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CE" w:rsidRPr="00C47364" w:rsidRDefault="009719D2" w:rsidP="00C47364">
      <w:pPr>
        <w:pStyle w:val="Heading1"/>
      </w:pPr>
      <w:r>
        <w:t>A</w:t>
      </w:r>
      <w:r w:rsidR="007F264A">
        <w:t xml:space="preserve">nnual </w:t>
      </w:r>
      <w:r w:rsidR="000C6C21">
        <w:t>Energy Acquisition Statement for Relevant Entities</w:t>
      </w:r>
      <w:r w:rsidR="005C3C09">
        <w:t xml:space="preserve"> 2018</w:t>
      </w:r>
    </w:p>
    <w:p w:rsidR="00024F4D" w:rsidRDefault="00024F4D" w:rsidP="00024F4D">
      <w:pPr>
        <w:pStyle w:val="Subtitle"/>
      </w:pPr>
      <w:r>
        <w:t xml:space="preserve">Version </w:t>
      </w:r>
      <w:r w:rsidR="00A72677">
        <w:t>1.2</w:t>
      </w:r>
      <w:r>
        <w:t xml:space="preserve"> – </w:t>
      </w:r>
      <w:r w:rsidR="00A72677">
        <w:t>10 December</w:t>
      </w:r>
      <w:r w:rsidR="003C3E66">
        <w:t xml:space="preserve"> 2018</w:t>
      </w:r>
    </w:p>
    <w:p w:rsidR="00EE3DDF" w:rsidRPr="00EE3DDF" w:rsidRDefault="00EE3DDF" w:rsidP="00024F4D">
      <w:pPr>
        <w:pStyle w:val="Heading2"/>
      </w:pPr>
      <w:bookmarkStart w:id="1" w:name="_Toc480988883"/>
      <w:bookmarkStart w:id="2" w:name="_Toc481138194"/>
      <w:bookmarkStart w:id="3" w:name="_Toc481138402"/>
      <w:bookmarkStart w:id="4" w:name="_Toc482348010"/>
      <w:r w:rsidRPr="00EE3DDF">
        <w:t>Instructions</w:t>
      </w:r>
    </w:p>
    <w:p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This statement must be completed by each relevant entity and lodged with the Essent</w:t>
      </w:r>
      <w:r w:rsidR="001D052B">
        <w:rPr>
          <w:rFonts w:asciiTheme="minorHAnsi" w:eastAsiaTheme="minorHAnsi" w:hAnsiTheme="minorHAnsi" w:cstheme="minorBidi"/>
          <w:b w:val="0"/>
          <w:sz w:val="22"/>
          <w:szCs w:val="22"/>
        </w:rPr>
        <w:t>ial Services Commission (the commission</w:t>
      </w:r>
      <w:r w:rsidR="003C3E66">
        <w:rPr>
          <w:rFonts w:asciiTheme="minorHAnsi" w:eastAsiaTheme="minorHAnsi" w:hAnsiTheme="minorHAnsi" w:cstheme="minorBidi"/>
          <w:b w:val="0"/>
          <w:sz w:val="22"/>
          <w:szCs w:val="22"/>
        </w:rPr>
        <w:t>) on or before 30 April 2019</w:t>
      </w:r>
      <w:r w:rsidRPr="00024F4D">
        <w:rPr>
          <w:rFonts w:asciiTheme="minorHAnsi" w:eastAsiaTheme="minorHAnsi" w:hAnsiTheme="minorHAnsi" w:cstheme="minorBidi"/>
          <w:b w:val="0"/>
          <w:sz w:val="22"/>
          <w:szCs w:val="22"/>
        </w:rPr>
        <w:t>.</w:t>
      </w:r>
    </w:p>
    <w:p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 xml:space="preserve">Pursuant to section 33 of the </w:t>
      </w:r>
      <w:r w:rsidR="001D052B" w:rsidRPr="00EE22E4">
        <w:rPr>
          <w:rFonts w:asciiTheme="minorHAnsi" w:eastAsiaTheme="minorHAnsi" w:hAnsiTheme="minorHAnsi" w:cstheme="minorBidi"/>
          <w:b w:val="0"/>
          <w:sz w:val="22"/>
          <w:szCs w:val="22"/>
        </w:rPr>
        <w:t>Victorian Energy Efficiency Target Act 2007</w:t>
      </w:r>
      <w:r w:rsidR="001D052B" w:rsidRPr="001D052B">
        <w:rPr>
          <w:rFonts w:asciiTheme="minorHAnsi" w:eastAsiaTheme="minorHAnsi" w:hAnsiTheme="minorHAnsi" w:cstheme="minorBidi"/>
          <w:b w:val="0"/>
          <w:sz w:val="22"/>
          <w:szCs w:val="22"/>
        </w:rPr>
        <w:t xml:space="preserve"> </w:t>
      </w:r>
      <w:r w:rsidR="001D052B">
        <w:rPr>
          <w:rFonts w:asciiTheme="minorHAnsi" w:eastAsiaTheme="minorHAnsi" w:hAnsiTheme="minorHAnsi" w:cstheme="minorBidi"/>
          <w:b w:val="0"/>
          <w:sz w:val="22"/>
          <w:szCs w:val="22"/>
        </w:rPr>
        <w:t xml:space="preserve">(the </w:t>
      </w:r>
      <w:r w:rsidR="008F6178">
        <w:rPr>
          <w:rFonts w:asciiTheme="minorHAnsi" w:eastAsiaTheme="minorHAnsi" w:hAnsiTheme="minorHAnsi" w:cstheme="minorBidi"/>
          <w:b w:val="0"/>
          <w:sz w:val="22"/>
          <w:szCs w:val="22"/>
        </w:rPr>
        <w:t>VEET Act</w:t>
      </w:r>
      <w:r w:rsidR="001D052B">
        <w:rPr>
          <w:rFonts w:asciiTheme="minorHAnsi" w:eastAsiaTheme="minorHAnsi" w:hAnsiTheme="minorHAnsi" w:cstheme="minorBidi"/>
          <w:b w:val="0"/>
          <w:sz w:val="22"/>
          <w:szCs w:val="22"/>
        </w:rPr>
        <w:t>)</w:t>
      </w:r>
      <w:r w:rsidRPr="00024F4D">
        <w:rPr>
          <w:rFonts w:asciiTheme="minorHAnsi" w:eastAsiaTheme="minorHAnsi" w:hAnsiTheme="minorHAnsi" w:cstheme="minorBidi"/>
          <w:b w:val="0"/>
          <w:sz w:val="22"/>
          <w:szCs w:val="22"/>
        </w:rPr>
        <w:t>, this statement must be audit</w:t>
      </w:r>
      <w:r w:rsidR="001D052B">
        <w:rPr>
          <w:rFonts w:asciiTheme="minorHAnsi" w:eastAsiaTheme="minorHAnsi" w:hAnsiTheme="minorHAnsi" w:cstheme="minorBidi"/>
          <w:b w:val="0"/>
          <w:sz w:val="22"/>
          <w:szCs w:val="22"/>
        </w:rPr>
        <w:t xml:space="preserve">ed prior to submitting to the commission. </w:t>
      </w:r>
      <w:r w:rsidR="009E7EF5">
        <w:rPr>
          <w:rFonts w:asciiTheme="minorHAnsi" w:eastAsiaTheme="minorHAnsi" w:hAnsiTheme="minorHAnsi" w:cstheme="minorBidi"/>
          <w:b w:val="0"/>
          <w:sz w:val="22"/>
          <w:szCs w:val="22"/>
        </w:rPr>
        <w:t>For information on the commission’s audit requirements, p</w:t>
      </w:r>
      <w:r w:rsidR="00D83556">
        <w:rPr>
          <w:rFonts w:asciiTheme="minorHAnsi" w:eastAsiaTheme="minorHAnsi" w:hAnsiTheme="minorHAnsi" w:cstheme="minorBidi"/>
          <w:b w:val="0"/>
          <w:sz w:val="22"/>
          <w:szCs w:val="22"/>
        </w:rPr>
        <w:t>lease refe</w:t>
      </w:r>
      <w:r w:rsidR="009E7EF5">
        <w:rPr>
          <w:rFonts w:asciiTheme="minorHAnsi" w:eastAsiaTheme="minorHAnsi" w:hAnsiTheme="minorHAnsi" w:cstheme="minorBidi"/>
          <w:b w:val="0"/>
          <w:sz w:val="22"/>
          <w:szCs w:val="22"/>
        </w:rPr>
        <w:t xml:space="preserve">r to the Relevant Entity Guide, </w:t>
      </w:r>
      <w:r w:rsidR="00D83556">
        <w:rPr>
          <w:rFonts w:asciiTheme="minorHAnsi" w:eastAsiaTheme="minorHAnsi" w:hAnsiTheme="minorHAnsi" w:cstheme="minorBidi"/>
          <w:b w:val="0"/>
          <w:sz w:val="22"/>
          <w:szCs w:val="22"/>
        </w:rPr>
        <w:t xml:space="preserve">available at: </w:t>
      </w:r>
      <w:r w:rsidR="009D66C7">
        <w:rPr>
          <w:rFonts w:asciiTheme="minorHAnsi" w:eastAsiaTheme="minorHAnsi" w:hAnsiTheme="minorHAnsi" w:cstheme="minorBidi"/>
          <w:b w:val="0"/>
          <w:sz w:val="22"/>
          <w:szCs w:val="22"/>
        </w:rPr>
        <w:t xml:space="preserve"> </w:t>
      </w:r>
      <w:hyperlink r:id="rId9" w:history="1">
        <w:r w:rsidR="00EE22E4" w:rsidRPr="00E77095">
          <w:rPr>
            <w:rStyle w:val="Hyperlink"/>
            <w:rFonts w:asciiTheme="minorHAnsi" w:eastAsiaTheme="minorHAnsi" w:hAnsiTheme="minorHAnsi" w:cstheme="minorBidi"/>
            <w:b w:val="0"/>
            <w:sz w:val="22"/>
            <w:szCs w:val="22"/>
          </w:rPr>
          <w:t>www.esc.vic.gov.au/veu-energy-retailers</w:t>
        </w:r>
      </w:hyperlink>
      <w:r w:rsidR="00EE22E4">
        <w:rPr>
          <w:rFonts w:asciiTheme="minorHAnsi" w:eastAsiaTheme="minorHAnsi" w:hAnsiTheme="minorHAnsi" w:cstheme="minorBidi"/>
          <w:b w:val="0"/>
          <w:sz w:val="22"/>
          <w:szCs w:val="22"/>
        </w:rPr>
        <w:t xml:space="preserve">. </w:t>
      </w:r>
    </w:p>
    <w:p w:rsid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The greenhouse gas reduction rate for electricity (RE) and the greenhouse gas reductio</w:t>
      </w:r>
      <w:r w:rsidR="003C3E66">
        <w:rPr>
          <w:rFonts w:asciiTheme="minorHAnsi" w:eastAsiaTheme="minorHAnsi" w:hAnsiTheme="minorHAnsi" w:cstheme="minorBidi"/>
          <w:b w:val="0"/>
          <w:sz w:val="22"/>
          <w:szCs w:val="22"/>
        </w:rPr>
        <w:t>n rate for gas (RG) for the 2018</w:t>
      </w:r>
      <w:r w:rsidR="00A72677">
        <w:rPr>
          <w:rFonts w:asciiTheme="minorHAnsi" w:eastAsiaTheme="minorHAnsi" w:hAnsiTheme="minorHAnsi" w:cstheme="minorBidi"/>
          <w:b w:val="0"/>
          <w:sz w:val="22"/>
          <w:szCs w:val="22"/>
        </w:rPr>
        <w:t xml:space="preserve"> compliance year were</w:t>
      </w:r>
      <w:r w:rsidRPr="00024F4D">
        <w:rPr>
          <w:rFonts w:asciiTheme="minorHAnsi" w:eastAsiaTheme="minorHAnsi" w:hAnsiTheme="minorHAnsi" w:cstheme="minorBidi"/>
          <w:b w:val="0"/>
          <w:sz w:val="22"/>
          <w:szCs w:val="22"/>
        </w:rPr>
        <w:t xml:space="preserve"> published in the Victoria</w:t>
      </w:r>
      <w:r w:rsidR="003C3E66">
        <w:rPr>
          <w:rFonts w:asciiTheme="minorHAnsi" w:eastAsiaTheme="minorHAnsi" w:hAnsiTheme="minorHAnsi" w:cstheme="minorBidi"/>
          <w:b w:val="0"/>
          <w:sz w:val="22"/>
          <w:szCs w:val="22"/>
        </w:rPr>
        <w:t>n Government Gazette on 21 Septem</w:t>
      </w:r>
      <w:r w:rsidRPr="00024F4D">
        <w:rPr>
          <w:rFonts w:asciiTheme="minorHAnsi" w:eastAsiaTheme="minorHAnsi" w:hAnsiTheme="minorHAnsi" w:cstheme="minorBidi"/>
          <w:b w:val="0"/>
          <w:sz w:val="22"/>
          <w:szCs w:val="22"/>
        </w:rPr>
        <w:t>ber</w:t>
      </w:r>
      <w:r w:rsidR="003C3E66">
        <w:rPr>
          <w:rFonts w:asciiTheme="minorHAnsi" w:eastAsiaTheme="minorHAnsi" w:hAnsiTheme="minorHAnsi" w:cstheme="minorBidi"/>
          <w:b w:val="0"/>
          <w:sz w:val="22"/>
          <w:szCs w:val="22"/>
        </w:rPr>
        <w:t xml:space="preserve"> 2017</w:t>
      </w:r>
      <w:r>
        <w:rPr>
          <w:rFonts w:asciiTheme="minorHAnsi" w:eastAsiaTheme="minorHAnsi" w:hAnsiTheme="minorHAnsi" w:cstheme="minorBidi"/>
          <w:b w:val="0"/>
          <w:sz w:val="22"/>
          <w:szCs w:val="22"/>
        </w:rPr>
        <w:t>.</w:t>
      </w:r>
    </w:p>
    <w:p w:rsidR="00024F4D" w:rsidRPr="000022C4" w:rsidRDefault="00024F4D" w:rsidP="00024F4D">
      <w:pPr>
        <w:rPr>
          <w:b/>
        </w:rPr>
      </w:pPr>
      <w:r w:rsidRPr="000022C4">
        <w:rPr>
          <w:b/>
        </w:rPr>
        <w:t>Please submit co</w:t>
      </w:r>
      <w:r w:rsidR="00E67D7D">
        <w:rPr>
          <w:b/>
        </w:rPr>
        <w:t>mpleted forms and attachments by email or post</w:t>
      </w:r>
      <w:r w:rsidRPr="000022C4">
        <w:rPr>
          <w:b/>
        </w:rPr>
        <w:t>:</w:t>
      </w:r>
    </w:p>
    <w:p w:rsidR="00024F4D" w:rsidRDefault="009D66C7" w:rsidP="00024F4D">
      <w:pPr>
        <w:spacing w:before="0" w:after="0" w:line="360" w:lineRule="auto"/>
        <w:ind w:left="720"/>
      </w:pPr>
      <w:r>
        <w:t>Victorian Energy Upgrades program</w:t>
      </w:r>
    </w:p>
    <w:p w:rsidR="00024F4D" w:rsidRDefault="00024F4D" w:rsidP="00024F4D">
      <w:pPr>
        <w:spacing w:before="0" w:after="0" w:line="360" w:lineRule="auto"/>
        <w:ind w:left="720"/>
      </w:pPr>
      <w:r>
        <w:t>Essential Services Commission</w:t>
      </w:r>
    </w:p>
    <w:p w:rsidR="00024F4D" w:rsidRDefault="00024F4D" w:rsidP="00024F4D">
      <w:pPr>
        <w:spacing w:before="0" w:after="0" w:line="360" w:lineRule="auto"/>
        <w:ind w:left="720"/>
      </w:pPr>
      <w:r>
        <w:t>Level 37, 2 Lonsdale Street</w:t>
      </w:r>
    </w:p>
    <w:p w:rsidR="00024F4D" w:rsidRDefault="00024F4D" w:rsidP="00024F4D">
      <w:pPr>
        <w:spacing w:before="0" w:after="0" w:line="360" w:lineRule="auto"/>
        <w:ind w:left="720"/>
      </w:pPr>
      <w:r>
        <w:t>Melbourne Vic 3000</w:t>
      </w:r>
    </w:p>
    <w:p w:rsidR="00024F4D" w:rsidRPr="000022C4" w:rsidRDefault="00024F4D" w:rsidP="00024F4D">
      <w:pPr>
        <w:rPr>
          <w:b/>
        </w:rPr>
      </w:pPr>
      <w:r w:rsidRPr="000022C4">
        <w:rPr>
          <w:b/>
        </w:rPr>
        <w:t>The Commission can be contacted by:</w:t>
      </w:r>
    </w:p>
    <w:p w:rsidR="00024F4D" w:rsidRDefault="00024F4D" w:rsidP="00024F4D">
      <w:pPr>
        <w:spacing w:before="0" w:after="0" w:line="360" w:lineRule="auto"/>
        <w:ind w:left="720"/>
      </w:pPr>
      <w:r>
        <w:t>Phone: 03 9032 1300</w:t>
      </w:r>
    </w:p>
    <w:p w:rsidR="00024F4D" w:rsidRDefault="00024F4D" w:rsidP="00024F4D">
      <w:pPr>
        <w:spacing w:before="0" w:after="0" w:line="360" w:lineRule="auto"/>
        <w:ind w:left="720"/>
      </w:pPr>
      <w:r>
        <w:t xml:space="preserve">Email: </w:t>
      </w:r>
      <w:hyperlink r:id="rId10" w:history="1">
        <w:r w:rsidR="00EE22E4" w:rsidRPr="00E77095">
          <w:rPr>
            <w:rStyle w:val="Hyperlink"/>
          </w:rPr>
          <w:t>veu@esc.vic.gov.au</w:t>
        </w:r>
      </w:hyperlink>
    </w:p>
    <w:p w:rsidR="00024F4D" w:rsidRDefault="00024F4D" w:rsidP="00024F4D">
      <w:pPr>
        <w:rPr>
          <w:b/>
        </w:rPr>
      </w:pPr>
      <w:r w:rsidRPr="00024F4D">
        <w:rPr>
          <w:b/>
        </w:rPr>
        <w:t>Note</w:t>
      </w:r>
      <w:r w:rsidR="00E67D7D">
        <w:rPr>
          <w:b/>
        </w:rPr>
        <w:t xml:space="preserve">: Please do not submit forms by </w:t>
      </w:r>
      <w:r w:rsidRPr="00024F4D">
        <w:rPr>
          <w:b/>
        </w:rPr>
        <w:t>fax</w:t>
      </w:r>
    </w:p>
    <w:p w:rsidR="00B5219E" w:rsidRDefault="00B5219E" w:rsidP="00024F4D">
      <w:pPr>
        <w:rPr>
          <w:b/>
        </w:rPr>
      </w:pPr>
    </w:p>
    <w:p w:rsidR="00B5219E" w:rsidRDefault="00B5219E" w:rsidP="00024F4D">
      <w:pPr>
        <w:rPr>
          <w:b/>
        </w:rPr>
      </w:pPr>
    </w:p>
    <w:tbl>
      <w:tblPr>
        <w:tblStyle w:val="TableGrid"/>
        <w:tblW w:w="0" w:type="auto"/>
        <w:tblLook w:val="04A0" w:firstRow="1" w:lastRow="0" w:firstColumn="1" w:lastColumn="0" w:noHBand="0" w:noVBand="1"/>
      </w:tblPr>
      <w:tblGrid>
        <w:gridCol w:w="4890"/>
        <w:gridCol w:w="4890"/>
      </w:tblGrid>
      <w:tr w:rsidR="00EE3DDF" w:rsidTr="00794B7B">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EE3DDF" w:rsidRDefault="00EE3DDF" w:rsidP="00EE3DDF">
            <w:r>
              <w:lastRenderedPageBreak/>
              <w:t>Office use only</w:t>
            </w:r>
          </w:p>
        </w:tc>
      </w:tr>
      <w:tr w:rsidR="00EE3DDF"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3DDF" w:rsidRPr="00335B2D" w:rsidRDefault="00EE3DDF" w:rsidP="005D048F">
            <w:pPr>
              <w:pStyle w:val="TableBody"/>
            </w:pPr>
            <w:r w:rsidRPr="00335B2D">
              <w:t>Year to which statement applies:</w:t>
            </w:r>
          </w:p>
        </w:tc>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EE3DDF" w:rsidRDefault="003C3E66" w:rsidP="005D048F">
            <w:pPr>
              <w:pStyle w:val="TableBody"/>
            </w:pPr>
            <w:r>
              <w:t>1 January 2018 to 31 December 2018</w:t>
            </w:r>
          </w:p>
        </w:tc>
      </w:tr>
      <w:tr w:rsidR="00EE3DDF"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3DDF" w:rsidRPr="00335B2D" w:rsidRDefault="00EE3DDF" w:rsidP="005D048F">
            <w:pPr>
              <w:pStyle w:val="TableBody"/>
            </w:pPr>
            <w:r w:rsidRPr="00335B2D">
              <w:t>Relevant entity name:</w:t>
            </w:r>
          </w:p>
        </w:tc>
        <w:sdt>
          <w:sdtPr>
            <w:id w:val="-1257908417"/>
            <w:placeholder>
              <w:docPart w:val="D62F667B9BA248448014CBAC20BBE312"/>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EE3DDF" w:rsidRPr="00F33CA8" w:rsidRDefault="00335B2D" w:rsidP="005D048F">
                <w:pPr>
                  <w:pStyle w:val="TableBody"/>
                </w:pPr>
                <w:r>
                  <w:rPr>
                    <w:rStyle w:val="PlaceholderText"/>
                  </w:rPr>
                  <w:t>E</w:t>
                </w:r>
                <w:r w:rsidR="00EE3DDF" w:rsidRPr="000D7AE6">
                  <w:rPr>
                    <w:rStyle w:val="PlaceholderText"/>
                  </w:rPr>
                  <w:t>nter text.</w:t>
                </w:r>
              </w:p>
            </w:tc>
          </w:sdtContent>
        </w:sdt>
      </w:tr>
      <w:tr w:rsidR="00EE3DDF"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3DDF" w:rsidRPr="00335B2D" w:rsidRDefault="00EE3DDF" w:rsidP="005D048F">
            <w:pPr>
              <w:pStyle w:val="TableBody"/>
            </w:pPr>
            <w:r w:rsidRPr="00335B2D">
              <w:t>Date received:</w:t>
            </w:r>
            <w:r w:rsidRPr="00335B2D">
              <w:tab/>
            </w:r>
          </w:p>
        </w:tc>
        <w:sdt>
          <w:sdtPr>
            <w:id w:val="-76831682"/>
            <w:placeholder>
              <w:docPart w:val="63A0D807A76D4B8D9F3FDCCBEFD3F3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EE3DDF" w:rsidRDefault="00335B2D" w:rsidP="005D048F">
                <w:pPr>
                  <w:pStyle w:val="TableBody"/>
                </w:pPr>
                <w:r>
                  <w:rPr>
                    <w:rStyle w:val="PlaceholderText"/>
                  </w:rPr>
                  <w:t>E</w:t>
                </w:r>
                <w:r w:rsidRPr="000D7AE6">
                  <w:rPr>
                    <w:rStyle w:val="PlaceholderText"/>
                  </w:rPr>
                  <w:t>nter text.</w:t>
                </w:r>
              </w:p>
            </w:tc>
          </w:sdtContent>
        </w:sdt>
      </w:tr>
      <w:tr w:rsidR="00EE3DDF"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3DDF" w:rsidRPr="00335B2D" w:rsidRDefault="00EE3DDF" w:rsidP="005D048F">
            <w:pPr>
              <w:pStyle w:val="TableBody"/>
            </w:pPr>
            <w:r w:rsidRPr="00335B2D">
              <w:t>Shortfall payment amount:</w:t>
            </w:r>
          </w:p>
        </w:tc>
        <w:sdt>
          <w:sdtPr>
            <w:id w:val="-163312563"/>
            <w:placeholder>
              <w:docPart w:val="26AFCF0A6D5F48DEBC9D38CD649A8D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EE3DDF" w:rsidRDefault="00335B2D" w:rsidP="005D048F">
                <w:pPr>
                  <w:pStyle w:val="TableBody"/>
                </w:pPr>
                <w:r>
                  <w:rPr>
                    <w:rStyle w:val="PlaceholderText"/>
                  </w:rPr>
                  <w:t>E</w:t>
                </w:r>
                <w:r w:rsidRPr="000D7AE6">
                  <w:rPr>
                    <w:rStyle w:val="PlaceholderText"/>
                  </w:rPr>
                  <w:t>nter text.</w:t>
                </w:r>
              </w:p>
            </w:tc>
          </w:sdtContent>
        </w:sdt>
      </w:tr>
      <w:tr w:rsidR="00EE3DDF"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3DDF" w:rsidRPr="00335B2D" w:rsidRDefault="00EE3DDF" w:rsidP="005D048F">
            <w:pPr>
              <w:pStyle w:val="TableBody"/>
            </w:pPr>
            <w:r w:rsidRPr="00335B2D">
              <w:t>Shortfall penalty statement reference no:</w:t>
            </w:r>
          </w:p>
        </w:tc>
        <w:sdt>
          <w:sdtPr>
            <w:id w:val="763414513"/>
            <w:placeholder>
              <w:docPart w:val="0F9D0FB435CF4FC5932D069D08CF49EF"/>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EE3DDF" w:rsidRPr="002B1A0D" w:rsidRDefault="00335B2D" w:rsidP="005D048F">
                <w:pPr>
                  <w:pStyle w:val="TableBody"/>
                </w:pPr>
                <w:r>
                  <w:rPr>
                    <w:rStyle w:val="PlaceholderText"/>
                  </w:rPr>
                  <w:t>E</w:t>
                </w:r>
                <w:r w:rsidRPr="000D7AE6">
                  <w:rPr>
                    <w:rStyle w:val="PlaceholderText"/>
                  </w:rPr>
                  <w:t>nter text.</w:t>
                </w:r>
              </w:p>
            </w:tc>
          </w:sdtContent>
        </w:sdt>
      </w:tr>
    </w:tbl>
    <w:bookmarkEnd w:id="1"/>
    <w:bookmarkEnd w:id="2"/>
    <w:bookmarkEnd w:id="3"/>
    <w:bookmarkEnd w:id="4"/>
    <w:p w:rsidR="00865ECE" w:rsidRDefault="00024F4D" w:rsidP="00B5219E">
      <w:pPr>
        <w:pStyle w:val="Heading2numbered"/>
      </w:pPr>
      <w:r>
        <w:t>Legislative reference</w:t>
      </w:r>
    </w:p>
    <w:p w:rsidR="00024F4D" w:rsidRDefault="00A72677" w:rsidP="00024F4D">
      <w:r>
        <w:t>The s</w:t>
      </w:r>
      <w:r w:rsidR="00024F4D">
        <w:t>ections below detail th</w:t>
      </w:r>
      <w:r w:rsidR="001D052B">
        <w:t>e legislative reference in the</w:t>
      </w:r>
      <w:r w:rsidR="008F6178">
        <w:t xml:space="preserve"> VEET Act</w:t>
      </w:r>
      <w:r w:rsidR="00024F4D">
        <w:t xml:space="preserve"> and the </w:t>
      </w:r>
      <w:r w:rsidR="00024F4D" w:rsidRPr="00EE22E4">
        <w:t>Victorian Energy E</w:t>
      </w:r>
      <w:r>
        <w:t>fficiency Target Regulations 201</w:t>
      </w:r>
      <w:r w:rsidR="00024F4D" w:rsidRPr="00EE22E4">
        <w:t xml:space="preserve">8 </w:t>
      </w:r>
      <w:r w:rsidR="00EE22E4">
        <w:t xml:space="preserve">(the VEET </w:t>
      </w:r>
      <w:r w:rsidR="00024F4D">
        <w:t xml:space="preserve">Regulations) which are relevant to determining the liability of relevant entities under </w:t>
      </w:r>
      <w:r w:rsidR="008F6178">
        <w:t>the VEET Act</w:t>
      </w:r>
      <w:r w:rsidR="00024F4D">
        <w:t xml:space="preserve"> and the consequences of failing to meet </w:t>
      </w:r>
      <w:r w:rsidR="008F6178">
        <w:t>the VEET Act</w:t>
      </w:r>
      <w:r w:rsidR="009E7EF5">
        <w:t>’s stated requirements.</w:t>
      </w:r>
    </w:p>
    <w:p w:rsidR="00024F4D" w:rsidRDefault="00D83556" w:rsidP="00024F4D">
      <w:r>
        <w:t>Copies</w:t>
      </w:r>
      <w:r w:rsidR="00024F4D">
        <w:t xml:space="preserve"> of the</w:t>
      </w:r>
      <w:r w:rsidR="008F6178">
        <w:t xml:space="preserve"> VEET Act, </w:t>
      </w:r>
      <w:r w:rsidR="00024F4D">
        <w:t xml:space="preserve">the </w:t>
      </w:r>
      <w:r w:rsidR="00A72677">
        <w:t>VEET</w:t>
      </w:r>
      <w:r w:rsidR="00024F4D">
        <w:t xml:space="preserve"> Regulations </w:t>
      </w:r>
      <w:r w:rsidR="008F6178">
        <w:t xml:space="preserve">and </w:t>
      </w:r>
      <w:r w:rsidR="00024F4D">
        <w:t xml:space="preserve">the </w:t>
      </w:r>
      <w:r>
        <w:t>Victorian</w:t>
      </w:r>
      <w:r w:rsidR="00024F4D" w:rsidRPr="00A72677">
        <w:t xml:space="preserve"> Energy Efficiency Target Guidelines</w:t>
      </w:r>
      <w:r w:rsidR="00024F4D">
        <w:t xml:space="preserve"> (the </w:t>
      </w:r>
      <w:r w:rsidR="008F6178">
        <w:t>VEET g</w:t>
      </w:r>
      <w:r w:rsidR="00024F4D">
        <w:t>uidelines)</w:t>
      </w:r>
      <w:r w:rsidR="00A72677">
        <w:t xml:space="preserve"> are available at </w:t>
      </w:r>
      <w:hyperlink r:id="rId11" w:history="1">
        <w:r w:rsidR="00A72677" w:rsidRPr="004C5076">
          <w:rPr>
            <w:rStyle w:val="Hyperlink"/>
          </w:rPr>
          <w:t>www.esc.vic.gov.au/veu-legislation</w:t>
        </w:r>
      </w:hyperlink>
      <w:r w:rsidR="009E7EF5">
        <w:t>.</w:t>
      </w:r>
    </w:p>
    <w:p w:rsidR="00024F4D" w:rsidRDefault="00A72677" w:rsidP="00024F4D">
      <w:r>
        <w:t xml:space="preserve">Section 3 of </w:t>
      </w:r>
      <w:r w:rsidR="008F6178">
        <w:t>the VEET Act</w:t>
      </w:r>
      <w:r>
        <w:t xml:space="preserve"> and Regulation 40</w:t>
      </w:r>
      <w:r w:rsidR="00024F4D">
        <w:t xml:space="preserve"> of the </w:t>
      </w:r>
      <w:r>
        <w:t>VEET</w:t>
      </w:r>
      <w:r w:rsidR="00024F4D">
        <w:t xml:space="preserve"> Regulations, detailed below, are the relevant legislative references and rules with respect to determining the types of acquisitions of electricity and gas which are deemed to be scheme acquisitions and determining the persons who are relevant entities.</w:t>
      </w:r>
    </w:p>
    <w:p w:rsidR="00024F4D" w:rsidRDefault="00024F4D" w:rsidP="001D052B">
      <w:pPr>
        <w:pStyle w:val="Heading3"/>
      </w:pPr>
      <w:r>
        <w:t xml:space="preserve">The </w:t>
      </w:r>
      <w:r w:rsidR="008F6178">
        <w:t>VEET Act,</w:t>
      </w:r>
      <w:r>
        <w:t xml:space="preserve"> Section 3</w:t>
      </w:r>
      <w:r w:rsidR="008F6178">
        <w:t>:</w:t>
      </w:r>
      <w:r>
        <w:t xml:space="preserve"> </w:t>
      </w:r>
      <w:r w:rsidR="008F6178">
        <w:t>D</w:t>
      </w:r>
      <w:r>
        <w:t>efinition of a scheme acquisition</w:t>
      </w:r>
    </w:p>
    <w:p w:rsidR="00024F4D" w:rsidRDefault="00024F4D" w:rsidP="00024F4D">
      <w:r>
        <w:t>Scheme acquisition means the purchase for on-sale to a prescribed customer or prescribed cla</w:t>
      </w:r>
      <w:r w:rsidR="009D6749">
        <w:t>ss of customers in Victoria of:</w:t>
      </w:r>
    </w:p>
    <w:p w:rsidR="00024F4D" w:rsidRDefault="00024F4D" w:rsidP="00993076">
      <w:pPr>
        <w:pStyle w:val="ListLetters0"/>
        <w:numPr>
          <w:ilvl w:val="0"/>
          <w:numId w:val="12"/>
        </w:numPr>
        <w:spacing w:before="120" w:after="240" w:line="360" w:lineRule="auto"/>
      </w:pPr>
      <w:r w:rsidRPr="005A7436">
        <w:rPr>
          <w:b/>
        </w:rPr>
        <w:t>electricity</w:t>
      </w:r>
      <w:r>
        <w:t xml:space="preserve"> from the Australian Energy Market Operator (AEMO) or a person or body prescribed for the purposes of this paragraph but does not include any acquisition of electric</w:t>
      </w:r>
      <w:r w:rsidR="009D6749">
        <w:t>ity by AEMO</w:t>
      </w:r>
    </w:p>
    <w:p w:rsidR="00024F4D" w:rsidRDefault="00024F4D" w:rsidP="00993076">
      <w:pPr>
        <w:pStyle w:val="ListLetters0"/>
        <w:numPr>
          <w:ilvl w:val="0"/>
          <w:numId w:val="12"/>
        </w:numPr>
        <w:spacing w:before="120" w:after="120" w:line="360" w:lineRule="auto"/>
      </w:pPr>
      <w:proofErr w:type="gramStart"/>
      <w:r w:rsidRPr="005A7436">
        <w:rPr>
          <w:b/>
        </w:rPr>
        <w:t>gas</w:t>
      </w:r>
      <w:proofErr w:type="gramEnd"/>
      <w:r>
        <w:t xml:space="preserve"> from a producer, storage provider or interconnected pipeline operator (within the meaning of the National Gas Rules) or from AEMO or a person or a body prescribed for the purposes of this paragraph but does not include any acquisition of gas by AEMO.</w:t>
      </w:r>
    </w:p>
    <w:p w:rsidR="00024F4D" w:rsidRDefault="00024F4D" w:rsidP="009D6749">
      <w:pPr>
        <w:pStyle w:val="Heading3"/>
      </w:pPr>
      <w:r>
        <w:t xml:space="preserve">The </w:t>
      </w:r>
      <w:r w:rsidR="008F6178">
        <w:t xml:space="preserve">VEET Act, </w:t>
      </w:r>
      <w:r w:rsidR="00176C4C">
        <w:t>Section 3</w:t>
      </w:r>
      <w:r w:rsidR="008F6178">
        <w:t>:</w:t>
      </w:r>
      <w:r w:rsidR="00176C4C">
        <w:t xml:space="preserve"> </w:t>
      </w:r>
      <w:r w:rsidR="008F6178">
        <w:t>D</w:t>
      </w:r>
      <w:r w:rsidR="00176C4C">
        <w:t>efinition of a r</w:t>
      </w:r>
      <w:r>
        <w:t xml:space="preserve">elevant </w:t>
      </w:r>
      <w:r w:rsidR="00176C4C">
        <w:t>e</w:t>
      </w:r>
      <w:r>
        <w:t>ntity</w:t>
      </w:r>
    </w:p>
    <w:p w:rsidR="00024F4D" w:rsidRDefault="00176C4C" w:rsidP="00024F4D">
      <w:r>
        <w:t xml:space="preserve">Under section 3 of </w:t>
      </w:r>
      <w:r w:rsidR="008F6178">
        <w:t>the VEET Act</w:t>
      </w:r>
      <w:r>
        <w:t>, a r</w:t>
      </w:r>
      <w:r w:rsidR="00024F4D">
        <w:t xml:space="preserve">elevant </w:t>
      </w:r>
      <w:r>
        <w:t>e</w:t>
      </w:r>
      <w:r w:rsidR="008E378D">
        <w:t>ntity is defined as a person:</w:t>
      </w:r>
    </w:p>
    <w:p w:rsidR="005223A3" w:rsidRDefault="00176C4C" w:rsidP="001D47F9">
      <w:pPr>
        <w:pStyle w:val="ListLetters0"/>
        <w:numPr>
          <w:ilvl w:val="0"/>
          <w:numId w:val="10"/>
        </w:numPr>
        <w:spacing w:before="120" w:after="120" w:line="360" w:lineRule="auto"/>
      </w:pPr>
      <w:r>
        <w:t>w</w:t>
      </w:r>
      <w:r w:rsidR="00024F4D" w:rsidRPr="00176C4C">
        <w:t>ho sells either electricity or gas, or both el</w:t>
      </w:r>
      <w:r>
        <w:t>ectricity and gas, to customers</w:t>
      </w:r>
      <w:r w:rsidR="008B063E">
        <w:t>,</w:t>
      </w:r>
      <w:r w:rsidR="00805D93">
        <w:t xml:space="preserve"> and</w:t>
      </w:r>
    </w:p>
    <w:p w:rsidR="00024F4D" w:rsidRDefault="00176C4C" w:rsidP="007F324C">
      <w:pPr>
        <w:pStyle w:val="ListLetters0"/>
        <w:numPr>
          <w:ilvl w:val="0"/>
          <w:numId w:val="10"/>
        </w:numPr>
        <w:spacing w:before="120" w:after="120" w:line="360" w:lineRule="auto"/>
      </w:pPr>
      <w:r>
        <w:lastRenderedPageBreak/>
        <w:t>w</w:t>
      </w:r>
      <w:r w:rsidR="00024F4D">
        <w:t>ho makes a scheme acquisition in connection with the sale of either electricity or gas, or the sale of both electricity and gas, to customers</w:t>
      </w:r>
      <w:r w:rsidR="0004324F">
        <w:t xml:space="preserve">, </w:t>
      </w:r>
      <w:r w:rsidR="007F324C">
        <w:t>and</w:t>
      </w:r>
    </w:p>
    <w:p w:rsidR="00024F4D" w:rsidRDefault="00176C4C" w:rsidP="00993076">
      <w:pPr>
        <w:pStyle w:val="ListLetters0"/>
        <w:numPr>
          <w:ilvl w:val="0"/>
          <w:numId w:val="10"/>
        </w:numPr>
        <w:spacing w:before="120" w:after="120" w:line="360" w:lineRule="auto"/>
      </w:pPr>
      <w:r>
        <w:t>w</w:t>
      </w:r>
      <w:r w:rsidR="008E378D">
        <w:t>ho:</w:t>
      </w:r>
    </w:p>
    <w:p w:rsidR="00024F4D" w:rsidRDefault="008E378D" w:rsidP="00993076">
      <w:pPr>
        <w:pStyle w:val="ListLetters0"/>
        <w:numPr>
          <w:ilvl w:val="2"/>
          <w:numId w:val="10"/>
        </w:numPr>
        <w:spacing w:before="120" w:after="120" w:line="360" w:lineRule="auto"/>
        <w:ind w:left="928"/>
      </w:pPr>
      <w:r>
        <w:t>h</w:t>
      </w:r>
      <w:r w:rsidR="00024F4D">
        <w:t>as 5,000 or more customers to whom either electricity or gas is, or both electricity and gas are, sold to in Victoria</w:t>
      </w:r>
      <w:r w:rsidR="0004324F">
        <w:t>,</w:t>
      </w:r>
      <w:r w:rsidR="00805D93">
        <w:t xml:space="preserve"> or</w:t>
      </w:r>
    </w:p>
    <w:p w:rsidR="00176C4C" w:rsidRDefault="008E378D" w:rsidP="007F324C">
      <w:pPr>
        <w:pStyle w:val="ListLetters0"/>
        <w:numPr>
          <w:ilvl w:val="2"/>
          <w:numId w:val="8"/>
        </w:numPr>
        <w:spacing w:before="120" w:after="120" w:line="360" w:lineRule="auto"/>
        <w:ind w:left="928"/>
      </w:pPr>
      <w:r>
        <w:t>m</w:t>
      </w:r>
      <w:r w:rsidR="00024F4D">
        <w:t>akes a scheme acquisition of 30,000 MWh or more of electricity</w:t>
      </w:r>
      <w:r w:rsidR="0004324F">
        <w:t>, or</w:t>
      </w:r>
    </w:p>
    <w:p w:rsidR="003C78C9" w:rsidRDefault="008E378D" w:rsidP="00993076">
      <w:pPr>
        <w:pStyle w:val="ListLetters0"/>
        <w:numPr>
          <w:ilvl w:val="2"/>
          <w:numId w:val="8"/>
        </w:numPr>
        <w:spacing w:before="120" w:after="120" w:line="360" w:lineRule="auto"/>
        <w:ind w:left="928"/>
      </w:pPr>
      <w:proofErr w:type="gramStart"/>
      <w:r>
        <w:t>m</w:t>
      </w:r>
      <w:r w:rsidR="00024F4D">
        <w:t>akes</w:t>
      </w:r>
      <w:proofErr w:type="gramEnd"/>
      <w:r w:rsidR="00024F4D">
        <w:t xml:space="preserve"> a scheme acquisition of 350,000 GJ or more of gas.</w:t>
      </w:r>
    </w:p>
    <w:p w:rsidR="003C78C9" w:rsidRDefault="00A72677" w:rsidP="00176C4C">
      <w:pPr>
        <w:pStyle w:val="Heading3"/>
      </w:pPr>
      <w:r>
        <w:t>VEET Regulation</w:t>
      </w:r>
      <w:r w:rsidR="008F6178">
        <w:t>s, Regulation</w:t>
      </w:r>
      <w:r>
        <w:t xml:space="preserve"> 40</w:t>
      </w:r>
      <w:r w:rsidR="008F6178">
        <w:t>:</w:t>
      </w:r>
      <w:r>
        <w:t xml:space="preserve"> </w:t>
      </w:r>
      <w:r w:rsidR="008F6178">
        <w:t>S</w:t>
      </w:r>
      <w:r w:rsidR="003C78C9">
        <w:t>cheme acquisition</w:t>
      </w:r>
    </w:p>
    <w:p w:rsidR="003C78C9" w:rsidRDefault="003C78C9" w:rsidP="003C78C9">
      <w:r>
        <w:t xml:space="preserve">For the purpose of the definition of scheme acquisition in section 3 of </w:t>
      </w:r>
      <w:r w:rsidR="008F6178">
        <w:t>the VEET Act</w:t>
      </w:r>
      <w:r>
        <w:t>, all customers of gas and/or electricity in Vic</w:t>
      </w:r>
      <w:r w:rsidR="009E7EF5">
        <w:t>toria are prescribed customers.</w:t>
      </w:r>
    </w:p>
    <w:p w:rsidR="003C78C9" w:rsidRDefault="003C78C9" w:rsidP="003C78C9">
      <w:r>
        <w:t>Pursua</w:t>
      </w:r>
      <w:r w:rsidR="007627AD">
        <w:t xml:space="preserve">nt to section 33 of </w:t>
      </w:r>
      <w:r w:rsidR="008F6178">
        <w:t>the VEET Act</w:t>
      </w:r>
      <w:r w:rsidR="007627AD">
        <w:t>, a r</w:t>
      </w:r>
      <w:r>
        <w:t xml:space="preserve">elevant </w:t>
      </w:r>
      <w:r w:rsidR="007627AD">
        <w:t>e</w:t>
      </w:r>
      <w:r>
        <w:t xml:space="preserve">ntity that makes a scheme acquisition of electricity and/or gas is liable to surrender Victorian energy efficiency certificates </w:t>
      </w:r>
      <w:r w:rsidR="005A7436">
        <w:t xml:space="preserve">(VEECs) </w:t>
      </w:r>
      <w:r>
        <w:t xml:space="preserve">under </w:t>
      </w:r>
      <w:r w:rsidR="008F6178">
        <w:t>the VEET Act</w:t>
      </w:r>
      <w:r w:rsidR="009E7EF5">
        <w:t>.</w:t>
      </w:r>
    </w:p>
    <w:p w:rsidR="003C78C9" w:rsidRPr="001F05A1" w:rsidRDefault="003C78C9" w:rsidP="009741B9">
      <w:r w:rsidRPr="001F05A1">
        <w:t>Section 33</w:t>
      </w:r>
      <w:r w:rsidR="0004324F">
        <w:t xml:space="preserve"> of </w:t>
      </w:r>
      <w:r w:rsidR="008F6178">
        <w:t>the VEET Act</w:t>
      </w:r>
      <w:r w:rsidR="001F05A1">
        <w:t xml:space="preserve"> </w:t>
      </w:r>
      <w:r w:rsidR="00460203" w:rsidRPr="001F05A1">
        <w:t>sets out the:</w:t>
      </w:r>
    </w:p>
    <w:p w:rsidR="003C78C9" w:rsidRPr="0004324F" w:rsidRDefault="008E378D" w:rsidP="0004324F">
      <w:pPr>
        <w:pStyle w:val="ListBullet"/>
      </w:pPr>
      <w:r w:rsidRPr="0004324F">
        <w:t>requirements that a r</w:t>
      </w:r>
      <w:r w:rsidR="003C78C9" w:rsidRPr="0004324F">
        <w:t xml:space="preserve">elevant </w:t>
      </w:r>
      <w:r w:rsidRPr="0004324F">
        <w:t>e</w:t>
      </w:r>
      <w:r w:rsidR="003C78C9" w:rsidRPr="0004324F">
        <w:t xml:space="preserve">ntity must lodge an </w:t>
      </w:r>
      <w:r w:rsidR="00A72677">
        <w:t xml:space="preserve">annual </w:t>
      </w:r>
      <w:r w:rsidR="003C78C9" w:rsidRPr="0004324F">
        <w:t xml:space="preserve">energy acquisition statement </w:t>
      </w:r>
      <w:r w:rsidR="00A72677">
        <w:t xml:space="preserve">(AEAS) </w:t>
      </w:r>
      <w:r w:rsidR="003C78C9" w:rsidRPr="0004324F">
        <w:t>each year on or before</w:t>
      </w:r>
      <w:r w:rsidR="00BC7C20" w:rsidRPr="0004324F">
        <w:t xml:space="preserve"> 30 April in the following year</w:t>
      </w:r>
    </w:p>
    <w:p w:rsidR="003C78C9" w:rsidRPr="0004324F" w:rsidRDefault="003C78C9" w:rsidP="0004324F">
      <w:pPr>
        <w:pStyle w:val="ListBullet"/>
      </w:pPr>
      <w:r w:rsidRPr="0004324F">
        <w:t>details required to be included in th</w:t>
      </w:r>
      <w:r w:rsidR="00BC7C20" w:rsidRPr="0004324F">
        <w:t xml:space="preserve">e </w:t>
      </w:r>
      <w:r w:rsidR="00A72677">
        <w:t>AEAS</w:t>
      </w:r>
    </w:p>
    <w:p w:rsidR="003C78C9" w:rsidRPr="0004324F" w:rsidRDefault="003C78C9" w:rsidP="0004324F">
      <w:pPr>
        <w:pStyle w:val="ListBullet"/>
      </w:pPr>
      <w:proofErr w:type="gramStart"/>
      <w:r w:rsidRPr="0004324F">
        <w:t>requirement</w:t>
      </w:r>
      <w:proofErr w:type="gramEnd"/>
      <w:r w:rsidRPr="0004324F">
        <w:t xml:space="preserve"> that the </w:t>
      </w:r>
      <w:r w:rsidR="00A72677">
        <w:t>AEAS</w:t>
      </w:r>
      <w:r w:rsidR="00A72677" w:rsidRPr="0004324F">
        <w:t xml:space="preserve"> </w:t>
      </w:r>
      <w:r w:rsidRPr="0004324F">
        <w:t>be audited by an independent third par</w:t>
      </w:r>
      <w:r w:rsidR="008E378D" w:rsidRPr="0004324F">
        <w:t>ty before it is given to the commission</w:t>
      </w:r>
      <w:r w:rsidRPr="0004324F">
        <w:t>.</w:t>
      </w:r>
    </w:p>
    <w:p w:rsidR="003C78C9" w:rsidRDefault="00D83556" w:rsidP="002332DE">
      <w:r>
        <w:t>Under s</w:t>
      </w:r>
      <w:r w:rsidR="003C78C9" w:rsidRPr="001F05A1">
        <w:t>ection 36</w:t>
      </w:r>
      <w:r w:rsidR="0004324F">
        <w:t xml:space="preserve"> of </w:t>
      </w:r>
      <w:r w:rsidR="008F6178">
        <w:t>the VEET Act</w:t>
      </w:r>
      <w:r>
        <w:t>,</w:t>
      </w:r>
      <w:r w:rsidR="00F13A66">
        <w:t xml:space="preserve"> </w:t>
      </w:r>
      <w:r w:rsidR="008E378D">
        <w:t>the commission</w:t>
      </w:r>
      <w:r w:rsidR="003C78C9">
        <w:t xml:space="preserve"> may issue a shortfall statement (includi</w:t>
      </w:r>
      <w:r>
        <w:t>ng a</w:t>
      </w:r>
      <w:r w:rsidR="003C78C9">
        <w:t xml:space="preserve"> shortfall penalty</w:t>
      </w:r>
      <w:r w:rsidR="008E378D">
        <w:t xml:space="preserve">) to a relevant entity if </w:t>
      </w:r>
      <w:r>
        <w:t>there are</w:t>
      </w:r>
      <w:r w:rsidR="003C78C9">
        <w:t xml:space="preserve"> reasonable grounds</w:t>
      </w:r>
      <w:r>
        <w:t xml:space="preserve"> to believe</w:t>
      </w:r>
      <w:r w:rsidR="003C78C9">
        <w:t xml:space="preserve"> that the relevant entity is in breach of secti</w:t>
      </w:r>
      <w:r w:rsidR="008E378D">
        <w:t>on 27</w:t>
      </w:r>
      <w:r w:rsidR="00A35CF7">
        <w:t>. S</w:t>
      </w:r>
      <w:r w:rsidR="008E378D">
        <w:t xml:space="preserve">ection 37 provides </w:t>
      </w:r>
      <w:r w:rsidR="00A35CF7">
        <w:t xml:space="preserve">the </w:t>
      </w:r>
      <w:r w:rsidR="008E378D">
        <w:t>commission</w:t>
      </w:r>
      <w:r w:rsidR="003C78C9">
        <w:t xml:space="preserve"> with powers to seek payment of the penalty if not paid.</w:t>
      </w:r>
    </w:p>
    <w:p w:rsidR="003C78C9" w:rsidRDefault="003C78C9" w:rsidP="002332DE">
      <w:r w:rsidRPr="001F05A1">
        <w:t>Section 69</w:t>
      </w:r>
      <w:r w:rsidR="0004324F">
        <w:t xml:space="preserve"> of </w:t>
      </w:r>
      <w:r w:rsidR="008F6178">
        <w:t>the VEET Act</w:t>
      </w:r>
      <w:r w:rsidR="00A35CF7">
        <w:t xml:space="preserve"> </w:t>
      </w:r>
      <w:r>
        <w:t xml:space="preserve">provides for penalties (60 penalty units for individuals and 240 penalty units for body corporate) if a person fails to provide a specified document as required under </w:t>
      </w:r>
      <w:r w:rsidR="008F6178">
        <w:t>the VEET Act</w:t>
      </w:r>
      <w:r>
        <w:t>.</w:t>
      </w:r>
    </w:p>
    <w:p w:rsidR="00335B2D" w:rsidRDefault="00335B2D" w:rsidP="00335B2D"/>
    <w:p w:rsidR="008E378D" w:rsidRDefault="008E378D" w:rsidP="00024F4D">
      <w:r>
        <w:br w:type="page"/>
      </w:r>
    </w:p>
    <w:p w:rsidR="003C78C9" w:rsidRDefault="003C78C9" w:rsidP="003C78C9">
      <w:pPr>
        <w:pStyle w:val="Heading2"/>
      </w:pPr>
      <w:r w:rsidRPr="003C78C9">
        <w:lastRenderedPageBreak/>
        <w:t>Information to help you identify scheme ac</w:t>
      </w:r>
      <w:r w:rsidR="00CC00D0">
        <w:t>quisitions</w:t>
      </w:r>
    </w:p>
    <w:p w:rsidR="003C78C9" w:rsidRDefault="003C78C9" w:rsidP="00B5219E">
      <w:pPr>
        <w:pStyle w:val="ListBullet"/>
      </w:pPr>
      <w:r>
        <w:t xml:space="preserve">Pursuant to section 3 of </w:t>
      </w:r>
      <w:r w:rsidR="008F6178">
        <w:t>the VEET Act</w:t>
      </w:r>
      <w:r>
        <w:t>, acquisitions by AEMO are not scheme acquisitions.</w:t>
      </w:r>
    </w:p>
    <w:p w:rsidR="003C78C9" w:rsidRDefault="005C3C09" w:rsidP="00B5219E">
      <w:pPr>
        <w:pStyle w:val="ListBullet"/>
      </w:pPr>
      <w:r>
        <w:t>For the 2018</w:t>
      </w:r>
      <w:r w:rsidR="003C78C9">
        <w:t xml:space="preserve"> compliance year, scheme acquisitions are those acquired</w:t>
      </w:r>
      <w:r w:rsidR="009E7EF5">
        <w:t xml:space="preserve"> by a person or body from AEMO.</w:t>
      </w:r>
    </w:p>
    <w:p w:rsidR="003C78C9" w:rsidRDefault="003C78C9" w:rsidP="00B5219E">
      <w:pPr>
        <w:pStyle w:val="ListBullet"/>
      </w:pPr>
      <w:r>
        <w:t>The AEMO (electricity) settlement data gives the total electricity acquisition at all relevant Transmission Network Identifiers (TNIs). The AEMO (gas) settlement data gives the total gas acquisitions for relevant entities. The AEMO wholesale acquisitions data contains mass market data that includes both residential and non-residential c</w:t>
      </w:r>
      <w:r w:rsidR="00BC7C20">
        <w:t>ustomer acquisitions. Relevant e</w:t>
      </w:r>
      <w:r>
        <w:t xml:space="preserve">ntities are required to include both residential and non-residential customer acquisitions in this </w:t>
      </w:r>
      <w:r w:rsidR="00A72677">
        <w:t>AEAS</w:t>
      </w:r>
      <w:r>
        <w:t>.</w:t>
      </w:r>
    </w:p>
    <w:p w:rsidR="003C78C9" w:rsidRDefault="003C78C9" w:rsidP="00B5219E">
      <w:pPr>
        <w:pStyle w:val="ListBullet"/>
      </w:pPr>
      <w:r>
        <w:t>Any acquisitions of non-residential customers tha</w:t>
      </w:r>
      <w:r w:rsidR="00460203">
        <w:t xml:space="preserve">t are </w:t>
      </w:r>
      <w:r>
        <w:t xml:space="preserve">scheduled activity premises (other than those premises </w:t>
      </w:r>
      <w:r w:rsidR="003B2799">
        <w:t xml:space="preserve">which are a </w:t>
      </w:r>
      <w:r>
        <w:t>prescribed customer</w:t>
      </w:r>
      <w:r w:rsidR="003B2799">
        <w:t xml:space="preserve"> and</w:t>
      </w:r>
      <w:r>
        <w:t xml:space="preserve"> which are not eligible for a liability exemption) are to be subtracted from the scheme acquisitions in this </w:t>
      </w:r>
      <w:r w:rsidR="00A72677">
        <w:t>AEAS</w:t>
      </w:r>
      <w:r>
        <w:t>.</w:t>
      </w:r>
    </w:p>
    <w:p w:rsidR="003C78C9" w:rsidRDefault="003C78C9" w:rsidP="00B5219E">
      <w:pPr>
        <w:pStyle w:val="ListBullet"/>
      </w:pPr>
      <w:r>
        <w:t>Electricity an</w:t>
      </w:r>
      <w:r w:rsidR="003C3E66">
        <w:t>d gas purchased outside the 2018</w:t>
      </w:r>
      <w:r>
        <w:t xml:space="preserve"> calendar year is not a liable </w:t>
      </w:r>
      <w:r w:rsidR="003C3E66">
        <w:t>acquisition for 2018</w:t>
      </w:r>
      <w:r w:rsidR="00460203">
        <w:t>. Relevant e</w:t>
      </w:r>
      <w:r>
        <w:t>ntities should not report residential and non-residential customer energy acquisitions made outside the calendar year.</w:t>
      </w:r>
    </w:p>
    <w:p w:rsidR="003C78C9" w:rsidRDefault="003C78C9" w:rsidP="00B5219E">
      <w:pPr>
        <w:pStyle w:val="ListBullet"/>
      </w:pPr>
      <w:r>
        <w:t>Acquisitions from an electricity retailer where the electricity retailer is a registered market customer are generally not liable.  Where in doubt as to t</w:t>
      </w:r>
      <w:r w:rsidR="00460203">
        <w:t>he status of the retailer, the commission</w:t>
      </w:r>
      <w:r>
        <w:t xml:space="preserve"> recommends contacting your electricity supplier to identify the relevant entity.</w:t>
      </w:r>
    </w:p>
    <w:p w:rsidR="003C78C9" w:rsidRDefault="003C78C9" w:rsidP="00B5219E">
      <w:pPr>
        <w:pStyle w:val="ListBullet"/>
      </w:pPr>
      <w:r>
        <w:t>Any electricity that is exported to other states or electricity that is not purchased through AEMO is not considered as a scheme acquisition and will not attract liabilities for VEECs. Specifically this refers to acquisitions settled through the VRCA node. Any gas that is exported to other states will not attract a liability for VEECs.</w:t>
      </w:r>
    </w:p>
    <w:p w:rsidR="003C78C9" w:rsidRDefault="003C78C9" w:rsidP="003C78C9">
      <w:pPr>
        <w:pStyle w:val="Heading2"/>
      </w:pPr>
      <w:r>
        <w:t>Hints on completing the scheme a</w:t>
      </w:r>
      <w:r w:rsidRPr="003C78C9">
        <w:t xml:space="preserve">cquisition </w:t>
      </w:r>
      <w:r>
        <w:t>t</w:t>
      </w:r>
      <w:r w:rsidRPr="003C78C9">
        <w:t>ables</w:t>
      </w:r>
    </w:p>
    <w:p w:rsidR="003C78C9" w:rsidRDefault="003C78C9" w:rsidP="0004324F">
      <w:pPr>
        <w:pStyle w:val="ListBullet"/>
      </w:pPr>
      <w:r>
        <w:t>Wholesale acquisition to supply a region, where the amount of electricity and gas acquired can be identified through AEMO settlement data, can be reported as a single transaction, in preference to reporting against each separately read meter within the supply region.</w:t>
      </w:r>
    </w:p>
    <w:p w:rsidR="003C78C9" w:rsidRDefault="003C78C9" w:rsidP="0004324F">
      <w:pPr>
        <w:pStyle w:val="ListBullet"/>
      </w:pPr>
      <w:r>
        <w:t>Single line diagrams of the electricity supply arrangements can often assist in determining the nature and point of liability.</w:t>
      </w:r>
    </w:p>
    <w:p w:rsidR="003C78C9" w:rsidRDefault="003C78C9" w:rsidP="003C78C9">
      <w:r>
        <w:t>Where in doubt about pursuing the best strategy to rep</w:t>
      </w:r>
      <w:r w:rsidR="00176C4C">
        <w:t>ort a liability, contact the commission</w:t>
      </w:r>
      <w:r>
        <w:t xml:space="preserve"> by email at </w:t>
      </w:r>
      <w:hyperlink r:id="rId12" w:history="1">
        <w:r w:rsidR="00EE22E4" w:rsidRPr="00E77095">
          <w:rPr>
            <w:rStyle w:val="Hyperlink"/>
          </w:rPr>
          <w:t>veu@esc.vic.gov.au</w:t>
        </w:r>
      </w:hyperlink>
      <w:r w:rsidR="00EE22E4">
        <w:t xml:space="preserve"> </w:t>
      </w:r>
      <w:r>
        <w:t>or by phone at (03) 9032 1300.</w:t>
      </w:r>
    </w:p>
    <w:p w:rsidR="00AC0771" w:rsidRDefault="00AC0771" w:rsidP="003C78C9"/>
    <w:p w:rsidR="00AC0771" w:rsidRDefault="00AC0771" w:rsidP="003C78C9">
      <w:pPr>
        <w:sectPr w:rsidR="00AC0771" w:rsidSect="00474F90">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pPr>
    </w:p>
    <w:p w:rsidR="0023244B" w:rsidRDefault="0023244B" w:rsidP="00095E9D">
      <w:pPr>
        <w:pStyle w:val="Heading1numbered"/>
        <w:pageBreakBefore w:val="0"/>
        <w:spacing w:before="360"/>
        <w:ind w:left="567" w:hanging="567"/>
      </w:pPr>
      <w:r>
        <w:lastRenderedPageBreak/>
        <w:t>Company contact details</w:t>
      </w:r>
    </w:p>
    <w:tbl>
      <w:tblPr>
        <w:tblStyle w:val="TableGrid"/>
        <w:tblW w:w="10291" w:type="dxa"/>
        <w:tblLook w:val="04A0" w:firstRow="1" w:lastRow="0" w:firstColumn="1" w:lastColumn="0" w:noHBand="0" w:noVBand="1"/>
      </w:tblPr>
      <w:tblGrid>
        <w:gridCol w:w="3204"/>
        <w:gridCol w:w="3373"/>
        <w:gridCol w:w="1558"/>
        <w:gridCol w:w="2156"/>
      </w:tblGrid>
      <w:tr w:rsidR="00A5727C" w:rsidTr="004D099C">
        <w:trPr>
          <w:cnfStyle w:val="100000000000" w:firstRow="1" w:lastRow="0" w:firstColumn="0" w:lastColumn="0" w:oddVBand="0" w:evenVBand="0" w:oddHBand="0" w:evenHBand="0" w:firstRowFirstColumn="0" w:firstRowLastColumn="0" w:lastRowFirstColumn="0" w:lastRowLastColumn="0"/>
          <w:trHeight w:val="539"/>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CD1EE3" w:rsidRDefault="00CD1EE3" w:rsidP="00794B7B">
            <w:r>
              <w:t>Section A – Company contact details</w:t>
            </w:r>
          </w:p>
        </w:tc>
      </w:tr>
      <w:tr w:rsidR="004D099C"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EE3" w:rsidRDefault="00CD1EE3" w:rsidP="00993076">
            <w:pPr>
              <w:pStyle w:val="ListParagraph"/>
              <w:numPr>
                <w:ilvl w:val="0"/>
                <w:numId w:val="13"/>
              </w:numPr>
            </w:pPr>
            <w:r>
              <w:t>Company registered name</w:t>
            </w:r>
          </w:p>
        </w:tc>
        <w:sdt>
          <w:sdtPr>
            <w:id w:val="-1001274146"/>
            <w:placeholder>
              <w:docPart w:val="4701E9880A32444EA76C8A5185F6D83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EE3" w:rsidRDefault="004D099C" w:rsidP="00794B7B">
                <w:r>
                  <w:rPr>
                    <w:rStyle w:val="PlaceholderText"/>
                  </w:rPr>
                  <w:t>E</w:t>
                </w:r>
                <w:r w:rsidR="00CD1EE3" w:rsidRPr="00CA25FC">
                  <w:rPr>
                    <w:rStyle w:val="PlaceholderText"/>
                  </w:rPr>
                  <w:t>nter text.</w:t>
                </w:r>
              </w:p>
            </w:tc>
          </w:sdtContent>
        </w:sdt>
      </w:tr>
      <w:tr w:rsidR="004D099C"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EE3" w:rsidRDefault="00CD1EE3" w:rsidP="00993076">
            <w:pPr>
              <w:pStyle w:val="ListParagraph"/>
              <w:numPr>
                <w:ilvl w:val="0"/>
                <w:numId w:val="13"/>
              </w:numPr>
            </w:pPr>
            <w:r>
              <w:t>Trading name (if different)</w:t>
            </w:r>
          </w:p>
        </w:tc>
        <w:sdt>
          <w:sdtPr>
            <w:id w:val="97071474"/>
            <w:placeholder>
              <w:docPart w:val="37781CD6C0794DF780B6E5166FDDC6F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EE3" w:rsidRPr="00F33CA8" w:rsidRDefault="004D099C" w:rsidP="00794B7B">
                <w:r>
                  <w:rPr>
                    <w:rStyle w:val="PlaceholderText"/>
                  </w:rPr>
                  <w:t>E</w:t>
                </w:r>
                <w:r w:rsidRPr="00CA25FC">
                  <w:rPr>
                    <w:rStyle w:val="PlaceholderText"/>
                  </w:rPr>
                  <w:t>nter text.</w:t>
                </w:r>
              </w:p>
            </w:tc>
          </w:sdtContent>
        </w:sdt>
      </w:tr>
      <w:tr w:rsidR="00D1350F" w:rsidTr="00AC0771">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1350F" w:rsidRDefault="00D1350F" w:rsidP="00993076">
            <w:pPr>
              <w:pStyle w:val="ListParagraph"/>
              <w:numPr>
                <w:ilvl w:val="0"/>
                <w:numId w:val="13"/>
              </w:numPr>
            </w:pPr>
            <w:r>
              <w:t>ABN</w:t>
            </w:r>
          </w:p>
        </w:tc>
        <w:sdt>
          <w:sdtPr>
            <w:id w:val="-1267153982"/>
            <w:placeholder>
              <w:docPart w:val="0EADDCDBE73649A0B382F5BA239F750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D1350F" w:rsidRDefault="00D1350F" w:rsidP="00794B7B">
                <w:r>
                  <w:rPr>
                    <w:rStyle w:val="PlaceholderText"/>
                  </w:rPr>
                  <w:t>E</w:t>
                </w:r>
                <w:r w:rsidRPr="00CA25FC">
                  <w:rPr>
                    <w:rStyle w:val="PlaceholderText"/>
                  </w:rPr>
                  <w:t>nter text.</w:t>
                </w:r>
              </w:p>
            </w:tc>
          </w:sdtContent>
        </w:sdt>
      </w:tr>
      <w:tr w:rsidR="00D1350F"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1350F" w:rsidRDefault="00D1350F" w:rsidP="00993076">
            <w:pPr>
              <w:pStyle w:val="ListParagraph"/>
              <w:numPr>
                <w:ilvl w:val="0"/>
                <w:numId w:val="13"/>
              </w:numPr>
            </w:pPr>
            <w:r>
              <w:t>ACN</w:t>
            </w:r>
          </w:p>
        </w:tc>
        <w:sdt>
          <w:sdtPr>
            <w:id w:val="-63099662"/>
            <w:placeholder>
              <w:docPart w:val="152374DC185B4D8B8015AA4593461986"/>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D1350F" w:rsidRDefault="00D1350F" w:rsidP="00794B7B">
                <w:r>
                  <w:rPr>
                    <w:rStyle w:val="PlaceholderText"/>
                  </w:rPr>
                  <w:t>E</w:t>
                </w:r>
                <w:r w:rsidRPr="00CA25FC">
                  <w:rPr>
                    <w:rStyle w:val="PlaceholderText"/>
                  </w:rPr>
                  <w:t>nter text.</w:t>
                </w:r>
              </w:p>
            </w:tc>
          </w:sdtContent>
        </w:sdt>
      </w:tr>
      <w:tr w:rsidR="004D099C"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EE3" w:rsidRDefault="00CD1EE3" w:rsidP="00993076">
            <w:pPr>
              <w:pStyle w:val="ListParagraph"/>
              <w:numPr>
                <w:ilvl w:val="0"/>
                <w:numId w:val="13"/>
              </w:numPr>
            </w:pPr>
            <w:r>
              <w:t>Company postal address</w:t>
            </w:r>
          </w:p>
        </w:tc>
        <w:sdt>
          <w:sdtPr>
            <w:id w:val="-2065627549"/>
            <w:placeholder>
              <w:docPart w:val="1638286A8E4245828BB3BD7B3CD2CD69"/>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EE3" w:rsidRPr="002B1A0D" w:rsidRDefault="004D099C" w:rsidP="00794B7B">
                <w:r>
                  <w:rPr>
                    <w:rStyle w:val="PlaceholderText"/>
                  </w:rPr>
                  <w:t>E</w:t>
                </w:r>
                <w:r w:rsidRPr="00CA25FC">
                  <w:rPr>
                    <w:rStyle w:val="PlaceholderText"/>
                  </w:rPr>
                  <w:t>nter text.</w:t>
                </w:r>
              </w:p>
            </w:tc>
          </w:sdtContent>
        </w:sdt>
      </w:tr>
      <w:tr w:rsidR="004D099C"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813B8" w:rsidRDefault="00A813B8" w:rsidP="00A813B8">
            <w:pPr>
              <w:jc w:val="right"/>
            </w:pPr>
            <w:r>
              <w:t>State</w:t>
            </w:r>
          </w:p>
        </w:tc>
        <w:sdt>
          <w:sdtPr>
            <w:rPr>
              <w:rStyle w:val="Style1"/>
            </w:rPr>
            <w:id w:val="241297313"/>
            <w:placeholder>
              <w:docPart w:val="F083D8D699EC4393BCDA14C19D504EE3"/>
            </w:placeholder>
            <w:showingPlcHdr/>
            <w:dropDownList>
              <w:listItem w:displayText="VIC" w:value="VIC"/>
              <w:listItem w:displayText="ACT" w:value="ACT"/>
              <w:listItem w:displayText="NSW" w:value="NSW"/>
              <w:listItem w:displayText="NT" w:value="NT"/>
              <w:listItem w:displayText="QLD" w:value="QLD"/>
              <w:listItem w:displayText="SA" w:value="SA"/>
              <w:listItem w:displayText="TAS" w:value="TAS"/>
              <w:listItem w:displayText="WA" w:value="WA"/>
            </w:dropDownList>
          </w:sdtPr>
          <w:sdtEndPr>
            <w:rPr>
              <w:rStyle w:val="DefaultParagraphFont"/>
              <w:sz w:val="22"/>
            </w:rPr>
          </w:sdtEndPr>
          <w:sdtContent>
            <w:tc>
              <w:tcPr>
                <w:tcW w:w="337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813B8" w:rsidRDefault="00A813B8" w:rsidP="006558F1">
                <w:r>
                  <w:rPr>
                    <w:rStyle w:val="PlaceholderText"/>
                  </w:rPr>
                  <w:t>Please select</w:t>
                </w:r>
                <w:r w:rsidR="007221B5">
                  <w:rPr>
                    <w:rStyle w:val="PlaceholderText"/>
                  </w:rPr>
                  <w:t xml:space="preserve"> state</w:t>
                </w:r>
                <w:r w:rsidRPr="0093645B">
                  <w:rPr>
                    <w:rStyle w:val="PlaceholderText"/>
                  </w:rPr>
                  <w:t>.</w:t>
                </w:r>
              </w:p>
            </w:tc>
          </w:sdtContent>
        </w:sdt>
        <w:tc>
          <w:tcPr>
            <w:tcW w:w="155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813B8" w:rsidRDefault="00A813B8" w:rsidP="00505034">
            <w:pPr>
              <w:jc w:val="right"/>
            </w:pPr>
            <w:r>
              <w:t>Postcode</w:t>
            </w:r>
          </w:p>
        </w:tc>
        <w:sdt>
          <w:sdtPr>
            <w:id w:val="1865477139"/>
            <w:placeholder>
              <w:docPart w:val="86450D3E18494CA9B14BCB93FFDD65CA"/>
            </w:placeholder>
            <w:showingPlcHdr/>
            <w:text/>
          </w:sdtPr>
          <w:sdtEndPr/>
          <w:sdtContent>
            <w:tc>
              <w:tcPr>
                <w:tcW w:w="21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813B8" w:rsidRDefault="00A813B8" w:rsidP="00A813B8">
                <w:r>
                  <w:rPr>
                    <w:rStyle w:val="PlaceholderText"/>
                  </w:rPr>
                  <w:t>E</w:t>
                </w:r>
                <w:r w:rsidRPr="00CA25FC">
                  <w:rPr>
                    <w:rStyle w:val="PlaceholderText"/>
                  </w:rPr>
                  <w:t>nter text.</w:t>
                </w:r>
              </w:p>
            </w:tc>
          </w:sdtContent>
        </w:sdt>
      </w:tr>
      <w:tr w:rsidR="004D099C" w:rsidTr="004D099C">
        <w:trPr>
          <w:cnfStyle w:val="000000100000" w:firstRow="0" w:lastRow="0" w:firstColumn="0" w:lastColumn="0" w:oddVBand="0" w:evenVBand="0" w:oddHBand="1" w:evenHBand="0" w:firstRowFirstColumn="0" w:firstRowLastColumn="0" w:lastRowFirstColumn="0" w:lastRowLastColumn="0"/>
          <w:trHeight w:val="45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D099C" w:rsidRPr="006558F1" w:rsidRDefault="004D099C" w:rsidP="00993076">
            <w:pPr>
              <w:pStyle w:val="ListParagraph"/>
              <w:numPr>
                <w:ilvl w:val="0"/>
                <w:numId w:val="13"/>
              </w:numPr>
              <w:rPr>
                <w:rStyle w:val="Style1"/>
              </w:rPr>
            </w:pPr>
            <w:r>
              <w:t>Primary contact</w:t>
            </w:r>
          </w:p>
        </w:tc>
      </w:tr>
      <w:tr w:rsidR="004D099C"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8465B" w:rsidRDefault="0008465B" w:rsidP="004D099C">
            <w:pPr>
              <w:jc w:val="right"/>
            </w:pPr>
            <w:r>
              <w:t>Title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rStyle w:val="Style1"/>
              </w:rPr>
              <w:id w:val="-1265608518"/>
              <w:placeholder>
                <w:docPart w:val="AE1012B8DBBC4478AED1B38FA6FB8EB3"/>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p w:rsidR="0008465B" w:rsidRDefault="0008465B" w:rsidP="00A813B8">
                <w:pPr>
                  <w:rPr>
                    <w:rStyle w:val="PlaceholderText"/>
                  </w:rPr>
                </w:pPr>
                <w:r>
                  <w:rPr>
                    <w:rStyle w:val="PlaceholderText"/>
                  </w:rPr>
                  <w:t>Please select</w:t>
                </w:r>
                <w:r w:rsidR="00A5727C">
                  <w:rPr>
                    <w:rStyle w:val="PlaceholderText"/>
                  </w:rPr>
                  <w:t xml:space="preserve"> title</w:t>
                </w:r>
                <w:r w:rsidRPr="0093645B">
                  <w:rPr>
                    <w:rStyle w:val="PlaceholderText"/>
                  </w:rPr>
                  <w:t>.</w:t>
                </w:r>
              </w:p>
            </w:sdtContent>
          </w:sdt>
        </w:tc>
      </w:tr>
      <w:tr w:rsidR="004D099C"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8465B" w:rsidRDefault="0008465B" w:rsidP="0008465B">
            <w:pPr>
              <w:jc w:val="right"/>
            </w:pPr>
            <w:r>
              <w:t>Name</w:t>
            </w:r>
          </w:p>
        </w:tc>
        <w:sdt>
          <w:sdtPr>
            <w:id w:val="964858119"/>
            <w:placeholder>
              <w:docPart w:val="EC14DC5F4B194898ACA0A7CEB7F56B1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08465B" w:rsidRDefault="004D099C" w:rsidP="00A813B8">
                <w:pPr>
                  <w:rPr>
                    <w:rStyle w:val="PlaceholderText"/>
                  </w:rPr>
                </w:pPr>
                <w:r>
                  <w:rPr>
                    <w:rStyle w:val="PlaceholderText"/>
                  </w:rPr>
                  <w:t>E</w:t>
                </w:r>
                <w:r w:rsidRPr="00CA25FC">
                  <w:rPr>
                    <w:rStyle w:val="PlaceholderText"/>
                  </w:rPr>
                  <w:t>nter text.</w:t>
                </w:r>
              </w:p>
            </w:tc>
          </w:sdtContent>
        </w:sdt>
      </w:tr>
      <w:tr w:rsidR="00A5727C"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551FE" w:rsidRDefault="009551FE" w:rsidP="009551FE">
            <w:pPr>
              <w:jc w:val="right"/>
            </w:pPr>
            <w:r>
              <w:t>Position</w:t>
            </w:r>
          </w:p>
        </w:tc>
        <w:sdt>
          <w:sdtPr>
            <w:id w:val="-956788211"/>
            <w:placeholder>
              <w:docPart w:val="F2130FE7CBC7412E8926B15E4973BCC7"/>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9551FE" w:rsidRDefault="004D099C" w:rsidP="00A813B8">
                <w:pPr>
                  <w:rPr>
                    <w:rStyle w:val="PlaceholderText"/>
                  </w:rPr>
                </w:pPr>
                <w:r>
                  <w:rPr>
                    <w:rStyle w:val="PlaceholderText"/>
                  </w:rPr>
                  <w:t>E</w:t>
                </w:r>
                <w:r w:rsidRPr="00CA25FC">
                  <w:rPr>
                    <w:rStyle w:val="PlaceholderText"/>
                  </w:rPr>
                  <w:t>nter text.</w:t>
                </w:r>
              </w:p>
            </w:tc>
          </w:sdtContent>
        </w:sdt>
      </w:tr>
      <w:tr w:rsidR="00D1350F"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1350F" w:rsidRDefault="00D1350F" w:rsidP="009551FE">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10428640"/>
              <w:placeholder>
                <w:docPart w:val="D0DD03830AED403BB0890D8DF029A9E0"/>
              </w:placeholder>
              <w:showingPlcHdr/>
              <w:text/>
            </w:sdtPr>
            <w:sdtEndPr/>
            <w:sdtContent>
              <w:p w:rsidR="00D1350F" w:rsidRDefault="00D1350F" w:rsidP="00A813B8">
                <w:pPr>
                  <w:rPr>
                    <w:rStyle w:val="PlaceholderText"/>
                  </w:rPr>
                </w:pPr>
                <w:r>
                  <w:rPr>
                    <w:rStyle w:val="PlaceholderText"/>
                  </w:rPr>
                  <w:t>E</w:t>
                </w:r>
                <w:r w:rsidRPr="00CA25FC">
                  <w:rPr>
                    <w:rStyle w:val="PlaceholderText"/>
                  </w:rPr>
                  <w:t>nter text.</w:t>
                </w:r>
              </w:p>
            </w:sdtContent>
          </w:sdt>
        </w:tc>
      </w:tr>
      <w:tr w:rsidR="00D1350F"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1350F" w:rsidRDefault="00D1350F" w:rsidP="009551FE">
            <w:pPr>
              <w:jc w:val="right"/>
            </w:pPr>
            <w:r>
              <w:t>Fax</w:t>
            </w:r>
          </w:p>
        </w:tc>
        <w:sdt>
          <w:sdtPr>
            <w:rPr>
              <w:rStyle w:val="PlaceholderText"/>
            </w:rPr>
            <w:id w:val="160359097"/>
            <w:placeholder>
              <w:docPart w:val="54F26F9233994D589A74C9D6CDCA5CC1"/>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D1350F" w:rsidRDefault="00D1350F" w:rsidP="00A813B8">
                <w:r>
                  <w:rPr>
                    <w:rStyle w:val="PlaceholderText"/>
                  </w:rPr>
                  <w:t>E</w:t>
                </w:r>
                <w:r w:rsidRPr="00CA25FC">
                  <w:rPr>
                    <w:rStyle w:val="PlaceholderText"/>
                  </w:rPr>
                  <w:t>nter text.</w:t>
                </w:r>
              </w:p>
            </w:tc>
          </w:sdtContent>
        </w:sdt>
      </w:tr>
      <w:tr w:rsidR="004D099C"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551FE" w:rsidRDefault="009551FE" w:rsidP="009551FE">
            <w:pPr>
              <w:jc w:val="right"/>
            </w:pPr>
            <w:r>
              <w:t>Mobile</w:t>
            </w:r>
          </w:p>
        </w:tc>
        <w:sdt>
          <w:sdtPr>
            <w:id w:val="887455507"/>
            <w:placeholder>
              <w:docPart w:val="E71AC40DADF24B0CA06124B3D960864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9551FE" w:rsidRDefault="004D099C" w:rsidP="00A813B8">
                <w:pPr>
                  <w:rPr>
                    <w:rStyle w:val="PlaceholderText"/>
                  </w:rPr>
                </w:pPr>
                <w:r>
                  <w:rPr>
                    <w:rStyle w:val="PlaceholderText"/>
                  </w:rPr>
                  <w:t>E</w:t>
                </w:r>
                <w:r w:rsidRPr="00CA25FC">
                  <w:rPr>
                    <w:rStyle w:val="PlaceholderText"/>
                  </w:rPr>
                  <w:t>nter text.</w:t>
                </w:r>
              </w:p>
            </w:tc>
          </w:sdtContent>
        </w:sdt>
      </w:tr>
      <w:tr w:rsidR="004D099C"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551FE" w:rsidRDefault="009551FE" w:rsidP="009551FE">
            <w:pPr>
              <w:jc w:val="right"/>
            </w:pPr>
            <w:r w:rsidRPr="009551FE">
              <w:t>Email</w:t>
            </w:r>
          </w:p>
        </w:tc>
        <w:sdt>
          <w:sdtPr>
            <w:id w:val="-405379414"/>
            <w:placeholder>
              <w:docPart w:val="B9A7CBF22F3542C8B3DC0D437789B494"/>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9551FE" w:rsidRDefault="004D099C" w:rsidP="00A813B8">
                <w:pPr>
                  <w:rPr>
                    <w:rStyle w:val="PlaceholderText"/>
                  </w:rPr>
                </w:pPr>
                <w:r>
                  <w:rPr>
                    <w:rStyle w:val="PlaceholderText"/>
                  </w:rPr>
                  <w:t>E</w:t>
                </w:r>
                <w:r w:rsidRPr="00CA25FC">
                  <w:rPr>
                    <w:rStyle w:val="PlaceholderText"/>
                  </w:rPr>
                  <w:t>nter text.</w:t>
                </w:r>
              </w:p>
            </w:tc>
          </w:sdtContent>
        </w:sdt>
      </w:tr>
      <w:tr w:rsidR="003B1670" w:rsidTr="004D099C">
        <w:trPr>
          <w:cnfStyle w:val="000000100000" w:firstRow="0" w:lastRow="0" w:firstColumn="0" w:lastColumn="0" w:oddVBand="0" w:evenVBand="0" w:oddHBand="1" w:evenHBand="0" w:firstRowFirstColumn="0" w:firstRowLastColumn="0" w:lastRowFirstColumn="0" w:lastRowLastColumn="0"/>
          <w:trHeight w:val="558"/>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B1670" w:rsidRDefault="003B1670" w:rsidP="00993076">
            <w:pPr>
              <w:pStyle w:val="ListParagraph"/>
              <w:numPr>
                <w:ilvl w:val="0"/>
                <w:numId w:val="13"/>
              </w:numPr>
              <w:rPr>
                <w:rStyle w:val="PlaceholderText"/>
              </w:rPr>
            </w:pPr>
            <w:r>
              <w:lastRenderedPageBreak/>
              <w:t>Chief Executive Officer (or equivalent)</w:t>
            </w:r>
          </w:p>
        </w:tc>
      </w:tr>
      <w:tr w:rsidR="003B1670"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B1670" w:rsidRDefault="003B1670" w:rsidP="00794B7B">
            <w:pPr>
              <w:jc w:val="right"/>
            </w:pPr>
            <w:r>
              <w:t>Title</w:t>
            </w:r>
          </w:p>
        </w:tc>
        <w:sdt>
          <w:sdtPr>
            <w:rPr>
              <w:rStyle w:val="Style1"/>
            </w:rPr>
            <w:id w:val="1687245895"/>
            <w:placeholder>
              <w:docPart w:val="3487325B46B44F7E831B5955CC5B482C"/>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3B1670" w:rsidRDefault="003B1670" w:rsidP="007221B5">
                <w:pPr>
                  <w:rPr>
                    <w:rStyle w:val="PlaceholderText"/>
                  </w:rPr>
                </w:pPr>
                <w:r>
                  <w:rPr>
                    <w:rStyle w:val="PlaceholderText"/>
                  </w:rPr>
                  <w:t>Please selec</w:t>
                </w:r>
                <w:r w:rsidR="007221B5">
                  <w:rPr>
                    <w:rStyle w:val="PlaceholderText"/>
                  </w:rPr>
                  <w:t>t title</w:t>
                </w:r>
                <w:r w:rsidRPr="0093645B">
                  <w:rPr>
                    <w:rStyle w:val="PlaceholderText"/>
                  </w:rPr>
                  <w:t>.</w:t>
                </w:r>
              </w:p>
            </w:tc>
          </w:sdtContent>
        </w:sdt>
      </w:tr>
      <w:tr w:rsidR="004D099C"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5727C" w:rsidRDefault="00A5727C" w:rsidP="00794B7B">
            <w:pPr>
              <w:jc w:val="right"/>
            </w:pPr>
            <w:r>
              <w:t>Name</w:t>
            </w:r>
          </w:p>
        </w:tc>
        <w:sdt>
          <w:sdtPr>
            <w:id w:val="334341724"/>
            <w:placeholder>
              <w:docPart w:val="69690AEB628F4AF98288FC38DC8E6F2D"/>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5727C" w:rsidRDefault="007E2EDC" w:rsidP="00794B7B">
                <w:pPr>
                  <w:rPr>
                    <w:rStyle w:val="PlaceholderText"/>
                  </w:rPr>
                </w:pPr>
                <w:r>
                  <w:rPr>
                    <w:rStyle w:val="PlaceholderText"/>
                  </w:rPr>
                  <w:t>E</w:t>
                </w:r>
                <w:r w:rsidRPr="00CA25FC">
                  <w:rPr>
                    <w:rStyle w:val="PlaceholderText"/>
                  </w:rPr>
                  <w:t>nter text.</w:t>
                </w:r>
              </w:p>
            </w:tc>
          </w:sdtContent>
        </w:sdt>
      </w:tr>
      <w:tr w:rsidR="00A5727C"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8465B" w:rsidRDefault="0008465B" w:rsidP="00794B7B">
            <w:pPr>
              <w:jc w:val="right"/>
            </w:pPr>
            <w:r>
              <w:t>Position</w:t>
            </w:r>
          </w:p>
        </w:tc>
        <w:sdt>
          <w:sdtPr>
            <w:id w:val="443661213"/>
            <w:placeholder>
              <w:docPart w:val="F107AD31B6C94880A2C3308BDC3C03BA"/>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08465B" w:rsidRDefault="004D099C" w:rsidP="00794B7B">
                <w:pPr>
                  <w:rPr>
                    <w:rStyle w:val="PlaceholderText"/>
                  </w:rPr>
                </w:pPr>
                <w:r>
                  <w:rPr>
                    <w:rStyle w:val="PlaceholderText"/>
                  </w:rPr>
                  <w:t>E</w:t>
                </w:r>
                <w:r w:rsidRPr="00CA25FC">
                  <w:rPr>
                    <w:rStyle w:val="PlaceholderText"/>
                  </w:rPr>
                  <w:t>nter text.</w:t>
                </w:r>
              </w:p>
            </w:tc>
          </w:sdtContent>
        </w:sdt>
      </w:tr>
      <w:tr w:rsidR="00D1350F"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1350F" w:rsidRDefault="00D1350F" w:rsidP="00794B7B">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857008170"/>
              <w:placeholder>
                <w:docPart w:val="2C48FA8A57D147658C29060963DCD2EC"/>
              </w:placeholder>
              <w:showingPlcHdr/>
              <w:text/>
            </w:sdtPr>
            <w:sdtEndPr/>
            <w:sdtContent>
              <w:p w:rsidR="00D1350F" w:rsidRDefault="00D1350F" w:rsidP="00794B7B">
                <w:pPr>
                  <w:rPr>
                    <w:rStyle w:val="PlaceholderText"/>
                  </w:rPr>
                </w:pPr>
                <w:r>
                  <w:rPr>
                    <w:rStyle w:val="PlaceholderText"/>
                  </w:rPr>
                  <w:t>E</w:t>
                </w:r>
                <w:r w:rsidRPr="00CA25FC">
                  <w:rPr>
                    <w:rStyle w:val="PlaceholderText"/>
                  </w:rPr>
                  <w:t>nter text.</w:t>
                </w:r>
              </w:p>
            </w:sdtContent>
          </w:sdt>
        </w:tc>
      </w:tr>
      <w:tr w:rsidR="00D1350F"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1350F" w:rsidRDefault="00D1350F" w:rsidP="00794B7B">
            <w:pPr>
              <w:jc w:val="right"/>
            </w:pPr>
            <w:r>
              <w:t>Fax</w:t>
            </w:r>
          </w:p>
        </w:tc>
        <w:sdt>
          <w:sdtPr>
            <w:rPr>
              <w:rStyle w:val="PlaceholderText"/>
            </w:rPr>
            <w:id w:val="-1278253941"/>
            <w:placeholder>
              <w:docPart w:val="A45447D46E514028B31429D413E53CC3"/>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D1350F" w:rsidRDefault="00D1350F" w:rsidP="00794B7B">
                <w:r>
                  <w:rPr>
                    <w:rStyle w:val="PlaceholderText"/>
                  </w:rPr>
                  <w:t>E</w:t>
                </w:r>
                <w:r w:rsidRPr="00CA25FC">
                  <w:rPr>
                    <w:rStyle w:val="PlaceholderText"/>
                  </w:rPr>
                  <w:t>nter text.</w:t>
                </w:r>
              </w:p>
            </w:tc>
          </w:sdtContent>
        </w:sdt>
      </w:tr>
      <w:tr w:rsidR="00A5727C"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8465B" w:rsidRDefault="0008465B" w:rsidP="00794B7B">
            <w:pPr>
              <w:jc w:val="right"/>
            </w:pPr>
            <w:r>
              <w:t>Mobile</w:t>
            </w:r>
          </w:p>
        </w:tc>
        <w:sdt>
          <w:sdtPr>
            <w:id w:val="-92321215"/>
            <w:placeholder>
              <w:docPart w:val="D862B9E142A94A0895D894089FFE61C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08465B" w:rsidRDefault="004D099C" w:rsidP="00794B7B">
                <w:pPr>
                  <w:rPr>
                    <w:rStyle w:val="PlaceholderText"/>
                  </w:rPr>
                </w:pPr>
                <w:r>
                  <w:rPr>
                    <w:rStyle w:val="PlaceholderText"/>
                  </w:rPr>
                  <w:t>E</w:t>
                </w:r>
                <w:r w:rsidRPr="00CA25FC">
                  <w:rPr>
                    <w:rStyle w:val="PlaceholderText"/>
                  </w:rPr>
                  <w:t>nter text.</w:t>
                </w:r>
              </w:p>
            </w:tc>
          </w:sdtContent>
        </w:sdt>
      </w:tr>
      <w:tr w:rsidR="00A5727C"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8465B" w:rsidRDefault="0008465B" w:rsidP="00794B7B">
            <w:pPr>
              <w:jc w:val="right"/>
            </w:pPr>
            <w:r w:rsidRPr="009551FE">
              <w:t>Email</w:t>
            </w:r>
          </w:p>
        </w:tc>
        <w:sdt>
          <w:sdtPr>
            <w:id w:val="1327860542"/>
            <w:placeholder>
              <w:docPart w:val="35D68E1F1EC040CDA912B31B8B14BC25"/>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08465B" w:rsidRDefault="004D099C" w:rsidP="00794B7B">
                <w:pPr>
                  <w:rPr>
                    <w:rStyle w:val="PlaceholderText"/>
                  </w:rPr>
                </w:pPr>
                <w:r>
                  <w:rPr>
                    <w:rStyle w:val="PlaceholderText"/>
                  </w:rPr>
                  <w:t>E</w:t>
                </w:r>
                <w:r w:rsidRPr="00CA25FC">
                  <w:rPr>
                    <w:rStyle w:val="PlaceholderText"/>
                  </w:rPr>
                  <w:t>nter text.</w:t>
                </w:r>
              </w:p>
            </w:tc>
          </w:sdtContent>
        </w:sdt>
      </w:tr>
      <w:tr w:rsidR="004D099C"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12C8B" w:rsidRDefault="00912C8B" w:rsidP="00993076">
            <w:pPr>
              <w:pStyle w:val="ListParagraph"/>
              <w:numPr>
                <w:ilvl w:val="0"/>
                <w:numId w:val="13"/>
              </w:numPr>
            </w:pPr>
            <w:r>
              <w:t xml:space="preserve">Was </w:t>
            </w:r>
            <w:r w:rsidRPr="00912C8B">
              <w:t>there a change in ownership or a merger in respect of the company in 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1300495610"/>
              <w:placeholder>
                <w:docPart w:val="E42A3AA258CF43C8B5B6DA808FC87151"/>
              </w:placeholder>
              <w:showingPlcHdr/>
              <w:dropDownList>
                <w:listItem w:displayText="Yes" w:value="Yes"/>
                <w:listItem w:displayText="No" w:value="No"/>
              </w:dropDownList>
            </w:sdtPr>
            <w:sdtEndPr/>
            <w:sdtContent>
              <w:p w:rsidR="00DD1EC8" w:rsidRDefault="00DD1EC8" w:rsidP="00DD1EC8">
                <w:pPr>
                  <w:rPr>
                    <w:color w:val="808080"/>
                  </w:rPr>
                </w:pPr>
                <w:r w:rsidRPr="00A37A2D">
                  <w:rPr>
                    <w:color w:val="808080"/>
                  </w:rPr>
                  <w:t>Yes/No</w:t>
                </w:r>
              </w:p>
            </w:sdtContent>
          </w:sdt>
          <w:p w:rsidR="00912C8B" w:rsidRDefault="0072682F" w:rsidP="00794B7B">
            <w:pPr>
              <w:rPr>
                <w:rStyle w:val="PlaceholderText"/>
              </w:rPr>
            </w:pPr>
            <w:sdt>
              <w:sdtPr>
                <w:id w:val="-270559141"/>
                <w:placeholder>
                  <w:docPart w:val="E5835E497C3842E3ADDDCFDB0DDCCE91"/>
                </w:placeholder>
                <w:showingPlcHdr/>
                <w:text/>
              </w:sdt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tc>
      </w:tr>
      <w:tr w:rsidR="004D099C" w:rsidTr="00794B7B">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D099C" w:rsidRDefault="004D099C" w:rsidP="004D099C">
            <w:pPr>
              <w:jc w:val="right"/>
            </w:pPr>
            <w:r>
              <w:t>On date:</w:t>
            </w:r>
          </w:p>
        </w:tc>
        <w:sdt>
          <w:sdtPr>
            <w:id w:val="822552348"/>
            <w:placeholder>
              <w:docPart w:val="AAC56F2FDA0C4146A7E3EFFAB87C3CD0"/>
            </w:placeholder>
            <w:showingPlcHdr/>
            <w:date>
              <w:dateFormat w:val="d/MM/yyyy"/>
              <w:lid w:val="en-AU"/>
              <w:storeMappedDataAs w:val="dateTime"/>
              <w:calendar w:val="gregorian"/>
            </w:date>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D099C" w:rsidRDefault="00D1350F" w:rsidP="00794B7B">
                <w:pPr>
                  <w:rPr>
                    <w:color w:val="808080"/>
                  </w:rPr>
                </w:pPr>
                <w:r>
                  <w:rPr>
                    <w:rStyle w:val="PlaceholderText"/>
                  </w:rPr>
                  <w:t>Select</w:t>
                </w:r>
                <w:r w:rsidRPr="0093645B">
                  <w:rPr>
                    <w:rStyle w:val="PlaceholderText"/>
                  </w:rPr>
                  <w:t xml:space="preserve"> date.</w:t>
                </w:r>
              </w:p>
            </w:tc>
          </w:sdtContent>
        </w:sdt>
      </w:tr>
      <w:tr w:rsidR="004D099C" w:rsidTr="00794B7B">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D099C" w:rsidRDefault="004D099C" w:rsidP="00993076">
            <w:pPr>
              <w:pStyle w:val="ListParagraph"/>
              <w:numPr>
                <w:ilvl w:val="0"/>
                <w:numId w:val="13"/>
              </w:numPr>
            </w:pPr>
            <w:r>
              <w:t xml:space="preserve">Was </w:t>
            </w:r>
            <w:r w:rsidRPr="00912C8B">
              <w:t>there a</w:t>
            </w:r>
            <w:r>
              <w:t xml:space="preserve"> change</w:t>
            </w:r>
            <w:r w:rsidRPr="00912C8B">
              <w:t xml:space="preserve"> </w:t>
            </w:r>
            <w:r w:rsidRPr="00CC457C">
              <w:t>in respect of the company’s electri</w:t>
            </w:r>
            <w:r>
              <w:t>city supply arrangements in t</w:t>
            </w:r>
            <w:r w:rsidRPr="00912C8B">
              <w: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20774877"/>
              <w:placeholder>
                <w:docPart w:val="505E74A1C0914CF4B630CD3742E4914E"/>
              </w:placeholder>
              <w:showingPlcHdr/>
              <w:dropDownList>
                <w:listItem w:displayText="Yes" w:value="Yes"/>
                <w:listItem w:displayText="No" w:value="No"/>
              </w:dropDownList>
            </w:sdtPr>
            <w:sdtEndPr/>
            <w:sdtContent>
              <w:p w:rsidR="004D099C" w:rsidRDefault="004D099C" w:rsidP="00794B7B">
                <w:pPr>
                  <w:rPr>
                    <w:color w:val="808080"/>
                  </w:rPr>
                </w:pPr>
                <w:r w:rsidRPr="00A37A2D">
                  <w:rPr>
                    <w:color w:val="808080"/>
                  </w:rPr>
                  <w:t>Yes/No</w:t>
                </w:r>
              </w:p>
            </w:sdtContent>
          </w:sdt>
          <w:p w:rsidR="004D099C" w:rsidRDefault="0072682F" w:rsidP="00794B7B">
            <w:pPr>
              <w:rPr>
                <w:color w:val="808080"/>
              </w:rPr>
            </w:pPr>
            <w:sdt>
              <w:sdtPr>
                <w:id w:val="-1241170142"/>
                <w:placeholder>
                  <w:docPart w:val="07340F5D88F241C38698A100B5AED090"/>
                </w:placeholder>
                <w:showingPlcHdr/>
                <w:text/>
              </w:sdt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p w:rsidR="004D099C" w:rsidRDefault="004D099C" w:rsidP="00794B7B">
            <w:pPr>
              <w:rPr>
                <w:rStyle w:val="PlaceholderText"/>
              </w:rPr>
            </w:pPr>
          </w:p>
        </w:tc>
      </w:tr>
    </w:tbl>
    <w:p w:rsidR="00A31370" w:rsidRDefault="00A31370" w:rsidP="003C78C9"/>
    <w:p w:rsidR="0023244B" w:rsidRDefault="0023244B" w:rsidP="0023244B">
      <w:pPr>
        <w:pStyle w:val="Heading1numbered"/>
        <w:pageBreakBefore w:val="0"/>
        <w:spacing w:before="360"/>
        <w:rPr>
          <w:rFonts w:asciiTheme="minorHAnsi" w:eastAsiaTheme="minorHAnsi" w:hAnsiTheme="minorHAnsi" w:cstheme="minorBidi"/>
          <w:color w:val="auto"/>
          <w:sz w:val="22"/>
          <w:szCs w:val="22"/>
        </w:rPr>
        <w:sectPr w:rsidR="0023244B" w:rsidSect="00474F90">
          <w:headerReference w:type="first" r:id="rId16"/>
          <w:pgSz w:w="11906" w:h="16838" w:code="9"/>
          <w:pgMar w:top="1134" w:right="1134" w:bottom="1134" w:left="1134" w:header="709" w:footer="692" w:gutter="0"/>
          <w:cols w:space="708"/>
          <w:titlePg/>
          <w:docGrid w:linePitch="360"/>
        </w:sectPr>
      </w:pPr>
    </w:p>
    <w:p w:rsidR="0023244B" w:rsidRDefault="0023244B" w:rsidP="0023244B">
      <w:pPr>
        <w:pStyle w:val="Heading1numbered"/>
        <w:pageBreakBefore w:val="0"/>
        <w:spacing w:before="360"/>
        <w:ind w:left="567" w:hanging="567"/>
      </w:pPr>
      <w:r>
        <w:lastRenderedPageBreak/>
        <w:t>Scheme acquisitions</w:t>
      </w:r>
    </w:p>
    <w:p w:rsidR="0023244B" w:rsidRPr="0023244B" w:rsidRDefault="0023244B" w:rsidP="0023244B">
      <w:r w:rsidRPr="0023244B">
        <w:t>Details of all scheme acquisitions must be reported. The following forms allow relevant entities to provide det</w:t>
      </w:r>
      <w:r w:rsidR="009E7EF5">
        <w:t>ails of any scheme acquisition.</w:t>
      </w:r>
    </w:p>
    <w:p w:rsidR="001B6941" w:rsidRDefault="0023244B" w:rsidP="0023244B">
      <w:r w:rsidRPr="0023244B">
        <w:t>The electricity and gas acquisitions to be reported are for prescribed customers</w:t>
      </w:r>
      <w:r w:rsidR="001B6941">
        <w:t xml:space="preserve"> as defined in </w:t>
      </w:r>
      <w:r w:rsidRPr="0023244B">
        <w:t>R</w:t>
      </w:r>
      <w:r w:rsidR="00BC3229">
        <w:t xml:space="preserve">egulation 40 </w:t>
      </w:r>
      <w:r w:rsidR="00EE22E4">
        <w:t xml:space="preserve">of the </w:t>
      </w:r>
      <w:r w:rsidR="00BC3229">
        <w:t xml:space="preserve">VEET </w:t>
      </w:r>
      <w:r w:rsidR="001B6941">
        <w:t>Regulations.</w:t>
      </w:r>
    </w:p>
    <w:p w:rsidR="0023244B" w:rsidRPr="0023244B" w:rsidRDefault="0023244B" w:rsidP="0023244B">
      <w:r w:rsidRPr="0023244B">
        <w:t xml:space="preserve">If a relevant entity needs to provide details of more than one scheme acquisition, the commission requests the entity to </w:t>
      </w:r>
      <w:r w:rsidRPr="009741B9">
        <w:rPr>
          <w:b/>
        </w:rPr>
        <w:t>copy and complete Section B as necessary</w:t>
      </w:r>
      <w:r w:rsidRPr="0023244B">
        <w:t>.</w:t>
      </w:r>
    </w:p>
    <w:tbl>
      <w:tblPr>
        <w:tblStyle w:val="TableGrid"/>
        <w:tblW w:w="10150" w:type="dxa"/>
        <w:tblLook w:val="04A0" w:firstRow="1" w:lastRow="0" w:firstColumn="1" w:lastColumn="0" w:noHBand="0" w:noVBand="1"/>
      </w:tblPr>
      <w:tblGrid>
        <w:gridCol w:w="4763"/>
        <w:gridCol w:w="5387"/>
      </w:tblGrid>
      <w:tr w:rsidR="00855624" w:rsidTr="00F65ED8">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855624" w:rsidRDefault="00855624" w:rsidP="0023244B">
            <w:r>
              <w:t>Section</w:t>
            </w:r>
            <w:r w:rsidR="00F65ED8">
              <w:t xml:space="preserve"> B1 – E</w:t>
            </w:r>
            <w:r w:rsidR="0023244B">
              <w:t>lectricity acquisitions</w:t>
            </w:r>
          </w:p>
        </w:tc>
      </w:tr>
      <w:tr w:rsidR="00855624"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55624" w:rsidRDefault="00855624" w:rsidP="00993076">
            <w:pPr>
              <w:pStyle w:val="ListParagraph"/>
              <w:numPr>
                <w:ilvl w:val="0"/>
                <w:numId w:val="14"/>
              </w:numPr>
            </w:pPr>
            <w:r>
              <w:t>Description of the electricity liability point. For example: AEMO settlement point</w:t>
            </w:r>
            <w:r w:rsidR="00AF15BB">
              <w:t>.</w:t>
            </w:r>
          </w:p>
        </w:tc>
        <w:sdt>
          <w:sdtPr>
            <w:id w:val="-1225522106"/>
            <w:placeholder>
              <w:docPart w:val="04497B6F7B8F4F29B75C097C8BB2CB24"/>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55624" w:rsidRDefault="00855624" w:rsidP="00794B7B">
                <w:r>
                  <w:rPr>
                    <w:rStyle w:val="PlaceholderText"/>
                  </w:rPr>
                  <w:t>E</w:t>
                </w:r>
                <w:r w:rsidRPr="000D7AE6">
                  <w:rPr>
                    <w:rStyle w:val="PlaceholderText"/>
                  </w:rPr>
                  <w:t>nter text.</w:t>
                </w:r>
              </w:p>
            </w:tc>
          </w:sdtContent>
        </w:sdt>
      </w:tr>
      <w:tr w:rsidR="00855624"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55624" w:rsidRDefault="00855624" w:rsidP="00993076">
            <w:pPr>
              <w:pStyle w:val="ListParagraph"/>
              <w:numPr>
                <w:ilvl w:val="0"/>
                <w:numId w:val="14"/>
              </w:numPr>
            </w:pPr>
            <w:r w:rsidRPr="00855624">
              <w:t>Total amount of electricity purchased at liability point (MWh to 1 decimal place).</w:t>
            </w:r>
          </w:p>
          <w:p w:rsidR="00855624" w:rsidRPr="00CC4123" w:rsidRDefault="00855624" w:rsidP="00993076">
            <w:pPr>
              <w:pStyle w:val="ListParagraph"/>
              <w:numPr>
                <w:ilvl w:val="1"/>
                <w:numId w:val="14"/>
              </w:numPr>
              <w:ind w:left="641" w:hanging="357"/>
              <w:rPr>
                <w:sz w:val="20"/>
              </w:rPr>
            </w:pPr>
            <w:r w:rsidRPr="00CC4123">
              <w:rPr>
                <w:sz w:val="20"/>
              </w:rPr>
              <w:t>Clearly labelled meter reading or other proof of measurement must be ready and available if requested by the commission. Where metered measurements have been adjusted by loss factors, include all relevant calculations.</w:t>
            </w:r>
          </w:p>
          <w:p w:rsidR="00855624" w:rsidRDefault="00855624" w:rsidP="00993076">
            <w:pPr>
              <w:pStyle w:val="ListParagraph"/>
              <w:numPr>
                <w:ilvl w:val="1"/>
                <w:numId w:val="14"/>
              </w:numPr>
              <w:ind w:left="641" w:hanging="357"/>
            </w:pPr>
            <w:r w:rsidRPr="00CC4123">
              <w:rPr>
                <w:sz w:val="20"/>
              </w:rPr>
              <w:t>The commission only requires summary data to be attached to this statement</w:t>
            </w:r>
            <w:r w:rsidR="00AF15BB">
              <w:t>.</w:t>
            </w:r>
          </w:p>
        </w:tc>
        <w:sdt>
          <w:sdtPr>
            <w:id w:val="770283459"/>
            <w:placeholder>
              <w:docPart w:val="044ED244400146B2831CED071228396D"/>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55624" w:rsidRPr="00F33CA8" w:rsidRDefault="00855624" w:rsidP="00794B7B">
                <w:r>
                  <w:rPr>
                    <w:rStyle w:val="PlaceholderText"/>
                  </w:rPr>
                  <w:t>E</w:t>
                </w:r>
                <w:r w:rsidRPr="000D7AE6">
                  <w:rPr>
                    <w:rStyle w:val="PlaceholderText"/>
                  </w:rPr>
                  <w:t>nter text.</w:t>
                </w:r>
              </w:p>
            </w:tc>
          </w:sdtContent>
        </w:sdt>
      </w:tr>
      <w:tr w:rsidR="00855624"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55624" w:rsidRDefault="00855624" w:rsidP="00993076">
            <w:pPr>
              <w:pStyle w:val="ListParagraph"/>
              <w:numPr>
                <w:ilvl w:val="0"/>
                <w:numId w:val="14"/>
              </w:numPr>
            </w:pPr>
            <w:r w:rsidRPr="00855624">
              <w:t>Reference code of meter.</w:t>
            </w:r>
            <w:r w:rsidRPr="00855624">
              <w:br/>
              <w:t>If meter does not have a reference code, identify name and brand</w:t>
            </w:r>
            <w:r w:rsidR="00AF15BB">
              <w:t>.</w:t>
            </w:r>
          </w:p>
        </w:tc>
        <w:sdt>
          <w:sdtPr>
            <w:id w:val="-1081205003"/>
            <w:placeholder>
              <w:docPart w:val="7115D17E4E114F67859B16E11D50818F"/>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55624" w:rsidRDefault="00AF15BB" w:rsidP="00794B7B">
                <w:r>
                  <w:rPr>
                    <w:rStyle w:val="PlaceholderText"/>
                  </w:rPr>
                  <w:t>E</w:t>
                </w:r>
                <w:r w:rsidRPr="000D7AE6">
                  <w:rPr>
                    <w:rStyle w:val="PlaceholderText"/>
                  </w:rPr>
                  <w:t>nter text.</w:t>
                </w:r>
              </w:p>
            </w:tc>
          </w:sdtContent>
        </w:sdt>
      </w:tr>
      <w:tr w:rsidR="00855624"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55624" w:rsidRDefault="00AF15BB" w:rsidP="00993076">
            <w:pPr>
              <w:pStyle w:val="ListParagraph"/>
              <w:numPr>
                <w:ilvl w:val="0"/>
                <w:numId w:val="14"/>
              </w:numPr>
            </w:pPr>
            <w:r w:rsidRPr="00AF15BB">
              <w:t>Could alternative measuring points have been used to determine the scheme acquisition? If yes, where?</w:t>
            </w:r>
            <w:r w:rsidRPr="00AF15BB">
              <w:br/>
              <w:t>Explain why this measurement point was chosen.</w:t>
            </w:r>
          </w:p>
        </w:tc>
        <w:sdt>
          <w:sdtPr>
            <w:id w:val="-634407731"/>
            <w:placeholder>
              <w:docPart w:val="92B6F6E568344EF28273D533A411DA20"/>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55624" w:rsidRDefault="00AF15BB" w:rsidP="00794B7B">
                <w:r>
                  <w:rPr>
                    <w:rStyle w:val="PlaceholderText"/>
                  </w:rPr>
                  <w:t>E</w:t>
                </w:r>
                <w:r w:rsidRPr="000D7AE6">
                  <w:rPr>
                    <w:rStyle w:val="PlaceholderText"/>
                  </w:rPr>
                  <w:t>nter text.</w:t>
                </w:r>
              </w:p>
            </w:tc>
          </w:sdtContent>
        </w:sdt>
      </w:tr>
    </w:tbl>
    <w:p w:rsidR="00D9017D" w:rsidRDefault="00D9017D" w:rsidP="001C750A"/>
    <w:p w:rsidR="00474F90" w:rsidRDefault="00474F90" w:rsidP="001C750A">
      <w:pPr>
        <w:sectPr w:rsidR="00474F90" w:rsidSect="00474F90">
          <w:pgSz w:w="11906" w:h="16838" w:code="9"/>
          <w:pgMar w:top="1134" w:right="1134" w:bottom="1134" w:left="1134" w:header="709" w:footer="692" w:gutter="0"/>
          <w:cols w:space="708"/>
          <w:titlePg/>
          <w:docGrid w:linePitch="360"/>
        </w:sectPr>
      </w:pPr>
    </w:p>
    <w:tbl>
      <w:tblPr>
        <w:tblStyle w:val="TableGrid"/>
        <w:tblW w:w="5000" w:type="pct"/>
        <w:tblLook w:val="04A0" w:firstRow="1" w:lastRow="0" w:firstColumn="1" w:lastColumn="0" w:noHBand="0" w:noVBand="1"/>
      </w:tblPr>
      <w:tblGrid>
        <w:gridCol w:w="1900"/>
        <w:gridCol w:w="2984"/>
        <w:gridCol w:w="3663"/>
        <w:gridCol w:w="2307"/>
        <w:gridCol w:w="2310"/>
        <w:gridCol w:w="1548"/>
      </w:tblGrid>
      <w:tr w:rsidR="00474F90" w:rsidTr="00E004F8">
        <w:trPr>
          <w:cnfStyle w:val="100000000000" w:firstRow="1" w:lastRow="0" w:firstColumn="0" w:lastColumn="0" w:oddVBand="0" w:evenVBand="0" w:oddHBand="0" w:evenHBand="0" w:firstRowFirstColumn="0" w:firstRowLastColumn="0" w:lastRowFirstColumn="0" w:lastRowLastColumn="0"/>
          <w:trHeight w:val="518"/>
        </w:trPr>
        <w:tc>
          <w:tcPr>
            <w:tcW w:w="5000" w:type="pct"/>
            <w:gridSpan w:val="6"/>
          </w:tcPr>
          <w:p w:rsidR="00474F90" w:rsidRDefault="00474F90" w:rsidP="00474F90">
            <w:r>
              <w:lastRenderedPageBreak/>
              <w:t>Section B</w:t>
            </w:r>
            <w:r w:rsidR="009E5EC4">
              <w:t>1 – Electricity acquisitions – s</w:t>
            </w:r>
            <w:r>
              <w:t>cheduled activity premises</w:t>
            </w:r>
            <w:r w:rsidR="006201E3">
              <w:t xml:space="preserve"> (continue on separate sheet if required)</w:t>
            </w:r>
          </w:p>
        </w:tc>
      </w:tr>
      <w:tr w:rsidR="00794B7B" w:rsidTr="00E004F8">
        <w:trPr>
          <w:cnfStyle w:val="000000100000" w:firstRow="0" w:lastRow="0" w:firstColumn="0" w:lastColumn="0" w:oddVBand="0" w:evenVBand="0" w:oddHBand="1" w:evenHBand="0" w:firstRowFirstColumn="0" w:firstRowLastColumn="0" w:lastRowFirstColumn="0" w:lastRowLastColumn="0"/>
        </w:trPr>
        <w:tc>
          <w:tcPr>
            <w:tcW w:w="646" w:type="pct"/>
          </w:tcPr>
          <w:p w:rsidR="00C15275" w:rsidRPr="002B3633" w:rsidRDefault="00C15275" w:rsidP="00D9017D">
            <w:pPr>
              <w:rPr>
                <w:b/>
              </w:rPr>
            </w:pPr>
            <w:r w:rsidRPr="002B3633">
              <w:rPr>
                <w:b/>
              </w:rPr>
              <w:t>NMI ref</w:t>
            </w:r>
          </w:p>
        </w:tc>
        <w:tc>
          <w:tcPr>
            <w:tcW w:w="1014" w:type="pct"/>
          </w:tcPr>
          <w:p w:rsidR="00C15275" w:rsidRPr="002B3633" w:rsidRDefault="00C15275" w:rsidP="001C750A">
            <w:pPr>
              <w:rPr>
                <w:b/>
              </w:rPr>
            </w:pPr>
            <w:r w:rsidRPr="002B3633">
              <w:rPr>
                <w:b/>
              </w:rPr>
              <w:t>Customer name</w:t>
            </w:r>
          </w:p>
        </w:tc>
        <w:tc>
          <w:tcPr>
            <w:tcW w:w="1245" w:type="pct"/>
          </w:tcPr>
          <w:p w:rsidR="00C15275" w:rsidRPr="002B3633" w:rsidRDefault="00C15275" w:rsidP="001C750A">
            <w:pPr>
              <w:rPr>
                <w:b/>
              </w:rPr>
            </w:pPr>
            <w:r w:rsidRPr="002B3633">
              <w:rPr>
                <w:b/>
              </w:rPr>
              <w:t>Customer address</w:t>
            </w:r>
          </w:p>
        </w:tc>
        <w:tc>
          <w:tcPr>
            <w:tcW w:w="784" w:type="pct"/>
          </w:tcPr>
          <w:p w:rsidR="00C15275" w:rsidRPr="002B3633" w:rsidRDefault="003C3E66" w:rsidP="001C750A">
            <w:pPr>
              <w:rPr>
                <w:b/>
              </w:rPr>
            </w:pPr>
            <w:r w:rsidRPr="002B3633">
              <w:rPr>
                <w:b/>
              </w:rPr>
              <w:t>2018</w:t>
            </w:r>
            <w:r w:rsidR="00C15275" w:rsidRPr="002B3633">
              <w:rPr>
                <w:b/>
              </w:rPr>
              <w:t xml:space="preserve">: </w:t>
            </w:r>
            <w:r w:rsidR="00474F90" w:rsidRPr="002B3633">
              <w:rPr>
                <w:b/>
              </w:rPr>
              <w:t>date electricity supplied from</w:t>
            </w:r>
          </w:p>
        </w:tc>
        <w:tc>
          <w:tcPr>
            <w:tcW w:w="785" w:type="pct"/>
          </w:tcPr>
          <w:p w:rsidR="00C15275" w:rsidRPr="002B3633" w:rsidRDefault="003C3E66" w:rsidP="001C750A">
            <w:pPr>
              <w:rPr>
                <w:b/>
              </w:rPr>
            </w:pPr>
            <w:r w:rsidRPr="002B3633">
              <w:rPr>
                <w:b/>
              </w:rPr>
              <w:t>2018</w:t>
            </w:r>
            <w:r w:rsidR="00474F90" w:rsidRPr="002B3633">
              <w:rPr>
                <w:b/>
              </w:rPr>
              <w:t>: date electricity supplied to</w:t>
            </w:r>
          </w:p>
        </w:tc>
        <w:tc>
          <w:tcPr>
            <w:tcW w:w="526" w:type="pct"/>
          </w:tcPr>
          <w:p w:rsidR="00C15275" w:rsidRPr="002B3633" w:rsidRDefault="00474F90" w:rsidP="00355BC8">
            <w:pPr>
              <w:jc w:val="right"/>
              <w:rPr>
                <w:b/>
              </w:rPr>
            </w:pPr>
            <w:r w:rsidRPr="002B3633">
              <w:rPr>
                <w:b/>
              </w:rPr>
              <w:t>MWh</w:t>
            </w:r>
          </w:p>
        </w:tc>
      </w:tr>
      <w:tr w:rsidR="00474F90" w:rsidTr="00E004F8">
        <w:trPr>
          <w:cnfStyle w:val="000000010000" w:firstRow="0" w:lastRow="0" w:firstColumn="0" w:lastColumn="0" w:oddVBand="0" w:evenVBand="0" w:oddHBand="0" w:evenHBand="1" w:firstRowFirstColumn="0" w:firstRowLastColumn="0" w:lastRowFirstColumn="0" w:lastRowLastColumn="0"/>
        </w:trPr>
        <w:sdt>
          <w:sdtPr>
            <w:id w:val="2123258463"/>
            <w:placeholder>
              <w:docPart w:val="3FE5DCB8693C4181A27B6256242A0A79"/>
            </w:placeholder>
            <w:showingPlcHdr/>
            <w:text/>
          </w:sdtPr>
          <w:sdtEndPr/>
          <w:sdtContent>
            <w:tc>
              <w:tcPr>
                <w:tcW w:w="646" w:type="pct"/>
              </w:tcPr>
              <w:p w:rsidR="00C15275" w:rsidRDefault="00474F90" w:rsidP="006201E3">
                <w:r>
                  <w:rPr>
                    <w:rStyle w:val="PlaceholderText"/>
                  </w:rPr>
                  <w:t>E</w:t>
                </w:r>
                <w:r w:rsidRPr="00CA25FC">
                  <w:rPr>
                    <w:rStyle w:val="PlaceholderText"/>
                  </w:rPr>
                  <w:t>nter text.</w:t>
                </w:r>
              </w:p>
            </w:tc>
          </w:sdtContent>
        </w:sdt>
        <w:sdt>
          <w:sdtPr>
            <w:id w:val="-295988360"/>
            <w:placeholder>
              <w:docPart w:val="38F87EB45F574B98B1A8237091DE8D4A"/>
            </w:placeholder>
            <w:showingPlcHdr/>
            <w:text/>
          </w:sdtPr>
          <w:sdtEndPr/>
          <w:sdtContent>
            <w:tc>
              <w:tcPr>
                <w:tcW w:w="1014" w:type="pct"/>
              </w:tcPr>
              <w:p w:rsidR="00C15275" w:rsidRDefault="00D9017D" w:rsidP="006201E3">
                <w:r>
                  <w:rPr>
                    <w:rStyle w:val="PlaceholderText"/>
                  </w:rPr>
                  <w:t>E</w:t>
                </w:r>
                <w:r w:rsidRPr="00CA25FC">
                  <w:rPr>
                    <w:rStyle w:val="PlaceholderText"/>
                  </w:rPr>
                  <w:t>nter text.</w:t>
                </w:r>
              </w:p>
            </w:tc>
          </w:sdtContent>
        </w:sdt>
        <w:sdt>
          <w:sdtPr>
            <w:id w:val="1541632757"/>
            <w:placeholder>
              <w:docPart w:val="8013FA8594124EFDA3774F7CCFBBB93B"/>
            </w:placeholder>
            <w:showingPlcHdr/>
            <w:text/>
          </w:sdtPr>
          <w:sdtEndPr/>
          <w:sdtContent>
            <w:tc>
              <w:tcPr>
                <w:tcW w:w="1245" w:type="pct"/>
              </w:tcPr>
              <w:p w:rsidR="00C15275" w:rsidRDefault="00D9017D" w:rsidP="006201E3">
                <w:r>
                  <w:rPr>
                    <w:rStyle w:val="PlaceholderText"/>
                  </w:rPr>
                  <w:t>E</w:t>
                </w:r>
                <w:r w:rsidRPr="00CA25FC">
                  <w:rPr>
                    <w:rStyle w:val="PlaceholderText"/>
                  </w:rPr>
                  <w:t>nter text.</w:t>
                </w:r>
              </w:p>
            </w:tc>
          </w:sdtContent>
        </w:sdt>
        <w:sdt>
          <w:sdtPr>
            <w:id w:val="868032810"/>
            <w:placeholder>
              <w:docPart w:val="11E41DB95EAA4C0FB44CF6E9FCAA211D"/>
            </w:placeholder>
            <w:showingPlcHdr/>
            <w:date>
              <w:dateFormat w:val="d/MM/yyyy"/>
              <w:lid w:val="en-AU"/>
              <w:storeMappedDataAs w:val="dateTime"/>
              <w:calendar w:val="gregorian"/>
            </w:date>
          </w:sdtPr>
          <w:sdtEndPr/>
          <w:sdtContent>
            <w:tc>
              <w:tcPr>
                <w:tcW w:w="784" w:type="pct"/>
              </w:tcPr>
              <w:p w:rsidR="00C15275" w:rsidRDefault="00363D15" w:rsidP="006201E3">
                <w:r>
                  <w:rPr>
                    <w:rStyle w:val="PlaceholderText"/>
                  </w:rPr>
                  <w:t>Select</w:t>
                </w:r>
                <w:r w:rsidR="006F59C3" w:rsidRPr="0093645B">
                  <w:rPr>
                    <w:rStyle w:val="PlaceholderText"/>
                  </w:rPr>
                  <w:t xml:space="preserve"> date.</w:t>
                </w:r>
              </w:p>
            </w:tc>
          </w:sdtContent>
        </w:sdt>
        <w:sdt>
          <w:sdtPr>
            <w:id w:val="-1885397998"/>
            <w:placeholder>
              <w:docPart w:val="D7D8DB8C18A543FE9DCAE01FBD97E17C"/>
            </w:placeholder>
            <w:showingPlcHdr/>
            <w:date>
              <w:dateFormat w:val="d/MM/yyyy"/>
              <w:lid w:val="en-AU"/>
              <w:storeMappedDataAs w:val="dateTime"/>
              <w:calendar w:val="gregorian"/>
            </w:date>
          </w:sdtPr>
          <w:sdtEndPr/>
          <w:sdtContent>
            <w:tc>
              <w:tcPr>
                <w:tcW w:w="785" w:type="pct"/>
              </w:tcPr>
              <w:p w:rsidR="00C15275" w:rsidRDefault="00363D15" w:rsidP="006201E3">
                <w:r>
                  <w:rPr>
                    <w:rStyle w:val="PlaceholderText"/>
                  </w:rPr>
                  <w:t>Select</w:t>
                </w:r>
                <w:r w:rsidRPr="0093645B">
                  <w:rPr>
                    <w:rStyle w:val="PlaceholderText"/>
                  </w:rPr>
                  <w:t xml:space="preserve"> date.</w:t>
                </w:r>
              </w:p>
            </w:tc>
          </w:sdtContent>
        </w:sdt>
        <w:tc>
          <w:tcPr>
            <w:tcW w:w="526" w:type="pct"/>
          </w:tcPr>
          <w:p w:rsidR="00C15275" w:rsidRDefault="00355BC8" w:rsidP="00355BC8">
            <w:pPr>
              <w:spacing w:before="0" w:line="360" w:lineRule="auto"/>
              <w:jc w:val="right"/>
            </w:pPr>
            <w:r>
              <w:t xml:space="preserve"> </w:t>
            </w:r>
            <w:sdt>
              <w:sdtPr>
                <w:id w:val="-715204676"/>
                <w:placeholder>
                  <w:docPart w:val="40DE3C274EA14BF2ACF58FB2240C047B"/>
                </w:placeholder>
                <w:showingPlcHdr/>
                <w:text/>
              </w:sdtPr>
              <w:sdtEndPr/>
              <w:sdtContent>
                <w:r>
                  <w:rPr>
                    <w:rStyle w:val="PlaceholderText"/>
                  </w:rPr>
                  <w:t>Enter amount</w:t>
                </w:r>
                <w:r w:rsidRPr="00510006">
                  <w:rPr>
                    <w:rStyle w:val="PlaceholderText"/>
                  </w:rPr>
                  <w:t>.</w:t>
                </w:r>
              </w:sdtContent>
            </w:sdt>
          </w:p>
        </w:tc>
      </w:tr>
      <w:tr w:rsidR="00E004F8" w:rsidTr="00E004F8">
        <w:trPr>
          <w:cnfStyle w:val="000000100000" w:firstRow="0" w:lastRow="0" w:firstColumn="0" w:lastColumn="0" w:oddVBand="0" w:evenVBand="0" w:oddHBand="1" w:evenHBand="0" w:firstRowFirstColumn="0" w:firstRowLastColumn="0" w:lastRowFirstColumn="0" w:lastRowLastColumn="0"/>
        </w:trPr>
        <w:sdt>
          <w:sdtPr>
            <w:id w:val="1946043297"/>
            <w:placeholder>
              <w:docPart w:val="59B642F922604B00A735DFF9509F603D"/>
            </w:placeholder>
            <w:showingPlcHdr/>
            <w:text/>
          </w:sdtPr>
          <w:sdtEndPr/>
          <w:sdtContent>
            <w:tc>
              <w:tcPr>
                <w:tcW w:w="646" w:type="pct"/>
              </w:tcPr>
              <w:p w:rsidR="00C15275" w:rsidRDefault="00363D15" w:rsidP="006201E3">
                <w:r>
                  <w:rPr>
                    <w:rStyle w:val="PlaceholderText"/>
                  </w:rPr>
                  <w:t>E</w:t>
                </w:r>
                <w:r w:rsidRPr="00CA25FC">
                  <w:rPr>
                    <w:rStyle w:val="PlaceholderText"/>
                  </w:rPr>
                  <w:t>nter text.</w:t>
                </w:r>
              </w:p>
            </w:tc>
          </w:sdtContent>
        </w:sdt>
        <w:sdt>
          <w:sdtPr>
            <w:id w:val="220327901"/>
            <w:placeholder>
              <w:docPart w:val="1C910814CCC545B4AEDC77E80FC4739A"/>
            </w:placeholder>
            <w:showingPlcHdr/>
            <w:text/>
          </w:sdtPr>
          <w:sdtEndPr/>
          <w:sdtContent>
            <w:tc>
              <w:tcPr>
                <w:tcW w:w="1014" w:type="pct"/>
              </w:tcPr>
              <w:p w:rsidR="00C15275" w:rsidRDefault="00363D15" w:rsidP="006201E3">
                <w:r>
                  <w:rPr>
                    <w:rStyle w:val="PlaceholderText"/>
                  </w:rPr>
                  <w:t>E</w:t>
                </w:r>
                <w:r w:rsidRPr="00CA25FC">
                  <w:rPr>
                    <w:rStyle w:val="PlaceholderText"/>
                  </w:rPr>
                  <w:t>nter text.</w:t>
                </w:r>
              </w:p>
            </w:tc>
          </w:sdtContent>
        </w:sdt>
        <w:sdt>
          <w:sdtPr>
            <w:id w:val="1365946234"/>
            <w:placeholder>
              <w:docPart w:val="A6C67587BBEE4E2482BBF4CA5DFCE5FB"/>
            </w:placeholder>
            <w:showingPlcHdr/>
            <w:text/>
          </w:sdtPr>
          <w:sdtEndPr/>
          <w:sdtContent>
            <w:tc>
              <w:tcPr>
                <w:tcW w:w="1245" w:type="pct"/>
              </w:tcPr>
              <w:p w:rsidR="00C15275" w:rsidRDefault="00363D15" w:rsidP="006201E3">
                <w:r>
                  <w:rPr>
                    <w:rStyle w:val="PlaceholderText"/>
                  </w:rPr>
                  <w:t>E</w:t>
                </w:r>
                <w:r w:rsidRPr="00CA25FC">
                  <w:rPr>
                    <w:rStyle w:val="PlaceholderText"/>
                  </w:rPr>
                  <w:t>nter text.</w:t>
                </w:r>
              </w:p>
            </w:tc>
          </w:sdtContent>
        </w:sdt>
        <w:sdt>
          <w:sdtPr>
            <w:id w:val="121660029"/>
            <w:placeholder>
              <w:docPart w:val="171EEC746FCF4628B16469891B95DD9C"/>
            </w:placeholder>
            <w:showingPlcHdr/>
            <w:date>
              <w:dateFormat w:val="d/MM/yyyy"/>
              <w:lid w:val="en-AU"/>
              <w:storeMappedDataAs w:val="dateTime"/>
              <w:calendar w:val="gregorian"/>
            </w:date>
          </w:sdtPr>
          <w:sdtEndPr/>
          <w:sdtContent>
            <w:tc>
              <w:tcPr>
                <w:tcW w:w="784" w:type="pct"/>
              </w:tcPr>
              <w:p w:rsidR="00C15275" w:rsidRDefault="00363D15" w:rsidP="006201E3">
                <w:r>
                  <w:rPr>
                    <w:rStyle w:val="PlaceholderText"/>
                  </w:rPr>
                  <w:t>Select</w:t>
                </w:r>
                <w:r w:rsidRPr="0093645B">
                  <w:rPr>
                    <w:rStyle w:val="PlaceholderText"/>
                  </w:rPr>
                  <w:t xml:space="preserve"> date.</w:t>
                </w:r>
              </w:p>
            </w:tc>
          </w:sdtContent>
        </w:sdt>
        <w:sdt>
          <w:sdtPr>
            <w:id w:val="1048339294"/>
            <w:placeholder>
              <w:docPart w:val="C90C44C110244B1DBC645B16692F5861"/>
            </w:placeholder>
            <w:showingPlcHdr/>
            <w:date>
              <w:dateFormat w:val="d/MM/yyyy"/>
              <w:lid w:val="en-AU"/>
              <w:storeMappedDataAs w:val="dateTime"/>
              <w:calendar w:val="gregorian"/>
            </w:date>
          </w:sdtPr>
          <w:sdtEndPr/>
          <w:sdtContent>
            <w:tc>
              <w:tcPr>
                <w:tcW w:w="785" w:type="pct"/>
              </w:tcPr>
              <w:p w:rsidR="00C15275" w:rsidRDefault="00363D15" w:rsidP="006201E3">
                <w:r>
                  <w:rPr>
                    <w:rStyle w:val="PlaceholderText"/>
                  </w:rPr>
                  <w:t>Select</w:t>
                </w:r>
                <w:r w:rsidRPr="0093645B">
                  <w:rPr>
                    <w:rStyle w:val="PlaceholderText"/>
                  </w:rPr>
                  <w:t xml:space="preserve"> date.</w:t>
                </w:r>
              </w:p>
            </w:tc>
          </w:sdtContent>
        </w:sdt>
        <w:sdt>
          <w:sdtPr>
            <w:id w:val="1325094251"/>
            <w:placeholder>
              <w:docPart w:val="71268D04370248B38BEF567D60DED6D0"/>
            </w:placeholder>
            <w:showingPlcHdr/>
            <w:text/>
          </w:sdtPr>
          <w:sdtEndPr/>
          <w:sdtContent>
            <w:tc>
              <w:tcPr>
                <w:tcW w:w="526" w:type="pct"/>
              </w:tcPr>
              <w:p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rsidTr="00E004F8">
        <w:trPr>
          <w:cnfStyle w:val="000000010000" w:firstRow="0" w:lastRow="0" w:firstColumn="0" w:lastColumn="0" w:oddVBand="0" w:evenVBand="0" w:oddHBand="0" w:evenHBand="1" w:firstRowFirstColumn="0" w:firstRowLastColumn="0" w:lastRowFirstColumn="0" w:lastRowLastColumn="0"/>
        </w:trPr>
        <w:sdt>
          <w:sdtPr>
            <w:id w:val="-63871684"/>
            <w:placeholder>
              <w:docPart w:val="9F51EA306E374DB384F78153CB073EE3"/>
            </w:placeholder>
            <w:showingPlcHdr/>
            <w:text/>
          </w:sdtPr>
          <w:sdtEndPr/>
          <w:sdtContent>
            <w:tc>
              <w:tcPr>
                <w:tcW w:w="646" w:type="pct"/>
              </w:tcPr>
              <w:p w:rsidR="00C15275" w:rsidRDefault="00363D15" w:rsidP="006201E3">
                <w:r>
                  <w:rPr>
                    <w:rStyle w:val="PlaceholderText"/>
                  </w:rPr>
                  <w:t>E</w:t>
                </w:r>
                <w:r w:rsidRPr="00CA25FC">
                  <w:rPr>
                    <w:rStyle w:val="PlaceholderText"/>
                  </w:rPr>
                  <w:t>nter text.</w:t>
                </w:r>
              </w:p>
            </w:tc>
          </w:sdtContent>
        </w:sdt>
        <w:sdt>
          <w:sdtPr>
            <w:id w:val="1796254102"/>
            <w:placeholder>
              <w:docPart w:val="941D4CE0D3BF43D7B58469453A68F71B"/>
            </w:placeholder>
            <w:showingPlcHdr/>
            <w:text/>
          </w:sdtPr>
          <w:sdtEndPr/>
          <w:sdtContent>
            <w:tc>
              <w:tcPr>
                <w:tcW w:w="1014" w:type="pct"/>
              </w:tcPr>
              <w:p w:rsidR="00C15275" w:rsidRDefault="00363D15" w:rsidP="006201E3">
                <w:r>
                  <w:rPr>
                    <w:rStyle w:val="PlaceholderText"/>
                  </w:rPr>
                  <w:t>E</w:t>
                </w:r>
                <w:r w:rsidRPr="00CA25FC">
                  <w:rPr>
                    <w:rStyle w:val="PlaceholderText"/>
                  </w:rPr>
                  <w:t>nter text.</w:t>
                </w:r>
              </w:p>
            </w:tc>
          </w:sdtContent>
        </w:sdt>
        <w:sdt>
          <w:sdtPr>
            <w:id w:val="-535806233"/>
            <w:placeholder>
              <w:docPart w:val="9DA70D1AE51E40D98DB29162A0F8D934"/>
            </w:placeholder>
            <w:showingPlcHdr/>
            <w:text/>
          </w:sdtPr>
          <w:sdtEndPr/>
          <w:sdtContent>
            <w:tc>
              <w:tcPr>
                <w:tcW w:w="1245" w:type="pct"/>
              </w:tcPr>
              <w:p w:rsidR="00C15275" w:rsidRDefault="00363D15" w:rsidP="006201E3">
                <w:r>
                  <w:rPr>
                    <w:rStyle w:val="PlaceholderText"/>
                  </w:rPr>
                  <w:t>E</w:t>
                </w:r>
                <w:r w:rsidRPr="00CA25FC">
                  <w:rPr>
                    <w:rStyle w:val="PlaceholderText"/>
                  </w:rPr>
                  <w:t>nter text.</w:t>
                </w:r>
              </w:p>
            </w:tc>
          </w:sdtContent>
        </w:sdt>
        <w:sdt>
          <w:sdtPr>
            <w:id w:val="-762456191"/>
            <w:placeholder>
              <w:docPart w:val="B8514206D1DB41CDB18256559373FDCA"/>
            </w:placeholder>
            <w:showingPlcHdr/>
            <w:date>
              <w:dateFormat w:val="d/MM/yyyy"/>
              <w:lid w:val="en-AU"/>
              <w:storeMappedDataAs w:val="dateTime"/>
              <w:calendar w:val="gregorian"/>
            </w:date>
          </w:sdtPr>
          <w:sdtEndPr/>
          <w:sdtContent>
            <w:tc>
              <w:tcPr>
                <w:tcW w:w="784" w:type="pct"/>
              </w:tcPr>
              <w:p w:rsidR="00C15275" w:rsidRDefault="00363D15" w:rsidP="006201E3">
                <w:r>
                  <w:rPr>
                    <w:rStyle w:val="PlaceholderText"/>
                  </w:rPr>
                  <w:t>Select</w:t>
                </w:r>
                <w:r w:rsidRPr="0093645B">
                  <w:rPr>
                    <w:rStyle w:val="PlaceholderText"/>
                  </w:rPr>
                  <w:t xml:space="preserve"> date.</w:t>
                </w:r>
              </w:p>
            </w:tc>
          </w:sdtContent>
        </w:sdt>
        <w:sdt>
          <w:sdtPr>
            <w:id w:val="1716307054"/>
            <w:placeholder>
              <w:docPart w:val="8B0EC31AAE734B909D8CE5FF4D799858"/>
            </w:placeholder>
            <w:showingPlcHdr/>
            <w:date>
              <w:dateFormat w:val="d/MM/yyyy"/>
              <w:lid w:val="en-AU"/>
              <w:storeMappedDataAs w:val="dateTime"/>
              <w:calendar w:val="gregorian"/>
            </w:date>
          </w:sdtPr>
          <w:sdtEndPr/>
          <w:sdtContent>
            <w:tc>
              <w:tcPr>
                <w:tcW w:w="785" w:type="pct"/>
              </w:tcPr>
              <w:p w:rsidR="00C15275" w:rsidRDefault="00363D15" w:rsidP="006201E3">
                <w:r>
                  <w:rPr>
                    <w:rStyle w:val="PlaceholderText"/>
                  </w:rPr>
                  <w:t>Select</w:t>
                </w:r>
                <w:r w:rsidRPr="0093645B">
                  <w:rPr>
                    <w:rStyle w:val="PlaceholderText"/>
                  </w:rPr>
                  <w:t xml:space="preserve"> date.</w:t>
                </w:r>
              </w:p>
            </w:tc>
          </w:sdtContent>
        </w:sdt>
        <w:sdt>
          <w:sdtPr>
            <w:id w:val="-1639097367"/>
            <w:placeholder>
              <w:docPart w:val="36806CAF16BB4EB1B8EC66F3D80D0E13"/>
            </w:placeholder>
            <w:showingPlcHdr/>
            <w:text/>
          </w:sdtPr>
          <w:sdtEndPr/>
          <w:sdtContent>
            <w:tc>
              <w:tcPr>
                <w:tcW w:w="526" w:type="pct"/>
              </w:tcPr>
              <w:p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rsidTr="00E004F8">
        <w:trPr>
          <w:cnfStyle w:val="000000100000" w:firstRow="0" w:lastRow="0" w:firstColumn="0" w:lastColumn="0" w:oddVBand="0" w:evenVBand="0" w:oddHBand="1" w:evenHBand="0" w:firstRowFirstColumn="0" w:firstRowLastColumn="0" w:lastRowFirstColumn="0" w:lastRowLastColumn="0"/>
        </w:trPr>
        <w:sdt>
          <w:sdtPr>
            <w:id w:val="692585650"/>
            <w:placeholder>
              <w:docPart w:val="A1D2923DB9B1489785A58C12828B86A3"/>
            </w:placeholder>
            <w:showingPlcHdr/>
            <w:text/>
          </w:sdtPr>
          <w:sdtEndPr/>
          <w:sdtContent>
            <w:tc>
              <w:tcPr>
                <w:tcW w:w="646" w:type="pct"/>
              </w:tcPr>
              <w:p w:rsidR="00C15275" w:rsidRDefault="00363D15" w:rsidP="006201E3">
                <w:r>
                  <w:rPr>
                    <w:rStyle w:val="PlaceholderText"/>
                  </w:rPr>
                  <w:t>E</w:t>
                </w:r>
                <w:r w:rsidRPr="00CA25FC">
                  <w:rPr>
                    <w:rStyle w:val="PlaceholderText"/>
                  </w:rPr>
                  <w:t>nter text.</w:t>
                </w:r>
              </w:p>
            </w:tc>
          </w:sdtContent>
        </w:sdt>
        <w:sdt>
          <w:sdtPr>
            <w:id w:val="272372977"/>
            <w:placeholder>
              <w:docPart w:val="ED18EA72B8114E71B97EA924C7ACB68C"/>
            </w:placeholder>
            <w:showingPlcHdr/>
            <w:text/>
          </w:sdtPr>
          <w:sdtEndPr/>
          <w:sdtContent>
            <w:tc>
              <w:tcPr>
                <w:tcW w:w="1014" w:type="pct"/>
              </w:tcPr>
              <w:p w:rsidR="00C15275" w:rsidRDefault="00363D15" w:rsidP="006201E3">
                <w:r>
                  <w:rPr>
                    <w:rStyle w:val="PlaceholderText"/>
                  </w:rPr>
                  <w:t>E</w:t>
                </w:r>
                <w:r w:rsidRPr="00CA25FC">
                  <w:rPr>
                    <w:rStyle w:val="PlaceholderText"/>
                  </w:rPr>
                  <w:t>nter text.</w:t>
                </w:r>
              </w:p>
            </w:tc>
          </w:sdtContent>
        </w:sdt>
        <w:sdt>
          <w:sdtPr>
            <w:id w:val="1628810229"/>
            <w:placeholder>
              <w:docPart w:val="B6894793185942A9A50CB3230458C1D1"/>
            </w:placeholder>
            <w:showingPlcHdr/>
            <w:text/>
          </w:sdtPr>
          <w:sdtEndPr/>
          <w:sdtContent>
            <w:tc>
              <w:tcPr>
                <w:tcW w:w="1245" w:type="pct"/>
              </w:tcPr>
              <w:p w:rsidR="00C15275" w:rsidRDefault="00363D15" w:rsidP="006201E3">
                <w:r>
                  <w:rPr>
                    <w:rStyle w:val="PlaceholderText"/>
                  </w:rPr>
                  <w:t>E</w:t>
                </w:r>
                <w:r w:rsidRPr="00CA25FC">
                  <w:rPr>
                    <w:rStyle w:val="PlaceholderText"/>
                  </w:rPr>
                  <w:t>nter text.</w:t>
                </w:r>
              </w:p>
            </w:tc>
          </w:sdtContent>
        </w:sdt>
        <w:sdt>
          <w:sdtPr>
            <w:id w:val="206150705"/>
            <w:placeholder>
              <w:docPart w:val="73683B03AD2945A9A660651FF4E9AF8B"/>
            </w:placeholder>
            <w:showingPlcHdr/>
            <w:date>
              <w:dateFormat w:val="d/MM/yyyy"/>
              <w:lid w:val="en-AU"/>
              <w:storeMappedDataAs w:val="dateTime"/>
              <w:calendar w:val="gregorian"/>
            </w:date>
          </w:sdtPr>
          <w:sdtEndPr/>
          <w:sdtContent>
            <w:tc>
              <w:tcPr>
                <w:tcW w:w="784" w:type="pct"/>
              </w:tcPr>
              <w:p w:rsidR="00C15275" w:rsidRDefault="00363D15" w:rsidP="006201E3">
                <w:r>
                  <w:rPr>
                    <w:rStyle w:val="PlaceholderText"/>
                  </w:rPr>
                  <w:t>Select</w:t>
                </w:r>
                <w:r w:rsidRPr="0093645B">
                  <w:rPr>
                    <w:rStyle w:val="PlaceholderText"/>
                  </w:rPr>
                  <w:t xml:space="preserve"> date.</w:t>
                </w:r>
              </w:p>
            </w:tc>
          </w:sdtContent>
        </w:sdt>
        <w:sdt>
          <w:sdtPr>
            <w:id w:val="-1302223361"/>
            <w:placeholder>
              <w:docPart w:val="B9EF55757CEF4EF6A7CA9F6763AEDF82"/>
            </w:placeholder>
            <w:showingPlcHdr/>
            <w:date>
              <w:dateFormat w:val="d/MM/yyyy"/>
              <w:lid w:val="en-AU"/>
              <w:storeMappedDataAs w:val="dateTime"/>
              <w:calendar w:val="gregorian"/>
            </w:date>
          </w:sdtPr>
          <w:sdtEndPr/>
          <w:sdtContent>
            <w:tc>
              <w:tcPr>
                <w:tcW w:w="785" w:type="pct"/>
              </w:tcPr>
              <w:p w:rsidR="00C15275" w:rsidRDefault="00363D15" w:rsidP="006201E3">
                <w:r>
                  <w:rPr>
                    <w:rStyle w:val="PlaceholderText"/>
                  </w:rPr>
                  <w:t>Select</w:t>
                </w:r>
                <w:r w:rsidRPr="0093645B">
                  <w:rPr>
                    <w:rStyle w:val="PlaceholderText"/>
                  </w:rPr>
                  <w:t xml:space="preserve"> date.</w:t>
                </w:r>
              </w:p>
            </w:tc>
          </w:sdtContent>
        </w:sdt>
        <w:sdt>
          <w:sdtPr>
            <w:id w:val="2011553998"/>
            <w:placeholder>
              <w:docPart w:val="F93C00856DA54007A60EFF72C81C60A3"/>
            </w:placeholder>
            <w:showingPlcHdr/>
            <w:text/>
          </w:sdtPr>
          <w:sdtEndPr/>
          <w:sdtContent>
            <w:tc>
              <w:tcPr>
                <w:tcW w:w="526" w:type="pct"/>
              </w:tcPr>
              <w:p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rsidTr="00E004F8">
        <w:trPr>
          <w:cnfStyle w:val="000000010000" w:firstRow="0" w:lastRow="0" w:firstColumn="0" w:lastColumn="0" w:oddVBand="0" w:evenVBand="0" w:oddHBand="0" w:evenHBand="1" w:firstRowFirstColumn="0" w:firstRowLastColumn="0" w:lastRowFirstColumn="0" w:lastRowLastColumn="0"/>
        </w:trPr>
        <w:sdt>
          <w:sdtPr>
            <w:id w:val="-697618210"/>
            <w:placeholder>
              <w:docPart w:val="98F22F0F7C664F3BA47006708A6EB46A"/>
            </w:placeholder>
            <w:showingPlcHdr/>
            <w:text/>
          </w:sdtPr>
          <w:sdtEndPr/>
          <w:sdtContent>
            <w:tc>
              <w:tcPr>
                <w:tcW w:w="646" w:type="pct"/>
              </w:tcPr>
              <w:p w:rsidR="00C15275" w:rsidRDefault="00363D15" w:rsidP="006201E3">
                <w:r>
                  <w:rPr>
                    <w:rStyle w:val="PlaceholderText"/>
                  </w:rPr>
                  <w:t>E</w:t>
                </w:r>
                <w:r w:rsidRPr="00CA25FC">
                  <w:rPr>
                    <w:rStyle w:val="PlaceholderText"/>
                  </w:rPr>
                  <w:t>nter text.</w:t>
                </w:r>
              </w:p>
            </w:tc>
          </w:sdtContent>
        </w:sdt>
        <w:sdt>
          <w:sdtPr>
            <w:id w:val="1497462579"/>
            <w:placeholder>
              <w:docPart w:val="AD5694DB3E624DE6A58A22C2018DBD93"/>
            </w:placeholder>
            <w:showingPlcHdr/>
            <w:text/>
          </w:sdtPr>
          <w:sdtEndPr/>
          <w:sdtContent>
            <w:tc>
              <w:tcPr>
                <w:tcW w:w="1014" w:type="pct"/>
              </w:tcPr>
              <w:p w:rsidR="00C15275" w:rsidRDefault="00363D15" w:rsidP="006201E3">
                <w:r>
                  <w:rPr>
                    <w:rStyle w:val="PlaceholderText"/>
                  </w:rPr>
                  <w:t>E</w:t>
                </w:r>
                <w:r w:rsidRPr="00CA25FC">
                  <w:rPr>
                    <w:rStyle w:val="PlaceholderText"/>
                  </w:rPr>
                  <w:t>nter text.</w:t>
                </w:r>
              </w:p>
            </w:tc>
          </w:sdtContent>
        </w:sdt>
        <w:sdt>
          <w:sdtPr>
            <w:id w:val="-1545590243"/>
            <w:placeholder>
              <w:docPart w:val="719779575BE14A24B3E1B636F1068684"/>
            </w:placeholder>
            <w:showingPlcHdr/>
            <w:text/>
          </w:sdtPr>
          <w:sdtEndPr/>
          <w:sdtContent>
            <w:tc>
              <w:tcPr>
                <w:tcW w:w="1245" w:type="pct"/>
              </w:tcPr>
              <w:p w:rsidR="00C15275" w:rsidRDefault="00363D15" w:rsidP="006201E3">
                <w:r>
                  <w:rPr>
                    <w:rStyle w:val="PlaceholderText"/>
                  </w:rPr>
                  <w:t>E</w:t>
                </w:r>
                <w:r w:rsidRPr="00CA25FC">
                  <w:rPr>
                    <w:rStyle w:val="PlaceholderText"/>
                  </w:rPr>
                  <w:t>nter text.</w:t>
                </w:r>
              </w:p>
            </w:tc>
          </w:sdtContent>
        </w:sdt>
        <w:sdt>
          <w:sdtPr>
            <w:id w:val="490912910"/>
            <w:placeholder>
              <w:docPart w:val="1876E51742564978AED25838D3A4C996"/>
            </w:placeholder>
            <w:showingPlcHdr/>
            <w:date>
              <w:dateFormat w:val="d/MM/yyyy"/>
              <w:lid w:val="en-AU"/>
              <w:storeMappedDataAs w:val="dateTime"/>
              <w:calendar w:val="gregorian"/>
            </w:date>
          </w:sdtPr>
          <w:sdtEndPr/>
          <w:sdtContent>
            <w:tc>
              <w:tcPr>
                <w:tcW w:w="784" w:type="pct"/>
              </w:tcPr>
              <w:p w:rsidR="00C15275" w:rsidRDefault="00363D15" w:rsidP="006201E3">
                <w:r>
                  <w:rPr>
                    <w:rStyle w:val="PlaceholderText"/>
                  </w:rPr>
                  <w:t>Select</w:t>
                </w:r>
                <w:r w:rsidRPr="0093645B">
                  <w:rPr>
                    <w:rStyle w:val="PlaceholderText"/>
                  </w:rPr>
                  <w:t xml:space="preserve"> date.</w:t>
                </w:r>
              </w:p>
            </w:tc>
          </w:sdtContent>
        </w:sdt>
        <w:sdt>
          <w:sdtPr>
            <w:id w:val="-1579972293"/>
            <w:placeholder>
              <w:docPart w:val="3B74C174BB6F45D3A57EA1298BAF92BF"/>
            </w:placeholder>
            <w:showingPlcHdr/>
            <w:date>
              <w:dateFormat w:val="d/MM/yyyy"/>
              <w:lid w:val="en-AU"/>
              <w:storeMappedDataAs w:val="dateTime"/>
              <w:calendar w:val="gregorian"/>
            </w:date>
          </w:sdtPr>
          <w:sdtEndPr/>
          <w:sdtContent>
            <w:tc>
              <w:tcPr>
                <w:tcW w:w="785" w:type="pct"/>
              </w:tcPr>
              <w:p w:rsidR="00C15275" w:rsidRDefault="00363D15" w:rsidP="006201E3">
                <w:r>
                  <w:rPr>
                    <w:rStyle w:val="PlaceholderText"/>
                  </w:rPr>
                  <w:t>Select</w:t>
                </w:r>
                <w:r w:rsidRPr="0093645B">
                  <w:rPr>
                    <w:rStyle w:val="PlaceholderText"/>
                  </w:rPr>
                  <w:t xml:space="preserve"> date.</w:t>
                </w:r>
              </w:p>
            </w:tc>
          </w:sdtContent>
        </w:sdt>
        <w:sdt>
          <w:sdtPr>
            <w:id w:val="-1997876965"/>
            <w:placeholder>
              <w:docPart w:val="B600A6D91BD142DDBEF3AD371291B85B"/>
            </w:placeholder>
            <w:showingPlcHdr/>
            <w:text/>
          </w:sdtPr>
          <w:sdtEndPr/>
          <w:sdtContent>
            <w:tc>
              <w:tcPr>
                <w:tcW w:w="526" w:type="pct"/>
              </w:tcPr>
              <w:p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rsidTr="00E004F8">
        <w:trPr>
          <w:cnfStyle w:val="000000100000" w:firstRow="0" w:lastRow="0" w:firstColumn="0" w:lastColumn="0" w:oddVBand="0" w:evenVBand="0" w:oddHBand="1" w:evenHBand="0" w:firstRowFirstColumn="0" w:firstRowLastColumn="0" w:lastRowFirstColumn="0" w:lastRowLastColumn="0"/>
        </w:trPr>
        <w:sdt>
          <w:sdtPr>
            <w:id w:val="780302894"/>
            <w:placeholder>
              <w:docPart w:val="C48B4E5AD30B4AF0B0CFC9ED1F93ECA1"/>
            </w:placeholder>
            <w:showingPlcHdr/>
            <w:text/>
          </w:sdtPr>
          <w:sdtEndPr/>
          <w:sdtContent>
            <w:tc>
              <w:tcPr>
                <w:tcW w:w="646" w:type="pct"/>
              </w:tcPr>
              <w:p w:rsidR="00363D15" w:rsidRDefault="00363D15" w:rsidP="006201E3">
                <w:r>
                  <w:rPr>
                    <w:rStyle w:val="PlaceholderText"/>
                  </w:rPr>
                  <w:t>E</w:t>
                </w:r>
                <w:r w:rsidRPr="00CA25FC">
                  <w:rPr>
                    <w:rStyle w:val="PlaceholderText"/>
                  </w:rPr>
                  <w:t>nter text.</w:t>
                </w:r>
              </w:p>
            </w:tc>
          </w:sdtContent>
        </w:sdt>
        <w:sdt>
          <w:sdtPr>
            <w:id w:val="-1301691281"/>
            <w:placeholder>
              <w:docPart w:val="FA431950ED9E402BA30D2F5D651E18B0"/>
            </w:placeholder>
            <w:showingPlcHdr/>
            <w:text/>
          </w:sdtPr>
          <w:sdtEndPr/>
          <w:sdtContent>
            <w:tc>
              <w:tcPr>
                <w:tcW w:w="1014" w:type="pct"/>
              </w:tcPr>
              <w:p w:rsidR="00363D15" w:rsidRDefault="00363D15" w:rsidP="006201E3">
                <w:r w:rsidRPr="00510006">
                  <w:rPr>
                    <w:rStyle w:val="PlaceholderText"/>
                  </w:rPr>
                  <w:t>Enter text.</w:t>
                </w:r>
              </w:p>
            </w:tc>
          </w:sdtContent>
        </w:sdt>
        <w:sdt>
          <w:sdtPr>
            <w:id w:val="2043631391"/>
            <w:placeholder>
              <w:docPart w:val="D7332F698BAB4E5ABF6AF8B5C879E60E"/>
            </w:placeholder>
            <w:showingPlcHdr/>
            <w:text/>
          </w:sdtPr>
          <w:sdtEndPr/>
          <w:sdtContent>
            <w:tc>
              <w:tcPr>
                <w:tcW w:w="1245" w:type="pct"/>
              </w:tcPr>
              <w:p w:rsidR="00363D15" w:rsidRDefault="00363D15" w:rsidP="006201E3">
                <w:r w:rsidRPr="00510006">
                  <w:rPr>
                    <w:rStyle w:val="PlaceholderText"/>
                  </w:rPr>
                  <w:t>Enter text.</w:t>
                </w:r>
              </w:p>
            </w:tc>
          </w:sdtContent>
        </w:sdt>
        <w:sdt>
          <w:sdtPr>
            <w:id w:val="1454987751"/>
            <w:placeholder>
              <w:docPart w:val="40567EEE321C49DAA92B007C931AD0CA"/>
            </w:placeholder>
            <w:showingPlcHdr/>
            <w:date>
              <w:dateFormat w:val="d/MM/yyyy"/>
              <w:lid w:val="en-AU"/>
              <w:storeMappedDataAs w:val="dateTime"/>
              <w:calendar w:val="gregorian"/>
            </w:date>
          </w:sdtPr>
          <w:sdtEndPr/>
          <w:sdtContent>
            <w:tc>
              <w:tcPr>
                <w:tcW w:w="784" w:type="pct"/>
              </w:tcPr>
              <w:p w:rsidR="00363D15" w:rsidRDefault="00363D15" w:rsidP="006201E3">
                <w:r w:rsidRPr="007C5645">
                  <w:rPr>
                    <w:rStyle w:val="PlaceholderText"/>
                  </w:rPr>
                  <w:t>Select date.</w:t>
                </w:r>
              </w:p>
            </w:tc>
          </w:sdtContent>
        </w:sdt>
        <w:sdt>
          <w:sdtPr>
            <w:id w:val="-473373971"/>
            <w:placeholder>
              <w:docPart w:val="30EAEA774BFE4C0591E8CE2156607CEB"/>
            </w:placeholder>
            <w:showingPlcHdr/>
            <w:date>
              <w:dateFormat w:val="d/MM/yyyy"/>
              <w:lid w:val="en-AU"/>
              <w:storeMappedDataAs w:val="dateTime"/>
              <w:calendar w:val="gregorian"/>
            </w:date>
          </w:sdtPr>
          <w:sdtEndPr/>
          <w:sdtContent>
            <w:tc>
              <w:tcPr>
                <w:tcW w:w="785" w:type="pct"/>
              </w:tcPr>
              <w:p w:rsidR="00363D15" w:rsidRDefault="00363D15" w:rsidP="006201E3">
                <w:r w:rsidRPr="007C5645">
                  <w:rPr>
                    <w:rStyle w:val="PlaceholderText"/>
                  </w:rPr>
                  <w:t>Select date.</w:t>
                </w:r>
              </w:p>
            </w:tc>
          </w:sdtContent>
        </w:sdt>
        <w:sdt>
          <w:sdtPr>
            <w:id w:val="751318327"/>
            <w:placeholder>
              <w:docPart w:val="47F3BC671C0147E28379471A3D2925E4"/>
            </w:placeholder>
            <w:showingPlcHdr/>
            <w:text/>
          </w:sdtPr>
          <w:sdtEndPr/>
          <w:sdtContent>
            <w:tc>
              <w:tcPr>
                <w:tcW w:w="526" w:type="pct"/>
              </w:tcPr>
              <w:p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201E3" w:rsidTr="00E004F8">
        <w:trPr>
          <w:cnfStyle w:val="000000010000" w:firstRow="0" w:lastRow="0" w:firstColumn="0" w:lastColumn="0" w:oddVBand="0" w:evenVBand="0" w:oddHBand="0" w:evenHBand="1" w:firstRowFirstColumn="0" w:firstRowLastColumn="0" w:lastRowFirstColumn="0" w:lastRowLastColumn="0"/>
        </w:trPr>
        <w:sdt>
          <w:sdtPr>
            <w:id w:val="3014278"/>
            <w:placeholder>
              <w:docPart w:val="17BACCBCA5C84C648DAD5DD02A8936EB"/>
            </w:placeholder>
            <w:showingPlcHdr/>
            <w:text/>
          </w:sdtPr>
          <w:sdtEndPr/>
          <w:sdtContent>
            <w:tc>
              <w:tcPr>
                <w:tcW w:w="646" w:type="pct"/>
              </w:tcPr>
              <w:p w:rsidR="006201E3" w:rsidRDefault="006201E3" w:rsidP="006201E3">
                <w:r>
                  <w:rPr>
                    <w:rStyle w:val="PlaceholderText"/>
                  </w:rPr>
                  <w:t>E</w:t>
                </w:r>
                <w:r w:rsidRPr="00CA25FC">
                  <w:rPr>
                    <w:rStyle w:val="PlaceholderText"/>
                  </w:rPr>
                  <w:t>nter text.</w:t>
                </w:r>
              </w:p>
            </w:tc>
          </w:sdtContent>
        </w:sdt>
        <w:sdt>
          <w:sdtPr>
            <w:id w:val="-616064493"/>
            <w:placeholder>
              <w:docPart w:val="AC9C212B73494352A3CC3DDD083D7F4E"/>
            </w:placeholder>
            <w:showingPlcHdr/>
            <w:text/>
          </w:sdtPr>
          <w:sdtEndPr/>
          <w:sdtContent>
            <w:tc>
              <w:tcPr>
                <w:tcW w:w="1014" w:type="pct"/>
              </w:tcPr>
              <w:p w:rsidR="006201E3" w:rsidRDefault="006201E3" w:rsidP="006201E3">
                <w:r>
                  <w:rPr>
                    <w:rStyle w:val="PlaceholderText"/>
                  </w:rPr>
                  <w:t>E</w:t>
                </w:r>
                <w:r w:rsidRPr="00CA25FC">
                  <w:rPr>
                    <w:rStyle w:val="PlaceholderText"/>
                  </w:rPr>
                  <w:t>nter text.</w:t>
                </w:r>
              </w:p>
            </w:tc>
          </w:sdtContent>
        </w:sdt>
        <w:sdt>
          <w:sdtPr>
            <w:id w:val="257650876"/>
            <w:placeholder>
              <w:docPart w:val="C5F7FEEBE7CF42ACBF3413657CE53BB1"/>
            </w:placeholder>
            <w:showingPlcHdr/>
            <w:text/>
          </w:sdtPr>
          <w:sdtEndPr/>
          <w:sdtContent>
            <w:tc>
              <w:tcPr>
                <w:tcW w:w="1245" w:type="pct"/>
              </w:tcPr>
              <w:p w:rsidR="006201E3" w:rsidRDefault="006201E3" w:rsidP="006201E3">
                <w:r>
                  <w:rPr>
                    <w:rStyle w:val="PlaceholderText"/>
                  </w:rPr>
                  <w:t>E</w:t>
                </w:r>
                <w:r w:rsidRPr="00CA25FC">
                  <w:rPr>
                    <w:rStyle w:val="PlaceholderText"/>
                  </w:rPr>
                  <w:t>nter text.</w:t>
                </w:r>
              </w:p>
            </w:tc>
          </w:sdtContent>
        </w:sdt>
        <w:sdt>
          <w:sdtPr>
            <w:id w:val="680556588"/>
            <w:placeholder>
              <w:docPart w:val="AEFD5E649EB445D787A3E452A44B6287"/>
            </w:placeholder>
            <w:showingPlcHdr/>
            <w:date>
              <w:dateFormat w:val="d/MM/yyyy"/>
              <w:lid w:val="en-AU"/>
              <w:storeMappedDataAs w:val="dateTime"/>
              <w:calendar w:val="gregorian"/>
            </w:date>
          </w:sdtPr>
          <w:sdtEndPr/>
          <w:sdtContent>
            <w:tc>
              <w:tcPr>
                <w:tcW w:w="784" w:type="pct"/>
              </w:tcPr>
              <w:p w:rsidR="006201E3" w:rsidRDefault="006201E3" w:rsidP="006201E3">
                <w:r>
                  <w:rPr>
                    <w:rStyle w:val="PlaceholderText"/>
                  </w:rPr>
                  <w:t>Select</w:t>
                </w:r>
                <w:r w:rsidRPr="0093645B">
                  <w:rPr>
                    <w:rStyle w:val="PlaceholderText"/>
                  </w:rPr>
                  <w:t xml:space="preserve"> date.</w:t>
                </w:r>
              </w:p>
            </w:tc>
          </w:sdtContent>
        </w:sdt>
        <w:sdt>
          <w:sdtPr>
            <w:id w:val="-2112803821"/>
            <w:placeholder>
              <w:docPart w:val="3B74769C9DB14538924F9F23B0790098"/>
            </w:placeholder>
            <w:showingPlcHdr/>
            <w:date>
              <w:dateFormat w:val="d/MM/yyyy"/>
              <w:lid w:val="en-AU"/>
              <w:storeMappedDataAs w:val="dateTime"/>
              <w:calendar w:val="gregorian"/>
            </w:date>
          </w:sdtPr>
          <w:sdtEndPr/>
          <w:sdtContent>
            <w:tc>
              <w:tcPr>
                <w:tcW w:w="785" w:type="pct"/>
              </w:tcPr>
              <w:p w:rsidR="006201E3" w:rsidRDefault="006201E3" w:rsidP="006201E3">
                <w:r>
                  <w:rPr>
                    <w:rStyle w:val="PlaceholderText"/>
                  </w:rPr>
                  <w:t>Select</w:t>
                </w:r>
                <w:r w:rsidRPr="0093645B">
                  <w:rPr>
                    <w:rStyle w:val="PlaceholderText"/>
                  </w:rPr>
                  <w:t xml:space="preserve"> date.</w:t>
                </w:r>
              </w:p>
            </w:tc>
          </w:sdtContent>
        </w:sdt>
        <w:sdt>
          <w:sdtPr>
            <w:id w:val="-1853250772"/>
            <w:placeholder>
              <w:docPart w:val="3C3CFCF2300049D69830220AE11D45CF"/>
            </w:placeholder>
            <w:showingPlcHdr/>
            <w:text/>
          </w:sdtPr>
          <w:sdtEndPr/>
          <w:sdtContent>
            <w:tc>
              <w:tcPr>
                <w:tcW w:w="526" w:type="pct"/>
              </w:tcPr>
              <w:p w:rsidR="006201E3" w:rsidRDefault="00D264A1" w:rsidP="00355BC8">
                <w:pPr>
                  <w:spacing w:before="0" w:line="360" w:lineRule="auto"/>
                  <w:jc w:val="right"/>
                </w:pPr>
                <w:r>
                  <w:rPr>
                    <w:rStyle w:val="PlaceholderText"/>
                  </w:rPr>
                  <w:t>Enter amount</w:t>
                </w:r>
                <w:r w:rsidRPr="00510006">
                  <w:rPr>
                    <w:rStyle w:val="PlaceholderText"/>
                  </w:rPr>
                  <w:t>.</w:t>
                </w:r>
              </w:p>
            </w:tc>
          </w:sdtContent>
        </w:sdt>
      </w:tr>
      <w:tr w:rsidR="00E004F8" w:rsidTr="00E004F8">
        <w:trPr>
          <w:cnfStyle w:val="000000100000" w:firstRow="0" w:lastRow="0" w:firstColumn="0" w:lastColumn="0" w:oddVBand="0" w:evenVBand="0" w:oddHBand="1" w:evenHBand="0" w:firstRowFirstColumn="0" w:firstRowLastColumn="0" w:lastRowFirstColumn="0" w:lastRowLastColumn="0"/>
        </w:trPr>
        <w:sdt>
          <w:sdtPr>
            <w:id w:val="-1314092733"/>
            <w:placeholder>
              <w:docPart w:val="5D2BDCF7F1F1422CB01C53A46FD06960"/>
            </w:placeholder>
            <w:showingPlcHdr/>
            <w:text/>
          </w:sdtPr>
          <w:sdtEndPr/>
          <w:sdtContent>
            <w:tc>
              <w:tcPr>
                <w:tcW w:w="646" w:type="pct"/>
              </w:tcPr>
              <w:p w:rsidR="00363D15" w:rsidRDefault="00363D15" w:rsidP="006201E3">
                <w:r>
                  <w:rPr>
                    <w:rStyle w:val="PlaceholderText"/>
                  </w:rPr>
                  <w:t>E</w:t>
                </w:r>
                <w:r w:rsidRPr="00CA25FC">
                  <w:rPr>
                    <w:rStyle w:val="PlaceholderText"/>
                  </w:rPr>
                  <w:t>nter text.</w:t>
                </w:r>
              </w:p>
            </w:tc>
          </w:sdtContent>
        </w:sdt>
        <w:sdt>
          <w:sdtPr>
            <w:id w:val="-1076440658"/>
            <w:placeholder>
              <w:docPart w:val="21C74FB5B20D4C7DADE51D13B72BF602"/>
            </w:placeholder>
            <w:showingPlcHdr/>
            <w:text/>
          </w:sdtPr>
          <w:sdtEndPr/>
          <w:sdtContent>
            <w:tc>
              <w:tcPr>
                <w:tcW w:w="1014" w:type="pct"/>
              </w:tcPr>
              <w:p w:rsidR="00363D15" w:rsidRDefault="00363D15" w:rsidP="006201E3">
                <w:r w:rsidRPr="00510006">
                  <w:rPr>
                    <w:rStyle w:val="PlaceholderText"/>
                  </w:rPr>
                  <w:t>Enter text.</w:t>
                </w:r>
              </w:p>
            </w:tc>
          </w:sdtContent>
        </w:sdt>
        <w:sdt>
          <w:sdtPr>
            <w:id w:val="-2133086068"/>
            <w:placeholder>
              <w:docPart w:val="4B029C5739CD41FE85FE7D92BD17FDC9"/>
            </w:placeholder>
            <w:showingPlcHdr/>
            <w:text/>
          </w:sdtPr>
          <w:sdtEndPr/>
          <w:sdtContent>
            <w:tc>
              <w:tcPr>
                <w:tcW w:w="1245" w:type="pct"/>
              </w:tcPr>
              <w:p w:rsidR="00363D15" w:rsidRDefault="00363D15" w:rsidP="006201E3">
                <w:r w:rsidRPr="00510006">
                  <w:rPr>
                    <w:rStyle w:val="PlaceholderText"/>
                  </w:rPr>
                  <w:t>Enter text.</w:t>
                </w:r>
              </w:p>
            </w:tc>
          </w:sdtContent>
        </w:sdt>
        <w:sdt>
          <w:sdtPr>
            <w:id w:val="-1472438424"/>
            <w:placeholder>
              <w:docPart w:val="AE75B915A6FB45F3B2FF56F565851F2F"/>
            </w:placeholder>
            <w:showingPlcHdr/>
            <w:date>
              <w:dateFormat w:val="d/MM/yyyy"/>
              <w:lid w:val="en-AU"/>
              <w:storeMappedDataAs w:val="dateTime"/>
              <w:calendar w:val="gregorian"/>
            </w:date>
          </w:sdtPr>
          <w:sdtEndPr/>
          <w:sdtContent>
            <w:tc>
              <w:tcPr>
                <w:tcW w:w="784" w:type="pct"/>
              </w:tcPr>
              <w:p w:rsidR="00363D15" w:rsidRDefault="00363D15" w:rsidP="006201E3">
                <w:r w:rsidRPr="007C5645">
                  <w:rPr>
                    <w:rStyle w:val="PlaceholderText"/>
                  </w:rPr>
                  <w:t>Select date.</w:t>
                </w:r>
              </w:p>
            </w:tc>
          </w:sdtContent>
        </w:sdt>
        <w:sdt>
          <w:sdtPr>
            <w:id w:val="1210149395"/>
            <w:placeholder>
              <w:docPart w:val="29F4A8135FB149C497ED10813D0B3A62"/>
            </w:placeholder>
            <w:showingPlcHdr/>
            <w:date>
              <w:dateFormat w:val="d/MM/yyyy"/>
              <w:lid w:val="en-AU"/>
              <w:storeMappedDataAs w:val="dateTime"/>
              <w:calendar w:val="gregorian"/>
            </w:date>
          </w:sdtPr>
          <w:sdtEndPr/>
          <w:sdtContent>
            <w:tc>
              <w:tcPr>
                <w:tcW w:w="785" w:type="pct"/>
              </w:tcPr>
              <w:p w:rsidR="00363D15" w:rsidRDefault="00363D15" w:rsidP="006201E3">
                <w:r w:rsidRPr="007C5645">
                  <w:rPr>
                    <w:rStyle w:val="PlaceholderText"/>
                  </w:rPr>
                  <w:t>Select date.</w:t>
                </w:r>
              </w:p>
            </w:tc>
          </w:sdtContent>
        </w:sdt>
        <w:sdt>
          <w:sdtPr>
            <w:id w:val="1608468493"/>
            <w:placeholder>
              <w:docPart w:val="F9E6CD3133F746519CE5C790F4F28CF6"/>
            </w:placeholder>
            <w:showingPlcHdr/>
            <w:text/>
          </w:sdtPr>
          <w:sdtEndPr/>
          <w:sdtContent>
            <w:tc>
              <w:tcPr>
                <w:tcW w:w="526" w:type="pct"/>
              </w:tcPr>
              <w:p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363D15" w:rsidTr="00E004F8">
        <w:trPr>
          <w:cnfStyle w:val="000000010000" w:firstRow="0" w:lastRow="0" w:firstColumn="0" w:lastColumn="0" w:oddVBand="0" w:evenVBand="0" w:oddHBand="0" w:evenHBand="1" w:firstRowFirstColumn="0" w:firstRowLastColumn="0" w:lastRowFirstColumn="0" w:lastRowLastColumn="0"/>
        </w:trPr>
        <w:sdt>
          <w:sdtPr>
            <w:id w:val="-1107808947"/>
            <w:placeholder>
              <w:docPart w:val="FD1CAC7C6B8F44CAA2471FCED4482D27"/>
            </w:placeholder>
            <w:showingPlcHdr/>
            <w:text/>
          </w:sdtPr>
          <w:sdtEndPr/>
          <w:sdtContent>
            <w:tc>
              <w:tcPr>
                <w:tcW w:w="646" w:type="pct"/>
              </w:tcPr>
              <w:p w:rsidR="00363D15" w:rsidRDefault="00363D15" w:rsidP="006201E3">
                <w:r>
                  <w:rPr>
                    <w:rStyle w:val="PlaceholderText"/>
                  </w:rPr>
                  <w:t>E</w:t>
                </w:r>
                <w:r w:rsidRPr="00CA25FC">
                  <w:rPr>
                    <w:rStyle w:val="PlaceholderText"/>
                  </w:rPr>
                  <w:t>nter text.</w:t>
                </w:r>
              </w:p>
            </w:tc>
          </w:sdtContent>
        </w:sdt>
        <w:sdt>
          <w:sdtPr>
            <w:id w:val="-1741173613"/>
            <w:placeholder>
              <w:docPart w:val="C81DB32783624F3F9601134D4D10C4E8"/>
            </w:placeholder>
            <w:showingPlcHdr/>
            <w:text/>
          </w:sdtPr>
          <w:sdtEndPr/>
          <w:sdtContent>
            <w:tc>
              <w:tcPr>
                <w:tcW w:w="1014" w:type="pct"/>
              </w:tcPr>
              <w:p w:rsidR="00363D15" w:rsidRDefault="00363D15" w:rsidP="006201E3">
                <w:r w:rsidRPr="00510006">
                  <w:rPr>
                    <w:rStyle w:val="PlaceholderText"/>
                  </w:rPr>
                  <w:t>Enter text.</w:t>
                </w:r>
              </w:p>
            </w:tc>
          </w:sdtContent>
        </w:sdt>
        <w:sdt>
          <w:sdtPr>
            <w:id w:val="1411814760"/>
            <w:placeholder>
              <w:docPart w:val="10848091A1384AFABC916C522AE49E34"/>
            </w:placeholder>
            <w:showingPlcHdr/>
            <w:text/>
          </w:sdtPr>
          <w:sdtEndPr/>
          <w:sdtContent>
            <w:tc>
              <w:tcPr>
                <w:tcW w:w="1245" w:type="pct"/>
              </w:tcPr>
              <w:p w:rsidR="00363D15" w:rsidRDefault="00363D15" w:rsidP="006201E3">
                <w:r w:rsidRPr="00510006">
                  <w:rPr>
                    <w:rStyle w:val="PlaceholderText"/>
                  </w:rPr>
                  <w:t>Enter text.</w:t>
                </w:r>
              </w:p>
            </w:tc>
          </w:sdtContent>
        </w:sdt>
        <w:sdt>
          <w:sdtPr>
            <w:id w:val="-1842998046"/>
            <w:placeholder>
              <w:docPart w:val="59F6C57A02DE4585BAF915DE837BF5F9"/>
            </w:placeholder>
            <w:showingPlcHdr/>
            <w:date>
              <w:dateFormat w:val="d/MM/yyyy"/>
              <w:lid w:val="en-AU"/>
              <w:storeMappedDataAs w:val="dateTime"/>
              <w:calendar w:val="gregorian"/>
            </w:date>
          </w:sdtPr>
          <w:sdtEndPr/>
          <w:sdtContent>
            <w:tc>
              <w:tcPr>
                <w:tcW w:w="784" w:type="pct"/>
              </w:tcPr>
              <w:p w:rsidR="00363D15" w:rsidRDefault="00363D15" w:rsidP="006201E3">
                <w:r w:rsidRPr="007C5645">
                  <w:rPr>
                    <w:rStyle w:val="PlaceholderText"/>
                  </w:rPr>
                  <w:t>Select date.</w:t>
                </w:r>
              </w:p>
            </w:tc>
          </w:sdtContent>
        </w:sdt>
        <w:sdt>
          <w:sdtPr>
            <w:id w:val="418915832"/>
            <w:placeholder>
              <w:docPart w:val="70676BE8EC634B69A4245E09C4A312E6"/>
            </w:placeholder>
            <w:showingPlcHdr/>
            <w:date>
              <w:dateFormat w:val="d/MM/yyyy"/>
              <w:lid w:val="en-AU"/>
              <w:storeMappedDataAs w:val="dateTime"/>
              <w:calendar w:val="gregorian"/>
            </w:date>
          </w:sdtPr>
          <w:sdtEndPr/>
          <w:sdtContent>
            <w:tc>
              <w:tcPr>
                <w:tcW w:w="785" w:type="pct"/>
              </w:tcPr>
              <w:p w:rsidR="00363D15" w:rsidRDefault="00363D15" w:rsidP="006201E3">
                <w:r w:rsidRPr="007C5645">
                  <w:rPr>
                    <w:rStyle w:val="PlaceholderText"/>
                  </w:rPr>
                  <w:t>Select date.</w:t>
                </w:r>
              </w:p>
            </w:tc>
          </w:sdtContent>
        </w:sdt>
        <w:sdt>
          <w:sdtPr>
            <w:id w:val="-1756507518"/>
            <w:placeholder>
              <w:docPart w:val="CBDB0DE7C6EE472EB79ECE3FEF6D01F4"/>
            </w:placeholder>
            <w:showingPlcHdr/>
            <w:text/>
          </w:sdtPr>
          <w:sdtEndPr/>
          <w:sdtContent>
            <w:tc>
              <w:tcPr>
                <w:tcW w:w="526" w:type="pct"/>
              </w:tcPr>
              <w:p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F59C3" w:rsidTr="00E004F8">
        <w:trPr>
          <w:cnfStyle w:val="000000100000" w:firstRow="0" w:lastRow="0" w:firstColumn="0" w:lastColumn="0" w:oddVBand="0" w:evenVBand="0" w:oddHBand="1" w:evenHBand="0" w:firstRowFirstColumn="0" w:firstRowLastColumn="0" w:lastRowFirstColumn="0" w:lastRowLastColumn="0"/>
        </w:trPr>
        <w:tc>
          <w:tcPr>
            <w:tcW w:w="646" w:type="pct"/>
          </w:tcPr>
          <w:p w:rsidR="006F59C3" w:rsidRDefault="006F59C3" w:rsidP="001C750A"/>
        </w:tc>
        <w:tc>
          <w:tcPr>
            <w:tcW w:w="1014" w:type="pct"/>
          </w:tcPr>
          <w:p w:rsidR="006F59C3" w:rsidRDefault="006F59C3" w:rsidP="001C750A"/>
        </w:tc>
        <w:tc>
          <w:tcPr>
            <w:tcW w:w="1245" w:type="pct"/>
          </w:tcPr>
          <w:p w:rsidR="006F59C3" w:rsidRDefault="006F59C3" w:rsidP="001C750A"/>
        </w:tc>
        <w:tc>
          <w:tcPr>
            <w:tcW w:w="1569" w:type="pct"/>
            <w:gridSpan w:val="2"/>
          </w:tcPr>
          <w:p w:rsidR="006F59C3" w:rsidRPr="006956F2" w:rsidRDefault="006F59C3"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899090282"/>
            <w:placeholder>
              <w:docPart w:val="C8208E54CA5B4147ACA4996FA206F571"/>
            </w:placeholder>
            <w:showingPlcHdr/>
            <w:text/>
          </w:sdtPr>
          <w:sdtEndPr/>
          <w:sdtContent>
            <w:tc>
              <w:tcPr>
                <w:tcW w:w="526" w:type="pct"/>
              </w:tcPr>
              <w:p w:rsidR="006F59C3" w:rsidRDefault="006956F2" w:rsidP="006956F2">
                <w:pPr>
                  <w:spacing w:before="0" w:line="360" w:lineRule="auto"/>
                  <w:jc w:val="right"/>
                </w:pPr>
                <w:r>
                  <w:rPr>
                    <w:rStyle w:val="PlaceholderText"/>
                  </w:rPr>
                  <w:t>Enter amount</w:t>
                </w:r>
                <w:r w:rsidRPr="00510006">
                  <w:rPr>
                    <w:rStyle w:val="PlaceholderText"/>
                  </w:rPr>
                  <w:t>.</w:t>
                </w:r>
              </w:p>
            </w:tc>
          </w:sdtContent>
        </w:sdt>
      </w:tr>
    </w:tbl>
    <w:p w:rsidR="00AD08DF" w:rsidRDefault="00AD08DF" w:rsidP="001C750A">
      <w:pPr>
        <w:sectPr w:rsidR="00AD08DF" w:rsidSect="00474F90">
          <w:footerReference w:type="first" r:id="rId17"/>
          <w:pgSz w:w="16838" w:h="11906" w:orient="landscape" w:code="9"/>
          <w:pgMar w:top="1134" w:right="1134" w:bottom="1134" w:left="1134" w:header="709" w:footer="692" w:gutter="0"/>
          <w:cols w:space="708"/>
          <w:titlePg/>
          <w:docGrid w:linePitch="360"/>
        </w:sectPr>
      </w:pPr>
    </w:p>
    <w:tbl>
      <w:tblPr>
        <w:tblStyle w:val="TableGrid"/>
        <w:tblW w:w="10150" w:type="dxa"/>
        <w:tblLook w:val="04A0" w:firstRow="1" w:lastRow="0" w:firstColumn="1" w:lastColumn="0" w:noHBand="0" w:noVBand="1"/>
      </w:tblPr>
      <w:tblGrid>
        <w:gridCol w:w="4196"/>
        <w:gridCol w:w="5954"/>
      </w:tblGrid>
      <w:tr w:rsidR="00AD08DF" w:rsidTr="00AC0771">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AD08DF" w:rsidRDefault="00AD08DF" w:rsidP="00436DAF">
            <w:r>
              <w:lastRenderedPageBreak/>
              <w:t xml:space="preserve">Section B2 – </w:t>
            </w:r>
            <w:r w:rsidR="00436DAF">
              <w:t>G</w:t>
            </w:r>
            <w:r>
              <w:t>as</w:t>
            </w:r>
            <w:r w:rsidR="0023244B">
              <w:t xml:space="preserve"> acquisitions</w:t>
            </w:r>
          </w:p>
        </w:tc>
      </w:tr>
      <w:tr w:rsidR="00AD08DF"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08DF" w:rsidRDefault="00AD08DF" w:rsidP="00993076">
            <w:pPr>
              <w:pStyle w:val="ListParagraph"/>
              <w:numPr>
                <w:ilvl w:val="0"/>
                <w:numId w:val="15"/>
              </w:numPr>
            </w:pPr>
            <w:r>
              <w:t>Provide a description of the liable gas transaction. For example: Purchase for gas retailing activities in Melbourne.</w:t>
            </w:r>
          </w:p>
        </w:tc>
        <w:sdt>
          <w:sdtPr>
            <w:id w:val="-604580141"/>
            <w:placeholder>
              <w:docPart w:val="2DD50D7A9ABB43B6B4F41F5FF7165B6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D08DF" w:rsidRDefault="00AD08DF" w:rsidP="00AC0771">
                <w:r>
                  <w:rPr>
                    <w:rStyle w:val="PlaceholderText"/>
                  </w:rPr>
                  <w:t>E</w:t>
                </w:r>
                <w:r w:rsidRPr="000D7AE6">
                  <w:rPr>
                    <w:rStyle w:val="PlaceholderText"/>
                  </w:rPr>
                  <w:t>nter text.</w:t>
                </w:r>
              </w:p>
            </w:tc>
          </w:sdtContent>
        </w:sdt>
      </w:tr>
      <w:tr w:rsidR="00AD08DF"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08DF" w:rsidRDefault="00AD08DF" w:rsidP="00993076">
            <w:pPr>
              <w:pStyle w:val="ListParagraph"/>
              <w:numPr>
                <w:ilvl w:val="0"/>
                <w:numId w:val="15"/>
              </w:numPr>
            </w:pPr>
            <w:r>
              <w:t>Description of the liability point. For example: AEMO settlement point.</w:t>
            </w:r>
          </w:p>
        </w:tc>
        <w:sdt>
          <w:sdtPr>
            <w:id w:val="-2054768107"/>
            <w:placeholder>
              <w:docPart w:val="F374A313D04E4115B63F1BE3038B5D60"/>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D08DF" w:rsidRDefault="00AD08DF" w:rsidP="00AC0771">
                <w:r>
                  <w:rPr>
                    <w:rStyle w:val="PlaceholderText"/>
                  </w:rPr>
                  <w:t>E</w:t>
                </w:r>
                <w:r w:rsidRPr="000D7AE6">
                  <w:rPr>
                    <w:rStyle w:val="PlaceholderText"/>
                  </w:rPr>
                  <w:t>nter text.</w:t>
                </w:r>
              </w:p>
            </w:tc>
          </w:sdtContent>
        </w:sdt>
      </w:tr>
      <w:tr w:rsidR="00AD08DF"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08DF" w:rsidRDefault="00AD08DF" w:rsidP="00993076">
            <w:pPr>
              <w:pStyle w:val="ListParagraph"/>
              <w:numPr>
                <w:ilvl w:val="0"/>
                <w:numId w:val="15"/>
              </w:numPr>
            </w:pPr>
            <w:r w:rsidRPr="00855624">
              <w:t xml:space="preserve">Total amount of </w:t>
            </w:r>
            <w:r>
              <w:t>gas</w:t>
            </w:r>
            <w:r w:rsidRPr="00855624">
              <w:t xml:space="preserve"> purchased at liability point (</w:t>
            </w:r>
            <w:r>
              <w:t>GJ</w:t>
            </w:r>
            <w:r w:rsidRPr="00855624">
              <w:t>).</w:t>
            </w:r>
          </w:p>
          <w:p w:rsidR="00AD08DF" w:rsidRDefault="00AD08DF" w:rsidP="00993076">
            <w:pPr>
              <w:pStyle w:val="ListParagraph"/>
              <w:numPr>
                <w:ilvl w:val="1"/>
                <w:numId w:val="15"/>
              </w:numPr>
              <w:ind w:left="641" w:hanging="357"/>
            </w:pPr>
            <w:r>
              <w:t>Clearly labelled meter reading or other proof of measurement must be ready and available if requested by the commission. Where metered measurements have been adjusted by loss factors, include all relevant calculations.</w:t>
            </w:r>
          </w:p>
          <w:p w:rsidR="00AD08DF" w:rsidRDefault="00AD08DF" w:rsidP="00993076">
            <w:pPr>
              <w:pStyle w:val="ListParagraph"/>
              <w:numPr>
                <w:ilvl w:val="1"/>
                <w:numId w:val="15"/>
              </w:numPr>
              <w:ind w:left="641" w:hanging="357"/>
            </w:pPr>
            <w:r>
              <w:t>The commission only requires summary data to be attached to this statement.</w:t>
            </w:r>
          </w:p>
        </w:tc>
        <w:sdt>
          <w:sdtPr>
            <w:id w:val="626435164"/>
            <w:placeholder>
              <w:docPart w:val="25A9907098EF4BA6A971F76FFFCE939D"/>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D08DF" w:rsidRPr="00F33CA8" w:rsidRDefault="00AD08DF" w:rsidP="00AC0771">
                <w:r>
                  <w:rPr>
                    <w:rStyle w:val="PlaceholderText"/>
                  </w:rPr>
                  <w:t>E</w:t>
                </w:r>
                <w:r w:rsidRPr="000D7AE6">
                  <w:rPr>
                    <w:rStyle w:val="PlaceholderText"/>
                  </w:rPr>
                  <w:t>nter text.</w:t>
                </w:r>
              </w:p>
            </w:tc>
          </w:sdtContent>
        </w:sdt>
      </w:tr>
      <w:tr w:rsidR="00AD08DF"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08DF" w:rsidRDefault="00AD08DF" w:rsidP="00993076">
            <w:pPr>
              <w:pStyle w:val="ListParagraph"/>
              <w:numPr>
                <w:ilvl w:val="0"/>
                <w:numId w:val="15"/>
              </w:numPr>
            </w:pPr>
            <w:r w:rsidRPr="00855624">
              <w:t>Reference code of meter.</w:t>
            </w:r>
            <w:r w:rsidRPr="00855624">
              <w:br/>
              <w:t>If meter does not have a reference code, identify name and brand</w:t>
            </w:r>
            <w:r>
              <w:t>.</w:t>
            </w:r>
          </w:p>
        </w:tc>
        <w:sdt>
          <w:sdtPr>
            <w:id w:val="-1007831947"/>
            <w:placeholder>
              <w:docPart w:val="30E2E3AFA732465B8EFCCBD3F5914E94"/>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D08DF" w:rsidRDefault="00AD08DF" w:rsidP="00AC0771">
                <w:r>
                  <w:rPr>
                    <w:rStyle w:val="PlaceholderText"/>
                  </w:rPr>
                  <w:t>E</w:t>
                </w:r>
                <w:r w:rsidRPr="000D7AE6">
                  <w:rPr>
                    <w:rStyle w:val="PlaceholderText"/>
                  </w:rPr>
                  <w:t>nter text.</w:t>
                </w:r>
              </w:p>
            </w:tc>
          </w:sdtContent>
        </w:sdt>
      </w:tr>
      <w:tr w:rsidR="00AD08DF"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08DF" w:rsidRDefault="00AD08DF" w:rsidP="00993076">
            <w:pPr>
              <w:pStyle w:val="ListParagraph"/>
              <w:numPr>
                <w:ilvl w:val="0"/>
                <w:numId w:val="15"/>
              </w:numPr>
            </w:pPr>
            <w:r w:rsidRPr="00AF15BB">
              <w:t>Could alternative measuring points have been used to determine the scheme acquisition? If yes, where?</w:t>
            </w:r>
            <w:r w:rsidRPr="00AF15BB">
              <w:br/>
              <w:t>Explain why this measurement point was chosen.</w:t>
            </w:r>
          </w:p>
        </w:tc>
        <w:sdt>
          <w:sdtPr>
            <w:id w:val="1276527984"/>
            <w:placeholder>
              <w:docPart w:val="2FC90B87BAB8420AB2D211F1EE42E90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D08DF" w:rsidRDefault="00AD08DF" w:rsidP="00AC0771">
                <w:r>
                  <w:rPr>
                    <w:rStyle w:val="PlaceholderText"/>
                  </w:rPr>
                  <w:t>E</w:t>
                </w:r>
                <w:r w:rsidRPr="000D7AE6">
                  <w:rPr>
                    <w:rStyle w:val="PlaceholderText"/>
                  </w:rPr>
                  <w:t>nter text.</w:t>
                </w:r>
              </w:p>
            </w:tc>
          </w:sdtContent>
        </w:sdt>
      </w:tr>
      <w:tr w:rsidR="00AD08DF" w:rsidTr="00AC0771">
        <w:trPr>
          <w:cnfStyle w:val="000000010000" w:firstRow="0" w:lastRow="0" w:firstColumn="0" w:lastColumn="0" w:oddVBand="0" w:evenVBand="0" w:oddHBand="0" w:evenHBand="1" w:firstRowFirstColumn="0" w:firstRowLastColumn="0" w:lastRowFirstColumn="0" w:lastRowLastColumn="0"/>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08DF" w:rsidRPr="002B1A0D" w:rsidRDefault="00AD08DF" w:rsidP="00AD08DF">
            <w:r>
              <w:t xml:space="preserve">Section B2 continues on next page </w:t>
            </w:r>
            <w:r>
              <w:sym w:font="Webdings" w:char="F034"/>
            </w:r>
          </w:p>
        </w:tc>
      </w:tr>
    </w:tbl>
    <w:p w:rsidR="00AD08DF" w:rsidRDefault="00AD08DF" w:rsidP="001C750A">
      <w:pPr>
        <w:sectPr w:rsidR="00AD08DF" w:rsidSect="00AD08DF">
          <w:pgSz w:w="11906" w:h="16838" w:code="9"/>
          <w:pgMar w:top="1134" w:right="1134" w:bottom="1134" w:left="1134" w:header="709" w:footer="692" w:gutter="0"/>
          <w:cols w:space="708"/>
          <w:titlePg/>
          <w:docGrid w:linePitch="360"/>
        </w:sectPr>
      </w:pPr>
    </w:p>
    <w:tbl>
      <w:tblPr>
        <w:tblStyle w:val="TableGrid"/>
        <w:tblW w:w="15368" w:type="dxa"/>
        <w:tblLook w:val="04A0" w:firstRow="1" w:lastRow="0" w:firstColumn="1" w:lastColumn="0" w:noHBand="0" w:noVBand="1"/>
      </w:tblPr>
      <w:tblGrid>
        <w:gridCol w:w="1985"/>
        <w:gridCol w:w="3118"/>
        <w:gridCol w:w="3827"/>
        <w:gridCol w:w="2411"/>
        <w:gridCol w:w="2410"/>
        <w:gridCol w:w="1617"/>
      </w:tblGrid>
      <w:tr w:rsidR="00AD08DF" w:rsidTr="00E004F8">
        <w:trPr>
          <w:cnfStyle w:val="100000000000" w:firstRow="1" w:lastRow="0" w:firstColumn="0" w:lastColumn="0" w:oddVBand="0" w:evenVBand="0" w:oddHBand="0" w:evenHBand="0" w:firstRowFirstColumn="0" w:firstRowLastColumn="0" w:lastRowFirstColumn="0" w:lastRowLastColumn="0"/>
          <w:trHeight w:val="518"/>
        </w:trPr>
        <w:tc>
          <w:tcPr>
            <w:tcW w:w="15368" w:type="dxa"/>
            <w:gridSpan w:val="6"/>
          </w:tcPr>
          <w:p w:rsidR="00AD08DF" w:rsidRDefault="0023244B" w:rsidP="006201E3">
            <w:r>
              <w:lastRenderedPageBreak/>
              <w:t>Section B2</w:t>
            </w:r>
            <w:r w:rsidR="00AD08DF">
              <w:t xml:space="preserve"> – </w:t>
            </w:r>
            <w:r w:rsidR="00260642">
              <w:t>G</w:t>
            </w:r>
            <w:r w:rsidR="00AD08DF">
              <w:t xml:space="preserve">as acquisitions – </w:t>
            </w:r>
            <w:r w:rsidR="009E5EC4">
              <w:t>s</w:t>
            </w:r>
            <w:r w:rsidR="00AD08DF">
              <w:t>cheduled activity premises</w:t>
            </w:r>
            <w:r w:rsidR="006201E3">
              <w:t xml:space="preserve"> (continue on separate sheet if required)</w:t>
            </w:r>
          </w:p>
        </w:tc>
      </w:tr>
      <w:tr w:rsidR="00B54D16" w:rsidTr="002B3633">
        <w:trPr>
          <w:cnfStyle w:val="000000100000" w:firstRow="0" w:lastRow="0" w:firstColumn="0" w:lastColumn="0" w:oddVBand="0" w:evenVBand="0" w:oddHBand="1" w:evenHBand="0" w:firstRowFirstColumn="0" w:firstRowLastColumn="0" w:lastRowFirstColumn="0" w:lastRowLastColumn="0"/>
        </w:trPr>
        <w:tc>
          <w:tcPr>
            <w:tcW w:w="1985" w:type="dxa"/>
          </w:tcPr>
          <w:p w:rsidR="00B54D16" w:rsidRPr="002B3633" w:rsidRDefault="00B54D16" w:rsidP="00AC0771">
            <w:pPr>
              <w:rPr>
                <w:b/>
              </w:rPr>
            </w:pPr>
            <w:r w:rsidRPr="002B3633">
              <w:rPr>
                <w:b/>
              </w:rPr>
              <w:t>MIRN ref</w:t>
            </w:r>
          </w:p>
        </w:tc>
        <w:tc>
          <w:tcPr>
            <w:tcW w:w="3118" w:type="dxa"/>
          </w:tcPr>
          <w:p w:rsidR="00B54D16" w:rsidRPr="002B3633" w:rsidRDefault="00B54D16" w:rsidP="00AC0771">
            <w:pPr>
              <w:rPr>
                <w:b/>
              </w:rPr>
            </w:pPr>
            <w:r w:rsidRPr="002B3633">
              <w:rPr>
                <w:b/>
              </w:rPr>
              <w:t>Customer name</w:t>
            </w:r>
          </w:p>
        </w:tc>
        <w:tc>
          <w:tcPr>
            <w:tcW w:w="3827" w:type="dxa"/>
          </w:tcPr>
          <w:p w:rsidR="00B54D16" w:rsidRPr="002B3633" w:rsidRDefault="00B54D16" w:rsidP="00AC0771">
            <w:pPr>
              <w:rPr>
                <w:b/>
              </w:rPr>
            </w:pPr>
            <w:r w:rsidRPr="002B3633">
              <w:rPr>
                <w:b/>
              </w:rPr>
              <w:t>Customer address</w:t>
            </w:r>
          </w:p>
        </w:tc>
        <w:tc>
          <w:tcPr>
            <w:tcW w:w="2411" w:type="dxa"/>
          </w:tcPr>
          <w:p w:rsidR="00B54D16" w:rsidRPr="002B3633" w:rsidRDefault="00C816F4" w:rsidP="003C1B42">
            <w:pPr>
              <w:rPr>
                <w:b/>
              </w:rPr>
            </w:pPr>
            <w:r w:rsidRPr="002B3633">
              <w:rPr>
                <w:b/>
              </w:rPr>
              <w:t>2018</w:t>
            </w:r>
            <w:r w:rsidR="00B54D16" w:rsidRPr="002B3633">
              <w:rPr>
                <w:b/>
              </w:rPr>
              <w:t xml:space="preserve">: date </w:t>
            </w:r>
            <w:r w:rsidR="003C1B42" w:rsidRPr="002B3633">
              <w:rPr>
                <w:b/>
              </w:rPr>
              <w:t>gas</w:t>
            </w:r>
            <w:r w:rsidR="00B54D16" w:rsidRPr="002B3633">
              <w:rPr>
                <w:b/>
              </w:rPr>
              <w:t xml:space="preserve"> supplied from</w:t>
            </w:r>
          </w:p>
        </w:tc>
        <w:tc>
          <w:tcPr>
            <w:tcW w:w="2410" w:type="dxa"/>
          </w:tcPr>
          <w:p w:rsidR="00B54D16" w:rsidRPr="002B3633" w:rsidRDefault="00C816F4" w:rsidP="003C1B42">
            <w:pPr>
              <w:rPr>
                <w:b/>
              </w:rPr>
            </w:pPr>
            <w:r w:rsidRPr="002B3633">
              <w:rPr>
                <w:b/>
              </w:rPr>
              <w:t>2018</w:t>
            </w:r>
            <w:r w:rsidR="00B54D16" w:rsidRPr="002B3633">
              <w:rPr>
                <w:b/>
              </w:rPr>
              <w:t xml:space="preserve">: date </w:t>
            </w:r>
            <w:r w:rsidR="003C1B42" w:rsidRPr="002B3633">
              <w:rPr>
                <w:b/>
              </w:rPr>
              <w:t>gas</w:t>
            </w:r>
            <w:r w:rsidR="00B54D16" w:rsidRPr="002B3633">
              <w:rPr>
                <w:b/>
              </w:rPr>
              <w:t xml:space="preserve"> supplied to</w:t>
            </w:r>
          </w:p>
        </w:tc>
        <w:tc>
          <w:tcPr>
            <w:tcW w:w="1617" w:type="dxa"/>
          </w:tcPr>
          <w:p w:rsidR="00B54D16" w:rsidRPr="002B3633" w:rsidRDefault="003C1B42" w:rsidP="00AC0771">
            <w:pPr>
              <w:rPr>
                <w:b/>
              </w:rPr>
            </w:pPr>
            <w:r w:rsidRPr="002B3633">
              <w:rPr>
                <w:b/>
              </w:rPr>
              <w:t>GJ</w:t>
            </w:r>
          </w:p>
        </w:tc>
      </w:tr>
      <w:tr w:rsidR="00B54D16" w:rsidTr="002B3633">
        <w:trPr>
          <w:cnfStyle w:val="000000010000" w:firstRow="0" w:lastRow="0" w:firstColumn="0" w:lastColumn="0" w:oddVBand="0" w:evenVBand="0" w:oddHBand="0" w:evenHBand="1" w:firstRowFirstColumn="0" w:firstRowLastColumn="0" w:lastRowFirstColumn="0" w:lastRowLastColumn="0"/>
        </w:trPr>
        <w:sdt>
          <w:sdtPr>
            <w:id w:val="1396698546"/>
            <w:placeholder>
              <w:docPart w:val="F9B1194F474A472DB81BB61456B55E40"/>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654267079"/>
            <w:placeholder>
              <w:docPart w:val="879B984A9D5F4C80BC57EFD6F4B16C1D"/>
            </w:placeholder>
            <w:showingPlcHdr/>
            <w:text/>
          </w:sdtPr>
          <w:sdtEndPr/>
          <w:sdtContent>
            <w:tc>
              <w:tcPr>
                <w:tcW w:w="3118" w:type="dxa"/>
              </w:tcPr>
              <w:p w:rsidR="00B54D16" w:rsidRDefault="00B54D16" w:rsidP="00AC0771">
                <w:r>
                  <w:rPr>
                    <w:rStyle w:val="PlaceholderText"/>
                  </w:rPr>
                  <w:t>E</w:t>
                </w:r>
                <w:r w:rsidRPr="00CA25FC">
                  <w:rPr>
                    <w:rStyle w:val="PlaceholderText"/>
                  </w:rPr>
                  <w:t>nter text.</w:t>
                </w:r>
              </w:p>
            </w:tc>
          </w:sdtContent>
        </w:sdt>
        <w:sdt>
          <w:sdtPr>
            <w:id w:val="-112680833"/>
            <w:placeholder>
              <w:docPart w:val="1965489B8FCC41B9B80183784F6FEFC3"/>
            </w:placeholder>
            <w:showingPlcHdr/>
            <w:text/>
          </w:sdtPr>
          <w:sdtEndPr/>
          <w:sdtContent>
            <w:tc>
              <w:tcPr>
                <w:tcW w:w="3827" w:type="dxa"/>
              </w:tcPr>
              <w:p w:rsidR="00B54D16" w:rsidRDefault="00B54D16" w:rsidP="00AC0771">
                <w:r>
                  <w:rPr>
                    <w:rStyle w:val="PlaceholderText"/>
                  </w:rPr>
                  <w:t>E</w:t>
                </w:r>
                <w:r w:rsidRPr="00CA25FC">
                  <w:rPr>
                    <w:rStyle w:val="PlaceholderText"/>
                  </w:rPr>
                  <w:t>nter text.</w:t>
                </w:r>
              </w:p>
            </w:tc>
          </w:sdtContent>
        </w:sdt>
        <w:sdt>
          <w:sdtPr>
            <w:id w:val="-1784420246"/>
            <w:placeholder>
              <w:docPart w:val="63EFAB3B6D844FBB832E74AEF1636863"/>
            </w:placeholder>
            <w:showingPlcHdr/>
            <w:date>
              <w:dateFormat w:val="d/MM/yyyy"/>
              <w:lid w:val="en-AU"/>
              <w:storeMappedDataAs w:val="dateTime"/>
              <w:calendar w:val="gregorian"/>
            </w:date>
          </w:sdtPr>
          <w:sdtEndPr/>
          <w:sdtContent>
            <w:tc>
              <w:tcPr>
                <w:tcW w:w="2411" w:type="dxa"/>
              </w:tcPr>
              <w:p w:rsidR="00B54D16" w:rsidRDefault="00B54D16" w:rsidP="00AC0771">
                <w:r>
                  <w:rPr>
                    <w:rStyle w:val="PlaceholderText"/>
                  </w:rPr>
                  <w:t>Select</w:t>
                </w:r>
                <w:r w:rsidRPr="0093645B">
                  <w:rPr>
                    <w:rStyle w:val="PlaceholderText"/>
                  </w:rPr>
                  <w:t xml:space="preserve"> date.</w:t>
                </w:r>
              </w:p>
            </w:tc>
          </w:sdtContent>
        </w:sdt>
        <w:sdt>
          <w:sdtPr>
            <w:id w:val="-2007423754"/>
            <w:placeholder>
              <w:docPart w:val="A86730FE3CD9419FA5FE7045F073C244"/>
            </w:placeholder>
            <w:showingPlcHdr/>
            <w:date>
              <w:dateFormat w:val="d/MM/yyyy"/>
              <w:lid w:val="en-AU"/>
              <w:storeMappedDataAs w:val="dateTime"/>
              <w:calendar w:val="gregorian"/>
            </w:date>
          </w:sdtPr>
          <w:sdtEndPr/>
          <w:sdtContent>
            <w:tc>
              <w:tcPr>
                <w:tcW w:w="2410" w:type="dxa"/>
              </w:tcPr>
              <w:p w:rsidR="00B54D16" w:rsidRDefault="00B54D16" w:rsidP="00AC0771">
                <w:r>
                  <w:rPr>
                    <w:rStyle w:val="PlaceholderText"/>
                  </w:rPr>
                  <w:t>Select</w:t>
                </w:r>
                <w:r w:rsidRPr="0093645B">
                  <w:rPr>
                    <w:rStyle w:val="PlaceholderText"/>
                  </w:rPr>
                  <w:t xml:space="preserve"> date.</w:t>
                </w:r>
              </w:p>
            </w:tc>
          </w:sdtContent>
        </w:sdt>
        <w:sdt>
          <w:sdtPr>
            <w:id w:val="-1825879262"/>
            <w:placeholder>
              <w:docPart w:val="1CD8A3789B1A400298D4AB4C22B20675"/>
            </w:placeholder>
            <w:showingPlcHdr/>
            <w:text/>
          </w:sdtPr>
          <w:sdtEndPr/>
          <w:sdtContent>
            <w:tc>
              <w:tcPr>
                <w:tcW w:w="1617" w:type="dxa"/>
              </w:tcPr>
              <w:p w:rsidR="00B54D16" w:rsidRDefault="006956F2" w:rsidP="006956F2">
                <w:pPr>
                  <w:jc w:val="right"/>
                </w:pPr>
                <w:r>
                  <w:rPr>
                    <w:rStyle w:val="PlaceholderText"/>
                  </w:rPr>
                  <w:t>Enter amount</w:t>
                </w:r>
                <w:r w:rsidRPr="00510006">
                  <w:rPr>
                    <w:rStyle w:val="PlaceholderText"/>
                  </w:rPr>
                  <w:t>.</w:t>
                </w:r>
              </w:p>
            </w:tc>
          </w:sdtContent>
        </w:sdt>
      </w:tr>
      <w:tr w:rsidR="00B54D16" w:rsidTr="002B3633">
        <w:trPr>
          <w:cnfStyle w:val="000000100000" w:firstRow="0" w:lastRow="0" w:firstColumn="0" w:lastColumn="0" w:oddVBand="0" w:evenVBand="0" w:oddHBand="1" w:evenHBand="0" w:firstRowFirstColumn="0" w:firstRowLastColumn="0" w:lastRowFirstColumn="0" w:lastRowLastColumn="0"/>
        </w:trPr>
        <w:sdt>
          <w:sdtPr>
            <w:id w:val="979266336"/>
            <w:placeholder>
              <w:docPart w:val="710AFFAAB15F44FE91EA37E9971A71E1"/>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182969906"/>
            <w:placeholder>
              <w:docPart w:val="37B0CACC29864382A68B3E1F176A24C7"/>
            </w:placeholder>
            <w:showingPlcHdr/>
            <w:text/>
          </w:sdtPr>
          <w:sdtEndPr/>
          <w:sdtContent>
            <w:tc>
              <w:tcPr>
                <w:tcW w:w="3118" w:type="dxa"/>
              </w:tcPr>
              <w:p w:rsidR="00B54D16" w:rsidRDefault="00B54D16" w:rsidP="00AC0771">
                <w:r>
                  <w:rPr>
                    <w:rStyle w:val="PlaceholderText"/>
                  </w:rPr>
                  <w:t>E</w:t>
                </w:r>
                <w:r w:rsidRPr="00CA25FC">
                  <w:rPr>
                    <w:rStyle w:val="PlaceholderText"/>
                  </w:rPr>
                  <w:t>nter text.</w:t>
                </w:r>
              </w:p>
            </w:tc>
          </w:sdtContent>
        </w:sdt>
        <w:sdt>
          <w:sdtPr>
            <w:id w:val="901558426"/>
            <w:placeholder>
              <w:docPart w:val="3C9FC3C811E648B989AB779382D8D9AF"/>
            </w:placeholder>
            <w:showingPlcHdr/>
            <w:text/>
          </w:sdtPr>
          <w:sdtEndPr/>
          <w:sdtContent>
            <w:tc>
              <w:tcPr>
                <w:tcW w:w="3827" w:type="dxa"/>
              </w:tcPr>
              <w:p w:rsidR="00B54D16" w:rsidRDefault="00B54D16" w:rsidP="00AC0771">
                <w:r>
                  <w:rPr>
                    <w:rStyle w:val="PlaceholderText"/>
                  </w:rPr>
                  <w:t>E</w:t>
                </w:r>
                <w:r w:rsidRPr="00CA25FC">
                  <w:rPr>
                    <w:rStyle w:val="PlaceholderText"/>
                  </w:rPr>
                  <w:t>nter text.</w:t>
                </w:r>
              </w:p>
            </w:tc>
          </w:sdtContent>
        </w:sdt>
        <w:sdt>
          <w:sdtPr>
            <w:id w:val="1698420782"/>
            <w:placeholder>
              <w:docPart w:val="4E5F9B9A8B7D469F93F321249D05C448"/>
            </w:placeholder>
            <w:showingPlcHdr/>
            <w:date>
              <w:dateFormat w:val="d/MM/yyyy"/>
              <w:lid w:val="en-AU"/>
              <w:storeMappedDataAs w:val="dateTime"/>
              <w:calendar w:val="gregorian"/>
            </w:date>
          </w:sdtPr>
          <w:sdtEndPr/>
          <w:sdtContent>
            <w:tc>
              <w:tcPr>
                <w:tcW w:w="2411" w:type="dxa"/>
              </w:tcPr>
              <w:p w:rsidR="00B54D16" w:rsidRDefault="00B54D16" w:rsidP="00AC0771">
                <w:r>
                  <w:rPr>
                    <w:rStyle w:val="PlaceholderText"/>
                  </w:rPr>
                  <w:t>Select</w:t>
                </w:r>
                <w:r w:rsidRPr="0093645B">
                  <w:rPr>
                    <w:rStyle w:val="PlaceholderText"/>
                  </w:rPr>
                  <w:t xml:space="preserve"> date.</w:t>
                </w:r>
              </w:p>
            </w:tc>
          </w:sdtContent>
        </w:sdt>
        <w:sdt>
          <w:sdtPr>
            <w:id w:val="-741879381"/>
            <w:placeholder>
              <w:docPart w:val="08385EAB53C740F2BE11B98297C8482D"/>
            </w:placeholder>
            <w:showingPlcHdr/>
            <w:date>
              <w:dateFormat w:val="d/MM/yyyy"/>
              <w:lid w:val="en-AU"/>
              <w:storeMappedDataAs w:val="dateTime"/>
              <w:calendar w:val="gregorian"/>
            </w:date>
          </w:sdtPr>
          <w:sdtEndPr/>
          <w:sdtContent>
            <w:tc>
              <w:tcPr>
                <w:tcW w:w="2410" w:type="dxa"/>
              </w:tcPr>
              <w:p w:rsidR="00B54D16" w:rsidRDefault="00B54D16" w:rsidP="00AC0771">
                <w:r>
                  <w:rPr>
                    <w:rStyle w:val="PlaceholderText"/>
                  </w:rPr>
                  <w:t>Select</w:t>
                </w:r>
                <w:r w:rsidRPr="0093645B">
                  <w:rPr>
                    <w:rStyle w:val="PlaceholderText"/>
                  </w:rPr>
                  <w:t xml:space="preserve"> date.</w:t>
                </w:r>
              </w:p>
            </w:tc>
          </w:sdtContent>
        </w:sdt>
        <w:sdt>
          <w:sdtPr>
            <w:id w:val="-1704788662"/>
            <w:placeholder>
              <w:docPart w:val="1B902EC858DE4290BAE7C6AB3B87CE5E"/>
            </w:placeholder>
            <w:showingPlcHdr/>
            <w:text/>
          </w:sdtPr>
          <w:sdtEndPr/>
          <w:sdtContent>
            <w:tc>
              <w:tcPr>
                <w:tcW w:w="1617" w:type="dxa"/>
              </w:tcPr>
              <w:p w:rsidR="00B54D16" w:rsidRDefault="006201E3" w:rsidP="00436DAF">
                <w:pPr>
                  <w:jc w:val="right"/>
                </w:pPr>
                <w:r>
                  <w:rPr>
                    <w:rStyle w:val="PlaceholderText"/>
                  </w:rPr>
                  <w:t>Enter amount</w:t>
                </w:r>
                <w:r w:rsidRPr="00510006">
                  <w:rPr>
                    <w:rStyle w:val="PlaceholderText"/>
                  </w:rPr>
                  <w:t>.</w:t>
                </w:r>
              </w:p>
            </w:tc>
          </w:sdtContent>
        </w:sdt>
      </w:tr>
      <w:tr w:rsidR="00B54D16" w:rsidTr="002B3633">
        <w:trPr>
          <w:cnfStyle w:val="000000010000" w:firstRow="0" w:lastRow="0" w:firstColumn="0" w:lastColumn="0" w:oddVBand="0" w:evenVBand="0" w:oddHBand="0" w:evenHBand="1" w:firstRowFirstColumn="0" w:firstRowLastColumn="0" w:lastRowFirstColumn="0" w:lastRowLastColumn="0"/>
        </w:trPr>
        <w:sdt>
          <w:sdtPr>
            <w:id w:val="46188656"/>
            <w:placeholder>
              <w:docPart w:val="BD1902E2540241B992DDE5E6E3ED59DD"/>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352731854"/>
            <w:placeholder>
              <w:docPart w:val="AC34121D2B6549E3ACA59F71C4F05938"/>
            </w:placeholder>
            <w:showingPlcHdr/>
            <w:text/>
          </w:sdtPr>
          <w:sdtEndPr/>
          <w:sdtContent>
            <w:tc>
              <w:tcPr>
                <w:tcW w:w="3118" w:type="dxa"/>
              </w:tcPr>
              <w:p w:rsidR="00B54D16" w:rsidRDefault="00B54D16" w:rsidP="00AC0771">
                <w:r>
                  <w:rPr>
                    <w:rStyle w:val="PlaceholderText"/>
                  </w:rPr>
                  <w:t>E</w:t>
                </w:r>
                <w:r w:rsidRPr="00CA25FC">
                  <w:rPr>
                    <w:rStyle w:val="PlaceholderText"/>
                  </w:rPr>
                  <w:t>nter text.</w:t>
                </w:r>
              </w:p>
            </w:tc>
          </w:sdtContent>
        </w:sdt>
        <w:sdt>
          <w:sdtPr>
            <w:id w:val="-1797829474"/>
            <w:placeholder>
              <w:docPart w:val="35D3E3F67E6949EFA8BFAA82554E7855"/>
            </w:placeholder>
            <w:showingPlcHdr/>
            <w:text/>
          </w:sdtPr>
          <w:sdtEndPr/>
          <w:sdtContent>
            <w:tc>
              <w:tcPr>
                <w:tcW w:w="3827" w:type="dxa"/>
              </w:tcPr>
              <w:p w:rsidR="00B54D16" w:rsidRDefault="00B54D16" w:rsidP="00AC0771">
                <w:r>
                  <w:rPr>
                    <w:rStyle w:val="PlaceholderText"/>
                  </w:rPr>
                  <w:t>E</w:t>
                </w:r>
                <w:r w:rsidRPr="00CA25FC">
                  <w:rPr>
                    <w:rStyle w:val="PlaceholderText"/>
                  </w:rPr>
                  <w:t>nter text.</w:t>
                </w:r>
              </w:p>
            </w:tc>
          </w:sdtContent>
        </w:sdt>
        <w:sdt>
          <w:sdtPr>
            <w:id w:val="-1961477470"/>
            <w:placeholder>
              <w:docPart w:val="75CBFA647ACA4175A31CE0FBAC933D5C"/>
            </w:placeholder>
            <w:showingPlcHdr/>
            <w:date>
              <w:dateFormat w:val="d/MM/yyyy"/>
              <w:lid w:val="en-AU"/>
              <w:storeMappedDataAs w:val="dateTime"/>
              <w:calendar w:val="gregorian"/>
            </w:date>
          </w:sdtPr>
          <w:sdtEndPr/>
          <w:sdtContent>
            <w:tc>
              <w:tcPr>
                <w:tcW w:w="2411" w:type="dxa"/>
              </w:tcPr>
              <w:p w:rsidR="00B54D16" w:rsidRDefault="00B54D16" w:rsidP="00AC0771">
                <w:r>
                  <w:rPr>
                    <w:rStyle w:val="PlaceholderText"/>
                  </w:rPr>
                  <w:t>Select</w:t>
                </w:r>
                <w:r w:rsidRPr="0093645B">
                  <w:rPr>
                    <w:rStyle w:val="PlaceholderText"/>
                  </w:rPr>
                  <w:t xml:space="preserve"> date.</w:t>
                </w:r>
              </w:p>
            </w:tc>
          </w:sdtContent>
        </w:sdt>
        <w:sdt>
          <w:sdtPr>
            <w:id w:val="-1359349030"/>
            <w:placeholder>
              <w:docPart w:val="96B9597A74A1462F8A81CAB689FC0BF3"/>
            </w:placeholder>
            <w:showingPlcHdr/>
            <w:date>
              <w:dateFormat w:val="d/MM/yyyy"/>
              <w:lid w:val="en-AU"/>
              <w:storeMappedDataAs w:val="dateTime"/>
              <w:calendar w:val="gregorian"/>
            </w:date>
          </w:sdtPr>
          <w:sdtEndPr/>
          <w:sdtContent>
            <w:tc>
              <w:tcPr>
                <w:tcW w:w="2410" w:type="dxa"/>
              </w:tcPr>
              <w:p w:rsidR="00B54D16" w:rsidRDefault="00B54D16" w:rsidP="00AC0771">
                <w:r>
                  <w:rPr>
                    <w:rStyle w:val="PlaceholderText"/>
                  </w:rPr>
                  <w:t>Select</w:t>
                </w:r>
                <w:r w:rsidRPr="0093645B">
                  <w:rPr>
                    <w:rStyle w:val="PlaceholderText"/>
                  </w:rPr>
                  <w:t xml:space="preserve"> date.</w:t>
                </w:r>
              </w:p>
            </w:tc>
          </w:sdtContent>
        </w:sdt>
        <w:sdt>
          <w:sdtPr>
            <w:id w:val="8566890"/>
            <w:placeholder>
              <w:docPart w:val="11A9E728A5CB466AB167FC2969E1CD87"/>
            </w:placeholder>
            <w:showingPlcHdr/>
            <w:text/>
          </w:sdtPr>
          <w:sdtEndPr/>
          <w:sdtContent>
            <w:tc>
              <w:tcPr>
                <w:tcW w:w="1617" w:type="dxa"/>
              </w:tcPr>
              <w:p w:rsidR="00B54D16" w:rsidRDefault="006201E3" w:rsidP="00436DAF">
                <w:pPr>
                  <w:jc w:val="right"/>
                </w:pPr>
                <w:r>
                  <w:rPr>
                    <w:rStyle w:val="PlaceholderText"/>
                  </w:rPr>
                  <w:t>Enter amount</w:t>
                </w:r>
                <w:r w:rsidRPr="00510006">
                  <w:rPr>
                    <w:rStyle w:val="PlaceholderText"/>
                  </w:rPr>
                  <w:t>.</w:t>
                </w:r>
              </w:p>
            </w:tc>
          </w:sdtContent>
        </w:sdt>
      </w:tr>
      <w:tr w:rsidR="00B54D16" w:rsidTr="002B3633">
        <w:trPr>
          <w:cnfStyle w:val="000000100000" w:firstRow="0" w:lastRow="0" w:firstColumn="0" w:lastColumn="0" w:oddVBand="0" w:evenVBand="0" w:oddHBand="1" w:evenHBand="0" w:firstRowFirstColumn="0" w:firstRowLastColumn="0" w:lastRowFirstColumn="0" w:lastRowLastColumn="0"/>
        </w:trPr>
        <w:sdt>
          <w:sdtPr>
            <w:id w:val="-360518000"/>
            <w:placeholder>
              <w:docPart w:val="6A77C92FA7674B258CE511B2126287E4"/>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2027937306"/>
            <w:placeholder>
              <w:docPart w:val="C6F8ABA9D0A143B28086F19B1814AFBB"/>
            </w:placeholder>
            <w:showingPlcHdr/>
            <w:text/>
          </w:sdtPr>
          <w:sdtEndPr/>
          <w:sdtContent>
            <w:tc>
              <w:tcPr>
                <w:tcW w:w="3118" w:type="dxa"/>
              </w:tcPr>
              <w:p w:rsidR="00B54D16" w:rsidRDefault="00B54D16" w:rsidP="00AC0771">
                <w:r>
                  <w:rPr>
                    <w:rStyle w:val="PlaceholderText"/>
                  </w:rPr>
                  <w:t>E</w:t>
                </w:r>
                <w:r w:rsidRPr="00CA25FC">
                  <w:rPr>
                    <w:rStyle w:val="PlaceholderText"/>
                  </w:rPr>
                  <w:t>nter text.</w:t>
                </w:r>
              </w:p>
            </w:tc>
          </w:sdtContent>
        </w:sdt>
        <w:sdt>
          <w:sdtPr>
            <w:id w:val="-912846037"/>
            <w:placeholder>
              <w:docPart w:val="75D8337D7FFC4A6B8A5547EA8ED86DE6"/>
            </w:placeholder>
            <w:showingPlcHdr/>
            <w:text/>
          </w:sdtPr>
          <w:sdtEndPr/>
          <w:sdtContent>
            <w:tc>
              <w:tcPr>
                <w:tcW w:w="3827" w:type="dxa"/>
              </w:tcPr>
              <w:p w:rsidR="00B54D16" w:rsidRDefault="00B54D16" w:rsidP="00AC0771">
                <w:r>
                  <w:rPr>
                    <w:rStyle w:val="PlaceholderText"/>
                  </w:rPr>
                  <w:t>E</w:t>
                </w:r>
                <w:r w:rsidRPr="00CA25FC">
                  <w:rPr>
                    <w:rStyle w:val="PlaceholderText"/>
                  </w:rPr>
                  <w:t>nter text.</w:t>
                </w:r>
              </w:p>
            </w:tc>
          </w:sdtContent>
        </w:sdt>
        <w:sdt>
          <w:sdtPr>
            <w:id w:val="-1685041082"/>
            <w:placeholder>
              <w:docPart w:val="B9C9C13DC1AD48A489D0BF4D38F420F2"/>
            </w:placeholder>
            <w:showingPlcHdr/>
            <w:date>
              <w:dateFormat w:val="d/MM/yyyy"/>
              <w:lid w:val="en-AU"/>
              <w:storeMappedDataAs w:val="dateTime"/>
              <w:calendar w:val="gregorian"/>
            </w:date>
          </w:sdtPr>
          <w:sdtEndPr/>
          <w:sdtContent>
            <w:tc>
              <w:tcPr>
                <w:tcW w:w="2411" w:type="dxa"/>
              </w:tcPr>
              <w:p w:rsidR="00B54D16" w:rsidRDefault="00B54D16" w:rsidP="00AC0771">
                <w:r>
                  <w:rPr>
                    <w:rStyle w:val="PlaceholderText"/>
                  </w:rPr>
                  <w:t>Select</w:t>
                </w:r>
                <w:r w:rsidRPr="0093645B">
                  <w:rPr>
                    <w:rStyle w:val="PlaceholderText"/>
                  </w:rPr>
                  <w:t xml:space="preserve"> date.</w:t>
                </w:r>
              </w:p>
            </w:tc>
          </w:sdtContent>
        </w:sdt>
        <w:sdt>
          <w:sdtPr>
            <w:id w:val="-589227183"/>
            <w:placeholder>
              <w:docPart w:val="475176364F9642568D72E22DE077FF20"/>
            </w:placeholder>
            <w:showingPlcHdr/>
            <w:date>
              <w:dateFormat w:val="d/MM/yyyy"/>
              <w:lid w:val="en-AU"/>
              <w:storeMappedDataAs w:val="dateTime"/>
              <w:calendar w:val="gregorian"/>
            </w:date>
          </w:sdtPr>
          <w:sdtEndPr/>
          <w:sdtContent>
            <w:tc>
              <w:tcPr>
                <w:tcW w:w="2410" w:type="dxa"/>
              </w:tcPr>
              <w:p w:rsidR="00B54D16" w:rsidRDefault="00B54D16" w:rsidP="00AC0771">
                <w:r>
                  <w:rPr>
                    <w:rStyle w:val="PlaceholderText"/>
                  </w:rPr>
                  <w:t>Select</w:t>
                </w:r>
                <w:r w:rsidRPr="0093645B">
                  <w:rPr>
                    <w:rStyle w:val="PlaceholderText"/>
                  </w:rPr>
                  <w:t xml:space="preserve"> date.</w:t>
                </w:r>
              </w:p>
            </w:tc>
          </w:sdtContent>
        </w:sdt>
        <w:sdt>
          <w:sdtPr>
            <w:id w:val="-567116556"/>
            <w:placeholder>
              <w:docPart w:val="AA2E341D755B499D9779FC01667FA303"/>
            </w:placeholder>
            <w:showingPlcHdr/>
            <w:text/>
          </w:sdtPr>
          <w:sdtEndPr/>
          <w:sdtContent>
            <w:tc>
              <w:tcPr>
                <w:tcW w:w="1617" w:type="dxa"/>
              </w:tcPr>
              <w:p w:rsidR="00B54D16" w:rsidRDefault="006201E3" w:rsidP="00436DAF">
                <w:pPr>
                  <w:jc w:val="right"/>
                </w:pPr>
                <w:r>
                  <w:rPr>
                    <w:rStyle w:val="PlaceholderText"/>
                  </w:rPr>
                  <w:t>Enter amount</w:t>
                </w:r>
                <w:r w:rsidRPr="00510006">
                  <w:rPr>
                    <w:rStyle w:val="PlaceholderText"/>
                  </w:rPr>
                  <w:t>.</w:t>
                </w:r>
              </w:p>
            </w:tc>
          </w:sdtContent>
        </w:sdt>
      </w:tr>
      <w:tr w:rsidR="00B54D16" w:rsidTr="002B3633">
        <w:trPr>
          <w:cnfStyle w:val="000000010000" w:firstRow="0" w:lastRow="0" w:firstColumn="0" w:lastColumn="0" w:oddVBand="0" w:evenVBand="0" w:oddHBand="0" w:evenHBand="1" w:firstRowFirstColumn="0" w:firstRowLastColumn="0" w:lastRowFirstColumn="0" w:lastRowLastColumn="0"/>
        </w:trPr>
        <w:sdt>
          <w:sdtPr>
            <w:id w:val="1353229443"/>
            <w:placeholder>
              <w:docPart w:val="EFD764F2439549E78A4183BC1001677D"/>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1938442943"/>
            <w:placeholder>
              <w:docPart w:val="A18BAE4E03F14A4788E4BA0291FE7D7D"/>
            </w:placeholder>
            <w:showingPlcHdr/>
            <w:text/>
          </w:sdtPr>
          <w:sdtEndPr/>
          <w:sdtContent>
            <w:tc>
              <w:tcPr>
                <w:tcW w:w="3118" w:type="dxa"/>
              </w:tcPr>
              <w:p w:rsidR="00B54D16" w:rsidRDefault="00B54D16" w:rsidP="00AC0771">
                <w:r>
                  <w:rPr>
                    <w:rStyle w:val="PlaceholderText"/>
                  </w:rPr>
                  <w:t>E</w:t>
                </w:r>
                <w:r w:rsidRPr="00CA25FC">
                  <w:rPr>
                    <w:rStyle w:val="PlaceholderText"/>
                  </w:rPr>
                  <w:t>nter text.</w:t>
                </w:r>
              </w:p>
            </w:tc>
          </w:sdtContent>
        </w:sdt>
        <w:sdt>
          <w:sdtPr>
            <w:id w:val="-698076563"/>
            <w:placeholder>
              <w:docPart w:val="E38CEF57CF7549A6BF0842F66E64A2D4"/>
            </w:placeholder>
            <w:showingPlcHdr/>
            <w:text/>
          </w:sdtPr>
          <w:sdtEndPr/>
          <w:sdtContent>
            <w:tc>
              <w:tcPr>
                <w:tcW w:w="3827" w:type="dxa"/>
              </w:tcPr>
              <w:p w:rsidR="00B54D16" w:rsidRDefault="00B54D16" w:rsidP="00AC0771">
                <w:r>
                  <w:rPr>
                    <w:rStyle w:val="PlaceholderText"/>
                  </w:rPr>
                  <w:t>E</w:t>
                </w:r>
                <w:r w:rsidRPr="00CA25FC">
                  <w:rPr>
                    <w:rStyle w:val="PlaceholderText"/>
                  </w:rPr>
                  <w:t>nter text.</w:t>
                </w:r>
              </w:p>
            </w:tc>
          </w:sdtContent>
        </w:sdt>
        <w:sdt>
          <w:sdtPr>
            <w:id w:val="-956409090"/>
            <w:placeholder>
              <w:docPart w:val="B9085057FA594F468635169765C239AB"/>
            </w:placeholder>
            <w:showingPlcHdr/>
            <w:date>
              <w:dateFormat w:val="d/MM/yyyy"/>
              <w:lid w:val="en-AU"/>
              <w:storeMappedDataAs w:val="dateTime"/>
              <w:calendar w:val="gregorian"/>
            </w:date>
          </w:sdtPr>
          <w:sdtEndPr/>
          <w:sdtContent>
            <w:tc>
              <w:tcPr>
                <w:tcW w:w="2411" w:type="dxa"/>
              </w:tcPr>
              <w:p w:rsidR="00B54D16" w:rsidRDefault="00B54D16" w:rsidP="00AC0771">
                <w:r>
                  <w:rPr>
                    <w:rStyle w:val="PlaceholderText"/>
                  </w:rPr>
                  <w:t>Select</w:t>
                </w:r>
                <w:r w:rsidRPr="0093645B">
                  <w:rPr>
                    <w:rStyle w:val="PlaceholderText"/>
                  </w:rPr>
                  <w:t xml:space="preserve"> date.</w:t>
                </w:r>
              </w:p>
            </w:tc>
          </w:sdtContent>
        </w:sdt>
        <w:sdt>
          <w:sdtPr>
            <w:id w:val="520134991"/>
            <w:placeholder>
              <w:docPart w:val="3E03B761A76D48C7ACBC512A648339D6"/>
            </w:placeholder>
            <w:showingPlcHdr/>
            <w:date>
              <w:dateFormat w:val="d/MM/yyyy"/>
              <w:lid w:val="en-AU"/>
              <w:storeMappedDataAs w:val="dateTime"/>
              <w:calendar w:val="gregorian"/>
            </w:date>
          </w:sdtPr>
          <w:sdtEndPr/>
          <w:sdtContent>
            <w:tc>
              <w:tcPr>
                <w:tcW w:w="2410" w:type="dxa"/>
              </w:tcPr>
              <w:p w:rsidR="00B54D16" w:rsidRDefault="00B54D16" w:rsidP="00AC0771">
                <w:r>
                  <w:rPr>
                    <w:rStyle w:val="PlaceholderText"/>
                  </w:rPr>
                  <w:t>Select</w:t>
                </w:r>
                <w:r w:rsidRPr="0093645B">
                  <w:rPr>
                    <w:rStyle w:val="PlaceholderText"/>
                  </w:rPr>
                  <w:t xml:space="preserve"> date.</w:t>
                </w:r>
              </w:p>
            </w:tc>
          </w:sdtContent>
        </w:sdt>
        <w:sdt>
          <w:sdtPr>
            <w:id w:val="-80610967"/>
            <w:placeholder>
              <w:docPart w:val="6896DD68E00B430FA97D55A6EF32581F"/>
            </w:placeholder>
            <w:showingPlcHdr/>
            <w:text/>
          </w:sdtPr>
          <w:sdtEndPr/>
          <w:sdtContent>
            <w:tc>
              <w:tcPr>
                <w:tcW w:w="1617" w:type="dxa"/>
              </w:tcPr>
              <w:p w:rsidR="00B54D16" w:rsidRDefault="006201E3" w:rsidP="00436DAF">
                <w:pPr>
                  <w:jc w:val="right"/>
                </w:pPr>
                <w:r>
                  <w:rPr>
                    <w:rStyle w:val="PlaceholderText"/>
                  </w:rPr>
                  <w:t>Enter amount</w:t>
                </w:r>
                <w:r w:rsidRPr="00510006">
                  <w:rPr>
                    <w:rStyle w:val="PlaceholderText"/>
                  </w:rPr>
                  <w:t>.</w:t>
                </w:r>
              </w:p>
            </w:tc>
          </w:sdtContent>
        </w:sdt>
      </w:tr>
      <w:tr w:rsidR="00B54D16" w:rsidTr="002B3633">
        <w:trPr>
          <w:cnfStyle w:val="000000100000" w:firstRow="0" w:lastRow="0" w:firstColumn="0" w:lastColumn="0" w:oddVBand="0" w:evenVBand="0" w:oddHBand="1" w:evenHBand="0" w:firstRowFirstColumn="0" w:firstRowLastColumn="0" w:lastRowFirstColumn="0" w:lastRowLastColumn="0"/>
        </w:trPr>
        <w:sdt>
          <w:sdtPr>
            <w:id w:val="-1484303239"/>
            <w:placeholder>
              <w:docPart w:val="B40E7E9035E5497D9AC388F7B8A27D31"/>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366759946"/>
            <w:placeholder>
              <w:docPart w:val="3AA0FEEC7CBA49AF93D0B98E45412B36"/>
            </w:placeholder>
            <w:showingPlcHdr/>
            <w:text/>
          </w:sdtPr>
          <w:sdtEndPr/>
          <w:sdtContent>
            <w:tc>
              <w:tcPr>
                <w:tcW w:w="3118" w:type="dxa"/>
              </w:tcPr>
              <w:p w:rsidR="00B54D16" w:rsidRDefault="00B54D16" w:rsidP="00AC0771">
                <w:r>
                  <w:rPr>
                    <w:rStyle w:val="PlaceholderText"/>
                  </w:rPr>
                  <w:t>E</w:t>
                </w:r>
                <w:r w:rsidRPr="00CA25FC">
                  <w:rPr>
                    <w:rStyle w:val="PlaceholderText"/>
                  </w:rPr>
                  <w:t>nter text.</w:t>
                </w:r>
              </w:p>
            </w:tc>
          </w:sdtContent>
        </w:sdt>
        <w:sdt>
          <w:sdtPr>
            <w:id w:val="-750666679"/>
            <w:placeholder>
              <w:docPart w:val="D210CC4E06FC4F408F5491171094C535"/>
            </w:placeholder>
            <w:showingPlcHdr/>
            <w:text/>
          </w:sdtPr>
          <w:sdtEndPr/>
          <w:sdtContent>
            <w:tc>
              <w:tcPr>
                <w:tcW w:w="3827" w:type="dxa"/>
              </w:tcPr>
              <w:p w:rsidR="00B54D16" w:rsidRDefault="00B54D16" w:rsidP="00AC0771">
                <w:r>
                  <w:rPr>
                    <w:rStyle w:val="PlaceholderText"/>
                  </w:rPr>
                  <w:t>E</w:t>
                </w:r>
                <w:r w:rsidRPr="00CA25FC">
                  <w:rPr>
                    <w:rStyle w:val="PlaceholderText"/>
                  </w:rPr>
                  <w:t>nter text.</w:t>
                </w:r>
              </w:p>
            </w:tc>
          </w:sdtContent>
        </w:sdt>
        <w:sdt>
          <w:sdtPr>
            <w:id w:val="-1291434798"/>
            <w:placeholder>
              <w:docPart w:val="EF37BF3C19DE4F46A7D8D3575D23BB5B"/>
            </w:placeholder>
            <w:showingPlcHdr/>
            <w:date>
              <w:dateFormat w:val="d/MM/yyyy"/>
              <w:lid w:val="en-AU"/>
              <w:storeMappedDataAs w:val="dateTime"/>
              <w:calendar w:val="gregorian"/>
            </w:date>
          </w:sdtPr>
          <w:sdtEndPr/>
          <w:sdtContent>
            <w:tc>
              <w:tcPr>
                <w:tcW w:w="2411" w:type="dxa"/>
              </w:tcPr>
              <w:p w:rsidR="00B54D16" w:rsidRDefault="00B54D16" w:rsidP="00AC0771">
                <w:r>
                  <w:rPr>
                    <w:rStyle w:val="PlaceholderText"/>
                  </w:rPr>
                  <w:t>Select</w:t>
                </w:r>
                <w:r w:rsidRPr="0093645B">
                  <w:rPr>
                    <w:rStyle w:val="PlaceholderText"/>
                  </w:rPr>
                  <w:t xml:space="preserve"> date.</w:t>
                </w:r>
              </w:p>
            </w:tc>
          </w:sdtContent>
        </w:sdt>
        <w:sdt>
          <w:sdtPr>
            <w:id w:val="-1851407967"/>
            <w:placeholder>
              <w:docPart w:val="D8601DD98AF0417FB02F55186C3CD9AF"/>
            </w:placeholder>
            <w:showingPlcHdr/>
            <w:date>
              <w:dateFormat w:val="d/MM/yyyy"/>
              <w:lid w:val="en-AU"/>
              <w:storeMappedDataAs w:val="dateTime"/>
              <w:calendar w:val="gregorian"/>
            </w:date>
          </w:sdtPr>
          <w:sdtEndPr/>
          <w:sdtContent>
            <w:tc>
              <w:tcPr>
                <w:tcW w:w="2410" w:type="dxa"/>
              </w:tcPr>
              <w:p w:rsidR="00B54D16" w:rsidRDefault="00B54D16" w:rsidP="00AC0771">
                <w:r>
                  <w:rPr>
                    <w:rStyle w:val="PlaceholderText"/>
                  </w:rPr>
                  <w:t>Select</w:t>
                </w:r>
                <w:r w:rsidRPr="0093645B">
                  <w:rPr>
                    <w:rStyle w:val="PlaceholderText"/>
                  </w:rPr>
                  <w:t xml:space="preserve"> date.</w:t>
                </w:r>
              </w:p>
            </w:tc>
          </w:sdtContent>
        </w:sdt>
        <w:sdt>
          <w:sdtPr>
            <w:id w:val="-1463113835"/>
            <w:placeholder>
              <w:docPart w:val="7197D0F7BAEE48E99C74BA12A1214B7B"/>
            </w:placeholder>
            <w:showingPlcHdr/>
            <w:text/>
          </w:sdtPr>
          <w:sdtEndPr/>
          <w:sdtContent>
            <w:tc>
              <w:tcPr>
                <w:tcW w:w="1617" w:type="dxa"/>
              </w:tcPr>
              <w:p w:rsidR="00B54D16" w:rsidRDefault="006201E3" w:rsidP="00436DAF">
                <w:pPr>
                  <w:jc w:val="right"/>
                </w:pPr>
                <w:r>
                  <w:rPr>
                    <w:rStyle w:val="PlaceholderText"/>
                  </w:rPr>
                  <w:t>Enter amount</w:t>
                </w:r>
                <w:r w:rsidRPr="00510006">
                  <w:rPr>
                    <w:rStyle w:val="PlaceholderText"/>
                  </w:rPr>
                  <w:t>.</w:t>
                </w:r>
              </w:p>
            </w:tc>
          </w:sdtContent>
        </w:sdt>
      </w:tr>
      <w:tr w:rsidR="00B54D16" w:rsidTr="002B3633">
        <w:trPr>
          <w:cnfStyle w:val="000000010000" w:firstRow="0" w:lastRow="0" w:firstColumn="0" w:lastColumn="0" w:oddVBand="0" w:evenVBand="0" w:oddHBand="0" w:evenHBand="1" w:firstRowFirstColumn="0" w:firstRowLastColumn="0" w:lastRowFirstColumn="0" w:lastRowLastColumn="0"/>
        </w:trPr>
        <w:sdt>
          <w:sdtPr>
            <w:id w:val="-1252500821"/>
            <w:placeholder>
              <w:docPart w:val="690F4803877A49F4830DD43B041FE81C"/>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1221195386"/>
            <w:placeholder>
              <w:docPart w:val="7E6F686ADAFD44EDBA58E54202DBDD15"/>
            </w:placeholder>
            <w:showingPlcHdr/>
            <w:text/>
          </w:sdtPr>
          <w:sdtEndPr/>
          <w:sdtContent>
            <w:tc>
              <w:tcPr>
                <w:tcW w:w="3118" w:type="dxa"/>
              </w:tcPr>
              <w:p w:rsidR="00B54D16" w:rsidRDefault="00B54D16" w:rsidP="00AC0771">
                <w:r>
                  <w:rPr>
                    <w:rStyle w:val="PlaceholderText"/>
                  </w:rPr>
                  <w:t>E</w:t>
                </w:r>
                <w:r w:rsidRPr="00CA25FC">
                  <w:rPr>
                    <w:rStyle w:val="PlaceholderText"/>
                  </w:rPr>
                  <w:t>nter text.</w:t>
                </w:r>
              </w:p>
            </w:tc>
          </w:sdtContent>
        </w:sdt>
        <w:sdt>
          <w:sdtPr>
            <w:id w:val="-1359889420"/>
            <w:placeholder>
              <w:docPart w:val="9EFDEFE66D9D4A039C9CA1F83EBE40D1"/>
            </w:placeholder>
            <w:showingPlcHdr/>
            <w:text/>
          </w:sdtPr>
          <w:sdtEndPr/>
          <w:sdtContent>
            <w:tc>
              <w:tcPr>
                <w:tcW w:w="3827" w:type="dxa"/>
              </w:tcPr>
              <w:p w:rsidR="00B54D16" w:rsidRDefault="00B54D16" w:rsidP="00AC0771">
                <w:r>
                  <w:rPr>
                    <w:rStyle w:val="PlaceholderText"/>
                  </w:rPr>
                  <w:t>E</w:t>
                </w:r>
                <w:r w:rsidRPr="00CA25FC">
                  <w:rPr>
                    <w:rStyle w:val="PlaceholderText"/>
                  </w:rPr>
                  <w:t>nter text.</w:t>
                </w:r>
              </w:p>
            </w:tc>
          </w:sdtContent>
        </w:sdt>
        <w:sdt>
          <w:sdtPr>
            <w:id w:val="-153214520"/>
            <w:placeholder>
              <w:docPart w:val="D7C803FE032E42F39C20EC984AE535D7"/>
            </w:placeholder>
            <w:showingPlcHdr/>
            <w:date>
              <w:dateFormat w:val="d/MM/yyyy"/>
              <w:lid w:val="en-AU"/>
              <w:storeMappedDataAs w:val="dateTime"/>
              <w:calendar w:val="gregorian"/>
            </w:date>
          </w:sdtPr>
          <w:sdtEndPr/>
          <w:sdtContent>
            <w:tc>
              <w:tcPr>
                <w:tcW w:w="2411" w:type="dxa"/>
              </w:tcPr>
              <w:p w:rsidR="00B54D16" w:rsidRDefault="00B54D16" w:rsidP="00AC0771">
                <w:r>
                  <w:rPr>
                    <w:rStyle w:val="PlaceholderText"/>
                  </w:rPr>
                  <w:t>Select</w:t>
                </w:r>
                <w:r w:rsidRPr="0093645B">
                  <w:rPr>
                    <w:rStyle w:val="PlaceholderText"/>
                  </w:rPr>
                  <w:t xml:space="preserve"> date.</w:t>
                </w:r>
              </w:p>
            </w:tc>
          </w:sdtContent>
        </w:sdt>
        <w:sdt>
          <w:sdtPr>
            <w:id w:val="1149940033"/>
            <w:placeholder>
              <w:docPart w:val="786BCB53242D4C8F95025F2E3C3DE39C"/>
            </w:placeholder>
            <w:showingPlcHdr/>
            <w:date>
              <w:dateFormat w:val="d/MM/yyyy"/>
              <w:lid w:val="en-AU"/>
              <w:storeMappedDataAs w:val="dateTime"/>
              <w:calendar w:val="gregorian"/>
            </w:date>
          </w:sdtPr>
          <w:sdtEndPr/>
          <w:sdtContent>
            <w:tc>
              <w:tcPr>
                <w:tcW w:w="2410" w:type="dxa"/>
              </w:tcPr>
              <w:p w:rsidR="00B54D16" w:rsidRDefault="00B54D16" w:rsidP="00AC0771">
                <w:r>
                  <w:rPr>
                    <w:rStyle w:val="PlaceholderText"/>
                  </w:rPr>
                  <w:t>Select</w:t>
                </w:r>
                <w:r w:rsidRPr="0093645B">
                  <w:rPr>
                    <w:rStyle w:val="PlaceholderText"/>
                  </w:rPr>
                  <w:t xml:space="preserve"> date.</w:t>
                </w:r>
              </w:p>
            </w:tc>
          </w:sdtContent>
        </w:sdt>
        <w:sdt>
          <w:sdtPr>
            <w:id w:val="1024050712"/>
            <w:placeholder>
              <w:docPart w:val="9BDECE6F0FF84F27B9EC78F79C51A443"/>
            </w:placeholder>
            <w:showingPlcHdr/>
            <w:text/>
          </w:sdtPr>
          <w:sdtEndPr/>
          <w:sdtContent>
            <w:tc>
              <w:tcPr>
                <w:tcW w:w="1617" w:type="dxa"/>
              </w:tcPr>
              <w:p w:rsidR="00B54D16" w:rsidRDefault="006201E3" w:rsidP="00436DAF">
                <w:pPr>
                  <w:jc w:val="right"/>
                </w:pPr>
                <w:r>
                  <w:rPr>
                    <w:rStyle w:val="PlaceholderText"/>
                  </w:rPr>
                  <w:t>Enter amount</w:t>
                </w:r>
                <w:r w:rsidRPr="00510006">
                  <w:rPr>
                    <w:rStyle w:val="PlaceholderText"/>
                  </w:rPr>
                  <w:t>.</w:t>
                </w:r>
              </w:p>
            </w:tc>
          </w:sdtContent>
        </w:sdt>
      </w:tr>
      <w:tr w:rsidR="00B54D16" w:rsidTr="002B3633">
        <w:trPr>
          <w:cnfStyle w:val="000000100000" w:firstRow="0" w:lastRow="0" w:firstColumn="0" w:lastColumn="0" w:oddVBand="0" w:evenVBand="0" w:oddHBand="1" w:evenHBand="0" w:firstRowFirstColumn="0" w:firstRowLastColumn="0" w:lastRowFirstColumn="0" w:lastRowLastColumn="0"/>
        </w:trPr>
        <w:sdt>
          <w:sdtPr>
            <w:id w:val="1977492824"/>
            <w:placeholder>
              <w:docPart w:val="8755804E22FD4C6EB3294145F06DBAC8"/>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534737252"/>
            <w:placeholder>
              <w:docPart w:val="EC0618347A474815A345CA3A04A0E4D3"/>
            </w:placeholder>
            <w:showingPlcHdr/>
            <w:text/>
          </w:sdtPr>
          <w:sdtEndPr/>
          <w:sdtContent>
            <w:tc>
              <w:tcPr>
                <w:tcW w:w="3118" w:type="dxa"/>
              </w:tcPr>
              <w:p w:rsidR="00B54D16" w:rsidRDefault="00B54D16" w:rsidP="00AC0771">
                <w:r w:rsidRPr="00510006">
                  <w:rPr>
                    <w:rStyle w:val="PlaceholderText"/>
                  </w:rPr>
                  <w:t>Enter text.</w:t>
                </w:r>
              </w:p>
            </w:tc>
          </w:sdtContent>
        </w:sdt>
        <w:sdt>
          <w:sdtPr>
            <w:id w:val="1619485396"/>
            <w:placeholder>
              <w:docPart w:val="56FEB0A422434B12BFA4721DD94CB4EE"/>
            </w:placeholder>
            <w:showingPlcHdr/>
            <w:text/>
          </w:sdtPr>
          <w:sdtEndPr/>
          <w:sdtContent>
            <w:tc>
              <w:tcPr>
                <w:tcW w:w="3827" w:type="dxa"/>
              </w:tcPr>
              <w:p w:rsidR="00B54D16" w:rsidRDefault="00B54D16" w:rsidP="00AC0771">
                <w:r w:rsidRPr="00510006">
                  <w:rPr>
                    <w:rStyle w:val="PlaceholderText"/>
                  </w:rPr>
                  <w:t>Enter text.</w:t>
                </w:r>
              </w:p>
            </w:tc>
          </w:sdtContent>
        </w:sdt>
        <w:sdt>
          <w:sdtPr>
            <w:id w:val="-1009289525"/>
            <w:placeholder>
              <w:docPart w:val="C978FD704805426AB7ABDE392A090214"/>
            </w:placeholder>
            <w:showingPlcHdr/>
            <w:date>
              <w:dateFormat w:val="d/MM/yyyy"/>
              <w:lid w:val="en-AU"/>
              <w:storeMappedDataAs w:val="dateTime"/>
              <w:calendar w:val="gregorian"/>
            </w:date>
          </w:sdtPr>
          <w:sdtEndPr/>
          <w:sdtContent>
            <w:tc>
              <w:tcPr>
                <w:tcW w:w="2411" w:type="dxa"/>
              </w:tcPr>
              <w:p w:rsidR="00B54D16" w:rsidRDefault="00B54D16" w:rsidP="00AC0771">
                <w:r w:rsidRPr="007C5645">
                  <w:rPr>
                    <w:rStyle w:val="PlaceholderText"/>
                  </w:rPr>
                  <w:t>Select date.</w:t>
                </w:r>
              </w:p>
            </w:tc>
          </w:sdtContent>
        </w:sdt>
        <w:sdt>
          <w:sdtPr>
            <w:id w:val="-1271772285"/>
            <w:placeholder>
              <w:docPart w:val="A5EB6D75C42C44C5A8045030DB67505A"/>
            </w:placeholder>
            <w:showingPlcHdr/>
            <w:date>
              <w:dateFormat w:val="d/MM/yyyy"/>
              <w:lid w:val="en-AU"/>
              <w:storeMappedDataAs w:val="dateTime"/>
              <w:calendar w:val="gregorian"/>
            </w:date>
          </w:sdtPr>
          <w:sdtEndPr/>
          <w:sdtContent>
            <w:tc>
              <w:tcPr>
                <w:tcW w:w="2410" w:type="dxa"/>
              </w:tcPr>
              <w:p w:rsidR="00B54D16" w:rsidRDefault="00B54D16" w:rsidP="00AC0771">
                <w:r w:rsidRPr="007C5645">
                  <w:rPr>
                    <w:rStyle w:val="PlaceholderText"/>
                  </w:rPr>
                  <w:t>Select date.</w:t>
                </w:r>
              </w:p>
            </w:tc>
          </w:sdtContent>
        </w:sdt>
        <w:sdt>
          <w:sdtPr>
            <w:id w:val="-1794049651"/>
            <w:placeholder>
              <w:docPart w:val="C451347701AB450B8D0A52401BEC4D67"/>
            </w:placeholder>
            <w:showingPlcHdr/>
            <w:text/>
          </w:sdtPr>
          <w:sdtEndPr/>
          <w:sdtContent>
            <w:tc>
              <w:tcPr>
                <w:tcW w:w="1617" w:type="dxa"/>
              </w:tcPr>
              <w:p w:rsidR="00B54D16" w:rsidRDefault="006201E3" w:rsidP="00436DAF">
                <w:pPr>
                  <w:jc w:val="right"/>
                </w:pPr>
                <w:r>
                  <w:rPr>
                    <w:rStyle w:val="PlaceholderText"/>
                  </w:rPr>
                  <w:t>Enter amount</w:t>
                </w:r>
                <w:r w:rsidRPr="00510006">
                  <w:rPr>
                    <w:rStyle w:val="PlaceholderText"/>
                  </w:rPr>
                  <w:t>.</w:t>
                </w:r>
              </w:p>
            </w:tc>
          </w:sdtContent>
        </w:sdt>
      </w:tr>
      <w:tr w:rsidR="00B54D16" w:rsidTr="002B3633">
        <w:trPr>
          <w:cnfStyle w:val="000000010000" w:firstRow="0" w:lastRow="0" w:firstColumn="0" w:lastColumn="0" w:oddVBand="0" w:evenVBand="0" w:oddHBand="0" w:evenHBand="1" w:firstRowFirstColumn="0" w:firstRowLastColumn="0" w:lastRowFirstColumn="0" w:lastRowLastColumn="0"/>
        </w:trPr>
        <w:sdt>
          <w:sdtPr>
            <w:id w:val="610400958"/>
            <w:placeholder>
              <w:docPart w:val="A72D7CBF95F14F2CA1B862136321467B"/>
            </w:placeholder>
            <w:showingPlcHdr/>
            <w:text/>
          </w:sdtPr>
          <w:sdtEndPr/>
          <w:sdtContent>
            <w:tc>
              <w:tcPr>
                <w:tcW w:w="1985" w:type="dxa"/>
              </w:tcPr>
              <w:p w:rsidR="00B54D16" w:rsidRDefault="00B54D16" w:rsidP="00AC0771">
                <w:r>
                  <w:rPr>
                    <w:rStyle w:val="PlaceholderText"/>
                  </w:rPr>
                  <w:t>E</w:t>
                </w:r>
                <w:r w:rsidRPr="00CA25FC">
                  <w:rPr>
                    <w:rStyle w:val="PlaceholderText"/>
                  </w:rPr>
                  <w:t>nter text.</w:t>
                </w:r>
              </w:p>
            </w:tc>
          </w:sdtContent>
        </w:sdt>
        <w:sdt>
          <w:sdtPr>
            <w:id w:val="-1121293819"/>
            <w:placeholder>
              <w:docPart w:val="D305E3C95EB84F6794E0E034FEAFF996"/>
            </w:placeholder>
            <w:showingPlcHdr/>
            <w:text/>
          </w:sdtPr>
          <w:sdtEndPr/>
          <w:sdtContent>
            <w:tc>
              <w:tcPr>
                <w:tcW w:w="3118" w:type="dxa"/>
              </w:tcPr>
              <w:p w:rsidR="00B54D16" w:rsidRDefault="00B54D16" w:rsidP="00AC0771">
                <w:r w:rsidRPr="00510006">
                  <w:rPr>
                    <w:rStyle w:val="PlaceholderText"/>
                  </w:rPr>
                  <w:t>Enter text.</w:t>
                </w:r>
              </w:p>
            </w:tc>
          </w:sdtContent>
        </w:sdt>
        <w:sdt>
          <w:sdtPr>
            <w:id w:val="-1437365442"/>
            <w:placeholder>
              <w:docPart w:val="371209C1579F4AD2B94AFD385C07D218"/>
            </w:placeholder>
            <w:showingPlcHdr/>
            <w:text/>
          </w:sdtPr>
          <w:sdtEndPr/>
          <w:sdtContent>
            <w:tc>
              <w:tcPr>
                <w:tcW w:w="3827" w:type="dxa"/>
              </w:tcPr>
              <w:p w:rsidR="00B54D16" w:rsidRDefault="00B54D16" w:rsidP="00AC0771">
                <w:r w:rsidRPr="00510006">
                  <w:rPr>
                    <w:rStyle w:val="PlaceholderText"/>
                  </w:rPr>
                  <w:t>Enter text.</w:t>
                </w:r>
              </w:p>
            </w:tc>
          </w:sdtContent>
        </w:sdt>
        <w:sdt>
          <w:sdtPr>
            <w:id w:val="738978505"/>
            <w:placeholder>
              <w:docPart w:val="25BA4DD987D1478FA96361D556971945"/>
            </w:placeholder>
            <w:showingPlcHdr/>
            <w:date>
              <w:dateFormat w:val="d/MM/yyyy"/>
              <w:lid w:val="en-AU"/>
              <w:storeMappedDataAs w:val="dateTime"/>
              <w:calendar w:val="gregorian"/>
            </w:date>
          </w:sdtPr>
          <w:sdtEndPr/>
          <w:sdtContent>
            <w:tc>
              <w:tcPr>
                <w:tcW w:w="2411" w:type="dxa"/>
              </w:tcPr>
              <w:p w:rsidR="00B54D16" w:rsidRDefault="00B54D16" w:rsidP="00AC0771">
                <w:r w:rsidRPr="007C5645">
                  <w:rPr>
                    <w:rStyle w:val="PlaceholderText"/>
                  </w:rPr>
                  <w:t>Select date.</w:t>
                </w:r>
              </w:p>
            </w:tc>
          </w:sdtContent>
        </w:sdt>
        <w:sdt>
          <w:sdtPr>
            <w:id w:val="-1969579030"/>
            <w:placeholder>
              <w:docPart w:val="2EDE5F79FCB14C0A9A48A79B1FFE3539"/>
            </w:placeholder>
            <w:showingPlcHdr/>
            <w:date>
              <w:dateFormat w:val="d/MM/yyyy"/>
              <w:lid w:val="en-AU"/>
              <w:storeMappedDataAs w:val="dateTime"/>
              <w:calendar w:val="gregorian"/>
            </w:date>
          </w:sdtPr>
          <w:sdtEndPr/>
          <w:sdtContent>
            <w:tc>
              <w:tcPr>
                <w:tcW w:w="2410" w:type="dxa"/>
              </w:tcPr>
              <w:p w:rsidR="00B54D16" w:rsidRDefault="00B54D16" w:rsidP="00AC0771">
                <w:r w:rsidRPr="007C5645">
                  <w:rPr>
                    <w:rStyle w:val="PlaceholderText"/>
                  </w:rPr>
                  <w:t>Select date.</w:t>
                </w:r>
              </w:p>
            </w:tc>
          </w:sdtContent>
        </w:sdt>
        <w:sdt>
          <w:sdtPr>
            <w:id w:val="-1453236322"/>
            <w:placeholder>
              <w:docPart w:val="D2DA4C86D4C345AEA940C6A6651E66E7"/>
            </w:placeholder>
            <w:showingPlcHdr/>
            <w:text/>
          </w:sdtPr>
          <w:sdtEndPr/>
          <w:sdtContent>
            <w:tc>
              <w:tcPr>
                <w:tcW w:w="1617" w:type="dxa"/>
              </w:tcPr>
              <w:p w:rsidR="00B54D16" w:rsidRDefault="006201E3" w:rsidP="00436DAF">
                <w:pPr>
                  <w:jc w:val="right"/>
                </w:pPr>
                <w:r>
                  <w:rPr>
                    <w:rStyle w:val="PlaceholderText"/>
                  </w:rPr>
                  <w:t>Enter amount</w:t>
                </w:r>
                <w:r w:rsidRPr="00510006">
                  <w:rPr>
                    <w:rStyle w:val="PlaceholderText"/>
                  </w:rPr>
                  <w:t>.</w:t>
                </w:r>
              </w:p>
            </w:tc>
          </w:sdtContent>
        </w:sdt>
      </w:tr>
      <w:tr w:rsidR="00436DAF" w:rsidTr="002B3633">
        <w:trPr>
          <w:cnfStyle w:val="000000100000" w:firstRow="0" w:lastRow="0" w:firstColumn="0" w:lastColumn="0" w:oddVBand="0" w:evenVBand="0" w:oddHBand="1" w:evenHBand="0" w:firstRowFirstColumn="0" w:firstRowLastColumn="0" w:lastRowFirstColumn="0" w:lastRowLastColumn="0"/>
          <w:trHeight w:val="536"/>
        </w:trPr>
        <w:tc>
          <w:tcPr>
            <w:tcW w:w="1985" w:type="dxa"/>
          </w:tcPr>
          <w:p w:rsidR="00436DAF" w:rsidRDefault="00436DAF" w:rsidP="0047783C"/>
        </w:tc>
        <w:tc>
          <w:tcPr>
            <w:tcW w:w="3118" w:type="dxa"/>
          </w:tcPr>
          <w:p w:rsidR="00436DAF" w:rsidRDefault="00436DAF" w:rsidP="0047783C"/>
        </w:tc>
        <w:tc>
          <w:tcPr>
            <w:tcW w:w="3827" w:type="dxa"/>
          </w:tcPr>
          <w:p w:rsidR="00436DAF" w:rsidRDefault="00436DAF" w:rsidP="0047783C"/>
        </w:tc>
        <w:tc>
          <w:tcPr>
            <w:tcW w:w="4821" w:type="dxa"/>
            <w:gridSpan w:val="2"/>
          </w:tcPr>
          <w:p w:rsidR="00436DAF" w:rsidRPr="006956F2" w:rsidRDefault="00436DAF"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692181576"/>
            <w:placeholder>
              <w:docPart w:val="216F0E07AC144237B63C3E6BEC84F557"/>
            </w:placeholder>
            <w:showingPlcHdr/>
            <w:text/>
          </w:sdtPr>
          <w:sdtEndPr/>
          <w:sdtContent>
            <w:tc>
              <w:tcPr>
                <w:tcW w:w="1617" w:type="dxa"/>
              </w:tcPr>
              <w:p w:rsidR="00436DAF" w:rsidRDefault="006956F2" w:rsidP="006956F2">
                <w:pPr>
                  <w:spacing w:before="0" w:line="360" w:lineRule="auto"/>
                  <w:jc w:val="right"/>
                </w:pPr>
                <w:r>
                  <w:rPr>
                    <w:rStyle w:val="PlaceholderText"/>
                  </w:rPr>
                  <w:t>Enter amount</w:t>
                </w:r>
                <w:r w:rsidRPr="00510006">
                  <w:rPr>
                    <w:rStyle w:val="PlaceholderText"/>
                  </w:rPr>
                  <w:t>.</w:t>
                </w:r>
              </w:p>
            </w:tc>
          </w:sdtContent>
        </w:sdt>
      </w:tr>
    </w:tbl>
    <w:p w:rsidR="003C1B42" w:rsidRDefault="003C1B42" w:rsidP="001C750A">
      <w:pPr>
        <w:sectPr w:rsidR="003C1B42" w:rsidSect="00AD08DF">
          <w:pgSz w:w="16838" w:h="11906" w:orient="landscape" w:code="9"/>
          <w:pgMar w:top="1134" w:right="1134" w:bottom="1134" w:left="1134" w:header="709" w:footer="692" w:gutter="0"/>
          <w:cols w:space="708"/>
          <w:titlePg/>
          <w:docGrid w:linePitch="360"/>
        </w:sectPr>
      </w:pPr>
    </w:p>
    <w:tbl>
      <w:tblPr>
        <w:tblStyle w:val="TableGrid"/>
        <w:tblW w:w="10178" w:type="dxa"/>
        <w:tblLayout w:type="fixed"/>
        <w:tblCellMar>
          <w:right w:w="85" w:type="dxa"/>
        </w:tblCellMar>
        <w:tblLook w:val="04A0" w:firstRow="1" w:lastRow="0" w:firstColumn="1" w:lastColumn="0" w:noHBand="0" w:noVBand="1"/>
      </w:tblPr>
      <w:tblGrid>
        <w:gridCol w:w="4196"/>
        <w:gridCol w:w="2693"/>
        <w:gridCol w:w="2551"/>
        <w:gridCol w:w="738"/>
      </w:tblGrid>
      <w:tr w:rsidR="00451E31" w:rsidTr="0023244B">
        <w:trPr>
          <w:cnfStyle w:val="100000000000" w:firstRow="1" w:lastRow="0" w:firstColumn="0" w:lastColumn="0" w:oddVBand="0" w:evenVBand="0" w:oddHBand="0"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451E31" w:rsidRDefault="00451E31" w:rsidP="00993076">
            <w:r>
              <w:lastRenderedPageBreak/>
              <w:t xml:space="preserve">Section C </w:t>
            </w:r>
            <w:r w:rsidR="00993076">
              <w:t xml:space="preserve">- </w:t>
            </w:r>
            <w:r w:rsidR="009E5EC4">
              <w:t>S</w:t>
            </w:r>
            <w:r>
              <w:t>cheme acquisitions summary</w:t>
            </w:r>
          </w:p>
        </w:tc>
      </w:tr>
      <w:tr w:rsidR="00451E31" w:rsidTr="0023244B">
        <w:trPr>
          <w:cnfStyle w:val="000000100000" w:firstRow="0" w:lastRow="0" w:firstColumn="0" w:lastColumn="0" w:oddVBand="0" w:evenVBand="0" w:oddHBand="1"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1E31" w:rsidRPr="00451E31" w:rsidRDefault="00C816F4" w:rsidP="00451E31">
            <w:pPr>
              <w:rPr>
                <w:b/>
              </w:rPr>
            </w:pPr>
            <w:r>
              <w:rPr>
                <w:b/>
              </w:rPr>
              <w:t>2018</w:t>
            </w:r>
            <w:r w:rsidR="00451E31" w:rsidRPr="00451E31">
              <w:rPr>
                <w:b/>
              </w:rPr>
              <w:t xml:space="preserve"> Total scheme acquisitions summary</w:t>
            </w:r>
          </w:p>
          <w:p w:rsidR="00451E31" w:rsidRDefault="00451E31" w:rsidP="00451E31">
            <w:r w:rsidRPr="00DA4BCA">
              <w:t xml:space="preserve">Please provide the total amount of electricity and gas received for each scheme acquisition completed in </w:t>
            </w:r>
            <w:r w:rsidRPr="00DA4BCA">
              <w:rPr>
                <w:b/>
              </w:rPr>
              <w:t>section(s) B1 and B2.</w:t>
            </w:r>
            <w:r w:rsidRPr="00DA4BCA">
              <w:br/>
              <w:t>Fill out as many lines as necessary. If more than two electricity or gas scheme acquisitions are required, include the additional lines on a separate page and attach the additional page to the statement</w:t>
            </w:r>
            <w:r w:rsidR="00BC3229">
              <w:t>.</w:t>
            </w:r>
          </w:p>
        </w:tc>
      </w:tr>
      <w:tr w:rsidR="00D24BCD"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1E31" w:rsidRDefault="00451E31" w:rsidP="00451E31">
            <w:pPr>
              <w:jc w:val="right"/>
            </w:pPr>
            <w:r w:rsidRPr="00DA4BCA">
              <w:t>Electricity scheme acquisition no.1</w:t>
            </w:r>
          </w:p>
        </w:tc>
        <w:sdt>
          <w:sdtPr>
            <w:id w:val="2030528294"/>
            <w:placeholder>
              <w:docPart w:val="B00C094735234548AA21220E7D59C4C3"/>
            </w:placeholder>
            <w:showingPlcHdr/>
            <w:text/>
          </w:sdtPr>
          <w:sdtEndPr/>
          <w:sdtContent>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51E31" w:rsidRDefault="00672447" w:rsidP="00EF1EA9">
                <w:pPr>
                  <w:jc w:val="right"/>
                </w:pPr>
                <w:r>
                  <w:rPr>
                    <w:rStyle w:val="PlaceholderText"/>
                  </w:rPr>
                  <w:t>Enter amount</w:t>
                </w:r>
                <w:r w:rsidRPr="00510006">
                  <w:rPr>
                    <w:rStyle w:val="PlaceholderText"/>
                  </w:rPr>
                  <w:t>.</w:t>
                </w:r>
              </w:p>
            </w:tc>
          </w:sdtContent>
        </w:sdt>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1E31" w:rsidRDefault="00451E31" w:rsidP="00AC0771">
            <w:r>
              <w:t>MWh</w:t>
            </w:r>
          </w:p>
        </w:tc>
      </w:tr>
      <w:tr w:rsidR="00130EEB"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451E31">
            <w:pPr>
              <w:jc w:val="right"/>
            </w:pPr>
            <w:r w:rsidRPr="00DA4BCA">
              <w:t>Add:  Electricity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30EEB" w:rsidRPr="00F33CA8" w:rsidRDefault="0072682F" w:rsidP="00EF1EA9">
            <w:pPr>
              <w:jc w:val="right"/>
            </w:pPr>
            <w:sdt>
              <w:sdtPr>
                <w:id w:val="-1986156395"/>
                <w:placeholder>
                  <w:docPart w:val="1D8FA04D03264854948F5ECC55DE824C"/>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AC0771">
            <w:r>
              <w:t>MWh</w:t>
            </w:r>
          </w:p>
        </w:tc>
      </w:tr>
      <w:tr w:rsidR="00130EEB"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451E31">
            <w:pPr>
              <w:jc w:val="right"/>
            </w:pPr>
            <w:r w:rsidRPr="00DA4BCA">
              <w:t>Less: Scheduled activity premises exemptions</w:t>
            </w:r>
            <w:r>
              <w:rPr>
                <w:rStyle w:val="FootnoteReference"/>
              </w:rPr>
              <w:footnoteReference w:id="1"/>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30EEB" w:rsidRDefault="0072682F" w:rsidP="00EF1EA9">
            <w:pPr>
              <w:jc w:val="right"/>
            </w:pPr>
            <w:sdt>
              <w:sdtPr>
                <w:id w:val="-714653794"/>
                <w:placeholder>
                  <w:docPart w:val="C5472E2DDAA345E8A3BAF7FCF3DD08E0"/>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AC0771">
            <w:r>
              <w:t>MWh</w:t>
            </w:r>
          </w:p>
        </w:tc>
      </w:tr>
      <w:tr w:rsidR="00D24BCD"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1E31" w:rsidRPr="009D45F1" w:rsidRDefault="00451E31" w:rsidP="00451E31">
            <w:pPr>
              <w:jc w:val="right"/>
            </w:pPr>
            <w:r w:rsidRPr="009D45F1">
              <w:t>Total electricity scheme acquisitions = (sum above)</w:t>
            </w:r>
            <w:r w:rsidR="00936656">
              <w:t xml:space="preserve"> </w:t>
            </w:r>
            <w:r w:rsidR="00936656" w:rsidRPr="00936656">
              <w:rPr>
                <w:b/>
              </w:rPr>
              <w:t>(A)</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51E31" w:rsidRDefault="0072682F" w:rsidP="00936656">
            <w:pPr>
              <w:jc w:val="right"/>
            </w:pPr>
            <w:sdt>
              <w:sdtPr>
                <w:id w:val="584199485"/>
                <w:placeholder>
                  <w:docPart w:val="76A7DD8395F34701BC59F415DD6223A9"/>
                </w:placeholder>
                <w:showingPlcHdr/>
                <w:text/>
              </w:sdtPr>
              <w:sdtEndPr/>
              <w:sdtContent>
                <w:r w:rsidR="00672447">
                  <w:rPr>
                    <w:rStyle w:val="PlaceholderText"/>
                  </w:rPr>
                  <w:t>Enter amount</w:t>
                </w:r>
                <w:r w:rsidR="00672447" w:rsidRPr="00510006">
                  <w:rPr>
                    <w:rStyle w:val="PlaceholderText"/>
                  </w:rPr>
                  <w:t>.</w:t>
                </w:r>
              </w:sdtContent>
            </w:sdt>
            <w:r w:rsidR="00672447">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1E31" w:rsidRDefault="00672447" w:rsidP="00AC0771">
            <w:r>
              <w:t>MWh</w:t>
            </w:r>
          </w:p>
        </w:tc>
      </w:tr>
      <w:tr w:rsidR="00130EEB"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451E31">
            <w:pPr>
              <w:jc w:val="right"/>
            </w:pPr>
            <w:r w:rsidRPr="00451E31">
              <w:t>Gas scheme acquisition no.1</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30EEB" w:rsidRPr="002B1A0D" w:rsidRDefault="0072682F" w:rsidP="00EF1EA9">
            <w:pPr>
              <w:jc w:val="right"/>
            </w:pPr>
            <w:sdt>
              <w:sdtPr>
                <w:id w:val="-306706152"/>
                <w:placeholder>
                  <w:docPart w:val="CDD225D0E1894711A824DBD2C250AA25"/>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AC0771">
            <w:r>
              <w:t>GJ</w:t>
            </w:r>
          </w:p>
        </w:tc>
      </w:tr>
      <w:tr w:rsidR="00130EEB"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451E31">
            <w:pPr>
              <w:jc w:val="right"/>
            </w:pPr>
            <w:r w:rsidRPr="00451E31">
              <w:t xml:space="preserve">Add:  </w:t>
            </w:r>
            <w:r>
              <w:t>G</w:t>
            </w:r>
            <w:r w:rsidRPr="00451E31">
              <w:t>as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30EEB" w:rsidRPr="002B1A0D" w:rsidRDefault="0072682F" w:rsidP="00EF1EA9">
            <w:pPr>
              <w:jc w:val="right"/>
            </w:pPr>
            <w:sdt>
              <w:sdtPr>
                <w:id w:val="627204467"/>
                <w:placeholder>
                  <w:docPart w:val="8071599ED2B2439EA780B5299BFCDE9A"/>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AC0771">
            <w:r>
              <w:t>GJ</w:t>
            </w:r>
          </w:p>
        </w:tc>
      </w:tr>
      <w:tr w:rsidR="00130EEB"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0843B6">
            <w:pPr>
              <w:jc w:val="right"/>
            </w:pPr>
            <w:r w:rsidRPr="00451E31">
              <w:t xml:space="preserve">Less: </w:t>
            </w:r>
            <w:r>
              <w:t>S</w:t>
            </w:r>
            <w:r w:rsidRPr="00451E31">
              <w:t>cheduled activity premises exemptions</w:t>
            </w:r>
            <w:r>
              <w:rPr>
                <w:rStyle w:val="FootnoteReference"/>
              </w:rPr>
              <w:footnoteReference w:id="2"/>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30EEB" w:rsidRPr="002B1A0D" w:rsidRDefault="0072682F" w:rsidP="00EF1EA9">
            <w:pPr>
              <w:jc w:val="right"/>
            </w:pPr>
            <w:sdt>
              <w:sdtPr>
                <w:id w:val="-524939571"/>
                <w:placeholder>
                  <w:docPart w:val="F5D1F6C5391B485E8666C0FBD48C139F"/>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AC0771">
            <w:r>
              <w:t>GJ</w:t>
            </w:r>
          </w:p>
        </w:tc>
      </w:tr>
      <w:tr w:rsidR="00130EEB"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Pr="009D45F1" w:rsidRDefault="00130EEB" w:rsidP="00672447">
            <w:pPr>
              <w:jc w:val="right"/>
            </w:pPr>
            <w:r w:rsidRPr="009D45F1">
              <w:t>Total gas scheme acquisitions = (sum above)</w:t>
            </w:r>
            <w:r w:rsidR="00936656">
              <w:t xml:space="preserve"> </w:t>
            </w:r>
            <w:r w:rsidR="00936656" w:rsidRPr="00936656">
              <w:rPr>
                <w:b/>
              </w:rPr>
              <w:t>(B)</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30EEB" w:rsidRPr="002B1A0D" w:rsidRDefault="0072682F" w:rsidP="00936656">
            <w:pPr>
              <w:jc w:val="right"/>
            </w:pPr>
            <w:sdt>
              <w:sdtPr>
                <w:id w:val="-763610453"/>
                <w:placeholder>
                  <w:docPart w:val="6BBD1698EB4048A384EDB077E26A5274"/>
                </w:placeholder>
                <w:showingPlcHdr/>
                <w:text/>
              </w:sdtPr>
              <w:sdtEndPr/>
              <w:sdtContent>
                <w:r w:rsidR="00130EEB">
                  <w:rPr>
                    <w:rStyle w:val="PlaceholderText"/>
                  </w:rPr>
                  <w:t>Enter amount</w:t>
                </w:r>
                <w:r w:rsidR="00130EEB" w:rsidRPr="00510006">
                  <w:rPr>
                    <w:rStyle w:val="PlaceholderText"/>
                  </w:rPr>
                  <w:t>.</w:t>
                </w:r>
              </w:sdtContent>
            </w:sdt>
            <w:r w:rsidR="00130EEB">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30EEB" w:rsidRDefault="00130EEB" w:rsidP="00AC0771">
            <w:r>
              <w:t>GJ</w:t>
            </w:r>
          </w:p>
        </w:tc>
      </w:tr>
      <w:tr w:rsidR="003E2E14" w:rsidTr="0023244B">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E2E14" w:rsidRPr="002945DD" w:rsidRDefault="003E2E14" w:rsidP="00672447">
            <w:pPr>
              <w:rPr>
                <w:rFonts w:ascii="Arial" w:hAnsi="Arial" w:cs="Arial"/>
                <w:sz w:val="20"/>
                <w:szCs w:val="20"/>
              </w:rPr>
            </w:pPr>
            <w:r w:rsidRPr="002945DD">
              <w:rPr>
                <w:rFonts w:ascii="Arial" w:hAnsi="Arial" w:cs="Arial"/>
                <w:sz w:val="20"/>
                <w:szCs w:val="20"/>
              </w:rPr>
              <w:t>If your electricity or gas liability commenced after 1 January 201</w:t>
            </w:r>
            <w:r w:rsidR="00436FBD">
              <w:rPr>
                <w:rFonts w:ascii="Arial" w:hAnsi="Arial" w:cs="Arial"/>
                <w:sz w:val="20"/>
                <w:szCs w:val="20"/>
              </w:rPr>
              <w:t>8</w:t>
            </w:r>
            <w:r w:rsidRPr="002945DD">
              <w:rPr>
                <w:rFonts w:ascii="Arial" w:hAnsi="Arial" w:cs="Arial"/>
                <w:sz w:val="20"/>
                <w:szCs w:val="20"/>
              </w:rPr>
              <w:t xml:space="preserve"> or ceased before 31 December 201</w:t>
            </w:r>
            <w:r w:rsidR="00436FBD">
              <w:rPr>
                <w:rFonts w:ascii="Arial" w:hAnsi="Arial" w:cs="Arial"/>
                <w:sz w:val="20"/>
                <w:szCs w:val="20"/>
              </w:rPr>
              <w:t>8</w:t>
            </w:r>
            <w:r w:rsidRPr="002945DD">
              <w:rPr>
                <w:rFonts w:ascii="Arial" w:hAnsi="Arial" w:cs="Arial"/>
                <w:sz w:val="20"/>
                <w:szCs w:val="20"/>
              </w:rPr>
              <w:t>, please outline when and why this occurred.</w:t>
            </w:r>
          </w:p>
        </w:tc>
        <w:tc>
          <w:tcPr>
            <w:tcW w:w="598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sdt>
            <w:sdtPr>
              <w:rPr>
                <w:color w:val="808080"/>
              </w:rPr>
              <w:id w:val="-2090079066"/>
              <w:placeholder>
                <w:docPart w:val="DC376014E12646FCA5E16842FCA95189"/>
              </w:placeholder>
              <w:showingPlcHdr/>
              <w:dropDownList>
                <w:listItem w:displayText="Yes" w:value="Yes"/>
                <w:listItem w:displayText="No" w:value="No"/>
              </w:dropDownList>
            </w:sdtPr>
            <w:sdtEndPr/>
            <w:sdtContent>
              <w:p w:rsidR="003E2E14" w:rsidRDefault="003E2E14" w:rsidP="003E2E14">
                <w:pPr>
                  <w:rPr>
                    <w:color w:val="808080"/>
                  </w:rPr>
                </w:pPr>
                <w:r>
                  <w:rPr>
                    <w:color w:val="808080"/>
                  </w:rPr>
                  <w:t>If yes, please enter details here</w:t>
                </w:r>
              </w:p>
            </w:sdtContent>
          </w:sdt>
          <w:p w:rsidR="003E2E14" w:rsidRDefault="003E2E14" w:rsidP="00672447">
            <w:pPr>
              <w:rPr>
                <w:color w:val="808080"/>
              </w:rPr>
            </w:pPr>
          </w:p>
        </w:tc>
      </w:tr>
    </w:tbl>
    <w:p w:rsidR="00D24BCD" w:rsidRDefault="00D24BCD" w:rsidP="001C750A">
      <w:pPr>
        <w:sectPr w:rsidR="00D24BCD" w:rsidSect="003C1B42">
          <w:pgSz w:w="11906" w:h="16838" w:code="9"/>
          <w:pgMar w:top="1134" w:right="1134" w:bottom="1134" w:left="1134" w:header="709" w:footer="692" w:gutter="0"/>
          <w:cols w:space="708"/>
          <w:titlePg/>
          <w:docGrid w:linePitch="360"/>
        </w:sectPr>
      </w:pPr>
    </w:p>
    <w:tbl>
      <w:tblPr>
        <w:tblStyle w:val="TableGrid"/>
        <w:tblW w:w="10023" w:type="dxa"/>
        <w:tblCellMar>
          <w:right w:w="85" w:type="dxa"/>
        </w:tblCellMar>
        <w:tblLook w:val="04A0" w:firstRow="1" w:lastRow="0" w:firstColumn="1" w:lastColumn="0" w:noHBand="0" w:noVBand="1"/>
      </w:tblPr>
      <w:tblGrid>
        <w:gridCol w:w="1323"/>
        <w:gridCol w:w="452"/>
        <w:gridCol w:w="2563"/>
        <w:gridCol w:w="459"/>
        <w:gridCol w:w="2391"/>
        <w:gridCol w:w="410"/>
        <w:gridCol w:w="2425"/>
      </w:tblGrid>
      <w:tr w:rsidR="00D24BCD" w:rsidTr="008F7DEF">
        <w:trPr>
          <w:cnfStyle w:val="100000000000" w:firstRow="1" w:lastRow="0" w:firstColumn="0" w:lastColumn="0" w:oddVBand="0" w:evenVBand="0" w:oddHBand="0"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D24BCD" w:rsidRDefault="00D24BCD" w:rsidP="00D24BCD">
            <w:r>
              <w:lastRenderedPageBreak/>
              <w:t xml:space="preserve">Section D </w:t>
            </w:r>
            <w:r w:rsidR="00993076">
              <w:t xml:space="preserve">- </w:t>
            </w:r>
            <w:r w:rsidR="009E5EC4">
              <w:t>T</w:t>
            </w:r>
            <w:r>
              <w:t>otal VEEC liability calculation</w:t>
            </w:r>
          </w:p>
        </w:tc>
      </w:tr>
      <w:tr w:rsidR="00D24BCD" w:rsidTr="008F7DEF">
        <w:trPr>
          <w:cnfStyle w:val="000000100000" w:firstRow="0" w:lastRow="0" w:firstColumn="0" w:lastColumn="0" w:oddVBand="0" w:evenVBand="0" w:oddHBand="1"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Default="00C816F4" w:rsidP="00125643">
            <w:pPr>
              <w:pStyle w:val="ListParagraph"/>
              <w:numPr>
                <w:ilvl w:val="0"/>
                <w:numId w:val="16"/>
              </w:numPr>
            </w:pPr>
            <w:r>
              <w:t>2018</w:t>
            </w:r>
            <w:r w:rsidR="00125643">
              <w:t xml:space="preserve"> Victorian e</w:t>
            </w:r>
            <w:r w:rsidR="00D24BCD">
              <w:t xml:space="preserve">nergy </w:t>
            </w:r>
            <w:r w:rsidR="00125643">
              <w:t>e</w:t>
            </w:r>
            <w:r w:rsidR="00D24BCD">
              <w:t xml:space="preserve">fficiency </w:t>
            </w:r>
            <w:r w:rsidR="00125643">
              <w:t>c</w:t>
            </w:r>
            <w:r w:rsidR="00D24BCD">
              <w:t>ertificate</w:t>
            </w:r>
            <w:r w:rsidR="007D22E9">
              <w:t xml:space="preserve"> (VEEC)</w:t>
            </w:r>
            <w:r w:rsidR="00D24BCD">
              <w:t xml:space="preserve"> liability</w:t>
            </w:r>
          </w:p>
        </w:tc>
      </w:tr>
      <w:tr w:rsidR="00EE12FD"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Default="00436FBD" w:rsidP="005D210B">
            <w:pPr>
              <w:spacing w:before="0" w:line="360" w:lineRule="auto"/>
              <w:jc w:val="right"/>
            </w:pPr>
            <w:r>
              <w:t>2018</w:t>
            </w:r>
            <w:r w:rsidR="00CA2BB4">
              <w:t xml:space="preserve"> VEEC electricity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104C72" w:rsidRDefault="00CA2BB4" w:rsidP="005D210B">
            <w:pPr>
              <w:spacing w:before="0" w:line="360" w:lineRule="auto"/>
              <w:jc w:val="right"/>
            </w:pPr>
            <w:r>
              <w:t>Total electric</w:t>
            </w:r>
            <w:r w:rsidR="00436FBD">
              <w:t>ity scheme acquisitions for 2018</w:t>
            </w:r>
            <w:r w:rsidR="00104C72">
              <w:t xml:space="preserve"> </w:t>
            </w:r>
          </w:p>
          <w:p w:rsidR="00D24BCD" w:rsidRPr="002B1A0D" w:rsidRDefault="00CA2BB4" w:rsidP="005D210B">
            <w:pPr>
              <w:spacing w:before="0" w:line="360" w:lineRule="auto"/>
              <w:jc w:val="right"/>
            </w:pPr>
            <w:r w:rsidRPr="00936656">
              <w:rPr>
                <w:b/>
              </w:rPr>
              <w:t>(A)</w:t>
            </w:r>
            <w:r>
              <w:t xml:space="preserve"> from </w:t>
            </w:r>
            <w:r w:rsidRPr="00D24BCD">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Pr="002B1A0D" w:rsidRDefault="00436FBD" w:rsidP="005D210B">
            <w:pPr>
              <w:spacing w:before="0" w:line="360" w:lineRule="auto"/>
              <w:jc w:val="right"/>
            </w:pPr>
            <w:r>
              <w:t>2018</w:t>
            </w:r>
            <w:r w:rsidR="00CA2BB4">
              <w:t xml:space="preserve"> greenhouse gas reduction rate for electricity is </w:t>
            </w:r>
            <w:r w:rsidR="00E67F86">
              <w:rPr>
                <w:b/>
              </w:rPr>
              <w:t>0.16222</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EE12FD" w:rsidRPr="002B1A0D" w:rsidRDefault="00CA2BB4" w:rsidP="00125643">
            <w:pPr>
              <w:spacing w:before="0" w:line="360" w:lineRule="auto"/>
              <w:jc w:val="center"/>
            </w:pPr>
            <w:r>
              <w:t>VEEC liability</w:t>
            </w:r>
          </w:p>
        </w:tc>
      </w:tr>
      <w:tr w:rsidR="00EE12FD"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Default="00D24BCD"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Pr="002B1A0D" w:rsidRDefault="00D24BCD"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D24BCD" w:rsidRPr="002B1A0D" w:rsidRDefault="0072682F" w:rsidP="00104C72">
            <w:pPr>
              <w:jc w:val="right"/>
            </w:pPr>
            <w:sdt>
              <w:sdtPr>
                <w:id w:val="1412505233"/>
                <w:placeholder>
                  <w:docPart w:val="7908D96CADF149B68A48AE75A81541CD"/>
                </w:placeholder>
                <w:showingPlcHdr/>
                <w:text/>
              </w:sdtPr>
              <w:sdtEndPr/>
              <w:sdtContent>
                <w:r w:rsidR="008F7DEF">
                  <w:rPr>
                    <w:rStyle w:val="PlaceholderText"/>
                  </w:rPr>
                  <w:t>A</w:t>
                </w:r>
                <w:r w:rsidR="00CA2BB4">
                  <w:rPr>
                    <w:rStyle w:val="PlaceholderText"/>
                  </w:rPr>
                  <w:t xml:space="preserve">mount </w:t>
                </w:r>
              </w:sdtContent>
            </w:sdt>
            <w:r w:rsidR="00CA2BB4">
              <w:t xml:space="preserve"> MWh</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Pr="002B1A0D" w:rsidRDefault="00D24BCD"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D24BCD" w:rsidRPr="00CA2BB4" w:rsidRDefault="00436FBD" w:rsidP="00CA2BB4">
            <w:pPr>
              <w:jc w:val="center"/>
              <w:rPr>
                <w:b/>
              </w:rPr>
            </w:pPr>
            <w:r>
              <w:rPr>
                <w:b/>
              </w:rPr>
              <w:t>0.16222</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Pr="002B1A0D" w:rsidRDefault="00D24BCD"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D24BCD" w:rsidRPr="002B1A0D" w:rsidRDefault="0072682F" w:rsidP="00104C72">
            <w:pPr>
              <w:jc w:val="right"/>
            </w:pPr>
            <w:sdt>
              <w:sdtPr>
                <w:id w:val="-1780027693"/>
                <w:placeholder>
                  <w:docPart w:val="2E5A81B46B744EA38162D17FEE5EC8FC"/>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sidRPr="00CA2BB4">
              <w:rPr>
                <w:b/>
              </w:rPr>
              <w:t>(C)</w:t>
            </w:r>
          </w:p>
        </w:tc>
      </w:tr>
      <w:tr w:rsidR="00EE12FD"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Default="00436FBD" w:rsidP="005D210B">
            <w:pPr>
              <w:spacing w:before="0" w:line="360" w:lineRule="auto"/>
              <w:jc w:val="right"/>
            </w:pPr>
            <w:r>
              <w:t>2018</w:t>
            </w:r>
            <w:r w:rsidR="00CA2BB4" w:rsidRPr="00CA2BB4">
              <w:br/>
              <w:t>VEEC gas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A2BB4" w:rsidRDefault="00CA2BB4" w:rsidP="00104C72">
            <w:pPr>
              <w:spacing w:before="0" w:line="360" w:lineRule="auto"/>
              <w:jc w:val="right"/>
            </w:pPr>
            <w:r w:rsidRPr="00CA2BB4">
              <w:t xml:space="preserve">Total </w:t>
            </w:r>
            <w:r w:rsidR="00436FBD">
              <w:t>gas scheme acquisitions for 2018</w:t>
            </w:r>
          </w:p>
          <w:p w:rsidR="00D24BCD" w:rsidRPr="002B1A0D" w:rsidRDefault="00CA2BB4" w:rsidP="00104C72">
            <w:pPr>
              <w:spacing w:before="0" w:line="360" w:lineRule="auto"/>
              <w:jc w:val="right"/>
            </w:pPr>
            <w:r w:rsidRPr="00936656">
              <w:rPr>
                <w:b/>
              </w:rPr>
              <w:t>(B)</w:t>
            </w:r>
            <w:r w:rsidRPr="00CA2BB4">
              <w:t xml:space="preserve"> from </w:t>
            </w:r>
            <w:r w:rsidRPr="00CA2BB4">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24BCD" w:rsidRPr="002B1A0D" w:rsidRDefault="00436FBD" w:rsidP="005D210B">
            <w:pPr>
              <w:spacing w:before="0" w:line="360" w:lineRule="auto"/>
              <w:jc w:val="right"/>
            </w:pPr>
            <w:r>
              <w:t>2018</w:t>
            </w:r>
            <w:r w:rsidR="0017165B">
              <w:t xml:space="preserve"> g</w:t>
            </w:r>
            <w:r w:rsidR="00CA2BB4" w:rsidRPr="00CA2BB4">
              <w:t xml:space="preserve">reenhouse gas reduction rate for gas is </w:t>
            </w:r>
            <w:r w:rsidR="00E67F86">
              <w:rPr>
                <w:b/>
                <w:bCs/>
                <w:lang w:val="en-GB"/>
              </w:rPr>
              <w:t>0.00818</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5D210B" w:rsidRPr="002B1A0D" w:rsidRDefault="00CA2BB4" w:rsidP="00125643">
            <w:pPr>
              <w:spacing w:before="0" w:line="360" w:lineRule="auto"/>
              <w:jc w:val="center"/>
            </w:pPr>
            <w:r w:rsidRPr="00CA2BB4">
              <w:t>VEEC liability</w:t>
            </w:r>
          </w:p>
        </w:tc>
      </w:tr>
      <w:tr w:rsidR="00EE12FD"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A2BB4" w:rsidRDefault="00CA2BB4"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A2BB4" w:rsidRPr="002B1A0D" w:rsidRDefault="00CA2BB4"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A2BB4" w:rsidRPr="002B1A0D" w:rsidRDefault="0072682F" w:rsidP="00104C72">
            <w:pPr>
              <w:jc w:val="right"/>
            </w:pPr>
            <w:sdt>
              <w:sdtPr>
                <w:id w:val="447663642"/>
                <w:placeholder>
                  <w:docPart w:val="EB09C71BD6884261B8FF59B3A8392338"/>
                </w:placeholder>
                <w:showingPlcHdr/>
                <w:text/>
              </w:sdtPr>
              <w:sdtEndPr/>
              <w:sdtContent>
                <w:r w:rsidR="008F7DEF">
                  <w:rPr>
                    <w:rStyle w:val="PlaceholderText"/>
                  </w:rPr>
                  <w:t>A</w:t>
                </w:r>
                <w:r w:rsidR="00CA2BB4">
                  <w:rPr>
                    <w:rStyle w:val="PlaceholderText"/>
                  </w:rPr>
                  <w:t xml:space="preserve">mount </w:t>
                </w:r>
              </w:sdtContent>
            </w:sdt>
            <w:r w:rsidR="00CA2BB4">
              <w:t xml:space="preserve"> GJ</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A2BB4" w:rsidRPr="002B1A0D" w:rsidRDefault="00CA2BB4"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A2BB4" w:rsidRPr="00CA2BB4" w:rsidRDefault="00436FBD" w:rsidP="00AC0771">
            <w:pPr>
              <w:jc w:val="center"/>
              <w:rPr>
                <w:b/>
              </w:rPr>
            </w:pPr>
            <w:r>
              <w:rPr>
                <w:b/>
              </w:rPr>
              <w:t>0.00818</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A2BB4" w:rsidRPr="002B1A0D" w:rsidRDefault="00CA2BB4"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A2BB4" w:rsidRPr="002B1A0D" w:rsidRDefault="0072682F" w:rsidP="00104C72">
            <w:pPr>
              <w:jc w:val="right"/>
            </w:pPr>
            <w:sdt>
              <w:sdtPr>
                <w:id w:val="501937214"/>
                <w:placeholder>
                  <w:docPart w:val="B76A5DAA5A174DCCA1A39681787BDC40"/>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Pr>
                <w:b/>
              </w:rPr>
              <w:t>(D</w:t>
            </w:r>
            <w:r w:rsidR="00CA2BB4" w:rsidRPr="00CA2BB4">
              <w:rPr>
                <w:b/>
              </w:rPr>
              <w:t>)</w:t>
            </w:r>
          </w:p>
        </w:tc>
      </w:tr>
      <w:tr w:rsidR="00104C72" w:rsidTr="00E62AC1">
        <w:trPr>
          <w:cnfStyle w:val="000000010000" w:firstRow="0" w:lastRow="0" w:firstColumn="0" w:lastColumn="0" w:oddVBand="0" w:evenVBand="0" w:oddHBand="0" w:evenHBand="1" w:firstRowFirstColumn="0" w:firstRowLastColumn="0" w:lastRowFirstColumn="0" w:lastRowLastColumn="0"/>
        </w:trPr>
        <w:tc>
          <w:tcPr>
            <w:tcW w:w="718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04C72" w:rsidRPr="00E62AC1" w:rsidRDefault="00CB336E" w:rsidP="005D210B">
            <w:pPr>
              <w:jc w:val="right"/>
              <w:rPr>
                <w:b/>
              </w:rPr>
            </w:pPr>
            <w:r>
              <w:rPr>
                <w:rFonts w:ascii="Arial" w:hAnsi="Arial" w:cs="Arial"/>
                <w:b/>
                <w:sz w:val="20"/>
                <w:szCs w:val="20"/>
              </w:rPr>
              <w:t>Total 2018</w:t>
            </w:r>
            <w:r w:rsidR="00104C72" w:rsidRPr="00E62AC1">
              <w:rPr>
                <w:rFonts w:ascii="Arial" w:hAnsi="Arial" w:cs="Arial"/>
                <w:b/>
                <w:sz w:val="20"/>
                <w:szCs w:val="20"/>
              </w:rPr>
              <w:t xml:space="preserve"> VEEC electricity and gas liability = (sum (C) and (D) above)</w:t>
            </w:r>
          </w:p>
        </w:tc>
        <w:tc>
          <w:tcPr>
            <w:tcW w:w="410" w:type="dxa"/>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104C72" w:rsidRPr="002B1A0D" w:rsidRDefault="00104C72"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04C72" w:rsidRPr="002B1A0D" w:rsidRDefault="0072682F" w:rsidP="00104C72">
            <w:pPr>
              <w:jc w:val="right"/>
            </w:pPr>
            <w:sdt>
              <w:sdtPr>
                <w:id w:val="-202634975"/>
                <w:placeholder>
                  <w:docPart w:val="E0713D543F2E42B9BE72640FBC63A6A3"/>
                </w:placeholder>
                <w:showingPlcHdr/>
                <w:text/>
              </w:sdtPr>
              <w:sdtEndPr/>
              <w:sdtContent>
                <w:r w:rsidR="008F7DEF">
                  <w:rPr>
                    <w:rStyle w:val="PlaceholderText"/>
                  </w:rPr>
                  <w:t>A</w:t>
                </w:r>
                <w:r w:rsidR="00104C72">
                  <w:rPr>
                    <w:rStyle w:val="PlaceholderText"/>
                  </w:rPr>
                  <w:t xml:space="preserve">mount </w:t>
                </w:r>
              </w:sdtContent>
            </w:sdt>
            <w:r w:rsidR="00104C72">
              <w:t xml:space="preserve"> VEECs</w:t>
            </w:r>
          </w:p>
        </w:tc>
      </w:tr>
      <w:tr w:rsidR="00E62AC1" w:rsidTr="00E62AC1">
        <w:trPr>
          <w:cnfStyle w:val="000000100000" w:firstRow="0" w:lastRow="0" w:firstColumn="0" w:lastColumn="0" w:oddVBand="0" w:evenVBand="0" w:oddHBand="1" w:evenHBand="0" w:firstRowFirstColumn="0" w:firstRowLastColumn="0" w:lastRowFirstColumn="0" w:lastRowLastColumn="0"/>
          <w:trHeight w:val="586"/>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rsidR="00E62AC1" w:rsidRDefault="00E62AC1" w:rsidP="00993076">
            <w:pPr>
              <w:pStyle w:val="ListParagraph"/>
              <w:numPr>
                <w:ilvl w:val="0"/>
                <w:numId w:val="16"/>
              </w:numPr>
            </w:pPr>
            <w:r>
              <w:t>How many VEECs have been offered for surrender to the commis</w:t>
            </w:r>
            <w:r w:rsidR="0074588D">
              <w:t>sion to acquit this liability?</w:t>
            </w:r>
          </w:p>
          <w:p w:rsidR="00E62AC1" w:rsidRDefault="00E62AC1" w:rsidP="00993076">
            <w:pPr>
              <w:pStyle w:val="ListParagraph"/>
              <w:numPr>
                <w:ilvl w:val="1"/>
                <w:numId w:val="16"/>
              </w:numPr>
            </w:pPr>
            <w:r>
              <w:t xml:space="preserve">One </w:t>
            </w:r>
            <w:r w:rsidR="007D22E9">
              <w:t>VEEC</w:t>
            </w:r>
            <w:r>
              <w:t xml:space="preserve"> equals one tonne of carbon dioxide</w:t>
            </w:r>
          </w:p>
          <w:p w:rsidR="00E62AC1" w:rsidRDefault="009E7EF5" w:rsidP="00993076">
            <w:pPr>
              <w:pStyle w:val="ListParagraph"/>
              <w:numPr>
                <w:ilvl w:val="1"/>
                <w:numId w:val="16"/>
              </w:numPr>
            </w:pPr>
            <w:r>
              <w:t>If nil, state nil.</w:t>
            </w:r>
          </w:p>
          <w:p w:rsidR="00E62AC1" w:rsidRPr="002B1A0D" w:rsidRDefault="00E62AC1" w:rsidP="00993076">
            <w:pPr>
              <w:pStyle w:val="ListParagraph"/>
              <w:numPr>
                <w:ilvl w:val="1"/>
                <w:numId w:val="16"/>
              </w:numPr>
            </w:pPr>
            <w:r>
              <w:t>Only registered VEEC</w:t>
            </w:r>
            <w:r w:rsidR="0027486A">
              <w:t>s created before 31 January 2019</w:t>
            </w:r>
            <w:r>
              <w:t xml:space="preserve"> can be offered</w:t>
            </w:r>
            <w:r w:rsidR="0027486A">
              <w:t xml:space="preserve"> for surrender against this 2018</w:t>
            </w:r>
            <w:r>
              <w:t xml:space="preserve"> liability.</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62AC1" w:rsidRPr="002B1A0D" w:rsidRDefault="00E62AC1" w:rsidP="00AC0771">
            <w:pPr>
              <w:jc w:val="right"/>
            </w:pPr>
          </w:p>
        </w:tc>
      </w:tr>
      <w:tr w:rsidR="00A57879" w:rsidTr="00E62AC1">
        <w:trPr>
          <w:cnfStyle w:val="000000010000" w:firstRow="0" w:lastRow="0" w:firstColumn="0" w:lastColumn="0" w:oddVBand="0" w:evenVBand="0" w:oddHBand="0" w:evenHBand="1" w:firstRowFirstColumn="0" w:firstRowLastColumn="0" w:lastRowFirstColumn="0" w:lastRowLastColumn="0"/>
          <w:trHeight w:val="542"/>
        </w:trPr>
        <w:tc>
          <w:tcPr>
            <w:tcW w:w="7188" w:type="dxa"/>
            <w:gridSpan w:val="5"/>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rsidR="00A57879" w:rsidRDefault="00A57879" w:rsidP="00993076">
            <w:pPr>
              <w:pStyle w:val="ListParagraph"/>
              <w:numPr>
                <w:ilvl w:val="0"/>
                <w:numId w:val="16"/>
              </w:numPr>
            </w:pPr>
          </w:p>
        </w:tc>
        <w:tc>
          <w:tcPr>
            <w:tcW w:w="410" w:type="dxa"/>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rsidR="00A57879" w:rsidRPr="002B1A0D" w:rsidRDefault="00A57879"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rsidR="00A57879" w:rsidRPr="002B1A0D" w:rsidRDefault="0072682F" w:rsidP="0047783C">
            <w:pPr>
              <w:jc w:val="right"/>
            </w:pPr>
            <w:sdt>
              <w:sdtPr>
                <w:id w:val="-1606574869"/>
                <w:placeholder>
                  <w:docPart w:val="18150B5757C941BBA9483C615EE7B1DA"/>
                </w:placeholder>
                <w:showingPlcHdr/>
                <w:text/>
              </w:sdtPr>
              <w:sdtEndPr/>
              <w:sdtContent>
                <w:r w:rsidR="00A57879">
                  <w:rPr>
                    <w:rStyle w:val="PlaceholderText"/>
                  </w:rPr>
                  <w:t xml:space="preserve">Amount </w:t>
                </w:r>
              </w:sdtContent>
            </w:sdt>
            <w:r w:rsidR="00A57879">
              <w:t xml:space="preserve"> VEECs</w:t>
            </w:r>
          </w:p>
        </w:tc>
      </w:tr>
      <w:tr w:rsidR="00E62AC1" w:rsidTr="00E62AC1">
        <w:trPr>
          <w:cnfStyle w:val="000000100000" w:firstRow="0" w:lastRow="0" w:firstColumn="0" w:lastColumn="0" w:oddVBand="0" w:evenVBand="0" w:oddHBand="1" w:evenHBand="0" w:firstRowFirstColumn="0" w:firstRowLastColumn="0" w:lastRowFirstColumn="0" w:lastRowLastColumn="0"/>
          <w:trHeight w:val="430"/>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62AC1" w:rsidRDefault="00E62AC1"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62AC1" w:rsidRDefault="00E62AC1" w:rsidP="0047783C">
            <w:pPr>
              <w:jc w:val="right"/>
            </w:pPr>
          </w:p>
        </w:tc>
      </w:tr>
      <w:tr w:rsidR="00084E1C" w:rsidTr="00E62AC1">
        <w:trPr>
          <w:cnfStyle w:val="000000010000" w:firstRow="0" w:lastRow="0" w:firstColumn="0" w:lastColumn="0" w:oddVBand="0" w:evenVBand="0" w:oddHBand="0" w:evenHBand="1" w:firstRowFirstColumn="0" w:firstRowLastColumn="0" w:lastRowFirstColumn="0" w:lastRowLastColumn="0"/>
          <w:trHeight w:val="495"/>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rsidR="00084E1C" w:rsidRDefault="00084E1C" w:rsidP="00993076">
            <w:pPr>
              <w:pStyle w:val="ListParagraph"/>
              <w:numPr>
                <w:ilvl w:val="0"/>
                <w:numId w:val="16"/>
              </w:numPr>
            </w:pPr>
            <w:r w:rsidRPr="00104C72">
              <w:t>What is t</w:t>
            </w:r>
            <w:r>
              <w:t>he VEEC carried forward surplus</w:t>
            </w:r>
            <w:r>
              <w:rPr>
                <w:rStyle w:val="FootnoteReference"/>
              </w:rPr>
              <w:footnoteReference w:id="3"/>
            </w:r>
            <w:r w:rsidRPr="00104C72">
              <w:t xml:space="preserve"> for the previous calendar year?</w:t>
            </w:r>
          </w:p>
          <w:p w:rsidR="00084E1C" w:rsidRPr="002B1A0D" w:rsidRDefault="00084E1C" w:rsidP="00993076">
            <w:pPr>
              <w:pStyle w:val="ListParagraph"/>
              <w:numPr>
                <w:ilvl w:val="1"/>
                <w:numId w:val="16"/>
              </w:numPr>
            </w:pPr>
            <w:r w:rsidRPr="00104C72">
              <w:t xml:space="preserve">If answer is nil in </w:t>
            </w:r>
            <w:r w:rsidRPr="00EE12FD">
              <w:rPr>
                <w:b/>
              </w:rPr>
              <w:t>section D</w:t>
            </w:r>
            <w:r w:rsidRPr="00104C72">
              <w:t xml:space="preserve">, </w:t>
            </w:r>
            <w:r w:rsidR="00EE7069">
              <w:rPr>
                <w:b/>
              </w:rPr>
              <w:t>question</w:t>
            </w:r>
            <w:r w:rsidRPr="00EE12FD">
              <w:rPr>
                <w:b/>
              </w:rPr>
              <w:t> 2</w:t>
            </w:r>
            <w:r w:rsidRPr="00104C72">
              <w:t>, state nil here.</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084E1C" w:rsidRPr="002B1A0D" w:rsidRDefault="0072682F" w:rsidP="00084E1C">
            <w:pPr>
              <w:jc w:val="right"/>
            </w:pPr>
            <w:sdt>
              <w:sdtPr>
                <w:id w:val="1566677731"/>
                <w:placeholder>
                  <w:docPart w:val="F159F63A95B7484AAD98F760250E4B57"/>
                </w:placeholder>
                <w:showingPlcHdr/>
                <w:text/>
              </w:sdtPr>
              <w:sdtEndPr/>
              <w:sdtContent>
                <w:r w:rsidR="00084E1C">
                  <w:rPr>
                    <w:rStyle w:val="PlaceholderText"/>
                  </w:rPr>
                  <w:t xml:space="preserve">Amount </w:t>
                </w:r>
              </w:sdtContent>
            </w:sdt>
            <w:r w:rsidR="00084E1C">
              <w:t xml:space="preserve"> VEECs</w:t>
            </w:r>
          </w:p>
        </w:tc>
      </w:tr>
      <w:tr w:rsidR="00084E1C" w:rsidTr="00E62AC1">
        <w:trPr>
          <w:cnfStyle w:val="000000100000" w:firstRow="0" w:lastRow="0" w:firstColumn="0" w:lastColumn="0" w:oddVBand="0" w:evenVBand="0" w:oddHBand="1" w:evenHBand="0" w:firstRowFirstColumn="0" w:firstRowLastColumn="0" w:lastRowFirstColumn="0" w:lastRowLastColumn="0"/>
          <w:trHeight w:val="408"/>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84E1C" w:rsidRPr="00104C72" w:rsidRDefault="00084E1C"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84E1C" w:rsidRPr="00510006" w:rsidRDefault="00084E1C" w:rsidP="00AC0771">
            <w:pPr>
              <w:jc w:val="right"/>
            </w:pPr>
          </w:p>
        </w:tc>
      </w:tr>
      <w:tr w:rsidR="00E62AC1" w:rsidTr="00E62AC1">
        <w:trPr>
          <w:cnfStyle w:val="000000010000" w:firstRow="0" w:lastRow="0" w:firstColumn="0" w:lastColumn="0" w:oddVBand="0" w:evenVBand="0" w:oddHBand="0" w:evenHBand="1" w:firstRowFirstColumn="0" w:firstRowLastColumn="0" w:lastRowFirstColumn="0" w:lastRowLastColumn="0"/>
          <w:trHeight w:val="494"/>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rsidR="00E62AC1" w:rsidRDefault="00E62AC1" w:rsidP="00993076">
            <w:pPr>
              <w:pStyle w:val="ListParagraph"/>
              <w:numPr>
                <w:ilvl w:val="0"/>
                <w:numId w:val="16"/>
              </w:numPr>
            </w:pPr>
            <w:r w:rsidRPr="00EE12FD">
              <w:t>What is the VEEC carried-forward surplus for the current year?</w:t>
            </w:r>
          </w:p>
          <w:p w:rsidR="00E62AC1" w:rsidRPr="002B1A0D" w:rsidRDefault="00EE7069" w:rsidP="00993076">
            <w:pPr>
              <w:pStyle w:val="ListParagraph"/>
              <w:numPr>
                <w:ilvl w:val="1"/>
                <w:numId w:val="16"/>
              </w:numPr>
            </w:pPr>
            <w:r>
              <w:t>S</w:t>
            </w:r>
            <w:r w:rsidR="00E62AC1" w:rsidRPr="00EE12FD">
              <w:t>ection 33 (2)(e)</w:t>
            </w:r>
            <w:r w:rsidR="00E62AC1">
              <w:t xml:space="preserve"> of</w:t>
            </w:r>
            <w:r w:rsidR="00E62AC1" w:rsidRPr="00EE12FD">
              <w:t xml:space="preserve"> </w:t>
            </w:r>
            <w:r w:rsidR="008F6178">
              <w:t>the VEET Act</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E62AC1" w:rsidRPr="002B1A0D" w:rsidRDefault="0072682F" w:rsidP="00AC0771">
            <w:pPr>
              <w:jc w:val="right"/>
            </w:pPr>
            <w:sdt>
              <w:sdtPr>
                <w:id w:val="-1425721074"/>
                <w:placeholder>
                  <w:docPart w:val="99CECEB813394B0CB3108940284D93AE"/>
                </w:placeholder>
                <w:showingPlcHdr/>
                <w:text/>
              </w:sdtPr>
              <w:sdtEndPr/>
              <w:sdtContent>
                <w:r w:rsidR="00E62AC1">
                  <w:rPr>
                    <w:rStyle w:val="PlaceholderText"/>
                  </w:rPr>
                  <w:t xml:space="preserve">Amount </w:t>
                </w:r>
              </w:sdtContent>
            </w:sdt>
            <w:r w:rsidR="00E62AC1">
              <w:t xml:space="preserve"> VEECs</w:t>
            </w:r>
          </w:p>
        </w:tc>
      </w:tr>
      <w:tr w:rsidR="00E62AC1" w:rsidTr="00E62AC1">
        <w:trPr>
          <w:cnfStyle w:val="000000100000" w:firstRow="0" w:lastRow="0" w:firstColumn="0" w:lastColumn="0" w:oddVBand="0" w:evenVBand="0" w:oddHBand="1" w:evenHBand="0" w:firstRowFirstColumn="0" w:firstRowLastColumn="0" w:lastRowFirstColumn="0" w:lastRowLastColumn="0"/>
          <w:trHeight w:val="494"/>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62AC1" w:rsidRPr="00EE12FD" w:rsidRDefault="00E62AC1" w:rsidP="00993076">
            <w:pPr>
              <w:pStyle w:val="ListParagraph"/>
              <w:numPr>
                <w:ilvl w:val="0"/>
                <w:numId w:val="16"/>
              </w:numPr>
            </w:pPr>
          </w:p>
        </w:tc>
        <w:tc>
          <w:tcPr>
            <w:tcW w:w="410" w:type="dxa"/>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62AC1" w:rsidRDefault="00E62AC1" w:rsidP="00AC0771">
            <w:pPr>
              <w:jc w:val="right"/>
            </w:pPr>
          </w:p>
        </w:tc>
      </w:tr>
    </w:tbl>
    <w:p w:rsidR="003C329A" w:rsidRDefault="003C329A" w:rsidP="001C750A">
      <w:pPr>
        <w:sectPr w:rsidR="003C329A" w:rsidSect="00104C72">
          <w:pgSz w:w="11906" w:h="16838" w:code="9"/>
          <w:pgMar w:top="1134" w:right="1134" w:bottom="1134" w:left="1134" w:header="709" w:footer="692" w:gutter="0"/>
          <w:cols w:space="708"/>
          <w:titlePg/>
          <w:docGrid w:linePitch="360"/>
        </w:sectPr>
      </w:pPr>
    </w:p>
    <w:tbl>
      <w:tblPr>
        <w:tblStyle w:val="TableGrid"/>
        <w:tblW w:w="9583" w:type="dxa"/>
        <w:tblLook w:val="04A0" w:firstRow="1" w:lastRow="0" w:firstColumn="1" w:lastColumn="0" w:noHBand="0" w:noVBand="1"/>
      </w:tblPr>
      <w:tblGrid>
        <w:gridCol w:w="8202"/>
        <w:gridCol w:w="1381"/>
      </w:tblGrid>
      <w:tr w:rsidR="008B063E" w:rsidTr="00C12218">
        <w:trPr>
          <w:cnfStyle w:val="100000000000" w:firstRow="1" w:lastRow="0" w:firstColumn="0" w:lastColumn="0" w:oddVBand="0" w:evenVBand="0" w:oddHBand="0"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3B0C36" w:rsidRDefault="009E5EC4" w:rsidP="003C329A">
            <w:r>
              <w:lastRenderedPageBreak/>
              <w:t>Section E – E</w:t>
            </w:r>
            <w:r w:rsidR="003B0C36">
              <w:t>nergy acquisition audit</w:t>
            </w:r>
          </w:p>
        </w:tc>
      </w:tr>
      <w:tr w:rsidR="003B0C36" w:rsidTr="00C12218">
        <w:trPr>
          <w:cnfStyle w:val="000000100000" w:firstRow="0" w:lastRow="0" w:firstColumn="0" w:lastColumn="0" w:oddVBand="0" w:evenVBand="0" w:oddHBand="1"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B0C36" w:rsidRPr="003C329A" w:rsidRDefault="003B0C36" w:rsidP="0074588D">
            <w:pPr>
              <w:pStyle w:val="TableBody"/>
            </w:pPr>
            <w:r w:rsidRPr="003C329A">
              <w:t xml:space="preserve">Section 33(6) of </w:t>
            </w:r>
            <w:r w:rsidR="008F6178">
              <w:t>the VEET Act</w:t>
            </w:r>
            <w:r w:rsidRPr="003C329A">
              <w:t xml:space="preserve"> requires this statement to be audited before it is submitted to the </w:t>
            </w:r>
            <w:r>
              <w:t>commission</w:t>
            </w:r>
            <w:r w:rsidRPr="003C329A">
              <w:t xml:space="preserve">. The audit must be completed in accordance with clause 14 of the </w:t>
            </w:r>
            <w:r w:rsidR="0074588D">
              <w:t>VEET g</w:t>
            </w:r>
            <w:r w:rsidRPr="003C329A">
              <w:t xml:space="preserve">uidelines. </w:t>
            </w:r>
          </w:p>
        </w:tc>
      </w:tr>
      <w:tr w:rsidR="003B0C36" w:rsidTr="00C12218">
        <w:trPr>
          <w:cnfStyle w:val="000000010000" w:firstRow="0" w:lastRow="0" w:firstColumn="0" w:lastColumn="0" w:oddVBand="0" w:evenVBand="0" w:oddHBand="0" w:evenHBand="1"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B0C36" w:rsidRPr="003C329A" w:rsidRDefault="003B0C36" w:rsidP="00C12218">
            <w:pPr>
              <w:pStyle w:val="TableBody"/>
            </w:pPr>
            <w:r w:rsidRPr="003C329A">
              <w:t xml:space="preserve">Failure to provide an audit report in respect of this statement may be considered to be a breach of </w:t>
            </w:r>
            <w:r w:rsidR="008F6178">
              <w:t>the VEET Act</w:t>
            </w:r>
            <w:r w:rsidRPr="003C329A">
              <w:t xml:space="preserve"> and may result in penalty charges.</w:t>
            </w:r>
          </w:p>
        </w:tc>
      </w:tr>
      <w:tr w:rsidR="003B0C36" w:rsidTr="00C12218">
        <w:trPr>
          <w:cnfStyle w:val="000000100000" w:firstRow="0" w:lastRow="0" w:firstColumn="0" w:lastColumn="0" w:oddVBand="0" w:evenVBand="0" w:oddHBand="1" w:evenHBand="0" w:firstRowFirstColumn="0" w:firstRowLastColumn="0" w:lastRowFirstColumn="0" w:lastRowLastColumn="0"/>
          <w:trHeight w:val="566"/>
        </w:trPr>
        <w:tc>
          <w:tcPr>
            <w:tcW w:w="820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B0C36" w:rsidRDefault="003B0C36" w:rsidP="00C12218">
            <w:pPr>
              <w:pStyle w:val="TableBody"/>
            </w:pPr>
            <w:r w:rsidRPr="003C329A">
              <w:t xml:space="preserve">Have you attached an audit report in respect of this statement which has been prepared and signed by an auditor approved by the </w:t>
            </w:r>
            <w:r>
              <w:t>commission</w:t>
            </w:r>
            <w:r w:rsidRPr="003C329A">
              <w:t>?</w:t>
            </w:r>
            <w:r>
              <w:t xml:space="preserve">  </w:t>
            </w:r>
          </w:p>
        </w:tc>
        <w:tc>
          <w:tcPr>
            <w:tcW w:w="138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rsidR="003B0C36" w:rsidRPr="003C329A" w:rsidRDefault="0072682F" w:rsidP="00C12218">
            <w:pPr>
              <w:pStyle w:val="TableBody"/>
              <w:jc w:val="center"/>
            </w:pPr>
            <w:sdt>
              <w:sdtPr>
                <w:id w:val="2063052805"/>
                <w:placeholder>
                  <w:docPart w:val="20A43B3BE7C3489D9DCE8C8F90B7539E"/>
                </w:placeholder>
                <w:showingPlcHdr/>
                <w:dropDownList>
                  <w:listItem w:displayText="Yes" w:value="Yes"/>
                  <w:listItem w:displayText="No" w:value="No"/>
                </w:dropDownList>
              </w:sdtPr>
              <w:sdtEndPr/>
              <w:sdtContent>
                <w:r w:rsidR="003B0C36">
                  <w:rPr>
                    <w:rStyle w:val="PlaceholderText"/>
                  </w:rPr>
                  <w:t>Yes/No</w:t>
                </w:r>
              </w:sdtContent>
            </w:sdt>
          </w:p>
        </w:tc>
      </w:tr>
    </w:tbl>
    <w:p w:rsidR="003C329A" w:rsidRDefault="003C329A" w:rsidP="001C750A"/>
    <w:p w:rsidR="00993076" w:rsidRDefault="00993076" w:rsidP="001C750A">
      <w:pPr>
        <w:sectPr w:rsidR="00993076" w:rsidSect="00104C72">
          <w:pgSz w:w="11906" w:h="16838" w:code="9"/>
          <w:pgMar w:top="1134" w:right="1134" w:bottom="1134" w:left="1134" w:header="709" w:footer="692" w:gutter="0"/>
          <w:cols w:space="708"/>
          <w:titlePg/>
          <w:docGrid w:linePitch="360"/>
        </w:sectPr>
      </w:pPr>
    </w:p>
    <w:tbl>
      <w:tblPr>
        <w:tblStyle w:val="TableGrid"/>
        <w:tblW w:w="1029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212"/>
        <w:gridCol w:w="4677"/>
        <w:gridCol w:w="1276"/>
        <w:gridCol w:w="2126"/>
      </w:tblGrid>
      <w:tr w:rsidR="00993076" w:rsidTr="006956F2">
        <w:trPr>
          <w:cnfStyle w:val="100000000000" w:firstRow="1" w:lastRow="0" w:firstColumn="0" w:lastColumn="0" w:oddVBand="0" w:evenVBand="0" w:oddHBand="0" w:evenHBand="0" w:firstRowFirstColumn="0" w:firstRowLastColumn="0" w:lastRowFirstColumn="0" w:lastRowLastColumn="0"/>
        </w:trPr>
        <w:tc>
          <w:tcPr>
            <w:tcW w:w="10291" w:type="dxa"/>
            <w:gridSpan w:val="4"/>
          </w:tcPr>
          <w:p w:rsidR="00993076" w:rsidRDefault="009E5EC4" w:rsidP="00993076">
            <w:r>
              <w:lastRenderedPageBreak/>
              <w:t>Section F - D</w:t>
            </w:r>
            <w:r w:rsidR="00993076">
              <w:t>eclaration</w:t>
            </w:r>
          </w:p>
        </w:tc>
      </w:tr>
      <w:tr w:rsidR="00993076"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31A40" w:rsidRDefault="004E05B3" w:rsidP="003F7E7F">
            <w:pPr>
              <w:spacing w:before="0"/>
            </w:pPr>
            <w:r>
              <w:t>I,</w:t>
            </w:r>
            <w:r w:rsidR="00231A40">
              <w:t xml:space="preserve"> </w:t>
            </w:r>
            <w:sdt>
              <w:sdtPr>
                <w:rPr>
                  <w:shd w:val="clear" w:color="auto" w:fill="FFFFFF" w:themeFill="background1"/>
                </w:rPr>
                <w:id w:val="-1491796625"/>
                <w:placeholder>
                  <w:docPart w:val="964B55E598FC4C0ABE8CB95435F74A47"/>
                </w:placeholder>
                <w:showingPlcHdr/>
                <w:text/>
              </w:sdtPr>
              <w:sdtEndPr/>
              <w:sdtContent>
                <w:r w:rsidRPr="000668BE">
                  <w:rPr>
                    <w:rStyle w:val="PlaceholderText"/>
                    <w:shd w:val="clear" w:color="auto" w:fill="FFFFFF" w:themeFill="background1"/>
                  </w:rPr>
                  <w:t>insert name</w:t>
                </w:r>
              </w:sdtContent>
            </w:sdt>
            <w:r w:rsidR="00231A40" w:rsidRPr="00231A40">
              <w:t>, am an authorised representative of</w:t>
            </w:r>
            <w:r>
              <w:t xml:space="preserve"> </w:t>
            </w:r>
            <w:sdt>
              <w:sdtPr>
                <w:rPr>
                  <w:shd w:val="clear" w:color="auto" w:fill="FFFFFF" w:themeFill="background1"/>
                </w:rPr>
                <w:id w:val="1626580597"/>
                <w:placeholder>
                  <w:docPart w:val="D9839310DA8C4F11A02BD0FEF2943D44"/>
                </w:placeholder>
                <w:text/>
              </w:sdtPr>
              <w:sdtEndPr/>
              <w:sdtContent>
                <w:r w:rsidRPr="000668BE">
                  <w:rPr>
                    <w:rStyle w:val="PlaceholderText"/>
                    <w:shd w:val="clear" w:color="auto" w:fill="FFFFFF" w:themeFill="background1"/>
                  </w:rPr>
                  <w:t>insert company name</w:t>
                </w:r>
              </w:sdtContent>
            </w:sdt>
            <w:r>
              <w:rPr>
                <w:rStyle w:val="PlaceholderText"/>
              </w:rPr>
              <w:t xml:space="preserve"> </w:t>
            </w:r>
            <w:r w:rsidRPr="00231A40">
              <w:t>and</w:t>
            </w:r>
            <w:r w:rsidR="00231A40" w:rsidRPr="00231A40">
              <w:t xml:space="preserve"> certify that all the information</w:t>
            </w:r>
            <w:r w:rsidR="00231A40">
              <w:t xml:space="preserve"> </w:t>
            </w:r>
            <w:r w:rsidR="00231A40" w:rsidRPr="00231A40">
              <w:t>provided in this form is a true and accurate representation of the facts.  Further, records that demonstrate the accuracy of the statements have been retained a</w:t>
            </w:r>
            <w:r w:rsidR="009E7EF5">
              <w:t>nd can be provided on request.</w:t>
            </w:r>
          </w:p>
          <w:p w:rsidR="003F7E7F" w:rsidRDefault="00231A40" w:rsidP="003F7E7F">
            <w:r w:rsidRPr="00231A40">
              <w:t>I authorise the E</w:t>
            </w:r>
            <w:r w:rsidR="001B6BAD">
              <w:t xml:space="preserve">ssential </w:t>
            </w:r>
            <w:r w:rsidRPr="00231A40">
              <w:t>S</w:t>
            </w:r>
            <w:r w:rsidR="001B6BAD">
              <w:t xml:space="preserve">ervices </w:t>
            </w:r>
            <w:r w:rsidRPr="00231A40">
              <w:t>C</w:t>
            </w:r>
            <w:r w:rsidR="001B6BAD">
              <w:t>ommission</w:t>
            </w:r>
            <w:r w:rsidRPr="00231A40">
              <w:t xml:space="preserve"> to access relevant meter data, including data held by third parties, to verify informat</w:t>
            </w:r>
            <w:r w:rsidR="009E7EF5">
              <w:t>ion provided in this statement.</w:t>
            </w:r>
          </w:p>
          <w:p w:rsidR="00231A40" w:rsidRDefault="00231A40" w:rsidP="003F7E7F">
            <w:r w:rsidRPr="00231A40">
              <w:t>I acknowledge that:</w:t>
            </w:r>
          </w:p>
          <w:p w:rsidR="00231A40" w:rsidRDefault="00231A40" w:rsidP="003F7E7F">
            <w:pPr>
              <w:pStyle w:val="ListParagraph"/>
              <w:numPr>
                <w:ilvl w:val="0"/>
                <w:numId w:val="17"/>
              </w:numPr>
              <w:spacing w:before="0"/>
              <w:ind w:left="357" w:hanging="357"/>
            </w:pPr>
            <w:proofErr w:type="gramStart"/>
            <w:r w:rsidRPr="00231A40">
              <w:t>where</w:t>
            </w:r>
            <w:proofErr w:type="gramEnd"/>
            <w:r w:rsidRPr="00231A40">
              <w:t xml:space="preserve"> VEECs offered for surrender are accepted, the VEECs are </w:t>
            </w:r>
            <w:r w:rsidR="007D22E9">
              <w:t>considered to be retired under s</w:t>
            </w:r>
            <w:r w:rsidRPr="00231A40">
              <w:t xml:space="preserve">ection 26 of </w:t>
            </w:r>
            <w:r w:rsidR="008F6178">
              <w:t>the VEET Act</w:t>
            </w:r>
            <w:r w:rsidRPr="00231A40">
              <w:t xml:space="preserve">. These VEECs are marked “invalid due to surrender” in </w:t>
            </w:r>
            <w:r w:rsidR="007D22E9">
              <w:t>the VEU</w:t>
            </w:r>
            <w:r w:rsidR="000668BE">
              <w:t xml:space="preserve"> </w:t>
            </w:r>
            <w:r w:rsidR="007D22E9">
              <w:t>Register of VEEC</w:t>
            </w:r>
            <w:r w:rsidRPr="00231A40">
              <w:t>s.  Accepted VEECs will remain invalid due to surrender and can never be returned to the company account for trading</w:t>
            </w:r>
          </w:p>
          <w:p w:rsidR="00231A40" w:rsidRPr="00231A40" w:rsidRDefault="00231A40" w:rsidP="00231A40">
            <w:pPr>
              <w:pStyle w:val="ListParagraph"/>
              <w:numPr>
                <w:ilvl w:val="0"/>
                <w:numId w:val="17"/>
              </w:numPr>
            </w:pPr>
            <w:r w:rsidRPr="00231A40">
              <w:t xml:space="preserve">failure to provide an annual energy acquisition statement, or information relevant to assessing liability can result in the application of penalty charges under section 69 of </w:t>
            </w:r>
            <w:r w:rsidR="008F6178">
              <w:t>the VEET Act</w:t>
            </w:r>
          </w:p>
          <w:p w:rsidR="00231A40" w:rsidRDefault="00231A40" w:rsidP="00231A40">
            <w:pPr>
              <w:pStyle w:val="ListParagraph"/>
              <w:numPr>
                <w:ilvl w:val="0"/>
                <w:numId w:val="17"/>
              </w:numPr>
            </w:pPr>
            <w:r>
              <w:t xml:space="preserve">the making of statements which are false or misleading can result in the application of penalty charges under section 68 of </w:t>
            </w:r>
            <w:r w:rsidR="008F6178">
              <w:t>the VEET Act</w:t>
            </w:r>
          </w:p>
          <w:p w:rsidR="00231A40" w:rsidRDefault="000668BE" w:rsidP="00231A40">
            <w:pPr>
              <w:pStyle w:val="ListParagraph"/>
              <w:numPr>
                <w:ilvl w:val="0"/>
                <w:numId w:val="17"/>
              </w:numPr>
            </w:pPr>
            <w:proofErr w:type="gramStart"/>
            <w:r>
              <w:t>the</w:t>
            </w:r>
            <w:proofErr w:type="gramEnd"/>
            <w:r>
              <w:t xml:space="preserv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 xml:space="preserve">can seek to verify information provided under </w:t>
            </w:r>
            <w:r w:rsidR="008F6178">
              <w:t>the VEET Act</w:t>
            </w:r>
            <w:r w:rsidR="00231A40">
              <w:t xml:space="preserve"> or check compliance with </w:t>
            </w:r>
            <w:r w:rsidR="008F6178">
              <w:t>the VEET Act</w:t>
            </w:r>
            <w:r w:rsidR="00231A40">
              <w:t xml:space="preserve"> by consent or monitoring warrant</w:t>
            </w:r>
            <w:r>
              <w:t xml:space="preserve">.  Authorised officers of 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can request or require that information be provided as part of this process</w:t>
            </w:r>
          </w:p>
          <w:p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t>must publish a list of each r</w:t>
            </w:r>
            <w:r w:rsidR="00231A40">
              <w:t xml:space="preserve">elevant </w:t>
            </w:r>
            <w:r>
              <w:t>e</w:t>
            </w:r>
            <w:r w:rsidR="00231A40">
              <w:t xml:space="preserve">ntity that has a VEEC shortfall for a particular year and the amount of the shortfall as specified under section 67 of </w:t>
            </w:r>
            <w:r w:rsidR="008F6178">
              <w:t>the VEET Act</w:t>
            </w:r>
          </w:p>
          <w:p w:rsidR="00993076" w:rsidRDefault="00231A40" w:rsidP="00AC0771">
            <w:pPr>
              <w:pStyle w:val="ListParagraph"/>
              <w:numPr>
                <w:ilvl w:val="0"/>
                <w:numId w:val="17"/>
              </w:numPr>
            </w:pPr>
            <w:r>
              <w:t xml:space="preserve">Section 72 of </w:t>
            </w:r>
            <w:r w:rsidR="008F6178">
              <w:t>the VEET Act</w:t>
            </w:r>
            <w:r>
              <w:t xml:space="preserve"> imposes an obligation with respect of the retention of records relating to this form</w:t>
            </w:r>
            <w:r w:rsidR="000668BE">
              <w:t>.</w:t>
            </w:r>
          </w:p>
        </w:tc>
      </w:tr>
      <w:tr w:rsidR="00993076"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93076" w:rsidRDefault="004E05B3" w:rsidP="00AC0771">
            <w:r>
              <w:t>Name</w:t>
            </w:r>
          </w:p>
        </w:tc>
        <w:sdt>
          <w:sdtPr>
            <w:id w:val="1617553328"/>
            <w:placeholder>
              <w:docPart w:val="726B4F3D347D47C79D054C62192F32A0"/>
            </w:placeholder>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993076" w:rsidRDefault="007221B5" w:rsidP="00AC0771">
                <w:r>
                  <w:rPr>
                    <w:rStyle w:val="PlaceholderText"/>
                  </w:rPr>
                  <w:t>E</w:t>
                </w:r>
                <w:r w:rsidR="00993076" w:rsidRPr="000D7AE6">
                  <w:rPr>
                    <w:rStyle w:val="PlaceholderText"/>
                  </w:rPr>
                  <w:t>nter text.</w:t>
                </w:r>
              </w:p>
            </w:tc>
          </w:sdtContent>
        </w:sdt>
      </w:tr>
      <w:tr w:rsidR="008C5285"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C5285" w:rsidRDefault="000668BE" w:rsidP="00AC0771">
            <w:r>
              <w:t>Signature</w:t>
            </w:r>
          </w:p>
        </w:tc>
        <w:sdt>
          <w:sdtPr>
            <w:id w:val="-87629082"/>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C5285" w:rsidRDefault="006956F2" w:rsidP="00AC0771">
                <w:r>
                  <w:rPr>
                    <w:noProof/>
                    <w:lang w:eastAsia="en-AU"/>
                  </w:rPr>
                  <w:drawing>
                    <wp:inline distT="0" distB="0" distL="0" distR="0" wp14:anchorId="5977E4BC" wp14:editId="678ED962">
                      <wp:extent cx="403761" cy="4037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C5285" w:rsidRDefault="008C5285" w:rsidP="00AC0771">
            <w:r>
              <w:t>Date</w:t>
            </w:r>
          </w:p>
        </w:tc>
        <w:sdt>
          <w:sdtPr>
            <w:id w:val="-1702320498"/>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C5285" w:rsidRDefault="008C5285" w:rsidP="00AC0771">
                <w:r w:rsidRPr="007C5645">
                  <w:rPr>
                    <w:rStyle w:val="PlaceholderText"/>
                  </w:rPr>
                  <w:t>Select date.</w:t>
                </w:r>
              </w:p>
            </w:tc>
          </w:sdtContent>
        </w:sdt>
      </w:tr>
      <w:tr w:rsidR="00993076"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93076" w:rsidRDefault="004E05B3" w:rsidP="00AC0771">
            <w:r>
              <w:t>Name (Witness)</w:t>
            </w:r>
          </w:p>
        </w:tc>
        <w:sdt>
          <w:sdtPr>
            <w:id w:val="-885026918"/>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993076" w:rsidRDefault="007221B5" w:rsidP="00AC0771">
                <w:r>
                  <w:rPr>
                    <w:rStyle w:val="PlaceholderText"/>
                  </w:rPr>
                  <w:t>E</w:t>
                </w:r>
                <w:r w:rsidRPr="000D7AE6">
                  <w:rPr>
                    <w:rStyle w:val="PlaceholderText"/>
                  </w:rPr>
                  <w:t>nter text.</w:t>
                </w:r>
              </w:p>
            </w:tc>
          </w:sdtContent>
        </w:sdt>
      </w:tr>
      <w:tr w:rsidR="008C5285"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C5285" w:rsidRDefault="000668BE" w:rsidP="00AC0771">
            <w:r>
              <w:t>Signature</w:t>
            </w:r>
          </w:p>
        </w:tc>
        <w:sdt>
          <w:sdtPr>
            <w:id w:val="-787818069"/>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C5285" w:rsidRDefault="006956F2" w:rsidP="00AC0771">
                <w:r>
                  <w:rPr>
                    <w:noProof/>
                    <w:lang w:eastAsia="en-AU"/>
                  </w:rPr>
                  <w:drawing>
                    <wp:inline distT="0" distB="0" distL="0" distR="0" wp14:anchorId="51B8AC70" wp14:editId="34BC1E14">
                      <wp:extent cx="403761" cy="4037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C5285" w:rsidRDefault="008C5285" w:rsidP="00AC0771">
            <w:r>
              <w:t>Date</w:t>
            </w:r>
          </w:p>
        </w:tc>
        <w:sdt>
          <w:sdtPr>
            <w:id w:val="1111162140"/>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C5285" w:rsidRDefault="008C5285" w:rsidP="00AC0771">
                <w:r w:rsidRPr="007C5645">
                  <w:rPr>
                    <w:rStyle w:val="PlaceholderText"/>
                  </w:rPr>
                  <w:t>Select date.</w:t>
                </w:r>
              </w:p>
            </w:tc>
          </w:sdtContent>
        </w:sdt>
      </w:tr>
    </w:tbl>
    <w:p w:rsidR="00993076" w:rsidRDefault="00993076" w:rsidP="003F7E7F">
      <w:pPr>
        <w:tabs>
          <w:tab w:val="left" w:pos="3390"/>
        </w:tabs>
      </w:pPr>
    </w:p>
    <w:sectPr w:rsidR="00993076" w:rsidSect="00104C7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56" w:rsidRDefault="00D83556" w:rsidP="00AE03FA">
      <w:pPr>
        <w:spacing w:after="0"/>
      </w:pPr>
      <w:r>
        <w:separator/>
      </w:r>
    </w:p>
    <w:p w:rsidR="00D83556" w:rsidRDefault="00D83556"/>
  </w:endnote>
  <w:endnote w:type="continuationSeparator" w:id="0">
    <w:p w:rsidR="00D83556" w:rsidRDefault="00D83556" w:rsidP="00AE03FA">
      <w:pPr>
        <w:spacing w:after="0"/>
      </w:pPr>
      <w:r>
        <w:continuationSeparator/>
      </w:r>
    </w:p>
    <w:p w:rsidR="00D83556" w:rsidRDefault="00D83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altName w:val="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56" w:rsidRPr="00335B2D" w:rsidRDefault="00D83556" w:rsidP="007C5F3F">
    <w:pPr>
      <w:pStyle w:val="Footer"/>
      <w:ind w:right="818"/>
      <w:rPr>
        <w:b/>
        <w:sz w:val="20"/>
        <w:szCs w:val="20"/>
      </w:rPr>
    </w:pPr>
    <w:r w:rsidRPr="00335B2D">
      <w:rPr>
        <w:sz w:val="20"/>
        <w:szCs w:val="20"/>
      </w:rPr>
      <w:t xml:space="preserve">Essential Services Commission </w:t>
    </w:r>
  </w:p>
  <w:p w:rsidR="00D83556" w:rsidRDefault="00E004F8" w:rsidP="007C5F3F">
    <w:pPr>
      <w:pStyle w:val="Footer"/>
      <w:ind w:right="818"/>
    </w:pPr>
    <w:r>
      <w:rPr>
        <w:sz w:val="20"/>
        <w:szCs w:val="20"/>
      </w:rPr>
      <w:t>Annual Energy Acquisition S</w:t>
    </w:r>
    <w:r w:rsidR="00D83556" w:rsidRPr="00335B2D">
      <w:rPr>
        <w:sz w:val="20"/>
        <w:szCs w:val="20"/>
      </w:rPr>
      <w:t>tat</w:t>
    </w:r>
    <w:r w:rsidR="00D83556">
      <w:rPr>
        <w:sz w:val="20"/>
        <w:szCs w:val="20"/>
      </w:rPr>
      <w:t xml:space="preserve">ement for </w:t>
    </w:r>
    <w:r>
      <w:rPr>
        <w:sz w:val="20"/>
        <w:szCs w:val="20"/>
      </w:rPr>
      <w:t>Relevant E</w:t>
    </w:r>
    <w:r w:rsidR="00D83556">
      <w:rPr>
        <w:sz w:val="20"/>
        <w:szCs w:val="20"/>
      </w:rPr>
      <w:t>ntities 2018</w:t>
    </w:r>
    <w:r w:rsidR="0074588D">
      <w:rPr>
        <w:b/>
        <w:sz w:val="20"/>
        <w:szCs w:val="20"/>
      </w:rPr>
      <w:t xml:space="preserve"> </w:t>
    </w:r>
    <w:r w:rsidR="00D83556">
      <w:rPr>
        <w:sz w:val="20"/>
        <w:szCs w:val="20"/>
      </w:rPr>
      <w:t>C/17/19239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83556"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D83556" w:rsidRPr="009E15D6" w:rsidRDefault="00D835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2682F">
            <w:rPr>
              <w:rStyle w:val="PageNumber"/>
              <w:noProof/>
            </w:rPr>
            <w:t>7</w:t>
          </w:r>
          <w:r w:rsidRPr="009E15D6">
            <w:rPr>
              <w:rStyle w:val="PageNumber"/>
            </w:rPr>
            <w:fldChar w:fldCharType="end"/>
          </w:r>
        </w:p>
      </w:tc>
    </w:tr>
  </w:tbl>
  <w:p w:rsidR="00D83556" w:rsidRPr="00335B2D" w:rsidRDefault="00D83556" w:rsidP="0079173A">
    <w:pPr>
      <w:pStyle w:val="Footer"/>
      <w:ind w:right="818"/>
      <w:rPr>
        <w:b/>
        <w:sz w:val="20"/>
        <w:szCs w:val="20"/>
      </w:rPr>
    </w:pPr>
    <w:r w:rsidRPr="00335B2D">
      <w:rPr>
        <w:sz w:val="20"/>
        <w:szCs w:val="20"/>
      </w:rPr>
      <w:t xml:space="preserve">Essential Services Commission </w:t>
    </w:r>
  </w:p>
  <w:p w:rsidR="00D83556" w:rsidRPr="00335B2D" w:rsidRDefault="00E004F8" w:rsidP="0079173A">
    <w:pPr>
      <w:pStyle w:val="Footer"/>
      <w:ind w:right="818"/>
      <w:rPr>
        <w:b/>
        <w:sz w:val="20"/>
        <w:szCs w:val="20"/>
      </w:rPr>
    </w:pPr>
    <w:r>
      <w:rPr>
        <w:sz w:val="20"/>
        <w:szCs w:val="20"/>
      </w:rPr>
      <w:t>Annual Energy Acquisition S</w:t>
    </w:r>
    <w:r w:rsidR="00D83556" w:rsidRPr="00335B2D">
      <w:rPr>
        <w:sz w:val="20"/>
        <w:szCs w:val="20"/>
      </w:rPr>
      <w:t>tat</w:t>
    </w:r>
    <w:r>
      <w:rPr>
        <w:sz w:val="20"/>
        <w:szCs w:val="20"/>
      </w:rPr>
      <w:t>ement for Relevant E</w:t>
    </w:r>
    <w:r w:rsidR="00D83556">
      <w:rPr>
        <w:sz w:val="20"/>
        <w:szCs w:val="20"/>
      </w:rPr>
      <w:t>ntities 2018</w:t>
    </w:r>
    <w:r w:rsidR="00D83556" w:rsidRPr="00335B2D">
      <w:rPr>
        <w:b/>
        <w:sz w:val="20"/>
        <w:szCs w:val="20"/>
      </w:rPr>
      <w:t xml:space="preserve"> </w:t>
    </w:r>
    <w:r w:rsidR="00D83556">
      <w:rPr>
        <w:sz w:val="20"/>
        <w:szCs w:val="20"/>
      </w:rPr>
      <w:t>C/17/19239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83556"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D83556" w:rsidRPr="009E15D6" w:rsidRDefault="00D835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2682F">
            <w:rPr>
              <w:rStyle w:val="PageNumber"/>
              <w:noProof/>
            </w:rPr>
            <w:t>14</w:t>
          </w:r>
          <w:r w:rsidRPr="009E15D6">
            <w:rPr>
              <w:rStyle w:val="PageNumber"/>
            </w:rPr>
            <w:fldChar w:fldCharType="end"/>
          </w:r>
        </w:p>
      </w:tc>
    </w:tr>
  </w:tbl>
  <w:p w:rsidR="00D83556" w:rsidRPr="00335B2D" w:rsidRDefault="00D83556" w:rsidP="0079173A">
    <w:pPr>
      <w:pStyle w:val="Footer"/>
      <w:ind w:right="818"/>
      <w:rPr>
        <w:b/>
        <w:sz w:val="20"/>
        <w:szCs w:val="20"/>
      </w:rPr>
    </w:pPr>
    <w:r w:rsidRPr="00335B2D">
      <w:rPr>
        <w:sz w:val="20"/>
        <w:szCs w:val="20"/>
      </w:rPr>
      <w:t xml:space="preserve">Essential Services Commission </w:t>
    </w:r>
  </w:p>
  <w:p w:rsidR="00D83556" w:rsidRPr="00335B2D" w:rsidRDefault="00D83556" w:rsidP="0079173A">
    <w:pPr>
      <w:pStyle w:val="Footer"/>
      <w:ind w:right="818"/>
      <w:rPr>
        <w:b/>
        <w:sz w:val="20"/>
        <w:szCs w:val="20"/>
      </w:rPr>
    </w:pPr>
    <w:r w:rsidRPr="00335B2D">
      <w:rPr>
        <w:sz w:val="20"/>
        <w:szCs w:val="20"/>
      </w:rPr>
      <w:t>Annual energy acquisition stat</w:t>
    </w:r>
    <w:r>
      <w:rPr>
        <w:sz w:val="20"/>
        <w:szCs w:val="20"/>
      </w:rPr>
      <w:t>ement for relevant entities 2018</w:t>
    </w:r>
    <w:r w:rsidRPr="00335B2D">
      <w:rPr>
        <w:b/>
        <w:sz w:val="20"/>
        <w:szCs w:val="20"/>
      </w:rPr>
      <w:t xml:space="preserve">   </w:t>
    </w:r>
    <w:r w:rsidRPr="00335B2D">
      <w:rPr>
        <w:sz w:val="20"/>
        <w:szCs w:val="20"/>
      </w:rPr>
      <w:t xml:space="preserve"> </w:t>
    </w:r>
    <w:r>
      <w:rPr>
        <w:sz w:val="20"/>
        <w:szCs w:val="20"/>
      </w:rPr>
      <w:t>C/17/19239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56" w:rsidRPr="00CF33F6" w:rsidRDefault="00D83556" w:rsidP="00AE03FA">
      <w:pPr>
        <w:spacing w:after="0"/>
        <w:rPr>
          <w:color w:val="75787B" w:themeColor="background2"/>
        </w:rPr>
      </w:pPr>
      <w:bookmarkStart w:id="0" w:name="_Hlk480978878"/>
      <w:bookmarkEnd w:id="0"/>
      <w:r w:rsidRPr="00CF33F6">
        <w:rPr>
          <w:color w:val="75787B" w:themeColor="background2"/>
        </w:rPr>
        <w:separator/>
      </w:r>
    </w:p>
    <w:p w:rsidR="00D83556" w:rsidRDefault="00D83556" w:rsidP="00CF33F6">
      <w:pPr>
        <w:pStyle w:val="NoSpacing"/>
      </w:pPr>
    </w:p>
  </w:footnote>
  <w:footnote w:type="continuationSeparator" w:id="0">
    <w:p w:rsidR="00D83556" w:rsidRDefault="00D83556" w:rsidP="00AE03FA">
      <w:pPr>
        <w:spacing w:after="0"/>
      </w:pPr>
      <w:r>
        <w:continuationSeparator/>
      </w:r>
    </w:p>
    <w:p w:rsidR="00D83556" w:rsidRDefault="00D83556"/>
  </w:footnote>
  <w:footnote w:id="1">
    <w:p w:rsidR="00D83556" w:rsidRPr="006201E3" w:rsidRDefault="00D83556">
      <w:pPr>
        <w:pStyle w:val="FootnoteText"/>
        <w:rPr>
          <w:rFonts w:ascii="Arial" w:hAnsi="Arial" w:cs="Arial"/>
          <w:szCs w:val="18"/>
        </w:rPr>
      </w:pPr>
      <w:r>
        <w:rPr>
          <w:rStyle w:val="FootnoteReference"/>
        </w:rPr>
        <w:footnoteRef/>
      </w:r>
      <w:r>
        <w:t xml:space="preserve"> </w:t>
      </w:r>
      <w:r w:rsidRPr="006201E3">
        <w:rPr>
          <w:rFonts w:ascii="Arial" w:hAnsi="Arial" w:cs="Arial"/>
          <w:szCs w:val="18"/>
        </w:rPr>
        <w:t xml:space="preserve">Exemptions must not include relevant entity customer premises that </w:t>
      </w:r>
      <w:r>
        <w:rPr>
          <w:rFonts w:ascii="Arial" w:hAnsi="Arial" w:cs="Arial"/>
          <w:szCs w:val="18"/>
        </w:rPr>
        <w:t>are listed on the commission’s R</w:t>
      </w:r>
      <w:r w:rsidRPr="006201E3">
        <w:rPr>
          <w:rFonts w:ascii="Arial" w:hAnsi="Arial" w:cs="Arial"/>
          <w:szCs w:val="18"/>
        </w:rPr>
        <w:t>egister of Scheduled Activity Premises as a ‘prescribed customer’ from the given compliance year for which the annual energy acquisition statement applies, for the purposes of scheme acquisition.</w:t>
      </w:r>
    </w:p>
  </w:footnote>
  <w:footnote w:id="2">
    <w:p w:rsidR="00D83556" w:rsidRDefault="00D83556">
      <w:pPr>
        <w:pStyle w:val="FootnoteText"/>
      </w:pPr>
      <w:r w:rsidRPr="006201E3">
        <w:rPr>
          <w:rStyle w:val="FootnoteReference"/>
          <w:szCs w:val="18"/>
        </w:rPr>
        <w:footnoteRef/>
      </w:r>
      <w:r w:rsidRPr="006201E3">
        <w:rPr>
          <w:szCs w:val="18"/>
        </w:rPr>
        <w:t xml:space="preserve"> </w:t>
      </w:r>
      <w:r w:rsidRPr="006201E3">
        <w:rPr>
          <w:rFonts w:ascii="Arial" w:hAnsi="Arial" w:cs="Arial"/>
          <w:szCs w:val="18"/>
        </w:rPr>
        <w:t>See preceding note</w:t>
      </w:r>
    </w:p>
  </w:footnote>
  <w:footnote w:id="3">
    <w:p w:rsidR="00D83556" w:rsidRDefault="00D83556">
      <w:pPr>
        <w:pStyle w:val="FootnoteText"/>
      </w:pPr>
      <w:r>
        <w:rPr>
          <w:rStyle w:val="FootnoteReference"/>
        </w:rPr>
        <w:footnoteRef/>
      </w:r>
      <w:r>
        <w:t xml:space="preserve"> Carried forward surplus, </w:t>
      </w:r>
      <w:r w:rsidRPr="00EE12FD">
        <w:t xml:space="preserve">as defined in section 29 of the </w:t>
      </w:r>
      <w:r w:rsidR="0074588D">
        <w:t xml:space="preserve">VEET </w:t>
      </w:r>
      <w:r w:rsidRPr="00EE12FD">
        <w:t>Act</w:t>
      </w:r>
      <w:r>
        <w:t>,</w:t>
      </w:r>
      <w:r w:rsidRPr="00EE12FD">
        <w:t xml:space="preserve"> is the number of VEECs which can be used by a company to acquit, or help acquit, any VEEC liability in future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56" w:rsidRDefault="00D83556" w:rsidP="0004324F">
    <w:pPr>
      <w:pStyle w:val="Header"/>
    </w:pPr>
    <w:r>
      <w:rPr>
        <w:noProof/>
        <w:lang w:eastAsia="en-AU"/>
      </w:rPr>
      <mc:AlternateContent>
        <mc:Choice Requires="wpg">
          <w:drawing>
            <wp:anchor distT="0" distB="180340" distL="114300" distR="114300" simplePos="0" relativeHeight="251659264" behindDoc="1" locked="0" layoutInCell="1" allowOverlap="1" wp14:anchorId="19D29B7E" wp14:editId="3FA3E6DF">
              <wp:simplePos x="0" y="0"/>
              <wp:positionH relativeFrom="column">
                <wp:posOffset>1905</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5pt;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KEyAbP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D83556" w:rsidRDefault="00D83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56" w:rsidRDefault="00D83556" w:rsidP="0004324F">
    <w:pPr>
      <w:pStyle w:val="Header"/>
    </w:pPr>
  </w:p>
  <w:p w:rsidR="00D83556" w:rsidRDefault="00D83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296"/>
    <w:multiLevelType w:val="multilevel"/>
    <w:tmpl w:val="2A542438"/>
    <w:styleLink w:val="ListLetters"/>
    <w:lvl w:ilvl="0">
      <w:start w:val="1"/>
      <w:numFmt w:val="bullet"/>
      <w:lvlText w:val=""/>
      <w:lvlJc w:val="left"/>
      <w:pPr>
        <w:ind w:left="568" w:hanging="284"/>
      </w:pPr>
      <w:rPr>
        <w:rFonts w:ascii="Symbol" w:hAnsi="Symbol" w:hint="default"/>
      </w:rPr>
    </w:lvl>
    <w:lvl w:ilvl="1">
      <w:start w:val="1"/>
      <w:numFmt w:val="lowerLetter"/>
      <w:lvlText w:val="%2)"/>
      <w:lvlJc w:val="left"/>
      <w:pPr>
        <w:ind w:left="1004" w:hanging="360"/>
      </w:pPr>
      <w:rPr>
        <w:rFonts w:hint="default"/>
      </w:rPr>
    </w:lvl>
    <w:lvl w:ilvl="2">
      <w:start w:val="1"/>
      <w:numFmt w:val="bullet"/>
      <w:lvlText w:val="-"/>
      <w:lvlJc w:val="left"/>
      <w:pPr>
        <w:ind w:left="1364" w:hanging="360"/>
      </w:pPr>
      <w:rPr>
        <w:rFonts w:ascii="Courier New" w:hAnsi="Courier New"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nsid w:val="1B3C049B"/>
    <w:multiLevelType w:val="multilevel"/>
    <w:tmpl w:val="6D9A2BC2"/>
    <w:numStyleLink w:val="NumberedHeadings"/>
  </w:abstractNum>
  <w:abstractNum w:abstractNumId="2">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FF406BC"/>
    <w:multiLevelType w:val="hybridMultilevel"/>
    <w:tmpl w:val="21CA878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A0A788A"/>
    <w:multiLevelType w:val="hybridMultilevel"/>
    <w:tmpl w:val="2A60F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232145"/>
    <w:multiLevelType w:val="hybridMultilevel"/>
    <w:tmpl w:val="5B30A11E"/>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6C00855"/>
    <w:multiLevelType w:val="multilevel"/>
    <w:tmpl w:val="4F1EBEAA"/>
    <w:lvl w:ilvl="0">
      <w:start w:val="1"/>
      <w:numFmt w:val="lowerLetter"/>
      <w:lvlText w:val="%1)"/>
      <w:lvlJc w:val="left"/>
      <w:pPr>
        <w:ind w:left="568"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A8B0109"/>
    <w:multiLevelType w:val="multilevel"/>
    <w:tmpl w:val="3D66CBA2"/>
    <w:numStyleLink w:val="CustomNumberlist"/>
  </w:abstractNum>
  <w:abstractNum w:abstractNumId="10">
    <w:nsid w:val="542265B7"/>
    <w:multiLevelType w:val="hybridMultilevel"/>
    <w:tmpl w:val="C2F0273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F143E55"/>
    <w:multiLevelType w:val="hybridMultilevel"/>
    <w:tmpl w:val="FE2A3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D6A4B"/>
    <w:multiLevelType w:val="hybridMultilevel"/>
    <w:tmpl w:val="CB9479D2"/>
    <w:lvl w:ilvl="0" w:tplc="4BDE1C5A">
      <w:start w:val="1"/>
      <w:numFmt w:val="decimal"/>
      <w:lvlText w:val="%1."/>
      <w:lvlJc w:val="left"/>
      <w:pPr>
        <w:ind w:left="360" w:hanging="360"/>
      </w:pPr>
      <w:rPr>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50C308C"/>
    <w:multiLevelType w:val="hybridMultilevel"/>
    <w:tmpl w:val="38EE8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14"/>
  </w:num>
  <w:num w:numId="6">
    <w:abstractNumId w:val="1"/>
  </w:num>
  <w:num w:numId="7">
    <w:abstractNumId w:val="9"/>
  </w:num>
  <w:num w:numId="8">
    <w:abstractNumId w:val="0"/>
  </w:num>
  <w:num w:numId="9">
    <w:abstractNumId w:val="15"/>
  </w:num>
  <w:num w:numId="10">
    <w:abstractNumId w:val="0"/>
  </w:num>
  <w:num w:numId="11">
    <w:abstractNumId w:val="4"/>
  </w:num>
  <w:num w:numId="12">
    <w:abstractNumId w:val="7"/>
  </w:num>
  <w:num w:numId="13">
    <w:abstractNumId w:val="13"/>
  </w:num>
  <w:num w:numId="14">
    <w:abstractNumId w:val="5"/>
  </w:num>
  <w:num w:numId="15">
    <w:abstractNumId w:val="3"/>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XKnCuOUrzNkuKb44L9nRvvKuE/8=" w:salt="2bQndXaag/bRYzXPZ2z7t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0F"/>
    <w:rsid w:val="000022C4"/>
    <w:rsid w:val="000046BD"/>
    <w:rsid w:val="00015588"/>
    <w:rsid w:val="00024F4D"/>
    <w:rsid w:val="0004324F"/>
    <w:rsid w:val="00044F1D"/>
    <w:rsid w:val="00050113"/>
    <w:rsid w:val="000518F3"/>
    <w:rsid w:val="000566E0"/>
    <w:rsid w:val="000662FA"/>
    <w:rsid w:val="000666EF"/>
    <w:rsid w:val="000668BE"/>
    <w:rsid w:val="000843B6"/>
    <w:rsid w:val="0008465B"/>
    <w:rsid w:val="00084E1C"/>
    <w:rsid w:val="00095E9D"/>
    <w:rsid w:val="000A1292"/>
    <w:rsid w:val="000A5207"/>
    <w:rsid w:val="000A759D"/>
    <w:rsid w:val="000A7FD9"/>
    <w:rsid w:val="000B7E99"/>
    <w:rsid w:val="000C6C21"/>
    <w:rsid w:val="000C7D3C"/>
    <w:rsid w:val="000F4F58"/>
    <w:rsid w:val="00104C72"/>
    <w:rsid w:val="0011558B"/>
    <w:rsid w:val="00125643"/>
    <w:rsid w:val="00130EEB"/>
    <w:rsid w:val="00136DAB"/>
    <w:rsid w:val="00153081"/>
    <w:rsid w:val="0017165B"/>
    <w:rsid w:val="00176C4C"/>
    <w:rsid w:val="001801C9"/>
    <w:rsid w:val="00184CEF"/>
    <w:rsid w:val="001869B0"/>
    <w:rsid w:val="00187ACF"/>
    <w:rsid w:val="001A1863"/>
    <w:rsid w:val="001A4ACF"/>
    <w:rsid w:val="001B15FF"/>
    <w:rsid w:val="001B6941"/>
    <w:rsid w:val="001B6BAD"/>
    <w:rsid w:val="001C750A"/>
    <w:rsid w:val="001D052B"/>
    <w:rsid w:val="001D07CD"/>
    <w:rsid w:val="001D47F9"/>
    <w:rsid w:val="001E3CE3"/>
    <w:rsid w:val="001F05A1"/>
    <w:rsid w:val="001F3997"/>
    <w:rsid w:val="001F5D0F"/>
    <w:rsid w:val="001F64A3"/>
    <w:rsid w:val="00204C88"/>
    <w:rsid w:val="00231A40"/>
    <w:rsid w:val="0023218B"/>
    <w:rsid w:val="0023244B"/>
    <w:rsid w:val="002332DE"/>
    <w:rsid w:val="002363E5"/>
    <w:rsid w:val="00260642"/>
    <w:rsid w:val="002665A5"/>
    <w:rsid w:val="0027093E"/>
    <w:rsid w:val="0027486A"/>
    <w:rsid w:val="002750C4"/>
    <w:rsid w:val="00292869"/>
    <w:rsid w:val="002966CE"/>
    <w:rsid w:val="002A059D"/>
    <w:rsid w:val="002B3633"/>
    <w:rsid w:val="002C2ADF"/>
    <w:rsid w:val="002D3B02"/>
    <w:rsid w:val="002E48AC"/>
    <w:rsid w:val="003144C7"/>
    <w:rsid w:val="00317C67"/>
    <w:rsid w:val="00317E81"/>
    <w:rsid w:val="00333ED7"/>
    <w:rsid w:val="00335B2D"/>
    <w:rsid w:val="00353663"/>
    <w:rsid w:val="00355BC8"/>
    <w:rsid w:val="00360763"/>
    <w:rsid w:val="00363D15"/>
    <w:rsid w:val="00375CBF"/>
    <w:rsid w:val="00375EFC"/>
    <w:rsid w:val="003837CC"/>
    <w:rsid w:val="003904B9"/>
    <w:rsid w:val="00395CFE"/>
    <w:rsid w:val="003A16E1"/>
    <w:rsid w:val="003A2748"/>
    <w:rsid w:val="003A7B68"/>
    <w:rsid w:val="003B0C36"/>
    <w:rsid w:val="003B1670"/>
    <w:rsid w:val="003B2799"/>
    <w:rsid w:val="003C1B42"/>
    <w:rsid w:val="003C329A"/>
    <w:rsid w:val="003C3E66"/>
    <w:rsid w:val="003C78C9"/>
    <w:rsid w:val="003E2E14"/>
    <w:rsid w:val="003E77B6"/>
    <w:rsid w:val="003F12AF"/>
    <w:rsid w:val="003F493B"/>
    <w:rsid w:val="003F7E7F"/>
    <w:rsid w:val="00401ECA"/>
    <w:rsid w:val="0043066B"/>
    <w:rsid w:val="004309BF"/>
    <w:rsid w:val="00436DAF"/>
    <w:rsid w:val="00436FBD"/>
    <w:rsid w:val="00451E31"/>
    <w:rsid w:val="004558CC"/>
    <w:rsid w:val="00460203"/>
    <w:rsid w:val="004701E3"/>
    <w:rsid w:val="00474670"/>
    <w:rsid w:val="00474F90"/>
    <w:rsid w:val="0047783C"/>
    <w:rsid w:val="00484715"/>
    <w:rsid w:val="004855CE"/>
    <w:rsid w:val="00496CF9"/>
    <w:rsid w:val="004A2B74"/>
    <w:rsid w:val="004C78CA"/>
    <w:rsid w:val="004D099C"/>
    <w:rsid w:val="004E05B3"/>
    <w:rsid w:val="004F3F8F"/>
    <w:rsid w:val="0050064B"/>
    <w:rsid w:val="00505034"/>
    <w:rsid w:val="005223A3"/>
    <w:rsid w:val="00530BBA"/>
    <w:rsid w:val="0054000B"/>
    <w:rsid w:val="00541F9A"/>
    <w:rsid w:val="005465DF"/>
    <w:rsid w:val="00563AD8"/>
    <w:rsid w:val="0058364C"/>
    <w:rsid w:val="0059231C"/>
    <w:rsid w:val="00593A0F"/>
    <w:rsid w:val="005A02FE"/>
    <w:rsid w:val="005A7256"/>
    <w:rsid w:val="005A7436"/>
    <w:rsid w:val="005B38C8"/>
    <w:rsid w:val="005B3D89"/>
    <w:rsid w:val="005B7388"/>
    <w:rsid w:val="005C3C09"/>
    <w:rsid w:val="005C6E04"/>
    <w:rsid w:val="005D048F"/>
    <w:rsid w:val="005D210B"/>
    <w:rsid w:val="005E2A78"/>
    <w:rsid w:val="005E2E03"/>
    <w:rsid w:val="005F3D90"/>
    <w:rsid w:val="005F5578"/>
    <w:rsid w:val="0060248F"/>
    <w:rsid w:val="00615684"/>
    <w:rsid w:val="00615C49"/>
    <w:rsid w:val="006201E3"/>
    <w:rsid w:val="00633068"/>
    <w:rsid w:val="0063494B"/>
    <w:rsid w:val="00642BAE"/>
    <w:rsid w:val="00651231"/>
    <w:rsid w:val="00653C5C"/>
    <w:rsid w:val="006558F1"/>
    <w:rsid w:val="00672447"/>
    <w:rsid w:val="006817B0"/>
    <w:rsid w:val="0069368C"/>
    <w:rsid w:val="00695013"/>
    <w:rsid w:val="006956F2"/>
    <w:rsid w:val="00695D27"/>
    <w:rsid w:val="006A615B"/>
    <w:rsid w:val="006B2B70"/>
    <w:rsid w:val="006D0A5E"/>
    <w:rsid w:val="006D2BF1"/>
    <w:rsid w:val="006D34A5"/>
    <w:rsid w:val="006D38FC"/>
    <w:rsid w:val="006D4CD9"/>
    <w:rsid w:val="006D64F2"/>
    <w:rsid w:val="006E6549"/>
    <w:rsid w:val="006E6B2B"/>
    <w:rsid w:val="006F29EA"/>
    <w:rsid w:val="006F59C3"/>
    <w:rsid w:val="00703C67"/>
    <w:rsid w:val="00704A3C"/>
    <w:rsid w:val="00707B2F"/>
    <w:rsid w:val="00710792"/>
    <w:rsid w:val="00711BA5"/>
    <w:rsid w:val="007132CA"/>
    <w:rsid w:val="00714B2C"/>
    <w:rsid w:val="00717CCA"/>
    <w:rsid w:val="007202C6"/>
    <w:rsid w:val="007221B5"/>
    <w:rsid w:val="0072682F"/>
    <w:rsid w:val="00740720"/>
    <w:rsid w:val="0074588D"/>
    <w:rsid w:val="00747563"/>
    <w:rsid w:val="007627AD"/>
    <w:rsid w:val="00772EB1"/>
    <w:rsid w:val="00781227"/>
    <w:rsid w:val="0079173A"/>
    <w:rsid w:val="00792B10"/>
    <w:rsid w:val="00794B7B"/>
    <w:rsid w:val="00795CF5"/>
    <w:rsid w:val="007A5734"/>
    <w:rsid w:val="007C5F3F"/>
    <w:rsid w:val="007C7E2D"/>
    <w:rsid w:val="007D22E9"/>
    <w:rsid w:val="007E2EDC"/>
    <w:rsid w:val="007F1F9B"/>
    <w:rsid w:val="007F264A"/>
    <w:rsid w:val="007F324C"/>
    <w:rsid w:val="008023E2"/>
    <w:rsid w:val="00805D93"/>
    <w:rsid w:val="0083412B"/>
    <w:rsid w:val="00840DAC"/>
    <w:rsid w:val="008472BB"/>
    <w:rsid w:val="00855624"/>
    <w:rsid w:val="00855ABD"/>
    <w:rsid w:val="00865ECE"/>
    <w:rsid w:val="008719D3"/>
    <w:rsid w:val="00881E07"/>
    <w:rsid w:val="00882783"/>
    <w:rsid w:val="00895065"/>
    <w:rsid w:val="008B063E"/>
    <w:rsid w:val="008B4AEE"/>
    <w:rsid w:val="008B6874"/>
    <w:rsid w:val="008C1818"/>
    <w:rsid w:val="008C5285"/>
    <w:rsid w:val="008D2C44"/>
    <w:rsid w:val="008D5E13"/>
    <w:rsid w:val="008E378D"/>
    <w:rsid w:val="008F6178"/>
    <w:rsid w:val="008F7087"/>
    <w:rsid w:val="008F7DEF"/>
    <w:rsid w:val="009058B1"/>
    <w:rsid w:val="00912C8B"/>
    <w:rsid w:val="00914CD9"/>
    <w:rsid w:val="00916721"/>
    <w:rsid w:val="009230CE"/>
    <w:rsid w:val="00936656"/>
    <w:rsid w:val="009369C5"/>
    <w:rsid w:val="00943BDE"/>
    <w:rsid w:val="009551FE"/>
    <w:rsid w:val="00961E03"/>
    <w:rsid w:val="009719D2"/>
    <w:rsid w:val="009741B9"/>
    <w:rsid w:val="00986CF3"/>
    <w:rsid w:val="00993076"/>
    <w:rsid w:val="009A03C5"/>
    <w:rsid w:val="009A4DB9"/>
    <w:rsid w:val="009A5B80"/>
    <w:rsid w:val="009B583F"/>
    <w:rsid w:val="009C3565"/>
    <w:rsid w:val="009D45F1"/>
    <w:rsid w:val="009D5E04"/>
    <w:rsid w:val="009D66C7"/>
    <w:rsid w:val="009D6749"/>
    <w:rsid w:val="009E15D6"/>
    <w:rsid w:val="009E5EC4"/>
    <w:rsid w:val="009E7EF5"/>
    <w:rsid w:val="00A26591"/>
    <w:rsid w:val="00A27675"/>
    <w:rsid w:val="00A27C06"/>
    <w:rsid w:val="00A27D94"/>
    <w:rsid w:val="00A31370"/>
    <w:rsid w:val="00A35CF7"/>
    <w:rsid w:val="00A5727C"/>
    <w:rsid w:val="00A57879"/>
    <w:rsid w:val="00A67A25"/>
    <w:rsid w:val="00A72677"/>
    <w:rsid w:val="00A813B8"/>
    <w:rsid w:val="00A93CAF"/>
    <w:rsid w:val="00AA06BA"/>
    <w:rsid w:val="00AA5609"/>
    <w:rsid w:val="00AA62E4"/>
    <w:rsid w:val="00AC0771"/>
    <w:rsid w:val="00AD08DF"/>
    <w:rsid w:val="00AD18EA"/>
    <w:rsid w:val="00AD2E14"/>
    <w:rsid w:val="00AE03FA"/>
    <w:rsid w:val="00AE0C8F"/>
    <w:rsid w:val="00AF15BB"/>
    <w:rsid w:val="00AF63AC"/>
    <w:rsid w:val="00B027ED"/>
    <w:rsid w:val="00B04857"/>
    <w:rsid w:val="00B27C00"/>
    <w:rsid w:val="00B300AE"/>
    <w:rsid w:val="00B37A15"/>
    <w:rsid w:val="00B503C2"/>
    <w:rsid w:val="00B5219E"/>
    <w:rsid w:val="00B52E6C"/>
    <w:rsid w:val="00B54D16"/>
    <w:rsid w:val="00B655D9"/>
    <w:rsid w:val="00B72AB0"/>
    <w:rsid w:val="00B826B8"/>
    <w:rsid w:val="00B864EB"/>
    <w:rsid w:val="00BC0E1F"/>
    <w:rsid w:val="00BC3229"/>
    <w:rsid w:val="00BC7C20"/>
    <w:rsid w:val="00BD24AA"/>
    <w:rsid w:val="00BD5E45"/>
    <w:rsid w:val="00BF2056"/>
    <w:rsid w:val="00C03765"/>
    <w:rsid w:val="00C12218"/>
    <w:rsid w:val="00C15275"/>
    <w:rsid w:val="00C313B7"/>
    <w:rsid w:val="00C3427B"/>
    <w:rsid w:val="00C34EF4"/>
    <w:rsid w:val="00C36E8A"/>
    <w:rsid w:val="00C45BF3"/>
    <w:rsid w:val="00C47364"/>
    <w:rsid w:val="00C634A8"/>
    <w:rsid w:val="00C753B8"/>
    <w:rsid w:val="00C80CDA"/>
    <w:rsid w:val="00C816F4"/>
    <w:rsid w:val="00C848F1"/>
    <w:rsid w:val="00C9324B"/>
    <w:rsid w:val="00CA2BB4"/>
    <w:rsid w:val="00CB1A66"/>
    <w:rsid w:val="00CB336E"/>
    <w:rsid w:val="00CB7FB8"/>
    <w:rsid w:val="00CC00D0"/>
    <w:rsid w:val="00CC4123"/>
    <w:rsid w:val="00CD1EE3"/>
    <w:rsid w:val="00CD3446"/>
    <w:rsid w:val="00CD3D55"/>
    <w:rsid w:val="00CE324D"/>
    <w:rsid w:val="00CE5BE1"/>
    <w:rsid w:val="00CF2B15"/>
    <w:rsid w:val="00CF33F6"/>
    <w:rsid w:val="00CF4A2A"/>
    <w:rsid w:val="00D1350F"/>
    <w:rsid w:val="00D213EB"/>
    <w:rsid w:val="00D21BA5"/>
    <w:rsid w:val="00D23A3D"/>
    <w:rsid w:val="00D24BCD"/>
    <w:rsid w:val="00D264A1"/>
    <w:rsid w:val="00D30FA8"/>
    <w:rsid w:val="00D3670C"/>
    <w:rsid w:val="00D414EC"/>
    <w:rsid w:val="00D62C17"/>
    <w:rsid w:val="00D83556"/>
    <w:rsid w:val="00D9017D"/>
    <w:rsid w:val="00DA005C"/>
    <w:rsid w:val="00DA4BCA"/>
    <w:rsid w:val="00DA75DB"/>
    <w:rsid w:val="00DB79C6"/>
    <w:rsid w:val="00DC2B59"/>
    <w:rsid w:val="00DC3BE7"/>
    <w:rsid w:val="00DD0A26"/>
    <w:rsid w:val="00DD1EC8"/>
    <w:rsid w:val="00E004F8"/>
    <w:rsid w:val="00E03B00"/>
    <w:rsid w:val="00E04398"/>
    <w:rsid w:val="00E5390E"/>
    <w:rsid w:val="00E62AC1"/>
    <w:rsid w:val="00E640D1"/>
    <w:rsid w:val="00E64DCE"/>
    <w:rsid w:val="00E67D7D"/>
    <w:rsid w:val="00E67F86"/>
    <w:rsid w:val="00E736EA"/>
    <w:rsid w:val="00E9393A"/>
    <w:rsid w:val="00E96A82"/>
    <w:rsid w:val="00EA23C9"/>
    <w:rsid w:val="00EA47A3"/>
    <w:rsid w:val="00EB6E73"/>
    <w:rsid w:val="00EC61E8"/>
    <w:rsid w:val="00EE12FD"/>
    <w:rsid w:val="00EE22E4"/>
    <w:rsid w:val="00EE3779"/>
    <w:rsid w:val="00EE3DDF"/>
    <w:rsid w:val="00EE5935"/>
    <w:rsid w:val="00EE7069"/>
    <w:rsid w:val="00EF1EA9"/>
    <w:rsid w:val="00F01C99"/>
    <w:rsid w:val="00F13A66"/>
    <w:rsid w:val="00F47657"/>
    <w:rsid w:val="00F62C1B"/>
    <w:rsid w:val="00F65ED8"/>
    <w:rsid w:val="00F666F0"/>
    <w:rsid w:val="00F81408"/>
    <w:rsid w:val="00F83C25"/>
    <w:rsid w:val="00FB2CF8"/>
    <w:rsid w:val="00FC5279"/>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6558F1"/>
    <w:rPr>
      <w:rFonts w:asciiTheme="minorHAnsi" w:hAnsiTheme="minorHAnsi"/>
      <w:sz w:val="18"/>
    </w:rPr>
  </w:style>
  <w:style w:type="table" w:customStyle="1" w:styleId="TableGrid1">
    <w:name w:val="Table Grid1"/>
    <w:basedOn w:val="TableNormal"/>
    <w:next w:val="TableGrid"/>
    <w:uiPriority w:val="39"/>
    <w:rsid w:val="00D1350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D47F9"/>
    <w:rPr>
      <w:sz w:val="16"/>
      <w:szCs w:val="16"/>
    </w:rPr>
  </w:style>
  <w:style w:type="paragraph" w:styleId="CommentText">
    <w:name w:val="annotation text"/>
    <w:basedOn w:val="Normal"/>
    <w:link w:val="CommentTextChar"/>
    <w:uiPriority w:val="99"/>
    <w:semiHidden/>
    <w:unhideWhenUsed/>
    <w:rsid w:val="001D47F9"/>
    <w:pPr>
      <w:spacing w:line="240" w:lineRule="auto"/>
    </w:pPr>
    <w:rPr>
      <w:sz w:val="20"/>
      <w:szCs w:val="20"/>
    </w:rPr>
  </w:style>
  <w:style w:type="character" w:customStyle="1" w:styleId="CommentTextChar">
    <w:name w:val="Comment Text Char"/>
    <w:basedOn w:val="DefaultParagraphFont"/>
    <w:link w:val="CommentText"/>
    <w:uiPriority w:val="99"/>
    <w:semiHidden/>
    <w:rsid w:val="001D47F9"/>
    <w:rPr>
      <w:sz w:val="20"/>
      <w:szCs w:val="20"/>
      <w:lang w:val="en-AU"/>
    </w:rPr>
  </w:style>
  <w:style w:type="paragraph" w:styleId="CommentSubject">
    <w:name w:val="annotation subject"/>
    <w:basedOn w:val="CommentText"/>
    <w:next w:val="CommentText"/>
    <w:link w:val="CommentSubjectChar"/>
    <w:uiPriority w:val="99"/>
    <w:semiHidden/>
    <w:unhideWhenUsed/>
    <w:rsid w:val="001D47F9"/>
    <w:rPr>
      <w:b/>
      <w:bCs/>
    </w:rPr>
  </w:style>
  <w:style w:type="character" w:customStyle="1" w:styleId="CommentSubjectChar">
    <w:name w:val="Comment Subject Char"/>
    <w:basedOn w:val="CommentTextChar"/>
    <w:link w:val="CommentSubject"/>
    <w:uiPriority w:val="99"/>
    <w:semiHidden/>
    <w:rsid w:val="001D47F9"/>
    <w:rPr>
      <w:b/>
      <w:bCs/>
      <w:sz w:val="20"/>
      <w:szCs w:val="20"/>
      <w:lang w:val="en-AU"/>
    </w:rPr>
  </w:style>
  <w:style w:type="paragraph" w:styleId="Revision">
    <w:name w:val="Revision"/>
    <w:hidden/>
    <w:uiPriority w:val="99"/>
    <w:semiHidden/>
    <w:rsid w:val="005D048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6558F1"/>
    <w:rPr>
      <w:rFonts w:asciiTheme="minorHAnsi" w:hAnsiTheme="minorHAnsi"/>
      <w:sz w:val="18"/>
    </w:rPr>
  </w:style>
  <w:style w:type="table" w:customStyle="1" w:styleId="TableGrid1">
    <w:name w:val="Table Grid1"/>
    <w:basedOn w:val="TableNormal"/>
    <w:next w:val="TableGrid"/>
    <w:uiPriority w:val="39"/>
    <w:rsid w:val="00D1350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D47F9"/>
    <w:rPr>
      <w:sz w:val="16"/>
      <w:szCs w:val="16"/>
    </w:rPr>
  </w:style>
  <w:style w:type="paragraph" w:styleId="CommentText">
    <w:name w:val="annotation text"/>
    <w:basedOn w:val="Normal"/>
    <w:link w:val="CommentTextChar"/>
    <w:uiPriority w:val="99"/>
    <w:semiHidden/>
    <w:unhideWhenUsed/>
    <w:rsid w:val="001D47F9"/>
    <w:pPr>
      <w:spacing w:line="240" w:lineRule="auto"/>
    </w:pPr>
    <w:rPr>
      <w:sz w:val="20"/>
      <w:szCs w:val="20"/>
    </w:rPr>
  </w:style>
  <w:style w:type="character" w:customStyle="1" w:styleId="CommentTextChar">
    <w:name w:val="Comment Text Char"/>
    <w:basedOn w:val="DefaultParagraphFont"/>
    <w:link w:val="CommentText"/>
    <w:uiPriority w:val="99"/>
    <w:semiHidden/>
    <w:rsid w:val="001D47F9"/>
    <w:rPr>
      <w:sz w:val="20"/>
      <w:szCs w:val="20"/>
      <w:lang w:val="en-AU"/>
    </w:rPr>
  </w:style>
  <w:style w:type="paragraph" w:styleId="CommentSubject">
    <w:name w:val="annotation subject"/>
    <w:basedOn w:val="CommentText"/>
    <w:next w:val="CommentText"/>
    <w:link w:val="CommentSubjectChar"/>
    <w:uiPriority w:val="99"/>
    <w:semiHidden/>
    <w:unhideWhenUsed/>
    <w:rsid w:val="001D47F9"/>
    <w:rPr>
      <w:b/>
      <w:bCs/>
    </w:rPr>
  </w:style>
  <w:style w:type="character" w:customStyle="1" w:styleId="CommentSubjectChar">
    <w:name w:val="Comment Subject Char"/>
    <w:basedOn w:val="CommentTextChar"/>
    <w:link w:val="CommentSubject"/>
    <w:uiPriority w:val="99"/>
    <w:semiHidden/>
    <w:rsid w:val="001D47F9"/>
    <w:rPr>
      <w:b/>
      <w:bCs/>
      <w:sz w:val="20"/>
      <w:szCs w:val="20"/>
      <w:lang w:val="en-AU"/>
    </w:rPr>
  </w:style>
  <w:style w:type="paragraph" w:styleId="Revision">
    <w:name w:val="Revision"/>
    <w:hidden/>
    <w:uiPriority w:val="99"/>
    <w:semiHidden/>
    <w:rsid w:val="005D048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eu@esc.vic.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vic.gov.au/veu-legisl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eu@esc.vi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c.vic.gov.au/veu-energy-retail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F667B9BA248448014CBAC20BBE312"/>
        <w:category>
          <w:name w:val="General"/>
          <w:gallery w:val="placeholder"/>
        </w:category>
        <w:types>
          <w:type w:val="bbPlcHdr"/>
        </w:types>
        <w:behaviors>
          <w:behavior w:val="content"/>
        </w:behaviors>
        <w:guid w:val="{CF9A3CC8-833C-4DA5-BA7D-87E1636F15A8}"/>
      </w:docPartPr>
      <w:docPartBody>
        <w:p w:rsidR="00721312" w:rsidRDefault="00842D5E" w:rsidP="004B1474">
          <w:pPr>
            <w:pStyle w:val="D62F667B9BA248448014CBAC20BBE31228"/>
          </w:pPr>
          <w:r>
            <w:rPr>
              <w:rStyle w:val="PlaceholderText"/>
            </w:rPr>
            <w:t>E</w:t>
          </w:r>
          <w:r w:rsidRPr="000D7AE6">
            <w:rPr>
              <w:rStyle w:val="PlaceholderText"/>
            </w:rPr>
            <w:t>nter text.</w:t>
          </w:r>
        </w:p>
      </w:docPartBody>
    </w:docPart>
    <w:docPart>
      <w:docPartPr>
        <w:name w:val="4701E9880A32444EA76C8A5185F6D830"/>
        <w:category>
          <w:name w:val="General"/>
          <w:gallery w:val="placeholder"/>
        </w:category>
        <w:types>
          <w:type w:val="bbPlcHdr"/>
        </w:types>
        <w:behaviors>
          <w:behavior w:val="content"/>
        </w:behaviors>
        <w:guid w:val="{1254261D-E930-45BC-8865-E91BE3B1102B}"/>
      </w:docPartPr>
      <w:docPartBody>
        <w:p w:rsidR="00721312" w:rsidRDefault="00842D5E" w:rsidP="004B1474">
          <w:pPr>
            <w:pStyle w:val="4701E9880A32444EA76C8A5185F6D83027"/>
          </w:pPr>
          <w:r>
            <w:rPr>
              <w:rStyle w:val="PlaceholderText"/>
            </w:rPr>
            <w:t>E</w:t>
          </w:r>
          <w:r w:rsidRPr="00CA25FC">
            <w:rPr>
              <w:rStyle w:val="PlaceholderText"/>
            </w:rPr>
            <w:t>nter text.</w:t>
          </w:r>
        </w:p>
      </w:docPartBody>
    </w:docPart>
    <w:docPart>
      <w:docPartPr>
        <w:name w:val="F083D8D699EC4393BCDA14C19D504EE3"/>
        <w:category>
          <w:name w:val="General"/>
          <w:gallery w:val="placeholder"/>
        </w:category>
        <w:types>
          <w:type w:val="bbPlcHdr"/>
        </w:types>
        <w:behaviors>
          <w:behavior w:val="content"/>
        </w:behaviors>
        <w:guid w:val="{2B4268B2-03DF-4EE4-9681-C89A4BF47051}"/>
      </w:docPartPr>
      <w:docPartBody>
        <w:p w:rsidR="00721312" w:rsidRDefault="00842D5E" w:rsidP="004B1474">
          <w:pPr>
            <w:pStyle w:val="F083D8D699EC4393BCDA14C19D504EE323"/>
          </w:pPr>
          <w:r>
            <w:rPr>
              <w:rStyle w:val="PlaceholderText"/>
            </w:rPr>
            <w:t>Please select state</w:t>
          </w:r>
          <w:r w:rsidRPr="0093645B">
            <w:rPr>
              <w:rStyle w:val="PlaceholderText"/>
            </w:rPr>
            <w:t>.</w:t>
          </w:r>
        </w:p>
      </w:docPartBody>
    </w:docPart>
    <w:docPart>
      <w:docPartPr>
        <w:name w:val="86450D3E18494CA9B14BCB93FFDD65CA"/>
        <w:category>
          <w:name w:val="General"/>
          <w:gallery w:val="placeholder"/>
        </w:category>
        <w:types>
          <w:type w:val="bbPlcHdr"/>
        </w:types>
        <w:behaviors>
          <w:behavior w:val="content"/>
        </w:behaviors>
        <w:guid w:val="{90E59EF8-320D-4244-8B77-2CDF98974B5D}"/>
      </w:docPartPr>
      <w:docPartBody>
        <w:p w:rsidR="00721312" w:rsidRDefault="00842D5E" w:rsidP="004B1474">
          <w:pPr>
            <w:pStyle w:val="86450D3E18494CA9B14BCB93FFDD65CA23"/>
          </w:pPr>
          <w:r>
            <w:rPr>
              <w:rStyle w:val="PlaceholderText"/>
            </w:rPr>
            <w:t>E</w:t>
          </w:r>
          <w:r w:rsidRPr="00CA25FC">
            <w:rPr>
              <w:rStyle w:val="PlaceholderText"/>
            </w:rPr>
            <w:t>nter text.</w:t>
          </w:r>
        </w:p>
      </w:docPartBody>
    </w:docPart>
    <w:docPart>
      <w:docPartPr>
        <w:name w:val="AE1012B8DBBC4478AED1B38FA6FB8EB3"/>
        <w:category>
          <w:name w:val="General"/>
          <w:gallery w:val="placeholder"/>
        </w:category>
        <w:types>
          <w:type w:val="bbPlcHdr"/>
        </w:types>
        <w:behaviors>
          <w:behavior w:val="content"/>
        </w:behaviors>
        <w:guid w:val="{78DD0AD6-32AB-418B-9F4F-98109E7687DB}"/>
      </w:docPartPr>
      <w:docPartBody>
        <w:p w:rsidR="00721312" w:rsidRDefault="00842D5E" w:rsidP="004B1474">
          <w:pPr>
            <w:pStyle w:val="AE1012B8DBBC4478AED1B38FA6FB8EB320"/>
          </w:pPr>
          <w:r>
            <w:rPr>
              <w:rStyle w:val="PlaceholderText"/>
            </w:rPr>
            <w:t>Please select title</w:t>
          </w:r>
          <w:r w:rsidRPr="0093645B">
            <w:rPr>
              <w:rStyle w:val="PlaceholderText"/>
            </w:rPr>
            <w:t>.</w:t>
          </w:r>
        </w:p>
      </w:docPartBody>
    </w:docPart>
    <w:docPart>
      <w:docPartPr>
        <w:name w:val="3487325B46B44F7E831B5955CC5B482C"/>
        <w:category>
          <w:name w:val="General"/>
          <w:gallery w:val="placeholder"/>
        </w:category>
        <w:types>
          <w:type w:val="bbPlcHdr"/>
        </w:types>
        <w:behaviors>
          <w:behavior w:val="content"/>
        </w:behaviors>
        <w:guid w:val="{E5404C7F-861B-4167-88FF-57DFFEC27A81}"/>
      </w:docPartPr>
      <w:docPartBody>
        <w:p w:rsidR="00721312" w:rsidRDefault="00842D5E" w:rsidP="004B1474">
          <w:pPr>
            <w:pStyle w:val="3487325B46B44F7E831B5955CC5B482C20"/>
          </w:pPr>
          <w:r>
            <w:rPr>
              <w:rStyle w:val="PlaceholderText"/>
            </w:rPr>
            <w:t>Please select title</w:t>
          </w:r>
          <w:r w:rsidRPr="0093645B">
            <w:rPr>
              <w:rStyle w:val="PlaceholderText"/>
            </w:rPr>
            <w:t>.</w:t>
          </w:r>
        </w:p>
      </w:docPartBody>
    </w:docPart>
    <w:docPart>
      <w:docPartPr>
        <w:name w:val="1638286A8E4245828BB3BD7B3CD2CD69"/>
        <w:category>
          <w:name w:val="General"/>
          <w:gallery w:val="placeholder"/>
        </w:category>
        <w:types>
          <w:type w:val="bbPlcHdr"/>
        </w:types>
        <w:behaviors>
          <w:behavior w:val="content"/>
        </w:behaviors>
        <w:guid w:val="{86C709BF-4856-4925-9E20-0C5ADF627758}"/>
      </w:docPartPr>
      <w:docPartBody>
        <w:p w:rsidR="00721312" w:rsidRDefault="00842D5E" w:rsidP="004B1474">
          <w:pPr>
            <w:pStyle w:val="1638286A8E4245828BB3BD7B3CD2CD6920"/>
          </w:pPr>
          <w:r>
            <w:rPr>
              <w:rStyle w:val="PlaceholderText"/>
            </w:rPr>
            <w:t>E</w:t>
          </w:r>
          <w:r w:rsidRPr="00CA25FC">
            <w:rPr>
              <w:rStyle w:val="PlaceholderText"/>
            </w:rPr>
            <w:t>nter text.</w:t>
          </w:r>
        </w:p>
      </w:docPartBody>
    </w:docPart>
    <w:docPart>
      <w:docPartPr>
        <w:name w:val="37781CD6C0794DF780B6E5166FDDC6F2"/>
        <w:category>
          <w:name w:val="General"/>
          <w:gallery w:val="placeholder"/>
        </w:category>
        <w:types>
          <w:type w:val="bbPlcHdr"/>
        </w:types>
        <w:behaviors>
          <w:behavior w:val="content"/>
        </w:behaviors>
        <w:guid w:val="{0EF17C48-F735-4DF5-A1C6-70D87E0304EE}"/>
      </w:docPartPr>
      <w:docPartBody>
        <w:p w:rsidR="00721312" w:rsidRDefault="00842D5E" w:rsidP="004B1474">
          <w:pPr>
            <w:pStyle w:val="37781CD6C0794DF780B6E5166FDDC6F220"/>
          </w:pPr>
          <w:r>
            <w:rPr>
              <w:rStyle w:val="PlaceholderText"/>
            </w:rPr>
            <w:t>E</w:t>
          </w:r>
          <w:r w:rsidRPr="00CA25FC">
            <w:rPr>
              <w:rStyle w:val="PlaceholderText"/>
            </w:rPr>
            <w:t>nter text.</w:t>
          </w:r>
        </w:p>
      </w:docPartBody>
    </w:docPart>
    <w:docPart>
      <w:docPartPr>
        <w:name w:val="EC14DC5F4B194898ACA0A7CEB7F56B1C"/>
        <w:category>
          <w:name w:val="General"/>
          <w:gallery w:val="placeholder"/>
        </w:category>
        <w:types>
          <w:type w:val="bbPlcHdr"/>
        </w:types>
        <w:behaviors>
          <w:behavior w:val="content"/>
        </w:behaviors>
        <w:guid w:val="{C5583402-08C0-400B-BDD8-A903472DCF68}"/>
      </w:docPartPr>
      <w:docPartBody>
        <w:p w:rsidR="00721312" w:rsidRDefault="00842D5E" w:rsidP="004B1474">
          <w:pPr>
            <w:pStyle w:val="EC14DC5F4B194898ACA0A7CEB7F56B1C20"/>
          </w:pPr>
          <w:r>
            <w:rPr>
              <w:rStyle w:val="PlaceholderText"/>
            </w:rPr>
            <w:t>E</w:t>
          </w:r>
          <w:r w:rsidRPr="00CA25FC">
            <w:rPr>
              <w:rStyle w:val="PlaceholderText"/>
            </w:rPr>
            <w:t>nter text.</w:t>
          </w:r>
        </w:p>
      </w:docPartBody>
    </w:docPart>
    <w:docPart>
      <w:docPartPr>
        <w:name w:val="F2130FE7CBC7412E8926B15E4973BCC7"/>
        <w:category>
          <w:name w:val="General"/>
          <w:gallery w:val="placeholder"/>
        </w:category>
        <w:types>
          <w:type w:val="bbPlcHdr"/>
        </w:types>
        <w:behaviors>
          <w:behavior w:val="content"/>
        </w:behaviors>
        <w:guid w:val="{932A63AC-4135-46FA-8902-6B74106C8B23}"/>
      </w:docPartPr>
      <w:docPartBody>
        <w:p w:rsidR="00721312" w:rsidRDefault="00842D5E" w:rsidP="004B1474">
          <w:pPr>
            <w:pStyle w:val="F2130FE7CBC7412E8926B15E4973BCC720"/>
          </w:pPr>
          <w:r>
            <w:rPr>
              <w:rStyle w:val="PlaceholderText"/>
            </w:rPr>
            <w:t>E</w:t>
          </w:r>
          <w:r w:rsidRPr="00CA25FC">
            <w:rPr>
              <w:rStyle w:val="PlaceholderText"/>
            </w:rPr>
            <w:t>nter text.</w:t>
          </w:r>
        </w:p>
      </w:docPartBody>
    </w:docPart>
    <w:docPart>
      <w:docPartPr>
        <w:name w:val="E71AC40DADF24B0CA06124B3D9608642"/>
        <w:category>
          <w:name w:val="General"/>
          <w:gallery w:val="placeholder"/>
        </w:category>
        <w:types>
          <w:type w:val="bbPlcHdr"/>
        </w:types>
        <w:behaviors>
          <w:behavior w:val="content"/>
        </w:behaviors>
        <w:guid w:val="{EE73B130-CB66-494E-9875-EEE4338C4177}"/>
      </w:docPartPr>
      <w:docPartBody>
        <w:p w:rsidR="00721312" w:rsidRDefault="00842D5E" w:rsidP="004B1474">
          <w:pPr>
            <w:pStyle w:val="E71AC40DADF24B0CA06124B3D960864220"/>
          </w:pPr>
          <w:r>
            <w:rPr>
              <w:rStyle w:val="PlaceholderText"/>
            </w:rPr>
            <w:t>E</w:t>
          </w:r>
          <w:r w:rsidRPr="00CA25FC">
            <w:rPr>
              <w:rStyle w:val="PlaceholderText"/>
            </w:rPr>
            <w:t>nter text.</w:t>
          </w:r>
        </w:p>
      </w:docPartBody>
    </w:docPart>
    <w:docPart>
      <w:docPartPr>
        <w:name w:val="B9A7CBF22F3542C8B3DC0D437789B494"/>
        <w:category>
          <w:name w:val="General"/>
          <w:gallery w:val="placeholder"/>
        </w:category>
        <w:types>
          <w:type w:val="bbPlcHdr"/>
        </w:types>
        <w:behaviors>
          <w:behavior w:val="content"/>
        </w:behaviors>
        <w:guid w:val="{CC32609C-7787-49B6-AEBD-C589FD958764}"/>
      </w:docPartPr>
      <w:docPartBody>
        <w:p w:rsidR="00721312" w:rsidRDefault="00842D5E" w:rsidP="004B1474">
          <w:pPr>
            <w:pStyle w:val="B9A7CBF22F3542C8B3DC0D437789B49420"/>
          </w:pPr>
          <w:r>
            <w:rPr>
              <w:rStyle w:val="PlaceholderText"/>
            </w:rPr>
            <w:t>E</w:t>
          </w:r>
          <w:r w:rsidRPr="00CA25FC">
            <w:rPr>
              <w:rStyle w:val="PlaceholderText"/>
            </w:rPr>
            <w:t>nter text.</w:t>
          </w:r>
        </w:p>
      </w:docPartBody>
    </w:docPart>
    <w:docPart>
      <w:docPartPr>
        <w:name w:val="F107AD31B6C94880A2C3308BDC3C03BA"/>
        <w:category>
          <w:name w:val="General"/>
          <w:gallery w:val="placeholder"/>
        </w:category>
        <w:types>
          <w:type w:val="bbPlcHdr"/>
        </w:types>
        <w:behaviors>
          <w:behavior w:val="content"/>
        </w:behaviors>
        <w:guid w:val="{D445D36B-D6DF-496D-8BB9-536AF93DC11C}"/>
      </w:docPartPr>
      <w:docPartBody>
        <w:p w:rsidR="00721312" w:rsidRDefault="00842D5E" w:rsidP="004B1474">
          <w:pPr>
            <w:pStyle w:val="F107AD31B6C94880A2C3308BDC3C03BA20"/>
          </w:pPr>
          <w:r>
            <w:rPr>
              <w:rStyle w:val="PlaceholderText"/>
            </w:rPr>
            <w:t>E</w:t>
          </w:r>
          <w:r w:rsidRPr="00CA25FC">
            <w:rPr>
              <w:rStyle w:val="PlaceholderText"/>
            </w:rPr>
            <w:t>nter text.</w:t>
          </w:r>
        </w:p>
      </w:docPartBody>
    </w:docPart>
    <w:docPart>
      <w:docPartPr>
        <w:name w:val="D862B9E142A94A0895D894089FFE61CC"/>
        <w:category>
          <w:name w:val="General"/>
          <w:gallery w:val="placeholder"/>
        </w:category>
        <w:types>
          <w:type w:val="bbPlcHdr"/>
        </w:types>
        <w:behaviors>
          <w:behavior w:val="content"/>
        </w:behaviors>
        <w:guid w:val="{1844F544-6FD7-4597-B575-D56307B1AF19}"/>
      </w:docPartPr>
      <w:docPartBody>
        <w:p w:rsidR="00721312" w:rsidRDefault="00842D5E" w:rsidP="004B1474">
          <w:pPr>
            <w:pStyle w:val="D862B9E142A94A0895D894089FFE61CC20"/>
          </w:pPr>
          <w:r>
            <w:rPr>
              <w:rStyle w:val="PlaceholderText"/>
            </w:rPr>
            <w:t>E</w:t>
          </w:r>
          <w:r w:rsidRPr="00CA25FC">
            <w:rPr>
              <w:rStyle w:val="PlaceholderText"/>
            </w:rPr>
            <w:t>nter text.</w:t>
          </w:r>
        </w:p>
      </w:docPartBody>
    </w:docPart>
    <w:docPart>
      <w:docPartPr>
        <w:name w:val="35D68E1F1EC040CDA912B31B8B14BC25"/>
        <w:category>
          <w:name w:val="General"/>
          <w:gallery w:val="placeholder"/>
        </w:category>
        <w:types>
          <w:type w:val="bbPlcHdr"/>
        </w:types>
        <w:behaviors>
          <w:behavior w:val="content"/>
        </w:behaviors>
        <w:guid w:val="{DD832CF2-D6AD-4F23-8CE7-A19DADA3D756}"/>
      </w:docPartPr>
      <w:docPartBody>
        <w:p w:rsidR="00721312" w:rsidRDefault="00842D5E" w:rsidP="004B1474">
          <w:pPr>
            <w:pStyle w:val="35D68E1F1EC040CDA912B31B8B14BC2520"/>
          </w:pPr>
          <w:r>
            <w:rPr>
              <w:rStyle w:val="PlaceholderText"/>
            </w:rPr>
            <w:t>E</w:t>
          </w:r>
          <w:r w:rsidRPr="00CA25FC">
            <w:rPr>
              <w:rStyle w:val="PlaceholderText"/>
            </w:rPr>
            <w:t>nter text.</w:t>
          </w:r>
        </w:p>
      </w:docPartBody>
    </w:docPart>
    <w:docPart>
      <w:docPartPr>
        <w:name w:val="505E74A1C0914CF4B630CD3742E4914E"/>
        <w:category>
          <w:name w:val="General"/>
          <w:gallery w:val="placeholder"/>
        </w:category>
        <w:types>
          <w:type w:val="bbPlcHdr"/>
        </w:types>
        <w:behaviors>
          <w:behavior w:val="content"/>
        </w:behaviors>
        <w:guid w:val="{2B435635-7E48-4AF9-BB0B-FE5053E60E94}"/>
      </w:docPartPr>
      <w:docPartBody>
        <w:p w:rsidR="00721312" w:rsidRDefault="00842D5E" w:rsidP="004B1474">
          <w:pPr>
            <w:pStyle w:val="505E74A1C0914CF4B630CD3742E4914E20"/>
          </w:pPr>
          <w:r w:rsidRPr="00A37A2D">
            <w:rPr>
              <w:color w:val="808080"/>
            </w:rPr>
            <w:t>Yes/No</w:t>
          </w:r>
        </w:p>
      </w:docPartBody>
    </w:docPart>
    <w:docPart>
      <w:docPartPr>
        <w:name w:val="69690AEB628F4AF98288FC38DC8E6F2D"/>
        <w:category>
          <w:name w:val="General"/>
          <w:gallery w:val="placeholder"/>
        </w:category>
        <w:types>
          <w:type w:val="bbPlcHdr"/>
        </w:types>
        <w:behaviors>
          <w:behavior w:val="content"/>
        </w:behaviors>
        <w:guid w:val="{FC344CAE-E0E5-4B33-B3E7-9231F34B547C}"/>
      </w:docPartPr>
      <w:docPartBody>
        <w:p w:rsidR="00721312" w:rsidRDefault="00842D5E" w:rsidP="004B1474">
          <w:pPr>
            <w:pStyle w:val="69690AEB628F4AF98288FC38DC8E6F2D20"/>
          </w:pPr>
          <w:r>
            <w:rPr>
              <w:rStyle w:val="PlaceholderText"/>
            </w:rPr>
            <w:t>E</w:t>
          </w:r>
          <w:r w:rsidRPr="00CA25FC">
            <w:rPr>
              <w:rStyle w:val="PlaceholderText"/>
            </w:rPr>
            <w:t>nter text.</w:t>
          </w:r>
        </w:p>
      </w:docPartBody>
    </w:docPart>
    <w:docPart>
      <w:docPartPr>
        <w:name w:val="63A0D807A76D4B8D9F3FDCCBEFD3F397"/>
        <w:category>
          <w:name w:val="General"/>
          <w:gallery w:val="placeholder"/>
        </w:category>
        <w:types>
          <w:type w:val="bbPlcHdr"/>
        </w:types>
        <w:behaviors>
          <w:behavior w:val="content"/>
        </w:behaviors>
        <w:guid w:val="{B66600A9-6D92-43B6-8394-8AB093B9CB56}"/>
      </w:docPartPr>
      <w:docPartBody>
        <w:p w:rsidR="00721312" w:rsidRDefault="00842D5E" w:rsidP="004B1474">
          <w:pPr>
            <w:pStyle w:val="63A0D807A76D4B8D9F3FDCCBEFD3F39720"/>
          </w:pPr>
          <w:r>
            <w:rPr>
              <w:rStyle w:val="PlaceholderText"/>
            </w:rPr>
            <w:t>E</w:t>
          </w:r>
          <w:r w:rsidRPr="000D7AE6">
            <w:rPr>
              <w:rStyle w:val="PlaceholderText"/>
            </w:rPr>
            <w:t>nter text.</w:t>
          </w:r>
        </w:p>
      </w:docPartBody>
    </w:docPart>
    <w:docPart>
      <w:docPartPr>
        <w:name w:val="26AFCF0A6D5F48DEBC9D38CD649A8D97"/>
        <w:category>
          <w:name w:val="General"/>
          <w:gallery w:val="placeholder"/>
        </w:category>
        <w:types>
          <w:type w:val="bbPlcHdr"/>
        </w:types>
        <w:behaviors>
          <w:behavior w:val="content"/>
        </w:behaviors>
        <w:guid w:val="{D6D19C29-BDA5-4F6D-9E6E-0942B2C7E5F2}"/>
      </w:docPartPr>
      <w:docPartBody>
        <w:p w:rsidR="00721312" w:rsidRDefault="00842D5E" w:rsidP="004B1474">
          <w:pPr>
            <w:pStyle w:val="26AFCF0A6D5F48DEBC9D38CD649A8D9720"/>
          </w:pPr>
          <w:r>
            <w:rPr>
              <w:rStyle w:val="PlaceholderText"/>
            </w:rPr>
            <w:t>E</w:t>
          </w:r>
          <w:r w:rsidRPr="000D7AE6">
            <w:rPr>
              <w:rStyle w:val="PlaceholderText"/>
            </w:rPr>
            <w:t>nter text.</w:t>
          </w:r>
        </w:p>
      </w:docPartBody>
    </w:docPart>
    <w:docPart>
      <w:docPartPr>
        <w:name w:val="0F9D0FB435CF4FC5932D069D08CF49EF"/>
        <w:category>
          <w:name w:val="General"/>
          <w:gallery w:val="placeholder"/>
        </w:category>
        <w:types>
          <w:type w:val="bbPlcHdr"/>
        </w:types>
        <w:behaviors>
          <w:behavior w:val="content"/>
        </w:behaviors>
        <w:guid w:val="{3CFA52DC-6A78-4F4B-8471-E41CE1F6B9D4}"/>
      </w:docPartPr>
      <w:docPartBody>
        <w:p w:rsidR="00721312" w:rsidRDefault="00842D5E" w:rsidP="004B1474">
          <w:pPr>
            <w:pStyle w:val="0F9D0FB435CF4FC5932D069D08CF49EF20"/>
          </w:pPr>
          <w:r>
            <w:rPr>
              <w:rStyle w:val="PlaceholderText"/>
            </w:rPr>
            <w:t>E</w:t>
          </w:r>
          <w:r w:rsidRPr="000D7AE6">
            <w:rPr>
              <w:rStyle w:val="PlaceholderText"/>
            </w:rPr>
            <w:t>nter text.</w:t>
          </w:r>
        </w:p>
      </w:docPartBody>
    </w:docPart>
    <w:docPart>
      <w:docPartPr>
        <w:name w:val="04497B6F7B8F4F29B75C097C8BB2CB24"/>
        <w:category>
          <w:name w:val="General"/>
          <w:gallery w:val="placeholder"/>
        </w:category>
        <w:types>
          <w:type w:val="bbPlcHdr"/>
        </w:types>
        <w:behaviors>
          <w:behavior w:val="content"/>
        </w:behaviors>
        <w:guid w:val="{0241F41E-31F7-481E-85F5-32F57C0D0BC7}"/>
      </w:docPartPr>
      <w:docPartBody>
        <w:p w:rsidR="00721312" w:rsidRDefault="00842D5E" w:rsidP="004B1474">
          <w:pPr>
            <w:pStyle w:val="04497B6F7B8F4F29B75C097C8BB2CB2420"/>
          </w:pPr>
          <w:r>
            <w:rPr>
              <w:rStyle w:val="PlaceholderText"/>
            </w:rPr>
            <w:t>E</w:t>
          </w:r>
          <w:r w:rsidRPr="000D7AE6">
            <w:rPr>
              <w:rStyle w:val="PlaceholderText"/>
            </w:rPr>
            <w:t>nter text.</w:t>
          </w:r>
        </w:p>
      </w:docPartBody>
    </w:docPart>
    <w:docPart>
      <w:docPartPr>
        <w:name w:val="044ED244400146B2831CED071228396D"/>
        <w:category>
          <w:name w:val="General"/>
          <w:gallery w:val="placeholder"/>
        </w:category>
        <w:types>
          <w:type w:val="bbPlcHdr"/>
        </w:types>
        <w:behaviors>
          <w:behavior w:val="content"/>
        </w:behaviors>
        <w:guid w:val="{B877E14B-B0AB-493F-8BBF-398C0DE302B7}"/>
      </w:docPartPr>
      <w:docPartBody>
        <w:p w:rsidR="00721312" w:rsidRDefault="00842D5E" w:rsidP="004B1474">
          <w:pPr>
            <w:pStyle w:val="044ED244400146B2831CED071228396D20"/>
          </w:pPr>
          <w:r>
            <w:rPr>
              <w:rStyle w:val="PlaceholderText"/>
            </w:rPr>
            <w:t>E</w:t>
          </w:r>
          <w:r w:rsidRPr="000D7AE6">
            <w:rPr>
              <w:rStyle w:val="PlaceholderText"/>
            </w:rPr>
            <w:t>nter text.</w:t>
          </w:r>
        </w:p>
      </w:docPartBody>
    </w:docPart>
    <w:docPart>
      <w:docPartPr>
        <w:name w:val="7115D17E4E114F67859B16E11D50818F"/>
        <w:category>
          <w:name w:val="General"/>
          <w:gallery w:val="placeholder"/>
        </w:category>
        <w:types>
          <w:type w:val="bbPlcHdr"/>
        </w:types>
        <w:behaviors>
          <w:behavior w:val="content"/>
        </w:behaviors>
        <w:guid w:val="{531B4A8D-CBAB-496E-8CE9-B41BE449686A}"/>
      </w:docPartPr>
      <w:docPartBody>
        <w:p w:rsidR="00721312" w:rsidRDefault="00842D5E" w:rsidP="004B1474">
          <w:pPr>
            <w:pStyle w:val="7115D17E4E114F67859B16E11D50818F20"/>
          </w:pPr>
          <w:r>
            <w:rPr>
              <w:rStyle w:val="PlaceholderText"/>
            </w:rPr>
            <w:t>E</w:t>
          </w:r>
          <w:r w:rsidRPr="000D7AE6">
            <w:rPr>
              <w:rStyle w:val="PlaceholderText"/>
            </w:rPr>
            <w:t>nter text.</w:t>
          </w:r>
        </w:p>
      </w:docPartBody>
    </w:docPart>
    <w:docPart>
      <w:docPartPr>
        <w:name w:val="92B6F6E568344EF28273D533A411DA20"/>
        <w:category>
          <w:name w:val="General"/>
          <w:gallery w:val="placeholder"/>
        </w:category>
        <w:types>
          <w:type w:val="bbPlcHdr"/>
        </w:types>
        <w:behaviors>
          <w:behavior w:val="content"/>
        </w:behaviors>
        <w:guid w:val="{EE1603F6-D5AF-426E-A202-CF465E0F8B4C}"/>
      </w:docPartPr>
      <w:docPartBody>
        <w:p w:rsidR="00721312" w:rsidRDefault="00842D5E" w:rsidP="004B1474">
          <w:pPr>
            <w:pStyle w:val="92B6F6E568344EF28273D533A411DA2020"/>
          </w:pPr>
          <w:r>
            <w:rPr>
              <w:rStyle w:val="PlaceholderText"/>
            </w:rPr>
            <w:t>E</w:t>
          </w:r>
          <w:r w:rsidRPr="000D7AE6">
            <w:rPr>
              <w:rStyle w:val="PlaceholderText"/>
            </w:rPr>
            <w:t>nter text.</w:t>
          </w:r>
        </w:p>
      </w:docPartBody>
    </w:docPart>
    <w:docPart>
      <w:docPartPr>
        <w:name w:val="38F87EB45F574B98B1A8237091DE8D4A"/>
        <w:category>
          <w:name w:val="General"/>
          <w:gallery w:val="placeholder"/>
        </w:category>
        <w:types>
          <w:type w:val="bbPlcHdr"/>
        </w:types>
        <w:behaviors>
          <w:behavior w:val="content"/>
        </w:behaviors>
        <w:guid w:val="{1F94AB0F-93FD-46F0-AE05-52B0384EA7AC}"/>
      </w:docPartPr>
      <w:docPartBody>
        <w:p w:rsidR="00721312" w:rsidRDefault="00842D5E" w:rsidP="004B1474">
          <w:pPr>
            <w:pStyle w:val="38F87EB45F574B98B1A8237091DE8D4A20"/>
          </w:pPr>
          <w:r>
            <w:rPr>
              <w:rStyle w:val="PlaceholderText"/>
            </w:rPr>
            <w:t>E</w:t>
          </w:r>
          <w:r w:rsidRPr="00CA25FC">
            <w:rPr>
              <w:rStyle w:val="PlaceholderText"/>
            </w:rPr>
            <w:t>nter text.</w:t>
          </w:r>
        </w:p>
      </w:docPartBody>
    </w:docPart>
    <w:docPart>
      <w:docPartPr>
        <w:name w:val="8013FA8594124EFDA3774F7CCFBBB93B"/>
        <w:category>
          <w:name w:val="General"/>
          <w:gallery w:val="placeholder"/>
        </w:category>
        <w:types>
          <w:type w:val="bbPlcHdr"/>
        </w:types>
        <w:behaviors>
          <w:behavior w:val="content"/>
        </w:behaviors>
        <w:guid w:val="{308FFDF0-BD5B-40AE-B585-FBDB93C96BCF}"/>
      </w:docPartPr>
      <w:docPartBody>
        <w:p w:rsidR="00721312" w:rsidRDefault="00842D5E" w:rsidP="004B1474">
          <w:pPr>
            <w:pStyle w:val="8013FA8594124EFDA3774F7CCFBBB93B20"/>
          </w:pPr>
          <w:r>
            <w:rPr>
              <w:rStyle w:val="PlaceholderText"/>
            </w:rPr>
            <w:t>E</w:t>
          </w:r>
          <w:r w:rsidRPr="00CA25FC">
            <w:rPr>
              <w:rStyle w:val="PlaceholderText"/>
            </w:rPr>
            <w:t>nter text.</w:t>
          </w:r>
        </w:p>
      </w:docPartBody>
    </w:docPart>
    <w:docPart>
      <w:docPartPr>
        <w:name w:val="3FE5DCB8693C4181A27B6256242A0A79"/>
        <w:category>
          <w:name w:val="General"/>
          <w:gallery w:val="placeholder"/>
        </w:category>
        <w:types>
          <w:type w:val="bbPlcHdr"/>
        </w:types>
        <w:behaviors>
          <w:behavior w:val="content"/>
        </w:behaviors>
        <w:guid w:val="{7C0E7B5D-0C00-4B24-AAA2-707D7E73F8B1}"/>
      </w:docPartPr>
      <w:docPartBody>
        <w:p w:rsidR="00721312" w:rsidRDefault="00842D5E" w:rsidP="004B1474">
          <w:pPr>
            <w:pStyle w:val="3FE5DCB8693C4181A27B6256242A0A7919"/>
          </w:pPr>
          <w:r>
            <w:rPr>
              <w:rStyle w:val="PlaceholderText"/>
            </w:rPr>
            <w:t>E</w:t>
          </w:r>
          <w:r w:rsidRPr="00CA25FC">
            <w:rPr>
              <w:rStyle w:val="PlaceholderText"/>
            </w:rPr>
            <w:t>nter text.</w:t>
          </w:r>
        </w:p>
      </w:docPartBody>
    </w:docPart>
    <w:docPart>
      <w:docPartPr>
        <w:name w:val="11E41DB95EAA4C0FB44CF6E9FCAA211D"/>
        <w:category>
          <w:name w:val="General"/>
          <w:gallery w:val="placeholder"/>
        </w:category>
        <w:types>
          <w:type w:val="bbPlcHdr"/>
        </w:types>
        <w:behaviors>
          <w:behavior w:val="content"/>
        </w:behaviors>
        <w:guid w:val="{F780F837-A1DE-4A82-92EA-3AD67FAE658D}"/>
      </w:docPartPr>
      <w:docPartBody>
        <w:p w:rsidR="00721312" w:rsidRDefault="00842D5E" w:rsidP="004B1474">
          <w:pPr>
            <w:pStyle w:val="11E41DB95EAA4C0FB44CF6E9FCAA211D16"/>
          </w:pPr>
          <w:r>
            <w:rPr>
              <w:rStyle w:val="PlaceholderText"/>
            </w:rPr>
            <w:t>Select</w:t>
          </w:r>
          <w:r w:rsidRPr="0093645B">
            <w:rPr>
              <w:rStyle w:val="PlaceholderText"/>
            </w:rPr>
            <w:t xml:space="preserve"> date.</w:t>
          </w:r>
        </w:p>
      </w:docPartBody>
    </w:docPart>
    <w:docPart>
      <w:docPartPr>
        <w:name w:val="59B642F922604B00A735DFF9509F603D"/>
        <w:category>
          <w:name w:val="General"/>
          <w:gallery w:val="placeholder"/>
        </w:category>
        <w:types>
          <w:type w:val="bbPlcHdr"/>
        </w:types>
        <w:behaviors>
          <w:behavior w:val="content"/>
        </w:behaviors>
        <w:guid w:val="{6D510137-FFF0-4ADD-842E-4E33C93F90C2}"/>
      </w:docPartPr>
      <w:docPartBody>
        <w:p w:rsidR="00721312" w:rsidRDefault="00842D5E" w:rsidP="004B1474">
          <w:pPr>
            <w:pStyle w:val="59B642F922604B00A735DFF9509F603D16"/>
          </w:pPr>
          <w:r>
            <w:rPr>
              <w:rStyle w:val="PlaceholderText"/>
            </w:rPr>
            <w:t>E</w:t>
          </w:r>
          <w:r w:rsidRPr="00CA25FC">
            <w:rPr>
              <w:rStyle w:val="PlaceholderText"/>
            </w:rPr>
            <w:t>nter text.</w:t>
          </w:r>
        </w:p>
      </w:docPartBody>
    </w:docPart>
    <w:docPart>
      <w:docPartPr>
        <w:name w:val="1C910814CCC545B4AEDC77E80FC4739A"/>
        <w:category>
          <w:name w:val="General"/>
          <w:gallery w:val="placeholder"/>
        </w:category>
        <w:types>
          <w:type w:val="bbPlcHdr"/>
        </w:types>
        <w:behaviors>
          <w:behavior w:val="content"/>
        </w:behaviors>
        <w:guid w:val="{C08433F1-C8F2-416B-A978-8199231BA2EB}"/>
      </w:docPartPr>
      <w:docPartBody>
        <w:p w:rsidR="00721312" w:rsidRDefault="00842D5E" w:rsidP="004B1474">
          <w:pPr>
            <w:pStyle w:val="1C910814CCC545B4AEDC77E80FC4739A16"/>
          </w:pPr>
          <w:r>
            <w:rPr>
              <w:rStyle w:val="PlaceholderText"/>
            </w:rPr>
            <w:t>E</w:t>
          </w:r>
          <w:r w:rsidRPr="00CA25FC">
            <w:rPr>
              <w:rStyle w:val="PlaceholderText"/>
            </w:rPr>
            <w:t>nter text.</w:t>
          </w:r>
        </w:p>
      </w:docPartBody>
    </w:docPart>
    <w:docPart>
      <w:docPartPr>
        <w:name w:val="A6C67587BBEE4E2482BBF4CA5DFCE5FB"/>
        <w:category>
          <w:name w:val="General"/>
          <w:gallery w:val="placeholder"/>
        </w:category>
        <w:types>
          <w:type w:val="bbPlcHdr"/>
        </w:types>
        <w:behaviors>
          <w:behavior w:val="content"/>
        </w:behaviors>
        <w:guid w:val="{BEB4428D-2797-4F13-A907-F0AF245063CF}"/>
      </w:docPartPr>
      <w:docPartBody>
        <w:p w:rsidR="00721312" w:rsidRDefault="00842D5E" w:rsidP="004B1474">
          <w:pPr>
            <w:pStyle w:val="A6C67587BBEE4E2482BBF4CA5DFCE5FB16"/>
          </w:pPr>
          <w:r>
            <w:rPr>
              <w:rStyle w:val="PlaceholderText"/>
            </w:rPr>
            <w:t>E</w:t>
          </w:r>
          <w:r w:rsidRPr="00CA25FC">
            <w:rPr>
              <w:rStyle w:val="PlaceholderText"/>
            </w:rPr>
            <w:t>nter text.</w:t>
          </w:r>
        </w:p>
      </w:docPartBody>
    </w:docPart>
    <w:docPart>
      <w:docPartPr>
        <w:name w:val="9F51EA306E374DB384F78153CB073EE3"/>
        <w:category>
          <w:name w:val="General"/>
          <w:gallery w:val="placeholder"/>
        </w:category>
        <w:types>
          <w:type w:val="bbPlcHdr"/>
        </w:types>
        <w:behaviors>
          <w:behavior w:val="content"/>
        </w:behaviors>
        <w:guid w:val="{FC010C71-B7A0-4B83-A960-222E246BC916}"/>
      </w:docPartPr>
      <w:docPartBody>
        <w:p w:rsidR="00721312" w:rsidRDefault="00842D5E" w:rsidP="004B1474">
          <w:pPr>
            <w:pStyle w:val="9F51EA306E374DB384F78153CB073EE316"/>
          </w:pPr>
          <w:r>
            <w:rPr>
              <w:rStyle w:val="PlaceholderText"/>
            </w:rPr>
            <w:t>E</w:t>
          </w:r>
          <w:r w:rsidRPr="00CA25FC">
            <w:rPr>
              <w:rStyle w:val="PlaceholderText"/>
            </w:rPr>
            <w:t>nter text.</w:t>
          </w:r>
        </w:p>
      </w:docPartBody>
    </w:docPart>
    <w:docPart>
      <w:docPartPr>
        <w:name w:val="941D4CE0D3BF43D7B58469453A68F71B"/>
        <w:category>
          <w:name w:val="General"/>
          <w:gallery w:val="placeholder"/>
        </w:category>
        <w:types>
          <w:type w:val="bbPlcHdr"/>
        </w:types>
        <w:behaviors>
          <w:behavior w:val="content"/>
        </w:behaviors>
        <w:guid w:val="{14C887F0-59F7-4080-88BB-A6F3F4A205A4}"/>
      </w:docPartPr>
      <w:docPartBody>
        <w:p w:rsidR="00721312" w:rsidRDefault="00842D5E" w:rsidP="004B1474">
          <w:pPr>
            <w:pStyle w:val="941D4CE0D3BF43D7B58469453A68F71B16"/>
          </w:pPr>
          <w:r>
            <w:rPr>
              <w:rStyle w:val="PlaceholderText"/>
            </w:rPr>
            <w:t>E</w:t>
          </w:r>
          <w:r w:rsidRPr="00CA25FC">
            <w:rPr>
              <w:rStyle w:val="PlaceholderText"/>
            </w:rPr>
            <w:t>nter text.</w:t>
          </w:r>
        </w:p>
      </w:docPartBody>
    </w:docPart>
    <w:docPart>
      <w:docPartPr>
        <w:name w:val="9DA70D1AE51E40D98DB29162A0F8D934"/>
        <w:category>
          <w:name w:val="General"/>
          <w:gallery w:val="placeholder"/>
        </w:category>
        <w:types>
          <w:type w:val="bbPlcHdr"/>
        </w:types>
        <w:behaviors>
          <w:behavior w:val="content"/>
        </w:behaviors>
        <w:guid w:val="{6C0E3B61-1EE4-4A85-BE24-0987C045EEAE}"/>
      </w:docPartPr>
      <w:docPartBody>
        <w:p w:rsidR="00721312" w:rsidRDefault="00842D5E" w:rsidP="004B1474">
          <w:pPr>
            <w:pStyle w:val="9DA70D1AE51E40D98DB29162A0F8D93416"/>
          </w:pPr>
          <w:r>
            <w:rPr>
              <w:rStyle w:val="PlaceholderText"/>
            </w:rPr>
            <w:t>E</w:t>
          </w:r>
          <w:r w:rsidRPr="00CA25FC">
            <w:rPr>
              <w:rStyle w:val="PlaceholderText"/>
            </w:rPr>
            <w:t>nter text.</w:t>
          </w:r>
        </w:p>
      </w:docPartBody>
    </w:docPart>
    <w:docPart>
      <w:docPartPr>
        <w:name w:val="A1D2923DB9B1489785A58C12828B86A3"/>
        <w:category>
          <w:name w:val="General"/>
          <w:gallery w:val="placeholder"/>
        </w:category>
        <w:types>
          <w:type w:val="bbPlcHdr"/>
        </w:types>
        <w:behaviors>
          <w:behavior w:val="content"/>
        </w:behaviors>
        <w:guid w:val="{25200E95-3E9E-488E-BCF0-DA2827635CF8}"/>
      </w:docPartPr>
      <w:docPartBody>
        <w:p w:rsidR="00721312" w:rsidRDefault="00842D5E" w:rsidP="004B1474">
          <w:pPr>
            <w:pStyle w:val="A1D2923DB9B1489785A58C12828B86A316"/>
          </w:pPr>
          <w:r>
            <w:rPr>
              <w:rStyle w:val="PlaceholderText"/>
            </w:rPr>
            <w:t>E</w:t>
          </w:r>
          <w:r w:rsidRPr="00CA25FC">
            <w:rPr>
              <w:rStyle w:val="PlaceholderText"/>
            </w:rPr>
            <w:t>nter text.</w:t>
          </w:r>
        </w:p>
      </w:docPartBody>
    </w:docPart>
    <w:docPart>
      <w:docPartPr>
        <w:name w:val="ED18EA72B8114E71B97EA924C7ACB68C"/>
        <w:category>
          <w:name w:val="General"/>
          <w:gallery w:val="placeholder"/>
        </w:category>
        <w:types>
          <w:type w:val="bbPlcHdr"/>
        </w:types>
        <w:behaviors>
          <w:behavior w:val="content"/>
        </w:behaviors>
        <w:guid w:val="{6B9FEFE0-302D-468C-9F25-C38F3B30C413}"/>
      </w:docPartPr>
      <w:docPartBody>
        <w:p w:rsidR="00721312" w:rsidRDefault="00842D5E" w:rsidP="004B1474">
          <w:pPr>
            <w:pStyle w:val="ED18EA72B8114E71B97EA924C7ACB68C16"/>
          </w:pPr>
          <w:r>
            <w:rPr>
              <w:rStyle w:val="PlaceholderText"/>
            </w:rPr>
            <w:t>E</w:t>
          </w:r>
          <w:r w:rsidRPr="00CA25FC">
            <w:rPr>
              <w:rStyle w:val="PlaceholderText"/>
            </w:rPr>
            <w:t>nter text.</w:t>
          </w:r>
        </w:p>
      </w:docPartBody>
    </w:docPart>
    <w:docPart>
      <w:docPartPr>
        <w:name w:val="B6894793185942A9A50CB3230458C1D1"/>
        <w:category>
          <w:name w:val="General"/>
          <w:gallery w:val="placeholder"/>
        </w:category>
        <w:types>
          <w:type w:val="bbPlcHdr"/>
        </w:types>
        <w:behaviors>
          <w:behavior w:val="content"/>
        </w:behaviors>
        <w:guid w:val="{D8F17428-12A6-42C0-A20B-7F5E2B50101D}"/>
      </w:docPartPr>
      <w:docPartBody>
        <w:p w:rsidR="00721312" w:rsidRDefault="00842D5E" w:rsidP="004B1474">
          <w:pPr>
            <w:pStyle w:val="B6894793185942A9A50CB3230458C1D116"/>
          </w:pPr>
          <w:r>
            <w:rPr>
              <w:rStyle w:val="PlaceholderText"/>
            </w:rPr>
            <w:t>E</w:t>
          </w:r>
          <w:r w:rsidRPr="00CA25FC">
            <w:rPr>
              <w:rStyle w:val="PlaceholderText"/>
            </w:rPr>
            <w:t>nter text.</w:t>
          </w:r>
        </w:p>
      </w:docPartBody>
    </w:docPart>
    <w:docPart>
      <w:docPartPr>
        <w:name w:val="719779575BE14A24B3E1B636F1068684"/>
        <w:category>
          <w:name w:val="General"/>
          <w:gallery w:val="placeholder"/>
        </w:category>
        <w:types>
          <w:type w:val="bbPlcHdr"/>
        </w:types>
        <w:behaviors>
          <w:behavior w:val="content"/>
        </w:behaviors>
        <w:guid w:val="{7A59EF3B-A615-47FE-94EE-FD70AEE40E42}"/>
      </w:docPartPr>
      <w:docPartBody>
        <w:p w:rsidR="00721312" w:rsidRDefault="00842D5E" w:rsidP="004B1474">
          <w:pPr>
            <w:pStyle w:val="719779575BE14A24B3E1B636F106868416"/>
          </w:pPr>
          <w:r>
            <w:rPr>
              <w:rStyle w:val="PlaceholderText"/>
            </w:rPr>
            <w:t>E</w:t>
          </w:r>
          <w:r w:rsidRPr="00CA25FC">
            <w:rPr>
              <w:rStyle w:val="PlaceholderText"/>
            </w:rPr>
            <w:t>nter text.</w:t>
          </w:r>
        </w:p>
      </w:docPartBody>
    </w:docPart>
    <w:docPart>
      <w:docPartPr>
        <w:name w:val="98F22F0F7C664F3BA47006708A6EB46A"/>
        <w:category>
          <w:name w:val="General"/>
          <w:gallery w:val="placeholder"/>
        </w:category>
        <w:types>
          <w:type w:val="bbPlcHdr"/>
        </w:types>
        <w:behaviors>
          <w:behavior w:val="content"/>
        </w:behaviors>
        <w:guid w:val="{AEB7819D-5ADF-41B4-B5EA-913A45421562}"/>
      </w:docPartPr>
      <w:docPartBody>
        <w:p w:rsidR="00721312" w:rsidRDefault="00842D5E" w:rsidP="004B1474">
          <w:pPr>
            <w:pStyle w:val="98F22F0F7C664F3BA47006708A6EB46A16"/>
          </w:pPr>
          <w:r>
            <w:rPr>
              <w:rStyle w:val="PlaceholderText"/>
            </w:rPr>
            <w:t>E</w:t>
          </w:r>
          <w:r w:rsidRPr="00CA25FC">
            <w:rPr>
              <w:rStyle w:val="PlaceholderText"/>
            </w:rPr>
            <w:t>nter text.</w:t>
          </w:r>
        </w:p>
      </w:docPartBody>
    </w:docPart>
    <w:docPart>
      <w:docPartPr>
        <w:name w:val="AD5694DB3E624DE6A58A22C2018DBD93"/>
        <w:category>
          <w:name w:val="General"/>
          <w:gallery w:val="placeholder"/>
        </w:category>
        <w:types>
          <w:type w:val="bbPlcHdr"/>
        </w:types>
        <w:behaviors>
          <w:behavior w:val="content"/>
        </w:behaviors>
        <w:guid w:val="{BD4894F0-A671-497C-A1FD-99950F1D71BB}"/>
      </w:docPartPr>
      <w:docPartBody>
        <w:p w:rsidR="00721312" w:rsidRDefault="00842D5E" w:rsidP="004B1474">
          <w:pPr>
            <w:pStyle w:val="AD5694DB3E624DE6A58A22C2018DBD9316"/>
          </w:pPr>
          <w:r>
            <w:rPr>
              <w:rStyle w:val="PlaceholderText"/>
            </w:rPr>
            <w:t>E</w:t>
          </w:r>
          <w:r w:rsidRPr="00CA25FC">
            <w:rPr>
              <w:rStyle w:val="PlaceholderText"/>
            </w:rPr>
            <w:t>nter text.</w:t>
          </w:r>
        </w:p>
      </w:docPartBody>
    </w:docPart>
    <w:docPart>
      <w:docPartPr>
        <w:name w:val="D7D8DB8C18A543FE9DCAE01FBD97E17C"/>
        <w:category>
          <w:name w:val="General"/>
          <w:gallery w:val="placeholder"/>
        </w:category>
        <w:types>
          <w:type w:val="bbPlcHdr"/>
        </w:types>
        <w:behaviors>
          <w:behavior w:val="content"/>
        </w:behaviors>
        <w:guid w:val="{50DFA4BB-134A-4AD3-9F3B-BF9957D72054}"/>
      </w:docPartPr>
      <w:docPartBody>
        <w:p w:rsidR="00721312" w:rsidRDefault="00842D5E" w:rsidP="004B1474">
          <w:pPr>
            <w:pStyle w:val="D7D8DB8C18A543FE9DCAE01FBD97E17C16"/>
          </w:pPr>
          <w:r>
            <w:rPr>
              <w:rStyle w:val="PlaceholderText"/>
            </w:rPr>
            <w:t>Select</w:t>
          </w:r>
          <w:r w:rsidRPr="0093645B">
            <w:rPr>
              <w:rStyle w:val="PlaceholderText"/>
            </w:rPr>
            <w:t xml:space="preserve"> date.</w:t>
          </w:r>
        </w:p>
      </w:docPartBody>
    </w:docPart>
    <w:docPart>
      <w:docPartPr>
        <w:name w:val="171EEC746FCF4628B16469891B95DD9C"/>
        <w:category>
          <w:name w:val="General"/>
          <w:gallery w:val="placeholder"/>
        </w:category>
        <w:types>
          <w:type w:val="bbPlcHdr"/>
        </w:types>
        <w:behaviors>
          <w:behavior w:val="content"/>
        </w:behaviors>
        <w:guid w:val="{D49CAE38-77BA-4A0C-8351-70BD9CE37327}"/>
      </w:docPartPr>
      <w:docPartBody>
        <w:p w:rsidR="00721312" w:rsidRDefault="00842D5E" w:rsidP="004B1474">
          <w:pPr>
            <w:pStyle w:val="171EEC746FCF4628B16469891B95DD9C15"/>
          </w:pPr>
          <w:r>
            <w:rPr>
              <w:rStyle w:val="PlaceholderText"/>
            </w:rPr>
            <w:t>Select</w:t>
          </w:r>
          <w:r w:rsidRPr="0093645B">
            <w:rPr>
              <w:rStyle w:val="PlaceholderText"/>
            </w:rPr>
            <w:t xml:space="preserve"> date.</w:t>
          </w:r>
        </w:p>
      </w:docPartBody>
    </w:docPart>
    <w:docPart>
      <w:docPartPr>
        <w:name w:val="C90C44C110244B1DBC645B16692F5861"/>
        <w:category>
          <w:name w:val="General"/>
          <w:gallery w:val="placeholder"/>
        </w:category>
        <w:types>
          <w:type w:val="bbPlcHdr"/>
        </w:types>
        <w:behaviors>
          <w:behavior w:val="content"/>
        </w:behaviors>
        <w:guid w:val="{23A1480C-11F7-4C6F-B50E-8CC70B65A776}"/>
      </w:docPartPr>
      <w:docPartBody>
        <w:p w:rsidR="00721312" w:rsidRDefault="00842D5E" w:rsidP="004B1474">
          <w:pPr>
            <w:pStyle w:val="C90C44C110244B1DBC645B16692F586115"/>
          </w:pPr>
          <w:r>
            <w:rPr>
              <w:rStyle w:val="PlaceholderText"/>
            </w:rPr>
            <w:t>Select</w:t>
          </w:r>
          <w:r w:rsidRPr="0093645B">
            <w:rPr>
              <w:rStyle w:val="PlaceholderText"/>
            </w:rPr>
            <w:t xml:space="preserve"> date.</w:t>
          </w:r>
        </w:p>
      </w:docPartBody>
    </w:docPart>
    <w:docPart>
      <w:docPartPr>
        <w:name w:val="B8514206D1DB41CDB18256559373FDCA"/>
        <w:category>
          <w:name w:val="General"/>
          <w:gallery w:val="placeholder"/>
        </w:category>
        <w:types>
          <w:type w:val="bbPlcHdr"/>
        </w:types>
        <w:behaviors>
          <w:behavior w:val="content"/>
        </w:behaviors>
        <w:guid w:val="{97FA3B21-713C-4654-8F8F-FA9A22132BCF}"/>
      </w:docPartPr>
      <w:docPartBody>
        <w:p w:rsidR="00721312" w:rsidRDefault="00842D5E" w:rsidP="004B1474">
          <w:pPr>
            <w:pStyle w:val="B8514206D1DB41CDB18256559373FDCA15"/>
          </w:pPr>
          <w:r>
            <w:rPr>
              <w:rStyle w:val="PlaceholderText"/>
            </w:rPr>
            <w:t>Select</w:t>
          </w:r>
          <w:r w:rsidRPr="0093645B">
            <w:rPr>
              <w:rStyle w:val="PlaceholderText"/>
            </w:rPr>
            <w:t xml:space="preserve"> date.</w:t>
          </w:r>
        </w:p>
      </w:docPartBody>
    </w:docPart>
    <w:docPart>
      <w:docPartPr>
        <w:name w:val="8B0EC31AAE734B909D8CE5FF4D799858"/>
        <w:category>
          <w:name w:val="General"/>
          <w:gallery w:val="placeholder"/>
        </w:category>
        <w:types>
          <w:type w:val="bbPlcHdr"/>
        </w:types>
        <w:behaviors>
          <w:behavior w:val="content"/>
        </w:behaviors>
        <w:guid w:val="{33D86CF9-0774-4832-837D-7BF7BD1968AC}"/>
      </w:docPartPr>
      <w:docPartBody>
        <w:p w:rsidR="00721312" w:rsidRDefault="00842D5E" w:rsidP="004B1474">
          <w:pPr>
            <w:pStyle w:val="8B0EC31AAE734B909D8CE5FF4D79985815"/>
          </w:pPr>
          <w:r>
            <w:rPr>
              <w:rStyle w:val="PlaceholderText"/>
            </w:rPr>
            <w:t>Select</w:t>
          </w:r>
          <w:r w:rsidRPr="0093645B">
            <w:rPr>
              <w:rStyle w:val="PlaceholderText"/>
            </w:rPr>
            <w:t xml:space="preserve"> date.</w:t>
          </w:r>
        </w:p>
      </w:docPartBody>
    </w:docPart>
    <w:docPart>
      <w:docPartPr>
        <w:name w:val="73683B03AD2945A9A660651FF4E9AF8B"/>
        <w:category>
          <w:name w:val="General"/>
          <w:gallery w:val="placeholder"/>
        </w:category>
        <w:types>
          <w:type w:val="bbPlcHdr"/>
        </w:types>
        <w:behaviors>
          <w:behavior w:val="content"/>
        </w:behaviors>
        <w:guid w:val="{DAF8F992-5431-4BFA-89D8-7C082654D678}"/>
      </w:docPartPr>
      <w:docPartBody>
        <w:p w:rsidR="00721312" w:rsidRDefault="00842D5E" w:rsidP="004B1474">
          <w:pPr>
            <w:pStyle w:val="73683B03AD2945A9A660651FF4E9AF8B15"/>
          </w:pPr>
          <w:r>
            <w:rPr>
              <w:rStyle w:val="PlaceholderText"/>
            </w:rPr>
            <w:t>Select</w:t>
          </w:r>
          <w:r w:rsidRPr="0093645B">
            <w:rPr>
              <w:rStyle w:val="PlaceholderText"/>
            </w:rPr>
            <w:t xml:space="preserve"> date.</w:t>
          </w:r>
        </w:p>
      </w:docPartBody>
    </w:docPart>
    <w:docPart>
      <w:docPartPr>
        <w:name w:val="B9EF55757CEF4EF6A7CA9F6763AEDF82"/>
        <w:category>
          <w:name w:val="General"/>
          <w:gallery w:val="placeholder"/>
        </w:category>
        <w:types>
          <w:type w:val="bbPlcHdr"/>
        </w:types>
        <w:behaviors>
          <w:behavior w:val="content"/>
        </w:behaviors>
        <w:guid w:val="{16045FEF-936F-4A43-8965-7DA37217D4CF}"/>
      </w:docPartPr>
      <w:docPartBody>
        <w:p w:rsidR="00721312" w:rsidRDefault="00842D5E" w:rsidP="004B1474">
          <w:pPr>
            <w:pStyle w:val="B9EF55757CEF4EF6A7CA9F6763AEDF8215"/>
          </w:pPr>
          <w:r>
            <w:rPr>
              <w:rStyle w:val="PlaceholderText"/>
            </w:rPr>
            <w:t>Select</w:t>
          </w:r>
          <w:r w:rsidRPr="0093645B">
            <w:rPr>
              <w:rStyle w:val="PlaceholderText"/>
            </w:rPr>
            <w:t xml:space="preserve"> date.</w:t>
          </w:r>
        </w:p>
      </w:docPartBody>
    </w:docPart>
    <w:docPart>
      <w:docPartPr>
        <w:name w:val="1876E51742564978AED25838D3A4C996"/>
        <w:category>
          <w:name w:val="General"/>
          <w:gallery w:val="placeholder"/>
        </w:category>
        <w:types>
          <w:type w:val="bbPlcHdr"/>
        </w:types>
        <w:behaviors>
          <w:behavior w:val="content"/>
        </w:behaviors>
        <w:guid w:val="{A600B7EA-3222-4FC9-BC95-3882973E63F7}"/>
      </w:docPartPr>
      <w:docPartBody>
        <w:p w:rsidR="00721312" w:rsidRDefault="00842D5E" w:rsidP="004B1474">
          <w:pPr>
            <w:pStyle w:val="1876E51742564978AED25838D3A4C99615"/>
          </w:pPr>
          <w:r>
            <w:rPr>
              <w:rStyle w:val="PlaceholderText"/>
            </w:rPr>
            <w:t>Select</w:t>
          </w:r>
          <w:r w:rsidRPr="0093645B">
            <w:rPr>
              <w:rStyle w:val="PlaceholderText"/>
            </w:rPr>
            <w:t xml:space="preserve"> date.</w:t>
          </w:r>
        </w:p>
      </w:docPartBody>
    </w:docPart>
    <w:docPart>
      <w:docPartPr>
        <w:name w:val="3B74C174BB6F45D3A57EA1298BAF92BF"/>
        <w:category>
          <w:name w:val="General"/>
          <w:gallery w:val="placeholder"/>
        </w:category>
        <w:types>
          <w:type w:val="bbPlcHdr"/>
        </w:types>
        <w:behaviors>
          <w:behavior w:val="content"/>
        </w:behaviors>
        <w:guid w:val="{2447DED9-4A75-4F1E-9124-E72E538D454A}"/>
      </w:docPartPr>
      <w:docPartBody>
        <w:p w:rsidR="00721312" w:rsidRDefault="00842D5E" w:rsidP="004B1474">
          <w:pPr>
            <w:pStyle w:val="3B74C174BB6F45D3A57EA1298BAF92BF15"/>
          </w:pPr>
          <w:r>
            <w:rPr>
              <w:rStyle w:val="PlaceholderText"/>
            </w:rPr>
            <w:t>Select</w:t>
          </w:r>
          <w:r w:rsidRPr="0093645B">
            <w:rPr>
              <w:rStyle w:val="PlaceholderText"/>
            </w:rPr>
            <w:t xml:space="preserve"> date.</w:t>
          </w:r>
        </w:p>
      </w:docPartBody>
    </w:docPart>
    <w:docPart>
      <w:docPartPr>
        <w:name w:val="C48B4E5AD30B4AF0B0CFC9ED1F93ECA1"/>
        <w:category>
          <w:name w:val="General"/>
          <w:gallery w:val="placeholder"/>
        </w:category>
        <w:types>
          <w:type w:val="bbPlcHdr"/>
        </w:types>
        <w:behaviors>
          <w:behavior w:val="content"/>
        </w:behaviors>
        <w:guid w:val="{8798B070-3104-4525-8B57-9876417CA119}"/>
      </w:docPartPr>
      <w:docPartBody>
        <w:p w:rsidR="00721312" w:rsidRDefault="00842D5E" w:rsidP="004B1474">
          <w:pPr>
            <w:pStyle w:val="C48B4E5AD30B4AF0B0CFC9ED1F93ECA115"/>
          </w:pPr>
          <w:r>
            <w:rPr>
              <w:rStyle w:val="PlaceholderText"/>
            </w:rPr>
            <w:t>E</w:t>
          </w:r>
          <w:r w:rsidRPr="00CA25FC">
            <w:rPr>
              <w:rStyle w:val="PlaceholderText"/>
            </w:rPr>
            <w:t>nter text.</w:t>
          </w:r>
        </w:p>
      </w:docPartBody>
    </w:docPart>
    <w:docPart>
      <w:docPartPr>
        <w:name w:val="FA431950ED9E402BA30D2F5D651E18B0"/>
        <w:category>
          <w:name w:val="General"/>
          <w:gallery w:val="placeholder"/>
        </w:category>
        <w:types>
          <w:type w:val="bbPlcHdr"/>
        </w:types>
        <w:behaviors>
          <w:behavior w:val="content"/>
        </w:behaviors>
        <w:guid w:val="{A1123AC9-F650-4FA4-B2DE-5AE7859C4F1E}"/>
      </w:docPartPr>
      <w:docPartBody>
        <w:p w:rsidR="00721312" w:rsidRDefault="00842D5E" w:rsidP="004B1474">
          <w:pPr>
            <w:pStyle w:val="FA431950ED9E402BA30D2F5D651E18B015"/>
          </w:pPr>
          <w:r w:rsidRPr="00510006">
            <w:rPr>
              <w:rStyle w:val="PlaceholderText"/>
            </w:rPr>
            <w:t>Enter text.</w:t>
          </w:r>
        </w:p>
      </w:docPartBody>
    </w:docPart>
    <w:docPart>
      <w:docPartPr>
        <w:name w:val="D7332F698BAB4E5ABF6AF8B5C879E60E"/>
        <w:category>
          <w:name w:val="General"/>
          <w:gallery w:val="placeholder"/>
        </w:category>
        <w:types>
          <w:type w:val="bbPlcHdr"/>
        </w:types>
        <w:behaviors>
          <w:behavior w:val="content"/>
        </w:behaviors>
        <w:guid w:val="{34947E61-76A9-47E0-A180-E889EAECA310}"/>
      </w:docPartPr>
      <w:docPartBody>
        <w:p w:rsidR="00721312" w:rsidRDefault="00842D5E" w:rsidP="004B1474">
          <w:pPr>
            <w:pStyle w:val="D7332F698BAB4E5ABF6AF8B5C879E60E15"/>
          </w:pPr>
          <w:r w:rsidRPr="00510006">
            <w:rPr>
              <w:rStyle w:val="PlaceholderText"/>
            </w:rPr>
            <w:t>Enter text.</w:t>
          </w:r>
        </w:p>
      </w:docPartBody>
    </w:docPart>
    <w:docPart>
      <w:docPartPr>
        <w:name w:val="40567EEE321C49DAA92B007C931AD0CA"/>
        <w:category>
          <w:name w:val="General"/>
          <w:gallery w:val="placeholder"/>
        </w:category>
        <w:types>
          <w:type w:val="bbPlcHdr"/>
        </w:types>
        <w:behaviors>
          <w:behavior w:val="content"/>
        </w:behaviors>
        <w:guid w:val="{4C528A44-E1C3-49E3-BCF6-0E9787D55D19}"/>
      </w:docPartPr>
      <w:docPartBody>
        <w:p w:rsidR="00721312" w:rsidRDefault="00842D5E" w:rsidP="004B1474">
          <w:pPr>
            <w:pStyle w:val="40567EEE321C49DAA92B007C931AD0CA15"/>
          </w:pPr>
          <w:r w:rsidRPr="007C5645">
            <w:rPr>
              <w:rStyle w:val="PlaceholderText"/>
            </w:rPr>
            <w:t>Select date.</w:t>
          </w:r>
        </w:p>
      </w:docPartBody>
    </w:docPart>
    <w:docPart>
      <w:docPartPr>
        <w:name w:val="30EAEA774BFE4C0591E8CE2156607CEB"/>
        <w:category>
          <w:name w:val="General"/>
          <w:gallery w:val="placeholder"/>
        </w:category>
        <w:types>
          <w:type w:val="bbPlcHdr"/>
        </w:types>
        <w:behaviors>
          <w:behavior w:val="content"/>
        </w:behaviors>
        <w:guid w:val="{6355C598-A748-458B-A835-F199E6C2AC04}"/>
      </w:docPartPr>
      <w:docPartBody>
        <w:p w:rsidR="00721312" w:rsidRDefault="00842D5E" w:rsidP="004B1474">
          <w:pPr>
            <w:pStyle w:val="30EAEA774BFE4C0591E8CE2156607CEB15"/>
          </w:pPr>
          <w:r w:rsidRPr="007C5645">
            <w:rPr>
              <w:rStyle w:val="PlaceholderText"/>
            </w:rPr>
            <w:t>Select date.</w:t>
          </w:r>
        </w:p>
      </w:docPartBody>
    </w:docPart>
    <w:docPart>
      <w:docPartPr>
        <w:name w:val="5D2BDCF7F1F1422CB01C53A46FD06960"/>
        <w:category>
          <w:name w:val="General"/>
          <w:gallery w:val="placeholder"/>
        </w:category>
        <w:types>
          <w:type w:val="bbPlcHdr"/>
        </w:types>
        <w:behaviors>
          <w:behavior w:val="content"/>
        </w:behaviors>
        <w:guid w:val="{144B2D80-F3A3-4BAF-B7B4-716AECDD8F74}"/>
      </w:docPartPr>
      <w:docPartBody>
        <w:p w:rsidR="00721312" w:rsidRDefault="00842D5E" w:rsidP="004B1474">
          <w:pPr>
            <w:pStyle w:val="5D2BDCF7F1F1422CB01C53A46FD0696015"/>
          </w:pPr>
          <w:r>
            <w:rPr>
              <w:rStyle w:val="PlaceholderText"/>
            </w:rPr>
            <w:t>E</w:t>
          </w:r>
          <w:r w:rsidRPr="00CA25FC">
            <w:rPr>
              <w:rStyle w:val="PlaceholderText"/>
            </w:rPr>
            <w:t>nter text.</w:t>
          </w:r>
        </w:p>
      </w:docPartBody>
    </w:docPart>
    <w:docPart>
      <w:docPartPr>
        <w:name w:val="21C74FB5B20D4C7DADE51D13B72BF602"/>
        <w:category>
          <w:name w:val="General"/>
          <w:gallery w:val="placeholder"/>
        </w:category>
        <w:types>
          <w:type w:val="bbPlcHdr"/>
        </w:types>
        <w:behaviors>
          <w:behavior w:val="content"/>
        </w:behaviors>
        <w:guid w:val="{5E5F1768-B177-4E2C-9484-2A3EBCBC476F}"/>
      </w:docPartPr>
      <w:docPartBody>
        <w:p w:rsidR="00721312" w:rsidRDefault="00842D5E" w:rsidP="004B1474">
          <w:pPr>
            <w:pStyle w:val="21C74FB5B20D4C7DADE51D13B72BF60215"/>
          </w:pPr>
          <w:r w:rsidRPr="00510006">
            <w:rPr>
              <w:rStyle w:val="PlaceholderText"/>
            </w:rPr>
            <w:t>Enter text.</w:t>
          </w:r>
        </w:p>
      </w:docPartBody>
    </w:docPart>
    <w:docPart>
      <w:docPartPr>
        <w:name w:val="4B029C5739CD41FE85FE7D92BD17FDC9"/>
        <w:category>
          <w:name w:val="General"/>
          <w:gallery w:val="placeholder"/>
        </w:category>
        <w:types>
          <w:type w:val="bbPlcHdr"/>
        </w:types>
        <w:behaviors>
          <w:behavior w:val="content"/>
        </w:behaviors>
        <w:guid w:val="{70EE57EB-F873-4A2B-9F4F-605CBA8E590D}"/>
      </w:docPartPr>
      <w:docPartBody>
        <w:p w:rsidR="00721312" w:rsidRDefault="00842D5E" w:rsidP="004B1474">
          <w:pPr>
            <w:pStyle w:val="4B029C5739CD41FE85FE7D92BD17FDC915"/>
          </w:pPr>
          <w:r w:rsidRPr="00510006">
            <w:rPr>
              <w:rStyle w:val="PlaceholderText"/>
            </w:rPr>
            <w:t>Enter text.</w:t>
          </w:r>
        </w:p>
      </w:docPartBody>
    </w:docPart>
    <w:docPart>
      <w:docPartPr>
        <w:name w:val="AE75B915A6FB45F3B2FF56F565851F2F"/>
        <w:category>
          <w:name w:val="General"/>
          <w:gallery w:val="placeholder"/>
        </w:category>
        <w:types>
          <w:type w:val="bbPlcHdr"/>
        </w:types>
        <w:behaviors>
          <w:behavior w:val="content"/>
        </w:behaviors>
        <w:guid w:val="{6FC783FD-8A2C-48AA-BC2A-D8DA0CD5DB9E}"/>
      </w:docPartPr>
      <w:docPartBody>
        <w:p w:rsidR="00721312" w:rsidRDefault="00842D5E" w:rsidP="004B1474">
          <w:pPr>
            <w:pStyle w:val="AE75B915A6FB45F3B2FF56F565851F2F15"/>
          </w:pPr>
          <w:r w:rsidRPr="007C5645">
            <w:rPr>
              <w:rStyle w:val="PlaceholderText"/>
            </w:rPr>
            <w:t>Select date.</w:t>
          </w:r>
        </w:p>
      </w:docPartBody>
    </w:docPart>
    <w:docPart>
      <w:docPartPr>
        <w:name w:val="29F4A8135FB149C497ED10813D0B3A62"/>
        <w:category>
          <w:name w:val="General"/>
          <w:gallery w:val="placeholder"/>
        </w:category>
        <w:types>
          <w:type w:val="bbPlcHdr"/>
        </w:types>
        <w:behaviors>
          <w:behavior w:val="content"/>
        </w:behaviors>
        <w:guid w:val="{EC0B87FE-8817-4333-9392-CF47FB5ED360}"/>
      </w:docPartPr>
      <w:docPartBody>
        <w:p w:rsidR="00721312" w:rsidRDefault="00842D5E" w:rsidP="004B1474">
          <w:pPr>
            <w:pStyle w:val="29F4A8135FB149C497ED10813D0B3A6215"/>
          </w:pPr>
          <w:r w:rsidRPr="007C5645">
            <w:rPr>
              <w:rStyle w:val="PlaceholderText"/>
            </w:rPr>
            <w:t>Select date.</w:t>
          </w:r>
        </w:p>
      </w:docPartBody>
    </w:docPart>
    <w:docPart>
      <w:docPartPr>
        <w:name w:val="FD1CAC7C6B8F44CAA2471FCED4482D27"/>
        <w:category>
          <w:name w:val="General"/>
          <w:gallery w:val="placeholder"/>
        </w:category>
        <w:types>
          <w:type w:val="bbPlcHdr"/>
        </w:types>
        <w:behaviors>
          <w:behavior w:val="content"/>
        </w:behaviors>
        <w:guid w:val="{B792D1CD-ACEF-45B9-9DFF-492AC05F9886}"/>
      </w:docPartPr>
      <w:docPartBody>
        <w:p w:rsidR="00721312" w:rsidRDefault="00842D5E" w:rsidP="004B1474">
          <w:pPr>
            <w:pStyle w:val="FD1CAC7C6B8F44CAA2471FCED4482D2715"/>
          </w:pPr>
          <w:r>
            <w:rPr>
              <w:rStyle w:val="PlaceholderText"/>
            </w:rPr>
            <w:t>E</w:t>
          </w:r>
          <w:r w:rsidRPr="00CA25FC">
            <w:rPr>
              <w:rStyle w:val="PlaceholderText"/>
            </w:rPr>
            <w:t>nter text.</w:t>
          </w:r>
        </w:p>
      </w:docPartBody>
    </w:docPart>
    <w:docPart>
      <w:docPartPr>
        <w:name w:val="C81DB32783624F3F9601134D4D10C4E8"/>
        <w:category>
          <w:name w:val="General"/>
          <w:gallery w:val="placeholder"/>
        </w:category>
        <w:types>
          <w:type w:val="bbPlcHdr"/>
        </w:types>
        <w:behaviors>
          <w:behavior w:val="content"/>
        </w:behaviors>
        <w:guid w:val="{B9B94D60-C9F3-4F21-9DD2-E21B9D56CD24}"/>
      </w:docPartPr>
      <w:docPartBody>
        <w:p w:rsidR="00721312" w:rsidRDefault="00842D5E" w:rsidP="004B1474">
          <w:pPr>
            <w:pStyle w:val="C81DB32783624F3F9601134D4D10C4E815"/>
          </w:pPr>
          <w:r w:rsidRPr="00510006">
            <w:rPr>
              <w:rStyle w:val="PlaceholderText"/>
            </w:rPr>
            <w:t>Enter text.</w:t>
          </w:r>
        </w:p>
      </w:docPartBody>
    </w:docPart>
    <w:docPart>
      <w:docPartPr>
        <w:name w:val="10848091A1384AFABC916C522AE49E34"/>
        <w:category>
          <w:name w:val="General"/>
          <w:gallery w:val="placeholder"/>
        </w:category>
        <w:types>
          <w:type w:val="bbPlcHdr"/>
        </w:types>
        <w:behaviors>
          <w:behavior w:val="content"/>
        </w:behaviors>
        <w:guid w:val="{848314B1-5FC5-49DE-A7A7-76A338052583}"/>
      </w:docPartPr>
      <w:docPartBody>
        <w:p w:rsidR="00721312" w:rsidRDefault="00842D5E" w:rsidP="004B1474">
          <w:pPr>
            <w:pStyle w:val="10848091A1384AFABC916C522AE49E3415"/>
          </w:pPr>
          <w:r w:rsidRPr="00510006">
            <w:rPr>
              <w:rStyle w:val="PlaceholderText"/>
            </w:rPr>
            <w:t>Enter text.</w:t>
          </w:r>
        </w:p>
      </w:docPartBody>
    </w:docPart>
    <w:docPart>
      <w:docPartPr>
        <w:name w:val="59F6C57A02DE4585BAF915DE837BF5F9"/>
        <w:category>
          <w:name w:val="General"/>
          <w:gallery w:val="placeholder"/>
        </w:category>
        <w:types>
          <w:type w:val="bbPlcHdr"/>
        </w:types>
        <w:behaviors>
          <w:behavior w:val="content"/>
        </w:behaviors>
        <w:guid w:val="{39AEA2BF-AAD7-439B-92D7-BFD6B0048A6F}"/>
      </w:docPartPr>
      <w:docPartBody>
        <w:p w:rsidR="00721312" w:rsidRDefault="00842D5E" w:rsidP="004B1474">
          <w:pPr>
            <w:pStyle w:val="59F6C57A02DE4585BAF915DE837BF5F915"/>
          </w:pPr>
          <w:r w:rsidRPr="007C5645">
            <w:rPr>
              <w:rStyle w:val="PlaceholderText"/>
            </w:rPr>
            <w:t>Select date.</w:t>
          </w:r>
        </w:p>
      </w:docPartBody>
    </w:docPart>
    <w:docPart>
      <w:docPartPr>
        <w:name w:val="70676BE8EC634B69A4245E09C4A312E6"/>
        <w:category>
          <w:name w:val="General"/>
          <w:gallery w:val="placeholder"/>
        </w:category>
        <w:types>
          <w:type w:val="bbPlcHdr"/>
        </w:types>
        <w:behaviors>
          <w:behavior w:val="content"/>
        </w:behaviors>
        <w:guid w:val="{D5A66ABD-80D3-42A0-8F18-70F7A5C3C07C}"/>
      </w:docPartPr>
      <w:docPartBody>
        <w:p w:rsidR="00721312" w:rsidRDefault="00842D5E" w:rsidP="004B1474">
          <w:pPr>
            <w:pStyle w:val="70676BE8EC634B69A4245E09C4A312E615"/>
          </w:pPr>
          <w:r w:rsidRPr="007C5645">
            <w:rPr>
              <w:rStyle w:val="PlaceholderText"/>
            </w:rPr>
            <w:t>Select date.</w:t>
          </w:r>
        </w:p>
      </w:docPartBody>
    </w:docPart>
    <w:docPart>
      <w:docPartPr>
        <w:name w:val="F374A313D04E4115B63F1BE3038B5D60"/>
        <w:category>
          <w:name w:val="General"/>
          <w:gallery w:val="placeholder"/>
        </w:category>
        <w:types>
          <w:type w:val="bbPlcHdr"/>
        </w:types>
        <w:behaviors>
          <w:behavior w:val="content"/>
        </w:behaviors>
        <w:guid w:val="{DE49C2AC-BCEB-444D-B5F8-E9A04C92DBCB}"/>
      </w:docPartPr>
      <w:docPartBody>
        <w:p w:rsidR="004B1474" w:rsidRDefault="00842D5E" w:rsidP="004B1474">
          <w:pPr>
            <w:pStyle w:val="F374A313D04E4115B63F1BE3038B5D6015"/>
          </w:pPr>
          <w:r>
            <w:rPr>
              <w:rStyle w:val="PlaceholderText"/>
            </w:rPr>
            <w:t>E</w:t>
          </w:r>
          <w:r w:rsidRPr="000D7AE6">
            <w:rPr>
              <w:rStyle w:val="PlaceholderText"/>
            </w:rPr>
            <w:t>nter text.</w:t>
          </w:r>
        </w:p>
      </w:docPartBody>
    </w:docPart>
    <w:docPart>
      <w:docPartPr>
        <w:name w:val="25A9907098EF4BA6A971F76FFFCE939D"/>
        <w:category>
          <w:name w:val="General"/>
          <w:gallery w:val="placeholder"/>
        </w:category>
        <w:types>
          <w:type w:val="bbPlcHdr"/>
        </w:types>
        <w:behaviors>
          <w:behavior w:val="content"/>
        </w:behaviors>
        <w:guid w:val="{A47EC21C-34C7-458C-B8AA-E908799C0AA6}"/>
      </w:docPartPr>
      <w:docPartBody>
        <w:p w:rsidR="004B1474" w:rsidRDefault="00842D5E" w:rsidP="004B1474">
          <w:pPr>
            <w:pStyle w:val="25A9907098EF4BA6A971F76FFFCE939D15"/>
          </w:pPr>
          <w:r>
            <w:rPr>
              <w:rStyle w:val="PlaceholderText"/>
            </w:rPr>
            <w:t>E</w:t>
          </w:r>
          <w:r w:rsidRPr="000D7AE6">
            <w:rPr>
              <w:rStyle w:val="PlaceholderText"/>
            </w:rPr>
            <w:t>nter text.</w:t>
          </w:r>
        </w:p>
      </w:docPartBody>
    </w:docPart>
    <w:docPart>
      <w:docPartPr>
        <w:name w:val="30E2E3AFA732465B8EFCCBD3F5914E94"/>
        <w:category>
          <w:name w:val="General"/>
          <w:gallery w:val="placeholder"/>
        </w:category>
        <w:types>
          <w:type w:val="bbPlcHdr"/>
        </w:types>
        <w:behaviors>
          <w:behavior w:val="content"/>
        </w:behaviors>
        <w:guid w:val="{4E1B0843-1EB1-4F63-9DC2-37577B6452EC}"/>
      </w:docPartPr>
      <w:docPartBody>
        <w:p w:rsidR="004B1474" w:rsidRDefault="00842D5E" w:rsidP="004B1474">
          <w:pPr>
            <w:pStyle w:val="30E2E3AFA732465B8EFCCBD3F5914E9414"/>
          </w:pPr>
          <w:r>
            <w:rPr>
              <w:rStyle w:val="PlaceholderText"/>
            </w:rPr>
            <w:t>E</w:t>
          </w:r>
          <w:r w:rsidRPr="000D7AE6">
            <w:rPr>
              <w:rStyle w:val="PlaceholderText"/>
            </w:rPr>
            <w:t>nter text.</w:t>
          </w:r>
        </w:p>
      </w:docPartBody>
    </w:docPart>
    <w:docPart>
      <w:docPartPr>
        <w:name w:val="2FC90B87BAB8420AB2D211F1EE42E903"/>
        <w:category>
          <w:name w:val="General"/>
          <w:gallery w:val="placeholder"/>
        </w:category>
        <w:types>
          <w:type w:val="bbPlcHdr"/>
        </w:types>
        <w:behaviors>
          <w:behavior w:val="content"/>
        </w:behaviors>
        <w:guid w:val="{BA2ED103-5ABA-466B-896E-9FD7E3805275}"/>
      </w:docPartPr>
      <w:docPartBody>
        <w:p w:rsidR="004B1474" w:rsidRDefault="00842D5E" w:rsidP="004B1474">
          <w:pPr>
            <w:pStyle w:val="2FC90B87BAB8420AB2D211F1EE42E90314"/>
          </w:pPr>
          <w:r>
            <w:rPr>
              <w:rStyle w:val="PlaceholderText"/>
            </w:rPr>
            <w:t>E</w:t>
          </w:r>
          <w:r w:rsidRPr="000D7AE6">
            <w:rPr>
              <w:rStyle w:val="PlaceholderText"/>
            </w:rPr>
            <w:t>nter text.</w:t>
          </w:r>
        </w:p>
      </w:docPartBody>
    </w:docPart>
    <w:docPart>
      <w:docPartPr>
        <w:name w:val="2DD50D7A9ABB43B6B4F41F5FF7165B63"/>
        <w:category>
          <w:name w:val="General"/>
          <w:gallery w:val="placeholder"/>
        </w:category>
        <w:types>
          <w:type w:val="bbPlcHdr"/>
        </w:types>
        <w:behaviors>
          <w:behavior w:val="content"/>
        </w:behaviors>
        <w:guid w:val="{5B3CD833-85E9-456A-8194-D4A3E405AB19}"/>
      </w:docPartPr>
      <w:docPartBody>
        <w:p w:rsidR="004B1474" w:rsidRDefault="00842D5E" w:rsidP="004B1474">
          <w:pPr>
            <w:pStyle w:val="2DD50D7A9ABB43B6B4F41F5FF7165B6315"/>
          </w:pPr>
          <w:r>
            <w:rPr>
              <w:rStyle w:val="PlaceholderText"/>
            </w:rPr>
            <w:t>E</w:t>
          </w:r>
          <w:r w:rsidRPr="000D7AE6">
            <w:rPr>
              <w:rStyle w:val="PlaceholderText"/>
            </w:rPr>
            <w:t>nter text.</w:t>
          </w:r>
        </w:p>
      </w:docPartBody>
    </w:docPart>
    <w:docPart>
      <w:docPartPr>
        <w:name w:val="F9B1194F474A472DB81BB61456B55E40"/>
        <w:category>
          <w:name w:val="General"/>
          <w:gallery w:val="placeholder"/>
        </w:category>
        <w:types>
          <w:type w:val="bbPlcHdr"/>
        </w:types>
        <w:behaviors>
          <w:behavior w:val="content"/>
        </w:behaviors>
        <w:guid w:val="{596B236F-B013-46F3-81ED-4A393A89D4D1}"/>
      </w:docPartPr>
      <w:docPartBody>
        <w:p w:rsidR="004B1474" w:rsidRDefault="00842D5E" w:rsidP="004B1474">
          <w:pPr>
            <w:pStyle w:val="F9B1194F474A472DB81BB61456B55E4014"/>
          </w:pPr>
          <w:r>
            <w:rPr>
              <w:rStyle w:val="PlaceholderText"/>
            </w:rPr>
            <w:t>E</w:t>
          </w:r>
          <w:r w:rsidRPr="00CA25FC">
            <w:rPr>
              <w:rStyle w:val="PlaceholderText"/>
            </w:rPr>
            <w:t>nter text.</w:t>
          </w:r>
        </w:p>
      </w:docPartBody>
    </w:docPart>
    <w:docPart>
      <w:docPartPr>
        <w:name w:val="879B984A9D5F4C80BC57EFD6F4B16C1D"/>
        <w:category>
          <w:name w:val="General"/>
          <w:gallery w:val="placeholder"/>
        </w:category>
        <w:types>
          <w:type w:val="bbPlcHdr"/>
        </w:types>
        <w:behaviors>
          <w:behavior w:val="content"/>
        </w:behaviors>
        <w:guid w:val="{352A7393-395F-4DEA-BD57-72CE09404A00}"/>
      </w:docPartPr>
      <w:docPartBody>
        <w:p w:rsidR="004B1474" w:rsidRDefault="00842D5E" w:rsidP="004B1474">
          <w:pPr>
            <w:pStyle w:val="879B984A9D5F4C80BC57EFD6F4B16C1D14"/>
          </w:pPr>
          <w:r>
            <w:rPr>
              <w:rStyle w:val="PlaceholderText"/>
            </w:rPr>
            <w:t>E</w:t>
          </w:r>
          <w:r w:rsidRPr="00CA25FC">
            <w:rPr>
              <w:rStyle w:val="PlaceholderText"/>
            </w:rPr>
            <w:t>nter text.</w:t>
          </w:r>
        </w:p>
      </w:docPartBody>
    </w:docPart>
    <w:docPart>
      <w:docPartPr>
        <w:name w:val="1965489B8FCC41B9B80183784F6FEFC3"/>
        <w:category>
          <w:name w:val="General"/>
          <w:gallery w:val="placeholder"/>
        </w:category>
        <w:types>
          <w:type w:val="bbPlcHdr"/>
        </w:types>
        <w:behaviors>
          <w:behavior w:val="content"/>
        </w:behaviors>
        <w:guid w:val="{FB2BFF98-350C-4825-857F-A0D166957AFB}"/>
      </w:docPartPr>
      <w:docPartBody>
        <w:p w:rsidR="004B1474" w:rsidRDefault="00842D5E" w:rsidP="004B1474">
          <w:pPr>
            <w:pStyle w:val="1965489B8FCC41B9B80183784F6FEFC314"/>
          </w:pPr>
          <w:r>
            <w:rPr>
              <w:rStyle w:val="PlaceholderText"/>
            </w:rPr>
            <w:t>E</w:t>
          </w:r>
          <w:r w:rsidRPr="00CA25FC">
            <w:rPr>
              <w:rStyle w:val="PlaceholderText"/>
            </w:rPr>
            <w:t>nter text.</w:t>
          </w:r>
        </w:p>
      </w:docPartBody>
    </w:docPart>
    <w:docPart>
      <w:docPartPr>
        <w:name w:val="63EFAB3B6D844FBB832E74AEF1636863"/>
        <w:category>
          <w:name w:val="General"/>
          <w:gallery w:val="placeholder"/>
        </w:category>
        <w:types>
          <w:type w:val="bbPlcHdr"/>
        </w:types>
        <w:behaviors>
          <w:behavior w:val="content"/>
        </w:behaviors>
        <w:guid w:val="{EE04991F-DB81-440B-95F5-DD29FF6D8C37}"/>
      </w:docPartPr>
      <w:docPartBody>
        <w:p w:rsidR="004B1474" w:rsidRDefault="00842D5E" w:rsidP="004B1474">
          <w:pPr>
            <w:pStyle w:val="63EFAB3B6D844FBB832E74AEF163686314"/>
          </w:pPr>
          <w:r>
            <w:rPr>
              <w:rStyle w:val="PlaceholderText"/>
            </w:rPr>
            <w:t>Select</w:t>
          </w:r>
          <w:r w:rsidRPr="0093645B">
            <w:rPr>
              <w:rStyle w:val="PlaceholderText"/>
            </w:rPr>
            <w:t xml:space="preserve"> date.</w:t>
          </w:r>
        </w:p>
      </w:docPartBody>
    </w:docPart>
    <w:docPart>
      <w:docPartPr>
        <w:name w:val="A86730FE3CD9419FA5FE7045F073C244"/>
        <w:category>
          <w:name w:val="General"/>
          <w:gallery w:val="placeholder"/>
        </w:category>
        <w:types>
          <w:type w:val="bbPlcHdr"/>
        </w:types>
        <w:behaviors>
          <w:behavior w:val="content"/>
        </w:behaviors>
        <w:guid w:val="{1E868C6D-28BE-4FE1-947C-1C5A0F8DA127}"/>
      </w:docPartPr>
      <w:docPartBody>
        <w:p w:rsidR="004B1474" w:rsidRDefault="00842D5E" w:rsidP="004B1474">
          <w:pPr>
            <w:pStyle w:val="A86730FE3CD9419FA5FE7045F073C24414"/>
          </w:pPr>
          <w:r>
            <w:rPr>
              <w:rStyle w:val="PlaceholderText"/>
            </w:rPr>
            <w:t>Select</w:t>
          </w:r>
          <w:r w:rsidRPr="0093645B">
            <w:rPr>
              <w:rStyle w:val="PlaceholderText"/>
            </w:rPr>
            <w:t xml:space="preserve"> date.</w:t>
          </w:r>
        </w:p>
      </w:docPartBody>
    </w:docPart>
    <w:docPart>
      <w:docPartPr>
        <w:name w:val="710AFFAAB15F44FE91EA37E9971A71E1"/>
        <w:category>
          <w:name w:val="General"/>
          <w:gallery w:val="placeholder"/>
        </w:category>
        <w:types>
          <w:type w:val="bbPlcHdr"/>
        </w:types>
        <w:behaviors>
          <w:behavior w:val="content"/>
        </w:behaviors>
        <w:guid w:val="{42C742C8-48FB-414D-9A12-7AD4440812EC}"/>
      </w:docPartPr>
      <w:docPartBody>
        <w:p w:rsidR="004B1474" w:rsidRDefault="00842D5E" w:rsidP="004B1474">
          <w:pPr>
            <w:pStyle w:val="710AFFAAB15F44FE91EA37E9971A71E114"/>
          </w:pPr>
          <w:r>
            <w:rPr>
              <w:rStyle w:val="PlaceholderText"/>
            </w:rPr>
            <w:t>E</w:t>
          </w:r>
          <w:r w:rsidRPr="00CA25FC">
            <w:rPr>
              <w:rStyle w:val="PlaceholderText"/>
            </w:rPr>
            <w:t>nter text.</w:t>
          </w:r>
        </w:p>
      </w:docPartBody>
    </w:docPart>
    <w:docPart>
      <w:docPartPr>
        <w:name w:val="37B0CACC29864382A68B3E1F176A24C7"/>
        <w:category>
          <w:name w:val="General"/>
          <w:gallery w:val="placeholder"/>
        </w:category>
        <w:types>
          <w:type w:val="bbPlcHdr"/>
        </w:types>
        <w:behaviors>
          <w:behavior w:val="content"/>
        </w:behaviors>
        <w:guid w:val="{C57BDB97-94F3-4E4D-8ADF-BF10BF717D98}"/>
      </w:docPartPr>
      <w:docPartBody>
        <w:p w:rsidR="004B1474" w:rsidRDefault="00842D5E" w:rsidP="004B1474">
          <w:pPr>
            <w:pStyle w:val="37B0CACC29864382A68B3E1F176A24C714"/>
          </w:pPr>
          <w:r>
            <w:rPr>
              <w:rStyle w:val="PlaceholderText"/>
            </w:rPr>
            <w:t>E</w:t>
          </w:r>
          <w:r w:rsidRPr="00CA25FC">
            <w:rPr>
              <w:rStyle w:val="PlaceholderText"/>
            </w:rPr>
            <w:t>nter text.</w:t>
          </w:r>
        </w:p>
      </w:docPartBody>
    </w:docPart>
    <w:docPart>
      <w:docPartPr>
        <w:name w:val="3C9FC3C811E648B989AB779382D8D9AF"/>
        <w:category>
          <w:name w:val="General"/>
          <w:gallery w:val="placeholder"/>
        </w:category>
        <w:types>
          <w:type w:val="bbPlcHdr"/>
        </w:types>
        <w:behaviors>
          <w:behavior w:val="content"/>
        </w:behaviors>
        <w:guid w:val="{4747DDDD-A211-4624-AF19-C7845AD67101}"/>
      </w:docPartPr>
      <w:docPartBody>
        <w:p w:rsidR="004B1474" w:rsidRDefault="00842D5E" w:rsidP="004B1474">
          <w:pPr>
            <w:pStyle w:val="3C9FC3C811E648B989AB779382D8D9AF14"/>
          </w:pPr>
          <w:r>
            <w:rPr>
              <w:rStyle w:val="PlaceholderText"/>
            </w:rPr>
            <w:t>E</w:t>
          </w:r>
          <w:r w:rsidRPr="00CA25FC">
            <w:rPr>
              <w:rStyle w:val="PlaceholderText"/>
            </w:rPr>
            <w:t>nter text.</w:t>
          </w:r>
        </w:p>
      </w:docPartBody>
    </w:docPart>
    <w:docPart>
      <w:docPartPr>
        <w:name w:val="4E5F9B9A8B7D469F93F321249D05C448"/>
        <w:category>
          <w:name w:val="General"/>
          <w:gallery w:val="placeholder"/>
        </w:category>
        <w:types>
          <w:type w:val="bbPlcHdr"/>
        </w:types>
        <w:behaviors>
          <w:behavior w:val="content"/>
        </w:behaviors>
        <w:guid w:val="{06EDE73F-9421-4266-8153-95ED3F95B79A}"/>
      </w:docPartPr>
      <w:docPartBody>
        <w:p w:rsidR="004B1474" w:rsidRDefault="00842D5E" w:rsidP="004B1474">
          <w:pPr>
            <w:pStyle w:val="4E5F9B9A8B7D469F93F321249D05C44814"/>
          </w:pPr>
          <w:r>
            <w:rPr>
              <w:rStyle w:val="PlaceholderText"/>
            </w:rPr>
            <w:t>Select</w:t>
          </w:r>
          <w:r w:rsidRPr="0093645B">
            <w:rPr>
              <w:rStyle w:val="PlaceholderText"/>
            </w:rPr>
            <w:t xml:space="preserve"> date.</w:t>
          </w:r>
        </w:p>
      </w:docPartBody>
    </w:docPart>
    <w:docPart>
      <w:docPartPr>
        <w:name w:val="08385EAB53C740F2BE11B98297C8482D"/>
        <w:category>
          <w:name w:val="General"/>
          <w:gallery w:val="placeholder"/>
        </w:category>
        <w:types>
          <w:type w:val="bbPlcHdr"/>
        </w:types>
        <w:behaviors>
          <w:behavior w:val="content"/>
        </w:behaviors>
        <w:guid w:val="{F72D19C6-867C-437B-9E22-B0F94EFFC9E7}"/>
      </w:docPartPr>
      <w:docPartBody>
        <w:p w:rsidR="004B1474" w:rsidRDefault="00842D5E" w:rsidP="004B1474">
          <w:pPr>
            <w:pStyle w:val="08385EAB53C740F2BE11B98297C8482D14"/>
          </w:pPr>
          <w:r>
            <w:rPr>
              <w:rStyle w:val="PlaceholderText"/>
            </w:rPr>
            <w:t>Select</w:t>
          </w:r>
          <w:r w:rsidRPr="0093645B">
            <w:rPr>
              <w:rStyle w:val="PlaceholderText"/>
            </w:rPr>
            <w:t xml:space="preserve"> date.</w:t>
          </w:r>
        </w:p>
      </w:docPartBody>
    </w:docPart>
    <w:docPart>
      <w:docPartPr>
        <w:name w:val="BD1902E2540241B992DDE5E6E3ED59DD"/>
        <w:category>
          <w:name w:val="General"/>
          <w:gallery w:val="placeholder"/>
        </w:category>
        <w:types>
          <w:type w:val="bbPlcHdr"/>
        </w:types>
        <w:behaviors>
          <w:behavior w:val="content"/>
        </w:behaviors>
        <w:guid w:val="{72DE5706-DFEE-467E-A825-D75FCDF3E41C}"/>
      </w:docPartPr>
      <w:docPartBody>
        <w:p w:rsidR="004B1474" w:rsidRDefault="00842D5E" w:rsidP="004B1474">
          <w:pPr>
            <w:pStyle w:val="BD1902E2540241B992DDE5E6E3ED59DD14"/>
          </w:pPr>
          <w:r>
            <w:rPr>
              <w:rStyle w:val="PlaceholderText"/>
            </w:rPr>
            <w:t>E</w:t>
          </w:r>
          <w:r w:rsidRPr="00CA25FC">
            <w:rPr>
              <w:rStyle w:val="PlaceholderText"/>
            </w:rPr>
            <w:t>nter text.</w:t>
          </w:r>
        </w:p>
      </w:docPartBody>
    </w:docPart>
    <w:docPart>
      <w:docPartPr>
        <w:name w:val="AC34121D2B6549E3ACA59F71C4F05938"/>
        <w:category>
          <w:name w:val="General"/>
          <w:gallery w:val="placeholder"/>
        </w:category>
        <w:types>
          <w:type w:val="bbPlcHdr"/>
        </w:types>
        <w:behaviors>
          <w:behavior w:val="content"/>
        </w:behaviors>
        <w:guid w:val="{0D2312AD-DCFE-4C52-A5C5-B9E22D444D2D}"/>
      </w:docPartPr>
      <w:docPartBody>
        <w:p w:rsidR="004B1474" w:rsidRDefault="00842D5E" w:rsidP="004B1474">
          <w:pPr>
            <w:pStyle w:val="AC34121D2B6549E3ACA59F71C4F0593814"/>
          </w:pPr>
          <w:r>
            <w:rPr>
              <w:rStyle w:val="PlaceholderText"/>
            </w:rPr>
            <w:t>E</w:t>
          </w:r>
          <w:r w:rsidRPr="00CA25FC">
            <w:rPr>
              <w:rStyle w:val="PlaceholderText"/>
            </w:rPr>
            <w:t>nter text.</w:t>
          </w:r>
        </w:p>
      </w:docPartBody>
    </w:docPart>
    <w:docPart>
      <w:docPartPr>
        <w:name w:val="35D3E3F67E6949EFA8BFAA82554E7855"/>
        <w:category>
          <w:name w:val="General"/>
          <w:gallery w:val="placeholder"/>
        </w:category>
        <w:types>
          <w:type w:val="bbPlcHdr"/>
        </w:types>
        <w:behaviors>
          <w:behavior w:val="content"/>
        </w:behaviors>
        <w:guid w:val="{90F8243B-3CF1-4132-BC58-D87626E17EDD}"/>
      </w:docPartPr>
      <w:docPartBody>
        <w:p w:rsidR="004B1474" w:rsidRDefault="00842D5E" w:rsidP="004B1474">
          <w:pPr>
            <w:pStyle w:val="35D3E3F67E6949EFA8BFAA82554E785514"/>
          </w:pPr>
          <w:r>
            <w:rPr>
              <w:rStyle w:val="PlaceholderText"/>
            </w:rPr>
            <w:t>E</w:t>
          </w:r>
          <w:r w:rsidRPr="00CA25FC">
            <w:rPr>
              <w:rStyle w:val="PlaceholderText"/>
            </w:rPr>
            <w:t>nter text.</w:t>
          </w:r>
        </w:p>
      </w:docPartBody>
    </w:docPart>
    <w:docPart>
      <w:docPartPr>
        <w:name w:val="75CBFA647ACA4175A31CE0FBAC933D5C"/>
        <w:category>
          <w:name w:val="General"/>
          <w:gallery w:val="placeholder"/>
        </w:category>
        <w:types>
          <w:type w:val="bbPlcHdr"/>
        </w:types>
        <w:behaviors>
          <w:behavior w:val="content"/>
        </w:behaviors>
        <w:guid w:val="{EB58C549-59EB-47BC-9E80-A5F550C31236}"/>
      </w:docPartPr>
      <w:docPartBody>
        <w:p w:rsidR="004B1474" w:rsidRDefault="00842D5E" w:rsidP="004B1474">
          <w:pPr>
            <w:pStyle w:val="75CBFA647ACA4175A31CE0FBAC933D5C14"/>
          </w:pPr>
          <w:r>
            <w:rPr>
              <w:rStyle w:val="PlaceholderText"/>
            </w:rPr>
            <w:t>Select</w:t>
          </w:r>
          <w:r w:rsidRPr="0093645B">
            <w:rPr>
              <w:rStyle w:val="PlaceholderText"/>
            </w:rPr>
            <w:t xml:space="preserve"> date.</w:t>
          </w:r>
        </w:p>
      </w:docPartBody>
    </w:docPart>
    <w:docPart>
      <w:docPartPr>
        <w:name w:val="96B9597A74A1462F8A81CAB689FC0BF3"/>
        <w:category>
          <w:name w:val="General"/>
          <w:gallery w:val="placeholder"/>
        </w:category>
        <w:types>
          <w:type w:val="bbPlcHdr"/>
        </w:types>
        <w:behaviors>
          <w:behavior w:val="content"/>
        </w:behaviors>
        <w:guid w:val="{FD89E16C-A0DE-42EF-A419-4B5BDCBFFD93}"/>
      </w:docPartPr>
      <w:docPartBody>
        <w:p w:rsidR="004B1474" w:rsidRDefault="00842D5E" w:rsidP="004B1474">
          <w:pPr>
            <w:pStyle w:val="96B9597A74A1462F8A81CAB689FC0BF314"/>
          </w:pPr>
          <w:r>
            <w:rPr>
              <w:rStyle w:val="PlaceholderText"/>
            </w:rPr>
            <w:t>Select</w:t>
          </w:r>
          <w:r w:rsidRPr="0093645B">
            <w:rPr>
              <w:rStyle w:val="PlaceholderText"/>
            </w:rPr>
            <w:t xml:space="preserve"> date.</w:t>
          </w:r>
        </w:p>
      </w:docPartBody>
    </w:docPart>
    <w:docPart>
      <w:docPartPr>
        <w:name w:val="6A77C92FA7674B258CE511B2126287E4"/>
        <w:category>
          <w:name w:val="General"/>
          <w:gallery w:val="placeholder"/>
        </w:category>
        <w:types>
          <w:type w:val="bbPlcHdr"/>
        </w:types>
        <w:behaviors>
          <w:behavior w:val="content"/>
        </w:behaviors>
        <w:guid w:val="{AA50A696-DFC4-4AD0-A314-4C53601B3606}"/>
      </w:docPartPr>
      <w:docPartBody>
        <w:p w:rsidR="004B1474" w:rsidRDefault="00842D5E" w:rsidP="004B1474">
          <w:pPr>
            <w:pStyle w:val="6A77C92FA7674B258CE511B2126287E414"/>
          </w:pPr>
          <w:r>
            <w:rPr>
              <w:rStyle w:val="PlaceholderText"/>
            </w:rPr>
            <w:t>E</w:t>
          </w:r>
          <w:r w:rsidRPr="00CA25FC">
            <w:rPr>
              <w:rStyle w:val="PlaceholderText"/>
            </w:rPr>
            <w:t>nter text.</w:t>
          </w:r>
        </w:p>
      </w:docPartBody>
    </w:docPart>
    <w:docPart>
      <w:docPartPr>
        <w:name w:val="C6F8ABA9D0A143B28086F19B1814AFBB"/>
        <w:category>
          <w:name w:val="General"/>
          <w:gallery w:val="placeholder"/>
        </w:category>
        <w:types>
          <w:type w:val="bbPlcHdr"/>
        </w:types>
        <w:behaviors>
          <w:behavior w:val="content"/>
        </w:behaviors>
        <w:guid w:val="{98EA4988-6DC2-418F-A6E1-8BB6A5D696A5}"/>
      </w:docPartPr>
      <w:docPartBody>
        <w:p w:rsidR="004B1474" w:rsidRDefault="00842D5E" w:rsidP="004B1474">
          <w:pPr>
            <w:pStyle w:val="C6F8ABA9D0A143B28086F19B1814AFBB14"/>
          </w:pPr>
          <w:r>
            <w:rPr>
              <w:rStyle w:val="PlaceholderText"/>
            </w:rPr>
            <w:t>E</w:t>
          </w:r>
          <w:r w:rsidRPr="00CA25FC">
            <w:rPr>
              <w:rStyle w:val="PlaceholderText"/>
            </w:rPr>
            <w:t>nter text.</w:t>
          </w:r>
        </w:p>
      </w:docPartBody>
    </w:docPart>
    <w:docPart>
      <w:docPartPr>
        <w:name w:val="75D8337D7FFC4A6B8A5547EA8ED86DE6"/>
        <w:category>
          <w:name w:val="General"/>
          <w:gallery w:val="placeholder"/>
        </w:category>
        <w:types>
          <w:type w:val="bbPlcHdr"/>
        </w:types>
        <w:behaviors>
          <w:behavior w:val="content"/>
        </w:behaviors>
        <w:guid w:val="{651A3430-7B13-482D-8CC4-158B429693B6}"/>
      </w:docPartPr>
      <w:docPartBody>
        <w:p w:rsidR="004B1474" w:rsidRDefault="00842D5E" w:rsidP="004B1474">
          <w:pPr>
            <w:pStyle w:val="75D8337D7FFC4A6B8A5547EA8ED86DE614"/>
          </w:pPr>
          <w:r>
            <w:rPr>
              <w:rStyle w:val="PlaceholderText"/>
            </w:rPr>
            <w:t>E</w:t>
          </w:r>
          <w:r w:rsidRPr="00CA25FC">
            <w:rPr>
              <w:rStyle w:val="PlaceholderText"/>
            </w:rPr>
            <w:t>nter text.</w:t>
          </w:r>
        </w:p>
      </w:docPartBody>
    </w:docPart>
    <w:docPart>
      <w:docPartPr>
        <w:name w:val="B9C9C13DC1AD48A489D0BF4D38F420F2"/>
        <w:category>
          <w:name w:val="General"/>
          <w:gallery w:val="placeholder"/>
        </w:category>
        <w:types>
          <w:type w:val="bbPlcHdr"/>
        </w:types>
        <w:behaviors>
          <w:behavior w:val="content"/>
        </w:behaviors>
        <w:guid w:val="{A817B7C6-D977-40DC-B6E9-D90309BD6D6B}"/>
      </w:docPartPr>
      <w:docPartBody>
        <w:p w:rsidR="004B1474" w:rsidRDefault="00842D5E" w:rsidP="004B1474">
          <w:pPr>
            <w:pStyle w:val="B9C9C13DC1AD48A489D0BF4D38F420F214"/>
          </w:pPr>
          <w:r>
            <w:rPr>
              <w:rStyle w:val="PlaceholderText"/>
            </w:rPr>
            <w:t>Select</w:t>
          </w:r>
          <w:r w:rsidRPr="0093645B">
            <w:rPr>
              <w:rStyle w:val="PlaceholderText"/>
            </w:rPr>
            <w:t xml:space="preserve"> date.</w:t>
          </w:r>
        </w:p>
      </w:docPartBody>
    </w:docPart>
    <w:docPart>
      <w:docPartPr>
        <w:name w:val="475176364F9642568D72E22DE077FF20"/>
        <w:category>
          <w:name w:val="General"/>
          <w:gallery w:val="placeholder"/>
        </w:category>
        <w:types>
          <w:type w:val="bbPlcHdr"/>
        </w:types>
        <w:behaviors>
          <w:behavior w:val="content"/>
        </w:behaviors>
        <w:guid w:val="{56EAE8E9-8905-4D5D-A61A-26FEA3D5D359}"/>
      </w:docPartPr>
      <w:docPartBody>
        <w:p w:rsidR="004B1474" w:rsidRDefault="00842D5E" w:rsidP="004B1474">
          <w:pPr>
            <w:pStyle w:val="475176364F9642568D72E22DE077FF2014"/>
          </w:pPr>
          <w:r>
            <w:rPr>
              <w:rStyle w:val="PlaceholderText"/>
            </w:rPr>
            <w:t>Select</w:t>
          </w:r>
          <w:r w:rsidRPr="0093645B">
            <w:rPr>
              <w:rStyle w:val="PlaceholderText"/>
            </w:rPr>
            <w:t xml:space="preserve"> date.</w:t>
          </w:r>
        </w:p>
      </w:docPartBody>
    </w:docPart>
    <w:docPart>
      <w:docPartPr>
        <w:name w:val="EFD764F2439549E78A4183BC1001677D"/>
        <w:category>
          <w:name w:val="General"/>
          <w:gallery w:val="placeholder"/>
        </w:category>
        <w:types>
          <w:type w:val="bbPlcHdr"/>
        </w:types>
        <w:behaviors>
          <w:behavior w:val="content"/>
        </w:behaviors>
        <w:guid w:val="{E2538541-F0CB-4D85-A48B-A19C4A090A1D}"/>
      </w:docPartPr>
      <w:docPartBody>
        <w:p w:rsidR="004B1474" w:rsidRDefault="00842D5E" w:rsidP="004B1474">
          <w:pPr>
            <w:pStyle w:val="EFD764F2439549E78A4183BC1001677D14"/>
          </w:pPr>
          <w:r>
            <w:rPr>
              <w:rStyle w:val="PlaceholderText"/>
            </w:rPr>
            <w:t>E</w:t>
          </w:r>
          <w:r w:rsidRPr="00CA25FC">
            <w:rPr>
              <w:rStyle w:val="PlaceholderText"/>
            </w:rPr>
            <w:t>nter text.</w:t>
          </w:r>
        </w:p>
      </w:docPartBody>
    </w:docPart>
    <w:docPart>
      <w:docPartPr>
        <w:name w:val="A18BAE4E03F14A4788E4BA0291FE7D7D"/>
        <w:category>
          <w:name w:val="General"/>
          <w:gallery w:val="placeholder"/>
        </w:category>
        <w:types>
          <w:type w:val="bbPlcHdr"/>
        </w:types>
        <w:behaviors>
          <w:behavior w:val="content"/>
        </w:behaviors>
        <w:guid w:val="{75C459ED-DC51-4C33-8493-0CB3A9F0D7CC}"/>
      </w:docPartPr>
      <w:docPartBody>
        <w:p w:rsidR="004B1474" w:rsidRDefault="00842D5E" w:rsidP="004B1474">
          <w:pPr>
            <w:pStyle w:val="A18BAE4E03F14A4788E4BA0291FE7D7D14"/>
          </w:pPr>
          <w:r>
            <w:rPr>
              <w:rStyle w:val="PlaceholderText"/>
            </w:rPr>
            <w:t>E</w:t>
          </w:r>
          <w:r w:rsidRPr="00CA25FC">
            <w:rPr>
              <w:rStyle w:val="PlaceholderText"/>
            </w:rPr>
            <w:t>nter text.</w:t>
          </w:r>
        </w:p>
      </w:docPartBody>
    </w:docPart>
    <w:docPart>
      <w:docPartPr>
        <w:name w:val="E38CEF57CF7549A6BF0842F66E64A2D4"/>
        <w:category>
          <w:name w:val="General"/>
          <w:gallery w:val="placeholder"/>
        </w:category>
        <w:types>
          <w:type w:val="bbPlcHdr"/>
        </w:types>
        <w:behaviors>
          <w:behavior w:val="content"/>
        </w:behaviors>
        <w:guid w:val="{CA61A287-3FF1-4285-A3EB-EA68EFEEF778}"/>
      </w:docPartPr>
      <w:docPartBody>
        <w:p w:rsidR="004B1474" w:rsidRDefault="00842D5E" w:rsidP="004B1474">
          <w:pPr>
            <w:pStyle w:val="E38CEF57CF7549A6BF0842F66E64A2D414"/>
          </w:pPr>
          <w:r>
            <w:rPr>
              <w:rStyle w:val="PlaceholderText"/>
            </w:rPr>
            <w:t>E</w:t>
          </w:r>
          <w:r w:rsidRPr="00CA25FC">
            <w:rPr>
              <w:rStyle w:val="PlaceholderText"/>
            </w:rPr>
            <w:t>nter text.</w:t>
          </w:r>
        </w:p>
      </w:docPartBody>
    </w:docPart>
    <w:docPart>
      <w:docPartPr>
        <w:name w:val="B9085057FA594F468635169765C239AB"/>
        <w:category>
          <w:name w:val="General"/>
          <w:gallery w:val="placeholder"/>
        </w:category>
        <w:types>
          <w:type w:val="bbPlcHdr"/>
        </w:types>
        <w:behaviors>
          <w:behavior w:val="content"/>
        </w:behaviors>
        <w:guid w:val="{B714B0AF-0686-41A0-A7C1-A4393CD6DADE}"/>
      </w:docPartPr>
      <w:docPartBody>
        <w:p w:rsidR="004B1474" w:rsidRDefault="00842D5E" w:rsidP="004B1474">
          <w:pPr>
            <w:pStyle w:val="B9085057FA594F468635169765C239AB14"/>
          </w:pPr>
          <w:r>
            <w:rPr>
              <w:rStyle w:val="PlaceholderText"/>
            </w:rPr>
            <w:t>Select</w:t>
          </w:r>
          <w:r w:rsidRPr="0093645B">
            <w:rPr>
              <w:rStyle w:val="PlaceholderText"/>
            </w:rPr>
            <w:t xml:space="preserve"> date.</w:t>
          </w:r>
        </w:p>
      </w:docPartBody>
    </w:docPart>
    <w:docPart>
      <w:docPartPr>
        <w:name w:val="3E03B761A76D48C7ACBC512A648339D6"/>
        <w:category>
          <w:name w:val="General"/>
          <w:gallery w:val="placeholder"/>
        </w:category>
        <w:types>
          <w:type w:val="bbPlcHdr"/>
        </w:types>
        <w:behaviors>
          <w:behavior w:val="content"/>
        </w:behaviors>
        <w:guid w:val="{9EC0EA5A-12A5-46D1-B1BA-6648084BE1F5}"/>
      </w:docPartPr>
      <w:docPartBody>
        <w:p w:rsidR="004B1474" w:rsidRDefault="00842D5E" w:rsidP="004B1474">
          <w:pPr>
            <w:pStyle w:val="3E03B761A76D48C7ACBC512A648339D614"/>
          </w:pPr>
          <w:r>
            <w:rPr>
              <w:rStyle w:val="PlaceholderText"/>
            </w:rPr>
            <w:t>Select</w:t>
          </w:r>
          <w:r w:rsidRPr="0093645B">
            <w:rPr>
              <w:rStyle w:val="PlaceholderText"/>
            </w:rPr>
            <w:t xml:space="preserve"> date.</w:t>
          </w:r>
        </w:p>
      </w:docPartBody>
    </w:docPart>
    <w:docPart>
      <w:docPartPr>
        <w:name w:val="B40E7E9035E5497D9AC388F7B8A27D31"/>
        <w:category>
          <w:name w:val="General"/>
          <w:gallery w:val="placeholder"/>
        </w:category>
        <w:types>
          <w:type w:val="bbPlcHdr"/>
        </w:types>
        <w:behaviors>
          <w:behavior w:val="content"/>
        </w:behaviors>
        <w:guid w:val="{AFB6C18D-45A6-43BE-B8D3-FDD53300CE34}"/>
      </w:docPartPr>
      <w:docPartBody>
        <w:p w:rsidR="004B1474" w:rsidRDefault="00842D5E" w:rsidP="004B1474">
          <w:pPr>
            <w:pStyle w:val="B40E7E9035E5497D9AC388F7B8A27D3114"/>
          </w:pPr>
          <w:r>
            <w:rPr>
              <w:rStyle w:val="PlaceholderText"/>
            </w:rPr>
            <w:t>E</w:t>
          </w:r>
          <w:r w:rsidRPr="00CA25FC">
            <w:rPr>
              <w:rStyle w:val="PlaceholderText"/>
            </w:rPr>
            <w:t>nter text.</w:t>
          </w:r>
        </w:p>
      </w:docPartBody>
    </w:docPart>
    <w:docPart>
      <w:docPartPr>
        <w:name w:val="3AA0FEEC7CBA49AF93D0B98E45412B36"/>
        <w:category>
          <w:name w:val="General"/>
          <w:gallery w:val="placeholder"/>
        </w:category>
        <w:types>
          <w:type w:val="bbPlcHdr"/>
        </w:types>
        <w:behaviors>
          <w:behavior w:val="content"/>
        </w:behaviors>
        <w:guid w:val="{1A8CC3EA-97EE-406B-A526-826CF4E06B61}"/>
      </w:docPartPr>
      <w:docPartBody>
        <w:p w:rsidR="004B1474" w:rsidRDefault="00842D5E" w:rsidP="004B1474">
          <w:pPr>
            <w:pStyle w:val="3AA0FEEC7CBA49AF93D0B98E45412B3614"/>
          </w:pPr>
          <w:r>
            <w:rPr>
              <w:rStyle w:val="PlaceholderText"/>
            </w:rPr>
            <w:t>E</w:t>
          </w:r>
          <w:r w:rsidRPr="00CA25FC">
            <w:rPr>
              <w:rStyle w:val="PlaceholderText"/>
            </w:rPr>
            <w:t>nter text.</w:t>
          </w:r>
        </w:p>
      </w:docPartBody>
    </w:docPart>
    <w:docPart>
      <w:docPartPr>
        <w:name w:val="D210CC4E06FC4F408F5491171094C535"/>
        <w:category>
          <w:name w:val="General"/>
          <w:gallery w:val="placeholder"/>
        </w:category>
        <w:types>
          <w:type w:val="bbPlcHdr"/>
        </w:types>
        <w:behaviors>
          <w:behavior w:val="content"/>
        </w:behaviors>
        <w:guid w:val="{66198462-D71D-42D4-9BE6-3C2850696550}"/>
      </w:docPartPr>
      <w:docPartBody>
        <w:p w:rsidR="004B1474" w:rsidRDefault="00842D5E" w:rsidP="004B1474">
          <w:pPr>
            <w:pStyle w:val="D210CC4E06FC4F408F5491171094C53514"/>
          </w:pPr>
          <w:r>
            <w:rPr>
              <w:rStyle w:val="PlaceholderText"/>
            </w:rPr>
            <w:t>E</w:t>
          </w:r>
          <w:r w:rsidRPr="00CA25FC">
            <w:rPr>
              <w:rStyle w:val="PlaceholderText"/>
            </w:rPr>
            <w:t>nter text.</w:t>
          </w:r>
        </w:p>
      </w:docPartBody>
    </w:docPart>
    <w:docPart>
      <w:docPartPr>
        <w:name w:val="EF37BF3C19DE4F46A7D8D3575D23BB5B"/>
        <w:category>
          <w:name w:val="General"/>
          <w:gallery w:val="placeholder"/>
        </w:category>
        <w:types>
          <w:type w:val="bbPlcHdr"/>
        </w:types>
        <w:behaviors>
          <w:behavior w:val="content"/>
        </w:behaviors>
        <w:guid w:val="{919D90E4-7A40-43D5-9F06-EB1DCC7C4111}"/>
      </w:docPartPr>
      <w:docPartBody>
        <w:p w:rsidR="004B1474" w:rsidRDefault="00842D5E" w:rsidP="004B1474">
          <w:pPr>
            <w:pStyle w:val="EF37BF3C19DE4F46A7D8D3575D23BB5B14"/>
          </w:pPr>
          <w:r>
            <w:rPr>
              <w:rStyle w:val="PlaceholderText"/>
            </w:rPr>
            <w:t>Select</w:t>
          </w:r>
          <w:r w:rsidRPr="0093645B">
            <w:rPr>
              <w:rStyle w:val="PlaceholderText"/>
            </w:rPr>
            <w:t xml:space="preserve"> date.</w:t>
          </w:r>
        </w:p>
      </w:docPartBody>
    </w:docPart>
    <w:docPart>
      <w:docPartPr>
        <w:name w:val="D8601DD98AF0417FB02F55186C3CD9AF"/>
        <w:category>
          <w:name w:val="General"/>
          <w:gallery w:val="placeholder"/>
        </w:category>
        <w:types>
          <w:type w:val="bbPlcHdr"/>
        </w:types>
        <w:behaviors>
          <w:behavior w:val="content"/>
        </w:behaviors>
        <w:guid w:val="{26FF5520-42BA-49BE-80FA-AB0629C0A6DA}"/>
      </w:docPartPr>
      <w:docPartBody>
        <w:p w:rsidR="004B1474" w:rsidRDefault="00842D5E" w:rsidP="004B1474">
          <w:pPr>
            <w:pStyle w:val="D8601DD98AF0417FB02F55186C3CD9AF14"/>
          </w:pPr>
          <w:r>
            <w:rPr>
              <w:rStyle w:val="PlaceholderText"/>
            </w:rPr>
            <w:t>Select</w:t>
          </w:r>
          <w:r w:rsidRPr="0093645B">
            <w:rPr>
              <w:rStyle w:val="PlaceholderText"/>
            </w:rPr>
            <w:t xml:space="preserve"> date.</w:t>
          </w:r>
        </w:p>
      </w:docPartBody>
    </w:docPart>
    <w:docPart>
      <w:docPartPr>
        <w:name w:val="690F4803877A49F4830DD43B041FE81C"/>
        <w:category>
          <w:name w:val="General"/>
          <w:gallery w:val="placeholder"/>
        </w:category>
        <w:types>
          <w:type w:val="bbPlcHdr"/>
        </w:types>
        <w:behaviors>
          <w:behavior w:val="content"/>
        </w:behaviors>
        <w:guid w:val="{B257D375-0CD5-4BE4-B316-187CB65D6D8C}"/>
      </w:docPartPr>
      <w:docPartBody>
        <w:p w:rsidR="004B1474" w:rsidRDefault="00842D5E" w:rsidP="004B1474">
          <w:pPr>
            <w:pStyle w:val="690F4803877A49F4830DD43B041FE81C14"/>
          </w:pPr>
          <w:r>
            <w:rPr>
              <w:rStyle w:val="PlaceholderText"/>
            </w:rPr>
            <w:t>E</w:t>
          </w:r>
          <w:r w:rsidRPr="00CA25FC">
            <w:rPr>
              <w:rStyle w:val="PlaceholderText"/>
            </w:rPr>
            <w:t>nter text.</w:t>
          </w:r>
        </w:p>
      </w:docPartBody>
    </w:docPart>
    <w:docPart>
      <w:docPartPr>
        <w:name w:val="7E6F686ADAFD44EDBA58E54202DBDD15"/>
        <w:category>
          <w:name w:val="General"/>
          <w:gallery w:val="placeholder"/>
        </w:category>
        <w:types>
          <w:type w:val="bbPlcHdr"/>
        </w:types>
        <w:behaviors>
          <w:behavior w:val="content"/>
        </w:behaviors>
        <w:guid w:val="{52C029D4-8B84-4C4F-BA12-988BEEFADF08}"/>
      </w:docPartPr>
      <w:docPartBody>
        <w:p w:rsidR="004B1474" w:rsidRDefault="00842D5E" w:rsidP="004B1474">
          <w:pPr>
            <w:pStyle w:val="7E6F686ADAFD44EDBA58E54202DBDD1514"/>
          </w:pPr>
          <w:r>
            <w:rPr>
              <w:rStyle w:val="PlaceholderText"/>
            </w:rPr>
            <w:t>E</w:t>
          </w:r>
          <w:r w:rsidRPr="00CA25FC">
            <w:rPr>
              <w:rStyle w:val="PlaceholderText"/>
            </w:rPr>
            <w:t>nter text.</w:t>
          </w:r>
        </w:p>
      </w:docPartBody>
    </w:docPart>
    <w:docPart>
      <w:docPartPr>
        <w:name w:val="9EFDEFE66D9D4A039C9CA1F83EBE40D1"/>
        <w:category>
          <w:name w:val="General"/>
          <w:gallery w:val="placeholder"/>
        </w:category>
        <w:types>
          <w:type w:val="bbPlcHdr"/>
        </w:types>
        <w:behaviors>
          <w:behavior w:val="content"/>
        </w:behaviors>
        <w:guid w:val="{64746E9B-FB29-4B4F-A73F-D3D6B1E2A659}"/>
      </w:docPartPr>
      <w:docPartBody>
        <w:p w:rsidR="004B1474" w:rsidRDefault="00842D5E" w:rsidP="004B1474">
          <w:pPr>
            <w:pStyle w:val="9EFDEFE66D9D4A039C9CA1F83EBE40D114"/>
          </w:pPr>
          <w:r>
            <w:rPr>
              <w:rStyle w:val="PlaceholderText"/>
            </w:rPr>
            <w:t>E</w:t>
          </w:r>
          <w:r w:rsidRPr="00CA25FC">
            <w:rPr>
              <w:rStyle w:val="PlaceholderText"/>
            </w:rPr>
            <w:t>nter text.</w:t>
          </w:r>
        </w:p>
      </w:docPartBody>
    </w:docPart>
    <w:docPart>
      <w:docPartPr>
        <w:name w:val="D7C803FE032E42F39C20EC984AE535D7"/>
        <w:category>
          <w:name w:val="General"/>
          <w:gallery w:val="placeholder"/>
        </w:category>
        <w:types>
          <w:type w:val="bbPlcHdr"/>
        </w:types>
        <w:behaviors>
          <w:behavior w:val="content"/>
        </w:behaviors>
        <w:guid w:val="{C29151B4-8A54-42BA-BCE4-4C402901AA15}"/>
      </w:docPartPr>
      <w:docPartBody>
        <w:p w:rsidR="004B1474" w:rsidRDefault="00842D5E" w:rsidP="004B1474">
          <w:pPr>
            <w:pStyle w:val="D7C803FE032E42F39C20EC984AE535D714"/>
          </w:pPr>
          <w:r>
            <w:rPr>
              <w:rStyle w:val="PlaceholderText"/>
            </w:rPr>
            <w:t>Select</w:t>
          </w:r>
          <w:r w:rsidRPr="0093645B">
            <w:rPr>
              <w:rStyle w:val="PlaceholderText"/>
            </w:rPr>
            <w:t xml:space="preserve"> date.</w:t>
          </w:r>
        </w:p>
      </w:docPartBody>
    </w:docPart>
    <w:docPart>
      <w:docPartPr>
        <w:name w:val="786BCB53242D4C8F95025F2E3C3DE39C"/>
        <w:category>
          <w:name w:val="General"/>
          <w:gallery w:val="placeholder"/>
        </w:category>
        <w:types>
          <w:type w:val="bbPlcHdr"/>
        </w:types>
        <w:behaviors>
          <w:behavior w:val="content"/>
        </w:behaviors>
        <w:guid w:val="{972A7930-1BB3-40F0-A0FB-2B4C5B6FEA9C}"/>
      </w:docPartPr>
      <w:docPartBody>
        <w:p w:rsidR="004B1474" w:rsidRDefault="00842D5E" w:rsidP="004B1474">
          <w:pPr>
            <w:pStyle w:val="786BCB53242D4C8F95025F2E3C3DE39C14"/>
          </w:pPr>
          <w:r>
            <w:rPr>
              <w:rStyle w:val="PlaceholderText"/>
            </w:rPr>
            <w:t>Select</w:t>
          </w:r>
          <w:r w:rsidRPr="0093645B">
            <w:rPr>
              <w:rStyle w:val="PlaceholderText"/>
            </w:rPr>
            <w:t xml:space="preserve"> date.</w:t>
          </w:r>
        </w:p>
      </w:docPartBody>
    </w:docPart>
    <w:docPart>
      <w:docPartPr>
        <w:name w:val="8755804E22FD4C6EB3294145F06DBAC8"/>
        <w:category>
          <w:name w:val="General"/>
          <w:gallery w:val="placeholder"/>
        </w:category>
        <w:types>
          <w:type w:val="bbPlcHdr"/>
        </w:types>
        <w:behaviors>
          <w:behavior w:val="content"/>
        </w:behaviors>
        <w:guid w:val="{5C3CD2F2-8115-48EF-8FC3-630EB631B69C}"/>
      </w:docPartPr>
      <w:docPartBody>
        <w:p w:rsidR="004B1474" w:rsidRDefault="00842D5E" w:rsidP="004B1474">
          <w:pPr>
            <w:pStyle w:val="8755804E22FD4C6EB3294145F06DBAC814"/>
          </w:pPr>
          <w:r>
            <w:rPr>
              <w:rStyle w:val="PlaceholderText"/>
            </w:rPr>
            <w:t>E</w:t>
          </w:r>
          <w:r w:rsidRPr="00CA25FC">
            <w:rPr>
              <w:rStyle w:val="PlaceholderText"/>
            </w:rPr>
            <w:t>nter text.</w:t>
          </w:r>
        </w:p>
      </w:docPartBody>
    </w:docPart>
    <w:docPart>
      <w:docPartPr>
        <w:name w:val="EC0618347A474815A345CA3A04A0E4D3"/>
        <w:category>
          <w:name w:val="General"/>
          <w:gallery w:val="placeholder"/>
        </w:category>
        <w:types>
          <w:type w:val="bbPlcHdr"/>
        </w:types>
        <w:behaviors>
          <w:behavior w:val="content"/>
        </w:behaviors>
        <w:guid w:val="{EF6843C0-1EEF-4384-9FA3-9C46683BBF10}"/>
      </w:docPartPr>
      <w:docPartBody>
        <w:p w:rsidR="004B1474" w:rsidRDefault="00842D5E" w:rsidP="004B1474">
          <w:pPr>
            <w:pStyle w:val="EC0618347A474815A345CA3A04A0E4D314"/>
          </w:pPr>
          <w:r w:rsidRPr="00510006">
            <w:rPr>
              <w:rStyle w:val="PlaceholderText"/>
            </w:rPr>
            <w:t>Enter text.</w:t>
          </w:r>
        </w:p>
      </w:docPartBody>
    </w:docPart>
    <w:docPart>
      <w:docPartPr>
        <w:name w:val="56FEB0A422434B12BFA4721DD94CB4EE"/>
        <w:category>
          <w:name w:val="General"/>
          <w:gallery w:val="placeholder"/>
        </w:category>
        <w:types>
          <w:type w:val="bbPlcHdr"/>
        </w:types>
        <w:behaviors>
          <w:behavior w:val="content"/>
        </w:behaviors>
        <w:guid w:val="{C90F26BA-5A4D-455E-A1F5-2DDC27102291}"/>
      </w:docPartPr>
      <w:docPartBody>
        <w:p w:rsidR="004B1474" w:rsidRDefault="00842D5E" w:rsidP="004B1474">
          <w:pPr>
            <w:pStyle w:val="56FEB0A422434B12BFA4721DD94CB4EE14"/>
          </w:pPr>
          <w:r w:rsidRPr="00510006">
            <w:rPr>
              <w:rStyle w:val="PlaceholderText"/>
            </w:rPr>
            <w:t>Enter text.</w:t>
          </w:r>
        </w:p>
      </w:docPartBody>
    </w:docPart>
    <w:docPart>
      <w:docPartPr>
        <w:name w:val="C978FD704805426AB7ABDE392A090214"/>
        <w:category>
          <w:name w:val="General"/>
          <w:gallery w:val="placeholder"/>
        </w:category>
        <w:types>
          <w:type w:val="bbPlcHdr"/>
        </w:types>
        <w:behaviors>
          <w:behavior w:val="content"/>
        </w:behaviors>
        <w:guid w:val="{7B56AAB8-56AB-495D-B867-171279EFDBFD}"/>
      </w:docPartPr>
      <w:docPartBody>
        <w:p w:rsidR="004B1474" w:rsidRDefault="00842D5E" w:rsidP="004B1474">
          <w:pPr>
            <w:pStyle w:val="C978FD704805426AB7ABDE392A09021414"/>
          </w:pPr>
          <w:r w:rsidRPr="007C5645">
            <w:rPr>
              <w:rStyle w:val="PlaceholderText"/>
            </w:rPr>
            <w:t>Select date.</w:t>
          </w:r>
        </w:p>
      </w:docPartBody>
    </w:docPart>
    <w:docPart>
      <w:docPartPr>
        <w:name w:val="A5EB6D75C42C44C5A8045030DB67505A"/>
        <w:category>
          <w:name w:val="General"/>
          <w:gallery w:val="placeholder"/>
        </w:category>
        <w:types>
          <w:type w:val="bbPlcHdr"/>
        </w:types>
        <w:behaviors>
          <w:behavior w:val="content"/>
        </w:behaviors>
        <w:guid w:val="{F1158320-6673-4BDD-9A05-796339BAA815}"/>
      </w:docPartPr>
      <w:docPartBody>
        <w:p w:rsidR="004B1474" w:rsidRDefault="00842D5E" w:rsidP="004B1474">
          <w:pPr>
            <w:pStyle w:val="A5EB6D75C42C44C5A8045030DB67505A14"/>
          </w:pPr>
          <w:r w:rsidRPr="007C5645">
            <w:rPr>
              <w:rStyle w:val="PlaceholderText"/>
            </w:rPr>
            <w:t>Select date.</w:t>
          </w:r>
        </w:p>
      </w:docPartBody>
    </w:docPart>
    <w:docPart>
      <w:docPartPr>
        <w:name w:val="A72D7CBF95F14F2CA1B862136321467B"/>
        <w:category>
          <w:name w:val="General"/>
          <w:gallery w:val="placeholder"/>
        </w:category>
        <w:types>
          <w:type w:val="bbPlcHdr"/>
        </w:types>
        <w:behaviors>
          <w:behavior w:val="content"/>
        </w:behaviors>
        <w:guid w:val="{17E31C55-6414-4144-9201-46BD3855EC72}"/>
      </w:docPartPr>
      <w:docPartBody>
        <w:p w:rsidR="004B1474" w:rsidRDefault="00842D5E" w:rsidP="004B1474">
          <w:pPr>
            <w:pStyle w:val="A72D7CBF95F14F2CA1B862136321467B14"/>
          </w:pPr>
          <w:r>
            <w:rPr>
              <w:rStyle w:val="PlaceholderText"/>
            </w:rPr>
            <w:t>E</w:t>
          </w:r>
          <w:r w:rsidRPr="00CA25FC">
            <w:rPr>
              <w:rStyle w:val="PlaceholderText"/>
            </w:rPr>
            <w:t>nter text.</w:t>
          </w:r>
        </w:p>
      </w:docPartBody>
    </w:docPart>
    <w:docPart>
      <w:docPartPr>
        <w:name w:val="D305E3C95EB84F6794E0E034FEAFF996"/>
        <w:category>
          <w:name w:val="General"/>
          <w:gallery w:val="placeholder"/>
        </w:category>
        <w:types>
          <w:type w:val="bbPlcHdr"/>
        </w:types>
        <w:behaviors>
          <w:behavior w:val="content"/>
        </w:behaviors>
        <w:guid w:val="{9A640520-54B6-4A75-99B1-70C8973E18B3}"/>
      </w:docPartPr>
      <w:docPartBody>
        <w:p w:rsidR="004B1474" w:rsidRDefault="00842D5E" w:rsidP="004B1474">
          <w:pPr>
            <w:pStyle w:val="D305E3C95EB84F6794E0E034FEAFF99614"/>
          </w:pPr>
          <w:r w:rsidRPr="00510006">
            <w:rPr>
              <w:rStyle w:val="PlaceholderText"/>
            </w:rPr>
            <w:t>Enter text.</w:t>
          </w:r>
        </w:p>
      </w:docPartBody>
    </w:docPart>
    <w:docPart>
      <w:docPartPr>
        <w:name w:val="371209C1579F4AD2B94AFD385C07D218"/>
        <w:category>
          <w:name w:val="General"/>
          <w:gallery w:val="placeholder"/>
        </w:category>
        <w:types>
          <w:type w:val="bbPlcHdr"/>
        </w:types>
        <w:behaviors>
          <w:behavior w:val="content"/>
        </w:behaviors>
        <w:guid w:val="{8F13B089-7188-4D45-8C29-D031F1A4BDBB}"/>
      </w:docPartPr>
      <w:docPartBody>
        <w:p w:rsidR="004B1474" w:rsidRDefault="00842D5E" w:rsidP="004B1474">
          <w:pPr>
            <w:pStyle w:val="371209C1579F4AD2B94AFD385C07D21814"/>
          </w:pPr>
          <w:r w:rsidRPr="00510006">
            <w:rPr>
              <w:rStyle w:val="PlaceholderText"/>
            </w:rPr>
            <w:t>Enter text.</w:t>
          </w:r>
        </w:p>
      </w:docPartBody>
    </w:docPart>
    <w:docPart>
      <w:docPartPr>
        <w:name w:val="25BA4DD987D1478FA96361D556971945"/>
        <w:category>
          <w:name w:val="General"/>
          <w:gallery w:val="placeholder"/>
        </w:category>
        <w:types>
          <w:type w:val="bbPlcHdr"/>
        </w:types>
        <w:behaviors>
          <w:behavior w:val="content"/>
        </w:behaviors>
        <w:guid w:val="{8FADB25D-548C-406A-BEBD-806F0D962821}"/>
      </w:docPartPr>
      <w:docPartBody>
        <w:p w:rsidR="004B1474" w:rsidRDefault="00842D5E" w:rsidP="004B1474">
          <w:pPr>
            <w:pStyle w:val="25BA4DD987D1478FA96361D55697194514"/>
          </w:pPr>
          <w:r w:rsidRPr="007C5645">
            <w:rPr>
              <w:rStyle w:val="PlaceholderText"/>
            </w:rPr>
            <w:t>Select date.</w:t>
          </w:r>
        </w:p>
      </w:docPartBody>
    </w:docPart>
    <w:docPart>
      <w:docPartPr>
        <w:name w:val="2EDE5F79FCB14C0A9A48A79B1FFE3539"/>
        <w:category>
          <w:name w:val="General"/>
          <w:gallery w:val="placeholder"/>
        </w:category>
        <w:types>
          <w:type w:val="bbPlcHdr"/>
        </w:types>
        <w:behaviors>
          <w:behavior w:val="content"/>
        </w:behaviors>
        <w:guid w:val="{D6D78A2E-30CE-48C1-8FC7-9514E7A266B1}"/>
      </w:docPartPr>
      <w:docPartBody>
        <w:p w:rsidR="004B1474" w:rsidRDefault="00842D5E" w:rsidP="004B1474">
          <w:pPr>
            <w:pStyle w:val="2EDE5F79FCB14C0A9A48A79B1FFE353914"/>
          </w:pPr>
          <w:r w:rsidRPr="007C5645">
            <w:rPr>
              <w:rStyle w:val="PlaceholderText"/>
            </w:rPr>
            <w:t>Select date.</w:t>
          </w:r>
        </w:p>
      </w:docPartBody>
    </w:docPart>
    <w:docPart>
      <w:docPartPr>
        <w:name w:val="B00C094735234548AA21220E7D59C4C3"/>
        <w:category>
          <w:name w:val="General"/>
          <w:gallery w:val="placeholder"/>
        </w:category>
        <w:types>
          <w:type w:val="bbPlcHdr"/>
        </w:types>
        <w:behaviors>
          <w:behavior w:val="content"/>
        </w:behaviors>
        <w:guid w:val="{A82113AA-03E2-4F77-A9D3-5944CDA01A8F}"/>
      </w:docPartPr>
      <w:docPartBody>
        <w:p w:rsidR="004B1474" w:rsidRDefault="00842D5E" w:rsidP="004B1474">
          <w:pPr>
            <w:pStyle w:val="B00C094735234548AA21220E7D59C4C314"/>
          </w:pPr>
          <w:r>
            <w:rPr>
              <w:rStyle w:val="PlaceholderText"/>
            </w:rPr>
            <w:t>Enter amount</w:t>
          </w:r>
          <w:r w:rsidRPr="00510006">
            <w:rPr>
              <w:rStyle w:val="PlaceholderText"/>
            </w:rPr>
            <w:t>.</w:t>
          </w:r>
        </w:p>
      </w:docPartBody>
    </w:docPart>
    <w:docPart>
      <w:docPartPr>
        <w:name w:val="76A7DD8395F34701BC59F415DD6223A9"/>
        <w:category>
          <w:name w:val="General"/>
          <w:gallery w:val="placeholder"/>
        </w:category>
        <w:types>
          <w:type w:val="bbPlcHdr"/>
        </w:types>
        <w:behaviors>
          <w:behavior w:val="content"/>
        </w:behaviors>
        <w:guid w:val="{8FAFCEBD-6420-4E3A-8F8D-B4C2A6D3EF52}"/>
      </w:docPartPr>
      <w:docPartBody>
        <w:p w:rsidR="004B1474" w:rsidRDefault="00842D5E" w:rsidP="004B1474">
          <w:pPr>
            <w:pStyle w:val="76A7DD8395F34701BC59F415DD6223A913"/>
          </w:pPr>
          <w:r>
            <w:rPr>
              <w:rStyle w:val="PlaceholderText"/>
            </w:rPr>
            <w:t>Enter amount</w:t>
          </w:r>
          <w:r w:rsidRPr="00510006">
            <w:rPr>
              <w:rStyle w:val="PlaceholderText"/>
            </w:rPr>
            <w:t>.</w:t>
          </w:r>
        </w:p>
      </w:docPartBody>
    </w:docPart>
    <w:docPart>
      <w:docPartPr>
        <w:name w:val="DC376014E12646FCA5E16842FCA95189"/>
        <w:category>
          <w:name w:val="General"/>
          <w:gallery w:val="placeholder"/>
        </w:category>
        <w:types>
          <w:type w:val="bbPlcHdr"/>
        </w:types>
        <w:behaviors>
          <w:behavior w:val="content"/>
        </w:behaviors>
        <w:guid w:val="{A114408A-8442-4187-9551-D66A429EEE4C}"/>
      </w:docPartPr>
      <w:docPartBody>
        <w:p w:rsidR="004B1474" w:rsidRDefault="00842D5E" w:rsidP="004B1474">
          <w:pPr>
            <w:pStyle w:val="DC376014E12646FCA5E16842FCA9518912"/>
          </w:pPr>
          <w:r>
            <w:rPr>
              <w:color w:val="808080"/>
            </w:rPr>
            <w:t>If yes, please enter details here</w:t>
          </w:r>
        </w:p>
      </w:docPartBody>
    </w:docPart>
    <w:docPart>
      <w:docPartPr>
        <w:name w:val="7908D96CADF149B68A48AE75A81541CD"/>
        <w:category>
          <w:name w:val="General"/>
          <w:gallery w:val="placeholder"/>
        </w:category>
        <w:types>
          <w:type w:val="bbPlcHdr"/>
        </w:types>
        <w:behaviors>
          <w:behavior w:val="content"/>
        </w:behaviors>
        <w:guid w:val="{41B5A8A7-8510-4D4C-A228-66A4FBCCB91A}"/>
      </w:docPartPr>
      <w:docPartBody>
        <w:p w:rsidR="004B1474" w:rsidRDefault="00842D5E" w:rsidP="004B1474">
          <w:pPr>
            <w:pStyle w:val="7908D96CADF149B68A48AE75A81541CD12"/>
          </w:pPr>
          <w:r>
            <w:rPr>
              <w:rStyle w:val="PlaceholderText"/>
            </w:rPr>
            <w:t xml:space="preserve">Amount </w:t>
          </w:r>
        </w:p>
      </w:docPartBody>
    </w:docPart>
    <w:docPart>
      <w:docPartPr>
        <w:name w:val="2E5A81B46B744EA38162D17FEE5EC8FC"/>
        <w:category>
          <w:name w:val="General"/>
          <w:gallery w:val="placeholder"/>
        </w:category>
        <w:types>
          <w:type w:val="bbPlcHdr"/>
        </w:types>
        <w:behaviors>
          <w:behavior w:val="content"/>
        </w:behaviors>
        <w:guid w:val="{418C8D51-133B-445F-8848-2E9AAFEE5EB2}"/>
      </w:docPartPr>
      <w:docPartBody>
        <w:p w:rsidR="004B1474" w:rsidRDefault="00842D5E" w:rsidP="004B1474">
          <w:pPr>
            <w:pStyle w:val="2E5A81B46B744EA38162D17FEE5EC8FC11"/>
          </w:pPr>
          <w:r>
            <w:rPr>
              <w:rStyle w:val="PlaceholderText"/>
            </w:rPr>
            <w:t xml:space="preserve">Amount </w:t>
          </w:r>
        </w:p>
      </w:docPartBody>
    </w:docPart>
    <w:docPart>
      <w:docPartPr>
        <w:name w:val="EB09C71BD6884261B8FF59B3A8392338"/>
        <w:category>
          <w:name w:val="General"/>
          <w:gallery w:val="placeholder"/>
        </w:category>
        <w:types>
          <w:type w:val="bbPlcHdr"/>
        </w:types>
        <w:behaviors>
          <w:behavior w:val="content"/>
        </w:behaviors>
        <w:guid w:val="{781570BD-0B0F-40D2-98E8-532DBCEFDECF}"/>
      </w:docPartPr>
      <w:docPartBody>
        <w:p w:rsidR="004B1474" w:rsidRDefault="00842D5E" w:rsidP="004B1474">
          <w:pPr>
            <w:pStyle w:val="EB09C71BD6884261B8FF59B3A839233811"/>
          </w:pPr>
          <w:r>
            <w:rPr>
              <w:rStyle w:val="PlaceholderText"/>
            </w:rPr>
            <w:t xml:space="preserve">Amount </w:t>
          </w:r>
        </w:p>
      </w:docPartBody>
    </w:docPart>
    <w:docPart>
      <w:docPartPr>
        <w:name w:val="B76A5DAA5A174DCCA1A39681787BDC40"/>
        <w:category>
          <w:name w:val="General"/>
          <w:gallery w:val="placeholder"/>
        </w:category>
        <w:types>
          <w:type w:val="bbPlcHdr"/>
        </w:types>
        <w:behaviors>
          <w:behavior w:val="content"/>
        </w:behaviors>
        <w:guid w:val="{848ADB64-CACB-4CC8-AC81-6C2655ABAEA8}"/>
      </w:docPartPr>
      <w:docPartBody>
        <w:p w:rsidR="004B1474" w:rsidRDefault="00842D5E" w:rsidP="004B1474">
          <w:pPr>
            <w:pStyle w:val="B76A5DAA5A174DCCA1A39681787BDC4011"/>
          </w:pPr>
          <w:r>
            <w:rPr>
              <w:rStyle w:val="PlaceholderText"/>
            </w:rPr>
            <w:t xml:space="preserve">Amount </w:t>
          </w:r>
        </w:p>
      </w:docPartBody>
    </w:docPart>
    <w:docPart>
      <w:docPartPr>
        <w:name w:val="E0713D543F2E42B9BE72640FBC63A6A3"/>
        <w:category>
          <w:name w:val="General"/>
          <w:gallery w:val="placeholder"/>
        </w:category>
        <w:types>
          <w:type w:val="bbPlcHdr"/>
        </w:types>
        <w:behaviors>
          <w:behavior w:val="content"/>
        </w:behaviors>
        <w:guid w:val="{2EFA61FF-17BA-4380-A125-ED905F8DD3A6}"/>
      </w:docPartPr>
      <w:docPartBody>
        <w:p w:rsidR="004B1474" w:rsidRDefault="00842D5E" w:rsidP="004B1474">
          <w:pPr>
            <w:pStyle w:val="E0713D543F2E42B9BE72640FBC63A6A311"/>
          </w:pPr>
          <w:r>
            <w:rPr>
              <w:rStyle w:val="PlaceholderText"/>
            </w:rPr>
            <w:t xml:space="preserve">Amount </w:t>
          </w:r>
        </w:p>
      </w:docPartBody>
    </w:docPart>
    <w:docPart>
      <w:docPartPr>
        <w:name w:val="964B55E598FC4C0ABE8CB95435F74A47"/>
        <w:category>
          <w:name w:val="General"/>
          <w:gallery w:val="placeholder"/>
        </w:category>
        <w:types>
          <w:type w:val="bbPlcHdr"/>
        </w:types>
        <w:behaviors>
          <w:behavior w:val="content"/>
        </w:behaviors>
        <w:guid w:val="{5830895C-454B-4480-90C4-D321B8446412}"/>
      </w:docPartPr>
      <w:docPartBody>
        <w:p w:rsidR="004B1474" w:rsidRDefault="00842D5E" w:rsidP="004B1474">
          <w:pPr>
            <w:pStyle w:val="964B55E598FC4C0ABE8CB95435F74A479"/>
          </w:pPr>
          <w:r w:rsidRPr="000668BE">
            <w:rPr>
              <w:rStyle w:val="PlaceholderText"/>
              <w:shd w:val="clear" w:color="auto" w:fill="FFFFFF" w:themeFill="background1"/>
            </w:rPr>
            <w:t>insert name</w:t>
          </w:r>
        </w:p>
      </w:docPartBody>
    </w:docPart>
    <w:docPart>
      <w:docPartPr>
        <w:name w:val="726B4F3D347D47C79D054C62192F32A0"/>
        <w:category>
          <w:name w:val="General"/>
          <w:gallery w:val="placeholder"/>
        </w:category>
        <w:types>
          <w:type w:val="bbPlcHdr"/>
        </w:types>
        <w:behaviors>
          <w:behavior w:val="content"/>
        </w:behaviors>
        <w:guid w:val="{87E25328-F632-462E-8DCB-756BEC6080F5}"/>
      </w:docPartPr>
      <w:docPartBody>
        <w:p w:rsidR="004B1474" w:rsidRDefault="00842D5E" w:rsidP="004B1474">
          <w:pPr>
            <w:pStyle w:val="726B4F3D347D47C79D054C62192F32A09"/>
          </w:pPr>
          <w:r>
            <w:rPr>
              <w:rStyle w:val="PlaceholderText"/>
            </w:rPr>
            <w:t>E</w:t>
          </w:r>
          <w:r w:rsidRPr="000D7AE6">
            <w:rPr>
              <w:rStyle w:val="PlaceholderText"/>
            </w:rPr>
            <w:t>nter text.</w:t>
          </w:r>
        </w:p>
      </w:docPartBody>
    </w:docPart>
    <w:docPart>
      <w:docPartPr>
        <w:name w:val="D9839310DA8C4F11A02BD0FEF2943D44"/>
        <w:category>
          <w:name w:val="General"/>
          <w:gallery w:val="placeholder"/>
        </w:category>
        <w:types>
          <w:type w:val="bbPlcHdr"/>
        </w:types>
        <w:behaviors>
          <w:behavior w:val="content"/>
        </w:behaviors>
        <w:guid w:val="{3BBE75B5-F0AA-43DA-A4F9-C5A23385798F}"/>
      </w:docPartPr>
      <w:docPartBody>
        <w:p w:rsidR="004B1474" w:rsidRDefault="00721312" w:rsidP="00721312">
          <w:pPr>
            <w:pStyle w:val="D9839310DA8C4F11A02BD0FEF2943D44"/>
          </w:pPr>
          <w:r>
            <w:rPr>
              <w:rStyle w:val="PlaceholderText"/>
            </w:rPr>
            <w:t>Insert name</w:t>
          </w:r>
        </w:p>
      </w:docPartBody>
    </w:docPart>
    <w:docPart>
      <w:docPartPr>
        <w:name w:val="152374DC185B4D8B8015AA4593461986"/>
        <w:category>
          <w:name w:val="General"/>
          <w:gallery w:val="placeholder"/>
        </w:category>
        <w:types>
          <w:type w:val="bbPlcHdr"/>
        </w:types>
        <w:behaviors>
          <w:behavior w:val="content"/>
        </w:behaviors>
        <w:guid w:val="{CCEA4766-39D6-4EBD-8F45-0BDFC2110803}"/>
      </w:docPartPr>
      <w:docPartBody>
        <w:p w:rsidR="004B1474" w:rsidRDefault="00842D5E" w:rsidP="004B1474">
          <w:pPr>
            <w:pStyle w:val="152374DC185B4D8B8015AA45934619866"/>
          </w:pPr>
          <w:r>
            <w:rPr>
              <w:rStyle w:val="PlaceholderText"/>
            </w:rPr>
            <w:t>E</w:t>
          </w:r>
          <w:r w:rsidRPr="00CA25FC">
            <w:rPr>
              <w:rStyle w:val="PlaceholderText"/>
            </w:rPr>
            <w:t>nter text.</w:t>
          </w:r>
        </w:p>
      </w:docPartBody>
    </w:docPart>
    <w:docPart>
      <w:docPartPr>
        <w:name w:val="0EADDCDBE73649A0B382F5BA239F7500"/>
        <w:category>
          <w:name w:val="General"/>
          <w:gallery w:val="placeholder"/>
        </w:category>
        <w:types>
          <w:type w:val="bbPlcHdr"/>
        </w:types>
        <w:behaviors>
          <w:behavior w:val="content"/>
        </w:behaviors>
        <w:guid w:val="{E9059F27-4E7E-4C7B-9407-BDE5FB2C53C1}"/>
      </w:docPartPr>
      <w:docPartBody>
        <w:p w:rsidR="004B1474" w:rsidRDefault="00842D5E" w:rsidP="004B1474">
          <w:pPr>
            <w:pStyle w:val="0EADDCDBE73649A0B382F5BA239F75006"/>
          </w:pPr>
          <w:r>
            <w:rPr>
              <w:rStyle w:val="PlaceholderText"/>
            </w:rPr>
            <w:t>E</w:t>
          </w:r>
          <w:r w:rsidRPr="00CA25FC">
            <w:rPr>
              <w:rStyle w:val="PlaceholderText"/>
            </w:rPr>
            <w:t>nter text.</w:t>
          </w:r>
        </w:p>
      </w:docPartBody>
    </w:docPart>
    <w:docPart>
      <w:docPartPr>
        <w:name w:val="54F26F9233994D589A74C9D6CDCA5CC1"/>
        <w:category>
          <w:name w:val="General"/>
          <w:gallery w:val="placeholder"/>
        </w:category>
        <w:types>
          <w:type w:val="bbPlcHdr"/>
        </w:types>
        <w:behaviors>
          <w:behavior w:val="content"/>
        </w:behaviors>
        <w:guid w:val="{5EC5ADB0-7FAA-4147-BC27-6E59F54597D5}"/>
      </w:docPartPr>
      <w:docPartBody>
        <w:p w:rsidR="004B1474" w:rsidRDefault="00842D5E" w:rsidP="004B1474">
          <w:pPr>
            <w:pStyle w:val="54F26F9233994D589A74C9D6CDCA5CC16"/>
          </w:pPr>
          <w:r>
            <w:rPr>
              <w:rStyle w:val="PlaceholderText"/>
            </w:rPr>
            <w:t>E</w:t>
          </w:r>
          <w:r w:rsidRPr="00CA25FC">
            <w:rPr>
              <w:rStyle w:val="PlaceholderText"/>
            </w:rPr>
            <w:t>nter text.</w:t>
          </w:r>
        </w:p>
      </w:docPartBody>
    </w:docPart>
    <w:docPart>
      <w:docPartPr>
        <w:name w:val="D0DD03830AED403BB0890D8DF029A9E0"/>
        <w:category>
          <w:name w:val="General"/>
          <w:gallery w:val="placeholder"/>
        </w:category>
        <w:types>
          <w:type w:val="bbPlcHdr"/>
        </w:types>
        <w:behaviors>
          <w:behavior w:val="content"/>
        </w:behaviors>
        <w:guid w:val="{A0F3989C-0818-4F15-B851-1D7F5F76507D}"/>
      </w:docPartPr>
      <w:docPartBody>
        <w:p w:rsidR="004B1474" w:rsidRDefault="00842D5E" w:rsidP="004B1474">
          <w:pPr>
            <w:pStyle w:val="D0DD03830AED403BB0890D8DF029A9E06"/>
          </w:pPr>
          <w:r>
            <w:rPr>
              <w:rStyle w:val="PlaceholderText"/>
            </w:rPr>
            <w:t>E</w:t>
          </w:r>
          <w:r w:rsidRPr="00CA25FC">
            <w:rPr>
              <w:rStyle w:val="PlaceholderText"/>
            </w:rPr>
            <w:t>nter text.</w:t>
          </w:r>
        </w:p>
      </w:docPartBody>
    </w:docPart>
    <w:docPart>
      <w:docPartPr>
        <w:name w:val="A45447D46E514028B31429D413E53CC3"/>
        <w:category>
          <w:name w:val="General"/>
          <w:gallery w:val="placeholder"/>
        </w:category>
        <w:types>
          <w:type w:val="bbPlcHdr"/>
        </w:types>
        <w:behaviors>
          <w:behavior w:val="content"/>
        </w:behaviors>
        <w:guid w:val="{869B3B81-7764-4606-B474-65B5E4F8243B}"/>
      </w:docPartPr>
      <w:docPartBody>
        <w:p w:rsidR="004B1474" w:rsidRDefault="00842D5E" w:rsidP="004B1474">
          <w:pPr>
            <w:pStyle w:val="A45447D46E514028B31429D413E53CC36"/>
          </w:pPr>
          <w:r>
            <w:rPr>
              <w:rStyle w:val="PlaceholderText"/>
            </w:rPr>
            <w:t>E</w:t>
          </w:r>
          <w:r w:rsidRPr="00CA25FC">
            <w:rPr>
              <w:rStyle w:val="PlaceholderText"/>
            </w:rPr>
            <w:t>nter text.</w:t>
          </w:r>
        </w:p>
      </w:docPartBody>
    </w:docPart>
    <w:docPart>
      <w:docPartPr>
        <w:name w:val="2C48FA8A57D147658C29060963DCD2EC"/>
        <w:category>
          <w:name w:val="General"/>
          <w:gallery w:val="placeholder"/>
        </w:category>
        <w:types>
          <w:type w:val="bbPlcHdr"/>
        </w:types>
        <w:behaviors>
          <w:behavior w:val="content"/>
        </w:behaviors>
        <w:guid w:val="{B03A6EF5-D4FA-4356-8DA8-2A7091D58FB2}"/>
      </w:docPartPr>
      <w:docPartBody>
        <w:p w:rsidR="004B1474" w:rsidRDefault="00842D5E" w:rsidP="004B1474">
          <w:pPr>
            <w:pStyle w:val="2C48FA8A57D147658C29060963DCD2EC6"/>
          </w:pPr>
          <w:r>
            <w:rPr>
              <w:rStyle w:val="PlaceholderText"/>
            </w:rPr>
            <w:t>E</w:t>
          </w:r>
          <w:r w:rsidRPr="00CA25FC">
            <w:rPr>
              <w:rStyle w:val="PlaceholderText"/>
            </w:rPr>
            <w:t>nter text.</w:t>
          </w:r>
        </w:p>
      </w:docPartBody>
    </w:docPart>
    <w:docPart>
      <w:docPartPr>
        <w:name w:val="AAC56F2FDA0C4146A7E3EFFAB87C3CD0"/>
        <w:category>
          <w:name w:val="General"/>
          <w:gallery w:val="placeholder"/>
        </w:category>
        <w:types>
          <w:type w:val="bbPlcHdr"/>
        </w:types>
        <w:behaviors>
          <w:behavior w:val="content"/>
        </w:behaviors>
        <w:guid w:val="{182E0A9B-0E9B-4123-9855-C2273C599A31}"/>
      </w:docPartPr>
      <w:docPartBody>
        <w:p w:rsidR="004B1474" w:rsidRDefault="00842D5E" w:rsidP="004B1474">
          <w:pPr>
            <w:pStyle w:val="AAC56F2FDA0C4146A7E3EFFAB87C3CD06"/>
          </w:pPr>
          <w:r>
            <w:rPr>
              <w:rStyle w:val="PlaceholderText"/>
            </w:rPr>
            <w:t>Select</w:t>
          </w:r>
          <w:r w:rsidRPr="0093645B">
            <w:rPr>
              <w:rStyle w:val="PlaceholderText"/>
            </w:rPr>
            <w:t xml:space="preserve"> date.</w:t>
          </w:r>
        </w:p>
      </w:docPartBody>
    </w:docPart>
    <w:docPart>
      <w:docPartPr>
        <w:name w:val="F159F63A95B7484AAD98F760250E4B57"/>
        <w:category>
          <w:name w:val="General"/>
          <w:gallery w:val="placeholder"/>
        </w:category>
        <w:types>
          <w:type w:val="bbPlcHdr"/>
        </w:types>
        <w:behaviors>
          <w:behavior w:val="content"/>
        </w:behaviors>
        <w:guid w:val="{706A7BB3-35E5-41C4-ADB8-06236531993A}"/>
      </w:docPartPr>
      <w:docPartBody>
        <w:p w:rsidR="004B1474" w:rsidRDefault="00842D5E" w:rsidP="004B1474">
          <w:pPr>
            <w:pStyle w:val="F159F63A95B7484AAD98F760250E4B575"/>
          </w:pPr>
          <w:r>
            <w:rPr>
              <w:rStyle w:val="PlaceholderText"/>
            </w:rPr>
            <w:t xml:space="preserve">Amount </w:t>
          </w:r>
        </w:p>
      </w:docPartBody>
    </w:docPart>
    <w:docPart>
      <w:docPartPr>
        <w:name w:val="99CECEB813394B0CB3108940284D93AE"/>
        <w:category>
          <w:name w:val="General"/>
          <w:gallery w:val="placeholder"/>
        </w:category>
        <w:types>
          <w:type w:val="bbPlcHdr"/>
        </w:types>
        <w:behaviors>
          <w:behavior w:val="content"/>
        </w:behaviors>
        <w:guid w:val="{EE1050D4-14C7-4B56-ACBB-FEFFAF2F7AB2}"/>
      </w:docPartPr>
      <w:docPartBody>
        <w:p w:rsidR="00856745" w:rsidRDefault="00842D5E" w:rsidP="004B1474">
          <w:pPr>
            <w:pStyle w:val="99CECEB813394B0CB3108940284D93AE3"/>
          </w:pPr>
          <w:r>
            <w:rPr>
              <w:rStyle w:val="PlaceholderText"/>
            </w:rPr>
            <w:t xml:space="preserve">Amount </w:t>
          </w:r>
        </w:p>
      </w:docPartBody>
    </w:docPart>
    <w:docPart>
      <w:docPartPr>
        <w:name w:val="17BACCBCA5C84C648DAD5DD02A8936EB"/>
        <w:category>
          <w:name w:val="General"/>
          <w:gallery w:val="placeholder"/>
        </w:category>
        <w:types>
          <w:type w:val="bbPlcHdr"/>
        </w:types>
        <w:behaviors>
          <w:behavior w:val="content"/>
        </w:behaviors>
        <w:guid w:val="{0366C347-5506-4C60-B283-8CB809D20BEF}"/>
      </w:docPartPr>
      <w:docPartBody>
        <w:p w:rsidR="000B6491" w:rsidRDefault="00842D5E">
          <w:r>
            <w:rPr>
              <w:rStyle w:val="PlaceholderText"/>
            </w:rPr>
            <w:t>E</w:t>
          </w:r>
          <w:r w:rsidRPr="00CA25FC">
            <w:rPr>
              <w:rStyle w:val="PlaceholderText"/>
            </w:rPr>
            <w:t>nter text.</w:t>
          </w:r>
        </w:p>
      </w:docPartBody>
    </w:docPart>
    <w:docPart>
      <w:docPartPr>
        <w:name w:val="AC9C212B73494352A3CC3DDD083D7F4E"/>
        <w:category>
          <w:name w:val="General"/>
          <w:gallery w:val="placeholder"/>
        </w:category>
        <w:types>
          <w:type w:val="bbPlcHdr"/>
        </w:types>
        <w:behaviors>
          <w:behavior w:val="content"/>
        </w:behaviors>
        <w:guid w:val="{B8360395-58B8-4F70-BD74-F854956BD6E6}"/>
      </w:docPartPr>
      <w:docPartBody>
        <w:p w:rsidR="000B6491" w:rsidRDefault="00842D5E">
          <w:r>
            <w:rPr>
              <w:rStyle w:val="PlaceholderText"/>
            </w:rPr>
            <w:t>E</w:t>
          </w:r>
          <w:r w:rsidRPr="00CA25FC">
            <w:rPr>
              <w:rStyle w:val="PlaceholderText"/>
            </w:rPr>
            <w:t>nter text.</w:t>
          </w:r>
        </w:p>
      </w:docPartBody>
    </w:docPart>
    <w:docPart>
      <w:docPartPr>
        <w:name w:val="C5F7FEEBE7CF42ACBF3413657CE53BB1"/>
        <w:category>
          <w:name w:val="General"/>
          <w:gallery w:val="placeholder"/>
        </w:category>
        <w:types>
          <w:type w:val="bbPlcHdr"/>
        </w:types>
        <w:behaviors>
          <w:behavior w:val="content"/>
        </w:behaviors>
        <w:guid w:val="{A8F3F174-A9B1-4D2B-836C-8342E7EE3277}"/>
      </w:docPartPr>
      <w:docPartBody>
        <w:p w:rsidR="000B6491" w:rsidRDefault="00842D5E">
          <w:r>
            <w:rPr>
              <w:rStyle w:val="PlaceholderText"/>
            </w:rPr>
            <w:t>E</w:t>
          </w:r>
          <w:r w:rsidRPr="00CA25FC">
            <w:rPr>
              <w:rStyle w:val="PlaceholderText"/>
            </w:rPr>
            <w:t>nter text.</w:t>
          </w:r>
        </w:p>
      </w:docPartBody>
    </w:docPart>
    <w:docPart>
      <w:docPartPr>
        <w:name w:val="AEFD5E649EB445D787A3E452A44B6287"/>
        <w:category>
          <w:name w:val="General"/>
          <w:gallery w:val="placeholder"/>
        </w:category>
        <w:types>
          <w:type w:val="bbPlcHdr"/>
        </w:types>
        <w:behaviors>
          <w:behavior w:val="content"/>
        </w:behaviors>
        <w:guid w:val="{CC75FCAD-049E-4053-AE01-02EAF8A92C87}"/>
      </w:docPartPr>
      <w:docPartBody>
        <w:p w:rsidR="000B6491" w:rsidRDefault="00842D5E">
          <w:r>
            <w:rPr>
              <w:rStyle w:val="PlaceholderText"/>
            </w:rPr>
            <w:t>Select</w:t>
          </w:r>
          <w:r w:rsidRPr="0093645B">
            <w:rPr>
              <w:rStyle w:val="PlaceholderText"/>
            </w:rPr>
            <w:t xml:space="preserve"> date.</w:t>
          </w:r>
        </w:p>
      </w:docPartBody>
    </w:docPart>
    <w:docPart>
      <w:docPartPr>
        <w:name w:val="3B74769C9DB14538924F9F23B0790098"/>
        <w:category>
          <w:name w:val="General"/>
          <w:gallery w:val="placeholder"/>
        </w:category>
        <w:types>
          <w:type w:val="bbPlcHdr"/>
        </w:types>
        <w:behaviors>
          <w:behavior w:val="content"/>
        </w:behaviors>
        <w:guid w:val="{E7C71BF3-790F-4B3B-AD48-859CB001C1FC}"/>
      </w:docPartPr>
      <w:docPartBody>
        <w:p w:rsidR="000B6491" w:rsidRDefault="00842D5E">
          <w:r>
            <w:rPr>
              <w:rStyle w:val="PlaceholderText"/>
            </w:rPr>
            <w:t>Select</w:t>
          </w:r>
          <w:r w:rsidRPr="0093645B">
            <w:rPr>
              <w:rStyle w:val="PlaceholderText"/>
            </w:rPr>
            <w:t xml:space="preserve"> date.</w:t>
          </w:r>
        </w:p>
      </w:docPartBody>
    </w:docPart>
    <w:docPart>
      <w:docPartPr>
        <w:name w:val="1CD8A3789B1A400298D4AB4C22B20675"/>
        <w:category>
          <w:name w:val="General"/>
          <w:gallery w:val="placeholder"/>
        </w:category>
        <w:types>
          <w:type w:val="bbPlcHdr"/>
        </w:types>
        <w:behaviors>
          <w:behavior w:val="content"/>
        </w:behaviors>
        <w:guid w:val="{E71A154F-EE53-4AC6-811F-76E9CD043F9B}"/>
      </w:docPartPr>
      <w:docPartBody>
        <w:p w:rsidR="000B6491" w:rsidRDefault="00842D5E">
          <w:r>
            <w:rPr>
              <w:rStyle w:val="PlaceholderText"/>
            </w:rPr>
            <w:t>Enter amount</w:t>
          </w:r>
          <w:r w:rsidRPr="00510006">
            <w:rPr>
              <w:rStyle w:val="PlaceholderText"/>
            </w:rPr>
            <w:t>.</w:t>
          </w:r>
        </w:p>
      </w:docPartBody>
    </w:docPart>
    <w:docPart>
      <w:docPartPr>
        <w:name w:val="1B902EC858DE4290BAE7C6AB3B87CE5E"/>
        <w:category>
          <w:name w:val="General"/>
          <w:gallery w:val="placeholder"/>
        </w:category>
        <w:types>
          <w:type w:val="bbPlcHdr"/>
        </w:types>
        <w:behaviors>
          <w:behavior w:val="content"/>
        </w:behaviors>
        <w:guid w:val="{56836AF8-4E6C-4CF4-9B9C-0BB337C4CECA}"/>
      </w:docPartPr>
      <w:docPartBody>
        <w:p w:rsidR="000B6491" w:rsidRDefault="00842D5E">
          <w:r>
            <w:rPr>
              <w:rStyle w:val="PlaceholderText"/>
            </w:rPr>
            <w:t>Enter amount</w:t>
          </w:r>
          <w:r w:rsidRPr="00510006">
            <w:rPr>
              <w:rStyle w:val="PlaceholderText"/>
            </w:rPr>
            <w:t>.</w:t>
          </w:r>
        </w:p>
      </w:docPartBody>
    </w:docPart>
    <w:docPart>
      <w:docPartPr>
        <w:name w:val="11A9E728A5CB466AB167FC2969E1CD87"/>
        <w:category>
          <w:name w:val="General"/>
          <w:gallery w:val="placeholder"/>
        </w:category>
        <w:types>
          <w:type w:val="bbPlcHdr"/>
        </w:types>
        <w:behaviors>
          <w:behavior w:val="content"/>
        </w:behaviors>
        <w:guid w:val="{4F13716B-5B6D-4B44-BBAD-3CAE46873FBF}"/>
      </w:docPartPr>
      <w:docPartBody>
        <w:p w:rsidR="000B6491" w:rsidRDefault="00842D5E">
          <w:r>
            <w:rPr>
              <w:rStyle w:val="PlaceholderText"/>
            </w:rPr>
            <w:t>Enter amount</w:t>
          </w:r>
          <w:r w:rsidRPr="00510006">
            <w:rPr>
              <w:rStyle w:val="PlaceholderText"/>
            </w:rPr>
            <w:t>.</w:t>
          </w:r>
        </w:p>
      </w:docPartBody>
    </w:docPart>
    <w:docPart>
      <w:docPartPr>
        <w:name w:val="AA2E341D755B499D9779FC01667FA303"/>
        <w:category>
          <w:name w:val="General"/>
          <w:gallery w:val="placeholder"/>
        </w:category>
        <w:types>
          <w:type w:val="bbPlcHdr"/>
        </w:types>
        <w:behaviors>
          <w:behavior w:val="content"/>
        </w:behaviors>
        <w:guid w:val="{F3DB5D31-6DE4-4D68-8D2F-CDA9B392F7D1}"/>
      </w:docPartPr>
      <w:docPartBody>
        <w:p w:rsidR="000B6491" w:rsidRDefault="00842D5E">
          <w:r>
            <w:rPr>
              <w:rStyle w:val="PlaceholderText"/>
            </w:rPr>
            <w:t>Enter amount</w:t>
          </w:r>
          <w:r w:rsidRPr="00510006">
            <w:rPr>
              <w:rStyle w:val="PlaceholderText"/>
            </w:rPr>
            <w:t>.</w:t>
          </w:r>
        </w:p>
      </w:docPartBody>
    </w:docPart>
    <w:docPart>
      <w:docPartPr>
        <w:name w:val="6896DD68E00B430FA97D55A6EF32581F"/>
        <w:category>
          <w:name w:val="General"/>
          <w:gallery w:val="placeholder"/>
        </w:category>
        <w:types>
          <w:type w:val="bbPlcHdr"/>
        </w:types>
        <w:behaviors>
          <w:behavior w:val="content"/>
        </w:behaviors>
        <w:guid w:val="{11534D6C-496B-402E-8E3F-267DD64D7B89}"/>
      </w:docPartPr>
      <w:docPartBody>
        <w:p w:rsidR="000B6491" w:rsidRDefault="00842D5E">
          <w:r>
            <w:rPr>
              <w:rStyle w:val="PlaceholderText"/>
            </w:rPr>
            <w:t>Enter amount</w:t>
          </w:r>
          <w:r w:rsidRPr="00510006">
            <w:rPr>
              <w:rStyle w:val="PlaceholderText"/>
            </w:rPr>
            <w:t>.</w:t>
          </w:r>
        </w:p>
      </w:docPartBody>
    </w:docPart>
    <w:docPart>
      <w:docPartPr>
        <w:name w:val="7197D0F7BAEE48E99C74BA12A1214B7B"/>
        <w:category>
          <w:name w:val="General"/>
          <w:gallery w:val="placeholder"/>
        </w:category>
        <w:types>
          <w:type w:val="bbPlcHdr"/>
        </w:types>
        <w:behaviors>
          <w:behavior w:val="content"/>
        </w:behaviors>
        <w:guid w:val="{8D7F5357-CB11-4F7E-8DB2-9AE5E68D8422}"/>
      </w:docPartPr>
      <w:docPartBody>
        <w:p w:rsidR="000B6491" w:rsidRDefault="00842D5E">
          <w:r>
            <w:rPr>
              <w:rStyle w:val="PlaceholderText"/>
            </w:rPr>
            <w:t>Enter amount</w:t>
          </w:r>
          <w:r w:rsidRPr="00510006">
            <w:rPr>
              <w:rStyle w:val="PlaceholderText"/>
            </w:rPr>
            <w:t>.</w:t>
          </w:r>
        </w:p>
      </w:docPartBody>
    </w:docPart>
    <w:docPart>
      <w:docPartPr>
        <w:name w:val="9BDECE6F0FF84F27B9EC78F79C51A443"/>
        <w:category>
          <w:name w:val="General"/>
          <w:gallery w:val="placeholder"/>
        </w:category>
        <w:types>
          <w:type w:val="bbPlcHdr"/>
        </w:types>
        <w:behaviors>
          <w:behavior w:val="content"/>
        </w:behaviors>
        <w:guid w:val="{891012CD-6FE3-4897-B501-B58BEB122DB3}"/>
      </w:docPartPr>
      <w:docPartBody>
        <w:p w:rsidR="000B6491" w:rsidRDefault="00842D5E">
          <w:r>
            <w:rPr>
              <w:rStyle w:val="PlaceholderText"/>
            </w:rPr>
            <w:t>Enter amount</w:t>
          </w:r>
          <w:r w:rsidRPr="00510006">
            <w:rPr>
              <w:rStyle w:val="PlaceholderText"/>
            </w:rPr>
            <w:t>.</w:t>
          </w:r>
        </w:p>
      </w:docPartBody>
    </w:docPart>
    <w:docPart>
      <w:docPartPr>
        <w:name w:val="C451347701AB450B8D0A52401BEC4D67"/>
        <w:category>
          <w:name w:val="General"/>
          <w:gallery w:val="placeholder"/>
        </w:category>
        <w:types>
          <w:type w:val="bbPlcHdr"/>
        </w:types>
        <w:behaviors>
          <w:behavior w:val="content"/>
        </w:behaviors>
        <w:guid w:val="{811AB44F-155A-493D-928E-34B126EF2A30}"/>
      </w:docPartPr>
      <w:docPartBody>
        <w:p w:rsidR="000B6491" w:rsidRDefault="00842D5E">
          <w:r>
            <w:rPr>
              <w:rStyle w:val="PlaceholderText"/>
            </w:rPr>
            <w:t>Enter amount</w:t>
          </w:r>
          <w:r w:rsidRPr="00510006">
            <w:rPr>
              <w:rStyle w:val="PlaceholderText"/>
            </w:rPr>
            <w:t>.</w:t>
          </w:r>
        </w:p>
      </w:docPartBody>
    </w:docPart>
    <w:docPart>
      <w:docPartPr>
        <w:name w:val="D2DA4C86D4C345AEA940C6A6651E66E7"/>
        <w:category>
          <w:name w:val="General"/>
          <w:gallery w:val="placeholder"/>
        </w:category>
        <w:types>
          <w:type w:val="bbPlcHdr"/>
        </w:types>
        <w:behaviors>
          <w:behavior w:val="content"/>
        </w:behaviors>
        <w:guid w:val="{9A935418-26A3-4CA9-9B57-61A799AB9E5B}"/>
      </w:docPartPr>
      <w:docPartBody>
        <w:p w:rsidR="000B6491" w:rsidRDefault="00842D5E">
          <w:r>
            <w:rPr>
              <w:rStyle w:val="PlaceholderText"/>
            </w:rPr>
            <w:t>Enter amount</w:t>
          </w:r>
          <w:r w:rsidRPr="00510006">
            <w:rPr>
              <w:rStyle w:val="PlaceholderText"/>
            </w:rPr>
            <w:t>.</w:t>
          </w:r>
        </w:p>
      </w:docPartBody>
    </w:docPart>
    <w:docPart>
      <w:docPartPr>
        <w:name w:val="20A43B3BE7C3489D9DCE8C8F90B7539E"/>
        <w:category>
          <w:name w:val="General"/>
          <w:gallery w:val="placeholder"/>
        </w:category>
        <w:types>
          <w:type w:val="bbPlcHdr"/>
        </w:types>
        <w:behaviors>
          <w:behavior w:val="content"/>
        </w:behaviors>
        <w:guid w:val="{EF4059E0-5C6B-481F-AF51-5A2A957B9F99}"/>
      </w:docPartPr>
      <w:docPartBody>
        <w:p w:rsidR="000B6491" w:rsidRDefault="00842D5E">
          <w:r>
            <w:rPr>
              <w:rStyle w:val="PlaceholderText"/>
            </w:rPr>
            <w:t>Yes/No</w:t>
          </w:r>
        </w:p>
      </w:docPartBody>
    </w:docPart>
    <w:docPart>
      <w:docPartPr>
        <w:name w:val="71268D04370248B38BEF567D60DED6D0"/>
        <w:category>
          <w:name w:val="General"/>
          <w:gallery w:val="placeholder"/>
        </w:category>
        <w:types>
          <w:type w:val="bbPlcHdr"/>
        </w:types>
        <w:behaviors>
          <w:behavior w:val="content"/>
        </w:behaviors>
        <w:guid w:val="{11CA11D2-0EE7-4960-9048-A383D567941D}"/>
      </w:docPartPr>
      <w:docPartBody>
        <w:p w:rsidR="000B6491" w:rsidRDefault="00842D5E">
          <w:r>
            <w:rPr>
              <w:rStyle w:val="PlaceholderText"/>
            </w:rPr>
            <w:t>Enter amount</w:t>
          </w:r>
          <w:r w:rsidRPr="00510006">
            <w:rPr>
              <w:rStyle w:val="PlaceholderText"/>
            </w:rPr>
            <w:t>.</w:t>
          </w:r>
        </w:p>
      </w:docPartBody>
    </w:docPart>
    <w:docPart>
      <w:docPartPr>
        <w:name w:val="36806CAF16BB4EB1B8EC66F3D80D0E13"/>
        <w:category>
          <w:name w:val="General"/>
          <w:gallery w:val="placeholder"/>
        </w:category>
        <w:types>
          <w:type w:val="bbPlcHdr"/>
        </w:types>
        <w:behaviors>
          <w:behavior w:val="content"/>
        </w:behaviors>
        <w:guid w:val="{A5E84636-C354-4683-A9BA-5D0A8863BCCC}"/>
      </w:docPartPr>
      <w:docPartBody>
        <w:p w:rsidR="000B6491" w:rsidRDefault="00842D5E">
          <w:r>
            <w:rPr>
              <w:rStyle w:val="PlaceholderText"/>
            </w:rPr>
            <w:t>Enter amount</w:t>
          </w:r>
          <w:r w:rsidRPr="00510006">
            <w:rPr>
              <w:rStyle w:val="PlaceholderText"/>
            </w:rPr>
            <w:t>.</w:t>
          </w:r>
        </w:p>
      </w:docPartBody>
    </w:docPart>
    <w:docPart>
      <w:docPartPr>
        <w:name w:val="F93C00856DA54007A60EFF72C81C60A3"/>
        <w:category>
          <w:name w:val="General"/>
          <w:gallery w:val="placeholder"/>
        </w:category>
        <w:types>
          <w:type w:val="bbPlcHdr"/>
        </w:types>
        <w:behaviors>
          <w:behavior w:val="content"/>
        </w:behaviors>
        <w:guid w:val="{CEC2009A-2153-4A9F-BA5F-95434C4CE7A9}"/>
      </w:docPartPr>
      <w:docPartBody>
        <w:p w:rsidR="000B6491" w:rsidRDefault="00842D5E">
          <w:r>
            <w:rPr>
              <w:rStyle w:val="PlaceholderText"/>
            </w:rPr>
            <w:t>Enter amount</w:t>
          </w:r>
          <w:r w:rsidRPr="00510006">
            <w:rPr>
              <w:rStyle w:val="PlaceholderText"/>
            </w:rPr>
            <w:t>.</w:t>
          </w:r>
        </w:p>
      </w:docPartBody>
    </w:docPart>
    <w:docPart>
      <w:docPartPr>
        <w:name w:val="B600A6D91BD142DDBEF3AD371291B85B"/>
        <w:category>
          <w:name w:val="General"/>
          <w:gallery w:val="placeholder"/>
        </w:category>
        <w:types>
          <w:type w:val="bbPlcHdr"/>
        </w:types>
        <w:behaviors>
          <w:behavior w:val="content"/>
        </w:behaviors>
        <w:guid w:val="{6B79FB7F-37D1-4C49-8EEE-F48E77907127}"/>
      </w:docPartPr>
      <w:docPartBody>
        <w:p w:rsidR="000B6491" w:rsidRDefault="00842D5E">
          <w:r>
            <w:rPr>
              <w:rStyle w:val="PlaceholderText"/>
            </w:rPr>
            <w:t>Enter amount</w:t>
          </w:r>
          <w:r w:rsidRPr="00510006">
            <w:rPr>
              <w:rStyle w:val="PlaceholderText"/>
            </w:rPr>
            <w:t>.</w:t>
          </w:r>
        </w:p>
      </w:docPartBody>
    </w:docPart>
    <w:docPart>
      <w:docPartPr>
        <w:name w:val="47F3BC671C0147E28379471A3D2925E4"/>
        <w:category>
          <w:name w:val="General"/>
          <w:gallery w:val="placeholder"/>
        </w:category>
        <w:types>
          <w:type w:val="bbPlcHdr"/>
        </w:types>
        <w:behaviors>
          <w:behavior w:val="content"/>
        </w:behaviors>
        <w:guid w:val="{4B2C7CB0-DABF-4A3F-8241-8AA303326038}"/>
      </w:docPartPr>
      <w:docPartBody>
        <w:p w:rsidR="000B6491" w:rsidRDefault="00842D5E">
          <w:r>
            <w:rPr>
              <w:rStyle w:val="PlaceholderText"/>
            </w:rPr>
            <w:t>Enter amount</w:t>
          </w:r>
          <w:r w:rsidRPr="00510006">
            <w:rPr>
              <w:rStyle w:val="PlaceholderText"/>
            </w:rPr>
            <w:t>.</w:t>
          </w:r>
        </w:p>
      </w:docPartBody>
    </w:docPart>
    <w:docPart>
      <w:docPartPr>
        <w:name w:val="3C3CFCF2300049D69830220AE11D45CF"/>
        <w:category>
          <w:name w:val="General"/>
          <w:gallery w:val="placeholder"/>
        </w:category>
        <w:types>
          <w:type w:val="bbPlcHdr"/>
        </w:types>
        <w:behaviors>
          <w:behavior w:val="content"/>
        </w:behaviors>
        <w:guid w:val="{75260338-BBB5-4D55-B242-401808A4FCB0}"/>
      </w:docPartPr>
      <w:docPartBody>
        <w:p w:rsidR="000B6491" w:rsidRDefault="00842D5E">
          <w:r>
            <w:rPr>
              <w:rStyle w:val="PlaceholderText"/>
            </w:rPr>
            <w:t>Enter amount</w:t>
          </w:r>
          <w:r w:rsidRPr="00510006">
            <w:rPr>
              <w:rStyle w:val="PlaceholderText"/>
            </w:rPr>
            <w:t>.</w:t>
          </w:r>
        </w:p>
      </w:docPartBody>
    </w:docPart>
    <w:docPart>
      <w:docPartPr>
        <w:name w:val="F9E6CD3133F746519CE5C790F4F28CF6"/>
        <w:category>
          <w:name w:val="General"/>
          <w:gallery w:val="placeholder"/>
        </w:category>
        <w:types>
          <w:type w:val="bbPlcHdr"/>
        </w:types>
        <w:behaviors>
          <w:behavior w:val="content"/>
        </w:behaviors>
        <w:guid w:val="{BFED1385-96AA-4810-B5B8-43DE19D5CF02}"/>
      </w:docPartPr>
      <w:docPartBody>
        <w:p w:rsidR="000B6491" w:rsidRDefault="00842D5E">
          <w:r>
            <w:rPr>
              <w:rStyle w:val="PlaceholderText"/>
            </w:rPr>
            <w:t>Enter amount</w:t>
          </w:r>
          <w:r w:rsidRPr="00510006">
            <w:rPr>
              <w:rStyle w:val="PlaceholderText"/>
            </w:rPr>
            <w:t>.</w:t>
          </w:r>
        </w:p>
      </w:docPartBody>
    </w:docPart>
    <w:docPart>
      <w:docPartPr>
        <w:name w:val="CBDB0DE7C6EE472EB79ECE3FEF6D01F4"/>
        <w:category>
          <w:name w:val="General"/>
          <w:gallery w:val="placeholder"/>
        </w:category>
        <w:types>
          <w:type w:val="bbPlcHdr"/>
        </w:types>
        <w:behaviors>
          <w:behavior w:val="content"/>
        </w:behaviors>
        <w:guid w:val="{C76F2A12-ECE9-4103-BA15-8F027E7A3581}"/>
      </w:docPartPr>
      <w:docPartBody>
        <w:p w:rsidR="000B6491" w:rsidRDefault="00842D5E">
          <w:r>
            <w:rPr>
              <w:rStyle w:val="PlaceholderText"/>
            </w:rPr>
            <w:t>Enter amount</w:t>
          </w:r>
          <w:r w:rsidRPr="00510006">
            <w:rPr>
              <w:rStyle w:val="PlaceholderText"/>
            </w:rPr>
            <w:t>.</w:t>
          </w:r>
        </w:p>
      </w:docPartBody>
    </w:docPart>
    <w:docPart>
      <w:docPartPr>
        <w:name w:val="1D8FA04D03264854948F5ECC55DE824C"/>
        <w:category>
          <w:name w:val="General"/>
          <w:gallery w:val="placeholder"/>
        </w:category>
        <w:types>
          <w:type w:val="bbPlcHdr"/>
        </w:types>
        <w:behaviors>
          <w:behavior w:val="content"/>
        </w:behaviors>
        <w:guid w:val="{CC1E58B2-5C47-4A81-83AD-486BDC527311}"/>
      </w:docPartPr>
      <w:docPartBody>
        <w:p w:rsidR="000B6491" w:rsidRDefault="00842D5E">
          <w:r>
            <w:rPr>
              <w:rStyle w:val="PlaceholderText"/>
            </w:rPr>
            <w:t>Enter amount</w:t>
          </w:r>
          <w:r w:rsidRPr="00510006">
            <w:rPr>
              <w:rStyle w:val="PlaceholderText"/>
            </w:rPr>
            <w:t>.</w:t>
          </w:r>
        </w:p>
      </w:docPartBody>
    </w:docPart>
    <w:docPart>
      <w:docPartPr>
        <w:name w:val="C5472E2DDAA345E8A3BAF7FCF3DD08E0"/>
        <w:category>
          <w:name w:val="General"/>
          <w:gallery w:val="placeholder"/>
        </w:category>
        <w:types>
          <w:type w:val="bbPlcHdr"/>
        </w:types>
        <w:behaviors>
          <w:behavior w:val="content"/>
        </w:behaviors>
        <w:guid w:val="{648D0042-F9B9-4852-8A64-288E25F4F37B}"/>
      </w:docPartPr>
      <w:docPartBody>
        <w:p w:rsidR="000B6491" w:rsidRDefault="00842D5E">
          <w:r>
            <w:rPr>
              <w:rStyle w:val="PlaceholderText"/>
            </w:rPr>
            <w:t>Enter amount</w:t>
          </w:r>
          <w:r w:rsidRPr="00510006">
            <w:rPr>
              <w:rStyle w:val="PlaceholderText"/>
            </w:rPr>
            <w:t>.</w:t>
          </w:r>
        </w:p>
      </w:docPartBody>
    </w:docPart>
    <w:docPart>
      <w:docPartPr>
        <w:name w:val="CDD225D0E1894711A824DBD2C250AA25"/>
        <w:category>
          <w:name w:val="General"/>
          <w:gallery w:val="placeholder"/>
        </w:category>
        <w:types>
          <w:type w:val="bbPlcHdr"/>
        </w:types>
        <w:behaviors>
          <w:behavior w:val="content"/>
        </w:behaviors>
        <w:guid w:val="{9A3328E4-16C5-4026-8865-36243878525E}"/>
      </w:docPartPr>
      <w:docPartBody>
        <w:p w:rsidR="000B6491" w:rsidRDefault="00842D5E">
          <w:r>
            <w:rPr>
              <w:rStyle w:val="PlaceholderText"/>
            </w:rPr>
            <w:t>Enter amount</w:t>
          </w:r>
          <w:r w:rsidRPr="00510006">
            <w:rPr>
              <w:rStyle w:val="PlaceholderText"/>
            </w:rPr>
            <w:t>.</w:t>
          </w:r>
        </w:p>
      </w:docPartBody>
    </w:docPart>
    <w:docPart>
      <w:docPartPr>
        <w:name w:val="8071599ED2B2439EA780B5299BFCDE9A"/>
        <w:category>
          <w:name w:val="General"/>
          <w:gallery w:val="placeholder"/>
        </w:category>
        <w:types>
          <w:type w:val="bbPlcHdr"/>
        </w:types>
        <w:behaviors>
          <w:behavior w:val="content"/>
        </w:behaviors>
        <w:guid w:val="{8A2F7593-AF92-491A-A559-F002F7224125}"/>
      </w:docPartPr>
      <w:docPartBody>
        <w:p w:rsidR="000B6491" w:rsidRDefault="00842D5E">
          <w:r>
            <w:rPr>
              <w:rStyle w:val="PlaceholderText"/>
            </w:rPr>
            <w:t>Enter amount</w:t>
          </w:r>
          <w:r w:rsidRPr="00510006">
            <w:rPr>
              <w:rStyle w:val="PlaceholderText"/>
            </w:rPr>
            <w:t>.</w:t>
          </w:r>
        </w:p>
      </w:docPartBody>
    </w:docPart>
    <w:docPart>
      <w:docPartPr>
        <w:name w:val="F5D1F6C5391B485E8666C0FBD48C139F"/>
        <w:category>
          <w:name w:val="General"/>
          <w:gallery w:val="placeholder"/>
        </w:category>
        <w:types>
          <w:type w:val="bbPlcHdr"/>
        </w:types>
        <w:behaviors>
          <w:behavior w:val="content"/>
        </w:behaviors>
        <w:guid w:val="{B0838B08-116E-4965-9746-33D2544B4488}"/>
      </w:docPartPr>
      <w:docPartBody>
        <w:p w:rsidR="000B6491" w:rsidRDefault="00842D5E">
          <w:r>
            <w:rPr>
              <w:rStyle w:val="PlaceholderText"/>
            </w:rPr>
            <w:t>Enter amount</w:t>
          </w:r>
          <w:r w:rsidRPr="00510006">
            <w:rPr>
              <w:rStyle w:val="PlaceholderText"/>
            </w:rPr>
            <w:t>.</w:t>
          </w:r>
        </w:p>
      </w:docPartBody>
    </w:docPart>
    <w:docPart>
      <w:docPartPr>
        <w:name w:val="6BBD1698EB4048A384EDB077E26A5274"/>
        <w:category>
          <w:name w:val="General"/>
          <w:gallery w:val="placeholder"/>
        </w:category>
        <w:types>
          <w:type w:val="bbPlcHdr"/>
        </w:types>
        <w:behaviors>
          <w:behavior w:val="content"/>
        </w:behaviors>
        <w:guid w:val="{BC26DC82-E169-4B75-B494-0AFF1356B77F}"/>
      </w:docPartPr>
      <w:docPartBody>
        <w:p w:rsidR="000B6491" w:rsidRDefault="00842D5E">
          <w:r>
            <w:rPr>
              <w:rStyle w:val="PlaceholderText"/>
            </w:rPr>
            <w:t>Enter amount</w:t>
          </w:r>
          <w:r w:rsidRPr="00510006">
            <w:rPr>
              <w:rStyle w:val="PlaceholderText"/>
            </w:rPr>
            <w:t>.</w:t>
          </w:r>
        </w:p>
      </w:docPartBody>
    </w:docPart>
    <w:docPart>
      <w:docPartPr>
        <w:name w:val="18150B5757C941BBA9483C615EE7B1DA"/>
        <w:category>
          <w:name w:val="General"/>
          <w:gallery w:val="placeholder"/>
        </w:category>
        <w:types>
          <w:type w:val="bbPlcHdr"/>
        </w:types>
        <w:behaviors>
          <w:behavior w:val="content"/>
        </w:behaviors>
        <w:guid w:val="{CCCCE407-4997-4039-84C2-38155F9DFC3A}"/>
      </w:docPartPr>
      <w:docPartBody>
        <w:p w:rsidR="00B37830" w:rsidRDefault="00842D5E">
          <w:r>
            <w:rPr>
              <w:rStyle w:val="PlaceholderText"/>
            </w:rPr>
            <w:t xml:space="preserve">Amount </w:t>
          </w:r>
        </w:p>
      </w:docPartBody>
    </w:docPart>
    <w:docPart>
      <w:docPartPr>
        <w:name w:val="40DE3C274EA14BF2ACF58FB2240C047B"/>
        <w:category>
          <w:name w:val="General"/>
          <w:gallery w:val="placeholder"/>
        </w:category>
        <w:types>
          <w:type w:val="bbPlcHdr"/>
        </w:types>
        <w:behaviors>
          <w:behavior w:val="content"/>
        </w:behaviors>
        <w:guid w:val="{92572FF4-5E5E-4919-9038-F3598893BD7E}"/>
      </w:docPartPr>
      <w:docPartBody>
        <w:p w:rsidR="00B37830" w:rsidRDefault="00842D5E">
          <w:r>
            <w:rPr>
              <w:rStyle w:val="PlaceholderText"/>
            </w:rPr>
            <w:t>Enter amount</w:t>
          </w:r>
          <w:r w:rsidRPr="00510006">
            <w:rPr>
              <w:rStyle w:val="PlaceholderText"/>
            </w:rPr>
            <w:t>.</w:t>
          </w:r>
        </w:p>
      </w:docPartBody>
    </w:docPart>
    <w:docPart>
      <w:docPartPr>
        <w:name w:val="C8208E54CA5B4147ACA4996FA206F571"/>
        <w:category>
          <w:name w:val="General"/>
          <w:gallery w:val="placeholder"/>
        </w:category>
        <w:types>
          <w:type w:val="bbPlcHdr"/>
        </w:types>
        <w:behaviors>
          <w:behavior w:val="content"/>
        </w:behaviors>
        <w:guid w:val="{2E65A15A-BAD5-4360-9169-33FC26E8F9AC}"/>
      </w:docPartPr>
      <w:docPartBody>
        <w:p w:rsidR="00B37830" w:rsidRDefault="00842D5E">
          <w:r>
            <w:rPr>
              <w:rStyle w:val="PlaceholderText"/>
            </w:rPr>
            <w:t>Enter amount</w:t>
          </w:r>
          <w:r w:rsidRPr="00510006">
            <w:rPr>
              <w:rStyle w:val="PlaceholderText"/>
            </w:rPr>
            <w:t>.</w:t>
          </w:r>
        </w:p>
      </w:docPartBody>
    </w:docPart>
    <w:docPart>
      <w:docPartPr>
        <w:name w:val="216F0E07AC144237B63C3E6BEC84F557"/>
        <w:category>
          <w:name w:val="General"/>
          <w:gallery w:val="placeholder"/>
        </w:category>
        <w:types>
          <w:type w:val="bbPlcHdr"/>
        </w:types>
        <w:behaviors>
          <w:behavior w:val="content"/>
        </w:behaviors>
        <w:guid w:val="{C235C0C6-570F-4EEB-9008-0927E712B2DD}"/>
      </w:docPartPr>
      <w:docPartBody>
        <w:p w:rsidR="00B37830" w:rsidRDefault="00842D5E">
          <w:r>
            <w:rPr>
              <w:rStyle w:val="PlaceholderText"/>
            </w:rPr>
            <w:t>Enter amount</w:t>
          </w:r>
          <w:r w:rsidRPr="00510006">
            <w:rPr>
              <w:rStyle w:val="PlaceholderText"/>
            </w:rPr>
            <w:t>.</w:t>
          </w:r>
        </w:p>
      </w:docPartBody>
    </w:docPart>
    <w:docPart>
      <w:docPartPr>
        <w:name w:val="E5835E497C3842E3ADDDCFDB0DDCCE91"/>
        <w:category>
          <w:name w:val="General"/>
          <w:gallery w:val="placeholder"/>
        </w:category>
        <w:types>
          <w:type w:val="bbPlcHdr"/>
        </w:types>
        <w:behaviors>
          <w:behavior w:val="content"/>
        </w:behaviors>
        <w:guid w:val="{B95DD7A5-5792-44B6-BF45-C4A6CC1D6ECE}"/>
      </w:docPartPr>
      <w:docPartBody>
        <w:p w:rsidR="007E5EB5" w:rsidRDefault="00842D5E">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07340F5D88F241C38698A100B5AED090"/>
        <w:category>
          <w:name w:val="General"/>
          <w:gallery w:val="placeholder"/>
        </w:category>
        <w:types>
          <w:type w:val="bbPlcHdr"/>
        </w:types>
        <w:behaviors>
          <w:behavior w:val="content"/>
        </w:behaviors>
        <w:guid w:val="{903E81CE-586E-45E0-99C3-EDE6FDA914C3}"/>
      </w:docPartPr>
      <w:docPartBody>
        <w:p w:rsidR="007E5EB5" w:rsidRDefault="00842D5E">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E42A3AA258CF43C8B5B6DA808FC87151"/>
        <w:category>
          <w:name w:val="General"/>
          <w:gallery w:val="placeholder"/>
        </w:category>
        <w:types>
          <w:type w:val="bbPlcHdr"/>
        </w:types>
        <w:behaviors>
          <w:behavior w:val="content"/>
        </w:behaviors>
        <w:guid w:val="{395478BD-DDBE-4A73-8565-4EA4778E8AF3}"/>
      </w:docPartPr>
      <w:docPartBody>
        <w:p w:rsidR="007E5EB5" w:rsidRDefault="00842D5E">
          <w:r w:rsidRPr="00A37A2D">
            <w:rPr>
              <w:color w:val="80808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altName w:val="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4F"/>
    <w:rsid w:val="000B6491"/>
    <w:rsid w:val="002D38F2"/>
    <w:rsid w:val="00375F4F"/>
    <w:rsid w:val="003E35D4"/>
    <w:rsid w:val="003E6E79"/>
    <w:rsid w:val="004B1474"/>
    <w:rsid w:val="005E2BAB"/>
    <w:rsid w:val="00664DA3"/>
    <w:rsid w:val="00721312"/>
    <w:rsid w:val="007E5EB5"/>
    <w:rsid w:val="00842D5E"/>
    <w:rsid w:val="00856745"/>
    <w:rsid w:val="00AC3177"/>
    <w:rsid w:val="00B37830"/>
    <w:rsid w:val="00E22A83"/>
    <w:rsid w:val="00E73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D5E"/>
    <w:rPr>
      <w:color w:val="808080"/>
    </w:rPr>
  </w:style>
  <w:style w:type="paragraph" w:customStyle="1" w:styleId="CE8D0295858548E8A38B17305CACDB68">
    <w:name w:val="CE8D0295858548E8A38B17305CACDB68"/>
    <w:rsid w:val="00375F4F"/>
    <w:pPr>
      <w:spacing w:before="160" w:after="160" w:line="336" w:lineRule="auto"/>
    </w:pPr>
    <w:rPr>
      <w:rFonts w:eastAsiaTheme="minorHAnsi"/>
      <w:lang w:eastAsia="en-US"/>
    </w:rPr>
  </w:style>
  <w:style w:type="paragraph" w:customStyle="1" w:styleId="59DBF9EE41B14854B8F8CAC1143501B7">
    <w:name w:val="59DBF9EE41B14854B8F8CAC1143501B7"/>
    <w:rsid w:val="00375F4F"/>
    <w:pPr>
      <w:spacing w:before="160" w:after="160" w:line="336" w:lineRule="auto"/>
    </w:pPr>
    <w:rPr>
      <w:rFonts w:eastAsiaTheme="minorHAnsi"/>
      <w:lang w:eastAsia="en-US"/>
    </w:rPr>
  </w:style>
  <w:style w:type="paragraph" w:customStyle="1" w:styleId="D222A728ED1B4CB3AFC08B75807ABF2C">
    <w:name w:val="D222A728ED1B4CB3AFC08B75807ABF2C"/>
    <w:rsid w:val="00375F4F"/>
    <w:pPr>
      <w:spacing w:before="160" w:after="160" w:line="336" w:lineRule="auto"/>
    </w:pPr>
    <w:rPr>
      <w:rFonts w:eastAsiaTheme="minorHAnsi"/>
      <w:lang w:eastAsia="en-US"/>
    </w:rPr>
  </w:style>
  <w:style w:type="paragraph" w:customStyle="1" w:styleId="BE113EC1364B4DA082DA561B603488A7">
    <w:name w:val="BE113EC1364B4DA082DA561B603488A7"/>
    <w:rsid w:val="00375F4F"/>
    <w:pPr>
      <w:spacing w:before="160" w:after="160" w:line="336" w:lineRule="auto"/>
    </w:pPr>
    <w:rPr>
      <w:rFonts w:eastAsiaTheme="minorHAnsi"/>
      <w:lang w:eastAsia="en-US"/>
    </w:rPr>
  </w:style>
  <w:style w:type="paragraph" w:customStyle="1" w:styleId="FC2160660F3A4364BA48C85ABFEE9C4C">
    <w:name w:val="FC2160660F3A4364BA48C85ABFEE9C4C"/>
    <w:rsid w:val="00375F4F"/>
    <w:pPr>
      <w:spacing w:before="160" w:after="160" w:line="336" w:lineRule="auto"/>
    </w:pPr>
    <w:rPr>
      <w:rFonts w:eastAsiaTheme="minorHAnsi"/>
      <w:lang w:eastAsia="en-US"/>
    </w:rPr>
  </w:style>
  <w:style w:type="paragraph" w:customStyle="1" w:styleId="FB9166E548D64CD58B48661E18C4A69B">
    <w:name w:val="FB9166E548D64CD58B48661E18C4A69B"/>
    <w:rsid w:val="00375F4F"/>
    <w:pPr>
      <w:spacing w:before="160" w:after="160" w:line="336" w:lineRule="auto"/>
    </w:pPr>
    <w:rPr>
      <w:rFonts w:eastAsiaTheme="minorHAnsi"/>
      <w:lang w:eastAsia="en-US"/>
    </w:rPr>
  </w:style>
  <w:style w:type="paragraph" w:customStyle="1" w:styleId="31AE7EF849604608BD026F10B1BB316F">
    <w:name w:val="31AE7EF849604608BD026F10B1BB316F"/>
    <w:rsid w:val="00375F4F"/>
    <w:pPr>
      <w:spacing w:before="160" w:after="160" w:line="336" w:lineRule="auto"/>
    </w:pPr>
    <w:rPr>
      <w:rFonts w:eastAsiaTheme="minorHAnsi"/>
      <w:lang w:eastAsia="en-US"/>
    </w:rPr>
  </w:style>
  <w:style w:type="paragraph" w:customStyle="1" w:styleId="21798348EF00400290186451005B16C7">
    <w:name w:val="21798348EF00400290186451005B16C7"/>
    <w:rsid w:val="00375F4F"/>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F69F37CA8874E14ACE54550B56724B2">
    <w:name w:val="3F69F37CA8874E14ACE54550B56724B2"/>
    <w:rsid w:val="00375F4F"/>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C0E07C8AFABE492D951D933B67698A6B">
    <w:name w:val="C0E07C8AFABE492D951D933B67698A6B"/>
    <w:rsid w:val="00375F4F"/>
  </w:style>
  <w:style w:type="paragraph" w:customStyle="1" w:styleId="C94149F3DDCD4987B2FDB0850166B2F2">
    <w:name w:val="C94149F3DDCD4987B2FDB0850166B2F2"/>
    <w:rsid w:val="00375F4F"/>
  </w:style>
  <w:style w:type="paragraph" w:customStyle="1" w:styleId="930C584CF3CF445A81DB48E1BA92E3F3">
    <w:name w:val="930C584CF3CF445A81DB48E1BA92E3F3"/>
    <w:rsid w:val="00375F4F"/>
  </w:style>
  <w:style w:type="paragraph" w:customStyle="1" w:styleId="6C1D09CFB3604D6D915025BAC5D951BE">
    <w:name w:val="6C1D09CFB3604D6D915025BAC5D951BE"/>
    <w:rsid w:val="00375F4F"/>
  </w:style>
  <w:style w:type="paragraph" w:customStyle="1" w:styleId="AA2F7F770DBE49F89055F6FC3D2B00EA">
    <w:name w:val="AA2F7F770DBE49F89055F6FC3D2B00EA"/>
    <w:rsid w:val="00375F4F"/>
  </w:style>
  <w:style w:type="paragraph" w:customStyle="1" w:styleId="D485D4399ADD4510A32BDB092861E929">
    <w:name w:val="D485D4399ADD4510A32BDB092861E929"/>
    <w:rsid w:val="00375F4F"/>
  </w:style>
  <w:style w:type="paragraph" w:customStyle="1" w:styleId="D65D084252184BD984725241F843ECCA">
    <w:name w:val="D65D084252184BD984725241F843ECCA"/>
    <w:rsid w:val="00375F4F"/>
  </w:style>
  <w:style w:type="paragraph" w:customStyle="1" w:styleId="E14C6B611FD441F2A91459A1841239F5">
    <w:name w:val="E14C6B611FD441F2A91459A1841239F5"/>
    <w:rsid w:val="00375F4F"/>
  </w:style>
  <w:style w:type="paragraph" w:customStyle="1" w:styleId="91C2017C926C4D5AB7534EF1AABAB197">
    <w:name w:val="91C2017C926C4D5AB7534EF1AABAB197"/>
    <w:rsid w:val="00375F4F"/>
  </w:style>
  <w:style w:type="paragraph" w:customStyle="1" w:styleId="F6E1EBE1A18A45D8A110E7845A949EEF">
    <w:name w:val="F6E1EBE1A18A45D8A110E7845A949EEF"/>
    <w:rsid w:val="00375F4F"/>
  </w:style>
  <w:style w:type="paragraph" w:customStyle="1" w:styleId="51D3B00A62D741DAB5EB03955B34D27F">
    <w:name w:val="51D3B00A62D741DAB5EB03955B34D27F"/>
    <w:rsid w:val="00375F4F"/>
  </w:style>
  <w:style w:type="paragraph" w:customStyle="1" w:styleId="0CCF989C3ABE457586BA5182107B6162">
    <w:name w:val="0CCF989C3ABE457586BA5182107B6162"/>
    <w:rsid w:val="00375F4F"/>
  </w:style>
  <w:style w:type="paragraph" w:customStyle="1" w:styleId="DEB48A20916042C28AB1523D66B1DA38">
    <w:name w:val="DEB48A20916042C28AB1523D66B1DA38"/>
    <w:rsid w:val="00375F4F"/>
  </w:style>
  <w:style w:type="paragraph" w:customStyle="1" w:styleId="C76FF4FD7B3E49C98689EEBD040ECE72">
    <w:name w:val="C76FF4FD7B3E49C98689EEBD040ECE72"/>
    <w:rsid w:val="00375F4F"/>
  </w:style>
  <w:style w:type="paragraph" w:customStyle="1" w:styleId="A7E2D9717FFF44F796063EFE49A04F8A">
    <w:name w:val="A7E2D9717FFF44F796063EFE49A04F8A"/>
    <w:rsid w:val="00721312"/>
  </w:style>
  <w:style w:type="paragraph" w:customStyle="1" w:styleId="D62F667B9BA248448014CBAC20BBE312">
    <w:name w:val="D62F667B9BA248448014CBAC20BBE312"/>
    <w:rsid w:val="00721312"/>
  </w:style>
  <w:style w:type="paragraph" w:customStyle="1" w:styleId="7C792785820848F3AC30CFBD7E58F3A9">
    <w:name w:val="7C792785820848F3AC30CFBD7E58F3A9"/>
    <w:rsid w:val="00721312"/>
  </w:style>
  <w:style w:type="paragraph" w:customStyle="1" w:styleId="6FE19B78AD5F41B3B9D58D8A24A03CDF">
    <w:name w:val="6FE19B78AD5F41B3B9D58D8A24A03CDF"/>
    <w:rsid w:val="00721312"/>
  </w:style>
  <w:style w:type="paragraph" w:customStyle="1" w:styleId="4497AF6DADE44D85A3F350BCF2BDE0FA">
    <w:name w:val="4497AF6DADE44D85A3F350BCF2BDE0FA"/>
    <w:rsid w:val="00721312"/>
  </w:style>
  <w:style w:type="paragraph" w:customStyle="1" w:styleId="113C9D4A2DE048F5A436C634F63A6D38">
    <w:name w:val="113C9D4A2DE048F5A436C634F63A6D38"/>
    <w:rsid w:val="00721312"/>
  </w:style>
  <w:style w:type="paragraph" w:customStyle="1" w:styleId="328EB47D04F941DFAA428E71BC462697">
    <w:name w:val="328EB47D04F941DFAA428E71BC462697"/>
    <w:rsid w:val="00721312"/>
  </w:style>
  <w:style w:type="paragraph" w:customStyle="1" w:styleId="F800DB4718D54EE0AC643BC984E2CF1F">
    <w:name w:val="F800DB4718D54EE0AC643BC984E2CF1F"/>
    <w:rsid w:val="00721312"/>
  </w:style>
  <w:style w:type="paragraph" w:customStyle="1" w:styleId="8C31D4CE1C074BDCAE58AFB1BC584EFE">
    <w:name w:val="8C31D4CE1C074BDCAE58AFB1BC584EFE"/>
    <w:rsid w:val="00721312"/>
  </w:style>
  <w:style w:type="paragraph" w:customStyle="1" w:styleId="A68B546439D74BEC9FC2D4C495CE059C">
    <w:name w:val="A68B546439D74BEC9FC2D4C495CE059C"/>
    <w:rsid w:val="00721312"/>
  </w:style>
  <w:style w:type="paragraph" w:customStyle="1" w:styleId="F4B56CB83E2C4C469F5C83FCF49C6CF8">
    <w:name w:val="F4B56CB83E2C4C469F5C83FCF49C6CF8"/>
    <w:rsid w:val="00721312"/>
  </w:style>
  <w:style w:type="paragraph" w:customStyle="1" w:styleId="8A4B718A13CE42F7AB41B39E93EFF53A">
    <w:name w:val="8A4B718A13CE42F7AB41B39E93EFF53A"/>
    <w:rsid w:val="00721312"/>
  </w:style>
  <w:style w:type="paragraph" w:customStyle="1" w:styleId="DE4B1C68BCA2441C99D12857FD7BB1D5">
    <w:name w:val="DE4B1C68BCA2441C99D12857FD7BB1D5"/>
    <w:rsid w:val="00721312"/>
  </w:style>
  <w:style w:type="paragraph" w:customStyle="1" w:styleId="839D689A8DA24BD7A0AFF640A63A0521">
    <w:name w:val="839D689A8DA24BD7A0AFF640A63A0521"/>
    <w:rsid w:val="00721312"/>
  </w:style>
  <w:style w:type="paragraph" w:customStyle="1" w:styleId="161E47114E134ED18E05B707A1E910CB">
    <w:name w:val="161E47114E134ED18E05B707A1E910CB"/>
    <w:rsid w:val="00721312"/>
  </w:style>
  <w:style w:type="paragraph" w:customStyle="1" w:styleId="E2F5A68BA1624D2D85795F6CF1FB8396">
    <w:name w:val="E2F5A68BA1624D2D85795F6CF1FB8396"/>
    <w:rsid w:val="00721312"/>
  </w:style>
  <w:style w:type="paragraph" w:customStyle="1" w:styleId="8EF3A4D335094116A3549F8C546A4620">
    <w:name w:val="8EF3A4D335094116A3549F8C546A4620"/>
    <w:rsid w:val="00721312"/>
  </w:style>
  <w:style w:type="paragraph" w:customStyle="1" w:styleId="73D7BD25A53A41D080F8C852DE68147A">
    <w:name w:val="73D7BD25A53A41D080F8C852DE68147A"/>
    <w:rsid w:val="00721312"/>
  </w:style>
  <w:style w:type="paragraph" w:customStyle="1" w:styleId="D62F667B9BA248448014CBAC20BBE3121">
    <w:name w:val="D62F667B9BA248448014CBAC20BBE3121"/>
    <w:rsid w:val="00721312"/>
    <w:pPr>
      <w:spacing w:before="160" w:after="160" w:line="336" w:lineRule="auto"/>
    </w:pPr>
    <w:rPr>
      <w:rFonts w:eastAsiaTheme="minorHAnsi"/>
      <w:lang w:eastAsia="en-US"/>
    </w:rPr>
  </w:style>
  <w:style w:type="paragraph" w:customStyle="1" w:styleId="7C792785820848F3AC30CFBD7E58F3A91">
    <w:name w:val="7C792785820848F3AC30CFBD7E58F3A91"/>
    <w:rsid w:val="00721312"/>
    <w:pPr>
      <w:spacing w:before="160" w:after="160" w:line="336" w:lineRule="auto"/>
    </w:pPr>
    <w:rPr>
      <w:rFonts w:eastAsiaTheme="minorHAnsi"/>
      <w:lang w:eastAsia="en-US"/>
    </w:rPr>
  </w:style>
  <w:style w:type="paragraph" w:customStyle="1" w:styleId="6FE19B78AD5F41B3B9D58D8A24A03CDF1">
    <w:name w:val="6FE19B78AD5F41B3B9D58D8A24A03CDF1"/>
    <w:rsid w:val="00721312"/>
    <w:pPr>
      <w:spacing w:before="160" w:after="160" w:line="336" w:lineRule="auto"/>
    </w:pPr>
    <w:rPr>
      <w:rFonts w:eastAsiaTheme="minorHAnsi"/>
      <w:lang w:eastAsia="en-US"/>
    </w:rPr>
  </w:style>
  <w:style w:type="paragraph" w:customStyle="1" w:styleId="00FB26BF951244EDA93117E78C527AE6">
    <w:name w:val="00FB26BF951244EDA93117E78C527AE6"/>
    <w:rsid w:val="00721312"/>
    <w:pPr>
      <w:spacing w:before="160" w:after="160" w:line="336" w:lineRule="auto"/>
    </w:pPr>
    <w:rPr>
      <w:rFonts w:eastAsiaTheme="minorHAnsi"/>
      <w:lang w:eastAsia="en-US"/>
    </w:rPr>
  </w:style>
  <w:style w:type="paragraph" w:customStyle="1" w:styleId="4701E9880A32444EA76C8A5185F6D830">
    <w:name w:val="4701E9880A32444EA76C8A5185F6D830"/>
    <w:rsid w:val="00721312"/>
    <w:pPr>
      <w:spacing w:before="160" w:after="160" w:line="336" w:lineRule="auto"/>
    </w:pPr>
    <w:rPr>
      <w:rFonts w:eastAsiaTheme="minorHAnsi"/>
      <w:lang w:eastAsia="en-US"/>
    </w:rPr>
  </w:style>
  <w:style w:type="paragraph" w:customStyle="1" w:styleId="F4B56CB83E2C4C469F5C83FCF49C6CF81">
    <w:name w:val="F4B56CB83E2C4C469F5C83FCF49C6CF81"/>
    <w:rsid w:val="00721312"/>
    <w:pPr>
      <w:spacing w:before="160" w:after="160" w:line="336" w:lineRule="auto"/>
    </w:pPr>
    <w:rPr>
      <w:rFonts w:eastAsiaTheme="minorHAnsi"/>
      <w:lang w:eastAsia="en-US"/>
    </w:rPr>
  </w:style>
  <w:style w:type="paragraph" w:customStyle="1" w:styleId="8A4B718A13CE42F7AB41B39E93EFF53A1">
    <w:name w:val="8A4B718A13CE42F7AB41B39E93EFF53A1"/>
    <w:rsid w:val="00721312"/>
    <w:pPr>
      <w:spacing w:before="160" w:after="160" w:line="336" w:lineRule="auto"/>
    </w:pPr>
    <w:rPr>
      <w:rFonts w:eastAsiaTheme="minorHAnsi"/>
      <w:lang w:eastAsia="en-US"/>
    </w:rPr>
  </w:style>
  <w:style w:type="paragraph" w:customStyle="1" w:styleId="DE4B1C68BCA2441C99D12857FD7BB1D51">
    <w:name w:val="DE4B1C68BCA2441C99D12857FD7BB1D51"/>
    <w:rsid w:val="00721312"/>
    <w:pPr>
      <w:spacing w:before="160" w:after="160" w:line="336" w:lineRule="auto"/>
    </w:pPr>
    <w:rPr>
      <w:rFonts w:eastAsiaTheme="minorHAnsi"/>
      <w:lang w:eastAsia="en-US"/>
    </w:rPr>
  </w:style>
  <w:style w:type="paragraph" w:customStyle="1" w:styleId="839D689A8DA24BD7A0AFF640A63A05211">
    <w:name w:val="839D689A8DA24BD7A0AFF640A63A05211"/>
    <w:rsid w:val="00721312"/>
    <w:pPr>
      <w:spacing w:before="160" w:after="160" w:line="336" w:lineRule="auto"/>
    </w:pPr>
    <w:rPr>
      <w:rFonts w:eastAsiaTheme="minorHAnsi"/>
      <w:lang w:eastAsia="en-US"/>
    </w:rPr>
  </w:style>
  <w:style w:type="paragraph" w:customStyle="1" w:styleId="D62F667B9BA248448014CBAC20BBE3122">
    <w:name w:val="D62F667B9BA248448014CBAC20BBE3122"/>
    <w:rsid w:val="00721312"/>
    <w:pPr>
      <w:spacing w:before="160" w:after="160" w:line="336" w:lineRule="auto"/>
    </w:pPr>
    <w:rPr>
      <w:rFonts w:eastAsiaTheme="minorHAnsi"/>
      <w:lang w:eastAsia="en-US"/>
    </w:rPr>
  </w:style>
  <w:style w:type="paragraph" w:customStyle="1" w:styleId="7C792785820848F3AC30CFBD7E58F3A92">
    <w:name w:val="7C792785820848F3AC30CFBD7E58F3A92"/>
    <w:rsid w:val="00721312"/>
    <w:pPr>
      <w:spacing w:before="160" w:after="160" w:line="336" w:lineRule="auto"/>
    </w:pPr>
    <w:rPr>
      <w:rFonts w:eastAsiaTheme="minorHAnsi"/>
      <w:lang w:eastAsia="en-US"/>
    </w:rPr>
  </w:style>
  <w:style w:type="paragraph" w:customStyle="1" w:styleId="6FE19B78AD5F41B3B9D58D8A24A03CDF2">
    <w:name w:val="6FE19B78AD5F41B3B9D58D8A24A03CDF2"/>
    <w:rsid w:val="00721312"/>
    <w:pPr>
      <w:spacing w:before="160" w:after="160" w:line="336" w:lineRule="auto"/>
    </w:pPr>
    <w:rPr>
      <w:rFonts w:eastAsiaTheme="minorHAnsi"/>
      <w:lang w:eastAsia="en-US"/>
    </w:rPr>
  </w:style>
  <w:style w:type="paragraph" w:customStyle="1" w:styleId="00FB26BF951244EDA93117E78C527AE61">
    <w:name w:val="00FB26BF951244EDA93117E78C527AE61"/>
    <w:rsid w:val="00721312"/>
    <w:pPr>
      <w:spacing w:before="160" w:after="160" w:line="336" w:lineRule="auto"/>
    </w:pPr>
    <w:rPr>
      <w:rFonts w:eastAsiaTheme="minorHAnsi"/>
      <w:lang w:eastAsia="en-US"/>
    </w:rPr>
  </w:style>
  <w:style w:type="paragraph" w:customStyle="1" w:styleId="4701E9880A32444EA76C8A5185F6D8301">
    <w:name w:val="4701E9880A32444EA76C8A5185F6D8301"/>
    <w:rsid w:val="00721312"/>
    <w:pPr>
      <w:spacing w:before="160" w:after="160" w:line="336" w:lineRule="auto"/>
    </w:pPr>
    <w:rPr>
      <w:rFonts w:eastAsiaTheme="minorHAnsi"/>
      <w:lang w:eastAsia="en-US"/>
    </w:rPr>
  </w:style>
  <w:style w:type="paragraph" w:customStyle="1" w:styleId="F4B56CB83E2C4C469F5C83FCF49C6CF82">
    <w:name w:val="F4B56CB83E2C4C469F5C83FCF49C6CF82"/>
    <w:rsid w:val="00721312"/>
    <w:pPr>
      <w:spacing w:before="160" w:after="160" w:line="336" w:lineRule="auto"/>
    </w:pPr>
    <w:rPr>
      <w:rFonts w:eastAsiaTheme="minorHAnsi"/>
      <w:lang w:eastAsia="en-US"/>
    </w:rPr>
  </w:style>
  <w:style w:type="paragraph" w:customStyle="1" w:styleId="8A4B718A13CE42F7AB41B39E93EFF53A2">
    <w:name w:val="8A4B718A13CE42F7AB41B39E93EFF53A2"/>
    <w:rsid w:val="00721312"/>
    <w:pPr>
      <w:spacing w:before="160" w:after="160" w:line="336" w:lineRule="auto"/>
    </w:pPr>
    <w:rPr>
      <w:rFonts w:eastAsiaTheme="minorHAnsi"/>
      <w:lang w:eastAsia="en-US"/>
    </w:rPr>
  </w:style>
  <w:style w:type="paragraph" w:customStyle="1" w:styleId="DE4B1C68BCA2441C99D12857FD7BB1D52">
    <w:name w:val="DE4B1C68BCA2441C99D12857FD7BB1D52"/>
    <w:rsid w:val="00721312"/>
    <w:pPr>
      <w:spacing w:before="160" w:after="160" w:line="336" w:lineRule="auto"/>
    </w:pPr>
    <w:rPr>
      <w:rFonts w:eastAsiaTheme="minorHAnsi"/>
      <w:lang w:eastAsia="en-US"/>
    </w:rPr>
  </w:style>
  <w:style w:type="paragraph" w:customStyle="1" w:styleId="839D689A8DA24BD7A0AFF640A63A05212">
    <w:name w:val="839D689A8DA24BD7A0AFF640A63A05212"/>
    <w:rsid w:val="00721312"/>
    <w:pPr>
      <w:spacing w:before="160" w:after="160" w:line="336" w:lineRule="auto"/>
    </w:pPr>
    <w:rPr>
      <w:rFonts w:eastAsiaTheme="minorHAnsi"/>
      <w:lang w:eastAsia="en-US"/>
    </w:rPr>
  </w:style>
  <w:style w:type="paragraph" w:customStyle="1" w:styleId="4938D8474A634CBD9999E3716D826368">
    <w:name w:val="4938D8474A634CBD9999E3716D826368"/>
    <w:rsid w:val="00721312"/>
    <w:pPr>
      <w:spacing w:before="160" w:after="160" w:line="336" w:lineRule="auto"/>
    </w:pPr>
    <w:rPr>
      <w:rFonts w:eastAsiaTheme="minorHAnsi"/>
      <w:lang w:eastAsia="en-US"/>
    </w:rPr>
  </w:style>
  <w:style w:type="paragraph" w:customStyle="1" w:styleId="6C1D09CFB3604D6D915025BAC5D951BE1">
    <w:name w:val="6C1D09CFB3604D6D915025BAC5D951BE1"/>
    <w:rsid w:val="00721312"/>
    <w:pPr>
      <w:spacing w:before="160" w:after="160" w:line="336" w:lineRule="auto"/>
    </w:pPr>
    <w:rPr>
      <w:rFonts w:eastAsiaTheme="minorHAnsi"/>
      <w:lang w:eastAsia="en-US"/>
    </w:rPr>
  </w:style>
  <w:style w:type="paragraph" w:customStyle="1" w:styleId="BDE2716B490E4E618E26164CDAAC915C">
    <w:name w:val="BDE2716B490E4E618E26164CDAAC915C"/>
    <w:rsid w:val="00721312"/>
    <w:pPr>
      <w:spacing w:before="160" w:after="160" w:line="336" w:lineRule="auto"/>
    </w:pPr>
    <w:rPr>
      <w:rFonts w:eastAsiaTheme="minorHAnsi"/>
      <w:lang w:eastAsia="en-US"/>
    </w:rPr>
  </w:style>
  <w:style w:type="paragraph" w:customStyle="1" w:styleId="2E84731AB3F44820B6EC5D13ADACB16C">
    <w:name w:val="2E84731AB3F44820B6EC5D13ADACB16C"/>
    <w:rsid w:val="00721312"/>
    <w:pPr>
      <w:spacing w:before="160" w:after="160" w:line="336" w:lineRule="auto"/>
    </w:pPr>
    <w:rPr>
      <w:rFonts w:eastAsiaTheme="minorHAnsi"/>
      <w:lang w:eastAsia="en-US"/>
    </w:rPr>
  </w:style>
  <w:style w:type="paragraph" w:customStyle="1" w:styleId="965CEBA032E7449691E5B244C0812ED2">
    <w:name w:val="965CEBA032E7449691E5B244C0812ED2"/>
    <w:rsid w:val="00721312"/>
    <w:pPr>
      <w:spacing w:before="160" w:after="160" w:line="336" w:lineRule="auto"/>
    </w:pPr>
    <w:rPr>
      <w:rFonts w:eastAsiaTheme="minorHAnsi"/>
      <w:lang w:eastAsia="en-US"/>
    </w:rPr>
  </w:style>
  <w:style w:type="paragraph" w:customStyle="1" w:styleId="21AB678CD79A42A1BFD4A4C2FE5253AA">
    <w:name w:val="21AB678CD79A42A1BFD4A4C2FE5253AA"/>
    <w:rsid w:val="00721312"/>
    <w:pPr>
      <w:spacing w:before="160" w:after="160" w:line="336" w:lineRule="auto"/>
    </w:pPr>
    <w:rPr>
      <w:rFonts w:eastAsiaTheme="minorHAnsi"/>
      <w:lang w:eastAsia="en-US"/>
    </w:rPr>
  </w:style>
  <w:style w:type="paragraph" w:customStyle="1" w:styleId="6F0DE0B2B1CC413DADCB97DCA425A8CF">
    <w:name w:val="6F0DE0B2B1CC413DADCB97DCA425A8CF"/>
    <w:rsid w:val="00721312"/>
    <w:pPr>
      <w:spacing w:before="160" w:after="160" w:line="336" w:lineRule="auto"/>
    </w:pPr>
    <w:rPr>
      <w:rFonts w:eastAsiaTheme="minorHAnsi"/>
      <w:lang w:eastAsia="en-US"/>
    </w:rPr>
  </w:style>
  <w:style w:type="paragraph" w:customStyle="1" w:styleId="D9CFA390123543489F2C131C08501DC8">
    <w:name w:val="D9CFA390123543489F2C131C08501DC8"/>
    <w:rsid w:val="00721312"/>
    <w:pPr>
      <w:spacing w:before="160" w:after="160" w:line="336" w:lineRule="auto"/>
    </w:pPr>
    <w:rPr>
      <w:rFonts w:eastAsiaTheme="minorHAnsi"/>
      <w:lang w:eastAsia="en-US"/>
    </w:rPr>
  </w:style>
  <w:style w:type="paragraph" w:customStyle="1" w:styleId="E27DA25618004DEDBAB2C7301C43032F">
    <w:name w:val="E27DA25618004DEDBAB2C7301C43032F"/>
    <w:rsid w:val="00721312"/>
    <w:pPr>
      <w:spacing w:before="160" w:after="160" w:line="336" w:lineRule="auto"/>
    </w:pPr>
    <w:rPr>
      <w:rFonts w:eastAsiaTheme="minorHAnsi"/>
      <w:lang w:eastAsia="en-US"/>
    </w:rPr>
  </w:style>
  <w:style w:type="paragraph" w:customStyle="1" w:styleId="C1175CFE7DF14A1381E930307846D464">
    <w:name w:val="C1175CFE7DF14A1381E930307846D464"/>
    <w:rsid w:val="00721312"/>
    <w:pPr>
      <w:spacing w:before="160" w:after="160" w:line="336" w:lineRule="auto"/>
    </w:pPr>
    <w:rPr>
      <w:rFonts w:eastAsiaTheme="minorHAnsi"/>
      <w:lang w:eastAsia="en-US"/>
    </w:rPr>
  </w:style>
  <w:style w:type="paragraph" w:customStyle="1" w:styleId="BDCFA45659C94BEB8732827B8EA2115A">
    <w:name w:val="BDCFA45659C94BEB8732827B8EA2115A"/>
    <w:rsid w:val="00721312"/>
    <w:pPr>
      <w:spacing w:before="160" w:after="160" w:line="336" w:lineRule="auto"/>
    </w:pPr>
    <w:rPr>
      <w:rFonts w:eastAsiaTheme="minorHAnsi"/>
      <w:lang w:eastAsia="en-US"/>
    </w:rPr>
  </w:style>
  <w:style w:type="paragraph" w:customStyle="1" w:styleId="3BCDFACA038C47909E527F98B888E719">
    <w:name w:val="3BCDFACA038C47909E527F98B888E719"/>
    <w:rsid w:val="00721312"/>
    <w:pPr>
      <w:spacing w:before="160" w:after="160" w:line="336" w:lineRule="auto"/>
    </w:pPr>
    <w:rPr>
      <w:rFonts w:eastAsiaTheme="minorHAnsi"/>
      <w:lang w:eastAsia="en-US"/>
    </w:rPr>
  </w:style>
  <w:style w:type="paragraph" w:customStyle="1" w:styleId="6DF5947644344895BCECAC28DBFDE8DC">
    <w:name w:val="6DF5947644344895BCECAC28DBFDE8DC"/>
    <w:rsid w:val="00721312"/>
    <w:pPr>
      <w:spacing w:before="160" w:after="160" w:line="336" w:lineRule="auto"/>
    </w:pPr>
    <w:rPr>
      <w:rFonts w:eastAsiaTheme="minorHAnsi"/>
      <w:lang w:eastAsia="en-US"/>
    </w:rPr>
  </w:style>
  <w:style w:type="paragraph" w:customStyle="1" w:styleId="F6E1EBE1A18A45D8A110E7845A949EEF1">
    <w:name w:val="F6E1EBE1A18A45D8A110E7845A949EEF1"/>
    <w:rsid w:val="00721312"/>
    <w:pPr>
      <w:spacing w:before="160" w:after="160" w:line="336" w:lineRule="auto"/>
    </w:pPr>
    <w:rPr>
      <w:rFonts w:eastAsiaTheme="minorHAnsi"/>
      <w:lang w:eastAsia="en-US"/>
    </w:rPr>
  </w:style>
  <w:style w:type="paragraph" w:customStyle="1" w:styleId="2EF9ECAB9332495EA72DE14064D7DA2B">
    <w:name w:val="2EF9ECAB9332495EA72DE14064D7DA2B"/>
    <w:rsid w:val="00721312"/>
    <w:pPr>
      <w:spacing w:before="160" w:after="160" w:line="336" w:lineRule="auto"/>
    </w:pPr>
    <w:rPr>
      <w:rFonts w:eastAsiaTheme="minorHAnsi"/>
      <w:lang w:eastAsia="en-US"/>
    </w:rPr>
  </w:style>
  <w:style w:type="paragraph" w:customStyle="1" w:styleId="C76FF4FD7B3E49C98689EEBD040ECE721">
    <w:name w:val="C76FF4FD7B3E49C98689EEBD040ECE721"/>
    <w:rsid w:val="00721312"/>
    <w:pPr>
      <w:spacing w:before="160" w:after="160" w:line="336" w:lineRule="auto"/>
    </w:pPr>
    <w:rPr>
      <w:rFonts w:eastAsiaTheme="minorHAnsi"/>
      <w:lang w:eastAsia="en-US"/>
    </w:rPr>
  </w:style>
  <w:style w:type="paragraph" w:customStyle="1" w:styleId="0133B5BE8FB243CB8769747DD1DB6505">
    <w:name w:val="0133B5BE8FB243CB8769747DD1DB6505"/>
    <w:rsid w:val="00721312"/>
    <w:pPr>
      <w:spacing w:before="160" w:after="160" w:line="336" w:lineRule="auto"/>
    </w:pPr>
    <w:rPr>
      <w:rFonts w:eastAsiaTheme="minorHAnsi"/>
      <w:lang w:eastAsia="en-US"/>
    </w:rPr>
  </w:style>
  <w:style w:type="paragraph" w:customStyle="1" w:styleId="D62F667B9BA248448014CBAC20BBE3123">
    <w:name w:val="D62F667B9BA248448014CBAC20BBE3123"/>
    <w:rsid w:val="00721312"/>
    <w:pPr>
      <w:spacing w:before="160" w:after="160" w:line="336" w:lineRule="auto"/>
    </w:pPr>
    <w:rPr>
      <w:rFonts w:eastAsiaTheme="minorHAnsi"/>
      <w:lang w:eastAsia="en-US"/>
    </w:rPr>
  </w:style>
  <w:style w:type="paragraph" w:customStyle="1" w:styleId="7C792785820848F3AC30CFBD7E58F3A93">
    <w:name w:val="7C792785820848F3AC30CFBD7E58F3A93"/>
    <w:rsid w:val="00721312"/>
    <w:pPr>
      <w:spacing w:before="160" w:after="160" w:line="336" w:lineRule="auto"/>
    </w:pPr>
    <w:rPr>
      <w:rFonts w:eastAsiaTheme="minorHAnsi"/>
      <w:lang w:eastAsia="en-US"/>
    </w:rPr>
  </w:style>
  <w:style w:type="paragraph" w:customStyle="1" w:styleId="6FE19B78AD5F41B3B9D58D8A24A03CDF3">
    <w:name w:val="6FE19B78AD5F41B3B9D58D8A24A03CDF3"/>
    <w:rsid w:val="00721312"/>
    <w:pPr>
      <w:spacing w:before="160" w:after="160" w:line="336" w:lineRule="auto"/>
    </w:pPr>
    <w:rPr>
      <w:rFonts w:eastAsiaTheme="minorHAnsi"/>
      <w:lang w:eastAsia="en-US"/>
    </w:rPr>
  </w:style>
  <w:style w:type="paragraph" w:customStyle="1" w:styleId="00FB26BF951244EDA93117E78C527AE62">
    <w:name w:val="00FB26BF951244EDA93117E78C527AE62"/>
    <w:rsid w:val="00721312"/>
    <w:pPr>
      <w:spacing w:before="160" w:after="160" w:line="336" w:lineRule="auto"/>
    </w:pPr>
    <w:rPr>
      <w:rFonts w:eastAsiaTheme="minorHAnsi"/>
      <w:lang w:eastAsia="en-US"/>
    </w:rPr>
  </w:style>
  <w:style w:type="paragraph" w:customStyle="1" w:styleId="4701E9880A32444EA76C8A5185F6D8302">
    <w:name w:val="4701E9880A32444EA76C8A5185F6D8302"/>
    <w:rsid w:val="00721312"/>
    <w:pPr>
      <w:spacing w:before="160" w:after="160" w:line="336" w:lineRule="auto"/>
    </w:pPr>
    <w:rPr>
      <w:rFonts w:eastAsiaTheme="minorHAnsi"/>
      <w:lang w:eastAsia="en-US"/>
    </w:rPr>
  </w:style>
  <w:style w:type="paragraph" w:customStyle="1" w:styleId="F4B56CB83E2C4C469F5C83FCF49C6CF83">
    <w:name w:val="F4B56CB83E2C4C469F5C83FCF49C6CF83"/>
    <w:rsid w:val="00721312"/>
    <w:pPr>
      <w:spacing w:before="160" w:after="160" w:line="336" w:lineRule="auto"/>
    </w:pPr>
    <w:rPr>
      <w:rFonts w:eastAsiaTheme="minorHAnsi"/>
      <w:lang w:eastAsia="en-US"/>
    </w:rPr>
  </w:style>
  <w:style w:type="paragraph" w:customStyle="1" w:styleId="8A4B718A13CE42F7AB41B39E93EFF53A3">
    <w:name w:val="8A4B718A13CE42F7AB41B39E93EFF53A3"/>
    <w:rsid w:val="00721312"/>
    <w:pPr>
      <w:spacing w:before="160" w:after="160" w:line="336" w:lineRule="auto"/>
    </w:pPr>
    <w:rPr>
      <w:rFonts w:eastAsiaTheme="minorHAnsi"/>
      <w:lang w:eastAsia="en-US"/>
    </w:rPr>
  </w:style>
  <w:style w:type="paragraph" w:customStyle="1" w:styleId="DE4B1C68BCA2441C99D12857FD7BB1D53">
    <w:name w:val="DE4B1C68BCA2441C99D12857FD7BB1D53"/>
    <w:rsid w:val="00721312"/>
    <w:pPr>
      <w:spacing w:before="160" w:after="160" w:line="336" w:lineRule="auto"/>
    </w:pPr>
    <w:rPr>
      <w:rFonts w:eastAsiaTheme="minorHAnsi"/>
      <w:lang w:eastAsia="en-US"/>
    </w:rPr>
  </w:style>
  <w:style w:type="paragraph" w:customStyle="1" w:styleId="839D689A8DA24BD7A0AFF640A63A05213">
    <w:name w:val="839D689A8DA24BD7A0AFF640A63A05213"/>
    <w:rsid w:val="00721312"/>
    <w:pPr>
      <w:spacing w:before="160" w:after="160" w:line="336" w:lineRule="auto"/>
    </w:pPr>
    <w:rPr>
      <w:rFonts w:eastAsiaTheme="minorHAnsi"/>
      <w:lang w:eastAsia="en-US"/>
    </w:rPr>
  </w:style>
  <w:style w:type="paragraph" w:customStyle="1" w:styleId="A44DD78B01324994B5A876C502D6EAF3">
    <w:name w:val="A44DD78B01324994B5A876C502D6EAF3"/>
    <w:rsid w:val="00721312"/>
    <w:pPr>
      <w:spacing w:before="160" w:after="160" w:line="336" w:lineRule="auto"/>
    </w:pPr>
    <w:rPr>
      <w:rFonts w:eastAsiaTheme="minorHAnsi"/>
      <w:lang w:eastAsia="en-US"/>
    </w:rPr>
  </w:style>
  <w:style w:type="paragraph" w:customStyle="1" w:styleId="4938D8474A634CBD9999E3716D8263681">
    <w:name w:val="4938D8474A634CBD9999E3716D8263681"/>
    <w:rsid w:val="00721312"/>
    <w:pPr>
      <w:spacing w:before="160" w:after="160" w:line="336" w:lineRule="auto"/>
    </w:pPr>
    <w:rPr>
      <w:rFonts w:eastAsiaTheme="minorHAnsi"/>
      <w:lang w:eastAsia="en-US"/>
    </w:rPr>
  </w:style>
  <w:style w:type="paragraph" w:customStyle="1" w:styleId="6C1D09CFB3604D6D915025BAC5D951BE2">
    <w:name w:val="6C1D09CFB3604D6D915025BAC5D951BE2"/>
    <w:rsid w:val="00721312"/>
    <w:pPr>
      <w:spacing w:before="160" w:after="160" w:line="336" w:lineRule="auto"/>
    </w:pPr>
    <w:rPr>
      <w:rFonts w:eastAsiaTheme="minorHAnsi"/>
      <w:lang w:eastAsia="en-US"/>
    </w:rPr>
  </w:style>
  <w:style w:type="paragraph" w:customStyle="1" w:styleId="BDE2716B490E4E618E26164CDAAC915C1">
    <w:name w:val="BDE2716B490E4E618E26164CDAAC915C1"/>
    <w:rsid w:val="00721312"/>
    <w:pPr>
      <w:spacing w:before="160" w:after="160" w:line="336" w:lineRule="auto"/>
    </w:pPr>
    <w:rPr>
      <w:rFonts w:eastAsiaTheme="minorHAnsi"/>
      <w:lang w:eastAsia="en-US"/>
    </w:rPr>
  </w:style>
  <w:style w:type="paragraph" w:customStyle="1" w:styleId="2E84731AB3F44820B6EC5D13ADACB16C1">
    <w:name w:val="2E84731AB3F44820B6EC5D13ADACB16C1"/>
    <w:rsid w:val="00721312"/>
    <w:pPr>
      <w:spacing w:before="160" w:after="160" w:line="336" w:lineRule="auto"/>
    </w:pPr>
    <w:rPr>
      <w:rFonts w:eastAsiaTheme="minorHAnsi"/>
      <w:lang w:eastAsia="en-US"/>
    </w:rPr>
  </w:style>
  <w:style w:type="paragraph" w:customStyle="1" w:styleId="965CEBA032E7449691E5B244C0812ED21">
    <w:name w:val="965CEBA032E7449691E5B244C0812ED21"/>
    <w:rsid w:val="00721312"/>
    <w:pPr>
      <w:spacing w:before="160" w:after="160" w:line="336" w:lineRule="auto"/>
    </w:pPr>
    <w:rPr>
      <w:rFonts w:eastAsiaTheme="minorHAnsi"/>
      <w:lang w:eastAsia="en-US"/>
    </w:rPr>
  </w:style>
  <w:style w:type="paragraph" w:customStyle="1" w:styleId="21AB678CD79A42A1BFD4A4C2FE5253AA1">
    <w:name w:val="21AB678CD79A42A1BFD4A4C2FE5253AA1"/>
    <w:rsid w:val="00721312"/>
    <w:pPr>
      <w:spacing w:before="160" w:after="160" w:line="336" w:lineRule="auto"/>
    </w:pPr>
    <w:rPr>
      <w:rFonts w:eastAsiaTheme="minorHAnsi"/>
      <w:lang w:eastAsia="en-US"/>
    </w:rPr>
  </w:style>
  <w:style w:type="paragraph" w:customStyle="1" w:styleId="6F0DE0B2B1CC413DADCB97DCA425A8CF1">
    <w:name w:val="6F0DE0B2B1CC413DADCB97DCA425A8CF1"/>
    <w:rsid w:val="00721312"/>
    <w:pPr>
      <w:spacing w:before="160" w:after="160" w:line="336" w:lineRule="auto"/>
    </w:pPr>
    <w:rPr>
      <w:rFonts w:eastAsiaTheme="minorHAnsi"/>
      <w:lang w:eastAsia="en-US"/>
    </w:rPr>
  </w:style>
  <w:style w:type="paragraph" w:customStyle="1" w:styleId="D9CFA390123543489F2C131C08501DC81">
    <w:name w:val="D9CFA390123543489F2C131C08501DC81"/>
    <w:rsid w:val="00721312"/>
    <w:pPr>
      <w:spacing w:before="160" w:after="160" w:line="336" w:lineRule="auto"/>
    </w:pPr>
    <w:rPr>
      <w:rFonts w:eastAsiaTheme="minorHAnsi"/>
      <w:lang w:eastAsia="en-US"/>
    </w:rPr>
  </w:style>
  <w:style w:type="paragraph" w:customStyle="1" w:styleId="E27DA25618004DEDBAB2C7301C43032F1">
    <w:name w:val="E27DA25618004DEDBAB2C7301C43032F1"/>
    <w:rsid w:val="00721312"/>
    <w:pPr>
      <w:spacing w:before="160" w:after="160" w:line="336" w:lineRule="auto"/>
    </w:pPr>
    <w:rPr>
      <w:rFonts w:eastAsiaTheme="minorHAnsi"/>
      <w:lang w:eastAsia="en-US"/>
    </w:rPr>
  </w:style>
  <w:style w:type="paragraph" w:customStyle="1" w:styleId="C1175CFE7DF14A1381E930307846D4641">
    <w:name w:val="C1175CFE7DF14A1381E930307846D4641"/>
    <w:rsid w:val="00721312"/>
    <w:pPr>
      <w:spacing w:before="160" w:after="160" w:line="336" w:lineRule="auto"/>
    </w:pPr>
    <w:rPr>
      <w:rFonts w:eastAsiaTheme="minorHAnsi"/>
      <w:lang w:eastAsia="en-US"/>
    </w:rPr>
  </w:style>
  <w:style w:type="paragraph" w:customStyle="1" w:styleId="BDCFA45659C94BEB8732827B8EA2115A1">
    <w:name w:val="BDCFA45659C94BEB8732827B8EA2115A1"/>
    <w:rsid w:val="00721312"/>
    <w:pPr>
      <w:spacing w:before="160" w:after="160" w:line="336" w:lineRule="auto"/>
    </w:pPr>
    <w:rPr>
      <w:rFonts w:eastAsiaTheme="minorHAnsi"/>
      <w:lang w:eastAsia="en-US"/>
    </w:rPr>
  </w:style>
  <w:style w:type="paragraph" w:customStyle="1" w:styleId="3BCDFACA038C47909E527F98B888E7191">
    <w:name w:val="3BCDFACA038C47909E527F98B888E7191"/>
    <w:rsid w:val="00721312"/>
    <w:pPr>
      <w:spacing w:before="160" w:after="160" w:line="336" w:lineRule="auto"/>
    </w:pPr>
    <w:rPr>
      <w:rFonts w:eastAsiaTheme="minorHAnsi"/>
      <w:lang w:eastAsia="en-US"/>
    </w:rPr>
  </w:style>
  <w:style w:type="paragraph" w:customStyle="1" w:styleId="6DF5947644344895BCECAC28DBFDE8DC1">
    <w:name w:val="6DF5947644344895BCECAC28DBFDE8DC1"/>
    <w:rsid w:val="00721312"/>
    <w:pPr>
      <w:spacing w:before="160" w:after="160" w:line="336" w:lineRule="auto"/>
    </w:pPr>
    <w:rPr>
      <w:rFonts w:eastAsiaTheme="minorHAnsi"/>
      <w:lang w:eastAsia="en-US"/>
    </w:rPr>
  </w:style>
  <w:style w:type="paragraph" w:customStyle="1" w:styleId="F6E1EBE1A18A45D8A110E7845A949EEF2">
    <w:name w:val="F6E1EBE1A18A45D8A110E7845A949EEF2"/>
    <w:rsid w:val="00721312"/>
    <w:pPr>
      <w:spacing w:before="160" w:after="160" w:line="336" w:lineRule="auto"/>
    </w:pPr>
    <w:rPr>
      <w:rFonts w:eastAsiaTheme="minorHAnsi"/>
      <w:lang w:eastAsia="en-US"/>
    </w:rPr>
  </w:style>
  <w:style w:type="paragraph" w:customStyle="1" w:styleId="2EF9ECAB9332495EA72DE14064D7DA2B1">
    <w:name w:val="2EF9ECAB9332495EA72DE14064D7DA2B1"/>
    <w:rsid w:val="00721312"/>
    <w:pPr>
      <w:spacing w:before="160" w:after="160" w:line="336" w:lineRule="auto"/>
    </w:pPr>
    <w:rPr>
      <w:rFonts w:eastAsiaTheme="minorHAnsi"/>
      <w:lang w:eastAsia="en-US"/>
    </w:rPr>
  </w:style>
  <w:style w:type="paragraph" w:customStyle="1" w:styleId="C76FF4FD7B3E49C98689EEBD040ECE722">
    <w:name w:val="C76FF4FD7B3E49C98689EEBD040ECE722"/>
    <w:rsid w:val="00721312"/>
    <w:pPr>
      <w:spacing w:before="160" w:after="160" w:line="336" w:lineRule="auto"/>
    </w:pPr>
    <w:rPr>
      <w:rFonts w:eastAsiaTheme="minorHAnsi"/>
      <w:lang w:eastAsia="en-US"/>
    </w:rPr>
  </w:style>
  <w:style w:type="paragraph" w:customStyle="1" w:styleId="0133B5BE8FB243CB8769747DD1DB65051">
    <w:name w:val="0133B5BE8FB243CB8769747DD1DB65051"/>
    <w:rsid w:val="00721312"/>
    <w:pPr>
      <w:spacing w:before="160" w:after="160" w:line="336" w:lineRule="auto"/>
    </w:pPr>
    <w:rPr>
      <w:rFonts w:eastAsiaTheme="minorHAnsi"/>
      <w:lang w:eastAsia="en-US"/>
    </w:rPr>
  </w:style>
  <w:style w:type="paragraph" w:customStyle="1" w:styleId="D62F667B9BA248448014CBAC20BBE3124">
    <w:name w:val="D62F667B9BA248448014CBAC20BBE3124"/>
    <w:rsid w:val="00721312"/>
    <w:pPr>
      <w:spacing w:before="160" w:after="160" w:line="336" w:lineRule="auto"/>
    </w:pPr>
    <w:rPr>
      <w:rFonts w:eastAsiaTheme="minorHAnsi"/>
      <w:lang w:eastAsia="en-US"/>
    </w:rPr>
  </w:style>
  <w:style w:type="paragraph" w:customStyle="1" w:styleId="7C792785820848F3AC30CFBD7E58F3A94">
    <w:name w:val="7C792785820848F3AC30CFBD7E58F3A94"/>
    <w:rsid w:val="00721312"/>
    <w:pPr>
      <w:spacing w:before="160" w:after="160" w:line="336" w:lineRule="auto"/>
    </w:pPr>
    <w:rPr>
      <w:rFonts w:eastAsiaTheme="minorHAnsi"/>
      <w:lang w:eastAsia="en-US"/>
    </w:rPr>
  </w:style>
  <w:style w:type="paragraph" w:customStyle="1" w:styleId="6FE19B78AD5F41B3B9D58D8A24A03CDF4">
    <w:name w:val="6FE19B78AD5F41B3B9D58D8A24A03CDF4"/>
    <w:rsid w:val="00721312"/>
    <w:pPr>
      <w:spacing w:before="160" w:after="160" w:line="336" w:lineRule="auto"/>
    </w:pPr>
    <w:rPr>
      <w:rFonts w:eastAsiaTheme="minorHAnsi"/>
      <w:lang w:eastAsia="en-US"/>
    </w:rPr>
  </w:style>
  <w:style w:type="paragraph" w:customStyle="1" w:styleId="00FB26BF951244EDA93117E78C527AE63">
    <w:name w:val="00FB26BF951244EDA93117E78C527AE63"/>
    <w:rsid w:val="00721312"/>
    <w:pPr>
      <w:spacing w:before="160" w:after="160" w:line="336" w:lineRule="auto"/>
    </w:pPr>
    <w:rPr>
      <w:rFonts w:eastAsiaTheme="minorHAnsi"/>
      <w:lang w:eastAsia="en-US"/>
    </w:rPr>
  </w:style>
  <w:style w:type="paragraph" w:customStyle="1" w:styleId="4701E9880A32444EA76C8A5185F6D8303">
    <w:name w:val="4701E9880A32444EA76C8A5185F6D8303"/>
    <w:rsid w:val="00721312"/>
    <w:pPr>
      <w:spacing w:before="160" w:after="160" w:line="336" w:lineRule="auto"/>
    </w:pPr>
    <w:rPr>
      <w:rFonts w:eastAsiaTheme="minorHAnsi"/>
      <w:lang w:eastAsia="en-US"/>
    </w:rPr>
  </w:style>
  <w:style w:type="paragraph" w:customStyle="1" w:styleId="F4B56CB83E2C4C469F5C83FCF49C6CF84">
    <w:name w:val="F4B56CB83E2C4C469F5C83FCF49C6CF84"/>
    <w:rsid w:val="00721312"/>
    <w:pPr>
      <w:spacing w:before="160" w:after="160" w:line="336" w:lineRule="auto"/>
    </w:pPr>
    <w:rPr>
      <w:rFonts w:eastAsiaTheme="minorHAnsi"/>
      <w:lang w:eastAsia="en-US"/>
    </w:rPr>
  </w:style>
  <w:style w:type="paragraph" w:customStyle="1" w:styleId="8A4B718A13CE42F7AB41B39E93EFF53A4">
    <w:name w:val="8A4B718A13CE42F7AB41B39E93EFF53A4"/>
    <w:rsid w:val="00721312"/>
    <w:pPr>
      <w:spacing w:before="160" w:after="160" w:line="336" w:lineRule="auto"/>
    </w:pPr>
    <w:rPr>
      <w:rFonts w:eastAsiaTheme="minorHAnsi"/>
      <w:lang w:eastAsia="en-US"/>
    </w:rPr>
  </w:style>
  <w:style w:type="paragraph" w:customStyle="1" w:styleId="DE4B1C68BCA2441C99D12857FD7BB1D54">
    <w:name w:val="DE4B1C68BCA2441C99D12857FD7BB1D54"/>
    <w:rsid w:val="00721312"/>
    <w:pPr>
      <w:spacing w:before="160" w:after="160" w:line="336" w:lineRule="auto"/>
    </w:pPr>
    <w:rPr>
      <w:rFonts w:eastAsiaTheme="minorHAnsi"/>
      <w:lang w:eastAsia="en-US"/>
    </w:rPr>
  </w:style>
  <w:style w:type="paragraph" w:customStyle="1" w:styleId="839D689A8DA24BD7A0AFF640A63A05214">
    <w:name w:val="839D689A8DA24BD7A0AFF640A63A05214"/>
    <w:rsid w:val="00721312"/>
    <w:pPr>
      <w:spacing w:before="160" w:after="160" w:line="336" w:lineRule="auto"/>
    </w:pPr>
    <w:rPr>
      <w:rFonts w:eastAsiaTheme="minorHAnsi"/>
      <w:lang w:eastAsia="en-US"/>
    </w:rPr>
  </w:style>
  <w:style w:type="paragraph" w:customStyle="1" w:styleId="A44DD78B01324994B5A876C502D6EAF31">
    <w:name w:val="A44DD78B01324994B5A876C502D6EAF31"/>
    <w:rsid w:val="00721312"/>
    <w:pPr>
      <w:spacing w:before="160" w:after="160" w:line="336" w:lineRule="auto"/>
    </w:pPr>
    <w:rPr>
      <w:rFonts w:eastAsiaTheme="minorHAnsi"/>
      <w:lang w:eastAsia="en-US"/>
    </w:rPr>
  </w:style>
  <w:style w:type="paragraph" w:customStyle="1" w:styleId="4938D8474A634CBD9999E3716D8263682">
    <w:name w:val="4938D8474A634CBD9999E3716D8263682"/>
    <w:rsid w:val="00721312"/>
    <w:pPr>
      <w:spacing w:before="160" w:after="160" w:line="336" w:lineRule="auto"/>
    </w:pPr>
    <w:rPr>
      <w:rFonts w:eastAsiaTheme="minorHAnsi"/>
      <w:lang w:eastAsia="en-US"/>
    </w:rPr>
  </w:style>
  <w:style w:type="paragraph" w:customStyle="1" w:styleId="6C1D09CFB3604D6D915025BAC5D951BE3">
    <w:name w:val="6C1D09CFB3604D6D915025BAC5D951BE3"/>
    <w:rsid w:val="00721312"/>
    <w:pPr>
      <w:spacing w:before="160" w:after="160" w:line="336" w:lineRule="auto"/>
    </w:pPr>
    <w:rPr>
      <w:rFonts w:eastAsiaTheme="minorHAnsi"/>
      <w:lang w:eastAsia="en-US"/>
    </w:rPr>
  </w:style>
  <w:style w:type="paragraph" w:customStyle="1" w:styleId="BDE2716B490E4E618E26164CDAAC915C2">
    <w:name w:val="BDE2716B490E4E618E26164CDAAC915C2"/>
    <w:rsid w:val="00721312"/>
    <w:pPr>
      <w:spacing w:before="160" w:after="160" w:line="336" w:lineRule="auto"/>
    </w:pPr>
    <w:rPr>
      <w:rFonts w:eastAsiaTheme="minorHAnsi"/>
      <w:lang w:eastAsia="en-US"/>
    </w:rPr>
  </w:style>
  <w:style w:type="paragraph" w:customStyle="1" w:styleId="2E84731AB3F44820B6EC5D13ADACB16C2">
    <w:name w:val="2E84731AB3F44820B6EC5D13ADACB16C2"/>
    <w:rsid w:val="00721312"/>
    <w:pPr>
      <w:spacing w:before="160" w:after="160" w:line="336" w:lineRule="auto"/>
    </w:pPr>
    <w:rPr>
      <w:rFonts w:eastAsiaTheme="minorHAnsi"/>
      <w:lang w:eastAsia="en-US"/>
    </w:rPr>
  </w:style>
  <w:style w:type="paragraph" w:customStyle="1" w:styleId="965CEBA032E7449691E5B244C0812ED22">
    <w:name w:val="965CEBA032E7449691E5B244C0812ED22"/>
    <w:rsid w:val="00721312"/>
    <w:pPr>
      <w:spacing w:before="160" w:after="160" w:line="336" w:lineRule="auto"/>
    </w:pPr>
    <w:rPr>
      <w:rFonts w:eastAsiaTheme="minorHAnsi"/>
      <w:lang w:eastAsia="en-US"/>
    </w:rPr>
  </w:style>
  <w:style w:type="paragraph" w:customStyle="1" w:styleId="21AB678CD79A42A1BFD4A4C2FE5253AA2">
    <w:name w:val="21AB678CD79A42A1BFD4A4C2FE5253AA2"/>
    <w:rsid w:val="00721312"/>
    <w:pPr>
      <w:spacing w:before="160" w:after="160" w:line="336" w:lineRule="auto"/>
    </w:pPr>
    <w:rPr>
      <w:rFonts w:eastAsiaTheme="minorHAnsi"/>
      <w:lang w:eastAsia="en-US"/>
    </w:rPr>
  </w:style>
  <w:style w:type="paragraph" w:customStyle="1" w:styleId="6F0DE0B2B1CC413DADCB97DCA425A8CF2">
    <w:name w:val="6F0DE0B2B1CC413DADCB97DCA425A8CF2"/>
    <w:rsid w:val="00721312"/>
    <w:pPr>
      <w:spacing w:before="160" w:after="160" w:line="336" w:lineRule="auto"/>
    </w:pPr>
    <w:rPr>
      <w:rFonts w:eastAsiaTheme="minorHAnsi"/>
      <w:lang w:eastAsia="en-US"/>
    </w:rPr>
  </w:style>
  <w:style w:type="paragraph" w:customStyle="1" w:styleId="D9CFA390123543489F2C131C08501DC82">
    <w:name w:val="D9CFA390123543489F2C131C08501DC82"/>
    <w:rsid w:val="00721312"/>
    <w:pPr>
      <w:spacing w:before="160" w:after="160" w:line="336" w:lineRule="auto"/>
    </w:pPr>
    <w:rPr>
      <w:rFonts w:eastAsiaTheme="minorHAnsi"/>
      <w:lang w:eastAsia="en-US"/>
    </w:rPr>
  </w:style>
  <w:style w:type="paragraph" w:customStyle="1" w:styleId="E27DA25618004DEDBAB2C7301C43032F2">
    <w:name w:val="E27DA25618004DEDBAB2C7301C43032F2"/>
    <w:rsid w:val="00721312"/>
    <w:pPr>
      <w:spacing w:before="160" w:after="160" w:line="336" w:lineRule="auto"/>
    </w:pPr>
    <w:rPr>
      <w:rFonts w:eastAsiaTheme="minorHAnsi"/>
      <w:lang w:eastAsia="en-US"/>
    </w:rPr>
  </w:style>
  <w:style w:type="paragraph" w:customStyle="1" w:styleId="C1175CFE7DF14A1381E930307846D4642">
    <w:name w:val="C1175CFE7DF14A1381E930307846D4642"/>
    <w:rsid w:val="00721312"/>
    <w:pPr>
      <w:spacing w:before="160" w:after="160" w:line="336" w:lineRule="auto"/>
    </w:pPr>
    <w:rPr>
      <w:rFonts w:eastAsiaTheme="minorHAnsi"/>
      <w:lang w:eastAsia="en-US"/>
    </w:rPr>
  </w:style>
  <w:style w:type="paragraph" w:customStyle="1" w:styleId="BDCFA45659C94BEB8732827B8EA2115A2">
    <w:name w:val="BDCFA45659C94BEB8732827B8EA2115A2"/>
    <w:rsid w:val="00721312"/>
    <w:pPr>
      <w:spacing w:before="160" w:after="160" w:line="336" w:lineRule="auto"/>
    </w:pPr>
    <w:rPr>
      <w:rFonts w:eastAsiaTheme="minorHAnsi"/>
      <w:lang w:eastAsia="en-US"/>
    </w:rPr>
  </w:style>
  <w:style w:type="paragraph" w:customStyle="1" w:styleId="3BCDFACA038C47909E527F98B888E7192">
    <w:name w:val="3BCDFACA038C47909E527F98B888E7192"/>
    <w:rsid w:val="00721312"/>
    <w:pPr>
      <w:spacing w:before="160" w:after="160" w:line="336" w:lineRule="auto"/>
    </w:pPr>
    <w:rPr>
      <w:rFonts w:eastAsiaTheme="minorHAnsi"/>
      <w:lang w:eastAsia="en-US"/>
    </w:rPr>
  </w:style>
  <w:style w:type="paragraph" w:customStyle="1" w:styleId="6DF5947644344895BCECAC28DBFDE8DC2">
    <w:name w:val="6DF5947644344895BCECAC28DBFDE8DC2"/>
    <w:rsid w:val="00721312"/>
    <w:pPr>
      <w:spacing w:before="160" w:after="160" w:line="336" w:lineRule="auto"/>
    </w:pPr>
    <w:rPr>
      <w:rFonts w:eastAsiaTheme="minorHAnsi"/>
      <w:lang w:eastAsia="en-US"/>
    </w:rPr>
  </w:style>
  <w:style w:type="paragraph" w:customStyle="1" w:styleId="F6E1EBE1A18A45D8A110E7845A949EEF3">
    <w:name w:val="F6E1EBE1A18A45D8A110E7845A949EEF3"/>
    <w:rsid w:val="00721312"/>
    <w:pPr>
      <w:spacing w:before="160" w:after="160" w:line="336" w:lineRule="auto"/>
    </w:pPr>
    <w:rPr>
      <w:rFonts w:eastAsiaTheme="minorHAnsi"/>
      <w:lang w:eastAsia="en-US"/>
    </w:rPr>
  </w:style>
  <w:style w:type="paragraph" w:customStyle="1" w:styleId="2EF9ECAB9332495EA72DE14064D7DA2B2">
    <w:name w:val="2EF9ECAB9332495EA72DE14064D7DA2B2"/>
    <w:rsid w:val="00721312"/>
    <w:pPr>
      <w:spacing w:before="160" w:after="160" w:line="336" w:lineRule="auto"/>
    </w:pPr>
    <w:rPr>
      <w:rFonts w:eastAsiaTheme="minorHAnsi"/>
      <w:lang w:eastAsia="en-US"/>
    </w:rPr>
  </w:style>
  <w:style w:type="paragraph" w:customStyle="1" w:styleId="C76FF4FD7B3E49C98689EEBD040ECE723">
    <w:name w:val="C76FF4FD7B3E49C98689EEBD040ECE723"/>
    <w:rsid w:val="00721312"/>
    <w:pPr>
      <w:spacing w:before="160" w:after="160" w:line="336" w:lineRule="auto"/>
    </w:pPr>
    <w:rPr>
      <w:rFonts w:eastAsiaTheme="minorHAnsi"/>
      <w:lang w:eastAsia="en-US"/>
    </w:rPr>
  </w:style>
  <w:style w:type="paragraph" w:customStyle="1" w:styleId="0133B5BE8FB243CB8769747DD1DB65052">
    <w:name w:val="0133B5BE8FB243CB8769747DD1DB65052"/>
    <w:rsid w:val="00721312"/>
    <w:pPr>
      <w:spacing w:before="160" w:after="160" w:line="336" w:lineRule="auto"/>
    </w:pPr>
    <w:rPr>
      <w:rFonts w:eastAsiaTheme="minorHAnsi"/>
      <w:lang w:eastAsia="en-US"/>
    </w:rPr>
  </w:style>
  <w:style w:type="paragraph" w:customStyle="1" w:styleId="D62F667B9BA248448014CBAC20BBE3125">
    <w:name w:val="D62F667B9BA248448014CBAC20BBE3125"/>
    <w:rsid w:val="00721312"/>
    <w:pPr>
      <w:spacing w:before="160" w:after="160" w:line="336" w:lineRule="auto"/>
    </w:pPr>
    <w:rPr>
      <w:rFonts w:eastAsiaTheme="minorHAnsi"/>
      <w:lang w:eastAsia="en-US"/>
    </w:rPr>
  </w:style>
  <w:style w:type="paragraph" w:customStyle="1" w:styleId="7C792785820848F3AC30CFBD7E58F3A95">
    <w:name w:val="7C792785820848F3AC30CFBD7E58F3A95"/>
    <w:rsid w:val="00721312"/>
    <w:pPr>
      <w:spacing w:before="160" w:after="160" w:line="336" w:lineRule="auto"/>
    </w:pPr>
    <w:rPr>
      <w:rFonts w:eastAsiaTheme="minorHAnsi"/>
      <w:lang w:eastAsia="en-US"/>
    </w:rPr>
  </w:style>
  <w:style w:type="paragraph" w:customStyle="1" w:styleId="6FE19B78AD5F41B3B9D58D8A24A03CDF5">
    <w:name w:val="6FE19B78AD5F41B3B9D58D8A24A03CDF5"/>
    <w:rsid w:val="00721312"/>
    <w:pPr>
      <w:spacing w:before="160" w:after="160" w:line="336" w:lineRule="auto"/>
    </w:pPr>
    <w:rPr>
      <w:rFonts w:eastAsiaTheme="minorHAnsi"/>
      <w:lang w:eastAsia="en-US"/>
    </w:rPr>
  </w:style>
  <w:style w:type="paragraph" w:customStyle="1" w:styleId="00FB26BF951244EDA93117E78C527AE64">
    <w:name w:val="00FB26BF951244EDA93117E78C527AE64"/>
    <w:rsid w:val="00721312"/>
    <w:pPr>
      <w:spacing w:before="160" w:after="160" w:line="336" w:lineRule="auto"/>
    </w:pPr>
    <w:rPr>
      <w:rFonts w:eastAsiaTheme="minorHAnsi"/>
      <w:lang w:eastAsia="en-US"/>
    </w:rPr>
  </w:style>
  <w:style w:type="paragraph" w:customStyle="1" w:styleId="4701E9880A32444EA76C8A5185F6D8304">
    <w:name w:val="4701E9880A32444EA76C8A5185F6D8304"/>
    <w:rsid w:val="00721312"/>
    <w:pPr>
      <w:spacing w:before="160" w:after="160" w:line="336" w:lineRule="auto"/>
    </w:pPr>
    <w:rPr>
      <w:rFonts w:eastAsiaTheme="minorHAnsi"/>
      <w:lang w:eastAsia="en-US"/>
    </w:rPr>
  </w:style>
  <w:style w:type="paragraph" w:customStyle="1" w:styleId="F4B56CB83E2C4C469F5C83FCF49C6CF85">
    <w:name w:val="F4B56CB83E2C4C469F5C83FCF49C6CF85"/>
    <w:rsid w:val="00721312"/>
    <w:pPr>
      <w:spacing w:before="160" w:after="160" w:line="336" w:lineRule="auto"/>
    </w:pPr>
    <w:rPr>
      <w:rFonts w:eastAsiaTheme="minorHAnsi"/>
      <w:lang w:eastAsia="en-US"/>
    </w:rPr>
  </w:style>
  <w:style w:type="paragraph" w:customStyle="1" w:styleId="8A4B718A13CE42F7AB41B39E93EFF53A5">
    <w:name w:val="8A4B718A13CE42F7AB41B39E93EFF53A5"/>
    <w:rsid w:val="00721312"/>
    <w:pPr>
      <w:spacing w:before="160" w:after="160" w:line="336" w:lineRule="auto"/>
    </w:pPr>
    <w:rPr>
      <w:rFonts w:eastAsiaTheme="minorHAnsi"/>
      <w:lang w:eastAsia="en-US"/>
    </w:rPr>
  </w:style>
  <w:style w:type="paragraph" w:customStyle="1" w:styleId="DE4B1C68BCA2441C99D12857FD7BB1D55">
    <w:name w:val="DE4B1C68BCA2441C99D12857FD7BB1D55"/>
    <w:rsid w:val="00721312"/>
    <w:pPr>
      <w:spacing w:before="160" w:after="160" w:line="336" w:lineRule="auto"/>
    </w:pPr>
    <w:rPr>
      <w:rFonts w:eastAsiaTheme="minorHAnsi"/>
      <w:lang w:eastAsia="en-US"/>
    </w:rPr>
  </w:style>
  <w:style w:type="paragraph" w:customStyle="1" w:styleId="839D689A8DA24BD7A0AFF640A63A05215">
    <w:name w:val="839D689A8DA24BD7A0AFF640A63A05215"/>
    <w:rsid w:val="00721312"/>
    <w:pPr>
      <w:spacing w:before="160" w:after="160" w:line="336" w:lineRule="auto"/>
    </w:pPr>
    <w:rPr>
      <w:rFonts w:eastAsiaTheme="minorHAnsi"/>
      <w:lang w:eastAsia="en-US"/>
    </w:rPr>
  </w:style>
  <w:style w:type="paragraph" w:customStyle="1" w:styleId="A44DD78B01324994B5A876C502D6EAF32">
    <w:name w:val="A44DD78B01324994B5A876C502D6EAF32"/>
    <w:rsid w:val="00721312"/>
    <w:pPr>
      <w:spacing w:before="160" w:after="160" w:line="336" w:lineRule="auto"/>
    </w:pPr>
    <w:rPr>
      <w:rFonts w:eastAsiaTheme="minorHAnsi"/>
      <w:lang w:eastAsia="en-US"/>
    </w:rPr>
  </w:style>
  <w:style w:type="paragraph" w:customStyle="1" w:styleId="4938D8474A634CBD9999E3716D8263683">
    <w:name w:val="4938D8474A634CBD9999E3716D8263683"/>
    <w:rsid w:val="00721312"/>
    <w:pPr>
      <w:spacing w:before="160" w:after="160" w:line="336" w:lineRule="auto"/>
    </w:pPr>
    <w:rPr>
      <w:rFonts w:eastAsiaTheme="minorHAnsi"/>
      <w:lang w:eastAsia="en-US"/>
    </w:rPr>
  </w:style>
  <w:style w:type="paragraph" w:customStyle="1" w:styleId="6C1D09CFB3604D6D915025BAC5D951BE4">
    <w:name w:val="6C1D09CFB3604D6D915025BAC5D951BE4"/>
    <w:rsid w:val="00721312"/>
    <w:pPr>
      <w:spacing w:before="160" w:after="160" w:line="336" w:lineRule="auto"/>
    </w:pPr>
    <w:rPr>
      <w:rFonts w:eastAsiaTheme="minorHAnsi"/>
      <w:lang w:eastAsia="en-US"/>
    </w:rPr>
  </w:style>
  <w:style w:type="paragraph" w:customStyle="1" w:styleId="BDE2716B490E4E618E26164CDAAC915C3">
    <w:name w:val="BDE2716B490E4E618E26164CDAAC915C3"/>
    <w:rsid w:val="00721312"/>
    <w:pPr>
      <w:spacing w:before="160" w:after="160" w:line="336" w:lineRule="auto"/>
    </w:pPr>
    <w:rPr>
      <w:rFonts w:eastAsiaTheme="minorHAnsi"/>
      <w:lang w:eastAsia="en-US"/>
    </w:rPr>
  </w:style>
  <w:style w:type="paragraph" w:customStyle="1" w:styleId="2E84731AB3F44820B6EC5D13ADACB16C3">
    <w:name w:val="2E84731AB3F44820B6EC5D13ADACB16C3"/>
    <w:rsid w:val="00721312"/>
    <w:pPr>
      <w:spacing w:before="160" w:after="160" w:line="336" w:lineRule="auto"/>
    </w:pPr>
    <w:rPr>
      <w:rFonts w:eastAsiaTheme="minorHAnsi"/>
      <w:lang w:eastAsia="en-US"/>
    </w:rPr>
  </w:style>
  <w:style w:type="paragraph" w:customStyle="1" w:styleId="965CEBA032E7449691E5B244C0812ED23">
    <w:name w:val="965CEBA032E7449691E5B244C0812ED23"/>
    <w:rsid w:val="00721312"/>
    <w:pPr>
      <w:spacing w:before="160" w:after="160" w:line="336" w:lineRule="auto"/>
    </w:pPr>
    <w:rPr>
      <w:rFonts w:eastAsiaTheme="minorHAnsi"/>
      <w:lang w:eastAsia="en-US"/>
    </w:rPr>
  </w:style>
  <w:style w:type="paragraph" w:customStyle="1" w:styleId="21AB678CD79A42A1BFD4A4C2FE5253AA3">
    <w:name w:val="21AB678CD79A42A1BFD4A4C2FE5253AA3"/>
    <w:rsid w:val="00721312"/>
    <w:pPr>
      <w:spacing w:before="160" w:after="160" w:line="336" w:lineRule="auto"/>
    </w:pPr>
    <w:rPr>
      <w:rFonts w:eastAsiaTheme="minorHAnsi"/>
      <w:lang w:eastAsia="en-US"/>
    </w:rPr>
  </w:style>
  <w:style w:type="paragraph" w:customStyle="1" w:styleId="6F0DE0B2B1CC413DADCB97DCA425A8CF3">
    <w:name w:val="6F0DE0B2B1CC413DADCB97DCA425A8CF3"/>
    <w:rsid w:val="00721312"/>
    <w:pPr>
      <w:spacing w:before="160" w:after="160" w:line="336" w:lineRule="auto"/>
    </w:pPr>
    <w:rPr>
      <w:rFonts w:eastAsiaTheme="minorHAnsi"/>
      <w:lang w:eastAsia="en-US"/>
    </w:rPr>
  </w:style>
  <w:style w:type="paragraph" w:customStyle="1" w:styleId="D9CFA390123543489F2C131C08501DC83">
    <w:name w:val="D9CFA390123543489F2C131C08501DC83"/>
    <w:rsid w:val="00721312"/>
    <w:pPr>
      <w:spacing w:before="160" w:after="160" w:line="336" w:lineRule="auto"/>
    </w:pPr>
    <w:rPr>
      <w:rFonts w:eastAsiaTheme="minorHAnsi"/>
      <w:lang w:eastAsia="en-US"/>
    </w:rPr>
  </w:style>
  <w:style w:type="paragraph" w:customStyle="1" w:styleId="E27DA25618004DEDBAB2C7301C43032F3">
    <w:name w:val="E27DA25618004DEDBAB2C7301C43032F3"/>
    <w:rsid w:val="00721312"/>
    <w:pPr>
      <w:spacing w:before="160" w:after="160" w:line="336" w:lineRule="auto"/>
    </w:pPr>
    <w:rPr>
      <w:rFonts w:eastAsiaTheme="minorHAnsi"/>
      <w:lang w:eastAsia="en-US"/>
    </w:rPr>
  </w:style>
  <w:style w:type="paragraph" w:customStyle="1" w:styleId="C1175CFE7DF14A1381E930307846D4643">
    <w:name w:val="C1175CFE7DF14A1381E930307846D4643"/>
    <w:rsid w:val="00721312"/>
    <w:pPr>
      <w:spacing w:before="160" w:after="160" w:line="336" w:lineRule="auto"/>
    </w:pPr>
    <w:rPr>
      <w:rFonts w:eastAsiaTheme="minorHAnsi"/>
      <w:lang w:eastAsia="en-US"/>
    </w:rPr>
  </w:style>
  <w:style w:type="paragraph" w:customStyle="1" w:styleId="BDCFA45659C94BEB8732827B8EA2115A3">
    <w:name w:val="BDCFA45659C94BEB8732827B8EA2115A3"/>
    <w:rsid w:val="00721312"/>
    <w:pPr>
      <w:spacing w:before="160" w:after="160" w:line="336" w:lineRule="auto"/>
    </w:pPr>
    <w:rPr>
      <w:rFonts w:eastAsiaTheme="minorHAnsi"/>
      <w:lang w:eastAsia="en-US"/>
    </w:rPr>
  </w:style>
  <w:style w:type="paragraph" w:customStyle="1" w:styleId="3BCDFACA038C47909E527F98B888E7193">
    <w:name w:val="3BCDFACA038C47909E527F98B888E7193"/>
    <w:rsid w:val="00721312"/>
    <w:pPr>
      <w:spacing w:before="160" w:after="160" w:line="336" w:lineRule="auto"/>
    </w:pPr>
    <w:rPr>
      <w:rFonts w:eastAsiaTheme="minorHAnsi"/>
      <w:lang w:eastAsia="en-US"/>
    </w:rPr>
  </w:style>
  <w:style w:type="paragraph" w:customStyle="1" w:styleId="6DF5947644344895BCECAC28DBFDE8DC3">
    <w:name w:val="6DF5947644344895BCECAC28DBFDE8DC3"/>
    <w:rsid w:val="00721312"/>
    <w:pPr>
      <w:spacing w:before="160" w:after="160" w:line="336" w:lineRule="auto"/>
    </w:pPr>
    <w:rPr>
      <w:rFonts w:eastAsiaTheme="minorHAnsi"/>
      <w:lang w:eastAsia="en-US"/>
    </w:rPr>
  </w:style>
  <w:style w:type="paragraph" w:customStyle="1" w:styleId="F6E1EBE1A18A45D8A110E7845A949EEF4">
    <w:name w:val="F6E1EBE1A18A45D8A110E7845A949EEF4"/>
    <w:rsid w:val="00721312"/>
    <w:pPr>
      <w:spacing w:before="160" w:after="160" w:line="336" w:lineRule="auto"/>
    </w:pPr>
    <w:rPr>
      <w:rFonts w:eastAsiaTheme="minorHAnsi"/>
      <w:lang w:eastAsia="en-US"/>
    </w:rPr>
  </w:style>
  <w:style w:type="paragraph" w:customStyle="1" w:styleId="2EF9ECAB9332495EA72DE14064D7DA2B3">
    <w:name w:val="2EF9ECAB9332495EA72DE14064D7DA2B3"/>
    <w:rsid w:val="00721312"/>
    <w:pPr>
      <w:spacing w:before="160" w:after="160" w:line="336" w:lineRule="auto"/>
    </w:pPr>
    <w:rPr>
      <w:rFonts w:eastAsiaTheme="minorHAnsi"/>
      <w:lang w:eastAsia="en-US"/>
    </w:rPr>
  </w:style>
  <w:style w:type="paragraph" w:customStyle="1" w:styleId="C76FF4FD7B3E49C98689EEBD040ECE724">
    <w:name w:val="C76FF4FD7B3E49C98689EEBD040ECE724"/>
    <w:rsid w:val="00721312"/>
    <w:pPr>
      <w:spacing w:before="160" w:after="160" w:line="336" w:lineRule="auto"/>
    </w:pPr>
    <w:rPr>
      <w:rFonts w:eastAsiaTheme="minorHAnsi"/>
      <w:lang w:eastAsia="en-US"/>
    </w:rPr>
  </w:style>
  <w:style w:type="paragraph" w:customStyle="1" w:styleId="0133B5BE8FB243CB8769747DD1DB65053">
    <w:name w:val="0133B5BE8FB243CB8769747DD1DB65053"/>
    <w:rsid w:val="00721312"/>
    <w:pPr>
      <w:spacing w:before="160" w:after="160" w:line="336" w:lineRule="auto"/>
    </w:pPr>
    <w:rPr>
      <w:rFonts w:eastAsiaTheme="minorHAnsi"/>
      <w:lang w:eastAsia="en-US"/>
    </w:rPr>
  </w:style>
  <w:style w:type="paragraph" w:customStyle="1" w:styleId="F083D8D699EC4393BCDA14C19D504EE3">
    <w:name w:val="F083D8D699EC4393BCDA14C19D504EE3"/>
    <w:rsid w:val="00721312"/>
  </w:style>
  <w:style w:type="paragraph" w:customStyle="1" w:styleId="86450D3E18494CA9B14BCB93FFDD65CA">
    <w:name w:val="86450D3E18494CA9B14BCB93FFDD65CA"/>
    <w:rsid w:val="00721312"/>
  </w:style>
  <w:style w:type="paragraph" w:customStyle="1" w:styleId="D62F667B9BA248448014CBAC20BBE3126">
    <w:name w:val="D62F667B9BA248448014CBAC20BBE3126"/>
    <w:rsid w:val="00721312"/>
    <w:pPr>
      <w:spacing w:before="160" w:after="160" w:line="336" w:lineRule="auto"/>
    </w:pPr>
    <w:rPr>
      <w:rFonts w:eastAsiaTheme="minorHAnsi"/>
      <w:lang w:eastAsia="en-US"/>
    </w:rPr>
  </w:style>
  <w:style w:type="paragraph" w:customStyle="1" w:styleId="7C792785820848F3AC30CFBD7E58F3A96">
    <w:name w:val="7C792785820848F3AC30CFBD7E58F3A96"/>
    <w:rsid w:val="00721312"/>
    <w:pPr>
      <w:spacing w:before="160" w:after="160" w:line="336" w:lineRule="auto"/>
    </w:pPr>
    <w:rPr>
      <w:rFonts w:eastAsiaTheme="minorHAnsi"/>
      <w:lang w:eastAsia="en-US"/>
    </w:rPr>
  </w:style>
  <w:style w:type="paragraph" w:customStyle="1" w:styleId="6FE19B78AD5F41B3B9D58D8A24A03CDF6">
    <w:name w:val="6FE19B78AD5F41B3B9D58D8A24A03CDF6"/>
    <w:rsid w:val="00721312"/>
    <w:pPr>
      <w:spacing w:before="160" w:after="160" w:line="336" w:lineRule="auto"/>
    </w:pPr>
    <w:rPr>
      <w:rFonts w:eastAsiaTheme="minorHAnsi"/>
      <w:lang w:eastAsia="en-US"/>
    </w:rPr>
  </w:style>
  <w:style w:type="paragraph" w:customStyle="1" w:styleId="00FB26BF951244EDA93117E78C527AE65">
    <w:name w:val="00FB26BF951244EDA93117E78C527AE65"/>
    <w:rsid w:val="00721312"/>
    <w:pPr>
      <w:spacing w:before="160" w:after="160" w:line="336" w:lineRule="auto"/>
    </w:pPr>
    <w:rPr>
      <w:rFonts w:eastAsiaTheme="minorHAnsi"/>
      <w:lang w:eastAsia="en-US"/>
    </w:rPr>
  </w:style>
  <w:style w:type="paragraph" w:customStyle="1" w:styleId="4701E9880A32444EA76C8A5185F6D8305">
    <w:name w:val="4701E9880A32444EA76C8A5185F6D8305"/>
    <w:rsid w:val="00721312"/>
    <w:pPr>
      <w:spacing w:before="160" w:after="160" w:line="336" w:lineRule="auto"/>
    </w:pPr>
    <w:rPr>
      <w:rFonts w:eastAsiaTheme="minorHAnsi"/>
      <w:lang w:eastAsia="en-US"/>
    </w:rPr>
  </w:style>
  <w:style w:type="paragraph" w:customStyle="1" w:styleId="F4B56CB83E2C4C469F5C83FCF49C6CF86">
    <w:name w:val="F4B56CB83E2C4C469F5C83FCF49C6CF86"/>
    <w:rsid w:val="00721312"/>
    <w:pPr>
      <w:spacing w:before="160" w:after="160" w:line="336" w:lineRule="auto"/>
    </w:pPr>
    <w:rPr>
      <w:rFonts w:eastAsiaTheme="minorHAnsi"/>
      <w:lang w:eastAsia="en-US"/>
    </w:rPr>
  </w:style>
  <w:style w:type="paragraph" w:customStyle="1" w:styleId="8A4B718A13CE42F7AB41B39E93EFF53A6">
    <w:name w:val="8A4B718A13CE42F7AB41B39E93EFF53A6"/>
    <w:rsid w:val="00721312"/>
    <w:pPr>
      <w:spacing w:before="160" w:after="160" w:line="336" w:lineRule="auto"/>
    </w:pPr>
    <w:rPr>
      <w:rFonts w:eastAsiaTheme="minorHAnsi"/>
      <w:lang w:eastAsia="en-US"/>
    </w:rPr>
  </w:style>
  <w:style w:type="paragraph" w:customStyle="1" w:styleId="DE4B1C68BCA2441C99D12857FD7BB1D56">
    <w:name w:val="DE4B1C68BCA2441C99D12857FD7BB1D56"/>
    <w:rsid w:val="00721312"/>
    <w:pPr>
      <w:spacing w:before="160" w:after="160" w:line="336" w:lineRule="auto"/>
    </w:pPr>
    <w:rPr>
      <w:rFonts w:eastAsiaTheme="minorHAnsi"/>
      <w:lang w:eastAsia="en-US"/>
    </w:rPr>
  </w:style>
  <w:style w:type="paragraph" w:customStyle="1" w:styleId="839D689A8DA24BD7A0AFF640A63A05216">
    <w:name w:val="839D689A8DA24BD7A0AFF640A63A05216"/>
    <w:rsid w:val="00721312"/>
    <w:pPr>
      <w:spacing w:before="160" w:after="160" w:line="336" w:lineRule="auto"/>
    </w:pPr>
    <w:rPr>
      <w:rFonts w:eastAsiaTheme="minorHAnsi"/>
      <w:lang w:eastAsia="en-US"/>
    </w:rPr>
  </w:style>
  <w:style w:type="paragraph" w:customStyle="1" w:styleId="F083D8D699EC4393BCDA14C19D504EE31">
    <w:name w:val="F083D8D699EC4393BCDA14C19D504EE31"/>
    <w:rsid w:val="00721312"/>
    <w:pPr>
      <w:spacing w:before="160" w:after="160" w:line="336" w:lineRule="auto"/>
    </w:pPr>
    <w:rPr>
      <w:rFonts w:eastAsiaTheme="minorHAnsi"/>
      <w:lang w:eastAsia="en-US"/>
    </w:rPr>
  </w:style>
  <w:style w:type="paragraph" w:customStyle="1" w:styleId="86450D3E18494CA9B14BCB93FFDD65CA1">
    <w:name w:val="86450D3E18494CA9B14BCB93FFDD65CA1"/>
    <w:rsid w:val="00721312"/>
    <w:pPr>
      <w:spacing w:before="160" w:after="160" w:line="336" w:lineRule="auto"/>
    </w:pPr>
    <w:rPr>
      <w:rFonts w:eastAsiaTheme="minorHAnsi"/>
      <w:lang w:eastAsia="en-US"/>
    </w:rPr>
  </w:style>
  <w:style w:type="paragraph" w:customStyle="1" w:styleId="2E84731AB3F44820B6EC5D13ADACB16C4">
    <w:name w:val="2E84731AB3F44820B6EC5D13ADACB16C4"/>
    <w:rsid w:val="00721312"/>
    <w:pPr>
      <w:spacing w:before="160" w:after="160" w:line="336" w:lineRule="auto"/>
    </w:pPr>
    <w:rPr>
      <w:rFonts w:eastAsiaTheme="minorHAnsi"/>
      <w:lang w:eastAsia="en-US"/>
    </w:rPr>
  </w:style>
  <w:style w:type="paragraph" w:customStyle="1" w:styleId="965CEBA032E7449691E5B244C0812ED24">
    <w:name w:val="965CEBA032E7449691E5B244C0812ED24"/>
    <w:rsid w:val="00721312"/>
    <w:pPr>
      <w:spacing w:before="160" w:after="160" w:line="336" w:lineRule="auto"/>
    </w:pPr>
    <w:rPr>
      <w:rFonts w:eastAsiaTheme="minorHAnsi"/>
      <w:lang w:eastAsia="en-US"/>
    </w:rPr>
  </w:style>
  <w:style w:type="paragraph" w:customStyle="1" w:styleId="21AB678CD79A42A1BFD4A4C2FE5253AA4">
    <w:name w:val="21AB678CD79A42A1BFD4A4C2FE5253AA4"/>
    <w:rsid w:val="00721312"/>
    <w:pPr>
      <w:spacing w:before="160" w:after="160" w:line="336" w:lineRule="auto"/>
    </w:pPr>
    <w:rPr>
      <w:rFonts w:eastAsiaTheme="minorHAnsi"/>
      <w:lang w:eastAsia="en-US"/>
    </w:rPr>
  </w:style>
  <w:style w:type="paragraph" w:customStyle="1" w:styleId="6F0DE0B2B1CC413DADCB97DCA425A8CF4">
    <w:name w:val="6F0DE0B2B1CC413DADCB97DCA425A8CF4"/>
    <w:rsid w:val="00721312"/>
    <w:pPr>
      <w:spacing w:before="160" w:after="160" w:line="336" w:lineRule="auto"/>
    </w:pPr>
    <w:rPr>
      <w:rFonts w:eastAsiaTheme="minorHAnsi"/>
      <w:lang w:eastAsia="en-US"/>
    </w:rPr>
  </w:style>
  <w:style w:type="paragraph" w:customStyle="1" w:styleId="D9CFA390123543489F2C131C08501DC84">
    <w:name w:val="D9CFA390123543489F2C131C08501DC84"/>
    <w:rsid w:val="00721312"/>
    <w:pPr>
      <w:spacing w:before="160" w:after="160" w:line="336" w:lineRule="auto"/>
    </w:pPr>
    <w:rPr>
      <w:rFonts w:eastAsiaTheme="minorHAnsi"/>
      <w:lang w:eastAsia="en-US"/>
    </w:rPr>
  </w:style>
  <w:style w:type="paragraph" w:customStyle="1" w:styleId="E27DA25618004DEDBAB2C7301C43032F4">
    <w:name w:val="E27DA25618004DEDBAB2C7301C43032F4"/>
    <w:rsid w:val="00721312"/>
    <w:pPr>
      <w:spacing w:before="160" w:after="160" w:line="336" w:lineRule="auto"/>
    </w:pPr>
    <w:rPr>
      <w:rFonts w:eastAsiaTheme="minorHAnsi"/>
      <w:lang w:eastAsia="en-US"/>
    </w:rPr>
  </w:style>
  <w:style w:type="paragraph" w:customStyle="1" w:styleId="C1175CFE7DF14A1381E930307846D4644">
    <w:name w:val="C1175CFE7DF14A1381E930307846D4644"/>
    <w:rsid w:val="00721312"/>
    <w:pPr>
      <w:spacing w:before="160" w:after="160" w:line="336" w:lineRule="auto"/>
    </w:pPr>
    <w:rPr>
      <w:rFonts w:eastAsiaTheme="minorHAnsi"/>
      <w:lang w:eastAsia="en-US"/>
    </w:rPr>
  </w:style>
  <w:style w:type="paragraph" w:customStyle="1" w:styleId="BDCFA45659C94BEB8732827B8EA2115A4">
    <w:name w:val="BDCFA45659C94BEB8732827B8EA2115A4"/>
    <w:rsid w:val="00721312"/>
    <w:pPr>
      <w:spacing w:before="160" w:after="160" w:line="336" w:lineRule="auto"/>
    </w:pPr>
    <w:rPr>
      <w:rFonts w:eastAsiaTheme="minorHAnsi"/>
      <w:lang w:eastAsia="en-US"/>
    </w:rPr>
  </w:style>
  <w:style w:type="paragraph" w:customStyle="1" w:styleId="3BCDFACA038C47909E527F98B888E7194">
    <w:name w:val="3BCDFACA038C47909E527F98B888E7194"/>
    <w:rsid w:val="00721312"/>
    <w:pPr>
      <w:spacing w:before="160" w:after="160" w:line="336" w:lineRule="auto"/>
    </w:pPr>
    <w:rPr>
      <w:rFonts w:eastAsiaTheme="minorHAnsi"/>
      <w:lang w:eastAsia="en-US"/>
    </w:rPr>
  </w:style>
  <w:style w:type="paragraph" w:customStyle="1" w:styleId="6DF5947644344895BCECAC28DBFDE8DC4">
    <w:name w:val="6DF5947644344895BCECAC28DBFDE8DC4"/>
    <w:rsid w:val="00721312"/>
    <w:pPr>
      <w:spacing w:before="160" w:after="160" w:line="336" w:lineRule="auto"/>
    </w:pPr>
    <w:rPr>
      <w:rFonts w:eastAsiaTheme="minorHAnsi"/>
      <w:lang w:eastAsia="en-US"/>
    </w:rPr>
  </w:style>
  <w:style w:type="paragraph" w:customStyle="1" w:styleId="F6E1EBE1A18A45D8A110E7845A949EEF5">
    <w:name w:val="F6E1EBE1A18A45D8A110E7845A949EEF5"/>
    <w:rsid w:val="00721312"/>
    <w:pPr>
      <w:spacing w:before="160" w:after="160" w:line="336" w:lineRule="auto"/>
    </w:pPr>
    <w:rPr>
      <w:rFonts w:eastAsiaTheme="minorHAnsi"/>
      <w:lang w:eastAsia="en-US"/>
    </w:rPr>
  </w:style>
  <w:style w:type="paragraph" w:customStyle="1" w:styleId="2EF9ECAB9332495EA72DE14064D7DA2B4">
    <w:name w:val="2EF9ECAB9332495EA72DE14064D7DA2B4"/>
    <w:rsid w:val="00721312"/>
    <w:pPr>
      <w:spacing w:before="160" w:after="160" w:line="336" w:lineRule="auto"/>
    </w:pPr>
    <w:rPr>
      <w:rFonts w:eastAsiaTheme="minorHAnsi"/>
      <w:lang w:eastAsia="en-US"/>
    </w:rPr>
  </w:style>
  <w:style w:type="paragraph" w:customStyle="1" w:styleId="C76FF4FD7B3E49C98689EEBD040ECE725">
    <w:name w:val="C76FF4FD7B3E49C98689EEBD040ECE725"/>
    <w:rsid w:val="00721312"/>
    <w:pPr>
      <w:spacing w:before="160" w:after="160" w:line="336" w:lineRule="auto"/>
    </w:pPr>
    <w:rPr>
      <w:rFonts w:eastAsiaTheme="minorHAnsi"/>
      <w:lang w:eastAsia="en-US"/>
    </w:rPr>
  </w:style>
  <w:style w:type="paragraph" w:customStyle="1" w:styleId="0133B5BE8FB243CB8769747DD1DB65054">
    <w:name w:val="0133B5BE8FB243CB8769747DD1DB65054"/>
    <w:rsid w:val="00721312"/>
    <w:pPr>
      <w:spacing w:before="160" w:after="160" w:line="336" w:lineRule="auto"/>
    </w:pPr>
    <w:rPr>
      <w:rFonts w:eastAsiaTheme="minorHAnsi"/>
      <w:lang w:eastAsia="en-US"/>
    </w:rPr>
  </w:style>
  <w:style w:type="paragraph" w:customStyle="1" w:styleId="D62F667B9BA248448014CBAC20BBE3127">
    <w:name w:val="D62F667B9BA248448014CBAC20BBE3127"/>
    <w:rsid w:val="00721312"/>
    <w:pPr>
      <w:spacing w:before="160" w:after="160" w:line="336" w:lineRule="auto"/>
    </w:pPr>
    <w:rPr>
      <w:rFonts w:eastAsiaTheme="minorHAnsi"/>
      <w:lang w:eastAsia="en-US"/>
    </w:rPr>
  </w:style>
  <w:style w:type="paragraph" w:customStyle="1" w:styleId="7C792785820848F3AC30CFBD7E58F3A97">
    <w:name w:val="7C792785820848F3AC30CFBD7E58F3A97"/>
    <w:rsid w:val="00721312"/>
    <w:pPr>
      <w:spacing w:before="160" w:after="160" w:line="336" w:lineRule="auto"/>
    </w:pPr>
    <w:rPr>
      <w:rFonts w:eastAsiaTheme="minorHAnsi"/>
      <w:lang w:eastAsia="en-US"/>
    </w:rPr>
  </w:style>
  <w:style w:type="paragraph" w:customStyle="1" w:styleId="6FE19B78AD5F41B3B9D58D8A24A03CDF7">
    <w:name w:val="6FE19B78AD5F41B3B9D58D8A24A03CDF7"/>
    <w:rsid w:val="00721312"/>
    <w:pPr>
      <w:spacing w:before="160" w:after="160" w:line="336" w:lineRule="auto"/>
    </w:pPr>
    <w:rPr>
      <w:rFonts w:eastAsiaTheme="minorHAnsi"/>
      <w:lang w:eastAsia="en-US"/>
    </w:rPr>
  </w:style>
  <w:style w:type="paragraph" w:customStyle="1" w:styleId="00FB26BF951244EDA93117E78C527AE66">
    <w:name w:val="00FB26BF951244EDA93117E78C527AE66"/>
    <w:rsid w:val="00721312"/>
    <w:pPr>
      <w:spacing w:before="160" w:after="160" w:line="336" w:lineRule="auto"/>
    </w:pPr>
    <w:rPr>
      <w:rFonts w:eastAsiaTheme="minorHAnsi"/>
      <w:lang w:eastAsia="en-US"/>
    </w:rPr>
  </w:style>
  <w:style w:type="paragraph" w:customStyle="1" w:styleId="4701E9880A32444EA76C8A5185F6D8306">
    <w:name w:val="4701E9880A32444EA76C8A5185F6D8306"/>
    <w:rsid w:val="00721312"/>
    <w:pPr>
      <w:spacing w:before="160" w:after="160" w:line="336" w:lineRule="auto"/>
    </w:pPr>
    <w:rPr>
      <w:rFonts w:eastAsiaTheme="minorHAnsi"/>
      <w:lang w:eastAsia="en-US"/>
    </w:rPr>
  </w:style>
  <w:style w:type="paragraph" w:customStyle="1" w:styleId="F4B56CB83E2C4C469F5C83FCF49C6CF87">
    <w:name w:val="F4B56CB83E2C4C469F5C83FCF49C6CF87"/>
    <w:rsid w:val="00721312"/>
    <w:pPr>
      <w:spacing w:before="160" w:after="160" w:line="336" w:lineRule="auto"/>
    </w:pPr>
    <w:rPr>
      <w:rFonts w:eastAsiaTheme="minorHAnsi"/>
      <w:lang w:eastAsia="en-US"/>
    </w:rPr>
  </w:style>
  <w:style w:type="paragraph" w:customStyle="1" w:styleId="8A4B718A13CE42F7AB41B39E93EFF53A7">
    <w:name w:val="8A4B718A13CE42F7AB41B39E93EFF53A7"/>
    <w:rsid w:val="00721312"/>
    <w:pPr>
      <w:spacing w:before="160" w:after="160" w:line="336" w:lineRule="auto"/>
    </w:pPr>
    <w:rPr>
      <w:rFonts w:eastAsiaTheme="minorHAnsi"/>
      <w:lang w:eastAsia="en-US"/>
    </w:rPr>
  </w:style>
  <w:style w:type="paragraph" w:customStyle="1" w:styleId="DE4B1C68BCA2441C99D12857FD7BB1D57">
    <w:name w:val="DE4B1C68BCA2441C99D12857FD7BB1D57"/>
    <w:rsid w:val="00721312"/>
    <w:pPr>
      <w:spacing w:before="160" w:after="160" w:line="336" w:lineRule="auto"/>
    </w:pPr>
    <w:rPr>
      <w:rFonts w:eastAsiaTheme="minorHAnsi"/>
      <w:lang w:eastAsia="en-US"/>
    </w:rPr>
  </w:style>
  <w:style w:type="paragraph" w:customStyle="1" w:styleId="839D689A8DA24BD7A0AFF640A63A05217">
    <w:name w:val="839D689A8DA24BD7A0AFF640A63A05217"/>
    <w:rsid w:val="00721312"/>
    <w:pPr>
      <w:spacing w:before="160" w:after="160" w:line="336" w:lineRule="auto"/>
    </w:pPr>
    <w:rPr>
      <w:rFonts w:eastAsiaTheme="minorHAnsi"/>
      <w:lang w:eastAsia="en-US"/>
    </w:rPr>
  </w:style>
  <w:style w:type="paragraph" w:customStyle="1" w:styleId="F083D8D699EC4393BCDA14C19D504EE32">
    <w:name w:val="F083D8D699EC4393BCDA14C19D504EE32"/>
    <w:rsid w:val="00721312"/>
    <w:pPr>
      <w:spacing w:before="160" w:after="160" w:line="336" w:lineRule="auto"/>
    </w:pPr>
    <w:rPr>
      <w:rFonts w:eastAsiaTheme="minorHAnsi"/>
      <w:lang w:eastAsia="en-US"/>
    </w:rPr>
  </w:style>
  <w:style w:type="paragraph" w:customStyle="1" w:styleId="86450D3E18494CA9B14BCB93FFDD65CA2">
    <w:name w:val="86450D3E18494CA9B14BCB93FFDD65CA2"/>
    <w:rsid w:val="00721312"/>
    <w:pPr>
      <w:spacing w:before="160" w:after="160" w:line="336" w:lineRule="auto"/>
    </w:pPr>
    <w:rPr>
      <w:rFonts w:eastAsiaTheme="minorHAnsi"/>
      <w:lang w:eastAsia="en-US"/>
    </w:rPr>
  </w:style>
  <w:style w:type="paragraph" w:customStyle="1" w:styleId="74944F801B804885A4D391262238662E">
    <w:name w:val="74944F801B804885A4D391262238662E"/>
    <w:rsid w:val="00721312"/>
    <w:pPr>
      <w:spacing w:before="160" w:after="160" w:line="336" w:lineRule="auto"/>
    </w:pPr>
    <w:rPr>
      <w:rFonts w:eastAsiaTheme="minorHAnsi"/>
      <w:lang w:eastAsia="en-US"/>
    </w:rPr>
  </w:style>
  <w:style w:type="paragraph" w:customStyle="1" w:styleId="2E84731AB3F44820B6EC5D13ADACB16C5">
    <w:name w:val="2E84731AB3F44820B6EC5D13ADACB16C5"/>
    <w:rsid w:val="00721312"/>
    <w:pPr>
      <w:spacing w:before="160" w:after="160" w:line="336" w:lineRule="auto"/>
    </w:pPr>
    <w:rPr>
      <w:rFonts w:eastAsiaTheme="minorHAnsi"/>
      <w:lang w:eastAsia="en-US"/>
    </w:rPr>
  </w:style>
  <w:style w:type="paragraph" w:customStyle="1" w:styleId="965CEBA032E7449691E5B244C0812ED25">
    <w:name w:val="965CEBA032E7449691E5B244C0812ED25"/>
    <w:rsid w:val="00721312"/>
    <w:pPr>
      <w:spacing w:before="160" w:after="160" w:line="336" w:lineRule="auto"/>
    </w:pPr>
    <w:rPr>
      <w:rFonts w:eastAsiaTheme="minorHAnsi"/>
      <w:lang w:eastAsia="en-US"/>
    </w:rPr>
  </w:style>
  <w:style w:type="paragraph" w:customStyle="1" w:styleId="21AB678CD79A42A1BFD4A4C2FE5253AA5">
    <w:name w:val="21AB678CD79A42A1BFD4A4C2FE5253AA5"/>
    <w:rsid w:val="00721312"/>
    <w:pPr>
      <w:spacing w:before="160" w:after="160" w:line="336" w:lineRule="auto"/>
    </w:pPr>
    <w:rPr>
      <w:rFonts w:eastAsiaTheme="minorHAnsi"/>
      <w:lang w:eastAsia="en-US"/>
    </w:rPr>
  </w:style>
  <w:style w:type="paragraph" w:customStyle="1" w:styleId="6F0DE0B2B1CC413DADCB97DCA425A8CF5">
    <w:name w:val="6F0DE0B2B1CC413DADCB97DCA425A8CF5"/>
    <w:rsid w:val="00721312"/>
    <w:pPr>
      <w:spacing w:before="160" w:after="160" w:line="336" w:lineRule="auto"/>
    </w:pPr>
    <w:rPr>
      <w:rFonts w:eastAsiaTheme="minorHAnsi"/>
      <w:lang w:eastAsia="en-US"/>
    </w:rPr>
  </w:style>
  <w:style w:type="paragraph" w:customStyle="1" w:styleId="D9CFA390123543489F2C131C08501DC85">
    <w:name w:val="D9CFA390123543489F2C131C08501DC85"/>
    <w:rsid w:val="00721312"/>
    <w:pPr>
      <w:spacing w:before="160" w:after="160" w:line="336" w:lineRule="auto"/>
    </w:pPr>
    <w:rPr>
      <w:rFonts w:eastAsiaTheme="minorHAnsi"/>
      <w:lang w:eastAsia="en-US"/>
    </w:rPr>
  </w:style>
  <w:style w:type="paragraph" w:customStyle="1" w:styleId="E27DA25618004DEDBAB2C7301C43032F5">
    <w:name w:val="E27DA25618004DEDBAB2C7301C43032F5"/>
    <w:rsid w:val="00721312"/>
    <w:pPr>
      <w:spacing w:before="160" w:after="160" w:line="336" w:lineRule="auto"/>
    </w:pPr>
    <w:rPr>
      <w:rFonts w:eastAsiaTheme="minorHAnsi"/>
      <w:lang w:eastAsia="en-US"/>
    </w:rPr>
  </w:style>
  <w:style w:type="paragraph" w:customStyle="1" w:styleId="C1175CFE7DF14A1381E930307846D4645">
    <w:name w:val="C1175CFE7DF14A1381E930307846D4645"/>
    <w:rsid w:val="00721312"/>
    <w:pPr>
      <w:spacing w:before="160" w:after="160" w:line="336" w:lineRule="auto"/>
    </w:pPr>
    <w:rPr>
      <w:rFonts w:eastAsiaTheme="minorHAnsi"/>
      <w:lang w:eastAsia="en-US"/>
    </w:rPr>
  </w:style>
  <w:style w:type="paragraph" w:customStyle="1" w:styleId="BDCFA45659C94BEB8732827B8EA2115A5">
    <w:name w:val="BDCFA45659C94BEB8732827B8EA2115A5"/>
    <w:rsid w:val="00721312"/>
    <w:pPr>
      <w:spacing w:before="160" w:after="160" w:line="336" w:lineRule="auto"/>
    </w:pPr>
    <w:rPr>
      <w:rFonts w:eastAsiaTheme="minorHAnsi"/>
      <w:lang w:eastAsia="en-US"/>
    </w:rPr>
  </w:style>
  <w:style w:type="paragraph" w:customStyle="1" w:styleId="3BCDFACA038C47909E527F98B888E7195">
    <w:name w:val="3BCDFACA038C47909E527F98B888E7195"/>
    <w:rsid w:val="00721312"/>
    <w:pPr>
      <w:spacing w:before="160" w:after="160" w:line="336" w:lineRule="auto"/>
    </w:pPr>
    <w:rPr>
      <w:rFonts w:eastAsiaTheme="minorHAnsi"/>
      <w:lang w:eastAsia="en-US"/>
    </w:rPr>
  </w:style>
  <w:style w:type="paragraph" w:customStyle="1" w:styleId="6DF5947644344895BCECAC28DBFDE8DC5">
    <w:name w:val="6DF5947644344895BCECAC28DBFDE8DC5"/>
    <w:rsid w:val="00721312"/>
    <w:pPr>
      <w:spacing w:before="160" w:after="160" w:line="336" w:lineRule="auto"/>
    </w:pPr>
    <w:rPr>
      <w:rFonts w:eastAsiaTheme="minorHAnsi"/>
      <w:lang w:eastAsia="en-US"/>
    </w:rPr>
  </w:style>
  <w:style w:type="paragraph" w:customStyle="1" w:styleId="F6E1EBE1A18A45D8A110E7845A949EEF6">
    <w:name w:val="F6E1EBE1A18A45D8A110E7845A949EEF6"/>
    <w:rsid w:val="00721312"/>
    <w:pPr>
      <w:spacing w:before="160" w:after="160" w:line="336" w:lineRule="auto"/>
    </w:pPr>
    <w:rPr>
      <w:rFonts w:eastAsiaTheme="minorHAnsi"/>
      <w:lang w:eastAsia="en-US"/>
    </w:rPr>
  </w:style>
  <w:style w:type="paragraph" w:customStyle="1" w:styleId="2EF9ECAB9332495EA72DE14064D7DA2B5">
    <w:name w:val="2EF9ECAB9332495EA72DE14064D7DA2B5"/>
    <w:rsid w:val="00721312"/>
    <w:pPr>
      <w:spacing w:before="160" w:after="160" w:line="336" w:lineRule="auto"/>
    </w:pPr>
    <w:rPr>
      <w:rFonts w:eastAsiaTheme="minorHAnsi"/>
      <w:lang w:eastAsia="en-US"/>
    </w:rPr>
  </w:style>
  <w:style w:type="paragraph" w:customStyle="1" w:styleId="C76FF4FD7B3E49C98689EEBD040ECE726">
    <w:name w:val="C76FF4FD7B3E49C98689EEBD040ECE726"/>
    <w:rsid w:val="00721312"/>
    <w:pPr>
      <w:spacing w:before="160" w:after="160" w:line="336" w:lineRule="auto"/>
    </w:pPr>
    <w:rPr>
      <w:rFonts w:eastAsiaTheme="minorHAnsi"/>
      <w:lang w:eastAsia="en-US"/>
    </w:rPr>
  </w:style>
  <w:style w:type="paragraph" w:customStyle="1" w:styleId="0133B5BE8FB243CB8769747DD1DB65055">
    <w:name w:val="0133B5BE8FB243CB8769747DD1DB65055"/>
    <w:rsid w:val="00721312"/>
    <w:pPr>
      <w:spacing w:before="160" w:after="160" w:line="336" w:lineRule="auto"/>
    </w:pPr>
    <w:rPr>
      <w:rFonts w:eastAsiaTheme="minorHAnsi"/>
      <w:lang w:eastAsia="en-US"/>
    </w:rPr>
  </w:style>
  <w:style w:type="paragraph" w:customStyle="1" w:styleId="D139B3ABC9E647F49DAB2271504E8EC6">
    <w:name w:val="D139B3ABC9E647F49DAB2271504E8EC6"/>
    <w:rsid w:val="00721312"/>
  </w:style>
  <w:style w:type="paragraph" w:customStyle="1" w:styleId="D62F667B9BA248448014CBAC20BBE3128">
    <w:name w:val="D62F667B9BA248448014CBAC20BBE3128"/>
    <w:rsid w:val="00721312"/>
    <w:pPr>
      <w:spacing w:before="160" w:after="160" w:line="336" w:lineRule="auto"/>
    </w:pPr>
    <w:rPr>
      <w:rFonts w:eastAsiaTheme="minorHAnsi"/>
      <w:lang w:eastAsia="en-US"/>
    </w:rPr>
  </w:style>
  <w:style w:type="paragraph" w:customStyle="1" w:styleId="7C792785820848F3AC30CFBD7E58F3A98">
    <w:name w:val="7C792785820848F3AC30CFBD7E58F3A98"/>
    <w:rsid w:val="00721312"/>
    <w:pPr>
      <w:spacing w:before="160" w:after="160" w:line="336" w:lineRule="auto"/>
    </w:pPr>
    <w:rPr>
      <w:rFonts w:eastAsiaTheme="minorHAnsi"/>
      <w:lang w:eastAsia="en-US"/>
    </w:rPr>
  </w:style>
  <w:style w:type="paragraph" w:customStyle="1" w:styleId="6FE19B78AD5F41B3B9D58D8A24A03CDF8">
    <w:name w:val="6FE19B78AD5F41B3B9D58D8A24A03CDF8"/>
    <w:rsid w:val="00721312"/>
    <w:pPr>
      <w:spacing w:before="160" w:after="160" w:line="336" w:lineRule="auto"/>
    </w:pPr>
    <w:rPr>
      <w:rFonts w:eastAsiaTheme="minorHAnsi"/>
      <w:lang w:eastAsia="en-US"/>
    </w:rPr>
  </w:style>
  <w:style w:type="paragraph" w:customStyle="1" w:styleId="00FB26BF951244EDA93117E78C527AE67">
    <w:name w:val="00FB26BF951244EDA93117E78C527AE67"/>
    <w:rsid w:val="00721312"/>
    <w:pPr>
      <w:spacing w:before="160" w:after="160" w:line="336" w:lineRule="auto"/>
    </w:pPr>
    <w:rPr>
      <w:rFonts w:eastAsiaTheme="minorHAnsi"/>
      <w:lang w:eastAsia="en-US"/>
    </w:rPr>
  </w:style>
  <w:style w:type="paragraph" w:customStyle="1" w:styleId="4701E9880A32444EA76C8A5185F6D8307">
    <w:name w:val="4701E9880A32444EA76C8A5185F6D8307"/>
    <w:rsid w:val="00721312"/>
    <w:pPr>
      <w:spacing w:before="160" w:after="160" w:line="336" w:lineRule="auto"/>
    </w:pPr>
    <w:rPr>
      <w:rFonts w:eastAsiaTheme="minorHAnsi"/>
      <w:lang w:eastAsia="en-US"/>
    </w:rPr>
  </w:style>
  <w:style w:type="paragraph" w:customStyle="1" w:styleId="F4B56CB83E2C4C469F5C83FCF49C6CF88">
    <w:name w:val="F4B56CB83E2C4C469F5C83FCF49C6CF88"/>
    <w:rsid w:val="00721312"/>
    <w:pPr>
      <w:spacing w:before="160" w:after="160" w:line="336" w:lineRule="auto"/>
    </w:pPr>
    <w:rPr>
      <w:rFonts w:eastAsiaTheme="minorHAnsi"/>
      <w:lang w:eastAsia="en-US"/>
    </w:rPr>
  </w:style>
  <w:style w:type="paragraph" w:customStyle="1" w:styleId="8A4B718A13CE42F7AB41B39E93EFF53A8">
    <w:name w:val="8A4B718A13CE42F7AB41B39E93EFF53A8"/>
    <w:rsid w:val="00721312"/>
    <w:pPr>
      <w:spacing w:before="160" w:after="160" w:line="336" w:lineRule="auto"/>
    </w:pPr>
    <w:rPr>
      <w:rFonts w:eastAsiaTheme="minorHAnsi"/>
      <w:lang w:eastAsia="en-US"/>
    </w:rPr>
  </w:style>
  <w:style w:type="paragraph" w:customStyle="1" w:styleId="DE4B1C68BCA2441C99D12857FD7BB1D58">
    <w:name w:val="DE4B1C68BCA2441C99D12857FD7BB1D58"/>
    <w:rsid w:val="00721312"/>
    <w:pPr>
      <w:spacing w:before="160" w:after="160" w:line="336" w:lineRule="auto"/>
    </w:pPr>
    <w:rPr>
      <w:rFonts w:eastAsiaTheme="minorHAnsi"/>
      <w:lang w:eastAsia="en-US"/>
    </w:rPr>
  </w:style>
  <w:style w:type="paragraph" w:customStyle="1" w:styleId="839D689A8DA24BD7A0AFF640A63A05218">
    <w:name w:val="839D689A8DA24BD7A0AFF640A63A05218"/>
    <w:rsid w:val="00721312"/>
    <w:pPr>
      <w:spacing w:before="160" w:after="160" w:line="336" w:lineRule="auto"/>
    </w:pPr>
    <w:rPr>
      <w:rFonts w:eastAsiaTheme="minorHAnsi"/>
      <w:lang w:eastAsia="en-US"/>
    </w:rPr>
  </w:style>
  <w:style w:type="paragraph" w:customStyle="1" w:styleId="F083D8D699EC4393BCDA14C19D504EE33">
    <w:name w:val="F083D8D699EC4393BCDA14C19D504EE33"/>
    <w:rsid w:val="00721312"/>
    <w:pPr>
      <w:spacing w:before="160" w:after="160" w:line="336" w:lineRule="auto"/>
    </w:pPr>
    <w:rPr>
      <w:rFonts w:eastAsiaTheme="minorHAnsi"/>
      <w:lang w:eastAsia="en-US"/>
    </w:rPr>
  </w:style>
  <w:style w:type="paragraph" w:customStyle="1" w:styleId="86450D3E18494CA9B14BCB93FFDD65CA3">
    <w:name w:val="86450D3E18494CA9B14BCB93FFDD65CA3"/>
    <w:rsid w:val="00721312"/>
    <w:pPr>
      <w:spacing w:before="160" w:after="160" w:line="336" w:lineRule="auto"/>
    </w:pPr>
    <w:rPr>
      <w:rFonts w:eastAsiaTheme="minorHAnsi"/>
      <w:lang w:eastAsia="en-US"/>
    </w:rPr>
  </w:style>
  <w:style w:type="paragraph" w:customStyle="1" w:styleId="D139B3ABC9E647F49DAB2271504E8EC61">
    <w:name w:val="D139B3ABC9E647F49DAB2271504E8EC61"/>
    <w:rsid w:val="00721312"/>
    <w:pPr>
      <w:spacing w:before="160" w:after="160" w:line="336" w:lineRule="auto"/>
    </w:pPr>
    <w:rPr>
      <w:rFonts w:eastAsiaTheme="minorHAnsi"/>
      <w:lang w:eastAsia="en-US"/>
    </w:rPr>
  </w:style>
  <w:style w:type="paragraph" w:customStyle="1" w:styleId="2E84731AB3F44820B6EC5D13ADACB16C6">
    <w:name w:val="2E84731AB3F44820B6EC5D13ADACB16C6"/>
    <w:rsid w:val="00721312"/>
    <w:pPr>
      <w:spacing w:before="160" w:after="160" w:line="336" w:lineRule="auto"/>
    </w:pPr>
    <w:rPr>
      <w:rFonts w:eastAsiaTheme="minorHAnsi"/>
      <w:lang w:eastAsia="en-US"/>
    </w:rPr>
  </w:style>
  <w:style w:type="paragraph" w:customStyle="1" w:styleId="965CEBA032E7449691E5B244C0812ED26">
    <w:name w:val="965CEBA032E7449691E5B244C0812ED26"/>
    <w:rsid w:val="00721312"/>
    <w:pPr>
      <w:spacing w:before="160" w:after="160" w:line="336" w:lineRule="auto"/>
    </w:pPr>
    <w:rPr>
      <w:rFonts w:eastAsiaTheme="minorHAnsi"/>
      <w:lang w:eastAsia="en-US"/>
    </w:rPr>
  </w:style>
  <w:style w:type="paragraph" w:customStyle="1" w:styleId="21AB678CD79A42A1BFD4A4C2FE5253AA6">
    <w:name w:val="21AB678CD79A42A1BFD4A4C2FE5253AA6"/>
    <w:rsid w:val="00721312"/>
    <w:pPr>
      <w:spacing w:before="160" w:after="160" w:line="336" w:lineRule="auto"/>
    </w:pPr>
    <w:rPr>
      <w:rFonts w:eastAsiaTheme="minorHAnsi"/>
      <w:lang w:eastAsia="en-US"/>
    </w:rPr>
  </w:style>
  <w:style w:type="paragraph" w:customStyle="1" w:styleId="6F0DE0B2B1CC413DADCB97DCA425A8CF6">
    <w:name w:val="6F0DE0B2B1CC413DADCB97DCA425A8CF6"/>
    <w:rsid w:val="00721312"/>
    <w:pPr>
      <w:spacing w:before="160" w:after="160" w:line="336" w:lineRule="auto"/>
    </w:pPr>
    <w:rPr>
      <w:rFonts w:eastAsiaTheme="minorHAnsi"/>
      <w:lang w:eastAsia="en-US"/>
    </w:rPr>
  </w:style>
  <w:style w:type="paragraph" w:customStyle="1" w:styleId="D9CFA390123543489F2C131C08501DC86">
    <w:name w:val="D9CFA390123543489F2C131C08501DC86"/>
    <w:rsid w:val="00721312"/>
    <w:pPr>
      <w:spacing w:before="160" w:after="160" w:line="336" w:lineRule="auto"/>
    </w:pPr>
    <w:rPr>
      <w:rFonts w:eastAsiaTheme="minorHAnsi"/>
      <w:lang w:eastAsia="en-US"/>
    </w:rPr>
  </w:style>
  <w:style w:type="paragraph" w:customStyle="1" w:styleId="E27DA25618004DEDBAB2C7301C43032F6">
    <w:name w:val="E27DA25618004DEDBAB2C7301C43032F6"/>
    <w:rsid w:val="00721312"/>
    <w:pPr>
      <w:spacing w:before="160" w:after="160" w:line="336" w:lineRule="auto"/>
    </w:pPr>
    <w:rPr>
      <w:rFonts w:eastAsiaTheme="minorHAnsi"/>
      <w:lang w:eastAsia="en-US"/>
    </w:rPr>
  </w:style>
  <w:style w:type="paragraph" w:customStyle="1" w:styleId="C1175CFE7DF14A1381E930307846D4646">
    <w:name w:val="C1175CFE7DF14A1381E930307846D4646"/>
    <w:rsid w:val="00721312"/>
    <w:pPr>
      <w:spacing w:before="160" w:after="160" w:line="336" w:lineRule="auto"/>
    </w:pPr>
    <w:rPr>
      <w:rFonts w:eastAsiaTheme="minorHAnsi"/>
      <w:lang w:eastAsia="en-US"/>
    </w:rPr>
  </w:style>
  <w:style w:type="paragraph" w:customStyle="1" w:styleId="BDCFA45659C94BEB8732827B8EA2115A6">
    <w:name w:val="BDCFA45659C94BEB8732827B8EA2115A6"/>
    <w:rsid w:val="00721312"/>
    <w:pPr>
      <w:spacing w:before="160" w:after="160" w:line="336" w:lineRule="auto"/>
    </w:pPr>
    <w:rPr>
      <w:rFonts w:eastAsiaTheme="minorHAnsi"/>
      <w:lang w:eastAsia="en-US"/>
    </w:rPr>
  </w:style>
  <w:style w:type="paragraph" w:customStyle="1" w:styleId="3BCDFACA038C47909E527F98B888E7196">
    <w:name w:val="3BCDFACA038C47909E527F98B888E7196"/>
    <w:rsid w:val="00721312"/>
    <w:pPr>
      <w:spacing w:before="160" w:after="160" w:line="336" w:lineRule="auto"/>
    </w:pPr>
    <w:rPr>
      <w:rFonts w:eastAsiaTheme="minorHAnsi"/>
      <w:lang w:eastAsia="en-US"/>
    </w:rPr>
  </w:style>
  <w:style w:type="paragraph" w:customStyle="1" w:styleId="6DF5947644344895BCECAC28DBFDE8DC6">
    <w:name w:val="6DF5947644344895BCECAC28DBFDE8DC6"/>
    <w:rsid w:val="00721312"/>
    <w:pPr>
      <w:spacing w:before="160" w:after="160" w:line="336" w:lineRule="auto"/>
    </w:pPr>
    <w:rPr>
      <w:rFonts w:eastAsiaTheme="minorHAnsi"/>
      <w:lang w:eastAsia="en-US"/>
    </w:rPr>
  </w:style>
  <w:style w:type="paragraph" w:customStyle="1" w:styleId="F6E1EBE1A18A45D8A110E7845A949EEF7">
    <w:name w:val="F6E1EBE1A18A45D8A110E7845A949EEF7"/>
    <w:rsid w:val="00721312"/>
    <w:pPr>
      <w:spacing w:before="160" w:after="160" w:line="336" w:lineRule="auto"/>
    </w:pPr>
    <w:rPr>
      <w:rFonts w:eastAsiaTheme="minorHAnsi"/>
      <w:lang w:eastAsia="en-US"/>
    </w:rPr>
  </w:style>
  <w:style w:type="paragraph" w:customStyle="1" w:styleId="2EF9ECAB9332495EA72DE14064D7DA2B6">
    <w:name w:val="2EF9ECAB9332495EA72DE14064D7DA2B6"/>
    <w:rsid w:val="00721312"/>
    <w:pPr>
      <w:spacing w:before="160" w:after="160" w:line="336" w:lineRule="auto"/>
    </w:pPr>
    <w:rPr>
      <w:rFonts w:eastAsiaTheme="minorHAnsi"/>
      <w:lang w:eastAsia="en-US"/>
    </w:rPr>
  </w:style>
  <w:style w:type="paragraph" w:customStyle="1" w:styleId="C76FF4FD7B3E49C98689EEBD040ECE727">
    <w:name w:val="C76FF4FD7B3E49C98689EEBD040ECE727"/>
    <w:rsid w:val="00721312"/>
    <w:pPr>
      <w:spacing w:before="160" w:after="160" w:line="336" w:lineRule="auto"/>
    </w:pPr>
    <w:rPr>
      <w:rFonts w:eastAsiaTheme="minorHAnsi"/>
      <w:lang w:eastAsia="en-US"/>
    </w:rPr>
  </w:style>
  <w:style w:type="paragraph" w:customStyle="1" w:styleId="0133B5BE8FB243CB8769747DD1DB65056">
    <w:name w:val="0133B5BE8FB243CB8769747DD1DB65056"/>
    <w:rsid w:val="00721312"/>
    <w:pPr>
      <w:spacing w:before="160" w:after="160" w:line="336" w:lineRule="auto"/>
    </w:pPr>
    <w:rPr>
      <w:rFonts w:eastAsiaTheme="minorHAnsi"/>
      <w:lang w:eastAsia="en-US"/>
    </w:rPr>
  </w:style>
  <w:style w:type="paragraph" w:customStyle="1" w:styleId="407861B5943549D1A829FC4951E7B9D1">
    <w:name w:val="407861B5943549D1A829FC4951E7B9D1"/>
    <w:rsid w:val="00721312"/>
  </w:style>
  <w:style w:type="paragraph" w:customStyle="1" w:styleId="856FDA2F5B0B4F66AA40BBC1C7F5CFFF">
    <w:name w:val="856FDA2F5B0B4F66AA40BBC1C7F5CFFF"/>
    <w:rsid w:val="00721312"/>
  </w:style>
  <w:style w:type="paragraph" w:customStyle="1" w:styleId="467AD9B7DD5D40C08A4403EDC0FF5DD6">
    <w:name w:val="467AD9B7DD5D40C08A4403EDC0FF5DD6"/>
    <w:rsid w:val="00721312"/>
  </w:style>
  <w:style w:type="paragraph" w:customStyle="1" w:styleId="03CD1AEBCACC4A5B9D6FC38D0AB0190B">
    <w:name w:val="03CD1AEBCACC4A5B9D6FC38D0AB0190B"/>
    <w:rsid w:val="00721312"/>
  </w:style>
  <w:style w:type="paragraph" w:customStyle="1" w:styleId="80F3796E96FA4D0AA0A58A09800D50EF">
    <w:name w:val="80F3796E96FA4D0AA0A58A09800D50EF"/>
    <w:rsid w:val="00721312"/>
  </w:style>
  <w:style w:type="paragraph" w:customStyle="1" w:styleId="73997B41D2814B13A9D0FA3F8E3708A9">
    <w:name w:val="73997B41D2814B13A9D0FA3F8E3708A9"/>
    <w:rsid w:val="00721312"/>
  </w:style>
  <w:style w:type="paragraph" w:customStyle="1" w:styleId="C4B9E0A9415541AC8B6F5EDE44E6C9B2">
    <w:name w:val="C4B9E0A9415541AC8B6F5EDE44E6C9B2"/>
    <w:rsid w:val="00721312"/>
  </w:style>
  <w:style w:type="paragraph" w:customStyle="1" w:styleId="CDC86D920F4B45D78E82D6013A59E813">
    <w:name w:val="CDC86D920F4B45D78E82D6013A59E813"/>
    <w:rsid w:val="00721312"/>
  </w:style>
  <w:style w:type="paragraph" w:customStyle="1" w:styleId="0D09AD5636204B079049B9556C884015">
    <w:name w:val="0D09AD5636204B079049B9556C884015"/>
    <w:rsid w:val="00721312"/>
  </w:style>
  <w:style w:type="paragraph" w:customStyle="1" w:styleId="D2F4A7CEC7B947F8AB7C4CED196E4234">
    <w:name w:val="D2F4A7CEC7B947F8AB7C4CED196E4234"/>
    <w:rsid w:val="00721312"/>
  </w:style>
  <w:style w:type="paragraph" w:customStyle="1" w:styleId="A477594720A54A3A9B03D7D03F2EB5BD">
    <w:name w:val="A477594720A54A3A9B03D7D03F2EB5BD"/>
    <w:rsid w:val="00721312"/>
  </w:style>
  <w:style w:type="paragraph" w:customStyle="1" w:styleId="AE1012B8DBBC4478AED1B38FA6FB8EB3">
    <w:name w:val="AE1012B8DBBC4478AED1B38FA6FB8EB3"/>
    <w:rsid w:val="00721312"/>
  </w:style>
  <w:style w:type="paragraph" w:customStyle="1" w:styleId="C3DA358030BA407DA421BEB385CBF1B9">
    <w:name w:val="C3DA358030BA407DA421BEB385CBF1B9"/>
    <w:rsid w:val="00721312"/>
  </w:style>
  <w:style w:type="paragraph" w:customStyle="1" w:styleId="CEB0A077E2C8438097DEAA6CA44FCDE6">
    <w:name w:val="CEB0A077E2C8438097DEAA6CA44FCDE6"/>
    <w:rsid w:val="00721312"/>
  </w:style>
  <w:style w:type="paragraph" w:customStyle="1" w:styleId="9500AA02B4A045AD98BC4A7C53109112">
    <w:name w:val="9500AA02B4A045AD98BC4A7C53109112"/>
    <w:rsid w:val="00721312"/>
  </w:style>
  <w:style w:type="paragraph" w:customStyle="1" w:styleId="38362A3604C74AAEB59C016923842CF7">
    <w:name w:val="38362A3604C74AAEB59C016923842CF7"/>
    <w:rsid w:val="00721312"/>
  </w:style>
  <w:style w:type="paragraph" w:customStyle="1" w:styleId="904A1FEFABA24A268CDFE34AC525735B">
    <w:name w:val="904A1FEFABA24A268CDFE34AC525735B"/>
    <w:rsid w:val="00721312"/>
  </w:style>
  <w:style w:type="paragraph" w:customStyle="1" w:styleId="3487325B46B44F7E831B5955CC5B482C">
    <w:name w:val="3487325B46B44F7E831B5955CC5B482C"/>
    <w:rsid w:val="00721312"/>
  </w:style>
  <w:style w:type="paragraph" w:customStyle="1" w:styleId="8E0FEA93D3E749869025B5BFEFFDF2D0">
    <w:name w:val="8E0FEA93D3E749869025B5BFEFFDF2D0"/>
    <w:rsid w:val="00721312"/>
  </w:style>
  <w:style w:type="paragraph" w:customStyle="1" w:styleId="ED903239F66A429A8C033D0C223E5176">
    <w:name w:val="ED903239F66A429A8C033D0C223E5176"/>
    <w:rsid w:val="00721312"/>
  </w:style>
  <w:style w:type="paragraph" w:customStyle="1" w:styleId="36C4F7F43784427FAB95B422DF197CDC">
    <w:name w:val="36C4F7F43784427FAB95B422DF197CDC"/>
    <w:rsid w:val="00721312"/>
  </w:style>
  <w:style w:type="paragraph" w:customStyle="1" w:styleId="CEFB85F6B38E435D94B4C936DB1949E5">
    <w:name w:val="CEFB85F6B38E435D94B4C936DB1949E5"/>
    <w:rsid w:val="00721312"/>
  </w:style>
  <w:style w:type="paragraph" w:customStyle="1" w:styleId="AF27B1D4B8794C4091200E0F794CCDC8">
    <w:name w:val="AF27B1D4B8794C4091200E0F794CCDC8"/>
    <w:rsid w:val="00721312"/>
  </w:style>
  <w:style w:type="paragraph" w:customStyle="1" w:styleId="1638286A8E4245828BB3BD7B3CD2CD69">
    <w:name w:val="1638286A8E4245828BB3BD7B3CD2CD69"/>
    <w:rsid w:val="00721312"/>
  </w:style>
  <w:style w:type="paragraph" w:customStyle="1" w:styleId="37781CD6C0794DF780B6E5166FDDC6F2">
    <w:name w:val="37781CD6C0794DF780B6E5166FDDC6F2"/>
    <w:rsid w:val="00721312"/>
  </w:style>
  <w:style w:type="paragraph" w:customStyle="1" w:styleId="EC14DC5F4B194898ACA0A7CEB7F56B1C">
    <w:name w:val="EC14DC5F4B194898ACA0A7CEB7F56B1C"/>
    <w:rsid w:val="00721312"/>
  </w:style>
  <w:style w:type="paragraph" w:customStyle="1" w:styleId="F2130FE7CBC7412E8926B15E4973BCC7">
    <w:name w:val="F2130FE7CBC7412E8926B15E4973BCC7"/>
    <w:rsid w:val="00721312"/>
  </w:style>
  <w:style w:type="paragraph" w:customStyle="1" w:styleId="EB1D6FAC856543AF9D9945CCE6C70142">
    <w:name w:val="EB1D6FAC856543AF9D9945CCE6C70142"/>
    <w:rsid w:val="00721312"/>
  </w:style>
  <w:style w:type="paragraph" w:customStyle="1" w:styleId="E71AC40DADF24B0CA06124B3D9608642">
    <w:name w:val="E71AC40DADF24B0CA06124B3D9608642"/>
    <w:rsid w:val="00721312"/>
  </w:style>
  <w:style w:type="paragraph" w:customStyle="1" w:styleId="B9A7CBF22F3542C8B3DC0D437789B494">
    <w:name w:val="B9A7CBF22F3542C8B3DC0D437789B494"/>
    <w:rsid w:val="00721312"/>
  </w:style>
  <w:style w:type="paragraph" w:customStyle="1" w:styleId="F107AD31B6C94880A2C3308BDC3C03BA">
    <w:name w:val="F107AD31B6C94880A2C3308BDC3C03BA"/>
    <w:rsid w:val="00721312"/>
  </w:style>
  <w:style w:type="paragraph" w:customStyle="1" w:styleId="BEBE972B70C24566898B1CFCE251A8EB">
    <w:name w:val="BEBE972B70C24566898B1CFCE251A8EB"/>
    <w:rsid w:val="00721312"/>
  </w:style>
  <w:style w:type="paragraph" w:customStyle="1" w:styleId="D862B9E142A94A0895D894089FFE61CC">
    <w:name w:val="D862B9E142A94A0895D894089FFE61CC"/>
    <w:rsid w:val="00721312"/>
  </w:style>
  <w:style w:type="paragraph" w:customStyle="1" w:styleId="35D68E1F1EC040CDA912B31B8B14BC25">
    <w:name w:val="35D68E1F1EC040CDA912B31B8B14BC25"/>
    <w:rsid w:val="00721312"/>
  </w:style>
  <w:style w:type="paragraph" w:customStyle="1" w:styleId="505E74A1C0914CF4B630CD3742E4914E">
    <w:name w:val="505E74A1C0914CF4B630CD3742E4914E"/>
    <w:rsid w:val="00721312"/>
  </w:style>
  <w:style w:type="paragraph" w:customStyle="1" w:styleId="B766F3CAB48147CAB4AA5F2C42140995">
    <w:name w:val="B766F3CAB48147CAB4AA5F2C42140995"/>
    <w:rsid w:val="00721312"/>
  </w:style>
  <w:style w:type="paragraph" w:customStyle="1" w:styleId="214662A6825C4A76B070143161C6B506">
    <w:name w:val="214662A6825C4A76B070143161C6B506"/>
    <w:rsid w:val="00721312"/>
  </w:style>
  <w:style w:type="paragraph" w:customStyle="1" w:styleId="69690AEB628F4AF98288FC38DC8E6F2D">
    <w:name w:val="69690AEB628F4AF98288FC38DC8E6F2D"/>
    <w:rsid w:val="00721312"/>
  </w:style>
  <w:style w:type="paragraph" w:customStyle="1" w:styleId="63A0D807A76D4B8D9F3FDCCBEFD3F397">
    <w:name w:val="63A0D807A76D4B8D9F3FDCCBEFD3F397"/>
    <w:rsid w:val="00721312"/>
  </w:style>
  <w:style w:type="paragraph" w:customStyle="1" w:styleId="26AFCF0A6D5F48DEBC9D38CD649A8D97">
    <w:name w:val="26AFCF0A6D5F48DEBC9D38CD649A8D97"/>
    <w:rsid w:val="00721312"/>
  </w:style>
  <w:style w:type="paragraph" w:customStyle="1" w:styleId="0F9D0FB435CF4FC5932D069D08CF49EF">
    <w:name w:val="0F9D0FB435CF4FC5932D069D08CF49EF"/>
    <w:rsid w:val="00721312"/>
  </w:style>
  <w:style w:type="paragraph" w:customStyle="1" w:styleId="74E5285F255048299494BF40A186D646">
    <w:name w:val="74E5285F255048299494BF40A186D646"/>
    <w:rsid w:val="00721312"/>
  </w:style>
  <w:style w:type="paragraph" w:customStyle="1" w:styleId="2F0B157BE7F7405583CD961B87781176">
    <w:name w:val="2F0B157BE7F7405583CD961B87781176"/>
    <w:rsid w:val="00721312"/>
  </w:style>
  <w:style w:type="paragraph" w:customStyle="1" w:styleId="E730DA25D87049C097C38533071A3E56">
    <w:name w:val="E730DA25D87049C097C38533071A3E56"/>
    <w:rsid w:val="00721312"/>
  </w:style>
  <w:style w:type="paragraph" w:customStyle="1" w:styleId="774A6E5A742F4259BCDFD8DAEB200D7F">
    <w:name w:val="774A6E5A742F4259BCDFD8DAEB200D7F"/>
    <w:rsid w:val="00721312"/>
  </w:style>
  <w:style w:type="paragraph" w:customStyle="1" w:styleId="E6883997E7C0482A8C78600BB65B516E">
    <w:name w:val="E6883997E7C0482A8C78600BB65B516E"/>
    <w:rsid w:val="00721312"/>
  </w:style>
  <w:style w:type="paragraph" w:customStyle="1" w:styleId="04497B6F7B8F4F29B75C097C8BB2CB24">
    <w:name w:val="04497B6F7B8F4F29B75C097C8BB2CB24"/>
    <w:rsid w:val="00721312"/>
  </w:style>
  <w:style w:type="paragraph" w:customStyle="1" w:styleId="044ED244400146B2831CED071228396D">
    <w:name w:val="044ED244400146B2831CED071228396D"/>
    <w:rsid w:val="00721312"/>
  </w:style>
  <w:style w:type="paragraph" w:customStyle="1" w:styleId="80463B1D803B46229C79DD600351108D">
    <w:name w:val="80463B1D803B46229C79DD600351108D"/>
    <w:rsid w:val="00721312"/>
  </w:style>
  <w:style w:type="paragraph" w:customStyle="1" w:styleId="776DE086C2F640B3AADABD51F6268A9C">
    <w:name w:val="776DE086C2F640B3AADABD51F6268A9C"/>
    <w:rsid w:val="00721312"/>
  </w:style>
  <w:style w:type="paragraph" w:customStyle="1" w:styleId="1AEB48C9333D484DAF4F98AB307D8919">
    <w:name w:val="1AEB48C9333D484DAF4F98AB307D8919"/>
    <w:rsid w:val="00721312"/>
  </w:style>
  <w:style w:type="paragraph" w:customStyle="1" w:styleId="7115D17E4E114F67859B16E11D50818F">
    <w:name w:val="7115D17E4E114F67859B16E11D50818F"/>
    <w:rsid w:val="00721312"/>
  </w:style>
  <w:style w:type="paragraph" w:customStyle="1" w:styleId="92B6F6E568344EF28273D533A411DA20">
    <w:name w:val="92B6F6E568344EF28273D533A411DA20"/>
    <w:rsid w:val="00721312"/>
  </w:style>
  <w:style w:type="paragraph" w:customStyle="1" w:styleId="47C9165E1C1A4522B8A2DC28DF4D70CB">
    <w:name w:val="47C9165E1C1A4522B8A2DC28DF4D70CB"/>
    <w:rsid w:val="00721312"/>
  </w:style>
  <w:style w:type="paragraph" w:customStyle="1" w:styleId="8D3CEB9D98D3463583BD2DBE7C35C86E">
    <w:name w:val="8D3CEB9D98D3463583BD2DBE7C35C86E"/>
    <w:rsid w:val="00721312"/>
  </w:style>
  <w:style w:type="paragraph" w:customStyle="1" w:styleId="74063AE1DB14413BAE0337430BDA4D81">
    <w:name w:val="74063AE1DB14413BAE0337430BDA4D81"/>
    <w:rsid w:val="00721312"/>
  </w:style>
  <w:style w:type="paragraph" w:customStyle="1" w:styleId="6102A9D224354EA1B536FE355E9F0458">
    <w:name w:val="6102A9D224354EA1B536FE355E9F0458"/>
    <w:rsid w:val="00721312"/>
  </w:style>
  <w:style w:type="paragraph" w:customStyle="1" w:styleId="EDEEB745A0B741EBA56AA8C579EB223F">
    <w:name w:val="EDEEB745A0B741EBA56AA8C579EB223F"/>
    <w:rsid w:val="00721312"/>
  </w:style>
  <w:style w:type="paragraph" w:customStyle="1" w:styleId="BA3AFCA096D7486D8897BA5DC5FB5326">
    <w:name w:val="BA3AFCA096D7486D8897BA5DC5FB5326"/>
    <w:rsid w:val="00721312"/>
  </w:style>
  <w:style w:type="paragraph" w:customStyle="1" w:styleId="38F87EB45F574B98B1A8237091DE8D4A">
    <w:name w:val="38F87EB45F574B98B1A8237091DE8D4A"/>
    <w:rsid w:val="00721312"/>
  </w:style>
  <w:style w:type="paragraph" w:customStyle="1" w:styleId="8013FA8594124EFDA3774F7CCFBBB93B">
    <w:name w:val="8013FA8594124EFDA3774F7CCFBBB93B"/>
    <w:rsid w:val="00721312"/>
  </w:style>
  <w:style w:type="paragraph" w:customStyle="1" w:styleId="FDB6287219024586ACE683D07E2357B7">
    <w:name w:val="FDB6287219024586ACE683D07E2357B7"/>
    <w:rsid w:val="00721312"/>
  </w:style>
  <w:style w:type="paragraph" w:customStyle="1" w:styleId="1F4594028FBA42B2AE17D19CA9528AE5">
    <w:name w:val="1F4594028FBA42B2AE17D19CA9528AE5"/>
    <w:rsid w:val="00721312"/>
  </w:style>
  <w:style w:type="paragraph" w:customStyle="1" w:styleId="14B143C0C89D4A998DE4BC9A6C9B4B7D">
    <w:name w:val="14B143C0C89D4A998DE4BC9A6C9B4B7D"/>
    <w:rsid w:val="00721312"/>
  </w:style>
  <w:style w:type="paragraph" w:customStyle="1" w:styleId="D62F667B9BA248448014CBAC20BBE3129">
    <w:name w:val="D62F667B9BA248448014CBAC20BBE3129"/>
    <w:rsid w:val="00721312"/>
    <w:pPr>
      <w:spacing w:before="160" w:after="160" w:line="336" w:lineRule="auto"/>
    </w:pPr>
    <w:rPr>
      <w:rFonts w:eastAsiaTheme="minorHAnsi"/>
      <w:lang w:eastAsia="en-US"/>
    </w:rPr>
  </w:style>
  <w:style w:type="paragraph" w:customStyle="1" w:styleId="63A0D807A76D4B8D9F3FDCCBEFD3F3971">
    <w:name w:val="63A0D807A76D4B8D9F3FDCCBEFD3F3971"/>
    <w:rsid w:val="00721312"/>
    <w:pPr>
      <w:spacing w:before="160" w:after="160" w:line="336" w:lineRule="auto"/>
    </w:pPr>
    <w:rPr>
      <w:rFonts w:eastAsiaTheme="minorHAnsi"/>
      <w:lang w:eastAsia="en-US"/>
    </w:rPr>
  </w:style>
  <w:style w:type="paragraph" w:customStyle="1" w:styleId="26AFCF0A6D5F48DEBC9D38CD649A8D971">
    <w:name w:val="26AFCF0A6D5F48DEBC9D38CD649A8D971"/>
    <w:rsid w:val="00721312"/>
    <w:pPr>
      <w:spacing w:before="160" w:after="160" w:line="336" w:lineRule="auto"/>
    </w:pPr>
    <w:rPr>
      <w:rFonts w:eastAsiaTheme="minorHAnsi"/>
      <w:lang w:eastAsia="en-US"/>
    </w:rPr>
  </w:style>
  <w:style w:type="paragraph" w:customStyle="1" w:styleId="0F9D0FB435CF4FC5932D069D08CF49EF1">
    <w:name w:val="0F9D0FB435CF4FC5932D069D08CF49EF1"/>
    <w:rsid w:val="00721312"/>
    <w:pPr>
      <w:spacing w:before="160" w:after="160" w:line="336" w:lineRule="auto"/>
    </w:pPr>
    <w:rPr>
      <w:rFonts w:eastAsiaTheme="minorHAnsi"/>
      <w:lang w:eastAsia="en-US"/>
    </w:rPr>
  </w:style>
  <w:style w:type="paragraph" w:customStyle="1" w:styleId="4701E9880A32444EA76C8A5185F6D8308">
    <w:name w:val="4701E9880A32444EA76C8A5185F6D8308"/>
    <w:rsid w:val="00721312"/>
    <w:pPr>
      <w:spacing w:before="160" w:after="160" w:line="336" w:lineRule="auto"/>
    </w:pPr>
    <w:rPr>
      <w:rFonts w:eastAsiaTheme="minorHAnsi"/>
      <w:lang w:eastAsia="en-US"/>
    </w:rPr>
  </w:style>
  <w:style w:type="paragraph" w:customStyle="1" w:styleId="37781CD6C0794DF780B6E5166FDDC6F21">
    <w:name w:val="37781CD6C0794DF780B6E5166FDDC6F21"/>
    <w:rsid w:val="00721312"/>
    <w:pPr>
      <w:spacing w:before="160" w:after="160" w:line="336" w:lineRule="auto"/>
    </w:pPr>
    <w:rPr>
      <w:rFonts w:eastAsiaTheme="minorHAnsi"/>
      <w:lang w:eastAsia="en-US"/>
    </w:rPr>
  </w:style>
  <w:style w:type="paragraph" w:customStyle="1" w:styleId="CEFB85F6B38E435D94B4C936DB1949E51">
    <w:name w:val="CEFB85F6B38E435D94B4C936DB1949E51"/>
    <w:rsid w:val="00721312"/>
    <w:pPr>
      <w:spacing w:before="160" w:after="160" w:line="336" w:lineRule="auto"/>
    </w:pPr>
    <w:rPr>
      <w:rFonts w:eastAsiaTheme="minorHAnsi"/>
      <w:lang w:eastAsia="en-US"/>
    </w:rPr>
  </w:style>
  <w:style w:type="paragraph" w:customStyle="1" w:styleId="AF27B1D4B8794C4091200E0F794CCDC81">
    <w:name w:val="AF27B1D4B8794C4091200E0F794CCDC81"/>
    <w:rsid w:val="00721312"/>
    <w:pPr>
      <w:spacing w:before="160" w:after="160" w:line="336" w:lineRule="auto"/>
    </w:pPr>
    <w:rPr>
      <w:rFonts w:eastAsiaTheme="minorHAnsi"/>
      <w:lang w:eastAsia="en-US"/>
    </w:rPr>
  </w:style>
  <w:style w:type="paragraph" w:customStyle="1" w:styleId="1638286A8E4245828BB3BD7B3CD2CD691">
    <w:name w:val="1638286A8E4245828BB3BD7B3CD2CD691"/>
    <w:rsid w:val="00721312"/>
    <w:pPr>
      <w:spacing w:before="160" w:after="160" w:line="336" w:lineRule="auto"/>
    </w:pPr>
    <w:rPr>
      <w:rFonts w:eastAsiaTheme="minorHAnsi"/>
      <w:lang w:eastAsia="en-US"/>
    </w:rPr>
  </w:style>
  <w:style w:type="paragraph" w:customStyle="1" w:styleId="F083D8D699EC4393BCDA14C19D504EE34">
    <w:name w:val="F083D8D699EC4393BCDA14C19D504EE34"/>
    <w:rsid w:val="00721312"/>
    <w:pPr>
      <w:spacing w:before="160" w:after="160" w:line="336" w:lineRule="auto"/>
    </w:pPr>
    <w:rPr>
      <w:rFonts w:eastAsiaTheme="minorHAnsi"/>
      <w:lang w:eastAsia="en-US"/>
    </w:rPr>
  </w:style>
  <w:style w:type="paragraph" w:customStyle="1" w:styleId="86450D3E18494CA9B14BCB93FFDD65CA4">
    <w:name w:val="86450D3E18494CA9B14BCB93FFDD65CA4"/>
    <w:rsid w:val="00721312"/>
    <w:pPr>
      <w:spacing w:before="160" w:after="160" w:line="336" w:lineRule="auto"/>
    </w:pPr>
    <w:rPr>
      <w:rFonts w:eastAsiaTheme="minorHAnsi"/>
      <w:lang w:eastAsia="en-US"/>
    </w:rPr>
  </w:style>
  <w:style w:type="paragraph" w:customStyle="1" w:styleId="AE1012B8DBBC4478AED1B38FA6FB8EB31">
    <w:name w:val="AE1012B8DBBC4478AED1B38FA6FB8EB31"/>
    <w:rsid w:val="00721312"/>
    <w:pPr>
      <w:spacing w:before="160" w:after="160" w:line="336" w:lineRule="auto"/>
    </w:pPr>
    <w:rPr>
      <w:rFonts w:eastAsiaTheme="minorHAnsi"/>
      <w:lang w:eastAsia="en-US"/>
    </w:rPr>
  </w:style>
  <w:style w:type="paragraph" w:customStyle="1" w:styleId="EC14DC5F4B194898ACA0A7CEB7F56B1C1">
    <w:name w:val="EC14DC5F4B194898ACA0A7CEB7F56B1C1"/>
    <w:rsid w:val="00721312"/>
    <w:pPr>
      <w:spacing w:before="160" w:after="160" w:line="336" w:lineRule="auto"/>
    </w:pPr>
    <w:rPr>
      <w:rFonts w:eastAsiaTheme="minorHAnsi"/>
      <w:lang w:eastAsia="en-US"/>
    </w:rPr>
  </w:style>
  <w:style w:type="paragraph" w:customStyle="1" w:styleId="F2130FE7CBC7412E8926B15E4973BCC71">
    <w:name w:val="F2130FE7CBC7412E8926B15E4973BCC71"/>
    <w:rsid w:val="00721312"/>
    <w:pPr>
      <w:spacing w:before="160" w:after="160" w:line="336" w:lineRule="auto"/>
    </w:pPr>
    <w:rPr>
      <w:rFonts w:eastAsiaTheme="minorHAnsi"/>
      <w:lang w:eastAsia="en-US"/>
    </w:rPr>
  </w:style>
  <w:style w:type="paragraph" w:customStyle="1" w:styleId="EB1D6FAC856543AF9D9945CCE6C701421">
    <w:name w:val="EB1D6FAC856543AF9D9945CCE6C701421"/>
    <w:rsid w:val="00721312"/>
    <w:pPr>
      <w:spacing w:before="160" w:after="160" w:line="336" w:lineRule="auto"/>
    </w:pPr>
    <w:rPr>
      <w:rFonts w:eastAsiaTheme="minorHAnsi"/>
      <w:lang w:eastAsia="en-US"/>
    </w:rPr>
  </w:style>
  <w:style w:type="paragraph" w:customStyle="1" w:styleId="2074BEF21B2A482CA63DE20D30D0B732">
    <w:name w:val="2074BEF21B2A482CA63DE20D30D0B732"/>
    <w:rsid w:val="00721312"/>
    <w:pPr>
      <w:spacing w:before="160" w:after="160" w:line="336" w:lineRule="auto"/>
    </w:pPr>
    <w:rPr>
      <w:rFonts w:eastAsiaTheme="minorHAnsi"/>
      <w:lang w:eastAsia="en-US"/>
    </w:rPr>
  </w:style>
  <w:style w:type="paragraph" w:customStyle="1" w:styleId="E71AC40DADF24B0CA06124B3D96086421">
    <w:name w:val="E71AC40DADF24B0CA06124B3D96086421"/>
    <w:rsid w:val="00721312"/>
    <w:pPr>
      <w:spacing w:before="160" w:after="160" w:line="336" w:lineRule="auto"/>
    </w:pPr>
    <w:rPr>
      <w:rFonts w:eastAsiaTheme="minorHAnsi"/>
      <w:lang w:eastAsia="en-US"/>
    </w:rPr>
  </w:style>
  <w:style w:type="paragraph" w:customStyle="1" w:styleId="B9A7CBF22F3542C8B3DC0D437789B4941">
    <w:name w:val="B9A7CBF22F3542C8B3DC0D437789B4941"/>
    <w:rsid w:val="00721312"/>
    <w:pPr>
      <w:spacing w:before="160" w:after="160" w:line="336" w:lineRule="auto"/>
    </w:pPr>
    <w:rPr>
      <w:rFonts w:eastAsiaTheme="minorHAnsi"/>
      <w:lang w:eastAsia="en-US"/>
    </w:rPr>
  </w:style>
  <w:style w:type="paragraph" w:customStyle="1" w:styleId="3487325B46B44F7E831B5955CC5B482C1">
    <w:name w:val="3487325B46B44F7E831B5955CC5B482C1"/>
    <w:rsid w:val="00721312"/>
    <w:pPr>
      <w:spacing w:before="160" w:after="160" w:line="336" w:lineRule="auto"/>
    </w:pPr>
    <w:rPr>
      <w:rFonts w:eastAsiaTheme="minorHAnsi"/>
      <w:lang w:eastAsia="en-US"/>
    </w:rPr>
  </w:style>
  <w:style w:type="paragraph" w:customStyle="1" w:styleId="69690AEB628F4AF98288FC38DC8E6F2D1">
    <w:name w:val="69690AEB628F4AF98288FC38DC8E6F2D1"/>
    <w:rsid w:val="00721312"/>
    <w:pPr>
      <w:spacing w:before="160" w:after="160" w:line="336" w:lineRule="auto"/>
    </w:pPr>
    <w:rPr>
      <w:rFonts w:eastAsiaTheme="minorHAnsi"/>
      <w:lang w:eastAsia="en-US"/>
    </w:rPr>
  </w:style>
  <w:style w:type="paragraph" w:customStyle="1" w:styleId="F107AD31B6C94880A2C3308BDC3C03BA1">
    <w:name w:val="F107AD31B6C94880A2C3308BDC3C03BA1"/>
    <w:rsid w:val="00721312"/>
    <w:pPr>
      <w:spacing w:before="160" w:after="160" w:line="336" w:lineRule="auto"/>
    </w:pPr>
    <w:rPr>
      <w:rFonts w:eastAsiaTheme="minorHAnsi"/>
      <w:lang w:eastAsia="en-US"/>
    </w:rPr>
  </w:style>
  <w:style w:type="paragraph" w:customStyle="1" w:styleId="BEBE972B70C24566898B1CFCE251A8EB1">
    <w:name w:val="BEBE972B70C24566898B1CFCE251A8EB1"/>
    <w:rsid w:val="00721312"/>
    <w:pPr>
      <w:spacing w:before="160" w:after="160" w:line="336" w:lineRule="auto"/>
    </w:pPr>
    <w:rPr>
      <w:rFonts w:eastAsiaTheme="minorHAnsi"/>
      <w:lang w:eastAsia="en-US"/>
    </w:rPr>
  </w:style>
  <w:style w:type="paragraph" w:customStyle="1" w:styleId="D2F4A7CEC7B947F8AB7C4CED196E42341">
    <w:name w:val="D2F4A7CEC7B947F8AB7C4CED196E42341"/>
    <w:rsid w:val="00721312"/>
    <w:pPr>
      <w:spacing w:before="160" w:after="160" w:line="336" w:lineRule="auto"/>
    </w:pPr>
    <w:rPr>
      <w:rFonts w:eastAsiaTheme="minorHAnsi"/>
      <w:lang w:eastAsia="en-US"/>
    </w:rPr>
  </w:style>
  <w:style w:type="paragraph" w:customStyle="1" w:styleId="D862B9E142A94A0895D894089FFE61CC1">
    <w:name w:val="D862B9E142A94A0895D894089FFE61CC1"/>
    <w:rsid w:val="00721312"/>
    <w:pPr>
      <w:spacing w:before="160" w:after="160" w:line="336" w:lineRule="auto"/>
    </w:pPr>
    <w:rPr>
      <w:rFonts w:eastAsiaTheme="minorHAnsi"/>
      <w:lang w:eastAsia="en-US"/>
    </w:rPr>
  </w:style>
  <w:style w:type="paragraph" w:customStyle="1" w:styleId="35D68E1F1EC040CDA912B31B8B14BC251">
    <w:name w:val="35D68E1F1EC040CDA912B31B8B14BC251"/>
    <w:rsid w:val="00721312"/>
    <w:pPr>
      <w:spacing w:before="160" w:after="160" w:line="336" w:lineRule="auto"/>
    </w:pPr>
    <w:rPr>
      <w:rFonts w:eastAsiaTheme="minorHAnsi"/>
      <w:lang w:eastAsia="en-US"/>
    </w:rPr>
  </w:style>
  <w:style w:type="paragraph" w:customStyle="1" w:styleId="ED903239F66A429A8C033D0C223E51761">
    <w:name w:val="ED903239F66A429A8C033D0C223E51761"/>
    <w:rsid w:val="00721312"/>
    <w:pPr>
      <w:spacing w:before="160" w:after="160" w:line="336" w:lineRule="auto"/>
    </w:pPr>
    <w:rPr>
      <w:rFonts w:eastAsiaTheme="minorHAnsi"/>
      <w:lang w:eastAsia="en-US"/>
    </w:rPr>
  </w:style>
  <w:style w:type="paragraph" w:customStyle="1" w:styleId="36C4F7F43784427FAB95B422DF197CDC1">
    <w:name w:val="36C4F7F43784427FAB95B422DF197CDC1"/>
    <w:rsid w:val="00721312"/>
    <w:pPr>
      <w:spacing w:before="160" w:after="160" w:line="336" w:lineRule="auto"/>
    </w:pPr>
    <w:rPr>
      <w:rFonts w:eastAsiaTheme="minorHAnsi"/>
      <w:lang w:eastAsia="en-US"/>
    </w:rPr>
  </w:style>
  <w:style w:type="paragraph" w:customStyle="1" w:styleId="214662A6825C4A76B070143161C6B5061">
    <w:name w:val="214662A6825C4A76B070143161C6B5061"/>
    <w:rsid w:val="00721312"/>
    <w:pPr>
      <w:spacing w:before="160" w:after="160" w:line="336" w:lineRule="auto"/>
    </w:pPr>
    <w:rPr>
      <w:rFonts w:eastAsiaTheme="minorHAnsi"/>
      <w:lang w:eastAsia="en-US"/>
    </w:rPr>
  </w:style>
  <w:style w:type="paragraph" w:customStyle="1" w:styleId="505E74A1C0914CF4B630CD3742E4914E1">
    <w:name w:val="505E74A1C0914CF4B630CD3742E4914E1"/>
    <w:rsid w:val="00721312"/>
    <w:pPr>
      <w:spacing w:before="160" w:after="160" w:line="336" w:lineRule="auto"/>
    </w:pPr>
    <w:rPr>
      <w:rFonts w:eastAsiaTheme="minorHAnsi"/>
      <w:lang w:eastAsia="en-US"/>
    </w:rPr>
  </w:style>
  <w:style w:type="paragraph" w:customStyle="1" w:styleId="B766F3CAB48147CAB4AA5F2C421409951">
    <w:name w:val="B766F3CAB48147CAB4AA5F2C421409951"/>
    <w:rsid w:val="00721312"/>
    <w:pPr>
      <w:spacing w:before="160" w:after="160" w:line="336" w:lineRule="auto"/>
    </w:pPr>
    <w:rPr>
      <w:rFonts w:eastAsiaTheme="minorHAnsi"/>
      <w:lang w:eastAsia="en-US"/>
    </w:rPr>
  </w:style>
  <w:style w:type="paragraph" w:customStyle="1" w:styleId="04497B6F7B8F4F29B75C097C8BB2CB241">
    <w:name w:val="04497B6F7B8F4F29B75C097C8BB2CB241"/>
    <w:rsid w:val="00721312"/>
    <w:pPr>
      <w:spacing w:before="160" w:after="160" w:line="336" w:lineRule="auto"/>
    </w:pPr>
    <w:rPr>
      <w:rFonts w:eastAsiaTheme="minorHAnsi"/>
      <w:lang w:eastAsia="en-US"/>
    </w:rPr>
  </w:style>
  <w:style w:type="paragraph" w:customStyle="1" w:styleId="044ED244400146B2831CED071228396D1">
    <w:name w:val="044ED244400146B2831CED071228396D1"/>
    <w:rsid w:val="00721312"/>
    <w:pPr>
      <w:spacing w:before="160" w:after="160" w:line="336" w:lineRule="auto"/>
    </w:pPr>
    <w:rPr>
      <w:rFonts w:eastAsiaTheme="minorHAnsi"/>
      <w:lang w:eastAsia="en-US"/>
    </w:rPr>
  </w:style>
  <w:style w:type="paragraph" w:customStyle="1" w:styleId="7115D17E4E114F67859B16E11D50818F1">
    <w:name w:val="7115D17E4E114F67859B16E11D50818F1"/>
    <w:rsid w:val="00721312"/>
    <w:pPr>
      <w:spacing w:before="160" w:after="160" w:line="336" w:lineRule="auto"/>
    </w:pPr>
    <w:rPr>
      <w:rFonts w:eastAsiaTheme="minorHAnsi"/>
      <w:lang w:eastAsia="en-US"/>
    </w:rPr>
  </w:style>
  <w:style w:type="paragraph" w:customStyle="1" w:styleId="92B6F6E568344EF28273D533A411DA201">
    <w:name w:val="92B6F6E568344EF28273D533A411DA201"/>
    <w:rsid w:val="00721312"/>
    <w:pPr>
      <w:spacing w:before="160" w:after="160" w:line="336" w:lineRule="auto"/>
    </w:pPr>
    <w:rPr>
      <w:rFonts w:eastAsiaTheme="minorHAnsi"/>
      <w:lang w:eastAsia="en-US"/>
    </w:rPr>
  </w:style>
  <w:style w:type="paragraph" w:customStyle="1" w:styleId="3FE5DCB8693C4181A27B6256242A0A79">
    <w:name w:val="3FE5DCB8693C4181A27B6256242A0A79"/>
    <w:rsid w:val="00721312"/>
    <w:pPr>
      <w:spacing w:before="160" w:after="160" w:line="336" w:lineRule="auto"/>
    </w:pPr>
    <w:rPr>
      <w:rFonts w:eastAsiaTheme="minorHAnsi"/>
      <w:lang w:eastAsia="en-US"/>
    </w:rPr>
  </w:style>
  <w:style w:type="paragraph" w:customStyle="1" w:styleId="38F87EB45F574B98B1A8237091DE8D4A1">
    <w:name w:val="38F87EB45F574B98B1A8237091DE8D4A1"/>
    <w:rsid w:val="00721312"/>
    <w:pPr>
      <w:spacing w:before="160" w:after="160" w:line="336" w:lineRule="auto"/>
    </w:pPr>
    <w:rPr>
      <w:rFonts w:eastAsiaTheme="minorHAnsi"/>
      <w:lang w:eastAsia="en-US"/>
    </w:rPr>
  </w:style>
  <w:style w:type="paragraph" w:customStyle="1" w:styleId="8013FA8594124EFDA3774F7CCFBBB93B1">
    <w:name w:val="8013FA8594124EFDA3774F7CCFBBB93B1"/>
    <w:rsid w:val="00721312"/>
    <w:pPr>
      <w:spacing w:before="160" w:after="160" w:line="336" w:lineRule="auto"/>
    </w:pPr>
    <w:rPr>
      <w:rFonts w:eastAsiaTheme="minorHAnsi"/>
      <w:lang w:eastAsia="en-US"/>
    </w:rPr>
  </w:style>
  <w:style w:type="paragraph" w:customStyle="1" w:styleId="FDB6287219024586ACE683D07E2357B71">
    <w:name w:val="FDB6287219024586ACE683D07E2357B71"/>
    <w:rsid w:val="00721312"/>
    <w:pPr>
      <w:spacing w:before="160" w:after="160" w:line="336" w:lineRule="auto"/>
    </w:pPr>
    <w:rPr>
      <w:rFonts w:eastAsiaTheme="minorHAnsi"/>
      <w:lang w:eastAsia="en-US"/>
    </w:rPr>
  </w:style>
  <w:style w:type="paragraph" w:customStyle="1" w:styleId="1F4594028FBA42B2AE17D19CA9528AE51">
    <w:name w:val="1F4594028FBA42B2AE17D19CA9528AE51"/>
    <w:rsid w:val="00721312"/>
    <w:pPr>
      <w:spacing w:before="160" w:after="160" w:line="336" w:lineRule="auto"/>
    </w:pPr>
    <w:rPr>
      <w:rFonts w:eastAsiaTheme="minorHAnsi"/>
      <w:lang w:eastAsia="en-US"/>
    </w:rPr>
  </w:style>
  <w:style w:type="paragraph" w:customStyle="1" w:styleId="14B143C0C89D4A998DE4BC9A6C9B4B7D1">
    <w:name w:val="14B143C0C89D4A998DE4BC9A6C9B4B7D1"/>
    <w:rsid w:val="00721312"/>
    <w:pPr>
      <w:spacing w:before="160" w:after="160" w:line="336" w:lineRule="auto"/>
    </w:pPr>
    <w:rPr>
      <w:rFonts w:eastAsiaTheme="minorHAnsi"/>
      <w:lang w:eastAsia="en-US"/>
    </w:rPr>
  </w:style>
  <w:style w:type="paragraph" w:customStyle="1" w:styleId="D62F667B9BA248448014CBAC20BBE31210">
    <w:name w:val="D62F667B9BA248448014CBAC20BBE31210"/>
    <w:rsid w:val="00721312"/>
    <w:pPr>
      <w:spacing w:before="160" w:after="160" w:line="336" w:lineRule="auto"/>
    </w:pPr>
    <w:rPr>
      <w:rFonts w:eastAsiaTheme="minorHAnsi"/>
      <w:lang w:eastAsia="en-US"/>
    </w:rPr>
  </w:style>
  <w:style w:type="paragraph" w:customStyle="1" w:styleId="63A0D807A76D4B8D9F3FDCCBEFD3F3972">
    <w:name w:val="63A0D807A76D4B8D9F3FDCCBEFD3F3972"/>
    <w:rsid w:val="00721312"/>
    <w:pPr>
      <w:spacing w:before="160" w:after="160" w:line="336" w:lineRule="auto"/>
    </w:pPr>
    <w:rPr>
      <w:rFonts w:eastAsiaTheme="minorHAnsi"/>
      <w:lang w:eastAsia="en-US"/>
    </w:rPr>
  </w:style>
  <w:style w:type="paragraph" w:customStyle="1" w:styleId="26AFCF0A6D5F48DEBC9D38CD649A8D972">
    <w:name w:val="26AFCF0A6D5F48DEBC9D38CD649A8D972"/>
    <w:rsid w:val="00721312"/>
    <w:pPr>
      <w:spacing w:before="160" w:after="160" w:line="336" w:lineRule="auto"/>
    </w:pPr>
    <w:rPr>
      <w:rFonts w:eastAsiaTheme="minorHAnsi"/>
      <w:lang w:eastAsia="en-US"/>
    </w:rPr>
  </w:style>
  <w:style w:type="paragraph" w:customStyle="1" w:styleId="0F9D0FB435CF4FC5932D069D08CF49EF2">
    <w:name w:val="0F9D0FB435CF4FC5932D069D08CF49EF2"/>
    <w:rsid w:val="00721312"/>
    <w:pPr>
      <w:spacing w:before="160" w:after="160" w:line="336" w:lineRule="auto"/>
    </w:pPr>
    <w:rPr>
      <w:rFonts w:eastAsiaTheme="minorHAnsi"/>
      <w:lang w:eastAsia="en-US"/>
    </w:rPr>
  </w:style>
  <w:style w:type="paragraph" w:customStyle="1" w:styleId="4701E9880A32444EA76C8A5185F6D8309">
    <w:name w:val="4701E9880A32444EA76C8A5185F6D8309"/>
    <w:rsid w:val="00721312"/>
    <w:pPr>
      <w:spacing w:before="160" w:after="160" w:line="336" w:lineRule="auto"/>
    </w:pPr>
    <w:rPr>
      <w:rFonts w:eastAsiaTheme="minorHAnsi"/>
      <w:lang w:eastAsia="en-US"/>
    </w:rPr>
  </w:style>
  <w:style w:type="paragraph" w:customStyle="1" w:styleId="37781CD6C0794DF780B6E5166FDDC6F22">
    <w:name w:val="37781CD6C0794DF780B6E5166FDDC6F22"/>
    <w:rsid w:val="00721312"/>
    <w:pPr>
      <w:spacing w:before="160" w:after="160" w:line="336" w:lineRule="auto"/>
    </w:pPr>
    <w:rPr>
      <w:rFonts w:eastAsiaTheme="minorHAnsi"/>
      <w:lang w:eastAsia="en-US"/>
    </w:rPr>
  </w:style>
  <w:style w:type="paragraph" w:customStyle="1" w:styleId="CEFB85F6B38E435D94B4C936DB1949E52">
    <w:name w:val="CEFB85F6B38E435D94B4C936DB1949E52"/>
    <w:rsid w:val="00721312"/>
    <w:pPr>
      <w:spacing w:before="160" w:after="160" w:line="336" w:lineRule="auto"/>
    </w:pPr>
    <w:rPr>
      <w:rFonts w:eastAsiaTheme="minorHAnsi"/>
      <w:lang w:eastAsia="en-US"/>
    </w:rPr>
  </w:style>
  <w:style w:type="paragraph" w:customStyle="1" w:styleId="AF27B1D4B8794C4091200E0F794CCDC82">
    <w:name w:val="AF27B1D4B8794C4091200E0F794CCDC82"/>
    <w:rsid w:val="00721312"/>
    <w:pPr>
      <w:spacing w:before="160" w:after="160" w:line="336" w:lineRule="auto"/>
    </w:pPr>
    <w:rPr>
      <w:rFonts w:eastAsiaTheme="minorHAnsi"/>
      <w:lang w:eastAsia="en-US"/>
    </w:rPr>
  </w:style>
  <w:style w:type="paragraph" w:customStyle="1" w:styleId="1638286A8E4245828BB3BD7B3CD2CD692">
    <w:name w:val="1638286A8E4245828BB3BD7B3CD2CD692"/>
    <w:rsid w:val="00721312"/>
    <w:pPr>
      <w:spacing w:before="160" w:after="160" w:line="336" w:lineRule="auto"/>
    </w:pPr>
    <w:rPr>
      <w:rFonts w:eastAsiaTheme="minorHAnsi"/>
      <w:lang w:eastAsia="en-US"/>
    </w:rPr>
  </w:style>
  <w:style w:type="paragraph" w:customStyle="1" w:styleId="F083D8D699EC4393BCDA14C19D504EE35">
    <w:name w:val="F083D8D699EC4393BCDA14C19D504EE35"/>
    <w:rsid w:val="00721312"/>
    <w:pPr>
      <w:spacing w:before="160" w:after="160" w:line="336" w:lineRule="auto"/>
    </w:pPr>
    <w:rPr>
      <w:rFonts w:eastAsiaTheme="minorHAnsi"/>
      <w:lang w:eastAsia="en-US"/>
    </w:rPr>
  </w:style>
  <w:style w:type="paragraph" w:customStyle="1" w:styleId="86450D3E18494CA9B14BCB93FFDD65CA5">
    <w:name w:val="86450D3E18494CA9B14BCB93FFDD65CA5"/>
    <w:rsid w:val="00721312"/>
    <w:pPr>
      <w:spacing w:before="160" w:after="160" w:line="336" w:lineRule="auto"/>
    </w:pPr>
    <w:rPr>
      <w:rFonts w:eastAsiaTheme="minorHAnsi"/>
      <w:lang w:eastAsia="en-US"/>
    </w:rPr>
  </w:style>
  <w:style w:type="paragraph" w:customStyle="1" w:styleId="AE1012B8DBBC4478AED1B38FA6FB8EB32">
    <w:name w:val="AE1012B8DBBC4478AED1B38FA6FB8EB32"/>
    <w:rsid w:val="00721312"/>
    <w:pPr>
      <w:spacing w:before="160" w:after="160" w:line="336" w:lineRule="auto"/>
    </w:pPr>
    <w:rPr>
      <w:rFonts w:eastAsiaTheme="minorHAnsi"/>
      <w:lang w:eastAsia="en-US"/>
    </w:rPr>
  </w:style>
  <w:style w:type="paragraph" w:customStyle="1" w:styleId="EC14DC5F4B194898ACA0A7CEB7F56B1C2">
    <w:name w:val="EC14DC5F4B194898ACA0A7CEB7F56B1C2"/>
    <w:rsid w:val="00721312"/>
    <w:pPr>
      <w:spacing w:before="160" w:after="160" w:line="336" w:lineRule="auto"/>
    </w:pPr>
    <w:rPr>
      <w:rFonts w:eastAsiaTheme="minorHAnsi"/>
      <w:lang w:eastAsia="en-US"/>
    </w:rPr>
  </w:style>
  <w:style w:type="paragraph" w:customStyle="1" w:styleId="F2130FE7CBC7412E8926B15E4973BCC72">
    <w:name w:val="F2130FE7CBC7412E8926B15E4973BCC72"/>
    <w:rsid w:val="00721312"/>
    <w:pPr>
      <w:spacing w:before="160" w:after="160" w:line="336" w:lineRule="auto"/>
    </w:pPr>
    <w:rPr>
      <w:rFonts w:eastAsiaTheme="minorHAnsi"/>
      <w:lang w:eastAsia="en-US"/>
    </w:rPr>
  </w:style>
  <w:style w:type="paragraph" w:customStyle="1" w:styleId="EB1D6FAC856543AF9D9945CCE6C701422">
    <w:name w:val="EB1D6FAC856543AF9D9945CCE6C701422"/>
    <w:rsid w:val="00721312"/>
    <w:pPr>
      <w:spacing w:before="160" w:after="160" w:line="336" w:lineRule="auto"/>
    </w:pPr>
    <w:rPr>
      <w:rFonts w:eastAsiaTheme="minorHAnsi"/>
      <w:lang w:eastAsia="en-US"/>
    </w:rPr>
  </w:style>
  <w:style w:type="paragraph" w:customStyle="1" w:styleId="2074BEF21B2A482CA63DE20D30D0B7321">
    <w:name w:val="2074BEF21B2A482CA63DE20D30D0B7321"/>
    <w:rsid w:val="00721312"/>
    <w:pPr>
      <w:spacing w:before="160" w:after="160" w:line="336" w:lineRule="auto"/>
    </w:pPr>
    <w:rPr>
      <w:rFonts w:eastAsiaTheme="minorHAnsi"/>
      <w:lang w:eastAsia="en-US"/>
    </w:rPr>
  </w:style>
  <w:style w:type="paragraph" w:customStyle="1" w:styleId="E71AC40DADF24B0CA06124B3D96086422">
    <w:name w:val="E71AC40DADF24B0CA06124B3D96086422"/>
    <w:rsid w:val="00721312"/>
    <w:pPr>
      <w:spacing w:before="160" w:after="160" w:line="336" w:lineRule="auto"/>
    </w:pPr>
    <w:rPr>
      <w:rFonts w:eastAsiaTheme="minorHAnsi"/>
      <w:lang w:eastAsia="en-US"/>
    </w:rPr>
  </w:style>
  <w:style w:type="paragraph" w:customStyle="1" w:styleId="B9A7CBF22F3542C8B3DC0D437789B4942">
    <w:name w:val="B9A7CBF22F3542C8B3DC0D437789B4942"/>
    <w:rsid w:val="00721312"/>
    <w:pPr>
      <w:spacing w:before="160" w:after="160" w:line="336" w:lineRule="auto"/>
    </w:pPr>
    <w:rPr>
      <w:rFonts w:eastAsiaTheme="minorHAnsi"/>
      <w:lang w:eastAsia="en-US"/>
    </w:rPr>
  </w:style>
  <w:style w:type="paragraph" w:customStyle="1" w:styleId="3487325B46B44F7E831B5955CC5B482C2">
    <w:name w:val="3487325B46B44F7E831B5955CC5B482C2"/>
    <w:rsid w:val="00721312"/>
    <w:pPr>
      <w:spacing w:before="160" w:after="160" w:line="336" w:lineRule="auto"/>
    </w:pPr>
    <w:rPr>
      <w:rFonts w:eastAsiaTheme="minorHAnsi"/>
      <w:lang w:eastAsia="en-US"/>
    </w:rPr>
  </w:style>
  <w:style w:type="paragraph" w:customStyle="1" w:styleId="69690AEB628F4AF98288FC38DC8E6F2D2">
    <w:name w:val="69690AEB628F4AF98288FC38DC8E6F2D2"/>
    <w:rsid w:val="00721312"/>
    <w:pPr>
      <w:spacing w:before="160" w:after="160" w:line="336" w:lineRule="auto"/>
    </w:pPr>
    <w:rPr>
      <w:rFonts w:eastAsiaTheme="minorHAnsi"/>
      <w:lang w:eastAsia="en-US"/>
    </w:rPr>
  </w:style>
  <w:style w:type="paragraph" w:customStyle="1" w:styleId="F107AD31B6C94880A2C3308BDC3C03BA2">
    <w:name w:val="F107AD31B6C94880A2C3308BDC3C03BA2"/>
    <w:rsid w:val="00721312"/>
    <w:pPr>
      <w:spacing w:before="160" w:after="160" w:line="336" w:lineRule="auto"/>
    </w:pPr>
    <w:rPr>
      <w:rFonts w:eastAsiaTheme="minorHAnsi"/>
      <w:lang w:eastAsia="en-US"/>
    </w:rPr>
  </w:style>
  <w:style w:type="paragraph" w:customStyle="1" w:styleId="BEBE972B70C24566898B1CFCE251A8EB2">
    <w:name w:val="BEBE972B70C24566898B1CFCE251A8EB2"/>
    <w:rsid w:val="00721312"/>
    <w:pPr>
      <w:spacing w:before="160" w:after="160" w:line="336" w:lineRule="auto"/>
    </w:pPr>
    <w:rPr>
      <w:rFonts w:eastAsiaTheme="minorHAnsi"/>
      <w:lang w:eastAsia="en-US"/>
    </w:rPr>
  </w:style>
  <w:style w:type="paragraph" w:customStyle="1" w:styleId="D2F4A7CEC7B947F8AB7C4CED196E42342">
    <w:name w:val="D2F4A7CEC7B947F8AB7C4CED196E42342"/>
    <w:rsid w:val="00721312"/>
    <w:pPr>
      <w:spacing w:before="160" w:after="160" w:line="336" w:lineRule="auto"/>
    </w:pPr>
    <w:rPr>
      <w:rFonts w:eastAsiaTheme="minorHAnsi"/>
      <w:lang w:eastAsia="en-US"/>
    </w:rPr>
  </w:style>
  <w:style w:type="paragraph" w:customStyle="1" w:styleId="D862B9E142A94A0895D894089FFE61CC2">
    <w:name w:val="D862B9E142A94A0895D894089FFE61CC2"/>
    <w:rsid w:val="00721312"/>
    <w:pPr>
      <w:spacing w:before="160" w:after="160" w:line="336" w:lineRule="auto"/>
    </w:pPr>
    <w:rPr>
      <w:rFonts w:eastAsiaTheme="minorHAnsi"/>
      <w:lang w:eastAsia="en-US"/>
    </w:rPr>
  </w:style>
  <w:style w:type="paragraph" w:customStyle="1" w:styleId="35D68E1F1EC040CDA912B31B8B14BC252">
    <w:name w:val="35D68E1F1EC040CDA912B31B8B14BC252"/>
    <w:rsid w:val="00721312"/>
    <w:pPr>
      <w:spacing w:before="160" w:after="160" w:line="336" w:lineRule="auto"/>
    </w:pPr>
    <w:rPr>
      <w:rFonts w:eastAsiaTheme="minorHAnsi"/>
      <w:lang w:eastAsia="en-US"/>
    </w:rPr>
  </w:style>
  <w:style w:type="paragraph" w:customStyle="1" w:styleId="ED903239F66A429A8C033D0C223E51762">
    <w:name w:val="ED903239F66A429A8C033D0C223E51762"/>
    <w:rsid w:val="00721312"/>
    <w:pPr>
      <w:spacing w:before="160" w:after="160" w:line="336" w:lineRule="auto"/>
    </w:pPr>
    <w:rPr>
      <w:rFonts w:eastAsiaTheme="minorHAnsi"/>
      <w:lang w:eastAsia="en-US"/>
    </w:rPr>
  </w:style>
  <w:style w:type="paragraph" w:customStyle="1" w:styleId="36C4F7F43784427FAB95B422DF197CDC2">
    <w:name w:val="36C4F7F43784427FAB95B422DF197CDC2"/>
    <w:rsid w:val="00721312"/>
    <w:pPr>
      <w:spacing w:before="160" w:after="160" w:line="336" w:lineRule="auto"/>
    </w:pPr>
    <w:rPr>
      <w:rFonts w:eastAsiaTheme="minorHAnsi"/>
      <w:lang w:eastAsia="en-US"/>
    </w:rPr>
  </w:style>
  <w:style w:type="paragraph" w:customStyle="1" w:styleId="214662A6825C4A76B070143161C6B5062">
    <w:name w:val="214662A6825C4A76B070143161C6B5062"/>
    <w:rsid w:val="00721312"/>
    <w:pPr>
      <w:spacing w:before="160" w:after="160" w:line="336" w:lineRule="auto"/>
    </w:pPr>
    <w:rPr>
      <w:rFonts w:eastAsiaTheme="minorHAnsi"/>
      <w:lang w:eastAsia="en-US"/>
    </w:rPr>
  </w:style>
  <w:style w:type="paragraph" w:customStyle="1" w:styleId="505E74A1C0914CF4B630CD3742E4914E2">
    <w:name w:val="505E74A1C0914CF4B630CD3742E4914E2"/>
    <w:rsid w:val="00721312"/>
    <w:pPr>
      <w:spacing w:before="160" w:after="160" w:line="336" w:lineRule="auto"/>
    </w:pPr>
    <w:rPr>
      <w:rFonts w:eastAsiaTheme="minorHAnsi"/>
      <w:lang w:eastAsia="en-US"/>
    </w:rPr>
  </w:style>
  <w:style w:type="paragraph" w:customStyle="1" w:styleId="B766F3CAB48147CAB4AA5F2C421409952">
    <w:name w:val="B766F3CAB48147CAB4AA5F2C421409952"/>
    <w:rsid w:val="00721312"/>
    <w:pPr>
      <w:spacing w:before="160" w:after="160" w:line="336" w:lineRule="auto"/>
    </w:pPr>
    <w:rPr>
      <w:rFonts w:eastAsiaTheme="minorHAnsi"/>
      <w:lang w:eastAsia="en-US"/>
    </w:rPr>
  </w:style>
  <w:style w:type="paragraph" w:customStyle="1" w:styleId="04497B6F7B8F4F29B75C097C8BB2CB242">
    <w:name w:val="04497B6F7B8F4F29B75C097C8BB2CB242"/>
    <w:rsid w:val="00721312"/>
    <w:pPr>
      <w:spacing w:before="160" w:after="160" w:line="336" w:lineRule="auto"/>
    </w:pPr>
    <w:rPr>
      <w:rFonts w:eastAsiaTheme="minorHAnsi"/>
      <w:lang w:eastAsia="en-US"/>
    </w:rPr>
  </w:style>
  <w:style w:type="paragraph" w:customStyle="1" w:styleId="044ED244400146B2831CED071228396D2">
    <w:name w:val="044ED244400146B2831CED071228396D2"/>
    <w:rsid w:val="00721312"/>
    <w:pPr>
      <w:spacing w:before="160" w:after="160" w:line="336" w:lineRule="auto"/>
    </w:pPr>
    <w:rPr>
      <w:rFonts w:eastAsiaTheme="minorHAnsi"/>
      <w:lang w:eastAsia="en-US"/>
    </w:rPr>
  </w:style>
  <w:style w:type="paragraph" w:customStyle="1" w:styleId="7115D17E4E114F67859B16E11D50818F2">
    <w:name w:val="7115D17E4E114F67859B16E11D50818F2"/>
    <w:rsid w:val="00721312"/>
    <w:pPr>
      <w:spacing w:before="160" w:after="160" w:line="336" w:lineRule="auto"/>
    </w:pPr>
    <w:rPr>
      <w:rFonts w:eastAsiaTheme="minorHAnsi"/>
      <w:lang w:eastAsia="en-US"/>
    </w:rPr>
  </w:style>
  <w:style w:type="paragraph" w:customStyle="1" w:styleId="92B6F6E568344EF28273D533A411DA202">
    <w:name w:val="92B6F6E568344EF28273D533A411DA202"/>
    <w:rsid w:val="00721312"/>
    <w:pPr>
      <w:spacing w:before="160" w:after="160" w:line="336" w:lineRule="auto"/>
    </w:pPr>
    <w:rPr>
      <w:rFonts w:eastAsiaTheme="minorHAnsi"/>
      <w:lang w:eastAsia="en-US"/>
    </w:rPr>
  </w:style>
  <w:style w:type="paragraph" w:customStyle="1" w:styleId="3FE5DCB8693C4181A27B6256242A0A791">
    <w:name w:val="3FE5DCB8693C4181A27B6256242A0A791"/>
    <w:rsid w:val="00721312"/>
    <w:pPr>
      <w:spacing w:before="160" w:after="160" w:line="336" w:lineRule="auto"/>
    </w:pPr>
    <w:rPr>
      <w:rFonts w:eastAsiaTheme="minorHAnsi"/>
      <w:lang w:eastAsia="en-US"/>
    </w:rPr>
  </w:style>
  <w:style w:type="paragraph" w:customStyle="1" w:styleId="38F87EB45F574B98B1A8237091DE8D4A2">
    <w:name w:val="38F87EB45F574B98B1A8237091DE8D4A2"/>
    <w:rsid w:val="00721312"/>
    <w:pPr>
      <w:spacing w:before="160" w:after="160" w:line="336" w:lineRule="auto"/>
    </w:pPr>
    <w:rPr>
      <w:rFonts w:eastAsiaTheme="minorHAnsi"/>
      <w:lang w:eastAsia="en-US"/>
    </w:rPr>
  </w:style>
  <w:style w:type="paragraph" w:customStyle="1" w:styleId="8013FA8594124EFDA3774F7CCFBBB93B2">
    <w:name w:val="8013FA8594124EFDA3774F7CCFBBB93B2"/>
    <w:rsid w:val="00721312"/>
    <w:pPr>
      <w:spacing w:before="160" w:after="160" w:line="336" w:lineRule="auto"/>
    </w:pPr>
    <w:rPr>
      <w:rFonts w:eastAsiaTheme="minorHAnsi"/>
      <w:lang w:eastAsia="en-US"/>
    </w:rPr>
  </w:style>
  <w:style w:type="paragraph" w:customStyle="1" w:styleId="FDB6287219024586ACE683D07E2357B72">
    <w:name w:val="FDB6287219024586ACE683D07E2357B72"/>
    <w:rsid w:val="00721312"/>
    <w:pPr>
      <w:spacing w:before="160" w:after="160" w:line="336" w:lineRule="auto"/>
    </w:pPr>
    <w:rPr>
      <w:rFonts w:eastAsiaTheme="minorHAnsi"/>
      <w:lang w:eastAsia="en-US"/>
    </w:rPr>
  </w:style>
  <w:style w:type="paragraph" w:customStyle="1" w:styleId="1F4594028FBA42B2AE17D19CA9528AE52">
    <w:name w:val="1F4594028FBA42B2AE17D19CA9528AE52"/>
    <w:rsid w:val="00721312"/>
    <w:pPr>
      <w:spacing w:before="160" w:after="160" w:line="336" w:lineRule="auto"/>
    </w:pPr>
    <w:rPr>
      <w:rFonts w:eastAsiaTheme="minorHAnsi"/>
      <w:lang w:eastAsia="en-US"/>
    </w:rPr>
  </w:style>
  <w:style w:type="paragraph" w:customStyle="1" w:styleId="14B143C0C89D4A998DE4BC9A6C9B4B7D2">
    <w:name w:val="14B143C0C89D4A998DE4BC9A6C9B4B7D2"/>
    <w:rsid w:val="00721312"/>
    <w:pPr>
      <w:spacing w:before="160" w:after="160" w:line="336" w:lineRule="auto"/>
    </w:pPr>
    <w:rPr>
      <w:rFonts w:eastAsiaTheme="minorHAnsi"/>
      <w:lang w:eastAsia="en-US"/>
    </w:rPr>
  </w:style>
  <w:style w:type="paragraph" w:customStyle="1" w:styleId="D62F667B9BA248448014CBAC20BBE31211">
    <w:name w:val="D62F667B9BA248448014CBAC20BBE31211"/>
    <w:rsid w:val="00721312"/>
    <w:pPr>
      <w:spacing w:before="160" w:after="160" w:line="336" w:lineRule="auto"/>
    </w:pPr>
    <w:rPr>
      <w:rFonts w:eastAsiaTheme="minorHAnsi"/>
      <w:lang w:eastAsia="en-US"/>
    </w:rPr>
  </w:style>
  <w:style w:type="paragraph" w:customStyle="1" w:styleId="63A0D807A76D4B8D9F3FDCCBEFD3F3973">
    <w:name w:val="63A0D807A76D4B8D9F3FDCCBEFD3F3973"/>
    <w:rsid w:val="00721312"/>
    <w:pPr>
      <w:spacing w:before="160" w:after="160" w:line="336" w:lineRule="auto"/>
    </w:pPr>
    <w:rPr>
      <w:rFonts w:eastAsiaTheme="minorHAnsi"/>
      <w:lang w:eastAsia="en-US"/>
    </w:rPr>
  </w:style>
  <w:style w:type="paragraph" w:customStyle="1" w:styleId="26AFCF0A6D5F48DEBC9D38CD649A8D973">
    <w:name w:val="26AFCF0A6D5F48DEBC9D38CD649A8D973"/>
    <w:rsid w:val="00721312"/>
    <w:pPr>
      <w:spacing w:before="160" w:after="160" w:line="336" w:lineRule="auto"/>
    </w:pPr>
    <w:rPr>
      <w:rFonts w:eastAsiaTheme="minorHAnsi"/>
      <w:lang w:eastAsia="en-US"/>
    </w:rPr>
  </w:style>
  <w:style w:type="paragraph" w:customStyle="1" w:styleId="0F9D0FB435CF4FC5932D069D08CF49EF3">
    <w:name w:val="0F9D0FB435CF4FC5932D069D08CF49EF3"/>
    <w:rsid w:val="00721312"/>
    <w:pPr>
      <w:spacing w:before="160" w:after="160" w:line="336" w:lineRule="auto"/>
    </w:pPr>
    <w:rPr>
      <w:rFonts w:eastAsiaTheme="minorHAnsi"/>
      <w:lang w:eastAsia="en-US"/>
    </w:rPr>
  </w:style>
  <w:style w:type="paragraph" w:customStyle="1" w:styleId="4701E9880A32444EA76C8A5185F6D83010">
    <w:name w:val="4701E9880A32444EA76C8A5185F6D83010"/>
    <w:rsid w:val="00721312"/>
    <w:pPr>
      <w:spacing w:before="160" w:after="160" w:line="336" w:lineRule="auto"/>
    </w:pPr>
    <w:rPr>
      <w:rFonts w:eastAsiaTheme="minorHAnsi"/>
      <w:lang w:eastAsia="en-US"/>
    </w:rPr>
  </w:style>
  <w:style w:type="paragraph" w:customStyle="1" w:styleId="37781CD6C0794DF780B6E5166FDDC6F23">
    <w:name w:val="37781CD6C0794DF780B6E5166FDDC6F23"/>
    <w:rsid w:val="00721312"/>
    <w:pPr>
      <w:spacing w:before="160" w:after="160" w:line="336" w:lineRule="auto"/>
    </w:pPr>
    <w:rPr>
      <w:rFonts w:eastAsiaTheme="minorHAnsi"/>
      <w:lang w:eastAsia="en-US"/>
    </w:rPr>
  </w:style>
  <w:style w:type="paragraph" w:customStyle="1" w:styleId="CEFB85F6B38E435D94B4C936DB1949E53">
    <w:name w:val="CEFB85F6B38E435D94B4C936DB1949E53"/>
    <w:rsid w:val="00721312"/>
    <w:pPr>
      <w:spacing w:before="160" w:after="160" w:line="336" w:lineRule="auto"/>
    </w:pPr>
    <w:rPr>
      <w:rFonts w:eastAsiaTheme="minorHAnsi"/>
      <w:lang w:eastAsia="en-US"/>
    </w:rPr>
  </w:style>
  <w:style w:type="paragraph" w:customStyle="1" w:styleId="AF27B1D4B8794C4091200E0F794CCDC83">
    <w:name w:val="AF27B1D4B8794C4091200E0F794CCDC83"/>
    <w:rsid w:val="00721312"/>
    <w:pPr>
      <w:spacing w:before="160" w:after="160" w:line="336" w:lineRule="auto"/>
    </w:pPr>
    <w:rPr>
      <w:rFonts w:eastAsiaTheme="minorHAnsi"/>
      <w:lang w:eastAsia="en-US"/>
    </w:rPr>
  </w:style>
  <w:style w:type="paragraph" w:customStyle="1" w:styleId="1638286A8E4245828BB3BD7B3CD2CD693">
    <w:name w:val="1638286A8E4245828BB3BD7B3CD2CD693"/>
    <w:rsid w:val="00721312"/>
    <w:pPr>
      <w:spacing w:before="160" w:after="160" w:line="336" w:lineRule="auto"/>
    </w:pPr>
    <w:rPr>
      <w:rFonts w:eastAsiaTheme="minorHAnsi"/>
      <w:lang w:eastAsia="en-US"/>
    </w:rPr>
  </w:style>
  <w:style w:type="paragraph" w:customStyle="1" w:styleId="F083D8D699EC4393BCDA14C19D504EE36">
    <w:name w:val="F083D8D699EC4393BCDA14C19D504EE36"/>
    <w:rsid w:val="00721312"/>
    <w:pPr>
      <w:spacing w:before="160" w:after="160" w:line="336" w:lineRule="auto"/>
    </w:pPr>
    <w:rPr>
      <w:rFonts w:eastAsiaTheme="minorHAnsi"/>
      <w:lang w:eastAsia="en-US"/>
    </w:rPr>
  </w:style>
  <w:style w:type="paragraph" w:customStyle="1" w:styleId="86450D3E18494CA9B14BCB93FFDD65CA6">
    <w:name w:val="86450D3E18494CA9B14BCB93FFDD65CA6"/>
    <w:rsid w:val="00721312"/>
    <w:pPr>
      <w:spacing w:before="160" w:after="160" w:line="336" w:lineRule="auto"/>
    </w:pPr>
    <w:rPr>
      <w:rFonts w:eastAsiaTheme="minorHAnsi"/>
      <w:lang w:eastAsia="en-US"/>
    </w:rPr>
  </w:style>
  <w:style w:type="paragraph" w:customStyle="1" w:styleId="AE1012B8DBBC4478AED1B38FA6FB8EB33">
    <w:name w:val="AE1012B8DBBC4478AED1B38FA6FB8EB33"/>
    <w:rsid w:val="00721312"/>
    <w:pPr>
      <w:spacing w:before="160" w:after="160" w:line="336" w:lineRule="auto"/>
    </w:pPr>
    <w:rPr>
      <w:rFonts w:eastAsiaTheme="minorHAnsi"/>
      <w:lang w:eastAsia="en-US"/>
    </w:rPr>
  </w:style>
  <w:style w:type="paragraph" w:customStyle="1" w:styleId="EC14DC5F4B194898ACA0A7CEB7F56B1C3">
    <w:name w:val="EC14DC5F4B194898ACA0A7CEB7F56B1C3"/>
    <w:rsid w:val="00721312"/>
    <w:pPr>
      <w:spacing w:before="160" w:after="160" w:line="336" w:lineRule="auto"/>
    </w:pPr>
    <w:rPr>
      <w:rFonts w:eastAsiaTheme="minorHAnsi"/>
      <w:lang w:eastAsia="en-US"/>
    </w:rPr>
  </w:style>
  <w:style w:type="paragraph" w:customStyle="1" w:styleId="F2130FE7CBC7412E8926B15E4973BCC73">
    <w:name w:val="F2130FE7CBC7412E8926B15E4973BCC73"/>
    <w:rsid w:val="00721312"/>
    <w:pPr>
      <w:spacing w:before="160" w:after="160" w:line="336" w:lineRule="auto"/>
    </w:pPr>
    <w:rPr>
      <w:rFonts w:eastAsiaTheme="minorHAnsi"/>
      <w:lang w:eastAsia="en-US"/>
    </w:rPr>
  </w:style>
  <w:style w:type="paragraph" w:customStyle="1" w:styleId="EB1D6FAC856543AF9D9945CCE6C701423">
    <w:name w:val="EB1D6FAC856543AF9D9945CCE6C701423"/>
    <w:rsid w:val="00721312"/>
    <w:pPr>
      <w:spacing w:before="160" w:after="160" w:line="336" w:lineRule="auto"/>
    </w:pPr>
    <w:rPr>
      <w:rFonts w:eastAsiaTheme="minorHAnsi"/>
      <w:lang w:eastAsia="en-US"/>
    </w:rPr>
  </w:style>
  <w:style w:type="paragraph" w:customStyle="1" w:styleId="2074BEF21B2A482CA63DE20D30D0B7322">
    <w:name w:val="2074BEF21B2A482CA63DE20D30D0B7322"/>
    <w:rsid w:val="00721312"/>
    <w:pPr>
      <w:spacing w:before="160" w:after="160" w:line="336" w:lineRule="auto"/>
    </w:pPr>
    <w:rPr>
      <w:rFonts w:eastAsiaTheme="minorHAnsi"/>
      <w:lang w:eastAsia="en-US"/>
    </w:rPr>
  </w:style>
  <w:style w:type="paragraph" w:customStyle="1" w:styleId="E71AC40DADF24B0CA06124B3D96086423">
    <w:name w:val="E71AC40DADF24B0CA06124B3D96086423"/>
    <w:rsid w:val="00721312"/>
    <w:pPr>
      <w:spacing w:before="160" w:after="160" w:line="336" w:lineRule="auto"/>
    </w:pPr>
    <w:rPr>
      <w:rFonts w:eastAsiaTheme="minorHAnsi"/>
      <w:lang w:eastAsia="en-US"/>
    </w:rPr>
  </w:style>
  <w:style w:type="paragraph" w:customStyle="1" w:styleId="B9A7CBF22F3542C8B3DC0D437789B4943">
    <w:name w:val="B9A7CBF22F3542C8B3DC0D437789B4943"/>
    <w:rsid w:val="00721312"/>
    <w:pPr>
      <w:spacing w:before="160" w:after="160" w:line="336" w:lineRule="auto"/>
    </w:pPr>
    <w:rPr>
      <w:rFonts w:eastAsiaTheme="minorHAnsi"/>
      <w:lang w:eastAsia="en-US"/>
    </w:rPr>
  </w:style>
  <w:style w:type="paragraph" w:customStyle="1" w:styleId="3487325B46B44F7E831B5955CC5B482C3">
    <w:name w:val="3487325B46B44F7E831B5955CC5B482C3"/>
    <w:rsid w:val="00721312"/>
    <w:pPr>
      <w:spacing w:before="160" w:after="160" w:line="336" w:lineRule="auto"/>
    </w:pPr>
    <w:rPr>
      <w:rFonts w:eastAsiaTheme="minorHAnsi"/>
      <w:lang w:eastAsia="en-US"/>
    </w:rPr>
  </w:style>
  <w:style w:type="paragraph" w:customStyle="1" w:styleId="69690AEB628F4AF98288FC38DC8E6F2D3">
    <w:name w:val="69690AEB628F4AF98288FC38DC8E6F2D3"/>
    <w:rsid w:val="00721312"/>
    <w:pPr>
      <w:spacing w:before="160" w:after="160" w:line="336" w:lineRule="auto"/>
    </w:pPr>
    <w:rPr>
      <w:rFonts w:eastAsiaTheme="minorHAnsi"/>
      <w:lang w:eastAsia="en-US"/>
    </w:rPr>
  </w:style>
  <w:style w:type="paragraph" w:customStyle="1" w:styleId="F107AD31B6C94880A2C3308BDC3C03BA3">
    <w:name w:val="F107AD31B6C94880A2C3308BDC3C03BA3"/>
    <w:rsid w:val="00721312"/>
    <w:pPr>
      <w:spacing w:before="160" w:after="160" w:line="336" w:lineRule="auto"/>
    </w:pPr>
    <w:rPr>
      <w:rFonts w:eastAsiaTheme="minorHAnsi"/>
      <w:lang w:eastAsia="en-US"/>
    </w:rPr>
  </w:style>
  <w:style w:type="paragraph" w:customStyle="1" w:styleId="BEBE972B70C24566898B1CFCE251A8EB3">
    <w:name w:val="BEBE972B70C24566898B1CFCE251A8EB3"/>
    <w:rsid w:val="00721312"/>
    <w:pPr>
      <w:spacing w:before="160" w:after="160" w:line="336" w:lineRule="auto"/>
    </w:pPr>
    <w:rPr>
      <w:rFonts w:eastAsiaTheme="minorHAnsi"/>
      <w:lang w:eastAsia="en-US"/>
    </w:rPr>
  </w:style>
  <w:style w:type="paragraph" w:customStyle="1" w:styleId="D2F4A7CEC7B947F8AB7C4CED196E42343">
    <w:name w:val="D2F4A7CEC7B947F8AB7C4CED196E42343"/>
    <w:rsid w:val="00721312"/>
    <w:pPr>
      <w:spacing w:before="160" w:after="160" w:line="336" w:lineRule="auto"/>
    </w:pPr>
    <w:rPr>
      <w:rFonts w:eastAsiaTheme="minorHAnsi"/>
      <w:lang w:eastAsia="en-US"/>
    </w:rPr>
  </w:style>
  <w:style w:type="paragraph" w:customStyle="1" w:styleId="D862B9E142A94A0895D894089FFE61CC3">
    <w:name w:val="D862B9E142A94A0895D894089FFE61CC3"/>
    <w:rsid w:val="00721312"/>
    <w:pPr>
      <w:spacing w:before="160" w:after="160" w:line="336" w:lineRule="auto"/>
    </w:pPr>
    <w:rPr>
      <w:rFonts w:eastAsiaTheme="minorHAnsi"/>
      <w:lang w:eastAsia="en-US"/>
    </w:rPr>
  </w:style>
  <w:style w:type="paragraph" w:customStyle="1" w:styleId="35D68E1F1EC040CDA912B31B8B14BC253">
    <w:name w:val="35D68E1F1EC040CDA912B31B8B14BC253"/>
    <w:rsid w:val="00721312"/>
    <w:pPr>
      <w:spacing w:before="160" w:after="160" w:line="336" w:lineRule="auto"/>
    </w:pPr>
    <w:rPr>
      <w:rFonts w:eastAsiaTheme="minorHAnsi"/>
      <w:lang w:eastAsia="en-US"/>
    </w:rPr>
  </w:style>
  <w:style w:type="paragraph" w:customStyle="1" w:styleId="ED903239F66A429A8C033D0C223E51763">
    <w:name w:val="ED903239F66A429A8C033D0C223E51763"/>
    <w:rsid w:val="00721312"/>
    <w:pPr>
      <w:spacing w:before="160" w:after="160" w:line="336" w:lineRule="auto"/>
    </w:pPr>
    <w:rPr>
      <w:rFonts w:eastAsiaTheme="minorHAnsi"/>
      <w:lang w:eastAsia="en-US"/>
    </w:rPr>
  </w:style>
  <w:style w:type="paragraph" w:customStyle="1" w:styleId="36C4F7F43784427FAB95B422DF197CDC3">
    <w:name w:val="36C4F7F43784427FAB95B422DF197CDC3"/>
    <w:rsid w:val="00721312"/>
    <w:pPr>
      <w:spacing w:before="160" w:after="160" w:line="336" w:lineRule="auto"/>
    </w:pPr>
    <w:rPr>
      <w:rFonts w:eastAsiaTheme="minorHAnsi"/>
      <w:lang w:eastAsia="en-US"/>
    </w:rPr>
  </w:style>
  <w:style w:type="paragraph" w:customStyle="1" w:styleId="214662A6825C4A76B070143161C6B5063">
    <w:name w:val="214662A6825C4A76B070143161C6B5063"/>
    <w:rsid w:val="00721312"/>
    <w:pPr>
      <w:spacing w:before="160" w:after="160" w:line="336" w:lineRule="auto"/>
    </w:pPr>
    <w:rPr>
      <w:rFonts w:eastAsiaTheme="minorHAnsi"/>
      <w:lang w:eastAsia="en-US"/>
    </w:rPr>
  </w:style>
  <w:style w:type="paragraph" w:customStyle="1" w:styleId="505E74A1C0914CF4B630CD3742E4914E3">
    <w:name w:val="505E74A1C0914CF4B630CD3742E4914E3"/>
    <w:rsid w:val="00721312"/>
    <w:pPr>
      <w:spacing w:before="160" w:after="160" w:line="336" w:lineRule="auto"/>
    </w:pPr>
    <w:rPr>
      <w:rFonts w:eastAsiaTheme="minorHAnsi"/>
      <w:lang w:eastAsia="en-US"/>
    </w:rPr>
  </w:style>
  <w:style w:type="paragraph" w:customStyle="1" w:styleId="B766F3CAB48147CAB4AA5F2C421409953">
    <w:name w:val="B766F3CAB48147CAB4AA5F2C421409953"/>
    <w:rsid w:val="00721312"/>
    <w:pPr>
      <w:spacing w:before="160" w:after="160" w:line="336" w:lineRule="auto"/>
    </w:pPr>
    <w:rPr>
      <w:rFonts w:eastAsiaTheme="minorHAnsi"/>
      <w:lang w:eastAsia="en-US"/>
    </w:rPr>
  </w:style>
  <w:style w:type="paragraph" w:customStyle="1" w:styleId="04497B6F7B8F4F29B75C097C8BB2CB243">
    <w:name w:val="04497B6F7B8F4F29B75C097C8BB2CB243"/>
    <w:rsid w:val="00721312"/>
    <w:pPr>
      <w:spacing w:before="160" w:after="160" w:line="336" w:lineRule="auto"/>
    </w:pPr>
    <w:rPr>
      <w:rFonts w:eastAsiaTheme="minorHAnsi"/>
      <w:lang w:eastAsia="en-US"/>
    </w:rPr>
  </w:style>
  <w:style w:type="paragraph" w:customStyle="1" w:styleId="044ED244400146B2831CED071228396D3">
    <w:name w:val="044ED244400146B2831CED071228396D3"/>
    <w:rsid w:val="00721312"/>
    <w:pPr>
      <w:spacing w:before="160" w:after="160" w:line="336" w:lineRule="auto"/>
    </w:pPr>
    <w:rPr>
      <w:rFonts w:eastAsiaTheme="minorHAnsi"/>
      <w:lang w:eastAsia="en-US"/>
    </w:rPr>
  </w:style>
  <w:style w:type="paragraph" w:customStyle="1" w:styleId="7115D17E4E114F67859B16E11D50818F3">
    <w:name w:val="7115D17E4E114F67859B16E11D50818F3"/>
    <w:rsid w:val="00721312"/>
    <w:pPr>
      <w:spacing w:before="160" w:after="160" w:line="336" w:lineRule="auto"/>
    </w:pPr>
    <w:rPr>
      <w:rFonts w:eastAsiaTheme="minorHAnsi"/>
      <w:lang w:eastAsia="en-US"/>
    </w:rPr>
  </w:style>
  <w:style w:type="paragraph" w:customStyle="1" w:styleId="92B6F6E568344EF28273D533A411DA203">
    <w:name w:val="92B6F6E568344EF28273D533A411DA203"/>
    <w:rsid w:val="00721312"/>
    <w:pPr>
      <w:spacing w:before="160" w:after="160" w:line="336" w:lineRule="auto"/>
    </w:pPr>
    <w:rPr>
      <w:rFonts w:eastAsiaTheme="minorHAnsi"/>
      <w:lang w:eastAsia="en-US"/>
    </w:rPr>
  </w:style>
  <w:style w:type="paragraph" w:customStyle="1" w:styleId="3FE5DCB8693C4181A27B6256242A0A792">
    <w:name w:val="3FE5DCB8693C4181A27B6256242A0A792"/>
    <w:rsid w:val="00721312"/>
    <w:pPr>
      <w:spacing w:before="160" w:after="160" w:line="336" w:lineRule="auto"/>
    </w:pPr>
    <w:rPr>
      <w:rFonts w:eastAsiaTheme="minorHAnsi"/>
      <w:lang w:eastAsia="en-US"/>
    </w:rPr>
  </w:style>
  <w:style w:type="paragraph" w:customStyle="1" w:styleId="38F87EB45F574B98B1A8237091DE8D4A3">
    <w:name w:val="38F87EB45F574B98B1A8237091DE8D4A3"/>
    <w:rsid w:val="00721312"/>
    <w:pPr>
      <w:spacing w:before="160" w:after="160" w:line="336" w:lineRule="auto"/>
    </w:pPr>
    <w:rPr>
      <w:rFonts w:eastAsiaTheme="minorHAnsi"/>
      <w:lang w:eastAsia="en-US"/>
    </w:rPr>
  </w:style>
  <w:style w:type="paragraph" w:customStyle="1" w:styleId="8013FA8594124EFDA3774F7CCFBBB93B3">
    <w:name w:val="8013FA8594124EFDA3774F7CCFBBB93B3"/>
    <w:rsid w:val="00721312"/>
    <w:pPr>
      <w:spacing w:before="160" w:after="160" w:line="336" w:lineRule="auto"/>
    </w:pPr>
    <w:rPr>
      <w:rFonts w:eastAsiaTheme="minorHAnsi"/>
      <w:lang w:eastAsia="en-US"/>
    </w:rPr>
  </w:style>
  <w:style w:type="paragraph" w:customStyle="1" w:styleId="FDB6287219024586ACE683D07E2357B73">
    <w:name w:val="FDB6287219024586ACE683D07E2357B73"/>
    <w:rsid w:val="00721312"/>
    <w:pPr>
      <w:spacing w:before="160" w:after="160" w:line="336" w:lineRule="auto"/>
    </w:pPr>
    <w:rPr>
      <w:rFonts w:eastAsiaTheme="minorHAnsi"/>
      <w:lang w:eastAsia="en-US"/>
    </w:rPr>
  </w:style>
  <w:style w:type="paragraph" w:customStyle="1" w:styleId="1F4594028FBA42B2AE17D19CA9528AE53">
    <w:name w:val="1F4594028FBA42B2AE17D19CA9528AE53"/>
    <w:rsid w:val="00721312"/>
    <w:pPr>
      <w:spacing w:before="160" w:after="160" w:line="336" w:lineRule="auto"/>
    </w:pPr>
    <w:rPr>
      <w:rFonts w:eastAsiaTheme="minorHAnsi"/>
      <w:lang w:eastAsia="en-US"/>
    </w:rPr>
  </w:style>
  <w:style w:type="paragraph" w:customStyle="1" w:styleId="14B143C0C89D4A998DE4BC9A6C9B4B7D3">
    <w:name w:val="14B143C0C89D4A998DE4BC9A6C9B4B7D3"/>
    <w:rsid w:val="00721312"/>
    <w:pPr>
      <w:spacing w:before="160" w:after="160" w:line="336" w:lineRule="auto"/>
    </w:pPr>
    <w:rPr>
      <w:rFonts w:eastAsiaTheme="minorHAnsi"/>
      <w:lang w:eastAsia="en-US"/>
    </w:rPr>
  </w:style>
  <w:style w:type="paragraph" w:customStyle="1" w:styleId="B4C3F5B1914B4A2B8932C4A33741B9BD">
    <w:name w:val="B4C3F5B1914B4A2B8932C4A33741B9BD"/>
    <w:rsid w:val="00721312"/>
  </w:style>
  <w:style w:type="paragraph" w:customStyle="1" w:styleId="95666FDE48F84E43A6DF0E2BCEEFB0F4">
    <w:name w:val="95666FDE48F84E43A6DF0E2BCEEFB0F4"/>
    <w:rsid w:val="00721312"/>
  </w:style>
  <w:style w:type="paragraph" w:customStyle="1" w:styleId="D62F667B9BA248448014CBAC20BBE31212">
    <w:name w:val="D62F667B9BA248448014CBAC20BBE31212"/>
    <w:rsid w:val="00721312"/>
    <w:pPr>
      <w:spacing w:before="160" w:after="160" w:line="336" w:lineRule="auto"/>
    </w:pPr>
    <w:rPr>
      <w:rFonts w:eastAsiaTheme="minorHAnsi"/>
      <w:lang w:eastAsia="en-US"/>
    </w:rPr>
  </w:style>
  <w:style w:type="paragraph" w:customStyle="1" w:styleId="63A0D807A76D4B8D9F3FDCCBEFD3F3974">
    <w:name w:val="63A0D807A76D4B8D9F3FDCCBEFD3F3974"/>
    <w:rsid w:val="00721312"/>
    <w:pPr>
      <w:spacing w:before="160" w:after="160" w:line="336" w:lineRule="auto"/>
    </w:pPr>
    <w:rPr>
      <w:rFonts w:eastAsiaTheme="minorHAnsi"/>
      <w:lang w:eastAsia="en-US"/>
    </w:rPr>
  </w:style>
  <w:style w:type="paragraph" w:customStyle="1" w:styleId="26AFCF0A6D5F48DEBC9D38CD649A8D974">
    <w:name w:val="26AFCF0A6D5F48DEBC9D38CD649A8D974"/>
    <w:rsid w:val="00721312"/>
    <w:pPr>
      <w:spacing w:before="160" w:after="160" w:line="336" w:lineRule="auto"/>
    </w:pPr>
    <w:rPr>
      <w:rFonts w:eastAsiaTheme="minorHAnsi"/>
      <w:lang w:eastAsia="en-US"/>
    </w:rPr>
  </w:style>
  <w:style w:type="paragraph" w:customStyle="1" w:styleId="0F9D0FB435CF4FC5932D069D08CF49EF4">
    <w:name w:val="0F9D0FB435CF4FC5932D069D08CF49EF4"/>
    <w:rsid w:val="00721312"/>
    <w:pPr>
      <w:spacing w:before="160" w:after="160" w:line="336" w:lineRule="auto"/>
    </w:pPr>
    <w:rPr>
      <w:rFonts w:eastAsiaTheme="minorHAnsi"/>
      <w:lang w:eastAsia="en-US"/>
    </w:rPr>
  </w:style>
  <w:style w:type="paragraph" w:customStyle="1" w:styleId="4701E9880A32444EA76C8A5185F6D83011">
    <w:name w:val="4701E9880A32444EA76C8A5185F6D83011"/>
    <w:rsid w:val="00721312"/>
    <w:pPr>
      <w:spacing w:before="160" w:after="160" w:line="336" w:lineRule="auto"/>
    </w:pPr>
    <w:rPr>
      <w:rFonts w:eastAsiaTheme="minorHAnsi"/>
      <w:lang w:eastAsia="en-US"/>
    </w:rPr>
  </w:style>
  <w:style w:type="paragraph" w:customStyle="1" w:styleId="37781CD6C0794DF780B6E5166FDDC6F24">
    <w:name w:val="37781CD6C0794DF780B6E5166FDDC6F24"/>
    <w:rsid w:val="00721312"/>
    <w:pPr>
      <w:spacing w:before="160" w:after="160" w:line="336" w:lineRule="auto"/>
    </w:pPr>
    <w:rPr>
      <w:rFonts w:eastAsiaTheme="minorHAnsi"/>
      <w:lang w:eastAsia="en-US"/>
    </w:rPr>
  </w:style>
  <w:style w:type="paragraph" w:customStyle="1" w:styleId="CEFB85F6B38E435D94B4C936DB1949E54">
    <w:name w:val="CEFB85F6B38E435D94B4C936DB1949E54"/>
    <w:rsid w:val="00721312"/>
    <w:pPr>
      <w:spacing w:before="160" w:after="160" w:line="336" w:lineRule="auto"/>
    </w:pPr>
    <w:rPr>
      <w:rFonts w:eastAsiaTheme="minorHAnsi"/>
      <w:lang w:eastAsia="en-US"/>
    </w:rPr>
  </w:style>
  <w:style w:type="paragraph" w:customStyle="1" w:styleId="AF27B1D4B8794C4091200E0F794CCDC84">
    <w:name w:val="AF27B1D4B8794C4091200E0F794CCDC84"/>
    <w:rsid w:val="00721312"/>
    <w:pPr>
      <w:spacing w:before="160" w:after="160" w:line="336" w:lineRule="auto"/>
    </w:pPr>
    <w:rPr>
      <w:rFonts w:eastAsiaTheme="minorHAnsi"/>
      <w:lang w:eastAsia="en-US"/>
    </w:rPr>
  </w:style>
  <w:style w:type="paragraph" w:customStyle="1" w:styleId="1638286A8E4245828BB3BD7B3CD2CD694">
    <w:name w:val="1638286A8E4245828BB3BD7B3CD2CD694"/>
    <w:rsid w:val="00721312"/>
    <w:pPr>
      <w:spacing w:before="160" w:after="160" w:line="336" w:lineRule="auto"/>
    </w:pPr>
    <w:rPr>
      <w:rFonts w:eastAsiaTheme="minorHAnsi"/>
      <w:lang w:eastAsia="en-US"/>
    </w:rPr>
  </w:style>
  <w:style w:type="paragraph" w:customStyle="1" w:styleId="F083D8D699EC4393BCDA14C19D504EE37">
    <w:name w:val="F083D8D699EC4393BCDA14C19D504EE37"/>
    <w:rsid w:val="00721312"/>
    <w:pPr>
      <w:spacing w:before="160" w:after="160" w:line="336" w:lineRule="auto"/>
    </w:pPr>
    <w:rPr>
      <w:rFonts w:eastAsiaTheme="minorHAnsi"/>
      <w:lang w:eastAsia="en-US"/>
    </w:rPr>
  </w:style>
  <w:style w:type="paragraph" w:customStyle="1" w:styleId="86450D3E18494CA9B14BCB93FFDD65CA7">
    <w:name w:val="86450D3E18494CA9B14BCB93FFDD65CA7"/>
    <w:rsid w:val="00721312"/>
    <w:pPr>
      <w:spacing w:before="160" w:after="160" w:line="336" w:lineRule="auto"/>
    </w:pPr>
    <w:rPr>
      <w:rFonts w:eastAsiaTheme="minorHAnsi"/>
      <w:lang w:eastAsia="en-US"/>
    </w:rPr>
  </w:style>
  <w:style w:type="paragraph" w:customStyle="1" w:styleId="AE1012B8DBBC4478AED1B38FA6FB8EB34">
    <w:name w:val="AE1012B8DBBC4478AED1B38FA6FB8EB34"/>
    <w:rsid w:val="00721312"/>
    <w:pPr>
      <w:spacing w:before="160" w:after="160" w:line="336" w:lineRule="auto"/>
    </w:pPr>
    <w:rPr>
      <w:rFonts w:eastAsiaTheme="minorHAnsi"/>
      <w:lang w:eastAsia="en-US"/>
    </w:rPr>
  </w:style>
  <w:style w:type="paragraph" w:customStyle="1" w:styleId="EC14DC5F4B194898ACA0A7CEB7F56B1C4">
    <w:name w:val="EC14DC5F4B194898ACA0A7CEB7F56B1C4"/>
    <w:rsid w:val="00721312"/>
    <w:pPr>
      <w:spacing w:before="160" w:after="160" w:line="336" w:lineRule="auto"/>
    </w:pPr>
    <w:rPr>
      <w:rFonts w:eastAsiaTheme="minorHAnsi"/>
      <w:lang w:eastAsia="en-US"/>
    </w:rPr>
  </w:style>
  <w:style w:type="paragraph" w:customStyle="1" w:styleId="F2130FE7CBC7412E8926B15E4973BCC74">
    <w:name w:val="F2130FE7CBC7412E8926B15E4973BCC74"/>
    <w:rsid w:val="00721312"/>
    <w:pPr>
      <w:spacing w:before="160" w:after="160" w:line="336" w:lineRule="auto"/>
    </w:pPr>
    <w:rPr>
      <w:rFonts w:eastAsiaTheme="minorHAnsi"/>
      <w:lang w:eastAsia="en-US"/>
    </w:rPr>
  </w:style>
  <w:style w:type="paragraph" w:customStyle="1" w:styleId="EB1D6FAC856543AF9D9945CCE6C701424">
    <w:name w:val="EB1D6FAC856543AF9D9945CCE6C701424"/>
    <w:rsid w:val="00721312"/>
    <w:pPr>
      <w:spacing w:before="160" w:after="160" w:line="336" w:lineRule="auto"/>
    </w:pPr>
    <w:rPr>
      <w:rFonts w:eastAsiaTheme="minorHAnsi"/>
      <w:lang w:eastAsia="en-US"/>
    </w:rPr>
  </w:style>
  <w:style w:type="paragraph" w:customStyle="1" w:styleId="2074BEF21B2A482CA63DE20D30D0B7323">
    <w:name w:val="2074BEF21B2A482CA63DE20D30D0B7323"/>
    <w:rsid w:val="00721312"/>
    <w:pPr>
      <w:spacing w:before="160" w:after="160" w:line="336" w:lineRule="auto"/>
    </w:pPr>
    <w:rPr>
      <w:rFonts w:eastAsiaTheme="minorHAnsi"/>
      <w:lang w:eastAsia="en-US"/>
    </w:rPr>
  </w:style>
  <w:style w:type="paragraph" w:customStyle="1" w:styleId="E71AC40DADF24B0CA06124B3D96086424">
    <w:name w:val="E71AC40DADF24B0CA06124B3D96086424"/>
    <w:rsid w:val="00721312"/>
    <w:pPr>
      <w:spacing w:before="160" w:after="160" w:line="336" w:lineRule="auto"/>
    </w:pPr>
    <w:rPr>
      <w:rFonts w:eastAsiaTheme="minorHAnsi"/>
      <w:lang w:eastAsia="en-US"/>
    </w:rPr>
  </w:style>
  <w:style w:type="paragraph" w:customStyle="1" w:styleId="B9A7CBF22F3542C8B3DC0D437789B4944">
    <w:name w:val="B9A7CBF22F3542C8B3DC0D437789B4944"/>
    <w:rsid w:val="00721312"/>
    <w:pPr>
      <w:spacing w:before="160" w:after="160" w:line="336" w:lineRule="auto"/>
    </w:pPr>
    <w:rPr>
      <w:rFonts w:eastAsiaTheme="minorHAnsi"/>
      <w:lang w:eastAsia="en-US"/>
    </w:rPr>
  </w:style>
  <w:style w:type="paragraph" w:customStyle="1" w:styleId="3487325B46B44F7E831B5955CC5B482C4">
    <w:name w:val="3487325B46B44F7E831B5955CC5B482C4"/>
    <w:rsid w:val="00721312"/>
    <w:pPr>
      <w:spacing w:before="160" w:after="160" w:line="336" w:lineRule="auto"/>
    </w:pPr>
    <w:rPr>
      <w:rFonts w:eastAsiaTheme="minorHAnsi"/>
      <w:lang w:eastAsia="en-US"/>
    </w:rPr>
  </w:style>
  <w:style w:type="paragraph" w:customStyle="1" w:styleId="69690AEB628F4AF98288FC38DC8E6F2D4">
    <w:name w:val="69690AEB628F4AF98288FC38DC8E6F2D4"/>
    <w:rsid w:val="00721312"/>
    <w:pPr>
      <w:spacing w:before="160" w:after="160" w:line="336" w:lineRule="auto"/>
    </w:pPr>
    <w:rPr>
      <w:rFonts w:eastAsiaTheme="minorHAnsi"/>
      <w:lang w:eastAsia="en-US"/>
    </w:rPr>
  </w:style>
  <w:style w:type="paragraph" w:customStyle="1" w:styleId="F107AD31B6C94880A2C3308BDC3C03BA4">
    <w:name w:val="F107AD31B6C94880A2C3308BDC3C03BA4"/>
    <w:rsid w:val="00721312"/>
    <w:pPr>
      <w:spacing w:before="160" w:after="160" w:line="336" w:lineRule="auto"/>
    </w:pPr>
    <w:rPr>
      <w:rFonts w:eastAsiaTheme="minorHAnsi"/>
      <w:lang w:eastAsia="en-US"/>
    </w:rPr>
  </w:style>
  <w:style w:type="paragraph" w:customStyle="1" w:styleId="BEBE972B70C24566898B1CFCE251A8EB4">
    <w:name w:val="BEBE972B70C24566898B1CFCE251A8EB4"/>
    <w:rsid w:val="00721312"/>
    <w:pPr>
      <w:spacing w:before="160" w:after="160" w:line="336" w:lineRule="auto"/>
    </w:pPr>
    <w:rPr>
      <w:rFonts w:eastAsiaTheme="minorHAnsi"/>
      <w:lang w:eastAsia="en-US"/>
    </w:rPr>
  </w:style>
  <w:style w:type="paragraph" w:customStyle="1" w:styleId="D2F4A7CEC7B947F8AB7C4CED196E42344">
    <w:name w:val="D2F4A7CEC7B947F8AB7C4CED196E42344"/>
    <w:rsid w:val="00721312"/>
    <w:pPr>
      <w:spacing w:before="160" w:after="160" w:line="336" w:lineRule="auto"/>
    </w:pPr>
    <w:rPr>
      <w:rFonts w:eastAsiaTheme="minorHAnsi"/>
      <w:lang w:eastAsia="en-US"/>
    </w:rPr>
  </w:style>
  <w:style w:type="paragraph" w:customStyle="1" w:styleId="D862B9E142A94A0895D894089FFE61CC4">
    <w:name w:val="D862B9E142A94A0895D894089FFE61CC4"/>
    <w:rsid w:val="00721312"/>
    <w:pPr>
      <w:spacing w:before="160" w:after="160" w:line="336" w:lineRule="auto"/>
    </w:pPr>
    <w:rPr>
      <w:rFonts w:eastAsiaTheme="minorHAnsi"/>
      <w:lang w:eastAsia="en-US"/>
    </w:rPr>
  </w:style>
  <w:style w:type="paragraph" w:customStyle="1" w:styleId="35D68E1F1EC040CDA912B31B8B14BC254">
    <w:name w:val="35D68E1F1EC040CDA912B31B8B14BC254"/>
    <w:rsid w:val="00721312"/>
    <w:pPr>
      <w:spacing w:before="160" w:after="160" w:line="336" w:lineRule="auto"/>
    </w:pPr>
    <w:rPr>
      <w:rFonts w:eastAsiaTheme="minorHAnsi"/>
      <w:lang w:eastAsia="en-US"/>
    </w:rPr>
  </w:style>
  <w:style w:type="paragraph" w:customStyle="1" w:styleId="ED903239F66A429A8C033D0C223E51764">
    <w:name w:val="ED903239F66A429A8C033D0C223E51764"/>
    <w:rsid w:val="00721312"/>
    <w:pPr>
      <w:spacing w:before="160" w:after="160" w:line="336" w:lineRule="auto"/>
    </w:pPr>
    <w:rPr>
      <w:rFonts w:eastAsiaTheme="minorHAnsi"/>
      <w:lang w:eastAsia="en-US"/>
    </w:rPr>
  </w:style>
  <w:style w:type="paragraph" w:customStyle="1" w:styleId="36C4F7F43784427FAB95B422DF197CDC4">
    <w:name w:val="36C4F7F43784427FAB95B422DF197CDC4"/>
    <w:rsid w:val="00721312"/>
    <w:pPr>
      <w:spacing w:before="160" w:after="160" w:line="336" w:lineRule="auto"/>
    </w:pPr>
    <w:rPr>
      <w:rFonts w:eastAsiaTheme="minorHAnsi"/>
      <w:lang w:eastAsia="en-US"/>
    </w:rPr>
  </w:style>
  <w:style w:type="paragraph" w:customStyle="1" w:styleId="214662A6825C4A76B070143161C6B5064">
    <w:name w:val="214662A6825C4A76B070143161C6B5064"/>
    <w:rsid w:val="00721312"/>
    <w:pPr>
      <w:spacing w:before="160" w:after="160" w:line="336" w:lineRule="auto"/>
    </w:pPr>
    <w:rPr>
      <w:rFonts w:eastAsiaTheme="minorHAnsi"/>
      <w:lang w:eastAsia="en-US"/>
    </w:rPr>
  </w:style>
  <w:style w:type="paragraph" w:customStyle="1" w:styleId="505E74A1C0914CF4B630CD3742E4914E4">
    <w:name w:val="505E74A1C0914CF4B630CD3742E4914E4"/>
    <w:rsid w:val="00721312"/>
    <w:pPr>
      <w:spacing w:before="160" w:after="160" w:line="336" w:lineRule="auto"/>
    </w:pPr>
    <w:rPr>
      <w:rFonts w:eastAsiaTheme="minorHAnsi"/>
      <w:lang w:eastAsia="en-US"/>
    </w:rPr>
  </w:style>
  <w:style w:type="paragraph" w:customStyle="1" w:styleId="B766F3CAB48147CAB4AA5F2C421409954">
    <w:name w:val="B766F3CAB48147CAB4AA5F2C421409954"/>
    <w:rsid w:val="00721312"/>
    <w:pPr>
      <w:spacing w:before="160" w:after="160" w:line="336" w:lineRule="auto"/>
    </w:pPr>
    <w:rPr>
      <w:rFonts w:eastAsiaTheme="minorHAnsi"/>
      <w:lang w:eastAsia="en-US"/>
    </w:rPr>
  </w:style>
  <w:style w:type="paragraph" w:customStyle="1" w:styleId="04497B6F7B8F4F29B75C097C8BB2CB244">
    <w:name w:val="04497B6F7B8F4F29B75C097C8BB2CB244"/>
    <w:rsid w:val="00721312"/>
    <w:pPr>
      <w:spacing w:before="160" w:after="160" w:line="336" w:lineRule="auto"/>
    </w:pPr>
    <w:rPr>
      <w:rFonts w:eastAsiaTheme="minorHAnsi"/>
      <w:lang w:eastAsia="en-US"/>
    </w:rPr>
  </w:style>
  <w:style w:type="paragraph" w:customStyle="1" w:styleId="044ED244400146B2831CED071228396D4">
    <w:name w:val="044ED244400146B2831CED071228396D4"/>
    <w:rsid w:val="00721312"/>
    <w:pPr>
      <w:spacing w:before="160" w:after="160" w:line="336" w:lineRule="auto"/>
    </w:pPr>
    <w:rPr>
      <w:rFonts w:eastAsiaTheme="minorHAnsi"/>
      <w:lang w:eastAsia="en-US"/>
    </w:rPr>
  </w:style>
  <w:style w:type="paragraph" w:customStyle="1" w:styleId="7115D17E4E114F67859B16E11D50818F4">
    <w:name w:val="7115D17E4E114F67859B16E11D50818F4"/>
    <w:rsid w:val="00721312"/>
    <w:pPr>
      <w:spacing w:before="160" w:after="160" w:line="336" w:lineRule="auto"/>
    </w:pPr>
    <w:rPr>
      <w:rFonts w:eastAsiaTheme="minorHAnsi"/>
      <w:lang w:eastAsia="en-US"/>
    </w:rPr>
  </w:style>
  <w:style w:type="paragraph" w:customStyle="1" w:styleId="92B6F6E568344EF28273D533A411DA204">
    <w:name w:val="92B6F6E568344EF28273D533A411DA204"/>
    <w:rsid w:val="00721312"/>
    <w:pPr>
      <w:spacing w:before="160" w:after="160" w:line="336" w:lineRule="auto"/>
    </w:pPr>
    <w:rPr>
      <w:rFonts w:eastAsiaTheme="minorHAnsi"/>
      <w:lang w:eastAsia="en-US"/>
    </w:rPr>
  </w:style>
  <w:style w:type="paragraph" w:customStyle="1" w:styleId="3FE5DCB8693C4181A27B6256242A0A793">
    <w:name w:val="3FE5DCB8693C4181A27B6256242A0A793"/>
    <w:rsid w:val="00721312"/>
    <w:pPr>
      <w:spacing w:before="160" w:after="160" w:line="336" w:lineRule="auto"/>
    </w:pPr>
    <w:rPr>
      <w:rFonts w:eastAsiaTheme="minorHAnsi"/>
      <w:lang w:eastAsia="en-US"/>
    </w:rPr>
  </w:style>
  <w:style w:type="paragraph" w:customStyle="1" w:styleId="38F87EB45F574B98B1A8237091DE8D4A4">
    <w:name w:val="38F87EB45F574B98B1A8237091DE8D4A4"/>
    <w:rsid w:val="00721312"/>
    <w:pPr>
      <w:spacing w:before="160" w:after="160" w:line="336" w:lineRule="auto"/>
    </w:pPr>
    <w:rPr>
      <w:rFonts w:eastAsiaTheme="minorHAnsi"/>
      <w:lang w:eastAsia="en-US"/>
    </w:rPr>
  </w:style>
  <w:style w:type="paragraph" w:customStyle="1" w:styleId="8013FA8594124EFDA3774F7CCFBBB93B4">
    <w:name w:val="8013FA8594124EFDA3774F7CCFBBB93B4"/>
    <w:rsid w:val="00721312"/>
    <w:pPr>
      <w:spacing w:before="160" w:after="160" w:line="336" w:lineRule="auto"/>
    </w:pPr>
    <w:rPr>
      <w:rFonts w:eastAsiaTheme="minorHAnsi"/>
      <w:lang w:eastAsia="en-US"/>
    </w:rPr>
  </w:style>
  <w:style w:type="paragraph" w:customStyle="1" w:styleId="11E41DB95EAA4C0FB44CF6E9FCAA211D">
    <w:name w:val="11E41DB95EAA4C0FB44CF6E9FCAA211D"/>
    <w:rsid w:val="00721312"/>
    <w:pPr>
      <w:spacing w:before="160" w:after="160" w:line="336" w:lineRule="auto"/>
    </w:pPr>
    <w:rPr>
      <w:rFonts w:eastAsiaTheme="minorHAnsi"/>
      <w:lang w:eastAsia="en-US"/>
    </w:rPr>
  </w:style>
  <w:style w:type="paragraph" w:customStyle="1" w:styleId="14B143C0C89D4A998DE4BC9A6C9B4B7D4">
    <w:name w:val="14B143C0C89D4A998DE4BC9A6C9B4B7D4"/>
    <w:rsid w:val="00721312"/>
    <w:pPr>
      <w:spacing w:before="160" w:after="160" w:line="336" w:lineRule="auto"/>
    </w:pPr>
    <w:rPr>
      <w:rFonts w:eastAsiaTheme="minorHAnsi"/>
      <w:lang w:eastAsia="en-US"/>
    </w:rPr>
  </w:style>
  <w:style w:type="paragraph" w:customStyle="1" w:styleId="0A92024A78794E8EAD609FC5FB853F4D">
    <w:name w:val="0A92024A78794E8EAD609FC5FB853F4D"/>
    <w:rsid w:val="00721312"/>
    <w:pPr>
      <w:spacing w:before="160" w:after="160" w:line="336" w:lineRule="auto"/>
    </w:pPr>
    <w:rPr>
      <w:rFonts w:eastAsiaTheme="minorHAnsi"/>
      <w:lang w:eastAsia="en-US"/>
    </w:rPr>
  </w:style>
  <w:style w:type="paragraph" w:customStyle="1" w:styleId="B4C3F5B1914B4A2B8932C4A33741B9BD1">
    <w:name w:val="B4C3F5B1914B4A2B8932C4A33741B9BD1"/>
    <w:rsid w:val="00721312"/>
    <w:pPr>
      <w:spacing w:before="160" w:after="160" w:line="336" w:lineRule="auto"/>
    </w:pPr>
    <w:rPr>
      <w:rFonts w:eastAsiaTheme="minorHAnsi"/>
      <w:lang w:eastAsia="en-US"/>
    </w:rPr>
  </w:style>
  <w:style w:type="paragraph" w:customStyle="1" w:styleId="4C08FEB796AA4C9F8F98F2F6AFD8ECCA">
    <w:name w:val="4C08FEB796AA4C9F8F98F2F6AFD8ECCA"/>
    <w:rsid w:val="00721312"/>
  </w:style>
  <w:style w:type="paragraph" w:customStyle="1" w:styleId="3D965320BE50448E9CCDC5FF80B6B845">
    <w:name w:val="3D965320BE50448E9CCDC5FF80B6B845"/>
    <w:rsid w:val="00721312"/>
  </w:style>
  <w:style w:type="paragraph" w:customStyle="1" w:styleId="6816C1AC8E8E4343A39ACD4FAB5F0658">
    <w:name w:val="6816C1AC8E8E4343A39ACD4FAB5F0658"/>
    <w:rsid w:val="00721312"/>
  </w:style>
  <w:style w:type="paragraph" w:customStyle="1" w:styleId="59B642F922604B00A735DFF9509F603D">
    <w:name w:val="59B642F922604B00A735DFF9509F603D"/>
    <w:rsid w:val="00721312"/>
  </w:style>
  <w:style w:type="paragraph" w:customStyle="1" w:styleId="1C910814CCC545B4AEDC77E80FC4739A">
    <w:name w:val="1C910814CCC545B4AEDC77E80FC4739A"/>
    <w:rsid w:val="00721312"/>
  </w:style>
  <w:style w:type="paragraph" w:customStyle="1" w:styleId="A6C67587BBEE4E2482BBF4CA5DFCE5FB">
    <w:name w:val="A6C67587BBEE4E2482BBF4CA5DFCE5FB"/>
    <w:rsid w:val="00721312"/>
  </w:style>
  <w:style w:type="paragraph" w:customStyle="1" w:styleId="9F51EA306E374DB384F78153CB073EE3">
    <w:name w:val="9F51EA306E374DB384F78153CB073EE3"/>
    <w:rsid w:val="00721312"/>
  </w:style>
  <w:style w:type="paragraph" w:customStyle="1" w:styleId="941D4CE0D3BF43D7B58469453A68F71B">
    <w:name w:val="941D4CE0D3BF43D7B58469453A68F71B"/>
    <w:rsid w:val="00721312"/>
  </w:style>
  <w:style w:type="paragraph" w:customStyle="1" w:styleId="9DA70D1AE51E40D98DB29162A0F8D934">
    <w:name w:val="9DA70D1AE51E40D98DB29162A0F8D934"/>
    <w:rsid w:val="00721312"/>
  </w:style>
  <w:style w:type="paragraph" w:customStyle="1" w:styleId="A1D2923DB9B1489785A58C12828B86A3">
    <w:name w:val="A1D2923DB9B1489785A58C12828B86A3"/>
    <w:rsid w:val="00721312"/>
  </w:style>
  <w:style w:type="paragraph" w:customStyle="1" w:styleId="ED18EA72B8114E71B97EA924C7ACB68C">
    <w:name w:val="ED18EA72B8114E71B97EA924C7ACB68C"/>
    <w:rsid w:val="00721312"/>
  </w:style>
  <w:style w:type="paragraph" w:customStyle="1" w:styleId="B6894793185942A9A50CB3230458C1D1">
    <w:name w:val="B6894793185942A9A50CB3230458C1D1"/>
    <w:rsid w:val="00721312"/>
  </w:style>
  <w:style w:type="paragraph" w:customStyle="1" w:styleId="719779575BE14A24B3E1B636F1068684">
    <w:name w:val="719779575BE14A24B3E1B636F1068684"/>
    <w:rsid w:val="00721312"/>
  </w:style>
  <w:style w:type="paragraph" w:customStyle="1" w:styleId="98F22F0F7C664F3BA47006708A6EB46A">
    <w:name w:val="98F22F0F7C664F3BA47006708A6EB46A"/>
    <w:rsid w:val="00721312"/>
  </w:style>
  <w:style w:type="paragraph" w:customStyle="1" w:styleId="AD5694DB3E624DE6A58A22C2018DBD93">
    <w:name w:val="AD5694DB3E624DE6A58A22C2018DBD93"/>
    <w:rsid w:val="00721312"/>
  </w:style>
  <w:style w:type="paragraph" w:customStyle="1" w:styleId="3F4C6F544C94402E8A968A87E4E5202D">
    <w:name w:val="3F4C6F544C94402E8A968A87E4E5202D"/>
    <w:rsid w:val="00721312"/>
  </w:style>
  <w:style w:type="paragraph" w:customStyle="1" w:styleId="541B24AA874042E3AC07E92ACA369B42">
    <w:name w:val="541B24AA874042E3AC07E92ACA369B42"/>
    <w:rsid w:val="00721312"/>
  </w:style>
  <w:style w:type="paragraph" w:customStyle="1" w:styleId="B63B5DB52506413FADD36FD2D0B605F3">
    <w:name w:val="B63B5DB52506413FADD36FD2D0B605F3"/>
    <w:rsid w:val="00721312"/>
  </w:style>
  <w:style w:type="paragraph" w:customStyle="1" w:styleId="587C91D0A1C848808B45EDF6FC32096A">
    <w:name w:val="587C91D0A1C848808B45EDF6FC32096A"/>
    <w:rsid w:val="00721312"/>
  </w:style>
  <w:style w:type="paragraph" w:customStyle="1" w:styleId="1F40E9BF4A41481CB4F4A3ACDEB142E0">
    <w:name w:val="1F40E9BF4A41481CB4F4A3ACDEB142E0"/>
    <w:rsid w:val="00721312"/>
  </w:style>
  <w:style w:type="paragraph" w:customStyle="1" w:styleId="577365A43C8D40CC9FA5B410F3FE9775">
    <w:name w:val="577365A43C8D40CC9FA5B410F3FE9775"/>
    <w:rsid w:val="00721312"/>
  </w:style>
  <w:style w:type="paragraph" w:customStyle="1" w:styleId="6656C9AE757449F292100CB18EE46332">
    <w:name w:val="6656C9AE757449F292100CB18EE46332"/>
    <w:rsid w:val="00721312"/>
  </w:style>
  <w:style w:type="paragraph" w:customStyle="1" w:styleId="C7822DF31CB44296A6DCB7E43003DED8">
    <w:name w:val="C7822DF31CB44296A6DCB7E43003DED8"/>
    <w:rsid w:val="00721312"/>
  </w:style>
  <w:style w:type="paragraph" w:customStyle="1" w:styleId="D7D8DB8C18A543FE9DCAE01FBD97E17C">
    <w:name w:val="D7D8DB8C18A543FE9DCAE01FBD97E17C"/>
    <w:rsid w:val="00721312"/>
  </w:style>
  <w:style w:type="paragraph" w:customStyle="1" w:styleId="D62F667B9BA248448014CBAC20BBE31213">
    <w:name w:val="D62F667B9BA248448014CBAC20BBE31213"/>
    <w:rsid w:val="00721312"/>
    <w:pPr>
      <w:spacing w:before="160" w:after="160" w:line="336" w:lineRule="auto"/>
    </w:pPr>
    <w:rPr>
      <w:rFonts w:eastAsiaTheme="minorHAnsi"/>
      <w:lang w:eastAsia="en-US"/>
    </w:rPr>
  </w:style>
  <w:style w:type="paragraph" w:customStyle="1" w:styleId="63A0D807A76D4B8D9F3FDCCBEFD3F3975">
    <w:name w:val="63A0D807A76D4B8D9F3FDCCBEFD3F3975"/>
    <w:rsid w:val="00721312"/>
    <w:pPr>
      <w:spacing w:before="160" w:after="160" w:line="336" w:lineRule="auto"/>
    </w:pPr>
    <w:rPr>
      <w:rFonts w:eastAsiaTheme="minorHAnsi"/>
      <w:lang w:eastAsia="en-US"/>
    </w:rPr>
  </w:style>
  <w:style w:type="paragraph" w:customStyle="1" w:styleId="26AFCF0A6D5F48DEBC9D38CD649A8D975">
    <w:name w:val="26AFCF0A6D5F48DEBC9D38CD649A8D975"/>
    <w:rsid w:val="00721312"/>
    <w:pPr>
      <w:spacing w:before="160" w:after="160" w:line="336" w:lineRule="auto"/>
    </w:pPr>
    <w:rPr>
      <w:rFonts w:eastAsiaTheme="minorHAnsi"/>
      <w:lang w:eastAsia="en-US"/>
    </w:rPr>
  </w:style>
  <w:style w:type="paragraph" w:customStyle="1" w:styleId="0F9D0FB435CF4FC5932D069D08CF49EF5">
    <w:name w:val="0F9D0FB435CF4FC5932D069D08CF49EF5"/>
    <w:rsid w:val="00721312"/>
    <w:pPr>
      <w:spacing w:before="160" w:after="160" w:line="336" w:lineRule="auto"/>
    </w:pPr>
    <w:rPr>
      <w:rFonts w:eastAsiaTheme="minorHAnsi"/>
      <w:lang w:eastAsia="en-US"/>
    </w:rPr>
  </w:style>
  <w:style w:type="paragraph" w:customStyle="1" w:styleId="4701E9880A32444EA76C8A5185F6D83012">
    <w:name w:val="4701E9880A32444EA76C8A5185F6D83012"/>
    <w:rsid w:val="00721312"/>
    <w:pPr>
      <w:spacing w:before="160" w:after="160" w:line="336" w:lineRule="auto"/>
    </w:pPr>
    <w:rPr>
      <w:rFonts w:eastAsiaTheme="minorHAnsi"/>
      <w:lang w:eastAsia="en-US"/>
    </w:rPr>
  </w:style>
  <w:style w:type="paragraph" w:customStyle="1" w:styleId="37781CD6C0794DF780B6E5166FDDC6F25">
    <w:name w:val="37781CD6C0794DF780B6E5166FDDC6F25"/>
    <w:rsid w:val="00721312"/>
    <w:pPr>
      <w:spacing w:before="160" w:after="160" w:line="336" w:lineRule="auto"/>
    </w:pPr>
    <w:rPr>
      <w:rFonts w:eastAsiaTheme="minorHAnsi"/>
      <w:lang w:eastAsia="en-US"/>
    </w:rPr>
  </w:style>
  <w:style w:type="paragraph" w:customStyle="1" w:styleId="CEFB85F6B38E435D94B4C936DB1949E55">
    <w:name w:val="CEFB85F6B38E435D94B4C936DB1949E55"/>
    <w:rsid w:val="00721312"/>
    <w:pPr>
      <w:spacing w:before="160" w:after="160" w:line="336" w:lineRule="auto"/>
    </w:pPr>
    <w:rPr>
      <w:rFonts w:eastAsiaTheme="minorHAnsi"/>
      <w:lang w:eastAsia="en-US"/>
    </w:rPr>
  </w:style>
  <w:style w:type="paragraph" w:customStyle="1" w:styleId="AF27B1D4B8794C4091200E0F794CCDC85">
    <w:name w:val="AF27B1D4B8794C4091200E0F794CCDC85"/>
    <w:rsid w:val="00721312"/>
    <w:pPr>
      <w:spacing w:before="160" w:after="160" w:line="336" w:lineRule="auto"/>
    </w:pPr>
    <w:rPr>
      <w:rFonts w:eastAsiaTheme="minorHAnsi"/>
      <w:lang w:eastAsia="en-US"/>
    </w:rPr>
  </w:style>
  <w:style w:type="paragraph" w:customStyle="1" w:styleId="1638286A8E4245828BB3BD7B3CD2CD695">
    <w:name w:val="1638286A8E4245828BB3BD7B3CD2CD695"/>
    <w:rsid w:val="00721312"/>
    <w:pPr>
      <w:spacing w:before="160" w:after="160" w:line="336" w:lineRule="auto"/>
    </w:pPr>
    <w:rPr>
      <w:rFonts w:eastAsiaTheme="minorHAnsi"/>
      <w:lang w:eastAsia="en-US"/>
    </w:rPr>
  </w:style>
  <w:style w:type="paragraph" w:customStyle="1" w:styleId="F083D8D699EC4393BCDA14C19D504EE38">
    <w:name w:val="F083D8D699EC4393BCDA14C19D504EE38"/>
    <w:rsid w:val="00721312"/>
    <w:pPr>
      <w:spacing w:before="160" w:after="160" w:line="336" w:lineRule="auto"/>
    </w:pPr>
    <w:rPr>
      <w:rFonts w:eastAsiaTheme="minorHAnsi"/>
      <w:lang w:eastAsia="en-US"/>
    </w:rPr>
  </w:style>
  <w:style w:type="paragraph" w:customStyle="1" w:styleId="86450D3E18494CA9B14BCB93FFDD65CA8">
    <w:name w:val="86450D3E18494CA9B14BCB93FFDD65CA8"/>
    <w:rsid w:val="00721312"/>
    <w:pPr>
      <w:spacing w:before="160" w:after="160" w:line="336" w:lineRule="auto"/>
    </w:pPr>
    <w:rPr>
      <w:rFonts w:eastAsiaTheme="minorHAnsi"/>
      <w:lang w:eastAsia="en-US"/>
    </w:rPr>
  </w:style>
  <w:style w:type="paragraph" w:customStyle="1" w:styleId="AE1012B8DBBC4478AED1B38FA6FB8EB35">
    <w:name w:val="AE1012B8DBBC4478AED1B38FA6FB8EB35"/>
    <w:rsid w:val="00721312"/>
    <w:pPr>
      <w:spacing w:before="160" w:after="160" w:line="336" w:lineRule="auto"/>
    </w:pPr>
    <w:rPr>
      <w:rFonts w:eastAsiaTheme="minorHAnsi"/>
      <w:lang w:eastAsia="en-US"/>
    </w:rPr>
  </w:style>
  <w:style w:type="paragraph" w:customStyle="1" w:styleId="EC14DC5F4B194898ACA0A7CEB7F56B1C5">
    <w:name w:val="EC14DC5F4B194898ACA0A7CEB7F56B1C5"/>
    <w:rsid w:val="00721312"/>
    <w:pPr>
      <w:spacing w:before="160" w:after="160" w:line="336" w:lineRule="auto"/>
    </w:pPr>
    <w:rPr>
      <w:rFonts w:eastAsiaTheme="minorHAnsi"/>
      <w:lang w:eastAsia="en-US"/>
    </w:rPr>
  </w:style>
  <w:style w:type="paragraph" w:customStyle="1" w:styleId="F2130FE7CBC7412E8926B15E4973BCC75">
    <w:name w:val="F2130FE7CBC7412E8926B15E4973BCC75"/>
    <w:rsid w:val="00721312"/>
    <w:pPr>
      <w:spacing w:before="160" w:after="160" w:line="336" w:lineRule="auto"/>
    </w:pPr>
    <w:rPr>
      <w:rFonts w:eastAsiaTheme="minorHAnsi"/>
      <w:lang w:eastAsia="en-US"/>
    </w:rPr>
  </w:style>
  <w:style w:type="paragraph" w:customStyle="1" w:styleId="EB1D6FAC856543AF9D9945CCE6C701425">
    <w:name w:val="EB1D6FAC856543AF9D9945CCE6C701425"/>
    <w:rsid w:val="00721312"/>
    <w:pPr>
      <w:spacing w:before="160" w:after="160" w:line="336" w:lineRule="auto"/>
    </w:pPr>
    <w:rPr>
      <w:rFonts w:eastAsiaTheme="minorHAnsi"/>
      <w:lang w:eastAsia="en-US"/>
    </w:rPr>
  </w:style>
  <w:style w:type="paragraph" w:customStyle="1" w:styleId="2074BEF21B2A482CA63DE20D30D0B7324">
    <w:name w:val="2074BEF21B2A482CA63DE20D30D0B7324"/>
    <w:rsid w:val="00721312"/>
    <w:pPr>
      <w:spacing w:before="160" w:after="160" w:line="336" w:lineRule="auto"/>
    </w:pPr>
    <w:rPr>
      <w:rFonts w:eastAsiaTheme="minorHAnsi"/>
      <w:lang w:eastAsia="en-US"/>
    </w:rPr>
  </w:style>
  <w:style w:type="paragraph" w:customStyle="1" w:styleId="E71AC40DADF24B0CA06124B3D96086425">
    <w:name w:val="E71AC40DADF24B0CA06124B3D96086425"/>
    <w:rsid w:val="00721312"/>
    <w:pPr>
      <w:spacing w:before="160" w:after="160" w:line="336" w:lineRule="auto"/>
    </w:pPr>
    <w:rPr>
      <w:rFonts w:eastAsiaTheme="minorHAnsi"/>
      <w:lang w:eastAsia="en-US"/>
    </w:rPr>
  </w:style>
  <w:style w:type="paragraph" w:customStyle="1" w:styleId="B9A7CBF22F3542C8B3DC0D437789B4945">
    <w:name w:val="B9A7CBF22F3542C8B3DC0D437789B4945"/>
    <w:rsid w:val="00721312"/>
    <w:pPr>
      <w:spacing w:before="160" w:after="160" w:line="336" w:lineRule="auto"/>
    </w:pPr>
    <w:rPr>
      <w:rFonts w:eastAsiaTheme="minorHAnsi"/>
      <w:lang w:eastAsia="en-US"/>
    </w:rPr>
  </w:style>
  <w:style w:type="paragraph" w:customStyle="1" w:styleId="3487325B46B44F7E831B5955CC5B482C5">
    <w:name w:val="3487325B46B44F7E831B5955CC5B482C5"/>
    <w:rsid w:val="00721312"/>
    <w:pPr>
      <w:spacing w:before="160" w:after="160" w:line="336" w:lineRule="auto"/>
    </w:pPr>
    <w:rPr>
      <w:rFonts w:eastAsiaTheme="minorHAnsi"/>
      <w:lang w:eastAsia="en-US"/>
    </w:rPr>
  </w:style>
  <w:style w:type="paragraph" w:customStyle="1" w:styleId="69690AEB628F4AF98288FC38DC8E6F2D5">
    <w:name w:val="69690AEB628F4AF98288FC38DC8E6F2D5"/>
    <w:rsid w:val="00721312"/>
    <w:pPr>
      <w:spacing w:before="160" w:after="160" w:line="336" w:lineRule="auto"/>
    </w:pPr>
    <w:rPr>
      <w:rFonts w:eastAsiaTheme="minorHAnsi"/>
      <w:lang w:eastAsia="en-US"/>
    </w:rPr>
  </w:style>
  <w:style w:type="paragraph" w:customStyle="1" w:styleId="F107AD31B6C94880A2C3308BDC3C03BA5">
    <w:name w:val="F107AD31B6C94880A2C3308BDC3C03BA5"/>
    <w:rsid w:val="00721312"/>
    <w:pPr>
      <w:spacing w:before="160" w:after="160" w:line="336" w:lineRule="auto"/>
    </w:pPr>
    <w:rPr>
      <w:rFonts w:eastAsiaTheme="minorHAnsi"/>
      <w:lang w:eastAsia="en-US"/>
    </w:rPr>
  </w:style>
  <w:style w:type="paragraph" w:customStyle="1" w:styleId="BEBE972B70C24566898B1CFCE251A8EB5">
    <w:name w:val="BEBE972B70C24566898B1CFCE251A8EB5"/>
    <w:rsid w:val="00721312"/>
    <w:pPr>
      <w:spacing w:before="160" w:after="160" w:line="336" w:lineRule="auto"/>
    </w:pPr>
    <w:rPr>
      <w:rFonts w:eastAsiaTheme="minorHAnsi"/>
      <w:lang w:eastAsia="en-US"/>
    </w:rPr>
  </w:style>
  <w:style w:type="paragraph" w:customStyle="1" w:styleId="D2F4A7CEC7B947F8AB7C4CED196E42345">
    <w:name w:val="D2F4A7CEC7B947F8AB7C4CED196E42345"/>
    <w:rsid w:val="00721312"/>
    <w:pPr>
      <w:spacing w:before="160" w:after="160" w:line="336" w:lineRule="auto"/>
    </w:pPr>
    <w:rPr>
      <w:rFonts w:eastAsiaTheme="minorHAnsi"/>
      <w:lang w:eastAsia="en-US"/>
    </w:rPr>
  </w:style>
  <w:style w:type="paragraph" w:customStyle="1" w:styleId="D862B9E142A94A0895D894089FFE61CC5">
    <w:name w:val="D862B9E142A94A0895D894089FFE61CC5"/>
    <w:rsid w:val="00721312"/>
    <w:pPr>
      <w:spacing w:before="160" w:after="160" w:line="336" w:lineRule="auto"/>
    </w:pPr>
    <w:rPr>
      <w:rFonts w:eastAsiaTheme="minorHAnsi"/>
      <w:lang w:eastAsia="en-US"/>
    </w:rPr>
  </w:style>
  <w:style w:type="paragraph" w:customStyle="1" w:styleId="35D68E1F1EC040CDA912B31B8B14BC255">
    <w:name w:val="35D68E1F1EC040CDA912B31B8B14BC255"/>
    <w:rsid w:val="00721312"/>
    <w:pPr>
      <w:spacing w:before="160" w:after="160" w:line="336" w:lineRule="auto"/>
    </w:pPr>
    <w:rPr>
      <w:rFonts w:eastAsiaTheme="minorHAnsi"/>
      <w:lang w:eastAsia="en-US"/>
    </w:rPr>
  </w:style>
  <w:style w:type="paragraph" w:customStyle="1" w:styleId="ED903239F66A429A8C033D0C223E51765">
    <w:name w:val="ED903239F66A429A8C033D0C223E51765"/>
    <w:rsid w:val="00721312"/>
    <w:pPr>
      <w:spacing w:before="160" w:after="160" w:line="336" w:lineRule="auto"/>
    </w:pPr>
    <w:rPr>
      <w:rFonts w:eastAsiaTheme="minorHAnsi"/>
      <w:lang w:eastAsia="en-US"/>
    </w:rPr>
  </w:style>
  <w:style w:type="paragraph" w:customStyle="1" w:styleId="36C4F7F43784427FAB95B422DF197CDC5">
    <w:name w:val="36C4F7F43784427FAB95B422DF197CDC5"/>
    <w:rsid w:val="00721312"/>
    <w:pPr>
      <w:spacing w:before="160" w:after="160" w:line="336" w:lineRule="auto"/>
    </w:pPr>
    <w:rPr>
      <w:rFonts w:eastAsiaTheme="minorHAnsi"/>
      <w:lang w:eastAsia="en-US"/>
    </w:rPr>
  </w:style>
  <w:style w:type="paragraph" w:customStyle="1" w:styleId="214662A6825C4A76B070143161C6B5065">
    <w:name w:val="214662A6825C4A76B070143161C6B5065"/>
    <w:rsid w:val="00721312"/>
    <w:pPr>
      <w:spacing w:before="160" w:after="160" w:line="336" w:lineRule="auto"/>
    </w:pPr>
    <w:rPr>
      <w:rFonts w:eastAsiaTheme="minorHAnsi"/>
      <w:lang w:eastAsia="en-US"/>
    </w:rPr>
  </w:style>
  <w:style w:type="paragraph" w:customStyle="1" w:styleId="505E74A1C0914CF4B630CD3742E4914E5">
    <w:name w:val="505E74A1C0914CF4B630CD3742E4914E5"/>
    <w:rsid w:val="00721312"/>
    <w:pPr>
      <w:spacing w:before="160" w:after="160" w:line="336" w:lineRule="auto"/>
    </w:pPr>
    <w:rPr>
      <w:rFonts w:eastAsiaTheme="minorHAnsi"/>
      <w:lang w:eastAsia="en-US"/>
    </w:rPr>
  </w:style>
  <w:style w:type="paragraph" w:customStyle="1" w:styleId="B766F3CAB48147CAB4AA5F2C421409955">
    <w:name w:val="B766F3CAB48147CAB4AA5F2C421409955"/>
    <w:rsid w:val="00721312"/>
    <w:pPr>
      <w:spacing w:before="160" w:after="160" w:line="336" w:lineRule="auto"/>
    </w:pPr>
    <w:rPr>
      <w:rFonts w:eastAsiaTheme="minorHAnsi"/>
      <w:lang w:eastAsia="en-US"/>
    </w:rPr>
  </w:style>
  <w:style w:type="paragraph" w:customStyle="1" w:styleId="04497B6F7B8F4F29B75C097C8BB2CB245">
    <w:name w:val="04497B6F7B8F4F29B75C097C8BB2CB245"/>
    <w:rsid w:val="00721312"/>
    <w:pPr>
      <w:spacing w:before="160" w:after="160" w:line="336" w:lineRule="auto"/>
    </w:pPr>
    <w:rPr>
      <w:rFonts w:eastAsiaTheme="minorHAnsi"/>
      <w:lang w:eastAsia="en-US"/>
    </w:rPr>
  </w:style>
  <w:style w:type="paragraph" w:customStyle="1" w:styleId="044ED244400146B2831CED071228396D5">
    <w:name w:val="044ED244400146B2831CED071228396D5"/>
    <w:rsid w:val="00721312"/>
    <w:pPr>
      <w:spacing w:before="160" w:after="160" w:line="336" w:lineRule="auto"/>
    </w:pPr>
    <w:rPr>
      <w:rFonts w:eastAsiaTheme="minorHAnsi"/>
      <w:lang w:eastAsia="en-US"/>
    </w:rPr>
  </w:style>
  <w:style w:type="paragraph" w:customStyle="1" w:styleId="7115D17E4E114F67859B16E11D50818F5">
    <w:name w:val="7115D17E4E114F67859B16E11D50818F5"/>
    <w:rsid w:val="00721312"/>
    <w:pPr>
      <w:spacing w:before="160" w:after="160" w:line="336" w:lineRule="auto"/>
    </w:pPr>
    <w:rPr>
      <w:rFonts w:eastAsiaTheme="minorHAnsi"/>
      <w:lang w:eastAsia="en-US"/>
    </w:rPr>
  </w:style>
  <w:style w:type="paragraph" w:customStyle="1" w:styleId="92B6F6E568344EF28273D533A411DA205">
    <w:name w:val="92B6F6E568344EF28273D533A411DA205"/>
    <w:rsid w:val="00721312"/>
    <w:pPr>
      <w:spacing w:before="160" w:after="160" w:line="336" w:lineRule="auto"/>
    </w:pPr>
    <w:rPr>
      <w:rFonts w:eastAsiaTheme="minorHAnsi"/>
      <w:lang w:eastAsia="en-US"/>
    </w:rPr>
  </w:style>
  <w:style w:type="paragraph" w:customStyle="1" w:styleId="3FE5DCB8693C4181A27B6256242A0A794">
    <w:name w:val="3FE5DCB8693C4181A27B6256242A0A794"/>
    <w:rsid w:val="00721312"/>
    <w:pPr>
      <w:spacing w:before="160" w:after="160" w:line="336" w:lineRule="auto"/>
    </w:pPr>
    <w:rPr>
      <w:rFonts w:eastAsiaTheme="minorHAnsi"/>
      <w:lang w:eastAsia="en-US"/>
    </w:rPr>
  </w:style>
  <w:style w:type="paragraph" w:customStyle="1" w:styleId="38F87EB45F574B98B1A8237091DE8D4A5">
    <w:name w:val="38F87EB45F574B98B1A8237091DE8D4A5"/>
    <w:rsid w:val="00721312"/>
    <w:pPr>
      <w:spacing w:before="160" w:after="160" w:line="336" w:lineRule="auto"/>
    </w:pPr>
    <w:rPr>
      <w:rFonts w:eastAsiaTheme="minorHAnsi"/>
      <w:lang w:eastAsia="en-US"/>
    </w:rPr>
  </w:style>
  <w:style w:type="paragraph" w:customStyle="1" w:styleId="8013FA8594124EFDA3774F7CCFBBB93B5">
    <w:name w:val="8013FA8594124EFDA3774F7CCFBBB93B5"/>
    <w:rsid w:val="00721312"/>
    <w:pPr>
      <w:spacing w:before="160" w:after="160" w:line="336" w:lineRule="auto"/>
    </w:pPr>
    <w:rPr>
      <w:rFonts w:eastAsiaTheme="minorHAnsi"/>
      <w:lang w:eastAsia="en-US"/>
    </w:rPr>
  </w:style>
  <w:style w:type="paragraph" w:customStyle="1" w:styleId="11E41DB95EAA4C0FB44CF6E9FCAA211D1">
    <w:name w:val="11E41DB95EAA4C0FB44CF6E9FCAA211D1"/>
    <w:rsid w:val="00721312"/>
    <w:pPr>
      <w:spacing w:before="160" w:after="160" w:line="336" w:lineRule="auto"/>
    </w:pPr>
    <w:rPr>
      <w:rFonts w:eastAsiaTheme="minorHAnsi"/>
      <w:lang w:eastAsia="en-US"/>
    </w:rPr>
  </w:style>
  <w:style w:type="paragraph" w:customStyle="1" w:styleId="D7D8DB8C18A543FE9DCAE01FBD97E17C1">
    <w:name w:val="D7D8DB8C18A543FE9DCAE01FBD97E17C1"/>
    <w:rsid w:val="00721312"/>
    <w:pPr>
      <w:spacing w:before="160" w:after="160" w:line="336" w:lineRule="auto"/>
    </w:pPr>
    <w:rPr>
      <w:rFonts w:eastAsiaTheme="minorHAnsi"/>
      <w:lang w:eastAsia="en-US"/>
    </w:rPr>
  </w:style>
  <w:style w:type="paragraph" w:customStyle="1" w:styleId="59B642F922604B00A735DFF9509F603D1">
    <w:name w:val="59B642F922604B00A735DFF9509F603D1"/>
    <w:rsid w:val="00721312"/>
    <w:pPr>
      <w:spacing w:before="160" w:after="160" w:line="336" w:lineRule="auto"/>
    </w:pPr>
    <w:rPr>
      <w:rFonts w:eastAsiaTheme="minorHAnsi"/>
      <w:lang w:eastAsia="en-US"/>
    </w:rPr>
  </w:style>
  <w:style w:type="paragraph" w:customStyle="1" w:styleId="1C910814CCC545B4AEDC77E80FC4739A1">
    <w:name w:val="1C910814CCC545B4AEDC77E80FC4739A1"/>
    <w:rsid w:val="00721312"/>
    <w:pPr>
      <w:spacing w:before="160" w:after="160" w:line="336" w:lineRule="auto"/>
    </w:pPr>
    <w:rPr>
      <w:rFonts w:eastAsiaTheme="minorHAnsi"/>
      <w:lang w:eastAsia="en-US"/>
    </w:rPr>
  </w:style>
  <w:style w:type="paragraph" w:customStyle="1" w:styleId="A6C67587BBEE4E2482BBF4CA5DFCE5FB1">
    <w:name w:val="A6C67587BBEE4E2482BBF4CA5DFCE5FB1"/>
    <w:rsid w:val="00721312"/>
    <w:pPr>
      <w:spacing w:before="160" w:after="160" w:line="336" w:lineRule="auto"/>
    </w:pPr>
    <w:rPr>
      <w:rFonts w:eastAsiaTheme="minorHAnsi"/>
      <w:lang w:eastAsia="en-US"/>
    </w:rPr>
  </w:style>
  <w:style w:type="paragraph" w:customStyle="1" w:styleId="9F51EA306E374DB384F78153CB073EE31">
    <w:name w:val="9F51EA306E374DB384F78153CB073EE31"/>
    <w:rsid w:val="00721312"/>
    <w:pPr>
      <w:spacing w:before="160" w:after="160" w:line="336" w:lineRule="auto"/>
    </w:pPr>
    <w:rPr>
      <w:rFonts w:eastAsiaTheme="minorHAnsi"/>
      <w:lang w:eastAsia="en-US"/>
    </w:rPr>
  </w:style>
  <w:style w:type="paragraph" w:customStyle="1" w:styleId="941D4CE0D3BF43D7B58469453A68F71B1">
    <w:name w:val="941D4CE0D3BF43D7B58469453A68F71B1"/>
    <w:rsid w:val="00721312"/>
    <w:pPr>
      <w:spacing w:before="160" w:after="160" w:line="336" w:lineRule="auto"/>
    </w:pPr>
    <w:rPr>
      <w:rFonts w:eastAsiaTheme="minorHAnsi"/>
      <w:lang w:eastAsia="en-US"/>
    </w:rPr>
  </w:style>
  <w:style w:type="paragraph" w:customStyle="1" w:styleId="9DA70D1AE51E40D98DB29162A0F8D9341">
    <w:name w:val="9DA70D1AE51E40D98DB29162A0F8D9341"/>
    <w:rsid w:val="00721312"/>
    <w:pPr>
      <w:spacing w:before="160" w:after="160" w:line="336" w:lineRule="auto"/>
    </w:pPr>
    <w:rPr>
      <w:rFonts w:eastAsiaTheme="minorHAnsi"/>
      <w:lang w:eastAsia="en-US"/>
    </w:rPr>
  </w:style>
  <w:style w:type="paragraph" w:customStyle="1" w:styleId="A1D2923DB9B1489785A58C12828B86A31">
    <w:name w:val="A1D2923DB9B1489785A58C12828B86A31"/>
    <w:rsid w:val="00721312"/>
    <w:pPr>
      <w:spacing w:before="160" w:after="160" w:line="336" w:lineRule="auto"/>
    </w:pPr>
    <w:rPr>
      <w:rFonts w:eastAsiaTheme="minorHAnsi"/>
      <w:lang w:eastAsia="en-US"/>
    </w:rPr>
  </w:style>
  <w:style w:type="paragraph" w:customStyle="1" w:styleId="ED18EA72B8114E71B97EA924C7ACB68C1">
    <w:name w:val="ED18EA72B8114E71B97EA924C7ACB68C1"/>
    <w:rsid w:val="00721312"/>
    <w:pPr>
      <w:spacing w:before="160" w:after="160" w:line="336" w:lineRule="auto"/>
    </w:pPr>
    <w:rPr>
      <w:rFonts w:eastAsiaTheme="minorHAnsi"/>
      <w:lang w:eastAsia="en-US"/>
    </w:rPr>
  </w:style>
  <w:style w:type="paragraph" w:customStyle="1" w:styleId="B6894793185942A9A50CB3230458C1D11">
    <w:name w:val="B6894793185942A9A50CB3230458C1D11"/>
    <w:rsid w:val="00721312"/>
    <w:pPr>
      <w:spacing w:before="160" w:after="160" w:line="336" w:lineRule="auto"/>
    </w:pPr>
    <w:rPr>
      <w:rFonts w:eastAsiaTheme="minorHAnsi"/>
      <w:lang w:eastAsia="en-US"/>
    </w:rPr>
  </w:style>
  <w:style w:type="paragraph" w:customStyle="1" w:styleId="98F22F0F7C664F3BA47006708A6EB46A1">
    <w:name w:val="98F22F0F7C664F3BA47006708A6EB46A1"/>
    <w:rsid w:val="00721312"/>
    <w:pPr>
      <w:spacing w:before="160" w:after="160" w:line="336" w:lineRule="auto"/>
    </w:pPr>
    <w:rPr>
      <w:rFonts w:eastAsiaTheme="minorHAnsi"/>
      <w:lang w:eastAsia="en-US"/>
    </w:rPr>
  </w:style>
  <w:style w:type="paragraph" w:customStyle="1" w:styleId="AD5694DB3E624DE6A58A22C2018DBD931">
    <w:name w:val="AD5694DB3E624DE6A58A22C2018DBD931"/>
    <w:rsid w:val="00721312"/>
    <w:pPr>
      <w:spacing w:before="160" w:after="160" w:line="336" w:lineRule="auto"/>
    </w:pPr>
    <w:rPr>
      <w:rFonts w:eastAsiaTheme="minorHAnsi"/>
      <w:lang w:eastAsia="en-US"/>
    </w:rPr>
  </w:style>
  <w:style w:type="paragraph" w:customStyle="1" w:styleId="719779575BE14A24B3E1B636F10686841">
    <w:name w:val="719779575BE14A24B3E1B636F10686841"/>
    <w:rsid w:val="00721312"/>
    <w:pPr>
      <w:spacing w:before="160" w:after="160" w:line="336" w:lineRule="auto"/>
    </w:pPr>
    <w:rPr>
      <w:rFonts w:eastAsiaTheme="minorHAnsi"/>
      <w:lang w:eastAsia="en-US"/>
    </w:rPr>
  </w:style>
  <w:style w:type="paragraph" w:customStyle="1" w:styleId="3F4C6F544C94402E8A968A87E4E5202D1">
    <w:name w:val="3F4C6F544C94402E8A968A87E4E5202D1"/>
    <w:rsid w:val="00721312"/>
    <w:pPr>
      <w:spacing w:before="160" w:after="160" w:line="336" w:lineRule="auto"/>
    </w:pPr>
    <w:rPr>
      <w:rFonts w:eastAsiaTheme="minorHAnsi"/>
      <w:lang w:eastAsia="en-US"/>
    </w:rPr>
  </w:style>
  <w:style w:type="paragraph" w:customStyle="1" w:styleId="541B24AA874042E3AC07E92ACA369B421">
    <w:name w:val="541B24AA874042E3AC07E92ACA369B421"/>
    <w:rsid w:val="00721312"/>
    <w:pPr>
      <w:spacing w:before="160" w:after="160" w:line="336" w:lineRule="auto"/>
    </w:pPr>
    <w:rPr>
      <w:rFonts w:eastAsiaTheme="minorHAnsi"/>
      <w:lang w:eastAsia="en-US"/>
    </w:rPr>
  </w:style>
  <w:style w:type="paragraph" w:customStyle="1" w:styleId="B63B5DB52506413FADD36FD2D0B605F31">
    <w:name w:val="B63B5DB52506413FADD36FD2D0B605F31"/>
    <w:rsid w:val="00721312"/>
    <w:pPr>
      <w:spacing w:before="160" w:after="160" w:line="336" w:lineRule="auto"/>
    </w:pPr>
    <w:rPr>
      <w:rFonts w:eastAsiaTheme="minorHAnsi"/>
      <w:lang w:eastAsia="en-US"/>
    </w:rPr>
  </w:style>
  <w:style w:type="paragraph" w:customStyle="1" w:styleId="8E30EED55869442BA2CB3A9356A5AF33">
    <w:name w:val="8E30EED55869442BA2CB3A9356A5AF33"/>
    <w:rsid w:val="00721312"/>
  </w:style>
  <w:style w:type="paragraph" w:customStyle="1" w:styleId="171EEC746FCF4628B16469891B95DD9C">
    <w:name w:val="171EEC746FCF4628B16469891B95DD9C"/>
    <w:rsid w:val="00721312"/>
  </w:style>
  <w:style w:type="paragraph" w:customStyle="1" w:styleId="C90C44C110244B1DBC645B16692F5861">
    <w:name w:val="C90C44C110244B1DBC645B16692F5861"/>
    <w:rsid w:val="00721312"/>
  </w:style>
  <w:style w:type="paragraph" w:customStyle="1" w:styleId="B8514206D1DB41CDB18256559373FDCA">
    <w:name w:val="B8514206D1DB41CDB18256559373FDCA"/>
    <w:rsid w:val="00721312"/>
  </w:style>
  <w:style w:type="paragraph" w:customStyle="1" w:styleId="8B0EC31AAE734B909D8CE5FF4D799858">
    <w:name w:val="8B0EC31AAE734B909D8CE5FF4D799858"/>
    <w:rsid w:val="00721312"/>
  </w:style>
  <w:style w:type="paragraph" w:customStyle="1" w:styleId="73683B03AD2945A9A660651FF4E9AF8B">
    <w:name w:val="73683B03AD2945A9A660651FF4E9AF8B"/>
    <w:rsid w:val="00721312"/>
  </w:style>
  <w:style w:type="paragraph" w:customStyle="1" w:styleId="B9EF55757CEF4EF6A7CA9F6763AEDF82">
    <w:name w:val="B9EF55757CEF4EF6A7CA9F6763AEDF82"/>
    <w:rsid w:val="00721312"/>
  </w:style>
  <w:style w:type="paragraph" w:customStyle="1" w:styleId="1876E51742564978AED25838D3A4C996">
    <w:name w:val="1876E51742564978AED25838D3A4C996"/>
    <w:rsid w:val="00721312"/>
  </w:style>
  <w:style w:type="paragraph" w:customStyle="1" w:styleId="3B74C174BB6F45D3A57EA1298BAF92BF">
    <w:name w:val="3B74C174BB6F45D3A57EA1298BAF92BF"/>
    <w:rsid w:val="00721312"/>
  </w:style>
  <w:style w:type="paragraph" w:customStyle="1" w:styleId="1FEA084EAE3C46A8A300F7113CE5BEC4">
    <w:name w:val="1FEA084EAE3C46A8A300F7113CE5BEC4"/>
    <w:rsid w:val="00721312"/>
  </w:style>
  <w:style w:type="paragraph" w:customStyle="1" w:styleId="8D572DF16D3A434F9506006D3000B737">
    <w:name w:val="8D572DF16D3A434F9506006D3000B737"/>
    <w:rsid w:val="00721312"/>
  </w:style>
  <w:style w:type="paragraph" w:customStyle="1" w:styleId="E2C5515F1E5D4F48BE333A127AEADE6D">
    <w:name w:val="E2C5515F1E5D4F48BE333A127AEADE6D"/>
    <w:rsid w:val="00721312"/>
  </w:style>
  <w:style w:type="paragraph" w:customStyle="1" w:styleId="B04CD94E0B424D65B5F47D56F6925582">
    <w:name w:val="B04CD94E0B424D65B5F47D56F6925582"/>
    <w:rsid w:val="00721312"/>
  </w:style>
  <w:style w:type="paragraph" w:customStyle="1" w:styleId="93B105C0ED944B46B7CDD99D812B32DA">
    <w:name w:val="93B105C0ED944B46B7CDD99D812B32DA"/>
    <w:rsid w:val="00721312"/>
  </w:style>
  <w:style w:type="paragraph" w:customStyle="1" w:styleId="4213E8132D834AA48575042861E2C94A">
    <w:name w:val="4213E8132D834AA48575042861E2C94A"/>
    <w:rsid w:val="00721312"/>
  </w:style>
  <w:style w:type="paragraph" w:customStyle="1" w:styleId="1AAAF864E0354A98B61190BE4747AD81">
    <w:name w:val="1AAAF864E0354A98B61190BE4747AD81"/>
    <w:rsid w:val="00721312"/>
  </w:style>
  <w:style w:type="paragraph" w:customStyle="1" w:styleId="19E9C39DE2434E1C940506C5BDFF0C52">
    <w:name w:val="19E9C39DE2434E1C940506C5BDFF0C52"/>
    <w:rsid w:val="00721312"/>
  </w:style>
  <w:style w:type="paragraph" w:customStyle="1" w:styleId="11AD25E87005482480104D4648C2698D">
    <w:name w:val="11AD25E87005482480104D4648C2698D"/>
    <w:rsid w:val="00721312"/>
  </w:style>
  <w:style w:type="paragraph" w:customStyle="1" w:styleId="9D9AB9C3B17349DD8A3DDFA67A984C3C">
    <w:name w:val="9D9AB9C3B17349DD8A3DDFA67A984C3C"/>
    <w:rsid w:val="00721312"/>
  </w:style>
  <w:style w:type="paragraph" w:customStyle="1" w:styleId="6EFF31429C0C4C90A720D74F4E44AD29">
    <w:name w:val="6EFF31429C0C4C90A720D74F4E44AD29"/>
    <w:rsid w:val="00721312"/>
  </w:style>
  <w:style w:type="paragraph" w:customStyle="1" w:styleId="6BEC73A8C2C14E21BAFB5D833AAEDD1C">
    <w:name w:val="6BEC73A8C2C14E21BAFB5D833AAEDD1C"/>
    <w:rsid w:val="00721312"/>
  </w:style>
  <w:style w:type="paragraph" w:customStyle="1" w:styleId="32E359C7D5484791AFFEA9A614C1A75F">
    <w:name w:val="32E359C7D5484791AFFEA9A614C1A75F"/>
    <w:rsid w:val="00721312"/>
  </w:style>
  <w:style w:type="paragraph" w:customStyle="1" w:styleId="CD4772C6361E4C3185C9D9695EC8670A">
    <w:name w:val="CD4772C6361E4C3185C9D9695EC8670A"/>
    <w:rsid w:val="00721312"/>
  </w:style>
  <w:style w:type="paragraph" w:customStyle="1" w:styleId="15ABA278AA6B48598774265630F189E9">
    <w:name w:val="15ABA278AA6B48598774265630F189E9"/>
    <w:rsid w:val="00721312"/>
  </w:style>
  <w:style w:type="paragraph" w:customStyle="1" w:styleId="AD8A0921DEF24805A4880C456B5502FA">
    <w:name w:val="AD8A0921DEF24805A4880C456B5502FA"/>
    <w:rsid w:val="00721312"/>
  </w:style>
  <w:style w:type="paragraph" w:customStyle="1" w:styleId="57CF558E4C6F4B8EAA02274E5C60A580">
    <w:name w:val="57CF558E4C6F4B8EAA02274E5C60A580"/>
    <w:rsid w:val="00721312"/>
  </w:style>
  <w:style w:type="paragraph" w:customStyle="1" w:styleId="2008C0CF595F4719BD4CD8AD200D62CB">
    <w:name w:val="2008C0CF595F4719BD4CD8AD200D62CB"/>
    <w:rsid w:val="00721312"/>
  </w:style>
  <w:style w:type="paragraph" w:customStyle="1" w:styleId="DA1B805DF28A463BB2FD55AA38B795A6">
    <w:name w:val="DA1B805DF28A463BB2FD55AA38B795A6"/>
    <w:rsid w:val="00721312"/>
  </w:style>
  <w:style w:type="paragraph" w:customStyle="1" w:styleId="0CF421CD220F4B998CF3719B6A9701EA">
    <w:name w:val="0CF421CD220F4B998CF3719B6A9701EA"/>
    <w:rsid w:val="00721312"/>
  </w:style>
  <w:style w:type="paragraph" w:customStyle="1" w:styleId="D7791080B4DF4CFEAAFC25DAE31B31F1">
    <w:name w:val="D7791080B4DF4CFEAAFC25DAE31B31F1"/>
    <w:rsid w:val="00721312"/>
  </w:style>
  <w:style w:type="paragraph" w:customStyle="1" w:styleId="92E3B27096BB46519C6FE8AD7F4E182D">
    <w:name w:val="92E3B27096BB46519C6FE8AD7F4E182D"/>
    <w:rsid w:val="00721312"/>
  </w:style>
  <w:style w:type="paragraph" w:customStyle="1" w:styleId="51566D93842D479AB7E338401C2843B8">
    <w:name w:val="51566D93842D479AB7E338401C2843B8"/>
    <w:rsid w:val="00721312"/>
  </w:style>
  <w:style w:type="paragraph" w:customStyle="1" w:styleId="39F3849AF8D142E39FA611C8C309E178">
    <w:name w:val="39F3849AF8D142E39FA611C8C309E178"/>
    <w:rsid w:val="00721312"/>
  </w:style>
  <w:style w:type="paragraph" w:customStyle="1" w:styleId="A30B512123FB4A0D9ED802E0F9DF7451">
    <w:name w:val="A30B512123FB4A0D9ED802E0F9DF7451"/>
    <w:rsid w:val="00721312"/>
  </w:style>
  <w:style w:type="paragraph" w:customStyle="1" w:styleId="9658E6C50F6C43C9AFEF3BBA4D7E935C">
    <w:name w:val="9658E6C50F6C43C9AFEF3BBA4D7E935C"/>
    <w:rsid w:val="00721312"/>
  </w:style>
  <w:style w:type="paragraph" w:customStyle="1" w:styleId="92721F5F5E904827BEE3CDCB00D91CD9">
    <w:name w:val="92721F5F5E904827BEE3CDCB00D91CD9"/>
    <w:rsid w:val="00721312"/>
  </w:style>
  <w:style w:type="paragraph" w:customStyle="1" w:styleId="F2B90F28F9B04B408E00C4F6F8360633">
    <w:name w:val="F2B90F28F9B04B408E00C4F6F8360633"/>
    <w:rsid w:val="00721312"/>
  </w:style>
  <w:style w:type="paragraph" w:customStyle="1" w:styleId="F81E7E57F8594C479E368D4B59A6677F">
    <w:name w:val="F81E7E57F8594C479E368D4B59A6677F"/>
    <w:rsid w:val="00721312"/>
  </w:style>
  <w:style w:type="paragraph" w:customStyle="1" w:styleId="0673DAF1A2CC4F448944CB172C3BD239">
    <w:name w:val="0673DAF1A2CC4F448944CB172C3BD239"/>
    <w:rsid w:val="00721312"/>
  </w:style>
  <w:style w:type="paragraph" w:customStyle="1" w:styleId="1C24A9450B394D9A8FBD35D292A20751">
    <w:name w:val="1C24A9450B394D9A8FBD35D292A20751"/>
    <w:rsid w:val="00721312"/>
  </w:style>
  <w:style w:type="paragraph" w:customStyle="1" w:styleId="884B35B8FCE54E9EA04943FEDAB51C97">
    <w:name w:val="884B35B8FCE54E9EA04943FEDAB51C97"/>
    <w:rsid w:val="00721312"/>
  </w:style>
  <w:style w:type="paragraph" w:customStyle="1" w:styleId="B1707FE24E8642FB938D885A9A0012CD">
    <w:name w:val="B1707FE24E8642FB938D885A9A0012CD"/>
    <w:rsid w:val="00721312"/>
  </w:style>
  <w:style w:type="paragraph" w:customStyle="1" w:styleId="6A7F742FA5DF42DC9E866C528E44A2D4">
    <w:name w:val="6A7F742FA5DF42DC9E866C528E44A2D4"/>
    <w:rsid w:val="00721312"/>
  </w:style>
  <w:style w:type="paragraph" w:customStyle="1" w:styleId="E6A7C866E9D24980BB7A2918260A0260">
    <w:name w:val="E6A7C866E9D24980BB7A2918260A0260"/>
    <w:rsid w:val="00721312"/>
  </w:style>
  <w:style w:type="paragraph" w:customStyle="1" w:styleId="54B44881A82D400B9A3B4BE6429F2458">
    <w:name w:val="54B44881A82D400B9A3B4BE6429F2458"/>
    <w:rsid w:val="00721312"/>
  </w:style>
  <w:style w:type="paragraph" w:customStyle="1" w:styleId="36B75E4827484494BC01279F4C6CAE9F">
    <w:name w:val="36B75E4827484494BC01279F4C6CAE9F"/>
    <w:rsid w:val="00721312"/>
  </w:style>
  <w:style w:type="paragraph" w:customStyle="1" w:styleId="6DC777FD163644BA88E82330AE55649C">
    <w:name w:val="6DC777FD163644BA88E82330AE55649C"/>
    <w:rsid w:val="00721312"/>
  </w:style>
  <w:style w:type="paragraph" w:customStyle="1" w:styleId="63A0DC3E74BB4066B3BEE02A34FD77B8">
    <w:name w:val="63A0DC3E74BB4066B3BEE02A34FD77B8"/>
    <w:rsid w:val="00721312"/>
  </w:style>
  <w:style w:type="paragraph" w:customStyle="1" w:styleId="8D16E151A1304A26A22227AD8B94858D">
    <w:name w:val="8D16E151A1304A26A22227AD8B94858D"/>
    <w:rsid w:val="00721312"/>
  </w:style>
  <w:style w:type="paragraph" w:customStyle="1" w:styleId="2E2D3D2BBDD241C4B24E407441905F55">
    <w:name w:val="2E2D3D2BBDD241C4B24E407441905F55"/>
    <w:rsid w:val="00721312"/>
  </w:style>
  <w:style w:type="paragraph" w:customStyle="1" w:styleId="16719082A21D4D0C917BBCEC9DFFA37C">
    <w:name w:val="16719082A21D4D0C917BBCEC9DFFA37C"/>
    <w:rsid w:val="00721312"/>
  </w:style>
  <w:style w:type="paragraph" w:customStyle="1" w:styleId="2B5BEEE6F034484DA5709844C83F1953">
    <w:name w:val="2B5BEEE6F034484DA5709844C83F1953"/>
    <w:rsid w:val="00721312"/>
  </w:style>
  <w:style w:type="paragraph" w:customStyle="1" w:styleId="669664EDEF7A40CC81C60C3E0872A1B4">
    <w:name w:val="669664EDEF7A40CC81C60C3E0872A1B4"/>
    <w:rsid w:val="00721312"/>
  </w:style>
  <w:style w:type="paragraph" w:customStyle="1" w:styleId="2545304E53C74FAE9AED1F03F73773DB">
    <w:name w:val="2545304E53C74FAE9AED1F03F73773DB"/>
    <w:rsid w:val="00721312"/>
  </w:style>
  <w:style w:type="paragraph" w:customStyle="1" w:styleId="7C391CF188304B84A3A804920784F76E">
    <w:name w:val="7C391CF188304B84A3A804920784F76E"/>
    <w:rsid w:val="00721312"/>
  </w:style>
  <w:style w:type="paragraph" w:customStyle="1" w:styleId="735E948698834CB38CBAAA0E5B6FF6E9">
    <w:name w:val="735E948698834CB38CBAAA0E5B6FF6E9"/>
    <w:rsid w:val="00721312"/>
  </w:style>
  <w:style w:type="paragraph" w:customStyle="1" w:styleId="53FBD672451045DCB7CCBB894C23DD63">
    <w:name w:val="53FBD672451045DCB7CCBB894C23DD63"/>
    <w:rsid w:val="00721312"/>
  </w:style>
  <w:style w:type="paragraph" w:customStyle="1" w:styleId="3E0934B1833F4AC180535FE877F850DE">
    <w:name w:val="3E0934B1833F4AC180535FE877F850DE"/>
    <w:rsid w:val="00721312"/>
  </w:style>
  <w:style w:type="paragraph" w:customStyle="1" w:styleId="6DDEAE75D46A4D729D01BE548118C794">
    <w:name w:val="6DDEAE75D46A4D729D01BE548118C794"/>
    <w:rsid w:val="00721312"/>
  </w:style>
  <w:style w:type="paragraph" w:customStyle="1" w:styleId="1D0AC759CF1A49DE88B4BEF6E0372F9D">
    <w:name w:val="1D0AC759CF1A49DE88B4BEF6E0372F9D"/>
    <w:rsid w:val="00721312"/>
  </w:style>
  <w:style w:type="paragraph" w:customStyle="1" w:styleId="C85AEBB01BC745D8B300D6315E1ECD59">
    <w:name w:val="C85AEBB01BC745D8B300D6315E1ECD59"/>
    <w:rsid w:val="00721312"/>
  </w:style>
  <w:style w:type="paragraph" w:customStyle="1" w:styleId="2732502DA30345698A5F02936FED9220">
    <w:name w:val="2732502DA30345698A5F02936FED9220"/>
    <w:rsid w:val="00721312"/>
  </w:style>
  <w:style w:type="paragraph" w:customStyle="1" w:styleId="A6EDDC8831DA476AB93399C8FD293379">
    <w:name w:val="A6EDDC8831DA476AB93399C8FD293379"/>
    <w:rsid w:val="00721312"/>
  </w:style>
  <w:style w:type="paragraph" w:customStyle="1" w:styleId="FB256684EEBA46A39C02512B850FE5B0">
    <w:name w:val="FB256684EEBA46A39C02512B850FE5B0"/>
    <w:rsid w:val="00721312"/>
  </w:style>
  <w:style w:type="paragraph" w:customStyle="1" w:styleId="5CC6FD5F24484C0BAC05A3C29128A487">
    <w:name w:val="5CC6FD5F24484C0BAC05A3C29128A487"/>
    <w:rsid w:val="00721312"/>
  </w:style>
  <w:style w:type="paragraph" w:customStyle="1" w:styleId="C20726EFB84D4EEEBBC8FF0BC65A950E">
    <w:name w:val="C20726EFB84D4EEEBBC8FF0BC65A950E"/>
    <w:rsid w:val="00721312"/>
  </w:style>
  <w:style w:type="paragraph" w:customStyle="1" w:styleId="7E6B732A5AEE4B8F8F4239288F7CAC69">
    <w:name w:val="7E6B732A5AEE4B8F8F4239288F7CAC69"/>
    <w:rsid w:val="00721312"/>
  </w:style>
  <w:style w:type="paragraph" w:customStyle="1" w:styleId="0E137E1B80F24C3384FDC696434114F1">
    <w:name w:val="0E137E1B80F24C3384FDC696434114F1"/>
    <w:rsid w:val="00721312"/>
  </w:style>
  <w:style w:type="paragraph" w:customStyle="1" w:styleId="38ECA232B8334C57B2B26864A1F5A3AE">
    <w:name w:val="38ECA232B8334C57B2B26864A1F5A3AE"/>
    <w:rsid w:val="00721312"/>
  </w:style>
  <w:style w:type="paragraph" w:customStyle="1" w:styleId="8092E6BDB4504DB48399E4FC2003C96A">
    <w:name w:val="8092E6BDB4504DB48399E4FC2003C96A"/>
    <w:rsid w:val="00721312"/>
  </w:style>
  <w:style w:type="paragraph" w:customStyle="1" w:styleId="776DB0DC1B0D4475B7A87A5843ADAE91">
    <w:name w:val="776DB0DC1B0D4475B7A87A5843ADAE91"/>
    <w:rsid w:val="00721312"/>
  </w:style>
  <w:style w:type="paragraph" w:customStyle="1" w:styleId="790A17F79C5E48739C70499A69CA66A8">
    <w:name w:val="790A17F79C5E48739C70499A69CA66A8"/>
    <w:rsid w:val="00721312"/>
  </w:style>
  <w:style w:type="paragraph" w:customStyle="1" w:styleId="1DC4C10BCD02409EA025AF41C9D3B2F8">
    <w:name w:val="1DC4C10BCD02409EA025AF41C9D3B2F8"/>
    <w:rsid w:val="00721312"/>
  </w:style>
  <w:style w:type="paragraph" w:customStyle="1" w:styleId="C48B4E5AD30B4AF0B0CFC9ED1F93ECA1">
    <w:name w:val="C48B4E5AD30B4AF0B0CFC9ED1F93ECA1"/>
    <w:rsid w:val="00721312"/>
  </w:style>
  <w:style w:type="paragraph" w:customStyle="1" w:styleId="FA431950ED9E402BA30D2F5D651E18B0">
    <w:name w:val="FA431950ED9E402BA30D2F5D651E18B0"/>
    <w:rsid w:val="00721312"/>
  </w:style>
  <w:style w:type="paragraph" w:customStyle="1" w:styleId="D7332F698BAB4E5ABF6AF8B5C879E60E">
    <w:name w:val="D7332F698BAB4E5ABF6AF8B5C879E60E"/>
    <w:rsid w:val="00721312"/>
  </w:style>
  <w:style w:type="paragraph" w:customStyle="1" w:styleId="40567EEE321C49DAA92B007C931AD0CA">
    <w:name w:val="40567EEE321C49DAA92B007C931AD0CA"/>
    <w:rsid w:val="00721312"/>
  </w:style>
  <w:style w:type="paragraph" w:customStyle="1" w:styleId="30EAEA774BFE4C0591E8CE2156607CEB">
    <w:name w:val="30EAEA774BFE4C0591E8CE2156607CEB"/>
    <w:rsid w:val="00721312"/>
  </w:style>
  <w:style w:type="paragraph" w:customStyle="1" w:styleId="5D2BDCF7F1F1422CB01C53A46FD06960">
    <w:name w:val="5D2BDCF7F1F1422CB01C53A46FD06960"/>
    <w:rsid w:val="00721312"/>
  </w:style>
  <w:style w:type="paragraph" w:customStyle="1" w:styleId="21C74FB5B20D4C7DADE51D13B72BF602">
    <w:name w:val="21C74FB5B20D4C7DADE51D13B72BF602"/>
    <w:rsid w:val="00721312"/>
  </w:style>
  <w:style w:type="paragraph" w:customStyle="1" w:styleId="4B029C5739CD41FE85FE7D92BD17FDC9">
    <w:name w:val="4B029C5739CD41FE85FE7D92BD17FDC9"/>
    <w:rsid w:val="00721312"/>
  </w:style>
  <w:style w:type="paragraph" w:customStyle="1" w:styleId="AE75B915A6FB45F3B2FF56F565851F2F">
    <w:name w:val="AE75B915A6FB45F3B2FF56F565851F2F"/>
    <w:rsid w:val="00721312"/>
  </w:style>
  <w:style w:type="paragraph" w:customStyle="1" w:styleId="29F4A8135FB149C497ED10813D0B3A62">
    <w:name w:val="29F4A8135FB149C497ED10813D0B3A62"/>
    <w:rsid w:val="00721312"/>
  </w:style>
  <w:style w:type="paragraph" w:customStyle="1" w:styleId="FD1CAC7C6B8F44CAA2471FCED4482D27">
    <w:name w:val="FD1CAC7C6B8F44CAA2471FCED4482D27"/>
    <w:rsid w:val="00721312"/>
  </w:style>
  <w:style w:type="paragraph" w:customStyle="1" w:styleId="C81DB32783624F3F9601134D4D10C4E8">
    <w:name w:val="C81DB32783624F3F9601134D4D10C4E8"/>
    <w:rsid w:val="00721312"/>
  </w:style>
  <w:style w:type="paragraph" w:customStyle="1" w:styleId="10848091A1384AFABC916C522AE49E34">
    <w:name w:val="10848091A1384AFABC916C522AE49E34"/>
    <w:rsid w:val="00721312"/>
  </w:style>
  <w:style w:type="paragraph" w:customStyle="1" w:styleId="59F6C57A02DE4585BAF915DE837BF5F9">
    <w:name w:val="59F6C57A02DE4585BAF915DE837BF5F9"/>
    <w:rsid w:val="00721312"/>
  </w:style>
  <w:style w:type="paragraph" w:customStyle="1" w:styleId="70676BE8EC634B69A4245E09C4A312E6">
    <w:name w:val="70676BE8EC634B69A4245E09C4A312E6"/>
    <w:rsid w:val="00721312"/>
  </w:style>
  <w:style w:type="paragraph" w:customStyle="1" w:styleId="444716DF5B78449CAEA5FE6D00E1B461">
    <w:name w:val="444716DF5B78449CAEA5FE6D00E1B461"/>
    <w:rsid w:val="00721312"/>
  </w:style>
  <w:style w:type="paragraph" w:customStyle="1" w:styleId="5386F735FB894CDEBCD0F5FB9544C6EC">
    <w:name w:val="5386F735FB894CDEBCD0F5FB9544C6EC"/>
    <w:rsid w:val="00721312"/>
  </w:style>
  <w:style w:type="paragraph" w:customStyle="1" w:styleId="A4555CF45AF54C2A9084F77910DAF314">
    <w:name w:val="A4555CF45AF54C2A9084F77910DAF314"/>
    <w:rsid w:val="00721312"/>
  </w:style>
  <w:style w:type="paragraph" w:customStyle="1" w:styleId="8069E4E1A335426EB6CA7F1A56F30D7C">
    <w:name w:val="8069E4E1A335426EB6CA7F1A56F30D7C"/>
    <w:rsid w:val="00721312"/>
  </w:style>
  <w:style w:type="paragraph" w:customStyle="1" w:styleId="392E08D607924AD5A69369E019CACE21">
    <w:name w:val="392E08D607924AD5A69369E019CACE21"/>
    <w:rsid w:val="00721312"/>
  </w:style>
  <w:style w:type="paragraph" w:customStyle="1" w:styleId="F975949A94AE452081EA8965A4F65172">
    <w:name w:val="F975949A94AE452081EA8965A4F65172"/>
    <w:rsid w:val="00721312"/>
  </w:style>
  <w:style w:type="paragraph" w:customStyle="1" w:styleId="231A1DB48212429EA08B086F13891975">
    <w:name w:val="231A1DB48212429EA08B086F13891975"/>
    <w:rsid w:val="00721312"/>
  </w:style>
  <w:style w:type="paragraph" w:customStyle="1" w:styleId="DD462A8AB0B345D59FB9C77C3A916D38">
    <w:name w:val="DD462A8AB0B345D59FB9C77C3A916D38"/>
    <w:rsid w:val="00721312"/>
  </w:style>
  <w:style w:type="paragraph" w:customStyle="1" w:styleId="9FFA9131690544ECBE22CC8F6BEE59F7">
    <w:name w:val="9FFA9131690544ECBE22CC8F6BEE59F7"/>
    <w:rsid w:val="00721312"/>
  </w:style>
  <w:style w:type="paragraph" w:customStyle="1" w:styleId="B48D27D57A154D2E9B952CEF1A82BF40">
    <w:name w:val="B48D27D57A154D2E9B952CEF1A82BF40"/>
    <w:rsid w:val="00721312"/>
  </w:style>
  <w:style w:type="paragraph" w:customStyle="1" w:styleId="F374A313D04E4115B63F1BE3038B5D60">
    <w:name w:val="F374A313D04E4115B63F1BE3038B5D60"/>
    <w:rsid w:val="00721312"/>
  </w:style>
  <w:style w:type="paragraph" w:customStyle="1" w:styleId="25A9907098EF4BA6A971F76FFFCE939D">
    <w:name w:val="25A9907098EF4BA6A971F76FFFCE939D"/>
    <w:rsid w:val="00721312"/>
  </w:style>
  <w:style w:type="paragraph" w:customStyle="1" w:styleId="30E2E3AFA732465B8EFCCBD3F5914E94">
    <w:name w:val="30E2E3AFA732465B8EFCCBD3F5914E94"/>
    <w:rsid w:val="00721312"/>
  </w:style>
  <w:style w:type="paragraph" w:customStyle="1" w:styleId="2FC90B87BAB8420AB2D211F1EE42E903">
    <w:name w:val="2FC90B87BAB8420AB2D211F1EE42E903"/>
    <w:rsid w:val="00721312"/>
  </w:style>
  <w:style w:type="paragraph" w:customStyle="1" w:styleId="2DD50D7A9ABB43B6B4F41F5FF7165B63">
    <w:name w:val="2DD50D7A9ABB43B6B4F41F5FF7165B63"/>
    <w:rsid w:val="00721312"/>
  </w:style>
  <w:style w:type="paragraph" w:customStyle="1" w:styleId="F9B1194F474A472DB81BB61456B55E40">
    <w:name w:val="F9B1194F474A472DB81BB61456B55E40"/>
    <w:rsid w:val="00721312"/>
  </w:style>
  <w:style w:type="paragraph" w:customStyle="1" w:styleId="879B984A9D5F4C80BC57EFD6F4B16C1D">
    <w:name w:val="879B984A9D5F4C80BC57EFD6F4B16C1D"/>
    <w:rsid w:val="00721312"/>
  </w:style>
  <w:style w:type="paragraph" w:customStyle="1" w:styleId="1965489B8FCC41B9B80183784F6FEFC3">
    <w:name w:val="1965489B8FCC41B9B80183784F6FEFC3"/>
    <w:rsid w:val="00721312"/>
  </w:style>
  <w:style w:type="paragraph" w:customStyle="1" w:styleId="63EFAB3B6D844FBB832E74AEF1636863">
    <w:name w:val="63EFAB3B6D844FBB832E74AEF1636863"/>
    <w:rsid w:val="00721312"/>
  </w:style>
  <w:style w:type="paragraph" w:customStyle="1" w:styleId="A86730FE3CD9419FA5FE7045F073C244">
    <w:name w:val="A86730FE3CD9419FA5FE7045F073C244"/>
    <w:rsid w:val="00721312"/>
  </w:style>
  <w:style w:type="paragraph" w:customStyle="1" w:styleId="710AFFAAB15F44FE91EA37E9971A71E1">
    <w:name w:val="710AFFAAB15F44FE91EA37E9971A71E1"/>
    <w:rsid w:val="00721312"/>
  </w:style>
  <w:style w:type="paragraph" w:customStyle="1" w:styleId="37B0CACC29864382A68B3E1F176A24C7">
    <w:name w:val="37B0CACC29864382A68B3E1F176A24C7"/>
    <w:rsid w:val="00721312"/>
  </w:style>
  <w:style w:type="paragraph" w:customStyle="1" w:styleId="3C9FC3C811E648B989AB779382D8D9AF">
    <w:name w:val="3C9FC3C811E648B989AB779382D8D9AF"/>
    <w:rsid w:val="00721312"/>
  </w:style>
  <w:style w:type="paragraph" w:customStyle="1" w:styleId="4E5F9B9A8B7D469F93F321249D05C448">
    <w:name w:val="4E5F9B9A8B7D469F93F321249D05C448"/>
    <w:rsid w:val="00721312"/>
  </w:style>
  <w:style w:type="paragraph" w:customStyle="1" w:styleId="08385EAB53C740F2BE11B98297C8482D">
    <w:name w:val="08385EAB53C740F2BE11B98297C8482D"/>
    <w:rsid w:val="00721312"/>
  </w:style>
  <w:style w:type="paragraph" w:customStyle="1" w:styleId="BD1902E2540241B992DDE5E6E3ED59DD">
    <w:name w:val="BD1902E2540241B992DDE5E6E3ED59DD"/>
    <w:rsid w:val="00721312"/>
  </w:style>
  <w:style w:type="paragraph" w:customStyle="1" w:styleId="AC34121D2B6549E3ACA59F71C4F05938">
    <w:name w:val="AC34121D2B6549E3ACA59F71C4F05938"/>
    <w:rsid w:val="00721312"/>
  </w:style>
  <w:style w:type="paragraph" w:customStyle="1" w:styleId="35D3E3F67E6949EFA8BFAA82554E7855">
    <w:name w:val="35D3E3F67E6949EFA8BFAA82554E7855"/>
    <w:rsid w:val="00721312"/>
  </w:style>
  <w:style w:type="paragraph" w:customStyle="1" w:styleId="75CBFA647ACA4175A31CE0FBAC933D5C">
    <w:name w:val="75CBFA647ACA4175A31CE0FBAC933D5C"/>
    <w:rsid w:val="00721312"/>
  </w:style>
  <w:style w:type="paragraph" w:customStyle="1" w:styleId="96B9597A74A1462F8A81CAB689FC0BF3">
    <w:name w:val="96B9597A74A1462F8A81CAB689FC0BF3"/>
    <w:rsid w:val="00721312"/>
  </w:style>
  <w:style w:type="paragraph" w:customStyle="1" w:styleId="6A77C92FA7674B258CE511B2126287E4">
    <w:name w:val="6A77C92FA7674B258CE511B2126287E4"/>
    <w:rsid w:val="00721312"/>
  </w:style>
  <w:style w:type="paragraph" w:customStyle="1" w:styleId="C6F8ABA9D0A143B28086F19B1814AFBB">
    <w:name w:val="C6F8ABA9D0A143B28086F19B1814AFBB"/>
    <w:rsid w:val="00721312"/>
  </w:style>
  <w:style w:type="paragraph" w:customStyle="1" w:styleId="75D8337D7FFC4A6B8A5547EA8ED86DE6">
    <w:name w:val="75D8337D7FFC4A6B8A5547EA8ED86DE6"/>
    <w:rsid w:val="00721312"/>
  </w:style>
  <w:style w:type="paragraph" w:customStyle="1" w:styleId="B9C9C13DC1AD48A489D0BF4D38F420F2">
    <w:name w:val="B9C9C13DC1AD48A489D0BF4D38F420F2"/>
    <w:rsid w:val="00721312"/>
  </w:style>
  <w:style w:type="paragraph" w:customStyle="1" w:styleId="475176364F9642568D72E22DE077FF20">
    <w:name w:val="475176364F9642568D72E22DE077FF20"/>
    <w:rsid w:val="00721312"/>
  </w:style>
  <w:style w:type="paragraph" w:customStyle="1" w:styleId="EFD764F2439549E78A4183BC1001677D">
    <w:name w:val="EFD764F2439549E78A4183BC1001677D"/>
    <w:rsid w:val="00721312"/>
  </w:style>
  <w:style w:type="paragraph" w:customStyle="1" w:styleId="A18BAE4E03F14A4788E4BA0291FE7D7D">
    <w:name w:val="A18BAE4E03F14A4788E4BA0291FE7D7D"/>
    <w:rsid w:val="00721312"/>
  </w:style>
  <w:style w:type="paragraph" w:customStyle="1" w:styleId="E38CEF57CF7549A6BF0842F66E64A2D4">
    <w:name w:val="E38CEF57CF7549A6BF0842F66E64A2D4"/>
    <w:rsid w:val="00721312"/>
  </w:style>
  <w:style w:type="paragraph" w:customStyle="1" w:styleId="B9085057FA594F468635169765C239AB">
    <w:name w:val="B9085057FA594F468635169765C239AB"/>
    <w:rsid w:val="00721312"/>
  </w:style>
  <w:style w:type="paragraph" w:customStyle="1" w:styleId="3E03B761A76D48C7ACBC512A648339D6">
    <w:name w:val="3E03B761A76D48C7ACBC512A648339D6"/>
    <w:rsid w:val="00721312"/>
  </w:style>
  <w:style w:type="paragraph" w:customStyle="1" w:styleId="B40E7E9035E5497D9AC388F7B8A27D31">
    <w:name w:val="B40E7E9035E5497D9AC388F7B8A27D31"/>
    <w:rsid w:val="00721312"/>
  </w:style>
  <w:style w:type="paragraph" w:customStyle="1" w:styleId="3AA0FEEC7CBA49AF93D0B98E45412B36">
    <w:name w:val="3AA0FEEC7CBA49AF93D0B98E45412B36"/>
    <w:rsid w:val="00721312"/>
  </w:style>
  <w:style w:type="paragraph" w:customStyle="1" w:styleId="D210CC4E06FC4F408F5491171094C535">
    <w:name w:val="D210CC4E06FC4F408F5491171094C535"/>
    <w:rsid w:val="00721312"/>
  </w:style>
  <w:style w:type="paragraph" w:customStyle="1" w:styleId="EF37BF3C19DE4F46A7D8D3575D23BB5B">
    <w:name w:val="EF37BF3C19DE4F46A7D8D3575D23BB5B"/>
    <w:rsid w:val="00721312"/>
  </w:style>
  <w:style w:type="paragraph" w:customStyle="1" w:styleId="D8601DD98AF0417FB02F55186C3CD9AF">
    <w:name w:val="D8601DD98AF0417FB02F55186C3CD9AF"/>
    <w:rsid w:val="00721312"/>
  </w:style>
  <w:style w:type="paragraph" w:customStyle="1" w:styleId="690F4803877A49F4830DD43B041FE81C">
    <w:name w:val="690F4803877A49F4830DD43B041FE81C"/>
    <w:rsid w:val="00721312"/>
  </w:style>
  <w:style w:type="paragraph" w:customStyle="1" w:styleId="7E6F686ADAFD44EDBA58E54202DBDD15">
    <w:name w:val="7E6F686ADAFD44EDBA58E54202DBDD15"/>
    <w:rsid w:val="00721312"/>
  </w:style>
  <w:style w:type="paragraph" w:customStyle="1" w:styleId="9EFDEFE66D9D4A039C9CA1F83EBE40D1">
    <w:name w:val="9EFDEFE66D9D4A039C9CA1F83EBE40D1"/>
    <w:rsid w:val="00721312"/>
  </w:style>
  <w:style w:type="paragraph" w:customStyle="1" w:styleId="D7C803FE032E42F39C20EC984AE535D7">
    <w:name w:val="D7C803FE032E42F39C20EC984AE535D7"/>
    <w:rsid w:val="00721312"/>
  </w:style>
  <w:style w:type="paragraph" w:customStyle="1" w:styleId="786BCB53242D4C8F95025F2E3C3DE39C">
    <w:name w:val="786BCB53242D4C8F95025F2E3C3DE39C"/>
    <w:rsid w:val="00721312"/>
  </w:style>
  <w:style w:type="paragraph" w:customStyle="1" w:styleId="8755804E22FD4C6EB3294145F06DBAC8">
    <w:name w:val="8755804E22FD4C6EB3294145F06DBAC8"/>
    <w:rsid w:val="00721312"/>
  </w:style>
  <w:style w:type="paragraph" w:customStyle="1" w:styleId="EC0618347A474815A345CA3A04A0E4D3">
    <w:name w:val="EC0618347A474815A345CA3A04A0E4D3"/>
    <w:rsid w:val="00721312"/>
  </w:style>
  <w:style w:type="paragraph" w:customStyle="1" w:styleId="56FEB0A422434B12BFA4721DD94CB4EE">
    <w:name w:val="56FEB0A422434B12BFA4721DD94CB4EE"/>
    <w:rsid w:val="00721312"/>
  </w:style>
  <w:style w:type="paragraph" w:customStyle="1" w:styleId="C978FD704805426AB7ABDE392A090214">
    <w:name w:val="C978FD704805426AB7ABDE392A090214"/>
    <w:rsid w:val="00721312"/>
  </w:style>
  <w:style w:type="paragraph" w:customStyle="1" w:styleId="A5EB6D75C42C44C5A8045030DB67505A">
    <w:name w:val="A5EB6D75C42C44C5A8045030DB67505A"/>
    <w:rsid w:val="00721312"/>
  </w:style>
  <w:style w:type="paragraph" w:customStyle="1" w:styleId="A72D7CBF95F14F2CA1B862136321467B">
    <w:name w:val="A72D7CBF95F14F2CA1B862136321467B"/>
    <w:rsid w:val="00721312"/>
  </w:style>
  <w:style w:type="paragraph" w:customStyle="1" w:styleId="D305E3C95EB84F6794E0E034FEAFF996">
    <w:name w:val="D305E3C95EB84F6794E0E034FEAFF996"/>
    <w:rsid w:val="00721312"/>
  </w:style>
  <w:style w:type="paragraph" w:customStyle="1" w:styleId="371209C1579F4AD2B94AFD385C07D218">
    <w:name w:val="371209C1579F4AD2B94AFD385C07D218"/>
    <w:rsid w:val="00721312"/>
  </w:style>
  <w:style w:type="paragraph" w:customStyle="1" w:styleId="25BA4DD987D1478FA96361D556971945">
    <w:name w:val="25BA4DD987D1478FA96361D556971945"/>
    <w:rsid w:val="00721312"/>
  </w:style>
  <w:style w:type="paragraph" w:customStyle="1" w:styleId="2EDE5F79FCB14C0A9A48A79B1FFE3539">
    <w:name w:val="2EDE5F79FCB14C0A9A48A79B1FFE3539"/>
    <w:rsid w:val="00721312"/>
  </w:style>
  <w:style w:type="paragraph" w:customStyle="1" w:styleId="97801ADEB4DE4E18B5F692A565A59D28">
    <w:name w:val="97801ADEB4DE4E18B5F692A565A59D28"/>
    <w:rsid w:val="00721312"/>
  </w:style>
  <w:style w:type="paragraph" w:customStyle="1" w:styleId="B99973E0FB7E4816A173CB3F80E17462">
    <w:name w:val="B99973E0FB7E4816A173CB3F80E17462"/>
    <w:rsid w:val="00721312"/>
  </w:style>
  <w:style w:type="paragraph" w:customStyle="1" w:styleId="2F30145E6CAC45DC89900D52FD455313">
    <w:name w:val="2F30145E6CAC45DC89900D52FD455313"/>
    <w:rsid w:val="00721312"/>
  </w:style>
  <w:style w:type="paragraph" w:customStyle="1" w:styleId="466214DD064B4D4EBC61370FD80670B2">
    <w:name w:val="466214DD064B4D4EBC61370FD80670B2"/>
    <w:rsid w:val="00721312"/>
  </w:style>
  <w:style w:type="paragraph" w:customStyle="1" w:styleId="B21BCE731CDC427184B363F4C577AA1B">
    <w:name w:val="B21BCE731CDC427184B363F4C577AA1B"/>
    <w:rsid w:val="00721312"/>
  </w:style>
  <w:style w:type="paragraph" w:customStyle="1" w:styleId="AE2D4F19A0734816A454EDB697B6A925">
    <w:name w:val="AE2D4F19A0734816A454EDB697B6A925"/>
    <w:rsid w:val="00721312"/>
  </w:style>
  <w:style w:type="paragraph" w:customStyle="1" w:styleId="00DC12D15242462C9F7DD601A2394396">
    <w:name w:val="00DC12D15242462C9F7DD601A2394396"/>
    <w:rsid w:val="00721312"/>
  </w:style>
  <w:style w:type="paragraph" w:customStyle="1" w:styleId="C3AF28C042E64455B31EB7601528B359">
    <w:name w:val="C3AF28C042E64455B31EB7601528B359"/>
    <w:rsid w:val="00721312"/>
  </w:style>
  <w:style w:type="paragraph" w:customStyle="1" w:styleId="9F9B267D2F4F4A499F2AD2B91E984F4B">
    <w:name w:val="9F9B267D2F4F4A499F2AD2B91E984F4B"/>
    <w:rsid w:val="00721312"/>
  </w:style>
  <w:style w:type="paragraph" w:customStyle="1" w:styleId="4310BF46760248878C19783234EC8AB9">
    <w:name w:val="4310BF46760248878C19783234EC8AB9"/>
    <w:rsid w:val="00721312"/>
  </w:style>
  <w:style w:type="paragraph" w:customStyle="1" w:styleId="3273FDDBB5314ACD9BEDBA56BF6F0B48">
    <w:name w:val="3273FDDBB5314ACD9BEDBA56BF6F0B48"/>
    <w:rsid w:val="00721312"/>
  </w:style>
  <w:style w:type="paragraph" w:customStyle="1" w:styleId="BC1C8EA50D3C402F8DA7ADE8CBA13EBA">
    <w:name w:val="BC1C8EA50D3C402F8DA7ADE8CBA13EBA"/>
    <w:rsid w:val="00721312"/>
  </w:style>
  <w:style w:type="paragraph" w:customStyle="1" w:styleId="3A92DE99ACD04FF0B0D2C2D3BC11FAB1">
    <w:name w:val="3A92DE99ACD04FF0B0D2C2D3BC11FAB1"/>
    <w:rsid w:val="00721312"/>
  </w:style>
  <w:style w:type="paragraph" w:customStyle="1" w:styleId="1246204A8F6E44CDBFAC1A6AC674B99A">
    <w:name w:val="1246204A8F6E44CDBFAC1A6AC674B99A"/>
    <w:rsid w:val="00721312"/>
  </w:style>
  <w:style w:type="paragraph" w:customStyle="1" w:styleId="FBAFC37158DE451F9D2A4631CC0739D0">
    <w:name w:val="FBAFC37158DE451F9D2A4631CC0739D0"/>
    <w:rsid w:val="00721312"/>
  </w:style>
  <w:style w:type="paragraph" w:customStyle="1" w:styleId="72084400CA844C90B559CF46B5054F27">
    <w:name w:val="72084400CA844C90B559CF46B5054F27"/>
    <w:rsid w:val="00721312"/>
  </w:style>
  <w:style w:type="paragraph" w:customStyle="1" w:styleId="8951365BDD564ECD8587EFBA39C6582B">
    <w:name w:val="8951365BDD564ECD8587EFBA39C6582B"/>
    <w:rsid w:val="00721312"/>
  </w:style>
  <w:style w:type="paragraph" w:customStyle="1" w:styleId="758434FA65BD4BA2AFF57635224FBC8A">
    <w:name w:val="758434FA65BD4BA2AFF57635224FBC8A"/>
    <w:rsid w:val="00721312"/>
  </w:style>
  <w:style w:type="paragraph" w:customStyle="1" w:styleId="157D200FF8B4480B8C7EA6A927A9F821">
    <w:name w:val="157D200FF8B4480B8C7EA6A927A9F821"/>
    <w:rsid w:val="00721312"/>
  </w:style>
  <w:style w:type="paragraph" w:customStyle="1" w:styleId="C72440F51856438D962A9C4110F7392F">
    <w:name w:val="C72440F51856438D962A9C4110F7392F"/>
    <w:rsid w:val="00721312"/>
  </w:style>
  <w:style w:type="paragraph" w:customStyle="1" w:styleId="E1FCCEDC441B43E9B95675FD203A7D45">
    <w:name w:val="E1FCCEDC441B43E9B95675FD203A7D45"/>
    <w:rsid w:val="00721312"/>
  </w:style>
  <w:style w:type="paragraph" w:customStyle="1" w:styleId="6685FDF03B3B4ED5B8D014992A137D5E">
    <w:name w:val="6685FDF03B3B4ED5B8D014992A137D5E"/>
    <w:rsid w:val="00721312"/>
  </w:style>
  <w:style w:type="paragraph" w:customStyle="1" w:styleId="74FDA926960F4E81BFD0C86A424C92E3">
    <w:name w:val="74FDA926960F4E81BFD0C86A424C92E3"/>
    <w:rsid w:val="00721312"/>
  </w:style>
  <w:style w:type="paragraph" w:customStyle="1" w:styleId="4CCDFF7544B44C79ABBF4E6801CB9DB8">
    <w:name w:val="4CCDFF7544B44C79ABBF4E6801CB9DB8"/>
    <w:rsid w:val="00721312"/>
  </w:style>
  <w:style w:type="paragraph" w:customStyle="1" w:styleId="24B44C7E227549859F761B4BDEB31F45">
    <w:name w:val="24B44C7E227549859F761B4BDEB31F45"/>
    <w:rsid w:val="00721312"/>
  </w:style>
  <w:style w:type="paragraph" w:customStyle="1" w:styleId="BF2FDF6489B545D7837BF0DD48C2F470">
    <w:name w:val="BF2FDF6489B545D7837BF0DD48C2F470"/>
    <w:rsid w:val="00721312"/>
  </w:style>
  <w:style w:type="paragraph" w:customStyle="1" w:styleId="F9B2BA9C9EC14A6F8187BC44515649B7">
    <w:name w:val="F9B2BA9C9EC14A6F8187BC44515649B7"/>
    <w:rsid w:val="00721312"/>
  </w:style>
  <w:style w:type="paragraph" w:customStyle="1" w:styleId="B15633470EC34152B226085AF3710E0D">
    <w:name w:val="B15633470EC34152B226085AF3710E0D"/>
    <w:rsid w:val="00721312"/>
  </w:style>
  <w:style w:type="paragraph" w:customStyle="1" w:styleId="9D3C9D3E0B864713B3E49DC0450A9FCE">
    <w:name w:val="9D3C9D3E0B864713B3E49DC0450A9FCE"/>
    <w:rsid w:val="00721312"/>
  </w:style>
  <w:style w:type="paragraph" w:customStyle="1" w:styleId="A9400E2351AD47B7960C7429177AD663">
    <w:name w:val="A9400E2351AD47B7960C7429177AD663"/>
    <w:rsid w:val="00721312"/>
  </w:style>
  <w:style w:type="paragraph" w:customStyle="1" w:styleId="062DDCFE44B74B6CA00E3200C0FADBC5">
    <w:name w:val="062DDCFE44B74B6CA00E3200C0FADBC5"/>
    <w:rsid w:val="00721312"/>
  </w:style>
  <w:style w:type="paragraph" w:customStyle="1" w:styleId="E07C23335D7E4A64963558A112374C97">
    <w:name w:val="E07C23335D7E4A64963558A112374C97"/>
    <w:rsid w:val="00721312"/>
  </w:style>
  <w:style w:type="paragraph" w:customStyle="1" w:styleId="AFC4FF36A2C543739D53E53617F3EBE4">
    <w:name w:val="AFC4FF36A2C543739D53E53617F3EBE4"/>
    <w:rsid w:val="00721312"/>
  </w:style>
  <w:style w:type="paragraph" w:customStyle="1" w:styleId="E9D091E42CFB4582B6B2D30AE11A4E08">
    <w:name w:val="E9D091E42CFB4582B6B2D30AE11A4E08"/>
    <w:rsid w:val="00721312"/>
  </w:style>
  <w:style w:type="paragraph" w:customStyle="1" w:styleId="988A8329711A4779B8544A4E177AD2A6">
    <w:name w:val="988A8329711A4779B8544A4E177AD2A6"/>
    <w:rsid w:val="00721312"/>
  </w:style>
  <w:style w:type="paragraph" w:customStyle="1" w:styleId="1E3F85D34BF84EF983CDC46040CB8E99">
    <w:name w:val="1E3F85D34BF84EF983CDC46040CB8E99"/>
    <w:rsid w:val="00721312"/>
  </w:style>
  <w:style w:type="paragraph" w:customStyle="1" w:styleId="C06074B46A594DB5AA6EED7142F74207">
    <w:name w:val="C06074B46A594DB5AA6EED7142F74207"/>
    <w:rsid w:val="00721312"/>
  </w:style>
  <w:style w:type="paragraph" w:customStyle="1" w:styleId="89B49E26A02F4DC6984D5520BAE232F9">
    <w:name w:val="89B49E26A02F4DC6984D5520BAE232F9"/>
    <w:rsid w:val="00721312"/>
  </w:style>
  <w:style w:type="paragraph" w:customStyle="1" w:styleId="34249DD62BF54B978C374E1F6FAEA962">
    <w:name w:val="34249DD62BF54B978C374E1F6FAEA962"/>
    <w:rsid w:val="00721312"/>
  </w:style>
  <w:style w:type="paragraph" w:customStyle="1" w:styleId="048059FE9CF6479E920B80E4E33D68FD">
    <w:name w:val="048059FE9CF6479E920B80E4E33D68FD"/>
    <w:rsid w:val="00721312"/>
  </w:style>
  <w:style w:type="paragraph" w:customStyle="1" w:styleId="3ED7C1304CFB4AF4BBFD1CF6A813CCE1">
    <w:name w:val="3ED7C1304CFB4AF4BBFD1CF6A813CCE1"/>
    <w:rsid w:val="00721312"/>
  </w:style>
  <w:style w:type="paragraph" w:customStyle="1" w:styleId="BAE5350441174B87ABD2172EF44307BA">
    <w:name w:val="BAE5350441174B87ABD2172EF44307BA"/>
    <w:rsid w:val="00721312"/>
  </w:style>
  <w:style w:type="paragraph" w:customStyle="1" w:styleId="F4B36C5D23EE428F979C2561C83870BE">
    <w:name w:val="F4B36C5D23EE428F979C2561C83870BE"/>
    <w:rsid w:val="00721312"/>
  </w:style>
  <w:style w:type="paragraph" w:customStyle="1" w:styleId="71AF2546ABE3473B9CFDBE6D65F9DE92">
    <w:name w:val="71AF2546ABE3473B9CFDBE6D65F9DE92"/>
    <w:rsid w:val="00721312"/>
  </w:style>
  <w:style w:type="paragraph" w:customStyle="1" w:styleId="6E7D7CD449344BAF933D424AFA281A5A">
    <w:name w:val="6E7D7CD449344BAF933D424AFA281A5A"/>
    <w:rsid w:val="00721312"/>
  </w:style>
  <w:style w:type="paragraph" w:customStyle="1" w:styleId="145945BC47B5492FA4279ED9D29A6B4D">
    <w:name w:val="145945BC47B5492FA4279ED9D29A6B4D"/>
    <w:rsid w:val="00721312"/>
  </w:style>
  <w:style w:type="paragraph" w:customStyle="1" w:styleId="16312887335048C29B88D36F5F8EB50B">
    <w:name w:val="16312887335048C29B88D36F5F8EB50B"/>
    <w:rsid w:val="00721312"/>
  </w:style>
  <w:style w:type="paragraph" w:customStyle="1" w:styleId="02504F5211024980A9D6D9546805E7D1">
    <w:name w:val="02504F5211024980A9D6D9546805E7D1"/>
    <w:rsid w:val="00721312"/>
  </w:style>
  <w:style w:type="paragraph" w:customStyle="1" w:styleId="F5F6713368B545DFA2C782BD1917A06D">
    <w:name w:val="F5F6713368B545DFA2C782BD1917A06D"/>
    <w:rsid w:val="00721312"/>
  </w:style>
  <w:style w:type="paragraph" w:customStyle="1" w:styleId="76A88180CDE941AABBE67D945D3DA661">
    <w:name w:val="76A88180CDE941AABBE67D945D3DA661"/>
    <w:rsid w:val="00721312"/>
  </w:style>
  <w:style w:type="paragraph" w:customStyle="1" w:styleId="6444411404B74247BF30C3F2403B2F2A">
    <w:name w:val="6444411404B74247BF30C3F2403B2F2A"/>
    <w:rsid w:val="00721312"/>
  </w:style>
  <w:style w:type="paragraph" w:customStyle="1" w:styleId="9F32B809CB3643B385AD6FD29CA5236C">
    <w:name w:val="9F32B809CB3643B385AD6FD29CA5236C"/>
    <w:rsid w:val="00721312"/>
  </w:style>
  <w:style w:type="paragraph" w:customStyle="1" w:styleId="8C43E7F7355C404E9EC1F0826995E223">
    <w:name w:val="8C43E7F7355C404E9EC1F0826995E223"/>
    <w:rsid w:val="00721312"/>
  </w:style>
  <w:style w:type="paragraph" w:customStyle="1" w:styleId="25C325A303034BF8A930F9135A289E37">
    <w:name w:val="25C325A303034BF8A930F9135A289E37"/>
    <w:rsid w:val="00721312"/>
  </w:style>
  <w:style w:type="paragraph" w:customStyle="1" w:styleId="910502C1A15340708120E8B00203D685">
    <w:name w:val="910502C1A15340708120E8B00203D685"/>
    <w:rsid w:val="00721312"/>
  </w:style>
  <w:style w:type="paragraph" w:customStyle="1" w:styleId="DD244575F8A44E4C9E823BA773713250">
    <w:name w:val="DD244575F8A44E4C9E823BA773713250"/>
    <w:rsid w:val="00721312"/>
  </w:style>
  <w:style w:type="paragraph" w:customStyle="1" w:styleId="8DF77AE4401346F4954E13BD1DBFCC93">
    <w:name w:val="8DF77AE4401346F4954E13BD1DBFCC93"/>
    <w:rsid w:val="00721312"/>
  </w:style>
  <w:style w:type="paragraph" w:customStyle="1" w:styleId="D6F5A8AEB0414BC2A0C888D6B325DF7A">
    <w:name w:val="D6F5A8AEB0414BC2A0C888D6B325DF7A"/>
    <w:rsid w:val="00721312"/>
  </w:style>
  <w:style w:type="paragraph" w:customStyle="1" w:styleId="46B0541D3BF644D1BC1719AB6ECACD04">
    <w:name w:val="46B0541D3BF644D1BC1719AB6ECACD04"/>
    <w:rsid w:val="00721312"/>
  </w:style>
  <w:style w:type="paragraph" w:customStyle="1" w:styleId="90337B145EFA46719D0F12F6E119CAE6">
    <w:name w:val="90337B145EFA46719D0F12F6E119CAE6"/>
    <w:rsid w:val="00721312"/>
  </w:style>
  <w:style w:type="paragraph" w:customStyle="1" w:styleId="8B55F9A077C6467294EE09BAAC603A3C">
    <w:name w:val="8B55F9A077C6467294EE09BAAC603A3C"/>
    <w:rsid w:val="00721312"/>
  </w:style>
  <w:style w:type="paragraph" w:customStyle="1" w:styleId="44E8A150D774475581FA96509885EFE4">
    <w:name w:val="44E8A150D774475581FA96509885EFE4"/>
    <w:rsid w:val="00721312"/>
  </w:style>
  <w:style w:type="paragraph" w:customStyle="1" w:styleId="9A93367B9D4B47D097AC2BE8A6CC2AFF">
    <w:name w:val="9A93367B9D4B47D097AC2BE8A6CC2AFF"/>
    <w:rsid w:val="00721312"/>
  </w:style>
  <w:style w:type="paragraph" w:customStyle="1" w:styleId="7A51213DC162491A8989D36416567EF4">
    <w:name w:val="7A51213DC162491A8989D36416567EF4"/>
    <w:rsid w:val="00721312"/>
  </w:style>
  <w:style w:type="paragraph" w:customStyle="1" w:styleId="5A1CB89AB6B64F1E80E55A29DB0B7D52">
    <w:name w:val="5A1CB89AB6B64F1E80E55A29DB0B7D52"/>
    <w:rsid w:val="00721312"/>
  </w:style>
  <w:style w:type="paragraph" w:customStyle="1" w:styleId="88D933AF39C94AA39AC6A0ED37FC1E49">
    <w:name w:val="88D933AF39C94AA39AC6A0ED37FC1E49"/>
    <w:rsid w:val="00721312"/>
  </w:style>
  <w:style w:type="paragraph" w:customStyle="1" w:styleId="A8835325A0E742FB980D8483C756040A">
    <w:name w:val="A8835325A0E742FB980D8483C756040A"/>
    <w:rsid w:val="00721312"/>
  </w:style>
  <w:style w:type="paragraph" w:customStyle="1" w:styleId="C9D922669B6E4E9F87252FBA8EF315BA">
    <w:name w:val="C9D922669B6E4E9F87252FBA8EF315BA"/>
    <w:rsid w:val="00721312"/>
  </w:style>
  <w:style w:type="paragraph" w:customStyle="1" w:styleId="B09C43A6C5994266AB31EB21C6C730DA">
    <w:name w:val="B09C43A6C5994266AB31EB21C6C730DA"/>
    <w:rsid w:val="00721312"/>
  </w:style>
  <w:style w:type="paragraph" w:customStyle="1" w:styleId="E2206C2A6DF24E9BB9BC8FBE851EE049">
    <w:name w:val="E2206C2A6DF24E9BB9BC8FBE851EE049"/>
    <w:rsid w:val="00721312"/>
  </w:style>
  <w:style w:type="paragraph" w:customStyle="1" w:styleId="A99BE7BD568D4F148B717CE60629FBA8">
    <w:name w:val="A99BE7BD568D4F148B717CE60629FBA8"/>
    <w:rsid w:val="00721312"/>
  </w:style>
  <w:style w:type="paragraph" w:customStyle="1" w:styleId="B00C094735234548AA21220E7D59C4C3">
    <w:name w:val="B00C094735234548AA21220E7D59C4C3"/>
    <w:rsid w:val="00721312"/>
  </w:style>
  <w:style w:type="paragraph" w:customStyle="1" w:styleId="D62F667B9BA248448014CBAC20BBE31214">
    <w:name w:val="D62F667B9BA248448014CBAC20BBE31214"/>
    <w:rsid w:val="00721312"/>
    <w:pPr>
      <w:spacing w:before="160" w:after="160" w:line="336" w:lineRule="auto"/>
    </w:pPr>
    <w:rPr>
      <w:rFonts w:eastAsiaTheme="minorHAnsi"/>
      <w:lang w:eastAsia="en-US"/>
    </w:rPr>
  </w:style>
  <w:style w:type="paragraph" w:customStyle="1" w:styleId="63A0D807A76D4B8D9F3FDCCBEFD3F3976">
    <w:name w:val="63A0D807A76D4B8D9F3FDCCBEFD3F3976"/>
    <w:rsid w:val="00721312"/>
    <w:pPr>
      <w:spacing w:before="160" w:after="160" w:line="336" w:lineRule="auto"/>
    </w:pPr>
    <w:rPr>
      <w:rFonts w:eastAsiaTheme="minorHAnsi"/>
      <w:lang w:eastAsia="en-US"/>
    </w:rPr>
  </w:style>
  <w:style w:type="paragraph" w:customStyle="1" w:styleId="26AFCF0A6D5F48DEBC9D38CD649A8D976">
    <w:name w:val="26AFCF0A6D5F48DEBC9D38CD649A8D976"/>
    <w:rsid w:val="00721312"/>
    <w:pPr>
      <w:spacing w:before="160" w:after="160" w:line="336" w:lineRule="auto"/>
    </w:pPr>
    <w:rPr>
      <w:rFonts w:eastAsiaTheme="minorHAnsi"/>
      <w:lang w:eastAsia="en-US"/>
    </w:rPr>
  </w:style>
  <w:style w:type="paragraph" w:customStyle="1" w:styleId="0F9D0FB435CF4FC5932D069D08CF49EF6">
    <w:name w:val="0F9D0FB435CF4FC5932D069D08CF49EF6"/>
    <w:rsid w:val="00721312"/>
    <w:pPr>
      <w:spacing w:before="160" w:after="160" w:line="336" w:lineRule="auto"/>
    </w:pPr>
    <w:rPr>
      <w:rFonts w:eastAsiaTheme="minorHAnsi"/>
      <w:lang w:eastAsia="en-US"/>
    </w:rPr>
  </w:style>
  <w:style w:type="paragraph" w:customStyle="1" w:styleId="4701E9880A32444EA76C8A5185F6D83013">
    <w:name w:val="4701E9880A32444EA76C8A5185F6D83013"/>
    <w:rsid w:val="00721312"/>
    <w:pPr>
      <w:spacing w:before="160" w:after="160" w:line="336" w:lineRule="auto"/>
    </w:pPr>
    <w:rPr>
      <w:rFonts w:eastAsiaTheme="minorHAnsi"/>
      <w:lang w:eastAsia="en-US"/>
    </w:rPr>
  </w:style>
  <w:style w:type="paragraph" w:customStyle="1" w:styleId="37781CD6C0794DF780B6E5166FDDC6F26">
    <w:name w:val="37781CD6C0794DF780B6E5166FDDC6F26"/>
    <w:rsid w:val="00721312"/>
    <w:pPr>
      <w:spacing w:before="160" w:after="160" w:line="336" w:lineRule="auto"/>
    </w:pPr>
    <w:rPr>
      <w:rFonts w:eastAsiaTheme="minorHAnsi"/>
      <w:lang w:eastAsia="en-US"/>
    </w:rPr>
  </w:style>
  <w:style w:type="paragraph" w:customStyle="1" w:styleId="CEFB85F6B38E435D94B4C936DB1949E56">
    <w:name w:val="CEFB85F6B38E435D94B4C936DB1949E56"/>
    <w:rsid w:val="00721312"/>
    <w:pPr>
      <w:spacing w:before="160" w:after="160" w:line="336" w:lineRule="auto"/>
    </w:pPr>
    <w:rPr>
      <w:rFonts w:eastAsiaTheme="minorHAnsi"/>
      <w:lang w:eastAsia="en-US"/>
    </w:rPr>
  </w:style>
  <w:style w:type="paragraph" w:customStyle="1" w:styleId="AF27B1D4B8794C4091200E0F794CCDC86">
    <w:name w:val="AF27B1D4B8794C4091200E0F794CCDC86"/>
    <w:rsid w:val="00721312"/>
    <w:pPr>
      <w:spacing w:before="160" w:after="160" w:line="336" w:lineRule="auto"/>
    </w:pPr>
    <w:rPr>
      <w:rFonts w:eastAsiaTheme="minorHAnsi"/>
      <w:lang w:eastAsia="en-US"/>
    </w:rPr>
  </w:style>
  <w:style w:type="paragraph" w:customStyle="1" w:styleId="1638286A8E4245828BB3BD7B3CD2CD696">
    <w:name w:val="1638286A8E4245828BB3BD7B3CD2CD696"/>
    <w:rsid w:val="00721312"/>
    <w:pPr>
      <w:spacing w:before="160" w:after="160" w:line="336" w:lineRule="auto"/>
    </w:pPr>
    <w:rPr>
      <w:rFonts w:eastAsiaTheme="minorHAnsi"/>
      <w:lang w:eastAsia="en-US"/>
    </w:rPr>
  </w:style>
  <w:style w:type="paragraph" w:customStyle="1" w:styleId="F083D8D699EC4393BCDA14C19D504EE39">
    <w:name w:val="F083D8D699EC4393BCDA14C19D504EE39"/>
    <w:rsid w:val="00721312"/>
    <w:pPr>
      <w:spacing w:before="160" w:after="160" w:line="336" w:lineRule="auto"/>
    </w:pPr>
    <w:rPr>
      <w:rFonts w:eastAsiaTheme="minorHAnsi"/>
      <w:lang w:eastAsia="en-US"/>
    </w:rPr>
  </w:style>
  <w:style w:type="paragraph" w:customStyle="1" w:styleId="86450D3E18494CA9B14BCB93FFDD65CA9">
    <w:name w:val="86450D3E18494CA9B14BCB93FFDD65CA9"/>
    <w:rsid w:val="00721312"/>
    <w:pPr>
      <w:spacing w:before="160" w:after="160" w:line="336" w:lineRule="auto"/>
    </w:pPr>
    <w:rPr>
      <w:rFonts w:eastAsiaTheme="minorHAnsi"/>
      <w:lang w:eastAsia="en-US"/>
    </w:rPr>
  </w:style>
  <w:style w:type="paragraph" w:customStyle="1" w:styleId="AE1012B8DBBC4478AED1B38FA6FB8EB36">
    <w:name w:val="AE1012B8DBBC4478AED1B38FA6FB8EB36"/>
    <w:rsid w:val="00721312"/>
    <w:pPr>
      <w:spacing w:before="160" w:after="160" w:line="336" w:lineRule="auto"/>
    </w:pPr>
    <w:rPr>
      <w:rFonts w:eastAsiaTheme="minorHAnsi"/>
      <w:lang w:eastAsia="en-US"/>
    </w:rPr>
  </w:style>
  <w:style w:type="paragraph" w:customStyle="1" w:styleId="EC14DC5F4B194898ACA0A7CEB7F56B1C6">
    <w:name w:val="EC14DC5F4B194898ACA0A7CEB7F56B1C6"/>
    <w:rsid w:val="00721312"/>
    <w:pPr>
      <w:spacing w:before="160" w:after="160" w:line="336" w:lineRule="auto"/>
    </w:pPr>
    <w:rPr>
      <w:rFonts w:eastAsiaTheme="minorHAnsi"/>
      <w:lang w:eastAsia="en-US"/>
    </w:rPr>
  </w:style>
  <w:style w:type="paragraph" w:customStyle="1" w:styleId="F2130FE7CBC7412E8926B15E4973BCC76">
    <w:name w:val="F2130FE7CBC7412E8926B15E4973BCC76"/>
    <w:rsid w:val="00721312"/>
    <w:pPr>
      <w:spacing w:before="160" w:after="160" w:line="336" w:lineRule="auto"/>
    </w:pPr>
    <w:rPr>
      <w:rFonts w:eastAsiaTheme="minorHAnsi"/>
      <w:lang w:eastAsia="en-US"/>
    </w:rPr>
  </w:style>
  <w:style w:type="paragraph" w:customStyle="1" w:styleId="EB1D6FAC856543AF9D9945CCE6C701426">
    <w:name w:val="EB1D6FAC856543AF9D9945CCE6C701426"/>
    <w:rsid w:val="00721312"/>
    <w:pPr>
      <w:spacing w:before="160" w:after="160" w:line="336" w:lineRule="auto"/>
    </w:pPr>
    <w:rPr>
      <w:rFonts w:eastAsiaTheme="minorHAnsi"/>
      <w:lang w:eastAsia="en-US"/>
    </w:rPr>
  </w:style>
  <w:style w:type="paragraph" w:customStyle="1" w:styleId="2074BEF21B2A482CA63DE20D30D0B7325">
    <w:name w:val="2074BEF21B2A482CA63DE20D30D0B7325"/>
    <w:rsid w:val="00721312"/>
    <w:pPr>
      <w:spacing w:before="160" w:after="160" w:line="336" w:lineRule="auto"/>
    </w:pPr>
    <w:rPr>
      <w:rFonts w:eastAsiaTheme="minorHAnsi"/>
      <w:lang w:eastAsia="en-US"/>
    </w:rPr>
  </w:style>
  <w:style w:type="paragraph" w:customStyle="1" w:styleId="E71AC40DADF24B0CA06124B3D96086426">
    <w:name w:val="E71AC40DADF24B0CA06124B3D96086426"/>
    <w:rsid w:val="00721312"/>
    <w:pPr>
      <w:spacing w:before="160" w:after="160" w:line="336" w:lineRule="auto"/>
    </w:pPr>
    <w:rPr>
      <w:rFonts w:eastAsiaTheme="minorHAnsi"/>
      <w:lang w:eastAsia="en-US"/>
    </w:rPr>
  </w:style>
  <w:style w:type="paragraph" w:customStyle="1" w:styleId="B9A7CBF22F3542C8B3DC0D437789B4946">
    <w:name w:val="B9A7CBF22F3542C8B3DC0D437789B4946"/>
    <w:rsid w:val="00721312"/>
    <w:pPr>
      <w:spacing w:before="160" w:after="160" w:line="336" w:lineRule="auto"/>
    </w:pPr>
    <w:rPr>
      <w:rFonts w:eastAsiaTheme="minorHAnsi"/>
      <w:lang w:eastAsia="en-US"/>
    </w:rPr>
  </w:style>
  <w:style w:type="paragraph" w:customStyle="1" w:styleId="3487325B46B44F7E831B5955CC5B482C6">
    <w:name w:val="3487325B46B44F7E831B5955CC5B482C6"/>
    <w:rsid w:val="00721312"/>
    <w:pPr>
      <w:spacing w:before="160" w:after="160" w:line="336" w:lineRule="auto"/>
    </w:pPr>
    <w:rPr>
      <w:rFonts w:eastAsiaTheme="minorHAnsi"/>
      <w:lang w:eastAsia="en-US"/>
    </w:rPr>
  </w:style>
  <w:style w:type="paragraph" w:customStyle="1" w:styleId="69690AEB628F4AF98288FC38DC8E6F2D6">
    <w:name w:val="69690AEB628F4AF98288FC38DC8E6F2D6"/>
    <w:rsid w:val="00721312"/>
    <w:pPr>
      <w:spacing w:before="160" w:after="160" w:line="336" w:lineRule="auto"/>
    </w:pPr>
    <w:rPr>
      <w:rFonts w:eastAsiaTheme="minorHAnsi"/>
      <w:lang w:eastAsia="en-US"/>
    </w:rPr>
  </w:style>
  <w:style w:type="paragraph" w:customStyle="1" w:styleId="F107AD31B6C94880A2C3308BDC3C03BA6">
    <w:name w:val="F107AD31B6C94880A2C3308BDC3C03BA6"/>
    <w:rsid w:val="00721312"/>
    <w:pPr>
      <w:spacing w:before="160" w:after="160" w:line="336" w:lineRule="auto"/>
    </w:pPr>
    <w:rPr>
      <w:rFonts w:eastAsiaTheme="minorHAnsi"/>
      <w:lang w:eastAsia="en-US"/>
    </w:rPr>
  </w:style>
  <w:style w:type="paragraph" w:customStyle="1" w:styleId="BEBE972B70C24566898B1CFCE251A8EB6">
    <w:name w:val="BEBE972B70C24566898B1CFCE251A8EB6"/>
    <w:rsid w:val="00721312"/>
    <w:pPr>
      <w:spacing w:before="160" w:after="160" w:line="336" w:lineRule="auto"/>
    </w:pPr>
    <w:rPr>
      <w:rFonts w:eastAsiaTheme="minorHAnsi"/>
      <w:lang w:eastAsia="en-US"/>
    </w:rPr>
  </w:style>
  <w:style w:type="paragraph" w:customStyle="1" w:styleId="D2F4A7CEC7B947F8AB7C4CED196E42346">
    <w:name w:val="D2F4A7CEC7B947F8AB7C4CED196E42346"/>
    <w:rsid w:val="00721312"/>
    <w:pPr>
      <w:spacing w:before="160" w:after="160" w:line="336" w:lineRule="auto"/>
    </w:pPr>
    <w:rPr>
      <w:rFonts w:eastAsiaTheme="minorHAnsi"/>
      <w:lang w:eastAsia="en-US"/>
    </w:rPr>
  </w:style>
  <w:style w:type="paragraph" w:customStyle="1" w:styleId="D862B9E142A94A0895D894089FFE61CC6">
    <w:name w:val="D862B9E142A94A0895D894089FFE61CC6"/>
    <w:rsid w:val="00721312"/>
    <w:pPr>
      <w:spacing w:before="160" w:after="160" w:line="336" w:lineRule="auto"/>
    </w:pPr>
    <w:rPr>
      <w:rFonts w:eastAsiaTheme="minorHAnsi"/>
      <w:lang w:eastAsia="en-US"/>
    </w:rPr>
  </w:style>
  <w:style w:type="paragraph" w:customStyle="1" w:styleId="35D68E1F1EC040CDA912B31B8B14BC256">
    <w:name w:val="35D68E1F1EC040CDA912B31B8B14BC256"/>
    <w:rsid w:val="00721312"/>
    <w:pPr>
      <w:spacing w:before="160" w:after="160" w:line="336" w:lineRule="auto"/>
    </w:pPr>
    <w:rPr>
      <w:rFonts w:eastAsiaTheme="minorHAnsi"/>
      <w:lang w:eastAsia="en-US"/>
    </w:rPr>
  </w:style>
  <w:style w:type="paragraph" w:customStyle="1" w:styleId="ED903239F66A429A8C033D0C223E51766">
    <w:name w:val="ED903239F66A429A8C033D0C223E51766"/>
    <w:rsid w:val="00721312"/>
    <w:pPr>
      <w:spacing w:before="160" w:after="160" w:line="336" w:lineRule="auto"/>
    </w:pPr>
    <w:rPr>
      <w:rFonts w:eastAsiaTheme="minorHAnsi"/>
      <w:lang w:eastAsia="en-US"/>
    </w:rPr>
  </w:style>
  <w:style w:type="paragraph" w:customStyle="1" w:styleId="36C4F7F43784427FAB95B422DF197CDC6">
    <w:name w:val="36C4F7F43784427FAB95B422DF197CDC6"/>
    <w:rsid w:val="00721312"/>
    <w:pPr>
      <w:spacing w:before="160" w:after="160" w:line="336" w:lineRule="auto"/>
    </w:pPr>
    <w:rPr>
      <w:rFonts w:eastAsiaTheme="minorHAnsi"/>
      <w:lang w:eastAsia="en-US"/>
    </w:rPr>
  </w:style>
  <w:style w:type="paragraph" w:customStyle="1" w:styleId="214662A6825C4A76B070143161C6B5066">
    <w:name w:val="214662A6825C4A76B070143161C6B5066"/>
    <w:rsid w:val="00721312"/>
    <w:pPr>
      <w:spacing w:before="160" w:after="160" w:line="336" w:lineRule="auto"/>
    </w:pPr>
    <w:rPr>
      <w:rFonts w:eastAsiaTheme="minorHAnsi"/>
      <w:lang w:eastAsia="en-US"/>
    </w:rPr>
  </w:style>
  <w:style w:type="paragraph" w:customStyle="1" w:styleId="505E74A1C0914CF4B630CD3742E4914E6">
    <w:name w:val="505E74A1C0914CF4B630CD3742E4914E6"/>
    <w:rsid w:val="00721312"/>
    <w:pPr>
      <w:spacing w:before="160" w:after="160" w:line="336" w:lineRule="auto"/>
    </w:pPr>
    <w:rPr>
      <w:rFonts w:eastAsiaTheme="minorHAnsi"/>
      <w:lang w:eastAsia="en-US"/>
    </w:rPr>
  </w:style>
  <w:style w:type="paragraph" w:customStyle="1" w:styleId="B766F3CAB48147CAB4AA5F2C421409956">
    <w:name w:val="B766F3CAB48147CAB4AA5F2C421409956"/>
    <w:rsid w:val="00721312"/>
    <w:pPr>
      <w:spacing w:before="160" w:after="160" w:line="336" w:lineRule="auto"/>
    </w:pPr>
    <w:rPr>
      <w:rFonts w:eastAsiaTheme="minorHAnsi"/>
      <w:lang w:eastAsia="en-US"/>
    </w:rPr>
  </w:style>
  <w:style w:type="paragraph" w:customStyle="1" w:styleId="04497B6F7B8F4F29B75C097C8BB2CB246">
    <w:name w:val="04497B6F7B8F4F29B75C097C8BB2CB246"/>
    <w:rsid w:val="00721312"/>
    <w:pPr>
      <w:spacing w:before="160" w:after="160" w:line="336" w:lineRule="auto"/>
    </w:pPr>
    <w:rPr>
      <w:rFonts w:eastAsiaTheme="minorHAnsi"/>
      <w:lang w:eastAsia="en-US"/>
    </w:rPr>
  </w:style>
  <w:style w:type="paragraph" w:customStyle="1" w:styleId="044ED244400146B2831CED071228396D6">
    <w:name w:val="044ED244400146B2831CED071228396D6"/>
    <w:rsid w:val="00721312"/>
    <w:pPr>
      <w:spacing w:before="160" w:after="160" w:line="336" w:lineRule="auto"/>
    </w:pPr>
    <w:rPr>
      <w:rFonts w:eastAsiaTheme="minorHAnsi"/>
      <w:lang w:eastAsia="en-US"/>
    </w:rPr>
  </w:style>
  <w:style w:type="paragraph" w:customStyle="1" w:styleId="7115D17E4E114F67859B16E11D50818F6">
    <w:name w:val="7115D17E4E114F67859B16E11D50818F6"/>
    <w:rsid w:val="00721312"/>
    <w:pPr>
      <w:spacing w:before="160" w:after="160" w:line="336" w:lineRule="auto"/>
    </w:pPr>
    <w:rPr>
      <w:rFonts w:eastAsiaTheme="minorHAnsi"/>
      <w:lang w:eastAsia="en-US"/>
    </w:rPr>
  </w:style>
  <w:style w:type="paragraph" w:customStyle="1" w:styleId="92B6F6E568344EF28273D533A411DA206">
    <w:name w:val="92B6F6E568344EF28273D533A411DA206"/>
    <w:rsid w:val="00721312"/>
    <w:pPr>
      <w:spacing w:before="160" w:after="160" w:line="336" w:lineRule="auto"/>
    </w:pPr>
    <w:rPr>
      <w:rFonts w:eastAsiaTheme="minorHAnsi"/>
      <w:lang w:eastAsia="en-US"/>
    </w:rPr>
  </w:style>
  <w:style w:type="paragraph" w:customStyle="1" w:styleId="3FE5DCB8693C4181A27B6256242A0A795">
    <w:name w:val="3FE5DCB8693C4181A27B6256242A0A795"/>
    <w:rsid w:val="00721312"/>
    <w:pPr>
      <w:spacing w:before="160" w:after="160" w:line="336" w:lineRule="auto"/>
    </w:pPr>
    <w:rPr>
      <w:rFonts w:eastAsiaTheme="minorHAnsi"/>
      <w:lang w:eastAsia="en-US"/>
    </w:rPr>
  </w:style>
  <w:style w:type="paragraph" w:customStyle="1" w:styleId="38F87EB45F574B98B1A8237091DE8D4A6">
    <w:name w:val="38F87EB45F574B98B1A8237091DE8D4A6"/>
    <w:rsid w:val="00721312"/>
    <w:pPr>
      <w:spacing w:before="160" w:after="160" w:line="336" w:lineRule="auto"/>
    </w:pPr>
    <w:rPr>
      <w:rFonts w:eastAsiaTheme="minorHAnsi"/>
      <w:lang w:eastAsia="en-US"/>
    </w:rPr>
  </w:style>
  <w:style w:type="paragraph" w:customStyle="1" w:styleId="8013FA8594124EFDA3774F7CCFBBB93B6">
    <w:name w:val="8013FA8594124EFDA3774F7CCFBBB93B6"/>
    <w:rsid w:val="00721312"/>
    <w:pPr>
      <w:spacing w:before="160" w:after="160" w:line="336" w:lineRule="auto"/>
    </w:pPr>
    <w:rPr>
      <w:rFonts w:eastAsiaTheme="minorHAnsi"/>
      <w:lang w:eastAsia="en-US"/>
    </w:rPr>
  </w:style>
  <w:style w:type="paragraph" w:customStyle="1" w:styleId="11E41DB95EAA4C0FB44CF6E9FCAA211D2">
    <w:name w:val="11E41DB95EAA4C0FB44CF6E9FCAA211D2"/>
    <w:rsid w:val="00721312"/>
    <w:pPr>
      <w:spacing w:before="160" w:after="160" w:line="336" w:lineRule="auto"/>
    </w:pPr>
    <w:rPr>
      <w:rFonts w:eastAsiaTheme="minorHAnsi"/>
      <w:lang w:eastAsia="en-US"/>
    </w:rPr>
  </w:style>
  <w:style w:type="paragraph" w:customStyle="1" w:styleId="D7D8DB8C18A543FE9DCAE01FBD97E17C2">
    <w:name w:val="D7D8DB8C18A543FE9DCAE01FBD97E17C2"/>
    <w:rsid w:val="00721312"/>
    <w:pPr>
      <w:spacing w:before="160" w:after="160" w:line="336" w:lineRule="auto"/>
    </w:pPr>
    <w:rPr>
      <w:rFonts w:eastAsiaTheme="minorHAnsi"/>
      <w:lang w:eastAsia="en-US"/>
    </w:rPr>
  </w:style>
  <w:style w:type="paragraph" w:customStyle="1" w:styleId="59B642F922604B00A735DFF9509F603D2">
    <w:name w:val="59B642F922604B00A735DFF9509F603D2"/>
    <w:rsid w:val="00721312"/>
    <w:pPr>
      <w:spacing w:before="160" w:after="160" w:line="336" w:lineRule="auto"/>
    </w:pPr>
    <w:rPr>
      <w:rFonts w:eastAsiaTheme="minorHAnsi"/>
      <w:lang w:eastAsia="en-US"/>
    </w:rPr>
  </w:style>
  <w:style w:type="paragraph" w:customStyle="1" w:styleId="1C910814CCC545B4AEDC77E80FC4739A2">
    <w:name w:val="1C910814CCC545B4AEDC77E80FC4739A2"/>
    <w:rsid w:val="00721312"/>
    <w:pPr>
      <w:spacing w:before="160" w:after="160" w:line="336" w:lineRule="auto"/>
    </w:pPr>
    <w:rPr>
      <w:rFonts w:eastAsiaTheme="minorHAnsi"/>
      <w:lang w:eastAsia="en-US"/>
    </w:rPr>
  </w:style>
  <w:style w:type="paragraph" w:customStyle="1" w:styleId="A6C67587BBEE4E2482BBF4CA5DFCE5FB2">
    <w:name w:val="A6C67587BBEE4E2482BBF4CA5DFCE5FB2"/>
    <w:rsid w:val="00721312"/>
    <w:pPr>
      <w:spacing w:before="160" w:after="160" w:line="336" w:lineRule="auto"/>
    </w:pPr>
    <w:rPr>
      <w:rFonts w:eastAsiaTheme="minorHAnsi"/>
      <w:lang w:eastAsia="en-US"/>
    </w:rPr>
  </w:style>
  <w:style w:type="paragraph" w:customStyle="1" w:styleId="171EEC746FCF4628B16469891B95DD9C1">
    <w:name w:val="171EEC746FCF4628B16469891B95DD9C1"/>
    <w:rsid w:val="00721312"/>
    <w:pPr>
      <w:spacing w:before="160" w:after="160" w:line="336" w:lineRule="auto"/>
    </w:pPr>
    <w:rPr>
      <w:rFonts w:eastAsiaTheme="minorHAnsi"/>
      <w:lang w:eastAsia="en-US"/>
    </w:rPr>
  </w:style>
  <w:style w:type="paragraph" w:customStyle="1" w:styleId="C90C44C110244B1DBC645B16692F58611">
    <w:name w:val="C90C44C110244B1DBC645B16692F58611"/>
    <w:rsid w:val="00721312"/>
    <w:pPr>
      <w:spacing w:before="160" w:after="160" w:line="336" w:lineRule="auto"/>
    </w:pPr>
    <w:rPr>
      <w:rFonts w:eastAsiaTheme="minorHAnsi"/>
      <w:lang w:eastAsia="en-US"/>
    </w:rPr>
  </w:style>
  <w:style w:type="paragraph" w:customStyle="1" w:styleId="9F51EA306E374DB384F78153CB073EE32">
    <w:name w:val="9F51EA306E374DB384F78153CB073EE32"/>
    <w:rsid w:val="00721312"/>
    <w:pPr>
      <w:spacing w:before="160" w:after="160" w:line="336" w:lineRule="auto"/>
    </w:pPr>
    <w:rPr>
      <w:rFonts w:eastAsiaTheme="minorHAnsi"/>
      <w:lang w:eastAsia="en-US"/>
    </w:rPr>
  </w:style>
  <w:style w:type="paragraph" w:customStyle="1" w:styleId="941D4CE0D3BF43D7B58469453A68F71B2">
    <w:name w:val="941D4CE0D3BF43D7B58469453A68F71B2"/>
    <w:rsid w:val="00721312"/>
    <w:pPr>
      <w:spacing w:before="160" w:after="160" w:line="336" w:lineRule="auto"/>
    </w:pPr>
    <w:rPr>
      <w:rFonts w:eastAsiaTheme="minorHAnsi"/>
      <w:lang w:eastAsia="en-US"/>
    </w:rPr>
  </w:style>
  <w:style w:type="paragraph" w:customStyle="1" w:styleId="9DA70D1AE51E40D98DB29162A0F8D9342">
    <w:name w:val="9DA70D1AE51E40D98DB29162A0F8D9342"/>
    <w:rsid w:val="00721312"/>
    <w:pPr>
      <w:spacing w:before="160" w:after="160" w:line="336" w:lineRule="auto"/>
    </w:pPr>
    <w:rPr>
      <w:rFonts w:eastAsiaTheme="minorHAnsi"/>
      <w:lang w:eastAsia="en-US"/>
    </w:rPr>
  </w:style>
  <w:style w:type="paragraph" w:customStyle="1" w:styleId="B8514206D1DB41CDB18256559373FDCA1">
    <w:name w:val="B8514206D1DB41CDB18256559373FDCA1"/>
    <w:rsid w:val="00721312"/>
    <w:pPr>
      <w:spacing w:before="160" w:after="160" w:line="336" w:lineRule="auto"/>
    </w:pPr>
    <w:rPr>
      <w:rFonts w:eastAsiaTheme="minorHAnsi"/>
      <w:lang w:eastAsia="en-US"/>
    </w:rPr>
  </w:style>
  <w:style w:type="paragraph" w:customStyle="1" w:styleId="8B0EC31AAE734B909D8CE5FF4D7998581">
    <w:name w:val="8B0EC31AAE734B909D8CE5FF4D7998581"/>
    <w:rsid w:val="00721312"/>
    <w:pPr>
      <w:spacing w:before="160" w:after="160" w:line="336" w:lineRule="auto"/>
    </w:pPr>
    <w:rPr>
      <w:rFonts w:eastAsiaTheme="minorHAnsi"/>
      <w:lang w:eastAsia="en-US"/>
    </w:rPr>
  </w:style>
  <w:style w:type="paragraph" w:customStyle="1" w:styleId="A1D2923DB9B1489785A58C12828B86A32">
    <w:name w:val="A1D2923DB9B1489785A58C12828B86A32"/>
    <w:rsid w:val="00721312"/>
    <w:pPr>
      <w:spacing w:before="160" w:after="160" w:line="336" w:lineRule="auto"/>
    </w:pPr>
    <w:rPr>
      <w:rFonts w:eastAsiaTheme="minorHAnsi"/>
      <w:lang w:eastAsia="en-US"/>
    </w:rPr>
  </w:style>
  <w:style w:type="paragraph" w:customStyle="1" w:styleId="ED18EA72B8114E71B97EA924C7ACB68C2">
    <w:name w:val="ED18EA72B8114E71B97EA924C7ACB68C2"/>
    <w:rsid w:val="00721312"/>
    <w:pPr>
      <w:spacing w:before="160" w:after="160" w:line="336" w:lineRule="auto"/>
    </w:pPr>
    <w:rPr>
      <w:rFonts w:eastAsiaTheme="minorHAnsi"/>
      <w:lang w:eastAsia="en-US"/>
    </w:rPr>
  </w:style>
  <w:style w:type="paragraph" w:customStyle="1" w:styleId="B6894793185942A9A50CB3230458C1D12">
    <w:name w:val="B6894793185942A9A50CB3230458C1D12"/>
    <w:rsid w:val="00721312"/>
    <w:pPr>
      <w:spacing w:before="160" w:after="160" w:line="336" w:lineRule="auto"/>
    </w:pPr>
    <w:rPr>
      <w:rFonts w:eastAsiaTheme="minorHAnsi"/>
      <w:lang w:eastAsia="en-US"/>
    </w:rPr>
  </w:style>
  <w:style w:type="paragraph" w:customStyle="1" w:styleId="73683B03AD2945A9A660651FF4E9AF8B1">
    <w:name w:val="73683B03AD2945A9A660651FF4E9AF8B1"/>
    <w:rsid w:val="00721312"/>
    <w:pPr>
      <w:spacing w:before="160" w:after="160" w:line="336" w:lineRule="auto"/>
    </w:pPr>
    <w:rPr>
      <w:rFonts w:eastAsiaTheme="minorHAnsi"/>
      <w:lang w:eastAsia="en-US"/>
    </w:rPr>
  </w:style>
  <w:style w:type="paragraph" w:customStyle="1" w:styleId="B9EF55757CEF4EF6A7CA9F6763AEDF821">
    <w:name w:val="B9EF55757CEF4EF6A7CA9F6763AEDF821"/>
    <w:rsid w:val="00721312"/>
    <w:pPr>
      <w:spacing w:before="160" w:after="160" w:line="336" w:lineRule="auto"/>
    </w:pPr>
    <w:rPr>
      <w:rFonts w:eastAsiaTheme="minorHAnsi"/>
      <w:lang w:eastAsia="en-US"/>
    </w:rPr>
  </w:style>
  <w:style w:type="paragraph" w:customStyle="1" w:styleId="98F22F0F7C664F3BA47006708A6EB46A2">
    <w:name w:val="98F22F0F7C664F3BA47006708A6EB46A2"/>
    <w:rsid w:val="00721312"/>
    <w:pPr>
      <w:spacing w:before="160" w:after="160" w:line="336" w:lineRule="auto"/>
    </w:pPr>
    <w:rPr>
      <w:rFonts w:eastAsiaTheme="minorHAnsi"/>
      <w:lang w:eastAsia="en-US"/>
    </w:rPr>
  </w:style>
  <w:style w:type="paragraph" w:customStyle="1" w:styleId="AD5694DB3E624DE6A58A22C2018DBD932">
    <w:name w:val="AD5694DB3E624DE6A58A22C2018DBD932"/>
    <w:rsid w:val="00721312"/>
    <w:pPr>
      <w:spacing w:before="160" w:after="160" w:line="336" w:lineRule="auto"/>
    </w:pPr>
    <w:rPr>
      <w:rFonts w:eastAsiaTheme="minorHAnsi"/>
      <w:lang w:eastAsia="en-US"/>
    </w:rPr>
  </w:style>
  <w:style w:type="paragraph" w:customStyle="1" w:styleId="719779575BE14A24B3E1B636F10686842">
    <w:name w:val="719779575BE14A24B3E1B636F10686842"/>
    <w:rsid w:val="00721312"/>
    <w:pPr>
      <w:spacing w:before="160" w:after="160" w:line="336" w:lineRule="auto"/>
    </w:pPr>
    <w:rPr>
      <w:rFonts w:eastAsiaTheme="minorHAnsi"/>
      <w:lang w:eastAsia="en-US"/>
    </w:rPr>
  </w:style>
  <w:style w:type="paragraph" w:customStyle="1" w:styleId="1876E51742564978AED25838D3A4C9961">
    <w:name w:val="1876E51742564978AED25838D3A4C9961"/>
    <w:rsid w:val="00721312"/>
    <w:pPr>
      <w:spacing w:before="160" w:after="160" w:line="336" w:lineRule="auto"/>
    </w:pPr>
    <w:rPr>
      <w:rFonts w:eastAsiaTheme="minorHAnsi"/>
      <w:lang w:eastAsia="en-US"/>
    </w:rPr>
  </w:style>
  <w:style w:type="paragraph" w:customStyle="1" w:styleId="3B74C174BB6F45D3A57EA1298BAF92BF1">
    <w:name w:val="3B74C174BB6F45D3A57EA1298BAF92BF1"/>
    <w:rsid w:val="00721312"/>
    <w:pPr>
      <w:spacing w:before="160" w:after="160" w:line="336" w:lineRule="auto"/>
    </w:pPr>
    <w:rPr>
      <w:rFonts w:eastAsiaTheme="minorHAnsi"/>
      <w:lang w:eastAsia="en-US"/>
    </w:rPr>
  </w:style>
  <w:style w:type="paragraph" w:customStyle="1" w:styleId="3F4C6F544C94402E8A968A87E4E5202D2">
    <w:name w:val="3F4C6F544C94402E8A968A87E4E5202D2"/>
    <w:rsid w:val="00721312"/>
    <w:pPr>
      <w:spacing w:before="160" w:after="160" w:line="336" w:lineRule="auto"/>
    </w:pPr>
    <w:rPr>
      <w:rFonts w:eastAsiaTheme="minorHAnsi"/>
      <w:lang w:eastAsia="en-US"/>
    </w:rPr>
  </w:style>
  <w:style w:type="paragraph" w:customStyle="1" w:styleId="541B24AA874042E3AC07E92ACA369B422">
    <w:name w:val="541B24AA874042E3AC07E92ACA369B422"/>
    <w:rsid w:val="00721312"/>
    <w:pPr>
      <w:spacing w:before="160" w:after="160" w:line="336" w:lineRule="auto"/>
    </w:pPr>
    <w:rPr>
      <w:rFonts w:eastAsiaTheme="minorHAnsi"/>
      <w:lang w:eastAsia="en-US"/>
    </w:rPr>
  </w:style>
  <w:style w:type="paragraph" w:customStyle="1" w:styleId="B63B5DB52506413FADD36FD2D0B605F32">
    <w:name w:val="B63B5DB52506413FADD36FD2D0B605F32"/>
    <w:rsid w:val="00721312"/>
    <w:pPr>
      <w:spacing w:before="160" w:after="160" w:line="336" w:lineRule="auto"/>
    </w:pPr>
    <w:rPr>
      <w:rFonts w:eastAsiaTheme="minorHAnsi"/>
      <w:lang w:eastAsia="en-US"/>
    </w:rPr>
  </w:style>
  <w:style w:type="paragraph" w:customStyle="1" w:styleId="1FEA084EAE3C46A8A300F7113CE5BEC41">
    <w:name w:val="1FEA084EAE3C46A8A300F7113CE5BEC41"/>
    <w:rsid w:val="00721312"/>
    <w:pPr>
      <w:spacing w:before="160" w:after="160" w:line="336" w:lineRule="auto"/>
    </w:pPr>
    <w:rPr>
      <w:rFonts w:eastAsiaTheme="minorHAnsi"/>
      <w:lang w:eastAsia="en-US"/>
    </w:rPr>
  </w:style>
  <w:style w:type="paragraph" w:customStyle="1" w:styleId="8D572DF16D3A434F9506006D3000B7371">
    <w:name w:val="8D572DF16D3A434F9506006D3000B7371"/>
    <w:rsid w:val="00721312"/>
    <w:pPr>
      <w:spacing w:before="160" w:after="160" w:line="336" w:lineRule="auto"/>
    </w:pPr>
    <w:rPr>
      <w:rFonts w:eastAsiaTheme="minorHAnsi"/>
      <w:lang w:eastAsia="en-US"/>
    </w:rPr>
  </w:style>
  <w:style w:type="paragraph" w:customStyle="1" w:styleId="93B105C0ED944B46B7CDD99D812B32DA1">
    <w:name w:val="93B105C0ED944B46B7CDD99D812B32DA1"/>
    <w:rsid w:val="00721312"/>
    <w:pPr>
      <w:spacing w:before="160" w:after="160" w:line="336" w:lineRule="auto"/>
    </w:pPr>
    <w:rPr>
      <w:rFonts w:eastAsiaTheme="minorHAnsi"/>
      <w:lang w:eastAsia="en-US"/>
    </w:rPr>
  </w:style>
  <w:style w:type="paragraph" w:customStyle="1" w:styleId="4213E8132D834AA48575042861E2C94A1">
    <w:name w:val="4213E8132D834AA48575042861E2C94A1"/>
    <w:rsid w:val="00721312"/>
    <w:pPr>
      <w:spacing w:before="160" w:after="160" w:line="336" w:lineRule="auto"/>
    </w:pPr>
    <w:rPr>
      <w:rFonts w:eastAsiaTheme="minorHAnsi"/>
      <w:lang w:eastAsia="en-US"/>
    </w:rPr>
  </w:style>
  <w:style w:type="paragraph" w:customStyle="1" w:styleId="1AAAF864E0354A98B61190BE4747AD811">
    <w:name w:val="1AAAF864E0354A98B61190BE4747AD811"/>
    <w:rsid w:val="00721312"/>
    <w:pPr>
      <w:spacing w:before="160" w:after="160" w:line="336" w:lineRule="auto"/>
    </w:pPr>
    <w:rPr>
      <w:rFonts w:eastAsiaTheme="minorHAnsi"/>
      <w:lang w:eastAsia="en-US"/>
    </w:rPr>
  </w:style>
  <w:style w:type="paragraph" w:customStyle="1" w:styleId="E2C5515F1E5D4F48BE333A127AEADE6D1">
    <w:name w:val="E2C5515F1E5D4F48BE333A127AEADE6D1"/>
    <w:rsid w:val="00721312"/>
    <w:pPr>
      <w:spacing w:before="160" w:after="160" w:line="336" w:lineRule="auto"/>
    </w:pPr>
    <w:rPr>
      <w:rFonts w:eastAsiaTheme="minorHAnsi"/>
      <w:lang w:eastAsia="en-US"/>
    </w:rPr>
  </w:style>
  <w:style w:type="paragraph" w:customStyle="1" w:styleId="B04CD94E0B424D65B5F47D56F69255821">
    <w:name w:val="B04CD94E0B424D65B5F47D56F69255821"/>
    <w:rsid w:val="00721312"/>
    <w:pPr>
      <w:spacing w:before="160" w:after="160" w:line="336" w:lineRule="auto"/>
    </w:pPr>
    <w:rPr>
      <w:rFonts w:eastAsiaTheme="minorHAnsi"/>
      <w:lang w:eastAsia="en-US"/>
    </w:rPr>
  </w:style>
  <w:style w:type="paragraph" w:customStyle="1" w:styleId="8D16E151A1304A26A22227AD8B94858D1">
    <w:name w:val="8D16E151A1304A26A22227AD8B94858D1"/>
    <w:rsid w:val="00721312"/>
    <w:pPr>
      <w:spacing w:before="160" w:after="160" w:line="336" w:lineRule="auto"/>
    </w:pPr>
    <w:rPr>
      <w:rFonts w:eastAsiaTheme="minorHAnsi"/>
      <w:lang w:eastAsia="en-US"/>
    </w:rPr>
  </w:style>
  <w:style w:type="paragraph" w:customStyle="1" w:styleId="2E2D3D2BBDD241C4B24E407441905F551">
    <w:name w:val="2E2D3D2BBDD241C4B24E407441905F551"/>
    <w:rsid w:val="00721312"/>
    <w:pPr>
      <w:spacing w:before="160" w:after="160" w:line="336" w:lineRule="auto"/>
    </w:pPr>
    <w:rPr>
      <w:rFonts w:eastAsiaTheme="minorHAnsi"/>
      <w:lang w:eastAsia="en-US"/>
    </w:rPr>
  </w:style>
  <w:style w:type="paragraph" w:customStyle="1" w:styleId="16719082A21D4D0C917BBCEC9DFFA37C1">
    <w:name w:val="16719082A21D4D0C917BBCEC9DFFA37C1"/>
    <w:rsid w:val="00721312"/>
    <w:pPr>
      <w:spacing w:before="160" w:after="160" w:line="336" w:lineRule="auto"/>
    </w:pPr>
    <w:rPr>
      <w:rFonts w:eastAsiaTheme="minorHAnsi"/>
      <w:lang w:eastAsia="en-US"/>
    </w:rPr>
  </w:style>
  <w:style w:type="paragraph" w:customStyle="1" w:styleId="2B5BEEE6F034484DA5709844C83F19531">
    <w:name w:val="2B5BEEE6F034484DA5709844C83F19531"/>
    <w:rsid w:val="00721312"/>
    <w:pPr>
      <w:spacing w:before="160" w:after="160" w:line="336" w:lineRule="auto"/>
    </w:pPr>
    <w:rPr>
      <w:rFonts w:eastAsiaTheme="minorHAnsi"/>
      <w:lang w:eastAsia="en-US"/>
    </w:rPr>
  </w:style>
  <w:style w:type="paragraph" w:customStyle="1" w:styleId="669664EDEF7A40CC81C60C3E0872A1B41">
    <w:name w:val="669664EDEF7A40CC81C60C3E0872A1B41"/>
    <w:rsid w:val="00721312"/>
    <w:pPr>
      <w:spacing w:before="160" w:after="160" w:line="336" w:lineRule="auto"/>
    </w:pPr>
    <w:rPr>
      <w:rFonts w:eastAsiaTheme="minorHAnsi"/>
      <w:lang w:eastAsia="en-US"/>
    </w:rPr>
  </w:style>
  <w:style w:type="paragraph" w:customStyle="1" w:styleId="2545304E53C74FAE9AED1F03F73773DB1">
    <w:name w:val="2545304E53C74FAE9AED1F03F73773DB1"/>
    <w:rsid w:val="00721312"/>
    <w:pPr>
      <w:spacing w:before="160" w:after="160" w:line="336" w:lineRule="auto"/>
    </w:pPr>
    <w:rPr>
      <w:rFonts w:eastAsiaTheme="minorHAnsi"/>
      <w:lang w:eastAsia="en-US"/>
    </w:rPr>
  </w:style>
  <w:style w:type="paragraph" w:customStyle="1" w:styleId="7C391CF188304B84A3A804920784F76E1">
    <w:name w:val="7C391CF188304B84A3A804920784F76E1"/>
    <w:rsid w:val="00721312"/>
    <w:pPr>
      <w:spacing w:before="160" w:after="160" w:line="336" w:lineRule="auto"/>
    </w:pPr>
    <w:rPr>
      <w:rFonts w:eastAsiaTheme="minorHAnsi"/>
      <w:lang w:eastAsia="en-US"/>
    </w:rPr>
  </w:style>
  <w:style w:type="paragraph" w:customStyle="1" w:styleId="735E948698834CB38CBAAA0E5B6FF6E91">
    <w:name w:val="735E948698834CB38CBAAA0E5B6FF6E91"/>
    <w:rsid w:val="00721312"/>
    <w:pPr>
      <w:spacing w:before="160" w:after="160" w:line="336" w:lineRule="auto"/>
    </w:pPr>
    <w:rPr>
      <w:rFonts w:eastAsiaTheme="minorHAnsi"/>
      <w:lang w:eastAsia="en-US"/>
    </w:rPr>
  </w:style>
  <w:style w:type="paragraph" w:customStyle="1" w:styleId="53FBD672451045DCB7CCBB894C23DD631">
    <w:name w:val="53FBD672451045DCB7CCBB894C23DD631"/>
    <w:rsid w:val="00721312"/>
    <w:pPr>
      <w:spacing w:before="160" w:after="160" w:line="336" w:lineRule="auto"/>
    </w:pPr>
    <w:rPr>
      <w:rFonts w:eastAsiaTheme="minorHAnsi"/>
      <w:lang w:eastAsia="en-US"/>
    </w:rPr>
  </w:style>
  <w:style w:type="paragraph" w:customStyle="1" w:styleId="3E0934B1833F4AC180535FE877F850DE1">
    <w:name w:val="3E0934B1833F4AC180535FE877F850DE1"/>
    <w:rsid w:val="00721312"/>
    <w:pPr>
      <w:spacing w:before="160" w:after="160" w:line="336" w:lineRule="auto"/>
    </w:pPr>
    <w:rPr>
      <w:rFonts w:eastAsiaTheme="minorHAnsi"/>
      <w:lang w:eastAsia="en-US"/>
    </w:rPr>
  </w:style>
  <w:style w:type="paragraph" w:customStyle="1" w:styleId="6DDEAE75D46A4D729D01BE548118C7941">
    <w:name w:val="6DDEAE75D46A4D729D01BE548118C7941"/>
    <w:rsid w:val="00721312"/>
    <w:pPr>
      <w:spacing w:before="160" w:after="160" w:line="336" w:lineRule="auto"/>
    </w:pPr>
    <w:rPr>
      <w:rFonts w:eastAsiaTheme="minorHAnsi"/>
      <w:lang w:eastAsia="en-US"/>
    </w:rPr>
  </w:style>
  <w:style w:type="paragraph" w:customStyle="1" w:styleId="1D0AC759CF1A49DE88B4BEF6E0372F9D1">
    <w:name w:val="1D0AC759CF1A49DE88B4BEF6E0372F9D1"/>
    <w:rsid w:val="00721312"/>
    <w:pPr>
      <w:spacing w:before="160" w:after="160" w:line="336" w:lineRule="auto"/>
    </w:pPr>
    <w:rPr>
      <w:rFonts w:eastAsiaTheme="minorHAnsi"/>
      <w:lang w:eastAsia="en-US"/>
    </w:rPr>
  </w:style>
  <w:style w:type="paragraph" w:customStyle="1" w:styleId="C85AEBB01BC745D8B300D6315E1ECD591">
    <w:name w:val="C85AEBB01BC745D8B300D6315E1ECD591"/>
    <w:rsid w:val="00721312"/>
    <w:pPr>
      <w:spacing w:before="160" w:after="160" w:line="336" w:lineRule="auto"/>
    </w:pPr>
    <w:rPr>
      <w:rFonts w:eastAsiaTheme="minorHAnsi"/>
      <w:lang w:eastAsia="en-US"/>
    </w:rPr>
  </w:style>
  <w:style w:type="paragraph" w:customStyle="1" w:styleId="2732502DA30345698A5F02936FED92201">
    <w:name w:val="2732502DA30345698A5F02936FED92201"/>
    <w:rsid w:val="00721312"/>
    <w:pPr>
      <w:spacing w:before="160" w:after="160" w:line="336" w:lineRule="auto"/>
    </w:pPr>
    <w:rPr>
      <w:rFonts w:eastAsiaTheme="minorHAnsi"/>
      <w:lang w:eastAsia="en-US"/>
    </w:rPr>
  </w:style>
  <w:style w:type="paragraph" w:customStyle="1" w:styleId="A6EDDC8831DA476AB93399C8FD2933791">
    <w:name w:val="A6EDDC8831DA476AB93399C8FD2933791"/>
    <w:rsid w:val="00721312"/>
    <w:pPr>
      <w:spacing w:before="160" w:after="160" w:line="336" w:lineRule="auto"/>
    </w:pPr>
    <w:rPr>
      <w:rFonts w:eastAsiaTheme="minorHAnsi"/>
      <w:lang w:eastAsia="en-US"/>
    </w:rPr>
  </w:style>
  <w:style w:type="paragraph" w:customStyle="1" w:styleId="FB256684EEBA46A39C02512B850FE5B01">
    <w:name w:val="FB256684EEBA46A39C02512B850FE5B01"/>
    <w:rsid w:val="00721312"/>
    <w:pPr>
      <w:spacing w:before="160" w:after="160" w:line="336" w:lineRule="auto"/>
    </w:pPr>
    <w:rPr>
      <w:rFonts w:eastAsiaTheme="minorHAnsi"/>
      <w:lang w:eastAsia="en-US"/>
    </w:rPr>
  </w:style>
  <w:style w:type="paragraph" w:customStyle="1" w:styleId="5CC6FD5F24484C0BAC05A3C29128A4871">
    <w:name w:val="5CC6FD5F24484C0BAC05A3C29128A4871"/>
    <w:rsid w:val="00721312"/>
    <w:pPr>
      <w:spacing w:before="160" w:after="160" w:line="336" w:lineRule="auto"/>
    </w:pPr>
    <w:rPr>
      <w:rFonts w:eastAsiaTheme="minorHAnsi"/>
      <w:lang w:eastAsia="en-US"/>
    </w:rPr>
  </w:style>
  <w:style w:type="paragraph" w:customStyle="1" w:styleId="C20726EFB84D4EEEBBC8FF0BC65A950E1">
    <w:name w:val="C20726EFB84D4EEEBBC8FF0BC65A950E1"/>
    <w:rsid w:val="00721312"/>
    <w:pPr>
      <w:spacing w:before="160" w:after="160" w:line="336" w:lineRule="auto"/>
    </w:pPr>
    <w:rPr>
      <w:rFonts w:eastAsiaTheme="minorHAnsi"/>
      <w:lang w:eastAsia="en-US"/>
    </w:rPr>
  </w:style>
  <w:style w:type="paragraph" w:customStyle="1" w:styleId="7E6B732A5AEE4B8F8F4239288F7CAC691">
    <w:name w:val="7E6B732A5AEE4B8F8F4239288F7CAC691"/>
    <w:rsid w:val="00721312"/>
    <w:pPr>
      <w:spacing w:before="160" w:after="160" w:line="336" w:lineRule="auto"/>
    </w:pPr>
    <w:rPr>
      <w:rFonts w:eastAsiaTheme="minorHAnsi"/>
      <w:lang w:eastAsia="en-US"/>
    </w:rPr>
  </w:style>
  <w:style w:type="paragraph" w:customStyle="1" w:styleId="0E137E1B80F24C3384FDC696434114F11">
    <w:name w:val="0E137E1B80F24C3384FDC696434114F11"/>
    <w:rsid w:val="00721312"/>
    <w:pPr>
      <w:spacing w:before="160" w:after="160" w:line="336" w:lineRule="auto"/>
    </w:pPr>
    <w:rPr>
      <w:rFonts w:eastAsiaTheme="minorHAnsi"/>
      <w:lang w:eastAsia="en-US"/>
    </w:rPr>
  </w:style>
  <w:style w:type="paragraph" w:customStyle="1" w:styleId="444716DF5B78449CAEA5FE6D00E1B4611">
    <w:name w:val="444716DF5B78449CAEA5FE6D00E1B4611"/>
    <w:rsid w:val="00721312"/>
    <w:pPr>
      <w:spacing w:before="160" w:after="160" w:line="336" w:lineRule="auto"/>
    </w:pPr>
    <w:rPr>
      <w:rFonts w:eastAsiaTheme="minorHAnsi"/>
      <w:lang w:eastAsia="en-US"/>
    </w:rPr>
  </w:style>
  <w:style w:type="paragraph" w:customStyle="1" w:styleId="5386F735FB894CDEBCD0F5FB9544C6EC1">
    <w:name w:val="5386F735FB894CDEBCD0F5FB9544C6EC1"/>
    <w:rsid w:val="00721312"/>
    <w:pPr>
      <w:spacing w:before="160" w:after="160" w:line="336" w:lineRule="auto"/>
    </w:pPr>
    <w:rPr>
      <w:rFonts w:eastAsiaTheme="minorHAnsi"/>
      <w:lang w:eastAsia="en-US"/>
    </w:rPr>
  </w:style>
  <w:style w:type="paragraph" w:customStyle="1" w:styleId="A4555CF45AF54C2A9084F77910DAF3141">
    <w:name w:val="A4555CF45AF54C2A9084F77910DAF3141"/>
    <w:rsid w:val="00721312"/>
    <w:pPr>
      <w:spacing w:before="160" w:after="160" w:line="336" w:lineRule="auto"/>
    </w:pPr>
    <w:rPr>
      <w:rFonts w:eastAsiaTheme="minorHAnsi"/>
      <w:lang w:eastAsia="en-US"/>
    </w:rPr>
  </w:style>
  <w:style w:type="paragraph" w:customStyle="1" w:styleId="8069E4E1A335426EB6CA7F1A56F30D7C1">
    <w:name w:val="8069E4E1A335426EB6CA7F1A56F30D7C1"/>
    <w:rsid w:val="00721312"/>
    <w:pPr>
      <w:spacing w:before="160" w:after="160" w:line="336" w:lineRule="auto"/>
    </w:pPr>
    <w:rPr>
      <w:rFonts w:eastAsiaTheme="minorHAnsi"/>
      <w:lang w:eastAsia="en-US"/>
    </w:rPr>
  </w:style>
  <w:style w:type="paragraph" w:customStyle="1" w:styleId="392E08D607924AD5A69369E019CACE211">
    <w:name w:val="392E08D607924AD5A69369E019CACE211"/>
    <w:rsid w:val="00721312"/>
    <w:pPr>
      <w:spacing w:before="160" w:after="160" w:line="336" w:lineRule="auto"/>
    </w:pPr>
    <w:rPr>
      <w:rFonts w:eastAsiaTheme="minorHAnsi"/>
      <w:lang w:eastAsia="en-US"/>
    </w:rPr>
  </w:style>
  <w:style w:type="paragraph" w:customStyle="1" w:styleId="F975949A94AE452081EA8965A4F651721">
    <w:name w:val="F975949A94AE452081EA8965A4F651721"/>
    <w:rsid w:val="00721312"/>
    <w:pPr>
      <w:spacing w:before="160" w:after="160" w:line="336" w:lineRule="auto"/>
    </w:pPr>
    <w:rPr>
      <w:rFonts w:eastAsiaTheme="minorHAnsi"/>
      <w:lang w:eastAsia="en-US"/>
    </w:rPr>
  </w:style>
  <w:style w:type="paragraph" w:customStyle="1" w:styleId="231A1DB48212429EA08B086F138919751">
    <w:name w:val="231A1DB48212429EA08B086F138919751"/>
    <w:rsid w:val="00721312"/>
    <w:pPr>
      <w:spacing w:before="160" w:after="160" w:line="336" w:lineRule="auto"/>
    </w:pPr>
    <w:rPr>
      <w:rFonts w:eastAsiaTheme="minorHAnsi"/>
      <w:lang w:eastAsia="en-US"/>
    </w:rPr>
  </w:style>
  <w:style w:type="paragraph" w:customStyle="1" w:styleId="DD462A8AB0B345D59FB9C77C3A916D381">
    <w:name w:val="DD462A8AB0B345D59FB9C77C3A916D381"/>
    <w:rsid w:val="00721312"/>
    <w:pPr>
      <w:spacing w:before="160" w:after="160" w:line="336" w:lineRule="auto"/>
    </w:pPr>
    <w:rPr>
      <w:rFonts w:eastAsiaTheme="minorHAnsi"/>
      <w:lang w:eastAsia="en-US"/>
    </w:rPr>
  </w:style>
  <w:style w:type="paragraph" w:customStyle="1" w:styleId="9FFA9131690544ECBE22CC8F6BEE59F71">
    <w:name w:val="9FFA9131690544ECBE22CC8F6BEE59F71"/>
    <w:rsid w:val="00721312"/>
    <w:pPr>
      <w:spacing w:before="160" w:after="160" w:line="336" w:lineRule="auto"/>
    </w:pPr>
    <w:rPr>
      <w:rFonts w:eastAsiaTheme="minorHAnsi"/>
      <w:lang w:eastAsia="en-US"/>
    </w:rPr>
  </w:style>
  <w:style w:type="paragraph" w:customStyle="1" w:styleId="B48D27D57A154D2E9B952CEF1A82BF401">
    <w:name w:val="B48D27D57A154D2E9B952CEF1A82BF401"/>
    <w:rsid w:val="00721312"/>
    <w:pPr>
      <w:spacing w:before="160" w:after="160" w:line="336" w:lineRule="auto"/>
    </w:pPr>
    <w:rPr>
      <w:rFonts w:eastAsiaTheme="minorHAnsi"/>
      <w:lang w:eastAsia="en-US"/>
    </w:rPr>
  </w:style>
  <w:style w:type="paragraph" w:customStyle="1" w:styleId="38ECA232B8334C57B2B26864A1F5A3AE1">
    <w:name w:val="38ECA232B8334C57B2B26864A1F5A3AE1"/>
    <w:rsid w:val="00721312"/>
    <w:pPr>
      <w:spacing w:before="160" w:after="160" w:line="336" w:lineRule="auto"/>
    </w:pPr>
    <w:rPr>
      <w:rFonts w:eastAsiaTheme="minorHAnsi"/>
      <w:lang w:eastAsia="en-US"/>
    </w:rPr>
  </w:style>
  <w:style w:type="paragraph" w:customStyle="1" w:styleId="8092E6BDB4504DB48399E4FC2003C96A1">
    <w:name w:val="8092E6BDB4504DB48399E4FC2003C96A1"/>
    <w:rsid w:val="00721312"/>
    <w:pPr>
      <w:spacing w:before="160" w:after="160" w:line="336" w:lineRule="auto"/>
    </w:pPr>
    <w:rPr>
      <w:rFonts w:eastAsiaTheme="minorHAnsi"/>
      <w:lang w:eastAsia="en-US"/>
    </w:rPr>
  </w:style>
  <w:style w:type="paragraph" w:customStyle="1" w:styleId="776DB0DC1B0D4475B7A87A5843ADAE911">
    <w:name w:val="776DB0DC1B0D4475B7A87A5843ADAE911"/>
    <w:rsid w:val="00721312"/>
    <w:pPr>
      <w:spacing w:before="160" w:after="160" w:line="336" w:lineRule="auto"/>
    </w:pPr>
    <w:rPr>
      <w:rFonts w:eastAsiaTheme="minorHAnsi"/>
      <w:lang w:eastAsia="en-US"/>
    </w:rPr>
  </w:style>
  <w:style w:type="paragraph" w:customStyle="1" w:styleId="790A17F79C5E48739C70499A69CA66A81">
    <w:name w:val="790A17F79C5E48739C70499A69CA66A81"/>
    <w:rsid w:val="00721312"/>
    <w:pPr>
      <w:spacing w:before="160" w:after="160" w:line="336" w:lineRule="auto"/>
    </w:pPr>
    <w:rPr>
      <w:rFonts w:eastAsiaTheme="minorHAnsi"/>
      <w:lang w:eastAsia="en-US"/>
    </w:rPr>
  </w:style>
  <w:style w:type="paragraph" w:customStyle="1" w:styleId="1DC4C10BCD02409EA025AF41C9D3B2F81">
    <w:name w:val="1DC4C10BCD02409EA025AF41C9D3B2F81"/>
    <w:rsid w:val="00721312"/>
    <w:pPr>
      <w:spacing w:before="160" w:after="160" w:line="336" w:lineRule="auto"/>
    </w:pPr>
    <w:rPr>
      <w:rFonts w:eastAsiaTheme="minorHAnsi"/>
      <w:lang w:eastAsia="en-US"/>
    </w:rPr>
  </w:style>
  <w:style w:type="paragraph" w:customStyle="1" w:styleId="C48B4E5AD30B4AF0B0CFC9ED1F93ECA11">
    <w:name w:val="C48B4E5AD30B4AF0B0CFC9ED1F93ECA11"/>
    <w:rsid w:val="00721312"/>
    <w:pPr>
      <w:spacing w:before="160" w:after="160" w:line="336" w:lineRule="auto"/>
    </w:pPr>
    <w:rPr>
      <w:rFonts w:eastAsiaTheme="minorHAnsi"/>
      <w:lang w:eastAsia="en-US"/>
    </w:rPr>
  </w:style>
  <w:style w:type="paragraph" w:customStyle="1" w:styleId="FA431950ED9E402BA30D2F5D651E18B01">
    <w:name w:val="FA431950ED9E402BA30D2F5D651E18B01"/>
    <w:rsid w:val="00721312"/>
    <w:pPr>
      <w:spacing w:before="160" w:after="160" w:line="336" w:lineRule="auto"/>
    </w:pPr>
    <w:rPr>
      <w:rFonts w:eastAsiaTheme="minorHAnsi"/>
      <w:lang w:eastAsia="en-US"/>
    </w:rPr>
  </w:style>
  <w:style w:type="paragraph" w:customStyle="1" w:styleId="D7332F698BAB4E5ABF6AF8B5C879E60E1">
    <w:name w:val="D7332F698BAB4E5ABF6AF8B5C879E60E1"/>
    <w:rsid w:val="00721312"/>
    <w:pPr>
      <w:spacing w:before="160" w:after="160" w:line="336" w:lineRule="auto"/>
    </w:pPr>
    <w:rPr>
      <w:rFonts w:eastAsiaTheme="minorHAnsi"/>
      <w:lang w:eastAsia="en-US"/>
    </w:rPr>
  </w:style>
  <w:style w:type="paragraph" w:customStyle="1" w:styleId="40567EEE321C49DAA92B007C931AD0CA1">
    <w:name w:val="40567EEE321C49DAA92B007C931AD0CA1"/>
    <w:rsid w:val="00721312"/>
    <w:pPr>
      <w:spacing w:before="160" w:after="160" w:line="336" w:lineRule="auto"/>
    </w:pPr>
    <w:rPr>
      <w:rFonts w:eastAsiaTheme="minorHAnsi"/>
      <w:lang w:eastAsia="en-US"/>
    </w:rPr>
  </w:style>
  <w:style w:type="paragraph" w:customStyle="1" w:styleId="30EAEA774BFE4C0591E8CE2156607CEB1">
    <w:name w:val="30EAEA774BFE4C0591E8CE2156607CEB1"/>
    <w:rsid w:val="00721312"/>
    <w:pPr>
      <w:spacing w:before="160" w:after="160" w:line="336" w:lineRule="auto"/>
    </w:pPr>
    <w:rPr>
      <w:rFonts w:eastAsiaTheme="minorHAnsi"/>
      <w:lang w:eastAsia="en-US"/>
    </w:rPr>
  </w:style>
  <w:style w:type="paragraph" w:customStyle="1" w:styleId="5D2BDCF7F1F1422CB01C53A46FD069601">
    <w:name w:val="5D2BDCF7F1F1422CB01C53A46FD069601"/>
    <w:rsid w:val="00721312"/>
    <w:pPr>
      <w:spacing w:before="160" w:after="160" w:line="336" w:lineRule="auto"/>
    </w:pPr>
    <w:rPr>
      <w:rFonts w:eastAsiaTheme="minorHAnsi"/>
      <w:lang w:eastAsia="en-US"/>
    </w:rPr>
  </w:style>
  <w:style w:type="paragraph" w:customStyle="1" w:styleId="21C74FB5B20D4C7DADE51D13B72BF6021">
    <w:name w:val="21C74FB5B20D4C7DADE51D13B72BF6021"/>
    <w:rsid w:val="00721312"/>
    <w:pPr>
      <w:spacing w:before="160" w:after="160" w:line="336" w:lineRule="auto"/>
    </w:pPr>
    <w:rPr>
      <w:rFonts w:eastAsiaTheme="minorHAnsi"/>
      <w:lang w:eastAsia="en-US"/>
    </w:rPr>
  </w:style>
  <w:style w:type="paragraph" w:customStyle="1" w:styleId="4B029C5739CD41FE85FE7D92BD17FDC91">
    <w:name w:val="4B029C5739CD41FE85FE7D92BD17FDC91"/>
    <w:rsid w:val="00721312"/>
    <w:pPr>
      <w:spacing w:before="160" w:after="160" w:line="336" w:lineRule="auto"/>
    </w:pPr>
    <w:rPr>
      <w:rFonts w:eastAsiaTheme="minorHAnsi"/>
      <w:lang w:eastAsia="en-US"/>
    </w:rPr>
  </w:style>
  <w:style w:type="paragraph" w:customStyle="1" w:styleId="AE75B915A6FB45F3B2FF56F565851F2F1">
    <w:name w:val="AE75B915A6FB45F3B2FF56F565851F2F1"/>
    <w:rsid w:val="00721312"/>
    <w:pPr>
      <w:spacing w:before="160" w:after="160" w:line="336" w:lineRule="auto"/>
    </w:pPr>
    <w:rPr>
      <w:rFonts w:eastAsiaTheme="minorHAnsi"/>
      <w:lang w:eastAsia="en-US"/>
    </w:rPr>
  </w:style>
  <w:style w:type="paragraph" w:customStyle="1" w:styleId="29F4A8135FB149C497ED10813D0B3A621">
    <w:name w:val="29F4A8135FB149C497ED10813D0B3A621"/>
    <w:rsid w:val="00721312"/>
    <w:pPr>
      <w:spacing w:before="160" w:after="160" w:line="336" w:lineRule="auto"/>
    </w:pPr>
    <w:rPr>
      <w:rFonts w:eastAsiaTheme="minorHAnsi"/>
      <w:lang w:eastAsia="en-US"/>
    </w:rPr>
  </w:style>
  <w:style w:type="paragraph" w:customStyle="1" w:styleId="FD1CAC7C6B8F44CAA2471FCED4482D271">
    <w:name w:val="FD1CAC7C6B8F44CAA2471FCED4482D271"/>
    <w:rsid w:val="00721312"/>
    <w:pPr>
      <w:spacing w:before="160" w:after="160" w:line="336" w:lineRule="auto"/>
    </w:pPr>
    <w:rPr>
      <w:rFonts w:eastAsiaTheme="minorHAnsi"/>
      <w:lang w:eastAsia="en-US"/>
    </w:rPr>
  </w:style>
  <w:style w:type="paragraph" w:customStyle="1" w:styleId="C81DB32783624F3F9601134D4D10C4E81">
    <w:name w:val="C81DB32783624F3F9601134D4D10C4E81"/>
    <w:rsid w:val="00721312"/>
    <w:pPr>
      <w:spacing w:before="160" w:after="160" w:line="336" w:lineRule="auto"/>
    </w:pPr>
    <w:rPr>
      <w:rFonts w:eastAsiaTheme="minorHAnsi"/>
      <w:lang w:eastAsia="en-US"/>
    </w:rPr>
  </w:style>
  <w:style w:type="paragraph" w:customStyle="1" w:styleId="10848091A1384AFABC916C522AE49E341">
    <w:name w:val="10848091A1384AFABC916C522AE49E341"/>
    <w:rsid w:val="00721312"/>
    <w:pPr>
      <w:spacing w:before="160" w:after="160" w:line="336" w:lineRule="auto"/>
    </w:pPr>
    <w:rPr>
      <w:rFonts w:eastAsiaTheme="minorHAnsi"/>
      <w:lang w:eastAsia="en-US"/>
    </w:rPr>
  </w:style>
  <w:style w:type="paragraph" w:customStyle="1" w:styleId="59F6C57A02DE4585BAF915DE837BF5F91">
    <w:name w:val="59F6C57A02DE4585BAF915DE837BF5F91"/>
    <w:rsid w:val="00721312"/>
    <w:pPr>
      <w:spacing w:before="160" w:after="160" w:line="336" w:lineRule="auto"/>
    </w:pPr>
    <w:rPr>
      <w:rFonts w:eastAsiaTheme="minorHAnsi"/>
      <w:lang w:eastAsia="en-US"/>
    </w:rPr>
  </w:style>
  <w:style w:type="paragraph" w:customStyle="1" w:styleId="70676BE8EC634B69A4245E09C4A312E61">
    <w:name w:val="70676BE8EC634B69A4245E09C4A312E61"/>
    <w:rsid w:val="00721312"/>
    <w:pPr>
      <w:spacing w:before="160" w:after="160" w:line="336" w:lineRule="auto"/>
    </w:pPr>
    <w:rPr>
      <w:rFonts w:eastAsiaTheme="minorHAnsi"/>
      <w:lang w:eastAsia="en-US"/>
    </w:rPr>
  </w:style>
  <w:style w:type="paragraph" w:customStyle="1" w:styleId="2DD50D7A9ABB43B6B4F41F5FF7165B631">
    <w:name w:val="2DD50D7A9ABB43B6B4F41F5FF7165B631"/>
    <w:rsid w:val="00721312"/>
    <w:pPr>
      <w:spacing w:before="160" w:after="160" w:line="336" w:lineRule="auto"/>
    </w:pPr>
    <w:rPr>
      <w:rFonts w:eastAsiaTheme="minorHAnsi"/>
      <w:lang w:eastAsia="en-US"/>
    </w:rPr>
  </w:style>
  <w:style w:type="paragraph" w:customStyle="1" w:styleId="F374A313D04E4115B63F1BE3038B5D601">
    <w:name w:val="F374A313D04E4115B63F1BE3038B5D601"/>
    <w:rsid w:val="00721312"/>
    <w:pPr>
      <w:spacing w:before="160" w:after="160" w:line="336" w:lineRule="auto"/>
    </w:pPr>
    <w:rPr>
      <w:rFonts w:eastAsiaTheme="minorHAnsi"/>
      <w:lang w:eastAsia="en-US"/>
    </w:rPr>
  </w:style>
  <w:style w:type="paragraph" w:customStyle="1" w:styleId="25A9907098EF4BA6A971F76FFFCE939D1">
    <w:name w:val="25A9907098EF4BA6A971F76FFFCE939D1"/>
    <w:rsid w:val="00721312"/>
    <w:pPr>
      <w:spacing w:before="160" w:after="160" w:line="336" w:lineRule="auto"/>
    </w:pPr>
    <w:rPr>
      <w:rFonts w:eastAsiaTheme="minorHAnsi"/>
      <w:lang w:eastAsia="en-US"/>
    </w:rPr>
  </w:style>
  <w:style w:type="paragraph" w:customStyle="1" w:styleId="30E2E3AFA732465B8EFCCBD3F5914E941">
    <w:name w:val="30E2E3AFA732465B8EFCCBD3F5914E941"/>
    <w:rsid w:val="00721312"/>
    <w:pPr>
      <w:spacing w:before="160" w:after="160" w:line="336" w:lineRule="auto"/>
    </w:pPr>
    <w:rPr>
      <w:rFonts w:eastAsiaTheme="minorHAnsi"/>
      <w:lang w:eastAsia="en-US"/>
    </w:rPr>
  </w:style>
  <w:style w:type="paragraph" w:customStyle="1" w:styleId="2FC90B87BAB8420AB2D211F1EE42E9031">
    <w:name w:val="2FC90B87BAB8420AB2D211F1EE42E9031"/>
    <w:rsid w:val="00721312"/>
    <w:pPr>
      <w:spacing w:before="160" w:after="160" w:line="336" w:lineRule="auto"/>
    </w:pPr>
    <w:rPr>
      <w:rFonts w:eastAsiaTheme="minorHAnsi"/>
      <w:lang w:eastAsia="en-US"/>
    </w:rPr>
  </w:style>
  <w:style w:type="paragraph" w:customStyle="1" w:styleId="F9B1194F474A472DB81BB61456B55E401">
    <w:name w:val="F9B1194F474A472DB81BB61456B55E401"/>
    <w:rsid w:val="00721312"/>
    <w:pPr>
      <w:spacing w:before="160" w:after="160" w:line="336" w:lineRule="auto"/>
    </w:pPr>
    <w:rPr>
      <w:rFonts w:eastAsiaTheme="minorHAnsi"/>
      <w:lang w:eastAsia="en-US"/>
    </w:rPr>
  </w:style>
  <w:style w:type="paragraph" w:customStyle="1" w:styleId="879B984A9D5F4C80BC57EFD6F4B16C1D1">
    <w:name w:val="879B984A9D5F4C80BC57EFD6F4B16C1D1"/>
    <w:rsid w:val="00721312"/>
    <w:pPr>
      <w:spacing w:before="160" w:after="160" w:line="336" w:lineRule="auto"/>
    </w:pPr>
    <w:rPr>
      <w:rFonts w:eastAsiaTheme="minorHAnsi"/>
      <w:lang w:eastAsia="en-US"/>
    </w:rPr>
  </w:style>
  <w:style w:type="paragraph" w:customStyle="1" w:styleId="1965489B8FCC41B9B80183784F6FEFC31">
    <w:name w:val="1965489B8FCC41B9B80183784F6FEFC31"/>
    <w:rsid w:val="00721312"/>
    <w:pPr>
      <w:spacing w:before="160" w:after="160" w:line="336" w:lineRule="auto"/>
    </w:pPr>
    <w:rPr>
      <w:rFonts w:eastAsiaTheme="minorHAnsi"/>
      <w:lang w:eastAsia="en-US"/>
    </w:rPr>
  </w:style>
  <w:style w:type="paragraph" w:customStyle="1" w:styleId="63EFAB3B6D844FBB832E74AEF16368631">
    <w:name w:val="63EFAB3B6D844FBB832E74AEF16368631"/>
    <w:rsid w:val="00721312"/>
    <w:pPr>
      <w:spacing w:before="160" w:after="160" w:line="336" w:lineRule="auto"/>
    </w:pPr>
    <w:rPr>
      <w:rFonts w:eastAsiaTheme="minorHAnsi"/>
      <w:lang w:eastAsia="en-US"/>
    </w:rPr>
  </w:style>
  <w:style w:type="paragraph" w:customStyle="1" w:styleId="A86730FE3CD9419FA5FE7045F073C2441">
    <w:name w:val="A86730FE3CD9419FA5FE7045F073C2441"/>
    <w:rsid w:val="00721312"/>
    <w:pPr>
      <w:spacing w:before="160" w:after="160" w:line="336" w:lineRule="auto"/>
    </w:pPr>
    <w:rPr>
      <w:rFonts w:eastAsiaTheme="minorHAnsi"/>
      <w:lang w:eastAsia="en-US"/>
    </w:rPr>
  </w:style>
  <w:style w:type="paragraph" w:customStyle="1" w:styleId="710AFFAAB15F44FE91EA37E9971A71E11">
    <w:name w:val="710AFFAAB15F44FE91EA37E9971A71E11"/>
    <w:rsid w:val="00721312"/>
    <w:pPr>
      <w:spacing w:before="160" w:after="160" w:line="336" w:lineRule="auto"/>
    </w:pPr>
    <w:rPr>
      <w:rFonts w:eastAsiaTheme="minorHAnsi"/>
      <w:lang w:eastAsia="en-US"/>
    </w:rPr>
  </w:style>
  <w:style w:type="paragraph" w:customStyle="1" w:styleId="37B0CACC29864382A68B3E1F176A24C71">
    <w:name w:val="37B0CACC29864382A68B3E1F176A24C71"/>
    <w:rsid w:val="00721312"/>
    <w:pPr>
      <w:spacing w:before="160" w:after="160" w:line="336" w:lineRule="auto"/>
    </w:pPr>
    <w:rPr>
      <w:rFonts w:eastAsiaTheme="minorHAnsi"/>
      <w:lang w:eastAsia="en-US"/>
    </w:rPr>
  </w:style>
  <w:style w:type="paragraph" w:customStyle="1" w:styleId="3C9FC3C811E648B989AB779382D8D9AF1">
    <w:name w:val="3C9FC3C811E648B989AB779382D8D9AF1"/>
    <w:rsid w:val="00721312"/>
    <w:pPr>
      <w:spacing w:before="160" w:after="160" w:line="336" w:lineRule="auto"/>
    </w:pPr>
    <w:rPr>
      <w:rFonts w:eastAsiaTheme="minorHAnsi"/>
      <w:lang w:eastAsia="en-US"/>
    </w:rPr>
  </w:style>
  <w:style w:type="paragraph" w:customStyle="1" w:styleId="4E5F9B9A8B7D469F93F321249D05C4481">
    <w:name w:val="4E5F9B9A8B7D469F93F321249D05C4481"/>
    <w:rsid w:val="00721312"/>
    <w:pPr>
      <w:spacing w:before="160" w:after="160" w:line="336" w:lineRule="auto"/>
    </w:pPr>
    <w:rPr>
      <w:rFonts w:eastAsiaTheme="minorHAnsi"/>
      <w:lang w:eastAsia="en-US"/>
    </w:rPr>
  </w:style>
  <w:style w:type="paragraph" w:customStyle="1" w:styleId="08385EAB53C740F2BE11B98297C8482D1">
    <w:name w:val="08385EAB53C740F2BE11B98297C8482D1"/>
    <w:rsid w:val="00721312"/>
    <w:pPr>
      <w:spacing w:before="160" w:after="160" w:line="336" w:lineRule="auto"/>
    </w:pPr>
    <w:rPr>
      <w:rFonts w:eastAsiaTheme="minorHAnsi"/>
      <w:lang w:eastAsia="en-US"/>
    </w:rPr>
  </w:style>
  <w:style w:type="paragraph" w:customStyle="1" w:styleId="BD1902E2540241B992DDE5E6E3ED59DD1">
    <w:name w:val="BD1902E2540241B992DDE5E6E3ED59DD1"/>
    <w:rsid w:val="00721312"/>
    <w:pPr>
      <w:spacing w:before="160" w:after="160" w:line="336" w:lineRule="auto"/>
    </w:pPr>
    <w:rPr>
      <w:rFonts w:eastAsiaTheme="minorHAnsi"/>
      <w:lang w:eastAsia="en-US"/>
    </w:rPr>
  </w:style>
  <w:style w:type="paragraph" w:customStyle="1" w:styleId="AC34121D2B6549E3ACA59F71C4F059381">
    <w:name w:val="AC34121D2B6549E3ACA59F71C4F059381"/>
    <w:rsid w:val="00721312"/>
    <w:pPr>
      <w:spacing w:before="160" w:after="160" w:line="336" w:lineRule="auto"/>
    </w:pPr>
    <w:rPr>
      <w:rFonts w:eastAsiaTheme="minorHAnsi"/>
      <w:lang w:eastAsia="en-US"/>
    </w:rPr>
  </w:style>
  <w:style w:type="paragraph" w:customStyle="1" w:styleId="35D3E3F67E6949EFA8BFAA82554E78551">
    <w:name w:val="35D3E3F67E6949EFA8BFAA82554E78551"/>
    <w:rsid w:val="00721312"/>
    <w:pPr>
      <w:spacing w:before="160" w:after="160" w:line="336" w:lineRule="auto"/>
    </w:pPr>
    <w:rPr>
      <w:rFonts w:eastAsiaTheme="minorHAnsi"/>
      <w:lang w:eastAsia="en-US"/>
    </w:rPr>
  </w:style>
  <w:style w:type="paragraph" w:customStyle="1" w:styleId="75CBFA647ACA4175A31CE0FBAC933D5C1">
    <w:name w:val="75CBFA647ACA4175A31CE0FBAC933D5C1"/>
    <w:rsid w:val="00721312"/>
    <w:pPr>
      <w:spacing w:before="160" w:after="160" w:line="336" w:lineRule="auto"/>
    </w:pPr>
    <w:rPr>
      <w:rFonts w:eastAsiaTheme="minorHAnsi"/>
      <w:lang w:eastAsia="en-US"/>
    </w:rPr>
  </w:style>
  <w:style w:type="paragraph" w:customStyle="1" w:styleId="96B9597A74A1462F8A81CAB689FC0BF31">
    <w:name w:val="96B9597A74A1462F8A81CAB689FC0BF31"/>
    <w:rsid w:val="00721312"/>
    <w:pPr>
      <w:spacing w:before="160" w:after="160" w:line="336" w:lineRule="auto"/>
    </w:pPr>
    <w:rPr>
      <w:rFonts w:eastAsiaTheme="minorHAnsi"/>
      <w:lang w:eastAsia="en-US"/>
    </w:rPr>
  </w:style>
  <w:style w:type="paragraph" w:customStyle="1" w:styleId="6A77C92FA7674B258CE511B2126287E41">
    <w:name w:val="6A77C92FA7674B258CE511B2126287E41"/>
    <w:rsid w:val="00721312"/>
    <w:pPr>
      <w:spacing w:before="160" w:after="160" w:line="336" w:lineRule="auto"/>
    </w:pPr>
    <w:rPr>
      <w:rFonts w:eastAsiaTheme="minorHAnsi"/>
      <w:lang w:eastAsia="en-US"/>
    </w:rPr>
  </w:style>
  <w:style w:type="paragraph" w:customStyle="1" w:styleId="C6F8ABA9D0A143B28086F19B1814AFBB1">
    <w:name w:val="C6F8ABA9D0A143B28086F19B1814AFBB1"/>
    <w:rsid w:val="00721312"/>
    <w:pPr>
      <w:spacing w:before="160" w:after="160" w:line="336" w:lineRule="auto"/>
    </w:pPr>
    <w:rPr>
      <w:rFonts w:eastAsiaTheme="minorHAnsi"/>
      <w:lang w:eastAsia="en-US"/>
    </w:rPr>
  </w:style>
  <w:style w:type="paragraph" w:customStyle="1" w:styleId="75D8337D7FFC4A6B8A5547EA8ED86DE61">
    <w:name w:val="75D8337D7FFC4A6B8A5547EA8ED86DE61"/>
    <w:rsid w:val="00721312"/>
    <w:pPr>
      <w:spacing w:before="160" w:after="160" w:line="336" w:lineRule="auto"/>
    </w:pPr>
    <w:rPr>
      <w:rFonts w:eastAsiaTheme="minorHAnsi"/>
      <w:lang w:eastAsia="en-US"/>
    </w:rPr>
  </w:style>
  <w:style w:type="paragraph" w:customStyle="1" w:styleId="B9C9C13DC1AD48A489D0BF4D38F420F21">
    <w:name w:val="B9C9C13DC1AD48A489D0BF4D38F420F21"/>
    <w:rsid w:val="00721312"/>
    <w:pPr>
      <w:spacing w:before="160" w:after="160" w:line="336" w:lineRule="auto"/>
    </w:pPr>
    <w:rPr>
      <w:rFonts w:eastAsiaTheme="minorHAnsi"/>
      <w:lang w:eastAsia="en-US"/>
    </w:rPr>
  </w:style>
  <w:style w:type="paragraph" w:customStyle="1" w:styleId="475176364F9642568D72E22DE077FF201">
    <w:name w:val="475176364F9642568D72E22DE077FF201"/>
    <w:rsid w:val="00721312"/>
    <w:pPr>
      <w:spacing w:before="160" w:after="160" w:line="336" w:lineRule="auto"/>
    </w:pPr>
    <w:rPr>
      <w:rFonts w:eastAsiaTheme="minorHAnsi"/>
      <w:lang w:eastAsia="en-US"/>
    </w:rPr>
  </w:style>
  <w:style w:type="paragraph" w:customStyle="1" w:styleId="EFD764F2439549E78A4183BC1001677D1">
    <w:name w:val="EFD764F2439549E78A4183BC1001677D1"/>
    <w:rsid w:val="00721312"/>
    <w:pPr>
      <w:spacing w:before="160" w:after="160" w:line="336" w:lineRule="auto"/>
    </w:pPr>
    <w:rPr>
      <w:rFonts w:eastAsiaTheme="minorHAnsi"/>
      <w:lang w:eastAsia="en-US"/>
    </w:rPr>
  </w:style>
  <w:style w:type="paragraph" w:customStyle="1" w:styleId="A18BAE4E03F14A4788E4BA0291FE7D7D1">
    <w:name w:val="A18BAE4E03F14A4788E4BA0291FE7D7D1"/>
    <w:rsid w:val="00721312"/>
    <w:pPr>
      <w:spacing w:before="160" w:after="160" w:line="336" w:lineRule="auto"/>
    </w:pPr>
    <w:rPr>
      <w:rFonts w:eastAsiaTheme="minorHAnsi"/>
      <w:lang w:eastAsia="en-US"/>
    </w:rPr>
  </w:style>
  <w:style w:type="paragraph" w:customStyle="1" w:styleId="E38CEF57CF7549A6BF0842F66E64A2D41">
    <w:name w:val="E38CEF57CF7549A6BF0842F66E64A2D41"/>
    <w:rsid w:val="00721312"/>
    <w:pPr>
      <w:spacing w:before="160" w:after="160" w:line="336" w:lineRule="auto"/>
    </w:pPr>
    <w:rPr>
      <w:rFonts w:eastAsiaTheme="minorHAnsi"/>
      <w:lang w:eastAsia="en-US"/>
    </w:rPr>
  </w:style>
  <w:style w:type="paragraph" w:customStyle="1" w:styleId="B9085057FA594F468635169765C239AB1">
    <w:name w:val="B9085057FA594F468635169765C239AB1"/>
    <w:rsid w:val="00721312"/>
    <w:pPr>
      <w:spacing w:before="160" w:after="160" w:line="336" w:lineRule="auto"/>
    </w:pPr>
    <w:rPr>
      <w:rFonts w:eastAsiaTheme="minorHAnsi"/>
      <w:lang w:eastAsia="en-US"/>
    </w:rPr>
  </w:style>
  <w:style w:type="paragraph" w:customStyle="1" w:styleId="3E03B761A76D48C7ACBC512A648339D61">
    <w:name w:val="3E03B761A76D48C7ACBC512A648339D61"/>
    <w:rsid w:val="00721312"/>
    <w:pPr>
      <w:spacing w:before="160" w:after="160" w:line="336" w:lineRule="auto"/>
    </w:pPr>
    <w:rPr>
      <w:rFonts w:eastAsiaTheme="minorHAnsi"/>
      <w:lang w:eastAsia="en-US"/>
    </w:rPr>
  </w:style>
  <w:style w:type="paragraph" w:customStyle="1" w:styleId="B40E7E9035E5497D9AC388F7B8A27D311">
    <w:name w:val="B40E7E9035E5497D9AC388F7B8A27D311"/>
    <w:rsid w:val="00721312"/>
    <w:pPr>
      <w:spacing w:before="160" w:after="160" w:line="336" w:lineRule="auto"/>
    </w:pPr>
    <w:rPr>
      <w:rFonts w:eastAsiaTheme="minorHAnsi"/>
      <w:lang w:eastAsia="en-US"/>
    </w:rPr>
  </w:style>
  <w:style w:type="paragraph" w:customStyle="1" w:styleId="3AA0FEEC7CBA49AF93D0B98E45412B361">
    <w:name w:val="3AA0FEEC7CBA49AF93D0B98E45412B361"/>
    <w:rsid w:val="00721312"/>
    <w:pPr>
      <w:spacing w:before="160" w:after="160" w:line="336" w:lineRule="auto"/>
    </w:pPr>
    <w:rPr>
      <w:rFonts w:eastAsiaTheme="minorHAnsi"/>
      <w:lang w:eastAsia="en-US"/>
    </w:rPr>
  </w:style>
  <w:style w:type="paragraph" w:customStyle="1" w:styleId="D210CC4E06FC4F408F5491171094C5351">
    <w:name w:val="D210CC4E06FC4F408F5491171094C5351"/>
    <w:rsid w:val="00721312"/>
    <w:pPr>
      <w:spacing w:before="160" w:after="160" w:line="336" w:lineRule="auto"/>
    </w:pPr>
    <w:rPr>
      <w:rFonts w:eastAsiaTheme="minorHAnsi"/>
      <w:lang w:eastAsia="en-US"/>
    </w:rPr>
  </w:style>
  <w:style w:type="paragraph" w:customStyle="1" w:styleId="EF37BF3C19DE4F46A7D8D3575D23BB5B1">
    <w:name w:val="EF37BF3C19DE4F46A7D8D3575D23BB5B1"/>
    <w:rsid w:val="00721312"/>
    <w:pPr>
      <w:spacing w:before="160" w:after="160" w:line="336" w:lineRule="auto"/>
    </w:pPr>
    <w:rPr>
      <w:rFonts w:eastAsiaTheme="minorHAnsi"/>
      <w:lang w:eastAsia="en-US"/>
    </w:rPr>
  </w:style>
  <w:style w:type="paragraph" w:customStyle="1" w:styleId="D8601DD98AF0417FB02F55186C3CD9AF1">
    <w:name w:val="D8601DD98AF0417FB02F55186C3CD9AF1"/>
    <w:rsid w:val="00721312"/>
    <w:pPr>
      <w:spacing w:before="160" w:after="160" w:line="336" w:lineRule="auto"/>
    </w:pPr>
    <w:rPr>
      <w:rFonts w:eastAsiaTheme="minorHAnsi"/>
      <w:lang w:eastAsia="en-US"/>
    </w:rPr>
  </w:style>
  <w:style w:type="paragraph" w:customStyle="1" w:styleId="690F4803877A49F4830DD43B041FE81C1">
    <w:name w:val="690F4803877A49F4830DD43B041FE81C1"/>
    <w:rsid w:val="00721312"/>
    <w:pPr>
      <w:spacing w:before="160" w:after="160" w:line="336" w:lineRule="auto"/>
    </w:pPr>
    <w:rPr>
      <w:rFonts w:eastAsiaTheme="minorHAnsi"/>
      <w:lang w:eastAsia="en-US"/>
    </w:rPr>
  </w:style>
  <w:style w:type="paragraph" w:customStyle="1" w:styleId="7E6F686ADAFD44EDBA58E54202DBDD151">
    <w:name w:val="7E6F686ADAFD44EDBA58E54202DBDD151"/>
    <w:rsid w:val="00721312"/>
    <w:pPr>
      <w:spacing w:before="160" w:after="160" w:line="336" w:lineRule="auto"/>
    </w:pPr>
    <w:rPr>
      <w:rFonts w:eastAsiaTheme="minorHAnsi"/>
      <w:lang w:eastAsia="en-US"/>
    </w:rPr>
  </w:style>
  <w:style w:type="paragraph" w:customStyle="1" w:styleId="9EFDEFE66D9D4A039C9CA1F83EBE40D11">
    <w:name w:val="9EFDEFE66D9D4A039C9CA1F83EBE40D11"/>
    <w:rsid w:val="00721312"/>
    <w:pPr>
      <w:spacing w:before="160" w:after="160" w:line="336" w:lineRule="auto"/>
    </w:pPr>
    <w:rPr>
      <w:rFonts w:eastAsiaTheme="minorHAnsi"/>
      <w:lang w:eastAsia="en-US"/>
    </w:rPr>
  </w:style>
  <w:style w:type="paragraph" w:customStyle="1" w:styleId="D7C803FE032E42F39C20EC984AE535D71">
    <w:name w:val="D7C803FE032E42F39C20EC984AE535D71"/>
    <w:rsid w:val="00721312"/>
    <w:pPr>
      <w:spacing w:before="160" w:after="160" w:line="336" w:lineRule="auto"/>
    </w:pPr>
    <w:rPr>
      <w:rFonts w:eastAsiaTheme="minorHAnsi"/>
      <w:lang w:eastAsia="en-US"/>
    </w:rPr>
  </w:style>
  <w:style w:type="paragraph" w:customStyle="1" w:styleId="786BCB53242D4C8F95025F2E3C3DE39C1">
    <w:name w:val="786BCB53242D4C8F95025F2E3C3DE39C1"/>
    <w:rsid w:val="00721312"/>
    <w:pPr>
      <w:spacing w:before="160" w:after="160" w:line="336" w:lineRule="auto"/>
    </w:pPr>
    <w:rPr>
      <w:rFonts w:eastAsiaTheme="minorHAnsi"/>
      <w:lang w:eastAsia="en-US"/>
    </w:rPr>
  </w:style>
  <w:style w:type="paragraph" w:customStyle="1" w:styleId="8755804E22FD4C6EB3294145F06DBAC81">
    <w:name w:val="8755804E22FD4C6EB3294145F06DBAC81"/>
    <w:rsid w:val="00721312"/>
    <w:pPr>
      <w:spacing w:before="160" w:after="160" w:line="336" w:lineRule="auto"/>
    </w:pPr>
    <w:rPr>
      <w:rFonts w:eastAsiaTheme="minorHAnsi"/>
      <w:lang w:eastAsia="en-US"/>
    </w:rPr>
  </w:style>
  <w:style w:type="paragraph" w:customStyle="1" w:styleId="EC0618347A474815A345CA3A04A0E4D31">
    <w:name w:val="EC0618347A474815A345CA3A04A0E4D31"/>
    <w:rsid w:val="00721312"/>
    <w:pPr>
      <w:spacing w:before="160" w:after="160" w:line="336" w:lineRule="auto"/>
    </w:pPr>
    <w:rPr>
      <w:rFonts w:eastAsiaTheme="minorHAnsi"/>
      <w:lang w:eastAsia="en-US"/>
    </w:rPr>
  </w:style>
  <w:style w:type="paragraph" w:customStyle="1" w:styleId="56FEB0A422434B12BFA4721DD94CB4EE1">
    <w:name w:val="56FEB0A422434B12BFA4721DD94CB4EE1"/>
    <w:rsid w:val="00721312"/>
    <w:pPr>
      <w:spacing w:before="160" w:after="160" w:line="336" w:lineRule="auto"/>
    </w:pPr>
    <w:rPr>
      <w:rFonts w:eastAsiaTheme="minorHAnsi"/>
      <w:lang w:eastAsia="en-US"/>
    </w:rPr>
  </w:style>
  <w:style w:type="paragraph" w:customStyle="1" w:styleId="C978FD704805426AB7ABDE392A0902141">
    <w:name w:val="C978FD704805426AB7ABDE392A0902141"/>
    <w:rsid w:val="00721312"/>
    <w:pPr>
      <w:spacing w:before="160" w:after="160" w:line="336" w:lineRule="auto"/>
    </w:pPr>
    <w:rPr>
      <w:rFonts w:eastAsiaTheme="minorHAnsi"/>
      <w:lang w:eastAsia="en-US"/>
    </w:rPr>
  </w:style>
  <w:style w:type="paragraph" w:customStyle="1" w:styleId="A5EB6D75C42C44C5A8045030DB67505A1">
    <w:name w:val="A5EB6D75C42C44C5A8045030DB67505A1"/>
    <w:rsid w:val="00721312"/>
    <w:pPr>
      <w:spacing w:before="160" w:after="160" w:line="336" w:lineRule="auto"/>
    </w:pPr>
    <w:rPr>
      <w:rFonts w:eastAsiaTheme="minorHAnsi"/>
      <w:lang w:eastAsia="en-US"/>
    </w:rPr>
  </w:style>
  <w:style w:type="paragraph" w:customStyle="1" w:styleId="A72D7CBF95F14F2CA1B862136321467B1">
    <w:name w:val="A72D7CBF95F14F2CA1B862136321467B1"/>
    <w:rsid w:val="00721312"/>
    <w:pPr>
      <w:spacing w:before="160" w:after="160" w:line="336" w:lineRule="auto"/>
    </w:pPr>
    <w:rPr>
      <w:rFonts w:eastAsiaTheme="minorHAnsi"/>
      <w:lang w:eastAsia="en-US"/>
    </w:rPr>
  </w:style>
  <w:style w:type="paragraph" w:customStyle="1" w:styleId="D305E3C95EB84F6794E0E034FEAFF9961">
    <w:name w:val="D305E3C95EB84F6794E0E034FEAFF9961"/>
    <w:rsid w:val="00721312"/>
    <w:pPr>
      <w:spacing w:before="160" w:after="160" w:line="336" w:lineRule="auto"/>
    </w:pPr>
    <w:rPr>
      <w:rFonts w:eastAsiaTheme="minorHAnsi"/>
      <w:lang w:eastAsia="en-US"/>
    </w:rPr>
  </w:style>
  <w:style w:type="paragraph" w:customStyle="1" w:styleId="371209C1579F4AD2B94AFD385C07D2181">
    <w:name w:val="371209C1579F4AD2B94AFD385C07D2181"/>
    <w:rsid w:val="00721312"/>
    <w:pPr>
      <w:spacing w:before="160" w:after="160" w:line="336" w:lineRule="auto"/>
    </w:pPr>
    <w:rPr>
      <w:rFonts w:eastAsiaTheme="minorHAnsi"/>
      <w:lang w:eastAsia="en-US"/>
    </w:rPr>
  </w:style>
  <w:style w:type="paragraph" w:customStyle="1" w:styleId="25BA4DD987D1478FA96361D5569719451">
    <w:name w:val="25BA4DD987D1478FA96361D5569719451"/>
    <w:rsid w:val="00721312"/>
    <w:pPr>
      <w:spacing w:before="160" w:after="160" w:line="336" w:lineRule="auto"/>
    </w:pPr>
    <w:rPr>
      <w:rFonts w:eastAsiaTheme="minorHAnsi"/>
      <w:lang w:eastAsia="en-US"/>
    </w:rPr>
  </w:style>
  <w:style w:type="paragraph" w:customStyle="1" w:styleId="2EDE5F79FCB14C0A9A48A79B1FFE35391">
    <w:name w:val="2EDE5F79FCB14C0A9A48A79B1FFE35391"/>
    <w:rsid w:val="00721312"/>
    <w:pPr>
      <w:spacing w:before="160" w:after="160" w:line="336" w:lineRule="auto"/>
    </w:pPr>
    <w:rPr>
      <w:rFonts w:eastAsiaTheme="minorHAnsi"/>
      <w:lang w:eastAsia="en-US"/>
    </w:rPr>
  </w:style>
  <w:style w:type="paragraph" w:customStyle="1" w:styleId="97801ADEB4DE4E18B5F692A565A59D281">
    <w:name w:val="97801ADEB4DE4E18B5F692A565A59D281"/>
    <w:rsid w:val="00721312"/>
    <w:pPr>
      <w:spacing w:before="160" w:after="160" w:line="336" w:lineRule="auto"/>
    </w:pPr>
    <w:rPr>
      <w:rFonts w:eastAsiaTheme="minorHAnsi"/>
      <w:lang w:eastAsia="en-US"/>
    </w:rPr>
  </w:style>
  <w:style w:type="paragraph" w:customStyle="1" w:styleId="B99973E0FB7E4816A173CB3F80E174621">
    <w:name w:val="B99973E0FB7E4816A173CB3F80E174621"/>
    <w:rsid w:val="00721312"/>
    <w:pPr>
      <w:spacing w:before="160" w:after="160" w:line="336" w:lineRule="auto"/>
    </w:pPr>
    <w:rPr>
      <w:rFonts w:eastAsiaTheme="minorHAnsi"/>
      <w:lang w:eastAsia="en-US"/>
    </w:rPr>
  </w:style>
  <w:style w:type="paragraph" w:customStyle="1" w:styleId="2F30145E6CAC45DC89900D52FD4553131">
    <w:name w:val="2F30145E6CAC45DC89900D52FD4553131"/>
    <w:rsid w:val="00721312"/>
    <w:pPr>
      <w:spacing w:before="160" w:after="160" w:line="336" w:lineRule="auto"/>
    </w:pPr>
    <w:rPr>
      <w:rFonts w:eastAsiaTheme="minorHAnsi"/>
      <w:lang w:eastAsia="en-US"/>
    </w:rPr>
  </w:style>
  <w:style w:type="paragraph" w:customStyle="1" w:styleId="466214DD064B4D4EBC61370FD80670B21">
    <w:name w:val="466214DD064B4D4EBC61370FD80670B21"/>
    <w:rsid w:val="00721312"/>
    <w:pPr>
      <w:spacing w:before="160" w:after="160" w:line="336" w:lineRule="auto"/>
    </w:pPr>
    <w:rPr>
      <w:rFonts w:eastAsiaTheme="minorHAnsi"/>
      <w:lang w:eastAsia="en-US"/>
    </w:rPr>
  </w:style>
  <w:style w:type="paragraph" w:customStyle="1" w:styleId="B21BCE731CDC427184B363F4C577AA1B1">
    <w:name w:val="B21BCE731CDC427184B363F4C577AA1B1"/>
    <w:rsid w:val="00721312"/>
    <w:pPr>
      <w:spacing w:before="160" w:after="160" w:line="336" w:lineRule="auto"/>
    </w:pPr>
    <w:rPr>
      <w:rFonts w:eastAsiaTheme="minorHAnsi"/>
      <w:lang w:eastAsia="en-US"/>
    </w:rPr>
  </w:style>
  <w:style w:type="paragraph" w:customStyle="1" w:styleId="AE2D4F19A0734816A454EDB697B6A9251">
    <w:name w:val="AE2D4F19A0734816A454EDB697B6A9251"/>
    <w:rsid w:val="00721312"/>
    <w:pPr>
      <w:spacing w:before="160" w:after="160" w:line="336" w:lineRule="auto"/>
    </w:pPr>
    <w:rPr>
      <w:rFonts w:eastAsiaTheme="minorHAnsi"/>
      <w:lang w:eastAsia="en-US"/>
    </w:rPr>
  </w:style>
  <w:style w:type="paragraph" w:customStyle="1" w:styleId="00DC12D15242462C9F7DD601A23943961">
    <w:name w:val="00DC12D15242462C9F7DD601A23943961"/>
    <w:rsid w:val="00721312"/>
    <w:pPr>
      <w:spacing w:before="160" w:after="160" w:line="336" w:lineRule="auto"/>
    </w:pPr>
    <w:rPr>
      <w:rFonts w:eastAsiaTheme="minorHAnsi"/>
      <w:lang w:eastAsia="en-US"/>
    </w:rPr>
  </w:style>
  <w:style w:type="paragraph" w:customStyle="1" w:styleId="C3AF28C042E64455B31EB7601528B3591">
    <w:name w:val="C3AF28C042E64455B31EB7601528B3591"/>
    <w:rsid w:val="00721312"/>
    <w:pPr>
      <w:spacing w:before="160" w:after="160" w:line="336" w:lineRule="auto"/>
    </w:pPr>
    <w:rPr>
      <w:rFonts w:eastAsiaTheme="minorHAnsi"/>
      <w:lang w:eastAsia="en-US"/>
    </w:rPr>
  </w:style>
  <w:style w:type="paragraph" w:customStyle="1" w:styleId="9F9B267D2F4F4A499F2AD2B91E984F4B1">
    <w:name w:val="9F9B267D2F4F4A499F2AD2B91E984F4B1"/>
    <w:rsid w:val="00721312"/>
    <w:pPr>
      <w:spacing w:before="160" w:after="160" w:line="336" w:lineRule="auto"/>
    </w:pPr>
    <w:rPr>
      <w:rFonts w:eastAsiaTheme="minorHAnsi"/>
      <w:lang w:eastAsia="en-US"/>
    </w:rPr>
  </w:style>
  <w:style w:type="paragraph" w:customStyle="1" w:styleId="4310BF46760248878C19783234EC8AB91">
    <w:name w:val="4310BF46760248878C19783234EC8AB91"/>
    <w:rsid w:val="00721312"/>
    <w:pPr>
      <w:spacing w:before="160" w:after="160" w:line="336" w:lineRule="auto"/>
    </w:pPr>
    <w:rPr>
      <w:rFonts w:eastAsiaTheme="minorHAnsi"/>
      <w:lang w:eastAsia="en-US"/>
    </w:rPr>
  </w:style>
  <w:style w:type="paragraph" w:customStyle="1" w:styleId="3ED7C1304CFB4AF4BBFD1CF6A813CCE11">
    <w:name w:val="3ED7C1304CFB4AF4BBFD1CF6A813CCE11"/>
    <w:rsid w:val="00721312"/>
    <w:pPr>
      <w:spacing w:before="160" w:after="160" w:line="336" w:lineRule="auto"/>
    </w:pPr>
    <w:rPr>
      <w:rFonts w:eastAsiaTheme="minorHAnsi"/>
      <w:lang w:eastAsia="en-US"/>
    </w:rPr>
  </w:style>
  <w:style w:type="paragraph" w:customStyle="1" w:styleId="BAE5350441174B87ABD2172EF44307BA1">
    <w:name w:val="BAE5350441174B87ABD2172EF44307BA1"/>
    <w:rsid w:val="00721312"/>
    <w:pPr>
      <w:spacing w:before="160" w:after="160" w:line="336" w:lineRule="auto"/>
    </w:pPr>
    <w:rPr>
      <w:rFonts w:eastAsiaTheme="minorHAnsi"/>
      <w:lang w:eastAsia="en-US"/>
    </w:rPr>
  </w:style>
  <w:style w:type="paragraph" w:customStyle="1" w:styleId="F4B36C5D23EE428F979C2561C83870BE1">
    <w:name w:val="F4B36C5D23EE428F979C2561C83870BE1"/>
    <w:rsid w:val="00721312"/>
    <w:pPr>
      <w:spacing w:before="160" w:after="160" w:line="336" w:lineRule="auto"/>
    </w:pPr>
    <w:rPr>
      <w:rFonts w:eastAsiaTheme="minorHAnsi"/>
      <w:lang w:eastAsia="en-US"/>
    </w:rPr>
  </w:style>
  <w:style w:type="paragraph" w:customStyle="1" w:styleId="71AF2546ABE3473B9CFDBE6D65F9DE921">
    <w:name w:val="71AF2546ABE3473B9CFDBE6D65F9DE921"/>
    <w:rsid w:val="00721312"/>
    <w:pPr>
      <w:spacing w:before="160" w:after="160" w:line="336" w:lineRule="auto"/>
    </w:pPr>
    <w:rPr>
      <w:rFonts w:eastAsiaTheme="minorHAnsi"/>
      <w:lang w:eastAsia="en-US"/>
    </w:rPr>
  </w:style>
  <w:style w:type="paragraph" w:customStyle="1" w:styleId="6E7D7CD449344BAF933D424AFA281A5A1">
    <w:name w:val="6E7D7CD449344BAF933D424AFA281A5A1"/>
    <w:rsid w:val="00721312"/>
    <w:pPr>
      <w:spacing w:before="160" w:after="160" w:line="336" w:lineRule="auto"/>
    </w:pPr>
    <w:rPr>
      <w:rFonts w:eastAsiaTheme="minorHAnsi"/>
      <w:lang w:eastAsia="en-US"/>
    </w:rPr>
  </w:style>
  <w:style w:type="paragraph" w:customStyle="1" w:styleId="E1FCCEDC441B43E9B95675FD203A7D451">
    <w:name w:val="E1FCCEDC441B43E9B95675FD203A7D451"/>
    <w:rsid w:val="00721312"/>
    <w:pPr>
      <w:spacing w:before="160" w:after="160" w:line="336" w:lineRule="auto"/>
    </w:pPr>
    <w:rPr>
      <w:rFonts w:eastAsiaTheme="minorHAnsi"/>
      <w:lang w:eastAsia="en-US"/>
    </w:rPr>
  </w:style>
  <w:style w:type="paragraph" w:customStyle="1" w:styleId="6685FDF03B3B4ED5B8D014992A137D5E1">
    <w:name w:val="6685FDF03B3B4ED5B8D014992A137D5E1"/>
    <w:rsid w:val="00721312"/>
    <w:pPr>
      <w:spacing w:before="160" w:after="160" w:line="336" w:lineRule="auto"/>
    </w:pPr>
    <w:rPr>
      <w:rFonts w:eastAsiaTheme="minorHAnsi"/>
      <w:lang w:eastAsia="en-US"/>
    </w:rPr>
  </w:style>
  <w:style w:type="paragraph" w:customStyle="1" w:styleId="74FDA926960F4E81BFD0C86A424C92E31">
    <w:name w:val="74FDA926960F4E81BFD0C86A424C92E31"/>
    <w:rsid w:val="00721312"/>
    <w:pPr>
      <w:spacing w:before="160" w:after="160" w:line="336" w:lineRule="auto"/>
    </w:pPr>
    <w:rPr>
      <w:rFonts w:eastAsiaTheme="minorHAnsi"/>
      <w:lang w:eastAsia="en-US"/>
    </w:rPr>
  </w:style>
  <w:style w:type="paragraph" w:customStyle="1" w:styleId="4CCDFF7544B44C79ABBF4E6801CB9DB81">
    <w:name w:val="4CCDFF7544B44C79ABBF4E6801CB9DB81"/>
    <w:rsid w:val="00721312"/>
    <w:pPr>
      <w:spacing w:before="160" w:after="160" w:line="336" w:lineRule="auto"/>
    </w:pPr>
    <w:rPr>
      <w:rFonts w:eastAsiaTheme="minorHAnsi"/>
      <w:lang w:eastAsia="en-US"/>
    </w:rPr>
  </w:style>
  <w:style w:type="paragraph" w:customStyle="1" w:styleId="24B44C7E227549859F761B4BDEB31F451">
    <w:name w:val="24B44C7E227549859F761B4BDEB31F451"/>
    <w:rsid w:val="00721312"/>
    <w:pPr>
      <w:spacing w:before="160" w:after="160" w:line="336" w:lineRule="auto"/>
    </w:pPr>
    <w:rPr>
      <w:rFonts w:eastAsiaTheme="minorHAnsi"/>
      <w:lang w:eastAsia="en-US"/>
    </w:rPr>
  </w:style>
  <w:style w:type="paragraph" w:customStyle="1" w:styleId="BF2FDF6489B545D7837BF0DD48C2F4701">
    <w:name w:val="BF2FDF6489B545D7837BF0DD48C2F4701"/>
    <w:rsid w:val="00721312"/>
    <w:pPr>
      <w:spacing w:before="160" w:after="160" w:line="336" w:lineRule="auto"/>
    </w:pPr>
    <w:rPr>
      <w:rFonts w:eastAsiaTheme="minorHAnsi"/>
      <w:lang w:eastAsia="en-US"/>
    </w:rPr>
  </w:style>
  <w:style w:type="paragraph" w:customStyle="1" w:styleId="F9B2BA9C9EC14A6F8187BC44515649B71">
    <w:name w:val="F9B2BA9C9EC14A6F8187BC44515649B71"/>
    <w:rsid w:val="00721312"/>
    <w:pPr>
      <w:spacing w:before="160" w:after="160" w:line="336" w:lineRule="auto"/>
    </w:pPr>
    <w:rPr>
      <w:rFonts w:eastAsiaTheme="minorHAnsi"/>
      <w:lang w:eastAsia="en-US"/>
    </w:rPr>
  </w:style>
  <w:style w:type="paragraph" w:customStyle="1" w:styleId="B15633470EC34152B226085AF3710E0D1">
    <w:name w:val="B15633470EC34152B226085AF3710E0D1"/>
    <w:rsid w:val="00721312"/>
    <w:pPr>
      <w:spacing w:before="160" w:after="160" w:line="336" w:lineRule="auto"/>
    </w:pPr>
    <w:rPr>
      <w:rFonts w:eastAsiaTheme="minorHAnsi"/>
      <w:lang w:eastAsia="en-US"/>
    </w:rPr>
  </w:style>
  <w:style w:type="paragraph" w:customStyle="1" w:styleId="9D3C9D3E0B864713B3E49DC0450A9FCE1">
    <w:name w:val="9D3C9D3E0B864713B3E49DC0450A9FCE1"/>
    <w:rsid w:val="00721312"/>
    <w:pPr>
      <w:spacing w:before="160" w:after="160" w:line="336" w:lineRule="auto"/>
    </w:pPr>
    <w:rPr>
      <w:rFonts w:eastAsiaTheme="minorHAnsi"/>
      <w:lang w:eastAsia="en-US"/>
    </w:rPr>
  </w:style>
  <w:style w:type="paragraph" w:customStyle="1" w:styleId="A9400E2351AD47B7960C7429177AD6631">
    <w:name w:val="A9400E2351AD47B7960C7429177AD6631"/>
    <w:rsid w:val="00721312"/>
    <w:pPr>
      <w:spacing w:before="160" w:after="160" w:line="336" w:lineRule="auto"/>
    </w:pPr>
    <w:rPr>
      <w:rFonts w:eastAsiaTheme="minorHAnsi"/>
      <w:lang w:eastAsia="en-US"/>
    </w:rPr>
  </w:style>
  <w:style w:type="paragraph" w:customStyle="1" w:styleId="062DDCFE44B74B6CA00E3200C0FADBC51">
    <w:name w:val="062DDCFE44B74B6CA00E3200C0FADBC51"/>
    <w:rsid w:val="00721312"/>
    <w:pPr>
      <w:spacing w:before="160" w:after="160" w:line="336" w:lineRule="auto"/>
    </w:pPr>
    <w:rPr>
      <w:rFonts w:eastAsiaTheme="minorHAnsi"/>
      <w:lang w:eastAsia="en-US"/>
    </w:rPr>
  </w:style>
  <w:style w:type="paragraph" w:customStyle="1" w:styleId="E07C23335D7E4A64963558A112374C971">
    <w:name w:val="E07C23335D7E4A64963558A112374C971"/>
    <w:rsid w:val="00721312"/>
    <w:pPr>
      <w:spacing w:before="160" w:after="160" w:line="336" w:lineRule="auto"/>
    </w:pPr>
    <w:rPr>
      <w:rFonts w:eastAsiaTheme="minorHAnsi"/>
      <w:lang w:eastAsia="en-US"/>
    </w:rPr>
  </w:style>
  <w:style w:type="paragraph" w:customStyle="1" w:styleId="AFC4FF36A2C543739D53E53617F3EBE41">
    <w:name w:val="AFC4FF36A2C543739D53E53617F3EBE41"/>
    <w:rsid w:val="00721312"/>
    <w:pPr>
      <w:spacing w:before="160" w:after="160" w:line="336" w:lineRule="auto"/>
    </w:pPr>
    <w:rPr>
      <w:rFonts w:eastAsiaTheme="minorHAnsi"/>
      <w:lang w:eastAsia="en-US"/>
    </w:rPr>
  </w:style>
  <w:style w:type="paragraph" w:customStyle="1" w:styleId="E9D091E42CFB4582B6B2D30AE11A4E081">
    <w:name w:val="E9D091E42CFB4582B6B2D30AE11A4E081"/>
    <w:rsid w:val="00721312"/>
    <w:pPr>
      <w:spacing w:before="160" w:after="160" w:line="336" w:lineRule="auto"/>
    </w:pPr>
    <w:rPr>
      <w:rFonts w:eastAsiaTheme="minorHAnsi"/>
      <w:lang w:eastAsia="en-US"/>
    </w:rPr>
  </w:style>
  <w:style w:type="paragraph" w:customStyle="1" w:styleId="988A8329711A4779B8544A4E177AD2A61">
    <w:name w:val="988A8329711A4779B8544A4E177AD2A61"/>
    <w:rsid w:val="00721312"/>
    <w:pPr>
      <w:spacing w:before="160" w:after="160" w:line="336" w:lineRule="auto"/>
    </w:pPr>
    <w:rPr>
      <w:rFonts w:eastAsiaTheme="minorHAnsi"/>
      <w:lang w:eastAsia="en-US"/>
    </w:rPr>
  </w:style>
  <w:style w:type="paragraph" w:customStyle="1" w:styleId="1E3F85D34BF84EF983CDC46040CB8E991">
    <w:name w:val="1E3F85D34BF84EF983CDC46040CB8E991"/>
    <w:rsid w:val="00721312"/>
    <w:pPr>
      <w:spacing w:before="160" w:after="160" w:line="336" w:lineRule="auto"/>
    </w:pPr>
    <w:rPr>
      <w:rFonts w:eastAsiaTheme="minorHAnsi"/>
      <w:lang w:eastAsia="en-US"/>
    </w:rPr>
  </w:style>
  <w:style w:type="paragraph" w:customStyle="1" w:styleId="C06074B46A594DB5AA6EED7142F742071">
    <w:name w:val="C06074B46A594DB5AA6EED7142F742071"/>
    <w:rsid w:val="00721312"/>
    <w:pPr>
      <w:spacing w:before="160" w:after="160" w:line="336" w:lineRule="auto"/>
    </w:pPr>
    <w:rPr>
      <w:rFonts w:eastAsiaTheme="minorHAnsi"/>
      <w:lang w:eastAsia="en-US"/>
    </w:rPr>
  </w:style>
  <w:style w:type="paragraph" w:customStyle="1" w:styleId="89B49E26A02F4DC6984D5520BAE232F91">
    <w:name w:val="89B49E26A02F4DC6984D5520BAE232F91"/>
    <w:rsid w:val="00721312"/>
    <w:pPr>
      <w:spacing w:before="160" w:after="160" w:line="336" w:lineRule="auto"/>
    </w:pPr>
    <w:rPr>
      <w:rFonts w:eastAsiaTheme="minorHAnsi"/>
      <w:lang w:eastAsia="en-US"/>
    </w:rPr>
  </w:style>
  <w:style w:type="paragraph" w:customStyle="1" w:styleId="34249DD62BF54B978C374E1F6FAEA9621">
    <w:name w:val="34249DD62BF54B978C374E1F6FAEA9621"/>
    <w:rsid w:val="00721312"/>
    <w:pPr>
      <w:spacing w:before="160" w:after="160" w:line="336" w:lineRule="auto"/>
    </w:pPr>
    <w:rPr>
      <w:rFonts w:eastAsiaTheme="minorHAnsi"/>
      <w:lang w:eastAsia="en-US"/>
    </w:rPr>
  </w:style>
  <w:style w:type="paragraph" w:customStyle="1" w:styleId="048059FE9CF6479E920B80E4E33D68FD1">
    <w:name w:val="048059FE9CF6479E920B80E4E33D68FD1"/>
    <w:rsid w:val="00721312"/>
    <w:pPr>
      <w:spacing w:before="160" w:after="160" w:line="336" w:lineRule="auto"/>
    </w:pPr>
    <w:rPr>
      <w:rFonts w:eastAsiaTheme="minorHAnsi"/>
      <w:lang w:eastAsia="en-US"/>
    </w:rPr>
  </w:style>
  <w:style w:type="paragraph" w:customStyle="1" w:styleId="B00C094735234548AA21220E7D59C4C31">
    <w:name w:val="B00C094735234548AA21220E7D59C4C31"/>
    <w:rsid w:val="00721312"/>
    <w:pPr>
      <w:spacing w:before="160" w:after="160" w:line="336" w:lineRule="auto"/>
    </w:pPr>
    <w:rPr>
      <w:rFonts w:eastAsiaTheme="minorHAnsi"/>
      <w:lang w:eastAsia="en-US"/>
    </w:rPr>
  </w:style>
  <w:style w:type="paragraph" w:customStyle="1" w:styleId="BE189D92A47246758277400D5AAF2FC0">
    <w:name w:val="BE189D92A47246758277400D5AAF2FC0"/>
    <w:rsid w:val="00721312"/>
  </w:style>
  <w:style w:type="paragraph" w:customStyle="1" w:styleId="E04289D7F0AB4A5783FD103565A6D8E7">
    <w:name w:val="E04289D7F0AB4A5783FD103565A6D8E7"/>
    <w:rsid w:val="00721312"/>
  </w:style>
  <w:style w:type="paragraph" w:customStyle="1" w:styleId="76A7DD8395F34701BC59F415DD6223A9">
    <w:name w:val="76A7DD8395F34701BC59F415DD6223A9"/>
    <w:rsid w:val="00721312"/>
  </w:style>
  <w:style w:type="paragraph" w:customStyle="1" w:styleId="8112D267248C4E4A8D17CAF8899462D7">
    <w:name w:val="8112D267248C4E4A8D17CAF8899462D7"/>
    <w:rsid w:val="00721312"/>
  </w:style>
  <w:style w:type="paragraph" w:customStyle="1" w:styleId="9CF95310E2C245F099D6E723C4A89D52">
    <w:name w:val="9CF95310E2C245F099D6E723C4A89D52"/>
    <w:rsid w:val="00721312"/>
  </w:style>
  <w:style w:type="paragraph" w:customStyle="1" w:styleId="D4D22773D0C5417B920F43815CBB4E9C">
    <w:name w:val="D4D22773D0C5417B920F43815CBB4E9C"/>
    <w:rsid w:val="00721312"/>
  </w:style>
  <w:style w:type="paragraph" w:customStyle="1" w:styleId="E33857BBEE614B21BC187D62D3BC46E0">
    <w:name w:val="E33857BBEE614B21BC187D62D3BC46E0"/>
    <w:rsid w:val="00721312"/>
  </w:style>
  <w:style w:type="paragraph" w:customStyle="1" w:styleId="8A845D633594435B82159F4FEC84B0A0">
    <w:name w:val="8A845D633594435B82159F4FEC84B0A0"/>
    <w:rsid w:val="00721312"/>
  </w:style>
  <w:style w:type="paragraph" w:customStyle="1" w:styleId="D62F667B9BA248448014CBAC20BBE31215">
    <w:name w:val="D62F667B9BA248448014CBAC20BBE31215"/>
    <w:rsid w:val="00721312"/>
    <w:pPr>
      <w:spacing w:before="160" w:after="160" w:line="336" w:lineRule="auto"/>
    </w:pPr>
    <w:rPr>
      <w:rFonts w:eastAsiaTheme="minorHAnsi"/>
      <w:lang w:eastAsia="en-US"/>
    </w:rPr>
  </w:style>
  <w:style w:type="paragraph" w:customStyle="1" w:styleId="63A0D807A76D4B8D9F3FDCCBEFD3F3977">
    <w:name w:val="63A0D807A76D4B8D9F3FDCCBEFD3F3977"/>
    <w:rsid w:val="00721312"/>
    <w:pPr>
      <w:spacing w:before="160" w:after="160" w:line="336" w:lineRule="auto"/>
    </w:pPr>
    <w:rPr>
      <w:rFonts w:eastAsiaTheme="minorHAnsi"/>
      <w:lang w:eastAsia="en-US"/>
    </w:rPr>
  </w:style>
  <w:style w:type="paragraph" w:customStyle="1" w:styleId="26AFCF0A6D5F48DEBC9D38CD649A8D977">
    <w:name w:val="26AFCF0A6D5F48DEBC9D38CD649A8D977"/>
    <w:rsid w:val="00721312"/>
    <w:pPr>
      <w:spacing w:before="160" w:after="160" w:line="336" w:lineRule="auto"/>
    </w:pPr>
    <w:rPr>
      <w:rFonts w:eastAsiaTheme="minorHAnsi"/>
      <w:lang w:eastAsia="en-US"/>
    </w:rPr>
  </w:style>
  <w:style w:type="paragraph" w:customStyle="1" w:styleId="0F9D0FB435CF4FC5932D069D08CF49EF7">
    <w:name w:val="0F9D0FB435CF4FC5932D069D08CF49EF7"/>
    <w:rsid w:val="00721312"/>
    <w:pPr>
      <w:spacing w:before="160" w:after="160" w:line="336" w:lineRule="auto"/>
    </w:pPr>
    <w:rPr>
      <w:rFonts w:eastAsiaTheme="minorHAnsi"/>
      <w:lang w:eastAsia="en-US"/>
    </w:rPr>
  </w:style>
  <w:style w:type="paragraph" w:customStyle="1" w:styleId="4701E9880A32444EA76C8A5185F6D83014">
    <w:name w:val="4701E9880A32444EA76C8A5185F6D83014"/>
    <w:rsid w:val="00721312"/>
    <w:pPr>
      <w:spacing w:before="160" w:after="160" w:line="336" w:lineRule="auto"/>
    </w:pPr>
    <w:rPr>
      <w:rFonts w:eastAsiaTheme="minorHAnsi"/>
      <w:lang w:eastAsia="en-US"/>
    </w:rPr>
  </w:style>
  <w:style w:type="paragraph" w:customStyle="1" w:styleId="37781CD6C0794DF780B6E5166FDDC6F27">
    <w:name w:val="37781CD6C0794DF780B6E5166FDDC6F27"/>
    <w:rsid w:val="00721312"/>
    <w:pPr>
      <w:spacing w:before="160" w:after="160" w:line="336" w:lineRule="auto"/>
    </w:pPr>
    <w:rPr>
      <w:rFonts w:eastAsiaTheme="minorHAnsi"/>
      <w:lang w:eastAsia="en-US"/>
    </w:rPr>
  </w:style>
  <w:style w:type="paragraph" w:customStyle="1" w:styleId="CEFB85F6B38E435D94B4C936DB1949E57">
    <w:name w:val="CEFB85F6B38E435D94B4C936DB1949E57"/>
    <w:rsid w:val="00721312"/>
    <w:pPr>
      <w:spacing w:before="160" w:after="160" w:line="336" w:lineRule="auto"/>
    </w:pPr>
    <w:rPr>
      <w:rFonts w:eastAsiaTheme="minorHAnsi"/>
      <w:lang w:eastAsia="en-US"/>
    </w:rPr>
  </w:style>
  <w:style w:type="paragraph" w:customStyle="1" w:styleId="AF27B1D4B8794C4091200E0F794CCDC87">
    <w:name w:val="AF27B1D4B8794C4091200E0F794CCDC87"/>
    <w:rsid w:val="00721312"/>
    <w:pPr>
      <w:spacing w:before="160" w:after="160" w:line="336" w:lineRule="auto"/>
    </w:pPr>
    <w:rPr>
      <w:rFonts w:eastAsiaTheme="minorHAnsi"/>
      <w:lang w:eastAsia="en-US"/>
    </w:rPr>
  </w:style>
  <w:style w:type="paragraph" w:customStyle="1" w:styleId="1638286A8E4245828BB3BD7B3CD2CD697">
    <w:name w:val="1638286A8E4245828BB3BD7B3CD2CD697"/>
    <w:rsid w:val="00721312"/>
    <w:pPr>
      <w:spacing w:before="160" w:after="160" w:line="336" w:lineRule="auto"/>
    </w:pPr>
    <w:rPr>
      <w:rFonts w:eastAsiaTheme="minorHAnsi"/>
      <w:lang w:eastAsia="en-US"/>
    </w:rPr>
  </w:style>
  <w:style w:type="paragraph" w:customStyle="1" w:styleId="F083D8D699EC4393BCDA14C19D504EE310">
    <w:name w:val="F083D8D699EC4393BCDA14C19D504EE310"/>
    <w:rsid w:val="00721312"/>
    <w:pPr>
      <w:spacing w:before="160" w:after="160" w:line="336" w:lineRule="auto"/>
    </w:pPr>
    <w:rPr>
      <w:rFonts w:eastAsiaTheme="minorHAnsi"/>
      <w:lang w:eastAsia="en-US"/>
    </w:rPr>
  </w:style>
  <w:style w:type="paragraph" w:customStyle="1" w:styleId="86450D3E18494CA9B14BCB93FFDD65CA10">
    <w:name w:val="86450D3E18494CA9B14BCB93FFDD65CA10"/>
    <w:rsid w:val="00721312"/>
    <w:pPr>
      <w:spacing w:before="160" w:after="160" w:line="336" w:lineRule="auto"/>
    </w:pPr>
    <w:rPr>
      <w:rFonts w:eastAsiaTheme="minorHAnsi"/>
      <w:lang w:eastAsia="en-US"/>
    </w:rPr>
  </w:style>
  <w:style w:type="paragraph" w:customStyle="1" w:styleId="AE1012B8DBBC4478AED1B38FA6FB8EB37">
    <w:name w:val="AE1012B8DBBC4478AED1B38FA6FB8EB37"/>
    <w:rsid w:val="00721312"/>
    <w:pPr>
      <w:spacing w:before="160" w:after="160" w:line="336" w:lineRule="auto"/>
    </w:pPr>
    <w:rPr>
      <w:rFonts w:eastAsiaTheme="minorHAnsi"/>
      <w:lang w:eastAsia="en-US"/>
    </w:rPr>
  </w:style>
  <w:style w:type="paragraph" w:customStyle="1" w:styleId="EC14DC5F4B194898ACA0A7CEB7F56B1C7">
    <w:name w:val="EC14DC5F4B194898ACA0A7CEB7F56B1C7"/>
    <w:rsid w:val="00721312"/>
    <w:pPr>
      <w:spacing w:before="160" w:after="160" w:line="336" w:lineRule="auto"/>
    </w:pPr>
    <w:rPr>
      <w:rFonts w:eastAsiaTheme="minorHAnsi"/>
      <w:lang w:eastAsia="en-US"/>
    </w:rPr>
  </w:style>
  <w:style w:type="paragraph" w:customStyle="1" w:styleId="F2130FE7CBC7412E8926B15E4973BCC77">
    <w:name w:val="F2130FE7CBC7412E8926B15E4973BCC77"/>
    <w:rsid w:val="00721312"/>
    <w:pPr>
      <w:spacing w:before="160" w:after="160" w:line="336" w:lineRule="auto"/>
    </w:pPr>
    <w:rPr>
      <w:rFonts w:eastAsiaTheme="minorHAnsi"/>
      <w:lang w:eastAsia="en-US"/>
    </w:rPr>
  </w:style>
  <w:style w:type="paragraph" w:customStyle="1" w:styleId="EB1D6FAC856543AF9D9945CCE6C701427">
    <w:name w:val="EB1D6FAC856543AF9D9945CCE6C701427"/>
    <w:rsid w:val="00721312"/>
    <w:pPr>
      <w:spacing w:before="160" w:after="160" w:line="336" w:lineRule="auto"/>
    </w:pPr>
    <w:rPr>
      <w:rFonts w:eastAsiaTheme="minorHAnsi"/>
      <w:lang w:eastAsia="en-US"/>
    </w:rPr>
  </w:style>
  <w:style w:type="paragraph" w:customStyle="1" w:styleId="2074BEF21B2A482CA63DE20D30D0B7326">
    <w:name w:val="2074BEF21B2A482CA63DE20D30D0B7326"/>
    <w:rsid w:val="00721312"/>
    <w:pPr>
      <w:spacing w:before="160" w:after="160" w:line="336" w:lineRule="auto"/>
    </w:pPr>
    <w:rPr>
      <w:rFonts w:eastAsiaTheme="minorHAnsi"/>
      <w:lang w:eastAsia="en-US"/>
    </w:rPr>
  </w:style>
  <w:style w:type="paragraph" w:customStyle="1" w:styleId="E71AC40DADF24B0CA06124B3D96086427">
    <w:name w:val="E71AC40DADF24B0CA06124B3D96086427"/>
    <w:rsid w:val="00721312"/>
    <w:pPr>
      <w:spacing w:before="160" w:after="160" w:line="336" w:lineRule="auto"/>
    </w:pPr>
    <w:rPr>
      <w:rFonts w:eastAsiaTheme="minorHAnsi"/>
      <w:lang w:eastAsia="en-US"/>
    </w:rPr>
  </w:style>
  <w:style w:type="paragraph" w:customStyle="1" w:styleId="B9A7CBF22F3542C8B3DC0D437789B4947">
    <w:name w:val="B9A7CBF22F3542C8B3DC0D437789B4947"/>
    <w:rsid w:val="00721312"/>
    <w:pPr>
      <w:spacing w:before="160" w:after="160" w:line="336" w:lineRule="auto"/>
    </w:pPr>
    <w:rPr>
      <w:rFonts w:eastAsiaTheme="minorHAnsi"/>
      <w:lang w:eastAsia="en-US"/>
    </w:rPr>
  </w:style>
  <w:style w:type="paragraph" w:customStyle="1" w:styleId="3487325B46B44F7E831B5955CC5B482C7">
    <w:name w:val="3487325B46B44F7E831B5955CC5B482C7"/>
    <w:rsid w:val="00721312"/>
    <w:pPr>
      <w:spacing w:before="160" w:after="160" w:line="336" w:lineRule="auto"/>
    </w:pPr>
    <w:rPr>
      <w:rFonts w:eastAsiaTheme="minorHAnsi"/>
      <w:lang w:eastAsia="en-US"/>
    </w:rPr>
  </w:style>
  <w:style w:type="paragraph" w:customStyle="1" w:styleId="69690AEB628F4AF98288FC38DC8E6F2D7">
    <w:name w:val="69690AEB628F4AF98288FC38DC8E6F2D7"/>
    <w:rsid w:val="00721312"/>
    <w:pPr>
      <w:spacing w:before="160" w:after="160" w:line="336" w:lineRule="auto"/>
    </w:pPr>
    <w:rPr>
      <w:rFonts w:eastAsiaTheme="minorHAnsi"/>
      <w:lang w:eastAsia="en-US"/>
    </w:rPr>
  </w:style>
  <w:style w:type="paragraph" w:customStyle="1" w:styleId="F107AD31B6C94880A2C3308BDC3C03BA7">
    <w:name w:val="F107AD31B6C94880A2C3308BDC3C03BA7"/>
    <w:rsid w:val="00721312"/>
    <w:pPr>
      <w:spacing w:before="160" w:after="160" w:line="336" w:lineRule="auto"/>
    </w:pPr>
    <w:rPr>
      <w:rFonts w:eastAsiaTheme="minorHAnsi"/>
      <w:lang w:eastAsia="en-US"/>
    </w:rPr>
  </w:style>
  <w:style w:type="paragraph" w:customStyle="1" w:styleId="BEBE972B70C24566898B1CFCE251A8EB7">
    <w:name w:val="BEBE972B70C24566898B1CFCE251A8EB7"/>
    <w:rsid w:val="00721312"/>
    <w:pPr>
      <w:spacing w:before="160" w:after="160" w:line="336" w:lineRule="auto"/>
    </w:pPr>
    <w:rPr>
      <w:rFonts w:eastAsiaTheme="minorHAnsi"/>
      <w:lang w:eastAsia="en-US"/>
    </w:rPr>
  </w:style>
  <w:style w:type="paragraph" w:customStyle="1" w:styleId="D2F4A7CEC7B947F8AB7C4CED196E42347">
    <w:name w:val="D2F4A7CEC7B947F8AB7C4CED196E42347"/>
    <w:rsid w:val="00721312"/>
    <w:pPr>
      <w:spacing w:before="160" w:after="160" w:line="336" w:lineRule="auto"/>
    </w:pPr>
    <w:rPr>
      <w:rFonts w:eastAsiaTheme="minorHAnsi"/>
      <w:lang w:eastAsia="en-US"/>
    </w:rPr>
  </w:style>
  <w:style w:type="paragraph" w:customStyle="1" w:styleId="D862B9E142A94A0895D894089FFE61CC7">
    <w:name w:val="D862B9E142A94A0895D894089FFE61CC7"/>
    <w:rsid w:val="00721312"/>
    <w:pPr>
      <w:spacing w:before="160" w:after="160" w:line="336" w:lineRule="auto"/>
    </w:pPr>
    <w:rPr>
      <w:rFonts w:eastAsiaTheme="minorHAnsi"/>
      <w:lang w:eastAsia="en-US"/>
    </w:rPr>
  </w:style>
  <w:style w:type="paragraph" w:customStyle="1" w:styleId="35D68E1F1EC040CDA912B31B8B14BC257">
    <w:name w:val="35D68E1F1EC040CDA912B31B8B14BC257"/>
    <w:rsid w:val="00721312"/>
    <w:pPr>
      <w:spacing w:before="160" w:after="160" w:line="336" w:lineRule="auto"/>
    </w:pPr>
    <w:rPr>
      <w:rFonts w:eastAsiaTheme="minorHAnsi"/>
      <w:lang w:eastAsia="en-US"/>
    </w:rPr>
  </w:style>
  <w:style w:type="paragraph" w:customStyle="1" w:styleId="ED903239F66A429A8C033D0C223E51767">
    <w:name w:val="ED903239F66A429A8C033D0C223E51767"/>
    <w:rsid w:val="00721312"/>
    <w:pPr>
      <w:spacing w:before="160" w:after="160" w:line="336" w:lineRule="auto"/>
    </w:pPr>
    <w:rPr>
      <w:rFonts w:eastAsiaTheme="minorHAnsi"/>
      <w:lang w:eastAsia="en-US"/>
    </w:rPr>
  </w:style>
  <w:style w:type="paragraph" w:customStyle="1" w:styleId="36C4F7F43784427FAB95B422DF197CDC7">
    <w:name w:val="36C4F7F43784427FAB95B422DF197CDC7"/>
    <w:rsid w:val="00721312"/>
    <w:pPr>
      <w:spacing w:before="160" w:after="160" w:line="336" w:lineRule="auto"/>
    </w:pPr>
    <w:rPr>
      <w:rFonts w:eastAsiaTheme="minorHAnsi"/>
      <w:lang w:eastAsia="en-US"/>
    </w:rPr>
  </w:style>
  <w:style w:type="paragraph" w:customStyle="1" w:styleId="214662A6825C4A76B070143161C6B5067">
    <w:name w:val="214662A6825C4A76B070143161C6B5067"/>
    <w:rsid w:val="00721312"/>
    <w:pPr>
      <w:spacing w:before="160" w:after="160" w:line="336" w:lineRule="auto"/>
    </w:pPr>
    <w:rPr>
      <w:rFonts w:eastAsiaTheme="minorHAnsi"/>
      <w:lang w:eastAsia="en-US"/>
    </w:rPr>
  </w:style>
  <w:style w:type="paragraph" w:customStyle="1" w:styleId="505E74A1C0914CF4B630CD3742E4914E7">
    <w:name w:val="505E74A1C0914CF4B630CD3742E4914E7"/>
    <w:rsid w:val="00721312"/>
    <w:pPr>
      <w:spacing w:before="160" w:after="160" w:line="336" w:lineRule="auto"/>
    </w:pPr>
    <w:rPr>
      <w:rFonts w:eastAsiaTheme="minorHAnsi"/>
      <w:lang w:eastAsia="en-US"/>
    </w:rPr>
  </w:style>
  <w:style w:type="paragraph" w:customStyle="1" w:styleId="B766F3CAB48147CAB4AA5F2C421409957">
    <w:name w:val="B766F3CAB48147CAB4AA5F2C421409957"/>
    <w:rsid w:val="00721312"/>
    <w:pPr>
      <w:spacing w:before="160" w:after="160" w:line="336" w:lineRule="auto"/>
    </w:pPr>
    <w:rPr>
      <w:rFonts w:eastAsiaTheme="minorHAnsi"/>
      <w:lang w:eastAsia="en-US"/>
    </w:rPr>
  </w:style>
  <w:style w:type="paragraph" w:customStyle="1" w:styleId="04497B6F7B8F4F29B75C097C8BB2CB247">
    <w:name w:val="04497B6F7B8F4F29B75C097C8BB2CB247"/>
    <w:rsid w:val="00721312"/>
    <w:pPr>
      <w:spacing w:before="160" w:after="160" w:line="336" w:lineRule="auto"/>
    </w:pPr>
    <w:rPr>
      <w:rFonts w:eastAsiaTheme="minorHAnsi"/>
      <w:lang w:eastAsia="en-US"/>
    </w:rPr>
  </w:style>
  <w:style w:type="paragraph" w:customStyle="1" w:styleId="044ED244400146B2831CED071228396D7">
    <w:name w:val="044ED244400146B2831CED071228396D7"/>
    <w:rsid w:val="00721312"/>
    <w:pPr>
      <w:spacing w:before="160" w:after="160" w:line="336" w:lineRule="auto"/>
    </w:pPr>
    <w:rPr>
      <w:rFonts w:eastAsiaTheme="minorHAnsi"/>
      <w:lang w:eastAsia="en-US"/>
    </w:rPr>
  </w:style>
  <w:style w:type="paragraph" w:customStyle="1" w:styleId="7115D17E4E114F67859B16E11D50818F7">
    <w:name w:val="7115D17E4E114F67859B16E11D50818F7"/>
    <w:rsid w:val="00721312"/>
    <w:pPr>
      <w:spacing w:before="160" w:after="160" w:line="336" w:lineRule="auto"/>
    </w:pPr>
    <w:rPr>
      <w:rFonts w:eastAsiaTheme="minorHAnsi"/>
      <w:lang w:eastAsia="en-US"/>
    </w:rPr>
  </w:style>
  <w:style w:type="paragraph" w:customStyle="1" w:styleId="92B6F6E568344EF28273D533A411DA207">
    <w:name w:val="92B6F6E568344EF28273D533A411DA207"/>
    <w:rsid w:val="00721312"/>
    <w:pPr>
      <w:spacing w:before="160" w:after="160" w:line="336" w:lineRule="auto"/>
    </w:pPr>
    <w:rPr>
      <w:rFonts w:eastAsiaTheme="minorHAnsi"/>
      <w:lang w:eastAsia="en-US"/>
    </w:rPr>
  </w:style>
  <w:style w:type="paragraph" w:customStyle="1" w:styleId="3FE5DCB8693C4181A27B6256242A0A796">
    <w:name w:val="3FE5DCB8693C4181A27B6256242A0A796"/>
    <w:rsid w:val="00721312"/>
    <w:pPr>
      <w:spacing w:before="160" w:after="160" w:line="336" w:lineRule="auto"/>
    </w:pPr>
    <w:rPr>
      <w:rFonts w:eastAsiaTheme="minorHAnsi"/>
      <w:lang w:eastAsia="en-US"/>
    </w:rPr>
  </w:style>
  <w:style w:type="paragraph" w:customStyle="1" w:styleId="38F87EB45F574B98B1A8237091DE8D4A7">
    <w:name w:val="38F87EB45F574B98B1A8237091DE8D4A7"/>
    <w:rsid w:val="00721312"/>
    <w:pPr>
      <w:spacing w:before="160" w:after="160" w:line="336" w:lineRule="auto"/>
    </w:pPr>
    <w:rPr>
      <w:rFonts w:eastAsiaTheme="minorHAnsi"/>
      <w:lang w:eastAsia="en-US"/>
    </w:rPr>
  </w:style>
  <w:style w:type="paragraph" w:customStyle="1" w:styleId="8013FA8594124EFDA3774F7CCFBBB93B7">
    <w:name w:val="8013FA8594124EFDA3774F7CCFBBB93B7"/>
    <w:rsid w:val="00721312"/>
    <w:pPr>
      <w:spacing w:before="160" w:after="160" w:line="336" w:lineRule="auto"/>
    </w:pPr>
    <w:rPr>
      <w:rFonts w:eastAsiaTheme="minorHAnsi"/>
      <w:lang w:eastAsia="en-US"/>
    </w:rPr>
  </w:style>
  <w:style w:type="paragraph" w:customStyle="1" w:styleId="11E41DB95EAA4C0FB44CF6E9FCAA211D3">
    <w:name w:val="11E41DB95EAA4C0FB44CF6E9FCAA211D3"/>
    <w:rsid w:val="00721312"/>
    <w:pPr>
      <w:spacing w:before="160" w:after="160" w:line="336" w:lineRule="auto"/>
    </w:pPr>
    <w:rPr>
      <w:rFonts w:eastAsiaTheme="minorHAnsi"/>
      <w:lang w:eastAsia="en-US"/>
    </w:rPr>
  </w:style>
  <w:style w:type="paragraph" w:customStyle="1" w:styleId="D7D8DB8C18A543FE9DCAE01FBD97E17C3">
    <w:name w:val="D7D8DB8C18A543FE9DCAE01FBD97E17C3"/>
    <w:rsid w:val="00721312"/>
    <w:pPr>
      <w:spacing w:before="160" w:after="160" w:line="336" w:lineRule="auto"/>
    </w:pPr>
    <w:rPr>
      <w:rFonts w:eastAsiaTheme="minorHAnsi"/>
      <w:lang w:eastAsia="en-US"/>
    </w:rPr>
  </w:style>
  <w:style w:type="paragraph" w:customStyle="1" w:styleId="59B642F922604B00A735DFF9509F603D3">
    <w:name w:val="59B642F922604B00A735DFF9509F603D3"/>
    <w:rsid w:val="00721312"/>
    <w:pPr>
      <w:spacing w:before="160" w:after="160" w:line="336" w:lineRule="auto"/>
    </w:pPr>
    <w:rPr>
      <w:rFonts w:eastAsiaTheme="minorHAnsi"/>
      <w:lang w:eastAsia="en-US"/>
    </w:rPr>
  </w:style>
  <w:style w:type="paragraph" w:customStyle="1" w:styleId="1C910814CCC545B4AEDC77E80FC4739A3">
    <w:name w:val="1C910814CCC545B4AEDC77E80FC4739A3"/>
    <w:rsid w:val="00721312"/>
    <w:pPr>
      <w:spacing w:before="160" w:after="160" w:line="336" w:lineRule="auto"/>
    </w:pPr>
    <w:rPr>
      <w:rFonts w:eastAsiaTheme="minorHAnsi"/>
      <w:lang w:eastAsia="en-US"/>
    </w:rPr>
  </w:style>
  <w:style w:type="paragraph" w:customStyle="1" w:styleId="A6C67587BBEE4E2482BBF4CA5DFCE5FB3">
    <w:name w:val="A6C67587BBEE4E2482BBF4CA5DFCE5FB3"/>
    <w:rsid w:val="00721312"/>
    <w:pPr>
      <w:spacing w:before="160" w:after="160" w:line="336" w:lineRule="auto"/>
    </w:pPr>
    <w:rPr>
      <w:rFonts w:eastAsiaTheme="minorHAnsi"/>
      <w:lang w:eastAsia="en-US"/>
    </w:rPr>
  </w:style>
  <w:style w:type="paragraph" w:customStyle="1" w:styleId="171EEC746FCF4628B16469891B95DD9C2">
    <w:name w:val="171EEC746FCF4628B16469891B95DD9C2"/>
    <w:rsid w:val="00721312"/>
    <w:pPr>
      <w:spacing w:before="160" w:after="160" w:line="336" w:lineRule="auto"/>
    </w:pPr>
    <w:rPr>
      <w:rFonts w:eastAsiaTheme="minorHAnsi"/>
      <w:lang w:eastAsia="en-US"/>
    </w:rPr>
  </w:style>
  <w:style w:type="paragraph" w:customStyle="1" w:styleId="C90C44C110244B1DBC645B16692F58612">
    <w:name w:val="C90C44C110244B1DBC645B16692F58612"/>
    <w:rsid w:val="00721312"/>
    <w:pPr>
      <w:spacing w:before="160" w:after="160" w:line="336" w:lineRule="auto"/>
    </w:pPr>
    <w:rPr>
      <w:rFonts w:eastAsiaTheme="minorHAnsi"/>
      <w:lang w:eastAsia="en-US"/>
    </w:rPr>
  </w:style>
  <w:style w:type="paragraph" w:customStyle="1" w:styleId="9F51EA306E374DB384F78153CB073EE33">
    <w:name w:val="9F51EA306E374DB384F78153CB073EE33"/>
    <w:rsid w:val="00721312"/>
    <w:pPr>
      <w:spacing w:before="160" w:after="160" w:line="336" w:lineRule="auto"/>
    </w:pPr>
    <w:rPr>
      <w:rFonts w:eastAsiaTheme="minorHAnsi"/>
      <w:lang w:eastAsia="en-US"/>
    </w:rPr>
  </w:style>
  <w:style w:type="paragraph" w:customStyle="1" w:styleId="941D4CE0D3BF43D7B58469453A68F71B3">
    <w:name w:val="941D4CE0D3BF43D7B58469453A68F71B3"/>
    <w:rsid w:val="00721312"/>
    <w:pPr>
      <w:spacing w:before="160" w:after="160" w:line="336" w:lineRule="auto"/>
    </w:pPr>
    <w:rPr>
      <w:rFonts w:eastAsiaTheme="minorHAnsi"/>
      <w:lang w:eastAsia="en-US"/>
    </w:rPr>
  </w:style>
  <w:style w:type="paragraph" w:customStyle="1" w:styleId="9DA70D1AE51E40D98DB29162A0F8D9343">
    <w:name w:val="9DA70D1AE51E40D98DB29162A0F8D9343"/>
    <w:rsid w:val="00721312"/>
    <w:pPr>
      <w:spacing w:before="160" w:after="160" w:line="336" w:lineRule="auto"/>
    </w:pPr>
    <w:rPr>
      <w:rFonts w:eastAsiaTheme="minorHAnsi"/>
      <w:lang w:eastAsia="en-US"/>
    </w:rPr>
  </w:style>
  <w:style w:type="paragraph" w:customStyle="1" w:styleId="B8514206D1DB41CDB18256559373FDCA2">
    <w:name w:val="B8514206D1DB41CDB18256559373FDCA2"/>
    <w:rsid w:val="00721312"/>
    <w:pPr>
      <w:spacing w:before="160" w:after="160" w:line="336" w:lineRule="auto"/>
    </w:pPr>
    <w:rPr>
      <w:rFonts w:eastAsiaTheme="minorHAnsi"/>
      <w:lang w:eastAsia="en-US"/>
    </w:rPr>
  </w:style>
  <w:style w:type="paragraph" w:customStyle="1" w:styleId="8B0EC31AAE734B909D8CE5FF4D7998582">
    <w:name w:val="8B0EC31AAE734B909D8CE5FF4D7998582"/>
    <w:rsid w:val="00721312"/>
    <w:pPr>
      <w:spacing w:before="160" w:after="160" w:line="336" w:lineRule="auto"/>
    </w:pPr>
    <w:rPr>
      <w:rFonts w:eastAsiaTheme="minorHAnsi"/>
      <w:lang w:eastAsia="en-US"/>
    </w:rPr>
  </w:style>
  <w:style w:type="paragraph" w:customStyle="1" w:styleId="A1D2923DB9B1489785A58C12828B86A33">
    <w:name w:val="A1D2923DB9B1489785A58C12828B86A33"/>
    <w:rsid w:val="00721312"/>
    <w:pPr>
      <w:spacing w:before="160" w:after="160" w:line="336" w:lineRule="auto"/>
    </w:pPr>
    <w:rPr>
      <w:rFonts w:eastAsiaTheme="minorHAnsi"/>
      <w:lang w:eastAsia="en-US"/>
    </w:rPr>
  </w:style>
  <w:style w:type="paragraph" w:customStyle="1" w:styleId="ED18EA72B8114E71B97EA924C7ACB68C3">
    <w:name w:val="ED18EA72B8114E71B97EA924C7ACB68C3"/>
    <w:rsid w:val="00721312"/>
    <w:pPr>
      <w:spacing w:before="160" w:after="160" w:line="336" w:lineRule="auto"/>
    </w:pPr>
    <w:rPr>
      <w:rFonts w:eastAsiaTheme="minorHAnsi"/>
      <w:lang w:eastAsia="en-US"/>
    </w:rPr>
  </w:style>
  <w:style w:type="paragraph" w:customStyle="1" w:styleId="B6894793185942A9A50CB3230458C1D13">
    <w:name w:val="B6894793185942A9A50CB3230458C1D13"/>
    <w:rsid w:val="00721312"/>
    <w:pPr>
      <w:spacing w:before="160" w:after="160" w:line="336" w:lineRule="auto"/>
    </w:pPr>
    <w:rPr>
      <w:rFonts w:eastAsiaTheme="minorHAnsi"/>
      <w:lang w:eastAsia="en-US"/>
    </w:rPr>
  </w:style>
  <w:style w:type="paragraph" w:customStyle="1" w:styleId="73683B03AD2945A9A660651FF4E9AF8B2">
    <w:name w:val="73683B03AD2945A9A660651FF4E9AF8B2"/>
    <w:rsid w:val="00721312"/>
    <w:pPr>
      <w:spacing w:before="160" w:after="160" w:line="336" w:lineRule="auto"/>
    </w:pPr>
    <w:rPr>
      <w:rFonts w:eastAsiaTheme="minorHAnsi"/>
      <w:lang w:eastAsia="en-US"/>
    </w:rPr>
  </w:style>
  <w:style w:type="paragraph" w:customStyle="1" w:styleId="B9EF55757CEF4EF6A7CA9F6763AEDF822">
    <w:name w:val="B9EF55757CEF4EF6A7CA9F6763AEDF822"/>
    <w:rsid w:val="00721312"/>
    <w:pPr>
      <w:spacing w:before="160" w:after="160" w:line="336" w:lineRule="auto"/>
    </w:pPr>
    <w:rPr>
      <w:rFonts w:eastAsiaTheme="minorHAnsi"/>
      <w:lang w:eastAsia="en-US"/>
    </w:rPr>
  </w:style>
  <w:style w:type="paragraph" w:customStyle="1" w:styleId="98F22F0F7C664F3BA47006708A6EB46A3">
    <w:name w:val="98F22F0F7C664F3BA47006708A6EB46A3"/>
    <w:rsid w:val="00721312"/>
    <w:pPr>
      <w:spacing w:before="160" w:after="160" w:line="336" w:lineRule="auto"/>
    </w:pPr>
    <w:rPr>
      <w:rFonts w:eastAsiaTheme="minorHAnsi"/>
      <w:lang w:eastAsia="en-US"/>
    </w:rPr>
  </w:style>
  <w:style w:type="paragraph" w:customStyle="1" w:styleId="AD5694DB3E624DE6A58A22C2018DBD933">
    <w:name w:val="AD5694DB3E624DE6A58A22C2018DBD933"/>
    <w:rsid w:val="00721312"/>
    <w:pPr>
      <w:spacing w:before="160" w:after="160" w:line="336" w:lineRule="auto"/>
    </w:pPr>
    <w:rPr>
      <w:rFonts w:eastAsiaTheme="minorHAnsi"/>
      <w:lang w:eastAsia="en-US"/>
    </w:rPr>
  </w:style>
  <w:style w:type="paragraph" w:customStyle="1" w:styleId="719779575BE14A24B3E1B636F10686843">
    <w:name w:val="719779575BE14A24B3E1B636F10686843"/>
    <w:rsid w:val="00721312"/>
    <w:pPr>
      <w:spacing w:before="160" w:after="160" w:line="336" w:lineRule="auto"/>
    </w:pPr>
    <w:rPr>
      <w:rFonts w:eastAsiaTheme="minorHAnsi"/>
      <w:lang w:eastAsia="en-US"/>
    </w:rPr>
  </w:style>
  <w:style w:type="paragraph" w:customStyle="1" w:styleId="1876E51742564978AED25838D3A4C9962">
    <w:name w:val="1876E51742564978AED25838D3A4C9962"/>
    <w:rsid w:val="00721312"/>
    <w:pPr>
      <w:spacing w:before="160" w:after="160" w:line="336" w:lineRule="auto"/>
    </w:pPr>
    <w:rPr>
      <w:rFonts w:eastAsiaTheme="minorHAnsi"/>
      <w:lang w:eastAsia="en-US"/>
    </w:rPr>
  </w:style>
  <w:style w:type="paragraph" w:customStyle="1" w:styleId="3B74C174BB6F45D3A57EA1298BAF92BF2">
    <w:name w:val="3B74C174BB6F45D3A57EA1298BAF92BF2"/>
    <w:rsid w:val="00721312"/>
    <w:pPr>
      <w:spacing w:before="160" w:after="160" w:line="336" w:lineRule="auto"/>
    </w:pPr>
    <w:rPr>
      <w:rFonts w:eastAsiaTheme="minorHAnsi"/>
      <w:lang w:eastAsia="en-US"/>
    </w:rPr>
  </w:style>
  <w:style w:type="paragraph" w:customStyle="1" w:styleId="3F4C6F544C94402E8A968A87E4E5202D3">
    <w:name w:val="3F4C6F544C94402E8A968A87E4E5202D3"/>
    <w:rsid w:val="00721312"/>
    <w:pPr>
      <w:spacing w:before="160" w:after="160" w:line="336" w:lineRule="auto"/>
    </w:pPr>
    <w:rPr>
      <w:rFonts w:eastAsiaTheme="minorHAnsi"/>
      <w:lang w:eastAsia="en-US"/>
    </w:rPr>
  </w:style>
  <w:style w:type="paragraph" w:customStyle="1" w:styleId="541B24AA874042E3AC07E92ACA369B423">
    <w:name w:val="541B24AA874042E3AC07E92ACA369B423"/>
    <w:rsid w:val="00721312"/>
    <w:pPr>
      <w:spacing w:before="160" w:after="160" w:line="336" w:lineRule="auto"/>
    </w:pPr>
    <w:rPr>
      <w:rFonts w:eastAsiaTheme="minorHAnsi"/>
      <w:lang w:eastAsia="en-US"/>
    </w:rPr>
  </w:style>
  <w:style w:type="paragraph" w:customStyle="1" w:styleId="B63B5DB52506413FADD36FD2D0B605F33">
    <w:name w:val="B63B5DB52506413FADD36FD2D0B605F33"/>
    <w:rsid w:val="00721312"/>
    <w:pPr>
      <w:spacing w:before="160" w:after="160" w:line="336" w:lineRule="auto"/>
    </w:pPr>
    <w:rPr>
      <w:rFonts w:eastAsiaTheme="minorHAnsi"/>
      <w:lang w:eastAsia="en-US"/>
    </w:rPr>
  </w:style>
  <w:style w:type="paragraph" w:customStyle="1" w:styleId="1FEA084EAE3C46A8A300F7113CE5BEC42">
    <w:name w:val="1FEA084EAE3C46A8A300F7113CE5BEC42"/>
    <w:rsid w:val="00721312"/>
    <w:pPr>
      <w:spacing w:before="160" w:after="160" w:line="336" w:lineRule="auto"/>
    </w:pPr>
    <w:rPr>
      <w:rFonts w:eastAsiaTheme="minorHAnsi"/>
      <w:lang w:eastAsia="en-US"/>
    </w:rPr>
  </w:style>
  <w:style w:type="paragraph" w:customStyle="1" w:styleId="8D572DF16D3A434F9506006D3000B7372">
    <w:name w:val="8D572DF16D3A434F9506006D3000B7372"/>
    <w:rsid w:val="00721312"/>
    <w:pPr>
      <w:spacing w:before="160" w:after="160" w:line="336" w:lineRule="auto"/>
    </w:pPr>
    <w:rPr>
      <w:rFonts w:eastAsiaTheme="minorHAnsi"/>
      <w:lang w:eastAsia="en-US"/>
    </w:rPr>
  </w:style>
  <w:style w:type="paragraph" w:customStyle="1" w:styleId="93B105C0ED944B46B7CDD99D812B32DA2">
    <w:name w:val="93B105C0ED944B46B7CDD99D812B32DA2"/>
    <w:rsid w:val="00721312"/>
    <w:pPr>
      <w:spacing w:before="160" w:after="160" w:line="336" w:lineRule="auto"/>
    </w:pPr>
    <w:rPr>
      <w:rFonts w:eastAsiaTheme="minorHAnsi"/>
      <w:lang w:eastAsia="en-US"/>
    </w:rPr>
  </w:style>
  <w:style w:type="paragraph" w:customStyle="1" w:styleId="4213E8132D834AA48575042861E2C94A2">
    <w:name w:val="4213E8132D834AA48575042861E2C94A2"/>
    <w:rsid w:val="00721312"/>
    <w:pPr>
      <w:spacing w:before="160" w:after="160" w:line="336" w:lineRule="auto"/>
    </w:pPr>
    <w:rPr>
      <w:rFonts w:eastAsiaTheme="minorHAnsi"/>
      <w:lang w:eastAsia="en-US"/>
    </w:rPr>
  </w:style>
  <w:style w:type="paragraph" w:customStyle="1" w:styleId="1AAAF864E0354A98B61190BE4747AD812">
    <w:name w:val="1AAAF864E0354A98B61190BE4747AD812"/>
    <w:rsid w:val="00721312"/>
    <w:pPr>
      <w:spacing w:before="160" w:after="160" w:line="336" w:lineRule="auto"/>
    </w:pPr>
    <w:rPr>
      <w:rFonts w:eastAsiaTheme="minorHAnsi"/>
      <w:lang w:eastAsia="en-US"/>
    </w:rPr>
  </w:style>
  <w:style w:type="paragraph" w:customStyle="1" w:styleId="E2C5515F1E5D4F48BE333A127AEADE6D2">
    <w:name w:val="E2C5515F1E5D4F48BE333A127AEADE6D2"/>
    <w:rsid w:val="00721312"/>
    <w:pPr>
      <w:spacing w:before="160" w:after="160" w:line="336" w:lineRule="auto"/>
    </w:pPr>
    <w:rPr>
      <w:rFonts w:eastAsiaTheme="minorHAnsi"/>
      <w:lang w:eastAsia="en-US"/>
    </w:rPr>
  </w:style>
  <w:style w:type="paragraph" w:customStyle="1" w:styleId="B04CD94E0B424D65B5F47D56F69255822">
    <w:name w:val="B04CD94E0B424D65B5F47D56F69255822"/>
    <w:rsid w:val="00721312"/>
    <w:pPr>
      <w:spacing w:before="160" w:after="160" w:line="336" w:lineRule="auto"/>
    </w:pPr>
    <w:rPr>
      <w:rFonts w:eastAsiaTheme="minorHAnsi"/>
      <w:lang w:eastAsia="en-US"/>
    </w:rPr>
  </w:style>
  <w:style w:type="paragraph" w:customStyle="1" w:styleId="8D16E151A1304A26A22227AD8B94858D2">
    <w:name w:val="8D16E151A1304A26A22227AD8B94858D2"/>
    <w:rsid w:val="00721312"/>
    <w:pPr>
      <w:spacing w:before="160" w:after="160" w:line="336" w:lineRule="auto"/>
    </w:pPr>
    <w:rPr>
      <w:rFonts w:eastAsiaTheme="minorHAnsi"/>
      <w:lang w:eastAsia="en-US"/>
    </w:rPr>
  </w:style>
  <w:style w:type="paragraph" w:customStyle="1" w:styleId="2E2D3D2BBDD241C4B24E407441905F552">
    <w:name w:val="2E2D3D2BBDD241C4B24E407441905F552"/>
    <w:rsid w:val="00721312"/>
    <w:pPr>
      <w:spacing w:before="160" w:after="160" w:line="336" w:lineRule="auto"/>
    </w:pPr>
    <w:rPr>
      <w:rFonts w:eastAsiaTheme="minorHAnsi"/>
      <w:lang w:eastAsia="en-US"/>
    </w:rPr>
  </w:style>
  <w:style w:type="paragraph" w:customStyle="1" w:styleId="16719082A21D4D0C917BBCEC9DFFA37C2">
    <w:name w:val="16719082A21D4D0C917BBCEC9DFFA37C2"/>
    <w:rsid w:val="00721312"/>
    <w:pPr>
      <w:spacing w:before="160" w:after="160" w:line="336" w:lineRule="auto"/>
    </w:pPr>
    <w:rPr>
      <w:rFonts w:eastAsiaTheme="minorHAnsi"/>
      <w:lang w:eastAsia="en-US"/>
    </w:rPr>
  </w:style>
  <w:style w:type="paragraph" w:customStyle="1" w:styleId="2B5BEEE6F034484DA5709844C83F19532">
    <w:name w:val="2B5BEEE6F034484DA5709844C83F19532"/>
    <w:rsid w:val="00721312"/>
    <w:pPr>
      <w:spacing w:before="160" w:after="160" w:line="336" w:lineRule="auto"/>
    </w:pPr>
    <w:rPr>
      <w:rFonts w:eastAsiaTheme="minorHAnsi"/>
      <w:lang w:eastAsia="en-US"/>
    </w:rPr>
  </w:style>
  <w:style w:type="paragraph" w:customStyle="1" w:styleId="669664EDEF7A40CC81C60C3E0872A1B42">
    <w:name w:val="669664EDEF7A40CC81C60C3E0872A1B42"/>
    <w:rsid w:val="00721312"/>
    <w:pPr>
      <w:spacing w:before="160" w:after="160" w:line="336" w:lineRule="auto"/>
    </w:pPr>
    <w:rPr>
      <w:rFonts w:eastAsiaTheme="minorHAnsi"/>
      <w:lang w:eastAsia="en-US"/>
    </w:rPr>
  </w:style>
  <w:style w:type="paragraph" w:customStyle="1" w:styleId="2545304E53C74FAE9AED1F03F73773DB2">
    <w:name w:val="2545304E53C74FAE9AED1F03F73773DB2"/>
    <w:rsid w:val="00721312"/>
    <w:pPr>
      <w:spacing w:before="160" w:after="160" w:line="336" w:lineRule="auto"/>
    </w:pPr>
    <w:rPr>
      <w:rFonts w:eastAsiaTheme="minorHAnsi"/>
      <w:lang w:eastAsia="en-US"/>
    </w:rPr>
  </w:style>
  <w:style w:type="paragraph" w:customStyle="1" w:styleId="7C391CF188304B84A3A804920784F76E2">
    <w:name w:val="7C391CF188304B84A3A804920784F76E2"/>
    <w:rsid w:val="00721312"/>
    <w:pPr>
      <w:spacing w:before="160" w:after="160" w:line="336" w:lineRule="auto"/>
    </w:pPr>
    <w:rPr>
      <w:rFonts w:eastAsiaTheme="minorHAnsi"/>
      <w:lang w:eastAsia="en-US"/>
    </w:rPr>
  </w:style>
  <w:style w:type="paragraph" w:customStyle="1" w:styleId="735E948698834CB38CBAAA0E5B6FF6E92">
    <w:name w:val="735E948698834CB38CBAAA0E5B6FF6E92"/>
    <w:rsid w:val="00721312"/>
    <w:pPr>
      <w:spacing w:before="160" w:after="160" w:line="336" w:lineRule="auto"/>
    </w:pPr>
    <w:rPr>
      <w:rFonts w:eastAsiaTheme="minorHAnsi"/>
      <w:lang w:eastAsia="en-US"/>
    </w:rPr>
  </w:style>
  <w:style w:type="paragraph" w:customStyle="1" w:styleId="53FBD672451045DCB7CCBB894C23DD632">
    <w:name w:val="53FBD672451045DCB7CCBB894C23DD632"/>
    <w:rsid w:val="00721312"/>
    <w:pPr>
      <w:spacing w:before="160" w:after="160" w:line="336" w:lineRule="auto"/>
    </w:pPr>
    <w:rPr>
      <w:rFonts w:eastAsiaTheme="minorHAnsi"/>
      <w:lang w:eastAsia="en-US"/>
    </w:rPr>
  </w:style>
  <w:style w:type="paragraph" w:customStyle="1" w:styleId="3E0934B1833F4AC180535FE877F850DE2">
    <w:name w:val="3E0934B1833F4AC180535FE877F850DE2"/>
    <w:rsid w:val="00721312"/>
    <w:pPr>
      <w:spacing w:before="160" w:after="160" w:line="336" w:lineRule="auto"/>
    </w:pPr>
    <w:rPr>
      <w:rFonts w:eastAsiaTheme="minorHAnsi"/>
      <w:lang w:eastAsia="en-US"/>
    </w:rPr>
  </w:style>
  <w:style w:type="paragraph" w:customStyle="1" w:styleId="6DDEAE75D46A4D729D01BE548118C7942">
    <w:name w:val="6DDEAE75D46A4D729D01BE548118C7942"/>
    <w:rsid w:val="00721312"/>
    <w:pPr>
      <w:spacing w:before="160" w:after="160" w:line="336" w:lineRule="auto"/>
    </w:pPr>
    <w:rPr>
      <w:rFonts w:eastAsiaTheme="minorHAnsi"/>
      <w:lang w:eastAsia="en-US"/>
    </w:rPr>
  </w:style>
  <w:style w:type="paragraph" w:customStyle="1" w:styleId="1D0AC759CF1A49DE88B4BEF6E0372F9D2">
    <w:name w:val="1D0AC759CF1A49DE88B4BEF6E0372F9D2"/>
    <w:rsid w:val="00721312"/>
    <w:pPr>
      <w:spacing w:before="160" w:after="160" w:line="336" w:lineRule="auto"/>
    </w:pPr>
    <w:rPr>
      <w:rFonts w:eastAsiaTheme="minorHAnsi"/>
      <w:lang w:eastAsia="en-US"/>
    </w:rPr>
  </w:style>
  <w:style w:type="paragraph" w:customStyle="1" w:styleId="C85AEBB01BC745D8B300D6315E1ECD592">
    <w:name w:val="C85AEBB01BC745D8B300D6315E1ECD592"/>
    <w:rsid w:val="00721312"/>
    <w:pPr>
      <w:spacing w:before="160" w:after="160" w:line="336" w:lineRule="auto"/>
    </w:pPr>
    <w:rPr>
      <w:rFonts w:eastAsiaTheme="minorHAnsi"/>
      <w:lang w:eastAsia="en-US"/>
    </w:rPr>
  </w:style>
  <w:style w:type="paragraph" w:customStyle="1" w:styleId="2732502DA30345698A5F02936FED92202">
    <w:name w:val="2732502DA30345698A5F02936FED92202"/>
    <w:rsid w:val="00721312"/>
    <w:pPr>
      <w:spacing w:before="160" w:after="160" w:line="336" w:lineRule="auto"/>
    </w:pPr>
    <w:rPr>
      <w:rFonts w:eastAsiaTheme="minorHAnsi"/>
      <w:lang w:eastAsia="en-US"/>
    </w:rPr>
  </w:style>
  <w:style w:type="paragraph" w:customStyle="1" w:styleId="A6EDDC8831DA476AB93399C8FD2933792">
    <w:name w:val="A6EDDC8831DA476AB93399C8FD2933792"/>
    <w:rsid w:val="00721312"/>
    <w:pPr>
      <w:spacing w:before="160" w:after="160" w:line="336" w:lineRule="auto"/>
    </w:pPr>
    <w:rPr>
      <w:rFonts w:eastAsiaTheme="minorHAnsi"/>
      <w:lang w:eastAsia="en-US"/>
    </w:rPr>
  </w:style>
  <w:style w:type="paragraph" w:customStyle="1" w:styleId="FB256684EEBA46A39C02512B850FE5B02">
    <w:name w:val="FB256684EEBA46A39C02512B850FE5B02"/>
    <w:rsid w:val="00721312"/>
    <w:pPr>
      <w:spacing w:before="160" w:after="160" w:line="336" w:lineRule="auto"/>
    </w:pPr>
    <w:rPr>
      <w:rFonts w:eastAsiaTheme="minorHAnsi"/>
      <w:lang w:eastAsia="en-US"/>
    </w:rPr>
  </w:style>
  <w:style w:type="paragraph" w:customStyle="1" w:styleId="5CC6FD5F24484C0BAC05A3C29128A4872">
    <w:name w:val="5CC6FD5F24484C0BAC05A3C29128A4872"/>
    <w:rsid w:val="00721312"/>
    <w:pPr>
      <w:spacing w:before="160" w:after="160" w:line="336" w:lineRule="auto"/>
    </w:pPr>
    <w:rPr>
      <w:rFonts w:eastAsiaTheme="minorHAnsi"/>
      <w:lang w:eastAsia="en-US"/>
    </w:rPr>
  </w:style>
  <w:style w:type="paragraph" w:customStyle="1" w:styleId="C20726EFB84D4EEEBBC8FF0BC65A950E2">
    <w:name w:val="C20726EFB84D4EEEBBC8FF0BC65A950E2"/>
    <w:rsid w:val="00721312"/>
    <w:pPr>
      <w:spacing w:before="160" w:after="160" w:line="336" w:lineRule="auto"/>
    </w:pPr>
    <w:rPr>
      <w:rFonts w:eastAsiaTheme="minorHAnsi"/>
      <w:lang w:eastAsia="en-US"/>
    </w:rPr>
  </w:style>
  <w:style w:type="paragraph" w:customStyle="1" w:styleId="7E6B732A5AEE4B8F8F4239288F7CAC692">
    <w:name w:val="7E6B732A5AEE4B8F8F4239288F7CAC692"/>
    <w:rsid w:val="00721312"/>
    <w:pPr>
      <w:spacing w:before="160" w:after="160" w:line="336" w:lineRule="auto"/>
    </w:pPr>
    <w:rPr>
      <w:rFonts w:eastAsiaTheme="minorHAnsi"/>
      <w:lang w:eastAsia="en-US"/>
    </w:rPr>
  </w:style>
  <w:style w:type="paragraph" w:customStyle="1" w:styleId="0E137E1B80F24C3384FDC696434114F12">
    <w:name w:val="0E137E1B80F24C3384FDC696434114F12"/>
    <w:rsid w:val="00721312"/>
    <w:pPr>
      <w:spacing w:before="160" w:after="160" w:line="336" w:lineRule="auto"/>
    </w:pPr>
    <w:rPr>
      <w:rFonts w:eastAsiaTheme="minorHAnsi"/>
      <w:lang w:eastAsia="en-US"/>
    </w:rPr>
  </w:style>
  <w:style w:type="paragraph" w:customStyle="1" w:styleId="444716DF5B78449CAEA5FE6D00E1B4612">
    <w:name w:val="444716DF5B78449CAEA5FE6D00E1B4612"/>
    <w:rsid w:val="00721312"/>
    <w:pPr>
      <w:spacing w:before="160" w:after="160" w:line="336" w:lineRule="auto"/>
    </w:pPr>
    <w:rPr>
      <w:rFonts w:eastAsiaTheme="minorHAnsi"/>
      <w:lang w:eastAsia="en-US"/>
    </w:rPr>
  </w:style>
  <w:style w:type="paragraph" w:customStyle="1" w:styleId="5386F735FB894CDEBCD0F5FB9544C6EC2">
    <w:name w:val="5386F735FB894CDEBCD0F5FB9544C6EC2"/>
    <w:rsid w:val="00721312"/>
    <w:pPr>
      <w:spacing w:before="160" w:after="160" w:line="336" w:lineRule="auto"/>
    </w:pPr>
    <w:rPr>
      <w:rFonts w:eastAsiaTheme="minorHAnsi"/>
      <w:lang w:eastAsia="en-US"/>
    </w:rPr>
  </w:style>
  <w:style w:type="paragraph" w:customStyle="1" w:styleId="A4555CF45AF54C2A9084F77910DAF3142">
    <w:name w:val="A4555CF45AF54C2A9084F77910DAF3142"/>
    <w:rsid w:val="00721312"/>
    <w:pPr>
      <w:spacing w:before="160" w:after="160" w:line="336" w:lineRule="auto"/>
    </w:pPr>
    <w:rPr>
      <w:rFonts w:eastAsiaTheme="minorHAnsi"/>
      <w:lang w:eastAsia="en-US"/>
    </w:rPr>
  </w:style>
  <w:style w:type="paragraph" w:customStyle="1" w:styleId="8069E4E1A335426EB6CA7F1A56F30D7C2">
    <w:name w:val="8069E4E1A335426EB6CA7F1A56F30D7C2"/>
    <w:rsid w:val="00721312"/>
    <w:pPr>
      <w:spacing w:before="160" w:after="160" w:line="336" w:lineRule="auto"/>
    </w:pPr>
    <w:rPr>
      <w:rFonts w:eastAsiaTheme="minorHAnsi"/>
      <w:lang w:eastAsia="en-US"/>
    </w:rPr>
  </w:style>
  <w:style w:type="paragraph" w:customStyle="1" w:styleId="392E08D607924AD5A69369E019CACE212">
    <w:name w:val="392E08D607924AD5A69369E019CACE212"/>
    <w:rsid w:val="00721312"/>
    <w:pPr>
      <w:spacing w:before="160" w:after="160" w:line="336" w:lineRule="auto"/>
    </w:pPr>
    <w:rPr>
      <w:rFonts w:eastAsiaTheme="minorHAnsi"/>
      <w:lang w:eastAsia="en-US"/>
    </w:rPr>
  </w:style>
  <w:style w:type="paragraph" w:customStyle="1" w:styleId="F975949A94AE452081EA8965A4F651722">
    <w:name w:val="F975949A94AE452081EA8965A4F651722"/>
    <w:rsid w:val="00721312"/>
    <w:pPr>
      <w:spacing w:before="160" w:after="160" w:line="336" w:lineRule="auto"/>
    </w:pPr>
    <w:rPr>
      <w:rFonts w:eastAsiaTheme="minorHAnsi"/>
      <w:lang w:eastAsia="en-US"/>
    </w:rPr>
  </w:style>
  <w:style w:type="paragraph" w:customStyle="1" w:styleId="231A1DB48212429EA08B086F138919752">
    <w:name w:val="231A1DB48212429EA08B086F138919752"/>
    <w:rsid w:val="00721312"/>
    <w:pPr>
      <w:spacing w:before="160" w:after="160" w:line="336" w:lineRule="auto"/>
    </w:pPr>
    <w:rPr>
      <w:rFonts w:eastAsiaTheme="minorHAnsi"/>
      <w:lang w:eastAsia="en-US"/>
    </w:rPr>
  </w:style>
  <w:style w:type="paragraph" w:customStyle="1" w:styleId="DD462A8AB0B345D59FB9C77C3A916D382">
    <w:name w:val="DD462A8AB0B345D59FB9C77C3A916D382"/>
    <w:rsid w:val="00721312"/>
    <w:pPr>
      <w:spacing w:before="160" w:after="160" w:line="336" w:lineRule="auto"/>
    </w:pPr>
    <w:rPr>
      <w:rFonts w:eastAsiaTheme="minorHAnsi"/>
      <w:lang w:eastAsia="en-US"/>
    </w:rPr>
  </w:style>
  <w:style w:type="paragraph" w:customStyle="1" w:styleId="9FFA9131690544ECBE22CC8F6BEE59F72">
    <w:name w:val="9FFA9131690544ECBE22CC8F6BEE59F72"/>
    <w:rsid w:val="00721312"/>
    <w:pPr>
      <w:spacing w:before="160" w:after="160" w:line="336" w:lineRule="auto"/>
    </w:pPr>
    <w:rPr>
      <w:rFonts w:eastAsiaTheme="minorHAnsi"/>
      <w:lang w:eastAsia="en-US"/>
    </w:rPr>
  </w:style>
  <w:style w:type="paragraph" w:customStyle="1" w:styleId="B48D27D57A154D2E9B952CEF1A82BF402">
    <w:name w:val="B48D27D57A154D2E9B952CEF1A82BF402"/>
    <w:rsid w:val="00721312"/>
    <w:pPr>
      <w:spacing w:before="160" w:after="160" w:line="336" w:lineRule="auto"/>
    </w:pPr>
    <w:rPr>
      <w:rFonts w:eastAsiaTheme="minorHAnsi"/>
      <w:lang w:eastAsia="en-US"/>
    </w:rPr>
  </w:style>
  <w:style w:type="paragraph" w:customStyle="1" w:styleId="38ECA232B8334C57B2B26864A1F5A3AE2">
    <w:name w:val="38ECA232B8334C57B2B26864A1F5A3AE2"/>
    <w:rsid w:val="00721312"/>
    <w:pPr>
      <w:spacing w:before="160" w:after="160" w:line="336" w:lineRule="auto"/>
    </w:pPr>
    <w:rPr>
      <w:rFonts w:eastAsiaTheme="minorHAnsi"/>
      <w:lang w:eastAsia="en-US"/>
    </w:rPr>
  </w:style>
  <w:style w:type="paragraph" w:customStyle="1" w:styleId="8092E6BDB4504DB48399E4FC2003C96A2">
    <w:name w:val="8092E6BDB4504DB48399E4FC2003C96A2"/>
    <w:rsid w:val="00721312"/>
    <w:pPr>
      <w:spacing w:before="160" w:after="160" w:line="336" w:lineRule="auto"/>
    </w:pPr>
    <w:rPr>
      <w:rFonts w:eastAsiaTheme="minorHAnsi"/>
      <w:lang w:eastAsia="en-US"/>
    </w:rPr>
  </w:style>
  <w:style w:type="paragraph" w:customStyle="1" w:styleId="776DB0DC1B0D4475B7A87A5843ADAE912">
    <w:name w:val="776DB0DC1B0D4475B7A87A5843ADAE912"/>
    <w:rsid w:val="00721312"/>
    <w:pPr>
      <w:spacing w:before="160" w:after="160" w:line="336" w:lineRule="auto"/>
    </w:pPr>
    <w:rPr>
      <w:rFonts w:eastAsiaTheme="minorHAnsi"/>
      <w:lang w:eastAsia="en-US"/>
    </w:rPr>
  </w:style>
  <w:style w:type="paragraph" w:customStyle="1" w:styleId="790A17F79C5E48739C70499A69CA66A82">
    <w:name w:val="790A17F79C5E48739C70499A69CA66A82"/>
    <w:rsid w:val="00721312"/>
    <w:pPr>
      <w:spacing w:before="160" w:after="160" w:line="336" w:lineRule="auto"/>
    </w:pPr>
    <w:rPr>
      <w:rFonts w:eastAsiaTheme="minorHAnsi"/>
      <w:lang w:eastAsia="en-US"/>
    </w:rPr>
  </w:style>
  <w:style w:type="paragraph" w:customStyle="1" w:styleId="1DC4C10BCD02409EA025AF41C9D3B2F82">
    <w:name w:val="1DC4C10BCD02409EA025AF41C9D3B2F82"/>
    <w:rsid w:val="00721312"/>
    <w:pPr>
      <w:spacing w:before="160" w:after="160" w:line="336" w:lineRule="auto"/>
    </w:pPr>
    <w:rPr>
      <w:rFonts w:eastAsiaTheme="minorHAnsi"/>
      <w:lang w:eastAsia="en-US"/>
    </w:rPr>
  </w:style>
  <w:style w:type="paragraph" w:customStyle="1" w:styleId="C48B4E5AD30B4AF0B0CFC9ED1F93ECA12">
    <w:name w:val="C48B4E5AD30B4AF0B0CFC9ED1F93ECA12"/>
    <w:rsid w:val="00721312"/>
    <w:pPr>
      <w:spacing w:before="160" w:after="160" w:line="336" w:lineRule="auto"/>
    </w:pPr>
    <w:rPr>
      <w:rFonts w:eastAsiaTheme="minorHAnsi"/>
      <w:lang w:eastAsia="en-US"/>
    </w:rPr>
  </w:style>
  <w:style w:type="paragraph" w:customStyle="1" w:styleId="FA431950ED9E402BA30D2F5D651E18B02">
    <w:name w:val="FA431950ED9E402BA30D2F5D651E18B02"/>
    <w:rsid w:val="00721312"/>
    <w:pPr>
      <w:spacing w:before="160" w:after="160" w:line="336" w:lineRule="auto"/>
    </w:pPr>
    <w:rPr>
      <w:rFonts w:eastAsiaTheme="minorHAnsi"/>
      <w:lang w:eastAsia="en-US"/>
    </w:rPr>
  </w:style>
  <w:style w:type="paragraph" w:customStyle="1" w:styleId="D7332F698BAB4E5ABF6AF8B5C879E60E2">
    <w:name w:val="D7332F698BAB4E5ABF6AF8B5C879E60E2"/>
    <w:rsid w:val="00721312"/>
    <w:pPr>
      <w:spacing w:before="160" w:after="160" w:line="336" w:lineRule="auto"/>
    </w:pPr>
    <w:rPr>
      <w:rFonts w:eastAsiaTheme="minorHAnsi"/>
      <w:lang w:eastAsia="en-US"/>
    </w:rPr>
  </w:style>
  <w:style w:type="paragraph" w:customStyle="1" w:styleId="40567EEE321C49DAA92B007C931AD0CA2">
    <w:name w:val="40567EEE321C49DAA92B007C931AD0CA2"/>
    <w:rsid w:val="00721312"/>
    <w:pPr>
      <w:spacing w:before="160" w:after="160" w:line="336" w:lineRule="auto"/>
    </w:pPr>
    <w:rPr>
      <w:rFonts w:eastAsiaTheme="minorHAnsi"/>
      <w:lang w:eastAsia="en-US"/>
    </w:rPr>
  </w:style>
  <w:style w:type="paragraph" w:customStyle="1" w:styleId="30EAEA774BFE4C0591E8CE2156607CEB2">
    <w:name w:val="30EAEA774BFE4C0591E8CE2156607CEB2"/>
    <w:rsid w:val="00721312"/>
    <w:pPr>
      <w:spacing w:before="160" w:after="160" w:line="336" w:lineRule="auto"/>
    </w:pPr>
    <w:rPr>
      <w:rFonts w:eastAsiaTheme="minorHAnsi"/>
      <w:lang w:eastAsia="en-US"/>
    </w:rPr>
  </w:style>
  <w:style w:type="paragraph" w:customStyle="1" w:styleId="5D2BDCF7F1F1422CB01C53A46FD069602">
    <w:name w:val="5D2BDCF7F1F1422CB01C53A46FD069602"/>
    <w:rsid w:val="00721312"/>
    <w:pPr>
      <w:spacing w:before="160" w:after="160" w:line="336" w:lineRule="auto"/>
    </w:pPr>
    <w:rPr>
      <w:rFonts w:eastAsiaTheme="minorHAnsi"/>
      <w:lang w:eastAsia="en-US"/>
    </w:rPr>
  </w:style>
  <w:style w:type="paragraph" w:customStyle="1" w:styleId="21C74FB5B20D4C7DADE51D13B72BF6022">
    <w:name w:val="21C74FB5B20D4C7DADE51D13B72BF6022"/>
    <w:rsid w:val="00721312"/>
    <w:pPr>
      <w:spacing w:before="160" w:after="160" w:line="336" w:lineRule="auto"/>
    </w:pPr>
    <w:rPr>
      <w:rFonts w:eastAsiaTheme="minorHAnsi"/>
      <w:lang w:eastAsia="en-US"/>
    </w:rPr>
  </w:style>
  <w:style w:type="paragraph" w:customStyle="1" w:styleId="4B029C5739CD41FE85FE7D92BD17FDC92">
    <w:name w:val="4B029C5739CD41FE85FE7D92BD17FDC92"/>
    <w:rsid w:val="00721312"/>
    <w:pPr>
      <w:spacing w:before="160" w:after="160" w:line="336" w:lineRule="auto"/>
    </w:pPr>
    <w:rPr>
      <w:rFonts w:eastAsiaTheme="minorHAnsi"/>
      <w:lang w:eastAsia="en-US"/>
    </w:rPr>
  </w:style>
  <w:style w:type="paragraph" w:customStyle="1" w:styleId="AE75B915A6FB45F3B2FF56F565851F2F2">
    <w:name w:val="AE75B915A6FB45F3B2FF56F565851F2F2"/>
    <w:rsid w:val="00721312"/>
    <w:pPr>
      <w:spacing w:before="160" w:after="160" w:line="336" w:lineRule="auto"/>
    </w:pPr>
    <w:rPr>
      <w:rFonts w:eastAsiaTheme="minorHAnsi"/>
      <w:lang w:eastAsia="en-US"/>
    </w:rPr>
  </w:style>
  <w:style w:type="paragraph" w:customStyle="1" w:styleId="29F4A8135FB149C497ED10813D0B3A622">
    <w:name w:val="29F4A8135FB149C497ED10813D0B3A622"/>
    <w:rsid w:val="00721312"/>
    <w:pPr>
      <w:spacing w:before="160" w:after="160" w:line="336" w:lineRule="auto"/>
    </w:pPr>
    <w:rPr>
      <w:rFonts w:eastAsiaTheme="minorHAnsi"/>
      <w:lang w:eastAsia="en-US"/>
    </w:rPr>
  </w:style>
  <w:style w:type="paragraph" w:customStyle="1" w:styleId="FD1CAC7C6B8F44CAA2471FCED4482D272">
    <w:name w:val="FD1CAC7C6B8F44CAA2471FCED4482D272"/>
    <w:rsid w:val="00721312"/>
    <w:pPr>
      <w:spacing w:before="160" w:after="160" w:line="336" w:lineRule="auto"/>
    </w:pPr>
    <w:rPr>
      <w:rFonts w:eastAsiaTheme="minorHAnsi"/>
      <w:lang w:eastAsia="en-US"/>
    </w:rPr>
  </w:style>
  <w:style w:type="paragraph" w:customStyle="1" w:styleId="C81DB32783624F3F9601134D4D10C4E82">
    <w:name w:val="C81DB32783624F3F9601134D4D10C4E82"/>
    <w:rsid w:val="00721312"/>
    <w:pPr>
      <w:spacing w:before="160" w:after="160" w:line="336" w:lineRule="auto"/>
    </w:pPr>
    <w:rPr>
      <w:rFonts w:eastAsiaTheme="minorHAnsi"/>
      <w:lang w:eastAsia="en-US"/>
    </w:rPr>
  </w:style>
  <w:style w:type="paragraph" w:customStyle="1" w:styleId="10848091A1384AFABC916C522AE49E342">
    <w:name w:val="10848091A1384AFABC916C522AE49E342"/>
    <w:rsid w:val="00721312"/>
    <w:pPr>
      <w:spacing w:before="160" w:after="160" w:line="336" w:lineRule="auto"/>
    </w:pPr>
    <w:rPr>
      <w:rFonts w:eastAsiaTheme="minorHAnsi"/>
      <w:lang w:eastAsia="en-US"/>
    </w:rPr>
  </w:style>
  <w:style w:type="paragraph" w:customStyle="1" w:styleId="59F6C57A02DE4585BAF915DE837BF5F92">
    <w:name w:val="59F6C57A02DE4585BAF915DE837BF5F92"/>
    <w:rsid w:val="00721312"/>
    <w:pPr>
      <w:spacing w:before="160" w:after="160" w:line="336" w:lineRule="auto"/>
    </w:pPr>
    <w:rPr>
      <w:rFonts w:eastAsiaTheme="minorHAnsi"/>
      <w:lang w:eastAsia="en-US"/>
    </w:rPr>
  </w:style>
  <w:style w:type="paragraph" w:customStyle="1" w:styleId="70676BE8EC634B69A4245E09C4A312E62">
    <w:name w:val="70676BE8EC634B69A4245E09C4A312E62"/>
    <w:rsid w:val="00721312"/>
    <w:pPr>
      <w:spacing w:before="160" w:after="160" w:line="336" w:lineRule="auto"/>
    </w:pPr>
    <w:rPr>
      <w:rFonts w:eastAsiaTheme="minorHAnsi"/>
      <w:lang w:eastAsia="en-US"/>
    </w:rPr>
  </w:style>
  <w:style w:type="paragraph" w:customStyle="1" w:styleId="2DD50D7A9ABB43B6B4F41F5FF7165B632">
    <w:name w:val="2DD50D7A9ABB43B6B4F41F5FF7165B632"/>
    <w:rsid w:val="00721312"/>
    <w:pPr>
      <w:spacing w:before="160" w:after="160" w:line="336" w:lineRule="auto"/>
    </w:pPr>
    <w:rPr>
      <w:rFonts w:eastAsiaTheme="minorHAnsi"/>
      <w:lang w:eastAsia="en-US"/>
    </w:rPr>
  </w:style>
  <w:style w:type="paragraph" w:customStyle="1" w:styleId="F374A313D04E4115B63F1BE3038B5D602">
    <w:name w:val="F374A313D04E4115B63F1BE3038B5D602"/>
    <w:rsid w:val="00721312"/>
    <w:pPr>
      <w:spacing w:before="160" w:after="160" w:line="336" w:lineRule="auto"/>
    </w:pPr>
    <w:rPr>
      <w:rFonts w:eastAsiaTheme="minorHAnsi"/>
      <w:lang w:eastAsia="en-US"/>
    </w:rPr>
  </w:style>
  <w:style w:type="paragraph" w:customStyle="1" w:styleId="25A9907098EF4BA6A971F76FFFCE939D2">
    <w:name w:val="25A9907098EF4BA6A971F76FFFCE939D2"/>
    <w:rsid w:val="00721312"/>
    <w:pPr>
      <w:spacing w:before="160" w:after="160" w:line="336" w:lineRule="auto"/>
    </w:pPr>
    <w:rPr>
      <w:rFonts w:eastAsiaTheme="minorHAnsi"/>
      <w:lang w:eastAsia="en-US"/>
    </w:rPr>
  </w:style>
  <w:style w:type="paragraph" w:customStyle="1" w:styleId="30E2E3AFA732465B8EFCCBD3F5914E942">
    <w:name w:val="30E2E3AFA732465B8EFCCBD3F5914E942"/>
    <w:rsid w:val="00721312"/>
    <w:pPr>
      <w:spacing w:before="160" w:after="160" w:line="336" w:lineRule="auto"/>
    </w:pPr>
    <w:rPr>
      <w:rFonts w:eastAsiaTheme="minorHAnsi"/>
      <w:lang w:eastAsia="en-US"/>
    </w:rPr>
  </w:style>
  <w:style w:type="paragraph" w:customStyle="1" w:styleId="2FC90B87BAB8420AB2D211F1EE42E9032">
    <w:name w:val="2FC90B87BAB8420AB2D211F1EE42E9032"/>
    <w:rsid w:val="00721312"/>
    <w:pPr>
      <w:spacing w:before="160" w:after="160" w:line="336" w:lineRule="auto"/>
    </w:pPr>
    <w:rPr>
      <w:rFonts w:eastAsiaTheme="minorHAnsi"/>
      <w:lang w:eastAsia="en-US"/>
    </w:rPr>
  </w:style>
  <w:style w:type="paragraph" w:customStyle="1" w:styleId="F9B1194F474A472DB81BB61456B55E402">
    <w:name w:val="F9B1194F474A472DB81BB61456B55E402"/>
    <w:rsid w:val="00721312"/>
    <w:pPr>
      <w:spacing w:before="160" w:after="160" w:line="336" w:lineRule="auto"/>
    </w:pPr>
    <w:rPr>
      <w:rFonts w:eastAsiaTheme="minorHAnsi"/>
      <w:lang w:eastAsia="en-US"/>
    </w:rPr>
  </w:style>
  <w:style w:type="paragraph" w:customStyle="1" w:styleId="879B984A9D5F4C80BC57EFD6F4B16C1D2">
    <w:name w:val="879B984A9D5F4C80BC57EFD6F4B16C1D2"/>
    <w:rsid w:val="00721312"/>
    <w:pPr>
      <w:spacing w:before="160" w:after="160" w:line="336" w:lineRule="auto"/>
    </w:pPr>
    <w:rPr>
      <w:rFonts w:eastAsiaTheme="minorHAnsi"/>
      <w:lang w:eastAsia="en-US"/>
    </w:rPr>
  </w:style>
  <w:style w:type="paragraph" w:customStyle="1" w:styleId="1965489B8FCC41B9B80183784F6FEFC32">
    <w:name w:val="1965489B8FCC41B9B80183784F6FEFC32"/>
    <w:rsid w:val="00721312"/>
    <w:pPr>
      <w:spacing w:before="160" w:after="160" w:line="336" w:lineRule="auto"/>
    </w:pPr>
    <w:rPr>
      <w:rFonts w:eastAsiaTheme="minorHAnsi"/>
      <w:lang w:eastAsia="en-US"/>
    </w:rPr>
  </w:style>
  <w:style w:type="paragraph" w:customStyle="1" w:styleId="63EFAB3B6D844FBB832E74AEF16368632">
    <w:name w:val="63EFAB3B6D844FBB832E74AEF16368632"/>
    <w:rsid w:val="00721312"/>
    <w:pPr>
      <w:spacing w:before="160" w:after="160" w:line="336" w:lineRule="auto"/>
    </w:pPr>
    <w:rPr>
      <w:rFonts w:eastAsiaTheme="minorHAnsi"/>
      <w:lang w:eastAsia="en-US"/>
    </w:rPr>
  </w:style>
  <w:style w:type="paragraph" w:customStyle="1" w:styleId="A86730FE3CD9419FA5FE7045F073C2442">
    <w:name w:val="A86730FE3CD9419FA5FE7045F073C2442"/>
    <w:rsid w:val="00721312"/>
    <w:pPr>
      <w:spacing w:before="160" w:after="160" w:line="336" w:lineRule="auto"/>
    </w:pPr>
    <w:rPr>
      <w:rFonts w:eastAsiaTheme="minorHAnsi"/>
      <w:lang w:eastAsia="en-US"/>
    </w:rPr>
  </w:style>
  <w:style w:type="paragraph" w:customStyle="1" w:styleId="710AFFAAB15F44FE91EA37E9971A71E12">
    <w:name w:val="710AFFAAB15F44FE91EA37E9971A71E12"/>
    <w:rsid w:val="00721312"/>
    <w:pPr>
      <w:spacing w:before="160" w:after="160" w:line="336" w:lineRule="auto"/>
    </w:pPr>
    <w:rPr>
      <w:rFonts w:eastAsiaTheme="minorHAnsi"/>
      <w:lang w:eastAsia="en-US"/>
    </w:rPr>
  </w:style>
  <w:style w:type="paragraph" w:customStyle="1" w:styleId="37B0CACC29864382A68B3E1F176A24C72">
    <w:name w:val="37B0CACC29864382A68B3E1F176A24C72"/>
    <w:rsid w:val="00721312"/>
    <w:pPr>
      <w:spacing w:before="160" w:after="160" w:line="336" w:lineRule="auto"/>
    </w:pPr>
    <w:rPr>
      <w:rFonts w:eastAsiaTheme="minorHAnsi"/>
      <w:lang w:eastAsia="en-US"/>
    </w:rPr>
  </w:style>
  <w:style w:type="paragraph" w:customStyle="1" w:styleId="3C9FC3C811E648B989AB779382D8D9AF2">
    <w:name w:val="3C9FC3C811E648B989AB779382D8D9AF2"/>
    <w:rsid w:val="00721312"/>
    <w:pPr>
      <w:spacing w:before="160" w:after="160" w:line="336" w:lineRule="auto"/>
    </w:pPr>
    <w:rPr>
      <w:rFonts w:eastAsiaTheme="minorHAnsi"/>
      <w:lang w:eastAsia="en-US"/>
    </w:rPr>
  </w:style>
  <w:style w:type="paragraph" w:customStyle="1" w:styleId="4E5F9B9A8B7D469F93F321249D05C4482">
    <w:name w:val="4E5F9B9A8B7D469F93F321249D05C4482"/>
    <w:rsid w:val="00721312"/>
    <w:pPr>
      <w:spacing w:before="160" w:after="160" w:line="336" w:lineRule="auto"/>
    </w:pPr>
    <w:rPr>
      <w:rFonts w:eastAsiaTheme="minorHAnsi"/>
      <w:lang w:eastAsia="en-US"/>
    </w:rPr>
  </w:style>
  <w:style w:type="paragraph" w:customStyle="1" w:styleId="08385EAB53C740F2BE11B98297C8482D2">
    <w:name w:val="08385EAB53C740F2BE11B98297C8482D2"/>
    <w:rsid w:val="00721312"/>
    <w:pPr>
      <w:spacing w:before="160" w:after="160" w:line="336" w:lineRule="auto"/>
    </w:pPr>
    <w:rPr>
      <w:rFonts w:eastAsiaTheme="minorHAnsi"/>
      <w:lang w:eastAsia="en-US"/>
    </w:rPr>
  </w:style>
  <w:style w:type="paragraph" w:customStyle="1" w:styleId="BD1902E2540241B992DDE5E6E3ED59DD2">
    <w:name w:val="BD1902E2540241B992DDE5E6E3ED59DD2"/>
    <w:rsid w:val="00721312"/>
    <w:pPr>
      <w:spacing w:before="160" w:after="160" w:line="336" w:lineRule="auto"/>
    </w:pPr>
    <w:rPr>
      <w:rFonts w:eastAsiaTheme="minorHAnsi"/>
      <w:lang w:eastAsia="en-US"/>
    </w:rPr>
  </w:style>
  <w:style w:type="paragraph" w:customStyle="1" w:styleId="AC34121D2B6549E3ACA59F71C4F059382">
    <w:name w:val="AC34121D2B6549E3ACA59F71C4F059382"/>
    <w:rsid w:val="00721312"/>
    <w:pPr>
      <w:spacing w:before="160" w:after="160" w:line="336" w:lineRule="auto"/>
    </w:pPr>
    <w:rPr>
      <w:rFonts w:eastAsiaTheme="minorHAnsi"/>
      <w:lang w:eastAsia="en-US"/>
    </w:rPr>
  </w:style>
  <w:style w:type="paragraph" w:customStyle="1" w:styleId="35D3E3F67E6949EFA8BFAA82554E78552">
    <w:name w:val="35D3E3F67E6949EFA8BFAA82554E78552"/>
    <w:rsid w:val="00721312"/>
    <w:pPr>
      <w:spacing w:before="160" w:after="160" w:line="336" w:lineRule="auto"/>
    </w:pPr>
    <w:rPr>
      <w:rFonts w:eastAsiaTheme="minorHAnsi"/>
      <w:lang w:eastAsia="en-US"/>
    </w:rPr>
  </w:style>
  <w:style w:type="paragraph" w:customStyle="1" w:styleId="75CBFA647ACA4175A31CE0FBAC933D5C2">
    <w:name w:val="75CBFA647ACA4175A31CE0FBAC933D5C2"/>
    <w:rsid w:val="00721312"/>
    <w:pPr>
      <w:spacing w:before="160" w:after="160" w:line="336" w:lineRule="auto"/>
    </w:pPr>
    <w:rPr>
      <w:rFonts w:eastAsiaTheme="minorHAnsi"/>
      <w:lang w:eastAsia="en-US"/>
    </w:rPr>
  </w:style>
  <w:style w:type="paragraph" w:customStyle="1" w:styleId="96B9597A74A1462F8A81CAB689FC0BF32">
    <w:name w:val="96B9597A74A1462F8A81CAB689FC0BF32"/>
    <w:rsid w:val="00721312"/>
    <w:pPr>
      <w:spacing w:before="160" w:after="160" w:line="336" w:lineRule="auto"/>
    </w:pPr>
    <w:rPr>
      <w:rFonts w:eastAsiaTheme="minorHAnsi"/>
      <w:lang w:eastAsia="en-US"/>
    </w:rPr>
  </w:style>
  <w:style w:type="paragraph" w:customStyle="1" w:styleId="6A77C92FA7674B258CE511B2126287E42">
    <w:name w:val="6A77C92FA7674B258CE511B2126287E42"/>
    <w:rsid w:val="00721312"/>
    <w:pPr>
      <w:spacing w:before="160" w:after="160" w:line="336" w:lineRule="auto"/>
    </w:pPr>
    <w:rPr>
      <w:rFonts w:eastAsiaTheme="minorHAnsi"/>
      <w:lang w:eastAsia="en-US"/>
    </w:rPr>
  </w:style>
  <w:style w:type="paragraph" w:customStyle="1" w:styleId="C6F8ABA9D0A143B28086F19B1814AFBB2">
    <w:name w:val="C6F8ABA9D0A143B28086F19B1814AFBB2"/>
    <w:rsid w:val="00721312"/>
    <w:pPr>
      <w:spacing w:before="160" w:after="160" w:line="336" w:lineRule="auto"/>
    </w:pPr>
    <w:rPr>
      <w:rFonts w:eastAsiaTheme="minorHAnsi"/>
      <w:lang w:eastAsia="en-US"/>
    </w:rPr>
  </w:style>
  <w:style w:type="paragraph" w:customStyle="1" w:styleId="75D8337D7FFC4A6B8A5547EA8ED86DE62">
    <w:name w:val="75D8337D7FFC4A6B8A5547EA8ED86DE62"/>
    <w:rsid w:val="00721312"/>
    <w:pPr>
      <w:spacing w:before="160" w:after="160" w:line="336" w:lineRule="auto"/>
    </w:pPr>
    <w:rPr>
      <w:rFonts w:eastAsiaTheme="minorHAnsi"/>
      <w:lang w:eastAsia="en-US"/>
    </w:rPr>
  </w:style>
  <w:style w:type="paragraph" w:customStyle="1" w:styleId="B9C9C13DC1AD48A489D0BF4D38F420F22">
    <w:name w:val="B9C9C13DC1AD48A489D0BF4D38F420F22"/>
    <w:rsid w:val="00721312"/>
    <w:pPr>
      <w:spacing w:before="160" w:after="160" w:line="336" w:lineRule="auto"/>
    </w:pPr>
    <w:rPr>
      <w:rFonts w:eastAsiaTheme="minorHAnsi"/>
      <w:lang w:eastAsia="en-US"/>
    </w:rPr>
  </w:style>
  <w:style w:type="paragraph" w:customStyle="1" w:styleId="475176364F9642568D72E22DE077FF202">
    <w:name w:val="475176364F9642568D72E22DE077FF202"/>
    <w:rsid w:val="00721312"/>
    <w:pPr>
      <w:spacing w:before="160" w:after="160" w:line="336" w:lineRule="auto"/>
    </w:pPr>
    <w:rPr>
      <w:rFonts w:eastAsiaTheme="minorHAnsi"/>
      <w:lang w:eastAsia="en-US"/>
    </w:rPr>
  </w:style>
  <w:style w:type="paragraph" w:customStyle="1" w:styleId="EFD764F2439549E78A4183BC1001677D2">
    <w:name w:val="EFD764F2439549E78A4183BC1001677D2"/>
    <w:rsid w:val="00721312"/>
    <w:pPr>
      <w:spacing w:before="160" w:after="160" w:line="336" w:lineRule="auto"/>
    </w:pPr>
    <w:rPr>
      <w:rFonts w:eastAsiaTheme="minorHAnsi"/>
      <w:lang w:eastAsia="en-US"/>
    </w:rPr>
  </w:style>
  <w:style w:type="paragraph" w:customStyle="1" w:styleId="A18BAE4E03F14A4788E4BA0291FE7D7D2">
    <w:name w:val="A18BAE4E03F14A4788E4BA0291FE7D7D2"/>
    <w:rsid w:val="00721312"/>
    <w:pPr>
      <w:spacing w:before="160" w:after="160" w:line="336" w:lineRule="auto"/>
    </w:pPr>
    <w:rPr>
      <w:rFonts w:eastAsiaTheme="minorHAnsi"/>
      <w:lang w:eastAsia="en-US"/>
    </w:rPr>
  </w:style>
  <w:style w:type="paragraph" w:customStyle="1" w:styleId="E38CEF57CF7549A6BF0842F66E64A2D42">
    <w:name w:val="E38CEF57CF7549A6BF0842F66E64A2D42"/>
    <w:rsid w:val="00721312"/>
    <w:pPr>
      <w:spacing w:before="160" w:after="160" w:line="336" w:lineRule="auto"/>
    </w:pPr>
    <w:rPr>
      <w:rFonts w:eastAsiaTheme="minorHAnsi"/>
      <w:lang w:eastAsia="en-US"/>
    </w:rPr>
  </w:style>
  <w:style w:type="paragraph" w:customStyle="1" w:styleId="B9085057FA594F468635169765C239AB2">
    <w:name w:val="B9085057FA594F468635169765C239AB2"/>
    <w:rsid w:val="00721312"/>
    <w:pPr>
      <w:spacing w:before="160" w:after="160" w:line="336" w:lineRule="auto"/>
    </w:pPr>
    <w:rPr>
      <w:rFonts w:eastAsiaTheme="minorHAnsi"/>
      <w:lang w:eastAsia="en-US"/>
    </w:rPr>
  </w:style>
  <w:style w:type="paragraph" w:customStyle="1" w:styleId="3E03B761A76D48C7ACBC512A648339D62">
    <w:name w:val="3E03B761A76D48C7ACBC512A648339D62"/>
    <w:rsid w:val="00721312"/>
    <w:pPr>
      <w:spacing w:before="160" w:after="160" w:line="336" w:lineRule="auto"/>
    </w:pPr>
    <w:rPr>
      <w:rFonts w:eastAsiaTheme="minorHAnsi"/>
      <w:lang w:eastAsia="en-US"/>
    </w:rPr>
  </w:style>
  <w:style w:type="paragraph" w:customStyle="1" w:styleId="B40E7E9035E5497D9AC388F7B8A27D312">
    <w:name w:val="B40E7E9035E5497D9AC388F7B8A27D312"/>
    <w:rsid w:val="00721312"/>
    <w:pPr>
      <w:spacing w:before="160" w:after="160" w:line="336" w:lineRule="auto"/>
    </w:pPr>
    <w:rPr>
      <w:rFonts w:eastAsiaTheme="minorHAnsi"/>
      <w:lang w:eastAsia="en-US"/>
    </w:rPr>
  </w:style>
  <w:style w:type="paragraph" w:customStyle="1" w:styleId="3AA0FEEC7CBA49AF93D0B98E45412B362">
    <w:name w:val="3AA0FEEC7CBA49AF93D0B98E45412B362"/>
    <w:rsid w:val="00721312"/>
    <w:pPr>
      <w:spacing w:before="160" w:after="160" w:line="336" w:lineRule="auto"/>
    </w:pPr>
    <w:rPr>
      <w:rFonts w:eastAsiaTheme="minorHAnsi"/>
      <w:lang w:eastAsia="en-US"/>
    </w:rPr>
  </w:style>
  <w:style w:type="paragraph" w:customStyle="1" w:styleId="D210CC4E06FC4F408F5491171094C5352">
    <w:name w:val="D210CC4E06FC4F408F5491171094C5352"/>
    <w:rsid w:val="00721312"/>
    <w:pPr>
      <w:spacing w:before="160" w:after="160" w:line="336" w:lineRule="auto"/>
    </w:pPr>
    <w:rPr>
      <w:rFonts w:eastAsiaTheme="minorHAnsi"/>
      <w:lang w:eastAsia="en-US"/>
    </w:rPr>
  </w:style>
  <w:style w:type="paragraph" w:customStyle="1" w:styleId="EF37BF3C19DE4F46A7D8D3575D23BB5B2">
    <w:name w:val="EF37BF3C19DE4F46A7D8D3575D23BB5B2"/>
    <w:rsid w:val="00721312"/>
    <w:pPr>
      <w:spacing w:before="160" w:after="160" w:line="336" w:lineRule="auto"/>
    </w:pPr>
    <w:rPr>
      <w:rFonts w:eastAsiaTheme="minorHAnsi"/>
      <w:lang w:eastAsia="en-US"/>
    </w:rPr>
  </w:style>
  <w:style w:type="paragraph" w:customStyle="1" w:styleId="D8601DD98AF0417FB02F55186C3CD9AF2">
    <w:name w:val="D8601DD98AF0417FB02F55186C3CD9AF2"/>
    <w:rsid w:val="00721312"/>
    <w:pPr>
      <w:spacing w:before="160" w:after="160" w:line="336" w:lineRule="auto"/>
    </w:pPr>
    <w:rPr>
      <w:rFonts w:eastAsiaTheme="minorHAnsi"/>
      <w:lang w:eastAsia="en-US"/>
    </w:rPr>
  </w:style>
  <w:style w:type="paragraph" w:customStyle="1" w:styleId="690F4803877A49F4830DD43B041FE81C2">
    <w:name w:val="690F4803877A49F4830DD43B041FE81C2"/>
    <w:rsid w:val="00721312"/>
    <w:pPr>
      <w:spacing w:before="160" w:after="160" w:line="336" w:lineRule="auto"/>
    </w:pPr>
    <w:rPr>
      <w:rFonts w:eastAsiaTheme="minorHAnsi"/>
      <w:lang w:eastAsia="en-US"/>
    </w:rPr>
  </w:style>
  <w:style w:type="paragraph" w:customStyle="1" w:styleId="7E6F686ADAFD44EDBA58E54202DBDD152">
    <w:name w:val="7E6F686ADAFD44EDBA58E54202DBDD152"/>
    <w:rsid w:val="00721312"/>
    <w:pPr>
      <w:spacing w:before="160" w:after="160" w:line="336" w:lineRule="auto"/>
    </w:pPr>
    <w:rPr>
      <w:rFonts w:eastAsiaTheme="minorHAnsi"/>
      <w:lang w:eastAsia="en-US"/>
    </w:rPr>
  </w:style>
  <w:style w:type="paragraph" w:customStyle="1" w:styleId="9EFDEFE66D9D4A039C9CA1F83EBE40D12">
    <w:name w:val="9EFDEFE66D9D4A039C9CA1F83EBE40D12"/>
    <w:rsid w:val="00721312"/>
    <w:pPr>
      <w:spacing w:before="160" w:after="160" w:line="336" w:lineRule="auto"/>
    </w:pPr>
    <w:rPr>
      <w:rFonts w:eastAsiaTheme="minorHAnsi"/>
      <w:lang w:eastAsia="en-US"/>
    </w:rPr>
  </w:style>
  <w:style w:type="paragraph" w:customStyle="1" w:styleId="D7C803FE032E42F39C20EC984AE535D72">
    <w:name w:val="D7C803FE032E42F39C20EC984AE535D72"/>
    <w:rsid w:val="00721312"/>
    <w:pPr>
      <w:spacing w:before="160" w:after="160" w:line="336" w:lineRule="auto"/>
    </w:pPr>
    <w:rPr>
      <w:rFonts w:eastAsiaTheme="minorHAnsi"/>
      <w:lang w:eastAsia="en-US"/>
    </w:rPr>
  </w:style>
  <w:style w:type="paragraph" w:customStyle="1" w:styleId="786BCB53242D4C8F95025F2E3C3DE39C2">
    <w:name w:val="786BCB53242D4C8F95025F2E3C3DE39C2"/>
    <w:rsid w:val="00721312"/>
    <w:pPr>
      <w:spacing w:before="160" w:after="160" w:line="336" w:lineRule="auto"/>
    </w:pPr>
    <w:rPr>
      <w:rFonts w:eastAsiaTheme="minorHAnsi"/>
      <w:lang w:eastAsia="en-US"/>
    </w:rPr>
  </w:style>
  <w:style w:type="paragraph" w:customStyle="1" w:styleId="8755804E22FD4C6EB3294145F06DBAC82">
    <w:name w:val="8755804E22FD4C6EB3294145F06DBAC82"/>
    <w:rsid w:val="00721312"/>
    <w:pPr>
      <w:spacing w:before="160" w:after="160" w:line="336" w:lineRule="auto"/>
    </w:pPr>
    <w:rPr>
      <w:rFonts w:eastAsiaTheme="minorHAnsi"/>
      <w:lang w:eastAsia="en-US"/>
    </w:rPr>
  </w:style>
  <w:style w:type="paragraph" w:customStyle="1" w:styleId="EC0618347A474815A345CA3A04A0E4D32">
    <w:name w:val="EC0618347A474815A345CA3A04A0E4D32"/>
    <w:rsid w:val="00721312"/>
    <w:pPr>
      <w:spacing w:before="160" w:after="160" w:line="336" w:lineRule="auto"/>
    </w:pPr>
    <w:rPr>
      <w:rFonts w:eastAsiaTheme="minorHAnsi"/>
      <w:lang w:eastAsia="en-US"/>
    </w:rPr>
  </w:style>
  <w:style w:type="paragraph" w:customStyle="1" w:styleId="56FEB0A422434B12BFA4721DD94CB4EE2">
    <w:name w:val="56FEB0A422434B12BFA4721DD94CB4EE2"/>
    <w:rsid w:val="00721312"/>
    <w:pPr>
      <w:spacing w:before="160" w:after="160" w:line="336" w:lineRule="auto"/>
    </w:pPr>
    <w:rPr>
      <w:rFonts w:eastAsiaTheme="minorHAnsi"/>
      <w:lang w:eastAsia="en-US"/>
    </w:rPr>
  </w:style>
  <w:style w:type="paragraph" w:customStyle="1" w:styleId="C978FD704805426AB7ABDE392A0902142">
    <w:name w:val="C978FD704805426AB7ABDE392A0902142"/>
    <w:rsid w:val="00721312"/>
    <w:pPr>
      <w:spacing w:before="160" w:after="160" w:line="336" w:lineRule="auto"/>
    </w:pPr>
    <w:rPr>
      <w:rFonts w:eastAsiaTheme="minorHAnsi"/>
      <w:lang w:eastAsia="en-US"/>
    </w:rPr>
  </w:style>
  <w:style w:type="paragraph" w:customStyle="1" w:styleId="A5EB6D75C42C44C5A8045030DB67505A2">
    <w:name w:val="A5EB6D75C42C44C5A8045030DB67505A2"/>
    <w:rsid w:val="00721312"/>
    <w:pPr>
      <w:spacing w:before="160" w:after="160" w:line="336" w:lineRule="auto"/>
    </w:pPr>
    <w:rPr>
      <w:rFonts w:eastAsiaTheme="minorHAnsi"/>
      <w:lang w:eastAsia="en-US"/>
    </w:rPr>
  </w:style>
  <w:style w:type="paragraph" w:customStyle="1" w:styleId="A72D7CBF95F14F2CA1B862136321467B2">
    <w:name w:val="A72D7CBF95F14F2CA1B862136321467B2"/>
    <w:rsid w:val="00721312"/>
    <w:pPr>
      <w:spacing w:before="160" w:after="160" w:line="336" w:lineRule="auto"/>
    </w:pPr>
    <w:rPr>
      <w:rFonts w:eastAsiaTheme="minorHAnsi"/>
      <w:lang w:eastAsia="en-US"/>
    </w:rPr>
  </w:style>
  <w:style w:type="paragraph" w:customStyle="1" w:styleId="D305E3C95EB84F6794E0E034FEAFF9962">
    <w:name w:val="D305E3C95EB84F6794E0E034FEAFF9962"/>
    <w:rsid w:val="00721312"/>
    <w:pPr>
      <w:spacing w:before="160" w:after="160" w:line="336" w:lineRule="auto"/>
    </w:pPr>
    <w:rPr>
      <w:rFonts w:eastAsiaTheme="minorHAnsi"/>
      <w:lang w:eastAsia="en-US"/>
    </w:rPr>
  </w:style>
  <w:style w:type="paragraph" w:customStyle="1" w:styleId="371209C1579F4AD2B94AFD385C07D2182">
    <w:name w:val="371209C1579F4AD2B94AFD385C07D2182"/>
    <w:rsid w:val="00721312"/>
    <w:pPr>
      <w:spacing w:before="160" w:after="160" w:line="336" w:lineRule="auto"/>
    </w:pPr>
    <w:rPr>
      <w:rFonts w:eastAsiaTheme="minorHAnsi"/>
      <w:lang w:eastAsia="en-US"/>
    </w:rPr>
  </w:style>
  <w:style w:type="paragraph" w:customStyle="1" w:styleId="25BA4DD987D1478FA96361D5569719452">
    <w:name w:val="25BA4DD987D1478FA96361D5569719452"/>
    <w:rsid w:val="00721312"/>
    <w:pPr>
      <w:spacing w:before="160" w:after="160" w:line="336" w:lineRule="auto"/>
    </w:pPr>
    <w:rPr>
      <w:rFonts w:eastAsiaTheme="minorHAnsi"/>
      <w:lang w:eastAsia="en-US"/>
    </w:rPr>
  </w:style>
  <w:style w:type="paragraph" w:customStyle="1" w:styleId="2EDE5F79FCB14C0A9A48A79B1FFE35392">
    <w:name w:val="2EDE5F79FCB14C0A9A48A79B1FFE35392"/>
    <w:rsid w:val="00721312"/>
    <w:pPr>
      <w:spacing w:before="160" w:after="160" w:line="336" w:lineRule="auto"/>
    </w:pPr>
    <w:rPr>
      <w:rFonts w:eastAsiaTheme="minorHAnsi"/>
      <w:lang w:eastAsia="en-US"/>
    </w:rPr>
  </w:style>
  <w:style w:type="paragraph" w:customStyle="1" w:styleId="97801ADEB4DE4E18B5F692A565A59D282">
    <w:name w:val="97801ADEB4DE4E18B5F692A565A59D282"/>
    <w:rsid w:val="00721312"/>
    <w:pPr>
      <w:spacing w:before="160" w:after="160" w:line="336" w:lineRule="auto"/>
    </w:pPr>
    <w:rPr>
      <w:rFonts w:eastAsiaTheme="minorHAnsi"/>
      <w:lang w:eastAsia="en-US"/>
    </w:rPr>
  </w:style>
  <w:style w:type="paragraph" w:customStyle="1" w:styleId="B99973E0FB7E4816A173CB3F80E174622">
    <w:name w:val="B99973E0FB7E4816A173CB3F80E174622"/>
    <w:rsid w:val="00721312"/>
    <w:pPr>
      <w:spacing w:before="160" w:after="160" w:line="336" w:lineRule="auto"/>
    </w:pPr>
    <w:rPr>
      <w:rFonts w:eastAsiaTheme="minorHAnsi"/>
      <w:lang w:eastAsia="en-US"/>
    </w:rPr>
  </w:style>
  <w:style w:type="paragraph" w:customStyle="1" w:styleId="2F30145E6CAC45DC89900D52FD4553132">
    <w:name w:val="2F30145E6CAC45DC89900D52FD4553132"/>
    <w:rsid w:val="00721312"/>
    <w:pPr>
      <w:spacing w:before="160" w:after="160" w:line="336" w:lineRule="auto"/>
    </w:pPr>
    <w:rPr>
      <w:rFonts w:eastAsiaTheme="minorHAnsi"/>
      <w:lang w:eastAsia="en-US"/>
    </w:rPr>
  </w:style>
  <w:style w:type="paragraph" w:customStyle="1" w:styleId="466214DD064B4D4EBC61370FD80670B22">
    <w:name w:val="466214DD064B4D4EBC61370FD80670B22"/>
    <w:rsid w:val="00721312"/>
    <w:pPr>
      <w:spacing w:before="160" w:after="160" w:line="336" w:lineRule="auto"/>
    </w:pPr>
    <w:rPr>
      <w:rFonts w:eastAsiaTheme="minorHAnsi"/>
      <w:lang w:eastAsia="en-US"/>
    </w:rPr>
  </w:style>
  <w:style w:type="paragraph" w:customStyle="1" w:styleId="B21BCE731CDC427184B363F4C577AA1B2">
    <w:name w:val="B21BCE731CDC427184B363F4C577AA1B2"/>
    <w:rsid w:val="00721312"/>
    <w:pPr>
      <w:spacing w:before="160" w:after="160" w:line="336" w:lineRule="auto"/>
    </w:pPr>
    <w:rPr>
      <w:rFonts w:eastAsiaTheme="minorHAnsi"/>
      <w:lang w:eastAsia="en-US"/>
    </w:rPr>
  </w:style>
  <w:style w:type="paragraph" w:customStyle="1" w:styleId="AE2D4F19A0734816A454EDB697B6A9252">
    <w:name w:val="AE2D4F19A0734816A454EDB697B6A9252"/>
    <w:rsid w:val="00721312"/>
    <w:pPr>
      <w:spacing w:before="160" w:after="160" w:line="336" w:lineRule="auto"/>
    </w:pPr>
    <w:rPr>
      <w:rFonts w:eastAsiaTheme="minorHAnsi"/>
      <w:lang w:eastAsia="en-US"/>
    </w:rPr>
  </w:style>
  <w:style w:type="paragraph" w:customStyle="1" w:styleId="00DC12D15242462C9F7DD601A23943962">
    <w:name w:val="00DC12D15242462C9F7DD601A23943962"/>
    <w:rsid w:val="00721312"/>
    <w:pPr>
      <w:spacing w:before="160" w:after="160" w:line="336" w:lineRule="auto"/>
    </w:pPr>
    <w:rPr>
      <w:rFonts w:eastAsiaTheme="minorHAnsi"/>
      <w:lang w:eastAsia="en-US"/>
    </w:rPr>
  </w:style>
  <w:style w:type="paragraph" w:customStyle="1" w:styleId="C3AF28C042E64455B31EB7601528B3592">
    <w:name w:val="C3AF28C042E64455B31EB7601528B3592"/>
    <w:rsid w:val="00721312"/>
    <w:pPr>
      <w:spacing w:before="160" w:after="160" w:line="336" w:lineRule="auto"/>
    </w:pPr>
    <w:rPr>
      <w:rFonts w:eastAsiaTheme="minorHAnsi"/>
      <w:lang w:eastAsia="en-US"/>
    </w:rPr>
  </w:style>
  <w:style w:type="paragraph" w:customStyle="1" w:styleId="9F9B267D2F4F4A499F2AD2B91E984F4B2">
    <w:name w:val="9F9B267D2F4F4A499F2AD2B91E984F4B2"/>
    <w:rsid w:val="00721312"/>
    <w:pPr>
      <w:spacing w:before="160" w:after="160" w:line="336" w:lineRule="auto"/>
    </w:pPr>
    <w:rPr>
      <w:rFonts w:eastAsiaTheme="minorHAnsi"/>
      <w:lang w:eastAsia="en-US"/>
    </w:rPr>
  </w:style>
  <w:style w:type="paragraph" w:customStyle="1" w:styleId="4310BF46760248878C19783234EC8AB92">
    <w:name w:val="4310BF46760248878C19783234EC8AB92"/>
    <w:rsid w:val="00721312"/>
    <w:pPr>
      <w:spacing w:before="160" w:after="160" w:line="336" w:lineRule="auto"/>
    </w:pPr>
    <w:rPr>
      <w:rFonts w:eastAsiaTheme="minorHAnsi"/>
      <w:lang w:eastAsia="en-US"/>
    </w:rPr>
  </w:style>
  <w:style w:type="paragraph" w:customStyle="1" w:styleId="3ED7C1304CFB4AF4BBFD1CF6A813CCE12">
    <w:name w:val="3ED7C1304CFB4AF4BBFD1CF6A813CCE12"/>
    <w:rsid w:val="00721312"/>
    <w:pPr>
      <w:spacing w:before="160" w:after="160" w:line="336" w:lineRule="auto"/>
    </w:pPr>
    <w:rPr>
      <w:rFonts w:eastAsiaTheme="minorHAnsi"/>
      <w:lang w:eastAsia="en-US"/>
    </w:rPr>
  </w:style>
  <w:style w:type="paragraph" w:customStyle="1" w:styleId="BAE5350441174B87ABD2172EF44307BA2">
    <w:name w:val="BAE5350441174B87ABD2172EF44307BA2"/>
    <w:rsid w:val="00721312"/>
    <w:pPr>
      <w:spacing w:before="160" w:after="160" w:line="336" w:lineRule="auto"/>
    </w:pPr>
    <w:rPr>
      <w:rFonts w:eastAsiaTheme="minorHAnsi"/>
      <w:lang w:eastAsia="en-US"/>
    </w:rPr>
  </w:style>
  <w:style w:type="paragraph" w:customStyle="1" w:styleId="F4B36C5D23EE428F979C2561C83870BE2">
    <w:name w:val="F4B36C5D23EE428F979C2561C83870BE2"/>
    <w:rsid w:val="00721312"/>
    <w:pPr>
      <w:spacing w:before="160" w:after="160" w:line="336" w:lineRule="auto"/>
    </w:pPr>
    <w:rPr>
      <w:rFonts w:eastAsiaTheme="minorHAnsi"/>
      <w:lang w:eastAsia="en-US"/>
    </w:rPr>
  </w:style>
  <w:style w:type="paragraph" w:customStyle="1" w:styleId="71AF2546ABE3473B9CFDBE6D65F9DE922">
    <w:name w:val="71AF2546ABE3473B9CFDBE6D65F9DE922"/>
    <w:rsid w:val="00721312"/>
    <w:pPr>
      <w:spacing w:before="160" w:after="160" w:line="336" w:lineRule="auto"/>
    </w:pPr>
    <w:rPr>
      <w:rFonts w:eastAsiaTheme="minorHAnsi"/>
      <w:lang w:eastAsia="en-US"/>
    </w:rPr>
  </w:style>
  <w:style w:type="paragraph" w:customStyle="1" w:styleId="6E7D7CD449344BAF933D424AFA281A5A2">
    <w:name w:val="6E7D7CD449344BAF933D424AFA281A5A2"/>
    <w:rsid w:val="00721312"/>
    <w:pPr>
      <w:spacing w:before="160" w:after="160" w:line="336" w:lineRule="auto"/>
    </w:pPr>
    <w:rPr>
      <w:rFonts w:eastAsiaTheme="minorHAnsi"/>
      <w:lang w:eastAsia="en-US"/>
    </w:rPr>
  </w:style>
  <w:style w:type="paragraph" w:customStyle="1" w:styleId="E1FCCEDC441B43E9B95675FD203A7D452">
    <w:name w:val="E1FCCEDC441B43E9B95675FD203A7D452"/>
    <w:rsid w:val="00721312"/>
    <w:pPr>
      <w:spacing w:before="160" w:after="160" w:line="336" w:lineRule="auto"/>
    </w:pPr>
    <w:rPr>
      <w:rFonts w:eastAsiaTheme="minorHAnsi"/>
      <w:lang w:eastAsia="en-US"/>
    </w:rPr>
  </w:style>
  <w:style w:type="paragraph" w:customStyle="1" w:styleId="6685FDF03B3B4ED5B8D014992A137D5E2">
    <w:name w:val="6685FDF03B3B4ED5B8D014992A137D5E2"/>
    <w:rsid w:val="00721312"/>
    <w:pPr>
      <w:spacing w:before="160" w:after="160" w:line="336" w:lineRule="auto"/>
    </w:pPr>
    <w:rPr>
      <w:rFonts w:eastAsiaTheme="minorHAnsi"/>
      <w:lang w:eastAsia="en-US"/>
    </w:rPr>
  </w:style>
  <w:style w:type="paragraph" w:customStyle="1" w:styleId="74FDA926960F4E81BFD0C86A424C92E32">
    <w:name w:val="74FDA926960F4E81BFD0C86A424C92E32"/>
    <w:rsid w:val="00721312"/>
    <w:pPr>
      <w:spacing w:before="160" w:after="160" w:line="336" w:lineRule="auto"/>
    </w:pPr>
    <w:rPr>
      <w:rFonts w:eastAsiaTheme="minorHAnsi"/>
      <w:lang w:eastAsia="en-US"/>
    </w:rPr>
  </w:style>
  <w:style w:type="paragraph" w:customStyle="1" w:styleId="4CCDFF7544B44C79ABBF4E6801CB9DB82">
    <w:name w:val="4CCDFF7544B44C79ABBF4E6801CB9DB82"/>
    <w:rsid w:val="00721312"/>
    <w:pPr>
      <w:spacing w:before="160" w:after="160" w:line="336" w:lineRule="auto"/>
    </w:pPr>
    <w:rPr>
      <w:rFonts w:eastAsiaTheme="minorHAnsi"/>
      <w:lang w:eastAsia="en-US"/>
    </w:rPr>
  </w:style>
  <w:style w:type="paragraph" w:customStyle="1" w:styleId="24B44C7E227549859F761B4BDEB31F452">
    <w:name w:val="24B44C7E227549859F761B4BDEB31F452"/>
    <w:rsid w:val="00721312"/>
    <w:pPr>
      <w:spacing w:before="160" w:after="160" w:line="336" w:lineRule="auto"/>
    </w:pPr>
    <w:rPr>
      <w:rFonts w:eastAsiaTheme="minorHAnsi"/>
      <w:lang w:eastAsia="en-US"/>
    </w:rPr>
  </w:style>
  <w:style w:type="paragraph" w:customStyle="1" w:styleId="BF2FDF6489B545D7837BF0DD48C2F4702">
    <w:name w:val="BF2FDF6489B545D7837BF0DD48C2F4702"/>
    <w:rsid w:val="00721312"/>
    <w:pPr>
      <w:spacing w:before="160" w:after="160" w:line="336" w:lineRule="auto"/>
    </w:pPr>
    <w:rPr>
      <w:rFonts w:eastAsiaTheme="minorHAnsi"/>
      <w:lang w:eastAsia="en-US"/>
    </w:rPr>
  </w:style>
  <w:style w:type="paragraph" w:customStyle="1" w:styleId="F9B2BA9C9EC14A6F8187BC44515649B72">
    <w:name w:val="F9B2BA9C9EC14A6F8187BC44515649B72"/>
    <w:rsid w:val="00721312"/>
    <w:pPr>
      <w:spacing w:before="160" w:after="160" w:line="336" w:lineRule="auto"/>
    </w:pPr>
    <w:rPr>
      <w:rFonts w:eastAsiaTheme="minorHAnsi"/>
      <w:lang w:eastAsia="en-US"/>
    </w:rPr>
  </w:style>
  <w:style w:type="paragraph" w:customStyle="1" w:styleId="B15633470EC34152B226085AF3710E0D2">
    <w:name w:val="B15633470EC34152B226085AF3710E0D2"/>
    <w:rsid w:val="00721312"/>
    <w:pPr>
      <w:spacing w:before="160" w:after="160" w:line="336" w:lineRule="auto"/>
    </w:pPr>
    <w:rPr>
      <w:rFonts w:eastAsiaTheme="minorHAnsi"/>
      <w:lang w:eastAsia="en-US"/>
    </w:rPr>
  </w:style>
  <w:style w:type="paragraph" w:customStyle="1" w:styleId="9D3C9D3E0B864713B3E49DC0450A9FCE2">
    <w:name w:val="9D3C9D3E0B864713B3E49DC0450A9FCE2"/>
    <w:rsid w:val="00721312"/>
    <w:pPr>
      <w:spacing w:before="160" w:after="160" w:line="336" w:lineRule="auto"/>
    </w:pPr>
    <w:rPr>
      <w:rFonts w:eastAsiaTheme="minorHAnsi"/>
      <w:lang w:eastAsia="en-US"/>
    </w:rPr>
  </w:style>
  <w:style w:type="paragraph" w:customStyle="1" w:styleId="A9400E2351AD47B7960C7429177AD6632">
    <w:name w:val="A9400E2351AD47B7960C7429177AD6632"/>
    <w:rsid w:val="00721312"/>
    <w:pPr>
      <w:spacing w:before="160" w:after="160" w:line="336" w:lineRule="auto"/>
    </w:pPr>
    <w:rPr>
      <w:rFonts w:eastAsiaTheme="minorHAnsi"/>
      <w:lang w:eastAsia="en-US"/>
    </w:rPr>
  </w:style>
  <w:style w:type="paragraph" w:customStyle="1" w:styleId="062DDCFE44B74B6CA00E3200C0FADBC52">
    <w:name w:val="062DDCFE44B74B6CA00E3200C0FADBC52"/>
    <w:rsid w:val="00721312"/>
    <w:pPr>
      <w:spacing w:before="160" w:after="160" w:line="336" w:lineRule="auto"/>
    </w:pPr>
    <w:rPr>
      <w:rFonts w:eastAsiaTheme="minorHAnsi"/>
      <w:lang w:eastAsia="en-US"/>
    </w:rPr>
  </w:style>
  <w:style w:type="paragraph" w:customStyle="1" w:styleId="E07C23335D7E4A64963558A112374C972">
    <w:name w:val="E07C23335D7E4A64963558A112374C972"/>
    <w:rsid w:val="00721312"/>
    <w:pPr>
      <w:spacing w:before="160" w:after="160" w:line="336" w:lineRule="auto"/>
    </w:pPr>
    <w:rPr>
      <w:rFonts w:eastAsiaTheme="minorHAnsi"/>
      <w:lang w:eastAsia="en-US"/>
    </w:rPr>
  </w:style>
  <w:style w:type="paragraph" w:customStyle="1" w:styleId="AFC4FF36A2C543739D53E53617F3EBE42">
    <w:name w:val="AFC4FF36A2C543739D53E53617F3EBE42"/>
    <w:rsid w:val="00721312"/>
    <w:pPr>
      <w:spacing w:before="160" w:after="160" w:line="336" w:lineRule="auto"/>
    </w:pPr>
    <w:rPr>
      <w:rFonts w:eastAsiaTheme="minorHAnsi"/>
      <w:lang w:eastAsia="en-US"/>
    </w:rPr>
  </w:style>
  <w:style w:type="paragraph" w:customStyle="1" w:styleId="E9D091E42CFB4582B6B2D30AE11A4E082">
    <w:name w:val="E9D091E42CFB4582B6B2D30AE11A4E082"/>
    <w:rsid w:val="00721312"/>
    <w:pPr>
      <w:spacing w:before="160" w:after="160" w:line="336" w:lineRule="auto"/>
    </w:pPr>
    <w:rPr>
      <w:rFonts w:eastAsiaTheme="minorHAnsi"/>
      <w:lang w:eastAsia="en-US"/>
    </w:rPr>
  </w:style>
  <w:style w:type="paragraph" w:customStyle="1" w:styleId="988A8329711A4779B8544A4E177AD2A62">
    <w:name w:val="988A8329711A4779B8544A4E177AD2A62"/>
    <w:rsid w:val="00721312"/>
    <w:pPr>
      <w:spacing w:before="160" w:after="160" w:line="336" w:lineRule="auto"/>
    </w:pPr>
    <w:rPr>
      <w:rFonts w:eastAsiaTheme="minorHAnsi"/>
      <w:lang w:eastAsia="en-US"/>
    </w:rPr>
  </w:style>
  <w:style w:type="paragraph" w:customStyle="1" w:styleId="1E3F85D34BF84EF983CDC46040CB8E992">
    <w:name w:val="1E3F85D34BF84EF983CDC46040CB8E992"/>
    <w:rsid w:val="00721312"/>
    <w:pPr>
      <w:spacing w:before="160" w:after="160" w:line="336" w:lineRule="auto"/>
    </w:pPr>
    <w:rPr>
      <w:rFonts w:eastAsiaTheme="minorHAnsi"/>
      <w:lang w:eastAsia="en-US"/>
    </w:rPr>
  </w:style>
  <w:style w:type="paragraph" w:customStyle="1" w:styleId="C06074B46A594DB5AA6EED7142F742072">
    <w:name w:val="C06074B46A594DB5AA6EED7142F742072"/>
    <w:rsid w:val="00721312"/>
    <w:pPr>
      <w:spacing w:before="160" w:after="160" w:line="336" w:lineRule="auto"/>
    </w:pPr>
    <w:rPr>
      <w:rFonts w:eastAsiaTheme="minorHAnsi"/>
      <w:lang w:eastAsia="en-US"/>
    </w:rPr>
  </w:style>
  <w:style w:type="paragraph" w:customStyle="1" w:styleId="89B49E26A02F4DC6984D5520BAE232F92">
    <w:name w:val="89B49E26A02F4DC6984D5520BAE232F92"/>
    <w:rsid w:val="00721312"/>
    <w:pPr>
      <w:spacing w:before="160" w:after="160" w:line="336" w:lineRule="auto"/>
    </w:pPr>
    <w:rPr>
      <w:rFonts w:eastAsiaTheme="minorHAnsi"/>
      <w:lang w:eastAsia="en-US"/>
    </w:rPr>
  </w:style>
  <w:style w:type="paragraph" w:customStyle="1" w:styleId="34249DD62BF54B978C374E1F6FAEA9622">
    <w:name w:val="34249DD62BF54B978C374E1F6FAEA9622"/>
    <w:rsid w:val="00721312"/>
    <w:pPr>
      <w:spacing w:before="160" w:after="160" w:line="336" w:lineRule="auto"/>
    </w:pPr>
    <w:rPr>
      <w:rFonts w:eastAsiaTheme="minorHAnsi"/>
      <w:lang w:eastAsia="en-US"/>
    </w:rPr>
  </w:style>
  <w:style w:type="paragraph" w:customStyle="1" w:styleId="048059FE9CF6479E920B80E4E33D68FD2">
    <w:name w:val="048059FE9CF6479E920B80E4E33D68FD2"/>
    <w:rsid w:val="00721312"/>
    <w:pPr>
      <w:spacing w:before="160" w:after="160" w:line="336" w:lineRule="auto"/>
    </w:pPr>
    <w:rPr>
      <w:rFonts w:eastAsiaTheme="minorHAnsi"/>
      <w:lang w:eastAsia="en-US"/>
    </w:rPr>
  </w:style>
  <w:style w:type="paragraph" w:customStyle="1" w:styleId="B00C094735234548AA21220E7D59C4C32">
    <w:name w:val="B00C094735234548AA21220E7D59C4C32"/>
    <w:rsid w:val="00721312"/>
    <w:pPr>
      <w:spacing w:before="160" w:after="160" w:line="336" w:lineRule="auto"/>
    </w:pPr>
    <w:rPr>
      <w:rFonts w:eastAsiaTheme="minorHAnsi"/>
      <w:lang w:eastAsia="en-US"/>
    </w:rPr>
  </w:style>
  <w:style w:type="paragraph" w:customStyle="1" w:styleId="BE189D92A47246758277400D5AAF2FC01">
    <w:name w:val="BE189D92A47246758277400D5AAF2FC01"/>
    <w:rsid w:val="00721312"/>
    <w:pPr>
      <w:spacing w:before="160" w:after="160" w:line="336" w:lineRule="auto"/>
    </w:pPr>
    <w:rPr>
      <w:rFonts w:eastAsiaTheme="minorHAnsi"/>
      <w:lang w:eastAsia="en-US"/>
    </w:rPr>
  </w:style>
  <w:style w:type="paragraph" w:customStyle="1" w:styleId="E04289D7F0AB4A5783FD103565A6D8E71">
    <w:name w:val="E04289D7F0AB4A5783FD103565A6D8E71"/>
    <w:rsid w:val="00721312"/>
    <w:pPr>
      <w:spacing w:before="160" w:after="160" w:line="336" w:lineRule="auto"/>
    </w:pPr>
    <w:rPr>
      <w:rFonts w:eastAsiaTheme="minorHAnsi"/>
      <w:lang w:eastAsia="en-US"/>
    </w:rPr>
  </w:style>
  <w:style w:type="paragraph" w:customStyle="1" w:styleId="76A7DD8395F34701BC59F415DD6223A91">
    <w:name w:val="76A7DD8395F34701BC59F415DD6223A91"/>
    <w:rsid w:val="00721312"/>
    <w:pPr>
      <w:spacing w:before="160" w:after="160" w:line="336" w:lineRule="auto"/>
    </w:pPr>
    <w:rPr>
      <w:rFonts w:eastAsiaTheme="minorHAnsi"/>
      <w:lang w:eastAsia="en-US"/>
    </w:rPr>
  </w:style>
  <w:style w:type="paragraph" w:customStyle="1" w:styleId="8112D267248C4E4A8D17CAF8899462D71">
    <w:name w:val="8112D267248C4E4A8D17CAF8899462D71"/>
    <w:rsid w:val="00721312"/>
    <w:pPr>
      <w:spacing w:before="160" w:after="160" w:line="336" w:lineRule="auto"/>
    </w:pPr>
    <w:rPr>
      <w:rFonts w:eastAsiaTheme="minorHAnsi"/>
      <w:lang w:eastAsia="en-US"/>
    </w:rPr>
  </w:style>
  <w:style w:type="paragraph" w:customStyle="1" w:styleId="9CF95310E2C245F099D6E723C4A89D521">
    <w:name w:val="9CF95310E2C245F099D6E723C4A89D521"/>
    <w:rsid w:val="00721312"/>
    <w:pPr>
      <w:spacing w:before="160" w:after="160" w:line="336" w:lineRule="auto"/>
    </w:pPr>
    <w:rPr>
      <w:rFonts w:eastAsiaTheme="minorHAnsi"/>
      <w:lang w:eastAsia="en-US"/>
    </w:rPr>
  </w:style>
  <w:style w:type="paragraph" w:customStyle="1" w:styleId="D4D22773D0C5417B920F43815CBB4E9C1">
    <w:name w:val="D4D22773D0C5417B920F43815CBB4E9C1"/>
    <w:rsid w:val="00721312"/>
    <w:pPr>
      <w:spacing w:before="160" w:after="160" w:line="336" w:lineRule="auto"/>
    </w:pPr>
    <w:rPr>
      <w:rFonts w:eastAsiaTheme="minorHAnsi"/>
      <w:lang w:eastAsia="en-US"/>
    </w:rPr>
  </w:style>
  <w:style w:type="paragraph" w:customStyle="1" w:styleId="E33857BBEE614B21BC187D62D3BC46E01">
    <w:name w:val="E33857BBEE614B21BC187D62D3BC46E01"/>
    <w:rsid w:val="00721312"/>
    <w:pPr>
      <w:spacing w:before="160" w:after="160" w:line="336" w:lineRule="auto"/>
    </w:pPr>
    <w:rPr>
      <w:rFonts w:eastAsiaTheme="minorHAnsi"/>
      <w:lang w:eastAsia="en-US"/>
    </w:rPr>
  </w:style>
  <w:style w:type="paragraph" w:customStyle="1" w:styleId="8A845D633594435B82159F4FEC84B0A01">
    <w:name w:val="8A845D633594435B82159F4FEC84B0A01"/>
    <w:rsid w:val="00721312"/>
    <w:pPr>
      <w:spacing w:before="160" w:after="160" w:line="336" w:lineRule="auto"/>
    </w:pPr>
    <w:rPr>
      <w:rFonts w:eastAsiaTheme="minorHAnsi"/>
      <w:lang w:eastAsia="en-US"/>
    </w:rPr>
  </w:style>
  <w:style w:type="paragraph" w:customStyle="1" w:styleId="DC376014E12646FCA5E16842FCA95189">
    <w:name w:val="DC376014E12646FCA5E16842FCA95189"/>
    <w:rsid w:val="00721312"/>
  </w:style>
  <w:style w:type="paragraph" w:customStyle="1" w:styleId="1E29CE79F6AB4FC28EF13BAA867A7FE2">
    <w:name w:val="1E29CE79F6AB4FC28EF13BAA867A7FE2"/>
    <w:rsid w:val="00721312"/>
  </w:style>
  <w:style w:type="paragraph" w:customStyle="1" w:styleId="B918C0EB5AAB44C0A74BC0BE6F083AB6">
    <w:name w:val="B918C0EB5AAB44C0A74BC0BE6F083AB6"/>
    <w:rsid w:val="00721312"/>
  </w:style>
  <w:style w:type="paragraph" w:customStyle="1" w:styleId="24DD03AC0BE9423E89743123B0D7A474">
    <w:name w:val="24DD03AC0BE9423E89743123B0D7A474"/>
    <w:rsid w:val="00721312"/>
  </w:style>
  <w:style w:type="paragraph" w:customStyle="1" w:styleId="3D95621423C149309207E64DAEDDB492">
    <w:name w:val="3D95621423C149309207E64DAEDDB492"/>
    <w:rsid w:val="00721312"/>
  </w:style>
  <w:style w:type="paragraph" w:customStyle="1" w:styleId="93755C7D0BDD49D2B331CC3ACE4BC9B2">
    <w:name w:val="93755C7D0BDD49D2B331CC3ACE4BC9B2"/>
    <w:rsid w:val="00721312"/>
  </w:style>
  <w:style w:type="paragraph" w:customStyle="1" w:styleId="7908D96CADF149B68A48AE75A81541CD">
    <w:name w:val="7908D96CADF149B68A48AE75A81541CD"/>
    <w:rsid w:val="00721312"/>
  </w:style>
  <w:style w:type="paragraph" w:customStyle="1" w:styleId="D62F667B9BA248448014CBAC20BBE31216">
    <w:name w:val="D62F667B9BA248448014CBAC20BBE31216"/>
    <w:rsid w:val="00721312"/>
    <w:pPr>
      <w:spacing w:before="160" w:after="160" w:line="336" w:lineRule="auto"/>
    </w:pPr>
    <w:rPr>
      <w:rFonts w:eastAsiaTheme="minorHAnsi"/>
      <w:lang w:eastAsia="en-US"/>
    </w:rPr>
  </w:style>
  <w:style w:type="paragraph" w:customStyle="1" w:styleId="63A0D807A76D4B8D9F3FDCCBEFD3F3978">
    <w:name w:val="63A0D807A76D4B8D9F3FDCCBEFD3F3978"/>
    <w:rsid w:val="00721312"/>
    <w:pPr>
      <w:spacing w:before="160" w:after="160" w:line="336" w:lineRule="auto"/>
    </w:pPr>
    <w:rPr>
      <w:rFonts w:eastAsiaTheme="minorHAnsi"/>
      <w:lang w:eastAsia="en-US"/>
    </w:rPr>
  </w:style>
  <w:style w:type="paragraph" w:customStyle="1" w:styleId="26AFCF0A6D5F48DEBC9D38CD649A8D978">
    <w:name w:val="26AFCF0A6D5F48DEBC9D38CD649A8D978"/>
    <w:rsid w:val="00721312"/>
    <w:pPr>
      <w:spacing w:before="160" w:after="160" w:line="336" w:lineRule="auto"/>
    </w:pPr>
    <w:rPr>
      <w:rFonts w:eastAsiaTheme="minorHAnsi"/>
      <w:lang w:eastAsia="en-US"/>
    </w:rPr>
  </w:style>
  <w:style w:type="paragraph" w:customStyle="1" w:styleId="0F9D0FB435CF4FC5932D069D08CF49EF8">
    <w:name w:val="0F9D0FB435CF4FC5932D069D08CF49EF8"/>
    <w:rsid w:val="00721312"/>
    <w:pPr>
      <w:spacing w:before="160" w:after="160" w:line="336" w:lineRule="auto"/>
    </w:pPr>
    <w:rPr>
      <w:rFonts w:eastAsiaTheme="minorHAnsi"/>
      <w:lang w:eastAsia="en-US"/>
    </w:rPr>
  </w:style>
  <w:style w:type="paragraph" w:customStyle="1" w:styleId="4701E9880A32444EA76C8A5185F6D83015">
    <w:name w:val="4701E9880A32444EA76C8A5185F6D83015"/>
    <w:rsid w:val="00721312"/>
    <w:pPr>
      <w:spacing w:before="160" w:after="160" w:line="336" w:lineRule="auto"/>
    </w:pPr>
    <w:rPr>
      <w:rFonts w:eastAsiaTheme="minorHAnsi"/>
      <w:lang w:eastAsia="en-US"/>
    </w:rPr>
  </w:style>
  <w:style w:type="paragraph" w:customStyle="1" w:styleId="37781CD6C0794DF780B6E5166FDDC6F28">
    <w:name w:val="37781CD6C0794DF780B6E5166FDDC6F28"/>
    <w:rsid w:val="00721312"/>
    <w:pPr>
      <w:spacing w:before="160" w:after="160" w:line="336" w:lineRule="auto"/>
    </w:pPr>
    <w:rPr>
      <w:rFonts w:eastAsiaTheme="minorHAnsi"/>
      <w:lang w:eastAsia="en-US"/>
    </w:rPr>
  </w:style>
  <w:style w:type="paragraph" w:customStyle="1" w:styleId="CEFB85F6B38E435D94B4C936DB1949E58">
    <w:name w:val="CEFB85F6B38E435D94B4C936DB1949E58"/>
    <w:rsid w:val="00721312"/>
    <w:pPr>
      <w:spacing w:before="160" w:after="160" w:line="336" w:lineRule="auto"/>
    </w:pPr>
    <w:rPr>
      <w:rFonts w:eastAsiaTheme="minorHAnsi"/>
      <w:lang w:eastAsia="en-US"/>
    </w:rPr>
  </w:style>
  <w:style w:type="paragraph" w:customStyle="1" w:styleId="AF27B1D4B8794C4091200E0F794CCDC88">
    <w:name w:val="AF27B1D4B8794C4091200E0F794CCDC88"/>
    <w:rsid w:val="00721312"/>
    <w:pPr>
      <w:spacing w:before="160" w:after="160" w:line="336" w:lineRule="auto"/>
    </w:pPr>
    <w:rPr>
      <w:rFonts w:eastAsiaTheme="minorHAnsi"/>
      <w:lang w:eastAsia="en-US"/>
    </w:rPr>
  </w:style>
  <w:style w:type="paragraph" w:customStyle="1" w:styleId="1638286A8E4245828BB3BD7B3CD2CD698">
    <w:name w:val="1638286A8E4245828BB3BD7B3CD2CD698"/>
    <w:rsid w:val="00721312"/>
    <w:pPr>
      <w:spacing w:before="160" w:after="160" w:line="336" w:lineRule="auto"/>
    </w:pPr>
    <w:rPr>
      <w:rFonts w:eastAsiaTheme="minorHAnsi"/>
      <w:lang w:eastAsia="en-US"/>
    </w:rPr>
  </w:style>
  <w:style w:type="paragraph" w:customStyle="1" w:styleId="F083D8D699EC4393BCDA14C19D504EE311">
    <w:name w:val="F083D8D699EC4393BCDA14C19D504EE311"/>
    <w:rsid w:val="00721312"/>
    <w:pPr>
      <w:spacing w:before="160" w:after="160" w:line="336" w:lineRule="auto"/>
    </w:pPr>
    <w:rPr>
      <w:rFonts w:eastAsiaTheme="minorHAnsi"/>
      <w:lang w:eastAsia="en-US"/>
    </w:rPr>
  </w:style>
  <w:style w:type="paragraph" w:customStyle="1" w:styleId="86450D3E18494CA9B14BCB93FFDD65CA11">
    <w:name w:val="86450D3E18494CA9B14BCB93FFDD65CA11"/>
    <w:rsid w:val="00721312"/>
    <w:pPr>
      <w:spacing w:before="160" w:after="160" w:line="336" w:lineRule="auto"/>
    </w:pPr>
    <w:rPr>
      <w:rFonts w:eastAsiaTheme="minorHAnsi"/>
      <w:lang w:eastAsia="en-US"/>
    </w:rPr>
  </w:style>
  <w:style w:type="paragraph" w:customStyle="1" w:styleId="AE1012B8DBBC4478AED1B38FA6FB8EB38">
    <w:name w:val="AE1012B8DBBC4478AED1B38FA6FB8EB38"/>
    <w:rsid w:val="00721312"/>
    <w:pPr>
      <w:spacing w:before="160" w:after="160" w:line="336" w:lineRule="auto"/>
    </w:pPr>
    <w:rPr>
      <w:rFonts w:eastAsiaTheme="minorHAnsi"/>
      <w:lang w:eastAsia="en-US"/>
    </w:rPr>
  </w:style>
  <w:style w:type="paragraph" w:customStyle="1" w:styleId="EC14DC5F4B194898ACA0A7CEB7F56B1C8">
    <w:name w:val="EC14DC5F4B194898ACA0A7CEB7F56B1C8"/>
    <w:rsid w:val="00721312"/>
    <w:pPr>
      <w:spacing w:before="160" w:after="160" w:line="336" w:lineRule="auto"/>
    </w:pPr>
    <w:rPr>
      <w:rFonts w:eastAsiaTheme="minorHAnsi"/>
      <w:lang w:eastAsia="en-US"/>
    </w:rPr>
  </w:style>
  <w:style w:type="paragraph" w:customStyle="1" w:styleId="F2130FE7CBC7412E8926B15E4973BCC78">
    <w:name w:val="F2130FE7CBC7412E8926B15E4973BCC78"/>
    <w:rsid w:val="00721312"/>
    <w:pPr>
      <w:spacing w:before="160" w:after="160" w:line="336" w:lineRule="auto"/>
    </w:pPr>
    <w:rPr>
      <w:rFonts w:eastAsiaTheme="minorHAnsi"/>
      <w:lang w:eastAsia="en-US"/>
    </w:rPr>
  </w:style>
  <w:style w:type="paragraph" w:customStyle="1" w:styleId="EB1D6FAC856543AF9D9945CCE6C701428">
    <w:name w:val="EB1D6FAC856543AF9D9945CCE6C701428"/>
    <w:rsid w:val="00721312"/>
    <w:pPr>
      <w:spacing w:before="160" w:after="160" w:line="336" w:lineRule="auto"/>
    </w:pPr>
    <w:rPr>
      <w:rFonts w:eastAsiaTheme="minorHAnsi"/>
      <w:lang w:eastAsia="en-US"/>
    </w:rPr>
  </w:style>
  <w:style w:type="paragraph" w:customStyle="1" w:styleId="2074BEF21B2A482CA63DE20D30D0B7327">
    <w:name w:val="2074BEF21B2A482CA63DE20D30D0B7327"/>
    <w:rsid w:val="00721312"/>
    <w:pPr>
      <w:spacing w:before="160" w:after="160" w:line="336" w:lineRule="auto"/>
    </w:pPr>
    <w:rPr>
      <w:rFonts w:eastAsiaTheme="minorHAnsi"/>
      <w:lang w:eastAsia="en-US"/>
    </w:rPr>
  </w:style>
  <w:style w:type="paragraph" w:customStyle="1" w:styleId="E71AC40DADF24B0CA06124B3D96086428">
    <w:name w:val="E71AC40DADF24B0CA06124B3D96086428"/>
    <w:rsid w:val="00721312"/>
    <w:pPr>
      <w:spacing w:before="160" w:after="160" w:line="336" w:lineRule="auto"/>
    </w:pPr>
    <w:rPr>
      <w:rFonts w:eastAsiaTheme="minorHAnsi"/>
      <w:lang w:eastAsia="en-US"/>
    </w:rPr>
  </w:style>
  <w:style w:type="paragraph" w:customStyle="1" w:styleId="B9A7CBF22F3542C8B3DC0D437789B4948">
    <w:name w:val="B9A7CBF22F3542C8B3DC0D437789B4948"/>
    <w:rsid w:val="00721312"/>
    <w:pPr>
      <w:spacing w:before="160" w:after="160" w:line="336" w:lineRule="auto"/>
    </w:pPr>
    <w:rPr>
      <w:rFonts w:eastAsiaTheme="minorHAnsi"/>
      <w:lang w:eastAsia="en-US"/>
    </w:rPr>
  </w:style>
  <w:style w:type="paragraph" w:customStyle="1" w:styleId="3487325B46B44F7E831B5955CC5B482C8">
    <w:name w:val="3487325B46B44F7E831B5955CC5B482C8"/>
    <w:rsid w:val="00721312"/>
    <w:pPr>
      <w:spacing w:before="160" w:after="160" w:line="336" w:lineRule="auto"/>
    </w:pPr>
    <w:rPr>
      <w:rFonts w:eastAsiaTheme="minorHAnsi"/>
      <w:lang w:eastAsia="en-US"/>
    </w:rPr>
  </w:style>
  <w:style w:type="paragraph" w:customStyle="1" w:styleId="69690AEB628F4AF98288FC38DC8E6F2D8">
    <w:name w:val="69690AEB628F4AF98288FC38DC8E6F2D8"/>
    <w:rsid w:val="00721312"/>
    <w:pPr>
      <w:spacing w:before="160" w:after="160" w:line="336" w:lineRule="auto"/>
    </w:pPr>
    <w:rPr>
      <w:rFonts w:eastAsiaTheme="minorHAnsi"/>
      <w:lang w:eastAsia="en-US"/>
    </w:rPr>
  </w:style>
  <w:style w:type="paragraph" w:customStyle="1" w:styleId="F107AD31B6C94880A2C3308BDC3C03BA8">
    <w:name w:val="F107AD31B6C94880A2C3308BDC3C03BA8"/>
    <w:rsid w:val="00721312"/>
    <w:pPr>
      <w:spacing w:before="160" w:after="160" w:line="336" w:lineRule="auto"/>
    </w:pPr>
    <w:rPr>
      <w:rFonts w:eastAsiaTheme="minorHAnsi"/>
      <w:lang w:eastAsia="en-US"/>
    </w:rPr>
  </w:style>
  <w:style w:type="paragraph" w:customStyle="1" w:styleId="BEBE972B70C24566898B1CFCE251A8EB8">
    <w:name w:val="BEBE972B70C24566898B1CFCE251A8EB8"/>
    <w:rsid w:val="00721312"/>
    <w:pPr>
      <w:spacing w:before="160" w:after="160" w:line="336" w:lineRule="auto"/>
    </w:pPr>
    <w:rPr>
      <w:rFonts w:eastAsiaTheme="minorHAnsi"/>
      <w:lang w:eastAsia="en-US"/>
    </w:rPr>
  </w:style>
  <w:style w:type="paragraph" w:customStyle="1" w:styleId="D2F4A7CEC7B947F8AB7C4CED196E42348">
    <w:name w:val="D2F4A7CEC7B947F8AB7C4CED196E42348"/>
    <w:rsid w:val="00721312"/>
    <w:pPr>
      <w:spacing w:before="160" w:after="160" w:line="336" w:lineRule="auto"/>
    </w:pPr>
    <w:rPr>
      <w:rFonts w:eastAsiaTheme="minorHAnsi"/>
      <w:lang w:eastAsia="en-US"/>
    </w:rPr>
  </w:style>
  <w:style w:type="paragraph" w:customStyle="1" w:styleId="D862B9E142A94A0895D894089FFE61CC8">
    <w:name w:val="D862B9E142A94A0895D894089FFE61CC8"/>
    <w:rsid w:val="00721312"/>
    <w:pPr>
      <w:spacing w:before="160" w:after="160" w:line="336" w:lineRule="auto"/>
    </w:pPr>
    <w:rPr>
      <w:rFonts w:eastAsiaTheme="minorHAnsi"/>
      <w:lang w:eastAsia="en-US"/>
    </w:rPr>
  </w:style>
  <w:style w:type="paragraph" w:customStyle="1" w:styleId="35D68E1F1EC040CDA912B31B8B14BC258">
    <w:name w:val="35D68E1F1EC040CDA912B31B8B14BC258"/>
    <w:rsid w:val="00721312"/>
    <w:pPr>
      <w:spacing w:before="160" w:after="160" w:line="336" w:lineRule="auto"/>
    </w:pPr>
    <w:rPr>
      <w:rFonts w:eastAsiaTheme="minorHAnsi"/>
      <w:lang w:eastAsia="en-US"/>
    </w:rPr>
  </w:style>
  <w:style w:type="paragraph" w:customStyle="1" w:styleId="ED903239F66A429A8C033D0C223E51768">
    <w:name w:val="ED903239F66A429A8C033D0C223E51768"/>
    <w:rsid w:val="00721312"/>
    <w:pPr>
      <w:spacing w:before="160" w:after="160" w:line="336" w:lineRule="auto"/>
    </w:pPr>
    <w:rPr>
      <w:rFonts w:eastAsiaTheme="minorHAnsi"/>
      <w:lang w:eastAsia="en-US"/>
    </w:rPr>
  </w:style>
  <w:style w:type="paragraph" w:customStyle="1" w:styleId="36C4F7F43784427FAB95B422DF197CDC8">
    <w:name w:val="36C4F7F43784427FAB95B422DF197CDC8"/>
    <w:rsid w:val="00721312"/>
    <w:pPr>
      <w:spacing w:before="160" w:after="160" w:line="336" w:lineRule="auto"/>
    </w:pPr>
    <w:rPr>
      <w:rFonts w:eastAsiaTheme="minorHAnsi"/>
      <w:lang w:eastAsia="en-US"/>
    </w:rPr>
  </w:style>
  <w:style w:type="paragraph" w:customStyle="1" w:styleId="214662A6825C4A76B070143161C6B5068">
    <w:name w:val="214662A6825C4A76B070143161C6B5068"/>
    <w:rsid w:val="00721312"/>
    <w:pPr>
      <w:spacing w:before="160" w:after="160" w:line="336" w:lineRule="auto"/>
    </w:pPr>
    <w:rPr>
      <w:rFonts w:eastAsiaTheme="minorHAnsi"/>
      <w:lang w:eastAsia="en-US"/>
    </w:rPr>
  </w:style>
  <w:style w:type="paragraph" w:customStyle="1" w:styleId="505E74A1C0914CF4B630CD3742E4914E8">
    <w:name w:val="505E74A1C0914CF4B630CD3742E4914E8"/>
    <w:rsid w:val="00721312"/>
    <w:pPr>
      <w:spacing w:before="160" w:after="160" w:line="336" w:lineRule="auto"/>
    </w:pPr>
    <w:rPr>
      <w:rFonts w:eastAsiaTheme="minorHAnsi"/>
      <w:lang w:eastAsia="en-US"/>
    </w:rPr>
  </w:style>
  <w:style w:type="paragraph" w:customStyle="1" w:styleId="B766F3CAB48147CAB4AA5F2C421409958">
    <w:name w:val="B766F3CAB48147CAB4AA5F2C421409958"/>
    <w:rsid w:val="00721312"/>
    <w:pPr>
      <w:spacing w:before="160" w:after="160" w:line="336" w:lineRule="auto"/>
    </w:pPr>
    <w:rPr>
      <w:rFonts w:eastAsiaTheme="minorHAnsi"/>
      <w:lang w:eastAsia="en-US"/>
    </w:rPr>
  </w:style>
  <w:style w:type="paragraph" w:customStyle="1" w:styleId="04497B6F7B8F4F29B75C097C8BB2CB248">
    <w:name w:val="04497B6F7B8F4F29B75C097C8BB2CB248"/>
    <w:rsid w:val="00721312"/>
    <w:pPr>
      <w:spacing w:before="160" w:after="160" w:line="336" w:lineRule="auto"/>
    </w:pPr>
    <w:rPr>
      <w:rFonts w:eastAsiaTheme="minorHAnsi"/>
      <w:lang w:eastAsia="en-US"/>
    </w:rPr>
  </w:style>
  <w:style w:type="paragraph" w:customStyle="1" w:styleId="044ED244400146B2831CED071228396D8">
    <w:name w:val="044ED244400146B2831CED071228396D8"/>
    <w:rsid w:val="00721312"/>
    <w:pPr>
      <w:spacing w:before="160" w:after="160" w:line="336" w:lineRule="auto"/>
    </w:pPr>
    <w:rPr>
      <w:rFonts w:eastAsiaTheme="minorHAnsi"/>
      <w:lang w:eastAsia="en-US"/>
    </w:rPr>
  </w:style>
  <w:style w:type="paragraph" w:customStyle="1" w:styleId="7115D17E4E114F67859B16E11D50818F8">
    <w:name w:val="7115D17E4E114F67859B16E11D50818F8"/>
    <w:rsid w:val="00721312"/>
    <w:pPr>
      <w:spacing w:before="160" w:after="160" w:line="336" w:lineRule="auto"/>
    </w:pPr>
    <w:rPr>
      <w:rFonts w:eastAsiaTheme="minorHAnsi"/>
      <w:lang w:eastAsia="en-US"/>
    </w:rPr>
  </w:style>
  <w:style w:type="paragraph" w:customStyle="1" w:styleId="92B6F6E568344EF28273D533A411DA208">
    <w:name w:val="92B6F6E568344EF28273D533A411DA208"/>
    <w:rsid w:val="00721312"/>
    <w:pPr>
      <w:spacing w:before="160" w:after="160" w:line="336" w:lineRule="auto"/>
    </w:pPr>
    <w:rPr>
      <w:rFonts w:eastAsiaTheme="minorHAnsi"/>
      <w:lang w:eastAsia="en-US"/>
    </w:rPr>
  </w:style>
  <w:style w:type="paragraph" w:customStyle="1" w:styleId="3FE5DCB8693C4181A27B6256242A0A797">
    <w:name w:val="3FE5DCB8693C4181A27B6256242A0A797"/>
    <w:rsid w:val="00721312"/>
    <w:pPr>
      <w:spacing w:before="160" w:after="160" w:line="336" w:lineRule="auto"/>
    </w:pPr>
    <w:rPr>
      <w:rFonts w:eastAsiaTheme="minorHAnsi"/>
      <w:lang w:eastAsia="en-US"/>
    </w:rPr>
  </w:style>
  <w:style w:type="paragraph" w:customStyle="1" w:styleId="38F87EB45F574B98B1A8237091DE8D4A8">
    <w:name w:val="38F87EB45F574B98B1A8237091DE8D4A8"/>
    <w:rsid w:val="00721312"/>
    <w:pPr>
      <w:spacing w:before="160" w:after="160" w:line="336" w:lineRule="auto"/>
    </w:pPr>
    <w:rPr>
      <w:rFonts w:eastAsiaTheme="minorHAnsi"/>
      <w:lang w:eastAsia="en-US"/>
    </w:rPr>
  </w:style>
  <w:style w:type="paragraph" w:customStyle="1" w:styleId="8013FA8594124EFDA3774F7CCFBBB93B8">
    <w:name w:val="8013FA8594124EFDA3774F7CCFBBB93B8"/>
    <w:rsid w:val="00721312"/>
    <w:pPr>
      <w:spacing w:before="160" w:after="160" w:line="336" w:lineRule="auto"/>
    </w:pPr>
    <w:rPr>
      <w:rFonts w:eastAsiaTheme="minorHAnsi"/>
      <w:lang w:eastAsia="en-US"/>
    </w:rPr>
  </w:style>
  <w:style w:type="paragraph" w:customStyle="1" w:styleId="11E41DB95EAA4C0FB44CF6E9FCAA211D4">
    <w:name w:val="11E41DB95EAA4C0FB44CF6E9FCAA211D4"/>
    <w:rsid w:val="00721312"/>
    <w:pPr>
      <w:spacing w:before="160" w:after="160" w:line="336" w:lineRule="auto"/>
    </w:pPr>
    <w:rPr>
      <w:rFonts w:eastAsiaTheme="minorHAnsi"/>
      <w:lang w:eastAsia="en-US"/>
    </w:rPr>
  </w:style>
  <w:style w:type="paragraph" w:customStyle="1" w:styleId="D7D8DB8C18A543FE9DCAE01FBD97E17C4">
    <w:name w:val="D7D8DB8C18A543FE9DCAE01FBD97E17C4"/>
    <w:rsid w:val="00721312"/>
    <w:pPr>
      <w:spacing w:before="160" w:after="160" w:line="336" w:lineRule="auto"/>
    </w:pPr>
    <w:rPr>
      <w:rFonts w:eastAsiaTheme="minorHAnsi"/>
      <w:lang w:eastAsia="en-US"/>
    </w:rPr>
  </w:style>
  <w:style w:type="paragraph" w:customStyle="1" w:styleId="59B642F922604B00A735DFF9509F603D4">
    <w:name w:val="59B642F922604B00A735DFF9509F603D4"/>
    <w:rsid w:val="00721312"/>
    <w:pPr>
      <w:spacing w:before="160" w:after="160" w:line="336" w:lineRule="auto"/>
    </w:pPr>
    <w:rPr>
      <w:rFonts w:eastAsiaTheme="minorHAnsi"/>
      <w:lang w:eastAsia="en-US"/>
    </w:rPr>
  </w:style>
  <w:style w:type="paragraph" w:customStyle="1" w:styleId="1C910814CCC545B4AEDC77E80FC4739A4">
    <w:name w:val="1C910814CCC545B4AEDC77E80FC4739A4"/>
    <w:rsid w:val="00721312"/>
    <w:pPr>
      <w:spacing w:before="160" w:after="160" w:line="336" w:lineRule="auto"/>
    </w:pPr>
    <w:rPr>
      <w:rFonts w:eastAsiaTheme="minorHAnsi"/>
      <w:lang w:eastAsia="en-US"/>
    </w:rPr>
  </w:style>
  <w:style w:type="paragraph" w:customStyle="1" w:styleId="A6C67587BBEE4E2482BBF4CA5DFCE5FB4">
    <w:name w:val="A6C67587BBEE4E2482BBF4CA5DFCE5FB4"/>
    <w:rsid w:val="00721312"/>
    <w:pPr>
      <w:spacing w:before="160" w:after="160" w:line="336" w:lineRule="auto"/>
    </w:pPr>
    <w:rPr>
      <w:rFonts w:eastAsiaTheme="minorHAnsi"/>
      <w:lang w:eastAsia="en-US"/>
    </w:rPr>
  </w:style>
  <w:style w:type="paragraph" w:customStyle="1" w:styleId="171EEC746FCF4628B16469891B95DD9C3">
    <w:name w:val="171EEC746FCF4628B16469891B95DD9C3"/>
    <w:rsid w:val="00721312"/>
    <w:pPr>
      <w:spacing w:before="160" w:after="160" w:line="336" w:lineRule="auto"/>
    </w:pPr>
    <w:rPr>
      <w:rFonts w:eastAsiaTheme="minorHAnsi"/>
      <w:lang w:eastAsia="en-US"/>
    </w:rPr>
  </w:style>
  <w:style w:type="paragraph" w:customStyle="1" w:styleId="C90C44C110244B1DBC645B16692F58613">
    <w:name w:val="C90C44C110244B1DBC645B16692F58613"/>
    <w:rsid w:val="00721312"/>
    <w:pPr>
      <w:spacing w:before="160" w:after="160" w:line="336" w:lineRule="auto"/>
    </w:pPr>
    <w:rPr>
      <w:rFonts w:eastAsiaTheme="minorHAnsi"/>
      <w:lang w:eastAsia="en-US"/>
    </w:rPr>
  </w:style>
  <w:style w:type="paragraph" w:customStyle="1" w:styleId="9F51EA306E374DB384F78153CB073EE34">
    <w:name w:val="9F51EA306E374DB384F78153CB073EE34"/>
    <w:rsid w:val="00721312"/>
    <w:pPr>
      <w:spacing w:before="160" w:after="160" w:line="336" w:lineRule="auto"/>
    </w:pPr>
    <w:rPr>
      <w:rFonts w:eastAsiaTheme="minorHAnsi"/>
      <w:lang w:eastAsia="en-US"/>
    </w:rPr>
  </w:style>
  <w:style w:type="paragraph" w:customStyle="1" w:styleId="941D4CE0D3BF43D7B58469453A68F71B4">
    <w:name w:val="941D4CE0D3BF43D7B58469453A68F71B4"/>
    <w:rsid w:val="00721312"/>
    <w:pPr>
      <w:spacing w:before="160" w:after="160" w:line="336" w:lineRule="auto"/>
    </w:pPr>
    <w:rPr>
      <w:rFonts w:eastAsiaTheme="minorHAnsi"/>
      <w:lang w:eastAsia="en-US"/>
    </w:rPr>
  </w:style>
  <w:style w:type="paragraph" w:customStyle="1" w:styleId="9DA70D1AE51E40D98DB29162A0F8D9344">
    <w:name w:val="9DA70D1AE51E40D98DB29162A0F8D9344"/>
    <w:rsid w:val="00721312"/>
    <w:pPr>
      <w:spacing w:before="160" w:after="160" w:line="336" w:lineRule="auto"/>
    </w:pPr>
    <w:rPr>
      <w:rFonts w:eastAsiaTheme="minorHAnsi"/>
      <w:lang w:eastAsia="en-US"/>
    </w:rPr>
  </w:style>
  <w:style w:type="paragraph" w:customStyle="1" w:styleId="B8514206D1DB41CDB18256559373FDCA3">
    <w:name w:val="B8514206D1DB41CDB18256559373FDCA3"/>
    <w:rsid w:val="00721312"/>
    <w:pPr>
      <w:spacing w:before="160" w:after="160" w:line="336" w:lineRule="auto"/>
    </w:pPr>
    <w:rPr>
      <w:rFonts w:eastAsiaTheme="minorHAnsi"/>
      <w:lang w:eastAsia="en-US"/>
    </w:rPr>
  </w:style>
  <w:style w:type="paragraph" w:customStyle="1" w:styleId="8B0EC31AAE734B909D8CE5FF4D7998583">
    <w:name w:val="8B0EC31AAE734B909D8CE5FF4D7998583"/>
    <w:rsid w:val="00721312"/>
    <w:pPr>
      <w:spacing w:before="160" w:after="160" w:line="336" w:lineRule="auto"/>
    </w:pPr>
    <w:rPr>
      <w:rFonts w:eastAsiaTheme="minorHAnsi"/>
      <w:lang w:eastAsia="en-US"/>
    </w:rPr>
  </w:style>
  <w:style w:type="paragraph" w:customStyle="1" w:styleId="A1D2923DB9B1489785A58C12828B86A34">
    <w:name w:val="A1D2923DB9B1489785A58C12828B86A34"/>
    <w:rsid w:val="00721312"/>
    <w:pPr>
      <w:spacing w:before="160" w:after="160" w:line="336" w:lineRule="auto"/>
    </w:pPr>
    <w:rPr>
      <w:rFonts w:eastAsiaTheme="minorHAnsi"/>
      <w:lang w:eastAsia="en-US"/>
    </w:rPr>
  </w:style>
  <w:style w:type="paragraph" w:customStyle="1" w:styleId="ED18EA72B8114E71B97EA924C7ACB68C4">
    <w:name w:val="ED18EA72B8114E71B97EA924C7ACB68C4"/>
    <w:rsid w:val="00721312"/>
    <w:pPr>
      <w:spacing w:before="160" w:after="160" w:line="336" w:lineRule="auto"/>
    </w:pPr>
    <w:rPr>
      <w:rFonts w:eastAsiaTheme="minorHAnsi"/>
      <w:lang w:eastAsia="en-US"/>
    </w:rPr>
  </w:style>
  <w:style w:type="paragraph" w:customStyle="1" w:styleId="B6894793185942A9A50CB3230458C1D14">
    <w:name w:val="B6894793185942A9A50CB3230458C1D14"/>
    <w:rsid w:val="00721312"/>
    <w:pPr>
      <w:spacing w:before="160" w:after="160" w:line="336" w:lineRule="auto"/>
    </w:pPr>
    <w:rPr>
      <w:rFonts w:eastAsiaTheme="minorHAnsi"/>
      <w:lang w:eastAsia="en-US"/>
    </w:rPr>
  </w:style>
  <w:style w:type="paragraph" w:customStyle="1" w:styleId="73683B03AD2945A9A660651FF4E9AF8B3">
    <w:name w:val="73683B03AD2945A9A660651FF4E9AF8B3"/>
    <w:rsid w:val="00721312"/>
    <w:pPr>
      <w:spacing w:before="160" w:after="160" w:line="336" w:lineRule="auto"/>
    </w:pPr>
    <w:rPr>
      <w:rFonts w:eastAsiaTheme="minorHAnsi"/>
      <w:lang w:eastAsia="en-US"/>
    </w:rPr>
  </w:style>
  <w:style w:type="paragraph" w:customStyle="1" w:styleId="B9EF55757CEF4EF6A7CA9F6763AEDF823">
    <w:name w:val="B9EF55757CEF4EF6A7CA9F6763AEDF823"/>
    <w:rsid w:val="00721312"/>
    <w:pPr>
      <w:spacing w:before="160" w:after="160" w:line="336" w:lineRule="auto"/>
    </w:pPr>
    <w:rPr>
      <w:rFonts w:eastAsiaTheme="minorHAnsi"/>
      <w:lang w:eastAsia="en-US"/>
    </w:rPr>
  </w:style>
  <w:style w:type="paragraph" w:customStyle="1" w:styleId="98F22F0F7C664F3BA47006708A6EB46A4">
    <w:name w:val="98F22F0F7C664F3BA47006708A6EB46A4"/>
    <w:rsid w:val="00721312"/>
    <w:pPr>
      <w:spacing w:before="160" w:after="160" w:line="336" w:lineRule="auto"/>
    </w:pPr>
    <w:rPr>
      <w:rFonts w:eastAsiaTheme="minorHAnsi"/>
      <w:lang w:eastAsia="en-US"/>
    </w:rPr>
  </w:style>
  <w:style w:type="paragraph" w:customStyle="1" w:styleId="AD5694DB3E624DE6A58A22C2018DBD934">
    <w:name w:val="AD5694DB3E624DE6A58A22C2018DBD934"/>
    <w:rsid w:val="00721312"/>
    <w:pPr>
      <w:spacing w:before="160" w:after="160" w:line="336" w:lineRule="auto"/>
    </w:pPr>
    <w:rPr>
      <w:rFonts w:eastAsiaTheme="minorHAnsi"/>
      <w:lang w:eastAsia="en-US"/>
    </w:rPr>
  </w:style>
  <w:style w:type="paragraph" w:customStyle="1" w:styleId="719779575BE14A24B3E1B636F10686844">
    <w:name w:val="719779575BE14A24B3E1B636F10686844"/>
    <w:rsid w:val="00721312"/>
    <w:pPr>
      <w:spacing w:before="160" w:after="160" w:line="336" w:lineRule="auto"/>
    </w:pPr>
    <w:rPr>
      <w:rFonts w:eastAsiaTheme="minorHAnsi"/>
      <w:lang w:eastAsia="en-US"/>
    </w:rPr>
  </w:style>
  <w:style w:type="paragraph" w:customStyle="1" w:styleId="1876E51742564978AED25838D3A4C9963">
    <w:name w:val="1876E51742564978AED25838D3A4C9963"/>
    <w:rsid w:val="00721312"/>
    <w:pPr>
      <w:spacing w:before="160" w:after="160" w:line="336" w:lineRule="auto"/>
    </w:pPr>
    <w:rPr>
      <w:rFonts w:eastAsiaTheme="minorHAnsi"/>
      <w:lang w:eastAsia="en-US"/>
    </w:rPr>
  </w:style>
  <w:style w:type="paragraph" w:customStyle="1" w:styleId="3B74C174BB6F45D3A57EA1298BAF92BF3">
    <w:name w:val="3B74C174BB6F45D3A57EA1298BAF92BF3"/>
    <w:rsid w:val="00721312"/>
    <w:pPr>
      <w:spacing w:before="160" w:after="160" w:line="336" w:lineRule="auto"/>
    </w:pPr>
    <w:rPr>
      <w:rFonts w:eastAsiaTheme="minorHAnsi"/>
      <w:lang w:eastAsia="en-US"/>
    </w:rPr>
  </w:style>
  <w:style w:type="paragraph" w:customStyle="1" w:styleId="3F4C6F544C94402E8A968A87E4E5202D4">
    <w:name w:val="3F4C6F544C94402E8A968A87E4E5202D4"/>
    <w:rsid w:val="00721312"/>
    <w:pPr>
      <w:spacing w:before="160" w:after="160" w:line="336" w:lineRule="auto"/>
    </w:pPr>
    <w:rPr>
      <w:rFonts w:eastAsiaTheme="minorHAnsi"/>
      <w:lang w:eastAsia="en-US"/>
    </w:rPr>
  </w:style>
  <w:style w:type="paragraph" w:customStyle="1" w:styleId="541B24AA874042E3AC07E92ACA369B424">
    <w:name w:val="541B24AA874042E3AC07E92ACA369B424"/>
    <w:rsid w:val="00721312"/>
    <w:pPr>
      <w:spacing w:before="160" w:after="160" w:line="336" w:lineRule="auto"/>
    </w:pPr>
    <w:rPr>
      <w:rFonts w:eastAsiaTheme="minorHAnsi"/>
      <w:lang w:eastAsia="en-US"/>
    </w:rPr>
  </w:style>
  <w:style w:type="paragraph" w:customStyle="1" w:styleId="B63B5DB52506413FADD36FD2D0B605F34">
    <w:name w:val="B63B5DB52506413FADD36FD2D0B605F34"/>
    <w:rsid w:val="00721312"/>
    <w:pPr>
      <w:spacing w:before="160" w:after="160" w:line="336" w:lineRule="auto"/>
    </w:pPr>
    <w:rPr>
      <w:rFonts w:eastAsiaTheme="minorHAnsi"/>
      <w:lang w:eastAsia="en-US"/>
    </w:rPr>
  </w:style>
  <w:style w:type="paragraph" w:customStyle="1" w:styleId="1FEA084EAE3C46A8A300F7113CE5BEC43">
    <w:name w:val="1FEA084EAE3C46A8A300F7113CE5BEC43"/>
    <w:rsid w:val="00721312"/>
    <w:pPr>
      <w:spacing w:before="160" w:after="160" w:line="336" w:lineRule="auto"/>
    </w:pPr>
    <w:rPr>
      <w:rFonts w:eastAsiaTheme="minorHAnsi"/>
      <w:lang w:eastAsia="en-US"/>
    </w:rPr>
  </w:style>
  <w:style w:type="paragraph" w:customStyle="1" w:styleId="8D572DF16D3A434F9506006D3000B7373">
    <w:name w:val="8D572DF16D3A434F9506006D3000B7373"/>
    <w:rsid w:val="00721312"/>
    <w:pPr>
      <w:spacing w:before="160" w:after="160" w:line="336" w:lineRule="auto"/>
    </w:pPr>
    <w:rPr>
      <w:rFonts w:eastAsiaTheme="minorHAnsi"/>
      <w:lang w:eastAsia="en-US"/>
    </w:rPr>
  </w:style>
  <w:style w:type="paragraph" w:customStyle="1" w:styleId="93B105C0ED944B46B7CDD99D812B32DA3">
    <w:name w:val="93B105C0ED944B46B7CDD99D812B32DA3"/>
    <w:rsid w:val="00721312"/>
    <w:pPr>
      <w:spacing w:before="160" w:after="160" w:line="336" w:lineRule="auto"/>
    </w:pPr>
    <w:rPr>
      <w:rFonts w:eastAsiaTheme="minorHAnsi"/>
      <w:lang w:eastAsia="en-US"/>
    </w:rPr>
  </w:style>
  <w:style w:type="paragraph" w:customStyle="1" w:styleId="4213E8132D834AA48575042861E2C94A3">
    <w:name w:val="4213E8132D834AA48575042861E2C94A3"/>
    <w:rsid w:val="00721312"/>
    <w:pPr>
      <w:spacing w:before="160" w:after="160" w:line="336" w:lineRule="auto"/>
    </w:pPr>
    <w:rPr>
      <w:rFonts w:eastAsiaTheme="minorHAnsi"/>
      <w:lang w:eastAsia="en-US"/>
    </w:rPr>
  </w:style>
  <w:style w:type="paragraph" w:customStyle="1" w:styleId="1AAAF864E0354A98B61190BE4747AD813">
    <w:name w:val="1AAAF864E0354A98B61190BE4747AD813"/>
    <w:rsid w:val="00721312"/>
    <w:pPr>
      <w:spacing w:before="160" w:after="160" w:line="336" w:lineRule="auto"/>
    </w:pPr>
    <w:rPr>
      <w:rFonts w:eastAsiaTheme="minorHAnsi"/>
      <w:lang w:eastAsia="en-US"/>
    </w:rPr>
  </w:style>
  <w:style w:type="paragraph" w:customStyle="1" w:styleId="E2C5515F1E5D4F48BE333A127AEADE6D3">
    <w:name w:val="E2C5515F1E5D4F48BE333A127AEADE6D3"/>
    <w:rsid w:val="00721312"/>
    <w:pPr>
      <w:spacing w:before="160" w:after="160" w:line="336" w:lineRule="auto"/>
    </w:pPr>
    <w:rPr>
      <w:rFonts w:eastAsiaTheme="minorHAnsi"/>
      <w:lang w:eastAsia="en-US"/>
    </w:rPr>
  </w:style>
  <w:style w:type="paragraph" w:customStyle="1" w:styleId="B04CD94E0B424D65B5F47D56F69255823">
    <w:name w:val="B04CD94E0B424D65B5F47D56F69255823"/>
    <w:rsid w:val="00721312"/>
    <w:pPr>
      <w:spacing w:before="160" w:after="160" w:line="336" w:lineRule="auto"/>
    </w:pPr>
    <w:rPr>
      <w:rFonts w:eastAsiaTheme="minorHAnsi"/>
      <w:lang w:eastAsia="en-US"/>
    </w:rPr>
  </w:style>
  <w:style w:type="paragraph" w:customStyle="1" w:styleId="8D16E151A1304A26A22227AD8B94858D3">
    <w:name w:val="8D16E151A1304A26A22227AD8B94858D3"/>
    <w:rsid w:val="00721312"/>
    <w:pPr>
      <w:spacing w:before="160" w:after="160" w:line="336" w:lineRule="auto"/>
    </w:pPr>
    <w:rPr>
      <w:rFonts w:eastAsiaTheme="minorHAnsi"/>
      <w:lang w:eastAsia="en-US"/>
    </w:rPr>
  </w:style>
  <w:style w:type="paragraph" w:customStyle="1" w:styleId="2E2D3D2BBDD241C4B24E407441905F553">
    <w:name w:val="2E2D3D2BBDD241C4B24E407441905F553"/>
    <w:rsid w:val="00721312"/>
    <w:pPr>
      <w:spacing w:before="160" w:after="160" w:line="336" w:lineRule="auto"/>
    </w:pPr>
    <w:rPr>
      <w:rFonts w:eastAsiaTheme="minorHAnsi"/>
      <w:lang w:eastAsia="en-US"/>
    </w:rPr>
  </w:style>
  <w:style w:type="paragraph" w:customStyle="1" w:styleId="16719082A21D4D0C917BBCEC9DFFA37C3">
    <w:name w:val="16719082A21D4D0C917BBCEC9DFFA37C3"/>
    <w:rsid w:val="00721312"/>
    <w:pPr>
      <w:spacing w:before="160" w:after="160" w:line="336" w:lineRule="auto"/>
    </w:pPr>
    <w:rPr>
      <w:rFonts w:eastAsiaTheme="minorHAnsi"/>
      <w:lang w:eastAsia="en-US"/>
    </w:rPr>
  </w:style>
  <w:style w:type="paragraph" w:customStyle="1" w:styleId="2B5BEEE6F034484DA5709844C83F19533">
    <w:name w:val="2B5BEEE6F034484DA5709844C83F19533"/>
    <w:rsid w:val="00721312"/>
    <w:pPr>
      <w:spacing w:before="160" w:after="160" w:line="336" w:lineRule="auto"/>
    </w:pPr>
    <w:rPr>
      <w:rFonts w:eastAsiaTheme="minorHAnsi"/>
      <w:lang w:eastAsia="en-US"/>
    </w:rPr>
  </w:style>
  <w:style w:type="paragraph" w:customStyle="1" w:styleId="669664EDEF7A40CC81C60C3E0872A1B43">
    <w:name w:val="669664EDEF7A40CC81C60C3E0872A1B43"/>
    <w:rsid w:val="00721312"/>
    <w:pPr>
      <w:spacing w:before="160" w:after="160" w:line="336" w:lineRule="auto"/>
    </w:pPr>
    <w:rPr>
      <w:rFonts w:eastAsiaTheme="minorHAnsi"/>
      <w:lang w:eastAsia="en-US"/>
    </w:rPr>
  </w:style>
  <w:style w:type="paragraph" w:customStyle="1" w:styleId="2545304E53C74FAE9AED1F03F73773DB3">
    <w:name w:val="2545304E53C74FAE9AED1F03F73773DB3"/>
    <w:rsid w:val="00721312"/>
    <w:pPr>
      <w:spacing w:before="160" w:after="160" w:line="336" w:lineRule="auto"/>
    </w:pPr>
    <w:rPr>
      <w:rFonts w:eastAsiaTheme="minorHAnsi"/>
      <w:lang w:eastAsia="en-US"/>
    </w:rPr>
  </w:style>
  <w:style w:type="paragraph" w:customStyle="1" w:styleId="7C391CF188304B84A3A804920784F76E3">
    <w:name w:val="7C391CF188304B84A3A804920784F76E3"/>
    <w:rsid w:val="00721312"/>
    <w:pPr>
      <w:spacing w:before="160" w:after="160" w:line="336" w:lineRule="auto"/>
    </w:pPr>
    <w:rPr>
      <w:rFonts w:eastAsiaTheme="minorHAnsi"/>
      <w:lang w:eastAsia="en-US"/>
    </w:rPr>
  </w:style>
  <w:style w:type="paragraph" w:customStyle="1" w:styleId="735E948698834CB38CBAAA0E5B6FF6E93">
    <w:name w:val="735E948698834CB38CBAAA0E5B6FF6E93"/>
    <w:rsid w:val="00721312"/>
    <w:pPr>
      <w:spacing w:before="160" w:after="160" w:line="336" w:lineRule="auto"/>
    </w:pPr>
    <w:rPr>
      <w:rFonts w:eastAsiaTheme="minorHAnsi"/>
      <w:lang w:eastAsia="en-US"/>
    </w:rPr>
  </w:style>
  <w:style w:type="paragraph" w:customStyle="1" w:styleId="53FBD672451045DCB7CCBB894C23DD633">
    <w:name w:val="53FBD672451045DCB7CCBB894C23DD633"/>
    <w:rsid w:val="00721312"/>
    <w:pPr>
      <w:spacing w:before="160" w:after="160" w:line="336" w:lineRule="auto"/>
    </w:pPr>
    <w:rPr>
      <w:rFonts w:eastAsiaTheme="minorHAnsi"/>
      <w:lang w:eastAsia="en-US"/>
    </w:rPr>
  </w:style>
  <w:style w:type="paragraph" w:customStyle="1" w:styleId="3E0934B1833F4AC180535FE877F850DE3">
    <w:name w:val="3E0934B1833F4AC180535FE877F850DE3"/>
    <w:rsid w:val="00721312"/>
    <w:pPr>
      <w:spacing w:before="160" w:after="160" w:line="336" w:lineRule="auto"/>
    </w:pPr>
    <w:rPr>
      <w:rFonts w:eastAsiaTheme="minorHAnsi"/>
      <w:lang w:eastAsia="en-US"/>
    </w:rPr>
  </w:style>
  <w:style w:type="paragraph" w:customStyle="1" w:styleId="6DDEAE75D46A4D729D01BE548118C7943">
    <w:name w:val="6DDEAE75D46A4D729D01BE548118C7943"/>
    <w:rsid w:val="00721312"/>
    <w:pPr>
      <w:spacing w:before="160" w:after="160" w:line="336" w:lineRule="auto"/>
    </w:pPr>
    <w:rPr>
      <w:rFonts w:eastAsiaTheme="minorHAnsi"/>
      <w:lang w:eastAsia="en-US"/>
    </w:rPr>
  </w:style>
  <w:style w:type="paragraph" w:customStyle="1" w:styleId="1D0AC759CF1A49DE88B4BEF6E0372F9D3">
    <w:name w:val="1D0AC759CF1A49DE88B4BEF6E0372F9D3"/>
    <w:rsid w:val="00721312"/>
    <w:pPr>
      <w:spacing w:before="160" w:after="160" w:line="336" w:lineRule="auto"/>
    </w:pPr>
    <w:rPr>
      <w:rFonts w:eastAsiaTheme="minorHAnsi"/>
      <w:lang w:eastAsia="en-US"/>
    </w:rPr>
  </w:style>
  <w:style w:type="paragraph" w:customStyle="1" w:styleId="C85AEBB01BC745D8B300D6315E1ECD593">
    <w:name w:val="C85AEBB01BC745D8B300D6315E1ECD593"/>
    <w:rsid w:val="00721312"/>
    <w:pPr>
      <w:spacing w:before="160" w:after="160" w:line="336" w:lineRule="auto"/>
    </w:pPr>
    <w:rPr>
      <w:rFonts w:eastAsiaTheme="minorHAnsi"/>
      <w:lang w:eastAsia="en-US"/>
    </w:rPr>
  </w:style>
  <w:style w:type="paragraph" w:customStyle="1" w:styleId="2732502DA30345698A5F02936FED92203">
    <w:name w:val="2732502DA30345698A5F02936FED92203"/>
    <w:rsid w:val="00721312"/>
    <w:pPr>
      <w:spacing w:before="160" w:after="160" w:line="336" w:lineRule="auto"/>
    </w:pPr>
    <w:rPr>
      <w:rFonts w:eastAsiaTheme="minorHAnsi"/>
      <w:lang w:eastAsia="en-US"/>
    </w:rPr>
  </w:style>
  <w:style w:type="paragraph" w:customStyle="1" w:styleId="A6EDDC8831DA476AB93399C8FD2933793">
    <w:name w:val="A6EDDC8831DA476AB93399C8FD2933793"/>
    <w:rsid w:val="00721312"/>
    <w:pPr>
      <w:spacing w:before="160" w:after="160" w:line="336" w:lineRule="auto"/>
    </w:pPr>
    <w:rPr>
      <w:rFonts w:eastAsiaTheme="minorHAnsi"/>
      <w:lang w:eastAsia="en-US"/>
    </w:rPr>
  </w:style>
  <w:style w:type="paragraph" w:customStyle="1" w:styleId="FB256684EEBA46A39C02512B850FE5B03">
    <w:name w:val="FB256684EEBA46A39C02512B850FE5B03"/>
    <w:rsid w:val="00721312"/>
    <w:pPr>
      <w:spacing w:before="160" w:after="160" w:line="336" w:lineRule="auto"/>
    </w:pPr>
    <w:rPr>
      <w:rFonts w:eastAsiaTheme="minorHAnsi"/>
      <w:lang w:eastAsia="en-US"/>
    </w:rPr>
  </w:style>
  <w:style w:type="paragraph" w:customStyle="1" w:styleId="5CC6FD5F24484C0BAC05A3C29128A4873">
    <w:name w:val="5CC6FD5F24484C0BAC05A3C29128A4873"/>
    <w:rsid w:val="00721312"/>
    <w:pPr>
      <w:spacing w:before="160" w:after="160" w:line="336" w:lineRule="auto"/>
    </w:pPr>
    <w:rPr>
      <w:rFonts w:eastAsiaTheme="minorHAnsi"/>
      <w:lang w:eastAsia="en-US"/>
    </w:rPr>
  </w:style>
  <w:style w:type="paragraph" w:customStyle="1" w:styleId="C20726EFB84D4EEEBBC8FF0BC65A950E3">
    <w:name w:val="C20726EFB84D4EEEBBC8FF0BC65A950E3"/>
    <w:rsid w:val="00721312"/>
    <w:pPr>
      <w:spacing w:before="160" w:after="160" w:line="336" w:lineRule="auto"/>
    </w:pPr>
    <w:rPr>
      <w:rFonts w:eastAsiaTheme="minorHAnsi"/>
      <w:lang w:eastAsia="en-US"/>
    </w:rPr>
  </w:style>
  <w:style w:type="paragraph" w:customStyle="1" w:styleId="7E6B732A5AEE4B8F8F4239288F7CAC693">
    <w:name w:val="7E6B732A5AEE4B8F8F4239288F7CAC693"/>
    <w:rsid w:val="00721312"/>
    <w:pPr>
      <w:spacing w:before="160" w:after="160" w:line="336" w:lineRule="auto"/>
    </w:pPr>
    <w:rPr>
      <w:rFonts w:eastAsiaTheme="minorHAnsi"/>
      <w:lang w:eastAsia="en-US"/>
    </w:rPr>
  </w:style>
  <w:style w:type="paragraph" w:customStyle="1" w:styleId="0E137E1B80F24C3384FDC696434114F13">
    <w:name w:val="0E137E1B80F24C3384FDC696434114F13"/>
    <w:rsid w:val="00721312"/>
    <w:pPr>
      <w:spacing w:before="160" w:after="160" w:line="336" w:lineRule="auto"/>
    </w:pPr>
    <w:rPr>
      <w:rFonts w:eastAsiaTheme="minorHAnsi"/>
      <w:lang w:eastAsia="en-US"/>
    </w:rPr>
  </w:style>
  <w:style w:type="paragraph" w:customStyle="1" w:styleId="444716DF5B78449CAEA5FE6D00E1B4613">
    <w:name w:val="444716DF5B78449CAEA5FE6D00E1B4613"/>
    <w:rsid w:val="00721312"/>
    <w:pPr>
      <w:spacing w:before="160" w:after="160" w:line="336" w:lineRule="auto"/>
    </w:pPr>
    <w:rPr>
      <w:rFonts w:eastAsiaTheme="minorHAnsi"/>
      <w:lang w:eastAsia="en-US"/>
    </w:rPr>
  </w:style>
  <w:style w:type="paragraph" w:customStyle="1" w:styleId="5386F735FB894CDEBCD0F5FB9544C6EC3">
    <w:name w:val="5386F735FB894CDEBCD0F5FB9544C6EC3"/>
    <w:rsid w:val="00721312"/>
    <w:pPr>
      <w:spacing w:before="160" w:after="160" w:line="336" w:lineRule="auto"/>
    </w:pPr>
    <w:rPr>
      <w:rFonts w:eastAsiaTheme="minorHAnsi"/>
      <w:lang w:eastAsia="en-US"/>
    </w:rPr>
  </w:style>
  <w:style w:type="paragraph" w:customStyle="1" w:styleId="A4555CF45AF54C2A9084F77910DAF3143">
    <w:name w:val="A4555CF45AF54C2A9084F77910DAF3143"/>
    <w:rsid w:val="00721312"/>
    <w:pPr>
      <w:spacing w:before="160" w:after="160" w:line="336" w:lineRule="auto"/>
    </w:pPr>
    <w:rPr>
      <w:rFonts w:eastAsiaTheme="minorHAnsi"/>
      <w:lang w:eastAsia="en-US"/>
    </w:rPr>
  </w:style>
  <w:style w:type="paragraph" w:customStyle="1" w:styleId="8069E4E1A335426EB6CA7F1A56F30D7C3">
    <w:name w:val="8069E4E1A335426EB6CA7F1A56F30D7C3"/>
    <w:rsid w:val="00721312"/>
    <w:pPr>
      <w:spacing w:before="160" w:after="160" w:line="336" w:lineRule="auto"/>
    </w:pPr>
    <w:rPr>
      <w:rFonts w:eastAsiaTheme="minorHAnsi"/>
      <w:lang w:eastAsia="en-US"/>
    </w:rPr>
  </w:style>
  <w:style w:type="paragraph" w:customStyle="1" w:styleId="392E08D607924AD5A69369E019CACE213">
    <w:name w:val="392E08D607924AD5A69369E019CACE213"/>
    <w:rsid w:val="00721312"/>
    <w:pPr>
      <w:spacing w:before="160" w:after="160" w:line="336" w:lineRule="auto"/>
    </w:pPr>
    <w:rPr>
      <w:rFonts w:eastAsiaTheme="minorHAnsi"/>
      <w:lang w:eastAsia="en-US"/>
    </w:rPr>
  </w:style>
  <w:style w:type="paragraph" w:customStyle="1" w:styleId="F975949A94AE452081EA8965A4F651723">
    <w:name w:val="F975949A94AE452081EA8965A4F651723"/>
    <w:rsid w:val="00721312"/>
    <w:pPr>
      <w:spacing w:before="160" w:after="160" w:line="336" w:lineRule="auto"/>
    </w:pPr>
    <w:rPr>
      <w:rFonts w:eastAsiaTheme="minorHAnsi"/>
      <w:lang w:eastAsia="en-US"/>
    </w:rPr>
  </w:style>
  <w:style w:type="paragraph" w:customStyle="1" w:styleId="231A1DB48212429EA08B086F138919753">
    <w:name w:val="231A1DB48212429EA08B086F138919753"/>
    <w:rsid w:val="00721312"/>
    <w:pPr>
      <w:spacing w:before="160" w:after="160" w:line="336" w:lineRule="auto"/>
    </w:pPr>
    <w:rPr>
      <w:rFonts w:eastAsiaTheme="minorHAnsi"/>
      <w:lang w:eastAsia="en-US"/>
    </w:rPr>
  </w:style>
  <w:style w:type="paragraph" w:customStyle="1" w:styleId="DD462A8AB0B345D59FB9C77C3A916D383">
    <w:name w:val="DD462A8AB0B345D59FB9C77C3A916D383"/>
    <w:rsid w:val="00721312"/>
    <w:pPr>
      <w:spacing w:before="160" w:after="160" w:line="336" w:lineRule="auto"/>
    </w:pPr>
    <w:rPr>
      <w:rFonts w:eastAsiaTheme="minorHAnsi"/>
      <w:lang w:eastAsia="en-US"/>
    </w:rPr>
  </w:style>
  <w:style w:type="paragraph" w:customStyle="1" w:styleId="9FFA9131690544ECBE22CC8F6BEE59F73">
    <w:name w:val="9FFA9131690544ECBE22CC8F6BEE59F73"/>
    <w:rsid w:val="00721312"/>
    <w:pPr>
      <w:spacing w:before="160" w:after="160" w:line="336" w:lineRule="auto"/>
    </w:pPr>
    <w:rPr>
      <w:rFonts w:eastAsiaTheme="minorHAnsi"/>
      <w:lang w:eastAsia="en-US"/>
    </w:rPr>
  </w:style>
  <w:style w:type="paragraph" w:customStyle="1" w:styleId="B48D27D57A154D2E9B952CEF1A82BF403">
    <w:name w:val="B48D27D57A154D2E9B952CEF1A82BF403"/>
    <w:rsid w:val="00721312"/>
    <w:pPr>
      <w:spacing w:before="160" w:after="160" w:line="336" w:lineRule="auto"/>
    </w:pPr>
    <w:rPr>
      <w:rFonts w:eastAsiaTheme="minorHAnsi"/>
      <w:lang w:eastAsia="en-US"/>
    </w:rPr>
  </w:style>
  <w:style w:type="paragraph" w:customStyle="1" w:styleId="38ECA232B8334C57B2B26864A1F5A3AE3">
    <w:name w:val="38ECA232B8334C57B2B26864A1F5A3AE3"/>
    <w:rsid w:val="00721312"/>
    <w:pPr>
      <w:spacing w:before="160" w:after="160" w:line="336" w:lineRule="auto"/>
    </w:pPr>
    <w:rPr>
      <w:rFonts w:eastAsiaTheme="minorHAnsi"/>
      <w:lang w:eastAsia="en-US"/>
    </w:rPr>
  </w:style>
  <w:style w:type="paragraph" w:customStyle="1" w:styleId="8092E6BDB4504DB48399E4FC2003C96A3">
    <w:name w:val="8092E6BDB4504DB48399E4FC2003C96A3"/>
    <w:rsid w:val="00721312"/>
    <w:pPr>
      <w:spacing w:before="160" w:after="160" w:line="336" w:lineRule="auto"/>
    </w:pPr>
    <w:rPr>
      <w:rFonts w:eastAsiaTheme="minorHAnsi"/>
      <w:lang w:eastAsia="en-US"/>
    </w:rPr>
  </w:style>
  <w:style w:type="paragraph" w:customStyle="1" w:styleId="776DB0DC1B0D4475B7A87A5843ADAE913">
    <w:name w:val="776DB0DC1B0D4475B7A87A5843ADAE913"/>
    <w:rsid w:val="00721312"/>
    <w:pPr>
      <w:spacing w:before="160" w:after="160" w:line="336" w:lineRule="auto"/>
    </w:pPr>
    <w:rPr>
      <w:rFonts w:eastAsiaTheme="minorHAnsi"/>
      <w:lang w:eastAsia="en-US"/>
    </w:rPr>
  </w:style>
  <w:style w:type="paragraph" w:customStyle="1" w:styleId="790A17F79C5E48739C70499A69CA66A83">
    <w:name w:val="790A17F79C5E48739C70499A69CA66A83"/>
    <w:rsid w:val="00721312"/>
    <w:pPr>
      <w:spacing w:before="160" w:after="160" w:line="336" w:lineRule="auto"/>
    </w:pPr>
    <w:rPr>
      <w:rFonts w:eastAsiaTheme="minorHAnsi"/>
      <w:lang w:eastAsia="en-US"/>
    </w:rPr>
  </w:style>
  <w:style w:type="paragraph" w:customStyle="1" w:styleId="1DC4C10BCD02409EA025AF41C9D3B2F83">
    <w:name w:val="1DC4C10BCD02409EA025AF41C9D3B2F83"/>
    <w:rsid w:val="00721312"/>
    <w:pPr>
      <w:spacing w:before="160" w:after="160" w:line="336" w:lineRule="auto"/>
    </w:pPr>
    <w:rPr>
      <w:rFonts w:eastAsiaTheme="minorHAnsi"/>
      <w:lang w:eastAsia="en-US"/>
    </w:rPr>
  </w:style>
  <w:style w:type="paragraph" w:customStyle="1" w:styleId="C48B4E5AD30B4AF0B0CFC9ED1F93ECA13">
    <w:name w:val="C48B4E5AD30B4AF0B0CFC9ED1F93ECA13"/>
    <w:rsid w:val="00721312"/>
    <w:pPr>
      <w:spacing w:before="160" w:after="160" w:line="336" w:lineRule="auto"/>
    </w:pPr>
    <w:rPr>
      <w:rFonts w:eastAsiaTheme="minorHAnsi"/>
      <w:lang w:eastAsia="en-US"/>
    </w:rPr>
  </w:style>
  <w:style w:type="paragraph" w:customStyle="1" w:styleId="FA431950ED9E402BA30D2F5D651E18B03">
    <w:name w:val="FA431950ED9E402BA30D2F5D651E18B03"/>
    <w:rsid w:val="00721312"/>
    <w:pPr>
      <w:spacing w:before="160" w:after="160" w:line="336" w:lineRule="auto"/>
    </w:pPr>
    <w:rPr>
      <w:rFonts w:eastAsiaTheme="minorHAnsi"/>
      <w:lang w:eastAsia="en-US"/>
    </w:rPr>
  </w:style>
  <w:style w:type="paragraph" w:customStyle="1" w:styleId="D7332F698BAB4E5ABF6AF8B5C879E60E3">
    <w:name w:val="D7332F698BAB4E5ABF6AF8B5C879E60E3"/>
    <w:rsid w:val="00721312"/>
    <w:pPr>
      <w:spacing w:before="160" w:after="160" w:line="336" w:lineRule="auto"/>
    </w:pPr>
    <w:rPr>
      <w:rFonts w:eastAsiaTheme="minorHAnsi"/>
      <w:lang w:eastAsia="en-US"/>
    </w:rPr>
  </w:style>
  <w:style w:type="paragraph" w:customStyle="1" w:styleId="40567EEE321C49DAA92B007C931AD0CA3">
    <w:name w:val="40567EEE321C49DAA92B007C931AD0CA3"/>
    <w:rsid w:val="00721312"/>
    <w:pPr>
      <w:spacing w:before="160" w:after="160" w:line="336" w:lineRule="auto"/>
    </w:pPr>
    <w:rPr>
      <w:rFonts w:eastAsiaTheme="minorHAnsi"/>
      <w:lang w:eastAsia="en-US"/>
    </w:rPr>
  </w:style>
  <w:style w:type="paragraph" w:customStyle="1" w:styleId="30EAEA774BFE4C0591E8CE2156607CEB3">
    <w:name w:val="30EAEA774BFE4C0591E8CE2156607CEB3"/>
    <w:rsid w:val="00721312"/>
    <w:pPr>
      <w:spacing w:before="160" w:after="160" w:line="336" w:lineRule="auto"/>
    </w:pPr>
    <w:rPr>
      <w:rFonts w:eastAsiaTheme="minorHAnsi"/>
      <w:lang w:eastAsia="en-US"/>
    </w:rPr>
  </w:style>
  <w:style w:type="paragraph" w:customStyle="1" w:styleId="5D2BDCF7F1F1422CB01C53A46FD069603">
    <w:name w:val="5D2BDCF7F1F1422CB01C53A46FD069603"/>
    <w:rsid w:val="00721312"/>
    <w:pPr>
      <w:spacing w:before="160" w:after="160" w:line="336" w:lineRule="auto"/>
    </w:pPr>
    <w:rPr>
      <w:rFonts w:eastAsiaTheme="minorHAnsi"/>
      <w:lang w:eastAsia="en-US"/>
    </w:rPr>
  </w:style>
  <w:style w:type="paragraph" w:customStyle="1" w:styleId="21C74FB5B20D4C7DADE51D13B72BF6023">
    <w:name w:val="21C74FB5B20D4C7DADE51D13B72BF6023"/>
    <w:rsid w:val="00721312"/>
    <w:pPr>
      <w:spacing w:before="160" w:after="160" w:line="336" w:lineRule="auto"/>
    </w:pPr>
    <w:rPr>
      <w:rFonts w:eastAsiaTheme="minorHAnsi"/>
      <w:lang w:eastAsia="en-US"/>
    </w:rPr>
  </w:style>
  <w:style w:type="paragraph" w:customStyle="1" w:styleId="4B029C5739CD41FE85FE7D92BD17FDC93">
    <w:name w:val="4B029C5739CD41FE85FE7D92BD17FDC93"/>
    <w:rsid w:val="00721312"/>
    <w:pPr>
      <w:spacing w:before="160" w:after="160" w:line="336" w:lineRule="auto"/>
    </w:pPr>
    <w:rPr>
      <w:rFonts w:eastAsiaTheme="minorHAnsi"/>
      <w:lang w:eastAsia="en-US"/>
    </w:rPr>
  </w:style>
  <w:style w:type="paragraph" w:customStyle="1" w:styleId="AE75B915A6FB45F3B2FF56F565851F2F3">
    <w:name w:val="AE75B915A6FB45F3B2FF56F565851F2F3"/>
    <w:rsid w:val="00721312"/>
    <w:pPr>
      <w:spacing w:before="160" w:after="160" w:line="336" w:lineRule="auto"/>
    </w:pPr>
    <w:rPr>
      <w:rFonts w:eastAsiaTheme="minorHAnsi"/>
      <w:lang w:eastAsia="en-US"/>
    </w:rPr>
  </w:style>
  <w:style w:type="paragraph" w:customStyle="1" w:styleId="29F4A8135FB149C497ED10813D0B3A623">
    <w:name w:val="29F4A8135FB149C497ED10813D0B3A623"/>
    <w:rsid w:val="00721312"/>
    <w:pPr>
      <w:spacing w:before="160" w:after="160" w:line="336" w:lineRule="auto"/>
    </w:pPr>
    <w:rPr>
      <w:rFonts w:eastAsiaTheme="minorHAnsi"/>
      <w:lang w:eastAsia="en-US"/>
    </w:rPr>
  </w:style>
  <w:style w:type="paragraph" w:customStyle="1" w:styleId="FD1CAC7C6B8F44CAA2471FCED4482D273">
    <w:name w:val="FD1CAC7C6B8F44CAA2471FCED4482D273"/>
    <w:rsid w:val="00721312"/>
    <w:pPr>
      <w:spacing w:before="160" w:after="160" w:line="336" w:lineRule="auto"/>
    </w:pPr>
    <w:rPr>
      <w:rFonts w:eastAsiaTheme="minorHAnsi"/>
      <w:lang w:eastAsia="en-US"/>
    </w:rPr>
  </w:style>
  <w:style w:type="paragraph" w:customStyle="1" w:styleId="C81DB32783624F3F9601134D4D10C4E83">
    <w:name w:val="C81DB32783624F3F9601134D4D10C4E83"/>
    <w:rsid w:val="00721312"/>
    <w:pPr>
      <w:spacing w:before="160" w:after="160" w:line="336" w:lineRule="auto"/>
    </w:pPr>
    <w:rPr>
      <w:rFonts w:eastAsiaTheme="minorHAnsi"/>
      <w:lang w:eastAsia="en-US"/>
    </w:rPr>
  </w:style>
  <w:style w:type="paragraph" w:customStyle="1" w:styleId="10848091A1384AFABC916C522AE49E343">
    <w:name w:val="10848091A1384AFABC916C522AE49E343"/>
    <w:rsid w:val="00721312"/>
    <w:pPr>
      <w:spacing w:before="160" w:after="160" w:line="336" w:lineRule="auto"/>
    </w:pPr>
    <w:rPr>
      <w:rFonts w:eastAsiaTheme="minorHAnsi"/>
      <w:lang w:eastAsia="en-US"/>
    </w:rPr>
  </w:style>
  <w:style w:type="paragraph" w:customStyle="1" w:styleId="59F6C57A02DE4585BAF915DE837BF5F93">
    <w:name w:val="59F6C57A02DE4585BAF915DE837BF5F93"/>
    <w:rsid w:val="00721312"/>
    <w:pPr>
      <w:spacing w:before="160" w:after="160" w:line="336" w:lineRule="auto"/>
    </w:pPr>
    <w:rPr>
      <w:rFonts w:eastAsiaTheme="minorHAnsi"/>
      <w:lang w:eastAsia="en-US"/>
    </w:rPr>
  </w:style>
  <w:style w:type="paragraph" w:customStyle="1" w:styleId="70676BE8EC634B69A4245E09C4A312E63">
    <w:name w:val="70676BE8EC634B69A4245E09C4A312E63"/>
    <w:rsid w:val="00721312"/>
    <w:pPr>
      <w:spacing w:before="160" w:after="160" w:line="336" w:lineRule="auto"/>
    </w:pPr>
    <w:rPr>
      <w:rFonts w:eastAsiaTheme="minorHAnsi"/>
      <w:lang w:eastAsia="en-US"/>
    </w:rPr>
  </w:style>
  <w:style w:type="paragraph" w:customStyle="1" w:styleId="2DD50D7A9ABB43B6B4F41F5FF7165B633">
    <w:name w:val="2DD50D7A9ABB43B6B4F41F5FF7165B633"/>
    <w:rsid w:val="00721312"/>
    <w:pPr>
      <w:spacing w:before="160" w:after="160" w:line="336" w:lineRule="auto"/>
    </w:pPr>
    <w:rPr>
      <w:rFonts w:eastAsiaTheme="minorHAnsi"/>
      <w:lang w:eastAsia="en-US"/>
    </w:rPr>
  </w:style>
  <w:style w:type="paragraph" w:customStyle="1" w:styleId="F374A313D04E4115B63F1BE3038B5D603">
    <w:name w:val="F374A313D04E4115B63F1BE3038B5D603"/>
    <w:rsid w:val="00721312"/>
    <w:pPr>
      <w:spacing w:before="160" w:after="160" w:line="336" w:lineRule="auto"/>
    </w:pPr>
    <w:rPr>
      <w:rFonts w:eastAsiaTheme="minorHAnsi"/>
      <w:lang w:eastAsia="en-US"/>
    </w:rPr>
  </w:style>
  <w:style w:type="paragraph" w:customStyle="1" w:styleId="25A9907098EF4BA6A971F76FFFCE939D3">
    <w:name w:val="25A9907098EF4BA6A971F76FFFCE939D3"/>
    <w:rsid w:val="00721312"/>
    <w:pPr>
      <w:spacing w:before="160" w:after="160" w:line="336" w:lineRule="auto"/>
    </w:pPr>
    <w:rPr>
      <w:rFonts w:eastAsiaTheme="minorHAnsi"/>
      <w:lang w:eastAsia="en-US"/>
    </w:rPr>
  </w:style>
  <w:style w:type="paragraph" w:customStyle="1" w:styleId="30E2E3AFA732465B8EFCCBD3F5914E943">
    <w:name w:val="30E2E3AFA732465B8EFCCBD3F5914E943"/>
    <w:rsid w:val="00721312"/>
    <w:pPr>
      <w:spacing w:before="160" w:after="160" w:line="336" w:lineRule="auto"/>
    </w:pPr>
    <w:rPr>
      <w:rFonts w:eastAsiaTheme="minorHAnsi"/>
      <w:lang w:eastAsia="en-US"/>
    </w:rPr>
  </w:style>
  <w:style w:type="paragraph" w:customStyle="1" w:styleId="2FC90B87BAB8420AB2D211F1EE42E9033">
    <w:name w:val="2FC90B87BAB8420AB2D211F1EE42E9033"/>
    <w:rsid w:val="00721312"/>
    <w:pPr>
      <w:spacing w:before="160" w:after="160" w:line="336" w:lineRule="auto"/>
    </w:pPr>
    <w:rPr>
      <w:rFonts w:eastAsiaTheme="minorHAnsi"/>
      <w:lang w:eastAsia="en-US"/>
    </w:rPr>
  </w:style>
  <w:style w:type="paragraph" w:customStyle="1" w:styleId="F9B1194F474A472DB81BB61456B55E403">
    <w:name w:val="F9B1194F474A472DB81BB61456B55E403"/>
    <w:rsid w:val="00721312"/>
    <w:pPr>
      <w:spacing w:before="160" w:after="160" w:line="336" w:lineRule="auto"/>
    </w:pPr>
    <w:rPr>
      <w:rFonts w:eastAsiaTheme="minorHAnsi"/>
      <w:lang w:eastAsia="en-US"/>
    </w:rPr>
  </w:style>
  <w:style w:type="paragraph" w:customStyle="1" w:styleId="879B984A9D5F4C80BC57EFD6F4B16C1D3">
    <w:name w:val="879B984A9D5F4C80BC57EFD6F4B16C1D3"/>
    <w:rsid w:val="00721312"/>
    <w:pPr>
      <w:spacing w:before="160" w:after="160" w:line="336" w:lineRule="auto"/>
    </w:pPr>
    <w:rPr>
      <w:rFonts w:eastAsiaTheme="minorHAnsi"/>
      <w:lang w:eastAsia="en-US"/>
    </w:rPr>
  </w:style>
  <w:style w:type="paragraph" w:customStyle="1" w:styleId="1965489B8FCC41B9B80183784F6FEFC33">
    <w:name w:val="1965489B8FCC41B9B80183784F6FEFC33"/>
    <w:rsid w:val="00721312"/>
    <w:pPr>
      <w:spacing w:before="160" w:after="160" w:line="336" w:lineRule="auto"/>
    </w:pPr>
    <w:rPr>
      <w:rFonts w:eastAsiaTheme="minorHAnsi"/>
      <w:lang w:eastAsia="en-US"/>
    </w:rPr>
  </w:style>
  <w:style w:type="paragraph" w:customStyle="1" w:styleId="63EFAB3B6D844FBB832E74AEF16368633">
    <w:name w:val="63EFAB3B6D844FBB832E74AEF16368633"/>
    <w:rsid w:val="00721312"/>
    <w:pPr>
      <w:spacing w:before="160" w:after="160" w:line="336" w:lineRule="auto"/>
    </w:pPr>
    <w:rPr>
      <w:rFonts w:eastAsiaTheme="minorHAnsi"/>
      <w:lang w:eastAsia="en-US"/>
    </w:rPr>
  </w:style>
  <w:style w:type="paragraph" w:customStyle="1" w:styleId="A86730FE3CD9419FA5FE7045F073C2443">
    <w:name w:val="A86730FE3CD9419FA5FE7045F073C2443"/>
    <w:rsid w:val="00721312"/>
    <w:pPr>
      <w:spacing w:before="160" w:after="160" w:line="336" w:lineRule="auto"/>
    </w:pPr>
    <w:rPr>
      <w:rFonts w:eastAsiaTheme="minorHAnsi"/>
      <w:lang w:eastAsia="en-US"/>
    </w:rPr>
  </w:style>
  <w:style w:type="paragraph" w:customStyle="1" w:styleId="710AFFAAB15F44FE91EA37E9971A71E13">
    <w:name w:val="710AFFAAB15F44FE91EA37E9971A71E13"/>
    <w:rsid w:val="00721312"/>
    <w:pPr>
      <w:spacing w:before="160" w:after="160" w:line="336" w:lineRule="auto"/>
    </w:pPr>
    <w:rPr>
      <w:rFonts w:eastAsiaTheme="minorHAnsi"/>
      <w:lang w:eastAsia="en-US"/>
    </w:rPr>
  </w:style>
  <w:style w:type="paragraph" w:customStyle="1" w:styleId="37B0CACC29864382A68B3E1F176A24C73">
    <w:name w:val="37B0CACC29864382A68B3E1F176A24C73"/>
    <w:rsid w:val="00721312"/>
    <w:pPr>
      <w:spacing w:before="160" w:after="160" w:line="336" w:lineRule="auto"/>
    </w:pPr>
    <w:rPr>
      <w:rFonts w:eastAsiaTheme="minorHAnsi"/>
      <w:lang w:eastAsia="en-US"/>
    </w:rPr>
  </w:style>
  <w:style w:type="paragraph" w:customStyle="1" w:styleId="3C9FC3C811E648B989AB779382D8D9AF3">
    <w:name w:val="3C9FC3C811E648B989AB779382D8D9AF3"/>
    <w:rsid w:val="00721312"/>
    <w:pPr>
      <w:spacing w:before="160" w:after="160" w:line="336" w:lineRule="auto"/>
    </w:pPr>
    <w:rPr>
      <w:rFonts w:eastAsiaTheme="minorHAnsi"/>
      <w:lang w:eastAsia="en-US"/>
    </w:rPr>
  </w:style>
  <w:style w:type="paragraph" w:customStyle="1" w:styleId="4E5F9B9A8B7D469F93F321249D05C4483">
    <w:name w:val="4E5F9B9A8B7D469F93F321249D05C4483"/>
    <w:rsid w:val="00721312"/>
    <w:pPr>
      <w:spacing w:before="160" w:after="160" w:line="336" w:lineRule="auto"/>
    </w:pPr>
    <w:rPr>
      <w:rFonts w:eastAsiaTheme="minorHAnsi"/>
      <w:lang w:eastAsia="en-US"/>
    </w:rPr>
  </w:style>
  <w:style w:type="paragraph" w:customStyle="1" w:styleId="08385EAB53C740F2BE11B98297C8482D3">
    <w:name w:val="08385EAB53C740F2BE11B98297C8482D3"/>
    <w:rsid w:val="00721312"/>
    <w:pPr>
      <w:spacing w:before="160" w:after="160" w:line="336" w:lineRule="auto"/>
    </w:pPr>
    <w:rPr>
      <w:rFonts w:eastAsiaTheme="minorHAnsi"/>
      <w:lang w:eastAsia="en-US"/>
    </w:rPr>
  </w:style>
  <w:style w:type="paragraph" w:customStyle="1" w:styleId="BD1902E2540241B992DDE5E6E3ED59DD3">
    <w:name w:val="BD1902E2540241B992DDE5E6E3ED59DD3"/>
    <w:rsid w:val="00721312"/>
    <w:pPr>
      <w:spacing w:before="160" w:after="160" w:line="336" w:lineRule="auto"/>
    </w:pPr>
    <w:rPr>
      <w:rFonts w:eastAsiaTheme="minorHAnsi"/>
      <w:lang w:eastAsia="en-US"/>
    </w:rPr>
  </w:style>
  <w:style w:type="paragraph" w:customStyle="1" w:styleId="AC34121D2B6549E3ACA59F71C4F059383">
    <w:name w:val="AC34121D2B6549E3ACA59F71C4F059383"/>
    <w:rsid w:val="00721312"/>
    <w:pPr>
      <w:spacing w:before="160" w:after="160" w:line="336" w:lineRule="auto"/>
    </w:pPr>
    <w:rPr>
      <w:rFonts w:eastAsiaTheme="minorHAnsi"/>
      <w:lang w:eastAsia="en-US"/>
    </w:rPr>
  </w:style>
  <w:style w:type="paragraph" w:customStyle="1" w:styleId="35D3E3F67E6949EFA8BFAA82554E78553">
    <w:name w:val="35D3E3F67E6949EFA8BFAA82554E78553"/>
    <w:rsid w:val="00721312"/>
    <w:pPr>
      <w:spacing w:before="160" w:after="160" w:line="336" w:lineRule="auto"/>
    </w:pPr>
    <w:rPr>
      <w:rFonts w:eastAsiaTheme="minorHAnsi"/>
      <w:lang w:eastAsia="en-US"/>
    </w:rPr>
  </w:style>
  <w:style w:type="paragraph" w:customStyle="1" w:styleId="75CBFA647ACA4175A31CE0FBAC933D5C3">
    <w:name w:val="75CBFA647ACA4175A31CE0FBAC933D5C3"/>
    <w:rsid w:val="00721312"/>
    <w:pPr>
      <w:spacing w:before="160" w:after="160" w:line="336" w:lineRule="auto"/>
    </w:pPr>
    <w:rPr>
      <w:rFonts w:eastAsiaTheme="minorHAnsi"/>
      <w:lang w:eastAsia="en-US"/>
    </w:rPr>
  </w:style>
  <w:style w:type="paragraph" w:customStyle="1" w:styleId="96B9597A74A1462F8A81CAB689FC0BF33">
    <w:name w:val="96B9597A74A1462F8A81CAB689FC0BF33"/>
    <w:rsid w:val="00721312"/>
    <w:pPr>
      <w:spacing w:before="160" w:after="160" w:line="336" w:lineRule="auto"/>
    </w:pPr>
    <w:rPr>
      <w:rFonts w:eastAsiaTheme="minorHAnsi"/>
      <w:lang w:eastAsia="en-US"/>
    </w:rPr>
  </w:style>
  <w:style w:type="paragraph" w:customStyle="1" w:styleId="6A77C92FA7674B258CE511B2126287E43">
    <w:name w:val="6A77C92FA7674B258CE511B2126287E43"/>
    <w:rsid w:val="00721312"/>
    <w:pPr>
      <w:spacing w:before="160" w:after="160" w:line="336" w:lineRule="auto"/>
    </w:pPr>
    <w:rPr>
      <w:rFonts w:eastAsiaTheme="minorHAnsi"/>
      <w:lang w:eastAsia="en-US"/>
    </w:rPr>
  </w:style>
  <w:style w:type="paragraph" w:customStyle="1" w:styleId="C6F8ABA9D0A143B28086F19B1814AFBB3">
    <w:name w:val="C6F8ABA9D0A143B28086F19B1814AFBB3"/>
    <w:rsid w:val="00721312"/>
    <w:pPr>
      <w:spacing w:before="160" w:after="160" w:line="336" w:lineRule="auto"/>
    </w:pPr>
    <w:rPr>
      <w:rFonts w:eastAsiaTheme="minorHAnsi"/>
      <w:lang w:eastAsia="en-US"/>
    </w:rPr>
  </w:style>
  <w:style w:type="paragraph" w:customStyle="1" w:styleId="75D8337D7FFC4A6B8A5547EA8ED86DE63">
    <w:name w:val="75D8337D7FFC4A6B8A5547EA8ED86DE63"/>
    <w:rsid w:val="00721312"/>
    <w:pPr>
      <w:spacing w:before="160" w:after="160" w:line="336" w:lineRule="auto"/>
    </w:pPr>
    <w:rPr>
      <w:rFonts w:eastAsiaTheme="minorHAnsi"/>
      <w:lang w:eastAsia="en-US"/>
    </w:rPr>
  </w:style>
  <w:style w:type="paragraph" w:customStyle="1" w:styleId="B9C9C13DC1AD48A489D0BF4D38F420F23">
    <w:name w:val="B9C9C13DC1AD48A489D0BF4D38F420F23"/>
    <w:rsid w:val="00721312"/>
    <w:pPr>
      <w:spacing w:before="160" w:after="160" w:line="336" w:lineRule="auto"/>
    </w:pPr>
    <w:rPr>
      <w:rFonts w:eastAsiaTheme="minorHAnsi"/>
      <w:lang w:eastAsia="en-US"/>
    </w:rPr>
  </w:style>
  <w:style w:type="paragraph" w:customStyle="1" w:styleId="475176364F9642568D72E22DE077FF203">
    <w:name w:val="475176364F9642568D72E22DE077FF203"/>
    <w:rsid w:val="00721312"/>
    <w:pPr>
      <w:spacing w:before="160" w:after="160" w:line="336" w:lineRule="auto"/>
    </w:pPr>
    <w:rPr>
      <w:rFonts w:eastAsiaTheme="minorHAnsi"/>
      <w:lang w:eastAsia="en-US"/>
    </w:rPr>
  </w:style>
  <w:style w:type="paragraph" w:customStyle="1" w:styleId="EFD764F2439549E78A4183BC1001677D3">
    <w:name w:val="EFD764F2439549E78A4183BC1001677D3"/>
    <w:rsid w:val="00721312"/>
    <w:pPr>
      <w:spacing w:before="160" w:after="160" w:line="336" w:lineRule="auto"/>
    </w:pPr>
    <w:rPr>
      <w:rFonts w:eastAsiaTheme="minorHAnsi"/>
      <w:lang w:eastAsia="en-US"/>
    </w:rPr>
  </w:style>
  <w:style w:type="paragraph" w:customStyle="1" w:styleId="A18BAE4E03F14A4788E4BA0291FE7D7D3">
    <w:name w:val="A18BAE4E03F14A4788E4BA0291FE7D7D3"/>
    <w:rsid w:val="00721312"/>
    <w:pPr>
      <w:spacing w:before="160" w:after="160" w:line="336" w:lineRule="auto"/>
    </w:pPr>
    <w:rPr>
      <w:rFonts w:eastAsiaTheme="minorHAnsi"/>
      <w:lang w:eastAsia="en-US"/>
    </w:rPr>
  </w:style>
  <w:style w:type="paragraph" w:customStyle="1" w:styleId="E38CEF57CF7549A6BF0842F66E64A2D43">
    <w:name w:val="E38CEF57CF7549A6BF0842F66E64A2D43"/>
    <w:rsid w:val="00721312"/>
    <w:pPr>
      <w:spacing w:before="160" w:after="160" w:line="336" w:lineRule="auto"/>
    </w:pPr>
    <w:rPr>
      <w:rFonts w:eastAsiaTheme="minorHAnsi"/>
      <w:lang w:eastAsia="en-US"/>
    </w:rPr>
  </w:style>
  <w:style w:type="paragraph" w:customStyle="1" w:styleId="B9085057FA594F468635169765C239AB3">
    <w:name w:val="B9085057FA594F468635169765C239AB3"/>
    <w:rsid w:val="00721312"/>
    <w:pPr>
      <w:spacing w:before="160" w:after="160" w:line="336" w:lineRule="auto"/>
    </w:pPr>
    <w:rPr>
      <w:rFonts w:eastAsiaTheme="minorHAnsi"/>
      <w:lang w:eastAsia="en-US"/>
    </w:rPr>
  </w:style>
  <w:style w:type="paragraph" w:customStyle="1" w:styleId="3E03B761A76D48C7ACBC512A648339D63">
    <w:name w:val="3E03B761A76D48C7ACBC512A648339D63"/>
    <w:rsid w:val="00721312"/>
    <w:pPr>
      <w:spacing w:before="160" w:after="160" w:line="336" w:lineRule="auto"/>
    </w:pPr>
    <w:rPr>
      <w:rFonts w:eastAsiaTheme="minorHAnsi"/>
      <w:lang w:eastAsia="en-US"/>
    </w:rPr>
  </w:style>
  <w:style w:type="paragraph" w:customStyle="1" w:styleId="B40E7E9035E5497D9AC388F7B8A27D313">
    <w:name w:val="B40E7E9035E5497D9AC388F7B8A27D313"/>
    <w:rsid w:val="00721312"/>
    <w:pPr>
      <w:spacing w:before="160" w:after="160" w:line="336" w:lineRule="auto"/>
    </w:pPr>
    <w:rPr>
      <w:rFonts w:eastAsiaTheme="minorHAnsi"/>
      <w:lang w:eastAsia="en-US"/>
    </w:rPr>
  </w:style>
  <w:style w:type="paragraph" w:customStyle="1" w:styleId="3AA0FEEC7CBA49AF93D0B98E45412B363">
    <w:name w:val="3AA0FEEC7CBA49AF93D0B98E45412B363"/>
    <w:rsid w:val="00721312"/>
    <w:pPr>
      <w:spacing w:before="160" w:after="160" w:line="336" w:lineRule="auto"/>
    </w:pPr>
    <w:rPr>
      <w:rFonts w:eastAsiaTheme="minorHAnsi"/>
      <w:lang w:eastAsia="en-US"/>
    </w:rPr>
  </w:style>
  <w:style w:type="paragraph" w:customStyle="1" w:styleId="D210CC4E06FC4F408F5491171094C5353">
    <w:name w:val="D210CC4E06FC4F408F5491171094C5353"/>
    <w:rsid w:val="00721312"/>
    <w:pPr>
      <w:spacing w:before="160" w:after="160" w:line="336" w:lineRule="auto"/>
    </w:pPr>
    <w:rPr>
      <w:rFonts w:eastAsiaTheme="minorHAnsi"/>
      <w:lang w:eastAsia="en-US"/>
    </w:rPr>
  </w:style>
  <w:style w:type="paragraph" w:customStyle="1" w:styleId="EF37BF3C19DE4F46A7D8D3575D23BB5B3">
    <w:name w:val="EF37BF3C19DE4F46A7D8D3575D23BB5B3"/>
    <w:rsid w:val="00721312"/>
    <w:pPr>
      <w:spacing w:before="160" w:after="160" w:line="336" w:lineRule="auto"/>
    </w:pPr>
    <w:rPr>
      <w:rFonts w:eastAsiaTheme="minorHAnsi"/>
      <w:lang w:eastAsia="en-US"/>
    </w:rPr>
  </w:style>
  <w:style w:type="paragraph" w:customStyle="1" w:styleId="D8601DD98AF0417FB02F55186C3CD9AF3">
    <w:name w:val="D8601DD98AF0417FB02F55186C3CD9AF3"/>
    <w:rsid w:val="00721312"/>
    <w:pPr>
      <w:spacing w:before="160" w:after="160" w:line="336" w:lineRule="auto"/>
    </w:pPr>
    <w:rPr>
      <w:rFonts w:eastAsiaTheme="minorHAnsi"/>
      <w:lang w:eastAsia="en-US"/>
    </w:rPr>
  </w:style>
  <w:style w:type="paragraph" w:customStyle="1" w:styleId="690F4803877A49F4830DD43B041FE81C3">
    <w:name w:val="690F4803877A49F4830DD43B041FE81C3"/>
    <w:rsid w:val="00721312"/>
    <w:pPr>
      <w:spacing w:before="160" w:after="160" w:line="336" w:lineRule="auto"/>
    </w:pPr>
    <w:rPr>
      <w:rFonts w:eastAsiaTheme="minorHAnsi"/>
      <w:lang w:eastAsia="en-US"/>
    </w:rPr>
  </w:style>
  <w:style w:type="paragraph" w:customStyle="1" w:styleId="7E6F686ADAFD44EDBA58E54202DBDD153">
    <w:name w:val="7E6F686ADAFD44EDBA58E54202DBDD153"/>
    <w:rsid w:val="00721312"/>
    <w:pPr>
      <w:spacing w:before="160" w:after="160" w:line="336" w:lineRule="auto"/>
    </w:pPr>
    <w:rPr>
      <w:rFonts w:eastAsiaTheme="minorHAnsi"/>
      <w:lang w:eastAsia="en-US"/>
    </w:rPr>
  </w:style>
  <w:style w:type="paragraph" w:customStyle="1" w:styleId="9EFDEFE66D9D4A039C9CA1F83EBE40D13">
    <w:name w:val="9EFDEFE66D9D4A039C9CA1F83EBE40D13"/>
    <w:rsid w:val="00721312"/>
    <w:pPr>
      <w:spacing w:before="160" w:after="160" w:line="336" w:lineRule="auto"/>
    </w:pPr>
    <w:rPr>
      <w:rFonts w:eastAsiaTheme="minorHAnsi"/>
      <w:lang w:eastAsia="en-US"/>
    </w:rPr>
  </w:style>
  <w:style w:type="paragraph" w:customStyle="1" w:styleId="D7C803FE032E42F39C20EC984AE535D73">
    <w:name w:val="D7C803FE032E42F39C20EC984AE535D73"/>
    <w:rsid w:val="00721312"/>
    <w:pPr>
      <w:spacing w:before="160" w:after="160" w:line="336" w:lineRule="auto"/>
    </w:pPr>
    <w:rPr>
      <w:rFonts w:eastAsiaTheme="minorHAnsi"/>
      <w:lang w:eastAsia="en-US"/>
    </w:rPr>
  </w:style>
  <w:style w:type="paragraph" w:customStyle="1" w:styleId="786BCB53242D4C8F95025F2E3C3DE39C3">
    <w:name w:val="786BCB53242D4C8F95025F2E3C3DE39C3"/>
    <w:rsid w:val="00721312"/>
    <w:pPr>
      <w:spacing w:before="160" w:after="160" w:line="336" w:lineRule="auto"/>
    </w:pPr>
    <w:rPr>
      <w:rFonts w:eastAsiaTheme="minorHAnsi"/>
      <w:lang w:eastAsia="en-US"/>
    </w:rPr>
  </w:style>
  <w:style w:type="paragraph" w:customStyle="1" w:styleId="8755804E22FD4C6EB3294145F06DBAC83">
    <w:name w:val="8755804E22FD4C6EB3294145F06DBAC83"/>
    <w:rsid w:val="00721312"/>
    <w:pPr>
      <w:spacing w:before="160" w:after="160" w:line="336" w:lineRule="auto"/>
    </w:pPr>
    <w:rPr>
      <w:rFonts w:eastAsiaTheme="minorHAnsi"/>
      <w:lang w:eastAsia="en-US"/>
    </w:rPr>
  </w:style>
  <w:style w:type="paragraph" w:customStyle="1" w:styleId="EC0618347A474815A345CA3A04A0E4D33">
    <w:name w:val="EC0618347A474815A345CA3A04A0E4D33"/>
    <w:rsid w:val="00721312"/>
    <w:pPr>
      <w:spacing w:before="160" w:after="160" w:line="336" w:lineRule="auto"/>
    </w:pPr>
    <w:rPr>
      <w:rFonts w:eastAsiaTheme="minorHAnsi"/>
      <w:lang w:eastAsia="en-US"/>
    </w:rPr>
  </w:style>
  <w:style w:type="paragraph" w:customStyle="1" w:styleId="56FEB0A422434B12BFA4721DD94CB4EE3">
    <w:name w:val="56FEB0A422434B12BFA4721DD94CB4EE3"/>
    <w:rsid w:val="00721312"/>
    <w:pPr>
      <w:spacing w:before="160" w:after="160" w:line="336" w:lineRule="auto"/>
    </w:pPr>
    <w:rPr>
      <w:rFonts w:eastAsiaTheme="minorHAnsi"/>
      <w:lang w:eastAsia="en-US"/>
    </w:rPr>
  </w:style>
  <w:style w:type="paragraph" w:customStyle="1" w:styleId="C978FD704805426AB7ABDE392A0902143">
    <w:name w:val="C978FD704805426AB7ABDE392A0902143"/>
    <w:rsid w:val="00721312"/>
    <w:pPr>
      <w:spacing w:before="160" w:after="160" w:line="336" w:lineRule="auto"/>
    </w:pPr>
    <w:rPr>
      <w:rFonts w:eastAsiaTheme="minorHAnsi"/>
      <w:lang w:eastAsia="en-US"/>
    </w:rPr>
  </w:style>
  <w:style w:type="paragraph" w:customStyle="1" w:styleId="A5EB6D75C42C44C5A8045030DB67505A3">
    <w:name w:val="A5EB6D75C42C44C5A8045030DB67505A3"/>
    <w:rsid w:val="00721312"/>
    <w:pPr>
      <w:spacing w:before="160" w:after="160" w:line="336" w:lineRule="auto"/>
    </w:pPr>
    <w:rPr>
      <w:rFonts w:eastAsiaTheme="minorHAnsi"/>
      <w:lang w:eastAsia="en-US"/>
    </w:rPr>
  </w:style>
  <w:style w:type="paragraph" w:customStyle="1" w:styleId="A72D7CBF95F14F2CA1B862136321467B3">
    <w:name w:val="A72D7CBF95F14F2CA1B862136321467B3"/>
    <w:rsid w:val="00721312"/>
    <w:pPr>
      <w:spacing w:before="160" w:after="160" w:line="336" w:lineRule="auto"/>
    </w:pPr>
    <w:rPr>
      <w:rFonts w:eastAsiaTheme="minorHAnsi"/>
      <w:lang w:eastAsia="en-US"/>
    </w:rPr>
  </w:style>
  <w:style w:type="paragraph" w:customStyle="1" w:styleId="D305E3C95EB84F6794E0E034FEAFF9963">
    <w:name w:val="D305E3C95EB84F6794E0E034FEAFF9963"/>
    <w:rsid w:val="00721312"/>
    <w:pPr>
      <w:spacing w:before="160" w:after="160" w:line="336" w:lineRule="auto"/>
    </w:pPr>
    <w:rPr>
      <w:rFonts w:eastAsiaTheme="minorHAnsi"/>
      <w:lang w:eastAsia="en-US"/>
    </w:rPr>
  </w:style>
  <w:style w:type="paragraph" w:customStyle="1" w:styleId="371209C1579F4AD2B94AFD385C07D2183">
    <w:name w:val="371209C1579F4AD2B94AFD385C07D2183"/>
    <w:rsid w:val="00721312"/>
    <w:pPr>
      <w:spacing w:before="160" w:after="160" w:line="336" w:lineRule="auto"/>
    </w:pPr>
    <w:rPr>
      <w:rFonts w:eastAsiaTheme="minorHAnsi"/>
      <w:lang w:eastAsia="en-US"/>
    </w:rPr>
  </w:style>
  <w:style w:type="paragraph" w:customStyle="1" w:styleId="25BA4DD987D1478FA96361D5569719453">
    <w:name w:val="25BA4DD987D1478FA96361D5569719453"/>
    <w:rsid w:val="00721312"/>
    <w:pPr>
      <w:spacing w:before="160" w:after="160" w:line="336" w:lineRule="auto"/>
    </w:pPr>
    <w:rPr>
      <w:rFonts w:eastAsiaTheme="minorHAnsi"/>
      <w:lang w:eastAsia="en-US"/>
    </w:rPr>
  </w:style>
  <w:style w:type="paragraph" w:customStyle="1" w:styleId="2EDE5F79FCB14C0A9A48A79B1FFE35393">
    <w:name w:val="2EDE5F79FCB14C0A9A48A79B1FFE35393"/>
    <w:rsid w:val="00721312"/>
    <w:pPr>
      <w:spacing w:before="160" w:after="160" w:line="336" w:lineRule="auto"/>
    </w:pPr>
    <w:rPr>
      <w:rFonts w:eastAsiaTheme="minorHAnsi"/>
      <w:lang w:eastAsia="en-US"/>
    </w:rPr>
  </w:style>
  <w:style w:type="paragraph" w:customStyle="1" w:styleId="97801ADEB4DE4E18B5F692A565A59D283">
    <w:name w:val="97801ADEB4DE4E18B5F692A565A59D283"/>
    <w:rsid w:val="00721312"/>
    <w:pPr>
      <w:spacing w:before="160" w:after="160" w:line="336" w:lineRule="auto"/>
    </w:pPr>
    <w:rPr>
      <w:rFonts w:eastAsiaTheme="minorHAnsi"/>
      <w:lang w:eastAsia="en-US"/>
    </w:rPr>
  </w:style>
  <w:style w:type="paragraph" w:customStyle="1" w:styleId="B99973E0FB7E4816A173CB3F80E174623">
    <w:name w:val="B99973E0FB7E4816A173CB3F80E174623"/>
    <w:rsid w:val="00721312"/>
    <w:pPr>
      <w:spacing w:before="160" w:after="160" w:line="336" w:lineRule="auto"/>
    </w:pPr>
    <w:rPr>
      <w:rFonts w:eastAsiaTheme="minorHAnsi"/>
      <w:lang w:eastAsia="en-US"/>
    </w:rPr>
  </w:style>
  <w:style w:type="paragraph" w:customStyle="1" w:styleId="2F30145E6CAC45DC89900D52FD4553133">
    <w:name w:val="2F30145E6CAC45DC89900D52FD4553133"/>
    <w:rsid w:val="00721312"/>
    <w:pPr>
      <w:spacing w:before="160" w:after="160" w:line="336" w:lineRule="auto"/>
    </w:pPr>
    <w:rPr>
      <w:rFonts w:eastAsiaTheme="minorHAnsi"/>
      <w:lang w:eastAsia="en-US"/>
    </w:rPr>
  </w:style>
  <w:style w:type="paragraph" w:customStyle="1" w:styleId="466214DD064B4D4EBC61370FD80670B23">
    <w:name w:val="466214DD064B4D4EBC61370FD80670B23"/>
    <w:rsid w:val="00721312"/>
    <w:pPr>
      <w:spacing w:before="160" w:after="160" w:line="336" w:lineRule="auto"/>
    </w:pPr>
    <w:rPr>
      <w:rFonts w:eastAsiaTheme="minorHAnsi"/>
      <w:lang w:eastAsia="en-US"/>
    </w:rPr>
  </w:style>
  <w:style w:type="paragraph" w:customStyle="1" w:styleId="B21BCE731CDC427184B363F4C577AA1B3">
    <w:name w:val="B21BCE731CDC427184B363F4C577AA1B3"/>
    <w:rsid w:val="00721312"/>
    <w:pPr>
      <w:spacing w:before="160" w:after="160" w:line="336" w:lineRule="auto"/>
    </w:pPr>
    <w:rPr>
      <w:rFonts w:eastAsiaTheme="minorHAnsi"/>
      <w:lang w:eastAsia="en-US"/>
    </w:rPr>
  </w:style>
  <w:style w:type="paragraph" w:customStyle="1" w:styleId="AE2D4F19A0734816A454EDB697B6A9253">
    <w:name w:val="AE2D4F19A0734816A454EDB697B6A9253"/>
    <w:rsid w:val="00721312"/>
    <w:pPr>
      <w:spacing w:before="160" w:after="160" w:line="336" w:lineRule="auto"/>
    </w:pPr>
    <w:rPr>
      <w:rFonts w:eastAsiaTheme="minorHAnsi"/>
      <w:lang w:eastAsia="en-US"/>
    </w:rPr>
  </w:style>
  <w:style w:type="paragraph" w:customStyle="1" w:styleId="00DC12D15242462C9F7DD601A23943963">
    <w:name w:val="00DC12D15242462C9F7DD601A23943963"/>
    <w:rsid w:val="00721312"/>
    <w:pPr>
      <w:spacing w:before="160" w:after="160" w:line="336" w:lineRule="auto"/>
    </w:pPr>
    <w:rPr>
      <w:rFonts w:eastAsiaTheme="minorHAnsi"/>
      <w:lang w:eastAsia="en-US"/>
    </w:rPr>
  </w:style>
  <w:style w:type="paragraph" w:customStyle="1" w:styleId="C3AF28C042E64455B31EB7601528B3593">
    <w:name w:val="C3AF28C042E64455B31EB7601528B3593"/>
    <w:rsid w:val="00721312"/>
    <w:pPr>
      <w:spacing w:before="160" w:after="160" w:line="336" w:lineRule="auto"/>
    </w:pPr>
    <w:rPr>
      <w:rFonts w:eastAsiaTheme="minorHAnsi"/>
      <w:lang w:eastAsia="en-US"/>
    </w:rPr>
  </w:style>
  <w:style w:type="paragraph" w:customStyle="1" w:styleId="9F9B267D2F4F4A499F2AD2B91E984F4B3">
    <w:name w:val="9F9B267D2F4F4A499F2AD2B91E984F4B3"/>
    <w:rsid w:val="00721312"/>
    <w:pPr>
      <w:spacing w:before="160" w:after="160" w:line="336" w:lineRule="auto"/>
    </w:pPr>
    <w:rPr>
      <w:rFonts w:eastAsiaTheme="minorHAnsi"/>
      <w:lang w:eastAsia="en-US"/>
    </w:rPr>
  </w:style>
  <w:style w:type="paragraph" w:customStyle="1" w:styleId="4310BF46760248878C19783234EC8AB93">
    <w:name w:val="4310BF46760248878C19783234EC8AB93"/>
    <w:rsid w:val="00721312"/>
    <w:pPr>
      <w:spacing w:before="160" w:after="160" w:line="336" w:lineRule="auto"/>
    </w:pPr>
    <w:rPr>
      <w:rFonts w:eastAsiaTheme="minorHAnsi"/>
      <w:lang w:eastAsia="en-US"/>
    </w:rPr>
  </w:style>
  <w:style w:type="paragraph" w:customStyle="1" w:styleId="3ED7C1304CFB4AF4BBFD1CF6A813CCE13">
    <w:name w:val="3ED7C1304CFB4AF4BBFD1CF6A813CCE13"/>
    <w:rsid w:val="00721312"/>
    <w:pPr>
      <w:spacing w:before="160" w:after="160" w:line="336" w:lineRule="auto"/>
    </w:pPr>
    <w:rPr>
      <w:rFonts w:eastAsiaTheme="minorHAnsi"/>
      <w:lang w:eastAsia="en-US"/>
    </w:rPr>
  </w:style>
  <w:style w:type="paragraph" w:customStyle="1" w:styleId="BAE5350441174B87ABD2172EF44307BA3">
    <w:name w:val="BAE5350441174B87ABD2172EF44307BA3"/>
    <w:rsid w:val="00721312"/>
    <w:pPr>
      <w:spacing w:before="160" w:after="160" w:line="336" w:lineRule="auto"/>
    </w:pPr>
    <w:rPr>
      <w:rFonts w:eastAsiaTheme="minorHAnsi"/>
      <w:lang w:eastAsia="en-US"/>
    </w:rPr>
  </w:style>
  <w:style w:type="paragraph" w:customStyle="1" w:styleId="F4B36C5D23EE428F979C2561C83870BE3">
    <w:name w:val="F4B36C5D23EE428F979C2561C83870BE3"/>
    <w:rsid w:val="00721312"/>
    <w:pPr>
      <w:spacing w:before="160" w:after="160" w:line="336" w:lineRule="auto"/>
    </w:pPr>
    <w:rPr>
      <w:rFonts w:eastAsiaTheme="minorHAnsi"/>
      <w:lang w:eastAsia="en-US"/>
    </w:rPr>
  </w:style>
  <w:style w:type="paragraph" w:customStyle="1" w:styleId="71AF2546ABE3473B9CFDBE6D65F9DE923">
    <w:name w:val="71AF2546ABE3473B9CFDBE6D65F9DE923"/>
    <w:rsid w:val="00721312"/>
    <w:pPr>
      <w:spacing w:before="160" w:after="160" w:line="336" w:lineRule="auto"/>
    </w:pPr>
    <w:rPr>
      <w:rFonts w:eastAsiaTheme="minorHAnsi"/>
      <w:lang w:eastAsia="en-US"/>
    </w:rPr>
  </w:style>
  <w:style w:type="paragraph" w:customStyle="1" w:styleId="6E7D7CD449344BAF933D424AFA281A5A3">
    <w:name w:val="6E7D7CD449344BAF933D424AFA281A5A3"/>
    <w:rsid w:val="00721312"/>
    <w:pPr>
      <w:spacing w:before="160" w:after="160" w:line="336" w:lineRule="auto"/>
    </w:pPr>
    <w:rPr>
      <w:rFonts w:eastAsiaTheme="minorHAnsi"/>
      <w:lang w:eastAsia="en-US"/>
    </w:rPr>
  </w:style>
  <w:style w:type="paragraph" w:customStyle="1" w:styleId="BF2FDF6489B545D7837BF0DD48C2F4703">
    <w:name w:val="BF2FDF6489B545D7837BF0DD48C2F4703"/>
    <w:rsid w:val="00721312"/>
    <w:pPr>
      <w:spacing w:before="160" w:after="160" w:line="336" w:lineRule="auto"/>
    </w:pPr>
    <w:rPr>
      <w:rFonts w:eastAsiaTheme="minorHAnsi"/>
      <w:lang w:eastAsia="en-US"/>
    </w:rPr>
  </w:style>
  <w:style w:type="paragraph" w:customStyle="1" w:styleId="F9B2BA9C9EC14A6F8187BC44515649B73">
    <w:name w:val="F9B2BA9C9EC14A6F8187BC44515649B73"/>
    <w:rsid w:val="00721312"/>
    <w:pPr>
      <w:spacing w:before="160" w:after="160" w:line="336" w:lineRule="auto"/>
    </w:pPr>
    <w:rPr>
      <w:rFonts w:eastAsiaTheme="minorHAnsi"/>
      <w:lang w:eastAsia="en-US"/>
    </w:rPr>
  </w:style>
  <w:style w:type="paragraph" w:customStyle="1" w:styleId="B15633470EC34152B226085AF3710E0D3">
    <w:name w:val="B15633470EC34152B226085AF3710E0D3"/>
    <w:rsid w:val="00721312"/>
    <w:pPr>
      <w:spacing w:before="160" w:after="160" w:line="336" w:lineRule="auto"/>
    </w:pPr>
    <w:rPr>
      <w:rFonts w:eastAsiaTheme="minorHAnsi"/>
      <w:lang w:eastAsia="en-US"/>
    </w:rPr>
  </w:style>
  <w:style w:type="paragraph" w:customStyle="1" w:styleId="9D3C9D3E0B864713B3E49DC0450A9FCE3">
    <w:name w:val="9D3C9D3E0B864713B3E49DC0450A9FCE3"/>
    <w:rsid w:val="00721312"/>
    <w:pPr>
      <w:spacing w:before="160" w:after="160" w:line="336" w:lineRule="auto"/>
    </w:pPr>
    <w:rPr>
      <w:rFonts w:eastAsiaTheme="minorHAnsi"/>
      <w:lang w:eastAsia="en-US"/>
    </w:rPr>
  </w:style>
  <w:style w:type="paragraph" w:customStyle="1" w:styleId="A9400E2351AD47B7960C7429177AD6633">
    <w:name w:val="A9400E2351AD47B7960C7429177AD6633"/>
    <w:rsid w:val="00721312"/>
    <w:pPr>
      <w:spacing w:before="160" w:after="160" w:line="336" w:lineRule="auto"/>
    </w:pPr>
    <w:rPr>
      <w:rFonts w:eastAsiaTheme="minorHAnsi"/>
      <w:lang w:eastAsia="en-US"/>
    </w:rPr>
  </w:style>
  <w:style w:type="paragraph" w:customStyle="1" w:styleId="062DDCFE44B74B6CA00E3200C0FADBC53">
    <w:name w:val="062DDCFE44B74B6CA00E3200C0FADBC53"/>
    <w:rsid w:val="00721312"/>
    <w:pPr>
      <w:spacing w:before="160" w:after="160" w:line="336" w:lineRule="auto"/>
    </w:pPr>
    <w:rPr>
      <w:rFonts w:eastAsiaTheme="minorHAnsi"/>
      <w:lang w:eastAsia="en-US"/>
    </w:rPr>
  </w:style>
  <w:style w:type="paragraph" w:customStyle="1" w:styleId="E07C23335D7E4A64963558A112374C973">
    <w:name w:val="E07C23335D7E4A64963558A112374C973"/>
    <w:rsid w:val="00721312"/>
    <w:pPr>
      <w:spacing w:before="160" w:after="160" w:line="336" w:lineRule="auto"/>
    </w:pPr>
    <w:rPr>
      <w:rFonts w:eastAsiaTheme="minorHAnsi"/>
      <w:lang w:eastAsia="en-US"/>
    </w:rPr>
  </w:style>
  <w:style w:type="paragraph" w:customStyle="1" w:styleId="AFC4FF36A2C543739D53E53617F3EBE43">
    <w:name w:val="AFC4FF36A2C543739D53E53617F3EBE43"/>
    <w:rsid w:val="00721312"/>
    <w:pPr>
      <w:spacing w:before="160" w:after="160" w:line="336" w:lineRule="auto"/>
    </w:pPr>
    <w:rPr>
      <w:rFonts w:eastAsiaTheme="minorHAnsi"/>
      <w:lang w:eastAsia="en-US"/>
    </w:rPr>
  </w:style>
  <w:style w:type="paragraph" w:customStyle="1" w:styleId="E9D091E42CFB4582B6B2D30AE11A4E083">
    <w:name w:val="E9D091E42CFB4582B6B2D30AE11A4E083"/>
    <w:rsid w:val="00721312"/>
    <w:pPr>
      <w:spacing w:before="160" w:after="160" w:line="336" w:lineRule="auto"/>
    </w:pPr>
    <w:rPr>
      <w:rFonts w:eastAsiaTheme="minorHAnsi"/>
      <w:lang w:eastAsia="en-US"/>
    </w:rPr>
  </w:style>
  <w:style w:type="paragraph" w:customStyle="1" w:styleId="988A8329711A4779B8544A4E177AD2A63">
    <w:name w:val="988A8329711A4779B8544A4E177AD2A63"/>
    <w:rsid w:val="00721312"/>
    <w:pPr>
      <w:spacing w:before="160" w:after="160" w:line="336" w:lineRule="auto"/>
    </w:pPr>
    <w:rPr>
      <w:rFonts w:eastAsiaTheme="minorHAnsi"/>
      <w:lang w:eastAsia="en-US"/>
    </w:rPr>
  </w:style>
  <w:style w:type="paragraph" w:customStyle="1" w:styleId="1E3F85D34BF84EF983CDC46040CB8E993">
    <w:name w:val="1E3F85D34BF84EF983CDC46040CB8E993"/>
    <w:rsid w:val="00721312"/>
    <w:pPr>
      <w:spacing w:before="160" w:after="160" w:line="336" w:lineRule="auto"/>
    </w:pPr>
    <w:rPr>
      <w:rFonts w:eastAsiaTheme="minorHAnsi"/>
      <w:lang w:eastAsia="en-US"/>
    </w:rPr>
  </w:style>
  <w:style w:type="paragraph" w:customStyle="1" w:styleId="C06074B46A594DB5AA6EED7142F742073">
    <w:name w:val="C06074B46A594DB5AA6EED7142F742073"/>
    <w:rsid w:val="00721312"/>
    <w:pPr>
      <w:spacing w:before="160" w:after="160" w:line="336" w:lineRule="auto"/>
    </w:pPr>
    <w:rPr>
      <w:rFonts w:eastAsiaTheme="minorHAnsi"/>
      <w:lang w:eastAsia="en-US"/>
    </w:rPr>
  </w:style>
  <w:style w:type="paragraph" w:customStyle="1" w:styleId="89B49E26A02F4DC6984D5520BAE232F93">
    <w:name w:val="89B49E26A02F4DC6984D5520BAE232F93"/>
    <w:rsid w:val="00721312"/>
    <w:pPr>
      <w:spacing w:before="160" w:after="160" w:line="336" w:lineRule="auto"/>
    </w:pPr>
    <w:rPr>
      <w:rFonts w:eastAsiaTheme="minorHAnsi"/>
      <w:lang w:eastAsia="en-US"/>
    </w:rPr>
  </w:style>
  <w:style w:type="paragraph" w:customStyle="1" w:styleId="34249DD62BF54B978C374E1F6FAEA9623">
    <w:name w:val="34249DD62BF54B978C374E1F6FAEA9623"/>
    <w:rsid w:val="00721312"/>
    <w:pPr>
      <w:spacing w:before="160" w:after="160" w:line="336" w:lineRule="auto"/>
    </w:pPr>
    <w:rPr>
      <w:rFonts w:eastAsiaTheme="minorHAnsi"/>
      <w:lang w:eastAsia="en-US"/>
    </w:rPr>
  </w:style>
  <w:style w:type="paragraph" w:customStyle="1" w:styleId="048059FE9CF6479E920B80E4E33D68FD3">
    <w:name w:val="048059FE9CF6479E920B80E4E33D68FD3"/>
    <w:rsid w:val="00721312"/>
    <w:pPr>
      <w:spacing w:before="160" w:after="160" w:line="336" w:lineRule="auto"/>
    </w:pPr>
    <w:rPr>
      <w:rFonts w:eastAsiaTheme="minorHAnsi"/>
      <w:lang w:eastAsia="en-US"/>
    </w:rPr>
  </w:style>
  <w:style w:type="paragraph" w:customStyle="1" w:styleId="B00C094735234548AA21220E7D59C4C33">
    <w:name w:val="B00C094735234548AA21220E7D59C4C33"/>
    <w:rsid w:val="00721312"/>
    <w:pPr>
      <w:spacing w:before="160" w:after="160" w:line="336" w:lineRule="auto"/>
    </w:pPr>
    <w:rPr>
      <w:rFonts w:eastAsiaTheme="minorHAnsi"/>
      <w:lang w:eastAsia="en-US"/>
    </w:rPr>
  </w:style>
  <w:style w:type="paragraph" w:customStyle="1" w:styleId="BE189D92A47246758277400D5AAF2FC02">
    <w:name w:val="BE189D92A47246758277400D5AAF2FC02"/>
    <w:rsid w:val="00721312"/>
    <w:pPr>
      <w:spacing w:before="160" w:after="160" w:line="336" w:lineRule="auto"/>
    </w:pPr>
    <w:rPr>
      <w:rFonts w:eastAsiaTheme="minorHAnsi"/>
      <w:lang w:eastAsia="en-US"/>
    </w:rPr>
  </w:style>
  <w:style w:type="paragraph" w:customStyle="1" w:styleId="E04289D7F0AB4A5783FD103565A6D8E72">
    <w:name w:val="E04289D7F0AB4A5783FD103565A6D8E72"/>
    <w:rsid w:val="00721312"/>
    <w:pPr>
      <w:spacing w:before="160" w:after="160" w:line="336" w:lineRule="auto"/>
    </w:pPr>
    <w:rPr>
      <w:rFonts w:eastAsiaTheme="minorHAnsi"/>
      <w:lang w:eastAsia="en-US"/>
    </w:rPr>
  </w:style>
  <w:style w:type="paragraph" w:customStyle="1" w:styleId="76A7DD8395F34701BC59F415DD6223A92">
    <w:name w:val="76A7DD8395F34701BC59F415DD6223A92"/>
    <w:rsid w:val="00721312"/>
    <w:pPr>
      <w:spacing w:before="160" w:after="160" w:line="336" w:lineRule="auto"/>
    </w:pPr>
    <w:rPr>
      <w:rFonts w:eastAsiaTheme="minorHAnsi"/>
      <w:lang w:eastAsia="en-US"/>
    </w:rPr>
  </w:style>
  <w:style w:type="paragraph" w:customStyle="1" w:styleId="8112D267248C4E4A8D17CAF8899462D72">
    <w:name w:val="8112D267248C4E4A8D17CAF8899462D72"/>
    <w:rsid w:val="00721312"/>
    <w:pPr>
      <w:spacing w:before="160" w:after="160" w:line="336" w:lineRule="auto"/>
    </w:pPr>
    <w:rPr>
      <w:rFonts w:eastAsiaTheme="minorHAnsi"/>
      <w:lang w:eastAsia="en-US"/>
    </w:rPr>
  </w:style>
  <w:style w:type="paragraph" w:customStyle="1" w:styleId="9CF95310E2C245F099D6E723C4A89D522">
    <w:name w:val="9CF95310E2C245F099D6E723C4A89D522"/>
    <w:rsid w:val="00721312"/>
    <w:pPr>
      <w:spacing w:before="160" w:after="160" w:line="336" w:lineRule="auto"/>
    </w:pPr>
    <w:rPr>
      <w:rFonts w:eastAsiaTheme="minorHAnsi"/>
      <w:lang w:eastAsia="en-US"/>
    </w:rPr>
  </w:style>
  <w:style w:type="paragraph" w:customStyle="1" w:styleId="D4D22773D0C5417B920F43815CBB4E9C2">
    <w:name w:val="D4D22773D0C5417B920F43815CBB4E9C2"/>
    <w:rsid w:val="00721312"/>
    <w:pPr>
      <w:spacing w:before="160" w:after="160" w:line="336" w:lineRule="auto"/>
    </w:pPr>
    <w:rPr>
      <w:rFonts w:eastAsiaTheme="minorHAnsi"/>
      <w:lang w:eastAsia="en-US"/>
    </w:rPr>
  </w:style>
  <w:style w:type="paragraph" w:customStyle="1" w:styleId="E33857BBEE614B21BC187D62D3BC46E02">
    <w:name w:val="E33857BBEE614B21BC187D62D3BC46E02"/>
    <w:rsid w:val="00721312"/>
    <w:pPr>
      <w:spacing w:before="160" w:after="160" w:line="336" w:lineRule="auto"/>
    </w:pPr>
    <w:rPr>
      <w:rFonts w:eastAsiaTheme="minorHAnsi"/>
      <w:lang w:eastAsia="en-US"/>
    </w:rPr>
  </w:style>
  <w:style w:type="paragraph" w:customStyle="1" w:styleId="DC376014E12646FCA5E16842FCA951891">
    <w:name w:val="DC376014E12646FCA5E16842FCA951891"/>
    <w:rsid w:val="00721312"/>
    <w:pPr>
      <w:spacing w:before="160" w:after="160" w:line="336" w:lineRule="auto"/>
    </w:pPr>
    <w:rPr>
      <w:rFonts w:eastAsiaTheme="minorHAnsi"/>
      <w:lang w:eastAsia="en-US"/>
    </w:rPr>
  </w:style>
  <w:style w:type="paragraph" w:customStyle="1" w:styleId="7908D96CADF149B68A48AE75A81541CD1">
    <w:name w:val="7908D96CADF149B68A48AE75A81541CD1"/>
    <w:rsid w:val="00721312"/>
    <w:pPr>
      <w:spacing w:before="160" w:after="160" w:line="336" w:lineRule="auto"/>
    </w:pPr>
    <w:rPr>
      <w:rFonts w:eastAsiaTheme="minorHAnsi"/>
      <w:lang w:eastAsia="en-US"/>
    </w:rPr>
  </w:style>
  <w:style w:type="paragraph" w:customStyle="1" w:styleId="2E5A81B46B744EA38162D17FEE5EC8FC">
    <w:name w:val="2E5A81B46B744EA38162D17FEE5EC8FC"/>
    <w:rsid w:val="00721312"/>
  </w:style>
  <w:style w:type="paragraph" w:customStyle="1" w:styleId="EB09C71BD6884261B8FF59B3A8392338">
    <w:name w:val="EB09C71BD6884261B8FF59B3A8392338"/>
    <w:rsid w:val="00721312"/>
  </w:style>
  <w:style w:type="paragraph" w:customStyle="1" w:styleId="B76A5DAA5A174DCCA1A39681787BDC40">
    <w:name w:val="B76A5DAA5A174DCCA1A39681787BDC40"/>
    <w:rsid w:val="00721312"/>
  </w:style>
  <w:style w:type="paragraph" w:customStyle="1" w:styleId="5CD8913D4ABF45DAAF39503CE68E14B8">
    <w:name w:val="5CD8913D4ABF45DAAF39503CE68E14B8"/>
    <w:rsid w:val="00721312"/>
  </w:style>
  <w:style w:type="paragraph" w:customStyle="1" w:styleId="23DA97EFFD2A4420B4537024723C1AE7">
    <w:name w:val="23DA97EFFD2A4420B4537024723C1AE7"/>
    <w:rsid w:val="00721312"/>
  </w:style>
  <w:style w:type="paragraph" w:customStyle="1" w:styleId="E0713D543F2E42B9BE72640FBC63A6A3">
    <w:name w:val="E0713D543F2E42B9BE72640FBC63A6A3"/>
    <w:rsid w:val="00721312"/>
  </w:style>
  <w:style w:type="paragraph" w:customStyle="1" w:styleId="0088758951974BA1847F645A9A32E9C8">
    <w:name w:val="0088758951974BA1847F645A9A32E9C8"/>
    <w:rsid w:val="00721312"/>
  </w:style>
  <w:style w:type="paragraph" w:customStyle="1" w:styleId="85233CEAC9DA43F28AD83F8E992F4DBD">
    <w:name w:val="85233CEAC9DA43F28AD83F8E992F4DBD"/>
    <w:rsid w:val="00721312"/>
  </w:style>
  <w:style w:type="paragraph" w:customStyle="1" w:styleId="C5BB152B7DD94BC6A897DC6B60034D02">
    <w:name w:val="C5BB152B7DD94BC6A897DC6B60034D02"/>
    <w:rsid w:val="00721312"/>
  </w:style>
  <w:style w:type="paragraph" w:customStyle="1" w:styleId="D62F667B9BA248448014CBAC20BBE31217">
    <w:name w:val="D62F667B9BA248448014CBAC20BBE31217"/>
    <w:rsid w:val="00721312"/>
    <w:pPr>
      <w:spacing w:before="160" w:after="160" w:line="336" w:lineRule="auto"/>
    </w:pPr>
    <w:rPr>
      <w:rFonts w:eastAsiaTheme="minorHAnsi"/>
      <w:lang w:eastAsia="en-US"/>
    </w:rPr>
  </w:style>
  <w:style w:type="paragraph" w:customStyle="1" w:styleId="63A0D807A76D4B8D9F3FDCCBEFD3F3979">
    <w:name w:val="63A0D807A76D4B8D9F3FDCCBEFD3F3979"/>
    <w:rsid w:val="00721312"/>
    <w:pPr>
      <w:spacing w:before="160" w:after="160" w:line="336" w:lineRule="auto"/>
    </w:pPr>
    <w:rPr>
      <w:rFonts w:eastAsiaTheme="minorHAnsi"/>
      <w:lang w:eastAsia="en-US"/>
    </w:rPr>
  </w:style>
  <w:style w:type="paragraph" w:customStyle="1" w:styleId="26AFCF0A6D5F48DEBC9D38CD649A8D979">
    <w:name w:val="26AFCF0A6D5F48DEBC9D38CD649A8D979"/>
    <w:rsid w:val="00721312"/>
    <w:pPr>
      <w:spacing w:before="160" w:after="160" w:line="336" w:lineRule="auto"/>
    </w:pPr>
    <w:rPr>
      <w:rFonts w:eastAsiaTheme="minorHAnsi"/>
      <w:lang w:eastAsia="en-US"/>
    </w:rPr>
  </w:style>
  <w:style w:type="paragraph" w:customStyle="1" w:styleId="0F9D0FB435CF4FC5932D069D08CF49EF9">
    <w:name w:val="0F9D0FB435CF4FC5932D069D08CF49EF9"/>
    <w:rsid w:val="00721312"/>
    <w:pPr>
      <w:spacing w:before="160" w:after="160" w:line="336" w:lineRule="auto"/>
    </w:pPr>
    <w:rPr>
      <w:rFonts w:eastAsiaTheme="minorHAnsi"/>
      <w:lang w:eastAsia="en-US"/>
    </w:rPr>
  </w:style>
  <w:style w:type="paragraph" w:customStyle="1" w:styleId="4701E9880A32444EA76C8A5185F6D83016">
    <w:name w:val="4701E9880A32444EA76C8A5185F6D83016"/>
    <w:rsid w:val="00721312"/>
    <w:pPr>
      <w:spacing w:before="160" w:after="160" w:line="336" w:lineRule="auto"/>
    </w:pPr>
    <w:rPr>
      <w:rFonts w:eastAsiaTheme="minorHAnsi"/>
      <w:lang w:eastAsia="en-US"/>
    </w:rPr>
  </w:style>
  <w:style w:type="paragraph" w:customStyle="1" w:styleId="37781CD6C0794DF780B6E5166FDDC6F29">
    <w:name w:val="37781CD6C0794DF780B6E5166FDDC6F29"/>
    <w:rsid w:val="00721312"/>
    <w:pPr>
      <w:spacing w:before="160" w:after="160" w:line="336" w:lineRule="auto"/>
    </w:pPr>
    <w:rPr>
      <w:rFonts w:eastAsiaTheme="minorHAnsi"/>
      <w:lang w:eastAsia="en-US"/>
    </w:rPr>
  </w:style>
  <w:style w:type="paragraph" w:customStyle="1" w:styleId="CEFB85F6B38E435D94B4C936DB1949E59">
    <w:name w:val="CEFB85F6B38E435D94B4C936DB1949E59"/>
    <w:rsid w:val="00721312"/>
    <w:pPr>
      <w:spacing w:before="160" w:after="160" w:line="336" w:lineRule="auto"/>
    </w:pPr>
    <w:rPr>
      <w:rFonts w:eastAsiaTheme="minorHAnsi"/>
      <w:lang w:eastAsia="en-US"/>
    </w:rPr>
  </w:style>
  <w:style w:type="paragraph" w:customStyle="1" w:styleId="AF27B1D4B8794C4091200E0F794CCDC89">
    <w:name w:val="AF27B1D4B8794C4091200E0F794CCDC89"/>
    <w:rsid w:val="00721312"/>
    <w:pPr>
      <w:spacing w:before="160" w:after="160" w:line="336" w:lineRule="auto"/>
    </w:pPr>
    <w:rPr>
      <w:rFonts w:eastAsiaTheme="minorHAnsi"/>
      <w:lang w:eastAsia="en-US"/>
    </w:rPr>
  </w:style>
  <w:style w:type="paragraph" w:customStyle="1" w:styleId="1638286A8E4245828BB3BD7B3CD2CD699">
    <w:name w:val="1638286A8E4245828BB3BD7B3CD2CD699"/>
    <w:rsid w:val="00721312"/>
    <w:pPr>
      <w:spacing w:before="160" w:after="160" w:line="336" w:lineRule="auto"/>
    </w:pPr>
    <w:rPr>
      <w:rFonts w:eastAsiaTheme="minorHAnsi"/>
      <w:lang w:eastAsia="en-US"/>
    </w:rPr>
  </w:style>
  <w:style w:type="paragraph" w:customStyle="1" w:styleId="F083D8D699EC4393BCDA14C19D504EE312">
    <w:name w:val="F083D8D699EC4393BCDA14C19D504EE312"/>
    <w:rsid w:val="00721312"/>
    <w:pPr>
      <w:spacing w:before="160" w:after="160" w:line="336" w:lineRule="auto"/>
    </w:pPr>
    <w:rPr>
      <w:rFonts w:eastAsiaTheme="minorHAnsi"/>
      <w:lang w:eastAsia="en-US"/>
    </w:rPr>
  </w:style>
  <w:style w:type="paragraph" w:customStyle="1" w:styleId="86450D3E18494CA9B14BCB93FFDD65CA12">
    <w:name w:val="86450D3E18494CA9B14BCB93FFDD65CA12"/>
    <w:rsid w:val="00721312"/>
    <w:pPr>
      <w:spacing w:before="160" w:after="160" w:line="336" w:lineRule="auto"/>
    </w:pPr>
    <w:rPr>
      <w:rFonts w:eastAsiaTheme="minorHAnsi"/>
      <w:lang w:eastAsia="en-US"/>
    </w:rPr>
  </w:style>
  <w:style w:type="paragraph" w:customStyle="1" w:styleId="AE1012B8DBBC4478AED1B38FA6FB8EB39">
    <w:name w:val="AE1012B8DBBC4478AED1B38FA6FB8EB39"/>
    <w:rsid w:val="00721312"/>
    <w:pPr>
      <w:spacing w:before="160" w:after="160" w:line="336" w:lineRule="auto"/>
    </w:pPr>
    <w:rPr>
      <w:rFonts w:eastAsiaTheme="minorHAnsi"/>
      <w:lang w:eastAsia="en-US"/>
    </w:rPr>
  </w:style>
  <w:style w:type="paragraph" w:customStyle="1" w:styleId="EC14DC5F4B194898ACA0A7CEB7F56B1C9">
    <w:name w:val="EC14DC5F4B194898ACA0A7CEB7F56B1C9"/>
    <w:rsid w:val="00721312"/>
    <w:pPr>
      <w:spacing w:before="160" w:after="160" w:line="336" w:lineRule="auto"/>
    </w:pPr>
    <w:rPr>
      <w:rFonts w:eastAsiaTheme="minorHAnsi"/>
      <w:lang w:eastAsia="en-US"/>
    </w:rPr>
  </w:style>
  <w:style w:type="paragraph" w:customStyle="1" w:styleId="F2130FE7CBC7412E8926B15E4973BCC79">
    <w:name w:val="F2130FE7CBC7412E8926B15E4973BCC79"/>
    <w:rsid w:val="00721312"/>
    <w:pPr>
      <w:spacing w:before="160" w:after="160" w:line="336" w:lineRule="auto"/>
    </w:pPr>
    <w:rPr>
      <w:rFonts w:eastAsiaTheme="minorHAnsi"/>
      <w:lang w:eastAsia="en-US"/>
    </w:rPr>
  </w:style>
  <w:style w:type="paragraph" w:customStyle="1" w:styleId="EB1D6FAC856543AF9D9945CCE6C701429">
    <w:name w:val="EB1D6FAC856543AF9D9945CCE6C701429"/>
    <w:rsid w:val="00721312"/>
    <w:pPr>
      <w:spacing w:before="160" w:after="160" w:line="336" w:lineRule="auto"/>
    </w:pPr>
    <w:rPr>
      <w:rFonts w:eastAsiaTheme="minorHAnsi"/>
      <w:lang w:eastAsia="en-US"/>
    </w:rPr>
  </w:style>
  <w:style w:type="paragraph" w:customStyle="1" w:styleId="2074BEF21B2A482CA63DE20D30D0B7328">
    <w:name w:val="2074BEF21B2A482CA63DE20D30D0B7328"/>
    <w:rsid w:val="00721312"/>
    <w:pPr>
      <w:spacing w:before="160" w:after="160" w:line="336" w:lineRule="auto"/>
    </w:pPr>
    <w:rPr>
      <w:rFonts w:eastAsiaTheme="minorHAnsi"/>
      <w:lang w:eastAsia="en-US"/>
    </w:rPr>
  </w:style>
  <w:style w:type="paragraph" w:customStyle="1" w:styleId="E71AC40DADF24B0CA06124B3D96086429">
    <w:name w:val="E71AC40DADF24B0CA06124B3D96086429"/>
    <w:rsid w:val="00721312"/>
    <w:pPr>
      <w:spacing w:before="160" w:after="160" w:line="336" w:lineRule="auto"/>
    </w:pPr>
    <w:rPr>
      <w:rFonts w:eastAsiaTheme="minorHAnsi"/>
      <w:lang w:eastAsia="en-US"/>
    </w:rPr>
  </w:style>
  <w:style w:type="paragraph" w:customStyle="1" w:styleId="B9A7CBF22F3542C8B3DC0D437789B4949">
    <w:name w:val="B9A7CBF22F3542C8B3DC0D437789B4949"/>
    <w:rsid w:val="00721312"/>
    <w:pPr>
      <w:spacing w:before="160" w:after="160" w:line="336" w:lineRule="auto"/>
    </w:pPr>
    <w:rPr>
      <w:rFonts w:eastAsiaTheme="minorHAnsi"/>
      <w:lang w:eastAsia="en-US"/>
    </w:rPr>
  </w:style>
  <w:style w:type="paragraph" w:customStyle="1" w:styleId="3487325B46B44F7E831B5955CC5B482C9">
    <w:name w:val="3487325B46B44F7E831B5955CC5B482C9"/>
    <w:rsid w:val="00721312"/>
    <w:pPr>
      <w:spacing w:before="160" w:after="160" w:line="336" w:lineRule="auto"/>
    </w:pPr>
    <w:rPr>
      <w:rFonts w:eastAsiaTheme="minorHAnsi"/>
      <w:lang w:eastAsia="en-US"/>
    </w:rPr>
  </w:style>
  <w:style w:type="paragraph" w:customStyle="1" w:styleId="69690AEB628F4AF98288FC38DC8E6F2D9">
    <w:name w:val="69690AEB628F4AF98288FC38DC8E6F2D9"/>
    <w:rsid w:val="00721312"/>
    <w:pPr>
      <w:spacing w:before="160" w:after="160" w:line="336" w:lineRule="auto"/>
    </w:pPr>
    <w:rPr>
      <w:rFonts w:eastAsiaTheme="minorHAnsi"/>
      <w:lang w:eastAsia="en-US"/>
    </w:rPr>
  </w:style>
  <w:style w:type="paragraph" w:customStyle="1" w:styleId="F107AD31B6C94880A2C3308BDC3C03BA9">
    <w:name w:val="F107AD31B6C94880A2C3308BDC3C03BA9"/>
    <w:rsid w:val="00721312"/>
    <w:pPr>
      <w:spacing w:before="160" w:after="160" w:line="336" w:lineRule="auto"/>
    </w:pPr>
    <w:rPr>
      <w:rFonts w:eastAsiaTheme="minorHAnsi"/>
      <w:lang w:eastAsia="en-US"/>
    </w:rPr>
  </w:style>
  <w:style w:type="paragraph" w:customStyle="1" w:styleId="BEBE972B70C24566898B1CFCE251A8EB9">
    <w:name w:val="BEBE972B70C24566898B1CFCE251A8EB9"/>
    <w:rsid w:val="00721312"/>
    <w:pPr>
      <w:spacing w:before="160" w:after="160" w:line="336" w:lineRule="auto"/>
    </w:pPr>
    <w:rPr>
      <w:rFonts w:eastAsiaTheme="minorHAnsi"/>
      <w:lang w:eastAsia="en-US"/>
    </w:rPr>
  </w:style>
  <w:style w:type="paragraph" w:customStyle="1" w:styleId="D2F4A7CEC7B947F8AB7C4CED196E42349">
    <w:name w:val="D2F4A7CEC7B947F8AB7C4CED196E42349"/>
    <w:rsid w:val="00721312"/>
    <w:pPr>
      <w:spacing w:before="160" w:after="160" w:line="336" w:lineRule="auto"/>
    </w:pPr>
    <w:rPr>
      <w:rFonts w:eastAsiaTheme="minorHAnsi"/>
      <w:lang w:eastAsia="en-US"/>
    </w:rPr>
  </w:style>
  <w:style w:type="paragraph" w:customStyle="1" w:styleId="D862B9E142A94A0895D894089FFE61CC9">
    <w:name w:val="D862B9E142A94A0895D894089FFE61CC9"/>
    <w:rsid w:val="00721312"/>
    <w:pPr>
      <w:spacing w:before="160" w:after="160" w:line="336" w:lineRule="auto"/>
    </w:pPr>
    <w:rPr>
      <w:rFonts w:eastAsiaTheme="minorHAnsi"/>
      <w:lang w:eastAsia="en-US"/>
    </w:rPr>
  </w:style>
  <w:style w:type="paragraph" w:customStyle="1" w:styleId="35D68E1F1EC040CDA912B31B8B14BC259">
    <w:name w:val="35D68E1F1EC040CDA912B31B8B14BC259"/>
    <w:rsid w:val="00721312"/>
    <w:pPr>
      <w:spacing w:before="160" w:after="160" w:line="336" w:lineRule="auto"/>
    </w:pPr>
    <w:rPr>
      <w:rFonts w:eastAsiaTheme="minorHAnsi"/>
      <w:lang w:eastAsia="en-US"/>
    </w:rPr>
  </w:style>
  <w:style w:type="paragraph" w:customStyle="1" w:styleId="ED903239F66A429A8C033D0C223E51769">
    <w:name w:val="ED903239F66A429A8C033D0C223E51769"/>
    <w:rsid w:val="00721312"/>
    <w:pPr>
      <w:spacing w:before="160" w:after="160" w:line="336" w:lineRule="auto"/>
    </w:pPr>
    <w:rPr>
      <w:rFonts w:eastAsiaTheme="minorHAnsi"/>
      <w:lang w:eastAsia="en-US"/>
    </w:rPr>
  </w:style>
  <w:style w:type="paragraph" w:customStyle="1" w:styleId="36C4F7F43784427FAB95B422DF197CDC9">
    <w:name w:val="36C4F7F43784427FAB95B422DF197CDC9"/>
    <w:rsid w:val="00721312"/>
    <w:pPr>
      <w:spacing w:before="160" w:after="160" w:line="336" w:lineRule="auto"/>
    </w:pPr>
    <w:rPr>
      <w:rFonts w:eastAsiaTheme="minorHAnsi"/>
      <w:lang w:eastAsia="en-US"/>
    </w:rPr>
  </w:style>
  <w:style w:type="paragraph" w:customStyle="1" w:styleId="214662A6825C4A76B070143161C6B5069">
    <w:name w:val="214662A6825C4A76B070143161C6B5069"/>
    <w:rsid w:val="00721312"/>
    <w:pPr>
      <w:spacing w:before="160" w:after="160" w:line="336" w:lineRule="auto"/>
    </w:pPr>
    <w:rPr>
      <w:rFonts w:eastAsiaTheme="minorHAnsi"/>
      <w:lang w:eastAsia="en-US"/>
    </w:rPr>
  </w:style>
  <w:style w:type="paragraph" w:customStyle="1" w:styleId="505E74A1C0914CF4B630CD3742E4914E9">
    <w:name w:val="505E74A1C0914CF4B630CD3742E4914E9"/>
    <w:rsid w:val="00721312"/>
    <w:pPr>
      <w:spacing w:before="160" w:after="160" w:line="336" w:lineRule="auto"/>
    </w:pPr>
    <w:rPr>
      <w:rFonts w:eastAsiaTheme="minorHAnsi"/>
      <w:lang w:eastAsia="en-US"/>
    </w:rPr>
  </w:style>
  <w:style w:type="paragraph" w:customStyle="1" w:styleId="B766F3CAB48147CAB4AA5F2C421409959">
    <w:name w:val="B766F3CAB48147CAB4AA5F2C421409959"/>
    <w:rsid w:val="00721312"/>
    <w:pPr>
      <w:spacing w:before="160" w:after="160" w:line="336" w:lineRule="auto"/>
    </w:pPr>
    <w:rPr>
      <w:rFonts w:eastAsiaTheme="minorHAnsi"/>
      <w:lang w:eastAsia="en-US"/>
    </w:rPr>
  </w:style>
  <w:style w:type="paragraph" w:customStyle="1" w:styleId="04497B6F7B8F4F29B75C097C8BB2CB249">
    <w:name w:val="04497B6F7B8F4F29B75C097C8BB2CB249"/>
    <w:rsid w:val="00721312"/>
    <w:pPr>
      <w:spacing w:before="160" w:after="160" w:line="336" w:lineRule="auto"/>
    </w:pPr>
    <w:rPr>
      <w:rFonts w:eastAsiaTheme="minorHAnsi"/>
      <w:lang w:eastAsia="en-US"/>
    </w:rPr>
  </w:style>
  <w:style w:type="paragraph" w:customStyle="1" w:styleId="044ED244400146B2831CED071228396D9">
    <w:name w:val="044ED244400146B2831CED071228396D9"/>
    <w:rsid w:val="00721312"/>
    <w:pPr>
      <w:spacing w:before="160" w:after="160" w:line="336" w:lineRule="auto"/>
    </w:pPr>
    <w:rPr>
      <w:rFonts w:eastAsiaTheme="minorHAnsi"/>
      <w:lang w:eastAsia="en-US"/>
    </w:rPr>
  </w:style>
  <w:style w:type="paragraph" w:customStyle="1" w:styleId="7115D17E4E114F67859B16E11D50818F9">
    <w:name w:val="7115D17E4E114F67859B16E11D50818F9"/>
    <w:rsid w:val="00721312"/>
    <w:pPr>
      <w:spacing w:before="160" w:after="160" w:line="336" w:lineRule="auto"/>
    </w:pPr>
    <w:rPr>
      <w:rFonts w:eastAsiaTheme="minorHAnsi"/>
      <w:lang w:eastAsia="en-US"/>
    </w:rPr>
  </w:style>
  <w:style w:type="paragraph" w:customStyle="1" w:styleId="92B6F6E568344EF28273D533A411DA209">
    <w:name w:val="92B6F6E568344EF28273D533A411DA209"/>
    <w:rsid w:val="00721312"/>
    <w:pPr>
      <w:spacing w:before="160" w:after="160" w:line="336" w:lineRule="auto"/>
    </w:pPr>
    <w:rPr>
      <w:rFonts w:eastAsiaTheme="minorHAnsi"/>
      <w:lang w:eastAsia="en-US"/>
    </w:rPr>
  </w:style>
  <w:style w:type="paragraph" w:customStyle="1" w:styleId="3FE5DCB8693C4181A27B6256242A0A798">
    <w:name w:val="3FE5DCB8693C4181A27B6256242A0A798"/>
    <w:rsid w:val="00721312"/>
    <w:pPr>
      <w:spacing w:before="160" w:after="160" w:line="336" w:lineRule="auto"/>
    </w:pPr>
    <w:rPr>
      <w:rFonts w:eastAsiaTheme="minorHAnsi"/>
      <w:lang w:eastAsia="en-US"/>
    </w:rPr>
  </w:style>
  <w:style w:type="paragraph" w:customStyle="1" w:styleId="38F87EB45F574B98B1A8237091DE8D4A9">
    <w:name w:val="38F87EB45F574B98B1A8237091DE8D4A9"/>
    <w:rsid w:val="00721312"/>
    <w:pPr>
      <w:spacing w:before="160" w:after="160" w:line="336" w:lineRule="auto"/>
    </w:pPr>
    <w:rPr>
      <w:rFonts w:eastAsiaTheme="minorHAnsi"/>
      <w:lang w:eastAsia="en-US"/>
    </w:rPr>
  </w:style>
  <w:style w:type="paragraph" w:customStyle="1" w:styleId="8013FA8594124EFDA3774F7CCFBBB93B9">
    <w:name w:val="8013FA8594124EFDA3774F7CCFBBB93B9"/>
    <w:rsid w:val="00721312"/>
    <w:pPr>
      <w:spacing w:before="160" w:after="160" w:line="336" w:lineRule="auto"/>
    </w:pPr>
    <w:rPr>
      <w:rFonts w:eastAsiaTheme="minorHAnsi"/>
      <w:lang w:eastAsia="en-US"/>
    </w:rPr>
  </w:style>
  <w:style w:type="paragraph" w:customStyle="1" w:styleId="11E41DB95EAA4C0FB44CF6E9FCAA211D5">
    <w:name w:val="11E41DB95EAA4C0FB44CF6E9FCAA211D5"/>
    <w:rsid w:val="00721312"/>
    <w:pPr>
      <w:spacing w:before="160" w:after="160" w:line="336" w:lineRule="auto"/>
    </w:pPr>
    <w:rPr>
      <w:rFonts w:eastAsiaTheme="minorHAnsi"/>
      <w:lang w:eastAsia="en-US"/>
    </w:rPr>
  </w:style>
  <w:style w:type="paragraph" w:customStyle="1" w:styleId="D7D8DB8C18A543FE9DCAE01FBD97E17C5">
    <w:name w:val="D7D8DB8C18A543FE9DCAE01FBD97E17C5"/>
    <w:rsid w:val="00721312"/>
    <w:pPr>
      <w:spacing w:before="160" w:after="160" w:line="336" w:lineRule="auto"/>
    </w:pPr>
    <w:rPr>
      <w:rFonts w:eastAsiaTheme="minorHAnsi"/>
      <w:lang w:eastAsia="en-US"/>
    </w:rPr>
  </w:style>
  <w:style w:type="paragraph" w:customStyle="1" w:styleId="59B642F922604B00A735DFF9509F603D5">
    <w:name w:val="59B642F922604B00A735DFF9509F603D5"/>
    <w:rsid w:val="00721312"/>
    <w:pPr>
      <w:spacing w:before="160" w:after="160" w:line="336" w:lineRule="auto"/>
    </w:pPr>
    <w:rPr>
      <w:rFonts w:eastAsiaTheme="minorHAnsi"/>
      <w:lang w:eastAsia="en-US"/>
    </w:rPr>
  </w:style>
  <w:style w:type="paragraph" w:customStyle="1" w:styleId="1C910814CCC545B4AEDC77E80FC4739A5">
    <w:name w:val="1C910814CCC545B4AEDC77E80FC4739A5"/>
    <w:rsid w:val="00721312"/>
    <w:pPr>
      <w:spacing w:before="160" w:after="160" w:line="336" w:lineRule="auto"/>
    </w:pPr>
    <w:rPr>
      <w:rFonts w:eastAsiaTheme="minorHAnsi"/>
      <w:lang w:eastAsia="en-US"/>
    </w:rPr>
  </w:style>
  <w:style w:type="paragraph" w:customStyle="1" w:styleId="A6C67587BBEE4E2482BBF4CA5DFCE5FB5">
    <w:name w:val="A6C67587BBEE4E2482BBF4CA5DFCE5FB5"/>
    <w:rsid w:val="00721312"/>
    <w:pPr>
      <w:spacing w:before="160" w:after="160" w:line="336" w:lineRule="auto"/>
    </w:pPr>
    <w:rPr>
      <w:rFonts w:eastAsiaTheme="minorHAnsi"/>
      <w:lang w:eastAsia="en-US"/>
    </w:rPr>
  </w:style>
  <w:style w:type="paragraph" w:customStyle="1" w:styleId="171EEC746FCF4628B16469891B95DD9C4">
    <w:name w:val="171EEC746FCF4628B16469891B95DD9C4"/>
    <w:rsid w:val="00721312"/>
    <w:pPr>
      <w:spacing w:before="160" w:after="160" w:line="336" w:lineRule="auto"/>
    </w:pPr>
    <w:rPr>
      <w:rFonts w:eastAsiaTheme="minorHAnsi"/>
      <w:lang w:eastAsia="en-US"/>
    </w:rPr>
  </w:style>
  <w:style w:type="paragraph" w:customStyle="1" w:styleId="C90C44C110244B1DBC645B16692F58614">
    <w:name w:val="C90C44C110244B1DBC645B16692F58614"/>
    <w:rsid w:val="00721312"/>
    <w:pPr>
      <w:spacing w:before="160" w:after="160" w:line="336" w:lineRule="auto"/>
    </w:pPr>
    <w:rPr>
      <w:rFonts w:eastAsiaTheme="minorHAnsi"/>
      <w:lang w:eastAsia="en-US"/>
    </w:rPr>
  </w:style>
  <w:style w:type="paragraph" w:customStyle="1" w:styleId="9F51EA306E374DB384F78153CB073EE35">
    <w:name w:val="9F51EA306E374DB384F78153CB073EE35"/>
    <w:rsid w:val="00721312"/>
    <w:pPr>
      <w:spacing w:before="160" w:after="160" w:line="336" w:lineRule="auto"/>
    </w:pPr>
    <w:rPr>
      <w:rFonts w:eastAsiaTheme="minorHAnsi"/>
      <w:lang w:eastAsia="en-US"/>
    </w:rPr>
  </w:style>
  <w:style w:type="paragraph" w:customStyle="1" w:styleId="941D4CE0D3BF43D7B58469453A68F71B5">
    <w:name w:val="941D4CE0D3BF43D7B58469453A68F71B5"/>
    <w:rsid w:val="00721312"/>
    <w:pPr>
      <w:spacing w:before="160" w:after="160" w:line="336" w:lineRule="auto"/>
    </w:pPr>
    <w:rPr>
      <w:rFonts w:eastAsiaTheme="minorHAnsi"/>
      <w:lang w:eastAsia="en-US"/>
    </w:rPr>
  </w:style>
  <w:style w:type="paragraph" w:customStyle="1" w:styleId="9DA70D1AE51E40D98DB29162A0F8D9345">
    <w:name w:val="9DA70D1AE51E40D98DB29162A0F8D9345"/>
    <w:rsid w:val="00721312"/>
    <w:pPr>
      <w:spacing w:before="160" w:after="160" w:line="336" w:lineRule="auto"/>
    </w:pPr>
    <w:rPr>
      <w:rFonts w:eastAsiaTheme="minorHAnsi"/>
      <w:lang w:eastAsia="en-US"/>
    </w:rPr>
  </w:style>
  <w:style w:type="paragraph" w:customStyle="1" w:styleId="B8514206D1DB41CDB18256559373FDCA4">
    <w:name w:val="B8514206D1DB41CDB18256559373FDCA4"/>
    <w:rsid w:val="00721312"/>
    <w:pPr>
      <w:spacing w:before="160" w:after="160" w:line="336" w:lineRule="auto"/>
    </w:pPr>
    <w:rPr>
      <w:rFonts w:eastAsiaTheme="minorHAnsi"/>
      <w:lang w:eastAsia="en-US"/>
    </w:rPr>
  </w:style>
  <w:style w:type="paragraph" w:customStyle="1" w:styleId="8B0EC31AAE734B909D8CE5FF4D7998584">
    <w:name w:val="8B0EC31AAE734B909D8CE5FF4D7998584"/>
    <w:rsid w:val="00721312"/>
    <w:pPr>
      <w:spacing w:before="160" w:after="160" w:line="336" w:lineRule="auto"/>
    </w:pPr>
    <w:rPr>
      <w:rFonts w:eastAsiaTheme="minorHAnsi"/>
      <w:lang w:eastAsia="en-US"/>
    </w:rPr>
  </w:style>
  <w:style w:type="paragraph" w:customStyle="1" w:styleId="A1D2923DB9B1489785A58C12828B86A35">
    <w:name w:val="A1D2923DB9B1489785A58C12828B86A35"/>
    <w:rsid w:val="00721312"/>
    <w:pPr>
      <w:spacing w:before="160" w:after="160" w:line="336" w:lineRule="auto"/>
    </w:pPr>
    <w:rPr>
      <w:rFonts w:eastAsiaTheme="minorHAnsi"/>
      <w:lang w:eastAsia="en-US"/>
    </w:rPr>
  </w:style>
  <w:style w:type="paragraph" w:customStyle="1" w:styleId="ED18EA72B8114E71B97EA924C7ACB68C5">
    <w:name w:val="ED18EA72B8114E71B97EA924C7ACB68C5"/>
    <w:rsid w:val="00721312"/>
    <w:pPr>
      <w:spacing w:before="160" w:after="160" w:line="336" w:lineRule="auto"/>
    </w:pPr>
    <w:rPr>
      <w:rFonts w:eastAsiaTheme="minorHAnsi"/>
      <w:lang w:eastAsia="en-US"/>
    </w:rPr>
  </w:style>
  <w:style w:type="paragraph" w:customStyle="1" w:styleId="B6894793185942A9A50CB3230458C1D15">
    <w:name w:val="B6894793185942A9A50CB3230458C1D15"/>
    <w:rsid w:val="00721312"/>
    <w:pPr>
      <w:spacing w:before="160" w:after="160" w:line="336" w:lineRule="auto"/>
    </w:pPr>
    <w:rPr>
      <w:rFonts w:eastAsiaTheme="minorHAnsi"/>
      <w:lang w:eastAsia="en-US"/>
    </w:rPr>
  </w:style>
  <w:style w:type="paragraph" w:customStyle="1" w:styleId="73683B03AD2945A9A660651FF4E9AF8B4">
    <w:name w:val="73683B03AD2945A9A660651FF4E9AF8B4"/>
    <w:rsid w:val="00721312"/>
    <w:pPr>
      <w:spacing w:before="160" w:after="160" w:line="336" w:lineRule="auto"/>
    </w:pPr>
    <w:rPr>
      <w:rFonts w:eastAsiaTheme="minorHAnsi"/>
      <w:lang w:eastAsia="en-US"/>
    </w:rPr>
  </w:style>
  <w:style w:type="paragraph" w:customStyle="1" w:styleId="B9EF55757CEF4EF6A7CA9F6763AEDF824">
    <w:name w:val="B9EF55757CEF4EF6A7CA9F6763AEDF824"/>
    <w:rsid w:val="00721312"/>
    <w:pPr>
      <w:spacing w:before="160" w:after="160" w:line="336" w:lineRule="auto"/>
    </w:pPr>
    <w:rPr>
      <w:rFonts w:eastAsiaTheme="minorHAnsi"/>
      <w:lang w:eastAsia="en-US"/>
    </w:rPr>
  </w:style>
  <w:style w:type="paragraph" w:customStyle="1" w:styleId="98F22F0F7C664F3BA47006708A6EB46A5">
    <w:name w:val="98F22F0F7C664F3BA47006708A6EB46A5"/>
    <w:rsid w:val="00721312"/>
    <w:pPr>
      <w:spacing w:before="160" w:after="160" w:line="336" w:lineRule="auto"/>
    </w:pPr>
    <w:rPr>
      <w:rFonts w:eastAsiaTheme="minorHAnsi"/>
      <w:lang w:eastAsia="en-US"/>
    </w:rPr>
  </w:style>
  <w:style w:type="paragraph" w:customStyle="1" w:styleId="AD5694DB3E624DE6A58A22C2018DBD935">
    <w:name w:val="AD5694DB3E624DE6A58A22C2018DBD935"/>
    <w:rsid w:val="00721312"/>
    <w:pPr>
      <w:spacing w:before="160" w:after="160" w:line="336" w:lineRule="auto"/>
    </w:pPr>
    <w:rPr>
      <w:rFonts w:eastAsiaTheme="minorHAnsi"/>
      <w:lang w:eastAsia="en-US"/>
    </w:rPr>
  </w:style>
  <w:style w:type="paragraph" w:customStyle="1" w:styleId="719779575BE14A24B3E1B636F10686845">
    <w:name w:val="719779575BE14A24B3E1B636F10686845"/>
    <w:rsid w:val="00721312"/>
    <w:pPr>
      <w:spacing w:before="160" w:after="160" w:line="336" w:lineRule="auto"/>
    </w:pPr>
    <w:rPr>
      <w:rFonts w:eastAsiaTheme="minorHAnsi"/>
      <w:lang w:eastAsia="en-US"/>
    </w:rPr>
  </w:style>
  <w:style w:type="paragraph" w:customStyle="1" w:styleId="1876E51742564978AED25838D3A4C9964">
    <w:name w:val="1876E51742564978AED25838D3A4C9964"/>
    <w:rsid w:val="00721312"/>
    <w:pPr>
      <w:spacing w:before="160" w:after="160" w:line="336" w:lineRule="auto"/>
    </w:pPr>
    <w:rPr>
      <w:rFonts w:eastAsiaTheme="minorHAnsi"/>
      <w:lang w:eastAsia="en-US"/>
    </w:rPr>
  </w:style>
  <w:style w:type="paragraph" w:customStyle="1" w:styleId="3B74C174BB6F45D3A57EA1298BAF92BF4">
    <w:name w:val="3B74C174BB6F45D3A57EA1298BAF92BF4"/>
    <w:rsid w:val="00721312"/>
    <w:pPr>
      <w:spacing w:before="160" w:after="160" w:line="336" w:lineRule="auto"/>
    </w:pPr>
    <w:rPr>
      <w:rFonts w:eastAsiaTheme="minorHAnsi"/>
      <w:lang w:eastAsia="en-US"/>
    </w:rPr>
  </w:style>
  <w:style w:type="paragraph" w:customStyle="1" w:styleId="3F4C6F544C94402E8A968A87E4E5202D5">
    <w:name w:val="3F4C6F544C94402E8A968A87E4E5202D5"/>
    <w:rsid w:val="00721312"/>
    <w:pPr>
      <w:spacing w:before="160" w:after="160" w:line="336" w:lineRule="auto"/>
    </w:pPr>
    <w:rPr>
      <w:rFonts w:eastAsiaTheme="minorHAnsi"/>
      <w:lang w:eastAsia="en-US"/>
    </w:rPr>
  </w:style>
  <w:style w:type="paragraph" w:customStyle="1" w:styleId="541B24AA874042E3AC07E92ACA369B425">
    <w:name w:val="541B24AA874042E3AC07E92ACA369B425"/>
    <w:rsid w:val="00721312"/>
    <w:pPr>
      <w:spacing w:before="160" w:after="160" w:line="336" w:lineRule="auto"/>
    </w:pPr>
    <w:rPr>
      <w:rFonts w:eastAsiaTheme="minorHAnsi"/>
      <w:lang w:eastAsia="en-US"/>
    </w:rPr>
  </w:style>
  <w:style w:type="paragraph" w:customStyle="1" w:styleId="B63B5DB52506413FADD36FD2D0B605F35">
    <w:name w:val="B63B5DB52506413FADD36FD2D0B605F35"/>
    <w:rsid w:val="00721312"/>
    <w:pPr>
      <w:spacing w:before="160" w:after="160" w:line="336" w:lineRule="auto"/>
    </w:pPr>
    <w:rPr>
      <w:rFonts w:eastAsiaTheme="minorHAnsi"/>
      <w:lang w:eastAsia="en-US"/>
    </w:rPr>
  </w:style>
  <w:style w:type="paragraph" w:customStyle="1" w:styleId="1FEA084EAE3C46A8A300F7113CE5BEC44">
    <w:name w:val="1FEA084EAE3C46A8A300F7113CE5BEC44"/>
    <w:rsid w:val="00721312"/>
    <w:pPr>
      <w:spacing w:before="160" w:after="160" w:line="336" w:lineRule="auto"/>
    </w:pPr>
    <w:rPr>
      <w:rFonts w:eastAsiaTheme="minorHAnsi"/>
      <w:lang w:eastAsia="en-US"/>
    </w:rPr>
  </w:style>
  <w:style w:type="paragraph" w:customStyle="1" w:styleId="8D572DF16D3A434F9506006D3000B7374">
    <w:name w:val="8D572DF16D3A434F9506006D3000B7374"/>
    <w:rsid w:val="00721312"/>
    <w:pPr>
      <w:spacing w:before="160" w:after="160" w:line="336" w:lineRule="auto"/>
    </w:pPr>
    <w:rPr>
      <w:rFonts w:eastAsiaTheme="minorHAnsi"/>
      <w:lang w:eastAsia="en-US"/>
    </w:rPr>
  </w:style>
  <w:style w:type="paragraph" w:customStyle="1" w:styleId="93B105C0ED944B46B7CDD99D812B32DA4">
    <w:name w:val="93B105C0ED944B46B7CDD99D812B32DA4"/>
    <w:rsid w:val="00721312"/>
    <w:pPr>
      <w:spacing w:before="160" w:after="160" w:line="336" w:lineRule="auto"/>
    </w:pPr>
    <w:rPr>
      <w:rFonts w:eastAsiaTheme="minorHAnsi"/>
      <w:lang w:eastAsia="en-US"/>
    </w:rPr>
  </w:style>
  <w:style w:type="paragraph" w:customStyle="1" w:styleId="4213E8132D834AA48575042861E2C94A4">
    <w:name w:val="4213E8132D834AA48575042861E2C94A4"/>
    <w:rsid w:val="00721312"/>
    <w:pPr>
      <w:spacing w:before="160" w:after="160" w:line="336" w:lineRule="auto"/>
    </w:pPr>
    <w:rPr>
      <w:rFonts w:eastAsiaTheme="minorHAnsi"/>
      <w:lang w:eastAsia="en-US"/>
    </w:rPr>
  </w:style>
  <w:style w:type="paragraph" w:customStyle="1" w:styleId="1AAAF864E0354A98B61190BE4747AD814">
    <w:name w:val="1AAAF864E0354A98B61190BE4747AD814"/>
    <w:rsid w:val="00721312"/>
    <w:pPr>
      <w:spacing w:before="160" w:after="160" w:line="336" w:lineRule="auto"/>
    </w:pPr>
    <w:rPr>
      <w:rFonts w:eastAsiaTheme="minorHAnsi"/>
      <w:lang w:eastAsia="en-US"/>
    </w:rPr>
  </w:style>
  <w:style w:type="paragraph" w:customStyle="1" w:styleId="E2C5515F1E5D4F48BE333A127AEADE6D4">
    <w:name w:val="E2C5515F1E5D4F48BE333A127AEADE6D4"/>
    <w:rsid w:val="00721312"/>
    <w:pPr>
      <w:spacing w:before="160" w:after="160" w:line="336" w:lineRule="auto"/>
    </w:pPr>
    <w:rPr>
      <w:rFonts w:eastAsiaTheme="minorHAnsi"/>
      <w:lang w:eastAsia="en-US"/>
    </w:rPr>
  </w:style>
  <w:style w:type="paragraph" w:customStyle="1" w:styleId="B04CD94E0B424D65B5F47D56F69255824">
    <w:name w:val="B04CD94E0B424D65B5F47D56F69255824"/>
    <w:rsid w:val="00721312"/>
    <w:pPr>
      <w:spacing w:before="160" w:after="160" w:line="336" w:lineRule="auto"/>
    </w:pPr>
    <w:rPr>
      <w:rFonts w:eastAsiaTheme="minorHAnsi"/>
      <w:lang w:eastAsia="en-US"/>
    </w:rPr>
  </w:style>
  <w:style w:type="paragraph" w:customStyle="1" w:styleId="8D16E151A1304A26A22227AD8B94858D4">
    <w:name w:val="8D16E151A1304A26A22227AD8B94858D4"/>
    <w:rsid w:val="00721312"/>
    <w:pPr>
      <w:spacing w:before="160" w:after="160" w:line="336" w:lineRule="auto"/>
    </w:pPr>
    <w:rPr>
      <w:rFonts w:eastAsiaTheme="minorHAnsi"/>
      <w:lang w:eastAsia="en-US"/>
    </w:rPr>
  </w:style>
  <w:style w:type="paragraph" w:customStyle="1" w:styleId="2E2D3D2BBDD241C4B24E407441905F554">
    <w:name w:val="2E2D3D2BBDD241C4B24E407441905F554"/>
    <w:rsid w:val="00721312"/>
    <w:pPr>
      <w:spacing w:before="160" w:after="160" w:line="336" w:lineRule="auto"/>
    </w:pPr>
    <w:rPr>
      <w:rFonts w:eastAsiaTheme="minorHAnsi"/>
      <w:lang w:eastAsia="en-US"/>
    </w:rPr>
  </w:style>
  <w:style w:type="paragraph" w:customStyle="1" w:styleId="16719082A21D4D0C917BBCEC9DFFA37C4">
    <w:name w:val="16719082A21D4D0C917BBCEC9DFFA37C4"/>
    <w:rsid w:val="00721312"/>
    <w:pPr>
      <w:spacing w:before="160" w:after="160" w:line="336" w:lineRule="auto"/>
    </w:pPr>
    <w:rPr>
      <w:rFonts w:eastAsiaTheme="minorHAnsi"/>
      <w:lang w:eastAsia="en-US"/>
    </w:rPr>
  </w:style>
  <w:style w:type="paragraph" w:customStyle="1" w:styleId="2B5BEEE6F034484DA5709844C83F19534">
    <w:name w:val="2B5BEEE6F034484DA5709844C83F19534"/>
    <w:rsid w:val="00721312"/>
    <w:pPr>
      <w:spacing w:before="160" w:after="160" w:line="336" w:lineRule="auto"/>
    </w:pPr>
    <w:rPr>
      <w:rFonts w:eastAsiaTheme="minorHAnsi"/>
      <w:lang w:eastAsia="en-US"/>
    </w:rPr>
  </w:style>
  <w:style w:type="paragraph" w:customStyle="1" w:styleId="669664EDEF7A40CC81C60C3E0872A1B44">
    <w:name w:val="669664EDEF7A40CC81C60C3E0872A1B44"/>
    <w:rsid w:val="00721312"/>
    <w:pPr>
      <w:spacing w:before="160" w:after="160" w:line="336" w:lineRule="auto"/>
    </w:pPr>
    <w:rPr>
      <w:rFonts w:eastAsiaTheme="minorHAnsi"/>
      <w:lang w:eastAsia="en-US"/>
    </w:rPr>
  </w:style>
  <w:style w:type="paragraph" w:customStyle="1" w:styleId="2545304E53C74FAE9AED1F03F73773DB4">
    <w:name w:val="2545304E53C74FAE9AED1F03F73773DB4"/>
    <w:rsid w:val="00721312"/>
    <w:pPr>
      <w:spacing w:before="160" w:after="160" w:line="336" w:lineRule="auto"/>
    </w:pPr>
    <w:rPr>
      <w:rFonts w:eastAsiaTheme="minorHAnsi"/>
      <w:lang w:eastAsia="en-US"/>
    </w:rPr>
  </w:style>
  <w:style w:type="paragraph" w:customStyle="1" w:styleId="7C391CF188304B84A3A804920784F76E4">
    <w:name w:val="7C391CF188304B84A3A804920784F76E4"/>
    <w:rsid w:val="00721312"/>
    <w:pPr>
      <w:spacing w:before="160" w:after="160" w:line="336" w:lineRule="auto"/>
    </w:pPr>
    <w:rPr>
      <w:rFonts w:eastAsiaTheme="minorHAnsi"/>
      <w:lang w:eastAsia="en-US"/>
    </w:rPr>
  </w:style>
  <w:style w:type="paragraph" w:customStyle="1" w:styleId="735E948698834CB38CBAAA0E5B6FF6E94">
    <w:name w:val="735E948698834CB38CBAAA0E5B6FF6E94"/>
    <w:rsid w:val="00721312"/>
    <w:pPr>
      <w:spacing w:before="160" w:after="160" w:line="336" w:lineRule="auto"/>
    </w:pPr>
    <w:rPr>
      <w:rFonts w:eastAsiaTheme="minorHAnsi"/>
      <w:lang w:eastAsia="en-US"/>
    </w:rPr>
  </w:style>
  <w:style w:type="paragraph" w:customStyle="1" w:styleId="53FBD672451045DCB7CCBB894C23DD634">
    <w:name w:val="53FBD672451045DCB7CCBB894C23DD634"/>
    <w:rsid w:val="00721312"/>
    <w:pPr>
      <w:spacing w:before="160" w:after="160" w:line="336" w:lineRule="auto"/>
    </w:pPr>
    <w:rPr>
      <w:rFonts w:eastAsiaTheme="minorHAnsi"/>
      <w:lang w:eastAsia="en-US"/>
    </w:rPr>
  </w:style>
  <w:style w:type="paragraph" w:customStyle="1" w:styleId="3E0934B1833F4AC180535FE877F850DE4">
    <w:name w:val="3E0934B1833F4AC180535FE877F850DE4"/>
    <w:rsid w:val="00721312"/>
    <w:pPr>
      <w:spacing w:before="160" w:after="160" w:line="336" w:lineRule="auto"/>
    </w:pPr>
    <w:rPr>
      <w:rFonts w:eastAsiaTheme="minorHAnsi"/>
      <w:lang w:eastAsia="en-US"/>
    </w:rPr>
  </w:style>
  <w:style w:type="paragraph" w:customStyle="1" w:styleId="6DDEAE75D46A4D729D01BE548118C7944">
    <w:name w:val="6DDEAE75D46A4D729D01BE548118C7944"/>
    <w:rsid w:val="00721312"/>
    <w:pPr>
      <w:spacing w:before="160" w:after="160" w:line="336" w:lineRule="auto"/>
    </w:pPr>
    <w:rPr>
      <w:rFonts w:eastAsiaTheme="minorHAnsi"/>
      <w:lang w:eastAsia="en-US"/>
    </w:rPr>
  </w:style>
  <w:style w:type="paragraph" w:customStyle="1" w:styleId="1D0AC759CF1A49DE88B4BEF6E0372F9D4">
    <w:name w:val="1D0AC759CF1A49DE88B4BEF6E0372F9D4"/>
    <w:rsid w:val="00721312"/>
    <w:pPr>
      <w:spacing w:before="160" w:after="160" w:line="336" w:lineRule="auto"/>
    </w:pPr>
    <w:rPr>
      <w:rFonts w:eastAsiaTheme="minorHAnsi"/>
      <w:lang w:eastAsia="en-US"/>
    </w:rPr>
  </w:style>
  <w:style w:type="paragraph" w:customStyle="1" w:styleId="C85AEBB01BC745D8B300D6315E1ECD594">
    <w:name w:val="C85AEBB01BC745D8B300D6315E1ECD594"/>
    <w:rsid w:val="00721312"/>
    <w:pPr>
      <w:spacing w:before="160" w:after="160" w:line="336" w:lineRule="auto"/>
    </w:pPr>
    <w:rPr>
      <w:rFonts w:eastAsiaTheme="minorHAnsi"/>
      <w:lang w:eastAsia="en-US"/>
    </w:rPr>
  </w:style>
  <w:style w:type="paragraph" w:customStyle="1" w:styleId="2732502DA30345698A5F02936FED92204">
    <w:name w:val="2732502DA30345698A5F02936FED92204"/>
    <w:rsid w:val="00721312"/>
    <w:pPr>
      <w:spacing w:before="160" w:after="160" w:line="336" w:lineRule="auto"/>
    </w:pPr>
    <w:rPr>
      <w:rFonts w:eastAsiaTheme="minorHAnsi"/>
      <w:lang w:eastAsia="en-US"/>
    </w:rPr>
  </w:style>
  <w:style w:type="paragraph" w:customStyle="1" w:styleId="A6EDDC8831DA476AB93399C8FD2933794">
    <w:name w:val="A6EDDC8831DA476AB93399C8FD2933794"/>
    <w:rsid w:val="00721312"/>
    <w:pPr>
      <w:spacing w:before="160" w:after="160" w:line="336" w:lineRule="auto"/>
    </w:pPr>
    <w:rPr>
      <w:rFonts w:eastAsiaTheme="minorHAnsi"/>
      <w:lang w:eastAsia="en-US"/>
    </w:rPr>
  </w:style>
  <w:style w:type="paragraph" w:customStyle="1" w:styleId="FB256684EEBA46A39C02512B850FE5B04">
    <w:name w:val="FB256684EEBA46A39C02512B850FE5B04"/>
    <w:rsid w:val="00721312"/>
    <w:pPr>
      <w:spacing w:before="160" w:after="160" w:line="336" w:lineRule="auto"/>
    </w:pPr>
    <w:rPr>
      <w:rFonts w:eastAsiaTheme="minorHAnsi"/>
      <w:lang w:eastAsia="en-US"/>
    </w:rPr>
  </w:style>
  <w:style w:type="paragraph" w:customStyle="1" w:styleId="5CC6FD5F24484C0BAC05A3C29128A4874">
    <w:name w:val="5CC6FD5F24484C0BAC05A3C29128A4874"/>
    <w:rsid w:val="00721312"/>
    <w:pPr>
      <w:spacing w:before="160" w:after="160" w:line="336" w:lineRule="auto"/>
    </w:pPr>
    <w:rPr>
      <w:rFonts w:eastAsiaTheme="minorHAnsi"/>
      <w:lang w:eastAsia="en-US"/>
    </w:rPr>
  </w:style>
  <w:style w:type="paragraph" w:customStyle="1" w:styleId="C20726EFB84D4EEEBBC8FF0BC65A950E4">
    <w:name w:val="C20726EFB84D4EEEBBC8FF0BC65A950E4"/>
    <w:rsid w:val="00721312"/>
    <w:pPr>
      <w:spacing w:before="160" w:after="160" w:line="336" w:lineRule="auto"/>
    </w:pPr>
    <w:rPr>
      <w:rFonts w:eastAsiaTheme="minorHAnsi"/>
      <w:lang w:eastAsia="en-US"/>
    </w:rPr>
  </w:style>
  <w:style w:type="paragraph" w:customStyle="1" w:styleId="7E6B732A5AEE4B8F8F4239288F7CAC694">
    <w:name w:val="7E6B732A5AEE4B8F8F4239288F7CAC694"/>
    <w:rsid w:val="00721312"/>
    <w:pPr>
      <w:spacing w:before="160" w:after="160" w:line="336" w:lineRule="auto"/>
    </w:pPr>
    <w:rPr>
      <w:rFonts w:eastAsiaTheme="minorHAnsi"/>
      <w:lang w:eastAsia="en-US"/>
    </w:rPr>
  </w:style>
  <w:style w:type="paragraph" w:customStyle="1" w:styleId="0E137E1B80F24C3384FDC696434114F14">
    <w:name w:val="0E137E1B80F24C3384FDC696434114F14"/>
    <w:rsid w:val="00721312"/>
    <w:pPr>
      <w:spacing w:before="160" w:after="160" w:line="336" w:lineRule="auto"/>
    </w:pPr>
    <w:rPr>
      <w:rFonts w:eastAsiaTheme="minorHAnsi"/>
      <w:lang w:eastAsia="en-US"/>
    </w:rPr>
  </w:style>
  <w:style w:type="paragraph" w:customStyle="1" w:styleId="444716DF5B78449CAEA5FE6D00E1B4614">
    <w:name w:val="444716DF5B78449CAEA5FE6D00E1B4614"/>
    <w:rsid w:val="00721312"/>
    <w:pPr>
      <w:spacing w:before="160" w:after="160" w:line="336" w:lineRule="auto"/>
    </w:pPr>
    <w:rPr>
      <w:rFonts w:eastAsiaTheme="minorHAnsi"/>
      <w:lang w:eastAsia="en-US"/>
    </w:rPr>
  </w:style>
  <w:style w:type="paragraph" w:customStyle="1" w:styleId="5386F735FB894CDEBCD0F5FB9544C6EC4">
    <w:name w:val="5386F735FB894CDEBCD0F5FB9544C6EC4"/>
    <w:rsid w:val="00721312"/>
    <w:pPr>
      <w:spacing w:before="160" w:after="160" w:line="336" w:lineRule="auto"/>
    </w:pPr>
    <w:rPr>
      <w:rFonts w:eastAsiaTheme="minorHAnsi"/>
      <w:lang w:eastAsia="en-US"/>
    </w:rPr>
  </w:style>
  <w:style w:type="paragraph" w:customStyle="1" w:styleId="A4555CF45AF54C2A9084F77910DAF3144">
    <w:name w:val="A4555CF45AF54C2A9084F77910DAF3144"/>
    <w:rsid w:val="00721312"/>
    <w:pPr>
      <w:spacing w:before="160" w:after="160" w:line="336" w:lineRule="auto"/>
    </w:pPr>
    <w:rPr>
      <w:rFonts w:eastAsiaTheme="minorHAnsi"/>
      <w:lang w:eastAsia="en-US"/>
    </w:rPr>
  </w:style>
  <w:style w:type="paragraph" w:customStyle="1" w:styleId="8069E4E1A335426EB6CA7F1A56F30D7C4">
    <w:name w:val="8069E4E1A335426EB6CA7F1A56F30D7C4"/>
    <w:rsid w:val="00721312"/>
    <w:pPr>
      <w:spacing w:before="160" w:after="160" w:line="336" w:lineRule="auto"/>
    </w:pPr>
    <w:rPr>
      <w:rFonts w:eastAsiaTheme="minorHAnsi"/>
      <w:lang w:eastAsia="en-US"/>
    </w:rPr>
  </w:style>
  <w:style w:type="paragraph" w:customStyle="1" w:styleId="392E08D607924AD5A69369E019CACE214">
    <w:name w:val="392E08D607924AD5A69369E019CACE214"/>
    <w:rsid w:val="00721312"/>
    <w:pPr>
      <w:spacing w:before="160" w:after="160" w:line="336" w:lineRule="auto"/>
    </w:pPr>
    <w:rPr>
      <w:rFonts w:eastAsiaTheme="minorHAnsi"/>
      <w:lang w:eastAsia="en-US"/>
    </w:rPr>
  </w:style>
  <w:style w:type="paragraph" w:customStyle="1" w:styleId="F975949A94AE452081EA8965A4F651724">
    <w:name w:val="F975949A94AE452081EA8965A4F651724"/>
    <w:rsid w:val="00721312"/>
    <w:pPr>
      <w:spacing w:before="160" w:after="160" w:line="336" w:lineRule="auto"/>
    </w:pPr>
    <w:rPr>
      <w:rFonts w:eastAsiaTheme="minorHAnsi"/>
      <w:lang w:eastAsia="en-US"/>
    </w:rPr>
  </w:style>
  <w:style w:type="paragraph" w:customStyle="1" w:styleId="231A1DB48212429EA08B086F138919754">
    <w:name w:val="231A1DB48212429EA08B086F138919754"/>
    <w:rsid w:val="00721312"/>
    <w:pPr>
      <w:spacing w:before="160" w:after="160" w:line="336" w:lineRule="auto"/>
    </w:pPr>
    <w:rPr>
      <w:rFonts w:eastAsiaTheme="minorHAnsi"/>
      <w:lang w:eastAsia="en-US"/>
    </w:rPr>
  </w:style>
  <w:style w:type="paragraph" w:customStyle="1" w:styleId="DD462A8AB0B345D59FB9C77C3A916D384">
    <w:name w:val="DD462A8AB0B345D59FB9C77C3A916D384"/>
    <w:rsid w:val="00721312"/>
    <w:pPr>
      <w:spacing w:before="160" w:after="160" w:line="336" w:lineRule="auto"/>
    </w:pPr>
    <w:rPr>
      <w:rFonts w:eastAsiaTheme="minorHAnsi"/>
      <w:lang w:eastAsia="en-US"/>
    </w:rPr>
  </w:style>
  <w:style w:type="paragraph" w:customStyle="1" w:styleId="9FFA9131690544ECBE22CC8F6BEE59F74">
    <w:name w:val="9FFA9131690544ECBE22CC8F6BEE59F74"/>
    <w:rsid w:val="00721312"/>
    <w:pPr>
      <w:spacing w:before="160" w:after="160" w:line="336" w:lineRule="auto"/>
    </w:pPr>
    <w:rPr>
      <w:rFonts w:eastAsiaTheme="minorHAnsi"/>
      <w:lang w:eastAsia="en-US"/>
    </w:rPr>
  </w:style>
  <w:style w:type="paragraph" w:customStyle="1" w:styleId="B48D27D57A154D2E9B952CEF1A82BF404">
    <w:name w:val="B48D27D57A154D2E9B952CEF1A82BF404"/>
    <w:rsid w:val="00721312"/>
    <w:pPr>
      <w:spacing w:before="160" w:after="160" w:line="336" w:lineRule="auto"/>
    </w:pPr>
    <w:rPr>
      <w:rFonts w:eastAsiaTheme="minorHAnsi"/>
      <w:lang w:eastAsia="en-US"/>
    </w:rPr>
  </w:style>
  <w:style w:type="paragraph" w:customStyle="1" w:styleId="38ECA232B8334C57B2B26864A1F5A3AE4">
    <w:name w:val="38ECA232B8334C57B2B26864A1F5A3AE4"/>
    <w:rsid w:val="00721312"/>
    <w:pPr>
      <w:spacing w:before="160" w:after="160" w:line="336" w:lineRule="auto"/>
    </w:pPr>
    <w:rPr>
      <w:rFonts w:eastAsiaTheme="minorHAnsi"/>
      <w:lang w:eastAsia="en-US"/>
    </w:rPr>
  </w:style>
  <w:style w:type="paragraph" w:customStyle="1" w:styleId="8092E6BDB4504DB48399E4FC2003C96A4">
    <w:name w:val="8092E6BDB4504DB48399E4FC2003C96A4"/>
    <w:rsid w:val="00721312"/>
    <w:pPr>
      <w:spacing w:before="160" w:after="160" w:line="336" w:lineRule="auto"/>
    </w:pPr>
    <w:rPr>
      <w:rFonts w:eastAsiaTheme="minorHAnsi"/>
      <w:lang w:eastAsia="en-US"/>
    </w:rPr>
  </w:style>
  <w:style w:type="paragraph" w:customStyle="1" w:styleId="776DB0DC1B0D4475B7A87A5843ADAE914">
    <w:name w:val="776DB0DC1B0D4475B7A87A5843ADAE914"/>
    <w:rsid w:val="00721312"/>
    <w:pPr>
      <w:spacing w:before="160" w:after="160" w:line="336" w:lineRule="auto"/>
    </w:pPr>
    <w:rPr>
      <w:rFonts w:eastAsiaTheme="minorHAnsi"/>
      <w:lang w:eastAsia="en-US"/>
    </w:rPr>
  </w:style>
  <w:style w:type="paragraph" w:customStyle="1" w:styleId="790A17F79C5E48739C70499A69CA66A84">
    <w:name w:val="790A17F79C5E48739C70499A69CA66A84"/>
    <w:rsid w:val="00721312"/>
    <w:pPr>
      <w:spacing w:before="160" w:after="160" w:line="336" w:lineRule="auto"/>
    </w:pPr>
    <w:rPr>
      <w:rFonts w:eastAsiaTheme="minorHAnsi"/>
      <w:lang w:eastAsia="en-US"/>
    </w:rPr>
  </w:style>
  <w:style w:type="paragraph" w:customStyle="1" w:styleId="1DC4C10BCD02409EA025AF41C9D3B2F84">
    <w:name w:val="1DC4C10BCD02409EA025AF41C9D3B2F84"/>
    <w:rsid w:val="00721312"/>
    <w:pPr>
      <w:spacing w:before="160" w:after="160" w:line="336" w:lineRule="auto"/>
    </w:pPr>
    <w:rPr>
      <w:rFonts w:eastAsiaTheme="minorHAnsi"/>
      <w:lang w:eastAsia="en-US"/>
    </w:rPr>
  </w:style>
  <w:style w:type="paragraph" w:customStyle="1" w:styleId="C48B4E5AD30B4AF0B0CFC9ED1F93ECA14">
    <w:name w:val="C48B4E5AD30B4AF0B0CFC9ED1F93ECA14"/>
    <w:rsid w:val="00721312"/>
    <w:pPr>
      <w:spacing w:before="160" w:after="160" w:line="336" w:lineRule="auto"/>
    </w:pPr>
    <w:rPr>
      <w:rFonts w:eastAsiaTheme="minorHAnsi"/>
      <w:lang w:eastAsia="en-US"/>
    </w:rPr>
  </w:style>
  <w:style w:type="paragraph" w:customStyle="1" w:styleId="FA431950ED9E402BA30D2F5D651E18B04">
    <w:name w:val="FA431950ED9E402BA30D2F5D651E18B04"/>
    <w:rsid w:val="00721312"/>
    <w:pPr>
      <w:spacing w:before="160" w:after="160" w:line="336" w:lineRule="auto"/>
    </w:pPr>
    <w:rPr>
      <w:rFonts w:eastAsiaTheme="minorHAnsi"/>
      <w:lang w:eastAsia="en-US"/>
    </w:rPr>
  </w:style>
  <w:style w:type="paragraph" w:customStyle="1" w:styleId="D7332F698BAB4E5ABF6AF8B5C879E60E4">
    <w:name w:val="D7332F698BAB4E5ABF6AF8B5C879E60E4"/>
    <w:rsid w:val="00721312"/>
    <w:pPr>
      <w:spacing w:before="160" w:after="160" w:line="336" w:lineRule="auto"/>
    </w:pPr>
    <w:rPr>
      <w:rFonts w:eastAsiaTheme="minorHAnsi"/>
      <w:lang w:eastAsia="en-US"/>
    </w:rPr>
  </w:style>
  <w:style w:type="paragraph" w:customStyle="1" w:styleId="40567EEE321C49DAA92B007C931AD0CA4">
    <w:name w:val="40567EEE321C49DAA92B007C931AD0CA4"/>
    <w:rsid w:val="00721312"/>
    <w:pPr>
      <w:spacing w:before="160" w:after="160" w:line="336" w:lineRule="auto"/>
    </w:pPr>
    <w:rPr>
      <w:rFonts w:eastAsiaTheme="minorHAnsi"/>
      <w:lang w:eastAsia="en-US"/>
    </w:rPr>
  </w:style>
  <w:style w:type="paragraph" w:customStyle="1" w:styleId="30EAEA774BFE4C0591E8CE2156607CEB4">
    <w:name w:val="30EAEA774BFE4C0591E8CE2156607CEB4"/>
    <w:rsid w:val="00721312"/>
    <w:pPr>
      <w:spacing w:before="160" w:after="160" w:line="336" w:lineRule="auto"/>
    </w:pPr>
    <w:rPr>
      <w:rFonts w:eastAsiaTheme="minorHAnsi"/>
      <w:lang w:eastAsia="en-US"/>
    </w:rPr>
  </w:style>
  <w:style w:type="paragraph" w:customStyle="1" w:styleId="5D2BDCF7F1F1422CB01C53A46FD069604">
    <w:name w:val="5D2BDCF7F1F1422CB01C53A46FD069604"/>
    <w:rsid w:val="00721312"/>
    <w:pPr>
      <w:spacing w:before="160" w:after="160" w:line="336" w:lineRule="auto"/>
    </w:pPr>
    <w:rPr>
      <w:rFonts w:eastAsiaTheme="minorHAnsi"/>
      <w:lang w:eastAsia="en-US"/>
    </w:rPr>
  </w:style>
  <w:style w:type="paragraph" w:customStyle="1" w:styleId="21C74FB5B20D4C7DADE51D13B72BF6024">
    <w:name w:val="21C74FB5B20D4C7DADE51D13B72BF6024"/>
    <w:rsid w:val="00721312"/>
    <w:pPr>
      <w:spacing w:before="160" w:after="160" w:line="336" w:lineRule="auto"/>
    </w:pPr>
    <w:rPr>
      <w:rFonts w:eastAsiaTheme="minorHAnsi"/>
      <w:lang w:eastAsia="en-US"/>
    </w:rPr>
  </w:style>
  <w:style w:type="paragraph" w:customStyle="1" w:styleId="4B029C5739CD41FE85FE7D92BD17FDC94">
    <w:name w:val="4B029C5739CD41FE85FE7D92BD17FDC94"/>
    <w:rsid w:val="00721312"/>
    <w:pPr>
      <w:spacing w:before="160" w:after="160" w:line="336" w:lineRule="auto"/>
    </w:pPr>
    <w:rPr>
      <w:rFonts w:eastAsiaTheme="minorHAnsi"/>
      <w:lang w:eastAsia="en-US"/>
    </w:rPr>
  </w:style>
  <w:style w:type="paragraph" w:customStyle="1" w:styleId="AE75B915A6FB45F3B2FF56F565851F2F4">
    <w:name w:val="AE75B915A6FB45F3B2FF56F565851F2F4"/>
    <w:rsid w:val="00721312"/>
    <w:pPr>
      <w:spacing w:before="160" w:after="160" w:line="336" w:lineRule="auto"/>
    </w:pPr>
    <w:rPr>
      <w:rFonts w:eastAsiaTheme="minorHAnsi"/>
      <w:lang w:eastAsia="en-US"/>
    </w:rPr>
  </w:style>
  <w:style w:type="paragraph" w:customStyle="1" w:styleId="29F4A8135FB149C497ED10813D0B3A624">
    <w:name w:val="29F4A8135FB149C497ED10813D0B3A624"/>
    <w:rsid w:val="00721312"/>
    <w:pPr>
      <w:spacing w:before="160" w:after="160" w:line="336" w:lineRule="auto"/>
    </w:pPr>
    <w:rPr>
      <w:rFonts w:eastAsiaTheme="minorHAnsi"/>
      <w:lang w:eastAsia="en-US"/>
    </w:rPr>
  </w:style>
  <w:style w:type="paragraph" w:customStyle="1" w:styleId="FD1CAC7C6B8F44CAA2471FCED4482D274">
    <w:name w:val="FD1CAC7C6B8F44CAA2471FCED4482D274"/>
    <w:rsid w:val="00721312"/>
    <w:pPr>
      <w:spacing w:before="160" w:after="160" w:line="336" w:lineRule="auto"/>
    </w:pPr>
    <w:rPr>
      <w:rFonts w:eastAsiaTheme="minorHAnsi"/>
      <w:lang w:eastAsia="en-US"/>
    </w:rPr>
  </w:style>
  <w:style w:type="paragraph" w:customStyle="1" w:styleId="C81DB32783624F3F9601134D4D10C4E84">
    <w:name w:val="C81DB32783624F3F9601134D4D10C4E84"/>
    <w:rsid w:val="00721312"/>
    <w:pPr>
      <w:spacing w:before="160" w:after="160" w:line="336" w:lineRule="auto"/>
    </w:pPr>
    <w:rPr>
      <w:rFonts w:eastAsiaTheme="minorHAnsi"/>
      <w:lang w:eastAsia="en-US"/>
    </w:rPr>
  </w:style>
  <w:style w:type="paragraph" w:customStyle="1" w:styleId="10848091A1384AFABC916C522AE49E344">
    <w:name w:val="10848091A1384AFABC916C522AE49E344"/>
    <w:rsid w:val="00721312"/>
    <w:pPr>
      <w:spacing w:before="160" w:after="160" w:line="336" w:lineRule="auto"/>
    </w:pPr>
    <w:rPr>
      <w:rFonts w:eastAsiaTheme="minorHAnsi"/>
      <w:lang w:eastAsia="en-US"/>
    </w:rPr>
  </w:style>
  <w:style w:type="paragraph" w:customStyle="1" w:styleId="59F6C57A02DE4585BAF915DE837BF5F94">
    <w:name w:val="59F6C57A02DE4585BAF915DE837BF5F94"/>
    <w:rsid w:val="00721312"/>
    <w:pPr>
      <w:spacing w:before="160" w:after="160" w:line="336" w:lineRule="auto"/>
    </w:pPr>
    <w:rPr>
      <w:rFonts w:eastAsiaTheme="minorHAnsi"/>
      <w:lang w:eastAsia="en-US"/>
    </w:rPr>
  </w:style>
  <w:style w:type="paragraph" w:customStyle="1" w:styleId="70676BE8EC634B69A4245E09C4A312E64">
    <w:name w:val="70676BE8EC634B69A4245E09C4A312E64"/>
    <w:rsid w:val="00721312"/>
    <w:pPr>
      <w:spacing w:before="160" w:after="160" w:line="336" w:lineRule="auto"/>
    </w:pPr>
    <w:rPr>
      <w:rFonts w:eastAsiaTheme="minorHAnsi"/>
      <w:lang w:eastAsia="en-US"/>
    </w:rPr>
  </w:style>
  <w:style w:type="paragraph" w:customStyle="1" w:styleId="2DD50D7A9ABB43B6B4F41F5FF7165B634">
    <w:name w:val="2DD50D7A9ABB43B6B4F41F5FF7165B634"/>
    <w:rsid w:val="00721312"/>
    <w:pPr>
      <w:spacing w:before="160" w:after="160" w:line="336" w:lineRule="auto"/>
    </w:pPr>
    <w:rPr>
      <w:rFonts w:eastAsiaTheme="minorHAnsi"/>
      <w:lang w:eastAsia="en-US"/>
    </w:rPr>
  </w:style>
  <w:style w:type="paragraph" w:customStyle="1" w:styleId="F374A313D04E4115B63F1BE3038B5D604">
    <w:name w:val="F374A313D04E4115B63F1BE3038B5D604"/>
    <w:rsid w:val="00721312"/>
    <w:pPr>
      <w:spacing w:before="160" w:after="160" w:line="336" w:lineRule="auto"/>
    </w:pPr>
    <w:rPr>
      <w:rFonts w:eastAsiaTheme="minorHAnsi"/>
      <w:lang w:eastAsia="en-US"/>
    </w:rPr>
  </w:style>
  <w:style w:type="paragraph" w:customStyle="1" w:styleId="25A9907098EF4BA6A971F76FFFCE939D4">
    <w:name w:val="25A9907098EF4BA6A971F76FFFCE939D4"/>
    <w:rsid w:val="00721312"/>
    <w:pPr>
      <w:spacing w:before="160" w:after="160" w:line="336" w:lineRule="auto"/>
    </w:pPr>
    <w:rPr>
      <w:rFonts w:eastAsiaTheme="minorHAnsi"/>
      <w:lang w:eastAsia="en-US"/>
    </w:rPr>
  </w:style>
  <w:style w:type="paragraph" w:customStyle="1" w:styleId="30E2E3AFA732465B8EFCCBD3F5914E944">
    <w:name w:val="30E2E3AFA732465B8EFCCBD3F5914E944"/>
    <w:rsid w:val="00721312"/>
    <w:pPr>
      <w:spacing w:before="160" w:after="160" w:line="336" w:lineRule="auto"/>
    </w:pPr>
    <w:rPr>
      <w:rFonts w:eastAsiaTheme="minorHAnsi"/>
      <w:lang w:eastAsia="en-US"/>
    </w:rPr>
  </w:style>
  <w:style w:type="paragraph" w:customStyle="1" w:styleId="2FC90B87BAB8420AB2D211F1EE42E9034">
    <w:name w:val="2FC90B87BAB8420AB2D211F1EE42E9034"/>
    <w:rsid w:val="00721312"/>
    <w:pPr>
      <w:spacing w:before="160" w:after="160" w:line="336" w:lineRule="auto"/>
    </w:pPr>
    <w:rPr>
      <w:rFonts w:eastAsiaTheme="minorHAnsi"/>
      <w:lang w:eastAsia="en-US"/>
    </w:rPr>
  </w:style>
  <w:style w:type="paragraph" w:customStyle="1" w:styleId="F9B1194F474A472DB81BB61456B55E404">
    <w:name w:val="F9B1194F474A472DB81BB61456B55E404"/>
    <w:rsid w:val="00721312"/>
    <w:pPr>
      <w:spacing w:before="160" w:after="160" w:line="336" w:lineRule="auto"/>
    </w:pPr>
    <w:rPr>
      <w:rFonts w:eastAsiaTheme="minorHAnsi"/>
      <w:lang w:eastAsia="en-US"/>
    </w:rPr>
  </w:style>
  <w:style w:type="paragraph" w:customStyle="1" w:styleId="879B984A9D5F4C80BC57EFD6F4B16C1D4">
    <w:name w:val="879B984A9D5F4C80BC57EFD6F4B16C1D4"/>
    <w:rsid w:val="00721312"/>
    <w:pPr>
      <w:spacing w:before="160" w:after="160" w:line="336" w:lineRule="auto"/>
    </w:pPr>
    <w:rPr>
      <w:rFonts w:eastAsiaTheme="minorHAnsi"/>
      <w:lang w:eastAsia="en-US"/>
    </w:rPr>
  </w:style>
  <w:style w:type="paragraph" w:customStyle="1" w:styleId="1965489B8FCC41B9B80183784F6FEFC34">
    <w:name w:val="1965489B8FCC41B9B80183784F6FEFC34"/>
    <w:rsid w:val="00721312"/>
    <w:pPr>
      <w:spacing w:before="160" w:after="160" w:line="336" w:lineRule="auto"/>
    </w:pPr>
    <w:rPr>
      <w:rFonts w:eastAsiaTheme="minorHAnsi"/>
      <w:lang w:eastAsia="en-US"/>
    </w:rPr>
  </w:style>
  <w:style w:type="paragraph" w:customStyle="1" w:styleId="63EFAB3B6D844FBB832E74AEF16368634">
    <w:name w:val="63EFAB3B6D844FBB832E74AEF16368634"/>
    <w:rsid w:val="00721312"/>
    <w:pPr>
      <w:spacing w:before="160" w:after="160" w:line="336" w:lineRule="auto"/>
    </w:pPr>
    <w:rPr>
      <w:rFonts w:eastAsiaTheme="minorHAnsi"/>
      <w:lang w:eastAsia="en-US"/>
    </w:rPr>
  </w:style>
  <w:style w:type="paragraph" w:customStyle="1" w:styleId="A86730FE3CD9419FA5FE7045F073C2444">
    <w:name w:val="A86730FE3CD9419FA5FE7045F073C2444"/>
    <w:rsid w:val="00721312"/>
    <w:pPr>
      <w:spacing w:before="160" w:after="160" w:line="336" w:lineRule="auto"/>
    </w:pPr>
    <w:rPr>
      <w:rFonts w:eastAsiaTheme="minorHAnsi"/>
      <w:lang w:eastAsia="en-US"/>
    </w:rPr>
  </w:style>
  <w:style w:type="paragraph" w:customStyle="1" w:styleId="710AFFAAB15F44FE91EA37E9971A71E14">
    <w:name w:val="710AFFAAB15F44FE91EA37E9971A71E14"/>
    <w:rsid w:val="00721312"/>
    <w:pPr>
      <w:spacing w:before="160" w:after="160" w:line="336" w:lineRule="auto"/>
    </w:pPr>
    <w:rPr>
      <w:rFonts w:eastAsiaTheme="minorHAnsi"/>
      <w:lang w:eastAsia="en-US"/>
    </w:rPr>
  </w:style>
  <w:style w:type="paragraph" w:customStyle="1" w:styleId="37B0CACC29864382A68B3E1F176A24C74">
    <w:name w:val="37B0CACC29864382A68B3E1F176A24C74"/>
    <w:rsid w:val="00721312"/>
    <w:pPr>
      <w:spacing w:before="160" w:after="160" w:line="336" w:lineRule="auto"/>
    </w:pPr>
    <w:rPr>
      <w:rFonts w:eastAsiaTheme="minorHAnsi"/>
      <w:lang w:eastAsia="en-US"/>
    </w:rPr>
  </w:style>
  <w:style w:type="paragraph" w:customStyle="1" w:styleId="3C9FC3C811E648B989AB779382D8D9AF4">
    <w:name w:val="3C9FC3C811E648B989AB779382D8D9AF4"/>
    <w:rsid w:val="00721312"/>
    <w:pPr>
      <w:spacing w:before="160" w:after="160" w:line="336" w:lineRule="auto"/>
    </w:pPr>
    <w:rPr>
      <w:rFonts w:eastAsiaTheme="minorHAnsi"/>
      <w:lang w:eastAsia="en-US"/>
    </w:rPr>
  </w:style>
  <w:style w:type="paragraph" w:customStyle="1" w:styleId="4E5F9B9A8B7D469F93F321249D05C4484">
    <w:name w:val="4E5F9B9A8B7D469F93F321249D05C4484"/>
    <w:rsid w:val="00721312"/>
    <w:pPr>
      <w:spacing w:before="160" w:after="160" w:line="336" w:lineRule="auto"/>
    </w:pPr>
    <w:rPr>
      <w:rFonts w:eastAsiaTheme="minorHAnsi"/>
      <w:lang w:eastAsia="en-US"/>
    </w:rPr>
  </w:style>
  <w:style w:type="paragraph" w:customStyle="1" w:styleId="08385EAB53C740F2BE11B98297C8482D4">
    <w:name w:val="08385EAB53C740F2BE11B98297C8482D4"/>
    <w:rsid w:val="00721312"/>
    <w:pPr>
      <w:spacing w:before="160" w:after="160" w:line="336" w:lineRule="auto"/>
    </w:pPr>
    <w:rPr>
      <w:rFonts w:eastAsiaTheme="minorHAnsi"/>
      <w:lang w:eastAsia="en-US"/>
    </w:rPr>
  </w:style>
  <w:style w:type="paragraph" w:customStyle="1" w:styleId="BD1902E2540241B992DDE5E6E3ED59DD4">
    <w:name w:val="BD1902E2540241B992DDE5E6E3ED59DD4"/>
    <w:rsid w:val="00721312"/>
    <w:pPr>
      <w:spacing w:before="160" w:after="160" w:line="336" w:lineRule="auto"/>
    </w:pPr>
    <w:rPr>
      <w:rFonts w:eastAsiaTheme="minorHAnsi"/>
      <w:lang w:eastAsia="en-US"/>
    </w:rPr>
  </w:style>
  <w:style w:type="paragraph" w:customStyle="1" w:styleId="AC34121D2B6549E3ACA59F71C4F059384">
    <w:name w:val="AC34121D2B6549E3ACA59F71C4F059384"/>
    <w:rsid w:val="00721312"/>
    <w:pPr>
      <w:spacing w:before="160" w:after="160" w:line="336" w:lineRule="auto"/>
    </w:pPr>
    <w:rPr>
      <w:rFonts w:eastAsiaTheme="minorHAnsi"/>
      <w:lang w:eastAsia="en-US"/>
    </w:rPr>
  </w:style>
  <w:style w:type="paragraph" w:customStyle="1" w:styleId="35D3E3F67E6949EFA8BFAA82554E78554">
    <w:name w:val="35D3E3F67E6949EFA8BFAA82554E78554"/>
    <w:rsid w:val="00721312"/>
    <w:pPr>
      <w:spacing w:before="160" w:after="160" w:line="336" w:lineRule="auto"/>
    </w:pPr>
    <w:rPr>
      <w:rFonts w:eastAsiaTheme="minorHAnsi"/>
      <w:lang w:eastAsia="en-US"/>
    </w:rPr>
  </w:style>
  <w:style w:type="paragraph" w:customStyle="1" w:styleId="75CBFA647ACA4175A31CE0FBAC933D5C4">
    <w:name w:val="75CBFA647ACA4175A31CE0FBAC933D5C4"/>
    <w:rsid w:val="00721312"/>
    <w:pPr>
      <w:spacing w:before="160" w:after="160" w:line="336" w:lineRule="auto"/>
    </w:pPr>
    <w:rPr>
      <w:rFonts w:eastAsiaTheme="minorHAnsi"/>
      <w:lang w:eastAsia="en-US"/>
    </w:rPr>
  </w:style>
  <w:style w:type="paragraph" w:customStyle="1" w:styleId="96B9597A74A1462F8A81CAB689FC0BF34">
    <w:name w:val="96B9597A74A1462F8A81CAB689FC0BF34"/>
    <w:rsid w:val="00721312"/>
    <w:pPr>
      <w:spacing w:before="160" w:after="160" w:line="336" w:lineRule="auto"/>
    </w:pPr>
    <w:rPr>
      <w:rFonts w:eastAsiaTheme="minorHAnsi"/>
      <w:lang w:eastAsia="en-US"/>
    </w:rPr>
  </w:style>
  <w:style w:type="paragraph" w:customStyle="1" w:styleId="6A77C92FA7674B258CE511B2126287E44">
    <w:name w:val="6A77C92FA7674B258CE511B2126287E44"/>
    <w:rsid w:val="00721312"/>
    <w:pPr>
      <w:spacing w:before="160" w:after="160" w:line="336" w:lineRule="auto"/>
    </w:pPr>
    <w:rPr>
      <w:rFonts w:eastAsiaTheme="minorHAnsi"/>
      <w:lang w:eastAsia="en-US"/>
    </w:rPr>
  </w:style>
  <w:style w:type="paragraph" w:customStyle="1" w:styleId="C6F8ABA9D0A143B28086F19B1814AFBB4">
    <w:name w:val="C6F8ABA9D0A143B28086F19B1814AFBB4"/>
    <w:rsid w:val="00721312"/>
    <w:pPr>
      <w:spacing w:before="160" w:after="160" w:line="336" w:lineRule="auto"/>
    </w:pPr>
    <w:rPr>
      <w:rFonts w:eastAsiaTheme="minorHAnsi"/>
      <w:lang w:eastAsia="en-US"/>
    </w:rPr>
  </w:style>
  <w:style w:type="paragraph" w:customStyle="1" w:styleId="75D8337D7FFC4A6B8A5547EA8ED86DE64">
    <w:name w:val="75D8337D7FFC4A6B8A5547EA8ED86DE64"/>
    <w:rsid w:val="00721312"/>
    <w:pPr>
      <w:spacing w:before="160" w:after="160" w:line="336" w:lineRule="auto"/>
    </w:pPr>
    <w:rPr>
      <w:rFonts w:eastAsiaTheme="minorHAnsi"/>
      <w:lang w:eastAsia="en-US"/>
    </w:rPr>
  </w:style>
  <w:style w:type="paragraph" w:customStyle="1" w:styleId="B9C9C13DC1AD48A489D0BF4D38F420F24">
    <w:name w:val="B9C9C13DC1AD48A489D0BF4D38F420F24"/>
    <w:rsid w:val="00721312"/>
    <w:pPr>
      <w:spacing w:before="160" w:after="160" w:line="336" w:lineRule="auto"/>
    </w:pPr>
    <w:rPr>
      <w:rFonts w:eastAsiaTheme="minorHAnsi"/>
      <w:lang w:eastAsia="en-US"/>
    </w:rPr>
  </w:style>
  <w:style w:type="paragraph" w:customStyle="1" w:styleId="475176364F9642568D72E22DE077FF204">
    <w:name w:val="475176364F9642568D72E22DE077FF204"/>
    <w:rsid w:val="00721312"/>
    <w:pPr>
      <w:spacing w:before="160" w:after="160" w:line="336" w:lineRule="auto"/>
    </w:pPr>
    <w:rPr>
      <w:rFonts w:eastAsiaTheme="minorHAnsi"/>
      <w:lang w:eastAsia="en-US"/>
    </w:rPr>
  </w:style>
  <w:style w:type="paragraph" w:customStyle="1" w:styleId="EFD764F2439549E78A4183BC1001677D4">
    <w:name w:val="EFD764F2439549E78A4183BC1001677D4"/>
    <w:rsid w:val="00721312"/>
    <w:pPr>
      <w:spacing w:before="160" w:after="160" w:line="336" w:lineRule="auto"/>
    </w:pPr>
    <w:rPr>
      <w:rFonts w:eastAsiaTheme="minorHAnsi"/>
      <w:lang w:eastAsia="en-US"/>
    </w:rPr>
  </w:style>
  <w:style w:type="paragraph" w:customStyle="1" w:styleId="A18BAE4E03F14A4788E4BA0291FE7D7D4">
    <w:name w:val="A18BAE4E03F14A4788E4BA0291FE7D7D4"/>
    <w:rsid w:val="00721312"/>
    <w:pPr>
      <w:spacing w:before="160" w:after="160" w:line="336" w:lineRule="auto"/>
    </w:pPr>
    <w:rPr>
      <w:rFonts w:eastAsiaTheme="minorHAnsi"/>
      <w:lang w:eastAsia="en-US"/>
    </w:rPr>
  </w:style>
  <w:style w:type="paragraph" w:customStyle="1" w:styleId="E38CEF57CF7549A6BF0842F66E64A2D44">
    <w:name w:val="E38CEF57CF7549A6BF0842F66E64A2D44"/>
    <w:rsid w:val="00721312"/>
    <w:pPr>
      <w:spacing w:before="160" w:after="160" w:line="336" w:lineRule="auto"/>
    </w:pPr>
    <w:rPr>
      <w:rFonts w:eastAsiaTheme="minorHAnsi"/>
      <w:lang w:eastAsia="en-US"/>
    </w:rPr>
  </w:style>
  <w:style w:type="paragraph" w:customStyle="1" w:styleId="B9085057FA594F468635169765C239AB4">
    <w:name w:val="B9085057FA594F468635169765C239AB4"/>
    <w:rsid w:val="00721312"/>
    <w:pPr>
      <w:spacing w:before="160" w:after="160" w:line="336" w:lineRule="auto"/>
    </w:pPr>
    <w:rPr>
      <w:rFonts w:eastAsiaTheme="minorHAnsi"/>
      <w:lang w:eastAsia="en-US"/>
    </w:rPr>
  </w:style>
  <w:style w:type="paragraph" w:customStyle="1" w:styleId="3E03B761A76D48C7ACBC512A648339D64">
    <w:name w:val="3E03B761A76D48C7ACBC512A648339D64"/>
    <w:rsid w:val="00721312"/>
    <w:pPr>
      <w:spacing w:before="160" w:after="160" w:line="336" w:lineRule="auto"/>
    </w:pPr>
    <w:rPr>
      <w:rFonts w:eastAsiaTheme="minorHAnsi"/>
      <w:lang w:eastAsia="en-US"/>
    </w:rPr>
  </w:style>
  <w:style w:type="paragraph" w:customStyle="1" w:styleId="B40E7E9035E5497D9AC388F7B8A27D314">
    <w:name w:val="B40E7E9035E5497D9AC388F7B8A27D314"/>
    <w:rsid w:val="00721312"/>
    <w:pPr>
      <w:spacing w:before="160" w:after="160" w:line="336" w:lineRule="auto"/>
    </w:pPr>
    <w:rPr>
      <w:rFonts w:eastAsiaTheme="minorHAnsi"/>
      <w:lang w:eastAsia="en-US"/>
    </w:rPr>
  </w:style>
  <w:style w:type="paragraph" w:customStyle="1" w:styleId="3AA0FEEC7CBA49AF93D0B98E45412B364">
    <w:name w:val="3AA0FEEC7CBA49AF93D0B98E45412B364"/>
    <w:rsid w:val="00721312"/>
    <w:pPr>
      <w:spacing w:before="160" w:after="160" w:line="336" w:lineRule="auto"/>
    </w:pPr>
    <w:rPr>
      <w:rFonts w:eastAsiaTheme="minorHAnsi"/>
      <w:lang w:eastAsia="en-US"/>
    </w:rPr>
  </w:style>
  <w:style w:type="paragraph" w:customStyle="1" w:styleId="D210CC4E06FC4F408F5491171094C5354">
    <w:name w:val="D210CC4E06FC4F408F5491171094C5354"/>
    <w:rsid w:val="00721312"/>
    <w:pPr>
      <w:spacing w:before="160" w:after="160" w:line="336" w:lineRule="auto"/>
    </w:pPr>
    <w:rPr>
      <w:rFonts w:eastAsiaTheme="minorHAnsi"/>
      <w:lang w:eastAsia="en-US"/>
    </w:rPr>
  </w:style>
  <w:style w:type="paragraph" w:customStyle="1" w:styleId="EF37BF3C19DE4F46A7D8D3575D23BB5B4">
    <w:name w:val="EF37BF3C19DE4F46A7D8D3575D23BB5B4"/>
    <w:rsid w:val="00721312"/>
    <w:pPr>
      <w:spacing w:before="160" w:after="160" w:line="336" w:lineRule="auto"/>
    </w:pPr>
    <w:rPr>
      <w:rFonts w:eastAsiaTheme="minorHAnsi"/>
      <w:lang w:eastAsia="en-US"/>
    </w:rPr>
  </w:style>
  <w:style w:type="paragraph" w:customStyle="1" w:styleId="D8601DD98AF0417FB02F55186C3CD9AF4">
    <w:name w:val="D8601DD98AF0417FB02F55186C3CD9AF4"/>
    <w:rsid w:val="00721312"/>
    <w:pPr>
      <w:spacing w:before="160" w:after="160" w:line="336" w:lineRule="auto"/>
    </w:pPr>
    <w:rPr>
      <w:rFonts w:eastAsiaTheme="minorHAnsi"/>
      <w:lang w:eastAsia="en-US"/>
    </w:rPr>
  </w:style>
  <w:style w:type="paragraph" w:customStyle="1" w:styleId="690F4803877A49F4830DD43B041FE81C4">
    <w:name w:val="690F4803877A49F4830DD43B041FE81C4"/>
    <w:rsid w:val="00721312"/>
    <w:pPr>
      <w:spacing w:before="160" w:after="160" w:line="336" w:lineRule="auto"/>
    </w:pPr>
    <w:rPr>
      <w:rFonts w:eastAsiaTheme="minorHAnsi"/>
      <w:lang w:eastAsia="en-US"/>
    </w:rPr>
  </w:style>
  <w:style w:type="paragraph" w:customStyle="1" w:styleId="7E6F686ADAFD44EDBA58E54202DBDD154">
    <w:name w:val="7E6F686ADAFD44EDBA58E54202DBDD154"/>
    <w:rsid w:val="00721312"/>
    <w:pPr>
      <w:spacing w:before="160" w:after="160" w:line="336" w:lineRule="auto"/>
    </w:pPr>
    <w:rPr>
      <w:rFonts w:eastAsiaTheme="minorHAnsi"/>
      <w:lang w:eastAsia="en-US"/>
    </w:rPr>
  </w:style>
  <w:style w:type="paragraph" w:customStyle="1" w:styleId="9EFDEFE66D9D4A039C9CA1F83EBE40D14">
    <w:name w:val="9EFDEFE66D9D4A039C9CA1F83EBE40D14"/>
    <w:rsid w:val="00721312"/>
    <w:pPr>
      <w:spacing w:before="160" w:after="160" w:line="336" w:lineRule="auto"/>
    </w:pPr>
    <w:rPr>
      <w:rFonts w:eastAsiaTheme="minorHAnsi"/>
      <w:lang w:eastAsia="en-US"/>
    </w:rPr>
  </w:style>
  <w:style w:type="paragraph" w:customStyle="1" w:styleId="D7C803FE032E42F39C20EC984AE535D74">
    <w:name w:val="D7C803FE032E42F39C20EC984AE535D74"/>
    <w:rsid w:val="00721312"/>
    <w:pPr>
      <w:spacing w:before="160" w:after="160" w:line="336" w:lineRule="auto"/>
    </w:pPr>
    <w:rPr>
      <w:rFonts w:eastAsiaTheme="minorHAnsi"/>
      <w:lang w:eastAsia="en-US"/>
    </w:rPr>
  </w:style>
  <w:style w:type="paragraph" w:customStyle="1" w:styleId="786BCB53242D4C8F95025F2E3C3DE39C4">
    <w:name w:val="786BCB53242D4C8F95025F2E3C3DE39C4"/>
    <w:rsid w:val="00721312"/>
    <w:pPr>
      <w:spacing w:before="160" w:after="160" w:line="336" w:lineRule="auto"/>
    </w:pPr>
    <w:rPr>
      <w:rFonts w:eastAsiaTheme="minorHAnsi"/>
      <w:lang w:eastAsia="en-US"/>
    </w:rPr>
  </w:style>
  <w:style w:type="paragraph" w:customStyle="1" w:styleId="8755804E22FD4C6EB3294145F06DBAC84">
    <w:name w:val="8755804E22FD4C6EB3294145F06DBAC84"/>
    <w:rsid w:val="00721312"/>
    <w:pPr>
      <w:spacing w:before="160" w:after="160" w:line="336" w:lineRule="auto"/>
    </w:pPr>
    <w:rPr>
      <w:rFonts w:eastAsiaTheme="minorHAnsi"/>
      <w:lang w:eastAsia="en-US"/>
    </w:rPr>
  </w:style>
  <w:style w:type="paragraph" w:customStyle="1" w:styleId="EC0618347A474815A345CA3A04A0E4D34">
    <w:name w:val="EC0618347A474815A345CA3A04A0E4D34"/>
    <w:rsid w:val="00721312"/>
    <w:pPr>
      <w:spacing w:before="160" w:after="160" w:line="336" w:lineRule="auto"/>
    </w:pPr>
    <w:rPr>
      <w:rFonts w:eastAsiaTheme="minorHAnsi"/>
      <w:lang w:eastAsia="en-US"/>
    </w:rPr>
  </w:style>
  <w:style w:type="paragraph" w:customStyle="1" w:styleId="56FEB0A422434B12BFA4721DD94CB4EE4">
    <w:name w:val="56FEB0A422434B12BFA4721DD94CB4EE4"/>
    <w:rsid w:val="00721312"/>
    <w:pPr>
      <w:spacing w:before="160" w:after="160" w:line="336" w:lineRule="auto"/>
    </w:pPr>
    <w:rPr>
      <w:rFonts w:eastAsiaTheme="minorHAnsi"/>
      <w:lang w:eastAsia="en-US"/>
    </w:rPr>
  </w:style>
  <w:style w:type="paragraph" w:customStyle="1" w:styleId="C978FD704805426AB7ABDE392A0902144">
    <w:name w:val="C978FD704805426AB7ABDE392A0902144"/>
    <w:rsid w:val="00721312"/>
    <w:pPr>
      <w:spacing w:before="160" w:after="160" w:line="336" w:lineRule="auto"/>
    </w:pPr>
    <w:rPr>
      <w:rFonts w:eastAsiaTheme="minorHAnsi"/>
      <w:lang w:eastAsia="en-US"/>
    </w:rPr>
  </w:style>
  <w:style w:type="paragraph" w:customStyle="1" w:styleId="A5EB6D75C42C44C5A8045030DB67505A4">
    <w:name w:val="A5EB6D75C42C44C5A8045030DB67505A4"/>
    <w:rsid w:val="00721312"/>
    <w:pPr>
      <w:spacing w:before="160" w:after="160" w:line="336" w:lineRule="auto"/>
    </w:pPr>
    <w:rPr>
      <w:rFonts w:eastAsiaTheme="minorHAnsi"/>
      <w:lang w:eastAsia="en-US"/>
    </w:rPr>
  </w:style>
  <w:style w:type="paragraph" w:customStyle="1" w:styleId="A72D7CBF95F14F2CA1B862136321467B4">
    <w:name w:val="A72D7CBF95F14F2CA1B862136321467B4"/>
    <w:rsid w:val="00721312"/>
    <w:pPr>
      <w:spacing w:before="160" w:after="160" w:line="336" w:lineRule="auto"/>
    </w:pPr>
    <w:rPr>
      <w:rFonts w:eastAsiaTheme="minorHAnsi"/>
      <w:lang w:eastAsia="en-US"/>
    </w:rPr>
  </w:style>
  <w:style w:type="paragraph" w:customStyle="1" w:styleId="D305E3C95EB84F6794E0E034FEAFF9964">
    <w:name w:val="D305E3C95EB84F6794E0E034FEAFF9964"/>
    <w:rsid w:val="00721312"/>
    <w:pPr>
      <w:spacing w:before="160" w:after="160" w:line="336" w:lineRule="auto"/>
    </w:pPr>
    <w:rPr>
      <w:rFonts w:eastAsiaTheme="minorHAnsi"/>
      <w:lang w:eastAsia="en-US"/>
    </w:rPr>
  </w:style>
  <w:style w:type="paragraph" w:customStyle="1" w:styleId="371209C1579F4AD2B94AFD385C07D2184">
    <w:name w:val="371209C1579F4AD2B94AFD385C07D2184"/>
    <w:rsid w:val="00721312"/>
    <w:pPr>
      <w:spacing w:before="160" w:after="160" w:line="336" w:lineRule="auto"/>
    </w:pPr>
    <w:rPr>
      <w:rFonts w:eastAsiaTheme="minorHAnsi"/>
      <w:lang w:eastAsia="en-US"/>
    </w:rPr>
  </w:style>
  <w:style w:type="paragraph" w:customStyle="1" w:styleId="25BA4DD987D1478FA96361D5569719454">
    <w:name w:val="25BA4DD987D1478FA96361D5569719454"/>
    <w:rsid w:val="00721312"/>
    <w:pPr>
      <w:spacing w:before="160" w:after="160" w:line="336" w:lineRule="auto"/>
    </w:pPr>
    <w:rPr>
      <w:rFonts w:eastAsiaTheme="minorHAnsi"/>
      <w:lang w:eastAsia="en-US"/>
    </w:rPr>
  </w:style>
  <w:style w:type="paragraph" w:customStyle="1" w:styleId="2EDE5F79FCB14C0A9A48A79B1FFE35394">
    <w:name w:val="2EDE5F79FCB14C0A9A48A79B1FFE35394"/>
    <w:rsid w:val="00721312"/>
    <w:pPr>
      <w:spacing w:before="160" w:after="160" w:line="336" w:lineRule="auto"/>
    </w:pPr>
    <w:rPr>
      <w:rFonts w:eastAsiaTheme="minorHAnsi"/>
      <w:lang w:eastAsia="en-US"/>
    </w:rPr>
  </w:style>
  <w:style w:type="paragraph" w:customStyle="1" w:styleId="97801ADEB4DE4E18B5F692A565A59D284">
    <w:name w:val="97801ADEB4DE4E18B5F692A565A59D284"/>
    <w:rsid w:val="00721312"/>
    <w:pPr>
      <w:spacing w:before="160" w:after="160" w:line="336" w:lineRule="auto"/>
    </w:pPr>
    <w:rPr>
      <w:rFonts w:eastAsiaTheme="minorHAnsi"/>
      <w:lang w:eastAsia="en-US"/>
    </w:rPr>
  </w:style>
  <w:style w:type="paragraph" w:customStyle="1" w:styleId="B99973E0FB7E4816A173CB3F80E174624">
    <w:name w:val="B99973E0FB7E4816A173CB3F80E174624"/>
    <w:rsid w:val="00721312"/>
    <w:pPr>
      <w:spacing w:before="160" w:after="160" w:line="336" w:lineRule="auto"/>
    </w:pPr>
    <w:rPr>
      <w:rFonts w:eastAsiaTheme="minorHAnsi"/>
      <w:lang w:eastAsia="en-US"/>
    </w:rPr>
  </w:style>
  <w:style w:type="paragraph" w:customStyle="1" w:styleId="2F30145E6CAC45DC89900D52FD4553134">
    <w:name w:val="2F30145E6CAC45DC89900D52FD4553134"/>
    <w:rsid w:val="00721312"/>
    <w:pPr>
      <w:spacing w:before="160" w:after="160" w:line="336" w:lineRule="auto"/>
    </w:pPr>
    <w:rPr>
      <w:rFonts w:eastAsiaTheme="minorHAnsi"/>
      <w:lang w:eastAsia="en-US"/>
    </w:rPr>
  </w:style>
  <w:style w:type="paragraph" w:customStyle="1" w:styleId="466214DD064B4D4EBC61370FD80670B24">
    <w:name w:val="466214DD064B4D4EBC61370FD80670B24"/>
    <w:rsid w:val="00721312"/>
    <w:pPr>
      <w:spacing w:before="160" w:after="160" w:line="336" w:lineRule="auto"/>
    </w:pPr>
    <w:rPr>
      <w:rFonts w:eastAsiaTheme="minorHAnsi"/>
      <w:lang w:eastAsia="en-US"/>
    </w:rPr>
  </w:style>
  <w:style w:type="paragraph" w:customStyle="1" w:styleId="B21BCE731CDC427184B363F4C577AA1B4">
    <w:name w:val="B21BCE731CDC427184B363F4C577AA1B4"/>
    <w:rsid w:val="00721312"/>
    <w:pPr>
      <w:spacing w:before="160" w:after="160" w:line="336" w:lineRule="auto"/>
    </w:pPr>
    <w:rPr>
      <w:rFonts w:eastAsiaTheme="minorHAnsi"/>
      <w:lang w:eastAsia="en-US"/>
    </w:rPr>
  </w:style>
  <w:style w:type="paragraph" w:customStyle="1" w:styleId="AE2D4F19A0734816A454EDB697B6A9254">
    <w:name w:val="AE2D4F19A0734816A454EDB697B6A9254"/>
    <w:rsid w:val="00721312"/>
    <w:pPr>
      <w:spacing w:before="160" w:after="160" w:line="336" w:lineRule="auto"/>
    </w:pPr>
    <w:rPr>
      <w:rFonts w:eastAsiaTheme="minorHAnsi"/>
      <w:lang w:eastAsia="en-US"/>
    </w:rPr>
  </w:style>
  <w:style w:type="paragraph" w:customStyle="1" w:styleId="00DC12D15242462C9F7DD601A23943964">
    <w:name w:val="00DC12D15242462C9F7DD601A23943964"/>
    <w:rsid w:val="00721312"/>
    <w:pPr>
      <w:spacing w:before="160" w:after="160" w:line="336" w:lineRule="auto"/>
    </w:pPr>
    <w:rPr>
      <w:rFonts w:eastAsiaTheme="minorHAnsi"/>
      <w:lang w:eastAsia="en-US"/>
    </w:rPr>
  </w:style>
  <w:style w:type="paragraph" w:customStyle="1" w:styleId="C3AF28C042E64455B31EB7601528B3594">
    <w:name w:val="C3AF28C042E64455B31EB7601528B3594"/>
    <w:rsid w:val="00721312"/>
    <w:pPr>
      <w:spacing w:before="160" w:after="160" w:line="336" w:lineRule="auto"/>
    </w:pPr>
    <w:rPr>
      <w:rFonts w:eastAsiaTheme="minorHAnsi"/>
      <w:lang w:eastAsia="en-US"/>
    </w:rPr>
  </w:style>
  <w:style w:type="paragraph" w:customStyle="1" w:styleId="9F9B267D2F4F4A499F2AD2B91E984F4B4">
    <w:name w:val="9F9B267D2F4F4A499F2AD2B91E984F4B4"/>
    <w:rsid w:val="00721312"/>
    <w:pPr>
      <w:spacing w:before="160" w:after="160" w:line="336" w:lineRule="auto"/>
    </w:pPr>
    <w:rPr>
      <w:rFonts w:eastAsiaTheme="minorHAnsi"/>
      <w:lang w:eastAsia="en-US"/>
    </w:rPr>
  </w:style>
  <w:style w:type="paragraph" w:customStyle="1" w:styleId="4310BF46760248878C19783234EC8AB94">
    <w:name w:val="4310BF46760248878C19783234EC8AB94"/>
    <w:rsid w:val="00721312"/>
    <w:pPr>
      <w:spacing w:before="160" w:after="160" w:line="336" w:lineRule="auto"/>
    </w:pPr>
    <w:rPr>
      <w:rFonts w:eastAsiaTheme="minorHAnsi"/>
      <w:lang w:eastAsia="en-US"/>
    </w:rPr>
  </w:style>
  <w:style w:type="paragraph" w:customStyle="1" w:styleId="3ED7C1304CFB4AF4BBFD1CF6A813CCE14">
    <w:name w:val="3ED7C1304CFB4AF4BBFD1CF6A813CCE14"/>
    <w:rsid w:val="00721312"/>
    <w:pPr>
      <w:spacing w:before="160" w:after="160" w:line="336" w:lineRule="auto"/>
    </w:pPr>
    <w:rPr>
      <w:rFonts w:eastAsiaTheme="minorHAnsi"/>
      <w:lang w:eastAsia="en-US"/>
    </w:rPr>
  </w:style>
  <w:style w:type="paragraph" w:customStyle="1" w:styleId="BAE5350441174B87ABD2172EF44307BA4">
    <w:name w:val="BAE5350441174B87ABD2172EF44307BA4"/>
    <w:rsid w:val="00721312"/>
    <w:pPr>
      <w:spacing w:before="160" w:after="160" w:line="336" w:lineRule="auto"/>
    </w:pPr>
    <w:rPr>
      <w:rFonts w:eastAsiaTheme="minorHAnsi"/>
      <w:lang w:eastAsia="en-US"/>
    </w:rPr>
  </w:style>
  <w:style w:type="paragraph" w:customStyle="1" w:styleId="F4B36C5D23EE428F979C2561C83870BE4">
    <w:name w:val="F4B36C5D23EE428F979C2561C83870BE4"/>
    <w:rsid w:val="00721312"/>
    <w:pPr>
      <w:spacing w:before="160" w:after="160" w:line="336" w:lineRule="auto"/>
    </w:pPr>
    <w:rPr>
      <w:rFonts w:eastAsiaTheme="minorHAnsi"/>
      <w:lang w:eastAsia="en-US"/>
    </w:rPr>
  </w:style>
  <w:style w:type="paragraph" w:customStyle="1" w:styleId="71AF2546ABE3473B9CFDBE6D65F9DE924">
    <w:name w:val="71AF2546ABE3473B9CFDBE6D65F9DE924"/>
    <w:rsid w:val="00721312"/>
    <w:pPr>
      <w:spacing w:before="160" w:after="160" w:line="336" w:lineRule="auto"/>
    </w:pPr>
    <w:rPr>
      <w:rFonts w:eastAsiaTheme="minorHAnsi"/>
      <w:lang w:eastAsia="en-US"/>
    </w:rPr>
  </w:style>
  <w:style w:type="paragraph" w:customStyle="1" w:styleId="6E7D7CD449344BAF933D424AFA281A5A4">
    <w:name w:val="6E7D7CD449344BAF933D424AFA281A5A4"/>
    <w:rsid w:val="00721312"/>
    <w:pPr>
      <w:spacing w:before="160" w:after="160" w:line="336" w:lineRule="auto"/>
    </w:pPr>
    <w:rPr>
      <w:rFonts w:eastAsiaTheme="minorHAnsi"/>
      <w:lang w:eastAsia="en-US"/>
    </w:rPr>
  </w:style>
  <w:style w:type="paragraph" w:customStyle="1" w:styleId="BF2FDF6489B545D7837BF0DD48C2F4704">
    <w:name w:val="BF2FDF6489B545D7837BF0DD48C2F4704"/>
    <w:rsid w:val="00721312"/>
    <w:pPr>
      <w:spacing w:before="160" w:after="160" w:line="336" w:lineRule="auto"/>
    </w:pPr>
    <w:rPr>
      <w:rFonts w:eastAsiaTheme="minorHAnsi"/>
      <w:lang w:eastAsia="en-US"/>
    </w:rPr>
  </w:style>
  <w:style w:type="paragraph" w:customStyle="1" w:styleId="F9B2BA9C9EC14A6F8187BC44515649B74">
    <w:name w:val="F9B2BA9C9EC14A6F8187BC44515649B74"/>
    <w:rsid w:val="00721312"/>
    <w:pPr>
      <w:spacing w:before="160" w:after="160" w:line="336" w:lineRule="auto"/>
    </w:pPr>
    <w:rPr>
      <w:rFonts w:eastAsiaTheme="minorHAnsi"/>
      <w:lang w:eastAsia="en-US"/>
    </w:rPr>
  </w:style>
  <w:style w:type="paragraph" w:customStyle="1" w:styleId="B15633470EC34152B226085AF3710E0D4">
    <w:name w:val="B15633470EC34152B226085AF3710E0D4"/>
    <w:rsid w:val="00721312"/>
    <w:pPr>
      <w:spacing w:before="160" w:after="160" w:line="336" w:lineRule="auto"/>
    </w:pPr>
    <w:rPr>
      <w:rFonts w:eastAsiaTheme="minorHAnsi"/>
      <w:lang w:eastAsia="en-US"/>
    </w:rPr>
  </w:style>
  <w:style w:type="paragraph" w:customStyle="1" w:styleId="9D3C9D3E0B864713B3E49DC0450A9FCE4">
    <w:name w:val="9D3C9D3E0B864713B3E49DC0450A9FCE4"/>
    <w:rsid w:val="00721312"/>
    <w:pPr>
      <w:spacing w:before="160" w:after="160" w:line="336" w:lineRule="auto"/>
    </w:pPr>
    <w:rPr>
      <w:rFonts w:eastAsiaTheme="minorHAnsi"/>
      <w:lang w:eastAsia="en-US"/>
    </w:rPr>
  </w:style>
  <w:style w:type="paragraph" w:customStyle="1" w:styleId="A9400E2351AD47B7960C7429177AD6634">
    <w:name w:val="A9400E2351AD47B7960C7429177AD6634"/>
    <w:rsid w:val="00721312"/>
    <w:pPr>
      <w:spacing w:before="160" w:after="160" w:line="336" w:lineRule="auto"/>
    </w:pPr>
    <w:rPr>
      <w:rFonts w:eastAsiaTheme="minorHAnsi"/>
      <w:lang w:eastAsia="en-US"/>
    </w:rPr>
  </w:style>
  <w:style w:type="paragraph" w:customStyle="1" w:styleId="062DDCFE44B74B6CA00E3200C0FADBC54">
    <w:name w:val="062DDCFE44B74B6CA00E3200C0FADBC54"/>
    <w:rsid w:val="00721312"/>
    <w:pPr>
      <w:spacing w:before="160" w:after="160" w:line="336" w:lineRule="auto"/>
    </w:pPr>
    <w:rPr>
      <w:rFonts w:eastAsiaTheme="minorHAnsi"/>
      <w:lang w:eastAsia="en-US"/>
    </w:rPr>
  </w:style>
  <w:style w:type="paragraph" w:customStyle="1" w:styleId="E07C23335D7E4A64963558A112374C974">
    <w:name w:val="E07C23335D7E4A64963558A112374C974"/>
    <w:rsid w:val="00721312"/>
    <w:pPr>
      <w:spacing w:before="160" w:after="160" w:line="336" w:lineRule="auto"/>
    </w:pPr>
    <w:rPr>
      <w:rFonts w:eastAsiaTheme="minorHAnsi"/>
      <w:lang w:eastAsia="en-US"/>
    </w:rPr>
  </w:style>
  <w:style w:type="paragraph" w:customStyle="1" w:styleId="AFC4FF36A2C543739D53E53617F3EBE44">
    <w:name w:val="AFC4FF36A2C543739D53E53617F3EBE44"/>
    <w:rsid w:val="00721312"/>
    <w:pPr>
      <w:spacing w:before="160" w:after="160" w:line="336" w:lineRule="auto"/>
    </w:pPr>
    <w:rPr>
      <w:rFonts w:eastAsiaTheme="minorHAnsi"/>
      <w:lang w:eastAsia="en-US"/>
    </w:rPr>
  </w:style>
  <w:style w:type="paragraph" w:customStyle="1" w:styleId="E9D091E42CFB4582B6B2D30AE11A4E084">
    <w:name w:val="E9D091E42CFB4582B6B2D30AE11A4E084"/>
    <w:rsid w:val="00721312"/>
    <w:pPr>
      <w:spacing w:before="160" w:after="160" w:line="336" w:lineRule="auto"/>
    </w:pPr>
    <w:rPr>
      <w:rFonts w:eastAsiaTheme="minorHAnsi"/>
      <w:lang w:eastAsia="en-US"/>
    </w:rPr>
  </w:style>
  <w:style w:type="paragraph" w:customStyle="1" w:styleId="988A8329711A4779B8544A4E177AD2A64">
    <w:name w:val="988A8329711A4779B8544A4E177AD2A64"/>
    <w:rsid w:val="00721312"/>
    <w:pPr>
      <w:spacing w:before="160" w:after="160" w:line="336" w:lineRule="auto"/>
    </w:pPr>
    <w:rPr>
      <w:rFonts w:eastAsiaTheme="minorHAnsi"/>
      <w:lang w:eastAsia="en-US"/>
    </w:rPr>
  </w:style>
  <w:style w:type="paragraph" w:customStyle="1" w:styleId="1E3F85D34BF84EF983CDC46040CB8E994">
    <w:name w:val="1E3F85D34BF84EF983CDC46040CB8E994"/>
    <w:rsid w:val="00721312"/>
    <w:pPr>
      <w:spacing w:before="160" w:after="160" w:line="336" w:lineRule="auto"/>
    </w:pPr>
    <w:rPr>
      <w:rFonts w:eastAsiaTheme="minorHAnsi"/>
      <w:lang w:eastAsia="en-US"/>
    </w:rPr>
  </w:style>
  <w:style w:type="paragraph" w:customStyle="1" w:styleId="C06074B46A594DB5AA6EED7142F742074">
    <w:name w:val="C06074B46A594DB5AA6EED7142F742074"/>
    <w:rsid w:val="00721312"/>
    <w:pPr>
      <w:spacing w:before="160" w:after="160" w:line="336" w:lineRule="auto"/>
    </w:pPr>
    <w:rPr>
      <w:rFonts w:eastAsiaTheme="minorHAnsi"/>
      <w:lang w:eastAsia="en-US"/>
    </w:rPr>
  </w:style>
  <w:style w:type="paragraph" w:customStyle="1" w:styleId="89B49E26A02F4DC6984D5520BAE232F94">
    <w:name w:val="89B49E26A02F4DC6984D5520BAE232F94"/>
    <w:rsid w:val="00721312"/>
    <w:pPr>
      <w:spacing w:before="160" w:after="160" w:line="336" w:lineRule="auto"/>
    </w:pPr>
    <w:rPr>
      <w:rFonts w:eastAsiaTheme="minorHAnsi"/>
      <w:lang w:eastAsia="en-US"/>
    </w:rPr>
  </w:style>
  <w:style w:type="paragraph" w:customStyle="1" w:styleId="34249DD62BF54B978C374E1F6FAEA9624">
    <w:name w:val="34249DD62BF54B978C374E1F6FAEA9624"/>
    <w:rsid w:val="00721312"/>
    <w:pPr>
      <w:spacing w:before="160" w:after="160" w:line="336" w:lineRule="auto"/>
    </w:pPr>
    <w:rPr>
      <w:rFonts w:eastAsiaTheme="minorHAnsi"/>
      <w:lang w:eastAsia="en-US"/>
    </w:rPr>
  </w:style>
  <w:style w:type="paragraph" w:customStyle="1" w:styleId="048059FE9CF6479E920B80E4E33D68FD4">
    <w:name w:val="048059FE9CF6479E920B80E4E33D68FD4"/>
    <w:rsid w:val="00721312"/>
    <w:pPr>
      <w:spacing w:before="160" w:after="160" w:line="336" w:lineRule="auto"/>
    </w:pPr>
    <w:rPr>
      <w:rFonts w:eastAsiaTheme="minorHAnsi"/>
      <w:lang w:eastAsia="en-US"/>
    </w:rPr>
  </w:style>
  <w:style w:type="paragraph" w:customStyle="1" w:styleId="B00C094735234548AA21220E7D59C4C34">
    <w:name w:val="B00C094735234548AA21220E7D59C4C34"/>
    <w:rsid w:val="00721312"/>
    <w:pPr>
      <w:spacing w:before="160" w:after="160" w:line="336" w:lineRule="auto"/>
    </w:pPr>
    <w:rPr>
      <w:rFonts w:eastAsiaTheme="minorHAnsi"/>
      <w:lang w:eastAsia="en-US"/>
    </w:rPr>
  </w:style>
  <w:style w:type="paragraph" w:customStyle="1" w:styleId="BE189D92A47246758277400D5AAF2FC03">
    <w:name w:val="BE189D92A47246758277400D5AAF2FC03"/>
    <w:rsid w:val="00721312"/>
    <w:pPr>
      <w:spacing w:before="160" w:after="160" w:line="336" w:lineRule="auto"/>
    </w:pPr>
    <w:rPr>
      <w:rFonts w:eastAsiaTheme="minorHAnsi"/>
      <w:lang w:eastAsia="en-US"/>
    </w:rPr>
  </w:style>
  <w:style w:type="paragraph" w:customStyle="1" w:styleId="E04289D7F0AB4A5783FD103565A6D8E73">
    <w:name w:val="E04289D7F0AB4A5783FD103565A6D8E73"/>
    <w:rsid w:val="00721312"/>
    <w:pPr>
      <w:spacing w:before="160" w:after="160" w:line="336" w:lineRule="auto"/>
    </w:pPr>
    <w:rPr>
      <w:rFonts w:eastAsiaTheme="minorHAnsi"/>
      <w:lang w:eastAsia="en-US"/>
    </w:rPr>
  </w:style>
  <w:style w:type="paragraph" w:customStyle="1" w:styleId="76A7DD8395F34701BC59F415DD6223A93">
    <w:name w:val="76A7DD8395F34701BC59F415DD6223A93"/>
    <w:rsid w:val="00721312"/>
    <w:pPr>
      <w:spacing w:before="160" w:after="160" w:line="336" w:lineRule="auto"/>
    </w:pPr>
    <w:rPr>
      <w:rFonts w:eastAsiaTheme="minorHAnsi"/>
      <w:lang w:eastAsia="en-US"/>
    </w:rPr>
  </w:style>
  <w:style w:type="paragraph" w:customStyle="1" w:styleId="8112D267248C4E4A8D17CAF8899462D73">
    <w:name w:val="8112D267248C4E4A8D17CAF8899462D73"/>
    <w:rsid w:val="00721312"/>
    <w:pPr>
      <w:spacing w:before="160" w:after="160" w:line="336" w:lineRule="auto"/>
    </w:pPr>
    <w:rPr>
      <w:rFonts w:eastAsiaTheme="minorHAnsi"/>
      <w:lang w:eastAsia="en-US"/>
    </w:rPr>
  </w:style>
  <w:style w:type="paragraph" w:customStyle="1" w:styleId="9CF95310E2C245F099D6E723C4A89D523">
    <w:name w:val="9CF95310E2C245F099D6E723C4A89D523"/>
    <w:rsid w:val="00721312"/>
    <w:pPr>
      <w:spacing w:before="160" w:after="160" w:line="336" w:lineRule="auto"/>
    </w:pPr>
    <w:rPr>
      <w:rFonts w:eastAsiaTheme="minorHAnsi"/>
      <w:lang w:eastAsia="en-US"/>
    </w:rPr>
  </w:style>
  <w:style w:type="paragraph" w:customStyle="1" w:styleId="D4D22773D0C5417B920F43815CBB4E9C3">
    <w:name w:val="D4D22773D0C5417B920F43815CBB4E9C3"/>
    <w:rsid w:val="00721312"/>
    <w:pPr>
      <w:spacing w:before="160" w:after="160" w:line="336" w:lineRule="auto"/>
    </w:pPr>
    <w:rPr>
      <w:rFonts w:eastAsiaTheme="minorHAnsi"/>
      <w:lang w:eastAsia="en-US"/>
    </w:rPr>
  </w:style>
  <w:style w:type="paragraph" w:customStyle="1" w:styleId="E33857BBEE614B21BC187D62D3BC46E03">
    <w:name w:val="E33857BBEE614B21BC187D62D3BC46E03"/>
    <w:rsid w:val="00721312"/>
    <w:pPr>
      <w:spacing w:before="160" w:after="160" w:line="336" w:lineRule="auto"/>
    </w:pPr>
    <w:rPr>
      <w:rFonts w:eastAsiaTheme="minorHAnsi"/>
      <w:lang w:eastAsia="en-US"/>
    </w:rPr>
  </w:style>
  <w:style w:type="paragraph" w:customStyle="1" w:styleId="DC376014E12646FCA5E16842FCA951892">
    <w:name w:val="DC376014E12646FCA5E16842FCA951892"/>
    <w:rsid w:val="00721312"/>
    <w:pPr>
      <w:spacing w:before="160" w:after="160" w:line="336" w:lineRule="auto"/>
    </w:pPr>
    <w:rPr>
      <w:rFonts w:eastAsiaTheme="minorHAnsi"/>
      <w:lang w:eastAsia="en-US"/>
    </w:rPr>
  </w:style>
  <w:style w:type="paragraph" w:customStyle="1" w:styleId="7908D96CADF149B68A48AE75A81541CD2">
    <w:name w:val="7908D96CADF149B68A48AE75A81541CD2"/>
    <w:rsid w:val="00721312"/>
    <w:pPr>
      <w:spacing w:before="160" w:after="160" w:line="336" w:lineRule="auto"/>
    </w:pPr>
    <w:rPr>
      <w:rFonts w:eastAsiaTheme="minorHAnsi"/>
      <w:lang w:eastAsia="en-US"/>
    </w:rPr>
  </w:style>
  <w:style w:type="paragraph" w:customStyle="1" w:styleId="2E5A81B46B744EA38162D17FEE5EC8FC1">
    <w:name w:val="2E5A81B46B744EA38162D17FEE5EC8FC1"/>
    <w:rsid w:val="00721312"/>
    <w:pPr>
      <w:spacing w:before="160" w:after="160" w:line="336" w:lineRule="auto"/>
    </w:pPr>
    <w:rPr>
      <w:rFonts w:eastAsiaTheme="minorHAnsi"/>
      <w:lang w:eastAsia="en-US"/>
    </w:rPr>
  </w:style>
  <w:style w:type="paragraph" w:customStyle="1" w:styleId="EB09C71BD6884261B8FF59B3A83923381">
    <w:name w:val="EB09C71BD6884261B8FF59B3A83923381"/>
    <w:rsid w:val="00721312"/>
    <w:pPr>
      <w:spacing w:before="160" w:after="160" w:line="336" w:lineRule="auto"/>
    </w:pPr>
    <w:rPr>
      <w:rFonts w:eastAsiaTheme="minorHAnsi"/>
      <w:lang w:eastAsia="en-US"/>
    </w:rPr>
  </w:style>
  <w:style w:type="paragraph" w:customStyle="1" w:styleId="B76A5DAA5A174DCCA1A39681787BDC401">
    <w:name w:val="B76A5DAA5A174DCCA1A39681787BDC401"/>
    <w:rsid w:val="00721312"/>
    <w:pPr>
      <w:spacing w:before="160" w:after="160" w:line="336" w:lineRule="auto"/>
    </w:pPr>
    <w:rPr>
      <w:rFonts w:eastAsiaTheme="minorHAnsi"/>
      <w:lang w:eastAsia="en-US"/>
    </w:rPr>
  </w:style>
  <w:style w:type="paragraph" w:customStyle="1" w:styleId="E0713D543F2E42B9BE72640FBC63A6A31">
    <w:name w:val="E0713D543F2E42B9BE72640FBC63A6A31"/>
    <w:rsid w:val="00721312"/>
    <w:pPr>
      <w:spacing w:before="160" w:after="160" w:line="336" w:lineRule="auto"/>
    </w:pPr>
    <w:rPr>
      <w:rFonts w:eastAsiaTheme="minorHAnsi"/>
      <w:lang w:eastAsia="en-US"/>
    </w:rPr>
  </w:style>
  <w:style w:type="paragraph" w:customStyle="1" w:styleId="0088758951974BA1847F645A9A32E9C81">
    <w:name w:val="0088758951974BA1847F645A9A32E9C81"/>
    <w:rsid w:val="00721312"/>
    <w:pPr>
      <w:spacing w:before="160" w:after="160" w:line="336" w:lineRule="auto"/>
    </w:pPr>
    <w:rPr>
      <w:rFonts w:eastAsiaTheme="minorHAnsi"/>
      <w:lang w:eastAsia="en-US"/>
    </w:rPr>
  </w:style>
  <w:style w:type="paragraph" w:customStyle="1" w:styleId="85233CEAC9DA43F28AD83F8E992F4DBD1">
    <w:name w:val="85233CEAC9DA43F28AD83F8E992F4DBD1"/>
    <w:rsid w:val="00721312"/>
    <w:pPr>
      <w:spacing w:before="160" w:after="160" w:line="336" w:lineRule="auto"/>
    </w:pPr>
    <w:rPr>
      <w:rFonts w:eastAsiaTheme="minorHAnsi"/>
      <w:lang w:eastAsia="en-US"/>
    </w:rPr>
  </w:style>
  <w:style w:type="paragraph" w:customStyle="1" w:styleId="C5BB152B7DD94BC6A897DC6B60034D021">
    <w:name w:val="C5BB152B7DD94BC6A897DC6B60034D021"/>
    <w:rsid w:val="00721312"/>
    <w:pPr>
      <w:spacing w:before="160" w:after="160" w:line="336" w:lineRule="auto"/>
    </w:pPr>
    <w:rPr>
      <w:rFonts w:eastAsiaTheme="minorHAnsi"/>
      <w:lang w:eastAsia="en-US"/>
    </w:rPr>
  </w:style>
  <w:style w:type="paragraph" w:customStyle="1" w:styleId="2D52DFED00B548BCA4C2ECE36652CBF0">
    <w:name w:val="2D52DFED00B548BCA4C2ECE36652CBF0"/>
    <w:rsid w:val="00721312"/>
  </w:style>
  <w:style w:type="paragraph" w:customStyle="1" w:styleId="F89D2B8281A240F6BEBC85AD68EACB3E">
    <w:name w:val="F89D2B8281A240F6BEBC85AD68EACB3E"/>
    <w:rsid w:val="00721312"/>
  </w:style>
  <w:style w:type="paragraph" w:customStyle="1" w:styleId="927B2F5B514F49418405423694E1900B">
    <w:name w:val="927B2F5B514F49418405423694E1900B"/>
    <w:rsid w:val="00721312"/>
  </w:style>
  <w:style w:type="paragraph" w:customStyle="1" w:styleId="4D9E308FD4E249E69BB69F855F5284C4">
    <w:name w:val="4D9E308FD4E249E69BB69F855F5284C4"/>
    <w:rsid w:val="00721312"/>
  </w:style>
  <w:style w:type="paragraph" w:customStyle="1" w:styleId="0B07ED15EC47429ABB918D0F7607F68B">
    <w:name w:val="0B07ED15EC47429ABB918D0F7607F68B"/>
    <w:rsid w:val="00721312"/>
  </w:style>
  <w:style w:type="paragraph" w:customStyle="1" w:styleId="9EED001A641E4597BA967F9A397CA2CA">
    <w:name w:val="9EED001A641E4597BA967F9A397CA2CA"/>
    <w:rsid w:val="00721312"/>
  </w:style>
  <w:style w:type="paragraph" w:customStyle="1" w:styleId="D62F667B9BA248448014CBAC20BBE31218">
    <w:name w:val="D62F667B9BA248448014CBAC20BBE31218"/>
    <w:rsid w:val="00721312"/>
    <w:pPr>
      <w:spacing w:before="160" w:after="160" w:line="336" w:lineRule="auto"/>
    </w:pPr>
    <w:rPr>
      <w:rFonts w:eastAsiaTheme="minorHAnsi"/>
      <w:lang w:eastAsia="en-US"/>
    </w:rPr>
  </w:style>
  <w:style w:type="paragraph" w:customStyle="1" w:styleId="63A0D807A76D4B8D9F3FDCCBEFD3F39710">
    <w:name w:val="63A0D807A76D4B8D9F3FDCCBEFD3F39710"/>
    <w:rsid w:val="00721312"/>
    <w:pPr>
      <w:spacing w:before="160" w:after="160" w:line="336" w:lineRule="auto"/>
    </w:pPr>
    <w:rPr>
      <w:rFonts w:eastAsiaTheme="minorHAnsi"/>
      <w:lang w:eastAsia="en-US"/>
    </w:rPr>
  </w:style>
  <w:style w:type="paragraph" w:customStyle="1" w:styleId="26AFCF0A6D5F48DEBC9D38CD649A8D9710">
    <w:name w:val="26AFCF0A6D5F48DEBC9D38CD649A8D9710"/>
    <w:rsid w:val="00721312"/>
    <w:pPr>
      <w:spacing w:before="160" w:after="160" w:line="336" w:lineRule="auto"/>
    </w:pPr>
    <w:rPr>
      <w:rFonts w:eastAsiaTheme="minorHAnsi"/>
      <w:lang w:eastAsia="en-US"/>
    </w:rPr>
  </w:style>
  <w:style w:type="paragraph" w:customStyle="1" w:styleId="0F9D0FB435CF4FC5932D069D08CF49EF10">
    <w:name w:val="0F9D0FB435CF4FC5932D069D08CF49EF10"/>
    <w:rsid w:val="00721312"/>
    <w:pPr>
      <w:spacing w:before="160" w:after="160" w:line="336" w:lineRule="auto"/>
    </w:pPr>
    <w:rPr>
      <w:rFonts w:eastAsiaTheme="minorHAnsi"/>
      <w:lang w:eastAsia="en-US"/>
    </w:rPr>
  </w:style>
  <w:style w:type="paragraph" w:customStyle="1" w:styleId="4701E9880A32444EA76C8A5185F6D83017">
    <w:name w:val="4701E9880A32444EA76C8A5185F6D83017"/>
    <w:rsid w:val="00721312"/>
    <w:pPr>
      <w:spacing w:before="160" w:after="160" w:line="336" w:lineRule="auto"/>
    </w:pPr>
    <w:rPr>
      <w:rFonts w:eastAsiaTheme="minorHAnsi"/>
      <w:lang w:eastAsia="en-US"/>
    </w:rPr>
  </w:style>
  <w:style w:type="paragraph" w:customStyle="1" w:styleId="37781CD6C0794DF780B6E5166FDDC6F210">
    <w:name w:val="37781CD6C0794DF780B6E5166FDDC6F210"/>
    <w:rsid w:val="00721312"/>
    <w:pPr>
      <w:spacing w:before="160" w:after="160" w:line="336" w:lineRule="auto"/>
    </w:pPr>
    <w:rPr>
      <w:rFonts w:eastAsiaTheme="minorHAnsi"/>
      <w:lang w:eastAsia="en-US"/>
    </w:rPr>
  </w:style>
  <w:style w:type="paragraph" w:customStyle="1" w:styleId="CEFB85F6B38E435D94B4C936DB1949E510">
    <w:name w:val="CEFB85F6B38E435D94B4C936DB1949E510"/>
    <w:rsid w:val="00721312"/>
    <w:pPr>
      <w:spacing w:before="160" w:after="160" w:line="336" w:lineRule="auto"/>
    </w:pPr>
    <w:rPr>
      <w:rFonts w:eastAsiaTheme="minorHAnsi"/>
      <w:lang w:eastAsia="en-US"/>
    </w:rPr>
  </w:style>
  <w:style w:type="paragraph" w:customStyle="1" w:styleId="AF27B1D4B8794C4091200E0F794CCDC810">
    <w:name w:val="AF27B1D4B8794C4091200E0F794CCDC810"/>
    <w:rsid w:val="00721312"/>
    <w:pPr>
      <w:spacing w:before="160" w:after="160" w:line="336" w:lineRule="auto"/>
    </w:pPr>
    <w:rPr>
      <w:rFonts w:eastAsiaTheme="minorHAnsi"/>
      <w:lang w:eastAsia="en-US"/>
    </w:rPr>
  </w:style>
  <w:style w:type="paragraph" w:customStyle="1" w:styleId="1638286A8E4245828BB3BD7B3CD2CD6910">
    <w:name w:val="1638286A8E4245828BB3BD7B3CD2CD6910"/>
    <w:rsid w:val="00721312"/>
    <w:pPr>
      <w:spacing w:before="160" w:after="160" w:line="336" w:lineRule="auto"/>
    </w:pPr>
    <w:rPr>
      <w:rFonts w:eastAsiaTheme="minorHAnsi"/>
      <w:lang w:eastAsia="en-US"/>
    </w:rPr>
  </w:style>
  <w:style w:type="paragraph" w:customStyle="1" w:styleId="F083D8D699EC4393BCDA14C19D504EE313">
    <w:name w:val="F083D8D699EC4393BCDA14C19D504EE313"/>
    <w:rsid w:val="00721312"/>
    <w:pPr>
      <w:spacing w:before="160" w:after="160" w:line="336" w:lineRule="auto"/>
    </w:pPr>
    <w:rPr>
      <w:rFonts w:eastAsiaTheme="minorHAnsi"/>
      <w:lang w:eastAsia="en-US"/>
    </w:rPr>
  </w:style>
  <w:style w:type="paragraph" w:customStyle="1" w:styleId="86450D3E18494CA9B14BCB93FFDD65CA13">
    <w:name w:val="86450D3E18494CA9B14BCB93FFDD65CA13"/>
    <w:rsid w:val="00721312"/>
    <w:pPr>
      <w:spacing w:before="160" w:after="160" w:line="336" w:lineRule="auto"/>
    </w:pPr>
    <w:rPr>
      <w:rFonts w:eastAsiaTheme="minorHAnsi"/>
      <w:lang w:eastAsia="en-US"/>
    </w:rPr>
  </w:style>
  <w:style w:type="paragraph" w:customStyle="1" w:styleId="AE1012B8DBBC4478AED1B38FA6FB8EB310">
    <w:name w:val="AE1012B8DBBC4478AED1B38FA6FB8EB310"/>
    <w:rsid w:val="00721312"/>
    <w:pPr>
      <w:spacing w:before="160" w:after="160" w:line="336" w:lineRule="auto"/>
    </w:pPr>
    <w:rPr>
      <w:rFonts w:eastAsiaTheme="minorHAnsi"/>
      <w:lang w:eastAsia="en-US"/>
    </w:rPr>
  </w:style>
  <w:style w:type="paragraph" w:customStyle="1" w:styleId="EC14DC5F4B194898ACA0A7CEB7F56B1C10">
    <w:name w:val="EC14DC5F4B194898ACA0A7CEB7F56B1C10"/>
    <w:rsid w:val="00721312"/>
    <w:pPr>
      <w:spacing w:before="160" w:after="160" w:line="336" w:lineRule="auto"/>
    </w:pPr>
    <w:rPr>
      <w:rFonts w:eastAsiaTheme="minorHAnsi"/>
      <w:lang w:eastAsia="en-US"/>
    </w:rPr>
  </w:style>
  <w:style w:type="paragraph" w:customStyle="1" w:styleId="F2130FE7CBC7412E8926B15E4973BCC710">
    <w:name w:val="F2130FE7CBC7412E8926B15E4973BCC710"/>
    <w:rsid w:val="00721312"/>
    <w:pPr>
      <w:spacing w:before="160" w:after="160" w:line="336" w:lineRule="auto"/>
    </w:pPr>
    <w:rPr>
      <w:rFonts w:eastAsiaTheme="minorHAnsi"/>
      <w:lang w:eastAsia="en-US"/>
    </w:rPr>
  </w:style>
  <w:style w:type="paragraph" w:customStyle="1" w:styleId="EB1D6FAC856543AF9D9945CCE6C7014210">
    <w:name w:val="EB1D6FAC856543AF9D9945CCE6C7014210"/>
    <w:rsid w:val="00721312"/>
    <w:pPr>
      <w:spacing w:before="160" w:after="160" w:line="336" w:lineRule="auto"/>
    </w:pPr>
    <w:rPr>
      <w:rFonts w:eastAsiaTheme="minorHAnsi"/>
      <w:lang w:eastAsia="en-US"/>
    </w:rPr>
  </w:style>
  <w:style w:type="paragraph" w:customStyle="1" w:styleId="2074BEF21B2A482CA63DE20D30D0B7329">
    <w:name w:val="2074BEF21B2A482CA63DE20D30D0B7329"/>
    <w:rsid w:val="00721312"/>
    <w:pPr>
      <w:spacing w:before="160" w:after="160" w:line="336" w:lineRule="auto"/>
    </w:pPr>
    <w:rPr>
      <w:rFonts w:eastAsiaTheme="minorHAnsi"/>
      <w:lang w:eastAsia="en-US"/>
    </w:rPr>
  </w:style>
  <w:style w:type="paragraph" w:customStyle="1" w:styleId="E71AC40DADF24B0CA06124B3D960864210">
    <w:name w:val="E71AC40DADF24B0CA06124B3D960864210"/>
    <w:rsid w:val="00721312"/>
    <w:pPr>
      <w:spacing w:before="160" w:after="160" w:line="336" w:lineRule="auto"/>
    </w:pPr>
    <w:rPr>
      <w:rFonts w:eastAsiaTheme="minorHAnsi"/>
      <w:lang w:eastAsia="en-US"/>
    </w:rPr>
  </w:style>
  <w:style w:type="paragraph" w:customStyle="1" w:styleId="B9A7CBF22F3542C8B3DC0D437789B49410">
    <w:name w:val="B9A7CBF22F3542C8B3DC0D437789B49410"/>
    <w:rsid w:val="00721312"/>
    <w:pPr>
      <w:spacing w:before="160" w:after="160" w:line="336" w:lineRule="auto"/>
    </w:pPr>
    <w:rPr>
      <w:rFonts w:eastAsiaTheme="minorHAnsi"/>
      <w:lang w:eastAsia="en-US"/>
    </w:rPr>
  </w:style>
  <w:style w:type="paragraph" w:customStyle="1" w:styleId="3487325B46B44F7E831B5955CC5B482C10">
    <w:name w:val="3487325B46B44F7E831B5955CC5B482C10"/>
    <w:rsid w:val="00721312"/>
    <w:pPr>
      <w:spacing w:before="160" w:after="160" w:line="336" w:lineRule="auto"/>
    </w:pPr>
    <w:rPr>
      <w:rFonts w:eastAsiaTheme="minorHAnsi"/>
      <w:lang w:eastAsia="en-US"/>
    </w:rPr>
  </w:style>
  <w:style w:type="paragraph" w:customStyle="1" w:styleId="69690AEB628F4AF98288FC38DC8E6F2D10">
    <w:name w:val="69690AEB628F4AF98288FC38DC8E6F2D10"/>
    <w:rsid w:val="00721312"/>
    <w:pPr>
      <w:spacing w:before="160" w:after="160" w:line="336" w:lineRule="auto"/>
    </w:pPr>
    <w:rPr>
      <w:rFonts w:eastAsiaTheme="minorHAnsi"/>
      <w:lang w:eastAsia="en-US"/>
    </w:rPr>
  </w:style>
  <w:style w:type="paragraph" w:customStyle="1" w:styleId="F107AD31B6C94880A2C3308BDC3C03BA10">
    <w:name w:val="F107AD31B6C94880A2C3308BDC3C03BA10"/>
    <w:rsid w:val="00721312"/>
    <w:pPr>
      <w:spacing w:before="160" w:after="160" w:line="336" w:lineRule="auto"/>
    </w:pPr>
    <w:rPr>
      <w:rFonts w:eastAsiaTheme="minorHAnsi"/>
      <w:lang w:eastAsia="en-US"/>
    </w:rPr>
  </w:style>
  <w:style w:type="paragraph" w:customStyle="1" w:styleId="BEBE972B70C24566898B1CFCE251A8EB10">
    <w:name w:val="BEBE972B70C24566898B1CFCE251A8EB10"/>
    <w:rsid w:val="00721312"/>
    <w:pPr>
      <w:spacing w:before="160" w:after="160" w:line="336" w:lineRule="auto"/>
    </w:pPr>
    <w:rPr>
      <w:rFonts w:eastAsiaTheme="minorHAnsi"/>
      <w:lang w:eastAsia="en-US"/>
    </w:rPr>
  </w:style>
  <w:style w:type="paragraph" w:customStyle="1" w:styleId="D2F4A7CEC7B947F8AB7C4CED196E423410">
    <w:name w:val="D2F4A7CEC7B947F8AB7C4CED196E423410"/>
    <w:rsid w:val="00721312"/>
    <w:pPr>
      <w:spacing w:before="160" w:after="160" w:line="336" w:lineRule="auto"/>
    </w:pPr>
    <w:rPr>
      <w:rFonts w:eastAsiaTheme="minorHAnsi"/>
      <w:lang w:eastAsia="en-US"/>
    </w:rPr>
  </w:style>
  <w:style w:type="paragraph" w:customStyle="1" w:styleId="D862B9E142A94A0895D894089FFE61CC10">
    <w:name w:val="D862B9E142A94A0895D894089FFE61CC10"/>
    <w:rsid w:val="00721312"/>
    <w:pPr>
      <w:spacing w:before="160" w:after="160" w:line="336" w:lineRule="auto"/>
    </w:pPr>
    <w:rPr>
      <w:rFonts w:eastAsiaTheme="minorHAnsi"/>
      <w:lang w:eastAsia="en-US"/>
    </w:rPr>
  </w:style>
  <w:style w:type="paragraph" w:customStyle="1" w:styleId="35D68E1F1EC040CDA912B31B8B14BC2510">
    <w:name w:val="35D68E1F1EC040CDA912B31B8B14BC2510"/>
    <w:rsid w:val="00721312"/>
    <w:pPr>
      <w:spacing w:before="160" w:after="160" w:line="336" w:lineRule="auto"/>
    </w:pPr>
    <w:rPr>
      <w:rFonts w:eastAsiaTheme="minorHAnsi"/>
      <w:lang w:eastAsia="en-US"/>
    </w:rPr>
  </w:style>
  <w:style w:type="paragraph" w:customStyle="1" w:styleId="ED903239F66A429A8C033D0C223E517610">
    <w:name w:val="ED903239F66A429A8C033D0C223E517610"/>
    <w:rsid w:val="00721312"/>
    <w:pPr>
      <w:spacing w:before="160" w:after="160" w:line="336" w:lineRule="auto"/>
    </w:pPr>
    <w:rPr>
      <w:rFonts w:eastAsiaTheme="minorHAnsi"/>
      <w:lang w:eastAsia="en-US"/>
    </w:rPr>
  </w:style>
  <w:style w:type="paragraph" w:customStyle="1" w:styleId="36C4F7F43784427FAB95B422DF197CDC10">
    <w:name w:val="36C4F7F43784427FAB95B422DF197CDC10"/>
    <w:rsid w:val="00721312"/>
    <w:pPr>
      <w:spacing w:before="160" w:after="160" w:line="336" w:lineRule="auto"/>
    </w:pPr>
    <w:rPr>
      <w:rFonts w:eastAsiaTheme="minorHAnsi"/>
      <w:lang w:eastAsia="en-US"/>
    </w:rPr>
  </w:style>
  <w:style w:type="paragraph" w:customStyle="1" w:styleId="214662A6825C4A76B070143161C6B50610">
    <w:name w:val="214662A6825C4A76B070143161C6B50610"/>
    <w:rsid w:val="00721312"/>
    <w:pPr>
      <w:spacing w:before="160" w:after="160" w:line="336" w:lineRule="auto"/>
    </w:pPr>
    <w:rPr>
      <w:rFonts w:eastAsiaTheme="minorHAnsi"/>
      <w:lang w:eastAsia="en-US"/>
    </w:rPr>
  </w:style>
  <w:style w:type="paragraph" w:customStyle="1" w:styleId="505E74A1C0914CF4B630CD3742E4914E10">
    <w:name w:val="505E74A1C0914CF4B630CD3742E4914E10"/>
    <w:rsid w:val="00721312"/>
    <w:pPr>
      <w:spacing w:before="160" w:after="160" w:line="336" w:lineRule="auto"/>
    </w:pPr>
    <w:rPr>
      <w:rFonts w:eastAsiaTheme="minorHAnsi"/>
      <w:lang w:eastAsia="en-US"/>
    </w:rPr>
  </w:style>
  <w:style w:type="paragraph" w:customStyle="1" w:styleId="B766F3CAB48147CAB4AA5F2C4214099510">
    <w:name w:val="B766F3CAB48147CAB4AA5F2C4214099510"/>
    <w:rsid w:val="00721312"/>
    <w:pPr>
      <w:spacing w:before="160" w:after="160" w:line="336" w:lineRule="auto"/>
    </w:pPr>
    <w:rPr>
      <w:rFonts w:eastAsiaTheme="minorHAnsi"/>
      <w:lang w:eastAsia="en-US"/>
    </w:rPr>
  </w:style>
  <w:style w:type="paragraph" w:customStyle="1" w:styleId="04497B6F7B8F4F29B75C097C8BB2CB2410">
    <w:name w:val="04497B6F7B8F4F29B75C097C8BB2CB2410"/>
    <w:rsid w:val="00721312"/>
    <w:pPr>
      <w:spacing w:before="160" w:after="160" w:line="336" w:lineRule="auto"/>
    </w:pPr>
    <w:rPr>
      <w:rFonts w:eastAsiaTheme="minorHAnsi"/>
      <w:lang w:eastAsia="en-US"/>
    </w:rPr>
  </w:style>
  <w:style w:type="paragraph" w:customStyle="1" w:styleId="044ED244400146B2831CED071228396D10">
    <w:name w:val="044ED244400146B2831CED071228396D10"/>
    <w:rsid w:val="00721312"/>
    <w:pPr>
      <w:spacing w:before="160" w:after="160" w:line="336" w:lineRule="auto"/>
    </w:pPr>
    <w:rPr>
      <w:rFonts w:eastAsiaTheme="minorHAnsi"/>
      <w:lang w:eastAsia="en-US"/>
    </w:rPr>
  </w:style>
  <w:style w:type="paragraph" w:customStyle="1" w:styleId="7115D17E4E114F67859B16E11D50818F10">
    <w:name w:val="7115D17E4E114F67859B16E11D50818F10"/>
    <w:rsid w:val="00721312"/>
    <w:pPr>
      <w:spacing w:before="160" w:after="160" w:line="336" w:lineRule="auto"/>
    </w:pPr>
    <w:rPr>
      <w:rFonts w:eastAsiaTheme="minorHAnsi"/>
      <w:lang w:eastAsia="en-US"/>
    </w:rPr>
  </w:style>
  <w:style w:type="paragraph" w:customStyle="1" w:styleId="92B6F6E568344EF28273D533A411DA2010">
    <w:name w:val="92B6F6E568344EF28273D533A411DA2010"/>
    <w:rsid w:val="00721312"/>
    <w:pPr>
      <w:spacing w:before="160" w:after="160" w:line="336" w:lineRule="auto"/>
    </w:pPr>
    <w:rPr>
      <w:rFonts w:eastAsiaTheme="minorHAnsi"/>
      <w:lang w:eastAsia="en-US"/>
    </w:rPr>
  </w:style>
  <w:style w:type="paragraph" w:customStyle="1" w:styleId="3FE5DCB8693C4181A27B6256242A0A799">
    <w:name w:val="3FE5DCB8693C4181A27B6256242A0A799"/>
    <w:rsid w:val="00721312"/>
    <w:pPr>
      <w:spacing w:before="160" w:after="160" w:line="336" w:lineRule="auto"/>
    </w:pPr>
    <w:rPr>
      <w:rFonts w:eastAsiaTheme="minorHAnsi"/>
      <w:lang w:eastAsia="en-US"/>
    </w:rPr>
  </w:style>
  <w:style w:type="paragraph" w:customStyle="1" w:styleId="38F87EB45F574B98B1A8237091DE8D4A10">
    <w:name w:val="38F87EB45F574B98B1A8237091DE8D4A10"/>
    <w:rsid w:val="00721312"/>
    <w:pPr>
      <w:spacing w:before="160" w:after="160" w:line="336" w:lineRule="auto"/>
    </w:pPr>
    <w:rPr>
      <w:rFonts w:eastAsiaTheme="minorHAnsi"/>
      <w:lang w:eastAsia="en-US"/>
    </w:rPr>
  </w:style>
  <w:style w:type="paragraph" w:customStyle="1" w:styleId="8013FA8594124EFDA3774F7CCFBBB93B10">
    <w:name w:val="8013FA8594124EFDA3774F7CCFBBB93B10"/>
    <w:rsid w:val="00721312"/>
    <w:pPr>
      <w:spacing w:before="160" w:after="160" w:line="336" w:lineRule="auto"/>
    </w:pPr>
    <w:rPr>
      <w:rFonts w:eastAsiaTheme="minorHAnsi"/>
      <w:lang w:eastAsia="en-US"/>
    </w:rPr>
  </w:style>
  <w:style w:type="paragraph" w:customStyle="1" w:styleId="11E41DB95EAA4C0FB44CF6E9FCAA211D6">
    <w:name w:val="11E41DB95EAA4C0FB44CF6E9FCAA211D6"/>
    <w:rsid w:val="00721312"/>
    <w:pPr>
      <w:spacing w:before="160" w:after="160" w:line="336" w:lineRule="auto"/>
    </w:pPr>
    <w:rPr>
      <w:rFonts w:eastAsiaTheme="minorHAnsi"/>
      <w:lang w:eastAsia="en-US"/>
    </w:rPr>
  </w:style>
  <w:style w:type="paragraph" w:customStyle="1" w:styleId="D7D8DB8C18A543FE9DCAE01FBD97E17C6">
    <w:name w:val="D7D8DB8C18A543FE9DCAE01FBD97E17C6"/>
    <w:rsid w:val="00721312"/>
    <w:pPr>
      <w:spacing w:before="160" w:after="160" w:line="336" w:lineRule="auto"/>
    </w:pPr>
    <w:rPr>
      <w:rFonts w:eastAsiaTheme="minorHAnsi"/>
      <w:lang w:eastAsia="en-US"/>
    </w:rPr>
  </w:style>
  <w:style w:type="paragraph" w:customStyle="1" w:styleId="59B642F922604B00A735DFF9509F603D6">
    <w:name w:val="59B642F922604B00A735DFF9509F603D6"/>
    <w:rsid w:val="00721312"/>
    <w:pPr>
      <w:spacing w:before="160" w:after="160" w:line="336" w:lineRule="auto"/>
    </w:pPr>
    <w:rPr>
      <w:rFonts w:eastAsiaTheme="minorHAnsi"/>
      <w:lang w:eastAsia="en-US"/>
    </w:rPr>
  </w:style>
  <w:style w:type="paragraph" w:customStyle="1" w:styleId="1C910814CCC545B4AEDC77E80FC4739A6">
    <w:name w:val="1C910814CCC545B4AEDC77E80FC4739A6"/>
    <w:rsid w:val="00721312"/>
    <w:pPr>
      <w:spacing w:before="160" w:after="160" w:line="336" w:lineRule="auto"/>
    </w:pPr>
    <w:rPr>
      <w:rFonts w:eastAsiaTheme="minorHAnsi"/>
      <w:lang w:eastAsia="en-US"/>
    </w:rPr>
  </w:style>
  <w:style w:type="paragraph" w:customStyle="1" w:styleId="A6C67587BBEE4E2482BBF4CA5DFCE5FB6">
    <w:name w:val="A6C67587BBEE4E2482BBF4CA5DFCE5FB6"/>
    <w:rsid w:val="00721312"/>
    <w:pPr>
      <w:spacing w:before="160" w:after="160" w:line="336" w:lineRule="auto"/>
    </w:pPr>
    <w:rPr>
      <w:rFonts w:eastAsiaTheme="minorHAnsi"/>
      <w:lang w:eastAsia="en-US"/>
    </w:rPr>
  </w:style>
  <w:style w:type="paragraph" w:customStyle="1" w:styleId="171EEC746FCF4628B16469891B95DD9C5">
    <w:name w:val="171EEC746FCF4628B16469891B95DD9C5"/>
    <w:rsid w:val="00721312"/>
    <w:pPr>
      <w:spacing w:before="160" w:after="160" w:line="336" w:lineRule="auto"/>
    </w:pPr>
    <w:rPr>
      <w:rFonts w:eastAsiaTheme="minorHAnsi"/>
      <w:lang w:eastAsia="en-US"/>
    </w:rPr>
  </w:style>
  <w:style w:type="paragraph" w:customStyle="1" w:styleId="C90C44C110244B1DBC645B16692F58615">
    <w:name w:val="C90C44C110244B1DBC645B16692F58615"/>
    <w:rsid w:val="00721312"/>
    <w:pPr>
      <w:spacing w:before="160" w:after="160" w:line="336" w:lineRule="auto"/>
    </w:pPr>
    <w:rPr>
      <w:rFonts w:eastAsiaTheme="minorHAnsi"/>
      <w:lang w:eastAsia="en-US"/>
    </w:rPr>
  </w:style>
  <w:style w:type="paragraph" w:customStyle="1" w:styleId="9F51EA306E374DB384F78153CB073EE36">
    <w:name w:val="9F51EA306E374DB384F78153CB073EE36"/>
    <w:rsid w:val="00721312"/>
    <w:pPr>
      <w:spacing w:before="160" w:after="160" w:line="336" w:lineRule="auto"/>
    </w:pPr>
    <w:rPr>
      <w:rFonts w:eastAsiaTheme="minorHAnsi"/>
      <w:lang w:eastAsia="en-US"/>
    </w:rPr>
  </w:style>
  <w:style w:type="paragraph" w:customStyle="1" w:styleId="941D4CE0D3BF43D7B58469453A68F71B6">
    <w:name w:val="941D4CE0D3BF43D7B58469453A68F71B6"/>
    <w:rsid w:val="00721312"/>
    <w:pPr>
      <w:spacing w:before="160" w:after="160" w:line="336" w:lineRule="auto"/>
    </w:pPr>
    <w:rPr>
      <w:rFonts w:eastAsiaTheme="minorHAnsi"/>
      <w:lang w:eastAsia="en-US"/>
    </w:rPr>
  </w:style>
  <w:style w:type="paragraph" w:customStyle="1" w:styleId="9DA70D1AE51E40D98DB29162A0F8D9346">
    <w:name w:val="9DA70D1AE51E40D98DB29162A0F8D9346"/>
    <w:rsid w:val="00721312"/>
    <w:pPr>
      <w:spacing w:before="160" w:after="160" w:line="336" w:lineRule="auto"/>
    </w:pPr>
    <w:rPr>
      <w:rFonts w:eastAsiaTheme="minorHAnsi"/>
      <w:lang w:eastAsia="en-US"/>
    </w:rPr>
  </w:style>
  <w:style w:type="paragraph" w:customStyle="1" w:styleId="B8514206D1DB41CDB18256559373FDCA5">
    <w:name w:val="B8514206D1DB41CDB18256559373FDCA5"/>
    <w:rsid w:val="00721312"/>
    <w:pPr>
      <w:spacing w:before="160" w:after="160" w:line="336" w:lineRule="auto"/>
    </w:pPr>
    <w:rPr>
      <w:rFonts w:eastAsiaTheme="minorHAnsi"/>
      <w:lang w:eastAsia="en-US"/>
    </w:rPr>
  </w:style>
  <w:style w:type="paragraph" w:customStyle="1" w:styleId="8B0EC31AAE734B909D8CE5FF4D7998585">
    <w:name w:val="8B0EC31AAE734B909D8CE5FF4D7998585"/>
    <w:rsid w:val="00721312"/>
    <w:pPr>
      <w:spacing w:before="160" w:after="160" w:line="336" w:lineRule="auto"/>
    </w:pPr>
    <w:rPr>
      <w:rFonts w:eastAsiaTheme="minorHAnsi"/>
      <w:lang w:eastAsia="en-US"/>
    </w:rPr>
  </w:style>
  <w:style w:type="paragraph" w:customStyle="1" w:styleId="A1D2923DB9B1489785A58C12828B86A36">
    <w:name w:val="A1D2923DB9B1489785A58C12828B86A36"/>
    <w:rsid w:val="00721312"/>
    <w:pPr>
      <w:spacing w:before="160" w:after="160" w:line="336" w:lineRule="auto"/>
    </w:pPr>
    <w:rPr>
      <w:rFonts w:eastAsiaTheme="minorHAnsi"/>
      <w:lang w:eastAsia="en-US"/>
    </w:rPr>
  </w:style>
  <w:style w:type="paragraph" w:customStyle="1" w:styleId="ED18EA72B8114E71B97EA924C7ACB68C6">
    <w:name w:val="ED18EA72B8114E71B97EA924C7ACB68C6"/>
    <w:rsid w:val="00721312"/>
    <w:pPr>
      <w:spacing w:before="160" w:after="160" w:line="336" w:lineRule="auto"/>
    </w:pPr>
    <w:rPr>
      <w:rFonts w:eastAsiaTheme="minorHAnsi"/>
      <w:lang w:eastAsia="en-US"/>
    </w:rPr>
  </w:style>
  <w:style w:type="paragraph" w:customStyle="1" w:styleId="B6894793185942A9A50CB3230458C1D16">
    <w:name w:val="B6894793185942A9A50CB3230458C1D16"/>
    <w:rsid w:val="00721312"/>
    <w:pPr>
      <w:spacing w:before="160" w:after="160" w:line="336" w:lineRule="auto"/>
    </w:pPr>
    <w:rPr>
      <w:rFonts w:eastAsiaTheme="minorHAnsi"/>
      <w:lang w:eastAsia="en-US"/>
    </w:rPr>
  </w:style>
  <w:style w:type="paragraph" w:customStyle="1" w:styleId="73683B03AD2945A9A660651FF4E9AF8B5">
    <w:name w:val="73683B03AD2945A9A660651FF4E9AF8B5"/>
    <w:rsid w:val="00721312"/>
    <w:pPr>
      <w:spacing w:before="160" w:after="160" w:line="336" w:lineRule="auto"/>
    </w:pPr>
    <w:rPr>
      <w:rFonts w:eastAsiaTheme="minorHAnsi"/>
      <w:lang w:eastAsia="en-US"/>
    </w:rPr>
  </w:style>
  <w:style w:type="paragraph" w:customStyle="1" w:styleId="B9EF55757CEF4EF6A7CA9F6763AEDF825">
    <w:name w:val="B9EF55757CEF4EF6A7CA9F6763AEDF825"/>
    <w:rsid w:val="00721312"/>
    <w:pPr>
      <w:spacing w:before="160" w:after="160" w:line="336" w:lineRule="auto"/>
    </w:pPr>
    <w:rPr>
      <w:rFonts w:eastAsiaTheme="minorHAnsi"/>
      <w:lang w:eastAsia="en-US"/>
    </w:rPr>
  </w:style>
  <w:style w:type="paragraph" w:customStyle="1" w:styleId="98F22F0F7C664F3BA47006708A6EB46A6">
    <w:name w:val="98F22F0F7C664F3BA47006708A6EB46A6"/>
    <w:rsid w:val="00721312"/>
    <w:pPr>
      <w:spacing w:before="160" w:after="160" w:line="336" w:lineRule="auto"/>
    </w:pPr>
    <w:rPr>
      <w:rFonts w:eastAsiaTheme="minorHAnsi"/>
      <w:lang w:eastAsia="en-US"/>
    </w:rPr>
  </w:style>
  <w:style w:type="paragraph" w:customStyle="1" w:styleId="AD5694DB3E624DE6A58A22C2018DBD936">
    <w:name w:val="AD5694DB3E624DE6A58A22C2018DBD936"/>
    <w:rsid w:val="00721312"/>
    <w:pPr>
      <w:spacing w:before="160" w:after="160" w:line="336" w:lineRule="auto"/>
    </w:pPr>
    <w:rPr>
      <w:rFonts w:eastAsiaTheme="minorHAnsi"/>
      <w:lang w:eastAsia="en-US"/>
    </w:rPr>
  </w:style>
  <w:style w:type="paragraph" w:customStyle="1" w:styleId="719779575BE14A24B3E1B636F10686846">
    <w:name w:val="719779575BE14A24B3E1B636F10686846"/>
    <w:rsid w:val="00721312"/>
    <w:pPr>
      <w:spacing w:before="160" w:after="160" w:line="336" w:lineRule="auto"/>
    </w:pPr>
    <w:rPr>
      <w:rFonts w:eastAsiaTheme="minorHAnsi"/>
      <w:lang w:eastAsia="en-US"/>
    </w:rPr>
  </w:style>
  <w:style w:type="paragraph" w:customStyle="1" w:styleId="1876E51742564978AED25838D3A4C9965">
    <w:name w:val="1876E51742564978AED25838D3A4C9965"/>
    <w:rsid w:val="00721312"/>
    <w:pPr>
      <w:spacing w:before="160" w:after="160" w:line="336" w:lineRule="auto"/>
    </w:pPr>
    <w:rPr>
      <w:rFonts w:eastAsiaTheme="minorHAnsi"/>
      <w:lang w:eastAsia="en-US"/>
    </w:rPr>
  </w:style>
  <w:style w:type="paragraph" w:customStyle="1" w:styleId="3B74C174BB6F45D3A57EA1298BAF92BF5">
    <w:name w:val="3B74C174BB6F45D3A57EA1298BAF92BF5"/>
    <w:rsid w:val="00721312"/>
    <w:pPr>
      <w:spacing w:before="160" w:after="160" w:line="336" w:lineRule="auto"/>
    </w:pPr>
    <w:rPr>
      <w:rFonts w:eastAsiaTheme="minorHAnsi"/>
      <w:lang w:eastAsia="en-US"/>
    </w:rPr>
  </w:style>
  <w:style w:type="paragraph" w:customStyle="1" w:styleId="3F4C6F544C94402E8A968A87E4E5202D6">
    <w:name w:val="3F4C6F544C94402E8A968A87E4E5202D6"/>
    <w:rsid w:val="00721312"/>
    <w:pPr>
      <w:spacing w:before="160" w:after="160" w:line="336" w:lineRule="auto"/>
    </w:pPr>
    <w:rPr>
      <w:rFonts w:eastAsiaTheme="minorHAnsi"/>
      <w:lang w:eastAsia="en-US"/>
    </w:rPr>
  </w:style>
  <w:style w:type="paragraph" w:customStyle="1" w:styleId="541B24AA874042E3AC07E92ACA369B426">
    <w:name w:val="541B24AA874042E3AC07E92ACA369B426"/>
    <w:rsid w:val="00721312"/>
    <w:pPr>
      <w:spacing w:before="160" w:after="160" w:line="336" w:lineRule="auto"/>
    </w:pPr>
    <w:rPr>
      <w:rFonts w:eastAsiaTheme="minorHAnsi"/>
      <w:lang w:eastAsia="en-US"/>
    </w:rPr>
  </w:style>
  <w:style w:type="paragraph" w:customStyle="1" w:styleId="B63B5DB52506413FADD36FD2D0B605F36">
    <w:name w:val="B63B5DB52506413FADD36FD2D0B605F36"/>
    <w:rsid w:val="00721312"/>
    <w:pPr>
      <w:spacing w:before="160" w:after="160" w:line="336" w:lineRule="auto"/>
    </w:pPr>
    <w:rPr>
      <w:rFonts w:eastAsiaTheme="minorHAnsi"/>
      <w:lang w:eastAsia="en-US"/>
    </w:rPr>
  </w:style>
  <w:style w:type="paragraph" w:customStyle="1" w:styleId="1FEA084EAE3C46A8A300F7113CE5BEC45">
    <w:name w:val="1FEA084EAE3C46A8A300F7113CE5BEC45"/>
    <w:rsid w:val="00721312"/>
    <w:pPr>
      <w:spacing w:before="160" w:after="160" w:line="336" w:lineRule="auto"/>
    </w:pPr>
    <w:rPr>
      <w:rFonts w:eastAsiaTheme="minorHAnsi"/>
      <w:lang w:eastAsia="en-US"/>
    </w:rPr>
  </w:style>
  <w:style w:type="paragraph" w:customStyle="1" w:styleId="8D572DF16D3A434F9506006D3000B7375">
    <w:name w:val="8D572DF16D3A434F9506006D3000B7375"/>
    <w:rsid w:val="00721312"/>
    <w:pPr>
      <w:spacing w:before="160" w:after="160" w:line="336" w:lineRule="auto"/>
    </w:pPr>
    <w:rPr>
      <w:rFonts w:eastAsiaTheme="minorHAnsi"/>
      <w:lang w:eastAsia="en-US"/>
    </w:rPr>
  </w:style>
  <w:style w:type="paragraph" w:customStyle="1" w:styleId="93B105C0ED944B46B7CDD99D812B32DA5">
    <w:name w:val="93B105C0ED944B46B7CDD99D812B32DA5"/>
    <w:rsid w:val="00721312"/>
    <w:pPr>
      <w:spacing w:before="160" w:after="160" w:line="336" w:lineRule="auto"/>
    </w:pPr>
    <w:rPr>
      <w:rFonts w:eastAsiaTheme="minorHAnsi"/>
      <w:lang w:eastAsia="en-US"/>
    </w:rPr>
  </w:style>
  <w:style w:type="paragraph" w:customStyle="1" w:styleId="4213E8132D834AA48575042861E2C94A5">
    <w:name w:val="4213E8132D834AA48575042861E2C94A5"/>
    <w:rsid w:val="00721312"/>
    <w:pPr>
      <w:spacing w:before="160" w:after="160" w:line="336" w:lineRule="auto"/>
    </w:pPr>
    <w:rPr>
      <w:rFonts w:eastAsiaTheme="minorHAnsi"/>
      <w:lang w:eastAsia="en-US"/>
    </w:rPr>
  </w:style>
  <w:style w:type="paragraph" w:customStyle="1" w:styleId="1AAAF864E0354A98B61190BE4747AD815">
    <w:name w:val="1AAAF864E0354A98B61190BE4747AD815"/>
    <w:rsid w:val="00721312"/>
    <w:pPr>
      <w:spacing w:before="160" w:after="160" w:line="336" w:lineRule="auto"/>
    </w:pPr>
    <w:rPr>
      <w:rFonts w:eastAsiaTheme="minorHAnsi"/>
      <w:lang w:eastAsia="en-US"/>
    </w:rPr>
  </w:style>
  <w:style w:type="paragraph" w:customStyle="1" w:styleId="E2C5515F1E5D4F48BE333A127AEADE6D5">
    <w:name w:val="E2C5515F1E5D4F48BE333A127AEADE6D5"/>
    <w:rsid w:val="00721312"/>
    <w:pPr>
      <w:spacing w:before="160" w:after="160" w:line="336" w:lineRule="auto"/>
    </w:pPr>
    <w:rPr>
      <w:rFonts w:eastAsiaTheme="minorHAnsi"/>
      <w:lang w:eastAsia="en-US"/>
    </w:rPr>
  </w:style>
  <w:style w:type="paragraph" w:customStyle="1" w:styleId="B04CD94E0B424D65B5F47D56F69255825">
    <w:name w:val="B04CD94E0B424D65B5F47D56F69255825"/>
    <w:rsid w:val="00721312"/>
    <w:pPr>
      <w:spacing w:before="160" w:after="160" w:line="336" w:lineRule="auto"/>
    </w:pPr>
    <w:rPr>
      <w:rFonts w:eastAsiaTheme="minorHAnsi"/>
      <w:lang w:eastAsia="en-US"/>
    </w:rPr>
  </w:style>
  <w:style w:type="paragraph" w:customStyle="1" w:styleId="8D16E151A1304A26A22227AD8B94858D5">
    <w:name w:val="8D16E151A1304A26A22227AD8B94858D5"/>
    <w:rsid w:val="00721312"/>
    <w:pPr>
      <w:spacing w:before="160" w:after="160" w:line="336" w:lineRule="auto"/>
    </w:pPr>
    <w:rPr>
      <w:rFonts w:eastAsiaTheme="minorHAnsi"/>
      <w:lang w:eastAsia="en-US"/>
    </w:rPr>
  </w:style>
  <w:style w:type="paragraph" w:customStyle="1" w:styleId="2E2D3D2BBDD241C4B24E407441905F555">
    <w:name w:val="2E2D3D2BBDD241C4B24E407441905F555"/>
    <w:rsid w:val="00721312"/>
    <w:pPr>
      <w:spacing w:before="160" w:after="160" w:line="336" w:lineRule="auto"/>
    </w:pPr>
    <w:rPr>
      <w:rFonts w:eastAsiaTheme="minorHAnsi"/>
      <w:lang w:eastAsia="en-US"/>
    </w:rPr>
  </w:style>
  <w:style w:type="paragraph" w:customStyle="1" w:styleId="16719082A21D4D0C917BBCEC9DFFA37C5">
    <w:name w:val="16719082A21D4D0C917BBCEC9DFFA37C5"/>
    <w:rsid w:val="00721312"/>
    <w:pPr>
      <w:spacing w:before="160" w:after="160" w:line="336" w:lineRule="auto"/>
    </w:pPr>
    <w:rPr>
      <w:rFonts w:eastAsiaTheme="minorHAnsi"/>
      <w:lang w:eastAsia="en-US"/>
    </w:rPr>
  </w:style>
  <w:style w:type="paragraph" w:customStyle="1" w:styleId="2B5BEEE6F034484DA5709844C83F19535">
    <w:name w:val="2B5BEEE6F034484DA5709844C83F19535"/>
    <w:rsid w:val="00721312"/>
    <w:pPr>
      <w:spacing w:before="160" w:after="160" w:line="336" w:lineRule="auto"/>
    </w:pPr>
    <w:rPr>
      <w:rFonts w:eastAsiaTheme="minorHAnsi"/>
      <w:lang w:eastAsia="en-US"/>
    </w:rPr>
  </w:style>
  <w:style w:type="paragraph" w:customStyle="1" w:styleId="669664EDEF7A40CC81C60C3E0872A1B45">
    <w:name w:val="669664EDEF7A40CC81C60C3E0872A1B45"/>
    <w:rsid w:val="00721312"/>
    <w:pPr>
      <w:spacing w:before="160" w:after="160" w:line="336" w:lineRule="auto"/>
    </w:pPr>
    <w:rPr>
      <w:rFonts w:eastAsiaTheme="minorHAnsi"/>
      <w:lang w:eastAsia="en-US"/>
    </w:rPr>
  </w:style>
  <w:style w:type="paragraph" w:customStyle="1" w:styleId="2545304E53C74FAE9AED1F03F73773DB5">
    <w:name w:val="2545304E53C74FAE9AED1F03F73773DB5"/>
    <w:rsid w:val="00721312"/>
    <w:pPr>
      <w:spacing w:before="160" w:after="160" w:line="336" w:lineRule="auto"/>
    </w:pPr>
    <w:rPr>
      <w:rFonts w:eastAsiaTheme="minorHAnsi"/>
      <w:lang w:eastAsia="en-US"/>
    </w:rPr>
  </w:style>
  <w:style w:type="paragraph" w:customStyle="1" w:styleId="7C391CF188304B84A3A804920784F76E5">
    <w:name w:val="7C391CF188304B84A3A804920784F76E5"/>
    <w:rsid w:val="00721312"/>
    <w:pPr>
      <w:spacing w:before="160" w:after="160" w:line="336" w:lineRule="auto"/>
    </w:pPr>
    <w:rPr>
      <w:rFonts w:eastAsiaTheme="minorHAnsi"/>
      <w:lang w:eastAsia="en-US"/>
    </w:rPr>
  </w:style>
  <w:style w:type="paragraph" w:customStyle="1" w:styleId="735E948698834CB38CBAAA0E5B6FF6E95">
    <w:name w:val="735E948698834CB38CBAAA0E5B6FF6E95"/>
    <w:rsid w:val="00721312"/>
    <w:pPr>
      <w:spacing w:before="160" w:after="160" w:line="336" w:lineRule="auto"/>
    </w:pPr>
    <w:rPr>
      <w:rFonts w:eastAsiaTheme="minorHAnsi"/>
      <w:lang w:eastAsia="en-US"/>
    </w:rPr>
  </w:style>
  <w:style w:type="paragraph" w:customStyle="1" w:styleId="53FBD672451045DCB7CCBB894C23DD635">
    <w:name w:val="53FBD672451045DCB7CCBB894C23DD635"/>
    <w:rsid w:val="00721312"/>
    <w:pPr>
      <w:spacing w:before="160" w:after="160" w:line="336" w:lineRule="auto"/>
    </w:pPr>
    <w:rPr>
      <w:rFonts w:eastAsiaTheme="minorHAnsi"/>
      <w:lang w:eastAsia="en-US"/>
    </w:rPr>
  </w:style>
  <w:style w:type="paragraph" w:customStyle="1" w:styleId="3E0934B1833F4AC180535FE877F850DE5">
    <w:name w:val="3E0934B1833F4AC180535FE877F850DE5"/>
    <w:rsid w:val="00721312"/>
    <w:pPr>
      <w:spacing w:before="160" w:after="160" w:line="336" w:lineRule="auto"/>
    </w:pPr>
    <w:rPr>
      <w:rFonts w:eastAsiaTheme="minorHAnsi"/>
      <w:lang w:eastAsia="en-US"/>
    </w:rPr>
  </w:style>
  <w:style w:type="paragraph" w:customStyle="1" w:styleId="6DDEAE75D46A4D729D01BE548118C7945">
    <w:name w:val="6DDEAE75D46A4D729D01BE548118C7945"/>
    <w:rsid w:val="00721312"/>
    <w:pPr>
      <w:spacing w:before="160" w:after="160" w:line="336" w:lineRule="auto"/>
    </w:pPr>
    <w:rPr>
      <w:rFonts w:eastAsiaTheme="minorHAnsi"/>
      <w:lang w:eastAsia="en-US"/>
    </w:rPr>
  </w:style>
  <w:style w:type="paragraph" w:customStyle="1" w:styleId="1D0AC759CF1A49DE88B4BEF6E0372F9D5">
    <w:name w:val="1D0AC759CF1A49DE88B4BEF6E0372F9D5"/>
    <w:rsid w:val="00721312"/>
    <w:pPr>
      <w:spacing w:before="160" w:after="160" w:line="336" w:lineRule="auto"/>
    </w:pPr>
    <w:rPr>
      <w:rFonts w:eastAsiaTheme="minorHAnsi"/>
      <w:lang w:eastAsia="en-US"/>
    </w:rPr>
  </w:style>
  <w:style w:type="paragraph" w:customStyle="1" w:styleId="C85AEBB01BC745D8B300D6315E1ECD595">
    <w:name w:val="C85AEBB01BC745D8B300D6315E1ECD595"/>
    <w:rsid w:val="00721312"/>
    <w:pPr>
      <w:spacing w:before="160" w:after="160" w:line="336" w:lineRule="auto"/>
    </w:pPr>
    <w:rPr>
      <w:rFonts w:eastAsiaTheme="minorHAnsi"/>
      <w:lang w:eastAsia="en-US"/>
    </w:rPr>
  </w:style>
  <w:style w:type="paragraph" w:customStyle="1" w:styleId="2732502DA30345698A5F02936FED92205">
    <w:name w:val="2732502DA30345698A5F02936FED92205"/>
    <w:rsid w:val="00721312"/>
    <w:pPr>
      <w:spacing w:before="160" w:after="160" w:line="336" w:lineRule="auto"/>
    </w:pPr>
    <w:rPr>
      <w:rFonts w:eastAsiaTheme="minorHAnsi"/>
      <w:lang w:eastAsia="en-US"/>
    </w:rPr>
  </w:style>
  <w:style w:type="paragraph" w:customStyle="1" w:styleId="A6EDDC8831DA476AB93399C8FD2933795">
    <w:name w:val="A6EDDC8831DA476AB93399C8FD2933795"/>
    <w:rsid w:val="00721312"/>
    <w:pPr>
      <w:spacing w:before="160" w:after="160" w:line="336" w:lineRule="auto"/>
    </w:pPr>
    <w:rPr>
      <w:rFonts w:eastAsiaTheme="minorHAnsi"/>
      <w:lang w:eastAsia="en-US"/>
    </w:rPr>
  </w:style>
  <w:style w:type="paragraph" w:customStyle="1" w:styleId="FB256684EEBA46A39C02512B850FE5B05">
    <w:name w:val="FB256684EEBA46A39C02512B850FE5B05"/>
    <w:rsid w:val="00721312"/>
    <w:pPr>
      <w:spacing w:before="160" w:after="160" w:line="336" w:lineRule="auto"/>
    </w:pPr>
    <w:rPr>
      <w:rFonts w:eastAsiaTheme="minorHAnsi"/>
      <w:lang w:eastAsia="en-US"/>
    </w:rPr>
  </w:style>
  <w:style w:type="paragraph" w:customStyle="1" w:styleId="5CC6FD5F24484C0BAC05A3C29128A4875">
    <w:name w:val="5CC6FD5F24484C0BAC05A3C29128A4875"/>
    <w:rsid w:val="00721312"/>
    <w:pPr>
      <w:spacing w:before="160" w:after="160" w:line="336" w:lineRule="auto"/>
    </w:pPr>
    <w:rPr>
      <w:rFonts w:eastAsiaTheme="minorHAnsi"/>
      <w:lang w:eastAsia="en-US"/>
    </w:rPr>
  </w:style>
  <w:style w:type="paragraph" w:customStyle="1" w:styleId="C20726EFB84D4EEEBBC8FF0BC65A950E5">
    <w:name w:val="C20726EFB84D4EEEBBC8FF0BC65A950E5"/>
    <w:rsid w:val="00721312"/>
    <w:pPr>
      <w:spacing w:before="160" w:after="160" w:line="336" w:lineRule="auto"/>
    </w:pPr>
    <w:rPr>
      <w:rFonts w:eastAsiaTheme="minorHAnsi"/>
      <w:lang w:eastAsia="en-US"/>
    </w:rPr>
  </w:style>
  <w:style w:type="paragraph" w:customStyle="1" w:styleId="7E6B732A5AEE4B8F8F4239288F7CAC695">
    <w:name w:val="7E6B732A5AEE4B8F8F4239288F7CAC695"/>
    <w:rsid w:val="00721312"/>
    <w:pPr>
      <w:spacing w:before="160" w:after="160" w:line="336" w:lineRule="auto"/>
    </w:pPr>
    <w:rPr>
      <w:rFonts w:eastAsiaTheme="minorHAnsi"/>
      <w:lang w:eastAsia="en-US"/>
    </w:rPr>
  </w:style>
  <w:style w:type="paragraph" w:customStyle="1" w:styleId="0E137E1B80F24C3384FDC696434114F15">
    <w:name w:val="0E137E1B80F24C3384FDC696434114F15"/>
    <w:rsid w:val="00721312"/>
    <w:pPr>
      <w:spacing w:before="160" w:after="160" w:line="336" w:lineRule="auto"/>
    </w:pPr>
    <w:rPr>
      <w:rFonts w:eastAsiaTheme="minorHAnsi"/>
      <w:lang w:eastAsia="en-US"/>
    </w:rPr>
  </w:style>
  <w:style w:type="paragraph" w:customStyle="1" w:styleId="444716DF5B78449CAEA5FE6D00E1B4615">
    <w:name w:val="444716DF5B78449CAEA5FE6D00E1B4615"/>
    <w:rsid w:val="00721312"/>
    <w:pPr>
      <w:spacing w:before="160" w:after="160" w:line="336" w:lineRule="auto"/>
    </w:pPr>
    <w:rPr>
      <w:rFonts w:eastAsiaTheme="minorHAnsi"/>
      <w:lang w:eastAsia="en-US"/>
    </w:rPr>
  </w:style>
  <w:style w:type="paragraph" w:customStyle="1" w:styleId="5386F735FB894CDEBCD0F5FB9544C6EC5">
    <w:name w:val="5386F735FB894CDEBCD0F5FB9544C6EC5"/>
    <w:rsid w:val="00721312"/>
    <w:pPr>
      <w:spacing w:before="160" w:after="160" w:line="336" w:lineRule="auto"/>
    </w:pPr>
    <w:rPr>
      <w:rFonts w:eastAsiaTheme="minorHAnsi"/>
      <w:lang w:eastAsia="en-US"/>
    </w:rPr>
  </w:style>
  <w:style w:type="paragraph" w:customStyle="1" w:styleId="A4555CF45AF54C2A9084F77910DAF3145">
    <w:name w:val="A4555CF45AF54C2A9084F77910DAF3145"/>
    <w:rsid w:val="00721312"/>
    <w:pPr>
      <w:spacing w:before="160" w:after="160" w:line="336" w:lineRule="auto"/>
    </w:pPr>
    <w:rPr>
      <w:rFonts w:eastAsiaTheme="minorHAnsi"/>
      <w:lang w:eastAsia="en-US"/>
    </w:rPr>
  </w:style>
  <w:style w:type="paragraph" w:customStyle="1" w:styleId="8069E4E1A335426EB6CA7F1A56F30D7C5">
    <w:name w:val="8069E4E1A335426EB6CA7F1A56F30D7C5"/>
    <w:rsid w:val="00721312"/>
    <w:pPr>
      <w:spacing w:before="160" w:after="160" w:line="336" w:lineRule="auto"/>
    </w:pPr>
    <w:rPr>
      <w:rFonts w:eastAsiaTheme="minorHAnsi"/>
      <w:lang w:eastAsia="en-US"/>
    </w:rPr>
  </w:style>
  <w:style w:type="paragraph" w:customStyle="1" w:styleId="392E08D607924AD5A69369E019CACE215">
    <w:name w:val="392E08D607924AD5A69369E019CACE215"/>
    <w:rsid w:val="00721312"/>
    <w:pPr>
      <w:spacing w:before="160" w:after="160" w:line="336" w:lineRule="auto"/>
    </w:pPr>
    <w:rPr>
      <w:rFonts w:eastAsiaTheme="minorHAnsi"/>
      <w:lang w:eastAsia="en-US"/>
    </w:rPr>
  </w:style>
  <w:style w:type="paragraph" w:customStyle="1" w:styleId="F975949A94AE452081EA8965A4F651725">
    <w:name w:val="F975949A94AE452081EA8965A4F651725"/>
    <w:rsid w:val="00721312"/>
    <w:pPr>
      <w:spacing w:before="160" w:after="160" w:line="336" w:lineRule="auto"/>
    </w:pPr>
    <w:rPr>
      <w:rFonts w:eastAsiaTheme="minorHAnsi"/>
      <w:lang w:eastAsia="en-US"/>
    </w:rPr>
  </w:style>
  <w:style w:type="paragraph" w:customStyle="1" w:styleId="231A1DB48212429EA08B086F138919755">
    <w:name w:val="231A1DB48212429EA08B086F138919755"/>
    <w:rsid w:val="00721312"/>
    <w:pPr>
      <w:spacing w:before="160" w:after="160" w:line="336" w:lineRule="auto"/>
    </w:pPr>
    <w:rPr>
      <w:rFonts w:eastAsiaTheme="minorHAnsi"/>
      <w:lang w:eastAsia="en-US"/>
    </w:rPr>
  </w:style>
  <w:style w:type="paragraph" w:customStyle="1" w:styleId="DD462A8AB0B345D59FB9C77C3A916D385">
    <w:name w:val="DD462A8AB0B345D59FB9C77C3A916D385"/>
    <w:rsid w:val="00721312"/>
    <w:pPr>
      <w:spacing w:before="160" w:after="160" w:line="336" w:lineRule="auto"/>
    </w:pPr>
    <w:rPr>
      <w:rFonts w:eastAsiaTheme="minorHAnsi"/>
      <w:lang w:eastAsia="en-US"/>
    </w:rPr>
  </w:style>
  <w:style w:type="paragraph" w:customStyle="1" w:styleId="9FFA9131690544ECBE22CC8F6BEE59F75">
    <w:name w:val="9FFA9131690544ECBE22CC8F6BEE59F75"/>
    <w:rsid w:val="00721312"/>
    <w:pPr>
      <w:spacing w:before="160" w:after="160" w:line="336" w:lineRule="auto"/>
    </w:pPr>
    <w:rPr>
      <w:rFonts w:eastAsiaTheme="minorHAnsi"/>
      <w:lang w:eastAsia="en-US"/>
    </w:rPr>
  </w:style>
  <w:style w:type="paragraph" w:customStyle="1" w:styleId="B48D27D57A154D2E9B952CEF1A82BF405">
    <w:name w:val="B48D27D57A154D2E9B952CEF1A82BF405"/>
    <w:rsid w:val="00721312"/>
    <w:pPr>
      <w:spacing w:before="160" w:after="160" w:line="336" w:lineRule="auto"/>
    </w:pPr>
    <w:rPr>
      <w:rFonts w:eastAsiaTheme="minorHAnsi"/>
      <w:lang w:eastAsia="en-US"/>
    </w:rPr>
  </w:style>
  <w:style w:type="paragraph" w:customStyle="1" w:styleId="38ECA232B8334C57B2B26864A1F5A3AE5">
    <w:name w:val="38ECA232B8334C57B2B26864A1F5A3AE5"/>
    <w:rsid w:val="00721312"/>
    <w:pPr>
      <w:spacing w:before="160" w:after="160" w:line="336" w:lineRule="auto"/>
    </w:pPr>
    <w:rPr>
      <w:rFonts w:eastAsiaTheme="minorHAnsi"/>
      <w:lang w:eastAsia="en-US"/>
    </w:rPr>
  </w:style>
  <w:style w:type="paragraph" w:customStyle="1" w:styleId="8092E6BDB4504DB48399E4FC2003C96A5">
    <w:name w:val="8092E6BDB4504DB48399E4FC2003C96A5"/>
    <w:rsid w:val="00721312"/>
    <w:pPr>
      <w:spacing w:before="160" w:after="160" w:line="336" w:lineRule="auto"/>
    </w:pPr>
    <w:rPr>
      <w:rFonts w:eastAsiaTheme="minorHAnsi"/>
      <w:lang w:eastAsia="en-US"/>
    </w:rPr>
  </w:style>
  <w:style w:type="paragraph" w:customStyle="1" w:styleId="776DB0DC1B0D4475B7A87A5843ADAE915">
    <w:name w:val="776DB0DC1B0D4475B7A87A5843ADAE915"/>
    <w:rsid w:val="00721312"/>
    <w:pPr>
      <w:spacing w:before="160" w:after="160" w:line="336" w:lineRule="auto"/>
    </w:pPr>
    <w:rPr>
      <w:rFonts w:eastAsiaTheme="minorHAnsi"/>
      <w:lang w:eastAsia="en-US"/>
    </w:rPr>
  </w:style>
  <w:style w:type="paragraph" w:customStyle="1" w:styleId="790A17F79C5E48739C70499A69CA66A85">
    <w:name w:val="790A17F79C5E48739C70499A69CA66A85"/>
    <w:rsid w:val="00721312"/>
    <w:pPr>
      <w:spacing w:before="160" w:after="160" w:line="336" w:lineRule="auto"/>
    </w:pPr>
    <w:rPr>
      <w:rFonts w:eastAsiaTheme="minorHAnsi"/>
      <w:lang w:eastAsia="en-US"/>
    </w:rPr>
  </w:style>
  <w:style w:type="paragraph" w:customStyle="1" w:styleId="1DC4C10BCD02409EA025AF41C9D3B2F85">
    <w:name w:val="1DC4C10BCD02409EA025AF41C9D3B2F85"/>
    <w:rsid w:val="00721312"/>
    <w:pPr>
      <w:spacing w:before="160" w:after="160" w:line="336" w:lineRule="auto"/>
    </w:pPr>
    <w:rPr>
      <w:rFonts w:eastAsiaTheme="minorHAnsi"/>
      <w:lang w:eastAsia="en-US"/>
    </w:rPr>
  </w:style>
  <w:style w:type="paragraph" w:customStyle="1" w:styleId="C48B4E5AD30B4AF0B0CFC9ED1F93ECA15">
    <w:name w:val="C48B4E5AD30B4AF0B0CFC9ED1F93ECA15"/>
    <w:rsid w:val="00721312"/>
    <w:pPr>
      <w:spacing w:before="160" w:after="160" w:line="336" w:lineRule="auto"/>
    </w:pPr>
    <w:rPr>
      <w:rFonts w:eastAsiaTheme="minorHAnsi"/>
      <w:lang w:eastAsia="en-US"/>
    </w:rPr>
  </w:style>
  <w:style w:type="paragraph" w:customStyle="1" w:styleId="FA431950ED9E402BA30D2F5D651E18B05">
    <w:name w:val="FA431950ED9E402BA30D2F5D651E18B05"/>
    <w:rsid w:val="00721312"/>
    <w:pPr>
      <w:spacing w:before="160" w:after="160" w:line="336" w:lineRule="auto"/>
    </w:pPr>
    <w:rPr>
      <w:rFonts w:eastAsiaTheme="minorHAnsi"/>
      <w:lang w:eastAsia="en-US"/>
    </w:rPr>
  </w:style>
  <w:style w:type="paragraph" w:customStyle="1" w:styleId="D7332F698BAB4E5ABF6AF8B5C879E60E5">
    <w:name w:val="D7332F698BAB4E5ABF6AF8B5C879E60E5"/>
    <w:rsid w:val="00721312"/>
    <w:pPr>
      <w:spacing w:before="160" w:after="160" w:line="336" w:lineRule="auto"/>
    </w:pPr>
    <w:rPr>
      <w:rFonts w:eastAsiaTheme="minorHAnsi"/>
      <w:lang w:eastAsia="en-US"/>
    </w:rPr>
  </w:style>
  <w:style w:type="paragraph" w:customStyle="1" w:styleId="40567EEE321C49DAA92B007C931AD0CA5">
    <w:name w:val="40567EEE321C49DAA92B007C931AD0CA5"/>
    <w:rsid w:val="00721312"/>
    <w:pPr>
      <w:spacing w:before="160" w:after="160" w:line="336" w:lineRule="auto"/>
    </w:pPr>
    <w:rPr>
      <w:rFonts w:eastAsiaTheme="minorHAnsi"/>
      <w:lang w:eastAsia="en-US"/>
    </w:rPr>
  </w:style>
  <w:style w:type="paragraph" w:customStyle="1" w:styleId="30EAEA774BFE4C0591E8CE2156607CEB5">
    <w:name w:val="30EAEA774BFE4C0591E8CE2156607CEB5"/>
    <w:rsid w:val="00721312"/>
    <w:pPr>
      <w:spacing w:before="160" w:after="160" w:line="336" w:lineRule="auto"/>
    </w:pPr>
    <w:rPr>
      <w:rFonts w:eastAsiaTheme="minorHAnsi"/>
      <w:lang w:eastAsia="en-US"/>
    </w:rPr>
  </w:style>
  <w:style w:type="paragraph" w:customStyle="1" w:styleId="5D2BDCF7F1F1422CB01C53A46FD069605">
    <w:name w:val="5D2BDCF7F1F1422CB01C53A46FD069605"/>
    <w:rsid w:val="00721312"/>
    <w:pPr>
      <w:spacing w:before="160" w:after="160" w:line="336" w:lineRule="auto"/>
    </w:pPr>
    <w:rPr>
      <w:rFonts w:eastAsiaTheme="minorHAnsi"/>
      <w:lang w:eastAsia="en-US"/>
    </w:rPr>
  </w:style>
  <w:style w:type="paragraph" w:customStyle="1" w:styleId="21C74FB5B20D4C7DADE51D13B72BF6025">
    <w:name w:val="21C74FB5B20D4C7DADE51D13B72BF6025"/>
    <w:rsid w:val="00721312"/>
    <w:pPr>
      <w:spacing w:before="160" w:after="160" w:line="336" w:lineRule="auto"/>
    </w:pPr>
    <w:rPr>
      <w:rFonts w:eastAsiaTheme="minorHAnsi"/>
      <w:lang w:eastAsia="en-US"/>
    </w:rPr>
  </w:style>
  <w:style w:type="paragraph" w:customStyle="1" w:styleId="4B029C5739CD41FE85FE7D92BD17FDC95">
    <w:name w:val="4B029C5739CD41FE85FE7D92BD17FDC95"/>
    <w:rsid w:val="00721312"/>
    <w:pPr>
      <w:spacing w:before="160" w:after="160" w:line="336" w:lineRule="auto"/>
    </w:pPr>
    <w:rPr>
      <w:rFonts w:eastAsiaTheme="minorHAnsi"/>
      <w:lang w:eastAsia="en-US"/>
    </w:rPr>
  </w:style>
  <w:style w:type="paragraph" w:customStyle="1" w:styleId="AE75B915A6FB45F3B2FF56F565851F2F5">
    <w:name w:val="AE75B915A6FB45F3B2FF56F565851F2F5"/>
    <w:rsid w:val="00721312"/>
    <w:pPr>
      <w:spacing w:before="160" w:after="160" w:line="336" w:lineRule="auto"/>
    </w:pPr>
    <w:rPr>
      <w:rFonts w:eastAsiaTheme="minorHAnsi"/>
      <w:lang w:eastAsia="en-US"/>
    </w:rPr>
  </w:style>
  <w:style w:type="paragraph" w:customStyle="1" w:styleId="29F4A8135FB149C497ED10813D0B3A625">
    <w:name w:val="29F4A8135FB149C497ED10813D0B3A625"/>
    <w:rsid w:val="00721312"/>
    <w:pPr>
      <w:spacing w:before="160" w:after="160" w:line="336" w:lineRule="auto"/>
    </w:pPr>
    <w:rPr>
      <w:rFonts w:eastAsiaTheme="minorHAnsi"/>
      <w:lang w:eastAsia="en-US"/>
    </w:rPr>
  </w:style>
  <w:style w:type="paragraph" w:customStyle="1" w:styleId="FD1CAC7C6B8F44CAA2471FCED4482D275">
    <w:name w:val="FD1CAC7C6B8F44CAA2471FCED4482D275"/>
    <w:rsid w:val="00721312"/>
    <w:pPr>
      <w:spacing w:before="160" w:after="160" w:line="336" w:lineRule="auto"/>
    </w:pPr>
    <w:rPr>
      <w:rFonts w:eastAsiaTheme="minorHAnsi"/>
      <w:lang w:eastAsia="en-US"/>
    </w:rPr>
  </w:style>
  <w:style w:type="paragraph" w:customStyle="1" w:styleId="C81DB32783624F3F9601134D4D10C4E85">
    <w:name w:val="C81DB32783624F3F9601134D4D10C4E85"/>
    <w:rsid w:val="00721312"/>
    <w:pPr>
      <w:spacing w:before="160" w:after="160" w:line="336" w:lineRule="auto"/>
    </w:pPr>
    <w:rPr>
      <w:rFonts w:eastAsiaTheme="minorHAnsi"/>
      <w:lang w:eastAsia="en-US"/>
    </w:rPr>
  </w:style>
  <w:style w:type="paragraph" w:customStyle="1" w:styleId="10848091A1384AFABC916C522AE49E345">
    <w:name w:val="10848091A1384AFABC916C522AE49E345"/>
    <w:rsid w:val="00721312"/>
    <w:pPr>
      <w:spacing w:before="160" w:after="160" w:line="336" w:lineRule="auto"/>
    </w:pPr>
    <w:rPr>
      <w:rFonts w:eastAsiaTheme="minorHAnsi"/>
      <w:lang w:eastAsia="en-US"/>
    </w:rPr>
  </w:style>
  <w:style w:type="paragraph" w:customStyle="1" w:styleId="59F6C57A02DE4585BAF915DE837BF5F95">
    <w:name w:val="59F6C57A02DE4585BAF915DE837BF5F95"/>
    <w:rsid w:val="00721312"/>
    <w:pPr>
      <w:spacing w:before="160" w:after="160" w:line="336" w:lineRule="auto"/>
    </w:pPr>
    <w:rPr>
      <w:rFonts w:eastAsiaTheme="minorHAnsi"/>
      <w:lang w:eastAsia="en-US"/>
    </w:rPr>
  </w:style>
  <w:style w:type="paragraph" w:customStyle="1" w:styleId="70676BE8EC634B69A4245E09C4A312E65">
    <w:name w:val="70676BE8EC634B69A4245E09C4A312E65"/>
    <w:rsid w:val="00721312"/>
    <w:pPr>
      <w:spacing w:before="160" w:after="160" w:line="336" w:lineRule="auto"/>
    </w:pPr>
    <w:rPr>
      <w:rFonts w:eastAsiaTheme="minorHAnsi"/>
      <w:lang w:eastAsia="en-US"/>
    </w:rPr>
  </w:style>
  <w:style w:type="paragraph" w:customStyle="1" w:styleId="2DD50D7A9ABB43B6B4F41F5FF7165B635">
    <w:name w:val="2DD50D7A9ABB43B6B4F41F5FF7165B635"/>
    <w:rsid w:val="00721312"/>
    <w:pPr>
      <w:spacing w:before="160" w:after="160" w:line="336" w:lineRule="auto"/>
    </w:pPr>
    <w:rPr>
      <w:rFonts w:eastAsiaTheme="minorHAnsi"/>
      <w:lang w:eastAsia="en-US"/>
    </w:rPr>
  </w:style>
  <w:style w:type="paragraph" w:customStyle="1" w:styleId="F374A313D04E4115B63F1BE3038B5D605">
    <w:name w:val="F374A313D04E4115B63F1BE3038B5D605"/>
    <w:rsid w:val="00721312"/>
    <w:pPr>
      <w:spacing w:before="160" w:after="160" w:line="336" w:lineRule="auto"/>
    </w:pPr>
    <w:rPr>
      <w:rFonts w:eastAsiaTheme="minorHAnsi"/>
      <w:lang w:eastAsia="en-US"/>
    </w:rPr>
  </w:style>
  <w:style w:type="paragraph" w:customStyle="1" w:styleId="25A9907098EF4BA6A971F76FFFCE939D5">
    <w:name w:val="25A9907098EF4BA6A971F76FFFCE939D5"/>
    <w:rsid w:val="00721312"/>
    <w:pPr>
      <w:spacing w:before="160" w:after="160" w:line="336" w:lineRule="auto"/>
    </w:pPr>
    <w:rPr>
      <w:rFonts w:eastAsiaTheme="minorHAnsi"/>
      <w:lang w:eastAsia="en-US"/>
    </w:rPr>
  </w:style>
  <w:style w:type="paragraph" w:customStyle="1" w:styleId="30E2E3AFA732465B8EFCCBD3F5914E945">
    <w:name w:val="30E2E3AFA732465B8EFCCBD3F5914E945"/>
    <w:rsid w:val="00721312"/>
    <w:pPr>
      <w:spacing w:before="160" w:after="160" w:line="336" w:lineRule="auto"/>
    </w:pPr>
    <w:rPr>
      <w:rFonts w:eastAsiaTheme="minorHAnsi"/>
      <w:lang w:eastAsia="en-US"/>
    </w:rPr>
  </w:style>
  <w:style w:type="paragraph" w:customStyle="1" w:styleId="2FC90B87BAB8420AB2D211F1EE42E9035">
    <w:name w:val="2FC90B87BAB8420AB2D211F1EE42E9035"/>
    <w:rsid w:val="00721312"/>
    <w:pPr>
      <w:spacing w:before="160" w:after="160" w:line="336" w:lineRule="auto"/>
    </w:pPr>
    <w:rPr>
      <w:rFonts w:eastAsiaTheme="minorHAnsi"/>
      <w:lang w:eastAsia="en-US"/>
    </w:rPr>
  </w:style>
  <w:style w:type="paragraph" w:customStyle="1" w:styleId="F9B1194F474A472DB81BB61456B55E405">
    <w:name w:val="F9B1194F474A472DB81BB61456B55E405"/>
    <w:rsid w:val="00721312"/>
    <w:pPr>
      <w:spacing w:before="160" w:after="160" w:line="336" w:lineRule="auto"/>
    </w:pPr>
    <w:rPr>
      <w:rFonts w:eastAsiaTheme="minorHAnsi"/>
      <w:lang w:eastAsia="en-US"/>
    </w:rPr>
  </w:style>
  <w:style w:type="paragraph" w:customStyle="1" w:styleId="879B984A9D5F4C80BC57EFD6F4B16C1D5">
    <w:name w:val="879B984A9D5F4C80BC57EFD6F4B16C1D5"/>
    <w:rsid w:val="00721312"/>
    <w:pPr>
      <w:spacing w:before="160" w:after="160" w:line="336" w:lineRule="auto"/>
    </w:pPr>
    <w:rPr>
      <w:rFonts w:eastAsiaTheme="minorHAnsi"/>
      <w:lang w:eastAsia="en-US"/>
    </w:rPr>
  </w:style>
  <w:style w:type="paragraph" w:customStyle="1" w:styleId="1965489B8FCC41B9B80183784F6FEFC35">
    <w:name w:val="1965489B8FCC41B9B80183784F6FEFC35"/>
    <w:rsid w:val="00721312"/>
    <w:pPr>
      <w:spacing w:before="160" w:after="160" w:line="336" w:lineRule="auto"/>
    </w:pPr>
    <w:rPr>
      <w:rFonts w:eastAsiaTheme="minorHAnsi"/>
      <w:lang w:eastAsia="en-US"/>
    </w:rPr>
  </w:style>
  <w:style w:type="paragraph" w:customStyle="1" w:styleId="63EFAB3B6D844FBB832E74AEF16368635">
    <w:name w:val="63EFAB3B6D844FBB832E74AEF16368635"/>
    <w:rsid w:val="00721312"/>
    <w:pPr>
      <w:spacing w:before="160" w:after="160" w:line="336" w:lineRule="auto"/>
    </w:pPr>
    <w:rPr>
      <w:rFonts w:eastAsiaTheme="minorHAnsi"/>
      <w:lang w:eastAsia="en-US"/>
    </w:rPr>
  </w:style>
  <w:style w:type="paragraph" w:customStyle="1" w:styleId="A86730FE3CD9419FA5FE7045F073C2445">
    <w:name w:val="A86730FE3CD9419FA5FE7045F073C2445"/>
    <w:rsid w:val="00721312"/>
    <w:pPr>
      <w:spacing w:before="160" w:after="160" w:line="336" w:lineRule="auto"/>
    </w:pPr>
    <w:rPr>
      <w:rFonts w:eastAsiaTheme="minorHAnsi"/>
      <w:lang w:eastAsia="en-US"/>
    </w:rPr>
  </w:style>
  <w:style w:type="paragraph" w:customStyle="1" w:styleId="710AFFAAB15F44FE91EA37E9971A71E15">
    <w:name w:val="710AFFAAB15F44FE91EA37E9971A71E15"/>
    <w:rsid w:val="00721312"/>
    <w:pPr>
      <w:spacing w:before="160" w:after="160" w:line="336" w:lineRule="auto"/>
    </w:pPr>
    <w:rPr>
      <w:rFonts w:eastAsiaTheme="minorHAnsi"/>
      <w:lang w:eastAsia="en-US"/>
    </w:rPr>
  </w:style>
  <w:style w:type="paragraph" w:customStyle="1" w:styleId="37B0CACC29864382A68B3E1F176A24C75">
    <w:name w:val="37B0CACC29864382A68B3E1F176A24C75"/>
    <w:rsid w:val="00721312"/>
    <w:pPr>
      <w:spacing w:before="160" w:after="160" w:line="336" w:lineRule="auto"/>
    </w:pPr>
    <w:rPr>
      <w:rFonts w:eastAsiaTheme="minorHAnsi"/>
      <w:lang w:eastAsia="en-US"/>
    </w:rPr>
  </w:style>
  <w:style w:type="paragraph" w:customStyle="1" w:styleId="3C9FC3C811E648B989AB779382D8D9AF5">
    <w:name w:val="3C9FC3C811E648B989AB779382D8D9AF5"/>
    <w:rsid w:val="00721312"/>
    <w:pPr>
      <w:spacing w:before="160" w:after="160" w:line="336" w:lineRule="auto"/>
    </w:pPr>
    <w:rPr>
      <w:rFonts w:eastAsiaTheme="minorHAnsi"/>
      <w:lang w:eastAsia="en-US"/>
    </w:rPr>
  </w:style>
  <w:style w:type="paragraph" w:customStyle="1" w:styleId="4E5F9B9A8B7D469F93F321249D05C4485">
    <w:name w:val="4E5F9B9A8B7D469F93F321249D05C4485"/>
    <w:rsid w:val="00721312"/>
    <w:pPr>
      <w:spacing w:before="160" w:after="160" w:line="336" w:lineRule="auto"/>
    </w:pPr>
    <w:rPr>
      <w:rFonts w:eastAsiaTheme="minorHAnsi"/>
      <w:lang w:eastAsia="en-US"/>
    </w:rPr>
  </w:style>
  <w:style w:type="paragraph" w:customStyle="1" w:styleId="08385EAB53C740F2BE11B98297C8482D5">
    <w:name w:val="08385EAB53C740F2BE11B98297C8482D5"/>
    <w:rsid w:val="00721312"/>
    <w:pPr>
      <w:spacing w:before="160" w:after="160" w:line="336" w:lineRule="auto"/>
    </w:pPr>
    <w:rPr>
      <w:rFonts w:eastAsiaTheme="minorHAnsi"/>
      <w:lang w:eastAsia="en-US"/>
    </w:rPr>
  </w:style>
  <w:style w:type="paragraph" w:customStyle="1" w:styleId="BD1902E2540241B992DDE5E6E3ED59DD5">
    <w:name w:val="BD1902E2540241B992DDE5E6E3ED59DD5"/>
    <w:rsid w:val="00721312"/>
    <w:pPr>
      <w:spacing w:before="160" w:after="160" w:line="336" w:lineRule="auto"/>
    </w:pPr>
    <w:rPr>
      <w:rFonts w:eastAsiaTheme="minorHAnsi"/>
      <w:lang w:eastAsia="en-US"/>
    </w:rPr>
  </w:style>
  <w:style w:type="paragraph" w:customStyle="1" w:styleId="AC34121D2B6549E3ACA59F71C4F059385">
    <w:name w:val="AC34121D2B6549E3ACA59F71C4F059385"/>
    <w:rsid w:val="00721312"/>
    <w:pPr>
      <w:spacing w:before="160" w:after="160" w:line="336" w:lineRule="auto"/>
    </w:pPr>
    <w:rPr>
      <w:rFonts w:eastAsiaTheme="minorHAnsi"/>
      <w:lang w:eastAsia="en-US"/>
    </w:rPr>
  </w:style>
  <w:style w:type="paragraph" w:customStyle="1" w:styleId="35D3E3F67E6949EFA8BFAA82554E78555">
    <w:name w:val="35D3E3F67E6949EFA8BFAA82554E78555"/>
    <w:rsid w:val="00721312"/>
    <w:pPr>
      <w:spacing w:before="160" w:after="160" w:line="336" w:lineRule="auto"/>
    </w:pPr>
    <w:rPr>
      <w:rFonts w:eastAsiaTheme="minorHAnsi"/>
      <w:lang w:eastAsia="en-US"/>
    </w:rPr>
  </w:style>
  <w:style w:type="paragraph" w:customStyle="1" w:styleId="75CBFA647ACA4175A31CE0FBAC933D5C5">
    <w:name w:val="75CBFA647ACA4175A31CE0FBAC933D5C5"/>
    <w:rsid w:val="00721312"/>
    <w:pPr>
      <w:spacing w:before="160" w:after="160" w:line="336" w:lineRule="auto"/>
    </w:pPr>
    <w:rPr>
      <w:rFonts w:eastAsiaTheme="minorHAnsi"/>
      <w:lang w:eastAsia="en-US"/>
    </w:rPr>
  </w:style>
  <w:style w:type="paragraph" w:customStyle="1" w:styleId="96B9597A74A1462F8A81CAB689FC0BF35">
    <w:name w:val="96B9597A74A1462F8A81CAB689FC0BF35"/>
    <w:rsid w:val="00721312"/>
    <w:pPr>
      <w:spacing w:before="160" w:after="160" w:line="336" w:lineRule="auto"/>
    </w:pPr>
    <w:rPr>
      <w:rFonts w:eastAsiaTheme="minorHAnsi"/>
      <w:lang w:eastAsia="en-US"/>
    </w:rPr>
  </w:style>
  <w:style w:type="paragraph" w:customStyle="1" w:styleId="6A77C92FA7674B258CE511B2126287E45">
    <w:name w:val="6A77C92FA7674B258CE511B2126287E45"/>
    <w:rsid w:val="00721312"/>
    <w:pPr>
      <w:spacing w:before="160" w:after="160" w:line="336" w:lineRule="auto"/>
    </w:pPr>
    <w:rPr>
      <w:rFonts w:eastAsiaTheme="minorHAnsi"/>
      <w:lang w:eastAsia="en-US"/>
    </w:rPr>
  </w:style>
  <w:style w:type="paragraph" w:customStyle="1" w:styleId="C6F8ABA9D0A143B28086F19B1814AFBB5">
    <w:name w:val="C6F8ABA9D0A143B28086F19B1814AFBB5"/>
    <w:rsid w:val="00721312"/>
    <w:pPr>
      <w:spacing w:before="160" w:after="160" w:line="336" w:lineRule="auto"/>
    </w:pPr>
    <w:rPr>
      <w:rFonts w:eastAsiaTheme="minorHAnsi"/>
      <w:lang w:eastAsia="en-US"/>
    </w:rPr>
  </w:style>
  <w:style w:type="paragraph" w:customStyle="1" w:styleId="75D8337D7FFC4A6B8A5547EA8ED86DE65">
    <w:name w:val="75D8337D7FFC4A6B8A5547EA8ED86DE65"/>
    <w:rsid w:val="00721312"/>
    <w:pPr>
      <w:spacing w:before="160" w:after="160" w:line="336" w:lineRule="auto"/>
    </w:pPr>
    <w:rPr>
      <w:rFonts w:eastAsiaTheme="minorHAnsi"/>
      <w:lang w:eastAsia="en-US"/>
    </w:rPr>
  </w:style>
  <w:style w:type="paragraph" w:customStyle="1" w:styleId="B9C9C13DC1AD48A489D0BF4D38F420F25">
    <w:name w:val="B9C9C13DC1AD48A489D0BF4D38F420F25"/>
    <w:rsid w:val="00721312"/>
    <w:pPr>
      <w:spacing w:before="160" w:after="160" w:line="336" w:lineRule="auto"/>
    </w:pPr>
    <w:rPr>
      <w:rFonts w:eastAsiaTheme="minorHAnsi"/>
      <w:lang w:eastAsia="en-US"/>
    </w:rPr>
  </w:style>
  <w:style w:type="paragraph" w:customStyle="1" w:styleId="475176364F9642568D72E22DE077FF205">
    <w:name w:val="475176364F9642568D72E22DE077FF205"/>
    <w:rsid w:val="00721312"/>
    <w:pPr>
      <w:spacing w:before="160" w:after="160" w:line="336" w:lineRule="auto"/>
    </w:pPr>
    <w:rPr>
      <w:rFonts w:eastAsiaTheme="minorHAnsi"/>
      <w:lang w:eastAsia="en-US"/>
    </w:rPr>
  </w:style>
  <w:style w:type="paragraph" w:customStyle="1" w:styleId="EFD764F2439549E78A4183BC1001677D5">
    <w:name w:val="EFD764F2439549E78A4183BC1001677D5"/>
    <w:rsid w:val="00721312"/>
    <w:pPr>
      <w:spacing w:before="160" w:after="160" w:line="336" w:lineRule="auto"/>
    </w:pPr>
    <w:rPr>
      <w:rFonts w:eastAsiaTheme="minorHAnsi"/>
      <w:lang w:eastAsia="en-US"/>
    </w:rPr>
  </w:style>
  <w:style w:type="paragraph" w:customStyle="1" w:styleId="A18BAE4E03F14A4788E4BA0291FE7D7D5">
    <w:name w:val="A18BAE4E03F14A4788E4BA0291FE7D7D5"/>
    <w:rsid w:val="00721312"/>
    <w:pPr>
      <w:spacing w:before="160" w:after="160" w:line="336" w:lineRule="auto"/>
    </w:pPr>
    <w:rPr>
      <w:rFonts w:eastAsiaTheme="minorHAnsi"/>
      <w:lang w:eastAsia="en-US"/>
    </w:rPr>
  </w:style>
  <w:style w:type="paragraph" w:customStyle="1" w:styleId="E38CEF57CF7549A6BF0842F66E64A2D45">
    <w:name w:val="E38CEF57CF7549A6BF0842F66E64A2D45"/>
    <w:rsid w:val="00721312"/>
    <w:pPr>
      <w:spacing w:before="160" w:after="160" w:line="336" w:lineRule="auto"/>
    </w:pPr>
    <w:rPr>
      <w:rFonts w:eastAsiaTheme="minorHAnsi"/>
      <w:lang w:eastAsia="en-US"/>
    </w:rPr>
  </w:style>
  <w:style w:type="paragraph" w:customStyle="1" w:styleId="B9085057FA594F468635169765C239AB5">
    <w:name w:val="B9085057FA594F468635169765C239AB5"/>
    <w:rsid w:val="00721312"/>
    <w:pPr>
      <w:spacing w:before="160" w:after="160" w:line="336" w:lineRule="auto"/>
    </w:pPr>
    <w:rPr>
      <w:rFonts w:eastAsiaTheme="minorHAnsi"/>
      <w:lang w:eastAsia="en-US"/>
    </w:rPr>
  </w:style>
  <w:style w:type="paragraph" w:customStyle="1" w:styleId="3E03B761A76D48C7ACBC512A648339D65">
    <w:name w:val="3E03B761A76D48C7ACBC512A648339D65"/>
    <w:rsid w:val="00721312"/>
    <w:pPr>
      <w:spacing w:before="160" w:after="160" w:line="336" w:lineRule="auto"/>
    </w:pPr>
    <w:rPr>
      <w:rFonts w:eastAsiaTheme="minorHAnsi"/>
      <w:lang w:eastAsia="en-US"/>
    </w:rPr>
  </w:style>
  <w:style w:type="paragraph" w:customStyle="1" w:styleId="B40E7E9035E5497D9AC388F7B8A27D315">
    <w:name w:val="B40E7E9035E5497D9AC388F7B8A27D315"/>
    <w:rsid w:val="00721312"/>
    <w:pPr>
      <w:spacing w:before="160" w:after="160" w:line="336" w:lineRule="auto"/>
    </w:pPr>
    <w:rPr>
      <w:rFonts w:eastAsiaTheme="minorHAnsi"/>
      <w:lang w:eastAsia="en-US"/>
    </w:rPr>
  </w:style>
  <w:style w:type="paragraph" w:customStyle="1" w:styleId="3AA0FEEC7CBA49AF93D0B98E45412B365">
    <w:name w:val="3AA0FEEC7CBA49AF93D0B98E45412B365"/>
    <w:rsid w:val="00721312"/>
    <w:pPr>
      <w:spacing w:before="160" w:after="160" w:line="336" w:lineRule="auto"/>
    </w:pPr>
    <w:rPr>
      <w:rFonts w:eastAsiaTheme="minorHAnsi"/>
      <w:lang w:eastAsia="en-US"/>
    </w:rPr>
  </w:style>
  <w:style w:type="paragraph" w:customStyle="1" w:styleId="D210CC4E06FC4F408F5491171094C5355">
    <w:name w:val="D210CC4E06FC4F408F5491171094C5355"/>
    <w:rsid w:val="00721312"/>
    <w:pPr>
      <w:spacing w:before="160" w:after="160" w:line="336" w:lineRule="auto"/>
    </w:pPr>
    <w:rPr>
      <w:rFonts w:eastAsiaTheme="minorHAnsi"/>
      <w:lang w:eastAsia="en-US"/>
    </w:rPr>
  </w:style>
  <w:style w:type="paragraph" w:customStyle="1" w:styleId="EF37BF3C19DE4F46A7D8D3575D23BB5B5">
    <w:name w:val="EF37BF3C19DE4F46A7D8D3575D23BB5B5"/>
    <w:rsid w:val="00721312"/>
    <w:pPr>
      <w:spacing w:before="160" w:after="160" w:line="336" w:lineRule="auto"/>
    </w:pPr>
    <w:rPr>
      <w:rFonts w:eastAsiaTheme="minorHAnsi"/>
      <w:lang w:eastAsia="en-US"/>
    </w:rPr>
  </w:style>
  <w:style w:type="paragraph" w:customStyle="1" w:styleId="D8601DD98AF0417FB02F55186C3CD9AF5">
    <w:name w:val="D8601DD98AF0417FB02F55186C3CD9AF5"/>
    <w:rsid w:val="00721312"/>
    <w:pPr>
      <w:spacing w:before="160" w:after="160" w:line="336" w:lineRule="auto"/>
    </w:pPr>
    <w:rPr>
      <w:rFonts w:eastAsiaTheme="minorHAnsi"/>
      <w:lang w:eastAsia="en-US"/>
    </w:rPr>
  </w:style>
  <w:style w:type="paragraph" w:customStyle="1" w:styleId="690F4803877A49F4830DD43B041FE81C5">
    <w:name w:val="690F4803877A49F4830DD43B041FE81C5"/>
    <w:rsid w:val="00721312"/>
    <w:pPr>
      <w:spacing w:before="160" w:after="160" w:line="336" w:lineRule="auto"/>
    </w:pPr>
    <w:rPr>
      <w:rFonts w:eastAsiaTheme="minorHAnsi"/>
      <w:lang w:eastAsia="en-US"/>
    </w:rPr>
  </w:style>
  <w:style w:type="paragraph" w:customStyle="1" w:styleId="7E6F686ADAFD44EDBA58E54202DBDD155">
    <w:name w:val="7E6F686ADAFD44EDBA58E54202DBDD155"/>
    <w:rsid w:val="00721312"/>
    <w:pPr>
      <w:spacing w:before="160" w:after="160" w:line="336" w:lineRule="auto"/>
    </w:pPr>
    <w:rPr>
      <w:rFonts w:eastAsiaTheme="minorHAnsi"/>
      <w:lang w:eastAsia="en-US"/>
    </w:rPr>
  </w:style>
  <w:style w:type="paragraph" w:customStyle="1" w:styleId="9EFDEFE66D9D4A039C9CA1F83EBE40D15">
    <w:name w:val="9EFDEFE66D9D4A039C9CA1F83EBE40D15"/>
    <w:rsid w:val="00721312"/>
    <w:pPr>
      <w:spacing w:before="160" w:after="160" w:line="336" w:lineRule="auto"/>
    </w:pPr>
    <w:rPr>
      <w:rFonts w:eastAsiaTheme="minorHAnsi"/>
      <w:lang w:eastAsia="en-US"/>
    </w:rPr>
  </w:style>
  <w:style w:type="paragraph" w:customStyle="1" w:styleId="D7C803FE032E42F39C20EC984AE535D75">
    <w:name w:val="D7C803FE032E42F39C20EC984AE535D75"/>
    <w:rsid w:val="00721312"/>
    <w:pPr>
      <w:spacing w:before="160" w:after="160" w:line="336" w:lineRule="auto"/>
    </w:pPr>
    <w:rPr>
      <w:rFonts w:eastAsiaTheme="minorHAnsi"/>
      <w:lang w:eastAsia="en-US"/>
    </w:rPr>
  </w:style>
  <w:style w:type="paragraph" w:customStyle="1" w:styleId="786BCB53242D4C8F95025F2E3C3DE39C5">
    <w:name w:val="786BCB53242D4C8F95025F2E3C3DE39C5"/>
    <w:rsid w:val="00721312"/>
    <w:pPr>
      <w:spacing w:before="160" w:after="160" w:line="336" w:lineRule="auto"/>
    </w:pPr>
    <w:rPr>
      <w:rFonts w:eastAsiaTheme="minorHAnsi"/>
      <w:lang w:eastAsia="en-US"/>
    </w:rPr>
  </w:style>
  <w:style w:type="paragraph" w:customStyle="1" w:styleId="8755804E22FD4C6EB3294145F06DBAC85">
    <w:name w:val="8755804E22FD4C6EB3294145F06DBAC85"/>
    <w:rsid w:val="00721312"/>
    <w:pPr>
      <w:spacing w:before="160" w:after="160" w:line="336" w:lineRule="auto"/>
    </w:pPr>
    <w:rPr>
      <w:rFonts w:eastAsiaTheme="minorHAnsi"/>
      <w:lang w:eastAsia="en-US"/>
    </w:rPr>
  </w:style>
  <w:style w:type="paragraph" w:customStyle="1" w:styleId="EC0618347A474815A345CA3A04A0E4D35">
    <w:name w:val="EC0618347A474815A345CA3A04A0E4D35"/>
    <w:rsid w:val="00721312"/>
    <w:pPr>
      <w:spacing w:before="160" w:after="160" w:line="336" w:lineRule="auto"/>
    </w:pPr>
    <w:rPr>
      <w:rFonts w:eastAsiaTheme="minorHAnsi"/>
      <w:lang w:eastAsia="en-US"/>
    </w:rPr>
  </w:style>
  <w:style w:type="paragraph" w:customStyle="1" w:styleId="56FEB0A422434B12BFA4721DD94CB4EE5">
    <w:name w:val="56FEB0A422434B12BFA4721DD94CB4EE5"/>
    <w:rsid w:val="00721312"/>
    <w:pPr>
      <w:spacing w:before="160" w:after="160" w:line="336" w:lineRule="auto"/>
    </w:pPr>
    <w:rPr>
      <w:rFonts w:eastAsiaTheme="minorHAnsi"/>
      <w:lang w:eastAsia="en-US"/>
    </w:rPr>
  </w:style>
  <w:style w:type="paragraph" w:customStyle="1" w:styleId="C978FD704805426AB7ABDE392A0902145">
    <w:name w:val="C978FD704805426AB7ABDE392A0902145"/>
    <w:rsid w:val="00721312"/>
    <w:pPr>
      <w:spacing w:before="160" w:after="160" w:line="336" w:lineRule="auto"/>
    </w:pPr>
    <w:rPr>
      <w:rFonts w:eastAsiaTheme="minorHAnsi"/>
      <w:lang w:eastAsia="en-US"/>
    </w:rPr>
  </w:style>
  <w:style w:type="paragraph" w:customStyle="1" w:styleId="A5EB6D75C42C44C5A8045030DB67505A5">
    <w:name w:val="A5EB6D75C42C44C5A8045030DB67505A5"/>
    <w:rsid w:val="00721312"/>
    <w:pPr>
      <w:spacing w:before="160" w:after="160" w:line="336" w:lineRule="auto"/>
    </w:pPr>
    <w:rPr>
      <w:rFonts w:eastAsiaTheme="minorHAnsi"/>
      <w:lang w:eastAsia="en-US"/>
    </w:rPr>
  </w:style>
  <w:style w:type="paragraph" w:customStyle="1" w:styleId="A72D7CBF95F14F2CA1B862136321467B5">
    <w:name w:val="A72D7CBF95F14F2CA1B862136321467B5"/>
    <w:rsid w:val="00721312"/>
    <w:pPr>
      <w:spacing w:before="160" w:after="160" w:line="336" w:lineRule="auto"/>
    </w:pPr>
    <w:rPr>
      <w:rFonts w:eastAsiaTheme="minorHAnsi"/>
      <w:lang w:eastAsia="en-US"/>
    </w:rPr>
  </w:style>
  <w:style w:type="paragraph" w:customStyle="1" w:styleId="D305E3C95EB84F6794E0E034FEAFF9965">
    <w:name w:val="D305E3C95EB84F6794E0E034FEAFF9965"/>
    <w:rsid w:val="00721312"/>
    <w:pPr>
      <w:spacing w:before="160" w:after="160" w:line="336" w:lineRule="auto"/>
    </w:pPr>
    <w:rPr>
      <w:rFonts w:eastAsiaTheme="minorHAnsi"/>
      <w:lang w:eastAsia="en-US"/>
    </w:rPr>
  </w:style>
  <w:style w:type="paragraph" w:customStyle="1" w:styleId="371209C1579F4AD2B94AFD385C07D2185">
    <w:name w:val="371209C1579F4AD2B94AFD385C07D2185"/>
    <w:rsid w:val="00721312"/>
    <w:pPr>
      <w:spacing w:before="160" w:after="160" w:line="336" w:lineRule="auto"/>
    </w:pPr>
    <w:rPr>
      <w:rFonts w:eastAsiaTheme="minorHAnsi"/>
      <w:lang w:eastAsia="en-US"/>
    </w:rPr>
  </w:style>
  <w:style w:type="paragraph" w:customStyle="1" w:styleId="25BA4DD987D1478FA96361D5569719455">
    <w:name w:val="25BA4DD987D1478FA96361D5569719455"/>
    <w:rsid w:val="00721312"/>
    <w:pPr>
      <w:spacing w:before="160" w:after="160" w:line="336" w:lineRule="auto"/>
    </w:pPr>
    <w:rPr>
      <w:rFonts w:eastAsiaTheme="minorHAnsi"/>
      <w:lang w:eastAsia="en-US"/>
    </w:rPr>
  </w:style>
  <w:style w:type="paragraph" w:customStyle="1" w:styleId="2EDE5F79FCB14C0A9A48A79B1FFE35395">
    <w:name w:val="2EDE5F79FCB14C0A9A48A79B1FFE35395"/>
    <w:rsid w:val="00721312"/>
    <w:pPr>
      <w:spacing w:before="160" w:after="160" w:line="336" w:lineRule="auto"/>
    </w:pPr>
    <w:rPr>
      <w:rFonts w:eastAsiaTheme="minorHAnsi"/>
      <w:lang w:eastAsia="en-US"/>
    </w:rPr>
  </w:style>
  <w:style w:type="paragraph" w:customStyle="1" w:styleId="97801ADEB4DE4E18B5F692A565A59D285">
    <w:name w:val="97801ADEB4DE4E18B5F692A565A59D285"/>
    <w:rsid w:val="00721312"/>
    <w:pPr>
      <w:spacing w:before="160" w:after="160" w:line="336" w:lineRule="auto"/>
    </w:pPr>
    <w:rPr>
      <w:rFonts w:eastAsiaTheme="minorHAnsi"/>
      <w:lang w:eastAsia="en-US"/>
    </w:rPr>
  </w:style>
  <w:style w:type="paragraph" w:customStyle="1" w:styleId="B99973E0FB7E4816A173CB3F80E174625">
    <w:name w:val="B99973E0FB7E4816A173CB3F80E174625"/>
    <w:rsid w:val="00721312"/>
    <w:pPr>
      <w:spacing w:before="160" w:after="160" w:line="336" w:lineRule="auto"/>
    </w:pPr>
    <w:rPr>
      <w:rFonts w:eastAsiaTheme="minorHAnsi"/>
      <w:lang w:eastAsia="en-US"/>
    </w:rPr>
  </w:style>
  <w:style w:type="paragraph" w:customStyle="1" w:styleId="2F30145E6CAC45DC89900D52FD4553135">
    <w:name w:val="2F30145E6CAC45DC89900D52FD4553135"/>
    <w:rsid w:val="00721312"/>
    <w:pPr>
      <w:spacing w:before="160" w:after="160" w:line="336" w:lineRule="auto"/>
    </w:pPr>
    <w:rPr>
      <w:rFonts w:eastAsiaTheme="minorHAnsi"/>
      <w:lang w:eastAsia="en-US"/>
    </w:rPr>
  </w:style>
  <w:style w:type="paragraph" w:customStyle="1" w:styleId="466214DD064B4D4EBC61370FD80670B25">
    <w:name w:val="466214DD064B4D4EBC61370FD80670B25"/>
    <w:rsid w:val="00721312"/>
    <w:pPr>
      <w:spacing w:before="160" w:after="160" w:line="336" w:lineRule="auto"/>
    </w:pPr>
    <w:rPr>
      <w:rFonts w:eastAsiaTheme="minorHAnsi"/>
      <w:lang w:eastAsia="en-US"/>
    </w:rPr>
  </w:style>
  <w:style w:type="paragraph" w:customStyle="1" w:styleId="B21BCE731CDC427184B363F4C577AA1B5">
    <w:name w:val="B21BCE731CDC427184B363F4C577AA1B5"/>
    <w:rsid w:val="00721312"/>
    <w:pPr>
      <w:spacing w:before="160" w:after="160" w:line="336" w:lineRule="auto"/>
    </w:pPr>
    <w:rPr>
      <w:rFonts w:eastAsiaTheme="minorHAnsi"/>
      <w:lang w:eastAsia="en-US"/>
    </w:rPr>
  </w:style>
  <w:style w:type="paragraph" w:customStyle="1" w:styleId="AE2D4F19A0734816A454EDB697B6A9255">
    <w:name w:val="AE2D4F19A0734816A454EDB697B6A9255"/>
    <w:rsid w:val="00721312"/>
    <w:pPr>
      <w:spacing w:before="160" w:after="160" w:line="336" w:lineRule="auto"/>
    </w:pPr>
    <w:rPr>
      <w:rFonts w:eastAsiaTheme="minorHAnsi"/>
      <w:lang w:eastAsia="en-US"/>
    </w:rPr>
  </w:style>
  <w:style w:type="paragraph" w:customStyle="1" w:styleId="00DC12D15242462C9F7DD601A23943965">
    <w:name w:val="00DC12D15242462C9F7DD601A23943965"/>
    <w:rsid w:val="00721312"/>
    <w:pPr>
      <w:spacing w:before="160" w:after="160" w:line="336" w:lineRule="auto"/>
    </w:pPr>
    <w:rPr>
      <w:rFonts w:eastAsiaTheme="minorHAnsi"/>
      <w:lang w:eastAsia="en-US"/>
    </w:rPr>
  </w:style>
  <w:style w:type="paragraph" w:customStyle="1" w:styleId="C3AF28C042E64455B31EB7601528B3595">
    <w:name w:val="C3AF28C042E64455B31EB7601528B3595"/>
    <w:rsid w:val="00721312"/>
    <w:pPr>
      <w:spacing w:before="160" w:after="160" w:line="336" w:lineRule="auto"/>
    </w:pPr>
    <w:rPr>
      <w:rFonts w:eastAsiaTheme="minorHAnsi"/>
      <w:lang w:eastAsia="en-US"/>
    </w:rPr>
  </w:style>
  <w:style w:type="paragraph" w:customStyle="1" w:styleId="9F9B267D2F4F4A499F2AD2B91E984F4B5">
    <w:name w:val="9F9B267D2F4F4A499F2AD2B91E984F4B5"/>
    <w:rsid w:val="00721312"/>
    <w:pPr>
      <w:spacing w:before="160" w:after="160" w:line="336" w:lineRule="auto"/>
    </w:pPr>
    <w:rPr>
      <w:rFonts w:eastAsiaTheme="minorHAnsi"/>
      <w:lang w:eastAsia="en-US"/>
    </w:rPr>
  </w:style>
  <w:style w:type="paragraph" w:customStyle="1" w:styleId="4310BF46760248878C19783234EC8AB95">
    <w:name w:val="4310BF46760248878C19783234EC8AB95"/>
    <w:rsid w:val="00721312"/>
    <w:pPr>
      <w:spacing w:before="160" w:after="160" w:line="336" w:lineRule="auto"/>
    </w:pPr>
    <w:rPr>
      <w:rFonts w:eastAsiaTheme="minorHAnsi"/>
      <w:lang w:eastAsia="en-US"/>
    </w:rPr>
  </w:style>
  <w:style w:type="paragraph" w:customStyle="1" w:styleId="3ED7C1304CFB4AF4BBFD1CF6A813CCE15">
    <w:name w:val="3ED7C1304CFB4AF4BBFD1CF6A813CCE15"/>
    <w:rsid w:val="00721312"/>
    <w:pPr>
      <w:spacing w:before="160" w:after="160" w:line="336" w:lineRule="auto"/>
    </w:pPr>
    <w:rPr>
      <w:rFonts w:eastAsiaTheme="minorHAnsi"/>
      <w:lang w:eastAsia="en-US"/>
    </w:rPr>
  </w:style>
  <w:style w:type="paragraph" w:customStyle="1" w:styleId="BAE5350441174B87ABD2172EF44307BA5">
    <w:name w:val="BAE5350441174B87ABD2172EF44307BA5"/>
    <w:rsid w:val="00721312"/>
    <w:pPr>
      <w:spacing w:before="160" w:after="160" w:line="336" w:lineRule="auto"/>
    </w:pPr>
    <w:rPr>
      <w:rFonts w:eastAsiaTheme="minorHAnsi"/>
      <w:lang w:eastAsia="en-US"/>
    </w:rPr>
  </w:style>
  <w:style w:type="paragraph" w:customStyle="1" w:styleId="F4B36C5D23EE428F979C2561C83870BE5">
    <w:name w:val="F4B36C5D23EE428F979C2561C83870BE5"/>
    <w:rsid w:val="00721312"/>
    <w:pPr>
      <w:spacing w:before="160" w:after="160" w:line="336" w:lineRule="auto"/>
    </w:pPr>
    <w:rPr>
      <w:rFonts w:eastAsiaTheme="minorHAnsi"/>
      <w:lang w:eastAsia="en-US"/>
    </w:rPr>
  </w:style>
  <w:style w:type="paragraph" w:customStyle="1" w:styleId="71AF2546ABE3473B9CFDBE6D65F9DE925">
    <w:name w:val="71AF2546ABE3473B9CFDBE6D65F9DE925"/>
    <w:rsid w:val="00721312"/>
    <w:pPr>
      <w:spacing w:before="160" w:after="160" w:line="336" w:lineRule="auto"/>
    </w:pPr>
    <w:rPr>
      <w:rFonts w:eastAsiaTheme="minorHAnsi"/>
      <w:lang w:eastAsia="en-US"/>
    </w:rPr>
  </w:style>
  <w:style w:type="paragraph" w:customStyle="1" w:styleId="6E7D7CD449344BAF933D424AFA281A5A5">
    <w:name w:val="6E7D7CD449344BAF933D424AFA281A5A5"/>
    <w:rsid w:val="00721312"/>
    <w:pPr>
      <w:spacing w:before="160" w:after="160" w:line="336" w:lineRule="auto"/>
    </w:pPr>
    <w:rPr>
      <w:rFonts w:eastAsiaTheme="minorHAnsi"/>
      <w:lang w:eastAsia="en-US"/>
    </w:rPr>
  </w:style>
  <w:style w:type="paragraph" w:customStyle="1" w:styleId="BF2FDF6489B545D7837BF0DD48C2F4705">
    <w:name w:val="BF2FDF6489B545D7837BF0DD48C2F4705"/>
    <w:rsid w:val="00721312"/>
    <w:pPr>
      <w:spacing w:before="160" w:after="160" w:line="336" w:lineRule="auto"/>
    </w:pPr>
    <w:rPr>
      <w:rFonts w:eastAsiaTheme="minorHAnsi"/>
      <w:lang w:eastAsia="en-US"/>
    </w:rPr>
  </w:style>
  <w:style w:type="paragraph" w:customStyle="1" w:styleId="F9B2BA9C9EC14A6F8187BC44515649B75">
    <w:name w:val="F9B2BA9C9EC14A6F8187BC44515649B75"/>
    <w:rsid w:val="00721312"/>
    <w:pPr>
      <w:spacing w:before="160" w:after="160" w:line="336" w:lineRule="auto"/>
    </w:pPr>
    <w:rPr>
      <w:rFonts w:eastAsiaTheme="minorHAnsi"/>
      <w:lang w:eastAsia="en-US"/>
    </w:rPr>
  </w:style>
  <w:style w:type="paragraph" w:customStyle="1" w:styleId="B15633470EC34152B226085AF3710E0D5">
    <w:name w:val="B15633470EC34152B226085AF3710E0D5"/>
    <w:rsid w:val="00721312"/>
    <w:pPr>
      <w:spacing w:before="160" w:after="160" w:line="336" w:lineRule="auto"/>
    </w:pPr>
    <w:rPr>
      <w:rFonts w:eastAsiaTheme="minorHAnsi"/>
      <w:lang w:eastAsia="en-US"/>
    </w:rPr>
  </w:style>
  <w:style w:type="paragraph" w:customStyle="1" w:styleId="9D3C9D3E0B864713B3E49DC0450A9FCE5">
    <w:name w:val="9D3C9D3E0B864713B3E49DC0450A9FCE5"/>
    <w:rsid w:val="00721312"/>
    <w:pPr>
      <w:spacing w:before="160" w:after="160" w:line="336" w:lineRule="auto"/>
    </w:pPr>
    <w:rPr>
      <w:rFonts w:eastAsiaTheme="minorHAnsi"/>
      <w:lang w:eastAsia="en-US"/>
    </w:rPr>
  </w:style>
  <w:style w:type="paragraph" w:customStyle="1" w:styleId="A9400E2351AD47B7960C7429177AD6635">
    <w:name w:val="A9400E2351AD47B7960C7429177AD6635"/>
    <w:rsid w:val="00721312"/>
    <w:pPr>
      <w:spacing w:before="160" w:after="160" w:line="336" w:lineRule="auto"/>
    </w:pPr>
    <w:rPr>
      <w:rFonts w:eastAsiaTheme="minorHAnsi"/>
      <w:lang w:eastAsia="en-US"/>
    </w:rPr>
  </w:style>
  <w:style w:type="paragraph" w:customStyle="1" w:styleId="062DDCFE44B74B6CA00E3200C0FADBC55">
    <w:name w:val="062DDCFE44B74B6CA00E3200C0FADBC55"/>
    <w:rsid w:val="00721312"/>
    <w:pPr>
      <w:spacing w:before="160" w:after="160" w:line="336" w:lineRule="auto"/>
    </w:pPr>
    <w:rPr>
      <w:rFonts w:eastAsiaTheme="minorHAnsi"/>
      <w:lang w:eastAsia="en-US"/>
    </w:rPr>
  </w:style>
  <w:style w:type="paragraph" w:customStyle="1" w:styleId="E07C23335D7E4A64963558A112374C975">
    <w:name w:val="E07C23335D7E4A64963558A112374C975"/>
    <w:rsid w:val="00721312"/>
    <w:pPr>
      <w:spacing w:before="160" w:after="160" w:line="336" w:lineRule="auto"/>
    </w:pPr>
    <w:rPr>
      <w:rFonts w:eastAsiaTheme="minorHAnsi"/>
      <w:lang w:eastAsia="en-US"/>
    </w:rPr>
  </w:style>
  <w:style w:type="paragraph" w:customStyle="1" w:styleId="AFC4FF36A2C543739D53E53617F3EBE45">
    <w:name w:val="AFC4FF36A2C543739D53E53617F3EBE45"/>
    <w:rsid w:val="00721312"/>
    <w:pPr>
      <w:spacing w:before="160" w:after="160" w:line="336" w:lineRule="auto"/>
    </w:pPr>
    <w:rPr>
      <w:rFonts w:eastAsiaTheme="minorHAnsi"/>
      <w:lang w:eastAsia="en-US"/>
    </w:rPr>
  </w:style>
  <w:style w:type="paragraph" w:customStyle="1" w:styleId="E9D091E42CFB4582B6B2D30AE11A4E085">
    <w:name w:val="E9D091E42CFB4582B6B2D30AE11A4E085"/>
    <w:rsid w:val="00721312"/>
    <w:pPr>
      <w:spacing w:before="160" w:after="160" w:line="336" w:lineRule="auto"/>
    </w:pPr>
    <w:rPr>
      <w:rFonts w:eastAsiaTheme="minorHAnsi"/>
      <w:lang w:eastAsia="en-US"/>
    </w:rPr>
  </w:style>
  <w:style w:type="paragraph" w:customStyle="1" w:styleId="988A8329711A4779B8544A4E177AD2A65">
    <w:name w:val="988A8329711A4779B8544A4E177AD2A65"/>
    <w:rsid w:val="00721312"/>
    <w:pPr>
      <w:spacing w:before="160" w:after="160" w:line="336" w:lineRule="auto"/>
    </w:pPr>
    <w:rPr>
      <w:rFonts w:eastAsiaTheme="minorHAnsi"/>
      <w:lang w:eastAsia="en-US"/>
    </w:rPr>
  </w:style>
  <w:style w:type="paragraph" w:customStyle="1" w:styleId="1E3F85D34BF84EF983CDC46040CB8E995">
    <w:name w:val="1E3F85D34BF84EF983CDC46040CB8E995"/>
    <w:rsid w:val="00721312"/>
    <w:pPr>
      <w:spacing w:before="160" w:after="160" w:line="336" w:lineRule="auto"/>
    </w:pPr>
    <w:rPr>
      <w:rFonts w:eastAsiaTheme="minorHAnsi"/>
      <w:lang w:eastAsia="en-US"/>
    </w:rPr>
  </w:style>
  <w:style w:type="paragraph" w:customStyle="1" w:styleId="C06074B46A594DB5AA6EED7142F742075">
    <w:name w:val="C06074B46A594DB5AA6EED7142F742075"/>
    <w:rsid w:val="00721312"/>
    <w:pPr>
      <w:spacing w:before="160" w:after="160" w:line="336" w:lineRule="auto"/>
    </w:pPr>
    <w:rPr>
      <w:rFonts w:eastAsiaTheme="minorHAnsi"/>
      <w:lang w:eastAsia="en-US"/>
    </w:rPr>
  </w:style>
  <w:style w:type="paragraph" w:customStyle="1" w:styleId="89B49E26A02F4DC6984D5520BAE232F95">
    <w:name w:val="89B49E26A02F4DC6984D5520BAE232F95"/>
    <w:rsid w:val="00721312"/>
    <w:pPr>
      <w:spacing w:before="160" w:after="160" w:line="336" w:lineRule="auto"/>
    </w:pPr>
    <w:rPr>
      <w:rFonts w:eastAsiaTheme="minorHAnsi"/>
      <w:lang w:eastAsia="en-US"/>
    </w:rPr>
  </w:style>
  <w:style w:type="paragraph" w:customStyle="1" w:styleId="34249DD62BF54B978C374E1F6FAEA9625">
    <w:name w:val="34249DD62BF54B978C374E1F6FAEA9625"/>
    <w:rsid w:val="00721312"/>
    <w:pPr>
      <w:spacing w:before="160" w:after="160" w:line="336" w:lineRule="auto"/>
    </w:pPr>
    <w:rPr>
      <w:rFonts w:eastAsiaTheme="minorHAnsi"/>
      <w:lang w:eastAsia="en-US"/>
    </w:rPr>
  </w:style>
  <w:style w:type="paragraph" w:customStyle="1" w:styleId="048059FE9CF6479E920B80E4E33D68FD5">
    <w:name w:val="048059FE9CF6479E920B80E4E33D68FD5"/>
    <w:rsid w:val="00721312"/>
    <w:pPr>
      <w:spacing w:before="160" w:after="160" w:line="336" w:lineRule="auto"/>
    </w:pPr>
    <w:rPr>
      <w:rFonts w:eastAsiaTheme="minorHAnsi"/>
      <w:lang w:eastAsia="en-US"/>
    </w:rPr>
  </w:style>
  <w:style w:type="paragraph" w:customStyle="1" w:styleId="B00C094735234548AA21220E7D59C4C35">
    <w:name w:val="B00C094735234548AA21220E7D59C4C35"/>
    <w:rsid w:val="00721312"/>
    <w:pPr>
      <w:spacing w:before="160" w:after="160" w:line="336" w:lineRule="auto"/>
    </w:pPr>
    <w:rPr>
      <w:rFonts w:eastAsiaTheme="minorHAnsi"/>
      <w:lang w:eastAsia="en-US"/>
    </w:rPr>
  </w:style>
  <w:style w:type="paragraph" w:customStyle="1" w:styleId="BE189D92A47246758277400D5AAF2FC04">
    <w:name w:val="BE189D92A47246758277400D5AAF2FC04"/>
    <w:rsid w:val="00721312"/>
    <w:pPr>
      <w:spacing w:before="160" w:after="160" w:line="336" w:lineRule="auto"/>
    </w:pPr>
    <w:rPr>
      <w:rFonts w:eastAsiaTheme="minorHAnsi"/>
      <w:lang w:eastAsia="en-US"/>
    </w:rPr>
  </w:style>
  <w:style w:type="paragraph" w:customStyle="1" w:styleId="E04289D7F0AB4A5783FD103565A6D8E74">
    <w:name w:val="E04289D7F0AB4A5783FD103565A6D8E74"/>
    <w:rsid w:val="00721312"/>
    <w:pPr>
      <w:spacing w:before="160" w:after="160" w:line="336" w:lineRule="auto"/>
    </w:pPr>
    <w:rPr>
      <w:rFonts w:eastAsiaTheme="minorHAnsi"/>
      <w:lang w:eastAsia="en-US"/>
    </w:rPr>
  </w:style>
  <w:style w:type="paragraph" w:customStyle="1" w:styleId="76A7DD8395F34701BC59F415DD6223A94">
    <w:name w:val="76A7DD8395F34701BC59F415DD6223A94"/>
    <w:rsid w:val="00721312"/>
    <w:pPr>
      <w:spacing w:before="160" w:after="160" w:line="336" w:lineRule="auto"/>
    </w:pPr>
    <w:rPr>
      <w:rFonts w:eastAsiaTheme="minorHAnsi"/>
      <w:lang w:eastAsia="en-US"/>
    </w:rPr>
  </w:style>
  <w:style w:type="paragraph" w:customStyle="1" w:styleId="8112D267248C4E4A8D17CAF8899462D74">
    <w:name w:val="8112D267248C4E4A8D17CAF8899462D74"/>
    <w:rsid w:val="00721312"/>
    <w:pPr>
      <w:spacing w:before="160" w:after="160" w:line="336" w:lineRule="auto"/>
    </w:pPr>
    <w:rPr>
      <w:rFonts w:eastAsiaTheme="minorHAnsi"/>
      <w:lang w:eastAsia="en-US"/>
    </w:rPr>
  </w:style>
  <w:style w:type="paragraph" w:customStyle="1" w:styleId="9CF95310E2C245F099D6E723C4A89D524">
    <w:name w:val="9CF95310E2C245F099D6E723C4A89D524"/>
    <w:rsid w:val="00721312"/>
    <w:pPr>
      <w:spacing w:before="160" w:after="160" w:line="336" w:lineRule="auto"/>
    </w:pPr>
    <w:rPr>
      <w:rFonts w:eastAsiaTheme="minorHAnsi"/>
      <w:lang w:eastAsia="en-US"/>
    </w:rPr>
  </w:style>
  <w:style w:type="paragraph" w:customStyle="1" w:styleId="D4D22773D0C5417B920F43815CBB4E9C4">
    <w:name w:val="D4D22773D0C5417B920F43815CBB4E9C4"/>
    <w:rsid w:val="00721312"/>
    <w:pPr>
      <w:spacing w:before="160" w:after="160" w:line="336" w:lineRule="auto"/>
    </w:pPr>
    <w:rPr>
      <w:rFonts w:eastAsiaTheme="minorHAnsi"/>
      <w:lang w:eastAsia="en-US"/>
    </w:rPr>
  </w:style>
  <w:style w:type="paragraph" w:customStyle="1" w:styleId="E33857BBEE614B21BC187D62D3BC46E04">
    <w:name w:val="E33857BBEE614B21BC187D62D3BC46E04"/>
    <w:rsid w:val="00721312"/>
    <w:pPr>
      <w:spacing w:before="160" w:after="160" w:line="336" w:lineRule="auto"/>
    </w:pPr>
    <w:rPr>
      <w:rFonts w:eastAsiaTheme="minorHAnsi"/>
      <w:lang w:eastAsia="en-US"/>
    </w:rPr>
  </w:style>
  <w:style w:type="paragraph" w:customStyle="1" w:styleId="DC376014E12646FCA5E16842FCA951893">
    <w:name w:val="DC376014E12646FCA5E16842FCA951893"/>
    <w:rsid w:val="00721312"/>
    <w:pPr>
      <w:spacing w:before="160" w:after="160" w:line="336" w:lineRule="auto"/>
    </w:pPr>
    <w:rPr>
      <w:rFonts w:eastAsiaTheme="minorHAnsi"/>
      <w:lang w:eastAsia="en-US"/>
    </w:rPr>
  </w:style>
  <w:style w:type="paragraph" w:customStyle="1" w:styleId="7908D96CADF149B68A48AE75A81541CD3">
    <w:name w:val="7908D96CADF149B68A48AE75A81541CD3"/>
    <w:rsid w:val="00721312"/>
    <w:pPr>
      <w:spacing w:before="160" w:after="160" w:line="336" w:lineRule="auto"/>
    </w:pPr>
    <w:rPr>
      <w:rFonts w:eastAsiaTheme="minorHAnsi"/>
      <w:lang w:eastAsia="en-US"/>
    </w:rPr>
  </w:style>
  <w:style w:type="paragraph" w:customStyle="1" w:styleId="2E5A81B46B744EA38162D17FEE5EC8FC2">
    <w:name w:val="2E5A81B46B744EA38162D17FEE5EC8FC2"/>
    <w:rsid w:val="00721312"/>
    <w:pPr>
      <w:spacing w:before="160" w:after="160" w:line="336" w:lineRule="auto"/>
    </w:pPr>
    <w:rPr>
      <w:rFonts w:eastAsiaTheme="minorHAnsi"/>
      <w:lang w:eastAsia="en-US"/>
    </w:rPr>
  </w:style>
  <w:style w:type="paragraph" w:customStyle="1" w:styleId="EB09C71BD6884261B8FF59B3A83923382">
    <w:name w:val="EB09C71BD6884261B8FF59B3A83923382"/>
    <w:rsid w:val="00721312"/>
    <w:pPr>
      <w:spacing w:before="160" w:after="160" w:line="336" w:lineRule="auto"/>
    </w:pPr>
    <w:rPr>
      <w:rFonts w:eastAsiaTheme="minorHAnsi"/>
      <w:lang w:eastAsia="en-US"/>
    </w:rPr>
  </w:style>
  <w:style w:type="paragraph" w:customStyle="1" w:styleId="B76A5DAA5A174DCCA1A39681787BDC402">
    <w:name w:val="B76A5DAA5A174DCCA1A39681787BDC402"/>
    <w:rsid w:val="00721312"/>
    <w:pPr>
      <w:spacing w:before="160" w:after="160" w:line="336" w:lineRule="auto"/>
    </w:pPr>
    <w:rPr>
      <w:rFonts w:eastAsiaTheme="minorHAnsi"/>
      <w:lang w:eastAsia="en-US"/>
    </w:rPr>
  </w:style>
  <w:style w:type="paragraph" w:customStyle="1" w:styleId="E0713D543F2E42B9BE72640FBC63A6A32">
    <w:name w:val="E0713D543F2E42B9BE72640FBC63A6A32"/>
    <w:rsid w:val="00721312"/>
    <w:pPr>
      <w:spacing w:before="160" w:after="160" w:line="336" w:lineRule="auto"/>
    </w:pPr>
    <w:rPr>
      <w:rFonts w:eastAsiaTheme="minorHAnsi"/>
      <w:lang w:eastAsia="en-US"/>
    </w:rPr>
  </w:style>
  <w:style w:type="paragraph" w:customStyle="1" w:styleId="0088758951974BA1847F645A9A32E9C82">
    <w:name w:val="0088758951974BA1847F645A9A32E9C82"/>
    <w:rsid w:val="00721312"/>
    <w:pPr>
      <w:spacing w:before="160" w:after="160" w:line="336" w:lineRule="auto"/>
    </w:pPr>
    <w:rPr>
      <w:rFonts w:eastAsiaTheme="minorHAnsi"/>
      <w:lang w:eastAsia="en-US"/>
    </w:rPr>
  </w:style>
  <w:style w:type="paragraph" w:customStyle="1" w:styleId="85233CEAC9DA43F28AD83F8E992F4DBD2">
    <w:name w:val="85233CEAC9DA43F28AD83F8E992F4DBD2"/>
    <w:rsid w:val="00721312"/>
    <w:pPr>
      <w:spacing w:before="160" w:after="160" w:line="336" w:lineRule="auto"/>
    </w:pPr>
    <w:rPr>
      <w:rFonts w:eastAsiaTheme="minorHAnsi"/>
      <w:lang w:eastAsia="en-US"/>
    </w:rPr>
  </w:style>
  <w:style w:type="paragraph" w:customStyle="1" w:styleId="C5BB152B7DD94BC6A897DC6B60034D022">
    <w:name w:val="C5BB152B7DD94BC6A897DC6B60034D022"/>
    <w:rsid w:val="00721312"/>
    <w:pPr>
      <w:spacing w:before="160" w:after="160" w:line="336" w:lineRule="auto"/>
    </w:pPr>
    <w:rPr>
      <w:rFonts w:eastAsiaTheme="minorHAnsi"/>
      <w:lang w:eastAsia="en-US"/>
    </w:rPr>
  </w:style>
  <w:style w:type="paragraph" w:customStyle="1" w:styleId="9EED001A641E4597BA967F9A397CA2CA1">
    <w:name w:val="9EED001A641E4597BA967F9A397CA2CA1"/>
    <w:rsid w:val="00721312"/>
    <w:pPr>
      <w:spacing w:before="160" w:after="160" w:line="336" w:lineRule="auto"/>
    </w:pPr>
    <w:rPr>
      <w:rFonts w:eastAsiaTheme="minorHAnsi"/>
      <w:lang w:eastAsia="en-US"/>
    </w:rPr>
  </w:style>
  <w:style w:type="paragraph" w:customStyle="1" w:styleId="964B55E598FC4C0ABE8CB95435F74A47">
    <w:name w:val="964B55E598FC4C0ABE8CB95435F74A47"/>
    <w:rsid w:val="00721312"/>
    <w:pPr>
      <w:spacing w:before="160" w:after="160" w:line="336" w:lineRule="auto"/>
    </w:pPr>
    <w:rPr>
      <w:rFonts w:eastAsiaTheme="minorHAnsi"/>
      <w:lang w:eastAsia="en-US"/>
    </w:rPr>
  </w:style>
  <w:style w:type="paragraph" w:customStyle="1" w:styleId="726B4F3D347D47C79D054C62192F32A0">
    <w:name w:val="726B4F3D347D47C79D054C62192F32A0"/>
    <w:rsid w:val="00721312"/>
    <w:pPr>
      <w:spacing w:before="160" w:after="160" w:line="336" w:lineRule="auto"/>
    </w:pPr>
    <w:rPr>
      <w:rFonts w:eastAsiaTheme="minorHAnsi"/>
      <w:lang w:eastAsia="en-US"/>
    </w:rPr>
  </w:style>
  <w:style w:type="paragraph" w:customStyle="1" w:styleId="A5F736278BF64D5B8BEC92F260DAD4F2">
    <w:name w:val="A5F736278BF64D5B8BEC92F260DAD4F2"/>
    <w:rsid w:val="00721312"/>
    <w:pPr>
      <w:spacing w:before="160" w:after="160" w:line="336" w:lineRule="auto"/>
    </w:pPr>
    <w:rPr>
      <w:rFonts w:eastAsiaTheme="minorHAnsi"/>
      <w:lang w:eastAsia="en-US"/>
    </w:rPr>
  </w:style>
  <w:style w:type="paragraph" w:customStyle="1" w:styleId="C4EA713903004CB3801AB1A349510D19">
    <w:name w:val="C4EA713903004CB3801AB1A349510D19"/>
    <w:rsid w:val="00721312"/>
    <w:pPr>
      <w:spacing w:before="160" w:after="160" w:line="336" w:lineRule="auto"/>
    </w:pPr>
    <w:rPr>
      <w:rFonts w:eastAsiaTheme="minorHAnsi"/>
      <w:lang w:eastAsia="en-US"/>
    </w:rPr>
  </w:style>
  <w:style w:type="paragraph" w:customStyle="1" w:styleId="97EE1E7F6DBD4DC998C5F3C44E4EBCA5">
    <w:name w:val="97EE1E7F6DBD4DC998C5F3C44E4EBCA5"/>
    <w:rsid w:val="00721312"/>
    <w:pPr>
      <w:spacing w:before="160" w:after="160" w:line="336" w:lineRule="auto"/>
    </w:pPr>
    <w:rPr>
      <w:rFonts w:eastAsiaTheme="minorHAnsi"/>
      <w:lang w:eastAsia="en-US"/>
    </w:rPr>
  </w:style>
  <w:style w:type="paragraph" w:customStyle="1" w:styleId="D9839310DA8C4F11A02BD0FEF2943D44">
    <w:name w:val="D9839310DA8C4F11A02BD0FEF2943D44"/>
    <w:rsid w:val="00721312"/>
  </w:style>
  <w:style w:type="paragraph" w:customStyle="1" w:styleId="D62F667B9BA248448014CBAC20BBE31219">
    <w:name w:val="D62F667B9BA248448014CBAC20BBE31219"/>
    <w:rsid w:val="00721312"/>
    <w:pPr>
      <w:spacing w:before="160" w:after="160" w:line="336" w:lineRule="auto"/>
    </w:pPr>
    <w:rPr>
      <w:rFonts w:eastAsiaTheme="minorHAnsi"/>
      <w:lang w:eastAsia="en-US"/>
    </w:rPr>
  </w:style>
  <w:style w:type="paragraph" w:customStyle="1" w:styleId="63A0D807A76D4B8D9F3FDCCBEFD3F39711">
    <w:name w:val="63A0D807A76D4B8D9F3FDCCBEFD3F39711"/>
    <w:rsid w:val="00721312"/>
    <w:pPr>
      <w:spacing w:before="160" w:after="160" w:line="336" w:lineRule="auto"/>
    </w:pPr>
    <w:rPr>
      <w:rFonts w:eastAsiaTheme="minorHAnsi"/>
      <w:lang w:eastAsia="en-US"/>
    </w:rPr>
  </w:style>
  <w:style w:type="paragraph" w:customStyle="1" w:styleId="26AFCF0A6D5F48DEBC9D38CD649A8D9711">
    <w:name w:val="26AFCF0A6D5F48DEBC9D38CD649A8D9711"/>
    <w:rsid w:val="00721312"/>
    <w:pPr>
      <w:spacing w:before="160" w:after="160" w:line="336" w:lineRule="auto"/>
    </w:pPr>
    <w:rPr>
      <w:rFonts w:eastAsiaTheme="minorHAnsi"/>
      <w:lang w:eastAsia="en-US"/>
    </w:rPr>
  </w:style>
  <w:style w:type="paragraph" w:customStyle="1" w:styleId="0F9D0FB435CF4FC5932D069D08CF49EF11">
    <w:name w:val="0F9D0FB435CF4FC5932D069D08CF49EF11"/>
    <w:rsid w:val="00721312"/>
    <w:pPr>
      <w:spacing w:before="160" w:after="160" w:line="336" w:lineRule="auto"/>
    </w:pPr>
    <w:rPr>
      <w:rFonts w:eastAsiaTheme="minorHAnsi"/>
      <w:lang w:eastAsia="en-US"/>
    </w:rPr>
  </w:style>
  <w:style w:type="paragraph" w:customStyle="1" w:styleId="4701E9880A32444EA76C8A5185F6D83018">
    <w:name w:val="4701E9880A32444EA76C8A5185F6D83018"/>
    <w:rsid w:val="00721312"/>
    <w:pPr>
      <w:spacing w:before="160" w:after="160" w:line="336" w:lineRule="auto"/>
    </w:pPr>
    <w:rPr>
      <w:rFonts w:eastAsiaTheme="minorHAnsi"/>
      <w:lang w:eastAsia="en-US"/>
    </w:rPr>
  </w:style>
  <w:style w:type="paragraph" w:customStyle="1" w:styleId="37781CD6C0794DF780B6E5166FDDC6F211">
    <w:name w:val="37781CD6C0794DF780B6E5166FDDC6F211"/>
    <w:rsid w:val="00721312"/>
    <w:pPr>
      <w:spacing w:before="160" w:after="160" w:line="336" w:lineRule="auto"/>
    </w:pPr>
    <w:rPr>
      <w:rFonts w:eastAsiaTheme="minorHAnsi"/>
      <w:lang w:eastAsia="en-US"/>
    </w:rPr>
  </w:style>
  <w:style w:type="paragraph" w:customStyle="1" w:styleId="CEFB85F6B38E435D94B4C936DB1949E511">
    <w:name w:val="CEFB85F6B38E435D94B4C936DB1949E511"/>
    <w:rsid w:val="00721312"/>
    <w:pPr>
      <w:spacing w:before="160" w:after="160" w:line="336" w:lineRule="auto"/>
    </w:pPr>
    <w:rPr>
      <w:rFonts w:eastAsiaTheme="minorHAnsi"/>
      <w:lang w:eastAsia="en-US"/>
    </w:rPr>
  </w:style>
  <w:style w:type="paragraph" w:customStyle="1" w:styleId="AF27B1D4B8794C4091200E0F794CCDC811">
    <w:name w:val="AF27B1D4B8794C4091200E0F794CCDC811"/>
    <w:rsid w:val="00721312"/>
    <w:pPr>
      <w:spacing w:before="160" w:after="160" w:line="336" w:lineRule="auto"/>
    </w:pPr>
    <w:rPr>
      <w:rFonts w:eastAsiaTheme="minorHAnsi"/>
      <w:lang w:eastAsia="en-US"/>
    </w:rPr>
  </w:style>
  <w:style w:type="paragraph" w:customStyle="1" w:styleId="1638286A8E4245828BB3BD7B3CD2CD6911">
    <w:name w:val="1638286A8E4245828BB3BD7B3CD2CD6911"/>
    <w:rsid w:val="00721312"/>
    <w:pPr>
      <w:spacing w:before="160" w:after="160" w:line="336" w:lineRule="auto"/>
    </w:pPr>
    <w:rPr>
      <w:rFonts w:eastAsiaTheme="minorHAnsi"/>
      <w:lang w:eastAsia="en-US"/>
    </w:rPr>
  </w:style>
  <w:style w:type="paragraph" w:customStyle="1" w:styleId="F083D8D699EC4393BCDA14C19D504EE314">
    <w:name w:val="F083D8D699EC4393BCDA14C19D504EE314"/>
    <w:rsid w:val="00721312"/>
    <w:pPr>
      <w:spacing w:before="160" w:after="160" w:line="336" w:lineRule="auto"/>
    </w:pPr>
    <w:rPr>
      <w:rFonts w:eastAsiaTheme="minorHAnsi"/>
      <w:lang w:eastAsia="en-US"/>
    </w:rPr>
  </w:style>
  <w:style w:type="paragraph" w:customStyle="1" w:styleId="86450D3E18494CA9B14BCB93FFDD65CA14">
    <w:name w:val="86450D3E18494CA9B14BCB93FFDD65CA14"/>
    <w:rsid w:val="00721312"/>
    <w:pPr>
      <w:spacing w:before="160" w:after="160" w:line="336" w:lineRule="auto"/>
    </w:pPr>
    <w:rPr>
      <w:rFonts w:eastAsiaTheme="minorHAnsi"/>
      <w:lang w:eastAsia="en-US"/>
    </w:rPr>
  </w:style>
  <w:style w:type="paragraph" w:customStyle="1" w:styleId="AE1012B8DBBC4478AED1B38FA6FB8EB311">
    <w:name w:val="AE1012B8DBBC4478AED1B38FA6FB8EB311"/>
    <w:rsid w:val="00721312"/>
    <w:pPr>
      <w:spacing w:before="160" w:after="160" w:line="336" w:lineRule="auto"/>
    </w:pPr>
    <w:rPr>
      <w:rFonts w:eastAsiaTheme="minorHAnsi"/>
      <w:lang w:eastAsia="en-US"/>
    </w:rPr>
  </w:style>
  <w:style w:type="paragraph" w:customStyle="1" w:styleId="EC14DC5F4B194898ACA0A7CEB7F56B1C11">
    <w:name w:val="EC14DC5F4B194898ACA0A7CEB7F56B1C11"/>
    <w:rsid w:val="00721312"/>
    <w:pPr>
      <w:spacing w:before="160" w:after="160" w:line="336" w:lineRule="auto"/>
    </w:pPr>
    <w:rPr>
      <w:rFonts w:eastAsiaTheme="minorHAnsi"/>
      <w:lang w:eastAsia="en-US"/>
    </w:rPr>
  </w:style>
  <w:style w:type="paragraph" w:customStyle="1" w:styleId="F2130FE7CBC7412E8926B15E4973BCC711">
    <w:name w:val="F2130FE7CBC7412E8926B15E4973BCC711"/>
    <w:rsid w:val="00721312"/>
    <w:pPr>
      <w:spacing w:before="160" w:after="160" w:line="336" w:lineRule="auto"/>
    </w:pPr>
    <w:rPr>
      <w:rFonts w:eastAsiaTheme="minorHAnsi"/>
      <w:lang w:eastAsia="en-US"/>
    </w:rPr>
  </w:style>
  <w:style w:type="paragraph" w:customStyle="1" w:styleId="EB1D6FAC856543AF9D9945CCE6C7014211">
    <w:name w:val="EB1D6FAC856543AF9D9945CCE6C7014211"/>
    <w:rsid w:val="00721312"/>
    <w:pPr>
      <w:spacing w:before="160" w:after="160" w:line="336" w:lineRule="auto"/>
    </w:pPr>
    <w:rPr>
      <w:rFonts w:eastAsiaTheme="minorHAnsi"/>
      <w:lang w:eastAsia="en-US"/>
    </w:rPr>
  </w:style>
  <w:style w:type="paragraph" w:customStyle="1" w:styleId="2074BEF21B2A482CA63DE20D30D0B73210">
    <w:name w:val="2074BEF21B2A482CA63DE20D30D0B73210"/>
    <w:rsid w:val="00721312"/>
    <w:pPr>
      <w:spacing w:before="160" w:after="160" w:line="336" w:lineRule="auto"/>
    </w:pPr>
    <w:rPr>
      <w:rFonts w:eastAsiaTheme="minorHAnsi"/>
      <w:lang w:eastAsia="en-US"/>
    </w:rPr>
  </w:style>
  <w:style w:type="paragraph" w:customStyle="1" w:styleId="E71AC40DADF24B0CA06124B3D960864211">
    <w:name w:val="E71AC40DADF24B0CA06124B3D960864211"/>
    <w:rsid w:val="00721312"/>
    <w:pPr>
      <w:spacing w:before="160" w:after="160" w:line="336" w:lineRule="auto"/>
    </w:pPr>
    <w:rPr>
      <w:rFonts w:eastAsiaTheme="minorHAnsi"/>
      <w:lang w:eastAsia="en-US"/>
    </w:rPr>
  </w:style>
  <w:style w:type="paragraph" w:customStyle="1" w:styleId="B9A7CBF22F3542C8B3DC0D437789B49411">
    <w:name w:val="B9A7CBF22F3542C8B3DC0D437789B49411"/>
    <w:rsid w:val="00721312"/>
    <w:pPr>
      <w:spacing w:before="160" w:after="160" w:line="336" w:lineRule="auto"/>
    </w:pPr>
    <w:rPr>
      <w:rFonts w:eastAsiaTheme="minorHAnsi"/>
      <w:lang w:eastAsia="en-US"/>
    </w:rPr>
  </w:style>
  <w:style w:type="paragraph" w:customStyle="1" w:styleId="3487325B46B44F7E831B5955CC5B482C11">
    <w:name w:val="3487325B46B44F7E831B5955CC5B482C11"/>
    <w:rsid w:val="00721312"/>
    <w:pPr>
      <w:spacing w:before="160" w:after="160" w:line="336" w:lineRule="auto"/>
    </w:pPr>
    <w:rPr>
      <w:rFonts w:eastAsiaTheme="minorHAnsi"/>
      <w:lang w:eastAsia="en-US"/>
    </w:rPr>
  </w:style>
  <w:style w:type="paragraph" w:customStyle="1" w:styleId="69690AEB628F4AF98288FC38DC8E6F2D11">
    <w:name w:val="69690AEB628F4AF98288FC38DC8E6F2D11"/>
    <w:rsid w:val="00721312"/>
    <w:pPr>
      <w:spacing w:before="160" w:after="160" w:line="336" w:lineRule="auto"/>
    </w:pPr>
    <w:rPr>
      <w:rFonts w:eastAsiaTheme="minorHAnsi"/>
      <w:lang w:eastAsia="en-US"/>
    </w:rPr>
  </w:style>
  <w:style w:type="paragraph" w:customStyle="1" w:styleId="F107AD31B6C94880A2C3308BDC3C03BA11">
    <w:name w:val="F107AD31B6C94880A2C3308BDC3C03BA11"/>
    <w:rsid w:val="00721312"/>
    <w:pPr>
      <w:spacing w:before="160" w:after="160" w:line="336" w:lineRule="auto"/>
    </w:pPr>
    <w:rPr>
      <w:rFonts w:eastAsiaTheme="minorHAnsi"/>
      <w:lang w:eastAsia="en-US"/>
    </w:rPr>
  </w:style>
  <w:style w:type="paragraph" w:customStyle="1" w:styleId="BEBE972B70C24566898B1CFCE251A8EB11">
    <w:name w:val="BEBE972B70C24566898B1CFCE251A8EB11"/>
    <w:rsid w:val="00721312"/>
    <w:pPr>
      <w:spacing w:before="160" w:after="160" w:line="336" w:lineRule="auto"/>
    </w:pPr>
    <w:rPr>
      <w:rFonts w:eastAsiaTheme="minorHAnsi"/>
      <w:lang w:eastAsia="en-US"/>
    </w:rPr>
  </w:style>
  <w:style w:type="paragraph" w:customStyle="1" w:styleId="D2F4A7CEC7B947F8AB7C4CED196E423411">
    <w:name w:val="D2F4A7CEC7B947F8AB7C4CED196E423411"/>
    <w:rsid w:val="00721312"/>
    <w:pPr>
      <w:spacing w:before="160" w:after="160" w:line="336" w:lineRule="auto"/>
    </w:pPr>
    <w:rPr>
      <w:rFonts w:eastAsiaTheme="minorHAnsi"/>
      <w:lang w:eastAsia="en-US"/>
    </w:rPr>
  </w:style>
  <w:style w:type="paragraph" w:customStyle="1" w:styleId="D862B9E142A94A0895D894089FFE61CC11">
    <w:name w:val="D862B9E142A94A0895D894089FFE61CC11"/>
    <w:rsid w:val="00721312"/>
    <w:pPr>
      <w:spacing w:before="160" w:after="160" w:line="336" w:lineRule="auto"/>
    </w:pPr>
    <w:rPr>
      <w:rFonts w:eastAsiaTheme="minorHAnsi"/>
      <w:lang w:eastAsia="en-US"/>
    </w:rPr>
  </w:style>
  <w:style w:type="paragraph" w:customStyle="1" w:styleId="35D68E1F1EC040CDA912B31B8B14BC2511">
    <w:name w:val="35D68E1F1EC040CDA912B31B8B14BC2511"/>
    <w:rsid w:val="00721312"/>
    <w:pPr>
      <w:spacing w:before="160" w:after="160" w:line="336" w:lineRule="auto"/>
    </w:pPr>
    <w:rPr>
      <w:rFonts w:eastAsiaTheme="minorHAnsi"/>
      <w:lang w:eastAsia="en-US"/>
    </w:rPr>
  </w:style>
  <w:style w:type="paragraph" w:customStyle="1" w:styleId="ED903239F66A429A8C033D0C223E517611">
    <w:name w:val="ED903239F66A429A8C033D0C223E517611"/>
    <w:rsid w:val="00721312"/>
    <w:pPr>
      <w:spacing w:before="160" w:after="160" w:line="336" w:lineRule="auto"/>
    </w:pPr>
    <w:rPr>
      <w:rFonts w:eastAsiaTheme="minorHAnsi"/>
      <w:lang w:eastAsia="en-US"/>
    </w:rPr>
  </w:style>
  <w:style w:type="paragraph" w:customStyle="1" w:styleId="36C4F7F43784427FAB95B422DF197CDC11">
    <w:name w:val="36C4F7F43784427FAB95B422DF197CDC11"/>
    <w:rsid w:val="00721312"/>
    <w:pPr>
      <w:spacing w:before="160" w:after="160" w:line="336" w:lineRule="auto"/>
    </w:pPr>
    <w:rPr>
      <w:rFonts w:eastAsiaTheme="minorHAnsi"/>
      <w:lang w:eastAsia="en-US"/>
    </w:rPr>
  </w:style>
  <w:style w:type="paragraph" w:customStyle="1" w:styleId="214662A6825C4A76B070143161C6B50611">
    <w:name w:val="214662A6825C4A76B070143161C6B50611"/>
    <w:rsid w:val="00721312"/>
    <w:pPr>
      <w:spacing w:before="160" w:after="160" w:line="336" w:lineRule="auto"/>
    </w:pPr>
    <w:rPr>
      <w:rFonts w:eastAsiaTheme="minorHAnsi"/>
      <w:lang w:eastAsia="en-US"/>
    </w:rPr>
  </w:style>
  <w:style w:type="paragraph" w:customStyle="1" w:styleId="505E74A1C0914CF4B630CD3742E4914E11">
    <w:name w:val="505E74A1C0914CF4B630CD3742E4914E11"/>
    <w:rsid w:val="00721312"/>
    <w:pPr>
      <w:spacing w:before="160" w:after="160" w:line="336" w:lineRule="auto"/>
    </w:pPr>
    <w:rPr>
      <w:rFonts w:eastAsiaTheme="minorHAnsi"/>
      <w:lang w:eastAsia="en-US"/>
    </w:rPr>
  </w:style>
  <w:style w:type="paragraph" w:customStyle="1" w:styleId="B766F3CAB48147CAB4AA5F2C4214099511">
    <w:name w:val="B766F3CAB48147CAB4AA5F2C4214099511"/>
    <w:rsid w:val="00721312"/>
    <w:pPr>
      <w:spacing w:before="160" w:after="160" w:line="336" w:lineRule="auto"/>
    </w:pPr>
    <w:rPr>
      <w:rFonts w:eastAsiaTheme="minorHAnsi"/>
      <w:lang w:eastAsia="en-US"/>
    </w:rPr>
  </w:style>
  <w:style w:type="paragraph" w:customStyle="1" w:styleId="04497B6F7B8F4F29B75C097C8BB2CB2411">
    <w:name w:val="04497B6F7B8F4F29B75C097C8BB2CB2411"/>
    <w:rsid w:val="00721312"/>
    <w:pPr>
      <w:spacing w:before="160" w:after="160" w:line="336" w:lineRule="auto"/>
    </w:pPr>
    <w:rPr>
      <w:rFonts w:eastAsiaTheme="minorHAnsi"/>
      <w:lang w:eastAsia="en-US"/>
    </w:rPr>
  </w:style>
  <w:style w:type="paragraph" w:customStyle="1" w:styleId="044ED244400146B2831CED071228396D11">
    <w:name w:val="044ED244400146B2831CED071228396D11"/>
    <w:rsid w:val="00721312"/>
    <w:pPr>
      <w:spacing w:before="160" w:after="160" w:line="336" w:lineRule="auto"/>
    </w:pPr>
    <w:rPr>
      <w:rFonts w:eastAsiaTheme="minorHAnsi"/>
      <w:lang w:eastAsia="en-US"/>
    </w:rPr>
  </w:style>
  <w:style w:type="paragraph" w:customStyle="1" w:styleId="7115D17E4E114F67859B16E11D50818F11">
    <w:name w:val="7115D17E4E114F67859B16E11D50818F11"/>
    <w:rsid w:val="00721312"/>
    <w:pPr>
      <w:spacing w:before="160" w:after="160" w:line="336" w:lineRule="auto"/>
    </w:pPr>
    <w:rPr>
      <w:rFonts w:eastAsiaTheme="minorHAnsi"/>
      <w:lang w:eastAsia="en-US"/>
    </w:rPr>
  </w:style>
  <w:style w:type="paragraph" w:customStyle="1" w:styleId="92B6F6E568344EF28273D533A411DA2011">
    <w:name w:val="92B6F6E568344EF28273D533A411DA2011"/>
    <w:rsid w:val="00721312"/>
    <w:pPr>
      <w:spacing w:before="160" w:after="160" w:line="336" w:lineRule="auto"/>
    </w:pPr>
    <w:rPr>
      <w:rFonts w:eastAsiaTheme="minorHAnsi"/>
      <w:lang w:eastAsia="en-US"/>
    </w:rPr>
  </w:style>
  <w:style w:type="paragraph" w:customStyle="1" w:styleId="3FE5DCB8693C4181A27B6256242A0A7910">
    <w:name w:val="3FE5DCB8693C4181A27B6256242A0A7910"/>
    <w:rsid w:val="00721312"/>
    <w:pPr>
      <w:spacing w:before="160" w:after="160" w:line="336" w:lineRule="auto"/>
    </w:pPr>
    <w:rPr>
      <w:rFonts w:eastAsiaTheme="minorHAnsi"/>
      <w:lang w:eastAsia="en-US"/>
    </w:rPr>
  </w:style>
  <w:style w:type="paragraph" w:customStyle="1" w:styleId="38F87EB45F574B98B1A8237091DE8D4A11">
    <w:name w:val="38F87EB45F574B98B1A8237091DE8D4A11"/>
    <w:rsid w:val="00721312"/>
    <w:pPr>
      <w:spacing w:before="160" w:after="160" w:line="336" w:lineRule="auto"/>
    </w:pPr>
    <w:rPr>
      <w:rFonts w:eastAsiaTheme="minorHAnsi"/>
      <w:lang w:eastAsia="en-US"/>
    </w:rPr>
  </w:style>
  <w:style w:type="paragraph" w:customStyle="1" w:styleId="8013FA8594124EFDA3774F7CCFBBB93B11">
    <w:name w:val="8013FA8594124EFDA3774F7CCFBBB93B11"/>
    <w:rsid w:val="00721312"/>
    <w:pPr>
      <w:spacing w:before="160" w:after="160" w:line="336" w:lineRule="auto"/>
    </w:pPr>
    <w:rPr>
      <w:rFonts w:eastAsiaTheme="minorHAnsi"/>
      <w:lang w:eastAsia="en-US"/>
    </w:rPr>
  </w:style>
  <w:style w:type="paragraph" w:customStyle="1" w:styleId="11E41DB95EAA4C0FB44CF6E9FCAA211D7">
    <w:name w:val="11E41DB95EAA4C0FB44CF6E9FCAA211D7"/>
    <w:rsid w:val="00721312"/>
    <w:pPr>
      <w:spacing w:before="160" w:after="160" w:line="336" w:lineRule="auto"/>
    </w:pPr>
    <w:rPr>
      <w:rFonts w:eastAsiaTheme="minorHAnsi"/>
      <w:lang w:eastAsia="en-US"/>
    </w:rPr>
  </w:style>
  <w:style w:type="paragraph" w:customStyle="1" w:styleId="D7D8DB8C18A543FE9DCAE01FBD97E17C7">
    <w:name w:val="D7D8DB8C18A543FE9DCAE01FBD97E17C7"/>
    <w:rsid w:val="00721312"/>
    <w:pPr>
      <w:spacing w:before="160" w:after="160" w:line="336" w:lineRule="auto"/>
    </w:pPr>
    <w:rPr>
      <w:rFonts w:eastAsiaTheme="minorHAnsi"/>
      <w:lang w:eastAsia="en-US"/>
    </w:rPr>
  </w:style>
  <w:style w:type="paragraph" w:customStyle="1" w:styleId="59B642F922604B00A735DFF9509F603D7">
    <w:name w:val="59B642F922604B00A735DFF9509F603D7"/>
    <w:rsid w:val="00721312"/>
    <w:pPr>
      <w:spacing w:before="160" w:after="160" w:line="336" w:lineRule="auto"/>
    </w:pPr>
    <w:rPr>
      <w:rFonts w:eastAsiaTheme="minorHAnsi"/>
      <w:lang w:eastAsia="en-US"/>
    </w:rPr>
  </w:style>
  <w:style w:type="paragraph" w:customStyle="1" w:styleId="1C910814CCC545B4AEDC77E80FC4739A7">
    <w:name w:val="1C910814CCC545B4AEDC77E80FC4739A7"/>
    <w:rsid w:val="00721312"/>
    <w:pPr>
      <w:spacing w:before="160" w:after="160" w:line="336" w:lineRule="auto"/>
    </w:pPr>
    <w:rPr>
      <w:rFonts w:eastAsiaTheme="minorHAnsi"/>
      <w:lang w:eastAsia="en-US"/>
    </w:rPr>
  </w:style>
  <w:style w:type="paragraph" w:customStyle="1" w:styleId="A6C67587BBEE4E2482BBF4CA5DFCE5FB7">
    <w:name w:val="A6C67587BBEE4E2482BBF4CA5DFCE5FB7"/>
    <w:rsid w:val="00721312"/>
    <w:pPr>
      <w:spacing w:before="160" w:after="160" w:line="336" w:lineRule="auto"/>
    </w:pPr>
    <w:rPr>
      <w:rFonts w:eastAsiaTheme="minorHAnsi"/>
      <w:lang w:eastAsia="en-US"/>
    </w:rPr>
  </w:style>
  <w:style w:type="paragraph" w:customStyle="1" w:styleId="171EEC746FCF4628B16469891B95DD9C6">
    <w:name w:val="171EEC746FCF4628B16469891B95DD9C6"/>
    <w:rsid w:val="00721312"/>
    <w:pPr>
      <w:spacing w:before="160" w:after="160" w:line="336" w:lineRule="auto"/>
    </w:pPr>
    <w:rPr>
      <w:rFonts w:eastAsiaTheme="minorHAnsi"/>
      <w:lang w:eastAsia="en-US"/>
    </w:rPr>
  </w:style>
  <w:style w:type="paragraph" w:customStyle="1" w:styleId="C90C44C110244B1DBC645B16692F58616">
    <w:name w:val="C90C44C110244B1DBC645B16692F58616"/>
    <w:rsid w:val="00721312"/>
    <w:pPr>
      <w:spacing w:before="160" w:after="160" w:line="336" w:lineRule="auto"/>
    </w:pPr>
    <w:rPr>
      <w:rFonts w:eastAsiaTheme="minorHAnsi"/>
      <w:lang w:eastAsia="en-US"/>
    </w:rPr>
  </w:style>
  <w:style w:type="paragraph" w:customStyle="1" w:styleId="9F51EA306E374DB384F78153CB073EE37">
    <w:name w:val="9F51EA306E374DB384F78153CB073EE37"/>
    <w:rsid w:val="00721312"/>
    <w:pPr>
      <w:spacing w:before="160" w:after="160" w:line="336" w:lineRule="auto"/>
    </w:pPr>
    <w:rPr>
      <w:rFonts w:eastAsiaTheme="minorHAnsi"/>
      <w:lang w:eastAsia="en-US"/>
    </w:rPr>
  </w:style>
  <w:style w:type="paragraph" w:customStyle="1" w:styleId="941D4CE0D3BF43D7B58469453A68F71B7">
    <w:name w:val="941D4CE0D3BF43D7B58469453A68F71B7"/>
    <w:rsid w:val="00721312"/>
    <w:pPr>
      <w:spacing w:before="160" w:after="160" w:line="336" w:lineRule="auto"/>
    </w:pPr>
    <w:rPr>
      <w:rFonts w:eastAsiaTheme="minorHAnsi"/>
      <w:lang w:eastAsia="en-US"/>
    </w:rPr>
  </w:style>
  <w:style w:type="paragraph" w:customStyle="1" w:styleId="9DA70D1AE51E40D98DB29162A0F8D9347">
    <w:name w:val="9DA70D1AE51E40D98DB29162A0F8D9347"/>
    <w:rsid w:val="00721312"/>
    <w:pPr>
      <w:spacing w:before="160" w:after="160" w:line="336" w:lineRule="auto"/>
    </w:pPr>
    <w:rPr>
      <w:rFonts w:eastAsiaTheme="minorHAnsi"/>
      <w:lang w:eastAsia="en-US"/>
    </w:rPr>
  </w:style>
  <w:style w:type="paragraph" w:customStyle="1" w:styleId="B8514206D1DB41CDB18256559373FDCA6">
    <w:name w:val="B8514206D1DB41CDB18256559373FDCA6"/>
    <w:rsid w:val="00721312"/>
    <w:pPr>
      <w:spacing w:before="160" w:after="160" w:line="336" w:lineRule="auto"/>
    </w:pPr>
    <w:rPr>
      <w:rFonts w:eastAsiaTheme="minorHAnsi"/>
      <w:lang w:eastAsia="en-US"/>
    </w:rPr>
  </w:style>
  <w:style w:type="paragraph" w:customStyle="1" w:styleId="8B0EC31AAE734B909D8CE5FF4D7998586">
    <w:name w:val="8B0EC31AAE734B909D8CE5FF4D7998586"/>
    <w:rsid w:val="00721312"/>
    <w:pPr>
      <w:spacing w:before="160" w:after="160" w:line="336" w:lineRule="auto"/>
    </w:pPr>
    <w:rPr>
      <w:rFonts w:eastAsiaTheme="minorHAnsi"/>
      <w:lang w:eastAsia="en-US"/>
    </w:rPr>
  </w:style>
  <w:style w:type="paragraph" w:customStyle="1" w:styleId="A1D2923DB9B1489785A58C12828B86A37">
    <w:name w:val="A1D2923DB9B1489785A58C12828B86A37"/>
    <w:rsid w:val="00721312"/>
    <w:pPr>
      <w:spacing w:before="160" w:after="160" w:line="336" w:lineRule="auto"/>
    </w:pPr>
    <w:rPr>
      <w:rFonts w:eastAsiaTheme="minorHAnsi"/>
      <w:lang w:eastAsia="en-US"/>
    </w:rPr>
  </w:style>
  <w:style w:type="paragraph" w:customStyle="1" w:styleId="ED18EA72B8114E71B97EA924C7ACB68C7">
    <w:name w:val="ED18EA72B8114E71B97EA924C7ACB68C7"/>
    <w:rsid w:val="00721312"/>
    <w:pPr>
      <w:spacing w:before="160" w:after="160" w:line="336" w:lineRule="auto"/>
    </w:pPr>
    <w:rPr>
      <w:rFonts w:eastAsiaTheme="minorHAnsi"/>
      <w:lang w:eastAsia="en-US"/>
    </w:rPr>
  </w:style>
  <w:style w:type="paragraph" w:customStyle="1" w:styleId="B6894793185942A9A50CB3230458C1D17">
    <w:name w:val="B6894793185942A9A50CB3230458C1D17"/>
    <w:rsid w:val="00721312"/>
    <w:pPr>
      <w:spacing w:before="160" w:after="160" w:line="336" w:lineRule="auto"/>
    </w:pPr>
    <w:rPr>
      <w:rFonts w:eastAsiaTheme="minorHAnsi"/>
      <w:lang w:eastAsia="en-US"/>
    </w:rPr>
  </w:style>
  <w:style w:type="paragraph" w:customStyle="1" w:styleId="73683B03AD2945A9A660651FF4E9AF8B6">
    <w:name w:val="73683B03AD2945A9A660651FF4E9AF8B6"/>
    <w:rsid w:val="00721312"/>
    <w:pPr>
      <w:spacing w:before="160" w:after="160" w:line="336" w:lineRule="auto"/>
    </w:pPr>
    <w:rPr>
      <w:rFonts w:eastAsiaTheme="minorHAnsi"/>
      <w:lang w:eastAsia="en-US"/>
    </w:rPr>
  </w:style>
  <w:style w:type="paragraph" w:customStyle="1" w:styleId="B9EF55757CEF4EF6A7CA9F6763AEDF826">
    <w:name w:val="B9EF55757CEF4EF6A7CA9F6763AEDF826"/>
    <w:rsid w:val="00721312"/>
    <w:pPr>
      <w:spacing w:before="160" w:after="160" w:line="336" w:lineRule="auto"/>
    </w:pPr>
    <w:rPr>
      <w:rFonts w:eastAsiaTheme="minorHAnsi"/>
      <w:lang w:eastAsia="en-US"/>
    </w:rPr>
  </w:style>
  <w:style w:type="paragraph" w:customStyle="1" w:styleId="98F22F0F7C664F3BA47006708A6EB46A7">
    <w:name w:val="98F22F0F7C664F3BA47006708A6EB46A7"/>
    <w:rsid w:val="00721312"/>
    <w:pPr>
      <w:spacing w:before="160" w:after="160" w:line="336" w:lineRule="auto"/>
    </w:pPr>
    <w:rPr>
      <w:rFonts w:eastAsiaTheme="minorHAnsi"/>
      <w:lang w:eastAsia="en-US"/>
    </w:rPr>
  </w:style>
  <w:style w:type="paragraph" w:customStyle="1" w:styleId="AD5694DB3E624DE6A58A22C2018DBD937">
    <w:name w:val="AD5694DB3E624DE6A58A22C2018DBD937"/>
    <w:rsid w:val="00721312"/>
    <w:pPr>
      <w:spacing w:before="160" w:after="160" w:line="336" w:lineRule="auto"/>
    </w:pPr>
    <w:rPr>
      <w:rFonts w:eastAsiaTheme="minorHAnsi"/>
      <w:lang w:eastAsia="en-US"/>
    </w:rPr>
  </w:style>
  <w:style w:type="paragraph" w:customStyle="1" w:styleId="719779575BE14A24B3E1B636F10686847">
    <w:name w:val="719779575BE14A24B3E1B636F10686847"/>
    <w:rsid w:val="00721312"/>
    <w:pPr>
      <w:spacing w:before="160" w:after="160" w:line="336" w:lineRule="auto"/>
    </w:pPr>
    <w:rPr>
      <w:rFonts w:eastAsiaTheme="minorHAnsi"/>
      <w:lang w:eastAsia="en-US"/>
    </w:rPr>
  </w:style>
  <w:style w:type="paragraph" w:customStyle="1" w:styleId="1876E51742564978AED25838D3A4C9966">
    <w:name w:val="1876E51742564978AED25838D3A4C9966"/>
    <w:rsid w:val="00721312"/>
    <w:pPr>
      <w:spacing w:before="160" w:after="160" w:line="336" w:lineRule="auto"/>
    </w:pPr>
    <w:rPr>
      <w:rFonts w:eastAsiaTheme="minorHAnsi"/>
      <w:lang w:eastAsia="en-US"/>
    </w:rPr>
  </w:style>
  <w:style w:type="paragraph" w:customStyle="1" w:styleId="3B74C174BB6F45D3A57EA1298BAF92BF6">
    <w:name w:val="3B74C174BB6F45D3A57EA1298BAF92BF6"/>
    <w:rsid w:val="00721312"/>
    <w:pPr>
      <w:spacing w:before="160" w:after="160" w:line="336" w:lineRule="auto"/>
    </w:pPr>
    <w:rPr>
      <w:rFonts w:eastAsiaTheme="minorHAnsi"/>
      <w:lang w:eastAsia="en-US"/>
    </w:rPr>
  </w:style>
  <w:style w:type="paragraph" w:customStyle="1" w:styleId="3F4C6F544C94402E8A968A87E4E5202D7">
    <w:name w:val="3F4C6F544C94402E8A968A87E4E5202D7"/>
    <w:rsid w:val="00721312"/>
    <w:pPr>
      <w:spacing w:before="160" w:after="160" w:line="336" w:lineRule="auto"/>
    </w:pPr>
    <w:rPr>
      <w:rFonts w:eastAsiaTheme="minorHAnsi"/>
      <w:lang w:eastAsia="en-US"/>
    </w:rPr>
  </w:style>
  <w:style w:type="paragraph" w:customStyle="1" w:styleId="541B24AA874042E3AC07E92ACA369B427">
    <w:name w:val="541B24AA874042E3AC07E92ACA369B427"/>
    <w:rsid w:val="00721312"/>
    <w:pPr>
      <w:spacing w:before="160" w:after="160" w:line="336" w:lineRule="auto"/>
    </w:pPr>
    <w:rPr>
      <w:rFonts w:eastAsiaTheme="minorHAnsi"/>
      <w:lang w:eastAsia="en-US"/>
    </w:rPr>
  </w:style>
  <w:style w:type="paragraph" w:customStyle="1" w:styleId="B63B5DB52506413FADD36FD2D0B605F37">
    <w:name w:val="B63B5DB52506413FADD36FD2D0B605F37"/>
    <w:rsid w:val="00721312"/>
    <w:pPr>
      <w:spacing w:before="160" w:after="160" w:line="336" w:lineRule="auto"/>
    </w:pPr>
    <w:rPr>
      <w:rFonts w:eastAsiaTheme="minorHAnsi"/>
      <w:lang w:eastAsia="en-US"/>
    </w:rPr>
  </w:style>
  <w:style w:type="paragraph" w:customStyle="1" w:styleId="1FEA084EAE3C46A8A300F7113CE5BEC46">
    <w:name w:val="1FEA084EAE3C46A8A300F7113CE5BEC46"/>
    <w:rsid w:val="00721312"/>
    <w:pPr>
      <w:spacing w:before="160" w:after="160" w:line="336" w:lineRule="auto"/>
    </w:pPr>
    <w:rPr>
      <w:rFonts w:eastAsiaTheme="minorHAnsi"/>
      <w:lang w:eastAsia="en-US"/>
    </w:rPr>
  </w:style>
  <w:style w:type="paragraph" w:customStyle="1" w:styleId="8D572DF16D3A434F9506006D3000B7376">
    <w:name w:val="8D572DF16D3A434F9506006D3000B7376"/>
    <w:rsid w:val="00721312"/>
    <w:pPr>
      <w:spacing w:before="160" w:after="160" w:line="336" w:lineRule="auto"/>
    </w:pPr>
    <w:rPr>
      <w:rFonts w:eastAsiaTheme="minorHAnsi"/>
      <w:lang w:eastAsia="en-US"/>
    </w:rPr>
  </w:style>
  <w:style w:type="paragraph" w:customStyle="1" w:styleId="93B105C0ED944B46B7CDD99D812B32DA6">
    <w:name w:val="93B105C0ED944B46B7CDD99D812B32DA6"/>
    <w:rsid w:val="00721312"/>
    <w:pPr>
      <w:spacing w:before="160" w:after="160" w:line="336" w:lineRule="auto"/>
    </w:pPr>
    <w:rPr>
      <w:rFonts w:eastAsiaTheme="minorHAnsi"/>
      <w:lang w:eastAsia="en-US"/>
    </w:rPr>
  </w:style>
  <w:style w:type="paragraph" w:customStyle="1" w:styleId="4213E8132D834AA48575042861E2C94A6">
    <w:name w:val="4213E8132D834AA48575042861E2C94A6"/>
    <w:rsid w:val="00721312"/>
    <w:pPr>
      <w:spacing w:before="160" w:after="160" w:line="336" w:lineRule="auto"/>
    </w:pPr>
    <w:rPr>
      <w:rFonts w:eastAsiaTheme="minorHAnsi"/>
      <w:lang w:eastAsia="en-US"/>
    </w:rPr>
  </w:style>
  <w:style w:type="paragraph" w:customStyle="1" w:styleId="1AAAF864E0354A98B61190BE4747AD816">
    <w:name w:val="1AAAF864E0354A98B61190BE4747AD816"/>
    <w:rsid w:val="00721312"/>
    <w:pPr>
      <w:spacing w:before="160" w:after="160" w:line="336" w:lineRule="auto"/>
    </w:pPr>
    <w:rPr>
      <w:rFonts w:eastAsiaTheme="minorHAnsi"/>
      <w:lang w:eastAsia="en-US"/>
    </w:rPr>
  </w:style>
  <w:style w:type="paragraph" w:customStyle="1" w:styleId="E2C5515F1E5D4F48BE333A127AEADE6D6">
    <w:name w:val="E2C5515F1E5D4F48BE333A127AEADE6D6"/>
    <w:rsid w:val="00721312"/>
    <w:pPr>
      <w:spacing w:before="160" w:after="160" w:line="336" w:lineRule="auto"/>
    </w:pPr>
    <w:rPr>
      <w:rFonts w:eastAsiaTheme="minorHAnsi"/>
      <w:lang w:eastAsia="en-US"/>
    </w:rPr>
  </w:style>
  <w:style w:type="paragraph" w:customStyle="1" w:styleId="B04CD94E0B424D65B5F47D56F69255826">
    <w:name w:val="B04CD94E0B424D65B5F47D56F69255826"/>
    <w:rsid w:val="00721312"/>
    <w:pPr>
      <w:spacing w:before="160" w:after="160" w:line="336" w:lineRule="auto"/>
    </w:pPr>
    <w:rPr>
      <w:rFonts w:eastAsiaTheme="minorHAnsi"/>
      <w:lang w:eastAsia="en-US"/>
    </w:rPr>
  </w:style>
  <w:style w:type="paragraph" w:customStyle="1" w:styleId="8D16E151A1304A26A22227AD8B94858D6">
    <w:name w:val="8D16E151A1304A26A22227AD8B94858D6"/>
    <w:rsid w:val="00721312"/>
    <w:pPr>
      <w:spacing w:before="160" w:after="160" w:line="336" w:lineRule="auto"/>
    </w:pPr>
    <w:rPr>
      <w:rFonts w:eastAsiaTheme="minorHAnsi"/>
      <w:lang w:eastAsia="en-US"/>
    </w:rPr>
  </w:style>
  <w:style w:type="paragraph" w:customStyle="1" w:styleId="2E2D3D2BBDD241C4B24E407441905F556">
    <w:name w:val="2E2D3D2BBDD241C4B24E407441905F556"/>
    <w:rsid w:val="00721312"/>
    <w:pPr>
      <w:spacing w:before="160" w:after="160" w:line="336" w:lineRule="auto"/>
    </w:pPr>
    <w:rPr>
      <w:rFonts w:eastAsiaTheme="minorHAnsi"/>
      <w:lang w:eastAsia="en-US"/>
    </w:rPr>
  </w:style>
  <w:style w:type="paragraph" w:customStyle="1" w:styleId="16719082A21D4D0C917BBCEC9DFFA37C6">
    <w:name w:val="16719082A21D4D0C917BBCEC9DFFA37C6"/>
    <w:rsid w:val="00721312"/>
    <w:pPr>
      <w:spacing w:before="160" w:after="160" w:line="336" w:lineRule="auto"/>
    </w:pPr>
    <w:rPr>
      <w:rFonts w:eastAsiaTheme="minorHAnsi"/>
      <w:lang w:eastAsia="en-US"/>
    </w:rPr>
  </w:style>
  <w:style w:type="paragraph" w:customStyle="1" w:styleId="2B5BEEE6F034484DA5709844C83F19536">
    <w:name w:val="2B5BEEE6F034484DA5709844C83F19536"/>
    <w:rsid w:val="00721312"/>
    <w:pPr>
      <w:spacing w:before="160" w:after="160" w:line="336" w:lineRule="auto"/>
    </w:pPr>
    <w:rPr>
      <w:rFonts w:eastAsiaTheme="minorHAnsi"/>
      <w:lang w:eastAsia="en-US"/>
    </w:rPr>
  </w:style>
  <w:style w:type="paragraph" w:customStyle="1" w:styleId="669664EDEF7A40CC81C60C3E0872A1B46">
    <w:name w:val="669664EDEF7A40CC81C60C3E0872A1B46"/>
    <w:rsid w:val="00721312"/>
    <w:pPr>
      <w:spacing w:before="160" w:after="160" w:line="336" w:lineRule="auto"/>
    </w:pPr>
    <w:rPr>
      <w:rFonts w:eastAsiaTheme="minorHAnsi"/>
      <w:lang w:eastAsia="en-US"/>
    </w:rPr>
  </w:style>
  <w:style w:type="paragraph" w:customStyle="1" w:styleId="2545304E53C74FAE9AED1F03F73773DB6">
    <w:name w:val="2545304E53C74FAE9AED1F03F73773DB6"/>
    <w:rsid w:val="00721312"/>
    <w:pPr>
      <w:spacing w:before="160" w:after="160" w:line="336" w:lineRule="auto"/>
    </w:pPr>
    <w:rPr>
      <w:rFonts w:eastAsiaTheme="minorHAnsi"/>
      <w:lang w:eastAsia="en-US"/>
    </w:rPr>
  </w:style>
  <w:style w:type="paragraph" w:customStyle="1" w:styleId="7C391CF188304B84A3A804920784F76E6">
    <w:name w:val="7C391CF188304B84A3A804920784F76E6"/>
    <w:rsid w:val="00721312"/>
    <w:pPr>
      <w:spacing w:before="160" w:after="160" w:line="336" w:lineRule="auto"/>
    </w:pPr>
    <w:rPr>
      <w:rFonts w:eastAsiaTheme="minorHAnsi"/>
      <w:lang w:eastAsia="en-US"/>
    </w:rPr>
  </w:style>
  <w:style w:type="paragraph" w:customStyle="1" w:styleId="735E948698834CB38CBAAA0E5B6FF6E96">
    <w:name w:val="735E948698834CB38CBAAA0E5B6FF6E96"/>
    <w:rsid w:val="00721312"/>
    <w:pPr>
      <w:spacing w:before="160" w:after="160" w:line="336" w:lineRule="auto"/>
    </w:pPr>
    <w:rPr>
      <w:rFonts w:eastAsiaTheme="minorHAnsi"/>
      <w:lang w:eastAsia="en-US"/>
    </w:rPr>
  </w:style>
  <w:style w:type="paragraph" w:customStyle="1" w:styleId="53FBD672451045DCB7CCBB894C23DD636">
    <w:name w:val="53FBD672451045DCB7CCBB894C23DD636"/>
    <w:rsid w:val="00721312"/>
    <w:pPr>
      <w:spacing w:before="160" w:after="160" w:line="336" w:lineRule="auto"/>
    </w:pPr>
    <w:rPr>
      <w:rFonts w:eastAsiaTheme="minorHAnsi"/>
      <w:lang w:eastAsia="en-US"/>
    </w:rPr>
  </w:style>
  <w:style w:type="paragraph" w:customStyle="1" w:styleId="3E0934B1833F4AC180535FE877F850DE6">
    <w:name w:val="3E0934B1833F4AC180535FE877F850DE6"/>
    <w:rsid w:val="00721312"/>
    <w:pPr>
      <w:spacing w:before="160" w:after="160" w:line="336" w:lineRule="auto"/>
    </w:pPr>
    <w:rPr>
      <w:rFonts w:eastAsiaTheme="minorHAnsi"/>
      <w:lang w:eastAsia="en-US"/>
    </w:rPr>
  </w:style>
  <w:style w:type="paragraph" w:customStyle="1" w:styleId="6DDEAE75D46A4D729D01BE548118C7946">
    <w:name w:val="6DDEAE75D46A4D729D01BE548118C7946"/>
    <w:rsid w:val="00721312"/>
    <w:pPr>
      <w:spacing w:before="160" w:after="160" w:line="336" w:lineRule="auto"/>
    </w:pPr>
    <w:rPr>
      <w:rFonts w:eastAsiaTheme="minorHAnsi"/>
      <w:lang w:eastAsia="en-US"/>
    </w:rPr>
  </w:style>
  <w:style w:type="paragraph" w:customStyle="1" w:styleId="1D0AC759CF1A49DE88B4BEF6E0372F9D6">
    <w:name w:val="1D0AC759CF1A49DE88B4BEF6E0372F9D6"/>
    <w:rsid w:val="00721312"/>
    <w:pPr>
      <w:spacing w:before="160" w:after="160" w:line="336" w:lineRule="auto"/>
    </w:pPr>
    <w:rPr>
      <w:rFonts w:eastAsiaTheme="minorHAnsi"/>
      <w:lang w:eastAsia="en-US"/>
    </w:rPr>
  </w:style>
  <w:style w:type="paragraph" w:customStyle="1" w:styleId="C85AEBB01BC745D8B300D6315E1ECD596">
    <w:name w:val="C85AEBB01BC745D8B300D6315E1ECD596"/>
    <w:rsid w:val="00721312"/>
    <w:pPr>
      <w:spacing w:before="160" w:after="160" w:line="336" w:lineRule="auto"/>
    </w:pPr>
    <w:rPr>
      <w:rFonts w:eastAsiaTheme="minorHAnsi"/>
      <w:lang w:eastAsia="en-US"/>
    </w:rPr>
  </w:style>
  <w:style w:type="paragraph" w:customStyle="1" w:styleId="2732502DA30345698A5F02936FED92206">
    <w:name w:val="2732502DA30345698A5F02936FED92206"/>
    <w:rsid w:val="00721312"/>
    <w:pPr>
      <w:spacing w:before="160" w:after="160" w:line="336" w:lineRule="auto"/>
    </w:pPr>
    <w:rPr>
      <w:rFonts w:eastAsiaTheme="minorHAnsi"/>
      <w:lang w:eastAsia="en-US"/>
    </w:rPr>
  </w:style>
  <w:style w:type="paragraph" w:customStyle="1" w:styleId="A6EDDC8831DA476AB93399C8FD2933796">
    <w:name w:val="A6EDDC8831DA476AB93399C8FD2933796"/>
    <w:rsid w:val="00721312"/>
    <w:pPr>
      <w:spacing w:before="160" w:after="160" w:line="336" w:lineRule="auto"/>
    </w:pPr>
    <w:rPr>
      <w:rFonts w:eastAsiaTheme="minorHAnsi"/>
      <w:lang w:eastAsia="en-US"/>
    </w:rPr>
  </w:style>
  <w:style w:type="paragraph" w:customStyle="1" w:styleId="FB256684EEBA46A39C02512B850FE5B06">
    <w:name w:val="FB256684EEBA46A39C02512B850FE5B06"/>
    <w:rsid w:val="00721312"/>
    <w:pPr>
      <w:spacing w:before="160" w:after="160" w:line="336" w:lineRule="auto"/>
    </w:pPr>
    <w:rPr>
      <w:rFonts w:eastAsiaTheme="minorHAnsi"/>
      <w:lang w:eastAsia="en-US"/>
    </w:rPr>
  </w:style>
  <w:style w:type="paragraph" w:customStyle="1" w:styleId="5CC6FD5F24484C0BAC05A3C29128A4876">
    <w:name w:val="5CC6FD5F24484C0BAC05A3C29128A4876"/>
    <w:rsid w:val="00721312"/>
    <w:pPr>
      <w:spacing w:before="160" w:after="160" w:line="336" w:lineRule="auto"/>
    </w:pPr>
    <w:rPr>
      <w:rFonts w:eastAsiaTheme="minorHAnsi"/>
      <w:lang w:eastAsia="en-US"/>
    </w:rPr>
  </w:style>
  <w:style w:type="paragraph" w:customStyle="1" w:styleId="C20726EFB84D4EEEBBC8FF0BC65A950E6">
    <w:name w:val="C20726EFB84D4EEEBBC8FF0BC65A950E6"/>
    <w:rsid w:val="00721312"/>
    <w:pPr>
      <w:spacing w:before="160" w:after="160" w:line="336" w:lineRule="auto"/>
    </w:pPr>
    <w:rPr>
      <w:rFonts w:eastAsiaTheme="minorHAnsi"/>
      <w:lang w:eastAsia="en-US"/>
    </w:rPr>
  </w:style>
  <w:style w:type="paragraph" w:customStyle="1" w:styleId="7E6B732A5AEE4B8F8F4239288F7CAC696">
    <w:name w:val="7E6B732A5AEE4B8F8F4239288F7CAC696"/>
    <w:rsid w:val="00721312"/>
    <w:pPr>
      <w:spacing w:before="160" w:after="160" w:line="336" w:lineRule="auto"/>
    </w:pPr>
    <w:rPr>
      <w:rFonts w:eastAsiaTheme="minorHAnsi"/>
      <w:lang w:eastAsia="en-US"/>
    </w:rPr>
  </w:style>
  <w:style w:type="paragraph" w:customStyle="1" w:styleId="0E137E1B80F24C3384FDC696434114F16">
    <w:name w:val="0E137E1B80F24C3384FDC696434114F16"/>
    <w:rsid w:val="00721312"/>
    <w:pPr>
      <w:spacing w:before="160" w:after="160" w:line="336" w:lineRule="auto"/>
    </w:pPr>
    <w:rPr>
      <w:rFonts w:eastAsiaTheme="minorHAnsi"/>
      <w:lang w:eastAsia="en-US"/>
    </w:rPr>
  </w:style>
  <w:style w:type="paragraph" w:customStyle="1" w:styleId="444716DF5B78449CAEA5FE6D00E1B4616">
    <w:name w:val="444716DF5B78449CAEA5FE6D00E1B4616"/>
    <w:rsid w:val="00721312"/>
    <w:pPr>
      <w:spacing w:before="160" w:after="160" w:line="336" w:lineRule="auto"/>
    </w:pPr>
    <w:rPr>
      <w:rFonts w:eastAsiaTheme="minorHAnsi"/>
      <w:lang w:eastAsia="en-US"/>
    </w:rPr>
  </w:style>
  <w:style w:type="paragraph" w:customStyle="1" w:styleId="5386F735FB894CDEBCD0F5FB9544C6EC6">
    <w:name w:val="5386F735FB894CDEBCD0F5FB9544C6EC6"/>
    <w:rsid w:val="00721312"/>
    <w:pPr>
      <w:spacing w:before="160" w:after="160" w:line="336" w:lineRule="auto"/>
    </w:pPr>
    <w:rPr>
      <w:rFonts w:eastAsiaTheme="minorHAnsi"/>
      <w:lang w:eastAsia="en-US"/>
    </w:rPr>
  </w:style>
  <w:style w:type="paragraph" w:customStyle="1" w:styleId="A4555CF45AF54C2A9084F77910DAF3146">
    <w:name w:val="A4555CF45AF54C2A9084F77910DAF3146"/>
    <w:rsid w:val="00721312"/>
    <w:pPr>
      <w:spacing w:before="160" w:after="160" w:line="336" w:lineRule="auto"/>
    </w:pPr>
    <w:rPr>
      <w:rFonts w:eastAsiaTheme="minorHAnsi"/>
      <w:lang w:eastAsia="en-US"/>
    </w:rPr>
  </w:style>
  <w:style w:type="paragraph" w:customStyle="1" w:styleId="8069E4E1A335426EB6CA7F1A56F30D7C6">
    <w:name w:val="8069E4E1A335426EB6CA7F1A56F30D7C6"/>
    <w:rsid w:val="00721312"/>
    <w:pPr>
      <w:spacing w:before="160" w:after="160" w:line="336" w:lineRule="auto"/>
    </w:pPr>
    <w:rPr>
      <w:rFonts w:eastAsiaTheme="minorHAnsi"/>
      <w:lang w:eastAsia="en-US"/>
    </w:rPr>
  </w:style>
  <w:style w:type="paragraph" w:customStyle="1" w:styleId="392E08D607924AD5A69369E019CACE216">
    <w:name w:val="392E08D607924AD5A69369E019CACE216"/>
    <w:rsid w:val="00721312"/>
    <w:pPr>
      <w:spacing w:before="160" w:after="160" w:line="336" w:lineRule="auto"/>
    </w:pPr>
    <w:rPr>
      <w:rFonts w:eastAsiaTheme="minorHAnsi"/>
      <w:lang w:eastAsia="en-US"/>
    </w:rPr>
  </w:style>
  <w:style w:type="paragraph" w:customStyle="1" w:styleId="F975949A94AE452081EA8965A4F651726">
    <w:name w:val="F975949A94AE452081EA8965A4F651726"/>
    <w:rsid w:val="00721312"/>
    <w:pPr>
      <w:spacing w:before="160" w:after="160" w:line="336" w:lineRule="auto"/>
    </w:pPr>
    <w:rPr>
      <w:rFonts w:eastAsiaTheme="minorHAnsi"/>
      <w:lang w:eastAsia="en-US"/>
    </w:rPr>
  </w:style>
  <w:style w:type="paragraph" w:customStyle="1" w:styleId="231A1DB48212429EA08B086F138919756">
    <w:name w:val="231A1DB48212429EA08B086F138919756"/>
    <w:rsid w:val="00721312"/>
    <w:pPr>
      <w:spacing w:before="160" w:after="160" w:line="336" w:lineRule="auto"/>
    </w:pPr>
    <w:rPr>
      <w:rFonts w:eastAsiaTheme="minorHAnsi"/>
      <w:lang w:eastAsia="en-US"/>
    </w:rPr>
  </w:style>
  <w:style w:type="paragraph" w:customStyle="1" w:styleId="DD462A8AB0B345D59FB9C77C3A916D386">
    <w:name w:val="DD462A8AB0B345D59FB9C77C3A916D386"/>
    <w:rsid w:val="00721312"/>
    <w:pPr>
      <w:spacing w:before="160" w:after="160" w:line="336" w:lineRule="auto"/>
    </w:pPr>
    <w:rPr>
      <w:rFonts w:eastAsiaTheme="minorHAnsi"/>
      <w:lang w:eastAsia="en-US"/>
    </w:rPr>
  </w:style>
  <w:style w:type="paragraph" w:customStyle="1" w:styleId="9FFA9131690544ECBE22CC8F6BEE59F76">
    <w:name w:val="9FFA9131690544ECBE22CC8F6BEE59F76"/>
    <w:rsid w:val="00721312"/>
    <w:pPr>
      <w:spacing w:before="160" w:after="160" w:line="336" w:lineRule="auto"/>
    </w:pPr>
    <w:rPr>
      <w:rFonts w:eastAsiaTheme="minorHAnsi"/>
      <w:lang w:eastAsia="en-US"/>
    </w:rPr>
  </w:style>
  <w:style w:type="paragraph" w:customStyle="1" w:styleId="B48D27D57A154D2E9B952CEF1A82BF406">
    <w:name w:val="B48D27D57A154D2E9B952CEF1A82BF406"/>
    <w:rsid w:val="00721312"/>
    <w:pPr>
      <w:spacing w:before="160" w:after="160" w:line="336" w:lineRule="auto"/>
    </w:pPr>
    <w:rPr>
      <w:rFonts w:eastAsiaTheme="minorHAnsi"/>
      <w:lang w:eastAsia="en-US"/>
    </w:rPr>
  </w:style>
  <w:style w:type="paragraph" w:customStyle="1" w:styleId="38ECA232B8334C57B2B26864A1F5A3AE6">
    <w:name w:val="38ECA232B8334C57B2B26864A1F5A3AE6"/>
    <w:rsid w:val="00721312"/>
    <w:pPr>
      <w:spacing w:before="160" w:after="160" w:line="336" w:lineRule="auto"/>
    </w:pPr>
    <w:rPr>
      <w:rFonts w:eastAsiaTheme="minorHAnsi"/>
      <w:lang w:eastAsia="en-US"/>
    </w:rPr>
  </w:style>
  <w:style w:type="paragraph" w:customStyle="1" w:styleId="8092E6BDB4504DB48399E4FC2003C96A6">
    <w:name w:val="8092E6BDB4504DB48399E4FC2003C96A6"/>
    <w:rsid w:val="00721312"/>
    <w:pPr>
      <w:spacing w:before="160" w:after="160" w:line="336" w:lineRule="auto"/>
    </w:pPr>
    <w:rPr>
      <w:rFonts w:eastAsiaTheme="minorHAnsi"/>
      <w:lang w:eastAsia="en-US"/>
    </w:rPr>
  </w:style>
  <w:style w:type="paragraph" w:customStyle="1" w:styleId="776DB0DC1B0D4475B7A87A5843ADAE916">
    <w:name w:val="776DB0DC1B0D4475B7A87A5843ADAE916"/>
    <w:rsid w:val="00721312"/>
    <w:pPr>
      <w:spacing w:before="160" w:after="160" w:line="336" w:lineRule="auto"/>
    </w:pPr>
    <w:rPr>
      <w:rFonts w:eastAsiaTheme="minorHAnsi"/>
      <w:lang w:eastAsia="en-US"/>
    </w:rPr>
  </w:style>
  <w:style w:type="paragraph" w:customStyle="1" w:styleId="790A17F79C5E48739C70499A69CA66A86">
    <w:name w:val="790A17F79C5E48739C70499A69CA66A86"/>
    <w:rsid w:val="00721312"/>
    <w:pPr>
      <w:spacing w:before="160" w:after="160" w:line="336" w:lineRule="auto"/>
    </w:pPr>
    <w:rPr>
      <w:rFonts w:eastAsiaTheme="minorHAnsi"/>
      <w:lang w:eastAsia="en-US"/>
    </w:rPr>
  </w:style>
  <w:style w:type="paragraph" w:customStyle="1" w:styleId="1DC4C10BCD02409EA025AF41C9D3B2F86">
    <w:name w:val="1DC4C10BCD02409EA025AF41C9D3B2F86"/>
    <w:rsid w:val="00721312"/>
    <w:pPr>
      <w:spacing w:before="160" w:after="160" w:line="336" w:lineRule="auto"/>
    </w:pPr>
    <w:rPr>
      <w:rFonts w:eastAsiaTheme="minorHAnsi"/>
      <w:lang w:eastAsia="en-US"/>
    </w:rPr>
  </w:style>
  <w:style w:type="paragraph" w:customStyle="1" w:styleId="C48B4E5AD30B4AF0B0CFC9ED1F93ECA16">
    <w:name w:val="C48B4E5AD30B4AF0B0CFC9ED1F93ECA16"/>
    <w:rsid w:val="00721312"/>
    <w:pPr>
      <w:spacing w:before="160" w:after="160" w:line="336" w:lineRule="auto"/>
    </w:pPr>
    <w:rPr>
      <w:rFonts w:eastAsiaTheme="minorHAnsi"/>
      <w:lang w:eastAsia="en-US"/>
    </w:rPr>
  </w:style>
  <w:style w:type="paragraph" w:customStyle="1" w:styleId="FA431950ED9E402BA30D2F5D651E18B06">
    <w:name w:val="FA431950ED9E402BA30D2F5D651E18B06"/>
    <w:rsid w:val="00721312"/>
    <w:pPr>
      <w:spacing w:before="160" w:after="160" w:line="336" w:lineRule="auto"/>
    </w:pPr>
    <w:rPr>
      <w:rFonts w:eastAsiaTheme="minorHAnsi"/>
      <w:lang w:eastAsia="en-US"/>
    </w:rPr>
  </w:style>
  <w:style w:type="paragraph" w:customStyle="1" w:styleId="D7332F698BAB4E5ABF6AF8B5C879E60E6">
    <w:name w:val="D7332F698BAB4E5ABF6AF8B5C879E60E6"/>
    <w:rsid w:val="00721312"/>
    <w:pPr>
      <w:spacing w:before="160" w:after="160" w:line="336" w:lineRule="auto"/>
    </w:pPr>
    <w:rPr>
      <w:rFonts w:eastAsiaTheme="minorHAnsi"/>
      <w:lang w:eastAsia="en-US"/>
    </w:rPr>
  </w:style>
  <w:style w:type="paragraph" w:customStyle="1" w:styleId="40567EEE321C49DAA92B007C931AD0CA6">
    <w:name w:val="40567EEE321C49DAA92B007C931AD0CA6"/>
    <w:rsid w:val="00721312"/>
    <w:pPr>
      <w:spacing w:before="160" w:after="160" w:line="336" w:lineRule="auto"/>
    </w:pPr>
    <w:rPr>
      <w:rFonts w:eastAsiaTheme="minorHAnsi"/>
      <w:lang w:eastAsia="en-US"/>
    </w:rPr>
  </w:style>
  <w:style w:type="paragraph" w:customStyle="1" w:styleId="30EAEA774BFE4C0591E8CE2156607CEB6">
    <w:name w:val="30EAEA774BFE4C0591E8CE2156607CEB6"/>
    <w:rsid w:val="00721312"/>
    <w:pPr>
      <w:spacing w:before="160" w:after="160" w:line="336" w:lineRule="auto"/>
    </w:pPr>
    <w:rPr>
      <w:rFonts w:eastAsiaTheme="minorHAnsi"/>
      <w:lang w:eastAsia="en-US"/>
    </w:rPr>
  </w:style>
  <w:style w:type="paragraph" w:customStyle="1" w:styleId="5D2BDCF7F1F1422CB01C53A46FD069606">
    <w:name w:val="5D2BDCF7F1F1422CB01C53A46FD069606"/>
    <w:rsid w:val="00721312"/>
    <w:pPr>
      <w:spacing w:before="160" w:after="160" w:line="336" w:lineRule="auto"/>
    </w:pPr>
    <w:rPr>
      <w:rFonts w:eastAsiaTheme="minorHAnsi"/>
      <w:lang w:eastAsia="en-US"/>
    </w:rPr>
  </w:style>
  <w:style w:type="paragraph" w:customStyle="1" w:styleId="21C74FB5B20D4C7DADE51D13B72BF6026">
    <w:name w:val="21C74FB5B20D4C7DADE51D13B72BF6026"/>
    <w:rsid w:val="00721312"/>
    <w:pPr>
      <w:spacing w:before="160" w:after="160" w:line="336" w:lineRule="auto"/>
    </w:pPr>
    <w:rPr>
      <w:rFonts w:eastAsiaTheme="minorHAnsi"/>
      <w:lang w:eastAsia="en-US"/>
    </w:rPr>
  </w:style>
  <w:style w:type="paragraph" w:customStyle="1" w:styleId="4B029C5739CD41FE85FE7D92BD17FDC96">
    <w:name w:val="4B029C5739CD41FE85FE7D92BD17FDC96"/>
    <w:rsid w:val="00721312"/>
    <w:pPr>
      <w:spacing w:before="160" w:after="160" w:line="336" w:lineRule="auto"/>
    </w:pPr>
    <w:rPr>
      <w:rFonts w:eastAsiaTheme="minorHAnsi"/>
      <w:lang w:eastAsia="en-US"/>
    </w:rPr>
  </w:style>
  <w:style w:type="paragraph" w:customStyle="1" w:styleId="AE75B915A6FB45F3B2FF56F565851F2F6">
    <w:name w:val="AE75B915A6FB45F3B2FF56F565851F2F6"/>
    <w:rsid w:val="00721312"/>
    <w:pPr>
      <w:spacing w:before="160" w:after="160" w:line="336" w:lineRule="auto"/>
    </w:pPr>
    <w:rPr>
      <w:rFonts w:eastAsiaTheme="minorHAnsi"/>
      <w:lang w:eastAsia="en-US"/>
    </w:rPr>
  </w:style>
  <w:style w:type="paragraph" w:customStyle="1" w:styleId="29F4A8135FB149C497ED10813D0B3A626">
    <w:name w:val="29F4A8135FB149C497ED10813D0B3A626"/>
    <w:rsid w:val="00721312"/>
    <w:pPr>
      <w:spacing w:before="160" w:after="160" w:line="336" w:lineRule="auto"/>
    </w:pPr>
    <w:rPr>
      <w:rFonts w:eastAsiaTheme="minorHAnsi"/>
      <w:lang w:eastAsia="en-US"/>
    </w:rPr>
  </w:style>
  <w:style w:type="paragraph" w:customStyle="1" w:styleId="FD1CAC7C6B8F44CAA2471FCED4482D276">
    <w:name w:val="FD1CAC7C6B8F44CAA2471FCED4482D276"/>
    <w:rsid w:val="00721312"/>
    <w:pPr>
      <w:spacing w:before="160" w:after="160" w:line="336" w:lineRule="auto"/>
    </w:pPr>
    <w:rPr>
      <w:rFonts w:eastAsiaTheme="minorHAnsi"/>
      <w:lang w:eastAsia="en-US"/>
    </w:rPr>
  </w:style>
  <w:style w:type="paragraph" w:customStyle="1" w:styleId="C81DB32783624F3F9601134D4D10C4E86">
    <w:name w:val="C81DB32783624F3F9601134D4D10C4E86"/>
    <w:rsid w:val="00721312"/>
    <w:pPr>
      <w:spacing w:before="160" w:after="160" w:line="336" w:lineRule="auto"/>
    </w:pPr>
    <w:rPr>
      <w:rFonts w:eastAsiaTheme="minorHAnsi"/>
      <w:lang w:eastAsia="en-US"/>
    </w:rPr>
  </w:style>
  <w:style w:type="paragraph" w:customStyle="1" w:styleId="10848091A1384AFABC916C522AE49E346">
    <w:name w:val="10848091A1384AFABC916C522AE49E346"/>
    <w:rsid w:val="00721312"/>
    <w:pPr>
      <w:spacing w:before="160" w:after="160" w:line="336" w:lineRule="auto"/>
    </w:pPr>
    <w:rPr>
      <w:rFonts w:eastAsiaTheme="minorHAnsi"/>
      <w:lang w:eastAsia="en-US"/>
    </w:rPr>
  </w:style>
  <w:style w:type="paragraph" w:customStyle="1" w:styleId="59F6C57A02DE4585BAF915DE837BF5F96">
    <w:name w:val="59F6C57A02DE4585BAF915DE837BF5F96"/>
    <w:rsid w:val="00721312"/>
    <w:pPr>
      <w:spacing w:before="160" w:after="160" w:line="336" w:lineRule="auto"/>
    </w:pPr>
    <w:rPr>
      <w:rFonts w:eastAsiaTheme="minorHAnsi"/>
      <w:lang w:eastAsia="en-US"/>
    </w:rPr>
  </w:style>
  <w:style w:type="paragraph" w:customStyle="1" w:styleId="70676BE8EC634B69A4245E09C4A312E66">
    <w:name w:val="70676BE8EC634B69A4245E09C4A312E66"/>
    <w:rsid w:val="00721312"/>
    <w:pPr>
      <w:spacing w:before="160" w:after="160" w:line="336" w:lineRule="auto"/>
    </w:pPr>
    <w:rPr>
      <w:rFonts w:eastAsiaTheme="minorHAnsi"/>
      <w:lang w:eastAsia="en-US"/>
    </w:rPr>
  </w:style>
  <w:style w:type="paragraph" w:customStyle="1" w:styleId="2DD50D7A9ABB43B6B4F41F5FF7165B636">
    <w:name w:val="2DD50D7A9ABB43B6B4F41F5FF7165B636"/>
    <w:rsid w:val="00721312"/>
    <w:pPr>
      <w:spacing w:before="160" w:after="160" w:line="336" w:lineRule="auto"/>
    </w:pPr>
    <w:rPr>
      <w:rFonts w:eastAsiaTheme="minorHAnsi"/>
      <w:lang w:eastAsia="en-US"/>
    </w:rPr>
  </w:style>
  <w:style w:type="paragraph" w:customStyle="1" w:styleId="F374A313D04E4115B63F1BE3038B5D606">
    <w:name w:val="F374A313D04E4115B63F1BE3038B5D606"/>
    <w:rsid w:val="00721312"/>
    <w:pPr>
      <w:spacing w:before="160" w:after="160" w:line="336" w:lineRule="auto"/>
    </w:pPr>
    <w:rPr>
      <w:rFonts w:eastAsiaTheme="minorHAnsi"/>
      <w:lang w:eastAsia="en-US"/>
    </w:rPr>
  </w:style>
  <w:style w:type="paragraph" w:customStyle="1" w:styleId="25A9907098EF4BA6A971F76FFFCE939D6">
    <w:name w:val="25A9907098EF4BA6A971F76FFFCE939D6"/>
    <w:rsid w:val="00721312"/>
    <w:pPr>
      <w:spacing w:before="160" w:after="160" w:line="336" w:lineRule="auto"/>
    </w:pPr>
    <w:rPr>
      <w:rFonts w:eastAsiaTheme="minorHAnsi"/>
      <w:lang w:eastAsia="en-US"/>
    </w:rPr>
  </w:style>
  <w:style w:type="paragraph" w:customStyle="1" w:styleId="30E2E3AFA732465B8EFCCBD3F5914E946">
    <w:name w:val="30E2E3AFA732465B8EFCCBD3F5914E946"/>
    <w:rsid w:val="00721312"/>
    <w:pPr>
      <w:spacing w:before="160" w:after="160" w:line="336" w:lineRule="auto"/>
    </w:pPr>
    <w:rPr>
      <w:rFonts w:eastAsiaTheme="minorHAnsi"/>
      <w:lang w:eastAsia="en-US"/>
    </w:rPr>
  </w:style>
  <w:style w:type="paragraph" w:customStyle="1" w:styleId="2FC90B87BAB8420AB2D211F1EE42E9036">
    <w:name w:val="2FC90B87BAB8420AB2D211F1EE42E9036"/>
    <w:rsid w:val="00721312"/>
    <w:pPr>
      <w:spacing w:before="160" w:after="160" w:line="336" w:lineRule="auto"/>
    </w:pPr>
    <w:rPr>
      <w:rFonts w:eastAsiaTheme="minorHAnsi"/>
      <w:lang w:eastAsia="en-US"/>
    </w:rPr>
  </w:style>
  <w:style w:type="paragraph" w:customStyle="1" w:styleId="F9B1194F474A472DB81BB61456B55E406">
    <w:name w:val="F9B1194F474A472DB81BB61456B55E406"/>
    <w:rsid w:val="00721312"/>
    <w:pPr>
      <w:spacing w:before="160" w:after="160" w:line="336" w:lineRule="auto"/>
    </w:pPr>
    <w:rPr>
      <w:rFonts w:eastAsiaTheme="minorHAnsi"/>
      <w:lang w:eastAsia="en-US"/>
    </w:rPr>
  </w:style>
  <w:style w:type="paragraph" w:customStyle="1" w:styleId="879B984A9D5F4C80BC57EFD6F4B16C1D6">
    <w:name w:val="879B984A9D5F4C80BC57EFD6F4B16C1D6"/>
    <w:rsid w:val="00721312"/>
    <w:pPr>
      <w:spacing w:before="160" w:after="160" w:line="336" w:lineRule="auto"/>
    </w:pPr>
    <w:rPr>
      <w:rFonts w:eastAsiaTheme="minorHAnsi"/>
      <w:lang w:eastAsia="en-US"/>
    </w:rPr>
  </w:style>
  <w:style w:type="paragraph" w:customStyle="1" w:styleId="1965489B8FCC41B9B80183784F6FEFC36">
    <w:name w:val="1965489B8FCC41B9B80183784F6FEFC36"/>
    <w:rsid w:val="00721312"/>
    <w:pPr>
      <w:spacing w:before="160" w:after="160" w:line="336" w:lineRule="auto"/>
    </w:pPr>
    <w:rPr>
      <w:rFonts w:eastAsiaTheme="minorHAnsi"/>
      <w:lang w:eastAsia="en-US"/>
    </w:rPr>
  </w:style>
  <w:style w:type="paragraph" w:customStyle="1" w:styleId="63EFAB3B6D844FBB832E74AEF16368636">
    <w:name w:val="63EFAB3B6D844FBB832E74AEF16368636"/>
    <w:rsid w:val="00721312"/>
    <w:pPr>
      <w:spacing w:before="160" w:after="160" w:line="336" w:lineRule="auto"/>
    </w:pPr>
    <w:rPr>
      <w:rFonts w:eastAsiaTheme="minorHAnsi"/>
      <w:lang w:eastAsia="en-US"/>
    </w:rPr>
  </w:style>
  <w:style w:type="paragraph" w:customStyle="1" w:styleId="A86730FE3CD9419FA5FE7045F073C2446">
    <w:name w:val="A86730FE3CD9419FA5FE7045F073C2446"/>
    <w:rsid w:val="00721312"/>
    <w:pPr>
      <w:spacing w:before="160" w:after="160" w:line="336" w:lineRule="auto"/>
    </w:pPr>
    <w:rPr>
      <w:rFonts w:eastAsiaTheme="minorHAnsi"/>
      <w:lang w:eastAsia="en-US"/>
    </w:rPr>
  </w:style>
  <w:style w:type="paragraph" w:customStyle="1" w:styleId="710AFFAAB15F44FE91EA37E9971A71E16">
    <w:name w:val="710AFFAAB15F44FE91EA37E9971A71E16"/>
    <w:rsid w:val="00721312"/>
    <w:pPr>
      <w:spacing w:before="160" w:after="160" w:line="336" w:lineRule="auto"/>
    </w:pPr>
    <w:rPr>
      <w:rFonts w:eastAsiaTheme="minorHAnsi"/>
      <w:lang w:eastAsia="en-US"/>
    </w:rPr>
  </w:style>
  <w:style w:type="paragraph" w:customStyle="1" w:styleId="37B0CACC29864382A68B3E1F176A24C76">
    <w:name w:val="37B0CACC29864382A68B3E1F176A24C76"/>
    <w:rsid w:val="00721312"/>
    <w:pPr>
      <w:spacing w:before="160" w:after="160" w:line="336" w:lineRule="auto"/>
    </w:pPr>
    <w:rPr>
      <w:rFonts w:eastAsiaTheme="minorHAnsi"/>
      <w:lang w:eastAsia="en-US"/>
    </w:rPr>
  </w:style>
  <w:style w:type="paragraph" w:customStyle="1" w:styleId="3C9FC3C811E648B989AB779382D8D9AF6">
    <w:name w:val="3C9FC3C811E648B989AB779382D8D9AF6"/>
    <w:rsid w:val="00721312"/>
    <w:pPr>
      <w:spacing w:before="160" w:after="160" w:line="336" w:lineRule="auto"/>
    </w:pPr>
    <w:rPr>
      <w:rFonts w:eastAsiaTheme="minorHAnsi"/>
      <w:lang w:eastAsia="en-US"/>
    </w:rPr>
  </w:style>
  <w:style w:type="paragraph" w:customStyle="1" w:styleId="4E5F9B9A8B7D469F93F321249D05C4486">
    <w:name w:val="4E5F9B9A8B7D469F93F321249D05C4486"/>
    <w:rsid w:val="00721312"/>
    <w:pPr>
      <w:spacing w:before="160" w:after="160" w:line="336" w:lineRule="auto"/>
    </w:pPr>
    <w:rPr>
      <w:rFonts w:eastAsiaTheme="minorHAnsi"/>
      <w:lang w:eastAsia="en-US"/>
    </w:rPr>
  </w:style>
  <w:style w:type="paragraph" w:customStyle="1" w:styleId="08385EAB53C740F2BE11B98297C8482D6">
    <w:name w:val="08385EAB53C740F2BE11B98297C8482D6"/>
    <w:rsid w:val="00721312"/>
    <w:pPr>
      <w:spacing w:before="160" w:after="160" w:line="336" w:lineRule="auto"/>
    </w:pPr>
    <w:rPr>
      <w:rFonts w:eastAsiaTheme="minorHAnsi"/>
      <w:lang w:eastAsia="en-US"/>
    </w:rPr>
  </w:style>
  <w:style w:type="paragraph" w:customStyle="1" w:styleId="BD1902E2540241B992DDE5E6E3ED59DD6">
    <w:name w:val="BD1902E2540241B992DDE5E6E3ED59DD6"/>
    <w:rsid w:val="00721312"/>
    <w:pPr>
      <w:spacing w:before="160" w:after="160" w:line="336" w:lineRule="auto"/>
    </w:pPr>
    <w:rPr>
      <w:rFonts w:eastAsiaTheme="minorHAnsi"/>
      <w:lang w:eastAsia="en-US"/>
    </w:rPr>
  </w:style>
  <w:style w:type="paragraph" w:customStyle="1" w:styleId="AC34121D2B6549E3ACA59F71C4F059386">
    <w:name w:val="AC34121D2B6549E3ACA59F71C4F059386"/>
    <w:rsid w:val="00721312"/>
    <w:pPr>
      <w:spacing w:before="160" w:after="160" w:line="336" w:lineRule="auto"/>
    </w:pPr>
    <w:rPr>
      <w:rFonts w:eastAsiaTheme="minorHAnsi"/>
      <w:lang w:eastAsia="en-US"/>
    </w:rPr>
  </w:style>
  <w:style w:type="paragraph" w:customStyle="1" w:styleId="35D3E3F67E6949EFA8BFAA82554E78556">
    <w:name w:val="35D3E3F67E6949EFA8BFAA82554E78556"/>
    <w:rsid w:val="00721312"/>
    <w:pPr>
      <w:spacing w:before="160" w:after="160" w:line="336" w:lineRule="auto"/>
    </w:pPr>
    <w:rPr>
      <w:rFonts w:eastAsiaTheme="minorHAnsi"/>
      <w:lang w:eastAsia="en-US"/>
    </w:rPr>
  </w:style>
  <w:style w:type="paragraph" w:customStyle="1" w:styleId="75CBFA647ACA4175A31CE0FBAC933D5C6">
    <w:name w:val="75CBFA647ACA4175A31CE0FBAC933D5C6"/>
    <w:rsid w:val="00721312"/>
    <w:pPr>
      <w:spacing w:before="160" w:after="160" w:line="336" w:lineRule="auto"/>
    </w:pPr>
    <w:rPr>
      <w:rFonts w:eastAsiaTheme="minorHAnsi"/>
      <w:lang w:eastAsia="en-US"/>
    </w:rPr>
  </w:style>
  <w:style w:type="paragraph" w:customStyle="1" w:styleId="96B9597A74A1462F8A81CAB689FC0BF36">
    <w:name w:val="96B9597A74A1462F8A81CAB689FC0BF36"/>
    <w:rsid w:val="00721312"/>
    <w:pPr>
      <w:spacing w:before="160" w:after="160" w:line="336" w:lineRule="auto"/>
    </w:pPr>
    <w:rPr>
      <w:rFonts w:eastAsiaTheme="minorHAnsi"/>
      <w:lang w:eastAsia="en-US"/>
    </w:rPr>
  </w:style>
  <w:style w:type="paragraph" w:customStyle="1" w:styleId="6A77C92FA7674B258CE511B2126287E46">
    <w:name w:val="6A77C92FA7674B258CE511B2126287E46"/>
    <w:rsid w:val="00721312"/>
    <w:pPr>
      <w:spacing w:before="160" w:after="160" w:line="336" w:lineRule="auto"/>
    </w:pPr>
    <w:rPr>
      <w:rFonts w:eastAsiaTheme="minorHAnsi"/>
      <w:lang w:eastAsia="en-US"/>
    </w:rPr>
  </w:style>
  <w:style w:type="paragraph" w:customStyle="1" w:styleId="C6F8ABA9D0A143B28086F19B1814AFBB6">
    <w:name w:val="C6F8ABA9D0A143B28086F19B1814AFBB6"/>
    <w:rsid w:val="00721312"/>
    <w:pPr>
      <w:spacing w:before="160" w:after="160" w:line="336" w:lineRule="auto"/>
    </w:pPr>
    <w:rPr>
      <w:rFonts w:eastAsiaTheme="minorHAnsi"/>
      <w:lang w:eastAsia="en-US"/>
    </w:rPr>
  </w:style>
  <w:style w:type="paragraph" w:customStyle="1" w:styleId="75D8337D7FFC4A6B8A5547EA8ED86DE66">
    <w:name w:val="75D8337D7FFC4A6B8A5547EA8ED86DE66"/>
    <w:rsid w:val="00721312"/>
    <w:pPr>
      <w:spacing w:before="160" w:after="160" w:line="336" w:lineRule="auto"/>
    </w:pPr>
    <w:rPr>
      <w:rFonts w:eastAsiaTheme="minorHAnsi"/>
      <w:lang w:eastAsia="en-US"/>
    </w:rPr>
  </w:style>
  <w:style w:type="paragraph" w:customStyle="1" w:styleId="B9C9C13DC1AD48A489D0BF4D38F420F26">
    <w:name w:val="B9C9C13DC1AD48A489D0BF4D38F420F26"/>
    <w:rsid w:val="00721312"/>
    <w:pPr>
      <w:spacing w:before="160" w:after="160" w:line="336" w:lineRule="auto"/>
    </w:pPr>
    <w:rPr>
      <w:rFonts w:eastAsiaTheme="minorHAnsi"/>
      <w:lang w:eastAsia="en-US"/>
    </w:rPr>
  </w:style>
  <w:style w:type="paragraph" w:customStyle="1" w:styleId="475176364F9642568D72E22DE077FF206">
    <w:name w:val="475176364F9642568D72E22DE077FF206"/>
    <w:rsid w:val="00721312"/>
    <w:pPr>
      <w:spacing w:before="160" w:after="160" w:line="336" w:lineRule="auto"/>
    </w:pPr>
    <w:rPr>
      <w:rFonts w:eastAsiaTheme="minorHAnsi"/>
      <w:lang w:eastAsia="en-US"/>
    </w:rPr>
  </w:style>
  <w:style w:type="paragraph" w:customStyle="1" w:styleId="EFD764F2439549E78A4183BC1001677D6">
    <w:name w:val="EFD764F2439549E78A4183BC1001677D6"/>
    <w:rsid w:val="00721312"/>
    <w:pPr>
      <w:spacing w:before="160" w:after="160" w:line="336" w:lineRule="auto"/>
    </w:pPr>
    <w:rPr>
      <w:rFonts w:eastAsiaTheme="minorHAnsi"/>
      <w:lang w:eastAsia="en-US"/>
    </w:rPr>
  </w:style>
  <w:style w:type="paragraph" w:customStyle="1" w:styleId="A18BAE4E03F14A4788E4BA0291FE7D7D6">
    <w:name w:val="A18BAE4E03F14A4788E4BA0291FE7D7D6"/>
    <w:rsid w:val="00721312"/>
    <w:pPr>
      <w:spacing w:before="160" w:after="160" w:line="336" w:lineRule="auto"/>
    </w:pPr>
    <w:rPr>
      <w:rFonts w:eastAsiaTheme="minorHAnsi"/>
      <w:lang w:eastAsia="en-US"/>
    </w:rPr>
  </w:style>
  <w:style w:type="paragraph" w:customStyle="1" w:styleId="E38CEF57CF7549A6BF0842F66E64A2D46">
    <w:name w:val="E38CEF57CF7549A6BF0842F66E64A2D46"/>
    <w:rsid w:val="00721312"/>
    <w:pPr>
      <w:spacing w:before="160" w:after="160" w:line="336" w:lineRule="auto"/>
    </w:pPr>
    <w:rPr>
      <w:rFonts w:eastAsiaTheme="minorHAnsi"/>
      <w:lang w:eastAsia="en-US"/>
    </w:rPr>
  </w:style>
  <w:style w:type="paragraph" w:customStyle="1" w:styleId="B9085057FA594F468635169765C239AB6">
    <w:name w:val="B9085057FA594F468635169765C239AB6"/>
    <w:rsid w:val="00721312"/>
    <w:pPr>
      <w:spacing w:before="160" w:after="160" w:line="336" w:lineRule="auto"/>
    </w:pPr>
    <w:rPr>
      <w:rFonts w:eastAsiaTheme="minorHAnsi"/>
      <w:lang w:eastAsia="en-US"/>
    </w:rPr>
  </w:style>
  <w:style w:type="paragraph" w:customStyle="1" w:styleId="3E03B761A76D48C7ACBC512A648339D66">
    <w:name w:val="3E03B761A76D48C7ACBC512A648339D66"/>
    <w:rsid w:val="00721312"/>
    <w:pPr>
      <w:spacing w:before="160" w:after="160" w:line="336" w:lineRule="auto"/>
    </w:pPr>
    <w:rPr>
      <w:rFonts w:eastAsiaTheme="minorHAnsi"/>
      <w:lang w:eastAsia="en-US"/>
    </w:rPr>
  </w:style>
  <w:style w:type="paragraph" w:customStyle="1" w:styleId="B40E7E9035E5497D9AC388F7B8A27D316">
    <w:name w:val="B40E7E9035E5497D9AC388F7B8A27D316"/>
    <w:rsid w:val="00721312"/>
    <w:pPr>
      <w:spacing w:before="160" w:after="160" w:line="336" w:lineRule="auto"/>
    </w:pPr>
    <w:rPr>
      <w:rFonts w:eastAsiaTheme="minorHAnsi"/>
      <w:lang w:eastAsia="en-US"/>
    </w:rPr>
  </w:style>
  <w:style w:type="paragraph" w:customStyle="1" w:styleId="3AA0FEEC7CBA49AF93D0B98E45412B366">
    <w:name w:val="3AA0FEEC7CBA49AF93D0B98E45412B366"/>
    <w:rsid w:val="00721312"/>
    <w:pPr>
      <w:spacing w:before="160" w:after="160" w:line="336" w:lineRule="auto"/>
    </w:pPr>
    <w:rPr>
      <w:rFonts w:eastAsiaTheme="minorHAnsi"/>
      <w:lang w:eastAsia="en-US"/>
    </w:rPr>
  </w:style>
  <w:style w:type="paragraph" w:customStyle="1" w:styleId="D210CC4E06FC4F408F5491171094C5356">
    <w:name w:val="D210CC4E06FC4F408F5491171094C5356"/>
    <w:rsid w:val="00721312"/>
    <w:pPr>
      <w:spacing w:before="160" w:after="160" w:line="336" w:lineRule="auto"/>
    </w:pPr>
    <w:rPr>
      <w:rFonts w:eastAsiaTheme="minorHAnsi"/>
      <w:lang w:eastAsia="en-US"/>
    </w:rPr>
  </w:style>
  <w:style w:type="paragraph" w:customStyle="1" w:styleId="EF37BF3C19DE4F46A7D8D3575D23BB5B6">
    <w:name w:val="EF37BF3C19DE4F46A7D8D3575D23BB5B6"/>
    <w:rsid w:val="00721312"/>
    <w:pPr>
      <w:spacing w:before="160" w:after="160" w:line="336" w:lineRule="auto"/>
    </w:pPr>
    <w:rPr>
      <w:rFonts w:eastAsiaTheme="minorHAnsi"/>
      <w:lang w:eastAsia="en-US"/>
    </w:rPr>
  </w:style>
  <w:style w:type="paragraph" w:customStyle="1" w:styleId="D8601DD98AF0417FB02F55186C3CD9AF6">
    <w:name w:val="D8601DD98AF0417FB02F55186C3CD9AF6"/>
    <w:rsid w:val="00721312"/>
    <w:pPr>
      <w:spacing w:before="160" w:after="160" w:line="336" w:lineRule="auto"/>
    </w:pPr>
    <w:rPr>
      <w:rFonts w:eastAsiaTheme="minorHAnsi"/>
      <w:lang w:eastAsia="en-US"/>
    </w:rPr>
  </w:style>
  <w:style w:type="paragraph" w:customStyle="1" w:styleId="690F4803877A49F4830DD43B041FE81C6">
    <w:name w:val="690F4803877A49F4830DD43B041FE81C6"/>
    <w:rsid w:val="00721312"/>
    <w:pPr>
      <w:spacing w:before="160" w:after="160" w:line="336" w:lineRule="auto"/>
    </w:pPr>
    <w:rPr>
      <w:rFonts w:eastAsiaTheme="minorHAnsi"/>
      <w:lang w:eastAsia="en-US"/>
    </w:rPr>
  </w:style>
  <w:style w:type="paragraph" w:customStyle="1" w:styleId="7E6F686ADAFD44EDBA58E54202DBDD156">
    <w:name w:val="7E6F686ADAFD44EDBA58E54202DBDD156"/>
    <w:rsid w:val="00721312"/>
    <w:pPr>
      <w:spacing w:before="160" w:after="160" w:line="336" w:lineRule="auto"/>
    </w:pPr>
    <w:rPr>
      <w:rFonts w:eastAsiaTheme="minorHAnsi"/>
      <w:lang w:eastAsia="en-US"/>
    </w:rPr>
  </w:style>
  <w:style w:type="paragraph" w:customStyle="1" w:styleId="9EFDEFE66D9D4A039C9CA1F83EBE40D16">
    <w:name w:val="9EFDEFE66D9D4A039C9CA1F83EBE40D16"/>
    <w:rsid w:val="00721312"/>
    <w:pPr>
      <w:spacing w:before="160" w:after="160" w:line="336" w:lineRule="auto"/>
    </w:pPr>
    <w:rPr>
      <w:rFonts w:eastAsiaTheme="minorHAnsi"/>
      <w:lang w:eastAsia="en-US"/>
    </w:rPr>
  </w:style>
  <w:style w:type="paragraph" w:customStyle="1" w:styleId="D7C803FE032E42F39C20EC984AE535D76">
    <w:name w:val="D7C803FE032E42F39C20EC984AE535D76"/>
    <w:rsid w:val="00721312"/>
    <w:pPr>
      <w:spacing w:before="160" w:after="160" w:line="336" w:lineRule="auto"/>
    </w:pPr>
    <w:rPr>
      <w:rFonts w:eastAsiaTheme="minorHAnsi"/>
      <w:lang w:eastAsia="en-US"/>
    </w:rPr>
  </w:style>
  <w:style w:type="paragraph" w:customStyle="1" w:styleId="786BCB53242D4C8F95025F2E3C3DE39C6">
    <w:name w:val="786BCB53242D4C8F95025F2E3C3DE39C6"/>
    <w:rsid w:val="00721312"/>
    <w:pPr>
      <w:spacing w:before="160" w:after="160" w:line="336" w:lineRule="auto"/>
    </w:pPr>
    <w:rPr>
      <w:rFonts w:eastAsiaTheme="minorHAnsi"/>
      <w:lang w:eastAsia="en-US"/>
    </w:rPr>
  </w:style>
  <w:style w:type="paragraph" w:customStyle="1" w:styleId="8755804E22FD4C6EB3294145F06DBAC86">
    <w:name w:val="8755804E22FD4C6EB3294145F06DBAC86"/>
    <w:rsid w:val="00721312"/>
    <w:pPr>
      <w:spacing w:before="160" w:after="160" w:line="336" w:lineRule="auto"/>
    </w:pPr>
    <w:rPr>
      <w:rFonts w:eastAsiaTheme="minorHAnsi"/>
      <w:lang w:eastAsia="en-US"/>
    </w:rPr>
  </w:style>
  <w:style w:type="paragraph" w:customStyle="1" w:styleId="EC0618347A474815A345CA3A04A0E4D36">
    <w:name w:val="EC0618347A474815A345CA3A04A0E4D36"/>
    <w:rsid w:val="00721312"/>
    <w:pPr>
      <w:spacing w:before="160" w:after="160" w:line="336" w:lineRule="auto"/>
    </w:pPr>
    <w:rPr>
      <w:rFonts w:eastAsiaTheme="minorHAnsi"/>
      <w:lang w:eastAsia="en-US"/>
    </w:rPr>
  </w:style>
  <w:style w:type="paragraph" w:customStyle="1" w:styleId="56FEB0A422434B12BFA4721DD94CB4EE6">
    <w:name w:val="56FEB0A422434B12BFA4721DD94CB4EE6"/>
    <w:rsid w:val="00721312"/>
    <w:pPr>
      <w:spacing w:before="160" w:after="160" w:line="336" w:lineRule="auto"/>
    </w:pPr>
    <w:rPr>
      <w:rFonts w:eastAsiaTheme="minorHAnsi"/>
      <w:lang w:eastAsia="en-US"/>
    </w:rPr>
  </w:style>
  <w:style w:type="paragraph" w:customStyle="1" w:styleId="C978FD704805426AB7ABDE392A0902146">
    <w:name w:val="C978FD704805426AB7ABDE392A0902146"/>
    <w:rsid w:val="00721312"/>
    <w:pPr>
      <w:spacing w:before="160" w:after="160" w:line="336" w:lineRule="auto"/>
    </w:pPr>
    <w:rPr>
      <w:rFonts w:eastAsiaTheme="minorHAnsi"/>
      <w:lang w:eastAsia="en-US"/>
    </w:rPr>
  </w:style>
  <w:style w:type="paragraph" w:customStyle="1" w:styleId="A5EB6D75C42C44C5A8045030DB67505A6">
    <w:name w:val="A5EB6D75C42C44C5A8045030DB67505A6"/>
    <w:rsid w:val="00721312"/>
    <w:pPr>
      <w:spacing w:before="160" w:after="160" w:line="336" w:lineRule="auto"/>
    </w:pPr>
    <w:rPr>
      <w:rFonts w:eastAsiaTheme="minorHAnsi"/>
      <w:lang w:eastAsia="en-US"/>
    </w:rPr>
  </w:style>
  <w:style w:type="paragraph" w:customStyle="1" w:styleId="A72D7CBF95F14F2CA1B862136321467B6">
    <w:name w:val="A72D7CBF95F14F2CA1B862136321467B6"/>
    <w:rsid w:val="00721312"/>
    <w:pPr>
      <w:spacing w:before="160" w:after="160" w:line="336" w:lineRule="auto"/>
    </w:pPr>
    <w:rPr>
      <w:rFonts w:eastAsiaTheme="minorHAnsi"/>
      <w:lang w:eastAsia="en-US"/>
    </w:rPr>
  </w:style>
  <w:style w:type="paragraph" w:customStyle="1" w:styleId="D305E3C95EB84F6794E0E034FEAFF9966">
    <w:name w:val="D305E3C95EB84F6794E0E034FEAFF9966"/>
    <w:rsid w:val="00721312"/>
    <w:pPr>
      <w:spacing w:before="160" w:after="160" w:line="336" w:lineRule="auto"/>
    </w:pPr>
    <w:rPr>
      <w:rFonts w:eastAsiaTheme="minorHAnsi"/>
      <w:lang w:eastAsia="en-US"/>
    </w:rPr>
  </w:style>
  <w:style w:type="paragraph" w:customStyle="1" w:styleId="371209C1579F4AD2B94AFD385C07D2186">
    <w:name w:val="371209C1579F4AD2B94AFD385C07D2186"/>
    <w:rsid w:val="00721312"/>
    <w:pPr>
      <w:spacing w:before="160" w:after="160" w:line="336" w:lineRule="auto"/>
    </w:pPr>
    <w:rPr>
      <w:rFonts w:eastAsiaTheme="minorHAnsi"/>
      <w:lang w:eastAsia="en-US"/>
    </w:rPr>
  </w:style>
  <w:style w:type="paragraph" w:customStyle="1" w:styleId="25BA4DD987D1478FA96361D5569719456">
    <w:name w:val="25BA4DD987D1478FA96361D5569719456"/>
    <w:rsid w:val="00721312"/>
    <w:pPr>
      <w:spacing w:before="160" w:after="160" w:line="336" w:lineRule="auto"/>
    </w:pPr>
    <w:rPr>
      <w:rFonts w:eastAsiaTheme="minorHAnsi"/>
      <w:lang w:eastAsia="en-US"/>
    </w:rPr>
  </w:style>
  <w:style w:type="paragraph" w:customStyle="1" w:styleId="2EDE5F79FCB14C0A9A48A79B1FFE35396">
    <w:name w:val="2EDE5F79FCB14C0A9A48A79B1FFE35396"/>
    <w:rsid w:val="00721312"/>
    <w:pPr>
      <w:spacing w:before="160" w:after="160" w:line="336" w:lineRule="auto"/>
    </w:pPr>
    <w:rPr>
      <w:rFonts w:eastAsiaTheme="minorHAnsi"/>
      <w:lang w:eastAsia="en-US"/>
    </w:rPr>
  </w:style>
  <w:style w:type="paragraph" w:customStyle="1" w:styleId="97801ADEB4DE4E18B5F692A565A59D286">
    <w:name w:val="97801ADEB4DE4E18B5F692A565A59D286"/>
    <w:rsid w:val="00721312"/>
    <w:pPr>
      <w:spacing w:before="160" w:after="160" w:line="336" w:lineRule="auto"/>
    </w:pPr>
    <w:rPr>
      <w:rFonts w:eastAsiaTheme="minorHAnsi"/>
      <w:lang w:eastAsia="en-US"/>
    </w:rPr>
  </w:style>
  <w:style w:type="paragraph" w:customStyle="1" w:styleId="B99973E0FB7E4816A173CB3F80E174626">
    <w:name w:val="B99973E0FB7E4816A173CB3F80E174626"/>
    <w:rsid w:val="00721312"/>
    <w:pPr>
      <w:spacing w:before="160" w:after="160" w:line="336" w:lineRule="auto"/>
    </w:pPr>
    <w:rPr>
      <w:rFonts w:eastAsiaTheme="minorHAnsi"/>
      <w:lang w:eastAsia="en-US"/>
    </w:rPr>
  </w:style>
  <w:style w:type="paragraph" w:customStyle="1" w:styleId="2F30145E6CAC45DC89900D52FD4553136">
    <w:name w:val="2F30145E6CAC45DC89900D52FD4553136"/>
    <w:rsid w:val="00721312"/>
    <w:pPr>
      <w:spacing w:before="160" w:after="160" w:line="336" w:lineRule="auto"/>
    </w:pPr>
    <w:rPr>
      <w:rFonts w:eastAsiaTheme="minorHAnsi"/>
      <w:lang w:eastAsia="en-US"/>
    </w:rPr>
  </w:style>
  <w:style w:type="paragraph" w:customStyle="1" w:styleId="466214DD064B4D4EBC61370FD80670B26">
    <w:name w:val="466214DD064B4D4EBC61370FD80670B26"/>
    <w:rsid w:val="00721312"/>
    <w:pPr>
      <w:spacing w:before="160" w:after="160" w:line="336" w:lineRule="auto"/>
    </w:pPr>
    <w:rPr>
      <w:rFonts w:eastAsiaTheme="minorHAnsi"/>
      <w:lang w:eastAsia="en-US"/>
    </w:rPr>
  </w:style>
  <w:style w:type="paragraph" w:customStyle="1" w:styleId="B21BCE731CDC427184B363F4C577AA1B6">
    <w:name w:val="B21BCE731CDC427184B363F4C577AA1B6"/>
    <w:rsid w:val="00721312"/>
    <w:pPr>
      <w:spacing w:before="160" w:after="160" w:line="336" w:lineRule="auto"/>
    </w:pPr>
    <w:rPr>
      <w:rFonts w:eastAsiaTheme="minorHAnsi"/>
      <w:lang w:eastAsia="en-US"/>
    </w:rPr>
  </w:style>
  <w:style w:type="paragraph" w:customStyle="1" w:styleId="AE2D4F19A0734816A454EDB697B6A9256">
    <w:name w:val="AE2D4F19A0734816A454EDB697B6A9256"/>
    <w:rsid w:val="00721312"/>
    <w:pPr>
      <w:spacing w:before="160" w:after="160" w:line="336" w:lineRule="auto"/>
    </w:pPr>
    <w:rPr>
      <w:rFonts w:eastAsiaTheme="minorHAnsi"/>
      <w:lang w:eastAsia="en-US"/>
    </w:rPr>
  </w:style>
  <w:style w:type="paragraph" w:customStyle="1" w:styleId="00DC12D15242462C9F7DD601A23943966">
    <w:name w:val="00DC12D15242462C9F7DD601A23943966"/>
    <w:rsid w:val="00721312"/>
    <w:pPr>
      <w:spacing w:before="160" w:after="160" w:line="336" w:lineRule="auto"/>
    </w:pPr>
    <w:rPr>
      <w:rFonts w:eastAsiaTheme="minorHAnsi"/>
      <w:lang w:eastAsia="en-US"/>
    </w:rPr>
  </w:style>
  <w:style w:type="paragraph" w:customStyle="1" w:styleId="C3AF28C042E64455B31EB7601528B3596">
    <w:name w:val="C3AF28C042E64455B31EB7601528B3596"/>
    <w:rsid w:val="00721312"/>
    <w:pPr>
      <w:spacing w:before="160" w:after="160" w:line="336" w:lineRule="auto"/>
    </w:pPr>
    <w:rPr>
      <w:rFonts w:eastAsiaTheme="minorHAnsi"/>
      <w:lang w:eastAsia="en-US"/>
    </w:rPr>
  </w:style>
  <w:style w:type="paragraph" w:customStyle="1" w:styleId="9F9B267D2F4F4A499F2AD2B91E984F4B6">
    <w:name w:val="9F9B267D2F4F4A499F2AD2B91E984F4B6"/>
    <w:rsid w:val="00721312"/>
    <w:pPr>
      <w:spacing w:before="160" w:after="160" w:line="336" w:lineRule="auto"/>
    </w:pPr>
    <w:rPr>
      <w:rFonts w:eastAsiaTheme="minorHAnsi"/>
      <w:lang w:eastAsia="en-US"/>
    </w:rPr>
  </w:style>
  <w:style w:type="paragraph" w:customStyle="1" w:styleId="4310BF46760248878C19783234EC8AB96">
    <w:name w:val="4310BF46760248878C19783234EC8AB96"/>
    <w:rsid w:val="00721312"/>
    <w:pPr>
      <w:spacing w:before="160" w:after="160" w:line="336" w:lineRule="auto"/>
    </w:pPr>
    <w:rPr>
      <w:rFonts w:eastAsiaTheme="minorHAnsi"/>
      <w:lang w:eastAsia="en-US"/>
    </w:rPr>
  </w:style>
  <w:style w:type="paragraph" w:customStyle="1" w:styleId="3ED7C1304CFB4AF4BBFD1CF6A813CCE16">
    <w:name w:val="3ED7C1304CFB4AF4BBFD1CF6A813CCE16"/>
    <w:rsid w:val="00721312"/>
    <w:pPr>
      <w:spacing w:before="160" w:after="160" w:line="336" w:lineRule="auto"/>
    </w:pPr>
    <w:rPr>
      <w:rFonts w:eastAsiaTheme="minorHAnsi"/>
      <w:lang w:eastAsia="en-US"/>
    </w:rPr>
  </w:style>
  <w:style w:type="paragraph" w:customStyle="1" w:styleId="BAE5350441174B87ABD2172EF44307BA6">
    <w:name w:val="BAE5350441174B87ABD2172EF44307BA6"/>
    <w:rsid w:val="00721312"/>
    <w:pPr>
      <w:spacing w:before="160" w:after="160" w:line="336" w:lineRule="auto"/>
    </w:pPr>
    <w:rPr>
      <w:rFonts w:eastAsiaTheme="minorHAnsi"/>
      <w:lang w:eastAsia="en-US"/>
    </w:rPr>
  </w:style>
  <w:style w:type="paragraph" w:customStyle="1" w:styleId="F4B36C5D23EE428F979C2561C83870BE6">
    <w:name w:val="F4B36C5D23EE428F979C2561C83870BE6"/>
    <w:rsid w:val="00721312"/>
    <w:pPr>
      <w:spacing w:before="160" w:after="160" w:line="336" w:lineRule="auto"/>
    </w:pPr>
    <w:rPr>
      <w:rFonts w:eastAsiaTheme="minorHAnsi"/>
      <w:lang w:eastAsia="en-US"/>
    </w:rPr>
  </w:style>
  <w:style w:type="paragraph" w:customStyle="1" w:styleId="71AF2546ABE3473B9CFDBE6D65F9DE926">
    <w:name w:val="71AF2546ABE3473B9CFDBE6D65F9DE926"/>
    <w:rsid w:val="00721312"/>
    <w:pPr>
      <w:spacing w:before="160" w:after="160" w:line="336" w:lineRule="auto"/>
    </w:pPr>
    <w:rPr>
      <w:rFonts w:eastAsiaTheme="minorHAnsi"/>
      <w:lang w:eastAsia="en-US"/>
    </w:rPr>
  </w:style>
  <w:style w:type="paragraph" w:customStyle="1" w:styleId="6E7D7CD449344BAF933D424AFA281A5A6">
    <w:name w:val="6E7D7CD449344BAF933D424AFA281A5A6"/>
    <w:rsid w:val="00721312"/>
    <w:pPr>
      <w:spacing w:before="160" w:after="160" w:line="336" w:lineRule="auto"/>
    </w:pPr>
    <w:rPr>
      <w:rFonts w:eastAsiaTheme="minorHAnsi"/>
      <w:lang w:eastAsia="en-US"/>
    </w:rPr>
  </w:style>
  <w:style w:type="paragraph" w:customStyle="1" w:styleId="BF2FDF6489B545D7837BF0DD48C2F4706">
    <w:name w:val="BF2FDF6489B545D7837BF0DD48C2F4706"/>
    <w:rsid w:val="00721312"/>
    <w:pPr>
      <w:spacing w:before="160" w:after="160" w:line="336" w:lineRule="auto"/>
    </w:pPr>
    <w:rPr>
      <w:rFonts w:eastAsiaTheme="minorHAnsi"/>
      <w:lang w:eastAsia="en-US"/>
    </w:rPr>
  </w:style>
  <w:style w:type="paragraph" w:customStyle="1" w:styleId="F9B2BA9C9EC14A6F8187BC44515649B76">
    <w:name w:val="F9B2BA9C9EC14A6F8187BC44515649B76"/>
    <w:rsid w:val="00721312"/>
    <w:pPr>
      <w:spacing w:before="160" w:after="160" w:line="336" w:lineRule="auto"/>
    </w:pPr>
    <w:rPr>
      <w:rFonts w:eastAsiaTheme="minorHAnsi"/>
      <w:lang w:eastAsia="en-US"/>
    </w:rPr>
  </w:style>
  <w:style w:type="paragraph" w:customStyle="1" w:styleId="B15633470EC34152B226085AF3710E0D6">
    <w:name w:val="B15633470EC34152B226085AF3710E0D6"/>
    <w:rsid w:val="00721312"/>
    <w:pPr>
      <w:spacing w:before="160" w:after="160" w:line="336" w:lineRule="auto"/>
    </w:pPr>
    <w:rPr>
      <w:rFonts w:eastAsiaTheme="minorHAnsi"/>
      <w:lang w:eastAsia="en-US"/>
    </w:rPr>
  </w:style>
  <w:style w:type="paragraph" w:customStyle="1" w:styleId="9D3C9D3E0B864713B3E49DC0450A9FCE6">
    <w:name w:val="9D3C9D3E0B864713B3E49DC0450A9FCE6"/>
    <w:rsid w:val="00721312"/>
    <w:pPr>
      <w:spacing w:before="160" w:after="160" w:line="336" w:lineRule="auto"/>
    </w:pPr>
    <w:rPr>
      <w:rFonts w:eastAsiaTheme="minorHAnsi"/>
      <w:lang w:eastAsia="en-US"/>
    </w:rPr>
  </w:style>
  <w:style w:type="paragraph" w:customStyle="1" w:styleId="A9400E2351AD47B7960C7429177AD6636">
    <w:name w:val="A9400E2351AD47B7960C7429177AD6636"/>
    <w:rsid w:val="00721312"/>
    <w:pPr>
      <w:spacing w:before="160" w:after="160" w:line="336" w:lineRule="auto"/>
    </w:pPr>
    <w:rPr>
      <w:rFonts w:eastAsiaTheme="minorHAnsi"/>
      <w:lang w:eastAsia="en-US"/>
    </w:rPr>
  </w:style>
  <w:style w:type="paragraph" w:customStyle="1" w:styleId="062DDCFE44B74B6CA00E3200C0FADBC56">
    <w:name w:val="062DDCFE44B74B6CA00E3200C0FADBC56"/>
    <w:rsid w:val="00721312"/>
    <w:pPr>
      <w:spacing w:before="160" w:after="160" w:line="336" w:lineRule="auto"/>
    </w:pPr>
    <w:rPr>
      <w:rFonts w:eastAsiaTheme="minorHAnsi"/>
      <w:lang w:eastAsia="en-US"/>
    </w:rPr>
  </w:style>
  <w:style w:type="paragraph" w:customStyle="1" w:styleId="E07C23335D7E4A64963558A112374C976">
    <w:name w:val="E07C23335D7E4A64963558A112374C976"/>
    <w:rsid w:val="00721312"/>
    <w:pPr>
      <w:spacing w:before="160" w:after="160" w:line="336" w:lineRule="auto"/>
    </w:pPr>
    <w:rPr>
      <w:rFonts w:eastAsiaTheme="minorHAnsi"/>
      <w:lang w:eastAsia="en-US"/>
    </w:rPr>
  </w:style>
  <w:style w:type="paragraph" w:customStyle="1" w:styleId="AFC4FF36A2C543739D53E53617F3EBE46">
    <w:name w:val="AFC4FF36A2C543739D53E53617F3EBE46"/>
    <w:rsid w:val="00721312"/>
    <w:pPr>
      <w:spacing w:before="160" w:after="160" w:line="336" w:lineRule="auto"/>
    </w:pPr>
    <w:rPr>
      <w:rFonts w:eastAsiaTheme="minorHAnsi"/>
      <w:lang w:eastAsia="en-US"/>
    </w:rPr>
  </w:style>
  <w:style w:type="paragraph" w:customStyle="1" w:styleId="E9D091E42CFB4582B6B2D30AE11A4E086">
    <w:name w:val="E9D091E42CFB4582B6B2D30AE11A4E086"/>
    <w:rsid w:val="00721312"/>
    <w:pPr>
      <w:spacing w:before="160" w:after="160" w:line="336" w:lineRule="auto"/>
    </w:pPr>
    <w:rPr>
      <w:rFonts w:eastAsiaTheme="minorHAnsi"/>
      <w:lang w:eastAsia="en-US"/>
    </w:rPr>
  </w:style>
  <w:style w:type="paragraph" w:customStyle="1" w:styleId="988A8329711A4779B8544A4E177AD2A66">
    <w:name w:val="988A8329711A4779B8544A4E177AD2A66"/>
    <w:rsid w:val="00721312"/>
    <w:pPr>
      <w:spacing w:before="160" w:after="160" w:line="336" w:lineRule="auto"/>
    </w:pPr>
    <w:rPr>
      <w:rFonts w:eastAsiaTheme="minorHAnsi"/>
      <w:lang w:eastAsia="en-US"/>
    </w:rPr>
  </w:style>
  <w:style w:type="paragraph" w:customStyle="1" w:styleId="1E3F85D34BF84EF983CDC46040CB8E996">
    <w:name w:val="1E3F85D34BF84EF983CDC46040CB8E996"/>
    <w:rsid w:val="00721312"/>
    <w:pPr>
      <w:spacing w:before="160" w:after="160" w:line="336" w:lineRule="auto"/>
    </w:pPr>
    <w:rPr>
      <w:rFonts w:eastAsiaTheme="minorHAnsi"/>
      <w:lang w:eastAsia="en-US"/>
    </w:rPr>
  </w:style>
  <w:style w:type="paragraph" w:customStyle="1" w:styleId="C06074B46A594DB5AA6EED7142F742076">
    <w:name w:val="C06074B46A594DB5AA6EED7142F742076"/>
    <w:rsid w:val="00721312"/>
    <w:pPr>
      <w:spacing w:before="160" w:after="160" w:line="336" w:lineRule="auto"/>
    </w:pPr>
    <w:rPr>
      <w:rFonts w:eastAsiaTheme="minorHAnsi"/>
      <w:lang w:eastAsia="en-US"/>
    </w:rPr>
  </w:style>
  <w:style w:type="paragraph" w:customStyle="1" w:styleId="89B49E26A02F4DC6984D5520BAE232F96">
    <w:name w:val="89B49E26A02F4DC6984D5520BAE232F96"/>
    <w:rsid w:val="00721312"/>
    <w:pPr>
      <w:spacing w:before="160" w:after="160" w:line="336" w:lineRule="auto"/>
    </w:pPr>
    <w:rPr>
      <w:rFonts w:eastAsiaTheme="minorHAnsi"/>
      <w:lang w:eastAsia="en-US"/>
    </w:rPr>
  </w:style>
  <w:style w:type="paragraph" w:customStyle="1" w:styleId="34249DD62BF54B978C374E1F6FAEA9626">
    <w:name w:val="34249DD62BF54B978C374E1F6FAEA9626"/>
    <w:rsid w:val="00721312"/>
    <w:pPr>
      <w:spacing w:before="160" w:after="160" w:line="336" w:lineRule="auto"/>
    </w:pPr>
    <w:rPr>
      <w:rFonts w:eastAsiaTheme="minorHAnsi"/>
      <w:lang w:eastAsia="en-US"/>
    </w:rPr>
  </w:style>
  <w:style w:type="paragraph" w:customStyle="1" w:styleId="048059FE9CF6479E920B80E4E33D68FD6">
    <w:name w:val="048059FE9CF6479E920B80E4E33D68FD6"/>
    <w:rsid w:val="00721312"/>
    <w:pPr>
      <w:spacing w:before="160" w:after="160" w:line="336" w:lineRule="auto"/>
    </w:pPr>
    <w:rPr>
      <w:rFonts w:eastAsiaTheme="minorHAnsi"/>
      <w:lang w:eastAsia="en-US"/>
    </w:rPr>
  </w:style>
  <w:style w:type="paragraph" w:customStyle="1" w:styleId="B00C094735234548AA21220E7D59C4C36">
    <w:name w:val="B00C094735234548AA21220E7D59C4C36"/>
    <w:rsid w:val="00721312"/>
    <w:pPr>
      <w:spacing w:before="160" w:after="160" w:line="336" w:lineRule="auto"/>
    </w:pPr>
    <w:rPr>
      <w:rFonts w:eastAsiaTheme="minorHAnsi"/>
      <w:lang w:eastAsia="en-US"/>
    </w:rPr>
  </w:style>
  <w:style w:type="paragraph" w:customStyle="1" w:styleId="BE189D92A47246758277400D5AAF2FC05">
    <w:name w:val="BE189D92A47246758277400D5AAF2FC05"/>
    <w:rsid w:val="00721312"/>
    <w:pPr>
      <w:spacing w:before="160" w:after="160" w:line="336" w:lineRule="auto"/>
    </w:pPr>
    <w:rPr>
      <w:rFonts w:eastAsiaTheme="minorHAnsi"/>
      <w:lang w:eastAsia="en-US"/>
    </w:rPr>
  </w:style>
  <w:style w:type="paragraph" w:customStyle="1" w:styleId="E04289D7F0AB4A5783FD103565A6D8E75">
    <w:name w:val="E04289D7F0AB4A5783FD103565A6D8E75"/>
    <w:rsid w:val="00721312"/>
    <w:pPr>
      <w:spacing w:before="160" w:after="160" w:line="336" w:lineRule="auto"/>
    </w:pPr>
    <w:rPr>
      <w:rFonts w:eastAsiaTheme="minorHAnsi"/>
      <w:lang w:eastAsia="en-US"/>
    </w:rPr>
  </w:style>
  <w:style w:type="paragraph" w:customStyle="1" w:styleId="76A7DD8395F34701BC59F415DD6223A95">
    <w:name w:val="76A7DD8395F34701BC59F415DD6223A95"/>
    <w:rsid w:val="00721312"/>
    <w:pPr>
      <w:spacing w:before="160" w:after="160" w:line="336" w:lineRule="auto"/>
    </w:pPr>
    <w:rPr>
      <w:rFonts w:eastAsiaTheme="minorHAnsi"/>
      <w:lang w:eastAsia="en-US"/>
    </w:rPr>
  </w:style>
  <w:style w:type="paragraph" w:customStyle="1" w:styleId="8112D267248C4E4A8D17CAF8899462D75">
    <w:name w:val="8112D267248C4E4A8D17CAF8899462D75"/>
    <w:rsid w:val="00721312"/>
    <w:pPr>
      <w:spacing w:before="160" w:after="160" w:line="336" w:lineRule="auto"/>
    </w:pPr>
    <w:rPr>
      <w:rFonts w:eastAsiaTheme="minorHAnsi"/>
      <w:lang w:eastAsia="en-US"/>
    </w:rPr>
  </w:style>
  <w:style w:type="paragraph" w:customStyle="1" w:styleId="9CF95310E2C245F099D6E723C4A89D525">
    <w:name w:val="9CF95310E2C245F099D6E723C4A89D525"/>
    <w:rsid w:val="00721312"/>
    <w:pPr>
      <w:spacing w:before="160" w:after="160" w:line="336" w:lineRule="auto"/>
    </w:pPr>
    <w:rPr>
      <w:rFonts w:eastAsiaTheme="minorHAnsi"/>
      <w:lang w:eastAsia="en-US"/>
    </w:rPr>
  </w:style>
  <w:style w:type="paragraph" w:customStyle="1" w:styleId="D4D22773D0C5417B920F43815CBB4E9C5">
    <w:name w:val="D4D22773D0C5417B920F43815CBB4E9C5"/>
    <w:rsid w:val="00721312"/>
    <w:pPr>
      <w:spacing w:before="160" w:after="160" w:line="336" w:lineRule="auto"/>
    </w:pPr>
    <w:rPr>
      <w:rFonts w:eastAsiaTheme="minorHAnsi"/>
      <w:lang w:eastAsia="en-US"/>
    </w:rPr>
  </w:style>
  <w:style w:type="paragraph" w:customStyle="1" w:styleId="E33857BBEE614B21BC187D62D3BC46E05">
    <w:name w:val="E33857BBEE614B21BC187D62D3BC46E05"/>
    <w:rsid w:val="00721312"/>
    <w:pPr>
      <w:spacing w:before="160" w:after="160" w:line="336" w:lineRule="auto"/>
    </w:pPr>
    <w:rPr>
      <w:rFonts w:eastAsiaTheme="minorHAnsi"/>
      <w:lang w:eastAsia="en-US"/>
    </w:rPr>
  </w:style>
  <w:style w:type="paragraph" w:customStyle="1" w:styleId="DC376014E12646FCA5E16842FCA951894">
    <w:name w:val="DC376014E12646FCA5E16842FCA951894"/>
    <w:rsid w:val="00721312"/>
    <w:pPr>
      <w:spacing w:before="160" w:after="160" w:line="336" w:lineRule="auto"/>
    </w:pPr>
    <w:rPr>
      <w:rFonts w:eastAsiaTheme="minorHAnsi"/>
      <w:lang w:eastAsia="en-US"/>
    </w:rPr>
  </w:style>
  <w:style w:type="paragraph" w:customStyle="1" w:styleId="7908D96CADF149B68A48AE75A81541CD4">
    <w:name w:val="7908D96CADF149B68A48AE75A81541CD4"/>
    <w:rsid w:val="00721312"/>
    <w:pPr>
      <w:spacing w:before="160" w:after="160" w:line="336" w:lineRule="auto"/>
    </w:pPr>
    <w:rPr>
      <w:rFonts w:eastAsiaTheme="minorHAnsi"/>
      <w:lang w:eastAsia="en-US"/>
    </w:rPr>
  </w:style>
  <w:style w:type="paragraph" w:customStyle="1" w:styleId="2E5A81B46B744EA38162D17FEE5EC8FC3">
    <w:name w:val="2E5A81B46B744EA38162D17FEE5EC8FC3"/>
    <w:rsid w:val="00721312"/>
    <w:pPr>
      <w:spacing w:before="160" w:after="160" w:line="336" w:lineRule="auto"/>
    </w:pPr>
    <w:rPr>
      <w:rFonts w:eastAsiaTheme="minorHAnsi"/>
      <w:lang w:eastAsia="en-US"/>
    </w:rPr>
  </w:style>
  <w:style w:type="paragraph" w:customStyle="1" w:styleId="EB09C71BD6884261B8FF59B3A83923383">
    <w:name w:val="EB09C71BD6884261B8FF59B3A83923383"/>
    <w:rsid w:val="00721312"/>
    <w:pPr>
      <w:spacing w:before="160" w:after="160" w:line="336" w:lineRule="auto"/>
    </w:pPr>
    <w:rPr>
      <w:rFonts w:eastAsiaTheme="minorHAnsi"/>
      <w:lang w:eastAsia="en-US"/>
    </w:rPr>
  </w:style>
  <w:style w:type="paragraph" w:customStyle="1" w:styleId="B76A5DAA5A174DCCA1A39681787BDC403">
    <w:name w:val="B76A5DAA5A174DCCA1A39681787BDC403"/>
    <w:rsid w:val="00721312"/>
    <w:pPr>
      <w:spacing w:before="160" w:after="160" w:line="336" w:lineRule="auto"/>
    </w:pPr>
    <w:rPr>
      <w:rFonts w:eastAsiaTheme="minorHAnsi"/>
      <w:lang w:eastAsia="en-US"/>
    </w:rPr>
  </w:style>
  <w:style w:type="paragraph" w:customStyle="1" w:styleId="E0713D543F2E42B9BE72640FBC63A6A33">
    <w:name w:val="E0713D543F2E42B9BE72640FBC63A6A33"/>
    <w:rsid w:val="00721312"/>
    <w:pPr>
      <w:spacing w:before="160" w:after="160" w:line="336" w:lineRule="auto"/>
    </w:pPr>
    <w:rPr>
      <w:rFonts w:eastAsiaTheme="minorHAnsi"/>
      <w:lang w:eastAsia="en-US"/>
    </w:rPr>
  </w:style>
  <w:style w:type="paragraph" w:customStyle="1" w:styleId="0088758951974BA1847F645A9A32E9C83">
    <w:name w:val="0088758951974BA1847F645A9A32E9C83"/>
    <w:rsid w:val="00721312"/>
    <w:pPr>
      <w:spacing w:before="160" w:after="160" w:line="336" w:lineRule="auto"/>
    </w:pPr>
    <w:rPr>
      <w:rFonts w:eastAsiaTheme="minorHAnsi"/>
      <w:lang w:eastAsia="en-US"/>
    </w:rPr>
  </w:style>
  <w:style w:type="paragraph" w:customStyle="1" w:styleId="85233CEAC9DA43F28AD83F8E992F4DBD3">
    <w:name w:val="85233CEAC9DA43F28AD83F8E992F4DBD3"/>
    <w:rsid w:val="00721312"/>
    <w:pPr>
      <w:spacing w:before="160" w:after="160" w:line="336" w:lineRule="auto"/>
    </w:pPr>
    <w:rPr>
      <w:rFonts w:eastAsiaTheme="minorHAnsi"/>
      <w:lang w:eastAsia="en-US"/>
    </w:rPr>
  </w:style>
  <w:style w:type="paragraph" w:customStyle="1" w:styleId="C5BB152B7DD94BC6A897DC6B60034D023">
    <w:name w:val="C5BB152B7DD94BC6A897DC6B60034D023"/>
    <w:rsid w:val="00721312"/>
    <w:pPr>
      <w:spacing w:before="160" w:after="160" w:line="336" w:lineRule="auto"/>
    </w:pPr>
    <w:rPr>
      <w:rFonts w:eastAsiaTheme="minorHAnsi"/>
      <w:lang w:eastAsia="en-US"/>
    </w:rPr>
  </w:style>
  <w:style w:type="paragraph" w:customStyle="1" w:styleId="9EED001A641E4597BA967F9A397CA2CA2">
    <w:name w:val="9EED001A641E4597BA967F9A397CA2CA2"/>
    <w:rsid w:val="00721312"/>
    <w:pPr>
      <w:spacing w:before="160" w:after="160" w:line="336" w:lineRule="auto"/>
    </w:pPr>
    <w:rPr>
      <w:rFonts w:eastAsiaTheme="minorHAnsi"/>
      <w:lang w:eastAsia="en-US"/>
    </w:rPr>
  </w:style>
  <w:style w:type="paragraph" w:customStyle="1" w:styleId="964B55E598FC4C0ABE8CB95435F74A471">
    <w:name w:val="964B55E598FC4C0ABE8CB95435F74A471"/>
    <w:rsid w:val="00721312"/>
    <w:pPr>
      <w:spacing w:before="160" w:after="160" w:line="336" w:lineRule="auto"/>
    </w:pPr>
    <w:rPr>
      <w:rFonts w:eastAsiaTheme="minorHAnsi"/>
      <w:lang w:eastAsia="en-US"/>
    </w:rPr>
  </w:style>
  <w:style w:type="paragraph" w:customStyle="1" w:styleId="726B4F3D347D47C79D054C62192F32A01">
    <w:name w:val="726B4F3D347D47C79D054C62192F32A01"/>
    <w:rsid w:val="00721312"/>
    <w:pPr>
      <w:spacing w:before="160" w:after="160" w:line="336" w:lineRule="auto"/>
    </w:pPr>
    <w:rPr>
      <w:rFonts w:eastAsiaTheme="minorHAnsi"/>
      <w:lang w:eastAsia="en-US"/>
    </w:rPr>
  </w:style>
  <w:style w:type="paragraph" w:customStyle="1" w:styleId="A5F736278BF64D5B8BEC92F260DAD4F21">
    <w:name w:val="A5F736278BF64D5B8BEC92F260DAD4F21"/>
    <w:rsid w:val="00721312"/>
    <w:pPr>
      <w:spacing w:before="160" w:after="160" w:line="336" w:lineRule="auto"/>
    </w:pPr>
    <w:rPr>
      <w:rFonts w:eastAsiaTheme="minorHAnsi"/>
      <w:lang w:eastAsia="en-US"/>
    </w:rPr>
  </w:style>
  <w:style w:type="paragraph" w:customStyle="1" w:styleId="C4EA713903004CB3801AB1A349510D191">
    <w:name w:val="C4EA713903004CB3801AB1A349510D191"/>
    <w:rsid w:val="00721312"/>
    <w:pPr>
      <w:spacing w:before="160" w:after="160" w:line="336" w:lineRule="auto"/>
    </w:pPr>
    <w:rPr>
      <w:rFonts w:eastAsiaTheme="minorHAnsi"/>
      <w:lang w:eastAsia="en-US"/>
    </w:rPr>
  </w:style>
  <w:style w:type="paragraph" w:customStyle="1" w:styleId="97EE1E7F6DBD4DC998C5F3C44E4EBCA51">
    <w:name w:val="97EE1E7F6DBD4DC998C5F3C44E4EBCA51"/>
    <w:rsid w:val="00721312"/>
    <w:pPr>
      <w:spacing w:before="160" w:after="160" w:line="336" w:lineRule="auto"/>
    </w:pPr>
    <w:rPr>
      <w:rFonts w:eastAsiaTheme="minorHAnsi"/>
      <w:lang w:eastAsia="en-US"/>
    </w:rPr>
  </w:style>
  <w:style w:type="paragraph" w:customStyle="1" w:styleId="FAFB65290A5344DEAC75BFDE1C08AF53">
    <w:name w:val="FAFB65290A5344DEAC75BFDE1C08AF53"/>
    <w:rsid w:val="00721312"/>
  </w:style>
  <w:style w:type="paragraph" w:customStyle="1" w:styleId="4BFACA047B884647AF8BF2D2A9A1255A">
    <w:name w:val="4BFACA047B884647AF8BF2D2A9A1255A"/>
    <w:rsid w:val="00721312"/>
  </w:style>
  <w:style w:type="paragraph" w:customStyle="1" w:styleId="8D6DE0FC48E14B15BDDEFAC46BD47E57">
    <w:name w:val="8D6DE0FC48E14B15BDDEFAC46BD47E57"/>
    <w:rsid w:val="00721312"/>
  </w:style>
  <w:style w:type="paragraph" w:customStyle="1" w:styleId="2054C570A2124A498DD7295B22D2159F">
    <w:name w:val="2054C570A2124A498DD7295B22D2159F"/>
    <w:rsid w:val="00721312"/>
  </w:style>
  <w:style w:type="paragraph" w:customStyle="1" w:styleId="C879AF5DBA1E4AD58D0D7F1CB08A60F3">
    <w:name w:val="C879AF5DBA1E4AD58D0D7F1CB08A60F3"/>
    <w:rsid w:val="00721312"/>
  </w:style>
  <w:style w:type="paragraph" w:customStyle="1" w:styleId="3C379AEFE7EB4F87865684FB819C6EF5">
    <w:name w:val="3C379AEFE7EB4F87865684FB819C6EF5"/>
    <w:rsid w:val="00721312"/>
  </w:style>
  <w:style w:type="paragraph" w:customStyle="1" w:styleId="6397A75DBE974E7FB0EEA83FFDE75EF3">
    <w:name w:val="6397A75DBE974E7FB0EEA83FFDE75EF3"/>
    <w:rsid w:val="00721312"/>
  </w:style>
  <w:style w:type="paragraph" w:customStyle="1" w:styleId="D7A444CA2471408E9C9BDFCA49A2F34B">
    <w:name w:val="D7A444CA2471408E9C9BDFCA49A2F34B"/>
    <w:rsid w:val="00721312"/>
  </w:style>
  <w:style w:type="paragraph" w:customStyle="1" w:styleId="48A2D551B3A34D2ABC35450BEF136106">
    <w:name w:val="48A2D551B3A34D2ABC35450BEF136106"/>
    <w:rsid w:val="00721312"/>
  </w:style>
  <w:style w:type="paragraph" w:customStyle="1" w:styleId="7804C2F2BA2D4E238AC86BBF701F0AB1">
    <w:name w:val="7804C2F2BA2D4E238AC86BBF701F0AB1"/>
    <w:rsid w:val="00721312"/>
  </w:style>
  <w:style w:type="paragraph" w:customStyle="1" w:styleId="D62F667B9BA248448014CBAC20BBE31220">
    <w:name w:val="D62F667B9BA248448014CBAC20BBE31220"/>
    <w:rsid w:val="00721312"/>
    <w:pPr>
      <w:spacing w:before="160" w:after="160" w:line="336" w:lineRule="auto"/>
    </w:pPr>
    <w:rPr>
      <w:rFonts w:eastAsiaTheme="minorHAnsi"/>
      <w:lang w:eastAsia="en-US"/>
    </w:rPr>
  </w:style>
  <w:style w:type="paragraph" w:customStyle="1" w:styleId="63A0D807A76D4B8D9F3FDCCBEFD3F39712">
    <w:name w:val="63A0D807A76D4B8D9F3FDCCBEFD3F39712"/>
    <w:rsid w:val="00721312"/>
    <w:pPr>
      <w:spacing w:before="160" w:after="160" w:line="336" w:lineRule="auto"/>
    </w:pPr>
    <w:rPr>
      <w:rFonts w:eastAsiaTheme="minorHAnsi"/>
      <w:lang w:eastAsia="en-US"/>
    </w:rPr>
  </w:style>
  <w:style w:type="paragraph" w:customStyle="1" w:styleId="26AFCF0A6D5F48DEBC9D38CD649A8D9712">
    <w:name w:val="26AFCF0A6D5F48DEBC9D38CD649A8D9712"/>
    <w:rsid w:val="00721312"/>
    <w:pPr>
      <w:spacing w:before="160" w:after="160" w:line="336" w:lineRule="auto"/>
    </w:pPr>
    <w:rPr>
      <w:rFonts w:eastAsiaTheme="minorHAnsi"/>
      <w:lang w:eastAsia="en-US"/>
    </w:rPr>
  </w:style>
  <w:style w:type="paragraph" w:customStyle="1" w:styleId="0F9D0FB435CF4FC5932D069D08CF49EF12">
    <w:name w:val="0F9D0FB435CF4FC5932D069D08CF49EF12"/>
    <w:rsid w:val="00721312"/>
    <w:pPr>
      <w:spacing w:before="160" w:after="160" w:line="336" w:lineRule="auto"/>
    </w:pPr>
    <w:rPr>
      <w:rFonts w:eastAsiaTheme="minorHAnsi"/>
      <w:lang w:eastAsia="en-US"/>
    </w:rPr>
  </w:style>
  <w:style w:type="paragraph" w:customStyle="1" w:styleId="4701E9880A32444EA76C8A5185F6D83019">
    <w:name w:val="4701E9880A32444EA76C8A5185F6D83019"/>
    <w:rsid w:val="00721312"/>
    <w:pPr>
      <w:spacing w:before="160" w:after="160" w:line="336" w:lineRule="auto"/>
    </w:pPr>
    <w:rPr>
      <w:rFonts w:eastAsiaTheme="minorHAnsi"/>
      <w:lang w:eastAsia="en-US"/>
    </w:rPr>
  </w:style>
  <w:style w:type="paragraph" w:customStyle="1" w:styleId="37781CD6C0794DF780B6E5166FDDC6F212">
    <w:name w:val="37781CD6C0794DF780B6E5166FDDC6F212"/>
    <w:rsid w:val="00721312"/>
    <w:pPr>
      <w:spacing w:before="160" w:after="160" w:line="336" w:lineRule="auto"/>
    </w:pPr>
    <w:rPr>
      <w:rFonts w:eastAsiaTheme="minorHAnsi"/>
      <w:lang w:eastAsia="en-US"/>
    </w:rPr>
  </w:style>
  <w:style w:type="paragraph" w:customStyle="1" w:styleId="CEFB85F6B38E435D94B4C936DB1949E512">
    <w:name w:val="CEFB85F6B38E435D94B4C936DB1949E512"/>
    <w:rsid w:val="00721312"/>
    <w:pPr>
      <w:spacing w:before="160" w:after="160" w:line="336" w:lineRule="auto"/>
    </w:pPr>
    <w:rPr>
      <w:rFonts w:eastAsiaTheme="minorHAnsi"/>
      <w:lang w:eastAsia="en-US"/>
    </w:rPr>
  </w:style>
  <w:style w:type="paragraph" w:customStyle="1" w:styleId="AF27B1D4B8794C4091200E0F794CCDC812">
    <w:name w:val="AF27B1D4B8794C4091200E0F794CCDC812"/>
    <w:rsid w:val="00721312"/>
    <w:pPr>
      <w:spacing w:before="160" w:after="160" w:line="336" w:lineRule="auto"/>
    </w:pPr>
    <w:rPr>
      <w:rFonts w:eastAsiaTheme="minorHAnsi"/>
      <w:lang w:eastAsia="en-US"/>
    </w:rPr>
  </w:style>
  <w:style w:type="paragraph" w:customStyle="1" w:styleId="1638286A8E4245828BB3BD7B3CD2CD6912">
    <w:name w:val="1638286A8E4245828BB3BD7B3CD2CD6912"/>
    <w:rsid w:val="00721312"/>
    <w:pPr>
      <w:spacing w:before="160" w:after="160" w:line="336" w:lineRule="auto"/>
    </w:pPr>
    <w:rPr>
      <w:rFonts w:eastAsiaTheme="minorHAnsi"/>
      <w:lang w:eastAsia="en-US"/>
    </w:rPr>
  </w:style>
  <w:style w:type="paragraph" w:customStyle="1" w:styleId="F083D8D699EC4393BCDA14C19D504EE315">
    <w:name w:val="F083D8D699EC4393BCDA14C19D504EE315"/>
    <w:rsid w:val="00721312"/>
    <w:pPr>
      <w:spacing w:before="160" w:after="160" w:line="336" w:lineRule="auto"/>
    </w:pPr>
    <w:rPr>
      <w:rFonts w:eastAsiaTheme="minorHAnsi"/>
      <w:lang w:eastAsia="en-US"/>
    </w:rPr>
  </w:style>
  <w:style w:type="paragraph" w:customStyle="1" w:styleId="86450D3E18494CA9B14BCB93FFDD65CA15">
    <w:name w:val="86450D3E18494CA9B14BCB93FFDD65CA15"/>
    <w:rsid w:val="00721312"/>
    <w:pPr>
      <w:spacing w:before="160" w:after="160" w:line="336" w:lineRule="auto"/>
    </w:pPr>
    <w:rPr>
      <w:rFonts w:eastAsiaTheme="minorHAnsi"/>
      <w:lang w:eastAsia="en-US"/>
    </w:rPr>
  </w:style>
  <w:style w:type="paragraph" w:customStyle="1" w:styleId="AE1012B8DBBC4478AED1B38FA6FB8EB312">
    <w:name w:val="AE1012B8DBBC4478AED1B38FA6FB8EB312"/>
    <w:rsid w:val="00721312"/>
    <w:pPr>
      <w:spacing w:before="160" w:after="160" w:line="336" w:lineRule="auto"/>
    </w:pPr>
    <w:rPr>
      <w:rFonts w:eastAsiaTheme="minorHAnsi"/>
      <w:lang w:eastAsia="en-US"/>
    </w:rPr>
  </w:style>
  <w:style w:type="paragraph" w:customStyle="1" w:styleId="EC14DC5F4B194898ACA0A7CEB7F56B1C12">
    <w:name w:val="EC14DC5F4B194898ACA0A7CEB7F56B1C12"/>
    <w:rsid w:val="00721312"/>
    <w:pPr>
      <w:spacing w:before="160" w:after="160" w:line="336" w:lineRule="auto"/>
    </w:pPr>
    <w:rPr>
      <w:rFonts w:eastAsiaTheme="minorHAnsi"/>
      <w:lang w:eastAsia="en-US"/>
    </w:rPr>
  </w:style>
  <w:style w:type="paragraph" w:customStyle="1" w:styleId="F2130FE7CBC7412E8926B15E4973BCC712">
    <w:name w:val="F2130FE7CBC7412E8926B15E4973BCC712"/>
    <w:rsid w:val="00721312"/>
    <w:pPr>
      <w:spacing w:before="160" w:after="160" w:line="336" w:lineRule="auto"/>
    </w:pPr>
    <w:rPr>
      <w:rFonts w:eastAsiaTheme="minorHAnsi"/>
      <w:lang w:eastAsia="en-US"/>
    </w:rPr>
  </w:style>
  <w:style w:type="paragraph" w:customStyle="1" w:styleId="EB1D6FAC856543AF9D9945CCE6C7014212">
    <w:name w:val="EB1D6FAC856543AF9D9945CCE6C7014212"/>
    <w:rsid w:val="00721312"/>
    <w:pPr>
      <w:spacing w:before="160" w:after="160" w:line="336" w:lineRule="auto"/>
    </w:pPr>
    <w:rPr>
      <w:rFonts w:eastAsiaTheme="minorHAnsi"/>
      <w:lang w:eastAsia="en-US"/>
    </w:rPr>
  </w:style>
  <w:style w:type="paragraph" w:customStyle="1" w:styleId="2074BEF21B2A482CA63DE20D30D0B73211">
    <w:name w:val="2074BEF21B2A482CA63DE20D30D0B73211"/>
    <w:rsid w:val="00721312"/>
    <w:pPr>
      <w:spacing w:before="160" w:after="160" w:line="336" w:lineRule="auto"/>
    </w:pPr>
    <w:rPr>
      <w:rFonts w:eastAsiaTheme="minorHAnsi"/>
      <w:lang w:eastAsia="en-US"/>
    </w:rPr>
  </w:style>
  <w:style w:type="paragraph" w:customStyle="1" w:styleId="E71AC40DADF24B0CA06124B3D960864212">
    <w:name w:val="E71AC40DADF24B0CA06124B3D960864212"/>
    <w:rsid w:val="00721312"/>
    <w:pPr>
      <w:spacing w:before="160" w:after="160" w:line="336" w:lineRule="auto"/>
    </w:pPr>
    <w:rPr>
      <w:rFonts w:eastAsiaTheme="minorHAnsi"/>
      <w:lang w:eastAsia="en-US"/>
    </w:rPr>
  </w:style>
  <w:style w:type="paragraph" w:customStyle="1" w:styleId="B9A7CBF22F3542C8B3DC0D437789B49412">
    <w:name w:val="B9A7CBF22F3542C8B3DC0D437789B49412"/>
    <w:rsid w:val="00721312"/>
    <w:pPr>
      <w:spacing w:before="160" w:after="160" w:line="336" w:lineRule="auto"/>
    </w:pPr>
    <w:rPr>
      <w:rFonts w:eastAsiaTheme="minorHAnsi"/>
      <w:lang w:eastAsia="en-US"/>
    </w:rPr>
  </w:style>
  <w:style w:type="paragraph" w:customStyle="1" w:styleId="3487325B46B44F7E831B5955CC5B482C12">
    <w:name w:val="3487325B46B44F7E831B5955CC5B482C12"/>
    <w:rsid w:val="00721312"/>
    <w:pPr>
      <w:spacing w:before="160" w:after="160" w:line="336" w:lineRule="auto"/>
    </w:pPr>
    <w:rPr>
      <w:rFonts w:eastAsiaTheme="minorHAnsi"/>
      <w:lang w:eastAsia="en-US"/>
    </w:rPr>
  </w:style>
  <w:style w:type="paragraph" w:customStyle="1" w:styleId="69690AEB628F4AF98288FC38DC8E6F2D12">
    <w:name w:val="69690AEB628F4AF98288FC38DC8E6F2D12"/>
    <w:rsid w:val="00721312"/>
    <w:pPr>
      <w:spacing w:before="160" w:after="160" w:line="336" w:lineRule="auto"/>
    </w:pPr>
    <w:rPr>
      <w:rFonts w:eastAsiaTheme="minorHAnsi"/>
      <w:lang w:eastAsia="en-US"/>
    </w:rPr>
  </w:style>
  <w:style w:type="paragraph" w:customStyle="1" w:styleId="F107AD31B6C94880A2C3308BDC3C03BA12">
    <w:name w:val="F107AD31B6C94880A2C3308BDC3C03BA12"/>
    <w:rsid w:val="00721312"/>
    <w:pPr>
      <w:spacing w:before="160" w:after="160" w:line="336" w:lineRule="auto"/>
    </w:pPr>
    <w:rPr>
      <w:rFonts w:eastAsiaTheme="minorHAnsi"/>
      <w:lang w:eastAsia="en-US"/>
    </w:rPr>
  </w:style>
  <w:style w:type="paragraph" w:customStyle="1" w:styleId="BEBE972B70C24566898B1CFCE251A8EB12">
    <w:name w:val="BEBE972B70C24566898B1CFCE251A8EB12"/>
    <w:rsid w:val="00721312"/>
    <w:pPr>
      <w:spacing w:before="160" w:after="160" w:line="336" w:lineRule="auto"/>
    </w:pPr>
    <w:rPr>
      <w:rFonts w:eastAsiaTheme="minorHAnsi"/>
      <w:lang w:eastAsia="en-US"/>
    </w:rPr>
  </w:style>
  <w:style w:type="paragraph" w:customStyle="1" w:styleId="D2F4A7CEC7B947F8AB7C4CED196E423412">
    <w:name w:val="D2F4A7CEC7B947F8AB7C4CED196E423412"/>
    <w:rsid w:val="00721312"/>
    <w:pPr>
      <w:spacing w:before="160" w:after="160" w:line="336" w:lineRule="auto"/>
    </w:pPr>
    <w:rPr>
      <w:rFonts w:eastAsiaTheme="minorHAnsi"/>
      <w:lang w:eastAsia="en-US"/>
    </w:rPr>
  </w:style>
  <w:style w:type="paragraph" w:customStyle="1" w:styleId="D862B9E142A94A0895D894089FFE61CC12">
    <w:name w:val="D862B9E142A94A0895D894089FFE61CC12"/>
    <w:rsid w:val="00721312"/>
    <w:pPr>
      <w:spacing w:before="160" w:after="160" w:line="336" w:lineRule="auto"/>
    </w:pPr>
    <w:rPr>
      <w:rFonts w:eastAsiaTheme="minorHAnsi"/>
      <w:lang w:eastAsia="en-US"/>
    </w:rPr>
  </w:style>
  <w:style w:type="paragraph" w:customStyle="1" w:styleId="35D68E1F1EC040CDA912B31B8B14BC2512">
    <w:name w:val="35D68E1F1EC040CDA912B31B8B14BC2512"/>
    <w:rsid w:val="00721312"/>
    <w:pPr>
      <w:spacing w:before="160" w:after="160" w:line="336" w:lineRule="auto"/>
    </w:pPr>
    <w:rPr>
      <w:rFonts w:eastAsiaTheme="minorHAnsi"/>
      <w:lang w:eastAsia="en-US"/>
    </w:rPr>
  </w:style>
  <w:style w:type="paragraph" w:customStyle="1" w:styleId="ED903239F66A429A8C033D0C223E517612">
    <w:name w:val="ED903239F66A429A8C033D0C223E517612"/>
    <w:rsid w:val="00721312"/>
    <w:pPr>
      <w:spacing w:before="160" w:after="160" w:line="336" w:lineRule="auto"/>
    </w:pPr>
    <w:rPr>
      <w:rFonts w:eastAsiaTheme="minorHAnsi"/>
      <w:lang w:eastAsia="en-US"/>
    </w:rPr>
  </w:style>
  <w:style w:type="paragraph" w:customStyle="1" w:styleId="36C4F7F43784427FAB95B422DF197CDC12">
    <w:name w:val="36C4F7F43784427FAB95B422DF197CDC12"/>
    <w:rsid w:val="00721312"/>
    <w:pPr>
      <w:spacing w:before="160" w:after="160" w:line="336" w:lineRule="auto"/>
    </w:pPr>
    <w:rPr>
      <w:rFonts w:eastAsiaTheme="minorHAnsi"/>
      <w:lang w:eastAsia="en-US"/>
    </w:rPr>
  </w:style>
  <w:style w:type="paragraph" w:customStyle="1" w:styleId="214662A6825C4A76B070143161C6B50612">
    <w:name w:val="214662A6825C4A76B070143161C6B50612"/>
    <w:rsid w:val="00721312"/>
    <w:pPr>
      <w:spacing w:before="160" w:after="160" w:line="336" w:lineRule="auto"/>
    </w:pPr>
    <w:rPr>
      <w:rFonts w:eastAsiaTheme="minorHAnsi"/>
      <w:lang w:eastAsia="en-US"/>
    </w:rPr>
  </w:style>
  <w:style w:type="paragraph" w:customStyle="1" w:styleId="505E74A1C0914CF4B630CD3742E4914E12">
    <w:name w:val="505E74A1C0914CF4B630CD3742E4914E12"/>
    <w:rsid w:val="00721312"/>
    <w:pPr>
      <w:spacing w:before="160" w:after="160" w:line="336" w:lineRule="auto"/>
    </w:pPr>
    <w:rPr>
      <w:rFonts w:eastAsiaTheme="minorHAnsi"/>
      <w:lang w:eastAsia="en-US"/>
    </w:rPr>
  </w:style>
  <w:style w:type="paragraph" w:customStyle="1" w:styleId="B766F3CAB48147CAB4AA5F2C4214099512">
    <w:name w:val="B766F3CAB48147CAB4AA5F2C4214099512"/>
    <w:rsid w:val="00721312"/>
    <w:pPr>
      <w:spacing w:before="160" w:after="160" w:line="336" w:lineRule="auto"/>
    </w:pPr>
    <w:rPr>
      <w:rFonts w:eastAsiaTheme="minorHAnsi"/>
      <w:lang w:eastAsia="en-US"/>
    </w:rPr>
  </w:style>
  <w:style w:type="paragraph" w:customStyle="1" w:styleId="04497B6F7B8F4F29B75C097C8BB2CB2412">
    <w:name w:val="04497B6F7B8F4F29B75C097C8BB2CB2412"/>
    <w:rsid w:val="00721312"/>
    <w:pPr>
      <w:spacing w:before="160" w:after="160" w:line="336" w:lineRule="auto"/>
    </w:pPr>
    <w:rPr>
      <w:rFonts w:eastAsiaTheme="minorHAnsi"/>
      <w:lang w:eastAsia="en-US"/>
    </w:rPr>
  </w:style>
  <w:style w:type="paragraph" w:customStyle="1" w:styleId="044ED244400146B2831CED071228396D12">
    <w:name w:val="044ED244400146B2831CED071228396D12"/>
    <w:rsid w:val="00721312"/>
    <w:pPr>
      <w:spacing w:before="160" w:after="160" w:line="336" w:lineRule="auto"/>
    </w:pPr>
    <w:rPr>
      <w:rFonts w:eastAsiaTheme="minorHAnsi"/>
      <w:lang w:eastAsia="en-US"/>
    </w:rPr>
  </w:style>
  <w:style w:type="paragraph" w:customStyle="1" w:styleId="7115D17E4E114F67859B16E11D50818F12">
    <w:name w:val="7115D17E4E114F67859B16E11D50818F12"/>
    <w:rsid w:val="00721312"/>
    <w:pPr>
      <w:spacing w:before="160" w:after="160" w:line="336" w:lineRule="auto"/>
    </w:pPr>
    <w:rPr>
      <w:rFonts w:eastAsiaTheme="minorHAnsi"/>
      <w:lang w:eastAsia="en-US"/>
    </w:rPr>
  </w:style>
  <w:style w:type="paragraph" w:customStyle="1" w:styleId="92B6F6E568344EF28273D533A411DA2012">
    <w:name w:val="92B6F6E568344EF28273D533A411DA2012"/>
    <w:rsid w:val="00721312"/>
    <w:pPr>
      <w:spacing w:before="160" w:after="160" w:line="336" w:lineRule="auto"/>
    </w:pPr>
    <w:rPr>
      <w:rFonts w:eastAsiaTheme="minorHAnsi"/>
      <w:lang w:eastAsia="en-US"/>
    </w:rPr>
  </w:style>
  <w:style w:type="paragraph" w:customStyle="1" w:styleId="3FE5DCB8693C4181A27B6256242A0A7911">
    <w:name w:val="3FE5DCB8693C4181A27B6256242A0A7911"/>
    <w:rsid w:val="00721312"/>
    <w:pPr>
      <w:spacing w:before="160" w:after="160" w:line="336" w:lineRule="auto"/>
    </w:pPr>
    <w:rPr>
      <w:rFonts w:eastAsiaTheme="minorHAnsi"/>
      <w:lang w:eastAsia="en-US"/>
    </w:rPr>
  </w:style>
  <w:style w:type="paragraph" w:customStyle="1" w:styleId="38F87EB45F574B98B1A8237091DE8D4A12">
    <w:name w:val="38F87EB45F574B98B1A8237091DE8D4A12"/>
    <w:rsid w:val="00721312"/>
    <w:pPr>
      <w:spacing w:before="160" w:after="160" w:line="336" w:lineRule="auto"/>
    </w:pPr>
    <w:rPr>
      <w:rFonts w:eastAsiaTheme="minorHAnsi"/>
      <w:lang w:eastAsia="en-US"/>
    </w:rPr>
  </w:style>
  <w:style w:type="paragraph" w:customStyle="1" w:styleId="8013FA8594124EFDA3774F7CCFBBB93B12">
    <w:name w:val="8013FA8594124EFDA3774F7CCFBBB93B12"/>
    <w:rsid w:val="00721312"/>
    <w:pPr>
      <w:spacing w:before="160" w:after="160" w:line="336" w:lineRule="auto"/>
    </w:pPr>
    <w:rPr>
      <w:rFonts w:eastAsiaTheme="minorHAnsi"/>
      <w:lang w:eastAsia="en-US"/>
    </w:rPr>
  </w:style>
  <w:style w:type="paragraph" w:customStyle="1" w:styleId="11E41DB95EAA4C0FB44CF6E9FCAA211D8">
    <w:name w:val="11E41DB95EAA4C0FB44CF6E9FCAA211D8"/>
    <w:rsid w:val="00721312"/>
    <w:pPr>
      <w:spacing w:before="160" w:after="160" w:line="336" w:lineRule="auto"/>
    </w:pPr>
    <w:rPr>
      <w:rFonts w:eastAsiaTheme="minorHAnsi"/>
      <w:lang w:eastAsia="en-US"/>
    </w:rPr>
  </w:style>
  <w:style w:type="paragraph" w:customStyle="1" w:styleId="D7D8DB8C18A543FE9DCAE01FBD97E17C8">
    <w:name w:val="D7D8DB8C18A543FE9DCAE01FBD97E17C8"/>
    <w:rsid w:val="00721312"/>
    <w:pPr>
      <w:spacing w:before="160" w:after="160" w:line="336" w:lineRule="auto"/>
    </w:pPr>
    <w:rPr>
      <w:rFonts w:eastAsiaTheme="minorHAnsi"/>
      <w:lang w:eastAsia="en-US"/>
    </w:rPr>
  </w:style>
  <w:style w:type="paragraph" w:customStyle="1" w:styleId="59B642F922604B00A735DFF9509F603D8">
    <w:name w:val="59B642F922604B00A735DFF9509F603D8"/>
    <w:rsid w:val="00721312"/>
    <w:pPr>
      <w:spacing w:before="160" w:after="160" w:line="336" w:lineRule="auto"/>
    </w:pPr>
    <w:rPr>
      <w:rFonts w:eastAsiaTheme="minorHAnsi"/>
      <w:lang w:eastAsia="en-US"/>
    </w:rPr>
  </w:style>
  <w:style w:type="paragraph" w:customStyle="1" w:styleId="1C910814CCC545B4AEDC77E80FC4739A8">
    <w:name w:val="1C910814CCC545B4AEDC77E80FC4739A8"/>
    <w:rsid w:val="00721312"/>
    <w:pPr>
      <w:spacing w:before="160" w:after="160" w:line="336" w:lineRule="auto"/>
    </w:pPr>
    <w:rPr>
      <w:rFonts w:eastAsiaTheme="minorHAnsi"/>
      <w:lang w:eastAsia="en-US"/>
    </w:rPr>
  </w:style>
  <w:style w:type="paragraph" w:customStyle="1" w:styleId="A6C67587BBEE4E2482BBF4CA5DFCE5FB8">
    <w:name w:val="A6C67587BBEE4E2482BBF4CA5DFCE5FB8"/>
    <w:rsid w:val="00721312"/>
    <w:pPr>
      <w:spacing w:before="160" w:after="160" w:line="336" w:lineRule="auto"/>
    </w:pPr>
    <w:rPr>
      <w:rFonts w:eastAsiaTheme="minorHAnsi"/>
      <w:lang w:eastAsia="en-US"/>
    </w:rPr>
  </w:style>
  <w:style w:type="paragraph" w:customStyle="1" w:styleId="171EEC746FCF4628B16469891B95DD9C7">
    <w:name w:val="171EEC746FCF4628B16469891B95DD9C7"/>
    <w:rsid w:val="00721312"/>
    <w:pPr>
      <w:spacing w:before="160" w:after="160" w:line="336" w:lineRule="auto"/>
    </w:pPr>
    <w:rPr>
      <w:rFonts w:eastAsiaTheme="minorHAnsi"/>
      <w:lang w:eastAsia="en-US"/>
    </w:rPr>
  </w:style>
  <w:style w:type="paragraph" w:customStyle="1" w:styleId="C90C44C110244B1DBC645B16692F58617">
    <w:name w:val="C90C44C110244B1DBC645B16692F58617"/>
    <w:rsid w:val="00721312"/>
    <w:pPr>
      <w:spacing w:before="160" w:after="160" w:line="336" w:lineRule="auto"/>
    </w:pPr>
    <w:rPr>
      <w:rFonts w:eastAsiaTheme="minorHAnsi"/>
      <w:lang w:eastAsia="en-US"/>
    </w:rPr>
  </w:style>
  <w:style w:type="paragraph" w:customStyle="1" w:styleId="9F51EA306E374DB384F78153CB073EE38">
    <w:name w:val="9F51EA306E374DB384F78153CB073EE38"/>
    <w:rsid w:val="00721312"/>
    <w:pPr>
      <w:spacing w:before="160" w:after="160" w:line="336" w:lineRule="auto"/>
    </w:pPr>
    <w:rPr>
      <w:rFonts w:eastAsiaTheme="minorHAnsi"/>
      <w:lang w:eastAsia="en-US"/>
    </w:rPr>
  </w:style>
  <w:style w:type="paragraph" w:customStyle="1" w:styleId="941D4CE0D3BF43D7B58469453A68F71B8">
    <w:name w:val="941D4CE0D3BF43D7B58469453A68F71B8"/>
    <w:rsid w:val="00721312"/>
    <w:pPr>
      <w:spacing w:before="160" w:after="160" w:line="336" w:lineRule="auto"/>
    </w:pPr>
    <w:rPr>
      <w:rFonts w:eastAsiaTheme="minorHAnsi"/>
      <w:lang w:eastAsia="en-US"/>
    </w:rPr>
  </w:style>
  <w:style w:type="paragraph" w:customStyle="1" w:styleId="9DA70D1AE51E40D98DB29162A0F8D9348">
    <w:name w:val="9DA70D1AE51E40D98DB29162A0F8D9348"/>
    <w:rsid w:val="00721312"/>
    <w:pPr>
      <w:spacing w:before="160" w:after="160" w:line="336" w:lineRule="auto"/>
    </w:pPr>
    <w:rPr>
      <w:rFonts w:eastAsiaTheme="minorHAnsi"/>
      <w:lang w:eastAsia="en-US"/>
    </w:rPr>
  </w:style>
  <w:style w:type="paragraph" w:customStyle="1" w:styleId="B8514206D1DB41CDB18256559373FDCA7">
    <w:name w:val="B8514206D1DB41CDB18256559373FDCA7"/>
    <w:rsid w:val="00721312"/>
    <w:pPr>
      <w:spacing w:before="160" w:after="160" w:line="336" w:lineRule="auto"/>
    </w:pPr>
    <w:rPr>
      <w:rFonts w:eastAsiaTheme="minorHAnsi"/>
      <w:lang w:eastAsia="en-US"/>
    </w:rPr>
  </w:style>
  <w:style w:type="paragraph" w:customStyle="1" w:styleId="8B0EC31AAE734B909D8CE5FF4D7998587">
    <w:name w:val="8B0EC31AAE734B909D8CE5FF4D7998587"/>
    <w:rsid w:val="00721312"/>
    <w:pPr>
      <w:spacing w:before="160" w:after="160" w:line="336" w:lineRule="auto"/>
    </w:pPr>
    <w:rPr>
      <w:rFonts w:eastAsiaTheme="minorHAnsi"/>
      <w:lang w:eastAsia="en-US"/>
    </w:rPr>
  </w:style>
  <w:style w:type="paragraph" w:customStyle="1" w:styleId="A1D2923DB9B1489785A58C12828B86A38">
    <w:name w:val="A1D2923DB9B1489785A58C12828B86A38"/>
    <w:rsid w:val="00721312"/>
    <w:pPr>
      <w:spacing w:before="160" w:after="160" w:line="336" w:lineRule="auto"/>
    </w:pPr>
    <w:rPr>
      <w:rFonts w:eastAsiaTheme="minorHAnsi"/>
      <w:lang w:eastAsia="en-US"/>
    </w:rPr>
  </w:style>
  <w:style w:type="paragraph" w:customStyle="1" w:styleId="ED18EA72B8114E71B97EA924C7ACB68C8">
    <w:name w:val="ED18EA72B8114E71B97EA924C7ACB68C8"/>
    <w:rsid w:val="00721312"/>
    <w:pPr>
      <w:spacing w:before="160" w:after="160" w:line="336" w:lineRule="auto"/>
    </w:pPr>
    <w:rPr>
      <w:rFonts w:eastAsiaTheme="minorHAnsi"/>
      <w:lang w:eastAsia="en-US"/>
    </w:rPr>
  </w:style>
  <w:style w:type="paragraph" w:customStyle="1" w:styleId="B6894793185942A9A50CB3230458C1D18">
    <w:name w:val="B6894793185942A9A50CB3230458C1D18"/>
    <w:rsid w:val="00721312"/>
    <w:pPr>
      <w:spacing w:before="160" w:after="160" w:line="336" w:lineRule="auto"/>
    </w:pPr>
    <w:rPr>
      <w:rFonts w:eastAsiaTheme="minorHAnsi"/>
      <w:lang w:eastAsia="en-US"/>
    </w:rPr>
  </w:style>
  <w:style w:type="paragraph" w:customStyle="1" w:styleId="73683B03AD2945A9A660651FF4E9AF8B7">
    <w:name w:val="73683B03AD2945A9A660651FF4E9AF8B7"/>
    <w:rsid w:val="00721312"/>
    <w:pPr>
      <w:spacing w:before="160" w:after="160" w:line="336" w:lineRule="auto"/>
    </w:pPr>
    <w:rPr>
      <w:rFonts w:eastAsiaTheme="minorHAnsi"/>
      <w:lang w:eastAsia="en-US"/>
    </w:rPr>
  </w:style>
  <w:style w:type="paragraph" w:customStyle="1" w:styleId="B9EF55757CEF4EF6A7CA9F6763AEDF827">
    <w:name w:val="B9EF55757CEF4EF6A7CA9F6763AEDF827"/>
    <w:rsid w:val="00721312"/>
    <w:pPr>
      <w:spacing w:before="160" w:after="160" w:line="336" w:lineRule="auto"/>
    </w:pPr>
    <w:rPr>
      <w:rFonts w:eastAsiaTheme="minorHAnsi"/>
      <w:lang w:eastAsia="en-US"/>
    </w:rPr>
  </w:style>
  <w:style w:type="paragraph" w:customStyle="1" w:styleId="98F22F0F7C664F3BA47006708A6EB46A8">
    <w:name w:val="98F22F0F7C664F3BA47006708A6EB46A8"/>
    <w:rsid w:val="00721312"/>
    <w:pPr>
      <w:spacing w:before="160" w:after="160" w:line="336" w:lineRule="auto"/>
    </w:pPr>
    <w:rPr>
      <w:rFonts w:eastAsiaTheme="minorHAnsi"/>
      <w:lang w:eastAsia="en-US"/>
    </w:rPr>
  </w:style>
  <w:style w:type="paragraph" w:customStyle="1" w:styleId="AD5694DB3E624DE6A58A22C2018DBD938">
    <w:name w:val="AD5694DB3E624DE6A58A22C2018DBD938"/>
    <w:rsid w:val="00721312"/>
    <w:pPr>
      <w:spacing w:before="160" w:after="160" w:line="336" w:lineRule="auto"/>
    </w:pPr>
    <w:rPr>
      <w:rFonts w:eastAsiaTheme="minorHAnsi"/>
      <w:lang w:eastAsia="en-US"/>
    </w:rPr>
  </w:style>
  <w:style w:type="paragraph" w:customStyle="1" w:styleId="719779575BE14A24B3E1B636F10686848">
    <w:name w:val="719779575BE14A24B3E1B636F10686848"/>
    <w:rsid w:val="00721312"/>
    <w:pPr>
      <w:spacing w:before="160" w:after="160" w:line="336" w:lineRule="auto"/>
    </w:pPr>
    <w:rPr>
      <w:rFonts w:eastAsiaTheme="minorHAnsi"/>
      <w:lang w:eastAsia="en-US"/>
    </w:rPr>
  </w:style>
  <w:style w:type="paragraph" w:customStyle="1" w:styleId="1876E51742564978AED25838D3A4C9967">
    <w:name w:val="1876E51742564978AED25838D3A4C9967"/>
    <w:rsid w:val="00721312"/>
    <w:pPr>
      <w:spacing w:before="160" w:after="160" w:line="336" w:lineRule="auto"/>
    </w:pPr>
    <w:rPr>
      <w:rFonts w:eastAsiaTheme="minorHAnsi"/>
      <w:lang w:eastAsia="en-US"/>
    </w:rPr>
  </w:style>
  <w:style w:type="paragraph" w:customStyle="1" w:styleId="3B74C174BB6F45D3A57EA1298BAF92BF7">
    <w:name w:val="3B74C174BB6F45D3A57EA1298BAF92BF7"/>
    <w:rsid w:val="00721312"/>
    <w:pPr>
      <w:spacing w:before="160" w:after="160" w:line="336" w:lineRule="auto"/>
    </w:pPr>
    <w:rPr>
      <w:rFonts w:eastAsiaTheme="minorHAnsi"/>
      <w:lang w:eastAsia="en-US"/>
    </w:rPr>
  </w:style>
  <w:style w:type="paragraph" w:customStyle="1" w:styleId="3F4C6F544C94402E8A968A87E4E5202D8">
    <w:name w:val="3F4C6F544C94402E8A968A87E4E5202D8"/>
    <w:rsid w:val="00721312"/>
    <w:pPr>
      <w:spacing w:before="160" w:after="160" w:line="336" w:lineRule="auto"/>
    </w:pPr>
    <w:rPr>
      <w:rFonts w:eastAsiaTheme="minorHAnsi"/>
      <w:lang w:eastAsia="en-US"/>
    </w:rPr>
  </w:style>
  <w:style w:type="paragraph" w:customStyle="1" w:styleId="541B24AA874042E3AC07E92ACA369B428">
    <w:name w:val="541B24AA874042E3AC07E92ACA369B428"/>
    <w:rsid w:val="00721312"/>
    <w:pPr>
      <w:spacing w:before="160" w:after="160" w:line="336" w:lineRule="auto"/>
    </w:pPr>
    <w:rPr>
      <w:rFonts w:eastAsiaTheme="minorHAnsi"/>
      <w:lang w:eastAsia="en-US"/>
    </w:rPr>
  </w:style>
  <w:style w:type="paragraph" w:customStyle="1" w:styleId="B63B5DB52506413FADD36FD2D0B605F38">
    <w:name w:val="B63B5DB52506413FADD36FD2D0B605F38"/>
    <w:rsid w:val="00721312"/>
    <w:pPr>
      <w:spacing w:before="160" w:after="160" w:line="336" w:lineRule="auto"/>
    </w:pPr>
    <w:rPr>
      <w:rFonts w:eastAsiaTheme="minorHAnsi"/>
      <w:lang w:eastAsia="en-US"/>
    </w:rPr>
  </w:style>
  <w:style w:type="paragraph" w:customStyle="1" w:styleId="1FEA084EAE3C46A8A300F7113CE5BEC47">
    <w:name w:val="1FEA084EAE3C46A8A300F7113CE5BEC47"/>
    <w:rsid w:val="00721312"/>
    <w:pPr>
      <w:spacing w:before="160" w:after="160" w:line="336" w:lineRule="auto"/>
    </w:pPr>
    <w:rPr>
      <w:rFonts w:eastAsiaTheme="minorHAnsi"/>
      <w:lang w:eastAsia="en-US"/>
    </w:rPr>
  </w:style>
  <w:style w:type="paragraph" w:customStyle="1" w:styleId="8D572DF16D3A434F9506006D3000B7377">
    <w:name w:val="8D572DF16D3A434F9506006D3000B7377"/>
    <w:rsid w:val="00721312"/>
    <w:pPr>
      <w:spacing w:before="160" w:after="160" w:line="336" w:lineRule="auto"/>
    </w:pPr>
    <w:rPr>
      <w:rFonts w:eastAsiaTheme="minorHAnsi"/>
      <w:lang w:eastAsia="en-US"/>
    </w:rPr>
  </w:style>
  <w:style w:type="paragraph" w:customStyle="1" w:styleId="93B105C0ED944B46B7CDD99D812B32DA7">
    <w:name w:val="93B105C0ED944B46B7CDD99D812B32DA7"/>
    <w:rsid w:val="00721312"/>
    <w:pPr>
      <w:spacing w:before="160" w:after="160" w:line="336" w:lineRule="auto"/>
    </w:pPr>
    <w:rPr>
      <w:rFonts w:eastAsiaTheme="minorHAnsi"/>
      <w:lang w:eastAsia="en-US"/>
    </w:rPr>
  </w:style>
  <w:style w:type="paragraph" w:customStyle="1" w:styleId="4213E8132D834AA48575042861E2C94A7">
    <w:name w:val="4213E8132D834AA48575042861E2C94A7"/>
    <w:rsid w:val="00721312"/>
    <w:pPr>
      <w:spacing w:before="160" w:after="160" w:line="336" w:lineRule="auto"/>
    </w:pPr>
    <w:rPr>
      <w:rFonts w:eastAsiaTheme="minorHAnsi"/>
      <w:lang w:eastAsia="en-US"/>
    </w:rPr>
  </w:style>
  <w:style w:type="paragraph" w:customStyle="1" w:styleId="1AAAF864E0354A98B61190BE4747AD817">
    <w:name w:val="1AAAF864E0354A98B61190BE4747AD817"/>
    <w:rsid w:val="00721312"/>
    <w:pPr>
      <w:spacing w:before="160" w:after="160" w:line="336" w:lineRule="auto"/>
    </w:pPr>
    <w:rPr>
      <w:rFonts w:eastAsiaTheme="minorHAnsi"/>
      <w:lang w:eastAsia="en-US"/>
    </w:rPr>
  </w:style>
  <w:style w:type="paragraph" w:customStyle="1" w:styleId="E2C5515F1E5D4F48BE333A127AEADE6D7">
    <w:name w:val="E2C5515F1E5D4F48BE333A127AEADE6D7"/>
    <w:rsid w:val="00721312"/>
    <w:pPr>
      <w:spacing w:before="160" w:after="160" w:line="336" w:lineRule="auto"/>
    </w:pPr>
    <w:rPr>
      <w:rFonts w:eastAsiaTheme="minorHAnsi"/>
      <w:lang w:eastAsia="en-US"/>
    </w:rPr>
  </w:style>
  <w:style w:type="paragraph" w:customStyle="1" w:styleId="B04CD94E0B424D65B5F47D56F69255827">
    <w:name w:val="B04CD94E0B424D65B5F47D56F69255827"/>
    <w:rsid w:val="00721312"/>
    <w:pPr>
      <w:spacing w:before="160" w:after="160" w:line="336" w:lineRule="auto"/>
    </w:pPr>
    <w:rPr>
      <w:rFonts w:eastAsiaTheme="minorHAnsi"/>
      <w:lang w:eastAsia="en-US"/>
    </w:rPr>
  </w:style>
  <w:style w:type="paragraph" w:customStyle="1" w:styleId="8D16E151A1304A26A22227AD8B94858D7">
    <w:name w:val="8D16E151A1304A26A22227AD8B94858D7"/>
    <w:rsid w:val="00721312"/>
    <w:pPr>
      <w:spacing w:before="160" w:after="160" w:line="336" w:lineRule="auto"/>
    </w:pPr>
    <w:rPr>
      <w:rFonts w:eastAsiaTheme="minorHAnsi"/>
      <w:lang w:eastAsia="en-US"/>
    </w:rPr>
  </w:style>
  <w:style w:type="paragraph" w:customStyle="1" w:styleId="2E2D3D2BBDD241C4B24E407441905F557">
    <w:name w:val="2E2D3D2BBDD241C4B24E407441905F557"/>
    <w:rsid w:val="00721312"/>
    <w:pPr>
      <w:spacing w:before="160" w:after="160" w:line="336" w:lineRule="auto"/>
    </w:pPr>
    <w:rPr>
      <w:rFonts w:eastAsiaTheme="minorHAnsi"/>
      <w:lang w:eastAsia="en-US"/>
    </w:rPr>
  </w:style>
  <w:style w:type="paragraph" w:customStyle="1" w:styleId="16719082A21D4D0C917BBCEC9DFFA37C7">
    <w:name w:val="16719082A21D4D0C917BBCEC9DFFA37C7"/>
    <w:rsid w:val="00721312"/>
    <w:pPr>
      <w:spacing w:before="160" w:after="160" w:line="336" w:lineRule="auto"/>
    </w:pPr>
    <w:rPr>
      <w:rFonts w:eastAsiaTheme="minorHAnsi"/>
      <w:lang w:eastAsia="en-US"/>
    </w:rPr>
  </w:style>
  <w:style w:type="paragraph" w:customStyle="1" w:styleId="2B5BEEE6F034484DA5709844C83F19537">
    <w:name w:val="2B5BEEE6F034484DA5709844C83F19537"/>
    <w:rsid w:val="00721312"/>
    <w:pPr>
      <w:spacing w:before="160" w:after="160" w:line="336" w:lineRule="auto"/>
    </w:pPr>
    <w:rPr>
      <w:rFonts w:eastAsiaTheme="minorHAnsi"/>
      <w:lang w:eastAsia="en-US"/>
    </w:rPr>
  </w:style>
  <w:style w:type="paragraph" w:customStyle="1" w:styleId="669664EDEF7A40CC81C60C3E0872A1B47">
    <w:name w:val="669664EDEF7A40CC81C60C3E0872A1B47"/>
    <w:rsid w:val="00721312"/>
    <w:pPr>
      <w:spacing w:before="160" w:after="160" w:line="336" w:lineRule="auto"/>
    </w:pPr>
    <w:rPr>
      <w:rFonts w:eastAsiaTheme="minorHAnsi"/>
      <w:lang w:eastAsia="en-US"/>
    </w:rPr>
  </w:style>
  <w:style w:type="paragraph" w:customStyle="1" w:styleId="2545304E53C74FAE9AED1F03F73773DB7">
    <w:name w:val="2545304E53C74FAE9AED1F03F73773DB7"/>
    <w:rsid w:val="00721312"/>
    <w:pPr>
      <w:spacing w:before="160" w:after="160" w:line="336" w:lineRule="auto"/>
    </w:pPr>
    <w:rPr>
      <w:rFonts w:eastAsiaTheme="minorHAnsi"/>
      <w:lang w:eastAsia="en-US"/>
    </w:rPr>
  </w:style>
  <w:style w:type="paragraph" w:customStyle="1" w:styleId="7C391CF188304B84A3A804920784F76E7">
    <w:name w:val="7C391CF188304B84A3A804920784F76E7"/>
    <w:rsid w:val="00721312"/>
    <w:pPr>
      <w:spacing w:before="160" w:after="160" w:line="336" w:lineRule="auto"/>
    </w:pPr>
    <w:rPr>
      <w:rFonts w:eastAsiaTheme="minorHAnsi"/>
      <w:lang w:eastAsia="en-US"/>
    </w:rPr>
  </w:style>
  <w:style w:type="paragraph" w:customStyle="1" w:styleId="735E948698834CB38CBAAA0E5B6FF6E97">
    <w:name w:val="735E948698834CB38CBAAA0E5B6FF6E97"/>
    <w:rsid w:val="00721312"/>
    <w:pPr>
      <w:spacing w:before="160" w:after="160" w:line="336" w:lineRule="auto"/>
    </w:pPr>
    <w:rPr>
      <w:rFonts w:eastAsiaTheme="minorHAnsi"/>
      <w:lang w:eastAsia="en-US"/>
    </w:rPr>
  </w:style>
  <w:style w:type="paragraph" w:customStyle="1" w:styleId="53FBD672451045DCB7CCBB894C23DD637">
    <w:name w:val="53FBD672451045DCB7CCBB894C23DD637"/>
    <w:rsid w:val="00721312"/>
    <w:pPr>
      <w:spacing w:before="160" w:after="160" w:line="336" w:lineRule="auto"/>
    </w:pPr>
    <w:rPr>
      <w:rFonts w:eastAsiaTheme="minorHAnsi"/>
      <w:lang w:eastAsia="en-US"/>
    </w:rPr>
  </w:style>
  <w:style w:type="paragraph" w:customStyle="1" w:styleId="3E0934B1833F4AC180535FE877F850DE7">
    <w:name w:val="3E0934B1833F4AC180535FE877F850DE7"/>
    <w:rsid w:val="00721312"/>
    <w:pPr>
      <w:spacing w:before="160" w:after="160" w:line="336" w:lineRule="auto"/>
    </w:pPr>
    <w:rPr>
      <w:rFonts w:eastAsiaTheme="minorHAnsi"/>
      <w:lang w:eastAsia="en-US"/>
    </w:rPr>
  </w:style>
  <w:style w:type="paragraph" w:customStyle="1" w:styleId="6DDEAE75D46A4D729D01BE548118C7947">
    <w:name w:val="6DDEAE75D46A4D729D01BE548118C7947"/>
    <w:rsid w:val="00721312"/>
    <w:pPr>
      <w:spacing w:before="160" w:after="160" w:line="336" w:lineRule="auto"/>
    </w:pPr>
    <w:rPr>
      <w:rFonts w:eastAsiaTheme="minorHAnsi"/>
      <w:lang w:eastAsia="en-US"/>
    </w:rPr>
  </w:style>
  <w:style w:type="paragraph" w:customStyle="1" w:styleId="1D0AC759CF1A49DE88B4BEF6E0372F9D7">
    <w:name w:val="1D0AC759CF1A49DE88B4BEF6E0372F9D7"/>
    <w:rsid w:val="00721312"/>
    <w:pPr>
      <w:spacing w:before="160" w:after="160" w:line="336" w:lineRule="auto"/>
    </w:pPr>
    <w:rPr>
      <w:rFonts w:eastAsiaTheme="minorHAnsi"/>
      <w:lang w:eastAsia="en-US"/>
    </w:rPr>
  </w:style>
  <w:style w:type="paragraph" w:customStyle="1" w:styleId="C85AEBB01BC745D8B300D6315E1ECD597">
    <w:name w:val="C85AEBB01BC745D8B300D6315E1ECD597"/>
    <w:rsid w:val="00721312"/>
    <w:pPr>
      <w:spacing w:before="160" w:after="160" w:line="336" w:lineRule="auto"/>
    </w:pPr>
    <w:rPr>
      <w:rFonts w:eastAsiaTheme="minorHAnsi"/>
      <w:lang w:eastAsia="en-US"/>
    </w:rPr>
  </w:style>
  <w:style w:type="paragraph" w:customStyle="1" w:styleId="2732502DA30345698A5F02936FED92207">
    <w:name w:val="2732502DA30345698A5F02936FED92207"/>
    <w:rsid w:val="00721312"/>
    <w:pPr>
      <w:spacing w:before="160" w:after="160" w:line="336" w:lineRule="auto"/>
    </w:pPr>
    <w:rPr>
      <w:rFonts w:eastAsiaTheme="minorHAnsi"/>
      <w:lang w:eastAsia="en-US"/>
    </w:rPr>
  </w:style>
  <w:style w:type="paragraph" w:customStyle="1" w:styleId="A6EDDC8831DA476AB93399C8FD2933797">
    <w:name w:val="A6EDDC8831DA476AB93399C8FD2933797"/>
    <w:rsid w:val="00721312"/>
    <w:pPr>
      <w:spacing w:before="160" w:after="160" w:line="336" w:lineRule="auto"/>
    </w:pPr>
    <w:rPr>
      <w:rFonts w:eastAsiaTheme="minorHAnsi"/>
      <w:lang w:eastAsia="en-US"/>
    </w:rPr>
  </w:style>
  <w:style w:type="paragraph" w:customStyle="1" w:styleId="FB256684EEBA46A39C02512B850FE5B07">
    <w:name w:val="FB256684EEBA46A39C02512B850FE5B07"/>
    <w:rsid w:val="00721312"/>
    <w:pPr>
      <w:spacing w:before="160" w:after="160" w:line="336" w:lineRule="auto"/>
    </w:pPr>
    <w:rPr>
      <w:rFonts w:eastAsiaTheme="minorHAnsi"/>
      <w:lang w:eastAsia="en-US"/>
    </w:rPr>
  </w:style>
  <w:style w:type="paragraph" w:customStyle="1" w:styleId="5CC6FD5F24484C0BAC05A3C29128A4877">
    <w:name w:val="5CC6FD5F24484C0BAC05A3C29128A4877"/>
    <w:rsid w:val="00721312"/>
    <w:pPr>
      <w:spacing w:before="160" w:after="160" w:line="336" w:lineRule="auto"/>
    </w:pPr>
    <w:rPr>
      <w:rFonts w:eastAsiaTheme="minorHAnsi"/>
      <w:lang w:eastAsia="en-US"/>
    </w:rPr>
  </w:style>
  <w:style w:type="paragraph" w:customStyle="1" w:styleId="C20726EFB84D4EEEBBC8FF0BC65A950E7">
    <w:name w:val="C20726EFB84D4EEEBBC8FF0BC65A950E7"/>
    <w:rsid w:val="00721312"/>
    <w:pPr>
      <w:spacing w:before="160" w:after="160" w:line="336" w:lineRule="auto"/>
    </w:pPr>
    <w:rPr>
      <w:rFonts w:eastAsiaTheme="minorHAnsi"/>
      <w:lang w:eastAsia="en-US"/>
    </w:rPr>
  </w:style>
  <w:style w:type="paragraph" w:customStyle="1" w:styleId="7E6B732A5AEE4B8F8F4239288F7CAC697">
    <w:name w:val="7E6B732A5AEE4B8F8F4239288F7CAC697"/>
    <w:rsid w:val="00721312"/>
    <w:pPr>
      <w:spacing w:before="160" w:after="160" w:line="336" w:lineRule="auto"/>
    </w:pPr>
    <w:rPr>
      <w:rFonts w:eastAsiaTheme="minorHAnsi"/>
      <w:lang w:eastAsia="en-US"/>
    </w:rPr>
  </w:style>
  <w:style w:type="paragraph" w:customStyle="1" w:styleId="0E137E1B80F24C3384FDC696434114F17">
    <w:name w:val="0E137E1B80F24C3384FDC696434114F17"/>
    <w:rsid w:val="00721312"/>
    <w:pPr>
      <w:spacing w:before="160" w:after="160" w:line="336" w:lineRule="auto"/>
    </w:pPr>
    <w:rPr>
      <w:rFonts w:eastAsiaTheme="minorHAnsi"/>
      <w:lang w:eastAsia="en-US"/>
    </w:rPr>
  </w:style>
  <w:style w:type="paragraph" w:customStyle="1" w:styleId="444716DF5B78449CAEA5FE6D00E1B4617">
    <w:name w:val="444716DF5B78449CAEA5FE6D00E1B4617"/>
    <w:rsid w:val="00721312"/>
    <w:pPr>
      <w:spacing w:before="160" w:after="160" w:line="336" w:lineRule="auto"/>
    </w:pPr>
    <w:rPr>
      <w:rFonts w:eastAsiaTheme="minorHAnsi"/>
      <w:lang w:eastAsia="en-US"/>
    </w:rPr>
  </w:style>
  <w:style w:type="paragraph" w:customStyle="1" w:styleId="5386F735FB894CDEBCD0F5FB9544C6EC7">
    <w:name w:val="5386F735FB894CDEBCD0F5FB9544C6EC7"/>
    <w:rsid w:val="00721312"/>
    <w:pPr>
      <w:spacing w:before="160" w:after="160" w:line="336" w:lineRule="auto"/>
    </w:pPr>
    <w:rPr>
      <w:rFonts w:eastAsiaTheme="minorHAnsi"/>
      <w:lang w:eastAsia="en-US"/>
    </w:rPr>
  </w:style>
  <w:style w:type="paragraph" w:customStyle="1" w:styleId="A4555CF45AF54C2A9084F77910DAF3147">
    <w:name w:val="A4555CF45AF54C2A9084F77910DAF3147"/>
    <w:rsid w:val="00721312"/>
    <w:pPr>
      <w:spacing w:before="160" w:after="160" w:line="336" w:lineRule="auto"/>
    </w:pPr>
    <w:rPr>
      <w:rFonts w:eastAsiaTheme="minorHAnsi"/>
      <w:lang w:eastAsia="en-US"/>
    </w:rPr>
  </w:style>
  <w:style w:type="paragraph" w:customStyle="1" w:styleId="8069E4E1A335426EB6CA7F1A56F30D7C7">
    <w:name w:val="8069E4E1A335426EB6CA7F1A56F30D7C7"/>
    <w:rsid w:val="00721312"/>
    <w:pPr>
      <w:spacing w:before="160" w:after="160" w:line="336" w:lineRule="auto"/>
    </w:pPr>
    <w:rPr>
      <w:rFonts w:eastAsiaTheme="minorHAnsi"/>
      <w:lang w:eastAsia="en-US"/>
    </w:rPr>
  </w:style>
  <w:style w:type="paragraph" w:customStyle="1" w:styleId="392E08D607924AD5A69369E019CACE217">
    <w:name w:val="392E08D607924AD5A69369E019CACE217"/>
    <w:rsid w:val="00721312"/>
    <w:pPr>
      <w:spacing w:before="160" w:after="160" w:line="336" w:lineRule="auto"/>
    </w:pPr>
    <w:rPr>
      <w:rFonts w:eastAsiaTheme="minorHAnsi"/>
      <w:lang w:eastAsia="en-US"/>
    </w:rPr>
  </w:style>
  <w:style w:type="paragraph" w:customStyle="1" w:styleId="F975949A94AE452081EA8965A4F651727">
    <w:name w:val="F975949A94AE452081EA8965A4F651727"/>
    <w:rsid w:val="00721312"/>
    <w:pPr>
      <w:spacing w:before="160" w:after="160" w:line="336" w:lineRule="auto"/>
    </w:pPr>
    <w:rPr>
      <w:rFonts w:eastAsiaTheme="minorHAnsi"/>
      <w:lang w:eastAsia="en-US"/>
    </w:rPr>
  </w:style>
  <w:style w:type="paragraph" w:customStyle="1" w:styleId="231A1DB48212429EA08B086F138919757">
    <w:name w:val="231A1DB48212429EA08B086F138919757"/>
    <w:rsid w:val="00721312"/>
    <w:pPr>
      <w:spacing w:before="160" w:after="160" w:line="336" w:lineRule="auto"/>
    </w:pPr>
    <w:rPr>
      <w:rFonts w:eastAsiaTheme="minorHAnsi"/>
      <w:lang w:eastAsia="en-US"/>
    </w:rPr>
  </w:style>
  <w:style w:type="paragraph" w:customStyle="1" w:styleId="DD462A8AB0B345D59FB9C77C3A916D387">
    <w:name w:val="DD462A8AB0B345D59FB9C77C3A916D387"/>
    <w:rsid w:val="00721312"/>
    <w:pPr>
      <w:spacing w:before="160" w:after="160" w:line="336" w:lineRule="auto"/>
    </w:pPr>
    <w:rPr>
      <w:rFonts w:eastAsiaTheme="minorHAnsi"/>
      <w:lang w:eastAsia="en-US"/>
    </w:rPr>
  </w:style>
  <w:style w:type="paragraph" w:customStyle="1" w:styleId="9FFA9131690544ECBE22CC8F6BEE59F77">
    <w:name w:val="9FFA9131690544ECBE22CC8F6BEE59F77"/>
    <w:rsid w:val="00721312"/>
    <w:pPr>
      <w:spacing w:before="160" w:after="160" w:line="336" w:lineRule="auto"/>
    </w:pPr>
    <w:rPr>
      <w:rFonts w:eastAsiaTheme="minorHAnsi"/>
      <w:lang w:eastAsia="en-US"/>
    </w:rPr>
  </w:style>
  <w:style w:type="paragraph" w:customStyle="1" w:styleId="B48D27D57A154D2E9B952CEF1A82BF407">
    <w:name w:val="B48D27D57A154D2E9B952CEF1A82BF407"/>
    <w:rsid w:val="00721312"/>
    <w:pPr>
      <w:spacing w:before="160" w:after="160" w:line="336" w:lineRule="auto"/>
    </w:pPr>
    <w:rPr>
      <w:rFonts w:eastAsiaTheme="minorHAnsi"/>
      <w:lang w:eastAsia="en-US"/>
    </w:rPr>
  </w:style>
  <w:style w:type="paragraph" w:customStyle="1" w:styleId="38ECA232B8334C57B2B26864A1F5A3AE7">
    <w:name w:val="38ECA232B8334C57B2B26864A1F5A3AE7"/>
    <w:rsid w:val="00721312"/>
    <w:pPr>
      <w:spacing w:before="160" w:after="160" w:line="336" w:lineRule="auto"/>
    </w:pPr>
    <w:rPr>
      <w:rFonts w:eastAsiaTheme="minorHAnsi"/>
      <w:lang w:eastAsia="en-US"/>
    </w:rPr>
  </w:style>
  <w:style w:type="paragraph" w:customStyle="1" w:styleId="8092E6BDB4504DB48399E4FC2003C96A7">
    <w:name w:val="8092E6BDB4504DB48399E4FC2003C96A7"/>
    <w:rsid w:val="00721312"/>
    <w:pPr>
      <w:spacing w:before="160" w:after="160" w:line="336" w:lineRule="auto"/>
    </w:pPr>
    <w:rPr>
      <w:rFonts w:eastAsiaTheme="minorHAnsi"/>
      <w:lang w:eastAsia="en-US"/>
    </w:rPr>
  </w:style>
  <w:style w:type="paragraph" w:customStyle="1" w:styleId="776DB0DC1B0D4475B7A87A5843ADAE917">
    <w:name w:val="776DB0DC1B0D4475B7A87A5843ADAE917"/>
    <w:rsid w:val="00721312"/>
    <w:pPr>
      <w:spacing w:before="160" w:after="160" w:line="336" w:lineRule="auto"/>
    </w:pPr>
    <w:rPr>
      <w:rFonts w:eastAsiaTheme="minorHAnsi"/>
      <w:lang w:eastAsia="en-US"/>
    </w:rPr>
  </w:style>
  <w:style w:type="paragraph" w:customStyle="1" w:styleId="790A17F79C5E48739C70499A69CA66A87">
    <w:name w:val="790A17F79C5E48739C70499A69CA66A87"/>
    <w:rsid w:val="00721312"/>
    <w:pPr>
      <w:spacing w:before="160" w:after="160" w:line="336" w:lineRule="auto"/>
    </w:pPr>
    <w:rPr>
      <w:rFonts w:eastAsiaTheme="minorHAnsi"/>
      <w:lang w:eastAsia="en-US"/>
    </w:rPr>
  </w:style>
  <w:style w:type="paragraph" w:customStyle="1" w:styleId="1DC4C10BCD02409EA025AF41C9D3B2F87">
    <w:name w:val="1DC4C10BCD02409EA025AF41C9D3B2F87"/>
    <w:rsid w:val="00721312"/>
    <w:pPr>
      <w:spacing w:before="160" w:after="160" w:line="336" w:lineRule="auto"/>
    </w:pPr>
    <w:rPr>
      <w:rFonts w:eastAsiaTheme="minorHAnsi"/>
      <w:lang w:eastAsia="en-US"/>
    </w:rPr>
  </w:style>
  <w:style w:type="paragraph" w:customStyle="1" w:styleId="C48B4E5AD30B4AF0B0CFC9ED1F93ECA17">
    <w:name w:val="C48B4E5AD30B4AF0B0CFC9ED1F93ECA17"/>
    <w:rsid w:val="00721312"/>
    <w:pPr>
      <w:spacing w:before="160" w:after="160" w:line="336" w:lineRule="auto"/>
    </w:pPr>
    <w:rPr>
      <w:rFonts w:eastAsiaTheme="minorHAnsi"/>
      <w:lang w:eastAsia="en-US"/>
    </w:rPr>
  </w:style>
  <w:style w:type="paragraph" w:customStyle="1" w:styleId="FA431950ED9E402BA30D2F5D651E18B07">
    <w:name w:val="FA431950ED9E402BA30D2F5D651E18B07"/>
    <w:rsid w:val="00721312"/>
    <w:pPr>
      <w:spacing w:before="160" w:after="160" w:line="336" w:lineRule="auto"/>
    </w:pPr>
    <w:rPr>
      <w:rFonts w:eastAsiaTheme="minorHAnsi"/>
      <w:lang w:eastAsia="en-US"/>
    </w:rPr>
  </w:style>
  <w:style w:type="paragraph" w:customStyle="1" w:styleId="D7332F698BAB4E5ABF6AF8B5C879E60E7">
    <w:name w:val="D7332F698BAB4E5ABF6AF8B5C879E60E7"/>
    <w:rsid w:val="00721312"/>
    <w:pPr>
      <w:spacing w:before="160" w:after="160" w:line="336" w:lineRule="auto"/>
    </w:pPr>
    <w:rPr>
      <w:rFonts w:eastAsiaTheme="minorHAnsi"/>
      <w:lang w:eastAsia="en-US"/>
    </w:rPr>
  </w:style>
  <w:style w:type="paragraph" w:customStyle="1" w:styleId="40567EEE321C49DAA92B007C931AD0CA7">
    <w:name w:val="40567EEE321C49DAA92B007C931AD0CA7"/>
    <w:rsid w:val="00721312"/>
    <w:pPr>
      <w:spacing w:before="160" w:after="160" w:line="336" w:lineRule="auto"/>
    </w:pPr>
    <w:rPr>
      <w:rFonts w:eastAsiaTheme="minorHAnsi"/>
      <w:lang w:eastAsia="en-US"/>
    </w:rPr>
  </w:style>
  <w:style w:type="paragraph" w:customStyle="1" w:styleId="30EAEA774BFE4C0591E8CE2156607CEB7">
    <w:name w:val="30EAEA774BFE4C0591E8CE2156607CEB7"/>
    <w:rsid w:val="00721312"/>
    <w:pPr>
      <w:spacing w:before="160" w:after="160" w:line="336" w:lineRule="auto"/>
    </w:pPr>
    <w:rPr>
      <w:rFonts w:eastAsiaTheme="minorHAnsi"/>
      <w:lang w:eastAsia="en-US"/>
    </w:rPr>
  </w:style>
  <w:style w:type="paragraph" w:customStyle="1" w:styleId="5D2BDCF7F1F1422CB01C53A46FD069607">
    <w:name w:val="5D2BDCF7F1F1422CB01C53A46FD069607"/>
    <w:rsid w:val="00721312"/>
    <w:pPr>
      <w:spacing w:before="160" w:after="160" w:line="336" w:lineRule="auto"/>
    </w:pPr>
    <w:rPr>
      <w:rFonts w:eastAsiaTheme="minorHAnsi"/>
      <w:lang w:eastAsia="en-US"/>
    </w:rPr>
  </w:style>
  <w:style w:type="paragraph" w:customStyle="1" w:styleId="21C74FB5B20D4C7DADE51D13B72BF6027">
    <w:name w:val="21C74FB5B20D4C7DADE51D13B72BF6027"/>
    <w:rsid w:val="00721312"/>
    <w:pPr>
      <w:spacing w:before="160" w:after="160" w:line="336" w:lineRule="auto"/>
    </w:pPr>
    <w:rPr>
      <w:rFonts w:eastAsiaTheme="minorHAnsi"/>
      <w:lang w:eastAsia="en-US"/>
    </w:rPr>
  </w:style>
  <w:style w:type="paragraph" w:customStyle="1" w:styleId="4B029C5739CD41FE85FE7D92BD17FDC97">
    <w:name w:val="4B029C5739CD41FE85FE7D92BD17FDC97"/>
    <w:rsid w:val="00721312"/>
    <w:pPr>
      <w:spacing w:before="160" w:after="160" w:line="336" w:lineRule="auto"/>
    </w:pPr>
    <w:rPr>
      <w:rFonts w:eastAsiaTheme="minorHAnsi"/>
      <w:lang w:eastAsia="en-US"/>
    </w:rPr>
  </w:style>
  <w:style w:type="paragraph" w:customStyle="1" w:styleId="AE75B915A6FB45F3B2FF56F565851F2F7">
    <w:name w:val="AE75B915A6FB45F3B2FF56F565851F2F7"/>
    <w:rsid w:val="00721312"/>
    <w:pPr>
      <w:spacing w:before="160" w:after="160" w:line="336" w:lineRule="auto"/>
    </w:pPr>
    <w:rPr>
      <w:rFonts w:eastAsiaTheme="minorHAnsi"/>
      <w:lang w:eastAsia="en-US"/>
    </w:rPr>
  </w:style>
  <w:style w:type="paragraph" w:customStyle="1" w:styleId="29F4A8135FB149C497ED10813D0B3A627">
    <w:name w:val="29F4A8135FB149C497ED10813D0B3A627"/>
    <w:rsid w:val="00721312"/>
    <w:pPr>
      <w:spacing w:before="160" w:after="160" w:line="336" w:lineRule="auto"/>
    </w:pPr>
    <w:rPr>
      <w:rFonts w:eastAsiaTheme="minorHAnsi"/>
      <w:lang w:eastAsia="en-US"/>
    </w:rPr>
  </w:style>
  <w:style w:type="paragraph" w:customStyle="1" w:styleId="FD1CAC7C6B8F44CAA2471FCED4482D277">
    <w:name w:val="FD1CAC7C6B8F44CAA2471FCED4482D277"/>
    <w:rsid w:val="00721312"/>
    <w:pPr>
      <w:spacing w:before="160" w:after="160" w:line="336" w:lineRule="auto"/>
    </w:pPr>
    <w:rPr>
      <w:rFonts w:eastAsiaTheme="minorHAnsi"/>
      <w:lang w:eastAsia="en-US"/>
    </w:rPr>
  </w:style>
  <w:style w:type="paragraph" w:customStyle="1" w:styleId="C81DB32783624F3F9601134D4D10C4E87">
    <w:name w:val="C81DB32783624F3F9601134D4D10C4E87"/>
    <w:rsid w:val="00721312"/>
    <w:pPr>
      <w:spacing w:before="160" w:after="160" w:line="336" w:lineRule="auto"/>
    </w:pPr>
    <w:rPr>
      <w:rFonts w:eastAsiaTheme="minorHAnsi"/>
      <w:lang w:eastAsia="en-US"/>
    </w:rPr>
  </w:style>
  <w:style w:type="paragraph" w:customStyle="1" w:styleId="10848091A1384AFABC916C522AE49E347">
    <w:name w:val="10848091A1384AFABC916C522AE49E347"/>
    <w:rsid w:val="00721312"/>
    <w:pPr>
      <w:spacing w:before="160" w:after="160" w:line="336" w:lineRule="auto"/>
    </w:pPr>
    <w:rPr>
      <w:rFonts w:eastAsiaTheme="minorHAnsi"/>
      <w:lang w:eastAsia="en-US"/>
    </w:rPr>
  </w:style>
  <w:style w:type="paragraph" w:customStyle="1" w:styleId="59F6C57A02DE4585BAF915DE837BF5F97">
    <w:name w:val="59F6C57A02DE4585BAF915DE837BF5F97"/>
    <w:rsid w:val="00721312"/>
    <w:pPr>
      <w:spacing w:before="160" w:after="160" w:line="336" w:lineRule="auto"/>
    </w:pPr>
    <w:rPr>
      <w:rFonts w:eastAsiaTheme="minorHAnsi"/>
      <w:lang w:eastAsia="en-US"/>
    </w:rPr>
  </w:style>
  <w:style w:type="paragraph" w:customStyle="1" w:styleId="70676BE8EC634B69A4245E09C4A312E67">
    <w:name w:val="70676BE8EC634B69A4245E09C4A312E67"/>
    <w:rsid w:val="00721312"/>
    <w:pPr>
      <w:spacing w:before="160" w:after="160" w:line="336" w:lineRule="auto"/>
    </w:pPr>
    <w:rPr>
      <w:rFonts w:eastAsiaTheme="minorHAnsi"/>
      <w:lang w:eastAsia="en-US"/>
    </w:rPr>
  </w:style>
  <w:style w:type="paragraph" w:customStyle="1" w:styleId="2DD50D7A9ABB43B6B4F41F5FF7165B637">
    <w:name w:val="2DD50D7A9ABB43B6B4F41F5FF7165B637"/>
    <w:rsid w:val="00721312"/>
    <w:pPr>
      <w:spacing w:before="160" w:after="160" w:line="336" w:lineRule="auto"/>
    </w:pPr>
    <w:rPr>
      <w:rFonts w:eastAsiaTheme="minorHAnsi"/>
      <w:lang w:eastAsia="en-US"/>
    </w:rPr>
  </w:style>
  <w:style w:type="paragraph" w:customStyle="1" w:styleId="F374A313D04E4115B63F1BE3038B5D607">
    <w:name w:val="F374A313D04E4115B63F1BE3038B5D607"/>
    <w:rsid w:val="00721312"/>
    <w:pPr>
      <w:spacing w:before="160" w:after="160" w:line="336" w:lineRule="auto"/>
    </w:pPr>
    <w:rPr>
      <w:rFonts w:eastAsiaTheme="minorHAnsi"/>
      <w:lang w:eastAsia="en-US"/>
    </w:rPr>
  </w:style>
  <w:style w:type="paragraph" w:customStyle="1" w:styleId="25A9907098EF4BA6A971F76FFFCE939D7">
    <w:name w:val="25A9907098EF4BA6A971F76FFFCE939D7"/>
    <w:rsid w:val="00721312"/>
    <w:pPr>
      <w:spacing w:before="160" w:after="160" w:line="336" w:lineRule="auto"/>
    </w:pPr>
    <w:rPr>
      <w:rFonts w:eastAsiaTheme="minorHAnsi"/>
      <w:lang w:eastAsia="en-US"/>
    </w:rPr>
  </w:style>
  <w:style w:type="paragraph" w:customStyle="1" w:styleId="30E2E3AFA732465B8EFCCBD3F5914E947">
    <w:name w:val="30E2E3AFA732465B8EFCCBD3F5914E947"/>
    <w:rsid w:val="00721312"/>
    <w:pPr>
      <w:spacing w:before="160" w:after="160" w:line="336" w:lineRule="auto"/>
    </w:pPr>
    <w:rPr>
      <w:rFonts w:eastAsiaTheme="minorHAnsi"/>
      <w:lang w:eastAsia="en-US"/>
    </w:rPr>
  </w:style>
  <w:style w:type="paragraph" w:customStyle="1" w:styleId="2FC90B87BAB8420AB2D211F1EE42E9037">
    <w:name w:val="2FC90B87BAB8420AB2D211F1EE42E9037"/>
    <w:rsid w:val="00721312"/>
    <w:pPr>
      <w:spacing w:before="160" w:after="160" w:line="336" w:lineRule="auto"/>
    </w:pPr>
    <w:rPr>
      <w:rFonts w:eastAsiaTheme="minorHAnsi"/>
      <w:lang w:eastAsia="en-US"/>
    </w:rPr>
  </w:style>
  <w:style w:type="paragraph" w:customStyle="1" w:styleId="F9B1194F474A472DB81BB61456B55E407">
    <w:name w:val="F9B1194F474A472DB81BB61456B55E407"/>
    <w:rsid w:val="00721312"/>
    <w:pPr>
      <w:spacing w:before="160" w:after="160" w:line="336" w:lineRule="auto"/>
    </w:pPr>
    <w:rPr>
      <w:rFonts w:eastAsiaTheme="minorHAnsi"/>
      <w:lang w:eastAsia="en-US"/>
    </w:rPr>
  </w:style>
  <w:style w:type="paragraph" w:customStyle="1" w:styleId="879B984A9D5F4C80BC57EFD6F4B16C1D7">
    <w:name w:val="879B984A9D5F4C80BC57EFD6F4B16C1D7"/>
    <w:rsid w:val="00721312"/>
    <w:pPr>
      <w:spacing w:before="160" w:after="160" w:line="336" w:lineRule="auto"/>
    </w:pPr>
    <w:rPr>
      <w:rFonts w:eastAsiaTheme="minorHAnsi"/>
      <w:lang w:eastAsia="en-US"/>
    </w:rPr>
  </w:style>
  <w:style w:type="paragraph" w:customStyle="1" w:styleId="1965489B8FCC41B9B80183784F6FEFC37">
    <w:name w:val="1965489B8FCC41B9B80183784F6FEFC37"/>
    <w:rsid w:val="00721312"/>
    <w:pPr>
      <w:spacing w:before="160" w:after="160" w:line="336" w:lineRule="auto"/>
    </w:pPr>
    <w:rPr>
      <w:rFonts w:eastAsiaTheme="minorHAnsi"/>
      <w:lang w:eastAsia="en-US"/>
    </w:rPr>
  </w:style>
  <w:style w:type="paragraph" w:customStyle="1" w:styleId="63EFAB3B6D844FBB832E74AEF16368637">
    <w:name w:val="63EFAB3B6D844FBB832E74AEF16368637"/>
    <w:rsid w:val="00721312"/>
    <w:pPr>
      <w:spacing w:before="160" w:after="160" w:line="336" w:lineRule="auto"/>
    </w:pPr>
    <w:rPr>
      <w:rFonts w:eastAsiaTheme="minorHAnsi"/>
      <w:lang w:eastAsia="en-US"/>
    </w:rPr>
  </w:style>
  <w:style w:type="paragraph" w:customStyle="1" w:styleId="A86730FE3CD9419FA5FE7045F073C2447">
    <w:name w:val="A86730FE3CD9419FA5FE7045F073C2447"/>
    <w:rsid w:val="00721312"/>
    <w:pPr>
      <w:spacing w:before="160" w:after="160" w:line="336" w:lineRule="auto"/>
    </w:pPr>
    <w:rPr>
      <w:rFonts w:eastAsiaTheme="minorHAnsi"/>
      <w:lang w:eastAsia="en-US"/>
    </w:rPr>
  </w:style>
  <w:style w:type="paragraph" w:customStyle="1" w:styleId="710AFFAAB15F44FE91EA37E9971A71E17">
    <w:name w:val="710AFFAAB15F44FE91EA37E9971A71E17"/>
    <w:rsid w:val="00721312"/>
    <w:pPr>
      <w:spacing w:before="160" w:after="160" w:line="336" w:lineRule="auto"/>
    </w:pPr>
    <w:rPr>
      <w:rFonts w:eastAsiaTheme="minorHAnsi"/>
      <w:lang w:eastAsia="en-US"/>
    </w:rPr>
  </w:style>
  <w:style w:type="paragraph" w:customStyle="1" w:styleId="37B0CACC29864382A68B3E1F176A24C77">
    <w:name w:val="37B0CACC29864382A68B3E1F176A24C77"/>
    <w:rsid w:val="00721312"/>
    <w:pPr>
      <w:spacing w:before="160" w:after="160" w:line="336" w:lineRule="auto"/>
    </w:pPr>
    <w:rPr>
      <w:rFonts w:eastAsiaTheme="minorHAnsi"/>
      <w:lang w:eastAsia="en-US"/>
    </w:rPr>
  </w:style>
  <w:style w:type="paragraph" w:customStyle="1" w:styleId="3C9FC3C811E648B989AB779382D8D9AF7">
    <w:name w:val="3C9FC3C811E648B989AB779382D8D9AF7"/>
    <w:rsid w:val="00721312"/>
    <w:pPr>
      <w:spacing w:before="160" w:after="160" w:line="336" w:lineRule="auto"/>
    </w:pPr>
    <w:rPr>
      <w:rFonts w:eastAsiaTheme="minorHAnsi"/>
      <w:lang w:eastAsia="en-US"/>
    </w:rPr>
  </w:style>
  <w:style w:type="paragraph" w:customStyle="1" w:styleId="4E5F9B9A8B7D469F93F321249D05C4487">
    <w:name w:val="4E5F9B9A8B7D469F93F321249D05C4487"/>
    <w:rsid w:val="00721312"/>
    <w:pPr>
      <w:spacing w:before="160" w:after="160" w:line="336" w:lineRule="auto"/>
    </w:pPr>
    <w:rPr>
      <w:rFonts w:eastAsiaTheme="minorHAnsi"/>
      <w:lang w:eastAsia="en-US"/>
    </w:rPr>
  </w:style>
  <w:style w:type="paragraph" w:customStyle="1" w:styleId="08385EAB53C740F2BE11B98297C8482D7">
    <w:name w:val="08385EAB53C740F2BE11B98297C8482D7"/>
    <w:rsid w:val="00721312"/>
    <w:pPr>
      <w:spacing w:before="160" w:after="160" w:line="336" w:lineRule="auto"/>
    </w:pPr>
    <w:rPr>
      <w:rFonts w:eastAsiaTheme="minorHAnsi"/>
      <w:lang w:eastAsia="en-US"/>
    </w:rPr>
  </w:style>
  <w:style w:type="paragraph" w:customStyle="1" w:styleId="BD1902E2540241B992DDE5E6E3ED59DD7">
    <w:name w:val="BD1902E2540241B992DDE5E6E3ED59DD7"/>
    <w:rsid w:val="00721312"/>
    <w:pPr>
      <w:spacing w:before="160" w:after="160" w:line="336" w:lineRule="auto"/>
    </w:pPr>
    <w:rPr>
      <w:rFonts w:eastAsiaTheme="minorHAnsi"/>
      <w:lang w:eastAsia="en-US"/>
    </w:rPr>
  </w:style>
  <w:style w:type="paragraph" w:customStyle="1" w:styleId="AC34121D2B6549E3ACA59F71C4F059387">
    <w:name w:val="AC34121D2B6549E3ACA59F71C4F059387"/>
    <w:rsid w:val="00721312"/>
    <w:pPr>
      <w:spacing w:before="160" w:after="160" w:line="336" w:lineRule="auto"/>
    </w:pPr>
    <w:rPr>
      <w:rFonts w:eastAsiaTheme="minorHAnsi"/>
      <w:lang w:eastAsia="en-US"/>
    </w:rPr>
  </w:style>
  <w:style w:type="paragraph" w:customStyle="1" w:styleId="35D3E3F67E6949EFA8BFAA82554E78557">
    <w:name w:val="35D3E3F67E6949EFA8BFAA82554E78557"/>
    <w:rsid w:val="00721312"/>
    <w:pPr>
      <w:spacing w:before="160" w:after="160" w:line="336" w:lineRule="auto"/>
    </w:pPr>
    <w:rPr>
      <w:rFonts w:eastAsiaTheme="minorHAnsi"/>
      <w:lang w:eastAsia="en-US"/>
    </w:rPr>
  </w:style>
  <w:style w:type="paragraph" w:customStyle="1" w:styleId="75CBFA647ACA4175A31CE0FBAC933D5C7">
    <w:name w:val="75CBFA647ACA4175A31CE0FBAC933D5C7"/>
    <w:rsid w:val="00721312"/>
    <w:pPr>
      <w:spacing w:before="160" w:after="160" w:line="336" w:lineRule="auto"/>
    </w:pPr>
    <w:rPr>
      <w:rFonts w:eastAsiaTheme="minorHAnsi"/>
      <w:lang w:eastAsia="en-US"/>
    </w:rPr>
  </w:style>
  <w:style w:type="paragraph" w:customStyle="1" w:styleId="96B9597A74A1462F8A81CAB689FC0BF37">
    <w:name w:val="96B9597A74A1462F8A81CAB689FC0BF37"/>
    <w:rsid w:val="00721312"/>
    <w:pPr>
      <w:spacing w:before="160" w:after="160" w:line="336" w:lineRule="auto"/>
    </w:pPr>
    <w:rPr>
      <w:rFonts w:eastAsiaTheme="minorHAnsi"/>
      <w:lang w:eastAsia="en-US"/>
    </w:rPr>
  </w:style>
  <w:style w:type="paragraph" w:customStyle="1" w:styleId="6A77C92FA7674B258CE511B2126287E47">
    <w:name w:val="6A77C92FA7674B258CE511B2126287E47"/>
    <w:rsid w:val="00721312"/>
    <w:pPr>
      <w:spacing w:before="160" w:after="160" w:line="336" w:lineRule="auto"/>
    </w:pPr>
    <w:rPr>
      <w:rFonts w:eastAsiaTheme="minorHAnsi"/>
      <w:lang w:eastAsia="en-US"/>
    </w:rPr>
  </w:style>
  <w:style w:type="paragraph" w:customStyle="1" w:styleId="C6F8ABA9D0A143B28086F19B1814AFBB7">
    <w:name w:val="C6F8ABA9D0A143B28086F19B1814AFBB7"/>
    <w:rsid w:val="00721312"/>
    <w:pPr>
      <w:spacing w:before="160" w:after="160" w:line="336" w:lineRule="auto"/>
    </w:pPr>
    <w:rPr>
      <w:rFonts w:eastAsiaTheme="minorHAnsi"/>
      <w:lang w:eastAsia="en-US"/>
    </w:rPr>
  </w:style>
  <w:style w:type="paragraph" w:customStyle="1" w:styleId="75D8337D7FFC4A6B8A5547EA8ED86DE67">
    <w:name w:val="75D8337D7FFC4A6B8A5547EA8ED86DE67"/>
    <w:rsid w:val="00721312"/>
    <w:pPr>
      <w:spacing w:before="160" w:after="160" w:line="336" w:lineRule="auto"/>
    </w:pPr>
    <w:rPr>
      <w:rFonts w:eastAsiaTheme="minorHAnsi"/>
      <w:lang w:eastAsia="en-US"/>
    </w:rPr>
  </w:style>
  <w:style w:type="paragraph" w:customStyle="1" w:styleId="B9C9C13DC1AD48A489D0BF4D38F420F27">
    <w:name w:val="B9C9C13DC1AD48A489D0BF4D38F420F27"/>
    <w:rsid w:val="00721312"/>
    <w:pPr>
      <w:spacing w:before="160" w:after="160" w:line="336" w:lineRule="auto"/>
    </w:pPr>
    <w:rPr>
      <w:rFonts w:eastAsiaTheme="minorHAnsi"/>
      <w:lang w:eastAsia="en-US"/>
    </w:rPr>
  </w:style>
  <w:style w:type="paragraph" w:customStyle="1" w:styleId="475176364F9642568D72E22DE077FF207">
    <w:name w:val="475176364F9642568D72E22DE077FF207"/>
    <w:rsid w:val="00721312"/>
    <w:pPr>
      <w:spacing w:before="160" w:after="160" w:line="336" w:lineRule="auto"/>
    </w:pPr>
    <w:rPr>
      <w:rFonts w:eastAsiaTheme="minorHAnsi"/>
      <w:lang w:eastAsia="en-US"/>
    </w:rPr>
  </w:style>
  <w:style w:type="paragraph" w:customStyle="1" w:styleId="EFD764F2439549E78A4183BC1001677D7">
    <w:name w:val="EFD764F2439549E78A4183BC1001677D7"/>
    <w:rsid w:val="00721312"/>
    <w:pPr>
      <w:spacing w:before="160" w:after="160" w:line="336" w:lineRule="auto"/>
    </w:pPr>
    <w:rPr>
      <w:rFonts w:eastAsiaTheme="minorHAnsi"/>
      <w:lang w:eastAsia="en-US"/>
    </w:rPr>
  </w:style>
  <w:style w:type="paragraph" w:customStyle="1" w:styleId="A18BAE4E03F14A4788E4BA0291FE7D7D7">
    <w:name w:val="A18BAE4E03F14A4788E4BA0291FE7D7D7"/>
    <w:rsid w:val="00721312"/>
    <w:pPr>
      <w:spacing w:before="160" w:after="160" w:line="336" w:lineRule="auto"/>
    </w:pPr>
    <w:rPr>
      <w:rFonts w:eastAsiaTheme="minorHAnsi"/>
      <w:lang w:eastAsia="en-US"/>
    </w:rPr>
  </w:style>
  <w:style w:type="paragraph" w:customStyle="1" w:styleId="E38CEF57CF7549A6BF0842F66E64A2D47">
    <w:name w:val="E38CEF57CF7549A6BF0842F66E64A2D47"/>
    <w:rsid w:val="00721312"/>
    <w:pPr>
      <w:spacing w:before="160" w:after="160" w:line="336" w:lineRule="auto"/>
    </w:pPr>
    <w:rPr>
      <w:rFonts w:eastAsiaTheme="minorHAnsi"/>
      <w:lang w:eastAsia="en-US"/>
    </w:rPr>
  </w:style>
  <w:style w:type="paragraph" w:customStyle="1" w:styleId="B9085057FA594F468635169765C239AB7">
    <w:name w:val="B9085057FA594F468635169765C239AB7"/>
    <w:rsid w:val="00721312"/>
    <w:pPr>
      <w:spacing w:before="160" w:after="160" w:line="336" w:lineRule="auto"/>
    </w:pPr>
    <w:rPr>
      <w:rFonts w:eastAsiaTheme="minorHAnsi"/>
      <w:lang w:eastAsia="en-US"/>
    </w:rPr>
  </w:style>
  <w:style w:type="paragraph" w:customStyle="1" w:styleId="3E03B761A76D48C7ACBC512A648339D67">
    <w:name w:val="3E03B761A76D48C7ACBC512A648339D67"/>
    <w:rsid w:val="00721312"/>
    <w:pPr>
      <w:spacing w:before="160" w:after="160" w:line="336" w:lineRule="auto"/>
    </w:pPr>
    <w:rPr>
      <w:rFonts w:eastAsiaTheme="minorHAnsi"/>
      <w:lang w:eastAsia="en-US"/>
    </w:rPr>
  </w:style>
  <w:style w:type="paragraph" w:customStyle="1" w:styleId="B40E7E9035E5497D9AC388F7B8A27D317">
    <w:name w:val="B40E7E9035E5497D9AC388F7B8A27D317"/>
    <w:rsid w:val="00721312"/>
    <w:pPr>
      <w:spacing w:before="160" w:after="160" w:line="336" w:lineRule="auto"/>
    </w:pPr>
    <w:rPr>
      <w:rFonts w:eastAsiaTheme="minorHAnsi"/>
      <w:lang w:eastAsia="en-US"/>
    </w:rPr>
  </w:style>
  <w:style w:type="paragraph" w:customStyle="1" w:styleId="3AA0FEEC7CBA49AF93D0B98E45412B367">
    <w:name w:val="3AA0FEEC7CBA49AF93D0B98E45412B367"/>
    <w:rsid w:val="00721312"/>
    <w:pPr>
      <w:spacing w:before="160" w:after="160" w:line="336" w:lineRule="auto"/>
    </w:pPr>
    <w:rPr>
      <w:rFonts w:eastAsiaTheme="minorHAnsi"/>
      <w:lang w:eastAsia="en-US"/>
    </w:rPr>
  </w:style>
  <w:style w:type="paragraph" w:customStyle="1" w:styleId="D210CC4E06FC4F408F5491171094C5357">
    <w:name w:val="D210CC4E06FC4F408F5491171094C5357"/>
    <w:rsid w:val="00721312"/>
    <w:pPr>
      <w:spacing w:before="160" w:after="160" w:line="336" w:lineRule="auto"/>
    </w:pPr>
    <w:rPr>
      <w:rFonts w:eastAsiaTheme="minorHAnsi"/>
      <w:lang w:eastAsia="en-US"/>
    </w:rPr>
  </w:style>
  <w:style w:type="paragraph" w:customStyle="1" w:styleId="EF37BF3C19DE4F46A7D8D3575D23BB5B7">
    <w:name w:val="EF37BF3C19DE4F46A7D8D3575D23BB5B7"/>
    <w:rsid w:val="00721312"/>
    <w:pPr>
      <w:spacing w:before="160" w:after="160" w:line="336" w:lineRule="auto"/>
    </w:pPr>
    <w:rPr>
      <w:rFonts w:eastAsiaTheme="minorHAnsi"/>
      <w:lang w:eastAsia="en-US"/>
    </w:rPr>
  </w:style>
  <w:style w:type="paragraph" w:customStyle="1" w:styleId="D8601DD98AF0417FB02F55186C3CD9AF7">
    <w:name w:val="D8601DD98AF0417FB02F55186C3CD9AF7"/>
    <w:rsid w:val="00721312"/>
    <w:pPr>
      <w:spacing w:before="160" w:after="160" w:line="336" w:lineRule="auto"/>
    </w:pPr>
    <w:rPr>
      <w:rFonts w:eastAsiaTheme="minorHAnsi"/>
      <w:lang w:eastAsia="en-US"/>
    </w:rPr>
  </w:style>
  <w:style w:type="paragraph" w:customStyle="1" w:styleId="690F4803877A49F4830DD43B041FE81C7">
    <w:name w:val="690F4803877A49F4830DD43B041FE81C7"/>
    <w:rsid w:val="00721312"/>
    <w:pPr>
      <w:spacing w:before="160" w:after="160" w:line="336" w:lineRule="auto"/>
    </w:pPr>
    <w:rPr>
      <w:rFonts w:eastAsiaTheme="minorHAnsi"/>
      <w:lang w:eastAsia="en-US"/>
    </w:rPr>
  </w:style>
  <w:style w:type="paragraph" w:customStyle="1" w:styleId="7E6F686ADAFD44EDBA58E54202DBDD157">
    <w:name w:val="7E6F686ADAFD44EDBA58E54202DBDD157"/>
    <w:rsid w:val="00721312"/>
    <w:pPr>
      <w:spacing w:before="160" w:after="160" w:line="336" w:lineRule="auto"/>
    </w:pPr>
    <w:rPr>
      <w:rFonts w:eastAsiaTheme="minorHAnsi"/>
      <w:lang w:eastAsia="en-US"/>
    </w:rPr>
  </w:style>
  <w:style w:type="paragraph" w:customStyle="1" w:styleId="9EFDEFE66D9D4A039C9CA1F83EBE40D17">
    <w:name w:val="9EFDEFE66D9D4A039C9CA1F83EBE40D17"/>
    <w:rsid w:val="00721312"/>
    <w:pPr>
      <w:spacing w:before="160" w:after="160" w:line="336" w:lineRule="auto"/>
    </w:pPr>
    <w:rPr>
      <w:rFonts w:eastAsiaTheme="minorHAnsi"/>
      <w:lang w:eastAsia="en-US"/>
    </w:rPr>
  </w:style>
  <w:style w:type="paragraph" w:customStyle="1" w:styleId="D7C803FE032E42F39C20EC984AE535D77">
    <w:name w:val="D7C803FE032E42F39C20EC984AE535D77"/>
    <w:rsid w:val="00721312"/>
    <w:pPr>
      <w:spacing w:before="160" w:after="160" w:line="336" w:lineRule="auto"/>
    </w:pPr>
    <w:rPr>
      <w:rFonts w:eastAsiaTheme="minorHAnsi"/>
      <w:lang w:eastAsia="en-US"/>
    </w:rPr>
  </w:style>
  <w:style w:type="paragraph" w:customStyle="1" w:styleId="786BCB53242D4C8F95025F2E3C3DE39C7">
    <w:name w:val="786BCB53242D4C8F95025F2E3C3DE39C7"/>
    <w:rsid w:val="00721312"/>
    <w:pPr>
      <w:spacing w:before="160" w:after="160" w:line="336" w:lineRule="auto"/>
    </w:pPr>
    <w:rPr>
      <w:rFonts w:eastAsiaTheme="minorHAnsi"/>
      <w:lang w:eastAsia="en-US"/>
    </w:rPr>
  </w:style>
  <w:style w:type="paragraph" w:customStyle="1" w:styleId="8755804E22FD4C6EB3294145F06DBAC87">
    <w:name w:val="8755804E22FD4C6EB3294145F06DBAC87"/>
    <w:rsid w:val="00721312"/>
    <w:pPr>
      <w:spacing w:before="160" w:after="160" w:line="336" w:lineRule="auto"/>
    </w:pPr>
    <w:rPr>
      <w:rFonts w:eastAsiaTheme="minorHAnsi"/>
      <w:lang w:eastAsia="en-US"/>
    </w:rPr>
  </w:style>
  <w:style w:type="paragraph" w:customStyle="1" w:styleId="EC0618347A474815A345CA3A04A0E4D37">
    <w:name w:val="EC0618347A474815A345CA3A04A0E4D37"/>
    <w:rsid w:val="00721312"/>
    <w:pPr>
      <w:spacing w:before="160" w:after="160" w:line="336" w:lineRule="auto"/>
    </w:pPr>
    <w:rPr>
      <w:rFonts w:eastAsiaTheme="minorHAnsi"/>
      <w:lang w:eastAsia="en-US"/>
    </w:rPr>
  </w:style>
  <w:style w:type="paragraph" w:customStyle="1" w:styleId="56FEB0A422434B12BFA4721DD94CB4EE7">
    <w:name w:val="56FEB0A422434B12BFA4721DD94CB4EE7"/>
    <w:rsid w:val="00721312"/>
    <w:pPr>
      <w:spacing w:before="160" w:after="160" w:line="336" w:lineRule="auto"/>
    </w:pPr>
    <w:rPr>
      <w:rFonts w:eastAsiaTheme="minorHAnsi"/>
      <w:lang w:eastAsia="en-US"/>
    </w:rPr>
  </w:style>
  <w:style w:type="paragraph" w:customStyle="1" w:styleId="C978FD704805426AB7ABDE392A0902147">
    <w:name w:val="C978FD704805426AB7ABDE392A0902147"/>
    <w:rsid w:val="00721312"/>
    <w:pPr>
      <w:spacing w:before="160" w:after="160" w:line="336" w:lineRule="auto"/>
    </w:pPr>
    <w:rPr>
      <w:rFonts w:eastAsiaTheme="minorHAnsi"/>
      <w:lang w:eastAsia="en-US"/>
    </w:rPr>
  </w:style>
  <w:style w:type="paragraph" w:customStyle="1" w:styleId="A5EB6D75C42C44C5A8045030DB67505A7">
    <w:name w:val="A5EB6D75C42C44C5A8045030DB67505A7"/>
    <w:rsid w:val="00721312"/>
    <w:pPr>
      <w:spacing w:before="160" w:after="160" w:line="336" w:lineRule="auto"/>
    </w:pPr>
    <w:rPr>
      <w:rFonts w:eastAsiaTheme="minorHAnsi"/>
      <w:lang w:eastAsia="en-US"/>
    </w:rPr>
  </w:style>
  <w:style w:type="paragraph" w:customStyle="1" w:styleId="A72D7CBF95F14F2CA1B862136321467B7">
    <w:name w:val="A72D7CBF95F14F2CA1B862136321467B7"/>
    <w:rsid w:val="00721312"/>
    <w:pPr>
      <w:spacing w:before="160" w:after="160" w:line="336" w:lineRule="auto"/>
    </w:pPr>
    <w:rPr>
      <w:rFonts w:eastAsiaTheme="minorHAnsi"/>
      <w:lang w:eastAsia="en-US"/>
    </w:rPr>
  </w:style>
  <w:style w:type="paragraph" w:customStyle="1" w:styleId="D305E3C95EB84F6794E0E034FEAFF9967">
    <w:name w:val="D305E3C95EB84F6794E0E034FEAFF9967"/>
    <w:rsid w:val="00721312"/>
    <w:pPr>
      <w:spacing w:before="160" w:after="160" w:line="336" w:lineRule="auto"/>
    </w:pPr>
    <w:rPr>
      <w:rFonts w:eastAsiaTheme="minorHAnsi"/>
      <w:lang w:eastAsia="en-US"/>
    </w:rPr>
  </w:style>
  <w:style w:type="paragraph" w:customStyle="1" w:styleId="371209C1579F4AD2B94AFD385C07D2187">
    <w:name w:val="371209C1579F4AD2B94AFD385C07D2187"/>
    <w:rsid w:val="00721312"/>
    <w:pPr>
      <w:spacing w:before="160" w:after="160" w:line="336" w:lineRule="auto"/>
    </w:pPr>
    <w:rPr>
      <w:rFonts w:eastAsiaTheme="minorHAnsi"/>
      <w:lang w:eastAsia="en-US"/>
    </w:rPr>
  </w:style>
  <w:style w:type="paragraph" w:customStyle="1" w:styleId="25BA4DD987D1478FA96361D5569719457">
    <w:name w:val="25BA4DD987D1478FA96361D5569719457"/>
    <w:rsid w:val="00721312"/>
    <w:pPr>
      <w:spacing w:before="160" w:after="160" w:line="336" w:lineRule="auto"/>
    </w:pPr>
    <w:rPr>
      <w:rFonts w:eastAsiaTheme="minorHAnsi"/>
      <w:lang w:eastAsia="en-US"/>
    </w:rPr>
  </w:style>
  <w:style w:type="paragraph" w:customStyle="1" w:styleId="2EDE5F79FCB14C0A9A48A79B1FFE35397">
    <w:name w:val="2EDE5F79FCB14C0A9A48A79B1FFE35397"/>
    <w:rsid w:val="00721312"/>
    <w:pPr>
      <w:spacing w:before="160" w:after="160" w:line="336" w:lineRule="auto"/>
    </w:pPr>
    <w:rPr>
      <w:rFonts w:eastAsiaTheme="minorHAnsi"/>
      <w:lang w:eastAsia="en-US"/>
    </w:rPr>
  </w:style>
  <w:style w:type="paragraph" w:customStyle="1" w:styleId="97801ADEB4DE4E18B5F692A565A59D287">
    <w:name w:val="97801ADEB4DE4E18B5F692A565A59D287"/>
    <w:rsid w:val="00721312"/>
    <w:pPr>
      <w:spacing w:before="160" w:after="160" w:line="336" w:lineRule="auto"/>
    </w:pPr>
    <w:rPr>
      <w:rFonts w:eastAsiaTheme="minorHAnsi"/>
      <w:lang w:eastAsia="en-US"/>
    </w:rPr>
  </w:style>
  <w:style w:type="paragraph" w:customStyle="1" w:styleId="B99973E0FB7E4816A173CB3F80E174627">
    <w:name w:val="B99973E0FB7E4816A173CB3F80E174627"/>
    <w:rsid w:val="00721312"/>
    <w:pPr>
      <w:spacing w:before="160" w:after="160" w:line="336" w:lineRule="auto"/>
    </w:pPr>
    <w:rPr>
      <w:rFonts w:eastAsiaTheme="minorHAnsi"/>
      <w:lang w:eastAsia="en-US"/>
    </w:rPr>
  </w:style>
  <w:style w:type="paragraph" w:customStyle="1" w:styleId="2F30145E6CAC45DC89900D52FD4553137">
    <w:name w:val="2F30145E6CAC45DC89900D52FD4553137"/>
    <w:rsid w:val="00721312"/>
    <w:pPr>
      <w:spacing w:before="160" w:after="160" w:line="336" w:lineRule="auto"/>
    </w:pPr>
    <w:rPr>
      <w:rFonts w:eastAsiaTheme="minorHAnsi"/>
      <w:lang w:eastAsia="en-US"/>
    </w:rPr>
  </w:style>
  <w:style w:type="paragraph" w:customStyle="1" w:styleId="466214DD064B4D4EBC61370FD80670B27">
    <w:name w:val="466214DD064B4D4EBC61370FD80670B27"/>
    <w:rsid w:val="00721312"/>
    <w:pPr>
      <w:spacing w:before="160" w:after="160" w:line="336" w:lineRule="auto"/>
    </w:pPr>
    <w:rPr>
      <w:rFonts w:eastAsiaTheme="minorHAnsi"/>
      <w:lang w:eastAsia="en-US"/>
    </w:rPr>
  </w:style>
  <w:style w:type="paragraph" w:customStyle="1" w:styleId="B21BCE731CDC427184B363F4C577AA1B7">
    <w:name w:val="B21BCE731CDC427184B363F4C577AA1B7"/>
    <w:rsid w:val="00721312"/>
    <w:pPr>
      <w:spacing w:before="160" w:after="160" w:line="336" w:lineRule="auto"/>
    </w:pPr>
    <w:rPr>
      <w:rFonts w:eastAsiaTheme="minorHAnsi"/>
      <w:lang w:eastAsia="en-US"/>
    </w:rPr>
  </w:style>
  <w:style w:type="paragraph" w:customStyle="1" w:styleId="AE2D4F19A0734816A454EDB697B6A9257">
    <w:name w:val="AE2D4F19A0734816A454EDB697B6A9257"/>
    <w:rsid w:val="00721312"/>
    <w:pPr>
      <w:spacing w:before="160" w:after="160" w:line="336" w:lineRule="auto"/>
    </w:pPr>
    <w:rPr>
      <w:rFonts w:eastAsiaTheme="minorHAnsi"/>
      <w:lang w:eastAsia="en-US"/>
    </w:rPr>
  </w:style>
  <w:style w:type="paragraph" w:customStyle="1" w:styleId="00DC12D15242462C9F7DD601A23943967">
    <w:name w:val="00DC12D15242462C9F7DD601A23943967"/>
    <w:rsid w:val="00721312"/>
    <w:pPr>
      <w:spacing w:before="160" w:after="160" w:line="336" w:lineRule="auto"/>
    </w:pPr>
    <w:rPr>
      <w:rFonts w:eastAsiaTheme="minorHAnsi"/>
      <w:lang w:eastAsia="en-US"/>
    </w:rPr>
  </w:style>
  <w:style w:type="paragraph" w:customStyle="1" w:styleId="C3AF28C042E64455B31EB7601528B3597">
    <w:name w:val="C3AF28C042E64455B31EB7601528B3597"/>
    <w:rsid w:val="00721312"/>
    <w:pPr>
      <w:spacing w:before="160" w:after="160" w:line="336" w:lineRule="auto"/>
    </w:pPr>
    <w:rPr>
      <w:rFonts w:eastAsiaTheme="minorHAnsi"/>
      <w:lang w:eastAsia="en-US"/>
    </w:rPr>
  </w:style>
  <w:style w:type="paragraph" w:customStyle="1" w:styleId="9F9B267D2F4F4A499F2AD2B91E984F4B7">
    <w:name w:val="9F9B267D2F4F4A499F2AD2B91E984F4B7"/>
    <w:rsid w:val="00721312"/>
    <w:pPr>
      <w:spacing w:before="160" w:after="160" w:line="336" w:lineRule="auto"/>
    </w:pPr>
    <w:rPr>
      <w:rFonts w:eastAsiaTheme="minorHAnsi"/>
      <w:lang w:eastAsia="en-US"/>
    </w:rPr>
  </w:style>
  <w:style w:type="paragraph" w:customStyle="1" w:styleId="4310BF46760248878C19783234EC8AB97">
    <w:name w:val="4310BF46760248878C19783234EC8AB97"/>
    <w:rsid w:val="00721312"/>
    <w:pPr>
      <w:spacing w:before="160" w:after="160" w:line="336" w:lineRule="auto"/>
    </w:pPr>
    <w:rPr>
      <w:rFonts w:eastAsiaTheme="minorHAnsi"/>
      <w:lang w:eastAsia="en-US"/>
    </w:rPr>
  </w:style>
  <w:style w:type="paragraph" w:customStyle="1" w:styleId="3ED7C1304CFB4AF4BBFD1CF6A813CCE17">
    <w:name w:val="3ED7C1304CFB4AF4BBFD1CF6A813CCE17"/>
    <w:rsid w:val="00721312"/>
    <w:pPr>
      <w:spacing w:before="160" w:after="160" w:line="336" w:lineRule="auto"/>
    </w:pPr>
    <w:rPr>
      <w:rFonts w:eastAsiaTheme="minorHAnsi"/>
      <w:lang w:eastAsia="en-US"/>
    </w:rPr>
  </w:style>
  <w:style w:type="paragraph" w:customStyle="1" w:styleId="BAE5350441174B87ABD2172EF44307BA7">
    <w:name w:val="BAE5350441174B87ABD2172EF44307BA7"/>
    <w:rsid w:val="00721312"/>
    <w:pPr>
      <w:spacing w:before="160" w:after="160" w:line="336" w:lineRule="auto"/>
    </w:pPr>
    <w:rPr>
      <w:rFonts w:eastAsiaTheme="minorHAnsi"/>
      <w:lang w:eastAsia="en-US"/>
    </w:rPr>
  </w:style>
  <w:style w:type="paragraph" w:customStyle="1" w:styleId="F4B36C5D23EE428F979C2561C83870BE7">
    <w:name w:val="F4B36C5D23EE428F979C2561C83870BE7"/>
    <w:rsid w:val="00721312"/>
    <w:pPr>
      <w:spacing w:before="160" w:after="160" w:line="336" w:lineRule="auto"/>
    </w:pPr>
    <w:rPr>
      <w:rFonts w:eastAsiaTheme="minorHAnsi"/>
      <w:lang w:eastAsia="en-US"/>
    </w:rPr>
  </w:style>
  <w:style w:type="paragraph" w:customStyle="1" w:styleId="71AF2546ABE3473B9CFDBE6D65F9DE927">
    <w:name w:val="71AF2546ABE3473B9CFDBE6D65F9DE927"/>
    <w:rsid w:val="00721312"/>
    <w:pPr>
      <w:spacing w:before="160" w:after="160" w:line="336" w:lineRule="auto"/>
    </w:pPr>
    <w:rPr>
      <w:rFonts w:eastAsiaTheme="minorHAnsi"/>
      <w:lang w:eastAsia="en-US"/>
    </w:rPr>
  </w:style>
  <w:style w:type="paragraph" w:customStyle="1" w:styleId="6E7D7CD449344BAF933D424AFA281A5A7">
    <w:name w:val="6E7D7CD449344BAF933D424AFA281A5A7"/>
    <w:rsid w:val="00721312"/>
    <w:pPr>
      <w:spacing w:before="160" w:after="160" w:line="336" w:lineRule="auto"/>
    </w:pPr>
    <w:rPr>
      <w:rFonts w:eastAsiaTheme="minorHAnsi"/>
      <w:lang w:eastAsia="en-US"/>
    </w:rPr>
  </w:style>
  <w:style w:type="paragraph" w:customStyle="1" w:styleId="BF2FDF6489B545D7837BF0DD48C2F4707">
    <w:name w:val="BF2FDF6489B545D7837BF0DD48C2F4707"/>
    <w:rsid w:val="00721312"/>
    <w:pPr>
      <w:spacing w:before="160" w:after="160" w:line="336" w:lineRule="auto"/>
    </w:pPr>
    <w:rPr>
      <w:rFonts w:eastAsiaTheme="minorHAnsi"/>
      <w:lang w:eastAsia="en-US"/>
    </w:rPr>
  </w:style>
  <w:style w:type="paragraph" w:customStyle="1" w:styleId="F9B2BA9C9EC14A6F8187BC44515649B77">
    <w:name w:val="F9B2BA9C9EC14A6F8187BC44515649B77"/>
    <w:rsid w:val="00721312"/>
    <w:pPr>
      <w:spacing w:before="160" w:after="160" w:line="336" w:lineRule="auto"/>
    </w:pPr>
    <w:rPr>
      <w:rFonts w:eastAsiaTheme="minorHAnsi"/>
      <w:lang w:eastAsia="en-US"/>
    </w:rPr>
  </w:style>
  <w:style w:type="paragraph" w:customStyle="1" w:styleId="B15633470EC34152B226085AF3710E0D7">
    <w:name w:val="B15633470EC34152B226085AF3710E0D7"/>
    <w:rsid w:val="00721312"/>
    <w:pPr>
      <w:spacing w:before="160" w:after="160" w:line="336" w:lineRule="auto"/>
    </w:pPr>
    <w:rPr>
      <w:rFonts w:eastAsiaTheme="minorHAnsi"/>
      <w:lang w:eastAsia="en-US"/>
    </w:rPr>
  </w:style>
  <w:style w:type="paragraph" w:customStyle="1" w:styleId="9D3C9D3E0B864713B3E49DC0450A9FCE7">
    <w:name w:val="9D3C9D3E0B864713B3E49DC0450A9FCE7"/>
    <w:rsid w:val="00721312"/>
    <w:pPr>
      <w:spacing w:before="160" w:after="160" w:line="336" w:lineRule="auto"/>
    </w:pPr>
    <w:rPr>
      <w:rFonts w:eastAsiaTheme="minorHAnsi"/>
      <w:lang w:eastAsia="en-US"/>
    </w:rPr>
  </w:style>
  <w:style w:type="paragraph" w:customStyle="1" w:styleId="A9400E2351AD47B7960C7429177AD6637">
    <w:name w:val="A9400E2351AD47B7960C7429177AD6637"/>
    <w:rsid w:val="00721312"/>
    <w:pPr>
      <w:spacing w:before="160" w:after="160" w:line="336" w:lineRule="auto"/>
    </w:pPr>
    <w:rPr>
      <w:rFonts w:eastAsiaTheme="minorHAnsi"/>
      <w:lang w:eastAsia="en-US"/>
    </w:rPr>
  </w:style>
  <w:style w:type="paragraph" w:customStyle="1" w:styleId="062DDCFE44B74B6CA00E3200C0FADBC57">
    <w:name w:val="062DDCFE44B74B6CA00E3200C0FADBC57"/>
    <w:rsid w:val="00721312"/>
    <w:pPr>
      <w:spacing w:before="160" w:after="160" w:line="336" w:lineRule="auto"/>
    </w:pPr>
    <w:rPr>
      <w:rFonts w:eastAsiaTheme="minorHAnsi"/>
      <w:lang w:eastAsia="en-US"/>
    </w:rPr>
  </w:style>
  <w:style w:type="paragraph" w:customStyle="1" w:styleId="E07C23335D7E4A64963558A112374C977">
    <w:name w:val="E07C23335D7E4A64963558A112374C977"/>
    <w:rsid w:val="00721312"/>
    <w:pPr>
      <w:spacing w:before="160" w:after="160" w:line="336" w:lineRule="auto"/>
    </w:pPr>
    <w:rPr>
      <w:rFonts w:eastAsiaTheme="minorHAnsi"/>
      <w:lang w:eastAsia="en-US"/>
    </w:rPr>
  </w:style>
  <w:style w:type="paragraph" w:customStyle="1" w:styleId="AFC4FF36A2C543739D53E53617F3EBE47">
    <w:name w:val="AFC4FF36A2C543739D53E53617F3EBE47"/>
    <w:rsid w:val="00721312"/>
    <w:pPr>
      <w:spacing w:before="160" w:after="160" w:line="336" w:lineRule="auto"/>
    </w:pPr>
    <w:rPr>
      <w:rFonts w:eastAsiaTheme="minorHAnsi"/>
      <w:lang w:eastAsia="en-US"/>
    </w:rPr>
  </w:style>
  <w:style w:type="paragraph" w:customStyle="1" w:styleId="E9D091E42CFB4582B6B2D30AE11A4E087">
    <w:name w:val="E9D091E42CFB4582B6B2D30AE11A4E087"/>
    <w:rsid w:val="00721312"/>
    <w:pPr>
      <w:spacing w:before="160" w:after="160" w:line="336" w:lineRule="auto"/>
    </w:pPr>
    <w:rPr>
      <w:rFonts w:eastAsiaTheme="minorHAnsi"/>
      <w:lang w:eastAsia="en-US"/>
    </w:rPr>
  </w:style>
  <w:style w:type="paragraph" w:customStyle="1" w:styleId="988A8329711A4779B8544A4E177AD2A67">
    <w:name w:val="988A8329711A4779B8544A4E177AD2A67"/>
    <w:rsid w:val="00721312"/>
    <w:pPr>
      <w:spacing w:before="160" w:after="160" w:line="336" w:lineRule="auto"/>
    </w:pPr>
    <w:rPr>
      <w:rFonts w:eastAsiaTheme="minorHAnsi"/>
      <w:lang w:eastAsia="en-US"/>
    </w:rPr>
  </w:style>
  <w:style w:type="paragraph" w:customStyle="1" w:styleId="1E3F85D34BF84EF983CDC46040CB8E997">
    <w:name w:val="1E3F85D34BF84EF983CDC46040CB8E997"/>
    <w:rsid w:val="00721312"/>
    <w:pPr>
      <w:spacing w:before="160" w:after="160" w:line="336" w:lineRule="auto"/>
    </w:pPr>
    <w:rPr>
      <w:rFonts w:eastAsiaTheme="minorHAnsi"/>
      <w:lang w:eastAsia="en-US"/>
    </w:rPr>
  </w:style>
  <w:style w:type="paragraph" w:customStyle="1" w:styleId="C06074B46A594DB5AA6EED7142F742077">
    <w:name w:val="C06074B46A594DB5AA6EED7142F742077"/>
    <w:rsid w:val="00721312"/>
    <w:pPr>
      <w:spacing w:before="160" w:after="160" w:line="336" w:lineRule="auto"/>
    </w:pPr>
    <w:rPr>
      <w:rFonts w:eastAsiaTheme="minorHAnsi"/>
      <w:lang w:eastAsia="en-US"/>
    </w:rPr>
  </w:style>
  <w:style w:type="paragraph" w:customStyle="1" w:styleId="89B49E26A02F4DC6984D5520BAE232F97">
    <w:name w:val="89B49E26A02F4DC6984D5520BAE232F97"/>
    <w:rsid w:val="00721312"/>
    <w:pPr>
      <w:spacing w:before="160" w:after="160" w:line="336" w:lineRule="auto"/>
    </w:pPr>
    <w:rPr>
      <w:rFonts w:eastAsiaTheme="minorHAnsi"/>
      <w:lang w:eastAsia="en-US"/>
    </w:rPr>
  </w:style>
  <w:style w:type="paragraph" w:customStyle="1" w:styleId="34249DD62BF54B978C374E1F6FAEA9627">
    <w:name w:val="34249DD62BF54B978C374E1F6FAEA9627"/>
    <w:rsid w:val="00721312"/>
    <w:pPr>
      <w:spacing w:before="160" w:after="160" w:line="336" w:lineRule="auto"/>
    </w:pPr>
    <w:rPr>
      <w:rFonts w:eastAsiaTheme="minorHAnsi"/>
      <w:lang w:eastAsia="en-US"/>
    </w:rPr>
  </w:style>
  <w:style w:type="paragraph" w:customStyle="1" w:styleId="048059FE9CF6479E920B80E4E33D68FD7">
    <w:name w:val="048059FE9CF6479E920B80E4E33D68FD7"/>
    <w:rsid w:val="00721312"/>
    <w:pPr>
      <w:spacing w:before="160" w:after="160" w:line="336" w:lineRule="auto"/>
    </w:pPr>
    <w:rPr>
      <w:rFonts w:eastAsiaTheme="minorHAnsi"/>
      <w:lang w:eastAsia="en-US"/>
    </w:rPr>
  </w:style>
  <w:style w:type="paragraph" w:customStyle="1" w:styleId="B00C094735234548AA21220E7D59C4C37">
    <w:name w:val="B00C094735234548AA21220E7D59C4C37"/>
    <w:rsid w:val="00721312"/>
    <w:pPr>
      <w:spacing w:before="160" w:after="160" w:line="336" w:lineRule="auto"/>
    </w:pPr>
    <w:rPr>
      <w:rFonts w:eastAsiaTheme="minorHAnsi"/>
      <w:lang w:eastAsia="en-US"/>
    </w:rPr>
  </w:style>
  <w:style w:type="paragraph" w:customStyle="1" w:styleId="BE189D92A47246758277400D5AAF2FC06">
    <w:name w:val="BE189D92A47246758277400D5AAF2FC06"/>
    <w:rsid w:val="00721312"/>
    <w:pPr>
      <w:spacing w:before="160" w:after="160" w:line="336" w:lineRule="auto"/>
    </w:pPr>
    <w:rPr>
      <w:rFonts w:eastAsiaTheme="minorHAnsi"/>
      <w:lang w:eastAsia="en-US"/>
    </w:rPr>
  </w:style>
  <w:style w:type="paragraph" w:customStyle="1" w:styleId="E04289D7F0AB4A5783FD103565A6D8E76">
    <w:name w:val="E04289D7F0AB4A5783FD103565A6D8E76"/>
    <w:rsid w:val="00721312"/>
    <w:pPr>
      <w:spacing w:before="160" w:after="160" w:line="336" w:lineRule="auto"/>
    </w:pPr>
    <w:rPr>
      <w:rFonts w:eastAsiaTheme="minorHAnsi"/>
      <w:lang w:eastAsia="en-US"/>
    </w:rPr>
  </w:style>
  <w:style w:type="paragraph" w:customStyle="1" w:styleId="76A7DD8395F34701BC59F415DD6223A96">
    <w:name w:val="76A7DD8395F34701BC59F415DD6223A96"/>
    <w:rsid w:val="00721312"/>
    <w:pPr>
      <w:spacing w:before="160" w:after="160" w:line="336" w:lineRule="auto"/>
    </w:pPr>
    <w:rPr>
      <w:rFonts w:eastAsiaTheme="minorHAnsi"/>
      <w:lang w:eastAsia="en-US"/>
    </w:rPr>
  </w:style>
  <w:style w:type="paragraph" w:customStyle="1" w:styleId="8112D267248C4E4A8D17CAF8899462D76">
    <w:name w:val="8112D267248C4E4A8D17CAF8899462D76"/>
    <w:rsid w:val="00721312"/>
    <w:pPr>
      <w:spacing w:before="160" w:after="160" w:line="336" w:lineRule="auto"/>
    </w:pPr>
    <w:rPr>
      <w:rFonts w:eastAsiaTheme="minorHAnsi"/>
      <w:lang w:eastAsia="en-US"/>
    </w:rPr>
  </w:style>
  <w:style w:type="paragraph" w:customStyle="1" w:styleId="9CF95310E2C245F099D6E723C4A89D526">
    <w:name w:val="9CF95310E2C245F099D6E723C4A89D526"/>
    <w:rsid w:val="00721312"/>
    <w:pPr>
      <w:spacing w:before="160" w:after="160" w:line="336" w:lineRule="auto"/>
    </w:pPr>
    <w:rPr>
      <w:rFonts w:eastAsiaTheme="minorHAnsi"/>
      <w:lang w:eastAsia="en-US"/>
    </w:rPr>
  </w:style>
  <w:style w:type="paragraph" w:customStyle="1" w:styleId="D4D22773D0C5417B920F43815CBB4E9C6">
    <w:name w:val="D4D22773D0C5417B920F43815CBB4E9C6"/>
    <w:rsid w:val="00721312"/>
    <w:pPr>
      <w:spacing w:before="160" w:after="160" w:line="336" w:lineRule="auto"/>
    </w:pPr>
    <w:rPr>
      <w:rFonts w:eastAsiaTheme="minorHAnsi"/>
      <w:lang w:eastAsia="en-US"/>
    </w:rPr>
  </w:style>
  <w:style w:type="paragraph" w:customStyle="1" w:styleId="E33857BBEE614B21BC187D62D3BC46E06">
    <w:name w:val="E33857BBEE614B21BC187D62D3BC46E06"/>
    <w:rsid w:val="00721312"/>
    <w:pPr>
      <w:spacing w:before="160" w:after="160" w:line="336" w:lineRule="auto"/>
    </w:pPr>
    <w:rPr>
      <w:rFonts w:eastAsiaTheme="minorHAnsi"/>
      <w:lang w:eastAsia="en-US"/>
    </w:rPr>
  </w:style>
  <w:style w:type="paragraph" w:customStyle="1" w:styleId="DC376014E12646FCA5E16842FCA951895">
    <w:name w:val="DC376014E12646FCA5E16842FCA951895"/>
    <w:rsid w:val="00721312"/>
    <w:pPr>
      <w:spacing w:before="160" w:after="160" w:line="336" w:lineRule="auto"/>
    </w:pPr>
    <w:rPr>
      <w:rFonts w:eastAsiaTheme="minorHAnsi"/>
      <w:lang w:eastAsia="en-US"/>
    </w:rPr>
  </w:style>
  <w:style w:type="paragraph" w:customStyle="1" w:styleId="7908D96CADF149B68A48AE75A81541CD5">
    <w:name w:val="7908D96CADF149B68A48AE75A81541CD5"/>
    <w:rsid w:val="00721312"/>
    <w:pPr>
      <w:spacing w:before="160" w:after="160" w:line="336" w:lineRule="auto"/>
    </w:pPr>
    <w:rPr>
      <w:rFonts w:eastAsiaTheme="minorHAnsi"/>
      <w:lang w:eastAsia="en-US"/>
    </w:rPr>
  </w:style>
  <w:style w:type="paragraph" w:customStyle="1" w:styleId="2E5A81B46B744EA38162D17FEE5EC8FC4">
    <w:name w:val="2E5A81B46B744EA38162D17FEE5EC8FC4"/>
    <w:rsid w:val="00721312"/>
    <w:pPr>
      <w:spacing w:before="160" w:after="160" w:line="336" w:lineRule="auto"/>
    </w:pPr>
    <w:rPr>
      <w:rFonts w:eastAsiaTheme="minorHAnsi"/>
      <w:lang w:eastAsia="en-US"/>
    </w:rPr>
  </w:style>
  <w:style w:type="paragraph" w:customStyle="1" w:styleId="EB09C71BD6884261B8FF59B3A83923384">
    <w:name w:val="EB09C71BD6884261B8FF59B3A83923384"/>
    <w:rsid w:val="00721312"/>
    <w:pPr>
      <w:spacing w:before="160" w:after="160" w:line="336" w:lineRule="auto"/>
    </w:pPr>
    <w:rPr>
      <w:rFonts w:eastAsiaTheme="minorHAnsi"/>
      <w:lang w:eastAsia="en-US"/>
    </w:rPr>
  </w:style>
  <w:style w:type="paragraph" w:customStyle="1" w:styleId="B76A5DAA5A174DCCA1A39681787BDC404">
    <w:name w:val="B76A5DAA5A174DCCA1A39681787BDC404"/>
    <w:rsid w:val="00721312"/>
    <w:pPr>
      <w:spacing w:before="160" w:after="160" w:line="336" w:lineRule="auto"/>
    </w:pPr>
    <w:rPr>
      <w:rFonts w:eastAsiaTheme="minorHAnsi"/>
      <w:lang w:eastAsia="en-US"/>
    </w:rPr>
  </w:style>
  <w:style w:type="paragraph" w:customStyle="1" w:styleId="E0713D543F2E42B9BE72640FBC63A6A34">
    <w:name w:val="E0713D543F2E42B9BE72640FBC63A6A34"/>
    <w:rsid w:val="00721312"/>
    <w:pPr>
      <w:spacing w:before="160" w:after="160" w:line="336" w:lineRule="auto"/>
    </w:pPr>
    <w:rPr>
      <w:rFonts w:eastAsiaTheme="minorHAnsi"/>
      <w:lang w:eastAsia="en-US"/>
    </w:rPr>
  </w:style>
  <w:style w:type="paragraph" w:customStyle="1" w:styleId="0088758951974BA1847F645A9A32E9C84">
    <w:name w:val="0088758951974BA1847F645A9A32E9C84"/>
    <w:rsid w:val="00721312"/>
    <w:pPr>
      <w:spacing w:before="160" w:after="160" w:line="336" w:lineRule="auto"/>
    </w:pPr>
    <w:rPr>
      <w:rFonts w:eastAsiaTheme="minorHAnsi"/>
      <w:lang w:eastAsia="en-US"/>
    </w:rPr>
  </w:style>
  <w:style w:type="paragraph" w:customStyle="1" w:styleId="85233CEAC9DA43F28AD83F8E992F4DBD4">
    <w:name w:val="85233CEAC9DA43F28AD83F8E992F4DBD4"/>
    <w:rsid w:val="00721312"/>
    <w:pPr>
      <w:spacing w:before="160" w:after="160" w:line="336" w:lineRule="auto"/>
    </w:pPr>
    <w:rPr>
      <w:rFonts w:eastAsiaTheme="minorHAnsi"/>
      <w:lang w:eastAsia="en-US"/>
    </w:rPr>
  </w:style>
  <w:style w:type="paragraph" w:customStyle="1" w:styleId="C5BB152B7DD94BC6A897DC6B60034D024">
    <w:name w:val="C5BB152B7DD94BC6A897DC6B60034D024"/>
    <w:rsid w:val="00721312"/>
    <w:pPr>
      <w:spacing w:before="160" w:after="160" w:line="336" w:lineRule="auto"/>
    </w:pPr>
    <w:rPr>
      <w:rFonts w:eastAsiaTheme="minorHAnsi"/>
      <w:lang w:eastAsia="en-US"/>
    </w:rPr>
  </w:style>
  <w:style w:type="paragraph" w:customStyle="1" w:styleId="382D17CE3C2B44DEAB12EA04ED046BC9">
    <w:name w:val="382D17CE3C2B44DEAB12EA04ED046BC9"/>
    <w:rsid w:val="00721312"/>
    <w:pPr>
      <w:spacing w:before="160" w:after="160" w:line="336" w:lineRule="auto"/>
    </w:pPr>
    <w:rPr>
      <w:rFonts w:eastAsiaTheme="minorHAnsi"/>
      <w:lang w:eastAsia="en-US"/>
    </w:rPr>
  </w:style>
  <w:style w:type="paragraph" w:customStyle="1" w:styleId="964B55E598FC4C0ABE8CB95435F74A472">
    <w:name w:val="964B55E598FC4C0ABE8CB95435F74A472"/>
    <w:rsid w:val="00721312"/>
    <w:pPr>
      <w:spacing w:before="160" w:after="160" w:line="336" w:lineRule="auto"/>
    </w:pPr>
    <w:rPr>
      <w:rFonts w:eastAsiaTheme="minorHAnsi"/>
      <w:lang w:eastAsia="en-US"/>
    </w:rPr>
  </w:style>
  <w:style w:type="paragraph" w:customStyle="1" w:styleId="726B4F3D347D47C79D054C62192F32A02">
    <w:name w:val="726B4F3D347D47C79D054C62192F32A02"/>
    <w:rsid w:val="00721312"/>
    <w:pPr>
      <w:spacing w:before="160" w:after="160" w:line="336" w:lineRule="auto"/>
    </w:pPr>
    <w:rPr>
      <w:rFonts w:eastAsiaTheme="minorHAnsi"/>
      <w:lang w:eastAsia="en-US"/>
    </w:rPr>
  </w:style>
  <w:style w:type="paragraph" w:customStyle="1" w:styleId="D7A444CA2471408E9C9BDFCA49A2F34B1">
    <w:name w:val="D7A444CA2471408E9C9BDFCA49A2F34B1"/>
    <w:rsid w:val="00721312"/>
    <w:pPr>
      <w:spacing w:before="160" w:after="160" w:line="336" w:lineRule="auto"/>
    </w:pPr>
    <w:rPr>
      <w:rFonts w:eastAsiaTheme="minorHAnsi"/>
      <w:lang w:eastAsia="en-US"/>
    </w:rPr>
  </w:style>
  <w:style w:type="paragraph" w:customStyle="1" w:styleId="C4EA713903004CB3801AB1A349510D192">
    <w:name w:val="C4EA713903004CB3801AB1A349510D192"/>
    <w:rsid w:val="00721312"/>
    <w:pPr>
      <w:spacing w:before="160" w:after="160" w:line="336" w:lineRule="auto"/>
    </w:pPr>
    <w:rPr>
      <w:rFonts w:eastAsiaTheme="minorHAnsi"/>
      <w:lang w:eastAsia="en-US"/>
    </w:rPr>
  </w:style>
  <w:style w:type="paragraph" w:customStyle="1" w:styleId="48A2D551B3A34D2ABC35450BEF1361061">
    <w:name w:val="48A2D551B3A34D2ABC35450BEF1361061"/>
    <w:rsid w:val="00721312"/>
    <w:pPr>
      <w:spacing w:before="160" w:after="160" w:line="336" w:lineRule="auto"/>
    </w:pPr>
    <w:rPr>
      <w:rFonts w:eastAsiaTheme="minorHAnsi"/>
      <w:lang w:eastAsia="en-US"/>
    </w:rPr>
  </w:style>
  <w:style w:type="paragraph" w:customStyle="1" w:styleId="D62F667B9BA248448014CBAC20BBE31221">
    <w:name w:val="D62F667B9BA248448014CBAC20BBE31221"/>
    <w:rsid w:val="00721312"/>
    <w:pPr>
      <w:spacing w:before="160" w:after="160" w:line="336" w:lineRule="auto"/>
    </w:pPr>
    <w:rPr>
      <w:rFonts w:eastAsiaTheme="minorHAnsi"/>
      <w:lang w:eastAsia="en-US"/>
    </w:rPr>
  </w:style>
  <w:style w:type="paragraph" w:customStyle="1" w:styleId="63A0D807A76D4B8D9F3FDCCBEFD3F39713">
    <w:name w:val="63A0D807A76D4B8D9F3FDCCBEFD3F39713"/>
    <w:rsid w:val="00721312"/>
    <w:pPr>
      <w:spacing w:before="160" w:after="160" w:line="336" w:lineRule="auto"/>
    </w:pPr>
    <w:rPr>
      <w:rFonts w:eastAsiaTheme="minorHAnsi"/>
      <w:lang w:eastAsia="en-US"/>
    </w:rPr>
  </w:style>
  <w:style w:type="paragraph" w:customStyle="1" w:styleId="26AFCF0A6D5F48DEBC9D38CD649A8D9713">
    <w:name w:val="26AFCF0A6D5F48DEBC9D38CD649A8D9713"/>
    <w:rsid w:val="00721312"/>
    <w:pPr>
      <w:spacing w:before="160" w:after="160" w:line="336" w:lineRule="auto"/>
    </w:pPr>
    <w:rPr>
      <w:rFonts w:eastAsiaTheme="minorHAnsi"/>
      <w:lang w:eastAsia="en-US"/>
    </w:rPr>
  </w:style>
  <w:style w:type="paragraph" w:customStyle="1" w:styleId="0F9D0FB435CF4FC5932D069D08CF49EF13">
    <w:name w:val="0F9D0FB435CF4FC5932D069D08CF49EF13"/>
    <w:rsid w:val="00721312"/>
    <w:pPr>
      <w:spacing w:before="160" w:after="160" w:line="336" w:lineRule="auto"/>
    </w:pPr>
    <w:rPr>
      <w:rFonts w:eastAsiaTheme="minorHAnsi"/>
      <w:lang w:eastAsia="en-US"/>
    </w:rPr>
  </w:style>
  <w:style w:type="paragraph" w:customStyle="1" w:styleId="4701E9880A32444EA76C8A5185F6D83020">
    <w:name w:val="4701E9880A32444EA76C8A5185F6D83020"/>
    <w:rsid w:val="00721312"/>
    <w:pPr>
      <w:spacing w:before="160" w:after="160" w:line="336" w:lineRule="auto"/>
    </w:pPr>
    <w:rPr>
      <w:rFonts w:eastAsiaTheme="minorHAnsi"/>
      <w:lang w:eastAsia="en-US"/>
    </w:rPr>
  </w:style>
  <w:style w:type="paragraph" w:customStyle="1" w:styleId="37781CD6C0794DF780B6E5166FDDC6F213">
    <w:name w:val="37781CD6C0794DF780B6E5166FDDC6F213"/>
    <w:rsid w:val="00721312"/>
    <w:pPr>
      <w:spacing w:before="160" w:after="160" w:line="336" w:lineRule="auto"/>
    </w:pPr>
    <w:rPr>
      <w:rFonts w:eastAsiaTheme="minorHAnsi"/>
      <w:lang w:eastAsia="en-US"/>
    </w:rPr>
  </w:style>
  <w:style w:type="paragraph" w:customStyle="1" w:styleId="CEFB85F6B38E435D94B4C936DB1949E513">
    <w:name w:val="CEFB85F6B38E435D94B4C936DB1949E513"/>
    <w:rsid w:val="00721312"/>
    <w:pPr>
      <w:spacing w:before="160" w:after="160" w:line="336" w:lineRule="auto"/>
    </w:pPr>
    <w:rPr>
      <w:rFonts w:eastAsiaTheme="minorHAnsi"/>
      <w:lang w:eastAsia="en-US"/>
    </w:rPr>
  </w:style>
  <w:style w:type="paragraph" w:customStyle="1" w:styleId="AF27B1D4B8794C4091200E0F794CCDC813">
    <w:name w:val="AF27B1D4B8794C4091200E0F794CCDC813"/>
    <w:rsid w:val="00721312"/>
    <w:pPr>
      <w:spacing w:before="160" w:after="160" w:line="336" w:lineRule="auto"/>
    </w:pPr>
    <w:rPr>
      <w:rFonts w:eastAsiaTheme="minorHAnsi"/>
      <w:lang w:eastAsia="en-US"/>
    </w:rPr>
  </w:style>
  <w:style w:type="paragraph" w:customStyle="1" w:styleId="1638286A8E4245828BB3BD7B3CD2CD6913">
    <w:name w:val="1638286A8E4245828BB3BD7B3CD2CD6913"/>
    <w:rsid w:val="00721312"/>
    <w:pPr>
      <w:spacing w:before="160" w:after="160" w:line="336" w:lineRule="auto"/>
    </w:pPr>
    <w:rPr>
      <w:rFonts w:eastAsiaTheme="minorHAnsi"/>
      <w:lang w:eastAsia="en-US"/>
    </w:rPr>
  </w:style>
  <w:style w:type="paragraph" w:customStyle="1" w:styleId="F083D8D699EC4393BCDA14C19D504EE316">
    <w:name w:val="F083D8D699EC4393BCDA14C19D504EE316"/>
    <w:rsid w:val="00721312"/>
    <w:pPr>
      <w:spacing w:before="160" w:after="160" w:line="336" w:lineRule="auto"/>
    </w:pPr>
    <w:rPr>
      <w:rFonts w:eastAsiaTheme="minorHAnsi"/>
      <w:lang w:eastAsia="en-US"/>
    </w:rPr>
  </w:style>
  <w:style w:type="paragraph" w:customStyle="1" w:styleId="86450D3E18494CA9B14BCB93FFDD65CA16">
    <w:name w:val="86450D3E18494CA9B14BCB93FFDD65CA16"/>
    <w:rsid w:val="00721312"/>
    <w:pPr>
      <w:spacing w:before="160" w:after="160" w:line="336" w:lineRule="auto"/>
    </w:pPr>
    <w:rPr>
      <w:rFonts w:eastAsiaTheme="minorHAnsi"/>
      <w:lang w:eastAsia="en-US"/>
    </w:rPr>
  </w:style>
  <w:style w:type="paragraph" w:customStyle="1" w:styleId="AE1012B8DBBC4478AED1B38FA6FB8EB313">
    <w:name w:val="AE1012B8DBBC4478AED1B38FA6FB8EB313"/>
    <w:rsid w:val="00721312"/>
    <w:pPr>
      <w:spacing w:before="160" w:after="160" w:line="336" w:lineRule="auto"/>
    </w:pPr>
    <w:rPr>
      <w:rFonts w:eastAsiaTheme="minorHAnsi"/>
      <w:lang w:eastAsia="en-US"/>
    </w:rPr>
  </w:style>
  <w:style w:type="paragraph" w:customStyle="1" w:styleId="EC14DC5F4B194898ACA0A7CEB7F56B1C13">
    <w:name w:val="EC14DC5F4B194898ACA0A7CEB7F56B1C13"/>
    <w:rsid w:val="00721312"/>
    <w:pPr>
      <w:spacing w:before="160" w:after="160" w:line="336" w:lineRule="auto"/>
    </w:pPr>
    <w:rPr>
      <w:rFonts w:eastAsiaTheme="minorHAnsi"/>
      <w:lang w:eastAsia="en-US"/>
    </w:rPr>
  </w:style>
  <w:style w:type="paragraph" w:customStyle="1" w:styleId="F2130FE7CBC7412E8926B15E4973BCC713">
    <w:name w:val="F2130FE7CBC7412E8926B15E4973BCC713"/>
    <w:rsid w:val="00721312"/>
    <w:pPr>
      <w:spacing w:before="160" w:after="160" w:line="336" w:lineRule="auto"/>
    </w:pPr>
    <w:rPr>
      <w:rFonts w:eastAsiaTheme="minorHAnsi"/>
      <w:lang w:eastAsia="en-US"/>
    </w:rPr>
  </w:style>
  <w:style w:type="paragraph" w:customStyle="1" w:styleId="EB1D6FAC856543AF9D9945CCE6C7014213">
    <w:name w:val="EB1D6FAC856543AF9D9945CCE6C7014213"/>
    <w:rsid w:val="00721312"/>
    <w:pPr>
      <w:spacing w:before="160" w:after="160" w:line="336" w:lineRule="auto"/>
    </w:pPr>
    <w:rPr>
      <w:rFonts w:eastAsiaTheme="minorHAnsi"/>
      <w:lang w:eastAsia="en-US"/>
    </w:rPr>
  </w:style>
  <w:style w:type="paragraph" w:customStyle="1" w:styleId="2074BEF21B2A482CA63DE20D30D0B73212">
    <w:name w:val="2074BEF21B2A482CA63DE20D30D0B73212"/>
    <w:rsid w:val="00721312"/>
    <w:pPr>
      <w:spacing w:before="160" w:after="160" w:line="336" w:lineRule="auto"/>
    </w:pPr>
    <w:rPr>
      <w:rFonts w:eastAsiaTheme="minorHAnsi"/>
      <w:lang w:eastAsia="en-US"/>
    </w:rPr>
  </w:style>
  <w:style w:type="paragraph" w:customStyle="1" w:styleId="E71AC40DADF24B0CA06124B3D960864213">
    <w:name w:val="E71AC40DADF24B0CA06124B3D960864213"/>
    <w:rsid w:val="00721312"/>
    <w:pPr>
      <w:spacing w:before="160" w:after="160" w:line="336" w:lineRule="auto"/>
    </w:pPr>
    <w:rPr>
      <w:rFonts w:eastAsiaTheme="minorHAnsi"/>
      <w:lang w:eastAsia="en-US"/>
    </w:rPr>
  </w:style>
  <w:style w:type="paragraph" w:customStyle="1" w:styleId="B9A7CBF22F3542C8B3DC0D437789B49413">
    <w:name w:val="B9A7CBF22F3542C8B3DC0D437789B49413"/>
    <w:rsid w:val="00721312"/>
    <w:pPr>
      <w:spacing w:before="160" w:after="160" w:line="336" w:lineRule="auto"/>
    </w:pPr>
    <w:rPr>
      <w:rFonts w:eastAsiaTheme="minorHAnsi"/>
      <w:lang w:eastAsia="en-US"/>
    </w:rPr>
  </w:style>
  <w:style w:type="paragraph" w:customStyle="1" w:styleId="3487325B46B44F7E831B5955CC5B482C13">
    <w:name w:val="3487325B46B44F7E831B5955CC5B482C13"/>
    <w:rsid w:val="00721312"/>
    <w:pPr>
      <w:spacing w:before="160" w:after="160" w:line="336" w:lineRule="auto"/>
    </w:pPr>
    <w:rPr>
      <w:rFonts w:eastAsiaTheme="minorHAnsi"/>
      <w:lang w:eastAsia="en-US"/>
    </w:rPr>
  </w:style>
  <w:style w:type="paragraph" w:customStyle="1" w:styleId="69690AEB628F4AF98288FC38DC8E6F2D13">
    <w:name w:val="69690AEB628F4AF98288FC38DC8E6F2D13"/>
    <w:rsid w:val="00721312"/>
    <w:pPr>
      <w:spacing w:before="160" w:after="160" w:line="336" w:lineRule="auto"/>
    </w:pPr>
    <w:rPr>
      <w:rFonts w:eastAsiaTheme="minorHAnsi"/>
      <w:lang w:eastAsia="en-US"/>
    </w:rPr>
  </w:style>
  <w:style w:type="paragraph" w:customStyle="1" w:styleId="F107AD31B6C94880A2C3308BDC3C03BA13">
    <w:name w:val="F107AD31B6C94880A2C3308BDC3C03BA13"/>
    <w:rsid w:val="00721312"/>
    <w:pPr>
      <w:spacing w:before="160" w:after="160" w:line="336" w:lineRule="auto"/>
    </w:pPr>
    <w:rPr>
      <w:rFonts w:eastAsiaTheme="minorHAnsi"/>
      <w:lang w:eastAsia="en-US"/>
    </w:rPr>
  </w:style>
  <w:style w:type="paragraph" w:customStyle="1" w:styleId="BEBE972B70C24566898B1CFCE251A8EB13">
    <w:name w:val="BEBE972B70C24566898B1CFCE251A8EB13"/>
    <w:rsid w:val="00721312"/>
    <w:pPr>
      <w:spacing w:before="160" w:after="160" w:line="336" w:lineRule="auto"/>
    </w:pPr>
    <w:rPr>
      <w:rFonts w:eastAsiaTheme="minorHAnsi"/>
      <w:lang w:eastAsia="en-US"/>
    </w:rPr>
  </w:style>
  <w:style w:type="paragraph" w:customStyle="1" w:styleId="D2F4A7CEC7B947F8AB7C4CED196E423413">
    <w:name w:val="D2F4A7CEC7B947F8AB7C4CED196E423413"/>
    <w:rsid w:val="00721312"/>
    <w:pPr>
      <w:spacing w:before="160" w:after="160" w:line="336" w:lineRule="auto"/>
    </w:pPr>
    <w:rPr>
      <w:rFonts w:eastAsiaTheme="minorHAnsi"/>
      <w:lang w:eastAsia="en-US"/>
    </w:rPr>
  </w:style>
  <w:style w:type="paragraph" w:customStyle="1" w:styleId="D862B9E142A94A0895D894089FFE61CC13">
    <w:name w:val="D862B9E142A94A0895D894089FFE61CC13"/>
    <w:rsid w:val="00721312"/>
    <w:pPr>
      <w:spacing w:before="160" w:after="160" w:line="336" w:lineRule="auto"/>
    </w:pPr>
    <w:rPr>
      <w:rFonts w:eastAsiaTheme="minorHAnsi"/>
      <w:lang w:eastAsia="en-US"/>
    </w:rPr>
  </w:style>
  <w:style w:type="paragraph" w:customStyle="1" w:styleId="35D68E1F1EC040CDA912B31B8B14BC2513">
    <w:name w:val="35D68E1F1EC040CDA912B31B8B14BC2513"/>
    <w:rsid w:val="00721312"/>
    <w:pPr>
      <w:spacing w:before="160" w:after="160" w:line="336" w:lineRule="auto"/>
    </w:pPr>
    <w:rPr>
      <w:rFonts w:eastAsiaTheme="minorHAnsi"/>
      <w:lang w:eastAsia="en-US"/>
    </w:rPr>
  </w:style>
  <w:style w:type="paragraph" w:customStyle="1" w:styleId="ED903239F66A429A8C033D0C223E517613">
    <w:name w:val="ED903239F66A429A8C033D0C223E517613"/>
    <w:rsid w:val="00721312"/>
    <w:pPr>
      <w:spacing w:before="160" w:after="160" w:line="336" w:lineRule="auto"/>
    </w:pPr>
    <w:rPr>
      <w:rFonts w:eastAsiaTheme="minorHAnsi"/>
      <w:lang w:eastAsia="en-US"/>
    </w:rPr>
  </w:style>
  <w:style w:type="paragraph" w:customStyle="1" w:styleId="36C4F7F43784427FAB95B422DF197CDC13">
    <w:name w:val="36C4F7F43784427FAB95B422DF197CDC13"/>
    <w:rsid w:val="00721312"/>
    <w:pPr>
      <w:spacing w:before="160" w:after="160" w:line="336" w:lineRule="auto"/>
    </w:pPr>
    <w:rPr>
      <w:rFonts w:eastAsiaTheme="minorHAnsi"/>
      <w:lang w:eastAsia="en-US"/>
    </w:rPr>
  </w:style>
  <w:style w:type="paragraph" w:customStyle="1" w:styleId="214662A6825C4A76B070143161C6B50613">
    <w:name w:val="214662A6825C4A76B070143161C6B50613"/>
    <w:rsid w:val="00721312"/>
    <w:pPr>
      <w:spacing w:before="160" w:after="160" w:line="336" w:lineRule="auto"/>
    </w:pPr>
    <w:rPr>
      <w:rFonts w:eastAsiaTheme="minorHAnsi"/>
      <w:lang w:eastAsia="en-US"/>
    </w:rPr>
  </w:style>
  <w:style w:type="paragraph" w:customStyle="1" w:styleId="505E74A1C0914CF4B630CD3742E4914E13">
    <w:name w:val="505E74A1C0914CF4B630CD3742E4914E13"/>
    <w:rsid w:val="00721312"/>
    <w:pPr>
      <w:spacing w:before="160" w:after="160" w:line="336" w:lineRule="auto"/>
    </w:pPr>
    <w:rPr>
      <w:rFonts w:eastAsiaTheme="minorHAnsi"/>
      <w:lang w:eastAsia="en-US"/>
    </w:rPr>
  </w:style>
  <w:style w:type="paragraph" w:customStyle="1" w:styleId="B766F3CAB48147CAB4AA5F2C4214099513">
    <w:name w:val="B766F3CAB48147CAB4AA5F2C4214099513"/>
    <w:rsid w:val="00721312"/>
    <w:pPr>
      <w:spacing w:before="160" w:after="160" w:line="336" w:lineRule="auto"/>
    </w:pPr>
    <w:rPr>
      <w:rFonts w:eastAsiaTheme="minorHAnsi"/>
      <w:lang w:eastAsia="en-US"/>
    </w:rPr>
  </w:style>
  <w:style w:type="paragraph" w:customStyle="1" w:styleId="04497B6F7B8F4F29B75C097C8BB2CB2413">
    <w:name w:val="04497B6F7B8F4F29B75C097C8BB2CB2413"/>
    <w:rsid w:val="00721312"/>
    <w:pPr>
      <w:spacing w:before="160" w:after="160" w:line="336" w:lineRule="auto"/>
    </w:pPr>
    <w:rPr>
      <w:rFonts w:eastAsiaTheme="minorHAnsi"/>
      <w:lang w:eastAsia="en-US"/>
    </w:rPr>
  </w:style>
  <w:style w:type="paragraph" w:customStyle="1" w:styleId="044ED244400146B2831CED071228396D13">
    <w:name w:val="044ED244400146B2831CED071228396D13"/>
    <w:rsid w:val="00721312"/>
    <w:pPr>
      <w:spacing w:before="160" w:after="160" w:line="336" w:lineRule="auto"/>
    </w:pPr>
    <w:rPr>
      <w:rFonts w:eastAsiaTheme="minorHAnsi"/>
      <w:lang w:eastAsia="en-US"/>
    </w:rPr>
  </w:style>
  <w:style w:type="paragraph" w:customStyle="1" w:styleId="7115D17E4E114F67859B16E11D50818F13">
    <w:name w:val="7115D17E4E114F67859B16E11D50818F13"/>
    <w:rsid w:val="00721312"/>
    <w:pPr>
      <w:spacing w:before="160" w:after="160" w:line="336" w:lineRule="auto"/>
    </w:pPr>
    <w:rPr>
      <w:rFonts w:eastAsiaTheme="minorHAnsi"/>
      <w:lang w:eastAsia="en-US"/>
    </w:rPr>
  </w:style>
  <w:style w:type="paragraph" w:customStyle="1" w:styleId="92B6F6E568344EF28273D533A411DA2013">
    <w:name w:val="92B6F6E568344EF28273D533A411DA2013"/>
    <w:rsid w:val="00721312"/>
    <w:pPr>
      <w:spacing w:before="160" w:after="160" w:line="336" w:lineRule="auto"/>
    </w:pPr>
    <w:rPr>
      <w:rFonts w:eastAsiaTheme="minorHAnsi"/>
      <w:lang w:eastAsia="en-US"/>
    </w:rPr>
  </w:style>
  <w:style w:type="paragraph" w:customStyle="1" w:styleId="3FE5DCB8693C4181A27B6256242A0A7912">
    <w:name w:val="3FE5DCB8693C4181A27B6256242A0A7912"/>
    <w:rsid w:val="00721312"/>
    <w:pPr>
      <w:spacing w:before="160" w:after="160" w:line="336" w:lineRule="auto"/>
    </w:pPr>
    <w:rPr>
      <w:rFonts w:eastAsiaTheme="minorHAnsi"/>
      <w:lang w:eastAsia="en-US"/>
    </w:rPr>
  </w:style>
  <w:style w:type="paragraph" w:customStyle="1" w:styleId="38F87EB45F574B98B1A8237091DE8D4A13">
    <w:name w:val="38F87EB45F574B98B1A8237091DE8D4A13"/>
    <w:rsid w:val="00721312"/>
    <w:pPr>
      <w:spacing w:before="160" w:after="160" w:line="336" w:lineRule="auto"/>
    </w:pPr>
    <w:rPr>
      <w:rFonts w:eastAsiaTheme="minorHAnsi"/>
      <w:lang w:eastAsia="en-US"/>
    </w:rPr>
  </w:style>
  <w:style w:type="paragraph" w:customStyle="1" w:styleId="8013FA8594124EFDA3774F7CCFBBB93B13">
    <w:name w:val="8013FA8594124EFDA3774F7CCFBBB93B13"/>
    <w:rsid w:val="00721312"/>
    <w:pPr>
      <w:spacing w:before="160" w:after="160" w:line="336" w:lineRule="auto"/>
    </w:pPr>
    <w:rPr>
      <w:rFonts w:eastAsiaTheme="minorHAnsi"/>
      <w:lang w:eastAsia="en-US"/>
    </w:rPr>
  </w:style>
  <w:style w:type="paragraph" w:customStyle="1" w:styleId="11E41DB95EAA4C0FB44CF6E9FCAA211D9">
    <w:name w:val="11E41DB95EAA4C0FB44CF6E9FCAA211D9"/>
    <w:rsid w:val="00721312"/>
    <w:pPr>
      <w:spacing w:before="160" w:after="160" w:line="336" w:lineRule="auto"/>
    </w:pPr>
    <w:rPr>
      <w:rFonts w:eastAsiaTheme="minorHAnsi"/>
      <w:lang w:eastAsia="en-US"/>
    </w:rPr>
  </w:style>
  <w:style w:type="paragraph" w:customStyle="1" w:styleId="D7D8DB8C18A543FE9DCAE01FBD97E17C9">
    <w:name w:val="D7D8DB8C18A543FE9DCAE01FBD97E17C9"/>
    <w:rsid w:val="00721312"/>
    <w:pPr>
      <w:spacing w:before="160" w:after="160" w:line="336" w:lineRule="auto"/>
    </w:pPr>
    <w:rPr>
      <w:rFonts w:eastAsiaTheme="minorHAnsi"/>
      <w:lang w:eastAsia="en-US"/>
    </w:rPr>
  </w:style>
  <w:style w:type="paragraph" w:customStyle="1" w:styleId="59B642F922604B00A735DFF9509F603D9">
    <w:name w:val="59B642F922604B00A735DFF9509F603D9"/>
    <w:rsid w:val="00721312"/>
    <w:pPr>
      <w:spacing w:before="160" w:after="160" w:line="336" w:lineRule="auto"/>
    </w:pPr>
    <w:rPr>
      <w:rFonts w:eastAsiaTheme="minorHAnsi"/>
      <w:lang w:eastAsia="en-US"/>
    </w:rPr>
  </w:style>
  <w:style w:type="paragraph" w:customStyle="1" w:styleId="1C910814CCC545B4AEDC77E80FC4739A9">
    <w:name w:val="1C910814CCC545B4AEDC77E80FC4739A9"/>
    <w:rsid w:val="00721312"/>
    <w:pPr>
      <w:spacing w:before="160" w:after="160" w:line="336" w:lineRule="auto"/>
    </w:pPr>
    <w:rPr>
      <w:rFonts w:eastAsiaTheme="minorHAnsi"/>
      <w:lang w:eastAsia="en-US"/>
    </w:rPr>
  </w:style>
  <w:style w:type="paragraph" w:customStyle="1" w:styleId="A6C67587BBEE4E2482BBF4CA5DFCE5FB9">
    <w:name w:val="A6C67587BBEE4E2482BBF4CA5DFCE5FB9"/>
    <w:rsid w:val="00721312"/>
    <w:pPr>
      <w:spacing w:before="160" w:after="160" w:line="336" w:lineRule="auto"/>
    </w:pPr>
    <w:rPr>
      <w:rFonts w:eastAsiaTheme="minorHAnsi"/>
      <w:lang w:eastAsia="en-US"/>
    </w:rPr>
  </w:style>
  <w:style w:type="paragraph" w:customStyle="1" w:styleId="171EEC746FCF4628B16469891B95DD9C8">
    <w:name w:val="171EEC746FCF4628B16469891B95DD9C8"/>
    <w:rsid w:val="00721312"/>
    <w:pPr>
      <w:spacing w:before="160" w:after="160" w:line="336" w:lineRule="auto"/>
    </w:pPr>
    <w:rPr>
      <w:rFonts w:eastAsiaTheme="minorHAnsi"/>
      <w:lang w:eastAsia="en-US"/>
    </w:rPr>
  </w:style>
  <w:style w:type="paragraph" w:customStyle="1" w:styleId="C90C44C110244B1DBC645B16692F58618">
    <w:name w:val="C90C44C110244B1DBC645B16692F58618"/>
    <w:rsid w:val="00721312"/>
    <w:pPr>
      <w:spacing w:before="160" w:after="160" w:line="336" w:lineRule="auto"/>
    </w:pPr>
    <w:rPr>
      <w:rFonts w:eastAsiaTheme="minorHAnsi"/>
      <w:lang w:eastAsia="en-US"/>
    </w:rPr>
  </w:style>
  <w:style w:type="paragraph" w:customStyle="1" w:styleId="9F51EA306E374DB384F78153CB073EE39">
    <w:name w:val="9F51EA306E374DB384F78153CB073EE39"/>
    <w:rsid w:val="00721312"/>
    <w:pPr>
      <w:spacing w:before="160" w:after="160" w:line="336" w:lineRule="auto"/>
    </w:pPr>
    <w:rPr>
      <w:rFonts w:eastAsiaTheme="minorHAnsi"/>
      <w:lang w:eastAsia="en-US"/>
    </w:rPr>
  </w:style>
  <w:style w:type="paragraph" w:customStyle="1" w:styleId="941D4CE0D3BF43D7B58469453A68F71B9">
    <w:name w:val="941D4CE0D3BF43D7B58469453A68F71B9"/>
    <w:rsid w:val="00721312"/>
    <w:pPr>
      <w:spacing w:before="160" w:after="160" w:line="336" w:lineRule="auto"/>
    </w:pPr>
    <w:rPr>
      <w:rFonts w:eastAsiaTheme="minorHAnsi"/>
      <w:lang w:eastAsia="en-US"/>
    </w:rPr>
  </w:style>
  <w:style w:type="paragraph" w:customStyle="1" w:styleId="9DA70D1AE51E40D98DB29162A0F8D9349">
    <w:name w:val="9DA70D1AE51E40D98DB29162A0F8D9349"/>
    <w:rsid w:val="00721312"/>
    <w:pPr>
      <w:spacing w:before="160" w:after="160" w:line="336" w:lineRule="auto"/>
    </w:pPr>
    <w:rPr>
      <w:rFonts w:eastAsiaTheme="minorHAnsi"/>
      <w:lang w:eastAsia="en-US"/>
    </w:rPr>
  </w:style>
  <w:style w:type="paragraph" w:customStyle="1" w:styleId="B8514206D1DB41CDB18256559373FDCA8">
    <w:name w:val="B8514206D1DB41CDB18256559373FDCA8"/>
    <w:rsid w:val="00721312"/>
    <w:pPr>
      <w:spacing w:before="160" w:after="160" w:line="336" w:lineRule="auto"/>
    </w:pPr>
    <w:rPr>
      <w:rFonts w:eastAsiaTheme="minorHAnsi"/>
      <w:lang w:eastAsia="en-US"/>
    </w:rPr>
  </w:style>
  <w:style w:type="paragraph" w:customStyle="1" w:styleId="8B0EC31AAE734B909D8CE5FF4D7998588">
    <w:name w:val="8B0EC31AAE734B909D8CE5FF4D7998588"/>
    <w:rsid w:val="00721312"/>
    <w:pPr>
      <w:spacing w:before="160" w:after="160" w:line="336" w:lineRule="auto"/>
    </w:pPr>
    <w:rPr>
      <w:rFonts w:eastAsiaTheme="minorHAnsi"/>
      <w:lang w:eastAsia="en-US"/>
    </w:rPr>
  </w:style>
  <w:style w:type="paragraph" w:customStyle="1" w:styleId="A1D2923DB9B1489785A58C12828B86A39">
    <w:name w:val="A1D2923DB9B1489785A58C12828B86A39"/>
    <w:rsid w:val="00721312"/>
    <w:pPr>
      <w:spacing w:before="160" w:after="160" w:line="336" w:lineRule="auto"/>
    </w:pPr>
    <w:rPr>
      <w:rFonts w:eastAsiaTheme="minorHAnsi"/>
      <w:lang w:eastAsia="en-US"/>
    </w:rPr>
  </w:style>
  <w:style w:type="paragraph" w:customStyle="1" w:styleId="ED18EA72B8114E71B97EA924C7ACB68C9">
    <w:name w:val="ED18EA72B8114E71B97EA924C7ACB68C9"/>
    <w:rsid w:val="00721312"/>
    <w:pPr>
      <w:spacing w:before="160" w:after="160" w:line="336" w:lineRule="auto"/>
    </w:pPr>
    <w:rPr>
      <w:rFonts w:eastAsiaTheme="minorHAnsi"/>
      <w:lang w:eastAsia="en-US"/>
    </w:rPr>
  </w:style>
  <w:style w:type="paragraph" w:customStyle="1" w:styleId="B6894793185942A9A50CB3230458C1D19">
    <w:name w:val="B6894793185942A9A50CB3230458C1D19"/>
    <w:rsid w:val="00721312"/>
    <w:pPr>
      <w:spacing w:before="160" w:after="160" w:line="336" w:lineRule="auto"/>
    </w:pPr>
    <w:rPr>
      <w:rFonts w:eastAsiaTheme="minorHAnsi"/>
      <w:lang w:eastAsia="en-US"/>
    </w:rPr>
  </w:style>
  <w:style w:type="paragraph" w:customStyle="1" w:styleId="73683B03AD2945A9A660651FF4E9AF8B8">
    <w:name w:val="73683B03AD2945A9A660651FF4E9AF8B8"/>
    <w:rsid w:val="00721312"/>
    <w:pPr>
      <w:spacing w:before="160" w:after="160" w:line="336" w:lineRule="auto"/>
    </w:pPr>
    <w:rPr>
      <w:rFonts w:eastAsiaTheme="minorHAnsi"/>
      <w:lang w:eastAsia="en-US"/>
    </w:rPr>
  </w:style>
  <w:style w:type="paragraph" w:customStyle="1" w:styleId="B9EF55757CEF4EF6A7CA9F6763AEDF828">
    <w:name w:val="B9EF55757CEF4EF6A7CA9F6763AEDF828"/>
    <w:rsid w:val="00721312"/>
    <w:pPr>
      <w:spacing w:before="160" w:after="160" w:line="336" w:lineRule="auto"/>
    </w:pPr>
    <w:rPr>
      <w:rFonts w:eastAsiaTheme="minorHAnsi"/>
      <w:lang w:eastAsia="en-US"/>
    </w:rPr>
  </w:style>
  <w:style w:type="paragraph" w:customStyle="1" w:styleId="98F22F0F7C664F3BA47006708A6EB46A9">
    <w:name w:val="98F22F0F7C664F3BA47006708A6EB46A9"/>
    <w:rsid w:val="00721312"/>
    <w:pPr>
      <w:spacing w:before="160" w:after="160" w:line="336" w:lineRule="auto"/>
    </w:pPr>
    <w:rPr>
      <w:rFonts w:eastAsiaTheme="minorHAnsi"/>
      <w:lang w:eastAsia="en-US"/>
    </w:rPr>
  </w:style>
  <w:style w:type="paragraph" w:customStyle="1" w:styleId="AD5694DB3E624DE6A58A22C2018DBD939">
    <w:name w:val="AD5694DB3E624DE6A58A22C2018DBD939"/>
    <w:rsid w:val="00721312"/>
    <w:pPr>
      <w:spacing w:before="160" w:after="160" w:line="336" w:lineRule="auto"/>
    </w:pPr>
    <w:rPr>
      <w:rFonts w:eastAsiaTheme="minorHAnsi"/>
      <w:lang w:eastAsia="en-US"/>
    </w:rPr>
  </w:style>
  <w:style w:type="paragraph" w:customStyle="1" w:styleId="719779575BE14A24B3E1B636F10686849">
    <w:name w:val="719779575BE14A24B3E1B636F10686849"/>
    <w:rsid w:val="00721312"/>
    <w:pPr>
      <w:spacing w:before="160" w:after="160" w:line="336" w:lineRule="auto"/>
    </w:pPr>
    <w:rPr>
      <w:rFonts w:eastAsiaTheme="minorHAnsi"/>
      <w:lang w:eastAsia="en-US"/>
    </w:rPr>
  </w:style>
  <w:style w:type="paragraph" w:customStyle="1" w:styleId="1876E51742564978AED25838D3A4C9968">
    <w:name w:val="1876E51742564978AED25838D3A4C9968"/>
    <w:rsid w:val="00721312"/>
    <w:pPr>
      <w:spacing w:before="160" w:after="160" w:line="336" w:lineRule="auto"/>
    </w:pPr>
    <w:rPr>
      <w:rFonts w:eastAsiaTheme="minorHAnsi"/>
      <w:lang w:eastAsia="en-US"/>
    </w:rPr>
  </w:style>
  <w:style w:type="paragraph" w:customStyle="1" w:styleId="3B74C174BB6F45D3A57EA1298BAF92BF8">
    <w:name w:val="3B74C174BB6F45D3A57EA1298BAF92BF8"/>
    <w:rsid w:val="00721312"/>
    <w:pPr>
      <w:spacing w:before="160" w:after="160" w:line="336" w:lineRule="auto"/>
    </w:pPr>
    <w:rPr>
      <w:rFonts w:eastAsiaTheme="minorHAnsi"/>
      <w:lang w:eastAsia="en-US"/>
    </w:rPr>
  </w:style>
  <w:style w:type="paragraph" w:customStyle="1" w:styleId="3F4C6F544C94402E8A968A87E4E5202D9">
    <w:name w:val="3F4C6F544C94402E8A968A87E4E5202D9"/>
    <w:rsid w:val="00721312"/>
    <w:pPr>
      <w:spacing w:before="160" w:after="160" w:line="336" w:lineRule="auto"/>
    </w:pPr>
    <w:rPr>
      <w:rFonts w:eastAsiaTheme="minorHAnsi"/>
      <w:lang w:eastAsia="en-US"/>
    </w:rPr>
  </w:style>
  <w:style w:type="paragraph" w:customStyle="1" w:styleId="541B24AA874042E3AC07E92ACA369B429">
    <w:name w:val="541B24AA874042E3AC07E92ACA369B429"/>
    <w:rsid w:val="00721312"/>
    <w:pPr>
      <w:spacing w:before="160" w:after="160" w:line="336" w:lineRule="auto"/>
    </w:pPr>
    <w:rPr>
      <w:rFonts w:eastAsiaTheme="minorHAnsi"/>
      <w:lang w:eastAsia="en-US"/>
    </w:rPr>
  </w:style>
  <w:style w:type="paragraph" w:customStyle="1" w:styleId="B63B5DB52506413FADD36FD2D0B605F39">
    <w:name w:val="B63B5DB52506413FADD36FD2D0B605F39"/>
    <w:rsid w:val="00721312"/>
    <w:pPr>
      <w:spacing w:before="160" w:after="160" w:line="336" w:lineRule="auto"/>
    </w:pPr>
    <w:rPr>
      <w:rFonts w:eastAsiaTheme="minorHAnsi"/>
      <w:lang w:eastAsia="en-US"/>
    </w:rPr>
  </w:style>
  <w:style w:type="paragraph" w:customStyle="1" w:styleId="1FEA084EAE3C46A8A300F7113CE5BEC48">
    <w:name w:val="1FEA084EAE3C46A8A300F7113CE5BEC48"/>
    <w:rsid w:val="00721312"/>
    <w:pPr>
      <w:spacing w:before="160" w:after="160" w:line="336" w:lineRule="auto"/>
    </w:pPr>
    <w:rPr>
      <w:rFonts w:eastAsiaTheme="minorHAnsi"/>
      <w:lang w:eastAsia="en-US"/>
    </w:rPr>
  </w:style>
  <w:style w:type="paragraph" w:customStyle="1" w:styleId="8D572DF16D3A434F9506006D3000B7378">
    <w:name w:val="8D572DF16D3A434F9506006D3000B7378"/>
    <w:rsid w:val="00721312"/>
    <w:pPr>
      <w:spacing w:before="160" w:after="160" w:line="336" w:lineRule="auto"/>
    </w:pPr>
    <w:rPr>
      <w:rFonts w:eastAsiaTheme="minorHAnsi"/>
      <w:lang w:eastAsia="en-US"/>
    </w:rPr>
  </w:style>
  <w:style w:type="paragraph" w:customStyle="1" w:styleId="93B105C0ED944B46B7CDD99D812B32DA8">
    <w:name w:val="93B105C0ED944B46B7CDD99D812B32DA8"/>
    <w:rsid w:val="00721312"/>
    <w:pPr>
      <w:spacing w:before="160" w:after="160" w:line="336" w:lineRule="auto"/>
    </w:pPr>
    <w:rPr>
      <w:rFonts w:eastAsiaTheme="minorHAnsi"/>
      <w:lang w:eastAsia="en-US"/>
    </w:rPr>
  </w:style>
  <w:style w:type="paragraph" w:customStyle="1" w:styleId="4213E8132D834AA48575042861E2C94A8">
    <w:name w:val="4213E8132D834AA48575042861E2C94A8"/>
    <w:rsid w:val="00721312"/>
    <w:pPr>
      <w:spacing w:before="160" w:after="160" w:line="336" w:lineRule="auto"/>
    </w:pPr>
    <w:rPr>
      <w:rFonts w:eastAsiaTheme="minorHAnsi"/>
      <w:lang w:eastAsia="en-US"/>
    </w:rPr>
  </w:style>
  <w:style w:type="paragraph" w:customStyle="1" w:styleId="1AAAF864E0354A98B61190BE4747AD818">
    <w:name w:val="1AAAF864E0354A98B61190BE4747AD818"/>
    <w:rsid w:val="00721312"/>
    <w:pPr>
      <w:spacing w:before="160" w:after="160" w:line="336" w:lineRule="auto"/>
    </w:pPr>
    <w:rPr>
      <w:rFonts w:eastAsiaTheme="minorHAnsi"/>
      <w:lang w:eastAsia="en-US"/>
    </w:rPr>
  </w:style>
  <w:style w:type="paragraph" w:customStyle="1" w:styleId="E2C5515F1E5D4F48BE333A127AEADE6D8">
    <w:name w:val="E2C5515F1E5D4F48BE333A127AEADE6D8"/>
    <w:rsid w:val="00721312"/>
    <w:pPr>
      <w:spacing w:before="160" w:after="160" w:line="336" w:lineRule="auto"/>
    </w:pPr>
    <w:rPr>
      <w:rFonts w:eastAsiaTheme="minorHAnsi"/>
      <w:lang w:eastAsia="en-US"/>
    </w:rPr>
  </w:style>
  <w:style w:type="paragraph" w:customStyle="1" w:styleId="B04CD94E0B424D65B5F47D56F69255828">
    <w:name w:val="B04CD94E0B424D65B5F47D56F69255828"/>
    <w:rsid w:val="00721312"/>
    <w:pPr>
      <w:spacing w:before="160" w:after="160" w:line="336" w:lineRule="auto"/>
    </w:pPr>
    <w:rPr>
      <w:rFonts w:eastAsiaTheme="minorHAnsi"/>
      <w:lang w:eastAsia="en-US"/>
    </w:rPr>
  </w:style>
  <w:style w:type="paragraph" w:customStyle="1" w:styleId="8D16E151A1304A26A22227AD8B94858D8">
    <w:name w:val="8D16E151A1304A26A22227AD8B94858D8"/>
    <w:rsid w:val="00721312"/>
    <w:pPr>
      <w:spacing w:before="160" w:after="160" w:line="336" w:lineRule="auto"/>
    </w:pPr>
    <w:rPr>
      <w:rFonts w:eastAsiaTheme="minorHAnsi"/>
      <w:lang w:eastAsia="en-US"/>
    </w:rPr>
  </w:style>
  <w:style w:type="paragraph" w:customStyle="1" w:styleId="2E2D3D2BBDD241C4B24E407441905F558">
    <w:name w:val="2E2D3D2BBDD241C4B24E407441905F558"/>
    <w:rsid w:val="00721312"/>
    <w:pPr>
      <w:spacing w:before="160" w:after="160" w:line="336" w:lineRule="auto"/>
    </w:pPr>
    <w:rPr>
      <w:rFonts w:eastAsiaTheme="minorHAnsi"/>
      <w:lang w:eastAsia="en-US"/>
    </w:rPr>
  </w:style>
  <w:style w:type="paragraph" w:customStyle="1" w:styleId="16719082A21D4D0C917BBCEC9DFFA37C8">
    <w:name w:val="16719082A21D4D0C917BBCEC9DFFA37C8"/>
    <w:rsid w:val="00721312"/>
    <w:pPr>
      <w:spacing w:before="160" w:after="160" w:line="336" w:lineRule="auto"/>
    </w:pPr>
    <w:rPr>
      <w:rFonts w:eastAsiaTheme="minorHAnsi"/>
      <w:lang w:eastAsia="en-US"/>
    </w:rPr>
  </w:style>
  <w:style w:type="paragraph" w:customStyle="1" w:styleId="2B5BEEE6F034484DA5709844C83F19538">
    <w:name w:val="2B5BEEE6F034484DA5709844C83F19538"/>
    <w:rsid w:val="00721312"/>
    <w:pPr>
      <w:spacing w:before="160" w:after="160" w:line="336" w:lineRule="auto"/>
    </w:pPr>
    <w:rPr>
      <w:rFonts w:eastAsiaTheme="minorHAnsi"/>
      <w:lang w:eastAsia="en-US"/>
    </w:rPr>
  </w:style>
  <w:style w:type="paragraph" w:customStyle="1" w:styleId="669664EDEF7A40CC81C60C3E0872A1B48">
    <w:name w:val="669664EDEF7A40CC81C60C3E0872A1B48"/>
    <w:rsid w:val="00721312"/>
    <w:pPr>
      <w:spacing w:before="160" w:after="160" w:line="336" w:lineRule="auto"/>
    </w:pPr>
    <w:rPr>
      <w:rFonts w:eastAsiaTheme="minorHAnsi"/>
      <w:lang w:eastAsia="en-US"/>
    </w:rPr>
  </w:style>
  <w:style w:type="paragraph" w:customStyle="1" w:styleId="2545304E53C74FAE9AED1F03F73773DB8">
    <w:name w:val="2545304E53C74FAE9AED1F03F73773DB8"/>
    <w:rsid w:val="00721312"/>
    <w:pPr>
      <w:spacing w:before="160" w:after="160" w:line="336" w:lineRule="auto"/>
    </w:pPr>
    <w:rPr>
      <w:rFonts w:eastAsiaTheme="minorHAnsi"/>
      <w:lang w:eastAsia="en-US"/>
    </w:rPr>
  </w:style>
  <w:style w:type="paragraph" w:customStyle="1" w:styleId="7C391CF188304B84A3A804920784F76E8">
    <w:name w:val="7C391CF188304B84A3A804920784F76E8"/>
    <w:rsid w:val="00721312"/>
    <w:pPr>
      <w:spacing w:before="160" w:after="160" w:line="336" w:lineRule="auto"/>
    </w:pPr>
    <w:rPr>
      <w:rFonts w:eastAsiaTheme="minorHAnsi"/>
      <w:lang w:eastAsia="en-US"/>
    </w:rPr>
  </w:style>
  <w:style w:type="paragraph" w:customStyle="1" w:styleId="735E948698834CB38CBAAA0E5B6FF6E98">
    <w:name w:val="735E948698834CB38CBAAA0E5B6FF6E98"/>
    <w:rsid w:val="00721312"/>
    <w:pPr>
      <w:spacing w:before="160" w:after="160" w:line="336" w:lineRule="auto"/>
    </w:pPr>
    <w:rPr>
      <w:rFonts w:eastAsiaTheme="minorHAnsi"/>
      <w:lang w:eastAsia="en-US"/>
    </w:rPr>
  </w:style>
  <w:style w:type="paragraph" w:customStyle="1" w:styleId="53FBD672451045DCB7CCBB894C23DD638">
    <w:name w:val="53FBD672451045DCB7CCBB894C23DD638"/>
    <w:rsid w:val="00721312"/>
    <w:pPr>
      <w:spacing w:before="160" w:after="160" w:line="336" w:lineRule="auto"/>
    </w:pPr>
    <w:rPr>
      <w:rFonts w:eastAsiaTheme="minorHAnsi"/>
      <w:lang w:eastAsia="en-US"/>
    </w:rPr>
  </w:style>
  <w:style w:type="paragraph" w:customStyle="1" w:styleId="3E0934B1833F4AC180535FE877F850DE8">
    <w:name w:val="3E0934B1833F4AC180535FE877F850DE8"/>
    <w:rsid w:val="00721312"/>
    <w:pPr>
      <w:spacing w:before="160" w:after="160" w:line="336" w:lineRule="auto"/>
    </w:pPr>
    <w:rPr>
      <w:rFonts w:eastAsiaTheme="minorHAnsi"/>
      <w:lang w:eastAsia="en-US"/>
    </w:rPr>
  </w:style>
  <w:style w:type="paragraph" w:customStyle="1" w:styleId="6DDEAE75D46A4D729D01BE548118C7948">
    <w:name w:val="6DDEAE75D46A4D729D01BE548118C7948"/>
    <w:rsid w:val="00721312"/>
    <w:pPr>
      <w:spacing w:before="160" w:after="160" w:line="336" w:lineRule="auto"/>
    </w:pPr>
    <w:rPr>
      <w:rFonts w:eastAsiaTheme="minorHAnsi"/>
      <w:lang w:eastAsia="en-US"/>
    </w:rPr>
  </w:style>
  <w:style w:type="paragraph" w:customStyle="1" w:styleId="1D0AC759CF1A49DE88B4BEF6E0372F9D8">
    <w:name w:val="1D0AC759CF1A49DE88B4BEF6E0372F9D8"/>
    <w:rsid w:val="00721312"/>
    <w:pPr>
      <w:spacing w:before="160" w:after="160" w:line="336" w:lineRule="auto"/>
    </w:pPr>
    <w:rPr>
      <w:rFonts w:eastAsiaTheme="minorHAnsi"/>
      <w:lang w:eastAsia="en-US"/>
    </w:rPr>
  </w:style>
  <w:style w:type="paragraph" w:customStyle="1" w:styleId="C85AEBB01BC745D8B300D6315E1ECD598">
    <w:name w:val="C85AEBB01BC745D8B300D6315E1ECD598"/>
    <w:rsid w:val="00721312"/>
    <w:pPr>
      <w:spacing w:before="160" w:after="160" w:line="336" w:lineRule="auto"/>
    </w:pPr>
    <w:rPr>
      <w:rFonts w:eastAsiaTheme="minorHAnsi"/>
      <w:lang w:eastAsia="en-US"/>
    </w:rPr>
  </w:style>
  <w:style w:type="paragraph" w:customStyle="1" w:styleId="2732502DA30345698A5F02936FED92208">
    <w:name w:val="2732502DA30345698A5F02936FED92208"/>
    <w:rsid w:val="00721312"/>
    <w:pPr>
      <w:spacing w:before="160" w:after="160" w:line="336" w:lineRule="auto"/>
    </w:pPr>
    <w:rPr>
      <w:rFonts w:eastAsiaTheme="minorHAnsi"/>
      <w:lang w:eastAsia="en-US"/>
    </w:rPr>
  </w:style>
  <w:style w:type="paragraph" w:customStyle="1" w:styleId="A6EDDC8831DA476AB93399C8FD2933798">
    <w:name w:val="A6EDDC8831DA476AB93399C8FD2933798"/>
    <w:rsid w:val="00721312"/>
    <w:pPr>
      <w:spacing w:before="160" w:after="160" w:line="336" w:lineRule="auto"/>
    </w:pPr>
    <w:rPr>
      <w:rFonts w:eastAsiaTheme="minorHAnsi"/>
      <w:lang w:eastAsia="en-US"/>
    </w:rPr>
  </w:style>
  <w:style w:type="paragraph" w:customStyle="1" w:styleId="FB256684EEBA46A39C02512B850FE5B08">
    <w:name w:val="FB256684EEBA46A39C02512B850FE5B08"/>
    <w:rsid w:val="00721312"/>
    <w:pPr>
      <w:spacing w:before="160" w:after="160" w:line="336" w:lineRule="auto"/>
    </w:pPr>
    <w:rPr>
      <w:rFonts w:eastAsiaTheme="minorHAnsi"/>
      <w:lang w:eastAsia="en-US"/>
    </w:rPr>
  </w:style>
  <w:style w:type="paragraph" w:customStyle="1" w:styleId="5CC6FD5F24484C0BAC05A3C29128A4878">
    <w:name w:val="5CC6FD5F24484C0BAC05A3C29128A4878"/>
    <w:rsid w:val="00721312"/>
    <w:pPr>
      <w:spacing w:before="160" w:after="160" w:line="336" w:lineRule="auto"/>
    </w:pPr>
    <w:rPr>
      <w:rFonts w:eastAsiaTheme="minorHAnsi"/>
      <w:lang w:eastAsia="en-US"/>
    </w:rPr>
  </w:style>
  <w:style w:type="paragraph" w:customStyle="1" w:styleId="C20726EFB84D4EEEBBC8FF0BC65A950E8">
    <w:name w:val="C20726EFB84D4EEEBBC8FF0BC65A950E8"/>
    <w:rsid w:val="00721312"/>
    <w:pPr>
      <w:spacing w:before="160" w:after="160" w:line="336" w:lineRule="auto"/>
    </w:pPr>
    <w:rPr>
      <w:rFonts w:eastAsiaTheme="minorHAnsi"/>
      <w:lang w:eastAsia="en-US"/>
    </w:rPr>
  </w:style>
  <w:style w:type="paragraph" w:customStyle="1" w:styleId="7E6B732A5AEE4B8F8F4239288F7CAC698">
    <w:name w:val="7E6B732A5AEE4B8F8F4239288F7CAC698"/>
    <w:rsid w:val="00721312"/>
    <w:pPr>
      <w:spacing w:before="160" w:after="160" w:line="336" w:lineRule="auto"/>
    </w:pPr>
    <w:rPr>
      <w:rFonts w:eastAsiaTheme="minorHAnsi"/>
      <w:lang w:eastAsia="en-US"/>
    </w:rPr>
  </w:style>
  <w:style w:type="paragraph" w:customStyle="1" w:styleId="0E137E1B80F24C3384FDC696434114F18">
    <w:name w:val="0E137E1B80F24C3384FDC696434114F18"/>
    <w:rsid w:val="00721312"/>
    <w:pPr>
      <w:spacing w:before="160" w:after="160" w:line="336" w:lineRule="auto"/>
    </w:pPr>
    <w:rPr>
      <w:rFonts w:eastAsiaTheme="minorHAnsi"/>
      <w:lang w:eastAsia="en-US"/>
    </w:rPr>
  </w:style>
  <w:style w:type="paragraph" w:customStyle="1" w:styleId="444716DF5B78449CAEA5FE6D00E1B4618">
    <w:name w:val="444716DF5B78449CAEA5FE6D00E1B4618"/>
    <w:rsid w:val="00721312"/>
    <w:pPr>
      <w:spacing w:before="160" w:after="160" w:line="336" w:lineRule="auto"/>
    </w:pPr>
    <w:rPr>
      <w:rFonts w:eastAsiaTheme="minorHAnsi"/>
      <w:lang w:eastAsia="en-US"/>
    </w:rPr>
  </w:style>
  <w:style w:type="paragraph" w:customStyle="1" w:styleId="5386F735FB894CDEBCD0F5FB9544C6EC8">
    <w:name w:val="5386F735FB894CDEBCD0F5FB9544C6EC8"/>
    <w:rsid w:val="00721312"/>
    <w:pPr>
      <w:spacing w:before="160" w:after="160" w:line="336" w:lineRule="auto"/>
    </w:pPr>
    <w:rPr>
      <w:rFonts w:eastAsiaTheme="minorHAnsi"/>
      <w:lang w:eastAsia="en-US"/>
    </w:rPr>
  </w:style>
  <w:style w:type="paragraph" w:customStyle="1" w:styleId="A4555CF45AF54C2A9084F77910DAF3148">
    <w:name w:val="A4555CF45AF54C2A9084F77910DAF3148"/>
    <w:rsid w:val="00721312"/>
    <w:pPr>
      <w:spacing w:before="160" w:after="160" w:line="336" w:lineRule="auto"/>
    </w:pPr>
    <w:rPr>
      <w:rFonts w:eastAsiaTheme="minorHAnsi"/>
      <w:lang w:eastAsia="en-US"/>
    </w:rPr>
  </w:style>
  <w:style w:type="paragraph" w:customStyle="1" w:styleId="8069E4E1A335426EB6CA7F1A56F30D7C8">
    <w:name w:val="8069E4E1A335426EB6CA7F1A56F30D7C8"/>
    <w:rsid w:val="00721312"/>
    <w:pPr>
      <w:spacing w:before="160" w:after="160" w:line="336" w:lineRule="auto"/>
    </w:pPr>
    <w:rPr>
      <w:rFonts w:eastAsiaTheme="minorHAnsi"/>
      <w:lang w:eastAsia="en-US"/>
    </w:rPr>
  </w:style>
  <w:style w:type="paragraph" w:customStyle="1" w:styleId="392E08D607924AD5A69369E019CACE218">
    <w:name w:val="392E08D607924AD5A69369E019CACE218"/>
    <w:rsid w:val="00721312"/>
    <w:pPr>
      <w:spacing w:before="160" w:after="160" w:line="336" w:lineRule="auto"/>
    </w:pPr>
    <w:rPr>
      <w:rFonts w:eastAsiaTheme="minorHAnsi"/>
      <w:lang w:eastAsia="en-US"/>
    </w:rPr>
  </w:style>
  <w:style w:type="paragraph" w:customStyle="1" w:styleId="F975949A94AE452081EA8965A4F651728">
    <w:name w:val="F975949A94AE452081EA8965A4F651728"/>
    <w:rsid w:val="00721312"/>
    <w:pPr>
      <w:spacing w:before="160" w:after="160" w:line="336" w:lineRule="auto"/>
    </w:pPr>
    <w:rPr>
      <w:rFonts w:eastAsiaTheme="minorHAnsi"/>
      <w:lang w:eastAsia="en-US"/>
    </w:rPr>
  </w:style>
  <w:style w:type="paragraph" w:customStyle="1" w:styleId="231A1DB48212429EA08B086F138919758">
    <w:name w:val="231A1DB48212429EA08B086F138919758"/>
    <w:rsid w:val="00721312"/>
    <w:pPr>
      <w:spacing w:before="160" w:after="160" w:line="336" w:lineRule="auto"/>
    </w:pPr>
    <w:rPr>
      <w:rFonts w:eastAsiaTheme="minorHAnsi"/>
      <w:lang w:eastAsia="en-US"/>
    </w:rPr>
  </w:style>
  <w:style w:type="paragraph" w:customStyle="1" w:styleId="DD462A8AB0B345D59FB9C77C3A916D388">
    <w:name w:val="DD462A8AB0B345D59FB9C77C3A916D388"/>
    <w:rsid w:val="00721312"/>
    <w:pPr>
      <w:spacing w:before="160" w:after="160" w:line="336" w:lineRule="auto"/>
    </w:pPr>
    <w:rPr>
      <w:rFonts w:eastAsiaTheme="minorHAnsi"/>
      <w:lang w:eastAsia="en-US"/>
    </w:rPr>
  </w:style>
  <w:style w:type="paragraph" w:customStyle="1" w:styleId="9FFA9131690544ECBE22CC8F6BEE59F78">
    <w:name w:val="9FFA9131690544ECBE22CC8F6BEE59F78"/>
    <w:rsid w:val="00721312"/>
    <w:pPr>
      <w:spacing w:before="160" w:after="160" w:line="336" w:lineRule="auto"/>
    </w:pPr>
    <w:rPr>
      <w:rFonts w:eastAsiaTheme="minorHAnsi"/>
      <w:lang w:eastAsia="en-US"/>
    </w:rPr>
  </w:style>
  <w:style w:type="paragraph" w:customStyle="1" w:styleId="B48D27D57A154D2E9B952CEF1A82BF408">
    <w:name w:val="B48D27D57A154D2E9B952CEF1A82BF408"/>
    <w:rsid w:val="00721312"/>
    <w:pPr>
      <w:spacing w:before="160" w:after="160" w:line="336" w:lineRule="auto"/>
    </w:pPr>
    <w:rPr>
      <w:rFonts w:eastAsiaTheme="minorHAnsi"/>
      <w:lang w:eastAsia="en-US"/>
    </w:rPr>
  </w:style>
  <w:style w:type="paragraph" w:customStyle="1" w:styleId="38ECA232B8334C57B2B26864A1F5A3AE8">
    <w:name w:val="38ECA232B8334C57B2B26864A1F5A3AE8"/>
    <w:rsid w:val="00721312"/>
    <w:pPr>
      <w:spacing w:before="160" w:after="160" w:line="336" w:lineRule="auto"/>
    </w:pPr>
    <w:rPr>
      <w:rFonts w:eastAsiaTheme="minorHAnsi"/>
      <w:lang w:eastAsia="en-US"/>
    </w:rPr>
  </w:style>
  <w:style w:type="paragraph" w:customStyle="1" w:styleId="8092E6BDB4504DB48399E4FC2003C96A8">
    <w:name w:val="8092E6BDB4504DB48399E4FC2003C96A8"/>
    <w:rsid w:val="00721312"/>
    <w:pPr>
      <w:spacing w:before="160" w:after="160" w:line="336" w:lineRule="auto"/>
    </w:pPr>
    <w:rPr>
      <w:rFonts w:eastAsiaTheme="minorHAnsi"/>
      <w:lang w:eastAsia="en-US"/>
    </w:rPr>
  </w:style>
  <w:style w:type="paragraph" w:customStyle="1" w:styleId="776DB0DC1B0D4475B7A87A5843ADAE918">
    <w:name w:val="776DB0DC1B0D4475B7A87A5843ADAE918"/>
    <w:rsid w:val="00721312"/>
    <w:pPr>
      <w:spacing w:before="160" w:after="160" w:line="336" w:lineRule="auto"/>
    </w:pPr>
    <w:rPr>
      <w:rFonts w:eastAsiaTheme="minorHAnsi"/>
      <w:lang w:eastAsia="en-US"/>
    </w:rPr>
  </w:style>
  <w:style w:type="paragraph" w:customStyle="1" w:styleId="790A17F79C5E48739C70499A69CA66A88">
    <w:name w:val="790A17F79C5E48739C70499A69CA66A88"/>
    <w:rsid w:val="00721312"/>
    <w:pPr>
      <w:spacing w:before="160" w:after="160" w:line="336" w:lineRule="auto"/>
    </w:pPr>
    <w:rPr>
      <w:rFonts w:eastAsiaTheme="minorHAnsi"/>
      <w:lang w:eastAsia="en-US"/>
    </w:rPr>
  </w:style>
  <w:style w:type="paragraph" w:customStyle="1" w:styleId="1DC4C10BCD02409EA025AF41C9D3B2F88">
    <w:name w:val="1DC4C10BCD02409EA025AF41C9D3B2F88"/>
    <w:rsid w:val="00721312"/>
    <w:pPr>
      <w:spacing w:before="160" w:after="160" w:line="336" w:lineRule="auto"/>
    </w:pPr>
    <w:rPr>
      <w:rFonts w:eastAsiaTheme="minorHAnsi"/>
      <w:lang w:eastAsia="en-US"/>
    </w:rPr>
  </w:style>
  <w:style w:type="paragraph" w:customStyle="1" w:styleId="C48B4E5AD30B4AF0B0CFC9ED1F93ECA18">
    <w:name w:val="C48B4E5AD30B4AF0B0CFC9ED1F93ECA18"/>
    <w:rsid w:val="00721312"/>
    <w:pPr>
      <w:spacing w:before="160" w:after="160" w:line="336" w:lineRule="auto"/>
    </w:pPr>
    <w:rPr>
      <w:rFonts w:eastAsiaTheme="minorHAnsi"/>
      <w:lang w:eastAsia="en-US"/>
    </w:rPr>
  </w:style>
  <w:style w:type="paragraph" w:customStyle="1" w:styleId="FA431950ED9E402BA30D2F5D651E18B08">
    <w:name w:val="FA431950ED9E402BA30D2F5D651E18B08"/>
    <w:rsid w:val="00721312"/>
    <w:pPr>
      <w:spacing w:before="160" w:after="160" w:line="336" w:lineRule="auto"/>
    </w:pPr>
    <w:rPr>
      <w:rFonts w:eastAsiaTheme="minorHAnsi"/>
      <w:lang w:eastAsia="en-US"/>
    </w:rPr>
  </w:style>
  <w:style w:type="paragraph" w:customStyle="1" w:styleId="D7332F698BAB4E5ABF6AF8B5C879E60E8">
    <w:name w:val="D7332F698BAB4E5ABF6AF8B5C879E60E8"/>
    <w:rsid w:val="00721312"/>
    <w:pPr>
      <w:spacing w:before="160" w:after="160" w:line="336" w:lineRule="auto"/>
    </w:pPr>
    <w:rPr>
      <w:rFonts w:eastAsiaTheme="minorHAnsi"/>
      <w:lang w:eastAsia="en-US"/>
    </w:rPr>
  </w:style>
  <w:style w:type="paragraph" w:customStyle="1" w:styleId="40567EEE321C49DAA92B007C931AD0CA8">
    <w:name w:val="40567EEE321C49DAA92B007C931AD0CA8"/>
    <w:rsid w:val="00721312"/>
    <w:pPr>
      <w:spacing w:before="160" w:after="160" w:line="336" w:lineRule="auto"/>
    </w:pPr>
    <w:rPr>
      <w:rFonts w:eastAsiaTheme="minorHAnsi"/>
      <w:lang w:eastAsia="en-US"/>
    </w:rPr>
  </w:style>
  <w:style w:type="paragraph" w:customStyle="1" w:styleId="30EAEA774BFE4C0591E8CE2156607CEB8">
    <w:name w:val="30EAEA774BFE4C0591E8CE2156607CEB8"/>
    <w:rsid w:val="00721312"/>
    <w:pPr>
      <w:spacing w:before="160" w:after="160" w:line="336" w:lineRule="auto"/>
    </w:pPr>
    <w:rPr>
      <w:rFonts w:eastAsiaTheme="minorHAnsi"/>
      <w:lang w:eastAsia="en-US"/>
    </w:rPr>
  </w:style>
  <w:style w:type="paragraph" w:customStyle="1" w:styleId="5D2BDCF7F1F1422CB01C53A46FD069608">
    <w:name w:val="5D2BDCF7F1F1422CB01C53A46FD069608"/>
    <w:rsid w:val="00721312"/>
    <w:pPr>
      <w:spacing w:before="160" w:after="160" w:line="336" w:lineRule="auto"/>
    </w:pPr>
    <w:rPr>
      <w:rFonts w:eastAsiaTheme="minorHAnsi"/>
      <w:lang w:eastAsia="en-US"/>
    </w:rPr>
  </w:style>
  <w:style w:type="paragraph" w:customStyle="1" w:styleId="21C74FB5B20D4C7DADE51D13B72BF6028">
    <w:name w:val="21C74FB5B20D4C7DADE51D13B72BF6028"/>
    <w:rsid w:val="00721312"/>
    <w:pPr>
      <w:spacing w:before="160" w:after="160" w:line="336" w:lineRule="auto"/>
    </w:pPr>
    <w:rPr>
      <w:rFonts w:eastAsiaTheme="minorHAnsi"/>
      <w:lang w:eastAsia="en-US"/>
    </w:rPr>
  </w:style>
  <w:style w:type="paragraph" w:customStyle="1" w:styleId="4B029C5739CD41FE85FE7D92BD17FDC98">
    <w:name w:val="4B029C5739CD41FE85FE7D92BD17FDC98"/>
    <w:rsid w:val="00721312"/>
    <w:pPr>
      <w:spacing w:before="160" w:after="160" w:line="336" w:lineRule="auto"/>
    </w:pPr>
    <w:rPr>
      <w:rFonts w:eastAsiaTheme="minorHAnsi"/>
      <w:lang w:eastAsia="en-US"/>
    </w:rPr>
  </w:style>
  <w:style w:type="paragraph" w:customStyle="1" w:styleId="AE75B915A6FB45F3B2FF56F565851F2F8">
    <w:name w:val="AE75B915A6FB45F3B2FF56F565851F2F8"/>
    <w:rsid w:val="00721312"/>
    <w:pPr>
      <w:spacing w:before="160" w:after="160" w:line="336" w:lineRule="auto"/>
    </w:pPr>
    <w:rPr>
      <w:rFonts w:eastAsiaTheme="minorHAnsi"/>
      <w:lang w:eastAsia="en-US"/>
    </w:rPr>
  </w:style>
  <w:style w:type="paragraph" w:customStyle="1" w:styleId="29F4A8135FB149C497ED10813D0B3A628">
    <w:name w:val="29F4A8135FB149C497ED10813D0B3A628"/>
    <w:rsid w:val="00721312"/>
    <w:pPr>
      <w:spacing w:before="160" w:after="160" w:line="336" w:lineRule="auto"/>
    </w:pPr>
    <w:rPr>
      <w:rFonts w:eastAsiaTheme="minorHAnsi"/>
      <w:lang w:eastAsia="en-US"/>
    </w:rPr>
  </w:style>
  <w:style w:type="paragraph" w:customStyle="1" w:styleId="FD1CAC7C6B8F44CAA2471FCED4482D278">
    <w:name w:val="FD1CAC7C6B8F44CAA2471FCED4482D278"/>
    <w:rsid w:val="00721312"/>
    <w:pPr>
      <w:spacing w:before="160" w:after="160" w:line="336" w:lineRule="auto"/>
    </w:pPr>
    <w:rPr>
      <w:rFonts w:eastAsiaTheme="minorHAnsi"/>
      <w:lang w:eastAsia="en-US"/>
    </w:rPr>
  </w:style>
  <w:style w:type="paragraph" w:customStyle="1" w:styleId="C81DB32783624F3F9601134D4D10C4E88">
    <w:name w:val="C81DB32783624F3F9601134D4D10C4E88"/>
    <w:rsid w:val="00721312"/>
    <w:pPr>
      <w:spacing w:before="160" w:after="160" w:line="336" w:lineRule="auto"/>
    </w:pPr>
    <w:rPr>
      <w:rFonts w:eastAsiaTheme="minorHAnsi"/>
      <w:lang w:eastAsia="en-US"/>
    </w:rPr>
  </w:style>
  <w:style w:type="paragraph" w:customStyle="1" w:styleId="10848091A1384AFABC916C522AE49E348">
    <w:name w:val="10848091A1384AFABC916C522AE49E348"/>
    <w:rsid w:val="00721312"/>
    <w:pPr>
      <w:spacing w:before="160" w:after="160" w:line="336" w:lineRule="auto"/>
    </w:pPr>
    <w:rPr>
      <w:rFonts w:eastAsiaTheme="minorHAnsi"/>
      <w:lang w:eastAsia="en-US"/>
    </w:rPr>
  </w:style>
  <w:style w:type="paragraph" w:customStyle="1" w:styleId="59F6C57A02DE4585BAF915DE837BF5F98">
    <w:name w:val="59F6C57A02DE4585BAF915DE837BF5F98"/>
    <w:rsid w:val="00721312"/>
    <w:pPr>
      <w:spacing w:before="160" w:after="160" w:line="336" w:lineRule="auto"/>
    </w:pPr>
    <w:rPr>
      <w:rFonts w:eastAsiaTheme="minorHAnsi"/>
      <w:lang w:eastAsia="en-US"/>
    </w:rPr>
  </w:style>
  <w:style w:type="paragraph" w:customStyle="1" w:styleId="70676BE8EC634B69A4245E09C4A312E68">
    <w:name w:val="70676BE8EC634B69A4245E09C4A312E68"/>
    <w:rsid w:val="00721312"/>
    <w:pPr>
      <w:spacing w:before="160" w:after="160" w:line="336" w:lineRule="auto"/>
    </w:pPr>
    <w:rPr>
      <w:rFonts w:eastAsiaTheme="minorHAnsi"/>
      <w:lang w:eastAsia="en-US"/>
    </w:rPr>
  </w:style>
  <w:style w:type="paragraph" w:customStyle="1" w:styleId="2DD50D7A9ABB43B6B4F41F5FF7165B638">
    <w:name w:val="2DD50D7A9ABB43B6B4F41F5FF7165B638"/>
    <w:rsid w:val="00721312"/>
    <w:pPr>
      <w:spacing w:before="160" w:after="160" w:line="336" w:lineRule="auto"/>
    </w:pPr>
    <w:rPr>
      <w:rFonts w:eastAsiaTheme="minorHAnsi"/>
      <w:lang w:eastAsia="en-US"/>
    </w:rPr>
  </w:style>
  <w:style w:type="paragraph" w:customStyle="1" w:styleId="F374A313D04E4115B63F1BE3038B5D608">
    <w:name w:val="F374A313D04E4115B63F1BE3038B5D608"/>
    <w:rsid w:val="00721312"/>
    <w:pPr>
      <w:spacing w:before="160" w:after="160" w:line="336" w:lineRule="auto"/>
    </w:pPr>
    <w:rPr>
      <w:rFonts w:eastAsiaTheme="minorHAnsi"/>
      <w:lang w:eastAsia="en-US"/>
    </w:rPr>
  </w:style>
  <w:style w:type="paragraph" w:customStyle="1" w:styleId="25A9907098EF4BA6A971F76FFFCE939D8">
    <w:name w:val="25A9907098EF4BA6A971F76FFFCE939D8"/>
    <w:rsid w:val="00721312"/>
    <w:pPr>
      <w:spacing w:before="160" w:after="160" w:line="336" w:lineRule="auto"/>
    </w:pPr>
    <w:rPr>
      <w:rFonts w:eastAsiaTheme="minorHAnsi"/>
      <w:lang w:eastAsia="en-US"/>
    </w:rPr>
  </w:style>
  <w:style w:type="paragraph" w:customStyle="1" w:styleId="30E2E3AFA732465B8EFCCBD3F5914E948">
    <w:name w:val="30E2E3AFA732465B8EFCCBD3F5914E948"/>
    <w:rsid w:val="00721312"/>
    <w:pPr>
      <w:spacing w:before="160" w:after="160" w:line="336" w:lineRule="auto"/>
    </w:pPr>
    <w:rPr>
      <w:rFonts w:eastAsiaTheme="minorHAnsi"/>
      <w:lang w:eastAsia="en-US"/>
    </w:rPr>
  </w:style>
  <w:style w:type="paragraph" w:customStyle="1" w:styleId="2FC90B87BAB8420AB2D211F1EE42E9038">
    <w:name w:val="2FC90B87BAB8420AB2D211F1EE42E9038"/>
    <w:rsid w:val="00721312"/>
    <w:pPr>
      <w:spacing w:before="160" w:after="160" w:line="336" w:lineRule="auto"/>
    </w:pPr>
    <w:rPr>
      <w:rFonts w:eastAsiaTheme="minorHAnsi"/>
      <w:lang w:eastAsia="en-US"/>
    </w:rPr>
  </w:style>
  <w:style w:type="paragraph" w:customStyle="1" w:styleId="F9B1194F474A472DB81BB61456B55E408">
    <w:name w:val="F9B1194F474A472DB81BB61456B55E408"/>
    <w:rsid w:val="00721312"/>
    <w:pPr>
      <w:spacing w:before="160" w:after="160" w:line="336" w:lineRule="auto"/>
    </w:pPr>
    <w:rPr>
      <w:rFonts w:eastAsiaTheme="minorHAnsi"/>
      <w:lang w:eastAsia="en-US"/>
    </w:rPr>
  </w:style>
  <w:style w:type="paragraph" w:customStyle="1" w:styleId="879B984A9D5F4C80BC57EFD6F4B16C1D8">
    <w:name w:val="879B984A9D5F4C80BC57EFD6F4B16C1D8"/>
    <w:rsid w:val="00721312"/>
    <w:pPr>
      <w:spacing w:before="160" w:after="160" w:line="336" w:lineRule="auto"/>
    </w:pPr>
    <w:rPr>
      <w:rFonts w:eastAsiaTheme="minorHAnsi"/>
      <w:lang w:eastAsia="en-US"/>
    </w:rPr>
  </w:style>
  <w:style w:type="paragraph" w:customStyle="1" w:styleId="1965489B8FCC41B9B80183784F6FEFC38">
    <w:name w:val="1965489B8FCC41B9B80183784F6FEFC38"/>
    <w:rsid w:val="00721312"/>
    <w:pPr>
      <w:spacing w:before="160" w:after="160" w:line="336" w:lineRule="auto"/>
    </w:pPr>
    <w:rPr>
      <w:rFonts w:eastAsiaTheme="minorHAnsi"/>
      <w:lang w:eastAsia="en-US"/>
    </w:rPr>
  </w:style>
  <w:style w:type="paragraph" w:customStyle="1" w:styleId="63EFAB3B6D844FBB832E74AEF16368638">
    <w:name w:val="63EFAB3B6D844FBB832E74AEF16368638"/>
    <w:rsid w:val="00721312"/>
    <w:pPr>
      <w:spacing w:before="160" w:after="160" w:line="336" w:lineRule="auto"/>
    </w:pPr>
    <w:rPr>
      <w:rFonts w:eastAsiaTheme="minorHAnsi"/>
      <w:lang w:eastAsia="en-US"/>
    </w:rPr>
  </w:style>
  <w:style w:type="paragraph" w:customStyle="1" w:styleId="A86730FE3CD9419FA5FE7045F073C2448">
    <w:name w:val="A86730FE3CD9419FA5FE7045F073C2448"/>
    <w:rsid w:val="00721312"/>
    <w:pPr>
      <w:spacing w:before="160" w:after="160" w:line="336" w:lineRule="auto"/>
    </w:pPr>
    <w:rPr>
      <w:rFonts w:eastAsiaTheme="minorHAnsi"/>
      <w:lang w:eastAsia="en-US"/>
    </w:rPr>
  </w:style>
  <w:style w:type="paragraph" w:customStyle="1" w:styleId="710AFFAAB15F44FE91EA37E9971A71E18">
    <w:name w:val="710AFFAAB15F44FE91EA37E9971A71E18"/>
    <w:rsid w:val="00721312"/>
    <w:pPr>
      <w:spacing w:before="160" w:after="160" w:line="336" w:lineRule="auto"/>
    </w:pPr>
    <w:rPr>
      <w:rFonts w:eastAsiaTheme="minorHAnsi"/>
      <w:lang w:eastAsia="en-US"/>
    </w:rPr>
  </w:style>
  <w:style w:type="paragraph" w:customStyle="1" w:styleId="37B0CACC29864382A68B3E1F176A24C78">
    <w:name w:val="37B0CACC29864382A68B3E1F176A24C78"/>
    <w:rsid w:val="00721312"/>
    <w:pPr>
      <w:spacing w:before="160" w:after="160" w:line="336" w:lineRule="auto"/>
    </w:pPr>
    <w:rPr>
      <w:rFonts w:eastAsiaTheme="minorHAnsi"/>
      <w:lang w:eastAsia="en-US"/>
    </w:rPr>
  </w:style>
  <w:style w:type="paragraph" w:customStyle="1" w:styleId="3C9FC3C811E648B989AB779382D8D9AF8">
    <w:name w:val="3C9FC3C811E648B989AB779382D8D9AF8"/>
    <w:rsid w:val="00721312"/>
    <w:pPr>
      <w:spacing w:before="160" w:after="160" w:line="336" w:lineRule="auto"/>
    </w:pPr>
    <w:rPr>
      <w:rFonts w:eastAsiaTheme="minorHAnsi"/>
      <w:lang w:eastAsia="en-US"/>
    </w:rPr>
  </w:style>
  <w:style w:type="paragraph" w:customStyle="1" w:styleId="4E5F9B9A8B7D469F93F321249D05C4488">
    <w:name w:val="4E5F9B9A8B7D469F93F321249D05C4488"/>
    <w:rsid w:val="00721312"/>
    <w:pPr>
      <w:spacing w:before="160" w:after="160" w:line="336" w:lineRule="auto"/>
    </w:pPr>
    <w:rPr>
      <w:rFonts w:eastAsiaTheme="minorHAnsi"/>
      <w:lang w:eastAsia="en-US"/>
    </w:rPr>
  </w:style>
  <w:style w:type="paragraph" w:customStyle="1" w:styleId="08385EAB53C740F2BE11B98297C8482D8">
    <w:name w:val="08385EAB53C740F2BE11B98297C8482D8"/>
    <w:rsid w:val="00721312"/>
    <w:pPr>
      <w:spacing w:before="160" w:after="160" w:line="336" w:lineRule="auto"/>
    </w:pPr>
    <w:rPr>
      <w:rFonts w:eastAsiaTheme="minorHAnsi"/>
      <w:lang w:eastAsia="en-US"/>
    </w:rPr>
  </w:style>
  <w:style w:type="paragraph" w:customStyle="1" w:styleId="BD1902E2540241B992DDE5E6E3ED59DD8">
    <w:name w:val="BD1902E2540241B992DDE5E6E3ED59DD8"/>
    <w:rsid w:val="00721312"/>
    <w:pPr>
      <w:spacing w:before="160" w:after="160" w:line="336" w:lineRule="auto"/>
    </w:pPr>
    <w:rPr>
      <w:rFonts w:eastAsiaTheme="minorHAnsi"/>
      <w:lang w:eastAsia="en-US"/>
    </w:rPr>
  </w:style>
  <w:style w:type="paragraph" w:customStyle="1" w:styleId="AC34121D2B6549E3ACA59F71C4F059388">
    <w:name w:val="AC34121D2B6549E3ACA59F71C4F059388"/>
    <w:rsid w:val="00721312"/>
    <w:pPr>
      <w:spacing w:before="160" w:after="160" w:line="336" w:lineRule="auto"/>
    </w:pPr>
    <w:rPr>
      <w:rFonts w:eastAsiaTheme="minorHAnsi"/>
      <w:lang w:eastAsia="en-US"/>
    </w:rPr>
  </w:style>
  <w:style w:type="paragraph" w:customStyle="1" w:styleId="35D3E3F67E6949EFA8BFAA82554E78558">
    <w:name w:val="35D3E3F67E6949EFA8BFAA82554E78558"/>
    <w:rsid w:val="00721312"/>
    <w:pPr>
      <w:spacing w:before="160" w:after="160" w:line="336" w:lineRule="auto"/>
    </w:pPr>
    <w:rPr>
      <w:rFonts w:eastAsiaTheme="minorHAnsi"/>
      <w:lang w:eastAsia="en-US"/>
    </w:rPr>
  </w:style>
  <w:style w:type="paragraph" w:customStyle="1" w:styleId="75CBFA647ACA4175A31CE0FBAC933D5C8">
    <w:name w:val="75CBFA647ACA4175A31CE0FBAC933D5C8"/>
    <w:rsid w:val="00721312"/>
    <w:pPr>
      <w:spacing w:before="160" w:after="160" w:line="336" w:lineRule="auto"/>
    </w:pPr>
    <w:rPr>
      <w:rFonts w:eastAsiaTheme="minorHAnsi"/>
      <w:lang w:eastAsia="en-US"/>
    </w:rPr>
  </w:style>
  <w:style w:type="paragraph" w:customStyle="1" w:styleId="96B9597A74A1462F8A81CAB689FC0BF38">
    <w:name w:val="96B9597A74A1462F8A81CAB689FC0BF38"/>
    <w:rsid w:val="00721312"/>
    <w:pPr>
      <w:spacing w:before="160" w:after="160" w:line="336" w:lineRule="auto"/>
    </w:pPr>
    <w:rPr>
      <w:rFonts w:eastAsiaTheme="minorHAnsi"/>
      <w:lang w:eastAsia="en-US"/>
    </w:rPr>
  </w:style>
  <w:style w:type="paragraph" w:customStyle="1" w:styleId="6A77C92FA7674B258CE511B2126287E48">
    <w:name w:val="6A77C92FA7674B258CE511B2126287E48"/>
    <w:rsid w:val="00721312"/>
    <w:pPr>
      <w:spacing w:before="160" w:after="160" w:line="336" w:lineRule="auto"/>
    </w:pPr>
    <w:rPr>
      <w:rFonts w:eastAsiaTheme="minorHAnsi"/>
      <w:lang w:eastAsia="en-US"/>
    </w:rPr>
  </w:style>
  <w:style w:type="paragraph" w:customStyle="1" w:styleId="C6F8ABA9D0A143B28086F19B1814AFBB8">
    <w:name w:val="C6F8ABA9D0A143B28086F19B1814AFBB8"/>
    <w:rsid w:val="00721312"/>
    <w:pPr>
      <w:spacing w:before="160" w:after="160" w:line="336" w:lineRule="auto"/>
    </w:pPr>
    <w:rPr>
      <w:rFonts w:eastAsiaTheme="minorHAnsi"/>
      <w:lang w:eastAsia="en-US"/>
    </w:rPr>
  </w:style>
  <w:style w:type="paragraph" w:customStyle="1" w:styleId="75D8337D7FFC4A6B8A5547EA8ED86DE68">
    <w:name w:val="75D8337D7FFC4A6B8A5547EA8ED86DE68"/>
    <w:rsid w:val="00721312"/>
    <w:pPr>
      <w:spacing w:before="160" w:after="160" w:line="336" w:lineRule="auto"/>
    </w:pPr>
    <w:rPr>
      <w:rFonts w:eastAsiaTheme="minorHAnsi"/>
      <w:lang w:eastAsia="en-US"/>
    </w:rPr>
  </w:style>
  <w:style w:type="paragraph" w:customStyle="1" w:styleId="B9C9C13DC1AD48A489D0BF4D38F420F28">
    <w:name w:val="B9C9C13DC1AD48A489D0BF4D38F420F28"/>
    <w:rsid w:val="00721312"/>
    <w:pPr>
      <w:spacing w:before="160" w:after="160" w:line="336" w:lineRule="auto"/>
    </w:pPr>
    <w:rPr>
      <w:rFonts w:eastAsiaTheme="minorHAnsi"/>
      <w:lang w:eastAsia="en-US"/>
    </w:rPr>
  </w:style>
  <w:style w:type="paragraph" w:customStyle="1" w:styleId="475176364F9642568D72E22DE077FF208">
    <w:name w:val="475176364F9642568D72E22DE077FF208"/>
    <w:rsid w:val="00721312"/>
    <w:pPr>
      <w:spacing w:before="160" w:after="160" w:line="336" w:lineRule="auto"/>
    </w:pPr>
    <w:rPr>
      <w:rFonts w:eastAsiaTheme="minorHAnsi"/>
      <w:lang w:eastAsia="en-US"/>
    </w:rPr>
  </w:style>
  <w:style w:type="paragraph" w:customStyle="1" w:styleId="EFD764F2439549E78A4183BC1001677D8">
    <w:name w:val="EFD764F2439549E78A4183BC1001677D8"/>
    <w:rsid w:val="00721312"/>
    <w:pPr>
      <w:spacing w:before="160" w:after="160" w:line="336" w:lineRule="auto"/>
    </w:pPr>
    <w:rPr>
      <w:rFonts w:eastAsiaTheme="minorHAnsi"/>
      <w:lang w:eastAsia="en-US"/>
    </w:rPr>
  </w:style>
  <w:style w:type="paragraph" w:customStyle="1" w:styleId="A18BAE4E03F14A4788E4BA0291FE7D7D8">
    <w:name w:val="A18BAE4E03F14A4788E4BA0291FE7D7D8"/>
    <w:rsid w:val="00721312"/>
    <w:pPr>
      <w:spacing w:before="160" w:after="160" w:line="336" w:lineRule="auto"/>
    </w:pPr>
    <w:rPr>
      <w:rFonts w:eastAsiaTheme="minorHAnsi"/>
      <w:lang w:eastAsia="en-US"/>
    </w:rPr>
  </w:style>
  <w:style w:type="paragraph" w:customStyle="1" w:styleId="E38CEF57CF7549A6BF0842F66E64A2D48">
    <w:name w:val="E38CEF57CF7549A6BF0842F66E64A2D48"/>
    <w:rsid w:val="00721312"/>
    <w:pPr>
      <w:spacing w:before="160" w:after="160" w:line="336" w:lineRule="auto"/>
    </w:pPr>
    <w:rPr>
      <w:rFonts w:eastAsiaTheme="minorHAnsi"/>
      <w:lang w:eastAsia="en-US"/>
    </w:rPr>
  </w:style>
  <w:style w:type="paragraph" w:customStyle="1" w:styleId="B9085057FA594F468635169765C239AB8">
    <w:name w:val="B9085057FA594F468635169765C239AB8"/>
    <w:rsid w:val="00721312"/>
    <w:pPr>
      <w:spacing w:before="160" w:after="160" w:line="336" w:lineRule="auto"/>
    </w:pPr>
    <w:rPr>
      <w:rFonts w:eastAsiaTheme="minorHAnsi"/>
      <w:lang w:eastAsia="en-US"/>
    </w:rPr>
  </w:style>
  <w:style w:type="paragraph" w:customStyle="1" w:styleId="3E03B761A76D48C7ACBC512A648339D68">
    <w:name w:val="3E03B761A76D48C7ACBC512A648339D68"/>
    <w:rsid w:val="00721312"/>
    <w:pPr>
      <w:spacing w:before="160" w:after="160" w:line="336" w:lineRule="auto"/>
    </w:pPr>
    <w:rPr>
      <w:rFonts w:eastAsiaTheme="minorHAnsi"/>
      <w:lang w:eastAsia="en-US"/>
    </w:rPr>
  </w:style>
  <w:style w:type="paragraph" w:customStyle="1" w:styleId="B40E7E9035E5497D9AC388F7B8A27D318">
    <w:name w:val="B40E7E9035E5497D9AC388F7B8A27D318"/>
    <w:rsid w:val="00721312"/>
    <w:pPr>
      <w:spacing w:before="160" w:after="160" w:line="336" w:lineRule="auto"/>
    </w:pPr>
    <w:rPr>
      <w:rFonts w:eastAsiaTheme="minorHAnsi"/>
      <w:lang w:eastAsia="en-US"/>
    </w:rPr>
  </w:style>
  <w:style w:type="paragraph" w:customStyle="1" w:styleId="3AA0FEEC7CBA49AF93D0B98E45412B368">
    <w:name w:val="3AA0FEEC7CBA49AF93D0B98E45412B368"/>
    <w:rsid w:val="00721312"/>
    <w:pPr>
      <w:spacing w:before="160" w:after="160" w:line="336" w:lineRule="auto"/>
    </w:pPr>
    <w:rPr>
      <w:rFonts w:eastAsiaTheme="minorHAnsi"/>
      <w:lang w:eastAsia="en-US"/>
    </w:rPr>
  </w:style>
  <w:style w:type="paragraph" w:customStyle="1" w:styleId="D210CC4E06FC4F408F5491171094C5358">
    <w:name w:val="D210CC4E06FC4F408F5491171094C5358"/>
    <w:rsid w:val="00721312"/>
    <w:pPr>
      <w:spacing w:before="160" w:after="160" w:line="336" w:lineRule="auto"/>
    </w:pPr>
    <w:rPr>
      <w:rFonts w:eastAsiaTheme="minorHAnsi"/>
      <w:lang w:eastAsia="en-US"/>
    </w:rPr>
  </w:style>
  <w:style w:type="paragraph" w:customStyle="1" w:styleId="EF37BF3C19DE4F46A7D8D3575D23BB5B8">
    <w:name w:val="EF37BF3C19DE4F46A7D8D3575D23BB5B8"/>
    <w:rsid w:val="00721312"/>
    <w:pPr>
      <w:spacing w:before="160" w:after="160" w:line="336" w:lineRule="auto"/>
    </w:pPr>
    <w:rPr>
      <w:rFonts w:eastAsiaTheme="minorHAnsi"/>
      <w:lang w:eastAsia="en-US"/>
    </w:rPr>
  </w:style>
  <w:style w:type="paragraph" w:customStyle="1" w:styleId="D8601DD98AF0417FB02F55186C3CD9AF8">
    <w:name w:val="D8601DD98AF0417FB02F55186C3CD9AF8"/>
    <w:rsid w:val="00721312"/>
    <w:pPr>
      <w:spacing w:before="160" w:after="160" w:line="336" w:lineRule="auto"/>
    </w:pPr>
    <w:rPr>
      <w:rFonts w:eastAsiaTheme="minorHAnsi"/>
      <w:lang w:eastAsia="en-US"/>
    </w:rPr>
  </w:style>
  <w:style w:type="paragraph" w:customStyle="1" w:styleId="690F4803877A49F4830DD43B041FE81C8">
    <w:name w:val="690F4803877A49F4830DD43B041FE81C8"/>
    <w:rsid w:val="00721312"/>
    <w:pPr>
      <w:spacing w:before="160" w:after="160" w:line="336" w:lineRule="auto"/>
    </w:pPr>
    <w:rPr>
      <w:rFonts w:eastAsiaTheme="minorHAnsi"/>
      <w:lang w:eastAsia="en-US"/>
    </w:rPr>
  </w:style>
  <w:style w:type="paragraph" w:customStyle="1" w:styleId="7E6F686ADAFD44EDBA58E54202DBDD158">
    <w:name w:val="7E6F686ADAFD44EDBA58E54202DBDD158"/>
    <w:rsid w:val="00721312"/>
    <w:pPr>
      <w:spacing w:before="160" w:after="160" w:line="336" w:lineRule="auto"/>
    </w:pPr>
    <w:rPr>
      <w:rFonts w:eastAsiaTheme="minorHAnsi"/>
      <w:lang w:eastAsia="en-US"/>
    </w:rPr>
  </w:style>
  <w:style w:type="paragraph" w:customStyle="1" w:styleId="9EFDEFE66D9D4A039C9CA1F83EBE40D18">
    <w:name w:val="9EFDEFE66D9D4A039C9CA1F83EBE40D18"/>
    <w:rsid w:val="00721312"/>
    <w:pPr>
      <w:spacing w:before="160" w:after="160" w:line="336" w:lineRule="auto"/>
    </w:pPr>
    <w:rPr>
      <w:rFonts w:eastAsiaTheme="minorHAnsi"/>
      <w:lang w:eastAsia="en-US"/>
    </w:rPr>
  </w:style>
  <w:style w:type="paragraph" w:customStyle="1" w:styleId="D7C803FE032E42F39C20EC984AE535D78">
    <w:name w:val="D7C803FE032E42F39C20EC984AE535D78"/>
    <w:rsid w:val="00721312"/>
    <w:pPr>
      <w:spacing w:before="160" w:after="160" w:line="336" w:lineRule="auto"/>
    </w:pPr>
    <w:rPr>
      <w:rFonts w:eastAsiaTheme="minorHAnsi"/>
      <w:lang w:eastAsia="en-US"/>
    </w:rPr>
  </w:style>
  <w:style w:type="paragraph" w:customStyle="1" w:styleId="786BCB53242D4C8F95025F2E3C3DE39C8">
    <w:name w:val="786BCB53242D4C8F95025F2E3C3DE39C8"/>
    <w:rsid w:val="00721312"/>
    <w:pPr>
      <w:spacing w:before="160" w:after="160" w:line="336" w:lineRule="auto"/>
    </w:pPr>
    <w:rPr>
      <w:rFonts w:eastAsiaTheme="minorHAnsi"/>
      <w:lang w:eastAsia="en-US"/>
    </w:rPr>
  </w:style>
  <w:style w:type="paragraph" w:customStyle="1" w:styleId="8755804E22FD4C6EB3294145F06DBAC88">
    <w:name w:val="8755804E22FD4C6EB3294145F06DBAC88"/>
    <w:rsid w:val="00721312"/>
    <w:pPr>
      <w:spacing w:before="160" w:after="160" w:line="336" w:lineRule="auto"/>
    </w:pPr>
    <w:rPr>
      <w:rFonts w:eastAsiaTheme="minorHAnsi"/>
      <w:lang w:eastAsia="en-US"/>
    </w:rPr>
  </w:style>
  <w:style w:type="paragraph" w:customStyle="1" w:styleId="EC0618347A474815A345CA3A04A0E4D38">
    <w:name w:val="EC0618347A474815A345CA3A04A0E4D38"/>
    <w:rsid w:val="00721312"/>
    <w:pPr>
      <w:spacing w:before="160" w:after="160" w:line="336" w:lineRule="auto"/>
    </w:pPr>
    <w:rPr>
      <w:rFonts w:eastAsiaTheme="minorHAnsi"/>
      <w:lang w:eastAsia="en-US"/>
    </w:rPr>
  </w:style>
  <w:style w:type="paragraph" w:customStyle="1" w:styleId="56FEB0A422434B12BFA4721DD94CB4EE8">
    <w:name w:val="56FEB0A422434B12BFA4721DD94CB4EE8"/>
    <w:rsid w:val="00721312"/>
    <w:pPr>
      <w:spacing w:before="160" w:after="160" w:line="336" w:lineRule="auto"/>
    </w:pPr>
    <w:rPr>
      <w:rFonts w:eastAsiaTheme="minorHAnsi"/>
      <w:lang w:eastAsia="en-US"/>
    </w:rPr>
  </w:style>
  <w:style w:type="paragraph" w:customStyle="1" w:styleId="C978FD704805426AB7ABDE392A0902148">
    <w:name w:val="C978FD704805426AB7ABDE392A0902148"/>
    <w:rsid w:val="00721312"/>
    <w:pPr>
      <w:spacing w:before="160" w:after="160" w:line="336" w:lineRule="auto"/>
    </w:pPr>
    <w:rPr>
      <w:rFonts w:eastAsiaTheme="minorHAnsi"/>
      <w:lang w:eastAsia="en-US"/>
    </w:rPr>
  </w:style>
  <w:style w:type="paragraph" w:customStyle="1" w:styleId="A5EB6D75C42C44C5A8045030DB67505A8">
    <w:name w:val="A5EB6D75C42C44C5A8045030DB67505A8"/>
    <w:rsid w:val="00721312"/>
    <w:pPr>
      <w:spacing w:before="160" w:after="160" w:line="336" w:lineRule="auto"/>
    </w:pPr>
    <w:rPr>
      <w:rFonts w:eastAsiaTheme="minorHAnsi"/>
      <w:lang w:eastAsia="en-US"/>
    </w:rPr>
  </w:style>
  <w:style w:type="paragraph" w:customStyle="1" w:styleId="A72D7CBF95F14F2CA1B862136321467B8">
    <w:name w:val="A72D7CBF95F14F2CA1B862136321467B8"/>
    <w:rsid w:val="00721312"/>
    <w:pPr>
      <w:spacing w:before="160" w:after="160" w:line="336" w:lineRule="auto"/>
    </w:pPr>
    <w:rPr>
      <w:rFonts w:eastAsiaTheme="minorHAnsi"/>
      <w:lang w:eastAsia="en-US"/>
    </w:rPr>
  </w:style>
  <w:style w:type="paragraph" w:customStyle="1" w:styleId="D305E3C95EB84F6794E0E034FEAFF9968">
    <w:name w:val="D305E3C95EB84F6794E0E034FEAFF9968"/>
    <w:rsid w:val="00721312"/>
    <w:pPr>
      <w:spacing w:before="160" w:after="160" w:line="336" w:lineRule="auto"/>
    </w:pPr>
    <w:rPr>
      <w:rFonts w:eastAsiaTheme="minorHAnsi"/>
      <w:lang w:eastAsia="en-US"/>
    </w:rPr>
  </w:style>
  <w:style w:type="paragraph" w:customStyle="1" w:styleId="371209C1579F4AD2B94AFD385C07D2188">
    <w:name w:val="371209C1579F4AD2B94AFD385C07D2188"/>
    <w:rsid w:val="00721312"/>
    <w:pPr>
      <w:spacing w:before="160" w:after="160" w:line="336" w:lineRule="auto"/>
    </w:pPr>
    <w:rPr>
      <w:rFonts w:eastAsiaTheme="minorHAnsi"/>
      <w:lang w:eastAsia="en-US"/>
    </w:rPr>
  </w:style>
  <w:style w:type="paragraph" w:customStyle="1" w:styleId="25BA4DD987D1478FA96361D5569719458">
    <w:name w:val="25BA4DD987D1478FA96361D5569719458"/>
    <w:rsid w:val="00721312"/>
    <w:pPr>
      <w:spacing w:before="160" w:after="160" w:line="336" w:lineRule="auto"/>
    </w:pPr>
    <w:rPr>
      <w:rFonts w:eastAsiaTheme="minorHAnsi"/>
      <w:lang w:eastAsia="en-US"/>
    </w:rPr>
  </w:style>
  <w:style w:type="paragraph" w:customStyle="1" w:styleId="2EDE5F79FCB14C0A9A48A79B1FFE35398">
    <w:name w:val="2EDE5F79FCB14C0A9A48A79B1FFE35398"/>
    <w:rsid w:val="00721312"/>
    <w:pPr>
      <w:spacing w:before="160" w:after="160" w:line="336" w:lineRule="auto"/>
    </w:pPr>
    <w:rPr>
      <w:rFonts w:eastAsiaTheme="minorHAnsi"/>
      <w:lang w:eastAsia="en-US"/>
    </w:rPr>
  </w:style>
  <w:style w:type="paragraph" w:customStyle="1" w:styleId="97801ADEB4DE4E18B5F692A565A59D288">
    <w:name w:val="97801ADEB4DE4E18B5F692A565A59D288"/>
    <w:rsid w:val="00721312"/>
    <w:pPr>
      <w:spacing w:before="160" w:after="160" w:line="336" w:lineRule="auto"/>
    </w:pPr>
    <w:rPr>
      <w:rFonts w:eastAsiaTheme="minorHAnsi"/>
      <w:lang w:eastAsia="en-US"/>
    </w:rPr>
  </w:style>
  <w:style w:type="paragraph" w:customStyle="1" w:styleId="B99973E0FB7E4816A173CB3F80E174628">
    <w:name w:val="B99973E0FB7E4816A173CB3F80E174628"/>
    <w:rsid w:val="00721312"/>
    <w:pPr>
      <w:spacing w:before="160" w:after="160" w:line="336" w:lineRule="auto"/>
    </w:pPr>
    <w:rPr>
      <w:rFonts w:eastAsiaTheme="minorHAnsi"/>
      <w:lang w:eastAsia="en-US"/>
    </w:rPr>
  </w:style>
  <w:style w:type="paragraph" w:customStyle="1" w:styleId="2F30145E6CAC45DC89900D52FD4553138">
    <w:name w:val="2F30145E6CAC45DC89900D52FD4553138"/>
    <w:rsid w:val="00721312"/>
    <w:pPr>
      <w:spacing w:before="160" w:after="160" w:line="336" w:lineRule="auto"/>
    </w:pPr>
    <w:rPr>
      <w:rFonts w:eastAsiaTheme="minorHAnsi"/>
      <w:lang w:eastAsia="en-US"/>
    </w:rPr>
  </w:style>
  <w:style w:type="paragraph" w:customStyle="1" w:styleId="466214DD064B4D4EBC61370FD80670B28">
    <w:name w:val="466214DD064B4D4EBC61370FD80670B28"/>
    <w:rsid w:val="00721312"/>
    <w:pPr>
      <w:spacing w:before="160" w:after="160" w:line="336" w:lineRule="auto"/>
    </w:pPr>
    <w:rPr>
      <w:rFonts w:eastAsiaTheme="minorHAnsi"/>
      <w:lang w:eastAsia="en-US"/>
    </w:rPr>
  </w:style>
  <w:style w:type="paragraph" w:customStyle="1" w:styleId="B21BCE731CDC427184B363F4C577AA1B8">
    <w:name w:val="B21BCE731CDC427184B363F4C577AA1B8"/>
    <w:rsid w:val="00721312"/>
    <w:pPr>
      <w:spacing w:before="160" w:after="160" w:line="336" w:lineRule="auto"/>
    </w:pPr>
    <w:rPr>
      <w:rFonts w:eastAsiaTheme="minorHAnsi"/>
      <w:lang w:eastAsia="en-US"/>
    </w:rPr>
  </w:style>
  <w:style w:type="paragraph" w:customStyle="1" w:styleId="AE2D4F19A0734816A454EDB697B6A9258">
    <w:name w:val="AE2D4F19A0734816A454EDB697B6A9258"/>
    <w:rsid w:val="00721312"/>
    <w:pPr>
      <w:spacing w:before="160" w:after="160" w:line="336" w:lineRule="auto"/>
    </w:pPr>
    <w:rPr>
      <w:rFonts w:eastAsiaTheme="minorHAnsi"/>
      <w:lang w:eastAsia="en-US"/>
    </w:rPr>
  </w:style>
  <w:style w:type="paragraph" w:customStyle="1" w:styleId="00DC12D15242462C9F7DD601A23943968">
    <w:name w:val="00DC12D15242462C9F7DD601A23943968"/>
    <w:rsid w:val="00721312"/>
    <w:pPr>
      <w:spacing w:before="160" w:after="160" w:line="336" w:lineRule="auto"/>
    </w:pPr>
    <w:rPr>
      <w:rFonts w:eastAsiaTheme="minorHAnsi"/>
      <w:lang w:eastAsia="en-US"/>
    </w:rPr>
  </w:style>
  <w:style w:type="paragraph" w:customStyle="1" w:styleId="C3AF28C042E64455B31EB7601528B3598">
    <w:name w:val="C3AF28C042E64455B31EB7601528B3598"/>
    <w:rsid w:val="00721312"/>
    <w:pPr>
      <w:spacing w:before="160" w:after="160" w:line="336" w:lineRule="auto"/>
    </w:pPr>
    <w:rPr>
      <w:rFonts w:eastAsiaTheme="minorHAnsi"/>
      <w:lang w:eastAsia="en-US"/>
    </w:rPr>
  </w:style>
  <w:style w:type="paragraph" w:customStyle="1" w:styleId="9F9B267D2F4F4A499F2AD2B91E984F4B8">
    <w:name w:val="9F9B267D2F4F4A499F2AD2B91E984F4B8"/>
    <w:rsid w:val="00721312"/>
    <w:pPr>
      <w:spacing w:before="160" w:after="160" w:line="336" w:lineRule="auto"/>
    </w:pPr>
    <w:rPr>
      <w:rFonts w:eastAsiaTheme="minorHAnsi"/>
      <w:lang w:eastAsia="en-US"/>
    </w:rPr>
  </w:style>
  <w:style w:type="paragraph" w:customStyle="1" w:styleId="4310BF46760248878C19783234EC8AB98">
    <w:name w:val="4310BF46760248878C19783234EC8AB98"/>
    <w:rsid w:val="00721312"/>
    <w:pPr>
      <w:spacing w:before="160" w:after="160" w:line="336" w:lineRule="auto"/>
    </w:pPr>
    <w:rPr>
      <w:rFonts w:eastAsiaTheme="minorHAnsi"/>
      <w:lang w:eastAsia="en-US"/>
    </w:rPr>
  </w:style>
  <w:style w:type="paragraph" w:customStyle="1" w:styleId="3ED7C1304CFB4AF4BBFD1CF6A813CCE18">
    <w:name w:val="3ED7C1304CFB4AF4BBFD1CF6A813CCE18"/>
    <w:rsid w:val="00721312"/>
    <w:pPr>
      <w:spacing w:before="160" w:after="160" w:line="336" w:lineRule="auto"/>
    </w:pPr>
    <w:rPr>
      <w:rFonts w:eastAsiaTheme="minorHAnsi"/>
      <w:lang w:eastAsia="en-US"/>
    </w:rPr>
  </w:style>
  <w:style w:type="paragraph" w:customStyle="1" w:styleId="BAE5350441174B87ABD2172EF44307BA8">
    <w:name w:val="BAE5350441174B87ABD2172EF44307BA8"/>
    <w:rsid w:val="00721312"/>
    <w:pPr>
      <w:spacing w:before="160" w:after="160" w:line="336" w:lineRule="auto"/>
    </w:pPr>
    <w:rPr>
      <w:rFonts w:eastAsiaTheme="minorHAnsi"/>
      <w:lang w:eastAsia="en-US"/>
    </w:rPr>
  </w:style>
  <w:style w:type="paragraph" w:customStyle="1" w:styleId="F4B36C5D23EE428F979C2561C83870BE8">
    <w:name w:val="F4B36C5D23EE428F979C2561C83870BE8"/>
    <w:rsid w:val="00721312"/>
    <w:pPr>
      <w:spacing w:before="160" w:after="160" w:line="336" w:lineRule="auto"/>
    </w:pPr>
    <w:rPr>
      <w:rFonts w:eastAsiaTheme="minorHAnsi"/>
      <w:lang w:eastAsia="en-US"/>
    </w:rPr>
  </w:style>
  <w:style w:type="paragraph" w:customStyle="1" w:styleId="71AF2546ABE3473B9CFDBE6D65F9DE928">
    <w:name w:val="71AF2546ABE3473B9CFDBE6D65F9DE928"/>
    <w:rsid w:val="00721312"/>
    <w:pPr>
      <w:spacing w:before="160" w:after="160" w:line="336" w:lineRule="auto"/>
    </w:pPr>
    <w:rPr>
      <w:rFonts w:eastAsiaTheme="minorHAnsi"/>
      <w:lang w:eastAsia="en-US"/>
    </w:rPr>
  </w:style>
  <w:style w:type="paragraph" w:customStyle="1" w:styleId="6E7D7CD449344BAF933D424AFA281A5A8">
    <w:name w:val="6E7D7CD449344BAF933D424AFA281A5A8"/>
    <w:rsid w:val="00721312"/>
    <w:pPr>
      <w:spacing w:before="160" w:after="160" w:line="336" w:lineRule="auto"/>
    </w:pPr>
    <w:rPr>
      <w:rFonts w:eastAsiaTheme="minorHAnsi"/>
      <w:lang w:eastAsia="en-US"/>
    </w:rPr>
  </w:style>
  <w:style w:type="paragraph" w:customStyle="1" w:styleId="BF2FDF6489B545D7837BF0DD48C2F4708">
    <w:name w:val="BF2FDF6489B545D7837BF0DD48C2F4708"/>
    <w:rsid w:val="00721312"/>
    <w:pPr>
      <w:spacing w:before="160" w:after="160" w:line="336" w:lineRule="auto"/>
    </w:pPr>
    <w:rPr>
      <w:rFonts w:eastAsiaTheme="minorHAnsi"/>
      <w:lang w:eastAsia="en-US"/>
    </w:rPr>
  </w:style>
  <w:style w:type="paragraph" w:customStyle="1" w:styleId="F9B2BA9C9EC14A6F8187BC44515649B78">
    <w:name w:val="F9B2BA9C9EC14A6F8187BC44515649B78"/>
    <w:rsid w:val="00721312"/>
    <w:pPr>
      <w:spacing w:before="160" w:after="160" w:line="336" w:lineRule="auto"/>
    </w:pPr>
    <w:rPr>
      <w:rFonts w:eastAsiaTheme="minorHAnsi"/>
      <w:lang w:eastAsia="en-US"/>
    </w:rPr>
  </w:style>
  <w:style w:type="paragraph" w:customStyle="1" w:styleId="B15633470EC34152B226085AF3710E0D8">
    <w:name w:val="B15633470EC34152B226085AF3710E0D8"/>
    <w:rsid w:val="00721312"/>
    <w:pPr>
      <w:spacing w:before="160" w:after="160" w:line="336" w:lineRule="auto"/>
    </w:pPr>
    <w:rPr>
      <w:rFonts w:eastAsiaTheme="minorHAnsi"/>
      <w:lang w:eastAsia="en-US"/>
    </w:rPr>
  </w:style>
  <w:style w:type="paragraph" w:customStyle="1" w:styleId="9D3C9D3E0B864713B3E49DC0450A9FCE8">
    <w:name w:val="9D3C9D3E0B864713B3E49DC0450A9FCE8"/>
    <w:rsid w:val="00721312"/>
    <w:pPr>
      <w:spacing w:before="160" w:after="160" w:line="336" w:lineRule="auto"/>
    </w:pPr>
    <w:rPr>
      <w:rFonts w:eastAsiaTheme="minorHAnsi"/>
      <w:lang w:eastAsia="en-US"/>
    </w:rPr>
  </w:style>
  <w:style w:type="paragraph" w:customStyle="1" w:styleId="A9400E2351AD47B7960C7429177AD6638">
    <w:name w:val="A9400E2351AD47B7960C7429177AD6638"/>
    <w:rsid w:val="00721312"/>
    <w:pPr>
      <w:spacing w:before="160" w:after="160" w:line="336" w:lineRule="auto"/>
    </w:pPr>
    <w:rPr>
      <w:rFonts w:eastAsiaTheme="minorHAnsi"/>
      <w:lang w:eastAsia="en-US"/>
    </w:rPr>
  </w:style>
  <w:style w:type="paragraph" w:customStyle="1" w:styleId="062DDCFE44B74B6CA00E3200C0FADBC58">
    <w:name w:val="062DDCFE44B74B6CA00E3200C0FADBC58"/>
    <w:rsid w:val="00721312"/>
    <w:pPr>
      <w:spacing w:before="160" w:after="160" w:line="336" w:lineRule="auto"/>
    </w:pPr>
    <w:rPr>
      <w:rFonts w:eastAsiaTheme="minorHAnsi"/>
      <w:lang w:eastAsia="en-US"/>
    </w:rPr>
  </w:style>
  <w:style w:type="paragraph" w:customStyle="1" w:styleId="E07C23335D7E4A64963558A112374C978">
    <w:name w:val="E07C23335D7E4A64963558A112374C978"/>
    <w:rsid w:val="00721312"/>
    <w:pPr>
      <w:spacing w:before="160" w:after="160" w:line="336" w:lineRule="auto"/>
    </w:pPr>
    <w:rPr>
      <w:rFonts w:eastAsiaTheme="minorHAnsi"/>
      <w:lang w:eastAsia="en-US"/>
    </w:rPr>
  </w:style>
  <w:style w:type="paragraph" w:customStyle="1" w:styleId="AFC4FF36A2C543739D53E53617F3EBE48">
    <w:name w:val="AFC4FF36A2C543739D53E53617F3EBE48"/>
    <w:rsid w:val="00721312"/>
    <w:pPr>
      <w:spacing w:before="160" w:after="160" w:line="336" w:lineRule="auto"/>
    </w:pPr>
    <w:rPr>
      <w:rFonts w:eastAsiaTheme="minorHAnsi"/>
      <w:lang w:eastAsia="en-US"/>
    </w:rPr>
  </w:style>
  <w:style w:type="paragraph" w:customStyle="1" w:styleId="E9D091E42CFB4582B6B2D30AE11A4E088">
    <w:name w:val="E9D091E42CFB4582B6B2D30AE11A4E088"/>
    <w:rsid w:val="00721312"/>
    <w:pPr>
      <w:spacing w:before="160" w:after="160" w:line="336" w:lineRule="auto"/>
    </w:pPr>
    <w:rPr>
      <w:rFonts w:eastAsiaTheme="minorHAnsi"/>
      <w:lang w:eastAsia="en-US"/>
    </w:rPr>
  </w:style>
  <w:style w:type="paragraph" w:customStyle="1" w:styleId="988A8329711A4779B8544A4E177AD2A68">
    <w:name w:val="988A8329711A4779B8544A4E177AD2A68"/>
    <w:rsid w:val="00721312"/>
    <w:pPr>
      <w:spacing w:before="160" w:after="160" w:line="336" w:lineRule="auto"/>
    </w:pPr>
    <w:rPr>
      <w:rFonts w:eastAsiaTheme="minorHAnsi"/>
      <w:lang w:eastAsia="en-US"/>
    </w:rPr>
  </w:style>
  <w:style w:type="paragraph" w:customStyle="1" w:styleId="1E3F85D34BF84EF983CDC46040CB8E998">
    <w:name w:val="1E3F85D34BF84EF983CDC46040CB8E998"/>
    <w:rsid w:val="00721312"/>
    <w:pPr>
      <w:spacing w:before="160" w:after="160" w:line="336" w:lineRule="auto"/>
    </w:pPr>
    <w:rPr>
      <w:rFonts w:eastAsiaTheme="minorHAnsi"/>
      <w:lang w:eastAsia="en-US"/>
    </w:rPr>
  </w:style>
  <w:style w:type="paragraph" w:customStyle="1" w:styleId="C06074B46A594DB5AA6EED7142F742078">
    <w:name w:val="C06074B46A594DB5AA6EED7142F742078"/>
    <w:rsid w:val="00721312"/>
    <w:pPr>
      <w:spacing w:before="160" w:after="160" w:line="336" w:lineRule="auto"/>
    </w:pPr>
    <w:rPr>
      <w:rFonts w:eastAsiaTheme="minorHAnsi"/>
      <w:lang w:eastAsia="en-US"/>
    </w:rPr>
  </w:style>
  <w:style w:type="paragraph" w:customStyle="1" w:styleId="89B49E26A02F4DC6984D5520BAE232F98">
    <w:name w:val="89B49E26A02F4DC6984D5520BAE232F98"/>
    <w:rsid w:val="00721312"/>
    <w:pPr>
      <w:spacing w:before="160" w:after="160" w:line="336" w:lineRule="auto"/>
    </w:pPr>
    <w:rPr>
      <w:rFonts w:eastAsiaTheme="minorHAnsi"/>
      <w:lang w:eastAsia="en-US"/>
    </w:rPr>
  </w:style>
  <w:style w:type="paragraph" w:customStyle="1" w:styleId="34249DD62BF54B978C374E1F6FAEA9628">
    <w:name w:val="34249DD62BF54B978C374E1F6FAEA9628"/>
    <w:rsid w:val="00721312"/>
    <w:pPr>
      <w:spacing w:before="160" w:after="160" w:line="336" w:lineRule="auto"/>
    </w:pPr>
    <w:rPr>
      <w:rFonts w:eastAsiaTheme="minorHAnsi"/>
      <w:lang w:eastAsia="en-US"/>
    </w:rPr>
  </w:style>
  <w:style w:type="paragraph" w:customStyle="1" w:styleId="048059FE9CF6479E920B80E4E33D68FD8">
    <w:name w:val="048059FE9CF6479E920B80E4E33D68FD8"/>
    <w:rsid w:val="00721312"/>
    <w:pPr>
      <w:spacing w:before="160" w:after="160" w:line="336" w:lineRule="auto"/>
    </w:pPr>
    <w:rPr>
      <w:rFonts w:eastAsiaTheme="minorHAnsi"/>
      <w:lang w:eastAsia="en-US"/>
    </w:rPr>
  </w:style>
  <w:style w:type="paragraph" w:customStyle="1" w:styleId="B00C094735234548AA21220E7D59C4C38">
    <w:name w:val="B00C094735234548AA21220E7D59C4C38"/>
    <w:rsid w:val="00721312"/>
    <w:pPr>
      <w:spacing w:before="160" w:after="160" w:line="336" w:lineRule="auto"/>
    </w:pPr>
    <w:rPr>
      <w:rFonts w:eastAsiaTheme="minorHAnsi"/>
      <w:lang w:eastAsia="en-US"/>
    </w:rPr>
  </w:style>
  <w:style w:type="paragraph" w:customStyle="1" w:styleId="BE189D92A47246758277400D5AAF2FC07">
    <w:name w:val="BE189D92A47246758277400D5AAF2FC07"/>
    <w:rsid w:val="00721312"/>
    <w:pPr>
      <w:spacing w:before="160" w:after="160" w:line="336" w:lineRule="auto"/>
    </w:pPr>
    <w:rPr>
      <w:rFonts w:eastAsiaTheme="minorHAnsi"/>
      <w:lang w:eastAsia="en-US"/>
    </w:rPr>
  </w:style>
  <w:style w:type="paragraph" w:customStyle="1" w:styleId="E04289D7F0AB4A5783FD103565A6D8E77">
    <w:name w:val="E04289D7F0AB4A5783FD103565A6D8E77"/>
    <w:rsid w:val="00721312"/>
    <w:pPr>
      <w:spacing w:before="160" w:after="160" w:line="336" w:lineRule="auto"/>
    </w:pPr>
    <w:rPr>
      <w:rFonts w:eastAsiaTheme="minorHAnsi"/>
      <w:lang w:eastAsia="en-US"/>
    </w:rPr>
  </w:style>
  <w:style w:type="paragraph" w:customStyle="1" w:styleId="76A7DD8395F34701BC59F415DD6223A97">
    <w:name w:val="76A7DD8395F34701BC59F415DD6223A97"/>
    <w:rsid w:val="00721312"/>
    <w:pPr>
      <w:spacing w:before="160" w:after="160" w:line="336" w:lineRule="auto"/>
    </w:pPr>
    <w:rPr>
      <w:rFonts w:eastAsiaTheme="minorHAnsi"/>
      <w:lang w:eastAsia="en-US"/>
    </w:rPr>
  </w:style>
  <w:style w:type="paragraph" w:customStyle="1" w:styleId="8112D267248C4E4A8D17CAF8899462D77">
    <w:name w:val="8112D267248C4E4A8D17CAF8899462D77"/>
    <w:rsid w:val="00721312"/>
    <w:pPr>
      <w:spacing w:before="160" w:after="160" w:line="336" w:lineRule="auto"/>
    </w:pPr>
    <w:rPr>
      <w:rFonts w:eastAsiaTheme="minorHAnsi"/>
      <w:lang w:eastAsia="en-US"/>
    </w:rPr>
  </w:style>
  <w:style w:type="paragraph" w:customStyle="1" w:styleId="9CF95310E2C245F099D6E723C4A89D527">
    <w:name w:val="9CF95310E2C245F099D6E723C4A89D527"/>
    <w:rsid w:val="00721312"/>
    <w:pPr>
      <w:spacing w:before="160" w:after="160" w:line="336" w:lineRule="auto"/>
    </w:pPr>
    <w:rPr>
      <w:rFonts w:eastAsiaTheme="minorHAnsi"/>
      <w:lang w:eastAsia="en-US"/>
    </w:rPr>
  </w:style>
  <w:style w:type="paragraph" w:customStyle="1" w:styleId="D4D22773D0C5417B920F43815CBB4E9C7">
    <w:name w:val="D4D22773D0C5417B920F43815CBB4E9C7"/>
    <w:rsid w:val="00721312"/>
    <w:pPr>
      <w:spacing w:before="160" w:after="160" w:line="336" w:lineRule="auto"/>
    </w:pPr>
    <w:rPr>
      <w:rFonts w:eastAsiaTheme="minorHAnsi"/>
      <w:lang w:eastAsia="en-US"/>
    </w:rPr>
  </w:style>
  <w:style w:type="paragraph" w:customStyle="1" w:styleId="E33857BBEE614B21BC187D62D3BC46E07">
    <w:name w:val="E33857BBEE614B21BC187D62D3BC46E07"/>
    <w:rsid w:val="00721312"/>
    <w:pPr>
      <w:spacing w:before="160" w:after="160" w:line="336" w:lineRule="auto"/>
    </w:pPr>
    <w:rPr>
      <w:rFonts w:eastAsiaTheme="minorHAnsi"/>
      <w:lang w:eastAsia="en-US"/>
    </w:rPr>
  </w:style>
  <w:style w:type="paragraph" w:customStyle="1" w:styleId="DC376014E12646FCA5E16842FCA951896">
    <w:name w:val="DC376014E12646FCA5E16842FCA951896"/>
    <w:rsid w:val="00721312"/>
    <w:pPr>
      <w:spacing w:before="160" w:after="160" w:line="336" w:lineRule="auto"/>
    </w:pPr>
    <w:rPr>
      <w:rFonts w:eastAsiaTheme="minorHAnsi"/>
      <w:lang w:eastAsia="en-US"/>
    </w:rPr>
  </w:style>
  <w:style w:type="paragraph" w:customStyle="1" w:styleId="7908D96CADF149B68A48AE75A81541CD6">
    <w:name w:val="7908D96CADF149B68A48AE75A81541CD6"/>
    <w:rsid w:val="00721312"/>
    <w:pPr>
      <w:spacing w:before="160" w:after="160" w:line="336" w:lineRule="auto"/>
    </w:pPr>
    <w:rPr>
      <w:rFonts w:eastAsiaTheme="minorHAnsi"/>
      <w:lang w:eastAsia="en-US"/>
    </w:rPr>
  </w:style>
  <w:style w:type="paragraph" w:customStyle="1" w:styleId="2E5A81B46B744EA38162D17FEE5EC8FC5">
    <w:name w:val="2E5A81B46B744EA38162D17FEE5EC8FC5"/>
    <w:rsid w:val="00721312"/>
    <w:pPr>
      <w:spacing w:before="160" w:after="160" w:line="336" w:lineRule="auto"/>
    </w:pPr>
    <w:rPr>
      <w:rFonts w:eastAsiaTheme="minorHAnsi"/>
      <w:lang w:eastAsia="en-US"/>
    </w:rPr>
  </w:style>
  <w:style w:type="paragraph" w:customStyle="1" w:styleId="EB09C71BD6884261B8FF59B3A83923385">
    <w:name w:val="EB09C71BD6884261B8FF59B3A83923385"/>
    <w:rsid w:val="00721312"/>
    <w:pPr>
      <w:spacing w:before="160" w:after="160" w:line="336" w:lineRule="auto"/>
    </w:pPr>
    <w:rPr>
      <w:rFonts w:eastAsiaTheme="minorHAnsi"/>
      <w:lang w:eastAsia="en-US"/>
    </w:rPr>
  </w:style>
  <w:style w:type="paragraph" w:customStyle="1" w:styleId="B76A5DAA5A174DCCA1A39681787BDC405">
    <w:name w:val="B76A5DAA5A174DCCA1A39681787BDC405"/>
    <w:rsid w:val="00721312"/>
    <w:pPr>
      <w:spacing w:before="160" w:after="160" w:line="336" w:lineRule="auto"/>
    </w:pPr>
    <w:rPr>
      <w:rFonts w:eastAsiaTheme="minorHAnsi"/>
      <w:lang w:eastAsia="en-US"/>
    </w:rPr>
  </w:style>
  <w:style w:type="paragraph" w:customStyle="1" w:styleId="E0713D543F2E42B9BE72640FBC63A6A35">
    <w:name w:val="E0713D543F2E42B9BE72640FBC63A6A35"/>
    <w:rsid w:val="00721312"/>
    <w:pPr>
      <w:spacing w:before="160" w:after="160" w:line="336" w:lineRule="auto"/>
    </w:pPr>
    <w:rPr>
      <w:rFonts w:eastAsiaTheme="minorHAnsi"/>
      <w:lang w:eastAsia="en-US"/>
    </w:rPr>
  </w:style>
  <w:style w:type="paragraph" w:customStyle="1" w:styleId="0088758951974BA1847F645A9A32E9C85">
    <w:name w:val="0088758951974BA1847F645A9A32E9C85"/>
    <w:rsid w:val="00721312"/>
    <w:pPr>
      <w:spacing w:before="160" w:after="160" w:line="336" w:lineRule="auto"/>
    </w:pPr>
    <w:rPr>
      <w:rFonts w:eastAsiaTheme="minorHAnsi"/>
      <w:lang w:eastAsia="en-US"/>
    </w:rPr>
  </w:style>
  <w:style w:type="paragraph" w:customStyle="1" w:styleId="85233CEAC9DA43F28AD83F8E992F4DBD5">
    <w:name w:val="85233CEAC9DA43F28AD83F8E992F4DBD5"/>
    <w:rsid w:val="00721312"/>
    <w:pPr>
      <w:spacing w:before="160" w:after="160" w:line="336" w:lineRule="auto"/>
    </w:pPr>
    <w:rPr>
      <w:rFonts w:eastAsiaTheme="minorHAnsi"/>
      <w:lang w:eastAsia="en-US"/>
    </w:rPr>
  </w:style>
  <w:style w:type="paragraph" w:customStyle="1" w:styleId="C5BB152B7DD94BC6A897DC6B60034D025">
    <w:name w:val="C5BB152B7DD94BC6A897DC6B60034D025"/>
    <w:rsid w:val="00721312"/>
    <w:pPr>
      <w:spacing w:before="160" w:after="160" w:line="336" w:lineRule="auto"/>
    </w:pPr>
    <w:rPr>
      <w:rFonts w:eastAsiaTheme="minorHAnsi"/>
      <w:lang w:eastAsia="en-US"/>
    </w:rPr>
  </w:style>
  <w:style w:type="paragraph" w:customStyle="1" w:styleId="382D17CE3C2B44DEAB12EA04ED046BC91">
    <w:name w:val="382D17CE3C2B44DEAB12EA04ED046BC91"/>
    <w:rsid w:val="00721312"/>
    <w:pPr>
      <w:spacing w:before="160" w:after="160" w:line="336" w:lineRule="auto"/>
    </w:pPr>
    <w:rPr>
      <w:rFonts w:eastAsiaTheme="minorHAnsi"/>
      <w:lang w:eastAsia="en-US"/>
    </w:rPr>
  </w:style>
  <w:style w:type="paragraph" w:customStyle="1" w:styleId="964B55E598FC4C0ABE8CB95435F74A473">
    <w:name w:val="964B55E598FC4C0ABE8CB95435F74A473"/>
    <w:rsid w:val="00721312"/>
    <w:pPr>
      <w:spacing w:before="160" w:after="160" w:line="336" w:lineRule="auto"/>
    </w:pPr>
    <w:rPr>
      <w:rFonts w:eastAsiaTheme="minorHAnsi"/>
      <w:lang w:eastAsia="en-US"/>
    </w:rPr>
  </w:style>
  <w:style w:type="paragraph" w:customStyle="1" w:styleId="726B4F3D347D47C79D054C62192F32A03">
    <w:name w:val="726B4F3D347D47C79D054C62192F32A03"/>
    <w:rsid w:val="00721312"/>
    <w:pPr>
      <w:spacing w:before="160" w:after="160" w:line="336" w:lineRule="auto"/>
    </w:pPr>
    <w:rPr>
      <w:rFonts w:eastAsiaTheme="minorHAnsi"/>
      <w:lang w:eastAsia="en-US"/>
    </w:rPr>
  </w:style>
  <w:style w:type="paragraph" w:customStyle="1" w:styleId="D7A444CA2471408E9C9BDFCA49A2F34B2">
    <w:name w:val="D7A444CA2471408E9C9BDFCA49A2F34B2"/>
    <w:rsid w:val="00721312"/>
    <w:pPr>
      <w:spacing w:before="160" w:after="160" w:line="336" w:lineRule="auto"/>
    </w:pPr>
    <w:rPr>
      <w:rFonts w:eastAsiaTheme="minorHAnsi"/>
      <w:lang w:eastAsia="en-US"/>
    </w:rPr>
  </w:style>
  <w:style w:type="paragraph" w:customStyle="1" w:styleId="C4EA713903004CB3801AB1A349510D193">
    <w:name w:val="C4EA713903004CB3801AB1A349510D193"/>
    <w:rsid w:val="00721312"/>
    <w:pPr>
      <w:spacing w:before="160" w:after="160" w:line="336" w:lineRule="auto"/>
    </w:pPr>
    <w:rPr>
      <w:rFonts w:eastAsiaTheme="minorHAnsi"/>
      <w:lang w:eastAsia="en-US"/>
    </w:rPr>
  </w:style>
  <w:style w:type="paragraph" w:customStyle="1" w:styleId="48A2D551B3A34D2ABC35450BEF1361062">
    <w:name w:val="48A2D551B3A34D2ABC35450BEF1361062"/>
    <w:rsid w:val="00721312"/>
    <w:pPr>
      <w:spacing w:before="160" w:after="160" w:line="336" w:lineRule="auto"/>
    </w:pPr>
    <w:rPr>
      <w:rFonts w:eastAsiaTheme="minorHAnsi"/>
      <w:lang w:eastAsia="en-US"/>
    </w:rPr>
  </w:style>
  <w:style w:type="paragraph" w:customStyle="1" w:styleId="63AF3FF3EFEE4FD8B476BEA369B6FE91">
    <w:name w:val="63AF3FF3EFEE4FD8B476BEA369B6FE91"/>
    <w:rsid w:val="00721312"/>
  </w:style>
  <w:style w:type="paragraph" w:customStyle="1" w:styleId="D62F667B9BA248448014CBAC20BBE31222">
    <w:name w:val="D62F667B9BA248448014CBAC20BBE31222"/>
    <w:rsid w:val="00721312"/>
    <w:pPr>
      <w:spacing w:before="160" w:after="160" w:line="336" w:lineRule="auto"/>
    </w:pPr>
    <w:rPr>
      <w:rFonts w:eastAsiaTheme="minorHAnsi"/>
      <w:lang w:eastAsia="en-US"/>
    </w:rPr>
  </w:style>
  <w:style w:type="paragraph" w:customStyle="1" w:styleId="63A0D807A76D4B8D9F3FDCCBEFD3F39714">
    <w:name w:val="63A0D807A76D4B8D9F3FDCCBEFD3F39714"/>
    <w:rsid w:val="00721312"/>
    <w:pPr>
      <w:spacing w:before="160" w:after="160" w:line="336" w:lineRule="auto"/>
    </w:pPr>
    <w:rPr>
      <w:rFonts w:eastAsiaTheme="minorHAnsi"/>
      <w:lang w:eastAsia="en-US"/>
    </w:rPr>
  </w:style>
  <w:style w:type="paragraph" w:customStyle="1" w:styleId="26AFCF0A6D5F48DEBC9D38CD649A8D9714">
    <w:name w:val="26AFCF0A6D5F48DEBC9D38CD649A8D9714"/>
    <w:rsid w:val="00721312"/>
    <w:pPr>
      <w:spacing w:before="160" w:after="160" w:line="336" w:lineRule="auto"/>
    </w:pPr>
    <w:rPr>
      <w:rFonts w:eastAsiaTheme="minorHAnsi"/>
      <w:lang w:eastAsia="en-US"/>
    </w:rPr>
  </w:style>
  <w:style w:type="paragraph" w:customStyle="1" w:styleId="0F9D0FB435CF4FC5932D069D08CF49EF14">
    <w:name w:val="0F9D0FB435CF4FC5932D069D08CF49EF14"/>
    <w:rsid w:val="00721312"/>
    <w:pPr>
      <w:spacing w:before="160" w:after="160" w:line="336" w:lineRule="auto"/>
    </w:pPr>
    <w:rPr>
      <w:rFonts w:eastAsiaTheme="minorHAnsi"/>
      <w:lang w:eastAsia="en-US"/>
    </w:rPr>
  </w:style>
  <w:style w:type="paragraph" w:customStyle="1" w:styleId="4701E9880A32444EA76C8A5185F6D83021">
    <w:name w:val="4701E9880A32444EA76C8A5185F6D83021"/>
    <w:rsid w:val="00721312"/>
    <w:pPr>
      <w:spacing w:before="160" w:after="160" w:line="336" w:lineRule="auto"/>
    </w:pPr>
    <w:rPr>
      <w:rFonts w:eastAsiaTheme="minorHAnsi"/>
      <w:lang w:eastAsia="en-US"/>
    </w:rPr>
  </w:style>
  <w:style w:type="paragraph" w:customStyle="1" w:styleId="37781CD6C0794DF780B6E5166FDDC6F214">
    <w:name w:val="37781CD6C0794DF780B6E5166FDDC6F214"/>
    <w:rsid w:val="00721312"/>
    <w:pPr>
      <w:spacing w:before="160" w:after="160" w:line="336" w:lineRule="auto"/>
    </w:pPr>
    <w:rPr>
      <w:rFonts w:eastAsiaTheme="minorHAnsi"/>
      <w:lang w:eastAsia="en-US"/>
    </w:rPr>
  </w:style>
  <w:style w:type="paragraph" w:customStyle="1" w:styleId="CEFB85F6B38E435D94B4C936DB1949E514">
    <w:name w:val="CEFB85F6B38E435D94B4C936DB1949E514"/>
    <w:rsid w:val="00721312"/>
    <w:pPr>
      <w:spacing w:before="160" w:after="160" w:line="336" w:lineRule="auto"/>
    </w:pPr>
    <w:rPr>
      <w:rFonts w:eastAsiaTheme="minorHAnsi"/>
      <w:lang w:eastAsia="en-US"/>
    </w:rPr>
  </w:style>
  <w:style w:type="paragraph" w:customStyle="1" w:styleId="AF27B1D4B8794C4091200E0F794CCDC814">
    <w:name w:val="AF27B1D4B8794C4091200E0F794CCDC814"/>
    <w:rsid w:val="00721312"/>
    <w:pPr>
      <w:spacing w:before="160" w:after="160" w:line="336" w:lineRule="auto"/>
    </w:pPr>
    <w:rPr>
      <w:rFonts w:eastAsiaTheme="minorHAnsi"/>
      <w:lang w:eastAsia="en-US"/>
    </w:rPr>
  </w:style>
  <w:style w:type="paragraph" w:customStyle="1" w:styleId="1638286A8E4245828BB3BD7B3CD2CD6914">
    <w:name w:val="1638286A8E4245828BB3BD7B3CD2CD6914"/>
    <w:rsid w:val="00721312"/>
    <w:pPr>
      <w:spacing w:before="160" w:after="160" w:line="336" w:lineRule="auto"/>
    </w:pPr>
    <w:rPr>
      <w:rFonts w:eastAsiaTheme="minorHAnsi"/>
      <w:lang w:eastAsia="en-US"/>
    </w:rPr>
  </w:style>
  <w:style w:type="paragraph" w:customStyle="1" w:styleId="F083D8D699EC4393BCDA14C19D504EE317">
    <w:name w:val="F083D8D699EC4393BCDA14C19D504EE317"/>
    <w:rsid w:val="00721312"/>
    <w:pPr>
      <w:spacing w:before="160" w:after="160" w:line="336" w:lineRule="auto"/>
    </w:pPr>
    <w:rPr>
      <w:rFonts w:eastAsiaTheme="minorHAnsi"/>
      <w:lang w:eastAsia="en-US"/>
    </w:rPr>
  </w:style>
  <w:style w:type="paragraph" w:customStyle="1" w:styleId="86450D3E18494CA9B14BCB93FFDD65CA17">
    <w:name w:val="86450D3E18494CA9B14BCB93FFDD65CA17"/>
    <w:rsid w:val="00721312"/>
    <w:pPr>
      <w:spacing w:before="160" w:after="160" w:line="336" w:lineRule="auto"/>
    </w:pPr>
    <w:rPr>
      <w:rFonts w:eastAsiaTheme="minorHAnsi"/>
      <w:lang w:eastAsia="en-US"/>
    </w:rPr>
  </w:style>
  <w:style w:type="paragraph" w:customStyle="1" w:styleId="AE1012B8DBBC4478AED1B38FA6FB8EB314">
    <w:name w:val="AE1012B8DBBC4478AED1B38FA6FB8EB314"/>
    <w:rsid w:val="00721312"/>
    <w:pPr>
      <w:spacing w:before="160" w:after="160" w:line="336" w:lineRule="auto"/>
    </w:pPr>
    <w:rPr>
      <w:rFonts w:eastAsiaTheme="minorHAnsi"/>
      <w:lang w:eastAsia="en-US"/>
    </w:rPr>
  </w:style>
  <w:style w:type="paragraph" w:customStyle="1" w:styleId="EC14DC5F4B194898ACA0A7CEB7F56B1C14">
    <w:name w:val="EC14DC5F4B194898ACA0A7CEB7F56B1C14"/>
    <w:rsid w:val="00721312"/>
    <w:pPr>
      <w:spacing w:before="160" w:after="160" w:line="336" w:lineRule="auto"/>
    </w:pPr>
    <w:rPr>
      <w:rFonts w:eastAsiaTheme="minorHAnsi"/>
      <w:lang w:eastAsia="en-US"/>
    </w:rPr>
  </w:style>
  <w:style w:type="paragraph" w:customStyle="1" w:styleId="F2130FE7CBC7412E8926B15E4973BCC714">
    <w:name w:val="F2130FE7CBC7412E8926B15E4973BCC714"/>
    <w:rsid w:val="00721312"/>
    <w:pPr>
      <w:spacing w:before="160" w:after="160" w:line="336" w:lineRule="auto"/>
    </w:pPr>
    <w:rPr>
      <w:rFonts w:eastAsiaTheme="minorHAnsi"/>
      <w:lang w:eastAsia="en-US"/>
    </w:rPr>
  </w:style>
  <w:style w:type="paragraph" w:customStyle="1" w:styleId="EB1D6FAC856543AF9D9945CCE6C7014214">
    <w:name w:val="EB1D6FAC856543AF9D9945CCE6C7014214"/>
    <w:rsid w:val="00721312"/>
    <w:pPr>
      <w:spacing w:before="160" w:after="160" w:line="336" w:lineRule="auto"/>
    </w:pPr>
    <w:rPr>
      <w:rFonts w:eastAsiaTheme="minorHAnsi"/>
      <w:lang w:eastAsia="en-US"/>
    </w:rPr>
  </w:style>
  <w:style w:type="paragraph" w:customStyle="1" w:styleId="2074BEF21B2A482CA63DE20D30D0B73213">
    <w:name w:val="2074BEF21B2A482CA63DE20D30D0B73213"/>
    <w:rsid w:val="00721312"/>
    <w:pPr>
      <w:spacing w:before="160" w:after="160" w:line="336" w:lineRule="auto"/>
    </w:pPr>
    <w:rPr>
      <w:rFonts w:eastAsiaTheme="minorHAnsi"/>
      <w:lang w:eastAsia="en-US"/>
    </w:rPr>
  </w:style>
  <w:style w:type="paragraph" w:customStyle="1" w:styleId="E71AC40DADF24B0CA06124B3D960864214">
    <w:name w:val="E71AC40DADF24B0CA06124B3D960864214"/>
    <w:rsid w:val="00721312"/>
    <w:pPr>
      <w:spacing w:before="160" w:after="160" w:line="336" w:lineRule="auto"/>
    </w:pPr>
    <w:rPr>
      <w:rFonts w:eastAsiaTheme="minorHAnsi"/>
      <w:lang w:eastAsia="en-US"/>
    </w:rPr>
  </w:style>
  <w:style w:type="paragraph" w:customStyle="1" w:styleId="B9A7CBF22F3542C8B3DC0D437789B49414">
    <w:name w:val="B9A7CBF22F3542C8B3DC0D437789B49414"/>
    <w:rsid w:val="00721312"/>
    <w:pPr>
      <w:spacing w:before="160" w:after="160" w:line="336" w:lineRule="auto"/>
    </w:pPr>
    <w:rPr>
      <w:rFonts w:eastAsiaTheme="minorHAnsi"/>
      <w:lang w:eastAsia="en-US"/>
    </w:rPr>
  </w:style>
  <w:style w:type="paragraph" w:customStyle="1" w:styleId="3487325B46B44F7E831B5955CC5B482C14">
    <w:name w:val="3487325B46B44F7E831B5955CC5B482C14"/>
    <w:rsid w:val="00721312"/>
    <w:pPr>
      <w:spacing w:before="160" w:after="160" w:line="336" w:lineRule="auto"/>
    </w:pPr>
    <w:rPr>
      <w:rFonts w:eastAsiaTheme="minorHAnsi"/>
      <w:lang w:eastAsia="en-US"/>
    </w:rPr>
  </w:style>
  <w:style w:type="paragraph" w:customStyle="1" w:styleId="69690AEB628F4AF98288FC38DC8E6F2D14">
    <w:name w:val="69690AEB628F4AF98288FC38DC8E6F2D14"/>
    <w:rsid w:val="00721312"/>
    <w:pPr>
      <w:spacing w:before="160" w:after="160" w:line="336" w:lineRule="auto"/>
    </w:pPr>
    <w:rPr>
      <w:rFonts w:eastAsiaTheme="minorHAnsi"/>
      <w:lang w:eastAsia="en-US"/>
    </w:rPr>
  </w:style>
  <w:style w:type="paragraph" w:customStyle="1" w:styleId="F107AD31B6C94880A2C3308BDC3C03BA14">
    <w:name w:val="F107AD31B6C94880A2C3308BDC3C03BA14"/>
    <w:rsid w:val="00721312"/>
    <w:pPr>
      <w:spacing w:before="160" w:after="160" w:line="336" w:lineRule="auto"/>
    </w:pPr>
    <w:rPr>
      <w:rFonts w:eastAsiaTheme="minorHAnsi"/>
      <w:lang w:eastAsia="en-US"/>
    </w:rPr>
  </w:style>
  <w:style w:type="paragraph" w:customStyle="1" w:styleId="BEBE972B70C24566898B1CFCE251A8EB14">
    <w:name w:val="BEBE972B70C24566898B1CFCE251A8EB14"/>
    <w:rsid w:val="00721312"/>
    <w:pPr>
      <w:spacing w:before="160" w:after="160" w:line="336" w:lineRule="auto"/>
    </w:pPr>
    <w:rPr>
      <w:rFonts w:eastAsiaTheme="minorHAnsi"/>
      <w:lang w:eastAsia="en-US"/>
    </w:rPr>
  </w:style>
  <w:style w:type="paragraph" w:customStyle="1" w:styleId="D2F4A7CEC7B947F8AB7C4CED196E423414">
    <w:name w:val="D2F4A7CEC7B947F8AB7C4CED196E423414"/>
    <w:rsid w:val="00721312"/>
    <w:pPr>
      <w:spacing w:before="160" w:after="160" w:line="336" w:lineRule="auto"/>
    </w:pPr>
    <w:rPr>
      <w:rFonts w:eastAsiaTheme="minorHAnsi"/>
      <w:lang w:eastAsia="en-US"/>
    </w:rPr>
  </w:style>
  <w:style w:type="paragraph" w:customStyle="1" w:styleId="D862B9E142A94A0895D894089FFE61CC14">
    <w:name w:val="D862B9E142A94A0895D894089FFE61CC14"/>
    <w:rsid w:val="00721312"/>
    <w:pPr>
      <w:spacing w:before="160" w:after="160" w:line="336" w:lineRule="auto"/>
    </w:pPr>
    <w:rPr>
      <w:rFonts w:eastAsiaTheme="minorHAnsi"/>
      <w:lang w:eastAsia="en-US"/>
    </w:rPr>
  </w:style>
  <w:style w:type="paragraph" w:customStyle="1" w:styleId="35D68E1F1EC040CDA912B31B8B14BC2514">
    <w:name w:val="35D68E1F1EC040CDA912B31B8B14BC2514"/>
    <w:rsid w:val="00721312"/>
    <w:pPr>
      <w:spacing w:before="160" w:after="160" w:line="336" w:lineRule="auto"/>
    </w:pPr>
    <w:rPr>
      <w:rFonts w:eastAsiaTheme="minorHAnsi"/>
      <w:lang w:eastAsia="en-US"/>
    </w:rPr>
  </w:style>
  <w:style w:type="paragraph" w:customStyle="1" w:styleId="ED903239F66A429A8C033D0C223E517614">
    <w:name w:val="ED903239F66A429A8C033D0C223E517614"/>
    <w:rsid w:val="00721312"/>
    <w:pPr>
      <w:spacing w:before="160" w:after="160" w:line="336" w:lineRule="auto"/>
    </w:pPr>
    <w:rPr>
      <w:rFonts w:eastAsiaTheme="minorHAnsi"/>
      <w:lang w:eastAsia="en-US"/>
    </w:rPr>
  </w:style>
  <w:style w:type="paragraph" w:customStyle="1" w:styleId="36C4F7F43784427FAB95B422DF197CDC14">
    <w:name w:val="36C4F7F43784427FAB95B422DF197CDC14"/>
    <w:rsid w:val="00721312"/>
    <w:pPr>
      <w:spacing w:before="160" w:after="160" w:line="336" w:lineRule="auto"/>
    </w:pPr>
    <w:rPr>
      <w:rFonts w:eastAsiaTheme="minorHAnsi"/>
      <w:lang w:eastAsia="en-US"/>
    </w:rPr>
  </w:style>
  <w:style w:type="paragraph" w:customStyle="1" w:styleId="214662A6825C4A76B070143161C6B50614">
    <w:name w:val="214662A6825C4A76B070143161C6B50614"/>
    <w:rsid w:val="00721312"/>
    <w:pPr>
      <w:spacing w:before="160" w:after="160" w:line="336" w:lineRule="auto"/>
    </w:pPr>
    <w:rPr>
      <w:rFonts w:eastAsiaTheme="minorHAnsi"/>
      <w:lang w:eastAsia="en-US"/>
    </w:rPr>
  </w:style>
  <w:style w:type="paragraph" w:customStyle="1" w:styleId="505E74A1C0914CF4B630CD3742E4914E14">
    <w:name w:val="505E74A1C0914CF4B630CD3742E4914E14"/>
    <w:rsid w:val="00721312"/>
    <w:pPr>
      <w:spacing w:before="160" w:after="160" w:line="336" w:lineRule="auto"/>
    </w:pPr>
    <w:rPr>
      <w:rFonts w:eastAsiaTheme="minorHAnsi"/>
      <w:lang w:eastAsia="en-US"/>
    </w:rPr>
  </w:style>
  <w:style w:type="paragraph" w:customStyle="1" w:styleId="B766F3CAB48147CAB4AA5F2C4214099514">
    <w:name w:val="B766F3CAB48147CAB4AA5F2C4214099514"/>
    <w:rsid w:val="00721312"/>
    <w:pPr>
      <w:spacing w:before="160" w:after="160" w:line="336" w:lineRule="auto"/>
    </w:pPr>
    <w:rPr>
      <w:rFonts w:eastAsiaTheme="minorHAnsi"/>
      <w:lang w:eastAsia="en-US"/>
    </w:rPr>
  </w:style>
  <w:style w:type="paragraph" w:customStyle="1" w:styleId="04497B6F7B8F4F29B75C097C8BB2CB2414">
    <w:name w:val="04497B6F7B8F4F29B75C097C8BB2CB2414"/>
    <w:rsid w:val="00721312"/>
    <w:pPr>
      <w:spacing w:before="160" w:after="160" w:line="336" w:lineRule="auto"/>
    </w:pPr>
    <w:rPr>
      <w:rFonts w:eastAsiaTheme="minorHAnsi"/>
      <w:lang w:eastAsia="en-US"/>
    </w:rPr>
  </w:style>
  <w:style w:type="paragraph" w:customStyle="1" w:styleId="044ED244400146B2831CED071228396D14">
    <w:name w:val="044ED244400146B2831CED071228396D14"/>
    <w:rsid w:val="00721312"/>
    <w:pPr>
      <w:spacing w:before="160" w:after="160" w:line="336" w:lineRule="auto"/>
    </w:pPr>
    <w:rPr>
      <w:rFonts w:eastAsiaTheme="minorHAnsi"/>
      <w:lang w:eastAsia="en-US"/>
    </w:rPr>
  </w:style>
  <w:style w:type="paragraph" w:customStyle="1" w:styleId="7115D17E4E114F67859B16E11D50818F14">
    <w:name w:val="7115D17E4E114F67859B16E11D50818F14"/>
    <w:rsid w:val="00721312"/>
    <w:pPr>
      <w:spacing w:before="160" w:after="160" w:line="336" w:lineRule="auto"/>
    </w:pPr>
    <w:rPr>
      <w:rFonts w:eastAsiaTheme="minorHAnsi"/>
      <w:lang w:eastAsia="en-US"/>
    </w:rPr>
  </w:style>
  <w:style w:type="paragraph" w:customStyle="1" w:styleId="92B6F6E568344EF28273D533A411DA2014">
    <w:name w:val="92B6F6E568344EF28273D533A411DA2014"/>
    <w:rsid w:val="00721312"/>
    <w:pPr>
      <w:spacing w:before="160" w:after="160" w:line="336" w:lineRule="auto"/>
    </w:pPr>
    <w:rPr>
      <w:rFonts w:eastAsiaTheme="minorHAnsi"/>
      <w:lang w:eastAsia="en-US"/>
    </w:rPr>
  </w:style>
  <w:style w:type="paragraph" w:customStyle="1" w:styleId="3FE5DCB8693C4181A27B6256242A0A7913">
    <w:name w:val="3FE5DCB8693C4181A27B6256242A0A7913"/>
    <w:rsid w:val="00721312"/>
    <w:pPr>
      <w:spacing w:before="160" w:after="160" w:line="336" w:lineRule="auto"/>
    </w:pPr>
    <w:rPr>
      <w:rFonts w:eastAsiaTheme="minorHAnsi"/>
      <w:lang w:eastAsia="en-US"/>
    </w:rPr>
  </w:style>
  <w:style w:type="paragraph" w:customStyle="1" w:styleId="38F87EB45F574B98B1A8237091DE8D4A14">
    <w:name w:val="38F87EB45F574B98B1A8237091DE8D4A14"/>
    <w:rsid w:val="00721312"/>
    <w:pPr>
      <w:spacing w:before="160" w:after="160" w:line="336" w:lineRule="auto"/>
    </w:pPr>
    <w:rPr>
      <w:rFonts w:eastAsiaTheme="minorHAnsi"/>
      <w:lang w:eastAsia="en-US"/>
    </w:rPr>
  </w:style>
  <w:style w:type="paragraph" w:customStyle="1" w:styleId="8013FA8594124EFDA3774F7CCFBBB93B14">
    <w:name w:val="8013FA8594124EFDA3774F7CCFBBB93B14"/>
    <w:rsid w:val="00721312"/>
    <w:pPr>
      <w:spacing w:before="160" w:after="160" w:line="336" w:lineRule="auto"/>
    </w:pPr>
    <w:rPr>
      <w:rFonts w:eastAsiaTheme="minorHAnsi"/>
      <w:lang w:eastAsia="en-US"/>
    </w:rPr>
  </w:style>
  <w:style w:type="paragraph" w:customStyle="1" w:styleId="11E41DB95EAA4C0FB44CF6E9FCAA211D10">
    <w:name w:val="11E41DB95EAA4C0FB44CF6E9FCAA211D10"/>
    <w:rsid w:val="00721312"/>
    <w:pPr>
      <w:spacing w:before="160" w:after="160" w:line="336" w:lineRule="auto"/>
    </w:pPr>
    <w:rPr>
      <w:rFonts w:eastAsiaTheme="minorHAnsi"/>
      <w:lang w:eastAsia="en-US"/>
    </w:rPr>
  </w:style>
  <w:style w:type="paragraph" w:customStyle="1" w:styleId="D7D8DB8C18A543FE9DCAE01FBD97E17C10">
    <w:name w:val="D7D8DB8C18A543FE9DCAE01FBD97E17C10"/>
    <w:rsid w:val="00721312"/>
    <w:pPr>
      <w:spacing w:before="160" w:after="160" w:line="336" w:lineRule="auto"/>
    </w:pPr>
    <w:rPr>
      <w:rFonts w:eastAsiaTheme="minorHAnsi"/>
      <w:lang w:eastAsia="en-US"/>
    </w:rPr>
  </w:style>
  <w:style w:type="paragraph" w:customStyle="1" w:styleId="59B642F922604B00A735DFF9509F603D10">
    <w:name w:val="59B642F922604B00A735DFF9509F603D10"/>
    <w:rsid w:val="00721312"/>
    <w:pPr>
      <w:spacing w:before="160" w:after="160" w:line="336" w:lineRule="auto"/>
    </w:pPr>
    <w:rPr>
      <w:rFonts w:eastAsiaTheme="minorHAnsi"/>
      <w:lang w:eastAsia="en-US"/>
    </w:rPr>
  </w:style>
  <w:style w:type="paragraph" w:customStyle="1" w:styleId="1C910814CCC545B4AEDC77E80FC4739A10">
    <w:name w:val="1C910814CCC545B4AEDC77E80FC4739A10"/>
    <w:rsid w:val="00721312"/>
    <w:pPr>
      <w:spacing w:before="160" w:after="160" w:line="336" w:lineRule="auto"/>
    </w:pPr>
    <w:rPr>
      <w:rFonts w:eastAsiaTheme="minorHAnsi"/>
      <w:lang w:eastAsia="en-US"/>
    </w:rPr>
  </w:style>
  <w:style w:type="paragraph" w:customStyle="1" w:styleId="A6C67587BBEE4E2482BBF4CA5DFCE5FB10">
    <w:name w:val="A6C67587BBEE4E2482BBF4CA5DFCE5FB10"/>
    <w:rsid w:val="00721312"/>
    <w:pPr>
      <w:spacing w:before="160" w:after="160" w:line="336" w:lineRule="auto"/>
    </w:pPr>
    <w:rPr>
      <w:rFonts w:eastAsiaTheme="minorHAnsi"/>
      <w:lang w:eastAsia="en-US"/>
    </w:rPr>
  </w:style>
  <w:style w:type="paragraph" w:customStyle="1" w:styleId="171EEC746FCF4628B16469891B95DD9C9">
    <w:name w:val="171EEC746FCF4628B16469891B95DD9C9"/>
    <w:rsid w:val="00721312"/>
    <w:pPr>
      <w:spacing w:before="160" w:after="160" w:line="336" w:lineRule="auto"/>
    </w:pPr>
    <w:rPr>
      <w:rFonts w:eastAsiaTheme="minorHAnsi"/>
      <w:lang w:eastAsia="en-US"/>
    </w:rPr>
  </w:style>
  <w:style w:type="paragraph" w:customStyle="1" w:styleId="C90C44C110244B1DBC645B16692F58619">
    <w:name w:val="C90C44C110244B1DBC645B16692F58619"/>
    <w:rsid w:val="00721312"/>
    <w:pPr>
      <w:spacing w:before="160" w:after="160" w:line="336" w:lineRule="auto"/>
    </w:pPr>
    <w:rPr>
      <w:rFonts w:eastAsiaTheme="minorHAnsi"/>
      <w:lang w:eastAsia="en-US"/>
    </w:rPr>
  </w:style>
  <w:style w:type="paragraph" w:customStyle="1" w:styleId="9F51EA306E374DB384F78153CB073EE310">
    <w:name w:val="9F51EA306E374DB384F78153CB073EE310"/>
    <w:rsid w:val="00721312"/>
    <w:pPr>
      <w:spacing w:before="160" w:after="160" w:line="336" w:lineRule="auto"/>
    </w:pPr>
    <w:rPr>
      <w:rFonts w:eastAsiaTheme="minorHAnsi"/>
      <w:lang w:eastAsia="en-US"/>
    </w:rPr>
  </w:style>
  <w:style w:type="paragraph" w:customStyle="1" w:styleId="941D4CE0D3BF43D7B58469453A68F71B10">
    <w:name w:val="941D4CE0D3BF43D7B58469453A68F71B10"/>
    <w:rsid w:val="00721312"/>
    <w:pPr>
      <w:spacing w:before="160" w:after="160" w:line="336" w:lineRule="auto"/>
    </w:pPr>
    <w:rPr>
      <w:rFonts w:eastAsiaTheme="minorHAnsi"/>
      <w:lang w:eastAsia="en-US"/>
    </w:rPr>
  </w:style>
  <w:style w:type="paragraph" w:customStyle="1" w:styleId="9DA70D1AE51E40D98DB29162A0F8D93410">
    <w:name w:val="9DA70D1AE51E40D98DB29162A0F8D93410"/>
    <w:rsid w:val="00721312"/>
    <w:pPr>
      <w:spacing w:before="160" w:after="160" w:line="336" w:lineRule="auto"/>
    </w:pPr>
    <w:rPr>
      <w:rFonts w:eastAsiaTheme="minorHAnsi"/>
      <w:lang w:eastAsia="en-US"/>
    </w:rPr>
  </w:style>
  <w:style w:type="paragraph" w:customStyle="1" w:styleId="B8514206D1DB41CDB18256559373FDCA9">
    <w:name w:val="B8514206D1DB41CDB18256559373FDCA9"/>
    <w:rsid w:val="00721312"/>
    <w:pPr>
      <w:spacing w:before="160" w:after="160" w:line="336" w:lineRule="auto"/>
    </w:pPr>
    <w:rPr>
      <w:rFonts w:eastAsiaTheme="minorHAnsi"/>
      <w:lang w:eastAsia="en-US"/>
    </w:rPr>
  </w:style>
  <w:style w:type="paragraph" w:customStyle="1" w:styleId="8B0EC31AAE734B909D8CE5FF4D7998589">
    <w:name w:val="8B0EC31AAE734B909D8CE5FF4D7998589"/>
    <w:rsid w:val="00721312"/>
    <w:pPr>
      <w:spacing w:before="160" w:after="160" w:line="336" w:lineRule="auto"/>
    </w:pPr>
    <w:rPr>
      <w:rFonts w:eastAsiaTheme="minorHAnsi"/>
      <w:lang w:eastAsia="en-US"/>
    </w:rPr>
  </w:style>
  <w:style w:type="paragraph" w:customStyle="1" w:styleId="A1D2923DB9B1489785A58C12828B86A310">
    <w:name w:val="A1D2923DB9B1489785A58C12828B86A310"/>
    <w:rsid w:val="00721312"/>
    <w:pPr>
      <w:spacing w:before="160" w:after="160" w:line="336" w:lineRule="auto"/>
    </w:pPr>
    <w:rPr>
      <w:rFonts w:eastAsiaTheme="minorHAnsi"/>
      <w:lang w:eastAsia="en-US"/>
    </w:rPr>
  </w:style>
  <w:style w:type="paragraph" w:customStyle="1" w:styleId="ED18EA72B8114E71B97EA924C7ACB68C10">
    <w:name w:val="ED18EA72B8114E71B97EA924C7ACB68C10"/>
    <w:rsid w:val="00721312"/>
    <w:pPr>
      <w:spacing w:before="160" w:after="160" w:line="336" w:lineRule="auto"/>
    </w:pPr>
    <w:rPr>
      <w:rFonts w:eastAsiaTheme="minorHAnsi"/>
      <w:lang w:eastAsia="en-US"/>
    </w:rPr>
  </w:style>
  <w:style w:type="paragraph" w:customStyle="1" w:styleId="B6894793185942A9A50CB3230458C1D110">
    <w:name w:val="B6894793185942A9A50CB3230458C1D110"/>
    <w:rsid w:val="00721312"/>
    <w:pPr>
      <w:spacing w:before="160" w:after="160" w:line="336" w:lineRule="auto"/>
    </w:pPr>
    <w:rPr>
      <w:rFonts w:eastAsiaTheme="minorHAnsi"/>
      <w:lang w:eastAsia="en-US"/>
    </w:rPr>
  </w:style>
  <w:style w:type="paragraph" w:customStyle="1" w:styleId="73683B03AD2945A9A660651FF4E9AF8B9">
    <w:name w:val="73683B03AD2945A9A660651FF4E9AF8B9"/>
    <w:rsid w:val="00721312"/>
    <w:pPr>
      <w:spacing w:before="160" w:after="160" w:line="336" w:lineRule="auto"/>
    </w:pPr>
    <w:rPr>
      <w:rFonts w:eastAsiaTheme="minorHAnsi"/>
      <w:lang w:eastAsia="en-US"/>
    </w:rPr>
  </w:style>
  <w:style w:type="paragraph" w:customStyle="1" w:styleId="B9EF55757CEF4EF6A7CA9F6763AEDF829">
    <w:name w:val="B9EF55757CEF4EF6A7CA9F6763AEDF829"/>
    <w:rsid w:val="00721312"/>
    <w:pPr>
      <w:spacing w:before="160" w:after="160" w:line="336" w:lineRule="auto"/>
    </w:pPr>
    <w:rPr>
      <w:rFonts w:eastAsiaTheme="minorHAnsi"/>
      <w:lang w:eastAsia="en-US"/>
    </w:rPr>
  </w:style>
  <w:style w:type="paragraph" w:customStyle="1" w:styleId="98F22F0F7C664F3BA47006708A6EB46A10">
    <w:name w:val="98F22F0F7C664F3BA47006708A6EB46A10"/>
    <w:rsid w:val="00721312"/>
    <w:pPr>
      <w:spacing w:before="160" w:after="160" w:line="336" w:lineRule="auto"/>
    </w:pPr>
    <w:rPr>
      <w:rFonts w:eastAsiaTheme="minorHAnsi"/>
      <w:lang w:eastAsia="en-US"/>
    </w:rPr>
  </w:style>
  <w:style w:type="paragraph" w:customStyle="1" w:styleId="AD5694DB3E624DE6A58A22C2018DBD9310">
    <w:name w:val="AD5694DB3E624DE6A58A22C2018DBD9310"/>
    <w:rsid w:val="00721312"/>
    <w:pPr>
      <w:spacing w:before="160" w:after="160" w:line="336" w:lineRule="auto"/>
    </w:pPr>
    <w:rPr>
      <w:rFonts w:eastAsiaTheme="minorHAnsi"/>
      <w:lang w:eastAsia="en-US"/>
    </w:rPr>
  </w:style>
  <w:style w:type="paragraph" w:customStyle="1" w:styleId="719779575BE14A24B3E1B636F106868410">
    <w:name w:val="719779575BE14A24B3E1B636F106868410"/>
    <w:rsid w:val="00721312"/>
    <w:pPr>
      <w:spacing w:before="160" w:after="160" w:line="336" w:lineRule="auto"/>
    </w:pPr>
    <w:rPr>
      <w:rFonts w:eastAsiaTheme="minorHAnsi"/>
      <w:lang w:eastAsia="en-US"/>
    </w:rPr>
  </w:style>
  <w:style w:type="paragraph" w:customStyle="1" w:styleId="1876E51742564978AED25838D3A4C9969">
    <w:name w:val="1876E51742564978AED25838D3A4C9969"/>
    <w:rsid w:val="00721312"/>
    <w:pPr>
      <w:spacing w:before="160" w:after="160" w:line="336" w:lineRule="auto"/>
    </w:pPr>
    <w:rPr>
      <w:rFonts w:eastAsiaTheme="minorHAnsi"/>
      <w:lang w:eastAsia="en-US"/>
    </w:rPr>
  </w:style>
  <w:style w:type="paragraph" w:customStyle="1" w:styleId="3B74C174BB6F45D3A57EA1298BAF92BF9">
    <w:name w:val="3B74C174BB6F45D3A57EA1298BAF92BF9"/>
    <w:rsid w:val="00721312"/>
    <w:pPr>
      <w:spacing w:before="160" w:after="160" w:line="336" w:lineRule="auto"/>
    </w:pPr>
    <w:rPr>
      <w:rFonts w:eastAsiaTheme="minorHAnsi"/>
      <w:lang w:eastAsia="en-US"/>
    </w:rPr>
  </w:style>
  <w:style w:type="paragraph" w:customStyle="1" w:styleId="3F4C6F544C94402E8A968A87E4E5202D10">
    <w:name w:val="3F4C6F544C94402E8A968A87E4E5202D10"/>
    <w:rsid w:val="00721312"/>
    <w:pPr>
      <w:spacing w:before="160" w:after="160" w:line="336" w:lineRule="auto"/>
    </w:pPr>
    <w:rPr>
      <w:rFonts w:eastAsiaTheme="minorHAnsi"/>
      <w:lang w:eastAsia="en-US"/>
    </w:rPr>
  </w:style>
  <w:style w:type="paragraph" w:customStyle="1" w:styleId="541B24AA874042E3AC07E92ACA369B4210">
    <w:name w:val="541B24AA874042E3AC07E92ACA369B4210"/>
    <w:rsid w:val="00721312"/>
    <w:pPr>
      <w:spacing w:before="160" w:after="160" w:line="336" w:lineRule="auto"/>
    </w:pPr>
    <w:rPr>
      <w:rFonts w:eastAsiaTheme="minorHAnsi"/>
      <w:lang w:eastAsia="en-US"/>
    </w:rPr>
  </w:style>
  <w:style w:type="paragraph" w:customStyle="1" w:styleId="B63B5DB52506413FADD36FD2D0B605F310">
    <w:name w:val="B63B5DB52506413FADD36FD2D0B605F310"/>
    <w:rsid w:val="00721312"/>
    <w:pPr>
      <w:spacing w:before="160" w:after="160" w:line="336" w:lineRule="auto"/>
    </w:pPr>
    <w:rPr>
      <w:rFonts w:eastAsiaTheme="minorHAnsi"/>
      <w:lang w:eastAsia="en-US"/>
    </w:rPr>
  </w:style>
  <w:style w:type="paragraph" w:customStyle="1" w:styleId="1FEA084EAE3C46A8A300F7113CE5BEC49">
    <w:name w:val="1FEA084EAE3C46A8A300F7113CE5BEC49"/>
    <w:rsid w:val="00721312"/>
    <w:pPr>
      <w:spacing w:before="160" w:after="160" w:line="336" w:lineRule="auto"/>
    </w:pPr>
    <w:rPr>
      <w:rFonts w:eastAsiaTheme="minorHAnsi"/>
      <w:lang w:eastAsia="en-US"/>
    </w:rPr>
  </w:style>
  <w:style w:type="paragraph" w:customStyle="1" w:styleId="8D572DF16D3A434F9506006D3000B7379">
    <w:name w:val="8D572DF16D3A434F9506006D3000B7379"/>
    <w:rsid w:val="00721312"/>
    <w:pPr>
      <w:spacing w:before="160" w:after="160" w:line="336" w:lineRule="auto"/>
    </w:pPr>
    <w:rPr>
      <w:rFonts w:eastAsiaTheme="minorHAnsi"/>
      <w:lang w:eastAsia="en-US"/>
    </w:rPr>
  </w:style>
  <w:style w:type="paragraph" w:customStyle="1" w:styleId="93B105C0ED944B46B7CDD99D812B32DA9">
    <w:name w:val="93B105C0ED944B46B7CDD99D812B32DA9"/>
    <w:rsid w:val="00721312"/>
    <w:pPr>
      <w:spacing w:before="160" w:after="160" w:line="336" w:lineRule="auto"/>
    </w:pPr>
    <w:rPr>
      <w:rFonts w:eastAsiaTheme="minorHAnsi"/>
      <w:lang w:eastAsia="en-US"/>
    </w:rPr>
  </w:style>
  <w:style w:type="paragraph" w:customStyle="1" w:styleId="4213E8132D834AA48575042861E2C94A9">
    <w:name w:val="4213E8132D834AA48575042861E2C94A9"/>
    <w:rsid w:val="00721312"/>
    <w:pPr>
      <w:spacing w:before="160" w:after="160" w:line="336" w:lineRule="auto"/>
    </w:pPr>
    <w:rPr>
      <w:rFonts w:eastAsiaTheme="minorHAnsi"/>
      <w:lang w:eastAsia="en-US"/>
    </w:rPr>
  </w:style>
  <w:style w:type="paragraph" w:customStyle="1" w:styleId="1AAAF864E0354A98B61190BE4747AD819">
    <w:name w:val="1AAAF864E0354A98B61190BE4747AD819"/>
    <w:rsid w:val="00721312"/>
    <w:pPr>
      <w:spacing w:before="160" w:after="160" w:line="336" w:lineRule="auto"/>
    </w:pPr>
    <w:rPr>
      <w:rFonts w:eastAsiaTheme="minorHAnsi"/>
      <w:lang w:eastAsia="en-US"/>
    </w:rPr>
  </w:style>
  <w:style w:type="paragraph" w:customStyle="1" w:styleId="E2C5515F1E5D4F48BE333A127AEADE6D9">
    <w:name w:val="E2C5515F1E5D4F48BE333A127AEADE6D9"/>
    <w:rsid w:val="00721312"/>
    <w:pPr>
      <w:spacing w:before="160" w:after="160" w:line="336" w:lineRule="auto"/>
    </w:pPr>
    <w:rPr>
      <w:rFonts w:eastAsiaTheme="minorHAnsi"/>
      <w:lang w:eastAsia="en-US"/>
    </w:rPr>
  </w:style>
  <w:style w:type="paragraph" w:customStyle="1" w:styleId="B04CD94E0B424D65B5F47D56F69255829">
    <w:name w:val="B04CD94E0B424D65B5F47D56F69255829"/>
    <w:rsid w:val="00721312"/>
    <w:pPr>
      <w:spacing w:before="160" w:after="160" w:line="336" w:lineRule="auto"/>
    </w:pPr>
    <w:rPr>
      <w:rFonts w:eastAsiaTheme="minorHAnsi"/>
      <w:lang w:eastAsia="en-US"/>
    </w:rPr>
  </w:style>
  <w:style w:type="paragraph" w:customStyle="1" w:styleId="8D16E151A1304A26A22227AD8B94858D9">
    <w:name w:val="8D16E151A1304A26A22227AD8B94858D9"/>
    <w:rsid w:val="00721312"/>
    <w:pPr>
      <w:spacing w:before="160" w:after="160" w:line="336" w:lineRule="auto"/>
    </w:pPr>
    <w:rPr>
      <w:rFonts w:eastAsiaTheme="minorHAnsi"/>
      <w:lang w:eastAsia="en-US"/>
    </w:rPr>
  </w:style>
  <w:style w:type="paragraph" w:customStyle="1" w:styleId="2E2D3D2BBDD241C4B24E407441905F559">
    <w:name w:val="2E2D3D2BBDD241C4B24E407441905F559"/>
    <w:rsid w:val="00721312"/>
    <w:pPr>
      <w:spacing w:before="160" w:after="160" w:line="336" w:lineRule="auto"/>
    </w:pPr>
    <w:rPr>
      <w:rFonts w:eastAsiaTheme="minorHAnsi"/>
      <w:lang w:eastAsia="en-US"/>
    </w:rPr>
  </w:style>
  <w:style w:type="paragraph" w:customStyle="1" w:styleId="16719082A21D4D0C917BBCEC9DFFA37C9">
    <w:name w:val="16719082A21D4D0C917BBCEC9DFFA37C9"/>
    <w:rsid w:val="00721312"/>
    <w:pPr>
      <w:spacing w:before="160" w:after="160" w:line="336" w:lineRule="auto"/>
    </w:pPr>
    <w:rPr>
      <w:rFonts w:eastAsiaTheme="minorHAnsi"/>
      <w:lang w:eastAsia="en-US"/>
    </w:rPr>
  </w:style>
  <w:style w:type="paragraph" w:customStyle="1" w:styleId="2B5BEEE6F034484DA5709844C83F19539">
    <w:name w:val="2B5BEEE6F034484DA5709844C83F19539"/>
    <w:rsid w:val="00721312"/>
    <w:pPr>
      <w:spacing w:before="160" w:after="160" w:line="336" w:lineRule="auto"/>
    </w:pPr>
    <w:rPr>
      <w:rFonts w:eastAsiaTheme="minorHAnsi"/>
      <w:lang w:eastAsia="en-US"/>
    </w:rPr>
  </w:style>
  <w:style w:type="paragraph" w:customStyle="1" w:styleId="669664EDEF7A40CC81C60C3E0872A1B49">
    <w:name w:val="669664EDEF7A40CC81C60C3E0872A1B49"/>
    <w:rsid w:val="00721312"/>
    <w:pPr>
      <w:spacing w:before="160" w:after="160" w:line="336" w:lineRule="auto"/>
    </w:pPr>
    <w:rPr>
      <w:rFonts w:eastAsiaTheme="minorHAnsi"/>
      <w:lang w:eastAsia="en-US"/>
    </w:rPr>
  </w:style>
  <w:style w:type="paragraph" w:customStyle="1" w:styleId="2545304E53C74FAE9AED1F03F73773DB9">
    <w:name w:val="2545304E53C74FAE9AED1F03F73773DB9"/>
    <w:rsid w:val="00721312"/>
    <w:pPr>
      <w:spacing w:before="160" w:after="160" w:line="336" w:lineRule="auto"/>
    </w:pPr>
    <w:rPr>
      <w:rFonts w:eastAsiaTheme="minorHAnsi"/>
      <w:lang w:eastAsia="en-US"/>
    </w:rPr>
  </w:style>
  <w:style w:type="paragraph" w:customStyle="1" w:styleId="7C391CF188304B84A3A804920784F76E9">
    <w:name w:val="7C391CF188304B84A3A804920784F76E9"/>
    <w:rsid w:val="00721312"/>
    <w:pPr>
      <w:spacing w:before="160" w:after="160" w:line="336" w:lineRule="auto"/>
    </w:pPr>
    <w:rPr>
      <w:rFonts w:eastAsiaTheme="minorHAnsi"/>
      <w:lang w:eastAsia="en-US"/>
    </w:rPr>
  </w:style>
  <w:style w:type="paragraph" w:customStyle="1" w:styleId="735E948698834CB38CBAAA0E5B6FF6E99">
    <w:name w:val="735E948698834CB38CBAAA0E5B6FF6E99"/>
    <w:rsid w:val="00721312"/>
    <w:pPr>
      <w:spacing w:before="160" w:after="160" w:line="336" w:lineRule="auto"/>
    </w:pPr>
    <w:rPr>
      <w:rFonts w:eastAsiaTheme="minorHAnsi"/>
      <w:lang w:eastAsia="en-US"/>
    </w:rPr>
  </w:style>
  <w:style w:type="paragraph" w:customStyle="1" w:styleId="53FBD672451045DCB7CCBB894C23DD639">
    <w:name w:val="53FBD672451045DCB7CCBB894C23DD639"/>
    <w:rsid w:val="00721312"/>
    <w:pPr>
      <w:spacing w:before="160" w:after="160" w:line="336" w:lineRule="auto"/>
    </w:pPr>
    <w:rPr>
      <w:rFonts w:eastAsiaTheme="minorHAnsi"/>
      <w:lang w:eastAsia="en-US"/>
    </w:rPr>
  </w:style>
  <w:style w:type="paragraph" w:customStyle="1" w:styleId="3E0934B1833F4AC180535FE877F850DE9">
    <w:name w:val="3E0934B1833F4AC180535FE877F850DE9"/>
    <w:rsid w:val="00721312"/>
    <w:pPr>
      <w:spacing w:before="160" w:after="160" w:line="336" w:lineRule="auto"/>
    </w:pPr>
    <w:rPr>
      <w:rFonts w:eastAsiaTheme="minorHAnsi"/>
      <w:lang w:eastAsia="en-US"/>
    </w:rPr>
  </w:style>
  <w:style w:type="paragraph" w:customStyle="1" w:styleId="6DDEAE75D46A4D729D01BE548118C7949">
    <w:name w:val="6DDEAE75D46A4D729D01BE548118C7949"/>
    <w:rsid w:val="00721312"/>
    <w:pPr>
      <w:spacing w:before="160" w:after="160" w:line="336" w:lineRule="auto"/>
    </w:pPr>
    <w:rPr>
      <w:rFonts w:eastAsiaTheme="minorHAnsi"/>
      <w:lang w:eastAsia="en-US"/>
    </w:rPr>
  </w:style>
  <w:style w:type="paragraph" w:customStyle="1" w:styleId="1D0AC759CF1A49DE88B4BEF6E0372F9D9">
    <w:name w:val="1D0AC759CF1A49DE88B4BEF6E0372F9D9"/>
    <w:rsid w:val="00721312"/>
    <w:pPr>
      <w:spacing w:before="160" w:after="160" w:line="336" w:lineRule="auto"/>
    </w:pPr>
    <w:rPr>
      <w:rFonts w:eastAsiaTheme="minorHAnsi"/>
      <w:lang w:eastAsia="en-US"/>
    </w:rPr>
  </w:style>
  <w:style w:type="paragraph" w:customStyle="1" w:styleId="C85AEBB01BC745D8B300D6315E1ECD599">
    <w:name w:val="C85AEBB01BC745D8B300D6315E1ECD599"/>
    <w:rsid w:val="00721312"/>
    <w:pPr>
      <w:spacing w:before="160" w:after="160" w:line="336" w:lineRule="auto"/>
    </w:pPr>
    <w:rPr>
      <w:rFonts w:eastAsiaTheme="minorHAnsi"/>
      <w:lang w:eastAsia="en-US"/>
    </w:rPr>
  </w:style>
  <w:style w:type="paragraph" w:customStyle="1" w:styleId="2732502DA30345698A5F02936FED92209">
    <w:name w:val="2732502DA30345698A5F02936FED92209"/>
    <w:rsid w:val="00721312"/>
    <w:pPr>
      <w:spacing w:before="160" w:after="160" w:line="336" w:lineRule="auto"/>
    </w:pPr>
    <w:rPr>
      <w:rFonts w:eastAsiaTheme="minorHAnsi"/>
      <w:lang w:eastAsia="en-US"/>
    </w:rPr>
  </w:style>
  <w:style w:type="paragraph" w:customStyle="1" w:styleId="A6EDDC8831DA476AB93399C8FD2933799">
    <w:name w:val="A6EDDC8831DA476AB93399C8FD2933799"/>
    <w:rsid w:val="00721312"/>
    <w:pPr>
      <w:spacing w:before="160" w:after="160" w:line="336" w:lineRule="auto"/>
    </w:pPr>
    <w:rPr>
      <w:rFonts w:eastAsiaTheme="minorHAnsi"/>
      <w:lang w:eastAsia="en-US"/>
    </w:rPr>
  </w:style>
  <w:style w:type="paragraph" w:customStyle="1" w:styleId="FB256684EEBA46A39C02512B850FE5B09">
    <w:name w:val="FB256684EEBA46A39C02512B850FE5B09"/>
    <w:rsid w:val="00721312"/>
    <w:pPr>
      <w:spacing w:before="160" w:after="160" w:line="336" w:lineRule="auto"/>
    </w:pPr>
    <w:rPr>
      <w:rFonts w:eastAsiaTheme="minorHAnsi"/>
      <w:lang w:eastAsia="en-US"/>
    </w:rPr>
  </w:style>
  <w:style w:type="paragraph" w:customStyle="1" w:styleId="5CC6FD5F24484C0BAC05A3C29128A4879">
    <w:name w:val="5CC6FD5F24484C0BAC05A3C29128A4879"/>
    <w:rsid w:val="00721312"/>
    <w:pPr>
      <w:spacing w:before="160" w:after="160" w:line="336" w:lineRule="auto"/>
    </w:pPr>
    <w:rPr>
      <w:rFonts w:eastAsiaTheme="minorHAnsi"/>
      <w:lang w:eastAsia="en-US"/>
    </w:rPr>
  </w:style>
  <w:style w:type="paragraph" w:customStyle="1" w:styleId="C20726EFB84D4EEEBBC8FF0BC65A950E9">
    <w:name w:val="C20726EFB84D4EEEBBC8FF0BC65A950E9"/>
    <w:rsid w:val="00721312"/>
    <w:pPr>
      <w:spacing w:before="160" w:after="160" w:line="336" w:lineRule="auto"/>
    </w:pPr>
    <w:rPr>
      <w:rFonts w:eastAsiaTheme="minorHAnsi"/>
      <w:lang w:eastAsia="en-US"/>
    </w:rPr>
  </w:style>
  <w:style w:type="paragraph" w:customStyle="1" w:styleId="7E6B732A5AEE4B8F8F4239288F7CAC699">
    <w:name w:val="7E6B732A5AEE4B8F8F4239288F7CAC699"/>
    <w:rsid w:val="00721312"/>
    <w:pPr>
      <w:spacing w:before="160" w:after="160" w:line="336" w:lineRule="auto"/>
    </w:pPr>
    <w:rPr>
      <w:rFonts w:eastAsiaTheme="minorHAnsi"/>
      <w:lang w:eastAsia="en-US"/>
    </w:rPr>
  </w:style>
  <w:style w:type="paragraph" w:customStyle="1" w:styleId="0E137E1B80F24C3384FDC696434114F19">
    <w:name w:val="0E137E1B80F24C3384FDC696434114F19"/>
    <w:rsid w:val="00721312"/>
    <w:pPr>
      <w:spacing w:before="160" w:after="160" w:line="336" w:lineRule="auto"/>
    </w:pPr>
    <w:rPr>
      <w:rFonts w:eastAsiaTheme="minorHAnsi"/>
      <w:lang w:eastAsia="en-US"/>
    </w:rPr>
  </w:style>
  <w:style w:type="paragraph" w:customStyle="1" w:styleId="444716DF5B78449CAEA5FE6D00E1B4619">
    <w:name w:val="444716DF5B78449CAEA5FE6D00E1B4619"/>
    <w:rsid w:val="00721312"/>
    <w:pPr>
      <w:spacing w:before="160" w:after="160" w:line="336" w:lineRule="auto"/>
    </w:pPr>
    <w:rPr>
      <w:rFonts w:eastAsiaTheme="minorHAnsi"/>
      <w:lang w:eastAsia="en-US"/>
    </w:rPr>
  </w:style>
  <w:style w:type="paragraph" w:customStyle="1" w:styleId="5386F735FB894CDEBCD0F5FB9544C6EC9">
    <w:name w:val="5386F735FB894CDEBCD0F5FB9544C6EC9"/>
    <w:rsid w:val="00721312"/>
    <w:pPr>
      <w:spacing w:before="160" w:after="160" w:line="336" w:lineRule="auto"/>
    </w:pPr>
    <w:rPr>
      <w:rFonts w:eastAsiaTheme="minorHAnsi"/>
      <w:lang w:eastAsia="en-US"/>
    </w:rPr>
  </w:style>
  <w:style w:type="paragraph" w:customStyle="1" w:styleId="A4555CF45AF54C2A9084F77910DAF3149">
    <w:name w:val="A4555CF45AF54C2A9084F77910DAF3149"/>
    <w:rsid w:val="00721312"/>
    <w:pPr>
      <w:spacing w:before="160" w:after="160" w:line="336" w:lineRule="auto"/>
    </w:pPr>
    <w:rPr>
      <w:rFonts w:eastAsiaTheme="minorHAnsi"/>
      <w:lang w:eastAsia="en-US"/>
    </w:rPr>
  </w:style>
  <w:style w:type="paragraph" w:customStyle="1" w:styleId="8069E4E1A335426EB6CA7F1A56F30D7C9">
    <w:name w:val="8069E4E1A335426EB6CA7F1A56F30D7C9"/>
    <w:rsid w:val="00721312"/>
    <w:pPr>
      <w:spacing w:before="160" w:after="160" w:line="336" w:lineRule="auto"/>
    </w:pPr>
    <w:rPr>
      <w:rFonts w:eastAsiaTheme="minorHAnsi"/>
      <w:lang w:eastAsia="en-US"/>
    </w:rPr>
  </w:style>
  <w:style w:type="paragraph" w:customStyle="1" w:styleId="392E08D607924AD5A69369E019CACE219">
    <w:name w:val="392E08D607924AD5A69369E019CACE219"/>
    <w:rsid w:val="00721312"/>
    <w:pPr>
      <w:spacing w:before="160" w:after="160" w:line="336" w:lineRule="auto"/>
    </w:pPr>
    <w:rPr>
      <w:rFonts w:eastAsiaTheme="minorHAnsi"/>
      <w:lang w:eastAsia="en-US"/>
    </w:rPr>
  </w:style>
  <w:style w:type="paragraph" w:customStyle="1" w:styleId="F975949A94AE452081EA8965A4F651729">
    <w:name w:val="F975949A94AE452081EA8965A4F651729"/>
    <w:rsid w:val="00721312"/>
    <w:pPr>
      <w:spacing w:before="160" w:after="160" w:line="336" w:lineRule="auto"/>
    </w:pPr>
    <w:rPr>
      <w:rFonts w:eastAsiaTheme="minorHAnsi"/>
      <w:lang w:eastAsia="en-US"/>
    </w:rPr>
  </w:style>
  <w:style w:type="paragraph" w:customStyle="1" w:styleId="231A1DB48212429EA08B086F138919759">
    <w:name w:val="231A1DB48212429EA08B086F138919759"/>
    <w:rsid w:val="00721312"/>
    <w:pPr>
      <w:spacing w:before="160" w:after="160" w:line="336" w:lineRule="auto"/>
    </w:pPr>
    <w:rPr>
      <w:rFonts w:eastAsiaTheme="minorHAnsi"/>
      <w:lang w:eastAsia="en-US"/>
    </w:rPr>
  </w:style>
  <w:style w:type="paragraph" w:customStyle="1" w:styleId="DD462A8AB0B345D59FB9C77C3A916D389">
    <w:name w:val="DD462A8AB0B345D59FB9C77C3A916D389"/>
    <w:rsid w:val="00721312"/>
    <w:pPr>
      <w:spacing w:before="160" w:after="160" w:line="336" w:lineRule="auto"/>
    </w:pPr>
    <w:rPr>
      <w:rFonts w:eastAsiaTheme="minorHAnsi"/>
      <w:lang w:eastAsia="en-US"/>
    </w:rPr>
  </w:style>
  <w:style w:type="paragraph" w:customStyle="1" w:styleId="9FFA9131690544ECBE22CC8F6BEE59F79">
    <w:name w:val="9FFA9131690544ECBE22CC8F6BEE59F79"/>
    <w:rsid w:val="00721312"/>
    <w:pPr>
      <w:spacing w:before="160" w:after="160" w:line="336" w:lineRule="auto"/>
    </w:pPr>
    <w:rPr>
      <w:rFonts w:eastAsiaTheme="minorHAnsi"/>
      <w:lang w:eastAsia="en-US"/>
    </w:rPr>
  </w:style>
  <w:style w:type="paragraph" w:customStyle="1" w:styleId="B48D27D57A154D2E9B952CEF1A82BF409">
    <w:name w:val="B48D27D57A154D2E9B952CEF1A82BF409"/>
    <w:rsid w:val="00721312"/>
    <w:pPr>
      <w:spacing w:before="160" w:after="160" w:line="336" w:lineRule="auto"/>
    </w:pPr>
    <w:rPr>
      <w:rFonts w:eastAsiaTheme="minorHAnsi"/>
      <w:lang w:eastAsia="en-US"/>
    </w:rPr>
  </w:style>
  <w:style w:type="paragraph" w:customStyle="1" w:styleId="38ECA232B8334C57B2B26864A1F5A3AE9">
    <w:name w:val="38ECA232B8334C57B2B26864A1F5A3AE9"/>
    <w:rsid w:val="00721312"/>
    <w:pPr>
      <w:spacing w:before="160" w:after="160" w:line="336" w:lineRule="auto"/>
    </w:pPr>
    <w:rPr>
      <w:rFonts w:eastAsiaTheme="minorHAnsi"/>
      <w:lang w:eastAsia="en-US"/>
    </w:rPr>
  </w:style>
  <w:style w:type="paragraph" w:customStyle="1" w:styleId="8092E6BDB4504DB48399E4FC2003C96A9">
    <w:name w:val="8092E6BDB4504DB48399E4FC2003C96A9"/>
    <w:rsid w:val="00721312"/>
    <w:pPr>
      <w:spacing w:before="160" w:after="160" w:line="336" w:lineRule="auto"/>
    </w:pPr>
    <w:rPr>
      <w:rFonts w:eastAsiaTheme="minorHAnsi"/>
      <w:lang w:eastAsia="en-US"/>
    </w:rPr>
  </w:style>
  <w:style w:type="paragraph" w:customStyle="1" w:styleId="776DB0DC1B0D4475B7A87A5843ADAE919">
    <w:name w:val="776DB0DC1B0D4475B7A87A5843ADAE919"/>
    <w:rsid w:val="00721312"/>
    <w:pPr>
      <w:spacing w:before="160" w:after="160" w:line="336" w:lineRule="auto"/>
    </w:pPr>
    <w:rPr>
      <w:rFonts w:eastAsiaTheme="minorHAnsi"/>
      <w:lang w:eastAsia="en-US"/>
    </w:rPr>
  </w:style>
  <w:style w:type="paragraph" w:customStyle="1" w:styleId="790A17F79C5E48739C70499A69CA66A89">
    <w:name w:val="790A17F79C5E48739C70499A69CA66A89"/>
    <w:rsid w:val="00721312"/>
    <w:pPr>
      <w:spacing w:before="160" w:after="160" w:line="336" w:lineRule="auto"/>
    </w:pPr>
    <w:rPr>
      <w:rFonts w:eastAsiaTheme="minorHAnsi"/>
      <w:lang w:eastAsia="en-US"/>
    </w:rPr>
  </w:style>
  <w:style w:type="paragraph" w:customStyle="1" w:styleId="1DC4C10BCD02409EA025AF41C9D3B2F89">
    <w:name w:val="1DC4C10BCD02409EA025AF41C9D3B2F89"/>
    <w:rsid w:val="00721312"/>
    <w:pPr>
      <w:spacing w:before="160" w:after="160" w:line="336" w:lineRule="auto"/>
    </w:pPr>
    <w:rPr>
      <w:rFonts w:eastAsiaTheme="minorHAnsi"/>
      <w:lang w:eastAsia="en-US"/>
    </w:rPr>
  </w:style>
  <w:style w:type="paragraph" w:customStyle="1" w:styleId="C48B4E5AD30B4AF0B0CFC9ED1F93ECA19">
    <w:name w:val="C48B4E5AD30B4AF0B0CFC9ED1F93ECA19"/>
    <w:rsid w:val="00721312"/>
    <w:pPr>
      <w:spacing w:before="160" w:after="160" w:line="336" w:lineRule="auto"/>
    </w:pPr>
    <w:rPr>
      <w:rFonts w:eastAsiaTheme="minorHAnsi"/>
      <w:lang w:eastAsia="en-US"/>
    </w:rPr>
  </w:style>
  <w:style w:type="paragraph" w:customStyle="1" w:styleId="FA431950ED9E402BA30D2F5D651E18B09">
    <w:name w:val="FA431950ED9E402BA30D2F5D651E18B09"/>
    <w:rsid w:val="00721312"/>
    <w:pPr>
      <w:spacing w:before="160" w:after="160" w:line="336" w:lineRule="auto"/>
    </w:pPr>
    <w:rPr>
      <w:rFonts w:eastAsiaTheme="minorHAnsi"/>
      <w:lang w:eastAsia="en-US"/>
    </w:rPr>
  </w:style>
  <w:style w:type="paragraph" w:customStyle="1" w:styleId="D7332F698BAB4E5ABF6AF8B5C879E60E9">
    <w:name w:val="D7332F698BAB4E5ABF6AF8B5C879E60E9"/>
    <w:rsid w:val="00721312"/>
    <w:pPr>
      <w:spacing w:before="160" w:after="160" w:line="336" w:lineRule="auto"/>
    </w:pPr>
    <w:rPr>
      <w:rFonts w:eastAsiaTheme="minorHAnsi"/>
      <w:lang w:eastAsia="en-US"/>
    </w:rPr>
  </w:style>
  <w:style w:type="paragraph" w:customStyle="1" w:styleId="40567EEE321C49DAA92B007C931AD0CA9">
    <w:name w:val="40567EEE321C49DAA92B007C931AD0CA9"/>
    <w:rsid w:val="00721312"/>
    <w:pPr>
      <w:spacing w:before="160" w:after="160" w:line="336" w:lineRule="auto"/>
    </w:pPr>
    <w:rPr>
      <w:rFonts w:eastAsiaTheme="minorHAnsi"/>
      <w:lang w:eastAsia="en-US"/>
    </w:rPr>
  </w:style>
  <w:style w:type="paragraph" w:customStyle="1" w:styleId="30EAEA774BFE4C0591E8CE2156607CEB9">
    <w:name w:val="30EAEA774BFE4C0591E8CE2156607CEB9"/>
    <w:rsid w:val="00721312"/>
    <w:pPr>
      <w:spacing w:before="160" w:after="160" w:line="336" w:lineRule="auto"/>
    </w:pPr>
    <w:rPr>
      <w:rFonts w:eastAsiaTheme="minorHAnsi"/>
      <w:lang w:eastAsia="en-US"/>
    </w:rPr>
  </w:style>
  <w:style w:type="paragraph" w:customStyle="1" w:styleId="5D2BDCF7F1F1422CB01C53A46FD069609">
    <w:name w:val="5D2BDCF7F1F1422CB01C53A46FD069609"/>
    <w:rsid w:val="00721312"/>
    <w:pPr>
      <w:spacing w:before="160" w:after="160" w:line="336" w:lineRule="auto"/>
    </w:pPr>
    <w:rPr>
      <w:rFonts w:eastAsiaTheme="minorHAnsi"/>
      <w:lang w:eastAsia="en-US"/>
    </w:rPr>
  </w:style>
  <w:style w:type="paragraph" w:customStyle="1" w:styleId="21C74FB5B20D4C7DADE51D13B72BF6029">
    <w:name w:val="21C74FB5B20D4C7DADE51D13B72BF6029"/>
    <w:rsid w:val="00721312"/>
    <w:pPr>
      <w:spacing w:before="160" w:after="160" w:line="336" w:lineRule="auto"/>
    </w:pPr>
    <w:rPr>
      <w:rFonts w:eastAsiaTheme="minorHAnsi"/>
      <w:lang w:eastAsia="en-US"/>
    </w:rPr>
  </w:style>
  <w:style w:type="paragraph" w:customStyle="1" w:styleId="4B029C5739CD41FE85FE7D92BD17FDC99">
    <w:name w:val="4B029C5739CD41FE85FE7D92BD17FDC99"/>
    <w:rsid w:val="00721312"/>
    <w:pPr>
      <w:spacing w:before="160" w:after="160" w:line="336" w:lineRule="auto"/>
    </w:pPr>
    <w:rPr>
      <w:rFonts w:eastAsiaTheme="minorHAnsi"/>
      <w:lang w:eastAsia="en-US"/>
    </w:rPr>
  </w:style>
  <w:style w:type="paragraph" w:customStyle="1" w:styleId="AE75B915A6FB45F3B2FF56F565851F2F9">
    <w:name w:val="AE75B915A6FB45F3B2FF56F565851F2F9"/>
    <w:rsid w:val="00721312"/>
    <w:pPr>
      <w:spacing w:before="160" w:after="160" w:line="336" w:lineRule="auto"/>
    </w:pPr>
    <w:rPr>
      <w:rFonts w:eastAsiaTheme="minorHAnsi"/>
      <w:lang w:eastAsia="en-US"/>
    </w:rPr>
  </w:style>
  <w:style w:type="paragraph" w:customStyle="1" w:styleId="29F4A8135FB149C497ED10813D0B3A629">
    <w:name w:val="29F4A8135FB149C497ED10813D0B3A629"/>
    <w:rsid w:val="00721312"/>
    <w:pPr>
      <w:spacing w:before="160" w:after="160" w:line="336" w:lineRule="auto"/>
    </w:pPr>
    <w:rPr>
      <w:rFonts w:eastAsiaTheme="minorHAnsi"/>
      <w:lang w:eastAsia="en-US"/>
    </w:rPr>
  </w:style>
  <w:style w:type="paragraph" w:customStyle="1" w:styleId="FD1CAC7C6B8F44CAA2471FCED4482D279">
    <w:name w:val="FD1CAC7C6B8F44CAA2471FCED4482D279"/>
    <w:rsid w:val="00721312"/>
    <w:pPr>
      <w:spacing w:before="160" w:after="160" w:line="336" w:lineRule="auto"/>
    </w:pPr>
    <w:rPr>
      <w:rFonts w:eastAsiaTheme="minorHAnsi"/>
      <w:lang w:eastAsia="en-US"/>
    </w:rPr>
  </w:style>
  <w:style w:type="paragraph" w:customStyle="1" w:styleId="C81DB32783624F3F9601134D4D10C4E89">
    <w:name w:val="C81DB32783624F3F9601134D4D10C4E89"/>
    <w:rsid w:val="00721312"/>
    <w:pPr>
      <w:spacing w:before="160" w:after="160" w:line="336" w:lineRule="auto"/>
    </w:pPr>
    <w:rPr>
      <w:rFonts w:eastAsiaTheme="minorHAnsi"/>
      <w:lang w:eastAsia="en-US"/>
    </w:rPr>
  </w:style>
  <w:style w:type="paragraph" w:customStyle="1" w:styleId="10848091A1384AFABC916C522AE49E349">
    <w:name w:val="10848091A1384AFABC916C522AE49E349"/>
    <w:rsid w:val="00721312"/>
    <w:pPr>
      <w:spacing w:before="160" w:after="160" w:line="336" w:lineRule="auto"/>
    </w:pPr>
    <w:rPr>
      <w:rFonts w:eastAsiaTheme="minorHAnsi"/>
      <w:lang w:eastAsia="en-US"/>
    </w:rPr>
  </w:style>
  <w:style w:type="paragraph" w:customStyle="1" w:styleId="59F6C57A02DE4585BAF915DE837BF5F99">
    <w:name w:val="59F6C57A02DE4585BAF915DE837BF5F99"/>
    <w:rsid w:val="00721312"/>
    <w:pPr>
      <w:spacing w:before="160" w:after="160" w:line="336" w:lineRule="auto"/>
    </w:pPr>
    <w:rPr>
      <w:rFonts w:eastAsiaTheme="minorHAnsi"/>
      <w:lang w:eastAsia="en-US"/>
    </w:rPr>
  </w:style>
  <w:style w:type="paragraph" w:customStyle="1" w:styleId="70676BE8EC634B69A4245E09C4A312E69">
    <w:name w:val="70676BE8EC634B69A4245E09C4A312E69"/>
    <w:rsid w:val="00721312"/>
    <w:pPr>
      <w:spacing w:before="160" w:after="160" w:line="336" w:lineRule="auto"/>
    </w:pPr>
    <w:rPr>
      <w:rFonts w:eastAsiaTheme="minorHAnsi"/>
      <w:lang w:eastAsia="en-US"/>
    </w:rPr>
  </w:style>
  <w:style w:type="paragraph" w:customStyle="1" w:styleId="2DD50D7A9ABB43B6B4F41F5FF7165B639">
    <w:name w:val="2DD50D7A9ABB43B6B4F41F5FF7165B639"/>
    <w:rsid w:val="00721312"/>
    <w:pPr>
      <w:spacing w:before="160" w:after="160" w:line="336" w:lineRule="auto"/>
    </w:pPr>
    <w:rPr>
      <w:rFonts w:eastAsiaTheme="minorHAnsi"/>
      <w:lang w:eastAsia="en-US"/>
    </w:rPr>
  </w:style>
  <w:style w:type="paragraph" w:customStyle="1" w:styleId="F374A313D04E4115B63F1BE3038B5D609">
    <w:name w:val="F374A313D04E4115B63F1BE3038B5D609"/>
    <w:rsid w:val="00721312"/>
    <w:pPr>
      <w:spacing w:before="160" w:after="160" w:line="336" w:lineRule="auto"/>
    </w:pPr>
    <w:rPr>
      <w:rFonts w:eastAsiaTheme="minorHAnsi"/>
      <w:lang w:eastAsia="en-US"/>
    </w:rPr>
  </w:style>
  <w:style w:type="paragraph" w:customStyle="1" w:styleId="25A9907098EF4BA6A971F76FFFCE939D9">
    <w:name w:val="25A9907098EF4BA6A971F76FFFCE939D9"/>
    <w:rsid w:val="00721312"/>
    <w:pPr>
      <w:spacing w:before="160" w:after="160" w:line="336" w:lineRule="auto"/>
    </w:pPr>
    <w:rPr>
      <w:rFonts w:eastAsiaTheme="minorHAnsi"/>
      <w:lang w:eastAsia="en-US"/>
    </w:rPr>
  </w:style>
  <w:style w:type="paragraph" w:customStyle="1" w:styleId="30E2E3AFA732465B8EFCCBD3F5914E949">
    <w:name w:val="30E2E3AFA732465B8EFCCBD3F5914E949"/>
    <w:rsid w:val="00721312"/>
    <w:pPr>
      <w:spacing w:before="160" w:after="160" w:line="336" w:lineRule="auto"/>
    </w:pPr>
    <w:rPr>
      <w:rFonts w:eastAsiaTheme="minorHAnsi"/>
      <w:lang w:eastAsia="en-US"/>
    </w:rPr>
  </w:style>
  <w:style w:type="paragraph" w:customStyle="1" w:styleId="2FC90B87BAB8420AB2D211F1EE42E9039">
    <w:name w:val="2FC90B87BAB8420AB2D211F1EE42E9039"/>
    <w:rsid w:val="00721312"/>
    <w:pPr>
      <w:spacing w:before="160" w:after="160" w:line="336" w:lineRule="auto"/>
    </w:pPr>
    <w:rPr>
      <w:rFonts w:eastAsiaTheme="minorHAnsi"/>
      <w:lang w:eastAsia="en-US"/>
    </w:rPr>
  </w:style>
  <w:style w:type="paragraph" w:customStyle="1" w:styleId="F9B1194F474A472DB81BB61456B55E409">
    <w:name w:val="F9B1194F474A472DB81BB61456B55E409"/>
    <w:rsid w:val="00721312"/>
    <w:pPr>
      <w:spacing w:before="160" w:after="160" w:line="336" w:lineRule="auto"/>
    </w:pPr>
    <w:rPr>
      <w:rFonts w:eastAsiaTheme="minorHAnsi"/>
      <w:lang w:eastAsia="en-US"/>
    </w:rPr>
  </w:style>
  <w:style w:type="paragraph" w:customStyle="1" w:styleId="879B984A9D5F4C80BC57EFD6F4B16C1D9">
    <w:name w:val="879B984A9D5F4C80BC57EFD6F4B16C1D9"/>
    <w:rsid w:val="00721312"/>
    <w:pPr>
      <w:spacing w:before="160" w:after="160" w:line="336" w:lineRule="auto"/>
    </w:pPr>
    <w:rPr>
      <w:rFonts w:eastAsiaTheme="minorHAnsi"/>
      <w:lang w:eastAsia="en-US"/>
    </w:rPr>
  </w:style>
  <w:style w:type="paragraph" w:customStyle="1" w:styleId="1965489B8FCC41B9B80183784F6FEFC39">
    <w:name w:val="1965489B8FCC41B9B80183784F6FEFC39"/>
    <w:rsid w:val="00721312"/>
    <w:pPr>
      <w:spacing w:before="160" w:after="160" w:line="336" w:lineRule="auto"/>
    </w:pPr>
    <w:rPr>
      <w:rFonts w:eastAsiaTheme="minorHAnsi"/>
      <w:lang w:eastAsia="en-US"/>
    </w:rPr>
  </w:style>
  <w:style w:type="paragraph" w:customStyle="1" w:styleId="63EFAB3B6D844FBB832E74AEF16368639">
    <w:name w:val="63EFAB3B6D844FBB832E74AEF16368639"/>
    <w:rsid w:val="00721312"/>
    <w:pPr>
      <w:spacing w:before="160" w:after="160" w:line="336" w:lineRule="auto"/>
    </w:pPr>
    <w:rPr>
      <w:rFonts w:eastAsiaTheme="minorHAnsi"/>
      <w:lang w:eastAsia="en-US"/>
    </w:rPr>
  </w:style>
  <w:style w:type="paragraph" w:customStyle="1" w:styleId="A86730FE3CD9419FA5FE7045F073C2449">
    <w:name w:val="A86730FE3CD9419FA5FE7045F073C2449"/>
    <w:rsid w:val="00721312"/>
    <w:pPr>
      <w:spacing w:before="160" w:after="160" w:line="336" w:lineRule="auto"/>
    </w:pPr>
    <w:rPr>
      <w:rFonts w:eastAsiaTheme="minorHAnsi"/>
      <w:lang w:eastAsia="en-US"/>
    </w:rPr>
  </w:style>
  <w:style w:type="paragraph" w:customStyle="1" w:styleId="710AFFAAB15F44FE91EA37E9971A71E19">
    <w:name w:val="710AFFAAB15F44FE91EA37E9971A71E19"/>
    <w:rsid w:val="00721312"/>
    <w:pPr>
      <w:spacing w:before="160" w:after="160" w:line="336" w:lineRule="auto"/>
    </w:pPr>
    <w:rPr>
      <w:rFonts w:eastAsiaTheme="minorHAnsi"/>
      <w:lang w:eastAsia="en-US"/>
    </w:rPr>
  </w:style>
  <w:style w:type="paragraph" w:customStyle="1" w:styleId="37B0CACC29864382A68B3E1F176A24C79">
    <w:name w:val="37B0CACC29864382A68B3E1F176A24C79"/>
    <w:rsid w:val="00721312"/>
    <w:pPr>
      <w:spacing w:before="160" w:after="160" w:line="336" w:lineRule="auto"/>
    </w:pPr>
    <w:rPr>
      <w:rFonts w:eastAsiaTheme="minorHAnsi"/>
      <w:lang w:eastAsia="en-US"/>
    </w:rPr>
  </w:style>
  <w:style w:type="paragraph" w:customStyle="1" w:styleId="3C9FC3C811E648B989AB779382D8D9AF9">
    <w:name w:val="3C9FC3C811E648B989AB779382D8D9AF9"/>
    <w:rsid w:val="00721312"/>
    <w:pPr>
      <w:spacing w:before="160" w:after="160" w:line="336" w:lineRule="auto"/>
    </w:pPr>
    <w:rPr>
      <w:rFonts w:eastAsiaTheme="minorHAnsi"/>
      <w:lang w:eastAsia="en-US"/>
    </w:rPr>
  </w:style>
  <w:style w:type="paragraph" w:customStyle="1" w:styleId="4E5F9B9A8B7D469F93F321249D05C4489">
    <w:name w:val="4E5F9B9A8B7D469F93F321249D05C4489"/>
    <w:rsid w:val="00721312"/>
    <w:pPr>
      <w:spacing w:before="160" w:after="160" w:line="336" w:lineRule="auto"/>
    </w:pPr>
    <w:rPr>
      <w:rFonts w:eastAsiaTheme="minorHAnsi"/>
      <w:lang w:eastAsia="en-US"/>
    </w:rPr>
  </w:style>
  <w:style w:type="paragraph" w:customStyle="1" w:styleId="08385EAB53C740F2BE11B98297C8482D9">
    <w:name w:val="08385EAB53C740F2BE11B98297C8482D9"/>
    <w:rsid w:val="00721312"/>
    <w:pPr>
      <w:spacing w:before="160" w:after="160" w:line="336" w:lineRule="auto"/>
    </w:pPr>
    <w:rPr>
      <w:rFonts w:eastAsiaTheme="minorHAnsi"/>
      <w:lang w:eastAsia="en-US"/>
    </w:rPr>
  </w:style>
  <w:style w:type="paragraph" w:customStyle="1" w:styleId="BD1902E2540241B992DDE5E6E3ED59DD9">
    <w:name w:val="BD1902E2540241B992DDE5E6E3ED59DD9"/>
    <w:rsid w:val="00721312"/>
    <w:pPr>
      <w:spacing w:before="160" w:after="160" w:line="336" w:lineRule="auto"/>
    </w:pPr>
    <w:rPr>
      <w:rFonts w:eastAsiaTheme="minorHAnsi"/>
      <w:lang w:eastAsia="en-US"/>
    </w:rPr>
  </w:style>
  <w:style w:type="paragraph" w:customStyle="1" w:styleId="AC34121D2B6549E3ACA59F71C4F059389">
    <w:name w:val="AC34121D2B6549E3ACA59F71C4F059389"/>
    <w:rsid w:val="00721312"/>
    <w:pPr>
      <w:spacing w:before="160" w:after="160" w:line="336" w:lineRule="auto"/>
    </w:pPr>
    <w:rPr>
      <w:rFonts w:eastAsiaTheme="minorHAnsi"/>
      <w:lang w:eastAsia="en-US"/>
    </w:rPr>
  </w:style>
  <w:style w:type="paragraph" w:customStyle="1" w:styleId="35D3E3F67E6949EFA8BFAA82554E78559">
    <w:name w:val="35D3E3F67E6949EFA8BFAA82554E78559"/>
    <w:rsid w:val="00721312"/>
    <w:pPr>
      <w:spacing w:before="160" w:after="160" w:line="336" w:lineRule="auto"/>
    </w:pPr>
    <w:rPr>
      <w:rFonts w:eastAsiaTheme="minorHAnsi"/>
      <w:lang w:eastAsia="en-US"/>
    </w:rPr>
  </w:style>
  <w:style w:type="paragraph" w:customStyle="1" w:styleId="75CBFA647ACA4175A31CE0FBAC933D5C9">
    <w:name w:val="75CBFA647ACA4175A31CE0FBAC933D5C9"/>
    <w:rsid w:val="00721312"/>
    <w:pPr>
      <w:spacing w:before="160" w:after="160" w:line="336" w:lineRule="auto"/>
    </w:pPr>
    <w:rPr>
      <w:rFonts w:eastAsiaTheme="minorHAnsi"/>
      <w:lang w:eastAsia="en-US"/>
    </w:rPr>
  </w:style>
  <w:style w:type="paragraph" w:customStyle="1" w:styleId="96B9597A74A1462F8A81CAB689FC0BF39">
    <w:name w:val="96B9597A74A1462F8A81CAB689FC0BF39"/>
    <w:rsid w:val="00721312"/>
    <w:pPr>
      <w:spacing w:before="160" w:after="160" w:line="336" w:lineRule="auto"/>
    </w:pPr>
    <w:rPr>
      <w:rFonts w:eastAsiaTheme="minorHAnsi"/>
      <w:lang w:eastAsia="en-US"/>
    </w:rPr>
  </w:style>
  <w:style w:type="paragraph" w:customStyle="1" w:styleId="6A77C92FA7674B258CE511B2126287E49">
    <w:name w:val="6A77C92FA7674B258CE511B2126287E49"/>
    <w:rsid w:val="00721312"/>
    <w:pPr>
      <w:spacing w:before="160" w:after="160" w:line="336" w:lineRule="auto"/>
    </w:pPr>
    <w:rPr>
      <w:rFonts w:eastAsiaTheme="minorHAnsi"/>
      <w:lang w:eastAsia="en-US"/>
    </w:rPr>
  </w:style>
  <w:style w:type="paragraph" w:customStyle="1" w:styleId="C6F8ABA9D0A143B28086F19B1814AFBB9">
    <w:name w:val="C6F8ABA9D0A143B28086F19B1814AFBB9"/>
    <w:rsid w:val="00721312"/>
    <w:pPr>
      <w:spacing w:before="160" w:after="160" w:line="336" w:lineRule="auto"/>
    </w:pPr>
    <w:rPr>
      <w:rFonts w:eastAsiaTheme="minorHAnsi"/>
      <w:lang w:eastAsia="en-US"/>
    </w:rPr>
  </w:style>
  <w:style w:type="paragraph" w:customStyle="1" w:styleId="75D8337D7FFC4A6B8A5547EA8ED86DE69">
    <w:name w:val="75D8337D7FFC4A6B8A5547EA8ED86DE69"/>
    <w:rsid w:val="00721312"/>
    <w:pPr>
      <w:spacing w:before="160" w:after="160" w:line="336" w:lineRule="auto"/>
    </w:pPr>
    <w:rPr>
      <w:rFonts w:eastAsiaTheme="minorHAnsi"/>
      <w:lang w:eastAsia="en-US"/>
    </w:rPr>
  </w:style>
  <w:style w:type="paragraph" w:customStyle="1" w:styleId="B9C9C13DC1AD48A489D0BF4D38F420F29">
    <w:name w:val="B9C9C13DC1AD48A489D0BF4D38F420F29"/>
    <w:rsid w:val="00721312"/>
    <w:pPr>
      <w:spacing w:before="160" w:after="160" w:line="336" w:lineRule="auto"/>
    </w:pPr>
    <w:rPr>
      <w:rFonts w:eastAsiaTheme="minorHAnsi"/>
      <w:lang w:eastAsia="en-US"/>
    </w:rPr>
  </w:style>
  <w:style w:type="paragraph" w:customStyle="1" w:styleId="475176364F9642568D72E22DE077FF209">
    <w:name w:val="475176364F9642568D72E22DE077FF209"/>
    <w:rsid w:val="00721312"/>
    <w:pPr>
      <w:spacing w:before="160" w:after="160" w:line="336" w:lineRule="auto"/>
    </w:pPr>
    <w:rPr>
      <w:rFonts w:eastAsiaTheme="minorHAnsi"/>
      <w:lang w:eastAsia="en-US"/>
    </w:rPr>
  </w:style>
  <w:style w:type="paragraph" w:customStyle="1" w:styleId="EFD764F2439549E78A4183BC1001677D9">
    <w:name w:val="EFD764F2439549E78A4183BC1001677D9"/>
    <w:rsid w:val="00721312"/>
    <w:pPr>
      <w:spacing w:before="160" w:after="160" w:line="336" w:lineRule="auto"/>
    </w:pPr>
    <w:rPr>
      <w:rFonts w:eastAsiaTheme="minorHAnsi"/>
      <w:lang w:eastAsia="en-US"/>
    </w:rPr>
  </w:style>
  <w:style w:type="paragraph" w:customStyle="1" w:styleId="A18BAE4E03F14A4788E4BA0291FE7D7D9">
    <w:name w:val="A18BAE4E03F14A4788E4BA0291FE7D7D9"/>
    <w:rsid w:val="00721312"/>
    <w:pPr>
      <w:spacing w:before="160" w:after="160" w:line="336" w:lineRule="auto"/>
    </w:pPr>
    <w:rPr>
      <w:rFonts w:eastAsiaTheme="minorHAnsi"/>
      <w:lang w:eastAsia="en-US"/>
    </w:rPr>
  </w:style>
  <w:style w:type="paragraph" w:customStyle="1" w:styleId="E38CEF57CF7549A6BF0842F66E64A2D49">
    <w:name w:val="E38CEF57CF7549A6BF0842F66E64A2D49"/>
    <w:rsid w:val="00721312"/>
    <w:pPr>
      <w:spacing w:before="160" w:after="160" w:line="336" w:lineRule="auto"/>
    </w:pPr>
    <w:rPr>
      <w:rFonts w:eastAsiaTheme="minorHAnsi"/>
      <w:lang w:eastAsia="en-US"/>
    </w:rPr>
  </w:style>
  <w:style w:type="paragraph" w:customStyle="1" w:styleId="B9085057FA594F468635169765C239AB9">
    <w:name w:val="B9085057FA594F468635169765C239AB9"/>
    <w:rsid w:val="00721312"/>
    <w:pPr>
      <w:spacing w:before="160" w:after="160" w:line="336" w:lineRule="auto"/>
    </w:pPr>
    <w:rPr>
      <w:rFonts w:eastAsiaTheme="minorHAnsi"/>
      <w:lang w:eastAsia="en-US"/>
    </w:rPr>
  </w:style>
  <w:style w:type="paragraph" w:customStyle="1" w:styleId="3E03B761A76D48C7ACBC512A648339D69">
    <w:name w:val="3E03B761A76D48C7ACBC512A648339D69"/>
    <w:rsid w:val="00721312"/>
    <w:pPr>
      <w:spacing w:before="160" w:after="160" w:line="336" w:lineRule="auto"/>
    </w:pPr>
    <w:rPr>
      <w:rFonts w:eastAsiaTheme="minorHAnsi"/>
      <w:lang w:eastAsia="en-US"/>
    </w:rPr>
  </w:style>
  <w:style w:type="paragraph" w:customStyle="1" w:styleId="B40E7E9035E5497D9AC388F7B8A27D319">
    <w:name w:val="B40E7E9035E5497D9AC388F7B8A27D319"/>
    <w:rsid w:val="00721312"/>
    <w:pPr>
      <w:spacing w:before="160" w:after="160" w:line="336" w:lineRule="auto"/>
    </w:pPr>
    <w:rPr>
      <w:rFonts w:eastAsiaTheme="minorHAnsi"/>
      <w:lang w:eastAsia="en-US"/>
    </w:rPr>
  </w:style>
  <w:style w:type="paragraph" w:customStyle="1" w:styleId="3AA0FEEC7CBA49AF93D0B98E45412B369">
    <w:name w:val="3AA0FEEC7CBA49AF93D0B98E45412B369"/>
    <w:rsid w:val="00721312"/>
    <w:pPr>
      <w:spacing w:before="160" w:after="160" w:line="336" w:lineRule="auto"/>
    </w:pPr>
    <w:rPr>
      <w:rFonts w:eastAsiaTheme="minorHAnsi"/>
      <w:lang w:eastAsia="en-US"/>
    </w:rPr>
  </w:style>
  <w:style w:type="paragraph" w:customStyle="1" w:styleId="D210CC4E06FC4F408F5491171094C5359">
    <w:name w:val="D210CC4E06FC4F408F5491171094C5359"/>
    <w:rsid w:val="00721312"/>
    <w:pPr>
      <w:spacing w:before="160" w:after="160" w:line="336" w:lineRule="auto"/>
    </w:pPr>
    <w:rPr>
      <w:rFonts w:eastAsiaTheme="minorHAnsi"/>
      <w:lang w:eastAsia="en-US"/>
    </w:rPr>
  </w:style>
  <w:style w:type="paragraph" w:customStyle="1" w:styleId="EF37BF3C19DE4F46A7D8D3575D23BB5B9">
    <w:name w:val="EF37BF3C19DE4F46A7D8D3575D23BB5B9"/>
    <w:rsid w:val="00721312"/>
    <w:pPr>
      <w:spacing w:before="160" w:after="160" w:line="336" w:lineRule="auto"/>
    </w:pPr>
    <w:rPr>
      <w:rFonts w:eastAsiaTheme="minorHAnsi"/>
      <w:lang w:eastAsia="en-US"/>
    </w:rPr>
  </w:style>
  <w:style w:type="paragraph" w:customStyle="1" w:styleId="D8601DD98AF0417FB02F55186C3CD9AF9">
    <w:name w:val="D8601DD98AF0417FB02F55186C3CD9AF9"/>
    <w:rsid w:val="00721312"/>
    <w:pPr>
      <w:spacing w:before="160" w:after="160" w:line="336" w:lineRule="auto"/>
    </w:pPr>
    <w:rPr>
      <w:rFonts w:eastAsiaTheme="minorHAnsi"/>
      <w:lang w:eastAsia="en-US"/>
    </w:rPr>
  </w:style>
  <w:style w:type="paragraph" w:customStyle="1" w:styleId="690F4803877A49F4830DD43B041FE81C9">
    <w:name w:val="690F4803877A49F4830DD43B041FE81C9"/>
    <w:rsid w:val="00721312"/>
    <w:pPr>
      <w:spacing w:before="160" w:after="160" w:line="336" w:lineRule="auto"/>
    </w:pPr>
    <w:rPr>
      <w:rFonts w:eastAsiaTheme="minorHAnsi"/>
      <w:lang w:eastAsia="en-US"/>
    </w:rPr>
  </w:style>
  <w:style w:type="paragraph" w:customStyle="1" w:styleId="7E6F686ADAFD44EDBA58E54202DBDD159">
    <w:name w:val="7E6F686ADAFD44EDBA58E54202DBDD159"/>
    <w:rsid w:val="00721312"/>
    <w:pPr>
      <w:spacing w:before="160" w:after="160" w:line="336" w:lineRule="auto"/>
    </w:pPr>
    <w:rPr>
      <w:rFonts w:eastAsiaTheme="minorHAnsi"/>
      <w:lang w:eastAsia="en-US"/>
    </w:rPr>
  </w:style>
  <w:style w:type="paragraph" w:customStyle="1" w:styleId="9EFDEFE66D9D4A039C9CA1F83EBE40D19">
    <w:name w:val="9EFDEFE66D9D4A039C9CA1F83EBE40D19"/>
    <w:rsid w:val="00721312"/>
    <w:pPr>
      <w:spacing w:before="160" w:after="160" w:line="336" w:lineRule="auto"/>
    </w:pPr>
    <w:rPr>
      <w:rFonts w:eastAsiaTheme="minorHAnsi"/>
      <w:lang w:eastAsia="en-US"/>
    </w:rPr>
  </w:style>
  <w:style w:type="paragraph" w:customStyle="1" w:styleId="D7C803FE032E42F39C20EC984AE535D79">
    <w:name w:val="D7C803FE032E42F39C20EC984AE535D79"/>
    <w:rsid w:val="00721312"/>
    <w:pPr>
      <w:spacing w:before="160" w:after="160" w:line="336" w:lineRule="auto"/>
    </w:pPr>
    <w:rPr>
      <w:rFonts w:eastAsiaTheme="minorHAnsi"/>
      <w:lang w:eastAsia="en-US"/>
    </w:rPr>
  </w:style>
  <w:style w:type="paragraph" w:customStyle="1" w:styleId="786BCB53242D4C8F95025F2E3C3DE39C9">
    <w:name w:val="786BCB53242D4C8F95025F2E3C3DE39C9"/>
    <w:rsid w:val="00721312"/>
    <w:pPr>
      <w:spacing w:before="160" w:after="160" w:line="336" w:lineRule="auto"/>
    </w:pPr>
    <w:rPr>
      <w:rFonts w:eastAsiaTheme="minorHAnsi"/>
      <w:lang w:eastAsia="en-US"/>
    </w:rPr>
  </w:style>
  <w:style w:type="paragraph" w:customStyle="1" w:styleId="8755804E22FD4C6EB3294145F06DBAC89">
    <w:name w:val="8755804E22FD4C6EB3294145F06DBAC89"/>
    <w:rsid w:val="00721312"/>
    <w:pPr>
      <w:spacing w:before="160" w:after="160" w:line="336" w:lineRule="auto"/>
    </w:pPr>
    <w:rPr>
      <w:rFonts w:eastAsiaTheme="minorHAnsi"/>
      <w:lang w:eastAsia="en-US"/>
    </w:rPr>
  </w:style>
  <w:style w:type="paragraph" w:customStyle="1" w:styleId="EC0618347A474815A345CA3A04A0E4D39">
    <w:name w:val="EC0618347A474815A345CA3A04A0E4D39"/>
    <w:rsid w:val="00721312"/>
    <w:pPr>
      <w:spacing w:before="160" w:after="160" w:line="336" w:lineRule="auto"/>
    </w:pPr>
    <w:rPr>
      <w:rFonts w:eastAsiaTheme="minorHAnsi"/>
      <w:lang w:eastAsia="en-US"/>
    </w:rPr>
  </w:style>
  <w:style w:type="paragraph" w:customStyle="1" w:styleId="56FEB0A422434B12BFA4721DD94CB4EE9">
    <w:name w:val="56FEB0A422434B12BFA4721DD94CB4EE9"/>
    <w:rsid w:val="00721312"/>
    <w:pPr>
      <w:spacing w:before="160" w:after="160" w:line="336" w:lineRule="auto"/>
    </w:pPr>
    <w:rPr>
      <w:rFonts w:eastAsiaTheme="minorHAnsi"/>
      <w:lang w:eastAsia="en-US"/>
    </w:rPr>
  </w:style>
  <w:style w:type="paragraph" w:customStyle="1" w:styleId="C978FD704805426AB7ABDE392A0902149">
    <w:name w:val="C978FD704805426AB7ABDE392A0902149"/>
    <w:rsid w:val="00721312"/>
    <w:pPr>
      <w:spacing w:before="160" w:after="160" w:line="336" w:lineRule="auto"/>
    </w:pPr>
    <w:rPr>
      <w:rFonts w:eastAsiaTheme="minorHAnsi"/>
      <w:lang w:eastAsia="en-US"/>
    </w:rPr>
  </w:style>
  <w:style w:type="paragraph" w:customStyle="1" w:styleId="A5EB6D75C42C44C5A8045030DB67505A9">
    <w:name w:val="A5EB6D75C42C44C5A8045030DB67505A9"/>
    <w:rsid w:val="00721312"/>
    <w:pPr>
      <w:spacing w:before="160" w:after="160" w:line="336" w:lineRule="auto"/>
    </w:pPr>
    <w:rPr>
      <w:rFonts w:eastAsiaTheme="minorHAnsi"/>
      <w:lang w:eastAsia="en-US"/>
    </w:rPr>
  </w:style>
  <w:style w:type="paragraph" w:customStyle="1" w:styleId="A72D7CBF95F14F2CA1B862136321467B9">
    <w:name w:val="A72D7CBF95F14F2CA1B862136321467B9"/>
    <w:rsid w:val="00721312"/>
    <w:pPr>
      <w:spacing w:before="160" w:after="160" w:line="336" w:lineRule="auto"/>
    </w:pPr>
    <w:rPr>
      <w:rFonts w:eastAsiaTheme="minorHAnsi"/>
      <w:lang w:eastAsia="en-US"/>
    </w:rPr>
  </w:style>
  <w:style w:type="paragraph" w:customStyle="1" w:styleId="D305E3C95EB84F6794E0E034FEAFF9969">
    <w:name w:val="D305E3C95EB84F6794E0E034FEAFF9969"/>
    <w:rsid w:val="00721312"/>
    <w:pPr>
      <w:spacing w:before="160" w:after="160" w:line="336" w:lineRule="auto"/>
    </w:pPr>
    <w:rPr>
      <w:rFonts w:eastAsiaTheme="minorHAnsi"/>
      <w:lang w:eastAsia="en-US"/>
    </w:rPr>
  </w:style>
  <w:style w:type="paragraph" w:customStyle="1" w:styleId="371209C1579F4AD2B94AFD385C07D2189">
    <w:name w:val="371209C1579F4AD2B94AFD385C07D2189"/>
    <w:rsid w:val="00721312"/>
    <w:pPr>
      <w:spacing w:before="160" w:after="160" w:line="336" w:lineRule="auto"/>
    </w:pPr>
    <w:rPr>
      <w:rFonts w:eastAsiaTheme="minorHAnsi"/>
      <w:lang w:eastAsia="en-US"/>
    </w:rPr>
  </w:style>
  <w:style w:type="paragraph" w:customStyle="1" w:styleId="25BA4DD987D1478FA96361D5569719459">
    <w:name w:val="25BA4DD987D1478FA96361D5569719459"/>
    <w:rsid w:val="00721312"/>
    <w:pPr>
      <w:spacing w:before="160" w:after="160" w:line="336" w:lineRule="auto"/>
    </w:pPr>
    <w:rPr>
      <w:rFonts w:eastAsiaTheme="minorHAnsi"/>
      <w:lang w:eastAsia="en-US"/>
    </w:rPr>
  </w:style>
  <w:style w:type="paragraph" w:customStyle="1" w:styleId="2EDE5F79FCB14C0A9A48A79B1FFE35399">
    <w:name w:val="2EDE5F79FCB14C0A9A48A79B1FFE35399"/>
    <w:rsid w:val="00721312"/>
    <w:pPr>
      <w:spacing w:before="160" w:after="160" w:line="336" w:lineRule="auto"/>
    </w:pPr>
    <w:rPr>
      <w:rFonts w:eastAsiaTheme="minorHAnsi"/>
      <w:lang w:eastAsia="en-US"/>
    </w:rPr>
  </w:style>
  <w:style w:type="paragraph" w:customStyle="1" w:styleId="97801ADEB4DE4E18B5F692A565A59D289">
    <w:name w:val="97801ADEB4DE4E18B5F692A565A59D289"/>
    <w:rsid w:val="00721312"/>
    <w:pPr>
      <w:spacing w:before="160" w:after="160" w:line="336" w:lineRule="auto"/>
    </w:pPr>
    <w:rPr>
      <w:rFonts w:eastAsiaTheme="minorHAnsi"/>
      <w:lang w:eastAsia="en-US"/>
    </w:rPr>
  </w:style>
  <w:style w:type="paragraph" w:customStyle="1" w:styleId="B99973E0FB7E4816A173CB3F80E174629">
    <w:name w:val="B99973E0FB7E4816A173CB3F80E174629"/>
    <w:rsid w:val="00721312"/>
    <w:pPr>
      <w:spacing w:before="160" w:after="160" w:line="336" w:lineRule="auto"/>
    </w:pPr>
    <w:rPr>
      <w:rFonts w:eastAsiaTheme="minorHAnsi"/>
      <w:lang w:eastAsia="en-US"/>
    </w:rPr>
  </w:style>
  <w:style w:type="paragraph" w:customStyle="1" w:styleId="2F30145E6CAC45DC89900D52FD4553139">
    <w:name w:val="2F30145E6CAC45DC89900D52FD4553139"/>
    <w:rsid w:val="00721312"/>
    <w:pPr>
      <w:spacing w:before="160" w:after="160" w:line="336" w:lineRule="auto"/>
    </w:pPr>
    <w:rPr>
      <w:rFonts w:eastAsiaTheme="minorHAnsi"/>
      <w:lang w:eastAsia="en-US"/>
    </w:rPr>
  </w:style>
  <w:style w:type="paragraph" w:customStyle="1" w:styleId="466214DD064B4D4EBC61370FD80670B29">
    <w:name w:val="466214DD064B4D4EBC61370FD80670B29"/>
    <w:rsid w:val="00721312"/>
    <w:pPr>
      <w:spacing w:before="160" w:after="160" w:line="336" w:lineRule="auto"/>
    </w:pPr>
    <w:rPr>
      <w:rFonts w:eastAsiaTheme="minorHAnsi"/>
      <w:lang w:eastAsia="en-US"/>
    </w:rPr>
  </w:style>
  <w:style w:type="paragraph" w:customStyle="1" w:styleId="B21BCE731CDC427184B363F4C577AA1B9">
    <w:name w:val="B21BCE731CDC427184B363F4C577AA1B9"/>
    <w:rsid w:val="00721312"/>
    <w:pPr>
      <w:spacing w:before="160" w:after="160" w:line="336" w:lineRule="auto"/>
    </w:pPr>
    <w:rPr>
      <w:rFonts w:eastAsiaTheme="minorHAnsi"/>
      <w:lang w:eastAsia="en-US"/>
    </w:rPr>
  </w:style>
  <w:style w:type="paragraph" w:customStyle="1" w:styleId="AE2D4F19A0734816A454EDB697B6A9259">
    <w:name w:val="AE2D4F19A0734816A454EDB697B6A9259"/>
    <w:rsid w:val="00721312"/>
    <w:pPr>
      <w:spacing w:before="160" w:after="160" w:line="336" w:lineRule="auto"/>
    </w:pPr>
    <w:rPr>
      <w:rFonts w:eastAsiaTheme="minorHAnsi"/>
      <w:lang w:eastAsia="en-US"/>
    </w:rPr>
  </w:style>
  <w:style w:type="paragraph" w:customStyle="1" w:styleId="00DC12D15242462C9F7DD601A23943969">
    <w:name w:val="00DC12D15242462C9F7DD601A23943969"/>
    <w:rsid w:val="00721312"/>
    <w:pPr>
      <w:spacing w:before="160" w:after="160" w:line="336" w:lineRule="auto"/>
    </w:pPr>
    <w:rPr>
      <w:rFonts w:eastAsiaTheme="minorHAnsi"/>
      <w:lang w:eastAsia="en-US"/>
    </w:rPr>
  </w:style>
  <w:style w:type="paragraph" w:customStyle="1" w:styleId="C3AF28C042E64455B31EB7601528B3599">
    <w:name w:val="C3AF28C042E64455B31EB7601528B3599"/>
    <w:rsid w:val="00721312"/>
    <w:pPr>
      <w:spacing w:before="160" w:after="160" w:line="336" w:lineRule="auto"/>
    </w:pPr>
    <w:rPr>
      <w:rFonts w:eastAsiaTheme="minorHAnsi"/>
      <w:lang w:eastAsia="en-US"/>
    </w:rPr>
  </w:style>
  <w:style w:type="paragraph" w:customStyle="1" w:styleId="9F9B267D2F4F4A499F2AD2B91E984F4B9">
    <w:name w:val="9F9B267D2F4F4A499F2AD2B91E984F4B9"/>
    <w:rsid w:val="00721312"/>
    <w:pPr>
      <w:spacing w:before="160" w:after="160" w:line="336" w:lineRule="auto"/>
    </w:pPr>
    <w:rPr>
      <w:rFonts w:eastAsiaTheme="minorHAnsi"/>
      <w:lang w:eastAsia="en-US"/>
    </w:rPr>
  </w:style>
  <w:style w:type="paragraph" w:customStyle="1" w:styleId="4310BF46760248878C19783234EC8AB99">
    <w:name w:val="4310BF46760248878C19783234EC8AB99"/>
    <w:rsid w:val="00721312"/>
    <w:pPr>
      <w:spacing w:before="160" w:after="160" w:line="336" w:lineRule="auto"/>
    </w:pPr>
    <w:rPr>
      <w:rFonts w:eastAsiaTheme="minorHAnsi"/>
      <w:lang w:eastAsia="en-US"/>
    </w:rPr>
  </w:style>
  <w:style w:type="paragraph" w:customStyle="1" w:styleId="3ED7C1304CFB4AF4BBFD1CF6A813CCE19">
    <w:name w:val="3ED7C1304CFB4AF4BBFD1CF6A813CCE19"/>
    <w:rsid w:val="00721312"/>
    <w:pPr>
      <w:spacing w:before="160" w:after="160" w:line="336" w:lineRule="auto"/>
    </w:pPr>
    <w:rPr>
      <w:rFonts w:eastAsiaTheme="minorHAnsi"/>
      <w:lang w:eastAsia="en-US"/>
    </w:rPr>
  </w:style>
  <w:style w:type="paragraph" w:customStyle="1" w:styleId="BAE5350441174B87ABD2172EF44307BA9">
    <w:name w:val="BAE5350441174B87ABD2172EF44307BA9"/>
    <w:rsid w:val="00721312"/>
    <w:pPr>
      <w:spacing w:before="160" w:after="160" w:line="336" w:lineRule="auto"/>
    </w:pPr>
    <w:rPr>
      <w:rFonts w:eastAsiaTheme="minorHAnsi"/>
      <w:lang w:eastAsia="en-US"/>
    </w:rPr>
  </w:style>
  <w:style w:type="paragraph" w:customStyle="1" w:styleId="F4B36C5D23EE428F979C2561C83870BE9">
    <w:name w:val="F4B36C5D23EE428F979C2561C83870BE9"/>
    <w:rsid w:val="00721312"/>
    <w:pPr>
      <w:spacing w:before="160" w:after="160" w:line="336" w:lineRule="auto"/>
    </w:pPr>
    <w:rPr>
      <w:rFonts w:eastAsiaTheme="minorHAnsi"/>
      <w:lang w:eastAsia="en-US"/>
    </w:rPr>
  </w:style>
  <w:style w:type="paragraph" w:customStyle="1" w:styleId="71AF2546ABE3473B9CFDBE6D65F9DE929">
    <w:name w:val="71AF2546ABE3473B9CFDBE6D65F9DE929"/>
    <w:rsid w:val="00721312"/>
    <w:pPr>
      <w:spacing w:before="160" w:after="160" w:line="336" w:lineRule="auto"/>
    </w:pPr>
    <w:rPr>
      <w:rFonts w:eastAsiaTheme="minorHAnsi"/>
      <w:lang w:eastAsia="en-US"/>
    </w:rPr>
  </w:style>
  <w:style w:type="paragraph" w:customStyle="1" w:styleId="6E7D7CD449344BAF933D424AFA281A5A9">
    <w:name w:val="6E7D7CD449344BAF933D424AFA281A5A9"/>
    <w:rsid w:val="00721312"/>
    <w:pPr>
      <w:spacing w:before="160" w:after="160" w:line="336" w:lineRule="auto"/>
    </w:pPr>
    <w:rPr>
      <w:rFonts w:eastAsiaTheme="minorHAnsi"/>
      <w:lang w:eastAsia="en-US"/>
    </w:rPr>
  </w:style>
  <w:style w:type="paragraph" w:customStyle="1" w:styleId="BF2FDF6489B545D7837BF0DD48C2F4709">
    <w:name w:val="BF2FDF6489B545D7837BF0DD48C2F4709"/>
    <w:rsid w:val="00721312"/>
    <w:pPr>
      <w:spacing w:before="160" w:after="160" w:line="336" w:lineRule="auto"/>
    </w:pPr>
    <w:rPr>
      <w:rFonts w:eastAsiaTheme="minorHAnsi"/>
      <w:lang w:eastAsia="en-US"/>
    </w:rPr>
  </w:style>
  <w:style w:type="paragraph" w:customStyle="1" w:styleId="F9B2BA9C9EC14A6F8187BC44515649B79">
    <w:name w:val="F9B2BA9C9EC14A6F8187BC44515649B79"/>
    <w:rsid w:val="00721312"/>
    <w:pPr>
      <w:spacing w:before="160" w:after="160" w:line="336" w:lineRule="auto"/>
    </w:pPr>
    <w:rPr>
      <w:rFonts w:eastAsiaTheme="minorHAnsi"/>
      <w:lang w:eastAsia="en-US"/>
    </w:rPr>
  </w:style>
  <w:style w:type="paragraph" w:customStyle="1" w:styleId="B15633470EC34152B226085AF3710E0D9">
    <w:name w:val="B15633470EC34152B226085AF3710E0D9"/>
    <w:rsid w:val="00721312"/>
    <w:pPr>
      <w:spacing w:before="160" w:after="160" w:line="336" w:lineRule="auto"/>
    </w:pPr>
    <w:rPr>
      <w:rFonts w:eastAsiaTheme="minorHAnsi"/>
      <w:lang w:eastAsia="en-US"/>
    </w:rPr>
  </w:style>
  <w:style w:type="paragraph" w:customStyle="1" w:styleId="9D3C9D3E0B864713B3E49DC0450A9FCE9">
    <w:name w:val="9D3C9D3E0B864713B3E49DC0450A9FCE9"/>
    <w:rsid w:val="00721312"/>
    <w:pPr>
      <w:spacing w:before="160" w:after="160" w:line="336" w:lineRule="auto"/>
    </w:pPr>
    <w:rPr>
      <w:rFonts w:eastAsiaTheme="minorHAnsi"/>
      <w:lang w:eastAsia="en-US"/>
    </w:rPr>
  </w:style>
  <w:style w:type="paragraph" w:customStyle="1" w:styleId="A9400E2351AD47B7960C7429177AD6639">
    <w:name w:val="A9400E2351AD47B7960C7429177AD6639"/>
    <w:rsid w:val="00721312"/>
    <w:pPr>
      <w:spacing w:before="160" w:after="160" w:line="336" w:lineRule="auto"/>
    </w:pPr>
    <w:rPr>
      <w:rFonts w:eastAsiaTheme="minorHAnsi"/>
      <w:lang w:eastAsia="en-US"/>
    </w:rPr>
  </w:style>
  <w:style w:type="paragraph" w:customStyle="1" w:styleId="062DDCFE44B74B6CA00E3200C0FADBC59">
    <w:name w:val="062DDCFE44B74B6CA00E3200C0FADBC59"/>
    <w:rsid w:val="00721312"/>
    <w:pPr>
      <w:spacing w:before="160" w:after="160" w:line="336" w:lineRule="auto"/>
    </w:pPr>
    <w:rPr>
      <w:rFonts w:eastAsiaTheme="minorHAnsi"/>
      <w:lang w:eastAsia="en-US"/>
    </w:rPr>
  </w:style>
  <w:style w:type="paragraph" w:customStyle="1" w:styleId="E07C23335D7E4A64963558A112374C979">
    <w:name w:val="E07C23335D7E4A64963558A112374C979"/>
    <w:rsid w:val="00721312"/>
    <w:pPr>
      <w:spacing w:before="160" w:after="160" w:line="336" w:lineRule="auto"/>
    </w:pPr>
    <w:rPr>
      <w:rFonts w:eastAsiaTheme="minorHAnsi"/>
      <w:lang w:eastAsia="en-US"/>
    </w:rPr>
  </w:style>
  <w:style w:type="paragraph" w:customStyle="1" w:styleId="AFC4FF36A2C543739D53E53617F3EBE49">
    <w:name w:val="AFC4FF36A2C543739D53E53617F3EBE49"/>
    <w:rsid w:val="00721312"/>
    <w:pPr>
      <w:spacing w:before="160" w:after="160" w:line="336" w:lineRule="auto"/>
    </w:pPr>
    <w:rPr>
      <w:rFonts w:eastAsiaTheme="minorHAnsi"/>
      <w:lang w:eastAsia="en-US"/>
    </w:rPr>
  </w:style>
  <w:style w:type="paragraph" w:customStyle="1" w:styleId="E9D091E42CFB4582B6B2D30AE11A4E089">
    <w:name w:val="E9D091E42CFB4582B6B2D30AE11A4E089"/>
    <w:rsid w:val="00721312"/>
    <w:pPr>
      <w:spacing w:before="160" w:after="160" w:line="336" w:lineRule="auto"/>
    </w:pPr>
    <w:rPr>
      <w:rFonts w:eastAsiaTheme="minorHAnsi"/>
      <w:lang w:eastAsia="en-US"/>
    </w:rPr>
  </w:style>
  <w:style w:type="paragraph" w:customStyle="1" w:styleId="988A8329711A4779B8544A4E177AD2A69">
    <w:name w:val="988A8329711A4779B8544A4E177AD2A69"/>
    <w:rsid w:val="00721312"/>
    <w:pPr>
      <w:spacing w:before="160" w:after="160" w:line="336" w:lineRule="auto"/>
    </w:pPr>
    <w:rPr>
      <w:rFonts w:eastAsiaTheme="minorHAnsi"/>
      <w:lang w:eastAsia="en-US"/>
    </w:rPr>
  </w:style>
  <w:style w:type="paragraph" w:customStyle="1" w:styleId="1E3F85D34BF84EF983CDC46040CB8E999">
    <w:name w:val="1E3F85D34BF84EF983CDC46040CB8E999"/>
    <w:rsid w:val="00721312"/>
    <w:pPr>
      <w:spacing w:before="160" w:after="160" w:line="336" w:lineRule="auto"/>
    </w:pPr>
    <w:rPr>
      <w:rFonts w:eastAsiaTheme="minorHAnsi"/>
      <w:lang w:eastAsia="en-US"/>
    </w:rPr>
  </w:style>
  <w:style w:type="paragraph" w:customStyle="1" w:styleId="C06074B46A594DB5AA6EED7142F742079">
    <w:name w:val="C06074B46A594DB5AA6EED7142F742079"/>
    <w:rsid w:val="00721312"/>
    <w:pPr>
      <w:spacing w:before="160" w:after="160" w:line="336" w:lineRule="auto"/>
    </w:pPr>
    <w:rPr>
      <w:rFonts w:eastAsiaTheme="minorHAnsi"/>
      <w:lang w:eastAsia="en-US"/>
    </w:rPr>
  </w:style>
  <w:style w:type="paragraph" w:customStyle="1" w:styleId="89B49E26A02F4DC6984D5520BAE232F99">
    <w:name w:val="89B49E26A02F4DC6984D5520BAE232F99"/>
    <w:rsid w:val="00721312"/>
    <w:pPr>
      <w:spacing w:before="160" w:after="160" w:line="336" w:lineRule="auto"/>
    </w:pPr>
    <w:rPr>
      <w:rFonts w:eastAsiaTheme="minorHAnsi"/>
      <w:lang w:eastAsia="en-US"/>
    </w:rPr>
  </w:style>
  <w:style w:type="paragraph" w:customStyle="1" w:styleId="34249DD62BF54B978C374E1F6FAEA9629">
    <w:name w:val="34249DD62BF54B978C374E1F6FAEA9629"/>
    <w:rsid w:val="00721312"/>
    <w:pPr>
      <w:spacing w:before="160" w:after="160" w:line="336" w:lineRule="auto"/>
    </w:pPr>
    <w:rPr>
      <w:rFonts w:eastAsiaTheme="minorHAnsi"/>
      <w:lang w:eastAsia="en-US"/>
    </w:rPr>
  </w:style>
  <w:style w:type="paragraph" w:customStyle="1" w:styleId="048059FE9CF6479E920B80E4E33D68FD9">
    <w:name w:val="048059FE9CF6479E920B80E4E33D68FD9"/>
    <w:rsid w:val="00721312"/>
    <w:pPr>
      <w:spacing w:before="160" w:after="160" w:line="336" w:lineRule="auto"/>
    </w:pPr>
    <w:rPr>
      <w:rFonts w:eastAsiaTheme="minorHAnsi"/>
      <w:lang w:eastAsia="en-US"/>
    </w:rPr>
  </w:style>
  <w:style w:type="paragraph" w:customStyle="1" w:styleId="B00C094735234548AA21220E7D59C4C39">
    <w:name w:val="B00C094735234548AA21220E7D59C4C39"/>
    <w:rsid w:val="00721312"/>
    <w:pPr>
      <w:spacing w:before="160" w:after="160" w:line="336" w:lineRule="auto"/>
    </w:pPr>
    <w:rPr>
      <w:rFonts w:eastAsiaTheme="minorHAnsi"/>
      <w:lang w:eastAsia="en-US"/>
    </w:rPr>
  </w:style>
  <w:style w:type="paragraph" w:customStyle="1" w:styleId="BE189D92A47246758277400D5AAF2FC08">
    <w:name w:val="BE189D92A47246758277400D5AAF2FC08"/>
    <w:rsid w:val="00721312"/>
    <w:pPr>
      <w:spacing w:before="160" w:after="160" w:line="336" w:lineRule="auto"/>
    </w:pPr>
    <w:rPr>
      <w:rFonts w:eastAsiaTheme="minorHAnsi"/>
      <w:lang w:eastAsia="en-US"/>
    </w:rPr>
  </w:style>
  <w:style w:type="paragraph" w:customStyle="1" w:styleId="E04289D7F0AB4A5783FD103565A6D8E78">
    <w:name w:val="E04289D7F0AB4A5783FD103565A6D8E78"/>
    <w:rsid w:val="00721312"/>
    <w:pPr>
      <w:spacing w:before="160" w:after="160" w:line="336" w:lineRule="auto"/>
    </w:pPr>
    <w:rPr>
      <w:rFonts w:eastAsiaTheme="minorHAnsi"/>
      <w:lang w:eastAsia="en-US"/>
    </w:rPr>
  </w:style>
  <w:style w:type="paragraph" w:customStyle="1" w:styleId="76A7DD8395F34701BC59F415DD6223A98">
    <w:name w:val="76A7DD8395F34701BC59F415DD6223A98"/>
    <w:rsid w:val="00721312"/>
    <w:pPr>
      <w:spacing w:before="160" w:after="160" w:line="336" w:lineRule="auto"/>
    </w:pPr>
    <w:rPr>
      <w:rFonts w:eastAsiaTheme="minorHAnsi"/>
      <w:lang w:eastAsia="en-US"/>
    </w:rPr>
  </w:style>
  <w:style w:type="paragraph" w:customStyle="1" w:styleId="8112D267248C4E4A8D17CAF8899462D78">
    <w:name w:val="8112D267248C4E4A8D17CAF8899462D78"/>
    <w:rsid w:val="00721312"/>
    <w:pPr>
      <w:spacing w:before="160" w:after="160" w:line="336" w:lineRule="auto"/>
    </w:pPr>
    <w:rPr>
      <w:rFonts w:eastAsiaTheme="minorHAnsi"/>
      <w:lang w:eastAsia="en-US"/>
    </w:rPr>
  </w:style>
  <w:style w:type="paragraph" w:customStyle="1" w:styleId="9CF95310E2C245F099D6E723C4A89D528">
    <w:name w:val="9CF95310E2C245F099D6E723C4A89D528"/>
    <w:rsid w:val="00721312"/>
    <w:pPr>
      <w:spacing w:before="160" w:after="160" w:line="336" w:lineRule="auto"/>
    </w:pPr>
    <w:rPr>
      <w:rFonts w:eastAsiaTheme="minorHAnsi"/>
      <w:lang w:eastAsia="en-US"/>
    </w:rPr>
  </w:style>
  <w:style w:type="paragraph" w:customStyle="1" w:styleId="D4D22773D0C5417B920F43815CBB4E9C8">
    <w:name w:val="D4D22773D0C5417B920F43815CBB4E9C8"/>
    <w:rsid w:val="00721312"/>
    <w:pPr>
      <w:spacing w:before="160" w:after="160" w:line="336" w:lineRule="auto"/>
    </w:pPr>
    <w:rPr>
      <w:rFonts w:eastAsiaTheme="minorHAnsi"/>
      <w:lang w:eastAsia="en-US"/>
    </w:rPr>
  </w:style>
  <w:style w:type="paragraph" w:customStyle="1" w:styleId="E33857BBEE614B21BC187D62D3BC46E08">
    <w:name w:val="E33857BBEE614B21BC187D62D3BC46E08"/>
    <w:rsid w:val="00721312"/>
    <w:pPr>
      <w:spacing w:before="160" w:after="160" w:line="336" w:lineRule="auto"/>
    </w:pPr>
    <w:rPr>
      <w:rFonts w:eastAsiaTheme="minorHAnsi"/>
      <w:lang w:eastAsia="en-US"/>
    </w:rPr>
  </w:style>
  <w:style w:type="paragraph" w:customStyle="1" w:styleId="DC376014E12646FCA5E16842FCA951897">
    <w:name w:val="DC376014E12646FCA5E16842FCA951897"/>
    <w:rsid w:val="00721312"/>
    <w:pPr>
      <w:spacing w:before="160" w:after="160" w:line="336" w:lineRule="auto"/>
    </w:pPr>
    <w:rPr>
      <w:rFonts w:eastAsiaTheme="minorHAnsi"/>
      <w:lang w:eastAsia="en-US"/>
    </w:rPr>
  </w:style>
  <w:style w:type="paragraph" w:customStyle="1" w:styleId="7908D96CADF149B68A48AE75A81541CD7">
    <w:name w:val="7908D96CADF149B68A48AE75A81541CD7"/>
    <w:rsid w:val="00721312"/>
    <w:pPr>
      <w:spacing w:before="160" w:after="160" w:line="336" w:lineRule="auto"/>
    </w:pPr>
    <w:rPr>
      <w:rFonts w:eastAsiaTheme="minorHAnsi"/>
      <w:lang w:eastAsia="en-US"/>
    </w:rPr>
  </w:style>
  <w:style w:type="paragraph" w:customStyle="1" w:styleId="2E5A81B46B744EA38162D17FEE5EC8FC6">
    <w:name w:val="2E5A81B46B744EA38162D17FEE5EC8FC6"/>
    <w:rsid w:val="00721312"/>
    <w:pPr>
      <w:spacing w:before="160" w:after="160" w:line="336" w:lineRule="auto"/>
    </w:pPr>
    <w:rPr>
      <w:rFonts w:eastAsiaTheme="minorHAnsi"/>
      <w:lang w:eastAsia="en-US"/>
    </w:rPr>
  </w:style>
  <w:style w:type="paragraph" w:customStyle="1" w:styleId="EB09C71BD6884261B8FF59B3A83923386">
    <w:name w:val="EB09C71BD6884261B8FF59B3A83923386"/>
    <w:rsid w:val="00721312"/>
    <w:pPr>
      <w:spacing w:before="160" w:after="160" w:line="336" w:lineRule="auto"/>
    </w:pPr>
    <w:rPr>
      <w:rFonts w:eastAsiaTheme="minorHAnsi"/>
      <w:lang w:eastAsia="en-US"/>
    </w:rPr>
  </w:style>
  <w:style w:type="paragraph" w:customStyle="1" w:styleId="B76A5DAA5A174DCCA1A39681787BDC406">
    <w:name w:val="B76A5DAA5A174DCCA1A39681787BDC406"/>
    <w:rsid w:val="00721312"/>
    <w:pPr>
      <w:spacing w:before="160" w:after="160" w:line="336" w:lineRule="auto"/>
    </w:pPr>
    <w:rPr>
      <w:rFonts w:eastAsiaTheme="minorHAnsi"/>
      <w:lang w:eastAsia="en-US"/>
    </w:rPr>
  </w:style>
  <w:style w:type="paragraph" w:customStyle="1" w:styleId="E0713D543F2E42B9BE72640FBC63A6A36">
    <w:name w:val="E0713D543F2E42B9BE72640FBC63A6A36"/>
    <w:rsid w:val="00721312"/>
    <w:pPr>
      <w:spacing w:before="160" w:after="160" w:line="336" w:lineRule="auto"/>
    </w:pPr>
    <w:rPr>
      <w:rFonts w:eastAsiaTheme="minorHAnsi"/>
      <w:lang w:eastAsia="en-US"/>
    </w:rPr>
  </w:style>
  <w:style w:type="paragraph" w:customStyle="1" w:styleId="0088758951974BA1847F645A9A32E9C86">
    <w:name w:val="0088758951974BA1847F645A9A32E9C86"/>
    <w:rsid w:val="00721312"/>
    <w:pPr>
      <w:spacing w:before="160" w:after="160" w:line="336" w:lineRule="auto"/>
    </w:pPr>
    <w:rPr>
      <w:rFonts w:eastAsiaTheme="minorHAnsi"/>
      <w:lang w:eastAsia="en-US"/>
    </w:rPr>
  </w:style>
  <w:style w:type="paragraph" w:customStyle="1" w:styleId="85233CEAC9DA43F28AD83F8E992F4DBD6">
    <w:name w:val="85233CEAC9DA43F28AD83F8E992F4DBD6"/>
    <w:rsid w:val="00721312"/>
    <w:pPr>
      <w:spacing w:before="160" w:after="160" w:line="336" w:lineRule="auto"/>
    </w:pPr>
    <w:rPr>
      <w:rFonts w:eastAsiaTheme="minorHAnsi"/>
      <w:lang w:eastAsia="en-US"/>
    </w:rPr>
  </w:style>
  <w:style w:type="paragraph" w:customStyle="1" w:styleId="C5BB152B7DD94BC6A897DC6B60034D026">
    <w:name w:val="C5BB152B7DD94BC6A897DC6B60034D026"/>
    <w:rsid w:val="00721312"/>
    <w:pPr>
      <w:spacing w:before="160" w:after="160" w:line="336" w:lineRule="auto"/>
    </w:pPr>
    <w:rPr>
      <w:rFonts w:eastAsiaTheme="minorHAnsi"/>
      <w:lang w:eastAsia="en-US"/>
    </w:rPr>
  </w:style>
  <w:style w:type="paragraph" w:customStyle="1" w:styleId="63AF3FF3EFEE4FD8B476BEA369B6FE911">
    <w:name w:val="63AF3FF3EFEE4FD8B476BEA369B6FE911"/>
    <w:rsid w:val="00721312"/>
    <w:pPr>
      <w:spacing w:before="160" w:after="160" w:line="336" w:lineRule="auto"/>
    </w:pPr>
    <w:rPr>
      <w:rFonts w:eastAsiaTheme="minorHAnsi"/>
      <w:lang w:eastAsia="en-US"/>
    </w:rPr>
  </w:style>
  <w:style w:type="paragraph" w:customStyle="1" w:styleId="964B55E598FC4C0ABE8CB95435F74A474">
    <w:name w:val="964B55E598FC4C0ABE8CB95435F74A474"/>
    <w:rsid w:val="00721312"/>
    <w:pPr>
      <w:spacing w:before="160" w:after="160" w:line="336" w:lineRule="auto"/>
    </w:pPr>
    <w:rPr>
      <w:rFonts w:eastAsiaTheme="minorHAnsi"/>
      <w:lang w:eastAsia="en-US"/>
    </w:rPr>
  </w:style>
  <w:style w:type="paragraph" w:customStyle="1" w:styleId="726B4F3D347D47C79D054C62192F32A04">
    <w:name w:val="726B4F3D347D47C79D054C62192F32A04"/>
    <w:rsid w:val="00721312"/>
    <w:pPr>
      <w:spacing w:before="160" w:after="160" w:line="336" w:lineRule="auto"/>
    </w:pPr>
    <w:rPr>
      <w:rFonts w:eastAsiaTheme="minorHAnsi"/>
      <w:lang w:eastAsia="en-US"/>
    </w:rPr>
  </w:style>
  <w:style w:type="paragraph" w:customStyle="1" w:styleId="D7A444CA2471408E9C9BDFCA49A2F34B3">
    <w:name w:val="D7A444CA2471408E9C9BDFCA49A2F34B3"/>
    <w:rsid w:val="00721312"/>
    <w:pPr>
      <w:spacing w:before="160" w:after="160" w:line="336" w:lineRule="auto"/>
    </w:pPr>
    <w:rPr>
      <w:rFonts w:eastAsiaTheme="minorHAnsi"/>
      <w:lang w:eastAsia="en-US"/>
    </w:rPr>
  </w:style>
  <w:style w:type="paragraph" w:customStyle="1" w:styleId="C4EA713903004CB3801AB1A349510D194">
    <w:name w:val="C4EA713903004CB3801AB1A349510D194"/>
    <w:rsid w:val="00721312"/>
    <w:pPr>
      <w:spacing w:before="160" w:after="160" w:line="336" w:lineRule="auto"/>
    </w:pPr>
    <w:rPr>
      <w:rFonts w:eastAsiaTheme="minorHAnsi"/>
      <w:lang w:eastAsia="en-US"/>
    </w:rPr>
  </w:style>
  <w:style w:type="paragraph" w:customStyle="1" w:styleId="48A2D551B3A34D2ABC35450BEF1361063">
    <w:name w:val="48A2D551B3A34D2ABC35450BEF1361063"/>
    <w:rsid w:val="00721312"/>
    <w:pPr>
      <w:spacing w:before="160" w:after="160" w:line="336" w:lineRule="auto"/>
    </w:pPr>
    <w:rPr>
      <w:rFonts w:eastAsiaTheme="minorHAnsi"/>
      <w:lang w:eastAsia="en-US"/>
    </w:rPr>
  </w:style>
  <w:style w:type="paragraph" w:customStyle="1" w:styleId="BD6D4835CBA64F8B95195E30FEBE49BB">
    <w:name w:val="BD6D4835CBA64F8B95195E30FEBE49BB"/>
    <w:rsid w:val="00721312"/>
  </w:style>
  <w:style w:type="paragraph" w:customStyle="1" w:styleId="1642FBD8AFD6463F9A35532C69708F13">
    <w:name w:val="1642FBD8AFD6463F9A35532C69708F13"/>
    <w:rsid w:val="00721312"/>
  </w:style>
  <w:style w:type="paragraph" w:customStyle="1" w:styleId="152374DC185B4D8B8015AA4593461986">
    <w:name w:val="152374DC185B4D8B8015AA4593461986"/>
    <w:rsid w:val="00721312"/>
  </w:style>
  <w:style w:type="paragraph" w:customStyle="1" w:styleId="0EADDCDBE73649A0B382F5BA239F7500">
    <w:name w:val="0EADDCDBE73649A0B382F5BA239F7500"/>
    <w:rsid w:val="00721312"/>
  </w:style>
  <w:style w:type="paragraph" w:customStyle="1" w:styleId="54F26F9233994D589A74C9D6CDCA5CC1">
    <w:name w:val="54F26F9233994D589A74C9D6CDCA5CC1"/>
    <w:rsid w:val="00721312"/>
  </w:style>
  <w:style w:type="paragraph" w:customStyle="1" w:styleId="D0DD03830AED403BB0890D8DF029A9E0">
    <w:name w:val="D0DD03830AED403BB0890D8DF029A9E0"/>
    <w:rsid w:val="00721312"/>
  </w:style>
  <w:style w:type="paragraph" w:customStyle="1" w:styleId="A45447D46E514028B31429D413E53CC3">
    <w:name w:val="A45447D46E514028B31429D413E53CC3"/>
    <w:rsid w:val="00721312"/>
  </w:style>
  <w:style w:type="paragraph" w:customStyle="1" w:styleId="2C48FA8A57D147658C29060963DCD2EC">
    <w:name w:val="2C48FA8A57D147658C29060963DCD2EC"/>
    <w:rsid w:val="00721312"/>
  </w:style>
  <w:style w:type="paragraph" w:customStyle="1" w:styleId="AAC56F2FDA0C4146A7E3EFFAB87C3CD0">
    <w:name w:val="AAC56F2FDA0C4146A7E3EFFAB87C3CD0"/>
    <w:rsid w:val="00721312"/>
  </w:style>
  <w:style w:type="paragraph" w:customStyle="1" w:styleId="1D222FEC15BD438DB8F73741455BEC72">
    <w:name w:val="1D222FEC15BD438DB8F73741455BEC72"/>
    <w:rsid w:val="00721312"/>
  </w:style>
  <w:style w:type="paragraph" w:customStyle="1" w:styleId="9AFC21ED45A146F7BB435DA05E425801">
    <w:name w:val="9AFC21ED45A146F7BB435DA05E425801"/>
    <w:rsid w:val="00721312"/>
  </w:style>
  <w:style w:type="paragraph" w:customStyle="1" w:styleId="5677E94BABC1491391FF599DA2B3379A">
    <w:name w:val="5677E94BABC1491391FF599DA2B3379A"/>
    <w:rsid w:val="00721312"/>
  </w:style>
  <w:style w:type="paragraph" w:customStyle="1" w:styleId="7BA01000C56E4B0AA0C16CECE2817315">
    <w:name w:val="7BA01000C56E4B0AA0C16CECE2817315"/>
    <w:rsid w:val="00721312"/>
  </w:style>
  <w:style w:type="paragraph" w:customStyle="1" w:styleId="91D2D4B24B904B71857F980352B4BCF3">
    <w:name w:val="91D2D4B24B904B71857F980352B4BCF3"/>
    <w:rsid w:val="00721312"/>
  </w:style>
  <w:style w:type="paragraph" w:customStyle="1" w:styleId="44720B6DD25343239FE4761D86BDB118">
    <w:name w:val="44720B6DD25343239FE4761D86BDB118"/>
    <w:rsid w:val="00721312"/>
  </w:style>
  <w:style w:type="paragraph" w:customStyle="1" w:styleId="AB707C71EF224B4AAB8D81B780058A30">
    <w:name w:val="AB707C71EF224B4AAB8D81B780058A30"/>
    <w:rsid w:val="00721312"/>
  </w:style>
  <w:style w:type="paragraph" w:customStyle="1" w:styleId="7F05D45C915A4EB3AE480D5E2AD09852">
    <w:name w:val="7F05D45C915A4EB3AE480D5E2AD09852"/>
    <w:rsid w:val="00721312"/>
  </w:style>
  <w:style w:type="paragraph" w:customStyle="1" w:styleId="C507236C00D245759000A9E0DF374D8C">
    <w:name w:val="C507236C00D245759000A9E0DF374D8C"/>
    <w:rsid w:val="00721312"/>
  </w:style>
  <w:style w:type="paragraph" w:customStyle="1" w:styleId="8053D0C939BA407E8F9E9B6F9BE7904D">
    <w:name w:val="8053D0C939BA407E8F9E9B6F9BE7904D"/>
    <w:rsid w:val="00721312"/>
  </w:style>
  <w:style w:type="paragraph" w:customStyle="1" w:styleId="1B186E3181B9424BADDF9934632ECFBE">
    <w:name w:val="1B186E3181B9424BADDF9934632ECFBE"/>
    <w:rsid w:val="00721312"/>
  </w:style>
  <w:style w:type="paragraph" w:customStyle="1" w:styleId="D9AA02280DE74003B3D24EA7BB0815E2">
    <w:name w:val="D9AA02280DE74003B3D24EA7BB0815E2"/>
    <w:rsid w:val="00721312"/>
  </w:style>
  <w:style w:type="paragraph" w:customStyle="1" w:styleId="ACC2710317854309BCAFFD3C68B0E14A">
    <w:name w:val="ACC2710317854309BCAFFD3C68B0E14A"/>
    <w:rsid w:val="00721312"/>
  </w:style>
  <w:style w:type="paragraph" w:customStyle="1" w:styleId="C69BD5A4BC2448F791BECA5AC13DD18C">
    <w:name w:val="C69BD5A4BC2448F791BECA5AC13DD18C"/>
    <w:rsid w:val="00721312"/>
  </w:style>
  <w:style w:type="paragraph" w:customStyle="1" w:styleId="6689DB5FE2414864849144A8F8A2C807">
    <w:name w:val="6689DB5FE2414864849144A8F8A2C807"/>
    <w:rsid w:val="00721312"/>
  </w:style>
  <w:style w:type="paragraph" w:customStyle="1" w:styleId="6F93E004881C4278B1D2981AEEB7CCBE">
    <w:name w:val="6F93E004881C4278B1D2981AEEB7CCBE"/>
    <w:rsid w:val="00721312"/>
  </w:style>
  <w:style w:type="paragraph" w:customStyle="1" w:styleId="613B297BE651444CA17FC18245DE6C11">
    <w:name w:val="613B297BE651444CA17FC18245DE6C11"/>
    <w:rsid w:val="00721312"/>
  </w:style>
  <w:style w:type="paragraph" w:customStyle="1" w:styleId="DCB05964C6164F38B1615D1EDFFF1A4F">
    <w:name w:val="DCB05964C6164F38B1615D1EDFFF1A4F"/>
    <w:rsid w:val="00721312"/>
  </w:style>
  <w:style w:type="paragraph" w:customStyle="1" w:styleId="C58CB6976B804F13A6ED508BD14EE3DF">
    <w:name w:val="C58CB6976B804F13A6ED508BD14EE3DF"/>
    <w:rsid w:val="00721312"/>
  </w:style>
  <w:style w:type="paragraph" w:customStyle="1" w:styleId="CCC522E6306D4F26BEBC15D7D8F37D50">
    <w:name w:val="CCC522E6306D4F26BEBC15D7D8F37D50"/>
    <w:rsid w:val="00721312"/>
  </w:style>
  <w:style w:type="paragraph" w:customStyle="1" w:styleId="AC7294E008304378904BD6EF50202991">
    <w:name w:val="AC7294E008304378904BD6EF50202991"/>
    <w:rsid w:val="00721312"/>
  </w:style>
  <w:style w:type="paragraph" w:customStyle="1" w:styleId="F159F63A95B7484AAD98F760250E4B57">
    <w:name w:val="F159F63A95B7484AAD98F760250E4B57"/>
    <w:rsid w:val="00721312"/>
  </w:style>
  <w:style w:type="paragraph" w:customStyle="1" w:styleId="D62F667B9BA248448014CBAC20BBE31223">
    <w:name w:val="D62F667B9BA248448014CBAC20BBE31223"/>
    <w:rsid w:val="00721312"/>
    <w:pPr>
      <w:spacing w:before="160" w:after="160" w:line="336" w:lineRule="auto"/>
    </w:pPr>
    <w:rPr>
      <w:rFonts w:eastAsiaTheme="minorHAnsi"/>
      <w:lang w:eastAsia="en-US"/>
    </w:rPr>
  </w:style>
  <w:style w:type="paragraph" w:customStyle="1" w:styleId="63A0D807A76D4B8D9F3FDCCBEFD3F39715">
    <w:name w:val="63A0D807A76D4B8D9F3FDCCBEFD3F39715"/>
    <w:rsid w:val="00721312"/>
    <w:pPr>
      <w:spacing w:before="160" w:after="160" w:line="336" w:lineRule="auto"/>
    </w:pPr>
    <w:rPr>
      <w:rFonts w:eastAsiaTheme="minorHAnsi"/>
      <w:lang w:eastAsia="en-US"/>
    </w:rPr>
  </w:style>
  <w:style w:type="paragraph" w:customStyle="1" w:styleId="26AFCF0A6D5F48DEBC9D38CD649A8D9715">
    <w:name w:val="26AFCF0A6D5F48DEBC9D38CD649A8D9715"/>
    <w:rsid w:val="00721312"/>
    <w:pPr>
      <w:spacing w:before="160" w:after="160" w:line="336" w:lineRule="auto"/>
    </w:pPr>
    <w:rPr>
      <w:rFonts w:eastAsiaTheme="minorHAnsi"/>
      <w:lang w:eastAsia="en-US"/>
    </w:rPr>
  </w:style>
  <w:style w:type="paragraph" w:customStyle="1" w:styleId="0F9D0FB435CF4FC5932D069D08CF49EF15">
    <w:name w:val="0F9D0FB435CF4FC5932D069D08CF49EF15"/>
    <w:rsid w:val="00721312"/>
    <w:pPr>
      <w:spacing w:before="160" w:after="160" w:line="336" w:lineRule="auto"/>
    </w:pPr>
    <w:rPr>
      <w:rFonts w:eastAsiaTheme="minorHAnsi"/>
      <w:lang w:eastAsia="en-US"/>
    </w:rPr>
  </w:style>
  <w:style w:type="paragraph" w:customStyle="1" w:styleId="4701E9880A32444EA76C8A5185F6D83022">
    <w:name w:val="4701E9880A32444EA76C8A5185F6D83022"/>
    <w:rsid w:val="00721312"/>
    <w:pPr>
      <w:spacing w:before="160" w:after="160" w:line="336" w:lineRule="auto"/>
    </w:pPr>
    <w:rPr>
      <w:rFonts w:eastAsiaTheme="minorHAnsi"/>
      <w:lang w:eastAsia="en-US"/>
    </w:rPr>
  </w:style>
  <w:style w:type="paragraph" w:customStyle="1" w:styleId="37781CD6C0794DF780B6E5166FDDC6F215">
    <w:name w:val="37781CD6C0794DF780B6E5166FDDC6F215"/>
    <w:rsid w:val="00721312"/>
    <w:pPr>
      <w:spacing w:before="160" w:after="160" w:line="336" w:lineRule="auto"/>
    </w:pPr>
    <w:rPr>
      <w:rFonts w:eastAsiaTheme="minorHAnsi"/>
      <w:lang w:eastAsia="en-US"/>
    </w:rPr>
  </w:style>
  <w:style w:type="paragraph" w:customStyle="1" w:styleId="0EADDCDBE73649A0B382F5BA239F75001">
    <w:name w:val="0EADDCDBE73649A0B382F5BA239F75001"/>
    <w:rsid w:val="00721312"/>
    <w:pPr>
      <w:spacing w:before="160" w:after="160" w:line="336" w:lineRule="auto"/>
    </w:pPr>
    <w:rPr>
      <w:rFonts w:eastAsiaTheme="minorHAnsi"/>
      <w:lang w:eastAsia="en-US"/>
    </w:rPr>
  </w:style>
  <w:style w:type="paragraph" w:customStyle="1" w:styleId="152374DC185B4D8B8015AA45934619861">
    <w:name w:val="152374DC185B4D8B8015AA45934619861"/>
    <w:rsid w:val="00721312"/>
    <w:pPr>
      <w:spacing w:before="160" w:after="160" w:line="336" w:lineRule="auto"/>
    </w:pPr>
    <w:rPr>
      <w:rFonts w:eastAsiaTheme="minorHAnsi"/>
      <w:lang w:eastAsia="en-US"/>
    </w:rPr>
  </w:style>
  <w:style w:type="paragraph" w:customStyle="1" w:styleId="1638286A8E4245828BB3BD7B3CD2CD6915">
    <w:name w:val="1638286A8E4245828BB3BD7B3CD2CD6915"/>
    <w:rsid w:val="00721312"/>
    <w:pPr>
      <w:spacing w:before="160" w:after="160" w:line="336" w:lineRule="auto"/>
    </w:pPr>
    <w:rPr>
      <w:rFonts w:eastAsiaTheme="minorHAnsi"/>
      <w:lang w:eastAsia="en-US"/>
    </w:rPr>
  </w:style>
  <w:style w:type="paragraph" w:customStyle="1" w:styleId="F083D8D699EC4393BCDA14C19D504EE318">
    <w:name w:val="F083D8D699EC4393BCDA14C19D504EE318"/>
    <w:rsid w:val="00721312"/>
    <w:pPr>
      <w:spacing w:before="160" w:after="160" w:line="336" w:lineRule="auto"/>
    </w:pPr>
    <w:rPr>
      <w:rFonts w:eastAsiaTheme="minorHAnsi"/>
      <w:lang w:eastAsia="en-US"/>
    </w:rPr>
  </w:style>
  <w:style w:type="paragraph" w:customStyle="1" w:styleId="86450D3E18494CA9B14BCB93FFDD65CA18">
    <w:name w:val="86450D3E18494CA9B14BCB93FFDD65CA18"/>
    <w:rsid w:val="00721312"/>
    <w:pPr>
      <w:spacing w:before="160" w:after="160" w:line="336" w:lineRule="auto"/>
    </w:pPr>
    <w:rPr>
      <w:rFonts w:eastAsiaTheme="minorHAnsi"/>
      <w:lang w:eastAsia="en-US"/>
    </w:rPr>
  </w:style>
  <w:style w:type="paragraph" w:customStyle="1" w:styleId="AE1012B8DBBC4478AED1B38FA6FB8EB315">
    <w:name w:val="AE1012B8DBBC4478AED1B38FA6FB8EB315"/>
    <w:rsid w:val="00721312"/>
    <w:pPr>
      <w:spacing w:before="160" w:after="160" w:line="336" w:lineRule="auto"/>
    </w:pPr>
    <w:rPr>
      <w:rFonts w:eastAsiaTheme="minorHAnsi"/>
      <w:lang w:eastAsia="en-US"/>
    </w:rPr>
  </w:style>
  <w:style w:type="paragraph" w:customStyle="1" w:styleId="EC14DC5F4B194898ACA0A7CEB7F56B1C15">
    <w:name w:val="EC14DC5F4B194898ACA0A7CEB7F56B1C15"/>
    <w:rsid w:val="00721312"/>
    <w:pPr>
      <w:spacing w:before="160" w:after="160" w:line="336" w:lineRule="auto"/>
    </w:pPr>
    <w:rPr>
      <w:rFonts w:eastAsiaTheme="minorHAnsi"/>
      <w:lang w:eastAsia="en-US"/>
    </w:rPr>
  </w:style>
  <w:style w:type="paragraph" w:customStyle="1" w:styleId="F2130FE7CBC7412E8926B15E4973BCC715">
    <w:name w:val="F2130FE7CBC7412E8926B15E4973BCC715"/>
    <w:rsid w:val="00721312"/>
    <w:pPr>
      <w:spacing w:before="160" w:after="160" w:line="336" w:lineRule="auto"/>
    </w:pPr>
    <w:rPr>
      <w:rFonts w:eastAsiaTheme="minorHAnsi"/>
      <w:lang w:eastAsia="en-US"/>
    </w:rPr>
  </w:style>
  <w:style w:type="paragraph" w:customStyle="1" w:styleId="D0DD03830AED403BB0890D8DF029A9E01">
    <w:name w:val="D0DD03830AED403BB0890D8DF029A9E01"/>
    <w:rsid w:val="00721312"/>
    <w:pPr>
      <w:spacing w:before="160" w:after="160" w:line="336" w:lineRule="auto"/>
    </w:pPr>
    <w:rPr>
      <w:rFonts w:eastAsiaTheme="minorHAnsi"/>
      <w:lang w:eastAsia="en-US"/>
    </w:rPr>
  </w:style>
  <w:style w:type="paragraph" w:customStyle="1" w:styleId="54F26F9233994D589A74C9D6CDCA5CC11">
    <w:name w:val="54F26F9233994D589A74C9D6CDCA5CC11"/>
    <w:rsid w:val="00721312"/>
    <w:pPr>
      <w:spacing w:before="160" w:after="160" w:line="336" w:lineRule="auto"/>
    </w:pPr>
    <w:rPr>
      <w:rFonts w:eastAsiaTheme="minorHAnsi"/>
      <w:lang w:eastAsia="en-US"/>
    </w:rPr>
  </w:style>
  <w:style w:type="paragraph" w:customStyle="1" w:styleId="E71AC40DADF24B0CA06124B3D960864215">
    <w:name w:val="E71AC40DADF24B0CA06124B3D960864215"/>
    <w:rsid w:val="00721312"/>
    <w:pPr>
      <w:spacing w:before="160" w:after="160" w:line="336" w:lineRule="auto"/>
    </w:pPr>
    <w:rPr>
      <w:rFonts w:eastAsiaTheme="minorHAnsi"/>
      <w:lang w:eastAsia="en-US"/>
    </w:rPr>
  </w:style>
  <w:style w:type="paragraph" w:customStyle="1" w:styleId="B9A7CBF22F3542C8B3DC0D437789B49415">
    <w:name w:val="B9A7CBF22F3542C8B3DC0D437789B49415"/>
    <w:rsid w:val="00721312"/>
    <w:pPr>
      <w:spacing w:before="160" w:after="160" w:line="336" w:lineRule="auto"/>
    </w:pPr>
    <w:rPr>
      <w:rFonts w:eastAsiaTheme="minorHAnsi"/>
      <w:lang w:eastAsia="en-US"/>
    </w:rPr>
  </w:style>
  <w:style w:type="paragraph" w:customStyle="1" w:styleId="3487325B46B44F7E831B5955CC5B482C15">
    <w:name w:val="3487325B46B44F7E831B5955CC5B482C15"/>
    <w:rsid w:val="00721312"/>
    <w:pPr>
      <w:spacing w:before="160" w:after="160" w:line="336" w:lineRule="auto"/>
    </w:pPr>
    <w:rPr>
      <w:rFonts w:eastAsiaTheme="minorHAnsi"/>
      <w:lang w:eastAsia="en-US"/>
    </w:rPr>
  </w:style>
  <w:style w:type="paragraph" w:customStyle="1" w:styleId="69690AEB628F4AF98288FC38DC8E6F2D15">
    <w:name w:val="69690AEB628F4AF98288FC38DC8E6F2D15"/>
    <w:rsid w:val="00721312"/>
    <w:pPr>
      <w:spacing w:before="160" w:after="160" w:line="336" w:lineRule="auto"/>
    </w:pPr>
    <w:rPr>
      <w:rFonts w:eastAsiaTheme="minorHAnsi"/>
      <w:lang w:eastAsia="en-US"/>
    </w:rPr>
  </w:style>
  <w:style w:type="paragraph" w:customStyle="1" w:styleId="F107AD31B6C94880A2C3308BDC3C03BA15">
    <w:name w:val="F107AD31B6C94880A2C3308BDC3C03BA15"/>
    <w:rsid w:val="00721312"/>
    <w:pPr>
      <w:spacing w:before="160" w:after="160" w:line="336" w:lineRule="auto"/>
    </w:pPr>
    <w:rPr>
      <w:rFonts w:eastAsiaTheme="minorHAnsi"/>
      <w:lang w:eastAsia="en-US"/>
    </w:rPr>
  </w:style>
  <w:style w:type="paragraph" w:customStyle="1" w:styleId="2C48FA8A57D147658C29060963DCD2EC1">
    <w:name w:val="2C48FA8A57D147658C29060963DCD2EC1"/>
    <w:rsid w:val="00721312"/>
    <w:pPr>
      <w:spacing w:before="160" w:after="160" w:line="336" w:lineRule="auto"/>
    </w:pPr>
    <w:rPr>
      <w:rFonts w:eastAsiaTheme="minorHAnsi"/>
      <w:lang w:eastAsia="en-US"/>
    </w:rPr>
  </w:style>
  <w:style w:type="paragraph" w:customStyle="1" w:styleId="A45447D46E514028B31429D413E53CC31">
    <w:name w:val="A45447D46E514028B31429D413E53CC31"/>
    <w:rsid w:val="00721312"/>
    <w:pPr>
      <w:spacing w:before="160" w:after="160" w:line="336" w:lineRule="auto"/>
    </w:pPr>
    <w:rPr>
      <w:rFonts w:eastAsiaTheme="minorHAnsi"/>
      <w:lang w:eastAsia="en-US"/>
    </w:rPr>
  </w:style>
  <w:style w:type="paragraph" w:customStyle="1" w:styleId="D862B9E142A94A0895D894089FFE61CC15">
    <w:name w:val="D862B9E142A94A0895D894089FFE61CC15"/>
    <w:rsid w:val="00721312"/>
    <w:pPr>
      <w:spacing w:before="160" w:after="160" w:line="336" w:lineRule="auto"/>
    </w:pPr>
    <w:rPr>
      <w:rFonts w:eastAsiaTheme="minorHAnsi"/>
      <w:lang w:eastAsia="en-US"/>
    </w:rPr>
  </w:style>
  <w:style w:type="paragraph" w:customStyle="1" w:styleId="35D68E1F1EC040CDA912B31B8B14BC2515">
    <w:name w:val="35D68E1F1EC040CDA912B31B8B14BC2515"/>
    <w:rsid w:val="00721312"/>
    <w:pPr>
      <w:spacing w:before="160" w:after="160" w:line="336" w:lineRule="auto"/>
    </w:pPr>
    <w:rPr>
      <w:rFonts w:eastAsiaTheme="minorHAnsi"/>
      <w:lang w:eastAsia="en-US"/>
    </w:rPr>
  </w:style>
  <w:style w:type="paragraph" w:customStyle="1" w:styleId="ED903239F66A429A8C033D0C223E517615">
    <w:name w:val="ED903239F66A429A8C033D0C223E517615"/>
    <w:rsid w:val="00721312"/>
    <w:pPr>
      <w:spacing w:before="160" w:after="160" w:line="336" w:lineRule="auto"/>
    </w:pPr>
    <w:rPr>
      <w:rFonts w:eastAsiaTheme="minorHAnsi"/>
      <w:lang w:eastAsia="en-US"/>
    </w:rPr>
  </w:style>
  <w:style w:type="paragraph" w:customStyle="1" w:styleId="36C4F7F43784427FAB95B422DF197CDC15">
    <w:name w:val="36C4F7F43784427FAB95B422DF197CDC15"/>
    <w:rsid w:val="00721312"/>
    <w:pPr>
      <w:spacing w:before="160" w:after="160" w:line="336" w:lineRule="auto"/>
    </w:pPr>
    <w:rPr>
      <w:rFonts w:eastAsiaTheme="minorHAnsi"/>
      <w:lang w:eastAsia="en-US"/>
    </w:rPr>
  </w:style>
  <w:style w:type="paragraph" w:customStyle="1" w:styleId="AAC56F2FDA0C4146A7E3EFFAB87C3CD01">
    <w:name w:val="AAC56F2FDA0C4146A7E3EFFAB87C3CD01"/>
    <w:rsid w:val="00721312"/>
    <w:pPr>
      <w:spacing w:before="160" w:after="160" w:line="336" w:lineRule="auto"/>
    </w:pPr>
    <w:rPr>
      <w:rFonts w:eastAsiaTheme="minorHAnsi"/>
      <w:lang w:eastAsia="en-US"/>
    </w:rPr>
  </w:style>
  <w:style w:type="paragraph" w:customStyle="1" w:styleId="505E74A1C0914CF4B630CD3742E4914E15">
    <w:name w:val="505E74A1C0914CF4B630CD3742E4914E15"/>
    <w:rsid w:val="00721312"/>
    <w:pPr>
      <w:spacing w:before="160" w:after="160" w:line="336" w:lineRule="auto"/>
    </w:pPr>
    <w:rPr>
      <w:rFonts w:eastAsiaTheme="minorHAnsi"/>
      <w:lang w:eastAsia="en-US"/>
    </w:rPr>
  </w:style>
  <w:style w:type="paragraph" w:customStyle="1" w:styleId="B766F3CAB48147CAB4AA5F2C4214099515">
    <w:name w:val="B766F3CAB48147CAB4AA5F2C4214099515"/>
    <w:rsid w:val="00721312"/>
    <w:pPr>
      <w:spacing w:before="160" w:after="160" w:line="336" w:lineRule="auto"/>
    </w:pPr>
    <w:rPr>
      <w:rFonts w:eastAsiaTheme="minorHAnsi"/>
      <w:lang w:eastAsia="en-US"/>
    </w:rPr>
  </w:style>
  <w:style w:type="paragraph" w:customStyle="1" w:styleId="04497B6F7B8F4F29B75C097C8BB2CB2415">
    <w:name w:val="04497B6F7B8F4F29B75C097C8BB2CB2415"/>
    <w:rsid w:val="00721312"/>
    <w:pPr>
      <w:spacing w:before="160" w:after="160" w:line="336" w:lineRule="auto"/>
    </w:pPr>
    <w:rPr>
      <w:rFonts w:eastAsiaTheme="minorHAnsi"/>
      <w:lang w:eastAsia="en-US"/>
    </w:rPr>
  </w:style>
  <w:style w:type="paragraph" w:customStyle="1" w:styleId="044ED244400146B2831CED071228396D15">
    <w:name w:val="044ED244400146B2831CED071228396D15"/>
    <w:rsid w:val="00721312"/>
    <w:pPr>
      <w:spacing w:before="160" w:after="160" w:line="336" w:lineRule="auto"/>
    </w:pPr>
    <w:rPr>
      <w:rFonts w:eastAsiaTheme="minorHAnsi"/>
      <w:lang w:eastAsia="en-US"/>
    </w:rPr>
  </w:style>
  <w:style w:type="paragraph" w:customStyle="1" w:styleId="7115D17E4E114F67859B16E11D50818F15">
    <w:name w:val="7115D17E4E114F67859B16E11D50818F15"/>
    <w:rsid w:val="00721312"/>
    <w:pPr>
      <w:spacing w:before="160" w:after="160" w:line="336" w:lineRule="auto"/>
    </w:pPr>
    <w:rPr>
      <w:rFonts w:eastAsiaTheme="minorHAnsi"/>
      <w:lang w:eastAsia="en-US"/>
    </w:rPr>
  </w:style>
  <w:style w:type="paragraph" w:customStyle="1" w:styleId="92B6F6E568344EF28273D533A411DA2015">
    <w:name w:val="92B6F6E568344EF28273D533A411DA2015"/>
    <w:rsid w:val="00721312"/>
    <w:pPr>
      <w:spacing w:before="160" w:after="160" w:line="336" w:lineRule="auto"/>
    </w:pPr>
    <w:rPr>
      <w:rFonts w:eastAsiaTheme="minorHAnsi"/>
      <w:lang w:eastAsia="en-US"/>
    </w:rPr>
  </w:style>
  <w:style w:type="paragraph" w:customStyle="1" w:styleId="3FE5DCB8693C4181A27B6256242A0A7914">
    <w:name w:val="3FE5DCB8693C4181A27B6256242A0A7914"/>
    <w:rsid w:val="00721312"/>
    <w:pPr>
      <w:spacing w:before="160" w:after="160" w:line="336" w:lineRule="auto"/>
    </w:pPr>
    <w:rPr>
      <w:rFonts w:eastAsiaTheme="minorHAnsi"/>
      <w:lang w:eastAsia="en-US"/>
    </w:rPr>
  </w:style>
  <w:style w:type="paragraph" w:customStyle="1" w:styleId="38F87EB45F574B98B1A8237091DE8D4A15">
    <w:name w:val="38F87EB45F574B98B1A8237091DE8D4A15"/>
    <w:rsid w:val="00721312"/>
    <w:pPr>
      <w:spacing w:before="160" w:after="160" w:line="336" w:lineRule="auto"/>
    </w:pPr>
    <w:rPr>
      <w:rFonts w:eastAsiaTheme="minorHAnsi"/>
      <w:lang w:eastAsia="en-US"/>
    </w:rPr>
  </w:style>
  <w:style w:type="paragraph" w:customStyle="1" w:styleId="8013FA8594124EFDA3774F7CCFBBB93B15">
    <w:name w:val="8013FA8594124EFDA3774F7CCFBBB93B15"/>
    <w:rsid w:val="00721312"/>
    <w:pPr>
      <w:spacing w:before="160" w:after="160" w:line="336" w:lineRule="auto"/>
    </w:pPr>
    <w:rPr>
      <w:rFonts w:eastAsiaTheme="minorHAnsi"/>
      <w:lang w:eastAsia="en-US"/>
    </w:rPr>
  </w:style>
  <w:style w:type="paragraph" w:customStyle="1" w:styleId="11E41DB95EAA4C0FB44CF6E9FCAA211D11">
    <w:name w:val="11E41DB95EAA4C0FB44CF6E9FCAA211D11"/>
    <w:rsid w:val="00721312"/>
    <w:pPr>
      <w:spacing w:before="160" w:after="160" w:line="336" w:lineRule="auto"/>
    </w:pPr>
    <w:rPr>
      <w:rFonts w:eastAsiaTheme="minorHAnsi"/>
      <w:lang w:eastAsia="en-US"/>
    </w:rPr>
  </w:style>
  <w:style w:type="paragraph" w:customStyle="1" w:styleId="D7D8DB8C18A543FE9DCAE01FBD97E17C11">
    <w:name w:val="D7D8DB8C18A543FE9DCAE01FBD97E17C11"/>
    <w:rsid w:val="00721312"/>
    <w:pPr>
      <w:spacing w:before="160" w:after="160" w:line="336" w:lineRule="auto"/>
    </w:pPr>
    <w:rPr>
      <w:rFonts w:eastAsiaTheme="minorHAnsi"/>
      <w:lang w:eastAsia="en-US"/>
    </w:rPr>
  </w:style>
  <w:style w:type="paragraph" w:customStyle="1" w:styleId="59B642F922604B00A735DFF9509F603D11">
    <w:name w:val="59B642F922604B00A735DFF9509F603D11"/>
    <w:rsid w:val="00721312"/>
    <w:pPr>
      <w:spacing w:before="160" w:after="160" w:line="336" w:lineRule="auto"/>
    </w:pPr>
    <w:rPr>
      <w:rFonts w:eastAsiaTheme="minorHAnsi"/>
      <w:lang w:eastAsia="en-US"/>
    </w:rPr>
  </w:style>
  <w:style w:type="paragraph" w:customStyle="1" w:styleId="1C910814CCC545B4AEDC77E80FC4739A11">
    <w:name w:val="1C910814CCC545B4AEDC77E80FC4739A11"/>
    <w:rsid w:val="00721312"/>
    <w:pPr>
      <w:spacing w:before="160" w:after="160" w:line="336" w:lineRule="auto"/>
    </w:pPr>
    <w:rPr>
      <w:rFonts w:eastAsiaTheme="minorHAnsi"/>
      <w:lang w:eastAsia="en-US"/>
    </w:rPr>
  </w:style>
  <w:style w:type="paragraph" w:customStyle="1" w:styleId="A6C67587BBEE4E2482BBF4CA5DFCE5FB11">
    <w:name w:val="A6C67587BBEE4E2482BBF4CA5DFCE5FB11"/>
    <w:rsid w:val="00721312"/>
    <w:pPr>
      <w:spacing w:before="160" w:after="160" w:line="336" w:lineRule="auto"/>
    </w:pPr>
    <w:rPr>
      <w:rFonts w:eastAsiaTheme="minorHAnsi"/>
      <w:lang w:eastAsia="en-US"/>
    </w:rPr>
  </w:style>
  <w:style w:type="paragraph" w:customStyle="1" w:styleId="171EEC746FCF4628B16469891B95DD9C10">
    <w:name w:val="171EEC746FCF4628B16469891B95DD9C10"/>
    <w:rsid w:val="00721312"/>
    <w:pPr>
      <w:spacing w:before="160" w:after="160" w:line="336" w:lineRule="auto"/>
    </w:pPr>
    <w:rPr>
      <w:rFonts w:eastAsiaTheme="minorHAnsi"/>
      <w:lang w:eastAsia="en-US"/>
    </w:rPr>
  </w:style>
  <w:style w:type="paragraph" w:customStyle="1" w:styleId="C90C44C110244B1DBC645B16692F586110">
    <w:name w:val="C90C44C110244B1DBC645B16692F586110"/>
    <w:rsid w:val="00721312"/>
    <w:pPr>
      <w:spacing w:before="160" w:after="160" w:line="336" w:lineRule="auto"/>
    </w:pPr>
    <w:rPr>
      <w:rFonts w:eastAsiaTheme="minorHAnsi"/>
      <w:lang w:eastAsia="en-US"/>
    </w:rPr>
  </w:style>
  <w:style w:type="paragraph" w:customStyle="1" w:styleId="9F51EA306E374DB384F78153CB073EE311">
    <w:name w:val="9F51EA306E374DB384F78153CB073EE311"/>
    <w:rsid w:val="00721312"/>
    <w:pPr>
      <w:spacing w:before="160" w:after="160" w:line="336" w:lineRule="auto"/>
    </w:pPr>
    <w:rPr>
      <w:rFonts w:eastAsiaTheme="minorHAnsi"/>
      <w:lang w:eastAsia="en-US"/>
    </w:rPr>
  </w:style>
  <w:style w:type="paragraph" w:customStyle="1" w:styleId="941D4CE0D3BF43D7B58469453A68F71B11">
    <w:name w:val="941D4CE0D3BF43D7B58469453A68F71B11"/>
    <w:rsid w:val="00721312"/>
    <w:pPr>
      <w:spacing w:before="160" w:after="160" w:line="336" w:lineRule="auto"/>
    </w:pPr>
    <w:rPr>
      <w:rFonts w:eastAsiaTheme="minorHAnsi"/>
      <w:lang w:eastAsia="en-US"/>
    </w:rPr>
  </w:style>
  <w:style w:type="paragraph" w:customStyle="1" w:styleId="9DA70D1AE51E40D98DB29162A0F8D93411">
    <w:name w:val="9DA70D1AE51E40D98DB29162A0F8D93411"/>
    <w:rsid w:val="00721312"/>
    <w:pPr>
      <w:spacing w:before="160" w:after="160" w:line="336" w:lineRule="auto"/>
    </w:pPr>
    <w:rPr>
      <w:rFonts w:eastAsiaTheme="minorHAnsi"/>
      <w:lang w:eastAsia="en-US"/>
    </w:rPr>
  </w:style>
  <w:style w:type="paragraph" w:customStyle="1" w:styleId="B8514206D1DB41CDB18256559373FDCA10">
    <w:name w:val="B8514206D1DB41CDB18256559373FDCA10"/>
    <w:rsid w:val="00721312"/>
    <w:pPr>
      <w:spacing w:before="160" w:after="160" w:line="336" w:lineRule="auto"/>
    </w:pPr>
    <w:rPr>
      <w:rFonts w:eastAsiaTheme="minorHAnsi"/>
      <w:lang w:eastAsia="en-US"/>
    </w:rPr>
  </w:style>
  <w:style w:type="paragraph" w:customStyle="1" w:styleId="8B0EC31AAE734B909D8CE5FF4D79985810">
    <w:name w:val="8B0EC31AAE734B909D8CE5FF4D79985810"/>
    <w:rsid w:val="00721312"/>
    <w:pPr>
      <w:spacing w:before="160" w:after="160" w:line="336" w:lineRule="auto"/>
    </w:pPr>
    <w:rPr>
      <w:rFonts w:eastAsiaTheme="minorHAnsi"/>
      <w:lang w:eastAsia="en-US"/>
    </w:rPr>
  </w:style>
  <w:style w:type="paragraph" w:customStyle="1" w:styleId="A1D2923DB9B1489785A58C12828B86A311">
    <w:name w:val="A1D2923DB9B1489785A58C12828B86A311"/>
    <w:rsid w:val="00721312"/>
    <w:pPr>
      <w:spacing w:before="160" w:after="160" w:line="336" w:lineRule="auto"/>
    </w:pPr>
    <w:rPr>
      <w:rFonts w:eastAsiaTheme="minorHAnsi"/>
      <w:lang w:eastAsia="en-US"/>
    </w:rPr>
  </w:style>
  <w:style w:type="paragraph" w:customStyle="1" w:styleId="ED18EA72B8114E71B97EA924C7ACB68C11">
    <w:name w:val="ED18EA72B8114E71B97EA924C7ACB68C11"/>
    <w:rsid w:val="00721312"/>
    <w:pPr>
      <w:spacing w:before="160" w:after="160" w:line="336" w:lineRule="auto"/>
    </w:pPr>
    <w:rPr>
      <w:rFonts w:eastAsiaTheme="minorHAnsi"/>
      <w:lang w:eastAsia="en-US"/>
    </w:rPr>
  </w:style>
  <w:style w:type="paragraph" w:customStyle="1" w:styleId="B6894793185942A9A50CB3230458C1D111">
    <w:name w:val="B6894793185942A9A50CB3230458C1D111"/>
    <w:rsid w:val="00721312"/>
    <w:pPr>
      <w:spacing w:before="160" w:after="160" w:line="336" w:lineRule="auto"/>
    </w:pPr>
    <w:rPr>
      <w:rFonts w:eastAsiaTheme="minorHAnsi"/>
      <w:lang w:eastAsia="en-US"/>
    </w:rPr>
  </w:style>
  <w:style w:type="paragraph" w:customStyle="1" w:styleId="73683B03AD2945A9A660651FF4E9AF8B10">
    <w:name w:val="73683B03AD2945A9A660651FF4E9AF8B10"/>
    <w:rsid w:val="00721312"/>
    <w:pPr>
      <w:spacing w:before="160" w:after="160" w:line="336" w:lineRule="auto"/>
    </w:pPr>
    <w:rPr>
      <w:rFonts w:eastAsiaTheme="minorHAnsi"/>
      <w:lang w:eastAsia="en-US"/>
    </w:rPr>
  </w:style>
  <w:style w:type="paragraph" w:customStyle="1" w:styleId="B9EF55757CEF4EF6A7CA9F6763AEDF8210">
    <w:name w:val="B9EF55757CEF4EF6A7CA9F6763AEDF8210"/>
    <w:rsid w:val="00721312"/>
    <w:pPr>
      <w:spacing w:before="160" w:after="160" w:line="336" w:lineRule="auto"/>
    </w:pPr>
    <w:rPr>
      <w:rFonts w:eastAsiaTheme="minorHAnsi"/>
      <w:lang w:eastAsia="en-US"/>
    </w:rPr>
  </w:style>
  <w:style w:type="paragraph" w:customStyle="1" w:styleId="98F22F0F7C664F3BA47006708A6EB46A11">
    <w:name w:val="98F22F0F7C664F3BA47006708A6EB46A11"/>
    <w:rsid w:val="00721312"/>
    <w:pPr>
      <w:spacing w:before="160" w:after="160" w:line="336" w:lineRule="auto"/>
    </w:pPr>
    <w:rPr>
      <w:rFonts w:eastAsiaTheme="minorHAnsi"/>
      <w:lang w:eastAsia="en-US"/>
    </w:rPr>
  </w:style>
  <w:style w:type="paragraph" w:customStyle="1" w:styleId="AD5694DB3E624DE6A58A22C2018DBD9311">
    <w:name w:val="AD5694DB3E624DE6A58A22C2018DBD9311"/>
    <w:rsid w:val="00721312"/>
    <w:pPr>
      <w:spacing w:before="160" w:after="160" w:line="336" w:lineRule="auto"/>
    </w:pPr>
    <w:rPr>
      <w:rFonts w:eastAsiaTheme="minorHAnsi"/>
      <w:lang w:eastAsia="en-US"/>
    </w:rPr>
  </w:style>
  <w:style w:type="paragraph" w:customStyle="1" w:styleId="719779575BE14A24B3E1B636F106868411">
    <w:name w:val="719779575BE14A24B3E1B636F106868411"/>
    <w:rsid w:val="00721312"/>
    <w:pPr>
      <w:spacing w:before="160" w:after="160" w:line="336" w:lineRule="auto"/>
    </w:pPr>
    <w:rPr>
      <w:rFonts w:eastAsiaTheme="minorHAnsi"/>
      <w:lang w:eastAsia="en-US"/>
    </w:rPr>
  </w:style>
  <w:style w:type="paragraph" w:customStyle="1" w:styleId="1876E51742564978AED25838D3A4C99610">
    <w:name w:val="1876E51742564978AED25838D3A4C99610"/>
    <w:rsid w:val="00721312"/>
    <w:pPr>
      <w:spacing w:before="160" w:after="160" w:line="336" w:lineRule="auto"/>
    </w:pPr>
    <w:rPr>
      <w:rFonts w:eastAsiaTheme="minorHAnsi"/>
      <w:lang w:eastAsia="en-US"/>
    </w:rPr>
  </w:style>
  <w:style w:type="paragraph" w:customStyle="1" w:styleId="3B74C174BB6F45D3A57EA1298BAF92BF10">
    <w:name w:val="3B74C174BB6F45D3A57EA1298BAF92BF10"/>
    <w:rsid w:val="00721312"/>
    <w:pPr>
      <w:spacing w:before="160" w:after="160" w:line="336" w:lineRule="auto"/>
    </w:pPr>
    <w:rPr>
      <w:rFonts w:eastAsiaTheme="minorHAnsi"/>
      <w:lang w:eastAsia="en-US"/>
    </w:rPr>
  </w:style>
  <w:style w:type="paragraph" w:customStyle="1" w:styleId="3F4C6F544C94402E8A968A87E4E5202D11">
    <w:name w:val="3F4C6F544C94402E8A968A87E4E5202D11"/>
    <w:rsid w:val="00721312"/>
    <w:pPr>
      <w:spacing w:before="160" w:after="160" w:line="336" w:lineRule="auto"/>
    </w:pPr>
    <w:rPr>
      <w:rFonts w:eastAsiaTheme="minorHAnsi"/>
      <w:lang w:eastAsia="en-US"/>
    </w:rPr>
  </w:style>
  <w:style w:type="paragraph" w:customStyle="1" w:styleId="541B24AA874042E3AC07E92ACA369B4211">
    <w:name w:val="541B24AA874042E3AC07E92ACA369B4211"/>
    <w:rsid w:val="00721312"/>
    <w:pPr>
      <w:spacing w:before="160" w:after="160" w:line="336" w:lineRule="auto"/>
    </w:pPr>
    <w:rPr>
      <w:rFonts w:eastAsiaTheme="minorHAnsi"/>
      <w:lang w:eastAsia="en-US"/>
    </w:rPr>
  </w:style>
  <w:style w:type="paragraph" w:customStyle="1" w:styleId="B63B5DB52506413FADD36FD2D0B605F311">
    <w:name w:val="B63B5DB52506413FADD36FD2D0B605F311"/>
    <w:rsid w:val="00721312"/>
    <w:pPr>
      <w:spacing w:before="160" w:after="160" w:line="336" w:lineRule="auto"/>
    </w:pPr>
    <w:rPr>
      <w:rFonts w:eastAsiaTheme="minorHAnsi"/>
      <w:lang w:eastAsia="en-US"/>
    </w:rPr>
  </w:style>
  <w:style w:type="paragraph" w:customStyle="1" w:styleId="1FEA084EAE3C46A8A300F7113CE5BEC410">
    <w:name w:val="1FEA084EAE3C46A8A300F7113CE5BEC410"/>
    <w:rsid w:val="00721312"/>
    <w:pPr>
      <w:spacing w:before="160" w:after="160" w:line="336" w:lineRule="auto"/>
    </w:pPr>
    <w:rPr>
      <w:rFonts w:eastAsiaTheme="minorHAnsi"/>
      <w:lang w:eastAsia="en-US"/>
    </w:rPr>
  </w:style>
  <w:style w:type="paragraph" w:customStyle="1" w:styleId="8D572DF16D3A434F9506006D3000B73710">
    <w:name w:val="8D572DF16D3A434F9506006D3000B73710"/>
    <w:rsid w:val="00721312"/>
    <w:pPr>
      <w:spacing w:before="160" w:after="160" w:line="336" w:lineRule="auto"/>
    </w:pPr>
    <w:rPr>
      <w:rFonts w:eastAsiaTheme="minorHAnsi"/>
      <w:lang w:eastAsia="en-US"/>
    </w:rPr>
  </w:style>
  <w:style w:type="paragraph" w:customStyle="1" w:styleId="93B105C0ED944B46B7CDD99D812B32DA10">
    <w:name w:val="93B105C0ED944B46B7CDD99D812B32DA10"/>
    <w:rsid w:val="00721312"/>
    <w:pPr>
      <w:spacing w:before="160" w:after="160" w:line="336" w:lineRule="auto"/>
    </w:pPr>
    <w:rPr>
      <w:rFonts w:eastAsiaTheme="minorHAnsi"/>
      <w:lang w:eastAsia="en-US"/>
    </w:rPr>
  </w:style>
  <w:style w:type="paragraph" w:customStyle="1" w:styleId="4213E8132D834AA48575042861E2C94A10">
    <w:name w:val="4213E8132D834AA48575042861E2C94A10"/>
    <w:rsid w:val="00721312"/>
    <w:pPr>
      <w:spacing w:before="160" w:after="160" w:line="336" w:lineRule="auto"/>
    </w:pPr>
    <w:rPr>
      <w:rFonts w:eastAsiaTheme="minorHAnsi"/>
      <w:lang w:eastAsia="en-US"/>
    </w:rPr>
  </w:style>
  <w:style w:type="paragraph" w:customStyle="1" w:styleId="1AAAF864E0354A98B61190BE4747AD8110">
    <w:name w:val="1AAAF864E0354A98B61190BE4747AD8110"/>
    <w:rsid w:val="00721312"/>
    <w:pPr>
      <w:spacing w:before="160" w:after="160" w:line="336" w:lineRule="auto"/>
    </w:pPr>
    <w:rPr>
      <w:rFonts w:eastAsiaTheme="minorHAnsi"/>
      <w:lang w:eastAsia="en-US"/>
    </w:rPr>
  </w:style>
  <w:style w:type="paragraph" w:customStyle="1" w:styleId="E2C5515F1E5D4F48BE333A127AEADE6D10">
    <w:name w:val="E2C5515F1E5D4F48BE333A127AEADE6D10"/>
    <w:rsid w:val="00721312"/>
    <w:pPr>
      <w:spacing w:before="160" w:after="160" w:line="336" w:lineRule="auto"/>
    </w:pPr>
    <w:rPr>
      <w:rFonts w:eastAsiaTheme="minorHAnsi"/>
      <w:lang w:eastAsia="en-US"/>
    </w:rPr>
  </w:style>
  <w:style w:type="paragraph" w:customStyle="1" w:styleId="B04CD94E0B424D65B5F47D56F692558210">
    <w:name w:val="B04CD94E0B424D65B5F47D56F692558210"/>
    <w:rsid w:val="00721312"/>
    <w:pPr>
      <w:spacing w:before="160" w:after="160" w:line="336" w:lineRule="auto"/>
    </w:pPr>
    <w:rPr>
      <w:rFonts w:eastAsiaTheme="minorHAnsi"/>
      <w:lang w:eastAsia="en-US"/>
    </w:rPr>
  </w:style>
  <w:style w:type="paragraph" w:customStyle="1" w:styleId="8D16E151A1304A26A22227AD8B94858D10">
    <w:name w:val="8D16E151A1304A26A22227AD8B94858D10"/>
    <w:rsid w:val="00721312"/>
    <w:pPr>
      <w:spacing w:before="160" w:after="160" w:line="336" w:lineRule="auto"/>
    </w:pPr>
    <w:rPr>
      <w:rFonts w:eastAsiaTheme="minorHAnsi"/>
      <w:lang w:eastAsia="en-US"/>
    </w:rPr>
  </w:style>
  <w:style w:type="paragraph" w:customStyle="1" w:styleId="2E2D3D2BBDD241C4B24E407441905F5510">
    <w:name w:val="2E2D3D2BBDD241C4B24E407441905F5510"/>
    <w:rsid w:val="00721312"/>
    <w:pPr>
      <w:spacing w:before="160" w:after="160" w:line="336" w:lineRule="auto"/>
    </w:pPr>
    <w:rPr>
      <w:rFonts w:eastAsiaTheme="minorHAnsi"/>
      <w:lang w:eastAsia="en-US"/>
    </w:rPr>
  </w:style>
  <w:style w:type="paragraph" w:customStyle="1" w:styleId="16719082A21D4D0C917BBCEC9DFFA37C10">
    <w:name w:val="16719082A21D4D0C917BBCEC9DFFA37C10"/>
    <w:rsid w:val="00721312"/>
    <w:pPr>
      <w:spacing w:before="160" w:after="160" w:line="336" w:lineRule="auto"/>
    </w:pPr>
    <w:rPr>
      <w:rFonts w:eastAsiaTheme="minorHAnsi"/>
      <w:lang w:eastAsia="en-US"/>
    </w:rPr>
  </w:style>
  <w:style w:type="paragraph" w:customStyle="1" w:styleId="2B5BEEE6F034484DA5709844C83F195310">
    <w:name w:val="2B5BEEE6F034484DA5709844C83F195310"/>
    <w:rsid w:val="00721312"/>
    <w:pPr>
      <w:spacing w:before="160" w:after="160" w:line="336" w:lineRule="auto"/>
    </w:pPr>
    <w:rPr>
      <w:rFonts w:eastAsiaTheme="minorHAnsi"/>
      <w:lang w:eastAsia="en-US"/>
    </w:rPr>
  </w:style>
  <w:style w:type="paragraph" w:customStyle="1" w:styleId="669664EDEF7A40CC81C60C3E0872A1B410">
    <w:name w:val="669664EDEF7A40CC81C60C3E0872A1B410"/>
    <w:rsid w:val="00721312"/>
    <w:pPr>
      <w:spacing w:before="160" w:after="160" w:line="336" w:lineRule="auto"/>
    </w:pPr>
    <w:rPr>
      <w:rFonts w:eastAsiaTheme="minorHAnsi"/>
      <w:lang w:eastAsia="en-US"/>
    </w:rPr>
  </w:style>
  <w:style w:type="paragraph" w:customStyle="1" w:styleId="2545304E53C74FAE9AED1F03F73773DB10">
    <w:name w:val="2545304E53C74FAE9AED1F03F73773DB10"/>
    <w:rsid w:val="00721312"/>
    <w:pPr>
      <w:spacing w:before="160" w:after="160" w:line="336" w:lineRule="auto"/>
    </w:pPr>
    <w:rPr>
      <w:rFonts w:eastAsiaTheme="minorHAnsi"/>
      <w:lang w:eastAsia="en-US"/>
    </w:rPr>
  </w:style>
  <w:style w:type="paragraph" w:customStyle="1" w:styleId="7C391CF188304B84A3A804920784F76E10">
    <w:name w:val="7C391CF188304B84A3A804920784F76E10"/>
    <w:rsid w:val="00721312"/>
    <w:pPr>
      <w:spacing w:before="160" w:after="160" w:line="336" w:lineRule="auto"/>
    </w:pPr>
    <w:rPr>
      <w:rFonts w:eastAsiaTheme="minorHAnsi"/>
      <w:lang w:eastAsia="en-US"/>
    </w:rPr>
  </w:style>
  <w:style w:type="paragraph" w:customStyle="1" w:styleId="735E948698834CB38CBAAA0E5B6FF6E910">
    <w:name w:val="735E948698834CB38CBAAA0E5B6FF6E910"/>
    <w:rsid w:val="00721312"/>
    <w:pPr>
      <w:spacing w:before="160" w:after="160" w:line="336" w:lineRule="auto"/>
    </w:pPr>
    <w:rPr>
      <w:rFonts w:eastAsiaTheme="minorHAnsi"/>
      <w:lang w:eastAsia="en-US"/>
    </w:rPr>
  </w:style>
  <w:style w:type="paragraph" w:customStyle="1" w:styleId="53FBD672451045DCB7CCBB894C23DD6310">
    <w:name w:val="53FBD672451045DCB7CCBB894C23DD6310"/>
    <w:rsid w:val="00721312"/>
    <w:pPr>
      <w:spacing w:before="160" w:after="160" w:line="336" w:lineRule="auto"/>
    </w:pPr>
    <w:rPr>
      <w:rFonts w:eastAsiaTheme="minorHAnsi"/>
      <w:lang w:eastAsia="en-US"/>
    </w:rPr>
  </w:style>
  <w:style w:type="paragraph" w:customStyle="1" w:styleId="3E0934B1833F4AC180535FE877F850DE10">
    <w:name w:val="3E0934B1833F4AC180535FE877F850DE10"/>
    <w:rsid w:val="00721312"/>
    <w:pPr>
      <w:spacing w:before="160" w:after="160" w:line="336" w:lineRule="auto"/>
    </w:pPr>
    <w:rPr>
      <w:rFonts w:eastAsiaTheme="minorHAnsi"/>
      <w:lang w:eastAsia="en-US"/>
    </w:rPr>
  </w:style>
  <w:style w:type="paragraph" w:customStyle="1" w:styleId="6DDEAE75D46A4D729D01BE548118C79410">
    <w:name w:val="6DDEAE75D46A4D729D01BE548118C79410"/>
    <w:rsid w:val="00721312"/>
    <w:pPr>
      <w:spacing w:before="160" w:after="160" w:line="336" w:lineRule="auto"/>
    </w:pPr>
    <w:rPr>
      <w:rFonts w:eastAsiaTheme="minorHAnsi"/>
      <w:lang w:eastAsia="en-US"/>
    </w:rPr>
  </w:style>
  <w:style w:type="paragraph" w:customStyle="1" w:styleId="1D0AC759CF1A49DE88B4BEF6E0372F9D10">
    <w:name w:val="1D0AC759CF1A49DE88B4BEF6E0372F9D10"/>
    <w:rsid w:val="00721312"/>
    <w:pPr>
      <w:spacing w:before="160" w:after="160" w:line="336" w:lineRule="auto"/>
    </w:pPr>
    <w:rPr>
      <w:rFonts w:eastAsiaTheme="minorHAnsi"/>
      <w:lang w:eastAsia="en-US"/>
    </w:rPr>
  </w:style>
  <w:style w:type="paragraph" w:customStyle="1" w:styleId="C85AEBB01BC745D8B300D6315E1ECD5910">
    <w:name w:val="C85AEBB01BC745D8B300D6315E1ECD5910"/>
    <w:rsid w:val="00721312"/>
    <w:pPr>
      <w:spacing w:before="160" w:after="160" w:line="336" w:lineRule="auto"/>
    </w:pPr>
    <w:rPr>
      <w:rFonts w:eastAsiaTheme="minorHAnsi"/>
      <w:lang w:eastAsia="en-US"/>
    </w:rPr>
  </w:style>
  <w:style w:type="paragraph" w:customStyle="1" w:styleId="2732502DA30345698A5F02936FED922010">
    <w:name w:val="2732502DA30345698A5F02936FED922010"/>
    <w:rsid w:val="00721312"/>
    <w:pPr>
      <w:spacing w:before="160" w:after="160" w:line="336" w:lineRule="auto"/>
    </w:pPr>
    <w:rPr>
      <w:rFonts w:eastAsiaTheme="minorHAnsi"/>
      <w:lang w:eastAsia="en-US"/>
    </w:rPr>
  </w:style>
  <w:style w:type="paragraph" w:customStyle="1" w:styleId="A6EDDC8831DA476AB93399C8FD29337910">
    <w:name w:val="A6EDDC8831DA476AB93399C8FD29337910"/>
    <w:rsid w:val="00721312"/>
    <w:pPr>
      <w:spacing w:before="160" w:after="160" w:line="336" w:lineRule="auto"/>
    </w:pPr>
    <w:rPr>
      <w:rFonts w:eastAsiaTheme="minorHAnsi"/>
      <w:lang w:eastAsia="en-US"/>
    </w:rPr>
  </w:style>
  <w:style w:type="paragraph" w:customStyle="1" w:styleId="FB256684EEBA46A39C02512B850FE5B010">
    <w:name w:val="FB256684EEBA46A39C02512B850FE5B010"/>
    <w:rsid w:val="00721312"/>
    <w:pPr>
      <w:spacing w:before="160" w:after="160" w:line="336" w:lineRule="auto"/>
    </w:pPr>
    <w:rPr>
      <w:rFonts w:eastAsiaTheme="minorHAnsi"/>
      <w:lang w:eastAsia="en-US"/>
    </w:rPr>
  </w:style>
  <w:style w:type="paragraph" w:customStyle="1" w:styleId="5CC6FD5F24484C0BAC05A3C29128A48710">
    <w:name w:val="5CC6FD5F24484C0BAC05A3C29128A48710"/>
    <w:rsid w:val="00721312"/>
    <w:pPr>
      <w:spacing w:before="160" w:after="160" w:line="336" w:lineRule="auto"/>
    </w:pPr>
    <w:rPr>
      <w:rFonts w:eastAsiaTheme="minorHAnsi"/>
      <w:lang w:eastAsia="en-US"/>
    </w:rPr>
  </w:style>
  <w:style w:type="paragraph" w:customStyle="1" w:styleId="C20726EFB84D4EEEBBC8FF0BC65A950E10">
    <w:name w:val="C20726EFB84D4EEEBBC8FF0BC65A950E10"/>
    <w:rsid w:val="00721312"/>
    <w:pPr>
      <w:spacing w:before="160" w:after="160" w:line="336" w:lineRule="auto"/>
    </w:pPr>
    <w:rPr>
      <w:rFonts w:eastAsiaTheme="minorHAnsi"/>
      <w:lang w:eastAsia="en-US"/>
    </w:rPr>
  </w:style>
  <w:style w:type="paragraph" w:customStyle="1" w:styleId="7E6B732A5AEE4B8F8F4239288F7CAC6910">
    <w:name w:val="7E6B732A5AEE4B8F8F4239288F7CAC6910"/>
    <w:rsid w:val="00721312"/>
    <w:pPr>
      <w:spacing w:before="160" w:after="160" w:line="336" w:lineRule="auto"/>
    </w:pPr>
    <w:rPr>
      <w:rFonts w:eastAsiaTheme="minorHAnsi"/>
      <w:lang w:eastAsia="en-US"/>
    </w:rPr>
  </w:style>
  <w:style w:type="paragraph" w:customStyle="1" w:styleId="0E137E1B80F24C3384FDC696434114F110">
    <w:name w:val="0E137E1B80F24C3384FDC696434114F110"/>
    <w:rsid w:val="00721312"/>
    <w:pPr>
      <w:spacing w:before="160" w:after="160" w:line="336" w:lineRule="auto"/>
    </w:pPr>
    <w:rPr>
      <w:rFonts w:eastAsiaTheme="minorHAnsi"/>
      <w:lang w:eastAsia="en-US"/>
    </w:rPr>
  </w:style>
  <w:style w:type="paragraph" w:customStyle="1" w:styleId="444716DF5B78449CAEA5FE6D00E1B46110">
    <w:name w:val="444716DF5B78449CAEA5FE6D00E1B46110"/>
    <w:rsid w:val="00721312"/>
    <w:pPr>
      <w:spacing w:before="160" w:after="160" w:line="336" w:lineRule="auto"/>
    </w:pPr>
    <w:rPr>
      <w:rFonts w:eastAsiaTheme="minorHAnsi"/>
      <w:lang w:eastAsia="en-US"/>
    </w:rPr>
  </w:style>
  <w:style w:type="paragraph" w:customStyle="1" w:styleId="5386F735FB894CDEBCD0F5FB9544C6EC10">
    <w:name w:val="5386F735FB894CDEBCD0F5FB9544C6EC10"/>
    <w:rsid w:val="00721312"/>
    <w:pPr>
      <w:spacing w:before="160" w:after="160" w:line="336" w:lineRule="auto"/>
    </w:pPr>
    <w:rPr>
      <w:rFonts w:eastAsiaTheme="minorHAnsi"/>
      <w:lang w:eastAsia="en-US"/>
    </w:rPr>
  </w:style>
  <w:style w:type="paragraph" w:customStyle="1" w:styleId="A4555CF45AF54C2A9084F77910DAF31410">
    <w:name w:val="A4555CF45AF54C2A9084F77910DAF31410"/>
    <w:rsid w:val="00721312"/>
    <w:pPr>
      <w:spacing w:before="160" w:after="160" w:line="336" w:lineRule="auto"/>
    </w:pPr>
    <w:rPr>
      <w:rFonts w:eastAsiaTheme="minorHAnsi"/>
      <w:lang w:eastAsia="en-US"/>
    </w:rPr>
  </w:style>
  <w:style w:type="paragraph" w:customStyle="1" w:styleId="8069E4E1A335426EB6CA7F1A56F30D7C10">
    <w:name w:val="8069E4E1A335426EB6CA7F1A56F30D7C10"/>
    <w:rsid w:val="00721312"/>
    <w:pPr>
      <w:spacing w:before="160" w:after="160" w:line="336" w:lineRule="auto"/>
    </w:pPr>
    <w:rPr>
      <w:rFonts w:eastAsiaTheme="minorHAnsi"/>
      <w:lang w:eastAsia="en-US"/>
    </w:rPr>
  </w:style>
  <w:style w:type="paragraph" w:customStyle="1" w:styleId="392E08D607924AD5A69369E019CACE2110">
    <w:name w:val="392E08D607924AD5A69369E019CACE2110"/>
    <w:rsid w:val="00721312"/>
    <w:pPr>
      <w:spacing w:before="160" w:after="160" w:line="336" w:lineRule="auto"/>
    </w:pPr>
    <w:rPr>
      <w:rFonts w:eastAsiaTheme="minorHAnsi"/>
      <w:lang w:eastAsia="en-US"/>
    </w:rPr>
  </w:style>
  <w:style w:type="paragraph" w:customStyle="1" w:styleId="F975949A94AE452081EA8965A4F6517210">
    <w:name w:val="F975949A94AE452081EA8965A4F6517210"/>
    <w:rsid w:val="00721312"/>
    <w:pPr>
      <w:spacing w:before="160" w:after="160" w:line="336" w:lineRule="auto"/>
    </w:pPr>
    <w:rPr>
      <w:rFonts w:eastAsiaTheme="minorHAnsi"/>
      <w:lang w:eastAsia="en-US"/>
    </w:rPr>
  </w:style>
  <w:style w:type="paragraph" w:customStyle="1" w:styleId="231A1DB48212429EA08B086F1389197510">
    <w:name w:val="231A1DB48212429EA08B086F1389197510"/>
    <w:rsid w:val="00721312"/>
    <w:pPr>
      <w:spacing w:before="160" w:after="160" w:line="336" w:lineRule="auto"/>
    </w:pPr>
    <w:rPr>
      <w:rFonts w:eastAsiaTheme="minorHAnsi"/>
      <w:lang w:eastAsia="en-US"/>
    </w:rPr>
  </w:style>
  <w:style w:type="paragraph" w:customStyle="1" w:styleId="DD462A8AB0B345D59FB9C77C3A916D3810">
    <w:name w:val="DD462A8AB0B345D59FB9C77C3A916D3810"/>
    <w:rsid w:val="00721312"/>
    <w:pPr>
      <w:spacing w:before="160" w:after="160" w:line="336" w:lineRule="auto"/>
    </w:pPr>
    <w:rPr>
      <w:rFonts w:eastAsiaTheme="minorHAnsi"/>
      <w:lang w:eastAsia="en-US"/>
    </w:rPr>
  </w:style>
  <w:style w:type="paragraph" w:customStyle="1" w:styleId="9FFA9131690544ECBE22CC8F6BEE59F710">
    <w:name w:val="9FFA9131690544ECBE22CC8F6BEE59F710"/>
    <w:rsid w:val="00721312"/>
    <w:pPr>
      <w:spacing w:before="160" w:after="160" w:line="336" w:lineRule="auto"/>
    </w:pPr>
    <w:rPr>
      <w:rFonts w:eastAsiaTheme="minorHAnsi"/>
      <w:lang w:eastAsia="en-US"/>
    </w:rPr>
  </w:style>
  <w:style w:type="paragraph" w:customStyle="1" w:styleId="B48D27D57A154D2E9B952CEF1A82BF4010">
    <w:name w:val="B48D27D57A154D2E9B952CEF1A82BF4010"/>
    <w:rsid w:val="00721312"/>
    <w:pPr>
      <w:spacing w:before="160" w:after="160" w:line="336" w:lineRule="auto"/>
    </w:pPr>
    <w:rPr>
      <w:rFonts w:eastAsiaTheme="minorHAnsi"/>
      <w:lang w:eastAsia="en-US"/>
    </w:rPr>
  </w:style>
  <w:style w:type="paragraph" w:customStyle="1" w:styleId="38ECA232B8334C57B2B26864A1F5A3AE10">
    <w:name w:val="38ECA232B8334C57B2B26864A1F5A3AE10"/>
    <w:rsid w:val="00721312"/>
    <w:pPr>
      <w:spacing w:before="160" w:after="160" w:line="336" w:lineRule="auto"/>
    </w:pPr>
    <w:rPr>
      <w:rFonts w:eastAsiaTheme="minorHAnsi"/>
      <w:lang w:eastAsia="en-US"/>
    </w:rPr>
  </w:style>
  <w:style w:type="paragraph" w:customStyle="1" w:styleId="8092E6BDB4504DB48399E4FC2003C96A10">
    <w:name w:val="8092E6BDB4504DB48399E4FC2003C96A10"/>
    <w:rsid w:val="00721312"/>
    <w:pPr>
      <w:spacing w:before="160" w:after="160" w:line="336" w:lineRule="auto"/>
    </w:pPr>
    <w:rPr>
      <w:rFonts w:eastAsiaTheme="minorHAnsi"/>
      <w:lang w:eastAsia="en-US"/>
    </w:rPr>
  </w:style>
  <w:style w:type="paragraph" w:customStyle="1" w:styleId="776DB0DC1B0D4475B7A87A5843ADAE9110">
    <w:name w:val="776DB0DC1B0D4475B7A87A5843ADAE9110"/>
    <w:rsid w:val="00721312"/>
    <w:pPr>
      <w:spacing w:before="160" w:after="160" w:line="336" w:lineRule="auto"/>
    </w:pPr>
    <w:rPr>
      <w:rFonts w:eastAsiaTheme="minorHAnsi"/>
      <w:lang w:eastAsia="en-US"/>
    </w:rPr>
  </w:style>
  <w:style w:type="paragraph" w:customStyle="1" w:styleId="790A17F79C5E48739C70499A69CA66A810">
    <w:name w:val="790A17F79C5E48739C70499A69CA66A810"/>
    <w:rsid w:val="00721312"/>
    <w:pPr>
      <w:spacing w:before="160" w:after="160" w:line="336" w:lineRule="auto"/>
    </w:pPr>
    <w:rPr>
      <w:rFonts w:eastAsiaTheme="minorHAnsi"/>
      <w:lang w:eastAsia="en-US"/>
    </w:rPr>
  </w:style>
  <w:style w:type="paragraph" w:customStyle="1" w:styleId="1DC4C10BCD02409EA025AF41C9D3B2F810">
    <w:name w:val="1DC4C10BCD02409EA025AF41C9D3B2F810"/>
    <w:rsid w:val="00721312"/>
    <w:pPr>
      <w:spacing w:before="160" w:after="160" w:line="336" w:lineRule="auto"/>
    </w:pPr>
    <w:rPr>
      <w:rFonts w:eastAsiaTheme="minorHAnsi"/>
      <w:lang w:eastAsia="en-US"/>
    </w:rPr>
  </w:style>
  <w:style w:type="paragraph" w:customStyle="1" w:styleId="C48B4E5AD30B4AF0B0CFC9ED1F93ECA110">
    <w:name w:val="C48B4E5AD30B4AF0B0CFC9ED1F93ECA110"/>
    <w:rsid w:val="00721312"/>
    <w:pPr>
      <w:spacing w:before="160" w:after="160" w:line="336" w:lineRule="auto"/>
    </w:pPr>
    <w:rPr>
      <w:rFonts w:eastAsiaTheme="minorHAnsi"/>
      <w:lang w:eastAsia="en-US"/>
    </w:rPr>
  </w:style>
  <w:style w:type="paragraph" w:customStyle="1" w:styleId="FA431950ED9E402BA30D2F5D651E18B010">
    <w:name w:val="FA431950ED9E402BA30D2F5D651E18B010"/>
    <w:rsid w:val="00721312"/>
    <w:pPr>
      <w:spacing w:before="160" w:after="160" w:line="336" w:lineRule="auto"/>
    </w:pPr>
    <w:rPr>
      <w:rFonts w:eastAsiaTheme="minorHAnsi"/>
      <w:lang w:eastAsia="en-US"/>
    </w:rPr>
  </w:style>
  <w:style w:type="paragraph" w:customStyle="1" w:styleId="D7332F698BAB4E5ABF6AF8B5C879E60E10">
    <w:name w:val="D7332F698BAB4E5ABF6AF8B5C879E60E10"/>
    <w:rsid w:val="00721312"/>
    <w:pPr>
      <w:spacing w:before="160" w:after="160" w:line="336" w:lineRule="auto"/>
    </w:pPr>
    <w:rPr>
      <w:rFonts w:eastAsiaTheme="minorHAnsi"/>
      <w:lang w:eastAsia="en-US"/>
    </w:rPr>
  </w:style>
  <w:style w:type="paragraph" w:customStyle="1" w:styleId="40567EEE321C49DAA92B007C931AD0CA10">
    <w:name w:val="40567EEE321C49DAA92B007C931AD0CA10"/>
    <w:rsid w:val="00721312"/>
    <w:pPr>
      <w:spacing w:before="160" w:after="160" w:line="336" w:lineRule="auto"/>
    </w:pPr>
    <w:rPr>
      <w:rFonts w:eastAsiaTheme="minorHAnsi"/>
      <w:lang w:eastAsia="en-US"/>
    </w:rPr>
  </w:style>
  <w:style w:type="paragraph" w:customStyle="1" w:styleId="30EAEA774BFE4C0591E8CE2156607CEB10">
    <w:name w:val="30EAEA774BFE4C0591E8CE2156607CEB10"/>
    <w:rsid w:val="00721312"/>
    <w:pPr>
      <w:spacing w:before="160" w:after="160" w:line="336" w:lineRule="auto"/>
    </w:pPr>
    <w:rPr>
      <w:rFonts w:eastAsiaTheme="minorHAnsi"/>
      <w:lang w:eastAsia="en-US"/>
    </w:rPr>
  </w:style>
  <w:style w:type="paragraph" w:customStyle="1" w:styleId="5D2BDCF7F1F1422CB01C53A46FD0696010">
    <w:name w:val="5D2BDCF7F1F1422CB01C53A46FD0696010"/>
    <w:rsid w:val="00721312"/>
    <w:pPr>
      <w:spacing w:before="160" w:after="160" w:line="336" w:lineRule="auto"/>
    </w:pPr>
    <w:rPr>
      <w:rFonts w:eastAsiaTheme="minorHAnsi"/>
      <w:lang w:eastAsia="en-US"/>
    </w:rPr>
  </w:style>
  <w:style w:type="paragraph" w:customStyle="1" w:styleId="21C74FB5B20D4C7DADE51D13B72BF60210">
    <w:name w:val="21C74FB5B20D4C7DADE51D13B72BF60210"/>
    <w:rsid w:val="00721312"/>
    <w:pPr>
      <w:spacing w:before="160" w:after="160" w:line="336" w:lineRule="auto"/>
    </w:pPr>
    <w:rPr>
      <w:rFonts w:eastAsiaTheme="minorHAnsi"/>
      <w:lang w:eastAsia="en-US"/>
    </w:rPr>
  </w:style>
  <w:style w:type="paragraph" w:customStyle="1" w:styleId="4B029C5739CD41FE85FE7D92BD17FDC910">
    <w:name w:val="4B029C5739CD41FE85FE7D92BD17FDC910"/>
    <w:rsid w:val="00721312"/>
    <w:pPr>
      <w:spacing w:before="160" w:after="160" w:line="336" w:lineRule="auto"/>
    </w:pPr>
    <w:rPr>
      <w:rFonts w:eastAsiaTheme="minorHAnsi"/>
      <w:lang w:eastAsia="en-US"/>
    </w:rPr>
  </w:style>
  <w:style w:type="paragraph" w:customStyle="1" w:styleId="AE75B915A6FB45F3B2FF56F565851F2F10">
    <w:name w:val="AE75B915A6FB45F3B2FF56F565851F2F10"/>
    <w:rsid w:val="00721312"/>
    <w:pPr>
      <w:spacing w:before="160" w:after="160" w:line="336" w:lineRule="auto"/>
    </w:pPr>
    <w:rPr>
      <w:rFonts w:eastAsiaTheme="minorHAnsi"/>
      <w:lang w:eastAsia="en-US"/>
    </w:rPr>
  </w:style>
  <w:style w:type="paragraph" w:customStyle="1" w:styleId="29F4A8135FB149C497ED10813D0B3A6210">
    <w:name w:val="29F4A8135FB149C497ED10813D0B3A6210"/>
    <w:rsid w:val="00721312"/>
    <w:pPr>
      <w:spacing w:before="160" w:after="160" w:line="336" w:lineRule="auto"/>
    </w:pPr>
    <w:rPr>
      <w:rFonts w:eastAsiaTheme="minorHAnsi"/>
      <w:lang w:eastAsia="en-US"/>
    </w:rPr>
  </w:style>
  <w:style w:type="paragraph" w:customStyle="1" w:styleId="FD1CAC7C6B8F44CAA2471FCED4482D2710">
    <w:name w:val="FD1CAC7C6B8F44CAA2471FCED4482D2710"/>
    <w:rsid w:val="00721312"/>
    <w:pPr>
      <w:spacing w:before="160" w:after="160" w:line="336" w:lineRule="auto"/>
    </w:pPr>
    <w:rPr>
      <w:rFonts w:eastAsiaTheme="minorHAnsi"/>
      <w:lang w:eastAsia="en-US"/>
    </w:rPr>
  </w:style>
  <w:style w:type="paragraph" w:customStyle="1" w:styleId="C81DB32783624F3F9601134D4D10C4E810">
    <w:name w:val="C81DB32783624F3F9601134D4D10C4E810"/>
    <w:rsid w:val="00721312"/>
    <w:pPr>
      <w:spacing w:before="160" w:after="160" w:line="336" w:lineRule="auto"/>
    </w:pPr>
    <w:rPr>
      <w:rFonts w:eastAsiaTheme="minorHAnsi"/>
      <w:lang w:eastAsia="en-US"/>
    </w:rPr>
  </w:style>
  <w:style w:type="paragraph" w:customStyle="1" w:styleId="10848091A1384AFABC916C522AE49E3410">
    <w:name w:val="10848091A1384AFABC916C522AE49E3410"/>
    <w:rsid w:val="00721312"/>
    <w:pPr>
      <w:spacing w:before="160" w:after="160" w:line="336" w:lineRule="auto"/>
    </w:pPr>
    <w:rPr>
      <w:rFonts w:eastAsiaTheme="minorHAnsi"/>
      <w:lang w:eastAsia="en-US"/>
    </w:rPr>
  </w:style>
  <w:style w:type="paragraph" w:customStyle="1" w:styleId="59F6C57A02DE4585BAF915DE837BF5F910">
    <w:name w:val="59F6C57A02DE4585BAF915DE837BF5F910"/>
    <w:rsid w:val="00721312"/>
    <w:pPr>
      <w:spacing w:before="160" w:after="160" w:line="336" w:lineRule="auto"/>
    </w:pPr>
    <w:rPr>
      <w:rFonts w:eastAsiaTheme="minorHAnsi"/>
      <w:lang w:eastAsia="en-US"/>
    </w:rPr>
  </w:style>
  <w:style w:type="paragraph" w:customStyle="1" w:styleId="70676BE8EC634B69A4245E09C4A312E610">
    <w:name w:val="70676BE8EC634B69A4245E09C4A312E610"/>
    <w:rsid w:val="00721312"/>
    <w:pPr>
      <w:spacing w:before="160" w:after="160" w:line="336" w:lineRule="auto"/>
    </w:pPr>
    <w:rPr>
      <w:rFonts w:eastAsiaTheme="minorHAnsi"/>
      <w:lang w:eastAsia="en-US"/>
    </w:rPr>
  </w:style>
  <w:style w:type="paragraph" w:customStyle="1" w:styleId="2DD50D7A9ABB43B6B4F41F5FF7165B6310">
    <w:name w:val="2DD50D7A9ABB43B6B4F41F5FF7165B6310"/>
    <w:rsid w:val="00721312"/>
    <w:pPr>
      <w:spacing w:before="160" w:after="160" w:line="336" w:lineRule="auto"/>
    </w:pPr>
    <w:rPr>
      <w:rFonts w:eastAsiaTheme="minorHAnsi"/>
      <w:lang w:eastAsia="en-US"/>
    </w:rPr>
  </w:style>
  <w:style w:type="paragraph" w:customStyle="1" w:styleId="F374A313D04E4115B63F1BE3038B5D6010">
    <w:name w:val="F374A313D04E4115B63F1BE3038B5D6010"/>
    <w:rsid w:val="00721312"/>
    <w:pPr>
      <w:spacing w:before="160" w:after="160" w:line="336" w:lineRule="auto"/>
    </w:pPr>
    <w:rPr>
      <w:rFonts w:eastAsiaTheme="minorHAnsi"/>
      <w:lang w:eastAsia="en-US"/>
    </w:rPr>
  </w:style>
  <w:style w:type="paragraph" w:customStyle="1" w:styleId="25A9907098EF4BA6A971F76FFFCE939D10">
    <w:name w:val="25A9907098EF4BA6A971F76FFFCE939D10"/>
    <w:rsid w:val="00721312"/>
    <w:pPr>
      <w:spacing w:before="160" w:after="160" w:line="336" w:lineRule="auto"/>
    </w:pPr>
    <w:rPr>
      <w:rFonts w:eastAsiaTheme="minorHAnsi"/>
      <w:lang w:eastAsia="en-US"/>
    </w:rPr>
  </w:style>
  <w:style w:type="paragraph" w:customStyle="1" w:styleId="30E2E3AFA732465B8EFCCBD3F5914E9410">
    <w:name w:val="30E2E3AFA732465B8EFCCBD3F5914E9410"/>
    <w:rsid w:val="00721312"/>
    <w:pPr>
      <w:spacing w:before="160" w:after="160" w:line="336" w:lineRule="auto"/>
    </w:pPr>
    <w:rPr>
      <w:rFonts w:eastAsiaTheme="minorHAnsi"/>
      <w:lang w:eastAsia="en-US"/>
    </w:rPr>
  </w:style>
  <w:style w:type="paragraph" w:customStyle="1" w:styleId="2FC90B87BAB8420AB2D211F1EE42E90310">
    <w:name w:val="2FC90B87BAB8420AB2D211F1EE42E90310"/>
    <w:rsid w:val="00721312"/>
    <w:pPr>
      <w:spacing w:before="160" w:after="160" w:line="336" w:lineRule="auto"/>
    </w:pPr>
    <w:rPr>
      <w:rFonts w:eastAsiaTheme="minorHAnsi"/>
      <w:lang w:eastAsia="en-US"/>
    </w:rPr>
  </w:style>
  <w:style w:type="paragraph" w:customStyle="1" w:styleId="F9B1194F474A472DB81BB61456B55E4010">
    <w:name w:val="F9B1194F474A472DB81BB61456B55E4010"/>
    <w:rsid w:val="00721312"/>
    <w:pPr>
      <w:spacing w:before="160" w:after="160" w:line="336" w:lineRule="auto"/>
    </w:pPr>
    <w:rPr>
      <w:rFonts w:eastAsiaTheme="minorHAnsi"/>
      <w:lang w:eastAsia="en-US"/>
    </w:rPr>
  </w:style>
  <w:style w:type="paragraph" w:customStyle="1" w:styleId="879B984A9D5F4C80BC57EFD6F4B16C1D10">
    <w:name w:val="879B984A9D5F4C80BC57EFD6F4B16C1D10"/>
    <w:rsid w:val="00721312"/>
    <w:pPr>
      <w:spacing w:before="160" w:after="160" w:line="336" w:lineRule="auto"/>
    </w:pPr>
    <w:rPr>
      <w:rFonts w:eastAsiaTheme="minorHAnsi"/>
      <w:lang w:eastAsia="en-US"/>
    </w:rPr>
  </w:style>
  <w:style w:type="paragraph" w:customStyle="1" w:styleId="1965489B8FCC41B9B80183784F6FEFC310">
    <w:name w:val="1965489B8FCC41B9B80183784F6FEFC310"/>
    <w:rsid w:val="00721312"/>
    <w:pPr>
      <w:spacing w:before="160" w:after="160" w:line="336" w:lineRule="auto"/>
    </w:pPr>
    <w:rPr>
      <w:rFonts w:eastAsiaTheme="minorHAnsi"/>
      <w:lang w:eastAsia="en-US"/>
    </w:rPr>
  </w:style>
  <w:style w:type="paragraph" w:customStyle="1" w:styleId="63EFAB3B6D844FBB832E74AEF163686310">
    <w:name w:val="63EFAB3B6D844FBB832E74AEF163686310"/>
    <w:rsid w:val="00721312"/>
    <w:pPr>
      <w:spacing w:before="160" w:after="160" w:line="336" w:lineRule="auto"/>
    </w:pPr>
    <w:rPr>
      <w:rFonts w:eastAsiaTheme="minorHAnsi"/>
      <w:lang w:eastAsia="en-US"/>
    </w:rPr>
  </w:style>
  <w:style w:type="paragraph" w:customStyle="1" w:styleId="A86730FE3CD9419FA5FE7045F073C24410">
    <w:name w:val="A86730FE3CD9419FA5FE7045F073C24410"/>
    <w:rsid w:val="00721312"/>
    <w:pPr>
      <w:spacing w:before="160" w:after="160" w:line="336" w:lineRule="auto"/>
    </w:pPr>
    <w:rPr>
      <w:rFonts w:eastAsiaTheme="minorHAnsi"/>
      <w:lang w:eastAsia="en-US"/>
    </w:rPr>
  </w:style>
  <w:style w:type="paragraph" w:customStyle="1" w:styleId="710AFFAAB15F44FE91EA37E9971A71E110">
    <w:name w:val="710AFFAAB15F44FE91EA37E9971A71E110"/>
    <w:rsid w:val="00721312"/>
    <w:pPr>
      <w:spacing w:before="160" w:after="160" w:line="336" w:lineRule="auto"/>
    </w:pPr>
    <w:rPr>
      <w:rFonts w:eastAsiaTheme="minorHAnsi"/>
      <w:lang w:eastAsia="en-US"/>
    </w:rPr>
  </w:style>
  <w:style w:type="paragraph" w:customStyle="1" w:styleId="37B0CACC29864382A68B3E1F176A24C710">
    <w:name w:val="37B0CACC29864382A68B3E1F176A24C710"/>
    <w:rsid w:val="00721312"/>
    <w:pPr>
      <w:spacing w:before="160" w:after="160" w:line="336" w:lineRule="auto"/>
    </w:pPr>
    <w:rPr>
      <w:rFonts w:eastAsiaTheme="minorHAnsi"/>
      <w:lang w:eastAsia="en-US"/>
    </w:rPr>
  </w:style>
  <w:style w:type="paragraph" w:customStyle="1" w:styleId="3C9FC3C811E648B989AB779382D8D9AF10">
    <w:name w:val="3C9FC3C811E648B989AB779382D8D9AF10"/>
    <w:rsid w:val="00721312"/>
    <w:pPr>
      <w:spacing w:before="160" w:after="160" w:line="336" w:lineRule="auto"/>
    </w:pPr>
    <w:rPr>
      <w:rFonts w:eastAsiaTheme="minorHAnsi"/>
      <w:lang w:eastAsia="en-US"/>
    </w:rPr>
  </w:style>
  <w:style w:type="paragraph" w:customStyle="1" w:styleId="4E5F9B9A8B7D469F93F321249D05C44810">
    <w:name w:val="4E5F9B9A8B7D469F93F321249D05C44810"/>
    <w:rsid w:val="00721312"/>
    <w:pPr>
      <w:spacing w:before="160" w:after="160" w:line="336" w:lineRule="auto"/>
    </w:pPr>
    <w:rPr>
      <w:rFonts w:eastAsiaTheme="minorHAnsi"/>
      <w:lang w:eastAsia="en-US"/>
    </w:rPr>
  </w:style>
  <w:style w:type="paragraph" w:customStyle="1" w:styleId="08385EAB53C740F2BE11B98297C8482D10">
    <w:name w:val="08385EAB53C740F2BE11B98297C8482D10"/>
    <w:rsid w:val="00721312"/>
    <w:pPr>
      <w:spacing w:before="160" w:after="160" w:line="336" w:lineRule="auto"/>
    </w:pPr>
    <w:rPr>
      <w:rFonts w:eastAsiaTheme="minorHAnsi"/>
      <w:lang w:eastAsia="en-US"/>
    </w:rPr>
  </w:style>
  <w:style w:type="paragraph" w:customStyle="1" w:styleId="BD1902E2540241B992DDE5E6E3ED59DD10">
    <w:name w:val="BD1902E2540241B992DDE5E6E3ED59DD10"/>
    <w:rsid w:val="00721312"/>
    <w:pPr>
      <w:spacing w:before="160" w:after="160" w:line="336" w:lineRule="auto"/>
    </w:pPr>
    <w:rPr>
      <w:rFonts w:eastAsiaTheme="minorHAnsi"/>
      <w:lang w:eastAsia="en-US"/>
    </w:rPr>
  </w:style>
  <w:style w:type="paragraph" w:customStyle="1" w:styleId="AC34121D2B6549E3ACA59F71C4F0593810">
    <w:name w:val="AC34121D2B6549E3ACA59F71C4F0593810"/>
    <w:rsid w:val="00721312"/>
    <w:pPr>
      <w:spacing w:before="160" w:after="160" w:line="336" w:lineRule="auto"/>
    </w:pPr>
    <w:rPr>
      <w:rFonts w:eastAsiaTheme="minorHAnsi"/>
      <w:lang w:eastAsia="en-US"/>
    </w:rPr>
  </w:style>
  <w:style w:type="paragraph" w:customStyle="1" w:styleId="35D3E3F67E6949EFA8BFAA82554E785510">
    <w:name w:val="35D3E3F67E6949EFA8BFAA82554E785510"/>
    <w:rsid w:val="00721312"/>
    <w:pPr>
      <w:spacing w:before="160" w:after="160" w:line="336" w:lineRule="auto"/>
    </w:pPr>
    <w:rPr>
      <w:rFonts w:eastAsiaTheme="minorHAnsi"/>
      <w:lang w:eastAsia="en-US"/>
    </w:rPr>
  </w:style>
  <w:style w:type="paragraph" w:customStyle="1" w:styleId="75CBFA647ACA4175A31CE0FBAC933D5C10">
    <w:name w:val="75CBFA647ACA4175A31CE0FBAC933D5C10"/>
    <w:rsid w:val="00721312"/>
    <w:pPr>
      <w:spacing w:before="160" w:after="160" w:line="336" w:lineRule="auto"/>
    </w:pPr>
    <w:rPr>
      <w:rFonts w:eastAsiaTheme="minorHAnsi"/>
      <w:lang w:eastAsia="en-US"/>
    </w:rPr>
  </w:style>
  <w:style w:type="paragraph" w:customStyle="1" w:styleId="96B9597A74A1462F8A81CAB689FC0BF310">
    <w:name w:val="96B9597A74A1462F8A81CAB689FC0BF310"/>
    <w:rsid w:val="00721312"/>
    <w:pPr>
      <w:spacing w:before="160" w:after="160" w:line="336" w:lineRule="auto"/>
    </w:pPr>
    <w:rPr>
      <w:rFonts w:eastAsiaTheme="minorHAnsi"/>
      <w:lang w:eastAsia="en-US"/>
    </w:rPr>
  </w:style>
  <w:style w:type="paragraph" w:customStyle="1" w:styleId="6A77C92FA7674B258CE511B2126287E410">
    <w:name w:val="6A77C92FA7674B258CE511B2126287E410"/>
    <w:rsid w:val="00721312"/>
    <w:pPr>
      <w:spacing w:before="160" w:after="160" w:line="336" w:lineRule="auto"/>
    </w:pPr>
    <w:rPr>
      <w:rFonts w:eastAsiaTheme="minorHAnsi"/>
      <w:lang w:eastAsia="en-US"/>
    </w:rPr>
  </w:style>
  <w:style w:type="paragraph" w:customStyle="1" w:styleId="C6F8ABA9D0A143B28086F19B1814AFBB10">
    <w:name w:val="C6F8ABA9D0A143B28086F19B1814AFBB10"/>
    <w:rsid w:val="00721312"/>
    <w:pPr>
      <w:spacing w:before="160" w:after="160" w:line="336" w:lineRule="auto"/>
    </w:pPr>
    <w:rPr>
      <w:rFonts w:eastAsiaTheme="minorHAnsi"/>
      <w:lang w:eastAsia="en-US"/>
    </w:rPr>
  </w:style>
  <w:style w:type="paragraph" w:customStyle="1" w:styleId="75D8337D7FFC4A6B8A5547EA8ED86DE610">
    <w:name w:val="75D8337D7FFC4A6B8A5547EA8ED86DE610"/>
    <w:rsid w:val="00721312"/>
    <w:pPr>
      <w:spacing w:before="160" w:after="160" w:line="336" w:lineRule="auto"/>
    </w:pPr>
    <w:rPr>
      <w:rFonts w:eastAsiaTheme="minorHAnsi"/>
      <w:lang w:eastAsia="en-US"/>
    </w:rPr>
  </w:style>
  <w:style w:type="paragraph" w:customStyle="1" w:styleId="B9C9C13DC1AD48A489D0BF4D38F420F210">
    <w:name w:val="B9C9C13DC1AD48A489D0BF4D38F420F210"/>
    <w:rsid w:val="00721312"/>
    <w:pPr>
      <w:spacing w:before="160" w:after="160" w:line="336" w:lineRule="auto"/>
    </w:pPr>
    <w:rPr>
      <w:rFonts w:eastAsiaTheme="minorHAnsi"/>
      <w:lang w:eastAsia="en-US"/>
    </w:rPr>
  </w:style>
  <w:style w:type="paragraph" w:customStyle="1" w:styleId="475176364F9642568D72E22DE077FF2010">
    <w:name w:val="475176364F9642568D72E22DE077FF2010"/>
    <w:rsid w:val="00721312"/>
    <w:pPr>
      <w:spacing w:before="160" w:after="160" w:line="336" w:lineRule="auto"/>
    </w:pPr>
    <w:rPr>
      <w:rFonts w:eastAsiaTheme="minorHAnsi"/>
      <w:lang w:eastAsia="en-US"/>
    </w:rPr>
  </w:style>
  <w:style w:type="paragraph" w:customStyle="1" w:styleId="EFD764F2439549E78A4183BC1001677D10">
    <w:name w:val="EFD764F2439549E78A4183BC1001677D10"/>
    <w:rsid w:val="00721312"/>
    <w:pPr>
      <w:spacing w:before="160" w:after="160" w:line="336" w:lineRule="auto"/>
    </w:pPr>
    <w:rPr>
      <w:rFonts w:eastAsiaTheme="minorHAnsi"/>
      <w:lang w:eastAsia="en-US"/>
    </w:rPr>
  </w:style>
  <w:style w:type="paragraph" w:customStyle="1" w:styleId="A18BAE4E03F14A4788E4BA0291FE7D7D10">
    <w:name w:val="A18BAE4E03F14A4788E4BA0291FE7D7D10"/>
    <w:rsid w:val="00721312"/>
    <w:pPr>
      <w:spacing w:before="160" w:after="160" w:line="336" w:lineRule="auto"/>
    </w:pPr>
    <w:rPr>
      <w:rFonts w:eastAsiaTheme="minorHAnsi"/>
      <w:lang w:eastAsia="en-US"/>
    </w:rPr>
  </w:style>
  <w:style w:type="paragraph" w:customStyle="1" w:styleId="E38CEF57CF7549A6BF0842F66E64A2D410">
    <w:name w:val="E38CEF57CF7549A6BF0842F66E64A2D410"/>
    <w:rsid w:val="00721312"/>
    <w:pPr>
      <w:spacing w:before="160" w:after="160" w:line="336" w:lineRule="auto"/>
    </w:pPr>
    <w:rPr>
      <w:rFonts w:eastAsiaTheme="minorHAnsi"/>
      <w:lang w:eastAsia="en-US"/>
    </w:rPr>
  </w:style>
  <w:style w:type="paragraph" w:customStyle="1" w:styleId="B9085057FA594F468635169765C239AB10">
    <w:name w:val="B9085057FA594F468635169765C239AB10"/>
    <w:rsid w:val="00721312"/>
    <w:pPr>
      <w:spacing w:before="160" w:after="160" w:line="336" w:lineRule="auto"/>
    </w:pPr>
    <w:rPr>
      <w:rFonts w:eastAsiaTheme="minorHAnsi"/>
      <w:lang w:eastAsia="en-US"/>
    </w:rPr>
  </w:style>
  <w:style w:type="paragraph" w:customStyle="1" w:styleId="3E03B761A76D48C7ACBC512A648339D610">
    <w:name w:val="3E03B761A76D48C7ACBC512A648339D610"/>
    <w:rsid w:val="00721312"/>
    <w:pPr>
      <w:spacing w:before="160" w:after="160" w:line="336" w:lineRule="auto"/>
    </w:pPr>
    <w:rPr>
      <w:rFonts w:eastAsiaTheme="minorHAnsi"/>
      <w:lang w:eastAsia="en-US"/>
    </w:rPr>
  </w:style>
  <w:style w:type="paragraph" w:customStyle="1" w:styleId="B40E7E9035E5497D9AC388F7B8A27D3110">
    <w:name w:val="B40E7E9035E5497D9AC388F7B8A27D3110"/>
    <w:rsid w:val="00721312"/>
    <w:pPr>
      <w:spacing w:before="160" w:after="160" w:line="336" w:lineRule="auto"/>
    </w:pPr>
    <w:rPr>
      <w:rFonts w:eastAsiaTheme="minorHAnsi"/>
      <w:lang w:eastAsia="en-US"/>
    </w:rPr>
  </w:style>
  <w:style w:type="paragraph" w:customStyle="1" w:styleId="3AA0FEEC7CBA49AF93D0B98E45412B3610">
    <w:name w:val="3AA0FEEC7CBA49AF93D0B98E45412B3610"/>
    <w:rsid w:val="00721312"/>
    <w:pPr>
      <w:spacing w:before="160" w:after="160" w:line="336" w:lineRule="auto"/>
    </w:pPr>
    <w:rPr>
      <w:rFonts w:eastAsiaTheme="minorHAnsi"/>
      <w:lang w:eastAsia="en-US"/>
    </w:rPr>
  </w:style>
  <w:style w:type="paragraph" w:customStyle="1" w:styleId="D210CC4E06FC4F408F5491171094C53510">
    <w:name w:val="D210CC4E06FC4F408F5491171094C53510"/>
    <w:rsid w:val="00721312"/>
    <w:pPr>
      <w:spacing w:before="160" w:after="160" w:line="336" w:lineRule="auto"/>
    </w:pPr>
    <w:rPr>
      <w:rFonts w:eastAsiaTheme="minorHAnsi"/>
      <w:lang w:eastAsia="en-US"/>
    </w:rPr>
  </w:style>
  <w:style w:type="paragraph" w:customStyle="1" w:styleId="EF37BF3C19DE4F46A7D8D3575D23BB5B10">
    <w:name w:val="EF37BF3C19DE4F46A7D8D3575D23BB5B10"/>
    <w:rsid w:val="00721312"/>
    <w:pPr>
      <w:spacing w:before="160" w:after="160" w:line="336" w:lineRule="auto"/>
    </w:pPr>
    <w:rPr>
      <w:rFonts w:eastAsiaTheme="minorHAnsi"/>
      <w:lang w:eastAsia="en-US"/>
    </w:rPr>
  </w:style>
  <w:style w:type="paragraph" w:customStyle="1" w:styleId="D8601DD98AF0417FB02F55186C3CD9AF10">
    <w:name w:val="D8601DD98AF0417FB02F55186C3CD9AF10"/>
    <w:rsid w:val="00721312"/>
    <w:pPr>
      <w:spacing w:before="160" w:after="160" w:line="336" w:lineRule="auto"/>
    </w:pPr>
    <w:rPr>
      <w:rFonts w:eastAsiaTheme="minorHAnsi"/>
      <w:lang w:eastAsia="en-US"/>
    </w:rPr>
  </w:style>
  <w:style w:type="paragraph" w:customStyle="1" w:styleId="690F4803877A49F4830DD43B041FE81C10">
    <w:name w:val="690F4803877A49F4830DD43B041FE81C10"/>
    <w:rsid w:val="00721312"/>
    <w:pPr>
      <w:spacing w:before="160" w:after="160" w:line="336" w:lineRule="auto"/>
    </w:pPr>
    <w:rPr>
      <w:rFonts w:eastAsiaTheme="minorHAnsi"/>
      <w:lang w:eastAsia="en-US"/>
    </w:rPr>
  </w:style>
  <w:style w:type="paragraph" w:customStyle="1" w:styleId="7E6F686ADAFD44EDBA58E54202DBDD1510">
    <w:name w:val="7E6F686ADAFD44EDBA58E54202DBDD1510"/>
    <w:rsid w:val="00721312"/>
    <w:pPr>
      <w:spacing w:before="160" w:after="160" w:line="336" w:lineRule="auto"/>
    </w:pPr>
    <w:rPr>
      <w:rFonts w:eastAsiaTheme="minorHAnsi"/>
      <w:lang w:eastAsia="en-US"/>
    </w:rPr>
  </w:style>
  <w:style w:type="paragraph" w:customStyle="1" w:styleId="9EFDEFE66D9D4A039C9CA1F83EBE40D110">
    <w:name w:val="9EFDEFE66D9D4A039C9CA1F83EBE40D110"/>
    <w:rsid w:val="00721312"/>
    <w:pPr>
      <w:spacing w:before="160" w:after="160" w:line="336" w:lineRule="auto"/>
    </w:pPr>
    <w:rPr>
      <w:rFonts w:eastAsiaTheme="minorHAnsi"/>
      <w:lang w:eastAsia="en-US"/>
    </w:rPr>
  </w:style>
  <w:style w:type="paragraph" w:customStyle="1" w:styleId="D7C803FE032E42F39C20EC984AE535D710">
    <w:name w:val="D7C803FE032E42F39C20EC984AE535D710"/>
    <w:rsid w:val="00721312"/>
    <w:pPr>
      <w:spacing w:before="160" w:after="160" w:line="336" w:lineRule="auto"/>
    </w:pPr>
    <w:rPr>
      <w:rFonts w:eastAsiaTheme="minorHAnsi"/>
      <w:lang w:eastAsia="en-US"/>
    </w:rPr>
  </w:style>
  <w:style w:type="paragraph" w:customStyle="1" w:styleId="786BCB53242D4C8F95025F2E3C3DE39C10">
    <w:name w:val="786BCB53242D4C8F95025F2E3C3DE39C10"/>
    <w:rsid w:val="00721312"/>
    <w:pPr>
      <w:spacing w:before="160" w:after="160" w:line="336" w:lineRule="auto"/>
    </w:pPr>
    <w:rPr>
      <w:rFonts w:eastAsiaTheme="minorHAnsi"/>
      <w:lang w:eastAsia="en-US"/>
    </w:rPr>
  </w:style>
  <w:style w:type="paragraph" w:customStyle="1" w:styleId="8755804E22FD4C6EB3294145F06DBAC810">
    <w:name w:val="8755804E22FD4C6EB3294145F06DBAC810"/>
    <w:rsid w:val="00721312"/>
    <w:pPr>
      <w:spacing w:before="160" w:after="160" w:line="336" w:lineRule="auto"/>
    </w:pPr>
    <w:rPr>
      <w:rFonts w:eastAsiaTheme="minorHAnsi"/>
      <w:lang w:eastAsia="en-US"/>
    </w:rPr>
  </w:style>
  <w:style w:type="paragraph" w:customStyle="1" w:styleId="EC0618347A474815A345CA3A04A0E4D310">
    <w:name w:val="EC0618347A474815A345CA3A04A0E4D310"/>
    <w:rsid w:val="00721312"/>
    <w:pPr>
      <w:spacing w:before="160" w:after="160" w:line="336" w:lineRule="auto"/>
    </w:pPr>
    <w:rPr>
      <w:rFonts w:eastAsiaTheme="minorHAnsi"/>
      <w:lang w:eastAsia="en-US"/>
    </w:rPr>
  </w:style>
  <w:style w:type="paragraph" w:customStyle="1" w:styleId="56FEB0A422434B12BFA4721DD94CB4EE10">
    <w:name w:val="56FEB0A422434B12BFA4721DD94CB4EE10"/>
    <w:rsid w:val="00721312"/>
    <w:pPr>
      <w:spacing w:before="160" w:after="160" w:line="336" w:lineRule="auto"/>
    </w:pPr>
    <w:rPr>
      <w:rFonts w:eastAsiaTheme="minorHAnsi"/>
      <w:lang w:eastAsia="en-US"/>
    </w:rPr>
  </w:style>
  <w:style w:type="paragraph" w:customStyle="1" w:styleId="C978FD704805426AB7ABDE392A09021410">
    <w:name w:val="C978FD704805426AB7ABDE392A09021410"/>
    <w:rsid w:val="00721312"/>
    <w:pPr>
      <w:spacing w:before="160" w:after="160" w:line="336" w:lineRule="auto"/>
    </w:pPr>
    <w:rPr>
      <w:rFonts w:eastAsiaTheme="minorHAnsi"/>
      <w:lang w:eastAsia="en-US"/>
    </w:rPr>
  </w:style>
  <w:style w:type="paragraph" w:customStyle="1" w:styleId="A5EB6D75C42C44C5A8045030DB67505A10">
    <w:name w:val="A5EB6D75C42C44C5A8045030DB67505A10"/>
    <w:rsid w:val="00721312"/>
    <w:pPr>
      <w:spacing w:before="160" w:after="160" w:line="336" w:lineRule="auto"/>
    </w:pPr>
    <w:rPr>
      <w:rFonts w:eastAsiaTheme="minorHAnsi"/>
      <w:lang w:eastAsia="en-US"/>
    </w:rPr>
  </w:style>
  <w:style w:type="paragraph" w:customStyle="1" w:styleId="A72D7CBF95F14F2CA1B862136321467B10">
    <w:name w:val="A72D7CBF95F14F2CA1B862136321467B10"/>
    <w:rsid w:val="00721312"/>
    <w:pPr>
      <w:spacing w:before="160" w:after="160" w:line="336" w:lineRule="auto"/>
    </w:pPr>
    <w:rPr>
      <w:rFonts w:eastAsiaTheme="minorHAnsi"/>
      <w:lang w:eastAsia="en-US"/>
    </w:rPr>
  </w:style>
  <w:style w:type="paragraph" w:customStyle="1" w:styleId="D305E3C95EB84F6794E0E034FEAFF99610">
    <w:name w:val="D305E3C95EB84F6794E0E034FEAFF99610"/>
    <w:rsid w:val="00721312"/>
    <w:pPr>
      <w:spacing w:before="160" w:after="160" w:line="336" w:lineRule="auto"/>
    </w:pPr>
    <w:rPr>
      <w:rFonts w:eastAsiaTheme="minorHAnsi"/>
      <w:lang w:eastAsia="en-US"/>
    </w:rPr>
  </w:style>
  <w:style w:type="paragraph" w:customStyle="1" w:styleId="371209C1579F4AD2B94AFD385C07D21810">
    <w:name w:val="371209C1579F4AD2B94AFD385C07D21810"/>
    <w:rsid w:val="00721312"/>
    <w:pPr>
      <w:spacing w:before="160" w:after="160" w:line="336" w:lineRule="auto"/>
    </w:pPr>
    <w:rPr>
      <w:rFonts w:eastAsiaTheme="minorHAnsi"/>
      <w:lang w:eastAsia="en-US"/>
    </w:rPr>
  </w:style>
  <w:style w:type="paragraph" w:customStyle="1" w:styleId="25BA4DD987D1478FA96361D55697194510">
    <w:name w:val="25BA4DD987D1478FA96361D55697194510"/>
    <w:rsid w:val="00721312"/>
    <w:pPr>
      <w:spacing w:before="160" w:after="160" w:line="336" w:lineRule="auto"/>
    </w:pPr>
    <w:rPr>
      <w:rFonts w:eastAsiaTheme="minorHAnsi"/>
      <w:lang w:eastAsia="en-US"/>
    </w:rPr>
  </w:style>
  <w:style w:type="paragraph" w:customStyle="1" w:styleId="2EDE5F79FCB14C0A9A48A79B1FFE353910">
    <w:name w:val="2EDE5F79FCB14C0A9A48A79B1FFE353910"/>
    <w:rsid w:val="00721312"/>
    <w:pPr>
      <w:spacing w:before="160" w:after="160" w:line="336" w:lineRule="auto"/>
    </w:pPr>
    <w:rPr>
      <w:rFonts w:eastAsiaTheme="minorHAnsi"/>
      <w:lang w:eastAsia="en-US"/>
    </w:rPr>
  </w:style>
  <w:style w:type="paragraph" w:customStyle="1" w:styleId="97801ADEB4DE4E18B5F692A565A59D2810">
    <w:name w:val="97801ADEB4DE4E18B5F692A565A59D2810"/>
    <w:rsid w:val="00721312"/>
    <w:pPr>
      <w:spacing w:before="160" w:after="160" w:line="336" w:lineRule="auto"/>
    </w:pPr>
    <w:rPr>
      <w:rFonts w:eastAsiaTheme="minorHAnsi"/>
      <w:lang w:eastAsia="en-US"/>
    </w:rPr>
  </w:style>
  <w:style w:type="paragraph" w:customStyle="1" w:styleId="B99973E0FB7E4816A173CB3F80E1746210">
    <w:name w:val="B99973E0FB7E4816A173CB3F80E1746210"/>
    <w:rsid w:val="00721312"/>
    <w:pPr>
      <w:spacing w:before="160" w:after="160" w:line="336" w:lineRule="auto"/>
    </w:pPr>
    <w:rPr>
      <w:rFonts w:eastAsiaTheme="minorHAnsi"/>
      <w:lang w:eastAsia="en-US"/>
    </w:rPr>
  </w:style>
  <w:style w:type="paragraph" w:customStyle="1" w:styleId="2F30145E6CAC45DC89900D52FD45531310">
    <w:name w:val="2F30145E6CAC45DC89900D52FD45531310"/>
    <w:rsid w:val="00721312"/>
    <w:pPr>
      <w:spacing w:before="160" w:after="160" w:line="336" w:lineRule="auto"/>
    </w:pPr>
    <w:rPr>
      <w:rFonts w:eastAsiaTheme="minorHAnsi"/>
      <w:lang w:eastAsia="en-US"/>
    </w:rPr>
  </w:style>
  <w:style w:type="paragraph" w:customStyle="1" w:styleId="466214DD064B4D4EBC61370FD80670B210">
    <w:name w:val="466214DD064B4D4EBC61370FD80670B210"/>
    <w:rsid w:val="00721312"/>
    <w:pPr>
      <w:spacing w:before="160" w:after="160" w:line="336" w:lineRule="auto"/>
    </w:pPr>
    <w:rPr>
      <w:rFonts w:eastAsiaTheme="minorHAnsi"/>
      <w:lang w:eastAsia="en-US"/>
    </w:rPr>
  </w:style>
  <w:style w:type="paragraph" w:customStyle="1" w:styleId="B21BCE731CDC427184B363F4C577AA1B10">
    <w:name w:val="B21BCE731CDC427184B363F4C577AA1B10"/>
    <w:rsid w:val="00721312"/>
    <w:pPr>
      <w:spacing w:before="160" w:after="160" w:line="336" w:lineRule="auto"/>
    </w:pPr>
    <w:rPr>
      <w:rFonts w:eastAsiaTheme="minorHAnsi"/>
      <w:lang w:eastAsia="en-US"/>
    </w:rPr>
  </w:style>
  <w:style w:type="paragraph" w:customStyle="1" w:styleId="AE2D4F19A0734816A454EDB697B6A92510">
    <w:name w:val="AE2D4F19A0734816A454EDB697B6A92510"/>
    <w:rsid w:val="00721312"/>
    <w:pPr>
      <w:spacing w:before="160" w:after="160" w:line="336" w:lineRule="auto"/>
    </w:pPr>
    <w:rPr>
      <w:rFonts w:eastAsiaTheme="minorHAnsi"/>
      <w:lang w:eastAsia="en-US"/>
    </w:rPr>
  </w:style>
  <w:style w:type="paragraph" w:customStyle="1" w:styleId="00DC12D15242462C9F7DD601A239439610">
    <w:name w:val="00DC12D15242462C9F7DD601A239439610"/>
    <w:rsid w:val="00721312"/>
    <w:pPr>
      <w:spacing w:before="160" w:after="160" w:line="336" w:lineRule="auto"/>
    </w:pPr>
    <w:rPr>
      <w:rFonts w:eastAsiaTheme="minorHAnsi"/>
      <w:lang w:eastAsia="en-US"/>
    </w:rPr>
  </w:style>
  <w:style w:type="paragraph" w:customStyle="1" w:styleId="C3AF28C042E64455B31EB7601528B35910">
    <w:name w:val="C3AF28C042E64455B31EB7601528B35910"/>
    <w:rsid w:val="00721312"/>
    <w:pPr>
      <w:spacing w:before="160" w:after="160" w:line="336" w:lineRule="auto"/>
    </w:pPr>
    <w:rPr>
      <w:rFonts w:eastAsiaTheme="minorHAnsi"/>
      <w:lang w:eastAsia="en-US"/>
    </w:rPr>
  </w:style>
  <w:style w:type="paragraph" w:customStyle="1" w:styleId="9F9B267D2F4F4A499F2AD2B91E984F4B10">
    <w:name w:val="9F9B267D2F4F4A499F2AD2B91E984F4B10"/>
    <w:rsid w:val="00721312"/>
    <w:pPr>
      <w:spacing w:before="160" w:after="160" w:line="336" w:lineRule="auto"/>
    </w:pPr>
    <w:rPr>
      <w:rFonts w:eastAsiaTheme="minorHAnsi"/>
      <w:lang w:eastAsia="en-US"/>
    </w:rPr>
  </w:style>
  <w:style w:type="paragraph" w:customStyle="1" w:styleId="4310BF46760248878C19783234EC8AB910">
    <w:name w:val="4310BF46760248878C19783234EC8AB910"/>
    <w:rsid w:val="00721312"/>
    <w:pPr>
      <w:spacing w:before="160" w:after="160" w:line="336" w:lineRule="auto"/>
    </w:pPr>
    <w:rPr>
      <w:rFonts w:eastAsiaTheme="minorHAnsi"/>
      <w:lang w:eastAsia="en-US"/>
    </w:rPr>
  </w:style>
  <w:style w:type="paragraph" w:customStyle="1" w:styleId="3ED7C1304CFB4AF4BBFD1CF6A813CCE110">
    <w:name w:val="3ED7C1304CFB4AF4BBFD1CF6A813CCE110"/>
    <w:rsid w:val="00721312"/>
    <w:pPr>
      <w:spacing w:before="160" w:after="160" w:line="336" w:lineRule="auto"/>
    </w:pPr>
    <w:rPr>
      <w:rFonts w:eastAsiaTheme="minorHAnsi"/>
      <w:lang w:eastAsia="en-US"/>
    </w:rPr>
  </w:style>
  <w:style w:type="paragraph" w:customStyle="1" w:styleId="BAE5350441174B87ABD2172EF44307BA10">
    <w:name w:val="BAE5350441174B87ABD2172EF44307BA10"/>
    <w:rsid w:val="00721312"/>
    <w:pPr>
      <w:spacing w:before="160" w:after="160" w:line="336" w:lineRule="auto"/>
    </w:pPr>
    <w:rPr>
      <w:rFonts w:eastAsiaTheme="minorHAnsi"/>
      <w:lang w:eastAsia="en-US"/>
    </w:rPr>
  </w:style>
  <w:style w:type="paragraph" w:customStyle="1" w:styleId="F4B36C5D23EE428F979C2561C83870BE10">
    <w:name w:val="F4B36C5D23EE428F979C2561C83870BE10"/>
    <w:rsid w:val="00721312"/>
    <w:pPr>
      <w:spacing w:before="160" w:after="160" w:line="336" w:lineRule="auto"/>
    </w:pPr>
    <w:rPr>
      <w:rFonts w:eastAsiaTheme="minorHAnsi"/>
      <w:lang w:eastAsia="en-US"/>
    </w:rPr>
  </w:style>
  <w:style w:type="paragraph" w:customStyle="1" w:styleId="71AF2546ABE3473B9CFDBE6D65F9DE9210">
    <w:name w:val="71AF2546ABE3473B9CFDBE6D65F9DE9210"/>
    <w:rsid w:val="00721312"/>
    <w:pPr>
      <w:spacing w:before="160" w:after="160" w:line="336" w:lineRule="auto"/>
    </w:pPr>
    <w:rPr>
      <w:rFonts w:eastAsiaTheme="minorHAnsi"/>
      <w:lang w:eastAsia="en-US"/>
    </w:rPr>
  </w:style>
  <w:style w:type="paragraph" w:customStyle="1" w:styleId="6E7D7CD449344BAF933D424AFA281A5A10">
    <w:name w:val="6E7D7CD449344BAF933D424AFA281A5A10"/>
    <w:rsid w:val="00721312"/>
    <w:pPr>
      <w:spacing w:before="160" w:after="160" w:line="336" w:lineRule="auto"/>
    </w:pPr>
    <w:rPr>
      <w:rFonts w:eastAsiaTheme="minorHAnsi"/>
      <w:lang w:eastAsia="en-US"/>
    </w:rPr>
  </w:style>
  <w:style w:type="paragraph" w:customStyle="1" w:styleId="BF2FDF6489B545D7837BF0DD48C2F47010">
    <w:name w:val="BF2FDF6489B545D7837BF0DD48C2F47010"/>
    <w:rsid w:val="00721312"/>
    <w:pPr>
      <w:spacing w:before="160" w:after="160" w:line="336" w:lineRule="auto"/>
    </w:pPr>
    <w:rPr>
      <w:rFonts w:eastAsiaTheme="minorHAnsi"/>
      <w:lang w:eastAsia="en-US"/>
    </w:rPr>
  </w:style>
  <w:style w:type="paragraph" w:customStyle="1" w:styleId="F9B2BA9C9EC14A6F8187BC44515649B710">
    <w:name w:val="F9B2BA9C9EC14A6F8187BC44515649B710"/>
    <w:rsid w:val="00721312"/>
    <w:pPr>
      <w:spacing w:before="160" w:after="160" w:line="336" w:lineRule="auto"/>
    </w:pPr>
    <w:rPr>
      <w:rFonts w:eastAsiaTheme="minorHAnsi"/>
      <w:lang w:eastAsia="en-US"/>
    </w:rPr>
  </w:style>
  <w:style w:type="paragraph" w:customStyle="1" w:styleId="B15633470EC34152B226085AF3710E0D10">
    <w:name w:val="B15633470EC34152B226085AF3710E0D10"/>
    <w:rsid w:val="00721312"/>
    <w:pPr>
      <w:spacing w:before="160" w:after="160" w:line="336" w:lineRule="auto"/>
    </w:pPr>
    <w:rPr>
      <w:rFonts w:eastAsiaTheme="minorHAnsi"/>
      <w:lang w:eastAsia="en-US"/>
    </w:rPr>
  </w:style>
  <w:style w:type="paragraph" w:customStyle="1" w:styleId="9D3C9D3E0B864713B3E49DC0450A9FCE10">
    <w:name w:val="9D3C9D3E0B864713B3E49DC0450A9FCE10"/>
    <w:rsid w:val="00721312"/>
    <w:pPr>
      <w:spacing w:before="160" w:after="160" w:line="336" w:lineRule="auto"/>
    </w:pPr>
    <w:rPr>
      <w:rFonts w:eastAsiaTheme="minorHAnsi"/>
      <w:lang w:eastAsia="en-US"/>
    </w:rPr>
  </w:style>
  <w:style w:type="paragraph" w:customStyle="1" w:styleId="A9400E2351AD47B7960C7429177AD66310">
    <w:name w:val="A9400E2351AD47B7960C7429177AD66310"/>
    <w:rsid w:val="00721312"/>
    <w:pPr>
      <w:spacing w:before="160" w:after="160" w:line="336" w:lineRule="auto"/>
    </w:pPr>
    <w:rPr>
      <w:rFonts w:eastAsiaTheme="minorHAnsi"/>
      <w:lang w:eastAsia="en-US"/>
    </w:rPr>
  </w:style>
  <w:style w:type="paragraph" w:customStyle="1" w:styleId="062DDCFE44B74B6CA00E3200C0FADBC510">
    <w:name w:val="062DDCFE44B74B6CA00E3200C0FADBC510"/>
    <w:rsid w:val="00721312"/>
    <w:pPr>
      <w:spacing w:before="160" w:after="160" w:line="336" w:lineRule="auto"/>
    </w:pPr>
    <w:rPr>
      <w:rFonts w:eastAsiaTheme="minorHAnsi"/>
      <w:lang w:eastAsia="en-US"/>
    </w:rPr>
  </w:style>
  <w:style w:type="paragraph" w:customStyle="1" w:styleId="E07C23335D7E4A64963558A112374C9710">
    <w:name w:val="E07C23335D7E4A64963558A112374C9710"/>
    <w:rsid w:val="00721312"/>
    <w:pPr>
      <w:spacing w:before="160" w:after="160" w:line="336" w:lineRule="auto"/>
    </w:pPr>
    <w:rPr>
      <w:rFonts w:eastAsiaTheme="minorHAnsi"/>
      <w:lang w:eastAsia="en-US"/>
    </w:rPr>
  </w:style>
  <w:style w:type="paragraph" w:customStyle="1" w:styleId="AFC4FF36A2C543739D53E53617F3EBE410">
    <w:name w:val="AFC4FF36A2C543739D53E53617F3EBE410"/>
    <w:rsid w:val="00721312"/>
    <w:pPr>
      <w:spacing w:before="160" w:after="160" w:line="336" w:lineRule="auto"/>
    </w:pPr>
    <w:rPr>
      <w:rFonts w:eastAsiaTheme="minorHAnsi"/>
      <w:lang w:eastAsia="en-US"/>
    </w:rPr>
  </w:style>
  <w:style w:type="paragraph" w:customStyle="1" w:styleId="E9D091E42CFB4582B6B2D30AE11A4E0810">
    <w:name w:val="E9D091E42CFB4582B6B2D30AE11A4E0810"/>
    <w:rsid w:val="00721312"/>
    <w:pPr>
      <w:spacing w:before="160" w:after="160" w:line="336" w:lineRule="auto"/>
    </w:pPr>
    <w:rPr>
      <w:rFonts w:eastAsiaTheme="minorHAnsi"/>
      <w:lang w:eastAsia="en-US"/>
    </w:rPr>
  </w:style>
  <w:style w:type="paragraph" w:customStyle="1" w:styleId="988A8329711A4779B8544A4E177AD2A610">
    <w:name w:val="988A8329711A4779B8544A4E177AD2A610"/>
    <w:rsid w:val="00721312"/>
    <w:pPr>
      <w:spacing w:before="160" w:after="160" w:line="336" w:lineRule="auto"/>
    </w:pPr>
    <w:rPr>
      <w:rFonts w:eastAsiaTheme="minorHAnsi"/>
      <w:lang w:eastAsia="en-US"/>
    </w:rPr>
  </w:style>
  <w:style w:type="paragraph" w:customStyle="1" w:styleId="1E3F85D34BF84EF983CDC46040CB8E9910">
    <w:name w:val="1E3F85D34BF84EF983CDC46040CB8E9910"/>
    <w:rsid w:val="00721312"/>
    <w:pPr>
      <w:spacing w:before="160" w:after="160" w:line="336" w:lineRule="auto"/>
    </w:pPr>
    <w:rPr>
      <w:rFonts w:eastAsiaTheme="minorHAnsi"/>
      <w:lang w:eastAsia="en-US"/>
    </w:rPr>
  </w:style>
  <w:style w:type="paragraph" w:customStyle="1" w:styleId="C06074B46A594DB5AA6EED7142F7420710">
    <w:name w:val="C06074B46A594DB5AA6EED7142F7420710"/>
    <w:rsid w:val="00721312"/>
    <w:pPr>
      <w:spacing w:before="160" w:after="160" w:line="336" w:lineRule="auto"/>
    </w:pPr>
    <w:rPr>
      <w:rFonts w:eastAsiaTheme="minorHAnsi"/>
      <w:lang w:eastAsia="en-US"/>
    </w:rPr>
  </w:style>
  <w:style w:type="paragraph" w:customStyle="1" w:styleId="89B49E26A02F4DC6984D5520BAE232F910">
    <w:name w:val="89B49E26A02F4DC6984D5520BAE232F910"/>
    <w:rsid w:val="00721312"/>
    <w:pPr>
      <w:spacing w:before="160" w:after="160" w:line="336" w:lineRule="auto"/>
    </w:pPr>
    <w:rPr>
      <w:rFonts w:eastAsiaTheme="minorHAnsi"/>
      <w:lang w:eastAsia="en-US"/>
    </w:rPr>
  </w:style>
  <w:style w:type="paragraph" w:customStyle="1" w:styleId="34249DD62BF54B978C374E1F6FAEA96210">
    <w:name w:val="34249DD62BF54B978C374E1F6FAEA96210"/>
    <w:rsid w:val="00721312"/>
    <w:pPr>
      <w:spacing w:before="160" w:after="160" w:line="336" w:lineRule="auto"/>
    </w:pPr>
    <w:rPr>
      <w:rFonts w:eastAsiaTheme="minorHAnsi"/>
      <w:lang w:eastAsia="en-US"/>
    </w:rPr>
  </w:style>
  <w:style w:type="paragraph" w:customStyle="1" w:styleId="048059FE9CF6479E920B80E4E33D68FD10">
    <w:name w:val="048059FE9CF6479E920B80E4E33D68FD10"/>
    <w:rsid w:val="00721312"/>
    <w:pPr>
      <w:spacing w:before="160" w:after="160" w:line="336" w:lineRule="auto"/>
    </w:pPr>
    <w:rPr>
      <w:rFonts w:eastAsiaTheme="minorHAnsi"/>
      <w:lang w:eastAsia="en-US"/>
    </w:rPr>
  </w:style>
  <w:style w:type="paragraph" w:customStyle="1" w:styleId="B00C094735234548AA21220E7D59C4C310">
    <w:name w:val="B00C094735234548AA21220E7D59C4C310"/>
    <w:rsid w:val="00721312"/>
    <w:pPr>
      <w:spacing w:before="160" w:after="160" w:line="336" w:lineRule="auto"/>
    </w:pPr>
    <w:rPr>
      <w:rFonts w:eastAsiaTheme="minorHAnsi"/>
      <w:lang w:eastAsia="en-US"/>
    </w:rPr>
  </w:style>
  <w:style w:type="paragraph" w:customStyle="1" w:styleId="BE189D92A47246758277400D5AAF2FC09">
    <w:name w:val="BE189D92A47246758277400D5AAF2FC09"/>
    <w:rsid w:val="00721312"/>
    <w:pPr>
      <w:spacing w:before="160" w:after="160" w:line="336" w:lineRule="auto"/>
    </w:pPr>
    <w:rPr>
      <w:rFonts w:eastAsiaTheme="minorHAnsi"/>
      <w:lang w:eastAsia="en-US"/>
    </w:rPr>
  </w:style>
  <w:style w:type="paragraph" w:customStyle="1" w:styleId="E04289D7F0AB4A5783FD103565A6D8E79">
    <w:name w:val="E04289D7F0AB4A5783FD103565A6D8E79"/>
    <w:rsid w:val="00721312"/>
    <w:pPr>
      <w:spacing w:before="160" w:after="160" w:line="336" w:lineRule="auto"/>
    </w:pPr>
    <w:rPr>
      <w:rFonts w:eastAsiaTheme="minorHAnsi"/>
      <w:lang w:eastAsia="en-US"/>
    </w:rPr>
  </w:style>
  <w:style w:type="paragraph" w:customStyle="1" w:styleId="76A7DD8395F34701BC59F415DD6223A99">
    <w:name w:val="76A7DD8395F34701BC59F415DD6223A99"/>
    <w:rsid w:val="00721312"/>
    <w:pPr>
      <w:spacing w:before="160" w:after="160" w:line="336" w:lineRule="auto"/>
    </w:pPr>
    <w:rPr>
      <w:rFonts w:eastAsiaTheme="minorHAnsi"/>
      <w:lang w:eastAsia="en-US"/>
    </w:rPr>
  </w:style>
  <w:style w:type="paragraph" w:customStyle="1" w:styleId="8112D267248C4E4A8D17CAF8899462D79">
    <w:name w:val="8112D267248C4E4A8D17CAF8899462D79"/>
    <w:rsid w:val="00721312"/>
    <w:pPr>
      <w:spacing w:before="160" w:after="160" w:line="336" w:lineRule="auto"/>
    </w:pPr>
    <w:rPr>
      <w:rFonts w:eastAsiaTheme="minorHAnsi"/>
      <w:lang w:eastAsia="en-US"/>
    </w:rPr>
  </w:style>
  <w:style w:type="paragraph" w:customStyle="1" w:styleId="9CF95310E2C245F099D6E723C4A89D529">
    <w:name w:val="9CF95310E2C245F099D6E723C4A89D529"/>
    <w:rsid w:val="00721312"/>
    <w:pPr>
      <w:spacing w:before="160" w:after="160" w:line="336" w:lineRule="auto"/>
    </w:pPr>
    <w:rPr>
      <w:rFonts w:eastAsiaTheme="minorHAnsi"/>
      <w:lang w:eastAsia="en-US"/>
    </w:rPr>
  </w:style>
  <w:style w:type="paragraph" w:customStyle="1" w:styleId="D4D22773D0C5417B920F43815CBB4E9C9">
    <w:name w:val="D4D22773D0C5417B920F43815CBB4E9C9"/>
    <w:rsid w:val="00721312"/>
    <w:pPr>
      <w:spacing w:before="160" w:after="160" w:line="336" w:lineRule="auto"/>
    </w:pPr>
    <w:rPr>
      <w:rFonts w:eastAsiaTheme="minorHAnsi"/>
      <w:lang w:eastAsia="en-US"/>
    </w:rPr>
  </w:style>
  <w:style w:type="paragraph" w:customStyle="1" w:styleId="E33857BBEE614B21BC187D62D3BC46E09">
    <w:name w:val="E33857BBEE614B21BC187D62D3BC46E09"/>
    <w:rsid w:val="00721312"/>
    <w:pPr>
      <w:spacing w:before="160" w:after="160" w:line="336" w:lineRule="auto"/>
    </w:pPr>
    <w:rPr>
      <w:rFonts w:eastAsiaTheme="minorHAnsi"/>
      <w:lang w:eastAsia="en-US"/>
    </w:rPr>
  </w:style>
  <w:style w:type="paragraph" w:customStyle="1" w:styleId="DC376014E12646FCA5E16842FCA951898">
    <w:name w:val="DC376014E12646FCA5E16842FCA951898"/>
    <w:rsid w:val="00721312"/>
    <w:pPr>
      <w:spacing w:before="160" w:after="160" w:line="336" w:lineRule="auto"/>
    </w:pPr>
    <w:rPr>
      <w:rFonts w:eastAsiaTheme="minorHAnsi"/>
      <w:lang w:eastAsia="en-US"/>
    </w:rPr>
  </w:style>
  <w:style w:type="paragraph" w:customStyle="1" w:styleId="7908D96CADF149B68A48AE75A81541CD8">
    <w:name w:val="7908D96CADF149B68A48AE75A81541CD8"/>
    <w:rsid w:val="00721312"/>
    <w:pPr>
      <w:spacing w:before="160" w:after="160" w:line="336" w:lineRule="auto"/>
    </w:pPr>
    <w:rPr>
      <w:rFonts w:eastAsiaTheme="minorHAnsi"/>
      <w:lang w:eastAsia="en-US"/>
    </w:rPr>
  </w:style>
  <w:style w:type="paragraph" w:customStyle="1" w:styleId="2E5A81B46B744EA38162D17FEE5EC8FC7">
    <w:name w:val="2E5A81B46B744EA38162D17FEE5EC8FC7"/>
    <w:rsid w:val="00721312"/>
    <w:pPr>
      <w:spacing w:before="160" w:after="160" w:line="336" w:lineRule="auto"/>
    </w:pPr>
    <w:rPr>
      <w:rFonts w:eastAsiaTheme="minorHAnsi"/>
      <w:lang w:eastAsia="en-US"/>
    </w:rPr>
  </w:style>
  <w:style w:type="paragraph" w:customStyle="1" w:styleId="EB09C71BD6884261B8FF59B3A83923387">
    <w:name w:val="EB09C71BD6884261B8FF59B3A83923387"/>
    <w:rsid w:val="00721312"/>
    <w:pPr>
      <w:spacing w:before="160" w:after="160" w:line="336" w:lineRule="auto"/>
    </w:pPr>
    <w:rPr>
      <w:rFonts w:eastAsiaTheme="minorHAnsi"/>
      <w:lang w:eastAsia="en-US"/>
    </w:rPr>
  </w:style>
  <w:style w:type="paragraph" w:customStyle="1" w:styleId="B76A5DAA5A174DCCA1A39681787BDC407">
    <w:name w:val="B76A5DAA5A174DCCA1A39681787BDC407"/>
    <w:rsid w:val="00721312"/>
    <w:pPr>
      <w:spacing w:before="160" w:after="160" w:line="336" w:lineRule="auto"/>
    </w:pPr>
    <w:rPr>
      <w:rFonts w:eastAsiaTheme="minorHAnsi"/>
      <w:lang w:eastAsia="en-US"/>
    </w:rPr>
  </w:style>
  <w:style w:type="paragraph" w:customStyle="1" w:styleId="E0713D543F2E42B9BE72640FBC63A6A37">
    <w:name w:val="E0713D543F2E42B9BE72640FBC63A6A37"/>
    <w:rsid w:val="00721312"/>
    <w:pPr>
      <w:spacing w:before="160" w:after="160" w:line="336" w:lineRule="auto"/>
    </w:pPr>
    <w:rPr>
      <w:rFonts w:eastAsiaTheme="minorHAnsi"/>
      <w:lang w:eastAsia="en-US"/>
    </w:rPr>
  </w:style>
  <w:style w:type="paragraph" w:customStyle="1" w:styleId="DCB05964C6164F38B1615D1EDFFF1A4F1">
    <w:name w:val="DCB05964C6164F38B1615D1EDFFF1A4F1"/>
    <w:rsid w:val="00721312"/>
    <w:pPr>
      <w:spacing w:before="160" w:after="160" w:line="336" w:lineRule="auto"/>
    </w:pPr>
    <w:rPr>
      <w:rFonts w:eastAsiaTheme="minorHAnsi"/>
      <w:lang w:eastAsia="en-US"/>
    </w:rPr>
  </w:style>
  <w:style w:type="paragraph" w:customStyle="1" w:styleId="F159F63A95B7484AAD98F760250E4B571">
    <w:name w:val="F159F63A95B7484AAD98F760250E4B571"/>
    <w:rsid w:val="00721312"/>
    <w:pPr>
      <w:spacing w:before="160" w:after="160" w:line="336" w:lineRule="auto"/>
    </w:pPr>
    <w:rPr>
      <w:rFonts w:eastAsiaTheme="minorHAnsi"/>
      <w:lang w:eastAsia="en-US"/>
    </w:rPr>
  </w:style>
  <w:style w:type="paragraph" w:customStyle="1" w:styleId="C5BB152B7DD94BC6A897DC6B60034D027">
    <w:name w:val="C5BB152B7DD94BC6A897DC6B60034D027"/>
    <w:rsid w:val="00721312"/>
    <w:pPr>
      <w:spacing w:before="160" w:after="160" w:line="336" w:lineRule="auto"/>
    </w:pPr>
    <w:rPr>
      <w:rFonts w:eastAsiaTheme="minorHAnsi"/>
      <w:lang w:eastAsia="en-US"/>
    </w:rPr>
  </w:style>
  <w:style w:type="paragraph" w:customStyle="1" w:styleId="1642FBD8AFD6463F9A35532C69708F131">
    <w:name w:val="1642FBD8AFD6463F9A35532C69708F131"/>
    <w:rsid w:val="00721312"/>
    <w:pPr>
      <w:spacing w:before="160" w:after="160" w:line="336" w:lineRule="auto"/>
    </w:pPr>
    <w:rPr>
      <w:rFonts w:eastAsiaTheme="minorHAnsi"/>
      <w:lang w:eastAsia="en-US"/>
    </w:rPr>
  </w:style>
  <w:style w:type="paragraph" w:customStyle="1" w:styleId="964B55E598FC4C0ABE8CB95435F74A475">
    <w:name w:val="964B55E598FC4C0ABE8CB95435F74A475"/>
    <w:rsid w:val="00721312"/>
    <w:pPr>
      <w:spacing w:before="160" w:after="160" w:line="336" w:lineRule="auto"/>
    </w:pPr>
    <w:rPr>
      <w:rFonts w:eastAsiaTheme="minorHAnsi"/>
      <w:lang w:eastAsia="en-US"/>
    </w:rPr>
  </w:style>
  <w:style w:type="paragraph" w:customStyle="1" w:styleId="726B4F3D347D47C79D054C62192F32A05">
    <w:name w:val="726B4F3D347D47C79D054C62192F32A05"/>
    <w:rsid w:val="00721312"/>
    <w:pPr>
      <w:spacing w:before="160" w:after="160" w:line="336" w:lineRule="auto"/>
    </w:pPr>
    <w:rPr>
      <w:rFonts w:eastAsiaTheme="minorHAnsi"/>
      <w:lang w:eastAsia="en-US"/>
    </w:rPr>
  </w:style>
  <w:style w:type="paragraph" w:customStyle="1" w:styleId="D7A444CA2471408E9C9BDFCA49A2F34B4">
    <w:name w:val="D7A444CA2471408E9C9BDFCA49A2F34B4"/>
    <w:rsid w:val="00721312"/>
    <w:pPr>
      <w:spacing w:before="160" w:after="160" w:line="336" w:lineRule="auto"/>
    </w:pPr>
    <w:rPr>
      <w:rFonts w:eastAsiaTheme="minorHAnsi"/>
      <w:lang w:eastAsia="en-US"/>
    </w:rPr>
  </w:style>
  <w:style w:type="paragraph" w:customStyle="1" w:styleId="C4EA713903004CB3801AB1A349510D195">
    <w:name w:val="C4EA713903004CB3801AB1A349510D195"/>
    <w:rsid w:val="00721312"/>
    <w:pPr>
      <w:spacing w:before="160" w:after="160" w:line="336" w:lineRule="auto"/>
    </w:pPr>
    <w:rPr>
      <w:rFonts w:eastAsiaTheme="minorHAnsi"/>
      <w:lang w:eastAsia="en-US"/>
    </w:rPr>
  </w:style>
  <w:style w:type="paragraph" w:customStyle="1" w:styleId="48A2D551B3A34D2ABC35450BEF1361064">
    <w:name w:val="48A2D551B3A34D2ABC35450BEF1361064"/>
    <w:rsid w:val="00721312"/>
    <w:pPr>
      <w:spacing w:before="160" w:after="160" w:line="336" w:lineRule="auto"/>
    </w:pPr>
    <w:rPr>
      <w:rFonts w:eastAsiaTheme="minorHAnsi"/>
      <w:lang w:eastAsia="en-US"/>
    </w:rPr>
  </w:style>
  <w:style w:type="paragraph" w:customStyle="1" w:styleId="D62F667B9BA248448014CBAC20BBE31224">
    <w:name w:val="D62F667B9BA248448014CBAC20BBE31224"/>
    <w:rsid w:val="00721312"/>
    <w:pPr>
      <w:spacing w:before="160" w:after="160" w:line="336" w:lineRule="auto"/>
    </w:pPr>
    <w:rPr>
      <w:rFonts w:eastAsiaTheme="minorHAnsi"/>
      <w:lang w:eastAsia="en-US"/>
    </w:rPr>
  </w:style>
  <w:style w:type="paragraph" w:customStyle="1" w:styleId="63A0D807A76D4B8D9F3FDCCBEFD3F39716">
    <w:name w:val="63A0D807A76D4B8D9F3FDCCBEFD3F39716"/>
    <w:rsid w:val="00721312"/>
    <w:pPr>
      <w:spacing w:before="160" w:after="160" w:line="336" w:lineRule="auto"/>
    </w:pPr>
    <w:rPr>
      <w:rFonts w:eastAsiaTheme="minorHAnsi"/>
      <w:lang w:eastAsia="en-US"/>
    </w:rPr>
  </w:style>
  <w:style w:type="paragraph" w:customStyle="1" w:styleId="26AFCF0A6D5F48DEBC9D38CD649A8D9716">
    <w:name w:val="26AFCF0A6D5F48DEBC9D38CD649A8D9716"/>
    <w:rsid w:val="00721312"/>
    <w:pPr>
      <w:spacing w:before="160" w:after="160" w:line="336" w:lineRule="auto"/>
    </w:pPr>
    <w:rPr>
      <w:rFonts w:eastAsiaTheme="minorHAnsi"/>
      <w:lang w:eastAsia="en-US"/>
    </w:rPr>
  </w:style>
  <w:style w:type="paragraph" w:customStyle="1" w:styleId="0F9D0FB435CF4FC5932D069D08CF49EF16">
    <w:name w:val="0F9D0FB435CF4FC5932D069D08CF49EF16"/>
    <w:rsid w:val="00721312"/>
    <w:pPr>
      <w:spacing w:before="160" w:after="160" w:line="336" w:lineRule="auto"/>
    </w:pPr>
    <w:rPr>
      <w:rFonts w:eastAsiaTheme="minorHAnsi"/>
      <w:lang w:eastAsia="en-US"/>
    </w:rPr>
  </w:style>
  <w:style w:type="paragraph" w:customStyle="1" w:styleId="4701E9880A32444EA76C8A5185F6D83023">
    <w:name w:val="4701E9880A32444EA76C8A5185F6D83023"/>
    <w:rsid w:val="00721312"/>
    <w:pPr>
      <w:spacing w:before="160" w:after="160" w:line="336" w:lineRule="auto"/>
    </w:pPr>
    <w:rPr>
      <w:rFonts w:eastAsiaTheme="minorHAnsi"/>
      <w:lang w:eastAsia="en-US"/>
    </w:rPr>
  </w:style>
  <w:style w:type="paragraph" w:customStyle="1" w:styleId="37781CD6C0794DF780B6E5166FDDC6F216">
    <w:name w:val="37781CD6C0794DF780B6E5166FDDC6F216"/>
    <w:rsid w:val="00721312"/>
    <w:pPr>
      <w:spacing w:before="160" w:after="160" w:line="336" w:lineRule="auto"/>
    </w:pPr>
    <w:rPr>
      <w:rFonts w:eastAsiaTheme="minorHAnsi"/>
      <w:lang w:eastAsia="en-US"/>
    </w:rPr>
  </w:style>
  <w:style w:type="paragraph" w:customStyle="1" w:styleId="0EADDCDBE73649A0B382F5BA239F75002">
    <w:name w:val="0EADDCDBE73649A0B382F5BA239F75002"/>
    <w:rsid w:val="00721312"/>
    <w:pPr>
      <w:spacing w:before="160" w:after="160" w:line="336" w:lineRule="auto"/>
    </w:pPr>
    <w:rPr>
      <w:rFonts w:eastAsiaTheme="minorHAnsi"/>
      <w:lang w:eastAsia="en-US"/>
    </w:rPr>
  </w:style>
  <w:style w:type="paragraph" w:customStyle="1" w:styleId="152374DC185B4D8B8015AA45934619862">
    <w:name w:val="152374DC185B4D8B8015AA45934619862"/>
    <w:rsid w:val="00721312"/>
    <w:pPr>
      <w:spacing w:before="160" w:after="160" w:line="336" w:lineRule="auto"/>
    </w:pPr>
    <w:rPr>
      <w:rFonts w:eastAsiaTheme="minorHAnsi"/>
      <w:lang w:eastAsia="en-US"/>
    </w:rPr>
  </w:style>
  <w:style w:type="paragraph" w:customStyle="1" w:styleId="1638286A8E4245828BB3BD7B3CD2CD6916">
    <w:name w:val="1638286A8E4245828BB3BD7B3CD2CD6916"/>
    <w:rsid w:val="00721312"/>
    <w:pPr>
      <w:spacing w:before="160" w:after="160" w:line="336" w:lineRule="auto"/>
    </w:pPr>
    <w:rPr>
      <w:rFonts w:eastAsiaTheme="minorHAnsi"/>
      <w:lang w:eastAsia="en-US"/>
    </w:rPr>
  </w:style>
  <w:style w:type="paragraph" w:customStyle="1" w:styleId="F083D8D699EC4393BCDA14C19D504EE319">
    <w:name w:val="F083D8D699EC4393BCDA14C19D504EE319"/>
    <w:rsid w:val="00721312"/>
    <w:pPr>
      <w:spacing w:before="160" w:after="160" w:line="336" w:lineRule="auto"/>
    </w:pPr>
    <w:rPr>
      <w:rFonts w:eastAsiaTheme="minorHAnsi"/>
      <w:lang w:eastAsia="en-US"/>
    </w:rPr>
  </w:style>
  <w:style w:type="paragraph" w:customStyle="1" w:styleId="86450D3E18494CA9B14BCB93FFDD65CA19">
    <w:name w:val="86450D3E18494CA9B14BCB93FFDD65CA19"/>
    <w:rsid w:val="00721312"/>
    <w:pPr>
      <w:spacing w:before="160" w:after="160" w:line="336" w:lineRule="auto"/>
    </w:pPr>
    <w:rPr>
      <w:rFonts w:eastAsiaTheme="minorHAnsi"/>
      <w:lang w:eastAsia="en-US"/>
    </w:rPr>
  </w:style>
  <w:style w:type="paragraph" w:customStyle="1" w:styleId="AE1012B8DBBC4478AED1B38FA6FB8EB316">
    <w:name w:val="AE1012B8DBBC4478AED1B38FA6FB8EB316"/>
    <w:rsid w:val="00721312"/>
    <w:pPr>
      <w:spacing w:before="160" w:after="160" w:line="336" w:lineRule="auto"/>
    </w:pPr>
    <w:rPr>
      <w:rFonts w:eastAsiaTheme="minorHAnsi"/>
      <w:lang w:eastAsia="en-US"/>
    </w:rPr>
  </w:style>
  <w:style w:type="paragraph" w:customStyle="1" w:styleId="EC14DC5F4B194898ACA0A7CEB7F56B1C16">
    <w:name w:val="EC14DC5F4B194898ACA0A7CEB7F56B1C16"/>
    <w:rsid w:val="00721312"/>
    <w:pPr>
      <w:spacing w:before="160" w:after="160" w:line="336" w:lineRule="auto"/>
    </w:pPr>
    <w:rPr>
      <w:rFonts w:eastAsiaTheme="minorHAnsi"/>
      <w:lang w:eastAsia="en-US"/>
    </w:rPr>
  </w:style>
  <w:style w:type="paragraph" w:customStyle="1" w:styleId="F2130FE7CBC7412E8926B15E4973BCC716">
    <w:name w:val="F2130FE7CBC7412E8926B15E4973BCC716"/>
    <w:rsid w:val="00721312"/>
    <w:pPr>
      <w:spacing w:before="160" w:after="160" w:line="336" w:lineRule="auto"/>
    </w:pPr>
    <w:rPr>
      <w:rFonts w:eastAsiaTheme="minorHAnsi"/>
      <w:lang w:eastAsia="en-US"/>
    </w:rPr>
  </w:style>
  <w:style w:type="paragraph" w:customStyle="1" w:styleId="D0DD03830AED403BB0890D8DF029A9E02">
    <w:name w:val="D0DD03830AED403BB0890D8DF029A9E02"/>
    <w:rsid w:val="00721312"/>
    <w:pPr>
      <w:spacing w:before="160" w:after="160" w:line="336" w:lineRule="auto"/>
    </w:pPr>
    <w:rPr>
      <w:rFonts w:eastAsiaTheme="minorHAnsi"/>
      <w:lang w:eastAsia="en-US"/>
    </w:rPr>
  </w:style>
  <w:style w:type="paragraph" w:customStyle="1" w:styleId="54F26F9233994D589A74C9D6CDCA5CC12">
    <w:name w:val="54F26F9233994D589A74C9D6CDCA5CC12"/>
    <w:rsid w:val="00721312"/>
    <w:pPr>
      <w:spacing w:before="160" w:after="160" w:line="336" w:lineRule="auto"/>
    </w:pPr>
    <w:rPr>
      <w:rFonts w:eastAsiaTheme="minorHAnsi"/>
      <w:lang w:eastAsia="en-US"/>
    </w:rPr>
  </w:style>
  <w:style w:type="paragraph" w:customStyle="1" w:styleId="E71AC40DADF24B0CA06124B3D960864216">
    <w:name w:val="E71AC40DADF24B0CA06124B3D960864216"/>
    <w:rsid w:val="00721312"/>
    <w:pPr>
      <w:spacing w:before="160" w:after="160" w:line="336" w:lineRule="auto"/>
    </w:pPr>
    <w:rPr>
      <w:rFonts w:eastAsiaTheme="minorHAnsi"/>
      <w:lang w:eastAsia="en-US"/>
    </w:rPr>
  </w:style>
  <w:style w:type="paragraph" w:customStyle="1" w:styleId="B9A7CBF22F3542C8B3DC0D437789B49416">
    <w:name w:val="B9A7CBF22F3542C8B3DC0D437789B49416"/>
    <w:rsid w:val="00721312"/>
    <w:pPr>
      <w:spacing w:before="160" w:after="160" w:line="336" w:lineRule="auto"/>
    </w:pPr>
    <w:rPr>
      <w:rFonts w:eastAsiaTheme="minorHAnsi"/>
      <w:lang w:eastAsia="en-US"/>
    </w:rPr>
  </w:style>
  <w:style w:type="paragraph" w:customStyle="1" w:styleId="3487325B46B44F7E831B5955CC5B482C16">
    <w:name w:val="3487325B46B44F7E831B5955CC5B482C16"/>
    <w:rsid w:val="00721312"/>
    <w:pPr>
      <w:spacing w:before="160" w:after="160" w:line="336" w:lineRule="auto"/>
    </w:pPr>
    <w:rPr>
      <w:rFonts w:eastAsiaTheme="minorHAnsi"/>
      <w:lang w:eastAsia="en-US"/>
    </w:rPr>
  </w:style>
  <w:style w:type="paragraph" w:customStyle="1" w:styleId="69690AEB628F4AF98288FC38DC8E6F2D16">
    <w:name w:val="69690AEB628F4AF98288FC38DC8E6F2D16"/>
    <w:rsid w:val="00721312"/>
    <w:pPr>
      <w:spacing w:before="160" w:after="160" w:line="336" w:lineRule="auto"/>
    </w:pPr>
    <w:rPr>
      <w:rFonts w:eastAsiaTheme="minorHAnsi"/>
      <w:lang w:eastAsia="en-US"/>
    </w:rPr>
  </w:style>
  <w:style w:type="paragraph" w:customStyle="1" w:styleId="F107AD31B6C94880A2C3308BDC3C03BA16">
    <w:name w:val="F107AD31B6C94880A2C3308BDC3C03BA16"/>
    <w:rsid w:val="00721312"/>
    <w:pPr>
      <w:spacing w:before="160" w:after="160" w:line="336" w:lineRule="auto"/>
    </w:pPr>
    <w:rPr>
      <w:rFonts w:eastAsiaTheme="minorHAnsi"/>
      <w:lang w:eastAsia="en-US"/>
    </w:rPr>
  </w:style>
  <w:style w:type="paragraph" w:customStyle="1" w:styleId="2C48FA8A57D147658C29060963DCD2EC2">
    <w:name w:val="2C48FA8A57D147658C29060963DCD2EC2"/>
    <w:rsid w:val="00721312"/>
    <w:pPr>
      <w:spacing w:before="160" w:after="160" w:line="336" w:lineRule="auto"/>
    </w:pPr>
    <w:rPr>
      <w:rFonts w:eastAsiaTheme="minorHAnsi"/>
      <w:lang w:eastAsia="en-US"/>
    </w:rPr>
  </w:style>
  <w:style w:type="paragraph" w:customStyle="1" w:styleId="A45447D46E514028B31429D413E53CC32">
    <w:name w:val="A45447D46E514028B31429D413E53CC32"/>
    <w:rsid w:val="00721312"/>
    <w:pPr>
      <w:spacing w:before="160" w:after="160" w:line="336" w:lineRule="auto"/>
    </w:pPr>
    <w:rPr>
      <w:rFonts w:eastAsiaTheme="minorHAnsi"/>
      <w:lang w:eastAsia="en-US"/>
    </w:rPr>
  </w:style>
  <w:style w:type="paragraph" w:customStyle="1" w:styleId="D862B9E142A94A0895D894089FFE61CC16">
    <w:name w:val="D862B9E142A94A0895D894089FFE61CC16"/>
    <w:rsid w:val="00721312"/>
    <w:pPr>
      <w:spacing w:before="160" w:after="160" w:line="336" w:lineRule="auto"/>
    </w:pPr>
    <w:rPr>
      <w:rFonts w:eastAsiaTheme="minorHAnsi"/>
      <w:lang w:eastAsia="en-US"/>
    </w:rPr>
  </w:style>
  <w:style w:type="paragraph" w:customStyle="1" w:styleId="35D68E1F1EC040CDA912B31B8B14BC2516">
    <w:name w:val="35D68E1F1EC040CDA912B31B8B14BC2516"/>
    <w:rsid w:val="00721312"/>
    <w:pPr>
      <w:spacing w:before="160" w:after="160" w:line="336" w:lineRule="auto"/>
    </w:pPr>
    <w:rPr>
      <w:rFonts w:eastAsiaTheme="minorHAnsi"/>
      <w:lang w:eastAsia="en-US"/>
    </w:rPr>
  </w:style>
  <w:style w:type="paragraph" w:customStyle="1" w:styleId="ED903239F66A429A8C033D0C223E517616">
    <w:name w:val="ED903239F66A429A8C033D0C223E517616"/>
    <w:rsid w:val="00721312"/>
    <w:pPr>
      <w:spacing w:before="160" w:after="160" w:line="336" w:lineRule="auto"/>
    </w:pPr>
    <w:rPr>
      <w:rFonts w:eastAsiaTheme="minorHAnsi"/>
      <w:lang w:eastAsia="en-US"/>
    </w:rPr>
  </w:style>
  <w:style w:type="paragraph" w:customStyle="1" w:styleId="36C4F7F43784427FAB95B422DF197CDC16">
    <w:name w:val="36C4F7F43784427FAB95B422DF197CDC16"/>
    <w:rsid w:val="00721312"/>
    <w:pPr>
      <w:spacing w:before="160" w:after="160" w:line="336" w:lineRule="auto"/>
    </w:pPr>
    <w:rPr>
      <w:rFonts w:eastAsiaTheme="minorHAnsi"/>
      <w:lang w:eastAsia="en-US"/>
    </w:rPr>
  </w:style>
  <w:style w:type="paragraph" w:customStyle="1" w:styleId="AAC56F2FDA0C4146A7E3EFFAB87C3CD02">
    <w:name w:val="AAC56F2FDA0C4146A7E3EFFAB87C3CD02"/>
    <w:rsid w:val="00721312"/>
    <w:pPr>
      <w:spacing w:before="160" w:after="160" w:line="336" w:lineRule="auto"/>
    </w:pPr>
    <w:rPr>
      <w:rFonts w:eastAsiaTheme="minorHAnsi"/>
      <w:lang w:eastAsia="en-US"/>
    </w:rPr>
  </w:style>
  <w:style w:type="paragraph" w:customStyle="1" w:styleId="505E74A1C0914CF4B630CD3742E4914E16">
    <w:name w:val="505E74A1C0914CF4B630CD3742E4914E16"/>
    <w:rsid w:val="00721312"/>
    <w:pPr>
      <w:spacing w:before="160" w:after="160" w:line="336" w:lineRule="auto"/>
    </w:pPr>
    <w:rPr>
      <w:rFonts w:eastAsiaTheme="minorHAnsi"/>
      <w:lang w:eastAsia="en-US"/>
    </w:rPr>
  </w:style>
  <w:style w:type="paragraph" w:customStyle="1" w:styleId="B766F3CAB48147CAB4AA5F2C4214099516">
    <w:name w:val="B766F3CAB48147CAB4AA5F2C4214099516"/>
    <w:rsid w:val="00721312"/>
    <w:pPr>
      <w:spacing w:before="160" w:after="160" w:line="336" w:lineRule="auto"/>
    </w:pPr>
    <w:rPr>
      <w:rFonts w:eastAsiaTheme="minorHAnsi"/>
      <w:lang w:eastAsia="en-US"/>
    </w:rPr>
  </w:style>
  <w:style w:type="paragraph" w:customStyle="1" w:styleId="04497B6F7B8F4F29B75C097C8BB2CB2416">
    <w:name w:val="04497B6F7B8F4F29B75C097C8BB2CB2416"/>
    <w:rsid w:val="00721312"/>
    <w:pPr>
      <w:spacing w:before="160" w:after="160" w:line="336" w:lineRule="auto"/>
    </w:pPr>
    <w:rPr>
      <w:rFonts w:eastAsiaTheme="minorHAnsi"/>
      <w:lang w:eastAsia="en-US"/>
    </w:rPr>
  </w:style>
  <w:style w:type="paragraph" w:customStyle="1" w:styleId="044ED244400146B2831CED071228396D16">
    <w:name w:val="044ED244400146B2831CED071228396D16"/>
    <w:rsid w:val="00721312"/>
    <w:pPr>
      <w:spacing w:before="160" w:after="160" w:line="336" w:lineRule="auto"/>
    </w:pPr>
    <w:rPr>
      <w:rFonts w:eastAsiaTheme="minorHAnsi"/>
      <w:lang w:eastAsia="en-US"/>
    </w:rPr>
  </w:style>
  <w:style w:type="paragraph" w:customStyle="1" w:styleId="7115D17E4E114F67859B16E11D50818F16">
    <w:name w:val="7115D17E4E114F67859B16E11D50818F16"/>
    <w:rsid w:val="00721312"/>
    <w:pPr>
      <w:spacing w:before="160" w:after="160" w:line="336" w:lineRule="auto"/>
    </w:pPr>
    <w:rPr>
      <w:rFonts w:eastAsiaTheme="minorHAnsi"/>
      <w:lang w:eastAsia="en-US"/>
    </w:rPr>
  </w:style>
  <w:style w:type="paragraph" w:customStyle="1" w:styleId="92B6F6E568344EF28273D533A411DA2016">
    <w:name w:val="92B6F6E568344EF28273D533A411DA2016"/>
    <w:rsid w:val="00721312"/>
    <w:pPr>
      <w:spacing w:before="160" w:after="160" w:line="336" w:lineRule="auto"/>
    </w:pPr>
    <w:rPr>
      <w:rFonts w:eastAsiaTheme="minorHAnsi"/>
      <w:lang w:eastAsia="en-US"/>
    </w:rPr>
  </w:style>
  <w:style w:type="paragraph" w:customStyle="1" w:styleId="3FE5DCB8693C4181A27B6256242A0A7915">
    <w:name w:val="3FE5DCB8693C4181A27B6256242A0A7915"/>
    <w:rsid w:val="00721312"/>
    <w:pPr>
      <w:spacing w:before="160" w:after="160" w:line="336" w:lineRule="auto"/>
    </w:pPr>
    <w:rPr>
      <w:rFonts w:eastAsiaTheme="minorHAnsi"/>
      <w:lang w:eastAsia="en-US"/>
    </w:rPr>
  </w:style>
  <w:style w:type="paragraph" w:customStyle="1" w:styleId="38F87EB45F574B98B1A8237091DE8D4A16">
    <w:name w:val="38F87EB45F574B98B1A8237091DE8D4A16"/>
    <w:rsid w:val="00721312"/>
    <w:pPr>
      <w:spacing w:before="160" w:after="160" w:line="336" w:lineRule="auto"/>
    </w:pPr>
    <w:rPr>
      <w:rFonts w:eastAsiaTheme="minorHAnsi"/>
      <w:lang w:eastAsia="en-US"/>
    </w:rPr>
  </w:style>
  <w:style w:type="paragraph" w:customStyle="1" w:styleId="8013FA8594124EFDA3774F7CCFBBB93B16">
    <w:name w:val="8013FA8594124EFDA3774F7CCFBBB93B16"/>
    <w:rsid w:val="00721312"/>
    <w:pPr>
      <w:spacing w:before="160" w:after="160" w:line="336" w:lineRule="auto"/>
    </w:pPr>
    <w:rPr>
      <w:rFonts w:eastAsiaTheme="minorHAnsi"/>
      <w:lang w:eastAsia="en-US"/>
    </w:rPr>
  </w:style>
  <w:style w:type="paragraph" w:customStyle="1" w:styleId="11E41DB95EAA4C0FB44CF6E9FCAA211D12">
    <w:name w:val="11E41DB95EAA4C0FB44CF6E9FCAA211D12"/>
    <w:rsid w:val="00721312"/>
    <w:pPr>
      <w:spacing w:before="160" w:after="160" w:line="336" w:lineRule="auto"/>
    </w:pPr>
    <w:rPr>
      <w:rFonts w:eastAsiaTheme="minorHAnsi"/>
      <w:lang w:eastAsia="en-US"/>
    </w:rPr>
  </w:style>
  <w:style w:type="paragraph" w:customStyle="1" w:styleId="D7D8DB8C18A543FE9DCAE01FBD97E17C12">
    <w:name w:val="D7D8DB8C18A543FE9DCAE01FBD97E17C12"/>
    <w:rsid w:val="00721312"/>
    <w:pPr>
      <w:spacing w:before="160" w:after="160" w:line="336" w:lineRule="auto"/>
    </w:pPr>
    <w:rPr>
      <w:rFonts w:eastAsiaTheme="minorHAnsi"/>
      <w:lang w:eastAsia="en-US"/>
    </w:rPr>
  </w:style>
  <w:style w:type="paragraph" w:customStyle="1" w:styleId="59B642F922604B00A735DFF9509F603D12">
    <w:name w:val="59B642F922604B00A735DFF9509F603D12"/>
    <w:rsid w:val="00721312"/>
    <w:pPr>
      <w:spacing w:before="160" w:after="160" w:line="336" w:lineRule="auto"/>
    </w:pPr>
    <w:rPr>
      <w:rFonts w:eastAsiaTheme="minorHAnsi"/>
      <w:lang w:eastAsia="en-US"/>
    </w:rPr>
  </w:style>
  <w:style w:type="paragraph" w:customStyle="1" w:styleId="1C910814CCC545B4AEDC77E80FC4739A12">
    <w:name w:val="1C910814CCC545B4AEDC77E80FC4739A12"/>
    <w:rsid w:val="00721312"/>
    <w:pPr>
      <w:spacing w:before="160" w:after="160" w:line="336" w:lineRule="auto"/>
    </w:pPr>
    <w:rPr>
      <w:rFonts w:eastAsiaTheme="minorHAnsi"/>
      <w:lang w:eastAsia="en-US"/>
    </w:rPr>
  </w:style>
  <w:style w:type="paragraph" w:customStyle="1" w:styleId="A6C67587BBEE4E2482BBF4CA5DFCE5FB12">
    <w:name w:val="A6C67587BBEE4E2482BBF4CA5DFCE5FB12"/>
    <w:rsid w:val="00721312"/>
    <w:pPr>
      <w:spacing w:before="160" w:after="160" w:line="336" w:lineRule="auto"/>
    </w:pPr>
    <w:rPr>
      <w:rFonts w:eastAsiaTheme="minorHAnsi"/>
      <w:lang w:eastAsia="en-US"/>
    </w:rPr>
  </w:style>
  <w:style w:type="paragraph" w:customStyle="1" w:styleId="171EEC746FCF4628B16469891B95DD9C11">
    <w:name w:val="171EEC746FCF4628B16469891B95DD9C11"/>
    <w:rsid w:val="00721312"/>
    <w:pPr>
      <w:spacing w:before="160" w:after="160" w:line="336" w:lineRule="auto"/>
    </w:pPr>
    <w:rPr>
      <w:rFonts w:eastAsiaTheme="minorHAnsi"/>
      <w:lang w:eastAsia="en-US"/>
    </w:rPr>
  </w:style>
  <w:style w:type="paragraph" w:customStyle="1" w:styleId="C90C44C110244B1DBC645B16692F586111">
    <w:name w:val="C90C44C110244B1DBC645B16692F586111"/>
    <w:rsid w:val="00721312"/>
    <w:pPr>
      <w:spacing w:before="160" w:after="160" w:line="336" w:lineRule="auto"/>
    </w:pPr>
    <w:rPr>
      <w:rFonts w:eastAsiaTheme="minorHAnsi"/>
      <w:lang w:eastAsia="en-US"/>
    </w:rPr>
  </w:style>
  <w:style w:type="paragraph" w:customStyle="1" w:styleId="9F51EA306E374DB384F78153CB073EE312">
    <w:name w:val="9F51EA306E374DB384F78153CB073EE312"/>
    <w:rsid w:val="00721312"/>
    <w:pPr>
      <w:spacing w:before="160" w:after="160" w:line="336" w:lineRule="auto"/>
    </w:pPr>
    <w:rPr>
      <w:rFonts w:eastAsiaTheme="minorHAnsi"/>
      <w:lang w:eastAsia="en-US"/>
    </w:rPr>
  </w:style>
  <w:style w:type="paragraph" w:customStyle="1" w:styleId="941D4CE0D3BF43D7B58469453A68F71B12">
    <w:name w:val="941D4CE0D3BF43D7B58469453A68F71B12"/>
    <w:rsid w:val="00721312"/>
    <w:pPr>
      <w:spacing w:before="160" w:after="160" w:line="336" w:lineRule="auto"/>
    </w:pPr>
    <w:rPr>
      <w:rFonts w:eastAsiaTheme="minorHAnsi"/>
      <w:lang w:eastAsia="en-US"/>
    </w:rPr>
  </w:style>
  <w:style w:type="paragraph" w:customStyle="1" w:styleId="9DA70D1AE51E40D98DB29162A0F8D93412">
    <w:name w:val="9DA70D1AE51E40D98DB29162A0F8D93412"/>
    <w:rsid w:val="00721312"/>
    <w:pPr>
      <w:spacing w:before="160" w:after="160" w:line="336" w:lineRule="auto"/>
    </w:pPr>
    <w:rPr>
      <w:rFonts w:eastAsiaTheme="minorHAnsi"/>
      <w:lang w:eastAsia="en-US"/>
    </w:rPr>
  </w:style>
  <w:style w:type="paragraph" w:customStyle="1" w:styleId="B8514206D1DB41CDB18256559373FDCA11">
    <w:name w:val="B8514206D1DB41CDB18256559373FDCA11"/>
    <w:rsid w:val="00721312"/>
    <w:pPr>
      <w:spacing w:before="160" w:after="160" w:line="336" w:lineRule="auto"/>
    </w:pPr>
    <w:rPr>
      <w:rFonts w:eastAsiaTheme="minorHAnsi"/>
      <w:lang w:eastAsia="en-US"/>
    </w:rPr>
  </w:style>
  <w:style w:type="paragraph" w:customStyle="1" w:styleId="8B0EC31AAE734B909D8CE5FF4D79985811">
    <w:name w:val="8B0EC31AAE734B909D8CE5FF4D79985811"/>
    <w:rsid w:val="00721312"/>
    <w:pPr>
      <w:spacing w:before="160" w:after="160" w:line="336" w:lineRule="auto"/>
    </w:pPr>
    <w:rPr>
      <w:rFonts w:eastAsiaTheme="minorHAnsi"/>
      <w:lang w:eastAsia="en-US"/>
    </w:rPr>
  </w:style>
  <w:style w:type="paragraph" w:customStyle="1" w:styleId="A1D2923DB9B1489785A58C12828B86A312">
    <w:name w:val="A1D2923DB9B1489785A58C12828B86A312"/>
    <w:rsid w:val="00721312"/>
    <w:pPr>
      <w:spacing w:before="160" w:after="160" w:line="336" w:lineRule="auto"/>
    </w:pPr>
    <w:rPr>
      <w:rFonts w:eastAsiaTheme="minorHAnsi"/>
      <w:lang w:eastAsia="en-US"/>
    </w:rPr>
  </w:style>
  <w:style w:type="paragraph" w:customStyle="1" w:styleId="ED18EA72B8114E71B97EA924C7ACB68C12">
    <w:name w:val="ED18EA72B8114E71B97EA924C7ACB68C12"/>
    <w:rsid w:val="00721312"/>
    <w:pPr>
      <w:spacing w:before="160" w:after="160" w:line="336" w:lineRule="auto"/>
    </w:pPr>
    <w:rPr>
      <w:rFonts w:eastAsiaTheme="minorHAnsi"/>
      <w:lang w:eastAsia="en-US"/>
    </w:rPr>
  </w:style>
  <w:style w:type="paragraph" w:customStyle="1" w:styleId="B6894793185942A9A50CB3230458C1D112">
    <w:name w:val="B6894793185942A9A50CB3230458C1D112"/>
    <w:rsid w:val="00721312"/>
    <w:pPr>
      <w:spacing w:before="160" w:after="160" w:line="336" w:lineRule="auto"/>
    </w:pPr>
    <w:rPr>
      <w:rFonts w:eastAsiaTheme="minorHAnsi"/>
      <w:lang w:eastAsia="en-US"/>
    </w:rPr>
  </w:style>
  <w:style w:type="paragraph" w:customStyle="1" w:styleId="73683B03AD2945A9A660651FF4E9AF8B11">
    <w:name w:val="73683B03AD2945A9A660651FF4E9AF8B11"/>
    <w:rsid w:val="00721312"/>
    <w:pPr>
      <w:spacing w:before="160" w:after="160" w:line="336" w:lineRule="auto"/>
    </w:pPr>
    <w:rPr>
      <w:rFonts w:eastAsiaTheme="minorHAnsi"/>
      <w:lang w:eastAsia="en-US"/>
    </w:rPr>
  </w:style>
  <w:style w:type="paragraph" w:customStyle="1" w:styleId="B9EF55757CEF4EF6A7CA9F6763AEDF8211">
    <w:name w:val="B9EF55757CEF4EF6A7CA9F6763AEDF8211"/>
    <w:rsid w:val="00721312"/>
    <w:pPr>
      <w:spacing w:before="160" w:after="160" w:line="336" w:lineRule="auto"/>
    </w:pPr>
    <w:rPr>
      <w:rFonts w:eastAsiaTheme="minorHAnsi"/>
      <w:lang w:eastAsia="en-US"/>
    </w:rPr>
  </w:style>
  <w:style w:type="paragraph" w:customStyle="1" w:styleId="98F22F0F7C664F3BA47006708A6EB46A12">
    <w:name w:val="98F22F0F7C664F3BA47006708A6EB46A12"/>
    <w:rsid w:val="00721312"/>
    <w:pPr>
      <w:spacing w:before="160" w:after="160" w:line="336" w:lineRule="auto"/>
    </w:pPr>
    <w:rPr>
      <w:rFonts w:eastAsiaTheme="minorHAnsi"/>
      <w:lang w:eastAsia="en-US"/>
    </w:rPr>
  </w:style>
  <w:style w:type="paragraph" w:customStyle="1" w:styleId="AD5694DB3E624DE6A58A22C2018DBD9312">
    <w:name w:val="AD5694DB3E624DE6A58A22C2018DBD9312"/>
    <w:rsid w:val="00721312"/>
    <w:pPr>
      <w:spacing w:before="160" w:after="160" w:line="336" w:lineRule="auto"/>
    </w:pPr>
    <w:rPr>
      <w:rFonts w:eastAsiaTheme="minorHAnsi"/>
      <w:lang w:eastAsia="en-US"/>
    </w:rPr>
  </w:style>
  <w:style w:type="paragraph" w:customStyle="1" w:styleId="719779575BE14A24B3E1B636F106868412">
    <w:name w:val="719779575BE14A24B3E1B636F106868412"/>
    <w:rsid w:val="00721312"/>
    <w:pPr>
      <w:spacing w:before="160" w:after="160" w:line="336" w:lineRule="auto"/>
    </w:pPr>
    <w:rPr>
      <w:rFonts w:eastAsiaTheme="minorHAnsi"/>
      <w:lang w:eastAsia="en-US"/>
    </w:rPr>
  </w:style>
  <w:style w:type="paragraph" w:customStyle="1" w:styleId="1876E51742564978AED25838D3A4C99611">
    <w:name w:val="1876E51742564978AED25838D3A4C99611"/>
    <w:rsid w:val="00721312"/>
    <w:pPr>
      <w:spacing w:before="160" w:after="160" w:line="336" w:lineRule="auto"/>
    </w:pPr>
    <w:rPr>
      <w:rFonts w:eastAsiaTheme="minorHAnsi"/>
      <w:lang w:eastAsia="en-US"/>
    </w:rPr>
  </w:style>
  <w:style w:type="paragraph" w:customStyle="1" w:styleId="3B74C174BB6F45D3A57EA1298BAF92BF11">
    <w:name w:val="3B74C174BB6F45D3A57EA1298BAF92BF11"/>
    <w:rsid w:val="00721312"/>
    <w:pPr>
      <w:spacing w:before="160" w:after="160" w:line="336" w:lineRule="auto"/>
    </w:pPr>
    <w:rPr>
      <w:rFonts w:eastAsiaTheme="minorHAnsi"/>
      <w:lang w:eastAsia="en-US"/>
    </w:rPr>
  </w:style>
  <w:style w:type="paragraph" w:customStyle="1" w:styleId="3F4C6F544C94402E8A968A87E4E5202D12">
    <w:name w:val="3F4C6F544C94402E8A968A87E4E5202D12"/>
    <w:rsid w:val="00721312"/>
    <w:pPr>
      <w:spacing w:before="160" w:after="160" w:line="336" w:lineRule="auto"/>
    </w:pPr>
    <w:rPr>
      <w:rFonts w:eastAsiaTheme="minorHAnsi"/>
      <w:lang w:eastAsia="en-US"/>
    </w:rPr>
  </w:style>
  <w:style w:type="paragraph" w:customStyle="1" w:styleId="541B24AA874042E3AC07E92ACA369B4212">
    <w:name w:val="541B24AA874042E3AC07E92ACA369B4212"/>
    <w:rsid w:val="00721312"/>
    <w:pPr>
      <w:spacing w:before="160" w:after="160" w:line="336" w:lineRule="auto"/>
    </w:pPr>
    <w:rPr>
      <w:rFonts w:eastAsiaTheme="minorHAnsi"/>
      <w:lang w:eastAsia="en-US"/>
    </w:rPr>
  </w:style>
  <w:style w:type="paragraph" w:customStyle="1" w:styleId="B63B5DB52506413FADD36FD2D0B605F312">
    <w:name w:val="B63B5DB52506413FADD36FD2D0B605F312"/>
    <w:rsid w:val="00721312"/>
    <w:pPr>
      <w:spacing w:before="160" w:after="160" w:line="336" w:lineRule="auto"/>
    </w:pPr>
    <w:rPr>
      <w:rFonts w:eastAsiaTheme="minorHAnsi"/>
      <w:lang w:eastAsia="en-US"/>
    </w:rPr>
  </w:style>
  <w:style w:type="paragraph" w:customStyle="1" w:styleId="1FEA084EAE3C46A8A300F7113CE5BEC411">
    <w:name w:val="1FEA084EAE3C46A8A300F7113CE5BEC411"/>
    <w:rsid w:val="00721312"/>
    <w:pPr>
      <w:spacing w:before="160" w:after="160" w:line="336" w:lineRule="auto"/>
    </w:pPr>
    <w:rPr>
      <w:rFonts w:eastAsiaTheme="minorHAnsi"/>
      <w:lang w:eastAsia="en-US"/>
    </w:rPr>
  </w:style>
  <w:style w:type="paragraph" w:customStyle="1" w:styleId="8D572DF16D3A434F9506006D3000B73711">
    <w:name w:val="8D572DF16D3A434F9506006D3000B73711"/>
    <w:rsid w:val="00721312"/>
    <w:pPr>
      <w:spacing w:before="160" w:after="160" w:line="336" w:lineRule="auto"/>
    </w:pPr>
    <w:rPr>
      <w:rFonts w:eastAsiaTheme="minorHAnsi"/>
      <w:lang w:eastAsia="en-US"/>
    </w:rPr>
  </w:style>
  <w:style w:type="paragraph" w:customStyle="1" w:styleId="93B105C0ED944B46B7CDD99D812B32DA11">
    <w:name w:val="93B105C0ED944B46B7CDD99D812B32DA11"/>
    <w:rsid w:val="00721312"/>
    <w:pPr>
      <w:spacing w:before="160" w:after="160" w:line="336" w:lineRule="auto"/>
    </w:pPr>
    <w:rPr>
      <w:rFonts w:eastAsiaTheme="minorHAnsi"/>
      <w:lang w:eastAsia="en-US"/>
    </w:rPr>
  </w:style>
  <w:style w:type="paragraph" w:customStyle="1" w:styleId="4213E8132D834AA48575042861E2C94A11">
    <w:name w:val="4213E8132D834AA48575042861E2C94A11"/>
    <w:rsid w:val="00721312"/>
    <w:pPr>
      <w:spacing w:before="160" w:after="160" w:line="336" w:lineRule="auto"/>
    </w:pPr>
    <w:rPr>
      <w:rFonts w:eastAsiaTheme="minorHAnsi"/>
      <w:lang w:eastAsia="en-US"/>
    </w:rPr>
  </w:style>
  <w:style w:type="paragraph" w:customStyle="1" w:styleId="1AAAF864E0354A98B61190BE4747AD8111">
    <w:name w:val="1AAAF864E0354A98B61190BE4747AD8111"/>
    <w:rsid w:val="00721312"/>
    <w:pPr>
      <w:spacing w:before="160" w:after="160" w:line="336" w:lineRule="auto"/>
    </w:pPr>
    <w:rPr>
      <w:rFonts w:eastAsiaTheme="minorHAnsi"/>
      <w:lang w:eastAsia="en-US"/>
    </w:rPr>
  </w:style>
  <w:style w:type="paragraph" w:customStyle="1" w:styleId="E2C5515F1E5D4F48BE333A127AEADE6D11">
    <w:name w:val="E2C5515F1E5D4F48BE333A127AEADE6D11"/>
    <w:rsid w:val="00721312"/>
    <w:pPr>
      <w:spacing w:before="160" w:after="160" w:line="336" w:lineRule="auto"/>
    </w:pPr>
    <w:rPr>
      <w:rFonts w:eastAsiaTheme="minorHAnsi"/>
      <w:lang w:eastAsia="en-US"/>
    </w:rPr>
  </w:style>
  <w:style w:type="paragraph" w:customStyle="1" w:styleId="B04CD94E0B424D65B5F47D56F692558211">
    <w:name w:val="B04CD94E0B424D65B5F47D56F692558211"/>
    <w:rsid w:val="00721312"/>
    <w:pPr>
      <w:spacing w:before="160" w:after="160" w:line="336" w:lineRule="auto"/>
    </w:pPr>
    <w:rPr>
      <w:rFonts w:eastAsiaTheme="minorHAnsi"/>
      <w:lang w:eastAsia="en-US"/>
    </w:rPr>
  </w:style>
  <w:style w:type="paragraph" w:customStyle="1" w:styleId="8D16E151A1304A26A22227AD8B94858D11">
    <w:name w:val="8D16E151A1304A26A22227AD8B94858D11"/>
    <w:rsid w:val="00721312"/>
    <w:pPr>
      <w:spacing w:before="160" w:after="160" w:line="336" w:lineRule="auto"/>
    </w:pPr>
    <w:rPr>
      <w:rFonts w:eastAsiaTheme="minorHAnsi"/>
      <w:lang w:eastAsia="en-US"/>
    </w:rPr>
  </w:style>
  <w:style w:type="paragraph" w:customStyle="1" w:styleId="2E2D3D2BBDD241C4B24E407441905F5511">
    <w:name w:val="2E2D3D2BBDD241C4B24E407441905F5511"/>
    <w:rsid w:val="00721312"/>
    <w:pPr>
      <w:spacing w:before="160" w:after="160" w:line="336" w:lineRule="auto"/>
    </w:pPr>
    <w:rPr>
      <w:rFonts w:eastAsiaTheme="minorHAnsi"/>
      <w:lang w:eastAsia="en-US"/>
    </w:rPr>
  </w:style>
  <w:style w:type="paragraph" w:customStyle="1" w:styleId="16719082A21D4D0C917BBCEC9DFFA37C11">
    <w:name w:val="16719082A21D4D0C917BBCEC9DFFA37C11"/>
    <w:rsid w:val="00721312"/>
    <w:pPr>
      <w:spacing w:before="160" w:after="160" w:line="336" w:lineRule="auto"/>
    </w:pPr>
    <w:rPr>
      <w:rFonts w:eastAsiaTheme="minorHAnsi"/>
      <w:lang w:eastAsia="en-US"/>
    </w:rPr>
  </w:style>
  <w:style w:type="paragraph" w:customStyle="1" w:styleId="2B5BEEE6F034484DA5709844C83F195311">
    <w:name w:val="2B5BEEE6F034484DA5709844C83F195311"/>
    <w:rsid w:val="00721312"/>
    <w:pPr>
      <w:spacing w:before="160" w:after="160" w:line="336" w:lineRule="auto"/>
    </w:pPr>
    <w:rPr>
      <w:rFonts w:eastAsiaTheme="minorHAnsi"/>
      <w:lang w:eastAsia="en-US"/>
    </w:rPr>
  </w:style>
  <w:style w:type="paragraph" w:customStyle="1" w:styleId="669664EDEF7A40CC81C60C3E0872A1B411">
    <w:name w:val="669664EDEF7A40CC81C60C3E0872A1B411"/>
    <w:rsid w:val="00721312"/>
    <w:pPr>
      <w:spacing w:before="160" w:after="160" w:line="336" w:lineRule="auto"/>
    </w:pPr>
    <w:rPr>
      <w:rFonts w:eastAsiaTheme="minorHAnsi"/>
      <w:lang w:eastAsia="en-US"/>
    </w:rPr>
  </w:style>
  <w:style w:type="paragraph" w:customStyle="1" w:styleId="2545304E53C74FAE9AED1F03F73773DB11">
    <w:name w:val="2545304E53C74FAE9AED1F03F73773DB11"/>
    <w:rsid w:val="00721312"/>
    <w:pPr>
      <w:spacing w:before="160" w:after="160" w:line="336" w:lineRule="auto"/>
    </w:pPr>
    <w:rPr>
      <w:rFonts w:eastAsiaTheme="minorHAnsi"/>
      <w:lang w:eastAsia="en-US"/>
    </w:rPr>
  </w:style>
  <w:style w:type="paragraph" w:customStyle="1" w:styleId="7C391CF188304B84A3A804920784F76E11">
    <w:name w:val="7C391CF188304B84A3A804920784F76E11"/>
    <w:rsid w:val="00721312"/>
    <w:pPr>
      <w:spacing w:before="160" w:after="160" w:line="336" w:lineRule="auto"/>
    </w:pPr>
    <w:rPr>
      <w:rFonts w:eastAsiaTheme="minorHAnsi"/>
      <w:lang w:eastAsia="en-US"/>
    </w:rPr>
  </w:style>
  <w:style w:type="paragraph" w:customStyle="1" w:styleId="735E948698834CB38CBAAA0E5B6FF6E911">
    <w:name w:val="735E948698834CB38CBAAA0E5B6FF6E911"/>
    <w:rsid w:val="00721312"/>
    <w:pPr>
      <w:spacing w:before="160" w:after="160" w:line="336" w:lineRule="auto"/>
    </w:pPr>
    <w:rPr>
      <w:rFonts w:eastAsiaTheme="minorHAnsi"/>
      <w:lang w:eastAsia="en-US"/>
    </w:rPr>
  </w:style>
  <w:style w:type="paragraph" w:customStyle="1" w:styleId="53FBD672451045DCB7CCBB894C23DD6311">
    <w:name w:val="53FBD672451045DCB7CCBB894C23DD6311"/>
    <w:rsid w:val="00721312"/>
    <w:pPr>
      <w:spacing w:before="160" w:after="160" w:line="336" w:lineRule="auto"/>
    </w:pPr>
    <w:rPr>
      <w:rFonts w:eastAsiaTheme="minorHAnsi"/>
      <w:lang w:eastAsia="en-US"/>
    </w:rPr>
  </w:style>
  <w:style w:type="paragraph" w:customStyle="1" w:styleId="3E0934B1833F4AC180535FE877F850DE11">
    <w:name w:val="3E0934B1833F4AC180535FE877F850DE11"/>
    <w:rsid w:val="00721312"/>
    <w:pPr>
      <w:spacing w:before="160" w:after="160" w:line="336" w:lineRule="auto"/>
    </w:pPr>
    <w:rPr>
      <w:rFonts w:eastAsiaTheme="minorHAnsi"/>
      <w:lang w:eastAsia="en-US"/>
    </w:rPr>
  </w:style>
  <w:style w:type="paragraph" w:customStyle="1" w:styleId="6DDEAE75D46A4D729D01BE548118C79411">
    <w:name w:val="6DDEAE75D46A4D729D01BE548118C79411"/>
    <w:rsid w:val="00721312"/>
    <w:pPr>
      <w:spacing w:before="160" w:after="160" w:line="336" w:lineRule="auto"/>
    </w:pPr>
    <w:rPr>
      <w:rFonts w:eastAsiaTheme="minorHAnsi"/>
      <w:lang w:eastAsia="en-US"/>
    </w:rPr>
  </w:style>
  <w:style w:type="paragraph" w:customStyle="1" w:styleId="1D0AC759CF1A49DE88B4BEF6E0372F9D11">
    <w:name w:val="1D0AC759CF1A49DE88B4BEF6E0372F9D11"/>
    <w:rsid w:val="00721312"/>
    <w:pPr>
      <w:spacing w:before="160" w:after="160" w:line="336" w:lineRule="auto"/>
    </w:pPr>
    <w:rPr>
      <w:rFonts w:eastAsiaTheme="minorHAnsi"/>
      <w:lang w:eastAsia="en-US"/>
    </w:rPr>
  </w:style>
  <w:style w:type="paragraph" w:customStyle="1" w:styleId="C85AEBB01BC745D8B300D6315E1ECD5911">
    <w:name w:val="C85AEBB01BC745D8B300D6315E1ECD5911"/>
    <w:rsid w:val="00721312"/>
    <w:pPr>
      <w:spacing w:before="160" w:after="160" w:line="336" w:lineRule="auto"/>
    </w:pPr>
    <w:rPr>
      <w:rFonts w:eastAsiaTheme="minorHAnsi"/>
      <w:lang w:eastAsia="en-US"/>
    </w:rPr>
  </w:style>
  <w:style w:type="paragraph" w:customStyle="1" w:styleId="2732502DA30345698A5F02936FED922011">
    <w:name w:val="2732502DA30345698A5F02936FED922011"/>
    <w:rsid w:val="00721312"/>
    <w:pPr>
      <w:spacing w:before="160" w:after="160" w:line="336" w:lineRule="auto"/>
    </w:pPr>
    <w:rPr>
      <w:rFonts w:eastAsiaTheme="minorHAnsi"/>
      <w:lang w:eastAsia="en-US"/>
    </w:rPr>
  </w:style>
  <w:style w:type="paragraph" w:customStyle="1" w:styleId="A6EDDC8831DA476AB93399C8FD29337911">
    <w:name w:val="A6EDDC8831DA476AB93399C8FD29337911"/>
    <w:rsid w:val="00721312"/>
    <w:pPr>
      <w:spacing w:before="160" w:after="160" w:line="336" w:lineRule="auto"/>
    </w:pPr>
    <w:rPr>
      <w:rFonts w:eastAsiaTheme="minorHAnsi"/>
      <w:lang w:eastAsia="en-US"/>
    </w:rPr>
  </w:style>
  <w:style w:type="paragraph" w:customStyle="1" w:styleId="FB256684EEBA46A39C02512B850FE5B011">
    <w:name w:val="FB256684EEBA46A39C02512B850FE5B011"/>
    <w:rsid w:val="00721312"/>
    <w:pPr>
      <w:spacing w:before="160" w:after="160" w:line="336" w:lineRule="auto"/>
    </w:pPr>
    <w:rPr>
      <w:rFonts w:eastAsiaTheme="minorHAnsi"/>
      <w:lang w:eastAsia="en-US"/>
    </w:rPr>
  </w:style>
  <w:style w:type="paragraph" w:customStyle="1" w:styleId="5CC6FD5F24484C0BAC05A3C29128A48711">
    <w:name w:val="5CC6FD5F24484C0BAC05A3C29128A48711"/>
    <w:rsid w:val="00721312"/>
    <w:pPr>
      <w:spacing w:before="160" w:after="160" w:line="336" w:lineRule="auto"/>
    </w:pPr>
    <w:rPr>
      <w:rFonts w:eastAsiaTheme="minorHAnsi"/>
      <w:lang w:eastAsia="en-US"/>
    </w:rPr>
  </w:style>
  <w:style w:type="paragraph" w:customStyle="1" w:styleId="C20726EFB84D4EEEBBC8FF0BC65A950E11">
    <w:name w:val="C20726EFB84D4EEEBBC8FF0BC65A950E11"/>
    <w:rsid w:val="00721312"/>
    <w:pPr>
      <w:spacing w:before="160" w:after="160" w:line="336" w:lineRule="auto"/>
    </w:pPr>
    <w:rPr>
      <w:rFonts w:eastAsiaTheme="minorHAnsi"/>
      <w:lang w:eastAsia="en-US"/>
    </w:rPr>
  </w:style>
  <w:style w:type="paragraph" w:customStyle="1" w:styleId="7E6B732A5AEE4B8F8F4239288F7CAC6911">
    <w:name w:val="7E6B732A5AEE4B8F8F4239288F7CAC6911"/>
    <w:rsid w:val="00721312"/>
    <w:pPr>
      <w:spacing w:before="160" w:after="160" w:line="336" w:lineRule="auto"/>
    </w:pPr>
    <w:rPr>
      <w:rFonts w:eastAsiaTheme="minorHAnsi"/>
      <w:lang w:eastAsia="en-US"/>
    </w:rPr>
  </w:style>
  <w:style w:type="paragraph" w:customStyle="1" w:styleId="0E137E1B80F24C3384FDC696434114F111">
    <w:name w:val="0E137E1B80F24C3384FDC696434114F111"/>
    <w:rsid w:val="00721312"/>
    <w:pPr>
      <w:spacing w:before="160" w:after="160" w:line="336" w:lineRule="auto"/>
    </w:pPr>
    <w:rPr>
      <w:rFonts w:eastAsiaTheme="minorHAnsi"/>
      <w:lang w:eastAsia="en-US"/>
    </w:rPr>
  </w:style>
  <w:style w:type="paragraph" w:customStyle="1" w:styleId="444716DF5B78449CAEA5FE6D00E1B46111">
    <w:name w:val="444716DF5B78449CAEA5FE6D00E1B46111"/>
    <w:rsid w:val="00721312"/>
    <w:pPr>
      <w:spacing w:before="160" w:after="160" w:line="336" w:lineRule="auto"/>
    </w:pPr>
    <w:rPr>
      <w:rFonts w:eastAsiaTheme="minorHAnsi"/>
      <w:lang w:eastAsia="en-US"/>
    </w:rPr>
  </w:style>
  <w:style w:type="paragraph" w:customStyle="1" w:styleId="5386F735FB894CDEBCD0F5FB9544C6EC11">
    <w:name w:val="5386F735FB894CDEBCD0F5FB9544C6EC11"/>
    <w:rsid w:val="00721312"/>
    <w:pPr>
      <w:spacing w:before="160" w:after="160" w:line="336" w:lineRule="auto"/>
    </w:pPr>
    <w:rPr>
      <w:rFonts w:eastAsiaTheme="minorHAnsi"/>
      <w:lang w:eastAsia="en-US"/>
    </w:rPr>
  </w:style>
  <w:style w:type="paragraph" w:customStyle="1" w:styleId="A4555CF45AF54C2A9084F77910DAF31411">
    <w:name w:val="A4555CF45AF54C2A9084F77910DAF31411"/>
    <w:rsid w:val="00721312"/>
    <w:pPr>
      <w:spacing w:before="160" w:after="160" w:line="336" w:lineRule="auto"/>
    </w:pPr>
    <w:rPr>
      <w:rFonts w:eastAsiaTheme="minorHAnsi"/>
      <w:lang w:eastAsia="en-US"/>
    </w:rPr>
  </w:style>
  <w:style w:type="paragraph" w:customStyle="1" w:styleId="8069E4E1A335426EB6CA7F1A56F30D7C11">
    <w:name w:val="8069E4E1A335426EB6CA7F1A56F30D7C11"/>
    <w:rsid w:val="00721312"/>
    <w:pPr>
      <w:spacing w:before="160" w:after="160" w:line="336" w:lineRule="auto"/>
    </w:pPr>
    <w:rPr>
      <w:rFonts w:eastAsiaTheme="minorHAnsi"/>
      <w:lang w:eastAsia="en-US"/>
    </w:rPr>
  </w:style>
  <w:style w:type="paragraph" w:customStyle="1" w:styleId="392E08D607924AD5A69369E019CACE2111">
    <w:name w:val="392E08D607924AD5A69369E019CACE2111"/>
    <w:rsid w:val="00721312"/>
    <w:pPr>
      <w:spacing w:before="160" w:after="160" w:line="336" w:lineRule="auto"/>
    </w:pPr>
    <w:rPr>
      <w:rFonts w:eastAsiaTheme="minorHAnsi"/>
      <w:lang w:eastAsia="en-US"/>
    </w:rPr>
  </w:style>
  <w:style w:type="paragraph" w:customStyle="1" w:styleId="F975949A94AE452081EA8965A4F6517211">
    <w:name w:val="F975949A94AE452081EA8965A4F6517211"/>
    <w:rsid w:val="00721312"/>
    <w:pPr>
      <w:spacing w:before="160" w:after="160" w:line="336" w:lineRule="auto"/>
    </w:pPr>
    <w:rPr>
      <w:rFonts w:eastAsiaTheme="minorHAnsi"/>
      <w:lang w:eastAsia="en-US"/>
    </w:rPr>
  </w:style>
  <w:style w:type="paragraph" w:customStyle="1" w:styleId="231A1DB48212429EA08B086F1389197511">
    <w:name w:val="231A1DB48212429EA08B086F1389197511"/>
    <w:rsid w:val="00721312"/>
    <w:pPr>
      <w:spacing w:before="160" w:after="160" w:line="336" w:lineRule="auto"/>
    </w:pPr>
    <w:rPr>
      <w:rFonts w:eastAsiaTheme="minorHAnsi"/>
      <w:lang w:eastAsia="en-US"/>
    </w:rPr>
  </w:style>
  <w:style w:type="paragraph" w:customStyle="1" w:styleId="DD462A8AB0B345D59FB9C77C3A916D3811">
    <w:name w:val="DD462A8AB0B345D59FB9C77C3A916D3811"/>
    <w:rsid w:val="00721312"/>
    <w:pPr>
      <w:spacing w:before="160" w:after="160" w:line="336" w:lineRule="auto"/>
    </w:pPr>
    <w:rPr>
      <w:rFonts w:eastAsiaTheme="minorHAnsi"/>
      <w:lang w:eastAsia="en-US"/>
    </w:rPr>
  </w:style>
  <w:style w:type="paragraph" w:customStyle="1" w:styleId="9FFA9131690544ECBE22CC8F6BEE59F711">
    <w:name w:val="9FFA9131690544ECBE22CC8F6BEE59F711"/>
    <w:rsid w:val="00721312"/>
    <w:pPr>
      <w:spacing w:before="160" w:after="160" w:line="336" w:lineRule="auto"/>
    </w:pPr>
    <w:rPr>
      <w:rFonts w:eastAsiaTheme="minorHAnsi"/>
      <w:lang w:eastAsia="en-US"/>
    </w:rPr>
  </w:style>
  <w:style w:type="paragraph" w:customStyle="1" w:styleId="B48D27D57A154D2E9B952CEF1A82BF4011">
    <w:name w:val="B48D27D57A154D2E9B952CEF1A82BF4011"/>
    <w:rsid w:val="00721312"/>
    <w:pPr>
      <w:spacing w:before="160" w:after="160" w:line="336" w:lineRule="auto"/>
    </w:pPr>
    <w:rPr>
      <w:rFonts w:eastAsiaTheme="minorHAnsi"/>
      <w:lang w:eastAsia="en-US"/>
    </w:rPr>
  </w:style>
  <w:style w:type="paragraph" w:customStyle="1" w:styleId="38ECA232B8334C57B2B26864A1F5A3AE11">
    <w:name w:val="38ECA232B8334C57B2B26864A1F5A3AE11"/>
    <w:rsid w:val="00721312"/>
    <w:pPr>
      <w:spacing w:before="160" w:after="160" w:line="336" w:lineRule="auto"/>
    </w:pPr>
    <w:rPr>
      <w:rFonts w:eastAsiaTheme="minorHAnsi"/>
      <w:lang w:eastAsia="en-US"/>
    </w:rPr>
  </w:style>
  <w:style w:type="paragraph" w:customStyle="1" w:styleId="8092E6BDB4504DB48399E4FC2003C96A11">
    <w:name w:val="8092E6BDB4504DB48399E4FC2003C96A11"/>
    <w:rsid w:val="00721312"/>
    <w:pPr>
      <w:spacing w:before="160" w:after="160" w:line="336" w:lineRule="auto"/>
    </w:pPr>
    <w:rPr>
      <w:rFonts w:eastAsiaTheme="minorHAnsi"/>
      <w:lang w:eastAsia="en-US"/>
    </w:rPr>
  </w:style>
  <w:style w:type="paragraph" w:customStyle="1" w:styleId="776DB0DC1B0D4475B7A87A5843ADAE9111">
    <w:name w:val="776DB0DC1B0D4475B7A87A5843ADAE9111"/>
    <w:rsid w:val="00721312"/>
    <w:pPr>
      <w:spacing w:before="160" w:after="160" w:line="336" w:lineRule="auto"/>
    </w:pPr>
    <w:rPr>
      <w:rFonts w:eastAsiaTheme="minorHAnsi"/>
      <w:lang w:eastAsia="en-US"/>
    </w:rPr>
  </w:style>
  <w:style w:type="paragraph" w:customStyle="1" w:styleId="790A17F79C5E48739C70499A69CA66A811">
    <w:name w:val="790A17F79C5E48739C70499A69CA66A811"/>
    <w:rsid w:val="00721312"/>
    <w:pPr>
      <w:spacing w:before="160" w:after="160" w:line="336" w:lineRule="auto"/>
    </w:pPr>
    <w:rPr>
      <w:rFonts w:eastAsiaTheme="minorHAnsi"/>
      <w:lang w:eastAsia="en-US"/>
    </w:rPr>
  </w:style>
  <w:style w:type="paragraph" w:customStyle="1" w:styleId="1DC4C10BCD02409EA025AF41C9D3B2F811">
    <w:name w:val="1DC4C10BCD02409EA025AF41C9D3B2F811"/>
    <w:rsid w:val="00721312"/>
    <w:pPr>
      <w:spacing w:before="160" w:after="160" w:line="336" w:lineRule="auto"/>
    </w:pPr>
    <w:rPr>
      <w:rFonts w:eastAsiaTheme="minorHAnsi"/>
      <w:lang w:eastAsia="en-US"/>
    </w:rPr>
  </w:style>
  <w:style w:type="paragraph" w:customStyle="1" w:styleId="C48B4E5AD30B4AF0B0CFC9ED1F93ECA111">
    <w:name w:val="C48B4E5AD30B4AF0B0CFC9ED1F93ECA111"/>
    <w:rsid w:val="00721312"/>
    <w:pPr>
      <w:spacing w:before="160" w:after="160" w:line="336" w:lineRule="auto"/>
    </w:pPr>
    <w:rPr>
      <w:rFonts w:eastAsiaTheme="minorHAnsi"/>
      <w:lang w:eastAsia="en-US"/>
    </w:rPr>
  </w:style>
  <w:style w:type="paragraph" w:customStyle="1" w:styleId="FA431950ED9E402BA30D2F5D651E18B011">
    <w:name w:val="FA431950ED9E402BA30D2F5D651E18B011"/>
    <w:rsid w:val="00721312"/>
    <w:pPr>
      <w:spacing w:before="160" w:after="160" w:line="336" w:lineRule="auto"/>
    </w:pPr>
    <w:rPr>
      <w:rFonts w:eastAsiaTheme="minorHAnsi"/>
      <w:lang w:eastAsia="en-US"/>
    </w:rPr>
  </w:style>
  <w:style w:type="paragraph" w:customStyle="1" w:styleId="D7332F698BAB4E5ABF6AF8B5C879E60E11">
    <w:name w:val="D7332F698BAB4E5ABF6AF8B5C879E60E11"/>
    <w:rsid w:val="00721312"/>
    <w:pPr>
      <w:spacing w:before="160" w:after="160" w:line="336" w:lineRule="auto"/>
    </w:pPr>
    <w:rPr>
      <w:rFonts w:eastAsiaTheme="minorHAnsi"/>
      <w:lang w:eastAsia="en-US"/>
    </w:rPr>
  </w:style>
  <w:style w:type="paragraph" w:customStyle="1" w:styleId="40567EEE321C49DAA92B007C931AD0CA11">
    <w:name w:val="40567EEE321C49DAA92B007C931AD0CA11"/>
    <w:rsid w:val="00721312"/>
    <w:pPr>
      <w:spacing w:before="160" w:after="160" w:line="336" w:lineRule="auto"/>
    </w:pPr>
    <w:rPr>
      <w:rFonts w:eastAsiaTheme="minorHAnsi"/>
      <w:lang w:eastAsia="en-US"/>
    </w:rPr>
  </w:style>
  <w:style w:type="paragraph" w:customStyle="1" w:styleId="30EAEA774BFE4C0591E8CE2156607CEB11">
    <w:name w:val="30EAEA774BFE4C0591E8CE2156607CEB11"/>
    <w:rsid w:val="00721312"/>
    <w:pPr>
      <w:spacing w:before="160" w:after="160" w:line="336" w:lineRule="auto"/>
    </w:pPr>
    <w:rPr>
      <w:rFonts w:eastAsiaTheme="minorHAnsi"/>
      <w:lang w:eastAsia="en-US"/>
    </w:rPr>
  </w:style>
  <w:style w:type="paragraph" w:customStyle="1" w:styleId="5D2BDCF7F1F1422CB01C53A46FD0696011">
    <w:name w:val="5D2BDCF7F1F1422CB01C53A46FD0696011"/>
    <w:rsid w:val="00721312"/>
    <w:pPr>
      <w:spacing w:before="160" w:after="160" w:line="336" w:lineRule="auto"/>
    </w:pPr>
    <w:rPr>
      <w:rFonts w:eastAsiaTheme="minorHAnsi"/>
      <w:lang w:eastAsia="en-US"/>
    </w:rPr>
  </w:style>
  <w:style w:type="paragraph" w:customStyle="1" w:styleId="21C74FB5B20D4C7DADE51D13B72BF60211">
    <w:name w:val="21C74FB5B20D4C7DADE51D13B72BF60211"/>
    <w:rsid w:val="00721312"/>
    <w:pPr>
      <w:spacing w:before="160" w:after="160" w:line="336" w:lineRule="auto"/>
    </w:pPr>
    <w:rPr>
      <w:rFonts w:eastAsiaTheme="minorHAnsi"/>
      <w:lang w:eastAsia="en-US"/>
    </w:rPr>
  </w:style>
  <w:style w:type="paragraph" w:customStyle="1" w:styleId="4B029C5739CD41FE85FE7D92BD17FDC911">
    <w:name w:val="4B029C5739CD41FE85FE7D92BD17FDC911"/>
    <w:rsid w:val="00721312"/>
    <w:pPr>
      <w:spacing w:before="160" w:after="160" w:line="336" w:lineRule="auto"/>
    </w:pPr>
    <w:rPr>
      <w:rFonts w:eastAsiaTheme="minorHAnsi"/>
      <w:lang w:eastAsia="en-US"/>
    </w:rPr>
  </w:style>
  <w:style w:type="paragraph" w:customStyle="1" w:styleId="AE75B915A6FB45F3B2FF56F565851F2F11">
    <w:name w:val="AE75B915A6FB45F3B2FF56F565851F2F11"/>
    <w:rsid w:val="00721312"/>
    <w:pPr>
      <w:spacing w:before="160" w:after="160" w:line="336" w:lineRule="auto"/>
    </w:pPr>
    <w:rPr>
      <w:rFonts w:eastAsiaTheme="minorHAnsi"/>
      <w:lang w:eastAsia="en-US"/>
    </w:rPr>
  </w:style>
  <w:style w:type="paragraph" w:customStyle="1" w:styleId="29F4A8135FB149C497ED10813D0B3A6211">
    <w:name w:val="29F4A8135FB149C497ED10813D0B3A6211"/>
    <w:rsid w:val="00721312"/>
    <w:pPr>
      <w:spacing w:before="160" w:after="160" w:line="336" w:lineRule="auto"/>
    </w:pPr>
    <w:rPr>
      <w:rFonts w:eastAsiaTheme="minorHAnsi"/>
      <w:lang w:eastAsia="en-US"/>
    </w:rPr>
  </w:style>
  <w:style w:type="paragraph" w:customStyle="1" w:styleId="FD1CAC7C6B8F44CAA2471FCED4482D2711">
    <w:name w:val="FD1CAC7C6B8F44CAA2471FCED4482D2711"/>
    <w:rsid w:val="00721312"/>
    <w:pPr>
      <w:spacing w:before="160" w:after="160" w:line="336" w:lineRule="auto"/>
    </w:pPr>
    <w:rPr>
      <w:rFonts w:eastAsiaTheme="minorHAnsi"/>
      <w:lang w:eastAsia="en-US"/>
    </w:rPr>
  </w:style>
  <w:style w:type="paragraph" w:customStyle="1" w:styleId="C81DB32783624F3F9601134D4D10C4E811">
    <w:name w:val="C81DB32783624F3F9601134D4D10C4E811"/>
    <w:rsid w:val="00721312"/>
    <w:pPr>
      <w:spacing w:before="160" w:after="160" w:line="336" w:lineRule="auto"/>
    </w:pPr>
    <w:rPr>
      <w:rFonts w:eastAsiaTheme="minorHAnsi"/>
      <w:lang w:eastAsia="en-US"/>
    </w:rPr>
  </w:style>
  <w:style w:type="paragraph" w:customStyle="1" w:styleId="10848091A1384AFABC916C522AE49E3411">
    <w:name w:val="10848091A1384AFABC916C522AE49E3411"/>
    <w:rsid w:val="00721312"/>
    <w:pPr>
      <w:spacing w:before="160" w:after="160" w:line="336" w:lineRule="auto"/>
    </w:pPr>
    <w:rPr>
      <w:rFonts w:eastAsiaTheme="minorHAnsi"/>
      <w:lang w:eastAsia="en-US"/>
    </w:rPr>
  </w:style>
  <w:style w:type="paragraph" w:customStyle="1" w:styleId="59F6C57A02DE4585BAF915DE837BF5F911">
    <w:name w:val="59F6C57A02DE4585BAF915DE837BF5F911"/>
    <w:rsid w:val="00721312"/>
    <w:pPr>
      <w:spacing w:before="160" w:after="160" w:line="336" w:lineRule="auto"/>
    </w:pPr>
    <w:rPr>
      <w:rFonts w:eastAsiaTheme="minorHAnsi"/>
      <w:lang w:eastAsia="en-US"/>
    </w:rPr>
  </w:style>
  <w:style w:type="paragraph" w:customStyle="1" w:styleId="70676BE8EC634B69A4245E09C4A312E611">
    <w:name w:val="70676BE8EC634B69A4245E09C4A312E611"/>
    <w:rsid w:val="00721312"/>
    <w:pPr>
      <w:spacing w:before="160" w:after="160" w:line="336" w:lineRule="auto"/>
    </w:pPr>
    <w:rPr>
      <w:rFonts w:eastAsiaTheme="minorHAnsi"/>
      <w:lang w:eastAsia="en-US"/>
    </w:rPr>
  </w:style>
  <w:style w:type="paragraph" w:customStyle="1" w:styleId="2DD50D7A9ABB43B6B4F41F5FF7165B6311">
    <w:name w:val="2DD50D7A9ABB43B6B4F41F5FF7165B6311"/>
    <w:rsid w:val="00721312"/>
    <w:pPr>
      <w:spacing w:before="160" w:after="160" w:line="336" w:lineRule="auto"/>
    </w:pPr>
    <w:rPr>
      <w:rFonts w:eastAsiaTheme="minorHAnsi"/>
      <w:lang w:eastAsia="en-US"/>
    </w:rPr>
  </w:style>
  <w:style w:type="paragraph" w:customStyle="1" w:styleId="F374A313D04E4115B63F1BE3038B5D6011">
    <w:name w:val="F374A313D04E4115B63F1BE3038B5D6011"/>
    <w:rsid w:val="00721312"/>
    <w:pPr>
      <w:spacing w:before="160" w:after="160" w:line="336" w:lineRule="auto"/>
    </w:pPr>
    <w:rPr>
      <w:rFonts w:eastAsiaTheme="minorHAnsi"/>
      <w:lang w:eastAsia="en-US"/>
    </w:rPr>
  </w:style>
  <w:style w:type="paragraph" w:customStyle="1" w:styleId="25A9907098EF4BA6A971F76FFFCE939D11">
    <w:name w:val="25A9907098EF4BA6A971F76FFFCE939D11"/>
    <w:rsid w:val="00721312"/>
    <w:pPr>
      <w:spacing w:before="160" w:after="160" w:line="336" w:lineRule="auto"/>
    </w:pPr>
    <w:rPr>
      <w:rFonts w:eastAsiaTheme="minorHAnsi"/>
      <w:lang w:eastAsia="en-US"/>
    </w:rPr>
  </w:style>
  <w:style w:type="paragraph" w:customStyle="1" w:styleId="30E2E3AFA732465B8EFCCBD3F5914E9411">
    <w:name w:val="30E2E3AFA732465B8EFCCBD3F5914E9411"/>
    <w:rsid w:val="00721312"/>
    <w:pPr>
      <w:spacing w:before="160" w:after="160" w:line="336" w:lineRule="auto"/>
    </w:pPr>
    <w:rPr>
      <w:rFonts w:eastAsiaTheme="minorHAnsi"/>
      <w:lang w:eastAsia="en-US"/>
    </w:rPr>
  </w:style>
  <w:style w:type="paragraph" w:customStyle="1" w:styleId="2FC90B87BAB8420AB2D211F1EE42E90311">
    <w:name w:val="2FC90B87BAB8420AB2D211F1EE42E90311"/>
    <w:rsid w:val="00721312"/>
    <w:pPr>
      <w:spacing w:before="160" w:after="160" w:line="336" w:lineRule="auto"/>
    </w:pPr>
    <w:rPr>
      <w:rFonts w:eastAsiaTheme="minorHAnsi"/>
      <w:lang w:eastAsia="en-US"/>
    </w:rPr>
  </w:style>
  <w:style w:type="paragraph" w:customStyle="1" w:styleId="F9B1194F474A472DB81BB61456B55E4011">
    <w:name w:val="F9B1194F474A472DB81BB61456B55E4011"/>
    <w:rsid w:val="00721312"/>
    <w:pPr>
      <w:spacing w:before="160" w:after="160" w:line="336" w:lineRule="auto"/>
    </w:pPr>
    <w:rPr>
      <w:rFonts w:eastAsiaTheme="minorHAnsi"/>
      <w:lang w:eastAsia="en-US"/>
    </w:rPr>
  </w:style>
  <w:style w:type="paragraph" w:customStyle="1" w:styleId="879B984A9D5F4C80BC57EFD6F4B16C1D11">
    <w:name w:val="879B984A9D5F4C80BC57EFD6F4B16C1D11"/>
    <w:rsid w:val="00721312"/>
    <w:pPr>
      <w:spacing w:before="160" w:after="160" w:line="336" w:lineRule="auto"/>
    </w:pPr>
    <w:rPr>
      <w:rFonts w:eastAsiaTheme="minorHAnsi"/>
      <w:lang w:eastAsia="en-US"/>
    </w:rPr>
  </w:style>
  <w:style w:type="paragraph" w:customStyle="1" w:styleId="1965489B8FCC41B9B80183784F6FEFC311">
    <w:name w:val="1965489B8FCC41B9B80183784F6FEFC311"/>
    <w:rsid w:val="00721312"/>
    <w:pPr>
      <w:spacing w:before="160" w:after="160" w:line="336" w:lineRule="auto"/>
    </w:pPr>
    <w:rPr>
      <w:rFonts w:eastAsiaTheme="minorHAnsi"/>
      <w:lang w:eastAsia="en-US"/>
    </w:rPr>
  </w:style>
  <w:style w:type="paragraph" w:customStyle="1" w:styleId="63EFAB3B6D844FBB832E74AEF163686311">
    <w:name w:val="63EFAB3B6D844FBB832E74AEF163686311"/>
    <w:rsid w:val="00721312"/>
    <w:pPr>
      <w:spacing w:before="160" w:after="160" w:line="336" w:lineRule="auto"/>
    </w:pPr>
    <w:rPr>
      <w:rFonts w:eastAsiaTheme="minorHAnsi"/>
      <w:lang w:eastAsia="en-US"/>
    </w:rPr>
  </w:style>
  <w:style w:type="paragraph" w:customStyle="1" w:styleId="A86730FE3CD9419FA5FE7045F073C24411">
    <w:name w:val="A86730FE3CD9419FA5FE7045F073C24411"/>
    <w:rsid w:val="00721312"/>
    <w:pPr>
      <w:spacing w:before="160" w:after="160" w:line="336" w:lineRule="auto"/>
    </w:pPr>
    <w:rPr>
      <w:rFonts w:eastAsiaTheme="minorHAnsi"/>
      <w:lang w:eastAsia="en-US"/>
    </w:rPr>
  </w:style>
  <w:style w:type="paragraph" w:customStyle="1" w:styleId="710AFFAAB15F44FE91EA37E9971A71E111">
    <w:name w:val="710AFFAAB15F44FE91EA37E9971A71E111"/>
    <w:rsid w:val="00721312"/>
    <w:pPr>
      <w:spacing w:before="160" w:after="160" w:line="336" w:lineRule="auto"/>
    </w:pPr>
    <w:rPr>
      <w:rFonts w:eastAsiaTheme="minorHAnsi"/>
      <w:lang w:eastAsia="en-US"/>
    </w:rPr>
  </w:style>
  <w:style w:type="paragraph" w:customStyle="1" w:styleId="37B0CACC29864382A68B3E1F176A24C711">
    <w:name w:val="37B0CACC29864382A68B3E1F176A24C711"/>
    <w:rsid w:val="00721312"/>
    <w:pPr>
      <w:spacing w:before="160" w:after="160" w:line="336" w:lineRule="auto"/>
    </w:pPr>
    <w:rPr>
      <w:rFonts w:eastAsiaTheme="minorHAnsi"/>
      <w:lang w:eastAsia="en-US"/>
    </w:rPr>
  </w:style>
  <w:style w:type="paragraph" w:customStyle="1" w:styleId="3C9FC3C811E648B989AB779382D8D9AF11">
    <w:name w:val="3C9FC3C811E648B989AB779382D8D9AF11"/>
    <w:rsid w:val="00721312"/>
    <w:pPr>
      <w:spacing w:before="160" w:after="160" w:line="336" w:lineRule="auto"/>
    </w:pPr>
    <w:rPr>
      <w:rFonts w:eastAsiaTheme="minorHAnsi"/>
      <w:lang w:eastAsia="en-US"/>
    </w:rPr>
  </w:style>
  <w:style w:type="paragraph" w:customStyle="1" w:styleId="4E5F9B9A8B7D469F93F321249D05C44811">
    <w:name w:val="4E5F9B9A8B7D469F93F321249D05C44811"/>
    <w:rsid w:val="00721312"/>
    <w:pPr>
      <w:spacing w:before="160" w:after="160" w:line="336" w:lineRule="auto"/>
    </w:pPr>
    <w:rPr>
      <w:rFonts w:eastAsiaTheme="minorHAnsi"/>
      <w:lang w:eastAsia="en-US"/>
    </w:rPr>
  </w:style>
  <w:style w:type="paragraph" w:customStyle="1" w:styleId="08385EAB53C740F2BE11B98297C8482D11">
    <w:name w:val="08385EAB53C740F2BE11B98297C8482D11"/>
    <w:rsid w:val="00721312"/>
    <w:pPr>
      <w:spacing w:before="160" w:after="160" w:line="336" w:lineRule="auto"/>
    </w:pPr>
    <w:rPr>
      <w:rFonts w:eastAsiaTheme="minorHAnsi"/>
      <w:lang w:eastAsia="en-US"/>
    </w:rPr>
  </w:style>
  <w:style w:type="paragraph" w:customStyle="1" w:styleId="BD1902E2540241B992DDE5E6E3ED59DD11">
    <w:name w:val="BD1902E2540241B992DDE5E6E3ED59DD11"/>
    <w:rsid w:val="00721312"/>
    <w:pPr>
      <w:spacing w:before="160" w:after="160" w:line="336" w:lineRule="auto"/>
    </w:pPr>
    <w:rPr>
      <w:rFonts w:eastAsiaTheme="minorHAnsi"/>
      <w:lang w:eastAsia="en-US"/>
    </w:rPr>
  </w:style>
  <w:style w:type="paragraph" w:customStyle="1" w:styleId="AC34121D2B6549E3ACA59F71C4F0593811">
    <w:name w:val="AC34121D2B6549E3ACA59F71C4F0593811"/>
    <w:rsid w:val="00721312"/>
    <w:pPr>
      <w:spacing w:before="160" w:after="160" w:line="336" w:lineRule="auto"/>
    </w:pPr>
    <w:rPr>
      <w:rFonts w:eastAsiaTheme="minorHAnsi"/>
      <w:lang w:eastAsia="en-US"/>
    </w:rPr>
  </w:style>
  <w:style w:type="paragraph" w:customStyle="1" w:styleId="35D3E3F67E6949EFA8BFAA82554E785511">
    <w:name w:val="35D3E3F67E6949EFA8BFAA82554E785511"/>
    <w:rsid w:val="00721312"/>
    <w:pPr>
      <w:spacing w:before="160" w:after="160" w:line="336" w:lineRule="auto"/>
    </w:pPr>
    <w:rPr>
      <w:rFonts w:eastAsiaTheme="minorHAnsi"/>
      <w:lang w:eastAsia="en-US"/>
    </w:rPr>
  </w:style>
  <w:style w:type="paragraph" w:customStyle="1" w:styleId="75CBFA647ACA4175A31CE0FBAC933D5C11">
    <w:name w:val="75CBFA647ACA4175A31CE0FBAC933D5C11"/>
    <w:rsid w:val="00721312"/>
    <w:pPr>
      <w:spacing w:before="160" w:after="160" w:line="336" w:lineRule="auto"/>
    </w:pPr>
    <w:rPr>
      <w:rFonts w:eastAsiaTheme="minorHAnsi"/>
      <w:lang w:eastAsia="en-US"/>
    </w:rPr>
  </w:style>
  <w:style w:type="paragraph" w:customStyle="1" w:styleId="96B9597A74A1462F8A81CAB689FC0BF311">
    <w:name w:val="96B9597A74A1462F8A81CAB689FC0BF311"/>
    <w:rsid w:val="00721312"/>
    <w:pPr>
      <w:spacing w:before="160" w:after="160" w:line="336" w:lineRule="auto"/>
    </w:pPr>
    <w:rPr>
      <w:rFonts w:eastAsiaTheme="minorHAnsi"/>
      <w:lang w:eastAsia="en-US"/>
    </w:rPr>
  </w:style>
  <w:style w:type="paragraph" w:customStyle="1" w:styleId="6A77C92FA7674B258CE511B2126287E411">
    <w:name w:val="6A77C92FA7674B258CE511B2126287E411"/>
    <w:rsid w:val="00721312"/>
    <w:pPr>
      <w:spacing w:before="160" w:after="160" w:line="336" w:lineRule="auto"/>
    </w:pPr>
    <w:rPr>
      <w:rFonts w:eastAsiaTheme="minorHAnsi"/>
      <w:lang w:eastAsia="en-US"/>
    </w:rPr>
  </w:style>
  <w:style w:type="paragraph" w:customStyle="1" w:styleId="C6F8ABA9D0A143B28086F19B1814AFBB11">
    <w:name w:val="C6F8ABA9D0A143B28086F19B1814AFBB11"/>
    <w:rsid w:val="00721312"/>
    <w:pPr>
      <w:spacing w:before="160" w:after="160" w:line="336" w:lineRule="auto"/>
    </w:pPr>
    <w:rPr>
      <w:rFonts w:eastAsiaTheme="minorHAnsi"/>
      <w:lang w:eastAsia="en-US"/>
    </w:rPr>
  </w:style>
  <w:style w:type="paragraph" w:customStyle="1" w:styleId="75D8337D7FFC4A6B8A5547EA8ED86DE611">
    <w:name w:val="75D8337D7FFC4A6B8A5547EA8ED86DE611"/>
    <w:rsid w:val="00721312"/>
    <w:pPr>
      <w:spacing w:before="160" w:after="160" w:line="336" w:lineRule="auto"/>
    </w:pPr>
    <w:rPr>
      <w:rFonts w:eastAsiaTheme="minorHAnsi"/>
      <w:lang w:eastAsia="en-US"/>
    </w:rPr>
  </w:style>
  <w:style w:type="paragraph" w:customStyle="1" w:styleId="B9C9C13DC1AD48A489D0BF4D38F420F211">
    <w:name w:val="B9C9C13DC1AD48A489D0BF4D38F420F211"/>
    <w:rsid w:val="00721312"/>
    <w:pPr>
      <w:spacing w:before="160" w:after="160" w:line="336" w:lineRule="auto"/>
    </w:pPr>
    <w:rPr>
      <w:rFonts w:eastAsiaTheme="minorHAnsi"/>
      <w:lang w:eastAsia="en-US"/>
    </w:rPr>
  </w:style>
  <w:style w:type="paragraph" w:customStyle="1" w:styleId="475176364F9642568D72E22DE077FF2011">
    <w:name w:val="475176364F9642568D72E22DE077FF2011"/>
    <w:rsid w:val="00721312"/>
    <w:pPr>
      <w:spacing w:before="160" w:after="160" w:line="336" w:lineRule="auto"/>
    </w:pPr>
    <w:rPr>
      <w:rFonts w:eastAsiaTheme="minorHAnsi"/>
      <w:lang w:eastAsia="en-US"/>
    </w:rPr>
  </w:style>
  <w:style w:type="paragraph" w:customStyle="1" w:styleId="EFD764F2439549E78A4183BC1001677D11">
    <w:name w:val="EFD764F2439549E78A4183BC1001677D11"/>
    <w:rsid w:val="00721312"/>
    <w:pPr>
      <w:spacing w:before="160" w:after="160" w:line="336" w:lineRule="auto"/>
    </w:pPr>
    <w:rPr>
      <w:rFonts w:eastAsiaTheme="minorHAnsi"/>
      <w:lang w:eastAsia="en-US"/>
    </w:rPr>
  </w:style>
  <w:style w:type="paragraph" w:customStyle="1" w:styleId="A18BAE4E03F14A4788E4BA0291FE7D7D11">
    <w:name w:val="A18BAE4E03F14A4788E4BA0291FE7D7D11"/>
    <w:rsid w:val="00721312"/>
    <w:pPr>
      <w:spacing w:before="160" w:after="160" w:line="336" w:lineRule="auto"/>
    </w:pPr>
    <w:rPr>
      <w:rFonts w:eastAsiaTheme="minorHAnsi"/>
      <w:lang w:eastAsia="en-US"/>
    </w:rPr>
  </w:style>
  <w:style w:type="paragraph" w:customStyle="1" w:styleId="E38CEF57CF7549A6BF0842F66E64A2D411">
    <w:name w:val="E38CEF57CF7549A6BF0842F66E64A2D411"/>
    <w:rsid w:val="00721312"/>
    <w:pPr>
      <w:spacing w:before="160" w:after="160" w:line="336" w:lineRule="auto"/>
    </w:pPr>
    <w:rPr>
      <w:rFonts w:eastAsiaTheme="minorHAnsi"/>
      <w:lang w:eastAsia="en-US"/>
    </w:rPr>
  </w:style>
  <w:style w:type="paragraph" w:customStyle="1" w:styleId="B9085057FA594F468635169765C239AB11">
    <w:name w:val="B9085057FA594F468635169765C239AB11"/>
    <w:rsid w:val="00721312"/>
    <w:pPr>
      <w:spacing w:before="160" w:after="160" w:line="336" w:lineRule="auto"/>
    </w:pPr>
    <w:rPr>
      <w:rFonts w:eastAsiaTheme="minorHAnsi"/>
      <w:lang w:eastAsia="en-US"/>
    </w:rPr>
  </w:style>
  <w:style w:type="paragraph" w:customStyle="1" w:styleId="3E03B761A76D48C7ACBC512A648339D611">
    <w:name w:val="3E03B761A76D48C7ACBC512A648339D611"/>
    <w:rsid w:val="00721312"/>
    <w:pPr>
      <w:spacing w:before="160" w:after="160" w:line="336" w:lineRule="auto"/>
    </w:pPr>
    <w:rPr>
      <w:rFonts w:eastAsiaTheme="minorHAnsi"/>
      <w:lang w:eastAsia="en-US"/>
    </w:rPr>
  </w:style>
  <w:style w:type="paragraph" w:customStyle="1" w:styleId="B40E7E9035E5497D9AC388F7B8A27D3111">
    <w:name w:val="B40E7E9035E5497D9AC388F7B8A27D3111"/>
    <w:rsid w:val="00721312"/>
    <w:pPr>
      <w:spacing w:before="160" w:after="160" w:line="336" w:lineRule="auto"/>
    </w:pPr>
    <w:rPr>
      <w:rFonts w:eastAsiaTheme="minorHAnsi"/>
      <w:lang w:eastAsia="en-US"/>
    </w:rPr>
  </w:style>
  <w:style w:type="paragraph" w:customStyle="1" w:styleId="3AA0FEEC7CBA49AF93D0B98E45412B3611">
    <w:name w:val="3AA0FEEC7CBA49AF93D0B98E45412B3611"/>
    <w:rsid w:val="00721312"/>
    <w:pPr>
      <w:spacing w:before="160" w:after="160" w:line="336" w:lineRule="auto"/>
    </w:pPr>
    <w:rPr>
      <w:rFonts w:eastAsiaTheme="minorHAnsi"/>
      <w:lang w:eastAsia="en-US"/>
    </w:rPr>
  </w:style>
  <w:style w:type="paragraph" w:customStyle="1" w:styleId="D210CC4E06FC4F408F5491171094C53511">
    <w:name w:val="D210CC4E06FC4F408F5491171094C53511"/>
    <w:rsid w:val="00721312"/>
    <w:pPr>
      <w:spacing w:before="160" w:after="160" w:line="336" w:lineRule="auto"/>
    </w:pPr>
    <w:rPr>
      <w:rFonts w:eastAsiaTheme="minorHAnsi"/>
      <w:lang w:eastAsia="en-US"/>
    </w:rPr>
  </w:style>
  <w:style w:type="paragraph" w:customStyle="1" w:styleId="EF37BF3C19DE4F46A7D8D3575D23BB5B11">
    <w:name w:val="EF37BF3C19DE4F46A7D8D3575D23BB5B11"/>
    <w:rsid w:val="00721312"/>
    <w:pPr>
      <w:spacing w:before="160" w:after="160" w:line="336" w:lineRule="auto"/>
    </w:pPr>
    <w:rPr>
      <w:rFonts w:eastAsiaTheme="minorHAnsi"/>
      <w:lang w:eastAsia="en-US"/>
    </w:rPr>
  </w:style>
  <w:style w:type="paragraph" w:customStyle="1" w:styleId="D8601DD98AF0417FB02F55186C3CD9AF11">
    <w:name w:val="D8601DD98AF0417FB02F55186C3CD9AF11"/>
    <w:rsid w:val="00721312"/>
    <w:pPr>
      <w:spacing w:before="160" w:after="160" w:line="336" w:lineRule="auto"/>
    </w:pPr>
    <w:rPr>
      <w:rFonts w:eastAsiaTheme="minorHAnsi"/>
      <w:lang w:eastAsia="en-US"/>
    </w:rPr>
  </w:style>
  <w:style w:type="paragraph" w:customStyle="1" w:styleId="690F4803877A49F4830DD43B041FE81C11">
    <w:name w:val="690F4803877A49F4830DD43B041FE81C11"/>
    <w:rsid w:val="00721312"/>
    <w:pPr>
      <w:spacing w:before="160" w:after="160" w:line="336" w:lineRule="auto"/>
    </w:pPr>
    <w:rPr>
      <w:rFonts w:eastAsiaTheme="minorHAnsi"/>
      <w:lang w:eastAsia="en-US"/>
    </w:rPr>
  </w:style>
  <w:style w:type="paragraph" w:customStyle="1" w:styleId="7E6F686ADAFD44EDBA58E54202DBDD1511">
    <w:name w:val="7E6F686ADAFD44EDBA58E54202DBDD1511"/>
    <w:rsid w:val="00721312"/>
    <w:pPr>
      <w:spacing w:before="160" w:after="160" w:line="336" w:lineRule="auto"/>
    </w:pPr>
    <w:rPr>
      <w:rFonts w:eastAsiaTheme="minorHAnsi"/>
      <w:lang w:eastAsia="en-US"/>
    </w:rPr>
  </w:style>
  <w:style w:type="paragraph" w:customStyle="1" w:styleId="9EFDEFE66D9D4A039C9CA1F83EBE40D111">
    <w:name w:val="9EFDEFE66D9D4A039C9CA1F83EBE40D111"/>
    <w:rsid w:val="00721312"/>
    <w:pPr>
      <w:spacing w:before="160" w:after="160" w:line="336" w:lineRule="auto"/>
    </w:pPr>
    <w:rPr>
      <w:rFonts w:eastAsiaTheme="minorHAnsi"/>
      <w:lang w:eastAsia="en-US"/>
    </w:rPr>
  </w:style>
  <w:style w:type="paragraph" w:customStyle="1" w:styleId="D7C803FE032E42F39C20EC984AE535D711">
    <w:name w:val="D7C803FE032E42F39C20EC984AE535D711"/>
    <w:rsid w:val="00721312"/>
    <w:pPr>
      <w:spacing w:before="160" w:after="160" w:line="336" w:lineRule="auto"/>
    </w:pPr>
    <w:rPr>
      <w:rFonts w:eastAsiaTheme="minorHAnsi"/>
      <w:lang w:eastAsia="en-US"/>
    </w:rPr>
  </w:style>
  <w:style w:type="paragraph" w:customStyle="1" w:styleId="786BCB53242D4C8F95025F2E3C3DE39C11">
    <w:name w:val="786BCB53242D4C8F95025F2E3C3DE39C11"/>
    <w:rsid w:val="00721312"/>
    <w:pPr>
      <w:spacing w:before="160" w:after="160" w:line="336" w:lineRule="auto"/>
    </w:pPr>
    <w:rPr>
      <w:rFonts w:eastAsiaTheme="minorHAnsi"/>
      <w:lang w:eastAsia="en-US"/>
    </w:rPr>
  </w:style>
  <w:style w:type="paragraph" w:customStyle="1" w:styleId="8755804E22FD4C6EB3294145F06DBAC811">
    <w:name w:val="8755804E22FD4C6EB3294145F06DBAC811"/>
    <w:rsid w:val="00721312"/>
    <w:pPr>
      <w:spacing w:before="160" w:after="160" w:line="336" w:lineRule="auto"/>
    </w:pPr>
    <w:rPr>
      <w:rFonts w:eastAsiaTheme="minorHAnsi"/>
      <w:lang w:eastAsia="en-US"/>
    </w:rPr>
  </w:style>
  <w:style w:type="paragraph" w:customStyle="1" w:styleId="EC0618347A474815A345CA3A04A0E4D311">
    <w:name w:val="EC0618347A474815A345CA3A04A0E4D311"/>
    <w:rsid w:val="00721312"/>
    <w:pPr>
      <w:spacing w:before="160" w:after="160" w:line="336" w:lineRule="auto"/>
    </w:pPr>
    <w:rPr>
      <w:rFonts w:eastAsiaTheme="minorHAnsi"/>
      <w:lang w:eastAsia="en-US"/>
    </w:rPr>
  </w:style>
  <w:style w:type="paragraph" w:customStyle="1" w:styleId="56FEB0A422434B12BFA4721DD94CB4EE11">
    <w:name w:val="56FEB0A422434B12BFA4721DD94CB4EE11"/>
    <w:rsid w:val="00721312"/>
    <w:pPr>
      <w:spacing w:before="160" w:after="160" w:line="336" w:lineRule="auto"/>
    </w:pPr>
    <w:rPr>
      <w:rFonts w:eastAsiaTheme="minorHAnsi"/>
      <w:lang w:eastAsia="en-US"/>
    </w:rPr>
  </w:style>
  <w:style w:type="paragraph" w:customStyle="1" w:styleId="C978FD704805426AB7ABDE392A09021411">
    <w:name w:val="C978FD704805426AB7ABDE392A09021411"/>
    <w:rsid w:val="00721312"/>
    <w:pPr>
      <w:spacing w:before="160" w:after="160" w:line="336" w:lineRule="auto"/>
    </w:pPr>
    <w:rPr>
      <w:rFonts w:eastAsiaTheme="minorHAnsi"/>
      <w:lang w:eastAsia="en-US"/>
    </w:rPr>
  </w:style>
  <w:style w:type="paragraph" w:customStyle="1" w:styleId="A5EB6D75C42C44C5A8045030DB67505A11">
    <w:name w:val="A5EB6D75C42C44C5A8045030DB67505A11"/>
    <w:rsid w:val="00721312"/>
    <w:pPr>
      <w:spacing w:before="160" w:after="160" w:line="336" w:lineRule="auto"/>
    </w:pPr>
    <w:rPr>
      <w:rFonts w:eastAsiaTheme="minorHAnsi"/>
      <w:lang w:eastAsia="en-US"/>
    </w:rPr>
  </w:style>
  <w:style w:type="paragraph" w:customStyle="1" w:styleId="A72D7CBF95F14F2CA1B862136321467B11">
    <w:name w:val="A72D7CBF95F14F2CA1B862136321467B11"/>
    <w:rsid w:val="00721312"/>
    <w:pPr>
      <w:spacing w:before="160" w:after="160" w:line="336" w:lineRule="auto"/>
    </w:pPr>
    <w:rPr>
      <w:rFonts w:eastAsiaTheme="minorHAnsi"/>
      <w:lang w:eastAsia="en-US"/>
    </w:rPr>
  </w:style>
  <w:style w:type="paragraph" w:customStyle="1" w:styleId="D305E3C95EB84F6794E0E034FEAFF99611">
    <w:name w:val="D305E3C95EB84F6794E0E034FEAFF99611"/>
    <w:rsid w:val="00721312"/>
    <w:pPr>
      <w:spacing w:before="160" w:after="160" w:line="336" w:lineRule="auto"/>
    </w:pPr>
    <w:rPr>
      <w:rFonts w:eastAsiaTheme="minorHAnsi"/>
      <w:lang w:eastAsia="en-US"/>
    </w:rPr>
  </w:style>
  <w:style w:type="paragraph" w:customStyle="1" w:styleId="371209C1579F4AD2B94AFD385C07D21811">
    <w:name w:val="371209C1579F4AD2B94AFD385C07D21811"/>
    <w:rsid w:val="00721312"/>
    <w:pPr>
      <w:spacing w:before="160" w:after="160" w:line="336" w:lineRule="auto"/>
    </w:pPr>
    <w:rPr>
      <w:rFonts w:eastAsiaTheme="minorHAnsi"/>
      <w:lang w:eastAsia="en-US"/>
    </w:rPr>
  </w:style>
  <w:style w:type="paragraph" w:customStyle="1" w:styleId="25BA4DD987D1478FA96361D55697194511">
    <w:name w:val="25BA4DD987D1478FA96361D55697194511"/>
    <w:rsid w:val="00721312"/>
    <w:pPr>
      <w:spacing w:before="160" w:after="160" w:line="336" w:lineRule="auto"/>
    </w:pPr>
    <w:rPr>
      <w:rFonts w:eastAsiaTheme="minorHAnsi"/>
      <w:lang w:eastAsia="en-US"/>
    </w:rPr>
  </w:style>
  <w:style w:type="paragraph" w:customStyle="1" w:styleId="2EDE5F79FCB14C0A9A48A79B1FFE353911">
    <w:name w:val="2EDE5F79FCB14C0A9A48A79B1FFE353911"/>
    <w:rsid w:val="00721312"/>
    <w:pPr>
      <w:spacing w:before="160" w:after="160" w:line="336" w:lineRule="auto"/>
    </w:pPr>
    <w:rPr>
      <w:rFonts w:eastAsiaTheme="minorHAnsi"/>
      <w:lang w:eastAsia="en-US"/>
    </w:rPr>
  </w:style>
  <w:style w:type="paragraph" w:customStyle="1" w:styleId="97801ADEB4DE4E18B5F692A565A59D2811">
    <w:name w:val="97801ADEB4DE4E18B5F692A565A59D2811"/>
    <w:rsid w:val="00721312"/>
    <w:pPr>
      <w:spacing w:before="160" w:after="160" w:line="336" w:lineRule="auto"/>
    </w:pPr>
    <w:rPr>
      <w:rFonts w:eastAsiaTheme="minorHAnsi"/>
      <w:lang w:eastAsia="en-US"/>
    </w:rPr>
  </w:style>
  <w:style w:type="paragraph" w:customStyle="1" w:styleId="B99973E0FB7E4816A173CB3F80E1746211">
    <w:name w:val="B99973E0FB7E4816A173CB3F80E1746211"/>
    <w:rsid w:val="00721312"/>
    <w:pPr>
      <w:spacing w:before="160" w:after="160" w:line="336" w:lineRule="auto"/>
    </w:pPr>
    <w:rPr>
      <w:rFonts w:eastAsiaTheme="minorHAnsi"/>
      <w:lang w:eastAsia="en-US"/>
    </w:rPr>
  </w:style>
  <w:style w:type="paragraph" w:customStyle="1" w:styleId="2F30145E6CAC45DC89900D52FD45531311">
    <w:name w:val="2F30145E6CAC45DC89900D52FD45531311"/>
    <w:rsid w:val="00721312"/>
    <w:pPr>
      <w:spacing w:before="160" w:after="160" w:line="336" w:lineRule="auto"/>
    </w:pPr>
    <w:rPr>
      <w:rFonts w:eastAsiaTheme="minorHAnsi"/>
      <w:lang w:eastAsia="en-US"/>
    </w:rPr>
  </w:style>
  <w:style w:type="paragraph" w:customStyle="1" w:styleId="466214DD064B4D4EBC61370FD80670B211">
    <w:name w:val="466214DD064B4D4EBC61370FD80670B211"/>
    <w:rsid w:val="00721312"/>
    <w:pPr>
      <w:spacing w:before="160" w:after="160" w:line="336" w:lineRule="auto"/>
    </w:pPr>
    <w:rPr>
      <w:rFonts w:eastAsiaTheme="minorHAnsi"/>
      <w:lang w:eastAsia="en-US"/>
    </w:rPr>
  </w:style>
  <w:style w:type="paragraph" w:customStyle="1" w:styleId="B21BCE731CDC427184B363F4C577AA1B11">
    <w:name w:val="B21BCE731CDC427184B363F4C577AA1B11"/>
    <w:rsid w:val="00721312"/>
    <w:pPr>
      <w:spacing w:before="160" w:after="160" w:line="336" w:lineRule="auto"/>
    </w:pPr>
    <w:rPr>
      <w:rFonts w:eastAsiaTheme="minorHAnsi"/>
      <w:lang w:eastAsia="en-US"/>
    </w:rPr>
  </w:style>
  <w:style w:type="paragraph" w:customStyle="1" w:styleId="AE2D4F19A0734816A454EDB697B6A92511">
    <w:name w:val="AE2D4F19A0734816A454EDB697B6A92511"/>
    <w:rsid w:val="00721312"/>
    <w:pPr>
      <w:spacing w:before="160" w:after="160" w:line="336" w:lineRule="auto"/>
    </w:pPr>
    <w:rPr>
      <w:rFonts w:eastAsiaTheme="minorHAnsi"/>
      <w:lang w:eastAsia="en-US"/>
    </w:rPr>
  </w:style>
  <w:style w:type="paragraph" w:customStyle="1" w:styleId="00DC12D15242462C9F7DD601A239439611">
    <w:name w:val="00DC12D15242462C9F7DD601A239439611"/>
    <w:rsid w:val="00721312"/>
    <w:pPr>
      <w:spacing w:before="160" w:after="160" w:line="336" w:lineRule="auto"/>
    </w:pPr>
    <w:rPr>
      <w:rFonts w:eastAsiaTheme="minorHAnsi"/>
      <w:lang w:eastAsia="en-US"/>
    </w:rPr>
  </w:style>
  <w:style w:type="paragraph" w:customStyle="1" w:styleId="C3AF28C042E64455B31EB7601528B35911">
    <w:name w:val="C3AF28C042E64455B31EB7601528B35911"/>
    <w:rsid w:val="00721312"/>
    <w:pPr>
      <w:spacing w:before="160" w:after="160" w:line="336" w:lineRule="auto"/>
    </w:pPr>
    <w:rPr>
      <w:rFonts w:eastAsiaTheme="minorHAnsi"/>
      <w:lang w:eastAsia="en-US"/>
    </w:rPr>
  </w:style>
  <w:style w:type="paragraph" w:customStyle="1" w:styleId="9F9B267D2F4F4A499F2AD2B91E984F4B11">
    <w:name w:val="9F9B267D2F4F4A499F2AD2B91E984F4B11"/>
    <w:rsid w:val="00721312"/>
    <w:pPr>
      <w:spacing w:before="160" w:after="160" w:line="336" w:lineRule="auto"/>
    </w:pPr>
    <w:rPr>
      <w:rFonts w:eastAsiaTheme="minorHAnsi"/>
      <w:lang w:eastAsia="en-US"/>
    </w:rPr>
  </w:style>
  <w:style w:type="paragraph" w:customStyle="1" w:styleId="4310BF46760248878C19783234EC8AB911">
    <w:name w:val="4310BF46760248878C19783234EC8AB911"/>
    <w:rsid w:val="00721312"/>
    <w:pPr>
      <w:spacing w:before="160" w:after="160" w:line="336" w:lineRule="auto"/>
    </w:pPr>
    <w:rPr>
      <w:rFonts w:eastAsiaTheme="minorHAnsi"/>
      <w:lang w:eastAsia="en-US"/>
    </w:rPr>
  </w:style>
  <w:style w:type="paragraph" w:customStyle="1" w:styleId="3ED7C1304CFB4AF4BBFD1CF6A813CCE111">
    <w:name w:val="3ED7C1304CFB4AF4BBFD1CF6A813CCE111"/>
    <w:rsid w:val="00721312"/>
    <w:pPr>
      <w:spacing w:before="160" w:after="160" w:line="336" w:lineRule="auto"/>
    </w:pPr>
    <w:rPr>
      <w:rFonts w:eastAsiaTheme="minorHAnsi"/>
      <w:lang w:eastAsia="en-US"/>
    </w:rPr>
  </w:style>
  <w:style w:type="paragraph" w:customStyle="1" w:styleId="BAE5350441174B87ABD2172EF44307BA11">
    <w:name w:val="BAE5350441174B87ABD2172EF44307BA11"/>
    <w:rsid w:val="00721312"/>
    <w:pPr>
      <w:spacing w:before="160" w:after="160" w:line="336" w:lineRule="auto"/>
    </w:pPr>
    <w:rPr>
      <w:rFonts w:eastAsiaTheme="minorHAnsi"/>
      <w:lang w:eastAsia="en-US"/>
    </w:rPr>
  </w:style>
  <w:style w:type="paragraph" w:customStyle="1" w:styleId="F4B36C5D23EE428F979C2561C83870BE11">
    <w:name w:val="F4B36C5D23EE428F979C2561C83870BE11"/>
    <w:rsid w:val="00721312"/>
    <w:pPr>
      <w:spacing w:before="160" w:after="160" w:line="336" w:lineRule="auto"/>
    </w:pPr>
    <w:rPr>
      <w:rFonts w:eastAsiaTheme="minorHAnsi"/>
      <w:lang w:eastAsia="en-US"/>
    </w:rPr>
  </w:style>
  <w:style w:type="paragraph" w:customStyle="1" w:styleId="71AF2546ABE3473B9CFDBE6D65F9DE9211">
    <w:name w:val="71AF2546ABE3473B9CFDBE6D65F9DE9211"/>
    <w:rsid w:val="00721312"/>
    <w:pPr>
      <w:spacing w:before="160" w:after="160" w:line="336" w:lineRule="auto"/>
    </w:pPr>
    <w:rPr>
      <w:rFonts w:eastAsiaTheme="minorHAnsi"/>
      <w:lang w:eastAsia="en-US"/>
    </w:rPr>
  </w:style>
  <w:style w:type="paragraph" w:customStyle="1" w:styleId="6E7D7CD449344BAF933D424AFA281A5A11">
    <w:name w:val="6E7D7CD449344BAF933D424AFA281A5A11"/>
    <w:rsid w:val="00721312"/>
    <w:pPr>
      <w:spacing w:before="160" w:after="160" w:line="336" w:lineRule="auto"/>
    </w:pPr>
    <w:rPr>
      <w:rFonts w:eastAsiaTheme="minorHAnsi"/>
      <w:lang w:eastAsia="en-US"/>
    </w:rPr>
  </w:style>
  <w:style w:type="paragraph" w:customStyle="1" w:styleId="BF2FDF6489B545D7837BF0DD48C2F47011">
    <w:name w:val="BF2FDF6489B545D7837BF0DD48C2F47011"/>
    <w:rsid w:val="00721312"/>
    <w:pPr>
      <w:spacing w:before="160" w:after="160" w:line="336" w:lineRule="auto"/>
    </w:pPr>
    <w:rPr>
      <w:rFonts w:eastAsiaTheme="minorHAnsi"/>
      <w:lang w:eastAsia="en-US"/>
    </w:rPr>
  </w:style>
  <w:style w:type="paragraph" w:customStyle="1" w:styleId="F9B2BA9C9EC14A6F8187BC44515649B711">
    <w:name w:val="F9B2BA9C9EC14A6F8187BC44515649B711"/>
    <w:rsid w:val="00721312"/>
    <w:pPr>
      <w:spacing w:before="160" w:after="160" w:line="336" w:lineRule="auto"/>
    </w:pPr>
    <w:rPr>
      <w:rFonts w:eastAsiaTheme="minorHAnsi"/>
      <w:lang w:eastAsia="en-US"/>
    </w:rPr>
  </w:style>
  <w:style w:type="paragraph" w:customStyle="1" w:styleId="B15633470EC34152B226085AF3710E0D11">
    <w:name w:val="B15633470EC34152B226085AF3710E0D11"/>
    <w:rsid w:val="00721312"/>
    <w:pPr>
      <w:spacing w:before="160" w:after="160" w:line="336" w:lineRule="auto"/>
    </w:pPr>
    <w:rPr>
      <w:rFonts w:eastAsiaTheme="minorHAnsi"/>
      <w:lang w:eastAsia="en-US"/>
    </w:rPr>
  </w:style>
  <w:style w:type="paragraph" w:customStyle="1" w:styleId="9D3C9D3E0B864713B3E49DC0450A9FCE11">
    <w:name w:val="9D3C9D3E0B864713B3E49DC0450A9FCE11"/>
    <w:rsid w:val="00721312"/>
    <w:pPr>
      <w:spacing w:before="160" w:after="160" w:line="336" w:lineRule="auto"/>
    </w:pPr>
    <w:rPr>
      <w:rFonts w:eastAsiaTheme="minorHAnsi"/>
      <w:lang w:eastAsia="en-US"/>
    </w:rPr>
  </w:style>
  <w:style w:type="paragraph" w:customStyle="1" w:styleId="A9400E2351AD47B7960C7429177AD66311">
    <w:name w:val="A9400E2351AD47B7960C7429177AD66311"/>
    <w:rsid w:val="00721312"/>
    <w:pPr>
      <w:spacing w:before="160" w:after="160" w:line="336" w:lineRule="auto"/>
    </w:pPr>
    <w:rPr>
      <w:rFonts w:eastAsiaTheme="minorHAnsi"/>
      <w:lang w:eastAsia="en-US"/>
    </w:rPr>
  </w:style>
  <w:style w:type="paragraph" w:customStyle="1" w:styleId="062DDCFE44B74B6CA00E3200C0FADBC511">
    <w:name w:val="062DDCFE44B74B6CA00E3200C0FADBC511"/>
    <w:rsid w:val="00721312"/>
    <w:pPr>
      <w:spacing w:before="160" w:after="160" w:line="336" w:lineRule="auto"/>
    </w:pPr>
    <w:rPr>
      <w:rFonts w:eastAsiaTheme="minorHAnsi"/>
      <w:lang w:eastAsia="en-US"/>
    </w:rPr>
  </w:style>
  <w:style w:type="paragraph" w:customStyle="1" w:styleId="E07C23335D7E4A64963558A112374C9711">
    <w:name w:val="E07C23335D7E4A64963558A112374C9711"/>
    <w:rsid w:val="00721312"/>
    <w:pPr>
      <w:spacing w:before="160" w:after="160" w:line="336" w:lineRule="auto"/>
    </w:pPr>
    <w:rPr>
      <w:rFonts w:eastAsiaTheme="minorHAnsi"/>
      <w:lang w:eastAsia="en-US"/>
    </w:rPr>
  </w:style>
  <w:style w:type="paragraph" w:customStyle="1" w:styleId="AFC4FF36A2C543739D53E53617F3EBE411">
    <w:name w:val="AFC4FF36A2C543739D53E53617F3EBE411"/>
    <w:rsid w:val="00721312"/>
    <w:pPr>
      <w:spacing w:before="160" w:after="160" w:line="336" w:lineRule="auto"/>
    </w:pPr>
    <w:rPr>
      <w:rFonts w:eastAsiaTheme="minorHAnsi"/>
      <w:lang w:eastAsia="en-US"/>
    </w:rPr>
  </w:style>
  <w:style w:type="paragraph" w:customStyle="1" w:styleId="E9D091E42CFB4582B6B2D30AE11A4E0811">
    <w:name w:val="E9D091E42CFB4582B6B2D30AE11A4E0811"/>
    <w:rsid w:val="00721312"/>
    <w:pPr>
      <w:spacing w:before="160" w:after="160" w:line="336" w:lineRule="auto"/>
    </w:pPr>
    <w:rPr>
      <w:rFonts w:eastAsiaTheme="minorHAnsi"/>
      <w:lang w:eastAsia="en-US"/>
    </w:rPr>
  </w:style>
  <w:style w:type="paragraph" w:customStyle="1" w:styleId="988A8329711A4779B8544A4E177AD2A611">
    <w:name w:val="988A8329711A4779B8544A4E177AD2A611"/>
    <w:rsid w:val="00721312"/>
    <w:pPr>
      <w:spacing w:before="160" w:after="160" w:line="336" w:lineRule="auto"/>
    </w:pPr>
    <w:rPr>
      <w:rFonts w:eastAsiaTheme="minorHAnsi"/>
      <w:lang w:eastAsia="en-US"/>
    </w:rPr>
  </w:style>
  <w:style w:type="paragraph" w:customStyle="1" w:styleId="1E3F85D34BF84EF983CDC46040CB8E9911">
    <w:name w:val="1E3F85D34BF84EF983CDC46040CB8E9911"/>
    <w:rsid w:val="00721312"/>
    <w:pPr>
      <w:spacing w:before="160" w:after="160" w:line="336" w:lineRule="auto"/>
    </w:pPr>
    <w:rPr>
      <w:rFonts w:eastAsiaTheme="minorHAnsi"/>
      <w:lang w:eastAsia="en-US"/>
    </w:rPr>
  </w:style>
  <w:style w:type="paragraph" w:customStyle="1" w:styleId="C06074B46A594DB5AA6EED7142F7420711">
    <w:name w:val="C06074B46A594DB5AA6EED7142F7420711"/>
    <w:rsid w:val="00721312"/>
    <w:pPr>
      <w:spacing w:before="160" w:after="160" w:line="336" w:lineRule="auto"/>
    </w:pPr>
    <w:rPr>
      <w:rFonts w:eastAsiaTheme="minorHAnsi"/>
      <w:lang w:eastAsia="en-US"/>
    </w:rPr>
  </w:style>
  <w:style w:type="paragraph" w:customStyle="1" w:styleId="89B49E26A02F4DC6984D5520BAE232F911">
    <w:name w:val="89B49E26A02F4DC6984D5520BAE232F911"/>
    <w:rsid w:val="00721312"/>
    <w:pPr>
      <w:spacing w:before="160" w:after="160" w:line="336" w:lineRule="auto"/>
    </w:pPr>
    <w:rPr>
      <w:rFonts w:eastAsiaTheme="minorHAnsi"/>
      <w:lang w:eastAsia="en-US"/>
    </w:rPr>
  </w:style>
  <w:style w:type="paragraph" w:customStyle="1" w:styleId="34249DD62BF54B978C374E1F6FAEA96211">
    <w:name w:val="34249DD62BF54B978C374E1F6FAEA96211"/>
    <w:rsid w:val="00721312"/>
    <w:pPr>
      <w:spacing w:before="160" w:after="160" w:line="336" w:lineRule="auto"/>
    </w:pPr>
    <w:rPr>
      <w:rFonts w:eastAsiaTheme="minorHAnsi"/>
      <w:lang w:eastAsia="en-US"/>
    </w:rPr>
  </w:style>
  <w:style w:type="paragraph" w:customStyle="1" w:styleId="048059FE9CF6479E920B80E4E33D68FD11">
    <w:name w:val="048059FE9CF6479E920B80E4E33D68FD11"/>
    <w:rsid w:val="00721312"/>
    <w:pPr>
      <w:spacing w:before="160" w:after="160" w:line="336" w:lineRule="auto"/>
    </w:pPr>
    <w:rPr>
      <w:rFonts w:eastAsiaTheme="minorHAnsi"/>
      <w:lang w:eastAsia="en-US"/>
    </w:rPr>
  </w:style>
  <w:style w:type="paragraph" w:customStyle="1" w:styleId="B00C094735234548AA21220E7D59C4C311">
    <w:name w:val="B00C094735234548AA21220E7D59C4C311"/>
    <w:rsid w:val="00721312"/>
    <w:pPr>
      <w:spacing w:before="160" w:after="160" w:line="336" w:lineRule="auto"/>
    </w:pPr>
    <w:rPr>
      <w:rFonts w:eastAsiaTheme="minorHAnsi"/>
      <w:lang w:eastAsia="en-US"/>
    </w:rPr>
  </w:style>
  <w:style w:type="paragraph" w:customStyle="1" w:styleId="BE189D92A47246758277400D5AAF2FC010">
    <w:name w:val="BE189D92A47246758277400D5AAF2FC010"/>
    <w:rsid w:val="00721312"/>
    <w:pPr>
      <w:spacing w:before="160" w:after="160" w:line="336" w:lineRule="auto"/>
    </w:pPr>
    <w:rPr>
      <w:rFonts w:eastAsiaTheme="minorHAnsi"/>
      <w:lang w:eastAsia="en-US"/>
    </w:rPr>
  </w:style>
  <w:style w:type="paragraph" w:customStyle="1" w:styleId="E04289D7F0AB4A5783FD103565A6D8E710">
    <w:name w:val="E04289D7F0AB4A5783FD103565A6D8E710"/>
    <w:rsid w:val="00721312"/>
    <w:pPr>
      <w:spacing w:before="160" w:after="160" w:line="336" w:lineRule="auto"/>
    </w:pPr>
    <w:rPr>
      <w:rFonts w:eastAsiaTheme="minorHAnsi"/>
      <w:lang w:eastAsia="en-US"/>
    </w:rPr>
  </w:style>
  <w:style w:type="paragraph" w:customStyle="1" w:styleId="76A7DD8395F34701BC59F415DD6223A910">
    <w:name w:val="76A7DD8395F34701BC59F415DD6223A910"/>
    <w:rsid w:val="00721312"/>
    <w:pPr>
      <w:spacing w:before="160" w:after="160" w:line="336" w:lineRule="auto"/>
    </w:pPr>
    <w:rPr>
      <w:rFonts w:eastAsiaTheme="minorHAnsi"/>
      <w:lang w:eastAsia="en-US"/>
    </w:rPr>
  </w:style>
  <w:style w:type="paragraph" w:customStyle="1" w:styleId="8112D267248C4E4A8D17CAF8899462D710">
    <w:name w:val="8112D267248C4E4A8D17CAF8899462D710"/>
    <w:rsid w:val="00721312"/>
    <w:pPr>
      <w:spacing w:before="160" w:after="160" w:line="336" w:lineRule="auto"/>
    </w:pPr>
    <w:rPr>
      <w:rFonts w:eastAsiaTheme="minorHAnsi"/>
      <w:lang w:eastAsia="en-US"/>
    </w:rPr>
  </w:style>
  <w:style w:type="paragraph" w:customStyle="1" w:styleId="9CF95310E2C245F099D6E723C4A89D5210">
    <w:name w:val="9CF95310E2C245F099D6E723C4A89D5210"/>
    <w:rsid w:val="00721312"/>
    <w:pPr>
      <w:spacing w:before="160" w:after="160" w:line="336" w:lineRule="auto"/>
    </w:pPr>
    <w:rPr>
      <w:rFonts w:eastAsiaTheme="minorHAnsi"/>
      <w:lang w:eastAsia="en-US"/>
    </w:rPr>
  </w:style>
  <w:style w:type="paragraph" w:customStyle="1" w:styleId="D4D22773D0C5417B920F43815CBB4E9C10">
    <w:name w:val="D4D22773D0C5417B920F43815CBB4E9C10"/>
    <w:rsid w:val="00721312"/>
    <w:pPr>
      <w:spacing w:before="160" w:after="160" w:line="336" w:lineRule="auto"/>
    </w:pPr>
    <w:rPr>
      <w:rFonts w:eastAsiaTheme="minorHAnsi"/>
      <w:lang w:eastAsia="en-US"/>
    </w:rPr>
  </w:style>
  <w:style w:type="paragraph" w:customStyle="1" w:styleId="E33857BBEE614B21BC187D62D3BC46E010">
    <w:name w:val="E33857BBEE614B21BC187D62D3BC46E010"/>
    <w:rsid w:val="00721312"/>
    <w:pPr>
      <w:spacing w:before="160" w:after="160" w:line="336" w:lineRule="auto"/>
    </w:pPr>
    <w:rPr>
      <w:rFonts w:eastAsiaTheme="minorHAnsi"/>
      <w:lang w:eastAsia="en-US"/>
    </w:rPr>
  </w:style>
  <w:style w:type="paragraph" w:customStyle="1" w:styleId="DC376014E12646FCA5E16842FCA951899">
    <w:name w:val="DC376014E12646FCA5E16842FCA951899"/>
    <w:rsid w:val="00721312"/>
    <w:pPr>
      <w:spacing w:before="160" w:after="160" w:line="336" w:lineRule="auto"/>
    </w:pPr>
    <w:rPr>
      <w:rFonts w:eastAsiaTheme="minorHAnsi"/>
      <w:lang w:eastAsia="en-US"/>
    </w:rPr>
  </w:style>
  <w:style w:type="paragraph" w:customStyle="1" w:styleId="7908D96CADF149B68A48AE75A81541CD9">
    <w:name w:val="7908D96CADF149B68A48AE75A81541CD9"/>
    <w:rsid w:val="00721312"/>
    <w:pPr>
      <w:spacing w:before="160" w:after="160" w:line="336" w:lineRule="auto"/>
    </w:pPr>
    <w:rPr>
      <w:rFonts w:eastAsiaTheme="minorHAnsi"/>
      <w:lang w:eastAsia="en-US"/>
    </w:rPr>
  </w:style>
  <w:style w:type="paragraph" w:customStyle="1" w:styleId="2E5A81B46B744EA38162D17FEE5EC8FC8">
    <w:name w:val="2E5A81B46B744EA38162D17FEE5EC8FC8"/>
    <w:rsid w:val="00721312"/>
    <w:pPr>
      <w:spacing w:before="160" w:after="160" w:line="336" w:lineRule="auto"/>
    </w:pPr>
    <w:rPr>
      <w:rFonts w:eastAsiaTheme="minorHAnsi"/>
      <w:lang w:eastAsia="en-US"/>
    </w:rPr>
  </w:style>
  <w:style w:type="paragraph" w:customStyle="1" w:styleId="EB09C71BD6884261B8FF59B3A83923388">
    <w:name w:val="EB09C71BD6884261B8FF59B3A83923388"/>
    <w:rsid w:val="00721312"/>
    <w:pPr>
      <w:spacing w:before="160" w:after="160" w:line="336" w:lineRule="auto"/>
    </w:pPr>
    <w:rPr>
      <w:rFonts w:eastAsiaTheme="minorHAnsi"/>
      <w:lang w:eastAsia="en-US"/>
    </w:rPr>
  </w:style>
  <w:style w:type="paragraph" w:customStyle="1" w:styleId="B76A5DAA5A174DCCA1A39681787BDC408">
    <w:name w:val="B76A5DAA5A174DCCA1A39681787BDC408"/>
    <w:rsid w:val="00721312"/>
    <w:pPr>
      <w:spacing w:before="160" w:after="160" w:line="336" w:lineRule="auto"/>
    </w:pPr>
    <w:rPr>
      <w:rFonts w:eastAsiaTheme="minorHAnsi"/>
      <w:lang w:eastAsia="en-US"/>
    </w:rPr>
  </w:style>
  <w:style w:type="paragraph" w:customStyle="1" w:styleId="E0713D543F2E42B9BE72640FBC63A6A38">
    <w:name w:val="E0713D543F2E42B9BE72640FBC63A6A38"/>
    <w:rsid w:val="00721312"/>
    <w:pPr>
      <w:spacing w:before="160" w:after="160" w:line="336" w:lineRule="auto"/>
    </w:pPr>
    <w:rPr>
      <w:rFonts w:eastAsiaTheme="minorHAnsi"/>
      <w:lang w:eastAsia="en-US"/>
    </w:rPr>
  </w:style>
  <w:style w:type="paragraph" w:customStyle="1" w:styleId="DCB05964C6164F38B1615D1EDFFF1A4F2">
    <w:name w:val="DCB05964C6164F38B1615D1EDFFF1A4F2"/>
    <w:rsid w:val="00721312"/>
    <w:pPr>
      <w:spacing w:before="160" w:after="160" w:line="336" w:lineRule="auto"/>
    </w:pPr>
    <w:rPr>
      <w:rFonts w:eastAsiaTheme="minorHAnsi"/>
      <w:lang w:eastAsia="en-US"/>
    </w:rPr>
  </w:style>
  <w:style w:type="paragraph" w:customStyle="1" w:styleId="F159F63A95B7484AAD98F760250E4B572">
    <w:name w:val="F159F63A95B7484AAD98F760250E4B572"/>
    <w:rsid w:val="00721312"/>
    <w:pPr>
      <w:spacing w:before="160" w:after="160" w:line="336" w:lineRule="auto"/>
    </w:pPr>
    <w:rPr>
      <w:rFonts w:eastAsiaTheme="minorHAnsi"/>
      <w:lang w:eastAsia="en-US"/>
    </w:rPr>
  </w:style>
  <w:style w:type="paragraph" w:customStyle="1" w:styleId="C5BB152B7DD94BC6A897DC6B60034D028">
    <w:name w:val="C5BB152B7DD94BC6A897DC6B60034D028"/>
    <w:rsid w:val="00721312"/>
    <w:pPr>
      <w:spacing w:before="160" w:after="160" w:line="336" w:lineRule="auto"/>
    </w:pPr>
    <w:rPr>
      <w:rFonts w:eastAsiaTheme="minorHAnsi"/>
      <w:lang w:eastAsia="en-US"/>
    </w:rPr>
  </w:style>
  <w:style w:type="paragraph" w:customStyle="1" w:styleId="1642FBD8AFD6463F9A35532C69708F132">
    <w:name w:val="1642FBD8AFD6463F9A35532C69708F132"/>
    <w:rsid w:val="00721312"/>
    <w:pPr>
      <w:spacing w:before="160" w:after="160" w:line="336" w:lineRule="auto"/>
    </w:pPr>
    <w:rPr>
      <w:rFonts w:eastAsiaTheme="minorHAnsi"/>
      <w:lang w:eastAsia="en-US"/>
    </w:rPr>
  </w:style>
  <w:style w:type="paragraph" w:customStyle="1" w:styleId="964B55E598FC4C0ABE8CB95435F74A476">
    <w:name w:val="964B55E598FC4C0ABE8CB95435F74A476"/>
    <w:rsid w:val="00721312"/>
    <w:pPr>
      <w:spacing w:before="160" w:after="160" w:line="336" w:lineRule="auto"/>
    </w:pPr>
    <w:rPr>
      <w:rFonts w:eastAsiaTheme="minorHAnsi"/>
      <w:lang w:eastAsia="en-US"/>
    </w:rPr>
  </w:style>
  <w:style w:type="paragraph" w:customStyle="1" w:styleId="726B4F3D347D47C79D054C62192F32A06">
    <w:name w:val="726B4F3D347D47C79D054C62192F32A06"/>
    <w:rsid w:val="00721312"/>
    <w:pPr>
      <w:spacing w:before="160" w:after="160" w:line="336" w:lineRule="auto"/>
    </w:pPr>
    <w:rPr>
      <w:rFonts w:eastAsiaTheme="minorHAnsi"/>
      <w:lang w:eastAsia="en-US"/>
    </w:rPr>
  </w:style>
  <w:style w:type="paragraph" w:customStyle="1" w:styleId="D7A444CA2471408E9C9BDFCA49A2F34B5">
    <w:name w:val="D7A444CA2471408E9C9BDFCA49A2F34B5"/>
    <w:rsid w:val="00721312"/>
    <w:pPr>
      <w:spacing w:before="160" w:after="160" w:line="336" w:lineRule="auto"/>
    </w:pPr>
    <w:rPr>
      <w:rFonts w:eastAsiaTheme="minorHAnsi"/>
      <w:lang w:eastAsia="en-US"/>
    </w:rPr>
  </w:style>
  <w:style w:type="paragraph" w:customStyle="1" w:styleId="C4EA713903004CB3801AB1A349510D196">
    <w:name w:val="C4EA713903004CB3801AB1A349510D196"/>
    <w:rsid w:val="00721312"/>
    <w:pPr>
      <w:spacing w:before="160" w:after="160" w:line="336" w:lineRule="auto"/>
    </w:pPr>
    <w:rPr>
      <w:rFonts w:eastAsiaTheme="minorHAnsi"/>
      <w:lang w:eastAsia="en-US"/>
    </w:rPr>
  </w:style>
  <w:style w:type="paragraph" w:customStyle="1" w:styleId="48A2D551B3A34D2ABC35450BEF1361065">
    <w:name w:val="48A2D551B3A34D2ABC35450BEF1361065"/>
    <w:rsid w:val="00721312"/>
    <w:pPr>
      <w:spacing w:before="160" w:after="160" w:line="336" w:lineRule="auto"/>
    </w:pPr>
    <w:rPr>
      <w:rFonts w:eastAsiaTheme="minorHAnsi"/>
      <w:lang w:eastAsia="en-US"/>
    </w:rPr>
  </w:style>
  <w:style w:type="paragraph" w:customStyle="1" w:styleId="DD40EEB1B4B04607976D98E2F335B6AA">
    <w:name w:val="DD40EEB1B4B04607976D98E2F335B6AA"/>
    <w:rsid w:val="00721312"/>
  </w:style>
  <w:style w:type="paragraph" w:customStyle="1" w:styleId="6D8CDDF0CF984CCA9ACAA84541FF7409">
    <w:name w:val="6D8CDDF0CF984CCA9ACAA84541FF7409"/>
    <w:rsid w:val="004B1474"/>
  </w:style>
  <w:style w:type="paragraph" w:customStyle="1" w:styleId="9CC34B5EB6C94430B0013A78355F6623">
    <w:name w:val="9CC34B5EB6C94430B0013A78355F6623"/>
    <w:rsid w:val="004B1474"/>
  </w:style>
  <w:style w:type="paragraph" w:customStyle="1" w:styleId="7ED181F071534808B4846E290E48643C">
    <w:name w:val="7ED181F071534808B4846E290E48643C"/>
    <w:rsid w:val="004B1474"/>
  </w:style>
  <w:style w:type="paragraph" w:customStyle="1" w:styleId="4E37C0CB8A4B47A09856607F2D0F3FF4">
    <w:name w:val="4E37C0CB8A4B47A09856607F2D0F3FF4"/>
    <w:rsid w:val="004B1474"/>
  </w:style>
  <w:style w:type="paragraph" w:customStyle="1" w:styleId="F37BE174110E428AAD942BCE7434B3B4">
    <w:name w:val="F37BE174110E428AAD942BCE7434B3B4"/>
    <w:rsid w:val="004B1474"/>
  </w:style>
  <w:style w:type="paragraph" w:customStyle="1" w:styleId="D1A7E515FFD240DCAB34FE0E57BB8EFD">
    <w:name w:val="D1A7E515FFD240DCAB34FE0E57BB8EFD"/>
    <w:rsid w:val="004B1474"/>
  </w:style>
  <w:style w:type="paragraph" w:customStyle="1" w:styleId="AFD8D0F5789D41C4A0AD2AC58F8CEA20">
    <w:name w:val="AFD8D0F5789D41C4A0AD2AC58F8CEA20"/>
    <w:rsid w:val="004B1474"/>
  </w:style>
  <w:style w:type="paragraph" w:customStyle="1" w:styleId="81344190595642E9AA0C28D8CBD5EA4C">
    <w:name w:val="81344190595642E9AA0C28D8CBD5EA4C"/>
    <w:rsid w:val="004B1474"/>
  </w:style>
  <w:style w:type="paragraph" w:customStyle="1" w:styleId="2DC93C3EA75042469E065315DED02D94">
    <w:name w:val="2DC93C3EA75042469E065315DED02D94"/>
    <w:rsid w:val="004B1474"/>
  </w:style>
  <w:style w:type="paragraph" w:customStyle="1" w:styleId="E613D723B41F4E7FAE2F934C2DA1DA74">
    <w:name w:val="E613D723B41F4E7FAE2F934C2DA1DA74"/>
    <w:rsid w:val="004B1474"/>
  </w:style>
  <w:style w:type="paragraph" w:customStyle="1" w:styleId="96BEBD467D5442DCA96570407AFD1FD9">
    <w:name w:val="96BEBD467D5442DCA96570407AFD1FD9"/>
    <w:rsid w:val="004B1474"/>
  </w:style>
  <w:style w:type="paragraph" w:customStyle="1" w:styleId="0E5251E21CA54EEFB65B0CD571A54DB9">
    <w:name w:val="0E5251E21CA54EEFB65B0CD571A54DB9"/>
    <w:rsid w:val="004B1474"/>
  </w:style>
  <w:style w:type="paragraph" w:customStyle="1" w:styleId="A75BF93C9C574492B715D142BC82152F">
    <w:name w:val="A75BF93C9C574492B715D142BC82152F"/>
    <w:rsid w:val="004B1474"/>
  </w:style>
  <w:style w:type="paragraph" w:customStyle="1" w:styleId="228B34F2CEEC48CEB008F12A9306024A">
    <w:name w:val="228B34F2CEEC48CEB008F12A9306024A"/>
    <w:rsid w:val="004B1474"/>
  </w:style>
  <w:style w:type="paragraph" w:customStyle="1" w:styleId="B989137C3A9045A29E60E8FF457784CB">
    <w:name w:val="B989137C3A9045A29E60E8FF457784CB"/>
    <w:rsid w:val="004B1474"/>
  </w:style>
  <w:style w:type="paragraph" w:customStyle="1" w:styleId="1D542AE84B7F4529B5C32054ADB5F85F">
    <w:name w:val="1D542AE84B7F4529B5C32054ADB5F85F"/>
    <w:rsid w:val="004B1474"/>
  </w:style>
  <w:style w:type="paragraph" w:customStyle="1" w:styleId="E33906F96C3C44F7ABBBEA3E6C1EFF3D">
    <w:name w:val="E33906F96C3C44F7ABBBEA3E6C1EFF3D"/>
    <w:rsid w:val="004B1474"/>
  </w:style>
  <w:style w:type="paragraph" w:customStyle="1" w:styleId="603A466098DC46948A61E5BC6C2F02DD">
    <w:name w:val="603A466098DC46948A61E5BC6C2F02DD"/>
    <w:rsid w:val="004B1474"/>
  </w:style>
  <w:style w:type="paragraph" w:customStyle="1" w:styleId="40956C3F35C34CCA90A1599DFAF5DDD6">
    <w:name w:val="40956C3F35C34CCA90A1599DFAF5DDD6"/>
    <w:rsid w:val="004B1474"/>
  </w:style>
  <w:style w:type="paragraph" w:customStyle="1" w:styleId="99CECEB813394B0CB3108940284D93AE">
    <w:name w:val="99CECEB813394B0CB3108940284D93AE"/>
    <w:rsid w:val="004B1474"/>
  </w:style>
  <w:style w:type="paragraph" w:customStyle="1" w:styleId="D62F667B9BA248448014CBAC20BBE31225">
    <w:name w:val="D62F667B9BA248448014CBAC20BBE31225"/>
    <w:rsid w:val="004B1474"/>
    <w:pPr>
      <w:spacing w:before="160" w:after="160" w:line="336" w:lineRule="auto"/>
    </w:pPr>
    <w:rPr>
      <w:rFonts w:eastAsiaTheme="minorHAnsi"/>
      <w:lang w:eastAsia="en-US"/>
    </w:rPr>
  </w:style>
  <w:style w:type="paragraph" w:customStyle="1" w:styleId="63A0D807A76D4B8D9F3FDCCBEFD3F39717">
    <w:name w:val="63A0D807A76D4B8D9F3FDCCBEFD3F39717"/>
    <w:rsid w:val="004B1474"/>
    <w:pPr>
      <w:spacing w:before="160" w:after="160" w:line="336" w:lineRule="auto"/>
    </w:pPr>
    <w:rPr>
      <w:rFonts w:eastAsiaTheme="minorHAnsi"/>
      <w:lang w:eastAsia="en-US"/>
    </w:rPr>
  </w:style>
  <w:style w:type="paragraph" w:customStyle="1" w:styleId="26AFCF0A6D5F48DEBC9D38CD649A8D9717">
    <w:name w:val="26AFCF0A6D5F48DEBC9D38CD649A8D9717"/>
    <w:rsid w:val="004B1474"/>
    <w:pPr>
      <w:spacing w:before="160" w:after="160" w:line="336" w:lineRule="auto"/>
    </w:pPr>
    <w:rPr>
      <w:rFonts w:eastAsiaTheme="minorHAnsi"/>
      <w:lang w:eastAsia="en-US"/>
    </w:rPr>
  </w:style>
  <w:style w:type="paragraph" w:customStyle="1" w:styleId="0F9D0FB435CF4FC5932D069D08CF49EF17">
    <w:name w:val="0F9D0FB435CF4FC5932D069D08CF49EF17"/>
    <w:rsid w:val="004B1474"/>
    <w:pPr>
      <w:spacing w:before="160" w:after="160" w:line="336" w:lineRule="auto"/>
    </w:pPr>
    <w:rPr>
      <w:rFonts w:eastAsiaTheme="minorHAnsi"/>
      <w:lang w:eastAsia="en-US"/>
    </w:rPr>
  </w:style>
  <w:style w:type="paragraph" w:customStyle="1" w:styleId="4701E9880A32444EA76C8A5185F6D83024">
    <w:name w:val="4701E9880A32444EA76C8A5185F6D83024"/>
    <w:rsid w:val="004B1474"/>
    <w:pPr>
      <w:spacing w:before="160" w:after="160" w:line="336" w:lineRule="auto"/>
    </w:pPr>
    <w:rPr>
      <w:rFonts w:eastAsiaTheme="minorHAnsi"/>
      <w:lang w:eastAsia="en-US"/>
    </w:rPr>
  </w:style>
  <w:style w:type="paragraph" w:customStyle="1" w:styleId="37781CD6C0794DF780B6E5166FDDC6F217">
    <w:name w:val="37781CD6C0794DF780B6E5166FDDC6F217"/>
    <w:rsid w:val="004B1474"/>
    <w:pPr>
      <w:spacing w:before="160" w:after="160" w:line="336" w:lineRule="auto"/>
    </w:pPr>
    <w:rPr>
      <w:rFonts w:eastAsiaTheme="minorHAnsi"/>
      <w:lang w:eastAsia="en-US"/>
    </w:rPr>
  </w:style>
  <w:style w:type="paragraph" w:customStyle="1" w:styleId="0EADDCDBE73649A0B382F5BA239F75003">
    <w:name w:val="0EADDCDBE73649A0B382F5BA239F75003"/>
    <w:rsid w:val="004B1474"/>
    <w:pPr>
      <w:spacing w:before="160" w:after="160" w:line="336" w:lineRule="auto"/>
    </w:pPr>
    <w:rPr>
      <w:rFonts w:eastAsiaTheme="minorHAnsi"/>
      <w:lang w:eastAsia="en-US"/>
    </w:rPr>
  </w:style>
  <w:style w:type="paragraph" w:customStyle="1" w:styleId="152374DC185B4D8B8015AA45934619863">
    <w:name w:val="152374DC185B4D8B8015AA45934619863"/>
    <w:rsid w:val="004B1474"/>
    <w:pPr>
      <w:spacing w:before="160" w:after="160" w:line="336" w:lineRule="auto"/>
    </w:pPr>
    <w:rPr>
      <w:rFonts w:eastAsiaTheme="minorHAnsi"/>
      <w:lang w:eastAsia="en-US"/>
    </w:rPr>
  </w:style>
  <w:style w:type="paragraph" w:customStyle="1" w:styleId="1638286A8E4245828BB3BD7B3CD2CD6917">
    <w:name w:val="1638286A8E4245828BB3BD7B3CD2CD6917"/>
    <w:rsid w:val="004B1474"/>
    <w:pPr>
      <w:spacing w:before="160" w:after="160" w:line="336" w:lineRule="auto"/>
    </w:pPr>
    <w:rPr>
      <w:rFonts w:eastAsiaTheme="minorHAnsi"/>
      <w:lang w:eastAsia="en-US"/>
    </w:rPr>
  </w:style>
  <w:style w:type="paragraph" w:customStyle="1" w:styleId="F083D8D699EC4393BCDA14C19D504EE320">
    <w:name w:val="F083D8D699EC4393BCDA14C19D504EE320"/>
    <w:rsid w:val="004B1474"/>
    <w:pPr>
      <w:spacing w:before="160" w:after="160" w:line="336" w:lineRule="auto"/>
    </w:pPr>
    <w:rPr>
      <w:rFonts w:eastAsiaTheme="minorHAnsi"/>
      <w:lang w:eastAsia="en-US"/>
    </w:rPr>
  </w:style>
  <w:style w:type="paragraph" w:customStyle="1" w:styleId="86450D3E18494CA9B14BCB93FFDD65CA20">
    <w:name w:val="86450D3E18494CA9B14BCB93FFDD65CA20"/>
    <w:rsid w:val="004B1474"/>
    <w:pPr>
      <w:spacing w:before="160" w:after="160" w:line="336" w:lineRule="auto"/>
    </w:pPr>
    <w:rPr>
      <w:rFonts w:eastAsiaTheme="minorHAnsi"/>
      <w:lang w:eastAsia="en-US"/>
    </w:rPr>
  </w:style>
  <w:style w:type="paragraph" w:customStyle="1" w:styleId="AE1012B8DBBC4478AED1B38FA6FB8EB317">
    <w:name w:val="AE1012B8DBBC4478AED1B38FA6FB8EB317"/>
    <w:rsid w:val="004B1474"/>
    <w:pPr>
      <w:spacing w:before="160" w:after="160" w:line="336" w:lineRule="auto"/>
    </w:pPr>
    <w:rPr>
      <w:rFonts w:eastAsiaTheme="minorHAnsi"/>
      <w:lang w:eastAsia="en-US"/>
    </w:rPr>
  </w:style>
  <w:style w:type="paragraph" w:customStyle="1" w:styleId="EC14DC5F4B194898ACA0A7CEB7F56B1C17">
    <w:name w:val="EC14DC5F4B194898ACA0A7CEB7F56B1C17"/>
    <w:rsid w:val="004B1474"/>
    <w:pPr>
      <w:spacing w:before="160" w:after="160" w:line="336" w:lineRule="auto"/>
    </w:pPr>
    <w:rPr>
      <w:rFonts w:eastAsiaTheme="minorHAnsi"/>
      <w:lang w:eastAsia="en-US"/>
    </w:rPr>
  </w:style>
  <w:style w:type="paragraph" w:customStyle="1" w:styleId="F2130FE7CBC7412E8926B15E4973BCC717">
    <w:name w:val="F2130FE7CBC7412E8926B15E4973BCC717"/>
    <w:rsid w:val="004B1474"/>
    <w:pPr>
      <w:spacing w:before="160" w:after="160" w:line="336" w:lineRule="auto"/>
    </w:pPr>
    <w:rPr>
      <w:rFonts w:eastAsiaTheme="minorHAnsi"/>
      <w:lang w:eastAsia="en-US"/>
    </w:rPr>
  </w:style>
  <w:style w:type="paragraph" w:customStyle="1" w:styleId="D0DD03830AED403BB0890D8DF029A9E03">
    <w:name w:val="D0DD03830AED403BB0890D8DF029A9E03"/>
    <w:rsid w:val="004B1474"/>
    <w:pPr>
      <w:spacing w:before="160" w:after="160" w:line="336" w:lineRule="auto"/>
    </w:pPr>
    <w:rPr>
      <w:rFonts w:eastAsiaTheme="minorHAnsi"/>
      <w:lang w:eastAsia="en-US"/>
    </w:rPr>
  </w:style>
  <w:style w:type="paragraph" w:customStyle="1" w:styleId="54F26F9233994D589A74C9D6CDCA5CC13">
    <w:name w:val="54F26F9233994D589A74C9D6CDCA5CC13"/>
    <w:rsid w:val="004B1474"/>
    <w:pPr>
      <w:spacing w:before="160" w:after="160" w:line="336" w:lineRule="auto"/>
    </w:pPr>
    <w:rPr>
      <w:rFonts w:eastAsiaTheme="minorHAnsi"/>
      <w:lang w:eastAsia="en-US"/>
    </w:rPr>
  </w:style>
  <w:style w:type="paragraph" w:customStyle="1" w:styleId="E71AC40DADF24B0CA06124B3D960864217">
    <w:name w:val="E71AC40DADF24B0CA06124B3D960864217"/>
    <w:rsid w:val="004B1474"/>
    <w:pPr>
      <w:spacing w:before="160" w:after="160" w:line="336" w:lineRule="auto"/>
    </w:pPr>
    <w:rPr>
      <w:rFonts w:eastAsiaTheme="minorHAnsi"/>
      <w:lang w:eastAsia="en-US"/>
    </w:rPr>
  </w:style>
  <w:style w:type="paragraph" w:customStyle="1" w:styleId="B9A7CBF22F3542C8B3DC0D437789B49417">
    <w:name w:val="B9A7CBF22F3542C8B3DC0D437789B49417"/>
    <w:rsid w:val="004B1474"/>
    <w:pPr>
      <w:spacing w:before="160" w:after="160" w:line="336" w:lineRule="auto"/>
    </w:pPr>
    <w:rPr>
      <w:rFonts w:eastAsiaTheme="minorHAnsi"/>
      <w:lang w:eastAsia="en-US"/>
    </w:rPr>
  </w:style>
  <w:style w:type="paragraph" w:customStyle="1" w:styleId="3487325B46B44F7E831B5955CC5B482C17">
    <w:name w:val="3487325B46B44F7E831B5955CC5B482C17"/>
    <w:rsid w:val="004B1474"/>
    <w:pPr>
      <w:spacing w:before="160" w:after="160" w:line="336" w:lineRule="auto"/>
    </w:pPr>
    <w:rPr>
      <w:rFonts w:eastAsiaTheme="minorHAnsi"/>
      <w:lang w:eastAsia="en-US"/>
    </w:rPr>
  </w:style>
  <w:style w:type="paragraph" w:customStyle="1" w:styleId="69690AEB628F4AF98288FC38DC8E6F2D17">
    <w:name w:val="69690AEB628F4AF98288FC38DC8E6F2D17"/>
    <w:rsid w:val="004B1474"/>
    <w:pPr>
      <w:spacing w:before="160" w:after="160" w:line="336" w:lineRule="auto"/>
    </w:pPr>
    <w:rPr>
      <w:rFonts w:eastAsiaTheme="minorHAnsi"/>
      <w:lang w:eastAsia="en-US"/>
    </w:rPr>
  </w:style>
  <w:style w:type="paragraph" w:customStyle="1" w:styleId="F107AD31B6C94880A2C3308BDC3C03BA17">
    <w:name w:val="F107AD31B6C94880A2C3308BDC3C03BA17"/>
    <w:rsid w:val="004B1474"/>
    <w:pPr>
      <w:spacing w:before="160" w:after="160" w:line="336" w:lineRule="auto"/>
    </w:pPr>
    <w:rPr>
      <w:rFonts w:eastAsiaTheme="minorHAnsi"/>
      <w:lang w:eastAsia="en-US"/>
    </w:rPr>
  </w:style>
  <w:style w:type="paragraph" w:customStyle="1" w:styleId="2C48FA8A57D147658C29060963DCD2EC3">
    <w:name w:val="2C48FA8A57D147658C29060963DCD2EC3"/>
    <w:rsid w:val="004B1474"/>
    <w:pPr>
      <w:spacing w:before="160" w:after="160" w:line="336" w:lineRule="auto"/>
    </w:pPr>
    <w:rPr>
      <w:rFonts w:eastAsiaTheme="minorHAnsi"/>
      <w:lang w:eastAsia="en-US"/>
    </w:rPr>
  </w:style>
  <w:style w:type="paragraph" w:customStyle="1" w:styleId="A45447D46E514028B31429D413E53CC33">
    <w:name w:val="A45447D46E514028B31429D413E53CC33"/>
    <w:rsid w:val="004B1474"/>
    <w:pPr>
      <w:spacing w:before="160" w:after="160" w:line="336" w:lineRule="auto"/>
    </w:pPr>
    <w:rPr>
      <w:rFonts w:eastAsiaTheme="minorHAnsi"/>
      <w:lang w:eastAsia="en-US"/>
    </w:rPr>
  </w:style>
  <w:style w:type="paragraph" w:customStyle="1" w:styleId="D862B9E142A94A0895D894089FFE61CC17">
    <w:name w:val="D862B9E142A94A0895D894089FFE61CC17"/>
    <w:rsid w:val="004B1474"/>
    <w:pPr>
      <w:spacing w:before="160" w:after="160" w:line="336" w:lineRule="auto"/>
    </w:pPr>
    <w:rPr>
      <w:rFonts w:eastAsiaTheme="minorHAnsi"/>
      <w:lang w:eastAsia="en-US"/>
    </w:rPr>
  </w:style>
  <w:style w:type="paragraph" w:customStyle="1" w:styleId="35D68E1F1EC040CDA912B31B8B14BC2517">
    <w:name w:val="35D68E1F1EC040CDA912B31B8B14BC2517"/>
    <w:rsid w:val="004B1474"/>
    <w:pPr>
      <w:spacing w:before="160" w:after="160" w:line="336" w:lineRule="auto"/>
    </w:pPr>
    <w:rPr>
      <w:rFonts w:eastAsiaTheme="minorHAnsi"/>
      <w:lang w:eastAsia="en-US"/>
    </w:rPr>
  </w:style>
  <w:style w:type="paragraph" w:customStyle="1" w:styleId="ED903239F66A429A8C033D0C223E517617">
    <w:name w:val="ED903239F66A429A8C033D0C223E517617"/>
    <w:rsid w:val="004B1474"/>
    <w:pPr>
      <w:spacing w:before="160" w:after="160" w:line="336" w:lineRule="auto"/>
    </w:pPr>
    <w:rPr>
      <w:rFonts w:eastAsiaTheme="minorHAnsi"/>
      <w:lang w:eastAsia="en-US"/>
    </w:rPr>
  </w:style>
  <w:style w:type="paragraph" w:customStyle="1" w:styleId="36C4F7F43784427FAB95B422DF197CDC17">
    <w:name w:val="36C4F7F43784427FAB95B422DF197CDC17"/>
    <w:rsid w:val="004B1474"/>
    <w:pPr>
      <w:spacing w:before="160" w:after="160" w:line="336" w:lineRule="auto"/>
    </w:pPr>
    <w:rPr>
      <w:rFonts w:eastAsiaTheme="minorHAnsi"/>
      <w:lang w:eastAsia="en-US"/>
    </w:rPr>
  </w:style>
  <w:style w:type="paragraph" w:customStyle="1" w:styleId="AAC56F2FDA0C4146A7E3EFFAB87C3CD03">
    <w:name w:val="AAC56F2FDA0C4146A7E3EFFAB87C3CD03"/>
    <w:rsid w:val="004B1474"/>
    <w:pPr>
      <w:spacing w:before="160" w:after="160" w:line="336" w:lineRule="auto"/>
    </w:pPr>
    <w:rPr>
      <w:rFonts w:eastAsiaTheme="minorHAnsi"/>
      <w:lang w:eastAsia="en-US"/>
    </w:rPr>
  </w:style>
  <w:style w:type="paragraph" w:customStyle="1" w:styleId="505E74A1C0914CF4B630CD3742E4914E17">
    <w:name w:val="505E74A1C0914CF4B630CD3742E4914E17"/>
    <w:rsid w:val="004B1474"/>
    <w:pPr>
      <w:spacing w:before="160" w:after="160" w:line="336" w:lineRule="auto"/>
    </w:pPr>
    <w:rPr>
      <w:rFonts w:eastAsiaTheme="minorHAnsi"/>
      <w:lang w:eastAsia="en-US"/>
    </w:rPr>
  </w:style>
  <w:style w:type="paragraph" w:customStyle="1" w:styleId="B766F3CAB48147CAB4AA5F2C4214099517">
    <w:name w:val="B766F3CAB48147CAB4AA5F2C4214099517"/>
    <w:rsid w:val="004B1474"/>
    <w:pPr>
      <w:spacing w:before="160" w:after="160" w:line="336" w:lineRule="auto"/>
    </w:pPr>
    <w:rPr>
      <w:rFonts w:eastAsiaTheme="minorHAnsi"/>
      <w:lang w:eastAsia="en-US"/>
    </w:rPr>
  </w:style>
  <w:style w:type="paragraph" w:customStyle="1" w:styleId="04497B6F7B8F4F29B75C097C8BB2CB2417">
    <w:name w:val="04497B6F7B8F4F29B75C097C8BB2CB2417"/>
    <w:rsid w:val="004B1474"/>
    <w:pPr>
      <w:spacing w:before="160" w:after="160" w:line="336" w:lineRule="auto"/>
    </w:pPr>
    <w:rPr>
      <w:rFonts w:eastAsiaTheme="minorHAnsi"/>
      <w:lang w:eastAsia="en-US"/>
    </w:rPr>
  </w:style>
  <w:style w:type="paragraph" w:customStyle="1" w:styleId="044ED244400146B2831CED071228396D17">
    <w:name w:val="044ED244400146B2831CED071228396D17"/>
    <w:rsid w:val="004B1474"/>
    <w:pPr>
      <w:spacing w:before="160" w:after="160" w:line="336" w:lineRule="auto"/>
    </w:pPr>
    <w:rPr>
      <w:rFonts w:eastAsiaTheme="minorHAnsi"/>
      <w:lang w:eastAsia="en-US"/>
    </w:rPr>
  </w:style>
  <w:style w:type="paragraph" w:customStyle="1" w:styleId="7115D17E4E114F67859B16E11D50818F17">
    <w:name w:val="7115D17E4E114F67859B16E11D50818F17"/>
    <w:rsid w:val="004B1474"/>
    <w:pPr>
      <w:spacing w:before="160" w:after="160" w:line="336" w:lineRule="auto"/>
    </w:pPr>
    <w:rPr>
      <w:rFonts w:eastAsiaTheme="minorHAnsi"/>
      <w:lang w:eastAsia="en-US"/>
    </w:rPr>
  </w:style>
  <w:style w:type="paragraph" w:customStyle="1" w:styleId="92B6F6E568344EF28273D533A411DA2017">
    <w:name w:val="92B6F6E568344EF28273D533A411DA2017"/>
    <w:rsid w:val="004B1474"/>
    <w:pPr>
      <w:spacing w:before="160" w:after="160" w:line="336" w:lineRule="auto"/>
    </w:pPr>
    <w:rPr>
      <w:rFonts w:eastAsiaTheme="minorHAnsi"/>
      <w:lang w:eastAsia="en-US"/>
    </w:rPr>
  </w:style>
  <w:style w:type="paragraph" w:customStyle="1" w:styleId="3FE5DCB8693C4181A27B6256242A0A7916">
    <w:name w:val="3FE5DCB8693C4181A27B6256242A0A7916"/>
    <w:rsid w:val="004B1474"/>
    <w:pPr>
      <w:spacing w:before="160" w:after="160" w:line="336" w:lineRule="auto"/>
    </w:pPr>
    <w:rPr>
      <w:rFonts w:eastAsiaTheme="minorHAnsi"/>
      <w:lang w:eastAsia="en-US"/>
    </w:rPr>
  </w:style>
  <w:style w:type="paragraph" w:customStyle="1" w:styleId="38F87EB45F574B98B1A8237091DE8D4A17">
    <w:name w:val="38F87EB45F574B98B1A8237091DE8D4A17"/>
    <w:rsid w:val="004B1474"/>
    <w:pPr>
      <w:spacing w:before="160" w:after="160" w:line="336" w:lineRule="auto"/>
    </w:pPr>
    <w:rPr>
      <w:rFonts w:eastAsiaTheme="minorHAnsi"/>
      <w:lang w:eastAsia="en-US"/>
    </w:rPr>
  </w:style>
  <w:style w:type="paragraph" w:customStyle="1" w:styleId="8013FA8594124EFDA3774F7CCFBBB93B17">
    <w:name w:val="8013FA8594124EFDA3774F7CCFBBB93B17"/>
    <w:rsid w:val="004B1474"/>
    <w:pPr>
      <w:spacing w:before="160" w:after="160" w:line="336" w:lineRule="auto"/>
    </w:pPr>
    <w:rPr>
      <w:rFonts w:eastAsiaTheme="minorHAnsi"/>
      <w:lang w:eastAsia="en-US"/>
    </w:rPr>
  </w:style>
  <w:style w:type="paragraph" w:customStyle="1" w:styleId="11E41DB95EAA4C0FB44CF6E9FCAA211D13">
    <w:name w:val="11E41DB95EAA4C0FB44CF6E9FCAA211D13"/>
    <w:rsid w:val="004B1474"/>
    <w:pPr>
      <w:spacing w:before="160" w:after="160" w:line="336" w:lineRule="auto"/>
    </w:pPr>
    <w:rPr>
      <w:rFonts w:eastAsiaTheme="minorHAnsi"/>
      <w:lang w:eastAsia="en-US"/>
    </w:rPr>
  </w:style>
  <w:style w:type="paragraph" w:customStyle="1" w:styleId="D7D8DB8C18A543FE9DCAE01FBD97E17C13">
    <w:name w:val="D7D8DB8C18A543FE9DCAE01FBD97E17C13"/>
    <w:rsid w:val="004B1474"/>
    <w:pPr>
      <w:spacing w:before="160" w:after="160" w:line="336" w:lineRule="auto"/>
    </w:pPr>
    <w:rPr>
      <w:rFonts w:eastAsiaTheme="minorHAnsi"/>
      <w:lang w:eastAsia="en-US"/>
    </w:rPr>
  </w:style>
  <w:style w:type="paragraph" w:customStyle="1" w:styleId="59B642F922604B00A735DFF9509F603D13">
    <w:name w:val="59B642F922604B00A735DFF9509F603D13"/>
    <w:rsid w:val="004B1474"/>
    <w:pPr>
      <w:spacing w:before="160" w:after="160" w:line="336" w:lineRule="auto"/>
    </w:pPr>
    <w:rPr>
      <w:rFonts w:eastAsiaTheme="minorHAnsi"/>
      <w:lang w:eastAsia="en-US"/>
    </w:rPr>
  </w:style>
  <w:style w:type="paragraph" w:customStyle="1" w:styleId="1C910814CCC545B4AEDC77E80FC4739A13">
    <w:name w:val="1C910814CCC545B4AEDC77E80FC4739A13"/>
    <w:rsid w:val="004B1474"/>
    <w:pPr>
      <w:spacing w:before="160" w:after="160" w:line="336" w:lineRule="auto"/>
    </w:pPr>
    <w:rPr>
      <w:rFonts w:eastAsiaTheme="minorHAnsi"/>
      <w:lang w:eastAsia="en-US"/>
    </w:rPr>
  </w:style>
  <w:style w:type="paragraph" w:customStyle="1" w:styleId="A6C67587BBEE4E2482BBF4CA5DFCE5FB13">
    <w:name w:val="A6C67587BBEE4E2482BBF4CA5DFCE5FB13"/>
    <w:rsid w:val="004B1474"/>
    <w:pPr>
      <w:spacing w:before="160" w:after="160" w:line="336" w:lineRule="auto"/>
    </w:pPr>
    <w:rPr>
      <w:rFonts w:eastAsiaTheme="minorHAnsi"/>
      <w:lang w:eastAsia="en-US"/>
    </w:rPr>
  </w:style>
  <w:style w:type="paragraph" w:customStyle="1" w:styleId="171EEC746FCF4628B16469891B95DD9C12">
    <w:name w:val="171EEC746FCF4628B16469891B95DD9C12"/>
    <w:rsid w:val="004B1474"/>
    <w:pPr>
      <w:spacing w:before="160" w:after="160" w:line="336" w:lineRule="auto"/>
    </w:pPr>
    <w:rPr>
      <w:rFonts w:eastAsiaTheme="minorHAnsi"/>
      <w:lang w:eastAsia="en-US"/>
    </w:rPr>
  </w:style>
  <w:style w:type="paragraph" w:customStyle="1" w:styleId="C90C44C110244B1DBC645B16692F586112">
    <w:name w:val="C90C44C110244B1DBC645B16692F586112"/>
    <w:rsid w:val="004B1474"/>
    <w:pPr>
      <w:spacing w:before="160" w:after="160" w:line="336" w:lineRule="auto"/>
    </w:pPr>
    <w:rPr>
      <w:rFonts w:eastAsiaTheme="minorHAnsi"/>
      <w:lang w:eastAsia="en-US"/>
    </w:rPr>
  </w:style>
  <w:style w:type="paragraph" w:customStyle="1" w:styleId="9F51EA306E374DB384F78153CB073EE313">
    <w:name w:val="9F51EA306E374DB384F78153CB073EE313"/>
    <w:rsid w:val="004B1474"/>
    <w:pPr>
      <w:spacing w:before="160" w:after="160" w:line="336" w:lineRule="auto"/>
    </w:pPr>
    <w:rPr>
      <w:rFonts w:eastAsiaTheme="minorHAnsi"/>
      <w:lang w:eastAsia="en-US"/>
    </w:rPr>
  </w:style>
  <w:style w:type="paragraph" w:customStyle="1" w:styleId="941D4CE0D3BF43D7B58469453A68F71B13">
    <w:name w:val="941D4CE0D3BF43D7B58469453A68F71B13"/>
    <w:rsid w:val="004B1474"/>
    <w:pPr>
      <w:spacing w:before="160" w:after="160" w:line="336" w:lineRule="auto"/>
    </w:pPr>
    <w:rPr>
      <w:rFonts w:eastAsiaTheme="minorHAnsi"/>
      <w:lang w:eastAsia="en-US"/>
    </w:rPr>
  </w:style>
  <w:style w:type="paragraph" w:customStyle="1" w:styleId="9DA70D1AE51E40D98DB29162A0F8D93413">
    <w:name w:val="9DA70D1AE51E40D98DB29162A0F8D93413"/>
    <w:rsid w:val="004B1474"/>
    <w:pPr>
      <w:spacing w:before="160" w:after="160" w:line="336" w:lineRule="auto"/>
    </w:pPr>
    <w:rPr>
      <w:rFonts w:eastAsiaTheme="minorHAnsi"/>
      <w:lang w:eastAsia="en-US"/>
    </w:rPr>
  </w:style>
  <w:style w:type="paragraph" w:customStyle="1" w:styleId="B8514206D1DB41CDB18256559373FDCA12">
    <w:name w:val="B8514206D1DB41CDB18256559373FDCA12"/>
    <w:rsid w:val="004B1474"/>
    <w:pPr>
      <w:spacing w:before="160" w:after="160" w:line="336" w:lineRule="auto"/>
    </w:pPr>
    <w:rPr>
      <w:rFonts w:eastAsiaTheme="minorHAnsi"/>
      <w:lang w:eastAsia="en-US"/>
    </w:rPr>
  </w:style>
  <w:style w:type="paragraph" w:customStyle="1" w:styleId="8B0EC31AAE734B909D8CE5FF4D79985812">
    <w:name w:val="8B0EC31AAE734B909D8CE5FF4D79985812"/>
    <w:rsid w:val="004B1474"/>
    <w:pPr>
      <w:spacing w:before="160" w:after="160" w:line="336" w:lineRule="auto"/>
    </w:pPr>
    <w:rPr>
      <w:rFonts w:eastAsiaTheme="minorHAnsi"/>
      <w:lang w:eastAsia="en-US"/>
    </w:rPr>
  </w:style>
  <w:style w:type="paragraph" w:customStyle="1" w:styleId="A1D2923DB9B1489785A58C12828B86A313">
    <w:name w:val="A1D2923DB9B1489785A58C12828B86A313"/>
    <w:rsid w:val="004B1474"/>
    <w:pPr>
      <w:spacing w:before="160" w:after="160" w:line="336" w:lineRule="auto"/>
    </w:pPr>
    <w:rPr>
      <w:rFonts w:eastAsiaTheme="minorHAnsi"/>
      <w:lang w:eastAsia="en-US"/>
    </w:rPr>
  </w:style>
  <w:style w:type="paragraph" w:customStyle="1" w:styleId="ED18EA72B8114E71B97EA924C7ACB68C13">
    <w:name w:val="ED18EA72B8114E71B97EA924C7ACB68C13"/>
    <w:rsid w:val="004B1474"/>
    <w:pPr>
      <w:spacing w:before="160" w:after="160" w:line="336" w:lineRule="auto"/>
    </w:pPr>
    <w:rPr>
      <w:rFonts w:eastAsiaTheme="minorHAnsi"/>
      <w:lang w:eastAsia="en-US"/>
    </w:rPr>
  </w:style>
  <w:style w:type="paragraph" w:customStyle="1" w:styleId="B6894793185942A9A50CB3230458C1D113">
    <w:name w:val="B6894793185942A9A50CB3230458C1D113"/>
    <w:rsid w:val="004B1474"/>
    <w:pPr>
      <w:spacing w:before="160" w:after="160" w:line="336" w:lineRule="auto"/>
    </w:pPr>
    <w:rPr>
      <w:rFonts w:eastAsiaTheme="minorHAnsi"/>
      <w:lang w:eastAsia="en-US"/>
    </w:rPr>
  </w:style>
  <w:style w:type="paragraph" w:customStyle="1" w:styleId="73683B03AD2945A9A660651FF4E9AF8B12">
    <w:name w:val="73683B03AD2945A9A660651FF4E9AF8B12"/>
    <w:rsid w:val="004B1474"/>
    <w:pPr>
      <w:spacing w:before="160" w:after="160" w:line="336" w:lineRule="auto"/>
    </w:pPr>
    <w:rPr>
      <w:rFonts w:eastAsiaTheme="minorHAnsi"/>
      <w:lang w:eastAsia="en-US"/>
    </w:rPr>
  </w:style>
  <w:style w:type="paragraph" w:customStyle="1" w:styleId="B9EF55757CEF4EF6A7CA9F6763AEDF8212">
    <w:name w:val="B9EF55757CEF4EF6A7CA9F6763AEDF8212"/>
    <w:rsid w:val="004B1474"/>
    <w:pPr>
      <w:spacing w:before="160" w:after="160" w:line="336" w:lineRule="auto"/>
    </w:pPr>
    <w:rPr>
      <w:rFonts w:eastAsiaTheme="minorHAnsi"/>
      <w:lang w:eastAsia="en-US"/>
    </w:rPr>
  </w:style>
  <w:style w:type="paragraph" w:customStyle="1" w:styleId="98F22F0F7C664F3BA47006708A6EB46A13">
    <w:name w:val="98F22F0F7C664F3BA47006708A6EB46A13"/>
    <w:rsid w:val="004B1474"/>
    <w:pPr>
      <w:spacing w:before="160" w:after="160" w:line="336" w:lineRule="auto"/>
    </w:pPr>
    <w:rPr>
      <w:rFonts w:eastAsiaTheme="minorHAnsi"/>
      <w:lang w:eastAsia="en-US"/>
    </w:rPr>
  </w:style>
  <w:style w:type="paragraph" w:customStyle="1" w:styleId="AD5694DB3E624DE6A58A22C2018DBD9313">
    <w:name w:val="AD5694DB3E624DE6A58A22C2018DBD9313"/>
    <w:rsid w:val="004B1474"/>
    <w:pPr>
      <w:spacing w:before="160" w:after="160" w:line="336" w:lineRule="auto"/>
    </w:pPr>
    <w:rPr>
      <w:rFonts w:eastAsiaTheme="minorHAnsi"/>
      <w:lang w:eastAsia="en-US"/>
    </w:rPr>
  </w:style>
  <w:style w:type="paragraph" w:customStyle="1" w:styleId="719779575BE14A24B3E1B636F106868413">
    <w:name w:val="719779575BE14A24B3E1B636F106868413"/>
    <w:rsid w:val="004B1474"/>
    <w:pPr>
      <w:spacing w:before="160" w:after="160" w:line="336" w:lineRule="auto"/>
    </w:pPr>
    <w:rPr>
      <w:rFonts w:eastAsiaTheme="minorHAnsi"/>
      <w:lang w:eastAsia="en-US"/>
    </w:rPr>
  </w:style>
  <w:style w:type="paragraph" w:customStyle="1" w:styleId="1876E51742564978AED25838D3A4C99612">
    <w:name w:val="1876E51742564978AED25838D3A4C99612"/>
    <w:rsid w:val="004B1474"/>
    <w:pPr>
      <w:spacing w:before="160" w:after="160" w:line="336" w:lineRule="auto"/>
    </w:pPr>
    <w:rPr>
      <w:rFonts w:eastAsiaTheme="minorHAnsi"/>
      <w:lang w:eastAsia="en-US"/>
    </w:rPr>
  </w:style>
  <w:style w:type="paragraph" w:customStyle="1" w:styleId="3B74C174BB6F45D3A57EA1298BAF92BF12">
    <w:name w:val="3B74C174BB6F45D3A57EA1298BAF92BF12"/>
    <w:rsid w:val="004B1474"/>
    <w:pPr>
      <w:spacing w:before="160" w:after="160" w:line="336" w:lineRule="auto"/>
    </w:pPr>
    <w:rPr>
      <w:rFonts w:eastAsiaTheme="minorHAnsi"/>
      <w:lang w:eastAsia="en-US"/>
    </w:rPr>
  </w:style>
  <w:style w:type="paragraph" w:customStyle="1" w:styleId="3F4C6F544C94402E8A968A87E4E5202D13">
    <w:name w:val="3F4C6F544C94402E8A968A87E4E5202D13"/>
    <w:rsid w:val="004B1474"/>
    <w:pPr>
      <w:spacing w:before="160" w:after="160" w:line="336" w:lineRule="auto"/>
    </w:pPr>
    <w:rPr>
      <w:rFonts w:eastAsiaTheme="minorHAnsi"/>
      <w:lang w:eastAsia="en-US"/>
    </w:rPr>
  </w:style>
  <w:style w:type="paragraph" w:customStyle="1" w:styleId="541B24AA874042E3AC07E92ACA369B4213">
    <w:name w:val="541B24AA874042E3AC07E92ACA369B4213"/>
    <w:rsid w:val="004B1474"/>
    <w:pPr>
      <w:spacing w:before="160" w:after="160" w:line="336" w:lineRule="auto"/>
    </w:pPr>
    <w:rPr>
      <w:rFonts w:eastAsiaTheme="minorHAnsi"/>
      <w:lang w:eastAsia="en-US"/>
    </w:rPr>
  </w:style>
  <w:style w:type="paragraph" w:customStyle="1" w:styleId="B63B5DB52506413FADD36FD2D0B605F313">
    <w:name w:val="B63B5DB52506413FADD36FD2D0B605F313"/>
    <w:rsid w:val="004B1474"/>
    <w:pPr>
      <w:spacing w:before="160" w:after="160" w:line="336" w:lineRule="auto"/>
    </w:pPr>
    <w:rPr>
      <w:rFonts w:eastAsiaTheme="minorHAnsi"/>
      <w:lang w:eastAsia="en-US"/>
    </w:rPr>
  </w:style>
  <w:style w:type="paragraph" w:customStyle="1" w:styleId="1FEA084EAE3C46A8A300F7113CE5BEC412">
    <w:name w:val="1FEA084EAE3C46A8A300F7113CE5BEC412"/>
    <w:rsid w:val="004B1474"/>
    <w:pPr>
      <w:spacing w:before="160" w:after="160" w:line="336" w:lineRule="auto"/>
    </w:pPr>
    <w:rPr>
      <w:rFonts w:eastAsiaTheme="minorHAnsi"/>
      <w:lang w:eastAsia="en-US"/>
    </w:rPr>
  </w:style>
  <w:style w:type="paragraph" w:customStyle="1" w:styleId="8D572DF16D3A434F9506006D3000B73712">
    <w:name w:val="8D572DF16D3A434F9506006D3000B73712"/>
    <w:rsid w:val="004B1474"/>
    <w:pPr>
      <w:spacing w:before="160" w:after="160" w:line="336" w:lineRule="auto"/>
    </w:pPr>
    <w:rPr>
      <w:rFonts w:eastAsiaTheme="minorHAnsi"/>
      <w:lang w:eastAsia="en-US"/>
    </w:rPr>
  </w:style>
  <w:style w:type="paragraph" w:customStyle="1" w:styleId="93B105C0ED944B46B7CDD99D812B32DA12">
    <w:name w:val="93B105C0ED944B46B7CDD99D812B32DA12"/>
    <w:rsid w:val="004B1474"/>
    <w:pPr>
      <w:spacing w:before="160" w:after="160" w:line="336" w:lineRule="auto"/>
    </w:pPr>
    <w:rPr>
      <w:rFonts w:eastAsiaTheme="minorHAnsi"/>
      <w:lang w:eastAsia="en-US"/>
    </w:rPr>
  </w:style>
  <w:style w:type="paragraph" w:customStyle="1" w:styleId="4213E8132D834AA48575042861E2C94A12">
    <w:name w:val="4213E8132D834AA48575042861E2C94A12"/>
    <w:rsid w:val="004B1474"/>
    <w:pPr>
      <w:spacing w:before="160" w:after="160" w:line="336" w:lineRule="auto"/>
    </w:pPr>
    <w:rPr>
      <w:rFonts w:eastAsiaTheme="minorHAnsi"/>
      <w:lang w:eastAsia="en-US"/>
    </w:rPr>
  </w:style>
  <w:style w:type="paragraph" w:customStyle="1" w:styleId="1AAAF864E0354A98B61190BE4747AD8112">
    <w:name w:val="1AAAF864E0354A98B61190BE4747AD8112"/>
    <w:rsid w:val="004B1474"/>
    <w:pPr>
      <w:spacing w:before="160" w:after="160" w:line="336" w:lineRule="auto"/>
    </w:pPr>
    <w:rPr>
      <w:rFonts w:eastAsiaTheme="minorHAnsi"/>
      <w:lang w:eastAsia="en-US"/>
    </w:rPr>
  </w:style>
  <w:style w:type="paragraph" w:customStyle="1" w:styleId="E2C5515F1E5D4F48BE333A127AEADE6D12">
    <w:name w:val="E2C5515F1E5D4F48BE333A127AEADE6D12"/>
    <w:rsid w:val="004B1474"/>
    <w:pPr>
      <w:spacing w:before="160" w:after="160" w:line="336" w:lineRule="auto"/>
    </w:pPr>
    <w:rPr>
      <w:rFonts w:eastAsiaTheme="minorHAnsi"/>
      <w:lang w:eastAsia="en-US"/>
    </w:rPr>
  </w:style>
  <w:style w:type="paragraph" w:customStyle="1" w:styleId="B04CD94E0B424D65B5F47D56F692558212">
    <w:name w:val="B04CD94E0B424D65B5F47D56F692558212"/>
    <w:rsid w:val="004B1474"/>
    <w:pPr>
      <w:spacing w:before="160" w:after="160" w:line="336" w:lineRule="auto"/>
    </w:pPr>
    <w:rPr>
      <w:rFonts w:eastAsiaTheme="minorHAnsi"/>
      <w:lang w:eastAsia="en-US"/>
    </w:rPr>
  </w:style>
  <w:style w:type="paragraph" w:customStyle="1" w:styleId="8D16E151A1304A26A22227AD8B94858D12">
    <w:name w:val="8D16E151A1304A26A22227AD8B94858D12"/>
    <w:rsid w:val="004B1474"/>
    <w:pPr>
      <w:spacing w:before="160" w:after="160" w:line="336" w:lineRule="auto"/>
    </w:pPr>
    <w:rPr>
      <w:rFonts w:eastAsiaTheme="minorHAnsi"/>
      <w:lang w:eastAsia="en-US"/>
    </w:rPr>
  </w:style>
  <w:style w:type="paragraph" w:customStyle="1" w:styleId="2E2D3D2BBDD241C4B24E407441905F5512">
    <w:name w:val="2E2D3D2BBDD241C4B24E407441905F5512"/>
    <w:rsid w:val="004B1474"/>
    <w:pPr>
      <w:spacing w:before="160" w:after="160" w:line="336" w:lineRule="auto"/>
    </w:pPr>
    <w:rPr>
      <w:rFonts w:eastAsiaTheme="minorHAnsi"/>
      <w:lang w:eastAsia="en-US"/>
    </w:rPr>
  </w:style>
  <w:style w:type="paragraph" w:customStyle="1" w:styleId="16719082A21D4D0C917BBCEC9DFFA37C12">
    <w:name w:val="16719082A21D4D0C917BBCEC9DFFA37C12"/>
    <w:rsid w:val="004B1474"/>
    <w:pPr>
      <w:spacing w:before="160" w:after="160" w:line="336" w:lineRule="auto"/>
    </w:pPr>
    <w:rPr>
      <w:rFonts w:eastAsiaTheme="minorHAnsi"/>
      <w:lang w:eastAsia="en-US"/>
    </w:rPr>
  </w:style>
  <w:style w:type="paragraph" w:customStyle="1" w:styleId="2B5BEEE6F034484DA5709844C83F195312">
    <w:name w:val="2B5BEEE6F034484DA5709844C83F195312"/>
    <w:rsid w:val="004B1474"/>
    <w:pPr>
      <w:spacing w:before="160" w:after="160" w:line="336" w:lineRule="auto"/>
    </w:pPr>
    <w:rPr>
      <w:rFonts w:eastAsiaTheme="minorHAnsi"/>
      <w:lang w:eastAsia="en-US"/>
    </w:rPr>
  </w:style>
  <w:style w:type="paragraph" w:customStyle="1" w:styleId="669664EDEF7A40CC81C60C3E0872A1B412">
    <w:name w:val="669664EDEF7A40CC81C60C3E0872A1B412"/>
    <w:rsid w:val="004B1474"/>
    <w:pPr>
      <w:spacing w:before="160" w:after="160" w:line="336" w:lineRule="auto"/>
    </w:pPr>
    <w:rPr>
      <w:rFonts w:eastAsiaTheme="minorHAnsi"/>
      <w:lang w:eastAsia="en-US"/>
    </w:rPr>
  </w:style>
  <w:style w:type="paragraph" w:customStyle="1" w:styleId="2545304E53C74FAE9AED1F03F73773DB12">
    <w:name w:val="2545304E53C74FAE9AED1F03F73773DB12"/>
    <w:rsid w:val="004B1474"/>
    <w:pPr>
      <w:spacing w:before="160" w:after="160" w:line="336" w:lineRule="auto"/>
    </w:pPr>
    <w:rPr>
      <w:rFonts w:eastAsiaTheme="minorHAnsi"/>
      <w:lang w:eastAsia="en-US"/>
    </w:rPr>
  </w:style>
  <w:style w:type="paragraph" w:customStyle="1" w:styleId="7C391CF188304B84A3A804920784F76E12">
    <w:name w:val="7C391CF188304B84A3A804920784F76E12"/>
    <w:rsid w:val="004B1474"/>
    <w:pPr>
      <w:spacing w:before="160" w:after="160" w:line="336" w:lineRule="auto"/>
    </w:pPr>
    <w:rPr>
      <w:rFonts w:eastAsiaTheme="minorHAnsi"/>
      <w:lang w:eastAsia="en-US"/>
    </w:rPr>
  </w:style>
  <w:style w:type="paragraph" w:customStyle="1" w:styleId="735E948698834CB38CBAAA0E5B6FF6E912">
    <w:name w:val="735E948698834CB38CBAAA0E5B6FF6E912"/>
    <w:rsid w:val="004B1474"/>
    <w:pPr>
      <w:spacing w:before="160" w:after="160" w:line="336" w:lineRule="auto"/>
    </w:pPr>
    <w:rPr>
      <w:rFonts w:eastAsiaTheme="minorHAnsi"/>
      <w:lang w:eastAsia="en-US"/>
    </w:rPr>
  </w:style>
  <w:style w:type="paragraph" w:customStyle="1" w:styleId="53FBD672451045DCB7CCBB894C23DD6312">
    <w:name w:val="53FBD672451045DCB7CCBB894C23DD6312"/>
    <w:rsid w:val="004B1474"/>
    <w:pPr>
      <w:spacing w:before="160" w:after="160" w:line="336" w:lineRule="auto"/>
    </w:pPr>
    <w:rPr>
      <w:rFonts w:eastAsiaTheme="minorHAnsi"/>
      <w:lang w:eastAsia="en-US"/>
    </w:rPr>
  </w:style>
  <w:style w:type="paragraph" w:customStyle="1" w:styleId="3E0934B1833F4AC180535FE877F850DE12">
    <w:name w:val="3E0934B1833F4AC180535FE877F850DE12"/>
    <w:rsid w:val="004B1474"/>
    <w:pPr>
      <w:spacing w:before="160" w:after="160" w:line="336" w:lineRule="auto"/>
    </w:pPr>
    <w:rPr>
      <w:rFonts w:eastAsiaTheme="minorHAnsi"/>
      <w:lang w:eastAsia="en-US"/>
    </w:rPr>
  </w:style>
  <w:style w:type="paragraph" w:customStyle="1" w:styleId="6DDEAE75D46A4D729D01BE548118C79412">
    <w:name w:val="6DDEAE75D46A4D729D01BE548118C79412"/>
    <w:rsid w:val="004B1474"/>
    <w:pPr>
      <w:spacing w:before="160" w:after="160" w:line="336" w:lineRule="auto"/>
    </w:pPr>
    <w:rPr>
      <w:rFonts w:eastAsiaTheme="minorHAnsi"/>
      <w:lang w:eastAsia="en-US"/>
    </w:rPr>
  </w:style>
  <w:style w:type="paragraph" w:customStyle="1" w:styleId="1D0AC759CF1A49DE88B4BEF6E0372F9D12">
    <w:name w:val="1D0AC759CF1A49DE88B4BEF6E0372F9D12"/>
    <w:rsid w:val="004B1474"/>
    <w:pPr>
      <w:spacing w:before="160" w:after="160" w:line="336" w:lineRule="auto"/>
    </w:pPr>
    <w:rPr>
      <w:rFonts w:eastAsiaTheme="minorHAnsi"/>
      <w:lang w:eastAsia="en-US"/>
    </w:rPr>
  </w:style>
  <w:style w:type="paragraph" w:customStyle="1" w:styleId="C85AEBB01BC745D8B300D6315E1ECD5912">
    <w:name w:val="C85AEBB01BC745D8B300D6315E1ECD5912"/>
    <w:rsid w:val="004B1474"/>
    <w:pPr>
      <w:spacing w:before="160" w:after="160" w:line="336" w:lineRule="auto"/>
    </w:pPr>
    <w:rPr>
      <w:rFonts w:eastAsiaTheme="minorHAnsi"/>
      <w:lang w:eastAsia="en-US"/>
    </w:rPr>
  </w:style>
  <w:style w:type="paragraph" w:customStyle="1" w:styleId="2732502DA30345698A5F02936FED922012">
    <w:name w:val="2732502DA30345698A5F02936FED922012"/>
    <w:rsid w:val="004B1474"/>
    <w:pPr>
      <w:spacing w:before="160" w:after="160" w:line="336" w:lineRule="auto"/>
    </w:pPr>
    <w:rPr>
      <w:rFonts w:eastAsiaTheme="minorHAnsi"/>
      <w:lang w:eastAsia="en-US"/>
    </w:rPr>
  </w:style>
  <w:style w:type="paragraph" w:customStyle="1" w:styleId="A6EDDC8831DA476AB93399C8FD29337912">
    <w:name w:val="A6EDDC8831DA476AB93399C8FD29337912"/>
    <w:rsid w:val="004B1474"/>
    <w:pPr>
      <w:spacing w:before="160" w:after="160" w:line="336" w:lineRule="auto"/>
    </w:pPr>
    <w:rPr>
      <w:rFonts w:eastAsiaTheme="minorHAnsi"/>
      <w:lang w:eastAsia="en-US"/>
    </w:rPr>
  </w:style>
  <w:style w:type="paragraph" w:customStyle="1" w:styleId="FB256684EEBA46A39C02512B850FE5B012">
    <w:name w:val="FB256684EEBA46A39C02512B850FE5B012"/>
    <w:rsid w:val="004B1474"/>
    <w:pPr>
      <w:spacing w:before="160" w:after="160" w:line="336" w:lineRule="auto"/>
    </w:pPr>
    <w:rPr>
      <w:rFonts w:eastAsiaTheme="minorHAnsi"/>
      <w:lang w:eastAsia="en-US"/>
    </w:rPr>
  </w:style>
  <w:style w:type="paragraph" w:customStyle="1" w:styleId="5CC6FD5F24484C0BAC05A3C29128A48712">
    <w:name w:val="5CC6FD5F24484C0BAC05A3C29128A48712"/>
    <w:rsid w:val="004B1474"/>
    <w:pPr>
      <w:spacing w:before="160" w:after="160" w:line="336" w:lineRule="auto"/>
    </w:pPr>
    <w:rPr>
      <w:rFonts w:eastAsiaTheme="minorHAnsi"/>
      <w:lang w:eastAsia="en-US"/>
    </w:rPr>
  </w:style>
  <w:style w:type="paragraph" w:customStyle="1" w:styleId="C20726EFB84D4EEEBBC8FF0BC65A950E12">
    <w:name w:val="C20726EFB84D4EEEBBC8FF0BC65A950E12"/>
    <w:rsid w:val="004B1474"/>
    <w:pPr>
      <w:spacing w:before="160" w:after="160" w:line="336" w:lineRule="auto"/>
    </w:pPr>
    <w:rPr>
      <w:rFonts w:eastAsiaTheme="minorHAnsi"/>
      <w:lang w:eastAsia="en-US"/>
    </w:rPr>
  </w:style>
  <w:style w:type="paragraph" w:customStyle="1" w:styleId="7E6B732A5AEE4B8F8F4239288F7CAC6912">
    <w:name w:val="7E6B732A5AEE4B8F8F4239288F7CAC6912"/>
    <w:rsid w:val="004B1474"/>
    <w:pPr>
      <w:spacing w:before="160" w:after="160" w:line="336" w:lineRule="auto"/>
    </w:pPr>
    <w:rPr>
      <w:rFonts w:eastAsiaTheme="minorHAnsi"/>
      <w:lang w:eastAsia="en-US"/>
    </w:rPr>
  </w:style>
  <w:style w:type="paragraph" w:customStyle="1" w:styleId="0E137E1B80F24C3384FDC696434114F112">
    <w:name w:val="0E137E1B80F24C3384FDC696434114F112"/>
    <w:rsid w:val="004B1474"/>
    <w:pPr>
      <w:spacing w:before="160" w:after="160" w:line="336" w:lineRule="auto"/>
    </w:pPr>
    <w:rPr>
      <w:rFonts w:eastAsiaTheme="minorHAnsi"/>
      <w:lang w:eastAsia="en-US"/>
    </w:rPr>
  </w:style>
  <w:style w:type="paragraph" w:customStyle="1" w:styleId="444716DF5B78449CAEA5FE6D00E1B46112">
    <w:name w:val="444716DF5B78449CAEA5FE6D00E1B46112"/>
    <w:rsid w:val="004B1474"/>
    <w:pPr>
      <w:spacing w:before="160" w:after="160" w:line="336" w:lineRule="auto"/>
    </w:pPr>
    <w:rPr>
      <w:rFonts w:eastAsiaTheme="minorHAnsi"/>
      <w:lang w:eastAsia="en-US"/>
    </w:rPr>
  </w:style>
  <w:style w:type="paragraph" w:customStyle="1" w:styleId="5386F735FB894CDEBCD0F5FB9544C6EC12">
    <w:name w:val="5386F735FB894CDEBCD0F5FB9544C6EC12"/>
    <w:rsid w:val="004B1474"/>
    <w:pPr>
      <w:spacing w:before="160" w:after="160" w:line="336" w:lineRule="auto"/>
    </w:pPr>
    <w:rPr>
      <w:rFonts w:eastAsiaTheme="minorHAnsi"/>
      <w:lang w:eastAsia="en-US"/>
    </w:rPr>
  </w:style>
  <w:style w:type="paragraph" w:customStyle="1" w:styleId="A4555CF45AF54C2A9084F77910DAF31412">
    <w:name w:val="A4555CF45AF54C2A9084F77910DAF31412"/>
    <w:rsid w:val="004B1474"/>
    <w:pPr>
      <w:spacing w:before="160" w:after="160" w:line="336" w:lineRule="auto"/>
    </w:pPr>
    <w:rPr>
      <w:rFonts w:eastAsiaTheme="minorHAnsi"/>
      <w:lang w:eastAsia="en-US"/>
    </w:rPr>
  </w:style>
  <w:style w:type="paragraph" w:customStyle="1" w:styleId="8069E4E1A335426EB6CA7F1A56F30D7C12">
    <w:name w:val="8069E4E1A335426EB6CA7F1A56F30D7C12"/>
    <w:rsid w:val="004B1474"/>
    <w:pPr>
      <w:spacing w:before="160" w:after="160" w:line="336" w:lineRule="auto"/>
    </w:pPr>
    <w:rPr>
      <w:rFonts w:eastAsiaTheme="minorHAnsi"/>
      <w:lang w:eastAsia="en-US"/>
    </w:rPr>
  </w:style>
  <w:style w:type="paragraph" w:customStyle="1" w:styleId="392E08D607924AD5A69369E019CACE2112">
    <w:name w:val="392E08D607924AD5A69369E019CACE2112"/>
    <w:rsid w:val="004B1474"/>
    <w:pPr>
      <w:spacing w:before="160" w:after="160" w:line="336" w:lineRule="auto"/>
    </w:pPr>
    <w:rPr>
      <w:rFonts w:eastAsiaTheme="minorHAnsi"/>
      <w:lang w:eastAsia="en-US"/>
    </w:rPr>
  </w:style>
  <w:style w:type="paragraph" w:customStyle="1" w:styleId="F975949A94AE452081EA8965A4F6517212">
    <w:name w:val="F975949A94AE452081EA8965A4F6517212"/>
    <w:rsid w:val="004B1474"/>
    <w:pPr>
      <w:spacing w:before="160" w:after="160" w:line="336" w:lineRule="auto"/>
    </w:pPr>
    <w:rPr>
      <w:rFonts w:eastAsiaTheme="minorHAnsi"/>
      <w:lang w:eastAsia="en-US"/>
    </w:rPr>
  </w:style>
  <w:style w:type="paragraph" w:customStyle="1" w:styleId="231A1DB48212429EA08B086F1389197512">
    <w:name w:val="231A1DB48212429EA08B086F1389197512"/>
    <w:rsid w:val="004B1474"/>
    <w:pPr>
      <w:spacing w:before="160" w:after="160" w:line="336" w:lineRule="auto"/>
    </w:pPr>
    <w:rPr>
      <w:rFonts w:eastAsiaTheme="minorHAnsi"/>
      <w:lang w:eastAsia="en-US"/>
    </w:rPr>
  </w:style>
  <w:style w:type="paragraph" w:customStyle="1" w:styleId="DD462A8AB0B345D59FB9C77C3A916D3812">
    <w:name w:val="DD462A8AB0B345D59FB9C77C3A916D3812"/>
    <w:rsid w:val="004B1474"/>
    <w:pPr>
      <w:spacing w:before="160" w:after="160" w:line="336" w:lineRule="auto"/>
    </w:pPr>
    <w:rPr>
      <w:rFonts w:eastAsiaTheme="minorHAnsi"/>
      <w:lang w:eastAsia="en-US"/>
    </w:rPr>
  </w:style>
  <w:style w:type="paragraph" w:customStyle="1" w:styleId="9FFA9131690544ECBE22CC8F6BEE59F712">
    <w:name w:val="9FFA9131690544ECBE22CC8F6BEE59F712"/>
    <w:rsid w:val="004B1474"/>
    <w:pPr>
      <w:spacing w:before="160" w:after="160" w:line="336" w:lineRule="auto"/>
    </w:pPr>
    <w:rPr>
      <w:rFonts w:eastAsiaTheme="minorHAnsi"/>
      <w:lang w:eastAsia="en-US"/>
    </w:rPr>
  </w:style>
  <w:style w:type="paragraph" w:customStyle="1" w:styleId="B48D27D57A154D2E9B952CEF1A82BF4012">
    <w:name w:val="B48D27D57A154D2E9B952CEF1A82BF4012"/>
    <w:rsid w:val="004B1474"/>
    <w:pPr>
      <w:spacing w:before="160" w:after="160" w:line="336" w:lineRule="auto"/>
    </w:pPr>
    <w:rPr>
      <w:rFonts w:eastAsiaTheme="minorHAnsi"/>
      <w:lang w:eastAsia="en-US"/>
    </w:rPr>
  </w:style>
  <w:style w:type="paragraph" w:customStyle="1" w:styleId="38ECA232B8334C57B2B26864A1F5A3AE12">
    <w:name w:val="38ECA232B8334C57B2B26864A1F5A3AE12"/>
    <w:rsid w:val="004B1474"/>
    <w:pPr>
      <w:spacing w:before="160" w:after="160" w:line="336" w:lineRule="auto"/>
    </w:pPr>
    <w:rPr>
      <w:rFonts w:eastAsiaTheme="minorHAnsi"/>
      <w:lang w:eastAsia="en-US"/>
    </w:rPr>
  </w:style>
  <w:style w:type="paragraph" w:customStyle="1" w:styleId="8092E6BDB4504DB48399E4FC2003C96A12">
    <w:name w:val="8092E6BDB4504DB48399E4FC2003C96A12"/>
    <w:rsid w:val="004B1474"/>
    <w:pPr>
      <w:spacing w:before="160" w:after="160" w:line="336" w:lineRule="auto"/>
    </w:pPr>
    <w:rPr>
      <w:rFonts w:eastAsiaTheme="minorHAnsi"/>
      <w:lang w:eastAsia="en-US"/>
    </w:rPr>
  </w:style>
  <w:style w:type="paragraph" w:customStyle="1" w:styleId="776DB0DC1B0D4475B7A87A5843ADAE9112">
    <w:name w:val="776DB0DC1B0D4475B7A87A5843ADAE9112"/>
    <w:rsid w:val="004B1474"/>
    <w:pPr>
      <w:spacing w:before="160" w:after="160" w:line="336" w:lineRule="auto"/>
    </w:pPr>
    <w:rPr>
      <w:rFonts w:eastAsiaTheme="minorHAnsi"/>
      <w:lang w:eastAsia="en-US"/>
    </w:rPr>
  </w:style>
  <w:style w:type="paragraph" w:customStyle="1" w:styleId="790A17F79C5E48739C70499A69CA66A812">
    <w:name w:val="790A17F79C5E48739C70499A69CA66A812"/>
    <w:rsid w:val="004B1474"/>
    <w:pPr>
      <w:spacing w:before="160" w:after="160" w:line="336" w:lineRule="auto"/>
    </w:pPr>
    <w:rPr>
      <w:rFonts w:eastAsiaTheme="minorHAnsi"/>
      <w:lang w:eastAsia="en-US"/>
    </w:rPr>
  </w:style>
  <w:style w:type="paragraph" w:customStyle="1" w:styleId="1DC4C10BCD02409EA025AF41C9D3B2F812">
    <w:name w:val="1DC4C10BCD02409EA025AF41C9D3B2F812"/>
    <w:rsid w:val="004B1474"/>
    <w:pPr>
      <w:spacing w:before="160" w:after="160" w:line="336" w:lineRule="auto"/>
    </w:pPr>
    <w:rPr>
      <w:rFonts w:eastAsiaTheme="minorHAnsi"/>
      <w:lang w:eastAsia="en-US"/>
    </w:rPr>
  </w:style>
  <w:style w:type="paragraph" w:customStyle="1" w:styleId="C48B4E5AD30B4AF0B0CFC9ED1F93ECA112">
    <w:name w:val="C48B4E5AD30B4AF0B0CFC9ED1F93ECA112"/>
    <w:rsid w:val="004B1474"/>
    <w:pPr>
      <w:spacing w:before="160" w:after="160" w:line="336" w:lineRule="auto"/>
    </w:pPr>
    <w:rPr>
      <w:rFonts w:eastAsiaTheme="minorHAnsi"/>
      <w:lang w:eastAsia="en-US"/>
    </w:rPr>
  </w:style>
  <w:style w:type="paragraph" w:customStyle="1" w:styleId="FA431950ED9E402BA30D2F5D651E18B012">
    <w:name w:val="FA431950ED9E402BA30D2F5D651E18B012"/>
    <w:rsid w:val="004B1474"/>
    <w:pPr>
      <w:spacing w:before="160" w:after="160" w:line="336" w:lineRule="auto"/>
    </w:pPr>
    <w:rPr>
      <w:rFonts w:eastAsiaTheme="minorHAnsi"/>
      <w:lang w:eastAsia="en-US"/>
    </w:rPr>
  </w:style>
  <w:style w:type="paragraph" w:customStyle="1" w:styleId="D7332F698BAB4E5ABF6AF8B5C879E60E12">
    <w:name w:val="D7332F698BAB4E5ABF6AF8B5C879E60E12"/>
    <w:rsid w:val="004B1474"/>
    <w:pPr>
      <w:spacing w:before="160" w:after="160" w:line="336" w:lineRule="auto"/>
    </w:pPr>
    <w:rPr>
      <w:rFonts w:eastAsiaTheme="minorHAnsi"/>
      <w:lang w:eastAsia="en-US"/>
    </w:rPr>
  </w:style>
  <w:style w:type="paragraph" w:customStyle="1" w:styleId="40567EEE321C49DAA92B007C931AD0CA12">
    <w:name w:val="40567EEE321C49DAA92B007C931AD0CA12"/>
    <w:rsid w:val="004B1474"/>
    <w:pPr>
      <w:spacing w:before="160" w:after="160" w:line="336" w:lineRule="auto"/>
    </w:pPr>
    <w:rPr>
      <w:rFonts w:eastAsiaTheme="minorHAnsi"/>
      <w:lang w:eastAsia="en-US"/>
    </w:rPr>
  </w:style>
  <w:style w:type="paragraph" w:customStyle="1" w:styleId="30EAEA774BFE4C0591E8CE2156607CEB12">
    <w:name w:val="30EAEA774BFE4C0591E8CE2156607CEB12"/>
    <w:rsid w:val="004B1474"/>
    <w:pPr>
      <w:spacing w:before="160" w:after="160" w:line="336" w:lineRule="auto"/>
    </w:pPr>
    <w:rPr>
      <w:rFonts w:eastAsiaTheme="minorHAnsi"/>
      <w:lang w:eastAsia="en-US"/>
    </w:rPr>
  </w:style>
  <w:style w:type="paragraph" w:customStyle="1" w:styleId="5D2BDCF7F1F1422CB01C53A46FD0696012">
    <w:name w:val="5D2BDCF7F1F1422CB01C53A46FD0696012"/>
    <w:rsid w:val="004B1474"/>
    <w:pPr>
      <w:spacing w:before="160" w:after="160" w:line="336" w:lineRule="auto"/>
    </w:pPr>
    <w:rPr>
      <w:rFonts w:eastAsiaTheme="minorHAnsi"/>
      <w:lang w:eastAsia="en-US"/>
    </w:rPr>
  </w:style>
  <w:style w:type="paragraph" w:customStyle="1" w:styleId="21C74FB5B20D4C7DADE51D13B72BF60212">
    <w:name w:val="21C74FB5B20D4C7DADE51D13B72BF60212"/>
    <w:rsid w:val="004B1474"/>
    <w:pPr>
      <w:spacing w:before="160" w:after="160" w:line="336" w:lineRule="auto"/>
    </w:pPr>
    <w:rPr>
      <w:rFonts w:eastAsiaTheme="minorHAnsi"/>
      <w:lang w:eastAsia="en-US"/>
    </w:rPr>
  </w:style>
  <w:style w:type="paragraph" w:customStyle="1" w:styleId="4B029C5739CD41FE85FE7D92BD17FDC912">
    <w:name w:val="4B029C5739CD41FE85FE7D92BD17FDC912"/>
    <w:rsid w:val="004B1474"/>
    <w:pPr>
      <w:spacing w:before="160" w:after="160" w:line="336" w:lineRule="auto"/>
    </w:pPr>
    <w:rPr>
      <w:rFonts w:eastAsiaTheme="minorHAnsi"/>
      <w:lang w:eastAsia="en-US"/>
    </w:rPr>
  </w:style>
  <w:style w:type="paragraph" w:customStyle="1" w:styleId="AE75B915A6FB45F3B2FF56F565851F2F12">
    <w:name w:val="AE75B915A6FB45F3B2FF56F565851F2F12"/>
    <w:rsid w:val="004B1474"/>
    <w:pPr>
      <w:spacing w:before="160" w:after="160" w:line="336" w:lineRule="auto"/>
    </w:pPr>
    <w:rPr>
      <w:rFonts w:eastAsiaTheme="minorHAnsi"/>
      <w:lang w:eastAsia="en-US"/>
    </w:rPr>
  </w:style>
  <w:style w:type="paragraph" w:customStyle="1" w:styleId="29F4A8135FB149C497ED10813D0B3A6212">
    <w:name w:val="29F4A8135FB149C497ED10813D0B3A6212"/>
    <w:rsid w:val="004B1474"/>
    <w:pPr>
      <w:spacing w:before="160" w:after="160" w:line="336" w:lineRule="auto"/>
    </w:pPr>
    <w:rPr>
      <w:rFonts w:eastAsiaTheme="minorHAnsi"/>
      <w:lang w:eastAsia="en-US"/>
    </w:rPr>
  </w:style>
  <w:style w:type="paragraph" w:customStyle="1" w:styleId="FD1CAC7C6B8F44CAA2471FCED4482D2712">
    <w:name w:val="FD1CAC7C6B8F44CAA2471FCED4482D2712"/>
    <w:rsid w:val="004B1474"/>
    <w:pPr>
      <w:spacing w:before="160" w:after="160" w:line="336" w:lineRule="auto"/>
    </w:pPr>
    <w:rPr>
      <w:rFonts w:eastAsiaTheme="minorHAnsi"/>
      <w:lang w:eastAsia="en-US"/>
    </w:rPr>
  </w:style>
  <w:style w:type="paragraph" w:customStyle="1" w:styleId="C81DB32783624F3F9601134D4D10C4E812">
    <w:name w:val="C81DB32783624F3F9601134D4D10C4E812"/>
    <w:rsid w:val="004B1474"/>
    <w:pPr>
      <w:spacing w:before="160" w:after="160" w:line="336" w:lineRule="auto"/>
    </w:pPr>
    <w:rPr>
      <w:rFonts w:eastAsiaTheme="minorHAnsi"/>
      <w:lang w:eastAsia="en-US"/>
    </w:rPr>
  </w:style>
  <w:style w:type="paragraph" w:customStyle="1" w:styleId="10848091A1384AFABC916C522AE49E3412">
    <w:name w:val="10848091A1384AFABC916C522AE49E3412"/>
    <w:rsid w:val="004B1474"/>
    <w:pPr>
      <w:spacing w:before="160" w:after="160" w:line="336" w:lineRule="auto"/>
    </w:pPr>
    <w:rPr>
      <w:rFonts w:eastAsiaTheme="minorHAnsi"/>
      <w:lang w:eastAsia="en-US"/>
    </w:rPr>
  </w:style>
  <w:style w:type="paragraph" w:customStyle="1" w:styleId="59F6C57A02DE4585BAF915DE837BF5F912">
    <w:name w:val="59F6C57A02DE4585BAF915DE837BF5F912"/>
    <w:rsid w:val="004B1474"/>
    <w:pPr>
      <w:spacing w:before="160" w:after="160" w:line="336" w:lineRule="auto"/>
    </w:pPr>
    <w:rPr>
      <w:rFonts w:eastAsiaTheme="minorHAnsi"/>
      <w:lang w:eastAsia="en-US"/>
    </w:rPr>
  </w:style>
  <w:style w:type="paragraph" w:customStyle="1" w:styleId="70676BE8EC634B69A4245E09C4A312E612">
    <w:name w:val="70676BE8EC634B69A4245E09C4A312E612"/>
    <w:rsid w:val="004B1474"/>
    <w:pPr>
      <w:spacing w:before="160" w:after="160" w:line="336" w:lineRule="auto"/>
    </w:pPr>
    <w:rPr>
      <w:rFonts w:eastAsiaTheme="minorHAnsi"/>
      <w:lang w:eastAsia="en-US"/>
    </w:rPr>
  </w:style>
  <w:style w:type="paragraph" w:customStyle="1" w:styleId="2DD50D7A9ABB43B6B4F41F5FF7165B6312">
    <w:name w:val="2DD50D7A9ABB43B6B4F41F5FF7165B6312"/>
    <w:rsid w:val="004B1474"/>
    <w:pPr>
      <w:spacing w:before="160" w:after="160" w:line="336" w:lineRule="auto"/>
    </w:pPr>
    <w:rPr>
      <w:rFonts w:eastAsiaTheme="minorHAnsi"/>
      <w:lang w:eastAsia="en-US"/>
    </w:rPr>
  </w:style>
  <w:style w:type="paragraph" w:customStyle="1" w:styleId="F374A313D04E4115B63F1BE3038B5D6012">
    <w:name w:val="F374A313D04E4115B63F1BE3038B5D6012"/>
    <w:rsid w:val="004B1474"/>
    <w:pPr>
      <w:spacing w:before="160" w:after="160" w:line="336" w:lineRule="auto"/>
    </w:pPr>
    <w:rPr>
      <w:rFonts w:eastAsiaTheme="minorHAnsi"/>
      <w:lang w:eastAsia="en-US"/>
    </w:rPr>
  </w:style>
  <w:style w:type="paragraph" w:customStyle="1" w:styleId="25A9907098EF4BA6A971F76FFFCE939D12">
    <w:name w:val="25A9907098EF4BA6A971F76FFFCE939D12"/>
    <w:rsid w:val="004B1474"/>
    <w:pPr>
      <w:spacing w:before="160" w:after="160" w:line="336" w:lineRule="auto"/>
    </w:pPr>
    <w:rPr>
      <w:rFonts w:eastAsiaTheme="minorHAnsi"/>
      <w:lang w:eastAsia="en-US"/>
    </w:rPr>
  </w:style>
  <w:style w:type="paragraph" w:customStyle="1" w:styleId="30E2E3AFA732465B8EFCCBD3F5914E9412">
    <w:name w:val="30E2E3AFA732465B8EFCCBD3F5914E9412"/>
    <w:rsid w:val="004B1474"/>
    <w:pPr>
      <w:spacing w:before="160" w:after="160" w:line="336" w:lineRule="auto"/>
    </w:pPr>
    <w:rPr>
      <w:rFonts w:eastAsiaTheme="minorHAnsi"/>
      <w:lang w:eastAsia="en-US"/>
    </w:rPr>
  </w:style>
  <w:style w:type="paragraph" w:customStyle="1" w:styleId="2FC90B87BAB8420AB2D211F1EE42E90312">
    <w:name w:val="2FC90B87BAB8420AB2D211F1EE42E90312"/>
    <w:rsid w:val="004B1474"/>
    <w:pPr>
      <w:spacing w:before="160" w:after="160" w:line="336" w:lineRule="auto"/>
    </w:pPr>
    <w:rPr>
      <w:rFonts w:eastAsiaTheme="minorHAnsi"/>
      <w:lang w:eastAsia="en-US"/>
    </w:rPr>
  </w:style>
  <w:style w:type="paragraph" w:customStyle="1" w:styleId="F9B1194F474A472DB81BB61456B55E4012">
    <w:name w:val="F9B1194F474A472DB81BB61456B55E4012"/>
    <w:rsid w:val="004B1474"/>
    <w:pPr>
      <w:spacing w:before="160" w:after="160" w:line="336" w:lineRule="auto"/>
    </w:pPr>
    <w:rPr>
      <w:rFonts w:eastAsiaTheme="minorHAnsi"/>
      <w:lang w:eastAsia="en-US"/>
    </w:rPr>
  </w:style>
  <w:style w:type="paragraph" w:customStyle="1" w:styleId="879B984A9D5F4C80BC57EFD6F4B16C1D12">
    <w:name w:val="879B984A9D5F4C80BC57EFD6F4B16C1D12"/>
    <w:rsid w:val="004B1474"/>
    <w:pPr>
      <w:spacing w:before="160" w:after="160" w:line="336" w:lineRule="auto"/>
    </w:pPr>
    <w:rPr>
      <w:rFonts w:eastAsiaTheme="minorHAnsi"/>
      <w:lang w:eastAsia="en-US"/>
    </w:rPr>
  </w:style>
  <w:style w:type="paragraph" w:customStyle="1" w:styleId="1965489B8FCC41B9B80183784F6FEFC312">
    <w:name w:val="1965489B8FCC41B9B80183784F6FEFC312"/>
    <w:rsid w:val="004B1474"/>
    <w:pPr>
      <w:spacing w:before="160" w:after="160" w:line="336" w:lineRule="auto"/>
    </w:pPr>
    <w:rPr>
      <w:rFonts w:eastAsiaTheme="minorHAnsi"/>
      <w:lang w:eastAsia="en-US"/>
    </w:rPr>
  </w:style>
  <w:style w:type="paragraph" w:customStyle="1" w:styleId="63EFAB3B6D844FBB832E74AEF163686312">
    <w:name w:val="63EFAB3B6D844FBB832E74AEF163686312"/>
    <w:rsid w:val="004B1474"/>
    <w:pPr>
      <w:spacing w:before="160" w:after="160" w:line="336" w:lineRule="auto"/>
    </w:pPr>
    <w:rPr>
      <w:rFonts w:eastAsiaTheme="minorHAnsi"/>
      <w:lang w:eastAsia="en-US"/>
    </w:rPr>
  </w:style>
  <w:style w:type="paragraph" w:customStyle="1" w:styleId="A86730FE3CD9419FA5FE7045F073C24412">
    <w:name w:val="A86730FE3CD9419FA5FE7045F073C24412"/>
    <w:rsid w:val="004B1474"/>
    <w:pPr>
      <w:spacing w:before="160" w:after="160" w:line="336" w:lineRule="auto"/>
    </w:pPr>
    <w:rPr>
      <w:rFonts w:eastAsiaTheme="minorHAnsi"/>
      <w:lang w:eastAsia="en-US"/>
    </w:rPr>
  </w:style>
  <w:style w:type="paragraph" w:customStyle="1" w:styleId="710AFFAAB15F44FE91EA37E9971A71E112">
    <w:name w:val="710AFFAAB15F44FE91EA37E9971A71E112"/>
    <w:rsid w:val="004B1474"/>
    <w:pPr>
      <w:spacing w:before="160" w:after="160" w:line="336" w:lineRule="auto"/>
    </w:pPr>
    <w:rPr>
      <w:rFonts w:eastAsiaTheme="minorHAnsi"/>
      <w:lang w:eastAsia="en-US"/>
    </w:rPr>
  </w:style>
  <w:style w:type="paragraph" w:customStyle="1" w:styleId="37B0CACC29864382A68B3E1F176A24C712">
    <w:name w:val="37B0CACC29864382A68B3E1F176A24C712"/>
    <w:rsid w:val="004B1474"/>
    <w:pPr>
      <w:spacing w:before="160" w:after="160" w:line="336" w:lineRule="auto"/>
    </w:pPr>
    <w:rPr>
      <w:rFonts w:eastAsiaTheme="minorHAnsi"/>
      <w:lang w:eastAsia="en-US"/>
    </w:rPr>
  </w:style>
  <w:style w:type="paragraph" w:customStyle="1" w:styleId="3C9FC3C811E648B989AB779382D8D9AF12">
    <w:name w:val="3C9FC3C811E648B989AB779382D8D9AF12"/>
    <w:rsid w:val="004B1474"/>
    <w:pPr>
      <w:spacing w:before="160" w:after="160" w:line="336" w:lineRule="auto"/>
    </w:pPr>
    <w:rPr>
      <w:rFonts w:eastAsiaTheme="minorHAnsi"/>
      <w:lang w:eastAsia="en-US"/>
    </w:rPr>
  </w:style>
  <w:style w:type="paragraph" w:customStyle="1" w:styleId="4E5F9B9A8B7D469F93F321249D05C44812">
    <w:name w:val="4E5F9B9A8B7D469F93F321249D05C44812"/>
    <w:rsid w:val="004B1474"/>
    <w:pPr>
      <w:spacing w:before="160" w:after="160" w:line="336" w:lineRule="auto"/>
    </w:pPr>
    <w:rPr>
      <w:rFonts w:eastAsiaTheme="minorHAnsi"/>
      <w:lang w:eastAsia="en-US"/>
    </w:rPr>
  </w:style>
  <w:style w:type="paragraph" w:customStyle="1" w:styleId="08385EAB53C740F2BE11B98297C8482D12">
    <w:name w:val="08385EAB53C740F2BE11B98297C8482D12"/>
    <w:rsid w:val="004B1474"/>
    <w:pPr>
      <w:spacing w:before="160" w:after="160" w:line="336" w:lineRule="auto"/>
    </w:pPr>
    <w:rPr>
      <w:rFonts w:eastAsiaTheme="minorHAnsi"/>
      <w:lang w:eastAsia="en-US"/>
    </w:rPr>
  </w:style>
  <w:style w:type="paragraph" w:customStyle="1" w:styleId="BD1902E2540241B992DDE5E6E3ED59DD12">
    <w:name w:val="BD1902E2540241B992DDE5E6E3ED59DD12"/>
    <w:rsid w:val="004B1474"/>
    <w:pPr>
      <w:spacing w:before="160" w:after="160" w:line="336" w:lineRule="auto"/>
    </w:pPr>
    <w:rPr>
      <w:rFonts w:eastAsiaTheme="minorHAnsi"/>
      <w:lang w:eastAsia="en-US"/>
    </w:rPr>
  </w:style>
  <w:style w:type="paragraph" w:customStyle="1" w:styleId="AC34121D2B6549E3ACA59F71C4F0593812">
    <w:name w:val="AC34121D2B6549E3ACA59F71C4F0593812"/>
    <w:rsid w:val="004B1474"/>
    <w:pPr>
      <w:spacing w:before="160" w:after="160" w:line="336" w:lineRule="auto"/>
    </w:pPr>
    <w:rPr>
      <w:rFonts w:eastAsiaTheme="minorHAnsi"/>
      <w:lang w:eastAsia="en-US"/>
    </w:rPr>
  </w:style>
  <w:style w:type="paragraph" w:customStyle="1" w:styleId="35D3E3F67E6949EFA8BFAA82554E785512">
    <w:name w:val="35D3E3F67E6949EFA8BFAA82554E785512"/>
    <w:rsid w:val="004B1474"/>
    <w:pPr>
      <w:spacing w:before="160" w:after="160" w:line="336" w:lineRule="auto"/>
    </w:pPr>
    <w:rPr>
      <w:rFonts w:eastAsiaTheme="minorHAnsi"/>
      <w:lang w:eastAsia="en-US"/>
    </w:rPr>
  </w:style>
  <w:style w:type="paragraph" w:customStyle="1" w:styleId="75CBFA647ACA4175A31CE0FBAC933D5C12">
    <w:name w:val="75CBFA647ACA4175A31CE0FBAC933D5C12"/>
    <w:rsid w:val="004B1474"/>
    <w:pPr>
      <w:spacing w:before="160" w:after="160" w:line="336" w:lineRule="auto"/>
    </w:pPr>
    <w:rPr>
      <w:rFonts w:eastAsiaTheme="minorHAnsi"/>
      <w:lang w:eastAsia="en-US"/>
    </w:rPr>
  </w:style>
  <w:style w:type="paragraph" w:customStyle="1" w:styleId="96B9597A74A1462F8A81CAB689FC0BF312">
    <w:name w:val="96B9597A74A1462F8A81CAB689FC0BF312"/>
    <w:rsid w:val="004B1474"/>
    <w:pPr>
      <w:spacing w:before="160" w:after="160" w:line="336" w:lineRule="auto"/>
    </w:pPr>
    <w:rPr>
      <w:rFonts w:eastAsiaTheme="minorHAnsi"/>
      <w:lang w:eastAsia="en-US"/>
    </w:rPr>
  </w:style>
  <w:style w:type="paragraph" w:customStyle="1" w:styleId="6A77C92FA7674B258CE511B2126287E412">
    <w:name w:val="6A77C92FA7674B258CE511B2126287E412"/>
    <w:rsid w:val="004B1474"/>
    <w:pPr>
      <w:spacing w:before="160" w:after="160" w:line="336" w:lineRule="auto"/>
    </w:pPr>
    <w:rPr>
      <w:rFonts w:eastAsiaTheme="minorHAnsi"/>
      <w:lang w:eastAsia="en-US"/>
    </w:rPr>
  </w:style>
  <w:style w:type="paragraph" w:customStyle="1" w:styleId="C6F8ABA9D0A143B28086F19B1814AFBB12">
    <w:name w:val="C6F8ABA9D0A143B28086F19B1814AFBB12"/>
    <w:rsid w:val="004B1474"/>
    <w:pPr>
      <w:spacing w:before="160" w:after="160" w:line="336" w:lineRule="auto"/>
    </w:pPr>
    <w:rPr>
      <w:rFonts w:eastAsiaTheme="minorHAnsi"/>
      <w:lang w:eastAsia="en-US"/>
    </w:rPr>
  </w:style>
  <w:style w:type="paragraph" w:customStyle="1" w:styleId="75D8337D7FFC4A6B8A5547EA8ED86DE612">
    <w:name w:val="75D8337D7FFC4A6B8A5547EA8ED86DE612"/>
    <w:rsid w:val="004B1474"/>
    <w:pPr>
      <w:spacing w:before="160" w:after="160" w:line="336" w:lineRule="auto"/>
    </w:pPr>
    <w:rPr>
      <w:rFonts w:eastAsiaTheme="minorHAnsi"/>
      <w:lang w:eastAsia="en-US"/>
    </w:rPr>
  </w:style>
  <w:style w:type="paragraph" w:customStyle="1" w:styleId="B9C9C13DC1AD48A489D0BF4D38F420F212">
    <w:name w:val="B9C9C13DC1AD48A489D0BF4D38F420F212"/>
    <w:rsid w:val="004B1474"/>
    <w:pPr>
      <w:spacing w:before="160" w:after="160" w:line="336" w:lineRule="auto"/>
    </w:pPr>
    <w:rPr>
      <w:rFonts w:eastAsiaTheme="minorHAnsi"/>
      <w:lang w:eastAsia="en-US"/>
    </w:rPr>
  </w:style>
  <w:style w:type="paragraph" w:customStyle="1" w:styleId="475176364F9642568D72E22DE077FF2012">
    <w:name w:val="475176364F9642568D72E22DE077FF2012"/>
    <w:rsid w:val="004B1474"/>
    <w:pPr>
      <w:spacing w:before="160" w:after="160" w:line="336" w:lineRule="auto"/>
    </w:pPr>
    <w:rPr>
      <w:rFonts w:eastAsiaTheme="minorHAnsi"/>
      <w:lang w:eastAsia="en-US"/>
    </w:rPr>
  </w:style>
  <w:style w:type="paragraph" w:customStyle="1" w:styleId="EFD764F2439549E78A4183BC1001677D12">
    <w:name w:val="EFD764F2439549E78A4183BC1001677D12"/>
    <w:rsid w:val="004B1474"/>
    <w:pPr>
      <w:spacing w:before="160" w:after="160" w:line="336" w:lineRule="auto"/>
    </w:pPr>
    <w:rPr>
      <w:rFonts w:eastAsiaTheme="minorHAnsi"/>
      <w:lang w:eastAsia="en-US"/>
    </w:rPr>
  </w:style>
  <w:style w:type="paragraph" w:customStyle="1" w:styleId="A18BAE4E03F14A4788E4BA0291FE7D7D12">
    <w:name w:val="A18BAE4E03F14A4788E4BA0291FE7D7D12"/>
    <w:rsid w:val="004B1474"/>
    <w:pPr>
      <w:spacing w:before="160" w:after="160" w:line="336" w:lineRule="auto"/>
    </w:pPr>
    <w:rPr>
      <w:rFonts w:eastAsiaTheme="minorHAnsi"/>
      <w:lang w:eastAsia="en-US"/>
    </w:rPr>
  </w:style>
  <w:style w:type="paragraph" w:customStyle="1" w:styleId="E38CEF57CF7549A6BF0842F66E64A2D412">
    <w:name w:val="E38CEF57CF7549A6BF0842F66E64A2D412"/>
    <w:rsid w:val="004B1474"/>
    <w:pPr>
      <w:spacing w:before="160" w:after="160" w:line="336" w:lineRule="auto"/>
    </w:pPr>
    <w:rPr>
      <w:rFonts w:eastAsiaTheme="minorHAnsi"/>
      <w:lang w:eastAsia="en-US"/>
    </w:rPr>
  </w:style>
  <w:style w:type="paragraph" w:customStyle="1" w:styleId="B9085057FA594F468635169765C239AB12">
    <w:name w:val="B9085057FA594F468635169765C239AB12"/>
    <w:rsid w:val="004B1474"/>
    <w:pPr>
      <w:spacing w:before="160" w:after="160" w:line="336" w:lineRule="auto"/>
    </w:pPr>
    <w:rPr>
      <w:rFonts w:eastAsiaTheme="minorHAnsi"/>
      <w:lang w:eastAsia="en-US"/>
    </w:rPr>
  </w:style>
  <w:style w:type="paragraph" w:customStyle="1" w:styleId="3E03B761A76D48C7ACBC512A648339D612">
    <w:name w:val="3E03B761A76D48C7ACBC512A648339D612"/>
    <w:rsid w:val="004B1474"/>
    <w:pPr>
      <w:spacing w:before="160" w:after="160" w:line="336" w:lineRule="auto"/>
    </w:pPr>
    <w:rPr>
      <w:rFonts w:eastAsiaTheme="minorHAnsi"/>
      <w:lang w:eastAsia="en-US"/>
    </w:rPr>
  </w:style>
  <w:style w:type="paragraph" w:customStyle="1" w:styleId="B40E7E9035E5497D9AC388F7B8A27D3112">
    <w:name w:val="B40E7E9035E5497D9AC388F7B8A27D3112"/>
    <w:rsid w:val="004B1474"/>
    <w:pPr>
      <w:spacing w:before="160" w:after="160" w:line="336" w:lineRule="auto"/>
    </w:pPr>
    <w:rPr>
      <w:rFonts w:eastAsiaTheme="minorHAnsi"/>
      <w:lang w:eastAsia="en-US"/>
    </w:rPr>
  </w:style>
  <w:style w:type="paragraph" w:customStyle="1" w:styleId="3AA0FEEC7CBA49AF93D0B98E45412B3612">
    <w:name w:val="3AA0FEEC7CBA49AF93D0B98E45412B3612"/>
    <w:rsid w:val="004B1474"/>
    <w:pPr>
      <w:spacing w:before="160" w:after="160" w:line="336" w:lineRule="auto"/>
    </w:pPr>
    <w:rPr>
      <w:rFonts w:eastAsiaTheme="minorHAnsi"/>
      <w:lang w:eastAsia="en-US"/>
    </w:rPr>
  </w:style>
  <w:style w:type="paragraph" w:customStyle="1" w:styleId="D210CC4E06FC4F408F5491171094C53512">
    <w:name w:val="D210CC4E06FC4F408F5491171094C53512"/>
    <w:rsid w:val="004B1474"/>
    <w:pPr>
      <w:spacing w:before="160" w:after="160" w:line="336" w:lineRule="auto"/>
    </w:pPr>
    <w:rPr>
      <w:rFonts w:eastAsiaTheme="minorHAnsi"/>
      <w:lang w:eastAsia="en-US"/>
    </w:rPr>
  </w:style>
  <w:style w:type="paragraph" w:customStyle="1" w:styleId="EF37BF3C19DE4F46A7D8D3575D23BB5B12">
    <w:name w:val="EF37BF3C19DE4F46A7D8D3575D23BB5B12"/>
    <w:rsid w:val="004B1474"/>
    <w:pPr>
      <w:spacing w:before="160" w:after="160" w:line="336" w:lineRule="auto"/>
    </w:pPr>
    <w:rPr>
      <w:rFonts w:eastAsiaTheme="minorHAnsi"/>
      <w:lang w:eastAsia="en-US"/>
    </w:rPr>
  </w:style>
  <w:style w:type="paragraph" w:customStyle="1" w:styleId="D8601DD98AF0417FB02F55186C3CD9AF12">
    <w:name w:val="D8601DD98AF0417FB02F55186C3CD9AF12"/>
    <w:rsid w:val="004B1474"/>
    <w:pPr>
      <w:spacing w:before="160" w:after="160" w:line="336" w:lineRule="auto"/>
    </w:pPr>
    <w:rPr>
      <w:rFonts w:eastAsiaTheme="minorHAnsi"/>
      <w:lang w:eastAsia="en-US"/>
    </w:rPr>
  </w:style>
  <w:style w:type="paragraph" w:customStyle="1" w:styleId="690F4803877A49F4830DD43B041FE81C12">
    <w:name w:val="690F4803877A49F4830DD43B041FE81C12"/>
    <w:rsid w:val="004B1474"/>
    <w:pPr>
      <w:spacing w:before="160" w:after="160" w:line="336" w:lineRule="auto"/>
    </w:pPr>
    <w:rPr>
      <w:rFonts w:eastAsiaTheme="minorHAnsi"/>
      <w:lang w:eastAsia="en-US"/>
    </w:rPr>
  </w:style>
  <w:style w:type="paragraph" w:customStyle="1" w:styleId="7E6F686ADAFD44EDBA58E54202DBDD1512">
    <w:name w:val="7E6F686ADAFD44EDBA58E54202DBDD1512"/>
    <w:rsid w:val="004B1474"/>
    <w:pPr>
      <w:spacing w:before="160" w:after="160" w:line="336" w:lineRule="auto"/>
    </w:pPr>
    <w:rPr>
      <w:rFonts w:eastAsiaTheme="minorHAnsi"/>
      <w:lang w:eastAsia="en-US"/>
    </w:rPr>
  </w:style>
  <w:style w:type="paragraph" w:customStyle="1" w:styleId="9EFDEFE66D9D4A039C9CA1F83EBE40D112">
    <w:name w:val="9EFDEFE66D9D4A039C9CA1F83EBE40D112"/>
    <w:rsid w:val="004B1474"/>
    <w:pPr>
      <w:spacing w:before="160" w:after="160" w:line="336" w:lineRule="auto"/>
    </w:pPr>
    <w:rPr>
      <w:rFonts w:eastAsiaTheme="minorHAnsi"/>
      <w:lang w:eastAsia="en-US"/>
    </w:rPr>
  </w:style>
  <w:style w:type="paragraph" w:customStyle="1" w:styleId="D7C803FE032E42F39C20EC984AE535D712">
    <w:name w:val="D7C803FE032E42F39C20EC984AE535D712"/>
    <w:rsid w:val="004B1474"/>
    <w:pPr>
      <w:spacing w:before="160" w:after="160" w:line="336" w:lineRule="auto"/>
    </w:pPr>
    <w:rPr>
      <w:rFonts w:eastAsiaTheme="minorHAnsi"/>
      <w:lang w:eastAsia="en-US"/>
    </w:rPr>
  </w:style>
  <w:style w:type="paragraph" w:customStyle="1" w:styleId="786BCB53242D4C8F95025F2E3C3DE39C12">
    <w:name w:val="786BCB53242D4C8F95025F2E3C3DE39C12"/>
    <w:rsid w:val="004B1474"/>
    <w:pPr>
      <w:spacing w:before="160" w:after="160" w:line="336" w:lineRule="auto"/>
    </w:pPr>
    <w:rPr>
      <w:rFonts w:eastAsiaTheme="minorHAnsi"/>
      <w:lang w:eastAsia="en-US"/>
    </w:rPr>
  </w:style>
  <w:style w:type="paragraph" w:customStyle="1" w:styleId="8755804E22FD4C6EB3294145F06DBAC812">
    <w:name w:val="8755804E22FD4C6EB3294145F06DBAC812"/>
    <w:rsid w:val="004B1474"/>
    <w:pPr>
      <w:spacing w:before="160" w:after="160" w:line="336" w:lineRule="auto"/>
    </w:pPr>
    <w:rPr>
      <w:rFonts w:eastAsiaTheme="minorHAnsi"/>
      <w:lang w:eastAsia="en-US"/>
    </w:rPr>
  </w:style>
  <w:style w:type="paragraph" w:customStyle="1" w:styleId="EC0618347A474815A345CA3A04A0E4D312">
    <w:name w:val="EC0618347A474815A345CA3A04A0E4D312"/>
    <w:rsid w:val="004B1474"/>
    <w:pPr>
      <w:spacing w:before="160" w:after="160" w:line="336" w:lineRule="auto"/>
    </w:pPr>
    <w:rPr>
      <w:rFonts w:eastAsiaTheme="minorHAnsi"/>
      <w:lang w:eastAsia="en-US"/>
    </w:rPr>
  </w:style>
  <w:style w:type="paragraph" w:customStyle="1" w:styleId="56FEB0A422434B12BFA4721DD94CB4EE12">
    <w:name w:val="56FEB0A422434B12BFA4721DD94CB4EE12"/>
    <w:rsid w:val="004B1474"/>
    <w:pPr>
      <w:spacing w:before="160" w:after="160" w:line="336" w:lineRule="auto"/>
    </w:pPr>
    <w:rPr>
      <w:rFonts w:eastAsiaTheme="minorHAnsi"/>
      <w:lang w:eastAsia="en-US"/>
    </w:rPr>
  </w:style>
  <w:style w:type="paragraph" w:customStyle="1" w:styleId="C978FD704805426AB7ABDE392A09021412">
    <w:name w:val="C978FD704805426AB7ABDE392A09021412"/>
    <w:rsid w:val="004B1474"/>
    <w:pPr>
      <w:spacing w:before="160" w:after="160" w:line="336" w:lineRule="auto"/>
    </w:pPr>
    <w:rPr>
      <w:rFonts w:eastAsiaTheme="minorHAnsi"/>
      <w:lang w:eastAsia="en-US"/>
    </w:rPr>
  </w:style>
  <w:style w:type="paragraph" w:customStyle="1" w:styleId="A5EB6D75C42C44C5A8045030DB67505A12">
    <w:name w:val="A5EB6D75C42C44C5A8045030DB67505A12"/>
    <w:rsid w:val="004B1474"/>
    <w:pPr>
      <w:spacing w:before="160" w:after="160" w:line="336" w:lineRule="auto"/>
    </w:pPr>
    <w:rPr>
      <w:rFonts w:eastAsiaTheme="minorHAnsi"/>
      <w:lang w:eastAsia="en-US"/>
    </w:rPr>
  </w:style>
  <w:style w:type="paragraph" w:customStyle="1" w:styleId="A72D7CBF95F14F2CA1B862136321467B12">
    <w:name w:val="A72D7CBF95F14F2CA1B862136321467B12"/>
    <w:rsid w:val="004B1474"/>
    <w:pPr>
      <w:spacing w:before="160" w:after="160" w:line="336" w:lineRule="auto"/>
    </w:pPr>
    <w:rPr>
      <w:rFonts w:eastAsiaTheme="minorHAnsi"/>
      <w:lang w:eastAsia="en-US"/>
    </w:rPr>
  </w:style>
  <w:style w:type="paragraph" w:customStyle="1" w:styleId="D305E3C95EB84F6794E0E034FEAFF99612">
    <w:name w:val="D305E3C95EB84F6794E0E034FEAFF99612"/>
    <w:rsid w:val="004B1474"/>
    <w:pPr>
      <w:spacing w:before="160" w:after="160" w:line="336" w:lineRule="auto"/>
    </w:pPr>
    <w:rPr>
      <w:rFonts w:eastAsiaTheme="minorHAnsi"/>
      <w:lang w:eastAsia="en-US"/>
    </w:rPr>
  </w:style>
  <w:style w:type="paragraph" w:customStyle="1" w:styleId="371209C1579F4AD2B94AFD385C07D21812">
    <w:name w:val="371209C1579F4AD2B94AFD385C07D21812"/>
    <w:rsid w:val="004B1474"/>
    <w:pPr>
      <w:spacing w:before="160" w:after="160" w:line="336" w:lineRule="auto"/>
    </w:pPr>
    <w:rPr>
      <w:rFonts w:eastAsiaTheme="minorHAnsi"/>
      <w:lang w:eastAsia="en-US"/>
    </w:rPr>
  </w:style>
  <w:style w:type="paragraph" w:customStyle="1" w:styleId="25BA4DD987D1478FA96361D55697194512">
    <w:name w:val="25BA4DD987D1478FA96361D55697194512"/>
    <w:rsid w:val="004B1474"/>
    <w:pPr>
      <w:spacing w:before="160" w:after="160" w:line="336" w:lineRule="auto"/>
    </w:pPr>
    <w:rPr>
      <w:rFonts w:eastAsiaTheme="minorHAnsi"/>
      <w:lang w:eastAsia="en-US"/>
    </w:rPr>
  </w:style>
  <w:style w:type="paragraph" w:customStyle="1" w:styleId="2EDE5F79FCB14C0A9A48A79B1FFE353912">
    <w:name w:val="2EDE5F79FCB14C0A9A48A79B1FFE353912"/>
    <w:rsid w:val="004B1474"/>
    <w:pPr>
      <w:spacing w:before="160" w:after="160" w:line="336" w:lineRule="auto"/>
    </w:pPr>
    <w:rPr>
      <w:rFonts w:eastAsiaTheme="minorHAnsi"/>
      <w:lang w:eastAsia="en-US"/>
    </w:rPr>
  </w:style>
  <w:style w:type="paragraph" w:customStyle="1" w:styleId="97801ADEB4DE4E18B5F692A565A59D2812">
    <w:name w:val="97801ADEB4DE4E18B5F692A565A59D2812"/>
    <w:rsid w:val="004B1474"/>
    <w:pPr>
      <w:spacing w:before="160" w:after="160" w:line="336" w:lineRule="auto"/>
    </w:pPr>
    <w:rPr>
      <w:rFonts w:eastAsiaTheme="minorHAnsi"/>
      <w:lang w:eastAsia="en-US"/>
    </w:rPr>
  </w:style>
  <w:style w:type="paragraph" w:customStyle="1" w:styleId="B99973E0FB7E4816A173CB3F80E1746212">
    <w:name w:val="B99973E0FB7E4816A173CB3F80E1746212"/>
    <w:rsid w:val="004B1474"/>
    <w:pPr>
      <w:spacing w:before="160" w:after="160" w:line="336" w:lineRule="auto"/>
    </w:pPr>
    <w:rPr>
      <w:rFonts w:eastAsiaTheme="minorHAnsi"/>
      <w:lang w:eastAsia="en-US"/>
    </w:rPr>
  </w:style>
  <w:style w:type="paragraph" w:customStyle="1" w:styleId="2F30145E6CAC45DC89900D52FD45531312">
    <w:name w:val="2F30145E6CAC45DC89900D52FD45531312"/>
    <w:rsid w:val="004B1474"/>
    <w:pPr>
      <w:spacing w:before="160" w:after="160" w:line="336" w:lineRule="auto"/>
    </w:pPr>
    <w:rPr>
      <w:rFonts w:eastAsiaTheme="minorHAnsi"/>
      <w:lang w:eastAsia="en-US"/>
    </w:rPr>
  </w:style>
  <w:style w:type="paragraph" w:customStyle="1" w:styleId="466214DD064B4D4EBC61370FD80670B212">
    <w:name w:val="466214DD064B4D4EBC61370FD80670B212"/>
    <w:rsid w:val="004B1474"/>
    <w:pPr>
      <w:spacing w:before="160" w:after="160" w:line="336" w:lineRule="auto"/>
    </w:pPr>
    <w:rPr>
      <w:rFonts w:eastAsiaTheme="minorHAnsi"/>
      <w:lang w:eastAsia="en-US"/>
    </w:rPr>
  </w:style>
  <w:style w:type="paragraph" w:customStyle="1" w:styleId="B21BCE731CDC427184B363F4C577AA1B12">
    <w:name w:val="B21BCE731CDC427184B363F4C577AA1B12"/>
    <w:rsid w:val="004B1474"/>
    <w:pPr>
      <w:spacing w:before="160" w:after="160" w:line="336" w:lineRule="auto"/>
    </w:pPr>
    <w:rPr>
      <w:rFonts w:eastAsiaTheme="minorHAnsi"/>
      <w:lang w:eastAsia="en-US"/>
    </w:rPr>
  </w:style>
  <w:style w:type="paragraph" w:customStyle="1" w:styleId="AE2D4F19A0734816A454EDB697B6A92512">
    <w:name w:val="AE2D4F19A0734816A454EDB697B6A92512"/>
    <w:rsid w:val="004B1474"/>
    <w:pPr>
      <w:spacing w:before="160" w:after="160" w:line="336" w:lineRule="auto"/>
    </w:pPr>
    <w:rPr>
      <w:rFonts w:eastAsiaTheme="minorHAnsi"/>
      <w:lang w:eastAsia="en-US"/>
    </w:rPr>
  </w:style>
  <w:style w:type="paragraph" w:customStyle="1" w:styleId="00DC12D15242462C9F7DD601A239439612">
    <w:name w:val="00DC12D15242462C9F7DD601A239439612"/>
    <w:rsid w:val="004B1474"/>
    <w:pPr>
      <w:spacing w:before="160" w:after="160" w:line="336" w:lineRule="auto"/>
    </w:pPr>
    <w:rPr>
      <w:rFonts w:eastAsiaTheme="minorHAnsi"/>
      <w:lang w:eastAsia="en-US"/>
    </w:rPr>
  </w:style>
  <w:style w:type="paragraph" w:customStyle="1" w:styleId="C3AF28C042E64455B31EB7601528B35912">
    <w:name w:val="C3AF28C042E64455B31EB7601528B35912"/>
    <w:rsid w:val="004B1474"/>
    <w:pPr>
      <w:spacing w:before="160" w:after="160" w:line="336" w:lineRule="auto"/>
    </w:pPr>
    <w:rPr>
      <w:rFonts w:eastAsiaTheme="minorHAnsi"/>
      <w:lang w:eastAsia="en-US"/>
    </w:rPr>
  </w:style>
  <w:style w:type="paragraph" w:customStyle="1" w:styleId="9F9B267D2F4F4A499F2AD2B91E984F4B12">
    <w:name w:val="9F9B267D2F4F4A499F2AD2B91E984F4B12"/>
    <w:rsid w:val="004B1474"/>
    <w:pPr>
      <w:spacing w:before="160" w:after="160" w:line="336" w:lineRule="auto"/>
    </w:pPr>
    <w:rPr>
      <w:rFonts w:eastAsiaTheme="minorHAnsi"/>
      <w:lang w:eastAsia="en-US"/>
    </w:rPr>
  </w:style>
  <w:style w:type="paragraph" w:customStyle="1" w:styleId="4310BF46760248878C19783234EC8AB912">
    <w:name w:val="4310BF46760248878C19783234EC8AB912"/>
    <w:rsid w:val="004B1474"/>
    <w:pPr>
      <w:spacing w:before="160" w:after="160" w:line="336" w:lineRule="auto"/>
    </w:pPr>
    <w:rPr>
      <w:rFonts w:eastAsiaTheme="minorHAnsi"/>
      <w:lang w:eastAsia="en-US"/>
    </w:rPr>
  </w:style>
  <w:style w:type="paragraph" w:customStyle="1" w:styleId="3ED7C1304CFB4AF4BBFD1CF6A813CCE112">
    <w:name w:val="3ED7C1304CFB4AF4BBFD1CF6A813CCE112"/>
    <w:rsid w:val="004B1474"/>
    <w:pPr>
      <w:spacing w:before="160" w:after="160" w:line="336" w:lineRule="auto"/>
    </w:pPr>
    <w:rPr>
      <w:rFonts w:eastAsiaTheme="minorHAnsi"/>
      <w:lang w:eastAsia="en-US"/>
    </w:rPr>
  </w:style>
  <w:style w:type="paragraph" w:customStyle="1" w:styleId="BAE5350441174B87ABD2172EF44307BA12">
    <w:name w:val="BAE5350441174B87ABD2172EF44307BA12"/>
    <w:rsid w:val="004B1474"/>
    <w:pPr>
      <w:spacing w:before="160" w:after="160" w:line="336" w:lineRule="auto"/>
    </w:pPr>
    <w:rPr>
      <w:rFonts w:eastAsiaTheme="minorHAnsi"/>
      <w:lang w:eastAsia="en-US"/>
    </w:rPr>
  </w:style>
  <w:style w:type="paragraph" w:customStyle="1" w:styleId="F4B36C5D23EE428F979C2561C83870BE12">
    <w:name w:val="F4B36C5D23EE428F979C2561C83870BE12"/>
    <w:rsid w:val="004B1474"/>
    <w:pPr>
      <w:spacing w:before="160" w:after="160" w:line="336" w:lineRule="auto"/>
    </w:pPr>
    <w:rPr>
      <w:rFonts w:eastAsiaTheme="minorHAnsi"/>
      <w:lang w:eastAsia="en-US"/>
    </w:rPr>
  </w:style>
  <w:style w:type="paragraph" w:customStyle="1" w:styleId="71AF2546ABE3473B9CFDBE6D65F9DE9212">
    <w:name w:val="71AF2546ABE3473B9CFDBE6D65F9DE9212"/>
    <w:rsid w:val="004B1474"/>
    <w:pPr>
      <w:spacing w:before="160" w:after="160" w:line="336" w:lineRule="auto"/>
    </w:pPr>
    <w:rPr>
      <w:rFonts w:eastAsiaTheme="minorHAnsi"/>
      <w:lang w:eastAsia="en-US"/>
    </w:rPr>
  </w:style>
  <w:style w:type="paragraph" w:customStyle="1" w:styleId="6E7D7CD449344BAF933D424AFA281A5A12">
    <w:name w:val="6E7D7CD449344BAF933D424AFA281A5A12"/>
    <w:rsid w:val="004B1474"/>
    <w:pPr>
      <w:spacing w:before="160" w:after="160" w:line="336" w:lineRule="auto"/>
    </w:pPr>
    <w:rPr>
      <w:rFonts w:eastAsiaTheme="minorHAnsi"/>
      <w:lang w:eastAsia="en-US"/>
    </w:rPr>
  </w:style>
  <w:style w:type="paragraph" w:customStyle="1" w:styleId="6D8CDDF0CF984CCA9ACAA84541FF74091">
    <w:name w:val="6D8CDDF0CF984CCA9ACAA84541FF74091"/>
    <w:rsid w:val="004B1474"/>
    <w:pPr>
      <w:spacing w:before="160" w:after="160" w:line="336" w:lineRule="auto"/>
    </w:pPr>
    <w:rPr>
      <w:rFonts w:eastAsiaTheme="minorHAnsi"/>
      <w:lang w:eastAsia="en-US"/>
    </w:rPr>
  </w:style>
  <w:style w:type="paragraph" w:customStyle="1" w:styleId="9CC34B5EB6C94430B0013A78355F66231">
    <w:name w:val="9CC34B5EB6C94430B0013A78355F66231"/>
    <w:rsid w:val="004B1474"/>
    <w:pPr>
      <w:spacing w:before="160" w:after="160" w:line="336" w:lineRule="auto"/>
    </w:pPr>
    <w:rPr>
      <w:rFonts w:eastAsiaTheme="minorHAnsi"/>
      <w:lang w:eastAsia="en-US"/>
    </w:rPr>
  </w:style>
  <w:style w:type="paragraph" w:customStyle="1" w:styleId="7ED181F071534808B4846E290E48643C1">
    <w:name w:val="7ED181F071534808B4846E290E48643C1"/>
    <w:rsid w:val="004B1474"/>
    <w:pPr>
      <w:spacing w:before="160" w:after="160" w:line="336" w:lineRule="auto"/>
    </w:pPr>
    <w:rPr>
      <w:rFonts w:eastAsiaTheme="minorHAnsi"/>
      <w:lang w:eastAsia="en-US"/>
    </w:rPr>
  </w:style>
  <w:style w:type="paragraph" w:customStyle="1" w:styleId="4E37C0CB8A4B47A09856607F2D0F3FF41">
    <w:name w:val="4E37C0CB8A4B47A09856607F2D0F3FF41"/>
    <w:rsid w:val="004B1474"/>
    <w:pPr>
      <w:spacing w:before="160" w:after="160" w:line="336" w:lineRule="auto"/>
    </w:pPr>
    <w:rPr>
      <w:rFonts w:eastAsiaTheme="minorHAnsi"/>
      <w:lang w:eastAsia="en-US"/>
    </w:rPr>
  </w:style>
  <w:style w:type="paragraph" w:customStyle="1" w:styleId="F37BE174110E428AAD942BCE7434B3B41">
    <w:name w:val="F37BE174110E428AAD942BCE7434B3B41"/>
    <w:rsid w:val="004B1474"/>
    <w:pPr>
      <w:spacing w:before="160" w:after="160" w:line="336" w:lineRule="auto"/>
    </w:pPr>
    <w:rPr>
      <w:rFonts w:eastAsiaTheme="minorHAnsi"/>
      <w:lang w:eastAsia="en-US"/>
    </w:rPr>
  </w:style>
  <w:style w:type="paragraph" w:customStyle="1" w:styleId="D1A7E515FFD240DCAB34FE0E57BB8EFD1">
    <w:name w:val="D1A7E515FFD240DCAB34FE0E57BB8EFD1"/>
    <w:rsid w:val="004B1474"/>
    <w:pPr>
      <w:spacing w:before="160" w:after="160" w:line="336" w:lineRule="auto"/>
    </w:pPr>
    <w:rPr>
      <w:rFonts w:eastAsiaTheme="minorHAnsi"/>
      <w:lang w:eastAsia="en-US"/>
    </w:rPr>
  </w:style>
  <w:style w:type="paragraph" w:customStyle="1" w:styleId="AFD8D0F5789D41C4A0AD2AC58F8CEA201">
    <w:name w:val="AFD8D0F5789D41C4A0AD2AC58F8CEA201"/>
    <w:rsid w:val="004B1474"/>
    <w:pPr>
      <w:spacing w:before="160" w:after="160" w:line="336" w:lineRule="auto"/>
    </w:pPr>
    <w:rPr>
      <w:rFonts w:eastAsiaTheme="minorHAnsi"/>
      <w:lang w:eastAsia="en-US"/>
    </w:rPr>
  </w:style>
  <w:style w:type="paragraph" w:customStyle="1" w:styleId="81344190595642E9AA0C28D8CBD5EA4C1">
    <w:name w:val="81344190595642E9AA0C28D8CBD5EA4C1"/>
    <w:rsid w:val="004B1474"/>
    <w:pPr>
      <w:spacing w:before="160" w:after="160" w:line="336" w:lineRule="auto"/>
    </w:pPr>
    <w:rPr>
      <w:rFonts w:eastAsiaTheme="minorHAnsi"/>
      <w:lang w:eastAsia="en-US"/>
    </w:rPr>
  </w:style>
  <w:style w:type="paragraph" w:customStyle="1" w:styleId="2DC93C3EA75042469E065315DED02D941">
    <w:name w:val="2DC93C3EA75042469E065315DED02D941"/>
    <w:rsid w:val="004B1474"/>
    <w:pPr>
      <w:spacing w:before="160" w:after="160" w:line="336" w:lineRule="auto"/>
    </w:pPr>
    <w:rPr>
      <w:rFonts w:eastAsiaTheme="minorHAnsi"/>
      <w:lang w:eastAsia="en-US"/>
    </w:rPr>
  </w:style>
  <w:style w:type="paragraph" w:customStyle="1" w:styleId="E613D723B41F4E7FAE2F934C2DA1DA741">
    <w:name w:val="E613D723B41F4E7FAE2F934C2DA1DA741"/>
    <w:rsid w:val="004B1474"/>
    <w:pPr>
      <w:spacing w:before="160" w:after="160" w:line="336" w:lineRule="auto"/>
    </w:pPr>
    <w:rPr>
      <w:rFonts w:eastAsiaTheme="minorHAnsi"/>
      <w:lang w:eastAsia="en-US"/>
    </w:rPr>
  </w:style>
  <w:style w:type="paragraph" w:customStyle="1" w:styleId="BF2FDF6489B545D7837BF0DD48C2F47012">
    <w:name w:val="BF2FDF6489B545D7837BF0DD48C2F47012"/>
    <w:rsid w:val="004B1474"/>
    <w:pPr>
      <w:spacing w:before="160" w:after="160" w:line="336" w:lineRule="auto"/>
    </w:pPr>
    <w:rPr>
      <w:rFonts w:eastAsiaTheme="minorHAnsi"/>
      <w:lang w:eastAsia="en-US"/>
    </w:rPr>
  </w:style>
  <w:style w:type="paragraph" w:customStyle="1" w:styleId="F9B2BA9C9EC14A6F8187BC44515649B712">
    <w:name w:val="F9B2BA9C9EC14A6F8187BC44515649B712"/>
    <w:rsid w:val="004B1474"/>
    <w:pPr>
      <w:spacing w:before="160" w:after="160" w:line="336" w:lineRule="auto"/>
    </w:pPr>
    <w:rPr>
      <w:rFonts w:eastAsiaTheme="minorHAnsi"/>
      <w:lang w:eastAsia="en-US"/>
    </w:rPr>
  </w:style>
  <w:style w:type="paragraph" w:customStyle="1" w:styleId="B15633470EC34152B226085AF3710E0D12">
    <w:name w:val="B15633470EC34152B226085AF3710E0D12"/>
    <w:rsid w:val="004B1474"/>
    <w:pPr>
      <w:spacing w:before="160" w:after="160" w:line="336" w:lineRule="auto"/>
    </w:pPr>
    <w:rPr>
      <w:rFonts w:eastAsiaTheme="minorHAnsi"/>
      <w:lang w:eastAsia="en-US"/>
    </w:rPr>
  </w:style>
  <w:style w:type="paragraph" w:customStyle="1" w:styleId="9D3C9D3E0B864713B3E49DC0450A9FCE12">
    <w:name w:val="9D3C9D3E0B864713B3E49DC0450A9FCE12"/>
    <w:rsid w:val="004B1474"/>
    <w:pPr>
      <w:spacing w:before="160" w:after="160" w:line="336" w:lineRule="auto"/>
    </w:pPr>
    <w:rPr>
      <w:rFonts w:eastAsiaTheme="minorHAnsi"/>
      <w:lang w:eastAsia="en-US"/>
    </w:rPr>
  </w:style>
  <w:style w:type="paragraph" w:customStyle="1" w:styleId="A9400E2351AD47B7960C7429177AD66312">
    <w:name w:val="A9400E2351AD47B7960C7429177AD66312"/>
    <w:rsid w:val="004B1474"/>
    <w:pPr>
      <w:spacing w:before="160" w:after="160" w:line="336" w:lineRule="auto"/>
    </w:pPr>
    <w:rPr>
      <w:rFonts w:eastAsiaTheme="minorHAnsi"/>
      <w:lang w:eastAsia="en-US"/>
    </w:rPr>
  </w:style>
  <w:style w:type="paragraph" w:customStyle="1" w:styleId="062DDCFE44B74B6CA00E3200C0FADBC512">
    <w:name w:val="062DDCFE44B74B6CA00E3200C0FADBC512"/>
    <w:rsid w:val="004B1474"/>
    <w:pPr>
      <w:spacing w:before="160" w:after="160" w:line="336" w:lineRule="auto"/>
    </w:pPr>
    <w:rPr>
      <w:rFonts w:eastAsiaTheme="minorHAnsi"/>
      <w:lang w:eastAsia="en-US"/>
    </w:rPr>
  </w:style>
  <w:style w:type="paragraph" w:customStyle="1" w:styleId="E07C23335D7E4A64963558A112374C9712">
    <w:name w:val="E07C23335D7E4A64963558A112374C9712"/>
    <w:rsid w:val="004B1474"/>
    <w:pPr>
      <w:spacing w:before="160" w:after="160" w:line="336" w:lineRule="auto"/>
    </w:pPr>
    <w:rPr>
      <w:rFonts w:eastAsiaTheme="minorHAnsi"/>
      <w:lang w:eastAsia="en-US"/>
    </w:rPr>
  </w:style>
  <w:style w:type="paragraph" w:customStyle="1" w:styleId="AFC4FF36A2C543739D53E53617F3EBE412">
    <w:name w:val="AFC4FF36A2C543739D53E53617F3EBE412"/>
    <w:rsid w:val="004B1474"/>
    <w:pPr>
      <w:spacing w:before="160" w:after="160" w:line="336" w:lineRule="auto"/>
    </w:pPr>
    <w:rPr>
      <w:rFonts w:eastAsiaTheme="minorHAnsi"/>
      <w:lang w:eastAsia="en-US"/>
    </w:rPr>
  </w:style>
  <w:style w:type="paragraph" w:customStyle="1" w:styleId="E9D091E42CFB4582B6B2D30AE11A4E0812">
    <w:name w:val="E9D091E42CFB4582B6B2D30AE11A4E0812"/>
    <w:rsid w:val="004B1474"/>
    <w:pPr>
      <w:spacing w:before="160" w:after="160" w:line="336" w:lineRule="auto"/>
    </w:pPr>
    <w:rPr>
      <w:rFonts w:eastAsiaTheme="minorHAnsi"/>
      <w:lang w:eastAsia="en-US"/>
    </w:rPr>
  </w:style>
  <w:style w:type="paragraph" w:customStyle="1" w:styleId="988A8329711A4779B8544A4E177AD2A612">
    <w:name w:val="988A8329711A4779B8544A4E177AD2A612"/>
    <w:rsid w:val="004B1474"/>
    <w:pPr>
      <w:spacing w:before="160" w:after="160" w:line="336" w:lineRule="auto"/>
    </w:pPr>
    <w:rPr>
      <w:rFonts w:eastAsiaTheme="minorHAnsi"/>
      <w:lang w:eastAsia="en-US"/>
    </w:rPr>
  </w:style>
  <w:style w:type="paragraph" w:customStyle="1" w:styleId="1E3F85D34BF84EF983CDC46040CB8E9912">
    <w:name w:val="1E3F85D34BF84EF983CDC46040CB8E9912"/>
    <w:rsid w:val="004B1474"/>
    <w:pPr>
      <w:spacing w:before="160" w:after="160" w:line="336" w:lineRule="auto"/>
    </w:pPr>
    <w:rPr>
      <w:rFonts w:eastAsiaTheme="minorHAnsi"/>
      <w:lang w:eastAsia="en-US"/>
    </w:rPr>
  </w:style>
  <w:style w:type="paragraph" w:customStyle="1" w:styleId="C06074B46A594DB5AA6EED7142F7420712">
    <w:name w:val="C06074B46A594DB5AA6EED7142F7420712"/>
    <w:rsid w:val="004B1474"/>
    <w:pPr>
      <w:spacing w:before="160" w:after="160" w:line="336" w:lineRule="auto"/>
    </w:pPr>
    <w:rPr>
      <w:rFonts w:eastAsiaTheme="minorHAnsi"/>
      <w:lang w:eastAsia="en-US"/>
    </w:rPr>
  </w:style>
  <w:style w:type="paragraph" w:customStyle="1" w:styleId="89B49E26A02F4DC6984D5520BAE232F912">
    <w:name w:val="89B49E26A02F4DC6984D5520BAE232F912"/>
    <w:rsid w:val="004B1474"/>
    <w:pPr>
      <w:spacing w:before="160" w:after="160" w:line="336" w:lineRule="auto"/>
    </w:pPr>
    <w:rPr>
      <w:rFonts w:eastAsiaTheme="minorHAnsi"/>
      <w:lang w:eastAsia="en-US"/>
    </w:rPr>
  </w:style>
  <w:style w:type="paragraph" w:customStyle="1" w:styleId="34249DD62BF54B978C374E1F6FAEA96212">
    <w:name w:val="34249DD62BF54B978C374E1F6FAEA96212"/>
    <w:rsid w:val="004B1474"/>
    <w:pPr>
      <w:spacing w:before="160" w:after="160" w:line="336" w:lineRule="auto"/>
    </w:pPr>
    <w:rPr>
      <w:rFonts w:eastAsiaTheme="minorHAnsi"/>
      <w:lang w:eastAsia="en-US"/>
    </w:rPr>
  </w:style>
  <w:style w:type="paragraph" w:customStyle="1" w:styleId="048059FE9CF6479E920B80E4E33D68FD12">
    <w:name w:val="048059FE9CF6479E920B80E4E33D68FD12"/>
    <w:rsid w:val="004B1474"/>
    <w:pPr>
      <w:spacing w:before="160" w:after="160" w:line="336" w:lineRule="auto"/>
    </w:pPr>
    <w:rPr>
      <w:rFonts w:eastAsiaTheme="minorHAnsi"/>
      <w:lang w:eastAsia="en-US"/>
    </w:rPr>
  </w:style>
  <w:style w:type="paragraph" w:customStyle="1" w:styleId="B00C094735234548AA21220E7D59C4C312">
    <w:name w:val="B00C094735234548AA21220E7D59C4C312"/>
    <w:rsid w:val="004B1474"/>
    <w:pPr>
      <w:spacing w:before="160" w:after="160" w:line="336" w:lineRule="auto"/>
    </w:pPr>
    <w:rPr>
      <w:rFonts w:eastAsiaTheme="minorHAnsi"/>
      <w:lang w:eastAsia="en-US"/>
    </w:rPr>
  </w:style>
  <w:style w:type="paragraph" w:customStyle="1" w:styleId="BE189D92A47246758277400D5AAF2FC011">
    <w:name w:val="BE189D92A47246758277400D5AAF2FC011"/>
    <w:rsid w:val="004B1474"/>
    <w:pPr>
      <w:spacing w:before="160" w:after="160" w:line="336" w:lineRule="auto"/>
    </w:pPr>
    <w:rPr>
      <w:rFonts w:eastAsiaTheme="minorHAnsi"/>
      <w:lang w:eastAsia="en-US"/>
    </w:rPr>
  </w:style>
  <w:style w:type="paragraph" w:customStyle="1" w:styleId="E04289D7F0AB4A5783FD103565A6D8E711">
    <w:name w:val="E04289D7F0AB4A5783FD103565A6D8E711"/>
    <w:rsid w:val="004B1474"/>
    <w:pPr>
      <w:spacing w:before="160" w:after="160" w:line="336" w:lineRule="auto"/>
    </w:pPr>
    <w:rPr>
      <w:rFonts w:eastAsiaTheme="minorHAnsi"/>
      <w:lang w:eastAsia="en-US"/>
    </w:rPr>
  </w:style>
  <w:style w:type="paragraph" w:customStyle="1" w:styleId="76A7DD8395F34701BC59F415DD6223A911">
    <w:name w:val="76A7DD8395F34701BC59F415DD6223A911"/>
    <w:rsid w:val="004B1474"/>
    <w:pPr>
      <w:spacing w:before="160" w:after="160" w:line="336" w:lineRule="auto"/>
    </w:pPr>
    <w:rPr>
      <w:rFonts w:eastAsiaTheme="minorHAnsi"/>
      <w:lang w:eastAsia="en-US"/>
    </w:rPr>
  </w:style>
  <w:style w:type="paragraph" w:customStyle="1" w:styleId="8112D267248C4E4A8D17CAF8899462D711">
    <w:name w:val="8112D267248C4E4A8D17CAF8899462D711"/>
    <w:rsid w:val="004B1474"/>
    <w:pPr>
      <w:spacing w:before="160" w:after="160" w:line="336" w:lineRule="auto"/>
    </w:pPr>
    <w:rPr>
      <w:rFonts w:eastAsiaTheme="minorHAnsi"/>
      <w:lang w:eastAsia="en-US"/>
    </w:rPr>
  </w:style>
  <w:style w:type="paragraph" w:customStyle="1" w:styleId="9CF95310E2C245F099D6E723C4A89D5211">
    <w:name w:val="9CF95310E2C245F099D6E723C4A89D5211"/>
    <w:rsid w:val="004B1474"/>
    <w:pPr>
      <w:spacing w:before="160" w:after="160" w:line="336" w:lineRule="auto"/>
    </w:pPr>
    <w:rPr>
      <w:rFonts w:eastAsiaTheme="minorHAnsi"/>
      <w:lang w:eastAsia="en-US"/>
    </w:rPr>
  </w:style>
  <w:style w:type="paragraph" w:customStyle="1" w:styleId="D4D22773D0C5417B920F43815CBB4E9C11">
    <w:name w:val="D4D22773D0C5417B920F43815CBB4E9C11"/>
    <w:rsid w:val="004B1474"/>
    <w:pPr>
      <w:spacing w:before="160" w:after="160" w:line="336" w:lineRule="auto"/>
    </w:pPr>
    <w:rPr>
      <w:rFonts w:eastAsiaTheme="minorHAnsi"/>
      <w:lang w:eastAsia="en-US"/>
    </w:rPr>
  </w:style>
  <w:style w:type="paragraph" w:customStyle="1" w:styleId="E33857BBEE614B21BC187D62D3BC46E011">
    <w:name w:val="E33857BBEE614B21BC187D62D3BC46E011"/>
    <w:rsid w:val="004B1474"/>
    <w:pPr>
      <w:spacing w:before="160" w:after="160" w:line="336" w:lineRule="auto"/>
    </w:pPr>
    <w:rPr>
      <w:rFonts w:eastAsiaTheme="minorHAnsi"/>
      <w:lang w:eastAsia="en-US"/>
    </w:rPr>
  </w:style>
  <w:style w:type="paragraph" w:customStyle="1" w:styleId="DC376014E12646FCA5E16842FCA9518910">
    <w:name w:val="DC376014E12646FCA5E16842FCA9518910"/>
    <w:rsid w:val="004B1474"/>
    <w:pPr>
      <w:spacing w:before="160" w:after="160" w:line="336" w:lineRule="auto"/>
    </w:pPr>
    <w:rPr>
      <w:rFonts w:eastAsiaTheme="minorHAnsi"/>
      <w:lang w:eastAsia="en-US"/>
    </w:rPr>
  </w:style>
  <w:style w:type="paragraph" w:customStyle="1" w:styleId="7908D96CADF149B68A48AE75A81541CD10">
    <w:name w:val="7908D96CADF149B68A48AE75A81541CD10"/>
    <w:rsid w:val="004B1474"/>
    <w:pPr>
      <w:spacing w:before="160" w:after="160" w:line="336" w:lineRule="auto"/>
    </w:pPr>
    <w:rPr>
      <w:rFonts w:eastAsiaTheme="minorHAnsi"/>
      <w:lang w:eastAsia="en-US"/>
    </w:rPr>
  </w:style>
  <w:style w:type="paragraph" w:customStyle="1" w:styleId="2E5A81B46B744EA38162D17FEE5EC8FC9">
    <w:name w:val="2E5A81B46B744EA38162D17FEE5EC8FC9"/>
    <w:rsid w:val="004B1474"/>
    <w:pPr>
      <w:spacing w:before="160" w:after="160" w:line="336" w:lineRule="auto"/>
    </w:pPr>
    <w:rPr>
      <w:rFonts w:eastAsiaTheme="minorHAnsi"/>
      <w:lang w:eastAsia="en-US"/>
    </w:rPr>
  </w:style>
  <w:style w:type="paragraph" w:customStyle="1" w:styleId="EB09C71BD6884261B8FF59B3A83923389">
    <w:name w:val="EB09C71BD6884261B8FF59B3A83923389"/>
    <w:rsid w:val="004B1474"/>
    <w:pPr>
      <w:spacing w:before="160" w:after="160" w:line="336" w:lineRule="auto"/>
    </w:pPr>
    <w:rPr>
      <w:rFonts w:eastAsiaTheme="minorHAnsi"/>
      <w:lang w:eastAsia="en-US"/>
    </w:rPr>
  </w:style>
  <w:style w:type="paragraph" w:customStyle="1" w:styleId="B76A5DAA5A174DCCA1A39681787BDC409">
    <w:name w:val="B76A5DAA5A174DCCA1A39681787BDC409"/>
    <w:rsid w:val="004B1474"/>
    <w:pPr>
      <w:spacing w:before="160" w:after="160" w:line="336" w:lineRule="auto"/>
    </w:pPr>
    <w:rPr>
      <w:rFonts w:eastAsiaTheme="minorHAnsi"/>
      <w:lang w:eastAsia="en-US"/>
    </w:rPr>
  </w:style>
  <w:style w:type="paragraph" w:customStyle="1" w:styleId="E0713D543F2E42B9BE72640FBC63A6A39">
    <w:name w:val="E0713D543F2E42B9BE72640FBC63A6A39"/>
    <w:rsid w:val="004B1474"/>
    <w:pPr>
      <w:spacing w:before="160" w:after="160" w:line="336" w:lineRule="auto"/>
    </w:pPr>
    <w:rPr>
      <w:rFonts w:eastAsiaTheme="minorHAnsi"/>
      <w:lang w:eastAsia="en-US"/>
    </w:rPr>
  </w:style>
  <w:style w:type="paragraph" w:customStyle="1" w:styleId="1D542AE84B7F4529B5C32054ADB5F85F1">
    <w:name w:val="1D542AE84B7F4529B5C32054ADB5F85F1"/>
    <w:rsid w:val="004B1474"/>
    <w:pPr>
      <w:spacing w:before="160" w:after="160" w:line="336" w:lineRule="auto"/>
    </w:pPr>
    <w:rPr>
      <w:rFonts w:eastAsiaTheme="minorHAnsi"/>
      <w:lang w:eastAsia="en-US"/>
    </w:rPr>
  </w:style>
  <w:style w:type="paragraph" w:customStyle="1" w:styleId="F159F63A95B7484AAD98F760250E4B573">
    <w:name w:val="F159F63A95B7484AAD98F760250E4B573"/>
    <w:rsid w:val="004B1474"/>
    <w:pPr>
      <w:spacing w:before="160" w:after="160" w:line="336" w:lineRule="auto"/>
    </w:pPr>
    <w:rPr>
      <w:rFonts w:eastAsiaTheme="minorHAnsi"/>
      <w:lang w:eastAsia="en-US"/>
    </w:rPr>
  </w:style>
  <w:style w:type="paragraph" w:customStyle="1" w:styleId="99CECEB813394B0CB3108940284D93AE1">
    <w:name w:val="99CECEB813394B0CB3108940284D93AE1"/>
    <w:rsid w:val="004B1474"/>
    <w:pPr>
      <w:spacing w:before="160" w:after="160" w:line="336" w:lineRule="auto"/>
    </w:pPr>
    <w:rPr>
      <w:rFonts w:eastAsiaTheme="minorHAnsi"/>
      <w:lang w:eastAsia="en-US"/>
    </w:rPr>
  </w:style>
  <w:style w:type="paragraph" w:customStyle="1" w:styleId="1642FBD8AFD6463F9A35532C69708F133">
    <w:name w:val="1642FBD8AFD6463F9A35532C69708F133"/>
    <w:rsid w:val="004B1474"/>
    <w:pPr>
      <w:spacing w:before="160" w:after="160" w:line="336" w:lineRule="auto"/>
    </w:pPr>
    <w:rPr>
      <w:rFonts w:eastAsiaTheme="minorHAnsi"/>
      <w:lang w:eastAsia="en-US"/>
    </w:rPr>
  </w:style>
  <w:style w:type="paragraph" w:customStyle="1" w:styleId="964B55E598FC4C0ABE8CB95435F74A477">
    <w:name w:val="964B55E598FC4C0ABE8CB95435F74A477"/>
    <w:rsid w:val="004B1474"/>
    <w:pPr>
      <w:spacing w:before="160" w:after="160" w:line="336" w:lineRule="auto"/>
    </w:pPr>
    <w:rPr>
      <w:rFonts w:eastAsiaTheme="minorHAnsi"/>
      <w:lang w:eastAsia="en-US"/>
    </w:rPr>
  </w:style>
  <w:style w:type="paragraph" w:customStyle="1" w:styleId="726B4F3D347D47C79D054C62192F32A07">
    <w:name w:val="726B4F3D347D47C79D054C62192F32A07"/>
    <w:rsid w:val="004B1474"/>
    <w:pPr>
      <w:spacing w:before="160" w:after="160" w:line="336" w:lineRule="auto"/>
    </w:pPr>
    <w:rPr>
      <w:rFonts w:eastAsiaTheme="minorHAnsi"/>
      <w:lang w:eastAsia="en-US"/>
    </w:rPr>
  </w:style>
  <w:style w:type="paragraph" w:customStyle="1" w:styleId="D7A444CA2471408E9C9BDFCA49A2F34B6">
    <w:name w:val="D7A444CA2471408E9C9BDFCA49A2F34B6"/>
    <w:rsid w:val="004B1474"/>
    <w:pPr>
      <w:spacing w:before="160" w:after="160" w:line="336" w:lineRule="auto"/>
    </w:pPr>
    <w:rPr>
      <w:rFonts w:eastAsiaTheme="minorHAnsi"/>
      <w:lang w:eastAsia="en-US"/>
    </w:rPr>
  </w:style>
  <w:style w:type="paragraph" w:customStyle="1" w:styleId="C4EA713903004CB3801AB1A349510D197">
    <w:name w:val="C4EA713903004CB3801AB1A349510D197"/>
    <w:rsid w:val="004B1474"/>
    <w:pPr>
      <w:spacing w:before="160" w:after="160" w:line="336" w:lineRule="auto"/>
    </w:pPr>
    <w:rPr>
      <w:rFonts w:eastAsiaTheme="minorHAnsi"/>
      <w:lang w:eastAsia="en-US"/>
    </w:rPr>
  </w:style>
  <w:style w:type="paragraph" w:customStyle="1" w:styleId="48A2D551B3A34D2ABC35450BEF1361066">
    <w:name w:val="48A2D551B3A34D2ABC35450BEF1361066"/>
    <w:rsid w:val="004B1474"/>
    <w:pPr>
      <w:spacing w:before="160" w:after="160" w:line="336" w:lineRule="auto"/>
    </w:pPr>
    <w:rPr>
      <w:rFonts w:eastAsiaTheme="minorHAnsi"/>
      <w:lang w:eastAsia="en-US"/>
    </w:rPr>
  </w:style>
  <w:style w:type="paragraph" w:customStyle="1" w:styleId="D62F667B9BA248448014CBAC20BBE31226">
    <w:name w:val="D62F667B9BA248448014CBAC20BBE31226"/>
    <w:rsid w:val="004B1474"/>
    <w:pPr>
      <w:spacing w:before="160" w:after="160" w:line="336" w:lineRule="auto"/>
    </w:pPr>
    <w:rPr>
      <w:rFonts w:eastAsiaTheme="minorHAnsi"/>
      <w:lang w:eastAsia="en-US"/>
    </w:rPr>
  </w:style>
  <w:style w:type="paragraph" w:customStyle="1" w:styleId="63A0D807A76D4B8D9F3FDCCBEFD3F39718">
    <w:name w:val="63A0D807A76D4B8D9F3FDCCBEFD3F39718"/>
    <w:rsid w:val="004B1474"/>
    <w:pPr>
      <w:spacing w:before="160" w:after="160" w:line="336" w:lineRule="auto"/>
    </w:pPr>
    <w:rPr>
      <w:rFonts w:eastAsiaTheme="minorHAnsi"/>
      <w:lang w:eastAsia="en-US"/>
    </w:rPr>
  </w:style>
  <w:style w:type="paragraph" w:customStyle="1" w:styleId="26AFCF0A6D5F48DEBC9D38CD649A8D9718">
    <w:name w:val="26AFCF0A6D5F48DEBC9D38CD649A8D9718"/>
    <w:rsid w:val="004B1474"/>
    <w:pPr>
      <w:spacing w:before="160" w:after="160" w:line="336" w:lineRule="auto"/>
    </w:pPr>
    <w:rPr>
      <w:rFonts w:eastAsiaTheme="minorHAnsi"/>
      <w:lang w:eastAsia="en-US"/>
    </w:rPr>
  </w:style>
  <w:style w:type="paragraph" w:customStyle="1" w:styleId="0F9D0FB435CF4FC5932D069D08CF49EF18">
    <w:name w:val="0F9D0FB435CF4FC5932D069D08CF49EF18"/>
    <w:rsid w:val="004B1474"/>
    <w:pPr>
      <w:spacing w:before="160" w:after="160" w:line="336" w:lineRule="auto"/>
    </w:pPr>
    <w:rPr>
      <w:rFonts w:eastAsiaTheme="minorHAnsi"/>
      <w:lang w:eastAsia="en-US"/>
    </w:rPr>
  </w:style>
  <w:style w:type="paragraph" w:customStyle="1" w:styleId="4701E9880A32444EA76C8A5185F6D83025">
    <w:name w:val="4701E9880A32444EA76C8A5185F6D83025"/>
    <w:rsid w:val="004B1474"/>
    <w:pPr>
      <w:spacing w:before="160" w:after="160" w:line="336" w:lineRule="auto"/>
    </w:pPr>
    <w:rPr>
      <w:rFonts w:eastAsiaTheme="minorHAnsi"/>
      <w:lang w:eastAsia="en-US"/>
    </w:rPr>
  </w:style>
  <w:style w:type="paragraph" w:customStyle="1" w:styleId="37781CD6C0794DF780B6E5166FDDC6F218">
    <w:name w:val="37781CD6C0794DF780B6E5166FDDC6F218"/>
    <w:rsid w:val="004B1474"/>
    <w:pPr>
      <w:spacing w:before="160" w:after="160" w:line="336" w:lineRule="auto"/>
    </w:pPr>
    <w:rPr>
      <w:rFonts w:eastAsiaTheme="minorHAnsi"/>
      <w:lang w:eastAsia="en-US"/>
    </w:rPr>
  </w:style>
  <w:style w:type="paragraph" w:customStyle="1" w:styleId="0EADDCDBE73649A0B382F5BA239F75004">
    <w:name w:val="0EADDCDBE73649A0B382F5BA239F75004"/>
    <w:rsid w:val="004B1474"/>
    <w:pPr>
      <w:spacing w:before="160" w:after="160" w:line="336" w:lineRule="auto"/>
    </w:pPr>
    <w:rPr>
      <w:rFonts w:eastAsiaTheme="minorHAnsi"/>
      <w:lang w:eastAsia="en-US"/>
    </w:rPr>
  </w:style>
  <w:style w:type="paragraph" w:customStyle="1" w:styleId="152374DC185B4D8B8015AA45934619864">
    <w:name w:val="152374DC185B4D8B8015AA45934619864"/>
    <w:rsid w:val="004B1474"/>
    <w:pPr>
      <w:spacing w:before="160" w:after="160" w:line="336" w:lineRule="auto"/>
    </w:pPr>
    <w:rPr>
      <w:rFonts w:eastAsiaTheme="minorHAnsi"/>
      <w:lang w:eastAsia="en-US"/>
    </w:rPr>
  </w:style>
  <w:style w:type="paragraph" w:customStyle="1" w:styleId="1638286A8E4245828BB3BD7B3CD2CD6918">
    <w:name w:val="1638286A8E4245828BB3BD7B3CD2CD6918"/>
    <w:rsid w:val="004B1474"/>
    <w:pPr>
      <w:spacing w:before="160" w:after="160" w:line="336" w:lineRule="auto"/>
    </w:pPr>
    <w:rPr>
      <w:rFonts w:eastAsiaTheme="minorHAnsi"/>
      <w:lang w:eastAsia="en-US"/>
    </w:rPr>
  </w:style>
  <w:style w:type="paragraph" w:customStyle="1" w:styleId="F083D8D699EC4393BCDA14C19D504EE321">
    <w:name w:val="F083D8D699EC4393BCDA14C19D504EE321"/>
    <w:rsid w:val="004B1474"/>
    <w:pPr>
      <w:spacing w:before="160" w:after="160" w:line="336" w:lineRule="auto"/>
    </w:pPr>
    <w:rPr>
      <w:rFonts w:eastAsiaTheme="minorHAnsi"/>
      <w:lang w:eastAsia="en-US"/>
    </w:rPr>
  </w:style>
  <w:style w:type="paragraph" w:customStyle="1" w:styleId="86450D3E18494CA9B14BCB93FFDD65CA21">
    <w:name w:val="86450D3E18494CA9B14BCB93FFDD65CA21"/>
    <w:rsid w:val="004B1474"/>
    <w:pPr>
      <w:spacing w:before="160" w:after="160" w:line="336" w:lineRule="auto"/>
    </w:pPr>
    <w:rPr>
      <w:rFonts w:eastAsiaTheme="minorHAnsi"/>
      <w:lang w:eastAsia="en-US"/>
    </w:rPr>
  </w:style>
  <w:style w:type="paragraph" w:customStyle="1" w:styleId="AE1012B8DBBC4478AED1B38FA6FB8EB318">
    <w:name w:val="AE1012B8DBBC4478AED1B38FA6FB8EB318"/>
    <w:rsid w:val="004B1474"/>
    <w:pPr>
      <w:spacing w:before="160" w:after="160" w:line="336" w:lineRule="auto"/>
    </w:pPr>
    <w:rPr>
      <w:rFonts w:eastAsiaTheme="minorHAnsi"/>
      <w:lang w:eastAsia="en-US"/>
    </w:rPr>
  </w:style>
  <w:style w:type="paragraph" w:customStyle="1" w:styleId="EC14DC5F4B194898ACA0A7CEB7F56B1C18">
    <w:name w:val="EC14DC5F4B194898ACA0A7CEB7F56B1C18"/>
    <w:rsid w:val="004B1474"/>
    <w:pPr>
      <w:spacing w:before="160" w:after="160" w:line="336" w:lineRule="auto"/>
    </w:pPr>
    <w:rPr>
      <w:rFonts w:eastAsiaTheme="minorHAnsi"/>
      <w:lang w:eastAsia="en-US"/>
    </w:rPr>
  </w:style>
  <w:style w:type="paragraph" w:customStyle="1" w:styleId="F2130FE7CBC7412E8926B15E4973BCC718">
    <w:name w:val="F2130FE7CBC7412E8926B15E4973BCC718"/>
    <w:rsid w:val="004B1474"/>
    <w:pPr>
      <w:spacing w:before="160" w:after="160" w:line="336" w:lineRule="auto"/>
    </w:pPr>
    <w:rPr>
      <w:rFonts w:eastAsiaTheme="minorHAnsi"/>
      <w:lang w:eastAsia="en-US"/>
    </w:rPr>
  </w:style>
  <w:style w:type="paragraph" w:customStyle="1" w:styleId="D0DD03830AED403BB0890D8DF029A9E04">
    <w:name w:val="D0DD03830AED403BB0890D8DF029A9E04"/>
    <w:rsid w:val="004B1474"/>
    <w:pPr>
      <w:spacing w:before="160" w:after="160" w:line="336" w:lineRule="auto"/>
    </w:pPr>
    <w:rPr>
      <w:rFonts w:eastAsiaTheme="minorHAnsi"/>
      <w:lang w:eastAsia="en-US"/>
    </w:rPr>
  </w:style>
  <w:style w:type="paragraph" w:customStyle="1" w:styleId="54F26F9233994D589A74C9D6CDCA5CC14">
    <w:name w:val="54F26F9233994D589A74C9D6CDCA5CC14"/>
    <w:rsid w:val="004B1474"/>
    <w:pPr>
      <w:spacing w:before="160" w:after="160" w:line="336" w:lineRule="auto"/>
    </w:pPr>
    <w:rPr>
      <w:rFonts w:eastAsiaTheme="minorHAnsi"/>
      <w:lang w:eastAsia="en-US"/>
    </w:rPr>
  </w:style>
  <w:style w:type="paragraph" w:customStyle="1" w:styleId="E71AC40DADF24B0CA06124B3D960864218">
    <w:name w:val="E71AC40DADF24B0CA06124B3D960864218"/>
    <w:rsid w:val="004B1474"/>
    <w:pPr>
      <w:spacing w:before="160" w:after="160" w:line="336" w:lineRule="auto"/>
    </w:pPr>
    <w:rPr>
      <w:rFonts w:eastAsiaTheme="minorHAnsi"/>
      <w:lang w:eastAsia="en-US"/>
    </w:rPr>
  </w:style>
  <w:style w:type="paragraph" w:customStyle="1" w:styleId="B9A7CBF22F3542C8B3DC0D437789B49418">
    <w:name w:val="B9A7CBF22F3542C8B3DC0D437789B49418"/>
    <w:rsid w:val="004B1474"/>
    <w:pPr>
      <w:spacing w:before="160" w:after="160" w:line="336" w:lineRule="auto"/>
    </w:pPr>
    <w:rPr>
      <w:rFonts w:eastAsiaTheme="minorHAnsi"/>
      <w:lang w:eastAsia="en-US"/>
    </w:rPr>
  </w:style>
  <w:style w:type="paragraph" w:customStyle="1" w:styleId="3487325B46B44F7E831B5955CC5B482C18">
    <w:name w:val="3487325B46B44F7E831B5955CC5B482C18"/>
    <w:rsid w:val="004B1474"/>
    <w:pPr>
      <w:spacing w:before="160" w:after="160" w:line="336" w:lineRule="auto"/>
    </w:pPr>
    <w:rPr>
      <w:rFonts w:eastAsiaTheme="minorHAnsi"/>
      <w:lang w:eastAsia="en-US"/>
    </w:rPr>
  </w:style>
  <w:style w:type="paragraph" w:customStyle="1" w:styleId="69690AEB628F4AF98288FC38DC8E6F2D18">
    <w:name w:val="69690AEB628F4AF98288FC38DC8E6F2D18"/>
    <w:rsid w:val="004B1474"/>
    <w:pPr>
      <w:spacing w:before="160" w:after="160" w:line="336" w:lineRule="auto"/>
    </w:pPr>
    <w:rPr>
      <w:rFonts w:eastAsiaTheme="minorHAnsi"/>
      <w:lang w:eastAsia="en-US"/>
    </w:rPr>
  </w:style>
  <w:style w:type="paragraph" w:customStyle="1" w:styleId="F107AD31B6C94880A2C3308BDC3C03BA18">
    <w:name w:val="F107AD31B6C94880A2C3308BDC3C03BA18"/>
    <w:rsid w:val="004B1474"/>
    <w:pPr>
      <w:spacing w:before="160" w:after="160" w:line="336" w:lineRule="auto"/>
    </w:pPr>
    <w:rPr>
      <w:rFonts w:eastAsiaTheme="minorHAnsi"/>
      <w:lang w:eastAsia="en-US"/>
    </w:rPr>
  </w:style>
  <w:style w:type="paragraph" w:customStyle="1" w:styleId="2C48FA8A57D147658C29060963DCD2EC4">
    <w:name w:val="2C48FA8A57D147658C29060963DCD2EC4"/>
    <w:rsid w:val="004B1474"/>
    <w:pPr>
      <w:spacing w:before="160" w:after="160" w:line="336" w:lineRule="auto"/>
    </w:pPr>
    <w:rPr>
      <w:rFonts w:eastAsiaTheme="minorHAnsi"/>
      <w:lang w:eastAsia="en-US"/>
    </w:rPr>
  </w:style>
  <w:style w:type="paragraph" w:customStyle="1" w:styleId="A45447D46E514028B31429D413E53CC34">
    <w:name w:val="A45447D46E514028B31429D413E53CC34"/>
    <w:rsid w:val="004B1474"/>
    <w:pPr>
      <w:spacing w:before="160" w:after="160" w:line="336" w:lineRule="auto"/>
    </w:pPr>
    <w:rPr>
      <w:rFonts w:eastAsiaTheme="minorHAnsi"/>
      <w:lang w:eastAsia="en-US"/>
    </w:rPr>
  </w:style>
  <w:style w:type="paragraph" w:customStyle="1" w:styleId="D862B9E142A94A0895D894089FFE61CC18">
    <w:name w:val="D862B9E142A94A0895D894089FFE61CC18"/>
    <w:rsid w:val="004B1474"/>
    <w:pPr>
      <w:spacing w:before="160" w:after="160" w:line="336" w:lineRule="auto"/>
    </w:pPr>
    <w:rPr>
      <w:rFonts w:eastAsiaTheme="minorHAnsi"/>
      <w:lang w:eastAsia="en-US"/>
    </w:rPr>
  </w:style>
  <w:style w:type="paragraph" w:customStyle="1" w:styleId="35D68E1F1EC040CDA912B31B8B14BC2518">
    <w:name w:val="35D68E1F1EC040CDA912B31B8B14BC2518"/>
    <w:rsid w:val="004B1474"/>
    <w:pPr>
      <w:spacing w:before="160" w:after="160" w:line="336" w:lineRule="auto"/>
    </w:pPr>
    <w:rPr>
      <w:rFonts w:eastAsiaTheme="minorHAnsi"/>
      <w:lang w:eastAsia="en-US"/>
    </w:rPr>
  </w:style>
  <w:style w:type="paragraph" w:customStyle="1" w:styleId="ED903239F66A429A8C033D0C223E517618">
    <w:name w:val="ED903239F66A429A8C033D0C223E517618"/>
    <w:rsid w:val="004B1474"/>
    <w:pPr>
      <w:spacing w:before="160" w:after="160" w:line="336" w:lineRule="auto"/>
    </w:pPr>
    <w:rPr>
      <w:rFonts w:eastAsiaTheme="minorHAnsi"/>
      <w:lang w:eastAsia="en-US"/>
    </w:rPr>
  </w:style>
  <w:style w:type="paragraph" w:customStyle="1" w:styleId="36C4F7F43784427FAB95B422DF197CDC18">
    <w:name w:val="36C4F7F43784427FAB95B422DF197CDC18"/>
    <w:rsid w:val="004B1474"/>
    <w:pPr>
      <w:spacing w:before="160" w:after="160" w:line="336" w:lineRule="auto"/>
    </w:pPr>
    <w:rPr>
      <w:rFonts w:eastAsiaTheme="minorHAnsi"/>
      <w:lang w:eastAsia="en-US"/>
    </w:rPr>
  </w:style>
  <w:style w:type="paragraph" w:customStyle="1" w:styleId="AAC56F2FDA0C4146A7E3EFFAB87C3CD04">
    <w:name w:val="AAC56F2FDA0C4146A7E3EFFAB87C3CD04"/>
    <w:rsid w:val="004B1474"/>
    <w:pPr>
      <w:spacing w:before="160" w:after="160" w:line="336" w:lineRule="auto"/>
    </w:pPr>
    <w:rPr>
      <w:rFonts w:eastAsiaTheme="minorHAnsi"/>
      <w:lang w:eastAsia="en-US"/>
    </w:rPr>
  </w:style>
  <w:style w:type="paragraph" w:customStyle="1" w:styleId="505E74A1C0914CF4B630CD3742E4914E18">
    <w:name w:val="505E74A1C0914CF4B630CD3742E4914E18"/>
    <w:rsid w:val="004B1474"/>
    <w:pPr>
      <w:spacing w:before="160" w:after="160" w:line="336" w:lineRule="auto"/>
    </w:pPr>
    <w:rPr>
      <w:rFonts w:eastAsiaTheme="minorHAnsi"/>
      <w:lang w:eastAsia="en-US"/>
    </w:rPr>
  </w:style>
  <w:style w:type="paragraph" w:customStyle="1" w:styleId="B766F3CAB48147CAB4AA5F2C4214099518">
    <w:name w:val="B766F3CAB48147CAB4AA5F2C4214099518"/>
    <w:rsid w:val="004B1474"/>
    <w:pPr>
      <w:spacing w:before="160" w:after="160" w:line="336" w:lineRule="auto"/>
    </w:pPr>
    <w:rPr>
      <w:rFonts w:eastAsiaTheme="minorHAnsi"/>
      <w:lang w:eastAsia="en-US"/>
    </w:rPr>
  </w:style>
  <w:style w:type="paragraph" w:customStyle="1" w:styleId="04497B6F7B8F4F29B75C097C8BB2CB2418">
    <w:name w:val="04497B6F7B8F4F29B75C097C8BB2CB2418"/>
    <w:rsid w:val="004B1474"/>
    <w:pPr>
      <w:spacing w:before="160" w:after="160" w:line="336" w:lineRule="auto"/>
    </w:pPr>
    <w:rPr>
      <w:rFonts w:eastAsiaTheme="minorHAnsi"/>
      <w:lang w:eastAsia="en-US"/>
    </w:rPr>
  </w:style>
  <w:style w:type="paragraph" w:customStyle="1" w:styleId="044ED244400146B2831CED071228396D18">
    <w:name w:val="044ED244400146B2831CED071228396D18"/>
    <w:rsid w:val="004B1474"/>
    <w:pPr>
      <w:spacing w:before="160" w:after="160" w:line="336" w:lineRule="auto"/>
    </w:pPr>
    <w:rPr>
      <w:rFonts w:eastAsiaTheme="minorHAnsi"/>
      <w:lang w:eastAsia="en-US"/>
    </w:rPr>
  </w:style>
  <w:style w:type="paragraph" w:customStyle="1" w:styleId="7115D17E4E114F67859B16E11D50818F18">
    <w:name w:val="7115D17E4E114F67859B16E11D50818F18"/>
    <w:rsid w:val="004B1474"/>
    <w:pPr>
      <w:spacing w:before="160" w:after="160" w:line="336" w:lineRule="auto"/>
    </w:pPr>
    <w:rPr>
      <w:rFonts w:eastAsiaTheme="minorHAnsi"/>
      <w:lang w:eastAsia="en-US"/>
    </w:rPr>
  </w:style>
  <w:style w:type="paragraph" w:customStyle="1" w:styleId="92B6F6E568344EF28273D533A411DA2018">
    <w:name w:val="92B6F6E568344EF28273D533A411DA2018"/>
    <w:rsid w:val="004B1474"/>
    <w:pPr>
      <w:spacing w:before="160" w:after="160" w:line="336" w:lineRule="auto"/>
    </w:pPr>
    <w:rPr>
      <w:rFonts w:eastAsiaTheme="minorHAnsi"/>
      <w:lang w:eastAsia="en-US"/>
    </w:rPr>
  </w:style>
  <w:style w:type="paragraph" w:customStyle="1" w:styleId="3FE5DCB8693C4181A27B6256242A0A7917">
    <w:name w:val="3FE5DCB8693C4181A27B6256242A0A7917"/>
    <w:rsid w:val="004B1474"/>
    <w:pPr>
      <w:spacing w:before="160" w:after="160" w:line="336" w:lineRule="auto"/>
    </w:pPr>
    <w:rPr>
      <w:rFonts w:eastAsiaTheme="minorHAnsi"/>
      <w:lang w:eastAsia="en-US"/>
    </w:rPr>
  </w:style>
  <w:style w:type="paragraph" w:customStyle="1" w:styleId="38F87EB45F574B98B1A8237091DE8D4A18">
    <w:name w:val="38F87EB45F574B98B1A8237091DE8D4A18"/>
    <w:rsid w:val="004B1474"/>
    <w:pPr>
      <w:spacing w:before="160" w:after="160" w:line="336" w:lineRule="auto"/>
    </w:pPr>
    <w:rPr>
      <w:rFonts w:eastAsiaTheme="minorHAnsi"/>
      <w:lang w:eastAsia="en-US"/>
    </w:rPr>
  </w:style>
  <w:style w:type="paragraph" w:customStyle="1" w:styleId="8013FA8594124EFDA3774F7CCFBBB93B18">
    <w:name w:val="8013FA8594124EFDA3774F7CCFBBB93B18"/>
    <w:rsid w:val="004B1474"/>
    <w:pPr>
      <w:spacing w:before="160" w:after="160" w:line="336" w:lineRule="auto"/>
    </w:pPr>
    <w:rPr>
      <w:rFonts w:eastAsiaTheme="minorHAnsi"/>
      <w:lang w:eastAsia="en-US"/>
    </w:rPr>
  </w:style>
  <w:style w:type="paragraph" w:customStyle="1" w:styleId="11E41DB95EAA4C0FB44CF6E9FCAA211D14">
    <w:name w:val="11E41DB95EAA4C0FB44CF6E9FCAA211D14"/>
    <w:rsid w:val="004B1474"/>
    <w:pPr>
      <w:spacing w:before="160" w:after="160" w:line="336" w:lineRule="auto"/>
    </w:pPr>
    <w:rPr>
      <w:rFonts w:eastAsiaTheme="minorHAnsi"/>
      <w:lang w:eastAsia="en-US"/>
    </w:rPr>
  </w:style>
  <w:style w:type="paragraph" w:customStyle="1" w:styleId="D7D8DB8C18A543FE9DCAE01FBD97E17C14">
    <w:name w:val="D7D8DB8C18A543FE9DCAE01FBD97E17C14"/>
    <w:rsid w:val="004B1474"/>
    <w:pPr>
      <w:spacing w:before="160" w:after="160" w:line="336" w:lineRule="auto"/>
    </w:pPr>
    <w:rPr>
      <w:rFonts w:eastAsiaTheme="minorHAnsi"/>
      <w:lang w:eastAsia="en-US"/>
    </w:rPr>
  </w:style>
  <w:style w:type="paragraph" w:customStyle="1" w:styleId="59B642F922604B00A735DFF9509F603D14">
    <w:name w:val="59B642F922604B00A735DFF9509F603D14"/>
    <w:rsid w:val="004B1474"/>
    <w:pPr>
      <w:spacing w:before="160" w:after="160" w:line="336" w:lineRule="auto"/>
    </w:pPr>
    <w:rPr>
      <w:rFonts w:eastAsiaTheme="minorHAnsi"/>
      <w:lang w:eastAsia="en-US"/>
    </w:rPr>
  </w:style>
  <w:style w:type="paragraph" w:customStyle="1" w:styleId="1C910814CCC545B4AEDC77E80FC4739A14">
    <w:name w:val="1C910814CCC545B4AEDC77E80FC4739A14"/>
    <w:rsid w:val="004B1474"/>
    <w:pPr>
      <w:spacing w:before="160" w:after="160" w:line="336" w:lineRule="auto"/>
    </w:pPr>
    <w:rPr>
      <w:rFonts w:eastAsiaTheme="minorHAnsi"/>
      <w:lang w:eastAsia="en-US"/>
    </w:rPr>
  </w:style>
  <w:style w:type="paragraph" w:customStyle="1" w:styleId="A6C67587BBEE4E2482BBF4CA5DFCE5FB14">
    <w:name w:val="A6C67587BBEE4E2482BBF4CA5DFCE5FB14"/>
    <w:rsid w:val="004B1474"/>
    <w:pPr>
      <w:spacing w:before="160" w:after="160" w:line="336" w:lineRule="auto"/>
    </w:pPr>
    <w:rPr>
      <w:rFonts w:eastAsiaTheme="minorHAnsi"/>
      <w:lang w:eastAsia="en-US"/>
    </w:rPr>
  </w:style>
  <w:style w:type="paragraph" w:customStyle="1" w:styleId="171EEC746FCF4628B16469891B95DD9C13">
    <w:name w:val="171EEC746FCF4628B16469891B95DD9C13"/>
    <w:rsid w:val="004B1474"/>
    <w:pPr>
      <w:spacing w:before="160" w:after="160" w:line="336" w:lineRule="auto"/>
    </w:pPr>
    <w:rPr>
      <w:rFonts w:eastAsiaTheme="minorHAnsi"/>
      <w:lang w:eastAsia="en-US"/>
    </w:rPr>
  </w:style>
  <w:style w:type="paragraph" w:customStyle="1" w:styleId="C90C44C110244B1DBC645B16692F586113">
    <w:name w:val="C90C44C110244B1DBC645B16692F586113"/>
    <w:rsid w:val="004B1474"/>
    <w:pPr>
      <w:spacing w:before="160" w:after="160" w:line="336" w:lineRule="auto"/>
    </w:pPr>
    <w:rPr>
      <w:rFonts w:eastAsiaTheme="minorHAnsi"/>
      <w:lang w:eastAsia="en-US"/>
    </w:rPr>
  </w:style>
  <w:style w:type="paragraph" w:customStyle="1" w:styleId="9F51EA306E374DB384F78153CB073EE314">
    <w:name w:val="9F51EA306E374DB384F78153CB073EE314"/>
    <w:rsid w:val="004B1474"/>
    <w:pPr>
      <w:spacing w:before="160" w:after="160" w:line="336" w:lineRule="auto"/>
    </w:pPr>
    <w:rPr>
      <w:rFonts w:eastAsiaTheme="minorHAnsi"/>
      <w:lang w:eastAsia="en-US"/>
    </w:rPr>
  </w:style>
  <w:style w:type="paragraph" w:customStyle="1" w:styleId="941D4CE0D3BF43D7B58469453A68F71B14">
    <w:name w:val="941D4CE0D3BF43D7B58469453A68F71B14"/>
    <w:rsid w:val="004B1474"/>
    <w:pPr>
      <w:spacing w:before="160" w:after="160" w:line="336" w:lineRule="auto"/>
    </w:pPr>
    <w:rPr>
      <w:rFonts w:eastAsiaTheme="minorHAnsi"/>
      <w:lang w:eastAsia="en-US"/>
    </w:rPr>
  </w:style>
  <w:style w:type="paragraph" w:customStyle="1" w:styleId="9DA70D1AE51E40D98DB29162A0F8D93414">
    <w:name w:val="9DA70D1AE51E40D98DB29162A0F8D93414"/>
    <w:rsid w:val="004B1474"/>
    <w:pPr>
      <w:spacing w:before="160" w:after="160" w:line="336" w:lineRule="auto"/>
    </w:pPr>
    <w:rPr>
      <w:rFonts w:eastAsiaTheme="minorHAnsi"/>
      <w:lang w:eastAsia="en-US"/>
    </w:rPr>
  </w:style>
  <w:style w:type="paragraph" w:customStyle="1" w:styleId="B8514206D1DB41CDB18256559373FDCA13">
    <w:name w:val="B8514206D1DB41CDB18256559373FDCA13"/>
    <w:rsid w:val="004B1474"/>
    <w:pPr>
      <w:spacing w:before="160" w:after="160" w:line="336" w:lineRule="auto"/>
    </w:pPr>
    <w:rPr>
      <w:rFonts w:eastAsiaTheme="minorHAnsi"/>
      <w:lang w:eastAsia="en-US"/>
    </w:rPr>
  </w:style>
  <w:style w:type="paragraph" w:customStyle="1" w:styleId="8B0EC31AAE734B909D8CE5FF4D79985813">
    <w:name w:val="8B0EC31AAE734B909D8CE5FF4D79985813"/>
    <w:rsid w:val="004B1474"/>
    <w:pPr>
      <w:spacing w:before="160" w:after="160" w:line="336" w:lineRule="auto"/>
    </w:pPr>
    <w:rPr>
      <w:rFonts w:eastAsiaTheme="minorHAnsi"/>
      <w:lang w:eastAsia="en-US"/>
    </w:rPr>
  </w:style>
  <w:style w:type="paragraph" w:customStyle="1" w:styleId="A1D2923DB9B1489785A58C12828B86A314">
    <w:name w:val="A1D2923DB9B1489785A58C12828B86A314"/>
    <w:rsid w:val="004B1474"/>
    <w:pPr>
      <w:spacing w:before="160" w:after="160" w:line="336" w:lineRule="auto"/>
    </w:pPr>
    <w:rPr>
      <w:rFonts w:eastAsiaTheme="minorHAnsi"/>
      <w:lang w:eastAsia="en-US"/>
    </w:rPr>
  </w:style>
  <w:style w:type="paragraph" w:customStyle="1" w:styleId="ED18EA72B8114E71B97EA924C7ACB68C14">
    <w:name w:val="ED18EA72B8114E71B97EA924C7ACB68C14"/>
    <w:rsid w:val="004B1474"/>
    <w:pPr>
      <w:spacing w:before="160" w:after="160" w:line="336" w:lineRule="auto"/>
    </w:pPr>
    <w:rPr>
      <w:rFonts w:eastAsiaTheme="minorHAnsi"/>
      <w:lang w:eastAsia="en-US"/>
    </w:rPr>
  </w:style>
  <w:style w:type="paragraph" w:customStyle="1" w:styleId="B6894793185942A9A50CB3230458C1D114">
    <w:name w:val="B6894793185942A9A50CB3230458C1D114"/>
    <w:rsid w:val="004B1474"/>
    <w:pPr>
      <w:spacing w:before="160" w:after="160" w:line="336" w:lineRule="auto"/>
    </w:pPr>
    <w:rPr>
      <w:rFonts w:eastAsiaTheme="minorHAnsi"/>
      <w:lang w:eastAsia="en-US"/>
    </w:rPr>
  </w:style>
  <w:style w:type="paragraph" w:customStyle="1" w:styleId="73683B03AD2945A9A660651FF4E9AF8B13">
    <w:name w:val="73683B03AD2945A9A660651FF4E9AF8B13"/>
    <w:rsid w:val="004B1474"/>
    <w:pPr>
      <w:spacing w:before="160" w:after="160" w:line="336" w:lineRule="auto"/>
    </w:pPr>
    <w:rPr>
      <w:rFonts w:eastAsiaTheme="minorHAnsi"/>
      <w:lang w:eastAsia="en-US"/>
    </w:rPr>
  </w:style>
  <w:style w:type="paragraph" w:customStyle="1" w:styleId="B9EF55757CEF4EF6A7CA9F6763AEDF8213">
    <w:name w:val="B9EF55757CEF4EF6A7CA9F6763AEDF8213"/>
    <w:rsid w:val="004B1474"/>
    <w:pPr>
      <w:spacing w:before="160" w:after="160" w:line="336" w:lineRule="auto"/>
    </w:pPr>
    <w:rPr>
      <w:rFonts w:eastAsiaTheme="minorHAnsi"/>
      <w:lang w:eastAsia="en-US"/>
    </w:rPr>
  </w:style>
  <w:style w:type="paragraph" w:customStyle="1" w:styleId="98F22F0F7C664F3BA47006708A6EB46A14">
    <w:name w:val="98F22F0F7C664F3BA47006708A6EB46A14"/>
    <w:rsid w:val="004B1474"/>
    <w:pPr>
      <w:spacing w:before="160" w:after="160" w:line="336" w:lineRule="auto"/>
    </w:pPr>
    <w:rPr>
      <w:rFonts w:eastAsiaTheme="minorHAnsi"/>
      <w:lang w:eastAsia="en-US"/>
    </w:rPr>
  </w:style>
  <w:style w:type="paragraph" w:customStyle="1" w:styleId="AD5694DB3E624DE6A58A22C2018DBD9314">
    <w:name w:val="AD5694DB3E624DE6A58A22C2018DBD9314"/>
    <w:rsid w:val="004B1474"/>
    <w:pPr>
      <w:spacing w:before="160" w:after="160" w:line="336" w:lineRule="auto"/>
    </w:pPr>
    <w:rPr>
      <w:rFonts w:eastAsiaTheme="minorHAnsi"/>
      <w:lang w:eastAsia="en-US"/>
    </w:rPr>
  </w:style>
  <w:style w:type="paragraph" w:customStyle="1" w:styleId="719779575BE14A24B3E1B636F106868414">
    <w:name w:val="719779575BE14A24B3E1B636F106868414"/>
    <w:rsid w:val="004B1474"/>
    <w:pPr>
      <w:spacing w:before="160" w:after="160" w:line="336" w:lineRule="auto"/>
    </w:pPr>
    <w:rPr>
      <w:rFonts w:eastAsiaTheme="minorHAnsi"/>
      <w:lang w:eastAsia="en-US"/>
    </w:rPr>
  </w:style>
  <w:style w:type="paragraph" w:customStyle="1" w:styleId="1876E51742564978AED25838D3A4C99613">
    <w:name w:val="1876E51742564978AED25838D3A4C99613"/>
    <w:rsid w:val="004B1474"/>
    <w:pPr>
      <w:spacing w:before="160" w:after="160" w:line="336" w:lineRule="auto"/>
    </w:pPr>
    <w:rPr>
      <w:rFonts w:eastAsiaTheme="minorHAnsi"/>
      <w:lang w:eastAsia="en-US"/>
    </w:rPr>
  </w:style>
  <w:style w:type="paragraph" w:customStyle="1" w:styleId="3B74C174BB6F45D3A57EA1298BAF92BF13">
    <w:name w:val="3B74C174BB6F45D3A57EA1298BAF92BF13"/>
    <w:rsid w:val="004B1474"/>
    <w:pPr>
      <w:spacing w:before="160" w:after="160" w:line="336" w:lineRule="auto"/>
    </w:pPr>
    <w:rPr>
      <w:rFonts w:eastAsiaTheme="minorHAnsi"/>
      <w:lang w:eastAsia="en-US"/>
    </w:rPr>
  </w:style>
  <w:style w:type="paragraph" w:customStyle="1" w:styleId="3F4C6F544C94402E8A968A87E4E5202D14">
    <w:name w:val="3F4C6F544C94402E8A968A87E4E5202D14"/>
    <w:rsid w:val="004B1474"/>
    <w:pPr>
      <w:spacing w:before="160" w:after="160" w:line="336" w:lineRule="auto"/>
    </w:pPr>
    <w:rPr>
      <w:rFonts w:eastAsiaTheme="minorHAnsi"/>
      <w:lang w:eastAsia="en-US"/>
    </w:rPr>
  </w:style>
  <w:style w:type="paragraph" w:customStyle="1" w:styleId="541B24AA874042E3AC07E92ACA369B4214">
    <w:name w:val="541B24AA874042E3AC07E92ACA369B4214"/>
    <w:rsid w:val="004B1474"/>
    <w:pPr>
      <w:spacing w:before="160" w:after="160" w:line="336" w:lineRule="auto"/>
    </w:pPr>
    <w:rPr>
      <w:rFonts w:eastAsiaTheme="minorHAnsi"/>
      <w:lang w:eastAsia="en-US"/>
    </w:rPr>
  </w:style>
  <w:style w:type="paragraph" w:customStyle="1" w:styleId="B63B5DB52506413FADD36FD2D0B605F314">
    <w:name w:val="B63B5DB52506413FADD36FD2D0B605F314"/>
    <w:rsid w:val="004B1474"/>
    <w:pPr>
      <w:spacing w:before="160" w:after="160" w:line="336" w:lineRule="auto"/>
    </w:pPr>
    <w:rPr>
      <w:rFonts w:eastAsiaTheme="minorHAnsi"/>
      <w:lang w:eastAsia="en-US"/>
    </w:rPr>
  </w:style>
  <w:style w:type="paragraph" w:customStyle="1" w:styleId="1FEA084EAE3C46A8A300F7113CE5BEC413">
    <w:name w:val="1FEA084EAE3C46A8A300F7113CE5BEC413"/>
    <w:rsid w:val="004B1474"/>
    <w:pPr>
      <w:spacing w:before="160" w:after="160" w:line="336" w:lineRule="auto"/>
    </w:pPr>
    <w:rPr>
      <w:rFonts w:eastAsiaTheme="minorHAnsi"/>
      <w:lang w:eastAsia="en-US"/>
    </w:rPr>
  </w:style>
  <w:style w:type="paragraph" w:customStyle="1" w:styleId="8D572DF16D3A434F9506006D3000B73713">
    <w:name w:val="8D572DF16D3A434F9506006D3000B73713"/>
    <w:rsid w:val="004B1474"/>
    <w:pPr>
      <w:spacing w:before="160" w:after="160" w:line="336" w:lineRule="auto"/>
    </w:pPr>
    <w:rPr>
      <w:rFonts w:eastAsiaTheme="minorHAnsi"/>
      <w:lang w:eastAsia="en-US"/>
    </w:rPr>
  </w:style>
  <w:style w:type="paragraph" w:customStyle="1" w:styleId="93B105C0ED944B46B7CDD99D812B32DA13">
    <w:name w:val="93B105C0ED944B46B7CDD99D812B32DA13"/>
    <w:rsid w:val="004B1474"/>
    <w:pPr>
      <w:spacing w:before="160" w:after="160" w:line="336" w:lineRule="auto"/>
    </w:pPr>
    <w:rPr>
      <w:rFonts w:eastAsiaTheme="minorHAnsi"/>
      <w:lang w:eastAsia="en-US"/>
    </w:rPr>
  </w:style>
  <w:style w:type="paragraph" w:customStyle="1" w:styleId="4213E8132D834AA48575042861E2C94A13">
    <w:name w:val="4213E8132D834AA48575042861E2C94A13"/>
    <w:rsid w:val="004B1474"/>
    <w:pPr>
      <w:spacing w:before="160" w:after="160" w:line="336" w:lineRule="auto"/>
    </w:pPr>
    <w:rPr>
      <w:rFonts w:eastAsiaTheme="minorHAnsi"/>
      <w:lang w:eastAsia="en-US"/>
    </w:rPr>
  </w:style>
  <w:style w:type="paragraph" w:customStyle="1" w:styleId="1AAAF864E0354A98B61190BE4747AD8113">
    <w:name w:val="1AAAF864E0354A98B61190BE4747AD8113"/>
    <w:rsid w:val="004B1474"/>
    <w:pPr>
      <w:spacing w:before="160" w:after="160" w:line="336" w:lineRule="auto"/>
    </w:pPr>
    <w:rPr>
      <w:rFonts w:eastAsiaTheme="minorHAnsi"/>
      <w:lang w:eastAsia="en-US"/>
    </w:rPr>
  </w:style>
  <w:style w:type="paragraph" w:customStyle="1" w:styleId="E2C5515F1E5D4F48BE333A127AEADE6D13">
    <w:name w:val="E2C5515F1E5D4F48BE333A127AEADE6D13"/>
    <w:rsid w:val="004B1474"/>
    <w:pPr>
      <w:spacing w:before="160" w:after="160" w:line="336" w:lineRule="auto"/>
    </w:pPr>
    <w:rPr>
      <w:rFonts w:eastAsiaTheme="minorHAnsi"/>
      <w:lang w:eastAsia="en-US"/>
    </w:rPr>
  </w:style>
  <w:style w:type="paragraph" w:customStyle="1" w:styleId="B04CD94E0B424D65B5F47D56F692558213">
    <w:name w:val="B04CD94E0B424D65B5F47D56F692558213"/>
    <w:rsid w:val="004B1474"/>
    <w:pPr>
      <w:spacing w:before="160" w:after="160" w:line="336" w:lineRule="auto"/>
    </w:pPr>
    <w:rPr>
      <w:rFonts w:eastAsiaTheme="minorHAnsi"/>
      <w:lang w:eastAsia="en-US"/>
    </w:rPr>
  </w:style>
  <w:style w:type="paragraph" w:customStyle="1" w:styleId="8D16E151A1304A26A22227AD8B94858D13">
    <w:name w:val="8D16E151A1304A26A22227AD8B94858D13"/>
    <w:rsid w:val="004B1474"/>
    <w:pPr>
      <w:spacing w:before="160" w:after="160" w:line="336" w:lineRule="auto"/>
    </w:pPr>
    <w:rPr>
      <w:rFonts w:eastAsiaTheme="minorHAnsi"/>
      <w:lang w:eastAsia="en-US"/>
    </w:rPr>
  </w:style>
  <w:style w:type="paragraph" w:customStyle="1" w:styleId="2E2D3D2BBDD241C4B24E407441905F5513">
    <w:name w:val="2E2D3D2BBDD241C4B24E407441905F5513"/>
    <w:rsid w:val="004B1474"/>
    <w:pPr>
      <w:spacing w:before="160" w:after="160" w:line="336" w:lineRule="auto"/>
    </w:pPr>
    <w:rPr>
      <w:rFonts w:eastAsiaTheme="minorHAnsi"/>
      <w:lang w:eastAsia="en-US"/>
    </w:rPr>
  </w:style>
  <w:style w:type="paragraph" w:customStyle="1" w:styleId="16719082A21D4D0C917BBCEC9DFFA37C13">
    <w:name w:val="16719082A21D4D0C917BBCEC9DFFA37C13"/>
    <w:rsid w:val="004B1474"/>
    <w:pPr>
      <w:spacing w:before="160" w:after="160" w:line="336" w:lineRule="auto"/>
    </w:pPr>
    <w:rPr>
      <w:rFonts w:eastAsiaTheme="minorHAnsi"/>
      <w:lang w:eastAsia="en-US"/>
    </w:rPr>
  </w:style>
  <w:style w:type="paragraph" w:customStyle="1" w:styleId="2B5BEEE6F034484DA5709844C83F195313">
    <w:name w:val="2B5BEEE6F034484DA5709844C83F195313"/>
    <w:rsid w:val="004B1474"/>
    <w:pPr>
      <w:spacing w:before="160" w:after="160" w:line="336" w:lineRule="auto"/>
    </w:pPr>
    <w:rPr>
      <w:rFonts w:eastAsiaTheme="minorHAnsi"/>
      <w:lang w:eastAsia="en-US"/>
    </w:rPr>
  </w:style>
  <w:style w:type="paragraph" w:customStyle="1" w:styleId="669664EDEF7A40CC81C60C3E0872A1B413">
    <w:name w:val="669664EDEF7A40CC81C60C3E0872A1B413"/>
    <w:rsid w:val="004B1474"/>
    <w:pPr>
      <w:spacing w:before="160" w:after="160" w:line="336" w:lineRule="auto"/>
    </w:pPr>
    <w:rPr>
      <w:rFonts w:eastAsiaTheme="minorHAnsi"/>
      <w:lang w:eastAsia="en-US"/>
    </w:rPr>
  </w:style>
  <w:style w:type="paragraph" w:customStyle="1" w:styleId="2545304E53C74FAE9AED1F03F73773DB13">
    <w:name w:val="2545304E53C74FAE9AED1F03F73773DB13"/>
    <w:rsid w:val="004B1474"/>
    <w:pPr>
      <w:spacing w:before="160" w:after="160" w:line="336" w:lineRule="auto"/>
    </w:pPr>
    <w:rPr>
      <w:rFonts w:eastAsiaTheme="minorHAnsi"/>
      <w:lang w:eastAsia="en-US"/>
    </w:rPr>
  </w:style>
  <w:style w:type="paragraph" w:customStyle="1" w:styleId="7C391CF188304B84A3A804920784F76E13">
    <w:name w:val="7C391CF188304B84A3A804920784F76E13"/>
    <w:rsid w:val="004B1474"/>
    <w:pPr>
      <w:spacing w:before="160" w:after="160" w:line="336" w:lineRule="auto"/>
    </w:pPr>
    <w:rPr>
      <w:rFonts w:eastAsiaTheme="minorHAnsi"/>
      <w:lang w:eastAsia="en-US"/>
    </w:rPr>
  </w:style>
  <w:style w:type="paragraph" w:customStyle="1" w:styleId="735E948698834CB38CBAAA0E5B6FF6E913">
    <w:name w:val="735E948698834CB38CBAAA0E5B6FF6E913"/>
    <w:rsid w:val="004B1474"/>
    <w:pPr>
      <w:spacing w:before="160" w:after="160" w:line="336" w:lineRule="auto"/>
    </w:pPr>
    <w:rPr>
      <w:rFonts w:eastAsiaTheme="minorHAnsi"/>
      <w:lang w:eastAsia="en-US"/>
    </w:rPr>
  </w:style>
  <w:style w:type="paragraph" w:customStyle="1" w:styleId="53FBD672451045DCB7CCBB894C23DD6313">
    <w:name w:val="53FBD672451045DCB7CCBB894C23DD6313"/>
    <w:rsid w:val="004B1474"/>
    <w:pPr>
      <w:spacing w:before="160" w:after="160" w:line="336" w:lineRule="auto"/>
    </w:pPr>
    <w:rPr>
      <w:rFonts w:eastAsiaTheme="minorHAnsi"/>
      <w:lang w:eastAsia="en-US"/>
    </w:rPr>
  </w:style>
  <w:style w:type="paragraph" w:customStyle="1" w:styleId="3E0934B1833F4AC180535FE877F850DE13">
    <w:name w:val="3E0934B1833F4AC180535FE877F850DE13"/>
    <w:rsid w:val="004B1474"/>
    <w:pPr>
      <w:spacing w:before="160" w:after="160" w:line="336" w:lineRule="auto"/>
    </w:pPr>
    <w:rPr>
      <w:rFonts w:eastAsiaTheme="minorHAnsi"/>
      <w:lang w:eastAsia="en-US"/>
    </w:rPr>
  </w:style>
  <w:style w:type="paragraph" w:customStyle="1" w:styleId="6DDEAE75D46A4D729D01BE548118C79413">
    <w:name w:val="6DDEAE75D46A4D729D01BE548118C79413"/>
    <w:rsid w:val="004B1474"/>
    <w:pPr>
      <w:spacing w:before="160" w:after="160" w:line="336" w:lineRule="auto"/>
    </w:pPr>
    <w:rPr>
      <w:rFonts w:eastAsiaTheme="minorHAnsi"/>
      <w:lang w:eastAsia="en-US"/>
    </w:rPr>
  </w:style>
  <w:style w:type="paragraph" w:customStyle="1" w:styleId="1D0AC759CF1A49DE88B4BEF6E0372F9D13">
    <w:name w:val="1D0AC759CF1A49DE88B4BEF6E0372F9D13"/>
    <w:rsid w:val="004B1474"/>
    <w:pPr>
      <w:spacing w:before="160" w:after="160" w:line="336" w:lineRule="auto"/>
    </w:pPr>
    <w:rPr>
      <w:rFonts w:eastAsiaTheme="minorHAnsi"/>
      <w:lang w:eastAsia="en-US"/>
    </w:rPr>
  </w:style>
  <w:style w:type="paragraph" w:customStyle="1" w:styleId="C85AEBB01BC745D8B300D6315E1ECD5913">
    <w:name w:val="C85AEBB01BC745D8B300D6315E1ECD5913"/>
    <w:rsid w:val="004B1474"/>
    <w:pPr>
      <w:spacing w:before="160" w:after="160" w:line="336" w:lineRule="auto"/>
    </w:pPr>
    <w:rPr>
      <w:rFonts w:eastAsiaTheme="minorHAnsi"/>
      <w:lang w:eastAsia="en-US"/>
    </w:rPr>
  </w:style>
  <w:style w:type="paragraph" w:customStyle="1" w:styleId="2732502DA30345698A5F02936FED922013">
    <w:name w:val="2732502DA30345698A5F02936FED922013"/>
    <w:rsid w:val="004B1474"/>
    <w:pPr>
      <w:spacing w:before="160" w:after="160" w:line="336" w:lineRule="auto"/>
    </w:pPr>
    <w:rPr>
      <w:rFonts w:eastAsiaTheme="minorHAnsi"/>
      <w:lang w:eastAsia="en-US"/>
    </w:rPr>
  </w:style>
  <w:style w:type="paragraph" w:customStyle="1" w:styleId="A6EDDC8831DA476AB93399C8FD29337913">
    <w:name w:val="A6EDDC8831DA476AB93399C8FD29337913"/>
    <w:rsid w:val="004B1474"/>
    <w:pPr>
      <w:spacing w:before="160" w:after="160" w:line="336" w:lineRule="auto"/>
    </w:pPr>
    <w:rPr>
      <w:rFonts w:eastAsiaTheme="minorHAnsi"/>
      <w:lang w:eastAsia="en-US"/>
    </w:rPr>
  </w:style>
  <w:style w:type="paragraph" w:customStyle="1" w:styleId="FB256684EEBA46A39C02512B850FE5B013">
    <w:name w:val="FB256684EEBA46A39C02512B850FE5B013"/>
    <w:rsid w:val="004B1474"/>
    <w:pPr>
      <w:spacing w:before="160" w:after="160" w:line="336" w:lineRule="auto"/>
    </w:pPr>
    <w:rPr>
      <w:rFonts w:eastAsiaTheme="minorHAnsi"/>
      <w:lang w:eastAsia="en-US"/>
    </w:rPr>
  </w:style>
  <w:style w:type="paragraph" w:customStyle="1" w:styleId="5CC6FD5F24484C0BAC05A3C29128A48713">
    <w:name w:val="5CC6FD5F24484C0BAC05A3C29128A48713"/>
    <w:rsid w:val="004B1474"/>
    <w:pPr>
      <w:spacing w:before="160" w:after="160" w:line="336" w:lineRule="auto"/>
    </w:pPr>
    <w:rPr>
      <w:rFonts w:eastAsiaTheme="minorHAnsi"/>
      <w:lang w:eastAsia="en-US"/>
    </w:rPr>
  </w:style>
  <w:style w:type="paragraph" w:customStyle="1" w:styleId="C20726EFB84D4EEEBBC8FF0BC65A950E13">
    <w:name w:val="C20726EFB84D4EEEBBC8FF0BC65A950E13"/>
    <w:rsid w:val="004B1474"/>
    <w:pPr>
      <w:spacing w:before="160" w:after="160" w:line="336" w:lineRule="auto"/>
    </w:pPr>
    <w:rPr>
      <w:rFonts w:eastAsiaTheme="minorHAnsi"/>
      <w:lang w:eastAsia="en-US"/>
    </w:rPr>
  </w:style>
  <w:style w:type="paragraph" w:customStyle="1" w:styleId="7E6B732A5AEE4B8F8F4239288F7CAC6913">
    <w:name w:val="7E6B732A5AEE4B8F8F4239288F7CAC6913"/>
    <w:rsid w:val="004B1474"/>
    <w:pPr>
      <w:spacing w:before="160" w:after="160" w:line="336" w:lineRule="auto"/>
    </w:pPr>
    <w:rPr>
      <w:rFonts w:eastAsiaTheme="minorHAnsi"/>
      <w:lang w:eastAsia="en-US"/>
    </w:rPr>
  </w:style>
  <w:style w:type="paragraph" w:customStyle="1" w:styleId="0E137E1B80F24C3384FDC696434114F113">
    <w:name w:val="0E137E1B80F24C3384FDC696434114F113"/>
    <w:rsid w:val="004B1474"/>
    <w:pPr>
      <w:spacing w:before="160" w:after="160" w:line="336" w:lineRule="auto"/>
    </w:pPr>
    <w:rPr>
      <w:rFonts w:eastAsiaTheme="minorHAnsi"/>
      <w:lang w:eastAsia="en-US"/>
    </w:rPr>
  </w:style>
  <w:style w:type="paragraph" w:customStyle="1" w:styleId="444716DF5B78449CAEA5FE6D00E1B46113">
    <w:name w:val="444716DF5B78449CAEA5FE6D00E1B46113"/>
    <w:rsid w:val="004B1474"/>
    <w:pPr>
      <w:spacing w:before="160" w:after="160" w:line="336" w:lineRule="auto"/>
    </w:pPr>
    <w:rPr>
      <w:rFonts w:eastAsiaTheme="minorHAnsi"/>
      <w:lang w:eastAsia="en-US"/>
    </w:rPr>
  </w:style>
  <w:style w:type="paragraph" w:customStyle="1" w:styleId="5386F735FB894CDEBCD0F5FB9544C6EC13">
    <w:name w:val="5386F735FB894CDEBCD0F5FB9544C6EC13"/>
    <w:rsid w:val="004B1474"/>
    <w:pPr>
      <w:spacing w:before="160" w:after="160" w:line="336" w:lineRule="auto"/>
    </w:pPr>
    <w:rPr>
      <w:rFonts w:eastAsiaTheme="minorHAnsi"/>
      <w:lang w:eastAsia="en-US"/>
    </w:rPr>
  </w:style>
  <w:style w:type="paragraph" w:customStyle="1" w:styleId="A4555CF45AF54C2A9084F77910DAF31413">
    <w:name w:val="A4555CF45AF54C2A9084F77910DAF31413"/>
    <w:rsid w:val="004B1474"/>
    <w:pPr>
      <w:spacing w:before="160" w:after="160" w:line="336" w:lineRule="auto"/>
    </w:pPr>
    <w:rPr>
      <w:rFonts w:eastAsiaTheme="minorHAnsi"/>
      <w:lang w:eastAsia="en-US"/>
    </w:rPr>
  </w:style>
  <w:style w:type="paragraph" w:customStyle="1" w:styleId="8069E4E1A335426EB6CA7F1A56F30D7C13">
    <w:name w:val="8069E4E1A335426EB6CA7F1A56F30D7C13"/>
    <w:rsid w:val="004B1474"/>
    <w:pPr>
      <w:spacing w:before="160" w:after="160" w:line="336" w:lineRule="auto"/>
    </w:pPr>
    <w:rPr>
      <w:rFonts w:eastAsiaTheme="minorHAnsi"/>
      <w:lang w:eastAsia="en-US"/>
    </w:rPr>
  </w:style>
  <w:style w:type="paragraph" w:customStyle="1" w:styleId="392E08D607924AD5A69369E019CACE2113">
    <w:name w:val="392E08D607924AD5A69369E019CACE2113"/>
    <w:rsid w:val="004B1474"/>
    <w:pPr>
      <w:spacing w:before="160" w:after="160" w:line="336" w:lineRule="auto"/>
    </w:pPr>
    <w:rPr>
      <w:rFonts w:eastAsiaTheme="minorHAnsi"/>
      <w:lang w:eastAsia="en-US"/>
    </w:rPr>
  </w:style>
  <w:style w:type="paragraph" w:customStyle="1" w:styleId="F975949A94AE452081EA8965A4F6517213">
    <w:name w:val="F975949A94AE452081EA8965A4F6517213"/>
    <w:rsid w:val="004B1474"/>
    <w:pPr>
      <w:spacing w:before="160" w:after="160" w:line="336" w:lineRule="auto"/>
    </w:pPr>
    <w:rPr>
      <w:rFonts w:eastAsiaTheme="minorHAnsi"/>
      <w:lang w:eastAsia="en-US"/>
    </w:rPr>
  </w:style>
  <w:style w:type="paragraph" w:customStyle="1" w:styleId="231A1DB48212429EA08B086F1389197513">
    <w:name w:val="231A1DB48212429EA08B086F1389197513"/>
    <w:rsid w:val="004B1474"/>
    <w:pPr>
      <w:spacing w:before="160" w:after="160" w:line="336" w:lineRule="auto"/>
    </w:pPr>
    <w:rPr>
      <w:rFonts w:eastAsiaTheme="minorHAnsi"/>
      <w:lang w:eastAsia="en-US"/>
    </w:rPr>
  </w:style>
  <w:style w:type="paragraph" w:customStyle="1" w:styleId="DD462A8AB0B345D59FB9C77C3A916D3813">
    <w:name w:val="DD462A8AB0B345D59FB9C77C3A916D3813"/>
    <w:rsid w:val="004B1474"/>
    <w:pPr>
      <w:spacing w:before="160" w:after="160" w:line="336" w:lineRule="auto"/>
    </w:pPr>
    <w:rPr>
      <w:rFonts w:eastAsiaTheme="minorHAnsi"/>
      <w:lang w:eastAsia="en-US"/>
    </w:rPr>
  </w:style>
  <w:style w:type="paragraph" w:customStyle="1" w:styleId="9FFA9131690544ECBE22CC8F6BEE59F713">
    <w:name w:val="9FFA9131690544ECBE22CC8F6BEE59F713"/>
    <w:rsid w:val="004B1474"/>
    <w:pPr>
      <w:spacing w:before="160" w:after="160" w:line="336" w:lineRule="auto"/>
    </w:pPr>
    <w:rPr>
      <w:rFonts w:eastAsiaTheme="minorHAnsi"/>
      <w:lang w:eastAsia="en-US"/>
    </w:rPr>
  </w:style>
  <w:style w:type="paragraph" w:customStyle="1" w:styleId="B48D27D57A154D2E9B952CEF1A82BF4013">
    <w:name w:val="B48D27D57A154D2E9B952CEF1A82BF4013"/>
    <w:rsid w:val="004B1474"/>
    <w:pPr>
      <w:spacing w:before="160" w:after="160" w:line="336" w:lineRule="auto"/>
    </w:pPr>
    <w:rPr>
      <w:rFonts w:eastAsiaTheme="minorHAnsi"/>
      <w:lang w:eastAsia="en-US"/>
    </w:rPr>
  </w:style>
  <w:style w:type="paragraph" w:customStyle="1" w:styleId="38ECA232B8334C57B2B26864A1F5A3AE13">
    <w:name w:val="38ECA232B8334C57B2B26864A1F5A3AE13"/>
    <w:rsid w:val="004B1474"/>
    <w:pPr>
      <w:spacing w:before="160" w:after="160" w:line="336" w:lineRule="auto"/>
    </w:pPr>
    <w:rPr>
      <w:rFonts w:eastAsiaTheme="minorHAnsi"/>
      <w:lang w:eastAsia="en-US"/>
    </w:rPr>
  </w:style>
  <w:style w:type="paragraph" w:customStyle="1" w:styleId="8092E6BDB4504DB48399E4FC2003C96A13">
    <w:name w:val="8092E6BDB4504DB48399E4FC2003C96A13"/>
    <w:rsid w:val="004B1474"/>
    <w:pPr>
      <w:spacing w:before="160" w:after="160" w:line="336" w:lineRule="auto"/>
    </w:pPr>
    <w:rPr>
      <w:rFonts w:eastAsiaTheme="minorHAnsi"/>
      <w:lang w:eastAsia="en-US"/>
    </w:rPr>
  </w:style>
  <w:style w:type="paragraph" w:customStyle="1" w:styleId="776DB0DC1B0D4475B7A87A5843ADAE9113">
    <w:name w:val="776DB0DC1B0D4475B7A87A5843ADAE9113"/>
    <w:rsid w:val="004B1474"/>
    <w:pPr>
      <w:spacing w:before="160" w:after="160" w:line="336" w:lineRule="auto"/>
    </w:pPr>
    <w:rPr>
      <w:rFonts w:eastAsiaTheme="minorHAnsi"/>
      <w:lang w:eastAsia="en-US"/>
    </w:rPr>
  </w:style>
  <w:style w:type="paragraph" w:customStyle="1" w:styleId="790A17F79C5E48739C70499A69CA66A813">
    <w:name w:val="790A17F79C5E48739C70499A69CA66A813"/>
    <w:rsid w:val="004B1474"/>
    <w:pPr>
      <w:spacing w:before="160" w:after="160" w:line="336" w:lineRule="auto"/>
    </w:pPr>
    <w:rPr>
      <w:rFonts w:eastAsiaTheme="minorHAnsi"/>
      <w:lang w:eastAsia="en-US"/>
    </w:rPr>
  </w:style>
  <w:style w:type="paragraph" w:customStyle="1" w:styleId="1DC4C10BCD02409EA025AF41C9D3B2F813">
    <w:name w:val="1DC4C10BCD02409EA025AF41C9D3B2F813"/>
    <w:rsid w:val="004B1474"/>
    <w:pPr>
      <w:spacing w:before="160" w:after="160" w:line="336" w:lineRule="auto"/>
    </w:pPr>
    <w:rPr>
      <w:rFonts w:eastAsiaTheme="minorHAnsi"/>
      <w:lang w:eastAsia="en-US"/>
    </w:rPr>
  </w:style>
  <w:style w:type="paragraph" w:customStyle="1" w:styleId="C48B4E5AD30B4AF0B0CFC9ED1F93ECA113">
    <w:name w:val="C48B4E5AD30B4AF0B0CFC9ED1F93ECA113"/>
    <w:rsid w:val="004B1474"/>
    <w:pPr>
      <w:spacing w:before="160" w:after="160" w:line="336" w:lineRule="auto"/>
    </w:pPr>
    <w:rPr>
      <w:rFonts w:eastAsiaTheme="minorHAnsi"/>
      <w:lang w:eastAsia="en-US"/>
    </w:rPr>
  </w:style>
  <w:style w:type="paragraph" w:customStyle="1" w:styleId="FA431950ED9E402BA30D2F5D651E18B013">
    <w:name w:val="FA431950ED9E402BA30D2F5D651E18B013"/>
    <w:rsid w:val="004B1474"/>
    <w:pPr>
      <w:spacing w:before="160" w:after="160" w:line="336" w:lineRule="auto"/>
    </w:pPr>
    <w:rPr>
      <w:rFonts w:eastAsiaTheme="minorHAnsi"/>
      <w:lang w:eastAsia="en-US"/>
    </w:rPr>
  </w:style>
  <w:style w:type="paragraph" w:customStyle="1" w:styleId="D7332F698BAB4E5ABF6AF8B5C879E60E13">
    <w:name w:val="D7332F698BAB4E5ABF6AF8B5C879E60E13"/>
    <w:rsid w:val="004B1474"/>
    <w:pPr>
      <w:spacing w:before="160" w:after="160" w:line="336" w:lineRule="auto"/>
    </w:pPr>
    <w:rPr>
      <w:rFonts w:eastAsiaTheme="minorHAnsi"/>
      <w:lang w:eastAsia="en-US"/>
    </w:rPr>
  </w:style>
  <w:style w:type="paragraph" w:customStyle="1" w:styleId="40567EEE321C49DAA92B007C931AD0CA13">
    <w:name w:val="40567EEE321C49DAA92B007C931AD0CA13"/>
    <w:rsid w:val="004B1474"/>
    <w:pPr>
      <w:spacing w:before="160" w:after="160" w:line="336" w:lineRule="auto"/>
    </w:pPr>
    <w:rPr>
      <w:rFonts w:eastAsiaTheme="minorHAnsi"/>
      <w:lang w:eastAsia="en-US"/>
    </w:rPr>
  </w:style>
  <w:style w:type="paragraph" w:customStyle="1" w:styleId="30EAEA774BFE4C0591E8CE2156607CEB13">
    <w:name w:val="30EAEA774BFE4C0591E8CE2156607CEB13"/>
    <w:rsid w:val="004B1474"/>
    <w:pPr>
      <w:spacing w:before="160" w:after="160" w:line="336" w:lineRule="auto"/>
    </w:pPr>
    <w:rPr>
      <w:rFonts w:eastAsiaTheme="minorHAnsi"/>
      <w:lang w:eastAsia="en-US"/>
    </w:rPr>
  </w:style>
  <w:style w:type="paragraph" w:customStyle="1" w:styleId="5D2BDCF7F1F1422CB01C53A46FD0696013">
    <w:name w:val="5D2BDCF7F1F1422CB01C53A46FD0696013"/>
    <w:rsid w:val="004B1474"/>
    <w:pPr>
      <w:spacing w:before="160" w:after="160" w:line="336" w:lineRule="auto"/>
    </w:pPr>
    <w:rPr>
      <w:rFonts w:eastAsiaTheme="minorHAnsi"/>
      <w:lang w:eastAsia="en-US"/>
    </w:rPr>
  </w:style>
  <w:style w:type="paragraph" w:customStyle="1" w:styleId="21C74FB5B20D4C7DADE51D13B72BF60213">
    <w:name w:val="21C74FB5B20D4C7DADE51D13B72BF60213"/>
    <w:rsid w:val="004B1474"/>
    <w:pPr>
      <w:spacing w:before="160" w:after="160" w:line="336" w:lineRule="auto"/>
    </w:pPr>
    <w:rPr>
      <w:rFonts w:eastAsiaTheme="minorHAnsi"/>
      <w:lang w:eastAsia="en-US"/>
    </w:rPr>
  </w:style>
  <w:style w:type="paragraph" w:customStyle="1" w:styleId="4B029C5739CD41FE85FE7D92BD17FDC913">
    <w:name w:val="4B029C5739CD41FE85FE7D92BD17FDC913"/>
    <w:rsid w:val="004B1474"/>
    <w:pPr>
      <w:spacing w:before="160" w:after="160" w:line="336" w:lineRule="auto"/>
    </w:pPr>
    <w:rPr>
      <w:rFonts w:eastAsiaTheme="minorHAnsi"/>
      <w:lang w:eastAsia="en-US"/>
    </w:rPr>
  </w:style>
  <w:style w:type="paragraph" w:customStyle="1" w:styleId="AE75B915A6FB45F3B2FF56F565851F2F13">
    <w:name w:val="AE75B915A6FB45F3B2FF56F565851F2F13"/>
    <w:rsid w:val="004B1474"/>
    <w:pPr>
      <w:spacing w:before="160" w:after="160" w:line="336" w:lineRule="auto"/>
    </w:pPr>
    <w:rPr>
      <w:rFonts w:eastAsiaTheme="minorHAnsi"/>
      <w:lang w:eastAsia="en-US"/>
    </w:rPr>
  </w:style>
  <w:style w:type="paragraph" w:customStyle="1" w:styleId="29F4A8135FB149C497ED10813D0B3A6213">
    <w:name w:val="29F4A8135FB149C497ED10813D0B3A6213"/>
    <w:rsid w:val="004B1474"/>
    <w:pPr>
      <w:spacing w:before="160" w:after="160" w:line="336" w:lineRule="auto"/>
    </w:pPr>
    <w:rPr>
      <w:rFonts w:eastAsiaTheme="minorHAnsi"/>
      <w:lang w:eastAsia="en-US"/>
    </w:rPr>
  </w:style>
  <w:style w:type="paragraph" w:customStyle="1" w:styleId="FD1CAC7C6B8F44CAA2471FCED4482D2713">
    <w:name w:val="FD1CAC7C6B8F44CAA2471FCED4482D2713"/>
    <w:rsid w:val="004B1474"/>
    <w:pPr>
      <w:spacing w:before="160" w:after="160" w:line="336" w:lineRule="auto"/>
    </w:pPr>
    <w:rPr>
      <w:rFonts w:eastAsiaTheme="minorHAnsi"/>
      <w:lang w:eastAsia="en-US"/>
    </w:rPr>
  </w:style>
  <w:style w:type="paragraph" w:customStyle="1" w:styleId="C81DB32783624F3F9601134D4D10C4E813">
    <w:name w:val="C81DB32783624F3F9601134D4D10C4E813"/>
    <w:rsid w:val="004B1474"/>
    <w:pPr>
      <w:spacing w:before="160" w:after="160" w:line="336" w:lineRule="auto"/>
    </w:pPr>
    <w:rPr>
      <w:rFonts w:eastAsiaTheme="minorHAnsi"/>
      <w:lang w:eastAsia="en-US"/>
    </w:rPr>
  </w:style>
  <w:style w:type="paragraph" w:customStyle="1" w:styleId="10848091A1384AFABC916C522AE49E3413">
    <w:name w:val="10848091A1384AFABC916C522AE49E3413"/>
    <w:rsid w:val="004B1474"/>
    <w:pPr>
      <w:spacing w:before="160" w:after="160" w:line="336" w:lineRule="auto"/>
    </w:pPr>
    <w:rPr>
      <w:rFonts w:eastAsiaTheme="minorHAnsi"/>
      <w:lang w:eastAsia="en-US"/>
    </w:rPr>
  </w:style>
  <w:style w:type="paragraph" w:customStyle="1" w:styleId="59F6C57A02DE4585BAF915DE837BF5F913">
    <w:name w:val="59F6C57A02DE4585BAF915DE837BF5F913"/>
    <w:rsid w:val="004B1474"/>
    <w:pPr>
      <w:spacing w:before="160" w:after="160" w:line="336" w:lineRule="auto"/>
    </w:pPr>
    <w:rPr>
      <w:rFonts w:eastAsiaTheme="minorHAnsi"/>
      <w:lang w:eastAsia="en-US"/>
    </w:rPr>
  </w:style>
  <w:style w:type="paragraph" w:customStyle="1" w:styleId="70676BE8EC634B69A4245E09C4A312E613">
    <w:name w:val="70676BE8EC634B69A4245E09C4A312E613"/>
    <w:rsid w:val="004B1474"/>
    <w:pPr>
      <w:spacing w:before="160" w:after="160" w:line="336" w:lineRule="auto"/>
    </w:pPr>
    <w:rPr>
      <w:rFonts w:eastAsiaTheme="minorHAnsi"/>
      <w:lang w:eastAsia="en-US"/>
    </w:rPr>
  </w:style>
  <w:style w:type="paragraph" w:customStyle="1" w:styleId="2DD50D7A9ABB43B6B4F41F5FF7165B6313">
    <w:name w:val="2DD50D7A9ABB43B6B4F41F5FF7165B6313"/>
    <w:rsid w:val="004B1474"/>
    <w:pPr>
      <w:spacing w:before="160" w:after="160" w:line="336" w:lineRule="auto"/>
    </w:pPr>
    <w:rPr>
      <w:rFonts w:eastAsiaTheme="minorHAnsi"/>
      <w:lang w:eastAsia="en-US"/>
    </w:rPr>
  </w:style>
  <w:style w:type="paragraph" w:customStyle="1" w:styleId="F374A313D04E4115B63F1BE3038B5D6013">
    <w:name w:val="F374A313D04E4115B63F1BE3038B5D6013"/>
    <w:rsid w:val="004B1474"/>
    <w:pPr>
      <w:spacing w:before="160" w:after="160" w:line="336" w:lineRule="auto"/>
    </w:pPr>
    <w:rPr>
      <w:rFonts w:eastAsiaTheme="minorHAnsi"/>
      <w:lang w:eastAsia="en-US"/>
    </w:rPr>
  </w:style>
  <w:style w:type="paragraph" w:customStyle="1" w:styleId="25A9907098EF4BA6A971F76FFFCE939D13">
    <w:name w:val="25A9907098EF4BA6A971F76FFFCE939D13"/>
    <w:rsid w:val="004B1474"/>
    <w:pPr>
      <w:spacing w:before="160" w:after="160" w:line="336" w:lineRule="auto"/>
    </w:pPr>
    <w:rPr>
      <w:rFonts w:eastAsiaTheme="minorHAnsi"/>
      <w:lang w:eastAsia="en-US"/>
    </w:rPr>
  </w:style>
  <w:style w:type="paragraph" w:customStyle="1" w:styleId="30E2E3AFA732465B8EFCCBD3F5914E9413">
    <w:name w:val="30E2E3AFA732465B8EFCCBD3F5914E9413"/>
    <w:rsid w:val="004B1474"/>
    <w:pPr>
      <w:spacing w:before="160" w:after="160" w:line="336" w:lineRule="auto"/>
    </w:pPr>
    <w:rPr>
      <w:rFonts w:eastAsiaTheme="minorHAnsi"/>
      <w:lang w:eastAsia="en-US"/>
    </w:rPr>
  </w:style>
  <w:style w:type="paragraph" w:customStyle="1" w:styleId="2FC90B87BAB8420AB2D211F1EE42E90313">
    <w:name w:val="2FC90B87BAB8420AB2D211F1EE42E90313"/>
    <w:rsid w:val="004B1474"/>
    <w:pPr>
      <w:spacing w:before="160" w:after="160" w:line="336" w:lineRule="auto"/>
    </w:pPr>
    <w:rPr>
      <w:rFonts w:eastAsiaTheme="minorHAnsi"/>
      <w:lang w:eastAsia="en-US"/>
    </w:rPr>
  </w:style>
  <w:style w:type="paragraph" w:customStyle="1" w:styleId="F9B1194F474A472DB81BB61456B55E4013">
    <w:name w:val="F9B1194F474A472DB81BB61456B55E4013"/>
    <w:rsid w:val="004B1474"/>
    <w:pPr>
      <w:spacing w:before="160" w:after="160" w:line="336" w:lineRule="auto"/>
    </w:pPr>
    <w:rPr>
      <w:rFonts w:eastAsiaTheme="minorHAnsi"/>
      <w:lang w:eastAsia="en-US"/>
    </w:rPr>
  </w:style>
  <w:style w:type="paragraph" w:customStyle="1" w:styleId="879B984A9D5F4C80BC57EFD6F4B16C1D13">
    <w:name w:val="879B984A9D5F4C80BC57EFD6F4B16C1D13"/>
    <w:rsid w:val="004B1474"/>
    <w:pPr>
      <w:spacing w:before="160" w:after="160" w:line="336" w:lineRule="auto"/>
    </w:pPr>
    <w:rPr>
      <w:rFonts w:eastAsiaTheme="minorHAnsi"/>
      <w:lang w:eastAsia="en-US"/>
    </w:rPr>
  </w:style>
  <w:style w:type="paragraph" w:customStyle="1" w:styleId="1965489B8FCC41B9B80183784F6FEFC313">
    <w:name w:val="1965489B8FCC41B9B80183784F6FEFC313"/>
    <w:rsid w:val="004B1474"/>
    <w:pPr>
      <w:spacing w:before="160" w:after="160" w:line="336" w:lineRule="auto"/>
    </w:pPr>
    <w:rPr>
      <w:rFonts w:eastAsiaTheme="minorHAnsi"/>
      <w:lang w:eastAsia="en-US"/>
    </w:rPr>
  </w:style>
  <w:style w:type="paragraph" w:customStyle="1" w:styleId="63EFAB3B6D844FBB832E74AEF163686313">
    <w:name w:val="63EFAB3B6D844FBB832E74AEF163686313"/>
    <w:rsid w:val="004B1474"/>
    <w:pPr>
      <w:spacing w:before="160" w:after="160" w:line="336" w:lineRule="auto"/>
    </w:pPr>
    <w:rPr>
      <w:rFonts w:eastAsiaTheme="minorHAnsi"/>
      <w:lang w:eastAsia="en-US"/>
    </w:rPr>
  </w:style>
  <w:style w:type="paragraph" w:customStyle="1" w:styleId="A86730FE3CD9419FA5FE7045F073C24413">
    <w:name w:val="A86730FE3CD9419FA5FE7045F073C24413"/>
    <w:rsid w:val="004B1474"/>
    <w:pPr>
      <w:spacing w:before="160" w:after="160" w:line="336" w:lineRule="auto"/>
    </w:pPr>
    <w:rPr>
      <w:rFonts w:eastAsiaTheme="minorHAnsi"/>
      <w:lang w:eastAsia="en-US"/>
    </w:rPr>
  </w:style>
  <w:style w:type="paragraph" w:customStyle="1" w:styleId="710AFFAAB15F44FE91EA37E9971A71E113">
    <w:name w:val="710AFFAAB15F44FE91EA37E9971A71E113"/>
    <w:rsid w:val="004B1474"/>
    <w:pPr>
      <w:spacing w:before="160" w:after="160" w:line="336" w:lineRule="auto"/>
    </w:pPr>
    <w:rPr>
      <w:rFonts w:eastAsiaTheme="minorHAnsi"/>
      <w:lang w:eastAsia="en-US"/>
    </w:rPr>
  </w:style>
  <w:style w:type="paragraph" w:customStyle="1" w:styleId="37B0CACC29864382A68B3E1F176A24C713">
    <w:name w:val="37B0CACC29864382A68B3E1F176A24C713"/>
    <w:rsid w:val="004B1474"/>
    <w:pPr>
      <w:spacing w:before="160" w:after="160" w:line="336" w:lineRule="auto"/>
    </w:pPr>
    <w:rPr>
      <w:rFonts w:eastAsiaTheme="minorHAnsi"/>
      <w:lang w:eastAsia="en-US"/>
    </w:rPr>
  </w:style>
  <w:style w:type="paragraph" w:customStyle="1" w:styleId="3C9FC3C811E648B989AB779382D8D9AF13">
    <w:name w:val="3C9FC3C811E648B989AB779382D8D9AF13"/>
    <w:rsid w:val="004B1474"/>
    <w:pPr>
      <w:spacing w:before="160" w:after="160" w:line="336" w:lineRule="auto"/>
    </w:pPr>
    <w:rPr>
      <w:rFonts w:eastAsiaTheme="minorHAnsi"/>
      <w:lang w:eastAsia="en-US"/>
    </w:rPr>
  </w:style>
  <w:style w:type="paragraph" w:customStyle="1" w:styleId="4E5F9B9A8B7D469F93F321249D05C44813">
    <w:name w:val="4E5F9B9A8B7D469F93F321249D05C44813"/>
    <w:rsid w:val="004B1474"/>
    <w:pPr>
      <w:spacing w:before="160" w:after="160" w:line="336" w:lineRule="auto"/>
    </w:pPr>
    <w:rPr>
      <w:rFonts w:eastAsiaTheme="minorHAnsi"/>
      <w:lang w:eastAsia="en-US"/>
    </w:rPr>
  </w:style>
  <w:style w:type="paragraph" w:customStyle="1" w:styleId="08385EAB53C740F2BE11B98297C8482D13">
    <w:name w:val="08385EAB53C740F2BE11B98297C8482D13"/>
    <w:rsid w:val="004B1474"/>
    <w:pPr>
      <w:spacing w:before="160" w:after="160" w:line="336" w:lineRule="auto"/>
    </w:pPr>
    <w:rPr>
      <w:rFonts w:eastAsiaTheme="minorHAnsi"/>
      <w:lang w:eastAsia="en-US"/>
    </w:rPr>
  </w:style>
  <w:style w:type="paragraph" w:customStyle="1" w:styleId="BD1902E2540241B992DDE5E6E3ED59DD13">
    <w:name w:val="BD1902E2540241B992DDE5E6E3ED59DD13"/>
    <w:rsid w:val="004B1474"/>
    <w:pPr>
      <w:spacing w:before="160" w:after="160" w:line="336" w:lineRule="auto"/>
    </w:pPr>
    <w:rPr>
      <w:rFonts w:eastAsiaTheme="minorHAnsi"/>
      <w:lang w:eastAsia="en-US"/>
    </w:rPr>
  </w:style>
  <w:style w:type="paragraph" w:customStyle="1" w:styleId="AC34121D2B6549E3ACA59F71C4F0593813">
    <w:name w:val="AC34121D2B6549E3ACA59F71C4F0593813"/>
    <w:rsid w:val="004B1474"/>
    <w:pPr>
      <w:spacing w:before="160" w:after="160" w:line="336" w:lineRule="auto"/>
    </w:pPr>
    <w:rPr>
      <w:rFonts w:eastAsiaTheme="minorHAnsi"/>
      <w:lang w:eastAsia="en-US"/>
    </w:rPr>
  </w:style>
  <w:style w:type="paragraph" w:customStyle="1" w:styleId="35D3E3F67E6949EFA8BFAA82554E785513">
    <w:name w:val="35D3E3F67E6949EFA8BFAA82554E785513"/>
    <w:rsid w:val="004B1474"/>
    <w:pPr>
      <w:spacing w:before="160" w:after="160" w:line="336" w:lineRule="auto"/>
    </w:pPr>
    <w:rPr>
      <w:rFonts w:eastAsiaTheme="minorHAnsi"/>
      <w:lang w:eastAsia="en-US"/>
    </w:rPr>
  </w:style>
  <w:style w:type="paragraph" w:customStyle="1" w:styleId="75CBFA647ACA4175A31CE0FBAC933D5C13">
    <w:name w:val="75CBFA647ACA4175A31CE0FBAC933D5C13"/>
    <w:rsid w:val="004B1474"/>
    <w:pPr>
      <w:spacing w:before="160" w:after="160" w:line="336" w:lineRule="auto"/>
    </w:pPr>
    <w:rPr>
      <w:rFonts w:eastAsiaTheme="minorHAnsi"/>
      <w:lang w:eastAsia="en-US"/>
    </w:rPr>
  </w:style>
  <w:style w:type="paragraph" w:customStyle="1" w:styleId="96B9597A74A1462F8A81CAB689FC0BF313">
    <w:name w:val="96B9597A74A1462F8A81CAB689FC0BF313"/>
    <w:rsid w:val="004B1474"/>
    <w:pPr>
      <w:spacing w:before="160" w:after="160" w:line="336" w:lineRule="auto"/>
    </w:pPr>
    <w:rPr>
      <w:rFonts w:eastAsiaTheme="minorHAnsi"/>
      <w:lang w:eastAsia="en-US"/>
    </w:rPr>
  </w:style>
  <w:style w:type="paragraph" w:customStyle="1" w:styleId="6A77C92FA7674B258CE511B2126287E413">
    <w:name w:val="6A77C92FA7674B258CE511B2126287E413"/>
    <w:rsid w:val="004B1474"/>
    <w:pPr>
      <w:spacing w:before="160" w:after="160" w:line="336" w:lineRule="auto"/>
    </w:pPr>
    <w:rPr>
      <w:rFonts w:eastAsiaTheme="minorHAnsi"/>
      <w:lang w:eastAsia="en-US"/>
    </w:rPr>
  </w:style>
  <w:style w:type="paragraph" w:customStyle="1" w:styleId="C6F8ABA9D0A143B28086F19B1814AFBB13">
    <w:name w:val="C6F8ABA9D0A143B28086F19B1814AFBB13"/>
    <w:rsid w:val="004B1474"/>
    <w:pPr>
      <w:spacing w:before="160" w:after="160" w:line="336" w:lineRule="auto"/>
    </w:pPr>
    <w:rPr>
      <w:rFonts w:eastAsiaTheme="minorHAnsi"/>
      <w:lang w:eastAsia="en-US"/>
    </w:rPr>
  </w:style>
  <w:style w:type="paragraph" w:customStyle="1" w:styleId="75D8337D7FFC4A6B8A5547EA8ED86DE613">
    <w:name w:val="75D8337D7FFC4A6B8A5547EA8ED86DE613"/>
    <w:rsid w:val="004B1474"/>
    <w:pPr>
      <w:spacing w:before="160" w:after="160" w:line="336" w:lineRule="auto"/>
    </w:pPr>
    <w:rPr>
      <w:rFonts w:eastAsiaTheme="minorHAnsi"/>
      <w:lang w:eastAsia="en-US"/>
    </w:rPr>
  </w:style>
  <w:style w:type="paragraph" w:customStyle="1" w:styleId="B9C9C13DC1AD48A489D0BF4D38F420F213">
    <w:name w:val="B9C9C13DC1AD48A489D0BF4D38F420F213"/>
    <w:rsid w:val="004B1474"/>
    <w:pPr>
      <w:spacing w:before="160" w:after="160" w:line="336" w:lineRule="auto"/>
    </w:pPr>
    <w:rPr>
      <w:rFonts w:eastAsiaTheme="minorHAnsi"/>
      <w:lang w:eastAsia="en-US"/>
    </w:rPr>
  </w:style>
  <w:style w:type="paragraph" w:customStyle="1" w:styleId="475176364F9642568D72E22DE077FF2013">
    <w:name w:val="475176364F9642568D72E22DE077FF2013"/>
    <w:rsid w:val="004B1474"/>
    <w:pPr>
      <w:spacing w:before="160" w:after="160" w:line="336" w:lineRule="auto"/>
    </w:pPr>
    <w:rPr>
      <w:rFonts w:eastAsiaTheme="minorHAnsi"/>
      <w:lang w:eastAsia="en-US"/>
    </w:rPr>
  </w:style>
  <w:style w:type="paragraph" w:customStyle="1" w:styleId="EFD764F2439549E78A4183BC1001677D13">
    <w:name w:val="EFD764F2439549E78A4183BC1001677D13"/>
    <w:rsid w:val="004B1474"/>
    <w:pPr>
      <w:spacing w:before="160" w:after="160" w:line="336" w:lineRule="auto"/>
    </w:pPr>
    <w:rPr>
      <w:rFonts w:eastAsiaTheme="minorHAnsi"/>
      <w:lang w:eastAsia="en-US"/>
    </w:rPr>
  </w:style>
  <w:style w:type="paragraph" w:customStyle="1" w:styleId="A18BAE4E03F14A4788E4BA0291FE7D7D13">
    <w:name w:val="A18BAE4E03F14A4788E4BA0291FE7D7D13"/>
    <w:rsid w:val="004B1474"/>
    <w:pPr>
      <w:spacing w:before="160" w:after="160" w:line="336" w:lineRule="auto"/>
    </w:pPr>
    <w:rPr>
      <w:rFonts w:eastAsiaTheme="minorHAnsi"/>
      <w:lang w:eastAsia="en-US"/>
    </w:rPr>
  </w:style>
  <w:style w:type="paragraph" w:customStyle="1" w:styleId="E38CEF57CF7549A6BF0842F66E64A2D413">
    <w:name w:val="E38CEF57CF7549A6BF0842F66E64A2D413"/>
    <w:rsid w:val="004B1474"/>
    <w:pPr>
      <w:spacing w:before="160" w:after="160" w:line="336" w:lineRule="auto"/>
    </w:pPr>
    <w:rPr>
      <w:rFonts w:eastAsiaTheme="minorHAnsi"/>
      <w:lang w:eastAsia="en-US"/>
    </w:rPr>
  </w:style>
  <w:style w:type="paragraph" w:customStyle="1" w:styleId="B9085057FA594F468635169765C239AB13">
    <w:name w:val="B9085057FA594F468635169765C239AB13"/>
    <w:rsid w:val="004B1474"/>
    <w:pPr>
      <w:spacing w:before="160" w:after="160" w:line="336" w:lineRule="auto"/>
    </w:pPr>
    <w:rPr>
      <w:rFonts w:eastAsiaTheme="minorHAnsi"/>
      <w:lang w:eastAsia="en-US"/>
    </w:rPr>
  </w:style>
  <w:style w:type="paragraph" w:customStyle="1" w:styleId="3E03B761A76D48C7ACBC512A648339D613">
    <w:name w:val="3E03B761A76D48C7ACBC512A648339D613"/>
    <w:rsid w:val="004B1474"/>
    <w:pPr>
      <w:spacing w:before="160" w:after="160" w:line="336" w:lineRule="auto"/>
    </w:pPr>
    <w:rPr>
      <w:rFonts w:eastAsiaTheme="minorHAnsi"/>
      <w:lang w:eastAsia="en-US"/>
    </w:rPr>
  </w:style>
  <w:style w:type="paragraph" w:customStyle="1" w:styleId="B40E7E9035E5497D9AC388F7B8A27D3113">
    <w:name w:val="B40E7E9035E5497D9AC388F7B8A27D3113"/>
    <w:rsid w:val="004B1474"/>
    <w:pPr>
      <w:spacing w:before="160" w:after="160" w:line="336" w:lineRule="auto"/>
    </w:pPr>
    <w:rPr>
      <w:rFonts w:eastAsiaTheme="minorHAnsi"/>
      <w:lang w:eastAsia="en-US"/>
    </w:rPr>
  </w:style>
  <w:style w:type="paragraph" w:customStyle="1" w:styleId="3AA0FEEC7CBA49AF93D0B98E45412B3613">
    <w:name w:val="3AA0FEEC7CBA49AF93D0B98E45412B3613"/>
    <w:rsid w:val="004B1474"/>
    <w:pPr>
      <w:spacing w:before="160" w:after="160" w:line="336" w:lineRule="auto"/>
    </w:pPr>
    <w:rPr>
      <w:rFonts w:eastAsiaTheme="minorHAnsi"/>
      <w:lang w:eastAsia="en-US"/>
    </w:rPr>
  </w:style>
  <w:style w:type="paragraph" w:customStyle="1" w:styleId="D210CC4E06FC4F408F5491171094C53513">
    <w:name w:val="D210CC4E06FC4F408F5491171094C53513"/>
    <w:rsid w:val="004B1474"/>
    <w:pPr>
      <w:spacing w:before="160" w:after="160" w:line="336" w:lineRule="auto"/>
    </w:pPr>
    <w:rPr>
      <w:rFonts w:eastAsiaTheme="minorHAnsi"/>
      <w:lang w:eastAsia="en-US"/>
    </w:rPr>
  </w:style>
  <w:style w:type="paragraph" w:customStyle="1" w:styleId="EF37BF3C19DE4F46A7D8D3575D23BB5B13">
    <w:name w:val="EF37BF3C19DE4F46A7D8D3575D23BB5B13"/>
    <w:rsid w:val="004B1474"/>
    <w:pPr>
      <w:spacing w:before="160" w:after="160" w:line="336" w:lineRule="auto"/>
    </w:pPr>
    <w:rPr>
      <w:rFonts w:eastAsiaTheme="minorHAnsi"/>
      <w:lang w:eastAsia="en-US"/>
    </w:rPr>
  </w:style>
  <w:style w:type="paragraph" w:customStyle="1" w:styleId="D8601DD98AF0417FB02F55186C3CD9AF13">
    <w:name w:val="D8601DD98AF0417FB02F55186C3CD9AF13"/>
    <w:rsid w:val="004B1474"/>
    <w:pPr>
      <w:spacing w:before="160" w:after="160" w:line="336" w:lineRule="auto"/>
    </w:pPr>
    <w:rPr>
      <w:rFonts w:eastAsiaTheme="minorHAnsi"/>
      <w:lang w:eastAsia="en-US"/>
    </w:rPr>
  </w:style>
  <w:style w:type="paragraph" w:customStyle="1" w:styleId="690F4803877A49F4830DD43B041FE81C13">
    <w:name w:val="690F4803877A49F4830DD43B041FE81C13"/>
    <w:rsid w:val="004B1474"/>
    <w:pPr>
      <w:spacing w:before="160" w:after="160" w:line="336" w:lineRule="auto"/>
    </w:pPr>
    <w:rPr>
      <w:rFonts w:eastAsiaTheme="minorHAnsi"/>
      <w:lang w:eastAsia="en-US"/>
    </w:rPr>
  </w:style>
  <w:style w:type="paragraph" w:customStyle="1" w:styleId="7E6F686ADAFD44EDBA58E54202DBDD1513">
    <w:name w:val="7E6F686ADAFD44EDBA58E54202DBDD1513"/>
    <w:rsid w:val="004B1474"/>
    <w:pPr>
      <w:spacing w:before="160" w:after="160" w:line="336" w:lineRule="auto"/>
    </w:pPr>
    <w:rPr>
      <w:rFonts w:eastAsiaTheme="minorHAnsi"/>
      <w:lang w:eastAsia="en-US"/>
    </w:rPr>
  </w:style>
  <w:style w:type="paragraph" w:customStyle="1" w:styleId="9EFDEFE66D9D4A039C9CA1F83EBE40D113">
    <w:name w:val="9EFDEFE66D9D4A039C9CA1F83EBE40D113"/>
    <w:rsid w:val="004B1474"/>
    <w:pPr>
      <w:spacing w:before="160" w:after="160" w:line="336" w:lineRule="auto"/>
    </w:pPr>
    <w:rPr>
      <w:rFonts w:eastAsiaTheme="minorHAnsi"/>
      <w:lang w:eastAsia="en-US"/>
    </w:rPr>
  </w:style>
  <w:style w:type="paragraph" w:customStyle="1" w:styleId="D7C803FE032E42F39C20EC984AE535D713">
    <w:name w:val="D7C803FE032E42F39C20EC984AE535D713"/>
    <w:rsid w:val="004B1474"/>
    <w:pPr>
      <w:spacing w:before="160" w:after="160" w:line="336" w:lineRule="auto"/>
    </w:pPr>
    <w:rPr>
      <w:rFonts w:eastAsiaTheme="minorHAnsi"/>
      <w:lang w:eastAsia="en-US"/>
    </w:rPr>
  </w:style>
  <w:style w:type="paragraph" w:customStyle="1" w:styleId="786BCB53242D4C8F95025F2E3C3DE39C13">
    <w:name w:val="786BCB53242D4C8F95025F2E3C3DE39C13"/>
    <w:rsid w:val="004B1474"/>
    <w:pPr>
      <w:spacing w:before="160" w:after="160" w:line="336" w:lineRule="auto"/>
    </w:pPr>
    <w:rPr>
      <w:rFonts w:eastAsiaTheme="minorHAnsi"/>
      <w:lang w:eastAsia="en-US"/>
    </w:rPr>
  </w:style>
  <w:style w:type="paragraph" w:customStyle="1" w:styleId="8755804E22FD4C6EB3294145F06DBAC813">
    <w:name w:val="8755804E22FD4C6EB3294145F06DBAC813"/>
    <w:rsid w:val="004B1474"/>
    <w:pPr>
      <w:spacing w:before="160" w:after="160" w:line="336" w:lineRule="auto"/>
    </w:pPr>
    <w:rPr>
      <w:rFonts w:eastAsiaTheme="minorHAnsi"/>
      <w:lang w:eastAsia="en-US"/>
    </w:rPr>
  </w:style>
  <w:style w:type="paragraph" w:customStyle="1" w:styleId="EC0618347A474815A345CA3A04A0E4D313">
    <w:name w:val="EC0618347A474815A345CA3A04A0E4D313"/>
    <w:rsid w:val="004B1474"/>
    <w:pPr>
      <w:spacing w:before="160" w:after="160" w:line="336" w:lineRule="auto"/>
    </w:pPr>
    <w:rPr>
      <w:rFonts w:eastAsiaTheme="minorHAnsi"/>
      <w:lang w:eastAsia="en-US"/>
    </w:rPr>
  </w:style>
  <w:style w:type="paragraph" w:customStyle="1" w:styleId="56FEB0A422434B12BFA4721DD94CB4EE13">
    <w:name w:val="56FEB0A422434B12BFA4721DD94CB4EE13"/>
    <w:rsid w:val="004B1474"/>
    <w:pPr>
      <w:spacing w:before="160" w:after="160" w:line="336" w:lineRule="auto"/>
    </w:pPr>
    <w:rPr>
      <w:rFonts w:eastAsiaTheme="minorHAnsi"/>
      <w:lang w:eastAsia="en-US"/>
    </w:rPr>
  </w:style>
  <w:style w:type="paragraph" w:customStyle="1" w:styleId="C978FD704805426AB7ABDE392A09021413">
    <w:name w:val="C978FD704805426AB7ABDE392A09021413"/>
    <w:rsid w:val="004B1474"/>
    <w:pPr>
      <w:spacing w:before="160" w:after="160" w:line="336" w:lineRule="auto"/>
    </w:pPr>
    <w:rPr>
      <w:rFonts w:eastAsiaTheme="minorHAnsi"/>
      <w:lang w:eastAsia="en-US"/>
    </w:rPr>
  </w:style>
  <w:style w:type="paragraph" w:customStyle="1" w:styleId="A5EB6D75C42C44C5A8045030DB67505A13">
    <w:name w:val="A5EB6D75C42C44C5A8045030DB67505A13"/>
    <w:rsid w:val="004B1474"/>
    <w:pPr>
      <w:spacing w:before="160" w:after="160" w:line="336" w:lineRule="auto"/>
    </w:pPr>
    <w:rPr>
      <w:rFonts w:eastAsiaTheme="minorHAnsi"/>
      <w:lang w:eastAsia="en-US"/>
    </w:rPr>
  </w:style>
  <w:style w:type="paragraph" w:customStyle="1" w:styleId="A72D7CBF95F14F2CA1B862136321467B13">
    <w:name w:val="A72D7CBF95F14F2CA1B862136321467B13"/>
    <w:rsid w:val="004B1474"/>
    <w:pPr>
      <w:spacing w:before="160" w:after="160" w:line="336" w:lineRule="auto"/>
    </w:pPr>
    <w:rPr>
      <w:rFonts w:eastAsiaTheme="minorHAnsi"/>
      <w:lang w:eastAsia="en-US"/>
    </w:rPr>
  </w:style>
  <w:style w:type="paragraph" w:customStyle="1" w:styleId="D305E3C95EB84F6794E0E034FEAFF99613">
    <w:name w:val="D305E3C95EB84F6794E0E034FEAFF99613"/>
    <w:rsid w:val="004B1474"/>
    <w:pPr>
      <w:spacing w:before="160" w:after="160" w:line="336" w:lineRule="auto"/>
    </w:pPr>
    <w:rPr>
      <w:rFonts w:eastAsiaTheme="minorHAnsi"/>
      <w:lang w:eastAsia="en-US"/>
    </w:rPr>
  </w:style>
  <w:style w:type="paragraph" w:customStyle="1" w:styleId="371209C1579F4AD2B94AFD385C07D21813">
    <w:name w:val="371209C1579F4AD2B94AFD385C07D21813"/>
    <w:rsid w:val="004B1474"/>
    <w:pPr>
      <w:spacing w:before="160" w:after="160" w:line="336" w:lineRule="auto"/>
    </w:pPr>
    <w:rPr>
      <w:rFonts w:eastAsiaTheme="minorHAnsi"/>
      <w:lang w:eastAsia="en-US"/>
    </w:rPr>
  </w:style>
  <w:style w:type="paragraph" w:customStyle="1" w:styleId="25BA4DD987D1478FA96361D55697194513">
    <w:name w:val="25BA4DD987D1478FA96361D55697194513"/>
    <w:rsid w:val="004B1474"/>
    <w:pPr>
      <w:spacing w:before="160" w:after="160" w:line="336" w:lineRule="auto"/>
    </w:pPr>
    <w:rPr>
      <w:rFonts w:eastAsiaTheme="minorHAnsi"/>
      <w:lang w:eastAsia="en-US"/>
    </w:rPr>
  </w:style>
  <w:style w:type="paragraph" w:customStyle="1" w:styleId="2EDE5F79FCB14C0A9A48A79B1FFE353913">
    <w:name w:val="2EDE5F79FCB14C0A9A48A79B1FFE353913"/>
    <w:rsid w:val="004B1474"/>
    <w:pPr>
      <w:spacing w:before="160" w:after="160" w:line="336" w:lineRule="auto"/>
    </w:pPr>
    <w:rPr>
      <w:rFonts w:eastAsiaTheme="minorHAnsi"/>
      <w:lang w:eastAsia="en-US"/>
    </w:rPr>
  </w:style>
  <w:style w:type="paragraph" w:customStyle="1" w:styleId="97801ADEB4DE4E18B5F692A565A59D2813">
    <w:name w:val="97801ADEB4DE4E18B5F692A565A59D2813"/>
    <w:rsid w:val="004B1474"/>
    <w:pPr>
      <w:spacing w:before="160" w:after="160" w:line="336" w:lineRule="auto"/>
    </w:pPr>
    <w:rPr>
      <w:rFonts w:eastAsiaTheme="minorHAnsi"/>
      <w:lang w:eastAsia="en-US"/>
    </w:rPr>
  </w:style>
  <w:style w:type="paragraph" w:customStyle="1" w:styleId="B99973E0FB7E4816A173CB3F80E1746213">
    <w:name w:val="B99973E0FB7E4816A173CB3F80E1746213"/>
    <w:rsid w:val="004B1474"/>
    <w:pPr>
      <w:spacing w:before="160" w:after="160" w:line="336" w:lineRule="auto"/>
    </w:pPr>
    <w:rPr>
      <w:rFonts w:eastAsiaTheme="minorHAnsi"/>
      <w:lang w:eastAsia="en-US"/>
    </w:rPr>
  </w:style>
  <w:style w:type="paragraph" w:customStyle="1" w:styleId="2F30145E6CAC45DC89900D52FD45531313">
    <w:name w:val="2F30145E6CAC45DC89900D52FD45531313"/>
    <w:rsid w:val="004B1474"/>
    <w:pPr>
      <w:spacing w:before="160" w:after="160" w:line="336" w:lineRule="auto"/>
    </w:pPr>
    <w:rPr>
      <w:rFonts w:eastAsiaTheme="minorHAnsi"/>
      <w:lang w:eastAsia="en-US"/>
    </w:rPr>
  </w:style>
  <w:style w:type="paragraph" w:customStyle="1" w:styleId="466214DD064B4D4EBC61370FD80670B213">
    <w:name w:val="466214DD064B4D4EBC61370FD80670B213"/>
    <w:rsid w:val="004B1474"/>
    <w:pPr>
      <w:spacing w:before="160" w:after="160" w:line="336" w:lineRule="auto"/>
    </w:pPr>
    <w:rPr>
      <w:rFonts w:eastAsiaTheme="minorHAnsi"/>
      <w:lang w:eastAsia="en-US"/>
    </w:rPr>
  </w:style>
  <w:style w:type="paragraph" w:customStyle="1" w:styleId="B21BCE731CDC427184B363F4C577AA1B13">
    <w:name w:val="B21BCE731CDC427184B363F4C577AA1B13"/>
    <w:rsid w:val="004B1474"/>
    <w:pPr>
      <w:spacing w:before="160" w:after="160" w:line="336" w:lineRule="auto"/>
    </w:pPr>
    <w:rPr>
      <w:rFonts w:eastAsiaTheme="minorHAnsi"/>
      <w:lang w:eastAsia="en-US"/>
    </w:rPr>
  </w:style>
  <w:style w:type="paragraph" w:customStyle="1" w:styleId="AE2D4F19A0734816A454EDB697B6A92513">
    <w:name w:val="AE2D4F19A0734816A454EDB697B6A92513"/>
    <w:rsid w:val="004B1474"/>
    <w:pPr>
      <w:spacing w:before="160" w:after="160" w:line="336" w:lineRule="auto"/>
    </w:pPr>
    <w:rPr>
      <w:rFonts w:eastAsiaTheme="minorHAnsi"/>
      <w:lang w:eastAsia="en-US"/>
    </w:rPr>
  </w:style>
  <w:style w:type="paragraph" w:customStyle="1" w:styleId="00DC12D15242462C9F7DD601A239439613">
    <w:name w:val="00DC12D15242462C9F7DD601A239439613"/>
    <w:rsid w:val="004B1474"/>
    <w:pPr>
      <w:spacing w:before="160" w:after="160" w:line="336" w:lineRule="auto"/>
    </w:pPr>
    <w:rPr>
      <w:rFonts w:eastAsiaTheme="minorHAnsi"/>
      <w:lang w:eastAsia="en-US"/>
    </w:rPr>
  </w:style>
  <w:style w:type="paragraph" w:customStyle="1" w:styleId="C3AF28C042E64455B31EB7601528B35913">
    <w:name w:val="C3AF28C042E64455B31EB7601528B35913"/>
    <w:rsid w:val="004B1474"/>
    <w:pPr>
      <w:spacing w:before="160" w:after="160" w:line="336" w:lineRule="auto"/>
    </w:pPr>
    <w:rPr>
      <w:rFonts w:eastAsiaTheme="minorHAnsi"/>
      <w:lang w:eastAsia="en-US"/>
    </w:rPr>
  </w:style>
  <w:style w:type="paragraph" w:customStyle="1" w:styleId="9F9B267D2F4F4A499F2AD2B91E984F4B13">
    <w:name w:val="9F9B267D2F4F4A499F2AD2B91E984F4B13"/>
    <w:rsid w:val="004B1474"/>
    <w:pPr>
      <w:spacing w:before="160" w:after="160" w:line="336" w:lineRule="auto"/>
    </w:pPr>
    <w:rPr>
      <w:rFonts w:eastAsiaTheme="minorHAnsi"/>
      <w:lang w:eastAsia="en-US"/>
    </w:rPr>
  </w:style>
  <w:style w:type="paragraph" w:customStyle="1" w:styleId="4310BF46760248878C19783234EC8AB913">
    <w:name w:val="4310BF46760248878C19783234EC8AB913"/>
    <w:rsid w:val="004B1474"/>
    <w:pPr>
      <w:spacing w:before="160" w:after="160" w:line="336" w:lineRule="auto"/>
    </w:pPr>
    <w:rPr>
      <w:rFonts w:eastAsiaTheme="minorHAnsi"/>
      <w:lang w:eastAsia="en-US"/>
    </w:rPr>
  </w:style>
  <w:style w:type="paragraph" w:customStyle="1" w:styleId="3ED7C1304CFB4AF4BBFD1CF6A813CCE113">
    <w:name w:val="3ED7C1304CFB4AF4BBFD1CF6A813CCE113"/>
    <w:rsid w:val="004B1474"/>
    <w:pPr>
      <w:spacing w:before="160" w:after="160" w:line="336" w:lineRule="auto"/>
    </w:pPr>
    <w:rPr>
      <w:rFonts w:eastAsiaTheme="minorHAnsi"/>
      <w:lang w:eastAsia="en-US"/>
    </w:rPr>
  </w:style>
  <w:style w:type="paragraph" w:customStyle="1" w:styleId="BAE5350441174B87ABD2172EF44307BA13">
    <w:name w:val="BAE5350441174B87ABD2172EF44307BA13"/>
    <w:rsid w:val="004B1474"/>
    <w:pPr>
      <w:spacing w:before="160" w:after="160" w:line="336" w:lineRule="auto"/>
    </w:pPr>
    <w:rPr>
      <w:rFonts w:eastAsiaTheme="minorHAnsi"/>
      <w:lang w:eastAsia="en-US"/>
    </w:rPr>
  </w:style>
  <w:style w:type="paragraph" w:customStyle="1" w:styleId="F4B36C5D23EE428F979C2561C83870BE13">
    <w:name w:val="F4B36C5D23EE428F979C2561C83870BE13"/>
    <w:rsid w:val="004B1474"/>
    <w:pPr>
      <w:spacing w:before="160" w:after="160" w:line="336" w:lineRule="auto"/>
    </w:pPr>
    <w:rPr>
      <w:rFonts w:eastAsiaTheme="minorHAnsi"/>
      <w:lang w:eastAsia="en-US"/>
    </w:rPr>
  </w:style>
  <w:style w:type="paragraph" w:customStyle="1" w:styleId="71AF2546ABE3473B9CFDBE6D65F9DE9213">
    <w:name w:val="71AF2546ABE3473B9CFDBE6D65F9DE9213"/>
    <w:rsid w:val="004B1474"/>
    <w:pPr>
      <w:spacing w:before="160" w:after="160" w:line="336" w:lineRule="auto"/>
    </w:pPr>
    <w:rPr>
      <w:rFonts w:eastAsiaTheme="minorHAnsi"/>
      <w:lang w:eastAsia="en-US"/>
    </w:rPr>
  </w:style>
  <w:style w:type="paragraph" w:customStyle="1" w:styleId="6E7D7CD449344BAF933D424AFA281A5A13">
    <w:name w:val="6E7D7CD449344BAF933D424AFA281A5A13"/>
    <w:rsid w:val="004B1474"/>
    <w:pPr>
      <w:spacing w:before="160" w:after="160" w:line="336" w:lineRule="auto"/>
    </w:pPr>
    <w:rPr>
      <w:rFonts w:eastAsiaTheme="minorHAnsi"/>
      <w:lang w:eastAsia="en-US"/>
    </w:rPr>
  </w:style>
  <w:style w:type="paragraph" w:customStyle="1" w:styleId="6D8CDDF0CF984CCA9ACAA84541FF74092">
    <w:name w:val="6D8CDDF0CF984CCA9ACAA84541FF74092"/>
    <w:rsid w:val="004B1474"/>
    <w:pPr>
      <w:spacing w:before="160" w:after="160" w:line="336" w:lineRule="auto"/>
    </w:pPr>
    <w:rPr>
      <w:rFonts w:eastAsiaTheme="minorHAnsi"/>
      <w:lang w:eastAsia="en-US"/>
    </w:rPr>
  </w:style>
  <w:style w:type="paragraph" w:customStyle="1" w:styleId="9CC34B5EB6C94430B0013A78355F66232">
    <w:name w:val="9CC34B5EB6C94430B0013A78355F66232"/>
    <w:rsid w:val="004B1474"/>
    <w:pPr>
      <w:spacing w:before="160" w:after="160" w:line="336" w:lineRule="auto"/>
    </w:pPr>
    <w:rPr>
      <w:rFonts w:eastAsiaTheme="minorHAnsi"/>
      <w:lang w:eastAsia="en-US"/>
    </w:rPr>
  </w:style>
  <w:style w:type="paragraph" w:customStyle="1" w:styleId="7ED181F071534808B4846E290E48643C2">
    <w:name w:val="7ED181F071534808B4846E290E48643C2"/>
    <w:rsid w:val="004B1474"/>
    <w:pPr>
      <w:spacing w:before="160" w:after="160" w:line="336" w:lineRule="auto"/>
    </w:pPr>
    <w:rPr>
      <w:rFonts w:eastAsiaTheme="minorHAnsi"/>
      <w:lang w:eastAsia="en-US"/>
    </w:rPr>
  </w:style>
  <w:style w:type="paragraph" w:customStyle="1" w:styleId="4E37C0CB8A4B47A09856607F2D0F3FF42">
    <w:name w:val="4E37C0CB8A4B47A09856607F2D0F3FF42"/>
    <w:rsid w:val="004B1474"/>
    <w:pPr>
      <w:spacing w:before="160" w:after="160" w:line="336" w:lineRule="auto"/>
    </w:pPr>
    <w:rPr>
      <w:rFonts w:eastAsiaTheme="minorHAnsi"/>
      <w:lang w:eastAsia="en-US"/>
    </w:rPr>
  </w:style>
  <w:style w:type="paragraph" w:customStyle="1" w:styleId="F37BE174110E428AAD942BCE7434B3B42">
    <w:name w:val="F37BE174110E428AAD942BCE7434B3B42"/>
    <w:rsid w:val="004B1474"/>
    <w:pPr>
      <w:spacing w:before="160" w:after="160" w:line="336" w:lineRule="auto"/>
    </w:pPr>
    <w:rPr>
      <w:rFonts w:eastAsiaTheme="minorHAnsi"/>
      <w:lang w:eastAsia="en-US"/>
    </w:rPr>
  </w:style>
  <w:style w:type="paragraph" w:customStyle="1" w:styleId="D1A7E515FFD240DCAB34FE0E57BB8EFD2">
    <w:name w:val="D1A7E515FFD240DCAB34FE0E57BB8EFD2"/>
    <w:rsid w:val="004B1474"/>
    <w:pPr>
      <w:spacing w:before="160" w:after="160" w:line="336" w:lineRule="auto"/>
    </w:pPr>
    <w:rPr>
      <w:rFonts w:eastAsiaTheme="minorHAnsi"/>
      <w:lang w:eastAsia="en-US"/>
    </w:rPr>
  </w:style>
  <w:style w:type="paragraph" w:customStyle="1" w:styleId="AFD8D0F5789D41C4A0AD2AC58F8CEA202">
    <w:name w:val="AFD8D0F5789D41C4A0AD2AC58F8CEA202"/>
    <w:rsid w:val="004B1474"/>
    <w:pPr>
      <w:spacing w:before="160" w:after="160" w:line="336" w:lineRule="auto"/>
    </w:pPr>
    <w:rPr>
      <w:rFonts w:eastAsiaTheme="minorHAnsi"/>
      <w:lang w:eastAsia="en-US"/>
    </w:rPr>
  </w:style>
  <w:style w:type="paragraph" w:customStyle="1" w:styleId="81344190595642E9AA0C28D8CBD5EA4C2">
    <w:name w:val="81344190595642E9AA0C28D8CBD5EA4C2"/>
    <w:rsid w:val="004B1474"/>
    <w:pPr>
      <w:spacing w:before="160" w:after="160" w:line="336" w:lineRule="auto"/>
    </w:pPr>
    <w:rPr>
      <w:rFonts w:eastAsiaTheme="minorHAnsi"/>
      <w:lang w:eastAsia="en-US"/>
    </w:rPr>
  </w:style>
  <w:style w:type="paragraph" w:customStyle="1" w:styleId="2DC93C3EA75042469E065315DED02D942">
    <w:name w:val="2DC93C3EA75042469E065315DED02D942"/>
    <w:rsid w:val="004B1474"/>
    <w:pPr>
      <w:spacing w:before="160" w:after="160" w:line="336" w:lineRule="auto"/>
    </w:pPr>
    <w:rPr>
      <w:rFonts w:eastAsiaTheme="minorHAnsi"/>
      <w:lang w:eastAsia="en-US"/>
    </w:rPr>
  </w:style>
  <w:style w:type="paragraph" w:customStyle="1" w:styleId="E613D723B41F4E7FAE2F934C2DA1DA742">
    <w:name w:val="E613D723B41F4E7FAE2F934C2DA1DA742"/>
    <w:rsid w:val="004B1474"/>
    <w:pPr>
      <w:spacing w:before="160" w:after="160" w:line="336" w:lineRule="auto"/>
    </w:pPr>
    <w:rPr>
      <w:rFonts w:eastAsiaTheme="minorHAnsi"/>
      <w:lang w:eastAsia="en-US"/>
    </w:rPr>
  </w:style>
  <w:style w:type="paragraph" w:customStyle="1" w:styleId="BF2FDF6489B545D7837BF0DD48C2F47013">
    <w:name w:val="BF2FDF6489B545D7837BF0DD48C2F47013"/>
    <w:rsid w:val="004B1474"/>
    <w:pPr>
      <w:spacing w:before="160" w:after="160" w:line="336" w:lineRule="auto"/>
    </w:pPr>
    <w:rPr>
      <w:rFonts w:eastAsiaTheme="minorHAnsi"/>
      <w:lang w:eastAsia="en-US"/>
    </w:rPr>
  </w:style>
  <w:style w:type="paragraph" w:customStyle="1" w:styleId="F9B2BA9C9EC14A6F8187BC44515649B713">
    <w:name w:val="F9B2BA9C9EC14A6F8187BC44515649B713"/>
    <w:rsid w:val="004B1474"/>
    <w:pPr>
      <w:spacing w:before="160" w:after="160" w:line="336" w:lineRule="auto"/>
    </w:pPr>
    <w:rPr>
      <w:rFonts w:eastAsiaTheme="minorHAnsi"/>
      <w:lang w:eastAsia="en-US"/>
    </w:rPr>
  </w:style>
  <w:style w:type="paragraph" w:customStyle="1" w:styleId="B15633470EC34152B226085AF3710E0D13">
    <w:name w:val="B15633470EC34152B226085AF3710E0D13"/>
    <w:rsid w:val="004B1474"/>
    <w:pPr>
      <w:spacing w:before="160" w:after="160" w:line="336" w:lineRule="auto"/>
    </w:pPr>
    <w:rPr>
      <w:rFonts w:eastAsiaTheme="minorHAnsi"/>
      <w:lang w:eastAsia="en-US"/>
    </w:rPr>
  </w:style>
  <w:style w:type="paragraph" w:customStyle="1" w:styleId="9D3C9D3E0B864713B3E49DC0450A9FCE13">
    <w:name w:val="9D3C9D3E0B864713B3E49DC0450A9FCE13"/>
    <w:rsid w:val="004B1474"/>
    <w:pPr>
      <w:spacing w:before="160" w:after="160" w:line="336" w:lineRule="auto"/>
    </w:pPr>
    <w:rPr>
      <w:rFonts w:eastAsiaTheme="minorHAnsi"/>
      <w:lang w:eastAsia="en-US"/>
    </w:rPr>
  </w:style>
  <w:style w:type="paragraph" w:customStyle="1" w:styleId="A9400E2351AD47B7960C7429177AD66313">
    <w:name w:val="A9400E2351AD47B7960C7429177AD66313"/>
    <w:rsid w:val="004B1474"/>
    <w:pPr>
      <w:spacing w:before="160" w:after="160" w:line="336" w:lineRule="auto"/>
    </w:pPr>
    <w:rPr>
      <w:rFonts w:eastAsiaTheme="minorHAnsi"/>
      <w:lang w:eastAsia="en-US"/>
    </w:rPr>
  </w:style>
  <w:style w:type="paragraph" w:customStyle="1" w:styleId="062DDCFE44B74B6CA00E3200C0FADBC513">
    <w:name w:val="062DDCFE44B74B6CA00E3200C0FADBC513"/>
    <w:rsid w:val="004B1474"/>
    <w:pPr>
      <w:spacing w:before="160" w:after="160" w:line="336" w:lineRule="auto"/>
    </w:pPr>
    <w:rPr>
      <w:rFonts w:eastAsiaTheme="minorHAnsi"/>
      <w:lang w:eastAsia="en-US"/>
    </w:rPr>
  </w:style>
  <w:style w:type="paragraph" w:customStyle="1" w:styleId="E07C23335D7E4A64963558A112374C9713">
    <w:name w:val="E07C23335D7E4A64963558A112374C9713"/>
    <w:rsid w:val="004B1474"/>
    <w:pPr>
      <w:spacing w:before="160" w:after="160" w:line="336" w:lineRule="auto"/>
    </w:pPr>
    <w:rPr>
      <w:rFonts w:eastAsiaTheme="minorHAnsi"/>
      <w:lang w:eastAsia="en-US"/>
    </w:rPr>
  </w:style>
  <w:style w:type="paragraph" w:customStyle="1" w:styleId="AFC4FF36A2C543739D53E53617F3EBE413">
    <w:name w:val="AFC4FF36A2C543739D53E53617F3EBE413"/>
    <w:rsid w:val="004B1474"/>
    <w:pPr>
      <w:spacing w:before="160" w:after="160" w:line="336" w:lineRule="auto"/>
    </w:pPr>
    <w:rPr>
      <w:rFonts w:eastAsiaTheme="minorHAnsi"/>
      <w:lang w:eastAsia="en-US"/>
    </w:rPr>
  </w:style>
  <w:style w:type="paragraph" w:customStyle="1" w:styleId="E9D091E42CFB4582B6B2D30AE11A4E0813">
    <w:name w:val="E9D091E42CFB4582B6B2D30AE11A4E0813"/>
    <w:rsid w:val="004B1474"/>
    <w:pPr>
      <w:spacing w:before="160" w:after="160" w:line="336" w:lineRule="auto"/>
    </w:pPr>
    <w:rPr>
      <w:rFonts w:eastAsiaTheme="minorHAnsi"/>
      <w:lang w:eastAsia="en-US"/>
    </w:rPr>
  </w:style>
  <w:style w:type="paragraph" w:customStyle="1" w:styleId="988A8329711A4779B8544A4E177AD2A613">
    <w:name w:val="988A8329711A4779B8544A4E177AD2A613"/>
    <w:rsid w:val="004B1474"/>
    <w:pPr>
      <w:spacing w:before="160" w:after="160" w:line="336" w:lineRule="auto"/>
    </w:pPr>
    <w:rPr>
      <w:rFonts w:eastAsiaTheme="minorHAnsi"/>
      <w:lang w:eastAsia="en-US"/>
    </w:rPr>
  </w:style>
  <w:style w:type="paragraph" w:customStyle="1" w:styleId="1E3F85D34BF84EF983CDC46040CB8E9913">
    <w:name w:val="1E3F85D34BF84EF983CDC46040CB8E9913"/>
    <w:rsid w:val="004B1474"/>
    <w:pPr>
      <w:spacing w:before="160" w:after="160" w:line="336" w:lineRule="auto"/>
    </w:pPr>
    <w:rPr>
      <w:rFonts w:eastAsiaTheme="minorHAnsi"/>
      <w:lang w:eastAsia="en-US"/>
    </w:rPr>
  </w:style>
  <w:style w:type="paragraph" w:customStyle="1" w:styleId="C06074B46A594DB5AA6EED7142F7420713">
    <w:name w:val="C06074B46A594DB5AA6EED7142F7420713"/>
    <w:rsid w:val="004B1474"/>
    <w:pPr>
      <w:spacing w:before="160" w:after="160" w:line="336" w:lineRule="auto"/>
    </w:pPr>
    <w:rPr>
      <w:rFonts w:eastAsiaTheme="minorHAnsi"/>
      <w:lang w:eastAsia="en-US"/>
    </w:rPr>
  </w:style>
  <w:style w:type="paragraph" w:customStyle="1" w:styleId="89B49E26A02F4DC6984D5520BAE232F913">
    <w:name w:val="89B49E26A02F4DC6984D5520BAE232F913"/>
    <w:rsid w:val="004B1474"/>
    <w:pPr>
      <w:spacing w:before="160" w:after="160" w:line="336" w:lineRule="auto"/>
    </w:pPr>
    <w:rPr>
      <w:rFonts w:eastAsiaTheme="minorHAnsi"/>
      <w:lang w:eastAsia="en-US"/>
    </w:rPr>
  </w:style>
  <w:style w:type="paragraph" w:customStyle="1" w:styleId="34249DD62BF54B978C374E1F6FAEA96213">
    <w:name w:val="34249DD62BF54B978C374E1F6FAEA96213"/>
    <w:rsid w:val="004B1474"/>
    <w:pPr>
      <w:spacing w:before="160" w:after="160" w:line="336" w:lineRule="auto"/>
    </w:pPr>
    <w:rPr>
      <w:rFonts w:eastAsiaTheme="minorHAnsi"/>
      <w:lang w:eastAsia="en-US"/>
    </w:rPr>
  </w:style>
  <w:style w:type="paragraph" w:customStyle="1" w:styleId="048059FE9CF6479E920B80E4E33D68FD13">
    <w:name w:val="048059FE9CF6479E920B80E4E33D68FD13"/>
    <w:rsid w:val="004B1474"/>
    <w:pPr>
      <w:spacing w:before="160" w:after="160" w:line="336" w:lineRule="auto"/>
    </w:pPr>
    <w:rPr>
      <w:rFonts w:eastAsiaTheme="minorHAnsi"/>
      <w:lang w:eastAsia="en-US"/>
    </w:rPr>
  </w:style>
  <w:style w:type="paragraph" w:customStyle="1" w:styleId="B00C094735234548AA21220E7D59C4C313">
    <w:name w:val="B00C094735234548AA21220E7D59C4C313"/>
    <w:rsid w:val="004B1474"/>
    <w:pPr>
      <w:spacing w:before="160" w:after="160" w:line="336" w:lineRule="auto"/>
    </w:pPr>
    <w:rPr>
      <w:rFonts w:eastAsiaTheme="minorHAnsi"/>
      <w:lang w:eastAsia="en-US"/>
    </w:rPr>
  </w:style>
  <w:style w:type="paragraph" w:customStyle="1" w:styleId="BE189D92A47246758277400D5AAF2FC012">
    <w:name w:val="BE189D92A47246758277400D5AAF2FC012"/>
    <w:rsid w:val="004B1474"/>
    <w:pPr>
      <w:spacing w:before="160" w:after="160" w:line="336" w:lineRule="auto"/>
    </w:pPr>
    <w:rPr>
      <w:rFonts w:eastAsiaTheme="minorHAnsi"/>
      <w:lang w:eastAsia="en-US"/>
    </w:rPr>
  </w:style>
  <w:style w:type="paragraph" w:customStyle="1" w:styleId="E04289D7F0AB4A5783FD103565A6D8E712">
    <w:name w:val="E04289D7F0AB4A5783FD103565A6D8E712"/>
    <w:rsid w:val="004B1474"/>
    <w:pPr>
      <w:spacing w:before="160" w:after="160" w:line="336" w:lineRule="auto"/>
    </w:pPr>
    <w:rPr>
      <w:rFonts w:eastAsiaTheme="minorHAnsi"/>
      <w:lang w:eastAsia="en-US"/>
    </w:rPr>
  </w:style>
  <w:style w:type="paragraph" w:customStyle="1" w:styleId="76A7DD8395F34701BC59F415DD6223A912">
    <w:name w:val="76A7DD8395F34701BC59F415DD6223A912"/>
    <w:rsid w:val="004B1474"/>
    <w:pPr>
      <w:spacing w:before="160" w:after="160" w:line="336" w:lineRule="auto"/>
    </w:pPr>
    <w:rPr>
      <w:rFonts w:eastAsiaTheme="minorHAnsi"/>
      <w:lang w:eastAsia="en-US"/>
    </w:rPr>
  </w:style>
  <w:style w:type="paragraph" w:customStyle="1" w:styleId="8112D267248C4E4A8D17CAF8899462D712">
    <w:name w:val="8112D267248C4E4A8D17CAF8899462D712"/>
    <w:rsid w:val="004B1474"/>
    <w:pPr>
      <w:spacing w:before="160" w:after="160" w:line="336" w:lineRule="auto"/>
    </w:pPr>
    <w:rPr>
      <w:rFonts w:eastAsiaTheme="minorHAnsi"/>
      <w:lang w:eastAsia="en-US"/>
    </w:rPr>
  </w:style>
  <w:style w:type="paragraph" w:customStyle="1" w:styleId="9CF95310E2C245F099D6E723C4A89D5212">
    <w:name w:val="9CF95310E2C245F099D6E723C4A89D5212"/>
    <w:rsid w:val="004B1474"/>
    <w:pPr>
      <w:spacing w:before="160" w:after="160" w:line="336" w:lineRule="auto"/>
    </w:pPr>
    <w:rPr>
      <w:rFonts w:eastAsiaTheme="minorHAnsi"/>
      <w:lang w:eastAsia="en-US"/>
    </w:rPr>
  </w:style>
  <w:style w:type="paragraph" w:customStyle="1" w:styleId="D4D22773D0C5417B920F43815CBB4E9C12">
    <w:name w:val="D4D22773D0C5417B920F43815CBB4E9C12"/>
    <w:rsid w:val="004B1474"/>
    <w:pPr>
      <w:spacing w:before="160" w:after="160" w:line="336" w:lineRule="auto"/>
    </w:pPr>
    <w:rPr>
      <w:rFonts w:eastAsiaTheme="minorHAnsi"/>
      <w:lang w:eastAsia="en-US"/>
    </w:rPr>
  </w:style>
  <w:style w:type="paragraph" w:customStyle="1" w:styleId="E33857BBEE614B21BC187D62D3BC46E012">
    <w:name w:val="E33857BBEE614B21BC187D62D3BC46E012"/>
    <w:rsid w:val="004B1474"/>
    <w:pPr>
      <w:spacing w:before="160" w:after="160" w:line="336" w:lineRule="auto"/>
    </w:pPr>
    <w:rPr>
      <w:rFonts w:eastAsiaTheme="minorHAnsi"/>
      <w:lang w:eastAsia="en-US"/>
    </w:rPr>
  </w:style>
  <w:style w:type="paragraph" w:customStyle="1" w:styleId="DC376014E12646FCA5E16842FCA9518911">
    <w:name w:val="DC376014E12646FCA5E16842FCA9518911"/>
    <w:rsid w:val="004B1474"/>
    <w:pPr>
      <w:spacing w:before="160" w:after="160" w:line="336" w:lineRule="auto"/>
    </w:pPr>
    <w:rPr>
      <w:rFonts w:eastAsiaTheme="minorHAnsi"/>
      <w:lang w:eastAsia="en-US"/>
    </w:rPr>
  </w:style>
  <w:style w:type="paragraph" w:customStyle="1" w:styleId="7908D96CADF149B68A48AE75A81541CD11">
    <w:name w:val="7908D96CADF149B68A48AE75A81541CD11"/>
    <w:rsid w:val="004B1474"/>
    <w:pPr>
      <w:spacing w:before="160" w:after="160" w:line="336" w:lineRule="auto"/>
    </w:pPr>
    <w:rPr>
      <w:rFonts w:eastAsiaTheme="minorHAnsi"/>
      <w:lang w:eastAsia="en-US"/>
    </w:rPr>
  </w:style>
  <w:style w:type="paragraph" w:customStyle="1" w:styleId="2E5A81B46B744EA38162D17FEE5EC8FC10">
    <w:name w:val="2E5A81B46B744EA38162D17FEE5EC8FC10"/>
    <w:rsid w:val="004B1474"/>
    <w:pPr>
      <w:spacing w:before="160" w:after="160" w:line="336" w:lineRule="auto"/>
    </w:pPr>
    <w:rPr>
      <w:rFonts w:eastAsiaTheme="minorHAnsi"/>
      <w:lang w:eastAsia="en-US"/>
    </w:rPr>
  </w:style>
  <w:style w:type="paragraph" w:customStyle="1" w:styleId="EB09C71BD6884261B8FF59B3A839233810">
    <w:name w:val="EB09C71BD6884261B8FF59B3A839233810"/>
    <w:rsid w:val="004B1474"/>
    <w:pPr>
      <w:spacing w:before="160" w:after="160" w:line="336" w:lineRule="auto"/>
    </w:pPr>
    <w:rPr>
      <w:rFonts w:eastAsiaTheme="minorHAnsi"/>
      <w:lang w:eastAsia="en-US"/>
    </w:rPr>
  </w:style>
  <w:style w:type="paragraph" w:customStyle="1" w:styleId="B76A5DAA5A174DCCA1A39681787BDC4010">
    <w:name w:val="B76A5DAA5A174DCCA1A39681787BDC4010"/>
    <w:rsid w:val="004B1474"/>
    <w:pPr>
      <w:spacing w:before="160" w:after="160" w:line="336" w:lineRule="auto"/>
    </w:pPr>
    <w:rPr>
      <w:rFonts w:eastAsiaTheme="minorHAnsi"/>
      <w:lang w:eastAsia="en-US"/>
    </w:rPr>
  </w:style>
  <w:style w:type="paragraph" w:customStyle="1" w:styleId="E0713D543F2E42B9BE72640FBC63A6A310">
    <w:name w:val="E0713D543F2E42B9BE72640FBC63A6A310"/>
    <w:rsid w:val="004B1474"/>
    <w:pPr>
      <w:spacing w:before="160" w:after="160" w:line="336" w:lineRule="auto"/>
    </w:pPr>
    <w:rPr>
      <w:rFonts w:eastAsiaTheme="minorHAnsi"/>
      <w:lang w:eastAsia="en-US"/>
    </w:rPr>
  </w:style>
  <w:style w:type="paragraph" w:customStyle="1" w:styleId="1D542AE84B7F4529B5C32054ADB5F85F2">
    <w:name w:val="1D542AE84B7F4529B5C32054ADB5F85F2"/>
    <w:rsid w:val="004B1474"/>
    <w:pPr>
      <w:spacing w:before="160" w:after="160" w:line="336" w:lineRule="auto"/>
    </w:pPr>
    <w:rPr>
      <w:rFonts w:eastAsiaTheme="minorHAnsi"/>
      <w:lang w:eastAsia="en-US"/>
    </w:rPr>
  </w:style>
  <w:style w:type="paragraph" w:customStyle="1" w:styleId="F159F63A95B7484AAD98F760250E4B574">
    <w:name w:val="F159F63A95B7484AAD98F760250E4B574"/>
    <w:rsid w:val="004B1474"/>
    <w:pPr>
      <w:spacing w:before="160" w:after="160" w:line="336" w:lineRule="auto"/>
    </w:pPr>
    <w:rPr>
      <w:rFonts w:eastAsiaTheme="minorHAnsi"/>
      <w:lang w:eastAsia="en-US"/>
    </w:rPr>
  </w:style>
  <w:style w:type="paragraph" w:customStyle="1" w:styleId="99CECEB813394B0CB3108940284D93AE2">
    <w:name w:val="99CECEB813394B0CB3108940284D93AE2"/>
    <w:rsid w:val="004B1474"/>
    <w:pPr>
      <w:spacing w:before="160" w:after="160" w:line="336" w:lineRule="auto"/>
    </w:pPr>
    <w:rPr>
      <w:rFonts w:eastAsiaTheme="minorHAnsi"/>
      <w:lang w:eastAsia="en-US"/>
    </w:rPr>
  </w:style>
  <w:style w:type="paragraph" w:customStyle="1" w:styleId="1642FBD8AFD6463F9A35532C69708F134">
    <w:name w:val="1642FBD8AFD6463F9A35532C69708F134"/>
    <w:rsid w:val="004B1474"/>
    <w:pPr>
      <w:spacing w:before="160" w:after="160" w:line="336" w:lineRule="auto"/>
    </w:pPr>
    <w:rPr>
      <w:rFonts w:eastAsiaTheme="minorHAnsi"/>
      <w:lang w:eastAsia="en-US"/>
    </w:rPr>
  </w:style>
  <w:style w:type="paragraph" w:customStyle="1" w:styleId="964B55E598FC4C0ABE8CB95435F74A478">
    <w:name w:val="964B55E598FC4C0ABE8CB95435F74A478"/>
    <w:rsid w:val="004B1474"/>
    <w:pPr>
      <w:spacing w:before="160" w:after="160" w:line="336" w:lineRule="auto"/>
    </w:pPr>
    <w:rPr>
      <w:rFonts w:eastAsiaTheme="minorHAnsi"/>
      <w:lang w:eastAsia="en-US"/>
    </w:rPr>
  </w:style>
  <w:style w:type="paragraph" w:customStyle="1" w:styleId="726B4F3D347D47C79D054C62192F32A08">
    <w:name w:val="726B4F3D347D47C79D054C62192F32A08"/>
    <w:rsid w:val="004B1474"/>
    <w:pPr>
      <w:spacing w:before="160" w:after="160" w:line="336" w:lineRule="auto"/>
    </w:pPr>
    <w:rPr>
      <w:rFonts w:eastAsiaTheme="minorHAnsi"/>
      <w:lang w:eastAsia="en-US"/>
    </w:rPr>
  </w:style>
  <w:style w:type="paragraph" w:customStyle="1" w:styleId="D7A444CA2471408E9C9BDFCA49A2F34B7">
    <w:name w:val="D7A444CA2471408E9C9BDFCA49A2F34B7"/>
    <w:rsid w:val="004B1474"/>
    <w:pPr>
      <w:spacing w:before="160" w:after="160" w:line="336" w:lineRule="auto"/>
    </w:pPr>
    <w:rPr>
      <w:rFonts w:eastAsiaTheme="minorHAnsi"/>
      <w:lang w:eastAsia="en-US"/>
    </w:rPr>
  </w:style>
  <w:style w:type="paragraph" w:customStyle="1" w:styleId="C4EA713903004CB3801AB1A349510D198">
    <w:name w:val="C4EA713903004CB3801AB1A349510D198"/>
    <w:rsid w:val="004B1474"/>
    <w:pPr>
      <w:spacing w:before="160" w:after="160" w:line="336" w:lineRule="auto"/>
    </w:pPr>
    <w:rPr>
      <w:rFonts w:eastAsiaTheme="minorHAnsi"/>
      <w:lang w:eastAsia="en-US"/>
    </w:rPr>
  </w:style>
  <w:style w:type="paragraph" w:customStyle="1" w:styleId="48A2D551B3A34D2ABC35450BEF1361067">
    <w:name w:val="48A2D551B3A34D2ABC35450BEF1361067"/>
    <w:rsid w:val="004B1474"/>
    <w:pPr>
      <w:spacing w:before="160" w:after="160" w:line="336" w:lineRule="auto"/>
    </w:pPr>
    <w:rPr>
      <w:rFonts w:eastAsiaTheme="minorHAnsi"/>
      <w:lang w:eastAsia="en-US"/>
    </w:rPr>
  </w:style>
  <w:style w:type="paragraph" w:customStyle="1" w:styleId="AA49445C5D9B4520A0A0683F94250954">
    <w:name w:val="AA49445C5D9B4520A0A0683F94250954"/>
    <w:rsid w:val="004B1474"/>
  </w:style>
  <w:style w:type="paragraph" w:customStyle="1" w:styleId="D27D9F0FFC7349F49501DC3D1CA271E2">
    <w:name w:val="D27D9F0FFC7349F49501DC3D1CA271E2"/>
    <w:rsid w:val="004B1474"/>
  </w:style>
  <w:style w:type="paragraph" w:customStyle="1" w:styleId="83DB0DF25FD44B60A6D4D2A8942DA0E6">
    <w:name w:val="83DB0DF25FD44B60A6D4D2A8942DA0E6"/>
    <w:rsid w:val="004B1474"/>
  </w:style>
  <w:style w:type="paragraph" w:customStyle="1" w:styleId="84EDD3D43D3749589699942B883F3D4F">
    <w:name w:val="84EDD3D43D3749589699942B883F3D4F"/>
    <w:rsid w:val="004B1474"/>
  </w:style>
  <w:style w:type="paragraph" w:customStyle="1" w:styleId="A26B328A7FBA4C2E9803ABBB5D2663ED">
    <w:name w:val="A26B328A7FBA4C2E9803ABBB5D2663ED"/>
    <w:rsid w:val="004B1474"/>
  </w:style>
  <w:style w:type="paragraph" w:customStyle="1" w:styleId="8F551605E82E41B5AFC671020EAACFE5">
    <w:name w:val="8F551605E82E41B5AFC671020EAACFE5"/>
    <w:rsid w:val="004B1474"/>
  </w:style>
  <w:style w:type="paragraph" w:customStyle="1" w:styleId="D62F667B9BA248448014CBAC20BBE31227">
    <w:name w:val="D62F667B9BA248448014CBAC20BBE31227"/>
    <w:rsid w:val="004B1474"/>
    <w:pPr>
      <w:spacing w:before="160" w:after="160" w:line="336" w:lineRule="auto"/>
    </w:pPr>
    <w:rPr>
      <w:rFonts w:eastAsiaTheme="minorHAnsi"/>
      <w:lang w:eastAsia="en-US"/>
    </w:rPr>
  </w:style>
  <w:style w:type="paragraph" w:customStyle="1" w:styleId="63A0D807A76D4B8D9F3FDCCBEFD3F39719">
    <w:name w:val="63A0D807A76D4B8D9F3FDCCBEFD3F39719"/>
    <w:rsid w:val="004B1474"/>
    <w:pPr>
      <w:spacing w:before="160" w:after="160" w:line="336" w:lineRule="auto"/>
    </w:pPr>
    <w:rPr>
      <w:rFonts w:eastAsiaTheme="minorHAnsi"/>
      <w:lang w:eastAsia="en-US"/>
    </w:rPr>
  </w:style>
  <w:style w:type="paragraph" w:customStyle="1" w:styleId="26AFCF0A6D5F48DEBC9D38CD649A8D9719">
    <w:name w:val="26AFCF0A6D5F48DEBC9D38CD649A8D9719"/>
    <w:rsid w:val="004B1474"/>
    <w:pPr>
      <w:spacing w:before="160" w:after="160" w:line="336" w:lineRule="auto"/>
    </w:pPr>
    <w:rPr>
      <w:rFonts w:eastAsiaTheme="minorHAnsi"/>
      <w:lang w:eastAsia="en-US"/>
    </w:rPr>
  </w:style>
  <w:style w:type="paragraph" w:customStyle="1" w:styleId="0F9D0FB435CF4FC5932D069D08CF49EF19">
    <w:name w:val="0F9D0FB435CF4FC5932D069D08CF49EF19"/>
    <w:rsid w:val="004B1474"/>
    <w:pPr>
      <w:spacing w:before="160" w:after="160" w:line="336" w:lineRule="auto"/>
    </w:pPr>
    <w:rPr>
      <w:rFonts w:eastAsiaTheme="minorHAnsi"/>
      <w:lang w:eastAsia="en-US"/>
    </w:rPr>
  </w:style>
  <w:style w:type="paragraph" w:customStyle="1" w:styleId="4701E9880A32444EA76C8A5185F6D83026">
    <w:name w:val="4701E9880A32444EA76C8A5185F6D83026"/>
    <w:rsid w:val="004B1474"/>
    <w:pPr>
      <w:spacing w:before="160" w:after="160" w:line="336" w:lineRule="auto"/>
    </w:pPr>
    <w:rPr>
      <w:rFonts w:eastAsiaTheme="minorHAnsi"/>
      <w:lang w:eastAsia="en-US"/>
    </w:rPr>
  </w:style>
  <w:style w:type="paragraph" w:customStyle="1" w:styleId="37781CD6C0794DF780B6E5166FDDC6F219">
    <w:name w:val="37781CD6C0794DF780B6E5166FDDC6F219"/>
    <w:rsid w:val="004B1474"/>
    <w:pPr>
      <w:spacing w:before="160" w:after="160" w:line="336" w:lineRule="auto"/>
    </w:pPr>
    <w:rPr>
      <w:rFonts w:eastAsiaTheme="minorHAnsi"/>
      <w:lang w:eastAsia="en-US"/>
    </w:rPr>
  </w:style>
  <w:style w:type="paragraph" w:customStyle="1" w:styleId="0EADDCDBE73649A0B382F5BA239F75005">
    <w:name w:val="0EADDCDBE73649A0B382F5BA239F75005"/>
    <w:rsid w:val="004B1474"/>
    <w:pPr>
      <w:spacing w:before="160" w:after="160" w:line="336" w:lineRule="auto"/>
    </w:pPr>
    <w:rPr>
      <w:rFonts w:eastAsiaTheme="minorHAnsi"/>
      <w:lang w:eastAsia="en-US"/>
    </w:rPr>
  </w:style>
  <w:style w:type="paragraph" w:customStyle="1" w:styleId="152374DC185B4D8B8015AA45934619865">
    <w:name w:val="152374DC185B4D8B8015AA45934619865"/>
    <w:rsid w:val="004B1474"/>
    <w:pPr>
      <w:spacing w:before="160" w:after="160" w:line="336" w:lineRule="auto"/>
    </w:pPr>
    <w:rPr>
      <w:rFonts w:eastAsiaTheme="minorHAnsi"/>
      <w:lang w:eastAsia="en-US"/>
    </w:rPr>
  </w:style>
  <w:style w:type="paragraph" w:customStyle="1" w:styleId="1638286A8E4245828BB3BD7B3CD2CD6919">
    <w:name w:val="1638286A8E4245828BB3BD7B3CD2CD6919"/>
    <w:rsid w:val="004B1474"/>
    <w:pPr>
      <w:spacing w:before="160" w:after="160" w:line="336" w:lineRule="auto"/>
    </w:pPr>
    <w:rPr>
      <w:rFonts w:eastAsiaTheme="minorHAnsi"/>
      <w:lang w:eastAsia="en-US"/>
    </w:rPr>
  </w:style>
  <w:style w:type="paragraph" w:customStyle="1" w:styleId="F083D8D699EC4393BCDA14C19D504EE322">
    <w:name w:val="F083D8D699EC4393BCDA14C19D504EE322"/>
    <w:rsid w:val="004B1474"/>
    <w:pPr>
      <w:spacing w:before="160" w:after="160" w:line="336" w:lineRule="auto"/>
    </w:pPr>
    <w:rPr>
      <w:rFonts w:eastAsiaTheme="minorHAnsi"/>
      <w:lang w:eastAsia="en-US"/>
    </w:rPr>
  </w:style>
  <w:style w:type="paragraph" w:customStyle="1" w:styleId="86450D3E18494CA9B14BCB93FFDD65CA22">
    <w:name w:val="86450D3E18494CA9B14BCB93FFDD65CA22"/>
    <w:rsid w:val="004B1474"/>
    <w:pPr>
      <w:spacing w:before="160" w:after="160" w:line="336" w:lineRule="auto"/>
    </w:pPr>
    <w:rPr>
      <w:rFonts w:eastAsiaTheme="minorHAnsi"/>
      <w:lang w:eastAsia="en-US"/>
    </w:rPr>
  </w:style>
  <w:style w:type="paragraph" w:customStyle="1" w:styleId="AE1012B8DBBC4478AED1B38FA6FB8EB319">
    <w:name w:val="AE1012B8DBBC4478AED1B38FA6FB8EB319"/>
    <w:rsid w:val="004B1474"/>
    <w:pPr>
      <w:spacing w:before="160" w:after="160" w:line="336" w:lineRule="auto"/>
    </w:pPr>
    <w:rPr>
      <w:rFonts w:eastAsiaTheme="minorHAnsi"/>
      <w:lang w:eastAsia="en-US"/>
    </w:rPr>
  </w:style>
  <w:style w:type="paragraph" w:customStyle="1" w:styleId="EC14DC5F4B194898ACA0A7CEB7F56B1C19">
    <w:name w:val="EC14DC5F4B194898ACA0A7CEB7F56B1C19"/>
    <w:rsid w:val="004B1474"/>
    <w:pPr>
      <w:spacing w:before="160" w:after="160" w:line="336" w:lineRule="auto"/>
    </w:pPr>
    <w:rPr>
      <w:rFonts w:eastAsiaTheme="minorHAnsi"/>
      <w:lang w:eastAsia="en-US"/>
    </w:rPr>
  </w:style>
  <w:style w:type="paragraph" w:customStyle="1" w:styleId="F2130FE7CBC7412E8926B15E4973BCC719">
    <w:name w:val="F2130FE7CBC7412E8926B15E4973BCC719"/>
    <w:rsid w:val="004B1474"/>
    <w:pPr>
      <w:spacing w:before="160" w:after="160" w:line="336" w:lineRule="auto"/>
    </w:pPr>
    <w:rPr>
      <w:rFonts w:eastAsiaTheme="minorHAnsi"/>
      <w:lang w:eastAsia="en-US"/>
    </w:rPr>
  </w:style>
  <w:style w:type="paragraph" w:customStyle="1" w:styleId="D0DD03830AED403BB0890D8DF029A9E05">
    <w:name w:val="D0DD03830AED403BB0890D8DF029A9E05"/>
    <w:rsid w:val="004B1474"/>
    <w:pPr>
      <w:spacing w:before="160" w:after="160" w:line="336" w:lineRule="auto"/>
    </w:pPr>
    <w:rPr>
      <w:rFonts w:eastAsiaTheme="minorHAnsi"/>
      <w:lang w:eastAsia="en-US"/>
    </w:rPr>
  </w:style>
  <w:style w:type="paragraph" w:customStyle="1" w:styleId="54F26F9233994D589A74C9D6CDCA5CC15">
    <w:name w:val="54F26F9233994D589A74C9D6CDCA5CC15"/>
    <w:rsid w:val="004B1474"/>
    <w:pPr>
      <w:spacing w:before="160" w:after="160" w:line="336" w:lineRule="auto"/>
    </w:pPr>
    <w:rPr>
      <w:rFonts w:eastAsiaTheme="minorHAnsi"/>
      <w:lang w:eastAsia="en-US"/>
    </w:rPr>
  </w:style>
  <w:style w:type="paragraph" w:customStyle="1" w:styleId="E71AC40DADF24B0CA06124B3D960864219">
    <w:name w:val="E71AC40DADF24B0CA06124B3D960864219"/>
    <w:rsid w:val="004B1474"/>
    <w:pPr>
      <w:spacing w:before="160" w:after="160" w:line="336" w:lineRule="auto"/>
    </w:pPr>
    <w:rPr>
      <w:rFonts w:eastAsiaTheme="minorHAnsi"/>
      <w:lang w:eastAsia="en-US"/>
    </w:rPr>
  </w:style>
  <w:style w:type="paragraph" w:customStyle="1" w:styleId="B9A7CBF22F3542C8B3DC0D437789B49419">
    <w:name w:val="B9A7CBF22F3542C8B3DC0D437789B49419"/>
    <w:rsid w:val="004B1474"/>
    <w:pPr>
      <w:spacing w:before="160" w:after="160" w:line="336" w:lineRule="auto"/>
    </w:pPr>
    <w:rPr>
      <w:rFonts w:eastAsiaTheme="minorHAnsi"/>
      <w:lang w:eastAsia="en-US"/>
    </w:rPr>
  </w:style>
  <w:style w:type="paragraph" w:customStyle="1" w:styleId="3487325B46B44F7E831B5955CC5B482C19">
    <w:name w:val="3487325B46B44F7E831B5955CC5B482C19"/>
    <w:rsid w:val="004B1474"/>
    <w:pPr>
      <w:spacing w:before="160" w:after="160" w:line="336" w:lineRule="auto"/>
    </w:pPr>
    <w:rPr>
      <w:rFonts w:eastAsiaTheme="minorHAnsi"/>
      <w:lang w:eastAsia="en-US"/>
    </w:rPr>
  </w:style>
  <w:style w:type="paragraph" w:customStyle="1" w:styleId="69690AEB628F4AF98288FC38DC8E6F2D19">
    <w:name w:val="69690AEB628F4AF98288FC38DC8E6F2D19"/>
    <w:rsid w:val="004B1474"/>
    <w:pPr>
      <w:spacing w:before="160" w:after="160" w:line="336" w:lineRule="auto"/>
    </w:pPr>
    <w:rPr>
      <w:rFonts w:eastAsiaTheme="minorHAnsi"/>
      <w:lang w:eastAsia="en-US"/>
    </w:rPr>
  </w:style>
  <w:style w:type="paragraph" w:customStyle="1" w:styleId="F107AD31B6C94880A2C3308BDC3C03BA19">
    <w:name w:val="F107AD31B6C94880A2C3308BDC3C03BA19"/>
    <w:rsid w:val="004B1474"/>
    <w:pPr>
      <w:spacing w:before="160" w:after="160" w:line="336" w:lineRule="auto"/>
    </w:pPr>
    <w:rPr>
      <w:rFonts w:eastAsiaTheme="minorHAnsi"/>
      <w:lang w:eastAsia="en-US"/>
    </w:rPr>
  </w:style>
  <w:style w:type="paragraph" w:customStyle="1" w:styleId="2C48FA8A57D147658C29060963DCD2EC5">
    <w:name w:val="2C48FA8A57D147658C29060963DCD2EC5"/>
    <w:rsid w:val="004B1474"/>
    <w:pPr>
      <w:spacing w:before="160" w:after="160" w:line="336" w:lineRule="auto"/>
    </w:pPr>
    <w:rPr>
      <w:rFonts w:eastAsiaTheme="minorHAnsi"/>
      <w:lang w:eastAsia="en-US"/>
    </w:rPr>
  </w:style>
  <w:style w:type="paragraph" w:customStyle="1" w:styleId="A45447D46E514028B31429D413E53CC35">
    <w:name w:val="A45447D46E514028B31429D413E53CC35"/>
    <w:rsid w:val="004B1474"/>
    <w:pPr>
      <w:spacing w:before="160" w:after="160" w:line="336" w:lineRule="auto"/>
    </w:pPr>
    <w:rPr>
      <w:rFonts w:eastAsiaTheme="minorHAnsi"/>
      <w:lang w:eastAsia="en-US"/>
    </w:rPr>
  </w:style>
  <w:style w:type="paragraph" w:customStyle="1" w:styleId="D862B9E142A94A0895D894089FFE61CC19">
    <w:name w:val="D862B9E142A94A0895D894089FFE61CC19"/>
    <w:rsid w:val="004B1474"/>
    <w:pPr>
      <w:spacing w:before="160" w:after="160" w:line="336" w:lineRule="auto"/>
    </w:pPr>
    <w:rPr>
      <w:rFonts w:eastAsiaTheme="minorHAnsi"/>
      <w:lang w:eastAsia="en-US"/>
    </w:rPr>
  </w:style>
  <w:style w:type="paragraph" w:customStyle="1" w:styleId="35D68E1F1EC040CDA912B31B8B14BC2519">
    <w:name w:val="35D68E1F1EC040CDA912B31B8B14BC2519"/>
    <w:rsid w:val="004B1474"/>
    <w:pPr>
      <w:spacing w:before="160" w:after="160" w:line="336" w:lineRule="auto"/>
    </w:pPr>
    <w:rPr>
      <w:rFonts w:eastAsiaTheme="minorHAnsi"/>
      <w:lang w:eastAsia="en-US"/>
    </w:rPr>
  </w:style>
  <w:style w:type="paragraph" w:customStyle="1" w:styleId="ED903239F66A429A8C033D0C223E517619">
    <w:name w:val="ED903239F66A429A8C033D0C223E517619"/>
    <w:rsid w:val="004B1474"/>
    <w:pPr>
      <w:spacing w:before="160" w:after="160" w:line="336" w:lineRule="auto"/>
    </w:pPr>
    <w:rPr>
      <w:rFonts w:eastAsiaTheme="minorHAnsi"/>
      <w:lang w:eastAsia="en-US"/>
    </w:rPr>
  </w:style>
  <w:style w:type="paragraph" w:customStyle="1" w:styleId="36C4F7F43784427FAB95B422DF197CDC19">
    <w:name w:val="36C4F7F43784427FAB95B422DF197CDC19"/>
    <w:rsid w:val="004B1474"/>
    <w:pPr>
      <w:spacing w:before="160" w:after="160" w:line="336" w:lineRule="auto"/>
    </w:pPr>
    <w:rPr>
      <w:rFonts w:eastAsiaTheme="minorHAnsi"/>
      <w:lang w:eastAsia="en-US"/>
    </w:rPr>
  </w:style>
  <w:style w:type="paragraph" w:customStyle="1" w:styleId="AAC56F2FDA0C4146A7E3EFFAB87C3CD05">
    <w:name w:val="AAC56F2FDA0C4146A7E3EFFAB87C3CD05"/>
    <w:rsid w:val="004B1474"/>
    <w:pPr>
      <w:spacing w:before="160" w:after="160" w:line="336" w:lineRule="auto"/>
    </w:pPr>
    <w:rPr>
      <w:rFonts w:eastAsiaTheme="minorHAnsi"/>
      <w:lang w:eastAsia="en-US"/>
    </w:rPr>
  </w:style>
  <w:style w:type="paragraph" w:customStyle="1" w:styleId="505E74A1C0914CF4B630CD3742E4914E19">
    <w:name w:val="505E74A1C0914CF4B630CD3742E4914E19"/>
    <w:rsid w:val="004B1474"/>
    <w:pPr>
      <w:spacing w:before="160" w:after="160" w:line="336" w:lineRule="auto"/>
    </w:pPr>
    <w:rPr>
      <w:rFonts w:eastAsiaTheme="minorHAnsi"/>
      <w:lang w:eastAsia="en-US"/>
    </w:rPr>
  </w:style>
  <w:style w:type="paragraph" w:customStyle="1" w:styleId="B766F3CAB48147CAB4AA5F2C4214099519">
    <w:name w:val="B766F3CAB48147CAB4AA5F2C4214099519"/>
    <w:rsid w:val="004B1474"/>
    <w:pPr>
      <w:spacing w:before="160" w:after="160" w:line="336" w:lineRule="auto"/>
    </w:pPr>
    <w:rPr>
      <w:rFonts w:eastAsiaTheme="minorHAnsi"/>
      <w:lang w:eastAsia="en-US"/>
    </w:rPr>
  </w:style>
  <w:style w:type="paragraph" w:customStyle="1" w:styleId="04497B6F7B8F4F29B75C097C8BB2CB2419">
    <w:name w:val="04497B6F7B8F4F29B75C097C8BB2CB2419"/>
    <w:rsid w:val="004B1474"/>
    <w:pPr>
      <w:spacing w:before="160" w:after="160" w:line="336" w:lineRule="auto"/>
    </w:pPr>
    <w:rPr>
      <w:rFonts w:eastAsiaTheme="minorHAnsi"/>
      <w:lang w:eastAsia="en-US"/>
    </w:rPr>
  </w:style>
  <w:style w:type="paragraph" w:customStyle="1" w:styleId="044ED244400146B2831CED071228396D19">
    <w:name w:val="044ED244400146B2831CED071228396D19"/>
    <w:rsid w:val="004B1474"/>
    <w:pPr>
      <w:spacing w:before="160" w:after="160" w:line="336" w:lineRule="auto"/>
    </w:pPr>
    <w:rPr>
      <w:rFonts w:eastAsiaTheme="minorHAnsi"/>
      <w:lang w:eastAsia="en-US"/>
    </w:rPr>
  </w:style>
  <w:style w:type="paragraph" w:customStyle="1" w:styleId="7115D17E4E114F67859B16E11D50818F19">
    <w:name w:val="7115D17E4E114F67859B16E11D50818F19"/>
    <w:rsid w:val="004B1474"/>
    <w:pPr>
      <w:spacing w:before="160" w:after="160" w:line="336" w:lineRule="auto"/>
    </w:pPr>
    <w:rPr>
      <w:rFonts w:eastAsiaTheme="minorHAnsi"/>
      <w:lang w:eastAsia="en-US"/>
    </w:rPr>
  </w:style>
  <w:style w:type="paragraph" w:customStyle="1" w:styleId="92B6F6E568344EF28273D533A411DA2019">
    <w:name w:val="92B6F6E568344EF28273D533A411DA2019"/>
    <w:rsid w:val="004B1474"/>
    <w:pPr>
      <w:spacing w:before="160" w:after="160" w:line="336" w:lineRule="auto"/>
    </w:pPr>
    <w:rPr>
      <w:rFonts w:eastAsiaTheme="minorHAnsi"/>
      <w:lang w:eastAsia="en-US"/>
    </w:rPr>
  </w:style>
  <w:style w:type="paragraph" w:customStyle="1" w:styleId="3FE5DCB8693C4181A27B6256242A0A7918">
    <w:name w:val="3FE5DCB8693C4181A27B6256242A0A7918"/>
    <w:rsid w:val="004B1474"/>
    <w:pPr>
      <w:spacing w:before="160" w:after="160" w:line="336" w:lineRule="auto"/>
    </w:pPr>
    <w:rPr>
      <w:rFonts w:eastAsiaTheme="minorHAnsi"/>
      <w:lang w:eastAsia="en-US"/>
    </w:rPr>
  </w:style>
  <w:style w:type="paragraph" w:customStyle="1" w:styleId="38F87EB45F574B98B1A8237091DE8D4A19">
    <w:name w:val="38F87EB45F574B98B1A8237091DE8D4A19"/>
    <w:rsid w:val="004B1474"/>
    <w:pPr>
      <w:spacing w:before="160" w:after="160" w:line="336" w:lineRule="auto"/>
    </w:pPr>
    <w:rPr>
      <w:rFonts w:eastAsiaTheme="minorHAnsi"/>
      <w:lang w:eastAsia="en-US"/>
    </w:rPr>
  </w:style>
  <w:style w:type="paragraph" w:customStyle="1" w:styleId="8013FA8594124EFDA3774F7CCFBBB93B19">
    <w:name w:val="8013FA8594124EFDA3774F7CCFBBB93B19"/>
    <w:rsid w:val="004B1474"/>
    <w:pPr>
      <w:spacing w:before="160" w:after="160" w:line="336" w:lineRule="auto"/>
    </w:pPr>
    <w:rPr>
      <w:rFonts w:eastAsiaTheme="minorHAnsi"/>
      <w:lang w:eastAsia="en-US"/>
    </w:rPr>
  </w:style>
  <w:style w:type="paragraph" w:customStyle="1" w:styleId="11E41DB95EAA4C0FB44CF6E9FCAA211D15">
    <w:name w:val="11E41DB95EAA4C0FB44CF6E9FCAA211D15"/>
    <w:rsid w:val="004B1474"/>
    <w:pPr>
      <w:spacing w:before="160" w:after="160" w:line="336" w:lineRule="auto"/>
    </w:pPr>
    <w:rPr>
      <w:rFonts w:eastAsiaTheme="minorHAnsi"/>
      <w:lang w:eastAsia="en-US"/>
    </w:rPr>
  </w:style>
  <w:style w:type="paragraph" w:customStyle="1" w:styleId="D7D8DB8C18A543FE9DCAE01FBD97E17C15">
    <w:name w:val="D7D8DB8C18A543FE9DCAE01FBD97E17C15"/>
    <w:rsid w:val="004B1474"/>
    <w:pPr>
      <w:spacing w:before="160" w:after="160" w:line="336" w:lineRule="auto"/>
    </w:pPr>
    <w:rPr>
      <w:rFonts w:eastAsiaTheme="minorHAnsi"/>
      <w:lang w:eastAsia="en-US"/>
    </w:rPr>
  </w:style>
  <w:style w:type="paragraph" w:customStyle="1" w:styleId="59B642F922604B00A735DFF9509F603D15">
    <w:name w:val="59B642F922604B00A735DFF9509F603D15"/>
    <w:rsid w:val="004B1474"/>
    <w:pPr>
      <w:spacing w:before="160" w:after="160" w:line="336" w:lineRule="auto"/>
    </w:pPr>
    <w:rPr>
      <w:rFonts w:eastAsiaTheme="minorHAnsi"/>
      <w:lang w:eastAsia="en-US"/>
    </w:rPr>
  </w:style>
  <w:style w:type="paragraph" w:customStyle="1" w:styleId="1C910814CCC545B4AEDC77E80FC4739A15">
    <w:name w:val="1C910814CCC545B4AEDC77E80FC4739A15"/>
    <w:rsid w:val="004B1474"/>
    <w:pPr>
      <w:spacing w:before="160" w:after="160" w:line="336" w:lineRule="auto"/>
    </w:pPr>
    <w:rPr>
      <w:rFonts w:eastAsiaTheme="minorHAnsi"/>
      <w:lang w:eastAsia="en-US"/>
    </w:rPr>
  </w:style>
  <w:style w:type="paragraph" w:customStyle="1" w:styleId="A6C67587BBEE4E2482BBF4CA5DFCE5FB15">
    <w:name w:val="A6C67587BBEE4E2482BBF4CA5DFCE5FB15"/>
    <w:rsid w:val="004B1474"/>
    <w:pPr>
      <w:spacing w:before="160" w:after="160" w:line="336" w:lineRule="auto"/>
    </w:pPr>
    <w:rPr>
      <w:rFonts w:eastAsiaTheme="minorHAnsi"/>
      <w:lang w:eastAsia="en-US"/>
    </w:rPr>
  </w:style>
  <w:style w:type="paragraph" w:customStyle="1" w:styleId="171EEC746FCF4628B16469891B95DD9C14">
    <w:name w:val="171EEC746FCF4628B16469891B95DD9C14"/>
    <w:rsid w:val="004B1474"/>
    <w:pPr>
      <w:spacing w:before="160" w:after="160" w:line="336" w:lineRule="auto"/>
    </w:pPr>
    <w:rPr>
      <w:rFonts w:eastAsiaTheme="minorHAnsi"/>
      <w:lang w:eastAsia="en-US"/>
    </w:rPr>
  </w:style>
  <w:style w:type="paragraph" w:customStyle="1" w:styleId="C90C44C110244B1DBC645B16692F586114">
    <w:name w:val="C90C44C110244B1DBC645B16692F586114"/>
    <w:rsid w:val="004B1474"/>
    <w:pPr>
      <w:spacing w:before="160" w:after="160" w:line="336" w:lineRule="auto"/>
    </w:pPr>
    <w:rPr>
      <w:rFonts w:eastAsiaTheme="minorHAnsi"/>
      <w:lang w:eastAsia="en-US"/>
    </w:rPr>
  </w:style>
  <w:style w:type="paragraph" w:customStyle="1" w:styleId="9F51EA306E374DB384F78153CB073EE315">
    <w:name w:val="9F51EA306E374DB384F78153CB073EE315"/>
    <w:rsid w:val="004B1474"/>
    <w:pPr>
      <w:spacing w:before="160" w:after="160" w:line="336" w:lineRule="auto"/>
    </w:pPr>
    <w:rPr>
      <w:rFonts w:eastAsiaTheme="minorHAnsi"/>
      <w:lang w:eastAsia="en-US"/>
    </w:rPr>
  </w:style>
  <w:style w:type="paragraph" w:customStyle="1" w:styleId="941D4CE0D3BF43D7B58469453A68F71B15">
    <w:name w:val="941D4CE0D3BF43D7B58469453A68F71B15"/>
    <w:rsid w:val="004B1474"/>
    <w:pPr>
      <w:spacing w:before="160" w:after="160" w:line="336" w:lineRule="auto"/>
    </w:pPr>
    <w:rPr>
      <w:rFonts w:eastAsiaTheme="minorHAnsi"/>
      <w:lang w:eastAsia="en-US"/>
    </w:rPr>
  </w:style>
  <w:style w:type="paragraph" w:customStyle="1" w:styleId="9DA70D1AE51E40D98DB29162A0F8D93415">
    <w:name w:val="9DA70D1AE51E40D98DB29162A0F8D93415"/>
    <w:rsid w:val="004B1474"/>
    <w:pPr>
      <w:spacing w:before="160" w:after="160" w:line="336" w:lineRule="auto"/>
    </w:pPr>
    <w:rPr>
      <w:rFonts w:eastAsiaTheme="minorHAnsi"/>
      <w:lang w:eastAsia="en-US"/>
    </w:rPr>
  </w:style>
  <w:style w:type="paragraph" w:customStyle="1" w:styleId="B8514206D1DB41CDB18256559373FDCA14">
    <w:name w:val="B8514206D1DB41CDB18256559373FDCA14"/>
    <w:rsid w:val="004B1474"/>
    <w:pPr>
      <w:spacing w:before="160" w:after="160" w:line="336" w:lineRule="auto"/>
    </w:pPr>
    <w:rPr>
      <w:rFonts w:eastAsiaTheme="minorHAnsi"/>
      <w:lang w:eastAsia="en-US"/>
    </w:rPr>
  </w:style>
  <w:style w:type="paragraph" w:customStyle="1" w:styleId="8B0EC31AAE734B909D8CE5FF4D79985814">
    <w:name w:val="8B0EC31AAE734B909D8CE5FF4D79985814"/>
    <w:rsid w:val="004B1474"/>
    <w:pPr>
      <w:spacing w:before="160" w:after="160" w:line="336" w:lineRule="auto"/>
    </w:pPr>
    <w:rPr>
      <w:rFonts w:eastAsiaTheme="minorHAnsi"/>
      <w:lang w:eastAsia="en-US"/>
    </w:rPr>
  </w:style>
  <w:style w:type="paragraph" w:customStyle="1" w:styleId="A1D2923DB9B1489785A58C12828B86A315">
    <w:name w:val="A1D2923DB9B1489785A58C12828B86A315"/>
    <w:rsid w:val="004B1474"/>
    <w:pPr>
      <w:spacing w:before="160" w:after="160" w:line="336" w:lineRule="auto"/>
    </w:pPr>
    <w:rPr>
      <w:rFonts w:eastAsiaTheme="minorHAnsi"/>
      <w:lang w:eastAsia="en-US"/>
    </w:rPr>
  </w:style>
  <w:style w:type="paragraph" w:customStyle="1" w:styleId="ED18EA72B8114E71B97EA924C7ACB68C15">
    <w:name w:val="ED18EA72B8114E71B97EA924C7ACB68C15"/>
    <w:rsid w:val="004B1474"/>
    <w:pPr>
      <w:spacing w:before="160" w:after="160" w:line="336" w:lineRule="auto"/>
    </w:pPr>
    <w:rPr>
      <w:rFonts w:eastAsiaTheme="minorHAnsi"/>
      <w:lang w:eastAsia="en-US"/>
    </w:rPr>
  </w:style>
  <w:style w:type="paragraph" w:customStyle="1" w:styleId="B6894793185942A9A50CB3230458C1D115">
    <w:name w:val="B6894793185942A9A50CB3230458C1D115"/>
    <w:rsid w:val="004B1474"/>
    <w:pPr>
      <w:spacing w:before="160" w:after="160" w:line="336" w:lineRule="auto"/>
    </w:pPr>
    <w:rPr>
      <w:rFonts w:eastAsiaTheme="minorHAnsi"/>
      <w:lang w:eastAsia="en-US"/>
    </w:rPr>
  </w:style>
  <w:style w:type="paragraph" w:customStyle="1" w:styleId="73683B03AD2945A9A660651FF4E9AF8B14">
    <w:name w:val="73683B03AD2945A9A660651FF4E9AF8B14"/>
    <w:rsid w:val="004B1474"/>
    <w:pPr>
      <w:spacing w:before="160" w:after="160" w:line="336" w:lineRule="auto"/>
    </w:pPr>
    <w:rPr>
      <w:rFonts w:eastAsiaTheme="minorHAnsi"/>
      <w:lang w:eastAsia="en-US"/>
    </w:rPr>
  </w:style>
  <w:style w:type="paragraph" w:customStyle="1" w:styleId="B9EF55757CEF4EF6A7CA9F6763AEDF8214">
    <w:name w:val="B9EF55757CEF4EF6A7CA9F6763AEDF8214"/>
    <w:rsid w:val="004B1474"/>
    <w:pPr>
      <w:spacing w:before="160" w:after="160" w:line="336" w:lineRule="auto"/>
    </w:pPr>
    <w:rPr>
      <w:rFonts w:eastAsiaTheme="minorHAnsi"/>
      <w:lang w:eastAsia="en-US"/>
    </w:rPr>
  </w:style>
  <w:style w:type="paragraph" w:customStyle="1" w:styleId="98F22F0F7C664F3BA47006708A6EB46A15">
    <w:name w:val="98F22F0F7C664F3BA47006708A6EB46A15"/>
    <w:rsid w:val="004B1474"/>
    <w:pPr>
      <w:spacing w:before="160" w:after="160" w:line="336" w:lineRule="auto"/>
    </w:pPr>
    <w:rPr>
      <w:rFonts w:eastAsiaTheme="minorHAnsi"/>
      <w:lang w:eastAsia="en-US"/>
    </w:rPr>
  </w:style>
  <w:style w:type="paragraph" w:customStyle="1" w:styleId="AD5694DB3E624DE6A58A22C2018DBD9315">
    <w:name w:val="AD5694DB3E624DE6A58A22C2018DBD9315"/>
    <w:rsid w:val="004B1474"/>
    <w:pPr>
      <w:spacing w:before="160" w:after="160" w:line="336" w:lineRule="auto"/>
    </w:pPr>
    <w:rPr>
      <w:rFonts w:eastAsiaTheme="minorHAnsi"/>
      <w:lang w:eastAsia="en-US"/>
    </w:rPr>
  </w:style>
  <w:style w:type="paragraph" w:customStyle="1" w:styleId="719779575BE14A24B3E1B636F106868415">
    <w:name w:val="719779575BE14A24B3E1B636F106868415"/>
    <w:rsid w:val="004B1474"/>
    <w:pPr>
      <w:spacing w:before="160" w:after="160" w:line="336" w:lineRule="auto"/>
    </w:pPr>
    <w:rPr>
      <w:rFonts w:eastAsiaTheme="minorHAnsi"/>
      <w:lang w:eastAsia="en-US"/>
    </w:rPr>
  </w:style>
  <w:style w:type="paragraph" w:customStyle="1" w:styleId="1876E51742564978AED25838D3A4C99614">
    <w:name w:val="1876E51742564978AED25838D3A4C99614"/>
    <w:rsid w:val="004B1474"/>
    <w:pPr>
      <w:spacing w:before="160" w:after="160" w:line="336" w:lineRule="auto"/>
    </w:pPr>
    <w:rPr>
      <w:rFonts w:eastAsiaTheme="minorHAnsi"/>
      <w:lang w:eastAsia="en-US"/>
    </w:rPr>
  </w:style>
  <w:style w:type="paragraph" w:customStyle="1" w:styleId="3B74C174BB6F45D3A57EA1298BAF92BF14">
    <w:name w:val="3B74C174BB6F45D3A57EA1298BAF92BF14"/>
    <w:rsid w:val="004B1474"/>
    <w:pPr>
      <w:spacing w:before="160" w:after="160" w:line="336" w:lineRule="auto"/>
    </w:pPr>
    <w:rPr>
      <w:rFonts w:eastAsiaTheme="minorHAnsi"/>
      <w:lang w:eastAsia="en-US"/>
    </w:rPr>
  </w:style>
  <w:style w:type="paragraph" w:customStyle="1" w:styleId="3F4C6F544C94402E8A968A87E4E5202D15">
    <w:name w:val="3F4C6F544C94402E8A968A87E4E5202D15"/>
    <w:rsid w:val="004B1474"/>
    <w:pPr>
      <w:spacing w:before="160" w:after="160" w:line="336" w:lineRule="auto"/>
    </w:pPr>
    <w:rPr>
      <w:rFonts w:eastAsiaTheme="minorHAnsi"/>
      <w:lang w:eastAsia="en-US"/>
    </w:rPr>
  </w:style>
  <w:style w:type="paragraph" w:customStyle="1" w:styleId="541B24AA874042E3AC07E92ACA369B4215">
    <w:name w:val="541B24AA874042E3AC07E92ACA369B4215"/>
    <w:rsid w:val="004B1474"/>
    <w:pPr>
      <w:spacing w:before="160" w:after="160" w:line="336" w:lineRule="auto"/>
    </w:pPr>
    <w:rPr>
      <w:rFonts w:eastAsiaTheme="minorHAnsi"/>
      <w:lang w:eastAsia="en-US"/>
    </w:rPr>
  </w:style>
  <w:style w:type="paragraph" w:customStyle="1" w:styleId="B63B5DB52506413FADD36FD2D0B605F315">
    <w:name w:val="B63B5DB52506413FADD36FD2D0B605F315"/>
    <w:rsid w:val="004B1474"/>
    <w:pPr>
      <w:spacing w:before="160" w:after="160" w:line="336" w:lineRule="auto"/>
    </w:pPr>
    <w:rPr>
      <w:rFonts w:eastAsiaTheme="minorHAnsi"/>
      <w:lang w:eastAsia="en-US"/>
    </w:rPr>
  </w:style>
  <w:style w:type="paragraph" w:customStyle="1" w:styleId="1FEA084EAE3C46A8A300F7113CE5BEC414">
    <w:name w:val="1FEA084EAE3C46A8A300F7113CE5BEC414"/>
    <w:rsid w:val="004B1474"/>
    <w:pPr>
      <w:spacing w:before="160" w:after="160" w:line="336" w:lineRule="auto"/>
    </w:pPr>
    <w:rPr>
      <w:rFonts w:eastAsiaTheme="minorHAnsi"/>
      <w:lang w:eastAsia="en-US"/>
    </w:rPr>
  </w:style>
  <w:style w:type="paragraph" w:customStyle="1" w:styleId="8D572DF16D3A434F9506006D3000B73714">
    <w:name w:val="8D572DF16D3A434F9506006D3000B73714"/>
    <w:rsid w:val="004B1474"/>
    <w:pPr>
      <w:spacing w:before="160" w:after="160" w:line="336" w:lineRule="auto"/>
    </w:pPr>
    <w:rPr>
      <w:rFonts w:eastAsiaTheme="minorHAnsi"/>
      <w:lang w:eastAsia="en-US"/>
    </w:rPr>
  </w:style>
  <w:style w:type="paragraph" w:customStyle="1" w:styleId="93B105C0ED944B46B7CDD99D812B32DA14">
    <w:name w:val="93B105C0ED944B46B7CDD99D812B32DA14"/>
    <w:rsid w:val="004B1474"/>
    <w:pPr>
      <w:spacing w:before="160" w:after="160" w:line="336" w:lineRule="auto"/>
    </w:pPr>
    <w:rPr>
      <w:rFonts w:eastAsiaTheme="minorHAnsi"/>
      <w:lang w:eastAsia="en-US"/>
    </w:rPr>
  </w:style>
  <w:style w:type="paragraph" w:customStyle="1" w:styleId="4213E8132D834AA48575042861E2C94A14">
    <w:name w:val="4213E8132D834AA48575042861E2C94A14"/>
    <w:rsid w:val="004B1474"/>
    <w:pPr>
      <w:spacing w:before="160" w:after="160" w:line="336" w:lineRule="auto"/>
    </w:pPr>
    <w:rPr>
      <w:rFonts w:eastAsiaTheme="minorHAnsi"/>
      <w:lang w:eastAsia="en-US"/>
    </w:rPr>
  </w:style>
  <w:style w:type="paragraph" w:customStyle="1" w:styleId="1AAAF864E0354A98B61190BE4747AD8114">
    <w:name w:val="1AAAF864E0354A98B61190BE4747AD8114"/>
    <w:rsid w:val="004B1474"/>
    <w:pPr>
      <w:spacing w:before="160" w:after="160" w:line="336" w:lineRule="auto"/>
    </w:pPr>
    <w:rPr>
      <w:rFonts w:eastAsiaTheme="minorHAnsi"/>
      <w:lang w:eastAsia="en-US"/>
    </w:rPr>
  </w:style>
  <w:style w:type="paragraph" w:customStyle="1" w:styleId="E2C5515F1E5D4F48BE333A127AEADE6D14">
    <w:name w:val="E2C5515F1E5D4F48BE333A127AEADE6D14"/>
    <w:rsid w:val="004B1474"/>
    <w:pPr>
      <w:spacing w:before="160" w:after="160" w:line="336" w:lineRule="auto"/>
    </w:pPr>
    <w:rPr>
      <w:rFonts w:eastAsiaTheme="minorHAnsi"/>
      <w:lang w:eastAsia="en-US"/>
    </w:rPr>
  </w:style>
  <w:style w:type="paragraph" w:customStyle="1" w:styleId="B04CD94E0B424D65B5F47D56F692558214">
    <w:name w:val="B04CD94E0B424D65B5F47D56F692558214"/>
    <w:rsid w:val="004B1474"/>
    <w:pPr>
      <w:spacing w:before="160" w:after="160" w:line="336" w:lineRule="auto"/>
    </w:pPr>
    <w:rPr>
      <w:rFonts w:eastAsiaTheme="minorHAnsi"/>
      <w:lang w:eastAsia="en-US"/>
    </w:rPr>
  </w:style>
  <w:style w:type="paragraph" w:customStyle="1" w:styleId="8D16E151A1304A26A22227AD8B94858D14">
    <w:name w:val="8D16E151A1304A26A22227AD8B94858D14"/>
    <w:rsid w:val="004B1474"/>
    <w:pPr>
      <w:spacing w:before="160" w:after="160" w:line="336" w:lineRule="auto"/>
    </w:pPr>
    <w:rPr>
      <w:rFonts w:eastAsiaTheme="minorHAnsi"/>
      <w:lang w:eastAsia="en-US"/>
    </w:rPr>
  </w:style>
  <w:style w:type="paragraph" w:customStyle="1" w:styleId="2E2D3D2BBDD241C4B24E407441905F5514">
    <w:name w:val="2E2D3D2BBDD241C4B24E407441905F5514"/>
    <w:rsid w:val="004B1474"/>
    <w:pPr>
      <w:spacing w:before="160" w:after="160" w:line="336" w:lineRule="auto"/>
    </w:pPr>
    <w:rPr>
      <w:rFonts w:eastAsiaTheme="minorHAnsi"/>
      <w:lang w:eastAsia="en-US"/>
    </w:rPr>
  </w:style>
  <w:style w:type="paragraph" w:customStyle="1" w:styleId="16719082A21D4D0C917BBCEC9DFFA37C14">
    <w:name w:val="16719082A21D4D0C917BBCEC9DFFA37C14"/>
    <w:rsid w:val="004B1474"/>
    <w:pPr>
      <w:spacing w:before="160" w:after="160" w:line="336" w:lineRule="auto"/>
    </w:pPr>
    <w:rPr>
      <w:rFonts w:eastAsiaTheme="minorHAnsi"/>
      <w:lang w:eastAsia="en-US"/>
    </w:rPr>
  </w:style>
  <w:style w:type="paragraph" w:customStyle="1" w:styleId="2B5BEEE6F034484DA5709844C83F195314">
    <w:name w:val="2B5BEEE6F034484DA5709844C83F195314"/>
    <w:rsid w:val="004B1474"/>
    <w:pPr>
      <w:spacing w:before="160" w:after="160" w:line="336" w:lineRule="auto"/>
    </w:pPr>
    <w:rPr>
      <w:rFonts w:eastAsiaTheme="minorHAnsi"/>
      <w:lang w:eastAsia="en-US"/>
    </w:rPr>
  </w:style>
  <w:style w:type="paragraph" w:customStyle="1" w:styleId="669664EDEF7A40CC81C60C3E0872A1B414">
    <w:name w:val="669664EDEF7A40CC81C60C3E0872A1B414"/>
    <w:rsid w:val="004B1474"/>
    <w:pPr>
      <w:spacing w:before="160" w:after="160" w:line="336" w:lineRule="auto"/>
    </w:pPr>
    <w:rPr>
      <w:rFonts w:eastAsiaTheme="minorHAnsi"/>
      <w:lang w:eastAsia="en-US"/>
    </w:rPr>
  </w:style>
  <w:style w:type="paragraph" w:customStyle="1" w:styleId="2545304E53C74FAE9AED1F03F73773DB14">
    <w:name w:val="2545304E53C74FAE9AED1F03F73773DB14"/>
    <w:rsid w:val="004B1474"/>
    <w:pPr>
      <w:spacing w:before="160" w:after="160" w:line="336" w:lineRule="auto"/>
    </w:pPr>
    <w:rPr>
      <w:rFonts w:eastAsiaTheme="minorHAnsi"/>
      <w:lang w:eastAsia="en-US"/>
    </w:rPr>
  </w:style>
  <w:style w:type="paragraph" w:customStyle="1" w:styleId="7C391CF188304B84A3A804920784F76E14">
    <w:name w:val="7C391CF188304B84A3A804920784F76E14"/>
    <w:rsid w:val="004B1474"/>
    <w:pPr>
      <w:spacing w:before="160" w:after="160" w:line="336" w:lineRule="auto"/>
    </w:pPr>
    <w:rPr>
      <w:rFonts w:eastAsiaTheme="minorHAnsi"/>
      <w:lang w:eastAsia="en-US"/>
    </w:rPr>
  </w:style>
  <w:style w:type="paragraph" w:customStyle="1" w:styleId="735E948698834CB38CBAAA0E5B6FF6E914">
    <w:name w:val="735E948698834CB38CBAAA0E5B6FF6E914"/>
    <w:rsid w:val="004B1474"/>
    <w:pPr>
      <w:spacing w:before="160" w:after="160" w:line="336" w:lineRule="auto"/>
    </w:pPr>
    <w:rPr>
      <w:rFonts w:eastAsiaTheme="minorHAnsi"/>
      <w:lang w:eastAsia="en-US"/>
    </w:rPr>
  </w:style>
  <w:style w:type="paragraph" w:customStyle="1" w:styleId="53FBD672451045DCB7CCBB894C23DD6314">
    <w:name w:val="53FBD672451045DCB7CCBB894C23DD6314"/>
    <w:rsid w:val="004B1474"/>
    <w:pPr>
      <w:spacing w:before="160" w:after="160" w:line="336" w:lineRule="auto"/>
    </w:pPr>
    <w:rPr>
      <w:rFonts w:eastAsiaTheme="minorHAnsi"/>
      <w:lang w:eastAsia="en-US"/>
    </w:rPr>
  </w:style>
  <w:style w:type="paragraph" w:customStyle="1" w:styleId="3E0934B1833F4AC180535FE877F850DE14">
    <w:name w:val="3E0934B1833F4AC180535FE877F850DE14"/>
    <w:rsid w:val="004B1474"/>
    <w:pPr>
      <w:spacing w:before="160" w:after="160" w:line="336" w:lineRule="auto"/>
    </w:pPr>
    <w:rPr>
      <w:rFonts w:eastAsiaTheme="minorHAnsi"/>
      <w:lang w:eastAsia="en-US"/>
    </w:rPr>
  </w:style>
  <w:style w:type="paragraph" w:customStyle="1" w:styleId="6DDEAE75D46A4D729D01BE548118C79414">
    <w:name w:val="6DDEAE75D46A4D729D01BE548118C79414"/>
    <w:rsid w:val="004B1474"/>
    <w:pPr>
      <w:spacing w:before="160" w:after="160" w:line="336" w:lineRule="auto"/>
    </w:pPr>
    <w:rPr>
      <w:rFonts w:eastAsiaTheme="minorHAnsi"/>
      <w:lang w:eastAsia="en-US"/>
    </w:rPr>
  </w:style>
  <w:style w:type="paragraph" w:customStyle="1" w:styleId="1D0AC759CF1A49DE88B4BEF6E0372F9D14">
    <w:name w:val="1D0AC759CF1A49DE88B4BEF6E0372F9D14"/>
    <w:rsid w:val="004B1474"/>
    <w:pPr>
      <w:spacing w:before="160" w:after="160" w:line="336" w:lineRule="auto"/>
    </w:pPr>
    <w:rPr>
      <w:rFonts w:eastAsiaTheme="minorHAnsi"/>
      <w:lang w:eastAsia="en-US"/>
    </w:rPr>
  </w:style>
  <w:style w:type="paragraph" w:customStyle="1" w:styleId="C85AEBB01BC745D8B300D6315E1ECD5914">
    <w:name w:val="C85AEBB01BC745D8B300D6315E1ECD5914"/>
    <w:rsid w:val="004B1474"/>
    <w:pPr>
      <w:spacing w:before="160" w:after="160" w:line="336" w:lineRule="auto"/>
    </w:pPr>
    <w:rPr>
      <w:rFonts w:eastAsiaTheme="minorHAnsi"/>
      <w:lang w:eastAsia="en-US"/>
    </w:rPr>
  </w:style>
  <w:style w:type="paragraph" w:customStyle="1" w:styleId="2732502DA30345698A5F02936FED922014">
    <w:name w:val="2732502DA30345698A5F02936FED922014"/>
    <w:rsid w:val="004B1474"/>
    <w:pPr>
      <w:spacing w:before="160" w:after="160" w:line="336" w:lineRule="auto"/>
    </w:pPr>
    <w:rPr>
      <w:rFonts w:eastAsiaTheme="minorHAnsi"/>
      <w:lang w:eastAsia="en-US"/>
    </w:rPr>
  </w:style>
  <w:style w:type="paragraph" w:customStyle="1" w:styleId="A6EDDC8831DA476AB93399C8FD29337914">
    <w:name w:val="A6EDDC8831DA476AB93399C8FD29337914"/>
    <w:rsid w:val="004B1474"/>
    <w:pPr>
      <w:spacing w:before="160" w:after="160" w:line="336" w:lineRule="auto"/>
    </w:pPr>
    <w:rPr>
      <w:rFonts w:eastAsiaTheme="minorHAnsi"/>
      <w:lang w:eastAsia="en-US"/>
    </w:rPr>
  </w:style>
  <w:style w:type="paragraph" w:customStyle="1" w:styleId="FB256684EEBA46A39C02512B850FE5B014">
    <w:name w:val="FB256684EEBA46A39C02512B850FE5B014"/>
    <w:rsid w:val="004B1474"/>
    <w:pPr>
      <w:spacing w:before="160" w:after="160" w:line="336" w:lineRule="auto"/>
    </w:pPr>
    <w:rPr>
      <w:rFonts w:eastAsiaTheme="minorHAnsi"/>
      <w:lang w:eastAsia="en-US"/>
    </w:rPr>
  </w:style>
  <w:style w:type="paragraph" w:customStyle="1" w:styleId="5CC6FD5F24484C0BAC05A3C29128A48714">
    <w:name w:val="5CC6FD5F24484C0BAC05A3C29128A48714"/>
    <w:rsid w:val="004B1474"/>
    <w:pPr>
      <w:spacing w:before="160" w:after="160" w:line="336" w:lineRule="auto"/>
    </w:pPr>
    <w:rPr>
      <w:rFonts w:eastAsiaTheme="minorHAnsi"/>
      <w:lang w:eastAsia="en-US"/>
    </w:rPr>
  </w:style>
  <w:style w:type="paragraph" w:customStyle="1" w:styleId="C20726EFB84D4EEEBBC8FF0BC65A950E14">
    <w:name w:val="C20726EFB84D4EEEBBC8FF0BC65A950E14"/>
    <w:rsid w:val="004B1474"/>
    <w:pPr>
      <w:spacing w:before="160" w:after="160" w:line="336" w:lineRule="auto"/>
    </w:pPr>
    <w:rPr>
      <w:rFonts w:eastAsiaTheme="minorHAnsi"/>
      <w:lang w:eastAsia="en-US"/>
    </w:rPr>
  </w:style>
  <w:style w:type="paragraph" w:customStyle="1" w:styleId="7E6B732A5AEE4B8F8F4239288F7CAC6914">
    <w:name w:val="7E6B732A5AEE4B8F8F4239288F7CAC6914"/>
    <w:rsid w:val="004B1474"/>
    <w:pPr>
      <w:spacing w:before="160" w:after="160" w:line="336" w:lineRule="auto"/>
    </w:pPr>
    <w:rPr>
      <w:rFonts w:eastAsiaTheme="minorHAnsi"/>
      <w:lang w:eastAsia="en-US"/>
    </w:rPr>
  </w:style>
  <w:style w:type="paragraph" w:customStyle="1" w:styleId="0E137E1B80F24C3384FDC696434114F114">
    <w:name w:val="0E137E1B80F24C3384FDC696434114F114"/>
    <w:rsid w:val="004B1474"/>
    <w:pPr>
      <w:spacing w:before="160" w:after="160" w:line="336" w:lineRule="auto"/>
    </w:pPr>
    <w:rPr>
      <w:rFonts w:eastAsiaTheme="minorHAnsi"/>
      <w:lang w:eastAsia="en-US"/>
    </w:rPr>
  </w:style>
  <w:style w:type="paragraph" w:customStyle="1" w:styleId="444716DF5B78449CAEA5FE6D00E1B46114">
    <w:name w:val="444716DF5B78449CAEA5FE6D00E1B46114"/>
    <w:rsid w:val="004B1474"/>
    <w:pPr>
      <w:spacing w:before="160" w:after="160" w:line="336" w:lineRule="auto"/>
    </w:pPr>
    <w:rPr>
      <w:rFonts w:eastAsiaTheme="minorHAnsi"/>
      <w:lang w:eastAsia="en-US"/>
    </w:rPr>
  </w:style>
  <w:style w:type="paragraph" w:customStyle="1" w:styleId="5386F735FB894CDEBCD0F5FB9544C6EC14">
    <w:name w:val="5386F735FB894CDEBCD0F5FB9544C6EC14"/>
    <w:rsid w:val="004B1474"/>
    <w:pPr>
      <w:spacing w:before="160" w:after="160" w:line="336" w:lineRule="auto"/>
    </w:pPr>
    <w:rPr>
      <w:rFonts w:eastAsiaTheme="minorHAnsi"/>
      <w:lang w:eastAsia="en-US"/>
    </w:rPr>
  </w:style>
  <w:style w:type="paragraph" w:customStyle="1" w:styleId="A4555CF45AF54C2A9084F77910DAF31414">
    <w:name w:val="A4555CF45AF54C2A9084F77910DAF31414"/>
    <w:rsid w:val="004B1474"/>
    <w:pPr>
      <w:spacing w:before="160" w:after="160" w:line="336" w:lineRule="auto"/>
    </w:pPr>
    <w:rPr>
      <w:rFonts w:eastAsiaTheme="minorHAnsi"/>
      <w:lang w:eastAsia="en-US"/>
    </w:rPr>
  </w:style>
  <w:style w:type="paragraph" w:customStyle="1" w:styleId="8069E4E1A335426EB6CA7F1A56F30D7C14">
    <w:name w:val="8069E4E1A335426EB6CA7F1A56F30D7C14"/>
    <w:rsid w:val="004B1474"/>
    <w:pPr>
      <w:spacing w:before="160" w:after="160" w:line="336" w:lineRule="auto"/>
    </w:pPr>
    <w:rPr>
      <w:rFonts w:eastAsiaTheme="minorHAnsi"/>
      <w:lang w:eastAsia="en-US"/>
    </w:rPr>
  </w:style>
  <w:style w:type="paragraph" w:customStyle="1" w:styleId="392E08D607924AD5A69369E019CACE2114">
    <w:name w:val="392E08D607924AD5A69369E019CACE2114"/>
    <w:rsid w:val="004B1474"/>
    <w:pPr>
      <w:spacing w:before="160" w:after="160" w:line="336" w:lineRule="auto"/>
    </w:pPr>
    <w:rPr>
      <w:rFonts w:eastAsiaTheme="minorHAnsi"/>
      <w:lang w:eastAsia="en-US"/>
    </w:rPr>
  </w:style>
  <w:style w:type="paragraph" w:customStyle="1" w:styleId="F975949A94AE452081EA8965A4F6517214">
    <w:name w:val="F975949A94AE452081EA8965A4F6517214"/>
    <w:rsid w:val="004B1474"/>
    <w:pPr>
      <w:spacing w:before="160" w:after="160" w:line="336" w:lineRule="auto"/>
    </w:pPr>
    <w:rPr>
      <w:rFonts w:eastAsiaTheme="minorHAnsi"/>
      <w:lang w:eastAsia="en-US"/>
    </w:rPr>
  </w:style>
  <w:style w:type="paragraph" w:customStyle="1" w:styleId="231A1DB48212429EA08B086F1389197514">
    <w:name w:val="231A1DB48212429EA08B086F1389197514"/>
    <w:rsid w:val="004B1474"/>
    <w:pPr>
      <w:spacing w:before="160" w:after="160" w:line="336" w:lineRule="auto"/>
    </w:pPr>
    <w:rPr>
      <w:rFonts w:eastAsiaTheme="minorHAnsi"/>
      <w:lang w:eastAsia="en-US"/>
    </w:rPr>
  </w:style>
  <w:style w:type="paragraph" w:customStyle="1" w:styleId="DD462A8AB0B345D59FB9C77C3A916D3814">
    <w:name w:val="DD462A8AB0B345D59FB9C77C3A916D3814"/>
    <w:rsid w:val="004B1474"/>
    <w:pPr>
      <w:spacing w:before="160" w:after="160" w:line="336" w:lineRule="auto"/>
    </w:pPr>
    <w:rPr>
      <w:rFonts w:eastAsiaTheme="minorHAnsi"/>
      <w:lang w:eastAsia="en-US"/>
    </w:rPr>
  </w:style>
  <w:style w:type="paragraph" w:customStyle="1" w:styleId="9FFA9131690544ECBE22CC8F6BEE59F714">
    <w:name w:val="9FFA9131690544ECBE22CC8F6BEE59F714"/>
    <w:rsid w:val="004B1474"/>
    <w:pPr>
      <w:spacing w:before="160" w:after="160" w:line="336" w:lineRule="auto"/>
    </w:pPr>
    <w:rPr>
      <w:rFonts w:eastAsiaTheme="minorHAnsi"/>
      <w:lang w:eastAsia="en-US"/>
    </w:rPr>
  </w:style>
  <w:style w:type="paragraph" w:customStyle="1" w:styleId="B48D27D57A154D2E9B952CEF1A82BF4014">
    <w:name w:val="B48D27D57A154D2E9B952CEF1A82BF4014"/>
    <w:rsid w:val="004B1474"/>
    <w:pPr>
      <w:spacing w:before="160" w:after="160" w:line="336" w:lineRule="auto"/>
    </w:pPr>
    <w:rPr>
      <w:rFonts w:eastAsiaTheme="minorHAnsi"/>
      <w:lang w:eastAsia="en-US"/>
    </w:rPr>
  </w:style>
  <w:style w:type="paragraph" w:customStyle="1" w:styleId="38ECA232B8334C57B2B26864A1F5A3AE14">
    <w:name w:val="38ECA232B8334C57B2B26864A1F5A3AE14"/>
    <w:rsid w:val="004B1474"/>
    <w:pPr>
      <w:spacing w:before="160" w:after="160" w:line="336" w:lineRule="auto"/>
    </w:pPr>
    <w:rPr>
      <w:rFonts w:eastAsiaTheme="minorHAnsi"/>
      <w:lang w:eastAsia="en-US"/>
    </w:rPr>
  </w:style>
  <w:style w:type="paragraph" w:customStyle="1" w:styleId="8092E6BDB4504DB48399E4FC2003C96A14">
    <w:name w:val="8092E6BDB4504DB48399E4FC2003C96A14"/>
    <w:rsid w:val="004B1474"/>
    <w:pPr>
      <w:spacing w:before="160" w:after="160" w:line="336" w:lineRule="auto"/>
    </w:pPr>
    <w:rPr>
      <w:rFonts w:eastAsiaTheme="minorHAnsi"/>
      <w:lang w:eastAsia="en-US"/>
    </w:rPr>
  </w:style>
  <w:style w:type="paragraph" w:customStyle="1" w:styleId="776DB0DC1B0D4475B7A87A5843ADAE9114">
    <w:name w:val="776DB0DC1B0D4475B7A87A5843ADAE9114"/>
    <w:rsid w:val="004B1474"/>
    <w:pPr>
      <w:spacing w:before="160" w:after="160" w:line="336" w:lineRule="auto"/>
    </w:pPr>
    <w:rPr>
      <w:rFonts w:eastAsiaTheme="minorHAnsi"/>
      <w:lang w:eastAsia="en-US"/>
    </w:rPr>
  </w:style>
  <w:style w:type="paragraph" w:customStyle="1" w:styleId="790A17F79C5E48739C70499A69CA66A814">
    <w:name w:val="790A17F79C5E48739C70499A69CA66A814"/>
    <w:rsid w:val="004B1474"/>
    <w:pPr>
      <w:spacing w:before="160" w:after="160" w:line="336" w:lineRule="auto"/>
    </w:pPr>
    <w:rPr>
      <w:rFonts w:eastAsiaTheme="minorHAnsi"/>
      <w:lang w:eastAsia="en-US"/>
    </w:rPr>
  </w:style>
  <w:style w:type="paragraph" w:customStyle="1" w:styleId="1DC4C10BCD02409EA025AF41C9D3B2F814">
    <w:name w:val="1DC4C10BCD02409EA025AF41C9D3B2F814"/>
    <w:rsid w:val="004B1474"/>
    <w:pPr>
      <w:spacing w:before="160" w:after="160" w:line="336" w:lineRule="auto"/>
    </w:pPr>
    <w:rPr>
      <w:rFonts w:eastAsiaTheme="minorHAnsi"/>
      <w:lang w:eastAsia="en-US"/>
    </w:rPr>
  </w:style>
  <w:style w:type="paragraph" w:customStyle="1" w:styleId="C48B4E5AD30B4AF0B0CFC9ED1F93ECA114">
    <w:name w:val="C48B4E5AD30B4AF0B0CFC9ED1F93ECA114"/>
    <w:rsid w:val="004B1474"/>
    <w:pPr>
      <w:spacing w:before="160" w:after="160" w:line="336" w:lineRule="auto"/>
    </w:pPr>
    <w:rPr>
      <w:rFonts w:eastAsiaTheme="minorHAnsi"/>
      <w:lang w:eastAsia="en-US"/>
    </w:rPr>
  </w:style>
  <w:style w:type="paragraph" w:customStyle="1" w:styleId="FA431950ED9E402BA30D2F5D651E18B014">
    <w:name w:val="FA431950ED9E402BA30D2F5D651E18B014"/>
    <w:rsid w:val="004B1474"/>
    <w:pPr>
      <w:spacing w:before="160" w:after="160" w:line="336" w:lineRule="auto"/>
    </w:pPr>
    <w:rPr>
      <w:rFonts w:eastAsiaTheme="minorHAnsi"/>
      <w:lang w:eastAsia="en-US"/>
    </w:rPr>
  </w:style>
  <w:style w:type="paragraph" w:customStyle="1" w:styleId="D7332F698BAB4E5ABF6AF8B5C879E60E14">
    <w:name w:val="D7332F698BAB4E5ABF6AF8B5C879E60E14"/>
    <w:rsid w:val="004B1474"/>
    <w:pPr>
      <w:spacing w:before="160" w:after="160" w:line="336" w:lineRule="auto"/>
    </w:pPr>
    <w:rPr>
      <w:rFonts w:eastAsiaTheme="minorHAnsi"/>
      <w:lang w:eastAsia="en-US"/>
    </w:rPr>
  </w:style>
  <w:style w:type="paragraph" w:customStyle="1" w:styleId="40567EEE321C49DAA92B007C931AD0CA14">
    <w:name w:val="40567EEE321C49DAA92B007C931AD0CA14"/>
    <w:rsid w:val="004B1474"/>
    <w:pPr>
      <w:spacing w:before="160" w:after="160" w:line="336" w:lineRule="auto"/>
    </w:pPr>
    <w:rPr>
      <w:rFonts w:eastAsiaTheme="minorHAnsi"/>
      <w:lang w:eastAsia="en-US"/>
    </w:rPr>
  </w:style>
  <w:style w:type="paragraph" w:customStyle="1" w:styleId="30EAEA774BFE4C0591E8CE2156607CEB14">
    <w:name w:val="30EAEA774BFE4C0591E8CE2156607CEB14"/>
    <w:rsid w:val="004B1474"/>
    <w:pPr>
      <w:spacing w:before="160" w:after="160" w:line="336" w:lineRule="auto"/>
    </w:pPr>
    <w:rPr>
      <w:rFonts w:eastAsiaTheme="minorHAnsi"/>
      <w:lang w:eastAsia="en-US"/>
    </w:rPr>
  </w:style>
  <w:style w:type="paragraph" w:customStyle="1" w:styleId="5D2BDCF7F1F1422CB01C53A46FD0696014">
    <w:name w:val="5D2BDCF7F1F1422CB01C53A46FD0696014"/>
    <w:rsid w:val="004B1474"/>
    <w:pPr>
      <w:spacing w:before="160" w:after="160" w:line="336" w:lineRule="auto"/>
    </w:pPr>
    <w:rPr>
      <w:rFonts w:eastAsiaTheme="minorHAnsi"/>
      <w:lang w:eastAsia="en-US"/>
    </w:rPr>
  </w:style>
  <w:style w:type="paragraph" w:customStyle="1" w:styleId="21C74FB5B20D4C7DADE51D13B72BF60214">
    <w:name w:val="21C74FB5B20D4C7DADE51D13B72BF60214"/>
    <w:rsid w:val="004B1474"/>
    <w:pPr>
      <w:spacing w:before="160" w:after="160" w:line="336" w:lineRule="auto"/>
    </w:pPr>
    <w:rPr>
      <w:rFonts w:eastAsiaTheme="minorHAnsi"/>
      <w:lang w:eastAsia="en-US"/>
    </w:rPr>
  </w:style>
  <w:style w:type="paragraph" w:customStyle="1" w:styleId="4B029C5739CD41FE85FE7D92BD17FDC914">
    <w:name w:val="4B029C5739CD41FE85FE7D92BD17FDC914"/>
    <w:rsid w:val="004B1474"/>
    <w:pPr>
      <w:spacing w:before="160" w:after="160" w:line="336" w:lineRule="auto"/>
    </w:pPr>
    <w:rPr>
      <w:rFonts w:eastAsiaTheme="minorHAnsi"/>
      <w:lang w:eastAsia="en-US"/>
    </w:rPr>
  </w:style>
  <w:style w:type="paragraph" w:customStyle="1" w:styleId="AE75B915A6FB45F3B2FF56F565851F2F14">
    <w:name w:val="AE75B915A6FB45F3B2FF56F565851F2F14"/>
    <w:rsid w:val="004B1474"/>
    <w:pPr>
      <w:spacing w:before="160" w:after="160" w:line="336" w:lineRule="auto"/>
    </w:pPr>
    <w:rPr>
      <w:rFonts w:eastAsiaTheme="minorHAnsi"/>
      <w:lang w:eastAsia="en-US"/>
    </w:rPr>
  </w:style>
  <w:style w:type="paragraph" w:customStyle="1" w:styleId="29F4A8135FB149C497ED10813D0B3A6214">
    <w:name w:val="29F4A8135FB149C497ED10813D0B3A6214"/>
    <w:rsid w:val="004B1474"/>
    <w:pPr>
      <w:spacing w:before="160" w:after="160" w:line="336" w:lineRule="auto"/>
    </w:pPr>
    <w:rPr>
      <w:rFonts w:eastAsiaTheme="minorHAnsi"/>
      <w:lang w:eastAsia="en-US"/>
    </w:rPr>
  </w:style>
  <w:style w:type="paragraph" w:customStyle="1" w:styleId="FD1CAC7C6B8F44CAA2471FCED4482D2714">
    <w:name w:val="FD1CAC7C6B8F44CAA2471FCED4482D2714"/>
    <w:rsid w:val="004B1474"/>
    <w:pPr>
      <w:spacing w:before="160" w:after="160" w:line="336" w:lineRule="auto"/>
    </w:pPr>
    <w:rPr>
      <w:rFonts w:eastAsiaTheme="minorHAnsi"/>
      <w:lang w:eastAsia="en-US"/>
    </w:rPr>
  </w:style>
  <w:style w:type="paragraph" w:customStyle="1" w:styleId="C81DB32783624F3F9601134D4D10C4E814">
    <w:name w:val="C81DB32783624F3F9601134D4D10C4E814"/>
    <w:rsid w:val="004B1474"/>
    <w:pPr>
      <w:spacing w:before="160" w:after="160" w:line="336" w:lineRule="auto"/>
    </w:pPr>
    <w:rPr>
      <w:rFonts w:eastAsiaTheme="minorHAnsi"/>
      <w:lang w:eastAsia="en-US"/>
    </w:rPr>
  </w:style>
  <w:style w:type="paragraph" w:customStyle="1" w:styleId="10848091A1384AFABC916C522AE49E3414">
    <w:name w:val="10848091A1384AFABC916C522AE49E3414"/>
    <w:rsid w:val="004B1474"/>
    <w:pPr>
      <w:spacing w:before="160" w:after="160" w:line="336" w:lineRule="auto"/>
    </w:pPr>
    <w:rPr>
      <w:rFonts w:eastAsiaTheme="minorHAnsi"/>
      <w:lang w:eastAsia="en-US"/>
    </w:rPr>
  </w:style>
  <w:style w:type="paragraph" w:customStyle="1" w:styleId="59F6C57A02DE4585BAF915DE837BF5F914">
    <w:name w:val="59F6C57A02DE4585BAF915DE837BF5F914"/>
    <w:rsid w:val="004B1474"/>
    <w:pPr>
      <w:spacing w:before="160" w:after="160" w:line="336" w:lineRule="auto"/>
    </w:pPr>
    <w:rPr>
      <w:rFonts w:eastAsiaTheme="minorHAnsi"/>
      <w:lang w:eastAsia="en-US"/>
    </w:rPr>
  </w:style>
  <w:style w:type="paragraph" w:customStyle="1" w:styleId="70676BE8EC634B69A4245E09C4A312E614">
    <w:name w:val="70676BE8EC634B69A4245E09C4A312E614"/>
    <w:rsid w:val="004B1474"/>
    <w:pPr>
      <w:spacing w:before="160" w:after="160" w:line="336" w:lineRule="auto"/>
    </w:pPr>
    <w:rPr>
      <w:rFonts w:eastAsiaTheme="minorHAnsi"/>
      <w:lang w:eastAsia="en-US"/>
    </w:rPr>
  </w:style>
  <w:style w:type="paragraph" w:customStyle="1" w:styleId="2DD50D7A9ABB43B6B4F41F5FF7165B6314">
    <w:name w:val="2DD50D7A9ABB43B6B4F41F5FF7165B6314"/>
    <w:rsid w:val="004B1474"/>
    <w:pPr>
      <w:spacing w:before="160" w:after="160" w:line="336" w:lineRule="auto"/>
    </w:pPr>
    <w:rPr>
      <w:rFonts w:eastAsiaTheme="minorHAnsi"/>
      <w:lang w:eastAsia="en-US"/>
    </w:rPr>
  </w:style>
  <w:style w:type="paragraph" w:customStyle="1" w:styleId="F374A313D04E4115B63F1BE3038B5D6014">
    <w:name w:val="F374A313D04E4115B63F1BE3038B5D6014"/>
    <w:rsid w:val="004B1474"/>
    <w:pPr>
      <w:spacing w:before="160" w:after="160" w:line="336" w:lineRule="auto"/>
    </w:pPr>
    <w:rPr>
      <w:rFonts w:eastAsiaTheme="minorHAnsi"/>
      <w:lang w:eastAsia="en-US"/>
    </w:rPr>
  </w:style>
  <w:style w:type="paragraph" w:customStyle="1" w:styleId="25A9907098EF4BA6A971F76FFFCE939D14">
    <w:name w:val="25A9907098EF4BA6A971F76FFFCE939D14"/>
    <w:rsid w:val="004B1474"/>
    <w:pPr>
      <w:spacing w:before="160" w:after="160" w:line="336" w:lineRule="auto"/>
    </w:pPr>
    <w:rPr>
      <w:rFonts w:eastAsiaTheme="minorHAnsi"/>
      <w:lang w:eastAsia="en-US"/>
    </w:rPr>
  </w:style>
  <w:style w:type="paragraph" w:customStyle="1" w:styleId="30E2E3AFA732465B8EFCCBD3F5914E9414">
    <w:name w:val="30E2E3AFA732465B8EFCCBD3F5914E9414"/>
    <w:rsid w:val="004B1474"/>
    <w:pPr>
      <w:spacing w:before="160" w:after="160" w:line="336" w:lineRule="auto"/>
    </w:pPr>
    <w:rPr>
      <w:rFonts w:eastAsiaTheme="minorHAnsi"/>
      <w:lang w:eastAsia="en-US"/>
    </w:rPr>
  </w:style>
  <w:style w:type="paragraph" w:customStyle="1" w:styleId="2FC90B87BAB8420AB2D211F1EE42E90314">
    <w:name w:val="2FC90B87BAB8420AB2D211F1EE42E90314"/>
    <w:rsid w:val="004B1474"/>
    <w:pPr>
      <w:spacing w:before="160" w:after="160" w:line="336" w:lineRule="auto"/>
    </w:pPr>
    <w:rPr>
      <w:rFonts w:eastAsiaTheme="minorHAnsi"/>
      <w:lang w:eastAsia="en-US"/>
    </w:rPr>
  </w:style>
  <w:style w:type="paragraph" w:customStyle="1" w:styleId="F9B1194F474A472DB81BB61456B55E4014">
    <w:name w:val="F9B1194F474A472DB81BB61456B55E4014"/>
    <w:rsid w:val="004B1474"/>
    <w:pPr>
      <w:spacing w:before="160" w:after="160" w:line="336" w:lineRule="auto"/>
    </w:pPr>
    <w:rPr>
      <w:rFonts w:eastAsiaTheme="minorHAnsi"/>
      <w:lang w:eastAsia="en-US"/>
    </w:rPr>
  </w:style>
  <w:style w:type="paragraph" w:customStyle="1" w:styleId="879B984A9D5F4C80BC57EFD6F4B16C1D14">
    <w:name w:val="879B984A9D5F4C80BC57EFD6F4B16C1D14"/>
    <w:rsid w:val="004B1474"/>
    <w:pPr>
      <w:spacing w:before="160" w:after="160" w:line="336" w:lineRule="auto"/>
    </w:pPr>
    <w:rPr>
      <w:rFonts w:eastAsiaTheme="minorHAnsi"/>
      <w:lang w:eastAsia="en-US"/>
    </w:rPr>
  </w:style>
  <w:style w:type="paragraph" w:customStyle="1" w:styleId="1965489B8FCC41B9B80183784F6FEFC314">
    <w:name w:val="1965489B8FCC41B9B80183784F6FEFC314"/>
    <w:rsid w:val="004B1474"/>
    <w:pPr>
      <w:spacing w:before="160" w:after="160" w:line="336" w:lineRule="auto"/>
    </w:pPr>
    <w:rPr>
      <w:rFonts w:eastAsiaTheme="minorHAnsi"/>
      <w:lang w:eastAsia="en-US"/>
    </w:rPr>
  </w:style>
  <w:style w:type="paragraph" w:customStyle="1" w:styleId="63EFAB3B6D844FBB832E74AEF163686314">
    <w:name w:val="63EFAB3B6D844FBB832E74AEF163686314"/>
    <w:rsid w:val="004B1474"/>
    <w:pPr>
      <w:spacing w:before="160" w:after="160" w:line="336" w:lineRule="auto"/>
    </w:pPr>
    <w:rPr>
      <w:rFonts w:eastAsiaTheme="minorHAnsi"/>
      <w:lang w:eastAsia="en-US"/>
    </w:rPr>
  </w:style>
  <w:style w:type="paragraph" w:customStyle="1" w:styleId="A86730FE3CD9419FA5FE7045F073C24414">
    <w:name w:val="A86730FE3CD9419FA5FE7045F073C24414"/>
    <w:rsid w:val="004B1474"/>
    <w:pPr>
      <w:spacing w:before="160" w:after="160" w:line="336" w:lineRule="auto"/>
    </w:pPr>
    <w:rPr>
      <w:rFonts w:eastAsiaTheme="minorHAnsi"/>
      <w:lang w:eastAsia="en-US"/>
    </w:rPr>
  </w:style>
  <w:style w:type="paragraph" w:customStyle="1" w:styleId="710AFFAAB15F44FE91EA37E9971A71E114">
    <w:name w:val="710AFFAAB15F44FE91EA37E9971A71E114"/>
    <w:rsid w:val="004B1474"/>
    <w:pPr>
      <w:spacing w:before="160" w:after="160" w:line="336" w:lineRule="auto"/>
    </w:pPr>
    <w:rPr>
      <w:rFonts w:eastAsiaTheme="minorHAnsi"/>
      <w:lang w:eastAsia="en-US"/>
    </w:rPr>
  </w:style>
  <w:style w:type="paragraph" w:customStyle="1" w:styleId="37B0CACC29864382A68B3E1F176A24C714">
    <w:name w:val="37B0CACC29864382A68B3E1F176A24C714"/>
    <w:rsid w:val="004B1474"/>
    <w:pPr>
      <w:spacing w:before="160" w:after="160" w:line="336" w:lineRule="auto"/>
    </w:pPr>
    <w:rPr>
      <w:rFonts w:eastAsiaTheme="minorHAnsi"/>
      <w:lang w:eastAsia="en-US"/>
    </w:rPr>
  </w:style>
  <w:style w:type="paragraph" w:customStyle="1" w:styleId="3C9FC3C811E648B989AB779382D8D9AF14">
    <w:name w:val="3C9FC3C811E648B989AB779382D8D9AF14"/>
    <w:rsid w:val="004B1474"/>
    <w:pPr>
      <w:spacing w:before="160" w:after="160" w:line="336" w:lineRule="auto"/>
    </w:pPr>
    <w:rPr>
      <w:rFonts w:eastAsiaTheme="minorHAnsi"/>
      <w:lang w:eastAsia="en-US"/>
    </w:rPr>
  </w:style>
  <w:style w:type="paragraph" w:customStyle="1" w:styleId="4E5F9B9A8B7D469F93F321249D05C44814">
    <w:name w:val="4E5F9B9A8B7D469F93F321249D05C44814"/>
    <w:rsid w:val="004B1474"/>
    <w:pPr>
      <w:spacing w:before="160" w:after="160" w:line="336" w:lineRule="auto"/>
    </w:pPr>
    <w:rPr>
      <w:rFonts w:eastAsiaTheme="minorHAnsi"/>
      <w:lang w:eastAsia="en-US"/>
    </w:rPr>
  </w:style>
  <w:style w:type="paragraph" w:customStyle="1" w:styleId="08385EAB53C740F2BE11B98297C8482D14">
    <w:name w:val="08385EAB53C740F2BE11B98297C8482D14"/>
    <w:rsid w:val="004B1474"/>
    <w:pPr>
      <w:spacing w:before="160" w:after="160" w:line="336" w:lineRule="auto"/>
    </w:pPr>
    <w:rPr>
      <w:rFonts w:eastAsiaTheme="minorHAnsi"/>
      <w:lang w:eastAsia="en-US"/>
    </w:rPr>
  </w:style>
  <w:style w:type="paragraph" w:customStyle="1" w:styleId="BD1902E2540241B992DDE5E6E3ED59DD14">
    <w:name w:val="BD1902E2540241B992DDE5E6E3ED59DD14"/>
    <w:rsid w:val="004B1474"/>
    <w:pPr>
      <w:spacing w:before="160" w:after="160" w:line="336" w:lineRule="auto"/>
    </w:pPr>
    <w:rPr>
      <w:rFonts w:eastAsiaTheme="minorHAnsi"/>
      <w:lang w:eastAsia="en-US"/>
    </w:rPr>
  </w:style>
  <w:style w:type="paragraph" w:customStyle="1" w:styleId="AC34121D2B6549E3ACA59F71C4F0593814">
    <w:name w:val="AC34121D2B6549E3ACA59F71C4F0593814"/>
    <w:rsid w:val="004B1474"/>
    <w:pPr>
      <w:spacing w:before="160" w:after="160" w:line="336" w:lineRule="auto"/>
    </w:pPr>
    <w:rPr>
      <w:rFonts w:eastAsiaTheme="minorHAnsi"/>
      <w:lang w:eastAsia="en-US"/>
    </w:rPr>
  </w:style>
  <w:style w:type="paragraph" w:customStyle="1" w:styleId="35D3E3F67E6949EFA8BFAA82554E785514">
    <w:name w:val="35D3E3F67E6949EFA8BFAA82554E785514"/>
    <w:rsid w:val="004B1474"/>
    <w:pPr>
      <w:spacing w:before="160" w:after="160" w:line="336" w:lineRule="auto"/>
    </w:pPr>
    <w:rPr>
      <w:rFonts w:eastAsiaTheme="minorHAnsi"/>
      <w:lang w:eastAsia="en-US"/>
    </w:rPr>
  </w:style>
  <w:style w:type="paragraph" w:customStyle="1" w:styleId="75CBFA647ACA4175A31CE0FBAC933D5C14">
    <w:name w:val="75CBFA647ACA4175A31CE0FBAC933D5C14"/>
    <w:rsid w:val="004B1474"/>
    <w:pPr>
      <w:spacing w:before="160" w:after="160" w:line="336" w:lineRule="auto"/>
    </w:pPr>
    <w:rPr>
      <w:rFonts w:eastAsiaTheme="minorHAnsi"/>
      <w:lang w:eastAsia="en-US"/>
    </w:rPr>
  </w:style>
  <w:style w:type="paragraph" w:customStyle="1" w:styleId="96B9597A74A1462F8A81CAB689FC0BF314">
    <w:name w:val="96B9597A74A1462F8A81CAB689FC0BF314"/>
    <w:rsid w:val="004B1474"/>
    <w:pPr>
      <w:spacing w:before="160" w:after="160" w:line="336" w:lineRule="auto"/>
    </w:pPr>
    <w:rPr>
      <w:rFonts w:eastAsiaTheme="minorHAnsi"/>
      <w:lang w:eastAsia="en-US"/>
    </w:rPr>
  </w:style>
  <w:style w:type="paragraph" w:customStyle="1" w:styleId="6A77C92FA7674B258CE511B2126287E414">
    <w:name w:val="6A77C92FA7674B258CE511B2126287E414"/>
    <w:rsid w:val="004B1474"/>
    <w:pPr>
      <w:spacing w:before="160" w:after="160" w:line="336" w:lineRule="auto"/>
    </w:pPr>
    <w:rPr>
      <w:rFonts w:eastAsiaTheme="minorHAnsi"/>
      <w:lang w:eastAsia="en-US"/>
    </w:rPr>
  </w:style>
  <w:style w:type="paragraph" w:customStyle="1" w:styleId="C6F8ABA9D0A143B28086F19B1814AFBB14">
    <w:name w:val="C6F8ABA9D0A143B28086F19B1814AFBB14"/>
    <w:rsid w:val="004B1474"/>
    <w:pPr>
      <w:spacing w:before="160" w:after="160" w:line="336" w:lineRule="auto"/>
    </w:pPr>
    <w:rPr>
      <w:rFonts w:eastAsiaTheme="minorHAnsi"/>
      <w:lang w:eastAsia="en-US"/>
    </w:rPr>
  </w:style>
  <w:style w:type="paragraph" w:customStyle="1" w:styleId="75D8337D7FFC4A6B8A5547EA8ED86DE614">
    <w:name w:val="75D8337D7FFC4A6B8A5547EA8ED86DE614"/>
    <w:rsid w:val="004B1474"/>
    <w:pPr>
      <w:spacing w:before="160" w:after="160" w:line="336" w:lineRule="auto"/>
    </w:pPr>
    <w:rPr>
      <w:rFonts w:eastAsiaTheme="minorHAnsi"/>
      <w:lang w:eastAsia="en-US"/>
    </w:rPr>
  </w:style>
  <w:style w:type="paragraph" w:customStyle="1" w:styleId="B9C9C13DC1AD48A489D0BF4D38F420F214">
    <w:name w:val="B9C9C13DC1AD48A489D0BF4D38F420F214"/>
    <w:rsid w:val="004B1474"/>
    <w:pPr>
      <w:spacing w:before="160" w:after="160" w:line="336" w:lineRule="auto"/>
    </w:pPr>
    <w:rPr>
      <w:rFonts w:eastAsiaTheme="minorHAnsi"/>
      <w:lang w:eastAsia="en-US"/>
    </w:rPr>
  </w:style>
  <w:style w:type="paragraph" w:customStyle="1" w:styleId="475176364F9642568D72E22DE077FF2014">
    <w:name w:val="475176364F9642568D72E22DE077FF2014"/>
    <w:rsid w:val="004B1474"/>
    <w:pPr>
      <w:spacing w:before="160" w:after="160" w:line="336" w:lineRule="auto"/>
    </w:pPr>
    <w:rPr>
      <w:rFonts w:eastAsiaTheme="minorHAnsi"/>
      <w:lang w:eastAsia="en-US"/>
    </w:rPr>
  </w:style>
  <w:style w:type="paragraph" w:customStyle="1" w:styleId="EFD764F2439549E78A4183BC1001677D14">
    <w:name w:val="EFD764F2439549E78A4183BC1001677D14"/>
    <w:rsid w:val="004B1474"/>
    <w:pPr>
      <w:spacing w:before="160" w:after="160" w:line="336" w:lineRule="auto"/>
    </w:pPr>
    <w:rPr>
      <w:rFonts w:eastAsiaTheme="minorHAnsi"/>
      <w:lang w:eastAsia="en-US"/>
    </w:rPr>
  </w:style>
  <w:style w:type="paragraph" w:customStyle="1" w:styleId="A18BAE4E03F14A4788E4BA0291FE7D7D14">
    <w:name w:val="A18BAE4E03F14A4788E4BA0291FE7D7D14"/>
    <w:rsid w:val="004B1474"/>
    <w:pPr>
      <w:spacing w:before="160" w:after="160" w:line="336" w:lineRule="auto"/>
    </w:pPr>
    <w:rPr>
      <w:rFonts w:eastAsiaTheme="minorHAnsi"/>
      <w:lang w:eastAsia="en-US"/>
    </w:rPr>
  </w:style>
  <w:style w:type="paragraph" w:customStyle="1" w:styleId="E38CEF57CF7549A6BF0842F66E64A2D414">
    <w:name w:val="E38CEF57CF7549A6BF0842F66E64A2D414"/>
    <w:rsid w:val="004B1474"/>
    <w:pPr>
      <w:spacing w:before="160" w:after="160" w:line="336" w:lineRule="auto"/>
    </w:pPr>
    <w:rPr>
      <w:rFonts w:eastAsiaTheme="minorHAnsi"/>
      <w:lang w:eastAsia="en-US"/>
    </w:rPr>
  </w:style>
  <w:style w:type="paragraph" w:customStyle="1" w:styleId="B9085057FA594F468635169765C239AB14">
    <w:name w:val="B9085057FA594F468635169765C239AB14"/>
    <w:rsid w:val="004B1474"/>
    <w:pPr>
      <w:spacing w:before="160" w:after="160" w:line="336" w:lineRule="auto"/>
    </w:pPr>
    <w:rPr>
      <w:rFonts w:eastAsiaTheme="minorHAnsi"/>
      <w:lang w:eastAsia="en-US"/>
    </w:rPr>
  </w:style>
  <w:style w:type="paragraph" w:customStyle="1" w:styleId="3E03B761A76D48C7ACBC512A648339D614">
    <w:name w:val="3E03B761A76D48C7ACBC512A648339D614"/>
    <w:rsid w:val="004B1474"/>
    <w:pPr>
      <w:spacing w:before="160" w:after="160" w:line="336" w:lineRule="auto"/>
    </w:pPr>
    <w:rPr>
      <w:rFonts w:eastAsiaTheme="minorHAnsi"/>
      <w:lang w:eastAsia="en-US"/>
    </w:rPr>
  </w:style>
  <w:style w:type="paragraph" w:customStyle="1" w:styleId="B40E7E9035E5497D9AC388F7B8A27D3114">
    <w:name w:val="B40E7E9035E5497D9AC388F7B8A27D3114"/>
    <w:rsid w:val="004B1474"/>
    <w:pPr>
      <w:spacing w:before="160" w:after="160" w:line="336" w:lineRule="auto"/>
    </w:pPr>
    <w:rPr>
      <w:rFonts w:eastAsiaTheme="minorHAnsi"/>
      <w:lang w:eastAsia="en-US"/>
    </w:rPr>
  </w:style>
  <w:style w:type="paragraph" w:customStyle="1" w:styleId="3AA0FEEC7CBA49AF93D0B98E45412B3614">
    <w:name w:val="3AA0FEEC7CBA49AF93D0B98E45412B3614"/>
    <w:rsid w:val="004B1474"/>
    <w:pPr>
      <w:spacing w:before="160" w:after="160" w:line="336" w:lineRule="auto"/>
    </w:pPr>
    <w:rPr>
      <w:rFonts w:eastAsiaTheme="minorHAnsi"/>
      <w:lang w:eastAsia="en-US"/>
    </w:rPr>
  </w:style>
  <w:style w:type="paragraph" w:customStyle="1" w:styleId="D210CC4E06FC4F408F5491171094C53514">
    <w:name w:val="D210CC4E06FC4F408F5491171094C53514"/>
    <w:rsid w:val="004B1474"/>
    <w:pPr>
      <w:spacing w:before="160" w:after="160" w:line="336" w:lineRule="auto"/>
    </w:pPr>
    <w:rPr>
      <w:rFonts w:eastAsiaTheme="minorHAnsi"/>
      <w:lang w:eastAsia="en-US"/>
    </w:rPr>
  </w:style>
  <w:style w:type="paragraph" w:customStyle="1" w:styleId="EF37BF3C19DE4F46A7D8D3575D23BB5B14">
    <w:name w:val="EF37BF3C19DE4F46A7D8D3575D23BB5B14"/>
    <w:rsid w:val="004B1474"/>
    <w:pPr>
      <w:spacing w:before="160" w:after="160" w:line="336" w:lineRule="auto"/>
    </w:pPr>
    <w:rPr>
      <w:rFonts w:eastAsiaTheme="minorHAnsi"/>
      <w:lang w:eastAsia="en-US"/>
    </w:rPr>
  </w:style>
  <w:style w:type="paragraph" w:customStyle="1" w:styleId="D8601DD98AF0417FB02F55186C3CD9AF14">
    <w:name w:val="D8601DD98AF0417FB02F55186C3CD9AF14"/>
    <w:rsid w:val="004B1474"/>
    <w:pPr>
      <w:spacing w:before="160" w:after="160" w:line="336" w:lineRule="auto"/>
    </w:pPr>
    <w:rPr>
      <w:rFonts w:eastAsiaTheme="minorHAnsi"/>
      <w:lang w:eastAsia="en-US"/>
    </w:rPr>
  </w:style>
  <w:style w:type="paragraph" w:customStyle="1" w:styleId="690F4803877A49F4830DD43B041FE81C14">
    <w:name w:val="690F4803877A49F4830DD43B041FE81C14"/>
    <w:rsid w:val="004B1474"/>
    <w:pPr>
      <w:spacing w:before="160" w:after="160" w:line="336" w:lineRule="auto"/>
    </w:pPr>
    <w:rPr>
      <w:rFonts w:eastAsiaTheme="minorHAnsi"/>
      <w:lang w:eastAsia="en-US"/>
    </w:rPr>
  </w:style>
  <w:style w:type="paragraph" w:customStyle="1" w:styleId="7E6F686ADAFD44EDBA58E54202DBDD1514">
    <w:name w:val="7E6F686ADAFD44EDBA58E54202DBDD1514"/>
    <w:rsid w:val="004B1474"/>
    <w:pPr>
      <w:spacing w:before="160" w:after="160" w:line="336" w:lineRule="auto"/>
    </w:pPr>
    <w:rPr>
      <w:rFonts w:eastAsiaTheme="minorHAnsi"/>
      <w:lang w:eastAsia="en-US"/>
    </w:rPr>
  </w:style>
  <w:style w:type="paragraph" w:customStyle="1" w:styleId="9EFDEFE66D9D4A039C9CA1F83EBE40D114">
    <w:name w:val="9EFDEFE66D9D4A039C9CA1F83EBE40D114"/>
    <w:rsid w:val="004B1474"/>
    <w:pPr>
      <w:spacing w:before="160" w:after="160" w:line="336" w:lineRule="auto"/>
    </w:pPr>
    <w:rPr>
      <w:rFonts w:eastAsiaTheme="minorHAnsi"/>
      <w:lang w:eastAsia="en-US"/>
    </w:rPr>
  </w:style>
  <w:style w:type="paragraph" w:customStyle="1" w:styleId="D7C803FE032E42F39C20EC984AE535D714">
    <w:name w:val="D7C803FE032E42F39C20EC984AE535D714"/>
    <w:rsid w:val="004B1474"/>
    <w:pPr>
      <w:spacing w:before="160" w:after="160" w:line="336" w:lineRule="auto"/>
    </w:pPr>
    <w:rPr>
      <w:rFonts w:eastAsiaTheme="minorHAnsi"/>
      <w:lang w:eastAsia="en-US"/>
    </w:rPr>
  </w:style>
  <w:style w:type="paragraph" w:customStyle="1" w:styleId="786BCB53242D4C8F95025F2E3C3DE39C14">
    <w:name w:val="786BCB53242D4C8F95025F2E3C3DE39C14"/>
    <w:rsid w:val="004B1474"/>
    <w:pPr>
      <w:spacing w:before="160" w:after="160" w:line="336" w:lineRule="auto"/>
    </w:pPr>
    <w:rPr>
      <w:rFonts w:eastAsiaTheme="minorHAnsi"/>
      <w:lang w:eastAsia="en-US"/>
    </w:rPr>
  </w:style>
  <w:style w:type="paragraph" w:customStyle="1" w:styleId="8755804E22FD4C6EB3294145F06DBAC814">
    <w:name w:val="8755804E22FD4C6EB3294145F06DBAC814"/>
    <w:rsid w:val="004B1474"/>
    <w:pPr>
      <w:spacing w:before="160" w:after="160" w:line="336" w:lineRule="auto"/>
    </w:pPr>
    <w:rPr>
      <w:rFonts w:eastAsiaTheme="minorHAnsi"/>
      <w:lang w:eastAsia="en-US"/>
    </w:rPr>
  </w:style>
  <w:style w:type="paragraph" w:customStyle="1" w:styleId="EC0618347A474815A345CA3A04A0E4D314">
    <w:name w:val="EC0618347A474815A345CA3A04A0E4D314"/>
    <w:rsid w:val="004B1474"/>
    <w:pPr>
      <w:spacing w:before="160" w:after="160" w:line="336" w:lineRule="auto"/>
    </w:pPr>
    <w:rPr>
      <w:rFonts w:eastAsiaTheme="minorHAnsi"/>
      <w:lang w:eastAsia="en-US"/>
    </w:rPr>
  </w:style>
  <w:style w:type="paragraph" w:customStyle="1" w:styleId="56FEB0A422434B12BFA4721DD94CB4EE14">
    <w:name w:val="56FEB0A422434B12BFA4721DD94CB4EE14"/>
    <w:rsid w:val="004B1474"/>
    <w:pPr>
      <w:spacing w:before="160" w:after="160" w:line="336" w:lineRule="auto"/>
    </w:pPr>
    <w:rPr>
      <w:rFonts w:eastAsiaTheme="minorHAnsi"/>
      <w:lang w:eastAsia="en-US"/>
    </w:rPr>
  </w:style>
  <w:style w:type="paragraph" w:customStyle="1" w:styleId="C978FD704805426AB7ABDE392A09021414">
    <w:name w:val="C978FD704805426AB7ABDE392A09021414"/>
    <w:rsid w:val="004B1474"/>
    <w:pPr>
      <w:spacing w:before="160" w:after="160" w:line="336" w:lineRule="auto"/>
    </w:pPr>
    <w:rPr>
      <w:rFonts w:eastAsiaTheme="minorHAnsi"/>
      <w:lang w:eastAsia="en-US"/>
    </w:rPr>
  </w:style>
  <w:style w:type="paragraph" w:customStyle="1" w:styleId="A5EB6D75C42C44C5A8045030DB67505A14">
    <w:name w:val="A5EB6D75C42C44C5A8045030DB67505A14"/>
    <w:rsid w:val="004B1474"/>
    <w:pPr>
      <w:spacing w:before="160" w:after="160" w:line="336" w:lineRule="auto"/>
    </w:pPr>
    <w:rPr>
      <w:rFonts w:eastAsiaTheme="minorHAnsi"/>
      <w:lang w:eastAsia="en-US"/>
    </w:rPr>
  </w:style>
  <w:style w:type="paragraph" w:customStyle="1" w:styleId="A72D7CBF95F14F2CA1B862136321467B14">
    <w:name w:val="A72D7CBF95F14F2CA1B862136321467B14"/>
    <w:rsid w:val="004B1474"/>
    <w:pPr>
      <w:spacing w:before="160" w:after="160" w:line="336" w:lineRule="auto"/>
    </w:pPr>
    <w:rPr>
      <w:rFonts w:eastAsiaTheme="minorHAnsi"/>
      <w:lang w:eastAsia="en-US"/>
    </w:rPr>
  </w:style>
  <w:style w:type="paragraph" w:customStyle="1" w:styleId="D305E3C95EB84F6794E0E034FEAFF99614">
    <w:name w:val="D305E3C95EB84F6794E0E034FEAFF99614"/>
    <w:rsid w:val="004B1474"/>
    <w:pPr>
      <w:spacing w:before="160" w:after="160" w:line="336" w:lineRule="auto"/>
    </w:pPr>
    <w:rPr>
      <w:rFonts w:eastAsiaTheme="minorHAnsi"/>
      <w:lang w:eastAsia="en-US"/>
    </w:rPr>
  </w:style>
  <w:style w:type="paragraph" w:customStyle="1" w:styleId="371209C1579F4AD2B94AFD385C07D21814">
    <w:name w:val="371209C1579F4AD2B94AFD385C07D21814"/>
    <w:rsid w:val="004B1474"/>
    <w:pPr>
      <w:spacing w:before="160" w:after="160" w:line="336" w:lineRule="auto"/>
    </w:pPr>
    <w:rPr>
      <w:rFonts w:eastAsiaTheme="minorHAnsi"/>
      <w:lang w:eastAsia="en-US"/>
    </w:rPr>
  </w:style>
  <w:style w:type="paragraph" w:customStyle="1" w:styleId="25BA4DD987D1478FA96361D55697194514">
    <w:name w:val="25BA4DD987D1478FA96361D55697194514"/>
    <w:rsid w:val="004B1474"/>
    <w:pPr>
      <w:spacing w:before="160" w:after="160" w:line="336" w:lineRule="auto"/>
    </w:pPr>
    <w:rPr>
      <w:rFonts w:eastAsiaTheme="minorHAnsi"/>
      <w:lang w:eastAsia="en-US"/>
    </w:rPr>
  </w:style>
  <w:style w:type="paragraph" w:customStyle="1" w:styleId="2EDE5F79FCB14C0A9A48A79B1FFE353914">
    <w:name w:val="2EDE5F79FCB14C0A9A48A79B1FFE353914"/>
    <w:rsid w:val="004B1474"/>
    <w:pPr>
      <w:spacing w:before="160" w:after="160" w:line="336" w:lineRule="auto"/>
    </w:pPr>
    <w:rPr>
      <w:rFonts w:eastAsiaTheme="minorHAnsi"/>
      <w:lang w:eastAsia="en-US"/>
    </w:rPr>
  </w:style>
  <w:style w:type="paragraph" w:customStyle="1" w:styleId="97801ADEB4DE4E18B5F692A565A59D2814">
    <w:name w:val="97801ADEB4DE4E18B5F692A565A59D2814"/>
    <w:rsid w:val="004B1474"/>
    <w:pPr>
      <w:spacing w:before="160" w:after="160" w:line="336" w:lineRule="auto"/>
    </w:pPr>
    <w:rPr>
      <w:rFonts w:eastAsiaTheme="minorHAnsi"/>
      <w:lang w:eastAsia="en-US"/>
    </w:rPr>
  </w:style>
  <w:style w:type="paragraph" w:customStyle="1" w:styleId="B99973E0FB7E4816A173CB3F80E1746214">
    <w:name w:val="B99973E0FB7E4816A173CB3F80E1746214"/>
    <w:rsid w:val="004B1474"/>
    <w:pPr>
      <w:spacing w:before="160" w:after="160" w:line="336" w:lineRule="auto"/>
    </w:pPr>
    <w:rPr>
      <w:rFonts w:eastAsiaTheme="minorHAnsi"/>
      <w:lang w:eastAsia="en-US"/>
    </w:rPr>
  </w:style>
  <w:style w:type="paragraph" w:customStyle="1" w:styleId="2F30145E6CAC45DC89900D52FD45531314">
    <w:name w:val="2F30145E6CAC45DC89900D52FD45531314"/>
    <w:rsid w:val="004B1474"/>
    <w:pPr>
      <w:spacing w:before="160" w:after="160" w:line="336" w:lineRule="auto"/>
    </w:pPr>
    <w:rPr>
      <w:rFonts w:eastAsiaTheme="minorHAnsi"/>
      <w:lang w:eastAsia="en-US"/>
    </w:rPr>
  </w:style>
  <w:style w:type="paragraph" w:customStyle="1" w:styleId="466214DD064B4D4EBC61370FD80670B214">
    <w:name w:val="466214DD064B4D4EBC61370FD80670B214"/>
    <w:rsid w:val="004B1474"/>
    <w:pPr>
      <w:spacing w:before="160" w:after="160" w:line="336" w:lineRule="auto"/>
    </w:pPr>
    <w:rPr>
      <w:rFonts w:eastAsiaTheme="minorHAnsi"/>
      <w:lang w:eastAsia="en-US"/>
    </w:rPr>
  </w:style>
  <w:style w:type="paragraph" w:customStyle="1" w:styleId="B21BCE731CDC427184B363F4C577AA1B14">
    <w:name w:val="B21BCE731CDC427184B363F4C577AA1B14"/>
    <w:rsid w:val="004B1474"/>
    <w:pPr>
      <w:spacing w:before="160" w:after="160" w:line="336" w:lineRule="auto"/>
    </w:pPr>
    <w:rPr>
      <w:rFonts w:eastAsiaTheme="minorHAnsi"/>
      <w:lang w:eastAsia="en-US"/>
    </w:rPr>
  </w:style>
  <w:style w:type="paragraph" w:customStyle="1" w:styleId="AE2D4F19A0734816A454EDB697B6A92514">
    <w:name w:val="AE2D4F19A0734816A454EDB697B6A92514"/>
    <w:rsid w:val="004B1474"/>
    <w:pPr>
      <w:spacing w:before="160" w:after="160" w:line="336" w:lineRule="auto"/>
    </w:pPr>
    <w:rPr>
      <w:rFonts w:eastAsiaTheme="minorHAnsi"/>
      <w:lang w:eastAsia="en-US"/>
    </w:rPr>
  </w:style>
  <w:style w:type="paragraph" w:customStyle="1" w:styleId="00DC12D15242462C9F7DD601A239439614">
    <w:name w:val="00DC12D15242462C9F7DD601A239439614"/>
    <w:rsid w:val="004B1474"/>
    <w:pPr>
      <w:spacing w:before="160" w:after="160" w:line="336" w:lineRule="auto"/>
    </w:pPr>
    <w:rPr>
      <w:rFonts w:eastAsiaTheme="minorHAnsi"/>
      <w:lang w:eastAsia="en-US"/>
    </w:rPr>
  </w:style>
  <w:style w:type="paragraph" w:customStyle="1" w:styleId="C3AF28C042E64455B31EB7601528B35914">
    <w:name w:val="C3AF28C042E64455B31EB7601528B35914"/>
    <w:rsid w:val="004B1474"/>
    <w:pPr>
      <w:spacing w:before="160" w:after="160" w:line="336" w:lineRule="auto"/>
    </w:pPr>
    <w:rPr>
      <w:rFonts w:eastAsiaTheme="minorHAnsi"/>
      <w:lang w:eastAsia="en-US"/>
    </w:rPr>
  </w:style>
  <w:style w:type="paragraph" w:customStyle="1" w:styleId="9F9B267D2F4F4A499F2AD2B91E984F4B14">
    <w:name w:val="9F9B267D2F4F4A499F2AD2B91E984F4B14"/>
    <w:rsid w:val="004B1474"/>
    <w:pPr>
      <w:spacing w:before="160" w:after="160" w:line="336" w:lineRule="auto"/>
    </w:pPr>
    <w:rPr>
      <w:rFonts w:eastAsiaTheme="minorHAnsi"/>
      <w:lang w:eastAsia="en-US"/>
    </w:rPr>
  </w:style>
  <w:style w:type="paragraph" w:customStyle="1" w:styleId="4310BF46760248878C19783234EC8AB914">
    <w:name w:val="4310BF46760248878C19783234EC8AB914"/>
    <w:rsid w:val="004B1474"/>
    <w:pPr>
      <w:spacing w:before="160" w:after="160" w:line="336" w:lineRule="auto"/>
    </w:pPr>
    <w:rPr>
      <w:rFonts w:eastAsiaTheme="minorHAnsi"/>
      <w:lang w:eastAsia="en-US"/>
    </w:rPr>
  </w:style>
  <w:style w:type="paragraph" w:customStyle="1" w:styleId="3ED7C1304CFB4AF4BBFD1CF6A813CCE114">
    <w:name w:val="3ED7C1304CFB4AF4BBFD1CF6A813CCE114"/>
    <w:rsid w:val="004B1474"/>
    <w:pPr>
      <w:spacing w:before="160" w:after="160" w:line="336" w:lineRule="auto"/>
    </w:pPr>
    <w:rPr>
      <w:rFonts w:eastAsiaTheme="minorHAnsi"/>
      <w:lang w:eastAsia="en-US"/>
    </w:rPr>
  </w:style>
  <w:style w:type="paragraph" w:customStyle="1" w:styleId="BAE5350441174B87ABD2172EF44307BA14">
    <w:name w:val="BAE5350441174B87ABD2172EF44307BA14"/>
    <w:rsid w:val="004B1474"/>
    <w:pPr>
      <w:spacing w:before="160" w:after="160" w:line="336" w:lineRule="auto"/>
    </w:pPr>
    <w:rPr>
      <w:rFonts w:eastAsiaTheme="minorHAnsi"/>
      <w:lang w:eastAsia="en-US"/>
    </w:rPr>
  </w:style>
  <w:style w:type="paragraph" w:customStyle="1" w:styleId="F4B36C5D23EE428F979C2561C83870BE14">
    <w:name w:val="F4B36C5D23EE428F979C2561C83870BE14"/>
    <w:rsid w:val="004B1474"/>
    <w:pPr>
      <w:spacing w:before="160" w:after="160" w:line="336" w:lineRule="auto"/>
    </w:pPr>
    <w:rPr>
      <w:rFonts w:eastAsiaTheme="minorHAnsi"/>
      <w:lang w:eastAsia="en-US"/>
    </w:rPr>
  </w:style>
  <w:style w:type="paragraph" w:customStyle="1" w:styleId="71AF2546ABE3473B9CFDBE6D65F9DE9214">
    <w:name w:val="71AF2546ABE3473B9CFDBE6D65F9DE9214"/>
    <w:rsid w:val="004B1474"/>
    <w:pPr>
      <w:spacing w:before="160" w:after="160" w:line="336" w:lineRule="auto"/>
    </w:pPr>
    <w:rPr>
      <w:rFonts w:eastAsiaTheme="minorHAnsi"/>
      <w:lang w:eastAsia="en-US"/>
    </w:rPr>
  </w:style>
  <w:style w:type="paragraph" w:customStyle="1" w:styleId="6E7D7CD449344BAF933D424AFA281A5A14">
    <w:name w:val="6E7D7CD449344BAF933D424AFA281A5A14"/>
    <w:rsid w:val="004B1474"/>
    <w:pPr>
      <w:spacing w:before="160" w:after="160" w:line="336" w:lineRule="auto"/>
    </w:pPr>
    <w:rPr>
      <w:rFonts w:eastAsiaTheme="minorHAnsi"/>
      <w:lang w:eastAsia="en-US"/>
    </w:rPr>
  </w:style>
  <w:style w:type="paragraph" w:customStyle="1" w:styleId="6D8CDDF0CF984CCA9ACAA84541FF74093">
    <w:name w:val="6D8CDDF0CF984CCA9ACAA84541FF74093"/>
    <w:rsid w:val="004B1474"/>
    <w:pPr>
      <w:spacing w:before="160" w:after="160" w:line="336" w:lineRule="auto"/>
    </w:pPr>
    <w:rPr>
      <w:rFonts w:eastAsiaTheme="minorHAnsi"/>
      <w:lang w:eastAsia="en-US"/>
    </w:rPr>
  </w:style>
  <w:style w:type="paragraph" w:customStyle="1" w:styleId="9CC34B5EB6C94430B0013A78355F66233">
    <w:name w:val="9CC34B5EB6C94430B0013A78355F66233"/>
    <w:rsid w:val="004B1474"/>
    <w:pPr>
      <w:spacing w:before="160" w:after="160" w:line="336" w:lineRule="auto"/>
    </w:pPr>
    <w:rPr>
      <w:rFonts w:eastAsiaTheme="minorHAnsi"/>
      <w:lang w:eastAsia="en-US"/>
    </w:rPr>
  </w:style>
  <w:style w:type="paragraph" w:customStyle="1" w:styleId="7ED181F071534808B4846E290E48643C3">
    <w:name w:val="7ED181F071534808B4846E290E48643C3"/>
    <w:rsid w:val="004B1474"/>
    <w:pPr>
      <w:spacing w:before="160" w:after="160" w:line="336" w:lineRule="auto"/>
    </w:pPr>
    <w:rPr>
      <w:rFonts w:eastAsiaTheme="minorHAnsi"/>
      <w:lang w:eastAsia="en-US"/>
    </w:rPr>
  </w:style>
  <w:style w:type="paragraph" w:customStyle="1" w:styleId="4E37C0CB8A4B47A09856607F2D0F3FF43">
    <w:name w:val="4E37C0CB8A4B47A09856607F2D0F3FF43"/>
    <w:rsid w:val="004B1474"/>
    <w:pPr>
      <w:spacing w:before="160" w:after="160" w:line="336" w:lineRule="auto"/>
    </w:pPr>
    <w:rPr>
      <w:rFonts w:eastAsiaTheme="minorHAnsi"/>
      <w:lang w:eastAsia="en-US"/>
    </w:rPr>
  </w:style>
  <w:style w:type="paragraph" w:customStyle="1" w:styleId="F37BE174110E428AAD942BCE7434B3B43">
    <w:name w:val="F37BE174110E428AAD942BCE7434B3B43"/>
    <w:rsid w:val="004B1474"/>
    <w:pPr>
      <w:spacing w:before="160" w:after="160" w:line="336" w:lineRule="auto"/>
    </w:pPr>
    <w:rPr>
      <w:rFonts w:eastAsiaTheme="minorHAnsi"/>
      <w:lang w:eastAsia="en-US"/>
    </w:rPr>
  </w:style>
  <w:style w:type="paragraph" w:customStyle="1" w:styleId="D1A7E515FFD240DCAB34FE0E57BB8EFD3">
    <w:name w:val="D1A7E515FFD240DCAB34FE0E57BB8EFD3"/>
    <w:rsid w:val="004B1474"/>
    <w:pPr>
      <w:spacing w:before="160" w:after="160" w:line="336" w:lineRule="auto"/>
    </w:pPr>
    <w:rPr>
      <w:rFonts w:eastAsiaTheme="minorHAnsi"/>
      <w:lang w:eastAsia="en-US"/>
    </w:rPr>
  </w:style>
  <w:style w:type="paragraph" w:customStyle="1" w:styleId="AFD8D0F5789D41C4A0AD2AC58F8CEA203">
    <w:name w:val="AFD8D0F5789D41C4A0AD2AC58F8CEA203"/>
    <w:rsid w:val="004B1474"/>
    <w:pPr>
      <w:spacing w:before="160" w:after="160" w:line="336" w:lineRule="auto"/>
    </w:pPr>
    <w:rPr>
      <w:rFonts w:eastAsiaTheme="minorHAnsi"/>
      <w:lang w:eastAsia="en-US"/>
    </w:rPr>
  </w:style>
  <w:style w:type="paragraph" w:customStyle="1" w:styleId="81344190595642E9AA0C28D8CBD5EA4C3">
    <w:name w:val="81344190595642E9AA0C28D8CBD5EA4C3"/>
    <w:rsid w:val="004B1474"/>
    <w:pPr>
      <w:spacing w:before="160" w:after="160" w:line="336" w:lineRule="auto"/>
    </w:pPr>
    <w:rPr>
      <w:rFonts w:eastAsiaTheme="minorHAnsi"/>
      <w:lang w:eastAsia="en-US"/>
    </w:rPr>
  </w:style>
  <w:style w:type="paragraph" w:customStyle="1" w:styleId="2DC93C3EA75042469E065315DED02D943">
    <w:name w:val="2DC93C3EA75042469E065315DED02D943"/>
    <w:rsid w:val="004B1474"/>
    <w:pPr>
      <w:spacing w:before="160" w:after="160" w:line="336" w:lineRule="auto"/>
    </w:pPr>
    <w:rPr>
      <w:rFonts w:eastAsiaTheme="minorHAnsi"/>
      <w:lang w:eastAsia="en-US"/>
    </w:rPr>
  </w:style>
  <w:style w:type="paragraph" w:customStyle="1" w:styleId="E613D723B41F4E7FAE2F934C2DA1DA743">
    <w:name w:val="E613D723B41F4E7FAE2F934C2DA1DA743"/>
    <w:rsid w:val="004B1474"/>
    <w:pPr>
      <w:spacing w:before="160" w:after="160" w:line="336" w:lineRule="auto"/>
    </w:pPr>
    <w:rPr>
      <w:rFonts w:eastAsiaTheme="minorHAnsi"/>
      <w:lang w:eastAsia="en-US"/>
    </w:rPr>
  </w:style>
  <w:style w:type="paragraph" w:customStyle="1" w:styleId="BF2FDF6489B545D7837BF0DD48C2F47014">
    <w:name w:val="BF2FDF6489B545D7837BF0DD48C2F47014"/>
    <w:rsid w:val="004B1474"/>
    <w:pPr>
      <w:spacing w:before="160" w:after="160" w:line="336" w:lineRule="auto"/>
    </w:pPr>
    <w:rPr>
      <w:rFonts w:eastAsiaTheme="minorHAnsi"/>
      <w:lang w:eastAsia="en-US"/>
    </w:rPr>
  </w:style>
  <w:style w:type="paragraph" w:customStyle="1" w:styleId="F9B2BA9C9EC14A6F8187BC44515649B714">
    <w:name w:val="F9B2BA9C9EC14A6F8187BC44515649B714"/>
    <w:rsid w:val="004B1474"/>
    <w:pPr>
      <w:spacing w:before="160" w:after="160" w:line="336" w:lineRule="auto"/>
    </w:pPr>
    <w:rPr>
      <w:rFonts w:eastAsiaTheme="minorHAnsi"/>
      <w:lang w:eastAsia="en-US"/>
    </w:rPr>
  </w:style>
  <w:style w:type="paragraph" w:customStyle="1" w:styleId="B15633470EC34152B226085AF3710E0D14">
    <w:name w:val="B15633470EC34152B226085AF3710E0D14"/>
    <w:rsid w:val="004B1474"/>
    <w:pPr>
      <w:spacing w:before="160" w:after="160" w:line="336" w:lineRule="auto"/>
    </w:pPr>
    <w:rPr>
      <w:rFonts w:eastAsiaTheme="minorHAnsi"/>
      <w:lang w:eastAsia="en-US"/>
    </w:rPr>
  </w:style>
  <w:style w:type="paragraph" w:customStyle="1" w:styleId="9D3C9D3E0B864713B3E49DC0450A9FCE14">
    <w:name w:val="9D3C9D3E0B864713B3E49DC0450A9FCE14"/>
    <w:rsid w:val="004B1474"/>
    <w:pPr>
      <w:spacing w:before="160" w:after="160" w:line="336" w:lineRule="auto"/>
    </w:pPr>
    <w:rPr>
      <w:rFonts w:eastAsiaTheme="minorHAnsi"/>
      <w:lang w:eastAsia="en-US"/>
    </w:rPr>
  </w:style>
  <w:style w:type="paragraph" w:customStyle="1" w:styleId="A9400E2351AD47B7960C7429177AD66314">
    <w:name w:val="A9400E2351AD47B7960C7429177AD66314"/>
    <w:rsid w:val="004B1474"/>
    <w:pPr>
      <w:spacing w:before="160" w:after="160" w:line="336" w:lineRule="auto"/>
    </w:pPr>
    <w:rPr>
      <w:rFonts w:eastAsiaTheme="minorHAnsi"/>
      <w:lang w:eastAsia="en-US"/>
    </w:rPr>
  </w:style>
  <w:style w:type="paragraph" w:customStyle="1" w:styleId="062DDCFE44B74B6CA00E3200C0FADBC514">
    <w:name w:val="062DDCFE44B74B6CA00E3200C0FADBC514"/>
    <w:rsid w:val="004B1474"/>
    <w:pPr>
      <w:spacing w:before="160" w:after="160" w:line="336" w:lineRule="auto"/>
    </w:pPr>
    <w:rPr>
      <w:rFonts w:eastAsiaTheme="minorHAnsi"/>
      <w:lang w:eastAsia="en-US"/>
    </w:rPr>
  </w:style>
  <w:style w:type="paragraph" w:customStyle="1" w:styleId="E07C23335D7E4A64963558A112374C9714">
    <w:name w:val="E07C23335D7E4A64963558A112374C9714"/>
    <w:rsid w:val="004B1474"/>
    <w:pPr>
      <w:spacing w:before="160" w:after="160" w:line="336" w:lineRule="auto"/>
    </w:pPr>
    <w:rPr>
      <w:rFonts w:eastAsiaTheme="minorHAnsi"/>
      <w:lang w:eastAsia="en-US"/>
    </w:rPr>
  </w:style>
  <w:style w:type="paragraph" w:customStyle="1" w:styleId="AFC4FF36A2C543739D53E53617F3EBE414">
    <w:name w:val="AFC4FF36A2C543739D53E53617F3EBE414"/>
    <w:rsid w:val="004B1474"/>
    <w:pPr>
      <w:spacing w:before="160" w:after="160" w:line="336" w:lineRule="auto"/>
    </w:pPr>
    <w:rPr>
      <w:rFonts w:eastAsiaTheme="minorHAnsi"/>
      <w:lang w:eastAsia="en-US"/>
    </w:rPr>
  </w:style>
  <w:style w:type="paragraph" w:customStyle="1" w:styleId="E9D091E42CFB4582B6B2D30AE11A4E0814">
    <w:name w:val="E9D091E42CFB4582B6B2D30AE11A4E0814"/>
    <w:rsid w:val="004B1474"/>
    <w:pPr>
      <w:spacing w:before="160" w:after="160" w:line="336" w:lineRule="auto"/>
    </w:pPr>
    <w:rPr>
      <w:rFonts w:eastAsiaTheme="minorHAnsi"/>
      <w:lang w:eastAsia="en-US"/>
    </w:rPr>
  </w:style>
  <w:style w:type="paragraph" w:customStyle="1" w:styleId="988A8329711A4779B8544A4E177AD2A614">
    <w:name w:val="988A8329711A4779B8544A4E177AD2A614"/>
    <w:rsid w:val="004B1474"/>
    <w:pPr>
      <w:spacing w:before="160" w:after="160" w:line="336" w:lineRule="auto"/>
    </w:pPr>
    <w:rPr>
      <w:rFonts w:eastAsiaTheme="minorHAnsi"/>
      <w:lang w:eastAsia="en-US"/>
    </w:rPr>
  </w:style>
  <w:style w:type="paragraph" w:customStyle="1" w:styleId="1E3F85D34BF84EF983CDC46040CB8E9914">
    <w:name w:val="1E3F85D34BF84EF983CDC46040CB8E9914"/>
    <w:rsid w:val="004B1474"/>
    <w:pPr>
      <w:spacing w:before="160" w:after="160" w:line="336" w:lineRule="auto"/>
    </w:pPr>
    <w:rPr>
      <w:rFonts w:eastAsiaTheme="minorHAnsi"/>
      <w:lang w:eastAsia="en-US"/>
    </w:rPr>
  </w:style>
  <w:style w:type="paragraph" w:customStyle="1" w:styleId="C06074B46A594DB5AA6EED7142F7420714">
    <w:name w:val="C06074B46A594DB5AA6EED7142F7420714"/>
    <w:rsid w:val="004B1474"/>
    <w:pPr>
      <w:spacing w:before="160" w:after="160" w:line="336" w:lineRule="auto"/>
    </w:pPr>
    <w:rPr>
      <w:rFonts w:eastAsiaTheme="minorHAnsi"/>
      <w:lang w:eastAsia="en-US"/>
    </w:rPr>
  </w:style>
  <w:style w:type="paragraph" w:customStyle="1" w:styleId="89B49E26A02F4DC6984D5520BAE232F914">
    <w:name w:val="89B49E26A02F4DC6984D5520BAE232F914"/>
    <w:rsid w:val="004B1474"/>
    <w:pPr>
      <w:spacing w:before="160" w:after="160" w:line="336" w:lineRule="auto"/>
    </w:pPr>
    <w:rPr>
      <w:rFonts w:eastAsiaTheme="minorHAnsi"/>
      <w:lang w:eastAsia="en-US"/>
    </w:rPr>
  </w:style>
  <w:style w:type="paragraph" w:customStyle="1" w:styleId="34249DD62BF54B978C374E1F6FAEA96214">
    <w:name w:val="34249DD62BF54B978C374E1F6FAEA96214"/>
    <w:rsid w:val="004B1474"/>
    <w:pPr>
      <w:spacing w:before="160" w:after="160" w:line="336" w:lineRule="auto"/>
    </w:pPr>
    <w:rPr>
      <w:rFonts w:eastAsiaTheme="minorHAnsi"/>
      <w:lang w:eastAsia="en-US"/>
    </w:rPr>
  </w:style>
  <w:style w:type="paragraph" w:customStyle="1" w:styleId="048059FE9CF6479E920B80E4E33D68FD14">
    <w:name w:val="048059FE9CF6479E920B80E4E33D68FD14"/>
    <w:rsid w:val="004B1474"/>
    <w:pPr>
      <w:spacing w:before="160" w:after="160" w:line="336" w:lineRule="auto"/>
    </w:pPr>
    <w:rPr>
      <w:rFonts w:eastAsiaTheme="minorHAnsi"/>
      <w:lang w:eastAsia="en-US"/>
    </w:rPr>
  </w:style>
  <w:style w:type="paragraph" w:customStyle="1" w:styleId="B00C094735234548AA21220E7D59C4C314">
    <w:name w:val="B00C094735234548AA21220E7D59C4C314"/>
    <w:rsid w:val="004B1474"/>
    <w:pPr>
      <w:spacing w:before="160" w:after="160" w:line="336" w:lineRule="auto"/>
    </w:pPr>
    <w:rPr>
      <w:rFonts w:eastAsiaTheme="minorHAnsi"/>
      <w:lang w:eastAsia="en-US"/>
    </w:rPr>
  </w:style>
  <w:style w:type="paragraph" w:customStyle="1" w:styleId="BE189D92A47246758277400D5AAF2FC013">
    <w:name w:val="BE189D92A47246758277400D5AAF2FC013"/>
    <w:rsid w:val="004B1474"/>
    <w:pPr>
      <w:spacing w:before="160" w:after="160" w:line="336" w:lineRule="auto"/>
    </w:pPr>
    <w:rPr>
      <w:rFonts w:eastAsiaTheme="minorHAnsi"/>
      <w:lang w:eastAsia="en-US"/>
    </w:rPr>
  </w:style>
  <w:style w:type="paragraph" w:customStyle="1" w:styleId="E04289D7F0AB4A5783FD103565A6D8E713">
    <w:name w:val="E04289D7F0AB4A5783FD103565A6D8E713"/>
    <w:rsid w:val="004B1474"/>
    <w:pPr>
      <w:spacing w:before="160" w:after="160" w:line="336" w:lineRule="auto"/>
    </w:pPr>
    <w:rPr>
      <w:rFonts w:eastAsiaTheme="minorHAnsi"/>
      <w:lang w:eastAsia="en-US"/>
    </w:rPr>
  </w:style>
  <w:style w:type="paragraph" w:customStyle="1" w:styleId="76A7DD8395F34701BC59F415DD6223A913">
    <w:name w:val="76A7DD8395F34701BC59F415DD6223A913"/>
    <w:rsid w:val="004B1474"/>
    <w:pPr>
      <w:spacing w:before="160" w:after="160" w:line="336" w:lineRule="auto"/>
    </w:pPr>
    <w:rPr>
      <w:rFonts w:eastAsiaTheme="minorHAnsi"/>
      <w:lang w:eastAsia="en-US"/>
    </w:rPr>
  </w:style>
  <w:style w:type="paragraph" w:customStyle="1" w:styleId="8112D267248C4E4A8D17CAF8899462D713">
    <w:name w:val="8112D267248C4E4A8D17CAF8899462D713"/>
    <w:rsid w:val="004B1474"/>
    <w:pPr>
      <w:spacing w:before="160" w:after="160" w:line="336" w:lineRule="auto"/>
    </w:pPr>
    <w:rPr>
      <w:rFonts w:eastAsiaTheme="minorHAnsi"/>
      <w:lang w:eastAsia="en-US"/>
    </w:rPr>
  </w:style>
  <w:style w:type="paragraph" w:customStyle="1" w:styleId="9CF95310E2C245F099D6E723C4A89D5213">
    <w:name w:val="9CF95310E2C245F099D6E723C4A89D5213"/>
    <w:rsid w:val="004B1474"/>
    <w:pPr>
      <w:spacing w:before="160" w:after="160" w:line="336" w:lineRule="auto"/>
    </w:pPr>
    <w:rPr>
      <w:rFonts w:eastAsiaTheme="minorHAnsi"/>
      <w:lang w:eastAsia="en-US"/>
    </w:rPr>
  </w:style>
  <w:style w:type="paragraph" w:customStyle="1" w:styleId="D4D22773D0C5417B920F43815CBB4E9C13">
    <w:name w:val="D4D22773D0C5417B920F43815CBB4E9C13"/>
    <w:rsid w:val="004B1474"/>
    <w:pPr>
      <w:spacing w:before="160" w:after="160" w:line="336" w:lineRule="auto"/>
    </w:pPr>
    <w:rPr>
      <w:rFonts w:eastAsiaTheme="minorHAnsi"/>
      <w:lang w:eastAsia="en-US"/>
    </w:rPr>
  </w:style>
  <w:style w:type="paragraph" w:customStyle="1" w:styleId="E33857BBEE614B21BC187D62D3BC46E013">
    <w:name w:val="E33857BBEE614B21BC187D62D3BC46E013"/>
    <w:rsid w:val="004B1474"/>
    <w:pPr>
      <w:spacing w:before="160" w:after="160" w:line="336" w:lineRule="auto"/>
    </w:pPr>
    <w:rPr>
      <w:rFonts w:eastAsiaTheme="minorHAnsi"/>
      <w:lang w:eastAsia="en-US"/>
    </w:rPr>
  </w:style>
  <w:style w:type="paragraph" w:customStyle="1" w:styleId="DC376014E12646FCA5E16842FCA9518912">
    <w:name w:val="DC376014E12646FCA5E16842FCA9518912"/>
    <w:rsid w:val="004B1474"/>
    <w:pPr>
      <w:spacing w:before="160" w:after="160" w:line="336" w:lineRule="auto"/>
    </w:pPr>
    <w:rPr>
      <w:rFonts w:eastAsiaTheme="minorHAnsi"/>
      <w:lang w:eastAsia="en-US"/>
    </w:rPr>
  </w:style>
  <w:style w:type="paragraph" w:customStyle="1" w:styleId="7908D96CADF149B68A48AE75A81541CD12">
    <w:name w:val="7908D96CADF149B68A48AE75A81541CD12"/>
    <w:rsid w:val="004B1474"/>
    <w:pPr>
      <w:spacing w:before="160" w:after="160" w:line="336" w:lineRule="auto"/>
    </w:pPr>
    <w:rPr>
      <w:rFonts w:eastAsiaTheme="minorHAnsi"/>
      <w:lang w:eastAsia="en-US"/>
    </w:rPr>
  </w:style>
  <w:style w:type="paragraph" w:customStyle="1" w:styleId="2E5A81B46B744EA38162D17FEE5EC8FC11">
    <w:name w:val="2E5A81B46B744EA38162D17FEE5EC8FC11"/>
    <w:rsid w:val="004B1474"/>
    <w:pPr>
      <w:spacing w:before="160" w:after="160" w:line="336" w:lineRule="auto"/>
    </w:pPr>
    <w:rPr>
      <w:rFonts w:eastAsiaTheme="minorHAnsi"/>
      <w:lang w:eastAsia="en-US"/>
    </w:rPr>
  </w:style>
  <w:style w:type="paragraph" w:customStyle="1" w:styleId="EB09C71BD6884261B8FF59B3A839233811">
    <w:name w:val="EB09C71BD6884261B8FF59B3A839233811"/>
    <w:rsid w:val="004B1474"/>
    <w:pPr>
      <w:spacing w:before="160" w:after="160" w:line="336" w:lineRule="auto"/>
    </w:pPr>
    <w:rPr>
      <w:rFonts w:eastAsiaTheme="minorHAnsi"/>
      <w:lang w:eastAsia="en-US"/>
    </w:rPr>
  </w:style>
  <w:style w:type="paragraph" w:customStyle="1" w:styleId="B76A5DAA5A174DCCA1A39681787BDC4011">
    <w:name w:val="B76A5DAA5A174DCCA1A39681787BDC4011"/>
    <w:rsid w:val="004B1474"/>
    <w:pPr>
      <w:spacing w:before="160" w:after="160" w:line="336" w:lineRule="auto"/>
    </w:pPr>
    <w:rPr>
      <w:rFonts w:eastAsiaTheme="minorHAnsi"/>
      <w:lang w:eastAsia="en-US"/>
    </w:rPr>
  </w:style>
  <w:style w:type="paragraph" w:customStyle="1" w:styleId="E0713D543F2E42B9BE72640FBC63A6A311">
    <w:name w:val="E0713D543F2E42B9BE72640FBC63A6A311"/>
    <w:rsid w:val="004B1474"/>
    <w:pPr>
      <w:spacing w:before="160" w:after="160" w:line="336" w:lineRule="auto"/>
    </w:pPr>
    <w:rPr>
      <w:rFonts w:eastAsiaTheme="minorHAnsi"/>
      <w:lang w:eastAsia="en-US"/>
    </w:rPr>
  </w:style>
  <w:style w:type="paragraph" w:customStyle="1" w:styleId="1D542AE84B7F4529B5C32054ADB5F85F3">
    <w:name w:val="1D542AE84B7F4529B5C32054ADB5F85F3"/>
    <w:rsid w:val="004B1474"/>
    <w:pPr>
      <w:spacing w:before="160" w:after="160" w:line="336" w:lineRule="auto"/>
    </w:pPr>
    <w:rPr>
      <w:rFonts w:eastAsiaTheme="minorHAnsi"/>
      <w:lang w:eastAsia="en-US"/>
    </w:rPr>
  </w:style>
  <w:style w:type="paragraph" w:customStyle="1" w:styleId="F159F63A95B7484AAD98F760250E4B575">
    <w:name w:val="F159F63A95B7484AAD98F760250E4B575"/>
    <w:rsid w:val="004B1474"/>
    <w:pPr>
      <w:spacing w:before="160" w:after="160" w:line="336" w:lineRule="auto"/>
    </w:pPr>
    <w:rPr>
      <w:rFonts w:eastAsiaTheme="minorHAnsi"/>
      <w:lang w:eastAsia="en-US"/>
    </w:rPr>
  </w:style>
  <w:style w:type="paragraph" w:customStyle="1" w:styleId="99CECEB813394B0CB3108940284D93AE3">
    <w:name w:val="99CECEB813394B0CB3108940284D93AE3"/>
    <w:rsid w:val="004B1474"/>
    <w:pPr>
      <w:spacing w:before="160" w:after="160" w:line="336" w:lineRule="auto"/>
    </w:pPr>
    <w:rPr>
      <w:rFonts w:eastAsiaTheme="minorHAnsi"/>
      <w:lang w:eastAsia="en-US"/>
    </w:rPr>
  </w:style>
  <w:style w:type="paragraph" w:customStyle="1" w:styleId="8F551605E82E41B5AFC671020EAACFE51">
    <w:name w:val="8F551605E82E41B5AFC671020EAACFE51"/>
    <w:rsid w:val="004B1474"/>
    <w:pPr>
      <w:spacing w:before="160" w:after="160" w:line="336" w:lineRule="auto"/>
    </w:pPr>
    <w:rPr>
      <w:rFonts w:eastAsiaTheme="minorHAnsi"/>
      <w:lang w:eastAsia="en-US"/>
    </w:rPr>
  </w:style>
  <w:style w:type="paragraph" w:customStyle="1" w:styleId="964B55E598FC4C0ABE8CB95435F74A479">
    <w:name w:val="964B55E598FC4C0ABE8CB95435F74A479"/>
    <w:rsid w:val="004B1474"/>
    <w:pPr>
      <w:spacing w:before="160" w:after="160" w:line="336" w:lineRule="auto"/>
    </w:pPr>
    <w:rPr>
      <w:rFonts w:eastAsiaTheme="minorHAnsi"/>
      <w:lang w:eastAsia="en-US"/>
    </w:rPr>
  </w:style>
  <w:style w:type="paragraph" w:customStyle="1" w:styleId="726B4F3D347D47C79D054C62192F32A09">
    <w:name w:val="726B4F3D347D47C79D054C62192F32A09"/>
    <w:rsid w:val="004B1474"/>
    <w:pPr>
      <w:spacing w:before="160" w:after="160" w:line="336" w:lineRule="auto"/>
    </w:pPr>
    <w:rPr>
      <w:rFonts w:eastAsiaTheme="minorHAnsi"/>
      <w:lang w:eastAsia="en-US"/>
    </w:rPr>
  </w:style>
  <w:style w:type="paragraph" w:customStyle="1" w:styleId="D7A444CA2471408E9C9BDFCA49A2F34B8">
    <w:name w:val="D7A444CA2471408E9C9BDFCA49A2F34B8"/>
    <w:rsid w:val="004B1474"/>
    <w:pPr>
      <w:spacing w:before="160" w:after="160" w:line="336" w:lineRule="auto"/>
    </w:pPr>
    <w:rPr>
      <w:rFonts w:eastAsiaTheme="minorHAnsi"/>
      <w:lang w:eastAsia="en-US"/>
    </w:rPr>
  </w:style>
  <w:style w:type="paragraph" w:customStyle="1" w:styleId="C4EA713903004CB3801AB1A349510D199">
    <w:name w:val="C4EA713903004CB3801AB1A349510D199"/>
    <w:rsid w:val="004B1474"/>
    <w:pPr>
      <w:spacing w:before="160" w:after="160" w:line="336" w:lineRule="auto"/>
    </w:pPr>
    <w:rPr>
      <w:rFonts w:eastAsiaTheme="minorHAnsi"/>
      <w:lang w:eastAsia="en-US"/>
    </w:rPr>
  </w:style>
  <w:style w:type="paragraph" w:customStyle="1" w:styleId="48A2D551B3A34D2ABC35450BEF1361068">
    <w:name w:val="48A2D551B3A34D2ABC35450BEF1361068"/>
    <w:rsid w:val="004B1474"/>
    <w:pPr>
      <w:spacing w:before="160" w:after="160" w:line="336" w:lineRule="auto"/>
    </w:pPr>
    <w:rPr>
      <w:rFonts w:eastAsiaTheme="minorHAnsi"/>
      <w:lang w:eastAsia="en-US"/>
    </w:rPr>
  </w:style>
  <w:style w:type="paragraph" w:customStyle="1" w:styleId="D62F667B9BA248448014CBAC20BBE31228">
    <w:name w:val="D62F667B9BA248448014CBAC20BBE31228"/>
    <w:rsid w:val="004B1474"/>
    <w:pPr>
      <w:spacing w:before="160" w:after="160" w:line="336" w:lineRule="auto"/>
    </w:pPr>
    <w:rPr>
      <w:rFonts w:eastAsiaTheme="minorHAnsi"/>
      <w:lang w:eastAsia="en-US"/>
    </w:rPr>
  </w:style>
  <w:style w:type="paragraph" w:customStyle="1" w:styleId="63A0D807A76D4B8D9F3FDCCBEFD3F39720">
    <w:name w:val="63A0D807A76D4B8D9F3FDCCBEFD3F39720"/>
    <w:rsid w:val="004B1474"/>
    <w:pPr>
      <w:spacing w:before="160" w:after="160" w:line="336" w:lineRule="auto"/>
    </w:pPr>
    <w:rPr>
      <w:rFonts w:eastAsiaTheme="minorHAnsi"/>
      <w:lang w:eastAsia="en-US"/>
    </w:rPr>
  </w:style>
  <w:style w:type="paragraph" w:customStyle="1" w:styleId="26AFCF0A6D5F48DEBC9D38CD649A8D9720">
    <w:name w:val="26AFCF0A6D5F48DEBC9D38CD649A8D9720"/>
    <w:rsid w:val="004B1474"/>
    <w:pPr>
      <w:spacing w:before="160" w:after="160" w:line="336" w:lineRule="auto"/>
    </w:pPr>
    <w:rPr>
      <w:rFonts w:eastAsiaTheme="minorHAnsi"/>
      <w:lang w:eastAsia="en-US"/>
    </w:rPr>
  </w:style>
  <w:style w:type="paragraph" w:customStyle="1" w:styleId="0F9D0FB435CF4FC5932D069D08CF49EF20">
    <w:name w:val="0F9D0FB435CF4FC5932D069D08CF49EF20"/>
    <w:rsid w:val="004B1474"/>
    <w:pPr>
      <w:spacing w:before="160" w:after="160" w:line="336" w:lineRule="auto"/>
    </w:pPr>
    <w:rPr>
      <w:rFonts w:eastAsiaTheme="minorHAnsi"/>
      <w:lang w:eastAsia="en-US"/>
    </w:rPr>
  </w:style>
  <w:style w:type="paragraph" w:customStyle="1" w:styleId="4701E9880A32444EA76C8A5185F6D83027">
    <w:name w:val="4701E9880A32444EA76C8A5185F6D83027"/>
    <w:rsid w:val="004B1474"/>
    <w:pPr>
      <w:spacing w:before="160" w:after="160" w:line="336" w:lineRule="auto"/>
    </w:pPr>
    <w:rPr>
      <w:rFonts w:eastAsiaTheme="minorHAnsi"/>
      <w:lang w:eastAsia="en-US"/>
    </w:rPr>
  </w:style>
  <w:style w:type="paragraph" w:customStyle="1" w:styleId="37781CD6C0794DF780B6E5166FDDC6F220">
    <w:name w:val="37781CD6C0794DF780B6E5166FDDC6F220"/>
    <w:rsid w:val="004B1474"/>
    <w:pPr>
      <w:spacing w:before="160" w:after="160" w:line="336" w:lineRule="auto"/>
    </w:pPr>
    <w:rPr>
      <w:rFonts w:eastAsiaTheme="minorHAnsi"/>
      <w:lang w:eastAsia="en-US"/>
    </w:rPr>
  </w:style>
  <w:style w:type="paragraph" w:customStyle="1" w:styleId="0EADDCDBE73649A0B382F5BA239F75006">
    <w:name w:val="0EADDCDBE73649A0B382F5BA239F75006"/>
    <w:rsid w:val="004B1474"/>
    <w:pPr>
      <w:spacing w:before="160" w:after="160" w:line="336" w:lineRule="auto"/>
    </w:pPr>
    <w:rPr>
      <w:rFonts w:eastAsiaTheme="minorHAnsi"/>
      <w:lang w:eastAsia="en-US"/>
    </w:rPr>
  </w:style>
  <w:style w:type="paragraph" w:customStyle="1" w:styleId="152374DC185B4D8B8015AA45934619866">
    <w:name w:val="152374DC185B4D8B8015AA45934619866"/>
    <w:rsid w:val="004B1474"/>
    <w:pPr>
      <w:spacing w:before="160" w:after="160" w:line="336" w:lineRule="auto"/>
    </w:pPr>
    <w:rPr>
      <w:rFonts w:eastAsiaTheme="minorHAnsi"/>
      <w:lang w:eastAsia="en-US"/>
    </w:rPr>
  </w:style>
  <w:style w:type="paragraph" w:customStyle="1" w:styleId="1638286A8E4245828BB3BD7B3CD2CD6920">
    <w:name w:val="1638286A8E4245828BB3BD7B3CD2CD6920"/>
    <w:rsid w:val="004B1474"/>
    <w:pPr>
      <w:spacing w:before="160" w:after="160" w:line="336" w:lineRule="auto"/>
    </w:pPr>
    <w:rPr>
      <w:rFonts w:eastAsiaTheme="minorHAnsi"/>
      <w:lang w:eastAsia="en-US"/>
    </w:rPr>
  </w:style>
  <w:style w:type="paragraph" w:customStyle="1" w:styleId="F083D8D699EC4393BCDA14C19D504EE323">
    <w:name w:val="F083D8D699EC4393BCDA14C19D504EE323"/>
    <w:rsid w:val="004B1474"/>
    <w:pPr>
      <w:spacing w:before="160" w:after="160" w:line="336" w:lineRule="auto"/>
    </w:pPr>
    <w:rPr>
      <w:rFonts w:eastAsiaTheme="minorHAnsi"/>
      <w:lang w:eastAsia="en-US"/>
    </w:rPr>
  </w:style>
  <w:style w:type="paragraph" w:customStyle="1" w:styleId="86450D3E18494CA9B14BCB93FFDD65CA23">
    <w:name w:val="86450D3E18494CA9B14BCB93FFDD65CA23"/>
    <w:rsid w:val="004B1474"/>
    <w:pPr>
      <w:spacing w:before="160" w:after="160" w:line="336" w:lineRule="auto"/>
    </w:pPr>
    <w:rPr>
      <w:rFonts w:eastAsiaTheme="minorHAnsi"/>
      <w:lang w:eastAsia="en-US"/>
    </w:rPr>
  </w:style>
  <w:style w:type="paragraph" w:customStyle="1" w:styleId="AE1012B8DBBC4478AED1B38FA6FB8EB320">
    <w:name w:val="AE1012B8DBBC4478AED1B38FA6FB8EB320"/>
    <w:rsid w:val="004B1474"/>
    <w:pPr>
      <w:spacing w:before="160" w:after="160" w:line="336" w:lineRule="auto"/>
    </w:pPr>
    <w:rPr>
      <w:rFonts w:eastAsiaTheme="minorHAnsi"/>
      <w:lang w:eastAsia="en-US"/>
    </w:rPr>
  </w:style>
  <w:style w:type="paragraph" w:customStyle="1" w:styleId="EC14DC5F4B194898ACA0A7CEB7F56B1C20">
    <w:name w:val="EC14DC5F4B194898ACA0A7CEB7F56B1C20"/>
    <w:rsid w:val="004B1474"/>
    <w:pPr>
      <w:spacing w:before="160" w:after="160" w:line="336" w:lineRule="auto"/>
    </w:pPr>
    <w:rPr>
      <w:rFonts w:eastAsiaTheme="minorHAnsi"/>
      <w:lang w:eastAsia="en-US"/>
    </w:rPr>
  </w:style>
  <w:style w:type="paragraph" w:customStyle="1" w:styleId="F2130FE7CBC7412E8926B15E4973BCC720">
    <w:name w:val="F2130FE7CBC7412E8926B15E4973BCC720"/>
    <w:rsid w:val="004B1474"/>
    <w:pPr>
      <w:spacing w:before="160" w:after="160" w:line="336" w:lineRule="auto"/>
    </w:pPr>
    <w:rPr>
      <w:rFonts w:eastAsiaTheme="minorHAnsi"/>
      <w:lang w:eastAsia="en-US"/>
    </w:rPr>
  </w:style>
  <w:style w:type="paragraph" w:customStyle="1" w:styleId="D0DD03830AED403BB0890D8DF029A9E06">
    <w:name w:val="D0DD03830AED403BB0890D8DF029A9E06"/>
    <w:rsid w:val="004B1474"/>
    <w:pPr>
      <w:spacing w:before="160" w:after="160" w:line="336" w:lineRule="auto"/>
    </w:pPr>
    <w:rPr>
      <w:rFonts w:eastAsiaTheme="minorHAnsi"/>
      <w:lang w:eastAsia="en-US"/>
    </w:rPr>
  </w:style>
  <w:style w:type="paragraph" w:customStyle="1" w:styleId="54F26F9233994D589A74C9D6CDCA5CC16">
    <w:name w:val="54F26F9233994D589A74C9D6CDCA5CC16"/>
    <w:rsid w:val="004B1474"/>
    <w:pPr>
      <w:spacing w:before="160" w:after="160" w:line="336" w:lineRule="auto"/>
    </w:pPr>
    <w:rPr>
      <w:rFonts w:eastAsiaTheme="minorHAnsi"/>
      <w:lang w:eastAsia="en-US"/>
    </w:rPr>
  </w:style>
  <w:style w:type="paragraph" w:customStyle="1" w:styleId="E71AC40DADF24B0CA06124B3D960864220">
    <w:name w:val="E71AC40DADF24B0CA06124B3D960864220"/>
    <w:rsid w:val="004B1474"/>
    <w:pPr>
      <w:spacing w:before="160" w:after="160" w:line="336" w:lineRule="auto"/>
    </w:pPr>
    <w:rPr>
      <w:rFonts w:eastAsiaTheme="minorHAnsi"/>
      <w:lang w:eastAsia="en-US"/>
    </w:rPr>
  </w:style>
  <w:style w:type="paragraph" w:customStyle="1" w:styleId="B9A7CBF22F3542C8B3DC0D437789B49420">
    <w:name w:val="B9A7CBF22F3542C8B3DC0D437789B49420"/>
    <w:rsid w:val="004B1474"/>
    <w:pPr>
      <w:spacing w:before="160" w:after="160" w:line="336" w:lineRule="auto"/>
    </w:pPr>
    <w:rPr>
      <w:rFonts w:eastAsiaTheme="minorHAnsi"/>
      <w:lang w:eastAsia="en-US"/>
    </w:rPr>
  </w:style>
  <w:style w:type="paragraph" w:customStyle="1" w:styleId="3487325B46B44F7E831B5955CC5B482C20">
    <w:name w:val="3487325B46B44F7E831B5955CC5B482C20"/>
    <w:rsid w:val="004B1474"/>
    <w:pPr>
      <w:spacing w:before="160" w:after="160" w:line="336" w:lineRule="auto"/>
    </w:pPr>
    <w:rPr>
      <w:rFonts w:eastAsiaTheme="minorHAnsi"/>
      <w:lang w:eastAsia="en-US"/>
    </w:rPr>
  </w:style>
  <w:style w:type="paragraph" w:customStyle="1" w:styleId="69690AEB628F4AF98288FC38DC8E6F2D20">
    <w:name w:val="69690AEB628F4AF98288FC38DC8E6F2D20"/>
    <w:rsid w:val="004B1474"/>
    <w:pPr>
      <w:spacing w:before="160" w:after="160" w:line="336" w:lineRule="auto"/>
    </w:pPr>
    <w:rPr>
      <w:rFonts w:eastAsiaTheme="minorHAnsi"/>
      <w:lang w:eastAsia="en-US"/>
    </w:rPr>
  </w:style>
  <w:style w:type="paragraph" w:customStyle="1" w:styleId="F107AD31B6C94880A2C3308BDC3C03BA20">
    <w:name w:val="F107AD31B6C94880A2C3308BDC3C03BA20"/>
    <w:rsid w:val="004B1474"/>
    <w:pPr>
      <w:spacing w:before="160" w:after="160" w:line="336" w:lineRule="auto"/>
    </w:pPr>
    <w:rPr>
      <w:rFonts w:eastAsiaTheme="minorHAnsi"/>
      <w:lang w:eastAsia="en-US"/>
    </w:rPr>
  </w:style>
  <w:style w:type="paragraph" w:customStyle="1" w:styleId="2C48FA8A57D147658C29060963DCD2EC6">
    <w:name w:val="2C48FA8A57D147658C29060963DCD2EC6"/>
    <w:rsid w:val="004B1474"/>
    <w:pPr>
      <w:spacing w:before="160" w:after="160" w:line="336" w:lineRule="auto"/>
    </w:pPr>
    <w:rPr>
      <w:rFonts w:eastAsiaTheme="minorHAnsi"/>
      <w:lang w:eastAsia="en-US"/>
    </w:rPr>
  </w:style>
  <w:style w:type="paragraph" w:customStyle="1" w:styleId="A45447D46E514028B31429D413E53CC36">
    <w:name w:val="A45447D46E514028B31429D413E53CC36"/>
    <w:rsid w:val="004B1474"/>
    <w:pPr>
      <w:spacing w:before="160" w:after="160" w:line="336" w:lineRule="auto"/>
    </w:pPr>
    <w:rPr>
      <w:rFonts w:eastAsiaTheme="minorHAnsi"/>
      <w:lang w:eastAsia="en-US"/>
    </w:rPr>
  </w:style>
  <w:style w:type="paragraph" w:customStyle="1" w:styleId="D862B9E142A94A0895D894089FFE61CC20">
    <w:name w:val="D862B9E142A94A0895D894089FFE61CC20"/>
    <w:rsid w:val="004B1474"/>
    <w:pPr>
      <w:spacing w:before="160" w:after="160" w:line="336" w:lineRule="auto"/>
    </w:pPr>
    <w:rPr>
      <w:rFonts w:eastAsiaTheme="minorHAnsi"/>
      <w:lang w:eastAsia="en-US"/>
    </w:rPr>
  </w:style>
  <w:style w:type="paragraph" w:customStyle="1" w:styleId="35D68E1F1EC040CDA912B31B8B14BC2520">
    <w:name w:val="35D68E1F1EC040CDA912B31B8B14BC2520"/>
    <w:rsid w:val="004B1474"/>
    <w:pPr>
      <w:spacing w:before="160" w:after="160" w:line="336" w:lineRule="auto"/>
    </w:pPr>
    <w:rPr>
      <w:rFonts w:eastAsiaTheme="minorHAnsi"/>
      <w:lang w:eastAsia="en-US"/>
    </w:rPr>
  </w:style>
  <w:style w:type="paragraph" w:customStyle="1" w:styleId="ED903239F66A429A8C033D0C223E517620">
    <w:name w:val="ED903239F66A429A8C033D0C223E517620"/>
    <w:rsid w:val="004B1474"/>
    <w:pPr>
      <w:spacing w:before="160" w:after="160" w:line="336" w:lineRule="auto"/>
    </w:pPr>
    <w:rPr>
      <w:rFonts w:eastAsiaTheme="minorHAnsi"/>
      <w:lang w:eastAsia="en-US"/>
    </w:rPr>
  </w:style>
  <w:style w:type="paragraph" w:customStyle="1" w:styleId="36C4F7F43784427FAB95B422DF197CDC20">
    <w:name w:val="36C4F7F43784427FAB95B422DF197CDC20"/>
    <w:rsid w:val="004B1474"/>
    <w:pPr>
      <w:spacing w:before="160" w:after="160" w:line="336" w:lineRule="auto"/>
    </w:pPr>
    <w:rPr>
      <w:rFonts w:eastAsiaTheme="minorHAnsi"/>
      <w:lang w:eastAsia="en-US"/>
    </w:rPr>
  </w:style>
  <w:style w:type="paragraph" w:customStyle="1" w:styleId="AAC56F2FDA0C4146A7E3EFFAB87C3CD06">
    <w:name w:val="AAC56F2FDA0C4146A7E3EFFAB87C3CD06"/>
    <w:rsid w:val="004B1474"/>
    <w:pPr>
      <w:spacing w:before="160" w:after="160" w:line="336" w:lineRule="auto"/>
    </w:pPr>
    <w:rPr>
      <w:rFonts w:eastAsiaTheme="minorHAnsi"/>
      <w:lang w:eastAsia="en-US"/>
    </w:rPr>
  </w:style>
  <w:style w:type="paragraph" w:customStyle="1" w:styleId="505E74A1C0914CF4B630CD3742E4914E20">
    <w:name w:val="505E74A1C0914CF4B630CD3742E4914E20"/>
    <w:rsid w:val="004B1474"/>
    <w:pPr>
      <w:spacing w:before="160" w:after="160" w:line="336" w:lineRule="auto"/>
    </w:pPr>
    <w:rPr>
      <w:rFonts w:eastAsiaTheme="minorHAnsi"/>
      <w:lang w:eastAsia="en-US"/>
    </w:rPr>
  </w:style>
  <w:style w:type="paragraph" w:customStyle="1" w:styleId="B766F3CAB48147CAB4AA5F2C4214099520">
    <w:name w:val="B766F3CAB48147CAB4AA5F2C4214099520"/>
    <w:rsid w:val="004B1474"/>
    <w:pPr>
      <w:spacing w:before="160" w:after="160" w:line="336" w:lineRule="auto"/>
    </w:pPr>
    <w:rPr>
      <w:rFonts w:eastAsiaTheme="minorHAnsi"/>
      <w:lang w:eastAsia="en-US"/>
    </w:rPr>
  </w:style>
  <w:style w:type="paragraph" w:customStyle="1" w:styleId="04497B6F7B8F4F29B75C097C8BB2CB2420">
    <w:name w:val="04497B6F7B8F4F29B75C097C8BB2CB2420"/>
    <w:rsid w:val="004B1474"/>
    <w:pPr>
      <w:spacing w:before="160" w:after="160" w:line="336" w:lineRule="auto"/>
    </w:pPr>
    <w:rPr>
      <w:rFonts w:eastAsiaTheme="minorHAnsi"/>
      <w:lang w:eastAsia="en-US"/>
    </w:rPr>
  </w:style>
  <w:style w:type="paragraph" w:customStyle="1" w:styleId="044ED244400146B2831CED071228396D20">
    <w:name w:val="044ED244400146B2831CED071228396D20"/>
    <w:rsid w:val="004B1474"/>
    <w:pPr>
      <w:spacing w:before="160" w:after="160" w:line="336" w:lineRule="auto"/>
    </w:pPr>
    <w:rPr>
      <w:rFonts w:eastAsiaTheme="minorHAnsi"/>
      <w:lang w:eastAsia="en-US"/>
    </w:rPr>
  </w:style>
  <w:style w:type="paragraph" w:customStyle="1" w:styleId="7115D17E4E114F67859B16E11D50818F20">
    <w:name w:val="7115D17E4E114F67859B16E11D50818F20"/>
    <w:rsid w:val="004B1474"/>
    <w:pPr>
      <w:spacing w:before="160" w:after="160" w:line="336" w:lineRule="auto"/>
    </w:pPr>
    <w:rPr>
      <w:rFonts w:eastAsiaTheme="minorHAnsi"/>
      <w:lang w:eastAsia="en-US"/>
    </w:rPr>
  </w:style>
  <w:style w:type="paragraph" w:customStyle="1" w:styleId="92B6F6E568344EF28273D533A411DA2020">
    <w:name w:val="92B6F6E568344EF28273D533A411DA2020"/>
    <w:rsid w:val="004B1474"/>
    <w:pPr>
      <w:spacing w:before="160" w:after="160" w:line="336" w:lineRule="auto"/>
    </w:pPr>
    <w:rPr>
      <w:rFonts w:eastAsiaTheme="minorHAnsi"/>
      <w:lang w:eastAsia="en-US"/>
    </w:rPr>
  </w:style>
  <w:style w:type="paragraph" w:customStyle="1" w:styleId="3FE5DCB8693C4181A27B6256242A0A7919">
    <w:name w:val="3FE5DCB8693C4181A27B6256242A0A7919"/>
    <w:rsid w:val="004B1474"/>
    <w:pPr>
      <w:spacing w:before="160" w:after="160" w:line="336" w:lineRule="auto"/>
    </w:pPr>
    <w:rPr>
      <w:rFonts w:eastAsiaTheme="minorHAnsi"/>
      <w:lang w:eastAsia="en-US"/>
    </w:rPr>
  </w:style>
  <w:style w:type="paragraph" w:customStyle="1" w:styleId="38F87EB45F574B98B1A8237091DE8D4A20">
    <w:name w:val="38F87EB45F574B98B1A8237091DE8D4A20"/>
    <w:rsid w:val="004B1474"/>
    <w:pPr>
      <w:spacing w:before="160" w:after="160" w:line="336" w:lineRule="auto"/>
    </w:pPr>
    <w:rPr>
      <w:rFonts w:eastAsiaTheme="minorHAnsi"/>
      <w:lang w:eastAsia="en-US"/>
    </w:rPr>
  </w:style>
  <w:style w:type="paragraph" w:customStyle="1" w:styleId="8013FA8594124EFDA3774F7CCFBBB93B20">
    <w:name w:val="8013FA8594124EFDA3774F7CCFBBB93B20"/>
    <w:rsid w:val="004B1474"/>
    <w:pPr>
      <w:spacing w:before="160" w:after="160" w:line="336" w:lineRule="auto"/>
    </w:pPr>
    <w:rPr>
      <w:rFonts w:eastAsiaTheme="minorHAnsi"/>
      <w:lang w:eastAsia="en-US"/>
    </w:rPr>
  </w:style>
  <w:style w:type="paragraph" w:customStyle="1" w:styleId="11E41DB95EAA4C0FB44CF6E9FCAA211D16">
    <w:name w:val="11E41DB95EAA4C0FB44CF6E9FCAA211D16"/>
    <w:rsid w:val="004B1474"/>
    <w:pPr>
      <w:spacing w:before="160" w:after="160" w:line="336" w:lineRule="auto"/>
    </w:pPr>
    <w:rPr>
      <w:rFonts w:eastAsiaTheme="minorHAnsi"/>
      <w:lang w:eastAsia="en-US"/>
    </w:rPr>
  </w:style>
  <w:style w:type="paragraph" w:customStyle="1" w:styleId="D7D8DB8C18A543FE9DCAE01FBD97E17C16">
    <w:name w:val="D7D8DB8C18A543FE9DCAE01FBD97E17C16"/>
    <w:rsid w:val="004B1474"/>
    <w:pPr>
      <w:spacing w:before="160" w:after="160" w:line="336" w:lineRule="auto"/>
    </w:pPr>
    <w:rPr>
      <w:rFonts w:eastAsiaTheme="minorHAnsi"/>
      <w:lang w:eastAsia="en-US"/>
    </w:rPr>
  </w:style>
  <w:style w:type="paragraph" w:customStyle="1" w:styleId="59B642F922604B00A735DFF9509F603D16">
    <w:name w:val="59B642F922604B00A735DFF9509F603D16"/>
    <w:rsid w:val="004B1474"/>
    <w:pPr>
      <w:spacing w:before="160" w:after="160" w:line="336" w:lineRule="auto"/>
    </w:pPr>
    <w:rPr>
      <w:rFonts w:eastAsiaTheme="minorHAnsi"/>
      <w:lang w:eastAsia="en-US"/>
    </w:rPr>
  </w:style>
  <w:style w:type="paragraph" w:customStyle="1" w:styleId="1C910814CCC545B4AEDC77E80FC4739A16">
    <w:name w:val="1C910814CCC545B4AEDC77E80FC4739A16"/>
    <w:rsid w:val="004B1474"/>
    <w:pPr>
      <w:spacing w:before="160" w:after="160" w:line="336" w:lineRule="auto"/>
    </w:pPr>
    <w:rPr>
      <w:rFonts w:eastAsiaTheme="minorHAnsi"/>
      <w:lang w:eastAsia="en-US"/>
    </w:rPr>
  </w:style>
  <w:style w:type="paragraph" w:customStyle="1" w:styleId="A6C67587BBEE4E2482BBF4CA5DFCE5FB16">
    <w:name w:val="A6C67587BBEE4E2482BBF4CA5DFCE5FB16"/>
    <w:rsid w:val="004B1474"/>
    <w:pPr>
      <w:spacing w:before="160" w:after="160" w:line="336" w:lineRule="auto"/>
    </w:pPr>
    <w:rPr>
      <w:rFonts w:eastAsiaTheme="minorHAnsi"/>
      <w:lang w:eastAsia="en-US"/>
    </w:rPr>
  </w:style>
  <w:style w:type="paragraph" w:customStyle="1" w:styleId="171EEC746FCF4628B16469891B95DD9C15">
    <w:name w:val="171EEC746FCF4628B16469891B95DD9C15"/>
    <w:rsid w:val="004B1474"/>
    <w:pPr>
      <w:spacing w:before="160" w:after="160" w:line="336" w:lineRule="auto"/>
    </w:pPr>
    <w:rPr>
      <w:rFonts w:eastAsiaTheme="minorHAnsi"/>
      <w:lang w:eastAsia="en-US"/>
    </w:rPr>
  </w:style>
  <w:style w:type="paragraph" w:customStyle="1" w:styleId="C90C44C110244B1DBC645B16692F586115">
    <w:name w:val="C90C44C110244B1DBC645B16692F586115"/>
    <w:rsid w:val="004B1474"/>
    <w:pPr>
      <w:spacing w:before="160" w:after="160" w:line="336" w:lineRule="auto"/>
    </w:pPr>
    <w:rPr>
      <w:rFonts w:eastAsiaTheme="minorHAnsi"/>
      <w:lang w:eastAsia="en-US"/>
    </w:rPr>
  </w:style>
  <w:style w:type="paragraph" w:customStyle="1" w:styleId="9F51EA306E374DB384F78153CB073EE316">
    <w:name w:val="9F51EA306E374DB384F78153CB073EE316"/>
    <w:rsid w:val="004B1474"/>
    <w:pPr>
      <w:spacing w:before="160" w:after="160" w:line="336" w:lineRule="auto"/>
    </w:pPr>
    <w:rPr>
      <w:rFonts w:eastAsiaTheme="minorHAnsi"/>
      <w:lang w:eastAsia="en-US"/>
    </w:rPr>
  </w:style>
  <w:style w:type="paragraph" w:customStyle="1" w:styleId="941D4CE0D3BF43D7B58469453A68F71B16">
    <w:name w:val="941D4CE0D3BF43D7B58469453A68F71B16"/>
    <w:rsid w:val="004B1474"/>
    <w:pPr>
      <w:spacing w:before="160" w:after="160" w:line="336" w:lineRule="auto"/>
    </w:pPr>
    <w:rPr>
      <w:rFonts w:eastAsiaTheme="minorHAnsi"/>
      <w:lang w:eastAsia="en-US"/>
    </w:rPr>
  </w:style>
  <w:style w:type="paragraph" w:customStyle="1" w:styleId="9DA70D1AE51E40D98DB29162A0F8D93416">
    <w:name w:val="9DA70D1AE51E40D98DB29162A0F8D93416"/>
    <w:rsid w:val="004B1474"/>
    <w:pPr>
      <w:spacing w:before="160" w:after="160" w:line="336" w:lineRule="auto"/>
    </w:pPr>
    <w:rPr>
      <w:rFonts w:eastAsiaTheme="minorHAnsi"/>
      <w:lang w:eastAsia="en-US"/>
    </w:rPr>
  </w:style>
  <w:style w:type="paragraph" w:customStyle="1" w:styleId="B8514206D1DB41CDB18256559373FDCA15">
    <w:name w:val="B8514206D1DB41CDB18256559373FDCA15"/>
    <w:rsid w:val="004B1474"/>
    <w:pPr>
      <w:spacing w:before="160" w:after="160" w:line="336" w:lineRule="auto"/>
    </w:pPr>
    <w:rPr>
      <w:rFonts w:eastAsiaTheme="minorHAnsi"/>
      <w:lang w:eastAsia="en-US"/>
    </w:rPr>
  </w:style>
  <w:style w:type="paragraph" w:customStyle="1" w:styleId="8B0EC31AAE734B909D8CE5FF4D79985815">
    <w:name w:val="8B0EC31AAE734B909D8CE5FF4D79985815"/>
    <w:rsid w:val="004B1474"/>
    <w:pPr>
      <w:spacing w:before="160" w:after="160" w:line="336" w:lineRule="auto"/>
    </w:pPr>
    <w:rPr>
      <w:rFonts w:eastAsiaTheme="minorHAnsi"/>
      <w:lang w:eastAsia="en-US"/>
    </w:rPr>
  </w:style>
  <w:style w:type="paragraph" w:customStyle="1" w:styleId="A1D2923DB9B1489785A58C12828B86A316">
    <w:name w:val="A1D2923DB9B1489785A58C12828B86A316"/>
    <w:rsid w:val="004B1474"/>
    <w:pPr>
      <w:spacing w:before="160" w:after="160" w:line="336" w:lineRule="auto"/>
    </w:pPr>
    <w:rPr>
      <w:rFonts w:eastAsiaTheme="minorHAnsi"/>
      <w:lang w:eastAsia="en-US"/>
    </w:rPr>
  </w:style>
  <w:style w:type="paragraph" w:customStyle="1" w:styleId="ED18EA72B8114E71B97EA924C7ACB68C16">
    <w:name w:val="ED18EA72B8114E71B97EA924C7ACB68C16"/>
    <w:rsid w:val="004B1474"/>
    <w:pPr>
      <w:spacing w:before="160" w:after="160" w:line="336" w:lineRule="auto"/>
    </w:pPr>
    <w:rPr>
      <w:rFonts w:eastAsiaTheme="minorHAnsi"/>
      <w:lang w:eastAsia="en-US"/>
    </w:rPr>
  </w:style>
  <w:style w:type="paragraph" w:customStyle="1" w:styleId="B6894793185942A9A50CB3230458C1D116">
    <w:name w:val="B6894793185942A9A50CB3230458C1D116"/>
    <w:rsid w:val="004B1474"/>
    <w:pPr>
      <w:spacing w:before="160" w:after="160" w:line="336" w:lineRule="auto"/>
    </w:pPr>
    <w:rPr>
      <w:rFonts w:eastAsiaTheme="minorHAnsi"/>
      <w:lang w:eastAsia="en-US"/>
    </w:rPr>
  </w:style>
  <w:style w:type="paragraph" w:customStyle="1" w:styleId="73683B03AD2945A9A660651FF4E9AF8B15">
    <w:name w:val="73683B03AD2945A9A660651FF4E9AF8B15"/>
    <w:rsid w:val="004B1474"/>
    <w:pPr>
      <w:spacing w:before="160" w:after="160" w:line="336" w:lineRule="auto"/>
    </w:pPr>
    <w:rPr>
      <w:rFonts w:eastAsiaTheme="minorHAnsi"/>
      <w:lang w:eastAsia="en-US"/>
    </w:rPr>
  </w:style>
  <w:style w:type="paragraph" w:customStyle="1" w:styleId="B9EF55757CEF4EF6A7CA9F6763AEDF8215">
    <w:name w:val="B9EF55757CEF4EF6A7CA9F6763AEDF8215"/>
    <w:rsid w:val="004B1474"/>
    <w:pPr>
      <w:spacing w:before="160" w:after="160" w:line="336" w:lineRule="auto"/>
    </w:pPr>
    <w:rPr>
      <w:rFonts w:eastAsiaTheme="minorHAnsi"/>
      <w:lang w:eastAsia="en-US"/>
    </w:rPr>
  </w:style>
  <w:style w:type="paragraph" w:customStyle="1" w:styleId="98F22F0F7C664F3BA47006708A6EB46A16">
    <w:name w:val="98F22F0F7C664F3BA47006708A6EB46A16"/>
    <w:rsid w:val="004B1474"/>
    <w:pPr>
      <w:spacing w:before="160" w:after="160" w:line="336" w:lineRule="auto"/>
    </w:pPr>
    <w:rPr>
      <w:rFonts w:eastAsiaTheme="minorHAnsi"/>
      <w:lang w:eastAsia="en-US"/>
    </w:rPr>
  </w:style>
  <w:style w:type="paragraph" w:customStyle="1" w:styleId="AD5694DB3E624DE6A58A22C2018DBD9316">
    <w:name w:val="AD5694DB3E624DE6A58A22C2018DBD9316"/>
    <w:rsid w:val="004B1474"/>
    <w:pPr>
      <w:spacing w:before="160" w:after="160" w:line="336" w:lineRule="auto"/>
    </w:pPr>
    <w:rPr>
      <w:rFonts w:eastAsiaTheme="minorHAnsi"/>
      <w:lang w:eastAsia="en-US"/>
    </w:rPr>
  </w:style>
  <w:style w:type="paragraph" w:customStyle="1" w:styleId="719779575BE14A24B3E1B636F106868416">
    <w:name w:val="719779575BE14A24B3E1B636F106868416"/>
    <w:rsid w:val="004B1474"/>
    <w:pPr>
      <w:spacing w:before="160" w:after="160" w:line="336" w:lineRule="auto"/>
    </w:pPr>
    <w:rPr>
      <w:rFonts w:eastAsiaTheme="minorHAnsi"/>
      <w:lang w:eastAsia="en-US"/>
    </w:rPr>
  </w:style>
  <w:style w:type="paragraph" w:customStyle="1" w:styleId="1876E51742564978AED25838D3A4C99615">
    <w:name w:val="1876E51742564978AED25838D3A4C99615"/>
    <w:rsid w:val="004B1474"/>
    <w:pPr>
      <w:spacing w:before="160" w:after="160" w:line="336" w:lineRule="auto"/>
    </w:pPr>
    <w:rPr>
      <w:rFonts w:eastAsiaTheme="minorHAnsi"/>
      <w:lang w:eastAsia="en-US"/>
    </w:rPr>
  </w:style>
  <w:style w:type="paragraph" w:customStyle="1" w:styleId="3B74C174BB6F45D3A57EA1298BAF92BF15">
    <w:name w:val="3B74C174BB6F45D3A57EA1298BAF92BF15"/>
    <w:rsid w:val="004B1474"/>
    <w:pPr>
      <w:spacing w:before="160" w:after="160" w:line="336" w:lineRule="auto"/>
    </w:pPr>
    <w:rPr>
      <w:rFonts w:eastAsiaTheme="minorHAnsi"/>
      <w:lang w:eastAsia="en-US"/>
    </w:rPr>
  </w:style>
  <w:style w:type="paragraph" w:customStyle="1" w:styleId="3F4C6F544C94402E8A968A87E4E5202D16">
    <w:name w:val="3F4C6F544C94402E8A968A87E4E5202D16"/>
    <w:rsid w:val="004B1474"/>
    <w:pPr>
      <w:spacing w:before="160" w:after="160" w:line="336" w:lineRule="auto"/>
    </w:pPr>
    <w:rPr>
      <w:rFonts w:eastAsiaTheme="minorHAnsi"/>
      <w:lang w:eastAsia="en-US"/>
    </w:rPr>
  </w:style>
  <w:style w:type="paragraph" w:customStyle="1" w:styleId="541B24AA874042E3AC07E92ACA369B4216">
    <w:name w:val="541B24AA874042E3AC07E92ACA369B4216"/>
    <w:rsid w:val="004B1474"/>
    <w:pPr>
      <w:spacing w:before="160" w:after="160" w:line="336" w:lineRule="auto"/>
    </w:pPr>
    <w:rPr>
      <w:rFonts w:eastAsiaTheme="minorHAnsi"/>
      <w:lang w:eastAsia="en-US"/>
    </w:rPr>
  </w:style>
  <w:style w:type="paragraph" w:customStyle="1" w:styleId="B63B5DB52506413FADD36FD2D0B605F316">
    <w:name w:val="B63B5DB52506413FADD36FD2D0B605F316"/>
    <w:rsid w:val="004B1474"/>
    <w:pPr>
      <w:spacing w:before="160" w:after="160" w:line="336" w:lineRule="auto"/>
    </w:pPr>
    <w:rPr>
      <w:rFonts w:eastAsiaTheme="minorHAnsi"/>
      <w:lang w:eastAsia="en-US"/>
    </w:rPr>
  </w:style>
  <w:style w:type="paragraph" w:customStyle="1" w:styleId="1FEA084EAE3C46A8A300F7113CE5BEC415">
    <w:name w:val="1FEA084EAE3C46A8A300F7113CE5BEC415"/>
    <w:rsid w:val="004B1474"/>
    <w:pPr>
      <w:spacing w:before="160" w:after="160" w:line="336" w:lineRule="auto"/>
    </w:pPr>
    <w:rPr>
      <w:rFonts w:eastAsiaTheme="minorHAnsi"/>
      <w:lang w:eastAsia="en-US"/>
    </w:rPr>
  </w:style>
  <w:style w:type="paragraph" w:customStyle="1" w:styleId="8D572DF16D3A434F9506006D3000B73715">
    <w:name w:val="8D572DF16D3A434F9506006D3000B73715"/>
    <w:rsid w:val="004B1474"/>
    <w:pPr>
      <w:spacing w:before="160" w:after="160" w:line="336" w:lineRule="auto"/>
    </w:pPr>
    <w:rPr>
      <w:rFonts w:eastAsiaTheme="minorHAnsi"/>
      <w:lang w:eastAsia="en-US"/>
    </w:rPr>
  </w:style>
  <w:style w:type="paragraph" w:customStyle="1" w:styleId="93B105C0ED944B46B7CDD99D812B32DA15">
    <w:name w:val="93B105C0ED944B46B7CDD99D812B32DA15"/>
    <w:rsid w:val="004B1474"/>
    <w:pPr>
      <w:spacing w:before="160" w:after="160" w:line="336" w:lineRule="auto"/>
    </w:pPr>
    <w:rPr>
      <w:rFonts w:eastAsiaTheme="minorHAnsi"/>
      <w:lang w:eastAsia="en-US"/>
    </w:rPr>
  </w:style>
  <w:style w:type="paragraph" w:customStyle="1" w:styleId="4213E8132D834AA48575042861E2C94A15">
    <w:name w:val="4213E8132D834AA48575042861E2C94A15"/>
    <w:rsid w:val="004B1474"/>
    <w:pPr>
      <w:spacing w:before="160" w:after="160" w:line="336" w:lineRule="auto"/>
    </w:pPr>
    <w:rPr>
      <w:rFonts w:eastAsiaTheme="minorHAnsi"/>
      <w:lang w:eastAsia="en-US"/>
    </w:rPr>
  </w:style>
  <w:style w:type="paragraph" w:customStyle="1" w:styleId="1AAAF864E0354A98B61190BE4747AD8115">
    <w:name w:val="1AAAF864E0354A98B61190BE4747AD8115"/>
    <w:rsid w:val="004B1474"/>
    <w:pPr>
      <w:spacing w:before="160" w:after="160" w:line="336" w:lineRule="auto"/>
    </w:pPr>
    <w:rPr>
      <w:rFonts w:eastAsiaTheme="minorHAnsi"/>
      <w:lang w:eastAsia="en-US"/>
    </w:rPr>
  </w:style>
  <w:style w:type="paragraph" w:customStyle="1" w:styleId="E2C5515F1E5D4F48BE333A127AEADE6D15">
    <w:name w:val="E2C5515F1E5D4F48BE333A127AEADE6D15"/>
    <w:rsid w:val="004B1474"/>
    <w:pPr>
      <w:spacing w:before="160" w:after="160" w:line="336" w:lineRule="auto"/>
    </w:pPr>
    <w:rPr>
      <w:rFonts w:eastAsiaTheme="minorHAnsi"/>
      <w:lang w:eastAsia="en-US"/>
    </w:rPr>
  </w:style>
  <w:style w:type="paragraph" w:customStyle="1" w:styleId="B04CD94E0B424D65B5F47D56F692558215">
    <w:name w:val="B04CD94E0B424D65B5F47D56F692558215"/>
    <w:rsid w:val="004B1474"/>
    <w:pPr>
      <w:spacing w:before="160" w:after="160" w:line="336" w:lineRule="auto"/>
    </w:pPr>
    <w:rPr>
      <w:rFonts w:eastAsiaTheme="minorHAnsi"/>
      <w:lang w:eastAsia="en-US"/>
    </w:rPr>
  </w:style>
  <w:style w:type="paragraph" w:customStyle="1" w:styleId="8D16E151A1304A26A22227AD8B94858D15">
    <w:name w:val="8D16E151A1304A26A22227AD8B94858D15"/>
    <w:rsid w:val="004B1474"/>
    <w:pPr>
      <w:spacing w:before="160" w:after="160" w:line="336" w:lineRule="auto"/>
    </w:pPr>
    <w:rPr>
      <w:rFonts w:eastAsiaTheme="minorHAnsi"/>
      <w:lang w:eastAsia="en-US"/>
    </w:rPr>
  </w:style>
  <w:style w:type="paragraph" w:customStyle="1" w:styleId="2E2D3D2BBDD241C4B24E407441905F5515">
    <w:name w:val="2E2D3D2BBDD241C4B24E407441905F5515"/>
    <w:rsid w:val="004B1474"/>
    <w:pPr>
      <w:spacing w:before="160" w:after="160" w:line="336" w:lineRule="auto"/>
    </w:pPr>
    <w:rPr>
      <w:rFonts w:eastAsiaTheme="minorHAnsi"/>
      <w:lang w:eastAsia="en-US"/>
    </w:rPr>
  </w:style>
  <w:style w:type="paragraph" w:customStyle="1" w:styleId="16719082A21D4D0C917BBCEC9DFFA37C15">
    <w:name w:val="16719082A21D4D0C917BBCEC9DFFA37C15"/>
    <w:rsid w:val="004B1474"/>
    <w:pPr>
      <w:spacing w:before="160" w:after="160" w:line="336" w:lineRule="auto"/>
    </w:pPr>
    <w:rPr>
      <w:rFonts w:eastAsiaTheme="minorHAnsi"/>
      <w:lang w:eastAsia="en-US"/>
    </w:rPr>
  </w:style>
  <w:style w:type="paragraph" w:customStyle="1" w:styleId="2B5BEEE6F034484DA5709844C83F195315">
    <w:name w:val="2B5BEEE6F034484DA5709844C83F195315"/>
    <w:rsid w:val="004B1474"/>
    <w:pPr>
      <w:spacing w:before="160" w:after="160" w:line="336" w:lineRule="auto"/>
    </w:pPr>
    <w:rPr>
      <w:rFonts w:eastAsiaTheme="minorHAnsi"/>
      <w:lang w:eastAsia="en-US"/>
    </w:rPr>
  </w:style>
  <w:style w:type="paragraph" w:customStyle="1" w:styleId="669664EDEF7A40CC81C60C3E0872A1B415">
    <w:name w:val="669664EDEF7A40CC81C60C3E0872A1B415"/>
    <w:rsid w:val="004B1474"/>
    <w:pPr>
      <w:spacing w:before="160" w:after="160" w:line="336" w:lineRule="auto"/>
    </w:pPr>
    <w:rPr>
      <w:rFonts w:eastAsiaTheme="minorHAnsi"/>
      <w:lang w:eastAsia="en-US"/>
    </w:rPr>
  </w:style>
  <w:style w:type="paragraph" w:customStyle="1" w:styleId="2545304E53C74FAE9AED1F03F73773DB15">
    <w:name w:val="2545304E53C74FAE9AED1F03F73773DB15"/>
    <w:rsid w:val="004B1474"/>
    <w:pPr>
      <w:spacing w:before="160" w:after="160" w:line="336" w:lineRule="auto"/>
    </w:pPr>
    <w:rPr>
      <w:rFonts w:eastAsiaTheme="minorHAnsi"/>
      <w:lang w:eastAsia="en-US"/>
    </w:rPr>
  </w:style>
  <w:style w:type="paragraph" w:customStyle="1" w:styleId="7C391CF188304B84A3A804920784F76E15">
    <w:name w:val="7C391CF188304B84A3A804920784F76E15"/>
    <w:rsid w:val="004B1474"/>
    <w:pPr>
      <w:spacing w:before="160" w:after="160" w:line="336" w:lineRule="auto"/>
    </w:pPr>
    <w:rPr>
      <w:rFonts w:eastAsiaTheme="minorHAnsi"/>
      <w:lang w:eastAsia="en-US"/>
    </w:rPr>
  </w:style>
  <w:style w:type="paragraph" w:customStyle="1" w:styleId="735E948698834CB38CBAAA0E5B6FF6E915">
    <w:name w:val="735E948698834CB38CBAAA0E5B6FF6E915"/>
    <w:rsid w:val="004B1474"/>
    <w:pPr>
      <w:spacing w:before="160" w:after="160" w:line="336" w:lineRule="auto"/>
    </w:pPr>
    <w:rPr>
      <w:rFonts w:eastAsiaTheme="minorHAnsi"/>
      <w:lang w:eastAsia="en-US"/>
    </w:rPr>
  </w:style>
  <w:style w:type="paragraph" w:customStyle="1" w:styleId="53FBD672451045DCB7CCBB894C23DD6315">
    <w:name w:val="53FBD672451045DCB7CCBB894C23DD6315"/>
    <w:rsid w:val="004B1474"/>
    <w:pPr>
      <w:spacing w:before="160" w:after="160" w:line="336" w:lineRule="auto"/>
    </w:pPr>
    <w:rPr>
      <w:rFonts w:eastAsiaTheme="minorHAnsi"/>
      <w:lang w:eastAsia="en-US"/>
    </w:rPr>
  </w:style>
  <w:style w:type="paragraph" w:customStyle="1" w:styleId="3E0934B1833F4AC180535FE877F850DE15">
    <w:name w:val="3E0934B1833F4AC180535FE877F850DE15"/>
    <w:rsid w:val="004B1474"/>
    <w:pPr>
      <w:spacing w:before="160" w:after="160" w:line="336" w:lineRule="auto"/>
    </w:pPr>
    <w:rPr>
      <w:rFonts w:eastAsiaTheme="minorHAnsi"/>
      <w:lang w:eastAsia="en-US"/>
    </w:rPr>
  </w:style>
  <w:style w:type="paragraph" w:customStyle="1" w:styleId="6DDEAE75D46A4D729D01BE548118C79415">
    <w:name w:val="6DDEAE75D46A4D729D01BE548118C79415"/>
    <w:rsid w:val="004B1474"/>
    <w:pPr>
      <w:spacing w:before="160" w:after="160" w:line="336" w:lineRule="auto"/>
    </w:pPr>
    <w:rPr>
      <w:rFonts w:eastAsiaTheme="minorHAnsi"/>
      <w:lang w:eastAsia="en-US"/>
    </w:rPr>
  </w:style>
  <w:style w:type="paragraph" w:customStyle="1" w:styleId="1D0AC759CF1A49DE88B4BEF6E0372F9D15">
    <w:name w:val="1D0AC759CF1A49DE88B4BEF6E0372F9D15"/>
    <w:rsid w:val="004B1474"/>
    <w:pPr>
      <w:spacing w:before="160" w:after="160" w:line="336" w:lineRule="auto"/>
    </w:pPr>
    <w:rPr>
      <w:rFonts w:eastAsiaTheme="minorHAnsi"/>
      <w:lang w:eastAsia="en-US"/>
    </w:rPr>
  </w:style>
  <w:style w:type="paragraph" w:customStyle="1" w:styleId="C85AEBB01BC745D8B300D6315E1ECD5915">
    <w:name w:val="C85AEBB01BC745D8B300D6315E1ECD5915"/>
    <w:rsid w:val="004B1474"/>
    <w:pPr>
      <w:spacing w:before="160" w:after="160" w:line="336" w:lineRule="auto"/>
    </w:pPr>
    <w:rPr>
      <w:rFonts w:eastAsiaTheme="minorHAnsi"/>
      <w:lang w:eastAsia="en-US"/>
    </w:rPr>
  </w:style>
  <w:style w:type="paragraph" w:customStyle="1" w:styleId="2732502DA30345698A5F02936FED922015">
    <w:name w:val="2732502DA30345698A5F02936FED922015"/>
    <w:rsid w:val="004B1474"/>
    <w:pPr>
      <w:spacing w:before="160" w:after="160" w:line="336" w:lineRule="auto"/>
    </w:pPr>
    <w:rPr>
      <w:rFonts w:eastAsiaTheme="minorHAnsi"/>
      <w:lang w:eastAsia="en-US"/>
    </w:rPr>
  </w:style>
  <w:style w:type="paragraph" w:customStyle="1" w:styleId="A6EDDC8831DA476AB93399C8FD29337915">
    <w:name w:val="A6EDDC8831DA476AB93399C8FD29337915"/>
    <w:rsid w:val="004B1474"/>
    <w:pPr>
      <w:spacing w:before="160" w:after="160" w:line="336" w:lineRule="auto"/>
    </w:pPr>
    <w:rPr>
      <w:rFonts w:eastAsiaTheme="minorHAnsi"/>
      <w:lang w:eastAsia="en-US"/>
    </w:rPr>
  </w:style>
  <w:style w:type="paragraph" w:customStyle="1" w:styleId="FB256684EEBA46A39C02512B850FE5B015">
    <w:name w:val="FB256684EEBA46A39C02512B850FE5B015"/>
    <w:rsid w:val="004B1474"/>
    <w:pPr>
      <w:spacing w:before="160" w:after="160" w:line="336" w:lineRule="auto"/>
    </w:pPr>
    <w:rPr>
      <w:rFonts w:eastAsiaTheme="minorHAnsi"/>
      <w:lang w:eastAsia="en-US"/>
    </w:rPr>
  </w:style>
  <w:style w:type="paragraph" w:customStyle="1" w:styleId="5CC6FD5F24484C0BAC05A3C29128A48715">
    <w:name w:val="5CC6FD5F24484C0BAC05A3C29128A48715"/>
    <w:rsid w:val="004B1474"/>
    <w:pPr>
      <w:spacing w:before="160" w:after="160" w:line="336" w:lineRule="auto"/>
    </w:pPr>
    <w:rPr>
      <w:rFonts w:eastAsiaTheme="minorHAnsi"/>
      <w:lang w:eastAsia="en-US"/>
    </w:rPr>
  </w:style>
  <w:style w:type="paragraph" w:customStyle="1" w:styleId="C20726EFB84D4EEEBBC8FF0BC65A950E15">
    <w:name w:val="C20726EFB84D4EEEBBC8FF0BC65A950E15"/>
    <w:rsid w:val="004B1474"/>
    <w:pPr>
      <w:spacing w:before="160" w:after="160" w:line="336" w:lineRule="auto"/>
    </w:pPr>
    <w:rPr>
      <w:rFonts w:eastAsiaTheme="minorHAnsi"/>
      <w:lang w:eastAsia="en-US"/>
    </w:rPr>
  </w:style>
  <w:style w:type="paragraph" w:customStyle="1" w:styleId="7E6B732A5AEE4B8F8F4239288F7CAC6915">
    <w:name w:val="7E6B732A5AEE4B8F8F4239288F7CAC6915"/>
    <w:rsid w:val="004B1474"/>
    <w:pPr>
      <w:spacing w:before="160" w:after="160" w:line="336" w:lineRule="auto"/>
    </w:pPr>
    <w:rPr>
      <w:rFonts w:eastAsiaTheme="minorHAnsi"/>
      <w:lang w:eastAsia="en-US"/>
    </w:rPr>
  </w:style>
  <w:style w:type="paragraph" w:customStyle="1" w:styleId="0E137E1B80F24C3384FDC696434114F115">
    <w:name w:val="0E137E1B80F24C3384FDC696434114F115"/>
    <w:rsid w:val="004B1474"/>
    <w:pPr>
      <w:spacing w:before="160" w:after="160" w:line="336" w:lineRule="auto"/>
    </w:pPr>
    <w:rPr>
      <w:rFonts w:eastAsiaTheme="minorHAnsi"/>
      <w:lang w:eastAsia="en-US"/>
    </w:rPr>
  </w:style>
  <w:style w:type="paragraph" w:customStyle="1" w:styleId="444716DF5B78449CAEA5FE6D00E1B46115">
    <w:name w:val="444716DF5B78449CAEA5FE6D00E1B46115"/>
    <w:rsid w:val="004B1474"/>
    <w:pPr>
      <w:spacing w:before="160" w:after="160" w:line="336" w:lineRule="auto"/>
    </w:pPr>
    <w:rPr>
      <w:rFonts w:eastAsiaTheme="minorHAnsi"/>
      <w:lang w:eastAsia="en-US"/>
    </w:rPr>
  </w:style>
  <w:style w:type="paragraph" w:customStyle="1" w:styleId="5386F735FB894CDEBCD0F5FB9544C6EC15">
    <w:name w:val="5386F735FB894CDEBCD0F5FB9544C6EC15"/>
    <w:rsid w:val="004B1474"/>
    <w:pPr>
      <w:spacing w:before="160" w:after="160" w:line="336" w:lineRule="auto"/>
    </w:pPr>
    <w:rPr>
      <w:rFonts w:eastAsiaTheme="minorHAnsi"/>
      <w:lang w:eastAsia="en-US"/>
    </w:rPr>
  </w:style>
  <w:style w:type="paragraph" w:customStyle="1" w:styleId="A4555CF45AF54C2A9084F77910DAF31415">
    <w:name w:val="A4555CF45AF54C2A9084F77910DAF31415"/>
    <w:rsid w:val="004B1474"/>
    <w:pPr>
      <w:spacing w:before="160" w:after="160" w:line="336" w:lineRule="auto"/>
    </w:pPr>
    <w:rPr>
      <w:rFonts w:eastAsiaTheme="minorHAnsi"/>
      <w:lang w:eastAsia="en-US"/>
    </w:rPr>
  </w:style>
  <w:style w:type="paragraph" w:customStyle="1" w:styleId="8069E4E1A335426EB6CA7F1A56F30D7C15">
    <w:name w:val="8069E4E1A335426EB6CA7F1A56F30D7C15"/>
    <w:rsid w:val="004B1474"/>
    <w:pPr>
      <w:spacing w:before="160" w:after="160" w:line="336" w:lineRule="auto"/>
    </w:pPr>
    <w:rPr>
      <w:rFonts w:eastAsiaTheme="minorHAnsi"/>
      <w:lang w:eastAsia="en-US"/>
    </w:rPr>
  </w:style>
  <w:style w:type="paragraph" w:customStyle="1" w:styleId="392E08D607924AD5A69369E019CACE2115">
    <w:name w:val="392E08D607924AD5A69369E019CACE2115"/>
    <w:rsid w:val="004B1474"/>
    <w:pPr>
      <w:spacing w:before="160" w:after="160" w:line="336" w:lineRule="auto"/>
    </w:pPr>
    <w:rPr>
      <w:rFonts w:eastAsiaTheme="minorHAnsi"/>
      <w:lang w:eastAsia="en-US"/>
    </w:rPr>
  </w:style>
  <w:style w:type="paragraph" w:customStyle="1" w:styleId="F975949A94AE452081EA8965A4F6517215">
    <w:name w:val="F975949A94AE452081EA8965A4F6517215"/>
    <w:rsid w:val="004B1474"/>
    <w:pPr>
      <w:spacing w:before="160" w:after="160" w:line="336" w:lineRule="auto"/>
    </w:pPr>
    <w:rPr>
      <w:rFonts w:eastAsiaTheme="minorHAnsi"/>
      <w:lang w:eastAsia="en-US"/>
    </w:rPr>
  </w:style>
  <w:style w:type="paragraph" w:customStyle="1" w:styleId="231A1DB48212429EA08B086F1389197515">
    <w:name w:val="231A1DB48212429EA08B086F1389197515"/>
    <w:rsid w:val="004B1474"/>
    <w:pPr>
      <w:spacing w:before="160" w:after="160" w:line="336" w:lineRule="auto"/>
    </w:pPr>
    <w:rPr>
      <w:rFonts w:eastAsiaTheme="minorHAnsi"/>
      <w:lang w:eastAsia="en-US"/>
    </w:rPr>
  </w:style>
  <w:style w:type="paragraph" w:customStyle="1" w:styleId="DD462A8AB0B345D59FB9C77C3A916D3815">
    <w:name w:val="DD462A8AB0B345D59FB9C77C3A916D3815"/>
    <w:rsid w:val="004B1474"/>
    <w:pPr>
      <w:spacing w:before="160" w:after="160" w:line="336" w:lineRule="auto"/>
    </w:pPr>
    <w:rPr>
      <w:rFonts w:eastAsiaTheme="minorHAnsi"/>
      <w:lang w:eastAsia="en-US"/>
    </w:rPr>
  </w:style>
  <w:style w:type="paragraph" w:customStyle="1" w:styleId="9FFA9131690544ECBE22CC8F6BEE59F715">
    <w:name w:val="9FFA9131690544ECBE22CC8F6BEE59F715"/>
    <w:rsid w:val="004B1474"/>
    <w:pPr>
      <w:spacing w:before="160" w:after="160" w:line="336" w:lineRule="auto"/>
    </w:pPr>
    <w:rPr>
      <w:rFonts w:eastAsiaTheme="minorHAnsi"/>
      <w:lang w:eastAsia="en-US"/>
    </w:rPr>
  </w:style>
  <w:style w:type="paragraph" w:customStyle="1" w:styleId="B48D27D57A154D2E9B952CEF1A82BF4015">
    <w:name w:val="B48D27D57A154D2E9B952CEF1A82BF4015"/>
    <w:rsid w:val="004B1474"/>
    <w:pPr>
      <w:spacing w:before="160" w:after="160" w:line="336" w:lineRule="auto"/>
    </w:pPr>
    <w:rPr>
      <w:rFonts w:eastAsiaTheme="minorHAnsi"/>
      <w:lang w:eastAsia="en-US"/>
    </w:rPr>
  </w:style>
  <w:style w:type="paragraph" w:customStyle="1" w:styleId="38ECA232B8334C57B2B26864A1F5A3AE15">
    <w:name w:val="38ECA232B8334C57B2B26864A1F5A3AE15"/>
    <w:rsid w:val="004B1474"/>
    <w:pPr>
      <w:spacing w:before="160" w:after="160" w:line="336" w:lineRule="auto"/>
    </w:pPr>
    <w:rPr>
      <w:rFonts w:eastAsiaTheme="minorHAnsi"/>
      <w:lang w:eastAsia="en-US"/>
    </w:rPr>
  </w:style>
  <w:style w:type="paragraph" w:customStyle="1" w:styleId="8092E6BDB4504DB48399E4FC2003C96A15">
    <w:name w:val="8092E6BDB4504DB48399E4FC2003C96A15"/>
    <w:rsid w:val="004B1474"/>
    <w:pPr>
      <w:spacing w:before="160" w:after="160" w:line="336" w:lineRule="auto"/>
    </w:pPr>
    <w:rPr>
      <w:rFonts w:eastAsiaTheme="minorHAnsi"/>
      <w:lang w:eastAsia="en-US"/>
    </w:rPr>
  </w:style>
  <w:style w:type="paragraph" w:customStyle="1" w:styleId="776DB0DC1B0D4475B7A87A5843ADAE9115">
    <w:name w:val="776DB0DC1B0D4475B7A87A5843ADAE9115"/>
    <w:rsid w:val="004B1474"/>
    <w:pPr>
      <w:spacing w:before="160" w:after="160" w:line="336" w:lineRule="auto"/>
    </w:pPr>
    <w:rPr>
      <w:rFonts w:eastAsiaTheme="minorHAnsi"/>
      <w:lang w:eastAsia="en-US"/>
    </w:rPr>
  </w:style>
  <w:style w:type="paragraph" w:customStyle="1" w:styleId="790A17F79C5E48739C70499A69CA66A815">
    <w:name w:val="790A17F79C5E48739C70499A69CA66A815"/>
    <w:rsid w:val="004B1474"/>
    <w:pPr>
      <w:spacing w:before="160" w:after="160" w:line="336" w:lineRule="auto"/>
    </w:pPr>
    <w:rPr>
      <w:rFonts w:eastAsiaTheme="minorHAnsi"/>
      <w:lang w:eastAsia="en-US"/>
    </w:rPr>
  </w:style>
  <w:style w:type="paragraph" w:customStyle="1" w:styleId="1DC4C10BCD02409EA025AF41C9D3B2F815">
    <w:name w:val="1DC4C10BCD02409EA025AF41C9D3B2F815"/>
    <w:rsid w:val="004B1474"/>
    <w:pPr>
      <w:spacing w:before="160" w:after="160" w:line="336" w:lineRule="auto"/>
    </w:pPr>
    <w:rPr>
      <w:rFonts w:eastAsiaTheme="minorHAnsi"/>
      <w:lang w:eastAsia="en-US"/>
    </w:rPr>
  </w:style>
  <w:style w:type="paragraph" w:customStyle="1" w:styleId="C48B4E5AD30B4AF0B0CFC9ED1F93ECA115">
    <w:name w:val="C48B4E5AD30B4AF0B0CFC9ED1F93ECA115"/>
    <w:rsid w:val="004B1474"/>
    <w:pPr>
      <w:spacing w:before="160" w:after="160" w:line="336" w:lineRule="auto"/>
    </w:pPr>
    <w:rPr>
      <w:rFonts w:eastAsiaTheme="minorHAnsi"/>
      <w:lang w:eastAsia="en-US"/>
    </w:rPr>
  </w:style>
  <w:style w:type="paragraph" w:customStyle="1" w:styleId="FA431950ED9E402BA30D2F5D651E18B015">
    <w:name w:val="FA431950ED9E402BA30D2F5D651E18B015"/>
    <w:rsid w:val="004B1474"/>
    <w:pPr>
      <w:spacing w:before="160" w:after="160" w:line="336" w:lineRule="auto"/>
    </w:pPr>
    <w:rPr>
      <w:rFonts w:eastAsiaTheme="minorHAnsi"/>
      <w:lang w:eastAsia="en-US"/>
    </w:rPr>
  </w:style>
  <w:style w:type="paragraph" w:customStyle="1" w:styleId="D7332F698BAB4E5ABF6AF8B5C879E60E15">
    <w:name w:val="D7332F698BAB4E5ABF6AF8B5C879E60E15"/>
    <w:rsid w:val="004B1474"/>
    <w:pPr>
      <w:spacing w:before="160" w:after="160" w:line="336" w:lineRule="auto"/>
    </w:pPr>
    <w:rPr>
      <w:rFonts w:eastAsiaTheme="minorHAnsi"/>
      <w:lang w:eastAsia="en-US"/>
    </w:rPr>
  </w:style>
  <w:style w:type="paragraph" w:customStyle="1" w:styleId="40567EEE321C49DAA92B007C931AD0CA15">
    <w:name w:val="40567EEE321C49DAA92B007C931AD0CA15"/>
    <w:rsid w:val="004B1474"/>
    <w:pPr>
      <w:spacing w:before="160" w:after="160" w:line="336" w:lineRule="auto"/>
    </w:pPr>
    <w:rPr>
      <w:rFonts w:eastAsiaTheme="minorHAnsi"/>
      <w:lang w:eastAsia="en-US"/>
    </w:rPr>
  </w:style>
  <w:style w:type="paragraph" w:customStyle="1" w:styleId="30EAEA774BFE4C0591E8CE2156607CEB15">
    <w:name w:val="30EAEA774BFE4C0591E8CE2156607CEB15"/>
    <w:rsid w:val="004B1474"/>
    <w:pPr>
      <w:spacing w:before="160" w:after="160" w:line="336" w:lineRule="auto"/>
    </w:pPr>
    <w:rPr>
      <w:rFonts w:eastAsiaTheme="minorHAnsi"/>
      <w:lang w:eastAsia="en-US"/>
    </w:rPr>
  </w:style>
  <w:style w:type="paragraph" w:customStyle="1" w:styleId="5D2BDCF7F1F1422CB01C53A46FD0696015">
    <w:name w:val="5D2BDCF7F1F1422CB01C53A46FD0696015"/>
    <w:rsid w:val="004B1474"/>
    <w:pPr>
      <w:spacing w:before="160" w:after="160" w:line="336" w:lineRule="auto"/>
    </w:pPr>
    <w:rPr>
      <w:rFonts w:eastAsiaTheme="minorHAnsi"/>
      <w:lang w:eastAsia="en-US"/>
    </w:rPr>
  </w:style>
  <w:style w:type="paragraph" w:customStyle="1" w:styleId="21C74FB5B20D4C7DADE51D13B72BF60215">
    <w:name w:val="21C74FB5B20D4C7DADE51D13B72BF60215"/>
    <w:rsid w:val="004B1474"/>
    <w:pPr>
      <w:spacing w:before="160" w:after="160" w:line="336" w:lineRule="auto"/>
    </w:pPr>
    <w:rPr>
      <w:rFonts w:eastAsiaTheme="minorHAnsi"/>
      <w:lang w:eastAsia="en-US"/>
    </w:rPr>
  </w:style>
  <w:style w:type="paragraph" w:customStyle="1" w:styleId="4B029C5739CD41FE85FE7D92BD17FDC915">
    <w:name w:val="4B029C5739CD41FE85FE7D92BD17FDC915"/>
    <w:rsid w:val="004B1474"/>
    <w:pPr>
      <w:spacing w:before="160" w:after="160" w:line="336" w:lineRule="auto"/>
    </w:pPr>
    <w:rPr>
      <w:rFonts w:eastAsiaTheme="minorHAnsi"/>
      <w:lang w:eastAsia="en-US"/>
    </w:rPr>
  </w:style>
  <w:style w:type="paragraph" w:customStyle="1" w:styleId="AE75B915A6FB45F3B2FF56F565851F2F15">
    <w:name w:val="AE75B915A6FB45F3B2FF56F565851F2F15"/>
    <w:rsid w:val="004B1474"/>
    <w:pPr>
      <w:spacing w:before="160" w:after="160" w:line="336" w:lineRule="auto"/>
    </w:pPr>
    <w:rPr>
      <w:rFonts w:eastAsiaTheme="minorHAnsi"/>
      <w:lang w:eastAsia="en-US"/>
    </w:rPr>
  </w:style>
  <w:style w:type="paragraph" w:customStyle="1" w:styleId="29F4A8135FB149C497ED10813D0B3A6215">
    <w:name w:val="29F4A8135FB149C497ED10813D0B3A6215"/>
    <w:rsid w:val="004B1474"/>
    <w:pPr>
      <w:spacing w:before="160" w:after="160" w:line="336" w:lineRule="auto"/>
    </w:pPr>
    <w:rPr>
      <w:rFonts w:eastAsiaTheme="minorHAnsi"/>
      <w:lang w:eastAsia="en-US"/>
    </w:rPr>
  </w:style>
  <w:style w:type="paragraph" w:customStyle="1" w:styleId="FD1CAC7C6B8F44CAA2471FCED4482D2715">
    <w:name w:val="FD1CAC7C6B8F44CAA2471FCED4482D2715"/>
    <w:rsid w:val="004B1474"/>
    <w:pPr>
      <w:spacing w:before="160" w:after="160" w:line="336" w:lineRule="auto"/>
    </w:pPr>
    <w:rPr>
      <w:rFonts w:eastAsiaTheme="minorHAnsi"/>
      <w:lang w:eastAsia="en-US"/>
    </w:rPr>
  </w:style>
  <w:style w:type="paragraph" w:customStyle="1" w:styleId="C81DB32783624F3F9601134D4D10C4E815">
    <w:name w:val="C81DB32783624F3F9601134D4D10C4E815"/>
    <w:rsid w:val="004B1474"/>
    <w:pPr>
      <w:spacing w:before="160" w:after="160" w:line="336" w:lineRule="auto"/>
    </w:pPr>
    <w:rPr>
      <w:rFonts w:eastAsiaTheme="minorHAnsi"/>
      <w:lang w:eastAsia="en-US"/>
    </w:rPr>
  </w:style>
  <w:style w:type="paragraph" w:customStyle="1" w:styleId="10848091A1384AFABC916C522AE49E3415">
    <w:name w:val="10848091A1384AFABC916C522AE49E3415"/>
    <w:rsid w:val="004B1474"/>
    <w:pPr>
      <w:spacing w:before="160" w:after="160" w:line="336" w:lineRule="auto"/>
    </w:pPr>
    <w:rPr>
      <w:rFonts w:eastAsiaTheme="minorHAnsi"/>
      <w:lang w:eastAsia="en-US"/>
    </w:rPr>
  </w:style>
  <w:style w:type="paragraph" w:customStyle="1" w:styleId="59F6C57A02DE4585BAF915DE837BF5F915">
    <w:name w:val="59F6C57A02DE4585BAF915DE837BF5F915"/>
    <w:rsid w:val="004B1474"/>
    <w:pPr>
      <w:spacing w:before="160" w:after="160" w:line="336" w:lineRule="auto"/>
    </w:pPr>
    <w:rPr>
      <w:rFonts w:eastAsiaTheme="minorHAnsi"/>
      <w:lang w:eastAsia="en-US"/>
    </w:rPr>
  </w:style>
  <w:style w:type="paragraph" w:customStyle="1" w:styleId="70676BE8EC634B69A4245E09C4A312E615">
    <w:name w:val="70676BE8EC634B69A4245E09C4A312E615"/>
    <w:rsid w:val="004B1474"/>
    <w:pPr>
      <w:spacing w:before="160" w:after="160" w:line="336" w:lineRule="auto"/>
    </w:pPr>
    <w:rPr>
      <w:rFonts w:eastAsiaTheme="minorHAnsi"/>
      <w:lang w:eastAsia="en-US"/>
    </w:rPr>
  </w:style>
  <w:style w:type="paragraph" w:customStyle="1" w:styleId="2DD50D7A9ABB43B6B4F41F5FF7165B6315">
    <w:name w:val="2DD50D7A9ABB43B6B4F41F5FF7165B6315"/>
    <w:rsid w:val="004B1474"/>
    <w:pPr>
      <w:spacing w:before="160" w:after="160" w:line="336" w:lineRule="auto"/>
    </w:pPr>
    <w:rPr>
      <w:rFonts w:eastAsiaTheme="minorHAnsi"/>
      <w:lang w:eastAsia="en-US"/>
    </w:rPr>
  </w:style>
  <w:style w:type="paragraph" w:customStyle="1" w:styleId="F374A313D04E4115B63F1BE3038B5D6015">
    <w:name w:val="F374A313D04E4115B63F1BE3038B5D6015"/>
    <w:rsid w:val="004B1474"/>
    <w:pPr>
      <w:spacing w:before="160" w:after="160" w:line="336" w:lineRule="auto"/>
    </w:pPr>
    <w:rPr>
      <w:rFonts w:eastAsiaTheme="minorHAnsi"/>
      <w:lang w:eastAsia="en-US"/>
    </w:rPr>
  </w:style>
  <w:style w:type="paragraph" w:customStyle="1" w:styleId="25A9907098EF4BA6A971F76FFFCE939D15">
    <w:name w:val="25A9907098EF4BA6A971F76FFFCE939D15"/>
    <w:rsid w:val="004B1474"/>
    <w:pPr>
      <w:spacing w:before="160" w:after="160" w:line="33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D5E"/>
    <w:rPr>
      <w:color w:val="808080"/>
    </w:rPr>
  </w:style>
  <w:style w:type="paragraph" w:customStyle="1" w:styleId="CE8D0295858548E8A38B17305CACDB68">
    <w:name w:val="CE8D0295858548E8A38B17305CACDB68"/>
    <w:rsid w:val="00375F4F"/>
    <w:pPr>
      <w:spacing w:before="160" w:after="160" w:line="336" w:lineRule="auto"/>
    </w:pPr>
    <w:rPr>
      <w:rFonts w:eastAsiaTheme="minorHAnsi"/>
      <w:lang w:eastAsia="en-US"/>
    </w:rPr>
  </w:style>
  <w:style w:type="paragraph" w:customStyle="1" w:styleId="59DBF9EE41B14854B8F8CAC1143501B7">
    <w:name w:val="59DBF9EE41B14854B8F8CAC1143501B7"/>
    <w:rsid w:val="00375F4F"/>
    <w:pPr>
      <w:spacing w:before="160" w:after="160" w:line="336" w:lineRule="auto"/>
    </w:pPr>
    <w:rPr>
      <w:rFonts w:eastAsiaTheme="minorHAnsi"/>
      <w:lang w:eastAsia="en-US"/>
    </w:rPr>
  </w:style>
  <w:style w:type="paragraph" w:customStyle="1" w:styleId="D222A728ED1B4CB3AFC08B75807ABF2C">
    <w:name w:val="D222A728ED1B4CB3AFC08B75807ABF2C"/>
    <w:rsid w:val="00375F4F"/>
    <w:pPr>
      <w:spacing w:before="160" w:after="160" w:line="336" w:lineRule="auto"/>
    </w:pPr>
    <w:rPr>
      <w:rFonts w:eastAsiaTheme="minorHAnsi"/>
      <w:lang w:eastAsia="en-US"/>
    </w:rPr>
  </w:style>
  <w:style w:type="paragraph" w:customStyle="1" w:styleId="BE113EC1364B4DA082DA561B603488A7">
    <w:name w:val="BE113EC1364B4DA082DA561B603488A7"/>
    <w:rsid w:val="00375F4F"/>
    <w:pPr>
      <w:spacing w:before="160" w:after="160" w:line="336" w:lineRule="auto"/>
    </w:pPr>
    <w:rPr>
      <w:rFonts w:eastAsiaTheme="minorHAnsi"/>
      <w:lang w:eastAsia="en-US"/>
    </w:rPr>
  </w:style>
  <w:style w:type="paragraph" w:customStyle="1" w:styleId="FC2160660F3A4364BA48C85ABFEE9C4C">
    <w:name w:val="FC2160660F3A4364BA48C85ABFEE9C4C"/>
    <w:rsid w:val="00375F4F"/>
    <w:pPr>
      <w:spacing w:before="160" w:after="160" w:line="336" w:lineRule="auto"/>
    </w:pPr>
    <w:rPr>
      <w:rFonts w:eastAsiaTheme="minorHAnsi"/>
      <w:lang w:eastAsia="en-US"/>
    </w:rPr>
  </w:style>
  <w:style w:type="paragraph" w:customStyle="1" w:styleId="FB9166E548D64CD58B48661E18C4A69B">
    <w:name w:val="FB9166E548D64CD58B48661E18C4A69B"/>
    <w:rsid w:val="00375F4F"/>
    <w:pPr>
      <w:spacing w:before="160" w:after="160" w:line="336" w:lineRule="auto"/>
    </w:pPr>
    <w:rPr>
      <w:rFonts w:eastAsiaTheme="minorHAnsi"/>
      <w:lang w:eastAsia="en-US"/>
    </w:rPr>
  </w:style>
  <w:style w:type="paragraph" w:customStyle="1" w:styleId="31AE7EF849604608BD026F10B1BB316F">
    <w:name w:val="31AE7EF849604608BD026F10B1BB316F"/>
    <w:rsid w:val="00375F4F"/>
    <w:pPr>
      <w:spacing w:before="160" w:after="160" w:line="336" w:lineRule="auto"/>
    </w:pPr>
    <w:rPr>
      <w:rFonts w:eastAsiaTheme="minorHAnsi"/>
      <w:lang w:eastAsia="en-US"/>
    </w:rPr>
  </w:style>
  <w:style w:type="paragraph" w:customStyle="1" w:styleId="21798348EF00400290186451005B16C7">
    <w:name w:val="21798348EF00400290186451005B16C7"/>
    <w:rsid w:val="00375F4F"/>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F69F37CA8874E14ACE54550B56724B2">
    <w:name w:val="3F69F37CA8874E14ACE54550B56724B2"/>
    <w:rsid w:val="00375F4F"/>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C0E07C8AFABE492D951D933B67698A6B">
    <w:name w:val="C0E07C8AFABE492D951D933B67698A6B"/>
    <w:rsid w:val="00375F4F"/>
  </w:style>
  <w:style w:type="paragraph" w:customStyle="1" w:styleId="C94149F3DDCD4987B2FDB0850166B2F2">
    <w:name w:val="C94149F3DDCD4987B2FDB0850166B2F2"/>
    <w:rsid w:val="00375F4F"/>
  </w:style>
  <w:style w:type="paragraph" w:customStyle="1" w:styleId="930C584CF3CF445A81DB48E1BA92E3F3">
    <w:name w:val="930C584CF3CF445A81DB48E1BA92E3F3"/>
    <w:rsid w:val="00375F4F"/>
  </w:style>
  <w:style w:type="paragraph" w:customStyle="1" w:styleId="6C1D09CFB3604D6D915025BAC5D951BE">
    <w:name w:val="6C1D09CFB3604D6D915025BAC5D951BE"/>
    <w:rsid w:val="00375F4F"/>
  </w:style>
  <w:style w:type="paragraph" w:customStyle="1" w:styleId="AA2F7F770DBE49F89055F6FC3D2B00EA">
    <w:name w:val="AA2F7F770DBE49F89055F6FC3D2B00EA"/>
    <w:rsid w:val="00375F4F"/>
  </w:style>
  <w:style w:type="paragraph" w:customStyle="1" w:styleId="D485D4399ADD4510A32BDB092861E929">
    <w:name w:val="D485D4399ADD4510A32BDB092861E929"/>
    <w:rsid w:val="00375F4F"/>
  </w:style>
  <w:style w:type="paragraph" w:customStyle="1" w:styleId="D65D084252184BD984725241F843ECCA">
    <w:name w:val="D65D084252184BD984725241F843ECCA"/>
    <w:rsid w:val="00375F4F"/>
  </w:style>
  <w:style w:type="paragraph" w:customStyle="1" w:styleId="E14C6B611FD441F2A91459A1841239F5">
    <w:name w:val="E14C6B611FD441F2A91459A1841239F5"/>
    <w:rsid w:val="00375F4F"/>
  </w:style>
  <w:style w:type="paragraph" w:customStyle="1" w:styleId="91C2017C926C4D5AB7534EF1AABAB197">
    <w:name w:val="91C2017C926C4D5AB7534EF1AABAB197"/>
    <w:rsid w:val="00375F4F"/>
  </w:style>
  <w:style w:type="paragraph" w:customStyle="1" w:styleId="F6E1EBE1A18A45D8A110E7845A949EEF">
    <w:name w:val="F6E1EBE1A18A45D8A110E7845A949EEF"/>
    <w:rsid w:val="00375F4F"/>
  </w:style>
  <w:style w:type="paragraph" w:customStyle="1" w:styleId="51D3B00A62D741DAB5EB03955B34D27F">
    <w:name w:val="51D3B00A62D741DAB5EB03955B34D27F"/>
    <w:rsid w:val="00375F4F"/>
  </w:style>
  <w:style w:type="paragraph" w:customStyle="1" w:styleId="0CCF989C3ABE457586BA5182107B6162">
    <w:name w:val="0CCF989C3ABE457586BA5182107B6162"/>
    <w:rsid w:val="00375F4F"/>
  </w:style>
  <w:style w:type="paragraph" w:customStyle="1" w:styleId="DEB48A20916042C28AB1523D66B1DA38">
    <w:name w:val="DEB48A20916042C28AB1523D66B1DA38"/>
    <w:rsid w:val="00375F4F"/>
  </w:style>
  <w:style w:type="paragraph" w:customStyle="1" w:styleId="C76FF4FD7B3E49C98689EEBD040ECE72">
    <w:name w:val="C76FF4FD7B3E49C98689EEBD040ECE72"/>
    <w:rsid w:val="00375F4F"/>
  </w:style>
  <w:style w:type="paragraph" w:customStyle="1" w:styleId="A7E2D9717FFF44F796063EFE49A04F8A">
    <w:name w:val="A7E2D9717FFF44F796063EFE49A04F8A"/>
    <w:rsid w:val="00721312"/>
  </w:style>
  <w:style w:type="paragraph" w:customStyle="1" w:styleId="D62F667B9BA248448014CBAC20BBE312">
    <w:name w:val="D62F667B9BA248448014CBAC20BBE312"/>
    <w:rsid w:val="00721312"/>
  </w:style>
  <w:style w:type="paragraph" w:customStyle="1" w:styleId="7C792785820848F3AC30CFBD7E58F3A9">
    <w:name w:val="7C792785820848F3AC30CFBD7E58F3A9"/>
    <w:rsid w:val="00721312"/>
  </w:style>
  <w:style w:type="paragraph" w:customStyle="1" w:styleId="6FE19B78AD5F41B3B9D58D8A24A03CDF">
    <w:name w:val="6FE19B78AD5F41B3B9D58D8A24A03CDF"/>
    <w:rsid w:val="00721312"/>
  </w:style>
  <w:style w:type="paragraph" w:customStyle="1" w:styleId="4497AF6DADE44D85A3F350BCF2BDE0FA">
    <w:name w:val="4497AF6DADE44D85A3F350BCF2BDE0FA"/>
    <w:rsid w:val="00721312"/>
  </w:style>
  <w:style w:type="paragraph" w:customStyle="1" w:styleId="113C9D4A2DE048F5A436C634F63A6D38">
    <w:name w:val="113C9D4A2DE048F5A436C634F63A6D38"/>
    <w:rsid w:val="00721312"/>
  </w:style>
  <w:style w:type="paragraph" w:customStyle="1" w:styleId="328EB47D04F941DFAA428E71BC462697">
    <w:name w:val="328EB47D04F941DFAA428E71BC462697"/>
    <w:rsid w:val="00721312"/>
  </w:style>
  <w:style w:type="paragraph" w:customStyle="1" w:styleId="F800DB4718D54EE0AC643BC984E2CF1F">
    <w:name w:val="F800DB4718D54EE0AC643BC984E2CF1F"/>
    <w:rsid w:val="00721312"/>
  </w:style>
  <w:style w:type="paragraph" w:customStyle="1" w:styleId="8C31D4CE1C074BDCAE58AFB1BC584EFE">
    <w:name w:val="8C31D4CE1C074BDCAE58AFB1BC584EFE"/>
    <w:rsid w:val="00721312"/>
  </w:style>
  <w:style w:type="paragraph" w:customStyle="1" w:styleId="A68B546439D74BEC9FC2D4C495CE059C">
    <w:name w:val="A68B546439D74BEC9FC2D4C495CE059C"/>
    <w:rsid w:val="00721312"/>
  </w:style>
  <w:style w:type="paragraph" w:customStyle="1" w:styleId="F4B56CB83E2C4C469F5C83FCF49C6CF8">
    <w:name w:val="F4B56CB83E2C4C469F5C83FCF49C6CF8"/>
    <w:rsid w:val="00721312"/>
  </w:style>
  <w:style w:type="paragraph" w:customStyle="1" w:styleId="8A4B718A13CE42F7AB41B39E93EFF53A">
    <w:name w:val="8A4B718A13CE42F7AB41B39E93EFF53A"/>
    <w:rsid w:val="00721312"/>
  </w:style>
  <w:style w:type="paragraph" w:customStyle="1" w:styleId="DE4B1C68BCA2441C99D12857FD7BB1D5">
    <w:name w:val="DE4B1C68BCA2441C99D12857FD7BB1D5"/>
    <w:rsid w:val="00721312"/>
  </w:style>
  <w:style w:type="paragraph" w:customStyle="1" w:styleId="839D689A8DA24BD7A0AFF640A63A0521">
    <w:name w:val="839D689A8DA24BD7A0AFF640A63A0521"/>
    <w:rsid w:val="00721312"/>
  </w:style>
  <w:style w:type="paragraph" w:customStyle="1" w:styleId="161E47114E134ED18E05B707A1E910CB">
    <w:name w:val="161E47114E134ED18E05B707A1E910CB"/>
    <w:rsid w:val="00721312"/>
  </w:style>
  <w:style w:type="paragraph" w:customStyle="1" w:styleId="E2F5A68BA1624D2D85795F6CF1FB8396">
    <w:name w:val="E2F5A68BA1624D2D85795F6CF1FB8396"/>
    <w:rsid w:val="00721312"/>
  </w:style>
  <w:style w:type="paragraph" w:customStyle="1" w:styleId="8EF3A4D335094116A3549F8C546A4620">
    <w:name w:val="8EF3A4D335094116A3549F8C546A4620"/>
    <w:rsid w:val="00721312"/>
  </w:style>
  <w:style w:type="paragraph" w:customStyle="1" w:styleId="73D7BD25A53A41D080F8C852DE68147A">
    <w:name w:val="73D7BD25A53A41D080F8C852DE68147A"/>
    <w:rsid w:val="00721312"/>
  </w:style>
  <w:style w:type="paragraph" w:customStyle="1" w:styleId="D62F667B9BA248448014CBAC20BBE3121">
    <w:name w:val="D62F667B9BA248448014CBAC20BBE3121"/>
    <w:rsid w:val="00721312"/>
    <w:pPr>
      <w:spacing w:before="160" w:after="160" w:line="336" w:lineRule="auto"/>
    </w:pPr>
    <w:rPr>
      <w:rFonts w:eastAsiaTheme="minorHAnsi"/>
      <w:lang w:eastAsia="en-US"/>
    </w:rPr>
  </w:style>
  <w:style w:type="paragraph" w:customStyle="1" w:styleId="7C792785820848F3AC30CFBD7E58F3A91">
    <w:name w:val="7C792785820848F3AC30CFBD7E58F3A91"/>
    <w:rsid w:val="00721312"/>
    <w:pPr>
      <w:spacing w:before="160" w:after="160" w:line="336" w:lineRule="auto"/>
    </w:pPr>
    <w:rPr>
      <w:rFonts w:eastAsiaTheme="minorHAnsi"/>
      <w:lang w:eastAsia="en-US"/>
    </w:rPr>
  </w:style>
  <w:style w:type="paragraph" w:customStyle="1" w:styleId="6FE19B78AD5F41B3B9D58D8A24A03CDF1">
    <w:name w:val="6FE19B78AD5F41B3B9D58D8A24A03CDF1"/>
    <w:rsid w:val="00721312"/>
    <w:pPr>
      <w:spacing w:before="160" w:after="160" w:line="336" w:lineRule="auto"/>
    </w:pPr>
    <w:rPr>
      <w:rFonts w:eastAsiaTheme="minorHAnsi"/>
      <w:lang w:eastAsia="en-US"/>
    </w:rPr>
  </w:style>
  <w:style w:type="paragraph" w:customStyle="1" w:styleId="00FB26BF951244EDA93117E78C527AE6">
    <w:name w:val="00FB26BF951244EDA93117E78C527AE6"/>
    <w:rsid w:val="00721312"/>
    <w:pPr>
      <w:spacing w:before="160" w:after="160" w:line="336" w:lineRule="auto"/>
    </w:pPr>
    <w:rPr>
      <w:rFonts w:eastAsiaTheme="minorHAnsi"/>
      <w:lang w:eastAsia="en-US"/>
    </w:rPr>
  </w:style>
  <w:style w:type="paragraph" w:customStyle="1" w:styleId="4701E9880A32444EA76C8A5185F6D830">
    <w:name w:val="4701E9880A32444EA76C8A5185F6D830"/>
    <w:rsid w:val="00721312"/>
    <w:pPr>
      <w:spacing w:before="160" w:after="160" w:line="336" w:lineRule="auto"/>
    </w:pPr>
    <w:rPr>
      <w:rFonts w:eastAsiaTheme="minorHAnsi"/>
      <w:lang w:eastAsia="en-US"/>
    </w:rPr>
  </w:style>
  <w:style w:type="paragraph" w:customStyle="1" w:styleId="F4B56CB83E2C4C469F5C83FCF49C6CF81">
    <w:name w:val="F4B56CB83E2C4C469F5C83FCF49C6CF81"/>
    <w:rsid w:val="00721312"/>
    <w:pPr>
      <w:spacing w:before="160" w:after="160" w:line="336" w:lineRule="auto"/>
    </w:pPr>
    <w:rPr>
      <w:rFonts w:eastAsiaTheme="minorHAnsi"/>
      <w:lang w:eastAsia="en-US"/>
    </w:rPr>
  </w:style>
  <w:style w:type="paragraph" w:customStyle="1" w:styleId="8A4B718A13CE42F7AB41B39E93EFF53A1">
    <w:name w:val="8A4B718A13CE42F7AB41B39E93EFF53A1"/>
    <w:rsid w:val="00721312"/>
    <w:pPr>
      <w:spacing w:before="160" w:after="160" w:line="336" w:lineRule="auto"/>
    </w:pPr>
    <w:rPr>
      <w:rFonts w:eastAsiaTheme="minorHAnsi"/>
      <w:lang w:eastAsia="en-US"/>
    </w:rPr>
  </w:style>
  <w:style w:type="paragraph" w:customStyle="1" w:styleId="DE4B1C68BCA2441C99D12857FD7BB1D51">
    <w:name w:val="DE4B1C68BCA2441C99D12857FD7BB1D51"/>
    <w:rsid w:val="00721312"/>
    <w:pPr>
      <w:spacing w:before="160" w:after="160" w:line="336" w:lineRule="auto"/>
    </w:pPr>
    <w:rPr>
      <w:rFonts w:eastAsiaTheme="minorHAnsi"/>
      <w:lang w:eastAsia="en-US"/>
    </w:rPr>
  </w:style>
  <w:style w:type="paragraph" w:customStyle="1" w:styleId="839D689A8DA24BD7A0AFF640A63A05211">
    <w:name w:val="839D689A8DA24BD7A0AFF640A63A05211"/>
    <w:rsid w:val="00721312"/>
    <w:pPr>
      <w:spacing w:before="160" w:after="160" w:line="336" w:lineRule="auto"/>
    </w:pPr>
    <w:rPr>
      <w:rFonts w:eastAsiaTheme="minorHAnsi"/>
      <w:lang w:eastAsia="en-US"/>
    </w:rPr>
  </w:style>
  <w:style w:type="paragraph" w:customStyle="1" w:styleId="D62F667B9BA248448014CBAC20BBE3122">
    <w:name w:val="D62F667B9BA248448014CBAC20BBE3122"/>
    <w:rsid w:val="00721312"/>
    <w:pPr>
      <w:spacing w:before="160" w:after="160" w:line="336" w:lineRule="auto"/>
    </w:pPr>
    <w:rPr>
      <w:rFonts w:eastAsiaTheme="minorHAnsi"/>
      <w:lang w:eastAsia="en-US"/>
    </w:rPr>
  </w:style>
  <w:style w:type="paragraph" w:customStyle="1" w:styleId="7C792785820848F3AC30CFBD7E58F3A92">
    <w:name w:val="7C792785820848F3AC30CFBD7E58F3A92"/>
    <w:rsid w:val="00721312"/>
    <w:pPr>
      <w:spacing w:before="160" w:after="160" w:line="336" w:lineRule="auto"/>
    </w:pPr>
    <w:rPr>
      <w:rFonts w:eastAsiaTheme="minorHAnsi"/>
      <w:lang w:eastAsia="en-US"/>
    </w:rPr>
  </w:style>
  <w:style w:type="paragraph" w:customStyle="1" w:styleId="6FE19B78AD5F41B3B9D58D8A24A03CDF2">
    <w:name w:val="6FE19B78AD5F41B3B9D58D8A24A03CDF2"/>
    <w:rsid w:val="00721312"/>
    <w:pPr>
      <w:spacing w:before="160" w:after="160" w:line="336" w:lineRule="auto"/>
    </w:pPr>
    <w:rPr>
      <w:rFonts w:eastAsiaTheme="minorHAnsi"/>
      <w:lang w:eastAsia="en-US"/>
    </w:rPr>
  </w:style>
  <w:style w:type="paragraph" w:customStyle="1" w:styleId="00FB26BF951244EDA93117E78C527AE61">
    <w:name w:val="00FB26BF951244EDA93117E78C527AE61"/>
    <w:rsid w:val="00721312"/>
    <w:pPr>
      <w:spacing w:before="160" w:after="160" w:line="336" w:lineRule="auto"/>
    </w:pPr>
    <w:rPr>
      <w:rFonts w:eastAsiaTheme="minorHAnsi"/>
      <w:lang w:eastAsia="en-US"/>
    </w:rPr>
  </w:style>
  <w:style w:type="paragraph" w:customStyle="1" w:styleId="4701E9880A32444EA76C8A5185F6D8301">
    <w:name w:val="4701E9880A32444EA76C8A5185F6D8301"/>
    <w:rsid w:val="00721312"/>
    <w:pPr>
      <w:spacing w:before="160" w:after="160" w:line="336" w:lineRule="auto"/>
    </w:pPr>
    <w:rPr>
      <w:rFonts w:eastAsiaTheme="minorHAnsi"/>
      <w:lang w:eastAsia="en-US"/>
    </w:rPr>
  </w:style>
  <w:style w:type="paragraph" w:customStyle="1" w:styleId="F4B56CB83E2C4C469F5C83FCF49C6CF82">
    <w:name w:val="F4B56CB83E2C4C469F5C83FCF49C6CF82"/>
    <w:rsid w:val="00721312"/>
    <w:pPr>
      <w:spacing w:before="160" w:after="160" w:line="336" w:lineRule="auto"/>
    </w:pPr>
    <w:rPr>
      <w:rFonts w:eastAsiaTheme="minorHAnsi"/>
      <w:lang w:eastAsia="en-US"/>
    </w:rPr>
  </w:style>
  <w:style w:type="paragraph" w:customStyle="1" w:styleId="8A4B718A13CE42F7AB41B39E93EFF53A2">
    <w:name w:val="8A4B718A13CE42F7AB41B39E93EFF53A2"/>
    <w:rsid w:val="00721312"/>
    <w:pPr>
      <w:spacing w:before="160" w:after="160" w:line="336" w:lineRule="auto"/>
    </w:pPr>
    <w:rPr>
      <w:rFonts w:eastAsiaTheme="minorHAnsi"/>
      <w:lang w:eastAsia="en-US"/>
    </w:rPr>
  </w:style>
  <w:style w:type="paragraph" w:customStyle="1" w:styleId="DE4B1C68BCA2441C99D12857FD7BB1D52">
    <w:name w:val="DE4B1C68BCA2441C99D12857FD7BB1D52"/>
    <w:rsid w:val="00721312"/>
    <w:pPr>
      <w:spacing w:before="160" w:after="160" w:line="336" w:lineRule="auto"/>
    </w:pPr>
    <w:rPr>
      <w:rFonts w:eastAsiaTheme="minorHAnsi"/>
      <w:lang w:eastAsia="en-US"/>
    </w:rPr>
  </w:style>
  <w:style w:type="paragraph" w:customStyle="1" w:styleId="839D689A8DA24BD7A0AFF640A63A05212">
    <w:name w:val="839D689A8DA24BD7A0AFF640A63A05212"/>
    <w:rsid w:val="00721312"/>
    <w:pPr>
      <w:spacing w:before="160" w:after="160" w:line="336" w:lineRule="auto"/>
    </w:pPr>
    <w:rPr>
      <w:rFonts w:eastAsiaTheme="minorHAnsi"/>
      <w:lang w:eastAsia="en-US"/>
    </w:rPr>
  </w:style>
  <w:style w:type="paragraph" w:customStyle="1" w:styleId="4938D8474A634CBD9999E3716D826368">
    <w:name w:val="4938D8474A634CBD9999E3716D826368"/>
    <w:rsid w:val="00721312"/>
    <w:pPr>
      <w:spacing w:before="160" w:after="160" w:line="336" w:lineRule="auto"/>
    </w:pPr>
    <w:rPr>
      <w:rFonts w:eastAsiaTheme="minorHAnsi"/>
      <w:lang w:eastAsia="en-US"/>
    </w:rPr>
  </w:style>
  <w:style w:type="paragraph" w:customStyle="1" w:styleId="6C1D09CFB3604D6D915025BAC5D951BE1">
    <w:name w:val="6C1D09CFB3604D6D915025BAC5D951BE1"/>
    <w:rsid w:val="00721312"/>
    <w:pPr>
      <w:spacing w:before="160" w:after="160" w:line="336" w:lineRule="auto"/>
    </w:pPr>
    <w:rPr>
      <w:rFonts w:eastAsiaTheme="minorHAnsi"/>
      <w:lang w:eastAsia="en-US"/>
    </w:rPr>
  </w:style>
  <w:style w:type="paragraph" w:customStyle="1" w:styleId="BDE2716B490E4E618E26164CDAAC915C">
    <w:name w:val="BDE2716B490E4E618E26164CDAAC915C"/>
    <w:rsid w:val="00721312"/>
    <w:pPr>
      <w:spacing w:before="160" w:after="160" w:line="336" w:lineRule="auto"/>
    </w:pPr>
    <w:rPr>
      <w:rFonts w:eastAsiaTheme="minorHAnsi"/>
      <w:lang w:eastAsia="en-US"/>
    </w:rPr>
  </w:style>
  <w:style w:type="paragraph" w:customStyle="1" w:styleId="2E84731AB3F44820B6EC5D13ADACB16C">
    <w:name w:val="2E84731AB3F44820B6EC5D13ADACB16C"/>
    <w:rsid w:val="00721312"/>
    <w:pPr>
      <w:spacing w:before="160" w:after="160" w:line="336" w:lineRule="auto"/>
    </w:pPr>
    <w:rPr>
      <w:rFonts w:eastAsiaTheme="minorHAnsi"/>
      <w:lang w:eastAsia="en-US"/>
    </w:rPr>
  </w:style>
  <w:style w:type="paragraph" w:customStyle="1" w:styleId="965CEBA032E7449691E5B244C0812ED2">
    <w:name w:val="965CEBA032E7449691E5B244C0812ED2"/>
    <w:rsid w:val="00721312"/>
    <w:pPr>
      <w:spacing w:before="160" w:after="160" w:line="336" w:lineRule="auto"/>
    </w:pPr>
    <w:rPr>
      <w:rFonts w:eastAsiaTheme="minorHAnsi"/>
      <w:lang w:eastAsia="en-US"/>
    </w:rPr>
  </w:style>
  <w:style w:type="paragraph" w:customStyle="1" w:styleId="21AB678CD79A42A1BFD4A4C2FE5253AA">
    <w:name w:val="21AB678CD79A42A1BFD4A4C2FE5253AA"/>
    <w:rsid w:val="00721312"/>
    <w:pPr>
      <w:spacing w:before="160" w:after="160" w:line="336" w:lineRule="auto"/>
    </w:pPr>
    <w:rPr>
      <w:rFonts w:eastAsiaTheme="minorHAnsi"/>
      <w:lang w:eastAsia="en-US"/>
    </w:rPr>
  </w:style>
  <w:style w:type="paragraph" w:customStyle="1" w:styleId="6F0DE0B2B1CC413DADCB97DCA425A8CF">
    <w:name w:val="6F0DE0B2B1CC413DADCB97DCA425A8CF"/>
    <w:rsid w:val="00721312"/>
    <w:pPr>
      <w:spacing w:before="160" w:after="160" w:line="336" w:lineRule="auto"/>
    </w:pPr>
    <w:rPr>
      <w:rFonts w:eastAsiaTheme="minorHAnsi"/>
      <w:lang w:eastAsia="en-US"/>
    </w:rPr>
  </w:style>
  <w:style w:type="paragraph" w:customStyle="1" w:styleId="D9CFA390123543489F2C131C08501DC8">
    <w:name w:val="D9CFA390123543489F2C131C08501DC8"/>
    <w:rsid w:val="00721312"/>
    <w:pPr>
      <w:spacing w:before="160" w:after="160" w:line="336" w:lineRule="auto"/>
    </w:pPr>
    <w:rPr>
      <w:rFonts w:eastAsiaTheme="minorHAnsi"/>
      <w:lang w:eastAsia="en-US"/>
    </w:rPr>
  </w:style>
  <w:style w:type="paragraph" w:customStyle="1" w:styleId="E27DA25618004DEDBAB2C7301C43032F">
    <w:name w:val="E27DA25618004DEDBAB2C7301C43032F"/>
    <w:rsid w:val="00721312"/>
    <w:pPr>
      <w:spacing w:before="160" w:after="160" w:line="336" w:lineRule="auto"/>
    </w:pPr>
    <w:rPr>
      <w:rFonts w:eastAsiaTheme="minorHAnsi"/>
      <w:lang w:eastAsia="en-US"/>
    </w:rPr>
  </w:style>
  <w:style w:type="paragraph" w:customStyle="1" w:styleId="C1175CFE7DF14A1381E930307846D464">
    <w:name w:val="C1175CFE7DF14A1381E930307846D464"/>
    <w:rsid w:val="00721312"/>
    <w:pPr>
      <w:spacing w:before="160" w:after="160" w:line="336" w:lineRule="auto"/>
    </w:pPr>
    <w:rPr>
      <w:rFonts w:eastAsiaTheme="minorHAnsi"/>
      <w:lang w:eastAsia="en-US"/>
    </w:rPr>
  </w:style>
  <w:style w:type="paragraph" w:customStyle="1" w:styleId="BDCFA45659C94BEB8732827B8EA2115A">
    <w:name w:val="BDCFA45659C94BEB8732827B8EA2115A"/>
    <w:rsid w:val="00721312"/>
    <w:pPr>
      <w:spacing w:before="160" w:after="160" w:line="336" w:lineRule="auto"/>
    </w:pPr>
    <w:rPr>
      <w:rFonts w:eastAsiaTheme="minorHAnsi"/>
      <w:lang w:eastAsia="en-US"/>
    </w:rPr>
  </w:style>
  <w:style w:type="paragraph" w:customStyle="1" w:styleId="3BCDFACA038C47909E527F98B888E719">
    <w:name w:val="3BCDFACA038C47909E527F98B888E719"/>
    <w:rsid w:val="00721312"/>
    <w:pPr>
      <w:spacing w:before="160" w:after="160" w:line="336" w:lineRule="auto"/>
    </w:pPr>
    <w:rPr>
      <w:rFonts w:eastAsiaTheme="minorHAnsi"/>
      <w:lang w:eastAsia="en-US"/>
    </w:rPr>
  </w:style>
  <w:style w:type="paragraph" w:customStyle="1" w:styleId="6DF5947644344895BCECAC28DBFDE8DC">
    <w:name w:val="6DF5947644344895BCECAC28DBFDE8DC"/>
    <w:rsid w:val="00721312"/>
    <w:pPr>
      <w:spacing w:before="160" w:after="160" w:line="336" w:lineRule="auto"/>
    </w:pPr>
    <w:rPr>
      <w:rFonts w:eastAsiaTheme="minorHAnsi"/>
      <w:lang w:eastAsia="en-US"/>
    </w:rPr>
  </w:style>
  <w:style w:type="paragraph" w:customStyle="1" w:styleId="F6E1EBE1A18A45D8A110E7845A949EEF1">
    <w:name w:val="F6E1EBE1A18A45D8A110E7845A949EEF1"/>
    <w:rsid w:val="00721312"/>
    <w:pPr>
      <w:spacing w:before="160" w:after="160" w:line="336" w:lineRule="auto"/>
    </w:pPr>
    <w:rPr>
      <w:rFonts w:eastAsiaTheme="minorHAnsi"/>
      <w:lang w:eastAsia="en-US"/>
    </w:rPr>
  </w:style>
  <w:style w:type="paragraph" w:customStyle="1" w:styleId="2EF9ECAB9332495EA72DE14064D7DA2B">
    <w:name w:val="2EF9ECAB9332495EA72DE14064D7DA2B"/>
    <w:rsid w:val="00721312"/>
    <w:pPr>
      <w:spacing w:before="160" w:after="160" w:line="336" w:lineRule="auto"/>
    </w:pPr>
    <w:rPr>
      <w:rFonts w:eastAsiaTheme="minorHAnsi"/>
      <w:lang w:eastAsia="en-US"/>
    </w:rPr>
  </w:style>
  <w:style w:type="paragraph" w:customStyle="1" w:styleId="C76FF4FD7B3E49C98689EEBD040ECE721">
    <w:name w:val="C76FF4FD7B3E49C98689EEBD040ECE721"/>
    <w:rsid w:val="00721312"/>
    <w:pPr>
      <w:spacing w:before="160" w:after="160" w:line="336" w:lineRule="auto"/>
    </w:pPr>
    <w:rPr>
      <w:rFonts w:eastAsiaTheme="minorHAnsi"/>
      <w:lang w:eastAsia="en-US"/>
    </w:rPr>
  </w:style>
  <w:style w:type="paragraph" w:customStyle="1" w:styleId="0133B5BE8FB243CB8769747DD1DB6505">
    <w:name w:val="0133B5BE8FB243CB8769747DD1DB6505"/>
    <w:rsid w:val="00721312"/>
    <w:pPr>
      <w:spacing w:before="160" w:after="160" w:line="336" w:lineRule="auto"/>
    </w:pPr>
    <w:rPr>
      <w:rFonts w:eastAsiaTheme="minorHAnsi"/>
      <w:lang w:eastAsia="en-US"/>
    </w:rPr>
  </w:style>
  <w:style w:type="paragraph" w:customStyle="1" w:styleId="D62F667B9BA248448014CBAC20BBE3123">
    <w:name w:val="D62F667B9BA248448014CBAC20BBE3123"/>
    <w:rsid w:val="00721312"/>
    <w:pPr>
      <w:spacing w:before="160" w:after="160" w:line="336" w:lineRule="auto"/>
    </w:pPr>
    <w:rPr>
      <w:rFonts w:eastAsiaTheme="minorHAnsi"/>
      <w:lang w:eastAsia="en-US"/>
    </w:rPr>
  </w:style>
  <w:style w:type="paragraph" w:customStyle="1" w:styleId="7C792785820848F3AC30CFBD7E58F3A93">
    <w:name w:val="7C792785820848F3AC30CFBD7E58F3A93"/>
    <w:rsid w:val="00721312"/>
    <w:pPr>
      <w:spacing w:before="160" w:after="160" w:line="336" w:lineRule="auto"/>
    </w:pPr>
    <w:rPr>
      <w:rFonts w:eastAsiaTheme="minorHAnsi"/>
      <w:lang w:eastAsia="en-US"/>
    </w:rPr>
  </w:style>
  <w:style w:type="paragraph" w:customStyle="1" w:styleId="6FE19B78AD5F41B3B9D58D8A24A03CDF3">
    <w:name w:val="6FE19B78AD5F41B3B9D58D8A24A03CDF3"/>
    <w:rsid w:val="00721312"/>
    <w:pPr>
      <w:spacing w:before="160" w:after="160" w:line="336" w:lineRule="auto"/>
    </w:pPr>
    <w:rPr>
      <w:rFonts w:eastAsiaTheme="minorHAnsi"/>
      <w:lang w:eastAsia="en-US"/>
    </w:rPr>
  </w:style>
  <w:style w:type="paragraph" w:customStyle="1" w:styleId="00FB26BF951244EDA93117E78C527AE62">
    <w:name w:val="00FB26BF951244EDA93117E78C527AE62"/>
    <w:rsid w:val="00721312"/>
    <w:pPr>
      <w:spacing w:before="160" w:after="160" w:line="336" w:lineRule="auto"/>
    </w:pPr>
    <w:rPr>
      <w:rFonts w:eastAsiaTheme="minorHAnsi"/>
      <w:lang w:eastAsia="en-US"/>
    </w:rPr>
  </w:style>
  <w:style w:type="paragraph" w:customStyle="1" w:styleId="4701E9880A32444EA76C8A5185F6D8302">
    <w:name w:val="4701E9880A32444EA76C8A5185F6D8302"/>
    <w:rsid w:val="00721312"/>
    <w:pPr>
      <w:spacing w:before="160" w:after="160" w:line="336" w:lineRule="auto"/>
    </w:pPr>
    <w:rPr>
      <w:rFonts w:eastAsiaTheme="minorHAnsi"/>
      <w:lang w:eastAsia="en-US"/>
    </w:rPr>
  </w:style>
  <w:style w:type="paragraph" w:customStyle="1" w:styleId="F4B56CB83E2C4C469F5C83FCF49C6CF83">
    <w:name w:val="F4B56CB83E2C4C469F5C83FCF49C6CF83"/>
    <w:rsid w:val="00721312"/>
    <w:pPr>
      <w:spacing w:before="160" w:after="160" w:line="336" w:lineRule="auto"/>
    </w:pPr>
    <w:rPr>
      <w:rFonts w:eastAsiaTheme="minorHAnsi"/>
      <w:lang w:eastAsia="en-US"/>
    </w:rPr>
  </w:style>
  <w:style w:type="paragraph" w:customStyle="1" w:styleId="8A4B718A13CE42F7AB41B39E93EFF53A3">
    <w:name w:val="8A4B718A13CE42F7AB41B39E93EFF53A3"/>
    <w:rsid w:val="00721312"/>
    <w:pPr>
      <w:spacing w:before="160" w:after="160" w:line="336" w:lineRule="auto"/>
    </w:pPr>
    <w:rPr>
      <w:rFonts w:eastAsiaTheme="minorHAnsi"/>
      <w:lang w:eastAsia="en-US"/>
    </w:rPr>
  </w:style>
  <w:style w:type="paragraph" w:customStyle="1" w:styleId="DE4B1C68BCA2441C99D12857FD7BB1D53">
    <w:name w:val="DE4B1C68BCA2441C99D12857FD7BB1D53"/>
    <w:rsid w:val="00721312"/>
    <w:pPr>
      <w:spacing w:before="160" w:after="160" w:line="336" w:lineRule="auto"/>
    </w:pPr>
    <w:rPr>
      <w:rFonts w:eastAsiaTheme="minorHAnsi"/>
      <w:lang w:eastAsia="en-US"/>
    </w:rPr>
  </w:style>
  <w:style w:type="paragraph" w:customStyle="1" w:styleId="839D689A8DA24BD7A0AFF640A63A05213">
    <w:name w:val="839D689A8DA24BD7A0AFF640A63A05213"/>
    <w:rsid w:val="00721312"/>
    <w:pPr>
      <w:spacing w:before="160" w:after="160" w:line="336" w:lineRule="auto"/>
    </w:pPr>
    <w:rPr>
      <w:rFonts w:eastAsiaTheme="minorHAnsi"/>
      <w:lang w:eastAsia="en-US"/>
    </w:rPr>
  </w:style>
  <w:style w:type="paragraph" w:customStyle="1" w:styleId="A44DD78B01324994B5A876C502D6EAF3">
    <w:name w:val="A44DD78B01324994B5A876C502D6EAF3"/>
    <w:rsid w:val="00721312"/>
    <w:pPr>
      <w:spacing w:before="160" w:after="160" w:line="336" w:lineRule="auto"/>
    </w:pPr>
    <w:rPr>
      <w:rFonts w:eastAsiaTheme="minorHAnsi"/>
      <w:lang w:eastAsia="en-US"/>
    </w:rPr>
  </w:style>
  <w:style w:type="paragraph" w:customStyle="1" w:styleId="4938D8474A634CBD9999E3716D8263681">
    <w:name w:val="4938D8474A634CBD9999E3716D8263681"/>
    <w:rsid w:val="00721312"/>
    <w:pPr>
      <w:spacing w:before="160" w:after="160" w:line="336" w:lineRule="auto"/>
    </w:pPr>
    <w:rPr>
      <w:rFonts w:eastAsiaTheme="minorHAnsi"/>
      <w:lang w:eastAsia="en-US"/>
    </w:rPr>
  </w:style>
  <w:style w:type="paragraph" w:customStyle="1" w:styleId="6C1D09CFB3604D6D915025BAC5D951BE2">
    <w:name w:val="6C1D09CFB3604D6D915025BAC5D951BE2"/>
    <w:rsid w:val="00721312"/>
    <w:pPr>
      <w:spacing w:before="160" w:after="160" w:line="336" w:lineRule="auto"/>
    </w:pPr>
    <w:rPr>
      <w:rFonts w:eastAsiaTheme="minorHAnsi"/>
      <w:lang w:eastAsia="en-US"/>
    </w:rPr>
  </w:style>
  <w:style w:type="paragraph" w:customStyle="1" w:styleId="BDE2716B490E4E618E26164CDAAC915C1">
    <w:name w:val="BDE2716B490E4E618E26164CDAAC915C1"/>
    <w:rsid w:val="00721312"/>
    <w:pPr>
      <w:spacing w:before="160" w:after="160" w:line="336" w:lineRule="auto"/>
    </w:pPr>
    <w:rPr>
      <w:rFonts w:eastAsiaTheme="minorHAnsi"/>
      <w:lang w:eastAsia="en-US"/>
    </w:rPr>
  </w:style>
  <w:style w:type="paragraph" w:customStyle="1" w:styleId="2E84731AB3F44820B6EC5D13ADACB16C1">
    <w:name w:val="2E84731AB3F44820B6EC5D13ADACB16C1"/>
    <w:rsid w:val="00721312"/>
    <w:pPr>
      <w:spacing w:before="160" w:after="160" w:line="336" w:lineRule="auto"/>
    </w:pPr>
    <w:rPr>
      <w:rFonts w:eastAsiaTheme="minorHAnsi"/>
      <w:lang w:eastAsia="en-US"/>
    </w:rPr>
  </w:style>
  <w:style w:type="paragraph" w:customStyle="1" w:styleId="965CEBA032E7449691E5B244C0812ED21">
    <w:name w:val="965CEBA032E7449691E5B244C0812ED21"/>
    <w:rsid w:val="00721312"/>
    <w:pPr>
      <w:spacing w:before="160" w:after="160" w:line="336" w:lineRule="auto"/>
    </w:pPr>
    <w:rPr>
      <w:rFonts w:eastAsiaTheme="minorHAnsi"/>
      <w:lang w:eastAsia="en-US"/>
    </w:rPr>
  </w:style>
  <w:style w:type="paragraph" w:customStyle="1" w:styleId="21AB678CD79A42A1BFD4A4C2FE5253AA1">
    <w:name w:val="21AB678CD79A42A1BFD4A4C2FE5253AA1"/>
    <w:rsid w:val="00721312"/>
    <w:pPr>
      <w:spacing w:before="160" w:after="160" w:line="336" w:lineRule="auto"/>
    </w:pPr>
    <w:rPr>
      <w:rFonts w:eastAsiaTheme="minorHAnsi"/>
      <w:lang w:eastAsia="en-US"/>
    </w:rPr>
  </w:style>
  <w:style w:type="paragraph" w:customStyle="1" w:styleId="6F0DE0B2B1CC413DADCB97DCA425A8CF1">
    <w:name w:val="6F0DE0B2B1CC413DADCB97DCA425A8CF1"/>
    <w:rsid w:val="00721312"/>
    <w:pPr>
      <w:spacing w:before="160" w:after="160" w:line="336" w:lineRule="auto"/>
    </w:pPr>
    <w:rPr>
      <w:rFonts w:eastAsiaTheme="minorHAnsi"/>
      <w:lang w:eastAsia="en-US"/>
    </w:rPr>
  </w:style>
  <w:style w:type="paragraph" w:customStyle="1" w:styleId="D9CFA390123543489F2C131C08501DC81">
    <w:name w:val="D9CFA390123543489F2C131C08501DC81"/>
    <w:rsid w:val="00721312"/>
    <w:pPr>
      <w:spacing w:before="160" w:after="160" w:line="336" w:lineRule="auto"/>
    </w:pPr>
    <w:rPr>
      <w:rFonts w:eastAsiaTheme="minorHAnsi"/>
      <w:lang w:eastAsia="en-US"/>
    </w:rPr>
  </w:style>
  <w:style w:type="paragraph" w:customStyle="1" w:styleId="E27DA25618004DEDBAB2C7301C43032F1">
    <w:name w:val="E27DA25618004DEDBAB2C7301C43032F1"/>
    <w:rsid w:val="00721312"/>
    <w:pPr>
      <w:spacing w:before="160" w:after="160" w:line="336" w:lineRule="auto"/>
    </w:pPr>
    <w:rPr>
      <w:rFonts w:eastAsiaTheme="minorHAnsi"/>
      <w:lang w:eastAsia="en-US"/>
    </w:rPr>
  </w:style>
  <w:style w:type="paragraph" w:customStyle="1" w:styleId="C1175CFE7DF14A1381E930307846D4641">
    <w:name w:val="C1175CFE7DF14A1381E930307846D4641"/>
    <w:rsid w:val="00721312"/>
    <w:pPr>
      <w:spacing w:before="160" w:after="160" w:line="336" w:lineRule="auto"/>
    </w:pPr>
    <w:rPr>
      <w:rFonts w:eastAsiaTheme="minorHAnsi"/>
      <w:lang w:eastAsia="en-US"/>
    </w:rPr>
  </w:style>
  <w:style w:type="paragraph" w:customStyle="1" w:styleId="BDCFA45659C94BEB8732827B8EA2115A1">
    <w:name w:val="BDCFA45659C94BEB8732827B8EA2115A1"/>
    <w:rsid w:val="00721312"/>
    <w:pPr>
      <w:spacing w:before="160" w:after="160" w:line="336" w:lineRule="auto"/>
    </w:pPr>
    <w:rPr>
      <w:rFonts w:eastAsiaTheme="minorHAnsi"/>
      <w:lang w:eastAsia="en-US"/>
    </w:rPr>
  </w:style>
  <w:style w:type="paragraph" w:customStyle="1" w:styleId="3BCDFACA038C47909E527F98B888E7191">
    <w:name w:val="3BCDFACA038C47909E527F98B888E7191"/>
    <w:rsid w:val="00721312"/>
    <w:pPr>
      <w:spacing w:before="160" w:after="160" w:line="336" w:lineRule="auto"/>
    </w:pPr>
    <w:rPr>
      <w:rFonts w:eastAsiaTheme="minorHAnsi"/>
      <w:lang w:eastAsia="en-US"/>
    </w:rPr>
  </w:style>
  <w:style w:type="paragraph" w:customStyle="1" w:styleId="6DF5947644344895BCECAC28DBFDE8DC1">
    <w:name w:val="6DF5947644344895BCECAC28DBFDE8DC1"/>
    <w:rsid w:val="00721312"/>
    <w:pPr>
      <w:spacing w:before="160" w:after="160" w:line="336" w:lineRule="auto"/>
    </w:pPr>
    <w:rPr>
      <w:rFonts w:eastAsiaTheme="minorHAnsi"/>
      <w:lang w:eastAsia="en-US"/>
    </w:rPr>
  </w:style>
  <w:style w:type="paragraph" w:customStyle="1" w:styleId="F6E1EBE1A18A45D8A110E7845A949EEF2">
    <w:name w:val="F6E1EBE1A18A45D8A110E7845A949EEF2"/>
    <w:rsid w:val="00721312"/>
    <w:pPr>
      <w:spacing w:before="160" w:after="160" w:line="336" w:lineRule="auto"/>
    </w:pPr>
    <w:rPr>
      <w:rFonts w:eastAsiaTheme="minorHAnsi"/>
      <w:lang w:eastAsia="en-US"/>
    </w:rPr>
  </w:style>
  <w:style w:type="paragraph" w:customStyle="1" w:styleId="2EF9ECAB9332495EA72DE14064D7DA2B1">
    <w:name w:val="2EF9ECAB9332495EA72DE14064D7DA2B1"/>
    <w:rsid w:val="00721312"/>
    <w:pPr>
      <w:spacing w:before="160" w:after="160" w:line="336" w:lineRule="auto"/>
    </w:pPr>
    <w:rPr>
      <w:rFonts w:eastAsiaTheme="minorHAnsi"/>
      <w:lang w:eastAsia="en-US"/>
    </w:rPr>
  </w:style>
  <w:style w:type="paragraph" w:customStyle="1" w:styleId="C76FF4FD7B3E49C98689EEBD040ECE722">
    <w:name w:val="C76FF4FD7B3E49C98689EEBD040ECE722"/>
    <w:rsid w:val="00721312"/>
    <w:pPr>
      <w:spacing w:before="160" w:after="160" w:line="336" w:lineRule="auto"/>
    </w:pPr>
    <w:rPr>
      <w:rFonts w:eastAsiaTheme="minorHAnsi"/>
      <w:lang w:eastAsia="en-US"/>
    </w:rPr>
  </w:style>
  <w:style w:type="paragraph" w:customStyle="1" w:styleId="0133B5BE8FB243CB8769747DD1DB65051">
    <w:name w:val="0133B5BE8FB243CB8769747DD1DB65051"/>
    <w:rsid w:val="00721312"/>
    <w:pPr>
      <w:spacing w:before="160" w:after="160" w:line="336" w:lineRule="auto"/>
    </w:pPr>
    <w:rPr>
      <w:rFonts w:eastAsiaTheme="minorHAnsi"/>
      <w:lang w:eastAsia="en-US"/>
    </w:rPr>
  </w:style>
  <w:style w:type="paragraph" w:customStyle="1" w:styleId="D62F667B9BA248448014CBAC20BBE3124">
    <w:name w:val="D62F667B9BA248448014CBAC20BBE3124"/>
    <w:rsid w:val="00721312"/>
    <w:pPr>
      <w:spacing w:before="160" w:after="160" w:line="336" w:lineRule="auto"/>
    </w:pPr>
    <w:rPr>
      <w:rFonts w:eastAsiaTheme="minorHAnsi"/>
      <w:lang w:eastAsia="en-US"/>
    </w:rPr>
  </w:style>
  <w:style w:type="paragraph" w:customStyle="1" w:styleId="7C792785820848F3AC30CFBD7E58F3A94">
    <w:name w:val="7C792785820848F3AC30CFBD7E58F3A94"/>
    <w:rsid w:val="00721312"/>
    <w:pPr>
      <w:spacing w:before="160" w:after="160" w:line="336" w:lineRule="auto"/>
    </w:pPr>
    <w:rPr>
      <w:rFonts w:eastAsiaTheme="minorHAnsi"/>
      <w:lang w:eastAsia="en-US"/>
    </w:rPr>
  </w:style>
  <w:style w:type="paragraph" w:customStyle="1" w:styleId="6FE19B78AD5F41B3B9D58D8A24A03CDF4">
    <w:name w:val="6FE19B78AD5F41B3B9D58D8A24A03CDF4"/>
    <w:rsid w:val="00721312"/>
    <w:pPr>
      <w:spacing w:before="160" w:after="160" w:line="336" w:lineRule="auto"/>
    </w:pPr>
    <w:rPr>
      <w:rFonts w:eastAsiaTheme="minorHAnsi"/>
      <w:lang w:eastAsia="en-US"/>
    </w:rPr>
  </w:style>
  <w:style w:type="paragraph" w:customStyle="1" w:styleId="00FB26BF951244EDA93117E78C527AE63">
    <w:name w:val="00FB26BF951244EDA93117E78C527AE63"/>
    <w:rsid w:val="00721312"/>
    <w:pPr>
      <w:spacing w:before="160" w:after="160" w:line="336" w:lineRule="auto"/>
    </w:pPr>
    <w:rPr>
      <w:rFonts w:eastAsiaTheme="minorHAnsi"/>
      <w:lang w:eastAsia="en-US"/>
    </w:rPr>
  </w:style>
  <w:style w:type="paragraph" w:customStyle="1" w:styleId="4701E9880A32444EA76C8A5185F6D8303">
    <w:name w:val="4701E9880A32444EA76C8A5185F6D8303"/>
    <w:rsid w:val="00721312"/>
    <w:pPr>
      <w:spacing w:before="160" w:after="160" w:line="336" w:lineRule="auto"/>
    </w:pPr>
    <w:rPr>
      <w:rFonts w:eastAsiaTheme="minorHAnsi"/>
      <w:lang w:eastAsia="en-US"/>
    </w:rPr>
  </w:style>
  <w:style w:type="paragraph" w:customStyle="1" w:styleId="F4B56CB83E2C4C469F5C83FCF49C6CF84">
    <w:name w:val="F4B56CB83E2C4C469F5C83FCF49C6CF84"/>
    <w:rsid w:val="00721312"/>
    <w:pPr>
      <w:spacing w:before="160" w:after="160" w:line="336" w:lineRule="auto"/>
    </w:pPr>
    <w:rPr>
      <w:rFonts w:eastAsiaTheme="minorHAnsi"/>
      <w:lang w:eastAsia="en-US"/>
    </w:rPr>
  </w:style>
  <w:style w:type="paragraph" w:customStyle="1" w:styleId="8A4B718A13CE42F7AB41B39E93EFF53A4">
    <w:name w:val="8A4B718A13CE42F7AB41B39E93EFF53A4"/>
    <w:rsid w:val="00721312"/>
    <w:pPr>
      <w:spacing w:before="160" w:after="160" w:line="336" w:lineRule="auto"/>
    </w:pPr>
    <w:rPr>
      <w:rFonts w:eastAsiaTheme="minorHAnsi"/>
      <w:lang w:eastAsia="en-US"/>
    </w:rPr>
  </w:style>
  <w:style w:type="paragraph" w:customStyle="1" w:styleId="DE4B1C68BCA2441C99D12857FD7BB1D54">
    <w:name w:val="DE4B1C68BCA2441C99D12857FD7BB1D54"/>
    <w:rsid w:val="00721312"/>
    <w:pPr>
      <w:spacing w:before="160" w:after="160" w:line="336" w:lineRule="auto"/>
    </w:pPr>
    <w:rPr>
      <w:rFonts w:eastAsiaTheme="minorHAnsi"/>
      <w:lang w:eastAsia="en-US"/>
    </w:rPr>
  </w:style>
  <w:style w:type="paragraph" w:customStyle="1" w:styleId="839D689A8DA24BD7A0AFF640A63A05214">
    <w:name w:val="839D689A8DA24BD7A0AFF640A63A05214"/>
    <w:rsid w:val="00721312"/>
    <w:pPr>
      <w:spacing w:before="160" w:after="160" w:line="336" w:lineRule="auto"/>
    </w:pPr>
    <w:rPr>
      <w:rFonts w:eastAsiaTheme="minorHAnsi"/>
      <w:lang w:eastAsia="en-US"/>
    </w:rPr>
  </w:style>
  <w:style w:type="paragraph" w:customStyle="1" w:styleId="A44DD78B01324994B5A876C502D6EAF31">
    <w:name w:val="A44DD78B01324994B5A876C502D6EAF31"/>
    <w:rsid w:val="00721312"/>
    <w:pPr>
      <w:spacing w:before="160" w:after="160" w:line="336" w:lineRule="auto"/>
    </w:pPr>
    <w:rPr>
      <w:rFonts w:eastAsiaTheme="minorHAnsi"/>
      <w:lang w:eastAsia="en-US"/>
    </w:rPr>
  </w:style>
  <w:style w:type="paragraph" w:customStyle="1" w:styleId="4938D8474A634CBD9999E3716D8263682">
    <w:name w:val="4938D8474A634CBD9999E3716D8263682"/>
    <w:rsid w:val="00721312"/>
    <w:pPr>
      <w:spacing w:before="160" w:after="160" w:line="336" w:lineRule="auto"/>
    </w:pPr>
    <w:rPr>
      <w:rFonts w:eastAsiaTheme="minorHAnsi"/>
      <w:lang w:eastAsia="en-US"/>
    </w:rPr>
  </w:style>
  <w:style w:type="paragraph" w:customStyle="1" w:styleId="6C1D09CFB3604D6D915025BAC5D951BE3">
    <w:name w:val="6C1D09CFB3604D6D915025BAC5D951BE3"/>
    <w:rsid w:val="00721312"/>
    <w:pPr>
      <w:spacing w:before="160" w:after="160" w:line="336" w:lineRule="auto"/>
    </w:pPr>
    <w:rPr>
      <w:rFonts w:eastAsiaTheme="minorHAnsi"/>
      <w:lang w:eastAsia="en-US"/>
    </w:rPr>
  </w:style>
  <w:style w:type="paragraph" w:customStyle="1" w:styleId="BDE2716B490E4E618E26164CDAAC915C2">
    <w:name w:val="BDE2716B490E4E618E26164CDAAC915C2"/>
    <w:rsid w:val="00721312"/>
    <w:pPr>
      <w:spacing w:before="160" w:after="160" w:line="336" w:lineRule="auto"/>
    </w:pPr>
    <w:rPr>
      <w:rFonts w:eastAsiaTheme="minorHAnsi"/>
      <w:lang w:eastAsia="en-US"/>
    </w:rPr>
  </w:style>
  <w:style w:type="paragraph" w:customStyle="1" w:styleId="2E84731AB3F44820B6EC5D13ADACB16C2">
    <w:name w:val="2E84731AB3F44820B6EC5D13ADACB16C2"/>
    <w:rsid w:val="00721312"/>
    <w:pPr>
      <w:spacing w:before="160" w:after="160" w:line="336" w:lineRule="auto"/>
    </w:pPr>
    <w:rPr>
      <w:rFonts w:eastAsiaTheme="minorHAnsi"/>
      <w:lang w:eastAsia="en-US"/>
    </w:rPr>
  </w:style>
  <w:style w:type="paragraph" w:customStyle="1" w:styleId="965CEBA032E7449691E5B244C0812ED22">
    <w:name w:val="965CEBA032E7449691E5B244C0812ED22"/>
    <w:rsid w:val="00721312"/>
    <w:pPr>
      <w:spacing w:before="160" w:after="160" w:line="336" w:lineRule="auto"/>
    </w:pPr>
    <w:rPr>
      <w:rFonts w:eastAsiaTheme="minorHAnsi"/>
      <w:lang w:eastAsia="en-US"/>
    </w:rPr>
  </w:style>
  <w:style w:type="paragraph" w:customStyle="1" w:styleId="21AB678CD79A42A1BFD4A4C2FE5253AA2">
    <w:name w:val="21AB678CD79A42A1BFD4A4C2FE5253AA2"/>
    <w:rsid w:val="00721312"/>
    <w:pPr>
      <w:spacing w:before="160" w:after="160" w:line="336" w:lineRule="auto"/>
    </w:pPr>
    <w:rPr>
      <w:rFonts w:eastAsiaTheme="minorHAnsi"/>
      <w:lang w:eastAsia="en-US"/>
    </w:rPr>
  </w:style>
  <w:style w:type="paragraph" w:customStyle="1" w:styleId="6F0DE0B2B1CC413DADCB97DCA425A8CF2">
    <w:name w:val="6F0DE0B2B1CC413DADCB97DCA425A8CF2"/>
    <w:rsid w:val="00721312"/>
    <w:pPr>
      <w:spacing w:before="160" w:after="160" w:line="336" w:lineRule="auto"/>
    </w:pPr>
    <w:rPr>
      <w:rFonts w:eastAsiaTheme="minorHAnsi"/>
      <w:lang w:eastAsia="en-US"/>
    </w:rPr>
  </w:style>
  <w:style w:type="paragraph" w:customStyle="1" w:styleId="D9CFA390123543489F2C131C08501DC82">
    <w:name w:val="D9CFA390123543489F2C131C08501DC82"/>
    <w:rsid w:val="00721312"/>
    <w:pPr>
      <w:spacing w:before="160" w:after="160" w:line="336" w:lineRule="auto"/>
    </w:pPr>
    <w:rPr>
      <w:rFonts w:eastAsiaTheme="minorHAnsi"/>
      <w:lang w:eastAsia="en-US"/>
    </w:rPr>
  </w:style>
  <w:style w:type="paragraph" w:customStyle="1" w:styleId="E27DA25618004DEDBAB2C7301C43032F2">
    <w:name w:val="E27DA25618004DEDBAB2C7301C43032F2"/>
    <w:rsid w:val="00721312"/>
    <w:pPr>
      <w:spacing w:before="160" w:after="160" w:line="336" w:lineRule="auto"/>
    </w:pPr>
    <w:rPr>
      <w:rFonts w:eastAsiaTheme="minorHAnsi"/>
      <w:lang w:eastAsia="en-US"/>
    </w:rPr>
  </w:style>
  <w:style w:type="paragraph" w:customStyle="1" w:styleId="C1175CFE7DF14A1381E930307846D4642">
    <w:name w:val="C1175CFE7DF14A1381E930307846D4642"/>
    <w:rsid w:val="00721312"/>
    <w:pPr>
      <w:spacing w:before="160" w:after="160" w:line="336" w:lineRule="auto"/>
    </w:pPr>
    <w:rPr>
      <w:rFonts w:eastAsiaTheme="minorHAnsi"/>
      <w:lang w:eastAsia="en-US"/>
    </w:rPr>
  </w:style>
  <w:style w:type="paragraph" w:customStyle="1" w:styleId="BDCFA45659C94BEB8732827B8EA2115A2">
    <w:name w:val="BDCFA45659C94BEB8732827B8EA2115A2"/>
    <w:rsid w:val="00721312"/>
    <w:pPr>
      <w:spacing w:before="160" w:after="160" w:line="336" w:lineRule="auto"/>
    </w:pPr>
    <w:rPr>
      <w:rFonts w:eastAsiaTheme="minorHAnsi"/>
      <w:lang w:eastAsia="en-US"/>
    </w:rPr>
  </w:style>
  <w:style w:type="paragraph" w:customStyle="1" w:styleId="3BCDFACA038C47909E527F98B888E7192">
    <w:name w:val="3BCDFACA038C47909E527F98B888E7192"/>
    <w:rsid w:val="00721312"/>
    <w:pPr>
      <w:spacing w:before="160" w:after="160" w:line="336" w:lineRule="auto"/>
    </w:pPr>
    <w:rPr>
      <w:rFonts w:eastAsiaTheme="minorHAnsi"/>
      <w:lang w:eastAsia="en-US"/>
    </w:rPr>
  </w:style>
  <w:style w:type="paragraph" w:customStyle="1" w:styleId="6DF5947644344895BCECAC28DBFDE8DC2">
    <w:name w:val="6DF5947644344895BCECAC28DBFDE8DC2"/>
    <w:rsid w:val="00721312"/>
    <w:pPr>
      <w:spacing w:before="160" w:after="160" w:line="336" w:lineRule="auto"/>
    </w:pPr>
    <w:rPr>
      <w:rFonts w:eastAsiaTheme="minorHAnsi"/>
      <w:lang w:eastAsia="en-US"/>
    </w:rPr>
  </w:style>
  <w:style w:type="paragraph" w:customStyle="1" w:styleId="F6E1EBE1A18A45D8A110E7845A949EEF3">
    <w:name w:val="F6E1EBE1A18A45D8A110E7845A949EEF3"/>
    <w:rsid w:val="00721312"/>
    <w:pPr>
      <w:spacing w:before="160" w:after="160" w:line="336" w:lineRule="auto"/>
    </w:pPr>
    <w:rPr>
      <w:rFonts w:eastAsiaTheme="minorHAnsi"/>
      <w:lang w:eastAsia="en-US"/>
    </w:rPr>
  </w:style>
  <w:style w:type="paragraph" w:customStyle="1" w:styleId="2EF9ECAB9332495EA72DE14064D7DA2B2">
    <w:name w:val="2EF9ECAB9332495EA72DE14064D7DA2B2"/>
    <w:rsid w:val="00721312"/>
    <w:pPr>
      <w:spacing w:before="160" w:after="160" w:line="336" w:lineRule="auto"/>
    </w:pPr>
    <w:rPr>
      <w:rFonts w:eastAsiaTheme="minorHAnsi"/>
      <w:lang w:eastAsia="en-US"/>
    </w:rPr>
  </w:style>
  <w:style w:type="paragraph" w:customStyle="1" w:styleId="C76FF4FD7B3E49C98689EEBD040ECE723">
    <w:name w:val="C76FF4FD7B3E49C98689EEBD040ECE723"/>
    <w:rsid w:val="00721312"/>
    <w:pPr>
      <w:spacing w:before="160" w:after="160" w:line="336" w:lineRule="auto"/>
    </w:pPr>
    <w:rPr>
      <w:rFonts w:eastAsiaTheme="minorHAnsi"/>
      <w:lang w:eastAsia="en-US"/>
    </w:rPr>
  </w:style>
  <w:style w:type="paragraph" w:customStyle="1" w:styleId="0133B5BE8FB243CB8769747DD1DB65052">
    <w:name w:val="0133B5BE8FB243CB8769747DD1DB65052"/>
    <w:rsid w:val="00721312"/>
    <w:pPr>
      <w:spacing w:before="160" w:after="160" w:line="336" w:lineRule="auto"/>
    </w:pPr>
    <w:rPr>
      <w:rFonts w:eastAsiaTheme="minorHAnsi"/>
      <w:lang w:eastAsia="en-US"/>
    </w:rPr>
  </w:style>
  <w:style w:type="paragraph" w:customStyle="1" w:styleId="D62F667B9BA248448014CBAC20BBE3125">
    <w:name w:val="D62F667B9BA248448014CBAC20BBE3125"/>
    <w:rsid w:val="00721312"/>
    <w:pPr>
      <w:spacing w:before="160" w:after="160" w:line="336" w:lineRule="auto"/>
    </w:pPr>
    <w:rPr>
      <w:rFonts w:eastAsiaTheme="minorHAnsi"/>
      <w:lang w:eastAsia="en-US"/>
    </w:rPr>
  </w:style>
  <w:style w:type="paragraph" w:customStyle="1" w:styleId="7C792785820848F3AC30CFBD7E58F3A95">
    <w:name w:val="7C792785820848F3AC30CFBD7E58F3A95"/>
    <w:rsid w:val="00721312"/>
    <w:pPr>
      <w:spacing w:before="160" w:after="160" w:line="336" w:lineRule="auto"/>
    </w:pPr>
    <w:rPr>
      <w:rFonts w:eastAsiaTheme="minorHAnsi"/>
      <w:lang w:eastAsia="en-US"/>
    </w:rPr>
  </w:style>
  <w:style w:type="paragraph" w:customStyle="1" w:styleId="6FE19B78AD5F41B3B9D58D8A24A03CDF5">
    <w:name w:val="6FE19B78AD5F41B3B9D58D8A24A03CDF5"/>
    <w:rsid w:val="00721312"/>
    <w:pPr>
      <w:spacing w:before="160" w:after="160" w:line="336" w:lineRule="auto"/>
    </w:pPr>
    <w:rPr>
      <w:rFonts w:eastAsiaTheme="minorHAnsi"/>
      <w:lang w:eastAsia="en-US"/>
    </w:rPr>
  </w:style>
  <w:style w:type="paragraph" w:customStyle="1" w:styleId="00FB26BF951244EDA93117E78C527AE64">
    <w:name w:val="00FB26BF951244EDA93117E78C527AE64"/>
    <w:rsid w:val="00721312"/>
    <w:pPr>
      <w:spacing w:before="160" w:after="160" w:line="336" w:lineRule="auto"/>
    </w:pPr>
    <w:rPr>
      <w:rFonts w:eastAsiaTheme="minorHAnsi"/>
      <w:lang w:eastAsia="en-US"/>
    </w:rPr>
  </w:style>
  <w:style w:type="paragraph" w:customStyle="1" w:styleId="4701E9880A32444EA76C8A5185F6D8304">
    <w:name w:val="4701E9880A32444EA76C8A5185F6D8304"/>
    <w:rsid w:val="00721312"/>
    <w:pPr>
      <w:spacing w:before="160" w:after="160" w:line="336" w:lineRule="auto"/>
    </w:pPr>
    <w:rPr>
      <w:rFonts w:eastAsiaTheme="minorHAnsi"/>
      <w:lang w:eastAsia="en-US"/>
    </w:rPr>
  </w:style>
  <w:style w:type="paragraph" w:customStyle="1" w:styleId="F4B56CB83E2C4C469F5C83FCF49C6CF85">
    <w:name w:val="F4B56CB83E2C4C469F5C83FCF49C6CF85"/>
    <w:rsid w:val="00721312"/>
    <w:pPr>
      <w:spacing w:before="160" w:after="160" w:line="336" w:lineRule="auto"/>
    </w:pPr>
    <w:rPr>
      <w:rFonts w:eastAsiaTheme="minorHAnsi"/>
      <w:lang w:eastAsia="en-US"/>
    </w:rPr>
  </w:style>
  <w:style w:type="paragraph" w:customStyle="1" w:styleId="8A4B718A13CE42F7AB41B39E93EFF53A5">
    <w:name w:val="8A4B718A13CE42F7AB41B39E93EFF53A5"/>
    <w:rsid w:val="00721312"/>
    <w:pPr>
      <w:spacing w:before="160" w:after="160" w:line="336" w:lineRule="auto"/>
    </w:pPr>
    <w:rPr>
      <w:rFonts w:eastAsiaTheme="minorHAnsi"/>
      <w:lang w:eastAsia="en-US"/>
    </w:rPr>
  </w:style>
  <w:style w:type="paragraph" w:customStyle="1" w:styleId="DE4B1C68BCA2441C99D12857FD7BB1D55">
    <w:name w:val="DE4B1C68BCA2441C99D12857FD7BB1D55"/>
    <w:rsid w:val="00721312"/>
    <w:pPr>
      <w:spacing w:before="160" w:after="160" w:line="336" w:lineRule="auto"/>
    </w:pPr>
    <w:rPr>
      <w:rFonts w:eastAsiaTheme="minorHAnsi"/>
      <w:lang w:eastAsia="en-US"/>
    </w:rPr>
  </w:style>
  <w:style w:type="paragraph" w:customStyle="1" w:styleId="839D689A8DA24BD7A0AFF640A63A05215">
    <w:name w:val="839D689A8DA24BD7A0AFF640A63A05215"/>
    <w:rsid w:val="00721312"/>
    <w:pPr>
      <w:spacing w:before="160" w:after="160" w:line="336" w:lineRule="auto"/>
    </w:pPr>
    <w:rPr>
      <w:rFonts w:eastAsiaTheme="minorHAnsi"/>
      <w:lang w:eastAsia="en-US"/>
    </w:rPr>
  </w:style>
  <w:style w:type="paragraph" w:customStyle="1" w:styleId="A44DD78B01324994B5A876C502D6EAF32">
    <w:name w:val="A44DD78B01324994B5A876C502D6EAF32"/>
    <w:rsid w:val="00721312"/>
    <w:pPr>
      <w:spacing w:before="160" w:after="160" w:line="336" w:lineRule="auto"/>
    </w:pPr>
    <w:rPr>
      <w:rFonts w:eastAsiaTheme="minorHAnsi"/>
      <w:lang w:eastAsia="en-US"/>
    </w:rPr>
  </w:style>
  <w:style w:type="paragraph" w:customStyle="1" w:styleId="4938D8474A634CBD9999E3716D8263683">
    <w:name w:val="4938D8474A634CBD9999E3716D8263683"/>
    <w:rsid w:val="00721312"/>
    <w:pPr>
      <w:spacing w:before="160" w:after="160" w:line="336" w:lineRule="auto"/>
    </w:pPr>
    <w:rPr>
      <w:rFonts w:eastAsiaTheme="minorHAnsi"/>
      <w:lang w:eastAsia="en-US"/>
    </w:rPr>
  </w:style>
  <w:style w:type="paragraph" w:customStyle="1" w:styleId="6C1D09CFB3604D6D915025BAC5D951BE4">
    <w:name w:val="6C1D09CFB3604D6D915025BAC5D951BE4"/>
    <w:rsid w:val="00721312"/>
    <w:pPr>
      <w:spacing w:before="160" w:after="160" w:line="336" w:lineRule="auto"/>
    </w:pPr>
    <w:rPr>
      <w:rFonts w:eastAsiaTheme="minorHAnsi"/>
      <w:lang w:eastAsia="en-US"/>
    </w:rPr>
  </w:style>
  <w:style w:type="paragraph" w:customStyle="1" w:styleId="BDE2716B490E4E618E26164CDAAC915C3">
    <w:name w:val="BDE2716B490E4E618E26164CDAAC915C3"/>
    <w:rsid w:val="00721312"/>
    <w:pPr>
      <w:spacing w:before="160" w:after="160" w:line="336" w:lineRule="auto"/>
    </w:pPr>
    <w:rPr>
      <w:rFonts w:eastAsiaTheme="minorHAnsi"/>
      <w:lang w:eastAsia="en-US"/>
    </w:rPr>
  </w:style>
  <w:style w:type="paragraph" w:customStyle="1" w:styleId="2E84731AB3F44820B6EC5D13ADACB16C3">
    <w:name w:val="2E84731AB3F44820B6EC5D13ADACB16C3"/>
    <w:rsid w:val="00721312"/>
    <w:pPr>
      <w:spacing w:before="160" w:after="160" w:line="336" w:lineRule="auto"/>
    </w:pPr>
    <w:rPr>
      <w:rFonts w:eastAsiaTheme="minorHAnsi"/>
      <w:lang w:eastAsia="en-US"/>
    </w:rPr>
  </w:style>
  <w:style w:type="paragraph" w:customStyle="1" w:styleId="965CEBA032E7449691E5B244C0812ED23">
    <w:name w:val="965CEBA032E7449691E5B244C0812ED23"/>
    <w:rsid w:val="00721312"/>
    <w:pPr>
      <w:spacing w:before="160" w:after="160" w:line="336" w:lineRule="auto"/>
    </w:pPr>
    <w:rPr>
      <w:rFonts w:eastAsiaTheme="minorHAnsi"/>
      <w:lang w:eastAsia="en-US"/>
    </w:rPr>
  </w:style>
  <w:style w:type="paragraph" w:customStyle="1" w:styleId="21AB678CD79A42A1BFD4A4C2FE5253AA3">
    <w:name w:val="21AB678CD79A42A1BFD4A4C2FE5253AA3"/>
    <w:rsid w:val="00721312"/>
    <w:pPr>
      <w:spacing w:before="160" w:after="160" w:line="336" w:lineRule="auto"/>
    </w:pPr>
    <w:rPr>
      <w:rFonts w:eastAsiaTheme="minorHAnsi"/>
      <w:lang w:eastAsia="en-US"/>
    </w:rPr>
  </w:style>
  <w:style w:type="paragraph" w:customStyle="1" w:styleId="6F0DE0B2B1CC413DADCB97DCA425A8CF3">
    <w:name w:val="6F0DE0B2B1CC413DADCB97DCA425A8CF3"/>
    <w:rsid w:val="00721312"/>
    <w:pPr>
      <w:spacing w:before="160" w:after="160" w:line="336" w:lineRule="auto"/>
    </w:pPr>
    <w:rPr>
      <w:rFonts w:eastAsiaTheme="minorHAnsi"/>
      <w:lang w:eastAsia="en-US"/>
    </w:rPr>
  </w:style>
  <w:style w:type="paragraph" w:customStyle="1" w:styleId="D9CFA390123543489F2C131C08501DC83">
    <w:name w:val="D9CFA390123543489F2C131C08501DC83"/>
    <w:rsid w:val="00721312"/>
    <w:pPr>
      <w:spacing w:before="160" w:after="160" w:line="336" w:lineRule="auto"/>
    </w:pPr>
    <w:rPr>
      <w:rFonts w:eastAsiaTheme="minorHAnsi"/>
      <w:lang w:eastAsia="en-US"/>
    </w:rPr>
  </w:style>
  <w:style w:type="paragraph" w:customStyle="1" w:styleId="E27DA25618004DEDBAB2C7301C43032F3">
    <w:name w:val="E27DA25618004DEDBAB2C7301C43032F3"/>
    <w:rsid w:val="00721312"/>
    <w:pPr>
      <w:spacing w:before="160" w:after="160" w:line="336" w:lineRule="auto"/>
    </w:pPr>
    <w:rPr>
      <w:rFonts w:eastAsiaTheme="minorHAnsi"/>
      <w:lang w:eastAsia="en-US"/>
    </w:rPr>
  </w:style>
  <w:style w:type="paragraph" w:customStyle="1" w:styleId="C1175CFE7DF14A1381E930307846D4643">
    <w:name w:val="C1175CFE7DF14A1381E930307846D4643"/>
    <w:rsid w:val="00721312"/>
    <w:pPr>
      <w:spacing w:before="160" w:after="160" w:line="336" w:lineRule="auto"/>
    </w:pPr>
    <w:rPr>
      <w:rFonts w:eastAsiaTheme="minorHAnsi"/>
      <w:lang w:eastAsia="en-US"/>
    </w:rPr>
  </w:style>
  <w:style w:type="paragraph" w:customStyle="1" w:styleId="BDCFA45659C94BEB8732827B8EA2115A3">
    <w:name w:val="BDCFA45659C94BEB8732827B8EA2115A3"/>
    <w:rsid w:val="00721312"/>
    <w:pPr>
      <w:spacing w:before="160" w:after="160" w:line="336" w:lineRule="auto"/>
    </w:pPr>
    <w:rPr>
      <w:rFonts w:eastAsiaTheme="minorHAnsi"/>
      <w:lang w:eastAsia="en-US"/>
    </w:rPr>
  </w:style>
  <w:style w:type="paragraph" w:customStyle="1" w:styleId="3BCDFACA038C47909E527F98B888E7193">
    <w:name w:val="3BCDFACA038C47909E527F98B888E7193"/>
    <w:rsid w:val="00721312"/>
    <w:pPr>
      <w:spacing w:before="160" w:after="160" w:line="336" w:lineRule="auto"/>
    </w:pPr>
    <w:rPr>
      <w:rFonts w:eastAsiaTheme="minorHAnsi"/>
      <w:lang w:eastAsia="en-US"/>
    </w:rPr>
  </w:style>
  <w:style w:type="paragraph" w:customStyle="1" w:styleId="6DF5947644344895BCECAC28DBFDE8DC3">
    <w:name w:val="6DF5947644344895BCECAC28DBFDE8DC3"/>
    <w:rsid w:val="00721312"/>
    <w:pPr>
      <w:spacing w:before="160" w:after="160" w:line="336" w:lineRule="auto"/>
    </w:pPr>
    <w:rPr>
      <w:rFonts w:eastAsiaTheme="minorHAnsi"/>
      <w:lang w:eastAsia="en-US"/>
    </w:rPr>
  </w:style>
  <w:style w:type="paragraph" w:customStyle="1" w:styleId="F6E1EBE1A18A45D8A110E7845A949EEF4">
    <w:name w:val="F6E1EBE1A18A45D8A110E7845A949EEF4"/>
    <w:rsid w:val="00721312"/>
    <w:pPr>
      <w:spacing w:before="160" w:after="160" w:line="336" w:lineRule="auto"/>
    </w:pPr>
    <w:rPr>
      <w:rFonts w:eastAsiaTheme="minorHAnsi"/>
      <w:lang w:eastAsia="en-US"/>
    </w:rPr>
  </w:style>
  <w:style w:type="paragraph" w:customStyle="1" w:styleId="2EF9ECAB9332495EA72DE14064D7DA2B3">
    <w:name w:val="2EF9ECAB9332495EA72DE14064D7DA2B3"/>
    <w:rsid w:val="00721312"/>
    <w:pPr>
      <w:spacing w:before="160" w:after="160" w:line="336" w:lineRule="auto"/>
    </w:pPr>
    <w:rPr>
      <w:rFonts w:eastAsiaTheme="minorHAnsi"/>
      <w:lang w:eastAsia="en-US"/>
    </w:rPr>
  </w:style>
  <w:style w:type="paragraph" w:customStyle="1" w:styleId="C76FF4FD7B3E49C98689EEBD040ECE724">
    <w:name w:val="C76FF4FD7B3E49C98689EEBD040ECE724"/>
    <w:rsid w:val="00721312"/>
    <w:pPr>
      <w:spacing w:before="160" w:after="160" w:line="336" w:lineRule="auto"/>
    </w:pPr>
    <w:rPr>
      <w:rFonts w:eastAsiaTheme="minorHAnsi"/>
      <w:lang w:eastAsia="en-US"/>
    </w:rPr>
  </w:style>
  <w:style w:type="paragraph" w:customStyle="1" w:styleId="0133B5BE8FB243CB8769747DD1DB65053">
    <w:name w:val="0133B5BE8FB243CB8769747DD1DB65053"/>
    <w:rsid w:val="00721312"/>
    <w:pPr>
      <w:spacing w:before="160" w:after="160" w:line="336" w:lineRule="auto"/>
    </w:pPr>
    <w:rPr>
      <w:rFonts w:eastAsiaTheme="minorHAnsi"/>
      <w:lang w:eastAsia="en-US"/>
    </w:rPr>
  </w:style>
  <w:style w:type="paragraph" w:customStyle="1" w:styleId="F083D8D699EC4393BCDA14C19D504EE3">
    <w:name w:val="F083D8D699EC4393BCDA14C19D504EE3"/>
    <w:rsid w:val="00721312"/>
  </w:style>
  <w:style w:type="paragraph" w:customStyle="1" w:styleId="86450D3E18494CA9B14BCB93FFDD65CA">
    <w:name w:val="86450D3E18494CA9B14BCB93FFDD65CA"/>
    <w:rsid w:val="00721312"/>
  </w:style>
  <w:style w:type="paragraph" w:customStyle="1" w:styleId="D62F667B9BA248448014CBAC20BBE3126">
    <w:name w:val="D62F667B9BA248448014CBAC20BBE3126"/>
    <w:rsid w:val="00721312"/>
    <w:pPr>
      <w:spacing w:before="160" w:after="160" w:line="336" w:lineRule="auto"/>
    </w:pPr>
    <w:rPr>
      <w:rFonts w:eastAsiaTheme="minorHAnsi"/>
      <w:lang w:eastAsia="en-US"/>
    </w:rPr>
  </w:style>
  <w:style w:type="paragraph" w:customStyle="1" w:styleId="7C792785820848F3AC30CFBD7E58F3A96">
    <w:name w:val="7C792785820848F3AC30CFBD7E58F3A96"/>
    <w:rsid w:val="00721312"/>
    <w:pPr>
      <w:spacing w:before="160" w:after="160" w:line="336" w:lineRule="auto"/>
    </w:pPr>
    <w:rPr>
      <w:rFonts w:eastAsiaTheme="minorHAnsi"/>
      <w:lang w:eastAsia="en-US"/>
    </w:rPr>
  </w:style>
  <w:style w:type="paragraph" w:customStyle="1" w:styleId="6FE19B78AD5F41B3B9D58D8A24A03CDF6">
    <w:name w:val="6FE19B78AD5F41B3B9D58D8A24A03CDF6"/>
    <w:rsid w:val="00721312"/>
    <w:pPr>
      <w:spacing w:before="160" w:after="160" w:line="336" w:lineRule="auto"/>
    </w:pPr>
    <w:rPr>
      <w:rFonts w:eastAsiaTheme="minorHAnsi"/>
      <w:lang w:eastAsia="en-US"/>
    </w:rPr>
  </w:style>
  <w:style w:type="paragraph" w:customStyle="1" w:styleId="00FB26BF951244EDA93117E78C527AE65">
    <w:name w:val="00FB26BF951244EDA93117E78C527AE65"/>
    <w:rsid w:val="00721312"/>
    <w:pPr>
      <w:spacing w:before="160" w:after="160" w:line="336" w:lineRule="auto"/>
    </w:pPr>
    <w:rPr>
      <w:rFonts w:eastAsiaTheme="minorHAnsi"/>
      <w:lang w:eastAsia="en-US"/>
    </w:rPr>
  </w:style>
  <w:style w:type="paragraph" w:customStyle="1" w:styleId="4701E9880A32444EA76C8A5185F6D8305">
    <w:name w:val="4701E9880A32444EA76C8A5185F6D8305"/>
    <w:rsid w:val="00721312"/>
    <w:pPr>
      <w:spacing w:before="160" w:after="160" w:line="336" w:lineRule="auto"/>
    </w:pPr>
    <w:rPr>
      <w:rFonts w:eastAsiaTheme="minorHAnsi"/>
      <w:lang w:eastAsia="en-US"/>
    </w:rPr>
  </w:style>
  <w:style w:type="paragraph" w:customStyle="1" w:styleId="F4B56CB83E2C4C469F5C83FCF49C6CF86">
    <w:name w:val="F4B56CB83E2C4C469F5C83FCF49C6CF86"/>
    <w:rsid w:val="00721312"/>
    <w:pPr>
      <w:spacing w:before="160" w:after="160" w:line="336" w:lineRule="auto"/>
    </w:pPr>
    <w:rPr>
      <w:rFonts w:eastAsiaTheme="minorHAnsi"/>
      <w:lang w:eastAsia="en-US"/>
    </w:rPr>
  </w:style>
  <w:style w:type="paragraph" w:customStyle="1" w:styleId="8A4B718A13CE42F7AB41B39E93EFF53A6">
    <w:name w:val="8A4B718A13CE42F7AB41B39E93EFF53A6"/>
    <w:rsid w:val="00721312"/>
    <w:pPr>
      <w:spacing w:before="160" w:after="160" w:line="336" w:lineRule="auto"/>
    </w:pPr>
    <w:rPr>
      <w:rFonts w:eastAsiaTheme="minorHAnsi"/>
      <w:lang w:eastAsia="en-US"/>
    </w:rPr>
  </w:style>
  <w:style w:type="paragraph" w:customStyle="1" w:styleId="DE4B1C68BCA2441C99D12857FD7BB1D56">
    <w:name w:val="DE4B1C68BCA2441C99D12857FD7BB1D56"/>
    <w:rsid w:val="00721312"/>
    <w:pPr>
      <w:spacing w:before="160" w:after="160" w:line="336" w:lineRule="auto"/>
    </w:pPr>
    <w:rPr>
      <w:rFonts w:eastAsiaTheme="minorHAnsi"/>
      <w:lang w:eastAsia="en-US"/>
    </w:rPr>
  </w:style>
  <w:style w:type="paragraph" w:customStyle="1" w:styleId="839D689A8DA24BD7A0AFF640A63A05216">
    <w:name w:val="839D689A8DA24BD7A0AFF640A63A05216"/>
    <w:rsid w:val="00721312"/>
    <w:pPr>
      <w:spacing w:before="160" w:after="160" w:line="336" w:lineRule="auto"/>
    </w:pPr>
    <w:rPr>
      <w:rFonts w:eastAsiaTheme="minorHAnsi"/>
      <w:lang w:eastAsia="en-US"/>
    </w:rPr>
  </w:style>
  <w:style w:type="paragraph" w:customStyle="1" w:styleId="F083D8D699EC4393BCDA14C19D504EE31">
    <w:name w:val="F083D8D699EC4393BCDA14C19D504EE31"/>
    <w:rsid w:val="00721312"/>
    <w:pPr>
      <w:spacing w:before="160" w:after="160" w:line="336" w:lineRule="auto"/>
    </w:pPr>
    <w:rPr>
      <w:rFonts w:eastAsiaTheme="minorHAnsi"/>
      <w:lang w:eastAsia="en-US"/>
    </w:rPr>
  </w:style>
  <w:style w:type="paragraph" w:customStyle="1" w:styleId="86450D3E18494CA9B14BCB93FFDD65CA1">
    <w:name w:val="86450D3E18494CA9B14BCB93FFDD65CA1"/>
    <w:rsid w:val="00721312"/>
    <w:pPr>
      <w:spacing w:before="160" w:after="160" w:line="336" w:lineRule="auto"/>
    </w:pPr>
    <w:rPr>
      <w:rFonts w:eastAsiaTheme="minorHAnsi"/>
      <w:lang w:eastAsia="en-US"/>
    </w:rPr>
  </w:style>
  <w:style w:type="paragraph" w:customStyle="1" w:styleId="2E84731AB3F44820B6EC5D13ADACB16C4">
    <w:name w:val="2E84731AB3F44820B6EC5D13ADACB16C4"/>
    <w:rsid w:val="00721312"/>
    <w:pPr>
      <w:spacing w:before="160" w:after="160" w:line="336" w:lineRule="auto"/>
    </w:pPr>
    <w:rPr>
      <w:rFonts w:eastAsiaTheme="minorHAnsi"/>
      <w:lang w:eastAsia="en-US"/>
    </w:rPr>
  </w:style>
  <w:style w:type="paragraph" w:customStyle="1" w:styleId="965CEBA032E7449691E5B244C0812ED24">
    <w:name w:val="965CEBA032E7449691E5B244C0812ED24"/>
    <w:rsid w:val="00721312"/>
    <w:pPr>
      <w:spacing w:before="160" w:after="160" w:line="336" w:lineRule="auto"/>
    </w:pPr>
    <w:rPr>
      <w:rFonts w:eastAsiaTheme="minorHAnsi"/>
      <w:lang w:eastAsia="en-US"/>
    </w:rPr>
  </w:style>
  <w:style w:type="paragraph" w:customStyle="1" w:styleId="21AB678CD79A42A1BFD4A4C2FE5253AA4">
    <w:name w:val="21AB678CD79A42A1BFD4A4C2FE5253AA4"/>
    <w:rsid w:val="00721312"/>
    <w:pPr>
      <w:spacing w:before="160" w:after="160" w:line="336" w:lineRule="auto"/>
    </w:pPr>
    <w:rPr>
      <w:rFonts w:eastAsiaTheme="minorHAnsi"/>
      <w:lang w:eastAsia="en-US"/>
    </w:rPr>
  </w:style>
  <w:style w:type="paragraph" w:customStyle="1" w:styleId="6F0DE0B2B1CC413DADCB97DCA425A8CF4">
    <w:name w:val="6F0DE0B2B1CC413DADCB97DCA425A8CF4"/>
    <w:rsid w:val="00721312"/>
    <w:pPr>
      <w:spacing w:before="160" w:after="160" w:line="336" w:lineRule="auto"/>
    </w:pPr>
    <w:rPr>
      <w:rFonts w:eastAsiaTheme="minorHAnsi"/>
      <w:lang w:eastAsia="en-US"/>
    </w:rPr>
  </w:style>
  <w:style w:type="paragraph" w:customStyle="1" w:styleId="D9CFA390123543489F2C131C08501DC84">
    <w:name w:val="D9CFA390123543489F2C131C08501DC84"/>
    <w:rsid w:val="00721312"/>
    <w:pPr>
      <w:spacing w:before="160" w:after="160" w:line="336" w:lineRule="auto"/>
    </w:pPr>
    <w:rPr>
      <w:rFonts w:eastAsiaTheme="minorHAnsi"/>
      <w:lang w:eastAsia="en-US"/>
    </w:rPr>
  </w:style>
  <w:style w:type="paragraph" w:customStyle="1" w:styleId="E27DA25618004DEDBAB2C7301C43032F4">
    <w:name w:val="E27DA25618004DEDBAB2C7301C43032F4"/>
    <w:rsid w:val="00721312"/>
    <w:pPr>
      <w:spacing w:before="160" w:after="160" w:line="336" w:lineRule="auto"/>
    </w:pPr>
    <w:rPr>
      <w:rFonts w:eastAsiaTheme="minorHAnsi"/>
      <w:lang w:eastAsia="en-US"/>
    </w:rPr>
  </w:style>
  <w:style w:type="paragraph" w:customStyle="1" w:styleId="C1175CFE7DF14A1381E930307846D4644">
    <w:name w:val="C1175CFE7DF14A1381E930307846D4644"/>
    <w:rsid w:val="00721312"/>
    <w:pPr>
      <w:spacing w:before="160" w:after="160" w:line="336" w:lineRule="auto"/>
    </w:pPr>
    <w:rPr>
      <w:rFonts w:eastAsiaTheme="minorHAnsi"/>
      <w:lang w:eastAsia="en-US"/>
    </w:rPr>
  </w:style>
  <w:style w:type="paragraph" w:customStyle="1" w:styleId="BDCFA45659C94BEB8732827B8EA2115A4">
    <w:name w:val="BDCFA45659C94BEB8732827B8EA2115A4"/>
    <w:rsid w:val="00721312"/>
    <w:pPr>
      <w:spacing w:before="160" w:after="160" w:line="336" w:lineRule="auto"/>
    </w:pPr>
    <w:rPr>
      <w:rFonts w:eastAsiaTheme="minorHAnsi"/>
      <w:lang w:eastAsia="en-US"/>
    </w:rPr>
  </w:style>
  <w:style w:type="paragraph" w:customStyle="1" w:styleId="3BCDFACA038C47909E527F98B888E7194">
    <w:name w:val="3BCDFACA038C47909E527F98B888E7194"/>
    <w:rsid w:val="00721312"/>
    <w:pPr>
      <w:spacing w:before="160" w:after="160" w:line="336" w:lineRule="auto"/>
    </w:pPr>
    <w:rPr>
      <w:rFonts w:eastAsiaTheme="minorHAnsi"/>
      <w:lang w:eastAsia="en-US"/>
    </w:rPr>
  </w:style>
  <w:style w:type="paragraph" w:customStyle="1" w:styleId="6DF5947644344895BCECAC28DBFDE8DC4">
    <w:name w:val="6DF5947644344895BCECAC28DBFDE8DC4"/>
    <w:rsid w:val="00721312"/>
    <w:pPr>
      <w:spacing w:before="160" w:after="160" w:line="336" w:lineRule="auto"/>
    </w:pPr>
    <w:rPr>
      <w:rFonts w:eastAsiaTheme="minorHAnsi"/>
      <w:lang w:eastAsia="en-US"/>
    </w:rPr>
  </w:style>
  <w:style w:type="paragraph" w:customStyle="1" w:styleId="F6E1EBE1A18A45D8A110E7845A949EEF5">
    <w:name w:val="F6E1EBE1A18A45D8A110E7845A949EEF5"/>
    <w:rsid w:val="00721312"/>
    <w:pPr>
      <w:spacing w:before="160" w:after="160" w:line="336" w:lineRule="auto"/>
    </w:pPr>
    <w:rPr>
      <w:rFonts w:eastAsiaTheme="minorHAnsi"/>
      <w:lang w:eastAsia="en-US"/>
    </w:rPr>
  </w:style>
  <w:style w:type="paragraph" w:customStyle="1" w:styleId="2EF9ECAB9332495EA72DE14064D7DA2B4">
    <w:name w:val="2EF9ECAB9332495EA72DE14064D7DA2B4"/>
    <w:rsid w:val="00721312"/>
    <w:pPr>
      <w:spacing w:before="160" w:after="160" w:line="336" w:lineRule="auto"/>
    </w:pPr>
    <w:rPr>
      <w:rFonts w:eastAsiaTheme="minorHAnsi"/>
      <w:lang w:eastAsia="en-US"/>
    </w:rPr>
  </w:style>
  <w:style w:type="paragraph" w:customStyle="1" w:styleId="C76FF4FD7B3E49C98689EEBD040ECE725">
    <w:name w:val="C76FF4FD7B3E49C98689EEBD040ECE725"/>
    <w:rsid w:val="00721312"/>
    <w:pPr>
      <w:spacing w:before="160" w:after="160" w:line="336" w:lineRule="auto"/>
    </w:pPr>
    <w:rPr>
      <w:rFonts w:eastAsiaTheme="minorHAnsi"/>
      <w:lang w:eastAsia="en-US"/>
    </w:rPr>
  </w:style>
  <w:style w:type="paragraph" w:customStyle="1" w:styleId="0133B5BE8FB243CB8769747DD1DB65054">
    <w:name w:val="0133B5BE8FB243CB8769747DD1DB65054"/>
    <w:rsid w:val="00721312"/>
    <w:pPr>
      <w:spacing w:before="160" w:after="160" w:line="336" w:lineRule="auto"/>
    </w:pPr>
    <w:rPr>
      <w:rFonts w:eastAsiaTheme="minorHAnsi"/>
      <w:lang w:eastAsia="en-US"/>
    </w:rPr>
  </w:style>
  <w:style w:type="paragraph" w:customStyle="1" w:styleId="D62F667B9BA248448014CBAC20BBE3127">
    <w:name w:val="D62F667B9BA248448014CBAC20BBE3127"/>
    <w:rsid w:val="00721312"/>
    <w:pPr>
      <w:spacing w:before="160" w:after="160" w:line="336" w:lineRule="auto"/>
    </w:pPr>
    <w:rPr>
      <w:rFonts w:eastAsiaTheme="minorHAnsi"/>
      <w:lang w:eastAsia="en-US"/>
    </w:rPr>
  </w:style>
  <w:style w:type="paragraph" w:customStyle="1" w:styleId="7C792785820848F3AC30CFBD7E58F3A97">
    <w:name w:val="7C792785820848F3AC30CFBD7E58F3A97"/>
    <w:rsid w:val="00721312"/>
    <w:pPr>
      <w:spacing w:before="160" w:after="160" w:line="336" w:lineRule="auto"/>
    </w:pPr>
    <w:rPr>
      <w:rFonts w:eastAsiaTheme="minorHAnsi"/>
      <w:lang w:eastAsia="en-US"/>
    </w:rPr>
  </w:style>
  <w:style w:type="paragraph" w:customStyle="1" w:styleId="6FE19B78AD5F41B3B9D58D8A24A03CDF7">
    <w:name w:val="6FE19B78AD5F41B3B9D58D8A24A03CDF7"/>
    <w:rsid w:val="00721312"/>
    <w:pPr>
      <w:spacing w:before="160" w:after="160" w:line="336" w:lineRule="auto"/>
    </w:pPr>
    <w:rPr>
      <w:rFonts w:eastAsiaTheme="minorHAnsi"/>
      <w:lang w:eastAsia="en-US"/>
    </w:rPr>
  </w:style>
  <w:style w:type="paragraph" w:customStyle="1" w:styleId="00FB26BF951244EDA93117E78C527AE66">
    <w:name w:val="00FB26BF951244EDA93117E78C527AE66"/>
    <w:rsid w:val="00721312"/>
    <w:pPr>
      <w:spacing w:before="160" w:after="160" w:line="336" w:lineRule="auto"/>
    </w:pPr>
    <w:rPr>
      <w:rFonts w:eastAsiaTheme="minorHAnsi"/>
      <w:lang w:eastAsia="en-US"/>
    </w:rPr>
  </w:style>
  <w:style w:type="paragraph" w:customStyle="1" w:styleId="4701E9880A32444EA76C8A5185F6D8306">
    <w:name w:val="4701E9880A32444EA76C8A5185F6D8306"/>
    <w:rsid w:val="00721312"/>
    <w:pPr>
      <w:spacing w:before="160" w:after="160" w:line="336" w:lineRule="auto"/>
    </w:pPr>
    <w:rPr>
      <w:rFonts w:eastAsiaTheme="minorHAnsi"/>
      <w:lang w:eastAsia="en-US"/>
    </w:rPr>
  </w:style>
  <w:style w:type="paragraph" w:customStyle="1" w:styleId="F4B56CB83E2C4C469F5C83FCF49C6CF87">
    <w:name w:val="F4B56CB83E2C4C469F5C83FCF49C6CF87"/>
    <w:rsid w:val="00721312"/>
    <w:pPr>
      <w:spacing w:before="160" w:after="160" w:line="336" w:lineRule="auto"/>
    </w:pPr>
    <w:rPr>
      <w:rFonts w:eastAsiaTheme="minorHAnsi"/>
      <w:lang w:eastAsia="en-US"/>
    </w:rPr>
  </w:style>
  <w:style w:type="paragraph" w:customStyle="1" w:styleId="8A4B718A13CE42F7AB41B39E93EFF53A7">
    <w:name w:val="8A4B718A13CE42F7AB41B39E93EFF53A7"/>
    <w:rsid w:val="00721312"/>
    <w:pPr>
      <w:spacing w:before="160" w:after="160" w:line="336" w:lineRule="auto"/>
    </w:pPr>
    <w:rPr>
      <w:rFonts w:eastAsiaTheme="minorHAnsi"/>
      <w:lang w:eastAsia="en-US"/>
    </w:rPr>
  </w:style>
  <w:style w:type="paragraph" w:customStyle="1" w:styleId="DE4B1C68BCA2441C99D12857FD7BB1D57">
    <w:name w:val="DE4B1C68BCA2441C99D12857FD7BB1D57"/>
    <w:rsid w:val="00721312"/>
    <w:pPr>
      <w:spacing w:before="160" w:after="160" w:line="336" w:lineRule="auto"/>
    </w:pPr>
    <w:rPr>
      <w:rFonts w:eastAsiaTheme="minorHAnsi"/>
      <w:lang w:eastAsia="en-US"/>
    </w:rPr>
  </w:style>
  <w:style w:type="paragraph" w:customStyle="1" w:styleId="839D689A8DA24BD7A0AFF640A63A05217">
    <w:name w:val="839D689A8DA24BD7A0AFF640A63A05217"/>
    <w:rsid w:val="00721312"/>
    <w:pPr>
      <w:spacing w:before="160" w:after="160" w:line="336" w:lineRule="auto"/>
    </w:pPr>
    <w:rPr>
      <w:rFonts w:eastAsiaTheme="minorHAnsi"/>
      <w:lang w:eastAsia="en-US"/>
    </w:rPr>
  </w:style>
  <w:style w:type="paragraph" w:customStyle="1" w:styleId="F083D8D699EC4393BCDA14C19D504EE32">
    <w:name w:val="F083D8D699EC4393BCDA14C19D504EE32"/>
    <w:rsid w:val="00721312"/>
    <w:pPr>
      <w:spacing w:before="160" w:after="160" w:line="336" w:lineRule="auto"/>
    </w:pPr>
    <w:rPr>
      <w:rFonts w:eastAsiaTheme="minorHAnsi"/>
      <w:lang w:eastAsia="en-US"/>
    </w:rPr>
  </w:style>
  <w:style w:type="paragraph" w:customStyle="1" w:styleId="86450D3E18494CA9B14BCB93FFDD65CA2">
    <w:name w:val="86450D3E18494CA9B14BCB93FFDD65CA2"/>
    <w:rsid w:val="00721312"/>
    <w:pPr>
      <w:spacing w:before="160" w:after="160" w:line="336" w:lineRule="auto"/>
    </w:pPr>
    <w:rPr>
      <w:rFonts w:eastAsiaTheme="minorHAnsi"/>
      <w:lang w:eastAsia="en-US"/>
    </w:rPr>
  </w:style>
  <w:style w:type="paragraph" w:customStyle="1" w:styleId="74944F801B804885A4D391262238662E">
    <w:name w:val="74944F801B804885A4D391262238662E"/>
    <w:rsid w:val="00721312"/>
    <w:pPr>
      <w:spacing w:before="160" w:after="160" w:line="336" w:lineRule="auto"/>
    </w:pPr>
    <w:rPr>
      <w:rFonts w:eastAsiaTheme="minorHAnsi"/>
      <w:lang w:eastAsia="en-US"/>
    </w:rPr>
  </w:style>
  <w:style w:type="paragraph" w:customStyle="1" w:styleId="2E84731AB3F44820B6EC5D13ADACB16C5">
    <w:name w:val="2E84731AB3F44820B6EC5D13ADACB16C5"/>
    <w:rsid w:val="00721312"/>
    <w:pPr>
      <w:spacing w:before="160" w:after="160" w:line="336" w:lineRule="auto"/>
    </w:pPr>
    <w:rPr>
      <w:rFonts w:eastAsiaTheme="minorHAnsi"/>
      <w:lang w:eastAsia="en-US"/>
    </w:rPr>
  </w:style>
  <w:style w:type="paragraph" w:customStyle="1" w:styleId="965CEBA032E7449691E5B244C0812ED25">
    <w:name w:val="965CEBA032E7449691E5B244C0812ED25"/>
    <w:rsid w:val="00721312"/>
    <w:pPr>
      <w:spacing w:before="160" w:after="160" w:line="336" w:lineRule="auto"/>
    </w:pPr>
    <w:rPr>
      <w:rFonts w:eastAsiaTheme="minorHAnsi"/>
      <w:lang w:eastAsia="en-US"/>
    </w:rPr>
  </w:style>
  <w:style w:type="paragraph" w:customStyle="1" w:styleId="21AB678CD79A42A1BFD4A4C2FE5253AA5">
    <w:name w:val="21AB678CD79A42A1BFD4A4C2FE5253AA5"/>
    <w:rsid w:val="00721312"/>
    <w:pPr>
      <w:spacing w:before="160" w:after="160" w:line="336" w:lineRule="auto"/>
    </w:pPr>
    <w:rPr>
      <w:rFonts w:eastAsiaTheme="minorHAnsi"/>
      <w:lang w:eastAsia="en-US"/>
    </w:rPr>
  </w:style>
  <w:style w:type="paragraph" w:customStyle="1" w:styleId="6F0DE0B2B1CC413DADCB97DCA425A8CF5">
    <w:name w:val="6F0DE0B2B1CC413DADCB97DCA425A8CF5"/>
    <w:rsid w:val="00721312"/>
    <w:pPr>
      <w:spacing w:before="160" w:after="160" w:line="336" w:lineRule="auto"/>
    </w:pPr>
    <w:rPr>
      <w:rFonts w:eastAsiaTheme="minorHAnsi"/>
      <w:lang w:eastAsia="en-US"/>
    </w:rPr>
  </w:style>
  <w:style w:type="paragraph" w:customStyle="1" w:styleId="D9CFA390123543489F2C131C08501DC85">
    <w:name w:val="D9CFA390123543489F2C131C08501DC85"/>
    <w:rsid w:val="00721312"/>
    <w:pPr>
      <w:spacing w:before="160" w:after="160" w:line="336" w:lineRule="auto"/>
    </w:pPr>
    <w:rPr>
      <w:rFonts w:eastAsiaTheme="minorHAnsi"/>
      <w:lang w:eastAsia="en-US"/>
    </w:rPr>
  </w:style>
  <w:style w:type="paragraph" w:customStyle="1" w:styleId="E27DA25618004DEDBAB2C7301C43032F5">
    <w:name w:val="E27DA25618004DEDBAB2C7301C43032F5"/>
    <w:rsid w:val="00721312"/>
    <w:pPr>
      <w:spacing w:before="160" w:after="160" w:line="336" w:lineRule="auto"/>
    </w:pPr>
    <w:rPr>
      <w:rFonts w:eastAsiaTheme="minorHAnsi"/>
      <w:lang w:eastAsia="en-US"/>
    </w:rPr>
  </w:style>
  <w:style w:type="paragraph" w:customStyle="1" w:styleId="C1175CFE7DF14A1381E930307846D4645">
    <w:name w:val="C1175CFE7DF14A1381E930307846D4645"/>
    <w:rsid w:val="00721312"/>
    <w:pPr>
      <w:spacing w:before="160" w:after="160" w:line="336" w:lineRule="auto"/>
    </w:pPr>
    <w:rPr>
      <w:rFonts w:eastAsiaTheme="minorHAnsi"/>
      <w:lang w:eastAsia="en-US"/>
    </w:rPr>
  </w:style>
  <w:style w:type="paragraph" w:customStyle="1" w:styleId="BDCFA45659C94BEB8732827B8EA2115A5">
    <w:name w:val="BDCFA45659C94BEB8732827B8EA2115A5"/>
    <w:rsid w:val="00721312"/>
    <w:pPr>
      <w:spacing w:before="160" w:after="160" w:line="336" w:lineRule="auto"/>
    </w:pPr>
    <w:rPr>
      <w:rFonts w:eastAsiaTheme="minorHAnsi"/>
      <w:lang w:eastAsia="en-US"/>
    </w:rPr>
  </w:style>
  <w:style w:type="paragraph" w:customStyle="1" w:styleId="3BCDFACA038C47909E527F98B888E7195">
    <w:name w:val="3BCDFACA038C47909E527F98B888E7195"/>
    <w:rsid w:val="00721312"/>
    <w:pPr>
      <w:spacing w:before="160" w:after="160" w:line="336" w:lineRule="auto"/>
    </w:pPr>
    <w:rPr>
      <w:rFonts w:eastAsiaTheme="minorHAnsi"/>
      <w:lang w:eastAsia="en-US"/>
    </w:rPr>
  </w:style>
  <w:style w:type="paragraph" w:customStyle="1" w:styleId="6DF5947644344895BCECAC28DBFDE8DC5">
    <w:name w:val="6DF5947644344895BCECAC28DBFDE8DC5"/>
    <w:rsid w:val="00721312"/>
    <w:pPr>
      <w:spacing w:before="160" w:after="160" w:line="336" w:lineRule="auto"/>
    </w:pPr>
    <w:rPr>
      <w:rFonts w:eastAsiaTheme="minorHAnsi"/>
      <w:lang w:eastAsia="en-US"/>
    </w:rPr>
  </w:style>
  <w:style w:type="paragraph" w:customStyle="1" w:styleId="F6E1EBE1A18A45D8A110E7845A949EEF6">
    <w:name w:val="F6E1EBE1A18A45D8A110E7845A949EEF6"/>
    <w:rsid w:val="00721312"/>
    <w:pPr>
      <w:spacing w:before="160" w:after="160" w:line="336" w:lineRule="auto"/>
    </w:pPr>
    <w:rPr>
      <w:rFonts w:eastAsiaTheme="minorHAnsi"/>
      <w:lang w:eastAsia="en-US"/>
    </w:rPr>
  </w:style>
  <w:style w:type="paragraph" w:customStyle="1" w:styleId="2EF9ECAB9332495EA72DE14064D7DA2B5">
    <w:name w:val="2EF9ECAB9332495EA72DE14064D7DA2B5"/>
    <w:rsid w:val="00721312"/>
    <w:pPr>
      <w:spacing w:before="160" w:after="160" w:line="336" w:lineRule="auto"/>
    </w:pPr>
    <w:rPr>
      <w:rFonts w:eastAsiaTheme="minorHAnsi"/>
      <w:lang w:eastAsia="en-US"/>
    </w:rPr>
  </w:style>
  <w:style w:type="paragraph" w:customStyle="1" w:styleId="C76FF4FD7B3E49C98689EEBD040ECE726">
    <w:name w:val="C76FF4FD7B3E49C98689EEBD040ECE726"/>
    <w:rsid w:val="00721312"/>
    <w:pPr>
      <w:spacing w:before="160" w:after="160" w:line="336" w:lineRule="auto"/>
    </w:pPr>
    <w:rPr>
      <w:rFonts w:eastAsiaTheme="minorHAnsi"/>
      <w:lang w:eastAsia="en-US"/>
    </w:rPr>
  </w:style>
  <w:style w:type="paragraph" w:customStyle="1" w:styleId="0133B5BE8FB243CB8769747DD1DB65055">
    <w:name w:val="0133B5BE8FB243CB8769747DD1DB65055"/>
    <w:rsid w:val="00721312"/>
    <w:pPr>
      <w:spacing w:before="160" w:after="160" w:line="336" w:lineRule="auto"/>
    </w:pPr>
    <w:rPr>
      <w:rFonts w:eastAsiaTheme="minorHAnsi"/>
      <w:lang w:eastAsia="en-US"/>
    </w:rPr>
  </w:style>
  <w:style w:type="paragraph" w:customStyle="1" w:styleId="D139B3ABC9E647F49DAB2271504E8EC6">
    <w:name w:val="D139B3ABC9E647F49DAB2271504E8EC6"/>
    <w:rsid w:val="00721312"/>
  </w:style>
  <w:style w:type="paragraph" w:customStyle="1" w:styleId="D62F667B9BA248448014CBAC20BBE3128">
    <w:name w:val="D62F667B9BA248448014CBAC20BBE3128"/>
    <w:rsid w:val="00721312"/>
    <w:pPr>
      <w:spacing w:before="160" w:after="160" w:line="336" w:lineRule="auto"/>
    </w:pPr>
    <w:rPr>
      <w:rFonts w:eastAsiaTheme="minorHAnsi"/>
      <w:lang w:eastAsia="en-US"/>
    </w:rPr>
  </w:style>
  <w:style w:type="paragraph" w:customStyle="1" w:styleId="7C792785820848F3AC30CFBD7E58F3A98">
    <w:name w:val="7C792785820848F3AC30CFBD7E58F3A98"/>
    <w:rsid w:val="00721312"/>
    <w:pPr>
      <w:spacing w:before="160" w:after="160" w:line="336" w:lineRule="auto"/>
    </w:pPr>
    <w:rPr>
      <w:rFonts w:eastAsiaTheme="minorHAnsi"/>
      <w:lang w:eastAsia="en-US"/>
    </w:rPr>
  </w:style>
  <w:style w:type="paragraph" w:customStyle="1" w:styleId="6FE19B78AD5F41B3B9D58D8A24A03CDF8">
    <w:name w:val="6FE19B78AD5F41B3B9D58D8A24A03CDF8"/>
    <w:rsid w:val="00721312"/>
    <w:pPr>
      <w:spacing w:before="160" w:after="160" w:line="336" w:lineRule="auto"/>
    </w:pPr>
    <w:rPr>
      <w:rFonts w:eastAsiaTheme="minorHAnsi"/>
      <w:lang w:eastAsia="en-US"/>
    </w:rPr>
  </w:style>
  <w:style w:type="paragraph" w:customStyle="1" w:styleId="00FB26BF951244EDA93117E78C527AE67">
    <w:name w:val="00FB26BF951244EDA93117E78C527AE67"/>
    <w:rsid w:val="00721312"/>
    <w:pPr>
      <w:spacing w:before="160" w:after="160" w:line="336" w:lineRule="auto"/>
    </w:pPr>
    <w:rPr>
      <w:rFonts w:eastAsiaTheme="minorHAnsi"/>
      <w:lang w:eastAsia="en-US"/>
    </w:rPr>
  </w:style>
  <w:style w:type="paragraph" w:customStyle="1" w:styleId="4701E9880A32444EA76C8A5185F6D8307">
    <w:name w:val="4701E9880A32444EA76C8A5185F6D8307"/>
    <w:rsid w:val="00721312"/>
    <w:pPr>
      <w:spacing w:before="160" w:after="160" w:line="336" w:lineRule="auto"/>
    </w:pPr>
    <w:rPr>
      <w:rFonts w:eastAsiaTheme="minorHAnsi"/>
      <w:lang w:eastAsia="en-US"/>
    </w:rPr>
  </w:style>
  <w:style w:type="paragraph" w:customStyle="1" w:styleId="F4B56CB83E2C4C469F5C83FCF49C6CF88">
    <w:name w:val="F4B56CB83E2C4C469F5C83FCF49C6CF88"/>
    <w:rsid w:val="00721312"/>
    <w:pPr>
      <w:spacing w:before="160" w:after="160" w:line="336" w:lineRule="auto"/>
    </w:pPr>
    <w:rPr>
      <w:rFonts w:eastAsiaTheme="minorHAnsi"/>
      <w:lang w:eastAsia="en-US"/>
    </w:rPr>
  </w:style>
  <w:style w:type="paragraph" w:customStyle="1" w:styleId="8A4B718A13CE42F7AB41B39E93EFF53A8">
    <w:name w:val="8A4B718A13CE42F7AB41B39E93EFF53A8"/>
    <w:rsid w:val="00721312"/>
    <w:pPr>
      <w:spacing w:before="160" w:after="160" w:line="336" w:lineRule="auto"/>
    </w:pPr>
    <w:rPr>
      <w:rFonts w:eastAsiaTheme="minorHAnsi"/>
      <w:lang w:eastAsia="en-US"/>
    </w:rPr>
  </w:style>
  <w:style w:type="paragraph" w:customStyle="1" w:styleId="DE4B1C68BCA2441C99D12857FD7BB1D58">
    <w:name w:val="DE4B1C68BCA2441C99D12857FD7BB1D58"/>
    <w:rsid w:val="00721312"/>
    <w:pPr>
      <w:spacing w:before="160" w:after="160" w:line="336" w:lineRule="auto"/>
    </w:pPr>
    <w:rPr>
      <w:rFonts w:eastAsiaTheme="minorHAnsi"/>
      <w:lang w:eastAsia="en-US"/>
    </w:rPr>
  </w:style>
  <w:style w:type="paragraph" w:customStyle="1" w:styleId="839D689A8DA24BD7A0AFF640A63A05218">
    <w:name w:val="839D689A8DA24BD7A0AFF640A63A05218"/>
    <w:rsid w:val="00721312"/>
    <w:pPr>
      <w:spacing w:before="160" w:after="160" w:line="336" w:lineRule="auto"/>
    </w:pPr>
    <w:rPr>
      <w:rFonts w:eastAsiaTheme="minorHAnsi"/>
      <w:lang w:eastAsia="en-US"/>
    </w:rPr>
  </w:style>
  <w:style w:type="paragraph" w:customStyle="1" w:styleId="F083D8D699EC4393BCDA14C19D504EE33">
    <w:name w:val="F083D8D699EC4393BCDA14C19D504EE33"/>
    <w:rsid w:val="00721312"/>
    <w:pPr>
      <w:spacing w:before="160" w:after="160" w:line="336" w:lineRule="auto"/>
    </w:pPr>
    <w:rPr>
      <w:rFonts w:eastAsiaTheme="minorHAnsi"/>
      <w:lang w:eastAsia="en-US"/>
    </w:rPr>
  </w:style>
  <w:style w:type="paragraph" w:customStyle="1" w:styleId="86450D3E18494CA9B14BCB93FFDD65CA3">
    <w:name w:val="86450D3E18494CA9B14BCB93FFDD65CA3"/>
    <w:rsid w:val="00721312"/>
    <w:pPr>
      <w:spacing w:before="160" w:after="160" w:line="336" w:lineRule="auto"/>
    </w:pPr>
    <w:rPr>
      <w:rFonts w:eastAsiaTheme="minorHAnsi"/>
      <w:lang w:eastAsia="en-US"/>
    </w:rPr>
  </w:style>
  <w:style w:type="paragraph" w:customStyle="1" w:styleId="D139B3ABC9E647F49DAB2271504E8EC61">
    <w:name w:val="D139B3ABC9E647F49DAB2271504E8EC61"/>
    <w:rsid w:val="00721312"/>
    <w:pPr>
      <w:spacing w:before="160" w:after="160" w:line="336" w:lineRule="auto"/>
    </w:pPr>
    <w:rPr>
      <w:rFonts w:eastAsiaTheme="minorHAnsi"/>
      <w:lang w:eastAsia="en-US"/>
    </w:rPr>
  </w:style>
  <w:style w:type="paragraph" w:customStyle="1" w:styleId="2E84731AB3F44820B6EC5D13ADACB16C6">
    <w:name w:val="2E84731AB3F44820B6EC5D13ADACB16C6"/>
    <w:rsid w:val="00721312"/>
    <w:pPr>
      <w:spacing w:before="160" w:after="160" w:line="336" w:lineRule="auto"/>
    </w:pPr>
    <w:rPr>
      <w:rFonts w:eastAsiaTheme="minorHAnsi"/>
      <w:lang w:eastAsia="en-US"/>
    </w:rPr>
  </w:style>
  <w:style w:type="paragraph" w:customStyle="1" w:styleId="965CEBA032E7449691E5B244C0812ED26">
    <w:name w:val="965CEBA032E7449691E5B244C0812ED26"/>
    <w:rsid w:val="00721312"/>
    <w:pPr>
      <w:spacing w:before="160" w:after="160" w:line="336" w:lineRule="auto"/>
    </w:pPr>
    <w:rPr>
      <w:rFonts w:eastAsiaTheme="minorHAnsi"/>
      <w:lang w:eastAsia="en-US"/>
    </w:rPr>
  </w:style>
  <w:style w:type="paragraph" w:customStyle="1" w:styleId="21AB678CD79A42A1BFD4A4C2FE5253AA6">
    <w:name w:val="21AB678CD79A42A1BFD4A4C2FE5253AA6"/>
    <w:rsid w:val="00721312"/>
    <w:pPr>
      <w:spacing w:before="160" w:after="160" w:line="336" w:lineRule="auto"/>
    </w:pPr>
    <w:rPr>
      <w:rFonts w:eastAsiaTheme="minorHAnsi"/>
      <w:lang w:eastAsia="en-US"/>
    </w:rPr>
  </w:style>
  <w:style w:type="paragraph" w:customStyle="1" w:styleId="6F0DE0B2B1CC413DADCB97DCA425A8CF6">
    <w:name w:val="6F0DE0B2B1CC413DADCB97DCA425A8CF6"/>
    <w:rsid w:val="00721312"/>
    <w:pPr>
      <w:spacing w:before="160" w:after="160" w:line="336" w:lineRule="auto"/>
    </w:pPr>
    <w:rPr>
      <w:rFonts w:eastAsiaTheme="minorHAnsi"/>
      <w:lang w:eastAsia="en-US"/>
    </w:rPr>
  </w:style>
  <w:style w:type="paragraph" w:customStyle="1" w:styleId="D9CFA390123543489F2C131C08501DC86">
    <w:name w:val="D9CFA390123543489F2C131C08501DC86"/>
    <w:rsid w:val="00721312"/>
    <w:pPr>
      <w:spacing w:before="160" w:after="160" w:line="336" w:lineRule="auto"/>
    </w:pPr>
    <w:rPr>
      <w:rFonts w:eastAsiaTheme="minorHAnsi"/>
      <w:lang w:eastAsia="en-US"/>
    </w:rPr>
  </w:style>
  <w:style w:type="paragraph" w:customStyle="1" w:styleId="E27DA25618004DEDBAB2C7301C43032F6">
    <w:name w:val="E27DA25618004DEDBAB2C7301C43032F6"/>
    <w:rsid w:val="00721312"/>
    <w:pPr>
      <w:spacing w:before="160" w:after="160" w:line="336" w:lineRule="auto"/>
    </w:pPr>
    <w:rPr>
      <w:rFonts w:eastAsiaTheme="minorHAnsi"/>
      <w:lang w:eastAsia="en-US"/>
    </w:rPr>
  </w:style>
  <w:style w:type="paragraph" w:customStyle="1" w:styleId="C1175CFE7DF14A1381E930307846D4646">
    <w:name w:val="C1175CFE7DF14A1381E930307846D4646"/>
    <w:rsid w:val="00721312"/>
    <w:pPr>
      <w:spacing w:before="160" w:after="160" w:line="336" w:lineRule="auto"/>
    </w:pPr>
    <w:rPr>
      <w:rFonts w:eastAsiaTheme="minorHAnsi"/>
      <w:lang w:eastAsia="en-US"/>
    </w:rPr>
  </w:style>
  <w:style w:type="paragraph" w:customStyle="1" w:styleId="BDCFA45659C94BEB8732827B8EA2115A6">
    <w:name w:val="BDCFA45659C94BEB8732827B8EA2115A6"/>
    <w:rsid w:val="00721312"/>
    <w:pPr>
      <w:spacing w:before="160" w:after="160" w:line="336" w:lineRule="auto"/>
    </w:pPr>
    <w:rPr>
      <w:rFonts w:eastAsiaTheme="minorHAnsi"/>
      <w:lang w:eastAsia="en-US"/>
    </w:rPr>
  </w:style>
  <w:style w:type="paragraph" w:customStyle="1" w:styleId="3BCDFACA038C47909E527F98B888E7196">
    <w:name w:val="3BCDFACA038C47909E527F98B888E7196"/>
    <w:rsid w:val="00721312"/>
    <w:pPr>
      <w:spacing w:before="160" w:after="160" w:line="336" w:lineRule="auto"/>
    </w:pPr>
    <w:rPr>
      <w:rFonts w:eastAsiaTheme="minorHAnsi"/>
      <w:lang w:eastAsia="en-US"/>
    </w:rPr>
  </w:style>
  <w:style w:type="paragraph" w:customStyle="1" w:styleId="6DF5947644344895BCECAC28DBFDE8DC6">
    <w:name w:val="6DF5947644344895BCECAC28DBFDE8DC6"/>
    <w:rsid w:val="00721312"/>
    <w:pPr>
      <w:spacing w:before="160" w:after="160" w:line="336" w:lineRule="auto"/>
    </w:pPr>
    <w:rPr>
      <w:rFonts w:eastAsiaTheme="minorHAnsi"/>
      <w:lang w:eastAsia="en-US"/>
    </w:rPr>
  </w:style>
  <w:style w:type="paragraph" w:customStyle="1" w:styleId="F6E1EBE1A18A45D8A110E7845A949EEF7">
    <w:name w:val="F6E1EBE1A18A45D8A110E7845A949EEF7"/>
    <w:rsid w:val="00721312"/>
    <w:pPr>
      <w:spacing w:before="160" w:after="160" w:line="336" w:lineRule="auto"/>
    </w:pPr>
    <w:rPr>
      <w:rFonts w:eastAsiaTheme="minorHAnsi"/>
      <w:lang w:eastAsia="en-US"/>
    </w:rPr>
  </w:style>
  <w:style w:type="paragraph" w:customStyle="1" w:styleId="2EF9ECAB9332495EA72DE14064D7DA2B6">
    <w:name w:val="2EF9ECAB9332495EA72DE14064D7DA2B6"/>
    <w:rsid w:val="00721312"/>
    <w:pPr>
      <w:spacing w:before="160" w:after="160" w:line="336" w:lineRule="auto"/>
    </w:pPr>
    <w:rPr>
      <w:rFonts w:eastAsiaTheme="minorHAnsi"/>
      <w:lang w:eastAsia="en-US"/>
    </w:rPr>
  </w:style>
  <w:style w:type="paragraph" w:customStyle="1" w:styleId="C76FF4FD7B3E49C98689EEBD040ECE727">
    <w:name w:val="C76FF4FD7B3E49C98689EEBD040ECE727"/>
    <w:rsid w:val="00721312"/>
    <w:pPr>
      <w:spacing w:before="160" w:after="160" w:line="336" w:lineRule="auto"/>
    </w:pPr>
    <w:rPr>
      <w:rFonts w:eastAsiaTheme="minorHAnsi"/>
      <w:lang w:eastAsia="en-US"/>
    </w:rPr>
  </w:style>
  <w:style w:type="paragraph" w:customStyle="1" w:styleId="0133B5BE8FB243CB8769747DD1DB65056">
    <w:name w:val="0133B5BE8FB243CB8769747DD1DB65056"/>
    <w:rsid w:val="00721312"/>
    <w:pPr>
      <w:spacing w:before="160" w:after="160" w:line="336" w:lineRule="auto"/>
    </w:pPr>
    <w:rPr>
      <w:rFonts w:eastAsiaTheme="minorHAnsi"/>
      <w:lang w:eastAsia="en-US"/>
    </w:rPr>
  </w:style>
  <w:style w:type="paragraph" w:customStyle="1" w:styleId="407861B5943549D1A829FC4951E7B9D1">
    <w:name w:val="407861B5943549D1A829FC4951E7B9D1"/>
    <w:rsid w:val="00721312"/>
  </w:style>
  <w:style w:type="paragraph" w:customStyle="1" w:styleId="856FDA2F5B0B4F66AA40BBC1C7F5CFFF">
    <w:name w:val="856FDA2F5B0B4F66AA40BBC1C7F5CFFF"/>
    <w:rsid w:val="00721312"/>
  </w:style>
  <w:style w:type="paragraph" w:customStyle="1" w:styleId="467AD9B7DD5D40C08A4403EDC0FF5DD6">
    <w:name w:val="467AD9B7DD5D40C08A4403EDC0FF5DD6"/>
    <w:rsid w:val="00721312"/>
  </w:style>
  <w:style w:type="paragraph" w:customStyle="1" w:styleId="03CD1AEBCACC4A5B9D6FC38D0AB0190B">
    <w:name w:val="03CD1AEBCACC4A5B9D6FC38D0AB0190B"/>
    <w:rsid w:val="00721312"/>
  </w:style>
  <w:style w:type="paragraph" w:customStyle="1" w:styleId="80F3796E96FA4D0AA0A58A09800D50EF">
    <w:name w:val="80F3796E96FA4D0AA0A58A09800D50EF"/>
    <w:rsid w:val="00721312"/>
  </w:style>
  <w:style w:type="paragraph" w:customStyle="1" w:styleId="73997B41D2814B13A9D0FA3F8E3708A9">
    <w:name w:val="73997B41D2814B13A9D0FA3F8E3708A9"/>
    <w:rsid w:val="00721312"/>
  </w:style>
  <w:style w:type="paragraph" w:customStyle="1" w:styleId="C4B9E0A9415541AC8B6F5EDE44E6C9B2">
    <w:name w:val="C4B9E0A9415541AC8B6F5EDE44E6C9B2"/>
    <w:rsid w:val="00721312"/>
  </w:style>
  <w:style w:type="paragraph" w:customStyle="1" w:styleId="CDC86D920F4B45D78E82D6013A59E813">
    <w:name w:val="CDC86D920F4B45D78E82D6013A59E813"/>
    <w:rsid w:val="00721312"/>
  </w:style>
  <w:style w:type="paragraph" w:customStyle="1" w:styleId="0D09AD5636204B079049B9556C884015">
    <w:name w:val="0D09AD5636204B079049B9556C884015"/>
    <w:rsid w:val="00721312"/>
  </w:style>
  <w:style w:type="paragraph" w:customStyle="1" w:styleId="D2F4A7CEC7B947F8AB7C4CED196E4234">
    <w:name w:val="D2F4A7CEC7B947F8AB7C4CED196E4234"/>
    <w:rsid w:val="00721312"/>
  </w:style>
  <w:style w:type="paragraph" w:customStyle="1" w:styleId="A477594720A54A3A9B03D7D03F2EB5BD">
    <w:name w:val="A477594720A54A3A9B03D7D03F2EB5BD"/>
    <w:rsid w:val="00721312"/>
  </w:style>
  <w:style w:type="paragraph" w:customStyle="1" w:styleId="AE1012B8DBBC4478AED1B38FA6FB8EB3">
    <w:name w:val="AE1012B8DBBC4478AED1B38FA6FB8EB3"/>
    <w:rsid w:val="00721312"/>
  </w:style>
  <w:style w:type="paragraph" w:customStyle="1" w:styleId="C3DA358030BA407DA421BEB385CBF1B9">
    <w:name w:val="C3DA358030BA407DA421BEB385CBF1B9"/>
    <w:rsid w:val="00721312"/>
  </w:style>
  <w:style w:type="paragraph" w:customStyle="1" w:styleId="CEB0A077E2C8438097DEAA6CA44FCDE6">
    <w:name w:val="CEB0A077E2C8438097DEAA6CA44FCDE6"/>
    <w:rsid w:val="00721312"/>
  </w:style>
  <w:style w:type="paragraph" w:customStyle="1" w:styleId="9500AA02B4A045AD98BC4A7C53109112">
    <w:name w:val="9500AA02B4A045AD98BC4A7C53109112"/>
    <w:rsid w:val="00721312"/>
  </w:style>
  <w:style w:type="paragraph" w:customStyle="1" w:styleId="38362A3604C74AAEB59C016923842CF7">
    <w:name w:val="38362A3604C74AAEB59C016923842CF7"/>
    <w:rsid w:val="00721312"/>
  </w:style>
  <w:style w:type="paragraph" w:customStyle="1" w:styleId="904A1FEFABA24A268CDFE34AC525735B">
    <w:name w:val="904A1FEFABA24A268CDFE34AC525735B"/>
    <w:rsid w:val="00721312"/>
  </w:style>
  <w:style w:type="paragraph" w:customStyle="1" w:styleId="3487325B46B44F7E831B5955CC5B482C">
    <w:name w:val="3487325B46B44F7E831B5955CC5B482C"/>
    <w:rsid w:val="00721312"/>
  </w:style>
  <w:style w:type="paragraph" w:customStyle="1" w:styleId="8E0FEA93D3E749869025B5BFEFFDF2D0">
    <w:name w:val="8E0FEA93D3E749869025B5BFEFFDF2D0"/>
    <w:rsid w:val="00721312"/>
  </w:style>
  <w:style w:type="paragraph" w:customStyle="1" w:styleId="ED903239F66A429A8C033D0C223E5176">
    <w:name w:val="ED903239F66A429A8C033D0C223E5176"/>
    <w:rsid w:val="00721312"/>
  </w:style>
  <w:style w:type="paragraph" w:customStyle="1" w:styleId="36C4F7F43784427FAB95B422DF197CDC">
    <w:name w:val="36C4F7F43784427FAB95B422DF197CDC"/>
    <w:rsid w:val="00721312"/>
  </w:style>
  <w:style w:type="paragraph" w:customStyle="1" w:styleId="CEFB85F6B38E435D94B4C936DB1949E5">
    <w:name w:val="CEFB85F6B38E435D94B4C936DB1949E5"/>
    <w:rsid w:val="00721312"/>
  </w:style>
  <w:style w:type="paragraph" w:customStyle="1" w:styleId="AF27B1D4B8794C4091200E0F794CCDC8">
    <w:name w:val="AF27B1D4B8794C4091200E0F794CCDC8"/>
    <w:rsid w:val="00721312"/>
  </w:style>
  <w:style w:type="paragraph" w:customStyle="1" w:styleId="1638286A8E4245828BB3BD7B3CD2CD69">
    <w:name w:val="1638286A8E4245828BB3BD7B3CD2CD69"/>
    <w:rsid w:val="00721312"/>
  </w:style>
  <w:style w:type="paragraph" w:customStyle="1" w:styleId="37781CD6C0794DF780B6E5166FDDC6F2">
    <w:name w:val="37781CD6C0794DF780B6E5166FDDC6F2"/>
    <w:rsid w:val="00721312"/>
  </w:style>
  <w:style w:type="paragraph" w:customStyle="1" w:styleId="EC14DC5F4B194898ACA0A7CEB7F56B1C">
    <w:name w:val="EC14DC5F4B194898ACA0A7CEB7F56B1C"/>
    <w:rsid w:val="00721312"/>
  </w:style>
  <w:style w:type="paragraph" w:customStyle="1" w:styleId="F2130FE7CBC7412E8926B15E4973BCC7">
    <w:name w:val="F2130FE7CBC7412E8926B15E4973BCC7"/>
    <w:rsid w:val="00721312"/>
  </w:style>
  <w:style w:type="paragraph" w:customStyle="1" w:styleId="EB1D6FAC856543AF9D9945CCE6C70142">
    <w:name w:val="EB1D6FAC856543AF9D9945CCE6C70142"/>
    <w:rsid w:val="00721312"/>
  </w:style>
  <w:style w:type="paragraph" w:customStyle="1" w:styleId="E71AC40DADF24B0CA06124B3D9608642">
    <w:name w:val="E71AC40DADF24B0CA06124B3D9608642"/>
    <w:rsid w:val="00721312"/>
  </w:style>
  <w:style w:type="paragraph" w:customStyle="1" w:styleId="B9A7CBF22F3542C8B3DC0D437789B494">
    <w:name w:val="B9A7CBF22F3542C8B3DC0D437789B494"/>
    <w:rsid w:val="00721312"/>
  </w:style>
  <w:style w:type="paragraph" w:customStyle="1" w:styleId="F107AD31B6C94880A2C3308BDC3C03BA">
    <w:name w:val="F107AD31B6C94880A2C3308BDC3C03BA"/>
    <w:rsid w:val="00721312"/>
  </w:style>
  <w:style w:type="paragraph" w:customStyle="1" w:styleId="BEBE972B70C24566898B1CFCE251A8EB">
    <w:name w:val="BEBE972B70C24566898B1CFCE251A8EB"/>
    <w:rsid w:val="00721312"/>
  </w:style>
  <w:style w:type="paragraph" w:customStyle="1" w:styleId="D862B9E142A94A0895D894089FFE61CC">
    <w:name w:val="D862B9E142A94A0895D894089FFE61CC"/>
    <w:rsid w:val="00721312"/>
  </w:style>
  <w:style w:type="paragraph" w:customStyle="1" w:styleId="35D68E1F1EC040CDA912B31B8B14BC25">
    <w:name w:val="35D68E1F1EC040CDA912B31B8B14BC25"/>
    <w:rsid w:val="00721312"/>
  </w:style>
  <w:style w:type="paragraph" w:customStyle="1" w:styleId="505E74A1C0914CF4B630CD3742E4914E">
    <w:name w:val="505E74A1C0914CF4B630CD3742E4914E"/>
    <w:rsid w:val="00721312"/>
  </w:style>
  <w:style w:type="paragraph" w:customStyle="1" w:styleId="B766F3CAB48147CAB4AA5F2C42140995">
    <w:name w:val="B766F3CAB48147CAB4AA5F2C42140995"/>
    <w:rsid w:val="00721312"/>
  </w:style>
  <w:style w:type="paragraph" w:customStyle="1" w:styleId="214662A6825C4A76B070143161C6B506">
    <w:name w:val="214662A6825C4A76B070143161C6B506"/>
    <w:rsid w:val="00721312"/>
  </w:style>
  <w:style w:type="paragraph" w:customStyle="1" w:styleId="69690AEB628F4AF98288FC38DC8E6F2D">
    <w:name w:val="69690AEB628F4AF98288FC38DC8E6F2D"/>
    <w:rsid w:val="00721312"/>
  </w:style>
  <w:style w:type="paragraph" w:customStyle="1" w:styleId="63A0D807A76D4B8D9F3FDCCBEFD3F397">
    <w:name w:val="63A0D807A76D4B8D9F3FDCCBEFD3F397"/>
    <w:rsid w:val="00721312"/>
  </w:style>
  <w:style w:type="paragraph" w:customStyle="1" w:styleId="26AFCF0A6D5F48DEBC9D38CD649A8D97">
    <w:name w:val="26AFCF0A6D5F48DEBC9D38CD649A8D97"/>
    <w:rsid w:val="00721312"/>
  </w:style>
  <w:style w:type="paragraph" w:customStyle="1" w:styleId="0F9D0FB435CF4FC5932D069D08CF49EF">
    <w:name w:val="0F9D0FB435CF4FC5932D069D08CF49EF"/>
    <w:rsid w:val="00721312"/>
  </w:style>
  <w:style w:type="paragraph" w:customStyle="1" w:styleId="74E5285F255048299494BF40A186D646">
    <w:name w:val="74E5285F255048299494BF40A186D646"/>
    <w:rsid w:val="00721312"/>
  </w:style>
  <w:style w:type="paragraph" w:customStyle="1" w:styleId="2F0B157BE7F7405583CD961B87781176">
    <w:name w:val="2F0B157BE7F7405583CD961B87781176"/>
    <w:rsid w:val="00721312"/>
  </w:style>
  <w:style w:type="paragraph" w:customStyle="1" w:styleId="E730DA25D87049C097C38533071A3E56">
    <w:name w:val="E730DA25D87049C097C38533071A3E56"/>
    <w:rsid w:val="00721312"/>
  </w:style>
  <w:style w:type="paragraph" w:customStyle="1" w:styleId="774A6E5A742F4259BCDFD8DAEB200D7F">
    <w:name w:val="774A6E5A742F4259BCDFD8DAEB200D7F"/>
    <w:rsid w:val="00721312"/>
  </w:style>
  <w:style w:type="paragraph" w:customStyle="1" w:styleId="E6883997E7C0482A8C78600BB65B516E">
    <w:name w:val="E6883997E7C0482A8C78600BB65B516E"/>
    <w:rsid w:val="00721312"/>
  </w:style>
  <w:style w:type="paragraph" w:customStyle="1" w:styleId="04497B6F7B8F4F29B75C097C8BB2CB24">
    <w:name w:val="04497B6F7B8F4F29B75C097C8BB2CB24"/>
    <w:rsid w:val="00721312"/>
  </w:style>
  <w:style w:type="paragraph" w:customStyle="1" w:styleId="044ED244400146B2831CED071228396D">
    <w:name w:val="044ED244400146B2831CED071228396D"/>
    <w:rsid w:val="00721312"/>
  </w:style>
  <w:style w:type="paragraph" w:customStyle="1" w:styleId="80463B1D803B46229C79DD600351108D">
    <w:name w:val="80463B1D803B46229C79DD600351108D"/>
    <w:rsid w:val="00721312"/>
  </w:style>
  <w:style w:type="paragraph" w:customStyle="1" w:styleId="776DE086C2F640B3AADABD51F6268A9C">
    <w:name w:val="776DE086C2F640B3AADABD51F6268A9C"/>
    <w:rsid w:val="00721312"/>
  </w:style>
  <w:style w:type="paragraph" w:customStyle="1" w:styleId="1AEB48C9333D484DAF4F98AB307D8919">
    <w:name w:val="1AEB48C9333D484DAF4F98AB307D8919"/>
    <w:rsid w:val="00721312"/>
  </w:style>
  <w:style w:type="paragraph" w:customStyle="1" w:styleId="7115D17E4E114F67859B16E11D50818F">
    <w:name w:val="7115D17E4E114F67859B16E11D50818F"/>
    <w:rsid w:val="00721312"/>
  </w:style>
  <w:style w:type="paragraph" w:customStyle="1" w:styleId="92B6F6E568344EF28273D533A411DA20">
    <w:name w:val="92B6F6E568344EF28273D533A411DA20"/>
    <w:rsid w:val="00721312"/>
  </w:style>
  <w:style w:type="paragraph" w:customStyle="1" w:styleId="47C9165E1C1A4522B8A2DC28DF4D70CB">
    <w:name w:val="47C9165E1C1A4522B8A2DC28DF4D70CB"/>
    <w:rsid w:val="00721312"/>
  </w:style>
  <w:style w:type="paragraph" w:customStyle="1" w:styleId="8D3CEB9D98D3463583BD2DBE7C35C86E">
    <w:name w:val="8D3CEB9D98D3463583BD2DBE7C35C86E"/>
    <w:rsid w:val="00721312"/>
  </w:style>
  <w:style w:type="paragraph" w:customStyle="1" w:styleId="74063AE1DB14413BAE0337430BDA4D81">
    <w:name w:val="74063AE1DB14413BAE0337430BDA4D81"/>
    <w:rsid w:val="00721312"/>
  </w:style>
  <w:style w:type="paragraph" w:customStyle="1" w:styleId="6102A9D224354EA1B536FE355E9F0458">
    <w:name w:val="6102A9D224354EA1B536FE355E9F0458"/>
    <w:rsid w:val="00721312"/>
  </w:style>
  <w:style w:type="paragraph" w:customStyle="1" w:styleId="EDEEB745A0B741EBA56AA8C579EB223F">
    <w:name w:val="EDEEB745A0B741EBA56AA8C579EB223F"/>
    <w:rsid w:val="00721312"/>
  </w:style>
  <w:style w:type="paragraph" w:customStyle="1" w:styleId="BA3AFCA096D7486D8897BA5DC5FB5326">
    <w:name w:val="BA3AFCA096D7486D8897BA5DC5FB5326"/>
    <w:rsid w:val="00721312"/>
  </w:style>
  <w:style w:type="paragraph" w:customStyle="1" w:styleId="38F87EB45F574B98B1A8237091DE8D4A">
    <w:name w:val="38F87EB45F574B98B1A8237091DE8D4A"/>
    <w:rsid w:val="00721312"/>
  </w:style>
  <w:style w:type="paragraph" w:customStyle="1" w:styleId="8013FA8594124EFDA3774F7CCFBBB93B">
    <w:name w:val="8013FA8594124EFDA3774F7CCFBBB93B"/>
    <w:rsid w:val="00721312"/>
  </w:style>
  <w:style w:type="paragraph" w:customStyle="1" w:styleId="FDB6287219024586ACE683D07E2357B7">
    <w:name w:val="FDB6287219024586ACE683D07E2357B7"/>
    <w:rsid w:val="00721312"/>
  </w:style>
  <w:style w:type="paragraph" w:customStyle="1" w:styleId="1F4594028FBA42B2AE17D19CA9528AE5">
    <w:name w:val="1F4594028FBA42B2AE17D19CA9528AE5"/>
    <w:rsid w:val="00721312"/>
  </w:style>
  <w:style w:type="paragraph" w:customStyle="1" w:styleId="14B143C0C89D4A998DE4BC9A6C9B4B7D">
    <w:name w:val="14B143C0C89D4A998DE4BC9A6C9B4B7D"/>
    <w:rsid w:val="00721312"/>
  </w:style>
  <w:style w:type="paragraph" w:customStyle="1" w:styleId="D62F667B9BA248448014CBAC20BBE3129">
    <w:name w:val="D62F667B9BA248448014CBAC20BBE3129"/>
    <w:rsid w:val="00721312"/>
    <w:pPr>
      <w:spacing w:before="160" w:after="160" w:line="336" w:lineRule="auto"/>
    </w:pPr>
    <w:rPr>
      <w:rFonts w:eastAsiaTheme="minorHAnsi"/>
      <w:lang w:eastAsia="en-US"/>
    </w:rPr>
  </w:style>
  <w:style w:type="paragraph" w:customStyle="1" w:styleId="63A0D807A76D4B8D9F3FDCCBEFD3F3971">
    <w:name w:val="63A0D807A76D4B8D9F3FDCCBEFD3F3971"/>
    <w:rsid w:val="00721312"/>
    <w:pPr>
      <w:spacing w:before="160" w:after="160" w:line="336" w:lineRule="auto"/>
    </w:pPr>
    <w:rPr>
      <w:rFonts w:eastAsiaTheme="minorHAnsi"/>
      <w:lang w:eastAsia="en-US"/>
    </w:rPr>
  </w:style>
  <w:style w:type="paragraph" w:customStyle="1" w:styleId="26AFCF0A6D5F48DEBC9D38CD649A8D971">
    <w:name w:val="26AFCF0A6D5F48DEBC9D38CD649A8D971"/>
    <w:rsid w:val="00721312"/>
    <w:pPr>
      <w:spacing w:before="160" w:after="160" w:line="336" w:lineRule="auto"/>
    </w:pPr>
    <w:rPr>
      <w:rFonts w:eastAsiaTheme="minorHAnsi"/>
      <w:lang w:eastAsia="en-US"/>
    </w:rPr>
  </w:style>
  <w:style w:type="paragraph" w:customStyle="1" w:styleId="0F9D0FB435CF4FC5932D069D08CF49EF1">
    <w:name w:val="0F9D0FB435CF4FC5932D069D08CF49EF1"/>
    <w:rsid w:val="00721312"/>
    <w:pPr>
      <w:spacing w:before="160" w:after="160" w:line="336" w:lineRule="auto"/>
    </w:pPr>
    <w:rPr>
      <w:rFonts w:eastAsiaTheme="minorHAnsi"/>
      <w:lang w:eastAsia="en-US"/>
    </w:rPr>
  </w:style>
  <w:style w:type="paragraph" w:customStyle="1" w:styleId="4701E9880A32444EA76C8A5185F6D8308">
    <w:name w:val="4701E9880A32444EA76C8A5185F6D8308"/>
    <w:rsid w:val="00721312"/>
    <w:pPr>
      <w:spacing w:before="160" w:after="160" w:line="336" w:lineRule="auto"/>
    </w:pPr>
    <w:rPr>
      <w:rFonts w:eastAsiaTheme="minorHAnsi"/>
      <w:lang w:eastAsia="en-US"/>
    </w:rPr>
  </w:style>
  <w:style w:type="paragraph" w:customStyle="1" w:styleId="37781CD6C0794DF780B6E5166FDDC6F21">
    <w:name w:val="37781CD6C0794DF780B6E5166FDDC6F21"/>
    <w:rsid w:val="00721312"/>
    <w:pPr>
      <w:spacing w:before="160" w:after="160" w:line="336" w:lineRule="auto"/>
    </w:pPr>
    <w:rPr>
      <w:rFonts w:eastAsiaTheme="minorHAnsi"/>
      <w:lang w:eastAsia="en-US"/>
    </w:rPr>
  </w:style>
  <w:style w:type="paragraph" w:customStyle="1" w:styleId="CEFB85F6B38E435D94B4C936DB1949E51">
    <w:name w:val="CEFB85F6B38E435D94B4C936DB1949E51"/>
    <w:rsid w:val="00721312"/>
    <w:pPr>
      <w:spacing w:before="160" w:after="160" w:line="336" w:lineRule="auto"/>
    </w:pPr>
    <w:rPr>
      <w:rFonts w:eastAsiaTheme="minorHAnsi"/>
      <w:lang w:eastAsia="en-US"/>
    </w:rPr>
  </w:style>
  <w:style w:type="paragraph" w:customStyle="1" w:styleId="AF27B1D4B8794C4091200E0F794CCDC81">
    <w:name w:val="AF27B1D4B8794C4091200E0F794CCDC81"/>
    <w:rsid w:val="00721312"/>
    <w:pPr>
      <w:spacing w:before="160" w:after="160" w:line="336" w:lineRule="auto"/>
    </w:pPr>
    <w:rPr>
      <w:rFonts w:eastAsiaTheme="minorHAnsi"/>
      <w:lang w:eastAsia="en-US"/>
    </w:rPr>
  </w:style>
  <w:style w:type="paragraph" w:customStyle="1" w:styleId="1638286A8E4245828BB3BD7B3CD2CD691">
    <w:name w:val="1638286A8E4245828BB3BD7B3CD2CD691"/>
    <w:rsid w:val="00721312"/>
    <w:pPr>
      <w:spacing w:before="160" w:after="160" w:line="336" w:lineRule="auto"/>
    </w:pPr>
    <w:rPr>
      <w:rFonts w:eastAsiaTheme="minorHAnsi"/>
      <w:lang w:eastAsia="en-US"/>
    </w:rPr>
  </w:style>
  <w:style w:type="paragraph" w:customStyle="1" w:styleId="F083D8D699EC4393BCDA14C19D504EE34">
    <w:name w:val="F083D8D699EC4393BCDA14C19D504EE34"/>
    <w:rsid w:val="00721312"/>
    <w:pPr>
      <w:spacing w:before="160" w:after="160" w:line="336" w:lineRule="auto"/>
    </w:pPr>
    <w:rPr>
      <w:rFonts w:eastAsiaTheme="minorHAnsi"/>
      <w:lang w:eastAsia="en-US"/>
    </w:rPr>
  </w:style>
  <w:style w:type="paragraph" w:customStyle="1" w:styleId="86450D3E18494CA9B14BCB93FFDD65CA4">
    <w:name w:val="86450D3E18494CA9B14BCB93FFDD65CA4"/>
    <w:rsid w:val="00721312"/>
    <w:pPr>
      <w:spacing w:before="160" w:after="160" w:line="336" w:lineRule="auto"/>
    </w:pPr>
    <w:rPr>
      <w:rFonts w:eastAsiaTheme="minorHAnsi"/>
      <w:lang w:eastAsia="en-US"/>
    </w:rPr>
  </w:style>
  <w:style w:type="paragraph" w:customStyle="1" w:styleId="AE1012B8DBBC4478AED1B38FA6FB8EB31">
    <w:name w:val="AE1012B8DBBC4478AED1B38FA6FB8EB31"/>
    <w:rsid w:val="00721312"/>
    <w:pPr>
      <w:spacing w:before="160" w:after="160" w:line="336" w:lineRule="auto"/>
    </w:pPr>
    <w:rPr>
      <w:rFonts w:eastAsiaTheme="minorHAnsi"/>
      <w:lang w:eastAsia="en-US"/>
    </w:rPr>
  </w:style>
  <w:style w:type="paragraph" w:customStyle="1" w:styleId="EC14DC5F4B194898ACA0A7CEB7F56B1C1">
    <w:name w:val="EC14DC5F4B194898ACA0A7CEB7F56B1C1"/>
    <w:rsid w:val="00721312"/>
    <w:pPr>
      <w:spacing w:before="160" w:after="160" w:line="336" w:lineRule="auto"/>
    </w:pPr>
    <w:rPr>
      <w:rFonts w:eastAsiaTheme="minorHAnsi"/>
      <w:lang w:eastAsia="en-US"/>
    </w:rPr>
  </w:style>
  <w:style w:type="paragraph" w:customStyle="1" w:styleId="F2130FE7CBC7412E8926B15E4973BCC71">
    <w:name w:val="F2130FE7CBC7412E8926B15E4973BCC71"/>
    <w:rsid w:val="00721312"/>
    <w:pPr>
      <w:spacing w:before="160" w:after="160" w:line="336" w:lineRule="auto"/>
    </w:pPr>
    <w:rPr>
      <w:rFonts w:eastAsiaTheme="minorHAnsi"/>
      <w:lang w:eastAsia="en-US"/>
    </w:rPr>
  </w:style>
  <w:style w:type="paragraph" w:customStyle="1" w:styleId="EB1D6FAC856543AF9D9945CCE6C701421">
    <w:name w:val="EB1D6FAC856543AF9D9945CCE6C701421"/>
    <w:rsid w:val="00721312"/>
    <w:pPr>
      <w:spacing w:before="160" w:after="160" w:line="336" w:lineRule="auto"/>
    </w:pPr>
    <w:rPr>
      <w:rFonts w:eastAsiaTheme="minorHAnsi"/>
      <w:lang w:eastAsia="en-US"/>
    </w:rPr>
  </w:style>
  <w:style w:type="paragraph" w:customStyle="1" w:styleId="2074BEF21B2A482CA63DE20D30D0B732">
    <w:name w:val="2074BEF21B2A482CA63DE20D30D0B732"/>
    <w:rsid w:val="00721312"/>
    <w:pPr>
      <w:spacing w:before="160" w:after="160" w:line="336" w:lineRule="auto"/>
    </w:pPr>
    <w:rPr>
      <w:rFonts w:eastAsiaTheme="minorHAnsi"/>
      <w:lang w:eastAsia="en-US"/>
    </w:rPr>
  </w:style>
  <w:style w:type="paragraph" w:customStyle="1" w:styleId="E71AC40DADF24B0CA06124B3D96086421">
    <w:name w:val="E71AC40DADF24B0CA06124B3D96086421"/>
    <w:rsid w:val="00721312"/>
    <w:pPr>
      <w:spacing w:before="160" w:after="160" w:line="336" w:lineRule="auto"/>
    </w:pPr>
    <w:rPr>
      <w:rFonts w:eastAsiaTheme="minorHAnsi"/>
      <w:lang w:eastAsia="en-US"/>
    </w:rPr>
  </w:style>
  <w:style w:type="paragraph" w:customStyle="1" w:styleId="B9A7CBF22F3542C8B3DC0D437789B4941">
    <w:name w:val="B9A7CBF22F3542C8B3DC0D437789B4941"/>
    <w:rsid w:val="00721312"/>
    <w:pPr>
      <w:spacing w:before="160" w:after="160" w:line="336" w:lineRule="auto"/>
    </w:pPr>
    <w:rPr>
      <w:rFonts w:eastAsiaTheme="minorHAnsi"/>
      <w:lang w:eastAsia="en-US"/>
    </w:rPr>
  </w:style>
  <w:style w:type="paragraph" w:customStyle="1" w:styleId="3487325B46B44F7E831B5955CC5B482C1">
    <w:name w:val="3487325B46B44F7E831B5955CC5B482C1"/>
    <w:rsid w:val="00721312"/>
    <w:pPr>
      <w:spacing w:before="160" w:after="160" w:line="336" w:lineRule="auto"/>
    </w:pPr>
    <w:rPr>
      <w:rFonts w:eastAsiaTheme="minorHAnsi"/>
      <w:lang w:eastAsia="en-US"/>
    </w:rPr>
  </w:style>
  <w:style w:type="paragraph" w:customStyle="1" w:styleId="69690AEB628F4AF98288FC38DC8E6F2D1">
    <w:name w:val="69690AEB628F4AF98288FC38DC8E6F2D1"/>
    <w:rsid w:val="00721312"/>
    <w:pPr>
      <w:spacing w:before="160" w:after="160" w:line="336" w:lineRule="auto"/>
    </w:pPr>
    <w:rPr>
      <w:rFonts w:eastAsiaTheme="minorHAnsi"/>
      <w:lang w:eastAsia="en-US"/>
    </w:rPr>
  </w:style>
  <w:style w:type="paragraph" w:customStyle="1" w:styleId="F107AD31B6C94880A2C3308BDC3C03BA1">
    <w:name w:val="F107AD31B6C94880A2C3308BDC3C03BA1"/>
    <w:rsid w:val="00721312"/>
    <w:pPr>
      <w:spacing w:before="160" w:after="160" w:line="336" w:lineRule="auto"/>
    </w:pPr>
    <w:rPr>
      <w:rFonts w:eastAsiaTheme="minorHAnsi"/>
      <w:lang w:eastAsia="en-US"/>
    </w:rPr>
  </w:style>
  <w:style w:type="paragraph" w:customStyle="1" w:styleId="BEBE972B70C24566898B1CFCE251A8EB1">
    <w:name w:val="BEBE972B70C24566898B1CFCE251A8EB1"/>
    <w:rsid w:val="00721312"/>
    <w:pPr>
      <w:spacing w:before="160" w:after="160" w:line="336" w:lineRule="auto"/>
    </w:pPr>
    <w:rPr>
      <w:rFonts w:eastAsiaTheme="minorHAnsi"/>
      <w:lang w:eastAsia="en-US"/>
    </w:rPr>
  </w:style>
  <w:style w:type="paragraph" w:customStyle="1" w:styleId="D2F4A7CEC7B947F8AB7C4CED196E42341">
    <w:name w:val="D2F4A7CEC7B947F8AB7C4CED196E42341"/>
    <w:rsid w:val="00721312"/>
    <w:pPr>
      <w:spacing w:before="160" w:after="160" w:line="336" w:lineRule="auto"/>
    </w:pPr>
    <w:rPr>
      <w:rFonts w:eastAsiaTheme="minorHAnsi"/>
      <w:lang w:eastAsia="en-US"/>
    </w:rPr>
  </w:style>
  <w:style w:type="paragraph" w:customStyle="1" w:styleId="D862B9E142A94A0895D894089FFE61CC1">
    <w:name w:val="D862B9E142A94A0895D894089FFE61CC1"/>
    <w:rsid w:val="00721312"/>
    <w:pPr>
      <w:spacing w:before="160" w:after="160" w:line="336" w:lineRule="auto"/>
    </w:pPr>
    <w:rPr>
      <w:rFonts w:eastAsiaTheme="minorHAnsi"/>
      <w:lang w:eastAsia="en-US"/>
    </w:rPr>
  </w:style>
  <w:style w:type="paragraph" w:customStyle="1" w:styleId="35D68E1F1EC040CDA912B31B8B14BC251">
    <w:name w:val="35D68E1F1EC040CDA912B31B8B14BC251"/>
    <w:rsid w:val="00721312"/>
    <w:pPr>
      <w:spacing w:before="160" w:after="160" w:line="336" w:lineRule="auto"/>
    </w:pPr>
    <w:rPr>
      <w:rFonts w:eastAsiaTheme="minorHAnsi"/>
      <w:lang w:eastAsia="en-US"/>
    </w:rPr>
  </w:style>
  <w:style w:type="paragraph" w:customStyle="1" w:styleId="ED903239F66A429A8C033D0C223E51761">
    <w:name w:val="ED903239F66A429A8C033D0C223E51761"/>
    <w:rsid w:val="00721312"/>
    <w:pPr>
      <w:spacing w:before="160" w:after="160" w:line="336" w:lineRule="auto"/>
    </w:pPr>
    <w:rPr>
      <w:rFonts w:eastAsiaTheme="minorHAnsi"/>
      <w:lang w:eastAsia="en-US"/>
    </w:rPr>
  </w:style>
  <w:style w:type="paragraph" w:customStyle="1" w:styleId="36C4F7F43784427FAB95B422DF197CDC1">
    <w:name w:val="36C4F7F43784427FAB95B422DF197CDC1"/>
    <w:rsid w:val="00721312"/>
    <w:pPr>
      <w:spacing w:before="160" w:after="160" w:line="336" w:lineRule="auto"/>
    </w:pPr>
    <w:rPr>
      <w:rFonts w:eastAsiaTheme="minorHAnsi"/>
      <w:lang w:eastAsia="en-US"/>
    </w:rPr>
  </w:style>
  <w:style w:type="paragraph" w:customStyle="1" w:styleId="214662A6825C4A76B070143161C6B5061">
    <w:name w:val="214662A6825C4A76B070143161C6B5061"/>
    <w:rsid w:val="00721312"/>
    <w:pPr>
      <w:spacing w:before="160" w:after="160" w:line="336" w:lineRule="auto"/>
    </w:pPr>
    <w:rPr>
      <w:rFonts w:eastAsiaTheme="minorHAnsi"/>
      <w:lang w:eastAsia="en-US"/>
    </w:rPr>
  </w:style>
  <w:style w:type="paragraph" w:customStyle="1" w:styleId="505E74A1C0914CF4B630CD3742E4914E1">
    <w:name w:val="505E74A1C0914CF4B630CD3742E4914E1"/>
    <w:rsid w:val="00721312"/>
    <w:pPr>
      <w:spacing w:before="160" w:after="160" w:line="336" w:lineRule="auto"/>
    </w:pPr>
    <w:rPr>
      <w:rFonts w:eastAsiaTheme="minorHAnsi"/>
      <w:lang w:eastAsia="en-US"/>
    </w:rPr>
  </w:style>
  <w:style w:type="paragraph" w:customStyle="1" w:styleId="B766F3CAB48147CAB4AA5F2C421409951">
    <w:name w:val="B766F3CAB48147CAB4AA5F2C421409951"/>
    <w:rsid w:val="00721312"/>
    <w:pPr>
      <w:spacing w:before="160" w:after="160" w:line="336" w:lineRule="auto"/>
    </w:pPr>
    <w:rPr>
      <w:rFonts w:eastAsiaTheme="minorHAnsi"/>
      <w:lang w:eastAsia="en-US"/>
    </w:rPr>
  </w:style>
  <w:style w:type="paragraph" w:customStyle="1" w:styleId="04497B6F7B8F4F29B75C097C8BB2CB241">
    <w:name w:val="04497B6F7B8F4F29B75C097C8BB2CB241"/>
    <w:rsid w:val="00721312"/>
    <w:pPr>
      <w:spacing w:before="160" w:after="160" w:line="336" w:lineRule="auto"/>
    </w:pPr>
    <w:rPr>
      <w:rFonts w:eastAsiaTheme="minorHAnsi"/>
      <w:lang w:eastAsia="en-US"/>
    </w:rPr>
  </w:style>
  <w:style w:type="paragraph" w:customStyle="1" w:styleId="044ED244400146B2831CED071228396D1">
    <w:name w:val="044ED244400146B2831CED071228396D1"/>
    <w:rsid w:val="00721312"/>
    <w:pPr>
      <w:spacing w:before="160" w:after="160" w:line="336" w:lineRule="auto"/>
    </w:pPr>
    <w:rPr>
      <w:rFonts w:eastAsiaTheme="minorHAnsi"/>
      <w:lang w:eastAsia="en-US"/>
    </w:rPr>
  </w:style>
  <w:style w:type="paragraph" w:customStyle="1" w:styleId="7115D17E4E114F67859B16E11D50818F1">
    <w:name w:val="7115D17E4E114F67859B16E11D50818F1"/>
    <w:rsid w:val="00721312"/>
    <w:pPr>
      <w:spacing w:before="160" w:after="160" w:line="336" w:lineRule="auto"/>
    </w:pPr>
    <w:rPr>
      <w:rFonts w:eastAsiaTheme="minorHAnsi"/>
      <w:lang w:eastAsia="en-US"/>
    </w:rPr>
  </w:style>
  <w:style w:type="paragraph" w:customStyle="1" w:styleId="92B6F6E568344EF28273D533A411DA201">
    <w:name w:val="92B6F6E568344EF28273D533A411DA201"/>
    <w:rsid w:val="00721312"/>
    <w:pPr>
      <w:spacing w:before="160" w:after="160" w:line="336" w:lineRule="auto"/>
    </w:pPr>
    <w:rPr>
      <w:rFonts w:eastAsiaTheme="minorHAnsi"/>
      <w:lang w:eastAsia="en-US"/>
    </w:rPr>
  </w:style>
  <w:style w:type="paragraph" w:customStyle="1" w:styleId="3FE5DCB8693C4181A27B6256242A0A79">
    <w:name w:val="3FE5DCB8693C4181A27B6256242A0A79"/>
    <w:rsid w:val="00721312"/>
    <w:pPr>
      <w:spacing w:before="160" w:after="160" w:line="336" w:lineRule="auto"/>
    </w:pPr>
    <w:rPr>
      <w:rFonts w:eastAsiaTheme="minorHAnsi"/>
      <w:lang w:eastAsia="en-US"/>
    </w:rPr>
  </w:style>
  <w:style w:type="paragraph" w:customStyle="1" w:styleId="38F87EB45F574B98B1A8237091DE8D4A1">
    <w:name w:val="38F87EB45F574B98B1A8237091DE8D4A1"/>
    <w:rsid w:val="00721312"/>
    <w:pPr>
      <w:spacing w:before="160" w:after="160" w:line="336" w:lineRule="auto"/>
    </w:pPr>
    <w:rPr>
      <w:rFonts w:eastAsiaTheme="minorHAnsi"/>
      <w:lang w:eastAsia="en-US"/>
    </w:rPr>
  </w:style>
  <w:style w:type="paragraph" w:customStyle="1" w:styleId="8013FA8594124EFDA3774F7CCFBBB93B1">
    <w:name w:val="8013FA8594124EFDA3774F7CCFBBB93B1"/>
    <w:rsid w:val="00721312"/>
    <w:pPr>
      <w:spacing w:before="160" w:after="160" w:line="336" w:lineRule="auto"/>
    </w:pPr>
    <w:rPr>
      <w:rFonts w:eastAsiaTheme="minorHAnsi"/>
      <w:lang w:eastAsia="en-US"/>
    </w:rPr>
  </w:style>
  <w:style w:type="paragraph" w:customStyle="1" w:styleId="FDB6287219024586ACE683D07E2357B71">
    <w:name w:val="FDB6287219024586ACE683D07E2357B71"/>
    <w:rsid w:val="00721312"/>
    <w:pPr>
      <w:spacing w:before="160" w:after="160" w:line="336" w:lineRule="auto"/>
    </w:pPr>
    <w:rPr>
      <w:rFonts w:eastAsiaTheme="minorHAnsi"/>
      <w:lang w:eastAsia="en-US"/>
    </w:rPr>
  </w:style>
  <w:style w:type="paragraph" w:customStyle="1" w:styleId="1F4594028FBA42B2AE17D19CA9528AE51">
    <w:name w:val="1F4594028FBA42B2AE17D19CA9528AE51"/>
    <w:rsid w:val="00721312"/>
    <w:pPr>
      <w:spacing w:before="160" w:after="160" w:line="336" w:lineRule="auto"/>
    </w:pPr>
    <w:rPr>
      <w:rFonts w:eastAsiaTheme="minorHAnsi"/>
      <w:lang w:eastAsia="en-US"/>
    </w:rPr>
  </w:style>
  <w:style w:type="paragraph" w:customStyle="1" w:styleId="14B143C0C89D4A998DE4BC9A6C9B4B7D1">
    <w:name w:val="14B143C0C89D4A998DE4BC9A6C9B4B7D1"/>
    <w:rsid w:val="00721312"/>
    <w:pPr>
      <w:spacing w:before="160" w:after="160" w:line="336" w:lineRule="auto"/>
    </w:pPr>
    <w:rPr>
      <w:rFonts w:eastAsiaTheme="minorHAnsi"/>
      <w:lang w:eastAsia="en-US"/>
    </w:rPr>
  </w:style>
  <w:style w:type="paragraph" w:customStyle="1" w:styleId="D62F667B9BA248448014CBAC20BBE31210">
    <w:name w:val="D62F667B9BA248448014CBAC20BBE31210"/>
    <w:rsid w:val="00721312"/>
    <w:pPr>
      <w:spacing w:before="160" w:after="160" w:line="336" w:lineRule="auto"/>
    </w:pPr>
    <w:rPr>
      <w:rFonts w:eastAsiaTheme="minorHAnsi"/>
      <w:lang w:eastAsia="en-US"/>
    </w:rPr>
  </w:style>
  <w:style w:type="paragraph" w:customStyle="1" w:styleId="63A0D807A76D4B8D9F3FDCCBEFD3F3972">
    <w:name w:val="63A0D807A76D4B8D9F3FDCCBEFD3F3972"/>
    <w:rsid w:val="00721312"/>
    <w:pPr>
      <w:spacing w:before="160" w:after="160" w:line="336" w:lineRule="auto"/>
    </w:pPr>
    <w:rPr>
      <w:rFonts w:eastAsiaTheme="minorHAnsi"/>
      <w:lang w:eastAsia="en-US"/>
    </w:rPr>
  </w:style>
  <w:style w:type="paragraph" w:customStyle="1" w:styleId="26AFCF0A6D5F48DEBC9D38CD649A8D972">
    <w:name w:val="26AFCF0A6D5F48DEBC9D38CD649A8D972"/>
    <w:rsid w:val="00721312"/>
    <w:pPr>
      <w:spacing w:before="160" w:after="160" w:line="336" w:lineRule="auto"/>
    </w:pPr>
    <w:rPr>
      <w:rFonts w:eastAsiaTheme="minorHAnsi"/>
      <w:lang w:eastAsia="en-US"/>
    </w:rPr>
  </w:style>
  <w:style w:type="paragraph" w:customStyle="1" w:styleId="0F9D0FB435CF4FC5932D069D08CF49EF2">
    <w:name w:val="0F9D0FB435CF4FC5932D069D08CF49EF2"/>
    <w:rsid w:val="00721312"/>
    <w:pPr>
      <w:spacing w:before="160" w:after="160" w:line="336" w:lineRule="auto"/>
    </w:pPr>
    <w:rPr>
      <w:rFonts w:eastAsiaTheme="minorHAnsi"/>
      <w:lang w:eastAsia="en-US"/>
    </w:rPr>
  </w:style>
  <w:style w:type="paragraph" w:customStyle="1" w:styleId="4701E9880A32444EA76C8A5185F6D8309">
    <w:name w:val="4701E9880A32444EA76C8A5185F6D8309"/>
    <w:rsid w:val="00721312"/>
    <w:pPr>
      <w:spacing w:before="160" w:after="160" w:line="336" w:lineRule="auto"/>
    </w:pPr>
    <w:rPr>
      <w:rFonts w:eastAsiaTheme="minorHAnsi"/>
      <w:lang w:eastAsia="en-US"/>
    </w:rPr>
  </w:style>
  <w:style w:type="paragraph" w:customStyle="1" w:styleId="37781CD6C0794DF780B6E5166FDDC6F22">
    <w:name w:val="37781CD6C0794DF780B6E5166FDDC6F22"/>
    <w:rsid w:val="00721312"/>
    <w:pPr>
      <w:spacing w:before="160" w:after="160" w:line="336" w:lineRule="auto"/>
    </w:pPr>
    <w:rPr>
      <w:rFonts w:eastAsiaTheme="minorHAnsi"/>
      <w:lang w:eastAsia="en-US"/>
    </w:rPr>
  </w:style>
  <w:style w:type="paragraph" w:customStyle="1" w:styleId="CEFB85F6B38E435D94B4C936DB1949E52">
    <w:name w:val="CEFB85F6B38E435D94B4C936DB1949E52"/>
    <w:rsid w:val="00721312"/>
    <w:pPr>
      <w:spacing w:before="160" w:after="160" w:line="336" w:lineRule="auto"/>
    </w:pPr>
    <w:rPr>
      <w:rFonts w:eastAsiaTheme="minorHAnsi"/>
      <w:lang w:eastAsia="en-US"/>
    </w:rPr>
  </w:style>
  <w:style w:type="paragraph" w:customStyle="1" w:styleId="AF27B1D4B8794C4091200E0F794CCDC82">
    <w:name w:val="AF27B1D4B8794C4091200E0F794CCDC82"/>
    <w:rsid w:val="00721312"/>
    <w:pPr>
      <w:spacing w:before="160" w:after="160" w:line="336" w:lineRule="auto"/>
    </w:pPr>
    <w:rPr>
      <w:rFonts w:eastAsiaTheme="minorHAnsi"/>
      <w:lang w:eastAsia="en-US"/>
    </w:rPr>
  </w:style>
  <w:style w:type="paragraph" w:customStyle="1" w:styleId="1638286A8E4245828BB3BD7B3CD2CD692">
    <w:name w:val="1638286A8E4245828BB3BD7B3CD2CD692"/>
    <w:rsid w:val="00721312"/>
    <w:pPr>
      <w:spacing w:before="160" w:after="160" w:line="336" w:lineRule="auto"/>
    </w:pPr>
    <w:rPr>
      <w:rFonts w:eastAsiaTheme="minorHAnsi"/>
      <w:lang w:eastAsia="en-US"/>
    </w:rPr>
  </w:style>
  <w:style w:type="paragraph" w:customStyle="1" w:styleId="F083D8D699EC4393BCDA14C19D504EE35">
    <w:name w:val="F083D8D699EC4393BCDA14C19D504EE35"/>
    <w:rsid w:val="00721312"/>
    <w:pPr>
      <w:spacing w:before="160" w:after="160" w:line="336" w:lineRule="auto"/>
    </w:pPr>
    <w:rPr>
      <w:rFonts w:eastAsiaTheme="minorHAnsi"/>
      <w:lang w:eastAsia="en-US"/>
    </w:rPr>
  </w:style>
  <w:style w:type="paragraph" w:customStyle="1" w:styleId="86450D3E18494CA9B14BCB93FFDD65CA5">
    <w:name w:val="86450D3E18494CA9B14BCB93FFDD65CA5"/>
    <w:rsid w:val="00721312"/>
    <w:pPr>
      <w:spacing w:before="160" w:after="160" w:line="336" w:lineRule="auto"/>
    </w:pPr>
    <w:rPr>
      <w:rFonts w:eastAsiaTheme="minorHAnsi"/>
      <w:lang w:eastAsia="en-US"/>
    </w:rPr>
  </w:style>
  <w:style w:type="paragraph" w:customStyle="1" w:styleId="AE1012B8DBBC4478AED1B38FA6FB8EB32">
    <w:name w:val="AE1012B8DBBC4478AED1B38FA6FB8EB32"/>
    <w:rsid w:val="00721312"/>
    <w:pPr>
      <w:spacing w:before="160" w:after="160" w:line="336" w:lineRule="auto"/>
    </w:pPr>
    <w:rPr>
      <w:rFonts w:eastAsiaTheme="minorHAnsi"/>
      <w:lang w:eastAsia="en-US"/>
    </w:rPr>
  </w:style>
  <w:style w:type="paragraph" w:customStyle="1" w:styleId="EC14DC5F4B194898ACA0A7CEB7F56B1C2">
    <w:name w:val="EC14DC5F4B194898ACA0A7CEB7F56B1C2"/>
    <w:rsid w:val="00721312"/>
    <w:pPr>
      <w:spacing w:before="160" w:after="160" w:line="336" w:lineRule="auto"/>
    </w:pPr>
    <w:rPr>
      <w:rFonts w:eastAsiaTheme="minorHAnsi"/>
      <w:lang w:eastAsia="en-US"/>
    </w:rPr>
  </w:style>
  <w:style w:type="paragraph" w:customStyle="1" w:styleId="F2130FE7CBC7412E8926B15E4973BCC72">
    <w:name w:val="F2130FE7CBC7412E8926B15E4973BCC72"/>
    <w:rsid w:val="00721312"/>
    <w:pPr>
      <w:spacing w:before="160" w:after="160" w:line="336" w:lineRule="auto"/>
    </w:pPr>
    <w:rPr>
      <w:rFonts w:eastAsiaTheme="minorHAnsi"/>
      <w:lang w:eastAsia="en-US"/>
    </w:rPr>
  </w:style>
  <w:style w:type="paragraph" w:customStyle="1" w:styleId="EB1D6FAC856543AF9D9945CCE6C701422">
    <w:name w:val="EB1D6FAC856543AF9D9945CCE6C701422"/>
    <w:rsid w:val="00721312"/>
    <w:pPr>
      <w:spacing w:before="160" w:after="160" w:line="336" w:lineRule="auto"/>
    </w:pPr>
    <w:rPr>
      <w:rFonts w:eastAsiaTheme="minorHAnsi"/>
      <w:lang w:eastAsia="en-US"/>
    </w:rPr>
  </w:style>
  <w:style w:type="paragraph" w:customStyle="1" w:styleId="2074BEF21B2A482CA63DE20D30D0B7321">
    <w:name w:val="2074BEF21B2A482CA63DE20D30D0B7321"/>
    <w:rsid w:val="00721312"/>
    <w:pPr>
      <w:spacing w:before="160" w:after="160" w:line="336" w:lineRule="auto"/>
    </w:pPr>
    <w:rPr>
      <w:rFonts w:eastAsiaTheme="minorHAnsi"/>
      <w:lang w:eastAsia="en-US"/>
    </w:rPr>
  </w:style>
  <w:style w:type="paragraph" w:customStyle="1" w:styleId="E71AC40DADF24B0CA06124B3D96086422">
    <w:name w:val="E71AC40DADF24B0CA06124B3D96086422"/>
    <w:rsid w:val="00721312"/>
    <w:pPr>
      <w:spacing w:before="160" w:after="160" w:line="336" w:lineRule="auto"/>
    </w:pPr>
    <w:rPr>
      <w:rFonts w:eastAsiaTheme="minorHAnsi"/>
      <w:lang w:eastAsia="en-US"/>
    </w:rPr>
  </w:style>
  <w:style w:type="paragraph" w:customStyle="1" w:styleId="B9A7CBF22F3542C8B3DC0D437789B4942">
    <w:name w:val="B9A7CBF22F3542C8B3DC0D437789B4942"/>
    <w:rsid w:val="00721312"/>
    <w:pPr>
      <w:spacing w:before="160" w:after="160" w:line="336" w:lineRule="auto"/>
    </w:pPr>
    <w:rPr>
      <w:rFonts w:eastAsiaTheme="minorHAnsi"/>
      <w:lang w:eastAsia="en-US"/>
    </w:rPr>
  </w:style>
  <w:style w:type="paragraph" w:customStyle="1" w:styleId="3487325B46B44F7E831B5955CC5B482C2">
    <w:name w:val="3487325B46B44F7E831B5955CC5B482C2"/>
    <w:rsid w:val="00721312"/>
    <w:pPr>
      <w:spacing w:before="160" w:after="160" w:line="336" w:lineRule="auto"/>
    </w:pPr>
    <w:rPr>
      <w:rFonts w:eastAsiaTheme="minorHAnsi"/>
      <w:lang w:eastAsia="en-US"/>
    </w:rPr>
  </w:style>
  <w:style w:type="paragraph" w:customStyle="1" w:styleId="69690AEB628F4AF98288FC38DC8E6F2D2">
    <w:name w:val="69690AEB628F4AF98288FC38DC8E6F2D2"/>
    <w:rsid w:val="00721312"/>
    <w:pPr>
      <w:spacing w:before="160" w:after="160" w:line="336" w:lineRule="auto"/>
    </w:pPr>
    <w:rPr>
      <w:rFonts w:eastAsiaTheme="minorHAnsi"/>
      <w:lang w:eastAsia="en-US"/>
    </w:rPr>
  </w:style>
  <w:style w:type="paragraph" w:customStyle="1" w:styleId="F107AD31B6C94880A2C3308BDC3C03BA2">
    <w:name w:val="F107AD31B6C94880A2C3308BDC3C03BA2"/>
    <w:rsid w:val="00721312"/>
    <w:pPr>
      <w:spacing w:before="160" w:after="160" w:line="336" w:lineRule="auto"/>
    </w:pPr>
    <w:rPr>
      <w:rFonts w:eastAsiaTheme="minorHAnsi"/>
      <w:lang w:eastAsia="en-US"/>
    </w:rPr>
  </w:style>
  <w:style w:type="paragraph" w:customStyle="1" w:styleId="BEBE972B70C24566898B1CFCE251A8EB2">
    <w:name w:val="BEBE972B70C24566898B1CFCE251A8EB2"/>
    <w:rsid w:val="00721312"/>
    <w:pPr>
      <w:spacing w:before="160" w:after="160" w:line="336" w:lineRule="auto"/>
    </w:pPr>
    <w:rPr>
      <w:rFonts w:eastAsiaTheme="minorHAnsi"/>
      <w:lang w:eastAsia="en-US"/>
    </w:rPr>
  </w:style>
  <w:style w:type="paragraph" w:customStyle="1" w:styleId="D2F4A7CEC7B947F8AB7C4CED196E42342">
    <w:name w:val="D2F4A7CEC7B947F8AB7C4CED196E42342"/>
    <w:rsid w:val="00721312"/>
    <w:pPr>
      <w:spacing w:before="160" w:after="160" w:line="336" w:lineRule="auto"/>
    </w:pPr>
    <w:rPr>
      <w:rFonts w:eastAsiaTheme="minorHAnsi"/>
      <w:lang w:eastAsia="en-US"/>
    </w:rPr>
  </w:style>
  <w:style w:type="paragraph" w:customStyle="1" w:styleId="D862B9E142A94A0895D894089FFE61CC2">
    <w:name w:val="D862B9E142A94A0895D894089FFE61CC2"/>
    <w:rsid w:val="00721312"/>
    <w:pPr>
      <w:spacing w:before="160" w:after="160" w:line="336" w:lineRule="auto"/>
    </w:pPr>
    <w:rPr>
      <w:rFonts w:eastAsiaTheme="minorHAnsi"/>
      <w:lang w:eastAsia="en-US"/>
    </w:rPr>
  </w:style>
  <w:style w:type="paragraph" w:customStyle="1" w:styleId="35D68E1F1EC040CDA912B31B8B14BC252">
    <w:name w:val="35D68E1F1EC040CDA912B31B8B14BC252"/>
    <w:rsid w:val="00721312"/>
    <w:pPr>
      <w:spacing w:before="160" w:after="160" w:line="336" w:lineRule="auto"/>
    </w:pPr>
    <w:rPr>
      <w:rFonts w:eastAsiaTheme="minorHAnsi"/>
      <w:lang w:eastAsia="en-US"/>
    </w:rPr>
  </w:style>
  <w:style w:type="paragraph" w:customStyle="1" w:styleId="ED903239F66A429A8C033D0C223E51762">
    <w:name w:val="ED903239F66A429A8C033D0C223E51762"/>
    <w:rsid w:val="00721312"/>
    <w:pPr>
      <w:spacing w:before="160" w:after="160" w:line="336" w:lineRule="auto"/>
    </w:pPr>
    <w:rPr>
      <w:rFonts w:eastAsiaTheme="minorHAnsi"/>
      <w:lang w:eastAsia="en-US"/>
    </w:rPr>
  </w:style>
  <w:style w:type="paragraph" w:customStyle="1" w:styleId="36C4F7F43784427FAB95B422DF197CDC2">
    <w:name w:val="36C4F7F43784427FAB95B422DF197CDC2"/>
    <w:rsid w:val="00721312"/>
    <w:pPr>
      <w:spacing w:before="160" w:after="160" w:line="336" w:lineRule="auto"/>
    </w:pPr>
    <w:rPr>
      <w:rFonts w:eastAsiaTheme="minorHAnsi"/>
      <w:lang w:eastAsia="en-US"/>
    </w:rPr>
  </w:style>
  <w:style w:type="paragraph" w:customStyle="1" w:styleId="214662A6825C4A76B070143161C6B5062">
    <w:name w:val="214662A6825C4A76B070143161C6B5062"/>
    <w:rsid w:val="00721312"/>
    <w:pPr>
      <w:spacing w:before="160" w:after="160" w:line="336" w:lineRule="auto"/>
    </w:pPr>
    <w:rPr>
      <w:rFonts w:eastAsiaTheme="minorHAnsi"/>
      <w:lang w:eastAsia="en-US"/>
    </w:rPr>
  </w:style>
  <w:style w:type="paragraph" w:customStyle="1" w:styleId="505E74A1C0914CF4B630CD3742E4914E2">
    <w:name w:val="505E74A1C0914CF4B630CD3742E4914E2"/>
    <w:rsid w:val="00721312"/>
    <w:pPr>
      <w:spacing w:before="160" w:after="160" w:line="336" w:lineRule="auto"/>
    </w:pPr>
    <w:rPr>
      <w:rFonts w:eastAsiaTheme="minorHAnsi"/>
      <w:lang w:eastAsia="en-US"/>
    </w:rPr>
  </w:style>
  <w:style w:type="paragraph" w:customStyle="1" w:styleId="B766F3CAB48147CAB4AA5F2C421409952">
    <w:name w:val="B766F3CAB48147CAB4AA5F2C421409952"/>
    <w:rsid w:val="00721312"/>
    <w:pPr>
      <w:spacing w:before="160" w:after="160" w:line="336" w:lineRule="auto"/>
    </w:pPr>
    <w:rPr>
      <w:rFonts w:eastAsiaTheme="minorHAnsi"/>
      <w:lang w:eastAsia="en-US"/>
    </w:rPr>
  </w:style>
  <w:style w:type="paragraph" w:customStyle="1" w:styleId="04497B6F7B8F4F29B75C097C8BB2CB242">
    <w:name w:val="04497B6F7B8F4F29B75C097C8BB2CB242"/>
    <w:rsid w:val="00721312"/>
    <w:pPr>
      <w:spacing w:before="160" w:after="160" w:line="336" w:lineRule="auto"/>
    </w:pPr>
    <w:rPr>
      <w:rFonts w:eastAsiaTheme="minorHAnsi"/>
      <w:lang w:eastAsia="en-US"/>
    </w:rPr>
  </w:style>
  <w:style w:type="paragraph" w:customStyle="1" w:styleId="044ED244400146B2831CED071228396D2">
    <w:name w:val="044ED244400146B2831CED071228396D2"/>
    <w:rsid w:val="00721312"/>
    <w:pPr>
      <w:spacing w:before="160" w:after="160" w:line="336" w:lineRule="auto"/>
    </w:pPr>
    <w:rPr>
      <w:rFonts w:eastAsiaTheme="minorHAnsi"/>
      <w:lang w:eastAsia="en-US"/>
    </w:rPr>
  </w:style>
  <w:style w:type="paragraph" w:customStyle="1" w:styleId="7115D17E4E114F67859B16E11D50818F2">
    <w:name w:val="7115D17E4E114F67859B16E11D50818F2"/>
    <w:rsid w:val="00721312"/>
    <w:pPr>
      <w:spacing w:before="160" w:after="160" w:line="336" w:lineRule="auto"/>
    </w:pPr>
    <w:rPr>
      <w:rFonts w:eastAsiaTheme="minorHAnsi"/>
      <w:lang w:eastAsia="en-US"/>
    </w:rPr>
  </w:style>
  <w:style w:type="paragraph" w:customStyle="1" w:styleId="92B6F6E568344EF28273D533A411DA202">
    <w:name w:val="92B6F6E568344EF28273D533A411DA202"/>
    <w:rsid w:val="00721312"/>
    <w:pPr>
      <w:spacing w:before="160" w:after="160" w:line="336" w:lineRule="auto"/>
    </w:pPr>
    <w:rPr>
      <w:rFonts w:eastAsiaTheme="minorHAnsi"/>
      <w:lang w:eastAsia="en-US"/>
    </w:rPr>
  </w:style>
  <w:style w:type="paragraph" w:customStyle="1" w:styleId="3FE5DCB8693C4181A27B6256242A0A791">
    <w:name w:val="3FE5DCB8693C4181A27B6256242A0A791"/>
    <w:rsid w:val="00721312"/>
    <w:pPr>
      <w:spacing w:before="160" w:after="160" w:line="336" w:lineRule="auto"/>
    </w:pPr>
    <w:rPr>
      <w:rFonts w:eastAsiaTheme="minorHAnsi"/>
      <w:lang w:eastAsia="en-US"/>
    </w:rPr>
  </w:style>
  <w:style w:type="paragraph" w:customStyle="1" w:styleId="38F87EB45F574B98B1A8237091DE8D4A2">
    <w:name w:val="38F87EB45F574B98B1A8237091DE8D4A2"/>
    <w:rsid w:val="00721312"/>
    <w:pPr>
      <w:spacing w:before="160" w:after="160" w:line="336" w:lineRule="auto"/>
    </w:pPr>
    <w:rPr>
      <w:rFonts w:eastAsiaTheme="minorHAnsi"/>
      <w:lang w:eastAsia="en-US"/>
    </w:rPr>
  </w:style>
  <w:style w:type="paragraph" w:customStyle="1" w:styleId="8013FA8594124EFDA3774F7CCFBBB93B2">
    <w:name w:val="8013FA8594124EFDA3774F7CCFBBB93B2"/>
    <w:rsid w:val="00721312"/>
    <w:pPr>
      <w:spacing w:before="160" w:after="160" w:line="336" w:lineRule="auto"/>
    </w:pPr>
    <w:rPr>
      <w:rFonts w:eastAsiaTheme="minorHAnsi"/>
      <w:lang w:eastAsia="en-US"/>
    </w:rPr>
  </w:style>
  <w:style w:type="paragraph" w:customStyle="1" w:styleId="FDB6287219024586ACE683D07E2357B72">
    <w:name w:val="FDB6287219024586ACE683D07E2357B72"/>
    <w:rsid w:val="00721312"/>
    <w:pPr>
      <w:spacing w:before="160" w:after="160" w:line="336" w:lineRule="auto"/>
    </w:pPr>
    <w:rPr>
      <w:rFonts w:eastAsiaTheme="minorHAnsi"/>
      <w:lang w:eastAsia="en-US"/>
    </w:rPr>
  </w:style>
  <w:style w:type="paragraph" w:customStyle="1" w:styleId="1F4594028FBA42B2AE17D19CA9528AE52">
    <w:name w:val="1F4594028FBA42B2AE17D19CA9528AE52"/>
    <w:rsid w:val="00721312"/>
    <w:pPr>
      <w:spacing w:before="160" w:after="160" w:line="336" w:lineRule="auto"/>
    </w:pPr>
    <w:rPr>
      <w:rFonts w:eastAsiaTheme="minorHAnsi"/>
      <w:lang w:eastAsia="en-US"/>
    </w:rPr>
  </w:style>
  <w:style w:type="paragraph" w:customStyle="1" w:styleId="14B143C0C89D4A998DE4BC9A6C9B4B7D2">
    <w:name w:val="14B143C0C89D4A998DE4BC9A6C9B4B7D2"/>
    <w:rsid w:val="00721312"/>
    <w:pPr>
      <w:spacing w:before="160" w:after="160" w:line="336" w:lineRule="auto"/>
    </w:pPr>
    <w:rPr>
      <w:rFonts w:eastAsiaTheme="minorHAnsi"/>
      <w:lang w:eastAsia="en-US"/>
    </w:rPr>
  </w:style>
  <w:style w:type="paragraph" w:customStyle="1" w:styleId="D62F667B9BA248448014CBAC20BBE31211">
    <w:name w:val="D62F667B9BA248448014CBAC20BBE31211"/>
    <w:rsid w:val="00721312"/>
    <w:pPr>
      <w:spacing w:before="160" w:after="160" w:line="336" w:lineRule="auto"/>
    </w:pPr>
    <w:rPr>
      <w:rFonts w:eastAsiaTheme="minorHAnsi"/>
      <w:lang w:eastAsia="en-US"/>
    </w:rPr>
  </w:style>
  <w:style w:type="paragraph" w:customStyle="1" w:styleId="63A0D807A76D4B8D9F3FDCCBEFD3F3973">
    <w:name w:val="63A0D807A76D4B8D9F3FDCCBEFD3F3973"/>
    <w:rsid w:val="00721312"/>
    <w:pPr>
      <w:spacing w:before="160" w:after="160" w:line="336" w:lineRule="auto"/>
    </w:pPr>
    <w:rPr>
      <w:rFonts w:eastAsiaTheme="minorHAnsi"/>
      <w:lang w:eastAsia="en-US"/>
    </w:rPr>
  </w:style>
  <w:style w:type="paragraph" w:customStyle="1" w:styleId="26AFCF0A6D5F48DEBC9D38CD649A8D973">
    <w:name w:val="26AFCF0A6D5F48DEBC9D38CD649A8D973"/>
    <w:rsid w:val="00721312"/>
    <w:pPr>
      <w:spacing w:before="160" w:after="160" w:line="336" w:lineRule="auto"/>
    </w:pPr>
    <w:rPr>
      <w:rFonts w:eastAsiaTheme="minorHAnsi"/>
      <w:lang w:eastAsia="en-US"/>
    </w:rPr>
  </w:style>
  <w:style w:type="paragraph" w:customStyle="1" w:styleId="0F9D0FB435CF4FC5932D069D08CF49EF3">
    <w:name w:val="0F9D0FB435CF4FC5932D069D08CF49EF3"/>
    <w:rsid w:val="00721312"/>
    <w:pPr>
      <w:spacing w:before="160" w:after="160" w:line="336" w:lineRule="auto"/>
    </w:pPr>
    <w:rPr>
      <w:rFonts w:eastAsiaTheme="minorHAnsi"/>
      <w:lang w:eastAsia="en-US"/>
    </w:rPr>
  </w:style>
  <w:style w:type="paragraph" w:customStyle="1" w:styleId="4701E9880A32444EA76C8A5185F6D83010">
    <w:name w:val="4701E9880A32444EA76C8A5185F6D83010"/>
    <w:rsid w:val="00721312"/>
    <w:pPr>
      <w:spacing w:before="160" w:after="160" w:line="336" w:lineRule="auto"/>
    </w:pPr>
    <w:rPr>
      <w:rFonts w:eastAsiaTheme="minorHAnsi"/>
      <w:lang w:eastAsia="en-US"/>
    </w:rPr>
  </w:style>
  <w:style w:type="paragraph" w:customStyle="1" w:styleId="37781CD6C0794DF780B6E5166FDDC6F23">
    <w:name w:val="37781CD6C0794DF780B6E5166FDDC6F23"/>
    <w:rsid w:val="00721312"/>
    <w:pPr>
      <w:spacing w:before="160" w:after="160" w:line="336" w:lineRule="auto"/>
    </w:pPr>
    <w:rPr>
      <w:rFonts w:eastAsiaTheme="minorHAnsi"/>
      <w:lang w:eastAsia="en-US"/>
    </w:rPr>
  </w:style>
  <w:style w:type="paragraph" w:customStyle="1" w:styleId="CEFB85F6B38E435D94B4C936DB1949E53">
    <w:name w:val="CEFB85F6B38E435D94B4C936DB1949E53"/>
    <w:rsid w:val="00721312"/>
    <w:pPr>
      <w:spacing w:before="160" w:after="160" w:line="336" w:lineRule="auto"/>
    </w:pPr>
    <w:rPr>
      <w:rFonts w:eastAsiaTheme="minorHAnsi"/>
      <w:lang w:eastAsia="en-US"/>
    </w:rPr>
  </w:style>
  <w:style w:type="paragraph" w:customStyle="1" w:styleId="AF27B1D4B8794C4091200E0F794CCDC83">
    <w:name w:val="AF27B1D4B8794C4091200E0F794CCDC83"/>
    <w:rsid w:val="00721312"/>
    <w:pPr>
      <w:spacing w:before="160" w:after="160" w:line="336" w:lineRule="auto"/>
    </w:pPr>
    <w:rPr>
      <w:rFonts w:eastAsiaTheme="minorHAnsi"/>
      <w:lang w:eastAsia="en-US"/>
    </w:rPr>
  </w:style>
  <w:style w:type="paragraph" w:customStyle="1" w:styleId="1638286A8E4245828BB3BD7B3CD2CD693">
    <w:name w:val="1638286A8E4245828BB3BD7B3CD2CD693"/>
    <w:rsid w:val="00721312"/>
    <w:pPr>
      <w:spacing w:before="160" w:after="160" w:line="336" w:lineRule="auto"/>
    </w:pPr>
    <w:rPr>
      <w:rFonts w:eastAsiaTheme="minorHAnsi"/>
      <w:lang w:eastAsia="en-US"/>
    </w:rPr>
  </w:style>
  <w:style w:type="paragraph" w:customStyle="1" w:styleId="F083D8D699EC4393BCDA14C19D504EE36">
    <w:name w:val="F083D8D699EC4393BCDA14C19D504EE36"/>
    <w:rsid w:val="00721312"/>
    <w:pPr>
      <w:spacing w:before="160" w:after="160" w:line="336" w:lineRule="auto"/>
    </w:pPr>
    <w:rPr>
      <w:rFonts w:eastAsiaTheme="minorHAnsi"/>
      <w:lang w:eastAsia="en-US"/>
    </w:rPr>
  </w:style>
  <w:style w:type="paragraph" w:customStyle="1" w:styleId="86450D3E18494CA9B14BCB93FFDD65CA6">
    <w:name w:val="86450D3E18494CA9B14BCB93FFDD65CA6"/>
    <w:rsid w:val="00721312"/>
    <w:pPr>
      <w:spacing w:before="160" w:after="160" w:line="336" w:lineRule="auto"/>
    </w:pPr>
    <w:rPr>
      <w:rFonts w:eastAsiaTheme="minorHAnsi"/>
      <w:lang w:eastAsia="en-US"/>
    </w:rPr>
  </w:style>
  <w:style w:type="paragraph" w:customStyle="1" w:styleId="AE1012B8DBBC4478AED1B38FA6FB8EB33">
    <w:name w:val="AE1012B8DBBC4478AED1B38FA6FB8EB33"/>
    <w:rsid w:val="00721312"/>
    <w:pPr>
      <w:spacing w:before="160" w:after="160" w:line="336" w:lineRule="auto"/>
    </w:pPr>
    <w:rPr>
      <w:rFonts w:eastAsiaTheme="minorHAnsi"/>
      <w:lang w:eastAsia="en-US"/>
    </w:rPr>
  </w:style>
  <w:style w:type="paragraph" w:customStyle="1" w:styleId="EC14DC5F4B194898ACA0A7CEB7F56B1C3">
    <w:name w:val="EC14DC5F4B194898ACA0A7CEB7F56B1C3"/>
    <w:rsid w:val="00721312"/>
    <w:pPr>
      <w:spacing w:before="160" w:after="160" w:line="336" w:lineRule="auto"/>
    </w:pPr>
    <w:rPr>
      <w:rFonts w:eastAsiaTheme="minorHAnsi"/>
      <w:lang w:eastAsia="en-US"/>
    </w:rPr>
  </w:style>
  <w:style w:type="paragraph" w:customStyle="1" w:styleId="F2130FE7CBC7412E8926B15E4973BCC73">
    <w:name w:val="F2130FE7CBC7412E8926B15E4973BCC73"/>
    <w:rsid w:val="00721312"/>
    <w:pPr>
      <w:spacing w:before="160" w:after="160" w:line="336" w:lineRule="auto"/>
    </w:pPr>
    <w:rPr>
      <w:rFonts w:eastAsiaTheme="minorHAnsi"/>
      <w:lang w:eastAsia="en-US"/>
    </w:rPr>
  </w:style>
  <w:style w:type="paragraph" w:customStyle="1" w:styleId="EB1D6FAC856543AF9D9945CCE6C701423">
    <w:name w:val="EB1D6FAC856543AF9D9945CCE6C701423"/>
    <w:rsid w:val="00721312"/>
    <w:pPr>
      <w:spacing w:before="160" w:after="160" w:line="336" w:lineRule="auto"/>
    </w:pPr>
    <w:rPr>
      <w:rFonts w:eastAsiaTheme="minorHAnsi"/>
      <w:lang w:eastAsia="en-US"/>
    </w:rPr>
  </w:style>
  <w:style w:type="paragraph" w:customStyle="1" w:styleId="2074BEF21B2A482CA63DE20D30D0B7322">
    <w:name w:val="2074BEF21B2A482CA63DE20D30D0B7322"/>
    <w:rsid w:val="00721312"/>
    <w:pPr>
      <w:spacing w:before="160" w:after="160" w:line="336" w:lineRule="auto"/>
    </w:pPr>
    <w:rPr>
      <w:rFonts w:eastAsiaTheme="minorHAnsi"/>
      <w:lang w:eastAsia="en-US"/>
    </w:rPr>
  </w:style>
  <w:style w:type="paragraph" w:customStyle="1" w:styleId="E71AC40DADF24B0CA06124B3D96086423">
    <w:name w:val="E71AC40DADF24B0CA06124B3D96086423"/>
    <w:rsid w:val="00721312"/>
    <w:pPr>
      <w:spacing w:before="160" w:after="160" w:line="336" w:lineRule="auto"/>
    </w:pPr>
    <w:rPr>
      <w:rFonts w:eastAsiaTheme="minorHAnsi"/>
      <w:lang w:eastAsia="en-US"/>
    </w:rPr>
  </w:style>
  <w:style w:type="paragraph" w:customStyle="1" w:styleId="B9A7CBF22F3542C8B3DC0D437789B4943">
    <w:name w:val="B9A7CBF22F3542C8B3DC0D437789B4943"/>
    <w:rsid w:val="00721312"/>
    <w:pPr>
      <w:spacing w:before="160" w:after="160" w:line="336" w:lineRule="auto"/>
    </w:pPr>
    <w:rPr>
      <w:rFonts w:eastAsiaTheme="minorHAnsi"/>
      <w:lang w:eastAsia="en-US"/>
    </w:rPr>
  </w:style>
  <w:style w:type="paragraph" w:customStyle="1" w:styleId="3487325B46B44F7E831B5955CC5B482C3">
    <w:name w:val="3487325B46B44F7E831B5955CC5B482C3"/>
    <w:rsid w:val="00721312"/>
    <w:pPr>
      <w:spacing w:before="160" w:after="160" w:line="336" w:lineRule="auto"/>
    </w:pPr>
    <w:rPr>
      <w:rFonts w:eastAsiaTheme="minorHAnsi"/>
      <w:lang w:eastAsia="en-US"/>
    </w:rPr>
  </w:style>
  <w:style w:type="paragraph" w:customStyle="1" w:styleId="69690AEB628F4AF98288FC38DC8E6F2D3">
    <w:name w:val="69690AEB628F4AF98288FC38DC8E6F2D3"/>
    <w:rsid w:val="00721312"/>
    <w:pPr>
      <w:spacing w:before="160" w:after="160" w:line="336" w:lineRule="auto"/>
    </w:pPr>
    <w:rPr>
      <w:rFonts w:eastAsiaTheme="minorHAnsi"/>
      <w:lang w:eastAsia="en-US"/>
    </w:rPr>
  </w:style>
  <w:style w:type="paragraph" w:customStyle="1" w:styleId="F107AD31B6C94880A2C3308BDC3C03BA3">
    <w:name w:val="F107AD31B6C94880A2C3308BDC3C03BA3"/>
    <w:rsid w:val="00721312"/>
    <w:pPr>
      <w:spacing w:before="160" w:after="160" w:line="336" w:lineRule="auto"/>
    </w:pPr>
    <w:rPr>
      <w:rFonts w:eastAsiaTheme="minorHAnsi"/>
      <w:lang w:eastAsia="en-US"/>
    </w:rPr>
  </w:style>
  <w:style w:type="paragraph" w:customStyle="1" w:styleId="BEBE972B70C24566898B1CFCE251A8EB3">
    <w:name w:val="BEBE972B70C24566898B1CFCE251A8EB3"/>
    <w:rsid w:val="00721312"/>
    <w:pPr>
      <w:spacing w:before="160" w:after="160" w:line="336" w:lineRule="auto"/>
    </w:pPr>
    <w:rPr>
      <w:rFonts w:eastAsiaTheme="minorHAnsi"/>
      <w:lang w:eastAsia="en-US"/>
    </w:rPr>
  </w:style>
  <w:style w:type="paragraph" w:customStyle="1" w:styleId="D2F4A7CEC7B947F8AB7C4CED196E42343">
    <w:name w:val="D2F4A7CEC7B947F8AB7C4CED196E42343"/>
    <w:rsid w:val="00721312"/>
    <w:pPr>
      <w:spacing w:before="160" w:after="160" w:line="336" w:lineRule="auto"/>
    </w:pPr>
    <w:rPr>
      <w:rFonts w:eastAsiaTheme="minorHAnsi"/>
      <w:lang w:eastAsia="en-US"/>
    </w:rPr>
  </w:style>
  <w:style w:type="paragraph" w:customStyle="1" w:styleId="D862B9E142A94A0895D894089FFE61CC3">
    <w:name w:val="D862B9E142A94A0895D894089FFE61CC3"/>
    <w:rsid w:val="00721312"/>
    <w:pPr>
      <w:spacing w:before="160" w:after="160" w:line="336" w:lineRule="auto"/>
    </w:pPr>
    <w:rPr>
      <w:rFonts w:eastAsiaTheme="minorHAnsi"/>
      <w:lang w:eastAsia="en-US"/>
    </w:rPr>
  </w:style>
  <w:style w:type="paragraph" w:customStyle="1" w:styleId="35D68E1F1EC040CDA912B31B8B14BC253">
    <w:name w:val="35D68E1F1EC040CDA912B31B8B14BC253"/>
    <w:rsid w:val="00721312"/>
    <w:pPr>
      <w:spacing w:before="160" w:after="160" w:line="336" w:lineRule="auto"/>
    </w:pPr>
    <w:rPr>
      <w:rFonts w:eastAsiaTheme="minorHAnsi"/>
      <w:lang w:eastAsia="en-US"/>
    </w:rPr>
  </w:style>
  <w:style w:type="paragraph" w:customStyle="1" w:styleId="ED903239F66A429A8C033D0C223E51763">
    <w:name w:val="ED903239F66A429A8C033D0C223E51763"/>
    <w:rsid w:val="00721312"/>
    <w:pPr>
      <w:spacing w:before="160" w:after="160" w:line="336" w:lineRule="auto"/>
    </w:pPr>
    <w:rPr>
      <w:rFonts w:eastAsiaTheme="minorHAnsi"/>
      <w:lang w:eastAsia="en-US"/>
    </w:rPr>
  </w:style>
  <w:style w:type="paragraph" w:customStyle="1" w:styleId="36C4F7F43784427FAB95B422DF197CDC3">
    <w:name w:val="36C4F7F43784427FAB95B422DF197CDC3"/>
    <w:rsid w:val="00721312"/>
    <w:pPr>
      <w:spacing w:before="160" w:after="160" w:line="336" w:lineRule="auto"/>
    </w:pPr>
    <w:rPr>
      <w:rFonts w:eastAsiaTheme="minorHAnsi"/>
      <w:lang w:eastAsia="en-US"/>
    </w:rPr>
  </w:style>
  <w:style w:type="paragraph" w:customStyle="1" w:styleId="214662A6825C4A76B070143161C6B5063">
    <w:name w:val="214662A6825C4A76B070143161C6B5063"/>
    <w:rsid w:val="00721312"/>
    <w:pPr>
      <w:spacing w:before="160" w:after="160" w:line="336" w:lineRule="auto"/>
    </w:pPr>
    <w:rPr>
      <w:rFonts w:eastAsiaTheme="minorHAnsi"/>
      <w:lang w:eastAsia="en-US"/>
    </w:rPr>
  </w:style>
  <w:style w:type="paragraph" w:customStyle="1" w:styleId="505E74A1C0914CF4B630CD3742E4914E3">
    <w:name w:val="505E74A1C0914CF4B630CD3742E4914E3"/>
    <w:rsid w:val="00721312"/>
    <w:pPr>
      <w:spacing w:before="160" w:after="160" w:line="336" w:lineRule="auto"/>
    </w:pPr>
    <w:rPr>
      <w:rFonts w:eastAsiaTheme="minorHAnsi"/>
      <w:lang w:eastAsia="en-US"/>
    </w:rPr>
  </w:style>
  <w:style w:type="paragraph" w:customStyle="1" w:styleId="B766F3CAB48147CAB4AA5F2C421409953">
    <w:name w:val="B766F3CAB48147CAB4AA5F2C421409953"/>
    <w:rsid w:val="00721312"/>
    <w:pPr>
      <w:spacing w:before="160" w:after="160" w:line="336" w:lineRule="auto"/>
    </w:pPr>
    <w:rPr>
      <w:rFonts w:eastAsiaTheme="minorHAnsi"/>
      <w:lang w:eastAsia="en-US"/>
    </w:rPr>
  </w:style>
  <w:style w:type="paragraph" w:customStyle="1" w:styleId="04497B6F7B8F4F29B75C097C8BB2CB243">
    <w:name w:val="04497B6F7B8F4F29B75C097C8BB2CB243"/>
    <w:rsid w:val="00721312"/>
    <w:pPr>
      <w:spacing w:before="160" w:after="160" w:line="336" w:lineRule="auto"/>
    </w:pPr>
    <w:rPr>
      <w:rFonts w:eastAsiaTheme="minorHAnsi"/>
      <w:lang w:eastAsia="en-US"/>
    </w:rPr>
  </w:style>
  <w:style w:type="paragraph" w:customStyle="1" w:styleId="044ED244400146B2831CED071228396D3">
    <w:name w:val="044ED244400146B2831CED071228396D3"/>
    <w:rsid w:val="00721312"/>
    <w:pPr>
      <w:spacing w:before="160" w:after="160" w:line="336" w:lineRule="auto"/>
    </w:pPr>
    <w:rPr>
      <w:rFonts w:eastAsiaTheme="minorHAnsi"/>
      <w:lang w:eastAsia="en-US"/>
    </w:rPr>
  </w:style>
  <w:style w:type="paragraph" w:customStyle="1" w:styleId="7115D17E4E114F67859B16E11D50818F3">
    <w:name w:val="7115D17E4E114F67859B16E11D50818F3"/>
    <w:rsid w:val="00721312"/>
    <w:pPr>
      <w:spacing w:before="160" w:after="160" w:line="336" w:lineRule="auto"/>
    </w:pPr>
    <w:rPr>
      <w:rFonts w:eastAsiaTheme="minorHAnsi"/>
      <w:lang w:eastAsia="en-US"/>
    </w:rPr>
  </w:style>
  <w:style w:type="paragraph" w:customStyle="1" w:styleId="92B6F6E568344EF28273D533A411DA203">
    <w:name w:val="92B6F6E568344EF28273D533A411DA203"/>
    <w:rsid w:val="00721312"/>
    <w:pPr>
      <w:spacing w:before="160" w:after="160" w:line="336" w:lineRule="auto"/>
    </w:pPr>
    <w:rPr>
      <w:rFonts w:eastAsiaTheme="minorHAnsi"/>
      <w:lang w:eastAsia="en-US"/>
    </w:rPr>
  </w:style>
  <w:style w:type="paragraph" w:customStyle="1" w:styleId="3FE5DCB8693C4181A27B6256242A0A792">
    <w:name w:val="3FE5DCB8693C4181A27B6256242A0A792"/>
    <w:rsid w:val="00721312"/>
    <w:pPr>
      <w:spacing w:before="160" w:after="160" w:line="336" w:lineRule="auto"/>
    </w:pPr>
    <w:rPr>
      <w:rFonts w:eastAsiaTheme="minorHAnsi"/>
      <w:lang w:eastAsia="en-US"/>
    </w:rPr>
  </w:style>
  <w:style w:type="paragraph" w:customStyle="1" w:styleId="38F87EB45F574B98B1A8237091DE8D4A3">
    <w:name w:val="38F87EB45F574B98B1A8237091DE8D4A3"/>
    <w:rsid w:val="00721312"/>
    <w:pPr>
      <w:spacing w:before="160" w:after="160" w:line="336" w:lineRule="auto"/>
    </w:pPr>
    <w:rPr>
      <w:rFonts w:eastAsiaTheme="minorHAnsi"/>
      <w:lang w:eastAsia="en-US"/>
    </w:rPr>
  </w:style>
  <w:style w:type="paragraph" w:customStyle="1" w:styleId="8013FA8594124EFDA3774F7CCFBBB93B3">
    <w:name w:val="8013FA8594124EFDA3774F7CCFBBB93B3"/>
    <w:rsid w:val="00721312"/>
    <w:pPr>
      <w:spacing w:before="160" w:after="160" w:line="336" w:lineRule="auto"/>
    </w:pPr>
    <w:rPr>
      <w:rFonts w:eastAsiaTheme="minorHAnsi"/>
      <w:lang w:eastAsia="en-US"/>
    </w:rPr>
  </w:style>
  <w:style w:type="paragraph" w:customStyle="1" w:styleId="FDB6287219024586ACE683D07E2357B73">
    <w:name w:val="FDB6287219024586ACE683D07E2357B73"/>
    <w:rsid w:val="00721312"/>
    <w:pPr>
      <w:spacing w:before="160" w:after="160" w:line="336" w:lineRule="auto"/>
    </w:pPr>
    <w:rPr>
      <w:rFonts w:eastAsiaTheme="minorHAnsi"/>
      <w:lang w:eastAsia="en-US"/>
    </w:rPr>
  </w:style>
  <w:style w:type="paragraph" w:customStyle="1" w:styleId="1F4594028FBA42B2AE17D19CA9528AE53">
    <w:name w:val="1F4594028FBA42B2AE17D19CA9528AE53"/>
    <w:rsid w:val="00721312"/>
    <w:pPr>
      <w:spacing w:before="160" w:after="160" w:line="336" w:lineRule="auto"/>
    </w:pPr>
    <w:rPr>
      <w:rFonts w:eastAsiaTheme="minorHAnsi"/>
      <w:lang w:eastAsia="en-US"/>
    </w:rPr>
  </w:style>
  <w:style w:type="paragraph" w:customStyle="1" w:styleId="14B143C0C89D4A998DE4BC9A6C9B4B7D3">
    <w:name w:val="14B143C0C89D4A998DE4BC9A6C9B4B7D3"/>
    <w:rsid w:val="00721312"/>
    <w:pPr>
      <w:spacing w:before="160" w:after="160" w:line="336" w:lineRule="auto"/>
    </w:pPr>
    <w:rPr>
      <w:rFonts w:eastAsiaTheme="minorHAnsi"/>
      <w:lang w:eastAsia="en-US"/>
    </w:rPr>
  </w:style>
  <w:style w:type="paragraph" w:customStyle="1" w:styleId="B4C3F5B1914B4A2B8932C4A33741B9BD">
    <w:name w:val="B4C3F5B1914B4A2B8932C4A33741B9BD"/>
    <w:rsid w:val="00721312"/>
  </w:style>
  <w:style w:type="paragraph" w:customStyle="1" w:styleId="95666FDE48F84E43A6DF0E2BCEEFB0F4">
    <w:name w:val="95666FDE48F84E43A6DF0E2BCEEFB0F4"/>
    <w:rsid w:val="00721312"/>
  </w:style>
  <w:style w:type="paragraph" w:customStyle="1" w:styleId="D62F667B9BA248448014CBAC20BBE31212">
    <w:name w:val="D62F667B9BA248448014CBAC20BBE31212"/>
    <w:rsid w:val="00721312"/>
    <w:pPr>
      <w:spacing w:before="160" w:after="160" w:line="336" w:lineRule="auto"/>
    </w:pPr>
    <w:rPr>
      <w:rFonts w:eastAsiaTheme="minorHAnsi"/>
      <w:lang w:eastAsia="en-US"/>
    </w:rPr>
  </w:style>
  <w:style w:type="paragraph" w:customStyle="1" w:styleId="63A0D807A76D4B8D9F3FDCCBEFD3F3974">
    <w:name w:val="63A0D807A76D4B8D9F3FDCCBEFD3F3974"/>
    <w:rsid w:val="00721312"/>
    <w:pPr>
      <w:spacing w:before="160" w:after="160" w:line="336" w:lineRule="auto"/>
    </w:pPr>
    <w:rPr>
      <w:rFonts w:eastAsiaTheme="minorHAnsi"/>
      <w:lang w:eastAsia="en-US"/>
    </w:rPr>
  </w:style>
  <w:style w:type="paragraph" w:customStyle="1" w:styleId="26AFCF0A6D5F48DEBC9D38CD649A8D974">
    <w:name w:val="26AFCF0A6D5F48DEBC9D38CD649A8D974"/>
    <w:rsid w:val="00721312"/>
    <w:pPr>
      <w:spacing w:before="160" w:after="160" w:line="336" w:lineRule="auto"/>
    </w:pPr>
    <w:rPr>
      <w:rFonts w:eastAsiaTheme="minorHAnsi"/>
      <w:lang w:eastAsia="en-US"/>
    </w:rPr>
  </w:style>
  <w:style w:type="paragraph" w:customStyle="1" w:styleId="0F9D0FB435CF4FC5932D069D08CF49EF4">
    <w:name w:val="0F9D0FB435CF4FC5932D069D08CF49EF4"/>
    <w:rsid w:val="00721312"/>
    <w:pPr>
      <w:spacing w:before="160" w:after="160" w:line="336" w:lineRule="auto"/>
    </w:pPr>
    <w:rPr>
      <w:rFonts w:eastAsiaTheme="minorHAnsi"/>
      <w:lang w:eastAsia="en-US"/>
    </w:rPr>
  </w:style>
  <w:style w:type="paragraph" w:customStyle="1" w:styleId="4701E9880A32444EA76C8A5185F6D83011">
    <w:name w:val="4701E9880A32444EA76C8A5185F6D83011"/>
    <w:rsid w:val="00721312"/>
    <w:pPr>
      <w:spacing w:before="160" w:after="160" w:line="336" w:lineRule="auto"/>
    </w:pPr>
    <w:rPr>
      <w:rFonts w:eastAsiaTheme="minorHAnsi"/>
      <w:lang w:eastAsia="en-US"/>
    </w:rPr>
  </w:style>
  <w:style w:type="paragraph" w:customStyle="1" w:styleId="37781CD6C0794DF780B6E5166FDDC6F24">
    <w:name w:val="37781CD6C0794DF780B6E5166FDDC6F24"/>
    <w:rsid w:val="00721312"/>
    <w:pPr>
      <w:spacing w:before="160" w:after="160" w:line="336" w:lineRule="auto"/>
    </w:pPr>
    <w:rPr>
      <w:rFonts w:eastAsiaTheme="minorHAnsi"/>
      <w:lang w:eastAsia="en-US"/>
    </w:rPr>
  </w:style>
  <w:style w:type="paragraph" w:customStyle="1" w:styleId="CEFB85F6B38E435D94B4C936DB1949E54">
    <w:name w:val="CEFB85F6B38E435D94B4C936DB1949E54"/>
    <w:rsid w:val="00721312"/>
    <w:pPr>
      <w:spacing w:before="160" w:after="160" w:line="336" w:lineRule="auto"/>
    </w:pPr>
    <w:rPr>
      <w:rFonts w:eastAsiaTheme="minorHAnsi"/>
      <w:lang w:eastAsia="en-US"/>
    </w:rPr>
  </w:style>
  <w:style w:type="paragraph" w:customStyle="1" w:styleId="AF27B1D4B8794C4091200E0F794CCDC84">
    <w:name w:val="AF27B1D4B8794C4091200E0F794CCDC84"/>
    <w:rsid w:val="00721312"/>
    <w:pPr>
      <w:spacing w:before="160" w:after="160" w:line="336" w:lineRule="auto"/>
    </w:pPr>
    <w:rPr>
      <w:rFonts w:eastAsiaTheme="minorHAnsi"/>
      <w:lang w:eastAsia="en-US"/>
    </w:rPr>
  </w:style>
  <w:style w:type="paragraph" w:customStyle="1" w:styleId="1638286A8E4245828BB3BD7B3CD2CD694">
    <w:name w:val="1638286A8E4245828BB3BD7B3CD2CD694"/>
    <w:rsid w:val="00721312"/>
    <w:pPr>
      <w:spacing w:before="160" w:after="160" w:line="336" w:lineRule="auto"/>
    </w:pPr>
    <w:rPr>
      <w:rFonts w:eastAsiaTheme="minorHAnsi"/>
      <w:lang w:eastAsia="en-US"/>
    </w:rPr>
  </w:style>
  <w:style w:type="paragraph" w:customStyle="1" w:styleId="F083D8D699EC4393BCDA14C19D504EE37">
    <w:name w:val="F083D8D699EC4393BCDA14C19D504EE37"/>
    <w:rsid w:val="00721312"/>
    <w:pPr>
      <w:spacing w:before="160" w:after="160" w:line="336" w:lineRule="auto"/>
    </w:pPr>
    <w:rPr>
      <w:rFonts w:eastAsiaTheme="minorHAnsi"/>
      <w:lang w:eastAsia="en-US"/>
    </w:rPr>
  </w:style>
  <w:style w:type="paragraph" w:customStyle="1" w:styleId="86450D3E18494CA9B14BCB93FFDD65CA7">
    <w:name w:val="86450D3E18494CA9B14BCB93FFDD65CA7"/>
    <w:rsid w:val="00721312"/>
    <w:pPr>
      <w:spacing w:before="160" w:after="160" w:line="336" w:lineRule="auto"/>
    </w:pPr>
    <w:rPr>
      <w:rFonts w:eastAsiaTheme="minorHAnsi"/>
      <w:lang w:eastAsia="en-US"/>
    </w:rPr>
  </w:style>
  <w:style w:type="paragraph" w:customStyle="1" w:styleId="AE1012B8DBBC4478AED1B38FA6FB8EB34">
    <w:name w:val="AE1012B8DBBC4478AED1B38FA6FB8EB34"/>
    <w:rsid w:val="00721312"/>
    <w:pPr>
      <w:spacing w:before="160" w:after="160" w:line="336" w:lineRule="auto"/>
    </w:pPr>
    <w:rPr>
      <w:rFonts w:eastAsiaTheme="minorHAnsi"/>
      <w:lang w:eastAsia="en-US"/>
    </w:rPr>
  </w:style>
  <w:style w:type="paragraph" w:customStyle="1" w:styleId="EC14DC5F4B194898ACA0A7CEB7F56B1C4">
    <w:name w:val="EC14DC5F4B194898ACA0A7CEB7F56B1C4"/>
    <w:rsid w:val="00721312"/>
    <w:pPr>
      <w:spacing w:before="160" w:after="160" w:line="336" w:lineRule="auto"/>
    </w:pPr>
    <w:rPr>
      <w:rFonts w:eastAsiaTheme="minorHAnsi"/>
      <w:lang w:eastAsia="en-US"/>
    </w:rPr>
  </w:style>
  <w:style w:type="paragraph" w:customStyle="1" w:styleId="F2130FE7CBC7412E8926B15E4973BCC74">
    <w:name w:val="F2130FE7CBC7412E8926B15E4973BCC74"/>
    <w:rsid w:val="00721312"/>
    <w:pPr>
      <w:spacing w:before="160" w:after="160" w:line="336" w:lineRule="auto"/>
    </w:pPr>
    <w:rPr>
      <w:rFonts w:eastAsiaTheme="minorHAnsi"/>
      <w:lang w:eastAsia="en-US"/>
    </w:rPr>
  </w:style>
  <w:style w:type="paragraph" w:customStyle="1" w:styleId="EB1D6FAC856543AF9D9945CCE6C701424">
    <w:name w:val="EB1D6FAC856543AF9D9945CCE6C701424"/>
    <w:rsid w:val="00721312"/>
    <w:pPr>
      <w:spacing w:before="160" w:after="160" w:line="336" w:lineRule="auto"/>
    </w:pPr>
    <w:rPr>
      <w:rFonts w:eastAsiaTheme="minorHAnsi"/>
      <w:lang w:eastAsia="en-US"/>
    </w:rPr>
  </w:style>
  <w:style w:type="paragraph" w:customStyle="1" w:styleId="2074BEF21B2A482CA63DE20D30D0B7323">
    <w:name w:val="2074BEF21B2A482CA63DE20D30D0B7323"/>
    <w:rsid w:val="00721312"/>
    <w:pPr>
      <w:spacing w:before="160" w:after="160" w:line="336" w:lineRule="auto"/>
    </w:pPr>
    <w:rPr>
      <w:rFonts w:eastAsiaTheme="minorHAnsi"/>
      <w:lang w:eastAsia="en-US"/>
    </w:rPr>
  </w:style>
  <w:style w:type="paragraph" w:customStyle="1" w:styleId="E71AC40DADF24B0CA06124B3D96086424">
    <w:name w:val="E71AC40DADF24B0CA06124B3D96086424"/>
    <w:rsid w:val="00721312"/>
    <w:pPr>
      <w:spacing w:before="160" w:after="160" w:line="336" w:lineRule="auto"/>
    </w:pPr>
    <w:rPr>
      <w:rFonts w:eastAsiaTheme="minorHAnsi"/>
      <w:lang w:eastAsia="en-US"/>
    </w:rPr>
  </w:style>
  <w:style w:type="paragraph" w:customStyle="1" w:styleId="B9A7CBF22F3542C8B3DC0D437789B4944">
    <w:name w:val="B9A7CBF22F3542C8B3DC0D437789B4944"/>
    <w:rsid w:val="00721312"/>
    <w:pPr>
      <w:spacing w:before="160" w:after="160" w:line="336" w:lineRule="auto"/>
    </w:pPr>
    <w:rPr>
      <w:rFonts w:eastAsiaTheme="minorHAnsi"/>
      <w:lang w:eastAsia="en-US"/>
    </w:rPr>
  </w:style>
  <w:style w:type="paragraph" w:customStyle="1" w:styleId="3487325B46B44F7E831B5955CC5B482C4">
    <w:name w:val="3487325B46B44F7E831B5955CC5B482C4"/>
    <w:rsid w:val="00721312"/>
    <w:pPr>
      <w:spacing w:before="160" w:after="160" w:line="336" w:lineRule="auto"/>
    </w:pPr>
    <w:rPr>
      <w:rFonts w:eastAsiaTheme="minorHAnsi"/>
      <w:lang w:eastAsia="en-US"/>
    </w:rPr>
  </w:style>
  <w:style w:type="paragraph" w:customStyle="1" w:styleId="69690AEB628F4AF98288FC38DC8E6F2D4">
    <w:name w:val="69690AEB628F4AF98288FC38DC8E6F2D4"/>
    <w:rsid w:val="00721312"/>
    <w:pPr>
      <w:spacing w:before="160" w:after="160" w:line="336" w:lineRule="auto"/>
    </w:pPr>
    <w:rPr>
      <w:rFonts w:eastAsiaTheme="minorHAnsi"/>
      <w:lang w:eastAsia="en-US"/>
    </w:rPr>
  </w:style>
  <w:style w:type="paragraph" w:customStyle="1" w:styleId="F107AD31B6C94880A2C3308BDC3C03BA4">
    <w:name w:val="F107AD31B6C94880A2C3308BDC3C03BA4"/>
    <w:rsid w:val="00721312"/>
    <w:pPr>
      <w:spacing w:before="160" w:after="160" w:line="336" w:lineRule="auto"/>
    </w:pPr>
    <w:rPr>
      <w:rFonts w:eastAsiaTheme="minorHAnsi"/>
      <w:lang w:eastAsia="en-US"/>
    </w:rPr>
  </w:style>
  <w:style w:type="paragraph" w:customStyle="1" w:styleId="BEBE972B70C24566898B1CFCE251A8EB4">
    <w:name w:val="BEBE972B70C24566898B1CFCE251A8EB4"/>
    <w:rsid w:val="00721312"/>
    <w:pPr>
      <w:spacing w:before="160" w:after="160" w:line="336" w:lineRule="auto"/>
    </w:pPr>
    <w:rPr>
      <w:rFonts w:eastAsiaTheme="minorHAnsi"/>
      <w:lang w:eastAsia="en-US"/>
    </w:rPr>
  </w:style>
  <w:style w:type="paragraph" w:customStyle="1" w:styleId="D2F4A7CEC7B947F8AB7C4CED196E42344">
    <w:name w:val="D2F4A7CEC7B947F8AB7C4CED196E42344"/>
    <w:rsid w:val="00721312"/>
    <w:pPr>
      <w:spacing w:before="160" w:after="160" w:line="336" w:lineRule="auto"/>
    </w:pPr>
    <w:rPr>
      <w:rFonts w:eastAsiaTheme="minorHAnsi"/>
      <w:lang w:eastAsia="en-US"/>
    </w:rPr>
  </w:style>
  <w:style w:type="paragraph" w:customStyle="1" w:styleId="D862B9E142A94A0895D894089FFE61CC4">
    <w:name w:val="D862B9E142A94A0895D894089FFE61CC4"/>
    <w:rsid w:val="00721312"/>
    <w:pPr>
      <w:spacing w:before="160" w:after="160" w:line="336" w:lineRule="auto"/>
    </w:pPr>
    <w:rPr>
      <w:rFonts w:eastAsiaTheme="minorHAnsi"/>
      <w:lang w:eastAsia="en-US"/>
    </w:rPr>
  </w:style>
  <w:style w:type="paragraph" w:customStyle="1" w:styleId="35D68E1F1EC040CDA912B31B8B14BC254">
    <w:name w:val="35D68E1F1EC040CDA912B31B8B14BC254"/>
    <w:rsid w:val="00721312"/>
    <w:pPr>
      <w:spacing w:before="160" w:after="160" w:line="336" w:lineRule="auto"/>
    </w:pPr>
    <w:rPr>
      <w:rFonts w:eastAsiaTheme="minorHAnsi"/>
      <w:lang w:eastAsia="en-US"/>
    </w:rPr>
  </w:style>
  <w:style w:type="paragraph" w:customStyle="1" w:styleId="ED903239F66A429A8C033D0C223E51764">
    <w:name w:val="ED903239F66A429A8C033D0C223E51764"/>
    <w:rsid w:val="00721312"/>
    <w:pPr>
      <w:spacing w:before="160" w:after="160" w:line="336" w:lineRule="auto"/>
    </w:pPr>
    <w:rPr>
      <w:rFonts w:eastAsiaTheme="minorHAnsi"/>
      <w:lang w:eastAsia="en-US"/>
    </w:rPr>
  </w:style>
  <w:style w:type="paragraph" w:customStyle="1" w:styleId="36C4F7F43784427FAB95B422DF197CDC4">
    <w:name w:val="36C4F7F43784427FAB95B422DF197CDC4"/>
    <w:rsid w:val="00721312"/>
    <w:pPr>
      <w:spacing w:before="160" w:after="160" w:line="336" w:lineRule="auto"/>
    </w:pPr>
    <w:rPr>
      <w:rFonts w:eastAsiaTheme="minorHAnsi"/>
      <w:lang w:eastAsia="en-US"/>
    </w:rPr>
  </w:style>
  <w:style w:type="paragraph" w:customStyle="1" w:styleId="214662A6825C4A76B070143161C6B5064">
    <w:name w:val="214662A6825C4A76B070143161C6B5064"/>
    <w:rsid w:val="00721312"/>
    <w:pPr>
      <w:spacing w:before="160" w:after="160" w:line="336" w:lineRule="auto"/>
    </w:pPr>
    <w:rPr>
      <w:rFonts w:eastAsiaTheme="minorHAnsi"/>
      <w:lang w:eastAsia="en-US"/>
    </w:rPr>
  </w:style>
  <w:style w:type="paragraph" w:customStyle="1" w:styleId="505E74A1C0914CF4B630CD3742E4914E4">
    <w:name w:val="505E74A1C0914CF4B630CD3742E4914E4"/>
    <w:rsid w:val="00721312"/>
    <w:pPr>
      <w:spacing w:before="160" w:after="160" w:line="336" w:lineRule="auto"/>
    </w:pPr>
    <w:rPr>
      <w:rFonts w:eastAsiaTheme="minorHAnsi"/>
      <w:lang w:eastAsia="en-US"/>
    </w:rPr>
  </w:style>
  <w:style w:type="paragraph" w:customStyle="1" w:styleId="B766F3CAB48147CAB4AA5F2C421409954">
    <w:name w:val="B766F3CAB48147CAB4AA5F2C421409954"/>
    <w:rsid w:val="00721312"/>
    <w:pPr>
      <w:spacing w:before="160" w:after="160" w:line="336" w:lineRule="auto"/>
    </w:pPr>
    <w:rPr>
      <w:rFonts w:eastAsiaTheme="minorHAnsi"/>
      <w:lang w:eastAsia="en-US"/>
    </w:rPr>
  </w:style>
  <w:style w:type="paragraph" w:customStyle="1" w:styleId="04497B6F7B8F4F29B75C097C8BB2CB244">
    <w:name w:val="04497B6F7B8F4F29B75C097C8BB2CB244"/>
    <w:rsid w:val="00721312"/>
    <w:pPr>
      <w:spacing w:before="160" w:after="160" w:line="336" w:lineRule="auto"/>
    </w:pPr>
    <w:rPr>
      <w:rFonts w:eastAsiaTheme="minorHAnsi"/>
      <w:lang w:eastAsia="en-US"/>
    </w:rPr>
  </w:style>
  <w:style w:type="paragraph" w:customStyle="1" w:styleId="044ED244400146B2831CED071228396D4">
    <w:name w:val="044ED244400146B2831CED071228396D4"/>
    <w:rsid w:val="00721312"/>
    <w:pPr>
      <w:spacing w:before="160" w:after="160" w:line="336" w:lineRule="auto"/>
    </w:pPr>
    <w:rPr>
      <w:rFonts w:eastAsiaTheme="minorHAnsi"/>
      <w:lang w:eastAsia="en-US"/>
    </w:rPr>
  </w:style>
  <w:style w:type="paragraph" w:customStyle="1" w:styleId="7115D17E4E114F67859B16E11D50818F4">
    <w:name w:val="7115D17E4E114F67859B16E11D50818F4"/>
    <w:rsid w:val="00721312"/>
    <w:pPr>
      <w:spacing w:before="160" w:after="160" w:line="336" w:lineRule="auto"/>
    </w:pPr>
    <w:rPr>
      <w:rFonts w:eastAsiaTheme="minorHAnsi"/>
      <w:lang w:eastAsia="en-US"/>
    </w:rPr>
  </w:style>
  <w:style w:type="paragraph" w:customStyle="1" w:styleId="92B6F6E568344EF28273D533A411DA204">
    <w:name w:val="92B6F6E568344EF28273D533A411DA204"/>
    <w:rsid w:val="00721312"/>
    <w:pPr>
      <w:spacing w:before="160" w:after="160" w:line="336" w:lineRule="auto"/>
    </w:pPr>
    <w:rPr>
      <w:rFonts w:eastAsiaTheme="minorHAnsi"/>
      <w:lang w:eastAsia="en-US"/>
    </w:rPr>
  </w:style>
  <w:style w:type="paragraph" w:customStyle="1" w:styleId="3FE5DCB8693C4181A27B6256242A0A793">
    <w:name w:val="3FE5DCB8693C4181A27B6256242A0A793"/>
    <w:rsid w:val="00721312"/>
    <w:pPr>
      <w:spacing w:before="160" w:after="160" w:line="336" w:lineRule="auto"/>
    </w:pPr>
    <w:rPr>
      <w:rFonts w:eastAsiaTheme="minorHAnsi"/>
      <w:lang w:eastAsia="en-US"/>
    </w:rPr>
  </w:style>
  <w:style w:type="paragraph" w:customStyle="1" w:styleId="38F87EB45F574B98B1A8237091DE8D4A4">
    <w:name w:val="38F87EB45F574B98B1A8237091DE8D4A4"/>
    <w:rsid w:val="00721312"/>
    <w:pPr>
      <w:spacing w:before="160" w:after="160" w:line="336" w:lineRule="auto"/>
    </w:pPr>
    <w:rPr>
      <w:rFonts w:eastAsiaTheme="minorHAnsi"/>
      <w:lang w:eastAsia="en-US"/>
    </w:rPr>
  </w:style>
  <w:style w:type="paragraph" w:customStyle="1" w:styleId="8013FA8594124EFDA3774F7CCFBBB93B4">
    <w:name w:val="8013FA8594124EFDA3774F7CCFBBB93B4"/>
    <w:rsid w:val="00721312"/>
    <w:pPr>
      <w:spacing w:before="160" w:after="160" w:line="336" w:lineRule="auto"/>
    </w:pPr>
    <w:rPr>
      <w:rFonts w:eastAsiaTheme="minorHAnsi"/>
      <w:lang w:eastAsia="en-US"/>
    </w:rPr>
  </w:style>
  <w:style w:type="paragraph" w:customStyle="1" w:styleId="11E41DB95EAA4C0FB44CF6E9FCAA211D">
    <w:name w:val="11E41DB95EAA4C0FB44CF6E9FCAA211D"/>
    <w:rsid w:val="00721312"/>
    <w:pPr>
      <w:spacing w:before="160" w:after="160" w:line="336" w:lineRule="auto"/>
    </w:pPr>
    <w:rPr>
      <w:rFonts w:eastAsiaTheme="minorHAnsi"/>
      <w:lang w:eastAsia="en-US"/>
    </w:rPr>
  </w:style>
  <w:style w:type="paragraph" w:customStyle="1" w:styleId="14B143C0C89D4A998DE4BC9A6C9B4B7D4">
    <w:name w:val="14B143C0C89D4A998DE4BC9A6C9B4B7D4"/>
    <w:rsid w:val="00721312"/>
    <w:pPr>
      <w:spacing w:before="160" w:after="160" w:line="336" w:lineRule="auto"/>
    </w:pPr>
    <w:rPr>
      <w:rFonts w:eastAsiaTheme="minorHAnsi"/>
      <w:lang w:eastAsia="en-US"/>
    </w:rPr>
  </w:style>
  <w:style w:type="paragraph" w:customStyle="1" w:styleId="0A92024A78794E8EAD609FC5FB853F4D">
    <w:name w:val="0A92024A78794E8EAD609FC5FB853F4D"/>
    <w:rsid w:val="00721312"/>
    <w:pPr>
      <w:spacing w:before="160" w:after="160" w:line="336" w:lineRule="auto"/>
    </w:pPr>
    <w:rPr>
      <w:rFonts w:eastAsiaTheme="minorHAnsi"/>
      <w:lang w:eastAsia="en-US"/>
    </w:rPr>
  </w:style>
  <w:style w:type="paragraph" w:customStyle="1" w:styleId="B4C3F5B1914B4A2B8932C4A33741B9BD1">
    <w:name w:val="B4C3F5B1914B4A2B8932C4A33741B9BD1"/>
    <w:rsid w:val="00721312"/>
    <w:pPr>
      <w:spacing w:before="160" w:after="160" w:line="336" w:lineRule="auto"/>
    </w:pPr>
    <w:rPr>
      <w:rFonts w:eastAsiaTheme="minorHAnsi"/>
      <w:lang w:eastAsia="en-US"/>
    </w:rPr>
  </w:style>
  <w:style w:type="paragraph" w:customStyle="1" w:styleId="4C08FEB796AA4C9F8F98F2F6AFD8ECCA">
    <w:name w:val="4C08FEB796AA4C9F8F98F2F6AFD8ECCA"/>
    <w:rsid w:val="00721312"/>
  </w:style>
  <w:style w:type="paragraph" w:customStyle="1" w:styleId="3D965320BE50448E9CCDC5FF80B6B845">
    <w:name w:val="3D965320BE50448E9CCDC5FF80B6B845"/>
    <w:rsid w:val="00721312"/>
  </w:style>
  <w:style w:type="paragraph" w:customStyle="1" w:styleId="6816C1AC8E8E4343A39ACD4FAB5F0658">
    <w:name w:val="6816C1AC8E8E4343A39ACD4FAB5F0658"/>
    <w:rsid w:val="00721312"/>
  </w:style>
  <w:style w:type="paragraph" w:customStyle="1" w:styleId="59B642F922604B00A735DFF9509F603D">
    <w:name w:val="59B642F922604B00A735DFF9509F603D"/>
    <w:rsid w:val="00721312"/>
  </w:style>
  <w:style w:type="paragraph" w:customStyle="1" w:styleId="1C910814CCC545B4AEDC77E80FC4739A">
    <w:name w:val="1C910814CCC545B4AEDC77E80FC4739A"/>
    <w:rsid w:val="00721312"/>
  </w:style>
  <w:style w:type="paragraph" w:customStyle="1" w:styleId="A6C67587BBEE4E2482BBF4CA5DFCE5FB">
    <w:name w:val="A6C67587BBEE4E2482BBF4CA5DFCE5FB"/>
    <w:rsid w:val="00721312"/>
  </w:style>
  <w:style w:type="paragraph" w:customStyle="1" w:styleId="9F51EA306E374DB384F78153CB073EE3">
    <w:name w:val="9F51EA306E374DB384F78153CB073EE3"/>
    <w:rsid w:val="00721312"/>
  </w:style>
  <w:style w:type="paragraph" w:customStyle="1" w:styleId="941D4CE0D3BF43D7B58469453A68F71B">
    <w:name w:val="941D4CE0D3BF43D7B58469453A68F71B"/>
    <w:rsid w:val="00721312"/>
  </w:style>
  <w:style w:type="paragraph" w:customStyle="1" w:styleId="9DA70D1AE51E40D98DB29162A0F8D934">
    <w:name w:val="9DA70D1AE51E40D98DB29162A0F8D934"/>
    <w:rsid w:val="00721312"/>
  </w:style>
  <w:style w:type="paragraph" w:customStyle="1" w:styleId="A1D2923DB9B1489785A58C12828B86A3">
    <w:name w:val="A1D2923DB9B1489785A58C12828B86A3"/>
    <w:rsid w:val="00721312"/>
  </w:style>
  <w:style w:type="paragraph" w:customStyle="1" w:styleId="ED18EA72B8114E71B97EA924C7ACB68C">
    <w:name w:val="ED18EA72B8114E71B97EA924C7ACB68C"/>
    <w:rsid w:val="00721312"/>
  </w:style>
  <w:style w:type="paragraph" w:customStyle="1" w:styleId="B6894793185942A9A50CB3230458C1D1">
    <w:name w:val="B6894793185942A9A50CB3230458C1D1"/>
    <w:rsid w:val="00721312"/>
  </w:style>
  <w:style w:type="paragraph" w:customStyle="1" w:styleId="719779575BE14A24B3E1B636F1068684">
    <w:name w:val="719779575BE14A24B3E1B636F1068684"/>
    <w:rsid w:val="00721312"/>
  </w:style>
  <w:style w:type="paragraph" w:customStyle="1" w:styleId="98F22F0F7C664F3BA47006708A6EB46A">
    <w:name w:val="98F22F0F7C664F3BA47006708A6EB46A"/>
    <w:rsid w:val="00721312"/>
  </w:style>
  <w:style w:type="paragraph" w:customStyle="1" w:styleId="AD5694DB3E624DE6A58A22C2018DBD93">
    <w:name w:val="AD5694DB3E624DE6A58A22C2018DBD93"/>
    <w:rsid w:val="00721312"/>
  </w:style>
  <w:style w:type="paragraph" w:customStyle="1" w:styleId="3F4C6F544C94402E8A968A87E4E5202D">
    <w:name w:val="3F4C6F544C94402E8A968A87E4E5202D"/>
    <w:rsid w:val="00721312"/>
  </w:style>
  <w:style w:type="paragraph" w:customStyle="1" w:styleId="541B24AA874042E3AC07E92ACA369B42">
    <w:name w:val="541B24AA874042E3AC07E92ACA369B42"/>
    <w:rsid w:val="00721312"/>
  </w:style>
  <w:style w:type="paragraph" w:customStyle="1" w:styleId="B63B5DB52506413FADD36FD2D0B605F3">
    <w:name w:val="B63B5DB52506413FADD36FD2D0B605F3"/>
    <w:rsid w:val="00721312"/>
  </w:style>
  <w:style w:type="paragraph" w:customStyle="1" w:styleId="587C91D0A1C848808B45EDF6FC32096A">
    <w:name w:val="587C91D0A1C848808B45EDF6FC32096A"/>
    <w:rsid w:val="00721312"/>
  </w:style>
  <w:style w:type="paragraph" w:customStyle="1" w:styleId="1F40E9BF4A41481CB4F4A3ACDEB142E0">
    <w:name w:val="1F40E9BF4A41481CB4F4A3ACDEB142E0"/>
    <w:rsid w:val="00721312"/>
  </w:style>
  <w:style w:type="paragraph" w:customStyle="1" w:styleId="577365A43C8D40CC9FA5B410F3FE9775">
    <w:name w:val="577365A43C8D40CC9FA5B410F3FE9775"/>
    <w:rsid w:val="00721312"/>
  </w:style>
  <w:style w:type="paragraph" w:customStyle="1" w:styleId="6656C9AE757449F292100CB18EE46332">
    <w:name w:val="6656C9AE757449F292100CB18EE46332"/>
    <w:rsid w:val="00721312"/>
  </w:style>
  <w:style w:type="paragraph" w:customStyle="1" w:styleId="C7822DF31CB44296A6DCB7E43003DED8">
    <w:name w:val="C7822DF31CB44296A6DCB7E43003DED8"/>
    <w:rsid w:val="00721312"/>
  </w:style>
  <w:style w:type="paragraph" w:customStyle="1" w:styleId="D7D8DB8C18A543FE9DCAE01FBD97E17C">
    <w:name w:val="D7D8DB8C18A543FE9DCAE01FBD97E17C"/>
    <w:rsid w:val="00721312"/>
  </w:style>
  <w:style w:type="paragraph" w:customStyle="1" w:styleId="D62F667B9BA248448014CBAC20BBE31213">
    <w:name w:val="D62F667B9BA248448014CBAC20BBE31213"/>
    <w:rsid w:val="00721312"/>
    <w:pPr>
      <w:spacing w:before="160" w:after="160" w:line="336" w:lineRule="auto"/>
    </w:pPr>
    <w:rPr>
      <w:rFonts w:eastAsiaTheme="minorHAnsi"/>
      <w:lang w:eastAsia="en-US"/>
    </w:rPr>
  </w:style>
  <w:style w:type="paragraph" w:customStyle="1" w:styleId="63A0D807A76D4B8D9F3FDCCBEFD3F3975">
    <w:name w:val="63A0D807A76D4B8D9F3FDCCBEFD3F3975"/>
    <w:rsid w:val="00721312"/>
    <w:pPr>
      <w:spacing w:before="160" w:after="160" w:line="336" w:lineRule="auto"/>
    </w:pPr>
    <w:rPr>
      <w:rFonts w:eastAsiaTheme="minorHAnsi"/>
      <w:lang w:eastAsia="en-US"/>
    </w:rPr>
  </w:style>
  <w:style w:type="paragraph" w:customStyle="1" w:styleId="26AFCF0A6D5F48DEBC9D38CD649A8D975">
    <w:name w:val="26AFCF0A6D5F48DEBC9D38CD649A8D975"/>
    <w:rsid w:val="00721312"/>
    <w:pPr>
      <w:spacing w:before="160" w:after="160" w:line="336" w:lineRule="auto"/>
    </w:pPr>
    <w:rPr>
      <w:rFonts w:eastAsiaTheme="minorHAnsi"/>
      <w:lang w:eastAsia="en-US"/>
    </w:rPr>
  </w:style>
  <w:style w:type="paragraph" w:customStyle="1" w:styleId="0F9D0FB435CF4FC5932D069D08CF49EF5">
    <w:name w:val="0F9D0FB435CF4FC5932D069D08CF49EF5"/>
    <w:rsid w:val="00721312"/>
    <w:pPr>
      <w:spacing w:before="160" w:after="160" w:line="336" w:lineRule="auto"/>
    </w:pPr>
    <w:rPr>
      <w:rFonts w:eastAsiaTheme="minorHAnsi"/>
      <w:lang w:eastAsia="en-US"/>
    </w:rPr>
  </w:style>
  <w:style w:type="paragraph" w:customStyle="1" w:styleId="4701E9880A32444EA76C8A5185F6D83012">
    <w:name w:val="4701E9880A32444EA76C8A5185F6D83012"/>
    <w:rsid w:val="00721312"/>
    <w:pPr>
      <w:spacing w:before="160" w:after="160" w:line="336" w:lineRule="auto"/>
    </w:pPr>
    <w:rPr>
      <w:rFonts w:eastAsiaTheme="minorHAnsi"/>
      <w:lang w:eastAsia="en-US"/>
    </w:rPr>
  </w:style>
  <w:style w:type="paragraph" w:customStyle="1" w:styleId="37781CD6C0794DF780B6E5166FDDC6F25">
    <w:name w:val="37781CD6C0794DF780B6E5166FDDC6F25"/>
    <w:rsid w:val="00721312"/>
    <w:pPr>
      <w:spacing w:before="160" w:after="160" w:line="336" w:lineRule="auto"/>
    </w:pPr>
    <w:rPr>
      <w:rFonts w:eastAsiaTheme="minorHAnsi"/>
      <w:lang w:eastAsia="en-US"/>
    </w:rPr>
  </w:style>
  <w:style w:type="paragraph" w:customStyle="1" w:styleId="CEFB85F6B38E435D94B4C936DB1949E55">
    <w:name w:val="CEFB85F6B38E435D94B4C936DB1949E55"/>
    <w:rsid w:val="00721312"/>
    <w:pPr>
      <w:spacing w:before="160" w:after="160" w:line="336" w:lineRule="auto"/>
    </w:pPr>
    <w:rPr>
      <w:rFonts w:eastAsiaTheme="minorHAnsi"/>
      <w:lang w:eastAsia="en-US"/>
    </w:rPr>
  </w:style>
  <w:style w:type="paragraph" w:customStyle="1" w:styleId="AF27B1D4B8794C4091200E0F794CCDC85">
    <w:name w:val="AF27B1D4B8794C4091200E0F794CCDC85"/>
    <w:rsid w:val="00721312"/>
    <w:pPr>
      <w:spacing w:before="160" w:after="160" w:line="336" w:lineRule="auto"/>
    </w:pPr>
    <w:rPr>
      <w:rFonts w:eastAsiaTheme="minorHAnsi"/>
      <w:lang w:eastAsia="en-US"/>
    </w:rPr>
  </w:style>
  <w:style w:type="paragraph" w:customStyle="1" w:styleId="1638286A8E4245828BB3BD7B3CD2CD695">
    <w:name w:val="1638286A8E4245828BB3BD7B3CD2CD695"/>
    <w:rsid w:val="00721312"/>
    <w:pPr>
      <w:spacing w:before="160" w:after="160" w:line="336" w:lineRule="auto"/>
    </w:pPr>
    <w:rPr>
      <w:rFonts w:eastAsiaTheme="minorHAnsi"/>
      <w:lang w:eastAsia="en-US"/>
    </w:rPr>
  </w:style>
  <w:style w:type="paragraph" w:customStyle="1" w:styleId="F083D8D699EC4393BCDA14C19D504EE38">
    <w:name w:val="F083D8D699EC4393BCDA14C19D504EE38"/>
    <w:rsid w:val="00721312"/>
    <w:pPr>
      <w:spacing w:before="160" w:after="160" w:line="336" w:lineRule="auto"/>
    </w:pPr>
    <w:rPr>
      <w:rFonts w:eastAsiaTheme="minorHAnsi"/>
      <w:lang w:eastAsia="en-US"/>
    </w:rPr>
  </w:style>
  <w:style w:type="paragraph" w:customStyle="1" w:styleId="86450D3E18494CA9B14BCB93FFDD65CA8">
    <w:name w:val="86450D3E18494CA9B14BCB93FFDD65CA8"/>
    <w:rsid w:val="00721312"/>
    <w:pPr>
      <w:spacing w:before="160" w:after="160" w:line="336" w:lineRule="auto"/>
    </w:pPr>
    <w:rPr>
      <w:rFonts w:eastAsiaTheme="minorHAnsi"/>
      <w:lang w:eastAsia="en-US"/>
    </w:rPr>
  </w:style>
  <w:style w:type="paragraph" w:customStyle="1" w:styleId="AE1012B8DBBC4478AED1B38FA6FB8EB35">
    <w:name w:val="AE1012B8DBBC4478AED1B38FA6FB8EB35"/>
    <w:rsid w:val="00721312"/>
    <w:pPr>
      <w:spacing w:before="160" w:after="160" w:line="336" w:lineRule="auto"/>
    </w:pPr>
    <w:rPr>
      <w:rFonts w:eastAsiaTheme="minorHAnsi"/>
      <w:lang w:eastAsia="en-US"/>
    </w:rPr>
  </w:style>
  <w:style w:type="paragraph" w:customStyle="1" w:styleId="EC14DC5F4B194898ACA0A7CEB7F56B1C5">
    <w:name w:val="EC14DC5F4B194898ACA0A7CEB7F56B1C5"/>
    <w:rsid w:val="00721312"/>
    <w:pPr>
      <w:spacing w:before="160" w:after="160" w:line="336" w:lineRule="auto"/>
    </w:pPr>
    <w:rPr>
      <w:rFonts w:eastAsiaTheme="minorHAnsi"/>
      <w:lang w:eastAsia="en-US"/>
    </w:rPr>
  </w:style>
  <w:style w:type="paragraph" w:customStyle="1" w:styleId="F2130FE7CBC7412E8926B15E4973BCC75">
    <w:name w:val="F2130FE7CBC7412E8926B15E4973BCC75"/>
    <w:rsid w:val="00721312"/>
    <w:pPr>
      <w:spacing w:before="160" w:after="160" w:line="336" w:lineRule="auto"/>
    </w:pPr>
    <w:rPr>
      <w:rFonts w:eastAsiaTheme="minorHAnsi"/>
      <w:lang w:eastAsia="en-US"/>
    </w:rPr>
  </w:style>
  <w:style w:type="paragraph" w:customStyle="1" w:styleId="EB1D6FAC856543AF9D9945CCE6C701425">
    <w:name w:val="EB1D6FAC856543AF9D9945CCE6C701425"/>
    <w:rsid w:val="00721312"/>
    <w:pPr>
      <w:spacing w:before="160" w:after="160" w:line="336" w:lineRule="auto"/>
    </w:pPr>
    <w:rPr>
      <w:rFonts w:eastAsiaTheme="minorHAnsi"/>
      <w:lang w:eastAsia="en-US"/>
    </w:rPr>
  </w:style>
  <w:style w:type="paragraph" w:customStyle="1" w:styleId="2074BEF21B2A482CA63DE20D30D0B7324">
    <w:name w:val="2074BEF21B2A482CA63DE20D30D0B7324"/>
    <w:rsid w:val="00721312"/>
    <w:pPr>
      <w:spacing w:before="160" w:after="160" w:line="336" w:lineRule="auto"/>
    </w:pPr>
    <w:rPr>
      <w:rFonts w:eastAsiaTheme="minorHAnsi"/>
      <w:lang w:eastAsia="en-US"/>
    </w:rPr>
  </w:style>
  <w:style w:type="paragraph" w:customStyle="1" w:styleId="E71AC40DADF24B0CA06124B3D96086425">
    <w:name w:val="E71AC40DADF24B0CA06124B3D96086425"/>
    <w:rsid w:val="00721312"/>
    <w:pPr>
      <w:spacing w:before="160" w:after="160" w:line="336" w:lineRule="auto"/>
    </w:pPr>
    <w:rPr>
      <w:rFonts w:eastAsiaTheme="minorHAnsi"/>
      <w:lang w:eastAsia="en-US"/>
    </w:rPr>
  </w:style>
  <w:style w:type="paragraph" w:customStyle="1" w:styleId="B9A7CBF22F3542C8B3DC0D437789B4945">
    <w:name w:val="B9A7CBF22F3542C8B3DC0D437789B4945"/>
    <w:rsid w:val="00721312"/>
    <w:pPr>
      <w:spacing w:before="160" w:after="160" w:line="336" w:lineRule="auto"/>
    </w:pPr>
    <w:rPr>
      <w:rFonts w:eastAsiaTheme="minorHAnsi"/>
      <w:lang w:eastAsia="en-US"/>
    </w:rPr>
  </w:style>
  <w:style w:type="paragraph" w:customStyle="1" w:styleId="3487325B46B44F7E831B5955CC5B482C5">
    <w:name w:val="3487325B46B44F7E831B5955CC5B482C5"/>
    <w:rsid w:val="00721312"/>
    <w:pPr>
      <w:spacing w:before="160" w:after="160" w:line="336" w:lineRule="auto"/>
    </w:pPr>
    <w:rPr>
      <w:rFonts w:eastAsiaTheme="minorHAnsi"/>
      <w:lang w:eastAsia="en-US"/>
    </w:rPr>
  </w:style>
  <w:style w:type="paragraph" w:customStyle="1" w:styleId="69690AEB628F4AF98288FC38DC8E6F2D5">
    <w:name w:val="69690AEB628F4AF98288FC38DC8E6F2D5"/>
    <w:rsid w:val="00721312"/>
    <w:pPr>
      <w:spacing w:before="160" w:after="160" w:line="336" w:lineRule="auto"/>
    </w:pPr>
    <w:rPr>
      <w:rFonts w:eastAsiaTheme="minorHAnsi"/>
      <w:lang w:eastAsia="en-US"/>
    </w:rPr>
  </w:style>
  <w:style w:type="paragraph" w:customStyle="1" w:styleId="F107AD31B6C94880A2C3308BDC3C03BA5">
    <w:name w:val="F107AD31B6C94880A2C3308BDC3C03BA5"/>
    <w:rsid w:val="00721312"/>
    <w:pPr>
      <w:spacing w:before="160" w:after="160" w:line="336" w:lineRule="auto"/>
    </w:pPr>
    <w:rPr>
      <w:rFonts w:eastAsiaTheme="minorHAnsi"/>
      <w:lang w:eastAsia="en-US"/>
    </w:rPr>
  </w:style>
  <w:style w:type="paragraph" w:customStyle="1" w:styleId="BEBE972B70C24566898B1CFCE251A8EB5">
    <w:name w:val="BEBE972B70C24566898B1CFCE251A8EB5"/>
    <w:rsid w:val="00721312"/>
    <w:pPr>
      <w:spacing w:before="160" w:after="160" w:line="336" w:lineRule="auto"/>
    </w:pPr>
    <w:rPr>
      <w:rFonts w:eastAsiaTheme="minorHAnsi"/>
      <w:lang w:eastAsia="en-US"/>
    </w:rPr>
  </w:style>
  <w:style w:type="paragraph" w:customStyle="1" w:styleId="D2F4A7CEC7B947F8AB7C4CED196E42345">
    <w:name w:val="D2F4A7CEC7B947F8AB7C4CED196E42345"/>
    <w:rsid w:val="00721312"/>
    <w:pPr>
      <w:spacing w:before="160" w:after="160" w:line="336" w:lineRule="auto"/>
    </w:pPr>
    <w:rPr>
      <w:rFonts w:eastAsiaTheme="minorHAnsi"/>
      <w:lang w:eastAsia="en-US"/>
    </w:rPr>
  </w:style>
  <w:style w:type="paragraph" w:customStyle="1" w:styleId="D862B9E142A94A0895D894089FFE61CC5">
    <w:name w:val="D862B9E142A94A0895D894089FFE61CC5"/>
    <w:rsid w:val="00721312"/>
    <w:pPr>
      <w:spacing w:before="160" w:after="160" w:line="336" w:lineRule="auto"/>
    </w:pPr>
    <w:rPr>
      <w:rFonts w:eastAsiaTheme="minorHAnsi"/>
      <w:lang w:eastAsia="en-US"/>
    </w:rPr>
  </w:style>
  <w:style w:type="paragraph" w:customStyle="1" w:styleId="35D68E1F1EC040CDA912B31B8B14BC255">
    <w:name w:val="35D68E1F1EC040CDA912B31B8B14BC255"/>
    <w:rsid w:val="00721312"/>
    <w:pPr>
      <w:spacing w:before="160" w:after="160" w:line="336" w:lineRule="auto"/>
    </w:pPr>
    <w:rPr>
      <w:rFonts w:eastAsiaTheme="minorHAnsi"/>
      <w:lang w:eastAsia="en-US"/>
    </w:rPr>
  </w:style>
  <w:style w:type="paragraph" w:customStyle="1" w:styleId="ED903239F66A429A8C033D0C223E51765">
    <w:name w:val="ED903239F66A429A8C033D0C223E51765"/>
    <w:rsid w:val="00721312"/>
    <w:pPr>
      <w:spacing w:before="160" w:after="160" w:line="336" w:lineRule="auto"/>
    </w:pPr>
    <w:rPr>
      <w:rFonts w:eastAsiaTheme="minorHAnsi"/>
      <w:lang w:eastAsia="en-US"/>
    </w:rPr>
  </w:style>
  <w:style w:type="paragraph" w:customStyle="1" w:styleId="36C4F7F43784427FAB95B422DF197CDC5">
    <w:name w:val="36C4F7F43784427FAB95B422DF197CDC5"/>
    <w:rsid w:val="00721312"/>
    <w:pPr>
      <w:spacing w:before="160" w:after="160" w:line="336" w:lineRule="auto"/>
    </w:pPr>
    <w:rPr>
      <w:rFonts w:eastAsiaTheme="minorHAnsi"/>
      <w:lang w:eastAsia="en-US"/>
    </w:rPr>
  </w:style>
  <w:style w:type="paragraph" w:customStyle="1" w:styleId="214662A6825C4A76B070143161C6B5065">
    <w:name w:val="214662A6825C4A76B070143161C6B5065"/>
    <w:rsid w:val="00721312"/>
    <w:pPr>
      <w:spacing w:before="160" w:after="160" w:line="336" w:lineRule="auto"/>
    </w:pPr>
    <w:rPr>
      <w:rFonts w:eastAsiaTheme="minorHAnsi"/>
      <w:lang w:eastAsia="en-US"/>
    </w:rPr>
  </w:style>
  <w:style w:type="paragraph" w:customStyle="1" w:styleId="505E74A1C0914CF4B630CD3742E4914E5">
    <w:name w:val="505E74A1C0914CF4B630CD3742E4914E5"/>
    <w:rsid w:val="00721312"/>
    <w:pPr>
      <w:spacing w:before="160" w:after="160" w:line="336" w:lineRule="auto"/>
    </w:pPr>
    <w:rPr>
      <w:rFonts w:eastAsiaTheme="minorHAnsi"/>
      <w:lang w:eastAsia="en-US"/>
    </w:rPr>
  </w:style>
  <w:style w:type="paragraph" w:customStyle="1" w:styleId="B766F3CAB48147CAB4AA5F2C421409955">
    <w:name w:val="B766F3CAB48147CAB4AA5F2C421409955"/>
    <w:rsid w:val="00721312"/>
    <w:pPr>
      <w:spacing w:before="160" w:after="160" w:line="336" w:lineRule="auto"/>
    </w:pPr>
    <w:rPr>
      <w:rFonts w:eastAsiaTheme="minorHAnsi"/>
      <w:lang w:eastAsia="en-US"/>
    </w:rPr>
  </w:style>
  <w:style w:type="paragraph" w:customStyle="1" w:styleId="04497B6F7B8F4F29B75C097C8BB2CB245">
    <w:name w:val="04497B6F7B8F4F29B75C097C8BB2CB245"/>
    <w:rsid w:val="00721312"/>
    <w:pPr>
      <w:spacing w:before="160" w:after="160" w:line="336" w:lineRule="auto"/>
    </w:pPr>
    <w:rPr>
      <w:rFonts w:eastAsiaTheme="minorHAnsi"/>
      <w:lang w:eastAsia="en-US"/>
    </w:rPr>
  </w:style>
  <w:style w:type="paragraph" w:customStyle="1" w:styleId="044ED244400146B2831CED071228396D5">
    <w:name w:val="044ED244400146B2831CED071228396D5"/>
    <w:rsid w:val="00721312"/>
    <w:pPr>
      <w:spacing w:before="160" w:after="160" w:line="336" w:lineRule="auto"/>
    </w:pPr>
    <w:rPr>
      <w:rFonts w:eastAsiaTheme="minorHAnsi"/>
      <w:lang w:eastAsia="en-US"/>
    </w:rPr>
  </w:style>
  <w:style w:type="paragraph" w:customStyle="1" w:styleId="7115D17E4E114F67859B16E11D50818F5">
    <w:name w:val="7115D17E4E114F67859B16E11D50818F5"/>
    <w:rsid w:val="00721312"/>
    <w:pPr>
      <w:spacing w:before="160" w:after="160" w:line="336" w:lineRule="auto"/>
    </w:pPr>
    <w:rPr>
      <w:rFonts w:eastAsiaTheme="minorHAnsi"/>
      <w:lang w:eastAsia="en-US"/>
    </w:rPr>
  </w:style>
  <w:style w:type="paragraph" w:customStyle="1" w:styleId="92B6F6E568344EF28273D533A411DA205">
    <w:name w:val="92B6F6E568344EF28273D533A411DA205"/>
    <w:rsid w:val="00721312"/>
    <w:pPr>
      <w:spacing w:before="160" w:after="160" w:line="336" w:lineRule="auto"/>
    </w:pPr>
    <w:rPr>
      <w:rFonts w:eastAsiaTheme="minorHAnsi"/>
      <w:lang w:eastAsia="en-US"/>
    </w:rPr>
  </w:style>
  <w:style w:type="paragraph" w:customStyle="1" w:styleId="3FE5DCB8693C4181A27B6256242A0A794">
    <w:name w:val="3FE5DCB8693C4181A27B6256242A0A794"/>
    <w:rsid w:val="00721312"/>
    <w:pPr>
      <w:spacing w:before="160" w:after="160" w:line="336" w:lineRule="auto"/>
    </w:pPr>
    <w:rPr>
      <w:rFonts w:eastAsiaTheme="minorHAnsi"/>
      <w:lang w:eastAsia="en-US"/>
    </w:rPr>
  </w:style>
  <w:style w:type="paragraph" w:customStyle="1" w:styleId="38F87EB45F574B98B1A8237091DE8D4A5">
    <w:name w:val="38F87EB45F574B98B1A8237091DE8D4A5"/>
    <w:rsid w:val="00721312"/>
    <w:pPr>
      <w:spacing w:before="160" w:after="160" w:line="336" w:lineRule="auto"/>
    </w:pPr>
    <w:rPr>
      <w:rFonts w:eastAsiaTheme="minorHAnsi"/>
      <w:lang w:eastAsia="en-US"/>
    </w:rPr>
  </w:style>
  <w:style w:type="paragraph" w:customStyle="1" w:styleId="8013FA8594124EFDA3774F7CCFBBB93B5">
    <w:name w:val="8013FA8594124EFDA3774F7CCFBBB93B5"/>
    <w:rsid w:val="00721312"/>
    <w:pPr>
      <w:spacing w:before="160" w:after="160" w:line="336" w:lineRule="auto"/>
    </w:pPr>
    <w:rPr>
      <w:rFonts w:eastAsiaTheme="minorHAnsi"/>
      <w:lang w:eastAsia="en-US"/>
    </w:rPr>
  </w:style>
  <w:style w:type="paragraph" w:customStyle="1" w:styleId="11E41DB95EAA4C0FB44CF6E9FCAA211D1">
    <w:name w:val="11E41DB95EAA4C0FB44CF6E9FCAA211D1"/>
    <w:rsid w:val="00721312"/>
    <w:pPr>
      <w:spacing w:before="160" w:after="160" w:line="336" w:lineRule="auto"/>
    </w:pPr>
    <w:rPr>
      <w:rFonts w:eastAsiaTheme="minorHAnsi"/>
      <w:lang w:eastAsia="en-US"/>
    </w:rPr>
  </w:style>
  <w:style w:type="paragraph" w:customStyle="1" w:styleId="D7D8DB8C18A543FE9DCAE01FBD97E17C1">
    <w:name w:val="D7D8DB8C18A543FE9DCAE01FBD97E17C1"/>
    <w:rsid w:val="00721312"/>
    <w:pPr>
      <w:spacing w:before="160" w:after="160" w:line="336" w:lineRule="auto"/>
    </w:pPr>
    <w:rPr>
      <w:rFonts w:eastAsiaTheme="minorHAnsi"/>
      <w:lang w:eastAsia="en-US"/>
    </w:rPr>
  </w:style>
  <w:style w:type="paragraph" w:customStyle="1" w:styleId="59B642F922604B00A735DFF9509F603D1">
    <w:name w:val="59B642F922604B00A735DFF9509F603D1"/>
    <w:rsid w:val="00721312"/>
    <w:pPr>
      <w:spacing w:before="160" w:after="160" w:line="336" w:lineRule="auto"/>
    </w:pPr>
    <w:rPr>
      <w:rFonts w:eastAsiaTheme="minorHAnsi"/>
      <w:lang w:eastAsia="en-US"/>
    </w:rPr>
  </w:style>
  <w:style w:type="paragraph" w:customStyle="1" w:styleId="1C910814CCC545B4AEDC77E80FC4739A1">
    <w:name w:val="1C910814CCC545B4AEDC77E80FC4739A1"/>
    <w:rsid w:val="00721312"/>
    <w:pPr>
      <w:spacing w:before="160" w:after="160" w:line="336" w:lineRule="auto"/>
    </w:pPr>
    <w:rPr>
      <w:rFonts w:eastAsiaTheme="minorHAnsi"/>
      <w:lang w:eastAsia="en-US"/>
    </w:rPr>
  </w:style>
  <w:style w:type="paragraph" w:customStyle="1" w:styleId="A6C67587BBEE4E2482BBF4CA5DFCE5FB1">
    <w:name w:val="A6C67587BBEE4E2482BBF4CA5DFCE5FB1"/>
    <w:rsid w:val="00721312"/>
    <w:pPr>
      <w:spacing w:before="160" w:after="160" w:line="336" w:lineRule="auto"/>
    </w:pPr>
    <w:rPr>
      <w:rFonts w:eastAsiaTheme="minorHAnsi"/>
      <w:lang w:eastAsia="en-US"/>
    </w:rPr>
  </w:style>
  <w:style w:type="paragraph" w:customStyle="1" w:styleId="9F51EA306E374DB384F78153CB073EE31">
    <w:name w:val="9F51EA306E374DB384F78153CB073EE31"/>
    <w:rsid w:val="00721312"/>
    <w:pPr>
      <w:spacing w:before="160" w:after="160" w:line="336" w:lineRule="auto"/>
    </w:pPr>
    <w:rPr>
      <w:rFonts w:eastAsiaTheme="minorHAnsi"/>
      <w:lang w:eastAsia="en-US"/>
    </w:rPr>
  </w:style>
  <w:style w:type="paragraph" w:customStyle="1" w:styleId="941D4CE0D3BF43D7B58469453A68F71B1">
    <w:name w:val="941D4CE0D3BF43D7B58469453A68F71B1"/>
    <w:rsid w:val="00721312"/>
    <w:pPr>
      <w:spacing w:before="160" w:after="160" w:line="336" w:lineRule="auto"/>
    </w:pPr>
    <w:rPr>
      <w:rFonts w:eastAsiaTheme="minorHAnsi"/>
      <w:lang w:eastAsia="en-US"/>
    </w:rPr>
  </w:style>
  <w:style w:type="paragraph" w:customStyle="1" w:styleId="9DA70D1AE51E40D98DB29162A0F8D9341">
    <w:name w:val="9DA70D1AE51E40D98DB29162A0F8D9341"/>
    <w:rsid w:val="00721312"/>
    <w:pPr>
      <w:spacing w:before="160" w:after="160" w:line="336" w:lineRule="auto"/>
    </w:pPr>
    <w:rPr>
      <w:rFonts w:eastAsiaTheme="minorHAnsi"/>
      <w:lang w:eastAsia="en-US"/>
    </w:rPr>
  </w:style>
  <w:style w:type="paragraph" w:customStyle="1" w:styleId="A1D2923DB9B1489785A58C12828B86A31">
    <w:name w:val="A1D2923DB9B1489785A58C12828B86A31"/>
    <w:rsid w:val="00721312"/>
    <w:pPr>
      <w:spacing w:before="160" w:after="160" w:line="336" w:lineRule="auto"/>
    </w:pPr>
    <w:rPr>
      <w:rFonts w:eastAsiaTheme="minorHAnsi"/>
      <w:lang w:eastAsia="en-US"/>
    </w:rPr>
  </w:style>
  <w:style w:type="paragraph" w:customStyle="1" w:styleId="ED18EA72B8114E71B97EA924C7ACB68C1">
    <w:name w:val="ED18EA72B8114E71B97EA924C7ACB68C1"/>
    <w:rsid w:val="00721312"/>
    <w:pPr>
      <w:spacing w:before="160" w:after="160" w:line="336" w:lineRule="auto"/>
    </w:pPr>
    <w:rPr>
      <w:rFonts w:eastAsiaTheme="minorHAnsi"/>
      <w:lang w:eastAsia="en-US"/>
    </w:rPr>
  </w:style>
  <w:style w:type="paragraph" w:customStyle="1" w:styleId="B6894793185942A9A50CB3230458C1D11">
    <w:name w:val="B6894793185942A9A50CB3230458C1D11"/>
    <w:rsid w:val="00721312"/>
    <w:pPr>
      <w:spacing w:before="160" w:after="160" w:line="336" w:lineRule="auto"/>
    </w:pPr>
    <w:rPr>
      <w:rFonts w:eastAsiaTheme="minorHAnsi"/>
      <w:lang w:eastAsia="en-US"/>
    </w:rPr>
  </w:style>
  <w:style w:type="paragraph" w:customStyle="1" w:styleId="98F22F0F7C664F3BA47006708A6EB46A1">
    <w:name w:val="98F22F0F7C664F3BA47006708A6EB46A1"/>
    <w:rsid w:val="00721312"/>
    <w:pPr>
      <w:spacing w:before="160" w:after="160" w:line="336" w:lineRule="auto"/>
    </w:pPr>
    <w:rPr>
      <w:rFonts w:eastAsiaTheme="minorHAnsi"/>
      <w:lang w:eastAsia="en-US"/>
    </w:rPr>
  </w:style>
  <w:style w:type="paragraph" w:customStyle="1" w:styleId="AD5694DB3E624DE6A58A22C2018DBD931">
    <w:name w:val="AD5694DB3E624DE6A58A22C2018DBD931"/>
    <w:rsid w:val="00721312"/>
    <w:pPr>
      <w:spacing w:before="160" w:after="160" w:line="336" w:lineRule="auto"/>
    </w:pPr>
    <w:rPr>
      <w:rFonts w:eastAsiaTheme="minorHAnsi"/>
      <w:lang w:eastAsia="en-US"/>
    </w:rPr>
  </w:style>
  <w:style w:type="paragraph" w:customStyle="1" w:styleId="719779575BE14A24B3E1B636F10686841">
    <w:name w:val="719779575BE14A24B3E1B636F10686841"/>
    <w:rsid w:val="00721312"/>
    <w:pPr>
      <w:spacing w:before="160" w:after="160" w:line="336" w:lineRule="auto"/>
    </w:pPr>
    <w:rPr>
      <w:rFonts w:eastAsiaTheme="minorHAnsi"/>
      <w:lang w:eastAsia="en-US"/>
    </w:rPr>
  </w:style>
  <w:style w:type="paragraph" w:customStyle="1" w:styleId="3F4C6F544C94402E8A968A87E4E5202D1">
    <w:name w:val="3F4C6F544C94402E8A968A87E4E5202D1"/>
    <w:rsid w:val="00721312"/>
    <w:pPr>
      <w:spacing w:before="160" w:after="160" w:line="336" w:lineRule="auto"/>
    </w:pPr>
    <w:rPr>
      <w:rFonts w:eastAsiaTheme="minorHAnsi"/>
      <w:lang w:eastAsia="en-US"/>
    </w:rPr>
  </w:style>
  <w:style w:type="paragraph" w:customStyle="1" w:styleId="541B24AA874042E3AC07E92ACA369B421">
    <w:name w:val="541B24AA874042E3AC07E92ACA369B421"/>
    <w:rsid w:val="00721312"/>
    <w:pPr>
      <w:spacing w:before="160" w:after="160" w:line="336" w:lineRule="auto"/>
    </w:pPr>
    <w:rPr>
      <w:rFonts w:eastAsiaTheme="minorHAnsi"/>
      <w:lang w:eastAsia="en-US"/>
    </w:rPr>
  </w:style>
  <w:style w:type="paragraph" w:customStyle="1" w:styleId="B63B5DB52506413FADD36FD2D0B605F31">
    <w:name w:val="B63B5DB52506413FADD36FD2D0B605F31"/>
    <w:rsid w:val="00721312"/>
    <w:pPr>
      <w:spacing w:before="160" w:after="160" w:line="336" w:lineRule="auto"/>
    </w:pPr>
    <w:rPr>
      <w:rFonts w:eastAsiaTheme="minorHAnsi"/>
      <w:lang w:eastAsia="en-US"/>
    </w:rPr>
  </w:style>
  <w:style w:type="paragraph" w:customStyle="1" w:styleId="8E30EED55869442BA2CB3A9356A5AF33">
    <w:name w:val="8E30EED55869442BA2CB3A9356A5AF33"/>
    <w:rsid w:val="00721312"/>
  </w:style>
  <w:style w:type="paragraph" w:customStyle="1" w:styleId="171EEC746FCF4628B16469891B95DD9C">
    <w:name w:val="171EEC746FCF4628B16469891B95DD9C"/>
    <w:rsid w:val="00721312"/>
  </w:style>
  <w:style w:type="paragraph" w:customStyle="1" w:styleId="C90C44C110244B1DBC645B16692F5861">
    <w:name w:val="C90C44C110244B1DBC645B16692F5861"/>
    <w:rsid w:val="00721312"/>
  </w:style>
  <w:style w:type="paragraph" w:customStyle="1" w:styleId="B8514206D1DB41CDB18256559373FDCA">
    <w:name w:val="B8514206D1DB41CDB18256559373FDCA"/>
    <w:rsid w:val="00721312"/>
  </w:style>
  <w:style w:type="paragraph" w:customStyle="1" w:styleId="8B0EC31AAE734B909D8CE5FF4D799858">
    <w:name w:val="8B0EC31AAE734B909D8CE5FF4D799858"/>
    <w:rsid w:val="00721312"/>
  </w:style>
  <w:style w:type="paragraph" w:customStyle="1" w:styleId="73683B03AD2945A9A660651FF4E9AF8B">
    <w:name w:val="73683B03AD2945A9A660651FF4E9AF8B"/>
    <w:rsid w:val="00721312"/>
  </w:style>
  <w:style w:type="paragraph" w:customStyle="1" w:styleId="B9EF55757CEF4EF6A7CA9F6763AEDF82">
    <w:name w:val="B9EF55757CEF4EF6A7CA9F6763AEDF82"/>
    <w:rsid w:val="00721312"/>
  </w:style>
  <w:style w:type="paragraph" w:customStyle="1" w:styleId="1876E51742564978AED25838D3A4C996">
    <w:name w:val="1876E51742564978AED25838D3A4C996"/>
    <w:rsid w:val="00721312"/>
  </w:style>
  <w:style w:type="paragraph" w:customStyle="1" w:styleId="3B74C174BB6F45D3A57EA1298BAF92BF">
    <w:name w:val="3B74C174BB6F45D3A57EA1298BAF92BF"/>
    <w:rsid w:val="00721312"/>
  </w:style>
  <w:style w:type="paragraph" w:customStyle="1" w:styleId="1FEA084EAE3C46A8A300F7113CE5BEC4">
    <w:name w:val="1FEA084EAE3C46A8A300F7113CE5BEC4"/>
    <w:rsid w:val="00721312"/>
  </w:style>
  <w:style w:type="paragraph" w:customStyle="1" w:styleId="8D572DF16D3A434F9506006D3000B737">
    <w:name w:val="8D572DF16D3A434F9506006D3000B737"/>
    <w:rsid w:val="00721312"/>
  </w:style>
  <w:style w:type="paragraph" w:customStyle="1" w:styleId="E2C5515F1E5D4F48BE333A127AEADE6D">
    <w:name w:val="E2C5515F1E5D4F48BE333A127AEADE6D"/>
    <w:rsid w:val="00721312"/>
  </w:style>
  <w:style w:type="paragraph" w:customStyle="1" w:styleId="B04CD94E0B424D65B5F47D56F6925582">
    <w:name w:val="B04CD94E0B424D65B5F47D56F6925582"/>
    <w:rsid w:val="00721312"/>
  </w:style>
  <w:style w:type="paragraph" w:customStyle="1" w:styleId="93B105C0ED944B46B7CDD99D812B32DA">
    <w:name w:val="93B105C0ED944B46B7CDD99D812B32DA"/>
    <w:rsid w:val="00721312"/>
  </w:style>
  <w:style w:type="paragraph" w:customStyle="1" w:styleId="4213E8132D834AA48575042861E2C94A">
    <w:name w:val="4213E8132D834AA48575042861E2C94A"/>
    <w:rsid w:val="00721312"/>
  </w:style>
  <w:style w:type="paragraph" w:customStyle="1" w:styleId="1AAAF864E0354A98B61190BE4747AD81">
    <w:name w:val="1AAAF864E0354A98B61190BE4747AD81"/>
    <w:rsid w:val="00721312"/>
  </w:style>
  <w:style w:type="paragraph" w:customStyle="1" w:styleId="19E9C39DE2434E1C940506C5BDFF0C52">
    <w:name w:val="19E9C39DE2434E1C940506C5BDFF0C52"/>
    <w:rsid w:val="00721312"/>
  </w:style>
  <w:style w:type="paragraph" w:customStyle="1" w:styleId="11AD25E87005482480104D4648C2698D">
    <w:name w:val="11AD25E87005482480104D4648C2698D"/>
    <w:rsid w:val="00721312"/>
  </w:style>
  <w:style w:type="paragraph" w:customStyle="1" w:styleId="9D9AB9C3B17349DD8A3DDFA67A984C3C">
    <w:name w:val="9D9AB9C3B17349DD8A3DDFA67A984C3C"/>
    <w:rsid w:val="00721312"/>
  </w:style>
  <w:style w:type="paragraph" w:customStyle="1" w:styleId="6EFF31429C0C4C90A720D74F4E44AD29">
    <w:name w:val="6EFF31429C0C4C90A720D74F4E44AD29"/>
    <w:rsid w:val="00721312"/>
  </w:style>
  <w:style w:type="paragraph" w:customStyle="1" w:styleId="6BEC73A8C2C14E21BAFB5D833AAEDD1C">
    <w:name w:val="6BEC73A8C2C14E21BAFB5D833AAEDD1C"/>
    <w:rsid w:val="00721312"/>
  </w:style>
  <w:style w:type="paragraph" w:customStyle="1" w:styleId="32E359C7D5484791AFFEA9A614C1A75F">
    <w:name w:val="32E359C7D5484791AFFEA9A614C1A75F"/>
    <w:rsid w:val="00721312"/>
  </w:style>
  <w:style w:type="paragraph" w:customStyle="1" w:styleId="CD4772C6361E4C3185C9D9695EC8670A">
    <w:name w:val="CD4772C6361E4C3185C9D9695EC8670A"/>
    <w:rsid w:val="00721312"/>
  </w:style>
  <w:style w:type="paragraph" w:customStyle="1" w:styleId="15ABA278AA6B48598774265630F189E9">
    <w:name w:val="15ABA278AA6B48598774265630F189E9"/>
    <w:rsid w:val="00721312"/>
  </w:style>
  <w:style w:type="paragraph" w:customStyle="1" w:styleId="AD8A0921DEF24805A4880C456B5502FA">
    <w:name w:val="AD8A0921DEF24805A4880C456B5502FA"/>
    <w:rsid w:val="00721312"/>
  </w:style>
  <w:style w:type="paragraph" w:customStyle="1" w:styleId="57CF558E4C6F4B8EAA02274E5C60A580">
    <w:name w:val="57CF558E4C6F4B8EAA02274E5C60A580"/>
    <w:rsid w:val="00721312"/>
  </w:style>
  <w:style w:type="paragraph" w:customStyle="1" w:styleId="2008C0CF595F4719BD4CD8AD200D62CB">
    <w:name w:val="2008C0CF595F4719BD4CD8AD200D62CB"/>
    <w:rsid w:val="00721312"/>
  </w:style>
  <w:style w:type="paragraph" w:customStyle="1" w:styleId="DA1B805DF28A463BB2FD55AA38B795A6">
    <w:name w:val="DA1B805DF28A463BB2FD55AA38B795A6"/>
    <w:rsid w:val="00721312"/>
  </w:style>
  <w:style w:type="paragraph" w:customStyle="1" w:styleId="0CF421CD220F4B998CF3719B6A9701EA">
    <w:name w:val="0CF421CD220F4B998CF3719B6A9701EA"/>
    <w:rsid w:val="00721312"/>
  </w:style>
  <w:style w:type="paragraph" w:customStyle="1" w:styleId="D7791080B4DF4CFEAAFC25DAE31B31F1">
    <w:name w:val="D7791080B4DF4CFEAAFC25DAE31B31F1"/>
    <w:rsid w:val="00721312"/>
  </w:style>
  <w:style w:type="paragraph" w:customStyle="1" w:styleId="92E3B27096BB46519C6FE8AD7F4E182D">
    <w:name w:val="92E3B27096BB46519C6FE8AD7F4E182D"/>
    <w:rsid w:val="00721312"/>
  </w:style>
  <w:style w:type="paragraph" w:customStyle="1" w:styleId="51566D93842D479AB7E338401C2843B8">
    <w:name w:val="51566D93842D479AB7E338401C2843B8"/>
    <w:rsid w:val="00721312"/>
  </w:style>
  <w:style w:type="paragraph" w:customStyle="1" w:styleId="39F3849AF8D142E39FA611C8C309E178">
    <w:name w:val="39F3849AF8D142E39FA611C8C309E178"/>
    <w:rsid w:val="00721312"/>
  </w:style>
  <w:style w:type="paragraph" w:customStyle="1" w:styleId="A30B512123FB4A0D9ED802E0F9DF7451">
    <w:name w:val="A30B512123FB4A0D9ED802E0F9DF7451"/>
    <w:rsid w:val="00721312"/>
  </w:style>
  <w:style w:type="paragraph" w:customStyle="1" w:styleId="9658E6C50F6C43C9AFEF3BBA4D7E935C">
    <w:name w:val="9658E6C50F6C43C9AFEF3BBA4D7E935C"/>
    <w:rsid w:val="00721312"/>
  </w:style>
  <w:style w:type="paragraph" w:customStyle="1" w:styleId="92721F5F5E904827BEE3CDCB00D91CD9">
    <w:name w:val="92721F5F5E904827BEE3CDCB00D91CD9"/>
    <w:rsid w:val="00721312"/>
  </w:style>
  <w:style w:type="paragraph" w:customStyle="1" w:styleId="F2B90F28F9B04B408E00C4F6F8360633">
    <w:name w:val="F2B90F28F9B04B408E00C4F6F8360633"/>
    <w:rsid w:val="00721312"/>
  </w:style>
  <w:style w:type="paragraph" w:customStyle="1" w:styleId="F81E7E57F8594C479E368D4B59A6677F">
    <w:name w:val="F81E7E57F8594C479E368D4B59A6677F"/>
    <w:rsid w:val="00721312"/>
  </w:style>
  <w:style w:type="paragraph" w:customStyle="1" w:styleId="0673DAF1A2CC4F448944CB172C3BD239">
    <w:name w:val="0673DAF1A2CC4F448944CB172C3BD239"/>
    <w:rsid w:val="00721312"/>
  </w:style>
  <w:style w:type="paragraph" w:customStyle="1" w:styleId="1C24A9450B394D9A8FBD35D292A20751">
    <w:name w:val="1C24A9450B394D9A8FBD35D292A20751"/>
    <w:rsid w:val="00721312"/>
  </w:style>
  <w:style w:type="paragraph" w:customStyle="1" w:styleId="884B35B8FCE54E9EA04943FEDAB51C97">
    <w:name w:val="884B35B8FCE54E9EA04943FEDAB51C97"/>
    <w:rsid w:val="00721312"/>
  </w:style>
  <w:style w:type="paragraph" w:customStyle="1" w:styleId="B1707FE24E8642FB938D885A9A0012CD">
    <w:name w:val="B1707FE24E8642FB938D885A9A0012CD"/>
    <w:rsid w:val="00721312"/>
  </w:style>
  <w:style w:type="paragraph" w:customStyle="1" w:styleId="6A7F742FA5DF42DC9E866C528E44A2D4">
    <w:name w:val="6A7F742FA5DF42DC9E866C528E44A2D4"/>
    <w:rsid w:val="00721312"/>
  </w:style>
  <w:style w:type="paragraph" w:customStyle="1" w:styleId="E6A7C866E9D24980BB7A2918260A0260">
    <w:name w:val="E6A7C866E9D24980BB7A2918260A0260"/>
    <w:rsid w:val="00721312"/>
  </w:style>
  <w:style w:type="paragraph" w:customStyle="1" w:styleId="54B44881A82D400B9A3B4BE6429F2458">
    <w:name w:val="54B44881A82D400B9A3B4BE6429F2458"/>
    <w:rsid w:val="00721312"/>
  </w:style>
  <w:style w:type="paragraph" w:customStyle="1" w:styleId="36B75E4827484494BC01279F4C6CAE9F">
    <w:name w:val="36B75E4827484494BC01279F4C6CAE9F"/>
    <w:rsid w:val="00721312"/>
  </w:style>
  <w:style w:type="paragraph" w:customStyle="1" w:styleId="6DC777FD163644BA88E82330AE55649C">
    <w:name w:val="6DC777FD163644BA88E82330AE55649C"/>
    <w:rsid w:val="00721312"/>
  </w:style>
  <w:style w:type="paragraph" w:customStyle="1" w:styleId="63A0DC3E74BB4066B3BEE02A34FD77B8">
    <w:name w:val="63A0DC3E74BB4066B3BEE02A34FD77B8"/>
    <w:rsid w:val="00721312"/>
  </w:style>
  <w:style w:type="paragraph" w:customStyle="1" w:styleId="8D16E151A1304A26A22227AD8B94858D">
    <w:name w:val="8D16E151A1304A26A22227AD8B94858D"/>
    <w:rsid w:val="00721312"/>
  </w:style>
  <w:style w:type="paragraph" w:customStyle="1" w:styleId="2E2D3D2BBDD241C4B24E407441905F55">
    <w:name w:val="2E2D3D2BBDD241C4B24E407441905F55"/>
    <w:rsid w:val="00721312"/>
  </w:style>
  <w:style w:type="paragraph" w:customStyle="1" w:styleId="16719082A21D4D0C917BBCEC9DFFA37C">
    <w:name w:val="16719082A21D4D0C917BBCEC9DFFA37C"/>
    <w:rsid w:val="00721312"/>
  </w:style>
  <w:style w:type="paragraph" w:customStyle="1" w:styleId="2B5BEEE6F034484DA5709844C83F1953">
    <w:name w:val="2B5BEEE6F034484DA5709844C83F1953"/>
    <w:rsid w:val="00721312"/>
  </w:style>
  <w:style w:type="paragraph" w:customStyle="1" w:styleId="669664EDEF7A40CC81C60C3E0872A1B4">
    <w:name w:val="669664EDEF7A40CC81C60C3E0872A1B4"/>
    <w:rsid w:val="00721312"/>
  </w:style>
  <w:style w:type="paragraph" w:customStyle="1" w:styleId="2545304E53C74FAE9AED1F03F73773DB">
    <w:name w:val="2545304E53C74FAE9AED1F03F73773DB"/>
    <w:rsid w:val="00721312"/>
  </w:style>
  <w:style w:type="paragraph" w:customStyle="1" w:styleId="7C391CF188304B84A3A804920784F76E">
    <w:name w:val="7C391CF188304B84A3A804920784F76E"/>
    <w:rsid w:val="00721312"/>
  </w:style>
  <w:style w:type="paragraph" w:customStyle="1" w:styleId="735E948698834CB38CBAAA0E5B6FF6E9">
    <w:name w:val="735E948698834CB38CBAAA0E5B6FF6E9"/>
    <w:rsid w:val="00721312"/>
  </w:style>
  <w:style w:type="paragraph" w:customStyle="1" w:styleId="53FBD672451045DCB7CCBB894C23DD63">
    <w:name w:val="53FBD672451045DCB7CCBB894C23DD63"/>
    <w:rsid w:val="00721312"/>
  </w:style>
  <w:style w:type="paragraph" w:customStyle="1" w:styleId="3E0934B1833F4AC180535FE877F850DE">
    <w:name w:val="3E0934B1833F4AC180535FE877F850DE"/>
    <w:rsid w:val="00721312"/>
  </w:style>
  <w:style w:type="paragraph" w:customStyle="1" w:styleId="6DDEAE75D46A4D729D01BE548118C794">
    <w:name w:val="6DDEAE75D46A4D729D01BE548118C794"/>
    <w:rsid w:val="00721312"/>
  </w:style>
  <w:style w:type="paragraph" w:customStyle="1" w:styleId="1D0AC759CF1A49DE88B4BEF6E0372F9D">
    <w:name w:val="1D0AC759CF1A49DE88B4BEF6E0372F9D"/>
    <w:rsid w:val="00721312"/>
  </w:style>
  <w:style w:type="paragraph" w:customStyle="1" w:styleId="C85AEBB01BC745D8B300D6315E1ECD59">
    <w:name w:val="C85AEBB01BC745D8B300D6315E1ECD59"/>
    <w:rsid w:val="00721312"/>
  </w:style>
  <w:style w:type="paragraph" w:customStyle="1" w:styleId="2732502DA30345698A5F02936FED9220">
    <w:name w:val="2732502DA30345698A5F02936FED9220"/>
    <w:rsid w:val="00721312"/>
  </w:style>
  <w:style w:type="paragraph" w:customStyle="1" w:styleId="A6EDDC8831DA476AB93399C8FD293379">
    <w:name w:val="A6EDDC8831DA476AB93399C8FD293379"/>
    <w:rsid w:val="00721312"/>
  </w:style>
  <w:style w:type="paragraph" w:customStyle="1" w:styleId="FB256684EEBA46A39C02512B850FE5B0">
    <w:name w:val="FB256684EEBA46A39C02512B850FE5B0"/>
    <w:rsid w:val="00721312"/>
  </w:style>
  <w:style w:type="paragraph" w:customStyle="1" w:styleId="5CC6FD5F24484C0BAC05A3C29128A487">
    <w:name w:val="5CC6FD5F24484C0BAC05A3C29128A487"/>
    <w:rsid w:val="00721312"/>
  </w:style>
  <w:style w:type="paragraph" w:customStyle="1" w:styleId="C20726EFB84D4EEEBBC8FF0BC65A950E">
    <w:name w:val="C20726EFB84D4EEEBBC8FF0BC65A950E"/>
    <w:rsid w:val="00721312"/>
  </w:style>
  <w:style w:type="paragraph" w:customStyle="1" w:styleId="7E6B732A5AEE4B8F8F4239288F7CAC69">
    <w:name w:val="7E6B732A5AEE4B8F8F4239288F7CAC69"/>
    <w:rsid w:val="00721312"/>
  </w:style>
  <w:style w:type="paragraph" w:customStyle="1" w:styleId="0E137E1B80F24C3384FDC696434114F1">
    <w:name w:val="0E137E1B80F24C3384FDC696434114F1"/>
    <w:rsid w:val="00721312"/>
  </w:style>
  <w:style w:type="paragraph" w:customStyle="1" w:styleId="38ECA232B8334C57B2B26864A1F5A3AE">
    <w:name w:val="38ECA232B8334C57B2B26864A1F5A3AE"/>
    <w:rsid w:val="00721312"/>
  </w:style>
  <w:style w:type="paragraph" w:customStyle="1" w:styleId="8092E6BDB4504DB48399E4FC2003C96A">
    <w:name w:val="8092E6BDB4504DB48399E4FC2003C96A"/>
    <w:rsid w:val="00721312"/>
  </w:style>
  <w:style w:type="paragraph" w:customStyle="1" w:styleId="776DB0DC1B0D4475B7A87A5843ADAE91">
    <w:name w:val="776DB0DC1B0D4475B7A87A5843ADAE91"/>
    <w:rsid w:val="00721312"/>
  </w:style>
  <w:style w:type="paragraph" w:customStyle="1" w:styleId="790A17F79C5E48739C70499A69CA66A8">
    <w:name w:val="790A17F79C5E48739C70499A69CA66A8"/>
    <w:rsid w:val="00721312"/>
  </w:style>
  <w:style w:type="paragraph" w:customStyle="1" w:styleId="1DC4C10BCD02409EA025AF41C9D3B2F8">
    <w:name w:val="1DC4C10BCD02409EA025AF41C9D3B2F8"/>
    <w:rsid w:val="00721312"/>
  </w:style>
  <w:style w:type="paragraph" w:customStyle="1" w:styleId="C48B4E5AD30B4AF0B0CFC9ED1F93ECA1">
    <w:name w:val="C48B4E5AD30B4AF0B0CFC9ED1F93ECA1"/>
    <w:rsid w:val="00721312"/>
  </w:style>
  <w:style w:type="paragraph" w:customStyle="1" w:styleId="FA431950ED9E402BA30D2F5D651E18B0">
    <w:name w:val="FA431950ED9E402BA30D2F5D651E18B0"/>
    <w:rsid w:val="00721312"/>
  </w:style>
  <w:style w:type="paragraph" w:customStyle="1" w:styleId="D7332F698BAB4E5ABF6AF8B5C879E60E">
    <w:name w:val="D7332F698BAB4E5ABF6AF8B5C879E60E"/>
    <w:rsid w:val="00721312"/>
  </w:style>
  <w:style w:type="paragraph" w:customStyle="1" w:styleId="40567EEE321C49DAA92B007C931AD0CA">
    <w:name w:val="40567EEE321C49DAA92B007C931AD0CA"/>
    <w:rsid w:val="00721312"/>
  </w:style>
  <w:style w:type="paragraph" w:customStyle="1" w:styleId="30EAEA774BFE4C0591E8CE2156607CEB">
    <w:name w:val="30EAEA774BFE4C0591E8CE2156607CEB"/>
    <w:rsid w:val="00721312"/>
  </w:style>
  <w:style w:type="paragraph" w:customStyle="1" w:styleId="5D2BDCF7F1F1422CB01C53A46FD06960">
    <w:name w:val="5D2BDCF7F1F1422CB01C53A46FD06960"/>
    <w:rsid w:val="00721312"/>
  </w:style>
  <w:style w:type="paragraph" w:customStyle="1" w:styleId="21C74FB5B20D4C7DADE51D13B72BF602">
    <w:name w:val="21C74FB5B20D4C7DADE51D13B72BF602"/>
    <w:rsid w:val="00721312"/>
  </w:style>
  <w:style w:type="paragraph" w:customStyle="1" w:styleId="4B029C5739CD41FE85FE7D92BD17FDC9">
    <w:name w:val="4B029C5739CD41FE85FE7D92BD17FDC9"/>
    <w:rsid w:val="00721312"/>
  </w:style>
  <w:style w:type="paragraph" w:customStyle="1" w:styleId="AE75B915A6FB45F3B2FF56F565851F2F">
    <w:name w:val="AE75B915A6FB45F3B2FF56F565851F2F"/>
    <w:rsid w:val="00721312"/>
  </w:style>
  <w:style w:type="paragraph" w:customStyle="1" w:styleId="29F4A8135FB149C497ED10813D0B3A62">
    <w:name w:val="29F4A8135FB149C497ED10813D0B3A62"/>
    <w:rsid w:val="00721312"/>
  </w:style>
  <w:style w:type="paragraph" w:customStyle="1" w:styleId="FD1CAC7C6B8F44CAA2471FCED4482D27">
    <w:name w:val="FD1CAC7C6B8F44CAA2471FCED4482D27"/>
    <w:rsid w:val="00721312"/>
  </w:style>
  <w:style w:type="paragraph" w:customStyle="1" w:styleId="C81DB32783624F3F9601134D4D10C4E8">
    <w:name w:val="C81DB32783624F3F9601134D4D10C4E8"/>
    <w:rsid w:val="00721312"/>
  </w:style>
  <w:style w:type="paragraph" w:customStyle="1" w:styleId="10848091A1384AFABC916C522AE49E34">
    <w:name w:val="10848091A1384AFABC916C522AE49E34"/>
    <w:rsid w:val="00721312"/>
  </w:style>
  <w:style w:type="paragraph" w:customStyle="1" w:styleId="59F6C57A02DE4585BAF915DE837BF5F9">
    <w:name w:val="59F6C57A02DE4585BAF915DE837BF5F9"/>
    <w:rsid w:val="00721312"/>
  </w:style>
  <w:style w:type="paragraph" w:customStyle="1" w:styleId="70676BE8EC634B69A4245E09C4A312E6">
    <w:name w:val="70676BE8EC634B69A4245E09C4A312E6"/>
    <w:rsid w:val="00721312"/>
  </w:style>
  <w:style w:type="paragraph" w:customStyle="1" w:styleId="444716DF5B78449CAEA5FE6D00E1B461">
    <w:name w:val="444716DF5B78449CAEA5FE6D00E1B461"/>
    <w:rsid w:val="00721312"/>
  </w:style>
  <w:style w:type="paragraph" w:customStyle="1" w:styleId="5386F735FB894CDEBCD0F5FB9544C6EC">
    <w:name w:val="5386F735FB894CDEBCD0F5FB9544C6EC"/>
    <w:rsid w:val="00721312"/>
  </w:style>
  <w:style w:type="paragraph" w:customStyle="1" w:styleId="A4555CF45AF54C2A9084F77910DAF314">
    <w:name w:val="A4555CF45AF54C2A9084F77910DAF314"/>
    <w:rsid w:val="00721312"/>
  </w:style>
  <w:style w:type="paragraph" w:customStyle="1" w:styleId="8069E4E1A335426EB6CA7F1A56F30D7C">
    <w:name w:val="8069E4E1A335426EB6CA7F1A56F30D7C"/>
    <w:rsid w:val="00721312"/>
  </w:style>
  <w:style w:type="paragraph" w:customStyle="1" w:styleId="392E08D607924AD5A69369E019CACE21">
    <w:name w:val="392E08D607924AD5A69369E019CACE21"/>
    <w:rsid w:val="00721312"/>
  </w:style>
  <w:style w:type="paragraph" w:customStyle="1" w:styleId="F975949A94AE452081EA8965A4F65172">
    <w:name w:val="F975949A94AE452081EA8965A4F65172"/>
    <w:rsid w:val="00721312"/>
  </w:style>
  <w:style w:type="paragraph" w:customStyle="1" w:styleId="231A1DB48212429EA08B086F13891975">
    <w:name w:val="231A1DB48212429EA08B086F13891975"/>
    <w:rsid w:val="00721312"/>
  </w:style>
  <w:style w:type="paragraph" w:customStyle="1" w:styleId="DD462A8AB0B345D59FB9C77C3A916D38">
    <w:name w:val="DD462A8AB0B345D59FB9C77C3A916D38"/>
    <w:rsid w:val="00721312"/>
  </w:style>
  <w:style w:type="paragraph" w:customStyle="1" w:styleId="9FFA9131690544ECBE22CC8F6BEE59F7">
    <w:name w:val="9FFA9131690544ECBE22CC8F6BEE59F7"/>
    <w:rsid w:val="00721312"/>
  </w:style>
  <w:style w:type="paragraph" w:customStyle="1" w:styleId="B48D27D57A154D2E9B952CEF1A82BF40">
    <w:name w:val="B48D27D57A154D2E9B952CEF1A82BF40"/>
    <w:rsid w:val="00721312"/>
  </w:style>
  <w:style w:type="paragraph" w:customStyle="1" w:styleId="F374A313D04E4115B63F1BE3038B5D60">
    <w:name w:val="F374A313D04E4115B63F1BE3038B5D60"/>
    <w:rsid w:val="00721312"/>
  </w:style>
  <w:style w:type="paragraph" w:customStyle="1" w:styleId="25A9907098EF4BA6A971F76FFFCE939D">
    <w:name w:val="25A9907098EF4BA6A971F76FFFCE939D"/>
    <w:rsid w:val="00721312"/>
  </w:style>
  <w:style w:type="paragraph" w:customStyle="1" w:styleId="30E2E3AFA732465B8EFCCBD3F5914E94">
    <w:name w:val="30E2E3AFA732465B8EFCCBD3F5914E94"/>
    <w:rsid w:val="00721312"/>
  </w:style>
  <w:style w:type="paragraph" w:customStyle="1" w:styleId="2FC90B87BAB8420AB2D211F1EE42E903">
    <w:name w:val="2FC90B87BAB8420AB2D211F1EE42E903"/>
    <w:rsid w:val="00721312"/>
  </w:style>
  <w:style w:type="paragraph" w:customStyle="1" w:styleId="2DD50D7A9ABB43B6B4F41F5FF7165B63">
    <w:name w:val="2DD50D7A9ABB43B6B4F41F5FF7165B63"/>
    <w:rsid w:val="00721312"/>
  </w:style>
  <w:style w:type="paragraph" w:customStyle="1" w:styleId="F9B1194F474A472DB81BB61456B55E40">
    <w:name w:val="F9B1194F474A472DB81BB61456B55E40"/>
    <w:rsid w:val="00721312"/>
  </w:style>
  <w:style w:type="paragraph" w:customStyle="1" w:styleId="879B984A9D5F4C80BC57EFD6F4B16C1D">
    <w:name w:val="879B984A9D5F4C80BC57EFD6F4B16C1D"/>
    <w:rsid w:val="00721312"/>
  </w:style>
  <w:style w:type="paragraph" w:customStyle="1" w:styleId="1965489B8FCC41B9B80183784F6FEFC3">
    <w:name w:val="1965489B8FCC41B9B80183784F6FEFC3"/>
    <w:rsid w:val="00721312"/>
  </w:style>
  <w:style w:type="paragraph" w:customStyle="1" w:styleId="63EFAB3B6D844FBB832E74AEF1636863">
    <w:name w:val="63EFAB3B6D844FBB832E74AEF1636863"/>
    <w:rsid w:val="00721312"/>
  </w:style>
  <w:style w:type="paragraph" w:customStyle="1" w:styleId="A86730FE3CD9419FA5FE7045F073C244">
    <w:name w:val="A86730FE3CD9419FA5FE7045F073C244"/>
    <w:rsid w:val="00721312"/>
  </w:style>
  <w:style w:type="paragraph" w:customStyle="1" w:styleId="710AFFAAB15F44FE91EA37E9971A71E1">
    <w:name w:val="710AFFAAB15F44FE91EA37E9971A71E1"/>
    <w:rsid w:val="00721312"/>
  </w:style>
  <w:style w:type="paragraph" w:customStyle="1" w:styleId="37B0CACC29864382A68B3E1F176A24C7">
    <w:name w:val="37B0CACC29864382A68B3E1F176A24C7"/>
    <w:rsid w:val="00721312"/>
  </w:style>
  <w:style w:type="paragraph" w:customStyle="1" w:styleId="3C9FC3C811E648B989AB779382D8D9AF">
    <w:name w:val="3C9FC3C811E648B989AB779382D8D9AF"/>
    <w:rsid w:val="00721312"/>
  </w:style>
  <w:style w:type="paragraph" w:customStyle="1" w:styleId="4E5F9B9A8B7D469F93F321249D05C448">
    <w:name w:val="4E5F9B9A8B7D469F93F321249D05C448"/>
    <w:rsid w:val="00721312"/>
  </w:style>
  <w:style w:type="paragraph" w:customStyle="1" w:styleId="08385EAB53C740F2BE11B98297C8482D">
    <w:name w:val="08385EAB53C740F2BE11B98297C8482D"/>
    <w:rsid w:val="00721312"/>
  </w:style>
  <w:style w:type="paragraph" w:customStyle="1" w:styleId="BD1902E2540241B992DDE5E6E3ED59DD">
    <w:name w:val="BD1902E2540241B992DDE5E6E3ED59DD"/>
    <w:rsid w:val="00721312"/>
  </w:style>
  <w:style w:type="paragraph" w:customStyle="1" w:styleId="AC34121D2B6549E3ACA59F71C4F05938">
    <w:name w:val="AC34121D2B6549E3ACA59F71C4F05938"/>
    <w:rsid w:val="00721312"/>
  </w:style>
  <w:style w:type="paragraph" w:customStyle="1" w:styleId="35D3E3F67E6949EFA8BFAA82554E7855">
    <w:name w:val="35D3E3F67E6949EFA8BFAA82554E7855"/>
    <w:rsid w:val="00721312"/>
  </w:style>
  <w:style w:type="paragraph" w:customStyle="1" w:styleId="75CBFA647ACA4175A31CE0FBAC933D5C">
    <w:name w:val="75CBFA647ACA4175A31CE0FBAC933D5C"/>
    <w:rsid w:val="00721312"/>
  </w:style>
  <w:style w:type="paragraph" w:customStyle="1" w:styleId="96B9597A74A1462F8A81CAB689FC0BF3">
    <w:name w:val="96B9597A74A1462F8A81CAB689FC0BF3"/>
    <w:rsid w:val="00721312"/>
  </w:style>
  <w:style w:type="paragraph" w:customStyle="1" w:styleId="6A77C92FA7674B258CE511B2126287E4">
    <w:name w:val="6A77C92FA7674B258CE511B2126287E4"/>
    <w:rsid w:val="00721312"/>
  </w:style>
  <w:style w:type="paragraph" w:customStyle="1" w:styleId="C6F8ABA9D0A143B28086F19B1814AFBB">
    <w:name w:val="C6F8ABA9D0A143B28086F19B1814AFBB"/>
    <w:rsid w:val="00721312"/>
  </w:style>
  <w:style w:type="paragraph" w:customStyle="1" w:styleId="75D8337D7FFC4A6B8A5547EA8ED86DE6">
    <w:name w:val="75D8337D7FFC4A6B8A5547EA8ED86DE6"/>
    <w:rsid w:val="00721312"/>
  </w:style>
  <w:style w:type="paragraph" w:customStyle="1" w:styleId="B9C9C13DC1AD48A489D0BF4D38F420F2">
    <w:name w:val="B9C9C13DC1AD48A489D0BF4D38F420F2"/>
    <w:rsid w:val="00721312"/>
  </w:style>
  <w:style w:type="paragraph" w:customStyle="1" w:styleId="475176364F9642568D72E22DE077FF20">
    <w:name w:val="475176364F9642568D72E22DE077FF20"/>
    <w:rsid w:val="00721312"/>
  </w:style>
  <w:style w:type="paragraph" w:customStyle="1" w:styleId="EFD764F2439549E78A4183BC1001677D">
    <w:name w:val="EFD764F2439549E78A4183BC1001677D"/>
    <w:rsid w:val="00721312"/>
  </w:style>
  <w:style w:type="paragraph" w:customStyle="1" w:styleId="A18BAE4E03F14A4788E4BA0291FE7D7D">
    <w:name w:val="A18BAE4E03F14A4788E4BA0291FE7D7D"/>
    <w:rsid w:val="00721312"/>
  </w:style>
  <w:style w:type="paragraph" w:customStyle="1" w:styleId="E38CEF57CF7549A6BF0842F66E64A2D4">
    <w:name w:val="E38CEF57CF7549A6BF0842F66E64A2D4"/>
    <w:rsid w:val="00721312"/>
  </w:style>
  <w:style w:type="paragraph" w:customStyle="1" w:styleId="B9085057FA594F468635169765C239AB">
    <w:name w:val="B9085057FA594F468635169765C239AB"/>
    <w:rsid w:val="00721312"/>
  </w:style>
  <w:style w:type="paragraph" w:customStyle="1" w:styleId="3E03B761A76D48C7ACBC512A648339D6">
    <w:name w:val="3E03B761A76D48C7ACBC512A648339D6"/>
    <w:rsid w:val="00721312"/>
  </w:style>
  <w:style w:type="paragraph" w:customStyle="1" w:styleId="B40E7E9035E5497D9AC388F7B8A27D31">
    <w:name w:val="B40E7E9035E5497D9AC388F7B8A27D31"/>
    <w:rsid w:val="00721312"/>
  </w:style>
  <w:style w:type="paragraph" w:customStyle="1" w:styleId="3AA0FEEC7CBA49AF93D0B98E45412B36">
    <w:name w:val="3AA0FEEC7CBA49AF93D0B98E45412B36"/>
    <w:rsid w:val="00721312"/>
  </w:style>
  <w:style w:type="paragraph" w:customStyle="1" w:styleId="D210CC4E06FC4F408F5491171094C535">
    <w:name w:val="D210CC4E06FC4F408F5491171094C535"/>
    <w:rsid w:val="00721312"/>
  </w:style>
  <w:style w:type="paragraph" w:customStyle="1" w:styleId="EF37BF3C19DE4F46A7D8D3575D23BB5B">
    <w:name w:val="EF37BF3C19DE4F46A7D8D3575D23BB5B"/>
    <w:rsid w:val="00721312"/>
  </w:style>
  <w:style w:type="paragraph" w:customStyle="1" w:styleId="D8601DD98AF0417FB02F55186C3CD9AF">
    <w:name w:val="D8601DD98AF0417FB02F55186C3CD9AF"/>
    <w:rsid w:val="00721312"/>
  </w:style>
  <w:style w:type="paragraph" w:customStyle="1" w:styleId="690F4803877A49F4830DD43B041FE81C">
    <w:name w:val="690F4803877A49F4830DD43B041FE81C"/>
    <w:rsid w:val="00721312"/>
  </w:style>
  <w:style w:type="paragraph" w:customStyle="1" w:styleId="7E6F686ADAFD44EDBA58E54202DBDD15">
    <w:name w:val="7E6F686ADAFD44EDBA58E54202DBDD15"/>
    <w:rsid w:val="00721312"/>
  </w:style>
  <w:style w:type="paragraph" w:customStyle="1" w:styleId="9EFDEFE66D9D4A039C9CA1F83EBE40D1">
    <w:name w:val="9EFDEFE66D9D4A039C9CA1F83EBE40D1"/>
    <w:rsid w:val="00721312"/>
  </w:style>
  <w:style w:type="paragraph" w:customStyle="1" w:styleId="D7C803FE032E42F39C20EC984AE535D7">
    <w:name w:val="D7C803FE032E42F39C20EC984AE535D7"/>
    <w:rsid w:val="00721312"/>
  </w:style>
  <w:style w:type="paragraph" w:customStyle="1" w:styleId="786BCB53242D4C8F95025F2E3C3DE39C">
    <w:name w:val="786BCB53242D4C8F95025F2E3C3DE39C"/>
    <w:rsid w:val="00721312"/>
  </w:style>
  <w:style w:type="paragraph" w:customStyle="1" w:styleId="8755804E22FD4C6EB3294145F06DBAC8">
    <w:name w:val="8755804E22FD4C6EB3294145F06DBAC8"/>
    <w:rsid w:val="00721312"/>
  </w:style>
  <w:style w:type="paragraph" w:customStyle="1" w:styleId="EC0618347A474815A345CA3A04A0E4D3">
    <w:name w:val="EC0618347A474815A345CA3A04A0E4D3"/>
    <w:rsid w:val="00721312"/>
  </w:style>
  <w:style w:type="paragraph" w:customStyle="1" w:styleId="56FEB0A422434B12BFA4721DD94CB4EE">
    <w:name w:val="56FEB0A422434B12BFA4721DD94CB4EE"/>
    <w:rsid w:val="00721312"/>
  </w:style>
  <w:style w:type="paragraph" w:customStyle="1" w:styleId="C978FD704805426AB7ABDE392A090214">
    <w:name w:val="C978FD704805426AB7ABDE392A090214"/>
    <w:rsid w:val="00721312"/>
  </w:style>
  <w:style w:type="paragraph" w:customStyle="1" w:styleId="A5EB6D75C42C44C5A8045030DB67505A">
    <w:name w:val="A5EB6D75C42C44C5A8045030DB67505A"/>
    <w:rsid w:val="00721312"/>
  </w:style>
  <w:style w:type="paragraph" w:customStyle="1" w:styleId="A72D7CBF95F14F2CA1B862136321467B">
    <w:name w:val="A72D7CBF95F14F2CA1B862136321467B"/>
    <w:rsid w:val="00721312"/>
  </w:style>
  <w:style w:type="paragraph" w:customStyle="1" w:styleId="D305E3C95EB84F6794E0E034FEAFF996">
    <w:name w:val="D305E3C95EB84F6794E0E034FEAFF996"/>
    <w:rsid w:val="00721312"/>
  </w:style>
  <w:style w:type="paragraph" w:customStyle="1" w:styleId="371209C1579F4AD2B94AFD385C07D218">
    <w:name w:val="371209C1579F4AD2B94AFD385C07D218"/>
    <w:rsid w:val="00721312"/>
  </w:style>
  <w:style w:type="paragraph" w:customStyle="1" w:styleId="25BA4DD987D1478FA96361D556971945">
    <w:name w:val="25BA4DD987D1478FA96361D556971945"/>
    <w:rsid w:val="00721312"/>
  </w:style>
  <w:style w:type="paragraph" w:customStyle="1" w:styleId="2EDE5F79FCB14C0A9A48A79B1FFE3539">
    <w:name w:val="2EDE5F79FCB14C0A9A48A79B1FFE3539"/>
    <w:rsid w:val="00721312"/>
  </w:style>
  <w:style w:type="paragraph" w:customStyle="1" w:styleId="97801ADEB4DE4E18B5F692A565A59D28">
    <w:name w:val="97801ADEB4DE4E18B5F692A565A59D28"/>
    <w:rsid w:val="00721312"/>
  </w:style>
  <w:style w:type="paragraph" w:customStyle="1" w:styleId="B99973E0FB7E4816A173CB3F80E17462">
    <w:name w:val="B99973E0FB7E4816A173CB3F80E17462"/>
    <w:rsid w:val="00721312"/>
  </w:style>
  <w:style w:type="paragraph" w:customStyle="1" w:styleId="2F30145E6CAC45DC89900D52FD455313">
    <w:name w:val="2F30145E6CAC45DC89900D52FD455313"/>
    <w:rsid w:val="00721312"/>
  </w:style>
  <w:style w:type="paragraph" w:customStyle="1" w:styleId="466214DD064B4D4EBC61370FD80670B2">
    <w:name w:val="466214DD064B4D4EBC61370FD80670B2"/>
    <w:rsid w:val="00721312"/>
  </w:style>
  <w:style w:type="paragraph" w:customStyle="1" w:styleId="B21BCE731CDC427184B363F4C577AA1B">
    <w:name w:val="B21BCE731CDC427184B363F4C577AA1B"/>
    <w:rsid w:val="00721312"/>
  </w:style>
  <w:style w:type="paragraph" w:customStyle="1" w:styleId="AE2D4F19A0734816A454EDB697B6A925">
    <w:name w:val="AE2D4F19A0734816A454EDB697B6A925"/>
    <w:rsid w:val="00721312"/>
  </w:style>
  <w:style w:type="paragraph" w:customStyle="1" w:styleId="00DC12D15242462C9F7DD601A2394396">
    <w:name w:val="00DC12D15242462C9F7DD601A2394396"/>
    <w:rsid w:val="00721312"/>
  </w:style>
  <w:style w:type="paragraph" w:customStyle="1" w:styleId="C3AF28C042E64455B31EB7601528B359">
    <w:name w:val="C3AF28C042E64455B31EB7601528B359"/>
    <w:rsid w:val="00721312"/>
  </w:style>
  <w:style w:type="paragraph" w:customStyle="1" w:styleId="9F9B267D2F4F4A499F2AD2B91E984F4B">
    <w:name w:val="9F9B267D2F4F4A499F2AD2B91E984F4B"/>
    <w:rsid w:val="00721312"/>
  </w:style>
  <w:style w:type="paragraph" w:customStyle="1" w:styleId="4310BF46760248878C19783234EC8AB9">
    <w:name w:val="4310BF46760248878C19783234EC8AB9"/>
    <w:rsid w:val="00721312"/>
  </w:style>
  <w:style w:type="paragraph" w:customStyle="1" w:styleId="3273FDDBB5314ACD9BEDBA56BF6F0B48">
    <w:name w:val="3273FDDBB5314ACD9BEDBA56BF6F0B48"/>
    <w:rsid w:val="00721312"/>
  </w:style>
  <w:style w:type="paragraph" w:customStyle="1" w:styleId="BC1C8EA50D3C402F8DA7ADE8CBA13EBA">
    <w:name w:val="BC1C8EA50D3C402F8DA7ADE8CBA13EBA"/>
    <w:rsid w:val="00721312"/>
  </w:style>
  <w:style w:type="paragraph" w:customStyle="1" w:styleId="3A92DE99ACD04FF0B0D2C2D3BC11FAB1">
    <w:name w:val="3A92DE99ACD04FF0B0D2C2D3BC11FAB1"/>
    <w:rsid w:val="00721312"/>
  </w:style>
  <w:style w:type="paragraph" w:customStyle="1" w:styleId="1246204A8F6E44CDBFAC1A6AC674B99A">
    <w:name w:val="1246204A8F6E44CDBFAC1A6AC674B99A"/>
    <w:rsid w:val="00721312"/>
  </w:style>
  <w:style w:type="paragraph" w:customStyle="1" w:styleId="FBAFC37158DE451F9D2A4631CC0739D0">
    <w:name w:val="FBAFC37158DE451F9D2A4631CC0739D0"/>
    <w:rsid w:val="00721312"/>
  </w:style>
  <w:style w:type="paragraph" w:customStyle="1" w:styleId="72084400CA844C90B559CF46B5054F27">
    <w:name w:val="72084400CA844C90B559CF46B5054F27"/>
    <w:rsid w:val="00721312"/>
  </w:style>
  <w:style w:type="paragraph" w:customStyle="1" w:styleId="8951365BDD564ECD8587EFBA39C6582B">
    <w:name w:val="8951365BDD564ECD8587EFBA39C6582B"/>
    <w:rsid w:val="00721312"/>
  </w:style>
  <w:style w:type="paragraph" w:customStyle="1" w:styleId="758434FA65BD4BA2AFF57635224FBC8A">
    <w:name w:val="758434FA65BD4BA2AFF57635224FBC8A"/>
    <w:rsid w:val="00721312"/>
  </w:style>
  <w:style w:type="paragraph" w:customStyle="1" w:styleId="157D200FF8B4480B8C7EA6A927A9F821">
    <w:name w:val="157D200FF8B4480B8C7EA6A927A9F821"/>
    <w:rsid w:val="00721312"/>
  </w:style>
  <w:style w:type="paragraph" w:customStyle="1" w:styleId="C72440F51856438D962A9C4110F7392F">
    <w:name w:val="C72440F51856438D962A9C4110F7392F"/>
    <w:rsid w:val="00721312"/>
  </w:style>
  <w:style w:type="paragraph" w:customStyle="1" w:styleId="E1FCCEDC441B43E9B95675FD203A7D45">
    <w:name w:val="E1FCCEDC441B43E9B95675FD203A7D45"/>
    <w:rsid w:val="00721312"/>
  </w:style>
  <w:style w:type="paragraph" w:customStyle="1" w:styleId="6685FDF03B3B4ED5B8D014992A137D5E">
    <w:name w:val="6685FDF03B3B4ED5B8D014992A137D5E"/>
    <w:rsid w:val="00721312"/>
  </w:style>
  <w:style w:type="paragraph" w:customStyle="1" w:styleId="74FDA926960F4E81BFD0C86A424C92E3">
    <w:name w:val="74FDA926960F4E81BFD0C86A424C92E3"/>
    <w:rsid w:val="00721312"/>
  </w:style>
  <w:style w:type="paragraph" w:customStyle="1" w:styleId="4CCDFF7544B44C79ABBF4E6801CB9DB8">
    <w:name w:val="4CCDFF7544B44C79ABBF4E6801CB9DB8"/>
    <w:rsid w:val="00721312"/>
  </w:style>
  <w:style w:type="paragraph" w:customStyle="1" w:styleId="24B44C7E227549859F761B4BDEB31F45">
    <w:name w:val="24B44C7E227549859F761B4BDEB31F45"/>
    <w:rsid w:val="00721312"/>
  </w:style>
  <w:style w:type="paragraph" w:customStyle="1" w:styleId="BF2FDF6489B545D7837BF0DD48C2F470">
    <w:name w:val="BF2FDF6489B545D7837BF0DD48C2F470"/>
    <w:rsid w:val="00721312"/>
  </w:style>
  <w:style w:type="paragraph" w:customStyle="1" w:styleId="F9B2BA9C9EC14A6F8187BC44515649B7">
    <w:name w:val="F9B2BA9C9EC14A6F8187BC44515649B7"/>
    <w:rsid w:val="00721312"/>
  </w:style>
  <w:style w:type="paragraph" w:customStyle="1" w:styleId="B15633470EC34152B226085AF3710E0D">
    <w:name w:val="B15633470EC34152B226085AF3710E0D"/>
    <w:rsid w:val="00721312"/>
  </w:style>
  <w:style w:type="paragraph" w:customStyle="1" w:styleId="9D3C9D3E0B864713B3E49DC0450A9FCE">
    <w:name w:val="9D3C9D3E0B864713B3E49DC0450A9FCE"/>
    <w:rsid w:val="00721312"/>
  </w:style>
  <w:style w:type="paragraph" w:customStyle="1" w:styleId="A9400E2351AD47B7960C7429177AD663">
    <w:name w:val="A9400E2351AD47B7960C7429177AD663"/>
    <w:rsid w:val="00721312"/>
  </w:style>
  <w:style w:type="paragraph" w:customStyle="1" w:styleId="062DDCFE44B74B6CA00E3200C0FADBC5">
    <w:name w:val="062DDCFE44B74B6CA00E3200C0FADBC5"/>
    <w:rsid w:val="00721312"/>
  </w:style>
  <w:style w:type="paragraph" w:customStyle="1" w:styleId="E07C23335D7E4A64963558A112374C97">
    <w:name w:val="E07C23335D7E4A64963558A112374C97"/>
    <w:rsid w:val="00721312"/>
  </w:style>
  <w:style w:type="paragraph" w:customStyle="1" w:styleId="AFC4FF36A2C543739D53E53617F3EBE4">
    <w:name w:val="AFC4FF36A2C543739D53E53617F3EBE4"/>
    <w:rsid w:val="00721312"/>
  </w:style>
  <w:style w:type="paragraph" w:customStyle="1" w:styleId="E9D091E42CFB4582B6B2D30AE11A4E08">
    <w:name w:val="E9D091E42CFB4582B6B2D30AE11A4E08"/>
    <w:rsid w:val="00721312"/>
  </w:style>
  <w:style w:type="paragraph" w:customStyle="1" w:styleId="988A8329711A4779B8544A4E177AD2A6">
    <w:name w:val="988A8329711A4779B8544A4E177AD2A6"/>
    <w:rsid w:val="00721312"/>
  </w:style>
  <w:style w:type="paragraph" w:customStyle="1" w:styleId="1E3F85D34BF84EF983CDC46040CB8E99">
    <w:name w:val="1E3F85D34BF84EF983CDC46040CB8E99"/>
    <w:rsid w:val="00721312"/>
  </w:style>
  <w:style w:type="paragraph" w:customStyle="1" w:styleId="C06074B46A594DB5AA6EED7142F74207">
    <w:name w:val="C06074B46A594DB5AA6EED7142F74207"/>
    <w:rsid w:val="00721312"/>
  </w:style>
  <w:style w:type="paragraph" w:customStyle="1" w:styleId="89B49E26A02F4DC6984D5520BAE232F9">
    <w:name w:val="89B49E26A02F4DC6984D5520BAE232F9"/>
    <w:rsid w:val="00721312"/>
  </w:style>
  <w:style w:type="paragraph" w:customStyle="1" w:styleId="34249DD62BF54B978C374E1F6FAEA962">
    <w:name w:val="34249DD62BF54B978C374E1F6FAEA962"/>
    <w:rsid w:val="00721312"/>
  </w:style>
  <w:style w:type="paragraph" w:customStyle="1" w:styleId="048059FE9CF6479E920B80E4E33D68FD">
    <w:name w:val="048059FE9CF6479E920B80E4E33D68FD"/>
    <w:rsid w:val="00721312"/>
  </w:style>
  <w:style w:type="paragraph" w:customStyle="1" w:styleId="3ED7C1304CFB4AF4BBFD1CF6A813CCE1">
    <w:name w:val="3ED7C1304CFB4AF4BBFD1CF6A813CCE1"/>
    <w:rsid w:val="00721312"/>
  </w:style>
  <w:style w:type="paragraph" w:customStyle="1" w:styleId="BAE5350441174B87ABD2172EF44307BA">
    <w:name w:val="BAE5350441174B87ABD2172EF44307BA"/>
    <w:rsid w:val="00721312"/>
  </w:style>
  <w:style w:type="paragraph" w:customStyle="1" w:styleId="F4B36C5D23EE428F979C2561C83870BE">
    <w:name w:val="F4B36C5D23EE428F979C2561C83870BE"/>
    <w:rsid w:val="00721312"/>
  </w:style>
  <w:style w:type="paragraph" w:customStyle="1" w:styleId="71AF2546ABE3473B9CFDBE6D65F9DE92">
    <w:name w:val="71AF2546ABE3473B9CFDBE6D65F9DE92"/>
    <w:rsid w:val="00721312"/>
  </w:style>
  <w:style w:type="paragraph" w:customStyle="1" w:styleId="6E7D7CD449344BAF933D424AFA281A5A">
    <w:name w:val="6E7D7CD449344BAF933D424AFA281A5A"/>
    <w:rsid w:val="00721312"/>
  </w:style>
  <w:style w:type="paragraph" w:customStyle="1" w:styleId="145945BC47B5492FA4279ED9D29A6B4D">
    <w:name w:val="145945BC47B5492FA4279ED9D29A6B4D"/>
    <w:rsid w:val="00721312"/>
  </w:style>
  <w:style w:type="paragraph" w:customStyle="1" w:styleId="16312887335048C29B88D36F5F8EB50B">
    <w:name w:val="16312887335048C29B88D36F5F8EB50B"/>
    <w:rsid w:val="00721312"/>
  </w:style>
  <w:style w:type="paragraph" w:customStyle="1" w:styleId="02504F5211024980A9D6D9546805E7D1">
    <w:name w:val="02504F5211024980A9D6D9546805E7D1"/>
    <w:rsid w:val="00721312"/>
  </w:style>
  <w:style w:type="paragraph" w:customStyle="1" w:styleId="F5F6713368B545DFA2C782BD1917A06D">
    <w:name w:val="F5F6713368B545DFA2C782BD1917A06D"/>
    <w:rsid w:val="00721312"/>
  </w:style>
  <w:style w:type="paragraph" w:customStyle="1" w:styleId="76A88180CDE941AABBE67D945D3DA661">
    <w:name w:val="76A88180CDE941AABBE67D945D3DA661"/>
    <w:rsid w:val="00721312"/>
  </w:style>
  <w:style w:type="paragraph" w:customStyle="1" w:styleId="6444411404B74247BF30C3F2403B2F2A">
    <w:name w:val="6444411404B74247BF30C3F2403B2F2A"/>
    <w:rsid w:val="00721312"/>
  </w:style>
  <w:style w:type="paragraph" w:customStyle="1" w:styleId="9F32B809CB3643B385AD6FD29CA5236C">
    <w:name w:val="9F32B809CB3643B385AD6FD29CA5236C"/>
    <w:rsid w:val="00721312"/>
  </w:style>
  <w:style w:type="paragraph" w:customStyle="1" w:styleId="8C43E7F7355C404E9EC1F0826995E223">
    <w:name w:val="8C43E7F7355C404E9EC1F0826995E223"/>
    <w:rsid w:val="00721312"/>
  </w:style>
  <w:style w:type="paragraph" w:customStyle="1" w:styleId="25C325A303034BF8A930F9135A289E37">
    <w:name w:val="25C325A303034BF8A930F9135A289E37"/>
    <w:rsid w:val="00721312"/>
  </w:style>
  <w:style w:type="paragraph" w:customStyle="1" w:styleId="910502C1A15340708120E8B00203D685">
    <w:name w:val="910502C1A15340708120E8B00203D685"/>
    <w:rsid w:val="00721312"/>
  </w:style>
  <w:style w:type="paragraph" w:customStyle="1" w:styleId="DD244575F8A44E4C9E823BA773713250">
    <w:name w:val="DD244575F8A44E4C9E823BA773713250"/>
    <w:rsid w:val="00721312"/>
  </w:style>
  <w:style w:type="paragraph" w:customStyle="1" w:styleId="8DF77AE4401346F4954E13BD1DBFCC93">
    <w:name w:val="8DF77AE4401346F4954E13BD1DBFCC93"/>
    <w:rsid w:val="00721312"/>
  </w:style>
  <w:style w:type="paragraph" w:customStyle="1" w:styleId="D6F5A8AEB0414BC2A0C888D6B325DF7A">
    <w:name w:val="D6F5A8AEB0414BC2A0C888D6B325DF7A"/>
    <w:rsid w:val="00721312"/>
  </w:style>
  <w:style w:type="paragraph" w:customStyle="1" w:styleId="46B0541D3BF644D1BC1719AB6ECACD04">
    <w:name w:val="46B0541D3BF644D1BC1719AB6ECACD04"/>
    <w:rsid w:val="00721312"/>
  </w:style>
  <w:style w:type="paragraph" w:customStyle="1" w:styleId="90337B145EFA46719D0F12F6E119CAE6">
    <w:name w:val="90337B145EFA46719D0F12F6E119CAE6"/>
    <w:rsid w:val="00721312"/>
  </w:style>
  <w:style w:type="paragraph" w:customStyle="1" w:styleId="8B55F9A077C6467294EE09BAAC603A3C">
    <w:name w:val="8B55F9A077C6467294EE09BAAC603A3C"/>
    <w:rsid w:val="00721312"/>
  </w:style>
  <w:style w:type="paragraph" w:customStyle="1" w:styleId="44E8A150D774475581FA96509885EFE4">
    <w:name w:val="44E8A150D774475581FA96509885EFE4"/>
    <w:rsid w:val="00721312"/>
  </w:style>
  <w:style w:type="paragraph" w:customStyle="1" w:styleId="9A93367B9D4B47D097AC2BE8A6CC2AFF">
    <w:name w:val="9A93367B9D4B47D097AC2BE8A6CC2AFF"/>
    <w:rsid w:val="00721312"/>
  </w:style>
  <w:style w:type="paragraph" w:customStyle="1" w:styleId="7A51213DC162491A8989D36416567EF4">
    <w:name w:val="7A51213DC162491A8989D36416567EF4"/>
    <w:rsid w:val="00721312"/>
  </w:style>
  <w:style w:type="paragraph" w:customStyle="1" w:styleId="5A1CB89AB6B64F1E80E55A29DB0B7D52">
    <w:name w:val="5A1CB89AB6B64F1E80E55A29DB0B7D52"/>
    <w:rsid w:val="00721312"/>
  </w:style>
  <w:style w:type="paragraph" w:customStyle="1" w:styleId="88D933AF39C94AA39AC6A0ED37FC1E49">
    <w:name w:val="88D933AF39C94AA39AC6A0ED37FC1E49"/>
    <w:rsid w:val="00721312"/>
  </w:style>
  <w:style w:type="paragraph" w:customStyle="1" w:styleId="A8835325A0E742FB980D8483C756040A">
    <w:name w:val="A8835325A0E742FB980D8483C756040A"/>
    <w:rsid w:val="00721312"/>
  </w:style>
  <w:style w:type="paragraph" w:customStyle="1" w:styleId="C9D922669B6E4E9F87252FBA8EF315BA">
    <w:name w:val="C9D922669B6E4E9F87252FBA8EF315BA"/>
    <w:rsid w:val="00721312"/>
  </w:style>
  <w:style w:type="paragraph" w:customStyle="1" w:styleId="B09C43A6C5994266AB31EB21C6C730DA">
    <w:name w:val="B09C43A6C5994266AB31EB21C6C730DA"/>
    <w:rsid w:val="00721312"/>
  </w:style>
  <w:style w:type="paragraph" w:customStyle="1" w:styleId="E2206C2A6DF24E9BB9BC8FBE851EE049">
    <w:name w:val="E2206C2A6DF24E9BB9BC8FBE851EE049"/>
    <w:rsid w:val="00721312"/>
  </w:style>
  <w:style w:type="paragraph" w:customStyle="1" w:styleId="A99BE7BD568D4F148B717CE60629FBA8">
    <w:name w:val="A99BE7BD568D4F148B717CE60629FBA8"/>
    <w:rsid w:val="00721312"/>
  </w:style>
  <w:style w:type="paragraph" w:customStyle="1" w:styleId="B00C094735234548AA21220E7D59C4C3">
    <w:name w:val="B00C094735234548AA21220E7D59C4C3"/>
    <w:rsid w:val="00721312"/>
  </w:style>
  <w:style w:type="paragraph" w:customStyle="1" w:styleId="D62F667B9BA248448014CBAC20BBE31214">
    <w:name w:val="D62F667B9BA248448014CBAC20BBE31214"/>
    <w:rsid w:val="00721312"/>
    <w:pPr>
      <w:spacing w:before="160" w:after="160" w:line="336" w:lineRule="auto"/>
    </w:pPr>
    <w:rPr>
      <w:rFonts w:eastAsiaTheme="minorHAnsi"/>
      <w:lang w:eastAsia="en-US"/>
    </w:rPr>
  </w:style>
  <w:style w:type="paragraph" w:customStyle="1" w:styleId="63A0D807A76D4B8D9F3FDCCBEFD3F3976">
    <w:name w:val="63A0D807A76D4B8D9F3FDCCBEFD3F3976"/>
    <w:rsid w:val="00721312"/>
    <w:pPr>
      <w:spacing w:before="160" w:after="160" w:line="336" w:lineRule="auto"/>
    </w:pPr>
    <w:rPr>
      <w:rFonts w:eastAsiaTheme="minorHAnsi"/>
      <w:lang w:eastAsia="en-US"/>
    </w:rPr>
  </w:style>
  <w:style w:type="paragraph" w:customStyle="1" w:styleId="26AFCF0A6D5F48DEBC9D38CD649A8D976">
    <w:name w:val="26AFCF0A6D5F48DEBC9D38CD649A8D976"/>
    <w:rsid w:val="00721312"/>
    <w:pPr>
      <w:spacing w:before="160" w:after="160" w:line="336" w:lineRule="auto"/>
    </w:pPr>
    <w:rPr>
      <w:rFonts w:eastAsiaTheme="minorHAnsi"/>
      <w:lang w:eastAsia="en-US"/>
    </w:rPr>
  </w:style>
  <w:style w:type="paragraph" w:customStyle="1" w:styleId="0F9D0FB435CF4FC5932D069D08CF49EF6">
    <w:name w:val="0F9D0FB435CF4FC5932D069D08CF49EF6"/>
    <w:rsid w:val="00721312"/>
    <w:pPr>
      <w:spacing w:before="160" w:after="160" w:line="336" w:lineRule="auto"/>
    </w:pPr>
    <w:rPr>
      <w:rFonts w:eastAsiaTheme="minorHAnsi"/>
      <w:lang w:eastAsia="en-US"/>
    </w:rPr>
  </w:style>
  <w:style w:type="paragraph" w:customStyle="1" w:styleId="4701E9880A32444EA76C8A5185F6D83013">
    <w:name w:val="4701E9880A32444EA76C8A5185F6D83013"/>
    <w:rsid w:val="00721312"/>
    <w:pPr>
      <w:spacing w:before="160" w:after="160" w:line="336" w:lineRule="auto"/>
    </w:pPr>
    <w:rPr>
      <w:rFonts w:eastAsiaTheme="minorHAnsi"/>
      <w:lang w:eastAsia="en-US"/>
    </w:rPr>
  </w:style>
  <w:style w:type="paragraph" w:customStyle="1" w:styleId="37781CD6C0794DF780B6E5166FDDC6F26">
    <w:name w:val="37781CD6C0794DF780B6E5166FDDC6F26"/>
    <w:rsid w:val="00721312"/>
    <w:pPr>
      <w:spacing w:before="160" w:after="160" w:line="336" w:lineRule="auto"/>
    </w:pPr>
    <w:rPr>
      <w:rFonts w:eastAsiaTheme="minorHAnsi"/>
      <w:lang w:eastAsia="en-US"/>
    </w:rPr>
  </w:style>
  <w:style w:type="paragraph" w:customStyle="1" w:styleId="CEFB85F6B38E435D94B4C936DB1949E56">
    <w:name w:val="CEFB85F6B38E435D94B4C936DB1949E56"/>
    <w:rsid w:val="00721312"/>
    <w:pPr>
      <w:spacing w:before="160" w:after="160" w:line="336" w:lineRule="auto"/>
    </w:pPr>
    <w:rPr>
      <w:rFonts w:eastAsiaTheme="minorHAnsi"/>
      <w:lang w:eastAsia="en-US"/>
    </w:rPr>
  </w:style>
  <w:style w:type="paragraph" w:customStyle="1" w:styleId="AF27B1D4B8794C4091200E0F794CCDC86">
    <w:name w:val="AF27B1D4B8794C4091200E0F794CCDC86"/>
    <w:rsid w:val="00721312"/>
    <w:pPr>
      <w:spacing w:before="160" w:after="160" w:line="336" w:lineRule="auto"/>
    </w:pPr>
    <w:rPr>
      <w:rFonts w:eastAsiaTheme="minorHAnsi"/>
      <w:lang w:eastAsia="en-US"/>
    </w:rPr>
  </w:style>
  <w:style w:type="paragraph" w:customStyle="1" w:styleId="1638286A8E4245828BB3BD7B3CD2CD696">
    <w:name w:val="1638286A8E4245828BB3BD7B3CD2CD696"/>
    <w:rsid w:val="00721312"/>
    <w:pPr>
      <w:spacing w:before="160" w:after="160" w:line="336" w:lineRule="auto"/>
    </w:pPr>
    <w:rPr>
      <w:rFonts w:eastAsiaTheme="minorHAnsi"/>
      <w:lang w:eastAsia="en-US"/>
    </w:rPr>
  </w:style>
  <w:style w:type="paragraph" w:customStyle="1" w:styleId="F083D8D699EC4393BCDA14C19D504EE39">
    <w:name w:val="F083D8D699EC4393BCDA14C19D504EE39"/>
    <w:rsid w:val="00721312"/>
    <w:pPr>
      <w:spacing w:before="160" w:after="160" w:line="336" w:lineRule="auto"/>
    </w:pPr>
    <w:rPr>
      <w:rFonts w:eastAsiaTheme="minorHAnsi"/>
      <w:lang w:eastAsia="en-US"/>
    </w:rPr>
  </w:style>
  <w:style w:type="paragraph" w:customStyle="1" w:styleId="86450D3E18494CA9B14BCB93FFDD65CA9">
    <w:name w:val="86450D3E18494CA9B14BCB93FFDD65CA9"/>
    <w:rsid w:val="00721312"/>
    <w:pPr>
      <w:spacing w:before="160" w:after="160" w:line="336" w:lineRule="auto"/>
    </w:pPr>
    <w:rPr>
      <w:rFonts w:eastAsiaTheme="minorHAnsi"/>
      <w:lang w:eastAsia="en-US"/>
    </w:rPr>
  </w:style>
  <w:style w:type="paragraph" w:customStyle="1" w:styleId="AE1012B8DBBC4478AED1B38FA6FB8EB36">
    <w:name w:val="AE1012B8DBBC4478AED1B38FA6FB8EB36"/>
    <w:rsid w:val="00721312"/>
    <w:pPr>
      <w:spacing w:before="160" w:after="160" w:line="336" w:lineRule="auto"/>
    </w:pPr>
    <w:rPr>
      <w:rFonts w:eastAsiaTheme="minorHAnsi"/>
      <w:lang w:eastAsia="en-US"/>
    </w:rPr>
  </w:style>
  <w:style w:type="paragraph" w:customStyle="1" w:styleId="EC14DC5F4B194898ACA0A7CEB7F56B1C6">
    <w:name w:val="EC14DC5F4B194898ACA0A7CEB7F56B1C6"/>
    <w:rsid w:val="00721312"/>
    <w:pPr>
      <w:spacing w:before="160" w:after="160" w:line="336" w:lineRule="auto"/>
    </w:pPr>
    <w:rPr>
      <w:rFonts w:eastAsiaTheme="minorHAnsi"/>
      <w:lang w:eastAsia="en-US"/>
    </w:rPr>
  </w:style>
  <w:style w:type="paragraph" w:customStyle="1" w:styleId="F2130FE7CBC7412E8926B15E4973BCC76">
    <w:name w:val="F2130FE7CBC7412E8926B15E4973BCC76"/>
    <w:rsid w:val="00721312"/>
    <w:pPr>
      <w:spacing w:before="160" w:after="160" w:line="336" w:lineRule="auto"/>
    </w:pPr>
    <w:rPr>
      <w:rFonts w:eastAsiaTheme="minorHAnsi"/>
      <w:lang w:eastAsia="en-US"/>
    </w:rPr>
  </w:style>
  <w:style w:type="paragraph" w:customStyle="1" w:styleId="EB1D6FAC856543AF9D9945CCE6C701426">
    <w:name w:val="EB1D6FAC856543AF9D9945CCE6C701426"/>
    <w:rsid w:val="00721312"/>
    <w:pPr>
      <w:spacing w:before="160" w:after="160" w:line="336" w:lineRule="auto"/>
    </w:pPr>
    <w:rPr>
      <w:rFonts w:eastAsiaTheme="minorHAnsi"/>
      <w:lang w:eastAsia="en-US"/>
    </w:rPr>
  </w:style>
  <w:style w:type="paragraph" w:customStyle="1" w:styleId="2074BEF21B2A482CA63DE20D30D0B7325">
    <w:name w:val="2074BEF21B2A482CA63DE20D30D0B7325"/>
    <w:rsid w:val="00721312"/>
    <w:pPr>
      <w:spacing w:before="160" w:after="160" w:line="336" w:lineRule="auto"/>
    </w:pPr>
    <w:rPr>
      <w:rFonts w:eastAsiaTheme="minorHAnsi"/>
      <w:lang w:eastAsia="en-US"/>
    </w:rPr>
  </w:style>
  <w:style w:type="paragraph" w:customStyle="1" w:styleId="E71AC40DADF24B0CA06124B3D96086426">
    <w:name w:val="E71AC40DADF24B0CA06124B3D96086426"/>
    <w:rsid w:val="00721312"/>
    <w:pPr>
      <w:spacing w:before="160" w:after="160" w:line="336" w:lineRule="auto"/>
    </w:pPr>
    <w:rPr>
      <w:rFonts w:eastAsiaTheme="minorHAnsi"/>
      <w:lang w:eastAsia="en-US"/>
    </w:rPr>
  </w:style>
  <w:style w:type="paragraph" w:customStyle="1" w:styleId="B9A7CBF22F3542C8B3DC0D437789B4946">
    <w:name w:val="B9A7CBF22F3542C8B3DC0D437789B4946"/>
    <w:rsid w:val="00721312"/>
    <w:pPr>
      <w:spacing w:before="160" w:after="160" w:line="336" w:lineRule="auto"/>
    </w:pPr>
    <w:rPr>
      <w:rFonts w:eastAsiaTheme="minorHAnsi"/>
      <w:lang w:eastAsia="en-US"/>
    </w:rPr>
  </w:style>
  <w:style w:type="paragraph" w:customStyle="1" w:styleId="3487325B46B44F7E831B5955CC5B482C6">
    <w:name w:val="3487325B46B44F7E831B5955CC5B482C6"/>
    <w:rsid w:val="00721312"/>
    <w:pPr>
      <w:spacing w:before="160" w:after="160" w:line="336" w:lineRule="auto"/>
    </w:pPr>
    <w:rPr>
      <w:rFonts w:eastAsiaTheme="minorHAnsi"/>
      <w:lang w:eastAsia="en-US"/>
    </w:rPr>
  </w:style>
  <w:style w:type="paragraph" w:customStyle="1" w:styleId="69690AEB628F4AF98288FC38DC8E6F2D6">
    <w:name w:val="69690AEB628F4AF98288FC38DC8E6F2D6"/>
    <w:rsid w:val="00721312"/>
    <w:pPr>
      <w:spacing w:before="160" w:after="160" w:line="336" w:lineRule="auto"/>
    </w:pPr>
    <w:rPr>
      <w:rFonts w:eastAsiaTheme="minorHAnsi"/>
      <w:lang w:eastAsia="en-US"/>
    </w:rPr>
  </w:style>
  <w:style w:type="paragraph" w:customStyle="1" w:styleId="F107AD31B6C94880A2C3308BDC3C03BA6">
    <w:name w:val="F107AD31B6C94880A2C3308BDC3C03BA6"/>
    <w:rsid w:val="00721312"/>
    <w:pPr>
      <w:spacing w:before="160" w:after="160" w:line="336" w:lineRule="auto"/>
    </w:pPr>
    <w:rPr>
      <w:rFonts w:eastAsiaTheme="minorHAnsi"/>
      <w:lang w:eastAsia="en-US"/>
    </w:rPr>
  </w:style>
  <w:style w:type="paragraph" w:customStyle="1" w:styleId="BEBE972B70C24566898B1CFCE251A8EB6">
    <w:name w:val="BEBE972B70C24566898B1CFCE251A8EB6"/>
    <w:rsid w:val="00721312"/>
    <w:pPr>
      <w:spacing w:before="160" w:after="160" w:line="336" w:lineRule="auto"/>
    </w:pPr>
    <w:rPr>
      <w:rFonts w:eastAsiaTheme="minorHAnsi"/>
      <w:lang w:eastAsia="en-US"/>
    </w:rPr>
  </w:style>
  <w:style w:type="paragraph" w:customStyle="1" w:styleId="D2F4A7CEC7B947F8AB7C4CED196E42346">
    <w:name w:val="D2F4A7CEC7B947F8AB7C4CED196E42346"/>
    <w:rsid w:val="00721312"/>
    <w:pPr>
      <w:spacing w:before="160" w:after="160" w:line="336" w:lineRule="auto"/>
    </w:pPr>
    <w:rPr>
      <w:rFonts w:eastAsiaTheme="minorHAnsi"/>
      <w:lang w:eastAsia="en-US"/>
    </w:rPr>
  </w:style>
  <w:style w:type="paragraph" w:customStyle="1" w:styleId="D862B9E142A94A0895D894089FFE61CC6">
    <w:name w:val="D862B9E142A94A0895D894089FFE61CC6"/>
    <w:rsid w:val="00721312"/>
    <w:pPr>
      <w:spacing w:before="160" w:after="160" w:line="336" w:lineRule="auto"/>
    </w:pPr>
    <w:rPr>
      <w:rFonts w:eastAsiaTheme="minorHAnsi"/>
      <w:lang w:eastAsia="en-US"/>
    </w:rPr>
  </w:style>
  <w:style w:type="paragraph" w:customStyle="1" w:styleId="35D68E1F1EC040CDA912B31B8B14BC256">
    <w:name w:val="35D68E1F1EC040CDA912B31B8B14BC256"/>
    <w:rsid w:val="00721312"/>
    <w:pPr>
      <w:spacing w:before="160" w:after="160" w:line="336" w:lineRule="auto"/>
    </w:pPr>
    <w:rPr>
      <w:rFonts w:eastAsiaTheme="minorHAnsi"/>
      <w:lang w:eastAsia="en-US"/>
    </w:rPr>
  </w:style>
  <w:style w:type="paragraph" w:customStyle="1" w:styleId="ED903239F66A429A8C033D0C223E51766">
    <w:name w:val="ED903239F66A429A8C033D0C223E51766"/>
    <w:rsid w:val="00721312"/>
    <w:pPr>
      <w:spacing w:before="160" w:after="160" w:line="336" w:lineRule="auto"/>
    </w:pPr>
    <w:rPr>
      <w:rFonts w:eastAsiaTheme="minorHAnsi"/>
      <w:lang w:eastAsia="en-US"/>
    </w:rPr>
  </w:style>
  <w:style w:type="paragraph" w:customStyle="1" w:styleId="36C4F7F43784427FAB95B422DF197CDC6">
    <w:name w:val="36C4F7F43784427FAB95B422DF197CDC6"/>
    <w:rsid w:val="00721312"/>
    <w:pPr>
      <w:spacing w:before="160" w:after="160" w:line="336" w:lineRule="auto"/>
    </w:pPr>
    <w:rPr>
      <w:rFonts w:eastAsiaTheme="minorHAnsi"/>
      <w:lang w:eastAsia="en-US"/>
    </w:rPr>
  </w:style>
  <w:style w:type="paragraph" w:customStyle="1" w:styleId="214662A6825C4A76B070143161C6B5066">
    <w:name w:val="214662A6825C4A76B070143161C6B5066"/>
    <w:rsid w:val="00721312"/>
    <w:pPr>
      <w:spacing w:before="160" w:after="160" w:line="336" w:lineRule="auto"/>
    </w:pPr>
    <w:rPr>
      <w:rFonts w:eastAsiaTheme="minorHAnsi"/>
      <w:lang w:eastAsia="en-US"/>
    </w:rPr>
  </w:style>
  <w:style w:type="paragraph" w:customStyle="1" w:styleId="505E74A1C0914CF4B630CD3742E4914E6">
    <w:name w:val="505E74A1C0914CF4B630CD3742E4914E6"/>
    <w:rsid w:val="00721312"/>
    <w:pPr>
      <w:spacing w:before="160" w:after="160" w:line="336" w:lineRule="auto"/>
    </w:pPr>
    <w:rPr>
      <w:rFonts w:eastAsiaTheme="minorHAnsi"/>
      <w:lang w:eastAsia="en-US"/>
    </w:rPr>
  </w:style>
  <w:style w:type="paragraph" w:customStyle="1" w:styleId="B766F3CAB48147CAB4AA5F2C421409956">
    <w:name w:val="B766F3CAB48147CAB4AA5F2C421409956"/>
    <w:rsid w:val="00721312"/>
    <w:pPr>
      <w:spacing w:before="160" w:after="160" w:line="336" w:lineRule="auto"/>
    </w:pPr>
    <w:rPr>
      <w:rFonts w:eastAsiaTheme="minorHAnsi"/>
      <w:lang w:eastAsia="en-US"/>
    </w:rPr>
  </w:style>
  <w:style w:type="paragraph" w:customStyle="1" w:styleId="04497B6F7B8F4F29B75C097C8BB2CB246">
    <w:name w:val="04497B6F7B8F4F29B75C097C8BB2CB246"/>
    <w:rsid w:val="00721312"/>
    <w:pPr>
      <w:spacing w:before="160" w:after="160" w:line="336" w:lineRule="auto"/>
    </w:pPr>
    <w:rPr>
      <w:rFonts w:eastAsiaTheme="minorHAnsi"/>
      <w:lang w:eastAsia="en-US"/>
    </w:rPr>
  </w:style>
  <w:style w:type="paragraph" w:customStyle="1" w:styleId="044ED244400146B2831CED071228396D6">
    <w:name w:val="044ED244400146B2831CED071228396D6"/>
    <w:rsid w:val="00721312"/>
    <w:pPr>
      <w:spacing w:before="160" w:after="160" w:line="336" w:lineRule="auto"/>
    </w:pPr>
    <w:rPr>
      <w:rFonts w:eastAsiaTheme="minorHAnsi"/>
      <w:lang w:eastAsia="en-US"/>
    </w:rPr>
  </w:style>
  <w:style w:type="paragraph" w:customStyle="1" w:styleId="7115D17E4E114F67859B16E11D50818F6">
    <w:name w:val="7115D17E4E114F67859B16E11D50818F6"/>
    <w:rsid w:val="00721312"/>
    <w:pPr>
      <w:spacing w:before="160" w:after="160" w:line="336" w:lineRule="auto"/>
    </w:pPr>
    <w:rPr>
      <w:rFonts w:eastAsiaTheme="minorHAnsi"/>
      <w:lang w:eastAsia="en-US"/>
    </w:rPr>
  </w:style>
  <w:style w:type="paragraph" w:customStyle="1" w:styleId="92B6F6E568344EF28273D533A411DA206">
    <w:name w:val="92B6F6E568344EF28273D533A411DA206"/>
    <w:rsid w:val="00721312"/>
    <w:pPr>
      <w:spacing w:before="160" w:after="160" w:line="336" w:lineRule="auto"/>
    </w:pPr>
    <w:rPr>
      <w:rFonts w:eastAsiaTheme="minorHAnsi"/>
      <w:lang w:eastAsia="en-US"/>
    </w:rPr>
  </w:style>
  <w:style w:type="paragraph" w:customStyle="1" w:styleId="3FE5DCB8693C4181A27B6256242A0A795">
    <w:name w:val="3FE5DCB8693C4181A27B6256242A0A795"/>
    <w:rsid w:val="00721312"/>
    <w:pPr>
      <w:spacing w:before="160" w:after="160" w:line="336" w:lineRule="auto"/>
    </w:pPr>
    <w:rPr>
      <w:rFonts w:eastAsiaTheme="minorHAnsi"/>
      <w:lang w:eastAsia="en-US"/>
    </w:rPr>
  </w:style>
  <w:style w:type="paragraph" w:customStyle="1" w:styleId="38F87EB45F574B98B1A8237091DE8D4A6">
    <w:name w:val="38F87EB45F574B98B1A8237091DE8D4A6"/>
    <w:rsid w:val="00721312"/>
    <w:pPr>
      <w:spacing w:before="160" w:after="160" w:line="336" w:lineRule="auto"/>
    </w:pPr>
    <w:rPr>
      <w:rFonts w:eastAsiaTheme="minorHAnsi"/>
      <w:lang w:eastAsia="en-US"/>
    </w:rPr>
  </w:style>
  <w:style w:type="paragraph" w:customStyle="1" w:styleId="8013FA8594124EFDA3774F7CCFBBB93B6">
    <w:name w:val="8013FA8594124EFDA3774F7CCFBBB93B6"/>
    <w:rsid w:val="00721312"/>
    <w:pPr>
      <w:spacing w:before="160" w:after="160" w:line="336" w:lineRule="auto"/>
    </w:pPr>
    <w:rPr>
      <w:rFonts w:eastAsiaTheme="minorHAnsi"/>
      <w:lang w:eastAsia="en-US"/>
    </w:rPr>
  </w:style>
  <w:style w:type="paragraph" w:customStyle="1" w:styleId="11E41DB95EAA4C0FB44CF6E9FCAA211D2">
    <w:name w:val="11E41DB95EAA4C0FB44CF6E9FCAA211D2"/>
    <w:rsid w:val="00721312"/>
    <w:pPr>
      <w:spacing w:before="160" w:after="160" w:line="336" w:lineRule="auto"/>
    </w:pPr>
    <w:rPr>
      <w:rFonts w:eastAsiaTheme="minorHAnsi"/>
      <w:lang w:eastAsia="en-US"/>
    </w:rPr>
  </w:style>
  <w:style w:type="paragraph" w:customStyle="1" w:styleId="D7D8DB8C18A543FE9DCAE01FBD97E17C2">
    <w:name w:val="D7D8DB8C18A543FE9DCAE01FBD97E17C2"/>
    <w:rsid w:val="00721312"/>
    <w:pPr>
      <w:spacing w:before="160" w:after="160" w:line="336" w:lineRule="auto"/>
    </w:pPr>
    <w:rPr>
      <w:rFonts w:eastAsiaTheme="minorHAnsi"/>
      <w:lang w:eastAsia="en-US"/>
    </w:rPr>
  </w:style>
  <w:style w:type="paragraph" w:customStyle="1" w:styleId="59B642F922604B00A735DFF9509F603D2">
    <w:name w:val="59B642F922604B00A735DFF9509F603D2"/>
    <w:rsid w:val="00721312"/>
    <w:pPr>
      <w:spacing w:before="160" w:after="160" w:line="336" w:lineRule="auto"/>
    </w:pPr>
    <w:rPr>
      <w:rFonts w:eastAsiaTheme="minorHAnsi"/>
      <w:lang w:eastAsia="en-US"/>
    </w:rPr>
  </w:style>
  <w:style w:type="paragraph" w:customStyle="1" w:styleId="1C910814CCC545B4AEDC77E80FC4739A2">
    <w:name w:val="1C910814CCC545B4AEDC77E80FC4739A2"/>
    <w:rsid w:val="00721312"/>
    <w:pPr>
      <w:spacing w:before="160" w:after="160" w:line="336" w:lineRule="auto"/>
    </w:pPr>
    <w:rPr>
      <w:rFonts w:eastAsiaTheme="minorHAnsi"/>
      <w:lang w:eastAsia="en-US"/>
    </w:rPr>
  </w:style>
  <w:style w:type="paragraph" w:customStyle="1" w:styleId="A6C67587BBEE4E2482BBF4CA5DFCE5FB2">
    <w:name w:val="A6C67587BBEE4E2482BBF4CA5DFCE5FB2"/>
    <w:rsid w:val="00721312"/>
    <w:pPr>
      <w:spacing w:before="160" w:after="160" w:line="336" w:lineRule="auto"/>
    </w:pPr>
    <w:rPr>
      <w:rFonts w:eastAsiaTheme="minorHAnsi"/>
      <w:lang w:eastAsia="en-US"/>
    </w:rPr>
  </w:style>
  <w:style w:type="paragraph" w:customStyle="1" w:styleId="171EEC746FCF4628B16469891B95DD9C1">
    <w:name w:val="171EEC746FCF4628B16469891B95DD9C1"/>
    <w:rsid w:val="00721312"/>
    <w:pPr>
      <w:spacing w:before="160" w:after="160" w:line="336" w:lineRule="auto"/>
    </w:pPr>
    <w:rPr>
      <w:rFonts w:eastAsiaTheme="minorHAnsi"/>
      <w:lang w:eastAsia="en-US"/>
    </w:rPr>
  </w:style>
  <w:style w:type="paragraph" w:customStyle="1" w:styleId="C90C44C110244B1DBC645B16692F58611">
    <w:name w:val="C90C44C110244B1DBC645B16692F58611"/>
    <w:rsid w:val="00721312"/>
    <w:pPr>
      <w:spacing w:before="160" w:after="160" w:line="336" w:lineRule="auto"/>
    </w:pPr>
    <w:rPr>
      <w:rFonts w:eastAsiaTheme="minorHAnsi"/>
      <w:lang w:eastAsia="en-US"/>
    </w:rPr>
  </w:style>
  <w:style w:type="paragraph" w:customStyle="1" w:styleId="9F51EA306E374DB384F78153CB073EE32">
    <w:name w:val="9F51EA306E374DB384F78153CB073EE32"/>
    <w:rsid w:val="00721312"/>
    <w:pPr>
      <w:spacing w:before="160" w:after="160" w:line="336" w:lineRule="auto"/>
    </w:pPr>
    <w:rPr>
      <w:rFonts w:eastAsiaTheme="minorHAnsi"/>
      <w:lang w:eastAsia="en-US"/>
    </w:rPr>
  </w:style>
  <w:style w:type="paragraph" w:customStyle="1" w:styleId="941D4CE0D3BF43D7B58469453A68F71B2">
    <w:name w:val="941D4CE0D3BF43D7B58469453A68F71B2"/>
    <w:rsid w:val="00721312"/>
    <w:pPr>
      <w:spacing w:before="160" w:after="160" w:line="336" w:lineRule="auto"/>
    </w:pPr>
    <w:rPr>
      <w:rFonts w:eastAsiaTheme="minorHAnsi"/>
      <w:lang w:eastAsia="en-US"/>
    </w:rPr>
  </w:style>
  <w:style w:type="paragraph" w:customStyle="1" w:styleId="9DA70D1AE51E40D98DB29162A0F8D9342">
    <w:name w:val="9DA70D1AE51E40D98DB29162A0F8D9342"/>
    <w:rsid w:val="00721312"/>
    <w:pPr>
      <w:spacing w:before="160" w:after="160" w:line="336" w:lineRule="auto"/>
    </w:pPr>
    <w:rPr>
      <w:rFonts w:eastAsiaTheme="minorHAnsi"/>
      <w:lang w:eastAsia="en-US"/>
    </w:rPr>
  </w:style>
  <w:style w:type="paragraph" w:customStyle="1" w:styleId="B8514206D1DB41CDB18256559373FDCA1">
    <w:name w:val="B8514206D1DB41CDB18256559373FDCA1"/>
    <w:rsid w:val="00721312"/>
    <w:pPr>
      <w:spacing w:before="160" w:after="160" w:line="336" w:lineRule="auto"/>
    </w:pPr>
    <w:rPr>
      <w:rFonts w:eastAsiaTheme="minorHAnsi"/>
      <w:lang w:eastAsia="en-US"/>
    </w:rPr>
  </w:style>
  <w:style w:type="paragraph" w:customStyle="1" w:styleId="8B0EC31AAE734B909D8CE5FF4D7998581">
    <w:name w:val="8B0EC31AAE734B909D8CE5FF4D7998581"/>
    <w:rsid w:val="00721312"/>
    <w:pPr>
      <w:spacing w:before="160" w:after="160" w:line="336" w:lineRule="auto"/>
    </w:pPr>
    <w:rPr>
      <w:rFonts w:eastAsiaTheme="minorHAnsi"/>
      <w:lang w:eastAsia="en-US"/>
    </w:rPr>
  </w:style>
  <w:style w:type="paragraph" w:customStyle="1" w:styleId="A1D2923DB9B1489785A58C12828B86A32">
    <w:name w:val="A1D2923DB9B1489785A58C12828B86A32"/>
    <w:rsid w:val="00721312"/>
    <w:pPr>
      <w:spacing w:before="160" w:after="160" w:line="336" w:lineRule="auto"/>
    </w:pPr>
    <w:rPr>
      <w:rFonts w:eastAsiaTheme="minorHAnsi"/>
      <w:lang w:eastAsia="en-US"/>
    </w:rPr>
  </w:style>
  <w:style w:type="paragraph" w:customStyle="1" w:styleId="ED18EA72B8114E71B97EA924C7ACB68C2">
    <w:name w:val="ED18EA72B8114E71B97EA924C7ACB68C2"/>
    <w:rsid w:val="00721312"/>
    <w:pPr>
      <w:spacing w:before="160" w:after="160" w:line="336" w:lineRule="auto"/>
    </w:pPr>
    <w:rPr>
      <w:rFonts w:eastAsiaTheme="minorHAnsi"/>
      <w:lang w:eastAsia="en-US"/>
    </w:rPr>
  </w:style>
  <w:style w:type="paragraph" w:customStyle="1" w:styleId="B6894793185942A9A50CB3230458C1D12">
    <w:name w:val="B6894793185942A9A50CB3230458C1D12"/>
    <w:rsid w:val="00721312"/>
    <w:pPr>
      <w:spacing w:before="160" w:after="160" w:line="336" w:lineRule="auto"/>
    </w:pPr>
    <w:rPr>
      <w:rFonts w:eastAsiaTheme="minorHAnsi"/>
      <w:lang w:eastAsia="en-US"/>
    </w:rPr>
  </w:style>
  <w:style w:type="paragraph" w:customStyle="1" w:styleId="73683B03AD2945A9A660651FF4E9AF8B1">
    <w:name w:val="73683B03AD2945A9A660651FF4E9AF8B1"/>
    <w:rsid w:val="00721312"/>
    <w:pPr>
      <w:spacing w:before="160" w:after="160" w:line="336" w:lineRule="auto"/>
    </w:pPr>
    <w:rPr>
      <w:rFonts w:eastAsiaTheme="minorHAnsi"/>
      <w:lang w:eastAsia="en-US"/>
    </w:rPr>
  </w:style>
  <w:style w:type="paragraph" w:customStyle="1" w:styleId="B9EF55757CEF4EF6A7CA9F6763AEDF821">
    <w:name w:val="B9EF55757CEF4EF6A7CA9F6763AEDF821"/>
    <w:rsid w:val="00721312"/>
    <w:pPr>
      <w:spacing w:before="160" w:after="160" w:line="336" w:lineRule="auto"/>
    </w:pPr>
    <w:rPr>
      <w:rFonts w:eastAsiaTheme="minorHAnsi"/>
      <w:lang w:eastAsia="en-US"/>
    </w:rPr>
  </w:style>
  <w:style w:type="paragraph" w:customStyle="1" w:styleId="98F22F0F7C664F3BA47006708A6EB46A2">
    <w:name w:val="98F22F0F7C664F3BA47006708A6EB46A2"/>
    <w:rsid w:val="00721312"/>
    <w:pPr>
      <w:spacing w:before="160" w:after="160" w:line="336" w:lineRule="auto"/>
    </w:pPr>
    <w:rPr>
      <w:rFonts w:eastAsiaTheme="minorHAnsi"/>
      <w:lang w:eastAsia="en-US"/>
    </w:rPr>
  </w:style>
  <w:style w:type="paragraph" w:customStyle="1" w:styleId="AD5694DB3E624DE6A58A22C2018DBD932">
    <w:name w:val="AD5694DB3E624DE6A58A22C2018DBD932"/>
    <w:rsid w:val="00721312"/>
    <w:pPr>
      <w:spacing w:before="160" w:after="160" w:line="336" w:lineRule="auto"/>
    </w:pPr>
    <w:rPr>
      <w:rFonts w:eastAsiaTheme="minorHAnsi"/>
      <w:lang w:eastAsia="en-US"/>
    </w:rPr>
  </w:style>
  <w:style w:type="paragraph" w:customStyle="1" w:styleId="719779575BE14A24B3E1B636F10686842">
    <w:name w:val="719779575BE14A24B3E1B636F10686842"/>
    <w:rsid w:val="00721312"/>
    <w:pPr>
      <w:spacing w:before="160" w:after="160" w:line="336" w:lineRule="auto"/>
    </w:pPr>
    <w:rPr>
      <w:rFonts w:eastAsiaTheme="minorHAnsi"/>
      <w:lang w:eastAsia="en-US"/>
    </w:rPr>
  </w:style>
  <w:style w:type="paragraph" w:customStyle="1" w:styleId="1876E51742564978AED25838D3A4C9961">
    <w:name w:val="1876E51742564978AED25838D3A4C9961"/>
    <w:rsid w:val="00721312"/>
    <w:pPr>
      <w:spacing w:before="160" w:after="160" w:line="336" w:lineRule="auto"/>
    </w:pPr>
    <w:rPr>
      <w:rFonts w:eastAsiaTheme="minorHAnsi"/>
      <w:lang w:eastAsia="en-US"/>
    </w:rPr>
  </w:style>
  <w:style w:type="paragraph" w:customStyle="1" w:styleId="3B74C174BB6F45D3A57EA1298BAF92BF1">
    <w:name w:val="3B74C174BB6F45D3A57EA1298BAF92BF1"/>
    <w:rsid w:val="00721312"/>
    <w:pPr>
      <w:spacing w:before="160" w:after="160" w:line="336" w:lineRule="auto"/>
    </w:pPr>
    <w:rPr>
      <w:rFonts w:eastAsiaTheme="minorHAnsi"/>
      <w:lang w:eastAsia="en-US"/>
    </w:rPr>
  </w:style>
  <w:style w:type="paragraph" w:customStyle="1" w:styleId="3F4C6F544C94402E8A968A87E4E5202D2">
    <w:name w:val="3F4C6F544C94402E8A968A87E4E5202D2"/>
    <w:rsid w:val="00721312"/>
    <w:pPr>
      <w:spacing w:before="160" w:after="160" w:line="336" w:lineRule="auto"/>
    </w:pPr>
    <w:rPr>
      <w:rFonts w:eastAsiaTheme="minorHAnsi"/>
      <w:lang w:eastAsia="en-US"/>
    </w:rPr>
  </w:style>
  <w:style w:type="paragraph" w:customStyle="1" w:styleId="541B24AA874042E3AC07E92ACA369B422">
    <w:name w:val="541B24AA874042E3AC07E92ACA369B422"/>
    <w:rsid w:val="00721312"/>
    <w:pPr>
      <w:spacing w:before="160" w:after="160" w:line="336" w:lineRule="auto"/>
    </w:pPr>
    <w:rPr>
      <w:rFonts w:eastAsiaTheme="minorHAnsi"/>
      <w:lang w:eastAsia="en-US"/>
    </w:rPr>
  </w:style>
  <w:style w:type="paragraph" w:customStyle="1" w:styleId="B63B5DB52506413FADD36FD2D0B605F32">
    <w:name w:val="B63B5DB52506413FADD36FD2D0B605F32"/>
    <w:rsid w:val="00721312"/>
    <w:pPr>
      <w:spacing w:before="160" w:after="160" w:line="336" w:lineRule="auto"/>
    </w:pPr>
    <w:rPr>
      <w:rFonts w:eastAsiaTheme="minorHAnsi"/>
      <w:lang w:eastAsia="en-US"/>
    </w:rPr>
  </w:style>
  <w:style w:type="paragraph" w:customStyle="1" w:styleId="1FEA084EAE3C46A8A300F7113CE5BEC41">
    <w:name w:val="1FEA084EAE3C46A8A300F7113CE5BEC41"/>
    <w:rsid w:val="00721312"/>
    <w:pPr>
      <w:spacing w:before="160" w:after="160" w:line="336" w:lineRule="auto"/>
    </w:pPr>
    <w:rPr>
      <w:rFonts w:eastAsiaTheme="minorHAnsi"/>
      <w:lang w:eastAsia="en-US"/>
    </w:rPr>
  </w:style>
  <w:style w:type="paragraph" w:customStyle="1" w:styleId="8D572DF16D3A434F9506006D3000B7371">
    <w:name w:val="8D572DF16D3A434F9506006D3000B7371"/>
    <w:rsid w:val="00721312"/>
    <w:pPr>
      <w:spacing w:before="160" w:after="160" w:line="336" w:lineRule="auto"/>
    </w:pPr>
    <w:rPr>
      <w:rFonts w:eastAsiaTheme="minorHAnsi"/>
      <w:lang w:eastAsia="en-US"/>
    </w:rPr>
  </w:style>
  <w:style w:type="paragraph" w:customStyle="1" w:styleId="93B105C0ED944B46B7CDD99D812B32DA1">
    <w:name w:val="93B105C0ED944B46B7CDD99D812B32DA1"/>
    <w:rsid w:val="00721312"/>
    <w:pPr>
      <w:spacing w:before="160" w:after="160" w:line="336" w:lineRule="auto"/>
    </w:pPr>
    <w:rPr>
      <w:rFonts w:eastAsiaTheme="minorHAnsi"/>
      <w:lang w:eastAsia="en-US"/>
    </w:rPr>
  </w:style>
  <w:style w:type="paragraph" w:customStyle="1" w:styleId="4213E8132D834AA48575042861E2C94A1">
    <w:name w:val="4213E8132D834AA48575042861E2C94A1"/>
    <w:rsid w:val="00721312"/>
    <w:pPr>
      <w:spacing w:before="160" w:after="160" w:line="336" w:lineRule="auto"/>
    </w:pPr>
    <w:rPr>
      <w:rFonts w:eastAsiaTheme="minorHAnsi"/>
      <w:lang w:eastAsia="en-US"/>
    </w:rPr>
  </w:style>
  <w:style w:type="paragraph" w:customStyle="1" w:styleId="1AAAF864E0354A98B61190BE4747AD811">
    <w:name w:val="1AAAF864E0354A98B61190BE4747AD811"/>
    <w:rsid w:val="00721312"/>
    <w:pPr>
      <w:spacing w:before="160" w:after="160" w:line="336" w:lineRule="auto"/>
    </w:pPr>
    <w:rPr>
      <w:rFonts w:eastAsiaTheme="minorHAnsi"/>
      <w:lang w:eastAsia="en-US"/>
    </w:rPr>
  </w:style>
  <w:style w:type="paragraph" w:customStyle="1" w:styleId="E2C5515F1E5D4F48BE333A127AEADE6D1">
    <w:name w:val="E2C5515F1E5D4F48BE333A127AEADE6D1"/>
    <w:rsid w:val="00721312"/>
    <w:pPr>
      <w:spacing w:before="160" w:after="160" w:line="336" w:lineRule="auto"/>
    </w:pPr>
    <w:rPr>
      <w:rFonts w:eastAsiaTheme="minorHAnsi"/>
      <w:lang w:eastAsia="en-US"/>
    </w:rPr>
  </w:style>
  <w:style w:type="paragraph" w:customStyle="1" w:styleId="B04CD94E0B424D65B5F47D56F69255821">
    <w:name w:val="B04CD94E0B424D65B5F47D56F69255821"/>
    <w:rsid w:val="00721312"/>
    <w:pPr>
      <w:spacing w:before="160" w:after="160" w:line="336" w:lineRule="auto"/>
    </w:pPr>
    <w:rPr>
      <w:rFonts w:eastAsiaTheme="minorHAnsi"/>
      <w:lang w:eastAsia="en-US"/>
    </w:rPr>
  </w:style>
  <w:style w:type="paragraph" w:customStyle="1" w:styleId="8D16E151A1304A26A22227AD8B94858D1">
    <w:name w:val="8D16E151A1304A26A22227AD8B94858D1"/>
    <w:rsid w:val="00721312"/>
    <w:pPr>
      <w:spacing w:before="160" w:after="160" w:line="336" w:lineRule="auto"/>
    </w:pPr>
    <w:rPr>
      <w:rFonts w:eastAsiaTheme="minorHAnsi"/>
      <w:lang w:eastAsia="en-US"/>
    </w:rPr>
  </w:style>
  <w:style w:type="paragraph" w:customStyle="1" w:styleId="2E2D3D2BBDD241C4B24E407441905F551">
    <w:name w:val="2E2D3D2BBDD241C4B24E407441905F551"/>
    <w:rsid w:val="00721312"/>
    <w:pPr>
      <w:spacing w:before="160" w:after="160" w:line="336" w:lineRule="auto"/>
    </w:pPr>
    <w:rPr>
      <w:rFonts w:eastAsiaTheme="minorHAnsi"/>
      <w:lang w:eastAsia="en-US"/>
    </w:rPr>
  </w:style>
  <w:style w:type="paragraph" w:customStyle="1" w:styleId="16719082A21D4D0C917BBCEC9DFFA37C1">
    <w:name w:val="16719082A21D4D0C917BBCEC9DFFA37C1"/>
    <w:rsid w:val="00721312"/>
    <w:pPr>
      <w:spacing w:before="160" w:after="160" w:line="336" w:lineRule="auto"/>
    </w:pPr>
    <w:rPr>
      <w:rFonts w:eastAsiaTheme="minorHAnsi"/>
      <w:lang w:eastAsia="en-US"/>
    </w:rPr>
  </w:style>
  <w:style w:type="paragraph" w:customStyle="1" w:styleId="2B5BEEE6F034484DA5709844C83F19531">
    <w:name w:val="2B5BEEE6F034484DA5709844C83F19531"/>
    <w:rsid w:val="00721312"/>
    <w:pPr>
      <w:spacing w:before="160" w:after="160" w:line="336" w:lineRule="auto"/>
    </w:pPr>
    <w:rPr>
      <w:rFonts w:eastAsiaTheme="minorHAnsi"/>
      <w:lang w:eastAsia="en-US"/>
    </w:rPr>
  </w:style>
  <w:style w:type="paragraph" w:customStyle="1" w:styleId="669664EDEF7A40CC81C60C3E0872A1B41">
    <w:name w:val="669664EDEF7A40CC81C60C3E0872A1B41"/>
    <w:rsid w:val="00721312"/>
    <w:pPr>
      <w:spacing w:before="160" w:after="160" w:line="336" w:lineRule="auto"/>
    </w:pPr>
    <w:rPr>
      <w:rFonts w:eastAsiaTheme="minorHAnsi"/>
      <w:lang w:eastAsia="en-US"/>
    </w:rPr>
  </w:style>
  <w:style w:type="paragraph" w:customStyle="1" w:styleId="2545304E53C74FAE9AED1F03F73773DB1">
    <w:name w:val="2545304E53C74FAE9AED1F03F73773DB1"/>
    <w:rsid w:val="00721312"/>
    <w:pPr>
      <w:spacing w:before="160" w:after="160" w:line="336" w:lineRule="auto"/>
    </w:pPr>
    <w:rPr>
      <w:rFonts w:eastAsiaTheme="minorHAnsi"/>
      <w:lang w:eastAsia="en-US"/>
    </w:rPr>
  </w:style>
  <w:style w:type="paragraph" w:customStyle="1" w:styleId="7C391CF188304B84A3A804920784F76E1">
    <w:name w:val="7C391CF188304B84A3A804920784F76E1"/>
    <w:rsid w:val="00721312"/>
    <w:pPr>
      <w:spacing w:before="160" w:after="160" w:line="336" w:lineRule="auto"/>
    </w:pPr>
    <w:rPr>
      <w:rFonts w:eastAsiaTheme="minorHAnsi"/>
      <w:lang w:eastAsia="en-US"/>
    </w:rPr>
  </w:style>
  <w:style w:type="paragraph" w:customStyle="1" w:styleId="735E948698834CB38CBAAA0E5B6FF6E91">
    <w:name w:val="735E948698834CB38CBAAA0E5B6FF6E91"/>
    <w:rsid w:val="00721312"/>
    <w:pPr>
      <w:spacing w:before="160" w:after="160" w:line="336" w:lineRule="auto"/>
    </w:pPr>
    <w:rPr>
      <w:rFonts w:eastAsiaTheme="minorHAnsi"/>
      <w:lang w:eastAsia="en-US"/>
    </w:rPr>
  </w:style>
  <w:style w:type="paragraph" w:customStyle="1" w:styleId="53FBD672451045DCB7CCBB894C23DD631">
    <w:name w:val="53FBD672451045DCB7CCBB894C23DD631"/>
    <w:rsid w:val="00721312"/>
    <w:pPr>
      <w:spacing w:before="160" w:after="160" w:line="336" w:lineRule="auto"/>
    </w:pPr>
    <w:rPr>
      <w:rFonts w:eastAsiaTheme="minorHAnsi"/>
      <w:lang w:eastAsia="en-US"/>
    </w:rPr>
  </w:style>
  <w:style w:type="paragraph" w:customStyle="1" w:styleId="3E0934B1833F4AC180535FE877F850DE1">
    <w:name w:val="3E0934B1833F4AC180535FE877F850DE1"/>
    <w:rsid w:val="00721312"/>
    <w:pPr>
      <w:spacing w:before="160" w:after="160" w:line="336" w:lineRule="auto"/>
    </w:pPr>
    <w:rPr>
      <w:rFonts w:eastAsiaTheme="minorHAnsi"/>
      <w:lang w:eastAsia="en-US"/>
    </w:rPr>
  </w:style>
  <w:style w:type="paragraph" w:customStyle="1" w:styleId="6DDEAE75D46A4D729D01BE548118C7941">
    <w:name w:val="6DDEAE75D46A4D729D01BE548118C7941"/>
    <w:rsid w:val="00721312"/>
    <w:pPr>
      <w:spacing w:before="160" w:after="160" w:line="336" w:lineRule="auto"/>
    </w:pPr>
    <w:rPr>
      <w:rFonts w:eastAsiaTheme="minorHAnsi"/>
      <w:lang w:eastAsia="en-US"/>
    </w:rPr>
  </w:style>
  <w:style w:type="paragraph" w:customStyle="1" w:styleId="1D0AC759CF1A49DE88B4BEF6E0372F9D1">
    <w:name w:val="1D0AC759CF1A49DE88B4BEF6E0372F9D1"/>
    <w:rsid w:val="00721312"/>
    <w:pPr>
      <w:spacing w:before="160" w:after="160" w:line="336" w:lineRule="auto"/>
    </w:pPr>
    <w:rPr>
      <w:rFonts w:eastAsiaTheme="minorHAnsi"/>
      <w:lang w:eastAsia="en-US"/>
    </w:rPr>
  </w:style>
  <w:style w:type="paragraph" w:customStyle="1" w:styleId="C85AEBB01BC745D8B300D6315E1ECD591">
    <w:name w:val="C85AEBB01BC745D8B300D6315E1ECD591"/>
    <w:rsid w:val="00721312"/>
    <w:pPr>
      <w:spacing w:before="160" w:after="160" w:line="336" w:lineRule="auto"/>
    </w:pPr>
    <w:rPr>
      <w:rFonts w:eastAsiaTheme="minorHAnsi"/>
      <w:lang w:eastAsia="en-US"/>
    </w:rPr>
  </w:style>
  <w:style w:type="paragraph" w:customStyle="1" w:styleId="2732502DA30345698A5F02936FED92201">
    <w:name w:val="2732502DA30345698A5F02936FED92201"/>
    <w:rsid w:val="00721312"/>
    <w:pPr>
      <w:spacing w:before="160" w:after="160" w:line="336" w:lineRule="auto"/>
    </w:pPr>
    <w:rPr>
      <w:rFonts w:eastAsiaTheme="minorHAnsi"/>
      <w:lang w:eastAsia="en-US"/>
    </w:rPr>
  </w:style>
  <w:style w:type="paragraph" w:customStyle="1" w:styleId="A6EDDC8831DA476AB93399C8FD2933791">
    <w:name w:val="A6EDDC8831DA476AB93399C8FD2933791"/>
    <w:rsid w:val="00721312"/>
    <w:pPr>
      <w:spacing w:before="160" w:after="160" w:line="336" w:lineRule="auto"/>
    </w:pPr>
    <w:rPr>
      <w:rFonts w:eastAsiaTheme="minorHAnsi"/>
      <w:lang w:eastAsia="en-US"/>
    </w:rPr>
  </w:style>
  <w:style w:type="paragraph" w:customStyle="1" w:styleId="FB256684EEBA46A39C02512B850FE5B01">
    <w:name w:val="FB256684EEBA46A39C02512B850FE5B01"/>
    <w:rsid w:val="00721312"/>
    <w:pPr>
      <w:spacing w:before="160" w:after="160" w:line="336" w:lineRule="auto"/>
    </w:pPr>
    <w:rPr>
      <w:rFonts w:eastAsiaTheme="minorHAnsi"/>
      <w:lang w:eastAsia="en-US"/>
    </w:rPr>
  </w:style>
  <w:style w:type="paragraph" w:customStyle="1" w:styleId="5CC6FD5F24484C0BAC05A3C29128A4871">
    <w:name w:val="5CC6FD5F24484C0BAC05A3C29128A4871"/>
    <w:rsid w:val="00721312"/>
    <w:pPr>
      <w:spacing w:before="160" w:after="160" w:line="336" w:lineRule="auto"/>
    </w:pPr>
    <w:rPr>
      <w:rFonts w:eastAsiaTheme="minorHAnsi"/>
      <w:lang w:eastAsia="en-US"/>
    </w:rPr>
  </w:style>
  <w:style w:type="paragraph" w:customStyle="1" w:styleId="C20726EFB84D4EEEBBC8FF0BC65A950E1">
    <w:name w:val="C20726EFB84D4EEEBBC8FF0BC65A950E1"/>
    <w:rsid w:val="00721312"/>
    <w:pPr>
      <w:spacing w:before="160" w:after="160" w:line="336" w:lineRule="auto"/>
    </w:pPr>
    <w:rPr>
      <w:rFonts w:eastAsiaTheme="minorHAnsi"/>
      <w:lang w:eastAsia="en-US"/>
    </w:rPr>
  </w:style>
  <w:style w:type="paragraph" w:customStyle="1" w:styleId="7E6B732A5AEE4B8F8F4239288F7CAC691">
    <w:name w:val="7E6B732A5AEE4B8F8F4239288F7CAC691"/>
    <w:rsid w:val="00721312"/>
    <w:pPr>
      <w:spacing w:before="160" w:after="160" w:line="336" w:lineRule="auto"/>
    </w:pPr>
    <w:rPr>
      <w:rFonts w:eastAsiaTheme="minorHAnsi"/>
      <w:lang w:eastAsia="en-US"/>
    </w:rPr>
  </w:style>
  <w:style w:type="paragraph" w:customStyle="1" w:styleId="0E137E1B80F24C3384FDC696434114F11">
    <w:name w:val="0E137E1B80F24C3384FDC696434114F11"/>
    <w:rsid w:val="00721312"/>
    <w:pPr>
      <w:spacing w:before="160" w:after="160" w:line="336" w:lineRule="auto"/>
    </w:pPr>
    <w:rPr>
      <w:rFonts w:eastAsiaTheme="minorHAnsi"/>
      <w:lang w:eastAsia="en-US"/>
    </w:rPr>
  </w:style>
  <w:style w:type="paragraph" w:customStyle="1" w:styleId="444716DF5B78449CAEA5FE6D00E1B4611">
    <w:name w:val="444716DF5B78449CAEA5FE6D00E1B4611"/>
    <w:rsid w:val="00721312"/>
    <w:pPr>
      <w:spacing w:before="160" w:after="160" w:line="336" w:lineRule="auto"/>
    </w:pPr>
    <w:rPr>
      <w:rFonts w:eastAsiaTheme="minorHAnsi"/>
      <w:lang w:eastAsia="en-US"/>
    </w:rPr>
  </w:style>
  <w:style w:type="paragraph" w:customStyle="1" w:styleId="5386F735FB894CDEBCD0F5FB9544C6EC1">
    <w:name w:val="5386F735FB894CDEBCD0F5FB9544C6EC1"/>
    <w:rsid w:val="00721312"/>
    <w:pPr>
      <w:spacing w:before="160" w:after="160" w:line="336" w:lineRule="auto"/>
    </w:pPr>
    <w:rPr>
      <w:rFonts w:eastAsiaTheme="minorHAnsi"/>
      <w:lang w:eastAsia="en-US"/>
    </w:rPr>
  </w:style>
  <w:style w:type="paragraph" w:customStyle="1" w:styleId="A4555CF45AF54C2A9084F77910DAF3141">
    <w:name w:val="A4555CF45AF54C2A9084F77910DAF3141"/>
    <w:rsid w:val="00721312"/>
    <w:pPr>
      <w:spacing w:before="160" w:after="160" w:line="336" w:lineRule="auto"/>
    </w:pPr>
    <w:rPr>
      <w:rFonts w:eastAsiaTheme="minorHAnsi"/>
      <w:lang w:eastAsia="en-US"/>
    </w:rPr>
  </w:style>
  <w:style w:type="paragraph" w:customStyle="1" w:styleId="8069E4E1A335426EB6CA7F1A56F30D7C1">
    <w:name w:val="8069E4E1A335426EB6CA7F1A56F30D7C1"/>
    <w:rsid w:val="00721312"/>
    <w:pPr>
      <w:spacing w:before="160" w:after="160" w:line="336" w:lineRule="auto"/>
    </w:pPr>
    <w:rPr>
      <w:rFonts w:eastAsiaTheme="minorHAnsi"/>
      <w:lang w:eastAsia="en-US"/>
    </w:rPr>
  </w:style>
  <w:style w:type="paragraph" w:customStyle="1" w:styleId="392E08D607924AD5A69369E019CACE211">
    <w:name w:val="392E08D607924AD5A69369E019CACE211"/>
    <w:rsid w:val="00721312"/>
    <w:pPr>
      <w:spacing w:before="160" w:after="160" w:line="336" w:lineRule="auto"/>
    </w:pPr>
    <w:rPr>
      <w:rFonts w:eastAsiaTheme="minorHAnsi"/>
      <w:lang w:eastAsia="en-US"/>
    </w:rPr>
  </w:style>
  <w:style w:type="paragraph" w:customStyle="1" w:styleId="F975949A94AE452081EA8965A4F651721">
    <w:name w:val="F975949A94AE452081EA8965A4F651721"/>
    <w:rsid w:val="00721312"/>
    <w:pPr>
      <w:spacing w:before="160" w:after="160" w:line="336" w:lineRule="auto"/>
    </w:pPr>
    <w:rPr>
      <w:rFonts w:eastAsiaTheme="minorHAnsi"/>
      <w:lang w:eastAsia="en-US"/>
    </w:rPr>
  </w:style>
  <w:style w:type="paragraph" w:customStyle="1" w:styleId="231A1DB48212429EA08B086F138919751">
    <w:name w:val="231A1DB48212429EA08B086F138919751"/>
    <w:rsid w:val="00721312"/>
    <w:pPr>
      <w:spacing w:before="160" w:after="160" w:line="336" w:lineRule="auto"/>
    </w:pPr>
    <w:rPr>
      <w:rFonts w:eastAsiaTheme="minorHAnsi"/>
      <w:lang w:eastAsia="en-US"/>
    </w:rPr>
  </w:style>
  <w:style w:type="paragraph" w:customStyle="1" w:styleId="DD462A8AB0B345D59FB9C77C3A916D381">
    <w:name w:val="DD462A8AB0B345D59FB9C77C3A916D381"/>
    <w:rsid w:val="00721312"/>
    <w:pPr>
      <w:spacing w:before="160" w:after="160" w:line="336" w:lineRule="auto"/>
    </w:pPr>
    <w:rPr>
      <w:rFonts w:eastAsiaTheme="minorHAnsi"/>
      <w:lang w:eastAsia="en-US"/>
    </w:rPr>
  </w:style>
  <w:style w:type="paragraph" w:customStyle="1" w:styleId="9FFA9131690544ECBE22CC8F6BEE59F71">
    <w:name w:val="9FFA9131690544ECBE22CC8F6BEE59F71"/>
    <w:rsid w:val="00721312"/>
    <w:pPr>
      <w:spacing w:before="160" w:after="160" w:line="336" w:lineRule="auto"/>
    </w:pPr>
    <w:rPr>
      <w:rFonts w:eastAsiaTheme="minorHAnsi"/>
      <w:lang w:eastAsia="en-US"/>
    </w:rPr>
  </w:style>
  <w:style w:type="paragraph" w:customStyle="1" w:styleId="B48D27D57A154D2E9B952CEF1A82BF401">
    <w:name w:val="B48D27D57A154D2E9B952CEF1A82BF401"/>
    <w:rsid w:val="00721312"/>
    <w:pPr>
      <w:spacing w:before="160" w:after="160" w:line="336" w:lineRule="auto"/>
    </w:pPr>
    <w:rPr>
      <w:rFonts w:eastAsiaTheme="minorHAnsi"/>
      <w:lang w:eastAsia="en-US"/>
    </w:rPr>
  </w:style>
  <w:style w:type="paragraph" w:customStyle="1" w:styleId="38ECA232B8334C57B2B26864A1F5A3AE1">
    <w:name w:val="38ECA232B8334C57B2B26864A1F5A3AE1"/>
    <w:rsid w:val="00721312"/>
    <w:pPr>
      <w:spacing w:before="160" w:after="160" w:line="336" w:lineRule="auto"/>
    </w:pPr>
    <w:rPr>
      <w:rFonts w:eastAsiaTheme="minorHAnsi"/>
      <w:lang w:eastAsia="en-US"/>
    </w:rPr>
  </w:style>
  <w:style w:type="paragraph" w:customStyle="1" w:styleId="8092E6BDB4504DB48399E4FC2003C96A1">
    <w:name w:val="8092E6BDB4504DB48399E4FC2003C96A1"/>
    <w:rsid w:val="00721312"/>
    <w:pPr>
      <w:spacing w:before="160" w:after="160" w:line="336" w:lineRule="auto"/>
    </w:pPr>
    <w:rPr>
      <w:rFonts w:eastAsiaTheme="minorHAnsi"/>
      <w:lang w:eastAsia="en-US"/>
    </w:rPr>
  </w:style>
  <w:style w:type="paragraph" w:customStyle="1" w:styleId="776DB0DC1B0D4475B7A87A5843ADAE911">
    <w:name w:val="776DB0DC1B0D4475B7A87A5843ADAE911"/>
    <w:rsid w:val="00721312"/>
    <w:pPr>
      <w:spacing w:before="160" w:after="160" w:line="336" w:lineRule="auto"/>
    </w:pPr>
    <w:rPr>
      <w:rFonts w:eastAsiaTheme="minorHAnsi"/>
      <w:lang w:eastAsia="en-US"/>
    </w:rPr>
  </w:style>
  <w:style w:type="paragraph" w:customStyle="1" w:styleId="790A17F79C5E48739C70499A69CA66A81">
    <w:name w:val="790A17F79C5E48739C70499A69CA66A81"/>
    <w:rsid w:val="00721312"/>
    <w:pPr>
      <w:spacing w:before="160" w:after="160" w:line="336" w:lineRule="auto"/>
    </w:pPr>
    <w:rPr>
      <w:rFonts w:eastAsiaTheme="minorHAnsi"/>
      <w:lang w:eastAsia="en-US"/>
    </w:rPr>
  </w:style>
  <w:style w:type="paragraph" w:customStyle="1" w:styleId="1DC4C10BCD02409EA025AF41C9D3B2F81">
    <w:name w:val="1DC4C10BCD02409EA025AF41C9D3B2F81"/>
    <w:rsid w:val="00721312"/>
    <w:pPr>
      <w:spacing w:before="160" w:after="160" w:line="336" w:lineRule="auto"/>
    </w:pPr>
    <w:rPr>
      <w:rFonts w:eastAsiaTheme="minorHAnsi"/>
      <w:lang w:eastAsia="en-US"/>
    </w:rPr>
  </w:style>
  <w:style w:type="paragraph" w:customStyle="1" w:styleId="C48B4E5AD30B4AF0B0CFC9ED1F93ECA11">
    <w:name w:val="C48B4E5AD30B4AF0B0CFC9ED1F93ECA11"/>
    <w:rsid w:val="00721312"/>
    <w:pPr>
      <w:spacing w:before="160" w:after="160" w:line="336" w:lineRule="auto"/>
    </w:pPr>
    <w:rPr>
      <w:rFonts w:eastAsiaTheme="minorHAnsi"/>
      <w:lang w:eastAsia="en-US"/>
    </w:rPr>
  </w:style>
  <w:style w:type="paragraph" w:customStyle="1" w:styleId="FA431950ED9E402BA30D2F5D651E18B01">
    <w:name w:val="FA431950ED9E402BA30D2F5D651E18B01"/>
    <w:rsid w:val="00721312"/>
    <w:pPr>
      <w:spacing w:before="160" w:after="160" w:line="336" w:lineRule="auto"/>
    </w:pPr>
    <w:rPr>
      <w:rFonts w:eastAsiaTheme="minorHAnsi"/>
      <w:lang w:eastAsia="en-US"/>
    </w:rPr>
  </w:style>
  <w:style w:type="paragraph" w:customStyle="1" w:styleId="D7332F698BAB4E5ABF6AF8B5C879E60E1">
    <w:name w:val="D7332F698BAB4E5ABF6AF8B5C879E60E1"/>
    <w:rsid w:val="00721312"/>
    <w:pPr>
      <w:spacing w:before="160" w:after="160" w:line="336" w:lineRule="auto"/>
    </w:pPr>
    <w:rPr>
      <w:rFonts w:eastAsiaTheme="minorHAnsi"/>
      <w:lang w:eastAsia="en-US"/>
    </w:rPr>
  </w:style>
  <w:style w:type="paragraph" w:customStyle="1" w:styleId="40567EEE321C49DAA92B007C931AD0CA1">
    <w:name w:val="40567EEE321C49DAA92B007C931AD0CA1"/>
    <w:rsid w:val="00721312"/>
    <w:pPr>
      <w:spacing w:before="160" w:after="160" w:line="336" w:lineRule="auto"/>
    </w:pPr>
    <w:rPr>
      <w:rFonts w:eastAsiaTheme="minorHAnsi"/>
      <w:lang w:eastAsia="en-US"/>
    </w:rPr>
  </w:style>
  <w:style w:type="paragraph" w:customStyle="1" w:styleId="30EAEA774BFE4C0591E8CE2156607CEB1">
    <w:name w:val="30EAEA774BFE4C0591E8CE2156607CEB1"/>
    <w:rsid w:val="00721312"/>
    <w:pPr>
      <w:spacing w:before="160" w:after="160" w:line="336" w:lineRule="auto"/>
    </w:pPr>
    <w:rPr>
      <w:rFonts w:eastAsiaTheme="minorHAnsi"/>
      <w:lang w:eastAsia="en-US"/>
    </w:rPr>
  </w:style>
  <w:style w:type="paragraph" w:customStyle="1" w:styleId="5D2BDCF7F1F1422CB01C53A46FD069601">
    <w:name w:val="5D2BDCF7F1F1422CB01C53A46FD069601"/>
    <w:rsid w:val="00721312"/>
    <w:pPr>
      <w:spacing w:before="160" w:after="160" w:line="336" w:lineRule="auto"/>
    </w:pPr>
    <w:rPr>
      <w:rFonts w:eastAsiaTheme="minorHAnsi"/>
      <w:lang w:eastAsia="en-US"/>
    </w:rPr>
  </w:style>
  <w:style w:type="paragraph" w:customStyle="1" w:styleId="21C74FB5B20D4C7DADE51D13B72BF6021">
    <w:name w:val="21C74FB5B20D4C7DADE51D13B72BF6021"/>
    <w:rsid w:val="00721312"/>
    <w:pPr>
      <w:spacing w:before="160" w:after="160" w:line="336" w:lineRule="auto"/>
    </w:pPr>
    <w:rPr>
      <w:rFonts w:eastAsiaTheme="minorHAnsi"/>
      <w:lang w:eastAsia="en-US"/>
    </w:rPr>
  </w:style>
  <w:style w:type="paragraph" w:customStyle="1" w:styleId="4B029C5739CD41FE85FE7D92BD17FDC91">
    <w:name w:val="4B029C5739CD41FE85FE7D92BD17FDC91"/>
    <w:rsid w:val="00721312"/>
    <w:pPr>
      <w:spacing w:before="160" w:after="160" w:line="336" w:lineRule="auto"/>
    </w:pPr>
    <w:rPr>
      <w:rFonts w:eastAsiaTheme="minorHAnsi"/>
      <w:lang w:eastAsia="en-US"/>
    </w:rPr>
  </w:style>
  <w:style w:type="paragraph" w:customStyle="1" w:styleId="AE75B915A6FB45F3B2FF56F565851F2F1">
    <w:name w:val="AE75B915A6FB45F3B2FF56F565851F2F1"/>
    <w:rsid w:val="00721312"/>
    <w:pPr>
      <w:spacing w:before="160" w:after="160" w:line="336" w:lineRule="auto"/>
    </w:pPr>
    <w:rPr>
      <w:rFonts w:eastAsiaTheme="minorHAnsi"/>
      <w:lang w:eastAsia="en-US"/>
    </w:rPr>
  </w:style>
  <w:style w:type="paragraph" w:customStyle="1" w:styleId="29F4A8135FB149C497ED10813D0B3A621">
    <w:name w:val="29F4A8135FB149C497ED10813D0B3A621"/>
    <w:rsid w:val="00721312"/>
    <w:pPr>
      <w:spacing w:before="160" w:after="160" w:line="336" w:lineRule="auto"/>
    </w:pPr>
    <w:rPr>
      <w:rFonts w:eastAsiaTheme="minorHAnsi"/>
      <w:lang w:eastAsia="en-US"/>
    </w:rPr>
  </w:style>
  <w:style w:type="paragraph" w:customStyle="1" w:styleId="FD1CAC7C6B8F44CAA2471FCED4482D271">
    <w:name w:val="FD1CAC7C6B8F44CAA2471FCED4482D271"/>
    <w:rsid w:val="00721312"/>
    <w:pPr>
      <w:spacing w:before="160" w:after="160" w:line="336" w:lineRule="auto"/>
    </w:pPr>
    <w:rPr>
      <w:rFonts w:eastAsiaTheme="minorHAnsi"/>
      <w:lang w:eastAsia="en-US"/>
    </w:rPr>
  </w:style>
  <w:style w:type="paragraph" w:customStyle="1" w:styleId="C81DB32783624F3F9601134D4D10C4E81">
    <w:name w:val="C81DB32783624F3F9601134D4D10C4E81"/>
    <w:rsid w:val="00721312"/>
    <w:pPr>
      <w:spacing w:before="160" w:after="160" w:line="336" w:lineRule="auto"/>
    </w:pPr>
    <w:rPr>
      <w:rFonts w:eastAsiaTheme="minorHAnsi"/>
      <w:lang w:eastAsia="en-US"/>
    </w:rPr>
  </w:style>
  <w:style w:type="paragraph" w:customStyle="1" w:styleId="10848091A1384AFABC916C522AE49E341">
    <w:name w:val="10848091A1384AFABC916C522AE49E341"/>
    <w:rsid w:val="00721312"/>
    <w:pPr>
      <w:spacing w:before="160" w:after="160" w:line="336" w:lineRule="auto"/>
    </w:pPr>
    <w:rPr>
      <w:rFonts w:eastAsiaTheme="minorHAnsi"/>
      <w:lang w:eastAsia="en-US"/>
    </w:rPr>
  </w:style>
  <w:style w:type="paragraph" w:customStyle="1" w:styleId="59F6C57A02DE4585BAF915DE837BF5F91">
    <w:name w:val="59F6C57A02DE4585BAF915DE837BF5F91"/>
    <w:rsid w:val="00721312"/>
    <w:pPr>
      <w:spacing w:before="160" w:after="160" w:line="336" w:lineRule="auto"/>
    </w:pPr>
    <w:rPr>
      <w:rFonts w:eastAsiaTheme="minorHAnsi"/>
      <w:lang w:eastAsia="en-US"/>
    </w:rPr>
  </w:style>
  <w:style w:type="paragraph" w:customStyle="1" w:styleId="70676BE8EC634B69A4245E09C4A312E61">
    <w:name w:val="70676BE8EC634B69A4245E09C4A312E61"/>
    <w:rsid w:val="00721312"/>
    <w:pPr>
      <w:spacing w:before="160" w:after="160" w:line="336" w:lineRule="auto"/>
    </w:pPr>
    <w:rPr>
      <w:rFonts w:eastAsiaTheme="minorHAnsi"/>
      <w:lang w:eastAsia="en-US"/>
    </w:rPr>
  </w:style>
  <w:style w:type="paragraph" w:customStyle="1" w:styleId="2DD50D7A9ABB43B6B4F41F5FF7165B631">
    <w:name w:val="2DD50D7A9ABB43B6B4F41F5FF7165B631"/>
    <w:rsid w:val="00721312"/>
    <w:pPr>
      <w:spacing w:before="160" w:after="160" w:line="336" w:lineRule="auto"/>
    </w:pPr>
    <w:rPr>
      <w:rFonts w:eastAsiaTheme="minorHAnsi"/>
      <w:lang w:eastAsia="en-US"/>
    </w:rPr>
  </w:style>
  <w:style w:type="paragraph" w:customStyle="1" w:styleId="F374A313D04E4115B63F1BE3038B5D601">
    <w:name w:val="F374A313D04E4115B63F1BE3038B5D601"/>
    <w:rsid w:val="00721312"/>
    <w:pPr>
      <w:spacing w:before="160" w:after="160" w:line="336" w:lineRule="auto"/>
    </w:pPr>
    <w:rPr>
      <w:rFonts w:eastAsiaTheme="minorHAnsi"/>
      <w:lang w:eastAsia="en-US"/>
    </w:rPr>
  </w:style>
  <w:style w:type="paragraph" w:customStyle="1" w:styleId="25A9907098EF4BA6A971F76FFFCE939D1">
    <w:name w:val="25A9907098EF4BA6A971F76FFFCE939D1"/>
    <w:rsid w:val="00721312"/>
    <w:pPr>
      <w:spacing w:before="160" w:after="160" w:line="336" w:lineRule="auto"/>
    </w:pPr>
    <w:rPr>
      <w:rFonts w:eastAsiaTheme="minorHAnsi"/>
      <w:lang w:eastAsia="en-US"/>
    </w:rPr>
  </w:style>
  <w:style w:type="paragraph" w:customStyle="1" w:styleId="30E2E3AFA732465B8EFCCBD3F5914E941">
    <w:name w:val="30E2E3AFA732465B8EFCCBD3F5914E941"/>
    <w:rsid w:val="00721312"/>
    <w:pPr>
      <w:spacing w:before="160" w:after="160" w:line="336" w:lineRule="auto"/>
    </w:pPr>
    <w:rPr>
      <w:rFonts w:eastAsiaTheme="minorHAnsi"/>
      <w:lang w:eastAsia="en-US"/>
    </w:rPr>
  </w:style>
  <w:style w:type="paragraph" w:customStyle="1" w:styleId="2FC90B87BAB8420AB2D211F1EE42E9031">
    <w:name w:val="2FC90B87BAB8420AB2D211F1EE42E9031"/>
    <w:rsid w:val="00721312"/>
    <w:pPr>
      <w:spacing w:before="160" w:after="160" w:line="336" w:lineRule="auto"/>
    </w:pPr>
    <w:rPr>
      <w:rFonts w:eastAsiaTheme="minorHAnsi"/>
      <w:lang w:eastAsia="en-US"/>
    </w:rPr>
  </w:style>
  <w:style w:type="paragraph" w:customStyle="1" w:styleId="F9B1194F474A472DB81BB61456B55E401">
    <w:name w:val="F9B1194F474A472DB81BB61456B55E401"/>
    <w:rsid w:val="00721312"/>
    <w:pPr>
      <w:spacing w:before="160" w:after="160" w:line="336" w:lineRule="auto"/>
    </w:pPr>
    <w:rPr>
      <w:rFonts w:eastAsiaTheme="minorHAnsi"/>
      <w:lang w:eastAsia="en-US"/>
    </w:rPr>
  </w:style>
  <w:style w:type="paragraph" w:customStyle="1" w:styleId="879B984A9D5F4C80BC57EFD6F4B16C1D1">
    <w:name w:val="879B984A9D5F4C80BC57EFD6F4B16C1D1"/>
    <w:rsid w:val="00721312"/>
    <w:pPr>
      <w:spacing w:before="160" w:after="160" w:line="336" w:lineRule="auto"/>
    </w:pPr>
    <w:rPr>
      <w:rFonts w:eastAsiaTheme="minorHAnsi"/>
      <w:lang w:eastAsia="en-US"/>
    </w:rPr>
  </w:style>
  <w:style w:type="paragraph" w:customStyle="1" w:styleId="1965489B8FCC41B9B80183784F6FEFC31">
    <w:name w:val="1965489B8FCC41B9B80183784F6FEFC31"/>
    <w:rsid w:val="00721312"/>
    <w:pPr>
      <w:spacing w:before="160" w:after="160" w:line="336" w:lineRule="auto"/>
    </w:pPr>
    <w:rPr>
      <w:rFonts w:eastAsiaTheme="minorHAnsi"/>
      <w:lang w:eastAsia="en-US"/>
    </w:rPr>
  </w:style>
  <w:style w:type="paragraph" w:customStyle="1" w:styleId="63EFAB3B6D844FBB832E74AEF16368631">
    <w:name w:val="63EFAB3B6D844FBB832E74AEF16368631"/>
    <w:rsid w:val="00721312"/>
    <w:pPr>
      <w:spacing w:before="160" w:after="160" w:line="336" w:lineRule="auto"/>
    </w:pPr>
    <w:rPr>
      <w:rFonts w:eastAsiaTheme="minorHAnsi"/>
      <w:lang w:eastAsia="en-US"/>
    </w:rPr>
  </w:style>
  <w:style w:type="paragraph" w:customStyle="1" w:styleId="A86730FE3CD9419FA5FE7045F073C2441">
    <w:name w:val="A86730FE3CD9419FA5FE7045F073C2441"/>
    <w:rsid w:val="00721312"/>
    <w:pPr>
      <w:spacing w:before="160" w:after="160" w:line="336" w:lineRule="auto"/>
    </w:pPr>
    <w:rPr>
      <w:rFonts w:eastAsiaTheme="minorHAnsi"/>
      <w:lang w:eastAsia="en-US"/>
    </w:rPr>
  </w:style>
  <w:style w:type="paragraph" w:customStyle="1" w:styleId="710AFFAAB15F44FE91EA37E9971A71E11">
    <w:name w:val="710AFFAAB15F44FE91EA37E9971A71E11"/>
    <w:rsid w:val="00721312"/>
    <w:pPr>
      <w:spacing w:before="160" w:after="160" w:line="336" w:lineRule="auto"/>
    </w:pPr>
    <w:rPr>
      <w:rFonts w:eastAsiaTheme="minorHAnsi"/>
      <w:lang w:eastAsia="en-US"/>
    </w:rPr>
  </w:style>
  <w:style w:type="paragraph" w:customStyle="1" w:styleId="37B0CACC29864382A68B3E1F176A24C71">
    <w:name w:val="37B0CACC29864382A68B3E1F176A24C71"/>
    <w:rsid w:val="00721312"/>
    <w:pPr>
      <w:spacing w:before="160" w:after="160" w:line="336" w:lineRule="auto"/>
    </w:pPr>
    <w:rPr>
      <w:rFonts w:eastAsiaTheme="minorHAnsi"/>
      <w:lang w:eastAsia="en-US"/>
    </w:rPr>
  </w:style>
  <w:style w:type="paragraph" w:customStyle="1" w:styleId="3C9FC3C811E648B989AB779382D8D9AF1">
    <w:name w:val="3C9FC3C811E648B989AB779382D8D9AF1"/>
    <w:rsid w:val="00721312"/>
    <w:pPr>
      <w:spacing w:before="160" w:after="160" w:line="336" w:lineRule="auto"/>
    </w:pPr>
    <w:rPr>
      <w:rFonts w:eastAsiaTheme="minorHAnsi"/>
      <w:lang w:eastAsia="en-US"/>
    </w:rPr>
  </w:style>
  <w:style w:type="paragraph" w:customStyle="1" w:styleId="4E5F9B9A8B7D469F93F321249D05C4481">
    <w:name w:val="4E5F9B9A8B7D469F93F321249D05C4481"/>
    <w:rsid w:val="00721312"/>
    <w:pPr>
      <w:spacing w:before="160" w:after="160" w:line="336" w:lineRule="auto"/>
    </w:pPr>
    <w:rPr>
      <w:rFonts w:eastAsiaTheme="minorHAnsi"/>
      <w:lang w:eastAsia="en-US"/>
    </w:rPr>
  </w:style>
  <w:style w:type="paragraph" w:customStyle="1" w:styleId="08385EAB53C740F2BE11B98297C8482D1">
    <w:name w:val="08385EAB53C740F2BE11B98297C8482D1"/>
    <w:rsid w:val="00721312"/>
    <w:pPr>
      <w:spacing w:before="160" w:after="160" w:line="336" w:lineRule="auto"/>
    </w:pPr>
    <w:rPr>
      <w:rFonts w:eastAsiaTheme="minorHAnsi"/>
      <w:lang w:eastAsia="en-US"/>
    </w:rPr>
  </w:style>
  <w:style w:type="paragraph" w:customStyle="1" w:styleId="BD1902E2540241B992DDE5E6E3ED59DD1">
    <w:name w:val="BD1902E2540241B992DDE5E6E3ED59DD1"/>
    <w:rsid w:val="00721312"/>
    <w:pPr>
      <w:spacing w:before="160" w:after="160" w:line="336" w:lineRule="auto"/>
    </w:pPr>
    <w:rPr>
      <w:rFonts w:eastAsiaTheme="minorHAnsi"/>
      <w:lang w:eastAsia="en-US"/>
    </w:rPr>
  </w:style>
  <w:style w:type="paragraph" w:customStyle="1" w:styleId="AC34121D2B6549E3ACA59F71C4F059381">
    <w:name w:val="AC34121D2B6549E3ACA59F71C4F059381"/>
    <w:rsid w:val="00721312"/>
    <w:pPr>
      <w:spacing w:before="160" w:after="160" w:line="336" w:lineRule="auto"/>
    </w:pPr>
    <w:rPr>
      <w:rFonts w:eastAsiaTheme="minorHAnsi"/>
      <w:lang w:eastAsia="en-US"/>
    </w:rPr>
  </w:style>
  <w:style w:type="paragraph" w:customStyle="1" w:styleId="35D3E3F67E6949EFA8BFAA82554E78551">
    <w:name w:val="35D3E3F67E6949EFA8BFAA82554E78551"/>
    <w:rsid w:val="00721312"/>
    <w:pPr>
      <w:spacing w:before="160" w:after="160" w:line="336" w:lineRule="auto"/>
    </w:pPr>
    <w:rPr>
      <w:rFonts w:eastAsiaTheme="minorHAnsi"/>
      <w:lang w:eastAsia="en-US"/>
    </w:rPr>
  </w:style>
  <w:style w:type="paragraph" w:customStyle="1" w:styleId="75CBFA647ACA4175A31CE0FBAC933D5C1">
    <w:name w:val="75CBFA647ACA4175A31CE0FBAC933D5C1"/>
    <w:rsid w:val="00721312"/>
    <w:pPr>
      <w:spacing w:before="160" w:after="160" w:line="336" w:lineRule="auto"/>
    </w:pPr>
    <w:rPr>
      <w:rFonts w:eastAsiaTheme="minorHAnsi"/>
      <w:lang w:eastAsia="en-US"/>
    </w:rPr>
  </w:style>
  <w:style w:type="paragraph" w:customStyle="1" w:styleId="96B9597A74A1462F8A81CAB689FC0BF31">
    <w:name w:val="96B9597A74A1462F8A81CAB689FC0BF31"/>
    <w:rsid w:val="00721312"/>
    <w:pPr>
      <w:spacing w:before="160" w:after="160" w:line="336" w:lineRule="auto"/>
    </w:pPr>
    <w:rPr>
      <w:rFonts w:eastAsiaTheme="minorHAnsi"/>
      <w:lang w:eastAsia="en-US"/>
    </w:rPr>
  </w:style>
  <w:style w:type="paragraph" w:customStyle="1" w:styleId="6A77C92FA7674B258CE511B2126287E41">
    <w:name w:val="6A77C92FA7674B258CE511B2126287E41"/>
    <w:rsid w:val="00721312"/>
    <w:pPr>
      <w:spacing w:before="160" w:after="160" w:line="336" w:lineRule="auto"/>
    </w:pPr>
    <w:rPr>
      <w:rFonts w:eastAsiaTheme="minorHAnsi"/>
      <w:lang w:eastAsia="en-US"/>
    </w:rPr>
  </w:style>
  <w:style w:type="paragraph" w:customStyle="1" w:styleId="C6F8ABA9D0A143B28086F19B1814AFBB1">
    <w:name w:val="C6F8ABA9D0A143B28086F19B1814AFBB1"/>
    <w:rsid w:val="00721312"/>
    <w:pPr>
      <w:spacing w:before="160" w:after="160" w:line="336" w:lineRule="auto"/>
    </w:pPr>
    <w:rPr>
      <w:rFonts w:eastAsiaTheme="minorHAnsi"/>
      <w:lang w:eastAsia="en-US"/>
    </w:rPr>
  </w:style>
  <w:style w:type="paragraph" w:customStyle="1" w:styleId="75D8337D7FFC4A6B8A5547EA8ED86DE61">
    <w:name w:val="75D8337D7FFC4A6B8A5547EA8ED86DE61"/>
    <w:rsid w:val="00721312"/>
    <w:pPr>
      <w:spacing w:before="160" w:after="160" w:line="336" w:lineRule="auto"/>
    </w:pPr>
    <w:rPr>
      <w:rFonts w:eastAsiaTheme="minorHAnsi"/>
      <w:lang w:eastAsia="en-US"/>
    </w:rPr>
  </w:style>
  <w:style w:type="paragraph" w:customStyle="1" w:styleId="B9C9C13DC1AD48A489D0BF4D38F420F21">
    <w:name w:val="B9C9C13DC1AD48A489D0BF4D38F420F21"/>
    <w:rsid w:val="00721312"/>
    <w:pPr>
      <w:spacing w:before="160" w:after="160" w:line="336" w:lineRule="auto"/>
    </w:pPr>
    <w:rPr>
      <w:rFonts w:eastAsiaTheme="minorHAnsi"/>
      <w:lang w:eastAsia="en-US"/>
    </w:rPr>
  </w:style>
  <w:style w:type="paragraph" w:customStyle="1" w:styleId="475176364F9642568D72E22DE077FF201">
    <w:name w:val="475176364F9642568D72E22DE077FF201"/>
    <w:rsid w:val="00721312"/>
    <w:pPr>
      <w:spacing w:before="160" w:after="160" w:line="336" w:lineRule="auto"/>
    </w:pPr>
    <w:rPr>
      <w:rFonts w:eastAsiaTheme="minorHAnsi"/>
      <w:lang w:eastAsia="en-US"/>
    </w:rPr>
  </w:style>
  <w:style w:type="paragraph" w:customStyle="1" w:styleId="EFD764F2439549E78A4183BC1001677D1">
    <w:name w:val="EFD764F2439549E78A4183BC1001677D1"/>
    <w:rsid w:val="00721312"/>
    <w:pPr>
      <w:spacing w:before="160" w:after="160" w:line="336" w:lineRule="auto"/>
    </w:pPr>
    <w:rPr>
      <w:rFonts w:eastAsiaTheme="minorHAnsi"/>
      <w:lang w:eastAsia="en-US"/>
    </w:rPr>
  </w:style>
  <w:style w:type="paragraph" w:customStyle="1" w:styleId="A18BAE4E03F14A4788E4BA0291FE7D7D1">
    <w:name w:val="A18BAE4E03F14A4788E4BA0291FE7D7D1"/>
    <w:rsid w:val="00721312"/>
    <w:pPr>
      <w:spacing w:before="160" w:after="160" w:line="336" w:lineRule="auto"/>
    </w:pPr>
    <w:rPr>
      <w:rFonts w:eastAsiaTheme="minorHAnsi"/>
      <w:lang w:eastAsia="en-US"/>
    </w:rPr>
  </w:style>
  <w:style w:type="paragraph" w:customStyle="1" w:styleId="E38CEF57CF7549A6BF0842F66E64A2D41">
    <w:name w:val="E38CEF57CF7549A6BF0842F66E64A2D41"/>
    <w:rsid w:val="00721312"/>
    <w:pPr>
      <w:spacing w:before="160" w:after="160" w:line="336" w:lineRule="auto"/>
    </w:pPr>
    <w:rPr>
      <w:rFonts w:eastAsiaTheme="minorHAnsi"/>
      <w:lang w:eastAsia="en-US"/>
    </w:rPr>
  </w:style>
  <w:style w:type="paragraph" w:customStyle="1" w:styleId="B9085057FA594F468635169765C239AB1">
    <w:name w:val="B9085057FA594F468635169765C239AB1"/>
    <w:rsid w:val="00721312"/>
    <w:pPr>
      <w:spacing w:before="160" w:after="160" w:line="336" w:lineRule="auto"/>
    </w:pPr>
    <w:rPr>
      <w:rFonts w:eastAsiaTheme="minorHAnsi"/>
      <w:lang w:eastAsia="en-US"/>
    </w:rPr>
  </w:style>
  <w:style w:type="paragraph" w:customStyle="1" w:styleId="3E03B761A76D48C7ACBC512A648339D61">
    <w:name w:val="3E03B761A76D48C7ACBC512A648339D61"/>
    <w:rsid w:val="00721312"/>
    <w:pPr>
      <w:spacing w:before="160" w:after="160" w:line="336" w:lineRule="auto"/>
    </w:pPr>
    <w:rPr>
      <w:rFonts w:eastAsiaTheme="minorHAnsi"/>
      <w:lang w:eastAsia="en-US"/>
    </w:rPr>
  </w:style>
  <w:style w:type="paragraph" w:customStyle="1" w:styleId="B40E7E9035E5497D9AC388F7B8A27D311">
    <w:name w:val="B40E7E9035E5497D9AC388F7B8A27D311"/>
    <w:rsid w:val="00721312"/>
    <w:pPr>
      <w:spacing w:before="160" w:after="160" w:line="336" w:lineRule="auto"/>
    </w:pPr>
    <w:rPr>
      <w:rFonts w:eastAsiaTheme="minorHAnsi"/>
      <w:lang w:eastAsia="en-US"/>
    </w:rPr>
  </w:style>
  <w:style w:type="paragraph" w:customStyle="1" w:styleId="3AA0FEEC7CBA49AF93D0B98E45412B361">
    <w:name w:val="3AA0FEEC7CBA49AF93D0B98E45412B361"/>
    <w:rsid w:val="00721312"/>
    <w:pPr>
      <w:spacing w:before="160" w:after="160" w:line="336" w:lineRule="auto"/>
    </w:pPr>
    <w:rPr>
      <w:rFonts w:eastAsiaTheme="minorHAnsi"/>
      <w:lang w:eastAsia="en-US"/>
    </w:rPr>
  </w:style>
  <w:style w:type="paragraph" w:customStyle="1" w:styleId="D210CC4E06FC4F408F5491171094C5351">
    <w:name w:val="D210CC4E06FC4F408F5491171094C5351"/>
    <w:rsid w:val="00721312"/>
    <w:pPr>
      <w:spacing w:before="160" w:after="160" w:line="336" w:lineRule="auto"/>
    </w:pPr>
    <w:rPr>
      <w:rFonts w:eastAsiaTheme="minorHAnsi"/>
      <w:lang w:eastAsia="en-US"/>
    </w:rPr>
  </w:style>
  <w:style w:type="paragraph" w:customStyle="1" w:styleId="EF37BF3C19DE4F46A7D8D3575D23BB5B1">
    <w:name w:val="EF37BF3C19DE4F46A7D8D3575D23BB5B1"/>
    <w:rsid w:val="00721312"/>
    <w:pPr>
      <w:spacing w:before="160" w:after="160" w:line="336" w:lineRule="auto"/>
    </w:pPr>
    <w:rPr>
      <w:rFonts w:eastAsiaTheme="minorHAnsi"/>
      <w:lang w:eastAsia="en-US"/>
    </w:rPr>
  </w:style>
  <w:style w:type="paragraph" w:customStyle="1" w:styleId="D8601DD98AF0417FB02F55186C3CD9AF1">
    <w:name w:val="D8601DD98AF0417FB02F55186C3CD9AF1"/>
    <w:rsid w:val="00721312"/>
    <w:pPr>
      <w:spacing w:before="160" w:after="160" w:line="336" w:lineRule="auto"/>
    </w:pPr>
    <w:rPr>
      <w:rFonts w:eastAsiaTheme="minorHAnsi"/>
      <w:lang w:eastAsia="en-US"/>
    </w:rPr>
  </w:style>
  <w:style w:type="paragraph" w:customStyle="1" w:styleId="690F4803877A49F4830DD43B041FE81C1">
    <w:name w:val="690F4803877A49F4830DD43B041FE81C1"/>
    <w:rsid w:val="00721312"/>
    <w:pPr>
      <w:spacing w:before="160" w:after="160" w:line="336" w:lineRule="auto"/>
    </w:pPr>
    <w:rPr>
      <w:rFonts w:eastAsiaTheme="minorHAnsi"/>
      <w:lang w:eastAsia="en-US"/>
    </w:rPr>
  </w:style>
  <w:style w:type="paragraph" w:customStyle="1" w:styleId="7E6F686ADAFD44EDBA58E54202DBDD151">
    <w:name w:val="7E6F686ADAFD44EDBA58E54202DBDD151"/>
    <w:rsid w:val="00721312"/>
    <w:pPr>
      <w:spacing w:before="160" w:after="160" w:line="336" w:lineRule="auto"/>
    </w:pPr>
    <w:rPr>
      <w:rFonts w:eastAsiaTheme="minorHAnsi"/>
      <w:lang w:eastAsia="en-US"/>
    </w:rPr>
  </w:style>
  <w:style w:type="paragraph" w:customStyle="1" w:styleId="9EFDEFE66D9D4A039C9CA1F83EBE40D11">
    <w:name w:val="9EFDEFE66D9D4A039C9CA1F83EBE40D11"/>
    <w:rsid w:val="00721312"/>
    <w:pPr>
      <w:spacing w:before="160" w:after="160" w:line="336" w:lineRule="auto"/>
    </w:pPr>
    <w:rPr>
      <w:rFonts w:eastAsiaTheme="minorHAnsi"/>
      <w:lang w:eastAsia="en-US"/>
    </w:rPr>
  </w:style>
  <w:style w:type="paragraph" w:customStyle="1" w:styleId="D7C803FE032E42F39C20EC984AE535D71">
    <w:name w:val="D7C803FE032E42F39C20EC984AE535D71"/>
    <w:rsid w:val="00721312"/>
    <w:pPr>
      <w:spacing w:before="160" w:after="160" w:line="336" w:lineRule="auto"/>
    </w:pPr>
    <w:rPr>
      <w:rFonts w:eastAsiaTheme="minorHAnsi"/>
      <w:lang w:eastAsia="en-US"/>
    </w:rPr>
  </w:style>
  <w:style w:type="paragraph" w:customStyle="1" w:styleId="786BCB53242D4C8F95025F2E3C3DE39C1">
    <w:name w:val="786BCB53242D4C8F95025F2E3C3DE39C1"/>
    <w:rsid w:val="00721312"/>
    <w:pPr>
      <w:spacing w:before="160" w:after="160" w:line="336" w:lineRule="auto"/>
    </w:pPr>
    <w:rPr>
      <w:rFonts w:eastAsiaTheme="minorHAnsi"/>
      <w:lang w:eastAsia="en-US"/>
    </w:rPr>
  </w:style>
  <w:style w:type="paragraph" w:customStyle="1" w:styleId="8755804E22FD4C6EB3294145F06DBAC81">
    <w:name w:val="8755804E22FD4C6EB3294145F06DBAC81"/>
    <w:rsid w:val="00721312"/>
    <w:pPr>
      <w:spacing w:before="160" w:after="160" w:line="336" w:lineRule="auto"/>
    </w:pPr>
    <w:rPr>
      <w:rFonts w:eastAsiaTheme="minorHAnsi"/>
      <w:lang w:eastAsia="en-US"/>
    </w:rPr>
  </w:style>
  <w:style w:type="paragraph" w:customStyle="1" w:styleId="EC0618347A474815A345CA3A04A0E4D31">
    <w:name w:val="EC0618347A474815A345CA3A04A0E4D31"/>
    <w:rsid w:val="00721312"/>
    <w:pPr>
      <w:spacing w:before="160" w:after="160" w:line="336" w:lineRule="auto"/>
    </w:pPr>
    <w:rPr>
      <w:rFonts w:eastAsiaTheme="minorHAnsi"/>
      <w:lang w:eastAsia="en-US"/>
    </w:rPr>
  </w:style>
  <w:style w:type="paragraph" w:customStyle="1" w:styleId="56FEB0A422434B12BFA4721DD94CB4EE1">
    <w:name w:val="56FEB0A422434B12BFA4721DD94CB4EE1"/>
    <w:rsid w:val="00721312"/>
    <w:pPr>
      <w:spacing w:before="160" w:after="160" w:line="336" w:lineRule="auto"/>
    </w:pPr>
    <w:rPr>
      <w:rFonts w:eastAsiaTheme="minorHAnsi"/>
      <w:lang w:eastAsia="en-US"/>
    </w:rPr>
  </w:style>
  <w:style w:type="paragraph" w:customStyle="1" w:styleId="C978FD704805426AB7ABDE392A0902141">
    <w:name w:val="C978FD704805426AB7ABDE392A0902141"/>
    <w:rsid w:val="00721312"/>
    <w:pPr>
      <w:spacing w:before="160" w:after="160" w:line="336" w:lineRule="auto"/>
    </w:pPr>
    <w:rPr>
      <w:rFonts w:eastAsiaTheme="minorHAnsi"/>
      <w:lang w:eastAsia="en-US"/>
    </w:rPr>
  </w:style>
  <w:style w:type="paragraph" w:customStyle="1" w:styleId="A5EB6D75C42C44C5A8045030DB67505A1">
    <w:name w:val="A5EB6D75C42C44C5A8045030DB67505A1"/>
    <w:rsid w:val="00721312"/>
    <w:pPr>
      <w:spacing w:before="160" w:after="160" w:line="336" w:lineRule="auto"/>
    </w:pPr>
    <w:rPr>
      <w:rFonts w:eastAsiaTheme="minorHAnsi"/>
      <w:lang w:eastAsia="en-US"/>
    </w:rPr>
  </w:style>
  <w:style w:type="paragraph" w:customStyle="1" w:styleId="A72D7CBF95F14F2CA1B862136321467B1">
    <w:name w:val="A72D7CBF95F14F2CA1B862136321467B1"/>
    <w:rsid w:val="00721312"/>
    <w:pPr>
      <w:spacing w:before="160" w:after="160" w:line="336" w:lineRule="auto"/>
    </w:pPr>
    <w:rPr>
      <w:rFonts w:eastAsiaTheme="minorHAnsi"/>
      <w:lang w:eastAsia="en-US"/>
    </w:rPr>
  </w:style>
  <w:style w:type="paragraph" w:customStyle="1" w:styleId="D305E3C95EB84F6794E0E034FEAFF9961">
    <w:name w:val="D305E3C95EB84F6794E0E034FEAFF9961"/>
    <w:rsid w:val="00721312"/>
    <w:pPr>
      <w:spacing w:before="160" w:after="160" w:line="336" w:lineRule="auto"/>
    </w:pPr>
    <w:rPr>
      <w:rFonts w:eastAsiaTheme="minorHAnsi"/>
      <w:lang w:eastAsia="en-US"/>
    </w:rPr>
  </w:style>
  <w:style w:type="paragraph" w:customStyle="1" w:styleId="371209C1579F4AD2B94AFD385C07D2181">
    <w:name w:val="371209C1579F4AD2B94AFD385C07D2181"/>
    <w:rsid w:val="00721312"/>
    <w:pPr>
      <w:spacing w:before="160" w:after="160" w:line="336" w:lineRule="auto"/>
    </w:pPr>
    <w:rPr>
      <w:rFonts w:eastAsiaTheme="minorHAnsi"/>
      <w:lang w:eastAsia="en-US"/>
    </w:rPr>
  </w:style>
  <w:style w:type="paragraph" w:customStyle="1" w:styleId="25BA4DD987D1478FA96361D5569719451">
    <w:name w:val="25BA4DD987D1478FA96361D5569719451"/>
    <w:rsid w:val="00721312"/>
    <w:pPr>
      <w:spacing w:before="160" w:after="160" w:line="336" w:lineRule="auto"/>
    </w:pPr>
    <w:rPr>
      <w:rFonts w:eastAsiaTheme="minorHAnsi"/>
      <w:lang w:eastAsia="en-US"/>
    </w:rPr>
  </w:style>
  <w:style w:type="paragraph" w:customStyle="1" w:styleId="2EDE5F79FCB14C0A9A48A79B1FFE35391">
    <w:name w:val="2EDE5F79FCB14C0A9A48A79B1FFE35391"/>
    <w:rsid w:val="00721312"/>
    <w:pPr>
      <w:spacing w:before="160" w:after="160" w:line="336" w:lineRule="auto"/>
    </w:pPr>
    <w:rPr>
      <w:rFonts w:eastAsiaTheme="minorHAnsi"/>
      <w:lang w:eastAsia="en-US"/>
    </w:rPr>
  </w:style>
  <w:style w:type="paragraph" w:customStyle="1" w:styleId="97801ADEB4DE4E18B5F692A565A59D281">
    <w:name w:val="97801ADEB4DE4E18B5F692A565A59D281"/>
    <w:rsid w:val="00721312"/>
    <w:pPr>
      <w:spacing w:before="160" w:after="160" w:line="336" w:lineRule="auto"/>
    </w:pPr>
    <w:rPr>
      <w:rFonts w:eastAsiaTheme="minorHAnsi"/>
      <w:lang w:eastAsia="en-US"/>
    </w:rPr>
  </w:style>
  <w:style w:type="paragraph" w:customStyle="1" w:styleId="B99973E0FB7E4816A173CB3F80E174621">
    <w:name w:val="B99973E0FB7E4816A173CB3F80E174621"/>
    <w:rsid w:val="00721312"/>
    <w:pPr>
      <w:spacing w:before="160" w:after="160" w:line="336" w:lineRule="auto"/>
    </w:pPr>
    <w:rPr>
      <w:rFonts w:eastAsiaTheme="minorHAnsi"/>
      <w:lang w:eastAsia="en-US"/>
    </w:rPr>
  </w:style>
  <w:style w:type="paragraph" w:customStyle="1" w:styleId="2F30145E6CAC45DC89900D52FD4553131">
    <w:name w:val="2F30145E6CAC45DC89900D52FD4553131"/>
    <w:rsid w:val="00721312"/>
    <w:pPr>
      <w:spacing w:before="160" w:after="160" w:line="336" w:lineRule="auto"/>
    </w:pPr>
    <w:rPr>
      <w:rFonts w:eastAsiaTheme="minorHAnsi"/>
      <w:lang w:eastAsia="en-US"/>
    </w:rPr>
  </w:style>
  <w:style w:type="paragraph" w:customStyle="1" w:styleId="466214DD064B4D4EBC61370FD80670B21">
    <w:name w:val="466214DD064B4D4EBC61370FD80670B21"/>
    <w:rsid w:val="00721312"/>
    <w:pPr>
      <w:spacing w:before="160" w:after="160" w:line="336" w:lineRule="auto"/>
    </w:pPr>
    <w:rPr>
      <w:rFonts w:eastAsiaTheme="minorHAnsi"/>
      <w:lang w:eastAsia="en-US"/>
    </w:rPr>
  </w:style>
  <w:style w:type="paragraph" w:customStyle="1" w:styleId="B21BCE731CDC427184B363F4C577AA1B1">
    <w:name w:val="B21BCE731CDC427184B363F4C577AA1B1"/>
    <w:rsid w:val="00721312"/>
    <w:pPr>
      <w:spacing w:before="160" w:after="160" w:line="336" w:lineRule="auto"/>
    </w:pPr>
    <w:rPr>
      <w:rFonts w:eastAsiaTheme="minorHAnsi"/>
      <w:lang w:eastAsia="en-US"/>
    </w:rPr>
  </w:style>
  <w:style w:type="paragraph" w:customStyle="1" w:styleId="AE2D4F19A0734816A454EDB697B6A9251">
    <w:name w:val="AE2D4F19A0734816A454EDB697B6A9251"/>
    <w:rsid w:val="00721312"/>
    <w:pPr>
      <w:spacing w:before="160" w:after="160" w:line="336" w:lineRule="auto"/>
    </w:pPr>
    <w:rPr>
      <w:rFonts w:eastAsiaTheme="minorHAnsi"/>
      <w:lang w:eastAsia="en-US"/>
    </w:rPr>
  </w:style>
  <w:style w:type="paragraph" w:customStyle="1" w:styleId="00DC12D15242462C9F7DD601A23943961">
    <w:name w:val="00DC12D15242462C9F7DD601A23943961"/>
    <w:rsid w:val="00721312"/>
    <w:pPr>
      <w:spacing w:before="160" w:after="160" w:line="336" w:lineRule="auto"/>
    </w:pPr>
    <w:rPr>
      <w:rFonts w:eastAsiaTheme="minorHAnsi"/>
      <w:lang w:eastAsia="en-US"/>
    </w:rPr>
  </w:style>
  <w:style w:type="paragraph" w:customStyle="1" w:styleId="C3AF28C042E64455B31EB7601528B3591">
    <w:name w:val="C3AF28C042E64455B31EB7601528B3591"/>
    <w:rsid w:val="00721312"/>
    <w:pPr>
      <w:spacing w:before="160" w:after="160" w:line="336" w:lineRule="auto"/>
    </w:pPr>
    <w:rPr>
      <w:rFonts w:eastAsiaTheme="minorHAnsi"/>
      <w:lang w:eastAsia="en-US"/>
    </w:rPr>
  </w:style>
  <w:style w:type="paragraph" w:customStyle="1" w:styleId="9F9B267D2F4F4A499F2AD2B91E984F4B1">
    <w:name w:val="9F9B267D2F4F4A499F2AD2B91E984F4B1"/>
    <w:rsid w:val="00721312"/>
    <w:pPr>
      <w:spacing w:before="160" w:after="160" w:line="336" w:lineRule="auto"/>
    </w:pPr>
    <w:rPr>
      <w:rFonts w:eastAsiaTheme="minorHAnsi"/>
      <w:lang w:eastAsia="en-US"/>
    </w:rPr>
  </w:style>
  <w:style w:type="paragraph" w:customStyle="1" w:styleId="4310BF46760248878C19783234EC8AB91">
    <w:name w:val="4310BF46760248878C19783234EC8AB91"/>
    <w:rsid w:val="00721312"/>
    <w:pPr>
      <w:spacing w:before="160" w:after="160" w:line="336" w:lineRule="auto"/>
    </w:pPr>
    <w:rPr>
      <w:rFonts w:eastAsiaTheme="minorHAnsi"/>
      <w:lang w:eastAsia="en-US"/>
    </w:rPr>
  </w:style>
  <w:style w:type="paragraph" w:customStyle="1" w:styleId="3ED7C1304CFB4AF4BBFD1CF6A813CCE11">
    <w:name w:val="3ED7C1304CFB4AF4BBFD1CF6A813CCE11"/>
    <w:rsid w:val="00721312"/>
    <w:pPr>
      <w:spacing w:before="160" w:after="160" w:line="336" w:lineRule="auto"/>
    </w:pPr>
    <w:rPr>
      <w:rFonts w:eastAsiaTheme="minorHAnsi"/>
      <w:lang w:eastAsia="en-US"/>
    </w:rPr>
  </w:style>
  <w:style w:type="paragraph" w:customStyle="1" w:styleId="BAE5350441174B87ABD2172EF44307BA1">
    <w:name w:val="BAE5350441174B87ABD2172EF44307BA1"/>
    <w:rsid w:val="00721312"/>
    <w:pPr>
      <w:spacing w:before="160" w:after="160" w:line="336" w:lineRule="auto"/>
    </w:pPr>
    <w:rPr>
      <w:rFonts w:eastAsiaTheme="minorHAnsi"/>
      <w:lang w:eastAsia="en-US"/>
    </w:rPr>
  </w:style>
  <w:style w:type="paragraph" w:customStyle="1" w:styleId="F4B36C5D23EE428F979C2561C83870BE1">
    <w:name w:val="F4B36C5D23EE428F979C2561C83870BE1"/>
    <w:rsid w:val="00721312"/>
    <w:pPr>
      <w:spacing w:before="160" w:after="160" w:line="336" w:lineRule="auto"/>
    </w:pPr>
    <w:rPr>
      <w:rFonts w:eastAsiaTheme="minorHAnsi"/>
      <w:lang w:eastAsia="en-US"/>
    </w:rPr>
  </w:style>
  <w:style w:type="paragraph" w:customStyle="1" w:styleId="71AF2546ABE3473B9CFDBE6D65F9DE921">
    <w:name w:val="71AF2546ABE3473B9CFDBE6D65F9DE921"/>
    <w:rsid w:val="00721312"/>
    <w:pPr>
      <w:spacing w:before="160" w:after="160" w:line="336" w:lineRule="auto"/>
    </w:pPr>
    <w:rPr>
      <w:rFonts w:eastAsiaTheme="minorHAnsi"/>
      <w:lang w:eastAsia="en-US"/>
    </w:rPr>
  </w:style>
  <w:style w:type="paragraph" w:customStyle="1" w:styleId="6E7D7CD449344BAF933D424AFA281A5A1">
    <w:name w:val="6E7D7CD449344BAF933D424AFA281A5A1"/>
    <w:rsid w:val="00721312"/>
    <w:pPr>
      <w:spacing w:before="160" w:after="160" w:line="336" w:lineRule="auto"/>
    </w:pPr>
    <w:rPr>
      <w:rFonts w:eastAsiaTheme="minorHAnsi"/>
      <w:lang w:eastAsia="en-US"/>
    </w:rPr>
  </w:style>
  <w:style w:type="paragraph" w:customStyle="1" w:styleId="E1FCCEDC441B43E9B95675FD203A7D451">
    <w:name w:val="E1FCCEDC441B43E9B95675FD203A7D451"/>
    <w:rsid w:val="00721312"/>
    <w:pPr>
      <w:spacing w:before="160" w:after="160" w:line="336" w:lineRule="auto"/>
    </w:pPr>
    <w:rPr>
      <w:rFonts w:eastAsiaTheme="minorHAnsi"/>
      <w:lang w:eastAsia="en-US"/>
    </w:rPr>
  </w:style>
  <w:style w:type="paragraph" w:customStyle="1" w:styleId="6685FDF03B3B4ED5B8D014992A137D5E1">
    <w:name w:val="6685FDF03B3B4ED5B8D014992A137D5E1"/>
    <w:rsid w:val="00721312"/>
    <w:pPr>
      <w:spacing w:before="160" w:after="160" w:line="336" w:lineRule="auto"/>
    </w:pPr>
    <w:rPr>
      <w:rFonts w:eastAsiaTheme="minorHAnsi"/>
      <w:lang w:eastAsia="en-US"/>
    </w:rPr>
  </w:style>
  <w:style w:type="paragraph" w:customStyle="1" w:styleId="74FDA926960F4E81BFD0C86A424C92E31">
    <w:name w:val="74FDA926960F4E81BFD0C86A424C92E31"/>
    <w:rsid w:val="00721312"/>
    <w:pPr>
      <w:spacing w:before="160" w:after="160" w:line="336" w:lineRule="auto"/>
    </w:pPr>
    <w:rPr>
      <w:rFonts w:eastAsiaTheme="minorHAnsi"/>
      <w:lang w:eastAsia="en-US"/>
    </w:rPr>
  </w:style>
  <w:style w:type="paragraph" w:customStyle="1" w:styleId="4CCDFF7544B44C79ABBF4E6801CB9DB81">
    <w:name w:val="4CCDFF7544B44C79ABBF4E6801CB9DB81"/>
    <w:rsid w:val="00721312"/>
    <w:pPr>
      <w:spacing w:before="160" w:after="160" w:line="336" w:lineRule="auto"/>
    </w:pPr>
    <w:rPr>
      <w:rFonts w:eastAsiaTheme="minorHAnsi"/>
      <w:lang w:eastAsia="en-US"/>
    </w:rPr>
  </w:style>
  <w:style w:type="paragraph" w:customStyle="1" w:styleId="24B44C7E227549859F761B4BDEB31F451">
    <w:name w:val="24B44C7E227549859F761B4BDEB31F451"/>
    <w:rsid w:val="00721312"/>
    <w:pPr>
      <w:spacing w:before="160" w:after="160" w:line="336" w:lineRule="auto"/>
    </w:pPr>
    <w:rPr>
      <w:rFonts w:eastAsiaTheme="minorHAnsi"/>
      <w:lang w:eastAsia="en-US"/>
    </w:rPr>
  </w:style>
  <w:style w:type="paragraph" w:customStyle="1" w:styleId="BF2FDF6489B545D7837BF0DD48C2F4701">
    <w:name w:val="BF2FDF6489B545D7837BF0DD48C2F4701"/>
    <w:rsid w:val="00721312"/>
    <w:pPr>
      <w:spacing w:before="160" w:after="160" w:line="336" w:lineRule="auto"/>
    </w:pPr>
    <w:rPr>
      <w:rFonts w:eastAsiaTheme="minorHAnsi"/>
      <w:lang w:eastAsia="en-US"/>
    </w:rPr>
  </w:style>
  <w:style w:type="paragraph" w:customStyle="1" w:styleId="F9B2BA9C9EC14A6F8187BC44515649B71">
    <w:name w:val="F9B2BA9C9EC14A6F8187BC44515649B71"/>
    <w:rsid w:val="00721312"/>
    <w:pPr>
      <w:spacing w:before="160" w:after="160" w:line="336" w:lineRule="auto"/>
    </w:pPr>
    <w:rPr>
      <w:rFonts w:eastAsiaTheme="minorHAnsi"/>
      <w:lang w:eastAsia="en-US"/>
    </w:rPr>
  </w:style>
  <w:style w:type="paragraph" w:customStyle="1" w:styleId="B15633470EC34152B226085AF3710E0D1">
    <w:name w:val="B15633470EC34152B226085AF3710E0D1"/>
    <w:rsid w:val="00721312"/>
    <w:pPr>
      <w:spacing w:before="160" w:after="160" w:line="336" w:lineRule="auto"/>
    </w:pPr>
    <w:rPr>
      <w:rFonts w:eastAsiaTheme="minorHAnsi"/>
      <w:lang w:eastAsia="en-US"/>
    </w:rPr>
  </w:style>
  <w:style w:type="paragraph" w:customStyle="1" w:styleId="9D3C9D3E0B864713B3E49DC0450A9FCE1">
    <w:name w:val="9D3C9D3E0B864713B3E49DC0450A9FCE1"/>
    <w:rsid w:val="00721312"/>
    <w:pPr>
      <w:spacing w:before="160" w:after="160" w:line="336" w:lineRule="auto"/>
    </w:pPr>
    <w:rPr>
      <w:rFonts w:eastAsiaTheme="minorHAnsi"/>
      <w:lang w:eastAsia="en-US"/>
    </w:rPr>
  </w:style>
  <w:style w:type="paragraph" w:customStyle="1" w:styleId="A9400E2351AD47B7960C7429177AD6631">
    <w:name w:val="A9400E2351AD47B7960C7429177AD6631"/>
    <w:rsid w:val="00721312"/>
    <w:pPr>
      <w:spacing w:before="160" w:after="160" w:line="336" w:lineRule="auto"/>
    </w:pPr>
    <w:rPr>
      <w:rFonts w:eastAsiaTheme="minorHAnsi"/>
      <w:lang w:eastAsia="en-US"/>
    </w:rPr>
  </w:style>
  <w:style w:type="paragraph" w:customStyle="1" w:styleId="062DDCFE44B74B6CA00E3200C0FADBC51">
    <w:name w:val="062DDCFE44B74B6CA00E3200C0FADBC51"/>
    <w:rsid w:val="00721312"/>
    <w:pPr>
      <w:spacing w:before="160" w:after="160" w:line="336" w:lineRule="auto"/>
    </w:pPr>
    <w:rPr>
      <w:rFonts w:eastAsiaTheme="minorHAnsi"/>
      <w:lang w:eastAsia="en-US"/>
    </w:rPr>
  </w:style>
  <w:style w:type="paragraph" w:customStyle="1" w:styleId="E07C23335D7E4A64963558A112374C971">
    <w:name w:val="E07C23335D7E4A64963558A112374C971"/>
    <w:rsid w:val="00721312"/>
    <w:pPr>
      <w:spacing w:before="160" w:after="160" w:line="336" w:lineRule="auto"/>
    </w:pPr>
    <w:rPr>
      <w:rFonts w:eastAsiaTheme="minorHAnsi"/>
      <w:lang w:eastAsia="en-US"/>
    </w:rPr>
  </w:style>
  <w:style w:type="paragraph" w:customStyle="1" w:styleId="AFC4FF36A2C543739D53E53617F3EBE41">
    <w:name w:val="AFC4FF36A2C543739D53E53617F3EBE41"/>
    <w:rsid w:val="00721312"/>
    <w:pPr>
      <w:spacing w:before="160" w:after="160" w:line="336" w:lineRule="auto"/>
    </w:pPr>
    <w:rPr>
      <w:rFonts w:eastAsiaTheme="minorHAnsi"/>
      <w:lang w:eastAsia="en-US"/>
    </w:rPr>
  </w:style>
  <w:style w:type="paragraph" w:customStyle="1" w:styleId="E9D091E42CFB4582B6B2D30AE11A4E081">
    <w:name w:val="E9D091E42CFB4582B6B2D30AE11A4E081"/>
    <w:rsid w:val="00721312"/>
    <w:pPr>
      <w:spacing w:before="160" w:after="160" w:line="336" w:lineRule="auto"/>
    </w:pPr>
    <w:rPr>
      <w:rFonts w:eastAsiaTheme="minorHAnsi"/>
      <w:lang w:eastAsia="en-US"/>
    </w:rPr>
  </w:style>
  <w:style w:type="paragraph" w:customStyle="1" w:styleId="988A8329711A4779B8544A4E177AD2A61">
    <w:name w:val="988A8329711A4779B8544A4E177AD2A61"/>
    <w:rsid w:val="00721312"/>
    <w:pPr>
      <w:spacing w:before="160" w:after="160" w:line="336" w:lineRule="auto"/>
    </w:pPr>
    <w:rPr>
      <w:rFonts w:eastAsiaTheme="minorHAnsi"/>
      <w:lang w:eastAsia="en-US"/>
    </w:rPr>
  </w:style>
  <w:style w:type="paragraph" w:customStyle="1" w:styleId="1E3F85D34BF84EF983CDC46040CB8E991">
    <w:name w:val="1E3F85D34BF84EF983CDC46040CB8E991"/>
    <w:rsid w:val="00721312"/>
    <w:pPr>
      <w:spacing w:before="160" w:after="160" w:line="336" w:lineRule="auto"/>
    </w:pPr>
    <w:rPr>
      <w:rFonts w:eastAsiaTheme="minorHAnsi"/>
      <w:lang w:eastAsia="en-US"/>
    </w:rPr>
  </w:style>
  <w:style w:type="paragraph" w:customStyle="1" w:styleId="C06074B46A594DB5AA6EED7142F742071">
    <w:name w:val="C06074B46A594DB5AA6EED7142F742071"/>
    <w:rsid w:val="00721312"/>
    <w:pPr>
      <w:spacing w:before="160" w:after="160" w:line="336" w:lineRule="auto"/>
    </w:pPr>
    <w:rPr>
      <w:rFonts w:eastAsiaTheme="minorHAnsi"/>
      <w:lang w:eastAsia="en-US"/>
    </w:rPr>
  </w:style>
  <w:style w:type="paragraph" w:customStyle="1" w:styleId="89B49E26A02F4DC6984D5520BAE232F91">
    <w:name w:val="89B49E26A02F4DC6984D5520BAE232F91"/>
    <w:rsid w:val="00721312"/>
    <w:pPr>
      <w:spacing w:before="160" w:after="160" w:line="336" w:lineRule="auto"/>
    </w:pPr>
    <w:rPr>
      <w:rFonts w:eastAsiaTheme="minorHAnsi"/>
      <w:lang w:eastAsia="en-US"/>
    </w:rPr>
  </w:style>
  <w:style w:type="paragraph" w:customStyle="1" w:styleId="34249DD62BF54B978C374E1F6FAEA9621">
    <w:name w:val="34249DD62BF54B978C374E1F6FAEA9621"/>
    <w:rsid w:val="00721312"/>
    <w:pPr>
      <w:spacing w:before="160" w:after="160" w:line="336" w:lineRule="auto"/>
    </w:pPr>
    <w:rPr>
      <w:rFonts w:eastAsiaTheme="minorHAnsi"/>
      <w:lang w:eastAsia="en-US"/>
    </w:rPr>
  </w:style>
  <w:style w:type="paragraph" w:customStyle="1" w:styleId="048059FE9CF6479E920B80E4E33D68FD1">
    <w:name w:val="048059FE9CF6479E920B80E4E33D68FD1"/>
    <w:rsid w:val="00721312"/>
    <w:pPr>
      <w:spacing w:before="160" w:after="160" w:line="336" w:lineRule="auto"/>
    </w:pPr>
    <w:rPr>
      <w:rFonts w:eastAsiaTheme="minorHAnsi"/>
      <w:lang w:eastAsia="en-US"/>
    </w:rPr>
  </w:style>
  <w:style w:type="paragraph" w:customStyle="1" w:styleId="B00C094735234548AA21220E7D59C4C31">
    <w:name w:val="B00C094735234548AA21220E7D59C4C31"/>
    <w:rsid w:val="00721312"/>
    <w:pPr>
      <w:spacing w:before="160" w:after="160" w:line="336" w:lineRule="auto"/>
    </w:pPr>
    <w:rPr>
      <w:rFonts w:eastAsiaTheme="minorHAnsi"/>
      <w:lang w:eastAsia="en-US"/>
    </w:rPr>
  </w:style>
  <w:style w:type="paragraph" w:customStyle="1" w:styleId="BE189D92A47246758277400D5AAF2FC0">
    <w:name w:val="BE189D92A47246758277400D5AAF2FC0"/>
    <w:rsid w:val="00721312"/>
  </w:style>
  <w:style w:type="paragraph" w:customStyle="1" w:styleId="E04289D7F0AB4A5783FD103565A6D8E7">
    <w:name w:val="E04289D7F0AB4A5783FD103565A6D8E7"/>
    <w:rsid w:val="00721312"/>
  </w:style>
  <w:style w:type="paragraph" w:customStyle="1" w:styleId="76A7DD8395F34701BC59F415DD6223A9">
    <w:name w:val="76A7DD8395F34701BC59F415DD6223A9"/>
    <w:rsid w:val="00721312"/>
  </w:style>
  <w:style w:type="paragraph" w:customStyle="1" w:styleId="8112D267248C4E4A8D17CAF8899462D7">
    <w:name w:val="8112D267248C4E4A8D17CAF8899462D7"/>
    <w:rsid w:val="00721312"/>
  </w:style>
  <w:style w:type="paragraph" w:customStyle="1" w:styleId="9CF95310E2C245F099D6E723C4A89D52">
    <w:name w:val="9CF95310E2C245F099D6E723C4A89D52"/>
    <w:rsid w:val="00721312"/>
  </w:style>
  <w:style w:type="paragraph" w:customStyle="1" w:styleId="D4D22773D0C5417B920F43815CBB4E9C">
    <w:name w:val="D4D22773D0C5417B920F43815CBB4E9C"/>
    <w:rsid w:val="00721312"/>
  </w:style>
  <w:style w:type="paragraph" w:customStyle="1" w:styleId="E33857BBEE614B21BC187D62D3BC46E0">
    <w:name w:val="E33857BBEE614B21BC187D62D3BC46E0"/>
    <w:rsid w:val="00721312"/>
  </w:style>
  <w:style w:type="paragraph" w:customStyle="1" w:styleId="8A845D633594435B82159F4FEC84B0A0">
    <w:name w:val="8A845D633594435B82159F4FEC84B0A0"/>
    <w:rsid w:val="00721312"/>
  </w:style>
  <w:style w:type="paragraph" w:customStyle="1" w:styleId="D62F667B9BA248448014CBAC20BBE31215">
    <w:name w:val="D62F667B9BA248448014CBAC20BBE31215"/>
    <w:rsid w:val="00721312"/>
    <w:pPr>
      <w:spacing w:before="160" w:after="160" w:line="336" w:lineRule="auto"/>
    </w:pPr>
    <w:rPr>
      <w:rFonts w:eastAsiaTheme="minorHAnsi"/>
      <w:lang w:eastAsia="en-US"/>
    </w:rPr>
  </w:style>
  <w:style w:type="paragraph" w:customStyle="1" w:styleId="63A0D807A76D4B8D9F3FDCCBEFD3F3977">
    <w:name w:val="63A0D807A76D4B8D9F3FDCCBEFD3F3977"/>
    <w:rsid w:val="00721312"/>
    <w:pPr>
      <w:spacing w:before="160" w:after="160" w:line="336" w:lineRule="auto"/>
    </w:pPr>
    <w:rPr>
      <w:rFonts w:eastAsiaTheme="minorHAnsi"/>
      <w:lang w:eastAsia="en-US"/>
    </w:rPr>
  </w:style>
  <w:style w:type="paragraph" w:customStyle="1" w:styleId="26AFCF0A6D5F48DEBC9D38CD649A8D977">
    <w:name w:val="26AFCF0A6D5F48DEBC9D38CD649A8D977"/>
    <w:rsid w:val="00721312"/>
    <w:pPr>
      <w:spacing w:before="160" w:after="160" w:line="336" w:lineRule="auto"/>
    </w:pPr>
    <w:rPr>
      <w:rFonts w:eastAsiaTheme="minorHAnsi"/>
      <w:lang w:eastAsia="en-US"/>
    </w:rPr>
  </w:style>
  <w:style w:type="paragraph" w:customStyle="1" w:styleId="0F9D0FB435CF4FC5932D069D08CF49EF7">
    <w:name w:val="0F9D0FB435CF4FC5932D069D08CF49EF7"/>
    <w:rsid w:val="00721312"/>
    <w:pPr>
      <w:spacing w:before="160" w:after="160" w:line="336" w:lineRule="auto"/>
    </w:pPr>
    <w:rPr>
      <w:rFonts w:eastAsiaTheme="minorHAnsi"/>
      <w:lang w:eastAsia="en-US"/>
    </w:rPr>
  </w:style>
  <w:style w:type="paragraph" w:customStyle="1" w:styleId="4701E9880A32444EA76C8A5185F6D83014">
    <w:name w:val="4701E9880A32444EA76C8A5185F6D83014"/>
    <w:rsid w:val="00721312"/>
    <w:pPr>
      <w:spacing w:before="160" w:after="160" w:line="336" w:lineRule="auto"/>
    </w:pPr>
    <w:rPr>
      <w:rFonts w:eastAsiaTheme="minorHAnsi"/>
      <w:lang w:eastAsia="en-US"/>
    </w:rPr>
  </w:style>
  <w:style w:type="paragraph" w:customStyle="1" w:styleId="37781CD6C0794DF780B6E5166FDDC6F27">
    <w:name w:val="37781CD6C0794DF780B6E5166FDDC6F27"/>
    <w:rsid w:val="00721312"/>
    <w:pPr>
      <w:spacing w:before="160" w:after="160" w:line="336" w:lineRule="auto"/>
    </w:pPr>
    <w:rPr>
      <w:rFonts w:eastAsiaTheme="minorHAnsi"/>
      <w:lang w:eastAsia="en-US"/>
    </w:rPr>
  </w:style>
  <w:style w:type="paragraph" w:customStyle="1" w:styleId="CEFB85F6B38E435D94B4C936DB1949E57">
    <w:name w:val="CEFB85F6B38E435D94B4C936DB1949E57"/>
    <w:rsid w:val="00721312"/>
    <w:pPr>
      <w:spacing w:before="160" w:after="160" w:line="336" w:lineRule="auto"/>
    </w:pPr>
    <w:rPr>
      <w:rFonts w:eastAsiaTheme="minorHAnsi"/>
      <w:lang w:eastAsia="en-US"/>
    </w:rPr>
  </w:style>
  <w:style w:type="paragraph" w:customStyle="1" w:styleId="AF27B1D4B8794C4091200E0F794CCDC87">
    <w:name w:val="AF27B1D4B8794C4091200E0F794CCDC87"/>
    <w:rsid w:val="00721312"/>
    <w:pPr>
      <w:spacing w:before="160" w:after="160" w:line="336" w:lineRule="auto"/>
    </w:pPr>
    <w:rPr>
      <w:rFonts w:eastAsiaTheme="minorHAnsi"/>
      <w:lang w:eastAsia="en-US"/>
    </w:rPr>
  </w:style>
  <w:style w:type="paragraph" w:customStyle="1" w:styleId="1638286A8E4245828BB3BD7B3CD2CD697">
    <w:name w:val="1638286A8E4245828BB3BD7B3CD2CD697"/>
    <w:rsid w:val="00721312"/>
    <w:pPr>
      <w:spacing w:before="160" w:after="160" w:line="336" w:lineRule="auto"/>
    </w:pPr>
    <w:rPr>
      <w:rFonts w:eastAsiaTheme="minorHAnsi"/>
      <w:lang w:eastAsia="en-US"/>
    </w:rPr>
  </w:style>
  <w:style w:type="paragraph" w:customStyle="1" w:styleId="F083D8D699EC4393BCDA14C19D504EE310">
    <w:name w:val="F083D8D699EC4393BCDA14C19D504EE310"/>
    <w:rsid w:val="00721312"/>
    <w:pPr>
      <w:spacing w:before="160" w:after="160" w:line="336" w:lineRule="auto"/>
    </w:pPr>
    <w:rPr>
      <w:rFonts w:eastAsiaTheme="minorHAnsi"/>
      <w:lang w:eastAsia="en-US"/>
    </w:rPr>
  </w:style>
  <w:style w:type="paragraph" w:customStyle="1" w:styleId="86450D3E18494CA9B14BCB93FFDD65CA10">
    <w:name w:val="86450D3E18494CA9B14BCB93FFDD65CA10"/>
    <w:rsid w:val="00721312"/>
    <w:pPr>
      <w:spacing w:before="160" w:after="160" w:line="336" w:lineRule="auto"/>
    </w:pPr>
    <w:rPr>
      <w:rFonts w:eastAsiaTheme="minorHAnsi"/>
      <w:lang w:eastAsia="en-US"/>
    </w:rPr>
  </w:style>
  <w:style w:type="paragraph" w:customStyle="1" w:styleId="AE1012B8DBBC4478AED1B38FA6FB8EB37">
    <w:name w:val="AE1012B8DBBC4478AED1B38FA6FB8EB37"/>
    <w:rsid w:val="00721312"/>
    <w:pPr>
      <w:spacing w:before="160" w:after="160" w:line="336" w:lineRule="auto"/>
    </w:pPr>
    <w:rPr>
      <w:rFonts w:eastAsiaTheme="minorHAnsi"/>
      <w:lang w:eastAsia="en-US"/>
    </w:rPr>
  </w:style>
  <w:style w:type="paragraph" w:customStyle="1" w:styleId="EC14DC5F4B194898ACA0A7CEB7F56B1C7">
    <w:name w:val="EC14DC5F4B194898ACA0A7CEB7F56B1C7"/>
    <w:rsid w:val="00721312"/>
    <w:pPr>
      <w:spacing w:before="160" w:after="160" w:line="336" w:lineRule="auto"/>
    </w:pPr>
    <w:rPr>
      <w:rFonts w:eastAsiaTheme="minorHAnsi"/>
      <w:lang w:eastAsia="en-US"/>
    </w:rPr>
  </w:style>
  <w:style w:type="paragraph" w:customStyle="1" w:styleId="F2130FE7CBC7412E8926B15E4973BCC77">
    <w:name w:val="F2130FE7CBC7412E8926B15E4973BCC77"/>
    <w:rsid w:val="00721312"/>
    <w:pPr>
      <w:spacing w:before="160" w:after="160" w:line="336" w:lineRule="auto"/>
    </w:pPr>
    <w:rPr>
      <w:rFonts w:eastAsiaTheme="minorHAnsi"/>
      <w:lang w:eastAsia="en-US"/>
    </w:rPr>
  </w:style>
  <w:style w:type="paragraph" w:customStyle="1" w:styleId="EB1D6FAC856543AF9D9945CCE6C701427">
    <w:name w:val="EB1D6FAC856543AF9D9945CCE6C701427"/>
    <w:rsid w:val="00721312"/>
    <w:pPr>
      <w:spacing w:before="160" w:after="160" w:line="336" w:lineRule="auto"/>
    </w:pPr>
    <w:rPr>
      <w:rFonts w:eastAsiaTheme="minorHAnsi"/>
      <w:lang w:eastAsia="en-US"/>
    </w:rPr>
  </w:style>
  <w:style w:type="paragraph" w:customStyle="1" w:styleId="2074BEF21B2A482CA63DE20D30D0B7326">
    <w:name w:val="2074BEF21B2A482CA63DE20D30D0B7326"/>
    <w:rsid w:val="00721312"/>
    <w:pPr>
      <w:spacing w:before="160" w:after="160" w:line="336" w:lineRule="auto"/>
    </w:pPr>
    <w:rPr>
      <w:rFonts w:eastAsiaTheme="minorHAnsi"/>
      <w:lang w:eastAsia="en-US"/>
    </w:rPr>
  </w:style>
  <w:style w:type="paragraph" w:customStyle="1" w:styleId="E71AC40DADF24B0CA06124B3D96086427">
    <w:name w:val="E71AC40DADF24B0CA06124B3D96086427"/>
    <w:rsid w:val="00721312"/>
    <w:pPr>
      <w:spacing w:before="160" w:after="160" w:line="336" w:lineRule="auto"/>
    </w:pPr>
    <w:rPr>
      <w:rFonts w:eastAsiaTheme="minorHAnsi"/>
      <w:lang w:eastAsia="en-US"/>
    </w:rPr>
  </w:style>
  <w:style w:type="paragraph" w:customStyle="1" w:styleId="B9A7CBF22F3542C8B3DC0D437789B4947">
    <w:name w:val="B9A7CBF22F3542C8B3DC0D437789B4947"/>
    <w:rsid w:val="00721312"/>
    <w:pPr>
      <w:spacing w:before="160" w:after="160" w:line="336" w:lineRule="auto"/>
    </w:pPr>
    <w:rPr>
      <w:rFonts w:eastAsiaTheme="minorHAnsi"/>
      <w:lang w:eastAsia="en-US"/>
    </w:rPr>
  </w:style>
  <w:style w:type="paragraph" w:customStyle="1" w:styleId="3487325B46B44F7E831B5955CC5B482C7">
    <w:name w:val="3487325B46B44F7E831B5955CC5B482C7"/>
    <w:rsid w:val="00721312"/>
    <w:pPr>
      <w:spacing w:before="160" w:after="160" w:line="336" w:lineRule="auto"/>
    </w:pPr>
    <w:rPr>
      <w:rFonts w:eastAsiaTheme="minorHAnsi"/>
      <w:lang w:eastAsia="en-US"/>
    </w:rPr>
  </w:style>
  <w:style w:type="paragraph" w:customStyle="1" w:styleId="69690AEB628F4AF98288FC38DC8E6F2D7">
    <w:name w:val="69690AEB628F4AF98288FC38DC8E6F2D7"/>
    <w:rsid w:val="00721312"/>
    <w:pPr>
      <w:spacing w:before="160" w:after="160" w:line="336" w:lineRule="auto"/>
    </w:pPr>
    <w:rPr>
      <w:rFonts w:eastAsiaTheme="minorHAnsi"/>
      <w:lang w:eastAsia="en-US"/>
    </w:rPr>
  </w:style>
  <w:style w:type="paragraph" w:customStyle="1" w:styleId="F107AD31B6C94880A2C3308BDC3C03BA7">
    <w:name w:val="F107AD31B6C94880A2C3308BDC3C03BA7"/>
    <w:rsid w:val="00721312"/>
    <w:pPr>
      <w:spacing w:before="160" w:after="160" w:line="336" w:lineRule="auto"/>
    </w:pPr>
    <w:rPr>
      <w:rFonts w:eastAsiaTheme="minorHAnsi"/>
      <w:lang w:eastAsia="en-US"/>
    </w:rPr>
  </w:style>
  <w:style w:type="paragraph" w:customStyle="1" w:styleId="BEBE972B70C24566898B1CFCE251A8EB7">
    <w:name w:val="BEBE972B70C24566898B1CFCE251A8EB7"/>
    <w:rsid w:val="00721312"/>
    <w:pPr>
      <w:spacing w:before="160" w:after="160" w:line="336" w:lineRule="auto"/>
    </w:pPr>
    <w:rPr>
      <w:rFonts w:eastAsiaTheme="minorHAnsi"/>
      <w:lang w:eastAsia="en-US"/>
    </w:rPr>
  </w:style>
  <w:style w:type="paragraph" w:customStyle="1" w:styleId="D2F4A7CEC7B947F8AB7C4CED196E42347">
    <w:name w:val="D2F4A7CEC7B947F8AB7C4CED196E42347"/>
    <w:rsid w:val="00721312"/>
    <w:pPr>
      <w:spacing w:before="160" w:after="160" w:line="336" w:lineRule="auto"/>
    </w:pPr>
    <w:rPr>
      <w:rFonts w:eastAsiaTheme="minorHAnsi"/>
      <w:lang w:eastAsia="en-US"/>
    </w:rPr>
  </w:style>
  <w:style w:type="paragraph" w:customStyle="1" w:styleId="D862B9E142A94A0895D894089FFE61CC7">
    <w:name w:val="D862B9E142A94A0895D894089FFE61CC7"/>
    <w:rsid w:val="00721312"/>
    <w:pPr>
      <w:spacing w:before="160" w:after="160" w:line="336" w:lineRule="auto"/>
    </w:pPr>
    <w:rPr>
      <w:rFonts w:eastAsiaTheme="minorHAnsi"/>
      <w:lang w:eastAsia="en-US"/>
    </w:rPr>
  </w:style>
  <w:style w:type="paragraph" w:customStyle="1" w:styleId="35D68E1F1EC040CDA912B31B8B14BC257">
    <w:name w:val="35D68E1F1EC040CDA912B31B8B14BC257"/>
    <w:rsid w:val="00721312"/>
    <w:pPr>
      <w:spacing w:before="160" w:after="160" w:line="336" w:lineRule="auto"/>
    </w:pPr>
    <w:rPr>
      <w:rFonts w:eastAsiaTheme="minorHAnsi"/>
      <w:lang w:eastAsia="en-US"/>
    </w:rPr>
  </w:style>
  <w:style w:type="paragraph" w:customStyle="1" w:styleId="ED903239F66A429A8C033D0C223E51767">
    <w:name w:val="ED903239F66A429A8C033D0C223E51767"/>
    <w:rsid w:val="00721312"/>
    <w:pPr>
      <w:spacing w:before="160" w:after="160" w:line="336" w:lineRule="auto"/>
    </w:pPr>
    <w:rPr>
      <w:rFonts w:eastAsiaTheme="minorHAnsi"/>
      <w:lang w:eastAsia="en-US"/>
    </w:rPr>
  </w:style>
  <w:style w:type="paragraph" w:customStyle="1" w:styleId="36C4F7F43784427FAB95B422DF197CDC7">
    <w:name w:val="36C4F7F43784427FAB95B422DF197CDC7"/>
    <w:rsid w:val="00721312"/>
    <w:pPr>
      <w:spacing w:before="160" w:after="160" w:line="336" w:lineRule="auto"/>
    </w:pPr>
    <w:rPr>
      <w:rFonts w:eastAsiaTheme="minorHAnsi"/>
      <w:lang w:eastAsia="en-US"/>
    </w:rPr>
  </w:style>
  <w:style w:type="paragraph" w:customStyle="1" w:styleId="214662A6825C4A76B070143161C6B5067">
    <w:name w:val="214662A6825C4A76B070143161C6B5067"/>
    <w:rsid w:val="00721312"/>
    <w:pPr>
      <w:spacing w:before="160" w:after="160" w:line="336" w:lineRule="auto"/>
    </w:pPr>
    <w:rPr>
      <w:rFonts w:eastAsiaTheme="minorHAnsi"/>
      <w:lang w:eastAsia="en-US"/>
    </w:rPr>
  </w:style>
  <w:style w:type="paragraph" w:customStyle="1" w:styleId="505E74A1C0914CF4B630CD3742E4914E7">
    <w:name w:val="505E74A1C0914CF4B630CD3742E4914E7"/>
    <w:rsid w:val="00721312"/>
    <w:pPr>
      <w:spacing w:before="160" w:after="160" w:line="336" w:lineRule="auto"/>
    </w:pPr>
    <w:rPr>
      <w:rFonts w:eastAsiaTheme="minorHAnsi"/>
      <w:lang w:eastAsia="en-US"/>
    </w:rPr>
  </w:style>
  <w:style w:type="paragraph" w:customStyle="1" w:styleId="B766F3CAB48147CAB4AA5F2C421409957">
    <w:name w:val="B766F3CAB48147CAB4AA5F2C421409957"/>
    <w:rsid w:val="00721312"/>
    <w:pPr>
      <w:spacing w:before="160" w:after="160" w:line="336" w:lineRule="auto"/>
    </w:pPr>
    <w:rPr>
      <w:rFonts w:eastAsiaTheme="minorHAnsi"/>
      <w:lang w:eastAsia="en-US"/>
    </w:rPr>
  </w:style>
  <w:style w:type="paragraph" w:customStyle="1" w:styleId="04497B6F7B8F4F29B75C097C8BB2CB247">
    <w:name w:val="04497B6F7B8F4F29B75C097C8BB2CB247"/>
    <w:rsid w:val="00721312"/>
    <w:pPr>
      <w:spacing w:before="160" w:after="160" w:line="336" w:lineRule="auto"/>
    </w:pPr>
    <w:rPr>
      <w:rFonts w:eastAsiaTheme="minorHAnsi"/>
      <w:lang w:eastAsia="en-US"/>
    </w:rPr>
  </w:style>
  <w:style w:type="paragraph" w:customStyle="1" w:styleId="044ED244400146B2831CED071228396D7">
    <w:name w:val="044ED244400146B2831CED071228396D7"/>
    <w:rsid w:val="00721312"/>
    <w:pPr>
      <w:spacing w:before="160" w:after="160" w:line="336" w:lineRule="auto"/>
    </w:pPr>
    <w:rPr>
      <w:rFonts w:eastAsiaTheme="minorHAnsi"/>
      <w:lang w:eastAsia="en-US"/>
    </w:rPr>
  </w:style>
  <w:style w:type="paragraph" w:customStyle="1" w:styleId="7115D17E4E114F67859B16E11D50818F7">
    <w:name w:val="7115D17E4E114F67859B16E11D50818F7"/>
    <w:rsid w:val="00721312"/>
    <w:pPr>
      <w:spacing w:before="160" w:after="160" w:line="336" w:lineRule="auto"/>
    </w:pPr>
    <w:rPr>
      <w:rFonts w:eastAsiaTheme="minorHAnsi"/>
      <w:lang w:eastAsia="en-US"/>
    </w:rPr>
  </w:style>
  <w:style w:type="paragraph" w:customStyle="1" w:styleId="92B6F6E568344EF28273D533A411DA207">
    <w:name w:val="92B6F6E568344EF28273D533A411DA207"/>
    <w:rsid w:val="00721312"/>
    <w:pPr>
      <w:spacing w:before="160" w:after="160" w:line="336" w:lineRule="auto"/>
    </w:pPr>
    <w:rPr>
      <w:rFonts w:eastAsiaTheme="minorHAnsi"/>
      <w:lang w:eastAsia="en-US"/>
    </w:rPr>
  </w:style>
  <w:style w:type="paragraph" w:customStyle="1" w:styleId="3FE5DCB8693C4181A27B6256242A0A796">
    <w:name w:val="3FE5DCB8693C4181A27B6256242A0A796"/>
    <w:rsid w:val="00721312"/>
    <w:pPr>
      <w:spacing w:before="160" w:after="160" w:line="336" w:lineRule="auto"/>
    </w:pPr>
    <w:rPr>
      <w:rFonts w:eastAsiaTheme="minorHAnsi"/>
      <w:lang w:eastAsia="en-US"/>
    </w:rPr>
  </w:style>
  <w:style w:type="paragraph" w:customStyle="1" w:styleId="38F87EB45F574B98B1A8237091DE8D4A7">
    <w:name w:val="38F87EB45F574B98B1A8237091DE8D4A7"/>
    <w:rsid w:val="00721312"/>
    <w:pPr>
      <w:spacing w:before="160" w:after="160" w:line="336" w:lineRule="auto"/>
    </w:pPr>
    <w:rPr>
      <w:rFonts w:eastAsiaTheme="minorHAnsi"/>
      <w:lang w:eastAsia="en-US"/>
    </w:rPr>
  </w:style>
  <w:style w:type="paragraph" w:customStyle="1" w:styleId="8013FA8594124EFDA3774F7CCFBBB93B7">
    <w:name w:val="8013FA8594124EFDA3774F7CCFBBB93B7"/>
    <w:rsid w:val="00721312"/>
    <w:pPr>
      <w:spacing w:before="160" w:after="160" w:line="336" w:lineRule="auto"/>
    </w:pPr>
    <w:rPr>
      <w:rFonts w:eastAsiaTheme="minorHAnsi"/>
      <w:lang w:eastAsia="en-US"/>
    </w:rPr>
  </w:style>
  <w:style w:type="paragraph" w:customStyle="1" w:styleId="11E41DB95EAA4C0FB44CF6E9FCAA211D3">
    <w:name w:val="11E41DB95EAA4C0FB44CF6E9FCAA211D3"/>
    <w:rsid w:val="00721312"/>
    <w:pPr>
      <w:spacing w:before="160" w:after="160" w:line="336" w:lineRule="auto"/>
    </w:pPr>
    <w:rPr>
      <w:rFonts w:eastAsiaTheme="minorHAnsi"/>
      <w:lang w:eastAsia="en-US"/>
    </w:rPr>
  </w:style>
  <w:style w:type="paragraph" w:customStyle="1" w:styleId="D7D8DB8C18A543FE9DCAE01FBD97E17C3">
    <w:name w:val="D7D8DB8C18A543FE9DCAE01FBD97E17C3"/>
    <w:rsid w:val="00721312"/>
    <w:pPr>
      <w:spacing w:before="160" w:after="160" w:line="336" w:lineRule="auto"/>
    </w:pPr>
    <w:rPr>
      <w:rFonts w:eastAsiaTheme="minorHAnsi"/>
      <w:lang w:eastAsia="en-US"/>
    </w:rPr>
  </w:style>
  <w:style w:type="paragraph" w:customStyle="1" w:styleId="59B642F922604B00A735DFF9509F603D3">
    <w:name w:val="59B642F922604B00A735DFF9509F603D3"/>
    <w:rsid w:val="00721312"/>
    <w:pPr>
      <w:spacing w:before="160" w:after="160" w:line="336" w:lineRule="auto"/>
    </w:pPr>
    <w:rPr>
      <w:rFonts w:eastAsiaTheme="minorHAnsi"/>
      <w:lang w:eastAsia="en-US"/>
    </w:rPr>
  </w:style>
  <w:style w:type="paragraph" w:customStyle="1" w:styleId="1C910814CCC545B4AEDC77E80FC4739A3">
    <w:name w:val="1C910814CCC545B4AEDC77E80FC4739A3"/>
    <w:rsid w:val="00721312"/>
    <w:pPr>
      <w:spacing w:before="160" w:after="160" w:line="336" w:lineRule="auto"/>
    </w:pPr>
    <w:rPr>
      <w:rFonts w:eastAsiaTheme="minorHAnsi"/>
      <w:lang w:eastAsia="en-US"/>
    </w:rPr>
  </w:style>
  <w:style w:type="paragraph" w:customStyle="1" w:styleId="A6C67587BBEE4E2482BBF4CA5DFCE5FB3">
    <w:name w:val="A6C67587BBEE4E2482BBF4CA5DFCE5FB3"/>
    <w:rsid w:val="00721312"/>
    <w:pPr>
      <w:spacing w:before="160" w:after="160" w:line="336" w:lineRule="auto"/>
    </w:pPr>
    <w:rPr>
      <w:rFonts w:eastAsiaTheme="minorHAnsi"/>
      <w:lang w:eastAsia="en-US"/>
    </w:rPr>
  </w:style>
  <w:style w:type="paragraph" w:customStyle="1" w:styleId="171EEC746FCF4628B16469891B95DD9C2">
    <w:name w:val="171EEC746FCF4628B16469891B95DD9C2"/>
    <w:rsid w:val="00721312"/>
    <w:pPr>
      <w:spacing w:before="160" w:after="160" w:line="336" w:lineRule="auto"/>
    </w:pPr>
    <w:rPr>
      <w:rFonts w:eastAsiaTheme="minorHAnsi"/>
      <w:lang w:eastAsia="en-US"/>
    </w:rPr>
  </w:style>
  <w:style w:type="paragraph" w:customStyle="1" w:styleId="C90C44C110244B1DBC645B16692F58612">
    <w:name w:val="C90C44C110244B1DBC645B16692F58612"/>
    <w:rsid w:val="00721312"/>
    <w:pPr>
      <w:spacing w:before="160" w:after="160" w:line="336" w:lineRule="auto"/>
    </w:pPr>
    <w:rPr>
      <w:rFonts w:eastAsiaTheme="minorHAnsi"/>
      <w:lang w:eastAsia="en-US"/>
    </w:rPr>
  </w:style>
  <w:style w:type="paragraph" w:customStyle="1" w:styleId="9F51EA306E374DB384F78153CB073EE33">
    <w:name w:val="9F51EA306E374DB384F78153CB073EE33"/>
    <w:rsid w:val="00721312"/>
    <w:pPr>
      <w:spacing w:before="160" w:after="160" w:line="336" w:lineRule="auto"/>
    </w:pPr>
    <w:rPr>
      <w:rFonts w:eastAsiaTheme="minorHAnsi"/>
      <w:lang w:eastAsia="en-US"/>
    </w:rPr>
  </w:style>
  <w:style w:type="paragraph" w:customStyle="1" w:styleId="941D4CE0D3BF43D7B58469453A68F71B3">
    <w:name w:val="941D4CE0D3BF43D7B58469453A68F71B3"/>
    <w:rsid w:val="00721312"/>
    <w:pPr>
      <w:spacing w:before="160" w:after="160" w:line="336" w:lineRule="auto"/>
    </w:pPr>
    <w:rPr>
      <w:rFonts w:eastAsiaTheme="minorHAnsi"/>
      <w:lang w:eastAsia="en-US"/>
    </w:rPr>
  </w:style>
  <w:style w:type="paragraph" w:customStyle="1" w:styleId="9DA70D1AE51E40D98DB29162A0F8D9343">
    <w:name w:val="9DA70D1AE51E40D98DB29162A0F8D9343"/>
    <w:rsid w:val="00721312"/>
    <w:pPr>
      <w:spacing w:before="160" w:after="160" w:line="336" w:lineRule="auto"/>
    </w:pPr>
    <w:rPr>
      <w:rFonts w:eastAsiaTheme="minorHAnsi"/>
      <w:lang w:eastAsia="en-US"/>
    </w:rPr>
  </w:style>
  <w:style w:type="paragraph" w:customStyle="1" w:styleId="B8514206D1DB41CDB18256559373FDCA2">
    <w:name w:val="B8514206D1DB41CDB18256559373FDCA2"/>
    <w:rsid w:val="00721312"/>
    <w:pPr>
      <w:spacing w:before="160" w:after="160" w:line="336" w:lineRule="auto"/>
    </w:pPr>
    <w:rPr>
      <w:rFonts w:eastAsiaTheme="minorHAnsi"/>
      <w:lang w:eastAsia="en-US"/>
    </w:rPr>
  </w:style>
  <w:style w:type="paragraph" w:customStyle="1" w:styleId="8B0EC31AAE734B909D8CE5FF4D7998582">
    <w:name w:val="8B0EC31AAE734B909D8CE5FF4D7998582"/>
    <w:rsid w:val="00721312"/>
    <w:pPr>
      <w:spacing w:before="160" w:after="160" w:line="336" w:lineRule="auto"/>
    </w:pPr>
    <w:rPr>
      <w:rFonts w:eastAsiaTheme="minorHAnsi"/>
      <w:lang w:eastAsia="en-US"/>
    </w:rPr>
  </w:style>
  <w:style w:type="paragraph" w:customStyle="1" w:styleId="A1D2923DB9B1489785A58C12828B86A33">
    <w:name w:val="A1D2923DB9B1489785A58C12828B86A33"/>
    <w:rsid w:val="00721312"/>
    <w:pPr>
      <w:spacing w:before="160" w:after="160" w:line="336" w:lineRule="auto"/>
    </w:pPr>
    <w:rPr>
      <w:rFonts w:eastAsiaTheme="minorHAnsi"/>
      <w:lang w:eastAsia="en-US"/>
    </w:rPr>
  </w:style>
  <w:style w:type="paragraph" w:customStyle="1" w:styleId="ED18EA72B8114E71B97EA924C7ACB68C3">
    <w:name w:val="ED18EA72B8114E71B97EA924C7ACB68C3"/>
    <w:rsid w:val="00721312"/>
    <w:pPr>
      <w:spacing w:before="160" w:after="160" w:line="336" w:lineRule="auto"/>
    </w:pPr>
    <w:rPr>
      <w:rFonts w:eastAsiaTheme="minorHAnsi"/>
      <w:lang w:eastAsia="en-US"/>
    </w:rPr>
  </w:style>
  <w:style w:type="paragraph" w:customStyle="1" w:styleId="B6894793185942A9A50CB3230458C1D13">
    <w:name w:val="B6894793185942A9A50CB3230458C1D13"/>
    <w:rsid w:val="00721312"/>
    <w:pPr>
      <w:spacing w:before="160" w:after="160" w:line="336" w:lineRule="auto"/>
    </w:pPr>
    <w:rPr>
      <w:rFonts w:eastAsiaTheme="minorHAnsi"/>
      <w:lang w:eastAsia="en-US"/>
    </w:rPr>
  </w:style>
  <w:style w:type="paragraph" w:customStyle="1" w:styleId="73683B03AD2945A9A660651FF4E9AF8B2">
    <w:name w:val="73683B03AD2945A9A660651FF4E9AF8B2"/>
    <w:rsid w:val="00721312"/>
    <w:pPr>
      <w:spacing w:before="160" w:after="160" w:line="336" w:lineRule="auto"/>
    </w:pPr>
    <w:rPr>
      <w:rFonts w:eastAsiaTheme="minorHAnsi"/>
      <w:lang w:eastAsia="en-US"/>
    </w:rPr>
  </w:style>
  <w:style w:type="paragraph" w:customStyle="1" w:styleId="B9EF55757CEF4EF6A7CA9F6763AEDF822">
    <w:name w:val="B9EF55757CEF4EF6A7CA9F6763AEDF822"/>
    <w:rsid w:val="00721312"/>
    <w:pPr>
      <w:spacing w:before="160" w:after="160" w:line="336" w:lineRule="auto"/>
    </w:pPr>
    <w:rPr>
      <w:rFonts w:eastAsiaTheme="minorHAnsi"/>
      <w:lang w:eastAsia="en-US"/>
    </w:rPr>
  </w:style>
  <w:style w:type="paragraph" w:customStyle="1" w:styleId="98F22F0F7C664F3BA47006708A6EB46A3">
    <w:name w:val="98F22F0F7C664F3BA47006708A6EB46A3"/>
    <w:rsid w:val="00721312"/>
    <w:pPr>
      <w:spacing w:before="160" w:after="160" w:line="336" w:lineRule="auto"/>
    </w:pPr>
    <w:rPr>
      <w:rFonts w:eastAsiaTheme="minorHAnsi"/>
      <w:lang w:eastAsia="en-US"/>
    </w:rPr>
  </w:style>
  <w:style w:type="paragraph" w:customStyle="1" w:styleId="AD5694DB3E624DE6A58A22C2018DBD933">
    <w:name w:val="AD5694DB3E624DE6A58A22C2018DBD933"/>
    <w:rsid w:val="00721312"/>
    <w:pPr>
      <w:spacing w:before="160" w:after="160" w:line="336" w:lineRule="auto"/>
    </w:pPr>
    <w:rPr>
      <w:rFonts w:eastAsiaTheme="minorHAnsi"/>
      <w:lang w:eastAsia="en-US"/>
    </w:rPr>
  </w:style>
  <w:style w:type="paragraph" w:customStyle="1" w:styleId="719779575BE14A24B3E1B636F10686843">
    <w:name w:val="719779575BE14A24B3E1B636F10686843"/>
    <w:rsid w:val="00721312"/>
    <w:pPr>
      <w:spacing w:before="160" w:after="160" w:line="336" w:lineRule="auto"/>
    </w:pPr>
    <w:rPr>
      <w:rFonts w:eastAsiaTheme="minorHAnsi"/>
      <w:lang w:eastAsia="en-US"/>
    </w:rPr>
  </w:style>
  <w:style w:type="paragraph" w:customStyle="1" w:styleId="1876E51742564978AED25838D3A4C9962">
    <w:name w:val="1876E51742564978AED25838D3A4C9962"/>
    <w:rsid w:val="00721312"/>
    <w:pPr>
      <w:spacing w:before="160" w:after="160" w:line="336" w:lineRule="auto"/>
    </w:pPr>
    <w:rPr>
      <w:rFonts w:eastAsiaTheme="minorHAnsi"/>
      <w:lang w:eastAsia="en-US"/>
    </w:rPr>
  </w:style>
  <w:style w:type="paragraph" w:customStyle="1" w:styleId="3B74C174BB6F45D3A57EA1298BAF92BF2">
    <w:name w:val="3B74C174BB6F45D3A57EA1298BAF92BF2"/>
    <w:rsid w:val="00721312"/>
    <w:pPr>
      <w:spacing w:before="160" w:after="160" w:line="336" w:lineRule="auto"/>
    </w:pPr>
    <w:rPr>
      <w:rFonts w:eastAsiaTheme="minorHAnsi"/>
      <w:lang w:eastAsia="en-US"/>
    </w:rPr>
  </w:style>
  <w:style w:type="paragraph" w:customStyle="1" w:styleId="3F4C6F544C94402E8A968A87E4E5202D3">
    <w:name w:val="3F4C6F544C94402E8A968A87E4E5202D3"/>
    <w:rsid w:val="00721312"/>
    <w:pPr>
      <w:spacing w:before="160" w:after="160" w:line="336" w:lineRule="auto"/>
    </w:pPr>
    <w:rPr>
      <w:rFonts w:eastAsiaTheme="minorHAnsi"/>
      <w:lang w:eastAsia="en-US"/>
    </w:rPr>
  </w:style>
  <w:style w:type="paragraph" w:customStyle="1" w:styleId="541B24AA874042E3AC07E92ACA369B423">
    <w:name w:val="541B24AA874042E3AC07E92ACA369B423"/>
    <w:rsid w:val="00721312"/>
    <w:pPr>
      <w:spacing w:before="160" w:after="160" w:line="336" w:lineRule="auto"/>
    </w:pPr>
    <w:rPr>
      <w:rFonts w:eastAsiaTheme="minorHAnsi"/>
      <w:lang w:eastAsia="en-US"/>
    </w:rPr>
  </w:style>
  <w:style w:type="paragraph" w:customStyle="1" w:styleId="B63B5DB52506413FADD36FD2D0B605F33">
    <w:name w:val="B63B5DB52506413FADD36FD2D0B605F33"/>
    <w:rsid w:val="00721312"/>
    <w:pPr>
      <w:spacing w:before="160" w:after="160" w:line="336" w:lineRule="auto"/>
    </w:pPr>
    <w:rPr>
      <w:rFonts w:eastAsiaTheme="minorHAnsi"/>
      <w:lang w:eastAsia="en-US"/>
    </w:rPr>
  </w:style>
  <w:style w:type="paragraph" w:customStyle="1" w:styleId="1FEA084EAE3C46A8A300F7113CE5BEC42">
    <w:name w:val="1FEA084EAE3C46A8A300F7113CE5BEC42"/>
    <w:rsid w:val="00721312"/>
    <w:pPr>
      <w:spacing w:before="160" w:after="160" w:line="336" w:lineRule="auto"/>
    </w:pPr>
    <w:rPr>
      <w:rFonts w:eastAsiaTheme="minorHAnsi"/>
      <w:lang w:eastAsia="en-US"/>
    </w:rPr>
  </w:style>
  <w:style w:type="paragraph" w:customStyle="1" w:styleId="8D572DF16D3A434F9506006D3000B7372">
    <w:name w:val="8D572DF16D3A434F9506006D3000B7372"/>
    <w:rsid w:val="00721312"/>
    <w:pPr>
      <w:spacing w:before="160" w:after="160" w:line="336" w:lineRule="auto"/>
    </w:pPr>
    <w:rPr>
      <w:rFonts w:eastAsiaTheme="minorHAnsi"/>
      <w:lang w:eastAsia="en-US"/>
    </w:rPr>
  </w:style>
  <w:style w:type="paragraph" w:customStyle="1" w:styleId="93B105C0ED944B46B7CDD99D812B32DA2">
    <w:name w:val="93B105C0ED944B46B7CDD99D812B32DA2"/>
    <w:rsid w:val="00721312"/>
    <w:pPr>
      <w:spacing w:before="160" w:after="160" w:line="336" w:lineRule="auto"/>
    </w:pPr>
    <w:rPr>
      <w:rFonts w:eastAsiaTheme="minorHAnsi"/>
      <w:lang w:eastAsia="en-US"/>
    </w:rPr>
  </w:style>
  <w:style w:type="paragraph" w:customStyle="1" w:styleId="4213E8132D834AA48575042861E2C94A2">
    <w:name w:val="4213E8132D834AA48575042861E2C94A2"/>
    <w:rsid w:val="00721312"/>
    <w:pPr>
      <w:spacing w:before="160" w:after="160" w:line="336" w:lineRule="auto"/>
    </w:pPr>
    <w:rPr>
      <w:rFonts w:eastAsiaTheme="minorHAnsi"/>
      <w:lang w:eastAsia="en-US"/>
    </w:rPr>
  </w:style>
  <w:style w:type="paragraph" w:customStyle="1" w:styleId="1AAAF864E0354A98B61190BE4747AD812">
    <w:name w:val="1AAAF864E0354A98B61190BE4747AD812"/>
    <w:rsid w:val="00721312"/>
    <w:pPr>
      <w:spacing w:before="160" w:after="160" w:line="336" w:lineRule="auto"/>
    </w:pPr>
    <w:rPr>
      <w:rFonts w:eastAsiaTheme="minorHAnsi"/>
      <w:lang w:eastAsia="en-US"/>
    </w:rPr>
  </w:style>
  <w:style w:type="paragraph" w:customStyle="1" w:styleId="E2C5515F1E5D4F48BE333A127AEADE6D2">
    <w:name w:val="E2C5515F1E5D4F48BE333A127AEADE6D2"/>
    <w:rsid w:val="00721312"/>
    <w:pPr>
      <w:spacing w:before="160" w:after="160" w:line="336" w:lineRule="auto"/>
    </w:pPr>
    <w:rPr>
      <w:rFonts w:eastAsiaTheme="minorHAnsi"/>
      <w:lang w:eastAsia="en-US"/>
    </w:rPr>
  </w:style>
  <w:style w:type="paragraph" w:customStyle="1" w:styleId="B04CD94E0B424D65B5F47D56F69255822">
    <w:name w:val="B04CD94E0B424D65B5F47D56F69255822"/>
    <w:rsid w:val="00721312"/>
    <w:pPr>
      <w:spacing w:before="160" w:after="160" w:line="336" w:lineRule="auto"/>
    </w:pPr>
    <w:rPr>
      <w:rFonts w:eastAsiaTheme="minorHAnsi"/>
      <w:lang w:eastAsia="en-US"/>
    </w:rPr>
  </w:style>
  <w:style w:type="paragraph" w:customStyle="1" w:styleId="8D16E151A1304A26A22227AD8B94858D2">
    <w:name w:val="8D16E151A1304A26A22227AD8B94858D2"/>
    <w:rsid w:val="00721312"/>
    <w:pPr>
      <w:spacing w:before="160" w:after="160" w:line="336" w:lineRule="auto"/>
    </w:pPr>
    <w:rPr>
      <w:rFonts w:eastAsiaTheme="minorHAnsi"/>
      <w:lang w:eastAsia="en-US"/>
    </w:rPr>
  </w:style>
  <w:style w:type="paragraph" w:customStyle="1" w:styleId="2E2D3D2BBDD241C4B24E407441905F552">
    <w:name w:val="2E2D3D2BBDD241C4B24E407441905F552"/>
    <w:rsid w:val="00721312"/>
    <w:pPr>
      <w:spacing w:before="160" w:after="160" w:line="336" w:lineRule="auto"/>
    </w:pPr>
    <w:rPr>
      <w:rFonts w:eastAsiaTheme="minorHAnsi"/>
      <w:lang w:eastAsia="en-US"/>
    </w:rPr>
  </w:style>
  <w:style w:type="paragraph" w:customStyle="1" w:styleId="16719082A21D4D0C917BBCEC9DFFA37C2">
    <w:name w:val="16719082A21D4D0C917BBCEC9DFFA37C2"/>
    <w:rsid w:val="00721312"/>
    <w:pPr>
      <w:spacing w:before="160" w:after="160" w:line="336" w:lineRule="auto"/>
    </w:pPr>
    <w:rPr>
      <w:rFonts w:eastAsiaTheme="minorHAnsi"/>
      <w:lang w:eastAsia="en-US"/>
    </w:rPr>
  </w:style>
  <w:style w:type="paragraph" w:customStyle="1" w:styleId="2B5BEEE6F034484DA5709844C83F19532">
    <w:name w:val="2B5BEEE6F034484DA5709844C83F19532"/>
    <w:rsid w:val="00721312"/>
    <w:pPr>
      <w:spacing w:before="160" w:after="160" w:line="336" w:lineRule="auto"/>
    </w:pPr>
    <w:rPr>
      <w:rFonts w:eastAsiaTheme="minorHAnsi"/>
      <w:lang w:eastAsia="en-US"/>
    </w:rPr>
  </w:style>
  <w:style w:type="paragraph" w:customStyle="1" w:styleId="669664EDEF7A40CC81C60C3E0872A1B42">
    <w:name w:val="669664EDEF7A40CC81C60C3E0872A1B42"/>
    <w:rsid w:val="00721312"/>
    <w:pPr>
      <w:spacing w:before="160" w:after="160" w:line="336" w:lineRule="auto"/>
    </w:pPr>
    <w:rPr>
      <w:rFonts w:eastAsiaTheme="minorHAnsi"/>
      <w:lang w:eastAsia="en-US"/>
    </w:rPr>
  </w:style>
  <w:style w:type="paragraph" w:customStyle="1" w:styleId="2545304E53C74FAE9AED1F03F73773DB2">
    <w:name w:val="2545304E53C74FAE9AED1F03F73773DB2"/>
    <w:rsid w:val="00721312"/>
    <w:pPr>
      <w:spacing w:before="160" w:after="160" w:line="336" w:lineRule="auto"/>
    </w:pPr>
    <w:rPr>
      <w:rFonts w:eastAsiaTheme="minorHAnsi"/>
      <w:lang w:eastAsia="en-US"/>
    </w:rPr>
  </w:style>
  <w:style w:type="paragraph" w:customStyle="1" w:styleId="7C391CF188304B84A3A804920784F76E2">
    <w:name w:val="7C391CF188304B84A3A804920784F76E2"/>
    <w:rsid w:val="00721312"/>
    <w:pPr>
      <w:spacing w:before="160" w:after="160" w:line="336" w:lineRule="auto"/>
    </w:pPr>
    <w:rPr>
      <w:rFonts w:eastAsiaTheme="minorHAnsi"/>
      <w:lang w:eastAsia="en-US"/>
    </w:rPr>
  </w:style>
  <w:style w:type="paragraph" w:customStyle="1" w:styleId="735E948698834CB38CBAAA0E5B6FF6E92">
    <w:name w:val="735E948698834CB38CBAAA0E5B6FF6E92"/>
    <w:rsid w:val="00721312"/>
    <w:pPr>
      <w:spacing w:before="160" w:after="160" w:line="336" w:lineRule="auto"/>
    </w:pPr>
    <w:rPr>
      <w:rFonts w:eastAsiaTheme="minorHAnsi"/>
      <w:lang w:eastAsia="en-US"/>
    </w:rPr>
  </w:style>
  <w:style w:type="paragraph" w:customStyle="1" w:styleId="53FBD672451045DCB7CCBB894C23DD632">
    <w:name w:val="53FBD672451045DCB7CCBB894C23DD632"/>
    <w:rsid w:val="00721312"/>
    <w:pPr>
      <w:spacing w:before="160" w:after="160" w:line="336" w:lineRule="auto"/>
    </w:pPr>
    <w:rPr>
      <w:rFonts w:eastAsiaTheme="minorHAnsi"/>
      <w:lang w:eastAsia="en-US"/>
    </w:rPr>
  </w:style>
  <w:style w:type="paragraph" w:customStyle="1" w:styleId="3E0934B1833F4AC180535FE877F850DE2">
    <w:name w:val="3E0934B1833F4AC180535FE877F850DE2"/>
    <w:rsid w:val="00721312"/>
    <w:pPr>
      <w:spacing w:before="160" w:after="160" w:line="336" w:lineRule="auto"/>
    </w:pPr>
    <w:rPr>
      <w:rFonts w:eastAsiaTheme="minorHAnsi"/>
      <w:lang w:eastAsia="en-US"/>
    </w:rPr>
  </w:style>
  <w:style w:type="paragraph" w:customStyle="1" w:styleId="6DDEAE75D46A4D729D01BE548118C7942">
    <w:name w:val="6DDEAE75D46A4D729D01BE548118C7942"/>
    <w:rsid w:val="00721312"/>
    <w:pPr>
      <w:spacing w:before="160" w:after="160" w:line="336" w:lineRule="auto"/>
    </w:pPr>
    <w:rPr>
      <w:rFonts w:eastAsiaTheme="minorHAnsi"/>
      <w:lang w:eastAsia="en-US"/>
    </w:rPr>
  </w:style>
  <w:style w:type="paragraph" w:customStyle="1" w:styleId="1D0AC759CF1A49DE88B4BEF6E0372F9D2">
    <w:name w:val="1D0AC759CF1A49DE88B4BEF6E0372F9D2"/>
    <w:rsid w:val="00721312"/>
    <w:pPr>
      <w:spacing w:before="160" w:after="160" w:line="336" w:lineRule="auto"/>
    </w:pPr>
    <w:rPr>
      <w:rFonts w:eastAsiaTheme="minorHAnsi"/>
      <w:lang w:eastAsia="en-US"/>
    </w:rPr>
  </w:style>
  <w:style w:type="paragraph" w:customStyle="1" w:styleId="C85AEBB01BC745D8B300D6315E1ECD592">
    <w:name w:val="C85AEBB01BC745D8B300D6315E1ECD592"/>
    <w:rsid w:val="00721312"/>
    <w:pPr>
      <w:spacing w:before="160" w:after="160" w:line="336" w:lineRule="auto"/>
    </w:pPr>
    <w:rPr>
      <w:rFonts w:eastAsiaTheme="minorHAnsi"/>
      <w:lang w:eastAsia="en-US"/>
    </w:rPr>
  </w:style>
  <w:style w:type="paragraph" w:customStyle="1" w:styleId="2732502DA30345698A5F02936FED92202">
    <w:name w:val="2732502DA30345698A5F02936FED92202"/>
    <w:rsid w:val="00721312"/>
    <w:pPr>
      <w:spacing w:before="160" w:after="160" w:line="336" w:lineRule="auto"/>
    </w:pPr>
    <w:rPr>
      <w:rFonts w:eastAsiaTheme="minorHAnsi"/>
      <w:lang w:eastAsia="en-US"/>
    </w:rPr>
  </w:style>
  <w:style w:type="paragraph" w:customStyle="1" w:styleId="A6EDDC8831DA476AB93399C8FD2933792">
    <w:name w:val="A6EDDC8831DA476AB93399C8FD2933792"/>
    <w:rsid w:val="00721312"/>
    <w:pPr>
      <w:spacing w:before="160" w:after="160" w:line="336" w:lineRule="auto"/>
    </w:pPr>
    <w:rPr>
      <w:rFonts w:eastAsiaTheme="minorHAnsi"/>
      <w:lang w:eastAsia="en-US"/>
    </w:rPr>
  </w:style>
  <w:style w:type="paragraph" w:customStyle="1" w:styleId="FB256684EEBA46A39C02512B850FE5B02">
    <w:name w:val="FB256684EEBA46A39C02512B850FE5B02"/>
    <w:rsid w:val="00721312"/>
    <w:pPr>
      <w:spacing w:before="160" w:after="160" w:line="336" w:lineRule="auto"/>
    </w:pPr>
    <w:rPr>
      <w:rFonts w:eastAsiaTheme="minorHAnsi"/>
      <w:lang w:eastAsia="en-US"/>
    </w:rPr>
  </w:style>
  <w:style w:type="paragraph" w:customStyle="1" w:styleId="5CC6FD5F24484C0BAC05A3C29128A4872">
    <w:name w:val="5CC6FD5F24484C0BAC05A3C29128A4872"/>
    <w:rsid w:val="00721312"/>
    <w:pPr>
      <w:spacing w:before="160" w:after="160" w:line="336" w:lineRule="auto"/>
    </w:pPr>
    <w:rPr>
      <w:rFonts w:eastAsiaTheme="minorHAnsi"/>
      <w:lang w:eastAsia="en-US"/>
    </w:rPr>
  </w:style>
  <w:style w:type="paragraph" w:customStyle="1" w:styleId="C20726EFB84D4EEEBBC8FF0BC65A950E2">
    <w:name w:val="C20726EFB84D4EEEBBC8FF0BC65A950E2"/>
    <w:rsid w:val="00721312"/>
    <w:pPr>
      <w:spacing w:before="160" w:after="160" w:line="336" w:lineRule="auto"/>
    </w:pPr>
    <w:rPr>
      <w:rFonts w:eastAsiaTheme="minorHAnsi"/>
      <w:lang w:eastAsia="en-US"/>
    </w:rPr>
  </w:style>
  <w:style w:type="paragraph" w:customStyle="1" w:styleId="7E6B732A5AEE4B8F8F4239288F7CAC692">
    <w:name w:val="7E6B732A5AEE4B8F8F4239288F7CAC692"/>
    <w:rsid w:val="00721312"/>
    <w:pPr>
      <w:spacing w:before="160" w:after="160" w:line="336" w:lineRule="auto"/>
    </w:pPr>
    <w:rPr>
      <w:rFonts w:eastAsiaTheme="minorHAnsi"/>
      <w:lang w:eastAsia="en-US"/>
    </w:rPr>
  </w:style>
  <w:style w:type="paragraph" w:customStyle="1" w:styleId="0E137E1B80F24C3384FDC696434114F12">
    <w:name w:val="0E137E1B80F24C3384FDC696434114F12"/>
    <w:rsid w:val="00721312"/>
    <w:pPr>
      <w:spacing w:before="160" w:after="160" w:line="336" w:lineRule="auto"/>
    </w:pPr>
    <w:rPr>
      <w:rFonts w:eastAsiaTheme="minorHAnsi"/>
      <w:lang w:eastAsia="en-US"/>
    </w:rPr>
  </w:style>
  <w:style w:type="paragraph" w:customStyle="1" w:styleId="444716DF5B78449CAEA5FE6D00E1B4612">
    <w:name w:val="444716DF5B78449CAEA5FE6D00E1B4612"/>
    <w:rsid w:val="00721312"/>
    <w:pPr>
      <w:spacing w:before="160" w:after="160" w:line="336" w:lineRule="auto"/>
    </w:pPr>
    <w:rPr>
      <w:rFonts w:eastAsiaTheme="minorHAnsi"/>
      <w:lang w:eastAsia="en-US"/>
    </w:rPr>
  </w:style>
  <w:style w:type="paragraph" w:customStyle="1" w:styleId="5386F735FB894CDEBCD0F5FB9544C6EC2">
    <w:name w:val="5386F735FB894CDEBCD0F5FB9544C6EC2"/>
    <w:rsid w:val="00721312"/>
    <w:pPr>
      <w:spacing w:before="160" w:after="160" w:line="336" w:lineRule="auto"/>
    </w:pPr>
    <w:rPr>
      <w:rFonts w:eastAsiaTheme="minorHAnsi"/>
      <w:lang w:eastAsia="en-US"/>
    </w:rPr>
  </w:style>
  <w:style w:type="paragraph" w:customStyle="1" w:styleId="A4555CF45AF54C2A9084F77910DAF3142">
    <w:name w:val="A4555CF45AF54C2A9084F77910DAF3142"/>
    <w:rsid w:val="00721312"/>
    <w:pPr>
      <w:spacing w:before="160" w:after="160" w:line="336" w:lineRule="auto"/>
    </w:pPr>
    <w:rPr>
      <w:rFonts w:eastAsiaTheme="minorHAnsi"/>
      <w:lang w:eastAsia="en-US"/>
    </w:rPr>
  </w:style>
  <w:style w:type="paragraph" w:customStyle="1" w:styleId="8069E4E1A335426EB6CA7F1A56F30D7C2">
    <w:name w:val="8069E4E1A335426EB6CA7F1A56F30D7C2"/>
    <w:rsid w:val="00721312"/>
    <w:pPr>
      <w:spacing w:before="160" w:after="160" w:line="336" w:lineRule="auto"/>
    </w:pPr>
    <w:rPr>
      <w:rFonts w:eastAsiaTheme="minorHAnsi"/>
      <w:lang w:eastAsia="en-US"/>
    </w:rPr>
  </w:style>
  <w:style w:type="paragraph" w:customStyle="1" w:styleId="392E08D607924AD5A69369E019CACE212">
    <w:name w:val="392E08D607924AD5A69369E019CACE212"/>
    <w:rsid w:val="00721312"/>
    <w:pPr>
      <w:spacing w:before="160" w:after="160" w:line="336" w:lineRule="auto"/>
    </w:pPr>
    <w:rPr>
      <w:rFonts w:eastAsiaTheme="minorHAnsi"/>
      <w:lang w:eastAsia="en-US"/>
    </w:rPr>
  </w:style>
  <w:style w:type="paragraph" w:customStyle="1" w:styleId="F975949A94AE452081EA8965A4F651722">
    <w:name w:val="F975949A94AE452081EA8965A4F651722"/>
    <w:rsid w:val="00721312"/>
    <w:pPr>
      <w:spacing w:before="160" w:after="160" w:line="336" w:lineRule="auto"/>
    </w:pPr>
    <w:rPr>
      <w:rFonts w:eastAsiaTheme="minorHAnsi"/>
      <w:lang w:eastAsia="en-US"/>
    </w:rPr>
  </w:style>
  <w:style w:type="paragraph" w:customStyle="1" w:styleId="231A1DB48212429EA08B086F138919752">
    <w:name w:val="231A1DB48212429EA08B086F138919752"/>
    <w:rsid w:val="00721312"/>
    <w:pPr>
      <w:spacing w:before="160" w:after="160" w:line="336" w:lineRule="auto"/>
    </w:pPr>
    <w:rPr>
      <w:rFonts w:eastAsiaTheme="minorHAnsi"/>
      <w:lang w:eastAsia="en-US"/>
    </w:rPr>
  </w:style>
  <w:style w:type="paragraph" w:customStyle="1" w:styleId="DD462A8AB0B345D59FB9C77C3A916D382">
    <w:name w:val="DD462A8AB0B345D59FB9C77C3A916D382"/>
    <w:rsid w:val="00721312"/>
    <w:pPr>
      <w:spacing w:before="160" w:after="160" w:line="336" w:lineRule="auto"/>
    </w:pPr>
    <w:rPr>
      <w:rFonts w:eastAsiaTheme="minorHAnsi"/>
      <w:lang w:eastAsia="en-US"/>
    </w:rPr>
  </w:style>
  <w:style w:type="paragraph" w:customStyle="1" w:styleId="9FFA9131690544ECBE22CC8F6BEE59F72">
    <w:name w:val="9FFA9131690544ECBE22CC8F6BEE59F72"/>
    <w:rsid w:val="00721312"/>
    <w:pPr>
      <w:spacing w:before="160" w:after="160" w:line="336" w:lineRule="auto"/>
    </w:pPr>
    <w:rPr>
      <w:rFonts w:eastAsiaTheme="minorHAnsi"/>
      <w:lang w:eastAsia="en-US"/>
    </w:rPr>
  </w:style>
  <w:style w:type="paragraph" w:customStyle="1" w:styleId="B48D27D57A154D2E9B952CEF1A82BF402">
    <w:name w:val="B48D27D57A154D2E9B952CEF1A82BF402"/>
    <w:rsid w:val="00721312"/>
    <w:pPr>
      <w:spacing w:before="160" w:after="160" w:line="336" w:lineRule="auto"/>
    </w:pPr>
    <w:rPr>
      <w:rFonts w:eastAsiaTheme="minorHAnsi"/>
      <w:lang w:eastAsia="en-US"/>
    </w:rPr>
  </w:style>
  <w:style w:type="paragraph" w:customStyle="1" w:styleId="38ECA232B8334C57B2B26864A1F5A3AE2">
    <w:name w:val="38ECA232B8334C57B2B26864A1F5A3AE2"/>
    <w:rsid w:val="00721312"/>
    <w:pPr>
      <w:spacing w:before="160" w:after="160" w:line="336" w:lineRule="auto"/>
    </w:pPr>
    <w:rPr>
      <w:rFonts w:eastAsiaTheme="minorHAnsi"/>
      <w:lang w:eastAsia="en-US"/>
    </w:rPr>
  </w:style>
  <w:style w:type="paragraph" w:customStyle="1" w:styleId="8092E6BDB4504DB48399E4FC2003C96A2">
    <w:name w:val="8092E6BDB4504DB48399E4FC2003C96A2"/>
    <w:rsid w:val="00721312"/>
    <w:pPr>
      <w:spacing w:before="160" w:after="160" w:line="336" w:lineRule="auto"/>
    </w:pPr>
    <w:rPr>
      <w:rFonts w:eastAsiaTheme="minorHAnsi"/>
      <w:lang w:eastAsia="en-US"/>
    </w:rPr>
  </w:style>
  <w:style w:type="paragraph" w:customStyle="1" w:styleId="776DB0DC1B0D4475B7A87A5843ADAE912">
    <w:name w:val="776DB0DC1B0D4475B7A87A5843ADAE912"/>
    <w:rsid w:val="00721312"/>
    <w:pPr>
      <w:spacing w:before="160" w:after="160" w:line="336" w:lineRule="auto"/>
    </w:pPr>
    <w:rPr>
      <w:rFonts w:eastAsiaTheme="minorHAnsi"/>
      <w:lang w:eastAsia="en-US"/>
    </w:rPr>
  </w:style>
  <w:style w:type="paragraph" w:customStyle="1" w:styleId="790A17F79C5E48739C70499A69CA66A82">
    <w:name w:val="790A17F79C5E48739C70499A69CA66A82"/>
    <w:rsid w:val="00721312"/>
    <w:pPr>
      <w:spacing w:before="160" w:after="160" w:line="336" w:lineRule="auto"/>
    </w:pPr>
    <w:rPr>
      <w:rFonts w:eastAsiaTheme="minorHAnsi"/>
      <w:lang w:eastAsia="en-US"/>
    </w:rPr>
  </w:style>
  <w:style w:type="paragraph" w:customStyle="1" w:styleId="1DC4C10BCD02409EA025AF41C9D3B2F82">
    <w:name w:val="1DC4C10BCD02409EA025AF41C9D3B2F82"/>
    <w:rsid w:val="00721312"/>
    <w:pPr>
      <w:spacing w:before="160" w:after="160" w:line="336" w:lineRule="auto"/>
    </w:pPr>
    <w:rPr>
      <w:rFonts w:eastAsiaTheme="minorHAnsi"/>
      <w:lang w:eastAsia="en-US"/>
    </w:rPr>
  </w:style>
  <w:style w:type="paragraph" w:customStyle="1" w:styleId="C48B4E5AD30B4AF0B0CFC9ED1F93ECA12">
    <w:name w:val="C48B4E5AD30B4AF0B0CFC9ED1F93ECA12"/>
    <w:rsid w:val="00721312"/>
    <w:pPr>
      <w:spacing w:before="160" w:after="160" w:line="336" w:lineRule="auto"/>
    </w:pPr>
    <w:rPr>
      <w:rFonts w:eastAsiaTheme="minorHAnsi"/>
      <w:lang w:eastAsia="en-US"/>
    </w:rPr>
  </w:style>
  <w:style w:type="paragraph" w:customStyle="1" w:styleId="FA431950ED9E402BA30D2F5D651E18B02">
    <w:name w:val="FA431950ED9E402BA30D2F5D651E18B02"/>
    <w:rsid w:val="00721312"/>
    <w:pPr>
      <w:spacing w:before="160" w:after="160" w:line="336" w:lineRule="auto"/>
    </w:pPr>
    <w:rPr>
      <w:rFonts w:eastAsiaTheme="minorHAnsi"/>
      <w:lang w:eastAsia="en-US"/>
    </w:rPr>
  </w:style>
  <w:style w:type="paragraph" w:customStyle="1" w:styleId="D7332F698BAB4E5ABF6AF8B5C879E60E2">
    <w:name w:val="D7332F698BAB4E5ABF6AF8B5C879E60E2"/>
    <w:rsid w:val="00721312"/>
    <w:pPr>
      <w:spacing w:before="160" w:after="160" w:line="336" w:lineRule="auto"/>
    </w:pPr>
    <w:rPr>
      <w:rFonts w:eastAsiaTheme="minorHAnsi"/>
      <w:lang w:eastAsia="en-US"/>
    </w:rPr>
  </w:style>
  <w:style w:type="paragraph" w:customStyle="1" w:styleId="40567EEE321C49DAA92B007C931AD0CA2">
    <w:name w:val="40567EEE321C49DAA92B007C931AD0CA2"/>
    <w:rsid w:val="00721312"/>
    <w:pPr>
      <w:spacing w:before="160" w:after="160" w:line="336" w:lineRule="auto"/>
    </w:pPr>
    <w:rPr>
      <w:rFonts w:eastAsiaTheme="minorHAnsi"/>
      <w:lang w:eastAsia="en-US"/>
    </w:rPr>
  </w:style>
  <w:style w:type="paragraph" w:customStyle="1" w:styleId="30EAEA774BFE4C0591E8CE2156607CEB2">
    <w:name w:val="30EAEA774BFE4C0591E8CE2156607CEB2"/>
    <w:rsid w:val="00721312"/>
    <w:pPr>
      <w:spacing w:before="160" w:after="160" w:line="336" w:lineRule="auto"/>
    </w:pPr>
    <w:rPr>
      <w:rFonts w:eastAsiaTheme="minorHAnsi"/>
      <w:lang w:eastAsia="en-US"/>
    </w:rPr>
  </w:style>
  <w:style w:type="paragraph" w:customStyle="1" w:styleId="5D2BDCF7F1F1422CB01C53A46FD069602">
    <w:name w:val="5D2BDCF7F1F1422CB01C53A46FD069602"/>
    <w:rsid w:val="00721312"/>
    <w:pPr>
      <w:spacing w:before="160" w:after="160" w:line="336" w:lineRule="auto"/>
    </w:pPr>
    <w:rPr>
      <w:rFonts w:eastAsiaTheme="minorHAnsi"/>
      <w:lang w:eastAsia="en-US"/>
    </w:rPr>
  </w:style>
  <w:style w:type="paragraph" w:customStyle="1" w:styleId="21C74FB5B20D4C7DADE51D13B72BF6022">
    <w:name w:val="21C74FB5B20D4C7DADE51D13B72BF6022"/>
    <w:rsid w:val="00721312"/>
    <w:pPr>
      <w:spacing w:before="160" w:after="160" w:line="336" w:lineRule="auto"/>
    </w:pPr>
    <w:rPr>
      <w:rFonts w:eastAsiaTheme="minorHAnsi"/>
      <w:lang w:eastAsia="en-US"/>
    </w:rPr>
  </w:style>
  <w:style w:type="paragraph" w:customStyle="1" w:styleId="4B029C5739CD41FE85FE7D92BD17FDC92">
    <w:name w:val="4B029C5739CD41FE85FE7D92BD17FDC92"/>
    <w:rsid w:val="00721312"/>
    <w:pPr>
      <w:spacing w:before="160" w:after="160" w:line="336" w:lineRule="auto"/>
    </w:pPr>
    <w:rPr>
      <w:rFonts w:eastAsiaTheme="minorHAnsi"/>
      <w:lang w:eastAsia="en-US"/>
    </w:rPr>
  </w:style>
  <w:style w:type="paragraph" w:customStyle="1" w:styleId="AE75B915A6FB45F3B2FF56F565851F2F2">
    <w:name w:val="AE75B915A6FB45F3B2FF56F565851F2F2"/>
    <w:rsid w:val="00721312"/>
    <w:pPr>
      <w:spacing w:before="160" w:after="160" w:line="336" w:lineRule="auto"/>
    </w:pPr>
    <w:rPr>
      <w:rFonts w:eastAsiaTheme="minorHAnsi"/>
      <w:lang w:eastAsia="en-US"/>
    </w:rPr>
  </w:style>
  <w:style w:type="paragraph" w:customStyle="1" w:styleId="29F4A8135FB149C497ED10813D0B3A622">
    <w:name w:val="29F4A8135FB149C497ED10813D0B3A622"/>
    <w:rsid w:val="00721312"/>
    <w:pPr>
      <w:spacing w:before="160" w:after="160" w:line="336" w:lineRule="auto"/>
    </w:pPr>
    <w:rPr>
      <w:rFonts w:eastAsiaTheme="minorHAnsi"/>
      <w:lang w:eastAsia="en-US"/>
    </w:rPr>
  </w:style>
  <w:style w:type="paragraph" w:customStyle="1" w:styleId="FD1CAC7C6B8F44CAA2471FCED4482D272">
    <w:name w:val="FD1CAC7C6B8F44CAA2471FCED4482D272"/>
    <w:rsid w:val="00721312"/>
    <w:pPr>
      <w:spacing w:before="160" w:after="160" w:line="336" w:lineRule="auto"/>
    </w:pPr>
    <w:rPr>
      <w:rFonts w:eastAsiaTheme="minorHAnsi"/>
      <w:lang w:eastAsia="en-US"/>
    </w:rPr>
  </w:style>
  <w:style w:type="paragraph" w:customStyle="1" w:styleId="C81DB32783624F3F9601134D4D10C4E82">
    <w:name w:val="C81DB32783624F3F9601134D4D10C4E82"/>
    <w:rsid w:val="00721312"/>
    <w:pPr>
      <w:spacing w:before="160" w:after="160" w:line="336" w:lineRule="auto"/>
    </w:pPr>
    <w:rPr>
      <w:rFonts w:eastAsiaTheme="minorHAnsi"/>
      <w:lang w:eastAsia="en-US"/>
    </w:rPr>
  </w:style>
  <w:style w:type="paragraph" w:customStyle="1" w:styleId="10848091A1384AFABC916C522AE49E342">
    <w:name w:val="10848091A1384AFABC916C522AE49E342"/>
    <w:rsid w:val="00721312"/>
    <w:pPr>
      <w:spacing w:before="160" w:after="160" w:line="336" w:lineRule="auto"/>
    </w:pPr>
    <w:rPr>
      <w:rFonts w:eastAsiaTheme="minorHAnsi"/>
      <w:lang w:eastAsia="en-US"/>
    </w:rPr>
  </w:style>
  <w:style w:type="paragraph" w:customStyle="1" w:styleId="59F6C57A02DE4585BAF915DE837BF5F92">
    <w:name w:val="59F6C57A02DE4585BAF915DE837BF5F92"/>
    <w:rsid w:val="00721312"/>
    <w:pPr>
      <w:spacing w:before="160" w:after="160" w:line="336" w:lineRule="auto"/>
    </w:pPr>
    <w:rPr>
      <w:rFonts w:eastAsiaTheme="minorHAnsi"/>
      <w:lang w:eastAsia="en-US"/>
    </w:rPr>
  </w:style>
  <w:style w:type="paragraph" w:customStyle="1" w:styleId="70676BE8EC634B69A4245E09C4A312E62">
    <w:name w:val="70676BE8EC634B69A4245E09C4A312E62"/>
    <w:rsid w:val="00721312"/>
    <w:pPr>
      <w:spacing w:before="160" w:after="160" w:line="336" w:lineRule="auto"/>
    </w:pPr>
    <w:rPr>
      <w:rFonts w:eastAsiaTheme="minorHAnsi"/>
      <w:lang w:eastAsia="en-US"/>
    </w:rPr>
  </w:style>
  <w:style w:type="paragraph" w:customStyle="1" w:styleId="2DD50D7A9ABB43B6B4F41F5FF7165B632">
    <w:name w:val="2DD50D7A9ABB43B6B4F41F5FF7165B632"/>
    <w:rsid w:val="00721312"/>
    <w:pPr>
      <w:spacing w:before="160" w:after="160" w:line="336" w:lineRule="auto"/>
    </w:pPr>
    <w:rPr>
      <w:rFonts w:eastAsiaTheme="minorHAnsi"/>
      <w:lang w:eastAsia="en-US"/>
    </w:rPr>
  </w:style>
  <w:style w:type="paragraph" w:customStyle="1" w:styleId="F374A313D04E4115B63F1BE3038B5D602">
    <w:name w:val="F374A313D04E4115B63F1BE3038B5D602"/>
    <w:rsid w:val="00721312"/>
    <w:pPr>
      <w:spacing w:before="160" w:after="160" w:line="336" w:lineRule="auto"/>
    </w:pPr>
    <w:rPr>
      <w:rFonts w:eastAsiaTheme="minorHAnsi"/>
      <w:lang w:eastAsia="en-US"/>
    </w:rPr>
  </w:style>
  <w:style w:type="paragraph" w:customStyle="1" w:styleId="25A9907098EF4BA6A971F76FFFCE939D2">
    <w:name w:val="25A9907098EF4BA6A971F76FFFCE939D2"/>
    <w:rsid w:val="00721312"/>
    <w:pPr>
      <w:spacing w:before="160" w:after="160" w:line="336" w:lineRule="auto"/>
    </w:pPr>
    <w:rPr>
      <w:rFonts w:eastAsiaTheme="minorHAnsi"/>
      <w:lang w:eastAsia="en-US"/>
    </w:rPr>
  </w:style>
  <w:style w:type="paragraph" w:customStyle="1" w:styleId="30E2E3AFA732465B8EFCCBD3F5914E942">
    <w:name w:val="30E2E3AFA732465B8EFCCBD3F5914E942"/>
    <w:rsid w:val="00721312"/>
    <w:pPr>
      <w:spacing w:before="160" w:after="160" w:line="336" w:lineRule="auto"/>
    </w:pPr>
    <w:rPr>
      <w:rFonts w:eastAsiaTheme="minorHAnsi"/>
      <w:lang w:eastAsia="en-US"/>
    </w:rPr>
  </w:style>
  <w:style w:type="paragraph" w:customStyle="1" w:styleId="2FC90B87BAB8420AB2D211F1EE42E9032">
    <w:name w:val="2FC90B87BAB8420AB2D211F1EE42E9032"/>
    <w:rsid w:val="00721312"/>
    <w:pPr>
      <w:spacing w:before="160" w:after="160" w:line="336" w:lineRule="auto"/>
    </w:pPr>
    <w:rPr>
      <w:rFonts w:eastAsiaTheme="minorHAnsi"/>
      <w:lang w:eastAsia="en-US"/>
    </w:rPr>
  </w:style>
  <w:style w:type="paragraph" w:customStyle="1" w:styleId="F9B1194F474A472DB81BB61456B55E402">
    <w:name w:val="F9B1194F474A472DB81BB61456B55E402"/>
    <w:rsid w:val="00721312"/>
    <w:pPr>
      <w:spacing w:before="160" w:after="160" w:line="336" w:lineRule="auto"/>
    </w:pPr>
    <w:rPr>
      <w:rFonts w:eastAsiaTheme="minorHAnsi"/>
      <w:lang w:eastAsia="en-US"/>
    </w:rPr>
  </w:style>
  <w:style w:type="paragraph" w:customStyle="1" w:styleId="879B984A9D5F4C80BC57EFD6F4B16C1D2">
    <w:name w:val="879B984A9D5F4C80BC57EFD6F4B16C1D2"/>
    <w:rsid w:val="00721312"/>
    <w:pPr>
      <w:spacing w:before="160" w:after="160" w:line="336" w:lineRule="auto"/>
    </w:pPr>
    <w:rPr>
      <w:rFonts w:eastAsiaTheme="minorHAnsi"/>
      <w:lang w:eastAsia="en-US"/>
    </w:rPr>
  </w:style>
  <w:style w:type="paragraph" w:customStyle="1" w:styleId="1965489B8FCC41B9B80183784F6FEFC32">
    <w:name w:val="1965489B8FCC41B9B80183784F6FEFC32"/>
    <w:rsid w:val="00721312"/>
    <w:pPr>
      <w:spacing w:before="160" w:after="160" w:line="336" w:lineRule="auto"/>
    </w:pPr>
    <w:rPr>
      <w:rFonts w:eastAsiaTheme="minorHAnsi"/>
      <w:lang w:eastAsia="en-US"/>
    </w:rPr>
  </w:style>
  <w:style w:type="paragraph" w:customStyle="1" w:styleId="63EFAB3B6D844FBB832E74AEF16368632">
    <w:name w:val="63EFAB3B6D844FBB832E74AEF16368632"/>
    <w:rsid w:val="00721312"/>
    <w:pPr>
      <w:spacing w:before="160" w:after="160" w:line="336" w:lineRule="auto"/>
    </w:pPr>
    <w:rPr>
      <w:rFonts w:eastAsiaTheme="minorHAnsi"/>
      <w:lang w:eastAsia="en-US"/>
    </w:rPr>
  </w:style>
  <w:style w:type="paragraph" w:customStyle="1" w:styleId="A86730FE3CD9419FA5FE7045F073C2442">
    <w:name w:val="A86730FE3CD9419FA5FE7045F073C2442"/>
    <w:rsid w:val="00721312"/>
    <w:pPr>
      <w:spacing w:before="160" w:after="160" w:line="336" w:lineRule="auto"/>
    </w:pPr>
    <w:rPr>
      <w:rFonts w:eastAsiaTheme="minorHAnsi"/>
      <w:lang w:eastAsia="en-US"/>
    </w:rPr>
  </w:style>
  <w:style w:type="paragraph" w:customStyle="1" w:styleId="710AFFAAB15F44FE91EA37E9971A71E12">
    <w:name w:val="710AFFAAB15F44FE91EA37E9971A71E12"/>
    <w:rsid w:val="00721312"/>
    <w:pPr>
      <w:spacing w:before="160" w:after="160" w:line="336" w:lineRule="auto"/>
    </w:pPr>
    <w:rPr>
      <w:rFonts w:eastAsiaTheme="minorHAnsi"/>
      <w:lang w:eastAsia="en-US"/>
    </w:rPr>
  </w:style>
  <w:style w:type="paragraph" w:customStyle="1" w:styleId="37B0CACC29864382A68B3E1F176A24C72">
    <w:name w:val="37B0CACC29864382A68B3E1F176A24C72"/>
    <w:rsid w:val="00721312"/>
    <w:pPr>
      <w:spacing w:before="160" w:after="160" w:line="336" w:lineRule="auto"/>
    </w:pPr>
    <w:rPr>
      <w:rFonts w:eastAsiaTheme="minorHAnsi"/>
      <w:lang w:eastAsia="en-US"/>
    </w:rPr>
  </w:style>
  <w:style w:type="paragraph" w:customStyle="1" w:styleId="3C9FC3C811E648B989AB779382D8D9AF2">
    <w:name w:val="3C9FC3C811E648B989AB779382D8D9AF2"/>
    <w:rsid w:val="00721312"/>
    <w:pPr>
      <w:spacing w:before="160" w:after="160" w:line="336" w:lineRule="auto"/>
    </w:pPr>
    <w:rPr>
      <w:rFonts w:eastAsiaTheme="minorHAnsi"/>
      <w:lang w:eastAsia="en-US"/>
    </w:rPr>
  </w:style>
  <w:style w:type="paragraph" w:customStyle="1" w:styleId="4E5F9B9A8B7D469F93F321249D05C4482">
    <w:name w:val="4E5F9B9A8B7D469F93F321249D05C4482"/>
    <w:rsid w:val="00721312"/>
    <w:pPr>
      <w:spacing w:before="160" w:after="160" w:line="336" w:lineRule="auto"/>
    </w:pPr>
    <w:rPr>
      <w:rFonts w:eastAsiaTheme="minorHAnsi"/>
      <w:lang w:eastAsia="en-US"/>
    </w:rPr>
  </w:style>
  <w:style w:type="paragraph" w:customStyle="1" w:styleId="08385EAB53C740F2BE11B98297C8482D2">
    <w:name w:val="08385EAB53C740F2BE11B98297C8482D2"/>
    <w:rsid w:val="00721312"/>
    <w:pPr>
      <w:spacing w:before="160" w:after="160" w:line="336" w:lineRule="auto"/>
    </w:pPr>
    <w:rPr>
      <w:rFonts w:eastAsiaTheme="minorHAnsi"/>
      <w:lang w:eastAsia="en-US"/>
    </w:rPr>
  </w:style>
  <w:style w:type="paragraph" w:customStyle="1" w:styleId="BD1902E2540241B992DDE5E6E3ED59DD2">
    <w:name w:val="BD1902E2540241B992DDE5E6E3ED59DD2"/>
    <w:rsid w:val="00721312"/>
    <w:pPr>
      <w:spacing w:before="160" w:after="160" w:line="336" w:lineRule="auto"/>
    </w:pPr>
    <w:rPr>
      <w:rFonts w:eastAsiaTheme="minorHAnsi"/>
      <w:lang w:eastAsia="en-US"/>
    </w:rPr>
  </w:style>
  <w:style w:type="paragraph" w:customStyle="1" w:styleId="AC34121D2B6549E3ACA59F71C4F059382">
    <w:name w:val="AC34121D2B6549E3ACA59F71C4F059382"/>
    <w:rsid w:val="00721312"/>
    <w:pPr>
      <w:spacing w:before="160" w:after="160" w:line="336" w:lineRule="auto"/>
    </w:pPr>
    <w:rPr>
      <w:rFonts w:eastAsiaTheme="minorHAnsi"/>
      <w:lang w:eastAsia="en-US"/>
    </w:rPr>
  </w:style>
  <w:style w:type="paragraph" w:customStyle="1" w:styleId="35D3E3F67E6949EFA8BFAA82554E78552">
    <w:name w:val="35D3E3F67E6949EFA8BFAA82554E78552"/>
    <w:rsid w:val="00721312"/>
    <w:pPr>
      <w:spacing w:before="160" w:after="160" w:line="336" w:lineRule="auto"/>
    </w:pPr>
    <w:rPr>
      <w:rFonts w:eastAsiaTheme="minorHAnsi"/>
      <w:lang w:eastAsia="en-US"/>
    </w:rPr>
  </w:style>
  <w:style w:type="paragraph" w:customStyle="1" w:styleId="75CBFA647ACA4175A31CE0FBAC933D5C2">
    <w:name w:val="75CBFA647ACA4175A31CE0FBAC933D5C2"/>
    <w:rsid w:val="00721312"/>
    <w:pPr>
      <w:spacing w:before="160" w:after="160" w:line="336" w:lineRule="auto"/>
    </w:pPr>
    <w:rPr>
      <w:rFonts w:eastAsiaTheme="minorHAnsi"/>
      <w:lang w:eastAsia="en-US"/>
    </w:rPr>
  </w:style>
  <w:style w:type="paragraph" w:customStyle="1" w:styleId="96B9597A74A1462F8A81CAB689FC0BF32">
    <w:name w:val="96B9597A74A1462F8A81CAB689FC0BF32"/>
    <w:rsid w:val="00721312"/>
    <w:pPr>
      <w:spacing w:before="160" w:after="160" w:line="336" w:lineRule="auto"/>
    </w:pPr>
    <w:rPr>
      <w:rFonts w:eastAsiaTheme="minorHAnsi"/>
      <w:lang w:eastAsia="en-US"/>
    </w:rPr>
  </w:style>
  <w:style w:type="paragraph" w:customStyle="1" w:styleId="6A77C92FA7674B258CE511B2126287E42">
    <w:name w:val="6A77C92FA7674B258CE511B2126287E42"/>
    <w:rsid w:val="00721312"/>
    <w:pPr>
      <w:spacing w:before="160" w:after="160" w:line="336" w:lineRule="auto"/>
    </w:pPr>
    <w:rPr>
      <w:rFonts w:eastAsiaTheme="minorHAnsi"/>
      <w:lang w:eastAsia="en-US"/>
    </w:rPr>
  </w:style>
  <w:style w:type="paragraph" w:customStyle="1" w:styleId="C6F8ABA9D0A143B28086F19B1814AFBB2">
    <w:name w:val="C6F8ABA9D0A143B28086F19B1814AFBB2"/>
    <w:rsid w:val="00721312"/>
    <w:pPr>
      <w:spacing w:before="160" w:after="160" w:line="336" w:lineRule="auto"/>
    </w:pPr>
    <w:rPr>
      <w:rFonts w:eastAsiaTheme="minorHAnsi"/>
      <w:lang w:eastAsia="en-US"/>
    </w:rPr>
  </w:style>
  <w:style w:type="paragraph" w:customStyle="1" w:styleId="75D8337D7FFC4A6B8A5547EA8ED86DE62">
    <w:name w:val="75D8337D7FFC4A6B8A5547EA8ED86DE62"/>
    <w:rsid w:val="00721312"/>
    <w:pPr>
      <w:spacing w:before="160" w:after="160" w:line="336" w:lineRule="auto"/>
    </w:pPr>
    <w:rPr>
      <w:rFonts w:eastAsiaTheme="minorHAnsi"/>
      <w:lang w:eastAsia="en-US"/>
    </w:rPr>
  </w:style>
  <w:style w:type="paragraph" w:customStyle="1" w:styleId="B9C9C13DC1AD48A489D0BF4D38F420F22">
    <w:name w:val="B9C9C13DC1AD48A489D0BF4D38F420F22"/>
    <w:rsid w:val="00721312"/>
    <w:pPr>
      <w:spacing w:before="160" w:after="160" w:line="336" w:lineRule="auto"/>
    </w:pPr>
    <w:rPr>
      <w:rFonts w:eastAsiaTheme="minorHAnsi"/>
      <w:lang w:eastAsia="en-US"/>
    </w:rPr>
  </w:style>
  <w:style w:type="paragraph" w:customStyle="1" w:styleId="475176364F9642568D72E22DE077FF202">
    <w:name w:val="475176364F9642568D72E22DE077FF202"/>
    <w:rsid w:val="00721312"/>
    <w:pPr>
      <w:spacing w:before="160" w:after="160" w:line="336" w:lineRule="auto"/>
    </w:pPr>
    <w:rPr>
      <w:rFonts w:eastAsiaTheme="minorHAnsi"/>
      <w:lang w:eastAsia="en-US"/>
    </w:rPr>
  </w:style>
  <w:style w:type="paragraph" w:customStyle="1" w:styleId="EFD764F2439549E78A4183BC1001677D2">
    <w:name w:val="EFD764F2439549E78A4183BC1001677D2"/>
    <w:rsid w:val="00721312"/>
    <w:pPr>
      <w:spacing w:before="160" w:after="160" w:line="336" w:lineRule="auto"/>
    </w:pPr>
    <w:rPr>
      <w:rFonts w:eastAsiaTheme="minorHAnsi"/>
      <w:lang w:eastAsia="en-US"/>
    </w:rPr>
  </w:style>
  <w:style w:type="paragraph" w:customStyle="1" w:styleId="A18BAE4E03F14A4788E4BA0291FE7D7D2">
    <w:name w:val="A18BAE4E03F14A4788E4BA0291FE7D7D2"/>
    <w:rsid w:val="00721312"/>
    <w:pPr>
      <w:spacing w:before="160" w:after="160" w:line="336" w:lineRule="auto"/>
    </w:pPr>
    <w:rPr>
      <w:rFonts w:eastAsiaTheme="minorHAnsi"/>
      <w:lang w:eastAsia="en-US"/>
    </w:rPr>
  </w:style>
  <w:style w:type="paragraph" w:customStyle="1" w:styleId="E38CEF57CF7549A6BF0842F66E64A2D42">
    <w:name w:val="E38CEF57CF7549A6BF0842F66E64A2D42"/>
    <w:rsid w:val="00721312"/>
    <w:pPr>
      <w:spacing w:before="160" w:after="160" w:line="336" w:lineRule="auto"/>
    </w:pPr>
    <w:rPr>
      <w:rFonts w:eastAsiaTheme="minorHAnsi"/>
      <w:lang w:eastAsia="en-US"/>
    </w:rPr>
  </w:style>
  <w:style w:type="paragraph" w:customStyle="1" w:styleId="B9085057FA594F468635169765C239AB2">
    <w:name w:val="B9085057FA594F468635169765C239AB2"/>
    <w:rsid w:val="00721312"/>
    <w:pPr>
      <w:spacing w:before="160" w:after="160" w:line="336" w:lineRule="auto"/>
    </w:pPr>
    <w:rPr>
      <w:rFonts w:eastAsiaTheme="minorHAnsi"/>
      <w:lang w:eastAsia="en-US"/>
    </w:rPr>
  </w:style>
  <w:style w:type="paragraph" w:customStyle="1" w:styleId="3E03B761A76D48C7ACBC512A648339D62">
    <w:name w:val="3E03B761A76D48C7ACBC512A648339D62"/>
    <w:rsid w:val="00721312"/>
    <w:pPr>
      <w:spacing w:before="160" w:after="160" w:line="336" w:lineRule="auto"/>
    </w:pPr>
    <w:rPr>
      <w:rFonts w:eastAsiaTheme="minorHAnsi"/>
      <w:lang w:eastAsia="en-US"/>
    </w:rPr>
  </w:style>
  <w:style w:type="paragraph" w:customStyle="1" w:styleId="B40E7E9035E5497D9AC388F7B8A27D312">
    <w:name w:val="B40E7E9035E5497D9AC388F7B8A27D312"/>
    <w:rsid w:val="00721312"/>
    <w:pPr>
      <w:spacing w:before="160" w:after="160" w:line="336" w:lineRule="auto"/>
    </w:pPr>
    <w:rPr>
      <w:rFonts w:eastAsiaTheme="minorHAnsi"/>
      <w:lang w:eastAsia="en-US"/>
    </w:rPr>
  </w:style>
  <w:style w:type="paragraph" w:customStyle="1" w:styleId="3AA0FEEC7CBA49AF93D0B98E45412B362">
    <w:name w:val="3AA0FEEC7CBA49AF93D0B98E45412B362"/>
    <w:rsid w:val="00721312"/>
    <w:pPr>
      <w:spacing w:before="160" w:after="160" w:line="336" w:lineRule="auto"/>
    </w:pPr>
    <w:rPr>
      <w:rFonts w:eastAsiaTheme="minorHAnsi"/>
      <w:lang w:eastAsia="en-US"/>
    </w:rPr>
  </w:style>
  <w:style w:type="paragraph" w:customStyle="1" w:styleId="D210CC4E06FC4F408F5491171094C5352">
    <w:name w:val="D210CC4E06FC4F408F5491171094C5352"/>
    <w:rsid w:val="00721312"/>
    <w:pPr>
      <w:spacing w:before="160" w:after="160" w:line="336" w:lineRule="auto"/>
    </w:pPr>
    <w:rPr>
      <w:rFonts w:eastAsiaTheme="minorHAnsi"/>
      <w:lang w:eastAsia="en-US"/>
    </w:rPr>
  </w:style>
  <w:style w:type="paragraph" w:customStyle="1" w:styleId="EF37BF3C19DE4F46A7D8D3575D23BB5B2">
    <w:name w:val="EF37BF3C19DE4F46A7D8D3575D23BB5B2"/>
    <w:rsid w:val="00721312"/>
    <w:pPr>
      <w:spacing w:before="160" w:after="160" w:line="336" w:lineRule="auto"/>
    </w:pPr>
    <w:rPr>
      <w:rFonts w:eastAsiaTheme="minorHAnsi"/>
      <w:lang w:eastAsia="en-US"/>
    </w:rPr>
  </w:style>
  <w:style w:type="paragraph" w:customStyle="1" w:styleId="D8601DD98AF0417FB02F55186C3CD9AF2">
    <w:name w:val="D8601DD98AF0417FB02F55186C3CD9AF2"/>
    <w:rsid w:val="00721312"/>
    <w:pPr>
      <w:spacing w:before="160" w:after="160" w:line="336" w:lineRule="auto"/>
    </w:pPr>
    <w:rPr>
      <w:rFonts w:eastAsiaTheme="minorHAnsi"/>
      <w:lang w:eastAsia="en-US"/>
    </w:rPr>
  </w:style>
  <w:style w:type="paragraph" w:customStyle="1" w:styleId="690F4803877A49F4830DD43B041FE81C2">
    <w:name w:val="690F4803877A49F4830DD43B041FE81C2"/>
    <w:rsid w:val="00721312"/>
    <w:pPr>
      <w:spacing w:before="160" w:after="160" w:line="336" w:lineRule="auto"/>
    </w:pPr>
    <w:rPr>
      <w:rFonts w:eastAsiaTheme="minorHAnsi"/>
      <w:lang w:eastAsia="en-US"/>
    </w:rPr>
  </w:style>
  <w:style w:type="paragraph" w:customStyle="1" w:styleId="7E6F686ADAFD44EDBA58E54202DBDD152">
    <w:name w:val="7E6F686ADAFD44EDBA58E54202DBDD152"/>
    <w:rsid w:val="00721312"/>
    <w:pPr>
      <w:spacing w:before="160" w:after="160" w:line="336" w:lineRule="auto"/>
    </w:pPr>
    <w:rPr>
      <w:rFonts w:eastAsiaTheme="minorHAnsi"/>
      <w:lang w:eastAsia="en-US"/>
    </w:rPr>
  </w:style>
  <w:style w:type="paragraph" w:customStyle="1" w:styleId="9EFDEFE66D9D4A039C9CA1F83EBE40D12">
    <w:name w:val="9EFDEFE66D9D4A039C9CA1F83EBE40D12"/>
    <w:rsid w:val="00721312"/>
    <w:pPr>
      <w:spacing w:before="160" w:after="160" w:line="336" w:lineRule="auto"/>
    </w:pPr>
    <w:rPr>
      <w:rFonts w:eastAsiaTheme="minorHAnsi"/>
      <w:lang w:eastAsia="en-US"/>
    </w:rPr>
  </w:style>
  <w:style w:type="paragraph" w:customStyle="1" w:styleId="D7C803FE032E42F39C20EC984AE535D72">
    <w:name w:val="D7C803FE032E42F39C20EC984AE535D72"/>
    <w:rsid w:val="00721312"/>
    <w:pPr>
      <w:spacing w:before="160" w:after="160" w:line="336" w:lineRule="auto"/>
    </w:pPr>
    <w:rPr>
      <w:rFonts w:eastAsiaTheme="minorHAnsi"/>
      <w:lang w:eastAsia="en-US"/>
    </w:rPr>
  </w:style>
  <w:style w:type="paragraph" w:customStyle="1" w:styleId="786BCB53242D4C8F95025F2E3C3DE39C2">
    <w:name w:val="786BCB53242D4C8F95025F2E3C3DE39C2"/>
    <w:rsid w:val="00721312"/>
    <w:pPr>
      <w:spacing w:before="160" w:after="160" w:line="336" w:lineRule="auto"/>
    </w:pPr>
    <w:rPr>
      <w:rFonts w:eastAsiaTheme="minorHAnsi"/>
      <w:lang w:eastAsia="en-US"/>
    </w:rPr>
  </w:style>
  <w:style w:type="paragraph" w:customStyle="1" w:styleId="8755804E22FD4C6EB3294145F06DBAC82">
    <w:name w:val="8755804E22FD4C6EB3294145F06DBAC82"/>
    <w:rsid w:val="00721312"/>
    <w:pPr>
      <w:spacing w:before="160" w:after="160" w:line="336" w:lineRule="auto"/>
    </w:pPr>
    <w:rPr>
      <w:rFonts w:eastAsiaTheme="minorHAnsi"/>
      <w:lang w:eastAsia="en-US"/>
    </w:rPr>
  </w:style>
  <w:style w:type="paragraph" w:customStyle="1" w:styleId="EC0618347A474815A345CA3A04A0E4D32">
    <w:name w:val="EC0618347A474815A345CA3A04A0E4D32"/>
    <w:rsid w:val="00721312"/>
    <w:pPr>
      <w:spacing w:before="160" w:after="160" w:line="336" w:lineRule="auto"/>
    </w:pPr>
    <w:rPr>
      <w:rFonts w:eastAsiaTheme="minorHAnsi"/>
      <w:lang w:eastAsia="en-US"/>
    </w:rPr>
  </w:style>
  <w:style w:type="paragraph" w:customStyle="1" w:styleId="56FEB0A422434B12BFA4721DD94CB4EE2">
    <w:name w:val="56FEB0A422434B12BFA4721DD94CB4EE2"/>
    <w:rsid w:val="00721312"/>
    <w:pPr>
      <w:spacing w:before="160" w:after="160" w:line="336" w:lineRule="auto"/>
    </w:pPr>
    <w:rPr>
      <w:rFonts w:eastAsiaTheme="minorHAnsi"/>
      <w:lang w:eastAsia="en-US"/>
    </w:rPr>
  </w:style>
  <w:style w:type="paragraph" w:customStyle="1" w:styleId="C978FD704805426AB7ABDE392A0902142">
    <w:name w:val="C978FD704805426AB7ABDE392A0902142"/>
    <w:rsid w:val="00721312"/>
    <w:pPr>
      <w:spacing w:before="160" w:after="160" w:line="336" w:lineRule="auto"/>
    </w:pPr>
    <w:rPr>
      <w:rFonts w:eastAsiaTheme="minorHAnsi"/>
      <w:lang w:eastAsia="en-US"/>
    </w:rPr>
  </w:style>
  <w:style w:type="paragraph" w:customStyle="1" w:styleId="A5EB6D75C42C44C5A8045030DB67505A2">
    <w:name w:val="A5EB6D75C42C44C5A8045030DB67505A2"/>
    <w:rsid w:val="00721312"/>
    <w:pPr>
      <w:spacing w:before="160" w:after="160" w:line="336" w:lineRule="auto"/>
    </w:pPr>
    <w:rPr>
      <w:rFonts w:eastAsiaTheme="minorHAnsi"/>
      <w:lang w:eastAsia="en-US"/>
    </w:rPr>
  </w:style>
  <w:style w:type="paragraph" w:customStyle="1" w:styleId="A72D7CBF95F14F2CA1B862136321467B2">
    <w:name w:val="A72D7CBF95F14F2CA1B862136321467B2"/>
    <w:rsid w:val="00721312"/>
    <w:pPr>
      <w:spacing w:before="160" w:after="160" w:line="336" w:lineRule="auto"/>
    </w:pPr>
    <w:rPr>
      <w:rFonts w:eastAsiaTheme="minorHAnsi"/>
      <w:lang w:eastAsia="en-US"/>
    </w:rPr>
  </w:style>
  <w:style w:type="paragraph" w:customStyle="1" w:styleId="D305E3C95EB84F6794E0E034FEAFF9962">
    <w:name w:val="D305E3C95EB84F6794E0E034FEAFF9962"/>
    <w:rsid w:val="00721312"/>
    <w:pPr>
      <w:spacing w:before="160" w:after="160" w:line="336" w:lineRule="auto"/>
    </w:pPr>
    <w:rPr>
      <w:rFonts w:eastAsiaTheme="minorHAnsi"/>
      <w:lang w:eastAsia="en-US"/>
    </w:rPr>
  </w:style>
  <w:style w:type="paragraph" w:customStyle="1" w:styleId="371209C1579F4AD2B94AFD385C07D2182">
    <w:name w:val="371209C1579F4AD2B94AFD385C07D2182"/>
    <w:rsid w:val="00721312"/>
    <w:pPr>
      <w:spacing w:before="160" w:after="160" w:line="336" w:lineRule="auto"/>
    </w:pPr>
    <w:rPr>
      <w:rFonts w:eastAsiaTheme="minorHAnsi"/>
      <w:lang w:eastAsia="en-US"/>
    </w:rPr>
  </w:style>
  <w:style w:type="paragraph" w:customStyle="1" w:styleId="25BA4DD987D1478FA96361D5569719452">
    <w:name w:val="25BA4DD987D1478FA96361D5569719452"/>
    <w:rsid w:val="00721312"/>
    <w:pPr>
      <w:spacing w:before="160" w:after="160" w:line="336" w:lineRule="auto"/>
    </w:pPr>
    <w:rPr>
      <w:rFonts w:eastAsiaTheme="minorHAnsi"/>
      <w:lang w:eastAsia="en-US"/>
    </w:rPr>
  </w:style>
  <w:style w:type="paragraph" w:customStyle="1" w:styleId="2EDE5F79FCB14C0A9A48A79B1FFE35392">
    <w:name w:val="2EDE5F79FCB14C0A9A48A79B1FFE35392"/>
    <w:rsid w:val="00721312"/>
    <w:pPr>
      <w:spacing w:before="160" w:after="160" w:line="336" w:lineRule="auto"/>
    </w:pPr>
    <w:rPr>
      <w:rFonts w:eastAsiaTheme="minorHAnsi"/>
      <w:lang w:eastAsia="en-US"/>
    </w:rPr>
  </w:style>
  <w:style w:type="paragraph" w:customStyle="1" w:styleId="97801ADEB4DE4E18B5F692A565A59D282">
    <w:name w:val="97801ADEB4DE4E18B5F692A565A59D282"/>
    <w:rsid w:val="00721312"/>
    <w:pPr>
      <w:spacing w:before="160" w:after="160" w:line="336" w:lineRule="auto"/>
    </w:pPr>
    <w:rPr>
      <w:rFonts w:eastAsiaTheme="minorHAnsi"/>
      <w:lang w:eastAsia="en-US"/>
    </w:rPr>
  </w:style>
  <w:style w:type="paragraph" w:customStyle="1" w:styleId="B99973E0FB7E4816A173CB3F80E174622">
    <w:name w:val="B99973E0FB7E4816A173CB3F80E174622"/>
    <w:rsid w:val="00721312"/>
    <w:pPr>
      <w:spacing w:before="160" w:after="160" w:line="336" w:lineRule="auto"/>
    </w:pPr>
    <w:rPr>
      <w:rFonts w:eastAsiaTheme="minorHAnsi"/>
      <w:lang w:eastAsia="en-US"/>
    </w:rPr>
  </w:style>
  <w:style w:type="paragraph" w:customStyle="1" w:styleId="2F30145E6CAC45DC89900D52FD4553132">
    <w:name w:val="2F30145E6CAC45DC89900D52FD4553132"/>
    <w:rsid w:val="00721312"/>
    <w:pPr>
      <w:spacing w:before="160" w:after="160" w:line="336" w:lineRule="auto"/>
    </w:pPr>
    <w:rPr>
      <w:rFonts w:eastAsiaTheme="minorHAnsi"/>
      <w:lang w:eastAsia="en-US"/>
    </w:rPr>
  </w:style>
  <w:style w:type="paragraph" w:customStyle="1" w:styleId="466214DD064B4D4EBC61370FD80670B22">
    <w:name w:val="466214DD064B4D4EBC61370FD80670B22"/>
    <w:rsid w:val="00721312"/>
    <w:pPr>
      <w:spacing w:before="160" w:after="160" w:line="336" w:lineRule="auto"/>
    </w:pPr>
    <w:rPr>
      <w:rFonts w:eastAsiaTheme="minorHAnsi"/>
      <w:lang w:eastAsia="en-US"/>
    </w:rPr>
  </w:style>
  <w:style w:type="paragraph" w:customStyle="1" w:styleId="B21BCE731CDC427184B363F4C577AA1B2">
    <w:name w:val="B21BCE731CDC427184B363F4C577AA1B2"/>
    <w:rsid w:val="00721312"/>
    <w:pPr>
      <w:spacing w:before="160" w:after="160" w:line="336" w:lineRule="auto"/>
    </w:pPr>
    <w:rPr>
      <w:rFonts w:eastAsiaTheme="minorHAnsi"/>
      <w:lang w:eastAsia="en-US"/>
    </w:rPr>
  </w:style>
  <w:style w:type="paragraph" w:customStyle="1" w:styleId="AE2D4F19A0734816A454EDB697B6A9252">
    <w:name w:val="AE2D4F19A0734816A454EDB697B6A9252"/>
    <w:rsid w:val="00721312"/>
    <w:pPr>
      <w:spacing w:before="160" w:after="160" w:line="336" w:lineRule="auto"/>
    </w:pPr>
    <w:rPr>
      <w:rFonts w:eastAsiaTheme="minorHAnsi"/>
      <w:lang w:eastAsia="en-US"/>
    </w:rPr>
  </w:style>
  <w:style w:type="paragraph" w:customStyle="1" w:styleId="00DC12D15242462C9F7DD601A23943962">
    <w:name w:val="00DC12D15242462C9F7DD601A23943962"/>
    <w:rsid w:val="00721312"/>
    <w:pPr>
      <w:spacing w:before="160" w:after="160" w:line="336" w:lineRule="auto"/>
    </w:pPr>
    <w:rPr>
      <w:rFonts w:eastAsiaTheme="minorHAnsi"/>
      <w:lang w:eastAsia="en-US"/>
    </w:rPr>
  </w:style>
  <w:style w:type="paragraph" w:customStyle="1" w:styleId="C3AF28C042E64455B31EB7601528B3592">
    <w:name w:val="C3AF28C042E64455B31EB7601528B3592"/>
    <w:rsid w:val="00721312"/>
    <w:pPr>
      <w:spacing w:before="160" w:after="160" w:line="336" w:lineRule="auto"/>
    </w:pPr>
    <w:rPr>
      <w:rFonts w:eastAsiaTheme="minorHAnsi"/>
      <w:lang w:eastAsia="en-US"/>
    </w:rPr>
  </w:style>
  <w:style w:type="paragraph" w:customStyle="1" w:styleId="9F9B267D2F4F4A499F2AD2B91E984F4B2">
    <w:name w:val="9F9B267D2F4F4A499F2AD2B91E984F4B2"/>
    <w:rsid w:val="00721312"/>
    <w:pPr>
      <w:spacing w:before="160" w:after="160" w:line="336" w:lineRule="auto"/>
    </w:pPr>
    <w:rPr>
      <w:rFonts w:eastAsiaTheme="minorHAnsi"/>
      <w:lang w:eastAsia="en-US"/>
    </w:rPr>
  </w:style>
  <w:style w:type="paragraph" w:customStyle="1" w:styleId="4310BF46760248878C19783234EC8AB92">
    <w:name w:val="4310BF46760248878C19783234EC8AB92"/>
    <w:rsid w:val="00721312"/>
    <w:pPr>
      <w:spacing w:before="160" w:after="160" w:line="336" w:lineRule="auto"/>
    </w:pPr>
    <w:rPr>
      <w:rFonts w:eastAsiaTheme="minorHAnsi"/>
      <w:lang w:eastAsia="en-US"/>
    </w:rPr>
  </w:style>
  <w:style w:type="paragraph" w:customStyle="1" w:styleId="3ED7C1304CFB4AF4BBFD1CF6A813CCE12">
    <w:name w:val="3ED7C1304CFB4AF4BBFD1CF6A813CCE12"/>
    <w:rsid w:val="00721312"/>
    <w:pPr>
      <w:spacing w:before="160" w:after="160" w:line="336" w:lineRule="auto"/>
    </w:pPr>
    <w:rPr>
      <w:rFonts w:eastAsiaTheme="minorHAnsi"/>
      <w:lang w:eastAsia="en-US"/>
    </w:rPr>
  </w:style>
  <w:style w:type="paragraph" w:customStyle="1" w:styleId="BAE5350441174B87ABD2172EF44307BA2">
    <w:name w:val="BAE5350441174B87ABD2172EF44307BA2"/>
    <w:rsid w:val="00721312"/>
    <w:pPr>
      <w:spacing w:before="160" w:after="160" w:line="336" w:lineRule="auto"/>
    </w:pPr>
    <w:rPr>
      <w:rFonts w:eastAsiaTheme="minorHAnsi"/>
      <w:lang w:eastAsia="en-US"/>
    </w:rPr>
  </w:style>
  <w:style w:type="paragraph" w:customStyle="1" w:styleId="F4B36C5D23EE428F979C2561C83870BE2">
    <w:name w:val="F4B36C5D23EE428F979C2561C83870BE2"/>
    <w:rsid w:val="00721312"/>
    <w:pPr>
      <w:spacing w:before="160" w:after="160" w:line="336" w:lineRule="auto"/>
    </w:pPr>
    <w:rPr>
      <w:rFonts w:eastAsiaTheme="minorHAnsi"/>
      <w:lang w:eastAsia="en-US"/>
    </w:rPr>
  </w:style>
  <w:style w:type="paragraph" w:customStyle="1" w:styleId="71AF2546ABE3473B9CFDBE6D65F9DE922">
    <w:name w:val="71AF2546ABE3473B9CFDBE6D65F9DE922"/>
    <w:rsid w:val="00721312"/>
    <w:pPr>
      <w:spacing w:before="160" w:after="160" w:line="336" w:lineRule="auto"/>
    </w:pPr>
    <w:rPr>
      <w:rFonts w:eastAsiaTheme="minorHAnsi"/>
      <w:lang w:eastAsia="en-US"/>
    </w:rPr>
  </w:style>
  <w:style w:type="paragraph" w:customStyle="1" w:styleId="6E7D7CD449344BAF933D424AFA281A5A2">
    <w:name w:val="6E7D7CD449344BAF933D424AFA281A5A2"/>
    <w:rsid w:val="00721312"/>
    <w:pPr>
      <w:spacing w:before="160" w:after="160" w:line="336" w:lineRule="auto"/>
    </w:pPr>
    <w:rPr>
      <w:rFonts w:eastAsiaTheme="minorHAnsi"/>
      <w:lang w:eastAsia="en-US"/>
    </w:rPr>
  </w:style>
  <w:style w:type="paragraph" w:customStyle="1" w:styleId="E1FCCEDC441B43E9B95675FD203A7D452">
    <w:name w:val="E1FCCEDC441B43E9B95675FD203A7D452"/>
    <w:rsid w:val="00721312"/>
    <w:pPr>
      <w:spacing w:before="160" w:after="160" w:line="336" w:lineRule="auto"/>
    </w:pPr>
    <w:rPr>
      <w:rFonts w:eastAsiaTheme="minorHAnsi"/>
      <w:lang w:eastAsia="en-US"/>
    </w:rPr>
  </w:style>
  <w:style w:type="paragraph" w:customStyle="1" w:styleId="6685FDF03B3B4ED5B8D014992A137D5E2">
    <w:name w:val="6685FDF03B3B4ED5B8D014992A137D5E2"/>
    <w:rsid w:val="00721312"/>
    <w:pPr>
      <w:spacing w:before="160" w:after="160" w:line="336" w:lineRule="auto"/>
    </w:pPr>
    <w:rPr>
      <w:rFonts w:eastAsiaTheme="minorHAnsi"/>
      <w:lang w:eastAsia="en-US"/>
    </w:rPr>
  </w:style>
  <w:style w:type="paragraph" w:customStyle="1" w:styleId="74FDA926960F4E81BFD0C86A424C92E32">
    <w:name w:val="74FDA926960F4E81BFD0C86A424C92E32"/>
    <w:rsid w:val="00721312"/>
    <w:pPr>
      <w:spacing w:before="160" w:after="160" w:line="336" w:lineRule="auto"/>
    </w:pPr>
    <w:rPr>
      <w:rFonts w:eastAsiaTheme="minorHAnsi"/>
      <w:lang w:eastAsia="en-US"/>
    </w:rPr>
  </w:style>
  <w:style w:type="paragraph" w:customStyle="1" w:styleId="4CCDFF7544B44C79ABBF4E6801CB9DB82">
    <w:name w:val="4CCDFF7544B44C79ABBF4E6801CB9DB82"/>
    <w:rsid w:val="00721312"/>
    <w:pPr>
      <w:spacing w:before="160" w:after="160" w:line="336" w:lineRule="auto"/>
    </w:pPr>
    <w:rPr>
      <w:rFonts w:eastAsiaTheme="minorHAnsi"/>
      <w:lang w:eastAsia="en-US"/>
    </w:rPr>
  </w:style>
  <w:style w:type="paragraph" w:customStyle="1" w:styleId="24B44C7E227549859F761B4BDEB31F452">
    <w:name w:val="24B44C7E227549859F761B4BDEB31F452"/>
    <w:rsid w:val="00721312"/>
    <w:pPr>
      <w:spacing w:before="160" w:after="160" w:line="336" w:lineRule="auto"/>
    </w:pPr>
    <w:rPr>
      <w:rFonts w:eastAsiaTheme="minorHAnsi"/>
      <w:lang w:eastAsia="en-US"/>
    </w:rPr>
  </w:style>
  <w:style w:type="paragraph" w:customStyle="1" w:styleId="BF2FDF6489B545D7837BF0DD48C2F4702">
    <w:name w:val="BF2FDF6489B545D7837BF0DD48C2F4702"/>
    <w:rsid w:val="00721312"/>
    <w:pPr>
      <w:spacing w:before="160" w:after="160" w:line="336" w:lineRule="auto"/>
    </w:pPr>
    <w:rPr>
      <w:rFonts w:eastAsiaTheme="minorHAnsi"/>
      <w:lang w:eastAsia="en-US"/>
    </w:rPr>
  </w:style>
  <w:style w:type="paragraph" w:customStyle="1" w:styleId="F9B2BA9C9EC14A6F8187BC44515649B72">
    <w:name w:val="F9B2BA9C9EC14A6F8187BC44515649B72"/>
    <w:rsid w:val="00721312"/>
    <w:pPr>
      <w:spacing w:before="160" w:after="160" w:line="336" w:lineRule="auto"/>
    </w:pPr>
    <w:rPr>
      <w:rFonts w:eastAsiaTheme="minorHAnsi"/>
      <w:lang w:eastAsia="en-US"/>
    </w:rPr>
  </w:style>
  <w:style w:type="paragraph" w:customStyle="1" w:styleId="B15633470EC34152B226085AF3710E0D2">
    <w:name w:val="B15633470EC34152B226085AF3710E0D2"/>
    <w:rsid w:val="00721312"/>
    <w:pPr>
      <w:spacing w:before="160" w:after="160" w:line="336" w:lineRule="auto"/>
    </w:pPr>
    <w:rPr>
      <w:rFonts w:eastAsiaTheme="minorHAnsi"/>
      <w:lang w:eastAsia="en-US"/>
    </w:rPr>
  </w:style>
  <w:style w:type="paragraph" w:customStyle="1" w:styleId="9D3C9D3E0B864713B3E49DC0450A9FCE2">
    <w:name w:val="9D3C9D3E0B864713B3E49DC0450A9FCE2"/>
    <w:rsid w:val="00721312"/>
    <w:pPr>
      <w:spacing w:before="160" w:after="160" w:line="336" w:lineRule="auto"/>
    </w:pPr>
    <w:rPr>
      <w:rFonts w:eastAsiaTheme="minorHAnsi"/>
      <w:lang w:eastAsia="en-US"/>
    </w:rPr>
  </w:style>
  <w:style w:type="paragraph" w:customStyle="1" w:styleId="A9400E2351AD47B7960C7429177AD6632">
    <w:name w:val="A9400E2351AD47B7960C7429177AD6632"/>
    <w:rsid w:val="00721312"/>
    <w:pPr>
      <w:spacing w:before="160" w:after="160" w:line="336" w:lineRule="auto"/>
    </w:pPr>
    <w:rPr>
      <w:rFonts w:eastAsiaTheme="minorHAnsi"/>
      <w:lang w:eastAsia="en-US"/>
    </w:rPr>
  </w:style>
  <w:style w:type="paragraph" w:customStyle="1" w:styleId="062DDCFE44B74B6CA00E3200C0FADBC52">
    <w:name w:val="062DDCFE44B74B6CA00E3200C0FADBC52"/>
    <w:rsid w:val="00721312"/>
    <w:pPr>
      <w:spacing w:before="160" w:after="160" w:line="336" w:lineRule="auto"/>
    </w:pPr>
    <w:rPr>
      <w:rFonts w:eastAsiaTheme="minorHAnsi"/>
      <w:lang w:eastAsia="en-US"/>
    </w:rPr>
  </w:style>
  <w:style w:type="paragraph" w:customStyle="1" w:styleId="E07C23335D7E4A64963558A112374C972">
    <w:name w:val="E07C23335D7E4A64963558A112374C972"/>
    <w:rsid w:val="00721312"/>
    <w:pPr>
      <w:spacing w:before="160" w:after="160" w:line="336" w:lineRule="auto"/>
    </w:pPr>
    <w:rPr>
      <w:rFonts w:eastAsiaTheme="minorHAnsi"/>
      <w:lang w:eastAsia="en-US"/>
    </w:rPr>
  </w:style>
  <w:style w:type="paragraph" w:customStyle="1" w:styleId="AFC4FF36A2C543739D53E53617F3EBE42">
    <w:name w:val="AFC4FF36A2C543739D53E53617F3EBE42"/>
    <w:rsid w:val="00721312"/>
    <w:pPr>
      <w:spacing w:before="160" w:after="160" w:line="336" w:lineRule="auto"/>
    </w:pPr>
    <w:rPr>
      <w:rFonts w:eastAsiaTheme="minorHAnsi"/>
      <w:lang w:eastAsia="en-US"/>
    </w:rPr>
  </w:style>
  <w:style w:type="paragraph" w:customStyle="1" w:styleId="E9D091E42CFB4582B6B2D30AE11A4E082">
    <w:name w:val="E9D091E42CFB4582B6B2D30AE11A4E082"/>
    <w:rsid w:val="00721312"/>
    <w:pPr>
      <w:spacing w:before="160" w:after="160" w:line="336" w:lineRule="auto"/>
    </w:pPr>
    <w:rPr>
      <w:rFonts w:eastAsiaTheme="minorHAnsi"/>
      <w:lang w:eastAsia="en-US"/>
    </w:rPr>
  </w:style>
  <w:style w:type="paragraph" w:customStyle="1" w:styleId="988A8329711A4779B8544A4E177AD2A62">
    <w:name w:val="988A8329711A4779B8544A4E177AD2A62"/>
    <w:rsid w:val="00721312"/>
    <w:pPr>
      <w:spacing w:before="160" w:after="160" w:line="336" w:lineRule="auto"/>
    </w:pPr>
    <w:rPr>
      <w:rFonts w:eastAsiaTheme="minorHAnsi"/>
      <w:lang w:eastAsia="en-US"/>
    </w:rPr>
  </w:style>
  <w:style w:type="paragraph" w:customStyle="1" w:styleId="1E3F85D34BF84EF983CDC46040CB8E992">
    <w:name w:val="1E3F85D34BF84EF983CDC46040CB8E992"/>
    <w:rsid w:val="00721312"/>
    <w:pPr>
      <w:spacing w:before="160" w:after="160" w:line="336" w:lineRule="auto"/>
    </w:pPr>
    <w:rPr>
      <w:rFonts w:eastAsiaTheme="minorHAnsi"/>
      <w:lang w:eastAsia="en-US"/>
    </w:rPr>
  </w:style>
  <w:style w:type="paragraph" w:customStyle="1" w:styleId="C06074B46A594DB5AA6EED7142F742072">
    <w:name w:val="C06074B46A594DB5AA6EED7142F742072"/>
    <w:rsid w:val="00721312"/>
    <w:pPr>
      <w:spacing w:before="160" w:after="160" w:line="336" w:lineRule="auto"/>
    </w:pPr>
    <w:rPr>
      <w:rFonts w:eastAsiaTheme="minorHAnsi"/>
      <w:lang w:eastAsia="en-US"/>
    </w:rPr>
  </w:style>
  <w:style w:type="paragraph" w:customStyle="1" w:styleId="89B49E26A02F4DC6984D5520BAE232F92">
    <w:name w:val="89B49E26A02F4DC6984D5520BAE232F92"/>
    <w:rsid w:val="00721312"/>
    <w:pPr>
      <w:spacing w:before="160" w:after="160" w:line="336" w:lineRule="auto"/>
    </w:pPr>
    <w:rPr>
      <w:rFonts w:eastAsiaTheme="minorHAnsi"/>
      <w:lang w:eastAsia="en-US"/>
    </w:rPr>
  </w:style>
  <w:style w:type="paragraph" w:customStyle="1" w:styleId="34249DD62BF54B978C374E1F6FAEA9622">
    <w:name w:val="34249DD62BF54B978C374E1F6FAEA9622"/>
    <w:rsid w:val="00721312"/>
    <w:pPr>
      <w:spacing w:before="160" w:after="160" w:line="336" w:lineRule="auto"/>
    </w:pPr>
    <w:rPr>
      <w:rFonts w:eastAsiaTheme="minorHAnsi"/>
      <w:lang w:eastAsia="en-US"/>
    </w:rPr>
  </w:style>
  <w:style w:type="paragraph" w:customStyle="1" w:styleId="048059FE9CF6479E920B80E4E33D68FD2">
    <w:name w:val="048059FE9CF6479E920B80E4E33D68FD2"/>
    <w:rsid w:val="00721312"/>
    <w:pPr>
      <w:spacing w:before="160" w:after="160" w:line="336" w:lineRule="auto"/>
    </w:pPr>
    <w:rPr>
      <w:rFonts w:eastAsiaTheme="minorHAnsi"/>
      <w:lang w:eastAsia="en-US"/>
    </w:rPr>
  </w:style>
  <w:style w:type="paragraph" w:customStyle="1" w:styleId="B00C094735234548AA21220E7D59C4C32">
    <w:name w:val="B00C094735234548AA21220E7D59C4C32"/>
    <w:rsid w:val="00721312"/>
    <w:pPr>
      <w:spacing w:before="160" w:after="160" w:line="336" w:lineRule="auto"/>
    </w:pPr>
    <w:rPr>
      <w:rFonts w:eastAsiaTheme="minorHAnsi"/>
      <w:lang w:eastAsia="en-US"/>
    </w:rPr>
  </w:style>
  <w:style w:type="paragraph" w:customStyle="1" w:styleId="BE189D92A47246758277400D5AAF2FC01">
    <w:name w:val="BE189D92A47246758277400D5AAF2FC01"/>
    <w:rsid w:val="00721312"/>
    <w:pPr>
      <w:spacing w:before="160" w:after="160" w:line="336" w:lineRule="auto"/>
    </w:pPr>
    <w:rPr>
      <w:rFonts w:eastAsiaTheme="minorHAnsi"/>
      <w:lang w:eastAsia="en-US"/>
    </w:rPr>
  </w:style>
  <w:style w:type="paragraph" w:customStyle="1" w:styleId="E04289D7F0AB4A5783FD103565A6D8E71">
    <w:name w:val="E04289D7F0AB4A5783FD103565A6D8E71"/>
    <w:rsid w:val="00721312"/>
    <w:pPr>
      <w:spacing w:before="160" w:after="160" w:line="336" w:lineRule="auto"/>
    </w:pPr>
    <w:rPr>
      <w:rFonts w:eastAsiaTheme="minorHAnsi"/>
      <w:lang w:eastAsia="en-US"/>
    </w:rPr>
  </w:style>
  <w:style w:type="paragraph" w:customStyle="1" w:styleId="76A7DD8395F34701BC59F415DD6223A91">
    <w:name w:val="76A7DD8395F34701BC59F415DD6223A91"/>
    <w:rsid w:val="00721312"/>
    <w:pPr>
      <w:spacing w:before="160" w:after="160" w:line="336" w:lineRule="auto"/>
    </w:pPr>
    <w:rPr>
      <w:rFonts w:eastAsiaTheme="minorHAnsi"/>
      <w:lang w:eastAsia="en-US"/>
    </w:rPr>
  </w:style>
  <w:style w:type="paragraph" w:customStyle="1" w:styleId="8112D267248C4E4A8D17CAF8899462D71">
    <w:name w:val="8112D267248C4E4A8D17CAF8899462D71"/>
    <w:rsid w:val="00721312"/>
    <w:pPr>
      <w:spacing w:before="160" w:after="160" w:line="336" w:lineRule="auto"/>
    </w:pPr>
    <w:rPr>
      <w:rFonts w:eastAsiaTheme="minorHAnsi"/>
      <w:lang w:eastAsia="en-US"/>
    </w:rPr>
  </w:style>
  <w:style w:type="paragraph" w:customStyle="1" w:styleId="9CF95310E2C245F099D6E723C4A89D521">
    <w:name w:val="9CF95310E2C245F099D6E723C4A89D521"/>
    <w:rsid w:val="00721312"/>
    <w:pPr>
      <w:spacing w:before="160" w:after="160" w:line="336" w:lineRule="auto"/>
    </w:pPr>
    <w:rPr>
      <w:rFonts w:eastAsiaTheme="minorHAnsi"/>
      <w:lang w:eastAsia="en-US"/>
    </w:rPr>
  </w:style>
  <w:style w:type="paragraph" w:customStyle="1" w:styleId="D4D22773D0C5417B920F43815CBB4E9C1">
    <w:name w:val="D4D22773D0C5417B920F43815CBB4E9C1"/>
    <w:rsid w:val="00721312"/>
    <w:pPr>
      <w:spacing w:before="160" w:after="160" w:line="336" w:lineRule="auto"/>
    </w:pPr>
    <w:rPr>
      <w:rFonts w:eastAsiaTheme="minorHAnsi"/>
      <w:lang w:eastAsia="en-US"/>
    </w:rPr>
  </w:style>
  <w:style w:type="paragraph" w:customStyle="1" w:styleId="E33857BBEE614B21BC187D62D3BC46E01">
    <w:name w:val="E33857BBEE614B21BC187D62D3BC46E01"/>
    <w:rsid w:val="00721312"/>
    <w:pPr>
      <w:spacing w:before="160" w:after="160" w:line="336" w:lineRule="auto"/>
    </w:pPr>
    <w:rPr>
      <w:rFonts w:eastAsiaTheme="minorHAnsi"/>
      <w:lang w:eastAsia="en-US"/>
    </w:rPr>
  </w:style>
  <w:style w:type="paragraph" w:customStyle="1" w:styleId="8A845D633594435B82159F4FEC84B0A01">
    <w:name w:val="8A845D633594435B82159F4FEC84B0A01"/>
    <w:rsid w:val="00721312"/>
    <w:pPr>
      <w:spacing w:before="160" w:after="160" w:line="336" w:lineRule="auto"/>
    </w:pPr>
    <w:rPr>
      <w:rFonts w:eastAsiaTheme="minorHAnsi"/>
      <w:lang w:eastAsia="en-US"/>
    </w:rPr>
  </w:style>
  <w:style w:type="paragraph" w:customStyle="1" w:styleId="DC376014E12646FCA5E16842FCA95189">
    <w:name w:val="DC376014E12646FCA5E16842FCA95189"/>
    <w:rsid w:val="00721312"/>
  </w:style>
  <w:style w:type="paragraph" w:customStyle="1" w:styleId="1E29CE79F6AB4FC28EF13BAA867A7FE2">
    <w:name w:val="1E29CE79F6AB4FC28EF13BAA867A7FE2"/>
    <w:rsid w:val="00721312"/>
  </w:style>
  <w:style w:type="paragraph" w:customStyle="1" w:styleId="B918C0EB5AAB44C0A74BC0BE6F083AB6">
    <w:name w:val="B918C0EB5AAB44C0A74BC0BE6F083AB6"/>
    <w:rsid w:val="00721312"/>
  </w:style>
  <w:style w:type="paragraph" w:customStyle="1" w:styleId="24DD03AC0BE9423E89743123B0D7A474">
    <w:name w:val="24DD03AC0BE9423E89743123B0D7A474"/>
    <w:rsid w:val="00721312"/>
  </w:style>
  <w:style w:type="paragraph" w:customStyle="1" w:styleId="3D95621423C149309207E64DAEDDB492">
    <w:name w:val="3D95621423C149309207E64DAEDDB492"/>
    <w:rsid w:val="00721312"/>
  </w:style>
  <w:style w:type="paragraph" w:customStyle="1" w:styleId="93755C7D0BDD49D2B331CC3ACE4BC9B2">
    <w:name w:val="93755C7D0BDD49D2B331CC3ACE4BC9B2"/>
    <w:rsid w:val="00721312"/>
  </w:style>
  <w:style w:type="paragraph" w:customStyle="1" w:styleId="7908D96CADF149B68A48AE75A81541CD">
    <w:name w:val="7908D96CADF149B68A48AE75A81541CD"/>
    <w:rsid w:val="00721312"/>
  </w:style>
  <w:style w:type="paragraph" w:customStyle="1" w:styleId="D62F667B9BA248448014CBAC20BBE31216">
    <w:name w:val="D62F667B9BA248448014CBAC20BBE31216"/>
    <w:rsid w:val="00721312"/>
    <w:pPr>
      <w:spacing w:before="160" w:after="160" w:line="336" w:lineRule="auto"/>
    </w:pPr>
    <w:rPr>
      <w:rFonts w:eastAsiaTheme="minorHAnsi"/>
      <w:lang w:eastAsia="en-US"/>
    </w:rPr>
  </w:style>
  <w:style w:type="paragraph" w:customStyle="1" w:styleId="63A0D807A76D4B8D9F3FDCCBEFD3F3978">
    <w:name w:val="63A0D807A76D4B8D9F3FDCCBEFD3F3978"/>
    <w:rsid w:val="00721312"/>
    <w:pPr>
      <w:spacing w:before="160" w:after="160" w:line="336" w:lineRule="auto"/>
    </w:pPr>
    <w:rPr>
      <w:rFonts w:eastAsiaTheme="minorHAnsi"/>
      <w:lang w:eastAsia="en-US"/>
    </w:rPr>
  </w:style>
  <w:style w:type="paragraph" w:customStyle="1" w:styleId="26AFCF0A6D5F48DEBC9D38CD649A8D978">
    <w:name w:val="26AFCF0A6D5F48DEBC9D38CD649A8D978"/>
    <w:rsid w:val="00721312"/>
    <w:pPr>
      <w:spacing w:before="160" w:after="160" w:line="336" w:lineRule="auto"/>
    </w:pPr>
    <w:rPr>
      <w:rFonts w:eastAsiaTheme="minorHAnsi"/>
      <w:lang w:eastAsia="en-US"/>
    </w:rPr>
  </w:style>
  <w:style w:type="paragraph" w:customStyle="1" w:styleId="0F9D0FB435CF4FC5932D069D08CF49EF8">
    <w:name w:val="0F9D0FB435CF4FC5932D069D08CF49EF8"/>
    <w:rsid w:val="00721312"/>
    <w:pPr>
      <w:spacing w:before="160" w:after="160" w:line="336" w:lineRule="auto"/>
    </w:pPr>
    <w:rPr>
      <w:rFonts w:eastAsiaTheme="minorHAnsi"/>
      <w:lang w:eastAsia="en-US"/>
    </w:rPr>
  </w:style>
  <w:style w:type="paragraph" w:customStyle="1" w:styleId="4701E9880A32444EA76C8A5185F6D83015">
    <w:name w:val="4701E9880A32444EA76C8A5185F6D83015"/>
    <w:rsid w:val="00721312"/>
    <w:pPr>
      <w:spacing w:before="160" w:after="160" w:line="336" w:lineRule="auto"/>
    </w:pPr>
    <w:rPr>
      <w:rFonts w:eastAsiaTheme="minorHAnsi"/>
      <w:lang w:eastAsia="en-US"/>
    </w:rPr>
  </w:style>
  <w:style w:type="paragraph" w:customStyle="1" w:styleId="37781CD6C0794DF780B6E5166FDDC6F28">
    <w:name w:val="37781CD6C0794DF780B6E5166FDDC6F28"/>
    <w:rsid w:val="00721312"/>
    <w:pPr>
      <w:spacing w:before="160" w:after="160" w:line="336" w:lineRule="auto"/>
    </w:pPr>
    <w:rPr>
      <w:rFonts w:eastAsiaTheme="minorHAnsi"/>
      <w:lang w:eastAsia="en-US"/>
    </w:rPr>
  </w:style>
  <w:style w:type="paragraph" w:customStyle="1" w:styleId="CEFB85F6B38E435D94B4C936DB1949E58">
    <w:name w:val="CEFB85F6B38E435D94B4C936DB1949E58"/>
    <w:rsid w:val="00721312"/>
    <w:pPr>
      <w:spacing w:before="160" w:after="160" w:line="336" w:lineRule="auto"/>
    </w:pPr>
    <w:rPr>
      <w:rFonts w:eastAsiaTheme="minorHAnsi"/>
      <w:lang w:eastAsia="en-US"/>
    </w:rPr>
  </w:style>
  <w:style w:type="paragraph" w:customStyle="1" w:styleId="AF27B1D4B8794C4091200E0F794CCDC88">
    <w:name w:val="AF27B1D4B8794C4091200E0F794CCDC88"/>
    <w:rsid w:val="00721312"/>
    <w:pPr>
      <w:spacing w:before="160" w:after="160" w:line="336" w:lineRule="auto"/>
    </w:pPr>
    <w:rPr>
      <w:rFonts w:eastAsiaTheme="minorHAnsi"/>
      <w:lang w:eastAsia="en-US"/>
    </w:rPr>
  </w:style>
  <w:style w:type="paragraph" w:customStyle="1" w:styleId="1638286A8E4245828BB3BD7B3CD2CD698">
    <w:name w:val="1638286A8E4245828BB3BD7B3CD2CD698"/>
    <w:rsid w:val="00721312"/>
    <w:pPr>
      <w:spacing w:before="160" w:after="160" w:line="336" w:lineRule="auto"/>
    </w:pPr>
    <w:rPr>
      <w:rFonts w:eastAsiaTheme="minorHAnsi"/>
      <w:lang w:eastAsia="en-US"/>
    </w:rPr>
  </w:style>
  <w:style w:type="paragraph" w:customStyle="1" w:styleId="F083D8D699EC4393BCDA14C19D504EE311">
    <w:name w:val="F083D8D699EC4393BCDA14C19D504EE311"/>
    <w:rsid w:val="00721312"/>
    <w:pPr>
      <w:spacing w:before="160" w:after="160" w:line="336" w:lineRule="auto"/>
    </w:pPr>
    <w:rPr>
      <w:rFonts w:eastAsiaTheme="minorHAnsi"/>
      <w:lang w:eastAsia="en-US"/>
    </w:rPr>
  </w:style>
  <w:style w:type="paragraph" w:customStyle="1" w:styleId="86450D3E18494CA9B14BCB93FFDD65CA11">
    <w:name w:val="86450D3E18494CA9B14BCB93FFDD65CA11"/>
    <w:rsid w:val="00721312"/>
    <w:pPr>
      <w:spacing w:before="160" w:after="160" w:line="336" w:lineRule="auto"/>
    </w:pPr>
    <w:rPr>
      <w:rFonts w:eastAsiaTheme="minorHAnsi"/>
      <w:lang w:eastAsia="en-US"/>
    </w:rPr>
  </w:style>
  <w:style w:type="paragraph" w:customStyle="1" w:styleId="AE1012B8DBBC4478AED1B38FA6FB8EB38">
    <w:name w:val="AE1012B8DBBC4478AED1B38FA6FB8EB38"/>
    <w:rsid w:val="00721312"/>
    <w:pPr>
      <w:spacing w:before="160" w:after="160" w:line="336" w:lineRule="auto"/>
    </w:pPr>
    <w:rPr>
      <w:rFonts w:eastAsiaTheme="minorHAnsi"/>
      <w:lang w:eastAsia="en-US"/>
    </w:rPr>
  </w:style>
  <w:style w:type="paragraph" w:customStyle="1" w:styleId="EC14DC5F4B194898ACA0A7CEB7F56B1C8">
    <w:name w:val="EC14DC5F4B194898ACA0A7CEB7F56B1C8"/>
    <w:rsid w:val="00721312"/>
    <w:pPr>
      <w:spacing w:before="160" w:after="160" w:line="336" w:lineRule="auto"/>
    </w:pPr>
    <w:rPr>
      <w:rFonts w:eastAsiaTheme="minorHAnsi"/>
      <w:lang w:eastAsia="en-US"/>
    </w:rPr>
  </w:style>
  <w:style w:type="paragraph" w:customStyle="1" w:styleId="F2130FE7CBC7412E8926B15E4973BCC78">
    <w:name w:val="F2130FE7CBC7412E8926B15E4973BCC78"/>
    <w:rsid w:val="00721312"/>
    <w:pPr>
      <w:spacing w:before="160" w:after="160" w:line="336" w:lineRule="auto"/>
    </w:pPr>
    <w:rPr>
      <w:rFonts w:eastAsiaTheme="minorHAnsi"/>
      <w:lang w:eastAsia="en-US"/>
    </w:rPr>
  </w:style>
  <w:style w:type="paragraph" w:customStyle="1" w:styleId="EB1D6FAC856543AF9D9945CCE6C701428">
    <w:name w:val="EB1D6FAC856543AF9D9945CCE6C701428"/>
    <w:rsid w:val="00721312"/>
    <w:pPr>
      <w:spacing w:before="160" w:after="160" w:line="336" w:lineRule="auto"/>
    </w:pPr>
    <w:rPr>
      <w:rFonts w:eastAsiaTheme="minorHAnsi"/>
      <w:lang w:eastAsia="en-US"/>
    </w:rPr>
  </w:style>
  <w:style w:type="paragraph" w:customStyle="1" w:styleId="2074BEF21B2A482CA63DE20D30D0B7327">
    <w:name w:val="2074BEF21B2A482CA63DE20D30D0B7327"/>
    <w:rsid w:val="00721312"/>
    <w:pPr>
      <w:spacing w:before="160" w:after="160" w:line="336" w:lineRule="auto"/>
    </w:pPr>
    <w:rPr>
      <w:rFonts w:eastAsiaTheme="minorHAnsi"/>
      <w:lang w:eastAsia="en-US"/>
    </w:rPr>
  </w:style>
  <w:style w:type="paragraph" w:customStyle="1" w:styleId="E71AC40DADF24B0CA06124B3D96086428">
    <w:name w:val="E71AC40DADF24B0CA06124B3D96086428"/>
    <w:rsid w:val="00721312"/>
    <w:pPr>
      <w:spacing w:before="160" w:after="160" w:line="336" w:lineRule="auto"/>
    </w:pPr>
    <w:rPr>
      <w:rFonts w:eastAsiaTheme="minorHAnsi"/>
      <w:lang w:eastAsia="en-US"/>
    </w:rPr>
  </w:style>
  <w:style w:type="paragraph" w:customStyle="1" w:styleId="B9A7CBF22F3542C8B3DC0D437789B4948">
    <w:name w:val="B9A7CBF22F3542C8B3DC0D437789B4948"/>
    <w:rsid w:val="00721312"/>
    <w:pPr>
      <w:spacing w:before="160" w:after="160" w:line="336" w:lineRule="auto"/>
    </w:pPr>
    <w:rPr>
      <w:rFonts w:eastAsiaTheme="minorHAnsi"/>
      <w:lang w:eastAsia="en-US"/>
    </w:rPr>
  </w:style>
  <w:style w:type="paragraph" w:customStyle="1" w:styleId="3487325B46B44F7E831B5955CC5B482C8">
    <w:name w:val="3487325B46B44F7E831B5955CC5B482C8"/>
    <w:rsid w:val="00721312"/>
    <w:pPr>
      <w:spacing w:before="160" w:after="160" w:line="336" w:lineRule="auto"/>
    </w:pPr>
    <w:rPr>
      <w:rFonts w:eastAsiaTheme="minorHAnsi"/>
      <w:lang w:eastAsia="en-US"/>
    </w:rPr>
  </w:style>
  <w:style w:type="paragraph" w:customStyle="1" w:styleId="69690AEB628F4AF98288FC38DC8E6F2D8">
    <w:name w:val="69690AEB628F4AF98288FC38DC8E6F2D8"/>
    <w:rsid w:val="00721312"/>
    <w:pPr>
      <w:spacing w:before="160" w:after="160" w:line="336" w:lineRule="auto"/>
    </w:pPr>
    <w:rPr>
      <w:rFonts w:eastAsiaTheme="minorHAnsi"/>
      <w:lang w:eastAsia="en-US"/>
    </w:rPr>
  </w:style>
  <w:style w:type="paragraph" w:customStyle="1" w:styleId="F107AD31B6C94880A2C3308BDC3C03BA8">
    <w:name w:val="F107AD31B6C94880A2C3308BDC3C03BA8"/>
    <w:rsid w:val="00721312"/>
    <w:pPr>
      <w:spacing w:before="160" w:after="160" w:line="336" w:lineRule="auto"/>
    </w:pPr>
    <w:rPr>
      <w:rFonts w:eastAsiaTheme="minorHAnsi"/>
      <w:lang w:eastAsia="en-US"/>
    </w:rPr>
  </w:style>
  <w:style w:type="paragraph" w:customStyle="1" w:styleId="BEBE972B70C24566898B1CFCE251A8EB8">
    <w:name w:val="BEBE972B70C24566898B1CFCE251A8EB8"/>
    <w:rsid w:val="00721312"/>
    <w:pPr>
      <w:spacing w:before="160" w:after="160" w:line="336" w:lineRule="auto"/>
    </w:pPr>
    <w:rPr>
      <w:rFonts w:eastAsiaTheme="minorHAnsi"/>
      <w:lang w:eastAsia="en-US"/>
    </w:rPr>
  </w:style>
  <w:style w:type="paragraph" w:customStyle="1" w:styleId="D2F4A7CEC7B947F8AB7C4CED196E42348">
    <w:name w:val="D2F4A7CEC7B947F8AB7C4CED196E42348"/>
    <w:rsid w:val="00721312"/>
    <w:pPr>
      <w:spacing w:before="160" w:after="160" w:line="336" w:lineRule="auto"/>
    </w:pPr>
    <w:rPr>
      <w:rFonts w:eastAsiaTheme="minorHAnsi"/>
      <w:lang w:eastAsia="en-US"/>
    </w:rPr>
  </w:style>
  <w:style w:type="paragraph" w:customStyle="1" w:styleId="D862B9E142A94A0895D894089FFE61CC8">
    <w:name w:val="D862B9E142A94A0895D894089FFE61CC8"/>
    <w:rsid w:val="00721312"/>
    <w:pPr>
      <w:spacing w:before="160" w:after="160" w:line="336" w:lineRule="auto"/>
    </w:pPr>
    <w:rPr>
      <w:rFonts w:eastAsiaTheme="minorHAnsi"/>
      <w:lang w:eastAsia="en-US"/>
    </w:rPr>
  </w:style>
  <w:style w:type="paragraph" w:customStyle="1" w:styleId="35D68E1F1EC040CDA912B31B8B14BC258">
    <w:name w:val="35D68E1F1EC040CDA912B31B8B14BC258"/>
    <w:rsid w:val="00721312"/>
    <w:pPr>
      <w:spacing w:before="160" w:after="160" w:line="336" w:lineRule="auto"/>
    </w:pPr>
    <w:rPr>
      <w:rFonts w:eastAsiaTheme="minorHAnsi"/>
      <w:lang w:eastAsia="en-US"/>
    </w:rPr>
  </w:style>
  <w:style w:type="paragraph" w:customStyle="1" w:styleId="ED903239F66A429A8C033D0C223E51768">
    <w:name w:val="ED903239F66A429A8C033D0C223E51768"/>
    <w:rsid w:val="00721312"/>
    <w:pPr>
      <w:spacing w:before="160" w:after="160" w:line="336" w:lineRule="auto"/>
    </w:pPr>
    <w:rPr>
      <w:rFonts w:eastAsiaTheme="minorHAnsi"/>
      <w:lang w:eastAsia="en-US"/>
    </w:rPr>
  </w:style>
  <w:style w:type="paragraph" w:customStyle="1" w:styleId="36C4F7F43784427FAB95B422DF197CDC8">
    <w:name w:val="36C4F7F43784427FAB95B422DF197CDC8"/>
    <w:rsid w:val="00721312"/>
    <w:pPr>
      <w:spacing w:before="160" w:after="160" w:line="336" w:lineRule="auto"/>
    </w:pPr>
    <w:rPr>
      <w:rFonts w:eastAsiaTheme="minorHAnsi"/>
      <w:lang w:eastAsia="en-US"/>
    </w:rPr>
  </w:style>
  <w:style w:type="paragraph" w:customStyle="1" w:styleId="214662A6825C4A76B070143161C6B5068">
    <w:name w:val="214662A6825C4A76B070143161C6B5068"/>
    <w:rsid w:val="00721312"/>
    <w:pPr>
      <w:spacing w:before="160" w:after="160" w:line="336" w:lineRule="auto"/>
    </w:pPr>
    <w:rPr>
      <w:rFonts w:eastAsiaTheme="minorHAnsi"/>
      <w:lang w:eastAsia="en-US"/>
    </w:rPr>
  </w:style>
  <w:style w:type="paragraph" w:customStyle="1" w:styleId="505E74A1C0914CF4B630CD3742E4914E8">
    <w:name w:val="505E74A1C0914CF4B630CD3742E4914E8"/>
    <w:rsid w:val="00721312"/>
    <w:pPr>
      <w:spacing w:before="160" w:after="160" w:line="336" w:lineRule="auto"/>
    </w:pPr>
    <w:rPr>
      <w:rFonts w:eastAsiaTheme="minorHAnsi"/>
      <w:lang w:eastAsia="en-US"/>
    </w:rPr>
  </w:style>
  <w:style w:type="paragraph" w:customStyle="1" w:styleId="B766F3CAB48147CAB4AA5F2C421409958">
    <w:name w:val="B766F3CAB48147CAB4AA5F2C421409958"/>
    <w:rsid w:val="00721312"/>
    <w:pPr>
      <w:spacing w:before="160" w:after="160" w:line="336" w:lineRule="auto"/>
    </w:pPr>
    <w:rPr>
      <w:rFonts w:eastAsiaTheme="minorHAnsi"/>
      <w:lang w:eastAsia="en-US"/>
    </w:rPr>
  </w:style>
  <w:style w:type="paragraph" w:customStyle="1" w:styleId="04497B6F7B8F4F29B75C097C8BB2CB248">
    <w:name w:val="04497B6F7B8F4F29B75C097C8BB2CB248"/>
    <w:rsid w:val="00721312"/>
    <w:pPr>
      <w:spacing w:before="160" w:after="160" w:line="336" w:lineRule="auto"/>
    </w:pPr>
    <w:rPr>
      <w:rFonts w:eastAsiaTheme="minorHAnsi"/>
      <w:lang w:eastAsia="en-US"/>
    </w:rPr>
  </w:style>
  <w:style w:type="paragraph" w:customStyle="1" w:styleId="044ED244400146B2831CED071228396D8">
    <w:name w:val="044ED244400146B2831CED071228396D8"/>
    <w:rsid w:val="00721312"/>
    <w:pPr>
      <w:spacing w:before="160" w:after="160" w:line="336" w:lineRule="auto"/>
    </w:pPr>
    <w:rPr>
      <w:rFonts w:eastAsiaTheme="minorHAnsi"/>
      <w:lang w:eastAsia="en-US"/>
    </w:rPr>
  </w:style>
  <w:style w:type="paragraph" w:customStyle="1" w:styleId="7115D17E4E114F67859B16E11D50818F8">
    <w:name w:val="7115D17E4E114F67859B16E11D50818F8"/>
    <w:rsid w:val="00721312"/>
    <w:pPr>
      <w:spacing w:before="160" w:after="160" w:line="336" w:lineRule="auto"/>
    </w:pPr>
    <w:rPr>
      <w:rFonts w:eastAsiaTheme="minorHAnsi"/>
      <w:lang w:eastAsia="en-US"/>
    </w:rPr>
  </w:style>
  <w:style w:type="paragraph" w:customStyle="1" w:styleId="92B6F6E568344EF28273D533A411DA208">
    <w:name w:val="92B6F6E568344EF28273D533A411DA208"/>
    <w:rsid w:val="00721312"/>
    <w:pPr>
      <w:spacing w:before="160" w:after="160" w:line="336" w:lineRule="auto"/>
    </w:pPr>
    <w:rPr>
      <w:rFonts w:eastAsiaTheme="minorHAnsi"/>
      <w:lang w:eastAsia="en-US"/>
    </w:rPr>
  </w:style>
  <w:style w:type="paragraph" w:customStyle="1" w:styleId="3FE5DCB8693C4181A27B6256242A0A797">
    <w:name w:val="3FE5DCB8693C4181A27B6256242A0A797"/>
    <w:rsid w:val="00721312"/>
    <w:pPr>
      <w:spacing w:before="160" w:after="160" w:line="336" w:lineRule="auto"/>
    </w:pPr>
    <w:rPr>
      <w:rFonts w:eastAsiaTheme="minorHAnsi"/>
      <w:lang w:eastAsia="en-US"/>
    </w:rPr>
  </w:style>
  <w:style w:type="paragraph" w:customStyle="1" w:styleId="38F87EB45F574B98B1A8237091DE8D4A8">
    <w:name w:val="38F87EB45F574B98B1A8237091DE8D4A8"/>
    <w:rsid w:val="00721312"/>
    <w:pPr>
      <w:spacing w:before="160" w:after="160" w:line="336" w:lineRule="auto"/>
    </w:pPr>
    <w:rPr>
      <w:rFonts w:eastAsiaTheme="minorHAnsi"/>
      <w:lang w:eastAsia="en-US"/>
    </w:rPr>
  </w:style>
  <w:style w:type="paragraph" w:customStyle="1" w:styleId="8013FA8594124EFDA3774F7CCFBBB93B8">
    <w:name w:val="8013FA8594124EFDA3774F7CCFBBB93B8"/>
    <w:rsid w:val="00721312"/>
    <w:pPr>
      <w:spacing w:before="160" w:after="160" w:line="336" w:lineRule="auto"/>
    </w:pPr>
    <w:rPr>
      <w:rFonts w:eastAsiaTheme="minorHAnsi"/>
      <w:lang w:eastAsia="en-US"/>
    </w:rPr>
  </w:style>
  <w:style w:type="paragraph" w:customStyle="1" w:styleId="11E41DB95EAA4C0FB44CF6E9FCAA211D4">
    <w:name w:val="11E41DB95EAA4C0FB44CF6E9FCAA211D4"/>
    <w:rsid w:val="00721312"/>
    <w:pPr>
      <w:spacing w:before="160" w:after="160" w:line="336" w:lineRule="auto"/>
    </w:pPr>
    <w:rPr>
      <w:rFonts w:eastAsiaTheme="minorHAnsi"/>
      <w:lang w:eastAsia="en-US"/>
    </w:rPr>
  </w:style>
  <w:style w:type="paragraph" w:customStyle="1" w:styleId="D7D8DB8C18A543FE9DCAE01FBD97E17C4">
    <w:name w:val="D7D8DB8C18A543FE9DCAE01FBD97E17C4"/>
    <w:rsid w:val="00721312"/>
    <w:pPr>
      <w:spacing w:before="160" w:after="160" w:line="336" w:lineRule="auto"/>
    </w:pPr>
    <w:rPr>
      <w:rFonts w:eastAsiaTheme="minorHAnsi"/>
      <w:lang w:eastAsia="en-US"/>
    </w:rPr>
  </w:style>
  <w:style w:type="paragraph" w:customStyle="1" w:styleId="59B642F922604B00A735DFF9509F603D4">
    <w:name w:val="59B642F922604B00A735DFF9509F603D4"/>
    <w:rsid w:val="00721312"/>
    <w:pPr>
      <w:spacing w:before="160" w:after="160" w:line="336" w:lineRule="auto"/>
    </w:pPr>
    <w:rPr>
      <w:rFonts w:eastAsiaTheme="minorHAnsi"/>
      <w:lang w:eastAsia="en-US"/>
    </w:rPr>
  </w:style>
  <w:style w:type="paragraph" w:customStyle="1" w:styleId="1C910814CCC545B4AEDC77E80FC4739A4">
    <w:name w:val="1C910814CCC545B4AEDC77E80FC4739A4"/>
    <w:rsid w:val="00721312"/>
    <w:pPr>
      <w:spacing w:before="160" w:after="160" w:line="336" w:lineRule="auto"/>
    </w:pPr>
    <w:rPr>
      <w:rFonts w:eastAsiaTheme="minorHAnsi"/>
      <w:lang w:eastAsia="en-US"/>
    </w:rPr>
  </w:style>
  <w:style w:type="paragraph" w:customStyle="1" w:styleId="A6C67587BBEE4E2482BBF4CA5DFCE5FB4">
    <w:name w:val="A6C67587BBEE4E2482BBF4CA5DFCE5FB4"/>
    <w:rsid w:val="00721312"/>
    <w:pPr>
      <w:spacing w:before="160" w:after="160" w:line="336" w:lineRule="auto"/>
    </w:pPr>
    <w:rPr>
      <w:rFonts w:eastAsiaTheme="minorHAnsi"/>
      <w:lang w:eastAsia="en-US"/>
    </w:rPr>
  </w:style>
  <w:style w:type="paragraph" w:customStyle="1" w:styleId="171EEC746FCF4628B16469891B95DD9C3">
    <w:name w:val="171EEC746FCF4628B16469891B95DD9C3"/>
    <w:rsid w:val="00721312"/>
    <w:pPr>
      <w:spacing w:before="160" w:after="160" w:line="336" w:lineRule="auto"/>
    </w:pPr>
    <w:rPr>
      <w:rFonts w:eastAsiaTheme="minorHAnsi"/>
      <w:lang w:eastAsia="en-US"/>
    </w:rPr>
  </w:style>
  <w:style w:type="paragraph" w:customStyle="1" w:styleId="C90C44C110244B1DBC645B16692F58613">
    <w:name w:val="C90C44C110244B1DBC645B16692F58613"/>
    <w:rsid w:val="00721312"/>
    <w:pPr>
      <w:spacing w:before="160" w:after="160" w:line="336" w:lineRule="auto"/>
    </w:pPr>
    <w:rPr>
      <w:rFonts w:eastAsiaTheme="minorHAnsi"/>
      <w:lang w:eastAsia="en-US"/>
    </w:rPr>
  </w:style>
  <w:style w:type="paragraph" w:customStyle="1" w:styleId="9F51EA306E374DB384F78153CB073EE34">
    <w:name w:val="9F51EA306E374DB384F78153CB073EE34"/>
    <w:rsid w:val="00721312"/>
    <w:pPr>
      <w:spacing w:before="160" w:after="160" w:line="336" w:lineRule="auto"/>
    </w:pPr>
    <w:rPr>
      <w:rFonts w:eastAsiaTheme="minorHAnsi"/>
      <w:lang w:eastAsia="en-US"/>
    </w:rPr>
  </w:style>
  <w:style w:type="paragraph" w:customStyle="1" w:styleId="941D4CE0D3BF43D7B58469453A68F71B4">
    <w:name w:val="941D4CE0D3BF43D7B58469453A68F71B4"/>
    <w:rsid w:val="00721312"/>
    <w:pPr>
      <w:spacing w:before="160" w:after="160" w:line="336" w:lineRule="auto"/>
    </w:pPr>
    <w:rPr>
      <w:rFonts w:eastAsiaTheme="minorHAnsi"/>
      <w:lang w:eastAsia="en-US"/>
    </w:rPr>
  </w:style>
  <w:style w:type="paragraph" w:customStyle="1" w:styleId="9DA70D1AE51E40D98DB29162A0F8D9344">
    <w:name w:val="9DA70D1AE51E40D98DB29162A0F8D9344"/>
    <w:rsid w:val="00721312"/>
    <w:pPr>
      <w:spacing w:before="160" w:after="160" w:line="336" w:lineRule="auto"/>
    </w:pPr>
    <w:rPr>
      <w:rFonts w:eastAsiaTheme="minorHAnsi"/>
      <w:lang w:eastAsia="en-US"/>
    </w:rPr>
  </w:style>
  <w:style w:type="paragraph" w:customStyle="1" w:styleId="B8514206D1DB41CDB18256559373FDCA3">
    <w:name w:val="B8514206D1DB41CDB18256559373FDCA3"/>
    <w:rsid w:val="00721312"/>
    <w:pPr>
      <w:spacing w:before="160" w:after="160" w:line="336" w:lineRule="auto"/>
    </w:pPr>
    <w:rPr>
      <w:rFonts w:eastAsiaTheme="minorHAnsi"/>
      <w:lang w:eastAsia="en-US"/>
    </w:rPr>
  </w:style>
  <w:style w:type="paragraph" w:customStyle="1" w:styleId="8B0EC31AAE734B909D8CE5FF4D7998583">
    <w:name w:val="8B0EC31AAE734B909D8CE5FF4D7998583"/>
    <w:rsid w:val="00721312"/>
    <w:pPr>
      <w:spacing w:before="160" w:after="160" w:line="336" w:lineRule="auto"/>
    </w:pPr>
    <w:rPr>
      <w:rFonts w:eastAsiaTheme="minorHAnsi"/>
      <w:lang w:eastAsia="en-US"/>
    </w:rPr>
  </w:style>
  <w:style w:type="paragraph" w:customStyle="1" w:styleId="A1D2923DB9B1489785A58C12828B86A34">
    <w:name w:val="A1D2923DB9B1489785A58C12828B86A34"/>
    <w:rsid w:val="00721312"/>
    <w:pPr>
      <w:spacing w:before="160" w:after="160" w:line="336" w:lineRule="auto"/>
    </w:pPr>
    <w:rPr>
      <w:rFonts w:eastAsiaTheme="minorHAnsi"/>
      <w:lang w:eastAsia="en-US"/>
    </w:rPr>
  </w:style>
  <w:style w:type="paragraph" w:customStyle="1" w:styleId="ED18EA72B8114E71B97EA924C7ACB68C4">
    <w:name w:val="ED18EA72B8114E71B97EA924C7ACB68C4"/>
    <w:rsid w:val="00721312"/>
    <w:pPr>
      <w:spacing w:before="160" w:after="160" w:line="336" w:lineRule="auto"/>
    </w:pPr>
    <w:rPr>
      <w:rFonts w:eastAsiaTheme="minorHAnsi"/>
      <w:lang w:eastAsia="en-US"/>
    </w:rPr>
  </w:style>
  <w:style w:type="paragraph" w:customStyle="1" w:styleId="B6894793185942A9A50CB3230458C1D14">
    <w:name w:val="B6894793185942A9A50CB3230458C1D14"/>
    <w:rsid w:val="00721312"/>
    <w:pPr>
      <w:spacing w:before="160" w:after="160" w:line="336" w:lineRule="auto"/>
    </w:pPr>
    <w:rPr>
      <w:rFonts w:eastAsiaTheme="minorHAnsi"/>
      <w:lang w:eastAsia="en-US"/>
    </w:rPr>
  </w:style>
  <w:style w:type="paragraph" w:customStyle="1" w:styleId="73683B03AD2945A9A660651FF4E9AF8B3">
    <w:name w:val="73683B03AD2945A9A660651FF4E9AF8B3"/>
    <w:rsid w:val="00721312"/>
    <w:pPr>
      <w:spacing w:before="160" w:after="160" w:line="336" w:lineRule="auto"/>
    </w:pPr>
    <w:rPr>
      <w:rFonts w:eastAsiaTheme="minorHAnsi"/>
      <w:lang w:eastAsia="en-US"/>
    </w:rPr>
  </w:style>
  <w:style w:type="paragraph" w:customStyle="1" w:styleId="B9EF55757CEF4EF6A7CA9F6763AEDF823">
    <w:name w:val="B9EF55757CEF4EF6A7CA9F6763AEDF823"/>
    <w:rsid w:val="00721312"/>
    <w:pPr>
      <w:spacing w:before="160" w:after="160" w:line="336" w:lineRule="auto"/>
    </w:pPr>
    <w:rPr>
      <w:rFonts w:eastAsiaTheme="minorHAnsi"/>
      <w:lang w:eastAsia="en-US"/>
    </w:rPr>
  </w:style>
  <w:style w:type="paragraph" w:customStyle="1" w:styleId="98F22F0F7C664F3BA47006708A6EB46A4">
    <w:name w:val="98F22F0F7C664F3BA47006708A6EB46A4"/>
    <w:rsid w:val="00721312"/>
    <w:pPr>
      <w:spacing w:before="160" w:after="160" w:line="336" w:lineRule="auto"/>
    </w:pPr>
    <w:rPr>
      <w:rFonts w:eastAsiaTheme="minorHAnsi"/>
      <w:lang w:eastAsia="en-US"/>
    </w:rPr>
  </w:style>
  <w:style w:type="paragraph" w:customStyle="1" w:styleId="AD5694DB3E624DE6A58A22C2018DBD934">
    <w:name w:val="AD5694DB3E624DE6A58A22C2018DBD934"/>
    <w:rsid w:val="00721312"/>
    <w:pPr>
      <w:spacing w:before="160" w:after="160" w:line="336" w:lineRule="auto"/>
    </w:pPr>
    <w:rPr>
      <w:rFonts w:eastAsiaTheme="minorHAnsi"/>
      <w:lang w:eastAsia="en-US"/>
    </w:rPr>
  </w:style>
  <w:style w:type="paragraph" w:customStyle="1" w:styleId="719779575BE14A24B3E1B636F10686844">
    <w:name w:val="719779575BE14A24B3E1B636F10686844"/>
    <w:rsid w:val="00721312"/>
    <w:pPr>
      <w:spacing w:before="160" w:after="160" w:line="336" w:lineRule="auto"/>
    </w:pPr>
    <w:rPr>
      <w:rFonts w:eastAsiaTheme="minorHAnsi"/>
      <w:lang w:eastAsia="en-US"/>
    </w:rPr>
  </w:style>
  <w:style w:type="paragraph" w:customStyle="1" w:styleId="1876E51742564978AED25838D3A4C9963">
    <w:name w:val="1876E51742564978AED25838D3A4C9963"/>
    <w:rsid w:val="00721312"/>
    <w:pPr>
      <w:spacing w:before="160" w:after="160" w:line="336" w:lineRule="auto"/>
    </w:pPr>
    <w:rPr>
      <w:rFonts w:eastAsiaTheme="minorHAnsi"/>
      <w:lang w:eastAsia="en-US"/>
    </w:rPr>
  </w:style>
  <w:style w:type="paragraph" w:customStyle="1" w:styleId="3B74C174BB6F45D3A57EA1298BAF92BF3">
    <w:name w:val="3B74C174BB6F45D3A57EA1298BAF92BF3"/>
    <w:rsid w:val="00721312"/>
    <w:pPr>
      <w:spacing w:before="160" w:after="160" w:line="336" w:lineRule="auto"/>
    </w:pPr>
    <w:rPr>
      <w:rFonts w:eastAsiaTheme="minorHAnsi"/>
      <w:lang w:eastAsia="en-US"/>
    </w:rPr>
  </w:style>
  <w:style w:type="paragraph" w:customStyle="1" w:styleId="3F4C6F544C94402E8A968A87E4E5202D4">
    <w:name w:val="3F4C6F544C94402E8A968A87E4E5202D4"/>
    <w:rsid w:val="00721312"/>
    <w:pPr>
      <w:spacing w:before="160" w:after="160" w:line="336" w:lineRule="auto"/>
    </w:pPr>
    <w:rPr>
      <w:rFonts w:eastAsiaTheme="minorHAnsi"/>
      <w:lang w:eastAsia="en-US"/>
    </w:rPr>
  </w:style>
  <w:style w:type="paragraph" w:customStyle="1" w:styleId="541B24AA874042E3AC07E92ACA369B424">
    <w:name w:val="541B24AA874042E3AC07E92ACA369B424"/>
    <w:rsid w:val="00721312"/>
    <w:pPr>
      <w:spacing w:before="160" w:after="160" w:line="336" w:lineRule="auto"/>
    </w:pPr>
    <w:rPr>
      <w:rFonts w:eastAsiaTheme="minorHAnsi"/>
      <w:lang w:eastAsia="en-US"/>
    </w:rPr>
  </w:style>
  <w:style w:type="paragraph" w:customStyle="1" w:styleId="B63B5DB52506413FADD36FD2D0B605F34">
    <w:name w:val="B63B5DB52506413FADD36FD2D0B605F34"/>
    <w:rsid w:val="00721312"/>
    <w:pPr>
      <w:spacing w:before="160" w:after="160" w:line="336" w:lineRule="auto"/>
    </w:pPr>
    <w:rPr>
      <w:rFonts w:eastAsiaTheme="minorHAnsi"/>
      <w:lang w:eastAsia="en-US"/>
    </w:rPr>
  </w:style>
  <w:style w:type="paragraph" w:customStyle="1" w:styleId="1FEA084EAE3C46A8A300F7113CE5BEC43">
    <w:name w:val="1FEA084EAE3C46A8A300F7113CE5BEC43"/>
    <w:rsid w:val="00721312"/>
    <w:pPr>
      <w:spacing w:before="160" w:after="160" w:line="336" w:lineRule="auto"/>
    </w:pPr>
    <w:rPr>
      <w:rFonts w:eastAsiaTheme="minorHAnsi"/>
      <w:lang w:eastAsia="en-US"/>
    </w:rPr>
  </w:style>
  <w:style w:type="paragraph" w:customStyle="1" w:styleId="8D572DF16D3A434F9506006D3000B7373">
    <w:name w:val="8D572DF16D3A434F9506006D3000B7373"/>
    <w:rsid w:val="00721312"/>
    <w:pPr>
      <w:spacing w:before="160" w:after="160" w:line="336" w:lineRule="auto"/>
    </w:pPr>
    <w:rPr>
      <w:rFonts w:eastAsiaTheme="minorHAnsi"/>
      <w:lang w:eastAsia="en-US"/>
    </w:rPr>
  </w:style>
  <w:style w:type="paragraph" w:customStyle="1" w:styleId="93B105C0ED944B46B7CDD99D812B32DA3">
    <w:name w:val="93B105C0ED944B46B7CDD99D812B32DA3"/>
    <w:rsid w:val="00721312"/>
    <w:pPr>
      <w:spacing w:before="160" w:after="160" w:line="336" w:lineRule="auto"/>
    </w:pPr>
    <w:rPr>
      <w:rFonts w:eastAsiaTheme="minorHAnsi"/>
      <w:lang w:eastAsia="en-US"/>
    </w:rPr>
  </w:style>
  <w:style w:type="paragraph" w:customStyle="1" w:styleId="4213E8132D834AA48575042861E2C94A3">
    <w:name w:val="4213E8132D834AA48575042861E2C94A3"/>
    <w:rsid w:val="00721312"/>
    <w:pPr>
      <w:spacing w:before="160" w:after="160" w:line="336" w:lineRule="auto"/>
    </w:pPr>
    <w:rPr>
      <w:rFonts w:eastAsiaTheme="minorHAnsi"/>
      <w:lang w:eastAsia="en-US"/>
    </w:rPr>
  </w:style>
  <w:style w:type="paragraph" w:customStyle="1" w:styleId="1AAAF864E0354A98B61190BE4747AD813">
    <w:name w:val="1AAAF864E0354A98B61190BE4747AD813"/>
    <w:rsid w:val="00721312"/>
    <w:pPr>
      <w:spacing w:before="160" w:after="160" w:line="336" w:lineRule="auto"/>
    </w:pPr>
    <w:rPr>
      <w:rFonts w:eastAsiaTheme="minorHAnsi"/>
      <w:lang w:eastAsia="en-US"/>
    </w:rPr>
  </w:style>
  <w:style w:type="paragraph" w:customStyle="1" w:styleId="E2C5515F1E5D4F48BE333A127AEADE6D3">
    <w:name w:val="E2C5515F1E5D4F48BE333A127AEADE6D3"/>
    <w:rsid w:val="00721312"/>
    <w:pPr>
      <w:spacing w:before="160" w:after="160" w:line="336" w:lineRule="auto"/>
    </w:pPr>
    <w:rPr>
      <w:rFonts w:eastAsiaTheme="minorHAnsi"/>
      <w:lang w:eastAsia="en-US"/>
    </w:rPr>
  </w:style>
  <w:style w:type="paragraph" w:customStyle="1" w:styleId="B04CD94E0B424D65B5F47D56F69255823">
    <w:name w:val="B04CD94E0B424D65B5F47D56F69255823"/>
    <w:rsid w:val="00721312"/>
    <w:pPr>
      <w:spacing w:before="160" w:after="160" w:line="336" w:lineRule="auto"/>
    </w:pPr>
    <w:rPr>
      <w:rFonts w:eastAsiaTheme="minorHAnsi"/>
      <w:lang w:eastAsia="en-US"/>
    </w:rPr>
  </w:style>
  <w:style w:type="paragraph" w:customStyle="1" w:styleId="8D16E151A1304A26A22227AD8B94858D3">
    <w:name w:val="8D16E151A1304A26A22227AD8B94858D3"/>
    <w:rsid w:val="00721312"/>
    <w:pPr>
      <w:spacing w:before="160" w:after="160" w:line="336" w:lineRule="auto"/>
    </w:pPr>
    <w:rPr>
      <w:rFonts w:eastAsiaTheme="minorHAnsi"/>
      <w:lang w:eastAsia="en-US"/>
    </w:rPr>
  </w:style>
  <w:style w:type="paragraph" w:customStyle="1" w:styleId="2E2D3D2BBDD241C4B24E407441905F553">
    <w:name w:val="2E2D3D2BBDD241C4B24E407441905F553"/>
    <w:rsid w:val="00721312"/>
    <w:pPr>
      <w:spacing w:before="160" w:after="160" w:line="336" w:lineRule="auto"/>
    </w:pPr>
    <w:rPr>
      <w:rFonts w:eastAsiaTheme="minorHAnsi"/>
      <w:lang w:eastAsia="en-US"/>
    </w:rPr>
  </w:style>
  <w:style w:type="paragraph" w:customStyle="1" w:styleId="16719082A21D4D0C917BBCEC9DFFA37C3">
    <w:name w:val="16719082A21D4D0C917BBCEC9DFFA37C3"/>
    <w:rsid w:val="00721312"/>
    <w:pPr>
      <w:spacing w:before="160" w:after="160" w:line="336" w:lineRule="auto"/>
    </w:pPr>
    <w:rPr>
      <w:rFonts w:eastAsiaTheme="minorHAnsi"/>
      <w:lang w:eastAsia="en-US"/>
    </w:rPr>
  </w:style>
  <w:style w:type="paragraph" w:customStyle="1" w:styleId="2B5BEEE6F034484DA5709844C83F19533">
    <w:name w:val="2B5BEEE6F034484DA5709844C83F19533"/>
    <w:rsid w:val="00721312"/>
    <w:pPr>
      <w:spacing w:before="160" w:after="160" w:line="336" w:lineRule="auto"/>
    </w:pPr>
    <w:rPr>
      <w:rFonts w:eastAsiaTheme="minorHAnsi"/>
      <w:lang w:eastAsia="en-US"/>
    </w:rPr>
  </w:style>
  <w:style w:type="paragraph" w:customStyle="1" w:styleId="669664EDEF7A40CC81C60C3E0872A1B43">
    <w:name w:val="669664EDEF7A40CC81C60C3E0872A1B43"/>
    <w:rsid w:val="00721312"/>
    <w:pPr>
      <w:spacing w:before="160" w:after="160" w:line="336" w:lineRule="auto"/>
    </w:pPr>
    <w:rPr>
      <w:rFonts w:eastAsiaTheme="minorHAnsi"/>
      <w:lang w:eastAsia="en-US"/>
    </w:rPr>
  </w:style>
  <w:style w:type="paragraph" w:customStyle="1" w:styleId="2545304E53C74FAE9AED1F03F73773DB3">
    <w:name w:val="2545304E53C74FAE9AED1F03F73773DB3"/>
    <w:rsid w:val="00721312"/>
    <w:pPr>
      <w:spacing w:before="160" w:after="160" w:line="336" w:lineRule="auto"/>
    </w:pPr>
    <w:rPr>
      <w:rFonts w:eastAsiaTheme="minorHAnsi"/>
      <w:lang w:eastAsia="en-US"/>
    </w:rPr>
  </w:style>
  <w:style w:type="paragraph" w:customStyle="1" w:styleId="7C391CF188304B84A3A804920784F76E3">
    <w:name w:val="7C391CF188304B84A3A804920784F76E3"/>
    <w:rsid w:val="00721312"/>
    <w:pPr>
      <w:spacing w:before="160" w:after="160" w:line="336" w:lineRule="auto"/>
    </w:pPr>
    <w:rPr>
      <w:rFonts w:eastAsiaTheme="minorHAnsi"/>
      <w:lang w:eastAsia="en-US"/>
    </w:rPr>
  </w:style>
  <w:style w:type="paragraph" w:customStyle="1" w:styleId="735E948698834CB38CBAAA0E5B6FF6E93">
    <w:name w:val="735E948698834CB38CBAAA0E5B6FF6E93"/>
    <w:rsid w:val="00721312"/>
    <w:pPr>
      <w:spacing w:before="160" w:after="160" w:line="336" w:lineRule="auto"/>
    </w:pPr>
    <w:rPr>
      <w:rFonts w:eastAsiaTheme="minorHAnsi"/>
      <w:lang w:eastAsia="en-US"/>
    </w:rPr>
  </w:style>
  <w:style w:type="paragraph" w:customStyle="1" w:styleId="53FBD672451045DCB7CCBB894C23DD633">
    <w:name w:val="53FBD672451045DCB7CCBB894C23DD633"/>
    <w:rsid w:val="00721312"/>
    <w:pPr>
      <w:spacing w:before="160" w:after="160" w:line="336" w:lineRule="auto"/>
    </w:pPr>
    <w:rPr>
      <w:rFonts w:eastAsiaTheme="minorHAnsi"/>
      <w:lang w:eastAsia="en-US"/>
    </w:rPr>
  </w:style>
  <w:style w:type="paragraph" w:customStyle="1" w:styleId="3E0934B1833F4AC180535FE877F850DE3">
    <w:name w:val="3E0934B1833F4AC180535FE877F850DE3"/>
    <w:rsid w:val="00721312"/>
    <w:pPr>
      <w:spacing w:before="160" w:after="160" w:line="336" w:lineRule="auto"/>
    </w:pPr>
    <w:rPr>
      <w:rFonts w:eastAsiaTheme="minorHAnsi"/>
      <w:lang w:eastAsia="en-US"/>
    </w:rPr>
  </w:style>
  <w:style w:type="paragraph" w:customStyle="1" w:styleId="6DDEAE75D46A4D729D01BE548118C7943">
    <w:name w:val="6DDEAE75D46A4D729D01BE548118C7943"/>
    <w:rsid w:val="00721312"/>
    <w:pPr>
      <w:spacing w:before="160" w:after="160" w:line="336" w:lineRule="auto"/>
    </w:pPr>
    <w:rPr>
      <w:rFonts w:eastAsiaTheme="minorHAnsi"/>
      <w:lang w:eastAsia="en-US"/>
    </w:rPr>
  </w:style>
  <w:style w:type="paragraph" w:customStyle="1" w:styleId="1D0AC759CF1A49DE88B4BEF6E0372F9D3">
    <w:name w:val="1D0AC759CF1A49DE88B4BEF6E0372F9D3"/>
    <w:rsid w:val="00721312"/>
    <w:pPr>
      <w:spacing w:before="160" w:after="160" w:line="336" w:lineRule="auto"/>
    </w:pPr>
    <w:rPr>
      <w:rFonts w:eastAsiaTheme="minorHAnsi"/>
      <w:lang w:eastAsia="en-US"/>
    </w:rPr>
  </w:style>
  <w:style w:type="paragraph" w:customStyle="1" w:styleId="C85AEBB01BC745D8B300D6315E1ECD593">
    <w:name w:val="C85AEBB01BC745D8B300D6315E1ECD593"/>
    <w:rsid w:val="00721312"/>
    <w:pPr>
      <w:spacing w:before="160" w:after="160" w:line="336" w:lineRule="auto"/>
    </w:pPr>
    <w:rPr>
      <w:rFonts w:eastAsiaTheme="minorHAnsi"/>
      <w:lang w:eastAsia="en-US"/>
    </w:rPr>
  </w:style>
  <w:style w:type="paragraph" w:customStyle="1" w:styleId="2732502DA30345698A5F02936FED92203">
    <w:name w:val="2732502DA30345698A5F02936FED92203"/>
    <w:rsid w:val="00721312"/>
    <w:pPr>
      <w:spacing w:before="160" w:after="160" w:line="336" w:lineRule="auto"/>
    </w:pPr>
    <w:rPr>
      <w:rFonts w:eastAsiaTheme="minorHAnsi"/>
      <w:lang w:eastAsia="en-US"/>
    </w:rPr>
  </w:style>
  <w:style w:type="paragraph" w:customStyle="1" w:styleId="A6EDDC8831DA476AB93399C8FD2933793">
    <w:name w:val="A6EDDC8831DA476AB93399C8FD2933793"/>
    <w:rsid w:val="00721312"/>
    <w:pPr>
      <w:spacing w:before="160" w:after="160" w:line="336" w:lineRule="auto"/>
    </w:pPr>
    <w:rPr>
      <w:rFonts w:eastAsiaTheme="minorHAnsi"/>
      <w:lang w:eastAsia="en-US"/>
    </w:rPr>
  </w:style>
  <w:style w:type="paragraph" w:customStyle="1" w:styleId="FB256684EEBA46A39C02512B850FE5B03">
    <w:name w:val="FB256684EEBA46A39C02512B850FE5B03"/>
    <w:rsid w:val="00721312"/>
    <w:pPr>
      <w:spacing w:before="160" w:after="160" w:line="336" w:lineRule="auto"/>
    </w:pPr>
    <w:rPr>
      <w:rFonts w:eastAsiaTheme="minorHAnsi"/>
      <w:lang w:eastAsia="en-US"/>
    </w:rPr>
  </w:style>
  <w:style w:type="paragraph" w:customStyle="1" w:styleId="5CC6FD5F24484C0BAC05A3C29128A4873">
    <w:name w:val="5CC6FD5F24484C0BAC05A3C29128A4873"/>
    <w:rsid w:val="00721312"/>
    <w:pPr>
      <w:spacing w:before="160" w:after="160" w:line="336" w:lineRule="auto"/>
    </w:pPr>
    <w:rPr>
      <w:rFonts w:eastAsiaTheme="minorHAnsi"/>
      <w:lang w:eastAsia="en-US"/>
    </w:rPr>
  </w:style>
  <w:style w:type="paragraph" w:customStyle="1" w:styleId="C20726EFB84D4EEEBBC8FF0BC65A950E3">
    <w:name w:val="C20726EFB84D4EEEBBC8FF0BC65A950E3"/>
    <w:rsid w:val="00721312"/>
    <w:pPr>
      <w:spacing w:before="160" w:after="160" w:line="336" w:lineRule="auto"/>
    </w:pPr>
    <w:rPr>
      <w:rFonts w:eastAsiaTheme="minorHAnsi"/>
      <w:lang w:eastAsia="en-US"/>
    </w:rPr>
  </w:style>
  <w:style w:type="paragraph" w:customStyle="1" w:styleId="7E6B732A5AEE4B8F8F4239288F7CAC693">
    <w:name w:val="7E6B732A5AEE4B8F8F4239288F7CAC693"/>
    <w:rsid w:val="00721312"/>
    <w:pPr>
      <w:spacing w:before="160" w:after="160" w:line="336" w:lineRule="auto"/>
    </w:pPr>
    <w:rPr>
      <w:rFonts w:eastAsiaTheme="minorHAnsi"/>
      <w:lang w:eastAsia="en-US"/>
    </w:rPr>
  </w:style>
  <w:style w:type="paragraph" w:customStyle="1" w:styleId="0E137E1B80F24C3384FDC696434114F13">
    <w:name w:val="0E137E1B80F24C3384FDC696434114F13"/>
    <w:rsid w:val="00721312"/>
    <w:pPr>
      <w:spacing w:before="160" w:after="160" w:line="336" w:lineRule="auto"/>
    </w:pPr>
    <w:rPr>
      <w:rFonts w:eastAsiaTheme="minorHAnsi"/>
      <w:lang w:eastAsia="en-US"/>
    </w:rPr>
  </w:style>
  <w:style w:type="paragraph" w:customStyle="1" w:styleId="444716DF5B78449CAEA5FE6D00E1B4613">
    <w:name w:val="444716DF5B78449CAEA5FE6D00E1B4613"/>
    <w:rsid w:val="00721312"/>
    <w:pPr>
      <w:spacing w:before="160" w:after="160" w:line="336" w:lineRule="auto"/>
    </w:pPr>
    <w:rPr>
      <w:rFonts w:eastAsiaTheme="minorHAnsi"/>
      <w:lang w:eastAsia="en-US"/>
    </w:rPr>
  </w:style>
  <w:style w:type="paragraph" w:customStyle="1" w:styleId="5386F735FB894CDEBCD0F5FB9544C6EC3">
    <w:name w:val="5386F735FB894CDEBCD0F5FB9544C6EC3"/>
    <w:rsid w:val="00721312"/>
    <w:pPr>
      <w:spacing w:before="160" w:after="160" w:line="336" w:lineRule="auto"/>
    </w:pPr>
    <w:rPr>
      <w:rFonts w:eastAsiaTheme="minorHAnsi"/>
      <w:lang w:eastAsia="en-US"/>
    </w:rPr>
  </w:style>
  <w:style w:type="paragraph" w:customStyle="1" w:styleId="A4555CF45AF54C2A9084F77910DAF3143">
    <w:name w:val="A4555CF45AF54C2A9084F77910DAF3143"/>
    <w:rsid w:val="00721312"/>
    <w:pPr>
      <w:spacing w:before="160" w:after="160" w:line="336" w:lineRule="auto"/>
    </w:pPr>
    <w:rPr>
      <w:rFonts w:eastAsiaTheme="minorHAnsi"/>
      <w:lang w:eastAsia="en-US"/>
    </w:rPr>
  </w:style>
  <w:style w:type="paragraph" w:customStyle="1" w:styleId="8069E4E1A335426EB6CA7F1A56F30D7C3">
    <w:name w:val="8069E4E1A335426EB6CA7F1A56F30D7C3"/>
    <w:rsid w:val="00721312"/>
    <w:pPr>
      <w:spacing w:before="160" w:after="160" w:line="336" w:lineRule="auto"/>
    </w:pPr>
    <w:rPr>
      <w:rFonts w:eastAsiaTheme="minorHAnsi"/>
      <w:lang w:eastAsia="en-US"/>
    </w:rPr>
  </w:style>
  <w:style w:type="paragraph" w:customStyle="1" w:styleId="392E08D607924AD5A69369E019CACE213">
    <w:name w:val="392E08D607924AD5A69369E019CACE213"/>
    <w:rsid w:val="00721312"/>
    <w:pPr>
      <w:spacing w:before="160" w:after="160" w:line="336" w:lineRule="auto"/>
    </w:pPr>
    <w:rPr>
      <w:rFonts w:eastAsiaTheme="minorHAnsi"/>
      <w:lang w:eastAsia="en-US"/>
    </w:rPr>
  </w:style>
  <w:style w:type="paragraph" w:customStyle="1" w:styleId="F975949A94AE452081EA8965A4F651723">
    <w:name w:val="F975949A94AE452081EA8965A4F651723"/>
    <w:rsid w:val="00721312"/>
    <w:pPr>
      <w:spacing w:before="160" w:after="160" w:line="336" w:lineRule="auto"/>
    </w:pPr>
    <w:rPr>
      <w:rFonts w:eastAsiaTheme="minorHAnsi"/>
      <w:lang w:eastAsia="en-US"/>
    </w:rPr>
  </w:style>
  <w:style w:type="paragraph" w:customStyle="1" w:styleId="231A1DB48212429EA08B086F138919753">
    <w:name w:val="231A1DB48212429EA08B086F138919753"/>
    <w:rsid w:val="00721312"/>
    <w:pPr>
      <w:spacing w:before="160" w:after="160" w:line="336" w:lineRule="auto"/>
    </w:pPr>
    <w:rPr>
      <w:rFonts w:eastAsiaTheme="minorHAnsi"/>
      <w:lang w:eastAsia="en-US"/>
    </w:rPr>
  </w:style>
  <w:style w:type="paragraph" w:customStyle="1" w:styleId="DD462A8AB0B345D59FB9C77C3A916D383">
    <w:name w:val="DD462A8AB0B345D59FB9C77C3A916D383"/>
    <w:rsid w:val="00721312"/>
    <w:pPr>
      <w:spacing w:before="160" w:after="160" w:line="336" w:lineRule="auto"/>
    </w:pPr>
    <w:rPr>
      <w:rFonts w:eastAsiaTheme="minorHAnsi"/>
      <w:lang w:eastAsia="en-US"/>
    </w:rPr>
  </w:style>
  <w:style w:type="paragraph" w:customStyle="1" w:styleId="9FFA9131690544ECBE22CC8F6BEE59F73">
    <w:name w:val="9FFA9131690544ECBE22CC8F6BEE59F73"/>
    <w:rsid w:val="00721312"/>
    <w:pPr>
      <w:spacing w:before="160" w:after="160" w:line="336" w:lineRule="auto"/>
    </w:pPr>
    <w:rPr>
      <w:rFonts w:eastAsiaTheme="minorHAnsi"/>
      <w:lang w:eastAsia="en-US"/>
    </w:rPr>
  </w:style>
  <w:style w:type="paragraph" w:customStyle="1" w:styleId="B48D27D57A154D2E9B952CEF1A82BF403">
    <w:name w:val="B48D27D57A154D2E9B952CEF1A82BF403"/>
    <w:rsid w:val="00721312"/>
    <w:pPr>
      <w:spacing w:before="160" w:after="160" w:line="336" w:lineRule="auto"/>
    </w:pPr>
    <w:rPr>
      <w:rFonts w:eastAsiaTheme="minorHAnsi"/>
      <w:lang w:eastAsia="en-US"/>
    </w:rPr>
  </w:style>
  <w:style w:type="paragraph" w:customStyle="1" w:styleId="38ECA232B8334C57B2B26864A1F5A3AE3">
    <w:name w:val="38ECA232B8334C57B2B26864A1F5A3AE3"/>
    <w:rsid w:val="00721312"/>
    <w:pPr>
      <w:spacing w:before="160" w:after="160" w:line="336" w:lineRule="auto"/>
    </w:pPr>
    <w:rPr>
      <w:rFonts w:eastAsiaTheme="minorHAnsi"/>
      <w:lang w:eastAsia="en-US"/>
    </w:rPr>
  </w:style>
  <w:style w:type="paragraph" w:customStyle="1" w:styleId="8092E6BDB4504DB48399E4FC2003C96A3">
    <w:name w:val="8092E6BDB4504DB48399E4FC2003C96A3"/>
    <w:rsid w:val="00721312"/>
    <w:pPr>
      <w:spacing w:before="160" w:after="160" w:line="336" w:lineRule="auto"/>
    </w:pPr>
    <w:rPr>
      <w:rFonts w:eastAsiaTheme="minorHAnsi"/>
      <w:lang w:eastAsia="en-US"/>
    </w:rPr>
  </w:style>
  <w:style w:type="paragraph" w:customStyle="1" w:styleId="776DB0DC1B0D4475B7A87A5843ADAE913">
    <w:name w:val="776DB0DC1B0D4475B7A87A5843ADAE913"/>
    <w:rsid w:val="00721312"/>
    <w:pPr>
      <w:spacing w:before="160" w:after="160" w:line="336" w:lineRule="auto"/>
    </w:pPr>
    <w:rPr>
      <w:rFonts w:eastAsiaTheme="minorHAnsi"/>
      <w:lang w:eastAsia="en-US"/>
    </w:rPr>
  </w:style>
  <w:style w:type="paragraph" w:customStyle="1" w:styleId="790A17F79C5E48739C70499A69CA66A83">
    <w:name w:val="790A17F79C5E48739C70499A69CA66A83"/>
    <w:rsid w:val="00721312"/>
    <w:pPr>
      <w:spacing w:before="160" w:after="160" w:line="336" w:lineRule="auto"/>
    </w:pPr>
    <w:rPr>
      <w:rFonts w:eastAsiaTheme="minorHAnsi"/>
      <w:lang w:eastAsia="en-US"/>
    </w:rPr>
  </w:style>
  <w:style w:type="paragraph" w:customStyle="1" w:styleId="1DC4C10BCD02409EA025AF41C9D3B2F83">
    <w:name w:val="1DC4C10BCD02409EA025AF41C9D3B2F83"/>
    <w:rsid w:val="00721312"/>
    <w:pPr>
      <w:spacing w:before="160" w:after="160" w:line="336" w:lineRule="auto"/>
    </w:pPr>
    <w:rPr>
      <w:rFonts w:eastAsiaTheme="minorHAnsi"/>
      <w:lang w:eastAsia="en-US"/>
    </w:rPr>
  </w:style>
  <w:style w:type="paragraph" w:customStyle="1" w:styleId="C48B4E5AD30B4AF0B0CFC9ED1F93ECA13">
    <w:name w:val="C48B4E5AD30B4AF0B0CFC9ED1F93ECA13"/>
    <w:rsid w:val="00721312"/>
    <w:pPr>
      <w:spacing w:before="160" w:after="160" w:line="336" w:lineRule="auto"/>
    </w:pPr>
    <w:rPr>
      <w:rFonts w:eastAsiaTheme="minorHAnsi"/>
      <w:lang w:eastAsia="en-US"/>
    </w:rPr>
  </w:style>
  <w:style w:type="paragraph" w:customStyle="1" w:styleId="FA431950ED9E402BA30D2F5D651E18B03">
    <w:name w:val="FA431950ED9E402BA30D2F5D651E18B03"/>
    <w:rsid w:val="00721312"/>
    <w:pPr>
      <w:spacing w:before="160" w:after="160" w:line="336" w:lineRule="auto"/>
    </w:pPr>
    <w:rPr>
      <w:rFonts w:eastAsiaTheme="minorHAnsi"/>
      <w:lang w:eastAsia="en-US"/>
    </w:rPr>
  </w:style>
  <w:style w:type="paragraph" w:customStyle="1" w:styleId="D7332F698BAB4E5ABF6AF8B5C879E60E3">
    <w:name w:val="D7332F698BAB4E5ABF6AF8B5C879E60E3"/>
    <w:rsid w:val="00721312"/>
    <w:pPr>
      <w:spacing w:before="160" w:after="160" w:line="336" w:lineRule="auto"/>
    </w:pPr>
    <w:rPr>
      <w:rFonts w:eastAsiaTheme="minorHAnsi"/>
      <w:lang w:eastAsia="en-US"/>
    </w:rPr>
  </w:style>
  <w:style w:type="paragraph" w:customStyle="1" w:styleId="40567EEE321C49DAA92B007C931AD0CA3">
    <w:name w:val="40567EEE321C49DAA92B007C931AD0CA3"/>
    <w:rsid w:val="00721312"/>
    <w:pPr>
      <w:spacing w:before="160" w:after="160" w:line="336" w:lineRule="auto"/>
    </w:pPr>
    <w:rPr>
      <w:rFonts w:eastAsiaTheme="minorHAnsi"/>
      <w:lang w:eastAsia="en-US"/>
    </w:rPr>
  </w:style>
  <w:style w:type="paragraph" w:customStyle="1" w:styleId="30EAEA774BFE4C0591E8CE2156607CEB3">
    <w:name w:val="30EAEA774BFE4C0591E8CE2156607CEB3"/>
    <w:rsid w:val="00721312"/>
    <w:pPr>
      <w:spacing w:before="160" w:after="160" w:line="336" w:lineRule="auto"/>
    </w:pPr>
    <w:rPr>
      <w:rFonts w:eastAsiaTheme="minorHAnsi"/>
      <w:lang w:eastAsia="en-US"/>
    </w:rPr>
  </w:style>
  <w:style w:type="paragraph" w:customStyle="1" w:styleId="5D2BDCF7F1F1422CB01C53A46FD069603">
    <w:name w:val="5D2BDCF7F1F1422CB01C53A46FD069603"/>
    <w:rsid w:val="00721312"/>
    <w:pPr>
      <w:spacing w:before="160" w:after="160" w:line="336" w:lineRule="auto"/>
    </w:pPr>
    <w:rPr>
      <w:rFonts w:eastAsiaTheme="minorHAnsi"/>
      <w:lang w:eastAsia="en-US"/>
    </w:rPr>
  </w:style>
  <w:style w:type="paragraph" w:customStyle="1" w:styleId="21C74FB5B20D4C7DADE51D13B72BF6023">
    <w:name w:val="21C74FB5B20D4C7DADE51D13B72BF6023"/>
    <w:rsid w:val="00721312"/>
    <w:pPr>
      <w:spacing w:before="160" w:after="160" w:line="336" w:lineRule="auto"/>
    </w:pPr>
    <w:rPr>
      <w:rFonts w:eastAsiaTheme="minorHAnsi"/>
      <w:lang w:eastAsia="en-US"/>
    </w:rPr>
  </w:style>
  <w:style w:type="paragraph" w:customStyle="1" w:styleId="4B029C5739CD41FE85FE7D92BD17FDC93">
    <w:name w:val="4B029C5739CD41FE85FE7D92BD17FDC93"/>
    <w:rsid w:val="00721312"/>
    <w:pPr>
      <w:spacing w:before="160" w:after="160" w:line="336" w:lineRule="auto"/>
    </w:pPr>
    <w:rPr>
      <w:rFonts w:eastAsiaTheme="minorHAnsi"/>
      <w:lang w:eastAsia="en-US"/>
    </w:rPr>
  </w:style>
  <w:style w:type="paragraph" w:customStyle="1" w:styleId="AE75B915A6FB45F3B2FF56F565851F2F3">
    <w:name w:val="AE75B915A6FB45F3B2FF56F565851F2F3"/>
    <w:rsid w:val="00721312"/>
    <w:pPr>
      <w:spacing w:before="160" w:after="160" w:line="336" w:lineRule="auto"/>
    </w:pPr>
    <w:rPr>
      <w:rFonts w:eastAsiaTheme="minorHAnsi"/>
      <w:lang w:eastAsia="en-US"/>
    </w:rPr>
  </w:style>
  <w:style w:type="paragraph" w:customStyle="1" w:styleId="29F4A8135FB149C497ED10813D0B3A623">
    <w:name w:val="29F4A8135FB149C497ED10813D0B3A623"/>
    <w:rsid w:val="00721312"/>
    <w:pPr>
      <w:spacing w:before="160" w:after="160" w:line="336" w:lineRule="auto"/>
    </w:pPr>
    <w:rPr>
      <w:rFonts w:eastAsiaTheme="minorHAnsi"/>
      <w:lang w:eastAsia="en-US"/>
    </w:rPr>
  </w:style>
  <w:style w:type="paragraph" w:customStyle="1" w:styleId="FD1CAC7C6B8F44CAA2471FCED4482D273">
    <w:name w:val="FD1CAC7C6B8F44CAA2471FCED4482D273"/>
    <w:rsid w:val="00721312"/>
    <w:pPr>
      <w:spacing w:before="160" w:after="160" w:line="336" w:lineRule="auto"/>
    </w:pPr>
    <w:rPr>
      <w:rFonts w:eastAsiaTheme="minorHAnsi"/>
      <w:lang w:eastAsia="en-US"/>
    </w:rPr>
  </w:style>
  <w:style w:type="paragraph" w:customStyle="1" w:styleId="C81DB32783624F3F9601134D4D10C4E83">
    <w:name w:val="C81DB32783624F3F9601134D4D10C4E83"/>
    <w:rsid w:val="00721312"/>
    <w:pPr>
      <w:spacing w:before="160" w:after="160" w:line="336" w:lineRule="auto"/>
    </w:pPr>
    <w:rPr>
      <w:rFonts w:eastAsiaTheme="minorHAnsi"/>
      <w:lang w:eastAsia="en-US"/>
    </w:rPr>
  </w:style>
  <w:style w:type="paragraph" w:customStyle="1" w:styleId="10848091A1384AFABC916C522AE49E343">
    <w:name w:val="10848091A1384AFABC916C522AE49E343"/>
    <w:rsid w:val="00721312"/>
    <w:pPr>
      <w:spacing w:before="160" w:after="160" w:line="336" w:lineRule="auto"/>
    </w:pPr>
    <w:rPr>
      <w:rFonts w:eastAsiaTheme="minorHAnsi"/>
      <w:lang w:eastAsia="en-US"/>
    </w:rPr>
  </w:style>
  <w:style w:type="paragraph" w:customStyle="1" w:styleId="59F6C57A02DE4585BAF915DE837BF5F93">
    <w:name w:val="59F6C57A02DE4585BAF915DE837BF5F93"/>
    <w:rsid w:val="00721312"/>
    <w:pPr>
      <w:spacing w:before="160" w:after="160" w:line="336" w:lineRule="auto"/>
    </w:pPr>
    <w:rPr>
      <w:rFonts w:eastAsiaTheme="minorHAnsi"/>
      <w:lang w:eastAsia="en-US"/>
    </w:rPr>
  </w:style>
  <w:style w:type="paragraph" w:customStyle="1" w:styleId="70676BE8EC634B69A4245E09C4A312E63">
    <w:name w:val="70676BE8EC634B69A4245E09C4A312E63"/>
    <w:rsid w:val="00721312"/>
    <w:pPr>
      <w:spacing w:before="160" w:after="160" w:line="336" w:lineRule="auto"/>
    </w:pPr>
    <w:rPr>
      <w:rFonts w:eastAsiaTheme="minorHAnsi"/>
      <w:lang w:eastAsia="en-US"/>
    </w:rPr>
  </w:style>
  <w:style w:type="paragraph" w:customStyle="1" w:styleId="2DD50D7A9ABB43B6B4F41F5FF7165B633">
    <w:name w:val="2DD50D7A9ABB43B6B4F41F5FF7165B633"/>
    <w:rsid w:val="00721312"/>
    <w:pPr>
      <w:spacing w:before="160" w:after="160" w:line="336" w:lineRule="auto"/>
    </w:pPr>
    <w:rPr>
      <w:rFonts w:eastAsiaTheme="minorHAnsi"/>
      <w:lang w:eastAsia="en-US"/>
    </w:rPr>
  </w:style>
  <w:style w:type="paragraph" w:customStyle="1" w:styleId="F374A313D04E4115B63F1BE3038B5D603">
    <w:name w:val="F374A313D04E4115B63F1BE3038B5D603"/>
    <w:rsid w:val="00721312"/>
    <w:pPr>
      <w:spacing w:before="160" w:after="160" w:line="336" w:lineRule="auto"/>
    </w:pPr>
    <w:rPr>
      <w:rFonts w:eastAsiaTheme="minorHAnsi"/>
      <w:lang w:eastAsia="en-US"/>
    </w:rPr>
  </w:style>
  <w:style w:type="paragraph" w:customStyle="1" w:styleId="25A9907098EF4BA6A971F76FFFCE939D3">
    <w:name w:val="25A9907098EF4BA6A971F76FFFCE939D3"/>
    <w:rsid w:val="00721312"/>
    <w:pPr>
      <w:spacing w:before="160" w:after="160" w:line="336" w:lineRule="auto"/>
    </w:pPr>
    <w:rPr>
      <w:rFonts w:eastAsiaTheme="minorHAnsi"/>
      <w:lang w:eastAsia="en-US"/>
    </w:rPr>
  </w:style>
  <w:style w:type="paragraph" w:customStyle="1" w:styleId="30E2E3AFA732465B8EFCCBD3F5914E943">
    <w:name w:val="30E2E3AFA732465B8EFCCBD3F5914E943"/>
    <w:rsid w:val="00721312"/>
    <w:pPr>
      <w:spacing w:before="160" w:after="160" w:line="336" w:lineRule="auto"/>
    </w:pPr>
    <w:rPr>
      <w:rFonts w:eastAsiaTheme="minorHAnsi"/>
      <w:lang w:eastAsia="en-US"/>
    </w:rPr>
  </w:style>
  <w:style w:type="paragraph" w:customStyle="1" w:styleId="2FC90B87BAB8420AB2D211F1EE42E9033">
    <w:name w:val="2FC90B87BAB8420AB2D211F1EE42E9033"/>
    <w:rsid w:val="00721312"/>
    <w:pPr>
      <w:spacing w:before="160" w:after="160" w:line="336" w:lineRule="auto"/>
    </w:pPr>
    <w:rPr>
      <w:rFonts w:eastAsiaTheme="minorHAnsi"/>
      <w:lang w:eastAsia="en-US"/>
    </w:rPr>
  </w:style>
  <w:style w:type="paragraph" w:customStyle="1" w:styleId="F9B1194F474A472DB81BB61456B55E403">
    <w:name w:val="F9B1194F474A472DB81BB61456B55E403"/>
    <w:rsid w:val="00721312"/>
    <w:pPr>
      <w:spacing w:before="160" w:after="160" w:line="336" w:lineRule="auto"/>
    </w:pPr>
    <w:rPr>
      <w:rFonts w:eastAsiaTheme="minorHAnsi"/>
      <w:lang w:eastAsia="en-US"/>
    </w:rPr>
  </w:style>
  <w:style w:type="paragraph" w:customStyle="1" w:styleId="879B984A9D5F4C80BC57EFD6F4B16C1D3">
    <w:name w:val="879B984A9D5F4C80BC57EFD6F4B16C1D3"/>
    <w:rsid w:val="00721312"/>
    <w:pPr>
      <w:spacing w:before="160" w:after="160" w:line="336" w:lineRule="auto"/>
    </w:pPr>
    <w:rPr>
      <w:rFonts w:eastAsiaTheme="minorHAnsi"/>
      <w:lang w:eastAsia="en-US"/>
    </w:rPr>
  </w:style>
  <w:style w:type="paragraph" w:customStyle="1" w:styleId="1965489B8FCC41B9B80183784F6FEFC33">
    <w:name w:val="1965489B8FCC41B9B80183784F6FEFC33"/>
    <w:rsid w:val="00721312"/>
    <w:pPr>
      <w:spacing w:before="160" w:after="160" w:line="336" w:lineRule="auto"/>
    </w:pPr>
    <w:rPr>
      <w:rFonts w:eastAsiaTheme="minorHAnsi"/>
      <w:lang w:eastAsia="en-US"/>
    </w:rPr>
  </w:style>
  <w:style w:type="paragraph" w:customStyle="1" w:styleId="63EFAB3B6D844FBB832E74AEF16368633">
    <w:name w:val="63EFAB3B6D844FBB832E74AEF16368633"/>
    <w:rsid w:val="00721312"/>
    <w:pPr>
      <w:spacing w:before="160" w:after="160" w:line="336" w:lineRule="auto"/>
    </w:pPr>
    <w:rPr>
      <w:rFonts w:eastAsiaTheme="minorHAnsi"/>
      <w:lang w:eastAsia="en-US"/>
    </w:rPr>
  </w:style>
  <w:style w:type="paragraph" w:customStyle="1" w:styleId="A86730FE3CD9419FA5FE7045F073C2443">
    <w:name w:val="A86730FE3CD9419FA5FE7045F073C2443"/>
    <w:rsid w:val="00721312"/>
    <w:pPr>
      <w:spacing w:before="160" w:after="160" w:line="336" w:lineRule="auto"/>
    </w:pPr>
    <w:rPr>
      <w:rFonts w:eastAsiaTheme="minorHAnsi"/>
      <w:lang w:eastAsia="en-US"/>
    </w:rPr>
  </w:style>
  <w:style w:type="paragraph" w:customStyle="1" w:styleId="710AFFAAB15F44FE91EA37E9971A71E13">
    <w:name w:val="710AFFAAB15F44FE91EA37E9971A71E13"/>
    <w:rsid w:val="00721312"/>
    <w:pPr>
      <w:spacing w:before="160" w:after="160" w:line="336" w:lineRule="auto"/>
    </w:pPr>
    <w:rPr>
      <w:rFonts w:eastAsiaTheme="minorHAnsi"/>
      <w:lang w:eastAsia="en-US"/>
    </w:rPr>
  </w:style>
  <w:style w:type="paragraph" w:customStyle="1" w:styleId="37B0CACC29864382A68B3E1F176A24C73">
    <w:name w:val="37B0CACC29864382A68B3E1F176A24C73"/>
    <w:rsid w:val="00721312"/>
    <w:pPr>
      <w:spacing w:before="160" w:after="160" w:line="336" w:lineRule="auto"/>
    </w:pPr>
    <w:rPr>
      <w:rFonts w:eastAsiaTheme="minorHAnsi"/>
      <w:lang w:eastAsia="en-US"/>
    </w:rPr>
  </w:style>
  <w:style w:type="paragraph" w:customStyle="1" w:styleId="3C9FC3C811E648B989AB779382D8D9AF3">
    <w:name w:val="3C9FC3C811E648B989AB779382D8D9AF3"/>
    <w:rsid w:val="00721312"/>
    <w:pPr>
      <w:spacing w:before="160" w:after="160" w:line="336" w:lineRule="auto"/>
    </w:pPr>
    <w:rPr>
      <w:rFonts w:eastAsiaTheme="minorHAnsi"/>
      <w:lang w:eastAsia="en-US"/>
    </w:rPr>
  </w:style>
  <w:style w:type="paragraph" w:customStyle="1" w:styleId="4E5F9B9A8B7D469F93F321249D05C4483">
    <w:name w:val="4E5F9B9A8B7D469F93F321249D05C4483"/>
    <w:rsid w:val="00721312"/>
    <w:pPr>
      <w:spacing w:before="160" w:after="160" w:line="336" w:lineRule="auto"/>
    </w:pPr>
    <w:rPr>
      <w:rFonts w:eastAsiaTheme="minorHAnsi"/>
      <w:lang w:eastAsia="en-US"/>
    </w:rPr>
  </w:style>
  <w:style w:type="paragraph" w:customStyle="1" w:styleId="08385EAB53C740F2BE11B98297C8482D3">
    <w:name w:val="08385EAB53C740F2BE11B98297C8482D3"/>
    <w:rsid w:val="00721312"/>
    <w:pPr>
      <w:spacing w:before="160" w:after="160" w:line="336" w:lineRule="auto"/>
    </w:pPr>
    <w:rPr>
      <w:rFonts w:eastAsiaTheme="minorHAnsi"/>
      <w:lang w:eastAsia="en-US"/>
    </w:rPr>
  </w:style>
  <w:style w:type="paragraph" w:customStyle="1" w:styleId="BD1902E2540241B992DDE5E6E3ED59DD3">
    <w:name w:val="BD1902E2540241B992DDE5E6E3ED59DD3"/>
    <w:rsid w:val="00721312"/>
    <w:pPr>
      <w:spacing w:before="160" w:after="160" w:line="336" w:lineRule="auto"/>
    </w:pPr>
    <w:rPr>
      <w:rFonts w:eastAsiaTheme="minorHAnsi"/>
      <w:lang w:eastAsia="en-US"/>
    </w:rPr>
  </w:style>
  <w:style w:type="paragraph" w:customStyle="1" w:styleId="AC34121D2B6549E3ACA59F71C4F059383">
    <w:name w:val="AC34121D2B6549E3ACA59F71C4F059383"/>
    <w:rsid w:val="00721312"/>
    <w:pPr>
      <w:spacing w:before="160" w:after="160" w:line="336" w:lineRule="auto"/>
    </w:pPr>
    <w:rPr>
      <w:rFonts w:eastAsiaTheme="minorHAnsi"/>
      <w:lang w:eastAsia="en-US"/>
    </w:rPr>
  </w:style>
  <w:style w:type="paragraph" w:customStyle="1" w:styleId="35D3E3F67E6949EFA8BFAA82554E78553">
    <w:name w:val="35D3E3F67E6949EFA8BFAA82554E78553"/>
    <w:rsid w:val="00721312"/>
    <w:pPr>
      <w:spacing w:before="160" w:after="160" w:line="336" w:lineRule="auto"/>
    </w:pPr>
    <w:rPr>
      <w:rFonts w:eastAsiaTheme="minorHAnsi"/>
      <w:lang w:eastAsia="en-US"/>
    </w:rPr>
  </w:style>
  <w:style w:type="paragraph" w:customStyle="1" w:styleId="75CBFA647ACA4175A31CE0FBAC933D5C3">
    <w:name w:val="75CBFA647ACA4175A31CE0FBAC933D5C3"/>
    <w:rsid w:val="00721312"/>
    <w:pPr>
      <w:spacing w:before="160" w:after="160" w:line="336" w:lineRule="auto"/>
    </w:pPr>
    <w:rPr>
      <w:rFonts w:eastAsiaTheme="minorHAnsi"/>
      <w:lang w:eastAsia="en-US"/>
    </w:rPr>
  </w:style>
  <w:style w:type="paragraph" w:customStyle="1" w:styleId="96B9597A74A1462F8A81CAB689FC0BF33">
    <w:name w:val="96B9597A74A1462F8A81CAB689FC0BF33"/>
    <w:rsid w:val="00721312"/>
    <w:pPr>
      <w:spacing w:before="160" w:after="160" w:line="336" w:lineRule="auto"/>
    </w:pPr>
    <w:rPr>
      <w:rFonts w:eastAsiaTheme="minorHAnsi"/>
      <w:lang w:eastAsia="en-US"/>
    </w:rPr>
  </w:style>
  <w:style w:type="paragraph" w:customStyle="1" w:styleId="6A77C92FA7674B258CE511B2126287E43">
    <w:name w:val="6A77C92FA7674B258CE511B2126287E43"/>
    <w:rsid w:val="00721312"/>
    <w:pPr>
      <w:spacing w:before="160" w:after="160" w:line="336" w:lineRule="auto"/>
    </w:pPr>
    <w:rPr>
      <w:rFonts w:eastAsiaTheme="minorHAnsi"/>
      <w:lang w:eastAsia="en-US"/>
    </w:rPr>
  </w:style>
  <w:style w:type="paragraph" w:customStyle="1" w:styleId="C6F8ABA9D0A143B28086F19B1814AFBB3">
    <w:name w:val="C6F8ABA9D0A143B28086F19B1814AFBB3"/>
    <w:rsid w:val="00721312"/>
    <w:pPr>
      <w:spacing w:before="160" w:after="160" w:line="336" w:lineRule="auto"/>
    </w:pPr>
    <w:rPr>
      <w:rFonts w:eastAsiaTheme="minorHAnsi"/>
      <w:lang w:eastAsia="en-US"/>
    </w:rPr>
  </w:style>
  <w:style w:type="paragraph" w:customStyle="1" w:styleId="75D8337D7FFC4A6B8A5547EA8ED86DE63">
    <w:name w:val="75D8337D7FFC4A6B8A5547EA8ED86DE63"/>
    <w:rsid w:val="00721312"/>
    <w:pPr>
      <w:spacing w:before="160" w:after="160" w:line="336" w:lineRule="auto"/>
    </w:pPr>
    <w:rPr>
      <w:rFonts w:eastAsiaTheme="minorHAnsi"/>
      <w:lang w:eastAsia="en-US"/>
    </w:rPr>
  </w:style>
  <w:style w:type="paragraph" w:customStyle="1" w:styleId="B9C9C13DC1AD48A489D0BF4D38F420F23">
    <w:name w:val="B9C9C13DC1AD48A489D0BF4D38F420F23"/>
    <w:rsid w:val="00721312"/>
    <w:pPr>
      <w:spacing w:before="160" w:after="160" w:line="336" w:lineRule="auto"/>
    </w:pPr>
    <w:rPr>
      <w:rFonts w:eastAsiaTheme="minorHAnsi"/>
      <w:lang w:eastAsia="en-US"/>
    </w:rPr>
  </w:style>
  <w:style w:type="paragraph" w:customStyle="1" w:styleId="475176364F9642568D72E22DE077FF203">
    <w:name w:val="475176364F9642568D72E22DE077FF203"/>
    <w:rsid w:val="00721312"/>
    <w:pPr>
      <w:spacing w:before="160" w:after="160" w:line="336" w:lineRule="auto"/>
    </w:pPr>
    <w:rPr>
      <w:rFonts w:eastAsiaTheme="minorHAnsi"/>
      <w:lang w:eastAsia="en-US"/>
    </w:rPr>
  </w:style>
  <w:style w:type="paragraph" w:customStyle="1" w:styleId="EFD764F2439549E78A4183BC1001677D3">
    <w:name w:val="EFD764F2439549E78A4183BC1001677D3"/>
    <w:rsid w:val="00721312"/>
    <w:pPr>
      <w:spacing w:before="160" w:after="160" w:line="336" w:lineRule="auto"/>
    </w:pPr>
    <w:rPr>
      <w:rFonts w:eastAsiaTheme="minorHAnsi"/>
      <w:lang w:eastAsia="en-US"/>
    </w:rPr>
  </w:style>
  <w:style w:type="paragraph" w:customStyle="1" w:styleId="A18BAE4E03F14A4788E4BA0291FE7D7D3">
    <w:name w:val="A18BAE4E03F14A4788E4BA0291FE7D7D3"/>
    <w:rsid w:val="00721312"/>
    <w:pPr>
      <w:spacing w:before="160" w:after="160" w:line="336" w:lineRule="auto"/>
    </w:pPr>
    <w:rPr>
      <w:rFonts w:eastAsiaTheme="minorHAnsi"/>
      <w:lang w:eastAsia="en-US"/>
    </w:rPr>
  </w:style>
  <w:style w:type="paragraph" w:customStyle="1" w:styleId="E38CEF57CF7549A6BF0842F66E64A2D43">
    <w:name w:val="E38CEF57CF7549A6BF0842F66E64A2D43"/>
    <w:rsid w:val="00721312"/>
    <w:pPr>
      <w:spacing w:before="160" w:after="160" w:line="336" w:lineRule="auto"/>
    </w:pPr>
    <w:rPr>
      <w:rFonts w:eastAsiaTheme="minorHAnsi"/>
      <w:lang w:eastAsia="en-US"/>
    </w:rPr>
  </w:style>
  <w:style w:type="paragraph" w:customStyle="1" w:styleId="B9085057FA594F468635169765C239AB3">
    <w:name w:val="B9085057FA594F468635169765C239AB3"/>
    <w:rsid w:val="00721312"/>
    <w:pPr>
      <w:spacing w:before="160" w:after="160" w:line="336" w:lineRule="auto"/>
    </w:pPr>
    <w:rPr>
      <w:rFonts w:eastAsiaTheme="minorHAnsi"/>
      <w:lang w:eastAsia="en-US"/>
    </w:rPr>
  </w:style>
  <w:style w:type="paragraph" w:customStyle="1" w:styleId="3E03B761A76D48C7ACBC512A648339D63">
    <w:name w:val="3E03B761A76D48C7ACBC512A648339D63"/>
    <w:rsid w:val="00721312"/>
    <w:pPr>
      <w:spacing w:before="160" w:after="160" w:line="336" w:lineRule="auto"/>
    </w:pPr>
    <w:rPr>
      <w:rFonts w:eastAsiaTheme="minorHAnsi"/>
      <w:lang w:eastAsia="en-US"/>
    </w:rPr>
  </w:style>
  <w:style w:type="paragraph" w:customStyle="1" w:styleId="B40E7E9035E5497D9AC388F7B8A27D313">
    <w:name w:val="B40E7E9035E5497D9AC388F7B8A27D313"/>
    <w:rsid w:val="00721312"/>
    <w:pPr>
      <w:spacing w:before="160" w:after="160" w:line="336" w:lineRule="auto"/>
    </w:pPr>
    <w:rPr>
      <w:rFonts w:eastAsiaTheme="minorHAnsi"/>
      <w:lang w:eastAsia="en-US"/>
    </w:rPr>
  </w:style>
  <w:style w:type="paragraph" w:customStyle="1" w:styleId="3AA0FEEC7CBA49AF93D0B98E45412B363">
    <w:name w:val="3AA0FEEC7CBA49AF93D0B98E45412B363"/>
    <w:rsid w:val="00721312"/>
    <w:pPr>
      <w:spacing w:before="160" w:after="160" w:line="336" w:lineRule="auto"/>
    </w:pPr>
    <w:rPr>
      <w:rFonts w:eastAsiaTheme="minorHAnsi"/>
      <w:lang w:eastAsia="en-US"/>
    </w:rPr>
  </w:style>
  <w:style w:type="paragraph" w:customStyle="1" w:styleId="D210CC4E06FC4F408F5491171094C5353">
    <w:name w:val="D210CC4E06FC4F408F5491171094C5353"/>
    <w:rsid w:val="00721312"/>
    <w:pPr>
      <w:spacing w:before="160" w:after="160" w:line="336" w:lineRule="auto"/>
    </w:pPr>
    <w:rPr>
      <w:rFonts w:eastAsiaTheme="minorHAnsi"/>
      <w:lang w:eastAsia="en-US"/>
    </w:rPr>
  </w:style>
  <w:style w:type="paragraph" w:customStyle="1" w:styleId="EF37BF3C19DE4F46A7D8D3575D23BB5B3">
    <w:name w:val="EF37BF3C19DE4F46A7D8D3575D23BB5B3"/>
    <w:rsid w:val="00721312"/>
    <w:pPr>
      <w:spacing w:before="160" w:after="160" w:line="336" w:lineRule="auto"/>
    </w:pPr>
    <w:rPr>
      <w:rFonts w:eastAsiaTheme="minorHAnsi"/>
      <w:lang w:eastAsia="en-US"/>
    </w:rPr>
  </w:style>
  <w:style w:type="paragraph" w:customStyle="1" w:styleId="D8601DD98AF0417FB02F55186C3CD9AF3">
    <w:name w:val="D8601DD98AF0417FB02F55186C3CD9AF3"/>
    <w:rsid w:val="00721312"/>
    <w:pPr>
      <w:spacing w:before="160" w:after="160" w:line="336" w:lineRule="auto"/>
    </w:pPr>
    <w:rPr>
      <w:rFonts w:eastAsiaTheme="minorHAnsi"/>
      <w:lang w:eastAsia="en-US"/>
    </w:rPr>
  </w:style>
  <w:style w:type="paragraph" w:customStyle="1" w:styleId="690F4803877A49F4830DD43B041FE81C3">
    <w:name w:val="690F4803877A49F4830DD43B041FE81C3"/>
    <w:rsid w:val="00721312"/>
    <w:pPr>
      <w:spacing w:before="160" w:after="160" w:line="336" w:lineRule="auto"/>
    </w:pPr>
    <w:rPr>
      <w:rFonts w:eastAsiaTheme="minorHAnsi"/>
      <w:lang w:eastAsia="en-US"/>
    </w:rPr>
  </w:style>
  <w:style w:type="paragraph" w:customStyle="1" w:styleId="7E6F686ADAFD44EDBA58E54202DBDD153">
    <w:name w:val="7E6F686ADAFD44EDBA58E54202DBDD153"/>
    <w:rsid w:val="00721312"/>
    <w:pPr>
      <w:spacing w:before="160" w:after="160" w:line="336" w:lineRule="auto"/>
    </w:pPr>
    <w:rPr>
      <w:rFonts w:eastAsiaTheme="minorHAnsi"/>
      <w:lang w:eastAsia="en-US"/>
    </w:rPr>
  </w:style>
  <w:style w:type="paragraph" w:customStyle="1" w:styleId="9EFDEFE66D9D4A039C9CA1F83EBE40D13">
    <w:name w:val="9EFDEFE66D9D4A039C9CA1F83EBE40D13"/>
    <w:rsid w:val="00721312"/>
    <w:pPr>
      <w:spacing w:before="160" w:after="160" w:line="336" w:lineRule="auto"/>
    </w:pPr>
    <w:rPr>
      <w:rFonts w:eastAsiaTheme="minorHAnsi"/>
      <w:lang w:eastAsia="en-US"/>
    </w:rPr>
  </w:style>
  <w:style w:type="paragraph" w:customStyle="1" w:styleId="D7C803FE032E42F39C20EC984AE535D73">
    <w:name w:val="D7C803FE032E42F39C20EC984AE535D73"/>
    <w:rsid w:val="00721312"/>
    <w:pPr>
      <w:spacing w:before="160" w:after="160" w:line="336" w:lineRule="auto"/>
    </w:pPr>
    <w:rPr>
      <w:rFonts w:eastAsiaTheme="minorHAnsi"/>
      <w:lang w:eastAsia="en-US"/>
    </w:rPr>
  </w:style>
  <w:style w:type="paragraph" w:customStyle="1" w:styleId="786BCB53242D4C8F95025F2E3C3DE39C3">
    <w:name w:val="786BCB53242D4C8F95025F2E3C3DE39C3"/>
    <w:rsid w:val="00721312"/>
    <w:pPr>
      <w:spacing w:before="160" w:after="160" w:line="336" w:lineRule="auto"/>
    </w:pPr>
    <w:rPr>
      <w:rFonts w:eastAsiaTheme="minorHAnsi"/>
      <w:lang w:eastAsia="en-US"/>
    </w:rPr>
  </w:style>
  <w:style w:type="paragraph" w:customStyle="1" w:styleId="8755804E22FD4C6EB3294145F06DBAC83">
    <w:name w:val="8755804E22FD4C6EB3294145F06DBAC83"/>
    <w:rsid w:val="00721312"/>
    <w:pPr>
      <w:spacing w:before="160" w:after="160" w:line="336" w:lineRule="auto"/>
    </w:pPr>
    <w:rPr>
      <w:rFonts w:eastAsiaTheme="minorHAnsi"/>
      <w:lang w:eastAsia="en-US"/>
    </w:rPr>
  </w:style>
  <w:style w:type="paragraph" w:customStyle="1" w:styleId="EC0618347A474815A345CA3A04A0E4D33">
    <w:name w:val="EC0618347A474815A345CA3A04A0E4D33"/>
    <w:rsid w:val="00721312"/>
    <w:pPr>
      <w:spacing w:before="160" w:after="160" w:line="336" w:lineRule="auto"/>
    </w:pPr>
    <w:rPr>
      <w:rFonts w:eastAsiaTheme="minorHAnsi"/>
      <w:lang w:eastAsia="en-US"/>
    </w:rPr>
  </w:style>
  <w:style w:type="paragraph" w:customStyle="1" w:styleId="56FEB0A422434B12BFA4721DD94CB4EE3">
    <w:name w:val="56FEB0A422434B12BFA4721DD94CB4EE3"/>
    <w:rsid w:val="00721312"/>
    <w:pPr>
      <w:spacing w:before="160" w:after="160" w:line="336" w:lineRule="auto"/>
    </w:pPr>
    <w:rPr>
      <w:rFonts w:eastAsiaTheme="minorHAnsi"/>
      <w:lang w:eastAsia="en-US"/>
    </w:rPr>
  </w:style>
  <w:style w:type="paragraph" w:customStyle="1" w:styleId="C978FD704805426AB7ABDE392A0902143">
    <w:name w:val="C978FD704805426AB7ABDE392A0902143"/>
    <w:rsid w:val="00721312"/>
    <w:pPr>
      <w:spacing w:before="160" w:after="160" w:line="336" w:lineRule="auto"/>
    </w:pPr>
    <w:rPr>
      <w:rFonts w:eastAsiaTheme="minorHAnsi"/>
      <w:lang w:eastAsia="en-US"/>
    </w:rPr>
  </w:style>
  <w:style w:type="paragraph" w:customStyle="1" w:styleId="A5EB6D75C42C44C5A8045030DB67505A3">
    <w:name w:val="A5EB6D75C42C44C5A8045030DB67505A3"/>
    <w:rsid w:val="00721312"/>
    <w:pPr>
      <w:spacing w:before="160" w:after="160" w:line="336" w:lineRule="auto"/>
    </w:pPr>
    <w:rPr>
      <w:rFonts w:eastAsiaTheme="minorHAnsi"/>
      <w:lang w:eastAsia="en-US"/>
    </w:rPr>
  </w:style>
  <w:style w:type="paragraph" w:customStyle="1" w:styleId="A72D7CBF95F14F2CA1B862136321467B3">
    <w:name w:val="A72D7CBF95F14F2CA1B862136321467B3"/>
    <w:rsid w:val="00721312"/>
    <w:pPr>
      <w:spacing w:before="160" w:after="160" w:line="336" w:lineRule="auto"/>
    </w:pPr>
    <w:rPr>
      <w:rFonts w:eastAsiaTheme="minorHAnsi"/>
      <w:lang w:eastAsia="en-US"/>
    </w:rPr>
  </w:style>
  <w:style w:type="paragraph" w:customStyle="1" w:styleId="D305E3C95EB84F6794E0E034FEAFF9963">
    <w:name w:val="D305E3C95EB84F6794E0E034FEAFF9963"/>
    <w:rsid w:val="00721312"/>
    <w:pPr>
      <w:spacing w:before="160" w:after="160" w:line="336" w:lineRule="auto"/>
    </w:pPr>
    <w:rPr>
      <w:rFonts w:eastAsiaTheme="minorHAnsi"/>
      <w:lang w:eastAsia="en-US"/>
    </w:rPr>
  </w:style>
  <w:style w:type="paragraph" w:customStyle="1" w:styleId="371209C1579F4AD2B94AFD385C07D2183">
    <w:name w:val="371209C1579F4AD2B94AFD385C07D2183"/>
    <w:rsid w:val="00721312"/>
    <w:pPr>
      <w:spacing w:before="160" w:after="160" w:line="336" w:lineRule="auto"/>
    </w:pPr>
    <w:rPr>
      <w:rFonts w:eastAsiaTheme="minorHAnsi"/>
      <w:lang w:eastAsia="en-US"/>
    </w:rPr>
  </w:style>
  <w:style w:type="paragraph" w:customStyle="1" w:styleId="25BA4DD987D1478FA96361D5569719453">
    <w:name w:val="25BA4DD987D1478FA96361D5569719453"/>
    <w:rsid w:val="00721312"/>
    <w:pPr>
      <w:spacing w:before="160" w:after="160" w:line="336" w:lineRule="auto"/>
    </w:pPr>
    <w:rPr>
      <w:rFonts w:eastAsiaTheme="minorHAnsi"/>
      <w:lang w:eastAsia="en-US"/>
    </w:rPr>
  </w:style>
  <w:style w:type="paragraph" w:customStyle="1" w:styleId="2EDE5F79FCB14C0A9A48A79B1FFE35393">
    <w:name w:val="2EDE5F79FCB14C0A9A48A79B1FFE35393"/>
    <w:rsid w:val="00721312"/>
    <w:pPr>
      <w:spacing w:before="160" w:after="160" w:line="336" w:lineRule="auto"/>
    </w:pPr>
    <w:rPr>
      <w:rFonts w:eastAsiaTheme="minorHAnsi"/>
      <w:lang w:eastAsia="en-US"/>
    </w:rPr>
  </w:style>
  <w:style w:type="paragraph" w:customStyle="1" w:styleId="97801ADEB4DE4E18B5F692A565A59D283">
    <w:name w:val="97801ADEB4DE4E18B5F692A565A59D283"/>
    <w:rsid w:val="00721312"/>
    <w:pPr>
      <w:spacing w:before="160" w:after="160" w:line="336" w:lineRule="auto"/>
    </w:pPr>
    <w:rPr>
      <w:rFonts w:eastAsiaTheme="minorHAnsi"/>
      <w:lang w:eastAsia="en-US"/>
    </w:rPr>
  </w:style>
  <w:style w:type="paragraph" w:customStyle="1" w:styleId="B99973E0FB7E4816A173CB3F80E174623">
    <w:name w:val="B99973E0FB7E4816A173CB3F80E174623"/>
    <w:rsid w:val="00721312"/>
    <w:pPr>
      <w:spacing w:before="160" w:after="160" w:line="336" w:lineRule="auto"/>
    </w:pPr>
    <w:rPr>
      <w:rFonts w:eastAsiaTheme="minorHAnsi"/>
      <w:lang w:eastAsia="en-US"/>
    </w:rPr>
  </w:style>
  <w:style w:type="paragraph" w:customStyle="1" w:styleId="2F30145E6CAC45DC89900D52FD4553133">
    <w:name w:val="2F30145E6CAC45DC89900D52FD4553133"/>
    <w:rsid w:val="00721312"/>
    <w:pPr>
      <w:spacing w:before="160" w:after="160" w:line="336" w:lineRule="auto"/>
    </w:pPr>
    <w:rPr>
      <w:rFonts w:eastAsiaTheme="minorHAnsi"/>
      <w:lang w:eastAsia="en-US"/>
    </w:rPr>
  </w:style>
  <w:style w:type="paragraph" w:customStyle="1" w:styleId="466214DD064B4D4EBC61370FD80670B23">
    <w:name w:val="466214DD064B4D4EBC61370FD80670B23"/>
    <w:rsid w:val="00721312"/>
    <w:pPr>
      <w:spacing w:before="160" w:after="160" w:line="336" w:lineRule="auto"/>
    </w:pPr>
    <w:rPr>
      <w:rFonts w:eastAsiaTheme="minorHAnsi"/>
      <w:lang w:eastAsia="en-US"/>
    </w:rPr>
  </w:style>
  <w:style w:type="paragraph" w:customStyle="1" w:styleId="B21BCE731CDC427184B363F4C577AA1B3">
    <w:name w:val="B21BCE731CDC427184B363F4C577AA1B3"/>
    <w:rsid w:val="00721312"/>
    <w:pPr>
      <w:spacing w:before="160" w:after="160" w:line="336" w:lineRule="auto"/>
    </w:pPr>
    <w:rPr>
      <w:rFonts w:eastAsiaTheme="minorHAnsi"/>
      <w:lang w:eastAsia="en-US"/>
    </w:rPr>
  </w:style>
  <w:style w:type="paragraph" w:customStyle="1" w:styleId="AE2D4F19A0734816A454EDB697B6A9253">
    <w:name w:val="AE2D4F19A0734816A454EDB697B6A9253"/>
    <w:rsid w:val="00721312"/>
    <w:pPr>
      <w:spacing w:before="160" w:after="160" w:line="336" w:lineRule="auto"/>
    </w:pPr>
    <w:rPr>
      <w:rFonts w:eastAsiaTheme="minorHAnsi"/>
      <w:lang w:eastAsia="en-US"/>
    </w:rPr>
  </w:style>
  <w:style w:type="paragraph" w:customStyle="1" w:styleId="00DC12D15242462C9F7DD601A23943963">
    <w:name w:val="00DC12D15242462C9F7DD601A23943963"/>
    <w:rsid w:val="00721312"/>
    <w:pPr>
      <w:spacing w:before="160" w:after="160" w:line="336" w:lineRule="auto"/>
    </w:pPr>
    <w:rPr>
      <w:rFonts w:eastAsiaTheme="minorHAnsi"/>
      <w:lang w:eastAsia="en-US"/>
    </w:rPr>
  </w:style>
  <w:style w:type="paragraph" w:customStyle="1" w:styleId="C3AF28C042E64455B31EB7601528B3593">
    <w:name w:val="C3AF28C042E64455B31EB7601528B3593"/>
    <w:rsid w:val="00721312"/>
    <w:pPr>
      <w:spacing w:before="160" w:after="160" w:line="336" w:lineRule="auto"/>
    </w:pPr>
    <w:rPr>
      <w:rFonts w:eastAsiaTheme="minorHAnsi"/>
      <w:lang w:eastAsia="en-US"/>
    </w:rPr>
  </w:style>
  <w:style w:type="paragraph" w:customStyle="1" w:styleId="9F9B267D2F4F4A499F2AD2B91E984F4B3">
    <w:name w:val="9F9B267D2F4F4A499F2AD2B91E984F4B3"/>
    <w:rsid w:val="00721312"/>
    <w:pPr>
      <w:spacing w:before="160" w:after="160" w:line="336" w:lineRule="auto"/>
    </w:pPr>
    <w:rPr>
      <w:rFonts w:eastAsiaTheme="minorHAnsi"/>
      <w:lang w:eastAsia="en-US"/>
    </w:rPr>
  </w:style>
  <w:style w:type="paragraph" w:customStyle="1" w:styleId="4310BF46760248878C19783234EC8AB93">
    <w:name w:val="4310BF46760248878C19783234EC8AB93"/>
    <w:rsid w:val="00721312"/>
    <w:pPr>
      <w:spacing w:before="160" w:after="160" w:line="336" w:lineRule="auto"/>
    </w:pPr>
    <w:rPr>
      <w:rFonts w:eastAsiaTheme="minorHAnsi"/>
      <w:lang w:eastAsia="en-US"/>
    </w:rPr>
  </w:style>
  <w:style w:type="paragraph" w:customStyle="1" w:styleId="3ED7C1304CFB4AF4BBFD1CF6A813CCE13">
    <w:name w:val="3ED7C1304CFB4AF4BBFD1CF6A813CCE13"/>
    <w:rsid w:val="00721312"/>
    <w:pPr>
      <w:spacing w:before="160" w:after="160" w:line="336" w:lineRule="auto"/>
    </w:pPr>
    <w:rPr>
      <w:rFonts w:eastAsiaTheme="minorHAnsi"/>
      <w:lang w:eastAsia="en-US"/>
    </w:rPr>
  </w:style>
  <w:style w:type="paragraph" w:customStyle="1" w:styleId="BAE5350441174B87ABD2172EF44307BA3">
    <w:name w:val="BAE5350441174B87ABD2172EF44307BA3"/>
    <w:rsid w:val="00721312"/>
    <w:pPr>
      <w:spacing w:before="160" w:after="160" w:line="336" w:lineRule="auto"/>
    </w:pPr>
    <w:rPr>
      <w:rFonts w:eastAsiaTheme="minorHAnsi"/>
      <w:lang w:eastAsia="en-US"/>
    </w:rPr>
  </w:style>
  <w:style w:type="paragraph" w:customStyle="1" w:styleId="F4B36C5D23EE428F979C2561C83870BE3">
    <w:name w:val="F4B36C5D23EE428F979C2561C83870BE3"/>
    <w:rsid w:val="00721312"/>
    <w:pPr>
      <w:spacing w:before="160" w:after="160" w:line="336" w:lineRule="auto"/>
    </w:pPr>
    <w:rPr>
      <w:rFonts w:eastAsiaTheme="minorHAnsi"/>
      <w:lang w:eastAsia="en-US"/>
    </w:rPr>
  </w:style>
  <w:style w:type="paragraph" w:customStyle="1" w:styleId="71AF2546ABE3473B9CFDBE6D65F9DE923">
    <w:name w:val="71AF2546ABE3473B9CFDBE6D65F9DE923"/>
    <w:rsid w:val="00721312"/>
    <w:pPr>
      <w:spacing w:before="160" w:after="160" w:line="336" w:lineRule="auto"/>
    </w:pPr>
    <w:rPr>
      <w:rFonts w:eastAsiaTheme="minorHAnsi"/>
      <w:lang w:eastAsia="en-US"/>
    </w:rPr>
  </w:style>
  <w:style w:type="paragraph" w:customStyle="1" w:styleId="6E7D7CD449344BAF933D424AFA281A5A3">
    <w:name w:val="6E7D7CD449344BAF933D424AFA281A5A3"/>
    <w:rsid w:val="00721312"/>
    <w:pPr>
      <w:spacing w:before="160" w:after="160" w:line="336" w:lineRule="auto"/>
    </w:pPr>
    <w:rPr>
      <w:rFonts w:eastAsiaTheme="minorHAnsi"/>
      <w:lang w:eastAsia="en-US"/>
    </w:rPr>
  </w:style>
  <w:style w:type="paragraph" w:customStyle="1" w:styleId="BF2FDF6489B545D7837BF0DD48C2F4703">
    <w:name w:val="BF2FDF6489B545D7837BF0DD48C2F4703"/>
    <w:rsid w:val="00721312"/>
    <w:pPr>
      <w:spacing w:before="160" w:after="160" w:line="336" w:lineRule="auto"/>
    </w:pPr>
    <w:rPr>
      <w:rFonts w:eastAsiaTheme="minorHAnsi"/>
      <w:lang w:eastAsia="en-US"/>
    </w:rPr>
  </w:style>
  <w:style w:type="paragraph" w:customStyle="1" w:styleId="F9B2BA9C9EC14A6F8187BC44515649B73">
    <w:name w:val="F9B2BA9C9EC14A6F8187BC44515649B73"/>
    <w:rsid w:val="00721312"/>
    <w:pPr>
      <w:spacing w:before="160" w:after="160" w:line="336" w:lineRule="auto"/>
    </w:pPr>
    <w:rPr>
      <w:rFonts w:eastAsiaTheme="minorHAnsi"/>
      <w:lang w:eastAsia="en-US"/>
    </w:rPr>
  </w:style>
  <w:style w:type="paragraph" w:customStyle="1" w:styleId="B15633470EC34152B226085AF3710E0D3">
    <w:name w:val="B15633470EC34152B226085AF3710E0D3"/>
    <w:rsid w:val="00721312"/>
    <w:pPr>
      <w:spacing w:before="160" w:after="160" w:line="336" w:lineRule="auto"/>
    </w:pPr>
    <w:rPr>
      <w:rFonts w:eastAsiaTheme="minorHAnsi"/>
      <w:lang w:eastAsia="en-US"/>
    </w:rPr>
  </w:style>
  <w:style w:type="paragraph" w:customStyle="1" w:styleId="9D3C9D3E0B864713B3E49DC0450A9FCE3">
    <w:name w:val="9D3C9D3E0B864713B3E49DC0450A9FCE3"/>
    <w:rsid w:val="00721312"/>
    <w:pPr>
      <w:spacing w:before="160" w:after="160" w:line="336" w:lineRule="auto"/>
    </w:pPr>
    <w:rPr>
      <w:rFonts w:eastAsiaTheme="minorHAnsi"/>
      <w:lang w:eastAsia="en-US"/>
    </w:rPr>
  </w:style>
  <w:style w:type="paragraph" w:customStyle="1" w:styleId="A9400E2351AD47B7960C7429177AD6633">
    <w:name w:val="A9400E2351AD47B7960C7429177AD6633"/>
    <w:rsid w:val="00721312"/>
    <w:pPr>
      <w:spacing w:before="160" w:after="160" w:line="336" w:lineRule="auto"/>
    </w:pPr>
    <w:rPr>
      <w:rFonts w:eastAsiaTheme="minorHAnsi"/>
      <w:lang w:eastAsia="en-US"/>
    </w:rPr>
  </w:style>
  <w:style w:type="paragraph" w:customStyle="1" w:styleId="062DDCFE44B74B6CA00E3200C0FADBC53">
    <w:name w:val="062DDCFE44B74B6CA00E3200C0FADBC53"/>
    <w:rsid w:val="00721312"/>
    <w:pPr>
      <w:spacing w:before="160" w:after="160" w:line="336" w:lineRule="auto"/>
    </w:pPr>
    <w:rPr>
      <w:rFonts w:eastAsiaTheme="minorHAnsi"/>
      <w:lang w:eastAsia="en-US"/>
    </w:rPr>
  </w:style>
  <w:style w:type="paragraph" w:customStyle="1" w:styleId="E07C23335D7E4A64963558A112374C973">
    <w:name w:val="E07C23335D7E4A64963558A112374C973"/>
    <w:rsid w:val="00721312"/>
    <w:pPr>
      <w:spacing w:before="160" w:after="160" w:line="336" w:lineRule="auto"/>
    </w:pPr>
    <w:rPr>
      <w:rFonts w:eastAsiaTheme="minorHAnsi"/>
      <w:lang w:eastAsia="en-US"/>
    </w:rPr>
  </w:style>
  <w:style w:type="paragraph" w:customStyle="1" w:styleId="AFC4FF36A2C543739D53E53617F3EBE43">
    <w:name w:val="AFC4FF36A2C543739D53E53617F3EBE43"/>
    <w:rsid w:val="00721312"/>
    <w:pPr>
      <w:spacing w:before="160" w:after="160" w:line="336" w:lineRule="auto"/>
    </w:pPr>
    <w:rPr>
      <w:rFonts w:eastAsiaTheme="minorHAnsi"/>
      <w:lang w:eastAsia="en-US"/>
    </w:rPr>
  </w:style>
  <w:style w:type="paragraph" w:customStyle="1" w:styleId="E9D091E42CFB4582B6B2D30AE11A4E083">
    <w:name w:val="E9D091E42CFB4582B6B2D30AE11A4E083"/>
    <w:rsid w:val="00721312"/>
    <w:pPr>
      <w:spacing w:before="160" w:after="160" w:line="336" w:lineRule="auto"/>
    </w:pPr>
    <w:rPr>
      <w:rFonts w:eastAsiaTheme="minorHAnsi"/>
      <w:lang w:eastAsia="en-US"/>
    </w:rPr>
  </w:style>
  <w:style w:type="paragraph" w:customStyle="1" w:styleId="988A8329711A4779B8544A4E177AD2A63">
    <w:name w:val="988A8329711A4779B8544A4E177AD2A63"/>
    <w:rsid w:val="00721312"/>
    <w:pPr>
      <w:spacing w:before="160" w:after="160" w:line="336" w:lineRule="auto"/>
    </w:pPr>
    <w:rPr>
      <w:rFonts w:eastAsiaTheme="minorHAnsi"/>
      <w:lang w:eastAsia="en-US"/>
    </w:rPr>
  </w:style>
  <w:style w:type="paragraph" w:customStyle="1" w:styleId="1E3F85D34BF84EF983CDC46040CB8E993">
    <w:name w:val="1E3F85D34BF84EF983CDC46040CB8E993"/>
    <w:rsid w:val="00721312"/>
    <w:pPr>
      <w:spacing w:before="160" w:after="160" w:line="336" w:lineRule="auto"/>
    </w:pPr>
    <w:rPr>
      <w:rFonts w:eastAsiaTheme="minorHAnsi"/>
      <w:lang w:eastAsia="en-US"/>
    </w:rPr>
  </w:style>
  <w:style w:type="paragraph" w:customStyle="1" w:styleId="C06074B46A594DB5AA6EED7142F742073">
    <w:name w:val="C06074B46A594DB5AA6EED7142F742073"/>
    <w:rsid w:val="00721312"/>
    <w:pPr>
      <w:spacing w:before="160" w:after="160" w:line="336" w:lineRule="auto"/>
    </w:pPr>
    <w:rPr>
      <w:rFonts w:eastAsiaTheme="minorHAnsi"/>
      <w:lang w:eastAsia="en-US"/>
    </w:rPr>
  </w:style>
  <w:style w:type="paragraph" w:customStyle="1" w:styleId="89B49E26A02F4DC6984D5520BAE232F93">
    <w:name w:val="89B49E26A02F4DC6984D5520BAE232F93"/>
    <w:rsid w:val="00721312"/>
    <w:pPr>
      <w:spacing w:before="160" w:after="160" w:line="336" w:lineRule="auto"/>
    </w:pPr>
    <w:rPr>
      <w:rFonts w:eastAsiaTheme="minorHAnsi"/>
      <w:lang w:eastAsia="en-US"/>
    </w:rPr>
  </w:style>
  <w:style w:type="paragraph" w:customStyle="1" w:styleId="34249DD62BF54B978C374E1F6FAEA9623">
    <w:name w:val="34249DD62BF54B978C374E1F6FAEA9623"/>
    <w:rsid w:val="00721312"/>
    <w:pPr>
      <w:spacing w:before="160" w:after="160" w:line="336" w:lineRule="auto"/>
    </w:pPr>
    <w:rPr>
      <w:rFonts w:eastAsiaTheme="minorHAnsi"/>
      <w:lang w:eastAsia="en-US"/>
    </w:rPr>
  </w:style>
  <w:style w:type="paragraph" w:customStyle="1" w:styleId="048059FE9CF6479E920B80E4E33D68FD3">
    <w:name w:val="048059FE9CF6479E920B80E4E33D68FD3"/>
    <w:rsid w:val="00721312"/>
    <w:pPr>
      <w:spacing w:before="160" w:after="160" w:line="336" w:lineRule="auto"/>
    </w:pPr>
    <w:rPr>
      <w:rFonts w:eastAsiaTheme="minorHAnsi"/>
      <w:lang w:eastAsia="en-US"/>
    </w:rPr>
  </w:style>
  <w:style w:type="paragraph" w:customStyle="1" w:styleId="B00C094735234548AA21220E7D59C4C33">
    <w:name w:val="B00C094735234548AA21220E7D59C4C33"/>
    <w:rsid w:val="00721312"/>
    <w:pPr>
      <w:spacing w:before="160" w:after="160" w:line="336" w:lineRule="auto"/>
    </w:pPr>
    <w:rPr>
      <w:rFonts w:eastAsiaTheme="minorHAnsi"/>
      <w:lang w:eastAsia="en-US"/>
    </w:rPr>
  </w:style>
  <w:style w:type="paragraph" w:customStyle="1" w:styleId="BE189D92A47246758277400D5AAF2FC02">
    <w:name w:val="BE189D92A47246758277400D5AAF2FC02"/>
    <w:rsid w:val="00721312"/>
    <w:pPr>
      <w:spacing w:before="160" w:after="160" w:line="336" w:lineRule="auto"/>
    </w:pPr>
    <w:rPr>
      <w:rFonts w:eastAsiaTheme="minorHAnsi"/>
      <w:lang w:eastAsia="en-US"/>
    </w:rPr>
  </w:style>
  <w:style w:type="paragraph" w:customStyle="1" w:styleId="E04289D7F0AB4A5783FD103565A6D8E72">
    <w:name w:val="E04289D7F0AB4A5783FD103565A6D8E72"/>
    <w:rsid w:val="00721312"/>
    <w:pPr>
      <w:spacing w:before="160" w:after="160" w:line="336" w:lineRule="auto"/>
    </w:pPr>
    <w:rPr>
      <w:rFonts w:eastAsiaTheme="minorHAnsi"/>
      <w:lang w:eastAsia="en-US"/>
    </w:rPr>
  </w:style>
  <w:style w:type="paragraph" w:customStyle="1" w:styleId="76A7DD8395F34701BC59F415DD6223A92">
    <w:name w:val="76A7DD8395F34701BC59F415DD6223A92"/>
    <w:rsid w:val="00721312"/>
    <w:pPr>
      <w:spacing w:before="160" w:after="160" w:line="336" w:lineRule="auto"/>
    </w:pPr>
    <w:rPr>
      <w:rFonts w:eastAsiaTheme="minorHAnsi"/>
      <w:lang w:eastAsia="en-US"/>
    </w:rPr>
  </w:style>
  <w:style w:type="paragraph" w:customStyle="1" w:styleId="8112D267248C4E4A8D17CAF8899462D72">
    <w:name w:val="8112D267248C4E4A8D17CAF8899462D72"/>
    <w:rsid w:val="00721312"/>
    <w:pPr>
      <w:spacing w:before="160" w:after="160" w:line="336" w:lineRule="auto"/>
    </w:pPr>
    <w:rPr>
      <w:rFonts w:eastAsiaTheme="minorHAnsi"/>
      <w:lang w:eastAsia="en-US"/>
    </w:rPr>
  </w:style>
  <w:style w:type="paragraph" w:customStyle="1" w:styleId="9CF95310E2C245F099D6E723C4A89D522">
    <w:name w:val="9CF95310E2C245F099D6E723C4A89D522"/>
    <w:rsid w:val="00721312"/>
    <w:pPr>
      <w:spacing w:before="160" w:after="160" w:line="336" w:lineRule="auto"/>
    </w:pPr>
    <w:rPr>
      <w:rFonts w:eastAsiaTheme="minorHAnsi"/>
      <w:lang w:eastAsia="en-US"/>
    </w:rPr>
  </w:style>
  <w:style w:type="paragraph" w:customStyle="1" w:styleId="D4D22773D0C5417B920F43815CBB4E9C2">
    <w:name w:val="D4D22773D0C5417B920F43815CBB4E9C2"/>
    <w:rsid w:val="00721312"/>
    <w:pPr>
      <w:spacing w:before="160" w:after="160" w:line="336" w:lineRule="auto"/>
    </w:pPr>
    <w:rPr>
      <w:rFonts w:eastAsiaTheme="minorHAnsi"/>
      <w:lang w:eastAsia="en-US"/>
    </w:rPr>
  </w:style>
  <w:style w:type="paragraph" w:customStyle="1" w:styleId="E33857BBEE614B21BC187D62D3BC46E02">
    <w:name w:val="E33857BBEE614B21BC187D62D3BC46E02"/>
    <w:rsid w:val="00721312"/>
    <w:pPr>
      <w:spacing w:before="160" w:after="160" w:line="336" w:lineRule="auto"/>
    </w:pPr>
    <w:rPr>
      <w:rFonts w:eastAsiaTheme="minorHAnsi"/>
      <w:lang w:eastAsia="en-US"/>
    </w:rPr>
  </w:style>
  <w:style w:type="paragraph" w:customStyle="1" w:styleId="DC376014E12646FCA5E16842FCA951891">
    <w:name w:val="DC376014E12646FCA5E16842FCA951891"/>
    <w:rsid w:val="00721312"/>
    <w:pPr>
      <w:spacing w:before="160" w:after="160" w:line="336" w:lineRule="auto"/>
    </w:pPr>
    <w:rPr>
      <w:rFonts w:eastAsiaTheme="minorHAnsi"/>
      <w:lang w:eastAsia="en-US"/>
    </w:rPr>
  </w:style>
  <w:style w:type="paragraph" w:customStyle="1" w:styleId="7908D96CADF149B68A48AE75A81541CD1">
    <w:name w:val="7908D96CADF149B68A48AE75A81541CD1"/>
    <w:rsid w:val="00721312"/>
    <w:pPr>
      <w:spacing w:before="160" w:after="160" w:line="336" w:lineRule="auto"/>
    </w:pPr>
    <w:rPr>
      <w:rFonts w:eastAsiaTheme="minorHAnsi"/>
      <w:lang w:eastAsia="en-US"/>
    </w:rPr>
  </w:style>
  <w:style w:type="paragraph" w:customStyle="1" w:styleId="2E5A81B46B744EA38162D17FEE5EC8FC">
    <w:name w:val="2E5A81B46B744EA38162D17FEE5EC8FC"/>
    <w:rsid w:val="00721312"/>
  </w:style>
  <w:style w:type="paragraph" w:customStyle="1" w:styleId="EB09C71BD6884261B8FF59B3A8392338">
    <w:name w:val="EB09C71BD6884261B8FF59B3A8392338"/>
    <w:rsid w:val="00721312"/>
  </w:style>
  <w:style w:type="paragraph" w:customStyle="1" w:styleId="B76A5DAA5A174DCCA1A39681787BDC40">
    <w:name w:val="B76A5DAA5A174DCCA1A39681787BDC40"/>
    <w:rsid w:val="00721312"/>
  </w:style>
  <w:style w:type="paragraph" w:customStyle="1" w:styleId="5CD8913D4ABF45DAAF39503CE68E14B8">
    <w:name w:val="5CD8913D4ABF45DAAF39503CE68E14B8"/>
    <w:rsid w:val="00721312"/>
  </w:style>
  <w:style w:type="paragraph" w:customStyle="1" w:styleId="23DA97EFFD2A4420B4537024723C1AE7">
    <w:name w:val="23DA97EFFD2A4420B4537024723C1AE7"/>
    <w:rsid w:val="00721312"/>
  </w:style>
  <w:style w:type="paragraph" w:customStyle="1" w:styleId="E0713D543F2E42B9BE72640FBC63A6A3">
    <w:name w:val="E0713D543F2E42B9BE72640FBC63A6A3"/>
    <w:rsid w:val="00721312"/>
  </w:style>
  <w:style w:type="paragraph" w:customStyle="1" w:styleId="0088758951974BA1847F645A9A32E9C8">
    <w:name w:val="0088758951974BA1847F645A9A32E9C8"/>
    <w:rsid w:val="00721312"/>
  </w:style>
  <w:style w:type="paragraph" w:customStyle="1" w:styleId="85233CEAC9DA43F28AD83F8E992F4DBD">
    <w:name w:val="85233CEAC9DA43F28AD83F8E992F4DBD"/>
    <w:rsid w:val="00721312"/>
  </w:style>
  <w:style w:type="paragraph" w:customStyle="1" w:styleId="C5BB152B7DD94BC6A897DC6B60034D02">
    <w:name w:val="C5BB152B7DD94BC6A897DC6B60034D02"/>
    <w:rsid w:val="00721312"/>
  </w:style>
  <w:style w:type="paragraph" w:customStyle="1" w:styleId="D62F667B9BA248448014CBAC20BBE31217">
    <w:name w:val="D62F667B9BA248448014CBAC20BBE31217"/>
    <w:rsid w:val="00721312"/>
    <w:pPr>
      <w:spacing w:before="160" w:after="160" w:line="336" w:lineRule="auto"/>
    </w:pPr>
    <w:rPr>
      <w:rFonts w:eastAsiaTheme="minorHAnsi"/>
      <w:lang w:eastAsia="en-US"/>
    </w:rPr>
  </w:style>
  <w:style w:type="paragraph" w:customStyle="1" w:styleId="63A0D807A76D4B8D9F3FDCCBEFD3F3979">
    <w:name w:val="63A0D807A76D4B8D9F3FDCCBEFD3F3979"/>
    <w:rsid w:val="00721312"/>
    <w:pPr>
      <w:spacing w:before="160" w:after="160" w:line="336" w:lineRule="auto"/>
    </w:pPr>
    <w:rPr>
      <w:rFonts w:eastAsiaTheme="minorHAnsi"/>
      <w:lang w:eastAsia="en-US"/>
    </w:rPr>
  </w:style>
  <w:style w:type="paragraph" w:customStyle="1" w:styleId="26AFCF0A6D5F48DEBC9D38CD649A8D979">
    <w:name w:val="26AFCF0A6D5F48DEBC9D38CD649A8D979"/>
    <w:rsid w:val="00721312"/>
    <w:pPr>
      <w:spacing w:before="160" w:after="160" w:line="336" w:lineRule="auto"/>
    </w:pPr>
    <w:rPr>
      <w:rFonts w:eastAsiaTheme="minorHAnsi"/>
      <w:lang w:eastAsia="en-US"/>
    </w:rPr>
  </w:style>
  <w:style w:type="paragraph" w:customStyle="1" w:styleId="0F9D0FB435CF4FC5932D069D08CF49EF9">
    <w:name w:val="0F9D0FB435CF4FC5932D069D08CF49EF9"/>
    <w:rsid w:val="00721312"/>
    <w:pPr>
      <w:spacing w:before="160" w:after="160" w:line="336" w:lineRule="auto"/>
    </w:pPr>
    <w:rPr>
      <w:rFonts w:eastAsiaTheme="minorHAnsi"/>
      <w:lang w:eastAsia="en-US"/>
    </w:rPr>
  </w:style>
  <w:style w:type="paragraph" w:customStyle="1" w:styleId="4701E9880A32444EA76C8A5185F6D83016">
    <w:name w:val="4701E9880A32444EA76C8A5185F6D83016"/>
    <w:rsid w:val="00721312"/>
    <w:pPr>
      <w:spacing w:before="160" w:after="160" w:line="336" w:lineRule="auto"/>
    </w:pPr>
    <w:rPr>
      <w:rFonts w:eastAsiaTheme="minorHAnsi"/>
      <w:lang w:eastAsia="en-US"/>
    </w:rPr>
  </w:style>
  <w:style w:type="paragraph" w:customStyle="1" w:styleId="37781CD6C0794DF780B6E5166FDDC6F29">
    <w:name w:val="37781CD6C0794DF780B6E5166FDDC6F29"/>
    <w:rsid w:val="00721312"/>
    <w:pPr>
      <w:spacing w:before="160" w:after="160" w:line="336" w:lineRule="auto"/>
    </w:pPr>
    <w:rPr>
      <w:rFonts w:eastAsiaTheme="minorHAnsi"/>
      <w:lang w:eastAsia="en-US"/>
    </w:rPr>
  </w:style>
  <w:style w:type="paragraph" w:customStyle="1" w:styleId="CEFB85F6B38E435D94B4C936DB1949E59">
    <w:name w:val="CEFB85F6B38E435D94B4C936DB1949E59"/>
    <w:rsid w:val="00721312"/>
    <w:pPr>
      <w:spacing w:before="160" w:after="160" w:line="336" w:lineRule="auto"/>
    </w:pPr>
    <w:rPr>
      <w:rFonts w:eastAsiaTheme="minorHAnsi"/>
      <w:lang w:eastAsia="en-US"/>
    </w:rPr>
  </w:style>
  <w:style w:type="paragraph" w:customStyle="1" w:styleId="AF27B1D4B8794C4091200E0F794CCDC89">
    <w:name w:val="AF27B1D4B8794C4091200E0F794CCDC89"/>
    <w:rsid w:val="00721312"/>
    <w:pPr>
      <w:spacing w:before="160" w:after="160" w:line="336" w:lineRule="auto"/>
    </w:pPr>
    <w:rPr>
      <w:rFonts w:eastAsiaTheme="minorHAnsi"/>
      <w:lang w:eastAsia="en-US"/>
    </w:rPr>
  </w:style>
  <w:style w:type="paragraph" w:customStyle="1" w:styleId="1638286A8E4245828BB3BD7B3CD2CD699">
    <w:name w:val="1638286A8E4245828BB3BD7B3CD2CD699"/>
    <w:rsid w:val="00721312"/>
    <w:pPr>
      <w:spacing w:before="160" w:after="160" w:line="336" w:lineRule="auto"/>
    </w:pPr>
    <w:rPr>
      <w:rFonts w:eastAsiaTheme="minorHAnsi"/>
      <w:lang w:eastAsia="en-US"/>
    </w:rPr>
  </w:style>
  <w:style w:type="paragraph" w:customStyle="1" w:styleId="F083D8D699EC4393BCDA14C19D504EE312">
    <w:name w:val="F083D8D699EC4393BCDA14C19D504EE312"/>
    <w:rsid w:val="00721312"/>
    <w:pPr>
      <w:spacing w:before="160" w:after="160" w:line="336" w:lineRule="auto"/>
    </w:pPr>
    <w:rPr>
      <w:rFonts w:eastAsiaTheme="minorHAnsi"/>
      <w:lang w:eastAsia="en-US"/>
    </w:rPr>
  </w:style>
  <w:style w:type="paragraph" w:customStyle="1" w:styleId="86450D3E18494CA9B14BCB93FFDD65CA12">
    <w:name w:val="86450D3E18494CA9B14BCB93FFDD65CA12"/>
    <w:rsid w:val="00721312"/>
    <w:pPr>
      <w:spacing w:before="160" w:after="160" w:line="336" w:lineRule="auto"/>
    </w:pPr>
    <w:rPr>
      <w:rFonts w:eastAsiaTheme="minorHAnsi"/>
      <w:lang w:eastAsia="en-US"/>
    </w:rPr>
  </w:style>
  <w:style w:type="paragraph" w:customStyle="1" w:styleId="AE1012B8DBBC4478AED1B38FA6FB8EB39">
    <w:name w:val="AE1012B8DBBC4478AED1B38FA6FB8EB39"/>
    <w:rsid w:val="00721312"/>
    <w:pPr>
      <w:spacing w:before="160" w:after="160" w:line="336" w:lineRule="auto"/>
    </w:pPr>
    <w:rPr>
      <w:rFonts w:eastAsiaTheme="minorHAnsi"/>
      <w:lang w:eastAsia="en-US"/>
    </w:rPr>
  </w:style>
  <w:style w:type="paragraph" w:customStyle="1" w:styleId="EC14DC5F4B194898ACA0A7CEB7F56B1C9">
    <w:name w:val="EC14DC5F4B194898ACA0A7CEB7F56B1C9"/>
    <w:rsid w:val="00721312"/>
    <w:pPr>
      <w:spacing w:before="160" w:after="160" w:line="336" w:lineRule="auto"/>
    </w:pPr>
    <w:rPr>
      <w:rFonts w:eastAsiaTheme="minorHAnsi"/>
      <w:lang w:eastAsia="en-US"/>
    </w:rPr>
  </w:style>
  <w:style w:type="paragraph" w:customStyle="1" w:styleId="F2130FE7CBC7412E8926B15E4973BCC79">
    <w:name w:val="F2130FE7CBC7412E8926B15E4973BCC79"/>
    <w:rsid w:val="00721312"/>
    <w:pPr>
      <w:spacing w:before="160" w:after="160" w:line="336" w:lineRule="auto"/>
    </w:pPr>
    <w:rPr>
      <w:rFonts w:eastAsiaTheme="minorHAnsi"/>
      <w:lang w:eastAsia="en-US"/>
    </w:rPr>
  </w:style>
  <w:style w:type="paragraph" w:customStyle="1" w:styleId="EB1D6FAC856543AF9D9945CCE6C701429">
    <w:name w:val="EB1D6FAC856543AF9D9945CCE6C701429"/>
    <w:rsid w:val="00721312"/>
    <w:pPr>
      <w:spacing w:before="160" w:after="160" w:line="336" w:lineRule="auto"/>
    </w:pPr>
    <w:rPr>
      <w:rFonts w:eastAsiaTheme="minorHAnsi"/>
      <w:lang w:eastAsia="en-US"/>
    </w:rPr>
  </w:style>
  <w:style w:type="paragraph" w:customStyle="1" w:styleId="2074BEF21B2A482CA63DE20D30D0B7328">
    <w:name w:val="2074BEF21B2A482CA63DE20D30D0B7328"/>
    <w:rsid w:val="00721312"/>
    <w:pPr>
      <w:spacing w:before="160" w:after="160" w:line="336" w:lineRule="auto"/>
    </w:pPr>
    <w:rPr>
      <w:rFonts w:eastAsiaTheme="minorHAnsi"/>
      <w:lang w:eastAsia="en-US"/>
    </w:rPr>
  </w:style>
  <w:style w:type="paragraph" w:customStyle="1" w:styleId="E71AC40DADF24B0CA06124B3D96086429">
    <w:name w:val="E71AC40DADF24B0CA06124B3D96086429"/>
    <w:rsid w:val="00721312"/>
    <w:pPr>
      <w:spacing w:before="160" w:after="160" w:line="336" w:lineRule="auto"/>
    </w:pPr>
    <w:rPr>
      <w:rFonts w:eastAsiaTheme="minorHAnsi"/>
      <w:lang w:eastAsia="en-US"/>
    </w:rPr>
  </w:style>
  <w:style w:type="paragraph" w:customStyle="1" w:styleId="B9A7CBF22F3542C8B3DC0D437789B4949">
    <w:name w:val="B9A7CBF22F3542C8B3DC0D437789B4949"/>
    <w:rsid w:val="00721312"/>
    <w:pPr>
      <w:spacing w:before="160" w:after="160" w:line="336" w:lineRule="auto"/>
    </w:pPr>
    <w:rPr>
      <w:rFonts w:eastAsiaTheme="minorHAnsi"/>
      <w:lang w:eastAsia="en-US"/>
    </w:rPr>
  </w:style>
  <w:style w:type="paragraph" w:customStyle="1" w:styleId="3487325B46B44F7E831B5955CC5B482C9">
    <w:name w:val="3487325B46B44F7E831B5955CC5B482C9"/>
    <w:rsid w:val="00721312"/>
    <w:pPr>
      <w:spacing w:before="160" w:after="160" w:line="336" w:lineRule="auto"/>
    </w:pPr>
    <w:rPr>
      <w:rFonts w:eastAsiaTheme="minorHAnsi"/>
      <w:lang w:eastAsia="en-US"/>
    </w:rPr>
  </w:style>
  <w:style w:type="paragraph" w:customStyle="1" w:styleId="69690AEB628F4AF98288FC38DC8E6F2D9">
    <w:name w:val="69690AEB628F4AF98288FC38DC8E6F2D9"/>
    <w:rsid w:val="00721312"/>
    <w:pPr>
      <w:spacing w:before="160" w:after="160" w:line="336" w:lineRule="auto"/>
    </w:pPr>
    <w:rPr>
      <w:rFonts w:eastAsiaTheme="minorHAnsi"/>
      <w:lang w:eastAsia="en-US"/>
    </w:rPr>
  </w:style>
  <w:style w:type="paragraph" w:customStyle="1" w:styleId="F107AD31B6C94880A2C3308BDC3C03BA9">
    <w:name w:val="F107AD31B6C94880A2C3308BDC3C03BA9"/>
    <w:rsid w:val="00721312"/>
    <w:pPr>
      <w:spacing w:before="160" w:after="160" w:line="336" w:lineRule="auto"/>
    </w:pPr>
    <w:rPr>
      <w:rFonts w:eastAsiaTheme="minorHAnsi"/>
      <w:lang w:eastAsia="en-US"/>
    </w:rPr>
  </w:style>
  <w:style w:type="paragraph" w:customStyle="1" w:styleId="BEBE972B70C24566898B1CFCE251A8EB9">
    <w:name w:val="BEBE972B70C24566898B1CFCE251A8EB9"/>
    <w:rsid w:val="00721312"/>
    <w:pPr>
      <w:spacing w:before="160" w:after="160" w:line="336" w:lineRule="auto"/>
    </w:pPr>
    <w:rPr>
      <w:rFonts w:eastAsiaTheme="minorHAnsi"/>
      <w:lang w:eastAsia="en-US"/>
    </w:rPr>
  </w:style>
  <w:style w:type="paragraph" w:customStyle="1" w:styleId="D2F4A7CEC7B947F8AB7C4CED196E42349">
    <w:name w:val="D2F4A7CEC7B947F8AB7C4CED196E42349"/>
    <w:rsid w:val="00721312"/>
    <w:pPr>
      <w:spacing w:before="160" w:after="160" w:line="336" w:lineRule="auto"/>
    </w:pPr>
    <w:rPr>
      <w:rFonts w:eastAsiaTheme="minorHAnsi"/>
      <w:lang w:eastAsia="en-US"/>
    </w:rPr>
  </w:style>
  <w:style w:type="paragraph" w:customStyle="1" w:styleId="D862B9E142A94A0895D894089FFE61CC9">
    <w:name w:val="D862B9E142A94A0895D894089FFE61CC9"/>
    <w:rsid w:val="00721312"/>
    <w:pPr>
      <w:spacing w:before="160" w:after="160" w:line="336" w:lineRule="auto"/>
    </w:pPr>
    <w:rPr>
      <w:rFonts w:eastAsiaTheme="minorHAnsi"/>
      <w:lang w:eastAsia="en-US"/>
    </w:rPr>
  </w:style>
  <w:style w:type="paragraph" w:customStyle="1" w:styleId="35D68E1F1EC040CDA912B31B8B14BC259">
    <w:name w:val="35D68E1F1EC040CDA912B31B8B14BC259"/>
    <w:rsid w:val="00721312"/>
    <w:pPr>
      <w:spacing w:before="160" w:after="160" w:line="336" w:lineRule="auto"/>
    </w:pPr>
    <w:rPr>
      <w:rFonts w:eastAsiaTheme="minorHAnsi"/>
      <w:lang w:eastAsia="en-US"/>
    </w:rPr>
  </w:style>
  <w:style w:type="paragraph" w:customStyle="1" w:styleId="ED903239F66A429A8C033D0C223E51769">
    <w:name w:val="ED903239F66A429A8C033D0C223E51769"/>
    <w:rsid w:val="00721312"/>
    <w:pPr>
      <w:spacing w:before="160" w:after="160" w:line="336" w:lineRule="auto"/>
    </w:pPr>
    <w:rPr>
      <w:rFonts w:eastAsiaTheme="minorHAnsi"/>
      <w:lang w:eastAsia="en-US"/>
    </w:rPr>
  </w:style>
  <w:style w:type="paragraph" w:customStyle="1" w:styleId="36C4F7F43784427FAB95B422DF197CDC9">
    <w:name w:val="36C4F7F43784427FAB95B422DF197CDC9"/>
    <w:rsid w:val="00721312"/>
    <w:pPr>
      <w:spacing w:before="160" w:after="160" w:line="336" w:lineRule="auto"/>
    </w:pPr>
    <w:rPr>
      <w:rFonts w:eastAsiaTheme="minorHAnsi"/>
      <w:lang w:eastAsia="en-US"/>
    </w:rPr>
  </w:style>
  <w:style w:type="paragraph" w:customStyle="1" w:styleId="214662A6825C4A76B070143161C6B5069">
    <w:name w:val="214662A6825C4A76B070143161C6B5069"/>
    <w:rsid w:val="00721312"/>
    <w:pPr>
      <w:spacing w:before="160" w:after="160" w:line="336" w:lineRule="auto"/>
    </w:pPr>
    <w:rPr>
      <w:rFonts w:eastAsiaTheme="minorHAnsi"/>
      <w:lang w:eastAsia="en-US"/>
    </w:rPr>
  </w:style>
  <w:style w:type="paragraph" w:customStyle="1" w:styleId="505E74A1C0914CF4B630CD3742E4914E9">
    <w:name w:val="505E74A1C0914CF4B630CD3742E4914E9"/>
    <w:rsid w:val="00721312"/>
    <w:pPr>
      <w:spacing w:before="160" w:after="160" w:line="336" w:lineRule="auto"/>
    </w:pPr>
    <w:rPr>
      <w:rFonts w:eastAsiaTheme="minorHAnsi"/>
      <w:lang w:eastAsia="en-US"/>
    </w:rPr>
  </w:style>
  <w:style w:type="paragraph" w:customStyle="1" w:styleId="B766F3CAB48147CAB4AA5F2C421409959">
    <w:name w:val="B766F3CAB48147CAB4AA5F2C421409959"/>
    <w:rsid w:val="00721312"/>
    <w:pPr>
      <w:spacing w:before="160" w:after="160" w:line="336" w:lineRule="auto"/>
    </w:pPr>
    <w:rPr>
      <w:rFonts w:eastAsiaTheme="minorHAnsi"/>
      <w:lang w:eastAsia="en-US"/>
    </w:rPr>
  </w:style>
  <w:style w:type="paragraph" w:customStyle="1" w:styleId="04497B6F7B8F4F29B75C097C8BB2CB249">
    <w:name w:val="04497B6F7B8F4F29B75C097C8BB2CB249"/>
    <w:rsid w:val="00721312"/>
    <w:pPr>
      <w:spacing w:before="160" w:after="160" w:line="336" w:lineRule="auto"/>
    </w:pPr>
    <w:rPr>
      <w:rFonts w:eastAsiaTheme="minorHAnsi"/>
      <w:lang w:eastAsia="en-US"/>
    </w:rPr>
  </w:style>
  <w:style w:type="paragraph" w:customStyle="1" w:styleId="044ED244400146B2831CED071228396D9">
    <w:name w:val="044ED244400146B2831CED071228396D9"/>
    <w:rsid w:val="00721312"/>
    <w:pPr>
      <w:spacing w:before="160" w:after="160" w:line="336" w:lineRule="auto"/>
    </w:pPr>
    <w:rPr>
      <w:rFonts w:eastAsiaTheme="minorHAnsi"/>
      <w:lang w:eastAsia="en-US"/>
    </w:rPr>
  </w:style>
  <w:style w:type="paragraph" w:customStyle="1" w:styleId="7115D17E4E114F67859B16E11D50818F9">
    <w:name w:val="7115D17E4E114F67859B16E11D50818F9"/>
    <w:rsid w:val="00721312"/>
    <w:pPr>
      <w:spacing w:before="160" w:after="160" w:line="336" w:lineRule="auto"/>
    </w:pPr>
    <w:rPr>
      <w:rFonts w:eastAsiaTheme="minorHAnsi"/>
      <w:lang w:eastAsia="en-US"/>
    </w:rPr>
  </w:style>
  <w:style w:type="paragraph" w:customStyle="1" w:styleId="92B6F6E568344EF28273D533A411DA209">
    <w:name w:val="92B6F6E568344EF28273D533A411DA209"/>
    <w:rsid w:val="00721312"/>
    <w:pPr>
      <w:spacing w:before="160" w:after="160" w:line="336" w:lineRule="auto"/>
    </w:pPr>
    <w:rPr>
      <w:rFonts w:eastAsiaTheme="minorHAnsi"/>
      <w:lang w:eastAsia="en-US"/>
    </w:rPr>
  </w:style>
  <w:style w:type="paragraph" w:customStyle="1" w:styleId="3FE5DCB8693C4181A27B6256242A0A798">
    <w:name w:val="3FE5DCB8693C4181A27B6256242A0A798"/>
    <w:rsid w:val="00721312"/>
    <w:pPr>
      <w:spacing w:before="160" w:after="160" w:line="336" w:lineRule="auto"/>
    </w:pPr>
    <w:rPr>
      <w:rFonts w:eastAsiaTheme="minorHAnsi"/>
      <w:lang w:eastAsia="en-US"/>
    </w:rPr>
  </w:style>
  <w:style w:type="paragraph" w:customStyle="1" w:styleId="38F87EB45F574B98B1A8237091DE8D4A9">
    <w:name w:val="38F87EB45F574B98B1A8237091DE8D4A9"/>
    <w:rsid w:val="00721312"/>
    <w:pPr>
      <w:spacing w:before="160" w:after="160" w:line="336" w:lineRule="auto"/>
    </w:pPr>
    <w:rPr>
      <w:rFonts w:eastAsiaTheme="minorHAnsi"/>
      <w:lang w:eastAsia="en-US"/>
    </w:rPr>
  </w:style>
  <w:style w:type="paragraph" w:customStyle="1" w:styleId="8013FA8594124EFDA3774F7CCFBBB93B9">
    <w:name w:val="8013FA8594124EFDA3774F7CCFBBB93B9"/>
    <w:rsid w:val="00721312"/>
    <w:pPr>
      <w:spacing w:before="160" w:after="160" w:line="336" w:lineRule="auto"/>
    </w:pPr>
    <w:rPr>
      <w:rFonts w:eastAsiaTheme="minorHAnsi"/>
      <w:lang w:eastAsia="en-US"/>
    </w:rPr>
  </w:style>
  <w:style w:type="paragraph" w:customStyle="1" w:styleId="11E41DB95EAA4C0FB44CF6E9FCAA211D5">
    <w:name w:val="11E41DB95EAA4C0FB44CF6E9FCAA211D5"/>
    <w:rsid w:val="00721312"/>
    <w:pPr>
      <w:spacing w:before="160" w:after="160" w:line="336" w:lineRule="auto"/>
    </w:pPr>
    <w:rPr>
      <w:rFonts w:eastAsiaTheme="minorHAnsi"/>
      <w:lang w:eastAsia="en-US"/>
    </w:rPr>
  </w:style>
  <w:style w:type="paragraph" w:customStyle="1" w:styleId="D7D8DB8C18A543FE9DCAE01FBD97E17C5">
    <w:name w:val="D7D8DB8C18A543FE9DCAE01FBD97E17C5"/>
    <w:rsid w:val="00721312"/>
    <w:pPr>
      <w:spacing w:before="160" w:after="160" w:line="336" w:lineRule="auto"/>
    </w:pPr>
    <w:rPr>
      <w:rFonts w:eastAsiaTheme="minorHAnsi"/>
      <w:lang w:eastAsia="en-US"/>
    </w:rPr>
  </w:style>
  <w:style w:type="paragraph" w:customStyle="1" w:styleId="59B642F922604B00A735DFF9509F603D5">
    <w:name w:val="59B642F922604B00A735DFF9509F603D5"/>
    <w:rsid w:val="00721312"/>
    <w:pPr>
      <w:spacing w:before="160" w:after="160" w:line="336" w:lineRule="auto"/>
    </w:pPr>
    <w:rPr>
      <w:rFonts w:eastAsiaTheme="minorHAnsi"/>
      <w:lang w:eastAsia="en-US"/>
    </w:rPr>
  </w:style>
  <w:style w:type="paragraph" w:customStyle="1" w:styleId="1C910814CCC545B4AEDC77E80FC4739A5">
    <w:name w:val="1C910814CCC545B4AEDC77E80FC4739A5"/>
    <w:rsid w:val="00721312"/>
    <w:pPr>
      <w:spacing w:before="160" w:after="160" w:line="336" w:lineRule="auto"/>
    </w:pPr>
    <w:rPr>
      <w:rFonts w:eastAsiaTheme="minorHAnsi"/>
      <w:lang w:eastAsia="en-US"/>
    </w:rPr>
  </w:style>
  <w:style w:type="paragraph" w:customStyle="1" w:styleId="A6C67587BBEE4E2482BBF4CA5DFCE5FB5">
    <w:name w:val="A6C67587BBEE4E2482BBF4CA5DFCE5FB5"/>
    <w:rsid w:val="00721312"/>
    <w:pPr>
      <w:spacing w:before="160" w:after="160" w:line="336" w:lineRule="auto"/>
    </w:pPr>
    <w:rPr>
      <w:rFonts w:eastAsiaTheme="minorHAnsi"/>
      <w:lang w:eastAsia="en-US"/>
    </w:rPr>
  </w:style>
  <w:style w:type="paragraph" w:customStyle="1" w:styleId="171EEC746FCF4628B16469891B95DD9C4">
    <w:name w:val="171EEC746FCF4628B16469891B95DD9C4"/>
    <w:rsid w:val="00721312"/>
    <w:pPr>
      <w:spacing w:before="160" w:after="160" w:line="336" w:lineRule="auto"/>
    </w:pPr>
    <w:rPr>
      <w:rFonts w:eastAsiaTheme="minorHAnsi"/>
      <w:lang w:eastAsia="en-US"/>
    </w:rPr>
  </w:style>
  <w:style w:type="paragraph" w:customStyle="1" w:styleId="C90C44C110244B1DBC645B16692F58614">
    <w:name w:val="C90C44C110244B1DBC645B16692F58614"/>
    <w:rsid w:val="00721312"/>
    <w:pPr>
      <w:spacing w:before="160" w:after="160" w:line="336" w:lineRule="auto"/>
    </w:pPr>
    <w:rPr>
      <w:rFonts w:eastAsiaTheme="minorHAnsi"/>
      <w:lang w:eastAsia="en-US"/>
    </w:rPr>
  </w:style>
  <w:style w:type="paragraph" w:customStyle="1" w:styleId="9F51EA306E374DB384F78153CB073EE35">
    <w:name w:val="9F51EA306E374DB384F78153CB073EE35"/>
    <w:rsid w:val="00721312"/>
    <w:pPr>
      <w:spacing w:before="160" w:after="160" w:line="336" w:lineRule="auto"/>
    </w:pPr>
    <w:rPr>
      <w:rFonts w:eastAsiaTheme="minorHAnsi"/>
      <w:lang w:eastAsia="en-US"/>
    </w:rPr>
  </w:style>
  <w:style w:type="paragraph" w:customStyle="1" w:styleId="941D4CE0D3BF43D7B58469453A68F71B5">
    <w:name w:val="941D4CE0D3BF43D7B58469453A68F71B5"/>
    <w:rsid w:val="00721312"/>
    <w:pPr>
      <w:spacing w:before="160" w:after="160" w:line="336" w:lineRule="auto"/>
    </w:pPr>
    <w:rPr>
      <w:rFonts w:eastAsiaTheme="minorHAnsi"/>
      <w:lang w:eastAsia="en-US"/>
    </w:rPr>
  </w:style>
  <w:style w:type="paragraph" w:customStyle="1" w:styleId="9DA70D1AE51E40D98DB29162A0F8D9345">
    <w:name w:val="9DA70D1AE51E40D98DB29162A0F8D9345"/>
    <w:rsid w:val="00721312"/>
    <w:pPr>
      <w:spacing w:before="160" w:after="160" w:line="336" w:lineRule="auto"/>
    </w:pPr>
    <w:rPr>
      <w:rFonts w:eastAsiaTheme="minorHAnsi"/>
      <w:lang w:eastAsia="en-US"/>
    </w:rPr>
  </w:style>
  <w:style w:type="paragraph" w:customStyle="1" w:styleId="B8514206D1DB41CDB18256559373FDCA4">
    <w:name w:val="B8514206D1DB41CDB18256559373FDCA4"/>
    <w:rsid w:val="00721312"/>
    <w:pPr>
      <w:spacing w:before="160" w:after="160" w:line="336" w:lineRule="auto"/>
    </w:pPr>
    <w:rPr>
      <w:rFonts w:eastAsiaTheme="minorHAnsi"/>
      <w:lang w:eastAsia="en-US"/>
    </w:rPr>
  </w:style>
  <w:style w:type="paragraph" w:customStyle="1" w:styleId="8B0EC31AAE734B909D8CE5FF4D7998584">
    <w:name w:val="8B0EC31AAE734B909D8CE5FF4D7998584"/>
    <w:rsid w:val="00721312"/>
    <w:pPr>
      <w:spacing w:before="160" w:after="160" w:line="336" w:lineRule="auto"/>
    </w:pPr>
    <w:rPr>
      <w:rFonts w:eastAsiaTheme="minorHAnsi"/>
      <w:lang w:eastAsia="en-US"/>
    </w:rPr>
  </w:style>
  <w:style w:type="paragraph" w:customStyle="1" w:styleId="A1D2923DB9B1489785A58C12828B86A35">
    <w:name w:val="A1D2923DB9B1489785A58C12828B86A35"/>
    <w:rsid w:val="00721312"/>
    <w:pPr>
      <w:spacing w:before="160" w:after="160" w:line="336" w:lineRule="auto"/>
    </w:pPr>
    <w:rPr>
      <w:rFonts w:eastAsiaTheme="minorHAnsi"/>
      <w:lang w:eastAsia="en-US"/>
    </w:rPr>
  </w:style>
  <w:style w:type="paragraph" w:customStyle="1" w:styleId="ED18EA72B8114E71B97EA924C7ACB68C5">
    <w:name w:val="ED18EA72B8114E71B97EA924C7ACB68C5"/>
    <w:rsid w:val="00721312"/>
    <w:pPr>
      <w:spacing w:before="160" w:after="160" w:line="336" w:lineRule="auto"/>
    </w:pPr>
    <w:rPr>
      <w:rFonts w:eastAsiaTheme="minorHAnsi"/>
      <w:lang w:eastAsia="en-US"/>
    </w:rPr>
  </w:style>
  <w:style w:type="paragraph" w:customStyle="1" w:styleId="B6894793185942A9A50CB3230458C1D15">
    <w:name w:val="B6894793185942A9A50CB3230458C1D15"/>
    <w:rsid w:val="00721312"/>
    <w:pPr>
      <w:spacing w:before="160" w:after="160" w:line="336" w:lineRule="auto"/>
    </w:pPr>
    <w:rPr>
      <w:rFonts w:eastAsiaTheme="minorHAnsi"/>
      <w:lang w:eastAsia="en-US"/>
    </w:rPr>
  </w:style>
  <w:style w:type="paragraph" w:customStyle="1" w:styleId="73683B03AD2945A9A660651FF4E9AF8B4">
    <w:name w:val="73683B03AD2945A9A660651FF4E9AF8B4"/>
    <w:rsid w:val="00721312"/>
    <w:pPr>
      <w:spacing w:before="160" w:after="160" w:line="336" w:lineRule="auto"/>
    </w:pPr>
    <w:rPr>
      <w:rFonts w:eastAsiaTheme="minorHAnsi"/>
      <w:lang w:eastAsia="en-US"/>
    </w:rPr>
  </w:style>
  <w:style w:type="paragraph" w:customStyle="1" w:styleId="B9EF55757CEF4EF6A7CA9F6763AEDF824">
    <w:name w:val="B9EF55757CEF4EF6A7CA9F6763AEDF824"/>
    <w:rsid w:val="00721312"/>
    <w:pPr>
      <w:spacing w:before="160" w:after="160" w:line="336" w:lineRule="auto"/>
    </w:pPr>
    <w:rPr>
      <w:rFonts w:eastAsiaTheme="minorHAnsi"/>
      <w:lang w:eastAsia="en-US"/>
    </w:rPr>
  </w:style>
  <w:style w:type="paragraph" w:customStyle="1" w:styleId="98F22F0F7C664F3BA47006708A6EB46A5">
    <w:name w:val="98F22F0F7C664F3BA47006708A6EB46A5"/>
    <w:rsid w:val="00721312"/>
    <w:pPr>
      <w:spacing w:before="160" w:after="160" w:line="336" w:lineRule="auto"/>
    </w:pPr>
    <w:rPr>
      <w:rFonts w:eastAsiaTheme="minorHAnsi"/>
      <w:lang w:eastAsia="en-US"/>
    </w:rPr>
  </w:style>
  <w:style w:type="paragraph" w:customStyle="1" w:styleId="AD5694DB3E624DE6A58A22C2018DBD935">
    <w:name w:val="AD5694DB3E624DE6A58A22C2018DBD935"/>
    <w:rsid w:val="00721312"/>
    <w:pPr>
      <w:spacing w:before="160" w:after="160" w:line="336" w:lineRule="auto"/>
    </w:pPr>
    <w:rPr>
      <w:rFonts w:eastAsiaTheme="minorHAnsi"/>
      <w:lang w:eastAsia="en-US"/>
    </w:rPr>
  </w:style>
  <w:style w:type="paragraph" w:customStyle="1" w:styleId="719779575BE14A24B3E1B636F10686845">
    <w:name w:val="719779575BE14A24B3E1B636F10686845"/>
    <w:rsid w:val="00721312"/>
    <w:pPr>
      <w:spacing w:before="160" w:after="160" w:line="336" w:lineRule="auto"/>
    </w:pPr>
    <w:rPr>
      <w:rFonts w:eastAsiaTheme="minorHAnsi"/>
      <w:lang w:eastAsia="en-US"/>
    </w:rPr>
  </w:style>
  <w:style w:type="paragraph" w:customStyle="1" w:styleId="1876E51742564978AED25838D3A4C9964">
    <w:name w:val="1876E51742564978AED25838D3A4C9964"/>
    <w:rsid w:val="00721312"/>
    <w:pPr>
      <w:spacing w:before="160" w:after="160" w:line="336" w:lineRule="auto"/>
    </w:pPr>
    <w:rPr>
      <w:rFonts w:eastAsiaTheme="minorHAnsi"/>
      <w:lang w:eastAsia="en-US"/>
    </w:rPr>
  </w:style>
  <w:style w:type="paragraph" w:customStyle="1" w:styleId="3B74C174BB6F45D3A57EA1298BAF92BF4">
    <w:name w:val="3B74C174BB6F45D3A57EA1298BAF92BF4"/>
    <w:rsid w:val="00721312"/>
    <w:pPr>
      <w:spacing w:before="160" w:after="160" w:line="336" w:lineRule="auto"/>
    </w:pPr>
    <w:rPr>
      <w:rFonts w:eastAsiaTheme="minorHAnsi"/>
      <w:lang w:eastAsia="en-US"/>
    </w:rPr>
  </w:style>
  <w:style w:type="paragraph" w:customStyle="1" w:styleId="3F4C6F544C94402E8A968A87E4E5202D5">
    <w:name w:val="3F4C6F544C94402E8A968A87E4E5202D5"/>
    <w:rsid w:val="00721312"/>
    <w:pPr>
      <w:spacing w:before="160" w:after="160" w:line="336" w:lineRule="auto"/>
    </w:pPr>
    <w:rPr>
      <w:rFonts w:eastAsiaTheme="minorHAnsi"/>
      <w:lang w:eastAsia="en-US"/>
    </w:rPr>
  </w:style>
  <w:style w:type="paragraph" w:customStyle="1" w:styleId="541B24AA874042E3AC07E92ACA369B425">
    <w:name w:val="541B24AA874042E3AC07E92ACA369B425"/>
    <w:rsid w:val="00721312"/>
    <w:pPr>
      <w:spacing w:before="160" w:after="160" w:line="336" w:lineRule="auto"/>
    </w:pPr>
    <w:rPr>
      <w:rFonts w:eastAsiaTheme="minorHAnsi"/>
      <w:lang w:eastAsia="en-US"/>
    </w:rPr>
  </w:style>
  <w:style w:type="paragraph" w:customStyle="1" w:styleId="B63B5DB52506413FADD36FD2D0B605F35">
    <w:name w:val="B63B5DB52506413FADD36FD2D0B605F35"/>
    <w:rsid w:val="00721312"/>
    <w:pPr>
      <w:spacing w:before="160" w:after="160" w:line="336" w:lineRule="auto"/>
    </w:pPr>
    <w:rPr>
      <w:rFonts w:eastAsiaTheme="minorHAnsi"/>
      <w:lang w:eastAsia="en-US"/>
    </w:rPr>
  </w:style>
  <w:style w:type="paragraph" w:customStyle="1" w:styleId="1FEA084EAE3C46A8A300F7113CE5BEC44">
    <w:name w:val="1FEA084EAE3C46A8A300F7113CE5BEC44"/>
    <w:rsid w:val="00721312"/>
    <w:pPr>
      <w:spacing w:before="160" w:after="160" w:line="336" w:lineRule="auto"/>
    </w:pPr>
    <w:rPr>
      <w:rFonts w:eastAsiaTheme="minorHAnsi"/>
      <w:lang w:eastAsia="en-US"/>
    </w:rPr>
  </w:style>
  <w:style w:type="paragraph" w:customStyle="1" w:styleId="8D572DF16D3A434F9506006D3000B7374">
    <w:name w:val="8D572DF16D3A434F9506006D3000B7374"/>
    <w:rsid w:val="00721312"/>
    <w:pPr>
      <w:spacing w:before="160" w:after="160" w:line="336" w:lineRule="auto"/>
    </w:pPr>
    <w:rPr>
      <w:rFonts w:eastAsiaTheme="minorHAnsi"/>
      <w:lang w:eastAsia="en-US"/>
    </w:rPr>
  </w:style>
  <w:style w:type="paragraph" w:customStyle="1" w:styleId="93B105C0ED944B46B7CDD99D812B32DA4">
    <w:name w:val="93B105C0ED944B46B7CDD99D812B32DA4"/>
    <w:rsid w:val="00721312"/>
    <w:pPr>
      <w:spacing w:before="160" w:after="160" w:line="336" w:lineRule="auto"/>
    </w:pPr>
    <w:rPr>
      <w:rFonts w:eastAsiaTheme="minorHAnsi"/>
      <w:lang w:eastAsia="en-US"/>
    </w:rPr>
  </w:style>
  <w:style w:type="paragraph" w:customStyle="1" w:styleId="4213E8132D834AA48575042861E2C94A4">
    <w:name w:val="4213E8132D834AA48575042861E2C94A4"/>
    <w:rsid w:val="00721312"/>
    <w:pPr>
      <w:spacing w:before="160" w:after="160" w:line="336" w:lineRule="auto"/>
    </w:pPr>
    <w:rPr>
      <w:rFonts w:eastAsiaTheme="minorHAnsi"/>
      <w:lang w:eastAsia="en-US"/>
    </w:rPr>
  </w:style>
  <w:style w:type="paragraph" w:customStyle="1" w:styleId="1AAAF864E0354A98B61190BE4747AD814">
    <w:name w:val="1AAAF864E0354A98B61190BE4747AD814"/>
    <w:rsid w:val="00721312"/>
    <w:pPr>
      <w:spacing w:before="160" w:after="160" w:line="336" w:lineRule="auto"/>
    </w:pPr>
    <w:rPr>
      <w:rFonts w:eastAsiaTheme="minorHAnsi"/>
      <w:lang w:eastAsia="en-US"/>
    </w:rPr>
  </w:style>
  <w:style w:type="paragraph" w:customStyle="1" w:styleId="E2C5515F1E5D4F48BE333A127AEADE6D4">
    <w:name w:val="E2C5515F1E5D4F48BE333A127AEADE6D4"/>
    <w:rsid w:val="00721312"/>
    <w:pPr>
      <w:spacing w:before="160" w:after="160" w:line="336" w:lineRule="auto"/>
    </w:pPr>
    <w:rPr>
      <w:rFonts w:eastAsiaTheme="minorHAnsi"/>
      <w:lang w:eastAsia="en-US"/>
    </w:rPr>
  </w:style>
  <w:style w:type="paragraph" w:customStyle="1" w:styleId="B04CD94E0B424D65B5F47D56F69255824">
    <w:name w:val="B04CD94E0B424D65B5F47D56F69255824"/>
    <w:rsid w:val="00721312"/>
    <w:pPr>
      <w:spacing w:before="160" w:after="160" w:line="336" w:lineRule="auto"/>
    </w:pPr>
    <w:rPr>
      <w:rFonts w:eastAsiaTheme="minorHAnsi"/>
      <w:lang w:eastAsia="en-US"/>
    </w:rPr>
  </w:style>
  <w:style w:type="paragraph" w:customStyle="1" w:styleId="8D16E151A1304A26A22227AD8B94858D4">
    <w:name w:val="8D16E151A1304A26A22227AD8B94858D4"/>
    <w:rsid w:val="00721312"/>
    <w:pPr>
      <w:spacing w:before="160" w:after="160" w:line="336" w:lineRule="auto"/>
    </w:pPr>
    <w:rPr>
      <w:rFonts w:eastAsiaTheme="minorHAnsi"/>
      <w:lang w:eastAsia="en-US"/>
    </w:rPr>
  </w:style>
  <w:style w:type="paragraph" w:customStyle="1" w:styleId="2E2D3D2BBDD241C4B24E407441905F554">
    <w:name w:val="2E2D3D2BBDD241C4B24E407441905F554"/>
    <w:rsid w:val="00721312"/>
    <w:pPr>
      <w:spacing w:before="160" w:after="160" w:line="336" w:lineRule="auto"/>
    </w:pPr>
    <w:rPr>
      <w:rFonts w:eastAsiaTheme="minorHAnsi"/>
      <w:lang w:eastAsia="en-US"/>
    </w:rPr>
  </w:style>
  <w:style w:type="paragraph" w:customStyle="1" w:styleId="16719082A21D4D0C917BBCEC9DFFA37C4">
    <w:name w:val="16719082A21D4D0C917BBCEC9DFFA37C4"/>
    <w:rsid w:val="00721312"/>
    <w:pPr>
      <w:spacing w:before="160" w:after="160" w:line="336" w:lineRule="auto"/>
    </w:pPr>
    <w:rPr>
      <w:rFonts w:eastAsiaTheme="minorHAnsi"/>
      <w:lang w:eastAsia="en-US"/>
    </w:rPr>
  </w:style>
  <w:style w:type="paragraph" w:customStyle="1" w:styleId="2B5BEEE6F034484DA5709844C83F19534">
    <w:name w:val="2B5BEEE6F034484DA5709844C83F19534"/>
    <w:rsid w:val="00721312"/>
    <w:pPr>
      <w:spacing w:before="160" w:after="160" w:line="336" w:lineRule="auto"/>
    </w:pPr>
    <w:rPr>
      <w:rFonts w:eastAsiaTheme="minorHAnsi"/>
      <w:lang w:eastAsia="en-US"/>
    </w:rPr>
  </w:style>
  <w:style w:type="paragraph" w:customStyle="1" w:styleId="669664EDEF7A40CC81C60C3E0872A1B44">
    <w:name w:val="669664EDEF7A40CC81C60C3E0872A1B44"/>
    <w:rsid w:val="00721312"/>
    <w:pPr>
      <w:spacing w:before="160" w:after="160" w:line="336" w:lineRule="auto"/>
    </w:pPr>
    <w:rPr>
      <w:rFonts w:eastAsiaTheme="minorHAnsi"/>
      <w:lang w:eastAsia="en-US"/>
    </w:rPr>
  </w:style>
  <w:style w:type="paragraph" w:customStyle="1" w:styleId="2545304E53C74FAE9AED1F03F73773DB4">
    <w:name w:val="2545304E53C74FAE9AED1F03F73773DB4"/>
    <w:rsid w:val="00721312"/>
    <w:pPr>
      <w:spacing w:before="160" w:after="160" w:line="336" w:lineRule="auto"/>
    </w:pPr>
    <w:rPr>
      <w:rFonts w:eastAsiaTheme="minorHAnsi"/>
      <w:lang w:eastAsia="en-US"/>
    </w:rPr>
  </w:style>
  <w:style w:type="paragraph" w:customStyle="1" w:styleId="7C391CF188304B84A3A804920784F76E4">
    <w:name w:val="7C391CF188304B84A3A804920784F76E4"/>
    <w:rsid w:val="00721312"/>
    <w:pPr>
      <w:spacing w:before="160" w:after="160" w:line="336" w:lineRule="auto"/>
    </w:pPr>
    <w:rPr>
      <w:rFonts w:eastAsiaTheme="minorHAnsi"/>
      <w:lang w:eastAsia="en-US"/>
    </w:rPr>
  </w:style>
  <w:style w:type="paragraph" w:customStyle="1" w:styleId="735E948698834CB38CBAAA0E5B6FF6E94">
    <w:name w:val="735E948698834CB38CBAAA0E5B6FF6E94"/>
    <w:rsid w:val="00721312"/>
    <w:pPr>
      <w:spacing w:before="160" w:after="160" w:line="336" w:lineRule="auto"/>
    </w:pPr>
    <w:rPr>
      <w:rFonts w:eastAsiaTheme="minorHAnsi"/>
      <w:lang w:eastAsia="en-US"/>
    </w:rPr>
  </w:style>
  <w:style w:type="paragraph" w:customStyle="1" w:styleId="53FBD672451045DCB7CCBB894C23DD634">
    <w:name w:val="53FBD672451045DCB7CCBB894C23DD634"/>
    <w:rsid w:val="00721312"/>
    <w:pPr>
      <w:spacing w:before="160" w:after="160" w:line="336" w:lineRule="auto"/>
    </w:pPr>
    <w:rPr>
      <w:rFonts w:eastAsiaTheme="minorHAnsi"/>
      <w:lang w:eastAsia="en-US"/>
    </w:rPr>
  </w:style>
  <w:style w:type="paragraph" w:customStyle="1" w:styleId="3E0934B1833F4AC180535FE877F850DE4">
    <w:name w:val="3E0934B1833F4AC180535FE877F850DE4"/>
    <w:rsid w:val="00721312"/>
    <w:pPr>
      <w:spacing w:before="160" w:after="160" w:line="336" w:lineRule="auto"/>
    </w:pPr>
    <w:rPr>
      <w:rFonts w:eastAsiaTheme="minorHAnsi"/>
      <w:lang w:eastAsia="en-US"/>
    </w:rPr>
  </w:style>
  <w:style w:type="paragraph" w:customStyle="1" w:styleId="6DDEAE75D46A4D729D01BE548118C7944">
    <w:name w:val="6DDEAE75D46A4D729D01BE548118C7944"/>
    <w:rsid w:val="00721312"/>
    <w:pPr>
      <w:spacing w:before="160" w:after="160" w:line="336" w:lineRule="auto"/>
    </w:pPr>
    <w:rPr>
      <w:rFonts w:eastAsiaTheme="minorHAnsi"/>
      <w:lang w:eastAsia="en-US"/>
    </w:rPr>
  </w:style>
  <w:style w:type="paragraph" w:customStyle="1" w:styleId="1D0AC759CF1A49DE88B4BEF6E0372F9D4">
    <w:name w:val="1D0AC759CF1A49DE88B4BEF6E0372F9D4"/>
    <w:rsid w:val="00721312"/>
    <w:pPr>
      <w:spacing w:before="160" w:after="160" w:line="336" w:lineRule="auto"/>
    </w:pPr>
    <w:rPr>
      <w:rFonts w:eastAsiaTheme="minorHAnsi"/>
      <w:lang w:eastAsia="en-US"/>
    </w:rPr>
  </w:style>
  <w:style w:type="paragraph" w:customStyle="1" w:styleId="C85AEBB01BC745D8B300D6315E1ECD594">
    <w:name w:val="C85AEBB01BC745D8B300D6315E1ECD594"/>
    <w:rsid w:val="00721312"/>
    <w:pPr>
      <w:spacing w:before="160" w:after="160" w:line="336" w:lineRule="auto"/>
    </w:pPr>
    <w:rPr>
      <w:rFonts w:eastAsiaTheme="minorHAnsi"/>
      <w:lang w:eastAsia="en-US"/>
    </w:rPr>
  </w:style>
  <w:style w:type="paragraph" w:customStyle="1" w:styleId="2732502DA30345698A5F02936FED92204">
    <w:name w:val="2732502DA30345698A5F02936FED92204"/>
    <w:rsid w:val="00721312"/>
    <w:pPr>
      <w:spacing w:before="160" w:after="160" w:line="336" w:lineRule="auto"/>
    </w:pPr>
    <w:rPr>
      <w:rFonts w:eastAsiaTheme="minorHAnsi"/>
      <w:lang w:eastAsia="en-US"/>
    </w:rPr>
  </w:style>
  <w:style w:type="paragraph" w:customStyle="1" w:styleId="A6EDDC8831DA476AB93399C8FD2933794">
    <w:name w:val="A6EDDC8831DA476AB93399C8FD2933794"/>
    <w:rsid w:val="00721312"/>
    <w:pPr>
      <w:spacing w:before="160" w:after="160" w:line="336" w:lineRule="auto"/>
    </w:pPr>
    <w:rPr>
      <w:rFonts w:eastAsiaTheme="minorHAnsi"/>
      <w:lang w:eastAsia="en-US"/>
    </w:rPr>
  </w:style>
  <w:style w:type="paragraph" w:customStyle="1" w:styleId="FB256684EEBA46A39C02512B850FE5B04">
    <w:name w:val="FB256684EEBA46A39C02512B850FE5B04"/>
    <w:rsid w:val="00721312"/>
    <w:pPr>
      <w:spacing w:before="160" w:after="160" w:line="336" w:lineRule="auto"/>
    </w:pPr>
    <w:rPr>
      <w:rFonts w:eastAsiaTheme="minorHAnsi"/>
      <w:lang w:eastAsia="en-US"/>
    </w:rPr>
  </w:style>
  <w:style w:type="paragraph" w:customStyle="1" w:styleId="5CC6FD5F24484C0BAC05A3C29128A4874">
    <w:name w:val="5CC6FD5F24484C0BAC05A3C29128A4874"/>
    <w:rsid w:val="00721312"/>
    <w:pPr>
      <w:spacing w:before="160" w:after="160" w:line="336" w:lineRule="auto"/>
    </w:pPr>
    <w:rPr>
      <w:rFonts w:eastAsiaTheme="minorHAnsi"/>
      <w:lang w:eastAsia="en-US"/>
    </w:rPr>
  </w:style>
  <w:style w:type="paragraph" w:customStyle="1" w:styleId="C20726EFB84D4EEEBBC8FF0BC65A950E4">
    <w:name w:val="C20726EFB84D4EEEBBC8FF0BC65A950E4"/>
    <w:rsid w:val="00721312"/>
    <w:pPr>
      <w:spacing w:before="160" w:after="160" w:line="336" w:lineRule="auto"/>
    </w:pPr>
    <w:rPr>
      <w:rFonts w:eastAsiaTheme="minorHAnsi"/>
      <w:lang w:eastAsia="en-US"/>
    </w:rPr>
  </w:style>
  <w:style w:type="paragraph" w:customStyle="1" w:styleId="7E6B732A5AEE4B8F8F4239288F7CAC694">
    <w:name w:val="7E6B732A5AEE4B8F8F4239288F7CAC694"/>
    <w:rsid w:val="00721312"/>
    <w:pPr>
      <w:spacing w:before="160" w:after="160" w:line="336" w:lineRule="auto"/>
    </w:pPr>
    <w:rPr>
      <w:rFonts w:eastAsiaTheme="minorHAnsi"/>
      <w:lang w:eastAsia="en-US"/>
    </w:rPr>
  </w:style>
  <w:style w:type="paragraph" w:customStyle="1" w:styleId="0E137E1B80F24C3384FDC696434114F14">
    <w:name w:val="0E137E1B80F24C3384FDC696434114F14"/>
    <w:rsid w:val="00721312"/>
    <w:pPr>
      <w:spacing w:before="160" w:after="160" w:line="336" w:lineRule="auto"/>
    </w:pPr>
    <w:rPr>
      <w:rFonts w:eastAsiaTheme="minorHAnsi"/>
      <w:lang w:eastAsia="en-US"/>
    </w:rPr>
  </w:style>
  <w:style w:type="paragraph" w:customStyle="1" w:styleId="444716DF5B78449CAEA5FE6D00E1B4614">
    <w:name w:val="444716DF5B78449CAEA5FE6D00E1B4614"/>
    <w:rsid w:val="00721312"/>
    <w:pPr>
      <w:spacing w:before="160" w:after="160" w:line="336" w:lineRule="auto"/>
    </w:pPr>
    <w:rPr>
      <w:rFonts w:eastAsiaTheme="minorHAnsi"/>
      <w:lang w:eastAsia="en-US"/>
    </w:rPr>
  </w:style>
  <w:style w:type="paragraph" w:customStyle="1" w:styleId="5386F735FB894CDEBCD0F5FB9544C6EC4">
    <w:name w:val="5386F735FB894CDEBCD0F5FB9544C6EC4"/>
    <w:rsid w:val="00721312"/>
    <w:pPr>
      <w:spacing w:before="160" w:after="160" w:line="336" w:lineRule="auto"/>
    </w:pPr>
    <w:rPr>
      <w:rFonts w:eastAsiaTheme="minorHAnsi"/>
      <w:lang w:eastAsia="en-US"/>
    </w:rPr>
  </w:style>
  <w:style w:type="paragraph" w:customStyle="1" w:styleId="A4555CF45AF54C2A9084F77910DAF3144">
    <w:name w:val="A4555CF45AF54C2A9084F77910DAF3144"/>
    <w:rsid w:val="00721312"/>
    <w:pPr>
      <w:spacing w:before="160" w:after="160" w:line="336" w:lineRule="auto"/>
    </w:pPr>
    <w:rPr>
      <w:rFonts w:eastAsiaTheme="minorHAnsi"/>
      <w:lang w:eastAsia="en-US"/>
    </w:rPr>
  </w:style>
  <w:style w:type="paragraph" w:customStyle="1" w:styleId="8069E4E1A335426EB6CA7F1A56F30D7C4">
    <w:name w:val="8069E4E1A335426EB6CA7F1A56F30D7C4"/>
    <w:rsid w:val="00721312"/>
    <w:pPr>
      <w:spacing w:before="160" w:after="160" w:line="336" w:lineRule="auto"/>
    </w:pPr>
    <w:rPr>
      <w:rFonts w:eastAsiaTheme="minorHAnsi"/>
      <w:lang w:eastAsia="en-US"/>
    </w:rPr>
  </w:style>
  <w:style w:type="paragraph" w:customStyle="1" w:styleId="392E08D607924AD5A69369E019CACE214">
    <w:name w:val="392E08D607924AD5A69369E019CACE214"/>
    <w:rsid w:val="00721312"/>
    <w:pPr>
      <w:spacing w:before="160" w:after="160" w:line="336" w:lineRule="auto"/>
    </w:pPr>
    <w:rPr>
      <w:rFonts w:eastAsiaTheme="minorHAnsi"/>
      <w:lang w:eastAsia="en-US"/>
    </w:rPr>
  </w:style>
  <w:style w:type="paragraph" w:customStyle="1" w:styleId="F975949A94AE452081EA8965A4F651724">
    <w:name w:val="F975949A94AE452081EA8965A4F651724"/>
    <w:rsid w:val="00721312"/>
    <w:pPr>
      <w:spacing w:before="160" w:after="160" w:line="336" w:lineRule="auto"/>
    </w:pPr>
    <w:rPr>
      <w:rFonts w:eastAsiaTheme="minorHAnsi"/>
      <w:lang w:eastAsia="en-US"/>
    </w:rPr>
  </w:style>
  <w:style w:type="paragraph" w:customStyle="1" w:styleId="231A1DB48212429EA08B086F138919754">
    <w:name w:val="231A1DB48212429EA08B086F138919754"/>
    <w:rsid w:val="00721312"/>
    <w:pPr>
      <w:spacing w:before="160" w:after="160" w:line="336" w:lineRule="auto"/>
    </w:pPr>
    <w:rPr>
      <w:rFonts w:eastAsiaTheme="minorHAnsi"/>
      <w:lang w:eastAsia="en-US"/>
    </w:rPr>
  </w:style>
  <w:style w:type="paragraph" w:customStyle="1" w:styleId="DD462A8AB0B345D59FB9C77C3A916D384">
    <w:name w:val="DD462A8AB0B345D59FB9C77C3A916D384"/>
    <w:rsid w:val="00721312"/>
    <w:pPr>
      <w:spacing w:before="160" w:after="160" w:line="336" w:lineRule="auto"/>
    </w:pPr>
    <w:rPr>
      <w:rFonts w:eastAsiaTheme="minorHAnsi"/>
      <w:lang w:eastAsia="en-US"/>
    </w:rPr>
  </w:style>
  <w:style w:type="paragraph" w:customStyle="1" w:styleId="9FFA9131690544ECBE22CC8F6BEE59F74">
    <w:name w:val="9FFA9131690544ECBE22CC8F6BEE59F74"/>
    <w:rsid w:val="00721312"/>
    <w:pPr>
      <w:spacing w:before="160" w:after="160" w:line="336" w:lineRule="auto"/>
    </w:pPr>
    <w:rPr>
      <w:rFonts w:eastAsiaTheme="minorHAnsi"/>
      <w:lang w:eastAsia="en-US"/>
    </w:rPr>
  </w:style>
  <w:style w:type="paragraph" w:customStyle="1" w:styleId="B48D27D57A154D2E9B952CEF1A82BF404">
    <w:name w:val="B48D27D57A154D2E9B952CEF1A82BF404"/>
    <w:rsid w:val="00721312"/>
    <w:pPr>
      <w:spacing w:before="160" w:after="160" w:line="336" w:lineRule="auto"/>
    </w:pPr>
    <w:rPr>
      <w:rFonts w:eastAsiaTheme="minorHAnsi"/>
      <w:lang w:eastAsia="en-US"/>
    </w:rPr>
  </w:style>
  <w:style w:type="paragraph" w:customStyle="1" w:styleId="38ECA232B8334C57B2B26864A1F5A3AE4">
    <w:name w:val="38ECA232B8334C57B2B26864A1F5A3AE4"/>
    <w:rsid w:val="00721312"/>
    <w:pPr>
      <w:spacing w:before="160" w:after="160" w:line="336" w:lineRule="auto"/>
    </w:pPr>
    <w:rPr>
      <w:rFonts w:eastAsiaTheme="minorHAnsi"/>
      <w:lang w:eastAsia="en-US"/>
    </w:rPr>
  </w:style>
  <w:style w:type="paragraph" w:customStyle="1" w:styleId="8092E6BDB4504DB48399E4FC2003C96A4">
    <w:name w:val="8092E6BDB4504DB48399E4FC2003C96A4"/>
    <w:rsid w:val="00721312"/>
    <w:pPr>
      <w:spacing w:before="160" w:after="160" w:line="336" w:lineRule="auto"/>
    </w:pPr>
    <w:rPr>
      <w:rFonts w:eastAsiaTheme="minorHAnsi"/>
      <w:lang w:eastAsia="en-US"/>
    </w:rPr>
  </w:style>
  <w:style w:type="paragraph" w:customStyle="1" w:styleId="776DB0DC1B0D4475B7A87A5843ADAE914">
    <w:name w:val="776DB0DC1B0D4475B7A87A5843ADAE914"/>
    <w:rsid w:val="00721312"/>
    <w:pPr>
      <w:spacing w:before="160" w:after="160" w:line="336" w:lineRule="auto"/>
    </w:pPr>
    <w:rPr>
      <w:rFonts w:eastAsiaTheme="minorHAnsi"/>
      <w:lang w:eastAsia="en-US"/>
    </w:rPr>
  </w:style>
  <w:style w:type="paragraph" w:customStyle="1" w:styleId="790A17F79C5E48739C70499A69CA66A84">
    <w:name w:val="790A17F79C5E48739C70499A69CA66A84"/>
    <w:rsid w:val="00721312"/>
    <w:pPr>
      <w:spacing w:before="160" w:after="160" w:line="336" w:lineRule="auto"/>
    </w:pPr>
    <w:rPr>
      <w:rFonts w:eastAsiaTheme="minorHAnsi"/>
      <w:lang w:eastAsia="en-US"/>
    </w:rPr>
  </w:style>
  <w:style w:type="paragraph" w:customStyle="1" w:styleId="1DC4C10BCD02409EA025AF41C9D3B2F84">
    <w:name w:val="1DC4C10BCD02409EA025AF41C9D3B2F84"/>
    <w:rsid w:val="00721312"/>
    <w:pPr>
      <w:spacing w:before="160" w:after="160" w:line="336" w:lineRule="auto"/>
    </w:pPr>
    <w:rPr>
      <w:rFonts w:eastAsiaTheme="minorHAnsi"/>
      <w:lang w:eastAsia="en-US"/>
    </w:rPr>
  </w:style>
  <w:style w:type="paragraph" w:customStyle="1" w:styleId="C48B4E5AD30B4AF0B0CFC9ED1F93ECA14">
    <w:name w:val="C48B4E5AD30B4AF0B0CFC9ED1F93ECA14"/>
    <w:rsid w:val="00721312"/>
    <w:pPr>
      <w:spacing w:before="160" w:after="160" w:line="336" w:lineRule="auto"/>
    </w:pPr>
    <w:rPr>
      <w:rFonts w:eastAsiaTheme="minorHAnsi"/>
      <w:lang w:eastAsia="en-US"/>
    </w:rPr>
  </w:style>
  <w:style w:type="paragraph" w:customStyle="1" w:styleId="FA431950ED9E402BA30D2F5D651E18B04">
    <w:name w:val="FA431950ED9E402BA30D2F5D651E18B04"/>
    <w:rsid w:val="00721312"/>
    <w:pPr>
      <w:spacing w:before="160" w:after="160" w:line="336" w:lineRule="auto"/>
    </w:pPr>
    <w:rPr>
      <w:rFonts w:eastAsiaTheme="minorHAnsi"/>
      <w:lang w:eastAsia="en-US"/>
    </w:rPr>
  </w:style>
  <w:style w:type="paragraph" w:customStyle="1" w:styleId="D7332F698BAB4E5ABF6AF8B5C879E60E4">
    <w:name w:val="D7332F698BAB4E5ABF6AF8B5C879E60E4"/>
    <w:rsid w:val="00721312"/>
    <w:pPr>
      <w:spacing w:before="160" w:after="160" w:line="336" w:lineRule="auto"/>
    </w:pPr>
    <w:rPr>
      <w:rFonts w:eastAsiaTheme="minorHAnsi"/>
      <w:lang w:eastAsia="en-US"/>
    </w:rPr>
  </w:style>
  <w:style w:type="paragraph" w:customStyle="1" w:styleId="40567EEE321C49DAA92B007C931AD0CA4">
    <w:name w:val="40567EEE321C49DAA92B007C931AD0CA4"/>
    <w:rsid w:val="00721312"/>
    <w:pPr>
      <w:spacing w:before="160" w:after="160" w:line="336" w:lineRule="auto"/>
    </w:pPr>
    <w:rPr>
      <w:rFonts w:eastAsiaTheme="minorHAnsi"/>
      <w:lang w:eastAsia="en-US"/>
    </w:rPr>
  </w:style>
  <w:style w:type="paragraph" w:customStyle="1" w:styleId="30EAEA774BFE4C0591E8CE2156607CEB4">
    <w:name w:val="30EAEA774BFE4C0591E8CE2156607CEB4"/>
    <w:rsid w:val="00721312"/>
    <w:pPr>
      <w:spacing w:before="160" w:after="160" w:line="336" w:lineRule="auto"/>
    </w:pPr>
    <w:rPr>
      <w:rFonts w:eastAsiaTheme="minorHAnsi"/>
      <w:lang w:eastAsia="en-US"/>
    </w:rPr>
  </w:style>
  <w:style w:type="paragraph" w:customStyle="1" w:styleId="5D2BDCF7F1F1422CB01C53A46FD069604">
    <w:name w:val="5D2BDCF7F1F1422CB01C53A46FD069604"/>
    <w:rsid w:val="00721312"/>
    <w:pPr>
      <w:spacing w:before="160" w:after="160" w:line="336" w:lineRule="auto"/>
    </w:pPr>
    <w:rPr>
      <w:rFonts w:eastAsiaTheme="minorHAnsi"/>
      <w:lang w:eastAsia="en-US"/>
    </w:rPr>
  </w:style>
  <w:style w:type="paragraph" w:customStyle="1" w:styleId="21C74FB5B20D4C7DADE51D13B72BF6024">
    <w:name w:val="21C74FB5B20D4C7DADE51D13B72BF6024"/>
    <w:rsid w:val="00721312"/>
    <w:pPr>
      <w:spacing w:before="160" w:after="160" w:line="336" w:lineRule="auto"/>
    </w:pPr>
    <w:rPr>
      <w:rFonts w:eastAsiaTheme="minorHAnsi"/>
      <w:lang w:eastAsia="en-US"/>
    </w:rPr>
  </w:style>
  <w:style w:type="paragraph" w:customStyle="1" w:styleId="4B029C5739CD41FE85FE7D92BD17FDC94">
    <w:name w:val="4B029C5739CD41FE85FE7D92BD17FDC94"/>
    <w:rsid w:val="00721312"/>
    <w:pPr>
      <w:spacing w:before="160" w:after="160" w:line="336" w:lineRule="auto"/>
    </w:pPr>
    <w:rPr>
      <w:rFonts w:eastAsiaTheme="minorHAnsi"/>
      <w:lang w:eastAsia="en-US"/>
    </w:rPr>
  </w:style>
  <w:style w:type="paragraph" w:customStyle="1" w:styleId="AE75B915A6FB45F3B2FF56F565851F2F4">
    <w:name w:val="AE75B915A6FB45F3B2FF56F565851F2F4"/>
    <w:rsid w:val="00721312"/>
    <w:pPr>
      <w:spacing w:before="160" w:after="160" w:line="336" w:lineRule="auto"/>
    </w:pPr>
    <w:rPr>
      <w:rFonts w:eastAsiaTheme="minorHAnsi"/>
      <w:lang w:eastAsia="en-US"/>
    </w:rPr>
  </w:style>
  <w:style w:type="paragraph" w:customStyle="1" w:styleId="29F4A8135FB149C497ED10813D0B3A624">
    <w:name w:val="29F4A8135FB149C497ED10813D0B3A624"/>
    <w:rsid w:val="00721312"/>
    <w:pPr>
      <w:spacing w:before="160" w:after="160" w:line="336" w:lineRule="auto"/>
    </w:pPr>
    <w:rPr>
      <w:rFonts w:eastAsiaTheme="minorHAnsi"/>
      <w:lang w:eastAsia="en-US"/>
    </w:rPr>
  </w:style>
  <w:style w:type="paragraph" w:customStyle="1" w:styleId="FD1CAC7C6B8F44CAA2471FCED4482D274">
    <w:name w:val="FD1CAC7C6B8F44CAA2471FCED4482D274"/>
    <w:rsid w:val="00721312"/>
    <w:pPr>
      <w:spacing w:before="160" w:after="160" w:line="336" w:lineRule="auto"/>
    </w:pPr>
    <w:rPr>
      <w:rFonts w:eastAsiaTheme="minorHAnsi"/>
      <w:lang w:eastAsia="en-US"/>
    </w:rPr>
  </w:style>
  <w:style w:type="paragraph" w:customStyle="1" w:styleId="C81DB32783624F3F9601134D4D10C4E84">
    <w:name w:val="C81DB32783624F3F9601134D4D10C4E84"/>
    <w:rsid w:val="00721312"/>
    <w:pPr>
      <w:spacing w:before="160" w:after="160" w:line="336" w:lineRule="auto"/>
    </w:pPr>
    <w:rPr>
      <w:rFonts w:eastAsiaTheme="minorHAnsi"/>
      <w:lang w:eastAsia="en-US"/>
    </w:rPr>
  </w:style>
  <w:style w:type="paragraph" w:customStyle="1" w:styleId="10848091A1384AFABC916C522AE49E344">
    <w:name w:val="10848091A1384AFABC916C522AE49E344"/>
    <w:rsid w:val="00721312"/>
    <w:pPr>
      <w:spacing w:before="160" w:after="160" w:line="336" w:lineRule="auto"/>
    </w:pPr>
    <w:rPr>
      <w:rFonts w:eastAsiaTheme="minorHAnsi"/>
      <w:lang w:eastAsia="en-US"/>
    </w:rPr>
  </w:style>
  <w:style w:type="paragraph" w:customStyle="1" w:styleId="59F6C57A02DE4585BAF915DE837BF5F94">
    <w:name w:val="59F6C57A02DE4585BAF915DE837BF5F94"/>
    <w:rsid w:val="00721312"/>
    <w:pPr>
      <w:spacing w:before="160" w:after="160" w:line="336" w:lineRule="auto"/>
    </w:pPr>
    <w:rPr>
      <w:rFonts w:eastAsiaTheme="minorHAnsi"/>
      <w:lang w:eastAsia="en-US"/>
    </w:rPr>
  </w:style>
  <w:style w:type="paragraph" w:customStyle="1" w:styleId="70676BE8EC634B69A4245E09C4A312E64">
    <w:name w:val="70676BE8EC634B69A4245E09C4A312E64"/>
    <w:rsid w:val="00721312"/>
    <w:pPr>
      <w:spacing w:before="160" w:after="160" w:line="336" w:lineRule="auto"/>
    </w:pPr>
    <w:rPr>
      <w:rFonts w:eastAsiaTheme="minorHAnsi"/>
      <w:lang w:eastAsia="en-US"/>
    </w:rPr>
  </w:style>
  <w:style w:type="paragraph" w:customStyle="1" w:styleId="2DD50D7A9ABB43B6B4F41F5FF7165B634">
    <w:name w:val="2DD50D7A9ABB43B6B4F41F5FF7165B634"/>
    <w:rsid w:val="00721312"/>
    <w:pPr>
      <w:spacing w:before="160" w:after="160" w:line="336" w:lineRule="auto"/>
    </w:pPr>
    <w:rPr>
      <w:rFonts w:eastAsiaTheme="minorHAnsi"/>
      <w:lang w:eastAsia="en-US"/>
    </w:rPr>
  </w:style>
  <w:style w:type="paragraph" w:customStyle="1" w:styleId="F374A313D04E4115B63F1BE3038B5D604">
    <w:name w:val="F374A313D04E4115B63F1BE3038B5D604"/>
    <w:rsid w:val="00721312"/>
    <w:pPr>
      <w:spacing w:before="160" w:after="160" w:line="336" w:lineRule="auto"/>
    </w:pPr>
    <w:rPr>
      <w:rFonts w:eastAsiaTheme="minorHAnsi"/>
      <w:lang w:eastAsia="en-US"/>
    </w:rPr>
  </w:style>
  <w:style w:type="paragraph" w:customStyle="1" w:styleId="25A9907098EF4BA6A971F76FFFCE939D4">
    <w:name w:val="25A9907098EF4BA6A971F76FFFCE939D4"/>
    <w:rsid w:val="00721312"/>
    <w:pPr>
      <w:spacing w:before="160" w:after="160" w:line="336" w:lineRule="auto"/>
    </w:pPr>
    <w:rPr>
      <w:rFonts w:eastAsiaTheme="minorHAnsi"/>
      <w:lang w:eastAsia="en-US"/>
    </w:rPr>
  </w:style>
  <w:style w:type="paragraph" w:customStyle="1" w:styleId="30E2E3AFA732465B8EFCCBD3F5914E944">
    <w:name w:val="30E2E3AFA732465B8EFCCBD3F5914E944"/>
    <w:rsid w:val="00721312"/>
    <w:pPr>
      <w:spacing w:before="160" w:after="160" w:line="336" w:lineRule="auto"/>
    </w:pPr>
    <w:rPr>
      <w:rFonts w:eastAsiaTheme="minorHAnsi"/>
      <w:lang w:eastAsia="en-US"/>
    </w:rPr>
  </w:style>
  <w:style w:type="paragraph" w:customStyle="1" w:styleId="2FC90B87BAB8420AB2D211F1EE42E9034">
    <w:name w:val="2FC90B87BAB8420AB2D211F1EE42E9034"/>
    <w:rsid w:val="00721312"/>
    <w:pPr>
      <w:spacing w:before="160" w:after="160" w:line="336" w:lineRule="auto"/>
    </w:pPr>
    <w:rPr>
      <w:rFonts w:eastAsiaTheme="minorHAnsi"/>
      <w:lang w:eastAsia="en-US"/>
    </w:rPr>
  </w:style>
  <w:style w:type="paragraph" w:customStyle="1" w:styleId="F9B1194F474A472DB81BB61456B55E404">
    <w:name w:val="F9B1194F474A472DB81BB61456B55E404"/>
    <w:rsid w:val="00721312"/>
    <w:pPr>
      <w:spacing w:before="160" w:after="160" w:line="336" w:lineRule="auto"/>
    </w:pPr>
    <w:rPr>
      <w:rFonts w:eastAsiaTheme="minorHAnsi"/>
      <w:lang w:eastAsia="en-US"/>
    </w:rPr>
  </w:style>
  <w:style w:type="paragraph" w:customStyle="1" w:styleId="879B984A9D5F4C80BC57EFD6F4B16C1D4">
    <w:name w:val="879B984A9D5F4C80BC57EFD6F4B16C1D4"/>
    <w:rsid w:val="00721312"/>
    <w:pPr>
      <w:spacing w:before="160" w:after="160" w:line="336" w:lineRule="auto"/>
    </w:pPr>
    <w:rPr>
      <w:rFonts w:eastAsiaTheme="minorHAnsi"/>
      <w:lang w:eastAsia="en-US"/>
    </w:rPr>
  </w:style>
  <w:style w:type="paragraph" w:customStyle="1" w:styleId="1965489B8FCC41B9B80183784F6FEFC34">
    <w:name w:val="1965489B8FCC41B9B80183784F6FEFC34"/>
    <w:rsid w:val="00721312"/>
    <w:pPr>
      <w:spacing w:before="160" w:after="160" w:line="336" w:lineRule="auto"/>
    </w:pPr>
    <w:rPr>
      <w:rFonts w:eastAsiaTheme="minorHAnsi"/>
      <w:lang w:eastAsia="en-US"/>
    </w:rPr>
  </w:style>
  <w:style w:type="paragraph" w:customStyle="1" w:styleId="63EFAB3B6D844FBB832E74AEF16368634">
    <w:name w:val="63EFAB3B6D844FBB832E74AEF16368634"/>
    <w:rsid w:val="00721312"/>
    <w:pPr>
      <w:spacing w:before="160" w:after="160" w:line="336" w:lineRule="auto"/>
    </w:pPr>
    <w:rPr>
      <w:rFonts w:eastAsiaTheme="minorHAnsi"/>
      <w:lang w:eastAsia="en-US"/>
    </w:rPr>
  </w:style>
  <w:style w:type="paragraph" w:customStyle="1" w:styleId="A86730FE3CD9419FA5FE7045F073C2444">
    <w:name w:val="A86730FE3CD9419FA5FE7045F073C2444"/>
    <w:rsid w:val="00721312"/>
    <w:pPr>
      <w:spacing w:before="160" w:after="160" w:line="336" w:lineRule="auto"/>
    </w:pPr>
    <w:rPr>
      <w:rFonts w:eastAsiaTheme="minorHAnsi"/>
      <w:lang w:eastAsia="en-US"/>
    </w:rPr>
  </w:style>
  <w:style w:type="paragraph" w:customStyle="1" w:styleId="710AFFAAB15F44FE91EA37E9971A71E14">
    <w:name w:val="710AFFAAB15F44FE91EA37E9971A71E14"/>
    <w:rsid w:val="00721312"/>
    <w:pPr>
      <w:spacing w:before="160" w:after="160" w:line="336" w:lineRule="auto"/>
    </w:pPr>
    <w:rPr>
      <w:rFonts w:eastAsiaTheme="minorHAnsi"/>
      <w:lang w:eastAsia="en-US"/>
    </w:rPr>
  </w:style>
  <w:style w:type="paragraph" w:customStyle="1" w:styleId="37B0CACC29864382A68B3E1F176A24C74">
    <w:name w:val="37B0CACC29864382A68B3E1F176A24C74"/>
    <w:rsid w:val="00721312"/>
    <w:pPr>
      <w:spacing w:before="160" w:after="160" w:line="336" w:lineRule="auto"/>
    </w:pPr>
    <w:rPr>
      <w:rFonts w:eastAsiaTheme="minorHAnsi"/>
      <w:lang w:eastAsia="en-US"/>
    </w:rPr>
  </w:style>
  <w:style w:type="paragraph" w:customStyle="1" w:styleId="3C9FC3C811E648B989AB779382D8D9AF4">
    <w:name w:val="3C9FC3C811E648B989AB779382D8D9AF4"/>
    <w:rsid w:val="00721312"/>
    <w:pPr>
      <w:spacing w:before="160" w:after="160" w:line="336" w:lineRule="auto"/>
    </w:pPr>
    <w:rPr>
      <w:rFonts w:eastAsiaTheme="minorHAnsi"/>
      <w:lang w:eastAsia="en-US"/>
    </w:rPr>
  </w:style>
  <w:style w:type="paragraph" w:customStyle="1" w:styleId="4E5F9B9A8B7D469F93F321249D05C4484">
    <w:name w:val="4E5F9B9A8B7D469F93F321249D05C4484"/>
    <w:rsid w:val="00721312"/>
    <w:pPr>
      <w:spacing w:before="160" w:after="160" w:line="336" w:lineRule="auto"/>
    </w:pPr>
    <w:rPr>
      <w:rFonts w:eastAsiaTheme="minorHAnsi"/>
      <w:lang w:eastAsia="en-US"/>
    </w:rPr>
  </w:style>
  <w:style w:type="paragraph" w:customStyle="1" w:styleId="08385EAB53C740F2BE11B98297C8482D4">
    <w:name w:val="08385EAB53C740F2BE11B98297C8482D4"/>
    <w:rsid w:val="00721312"/>
    <w:pPr>
      <w:spacing w:before="160" w:after="160" w:line="336" w:lineRule="auto"/>
    </w:pPr>
    <w:rPr>
      <w:rFonts w:eastAsiaTheme="minorHAnsi"/>
      <w:lang w:eastAsia="en-US"/>
    </w:rPr>
  </w:style>
  <w:style w:type="paragraph" w:customStyle="1" w:styleId="BD1902E2540241B992DDE5E6E3ED59DD4">
    <w:name w:val="BD1902E2540241B992DDE5E6E3ED59DD4"/>
    <w:rsid w:val="00721312"/>
    <w:pPr>
      <w:spacing w:before="160" w:after="160" w:line="336" w:lineRule="auto"/>
    </w:pPr>
    <w:rPr>
      <w:rFonts w:eastAsiaTheme="minorHAnsi"/>
      <w:lang w:eastAsia="en-US"/>
    </w:rPr>
  </w:style>
  <w:style w:type="paragraph" w:customStyle="1" w:styleId="AC34121D2B6549E3ACA59F71C4F059384">
    <w:name w:val="AC34121D2B6549E3ACA59F71C4F059384"/>
    <w:rsid w:val="00721312"/>
    <w:pPr>
      <w:spacing w:before="160" w:after="160" w:line="336" w:lineRule="auto"/>
    </w:pPr>
    <w:rPr>
      <w:rFonts w:eastAsiaTheme="minorHAnsi"/>
      <w:lang w:eastAsia="en-US"/>
    </w:rPr>
  </w:style>
  <w:style w:type="paragraph" w:customStyle="1" w:styleId="35D3E3F67E6949EFA8BFAA82554E78554">
    <w:name w:val="35D3E3F67E6949EFA8BFAA82554E78554"/>
    <w:rsid w:val="00721312"/>
    <w:pPr>
      <w:spacing w:before="160" w:after="160" w:line="336" w:lineRule="auto"/>
    </w:pPr>
    <w:rPr>
      <w:rFonts w:eastAsiaTheme="minorHAnsi"/>
      <w:lang w:eastAsia="en-US"/>
    </w:rPr>
  </w:style>
  <w:style w:type="paragraph" w:customStyle="1" w:styleId="75CBFA647ACA4175A31CE0FBAC933D5C4">
    <w:name w:val="75CBFA647ACA4175A31CE0FBAC933D5C4"/>
    <w:rsid w:val="00721312"/>
    <w:pPr>
      <w:spacing w:before="160" w:after="160" w:line="336" w:lineRule="auto"/>
    </w:pPr>
    <w:rPr>
      <w:rFonts w:eastAsiaTheme="minorHAnsi"/>
      <w:lang w:eastAsia="en-US"/>
    </w:rPr>
  </w:style>
  <w:style w:type="paragraph" w:customStyle="1" w:styleId="96B9597A74A1462F8A81CAB689FC0BF34">
    <w:name w:val="96B9597A74A1462F8A81CAB689FC0BF34"/>
    <w:rsid w:val="00721312"/>
    <w:pPr>
      <w:spacing w:before="160" w:after="160" w:line="336" w:lineRule="auto"/>
    </w:pPr>
    <w:rPr>
      <w:rFonts w:eastAsiaTheme="minorHAnsi"/>
      <w:lang w:eastAsia="en-US"/>
    </w:rPr>
  </w:style>
  <w:style w:type="paragraph" w:customStyle="1" w:styleId="6A77C92FA7674B258CE511B2126287E44">
    <w:name w:val="6A77C92FA7674B258CE511B2126287E44"/>
    <w:rsid w:val="00721312"/>
    <w:pPr>
      <w:spacing w:before="160" w:after="160" w:line="336" w:lineRule="auto"/>
    </w:pPr>
    <w:rPr>
      <w:rFonts w:eastAsiaTheme="minorHAnsi"/>
      <w:lang w:eastAsia="en-US"/>
    </w:rPr>
  </w:style>
  <w:style w:type="paragraph" w:customStyle="1" w:styleId="C6F8ABA9D0A143B28086F19B1814AFBB4">
    <w:name w:val="C6F8ABA9D0A143B28086F19B1814AFBB4"/>
    <w:rsid w:val="00721312"/>
    <w:pPr>
      <w:spacing w:before="160" w:after="160" w:line="336" w:lineRule="auto"/>
    </w:pPr>
    <w:rPr>
      <w:rFonts w:eastAsiaTheme="minorHAnsi"/>
      <w:lang w:eastAsia="en-US"/>
    </w:rPr>
  </w:style>
  <w:style w:type="paragraph" w:customStyle="1" w:styleId="75D8337D7FFC4A6B8A5547EA8ED86DE64">
    <w:name w:val="75D8337D7FFC4A6B8A5547EA8ED86DE64"/>
    <w:rsid w:val="00721312"/>
    <w:pPr>
      <w:spacing w:before="160" w:after="160" w:line="336" w:lineRule="auto"/>
    </w:pPr>
    <w:rPr>
      <w:rFonts w:eastAsiaTheme="minorHAnsi"/>
      <w:lang w:eastAsia="en-US"/>
    </w:rPr>
  </w:style>
  <w:style w:type="paragraph" w:customStyle="1" w:styleId="B9C9C13DC1AD48A489D0BF4D38F420F24">
    <w:name w:val="B9C9C13DC1AD48A489D0BF4D38F420F24"/>
    <w:rsid w:val="00721312"/>
    <w:pPr>
      <w:spacing w:before="160" w:after="160" w:line="336" w:lineRule="auto"/>
    </w:pPr>
    <w:rPr>
      <w:rFonts w:eastAsiaTheme="minorHAnsi"/>
      <w:lang w:eastAsia="en-US"/>
    </w:rPr>
  </w:style>
  <w:style w:type="paragraph" w:customStyle="1" w:styleId="475176364F9642568D72E22DE077FF204">
    <w:name w:val="475176364F9642568D72E22DE077FF204"/>
    <w:rsid w:val="00721312"/>
    <w:pPr>
      <w:spacing w:before="160" w:after="160" w:line="336" w:lineRule="auto"/>
    </w:pPr>
    <w:rPr>
      <w:rFonts w:eastAsiaTheme="minorHAnsi"/>
      <w:lang w:eastAsia="en-US"/>
    </w:rPr>
  </w:style>
  <w:style w:type="paragraph" w:customStyle="1" w:styleId="EFD764F2439549E78A4183BC1001677D4">
    <w:name w:val="EFD764F2439549E78A4183BC1001677D4"/>
    <w:rsid w:val="00721312"/>
    <w:pPr>
      <w:spacing w:before="160" w:after="160" w:line="336" w:lineRule="auto"/>
    </w:pPr>
    <w:rPr>
      <w:rFonts w:eastAsiaTheme="minorHAnsi"/>
      <w:lang w:eastAsia="en-US"/>
    </w:rPr>
  </w:style>
  <w:style w:type="paragraph" w:customStyle="1" w:styleId="A18BAE4E03F14A4788E4BA0291FE7D7D4">
    <w:name w:val="A18BAE4E03F14A4788E4BA0291FE7D7D4"/>
    <w:rsid w:val="00721312"/>
    <w:pPr>
      <w:spacing w:before="160" w:after="160" w:line="336" w:lineRule="auto"/>
    </w:pPr>
    <w:rPr>
      <w:rFonts w:eastAsiaTheme="minorHAnsi"/>
      <w:lang w:eastAsia="en-US"/>
    </w:rPr>
  </w:style>
  <w:style w:type="paragraph" w:customStyle="1" w:styleId="E38CEF57CF7549A6BF0842F66E64A2D44">
    <w:name w:val="E38CEF57CF7549A6BF0842F66E64A2D44"/>
    <w:rsid w:val="00721312"/>
    <w:pPr>
      <w:spacing w:before="160" w:after="160" w:line="336" w:lineRule="auto"/>
    </w:pPr>
    <w:rPr>
      <w:rFonts w:eastAsiaTheme="minorHAnsi"/>
      <w:lang w:eastAsia="en-US"/>
    </w:rPr>
  </w:style>
  <w:style w:type="paragraph" w:customStyle="1" w:styleId="B9085057FA594F468635169765C239AB4">
    <w:name w:val="B9085057FA594F468635169765C239AB4"/>
    <w:rsid w:val="00721312"/>
    <w:pPr>
      <w:spacing w:before="160" w:after="160" w:line="336" w:lineRule="auto"/>
    </w:pPr>
    <w:rPr>
      <w:rFonts w:eastAsiaTheme="minorHAnsi"/>
      <w:lang w:eastAsia="en-US"/>
    </w:rPr>
  </w:style>
  <w:style w:type="paragraph" w:customStyle="1" w:styleId="3E03B761A76D48C7ACBC512A648339D64">
    <w:name w:val="3E03B761A76D48C7ACBC512A648339D64"/>
    <w:rsid w:val="00721312"/>
    <w:pPr>
      <w:spacing w:before="160" w:after="160" w:line="336" w:lineRule="auto"/>
    </w:pPr>
    <w:rPr>
      <w:rFonts w:eastAsiaTheme="minorHAnsi"/>
      <w:lang w:eastAsia="en-US"/>
    </w:rPr>
  </w:style>
  <w:style w:type="paragraph" w:customStyle="1" w:styleId="B40E7E9035E5497D9AC388F7B8A27D314">
    <w:name w:val="B40E7E9035E5497D9AC388F7B8A27D314"/>
    <w:rsid w:val="00721312"/>
    <w:pPr>
      <w:spacing w:before="160" w:after="160" w:line="336" w:lineRule="auto"/>
    </w:pPr>
    <w:rPr>
      <w:rFonts w:eastAsiaTheme="minorHAnsi"/>
      <w:lang w:eastAsia="en-US"/>
    </w:rPr>
  </w:style>
  <w:style w:type="paragraph" w:customStyle="1" w:styleId="3AA0FEEC7CBA49AF93D0B98E45412B364">
    <w:name w:val="3AA0FEEC7CBA49AF93D0B98E45412B364"/>
    <w:rsid w:val="00721312"/>
    <w:pPr>
      <w:spacing w:before="160" w:after="160" w:line="336" w:lineRule="auto"/>
    </w:pPr>
    <w:rPr>
      <w:rFonts w:eastAsiaTheme="minorHAnsi"/>
      <w:lang w:eastAsia="en-US"/>
    </w:rPr>
  </w:style>
  <w:style w:type="paragraph" w:customStyle="1" w:styleId="D210CC4E06FC4F408F5491171094C5354">
    <w:name w:val="D210CC4E06FC4F408F5491171094C5354"/>
    <w:rsid w:val="00721312"/>
    <w:pPr>
      <w:spacing w:before="160" w:after="160" w:line="336" w:lineRule="auto"/>
    </w:pPr>
    <w:rPr>
      <w:rFonts w:eastAsiaTheme="minorHAnsi"/>
      <w:lang w:eastAsia="en-US"/>
    </w:rPr>
  </w:style>
  <w:style w:type="paragraph" w:customStyle="1" w:styleId="EF37BF3C19DE4F46A7D8D3575D23BB5B4">
    <w:name w:val="EF37BF3C19DE4F46A7D8D3575D23BB5B4"/>
    <w:rsid w:val="00721312"/>
    <w:pPr>
      <w:spacing w:before="160" w:after="160" w:line="336" w:lineRule="auto"/>
    </w:pPr>
    <w:rPr>
      <w:rFonts w:eastAsiaTheme="minorHAnsi"/>
      <w:lang w:eastAsia="en-US"/>
    </w:rPr>
  </w:style>
  <w:style w:type="paragraph" w:customStyle="1" w:styleId="D8601DD98AF0417FB02F55186C3CD9AF4">
    <w:name w:val="D8601DD98AF0417FB02F55186C3CD9AF4"/>
    <w:rsid w:val="00721312"/>
    <w:pPr>
      <w:spacing w:before="160" w:after="160" w:line="336" w:lineRule="auto"/>
    </w:pPr>
    <w:rPr>
      <w:rFonts w:eastAsiaTheme="minorHAnsi"/>
      <w:lang w:eastAsia="en-US"/>
    </w:rPr>
  </w:style>
  <w:style w:type="paragraph" w:customStyle="1" w:styleId="690F4803877A49F4830DD43B041FE81C4">
    <w:name w:val="690F4803877A49F4830DD43B041FE81C4"/>
    <w:rsid w:val="00721312"/>
    <w:pPr>
      <w:spacing w:before="160" w:after="160" w:line="336" w:lineRule="auto"/>
    </w:pPr>
    <w:rPr>
      <w:rFonts w:eastAsiaTheme="minorHAnsi"/>
      <w:lang w:eastAsia="en-US"/>
    </w:rPr>
  </w:style>
  <w:style w:type="paragraph" w:customStyle="1" w:styleId="7E6F686ADAFD44EDBA58E54202DBDD154">
    <w:name w:val="7E6F686ADAFD44EDBA58E54202DBDD154"/>
    <w:rsid w:val="00721312"/>
    <w:pPr>
      <w:spacing w:before="160" w:after="160" w:line="336" w:lineRule="auto"/>
    </w:pPr>
    <w:rPr>
      <w:rFonts w:eastAsiaTheme="minorHAnsi"/>
      <w:lang w:eastAsia="en-US"/>
    </w:rPr>
  </w:style>
  <w:style w:type="paragraph" w:customStyle="1" w:styleId="9EFDEFE66D9D4A039C9CA1F83EBE40D14">
    <w:name w:val="9EFDEFE66D9D4A039C9CA1F83EBE40D14"/>
    <w:rsid w:val="00721312"/>
    <w:pPr>
      <w:spacing w:before="160" w:after="160" w:line="336" w:lineRule="auto"/>
    </w:pPr>
    <w:rPr>
      <w:rFonts w:eastAsiaTheme="minorHAnsi"/>
      <w:lang w:eastAsia="en-US"/>
    </w:rPr>
  </w:style>
  <w:style w:type="paragraph" w:customStyle="1" w:styleId="D7C803FE032E42F39C20EC984AE535D74">
    <w:name w:val="D7C803FE032E42F39C20EC984AE535D74"/>
    <w:rsid w:val="00721312"/>
    <w:pPr>
      <w:spacing w:before="160" w:after="160" w:line="336" w:lineRule="auto"/>
    </w:pPr>
    <w:rPr>
      <w:rFonts w:eastAsiaTheme="minorHAnsi"/>
      <w:lang w:eastAsia="en-US"/>
    </w:rPr>
  </w:style>
  <w:style w:type="paragraph" w:customStyle="1" w:styleId="786BCB53242D4C8F95025F2E3C3DE39C4">
    <w:name w:val="786BCB53242D4C8F95025F2E3C3DE39C4"/>
    <w:rsid w:val="00721312"/>
    <w:pPr>
      <w:spacing w:before="160" w:after="160" w:line="336" w:lineRule="auto"/>
    </w:pPr>
    <w:rPr>
      <w:rFonts w:eastAsiaTheme="minorHAnsi"/>
      <w:lang w:eastAsia="en-US"/>
    </w:rPr>
  </w:style>
  <w:style w:type="paragraph" w:customStyle="1" w:styleId="8755804E22FD4C6EB3294145F06DBAC84">
    <w:name w:val="8755804E22FD4C6EB3294145F06DBAC84"/>
    <w:rsid w:val="00721312"/>
    <w:pPr>
      <w:spacing w:before="160" w:after="160" w:line="336" w:lineRule="auto"/>
    </w:pPr>
    <w:rPr>
      <w:rFonts w:eastAsiaTheme="minorHAnsi"/>
      <w:lang w:eastAsia="en-US"/>
    </w:rPr>
  </w:style>
  <w:style w:type="paragraph" w:customStyle="1" w:styleId="EC0618347A474815A345CA3A04A0E4D34">
    <w:name w:val="EC0618347A474815A345CA3A04A0E4D34"/>
    <w:rsid w:val="00721312"/>
    <w:pPr>
      <w:spacing w:before="160" w:after="160" w:line="336" w:lineRule="auto"/>
    </w:pPr>
    <w:rPr>
      <w:rFonts w:eastAsiaTheme="minorHAnsi"/>
      <w:lang w:eastAsia="en-US"/>
    </w:rPr>
  </w:style>
  <w:style w:type="paragraph" w:customStyle="1" w:styleId="56FEB0A422434B12BFA4721DD94CB4EE4">
    <w:name w:val="56FEB0A422434B12BFA4721DD94CB4EE4"/>
    <w:rsid w:val="00721312"/>
    <w:pPr>
      <w:spacing w:before="160" w:after="160" w:line="336" w:lineRule="auto"/>
    </w:pPr>
    <w:rPr>
      <w:rFonts w:eastAsiaTheme="minorHAnsi"/>
      <w:lang w:eastAsia="en-US"/>
    </w:rPr>
  </w:style>
  <w:style w:type="paragraph" w:customStyle="1" w:styleId="C978FD704805426AB7ABDE392A0902144">
    <w:name w:val="C978FD704805426AB7ABDE392A0902144"/>
    <w:rsid w:val="00721312"/>
    <w:pPr>
      <w:spacing w:before="160" w:after="160" w:line="336" w:lineRule="auto"/>
    </w:pPr>
    <w:rPr>
      <w:rFonts w:eastAsiaTheme="minorHAnsi"/>
      <w:lang w:eastAsia="en-US"/>
    </w:rPr>
  </w:style>
  <w:style w:type="paragraph" w:customStyle="1" w:styleId="A5EB6D75C42C44C5A8045030DB67505A4">
    <w:name w:val="A5EB6D75C42C44C5A8045030DB67505A4"/>
    <w:rsid w:val="00721312"/>
    <w:pPr>
      <w:spacing w:before="160" w:after="160" w:line="336" w:lineRule="auto"/>
    </w:pPr>
    <w:rPr>
      <w:rFonts w:eastAsiaTheme="minorHAnsi"/>
      <w:lang w:eastAsia="en-US"/>
    </w:rPr>
  </w:style>
  <w:style w:type="paragraph" w:customStyle="1" w:styleId="A72D7CBF95F14F2CA1B862136321467B4">
    <w:name w:val="A72D7CBF95F14F2CA1B862136321467B4"/>
    <w:rsid w:val="00721312"/>
    <w:pPr>
      <w:spacing w:before="160" w:after="160" w:line="336" w:lineRule="auto"/>
    </w:pPr>
    <w:rPr>
      <w:rFonts w:eastAsiaTheme="minorHAnsi"/>
      <w:lang w:eastAsia="en-US"/>
    </w:rPr>
  </w:style>
  <w:style w:type="paragraph" w:customStyle="1" w:styleId="D305E3C95EB84F6794E0E034FEAFF9964">
    <w:name w:val="D305E3C95EB84F6794E0E034FEAFF9964"/>
    <w:rsid w:val="00721312"/>
    <w:pPr>
      <w:spacing w:before="160" w:after="160" w:line="336" w:lineRule="auto"/>
    </w:pPr>
    <w:rPr>
      <w:rFonts w:eastAsiaTheme="minorHAnsi"/>
      <w:lang w:eastAsia="en-US"/>
    </w:rPr>
  </w:style>
  <w:style w:type="paragraph" w:customStyle="1" w:styleId="371209C1579F4AD2B94AFD385C07D2184">
    <w:name w:val="371209C1579F4AD2B94AFD385C07D2184"/>
    <w:rsid w:val="00721312"/>
    <w:pPr>
      <w:spacing w:before="160" w:after="160" w:line="336" w:lineRule="auto"/>
    </w:pPr>
    <w:rPr>
      <w:rFonts w:eastAsiaTheme="minorHAnsi"/>
      <w:lang w:eastAsia="en-US"/>
    </w:rPr>
  </w:style>
  <w:style w:type="paragraph" w:customStyle="1" w:styleId="25BA4DD987D1478FA96361D5569719454">
    <w:name w:val="25BA4DD987D1478FA96361D5569719454"/>
    <w:rsid w:val="00721312"/>
    <w:pPr>
      <w:spacing w:before="160" w:after="160" w:line="336" w:lineRule="auto"/>
    </w:pPr>
    <w:rPr>
      <w:rFonts w:eastAsiaTheme="minorHAnsi"/>
      <w:lang w:eastAsia="en-US"/>
    </w:rPr>
  </w:style>
  <w:style w:type="paragraph" w:customStyle="1" w:styleId="2EDE5F79FCB14C0A9A48A79B1FFE35394">
    <w:name w:val="2EDE5F79FCB14C0A9A48A79B1FFE35394"/>
    <w:rsid w:val="00721312"/>
    <w:pPr>
      <w:spacing w:before="160" w:after="160" w:line="336" w:lineRule="auto"/>
    </w:pPr>
    <w:rPr>
      <w:rFonts w:eastAsiaTheme="minorHAnsi"/>
      <w:lang w:eastAsia="en-US"/>
    </w:rPr>
  </w:style>
  <w:style w:type="paragraph" w:customStyle="1" w:styleId="97801ADEB4DE4E18B5F692A565A59D284">
    <w:name w:val="97801ADEB4DE4E18B5F692A565A59D284"/>
    <w:rsid w:val="00721312"/>
    <w:pPr>
      <w:spacing w:before="160" w:after="160" w:line="336" w:lineRule="auto"/>
    </w:pPr>
    <w:rPr>
      <w:rFonts w:eastAsiaTheme="minorHAnsi"/>
      <w:lang w:eastAsia="en-US"/>
    </w:rPr>
  </w:style>
  <w:style w:type="paragraph" w:customStyle="1" w:styleId="B99973E0FB7E4816A173CB3F80E174624">
    <w:name w:val="B99973E0FB7E4816A173CB3F80E174624"/>
    <w:rsid w:val="00721312"/>
    <w:pPr>
      <w:spacing w:before="160" w:after="160" w:line="336" w:lineRule="auto"/>
    </w:pPr>
    <w:rPr>
      <w:rFonts w:eastAsiaTheme="minorHAnsi"/>
      <w:lang w:eastAsia="en-US"/>
    </w:rPr>
  </w:style>
  <w:style w:type="paragraph" w:customStyle="1" w:styleId="2F30145E6CAC45DC89900D52FD4553134">
    <w:name w:val="2F30145E6CAC45DC89900D52FD4553134"/>
    <w:rsid w:val="00721312"/>
    <w:pPr>
      <w:spacing w:before="160" w:after="160" w:line="336" w:lineRule="auto"/>
    </w:pPr>
    <w:rPr>
      <w:rFonts w:eastAsiaTheme="minorHAnsi"/>
      <w:lang w:eastAsia="en-US"/>
    </w:rPr>
  </w:style>
  <w:style w:type="paragraph" w:customStyle="1" w:styleId="466214DD064B4D4EBC61370FD80670B24">
    <w:name w:val="466214DD064B4D4EBC61370FD80670B24"/>
    <w:rsid w:val="00721312"/>
    <w:pPr>
      <w:spacing w:before="160" w:after="160" w:line="336" w:lineRule="auto"/>
    </w:pPr>
    <w:rPr>
      <w:rFonts w:eastAsiaTheme="minorHAnsi"/>
      <w:lang w:eastAsia="en-US"/>
    </w:rPr>
  </w:style>
  <w:style w:type="paragraph" w:customStyle="1" w:styleId="B21BCE731CDC427184B363F4C577AA1B4">
    <w:name w:val="B21BCE731CDC427184B363F4C577AA1B4"/>
    <w:rsid w:val="00721312"/>
    <w:pPr>
      <w:spacing w:before="160" w:after="160" w:line="336" w:lineRule="auto"/>
    </w:pPr>
    <w:rPr>
      <w:rFonts w:eastAsiaTheme="minorHAnsi"/>
      <w:lang w:eastAsia="en-US"/>
    </w:rPr>
  </w:style>
  <w:style w:type="paragraph" w:customStyle="1" w:styleId="AE2D4F19A0734816A454EDB697B6A9254">
    <w:name w:val="AE2D4F19A0734816A454EDB697B6A9254"/>
    <w:rsid w:val="00721312"/>
    <w:pPr>
      <w:spacing w:before="160" w:after="160" w:line="336" w:lineRule="auto"/>
    </w:pPr>
    <w:rPr>
      <w:rFonts w:eastAsiaTheme="minorHAnsi"/>
      <w:lang w:eastAsia="en-US"/>
    </w:rPr>
  </w:style>
  <w:style w:type="paragraph" w:customStyle="1" w:styleId="00DC12D15242462C9F7DD601A23943964">
    <w:name w:val="00DC12D15242462C9F7DD601A23943964"/>
    <w:rsid w:val="00721312"/>
    <w:pPr>
      <w:spacing w:before="160" w:after="160" w:line="336" w:lineRule="auto"/>
    </w:pPr>
    <w:rPr>
      <w:rFonts w:eastAsiaTheme="minorHAnsi"/>
      <w:lang w:eastAsia="en-US"/>
    </w:rPr>
  </w:style>
  <w:style w:type="paragraph" w:customStyle="1" w:styleId="C3AF28C042E64455B31EB7601528B3594">
    <w:name w:val="C3AF28C042E64455B31EB7601528B3594"/>
    <w:rsid w:val="00721312"/>
    <w:pPr>
      <w:spacing w:before="160" w:after="160" w:line="336" w:lineRule="auto"/>
    </w:pPr>
    <w:rPr>
      <w:rFonts w:eastAsiaTheme="minorHAnsi"/>
      <w:lang w:eastAsia="en-US"/>
    </w:rPr>
  </w:style>
  <w:style w:type="paragraph" w:customStyle="1" w:styleId="9F9B267D2F4F4A499F2AD2B91E984F4B4">
    <w:name w:val="9F9B267D2F4F4A499F2AD2B91E984F4B4"/>
    <w:rsid w:val="00721312"/>
    <w:pPr>
      <w:spacing w:before="160" w:after="160" w:line="336" w:lineRule="auto"/>
    </w:pPr>
    <w:rPr>
      <w:rFonts w:eastAsiaTheme="minorHAnsi"/>
      <w:lang w:eastAsia="en-US"/>
    </w:rPr>
  </w:style>
  <w:style w:type="paragraph" w:customStyle="1" w:styleId="4310BF46760248878C19783234EC8AB94">
    <w:name w:val="4310BF46760248878C19783234EC8AB94"/>
    <w:rsid w:val="00721312"/>
    <w:pPr>
      <w:spacing w:before="160" w:after="160" w:line="336" w:lineRule="auto"/>
    </w:pPr>
    <w:rPr>
      <w:rFonts w:eastAsiaTheme="minorHAnsi"/>
      <w:lang w:eastAsia="en-US"/>
    </w:rPr>
  </w:style>
  <w:style w:type="paragraph" w:customStyle="1" w:styleId="3ED7C1304CFB4AF4BBFD1CF6A813CCE14">
    <w:name w:val="3ED7C1304CFB4AF4BBFD1CF6A813CCE14"/>
    <w:rsid w:val="00721312"/>
    <w:pPr>
      <w:spacing w:before="160" w:after="160" w:line="336" w:lineRule="auto"/>
    </w:pPr>
    <w:rPr>
      <w:rFonts w:eastAsiaTheme="minorHAnsi"/>
      <w:lang w:eastAsia="en-US"/>
    </w:rPr>
  </w:style>
  <w:style w:type="paragraph" w:customStyle="1" w:styleId="BAE5350441174B87ABD2172EF44307BA4">
    <w:name w:val="BAE5350441174B87ABD2172EF44307BA4"/>
    <w:rsid w:val="00721312"/>
    <w:pPr>
      <w:spacing w:before="160" w:after="160" w:line="336" w:lineRule="auto"/>
    </w:pPr>
    <w:rPr>
      <w:rFonts w:eastAsiaTheme="minorHAnsi"/>
      <w:lang w:eastAsia="en-US"/>
    </w:rPr>
  </w:style>
  <w:style w:type="paragraph" w:customStyle="1" w:styleId="F4B36C5D23EE428F979C2561C83870BE4">
    <w:name w:val="F4B36C5D23EE428F979C2561C83870BE4"/>
    <w:rsid w:val="00721312"/>
    <w:pPr>
      <w:spacing w:before="160" w:after="160" w:line="336" w:lineRule="auto"/>
    </w:pPr>
    <w:rPr>
      <w:rFonts w:eastAsiaTheme="minorHAnsi"/>
      <w:lang w:eastAsia="en-US"/>
    </w:rPr>
  </w:style>
  <w:style w:type="paragraph" w:customStyle="1" w:styleId="71AF2546ABE3473B9CFDBE6D65F9DE924">
    <w:name w:val="71AF2546ABE3473B9CFDBE6D65F9DE924"/>
    <w:rsid w:val="00721312"/>
    <w:pPr>
      <w:spacing w:before="160" w:after="160" w:line="336" w:lineRule="auto"/>
    </w:pPr>
    <w:rPr>
      <w:rFonts w:eastAsiaTheme="minorHAnsi"/>
      <w:lang w:eastAsia="en-US"/>
    </w:rPr>
  </w:style>
  <w:style w:type="paragraph" w:customStyle="1" w:styleId="6E7D7CD449344BAF933D424AFA281A5A4">
    <w:name w:val="6E7D7CD449344BAF933D424AFA281A5A4"/>
    <w:rsid w:val="00721312"/>
    <w:pPr>
      <w:spacing w:before="160" w:after="160" w:line="336" w:lineRule="auto"/>
    </w:pPr>
    <w:rPr>
      <w:rFonts w:eastAsiaTheme="minorHAnsi"/>
      <w:lang w:eastAsia="en-US"/>
    </w:rPr>
  </w:style>
  <w:style w:type="paragraph" w:customStyle="1" w:styleId="BF2FDF6489B545D7837BF0DD48C2F4704">
    <w:name w:val="BF2FDF6489B545D7837BF0DD48C2F4704"/>
    <w:rsid w:val="00721312"/>
    <w:pPr>
      <w:spacing w:before="160" w:after="160" w:line="336" w:lineRule="auto"/>
    </w:pPr>
    <w:rPr>
      <w:rFonts w:eastAsiaTheme="minorHAnsi"/>
      <w:lang w:eastAsia="en-US"/>
    </w:rPr>
  </w:style>
  <w:style w:type="paragraph" w:customStyle="1" w:styleId="F9B2BA9C9EC14A6F8187BC44515649B74">
    <w:name w:val="F9B2BA9C9EC14A6F8187BC44515649B74"/>
    <w:rsid w:val="00721312"/>
    <w:pPr>
      <w:spacing w:before="160" w:after="160" w:line="336" w:lineRule="auto"/>
    </w:pPr>
    <w:rPr>
      <w:rFonts w:eastAsiaTheme="minorHAnsi"/>
      <w:lang w:eastAsia="en-US"/>
    </w:rPr>
  </w:style>
  <w:style w:type="paragraph" w:customStyle="1" w:styleId="B15633470EC34152B226085AF3710E0D4">
    <w:name w:val="B15633470EC34152B226085AF3710E0D4"/>
    <w:rsid w:val="00721312"/>
    <w:pPr>
      <w:spacing w:before="160" w:after="160" w:line="336" w:lineRule="auto"/>
    </w:pPr>
    <w:rPr>
      <w:rFonts w:eastAsiaTheme="minorHAnsi"/>
      <w:lang w:eastAsia="en-US"/>
    </w:rPr>
  </w:style>
  <w:style w:type="paragraph" w:customStyle="1" w:styleId="9D3C9D3E0B864713B3E49DC0450A9FCE4">
    <w:name w:val="9D3C9D3E0B864713B3E49DC0450A9FCE4"/>
    <w:rsid w:val="00721312"/>
    <w:pPr>
      <w:spacing w:before="160" w:after="160" w:line="336" w:lineRule="auto"/>
    </w:pPr>
    <w:rPr>
      <w:rFonts w:eastAsiaTheme="minorHAnsi"/>
      <w:lang w:eastAsia="en-US"/>
    </w:rPr>
  </w:style>
  <w:style w:type="paragraph" w:customStyle="1" w:styleId="A9400E2351AD47B7960C7429177AD6634">
    <w:name w:val="A9400E2351AD47B7960C7429177AD6634"/>
    <w:rsid w:val="00721312"/>
    <w:pPr>
      <w:spacing w:before="160" w:after="160" w:line="336" w:lineRule="auto"/>
    </w:pPr>
    <w:rPr>
      <w:rFonts w:eastAsiaTheme="minorHAnsi"/>
      <w:lang w:eastAsia="en-US"/>
    </w:rPr>
  </w:style>
  <w:style w:type="paragraph" w:customStyle="1" w:styleId="062DDCFE44B74B6CA00E3200C0FADBC54">
    <w:name w:val="062DDCFE44B74B6CA00E3200C0FADBC54"/>
    <w:rsid w:val="00721312"/>
    <w:pPr>
      <w:spacing w:before="160" w:after="160" w:line="336" w:lineRule="auto"/>
    </w:pPr>
    <w:rPr>
      <w:rFonts w:eastAsiaTheme="minorHAnsi"/>
      <w:lang w:eastAsia="en-US"/>
    </w:rPr>
  </w:style>
  <w:style w:type="paragraph" w:customStyle="1" w:styleId="E07C23335D7E4A64963558A112374C974">
    <w:name w:val="E07C23335D7E4A64963558A112374C974"/>
    <w:rsid w:val="00721312"/>
    <w:pPr>
      <w:spacing w:before="160" w:after="160" w:line="336" w:lineRule="auto"/>
    </w:pPr>
    <w:rPr>
      <w:rFonts w:eastAsiaTheme="minorHAnsi"/>
      <w:lang w:eastAsia="en-US"/>
    </w:rPr>
  </w:style>
  <w:style w:type="paragraph" w:customStyle="1" w:styleId="AFC4FF36A2C543739D53E53617F3EBE44">
    <w:name w:val="AFC4FF36A2C543739D53E53617F3EBE44"/>
    <w:rsid w:val="00721312"/>
    <w:pPr>
      <w:spacing w:before="160" w:after="160" w:line="336" w:lineRule="auto"/>
    </w:pPr>
    <w:rPr>
      <w:rFonts w:eastAsiaTheme="minorHAnsi"/>
      <w:lang w:eastAsia="en-US"/>
    </w:rPr>
  </w:style>
  <w:style w:type="paragraph" w:customStyle="1" w:styleId="E9D091E42CFB4582B6B2D30AE11A4E084">
    <w:name w:val="E9D091E42CFB4582B6B2D30AE11A4E084"/>
    <w:rsid w:val="00721312"/>
    <w:pPr>
      <w:spacing w:before="160" w:after="160" w:line="336" w:lineRule="auto"/>
    </w:pPr>
    <w:rPr>
      <w:rFonts w:eastAsiaTheme="minorHAnsi"/>
      <w:lang w:eastAsia="en-US"/>
    </w:rPr>
  </w:style>
  <w:style w:type="paragraph" w:customStyle="1" w:styleId="988A8329711A4779B8544A4E177AD2A64">
    <w:name w:val="988A8329711A4779B8544A4E177AD2A64"/>
    <w:rsid w:val="00721312"/>
    <w:pPr>
      <w:spacing w:before="160" w:after="160" w:line="336" w:lineRule="auto"/>
    </w:pPr>
    <w:rPr>
      <w:rFonts w:eastAsiaTheme="minorHAnsi"/>
      <w:lang w:eastAsia="en-US"/>
    </w:rPr>
  </w:style>
  <w:style w:type="paragraph" w:customStyle="1" w:styleId="1E3F85D34BF84EF983CDC46040CB8E994">
    <w:name w:val="1E3F85D34BF84EF983CDC46040CB8E994"/>
    <w:rsid w:val="00721312"/>
    <w:pPr>
      <w:spacing w:before="160" w:after="160" w:line="336" w:lineRule="auto"/>
    </w:pPr>
    <w:rPr>
      <w:rFonts w:eastAsiaTheme="minorHAnsi"/>
      <w:lang w:eastAsia="en-US"/>
    </w:rPr>
  </w:style>
  <w:style w:type="paragraph" w:customStyle="1" w:styleId="C06074B46A594DB5AA6EED7142F742074">
    <w:name w:val="C06074B46A594DB5AA6EED7142F742074"/>
    <w:rsid w:val="00721312"/>
    <w:pPr>
      <w:spacing w:before="160" w:after="160" w:line="336" w:lineRule="auto"/>
    </w:pPr>
    <w:rPr>
      <w:rFonts w:eastAsiaTheme="minorHAnsi"/>
      <w:lang w:eastAsia="en-US"/>
    </w:rPr>
  </w:style>
  <w:style w:type="paragraph" w:customStyle="1" w:styleId="89B49E26A02F4DC6984D5520BAE232F94">
    <w:name w:val="89B49E26A02F4DC6984D5520BAE232F94"/>
    <w:rsid w:val="00721312"/>
    <w:pPr>
      <w:spacing w:before="160" w:after="160" w:line="336" w:lineRule="auto"/>
    </w:pPr>
    <w:rPr>
      <w:rFonts w:eastAsiaTheme="minorHAnsi"/>
      <w:lang w:eastAsia="en-US"/>
    </w:rPr>
  </w:style>
  <w:style w:type="paragraph" w:customStyle="1" w:styleId="34249DD62BF54B978C374E1F6FAEA9624">
    <w:name w:val="34249DD62BF54B978C374E1F6FAEA9624"/>
    <w:rsid w:val="00721312"/>
    <w:pPr>
      <w:spacing w:before="160" w:after="160" w:line="336" w:lineRule="auto"/>
    </w:pPr>
    <w:rPr>
      <w:rFonts w:eastAsiaTheme="minorHAnsi"/>
      <w:lang w:eastAsia="en-US"/>
    </w:rPr>
  </w:style>
  <w:style w:type="paragraph" w:customStyle="1" w:styleId="048059FE9CF6479E920B80E4E33D68FD4">
    <w:name w:val="048059FE9CF6479E920B80E4E33D68FD4"/>
    <w:rsid w:val="00721312"/>
    <w:pPr>
      <w:spacing w:before="160" w:after="160" w:line="336" w:lineRule="auto"/>
    </w:pPr>
    <w:rPr>
      <w:rFonts w:eastAsiaTheme="minorHAnsi"/>
      <w:lang w:eastAsia="en-US"/>
    </w:rPr>
  </w:style>
  <w:style w:type="paragraph" w:customStyle="1" w:styleId="B00C094735234548AA21220E7D59C4C34">
    <w:name w:val="B00C094735234548AA21220E7D59C4C34"/>
    <w:rsid w:val="00721312"/>
    <w:pPr>
      <w:spacing w:before="160" w:after="160" w:line="336" w:lineRule="auto"/>
    </w:pPr>
    <w:rPr>
      <w:rFonts w:eastAsiaTheme="minorHAnsi"/>
      <w:lang w:eastAsia="en-US"/>
    </w:rPr>
  </w:style>
  <w:style w:type="paragraph" w:customStyle="1" w:styleId="BE189D92A47246758277400D5AAF2FC03">
    <w:name w:val="BE189D92A47246758277400D5AAF2FC03"/>
    <w:rsid w:val="00721312"/>
    <w:pPr>
      <w:spacing w:before="160" w:after="160" w:line="336" w:lineRule="auto"/>
    </w:pPr>
    <w:rPr>
      <w:rFonts w:eastAsiaTheme="minorHAnsi"/>
      <w:lang w:eastAsia="en-US"/>
    </w:rPr>
  </w:style>
  <w:style w:type="paragraph" w:customStyle="1" w:styleId="E04289D7F0AB4A5783FD103565A6D8E73">
    <w:name w:val="E04289D7F0AB4A5783FD103565A6D8E73"/>
    <w:rsid w:val="00721312"/>
    <w:pPr>
      <w:spacing w:before="160" w:after="160" w:line="336" w:lineRule="auto"/>
    </w:pPr>
    <w:rPr>
      <w:rFonts w:eastAsiaTheme="minorHAnsi"/>
      <w:lang w:eastAsia="en-US"/>
    </w:rPr>
  </w:style>
  <w:style w:type="paragraph" w:customStyle="1" w:styleId="76A7DD8395F34701BC59F415DD6223A93">
    <w:name w:val="76A7DD8395F34701BC59F415DD6223A93"/>
    <w:rsid w:val="00721312"/>
    <w:pPr>
      <w:spacing w:before="160" w:after="160" w:line="336" w:lineRule="auto"/>
    </w:pPr>
    <w:rPr>
      <w:rFonts w:eastAsiaTheme="minorHAnsi"/>
      <w:lang w:eastAsia="en-US"/>
    </w:rPr>
  </w:style>
  <w:style w:type="paragraph" w:customStyle="1" w:styleId="8112D267248C4E4A8D17CAF8899462D73">
    <w:name w:val="8112D267248C4E4A8D17CAF8899462D73"/>
    <w:rsid w:val="00721312"/>
    <w:pPr>
      <w:spacing w:before="160" w:after="160" w:line="336" w:lineRule="auto"/>
    </w:pPr>
    <w:rPr>
      <w:rFonts w:eastAsiaTheme="minorHAnsi"/>
      <w:lang w:eastAsia="en-US"/>
    </w:rPr>
  </w:style>
  <w:style w:type="paragraph" w:customStyle="1" w:styleId="9CF95310E2C245F099D6E723C4A89D523">
    <w:name w:val="9CF95310E2C245F099D6E723C4A89D523"/>
    <w:rsid w:val="00721312"/>
    <w:pPr>
      <w:spacing w:before="160" w:after="160" w:line="336" w:lineRule="auto"/>
    </w:pPr>
    <w:rPr>
      <w:rFonts w:eastAsiaTheme="minorHAnsi"/>
      <w:lang w:eastAsia="en-US"/>
    </w:rPr>
  </w:style>
  <w:style w:type="paragraph" w:customStyle="1" w:styleId="D4D22773D0C5417B920F43815CBB4E9C3">
    <w:name w:val="D4D22773D0C5417B920F43815CBB4E9C3"/>
    <w:rsid w:val="00721312"/>
    <w:pPr>
      <w:spacing w:before="160" w:after="160" w:line="336" w:lineRule="auto"/>
    </w:pPr>
    <w:rPr>
      <w:rFonts w:eastAsiaTheme="minorHAnsi"/>
      <w:lang w:eastAsia="en-US"/>
    </w:rPr>
  </w:style>
  <w:style w:type="paragraph" w:customStyle="1" w:styleId="E33857BBEE614B21BC187D62D3BC46E03">
    <w:name w:val="E33857BBEE614B21BC187D62D3BC46E03"/>
    <w:rsid w:val="00721312"/>
    <w:pPr>
      <w:spacing w:before="160" w:after="160" w:line="336" w:lineRule="auto"/>
    </w:pPr>
    <w:rPr>
      <w:rFonts w:eastAsiaTheme="minorHAnsi"/>
      <w:lang w:eastAsia="en-US"/>
    </w:rPr>
  </w:style>
  <w:style w:type="paragraph" w:customStyle="1" w:styleId="DC376014E12646FCA5E16842FCA951892">
    <w:name w:val="DC376014E12646FCA5E16842FCA951892"/>
    <w:rsid w:val="00721312"/>
    <w:pPr>
      <w:spacing w:before="160" w:after="160" w:line="336" w:lineRule="auto"/>
    </w:pPr>
    <w:rPr>
      <w:rFonts w:eastAsiaTheme="minorHAnsi"/>
      <w:lang w:eastAsia="en-US"/>
    </w:rPr>
  </w:style>
  <w:style w:type="paragraph" w:customStyle="1" w:styleId="7908D96CADF149B68A48AE75A81541CD2">
    <w:name w:val="7908D96CADF149B68A48AE75A81541CD2"/>
    <w:rsid w:val="00721312"/>
    <w:pPr>
      <w:spacing w:before="160" w:after="160" w:line="336" w:lineRule="auto"/>
    </w:pPr>
    <w:rPr>
      <w:rFonts w:eastAsiaTheme="minorHAnsi"/>
      <w:lang w:eastAsia="en-US"/>
    </w:rPr>
  </w:style>
  <w:style w:type="paragraph" w:customStyle="1" w:styleId="2E5A81B46B744EA38162D17FEE5EC8FC1">
    <w:name w:val="2E5A81B46B744EA38162D17FEE5EC8FC1"/>
    <w:rsid w:val="00721312"/>
    <w:pPr>
      <w:spacing w:before="160" w:after="160" w:line="336" w:lineRule="auto"/>
    </w:pPr>
    <w:rPr>
      <w:rFonts w:eastAsiaTheme="minorHAnsi"/>
      <w:lang w:eastAsia="en-US"/>
    </w:rPr>
  </w:style>
  <w:style w:type="paragraph" w:customStyle="1" w:styleId="EB09C71BD6884261B8FF59B3A83923381">
    <w:name w:val="EB09C71BD6884261B8FF59B3A83923381"/>
    <w:rsid w:val="00721312"/>
    <w:pPr>
      <w:spacing w:before="160" w:after="160" w:line="336" w:lineRule="auto"/>
    </w:pPr>
    <w:rPr>
      <w:rFonts w:eastAsiaTheme="minorHAnsi"/>
      <w:lang w:eastAsia="en-US"/>
    </w:rPr>
  </w:style>
  <w:style w:type="paragraph" w:customStyle="1" w:styleId="B76A5DAA5A174DCCA1A39681787BDC401">
    <w:name w:val="B76A5DAA5A174DCCA1A39681787BDC401"/>
    <w:rsid w:val="00721312"/>
    <w:pPr>
      <w:spacing w:before="160" w:after="160" w:line="336" w:lineRule="auto"/>
    </w:pPr>
    <w:rPr>
      <w:rFonts w:eastAsiaTheme="minorHAnsi"/>
      <w:lang w:eastAsia="en-US"/>
    </w:rPr>
  </w:style>
  <w:style w:type="paragraph" w:customStyle="1" w:styleId="E0713D543F2E42B9BE72640FBC63A6A31">
    <w:name w:val="E0713D543F2E42B9BE72640FBC63A6A31"/>
    <w:rsid w:val="00721312"/>
    <w:pPr>
      <w:spacing w:before="160" w:after="160" w:line="336" w:lineRule="auto"/>
    </w:pPr>
    <w:rPr>
      <w:rFonts w:eastAsiaTheme="minorHAnsi"/>
      <w:lang w:eastAsia="en-US"/>
    </w:rPr>
  </w:style>
  <w:style w:type="paragraph" w:customStyle="1" w:styleId="0088758951974BA1847F645A9A32E9C81">
    <w:name w:val="0088758951974BA1847F645A9A32E9C81"/>
    <w:rsid w:val="00721312"/>
    <w:pPr>
      <w:spacing w:before="160" w:after="160" w:line="336" w:lineRule="auto"/>
    </w:pPr>
    <w:rPr>
      <w:rFonts w:eastAsiaTheme="minorHAnsi"/>
      <w:lang w:eastAsia="en-US"/>
    </w:rPr>
  </w:style>
  <w:style w:type="paragraph" w:customStyle="1" w:styleId="85233CEAC9DA43F28AD83F8E992F4DBD1">
    <w:name w:val="85233CEAC9DA43F28AD83F8E992F4DBD1"/>
    <w:rsid w:val="00721312"/>
    <w:pPr>
      <w:spacing w:before="160" w:after="160" w:line="336" w:lineRule="auto"/>
    </w:pPr>
    <w:rPr>
      <w:rFonts w:eastAsiaTheme="minorHAnsi"/>
      <w:lang w:eastAsia="en-US"/>
    </w:rPr>
  </w:style>
  <w:style w:type="paragraph" w:customStyle="1" w:styleId="C5BB152B7DD94BC6A897DC6B60034D021">
    <w:name w:val="C5BB152B7DD94BC6A897DC6B60034D021"/>
    <w:rsid w:val="00721312"/>
    <w:pPr>
      <w:spacing w:before="160" w:after="160" w:line="336" w:lineRule="auto"/>
    </w:pPr>
    <w:rPr>
      <w:rFonts w:eastAsiaTheme="minorHAnsi"/>
      <w:lang w:eastAsia="en-US"/>
    </w:rPr>
  </w:style>
  <w:style w:type="paragraph" w:customStyle="1" w:styleId="2D52DFED00B548BCA4C2ECE36652CBF0">
    <w:name w:val="2D52DFED00B548BCA4C2ECE36652CBF0"/>
    <w:rsid w:val="00721312"/>
  </w:style>
  <w:style w:type="paragraph" w:customStyle="1" w:styleId="F89D2B8281A240F6BEBC85AD68EACB3E">
    <w:name w:val="F89D2B8281A240F6BEBC85AD68EACB3E"/>
    <w:rsid w:val="00721312"/>
  </w:style>
  <w:style w:type="paragraph" w:customStyle="1" w:styleId="927B2F5B514F49418405423694E1900B">
    <w:name w:val="927B2F5B514F49418405423694E1900B"/>
    <w:rsid w:val="00721312"/>
  </w:style>
  <w:style w:type="paragraph" w:customStyle="1" w:styleId="4D9E308FD4E249E69BB69F855F5284C4">
    <w:name w:val="4D9E308FD4E249E69BB69F855F5284C4"/>
    <w:rsid w:val="00721312"/>
  </w:style>
  <w:style w:type="paragraph" w:customStyle="1" w:styleId="0B07ED15EC47429ABB918D0F7607F68B">
    <w:name w:val="0B07ED15EC47429ABB918D0F7607F68B"/>
    <w:rsid w:val="00721312"/>
  </w:style>
  <w:style w:type="paragraph" w:customStyle="1" w:styleId="9EED001A641E4597BA967F9A397CA2CA">
    <w:name w:val="9EED001A641E4597BA967F9A397CA2CA"/>
    <w:rsid w:val="00721312"/>
  </w:style>
  <w:style w:type="paragraph" w:customStyle="1" w:styleId="D62F667B9BA248448014CBAC20BBE31218">
    <w:name w:val="D62F667B9BA248448014CBAC20BBE31218"/>
    <w:rsid w:val="00721312"/>
    <w:pPr>
      <w:spacing w:before="160" w:after="160" w:line="336" w:lineRule="auto"/>
    </w:pPr>
    <w:rPr>
      <w:rFonts w:eastAsiaTheme="minorHAnsi"/>
      <w:lang w:eastAsia="en-US"/>
    </w:rPr>
  </w:style>
  <w:style w:type="paragraph" w:customStyle="1" w:styleId="63A0D807A76D4B8D9F3FDCCBEFD3F39710">
    <w:name w:val="63A0D807A76D4B8D9F3FDCCBEFD3F39710"/>
    <w:rsid w:val="00721312"/>
    <w:pPr>
      <w:spacing w:before="160" w:after="160" w:line="336" w:lineRule="auto"/>
    </w:pPr>
    <w:rPr>
      <w:rFonts w:eastAsiaTheme="minorHAnsi"/>
      <w:lang w:eastAsia="en-US"/>
    </w:rPr>
  </w:style>
  <w:style w:type="paragraph" w:customStyle="1" w:styleId="26AFCF0A6D5F48DEBC9D38CD649A8D9710">
    <w:name w:val="26AFCF0A6D5F48DEBC9D38CD649A8D9710"/>
    <w:rsid w:val="00721312"/>
    <w:pPr>
      <w:spacing w:before="160" w:after="160" w:line="336" w:lineRule="auto"/>
    </w:pPr>
    <w:rPr>
      <w:rFonts w:eastAsiaTheme="minorHAnsi"/>
      <w:lang w:eastAsia="en-US"/>
    </w:rPr>
  </w:style>
  <w:style w:type="paragraph" w:customStyle="1" w:styleId="0F9D0FB435CF4FC5932D069D08CF49EF10">
    <w:name w:val="0F9D0FB435CF4FC5932D069D08CF49EF10"/>
    <w:rsid w:val="00721312"/>
    <w:pPr>
      <w:spacing w:before="160" w:after="160" w:line="336" w:lineRule="auto"/>
    </w:pPr>
    <w:rPr>
      <w:rFonts w:eastAsiaTheme="minorHAnsi"/>
      <w:lang w:eastAsia="en-US"/>
    </w:rPr>
  </w:style>
  <w:style w:type="paragraph" w:customStyle="1" w:styleId="4701E9880A32444EA76C8A5185F6D83017">
    <w:name w:val="4701E9880A32444EA76C8A5185F6D83017"/>
    <w:rsid w:val="00721312"/>
    <w:pPr>
      <w:spacing w:before="160" w:after="160" w:line="336" w:lineRule="auto"/>
    </w:pPr>
    <w:rPr>
      <w:rFonts w:eastAsiaTheme="minorHAnsi"/>
      <w:lang w:eastAsia="en-US"/>
    </w:rPr>
  </w:style>
  <w:style w:type="paragraph" w:customStyle="1" w:styleId="37781CD6C0794DF780B6E5166FDDC6F210">
    <w:name w:val="37781CD6C0794DF780B6E5166FDDC6F210"/>
    <w:rsid w:val="00721312"/>
    <w:pPr>
      <w:spacing w:before="160" w:after="160" w:line="336" w:lineRule="auto"/>
    </w:pPr>
    <w:rPr>
      <w:rFonts w:eastAsiaTheme="minorHAnsi"/>
      <w:lang w:eastAsia="en-US"/>
    </w:rPr>
  </w:style>
  <w:style w:type="paragraph" w:customStyle="1" w:styleId="CEFB85F6B38E435D94B4C936DB1949E510">
    <w:name w:val="CEFB85F6B38E435D94B4C936DB1949E510"/>
    <w:rsid w:val="00721312"/>
    <w:pPr>
      <w:spacing w:before="160" w:after="160" w:line="336" w:lineRule="auto"/>
    </w:pPr>
    <w:rPr>
      <w:rFonts w:eastAsiaTheme="minorHAnsi"/>
      <w:lang w:eastAsia="en-US"/>
    </w:rPr>
  </w:style>
  <w:style w:type="paragraph" w:customStyle="1" w:styleId="AF27B1D4B8794C4091200E0F794CCDC810">
    <w:name w:val="AF27B1D4B8794C4091200E0F794CCDC810"/>
    <w:rsid w:val="00721312"/>
    <w:pPr>
      <w:spacing w:before="160" w:after="160" w:line="336" w:lineRule="auto"/>
    </w:pPr>
    <w:rPr>
      <w:rFonts w:eastAsiaTheme="minorHAnsi"/>
      <w:lang w:eastAsia="en-US"/>
    </w:rPr>
  </w:style>
  <w:style w:type="paragraph" w:customStyle="1" w:styleId="1638286A8E4245828BB3BD7B3CD2CD6910">
    <w:name w:val="1638286A8E4245828BB3BD7B3CD2CD6910"/>
    <w:rsid w:val="00721312"/>
    <w:pPr>
      <w:spacing w:before="160" w:after="160" w:line="336" w:lineRule="auto"/>
    </w:pPr>
    <w:rPr>
      <w:rFonts w:eastAsiaTheme="minorHAnsi"/>
      <w:lang w:eastAsia="en-US"/>
    </w:rPr>
  </w:style>
  <w:style w:type="paragraph" w:customStyle="1" w:styleId="F083D8D699EC4393BCDA14C19D504EE313">
    <w:name w:val="F083D8D699EC4393BCDA14C19D504EE313"/>
    <w:rsid w:val="00721312"/>
    <w:pPr>
      <w:spacing w:before="160" w:after="160" w:line="336" w:lineRule="auto"/>
    </w:pPr>
    <w:rPr>
      <w:rFonts w:eastAsiaTheme="minorHAnsi"/>
      <w:lang w:eastAsia="en-US"/>
    </w:rPr>
  </w:style>
  <w:style w:type="paragraph" w:customStyle="1" w:styleId="86450D3E18494CA9B14BCB93FFDD65CA13">
    <w:name w:val="86450D3E18494CA9B14BCB93FFDD65CA13"/>
    <w:rsid w:val="00721312"/>
    <w:pPr>
      <w:spacing w:before="160" w:after="160" w:line="336" w:lineRule="auto"/>
    </w:pPr>
    <w:rPr>
      <w:rFonts w:eastAsiaTheme="minorHAnsi"/>
      <w:lang w:eastAsia="en-US"/>
    </w:rPr>
  </w:style>
  <w:style w:type="paragraph" w:customStyle="1" w:styleId="AE1012B8DBBC4478AED1B38FA6FB8EB310">
    <w:name w:val="AE1012B8DBBC4478AED1B38FA6FB8EB310"/>
    <w:rsid w:val="00721312"/>
    <w:pPr>
      <w:spacing w:before="160" w:after="160" w:line="336" w:lineRule="auto"/>
    </w:pPr>
    <w:rPr>
      <w:rFonts w:eastAsiaTheme="minorHAnsi"/>
      <w:lang w:eastAsia="en-US"/>
    </w:rPr>
  </w:style>
  <w:style w:type="paragraph" w:customStyle="1" w:styleId="EC14DC5F4B194898ACA0A7CEB7F56B1C10">
    <w:name w:val="EC14DC5F4B194898ACA0A7CEB7F56B1C10"/>
    <w:rsid w:val="00721312"/>
    <w:pPr>
      <w:spacing w:before="160" w:after="160" w:line="336" w:lineRule="auto"/>
    </w:pPr>
    <w:rPr>
      <w:rFonts w:eastAsiaTheme="minorHAnsi"/>
      <w:lang w:eastAsia="en-US"/>
    </w:rPr>
  </w:style>
  <w:style w:type="paragraph" w:customStyle="1" w:styleId="F2130FE7CBC7412E8926B15E4973BCC710">
    <w:name w:val="F2130FE7CBC7412E8926B15E4973BCC710"/>
    <w:rsid w:val="00721312"/>
    <w:pPr>
      <w:spacing w:before="160" w:after="160" w:line="336" w:lineRule="auto"/>
    </w:pPr>
    <w:rPr>
      <w:rFonts w:eastAsiaTheme="minorHAnsi"/>
      <w:lang w:eastAsia="en-US"/>
    </w:rPr>
  </w:style>
  <w:style w:type="paragraph" w:customStyle="1" w:styleId="EB1D6FAC856543AF9D9945CCE6C7014210">
    <w:name w:val="EB1D6FAC856543AF9D9945CCE6C7014210"/>
    <w:rsid w:val="00721312"/>
    <w:pPr>
      <w:spacing w:before="160" w:after="160" w:line="336" w:lineRule="auto"/>
    </w:pPr>
    <w:rPr>
      <w:rFonts w:eastAsiaTheme="minorHAnsi"/>
      <w:lang w:eastAsia="en-US"/>
    </w:rPr>
  </w:style>
  <w:style w:type="paragraph" w:customStyle="1" w:styleId="2074BEF21B2A482CA63DE20D30D0B7329">
    <w:name w:val="2074BEF21B2A482CA63DE20D30D0B7329"/>
    <w:rsid w:val="00721312"/>
    <w:pPr>
      <w:spacing w:before="160" w:after="160" w:line="336" w:lineRule="auto"/>
    </w:pPr>
    <w:rPr>
      <w:rFonts w:eastAsiaTheme="minorHAnsi"/>
      <w:lang w:eastAsia="en-US"/>
    </w:rPr>
  </w:style>
  <w:style w:type="paragraph" w:customStyle="1" w:styleId="E71AC40DADF24B0CA06124B3D960864210">
    <w:name w:val="E71AC40DADF24B0CA06124B3D960864210"/>
    <w:rsid w:val="00721312"/>
    <w:pPr>
      <w:spacing w:before="160" w:after="160" w:line="336" w:lineRule="auto"/>
    </w:pPr>
    <w:rPr>
      <w:rFonts w:eastAsiaTheme="minorHAnsi"/>
      <w:lang w:eastAsia="en-US"/>
    </w:rPr>
  </w:style>
  <w:style w:type="paragraph" w:customStyle="1" w:styleId="B9A7CBF22F3542C8B3DC0D437789B49410">
    <w:name w:val="B9A7CBF22F3542C8B3DC0D437789B49410"/>
    <w:rsid w:val="00721312"/>
    <w:pPr>
      <w:spacing w:before="160" w:after="160" w:line="336" w:lineRule="auto"/>
    </w:pPr>
    <w:rPr>
      <w:rFonts w:eastAsiaTheme="minorHAnsi"/>
      <w:lang w:eastAsia="en-US"/>
    </w:rPr>
  </w:style>
  <w:style w:type="paragraph" w:customStyle="1" w:styleId="3487325B46B44F7E831B5955CC5B482C10">
    <w:name w:val="3487325B46B44F7E831B5955CC5B482C10"/>
    <w:rsid w:val="00721312"/>
    <w:pPr>
      <w:spacing w:before="160" w:after="160" w:line="336" w:lineRule="auto"/>
    </w:pPr>
    <w:rPr>
      <w:rFonts w:eastAsiaTheme="minorHAnsi"/>
      <w:lang w:eastAsia="en-US"/>
    </w:rPr>
  </w:style>
  <w:style w:type="paragraph" w:customStyle="1" w:styleId="69690AEB628F4AF98288FC38DC8E6F2D10">
    <w:name w:val="69690AEB628F4AF98288FC38DC8E6F2D10"/>
    <w:rsid w:val="00721312"/>
    <w:pPr>
      <w:spacing w:before="160" w:after="160" w:line="336" w:lineRule="auto"/>
    </w:pPr>
    <w:rPr>
      <w:rFonts w:eastAsiaTheme="minorHAnsi"/>
      <w:lang w:eastAsia="en-US"/>
    </w:rPr>
  </w:style>
  <w:style w:type="paragraph" w:customStyle="1" w:styleId="F107AD31B6C94880A2C3308BDC3C03BA10">
    <w:name w:val="F107AD31B6C94880A2C3308BDC3C03BA10"/>
    <w:rsid w:val="00721312"/>
    <w:pPr>
      <w:spacing w:before="160" w:after="160" w:line="336" w:lineRule="auto"/>
    </w:pPr>
    <w:rPr>
      <w:rFonts w:eastAsiaTheme="minorHAnsi"/>
      <w:lang w:eastAsia="en-US"/>
    </w:rPr>
  </w:style>
  <w:style w:type="paragraph" w:customStyle="1" w:styleId="BEBE972B70C24566898B1CFCE251A8EB10">
    <w:name w:val="BEBE972B70C24566898B1CFCE251A8EB10"/>
    <w:rsid w:val="00721312"/>
    <w:pPr>
      <w:spacing w:before="160" w:after="160" w:line="336" w:lineRule="auto"/>
    </w:pPr>
    <w:rPr>
      <w:rFonts w:eastAsiaTheme="minorHAnsi"/>
      <w:lang w:eastAsia="en-US"/>
    </w:rPr>
  </w:style>
  <w:style w:type="paragraph" w:customStyle="1" w:styleId="D2F4A7CEC7B947F8AB7C4CED196E423410">
    <w:name w:val="D2F4A7CEC7B947F8AB7C4CED196E423410"/>
    <w:rsid w:val="00721312"/>
    <w:pPr>
      <w:spacing w:before="160" w:after="160" w:line="336" w:lineRule="auto"/>
    </w:pPr>
    <w:rPr>
      <w:rFonts w:eastAsiaTheme="minorHAnsi"/>
      <w:lang w:eastAsia="en-US"/>
    </w:rPr>
  </w:style>
  <w:style w:type="paragraph" w:customStyle="1" w:styleId="D862B9E142A94A0895D894089FFE61CC10">
    <w:name w:val="D862B9E142A94A0895D894089FFE61CC10"/>
    <w:rsid w:val="00721312"/>
    <w:pPr>
      <w:spacing w:before="160" w:after="160" w:line="336" w:lineRule="auto"/>
    </w:pPr>
    <w:rPr>
      <w:rFonts w:eastAsiaTheme="minorHAnsi"/>
      <w:lang w:eastAsia="en-US"/>
    </w:rPr>
  </w:style>
  <w:style w:type="paragraph" w:customStyle="1" w:styleId="35D68E1F1EC040CDA912B31B8B14BC2510">
    <w:name w:val="35D68E1F1EC040CDA912B31B8B14BC2510"/>
    <w:rsid w:val="00721312"/>
    <w:pPr>
      <w:spacing w:before="160" w:after="160" w:line="336" w:lineRule="auto"/>
    </w:pPr>
    <w:rPr>
      <w:rFonts w:eastAsiaTheme="minorHAnsi"/>
      <w:lang w:eastAsia="en-US"/>
    </w:rPr>
  </w:style>
  <w:style w:type="paragraph" w:customStyle="1" w:styleId="ED903239F66A429A8C033D0C223E517610">
    <w:name w:val="ED903239F66A429A8C033D0C223E517610"/>
    <w:rsid w:val="00721312"/>
    <w:pPr>
      <w:spacing w:before="160" w:after="160" w:line="336" w:lineRule="auto"/>
    </w:pPr>
    <w:rPr>
      <w:rFonts w:eastAsiaTheme="minorHAnsi"/>
      <w:lang w:eastAsia="en-US"/>
    </w:rPr>
  </w:style>
  <w:style w:type="paragraph" w:customStyle="1" w:styleId="36C4F7F43784427FAB95B422DF197CDC10">
    <w:name w:val="36C4F7F43784427FAB95B422DF197CDC10"/>
    <w:rsid w:val="00721312"/>
    <w:pPr>
      <w:spacing w:before="160" w:after="160" w:line="336" w:lineRule="auto"/>
    </w:pPr>
    <w:rPr>
      <w:rFonts w:eastAsiaTheme="minorHAnsi"/>
      <w:lang w:eastAsia="en-US"/>
    </w:rPr>
  </w:style>
  <w:style w:type="paragraph" w:customStyle="1" w:styleId="214662A6825C4A76B070143161C6B50610">
    <w:name w:val="214662A6825C4A76B070143161C6B50610"/>
    <w:rsid w:val="00721312"/>
    <w:pPr>
      <w:spacing w:before="160" w:after="160" w:line="336" w:lineRule="auto"/>
    </w:pPr>
    <w:rPr>
      <w:rFonts w:eastAsiaTheme="minorHAnsi"/>
      <w:lang w:eastAsia="en-US"/>
    </w:rPr>
  </w:style>
  <w:style w:type="paragraph" w:customStyle="1" w:styleId="505E74A1C0914CF4B630CD3742E4914E10">
    <w:name w:val="505E74A1C0914CF4B630CD3742E4914E10"/>
    <w:rsid w:val="00721312"/>
    <w:pPr>
      <w:spacing w:before="160" w:after="160" w:line="336" w:lineRule="auto"/>
    </w:pPr>
    <w:rPr>
      <w:rFonts w:eastAsiaTheme="minorHAnsi"/>
      <w:lang w:eastAsia="en-US"/>
    </w:rPr>
  </w:style>
  <w:style w:type="paragraph" w:customStyle="1" w:styleId="B766F3CAB48147CAB4AA5F2C4214099510">
    <w:name w:val="B766F3CAB48147CAB4AA5F2C4214099510"/>
    <w:rsid w:val="00721312"/>
    <w:pPr>
      <w:spacing w:before="160" w:after="160" w:line="336" w:lineRule="auto"/>
    </w:pPr>
    <w:rPr>
      <w:rFonts w:eastAsiaTheme="minorHAnsi"/>
      <w:lang w:eastAsia="en-US"/>
    </w:rPr>
  </w:style>
  <w:style w:type="paragraph" w:customStyle="1" w:styleId="04497B6F7B8F4F29B75C097C8BB2CB2410">
    <w:name w:val="04497B6F7B8F4F29B75C097C8BB2CB2410"/>
    <w:rsid w:val="00721312"/>
    <w:pPr>
      <w:spacing w:before="160" w:after="160" w:line="336" w:lineRule="auto"/>
    </w:pPr>
    <w:rPr>
      <w:rFonts w:eastAsiaTheme="minorHAnsi"/>
      <w:lang w:eastAsia="en-US"/>
    </w:rPr>
  </w:style>
  <w:style w:type="paragraph" w:customStyle="1" w:styleId="044ED244400146B2831CED071228396D10">
    <w:name w:val="044ED244400146B2831CED071228396D10"/>
    <w:rsid w:val="00721312"/>
    <w:pPr>
      <w:spacing w:before="160" w:after="160" w:line="336" w:lineRule="auto"/>
    </w:pPr>
    <w:rPr>
      <w:rFonts w:eastAsiaTheme="minorHAnsi"/>
      <w:lang w:eastAsia="en-US"/>
    </w:rPr>
  </w:style>
  <w:style w:type="paragraph" w:customStyle="1" w:styleId="7115D17E4E114F67859B16E11D50818F10">
    <w:name w:val="7115D17E4E114F67859B16E11D50818F10"/>
    <w:rsid w:val="00721312"/>
    <w:pPr>
      <w:spacing w:before="160" w:after="160" w:line="336" w:lineRule="auto"/>
    </w:pPr>
    <w:rPr>
      <w:rFonts w:eastAsiaTheme="minorHAnsi"/>
      <w:lang w:eastAsia="en-US"/>
    </w:rPr>
  </w:style>
  <w:style w:type="paragraph" w:customStyle="1" w:styleId="92B6F6E568344EF28273D533A411DA2010">
    <w:name w:val="92B6F6E568344EF28273D533A411DA2010"/>
    <w:rsid w:val="00721312"/>
    <w:pPr>
      <w:spacing w:before="160" w:after="160" w:line="336" w:lineRule="auto"/>
    </w:pPr>
    <w:rPr>
      <w:rFonts w:eastAsiaTheme="minorHAnsi"/>
      <w:lang w:eastAsia="en-US"/>
    </w:rPr>
  </w:style>
  <w:style w:type="paragraph" w:customStyle="1" w:styleId="3FE5DCB8693C4181A27B6256242A0A799">
    <w:name w:val="3FE5DCB8693C4181A27B6256242A0A799"/>
    <w:rsid w:val="00721312"/>
    <w:pPr>
      <w:spacing w:before="160" w:after="160" w:line="336" w:lineRule="auto"/>
    </w:pPr>
    <w:rPr>
      <w:rFonts w:eastAsiaTheme="minorHAnsi"/>
      <w:lang w:eastAsia="en-US"/>
    </w:rPr>
  </w:style>
  <w:style w:type="paragraph" w:customStyle="1" w:styleId="38F87EB45F574B98B1A8237091DE8D4A10">
    <w:name w:val="38F87EB45F574B98B1A8237091DE8D4A10"/>
    <w:rsid w:val="00721312"/>
    <w:pPr>
      <w:spacing w:before="160" w:after="160" w:line="336" w:lineRule="auto"/>
    </w:pPr>
    <w:rPr>
      <w:rFonts w:eastAsiaTheme="minorHAnsi"/>
      <w:lang w:eastAsia="en-US"/>
    </w:rPr>
  </w:style>
  <w:style w:type="paragraph" w:customStyle="1" w:styleId="8013FA8594124EFDA3774F7CCFBBB93B10">
    <w:name w:val="8013FA8594124EFDA3774F7CCFBBB93B10"/>
    <w:rsid w:val="00721312"/>
    <w:pPr>
      <w:spacing w:before="160" w:after="160" w:line="336" w:lineRule="auto"/>
    </w:pPr>
    <w:rPr>
      <w:rFonts w:eastAsiaTheme="minorHAnsi"/>
      <w:lang w:eastAsia="en-US"/>
    </w:rPr>
  </w:style>
  <w:style w:type="paragraph" w:customStyle="1" w:styleId="11E41DB95EAA4C0FB44CF6E9FCAA211D6">
    <w:name w:val="11E41DB95EAA4C0FB44CF6E9FCAA211D6"/>
    <w:rsid w:val="00721312"/>
    <w:pPr>
      <w:spacing w:before="160" w:after="160" w:line="336" w:lineRule="auto"/>
    </w:pPr>
    <w:rPr>
      <w:rFonts w:eastAsiaTheme="minorHAnsi"/>
      <w:lang w:eastAsia="en-US"/>
    </w:rPr>
  </w:style>
  <w:style w:type="paragraph" w:customStyle="1" w:styleId="D7D8DB8C18A543FE9DCAE01FBD97E17C6">
    <w:name w:val="D7D8DB8C18A543FE9DCAE01FBD97E17C6"/>
    <w:rsid w:val="00721312"/>
    <w:pPr>
      <w:spacing w:before="160" w:after="160" w:line="336" w:lineRule="auto"/>
    </w:pPr>
    <w:rPr>
      <w:rFonts w:eastAsiaTheme="minorHAnsi"/>
      <w:lang w:eastAsia="en-US"/>
    </w:rPr>
  </w:style>
  <w:style w:type="paragraph" w:customStyle="1" w:styleId="59B642F922604B00A735DFF9509F603D6">
    <w:name w:val="59B642F922604B00A735DFF9509F603D6"/>
    <w:rsid w:val="00721312"/>
    <w:pPr>
      <w:spacing w:before="160" w:after="160" w:line="336" w:lineRule="auto"/>
    </w:pPr>
    <w:rPr>
      <w:rFonts w:eastAsiaTheme="minorHAnsi"/>
      <w:lang w:eastAsia="en-US"/>
    </w:rPr>
  </w:style>
  <w:style w:type="paragraph" w:customStyle="1" w:styleId="1C910814CCC545B4AEDC77E80FC4739A6">
    <w:name w:val="1C910814CCC545B4AEDC77E80FC4739A6"/>
    <w:rsid w:val="00721312"/>
    <w:pPr>
      <w:spacing w:before="160" w:after="160" w:line="336" w:lineRule="auto"/>
    </w:pPr>
    <w:rPr>
      <w:rFonts w:eastAsiaTheme="minorHAnsi"/>
      <w:lang w:eastAsia="en-US"/>
    </w:rPr>
  </w:style>
  <w:style w:type="paragraph" w:customStyle="1" w:styleId="A6C67587BBEE4E2482BBF4CA5DFCE5FB6">
    <w:name w:val="A6C67587BBEE4E2482BBF4CA5DFCE5FB6"/>
    <w:rsid w:val="00721312"/>
    <w:pPr>
      <w:spacing w:before="160" w:after="160" w:line="336" w:lineRule="auto"/>
    </w:pPr>
    <w:rPr>
      <w:rFonts w:eastAsiaTheme="minorHAnsi"/>
      <w:lang w:eastAsia="en-US"/>
    </w:rPr>
  </w:style>
  <w:style w:type="paragraph" w:customStyle="1" w:styleId="171EEC746FCF4628B16469891B95DD9C5">
    <w:name w:val="171EEC746FCF4628B16469891B95DD9C5"/>
    <w:rsid w:val="00721312"/>
    <w:pPr>
      <w:spacing w:before="160" w:after="160" w:line="336" w:lineRule="auto"/>
    </w:pPr>
    <w:rPr>
      <w:rFonts w:eastAsiaTheme="minorHAnsi"/>
      <w:lang w:eastAsia="en-US"/>
    </w:rPr>
  </w:style>
  <w:style w:type="paragraph" w:customStyle="1" w:styleId="C90C44C110244B1DBC645B16692F58615">
    <w:name w:val="C90C44C110244B1DBC645B16692F58615"/>
    <w:rsid w:val="00721312"/>
    <w:pPr>
      <w:spacing w:before="160" w:after="160" w:line="336" w:lineRule="auto"/>
    </w:pPr>
    <w:rPr>
      <w:rFonts w:eastAsiaTheme="minorHAnsi"/>
      <w:lang w:eastAsia="en-US"/>
    </w:rPr>
  </w:style>
  <w:style w:type="paragraph" w:customStyle="1" w:styleId="9F51EA306E374DB384F78153CB073EE36">
    <w:name w:val="9F51EA306E374DB384F78153CB073EE36"/>
    <w:rsid w:val="00721312"/>
    <w:pPr>
      <w:spacing w:before="160" w:after="160" w:line="336" w:lineRule="auto"/>
    </w:pPr>
    <w:rPr>
      <w:rFonts w:eastAsiaTheme="minorHAnsi"/>
      <w:lang w:eastAsia="en-US"/>
    </w:rPr>
  </w:style>
  <w:style w:type="paragraph" w:customStyle="1" w:styleId="941D4CE0D3BF43D7B58469453A68F71B6">
    <w:name w:val="941D4CE0D3BF43D7B58469453A68F71B6"/>
    <w:rsid w:val="00721312"/>
    <w:pPr>
      <w:spacing w:before="160" w:after="160" w:line="336" w:lineRule="auto"/>
    </w:pPr>
    <w:rPr>
      <w:rFonts w:eastAsiaTheme="minorHAnsi"/>
      <w:lang w:eastAsia="en-US"/>
    </w:rPr>
  </w:style>
  <w:style w:type="paragraph" w:customStyle="1" w:styleId="9DA70D1AE51E40D98DB29162A0F8D9346">
    <w:name w:val="9DA70D1AE51E40D98DB29162A0F8D9346"/>
    <w:rsid w:val="00721312"/>
    <w:pPr>
      <w:spacing w:before="160" w:after="160" w:line="336" w:lineRule="auto"/>
    </w:pPr>
    <w:rPr>
      <w:rFonts w:eastAsiaTheme="minorHAnsi"/>
      <w:lang w:eastAsia="en-US"/>
    </w:rPr>
  </w:style>
  <w:style w:type="paragraph" w:customStyle="1" w:styleId="B8514206D1DB41CDB18256559373FDCA5">
    <w:name w:val="B8514206D1DB41CDB18256559373FDCA5"/>
    <w:rsid w:val="00721312"/>
    <w:pPr>
      <w:spacing w:before="160" w:after="160" w:line="336" w:lineRule="auto"/>
    </w:pPr>
    <w:rPr>
      <w:rFonts w:eastAsiaTheme="minorHAnsi"/>
      <w:lang w:eastAsia="en-US"/>
    </w:rPr>
  </w:style>
  <w:style w:type="paragraph" w:customStyle="1" w:styleId="8B0EC31AAE734B909D8CE5FF4D7998585">
    <w:name w:val="8B0EC31AAE734B909D8CE5FF4D7998585"/>
    <w:rsid w:val="00721312"/>
    <w:pPr>
      <w:spacing w:before="160" w:after="160" w:line="336" w:lineRule="auto"/>
    </w:pPr>
    <w:rPr>
      <w:rFonts w:eastAsiaTheme="minorHAnsi"/>
      <w:lang w:eastAsia="en-US"/>
    </w:rPr>
  </w:style>
  <w:style w:type="paragraph" w:customStyle="1" w:styleId="A1D2923DB9B1489785A58C12828B86A36">
    <w:name w:val="A1D2923DB9B1489785A58C12828B86A36"/>
    <w:rsid w:val="00721312"/>
    <w:pPr>
      <w:spacing w:before="160" w:after="160" w:line="336" w:lineRule="auto"/>
    </w:pPr>
    <w:rPr>
      <w:rFonts w:eastAsiaTheme="minorHAnsi"/>
      <w:lang w:eastAsia="en-US"/>
    </w:rPr>
  </w:style>
  <w:style w:type="paragraph" w:customStyle="1" w:styleId="ED18EA72B8114E71B97EA924C7ACB68C6">
    <w:name w:val="ED18EA72B8114E71B97EA924C7ACB68C6"/>
    <w:rsid w:val="00721312"/>
    <w:pPr>
      <w:spacing w:before="160" w:after="160" w:line="336" w:lineRule="auto"/>
    </w:pPr>
    <w:rPr>
      <w:rFonts w:eastAsiaTheme="minorHAnsi"/>
      <w:lang w:eastAsia="en-US"/>
    </w:rPr>
  </w:style>
  <w:style w:type="paragraph" w:customStyle="1" w:styleId="B6894793185942A9A50CB3230458C1D16">
    <w:name w:val="B6894793185942A9A50CB3230458C1D16"/>
    <w:rsid w:val="00721312"/>
    <w:pPr>
      <w:spacing w:before="160" w:after="160" w:line="336" w:lineRule="auto"/>
    </w:pPr>
    <w:rPr>
      <w:rFonts w:eastAsiaTheme="minorHAnsi"/>
      <w:lang w:eastAsia="en-US"/>
    </w:rPr>
  </w:style>
  <w:style w:type="paragraph" w:customStyle="1" w:styleId="73683B03AD2945A9A660651FF4E9AF8B5">
    <w:name w:val="73683B03AD2945A9A660651FF4E9AF8B5"/>
    <w:rsid w:val="00721312"/>
    <w:pPr>
      <w:spacing w:before="160" w:after="160" w:line="336" w:lineRule="auto"/>
    </w:pPr>
    <w:rPr>
      <w:rFonts w:eastAsiaTheme="minorHAnsi"/>
      <w:lang w:eastAsia="en-US"/>
    </w:rPr>
  </w:style>
  <w:style w:type="paragraph" w:customStyle="1" w:styleId="B9EF55757CEF4EF6A7CA9F6763AEDF825">
    <w:name w:val="B9EF55757CEF4EF6A7CA9F6763AEDF825"/>
    <w:rsid w:val="00721312"/>
    <w:pPr>
      <w:spacing w:before="160" w:after="160" w:line="336" w:lineRule="auto"/>
    </w:pPr>
    <w:rPr>
      <w:rFonts w:eastAsiaTheme="minorHAnsi"/>
      <w:lang w:eastAsia="en-US"/>
    </w:rPr>
  </w:style>
  <w:style w:type="paragraph" w:customStyle="1" w:styleId="98F22F0F7C664F3BA47006708A6EB46A6">
    <w:name w:val="98F22F0F7C664F3BA47006708A6EB46A6"/>
    <w:rsid w:val="00721312"/>
    <w:pPr>
      <w:spacing w:before="160" w:after="160" w:line="336" w:lineRule="auto"/>
    </w:pPr>
    <w:rPr>
      <w:rFonts w:eastAsiaTheme="minorHAnsi"/>
      <w:lang w:eastAsia="en-US"/>
    </w:rPr>
  </w:style>
  <w:style w:type="paragraph" w:customStyle="1" w:styleId="AD5694DB3E624DE6A58A22C2018DBD936">
    <w:name w:val="AD5694DB3E624DE6A58A22C2018DBD936"/>
    <w:rsid w:val="00721312"/>
    <w:pPr>
      <w:spacing w:before="160" w:after="160" w:line="336" w:lineRule="auto"/>
    </w:pPr>
    <w:rPr>
      <w:rFonts w:eastAsiaTheme="minorHAnsi"/>
      <w:lang w:eastAsia="en-US"/>
    </w:rPr>
  </w:style>
  <w:style w:type="paragraph" w:customStyle="1" w:styleId="719779575BE14A24B3E1B636F10686846">
    <w:name w:val="719779575BE14A24B3E1B636F10686846"/>
    <w:rsid w:val="00721312"/>
    <w:pPr>
      <w:spacing w:before="160" w:after="160" w:line="336" w:lineRule="auto"/>
    </w:pPr>
    <w:rPr>
      <w:rFonts w:eastAsiaTheme="minorHAnsi"/>
      <w:lang w:eastAsia="en-US"/>
    </w:rPr>
  </w:style>
  <w:style w:type="paragraph" w:customStyle="1" w:styleId="1876E51742564978AED25838D3A4C9965">
    <w:name w:val="1876E51742564978AED25838D3A4C9965"/>
    <w:rsid w:val="00721312"/>
    <w:pPr>
      <w:spacing w:before="160" w:after="160" w:line="336" w:lineRule="auto"/>
    </w:pPr>
    <w:rPr>
      <w:rFonts w:eastAsiaTheme="minorHAnsi"/>
      <w:lang w:eastAsia="en-US"/>
    </w:rPr>
  </w:style>
  <w:style w:type="paragraph" w:customStyle="1" w:styleId="3B74C174BB6F45D3A57EA1298BAF92BF5">
    <w:name w:val="3B74C174BB6F45D3A57EA1298BAF92BF5"/>
    <w:rsid w:val="00721312"/>
    <w:pPr>
      <w:spacing w:before="160" w:after="160" w:line="336" w:lineRule="auto"/>
    </w:pPr>
    <w:rPr>
      <w:rFonts w:eastAsiaTheme="minorHAnsi"/>
      <w:lang w:eastAsia="en-US"/>
    </w:rPr>
  </w:style>
  <w:style w:type="paragraph" w:customStyle="1" w:styleId="3F4C6F544C94402E8A968A87E4E5202D6">
    <w:name w:val="3F4C6F544C94402E8A968A87E4E5202D6"/>
    <w:rsid w:val="00721312"/>
    <w:pPr>
      <w:spacing w:before="160" w:after="160" w:line="336" w:lineRule="auto"/>
    </w:pPr>
    <w:rPr>
      <w:rFonts w:eastAsiaTheme="minorHAnsi"/>
      <w:lang w:eastAsia="en-US"/>
    </w:rPr>
  </w:style>
  <w:style w:type="paragraph" w:customStyle="1" w:styleId="541B24AA874042E3AC07E92ACA369B426">
    <w:name w:val="541B24AA874042E3AC07E92ACA369B426"/>
    <w:rsid w:val="00721312"/>
    <w:pPr>
      <w:spacing w:before="160" w:after="160" w:line="336" w:lineRule="auto"/>
    </w:pPr>
    <w:rPr>
      <w:rFonts w:eastAsiaTheme="minorHAnsi"/>
      <w:lang w:eastAsia="en-US"/>
    </w:rPr>
  </w:style>
  <w:style w:type="paragraph" w:customStyle="1" w:styleId="B63B5DB52506413FADD36FD2D0B605F36">
    <w:name w:val="B63B5DB52506413FADD36FD2D0B605F36"/>
    <w:rsid w:val="00721312"/>
    <w:pPr>
      <w:spacing w:before="160" w:after="160" w:line="336" w:lineRule="auto"/>
    </w:pPr>
    <w:rPr>
      <w:rFonts w:eastAsiaTheme="minorHAnsi"/>
      <w:lang w:eastAsia="en-US"/>
    </w:rPr>
  </w:style>
  <w:style w:type="paragraph" w:customStyle="1" w:styleId="1FEA084EAE3C46A8A300F7113CE5BEC45">
    <w:name w:val="1FEA084EAE3C46A8A300F7113CE5BEC45"/>
    <w:rsid w:val="00721312"/>
    <w:pPr>
      <w:spacing w:before="160" w:after="160" w:line="336" w:lineRule="auto"/>
    </w:pPr>
    <w:rPr>
      <w:rFonts w:eastAsiaTheme="minorHAnsi"/>
      <w:lang w:eastAsia="en-US"/>
    </w:rPr>
  </w:style>
  <w:style w:type="paragraph" w:customStyle="1" w:styleId="8D572DF16D3A434F9506006D3000B7375">
    <w:name w:val="8D572DF16D3A434F9506006D3000B7375"/>
    <w:rsid w:val="00721312"/>
    <w:pPr>
      <w:spacing w:before="160" w:after="160" w:line="336" w:lineRule="auto"/>
    </w:pPr>
    <w:rPr>
      <w:rFonts w:eastAsiaTheme="minorHAnsi"/>
      <w:lang w:eastAsia="en-US"/>
    </w:rPr>
  </w:style>
  <w:style w:type="paragraph" w:customStyle="1" w:styleId="93B105C0ED944B46B7CDD99D812B32DA5">
    <w:name w:val="93B105C0ED944B46B7CDD99D812B32DA5"/>
    <w:rsid w:val="00721312"/>
    <w:pPr>
      <w:spacing w:before="160" w:after="160" w:line="336" w:lineRule="auto"/>
    </w:pPr>
    <w:rPr>
      <w:rFonts w:eastAsiaTheme="minorHAnsi"/>
      <w:lang w:eastAsia="en-US"/>
    </w:rPr>
  </w:style>
  <w:style w:type="paragraph" w:customStyle="1" w:styleId="4213E8132D834AA48575042861E2C94A5">
    <w:name w:val="4213E8132D834AA48575042861E2C94A5"/>
    <w:rsid w:val="00721312"/>
    <w:pPr>
      <w:spacing w:before="160" w:after="160" w:line="336" w:lineRule="auto"/>
    </w:pPr>
    <w:rPr>
      <w:rFonts w:eastAsiaTheme="minorHAnsi"/>
      <w:lang w:eastAsia="en-US"/>
    </w:rPr>
  </w:style>
  <w:style w:type="paragraph" w:customStyle="1" w:styleId="1AAAF864E0354A98B61190BE4747AD815">
    <w:name w:val="1AAAF864E0354A98B61190BE4747AD815"/>
    <w:rsid w:val="00721312"/>
    <w:pPr>
      <w:spacing w:before="160" w:after="160" w:line="336" w:lineRule="auto"/>
    </w:pPr>
    <w:rPr>
      <w:rFonts w:eastAsiaTheme="minorHAnsi"/>
      <w:lang w:eastAsia="en-US"/>
    </w:rPr>
  </w:style>
  <w:style w:type="paragraph" w:customStyle="1" w:styleId="E2C5515F1E5D4F48BE333A127AEADE6D5">
    <w:name w:val="E2C5515F1E5D4F48BE333A127AEADE6D5"/>
    <w:rsid w:val="00721312"/>
    <w:pPr>
      <w:spacing w:before="160" w:after="160" w:line="336" w:lineRule="auto"/>
    </w:pPr>
    <w:rPr>
      <w:rFonts w:eastAsiaTheme="minorHAnsi"/>
      <w:lang w:eastAsia="en-US"/>
    </w:rPr>
  </w:style>
  <w:style w:type="paragraph" w:customStyle="1" w:styleId="B04CD94E0B424D65B5F47D56F69255825">
    <w:name w:val="B04CD94E0B424D65B5F47D56F69255825"/>
    <w:rsid w:val="00721312"/>
    <w:pPr>
      <w:spacing w:before="160" w:after="160" w:line="336" w:lineRule="auto"/>
    </w:pPr>
    <w:rPr>
      <w:rFonts w:eastAsiaTheme="minorHAnsi"/>
      <w:lang w:eastAsia="en-US"/>
    </w:rPr>
  </w:style>
  <w:style w:type="paragraph" w:customStyle="1" w:styleId="8D16E151A1304A26A22227AD8B94858D5">
    <w:name w:val="8D16E151A1304A26A22227AD8B94858D5"/>
    <w:rsid w:val="00721312"/>
    <w:pPr>
      <w:spacing w:before="160" w:after="160" w:line="336" w:lineRule="auto"/>
    </w:pPr>
    <w:rPr>
      <w:rFonts w:eastAsiaTheme="minorHAnsi"/>
      <w:lang w:eastAsia="en-US"/>
    </w:rPr>
  </w:style>
  <w:style w:type="paragraph" w:customStyle="1" w:styleId="2E2D3D2BBDD241C4B24E407441905F555">
    <w:name w:val="2E2D3D2BBDD241C4B24E407441905F555"/>
    <w:rsid w:val="00721312"/>
    <w:pPr>
      <w:spacing w:before="160" w:after="160" w:line="336" w:lineRule="auto"/>
    </w:pPr>
    <w:rPr>
      <w:rFonts w:eastAsiaTheme="minorHAnsi"/>
      <w:lang w:eastAsia="en-US"/>
    </w:rPr>
  </w:style>
  <w:style w:type="paragraph" w:customStyle="1" w:styleId="16719082A21D4D0C917BBCEC9DFFA37C5">
    <w:name w:val="16719082A21D4D0C917BBCEC9DFFA37C5"/>
    <w:rsid w:val="00721312"/>
    <w:pPr>
      <w:spacing w:before="160" w:after="160" w:line="336" w:lineRule="auto"/>
    </w:pPr>
    <w:rPr>
      <w:rFonts w:eastAsiaTheme="minorHAnsi"/>
      <w:lang w:eastAsia="en-US"/>
    </w:rPr>
  </w:style>
  <w:style w:type="paragraph" w:customStyle="1" w:styleId="2B5BEEE6F034484DA5709844C83F19535">
    <w:name w:val="2B5BEEE6F034484DA5709844C83F19535"/>
    <w:rsid w:val="00721312"/>
    <w:pPr>
      <w:spacing w:before="160" w:after="160" w:line="336" w:lineRule="auto"/>
    </w:pPr>
    <w:rPr>
      <w:rFonts w:eastAsiaTheme="minorHAnsi"/>
      <w:lang w:eastAsia="en-US"/>
    </w:rPr>
  </w:style>
  <w:style w:type="paragraph" w:customStyle="1" w:styleId="669664EDEF7A40CC81C60C3E0872A1B45">
    <w:name w:val="669664EDEF7A40CC81C60C3E0872A1B45"/>
    <w:rsid w:val="00721312"/>
    <w:pPr>
      <w:spacing w:before="160" w:after="160" w:line="336" w:lineRule="auto"/>
    </w:pPr>
    <w:rPr>
      <w:rFonts w:eastAsiaTheme="minorHAnsi"/>
      <w:lang w:eastAsia="en-US"/>
    </w:rPr>
  </w:style>
  <w:style w:type="paragraph" w:customStyle="1" w:styleId="2545304E53C74FAE9AED1F03F73773DB5">
    <w:name w:val="2545304E53C74FAE9AED1F03F73773DB5"/>
    <w:rsid w:val="00721312"/>
    <w:pPr>
      <w:spacing w:before="160" w:after="160" w:line="336" w:lineRule="auto"/>
    </w:pPr>
    <w:rPr>
      <w:rFonts w:eastAsiaTheme="minorHAnsi"/>
      <w:lang w:eastAsia="en-US"/>
    </w:rPr>
  </w:style>
  <w:style w:type="paragraph" w:customStyle="1" w:styleId="7C391CF188304B84A3A804920784F76E5">
    <w:name w:val="7C391CF188304B84A3A804920784F76E5"/>
    <w:rsid w:val="00721312"/>
    <w:pPr>
      <w:spacing w:before="160" w:after="160" w:line="336" w:lineRule="auto"/>
    </w:pPr>
    <w:rPr>
      <w:rFonts w:eastAsiaTheme="minorHAnsi"/>
      <w:lang w:eastAsia="en-US"/>
    </w:rPr>
  </w:style>
  <w:style w:type="paragraph" w:customStyle="1" w:styleId="735E948698834CB38CBAAA0E5B6FF6E95">
    <w:name w:val="735E948698834CB38CBAAA0E5B6FF6E95"/>
    <w:rsid w:val="00721312"/>
    <w:pPr>
      <w:spacing w:before="160" w:after="160" w:line="336" w:lineRule="auto"/>
    </w:pPr>
    <w:rPr>
      <w:rFonts w:eastAsiaTheme="minorHAnsi"/>
      <w:lang w:eastAsia="en-US"/>
    </w:rPr>
  </w:style>
  <w:style w:type="paragraph" w:customStyle="1" w:styleId="53FBD672451045DCB7CCBB894C23DD635">
    <w:name w:val="53FBD672451045DCB7CCBB894C23DD635"/>
    <w:rsid w:val="00721312"/>
    <w:pPr>
      <w:spacing w:before="160" w:after="160" w:line="336" w:lineRule="auto"/>
    </w:pPr>
    <w:rPr>
      <w:rFonts w:eastAsiaTheme="minorHAnsi"/>
      <w:lang w:eastAsia="en-US"/>
    </w:rPr>
  </w:style>
  <w:style w:type="paragraph" w:customStyle="1" w:styleId="3E0934B1833F4AC180535FE877F850DE5">
    <w:name w:val="3E0934B1833F4AC180535FE877F850DE5"/>
    <w:rsid w:val="00721312"/>
    <w:pPr>
      <w:spacing w:before="160" w:after="160" w:line="336" w:lineRule="auto"/>
    </w:pPr>
    <w:rPr>
      <w:rFonts w:eastAsiaTheme="minorHAnsi"/>
      <w:lang w:eastAsia="en-US"/>
    </w:rPr>
  </w:style>
  <w:style w:type="paragraph" w:customStyle="1" w:styleId="6DDEAE75D46A4D729D01BE548118C7945">
    <w:name w:val="6DDEAE75D46A4D729D01BE548118C7945"/>
    <w:rsid w:val="00721312"/>
    <w:pPr>
      <w:spacing w:before="160" w:after="160" w:line="336" w:lineRule="auto"/>
    </w:pPr>
    <w:rPr>
      <w:rFonts w:eastAsiaTheme="minorHAnsi"/>
      <w:lang w:eastAsia="en-US"/>
    </w:rPr>
  </w:style>
  <w:style w:type="paragraph" w:customStyle="1" w:styleId="1D0AC759CF1A49DE88B4BEF6E0372F9D5">
    <w:name w:val="1D0AC759CF1A49DE88B4BEF6E0372F9D5"/>
    <w:rsid w:val="00721312"/>
    <w:pPr>
      <w:spacing w:before="160" w:after="160" w:line="336" w:lineRule="auto"/>
    </w:pPr>
    <w:rPr>
      <w:rFonts w:eastAsiaTheme="minorHAnsi"/>
      <w:lang w:eastAsia="en-US"/>
    </w:rPr>
  </w:style>
  <w:style w:type="paragraph" w:customStyle="1" w:styleId="C85AEBB01BC745D8B300D6315E1ECD595">
    <w:name w:val="C85AEBB01BC745D8B300D6315E1ECD595"/>
    <w:rsid w:val="00721312"/>
    <w:pPr>
      <w:spacing w:before="160" w:after="160" w:line="336" w:lineRule="auto"/>
    </w:pPr>
    <w:rPr>
      <w:rFonts w:eastAsiaTheme="minorHAnsi"/>
      <w:lang w:eastAsia="en-US"/>
    </w:rPr>
  </w:style>
  <w:style w:type="paragraph" w:customStyle="1" w:styleId="2732502DA30345698A5F02936FED92205">
    <w:name w:val="2732502DA30345698A5F02936FED92205"/>
    <w:rsid w:val="00721312"/>
    <w:pPr>
      <w:spacing w:before="160" w:after="160" w:line="336" w:lineRule="auto"/>
    </w:pPr>
    <w:rPr>
      <w:rFonts w:eastAsiaTheme="minorHAnsi"/>
      <w:lang w:eastAsia="en-US"/>
    </w:rPr>
  </w:style>
  <w:style w:type="paragraph" w:customStyle="1" w:styleId="A6EDDC8831DA476AB93399C8FD2933795">
    <w:name w:val="A6EDDC8831DA476AB93399C8FD2933795"/>
    <w:rsid w:val="00721312"/>
    <w:pPr>
      <w:spacing w:before="160" w:after="160" w:line="336" w:lineRule="auto"/>
    </w:pPr>
    <w:rPr>
      <w:rFonts w:eastAsiaTheme="minorHAnsi"/>
      <w:lang w:eastAsia="en-US"/>
    </w:rPr>
  </w:style>
  <w:style w:type="paragraph" w:customStyle="1" w:styleId="FB256684EEBA46A39C02512B850FE5B05">
    <w:name w:val="FB256684EEBA46A39C02512B850FE5B05"/>
    <w:rsid w:val="00721312"/>
    <w:pPr>
      <w:spacing w:before="160" w:after="160" w:line="336" w:lineRule="auto"/>
    </w:pPr>
    <w:rPr>
      <w:rFonts w:eastAsiaTheme="minorHAnsi"/>
      <w:lang w:eastAsia="en-US"/>
    </w:rPr>
  </w:style>
  <w:style w:type="paragraph" w:customStyle="1" w:styleId="5CC6FD5F24484C0BAC05A3C29128A4875">
    <w:name w:val="5CC6FD5F24484C0BAC05A3C29128A4875"/>
    <w:rsid w:val="00721312"/>
    <w:pPr>
      <w:spacing w:before="160" w:after="160" w:line="336" w:lineRule="auto"/>
    </w:pPr>
    <w:rPr>
      <w:rFonts w:eastAsiaTheme="minorHAnsi"/>
      <w:lang w:eastAsia="en-US"/>
    </w:rPr>
  </w:style>
  <w:style w:type="paragraph" w:customStyle="1" w:styleId="C20726EFB84D4EEEBBC8FF0BC65A950E5">
    <w:name w:val="C20726EFB84D4EEEBBC8FF0BC65A950E5"/>
    <w:rsid w:val="00721312"/>
    <w:pPr>
      <w:spacing w:before="160" w:after="160" w:line="336" w:lineRule="auto"/>
    </w:pPr>
    <w:rPr>
      <w:rFonts w:eastAsiaTheme="minorHAnsi"/>
      <w:lang w:eastAsia="en-US"/>
    </w:rPr>
  </w:style>
  <w:style w:type="paragraph" w:customStyle="1" w:styleId="7E6B732A5AEE4B8F8F4239288F7CAC695">
    <w:name w:val="7E6B732A5AEE4B8F8F4239288F7CAC695"/>
    <w:rsid w:val="00721312"/>
    <w:pPr>
      <w:spacing w:before="160" w:after="160" w:line="336" w:lineRule="auto"/>
    </w:pPr>
    <w:rPr>
      <w:rFonts w:eastAsiaTheme="minorHAnsi"/>
      <w:lang w:eastAsia="en-US"/>
    </w:rPr>
  </w:style>
  <w:style w:type="paragraph" w:customStyle="1" w:styleId="0E137E1B80F24C3384FDC696434114F15">
    <w:name w:val="0E137E1B80F24C3384FDC696434114F15"/>
    <w:rsid w:val="00721312"/>
    <w:pPr>
      <w:spacing w:before="160" w:after="160" w:line="336" w:lineRule="auto"/>
    </w:pPr>
    <w:rPr>
      <w:rFonts w:eastAsiaTheme="minorHAnsi"/>
      <w:lang w:eastAsia="en-US"/>
    </w:rPr>
  </w:style>
  <w:style w:type="paragraph" w:customStyle="1" w:styleId="444716DF5B78449CAEA5FE6D00E1B4615">
    <w:name w:val="444716DF5B78449CAEA5FE6D00E1B4615"/>
    <w:rsid w:val="00721312"/>
    <w:pPr>
      <w:spacing w:before="160" w:after="160" w:line="336" w:lineRule="auto"/>
    </w:pPr>
    <w:rPr>
      <w:rFonts w:eastAsiaTheme="minorHAnsi"/>
      <w:lang w:eastAsia="en-US"/>
    </w:rPr>
  </w:style>
  <w:style w:type="paragraph" w:customStyle="1" w:styleId="5386F735FB894CDEBCD0F5FB9544C6EC5">
    <w:name w:val="5386F735FB894CDEBCD0F5FB9544C6EC5"/>
    <w:rsid w:val="00721312"/>
    <w:pPr>
      <w:spacing w:before="160" w:after="160" w:line="336" w:lineRule="auto"/>
    </w:pPr>
    <w:rPr>
      <w:rFonts w:eastAsiaTheme="minorHAnsi"/>
      <w:lang w:eastAsia="en-US"/>
    </w:rPr>
  </w:style>
  <w:style w:type="paragraph" w:customStyle="1" w:styleId="A4555CF45AF54C2A9084F77910DAF3145">
    <w:name w:val="A4555CF45AF54C2A9084F77910DAF3145"/>
    <w:rsid w:val="00721312"/>
    <w:pPr>
      <w:spacing w:before="160" w:after="160" w:line="336" w:lineRule="auto"/>
    </w:pPr>
    <w:rPr>
      <w:rFonts w:eastAsiaTheme="minorHAnsi"/>
      <w:lang w:eastAsia="en-US"/>
    </w:rPr>
  </w:style>
  <w:style w:type="paragraph" w:customStyle="1" w:styleId="8069E4E1A335426EB6CA7F1A56F30D7C5">
    <w:name w:val="8069E4E1A335426EB6CA7F1A56F30D7C5"/>
    <w:rsid w:val="00721312"/>
    <w:pPr>
      <w:spacing w:before="160" w:after="160" w:line="336" w:lineRule="auto"/>
    </w:pPr>
    <w:rPr>
      <w:rFonts w:eastAsiaTheme="minorHAnsi"/>
      <w:lang w:eastAsia="en-US"/>
    </w:rPr>
  </w:style>
  <w:style w:type="paragraph" w:customStyle="1" w:styleId="392E08D607924AD5A69369E019CACE215">
    <w:name w:val="392E08D607924AD5A69369E019CACE215"/>
    <w:rsid w:val="00721312"/>
    <w:pPr>
      <w:spacing w:before="160" w:after="160" w:line="336" w:lineRule="auto"/>
    </w:pPr>
    <w:rPr>
      <w:rFonts w:eastAsiaTheme="minorHAnsi"/>
      <w:lang w:eastAsia="en-US"/>
    </w:rPr>
  </w:style>
  <w:style w:type="paragraph" w:customStyle="1" w:styleId="F975949A94AE452081EA8965A4F651725">
    <w:name w:val="F975949A94AE452081EA8965A4F651725"/>
    <w:rsid w:val="00721312"/>
    <w:pPr>
      <w:spacing w:before="160" w:after="160" w:line="336" w:lineRule="auto"/>
    </w:pPr>
    <w:rPr>
      <w:rFonts w:eastAsiaTheme="minorHAnsi"/>
      <w:lang w:eastAsia="en-US"/>
    </w:rPr>
  </w:style>
  <w:style w:type="paragraph" w:customStyle="1" w:styleId="231A1DB48212429EA08B086F138919755">
    <w:name w:val="231A1DB48212429EA08B086F138919755"/>
    <w:rsid w:val="00721312"/>
    <w:pPr>
      <w:spacing w:before="160" w:after="160" w:line="336" w:lineRule="auto"/>
    </w:pPr>
    <w:rPr>
      <w:rFonts w:eastAsiaTheme="minorHAnsi"/>
      <w:lang w:eastAsia="en-US"/>
    </w:rPr>
  </w:style>
  <w:style w:type="paragraph" w:customStyle="1" w:styleId="DD462A8AB0B345D59FB9C77C3A916D385">
    <w:name w:val="DD462A8AB0B345D59FB9C77C3A916D385"/>
    <w:rsid w:val="00721312"/>
    <w:pPr>
      <w:spacing w:before="160" w:after="160" w:line="336" w:lineRule="auto"/>
    </w:pPr>
    <w:rPr>
      <w:rFonts w:eastAsiaTheme="minorHAnsi"/>
      <w:lang w:eastAsia="en-US"/>
    </w:rPr>
  </w:style>
  <w:style w:type="paragraph" w:customStyle="1" w:styleId="9FFA9131690544ECBE22CC8F6BEE59F75">
    <w:name w:val="9FFA9131690544ECBE22CC8F6BEE59F75"/>
    <w:rsid w:val="00721312"/>
    <w:pPr>
      <w:spacing w:before="160" w:after="160" w:line="336" w:lineRule="auto"/>
    </w:pPr>
    <w:rPr>
      <w:rFonts w:eastAsiaTheme="minorHAnsi"/>
      <w:lang w:eastAsia="en-US"/>
    </w:rPr>
  </w:style>
  <w:style w:type="paragraph" w:customStyle="1" w:styleId="B48D27D57A154D2E9B952CEF1A82BF405">
    <w:name w:val="B48D27D57A154D2E9B952CEF1A82BF405"/>
    <w:rsid w:val="00721312"/>
    <w:pPr>
      <w:spacing w:before="160" w:after="160" w:line="336" w:lineRule="auto"/>
    </w:pPr>
    <w:rPr>
      <w:rFonts w:eastAsiaTheme="minorHAnsi"/>
      <w:lang w:eastAsia="en-US"/>
    </w:rPr>
  </w:style>
  <w:style w:type="paragraph" w:customStyle="1" w:styleId="38ECA232B8334C57B2B26864A1F5A3AE5">
    <w:name w:val="38ECA232B8334C57B2B26864A1F5A3AE5"/>
    <w:rsid w:val="00721312"/>
    <w:pPr>
      <w:spacing w:before="160" w:after="160" w:line="336" w:lineRule="auto"/>
    </w:pPr>
    <w:rPr>
      <w:rFonts w:eastAsiaTheme="minorHAnsi"/>
      <w:lang w:eastAsia="en-US"/>
    </w:rPr>
  </w:style>
  <w:style w:type="paragraph" w:customStyle="1" w:styleId="8092E6BDB4504DB48399E4FC2003C96A5">
    <w:name w:val="8092E6BDB4504DB48399E4FC2003C96A5"/>
    <w:rsid w:val="00721312"/>
    <w:pPr>
      <w:spacing w:before="160" w:after="160" w:line="336" w:lineRule="auto"/>
    </w:pPr>
    <w:rPr>
      <w:rFonts w:eastAsiaTheme="minorHAnsi"/>
      <w:lang w:eastAsia="en-US"/>
    </w:rPr>
  </w:style>
  <w:style w:type="paragraph" w:customStyle="1" w:styleId="776DB0DC1B0D4475B7A87A5843ADAE915">
    <w:name w:val="776DB0DC1B0D4475B7A87A5843ADAE915"/>
    <w:rsid w:val="00721312"/>
    <w:pPr>
      <w:spacing w:before="160" w:after="160" w:line="336" w:lineRule="auto"/>
    </w:pPr>
    <w:rPr>
      <w:rFonts w:eastAsiaTheme="minorHAnsi"/>
      <w:lang w:eastAsia="en-US"/>
    </w:rPr>
  </w:style>
  <w:style w:type="paragraph" w:customStyle="1" w:styleId="790A17F79C5E48739C70499A69CA66A85">
    <w:name w:val="790A17F79C5E48739C70499A69CA66A85"/>
    <w:rsid w:val="00721312"/>
    <w:pPr>
      <w:spacing w:before="160" w:after="160" w:line="336" w:lineRule="auto"/>
    </w:pPr>
    <w:rPr>
      <w:rFonts w:eastAsiaTheme="minorHAnsi"/>
      <w:lang w:eastAsia="en-US"/>
    </w:rPr>
  </w:style>
  <w:style w:type="paragraph" w:customStyle="1" w:styleId="1DC4C10BCD02409EA025AF41C9D3B2F85">
    <w:name w:val="1DC4C10BCD02409EA025AF41C9D3B2F85"/>
    <w:rsid w:val="00721312"/>
    <w:pPr>
      <w:spacing w:before="160" w:after="160" w:line="336" w:lineRule="auto"/>
    </w:pPr>
    <w:rPr>
      <w:rFonts w:eastAsiaTheme="minorHAnsi"/>
      <w:lang w:eastAsia="en-US"/>
    </w:rPr>
  </w:style>
  <w:style w:type="paragraph" w:customStyle="1" w:styleId="C48B4E5AD30B4AF0B0CFC9ED1F93ECA15">
    <w:name w:val="C48B4E5AD30B4AF0B0CFC9ED1F93ECA15"/>
    <w:rsid w:val="00721312"/>
    <w:pPr>
      <w:spacing w:before="160" w:after="160" w:line="336" w:lineRule="auto"/>
    </w:pPr>
    <w:rPr>
      <w:rFonts w:eastAsiaTheme="minorHAnsi"/>
      <w:lang w:eastAsia="en-US"/>
    </w:rPr>
  </w:style>
  <w:style w:type="paragraph" w:customStyle="1" w:styleId="FA431950ED9E402BA30D2F5D651E18B05">
    <w:name w:val="FA431950ED9E402BA30D2F5D651E18B05"/>
    <w:rsid w:val="00721312"/>
    <w:pPr>
      <w:spacing w:before="160" w:after="160" w:line="336" w:lineRule="auto"/>
    </w:pPr>
    <w:rPr>
      <w:rFonts w:eastAsiaTheme="minorHAnsi"/>
      <w:lang w:eastAsia="en-US"/>
    </w:rPr>
  </w:style>
  <w:style w:type="paragraph" w:customStyle="1" w:styleId="D7332F698BAB4E5ABF6AF8B5C879E60E5">
    <w:name w:val="D7332F698BAB4E5ABF6AF8B5C879E60E5"/>
    <w:rsid w:val="00721312"/>
    <w:pPr>
      <w:spacing w:before="160" w:after="160" w:line="336" w:lineRule="auto"/>
    </w:pPr>
    <w:rPr>
      <w:rFonts w:eastAsiaTheme="minorHAnsi"/>
      <w:lang w:eastAsia="en-US"/>
    </w:rPr>
  </w:style>
  <w:style w:type="paragraph" w:customStyle="1" w:styleId="40567EEE321C49DAA92B007C931AD0CA5">
    <w:name w:val="40567EEE321C49DAA92B007C931AD0CA5"/>
    <w:rsid w:val="00721312"/>
    <w:pPr>
      <w:spacing w:before="160" w:after="160" w:line="336" w:lineRule="auto"/>
    </w:pPr>
    <w:rPr>
      <w:rFonts w:eastAsiaTheme="minorHAnsi"/>
      <w:lang w:eastAsia="en-US"/>
    </w:rPr>
  </w:style>
  <w:style w:type="paragraph" w:customStyle="1" w:styleId="30EAEA774BFE4C0591E8CE2156607CEB5">
    <w:name w:val="30EAEA774BFE4C0591E8CE2156607CEB5"/>
    <w:rsid w:val="00721312"/>
    <w:pPr>
      <w:spacing w:before="160" w:after="160" w:line="336" w:lineRule="auto"/>
    </w:pPr>
    <w:rPr>
      <w:rFonts w:eastAsiaTheme="minorHAnsi"/>
      <w:lang w:eastAsia="en-US"/>
    </w:rPr>
  </w:style>
  <w:style w:type="paragraph" w:customStyle="1" w:styleId="5D2BDCF7F1F1422CB01C53A46FD069605">
    <w:name w:val="5D2BDCF7F1F1422CB01C53A46FD069605"/>
    <w:rsid w:val="00721312"/>
    <w:pPr>
      <w:spacing w:before="160" w:after="160" w:line="336" w:lineRule="auto"/>
    </w:pPr>
    <w:rPr>
      <w:rFonts w:eastAsiaTheme="minorHAnsi"/>
      <w:lang w:eastAsia="en-US"/>
    </w:rPr>
  </w:style>
  <w:style w:type="paragraph" w:customStyle="1" w:styleId="21C74FB5B20D4C7DADE51D13B72BF6025">
    <w:name w:val="21C74FB5B20D4C7DADE51D13B72BF6025"/>
    <w:rsid w:val="00721312"/>
    <w:pPr>
      <w:spacing w:before="160" w:after="160" w:line="336" w:lineRule="auto"/>
    </w:pPr>
    <w:rPr>
      <w:rFonts w:eastAsiaTheme="minorHAnsi"/>
      <w:lang w:eastAsia="en-US"/>
    </w:rPr>
  </w:style>
  <w:style w:type="paragraph" w:customStyle="1" w:styleId="4B029C5739CD41FE85FE7D92BD17FDC95">
    <w:name w:val="4B029C5739CD41FE85FE7D92BD17FDC95"/>
    <w:rsid w:val="00721312"/>
    <w:pPr>
      <w:spacing w:before="160" w:after="160" w:line="336" w:lineRule="auto"/>
    </w:pPr>
    <w:rPr>
      <w:rFonts w:eastAsiaTheme="minorHAnsi"/>
      <w:lang w:eastAsia="en-US"/>
    </w:rPr>
  </w:style>
  <w:style w:type="paragraph" w:customStyle="1" w:styleId="AE75B915A6FB45F3B2FF56F565851F2F5">
    <w:name w:val="AE75B915A6FB45F3B2FF56F565851F2F5"/>
    <w:rsid w:val="00721312"/>
    <w:pPr>
      <w:spacing w:before="160" w:after="160" w:line="336" w:lineRule="auto"/>
    </w:pPr>
    <w:rPr>
      <w:rFonts w:eastAsiaTheme="minorHAnsi"/>
      <w:lang w:eastAsia="en-US"/>
    </w:rPr>
  </w:style>
  <w:style w:type="paragraph" w:customStyle="1" w:styleId="29F4A8135FB149C497ED10813D0B3A625">
    <w:name w:val="29F4A8135FB149C497ED10813D0B3A625"/>
    <w:rsid w:val="00721312"/>
    <w:pPr>
      <w:spacing w:before="160" w:after="160" w:line="336" w:lineRule="auto"/>
    </w:pPr>
    <w:rPr>
      <w:rFonts w:eastAsiaTheme="minorHAnsi"/>
      <w:lang w:eastAsia="en-US"/>
    </w:rPr>
  </w:style>
  <w:style w:type="paragraph" w:customStyle="1" w:styleId="FD1CAC7C6B8F44CAA2471FCED4482D275">
    <w:name w:val="FD1CAC7C6B8F44CAA2471FCED4482D275"/>
    <w:rsid w:val="00721312"/>
    <w:pPr>
      <w:spacing w:before="160" w:after="160" w:line="336" w:lineRule="auto"/>
    </w:pPr>
    <w:rPr>
      <w:rFonts w:eastAsiaTheme="minorHAnsi"/>
      <w:lang w:eastAsia="en-US"/>
    </w:rPr>
  </w:style>
  <w:style w:type="paragraph" w:customStyle="1" w:styleId="C81DB32783624F3F9601134D4D10C4E85">
    <w:name w:val="C81DB32783624F3F9601134D4D10C4E85"/>
    <w:rsid w:val="00721312"/>
    <w:pPr>
      <w:spacing w:before="160" w:after="160" w:line="336" w:lineRule="auto"/>
    </w:pPr>
    <w:rPr>
      <w:rFonts w:eastAsiaTheme="minorHAnsi"/>
      <w:lang w:eastAsia="en-US"/>
    </w:rPr>
  </w:style>
  <w:style w:type="paragraph" w:customStyle="1" w:styleId="10848091A1384AFABC916C522AE49E345">
    <w:name w:val="10848091A1384AFABC916C522AE49E345"/>
    <w:rsid w:val="00721312"/>
    <w:pPr>
      <w:spacing w:before="160" w:after="160" w:line="336" w:lineRule="auto"/>
    </w:pPr>
    <w:rPr>
      <w:rFonts w:eastAsiaTheme="minorHAnsi"/>
      <w:lang w:eastAsia="en-US"/>
    </w:rPr>
  </w:style>
  <w:style w:type="paragraph" w:customStyle="1" w:styleId="59F6C57A02DE4585BAF915DE837BF5F95">
    <w:name w:val="59F6C57A02DE4585BAF915DE837BF5F95"/>
    <w:rsid w:val="00721312"/>
    <w:pPr>
      <w:spacing w:before="160" w:after="160" w:line="336" w:lineRule="auto"/>
    </w:pPr>
    <w:rPr>
      <w:rFonts w:eastAsiaTheme="minorHAnsi"/>
      <w:lang w:eastAsia="en-US"/>
    </w:rPr>
  </w:style>
  <w:style w:type="paragraph" w:customStyle="1" w:styleId="70676BE8EC634B69A4245E09C4A312E65">
    <w:name w:val="70676BE8EC634B69A4245E09C4A312E65"/>
    <w:rsid w:val="00721312"/>
    <w:pPr>
      <w:spacing w:before="160" w:after="160" w:line="336" w:lineRule="auto"/>
    </w:pPr>
    <w:rPr>
      <w:rFonts w:eastAsiaTheme="minorHAnsi"/>
      <w:lang w:eastAsia="en-US"/>
    </w:rPr>
  </w:style>
  <w:style w:type="paragraph" w:customStyle="1" w:styleId="2DD50D7A9ABB43B6B4F41F5FF7165B635">
    <w:name w:val="2DD50D7A9ABB43B6B4F41F5FF7165B635"/>
    <w:rsid w:val="00721312"/>
    <w:pPr>
      <w:spacing w:before="160" w:after="160" w:line="336" w:lineRule="auto"/>
    </w:pPr>
    <w:rPr>
      <w:rFonts w:eastAsiaTheme="minorHAnsi"/>
      <w:lang w:eastAsia="en-US"/>
    </w:rPr>
  </w:style>
  <w:style w:type="paragraph" w:customStyle="1" w:styleId="F374A313D04E4115B63F1BE3038B5D605">
    <w:name w:val="F374A313D04E4115B63F1BE3038B5D605"/>
    <w:rsid w:val="00721312"/>
    <w:pPr>
      <w:spacing w:before="160" w:after="160" w:line="336" w:lineRule="auto"/>
    </w:pPr>
    <w:rPr>
      <w:rFonts w:eastAsiaTheme="minorHAnsi"/>
      <w:lang w:eastAsia="en-US"/>
    </w:rPr>
  </w:style>
  <w:style w:type="paragraph" w:customStyle="1" w:styleId="25A9907098EF4BA6A971F76FFFCE939D5">
    <w:name w:val="25A9907098EF4BA6A971F76FFFCE939D5"/>
    <w:rsid w:val="00721312"/>
    <w:pPr>
      <w:spacing w:before="160" w:after="160" w:line="336" w:lineRule="auto"/>
    </w:pPr>
    <w:rPr>
      <w:rFonts w:eastAsiaTheme="minorHAnsi"/>
      <w:lang w:eastAsia="en-US"/>
    </w:rPr>
  </w:style>
  <w:style w:type="paragraph" w:customStyle="1" w:styleId="30E2E3AFA732465B8EFCCBD3F5914E945">
    <w:name w:val="30E2E3AFA732465B8EFCCBD3F5914E945"/>
    <w:rsid w:val="00721312"/>
    <w:pPr>
      <w:spacing w:before="160" w:after="160" w:line="336" w:lineRule="auto"/>
    </w:pPr>
    <w:rPr>
      <w:rFonts w:eastAsiaTheme="minorHAnsi"/>
      <w:lang w:eastAsia="en-US"/>
    </w:rPr>
  </w:style>
  <w:style w:type="paragraph" w:customStyle="1" w:styleId="2FC90B87BAB8420AB2D211F1EE42E9035">
    <w:name w:val="2FC90B87BAB8420AB2D211F1EE42E9035"/>
    <w:rsid w:val="00721312"/>
    <w:pPr>
      <w:spacing w:before="160" w:after="160" w:line="336" w:lineRule="auto"/>
    </w:pPr>
    <w:rPr>
      <w:rFonts w:eastAsiaTheme="minorHAnsi"/>
      <w:lang w:eastAsia="en-US"/>
    </w:rPr>
  </w:style>
  <w:style w:type="paragraph" w:customStyle="1" w:styleId="F9B1194F474A472DB81BB61456B55E405">
    <w:name w:val="F9B1194F474A472DB81BB61456B55E405"/>
    <w:rsid w:val="00721312"/>
    <w:pPr>
      <w:spacing w:before="160" w:after="160" w:line="336" w:lineRule="auto"/>
    </w:pPr>
    <w:rPr>
      <w:rFonts w:eastAsiaTheme="minorHAnsi"/>
      <w:lang w:eastAsia="en-US"/>
    </w:rPr>
  </w:style>
  <w:style w:type="paragraph" w:customStyle="1" w:styleId="879B984A9D5F4C80BC57EFD6F4B16C1D5">
    <w:name w:val="879B984A9D5F4C80BC57EFD6F4B16C1D5"/>
    <w:rsid w:val="00721312"/>
    <w:pPr>
      <w:spacing w:before="160" w:after="160" w:line="336" w:lineRule="auto"/>
    </w:pPr>
    <w:rPr>
      <w:rFonts w:eastAsiaTheme="minorHAnsi"/>
      <w:lang w:eastAsia="en-US"/>
    </w:rPr>
  </w:style>
  <w:style w:type="paragraph" w:customStyle="1" w:styleId="1965489B8FCC41B9B80183784F6FEFC35">
    <w:name w:val="1965489B8FCC41B9B80183784F6FEFC35"/>
    <w:rsid w:val="00721312"/>
    <w:pPr>
      <w:spacing w:before="160" w:after="160" w:line="336" w:lineRule="auto"/>
    </w:pPr>
    <w:rPr>
      <w:rFonts w:eastAsiaTheme="minorHAnsi"/>
      <w:lang w:eastAsia="en-US"/>
    </w:rPr>
  </w:style>
  <w:style w:type="paragraph" w:customStyle="1" w:styleId="63EFAB3B6D844FBB832E74AEF16368635">
    <w:name w:val="63EFAB3B6D844FBB832E74AEF16368635"/>
    <w:rsid w:val="00721312"/>
    <w:pPr>
      <w:spacing w:before="160" w:after="160" w:line="336" w:lineRule="auto"/>
    </w:pPr>
    <w:rPr>
      <w:rFonts w:eastAsiaTheme="minorHAnsi"/>
      <w:lang w:eastAsia="en-US"/>
    </w:rPr>
  </w:style>
  <w:style w:type="paragraph" w:customStyle="1" w:styleId="A86730FE3CD9419FA5FE7045F073C2445">
    <w:name w:val="A86730FE3CD9419FA5FE7045F073C2445"/>
    <w:rsid w:val="00721312"/>
    <w:pPr>
      <w:spacing w:before="160" w:after="160" w:line="336" w:lineRule="auto"/>
    </w:pPr>
    <w:rPr>
      <w:rFonts w:eastAsiaTheme="minorHAnsi"/>
      <w:lang w:eastAsia="en-US"/>
    </w:rPr>
  </w:style>
  <w:style w:type="paragraph" w:customStyle="1" w:styleId="710AFFAAB15F44FE91EA37E9971A71E15">
    <w:name w:val="710AFFAAB15F44FE91EA37E9971A71E15"/>
    <w:rsid w:val="00721312"/>
    <w:pPr>
      <w:spacing w:before="160" w:after="160" w:line="336" w:lineRule="auto"/>
    </w:pPr>
    <w:rPr>
      <w:rFonts w:eastAsiaTheme="minorHAnsi"/>
      <w:lang w:eastAsia="en-US"/>
    </w:rPr>
  </w:style>
  <w:style w:type="paragraph" w:customStyle="1" w:styleId="37B0CACC29864382A68B3E1F176A24C75">
    <w:name w:val="37B0CACC29864382A68B3E1F176A24C75"/>
    <w:rsid w:val="00721312"/>
    <w:pPr>
      <w:spacing w:before="160" w:after="160" w:line="336" w:lineRule="auto"/>
    </w:pPr>
    <w:rPr>
      <w:rFonts w:eastAsiaTheme="minorHAnsi"/>
      <w:lang w:eastAsia="en-US"/>
    </w:rPr>
  </w:style>
  <w:style w:type="paragraph" w:customStyle="1" w:styleId="3C9FC3C811E648B989AB779382D8D9AF5">
    <w:name w:val="3C9FC3C811E648B989AB779382D8D9AF5"/>
    <w:rsid w:val="00721312"/>
    <w:pPr>
      <w:spacing w:before="160" w:after="160" w:line="336" w:lineRule="auto"/>
    </w:pPr>
    <w:rPr>
      <w:rFonts w:eastAsiaTheme="minorHAnsi"/>
      <w:lang w:eastAsia="en-US"/>
    </w:rPr>
  </w:style>
  <w:style w:type="paragraph" w:customStyle="1" w:styleId="4E5F9B9A8B7D469F93F321249D05C4485">
    <w:name w:val="4E5F9B9A8B7D469F93F321249D05C4485"/>
    <w:rsid w:val="00721312"/>
    <w:pPr>
      <w:spacing w:before="160" w:after="160" w:line="336" w:lineRule="auto"/>
    </w:pPr>
    <w:rPr>
      <w:rFonts w:eastAsiaTheme="minorHAnsi"/>
      <w:lang w:eastAsia="en-US"/>
    </w:rPr>
  </w:style>
  <w:style w:type="paragraph" w:customStyle="1" w:styleId="08385EAB53C740F2BE11B98297C8482D5">
    <w:name w:val="08385EAB53C740F2BE11B98297C8482D5"/>
    <w:rsid w:val="00721312"/>
    <w:pPr>
      <w:spacing w:before="160" w:after="160" w:line="336" w:lineRule="auto"/>
    </w:pPr>
    <w:rPr>
      <w:rFonts w:eastAsiaTheme="minorHAnsi"/>
      <w:lang w:eastAsia="en-US"/>
    </w:rPr>
  </w:style>
  <w:style w:type="paragraph" w:customStyle="1" w:styleId="BD1902E2540241B992DDE5E6E3ED59DD5">
    <w:name w:val="BD1902E2540241B992DDE5E6E3ED59DD5"/>
    <w:rsid w:val="00721312"/>
    <w:pPr>
      <w:spacing w:before="160" w:after="160" w:line="336" w:lineRule="auto"/>
    </w:pPr>
    <w:rPr>
      <w:rFonts w:eastAsiaTheme="minorHAnsi"/>
      <w:lang w:eastAsia="en-US"/>
    </w:rPr>
  </w:style>
  <w:style w:type="paragraph" w:customStyle="1" w:styleId="AC34121D2B6549E3ACA59F71C4F059385">
    <w:name w:val="AC34121D2B6549E3ACA59F71C4F059385"/>
    <w:rsid w:val="00721312"/>
    <w:pPr>
      <w:spacing w:before="160" w:after="160" w:line="336" w:lineRule="auto"/>
    </w:pPr>
    <w:rPr>
      <w:rFonts w:eastAsiaTheme="minorHAnsi"/>
      <w:lang w:eastAsia="en-US"/>
    </w:rPr>
  </w:style>
  <w:style w:type="paragraph" w:customStyle="1" w:styleId="35D3E3F67E6949EFA8BFAA82554E78555">
    <w:name w:val="35D3E3F67E6949EFA8BFAA82554E78555"/>
    <w:rsid w:val="00721312"/>
    <w:pPr>
      <w:spacing w:before="160" w:after="160" w:line="336" w:lineRule="auto"/>
    </w:pPr>
    <w:rPr>
      <w:rFonts w:eastAsiaTheme="minorHAnsi"/>
      <w:lang w:eastAsia="en-US"/>
    </w:rPr>
  </w:style>
  <w:style w:type="paragraph" w:customStyle="1" w:styleId="75CBFA647ACA4175A31CE0FBAC933D5C5">
    <w:name w:val="75CBFA647ACA4175A31CE0FBAC933D5C5"/>
    <w:rsid w:val="00721312"/>
    <w:pPr>
      <w:spacing w:before="160" w:after="160" w:line="336" w:lineRule="auto"/>
    </w:pPr>
    <w:rPr>
      <w:rFonts w:eastAsiaTheme="minorHAnsi"/>
      <w:lang w:eastAsia="en-US"/>
    </w:rPr>
  </w:style>
  <w:style w:type="paragraph" w:customStyle="1" w:styleId="96B9597A74A1462F8A81CAB689FC0BF35">
    <w:name w:val="96B9597A74A1462F8A81CAB689FC0BF35"/>
    <w:rsid w:val="00721312"/>
    <w:pPr>
      <w:spacing w:before="160" w:after="160" w:line="336" w:lineRule="auto"/>
    </w:pPr>
    <w:rPr>
      <w:rFonts w:eastAsiaTheme="minorHAnsi"/>
      <w:lang w:eastAsia="en-US"/>
    </w:rPr>
  </w:style>
  <w:style w:type="paragraph" w:customStyle="1" w:styleId="6A77C92FA7674B258CE511B2126287E45">
    <w:name w:val="6A77C92FA7674B258CE511B2126287E45"/>
    <w:rsid w:val="00721312"/>
    <w:pPr>
      <w:spacing w:before="160" w:after="160" w:line="336" w:lineRule="auto"/>
    </w:pPr>
    <w:rPr>
      <w:rFonts w:eastAsiaTheme="minorHAnsi"/>
      <w:lang w:eastAsia="en-US"/>
    </w:rPr>
  </w:style>
  <w:style w:type="paragraph" w:customStyle="1" w:styleId="C6F8ABA9D0A143B28086F19B1814AFBB5">
    <w:name w:val="C6F8ABA9D0A143B28086F19B1814AFBB5"/>
    <w:rsid w:val="00721312"/>
    <w:pPr>
      <w:spacing w:before="160" w:after="160" w:line="336" w:lineRule="auto"/>
    </w:pPr>
    <w:rPr>
      <w:rFonts w:eastAsiaTheme="minorHAnsi"/>
      <w:lang w:eastAsia="en-US"/>
    </w:rPr>
  </w:style>
  <w:style w:type="paragraph" w:customStyle="1" w:styleId="75D8337D7FFC4A6B8A5547EA8ED86DE65">
    <w:name w:val="75D8337D7FFC4A6B8A5547EA8ED86DE65"/>
    <w:rsid w:val="00721312"/>
    <w:pPr>
      <w:spacing w:before="160" w:after="160" w:line="336" w:lineRule="auto"/>
    </w:pPr>
    <w:rPr>
      <w:rFonts w:eastAsiaTheme="minorHAnsi"/>
      <w:lang w:eastAsia="en-US"/>
    </w:rPr>
  </w:style>
  <w:style w:type="paragraph" w:customStyle="1" w:styleId="B9C9C13DC1AD48A489D0BF4D38F420F25">
    <w:name w:val="B9C9C13DC1AD48A489D0BF4D38F420F25"/>
    <w:rsid w:val="00721312"/>
    <w:pPr>
      <w:spacing w:before="160" w:after="160" w:line="336" w:lineRule="auto"/>
    </w:pPr>
    <w:rPr>
      <w:rFonts w:eastAsiaTheme="minorHAnsi"/>
      <w:lang w:eastAsia="en-US"/>
    </w:rPr>
  </w:style>
  <w:style w:type="paragraph" w:customStyle="1" w:styleId="475176364F9642568D72E22DE077FF205">
    <w:name w:val="475176364F9642568D72E22DE077FF205"/>
    <w:rsid w:val="00721312"/>
    <w:pPr>
      <w:spacing w:before="160" w:after="160" w:line="336" w:lineRule="auto"/>
    </w:pPr>
    <w:rPr>
      <w:rFonts w:eastAsiaTheme="minorHAnsi"/>
      <w:lang w:eastAsia="en-US"/>
    </w:rPr>
  </w:style>
  <w:style w:type="paragraph" w:customStyle="1" w:styleId="EFD764F2439549E78A4183BC1001677D5">
    <w:name w:val="EFD764F2439549E78A4183BC1001677D5"/>
    <w:rsid w:val="00721312"/>
    <w:pPr>
      <w:spacing w:before="160" w:after="160" w:line="336" w:lineRule="auto"/>
    </w:pPr>
    <w:rPr>
      <w:rFonts w:eastAsiaTheme="minorHAnsi"/>
      <w:lang w:eastAsia="en-US"/>
    </w:rPr>
  </w:style>
  <w:style w:type="paragraph" w:customStyle="1" w:styleId="A18BAE4E03F14A4788E4BA0291FE7D7D5">
    <w:name w:val="A18BAE4E03F14A4788E4BA0291FE7D7D5"/>
    <w:rsid w:val="00721312"/>
    <w:pPr>
      <w:spacing w:before="160" w:after="160" w:line="336" w:lineRule="auto"/>
    </w:pPr>
    <w:rPr>
      <w:rFonts w:eastAsiaTheme="minorHAnsi"/>
      <w:lang w:eastAsia="en-US"/>
    </w:rPr>
  </w:style>
  <w:style w:type="paragraph" w:customStyle="1" w:styleId="E38CEF57CF7549A6BF0842F66E64A2D45">
    <w:name w:val="E38CEF57CF7549A6BF0842F66E64A2D45"/>
    <w:rsid w:val="00721312"/>
    <w:pPr>
      <w:spacing w:before="160" w:after="160" w:line="336" w:lineRule="auto"/>
    </w:pPr>
    <w:rPr>
      <w:rFonts w:eastAsiaTheme="minorHAnsi"/>
      <w:lang w:eastAsia="en-US"/>
    </w:rPr>
  </w:style>
  <w:style w:type="paragraph" w:customStyle="1" w:styleId="B9085057FA594F468635169765C239AB5">
    <w:name w:val="B9085057FA594F468635169765C239AB5"/>
    <w:rsid w:val="00721312"/>
    <w:pPr>
      <w:spacing w:before="160" w:after="160" w:line="336" w:lineRule="auto"/>
    </w:pPr>
    <w:rPr>
      <w:rFonts w:eastAsiaTheme="minorHAnsi"/>
      <w:lang w:eastAsia="en-US"/>
    </w:rPr>
  </w:style>
  <w:style w:type="paragraph" w:customStyle="1" w:styleId="3E03B761A76D48C7ACBC512A648339D65">
    <w:name w:val="3E03B761A76D48C7ACBC512A648339D65"/>
    <w:rsid w:val="00721312"/>
    <w:pPr>
      <w:spacing w:before="160" w:after="160" w:line="336" w:lineRule="auto"/>
    </w:pPr>
    <w:rPr>
      <w:rFonts w:eastAsiaTheme="minorHAnsi"/>
      <w:lang w:eastAsia="en-US"/>
    </w:rPr>
  </w:style>
  <w:style w:type="paragraph" w:customStyle="1" w:styleId="B40E7E9035E5497D9AC388F7B8A27D315">
    <w:name w:val="B40E7E9035E5497D9AC388F7B8A27D315"/>
    <w:rsid w:val="00721312"/>
    <w:pPr>
      <w:spacing w:before="160" w:after="160" w:line="336" w:lineRule="auto"/>
    </w:pPr>
    <w:rPr>
      <w:rFonts w:eastAsiaTheme="minorHAnsi"/>
      <w:lang w:eastAsia="en-US"/>
    </w:rPr>
  </w:style>
  <w:style w:type="paragraph" w:customStyle="1" w:styleId="3AA0FEEC7CBA49AF93D0B98E45412B365">
    <w:name w:val="3AA0FEEC7CBA49AF93D0B98E45412B365"/>
    <w:rsid w:val="00721312"/>
    <w:pPr>
      <w:spacing w:before="160" w:after="160" w:line="336" w:lineRule="auto"/>
    </w:pPr>
    <w:rPr>
      <w:rFonts w:eastAsiaTheme="minorHAnsi"/>
      <w:lang w:eastAsia="en-US"/>
    </w:rPr>
  </w:style>
  <w:style w:type="paragraph" w:customStyle="1" w:styleId="D210CC4E06FC4F408F5491171094C5355">
    <w:name w:val="D210CC4E06FC4F408F5491171094C5355"/>
    <w:rsid w:val="00721312"/>
    <w:pPr>
      <w:spacing w:before="160" w:after="160" w:line="336" w:lineRule="auto"/>
    </w:pPr>
    <w:rPr>
      <w:rFonts w:eastAsiaTheme="minorHAnsi"/>
      <w:lang w:eastAsia="en-US"/>
    </w:rPr>
  </w:style>
  <w:style w:type="paragraph" w:customStyle="1" w:styleId="EF37BF3C19DE4F46A7D8D3575D23BB5B5">
    <w:name w:val="EF37BF3C19DE4F46A7D8D3575D23BB5B5"/>
    <w:rsid w:val="00721312"/>
    <w:pPr>
      <w:spacing w:before="160" w:after="160" w:line="336" w:lineRule="auto"/>
    </w:pPr>
    <w:rPr>
      <w:rFonts w:eastAsiaTheme="minorHAnsi"/>
      <w:lang w:eastAsia="en-US"/>
    </w:rPr>
  </w:style>
  <w:style w:type="paragraph" w:customStyle="1" w:styleId="D8601DD98AF0417FB02F55186C3CD9AF5">
    <w:name w:val="D8601DD98AF0417FB02F55186C3CD9AF5"/>
    <w:rsid w:val="00721312"/>
    <w:pPr>
      <w:spacing w:before="160" w:after="160" w:line="336" w:lineRule="auto"/>
    </w:pPr>
    <w:rPr>
      <w:rFonts w:eastAsiaTheme="minorHAnsi"/>
      <w:lang w:eastAsia="en-US"/>
    </w:rPr>
  </w:style>
  <w:style w:type="paragraph" w:customStyle="1" w:styleId="690F4803877A49F4830DD43B041FE81C5">
    <w:name w:val="690F4803877A49F4830DD43B041FE81C5"/>
    <w:rsid w:val="00721312"/>
    <w:pPr>
      <w:spacing w:before="160" w:after="160" w:line="336" w:lineRule="auto"/>
    </w:pPr>
    <w:rPr>
      <w:rFonts w:eastAsiaTheme="minorHAnsi"/>
      <w:lang w:eastAsia="en-US"/>
    </w:rPr>
  </w:style>
  <w:style w:type="paragraph" w:customStyle="1" w:styleId="7E6F686ADAFD44EDBA58E54202DBDD155">
    <w:name w:val="7E6F686ADAFD44EDBA58E54202DBDD155"/>
    <w:rsid w:val="00721312"/>
    <w:pPr>
      <w:spacing w:before="160" w:after="160" w:line="336" w:lineRule="auto"/>
    </w:pPr>
    <w:rPr>
      <w:rFonts w:eastAsiaTheme="minorHAnsi"/>
      <w:lang w:eastAsia="en-US"/>
    </w:rPr>
  </w:style>
  <w:style w:type="paragraph" w:customStyle="1" w:styleId="9EFDEFE66D9D4A039C9CA1F83EBE40D15">
    <w:name w:val="9EFDEFE66D9D4A039C9CA1F83EBE40D15"/>
    <w:rsid w:val="00721312"/>
    <w:pPr>
      <w:spacing w:before="160" w:after="160" w:line="336" w:lineRule="auto"/>
    </w:pPr>
    <w:rPr>
      <w:rFonts w:eastAsiaTheme="minorHAnsi"/>
      <w:lang w:eastAsia="en-US"/>
    </w:rPr>
  </w:style>
  <w:style w:type="paragraph" w:customStyle="1" w:styleId="D7C803FE032E42F39C20EC984AE535D75">
    <w:name w:val="D7C803FE032E42F39C20EC984AE535D75"/>
    <w:rsid w:val="00721312"/>
    <w:pPr>
      <w:spacing w:before="160" w:after="160" w:line="336" w:lineRule="auto"/>
    </w:pPr>
    <w:rPr>
      <w:rFonts w:eastAsiaTheme="minorHAnsi"/>
      <w:lang w:eastAsia="en-US"/>
    </w:rPr>
  </w:style>
  <w:style w:type="paragraph" w:customStyle="1" w:styleId="786BCB53242D4C8F95025F2E3C3DE39C5">
    <w:name w:val="786BCB53242D4C8F95025F2E3C3DE39C5"/>
    <w:rsid w:val="00721312"/>
    <w:pPr>
      <w:spacing w:before="160" w:after="160" w:line="336" w:lineRule="auto"/>
    </w:pPr>
    <w:rPr>
      <w:rFonts w:eastAsiaTheme="minorHAnsi"/>
      <w:lang w:eastAsia="en-US"/>
    </w:rPr>
  </w:style>
  <w:style w:type="paragraph" w:customStyle="1" w:styleId="8755804E22FD4C6EB3294145F06DBAC85">
    <w:name w:val="8755804E22FD4C6EB3294145F06DBAC85"/>
    <w:rsid w:val="00721312"/>
    <w:pPr>
      <w:spacing w:before="160" w:after="160" w:line="336" w:lineRule="auto"/>
    </w:pPr>
    <w:rPr>
      <w:rFonts w:eastAsiaTheme="minorHAnsi"/>
      <w:lang w:eastAsia="en-US"/>
    </w:rPr>
  </w:style>
  <w:style w:type="paragraph" w:customStyle="1" w:styleId="EC0618347A474815A345CA3A04A0E4D35">
    <w:name w:val="EC0618347A474815A345CA3A04A0E4D35"/>
    <w:rsid w:val="00721312"/>
    <w:pPr>
      <w:spacing w:before="160" w:after="160" w:line="336" w:lineRule="auto"/>
    </w:pPr>
    <w:rPr>
      <w:rFonts w:eastAsiaTheme="minorHAnsi"/>
      <w:lang w:eastAsia="en-US"/>
    </w:rPr>
  </w:style>
  <w:style w:type="paragraph" w:customStyle="1" w:styleId="56FEB0A422434B12BFA4721DD94CB4EE5">
    <w:name w:val="56FEB0A422434B12BFA4721DD94CB4EE5"/>
    <w:rsid w:val="00721312"/>
    <w:pPr>
      <w:spacing w:before="160" w:after="160" w:line="336" w:lineRule="auto"/>
    </w:pPr>
    <w:rPr>
      <w:rFonts w:eastAsiaTheme="minorHAnsi"/>
      <w:lang w:eastAsia="en-US"/>
    </w:rPr>
  </w:style>
  <w:style w:type="paragraph" w:customStyle="1" w:styleId="C978FD704805426AB7ABDE392A0902145">
    <w:name w:val="C978FD704805426AB7ABDE392A0902145"/>
    <w:rsid w:val="00721312"/>
    <w:pPr>
      <w:spacing w:before="160" w:after="160" w:line="336" w:lineRule="auto"/>
    </w:pPr>
    <w:rPr>
      <w:rFonts w:eastAsiaTheme="minorHAnsi"/>
      <w:lang w:eastAsia="en-US"/>
    </w:rPr>
  </w:style>
  <w:style w:type="paragraph" w:customStyle="1" w:styleId="A5EB6D75C42C44C5A8045030DB67505A5">
    <w:name w:val="A5EB6D75C42C44C5A8045030DB67505A5"/>
    <w:rsid w:val="00721312"/>
    <w:pPr>
      <w:spacing w:before="160" w:after="160" w:line="336" w:lineRule="auto"/>
    </w:pPr>
    <w:rPr>
      <w:rFonts w:eastAsiaTheme="minorHAnsi"/>
      <w:lang w:eastAsia="en-US"/>
    </w:rPr>
  </w:style>
  <w:style w:type="paragraph" w:customStyle="1" w:styleId="A72D7CBF95F14F2CA1B862136321467B5">
    <w:name w:val="A72D7CBF95F14F2CA1B862136321467B5"/>
    <w:rsid w:val="00721312"/>
    <w:pPr>
      <w:spacing w:before="160" w:after="160" w:line="336" w:lineRule="auto"/>
    </w:pPr>
    <w:rPr>
      <w:rFonts w:eastAsiaTheme="minorHAnsi"/>
      <w:lang w:eastAsia="en-US"/>
    </w:rPr>
  </w:style>
  <w:style w:type="paragraph" w:customStyle="1" w:styleId="D305E3C95EB84F6794E0E034FEAFF9965">
    <w:name w:val="D305E3C95EB84F6794E0E034FEAFF9965"/>
    <w:rsid w:val="00721312"/>
    <w:pPr>
      <w:spacing w:before="160" w:after="160" w:line="336" w:lineRule="auto"/>
    </w:pPr>
    <w:rPr>
      <w:rFonts w:eastAsiaTheme="minorHAnsi"/>
      <w:lang w:eastAsia="en-US"/>
    </w:rPr>
  </w:style>
  <w:style w:type="paragraph" w:customStyle="1" w:styleId="371209C1579F4AD2B94AFD385C07D2185">
    <w:name w:val="371209C1579F4AD2B94AFD385C07D2185"/>
    <w:rsid w:val="00721312"/>
    <w:pPr>
      <w:spacing w:before="160" w:after="160" w:line="336" w:lineRule="auto"/>
    </w:pPr>
    <w:rPr>
      <w:rFonts w:eastAsiaTheme="minorHAnsi"/>
      <w:lang w:eastAsia="en-US"/>
    </w:rPr>
  </w:style>
  <w:style w:type="paragraph" w:customStyle="1" w:styleId="25BA4DD987D1478FA96361D5569719455">
    <w:name w:val="25BA4DD987D1478FA96361D5569719455"/>
    <w:rsid w:val="00721312"/>
    <w:pPr>
      <w:spacing w:before="160" w:after="160" w:line="336" w:lineRule="auto"/>
    </w:pPr>
    <w:rPr>
      <w:rFonts w:eastAsiaTheme="minorHAnsi"/>
      <w:lang w:eastAsia="en-US"/>
    </w:rPr>
  </w:style>
  <w:style w:type="paragraph" w:customStyle="1" w:styleId="2EDE5F79FCB14C0A9A48A79B1FFE35395">
    <w:name w:val="2EDE5F79FCB14C0A9A48A79B1FFE35395"/>
    <w:rsid w:val="00721312"/>
    <w:pPr>
      <w:spacing w:before="160" w:after="160" w:line="336" w:lineRule="auto"/>
    </w:pPr>
    <w:rPr>
      <w:rFonts w:eastAsiaTheme="minorHAnsi"/>
      <w:lang w:eastAsia="en-US"/>
    </w:rPr>
  </w:style>
  <w:style w:type="paragraph" w:customStyle="1" w:styleId="97801ADEB4DE4E18B5F692A565A59D285">
    <w:name w:val="97801ADEB4DE4E18B5F692A565A59D285"/>
    <w:rsid w:val="00721312"/>
    <w:pPr>
      <w:spacing w:before="160" w:after="160" w:line="336" w:lineRule="auto"/>
    </w:pPr>
    <w:rPr>
      <w:rFonts w:eastAsiaTheme="minorHAnsi"/>
      <w:lang w:eastAsia="en-US"/>
    </w:rPr>
  </w:style>
  <w:style w:type="paragraph" w:customStyle="1" w:styleId="B99973E0FB7E4816A173CB3F80E174625">
    <w:name w:val="B99973E0FB7E4816A173CB3F80E174625"/>
    <w:rsid w:val="00721312"/>
    <w:pPr>
      <w:spacing w:before="160" w:after="160" w:line="336" w:lineRule="auto"/>
    </w:pPr>
    <w:rPr>
      <w:rFonts w:eastAsiaTheme="minorHAnsi"/>
      <w:lang w:eastAsia="en-US"/>
    </w:rPr>
  </w:style>
  <w:style w:type="paragraph" w:customStyle="1" w:styleId="2F30145E6CAC45DC89900D52FD4553135">
    <w:name w:val="2F30145E6CAC45DC89900D52FD4553135"/>
    <w:rsid w:val="00721312"/>
    <w:pPr>
      <w:spacing w:before="160" w:after="160" w:line="336" w:lineRule="auto"/>
    </w:pPr>
    <w:rPr>
      <w:rFonts w:eastAsiaTheme="minorHAnsi"/>
      <w:lang w:eastAsia="en-US"/>
    </w:rPr>
  </w:style>
  <w:style w:type="paragraph" w:customStyle="1" w:styleId="466214DD064B4D4EBC61370FD80670B25">
    <w:name w:val="466214DD064B4D4EBC61370FD80670B25"/>
    <w:rsid w:val="00721312"/>
    <w:pPr>
      <w:spacing w:before="160" w:after="160" w:line="336" w:lineRule="auto"/>
    </w:pPr>
    <w:rPr>
      <w:rFonts w:eastAsiaTheme="minorHAnsi"/>
      <w:lang w:eastAsia="en-US"/>
    </w:rPr>
  </w:style>
  <w:style w:type="paragraph" w:customStyle="1" w:styleId="B21BCE731CDC427184B363F4C577AA1B5">
    <w:name w:val="B21BCE731CDC427184B363F4C577AA1B5"/>
    <w:rsid w:val="00721312"/>
    <w:pPr>
      <w:spacing w:before="160" w:after="160" w:line="336" w:lineRule="auto"/>
    </w:pPr>
    <w:rPr>
      <w:rFonts w:eastAsiaTheme="minorHAnsi"/>
      <w:lang w:eastAsia="en-US"/>
    </w:rPr>
  </w:style>
  <w:style w:type="paragraph" w:customStyle="1" w:styleId="AE2D4F19A0734816A454EDB697B6A9255">
    <w:name w:val="AE2D4F19A0734816A454EDB697B6A9255"/>
    <w:rsid w:val="00721312"/>
    <w:pPr>
      <w:spacing w:before="160" w:after="160" w:line="336" w:lineRule="auto"/>
    </w:pPr>
    <w:rPr>
      <w:rFonts w:eastAsiaTheme="minorHAnsi"/>
      <w:lang w:eastAsia="en-US"/>
    </w:rPr>
  </w:style>
  <w:style w:type="paragraph" w:customStyle="1" w:styleId="00DC12D15242462C9F7DD601A23943965">
    <w:name w:val="00DC12D15242462C9F7DD601A23943965"/>
    <w:rsid w:val="00721312"/>
    <w:pPr>
      <w:spacing w:before="160" w:after="160" w:line="336" w:lineRule="auto"/>
    </w:pPr>
    <w:rPr>
      <w:rFonts w:eastAsiaTheme="minorHAnsi"/>
      <w:lang w:eastAsia="en-US"/>
    </w:rPr>
  </w:style>
  <w:style w:type="paragraph" w:customStyle="1" w:styleId="C3AF28C042E64455B31EB7601528B3595">
    <w:name w:val="C3AF28C042E64455B31EB7601528B3595"/>
    <w:rsid w:val="00721312"/>
    <w:pPr>
      <w:spacing w:before="160" w:after="160" w:line="336" w:lineRule="auto"/>
    </w:pPr>
    <w:rPr>
      <w:rFonts w:eastAsiaTheme="minorHAnsi"/>
      <w:lang w:eastAsia="en-US"/>
    </w:rPr>
  </w:style>
  <w:style w:type="paragraph" w:customStyle="1" w:styleId="9F9B267D2F4F4A499F2AD2B91E984F4B5">
    <w:name w:val="9F9B267D2F4F4A499F2AD2B91E984F4B5"/>
    <w:rsid w:val="00721312"/>
    <w:pPr>
      <w:spacing w:before="160" w:after="160" w:line="336" w:lineRule="auto"/>
    </w:pPr>
    <w:rPr>
      <w:rFonts w:eastAsiaTheme="minorHAnsi"/>
      <w:lang w:eastAsia="en-US"/>
    </w:rPr>
  </w:style>
  <w:style w:type="paragraph" w:customStyle="1" w:styleId="4310BF46760248878C19783234EC8AB95">
    <w:name w:val="4310BF46760248878C19783234EC8AB95"/>
    <w:rsid w:val="00721312"/>
    <w:pPr>
      <w:spacing w:before="160" w:after="160" w:line="336" w:lineRule="auto"/>
    </w:pPr>
    <w:rPr>
      <w:rFonts w:eastAsiaTheme="minorHAnsi"/>
      <w:lang w:eastAsia="en-US"/>
    </w:rPr>
  </w:style>
  <w:style w:type="paragraph" w:customStyle="1" w:styleId="3ED7C1304CFB4AF4BBFD1CF6A813CCE15">
    <w:name w:val="3ED7C1304CFB4AF4BBFD1CF6A813CCE15"/>
    <w:rsid w:val="00721312"/>
    <w:pPr>
      <w:spacing w:before="160" w:after="160" w:line="336" w:lineRule="auto"/>
    </w:pPr>
    <w:rPr>
      <w:rFonts w:eastAsiaTheme="minorHAnsi"/>
      <w:lang w:eastAsia="en-US"/>
    </w:rPr>
  </w:style>
  <w:style w:type="paragraph" w:customStyle="1" w:styleId="BAE5350441174B87ABD2172EF44307BA5">
    <w:name w:val="BAE5350441174B87ABD2172EF44307BA5"/>
    <w:rsid w:val="00721312"/>
    <w:pPr>
      <w:spacing w:before="160" w:after="160" w:line="336" w:lineRule="auto"/>
    </w:pPr>
    <w:rPr>
      <w:rFonts w:eastAsiaTheme="minorHAnsi"/>
      <w:lang w:eastAsia="en-US"/>
    </w:rPr>
  </w:style>
  <w:style w:type="paragraph" w:customStyle="1" w:styleId="F4B36C5D23EE428F979C2561C83870BE5">
    <w:name w:val="F4B36C5D23EE428F979C2561C83870BE5"/>
    <w:rsid w:val="00721312"/>
    <w:pPr>
      <w:spacing w:before="160" w:after="160" w:line="336" w:lineRule="auto"/>
    </w:pPr>
    <w:rPr>
      <w:rFonts w:eastAsiaTheme="minorHAnsi"/>
      <w:lang w:eastAsia="en-US"/>
    </w:rPr>
  </w:style>
  <w:style w:type="paragraph" w:customStyle="1" w:styleId="71AF2546ABE3473B9CFDBE6D65F9DE925">
    <w:name w:val="71AF2546ABE3473B9CFDBE6D65F9DE925"/>
    <w:rsid w:val="00721312"/>
    <w:pPr>
      <w:spacing w:before="160" w:after="160" w:line="336" w:lineRule="auto"/>
    </w:pPr>
    <w:rPr>
      <w:rFonts w:eastAsiaTheme="minorHAnsi"/>
      <w:lang w:eastAsia="en-US"/>
    </w:rPr>
  </w:style>
  <w:style w:type="paragraph" w:customStyle="1" w:styleId="6E7D7CD449344BAF933D424AFA281A5A5">
    <w:name w:val="6E7D7CD449344BAF933D424AFA281A5A5"/>
    <w:rsid w:val="00721312"/>
    <w:pPr>
      <w:spacing w:before="160" w:after="160" w:line="336" w:lineRule="auto"/>
    </w:pPr>
    <w:rPr>
      <w:rFonts w:eastAsiaTheme="minorHAnsi"/>
      <w:lang w:eastAsia="en-US"/>
    </w:rPr>
  </w:style>
  <w:style w:type="paragraph" w:customStyle="1" w:styleId="BF2FDF6489B545D7837BF0DD48C2F4705">
    <w:name w:val="BF2FDF6489B545D7837BF0DD48C2F4705"/>
    <w:rsid w:val="00721312"/>
    <w:pPr>
      <w:spacing w:before="160" w:after="160" w:line="336" w:lineRule="auto"/>
    </w:pPr>
    <w:rPr>
      <w:rFonts w:eastAsiaTheme="minorHAnsi"/>
      <w:lang w:eastAsia="en-US"/>
    </w:rPr>
  </w:style>
  <w:style w:type="paragraph" w:customStyle="1" w:styleId="F9B2BA9C9EC14A6F8187BC44515649B75">
    <w:name w:val="F9B2BA9C9EC14A6F8187BC44515649B75"/>
    <w:rsid w:val="00721312"/>
    <w:pPr>
      <w:spacing w:before="160" w:after="160" w:line="336" w:lineRule="auto"/>
    </w:pPr>
    <w:rPr>
      <w:rFonts w:eastAsiaTheme="minorHAnsi"/>
      <w:lang w:eastAsia="en-US"/>
    </w:rPr>
  </w:style>
  <w:style w:type="paragraph" w:customStyle="1" w:styleId="B15633470EC34152B226085AF3710E0D5">
    <w:name w:val="B15633470EC34152B226085AF3710E0D5"/>
    <w:rsid w:val="00721312"/>
    <w:pPr>
      <w:spacing w:before="160" w:after="160" w:line="336" w:lineRule="auto"/>
    </w:pPr>
    <w:rPr>
      <w:rFonts w:eastAsiaTheme="minorHAnsi"/>
      <w:lang w:eastAsia="en-US"/>
    </w:rPr>
  </w:style>
  <w:style w:type="paragraph" w:customStyle="1" w:styleId="9D3C9D3E0B864713B3E49DC0450A9FCE5">
    <w:name w:val="9D3C9D3E0B864713B3E49DC0450A9FCE5"/>
    <w:rsid w:val="00721312"/>
    <w:pPr>
      <w:spacing w:before="160" w:after="160" w:line="336" w:lineRule="auto"/>
    </w:pPr>
    <w:rPr>
      <w:rFonts w:eastAsiaTheme="minorHAnsi"/>
      <w:lang w:eastAsia="en-US"/>
    </w:rPr>
  </w:style>
  <w:style w:type="paragraph" w:customStyle="1" w:styleId="A9400E2351AD47B7960C7429177AD6635">
    <w:name w:val="A9400E2351AD47B7960C7429177AD6635"/>
    <w:rsid w:val="00721312"/>
    <w:pPr>
      <w:spacing w:before="160" w:after="160" w:line="336" w:lineRule="auto"/>
    </w:pPr>
    <w:rPr>
      <w:rFonts w:eastAsiaTheme="minorHAnsi"/>
      <w:lang w:eastAsia="en-US"/>
    </w:rPr>
  </w:style>
  <w:style w:type="paragraph" w:customStyle="1" w:styleId="062DDCFE44B74B6CA00E3200C0FADBC55">
    <w:name w:val="062DDCFE44B74B6CA00E3200C0FADBC55"/>
    <w:rsid w:val="00721312"/>
    <w:pPr>
      <w:spacing w:before="160" w:after="160" w:line="336" w:lineRule="auto"/>
    </w:pPr>
    <w:rPr>
      <w:rFonts w:eastAsiaTheme="minorHAnsi"/>
      <w:lang w:eastAsia="en-US"/>
    </w:rPr>
  </w:style>
  <w:style w:type="paragraph" w:customStyle="1" w:styleId="E07C23335D7E4A64963558A112374C975">
    <w:name w:val="E07C23335D7E4A64963558A112374C975"/>
    <w:rsid w:val="00721312"/>
    <w:pPr>
      <w:spacing w:before="160" w:after="160" w:line="336" w:lineRule="auto"/>
    </w:pPr>
    <w:rPr>
      <w:rFonts w:eastAsiaTheme="minorHAnsi"/>
      <w:lang w:eastAsia="en-US"/>
    </w:rPr>
  </w:style>
  <w:style w:type="paragraph" w:customStyle="1" w:styleId="AFC4FF36A2C543739D53E53617F3EBE45">
    <w:name w:val="AFC4FF36A2C543739D53E53617F3EBE45"/>
    <w:rsid w:val="00721312"/>
    <w:pPr>
      <w:spacing w:before="160" w:after="160" w:line="336" w:lineRule="auto"/>
    </w:pPr>
    <w:rPr>
      <w:rFonts w:eastAsiaTheme="minorHAnsi"/>
      <w:lang w:eastAsia="en-US"/>
    </w:rPr>
  </w:style>
  <w:style w:type="paragraph" w:customStyle="1" w:styleId="E9D091E42CFB4582B6B2D30AE11A4E085">
    <w:name w:val="E9D091E42CFB4582B6B2D30AE11A4E085"/>
    <w:rsid w:val="00721312"/>
    <w:pPr>
      <w:spacing w:before="160" w:after="160" w:line="336" w:lineRule="auto"/>
    </w:pPr>
    <w:rPr>
      <w:rFonts w:eastAsiaTheme="minorHAnsi"/>
      <w:lang w:eastAsia="en-US"/>
    </w:rPr>
  </w:style>
  <w:style w:type="paragraph" w:customStyle="1" w:styleId="988A8329711A4779B8544A4E177AD2A65">
    <w:name w:val="988A8329711A4779B8544A4E177AD2A65"/>
    <w:rsid w:val="00721312"/>
    <w:pPr>
      <w:spacing w:before="160" w:after="160" w:line="336" w:lineRule="auto"/>
    </w:pPr>
    <w:rPr>
      <w:rFonts w:eastAsiaTheme="minorHAnsi"/>
      <w:lang w:eastAsia="en-US"/>
    </w:rPr>
  </w:style>
  <w:style w:type="paragraph" w:customStyle="1" w:styleId="1E3F85D34BF84EF983CDC46040CB8E995">
    <w:name w:val="1E3F85D34BF84EF983CDC46040CB8E995"/>
    <w:rsid w:val="00721312"/>
    <w:pPr>
      <w:spacing w:before="160" w:after="160" w:line="336" w:lineRule="auto"/>
    </w:pPr>
    <w:rPr>
      <w:rFonts w:eastAsiaTheme="minorHAnsi"/>
      <w:lang w:eastAsia="en-US"/>
    </w:rPr>
  </w:style>
  <w:style w:type="paragraph" w:customStyle="1" w:styleId="C06074B46A594DB5AA6EED7142F742075">
    <w:name w:val="C06074B46A594DB5AA6EED7142F742075"/>
    <w:rsid w:val="00721312"/>
    <w:pPr>
      <w:spacing w:before="160" w:after="160" w:line="336" w:lineRule="auto"/>
    </w:pPr>
    <w:rPr>
      <w:rFonts w:eastAsiaTheme="minorHAnsi"/>
      <w:lang w:eastAsia="en-US"/>
    </w:rPr>
  </w:style>
  <w:style w:type="paragraph" w:customStyle="1" w:styleId="89B49E26A02F4DC6984D5520BAE232F95">
    <w:name w:val="89B49E26A02F4DC6984D5520BAE232F95"/>
    <w:rsid w:val="00721312"/>
    <w:pPr>
      <w:spacing w:before="160" w:after="160" w:line="336" w:lineRule="auto"/>
    </w:pPr>
    <w:rPr>
      <w:rFonts w:eastAsiaTheme="minorHAnsi"/>
      <w:lang w:eastAsia="en-US"/>
    </w:rPr>
  </w:style>
  <w:style w:type="paragraph" w:customStyle="1" w:styleId="34249DD62BF54B978C374E1F6FAEA9625">
    <w:name w:val="34249DD62BF54B978C374E1F6FAEA9625"/>
    <w:rsid w:val="00721312"/>
    <w:pPr>
      <w:spacing w:before="160" w:after="160" w:line="336" w:lineRule="auto"/>
    </w:pPr>
    <w:rPr>
      <w:rFonts w:eastAsiaTheme="minorHAnsi"/>
      <w:lang w:eastAsia="en-US"/>
    </w:rPr>
  </w:style>
  <w:style w:type="paragraph" w:customStyle="1" w:styleId="048059FE9CF6479E920B80E4E33D68FD5">
    <w:name w:val="048059FE9CF6479E920B80E4E33D68FD5"/>
    <w:rsid w:val="00721312"/>
    <w:pPr>
      <w:spacing w:before="160" w:after="160" w:line="336" w:lineRule="auto"/>
    </w:pPr>
    <w:rPr>
      <w:rFonts w:eastAsiaTheme="minorHAnsi"/>
      <w:lang w:eastAsia="en-US"/>
    </w:rPr>
  </w:style>
  <w:style w:type="paragraph" w:customStyle="1" w:styleId="B00C094735234548AA21220E7D59C4C35">
    <w:name w:val="B00C094735234548AA21220E7D59C4C35"/>
    <w:rsid w:val="00721312"/>
    <w:pPr>
      <w:spacing w:before="160" w:after="160" w:line="336" w:lineRule="auto"/>
    </w:pPr>
    <w:rPr>
      <w:rFonts w:eastAsiaTheme="minorHAnsi"/>
      <w:lang w:eastAsia="en-US"/>
    </w:rPr>
  </w:style>
  <w:style w:type="paragraph" w:customStyle="1" w:styleId="BE189D92A47246758277400D5AAF2FC04">
    <w:name w:val="BE189D92A47246758277400D5AAF2FC04"/>
    <w:rsid w:val="00721312"/>
    <w:pPr>
      <w:spacing w:before="160" w:after="160" w:line="336" w:lineRule="auto"/>
    </w:pPr>
    <w:rPr>
      <w:rFonts w:eastAsiaTheme="minorHAnsi"/>
      <w:lang w:eastAsia="en-US"/>
    </w:rPr>
  </w:style>
  <w:style w:type="paragraph" w:customStyle="1" w:styleId="E04289D7F0AB4A5783FD103565A6D8E74">
    <w:name w:val="E04289D7F0AB4A5783FD103565A6D8E74"/>
    <w:rsid w:val="00721312"/>
    <w:pPr>
      <w:spacing w:before="160" w:after="160" w:line="336" w:lineRule="auto"/>
    </w:pPr>
    <w:rPr>
      <w:rFonts w:eastAsiaTheme="minorHAnsi"/>
      <w:lang w:eastAsia="en-US"/>
    </w:rPr>
  </w:style>
  <w:style w:type="paragraph" w:customStyle="1" w:styleId="76A7DD8395F34701BC59F415DD6223A94">
    <w:name w:val="76A7DD8395F34701BC59F415DD6223A94"/>
    <w:rsid w:val="00721312"/>
    <w:pPr>
      <w:spacing w:before="160" w:after="160" w:line="336" w:lineRule="auto"/>
    </w:pPr>
    <w:rPr>
      <w:rFonts w:eastAsiaTheme="minorHAnsi"/>
      <w:lang w:eastAsia="en-US"/>
    </w:rPr>
  </w:style>
  <w:style w:type="paragraph" w:customStyle="1" w:styleId="8112D267248C4E4A8D17CAF8899462D74">
    <w:name w:val="8112D267248C4E4A8D17CAF8899462D74"/>
    <w:rsid w:val="00721312"/>
    <w:pPr>
      <w:spacing w:before="160" w:after="160" w:line="336" w:lineRule="auto"/>
    </w:pPr>
    <w:rPr>
      <w:rFonts w:eastAsiaTheme="minorHAnsi"/>
      <w:lang w:eastAsia="en-US"/>
    </w:rPr>
  </w:style>
  <w:style w:type="paragraph" w:customStyle="1" w:styleId="9CF95310E2C245F099D6E723C4A89D524">
    <w:name w:val="9CF95310E2C245F099D6E723C4A89D524"/>
    <w:rsid w:val="00721312"/>
    <w:pPr>
      <w:spacing w:before="160" w:after="160" w:line="336" w:lineRule="auto"/>
    </w:pPr>
    <w:rPr>
      <w:rFonts w:eastAsiaTheme="minorHAnsi"/>
      <w:lang w:eastAsia="en-US"/>
    </w:rPr>
  </w:style>
  <w:style w:type="paragraph" w:customStyle="1" w:styleId="D4D22773D0C5417B920F43815CBB4E9C4">
    <w:name w:val="D4D22773D0C5417B920F43815CBB4E9C4"/>
    <w:rsid w:val="00721312"/>
    <w:pPr>
      <w:spacing w:before="160" w:after="160" w:line="336" w:lineRule="auto"/>
    </w:pPr>
    <w:rPr>
      <w:rFonts w:eastAsiaTheme="minorHAnsi"/>
      <w:lang w:eastAsia="en-US"/>
    </w:rPr>
  </w:style>
  <w:style w:type="paragraph" w:customStyle="1" w:styleId="E33857BBEE614B21BC187D62D3BC46E04">
    <w:name w:val="E33857BBEE614B21BC187D62D3BC46E04"/>
    <w:rsid w:val="00721312"/>
    <w:pPr>
      <w:spacing w:before="160" w:after="160" w:line="336" w:lineRule="auto"/>
    </w:pPr>
    <w:rPr>
      <w:rFonts w:eastAsiaTheme="minorHAnsi"/>
      <w:lang w:eastAsia="en-US"/>
    </w:rPr>
  </w:style>
  <w:style w:type="paragraph" w:customStyle="1" w:styleId="DC376014E12646FCA5E16842FCA951893">
    <w:name w:val="DC376014E12646FCA5E16842FCA951893"/>
    <w:rsid w:val="00721312"/>
    <w:pPr>
      <w:spacing w:before="160" w:after="160" w:line="336" w:lineRule="auto"/>
    </w:pPr>
    <w:rPr>
      <w:rFonts w:eastAsiaTheme="minorHAnsi"/>
      <w:lang w:eastAsia="en-US"/>
    </w:rPr>
  </w:style>
  <w:style w:type="paragraph" w:customStyle="1" w:styleId="7908D96CADF149B68A48AE75A81541CD3">
    <w:name w:val="7908D96CADF149B68A48AE75A81541CD3"/>
    <w:rsid w:val="00721312"/>
    <w:pPr>
      <w:spacing w:before="160" w:after="160" w:line="336" w:lineRule="auto"/>
    </w:pPr>
    <w:rPr>
      <w:rFonts w:eastAsiaTheme="minorHAnsi"/>
      <w:lang w:eastAsia="en-US"/>
    </w:rPr>
  </w:style>
  <w:style w:type="paragraph" w:customStyle="1" w:styleId="2E5A81B46B744EA38162D17FEE5EC8FC2">
    <w:name w:val="2E5A81B46B744EA38162D17FEE5EC8FC2"/>
    <w:rsid w:val="00721312"/>
    <w:pPr>
      <w:spacing w:before="160" w:after="160" w:line="336" w:lineRule="auto"/>
    </w:pPr>
    <w:rPr>
      <w:rFonts w:eastAsiaTheme="minorHAnsi"/>
      <w:lang w:eastAsia="en-US"/>
    </w:rPr>
  </w:style>
  <w:style w:type="paragraph" w:customStyle="1" w:styleId="EB09C71BD6884261B8FF59B3A83923382">
    <w:name w:val="EB09C71BD6884261B8FF59B3A83923382"/>
    <w:rsid w:val="00721312"/>
    <w:pPr>
      <w:spacing w:before="160" w:after="160" w:line="336" w:lineRule="auto"/>
    </w:pPr>
    <w:rPr>
      <w:rFonts w:eastAsiaTheme="minorHAnsi"/>
      <w:lang w:eastAsia="en-US"/>
    </w:rPr>
  </w:style>
  <w:style w:type="paragraph" w:customStyle="1" w:styleId="B76A5DAA5A174DCCA1A39681787BDC402">
    <w:name w:val="B76A5DAA5A174DCCA1A39681787BDC402"/>
    <w:rsid w:val="00721312"/>
    <w:pPr>
      <w:spacing w:before="160" w:after="160" w:line="336" w:lineRule="auto"/>
    </w:pPr>
    <w:rPr>
      <w:rFonts w:eastAsiaTheme="minorHAnsi"/>
      <w:lang w:eastAsia="en-US"/>
    </w:rPr>
  </w:style>
  <w:style w:type="paragraph" w:customStyle="1" w:styleId="E0713D543F2E42B9BE72640FBC63A6A32">
    <w:name w:val="E0713D543F2E42B9BE72640FBC63A6A32"/>
    <w:rsid w:val="00721312"/>
    <w:pPr>
      <w:spacing w:before="160" w:after="160" w:line="336" w:lineRule="auto"/>
    </w:pPr>
    <w:rPr>
      <w:rFonts w:eastAsiaTheme="minorHAnsi"/>
      <w:lang w:eastAsia="en-US"/>
    </w:rPr>
  </w:style>
  <w:style w:type="paragraph" w:customStyle="1" w:styleId="0088758951974BA1847F645A9A32E9C82">
    <w:name w:val="0088758951974BA1847F645A9A32E9C82"/>
    <w:rsid w:val="00721312"/>
    <w:pPr>
      <w:spacing w:before="160" w:after="160" w:line="336" w:lineRule="auto"/>
    </w:pPr>
    <w:rPr>
      <w:rFonts w:eastAsiaTheme="minorHAnsi"/>
      <w:lang w:eastAsia="en-US"/>
    </w:rPr>
  </w:style>
  <w:style w:type="paragraph" w:customStyle="1" w:styleId="85233CEAC9DA43F28AD83F8E992F4DBD2">
    <w:name w:val="85233CEAC9DA43F28AD83F8E992F4DBD2"/>
    <w:rsid w:val="00721312"/>
    <w:pPr>
      <w:spacing w:before="160" w:after="160" w:line="336" w:lineRule="auto"/>
    </w:pPr>
    <w:rPr>
      <w:rFonts w:eastAsiaTheme="minorHAnsi"/>
      <w:lang w:eastAsia="en-US"/>
    </w:rPr>
  </w:style>
  <w:style w:type="paragraph" w:customStyle="1" w:styleId="C5BB152B7DD94BC6A897DC6B60034D022">
    <w:name w:val="C5BB152B7DD94BC6A897DC6B60034D022"/>
    <w:rsid w:val="00721312"/>
    <w:pPr>
      <w:spacing w:before="160" w:after="160" w:line="336" w:lineRule="auto"/>
    </w:pPr>
    <w:rPr>
      <w:rFonts w:eastAsiaTheme="minorHAnsi"/>
      <w:lang w:eastAsia="en-US"/>
    </w:rPr>
  </w:style>
  <w:style w:type="paragraph" w:customStyle="1" w:styleId="9EED001A641E4597BA967F9A397CA2CA1">
    <w:name w:val="9EED001A641E4597BA967F9A397CA2CA1"/>
    <w:rsid w:val="00721312"/>
    <w:pPr>
      <w:spacing w:before="160" w:after="160" w:line="336" w:lineRule="auto"/>
    </w:pPr>
    <w:rPr>
      <w:rFonts w:eastAsiaTheme="minorHAnsi"/>
      <w:lang w:eastAsia="en-US"/>
    </w:rPr>
  </w:style>
  <w:style w:type="paragraph" w:customStyle="1" w:styleId="964B55E598FC4C0ABE8CB95435F74A47">
    <w:name w:val="964B55E598FC4C0ABE8CB95435F74A47"/>
    <w:rsid w:val="00721312"/>
    <w:pPr>
      <w:spacing w:before="160" w:after="160" w:line="336" w:lineRule="auto"/>
    </w:pPr>
    <w:rPr>
      <w:rFonts w:eastAsiaTheme="minorHAnsi"/>
      <w:lang w:eastAsia="en-US"/>
    </w:rPr>
  </w:style>
  <w:style w:type="paragraph" w:customStyle="1" w:styleId="726B4F3D347D47C79D054C62192F32A0">
    <w:name w:val="726B4F3D347D47C79D054C62192F32A0"/>
    <w:rsid w:val="00721312"/>
    <w:pPr>
      <w:spacing w:before="160" w:after="160" w:line="336" w:lineRule="auto"/>
    </w:pPr>
    <w:rPr>
      <w:rFonts w:eastAsiaTheme="minorHAnsi"/>
      <w:lang w:eastAsia="en-US"/>
    </w:rPr>
  </w:style>
  <w:style w:type="paragraph" w:customStyle="1" w:styleId="A5F736278BF64D5B8BEC92F260DAD4F2">
    <w:name w:val="A5F736278BF64D5B8BEC92F260DAD4F2"/>
    <w:rsid w:val="00721312"/>
    <w:pPr>
      <w:spacing w:before="160" w:after="160" w:line="336" w:lineRule="auto"/>
    </w:pPr>
    <w:rPr>
      <w:rFonts w:eastAsiaTheme="minorHAnsi"/>
      <w:lang w:eastAsia="en-US"/>
    </w:rPr>
  </w:style>
  <w:style w:type="paragraph" w:customStyle="1" w:styleId="C4EA713903004CB3801AB1A349510D19">
    <w:name w:val="C4EA713903004CB3801AB1A349510D19"/>
    <w:rsid w:val="00721312"/>
    <w:pPr>
      <w:spacing w:before="160" w:after="160" w:line="336" w:lineRule="auto"/>
    </w:pPr>
    <w:rPr>
      <w:rFonts w:eastAsiaTheme="minorHAnsi"/>
      <w:lang w:eastAsia="en-US"/>
    </w:rPr>
  </w:style>
  <w:style w:type="paragraph" w:customStyle="1" w:styleId="97EE1E7F6DBD4DC998C5F3C44E4EBCA5">
    <w:name w:val="97EE1E7F6DBD4DC998C5F3C44E4EBCA5"/>
    <w:rsid w:val="00721312"/>
    <w:pPr>
      <w:spacing w:before="160" w:after="160" w:line="336" w:lineRule="auto"/>
    </w:pPr>
    <w:rPr>
      <w:rFonts w:eastAsiaTheme="minorHAnsi"/>
      <w:lang w:eastAsia="en-US"/>
    </w:rPr>
  </w:style>
  <w:style w:type="paragraph" w:customStyle="1" w:styleId="D9839310DA8C4F11A02BD0FEF2943D44">
    <w:name w:val="D9839310DA8C4F11A02BD0FEF2943D44"/>
    <w:rsid w:val="00721312"/>
  </w:style>
  <w:style w:type="paragraph" w:customStyle="1" w:styleId="D62F667B9BA248448014CBAC20BBE31219">
    <w:name w:val="D62F667B9BA248448014CBAC20BBE31219"/>
    <w:rsid w:val="00721312"/>
    <w:pPr>
      <w:spacing w:before="160" w:after="160" w:line="336" w:lineRule="auto"/>
    </w:pPr>
    <w:rPr>
      <w:rFonts w:eastAsiaTheme="minorHAnsi"/>
      <w:lang w:eastAsia="en-US"/>
    </w:rPr>
  </w:style>
  <w:style w:type="paragraph" w:customStyle="1" w:styleId="63A0D807A76D4B8D9F3FDCCBEFD3F39711">
    <w:name w:val="63A0D807A76D4B8D9F3FDCCBEFD3F39711"/>
    <w:rsid w:val="00721312"/>
    <w:pPr>
      <w:spacing w:before="160" w:after="160" w:line="336" w:lineRule="auto"/>
    </w:pPr>
    <w:rPr>
      <w:rFonts w:eastAsiaTheme="minorHAnsi"/>
      <w:lang w:eastAsia="en-US"/>
    </w:rPr>
  </w:style>
  <w:style w:type="paragraph" w:customStyle="1" w:styleId="26AFCF0A6D5F48DEBC9D38CD649A8D9711">
    <w:name w:val="26AFCF0A6D5F48DEBC9D38CD649A8D9711"/>
    <w:rsid w:val="00721312"/>
    <w:pPr>
      <w:spacing w:before="160" w:after="160" w:line="336" w:lineRule="auto"/>
    </w:pPr>
    <w:rPr>
      <w:rFonts w:eastAsiaTheme="minorHAnsi"/>
      <w:lang w:eastAsia="en-US"/>
    </w:rPr>
  </w:style>
  <w:style w:type="paragraph" w:customStyle="1" w:styleId="0F9D0FB435CF4FC5932D069D08CF49EF11">
    <w:name w:val="0F9D0FB435CF4FC5932D069D08CF49EF11"/>
    <w:rsid w:val="00721312"/>
    <w:pPr>
      <w:spacing w:before="160" w:after="160" w:line="336" w:lineRule="auto"/>
    </w:pPr>
    <w:rPr>
      <w:rFonts w:eastAsiaTheme="minorHAnsi"/>
      <w:lang w:eastAsia="en-US"/>
    </w:rPr>
  </w:style>
  <w:style w:type="paragraph" w:customStyle="1" w:styleId="4701E9880A32444EA76C8A5185F6D83018">
    <w:name w:val="4701E9880A32444EA76C8A5185F6D83018"/>
    <w:rsid w:val="00721312"/>
    <w:pPr>
      <w:spacing w:before="160" w:after="160" w:line="336" w:lineRule="auto"/>
    </w:pPr>
    <w:rPr>
      <w:rFonts w:eastAsiaTheme="minorHAnsi"/>
      <w:lang w:eastAsia="en-US"/>
    </w:rPr>
  </w:style>
  <w:style w:type="paragraph" w:customStyle="1" w:styleId="37781CD6C0794DF780B6E5166FDDC6F211">
    <w:name w:val="37781CD6C0794DF780B6E5166FDDC6F211"/>
    <w:rsid w:val="00721312"/>
    <w:pPr>
      <w:spacing w:before="160" w:after="160" w:line="336" w:lineRule="auto"/>
    </w:pPr>
    <w:rPr>
      <w:rFonts w:eastAsiaTheme="minorHAnsi"/>
      <w:lang w:eastAsia="en-US"/>
    </w:rPr>
  </w:style>
  <w:style w:type="paragraph" w:customStyle="1" w:styleId="CEFB85F6B38E435D94B4C936DB1949E511">
    <w:name w:val="CEFB85F6B38E435D94B4C936DB1949E511"/>
    <w:rsid w:val="00721312"/>
    <w:pPr>
      <w:spacing w:before="160" w:after="160" w:line="336" w:lineRule="auto"/>
    </w:pPr>
    <w:rPr>
      <w:rFonts w:eastAsiaTheme="minorHAnsi"/>
      <w:lang w:eastAsia="en-US"/>
    </w:rPr>
  </w:style>
  <w:style w:type="paragraph" w:customStyle="1" w:styleId="AF27B1D4B8794C4091200E0F794CCDC811">
    <w:name w:val="AF27B1D4B8794C4091200E0F794CCDC811"/>
    <w:rsid w:val="00721312"/>
    <w:pPr>
      <w:spacing w:before="160" w:after="160" w:line="336" w:lineRule="auto"/>
    </w:pPr>
    <w:rPr>
      <w:rFonts w:eastAsiaTheme="minorHAnsi"/>
      <w:lang w:eastAsia="en-US"/>
    </w:rPr>
  </w:style>
  <w:style w:type="paragraph" w:customStyle="1" w:styleId="1638286A8E4245828BB3BD7B3CD2CD6911">
    <w:name w:val="1638286A8E4245828BB3BD7B3CD2CD6911"/>
    <w:rsid w:val="00721312"/>
    <w:pPr>
      <w:spacing w:before="160" w:after="160" w:line="336" w:lineRule="auto"/>
    </w:pPr>
    <w:rPr>
      <w:rFonts w:eastAsiaTheme="minorHAnsi"/>
      <w:lang w:eastAsia="en-US"/>
    </w:rPr>
  </w:style>
  <w:style w:type="paragraph" w:customStyle="1" w:styleId="F083D8D699EC4393BCDA14C19D504EE314">
    <w:name w:val="F083D8D699EC4393BCDA14C19D504EE314"/>
    <w:rsid w:val="00721312"/>
    <w:pPr>
      <w:spacing w:before="160" w:after="160" w:line="336" w:lineRule="auto"/>
    </w:pPr>
    <w:rPr>
      <w:rFonts w:eastAsiaTheme="minorHAnsi"/>
      <w:lang w:eastAsia="en-US"/>
    </w:rPr>
  </w:style>
  <w:style w:type="paragraph" w:customStyle="1" w:styleId="86450D3E18494CA9B14BCB93FFDD65CA14">
    <w:name w:val="86450D3E18494CA9B14BCB93FFDD65CA14"/>
    <w:rsid w:val="00721312"/>
    <w:pPr>
      <w:spacing w:before="160" w:after="160" w:line="336" w:lineRule="auto"/>
    </w:pPr>
    <w:rPr>
      <w:rFonts w:eastAsiaTheme="minorHAnsi"/>
      <w:lang w:eastAsia="en-US"/>
    </w:rPr>
  </w:style>
  <w:style w:type="paragraph" w:customStyle="1" w:styleId="AE1012B8DBBC4478AED1B38FA6FB8EB311">
    <w:name w:val="AE1012B8DBBC4478AED1B38FA6FB8EB311"/>
    <w:rsid w:val="00721312"/>
    <w:pPr>
      <w:spacing w:before="160" w:after="160" w:line="336" w:lineRule="auto"/>
    </w:pPr>
    <w:rPr>
      <w:rFonts w:eastAsiaTheme="minorHAnsi"/>
      <w:lang w:eastAsia="en-US"/>
    </w:rPr>
  </w:style>
  <w:style w:type="paragraph" w:customStyle="1" w:styleId="EC14DC5F4B194898ACA0A7CEB7F56B1C11">
    <w:name w:val="EC14DC5F4B194898ACA0A7CEB7F56B1C11"/>
    <w:rsid w:val="00721312"/>
    <w:pPr>
      <w:spacing w:before="160" w:after="160" w:line="336" w:lineRule="auto"/>
    </w:pPr>
    <w:rPr>
      <w:rFonts w:eastAsiaTheme="minorHAnsi"/>
      <w:lang w:eastAsia="en-US"/>
    </w:rPr>
  </w:style>
  <w:style w:type="paragraph" w:customStyle="1" w:styleId="F2130FE7CBC7412E8926B15E4973BCC711">
    <w:name w:val="F2130FE7CBC7412E8926B15E4973BCC711"/>
    <w:rsid w:val="00721312"/>
    <w:pPr>
      <w:spacing w:before="160" w:after="160" w:line="336" w:lineRule="auto"/>
    </w:pPr>
    <w:rPr>
      <w:rFonts w:eastAsiaTheme="minorHAnsi"/>
      <w:lang w:eastAsia="en-US"/>
    </w:rPr>
  </w:style>
  <w:style w:type="paragraph" w:customStyle="1" w:styleId="EB1D6FAC856543AF9D9945CCE6C7014211">
    <w:name w:val="EB1D6FAC856543AF9D9945CCE6C7014211"/>
    <w:rsid w:val="00721312"/>
    <w:pPr>
      <w:spacing w:before="160" w:after="160" w:line="336" w:lineRule="auto"/>
    </w:pPr>
    <w:rPr>
      <w:rFonts w:eastAsiaTheme="minorHAnsi"/>
      <w:lang w:eastAsia="en-US"/>
    </w:rPr>
  </w:style>
  <w:style w:type="paragraph" w:customStyle="1" w:styleId="2074BEF21B2A482CA63DE20D30D0B73210">
    <w:name w:val="2074BEF21B2A482CA63DE20D30D0B73210"/>
    <w:rsid w:val="00721312"/>
    <w:pPr>
      <w:spacing w:before="160" w:after="160" w:line="336" w:lineRule="auto"/>
    </w:pPr>
    <w:rPr>
      <w:rFonts w:eastAsiaTheme="minorHAnsi"/>
      <w:lang w:eastAsia="en-US"/>
    </w:rPr>
  </w:style>
  <w:style w:type="paragraph" w:customStyle="1" w:styleId="E71AC40DADF24B0CA06124B3D960864211">
    <w:name w:val="E71AC40DADF24B0CA06124B3D960864211"/>
    <w:rsid w:val="00721312"/>
    <w:pPr>
      <w:spacing w:before="160" w:after="160" w:line="336" w:lineRule="auto"/>
    </w:pPr>
    <w:rPr>
      <w:rFonts w:eastAsiaTheme="minorHAnsi"/>
      <w:lang w:eastAsia="en-US"/>
    </w:rPr>
  </w:style>
  <w:style w:type="paragraph" w:customStyle="1" w:styleId="B9A7CBF22F3542C8B3DC0D437789B49411">
    <w:name w:val="B9A7CBF22F3542C8B3DC0D437789B49411"/>
    <w:rsid w:val="00721312"/>
    <w:pPr>
      <w:spacing w:before="160" w:after="160" w:line="336" w:lineRule="auto"/>
    </w:pPr>
    <w:rPr>
      <w:rFonts w:eastAsiaTheme="minorHAnsi"/>
      <w:lang w:eastAsia="en-US"/>
    </w:rPr>
  </w:style>
  <w:style w:type="paragraph" w:customStyle="1" w:styleId="3487325B46B44F7E831B5955CC5B482C11">
    <w:name w:val="3487325B46B44F7E831B5955CC5B482C11"/>
    <w:rsid w:val="00721312"/>
    <w:pPr>
      <w:spacing w:before="160" w:after="160" w:line="336" w:lineRule="auto"/>
    </w:pPr>
    <w:rPr>
      <w:rFonts w:eastAsiaTheme="minorHAnsi"/>
      <w:lang w:eastAsia="en-US"/>
    </w:rPr>
  </w:style>
  <w:style w:type="paragraph" w:customStyle="1" w:styleId="69690AEB628F4AF98288FC38DC8E6F2D11">
    <w:name w:val="69690AEB628F4AF98288FC38DC8E6F2D11"/>
    <w:rsid w:val="00721312"/>
    <w:pPr>
      <w:spacing w:before="160" w:after="160" w:line="336" w:lineRule="auto"/>
    </w:pPr>
    <w:rPr>
      <w:rFonts w:eastAsiaTheme="minorHAnsi"/>
      <w:lang w:eastAsia="en-US"/>
    </w:rPr>
  </w:style>
  <w:style w:type="paragraph" w:customStyle="1" w:styleId="F107AD31B6C94880A2C3308BDC3C03BA11">
    <w:name w:val="F107AD31B6C94880A2C3308BDC3C03BA11"/>
    <w:rsid w:val="00721312"/>
    <w:pPr>
      <w:spacing w:before="160" w:after="160" w:line="336" w:lineRule="auto"/>
    </w:pPr>
    <w:rPr>
      <w:rFonts w:eastAsiaTheme="minorHAnsi"/>
      <w:lang w:eastAsia="en-US"/>
    </w:rPr>
  </w:style>
  <w:style w:type="paragraph" w:customStyle="1" w:styleId="BEBE972B70C24566898B1CFCE251A8EB11">
    <w:name w:val="BEBE972B70C24566898B1CFCE251A8EB11"/>
    <w:rsid w:val="00721312"/>
    <w:pPr>
      <w:spacing w:before="160" w:after="160" w:line="336" w:lineRule="auto"/>
    </w:pPr>
    <w:rPr>
      <w:rFonts w:eastAsiaTheme="minorHAnsi"/>
      <w:lang w:eastAsia="en-US"/>
    </w:rPr>
  </w:style>
  <w:style w:type="paragraph" w:customStyle="1" w:styleId="D2F4A7CEC7B947F8AB7C4CED196E423411">
    <w:name w:val="D2F4A7CEC7B947F8AB7C4CED196E423411"/>
    <w:rsid w:val="00721312"/>
    <w:pPr>
      <w:spacing w:before="160" w:after="160" w:line="336" w:lineRule="auto"/>
    </w:pPr>
    <w:rPr>
      <w:rFonts w:eastAsiaTheme="minorHAnsi"/>
      <w:lang w:eastAsia="en-US"/>
    </w:rPr>
  </w:style>
  <w:style w:type="paragraph" w:customStyle="1" w:styleId="D862B9E142A94A0895D894089FFE61CC11">
    <w:name w:val="D862B9E142A94A0895D894089FFE61CC11"/>
    <w:rsid w:val="00721312"/>
    <w:pPr>
      <w:spacing w:before="160" w:after="160" w:line="336" w:lineRule="auto"/>
    </w:pPr>
    <w:rPr>
      <w:rFonts w:eastAsiaTheme="minorHAnsi"/>
      <w:lang w:eastAsia="en-US"/>
    </w:rPr>
  </w:style>
  <w:style w:type="paragraph" w:customStyle="1" w:styleId="35D68E1F1EC040CDA912B31B8B14BC2511">
    <w:name w:val="35D68E1F1EC040CDA912B31B8B14BC2511"/>
    <w:rsid w:val="00721312"/>
    <w:pPr>
      <w:spacing w:before="160" w:after="160" w:line="336" w:lineRule="auto"/>
    </w:pPr>
    <w:rPr>
      <w:rFonts w:eastAsiaTheme="minorHAnsi"/>
      <w:lang w:eastAsia="en-US"/>
    </w:rPr>
  </w:style>
  <w:style w:type="paragraph" w:customStyle="1" w:styleId="ED903239F66A429A8C033D0C223E517611">
    <w:name w:val="ED903239F66A429A8C033D0C223E517611"/>
    <w:rsid w:val="00721312"/>
    <w:pPr>
      <w:spacing w:before="160" w:after="160" w:line="336" w:lineRule="auto"/>
    </w:pPr>
    <w:rPr>
      <w:rFonts w:eastAsiaTheme="minorHAnsi"/>
      <w:lang w:eastAsia="en-US"/>
    </w:rPr>
  </w:style>
  <w:style w:type="paragraph" w:customStyle="1" w:styleId="36C4F7F43784427FAB95B422DF197CDC11">
    <w:name w:val="36C4F7F43784427FAB95B422DF197CDC11"/>
    <w:rsid w:val="00721312"/>
    <w:pPr>
      <w:spacing w:before="160" w:after="160" w:line="336" w:lineRule="auto"/>
    </w:pPr>
    <w:rPr>
      <w:rFonts w:eastAsiaTheme="minorHAnsi"/>
      <w:lang w:eastAsia="en-US"/>
    </w:rPr>
  </w:style>
  <w:style w:type="paragraph" w:customStyle="1" w:styleId="214662A6825C4A76B070143161C6B50611">
    <w:name w:val="214662A6825C4A76B070143161C6B50611"/>
    <w:rsid w:val="00721312"/>
    <w:pPr>
      <w:spacing w:before="160" w:after="160" w:line="336" w:lineRule="auto"/>
    </w:pPr>
    <w:rPr>
      <w:rFonts w:eastAsiaTheme="minorHAnsi"/>
      <w:lang w:eastAsia="en-US"/>
    </w:rPr>
  </w:style>
  <w:style w:type="paragraph" w:customStyle="1" w:styleId="505E74A1C0914CF4B630CD3742E4914E11">
    <w:name w:val="505E74A1C0914CF4B630CD3742E4914E11"/>
    <w:rsid w:val="00721312"/>
    <w:pPr>
      <w:spacing w:before="160" w:after="160" w:line="336" w:lineRule="auto"/>
    </w:pPr>
    <w:rPr>
      <w:rFonts w:eastAsiaTheme="minorHAnsi"/>
      <w:lang w:eastAsia="en-US"/>
    </w:rPr>
  </w:style>
  <w:style w:type="paragraph" w:customStyle="1" w:styleId="B766F3CAB48147CAB4AA5F2C4214099511">
    <w:name w:val="B766F3CAB48147CAB4AA5F2C4214099511"/>
    <w:rsid w:val="00721312"/>
    <w:pPr>
      <w:spacing w:before="160" w:after="160" w:line="336" w:lineRule="auto"/>
    </w:pPr>
    <w:rPr>
      <w:rFonts w:eastAsiaTheme="minorHAnsi"/>
      <w:lang w:eastAsia="en-US"/>
    </w:rPr>
  </w:style>
  <w:style w:type="paragraph" w:customStyle="1" w:styleId="04497B6F7B8F4F29B75C097C8BB2CB2411">
    <w:name w:val="04497B6F7B8F4F29B75C097C8BB2CB2411"/>
    <w:rsid w:val="00721312"/>
    <w:pPr>
      <w:spacing w:before="160" w:after="160" w:line="336" w:lineRule="auto"/>
    </w:pPr>
    <w:rPr>
      <w:rFonts w:eastAsiaTheme="minorHAnsi"/>
      <w:lang w:eastAsia="en-US"/>
    </w:rPr>
  </w:style>
  <w:style w:type="paragraph" w:customStyle="1" w:styleId="044ED244400146B2831CED071228396D11">
    <w:name w:val="044ED244400146B2831CED071228396D11"/>
    <w:rsid w:val="00721312"/>
    <w:pPr>
      <w:spacing w:before="160" w:after="160" w:line="336" w:lineRule="auto"/>
    </w:pPr>
    <w:rPr>
      <w:rFonts w:eastAsiaTheme="minorHAnsi"/>
      <w:lang w:eastAsia="en-US"/>
    </w:rPr>
  </w:style>
  <w:style w:type="paragraph" w:customStyle="1" w:styleId="7115D17E4E114F67859B16E11D50818F11">
    <w:name w:val="7115D17E4E114F67859B16E11D50818F11"/>
    <w:rsid w:val="00721312"/>
    <w:pPr>
      <w:spacing w:before="160" w:after="160" w:line="336" w:lineRule="auto"/>
    </w:pPr>
    <w:rPr>
      <w:rFonts w:eastAsiaTheme="minorHAnsi"/>
      <w:lang w:eastAsia="en-US"/>
    </w:rPr>
  </w:style>
  <w:style w:type="paragraph" w:customStyle="1" w:styleId="92B6F6E568344EF28273D533A411DA2011">
    <w:name w:val="92B6F6E568344EF28273D533A411DA2011"/>
    <w:rsid w:val="00721312"/>
    <w:pPr>
      <w:spacing w:before="160" w:after="160" w:line="336" w:lineRule="auto"/>
    </w:pPr>
    <w:rPr>
      <w:rFonts w:eastAsiaTheme="minorHAnsi"/>
      <w:lang w:eastAsia="en-US"/>
    </w:rPr>
  </w:style>
  <w:style w:type="paragraph" w:customStyle="1" w:styleId="3FE5DCB8693C4181A27B6256242A0A7910">
    <w:name w:val="3FE5DCB8693C4181A27B6256242A0A7910"/>
    <w:rsid w:val="00721312"/>
    <w:pPr>
      <w:spacing w:before="160" w:after="160" w:line="336" w:lineRule="auto"/>
    </w:pPr>
    <w:rPr>
      <w:rFonts w:eastAsiaTheme="minorHAnsi"/>
      <w:lang w:eastAsia="en-US"/>
    </w:rPr>
  </w:style>
  <w:style w:type="paragraph" w:customStyle="1" w:styleId="38F87EB45F574B98B1A8237091DE8D4A11">
    <w:name w:val="38F87EB45F574B98B1A8237091DE8D4A11"/>
    <w:rsid w:val="00721312"/>
    <w:pPr>
      <w:spacing w:before="160" w:after="160" w:line="336" w:lineRule="auto"/>
    </w:pPr>
    <w:rPr>
      <w:rFonts w:eastAsiaTheme="minorHAnsi"/>
      <w:lang w:eastAsia="en-US"/>
    </w:rPr>
  </w:style>
  <w:style w:type="paragraph" w:customStyle="1" w:styleId="8013FA8594124EFDA3774F7CCFBBB93B11">
    <w:name w:val="8013FA8594124EFDA3774F7CCFBBB93B11"/>
    <w:rsid w:val="00721312"/>
    <w:pPr>
      <w:spacing w:before="160" w:after="160" w:line="336" w:lineRule="auto"/>
    </w:pPr>
    <w:rPr>
      <w:rFonts w:eastAsiaTheme="minorHAnsi"/>
      <w:lang w:eastAsia="en-US"/>
    </w:rPr>
  </w:style>
  <w:style w:type="paragraph" w:customStyle="1" w:styleId="11E41DB95EAA4C0FB44CF6E9FCAA211D7">
    <w:name w:val="11E41DB95EAA4C0FB44CF6E9FCAA211D7"/>
    <w:rsid w:val="00721312"/>
    <w:pPr>
      <w:spacing w:before="160" w:after="160" w:line="336" w:lineRule="auto"/>
    </w:pPr>
    <w:rPr>
      <w:rFonts w:eastAsiaTheme="minorHAnsi"/>
      <w:lang w:eastAsia="en-US"/>
    </w:rPr>
  </w:style>
  <w:style w:type="paragraph" w:customStyle="1" w:styleId="D7D8DB8C18A543FE9DCAE01FBD97E17C7">
    <w:name w:val="D7D8DB8C18A543FE9DCAE01FBD97E17C7"/>
    <w:rsid w:val="00721312"/>
    <w:pPr>
      <w:spacing w:before="160" w:after="160" w:line="336" w:lineRule="auto"/>
    </w:pPr>
    <w:rPr>
      <w:rFonts w:eastAsiaTheme="minorHAnsi"/>
      <w:lang w:eastAsia="en-US"/>
    </w:rPr>
  </w:style>
  <w:style w:type="paragraph" w:customStyle="1" w:styleId="59B642F922604B00A735DFF9509F603D7">
    <w:name w:val="59B642F922604B00A735DFF9509F603D7"/>
    <w:rsid w:val="00721312"/>
    <w:pPr>
      <w:spacing w:before="160" w:after="160" w:line="336" w:lineRule="auto"/>
    </w:pPr>
    <w:rPr>
      <w:rFonts w:eastAsiaTheme="minorHAnsi"/>
      <w:lang w:eastAsia="en-US"/>
    </w:rPr>
  </w:style>
  <w:style w:type="paragraph" w:customStyle="1" w:styleId="1C910814CCC545B4AEDC77E80FC4739A7">
    <w:name w:val="1C910814CCC545B4AEDC77E80FC4739A7"/>
    <w:rsid w:val="00721312"/>
    <w:pPr>
      <w:spacing w:before="160" w:after="160" w:line="336" w:lineRule="auto"/>
    </w:pPr>
    <w:rPr>
      <w:rFonts w:eastAsiaTheme="minorHAnsi"/>
      <w:lang w:eastAsia="en-US"/>
    </w:rPr>
  </w:style>
  <w:style w:type="paragraph" w:customStyle="1" w:styleId="A6C67587BBEE4E2482BBF4CA5DFCE5FB7">
    <w:name w:val="A6C67587BBEE4E2482BBF4CA5DFCE5FB7"/>
    <w:rsid w:val="00721312"/>
    <w:pPr>
      <w:spacing w:before="160" w:after="160" w:line="336" w:lineRule="auto"/>
    </w:pPr>
    <w:rPr>
      <w:rFonts w:eastAsiaTheme="minorHAnsi"/>
      <w:lang w:eastAsia="en-US"/>
    </w:rPr>
  </w:style>
  <w:style w:type="paragraph" w:customStyle="1" w:styleId="171EEC746FCF4628B16469891B95DD9C6">
    <w:name w:val="171EEC746FCF4628B16469891B95DD9C6"/>
    <w:rsid w:val="00721312"/>
    <w:pPr>
      <w:spacing w:before="160" w:after="160" w:line="336" w:lineRule="auto"/>
    </w:pPr>
    <w:rPr>
      <w:rFonts w:eastAsiaTheme="minorHAnsi"/>
      <w:lang w:eastAsia="en-US"/>
    </w:rPr>
  </w:style>
  <w:style w:type="paragraph" w:customStyle="1" w:styleId="C90C44C110244B1DBC645B16692F58616">
    <w:name w:val="C90C44C110244B1DBC645B16692F58616"/>
    <w:rsid w:val="00721312"/>
    <w:pPr>
      <w:spacing w:before="160" w:after="160" w:line="336" w:lineRule="auto"/>
    </w:pPr>
    <w:rPr>
      <w:rFonts w:eastAsiaTheme="minorHAnsi"/>
      <w:lang w:eastAsia="en-US"/>
    </w:rPr>
  </w:style>
  <w:style w:type="paragraph" w:customStyle="1" w:styleId="9F51EA306E374DB384F78153CB073EE37">
    <w:name w:val="9F51EA306E374DB384F78153CB073EE37"/>
    <w:rsid w:val="00721312"/>
    <w:pPr>
      <w:spacing w:before="160" w:after="160" w:line="336" w:lineRule="auto"/>
    </w:pPr>
    <w:rPr>
      <w:rFonts w:eastAsiaTheme="minorHAnsi"/>
      <w:lang w:eastAsia="en-US"/>
    </w:rPr>
  </w:style>
  <w:style w:type="paragraph" w:customStyle="1" w:styleId="941D4CE0D3BF43D7B58469453A68F71B7">
    <w:name w:val="941D4CE0D3BF43D7B58469453A68F71B7"/>
    <w:rsid w:val="00721312"/>
    <w:pPr>
      <w:spacing w:before="160" w:after="160" w:line="336" w:lineRule="auto"/>
    </w:pPr>
    <w:rPr>
      <w:rFonts w:eastAsiaTheme="minorHAnsi"/>
      <w:lang w:eastAsia="en-US"/>
    </w:rPr>
  </w:style>
  <w:style w:type="paragraph" w:customStyle="1" w:styleId="9DA70D1AE51E40D98DB29162A0F8D9347">
    <w:name w:val="9DA70D1AE51E40D98DB29162A0F8D9347"/>
    <w:rsid w:val="00721312"/>
    <w:pPr>
      <w:spacing w:before="160" w:after="160" w:line="336" w:lineRule="auto"/>
    </w:pPr>
    <w:rPr>
      <w:rFonts w:eastAsiaTheme="minorHAnsi"/>
      <w:lang w:eastAsia="en-US"/>
    </w:rPr>
  </w:style>
  <w:style w:type="paragraph" w:customStyle="1" w:styleId="B8514206D1DB41CDB18256559373FDCA6">
    <w:name w:val="B8514206D1DB41CDB18256559373FDCA6"/>
    <w:rsid w:val="00721312"/>
    <w:pPr>
      <w:spacing w:before="160" w:after="160" w:line="336" w:lineRule="auto"/>
    </w:pPr>
    <w:rPr>
      <w:rFonts w:eastAsiaTheme="minorHAnsi"/>
      <w:lang w:eastAsia="en-US"/>
    </w:rPr>
  </w:style>
  <w:style w:type="paragraph" w:customStyle="1" w:styleId="8B0EC31AAE734B909D8CE5FF4D7998586">
    <w:name w:val="8B0EC31AAE734B909D8CE5FF4D7998586"/>
    <w:rsid w:val="00721312"/>
    <w:pPr>
      <w:spacing w:before="160" w:after="160" w:line="336" w:lineRule="auto"/>
    </w:pPr>
    <w:rPr>
      <w:rFonts w:eastAsiaTheme="minorHAnsi"/>
      <w:lang w:eastAsia="en-US"/>
    </w:rPr>
  </w:style>
  <w:style w:type="paragraph" w:customStyle="1" w:styleId="A1D2923DB9B1489785A58C12828B86A37">
    <w:name w:val="A1D2923DB9B1489785A58C12828B86A37"/>
    <w:rsid w:val="00721312"/>
    <w:pPr>
      <w:spacing w:before="160" w:after="160" w:line="336" w:lineRule="auto"/>
    </w:pPr>
    <w:rPr>
      <w:rFonts w:eastAsiaTheme="minorHAnsi"/>
      <w:lang w:eastAsia="en-US"/>
    </w:rPr>
  </w:style>
  <w:style w:type="paragraph" w:customStyle="1" w:styleId="ED18EA72B8114E71B97EA924C7ACB68C7">
    <w:name w:val="ED18EA72B8114E71B97EA924C7ACB68C7"/>
    <w:rsid w:val="00721312"/>
    <w:pPr>
      <w:spacing w:before="160" w:after="160" w:line="336" w:lineRule="auto"/>
    </w:pPr>
    <w:rPr>
      <w:rFonts w:eastAsiaTheme="minorHAnsi"/>
      <w:lang w:eastAsia="en-US"/>
    </w:rPr>
  </w:style>
  <w:style w:type="paragraph" w:customStyle="1" w:styleId="B6894793185942A9A50CB3230458C1D17">
    <w:name w:val="B6894793185942A9A50CB3230458C1D17"/>
    <w:rsid w:val="00721312"/>
    <w:pPr>
      <w:spacing w:before="160" w:after="160" w:line="336" w:lineRule="auto"/>
    </w:pPr>
    <w:rPr>
      <w:rFonts w:eastAsiaTheme="minorHAnsi"/>
      <w:lang w:eastAsia="en-US"/>
    </w:rPr>
  </w:style>
  <w:style w:type="paragraph" w:customStyle="1" w:styleId="73683B03AD2945A9A660651FF4E9AF8B6">
    <w:name w:val="73683B03AD2945A9A660651FF4E9AF8B6"/>
    <w:rsid w:val="00721312"/>
    <w:pPr>
      <w:spacing w:before="160" w:after="160" w:line="336" w:lineRule="auto"/>
    </w:pPr>
    <w:rPr>
      <w:rFonts w:eastAsiaTheme="minorHAnsi"/>
      <w:lang w:eastAsia="en-US"/>
    </w:rPr>
  </w:style>
  <w:style w:type="paragraph" w:customStyle="1" w:styleId="B9EF55757CEF4EF6A7CA9F6763AEDF826">
    <w:name w:val="B9EF55757CEF4EF6A7CA9F6763AEDF826"/>
    <w:rsid w:val="00721312"/>
    <w:pPr>
      <w:spacing w:before="160" w:after="160" w:line="336" w:lineRule="auto"/>
    </w:pPr>
    <w:rPr>
      <w:rFonts w:eastAsiaTheme="minorHAnsi"/>
      <w:lang w:eastAsia="en-US"/>
    </w:rPr>
  </w:style>
  <w:style w:type="paragraph" w:customStyle="1" w:styleId="98F22F0F7C664F3BA47006708A6EB46A7">
    <w:name w:val="98F22F0F7C664F3BA47006708A6EB46A7"/>
    <w:rsid w:val="00721312"/>
    <w:pPr>
      <w:spacing w:before="160" w:after="160" w:line="336" w:lineRule="auto"/>
    </w:pPr>
    <w:rPr>
      <w:rFonts w:eastAsiaTheme="minorHAnsi"/>
      <w:lang w:eastAsia="en-US"/>
    </w:rPr>
  </w:style>
  <w:style w:type="paragraph" w:customStyle="1" w:styleId="AD5694DB3E624DE6A58A22C2018DBD937">
    <w:name w:val="AD5694DB3E624DE6A58A22C2018DBD937"/>
    <w:rsid w:val="00721312"/>
    <w:pPr>
      <w:spacing w:before="160" w:after="160" w:line="336" w:lineRule="auto"/>
    </w:pPr>
    <w:rPr>
      <w:rFonts w:eastAsiaTheme="minorHAnsi"/>
      <w:lang w:eastAsia="en-US"/>
    </w:rPr>
  </w:style>
  <w:style w:type="paragraph" w:customStyle="1" w:styleId="719779575BE14A24B3E1B636F10686847">
    <w:name w:val="719779575BE14A24B3E1B636F10686847"/>
    <w:rsid w:val="00721312"/>
    <w:pPr>
      <w:spacing w:before="160" w:after="160" w:line="336" w:lineRule="auto"/>
    </w:pPr>
    <w:rPr>
      <w:rFonts w:eastAsiaTheme="minorHAnsi"/>
      <w:lang w:eastAsia="en-US"/>
    </w:rPr>
  </w:style>
  <w:style w:type="paragraph" w:customStyle="1" w:styleId="1876E51742564978AED25838D3A4C9966">
    <w:name w:val="1876E51742564978AED25838D3A4C9966"/>
    <w:rsid w:val="00721312"/>
    <w:pPr>
      <w:spacing w:before="160" w:after="160" w:line="336" w:lineRule="auto"/>
    </w:pPr>
    <w:rPr>
      <w:rFonts w:eastAsiaTheme="minorHAnsi"/>
      <w:lang w:eastAsia="en-US"/>
    </w:rPr>
  </w:style>
  <w:style w:type="paragraph" w:customStyle="1" w:styleId="3B74C174BB6F45D3A57EA1298BAF92BF6">
    <w:name w:val="3B74C174BB6F45D3A57EA1298BAF92BF6"/>
    <w:rsid w:val="00721312"/>
    <w:pPr>
      <w:spacing w:before="160" w:after="160" w:line="336" w:lineRule="auto"/>
    </w:pPr>
    <w:rPr>
      <w:rFonts w:eastAsiaTheme="minorHAnsi"/>
      <w:lang w:eastAsia="en-US"/>
    </w:rPr>
  </w:style>
  <w:style w:type="paragraph" w:customStyle="1" w:styleId="3F4C6F544C94402E8A968A87E4E5202D7">
    <w:name w:val="3F4C6F544C94402E8A968A87E4E5202D7"/>
    <w:rsid w:val="00721312"/>
    <w:pPr>
      <w:spacing w:before="160" w:after="160" w:line="336" w:lineRule="auto"/>
    </w:pPr>
    <w:rPr>
      <w:rFonts w:eastAsiaTheme="minorHAnsi"/>
      <w:lang w:eastAsia="en-US"/>
    </w:rPr>
  </w:style>
  <w:style w:type="paragraph" w:customStyle="1" w:styleId="541B24AA874042E3AC07E92ACA369B427">
    <w:name w:val="541B24AA874042E3AC07E92ACA369B427"/>
    <w:rsid w:val="00721312"/>
    <w:pPr>
      <w:spacing w:before="160" w:after="160" w:line="336" w:lineRule="auto"/>
    </w:pPr>
    <w:rPr>
      <w:rFonts w:eastAsiaTheme="minorHAnsi"/>
      <w:lang w:eastAsia="en-US"/>
    </w:rPr>
  </w:style>
  <w:style w:type="paragraph" w:customStyle="1" w:styleId="B63B5DB52506413FADD36FD2D0B605F37">
    <w:name w:val="B63B5DB52506413FADD36FD2D0B605F37"/>
    <w:rsid w:val="00721312"/>
    <w:pPr>
      <w:spacing w:before="160" w:after="160" w:line="336" w:lineRule="auto"/>
    </w:pPr>
    <w:rPr>
      <w:rFonts w:eastAsiaTheme="minorHAnsi"/>
      <w:lang w:eastAsia="en-US"/>
    </w:rPr>
  </w:style>
  <w:style w:type="paragraph" w:customStyle="1" w:styleId="1FEA084EAE3C46A8A300F7113CE5BEC46">
    <w:name w:val="1FEA084EAE3C46A8A300F7113CE5BEC46"/>
    <w:rsid w:val="00721312"/>
    <w:pPr>
      <w:spacing w:before="160" w:after="160" w:line="336" w:lineRule="auto"/>
    </w:pPr>
    <w:rPr>
      <w:rFonts w:eastAsiaTheme="minorHAnsi"/>
      <w:lang w:eastAsia="en-US"/>
    </w:rPr>
  </w:style>
  <w:style w:type="paragraph" w:customStyle="1" w:styleId="8D572DF16D3A434F9506006D3000B7376">
    <w:name w:val="8D572DF16D3A434F9506006D3000B7376"/>
    <w:rsid w:val="00721312"/>
    <w:pPr>
      <w:spacing w:before="160" w:after="160" w:line="336" w:lineRule="auto"/>
    </w:pPr>
    <w:rPr>
      <w:rFonts w:eastAsiaTheme="minorHAnsi"/>
      <w:lang w:eastAsia="en-US"/>
    </w:rPr>
  </w:style>
  <w:style w:type="paragraph" w:customStyle="1" w:styleId="93B105C0ED944B46B7CDD99D812B32DA6">
    <w:name w:val="93B105C0ED944B46B7CDD99D812B32DA6"/>
    <w:rsid w:val="00721312"/>
    <w:pPr>
      <w:spacing w:before="160" w:after="160" w:line="336" w:lineRule="auto"/>
    </w:pPr>
    <w:rPr>
      <w:rFonts w:eastAsiaTheme="minorHAnsi"/>
      <w:lang w:eastAsia="en-US"/>
    </w:rPr>
  </w:style>
  <w:style w:type="paragraph" w:customStyle="1" w:styleId="4213E8132D834AA48575042861E2C94A6">
    <w:name w:val="4213E8132D834AA48575042861E2C94A6"/>
    <w:rsid w:val="00721312"/>
    <w:pPr>
      <w:spacing w:before="160" w:after="160" w:line="336" w:lineRule="auto"/>
    </w:pPr>
    <w:rPr>
      <w:rFonts w:eastAsiaTheme="minorHAnsi"/>
      <w:lang w:eastAsia="en-US"/>
    </w:rPr>
  </w:style>
  <w:style w:type="paragraph" w:customStyle="1" w:styleId="1AAAF864E0354A98B61190BE4747AD816">
    <w:name w:val="1AAAF864E0354A98B61190BE4747AD816"/>
    <w:rsid w:val="00721312"/>
    <w:pPr>
      <w:spacing w:before="160" w:after="160" w:line="336" w:lineRule="auto"/>
    </w:pPr>
    <w:rPr>
      <w:rFonts w:eastAsiaTheme="minorHAnsi"/>
      <w:lang w:eastAsia="en-US"/>
    </w:rPr>
  </w:style>
  <w:style w:type="paragraph" w:customStyle="1" w:styleId="E2C5515F1E5D4F48BE333A127AEADE6D6">
    <w:name w:val="E2C5515F1E5D4F48BE333A127AEADE6D6"/>
    <w:rsid w:val="00721312"/>
    <w:pPr>
      <w:spacing w:before="160" w:after="160" w:line="336" w:lineRule="auto"/>
    </w:pPr>
    <w:rPr>
      <w:rFonts w:eastAsiaTheme="minorHAnsi"/>
      <w:lang w:eastAsia="en-US"/>
    </w:rPr>
  </w:style>
  <w:style w:type="paragraph" w:customStyle="1" w:styleId="B04CD94E0B424D65B5F47D56F69255826">
    <w:name w:val="B04CD94E0B424D65B5F47D56F69255826"/>
    <w:rsid w:val="00721312"/>
    <w:pPr>
      <w:spacing w:before="160" w:after="160" w:line="336" w:lineRule="auto"/>
    </w:pPr>
    <w:rPr>
      <w:rFonts w:eastAsiaTheme="minorHAnsi"/>
      <w:lang w:eastAsia="en-US"/>
    </w:rPr>
  </w:style>
  <w:style w:type="paragraph" w:customStyle="1" w:styleId="8D16E151A1304A26A22227AD8B94858D6">
    <w:name w:val="8D16E151A1304A26A22227AD8B94858D6"/>
    <w:rsid w:val="00721312"/>
    <w:pPr>
      <w:spacing w:before="160" w:after="160" w:line="336" w:lineRule="auto"/>
    </w:pPr>
    <w:rPr>
      <w:rFonts w:eastAsiaTheme="minorHAnsi"/>
      <w:lang w:eastAsia="en-US"/>
    </w:rPr>
  </w:style>
  <w:style w:type="paragraph" w:customStyle="1" w:styleId="2E2D3D2BBDD241C4B24E407441905F556">
    <w:name w:val="2E2D3D2BBDD241C4B24E407441905F556"/>
    <w:rsid w:val="00721312"/>
    <w:pPr>
      <w:spacing w:before="160" w:after="160" w:line="336" w:lineRule="auto"/>
    </w:pPr>
    <w:rPr>
      <w:rFonts w:eastAsiaTheme="minorHAnsi"/>
      <w:lang w:eastAsia="en-US"/>
    </w:rPr>
  </w:style>
  <w:style w:type="paragraph" w:customStyle="1" w:styleId="16719082A21D4D0C917BBCEC9DFFA37C6">
    <w:name w:val="16719082A21D4D0C917BBCEC9DFFA37C6"/>
    <w:rsid w:val="00721312"/>
    <w:pPr>
      <w:spacing w:before="160" w:after="160" w:line="336" w:lineRule="auto"/>
    </w:pPr>
    <w:rPr>
      <w:rFonts w:eastAsiaTheme="minorHAnsi"/>
      <w:lang w:eastAsia="en-US"/>
    </w:rPr>
  </w:style>
  <w:style w:type="paragraph" w:customStyle="1" w:styleId="2B5BEEE6F034484DA5709844C83F19536">
    <w:name w:val="2B5BEEE6F034484DA5709844C83F19536"/>
    <w:rsid w:val="00721312"/>
    <w:pPr>
      <w:spacing w:before="160" w:after="160" w:line="336" w:lineRule="auto"/>
    </w:pPr>
    <w:rPr>
      <w:rFonts w:eastAsiaTheme="minorHAnsi"/>
      <w:lang w:eastAsia="en-US"/>
    </w:rPr>
  </w:style>
  <w:style w:type="paragraph" w:customStyle="1" w:styleId="669664EDEF7A40CC81C60C3E0872A1B46">
    <w:name w:val="669664EDEF7A40CC81C60C3E0872A1B46"/>
    <w:rsid w:val="00721312"/>
    <w:pPr>
      <w:spacing w:before="160" w:after="160" w:line="336" w:lineRule="auto"/>
    </w:pPr>
    <w:rPr>
      <w:rFonts w:eastAsiaTheme="minorHAnsi"/>
      <w:lang w:eastAsia="en-US"/>
    </w:rPr>
  </w:style>
  <w:style w:type="paragraph" w:customStyle="1" w:styleId="2545304E53C74FAE9AED1F03F73773DB6">
    <w:name w:val="2545304E53C74FAE9AED1F03F73773DB6"/>
    <w:rsid w:val="00721312"/>
    <w:pPr>
      <w:spacing w:before="160" w:after="160" w:line="336" w:lineRule="auto"/>
    </w:pPr>
    <w:rPr>
      <w:rFonts w:eastAsiaTheme="minorHAnsi"/>
      <w:lang w:eastAsia="en-US"/>
    </w:rPr>
  </w:style>
  <w:style w:type="paragraph" w:customStyle="1" w:styleId="7C391CF188304B84A3A804920784F76E6">
    <w:name w:val="7C391CF188304B84A3A804920784F76E6"/>
    <w:rsid w:val="00721312"/>
    <w:pPr>
      <w:spacing w:before="160" w:after="160" w:line="336" w:lineRule="auto"/>
    </w:pPr>
    <w:rPr>
      <w:rFonts w:eastAsiaTheme="minorHAnsi"/>
      <w:lang w:eastAsia="en-US"/>
    </w:rPr>
  </w:style>
  <w:style w:type="paragraph" w:customStyle="1" w:styleId="735E948698834CB38CBAAA0E5B6FF6E96">
    <w:name w:val="735E948698834CB38CBAAA0E5B6FF6E96"/>
    <w:rsid w:val="00721312"/>
    <w:pPr>
      <w:spacing w:before="160" w:after="160" w:line="336" w:lineRule="auto"/>
    </w:pPr>
    <w:rPr>
      <w:rFonts w:eastAsiaTheme="minorHAnsi"/>
      <w:lang w:eastAsia="en-US"/>
    </w:rPr>
  </w:style>
  <w:style w:type="paragraph" w:customStyle="1" w:styleId="53FBD672451045DCB7CCBB894C23DD636">
    <w:name w:val="53FBD672451045DCB7CCBB894C23DD636"/>
    <w:rsid w:val="00721312"/>
    <w:pPr>
      <w:spacing w:before="160" w:after="160" w:line="336" w:lineRule="auto"/>
    </w:pPr>
    <w:rPr>
      <w:rFonts w:eastAsiaTheme="minorHAnsi"/>
      <w:lang w:eastAsia="en-US"/>
    </w:rPr>
  </w:style>
  <w:style w:type="paragraph" w:customStyle="1" w:styleId="3E0934B1833F4AC180535FE877F850DE6">
    <w:name w:val="3E0934B1833F4AC180535FE877F850DE6"/>
    <w:rsid w:val="00721312"/>
    <w:pPr>
      <w:spacing w:before="160" w:after="160" w:line="336" w:lineRule="auto"/>
    </w:pPr>
    <w:rPr>
      <w:rFonts w:eastAsiaTheme="minorHAnsi"/>
      <w:lang w:eastAsia="en-US"/>
    </w:rPr>
  </w:style>
  <w:style w:type="paragraph" w:customStyle="1" w:styleId="6DDEAE75D46A4D729D01BE548118C7946">
    <w:name w:val="6DDEAE75D46A4D729D01BE548118C7946"/>
    <w:rsid w:val="00721312"/>
    <w:pPr>
      <w:spacing w:before="160" w:after="160" w:line="336" w:lineRule="auto"/>
    </w:pPr>
    <w:rPr>
      <w:rFonts w:eastAsiaTheme="minorHAnsi"/>
      <w:lang w:eastAsia="en-US"/>
    </w:rPr>
  </w:style>
  <w:style w:type="paragraph" w:customStyle="1" w:styleId="1D0AC759CF1A49DE88B4BEF6E0372F9D6">
    <w:name w:val="1D0AC759CF1A49DE88B4BEF6E0372F9D6"/>
    <w:rsid w:val="00721312"/>
    <w:pPr>
      <w:spacing w:before="160" w:after="160" w:line="336" w:lineRule="auto"/>
    </w:pPr>
    <w:rPr>
      <w:rFonts w:eastAsiaTheme="minorHAnsi"/>
      <w:lang w:eastAsia="en-US"/>
    </w:rPr>
  </w:style>
  <w:style w:type="paragraph" w:customStyle="1" w:styleId="C85AEBB01BC745D8B300D6315E1ECD596">
    <w:name w:val="C85AEBB01BC745D8B300D6315E1ECD596"/>
    <w:rsid w:val="00721312"/>
    <w:pPr>
      <w:spacing w:before="160" w:after="160" w:line="336" w:lineRule="auto"/>
    </w:pPr>
    <w:rPr>
      <w:rFonts w:eastAsiaTheme="minorHAnsi"/>
      <w:lang w:eastAsia="en-US"/>
    </w:rPr>
  </w:style>
  <w:style w:type="paragraph" w:customStyle="1" w:styleId="2732502DA30345698A5F02936FED92206">
    <w:name w:val="2732502DA30345698A5F02936FED92206"/>
    <w:rsid w:val="00721312"/>
    <w:pPr>
      <w:spacing w:before="160" w:after="160" w:line="336" w:lineRule="auto"/>
    </w:pPr>
    <w:rPr>
      <w:rFonts w:eastAsiaTheme="minorHAnsi"/>
      <w:lang w:eastAsia="en-US"/>
    </w:rPr>
  </w:style>
  <w:style w:type="paragraph" w:customStyle="1" w:styleId="A6EDDC8831DA476AB93399C8FD2933796">
    <w:name w:val="A6EDDC8831DA476AB93399C8FD2933796"/>
    <w:rsid w:val="00721312"/>
    <w:pPr>
      <w:spacing w:before="160" w:after="160" w:line="336" w:lineRule="auto"/>
    </w:pPr>
    <w:rPr>
      <w:rFonts w:eastAsiaTheme="minorHAnsi"/>
      <w:lang w:eastAsia="en-US"/>
    </w:rPr>
  </w:style>
  <w:style w:type="paragraph" w:customStyle="1" w:styleId="FB256684EEBA46A39C02512B850FE5B06">
    <w:name w:val="FB256684EEBA46A39C02512B850FE5B06"/>
    <w:rsid w:val="00721312"/>
    <w:pPr>
      <w:spacing w:before="160" w:after="160" w:line="336" w:lineRule="auto"/>
    </w:pPr>
    <w:rPr>
      <w:rFonts w:eastAsiaTheme="minorHAnsi"/>
      <w:lang w:eastAsia="en-US"/>
    </w:rPr>
  </w:style>
  <w:style w:type="paragraph" w:customStyle="1" w:styleId="5CC6FD5F24484C0BAC05A3C29128A4876">
    <w:name w:val="5CC6FD5F24484C0BAC05A3C29128A4876"/>
    <w:rsid w:val="00721312"/>
    <w:pPr>
      <w:spacing w:before="160" w:after="160" w:line="336" w:lineRule="auto"/>
    </w:pPr>
    <w:rPr>
      <w:rFonts w:eastAsiaTheme="minorHAnsi"/>
      <w:lang w:eastAsia="en-US"/>
    </w:rPr>
  </w:style>
  <w:style w:type="paragraph" w:customStyle="1" w:styleId="C20726EFB84D4EEEBBC8FF0BC65A950E6">
    <w:name w:val="C20726EFB84D4EEEBBC8FF0BC65A950E6"/>
    <w:rsid w:val="00721312"/>
    <w:pPr>
      <w:spacing w:before="160" w:after="160" w:line="336" w:lineRule="auto"/>
    </w:pPr>
    <w:rPr>
      <w:rFonts w:eastAsiaTheme="minorHAnsi"/>
      <w:lang w:eastAsia="en-US"/>
    </w:rPr>
  </w:style>
  <w:style w:type="paragraph" w:customStyle="1" w:styleId="7E6B732A5AEE4B8F8F4239288F7CAC696">
    <w:name w:val="7E6B732A5AEE4B8F8F4239288F7CAC696"/>
    <w:rsid w:val="00721312"/>
    <w:pPr>
      <w:spacing w:before="160" w:after="160" w:line="336" w:lineRule="auto"/>
    </w:pPr>
    <w:rPr>
      <w:rFonts w:eastAsiaTheme="minorHAnsi"/>
      <w:lang w:eastAsia="en-US"/>
    </w:rPr>
  </w:style>
  <w:style w:type="paragraph" w:customStyle="1" w:styleId="0E137E1B80F24C3384FDC696434114F16">
    <w:name w:val="0E137E1B80F24C3384FDC696434114F16"/>
    <w:rsid w:val="00721312"/>
    <w:pPr>
      <w:spacing w:before="160" w:after="160" w:line="336" w:lineRule="auto"/>
    </w:pPr>
    <w:rPr>
      <w:rFonts w:eastAsiaTheme="minorHAnsi"/>
      <w:lang w:eastAsia="en-US"/>
    </w:rPr>
  </w:style>
  <w:style w:type="paragraph" w:customStyle="1" w:styleId="444716DF5B78449CAEA5FE6D00E1B4616">
    <w:name w:val="444716DF5B78449CAEA5FE6D00E1B4616"/>
    <w:rsid w:val="00721312"/>
    <w:pPr>
      <w:spacing w:before="160" w:after="160" w:line="336" w:lineRule="auto"/>
    </w:pPr>
    <w:rPr>
      <w:rFonts w:eastAsiaTheme="minorHAnsi"/>
      <w:lang w:eastAsia="en-US"/>
    </w:rPr>
  </w:style>
  <w:style w:type="paragraph" w:customStyle="1" w:styleId="5386F735FB894CDEBCD0F5FB9544C6EC6">
    <w:name w:val="5386F735FB894CDEBCD0F5FB9544C6EC6"/>
    <w:rsid w:val="00721312"/>
    <w:pPr>
      <w:spacing w:before="160" w:after="160" w:line="336" w:lineRule="auto"/>
    </w:pPr>
    <w:rPr>
      <w:rFonts w:eastAsiaTheme="minorHAnsi"/>
      <w:lang w:eastAsia="en-US"/>
    </w:rPr>
  </w:style>
  <w:style w:type="paragraph" w:customStyle="1" w:styleId="A4555CF45AF54C2A9084F77910DAF3146">
    <w:name w:val="A4555CF45AF54C2A9084F77910DAF3146"/>
    <w:rsid w:val="00721312"/>
    <w:pPr>
      <w:spacing w:before="160" w:after="160" w:line="336" w:lineRule="auto"/>
    </w:pPr>
    <w:rPr>
      <w:rFonts w:eastAsiaTheme="minorHAnsi"/>
      <w:lang w:eastAsia="en-US"/>
    </w:rPr>
  </w:style>
  <w:style w:type="paragraph" w:customStyle="1" w:styleId="8069E4E1A335426EB6CA7F1A56F30D7C6">
    <w:name w:val="8069E4E1A335426EB6CA7F1A56F30D7C6"/>
    <w:rsid w:val="00721312"/>
    <w:pPr>
      <w:spacing w:before="160" w:after="160" w:line="336" w:lineRule="auto"/>
    </w:pPr>
    <w:rPr>
      <w:rFonts w:eastAsiaTheme="minorHAnsi"/>
      <w:lang w:eastAsia="en-US"/>
    </w:rPr>
  </w:style>
  <w:style w:type="paragraph" w:customStyle="1" w:styleId="392E08D607924AD5A69369E019CACE216">
    <w:name w:val="392E08D607924AD5A69369E019CACE216"/>
    <w:rsid w:val="00721312"/>
    <w:pPr>
      <w:spacing w:before="160" w:after="160" w:line="336" w:lineRule="auto"/>
    </w:pPr>
    <w:rPr>
      <w:rFonts w:eastAsiaTheme="minorHAnsi"/>
      <w:lang w:eastAsia="en-US"/>
    </w:rPr>
  </w:style>
  <w:style w:type="paragraph" w:customStyle="1" w:styleId="F975949A94AE452081EA8965A4F651726">
    <w:name w:val="F975949A94AE452081EA8965A4F651726"/>
    <w:rsid w:val="00721312"/>
    <w:pPr>
      <w:spacing w:before="160" w:after="160" w:line="336" w:lineRule="auto"/>
    </w:pPr>
    <w:rPr>
      <w:rFonts w:eastAsiaTheme="minorHAnsi"/>
      <w:lang w:eastAsia="en-US"/>
    </w:rPr>
  </w:style>
  <w:style w:type="paragraph" w:customStyle="1" w:styleId="231A1DB48212429EA08B086F138919756">
    <w:name w:val="231A1DB48212429EA08B086F138919756"/>
    <w:rsid w:val="00721312"/>
    <w:pPr>
      <w:spacing w:before="160" w:after="160" w:line="336" w:lineRule="auto"/>
    </w:pPr>
    <w:rPr>
      <w:rFonts w:eastAsiaTheme="minorHAnsi"/>
      <w:lang w:eastAsia="en-US"/>
    </w:rPr>
  </w:style>
  <w:style w:type="paragraph" w:customStyle="1" w:styleId="DD462A8AB0B345D59FB9C77C3A916D386">
    <w:name w:val="DD462A8AB0B345D59FB9C77C3A916D386"/>
    <w:rsid w:val="00721312"/>
    <w:pPr>
      <w:spacing w:before="160" w:after="160" w:line="336" w:lineRule="auto"/>
    </w:pPr>
    <w:rPr>
      <w:rFonts w:eastAsiaTheme="minorHAnsi"/>
      <w:lang w:eastAsia="en-US"/>
    </w:rPr>
  </w:style>
  <w:style w:type="paragraph" w:customStyle="1" w:styleId="9FFA9131690544ECBE22CC8F6BEE59F76">
    <w:name w:val="9FFA9131690544ECBE22CC8F6BEE59F76"/>
    <w:rsid w:val="00721312"/>
    <w:pPr>
      <w:spacing w:before="160" w:after="160" w:line="336" w:lineRule="auto"/>
    </w:pPr>
    <w:rPr>
      <w:rFonts w:eastAsiaTheme="minorHAnsi"/>
      <w:lang w:eastAsia="en-US"/>
    </w:rPr>
  </w:style>
  <w:style w:type="paragraph" w:customStyle="1" w:styleId="B48D27D57A154D2E9B952CEF1A82BF406">
    <w:name w:val="B48D27D57A154D2E9B952CEF1A82BF406"/>
    <w:rsid w:val="00721312"/>
    <w:pPr>
      <w:spacing w:before="160" w:after="160" w:line="336" w:lineRule="auto"/>
    </w:pPr>
    <w:rPr>
      <w:rFonts w:eastAsiaTheme="minorHAnsi"/>
      <w:lang w:eastAsia="en-US"/>
    </w:rPr>
  </w:style>
  <w:style w:type="paragraph" w:customStyle="1" w:styleId="38ECA232B8334C57B2B26864A1F5A3AE6">
    <w:name w:val="38ECA232B8334C57B2B26864A1F5A3AE6"/>
    <w:rsid w:val="00721312"/>
    <w:pPr>
      <w:spacing w:before="160" w:after="160" w:line="336" w:lineRule="auto"/>
    </w:pPr>
    <w:rPr>
      <w:rFonts w:eastAsiaTheme="minorHAnsi"/>
      <w:lang w:eastAsia="en-US"/>
    </w:rPr>
  </w:style>
  <w:style w:type="paragraph" w:customStyle="1" w:styleId="8092E6BDB4504DB48399E4FC2003C96A6">
    <w:name w:val="8092E6BDB4504DB48399E4FC2003C96A6"/>
    <w:rsid w:val="00721312"/>
    <w:pPr>
      <w:spacing w:before="160" w:after="160" w:line="336" w:lineRule="auto"/>
    </w:pPr>
    <w:rPr>
      <w:rFonts w:eastAsiaTheme="minorHAnsi"/>
      <w:lang w:eastAsia="en-US"/>
    </w:rPr>
  </w:style>
  <w:style w:type="paragraph" w:customStyle="1" w:styleId="776DB0DC1B0D4475B7A87A5843ADAE916">
    <w:name w:val="776DB0DC1B0D4475B7A87A5843ADAE916"/>
    <w:rsid w:val="00721312"/>
    <w:pPr>
      <w:spacing w:before="160" w:after="160" w:line="336" w:lineRule="auto"/>
    </w:pPr>
    <w:rPr>
      <w:rFonts w:eastAsiaTheme="minorHAnsi"/>
      <w:lang w:eastAsia="en-US"/>
    </w:rPr>
  </w:style>
  <w:style w:type="paragraph" w:customStyle="1" w:styleId="790A17F79C5E48739C70499A69CA66A86">
    <w:name w:val="790A17F79C5E48739C70499A69CA66A86"/>
    <w:rsid w:val="00721312"/>
    <w:pPr>
      <w:spacing w:before="160" w:after="160" w:line="336" w:lineRule="auto"/>
    </w:pPr>
    <w:rPr>
      <w:rFonts w:eastAsiaTheme="minorHAnsi"/>
      <w:lang w:eastAsia="en-US"/>
    </w:rPr>
  </w:style>
  <w:style w:type="paragraph" w:customStyle="1" w:styleId="1DC4C10BCD02409EA025AF41C9D3B2F86">
    <w:name w:val="1DC4C10BCD02409EA025AF41C9D3B2F86"/>
    <w:rsid w:val="00721312"/>
    <w:pPr>
      <w:spacing w:before="160" w:after="160" w:line="336" w:lineRule="auto"/>
    </w:pPr>
    <w:rPr>
      <w:rFonts w:eastAsiaTheme="minorHAnsi"/>
      <w:lang w:eastAsia="en-US"/>
    </w:rPr>
  </w:style>
  <w:style w:type="paragraph" w:customStyle="1" w:styleId="C48B4E5AD30B4AF0B0CFC9ED1F93ECA16">
    <w:name w:val="C48B4E5AD30B4AF0B0CFC9ED1F93ECA16"/>
    <w:rsid w:val="00721312"/>
    <w:pPr>
      <w:spacing w:before="160" w:after="160" w:line="336" w:lineRule="auto"/>
    </w:pPr>
    <w:rPr>
      <w:rFonts w:eastAsiaTheme="minorHAnsi"/>
      <w:lang w:eastAsia="en-US"/>
    </w:rPr>
  </w:style>
  <w:style w:type="paragraph" w:customStyle="1" w:styleId="FA431950ED9E402BA30D2F5D651E18B06">
    <w:name w:val="FA431950ED9E402BA30D2F5D651E18B06"/>
    <w:rsid w:val="00721312"/>
    <w:pPr>
      <w:spacing w:before="160" w:after="160" w:line="336" w:lineRule="auto"/>
    </w:pPr>
    <w:rPr>
      <w:rFonts w:eastAsiaTheme="minorHAnsi"/>
      <w:lang w:eastAsia="en-US"/>
    </w:rPr>
  </w:style>
  <w:style w:type="paragraph" w:customStyle="1" w:styleId="D7332F698BAB4E5ABF6AF8B5C879E60E6">
    <w:name w:val="D7332F698BAB4E5ABF6AF8B5C879E60E6"/>
    <w:rsid w:val="00721312"/>
    <w:pPr>
      <w:spacing w:before="160" w:after="160" w:line="336" w:lineRule="auto"/>
    </w:pPr>
    <w:rPr>
      <w:rFonts w:eastAsiaTheme="minorHAnsi"/>
      <w:lang w:eastAsia="en-US"/>
    </w:rPr>
  </w:style>
  <w:style w:type="paragraph" w:customStyle="1" w:styleId="40567EEE321C49DAA92B007C931AD0CA6">
    <w:name w:val="40567EEE321C49DAA92B007C931AD0CA6"/>
    <w:rsid w:val="00721312"/>
    <w:pPr>
      <w:spacing w:before="160" w:after="160" w:line="336" w:lineRule="auto"/>
    </w:pPr>
    <w:rPr>
      <w:rFonts w:eastAsiaTheme="minorHAnsi"/>
      <w:lang w:eastAsia="en-US"/>
    </w:rPr>
  </w:style>
  <w:style w:type="paragraph" w:customStyle="1" w:styleId="30EAEA774BFE4C0591E8CE2156607CEB6">
    <w:name w:val="30EAEA774BFE4C0591E8CE2156607CEB6"/>
    <w:rsid w:val="00721312"/>
    <w:pPr>
      <w:spacing w:before="160" w:after="160" w:line="336" w:lineRule="auto"/>
    </w:pPr>
    <w:rPr>
      <w:rFonts w:eastAsiaTheme="minorHAnsi"/>
      <w:lang w:eastAsia="en-US"/>
    </w:rPr>
  </w:style>
  <w:style w:type="paragraph" w:customStyle="1" w:styleId="5D2BDCF7F1F1422CB01C53A46FD069606">
    <w:name w:val="5D2BDCF7F1F1422CB01C53A46FD069606"/>
    <w:rsid w:val="00721312"/>
    <w:pPr>
      <w:spacing w:before="160" w:after="160" w:line="336" w:lineRule="auto"/>
    </w:pPr>
    <w:rPr>
      <w:rFonts w:eastAsiaTheme="minorHAnsi"/>
      <w:lang w:eastAsia="en-US"/>
    </w:rPr>
  </w:style>
  <w:style w:type="paragraph" w:customStyle="1" w:styleId="21C74FB5B20D4C7DADE51D13B72BF6026">
    <w:name w:val="21C74FB5B20D4C7DADE51D13B72BF6026"/>
    <w:rsid w:val="00721312"/>
    <w:pPr>
      <w:spacing w:before="160" w:after="160" w:line="336" w:lineRule="auto"/>
    </w:pPr>
    <w:rPr>
      <w:rFonts w:eastAsiaTheme="minorHAnsi"/>
      <w:lang w:eastAsia="en-US"/>
    </w:rPr>
  </w:style>
  <w:style w:type="paragraph" w:customStyle="1" w:styleId="4B029C5739CD41FE85FE7D92BD17FDC96">
    <w:name w:val="4B029C5739CD41FE85FE7D92BD17FDC96"/>
    <w:rsid w:val="00721312"/>
    <w:pPr>
      <w:spacing w:before="160" w:after="160" w:line="336" w:lineRule="auto"/>
    </w:pPr>
    <w:rPr>
      <w:rFonts w:eastAsiaTheme="minorHAnsi"/>
      <w:lang w:eastAsia="en-US"/>
    </w:rPr>
  </w:style>
  <w:style w:type="paragraph" w:customStyle="1" w:styleId="AE75B915A6FB45F3B2FF56F565851F2F6">
    <w:name w:val="AE75B915A6FB45F3B2FF56F565851F2F6"/>
    <w:rsid w:val="00721312"/>
    <w:pPr>
      <w:spacing w:before="160" w:after="160" w:line="336" w:lineRule="auto"/>
    </w:pPr>
    <w:rPr>
      <w:rFonts w:eastAsiaTheme="minorHAnsi"/>
      <w:lang w:eastAsia="en-US"/>
    </w:rPr>
  </w:style>
  <w:style w:type="paragraph" w:customStyle="1" w:styleId="29F4A8135FB149C497ED10813D0B3A626">
    <w:name w:val="29F4A8135FB149C497ED10813D0B3A626"/>
    <w:rsid w:val="00721312"/>
    <w:pPr>
      <w:spacing w:before="160" w:after="160" w:line="336" w:lineRule="auto"/>
    </w:pPr>
    <w:rPr>
      <w:rFonts w:eastAsiaTheme="minorHAnsi"/>
      <w:lang w:eastAsia="en-US"/>
    </w:rPr>
  </w:style>
  <w:style w:type="paragraph" w:customStyle="1" w:styleId="FD1CAC7C6B8F44CAA2471FCED4482D276">
    <w:name w:val="FD1CAC7C6B8F44CAA2471FCED4482D276"/>
    <w:rsid w:val="00721312"/>
    <w:pPr>
      <w:spacing w:before="160" w:after="160" w:line="336" w:lineRule="auto"/>
    </w:pPr>
    <w:rPr>
      <w:rFonts w:eastAsiaTheme="minorHAnsi"/>
      <w:lang w:eastAsia="en-US"/>
    </w:rPr>
  </w:style>
  <w:style w:type="paragraph" w:customStyle="1" w:styleId="C81DB32783624F3F9601134D4D10C4E86">
    <w:name w:val="C81DB32783624F3F9601134D4D10C4E86"/>
    <w:rsid w:val="00721312"/>
    <w:pPr>
      <w:spacing w:before="160" w:after="160" w:line="336" w:lineRule="auto"/>
    </w:pPr>
    <w:rPr>
      <w:rFonts w:eastAsiaTheme="minorHAnsi"/>
      <w:lang w:eastAsia="en-US"/>
    </w:rPr>
  </w:style>
  <w:style w:type="paragraph" w:customStyle="1" w:styleId="10848091A1384AFABC916C522AE49E346">
    <w:name w:val="10848091A1384AFABC916C522AE49E346"/>
    <w:rsid w:val="00721312"/>
    <w:pPr>
      <w:spacing w:before="160" w:after="160" w:line="336" w:lineRule="auto"/>
    </w:pPr>
    <w:rPr>
      <w:rFonts w:eastAsiaTheme="minorHAnsi"/>
      <w:lang w:eastAsia="en-US"/>
    </w:rPr>
  </w:style>
  <w:style w:type="paragraph" w:customStyle="1" w:styleId="59F6C57A02DE4585BAF915DE837BF5F96">
    <w:name w:val="59F6C57A02DE4585BAF915DE837BF5F96"/>
    <w:rsid w:val="00721312"/>
    <w:pPr>
      <w:spacing w:before="160" w:after="160" w:line="336" w:lineRule="auto"/>
    </w:pPr>
    <w:rPr>
      <w:rFonts w:eastAsiaTheme="minorHAnsi"/>
      <w:lang w:eastAsia="en-US"/>
    </w:rPr>
  </w:style>
  <w:style w:type="paragraph" w:customStyle="1" w:styleId="70676BE8EC634B69A4245E09C4A312E66">
    <w:name w:val="70676BE8EC634B69A4245E09C4A312E66"/>
    <w:rsid w:val="00721312"/>
    <w:pPr>
      <w:spacing w:before="160" w:after="160" w:line="336" w:lineRule="auto"/>
    </w:pPr>
    <w:rPr>
      <w:rFonts w:eastAsiaTheme="minorHAnsi"/>
      <w:lang w:eastAsia="en-US"/>
    </w:rPr>
  </w:style>
  <w:style w:type="paragraph" w:customStyle="1" w:styleId="2DD50D7A9ABB43B6B4F41F5FF7165B636">
    <w:name w:val="2DD50D7A9ABB43B6B4F41F5FF7165B636"/>
    <w:rsid w:val="00721312"/>
    <w:pPr>
      <w:spacing w:before="160" w:after="160" w:line="336" w:lineRule="auto"/>
    </w:pPr>
    <w:rPr>
      <w:rFonts w:eastAsiaTheme="minorHAnsi"/>
      <w:lang w:eastAsia="en-US"/>
    </w:rPr>
  </w:style>
  <w:style w:type="paragraph" w:customStyle="1" w:styleId="F374A313D04E4115B63F1BE3038B5D606">
    <w:name w:val="F374A313D04E4115B63F1BE3038B5D606"/>
    <w:rsid w:val="00721312"/>
    <w:pPr>
      <w:spacing w:before="160" w:after="160" w:line="336" w:lineRule="auto"/>
    </w:pPr>
    <w:rPr>
      <w:rFonts w:eastAsiaTheme="minorHAnsi"/>
      <w:lang w:eastAsia="en-US"/>
    </w:rPr>
  </w:style>
  <w:style w:type="paragraph" w:customStyle="1" w:styleId="25A9907098EF4BA6A971F76FFFCE939D6">
    <w:name w:val="25A9907098EF4BA6A971F76FFFCE939D6"/>
    <w:rsid w:val="00721312"/>
    <w:pPr>
      <w:spacing w:before="160" w:after="160" w:line="336" w:lineRule="auto"/>
    </w:pPr>
    <w:rPr>
      <w:rFonts w:eastAsiaTheme="minorHAnsi"/>
      <w:lang w:eastAsia="en-US"/>
    </w:rPr>
  </w:style>
  <w:style w:type="paragraph" w:customStyle="1" w:styleId="30E2E3AFA732465B8EFCCBD3F5914E946">
    <w:name w:val="30E2E3AFA732465B8EFCCBD3F5914E946"/>
    <w:rsid w:val="00721312"/>
    <w:pPr>
      <w:spacing w:before="160" w:after="160" w:line="336" w:lineRule="auto"/>
    </w:pPr>
    <w:rPr>
      <w:rFonts w:eastAsiaTheme="minorHAnsi"/>
      <w:lang w:eastAsia="en-US"/>
    </w:rPr>
  </w:style>
  <w:style w:type="paragraph" w:customStyle="1" w:styleId="2FC90B87BAB8420AB2D211F1EE42E9036">
    <w:name w:val="2FC90B87BAB8420AB2D211F1EE42E9036"/>
    <w:rsid w:val="00721312"/>
    <w:pPr>
      <w:spacing w:before="160" w:after="160" w:line="336" w:lineRule="auto"/>
    </w:pPr>
    <w:rPr>
      <w:rFonts w:eastAsiaTheme="minorHAnsi"/>
      <w:lang w:eastAsia="en-US"/>
    </w:rPr>
  </w:style>
  <w:style w:type="paragraph" w:customStyle="1" w:styleId="F9B1194F474A472DB81BB61456B55E406">
    <w:name w:val="F9B1194F474A472DB81BB61456B55E406"/>
    <w:rsid w:val="00721312"/>
    <w:pPr>
      <w:spacing w:before="160" w:after="160" w:line="336" w:lineRule="auto"/>
    </w:pPr>
    <w:rPr>
      <w:rFonts w:eastAsiaTheme="minorHAnsi"/>
      <w:lang w:eastAsia="en-US"/>
    </w:rPr>
  </w:style>
  <w:style w:type="paragraph" w:customStyle="1" w:styleId="879B984A9D5F4C80BC57EFD6F4B16C1D6">
    <w:name w:val="879B984A9D5F4C80BC57EFD6F4B16C1D6"/>
    <w:rsid w:val="00721312"/>
    <w:pPr>
      <w:spacing w:before="160" w:after="160" w:line="336" w:lineRule="auto"/>
    </w:pPr>
    <w:rPr>
      <w:rFonts w:eastAsiaTheme="minorHAnsi"/>
      <w:lang w:eastAsia="en-US"/>
    </w:rPr>
  </w:style>
  <w:style w:type="paragraph" w:customStyle="1" w:styleId="1965489B8FCC41B9B80183784F6FEFC36">
    <w:name w:val="1965489B8FCC41B9B80183784F6FEFC36"/>
    <w:rsid w:val="00721312"/>
    <w:pPr>
      <w:spacing w:before="160" w:after="160" w:line="336" w:lineRule="auto"/>
    </w:pPr>
    <w:rPr>
      <w:rFonts w:eastAsiaTheme="minorHAnsi"/>
      <w:lang w:eastAsia="en-US"/>
    </w:rPr>
  </w:style>
  <w:style w:type="paragraph" w:customStyle="1" w:styleId="63EFAB3B6D844FBB832E74AEF16368636">
    <w:name w:val="63EFAB3B6D844FBB832E74AEF16368636"/>
    <w:rsid w:val="00721312"/>
    <w:pPr>
      <w:spacing w:before="160" w:after="160" w:line="336" w:lineRule="auto"/>
    </w:pPr>
    <w:rPr>
      <w:rFonts w:eastAsiaTheme="minorHAnsi"/>
      <w:lang w:eastAsia="en-US"/>
    </w:rPr>
  </w:style>
  <w:style w:type="paragraph" w:customStyle="1" w:styleId="A86730FE3CD9419FA5FE7045F073C2446">
    <w:name w:val="A86730FE3CD9419FA5FE7045F073C2446"/>
    <w:rsid w:val="00721312"/>
    <w:pPr>
      <w:spacing w:before="160" w:after="160" w:line="336" w:lineRule="auto"/>
    </w:pPr>
    <w:rPr>
      <w:rFonts w:eastAsiaTheme="minorHAnsi"/>
      <w:lang w:eastAsia="en-US"/>
    </w:rPr>
  </w:style>
  <w:style w:type="paragraph" w:customStyle="1" w:styleId="710AFFAAB15F44FE91EA37E9971A71E16">
    <w:name w:val="710AFFAAB15F44FE91EA37E9971A71E16"/>
    <w:rsid w:val="00721312"/>
    <w:pPr>
      <w:spacing w:before="160" w:after="160" w:line="336" w:lineRule="auto"/>
    </w:pPr>
    <w:rPr>
      <w:rFonts w:eastAsiaTheme="minorHAnsi"/>
      <w:lang w:eastAsia="en-US"/>
    </w:rPr>
  </w:style>
  <w:style w:type="paragraph" w:customStyle="1" w:styleId="37B0CACC29864382A68B3E1F176A24C76">
    <w:name w:val="37B0CACC29864382A68B3E1F176A24C76"/>
    <w:rsid w:val="00721312"/>
    <w:pPr>
      <w:spacing w:before="160" w:after="160" w:line="336" w:lineRule="auto"/>
    </w:pPr>
    <w:rPr>
      <w:rFonts w:eastAsiaTheme="minorHAnsi"/>
      <w:lang w:eastAsia="en-US"/>
    </w:rPr>
  </w:style>
  <w:style w:type="paragraph" w:customStyle="1" w:styleId="3C9FC3C811E648B989AB779382D8D9AF6">
    <w:name w:val="3C9FC3C811E648B989AB779382D8D9AF6"/>
    <w:rsid w:val="00721312"/>
    <w:pPr>
      <w:spacing w:before="160" w:after="160" w:line="336" w:lineRule="auto"/>
    </w:pPr>
    <w:rPr>
      <w:rFonts w:eastAsiaTheme="minorHAnsi"/>
      <w:lang w:eastAsia="en-US"/>
    </w:rPr>
  </w:style>
  <w:style w:type="paragraph" w:customStyle="1" w:styleId="4E5F9B9A8B7D469F93F321249D05C4486">
    <w:name w:val="4E5F9B9A8B7D469F93F321249D05C4486"/>
    <w:rsid w:val="00721312"/>
    <w:pPr>
      <w:spacing w:before="160" w:after="160" w:line="336" w:lineRule="auto"/>
    </w:pPr>
    <w:rPr>
      <w:rFonts w:eastAsiaTheme="minorHAnsi"/>
      <w:lang w:eastAsia="en-US"/>
    </w:rPr>
  </w:style>
  <w:style w:type="paragraph" w:customStyle="1" w:styleId="08385EAB53C740F2BE11B98297C8482D6">
    <w:name w:val="08385EAB53C740F2BE11B98297C8482D6"/>
    <w:rsid w:val="00721312"/>
    <w:pPr>
      <w:spacing w:before="160" w:after="160" w:line="336" w:lineRule="auto"/>
    </w:pPr>
    <w:rPr>
      <w:rFonts w:eastAsiaTheme="minorHAnsi"/>
      <w:lang w:eastAsia="en-US"/>
    </w:rPr>
  </w:style>
  <w:style w:type="paragraph" w:customStyle="1" w:styleId="BD1902E2540241B992DDE5E6E3ED59DD6">
    <w:name w:val="BD1902E2540241B992DDE5E6E3ED59DD6"/>
    <w:rsid w:val="00721312"/>
    <w:pPr>
      <w:spacing w:before="160" w:after="160" w:line="336" w:lineRule="auto"/>
    </w:pPr>
    <w:rPr>
      <w:rFonts w:eastAsiaTheme="minorHAnsi"/>
      <w:lang w:eastAsia="en-US"/>
    </w:rPr>
  </w:style>
  <w:style w:type="paragraph" w:customStyle="1" w:styleId="AC34121D2B6549E3ACA59F71C4F059386">
    <w:name w:val="AC34121D2B6549E3ACA59F71C4F059386"/>
    <w:rsid w:val="00721312"/>
    <w:pPr>
      <w:spacing w:before="160" w:after="160" w:line="336" w:lineRule="auto"/>
    </w:pPr>
    <w:rPr>
      <w:rFonts w:eastAsiaTheme="minorHAnsi"/>
      <w:lang w:eastAsia="en-US"/>
    </w:rPr>
  </w:style>
  <w:style w:type="paragraph" w:customStyle="1" w:styleId="35D3E3F67E6949EFA8BFAA82554E78556">
    <w:name w:val="35D3E3F67E6949EFA8BFAA82554E78556"/>
    <w:rsid w:val="00721312"/>
    <w:pPr>
      <w:spacing w:before="160" w:after="160" w:line="336" w:lineRule="auto"/>
    </w:pPr>
    <w:rPr>
      <w:rFonts w:eastAsiaTheme="minorHAnsi"/>
      <w:lang w:eastAsia="en-US"/>
    </w:rPr>
  </w:style>
  <w:style w:type="paragraph" w:customStyle="1" w:styleId="75CBFA647ACA4175A31CE0FBAC933D5C6">
    <w:name w:val="75CBFA647ACA4175A31CE0FBAC933D5C6"/>
    <w:rsid w:val="00721312"/>
    <w:pPr>
      <w:spacing w:before="160" w:after="160" w:line="336" w:lineRule="auto"/>
    </w:pPr>
    <w:rPr>
      <w:rFonts w:eastAsiaTheme="minorHAnsi"/>
      <w:lang w:eastAsia="en-US"/>
    </w:rPr>
  </w:style>
  <w:style w:type="paragraph" w:customStyle="1" w:styleId="96B9597A74A1462F8A81CAB689FC0BF36">
    <w:name w:val="96B9597A74A1462F8A81CAB689FC0BF36"/>
    <w:rsid w:val="00721312"/>
    <w:pPr>
      <w:spacing w:before="160" w:after="160" w:line="336" w:lineRule="auto"/>
    </w:pPr>
    <w:rPr>
      <w:rFonts w:eastAsiaTheme="minorHAnsi"/>
      <w:lang w:eastAsia="en-US"/>
    </w:rPr>
  </w:style>
  <w:style w:type="paragraph" w:customStyle="1" w:styleId="6A77C92FA7674B258CE511B2126287E46">
    <w:name w:val="6A77C92FA7674B258CE511B2126287E46"/>
    <w:rsid w:val="00721312"/>
    <w:pPr>
      <w:spacing w:before="160" w:after="160" w:line="336" w:lineRule="auto"/>
    </w:pPr>
    <w:rPr>
      <w:rFonts w:eastAsiaTheme="minorHAnsi"/>
      <w:lang w:eastAsia="en-US"/>
    </w:rPr>
  </w:style>
  <w:style w:type="paragraph" w:customStyle="1" w:styleId="C6F8ABA9D0A143B28086F19B1814AFBB6">
    <w:name w:val="C6F8ABA9D0A143B28086F19B1814AFBB6"/>
    <w:rsid w:val="00721312"/>
    <w:pPr>
      <w:spacing w:before="160" w:after="160" w:line="336" w:lineRule="auto"/>
    </w:pPr>
    <w:rPr>
      <w:rFonts w:eastAsiaTheme="minorHAnsi"/>
      <w:lang w:eastAsia="en-US"/>
    </w:rPr>
  </w:style>
  <w:style w:type="paragraph" w:customStyle="1" w:styleId="75D8337D7FFC4A6B8A5547EA8ED86DE66">
    <w:name w:val="75D8337D7FFC4A6B8A5547EA8ED86DE66"/>
    <w:rsid w:val="00721312"/>
    <w:pPr>
      <w:spacing w:before="160" w:after="160" w:line="336" w:lineRule="auto"/>
    </w:pPr>
    <w:rPr>
      <w:rFonts w:eastAsiaTheme="minorHAnsi"/>
      <w:lang w:eastAsia="en-US"/>
    </w:rPr>
  </w:style>
  <w:style w:type="paragraph" w:customStyle="1" w:styleId="B9C9C13DC1AD48A489D0BF4D38F420F26">
    <w:name w:val="B9C9C13DC1AD48A489D0BF4D38F420F26"/>
    <w:rsid w:val="00721312"/>
    <w:pPr>
      <w:spacing w:before="160" w:after="160" w:line="336" w:lineRule="auto"/>
    </w:pPr>
    <w:rPr>
      <w:rFonts w:eastAsiaTheme="minorHAnsi"/>
      <w:lang w:eastAsia="en-US"/>
    </w:rPr>
  </w:style>
  <w:style w:type="paragraph" w:customStyle="1" w:styleId="475176364F9642568D72E22DE077FF206">
    <w:name w:val="475176364F9642568D72E22DE077FF206"/>
    <w:rsid w:val="00721312"/>
    <w:pPr>
      <w:spacing w:before="160" w:after="160" w:line="336" w:lineRule="auto"/>
    </w:pPr>
    <w:rPr>
      <w:rFonts w:eastAsiaTheme="minorHAnsi"/>
      <w:lang w:eastAsia="en-US"/>
    </w:rPr>
  </w:style>
  <w:style w:type="paragraph" w:customStyle="1" w:styleId="EFD764F2439549E78A4183BC1001677D6">
    <w:name w:val="EFD764F2439549E78A4183BC1001677D6"/>
    <w:rsid w:val="00721312"/>
    <w:pPr>
      <w:spacing w:before="160" w:after="160" w:line="336" w:lineRule="auto"/>
    </w:pPr>
    <w:rPr>
      <w:rFonts w:eastAsiaTheme="minorHAnsi"/>
      <w:lang w:eastAsia="en-US"/>
    </w:rPr>
  </w:style>
  <w:style w:type="paragraph" w:customStyle="1" w:styleId="A18BAE4E03F14A4788E4BA0291FE7D7D6">
    <w:name w:val="A18BAE4E03F14A4788E4BA0291FE7D7D6"/>
    <w:rsid w:val="00721312"/>
    <w:pPr>
      <w:spacing w:before="160" w:after="160" w:line="336" w:lineRule="auto"/>
    </w:pPr>
    <w:rPr>
      <w:rFonts w:eastAsiaTheme="minorHAnsi"/>
      <w:lang w:eastAsia="en-US"/>
    </w:rPr>
  </w:style>
  <w:style w:type="paragraph" w:customStyle="1" w:styleId="E38CEF57CF7549A6BF0842F66E64A2D46">
    <w:name w:val="E38CEF57CF7549A6BF0842F66E64A2D46"/>
    <w:rsid w:val="00721312"/>
    <w:pPr>
      <w:spacing w:before="160" w:after="160" w:line="336" w:lineRule="auto"/>
    </w:pPr>
    <w:rPr>
      <w:rFonts w:eastAsiaTheme="minorHAnsi"/>
      <w:lang w:eastAsia="en-US"/>
    </w:rPr>
  </w:style>
  <w:style w:type="paragraph" w:customStyle="1" w:styleId="B9085057FA594F468635169765C239AB6">
    <w:name w:val="B9085057FA594F468635169765C239AB6"/>
    <w:rsid w:val="00721312"/>
    <w:pPr>
      <w:spacing w:before="160" w:after="160" w:line="336" w:lineRule="auto"/>
    </w:pPr>
    <w:rPr>
      <w:rFonts w:eastAsiaTheme="minorHAnsi"/>
      <w:lang w:eastAsia="en-US"/>
    </w:rPr>
  </w:style>
  <w:style w:type="paragraph" w:customStyle="1" w:styleId="3E03B761A76D48C7ACBC512A648339D66">
    <w:name w:val="3E03B761A76D48C7ACBC512A648339D66"/>
    <w:rsid w:val="00721312"/>
    <w:pPr>
      <w:spacing w:before="160" w:after="160" w:line="336" w:lineRule="auto"/>
    </w:pPr>
    <w:rPr>
      <w:rFonts w:eastAsiaTheme="minorHAnsi"/>
      <w:lang w:eastAsia="en-US"/>
    </w:rPr>
  </w:style>
  <w:style w:type="paragraph" w:customStyle="1" w:styleId="B40E7E9035E5497D9AC388F7B8A27D316">
    <w:name w:val="B40E7E9035E5497D9AC388F7B8A27D316"/>
    <w:rsid w:val="00721312"/>
    <w:pPr>
      <w:spacing w:before="160" w:after="160" w:line="336" w:lineRule="auto"/>
    </w:pPr>
    <w:rPr>
      <w:rFonts w:eastAsiaTheme="minorHAnsi"/>
      <w:lang w:eastAsia="en-US"/>
    </w:rPr>
  </w:style>
  <w:style w:type="paragraph" w:customStyle="1" w:styleId="3AA0FEEC7CBA49AF93D0B98E45412B366">
    <w:name w:val="3AA0FEEC7CBA49AF93D0B98E45412B366"/>
    <w:rsid w:val="00721312"/>
    <w:pPr>
      <w:spacing w:before="160" w:after="160" w:line="336" w:lineRule="auto"/>
    </w:pPr>
    <w:rPr>
      <w:rFonts w:eastAsiaTheme="minorHAnsi"/>
      <w:lang w:eastAsia="en-US"/>
    </w:rPr>
  </w:style>
  <w:style w:type="paragraph" w:customStyle="1" w:styleId="D210CC4E06FC4F408F5491171094C5356">
    <w:name w:val="D210CC4E06FC4F408F5491171094C5356"/>
    <w:rsid w:val="00721312"/>
    <w:pPr>
      <w:spacing w:before="160" w:after="160" w:line="336" w:lineRule="auto"/>
    </w:pPr>
    <w:rPr>
      <w:rFonts w:eastAsiaTheme="minorHAnsi"/>
      <w:lang w:eastAsia="en-US"/>
    </w:rPr>
  </w:style>
  <w:style w:type="paragraph" w:customStyle="1" w:styleId="EF37BF3C19DE4F46A7D8D3575D23BB5B6">
    <w:name w:val="EF37BF3C19DE4F46A7D8D3575D23BB5B6"/>
    <w:rsid w:val="00721312"/>
    <w:pPr>
      <w:spacing w:before="160" w:after="160" w:line="336" w:lineRule="auto"/>
    </w:pPr>
    <w:rPr>
      <w:rFonts w:eastAsiaTheme="minorHAnsi"/>
      <w:lang w:eastAsia="en-US"/>
    </w:rPr>
  </w:style>
  <w:style w:type="paragraph" w:customStyle="1" w:styleId="D8601DD98AF0417FB02F55186C3CD9AF6">
    <w:name w:val="D8601DD98AF0417FB02F55186C3CD9AF6"/>
    <w:rsid w:val="00721312"/>
    <w:pPr>
      <w:spacing w:before="160" w:after="160" w:line="336" w:lineRule="auto"/>
    </w:pPr>
    <w:rPr>
      <w:rFonts w:eastAsiaTheme="minorHAnsi"/>
      <w:lang w:eastAsia="en-US"/>
    </w:rPr>
  </w:style>
  <w:style w:type="paragraph" w:customStyle="1" w:styleId="690F4803877A49F4830DD43B041FE81C6">
    <w:name w:val="690F4803877A49F4830DD43B041FE81C6"/>
    <w:rsid w:val="00721312"/>
    <w:pPr>
      <w:spacing w:before="160" w:after="160" w:line="336" w:lineRule="auto"/>
    </w:pPr>
    <w:rPr>
      <w:rFonts w:eastAsiaTheme="minorHAnsi"/>
      <w:lang w:eastAsia="en-US"/>
    </w:rPr>
  </w:style>
  <w:style w:type="paragraph" w:customStyle="1" w:styleId="7E6F686ADAFD44EDBA58E54202DBDD156">
    <w:name w:val="7E6F686ADAFD44EDBA58E54202DBDD156"/>
    <w:rsid w:val="00721312"/>
    <w:pPr>
      <w:spacing w:before="160" w:after="160" w:line="336" w:lineRule="auto"/>
    </w:pPr>
    <w:rPr>
      <w:rFonts w:eastAsiaTheme="minorHAnsi"/>
      <w:lang w:eastAsia="en-US"/>
    </w:rPr>
  </w:style>
  <w:style w:type="paragraph" w:customStyle="1" w:styleId="9EFDEFE66D9D4A039C9CA1F83EBE40D16">
    <w:name w:val="9EFDEFE66D9D4A039C9CA1F83EBE40D16"/>
    <w:rsid w:val="00721312"/>
    <w:pPr>
      <w:spacing w:before="160" w:after="160" w:line="336" w:lineRule="auto"/>
    </w:pPr>
    <w:rPr>
      <w:rFonts w:eastAsiaTheme="minorHAnsi"/>
      <w:lang w:eastAsia="en-US"/>
    </w:rPr>
  </w:style>
  <w:style w:type="paragraph" w:customStyle="1" w:styleId="D7C803FE032E42F39C20EC984AE535D76">
    <w:name w:val="D7C803FE032E42F39C20EC984AE535D76"/>
    <w:rsid w:val="00721312"/>
    <w:pPr>
      <w:spacing w:before="160" w:after="160" w:line="336" w:lineRule="auto"/>
    </w:pPr>
    <w:rPr>
      <w:rFonts w:eastAsiaTheme="minorHAnsi"/>
      <w:lang w:eastAsia="en-US"/>
    </w:rPr>
  </w:style>
  <w:style w:type="paragraph" w:customStyle="1" w:styleId="786BCB53242D4C8F95025F2E3C3DE39C6">
    <w:name w:val="786BCB53242D4C8F95025F2E3C3DE39C6"/>
    <w:rsid w:val="00721312"/>
    <w:pPr>
      <w:spacing w:before="160" w:after="160" w:line="336" w:lineRule="auto"/>
    </w:pPr>
    <w:rPr>
      <w:rFonts w:eastAsiaTheme="minorHAnsi"/>
      <w:lang w:eastAsia="en-US"/>
    </w:rPr>
  </w:style>
  <w:style w:type="paragraph" w:customStyle="1" w:styleId="8755804E22FD4C6EB3294145F06DBAC86">
    <w:name w:val="8755804E22FD4C6EB3294145F06DBAC86"/>
    <w:rsid w:val="00721312"/>
    <w:pPr>
      <w:spacing w:before="160" w:after="160" w:line="336" w:lineRule="auto"/>
    </w:pPr>
    <w:rPr>
      <w:rFonts w:eastAsiaTheme="minorHAnsi"/>
      <w:lang w:eastAsia="en-US"/>
    </w:rPr>
  </w:style>
  <w:style w:type="paragraph" w:customStyle="1" w:styleId="EC0618347A474815A345CA3A04A0E4D36">
    <w:name w:val="EC0618347A474815A345CA3A04A0E4D36"/>
    <w:rsid w:val="00721312"/>
    <w:pPr>
      <w:spacing w:before="160" w:after="160" w:line="336" w:lineRule="auto"/>
    </w:pPr>
    <w:rPr>
      <w:rFonts w:eastAsiaTheme="minorHAnsi"/>
      <w:lang w:eastAsia="en-US"/>
    </w:rPr>
  </w:style>
  <w:style w:type="paragraph" w:customStyle="1" w:styleId="56FEB0A422434B12BFA4721DD94CB4EE6">
    <w:name w:val="56FEB0A422434B12BFA4721DD94CB4EE6"/>
    <w:rsid w:val="00721312"/>
    <w:pPr>
      <w:spacing w:before="160" w:after="160" w:line="336" w:lineRule="auto"/>
    </w:pPr>
    <w:rPr>
      <w:rFonts w:eastAsiaTheme="minorHAnsi"/>
      <w:lang w:eastAsia="en-US"/>
    </w:rPr>
  </w:style>
  <w:style w:type="paragraph" w:customStyle="1" w:styleId="C978FD704805426AB7ABDE392A0902146">
    <w:name w:val="C978FD704805426AB7ABDE392A0902146"/>
    <w:rsid w:val="00721312"/>
    <w:pPr>
      <w:spacing w:before="160" w:after="160" w:line="336" w:lineRule="auto"/>
    </w:pPr>
    <w:rPr>
      <w:rFonts w:eastAsiaTheme="minorHAnsi"/>
      <w:lang w:eastAsia="en-US"/>
    </w:rPr>
  </w:style>
  <w:style w:type="paragraph" w:customStyle="1" w:styleId="A5EB6D75C42C44C5A8045030DB67505A6">
    <w:name w:val="A5EB6D75C42C44C5A8045030DB67505A6"/>
    <w:rsid w:val="00721312"/>
    <w:pPr>
      <w:spacing w:before="160" w:after="160" w:line="336" w:lineRule="auto"/>
    </w:pPr>
    <w:rPr>
      <w:rFonts w:eastAsiaTheme="minorHAnsi"/>
      <w:lang w:eastAsia="en-US"/>
    </w:rPr>
  </w:style>
  <w:style w:type="paragraph" w:customStyle="1" w:styleId="A72D7CBF95F14F2CA1B862136321467B6">
    <w:name w:val="A72D7CBF95F14F2CA1B862136321467B6"/>
    <w:rsid w:val="00721312"/>
    <w:pPr>
      <w:spacing w:before="160" w:after="160" w:line="336" w:lineRule="auto"/>
    </w:pPr>
    <w:rPr>
      <w:rFonts w:eastAsiaTheme="minorHAnsi"/>
      <w:lang w:eastAsia="en-US"/>
    </w:rPr>
  </w:style>
  <w:style w:type="paragraph" w:customStyle="1" w:styleId="D305E3C95EB84F6794E0E034FEAFF9966">
    <w:name w:val="D305E3C95EB84F6794E0E034FEAFF9966"/>
    <w:rsid w:val="00721312"/>
    <w:pPr>
      <w:spacing w:before="160" w:after="160" w:line="336" w:lineRule="auto"/>
    </w:pPr>
    <w:rPr>
      <w:rFonts w:eastAsiaTheme="minorHAnsi"/>
      <w:lang w:eastAsia="en-US"/>
    </w:rPr>
  </w:style>
  <w:style w:type="paragraph" w:customStyle="1" w:styleId="371209C1579F4AD2B94AFD385C07D2186">
    <w:name w:val="371209C1579F4AD2B94AFD385C07D2186"/>
    <w:rsid w:val="00721312"/>
    <w:pPr>
      <w:spacing w:before="160" w:after="160" w:line="336" w:lineRule="auto"/>
    </w:pPr>
    <w:rPr>
      <w:rFonts w:eastAsiaTheme="minorHAnsi"/>
      <w:lang w:eastAsia="en-US"/>
    </w:rPr>
  </w:style>
  <w:style w:type="paragraph" w:customStyle="1" w:styleId="25BA4DD987D1478FA96361D5569719456">
    <w:name w:val="25BA4DD987D1478FA96361D5569719456"/>
    <w:rsid w:val="00721312"/>
    <w:pPr>
      <w:spacing w:before="160" w:after="160" w:line="336" w:lineRule="auto"/>
    </w:pPr>
    <w:rPr>
      <w:rFonts w:eastAsiaTheme="minorHAnsi"/>
      <w:lang w:eastAsia="en-US"/>
    </w:rPr>
  </w:style>
  <w:style w:type="paragraph" w:customStyle="1" w:styleId="2EDE5F79FCB14C0A9A48A79B1FFE35396">
    <w:name w:val="2EDE5F79FCB14C0A9A48A79B1FFE35396"/>
    <w:rsid w:val="00721312"/>
    <w:pPr>
      <w:spacing w:before="160" w:after="160" w:line="336" w:lineRule="auto"/>
    </w:pPr>
    <w:rPr>
      <w:rFonts w:eastAsiaTheme="minorHAnsi"/>
      <w:lang w:eastAsia="en-US"/>
    </w:rPr>
  </w:style>
  <w:style w:type="paragraph" w:customStyle="1" w:styleId="97801ADEB4DE4E18B5F692A565A59D286">
    <w:name w:val="97801ADEB4DE4E18B5F692A565A59D286"/>
    <w:rsid w:val="00721312"/>
    <w:pPr>
      <w:spacing w:before="160" w:after="160" w:line="336" w:lineRule="auto"/>
    </w:pPr>
    <w:rPr>
      <w:rFonts w:eastAsiaTheme="minorHAnsi"/>
      <w:lang w:eastAsia="en-US"/>
    </w:rPr>
  </w:style>
  <w:style w:type="paragraph" w:customStyle="1" w:styleId="B99973E0FB7E4816A173CB3F80E174626">
    <w:name w:val="B99973E0FB7E4816A173CB3F80E174626"/>
    <w:rsid w:val="00721312"/>
    <w:pPr>
      <w:spacing w:before="160" w:after="160" w:line="336" w:lineRule="auto"/>
    </w:pPr>
    <w:rPr>
      <w:rFonts w:eastAsiaTheme="minorHAnsi"/>
      <w:lang w:eastAsia="en-US"/>
    </w:rPr>
  </w:style>
  <w:style w:type="paragraph" w:customStyle="1" w:styleId="2F30145E6CAC45DC89900D52FD4553136">
    <w:name w:val="2F30145E6CAC45DC89900D52FD4553136"/>
    <w:rsid w:val="00721312"/>
    <w:pPr>
      <w:spacing w:before="160" w:after="160" w:line="336" w:lineRule="auto"/>
    </w:pPr>
    <w:rPr>
      <w:rFonts w:eastAsiaTheme="minorHAnsi"/>
      <w:lang w:eastAsia="en-US"/>
    </w:rPr>
  </w:style>
  <w:style w:type="paragraph" w:customStyle="1" w:styleId="466214DD064B4D4EBC61370FD80670B26">
    <w:name w:val="466214DD064B4D4EBC61370FD80670B26"/>
    <w:rsid w:val="00721312"/>
    <w:pPr>
      <w:spacing w:before="160" w:after="160" w:line="336" w:lineRule="auto"/>
    </w:pPr>
    <w:rPr>
      <w:rFonts w:eastAsiaTheme="minorHAnsi"/>
      <w:lang w:eastAsia="en-US"/>
    </w:rPr>
  </w:style>
  <w:style w:type="paragraph" w:customStyle="1" w:styleId="B21BCE731CDC427184B363F4C577AA1B6">
    <w:name w:val="B21BCE731CDC427184B363F4C577AA1B6"/>
    <w:rsid w:val="00721312"/>
    <w:pPr>
      <w:spacing w:before="160" w:after="160" w:line="336" w:lineRule="auto"/>
    </w:pPr>
    <w:rPr>
      <w:rFonts w:eastAsiaTheme="minorHAnsi"/>
      <w:lang w:eastAsia="en-US"/>
    </w:rPr>
  </w:style>
  <w:style w:type="paragraph" w:customStyle="1" w:styleId="AE2D4F19A0734816A454EDB697B6A9256">
    <w:name w:val="AE2D4F19A0734816A454EDB697B6A9256"/>
    <w:rsid w:val="00721312"/>
    <w:pPr>
      <w:spacing w:before="160" w:after="160" w:line="336" w:lineRule="auto"/>
    </w:pPr>
    <w:rPr>
      <w:rFonts w:eastAsiaTheme="minorHAnsi"/>
      <w:lang w:eastAsia="en-US"/>
    </w:rPr>
  </w:style>
  <w:style w:type="paragraph" w:customStyle="1" w:styleId="00DC12D15242462C9F7DD601A23943966">
    <w:name w:val="00DC12D15242462C9F7DD601A23943966"/>
    <w:rsid w:val="00721312"/>
    <w:pPr>
      <w:spacing w:before="160" w:after="160" w:line="336" w:lineRule="auto"/>
    </w:pPr>
    <w:rPr>
      <w:rFonts w:eastAsiaTheme="minorHAnsi"/>
      <w:lang w:eastAsia="en-US"/>
    </w:rPr>
  </w:style>
  <w:style w:type="paragraph" w:customStyle="1" w:styleId="C3AF28C042E64455B31EB7601528B3596">
    <w:name w:val="C3AF28C042E64455B31EB7601528B3596"/>
    <w:rsid w:val="00721312"/>
    <w:pPr>
      <w:spacing w:before="160" w:after="160" w:line="336" w:lineRule="auto"/>
    </w:pPr>
    <w:rPr>
      <w:rFonts w:eastAsiaTheme="minorHAnsi"/>
      <w:lang w:eastAsia="en-US"/>
    </w:rPr>
  </w:style>
  <w:style w:type="paragraph" w:customStyle="1" w:styleId="9F9B267D2F4F4A499F2AD2B91E984F4B6">
    <w:name w:val="9F9B267D2F4F4A499F2AD2B91E984F4B6"/>
    <w:rsid w:val="00721312"/>
    <w:pPr>
      <w:spacing w:before="160" w:after="160" w:line="336" w:lineRule="auto"/>
    </w:pPr>
    <w:rPr>
      <w:rFonts w:eastAsiaTheme="minorHAnsi"/>
      <w:lang w:eastAsia="en-US"/>
    </w:rPr>
  </w:style>
  <w:style w:type="paragraph" w:customStyle="1" w:styleId="4310BF46760248878C19783234EC8AB96">
    <w:name w:val="4310BF46760248878C19783234EC8AB96"/>
    <w:rsid w:val="00721312"/>
    <w:pPr>
      <w:spacing w:before="160" w:after="160" w:line="336" w:lineRule="auto"/>
    </w:pPr>
    <w:rPr>
      <w:rFonts w:eastAsiaTheme="minorHAnsi"/>
      <w:lang w:eastAsia="en-US"/>
    </w:rPr>
  </w:style>
  <w:style w:type="paragraph" w:customStyle="1" w:styleId="3ED7C1304CFB4AF4BBFD1CF6A813CCE16">
    <w:name w:val="3ED7C1304CFB4AF4BBFD1CF6A813CCE16"/>
    <w:rsid w:val="00721312"/>
    <w:pPr>
      <w:spacing w:before="160" w:after="160" w:line="336" w:lineRule="auto"/>
    </w:pPr>
    <w:rPr>
      <w:rFonts w:eastAsiaTheme="minorHAnsi"/>
      <w:lang w:eastAsia="en-US"/>
    </w:rPr>
  </w:style>
  <w:style w:type="paragraph" w:customStyle="1" w:styleId="BAE5350441174B87ABD2172EF44307BA6">
    <w:name w:val="BAE5350441174B87ABD2172EF44307BA6"/>
    <w:rsid w:val="00721312"/>
    <w:pPr>
      <w:spacing w:before="160" w:after="160" w:line="336" w:lineRule="auto"/>
    </w:pPr>
    <w:rPr>
      <w:rFonts w:eastAsiaTheme="minorHAnsi"/>
      <w:lang w:eastAsia="en-US"/>
    </w:rPr>
  </w:style>
  <w:style w:type="paragraph" w:customStyle="1" w:styleId="F4B36C5D23EE428F979C2561C83870BE6">
    <w:name w:val="F4B36C5D23EE428F979C2561C83870BE6"/>
    <w:rsid w:val="00721312"/>
    <w:pPr>
      <w:spacing w:before="160" w:after="160" w:line="336" w:lineRule="auto"/>
    </w:pPr>
    <w:rPr>
      <w:rFonts w:eastAsiaTheme="minorHAnsi"/>
      <w:lang w:eastAsia="en-US"/>
    </w:rPr>
  </w:style>
  <w:style w:type="paragraph" w:customStyle="1" w:styleId="71AF2546ABE3473B9CFDBE6D65F9DE926">
    <w:name w:val="71AF2546ABE3473B9CFDBE6D65F9DE926"/>
    <w:rsid w:val="00721312"/>
    <w:pPr>
      <w:spacing w:before="160" w:after="160" w:line="336" w:lineRule="auto"/>
    </w:pPr>
    <w:rPr>
      <w:rFonts w:eastAsiaTheme="minorHAnsi"/>
      <w:lang w:eastAsia="en-US"/>
    </w:rPr>
  </w:style>
  <w:style w:type="paragraph" w:customStyle="1" w:styleId="6E7D7CD449344BAF933D424AFA281A5A6">
    <w:name w:val="6E7D7CD449344BAF933D424AFA281A5A6"/>
    <w:rsid w:val="00721312"/>
    <w:pPr>
      <w:spacing w:before="160" w:after="160" w:line="336" w:lineRule="auto"/>
    </w:pPr>
    <w:rPr>
      <w:rFonts w:eastAsiaTheme="minorHAnsi"/>
      <w:lang w:eastAsia="en-US"/>
    </w:rPr>
  </w:style>
  <w:style w:type="paragraph" w:customStyle="1" w:styleId="BF2FDF6489B545D7837BF0DD48C2F4706">
    <w:name w:val="BF2FDF6489B545D7837BF0DD48C2F4706"/>
    <w:rsid w:val="00721312"/>
    <w:pPr>
      <w:spacing w:before="160" w:after="160" w:line="336" w:lineRule="auto"/>
    </w:pPr>
    <w:rPr>
      <w:rFonts w:eastAsiaTheme="minorHAnsi"/>
      <w:lang w:eastAsia="en-US"/>
    </w:rPr>
  </w:style>
  <w:style w:type="paragraph" w:customStyle="1" w:styleId="F9B2BA9C9EC14A6F8187BC44515649B76">
    <w:name w:val="F9B2BA9C9EC14A6F8187BC44515649B76"/>
    <w:rsid w:val="00721312"/>
    <w:pPr>
      <w:spacing w:before="160" w:after="160" w:line="336" w:lineRule="auto"/>
    </w:pPr>
    <w:rPr>
      <w:rFonts w:eastAsiaTheme="minorHAnsi"/>
      <w:lang w:eastAsia="en-US"/>
    </w:rPr>
  </w:style>
  <w:style w:type="paragraph" w:customStyle="1" w:styleId="B15633470EC34152B226085AF3710E0D6">
    <w:name w:val="B15633470EC34152B226085AF3710E0D6"/>
    <w:rsid w:val="00721312"/>
    <w:pPr>
      <w:spacing w:before="160" w:after="160" w:line="336" w:lineRule="auto"/>
    </w:pPr>
    <w:rPr>
      <w:rFonts w:eastAsiaTheme="minorHAnsi"/>
      <w:lang w:eastAsia="en-US"/>
    </w:rPr>
  </w:style>
  <w:style w:type="paragraph" w:customStyle="1" w:styleId="9D3C9D3E0B864713B3E49DC0450A9FCE6">
    <w:name w:val="9D3C9D3E0B864713B3E49DC0450A9FCE6"/>
    <w:rsid w:val="00721312"/>
    <w:pPr>
      <w:spacing w:before="160" w:after="160" w:line="336" w:lineRule="auto"/>
    </w:pPr>
    <w:rPr>
      <w:rFonts w:eastAsiaTheme="minorHAnsi"/>
      <w:lang w:eastAsia="en-US"/>
    </w:rPr>
  </w:style>
  <w:style w:type="paragraph" w:customStyle="1" w:styleId="A9400E2351AD47B7960C7429177AD6636">
    <w:name w:val="A9400E2351AD47B7960C7429177AD6636"/>
    <w:rsid w:val="00721312"/>
    <w:pPr>
      <w:spacing w:before="160" w:after="160" w:line="336" w:lineRule="auto"/>
    </w:pPr>
    <w:rPr>
      <w:rFonts w:eastAsiaTheme="minorHAnsi"/>
      <w:lang w:eastAsia="en-US"/>
    </w:rPr>
  </w:style>
  <w:style w:type="paragraph" w:customStyle="1" w:styleId="062DDCFE44B74B6CA00E3200C0FADBC56">
    <w:name w:val="062DDCFE44B74B6CA00E3200C0FADBC56"/>
    <w:rsid w:val="00721312"/>
    <w:pPr>
      <w:spacing w:before="160" w:after="160" w:line="336" w:lineRule="auto"/>
    </w:pPr>
    <w:rPr>
      <w:rFonts w:eastAsiaTheme="minorHAnsi"/>
      <w:lang w:eastAsia="en-US"/>
    </w:rPr>
  </w:style>
  <w:style w:type="paragraph" w:customStyle="1" w:styleId="E07C23335D7E4A64963558A112374C976">
    <w:name w:val="E07C23335D7E4A64963558A112374C976"/>
    <w:rsid w:val="00721312"/>
    <w:pPr>
      <w:spacing w:before="160" w:after="160" w:line="336" w:lineRule="auto"/>
    </w:pPr>
    <w:rPr>
      <w:rFonts w:eastAsiaTheme="minorHAnsi"/>
      <w:lang w:eastAsia="en-US"/>
    </w:rPr>
  </w:style>
  <w:style w:type="paragraph" w:customStyle="1" w:styleId="AFC4FF36A2C543739D53E53617F3EBE46">
    <w:name w:val="AFC4FF36A2C543739D53E53617F3EBE46"/>
    <w:rsid w:val="00721312"/>
    <w:pPr>
      <w:spacing w:before="160" w:after="160" w:line="336" w:lineRule="auto"/>
    </w:pPr>
    <w:rPr>
      <w:rFonts w:eastAsiaTheme="minorHAnsi"/>
      <w:lang w:eastAsia="en-US"/>
    </w:rPr>
  </w:style>
  <w:style w:type="paragraph" w:customStyle="1" w:styleId="E9D091E42CFB4582B6B2D30AE11A4E086">
    <w:name w:val="E9D091E42CFB4582B6B2D30AE11A4E086"/>
    <w:rsid w:val="00721312"/>
    <w:pPr>
      <w:spacing w:before="160" w:after="160" w:line="336" w:lineRule="auto"/>
    </w:pPr>
    <w:rPr>
      <w:rFonts w:eastAsiaTheme="minorHAnsi"/>
      <w:lang w:eastAsia="en-US"/>
    </w:rPr>
  </w:style>
  <w:style w:type="paragraph" w:customStyle="1" w:styleId="988A8329711A4779B8544A4E177AD2A66">
    <w:name w:val="988A8329711A4779B8544A4E177AD2A66"/>
    <w:rsid w:val="00721312"/>
    <w:pPr>
      <w:spacing w:before="160" w:after="160" w:line="336" w:lineRule="auto"/>
    </w:pPr>
    <w:rPr>
      <w:rFonts w:eastAsiaTheme="minorHAnsi"/>
      <w:lang w:eastAsia="en-US"/>
    </w:rPr>
  </w:style>
  <w:style w:type="paragraph" w:customStyle="1" w:styleId="1E3F85D34BF84EF983CDC46040CB8E996">
    <w:name w:val="1E3F85D34BF84EF983CDC46040CB8E996"/>
    <w:rsid w:val="00721312"/>
    <w:pPr>
      <w:spacing w:before="160" w:after="160" w:line="336" w:lineRule="auto"/>
    </w:pPr>
    <w:rPr>
      <w:rFonts w:eastAsiaTheme="minorHAnsi"/>
      <w:lang w:eastAsia="en-US"/>
    </w:rPr>
  </w:style>
  <w:style w:type="paragraph" w:customStyle="1" w:styleId="C06074B46A594DB5AA6EED7142F742076">
    <w:name w:val="C06074B46A594DB5AA6EED7142F742076"/>
    <w:rsid w:val="00721312"/>
    <w:pPr>
      <w:spacing w:before="160" w:after="160" w:line="336" w:lineRule="auto"/>
    </w:pPr>
    <w:rPr>
      <w:rFonts w:eastAsiaTheme="minorHAnsi"/>
      <w:lang w:eastAsia="en-US"/>
    </w:rPr>
  </w:style>
  <w:style w:type="paragraph" w:customStyle="1" w:styleId="89B49E26A02F4DC6984D5520BAE232F96">
    <w:name w:val="89B49E26A02F4DC6984D5520BAE232F96"/>
    <w:rsid w:val="00721312"/>
    <w:pPr>
      <w:spacing w:before="160" w:after="160" w:line="336" w:lineRule="auto"/>
    </w:pPr>
    <w:rPr>
      <w:rFonts w:eastAsiaTheme="minorHAnsi"/>
      <w:lang w:eastAsia="en-US"/>
    </w:rPr>
  </w:style>
  <w:style w:type="paragraph" w:customStyle="1" w:styleId="34249DD62BF54B978C374E1F6FAEA9626">
    <w:name w:val="34249DD62BF54B978C374E1F6FAEA9626"/>
    <w:rsid w:val="00721312"/>
    <w:pPr>
      <w:spacing w:before="160" w:after="160" w:line="336" w:lineRule="auto"/>
    </w:pPr>
    <w:rPr>
      <w:rFonts w:eastAsiaTheme="minorHAnsi"/>
      <w:lang w:eastAsia="en-US"/>
    </w:rPr>
  </w:style>
  <w:style w:type="paragraph" w:customStyle="1" w:styleId="048059FE9CF6479E920B80E4E33D68FD6">
    <w:name w:val="048059FE9CF6479E920B80E4E33D68FD6"/>
    <w:rsid w:val="00721312"/>
    <w:pPr>
      <w:spacing w:before="160" w:after="160" w:line="336" w:lineRule="auto"/>
    </w:pPr>
    <w:rPr>
      <w:rFonts w:eastAsiaTheme="minorHAnsi"/>
      <w:lang w:eastAsia="en-US"/>
    </w:rPr>
  </w:style>
  <w:style w:type="paragraph" w:customStyle="1" w:styleId="B00C094735234548AA21220E7D59C4C36">
    <w:name w:val="B00C094735234548AA21220E7D59C4C36"/>
    <w:rsid w:val="00721312"/>
    <w:pPr>
      <w:spacing w:before="160" w:after="160" w:line="336" w:lineRule="auto"/>
    </w:pPr>
    <w:rPr>
      <w:rFonts w:eastAsiaTheme="minorHAnsi"/>
      <w:lang w:eastAsia="en-US"/>
    </w:rPr>
  </w:style>
  <w:style w:type="paragraph" w:customStyle="1" w:styleId="BE189D92A47246758277400D5AAF2FC05">
    <w:name w:val="BE189D92A47246758277400D5AAF2FC05"/>
    <w:rsid w:val="00721312"/>
    <w:pPr>
      <w:spacing w:before="160" w:after="160" w:line="336" w:lineRule="auto"/>
    </w:pPr>
    <w:rPr>
      <w:rFonts w:eastAsiaTheme="minorHAnsi"/>
      <w:lang w:eastAsia="en-US"/>
    </w:rPr>
  </w:style>
  <w:style w:type="paragraph" w:customStyle="1" w:styleId="E04289D7F0AB4A5783FD103565A6D8E75">
    <w:name w:val="E04289D7F0AB4A5783FD103565A6D8E75"/>
    <w:rsid w:val="00721312"/>
    <w:pPr>
      <w:spacing w:before="160" w:after="160" w:line="336" w:lineRule="auto"/>
    </w:pPr>
    <w:rPr>
      <w:rFonts w:eastAsiaTheme="minorHAnsi"/>
      <w:lang w:eastAsia="en-US"/>
    </w:rPr>
  </w:style>
  <w:style w:type="paragraph" w:customStyle="1" w:styleId="76A7DD8395F34701BC59F415DD6223A95">
    <w:name w:val="76A7DD8395F34701BC59F415DD6223A95"/>
    <w:rsid w:val="00721312"/>
    <w:pPr>
      <w:spacing w:before="160" w:after="160" w:line="336" w:lineRule="auto"/>
    </w:pPr>
    <w:rPr>
      <w:rFonts w:eastAsiaTheme="minorHAnsi"/>
      <w:lang w:eastAsia="en-US"/>
    </w:rPr>
  </w:style>
  <w:style w:type="paragraph" w:customStyle="1" w:styleId="8112D267248C4E4A8D17CAF8899462D75">
    <w:name w:val="8112D267248C4E4A8D17CAF8899462D75"/>
    <w:rsid w:val="00721312"/>
    <w:pPr>
      <w:spacing w:before="160" w:after="160" w:line="336" w:lineRule="auto"/>
    </w:pPr>
    <w:rPr>
      <w:rFonts w:eastAsiaTheme="minorHAnsi"/>
      <w:lang w:eastAsia="en-US"/>
    </w:rPr>
  </w:style>
  <w:style w:type="paragraph" w:customStyle="1" w:styleId="9CF95310E2C245F099D6E723C4A89D525">
    <w:name w:val="9CF95310E2C245F099D6E723C4A89D525"/>
    <w:rsid w:val="00721312"/>
    <w:pPr>
      <w:spacing w:before="160" w:after="160" w:line="336" w:lineRule="auto"/>
    </w:pPr>
    <w:rPr>
      <w:rFonts w:eastAsiaTheme="minorHAnsi"/>
      <w:lang w:eastAsia="en-US"/>
    </w:rPr>
  </w:style>
  <w:style w:type="paragraph" w:customStyle="1" w:styleId="D4D22773D0C5417B920F43815CBB4E9C5">
    <w:name w:val="D4D22773D0C5417B920F43815CBB4E9C5"/>
    <w:rsid w:val="00721312"/>
    <w:pPr>
      <w:spacing w:before="160" w:after="160" w:line="336" w:lineRule="auto"/>
    </w:pPr>
    <w:rPr>
      <w:rFonts w:eastAsiaTheme="minorHAnsi"/>
      <w:lang w:eastAsia="en-US"/>
    </w:rPr>
  </w:style>
  <w:style w:type="paragraph" w:customStyle="1" w:styleId="E33857BBEE614B21BC187D62D3BC46E05">
    <w:name w:val="E33857BBEE614B21BC187D62D3BC46E05"/>
    <w:rsid w:val="00721312"/>
    <w:pPr>
      <w:spacing w:before="160" w:after="160" w:line="336" w:lineRule="auto"/>
    </w:pPr>
    <w:rPr>
      <w:rFonts w:eastAsiaTheme="minorHAnsi"/>
      <w:lang w:eastAsia="en-US"/>
    </w:rPr>
  </w:style>
  <w:style w:type="paragraph" w:customStyle="1" w:styleId="DC376014E12646FCA5E16842FCA951894">
    <w:name w:val="DC376014E12646FCA5E16842FCA951894"/>
    <w:rsid w:val="00721312"/>
    <w:pPr>
      <w:spacing w:before="160" w:after="160" w:line="336" w:lineRule="auto"/>
    </w:pPr>
    <w:rPr>
      <w:rFonts w:eastAsiaTheme="minorHAnsi"/>
      <w:lang w:eastAsia="en-US"/>
    </w:rPr>
  </w:style>
  <w:style w:type="paragraph" w:customStyle="1" w:styleId="7908D96CADF149B68A48AE75A81541CD4">
    <w:name w:val="7908D96CADF149B68A48AE75A81541CD4"/>
    <w:rsid w:val="00721312"/>
    <w:pPr>
      <w:spacing w:before="160" w:after="160" w:line="336" w:lineRule="auto"/>
    </w:pPr>
    <w:rPr>
      <w:rFonts w:eastAsiaTheme="minorHAnsi"/>
      <w:lang w:eastAsia="en-US"/>
    </w:rPr>
  </w:style>
  <w:style w:type="paragraph" w:customStyle="1" w:styleId="2E5A81B46B744EA38162D17FEE5EC8FC3">
    <w:name w:val="2E5A81B46B744EA38162D17FEE5EC8FC3"/>
    <w:rsid w:val="00721312"/>
    <w:pPr>
      <w:spacing w:before="160" w:after="160" w:line="336" w:lineRule="auto"/>
    </w:pPr>
    <w:rPr>
      <w:rFonts w:eastAsiaTheme="minorHAnsi"/>
      <w:lang w:eastAsia="en-US"/>
    </w:rPr>
  </w:style>
  <w:style w:type="paragraph" w:customStyle="1" w:styleId="EB09C71BD6884261B8FF59B3A83923383">
    <w:name w:val="EB09C71BD6884261B8FF59B3A83923383"/>
    <w:rsid w:val="00721312"/>
    <w:pPr>
      <w:spacing w:before="160" w:after="160" w:line="336" w:lineRule="auto"/>
    </w:pPr>
    <w:rPr>
      <w:rFonts w:eastAsiaTheme="minorHAnsi"/>
      <w:lang w:eastAsia="en-US"/>
    </w:rPr>
  </w:style>
  <w:style w:type="paragraph" w:customStyle="1" w:styleId="B76A5DAA5A174DCCA1A39681787BDC403">
    <w:name w:val="B76A5DAA5A174DCCA1A39681787BDC403"/>
    <w:rsid w:val="00721312"/>
    <w:pPr>
      <w:spacing w:before="160" w:after="160" w:line="336" w:lineRule="auto"/>
    </w:pPr>
    <w:rPr>
      <w:rFonts w:eastAsiaTheme="minorHAnsi"/>
      <w:lang w:eastAsia="en-US"/>
    </w:rPr>
  </w:style>
  <w:style w:type="paragraph" w:customStyle="1" w:styleId="E0713D543F2E42B9BE72640FBC63A6A33">
    <w:name w:val="E0713D543F2E42B9BE72640FBC63A6A33"/>
    <w:rsid w:val="00721312"/>
    <w:pPr>
      <w:spacing w:before="160" w:after="160" w:line="336" w:lineRule="auto"/>
    </w:pPr>
    <w:rPr>
      <w:rFonts w:eastAsiaTheme="minorHAnsi"/>
      <w:lang w:eastAsia="en-US"/>
    </w:rPr>
  </w:style>
  <w:style w:type="paragraph" w:customStyle="1" w:styleId="0088758951974BA1847F645A9A32E9C83">
    <w:name w:val="0088758951974BA1847F645A9A32E9C83"/>
    <w:rsid w:val="00721312"/>
    <w:pPr>
      <w:spacing w:before="160" w:after="160" w:line="336" w:lineRule="auto"/>
    </w:pPr>
    <w:rPr>
      <w:rFonts w:eastAsiaTheme="minorHAnsi"/>
      <w:lang w:eastAsia="en-US"/>
    </w:rPr>
  </w:style>
  <w:style w:type="paragraph" w:customStyle="1" w:styleId="85233CEAC9DA43F28AD83F8E992F4DBD3">
    <w:name w:val="85233CEAC9DA43F28AD83F8E992F4DBD3"/>
    <w:rsid w:val="00721312"/>
    <w:pPr>
      <w:spacing w:before="160" w:after="160" w:line="336" w:lineRule="auto"/>
    </w:pPr>
    <w:rPr>
      <w:rFonts w:eastAsiaTheme="minorHAnsi"/>
      <w:lang w:eastAsia="en-US"/>
    </w:rPr>
  </w:style>
  <w:style w:type="paragraph" w:customStyle="1" w:styleId="C5BB152B7DD94BC6A897DC6B60034D023">
    <w:name w:val="C5BB152B7DD94BC6A897DC6B60034D023"/>
    <w:rsid w:val="00721312"/>
    <w:pPr>
      <w:spacing w:before="160" w:after="160" w:line="336" w:lineRule="auto"/>
    </w:pPr>
    <w:rPr>
      <w:rFonts w:eastAsiaTheme="minorHAnsi"/>
      <w:lang w:eastAsia="en-US"/>
    </w:rPr>
  </w:style>
  <w:style w:type="paragraph" w:customStyle="1" w:styleId="9EED001A641E4597BA967F9A397CA2CA2">
    <w:name w:val="9EED001A641E4597BA967F9A397CA2CA2"/>
    <w:rsid w:val="00721312"/>
    <w:pPr>
      <w:spacing w:before="160" w:after="160" w:line="336" w:lineRule="auto"/>
    </w:pPr>
    <w:rPr>
      <w:rFonts w:eastAsiaTheme="minorHAnsi"/>
      <w:lang w:eastAsia="en-US"/>
    </w:rPr>
  </w:style>
  <w:style w:type="paragraph" w:customStyle="1" w:styleId="964B55E598FC4C0ABE8CB95435F74A471">
    <w:name w:val="964B55E598FC4C0ABE8CB95435F74A471"/>
    <w:rsid w:val="00721312"/>
    <w:pPr>
      <w:spacing w:before="160" w:after="160" w:line="336" w:lineRule="auto"/>
    </w:pPr>
    <w:rPr>
      <w:rFonts w:eastAsiaTheme="minorHAnsi"/>
      <w:lang w:eastAsia="en-US"/>
    </w:rPr>
  </w:style>
  <w:style w:type="paragraph" w:customStyle="1" w:styleId="726B4F3D347D47C79D054C62192F32A01">
    <w:name w:val="726B4F3D347D47C79D054C62192F32A01"/>
    <w:rsid w:val="00721312"/>
    <w:pPr>
      <w:spacing w:before="160" w:after="160" w:line="336" w:lineRule="auto"/>
    </w:pPr>
    <w:rPr>
      <w:rFonts w:eastAsiaTheme="minorHAnsi"/>
      <w:lang w:eastAsia="en-US"/>
    </w:rPr>
  </w:style>
  <w:style w:type="paragraph" w:customStyle="1" w:styleId="A5F736278BF64D5B8BEC92F260DAD4F21">
    <w:name w:val="A5F736278BF64D5B8BEC92F260DAD4F21"/>
    <w:rsid w:val="00721312"/>
    <w:pPr>
      <w:spacing w:before="160" w:after="160" w:line="336" w:lineRule="auto"/>
    </w:pPr>
    <w:rPr>
      <w:rFonts w:eastAsiaTheme="minorHAnsi"/>
      <w:lang w:eastAsia="en-US"/>
    </w:rPr>
  </w:style>
  <w:style w:type="paragraph" w:customStyle="1" w:styleId="C4EA713903004CB3801AB1A349510D191">
    <w:name w:val="C4EA713903004CB3801AB1A349510D191"/>
    <w:rsid w:val="00721312"/>
    <w:pPr>
      <w:spacing w:before="160" w:after="160" w:line="336" w:lineRule="auto"/>
    </w:pPr>
    <w:rPr>
      <w:rFonts w:eastAsiaTheme="minorHAnsi"/>
      <w:lang w:eastAsia="en-US"/>
    </w:rPr>
  </w:style>
  <w:style w:type="paragraph" w:customStyle="1" w:styleId="97EE1E7F6DBD4DC998C5F3C44E4EBCA51">
    <w:name w:val="97EE1E7F6DBD4DC998C5F3C44E4EBCA51"/>
    <w:rsid w:val="00721312"/>
    <w:pPr>
      <w:spacing w:before="160" w:after="160" w:line="336" w:lineRule="auto"/>
    </w:pPr>
    <w:rPr>
      <w:rFonts w:eastAsiaTheme="minorHAnsi"/>
      <w:lang w:eastAsia="en-US"/>
    </w:rPr>
  </w:style>
  <w:style w:type="paragraph" w:customStyle="1" w:styleId="FAFB65290A5344DEAC75BFDE1C08AF53">
    <w:name w:val="FAFB65290A5344DEAC75BFDE1C08AF53"/>
    <w:rsid w:val="00721312"/>
  </w:style>
  <w:style w:type="paragraph" w:customStyle="1" w:styleId="4BFACA047B884647AF8BF2D2A9A1255A">
    <w:name w:val="4BFACA047B884647AF8BF2D2A9A1255A"/>
    <w:rsid w:val="00721312"/>
  </w:style>
  <w:style w:type="paragraph" w:customStyle="1" w:styleId="8D6DE0FC48E14B15BDDEFAC46BD47E57">
    <w:name w:val="8D6DE0FC48E14B15BDDEFAC46BD47E57"/>
    <w:rsid w:val="00721312"/>
  </w:style>
  <w:style w:type="paragraph" w:customStyle="1" w:styleId="2054C570A2124A498DD7295B22D2159F">
    <w:name w:val="2054C570A2124A498DD7295B22D2159F"/>
    <w:rsid w:val="00721312"/>
  </w:style>
  <w:style w:type="paragraph" w:customStyle="1" w:styleId="C879AF5DBA1E4AD58D0D7F1CB08A60F3">
    <w:name w:val="C879AF5DBA1E4AD58D0D7F1CB08A60F3"/>
    <w:rsid w:val="00721312"/>
  </w:style>
  <w:style w:type="paragraph" w:customStyle="1" w:styleId="3C379AEFE7EB4F87865684FB819C6EF5">
    <w:name w:val="3C379AEFE7EB4F87865684FB819C6EF5"/>
    <w:rsid w:val="00721312"/>
  </w:style>
  <w:style w:type="paragraph" w:customStyle="1" w:styleId="6397A75DBE974E7FB0EEA83FFDE75EF3">
    <w:name w:val="6397A75DBE974E7FB0EEA83FFDE75EF3"/>
    <w:rsid w:val="00721312"/>
  </w:style>
  <w:style w:type="paragraph" w:customStyle="1" w:styleId="D7A444CA2471408E9C9BDFCA49A2F34B">
    <w:name w:val="D7A444CA2471408E9C9BDFCA49A2F34B"/>
    <w:rsid w:val="00721312"/>
  </w:style>
  <w:style w:type="paragraph" w:customStyle="1" w:styleId="48A2D551B3A34D2ABC35450BEF136106">
    <w:name w:val="48A2D551B3A34D2ABC35450BEF136106"/>
    <w:rsid w:val="00721312"/>
  </w:style>
  <w:style w:type="paragraph" w:customStyle="1" w:styleId="7804C2F2BA2D4E238AC86BBF701F0AB1">
    <w:name w:val="7804C2F2BA2D4E238AC86BBF701F0AB1"/>
    <w:rsid w:val="00721312"/>
  </w:style>
  <w:style w:type="paragraph" w:customStyle="1" w:styleId="D62F667B9BA248448014CBAC20BBE31220">
    <w:name w:val="D62F667B9BA248448014CBAC20BBE31220"/>
    <w:rsid w:val="00721312"/>
    <w:pPr>
      <w:spacing w:before="160" w:after="160" w:line="336" w:lineRule="auto"/>
    </w:pPr>
    <w:rPr>
      <w:rFonts w:eastAsiaTheme="minorHAnsi"/>
      <w:lang w:eastAsia="en-US"/>
    </w:rPr>
  </w:style>
  <w:style w:type="paragraph" w:customStyle="1" w:styleId="63A0D807A76D4B8D9F3FDCCBEFD3F39712">
    <w:name w:val="63A0D807A76D4B8D9F3FDCCBEFD3F39712"/>
    <w:rsid w:val="00721312"/>
    <w:pPr>
      <w:spacing w:before="160" w:after="160" w:line="336" w:lineRule="auto"/>
    </w:pPr>
    <w:rPr>
      <w:rFonts w:eastAsiaTheme="minorHAnsi"/>
      <w:lang w:eastAsia="en-US"/>
    </w:rPr>
  </w:style>
  <w:style w:type="paragraph" w:customStyle="1" w:styleId="26AFCF0A6D5F48DEBC9D38CD649A8D9712">
    <w:name w:val="26AFCF0A6D5F48DEBC9D38CD649A8D9712"/>
    <w:rsid w:val="00721312"/>
    <w:pPr>
      <w:spacing w:before="160" w:after="160" w:line="336" w:lineRule="auto"/>
    </w:pPr>
    <w:rPr>
      <w:rFonts w:eastAsiaTheme="minorHAnsi"/>
      <w:lang w:eastAsia="en-US"/>
    </w:rPr>
  </w:style>
  <w:style w:type="paragraph" w:customStyle="1" w:styleId="0F9D0FB435CF4FC5932D069D08CF49EF12">
    <w:name w:val="0F9D0FB435CF4FC5932D069D08CF49EF12"/>
    <w:rsid w:val="00721312"/>
    <w:pPr>
      <w:spacing w:before="160" w:after="160" w:line="336" w:lineRule="auto"/>
    </w:pPr>
    <w:rPr>
      <w:rFonts w:eastAsiaTheme="minorHAnsi"/>
      <w:lang w:eastAsia="en-US"/>
    </w:rPr>
  </w:style>
  <w:style w:type="paragraph" w:customStyle="1" w:styleId="4701E9880A32444EA76C8A5185F6D83019">
    <w:name w:val="4701E9880A32444EA76C8A5185F6D83019"/>
    <w:rsid w:val="00721312"/>
    <w:pPr>
      <w:spacing w:before="160" w:after="160" w:line="336" w:lineRule="auto"/>
    </w:pPr>
    <w:rPr>
      <w:rFonts w:eastAsiaTheme="minorHAnsi"/>
      <w:lang w:eastAsia="en-US"/>
    </w:rPr>
  </w:style>
  <w:style w:type="paragraph" w:customStyle="1" w:styleId="37781CD6C0794DF780B6E5166FDDC6F212">
    <w:name w:val="37781CD6C0794DF780B6E5166FDDC6F212"/>
    <w:rsid w:val="00721312"/>
    <w:pPr>
      <w:spacing w:before="160" w:after="160" w:line="336" w:lineRule="auto"/>
    </w:pPr>
    <w:rPr>
      <w:rFonts w:eastAsiaTheme="minorHAnsi"/>
      <w:lang w:eastAsia="en-US"/>
    </w:rPr>
  </w:style>
  <w:style w:type="paragraph" w:customStyle="1" w:styleId="CEFB85F6B38E435D94B4C936DB1949E512">
    <w:name w:val="CEFB85F6B38E435D94B4C936DB1949E512"/>
    <w:rsid w:val="00721312"/>
    <w:pPr>
      <w:spacing w:before="160" w:after="160" w:line="336" w:lineRule="auto"/>
    </w:pPr>
    <w:rPr>
      <w:rFonts w:eastAsiaTheme="minorHAnsi"/>
      <w:lang w:eastAsia="en-US"/>
    </w:rPr>
  </w:style>
  <w:style w:type="paragraph" w:customStyle="1" w:styleId="AF27B1D4B8794C4091200E0F794CCDC812">
    <w:name w:val="AF27B1D4B8794C4091200E0F794CCDC812"/>
    <w:rsid w:val="00721312"/>
    <w:pPr>
      <w:spacing w:before="160" w:after="160" w:line="336" w:lineRule="auto"/>
    </w:pPr>
    <w:rPr>
      <w:rFonts w:eastAsiaTheme="minorHAnsi"/>
      <w:lang w:eastAsia="en-US"/>
    </w:rPr>
  </w:style>
  <w:style w:type="paragraph" w:customStyle="1" w:styleId="1638286A8E4245828BB3BD7B3CD2CD6912">
    <w:name w:val="1638286A8E4245828BB3BD7B3CD2CD6912"/>
    <w:rsid w:val="00721312"/>
    <w:pPr>
      <w:spacing w:before="160" w:after="160" w:line="336" w:lineRule="auto"/>
    </w:pPr>
    <w:rPr>
      <w:rFonts w:eastAsiaTheme="minorHAnsi"/>
      <w:lang w:eastAsia="en-US"/>
    </w:rPr>
  </w:style>
  <w:style w:type="paragraph" w:customStyle="1" w:styleId="F083D8D699EC4393BCDA14C19D504EE315">
    <w:name w:val="F083D8D699EC4393BCDA14C19D504EE315"/>
    <w:rsid w:val="00721312"/>
    <w:pPr>
      <w:spacing w:before="160" w:after="160" w:line="336" w:lineRule="auto"/>
    </w:pPr>
    <w:rPr>
      <w:rFonts w:eastAsiaTheme="minorHAnsi"/>
      <w:lang w:eastAsia="en-US"/>
    </w:rPr>
  </w:style>
  <w:style w:type="paragraph" w:customStyle="1" w:styleId="86450D3E18494CA9B14BCB93FFDD65CA15">
    <w:name w:val="86450D3E18494CA9B14BCB93FFDD65CA15"/>
    <w:rsid w:val="00721312"/>
    <w:pPr>
      <w:spacing w:before="160" w:after="160" w:line="336" w:lineRule="auto"/>
    </w:pPr>
    <w:rPr>
      <w:rFonts w:eastAsiaTheme="minorHAnsi"/>
      <w:lang w:eastAsia="en-US"/>
    </w:rPr>
  </w:style>
  <w:style w:type="paragraph" w:customStyle="1" w:styleId="AE1012B8DBBC4478AED1B38FA6FB8EB312">
    <w:name w:val="AE1012B8DBBC4478AED1B38FA6FB8EB312"/>
    <w:rsid w:val="00721312"/>
    <w:pPr>
      <w:spacing w:before="160" w:after="160" w:line="336" w:lineRule="auto"/>
    </w:pPr>
    <w:rPr>
      <w:rFonts w:eastAsiaTheme="minorHAnsi"/>
      <w:lang w:eastAsia="en-US"/>
    </w:rPr>
  </w:style>
  <w:style w:type="paragraph" w:customStyle="1" w:styleId="EC14DC5F4B194898ACA0A7CEB7F56B1C12">
    <w:name w:val="EC14DC5F4B194898ACA0A7CEB7F56B1C12"/>
    <w:rsid w:val="00721312"/>
    <w:pPr>
      <w:spacing w:before="160" w:after="160" w:line="336" w:lineRule="auto"/>
    </w:pPr>
    <w:rPr>
      <w:rFonts w:eastAsiaTheme="minorHAnsi"/>
      <w:lang w:eastAsia="en-US"/>
    </w:rPr>
  </w:style>
  <w:style w:type="paragraph" w:customStyle="1" w:styleId="F2130FE7CBC7412E8926B15E4973BCC712">
    <w:name w:val="F2130FE7CBC7412E8926B15E4973BCC712"/>
    <w:rsid w:val="00721312"/>
    <w:pPr>
      <w:spacing w:before="160" w:after="160" w:line="336" w:lineRule="auto"/>
    </w:pPr>
    <w:rPr>
      <w:rFonts w:eastAsiaTheme="minorHAnsi"/>
      <w:lang w:eastAsia="en-US"/>
    </w:rPr>
  </w:style>
  <w:style w:type="paragraph" w:customStyle="1" w:styleId="EB1D6FAC856543AF9D9945CCE6C7014212">
    <w:name w:val="EB1D6FAC856543AF9D9945CCE6C7014212"/>
    <w:rsid w:val="00721312"/>
    <w:pPr>
      <w:spacing w:before="160" w:after="160" w:line="336" w:lineRule="auto"/>
    </w:pPr>
    <w:rPr>
      <w:rFonts w:eastAsiaTheme="minorHAnsi"/>
      <w:lang w:eastAsia="en-US"/>
    </w:rPr>
  </w:style>
  <w:style w:type="paragraph" w:customStyle="1" w:styleId="2074BEF21B2A482CA63DE20D30D0B73211">
    <w:name w:val="2074BEF21B2A482CA63DE20D30D0B73211"/>
    <w:rsid w:val="00721312"/>
    <w:pPr>
      <w:spacing w:before="160" w:after="160" w:line="336" w:lineRule="auto"/>
    </w:pPr>
    <w:rPr>
      <w:rFonts w:eastAsiaTheme="minorHAnsi"/>
      <w:lang w:eastAsia="en-US"/>
    </w:rPr>
  </w:style>
  <w:style w:type="paragraph" w:customStyle="1" w:styleId="E71AC40DADF24B0CA06124B3D960864212">
    <w:name w:val="E71AC40DADF24B0CA06124B3D960864212"/>
    <w:rsid w:val="00721312"/>
    <w:pPr>
      <w:spacing w:before="160" w:after="160" w:line="336" w:lineRule="auto"/>
    </w:pPr>
    <w:rPr>
      <w:rFonts w:eastAsiaTheme="minorHAnsi"/>
      <w:lang w:eastAsia="en-US"/>
    </w:rPr>
  </w:style>
  <w:style w:type="paragraph" w:customStyle="1" w:styleId="B9A7CBF22F3542C8B3DC0D437789B49412">
    <w:name w:val="B9A7CBF22F3542C8B3DC0D437789B49412"/>
    <w:rsid w:val="00721312"/>
    <w:pPr>
      <w:spacing w:before="160" w:after="160" w:line="336" w:lineRule="auto"/>
    </w:pPr>
    <w:rPr>
      <w:rFonts w:eastAsiaTheme="minorHAnsi"/>
      <w:lang w:eastAsia="en-US"/>
    </w:rPr>
  </w:style>
  <w:style w:type="paragraph" w:customStyle="1" w:styleId="3487325B46B44F7E831B5955CC5B482C12">
    <w:name w:val="3487325B46B44F7E831B5955CC5B482C12"/>
    <w:rsid w:val="00721312"/>
    <w:pPr>
      <w:spacing w:before="160" w:after="160" w:line="336" w:lineRule="auto"/>
    </w:pPr>
    <w:rPr>
      <w:rFonts w:eastAsiaTheme="minorHAnsi"/>
      <w:lang w:eastAsia="en-US"/>
    </w:rPr>
  </w:style>
  <w:style w:type="paragraph" w:customStyle="1" w:styleId="69690AEB628F4AF98288FC38DC8E6F2D12">
    <w:name w:val="69690AEB628F4AF98288FC38DC8E6F2D12"/>
    <w:rsid w:val="00721312"/>
    <w:pPr>
      <w:spacing w:before="160" w:after="160" w:line="336" w:lineRule="auto"/>
    </w:pPr>
    <w:rPr>
      <w:rFonts w:eastAsiaTheme="minorHAnsi"/>
      <w:lang w:eastAsia="en-US"/>
    </w:rPr>
  </w:style>
  <w:style w:type="paragraph" w:customStyle="1" w:styleId="F107AD31B6C94880A2C3308BDC3C03BA12">
    <w:name w:val="F107AD31B6C94880A2C3308BDC3C03BA12"/>
    <w:rsid w:val="00721312"/>
    <w:pPr>
      <w:spacing w:before="160" w:after="160" w:line="336" w:lineRule="auto"/>
    </w:pPr>
    <w:rPr>
      <w:rFonts w:eastAsiaTheme="minorHAnsi"/>
      <w:lang w:eastAsia="en-US"/>
    </w:rPr>
  </w:style>
  <w:style w:type="paragraph" w:customStyle="1" w:styleId="BEBE972B70C24566898B1CFCE251A8EB12">
    <w:name w:val="BEBE972B70C24566898B1CFCE251A8EB12"/>
    <w:rsid w:val="00721312"/>
    <w:pPr>
      <w:spacing w:before="160" w:after="160" w:line="336" w:lineRule="auto"/>
    </w:pPr>
    <w:rPr>
      <w:rFonts w:eastAsiaTheme="minorHAnsi"/>
      <w:lang w:eastAsia="en-US"/>
    </w:rPr>
  </w:style>
  <w:style w:type="paragraph" w:customStyle="1" w:styleId="D2F4A7CEC7B947F8AB7C4CED196E423412">
    <w:name w:val="D2F4A7CEC7B947F8AB7C4CED196E423412"/>
    <w:rsid w:val="00721312"/>
    <w:pPr>
      <w:spacing w:before="160" w:after="160" w:line="336" w:lineRule="auto"/>
    </w:pPr>
    <w:rPr>
      <w:rFonts w:eastAsiaTheme="minorHAnsi"/>
      <w:lang w:eastAsia="en-US"/>
    </w:rPr>
  </w:style>
  <w:style w:type="paragraph" w:customStyle="1" w:styleId="D862B9E142A94A0895D894089FFE61CC12">
    <w:name w:val="D862B9E142A94A0895D894089FFE61CC12"/>
    <w:rsid w:val="00721312"/>
    <w:pPr>
      <w:spacing w:before="160" w:after="160" w:line="336" w:lineRule="auto"/>
    </w:pPr>
    <w:rPr>
      <w:rFonts w:eastAsiaTheme="minorHAnsi"/>
      <w:lang w:eastAsia="en-US"/>
    </w:rPr>
  </w:style>
  <w:style w:type="paragraph" w:customStyle="1" w:styleId="35D68E1F1EC040CDA912B31B8B14BC2512">
    <w:name w:val="35D68E1F1EC040CDA912B31B8B14BC2512"/>
    <w:rsid w:val="00721312"/>
    <w:pPr>
      <w:spacing w:before="160" w:after="160" w:line="336" w:lineRule="auto"/>
    </w:pPr>
    <w:rPr>
      <w:rFonts w:eastAsiaTheme="minorHAnsi"/>
      <w:lang w:eastAsia="en-US"/>
    </w:rPr>
  </w:style>
  <w:style w:type="paragraph" w:customStyle="1" w:styleId="ED903239F66A429A8C033D0C223E517612">
    <w:name w:val="ED903239F66A429A8C033D0C223E517612"/>
    <w:rsid w:val="00721312"/>
    <w:pPr>
      <w:spacing w:before="160" w:after="160" w:line="336" w:lineRule="auto"/>
    </w:pPr>
    <w:rPr>
      <w:rFonts w:eastAsiaTheme="minorHAnsi"/>
      <w:lang w:eastAsia="en-US"/>
    </w:rPr>
  </w:style>
  <w:style w:type="paragraph" w:customStyle="1" w:styleId="36C4F7F43784427FAB95B422DF197CDC12">
    <w:name w:val="36C4F7F43784427FAB95B422DF197CDC12"/>
    <w:rsid w:val="00721312"/>
    <w:pPr>
      <w:spacing w:before="160" w:after="160" w:line="336" w:lineRule="auto"/>
    </w:pPr>
    <w:rPr>
      <w:rFonts w:eastAsiaTheme="minorHAnsi"/>
      <w:lang w:eastAsia="en-US"/>
    </w:rPr>
  </w:style>
  <w:style w:type="paragraph" w:customStyle="1" w:styleId="214662A6825C4A76B070143161C6B50612">
    <w:name w:val="214662A6825C4A76B070143161C6B50612"/>
    <w:rsid w:val="00721312"/>
    <w:pPr>
      <w:spacing w:before="160" w:after="160" w:line="336" w:lineRule="auto"/>
    </w:pPr>
    <w:rPr>
      <w:rFonts w:eastAsiaTheme="minorHAnsi"/>
      <w:lang w:eastAsia="en-US"/>
    </w:rPr>
  </w:style>
  <w:style w:type="paragraph" w:customStyle="1" w:styleId="505E74A1C0914CF4B630CD3742E4914E12">
    <w:name w:val="505E74A1C0914CF4B630CD3742E4914E12"/>
    <w:rsid w:val="00721312"/>
    <w:pPr>
      <w:spacing w:before="160" w:after="160" w:line="336" w:lineRule="auto"/>
    </w:pPr>
    <w:rPr>
      <w:rFonts w:eastAsiaTheme="minorHAnsi"/>
      <w:lang w:eastAsia="en-US"/>
    </w:rPr>
  </w:style>
  <w:style w:type="paragraph" w:customStyle="1" w:styleId="B766F3CAB48147CAB4AA5F2C4214099512">
    <w:name w:val="B766F3CAB48147CAB4AA5F2C4214099512"/>
    <w:rsid w:val="00721312"/>
    <w:pPr>
      <w:spacing w:before="160" w:after="160" w:line="336" w:lineRule="auto"/>
    </w:pPr>
    <w:rPr>
      <w:rFonts w:eastAsiaTheme="minorHAnsi"/>
      <w:lang w:eastAsia="en-US"/>
    </w:rPr>
  </w:style>
  <w:style w:type="paragraph" w:customStyle="1" w:styleId="04497B6F7B8F4F29B75C097C8BB2CB2412">
    <w:name w:val="04497B6F7B8F4F29B75C097C8BB2CB2412"/>
    <w:rsid w:val="00721312"/>
    <w:pPr>
      <w:spacing w:before="160" w:after="160" w:line="336" w:lineRule="auto"/>
    </w:pPr>
    <w:rPr>
      <w:rFonts w:eastAsiaTheme="minorHAnsi"/>
      <w:lang w:eastAsia="en-US"/>
    </w:rPr>
  </w:style>
  <w:style w:type="paragraph" w:customStyle="1" w:styleId="044ED244400146B2831CED071228396D12">
    <w:name w:val="044ED244400146B2831CED071228396D12"/>
    <w:rsid w:val="00721312"/>
    <w:pPr>
      <w:spacing w:before="160" w:after="160" w:line="336" w:lineRule="auto"/>
    </w:pPr>
    <w:rPr>
      <w:rFonts w:eastAsiaTheme="minorHAnsi"/>
      <w:lang w:eastAsia="en-US"/>
    </w:rPr>
  </w:style>
  <w:style w:type="paragraph" w:customStyle="1" w:styleId="7115D17E4E114F67859B16E11D50818F12">
    <w:name w:val="7115D17E4E114F67859B16E11D50818F12"/>
    <w:rsid w:val="00721312"/>
    <w:pPr>
      <w:spacing w:before="160" w:after="160" w:line="336" w:lineRule="auto"/>
    </w:pPr>
    <w:rPr>
      <w:rFonts w:eastAsiaTheme="minorHAnsi"/>
      <w:lang w:eastAsia="en-US"/>
    </w:rPr>
  </w:style>
  <w:style w:type="paragraph" w:customStyle="1" w:styleId="92B6F6E568344EF28273D533A411DA2012">
    <w:name w:val="92B6F6E568344EF28273D533A411DA2012"/>
    <w:rsid w:val="00721312"/>
    <w:pPr>
      <w:spacing w:before="160" w:after="160" w:line="336" w:lineRule="auto"/>
    </w:pPr>
    <w:rPr>
      <w:rFonts w:eastAsiaTheme="minorHAnsi"/>
      <w:lang w:eastAsia="en-US"/>
    </w:rPr>
  </w:style>
  <w:style w:type="paragraph" w:customStyle="1" w:styleId="3FE5DCB8693C4181A27B6256242A0A7911">
    <w:name w:val="3FE5DCB8693C4181A27B6256242A0A7911"/>
    <w:rsid w:val="00721312"/>
    <w:pPr>
      <w:spacing w:before="160" w:after="160" w:line="336" w:lineRule="auto"/>
    </w:pPr>
    <w:rPr>
      <w:rFonts w:eastAsiaTheme="minorHAnsi"/>
      <w:lang w:eastAsia="en-US"/>
    </w:rPr>
  </w:style>
  <w:style w:type="paragraph" w:customStyle="1" w:styleId="38F87EB45F574B98B1A8237091DE8D4A12">
    <w:name w:val="38F87EB45F574B98B1A8237091DE8D4A12"/>
    <w:rsid w:val="00721312"/>
    <w:pPr>
      <w:spacing w:before="160" w:after="160" w:line="336" w:lineRule="auto"/>
    </w:pPr>
    <w:rPr>
      <w:rFonts w:eastAsiaTheme="minorHAnsi"/>
      <w:lang w:eastAsia="en-US"/>
    </w:rPr>
  </w:style>
  <w:style w:type="paragraph" w:customStyle="1" w:styleId="8013FA8594124EFDA3774F7CCFBBB93B12">
    <w:name w:val="8013FA8594124EFDA3774F7CCFBBB93B12"/>
    <w:rsid w:val="00721312"/>
    <w:pPr>
      <w:spacing w:before="160" w:after="160" w:line="336" w:lineRule="auto"/>
    </w:pPr>
    <w:rPr>
      <w:rFonts w:eastAsiaTheme="minorHAnsi"/>
      <w:lang w:eastAsia="en-US"/>
    </w:rPr>
  </w:style>
  <w:style w:type="paragraph" w:customStyle="1" w:styleId="11E41DB95EAA4C0FB44CF6E9FCAA211D8">
    <w:name w:val="11E41DB95EAA4C0FB44CF6E9FCAA211D8"/>
    <w:rsid w:val="00721312"/>
    <w:pPr>
      <w:spacing w:before="160" w:after="160" w:line="336" w:lineRule="auto"/>
    </w:pPr>
    <w:rPr>
      <w:rFonts w:eastAsiaTheme="minorHAnsi"/>
      <w:lang w:eastAsia="en-US"/>
    </w:rPr>
  </w:style>
  <w:style w:type="paragraph" w:customStyle="1" w:styleId="D7D8DB8C18A543FE9DCAE01FBD97E17C8">
    <w:name w:val="D7D8DB8C18A543FE9DCAE01FBD97E17C8"/>
    <w:rsid w:val="00721312"/>
    <w:pPr>
      <w:spacing w:before="160" w:after="160" w:line="336" w:lineRule="auto"/>
    </w:pPr>
    <w:rPr>
      <w:rFonts w:eastAsiaTheme="minorHAnsi"/>
      <w:lang w:eastAsia="en-US"/>
    </w:rPr>
  </w:style>
  <w:style w:type="paragraph" w:customStyle="1" w:styleId="59B642F922604B00A735DFF9509F603D8">
    <w:name w:val="59B642F922604B00A735DFF9509F603D8"/>
    <w:rsid w:val="00721312"/>
    <w:pPr>
      <w:spacing w:before="160" w:after="160" w:line="336" w:lineRule="auto"/>
    </w:pPr>
    <w:rPr>
      <w:rFonts w:eastAsiaTheme="minorHAnsi"/>
      <w:lang w:eastAsia="en-US"/>
    </w:rPr>
  </w:style>
  <w:style w:type="paragraph" w:customStyle="1" w:styleId="1C910814CCC545B4AEDC77E80FC4739A8">
    <w:name w:val="1C910814CCC545B4AEDC77E80FC4739A8"/>
    <w:rsid w:val="00721312"/>
    <w:pPr>
      <w:spacing w:before="160" w:after="160" w:line="336" w:lineRule="auto"/>
    </w:pPr>
    <w:rPr>
      <w:rFonts w:eastAsiaTheme="minorHAnsi"/>
      <w:lang w:eastAsia="en-US"/>
    </w:rPr>
  </w:style>
  <w:style w:type="paragraph" w:customStyle="1" w:styleId="A6C67587BBEE4E2482BBF4CA5DFCE5FB8">
    <w:name w:val="A6C67587BBEE4E2482BBF4CA5DFCE5FB8"/>
    <w:rsid w:val="00721312"/>
    <w:pPr>
      <w:spacing w:before="160" w:after="160" w:line="336" w:lineRule="auto"/>
    </w:pPr>
    <w:rPr>
      <w:rFonts w:eastAsiaTheme="minorHAnsi"/>
      <w:lang w:eastAsia="en-US"/>
    </w:rPr>
  </w:style>
  <w:style w:type="paragraph" w:customStyle="1" w:styleId="171EEC746FCF4628B16469891B95DD9C7">
    <w:name w:val="171EEC746FCF4628B16469891B95DD9C7"/>
    <w:rsid w:val="00721312"/>
    <w:pPr>
      <w:spacing w:before="160" w:after="160" w:line="336" w:lineRule="auto"/>
    </w:pPr>
    <w:rPr>
      <w:rFonts w:eastAsiaTheme="minorHAnsi"/>
      <w:lang w:eastAsia="en-US"/>
    </w:rPr>
  </w:style>
  <w:style w:type="paragraph" w:customStyle="1" w:styleId="C90C44C110244B1DBC645B16692F58617">
    <w:name w:val="C90C44C110244B1DBC645B16692F58617"/>
    <w:rsid w:val="00721312"/>
    <w:pPr>
      <w:spacing w:before="160" w:after="160" w:line="336" w:lineRule="auto"/>
    </w:pPr>
    <w:rPr>
      <w:rFonts w:eastAsiaTheme="minorHAnsi"/>
      <w:lang w:eastAsia="en-US"/>
    </w:rPr>
  </w:style>
  <w:style w:type="paragraph" w:customStyle="1" w:styleId="9F51EA306E374DB384F78153CB073EE38">
    <w:name w:val="9F51EA306E374DB384F78153CB073EE38"/>
    <w:rsid w:val="00721312"/>
    <w:pPr>
      <w:spacing w:before="160" w:after="160" w:line="336" w:lineRule="auto"/>
    </w:pPr>
    <w:rPr>
      <w:rFonts w:eastAsiaTheme="minorHAnsi"/>
      <w:lang w:eastAsia="en-US"/>
    </w:rPr>
  </w:style>
  <w:style w:type="paragraph" w:customStyle="1" w:styleId="941D4CE0D3BF43D7B58469453A68F71B8">
    <w:name w:val="941D4CE0D3BF43D7B58469453A68F71B8"/>
    <w:rsid w:val="00721312"/>
    <w:pPr>
      <w:spacing w:before="160" w:after="160" w:line="336" w:lineRule="auto"/>
    </w:pPr>
    <w:rPr>
      <w:rFonts w:eastAsiaTheme="minorHAnsi"/>
      <w:lang w:eastAsia="en-US"/>
    </w:rPr>
  </w:style>
  <w:style w:type="paragraph" w:customStyle="1" w:styleId="9DA70D1AE51E40D98DB29162A0F8D9348">
    <w:name w:val="9DA70D1AE51E40D98DB29162A0F8D9348"/>
    <w:rsid w:val="00721312"/>
    <w:pPr>
      <w:spacing w:before="160" w:after="160" w:line="336" w:lineRule="auto"/>
    </w:pPr>
    <w:rPr>
      <w:rFonts w:eastAsiaTheme="minorHAnsi"/>
      <w:lang w:eastAsia="en-US"/>
    </w:rPr>
  </w:style>
  <w:style w:type="paragraph" w:customStyle="1" w:styleId="B8514206D1DB41CDB18256559373FDCA7">
    <w:name w:val="B8514206D1DB41CDB18256559373FDCA7"/>
    <w:rsid w:val="00721312"/>
    <w:pPr>
      <w:spacing w:before="160" w:after="160" w:line="336" w:lineRule="auto"/>
    </w:pPr>
    <w:rPr>
      <w:rFonts w:eastAsiaTheme="minorHAnsi"/>
      <w:lang w:eastAsia="en-US"/>
    </w:rPr>
  </w:style>
  <w:style w:type="paragraph" w:customStyle="1" w:styleId="8B0EC31AAE734B909D8CE5FF4D7998587">
    <w:name w:val="8B0EC31AAE734B909D8CE5FF4D7998587"/>
    <w:rsid w:val="00721312"/>
    <w:pPr>
      <w:spacing w:before="160" w:after="160" w:line="336" w:lineRule="auto"/>
    </w:pPr>
    <w:rPr>
      <w:rFonts w:eastAsiaTheme="minorHAnsi"/>
      <w:lang w:eastAsia="en-US"/>
    </w:rPr>
  </w:style>
  <w:style w:type="paragraph" w:customStyle="1" w:styleId="A1D2923DB9B1489785A58C12828B86A38">
    <w:name w:val="A1D2923DB9B1489785A58C12828B86A38"/>
    <w:rsid w:val="00721312"/>
    <w:pPr>
      <w:spacing w:before="160" w:after="160" w:line="336" w:lineRule="auto"/>
    </w:pPr>
    <w:rPr>
      <w:rFonts w:eastAsiaTheme="minorHAnsi"/>
      <w:lang w:eastAsia="en-US"/>
    </w:rPr>
  </w:style>
  <w:style w:type="paragraph" w:customStyle="1" w:styleId="ED18EA72B8114E71B97EA924C7ACB68C8">
    <w:name w:val="ED18EA72B8114E71B97EA924C7ACB68C8"/>
    <w:rsid w:val="00721312"/>
    <w:pPr>
      <w:spacing w:before="160" w:after="160" w:line="336" w:lineRule="auto"/>
    </w:pPr>
    <w:rPr>
      <w:rFonts w:eastAsiaTheme="minorHAnsi"/>
      <w:lang w:eastAsia="en-US"/>
    </w:rPr>
  </w:style>
  <w:style w:type="paragraph" w:customStyle="1" w:styleId="B6894793185942A9A50CB3230458C1D18">
    <w:name w:val="B6894793185942A9A50CB3230458C1D18"/>
    <w:rsid w:val="00721312"/>
    <w:pPr>
      <w:spacing w:before="160" w:after="160" w:line="336" w:lineRule="auto"/>
    </w:pPr>
    <w:rPr>
      <w:rFonts w:eastAsiaTheme="minorHAnsi"/>
      <w:lang w:eastAsia="en-US"/>
    </w:rPr>
  </w:style>
  <w:style w:type="paragraph" w:customStyle="1" w:styleId="73683B03AD2945A9A660651FF4E9AF8B7">
    <w:name w:val="73683B03AD2945A9A660651FF4E9AF8B7"/>
    <w:rsid w:val="00721312"/>
    <w:pPr>
      <w:spacing w:before="160" w:after="160" w:line="336" w:lineRule="auto"/>
    </w:pPr>
    <w:rPr>
      <w:rFonts w:eastAsiaTheme="minorHAnsi"/>
      <w:lang w:eastAsia="en-US"/>
    </w:rPr>
  </w:style>
  <w:style w:type="paragraph" w:customStyle="1" w:styleId="B9EF55757CEF4EF6A7CA9F6763AEDF827">
    <w:name w:val="B9EF55757CEF4EF6A7CA9F6763AEDF827"/>
    <w:rsid w:val="00721312"/>
    <w:pPr>
      <w:spacing w:before="160" w:after="160" w:line="336" w:lineRule="auto"/>
    </w:pPr>
    <w:rPr>
      <w:rFonts w:eastAsiaTheme="minorHAnsi"/>
      <w:lang w:eastAsia="en-US"/>
    </w:rPr>
  </w:style>
  <w:style w:type="paragraph" w:customStyle="1" w:styleId="98F22F0F7C664F3BA47006708A6EB46A8">
    <w:name w:val="98F22F0F7C664F3BA47006708A6EB46A8"/>
    <w:rsid w:val="00721312"/>
    <w:pPr>
      <w:spacing w:before="160" w:after="160" w:line="336" w:lineRule="auto"/>
    </w:pPr>
    <w:rPr>
      <w:rFonts w:eastAsiaTheme="minorHAnsi"/>
      <w:lang w:eastAsia="en-US"/>
    </w:rPr>
  </w:style>
  <w:style w:type="paragraph" w:customStyle="1" w:styleId="AD5694DB3E624DE6A58A22C2018DBD938">
    <w:name w:val="AD5694DB3E624DE6A58A22C2018DBD938"/>
    <w:rsid w:val="00721312"/>
    <w:pPr>
      <w:spacing w:before="160" w:after="160" w:line="336" w:lineRule="auto"/>
    </w:pPr>
    <w:rPr>
      <w:rFonts w:eastAsiaTheme="minorHAnsi"/>
      <w:lang w:eastAsia="en-US"/>
    </w:rPr>
  </w:style>
  <w:style w:type="paragraph" w:customStyle="1" w:styleId="719779575BE14A24B3E1B636F10686848">
    <w:name w:val="719779575BE14A24B3E1B636F10686848"/>
    <w:rsid w:val="00721312"/>
    <w:pPr>
      <w:spacing w:before="160" w:after="160" w:line="336" w:lineRule="auto"/>
    </w:pPr>
    <w:rPr>
      <w:rFonts w:eastAsiaTheme="minorHAnsi"/>
      <w:lang w:eastAsia="en-US"/>
    </w:rPr>
  </w:style>
  <w:style w:type="paragraph" w:customStyle="1" w:styleId="1876E51742564978AED25838D3A4C9967">
    <w:name w:val="1876E51742564978AED25838D3A4C9967"/>
    <w:rsid w:val="00721312"/>
    <w:pPr>
      <w:spacing w:before="160" w:after="160" w:line="336" w:lineRule="auto"/>
    </w:pPr>
    <w:rPr>
      <w:rFonts w:eastAsiaTheme="minorHAnsi"/>
      <w:lang w:eastAsia="en-US"/>
    </w:rPr>
  </w:style>
  <w:style w:type="paragraph" w:customStyle="1" w:styleId="3B74C174BB6F45D3A57EA1298BAF92BF7">
    <w:name w:val="3B74C174BB6F45D3A57EA1298BAF92BF7"/>
    <w:rsid w:val="00721312"/>
    <w:pPr>
      <w:spacing w:before="160" w:after="160" w:line="336" w:lineRule="auto"/>
    </w:pPr>
    <w:rPr>
      <w:rFonts w:eastAsiaTheme="minorHAnsi"/>
      <w:lang w:eastAsia="en-US"/>
    </w:rPr>
  </w:style>
  <w:style w:type="paragraph" w:customStyle="1" w:styleId="3F4C6F544C94402E8A968A87E4E5202D8">
    <w:name w:val="3F4C6F544C94402E8A968A87E4E5202D8"/>
    <w:rsid w:val="00721312"/>
    <w:pPr>
      <w:spacing w:before="160" w:after="160" w:line="336" w:lineRule="auto"/>
    </w:pPr>
    <w:rPr>
      <w:rFonts w:eastAsiaTheme="minorHAnsi"/>
      <w:lang w:eastAsia="en-US"/>
    </w:rPr>
  </w:style>
  <w:style w:type="paragraph" w:customStyle="1" w:styleId="541B24AA874042E3AC07E92ACA369B428">
    <w:name w:val="541B24AA874042E3AC07E92ACA369B428"/>
    <w:rsid w:val="00721312"/>
    <w:pPr>
      <w:spacing w:before="160" w:after="160" w:line="336" w:lineRule="auto"/>
    </w:pPr>
    <w:rPr>
      <w:rFonts w:eastAsiaTheme="minorHAnsi"/>
      <w:lang w:eastAsia="en-US"/>
    </w:rPr>
  </w:style>
  <w:style w:type="paragraph" w:customStyle="1" w:styleId="B63B5DB52506413FADD36FD2D0B605F38">
    <w:name w:val="B63B5DB52506413FADD36FD2D0B605F38"/>
    <w:rsid w:val="00721312"/>
    <w:pPr>
      <w:spacing w:before="160" w:after="160" w:line="336" w:lineRule="auto"/>
    </w:pPr>
    <w:rPr>
      <w:rFonts w:eastAsiaTheme="minorHAnsi"/>
      <w:lang w:eastAsia="en-US"/>
    </w:rPr>
  </w:style>
  <w:style w:type="paragraph" w:customStyle="1" w:styleId="1FEA084EAE3C46A8A300F7113CE5BEC47">
    <w:name w:val="1FEA084EAE3C46A8A300F7113CE5BEC47"/>
    <w:rsid w:val="00721312"/>
    <w:pPr>
      <w:spacing w:before="160" w:after="160" w:line="336" w:lineRule="auto"/>
    </w:pPr>
    <w:rPr>
      <w:rFonts w:eastAsiaTheme="minorHAnsi"/>
      <w:lang w:eastAsia="en-US"/>
    </w:rPr>
  </w:style>
  <w:style w:type="paragraph" w:customStyle="1" w:styleId="8D572DF16D3A434F9506006D3000B7377">
    <w:name w:val="8D572DF16D3A434F9506006D3000B7377"/>
    <w:rsid w:val="00721312"/>
    <w:pPr>
      <w:spacing w:before="160" w:after="160" w:line="336" w:lineRule="auto"/>
    </w:pPr>
    <w:rPr>
      <w:rFonts w:eastAsiaTheme="minorHAnsi"/>
      <w:lang w:eastAsia="en-US"/>
    </w:rPr>
  </w:style>
  <w:style w:type="paragraph" w:customStyle="1" w:styleId="93B105C0ED944B46B7CDD99D812B32DA7">
    <w:name w:val="93B105C0ED944B46B7CDD99D812B32DA7"/>
    <w:rsid w:val="00721312"/>
    <w:pPr>
      <w:spacing w:before="160" w:after="160" w:line="336" w:lineRule="auto"/>
    </w:pPr>
    <w:rPr>
      <w:rFonts w:eastAsiaTheme="minorHAnsi"/>
      <w:lang w:eastAsia="en-US"/>
    </w:rPr>
  </w:style>
  <w:style w:type="paragraph" w:customStyle="1" w:styleId="4213E8132D834AA48575042861E2C94A7">
    <w:name w:val="4213E8132D834AA48575042861E2C94A7"/>
    <w:rsid w:val="00721312"/>
    <w:pPr>
      <w:spacing w:before="160" w:after="160" w:line="336" w:lineRule="auto"/>
    </w:pPr>
    <w:rPr>
      <w:rFonts w:eastAsiaTheme="minorHAnsi"/>
      <w:lang w:eastAsia="en-US"/>
    </w:rPr>
  </w:style>
  <w:style w:type="paragraph" w:customStyle="1" w:styleId="1AAAF864E0354A98B61190BE4747AD817">
    <w:name w:val="1AAAF864E0354A98B61190BE4747AD817"/>
    <w:rsid w:val="00721312"/>
    <w:pPr>
      <w:spacing w:before="160" w:after="160" w:line="336" w:lineRule="auto"/>
    </w:pPr>
    <w:rPr>
      <w:rFonts w:eastAsiaTheme="minorHAnsi"/>
      <w:lang w:eastAsia="en-US"/>
    </w:rPr>
  </w:style>
  <w:style w:type="paragraph" w:customStyle="1" w:styleId="E2C5515F1E5D4F48BE333A127AEADE6D7">
    <w:name w:val="E2C5515F1E5D4F48BE333A127AEADE6D7"/>
    <w:rsid w:val="00721312"/>
    <w:pPr>
      <w:spacing w:before="160" w:after="160" w:line="336" w:lineRule="auto"/>
    </w:pPr>
    <w:rPr>
      <w:rFonts w:eastAsiaTheme="minorHAnsi"/>
      <w:lang w:eastAsia="en-US"/>
    </w:rPr>
  </w:style>
  <w:style w:type="paragraph" w:customStyle="1" w:styleId="B04CD94E0B424D65B5F47D56F69255827">
    <w:name w:val="B04CD94E0B424D65B5F47D56F69255827"/>
    <w:rsid w:val="00721312"/>
    <w:pPr>
      <w:spacing w:before="160" w:after="160" w:line="336" w:lineRule="auto"/>
    </w:pPr>
    <w:rPr>
      <w:rFonts w:eastAsiaTheme="minorHAnsi"/>
      <w:lang w:eastAsia="en-US"/>
    </w:rPr>
  </w:style>
  <w:style w:type="paragraph" w:customStyle="1" w:styleId="8D16E151A1304A26A22227AD8B94858D7">
    <w:name w:val="8D16E151A1304A26A22227AD8B94858D7"/>
    <w:rsid w:val="00721312"/>
    <w:pPr>
      <w:spacing w:before="160" w:after="160" w:line="336" w:lineRule="auto"/>
    </w:pPr>
    <w:rPr>
      <w:rFonts w:eastAsiaTheme="minorHAnsi"/>
      <w:lang w:eastAsia="en-US"/>
    </w:rPr>
  </w:style>
  <w:style w:type="paragraph" w:customStyle="1" w:styleId="2E2D3D2BBDD241C4B24E407441905F557">
    <w:name w:val="2E2D3D2BBDD241C4B24E407441905F557"/>
    <w:rsid w:val="00721312"/>
    <w:pPr>
      <w:spacing w:before="160" w:after="160" w:line="336" w:lineRule="auto"/>
    </w:pPr>
    <w:rPr>
      <w:rFonts w:eastAsiaTheme="minorHAnsi"/>
      <w:lang w:eastAsia="en-US"/>
    </w:rPr>
  </w:style>
  <w:style w:type="paragraph" w:customStyle="1" w:styleId="16719082A21D4D0C917BBCEC9DFFA37C7">
    <w:name w:val="16719082A21D4D0C917BBCEC9DFFA37C7"/>
    <w:rsid w:val="00721312"/>
    <w:pPr>
      <w:spacing w:before="160" w:after="160" w:line="336" w:lineRule="auto"/>
    </w:pPr>
    <w:rPr>
      <w:rFonts w:eastAsiaTheme="minorHAnsi"/>
      <w:lang w:eastAsia="en-US"/>
    </w:rPr>
  </w:style>
  <w:style w:type="paragraph" w:customStyle="1" w:styleId="2B5BEEE6F034484DA5709844C83F19537">
    <w:name w:val="2B5BEEE6F034484DA5709844C83F19537"/>
    <w:rsid w:val="00721312"/>
    <w:pPr>
      <w:spacing w:before="160" w:after="160" w:line="336" w:lineRule="auto"/>
    </w:pPr>
    <w:rPr>
      <w:rFonts w:eastAsiaTheme="minorHAnsi"/>
      <w:lang w:eastAsia="en-US"/>
    </w:rPr>
  </w:style>
  <w:style w:type="paragraph" w:customStyle="1" w:styleId="669664EDEF7A40CC81C60C3E0872A1B47">
    <w:name w:val="669664EDEF7A40CC81C60C3E0872A1B47"/>
    <w:rsid w:val="00721312"/>
    <w:pPr>
      <w:spacing w:before="160" w:after="160" w:line="336" w:lineRule="auto"/>
    </w:pPr>
    <w:rPr>
      <w:rFonts w:eastAsiaTheme="minorHAnsi"/>
      <w:lang w:eastAsia="en-US"/>
    </w:rPr>
  </w:style>
  <w:style w:type="paragraph" w:customStyle="1" w:styleId="2545304E53C74FAE9AED1F03F73773DB7">
    <w:name w:val="2545304E53C74FAE9AED1F03F73773DB7"/>
    <w:rsid w:val="00721312"/>
    <w:pPr>
      <w:spacing w:before="160" w:after="160" w:line="336" w:lineRule="auto"/>
    </w:pPr>
    <w:rPr>
      <w:rFonts w:eastAsiaTheme="minorHAnsi"/>
      <w:lang w:eastAsia="en-US"/>
    </w:rPr>
  </w:style>
  <w:style w:type="paragraph" w:customStyle="1" w:styleId="7C391CF188304B84A3A804920784F76E7">
    <w:name w:val="7C391CF188304B84A3A804920784F76E7"/>
    <w:rsid w:val="00721312"/>
    <w:pPr>
      <w:spacing w:before="160" w:after="160" w:line="336" w:lineRule="auto"/>
    </w:pPr>
    <w:rPr>
      <w:rFonts w:eastAsiaTheme="minorHAnsi"/>
      <w:lang w:eastAsia="en-US"/>
    </w:rPr>
  </w:style>
  <w:style w:type="paragraph" w:customStyle="1" w:styleId="735E948698834CB38CBAAA0E5B6FF6E97">
    <w:name w:val="735E948698834CB38CBAAA0E5B6FF6E97"/>
    <w:rsid w:val="00721312"/>
    <w:pPr>
      <w:spacing w:before="160" w:after="160" w:line="336" w:lineRule="auto"/>
    </w:pPr>
    <w:rPr>
      <w:rFonts w:eastAsiaTheme="minorHAnsi"/>
      <w:lang w:eastAsia="en-US"/>
    </w:rPr>
  </w:style>
  <w:style w:type="paragraph" w:customStyle="1" w:styleId="53FBD672451045DCB7CCBB894C23DD637">
    <w:name w:val="53FBD672451045DCB7CCBB894C23DD637"/>
    <w:rsid w:val="00721312"/>
    <w:pPr>
      <w:spacing w:before="160" w:after="160" w:line="336" w:lineRule="auto"/>
    </w:pPr>
    <w:rPr>
      <w:rFonts w:eastAsiaTheme="minorHAnsi"/>
      <w:lang w:eastAsia="en-US"/>
    </w:rPr>
  </w:style>
  <w:style w:type="paragraph" w:customStyle="1" w:styleId="3E0934B1833F4AC180535FE877F850DE7">
    <w:name w:val="3E0934B1833F4AC180535FE877F850DE7"/>
    <w:rsid w:val="00721312"/>
    <w:pPr>
      <w:spacing w:before="160" w:after="160" w:line="336" w:lineRule="auto"/>
    </w:pPr>
    <w:rPr>
      <w:rFonts w:eastAsiaTheme="minorHAnsi"/>
      <w:lang w:eastAsia="en-US"/>
    </w:rPr>
  </w:style>
  <w:style w:type="paragraph" w:customStyle="1" w:styleId="6DDEAE75D46A4D729D01BE548118C7947">
    <w:name w:val="6DDEAE75D46A4D729D01BE548118C7947"/>
    <w:rsid w:val="00721312"/>
    <w:pPr>
      <w:spacing w:before="160" w:after="160" w:line="336" w:lineRule="auto"/>
    </w:pPr>
    <w:rPr>
      <w:rFonts w:eastAsiaTheme="minorHAnsi"/>
      <w:lang w:eastAsia="en-US"/>
    </w:rPr>
  </w:style>
  <w:style w:type="paragraph" w:customStyle="1" w:styleId="1D0AC759CF1A49DE88B4BEF6E0372F9D7">
    <w:name w:val="1D0AC759CF1A49DE88B4BEF6E0372F9D7"/>
    <w:rsid w:val="00721312"/>
    <w:pPr>
      <w:spacing w:before="160" w:after="160" w:line="336" w:lineRule="auto"/>
    </w:pPr>
    <w:rPr>
      <w:rFonts w:eastAsiaTheme="minorHAnsi"/>
      <w:lang w:eastAsia="en-US"/>
    </w:rPr>
  </w:style>
  <w:style w:type="paragraph" w:customStyle="1" w:styleId="C85AEBB01BC745D8B300D6315E1ECD597">
    <w:name w:val="C85AEBB01BC745D8B300D6315E1ECD597"/>
    <w:rsid w:val="00721312"/>
    <w:pPr>
      <w:spacing w:before="160" w:after="160" w:line="336" w:lineRule="auto"/>
    </w:pPr>
    <w:rPr>
      <w:rFonts w:eastAsiaTheme="minorHAnsi"/>
      <w:lang w:eastAsia="en-US"/>
    </w:rPr>
  </w:style>
  <w:style w:type="paragraph" w:customStyle="1" w:styleId="2732502DA30345698A5F02936FED92207">
    <w:name w:val="2732502DA30345698A5F02936FED92207"/>
    <w:rsid w:val="00721312"/>
    <w:pPr>
      <w:spacing w:before="160" w:after="160" w:line="336" w:lineRule="auto"/>
    </w:pPr>
    <w:rPr>
      <w:rFonts w:eastAsiaTheme="minorHAnsi"/>
      <w:lang w:eastAsia="en-US"/>
    </w:rPr>
  </w:style>
  <w:style w:type="paragraph" w:customStyle="1" w:styleId="A6EDDC8831DA476AB93399C8FD2933797">
    <w:name w:val="A6EDDC8831DA476AB93399C8FD2933797"/>
    <w:rsid w:val="00721312"/>
    <w:pPr>
      <w:spacing w:before="160" w:after="160" w:line="336" w:lineRule="auto"/>
    </w:pPr>
    <w:rPr>
      <w:rFonts w:eastAsiaTheme="minorHAnsi"/>
      <w:lang w:eastAsia="en-US"/>
    </w:rPr>
  </w:style>
  <w:style w:type="paragraph" w:customStyle="1" w:styleId="FB256684EEBA46A39C02512B850FE5B07">
    <w:name w:val="FB256684EEBA46A39C02512B850FE5B07"/>
    <w:rsid w:val="00721312"/>
    <w:pPr>
      <w:spacing w:before="160" w:after="160" w:line="336" w:lineRule="auto"/>
    </w:pPr>
    <w:rPr>
      <w:rFonts w:eastAsiaTheme="minorHAnsi"/>
      <w:lang w:eastAsia="en-US"/>
    </w:rPr>
  </w:style>
  <w:style w:type="paragraph" w:customStyle="1" w:styleId="5CC6FD5F24484C0BAC05A3C29128A4877">
    <w:name w:val="5CC6FD5F24484C0BAC05A3C29128A4877"/>
    <w:rsid w:val="00721312"/>
    <w:pPr>
      <w:spacing w:before="160" w:after="160" w:line="336" w:lineRule="auto"/>
    </w:pPr>
    <w:rPr>
      <w:rFonts w:eastAsiaTheme="minorHAnsi"/>
      <w:lang w:eastAsia="en-US"/>
    </w:rPr>
  </w:style>
  <w:style w:type="paragraph" w:customStyle="1" w:styleId="C20726EFB84D4EEEBBC8FF0BC65A950E7">
    <w:name w:val="C20726EFB84D4EEEBBC8FF0BC65A950E7"/>
    <w:rsid w:val="00721312"/>
    <w:pPr>
      <w:spacing w:before="160" w:after="160" w:line="336" w:lineRule="auto"/>
    </w:pPr>
    <w:rPr>
      <w:rFonts w:eastAsiaTheme="minorHAnsi"/>
      <w:lang w:eastAsia="en-US"/>
    </w:rPr>
  </w:style>
  <w:style w:type="paragraph" w:customStyle="1" w:styleId="7E6B732A5AEE4B8F8F4239288F7CAC697">
    <w:name w:val="7E6B732A5AEE4B8F8F4239288F7CAC697"/>
    <w:rsid w:val="00721312"/>
    <w:pPr>
      <w:spacing w:before="160" w:after="160" w:line="336" w:lineRule="auto"/>
    </w:pPr>
    <w:rPr>
      <w:rFonts w:eastAsiaTheme="minorHAnsi"/>
      <w:lang w:eastAsia="en-US"/>
    </w:rPr>
  </w:style>
  <w:style w:type="paragraph" w:customStyle="1" w:styleId="0E137E1B80F24C3384FDC696434114F17">
    <w:name w:val="0E137E1B80F24C3384FDC696434114F17"/>
    <w:rsid w:val="00721312"/>
    <w:pPr>
      <w:spacing w:before="160" w:after="160" w:line="336" w:lineRule="auto"/>
    </w:pPr>
    <w:rPr>
      <w:rFonts w:eastAsiaTheme="minorHAnsi"/>
      <w:lang w:eastAsia="en-US"/>
    </w:rPr>
  </w:style>
  <w:style w:type="paragraph" w:customStyle="1" w:styleId="444716DF5B78449CAEA5FE6D00E1B4617">
    <w:name w:val="444716DF5B78449CAEA5FE6D00E1B4617"/>
    <w:rsid w:val="00721312"/>
    <w:pPr>
      <w:spacing w:before="160" w:after="160" w:line="336" w:lineRule="auto"/>
    </w:pPr>
    <w:rPr>
      <w:rFonts w:eastAsiaTheme="minorHAnsi"/>
      <w:lang w:eastAsia="en-US"/>
    </w:rPr>
  </w:style>
  <w:style w:type="paragraph" w:customStyle="1" w:styleId="5386F735FB894CDEBCD0F5FB9544C6EC7">
    <w:name w:val="5386F735FB894CDEBCD0F5FB9544C6EC7"/>
    <w:rsid w:val="00721312"/>
    <w:pPr>
      <w:spacing w:before="160" w:after="160" w:line="336" w:lineRule="auto"/>
    </w:pPr>
    <w:rPr>
      <w:rFonts w:eastAsiaTheme="minorHAnsi"/>
      <w:lang w:eastAsia="en-US"/>
    </w:rPr>
  </w:style>
  <w:style w:type="paragraph" w:customStyle="1" w:styleId="A4555CF45AF54C2A9084F77910DAF3147">
    <w:name w:val="A4555CF45AF54C2A9084F77910DAF3147"/>
    <w:rsid w:val="00721312"/>
    <w:pPr>
      <w:spacing w:before="160" w:after="160" w:line="336" w:lineRule="auto"/>
    </w:pPr>
    <w:rPr>
      <w:rFonts w:eastAsiaTheme="minorHAnsi"/>
      <w:lang w:eastAsia="en-US"/>
    </w:rPr>
  </w:style>
  <w:style w:type="paragraph" w:customStyle="1" w:styleId="8069E4E1A335426EB6CA7F1A56F30D7C7">
    <w:name w:val="8069E4E1A335426EB6CA7F1A56F30D7C7"/>
    <w:rsid w:val="00721312"/>
    <w:pPr>
      <w:spacing w:before="160" w:after="160" w:line="336" w:lineRule="auto"/>
    </w:pPr>
    <w:rPr>
      <w:rFonts w:eastAsiaTheme="minorHAnsi"/>
      <w:lang w:eastAsia="en-US"/>
    </w:rPr>
  </w:style>
  <w:style w:type="paragraph" w:customStyle="1" w:styleId="392E08D607924AD5A69369E019CACE217">
    <w:name w:val="392E08D607924AD5A69369E019CACE217"/>
    <w:rsid w:val="00721312"/>
    <w:pPr>
      <w:spacing w:before="160" w:after="160" w:line="336" w:lineRule="auto"/>
    </w:pPr>
    <w:rPr>
      <w:rFonts w:eastAsiaTheme="minorHAnsi"/>
      <w:lang w:eastAsia="en-US"/>
    </w:rPr>
  </w:style>
  <w:style w:type="paragraph" w:customStyle="1" w:styleId="F975949A94AE452081EA8965A4F651727">
    <w:name w:val="F975949A94AE452081EA8965A4F651727"/>
    <w:rsid w:val="00721312"/>
    <w:pPr>
      <w:spacing w:before="160" w:after="160" w:line="336" w:lineRule="auto"/>
    </w:pPr>
    <w:rPr>
      <w:rFonts w:eastAsiaTheme="minorHAnsi"/>
      <w:lang w:eastAsia="en-US"/>
    </w:rPr>
  </w:style>
  <w:style w:type="paragraph" w:customStyle="1" w:styleId="231A1DB48212429EA08B086F138919757">
    <w:name w:val="231A1DB48212429EA08B086F138919757"/>
    <w:rsid w:val="00721312"/>
    <w:pPr>
      <w:spacing w:before="160" w:after="160" w:line="336" w:lineRule="auto"/>
    </w:pPr>
    <w:rPr>
      <w:rFonts w:eastAsiaTheme="minorHAnsi"/>
      <w:lang w:eastAsia="en-US"/>
    </w:rPr>
  </w:style>
  <w:style w:type="paragraph" w:customStyle="1" w:styleId="DD462A8AB0B345D59FB9C77C3A916D387">
    <w:name w:val="DD462A8AB0B345D59FB9C77C3A916D387"/>
    <w:rsid w:val="00721312"/>
    <w:pPr>
      <w:spacing w:before="160" w:after="160" w:line="336" w:lineRule="auto"/>
    </w:pPr>
    <w:rPr>
      <w:rFonts w:eastAsiaTheme="minorHAnsi"/>
      <w:lang w:eastAsia="en-US"/>
    </w:rPr>
  </w:style>
  <w:style w:type="paragraph" w:customStyle="1" w:styleId="9FFA9131690544ECBE22CC8F6BEE59F77">
    <w:name w:val="9FFA9131690544ECBE22CC8F6BEE59F77"/>
    <w:rsid w:val="00721312"/>
    <w:pPr>
      <w:spacing w:before="160" w:after="160" w:line="336" w:lineRule="auto"/>
    </w:pPr>
    <w:rPr>
      <w:rFonts w:eastAsiaTheme="minorHAnsi"/>
      <w:lang w:eastAsia="en-US"/>
    </w:rPr>
  </w:style>
  <w:style w:type="paragraph" w:customStyle="1" w:styleId="B48D27D57A154D2E9B952CEF1A82BF407">
    <w:name w:val="B48D27D57A154D2E9B952CEF1A82BF407"/>
    <w:rsid w:val="00721312"/>
    <w:pPr>
      <w:spacing w:before="160" w:after="160" w:line="336" w:lineRule="auto"/>
    </w:pPr>
    <w:rPr>
      <w:rFonts w:eastAsiaTheme="minorHAnsi"/>
      <w:lang w:eastAsia="en-US"/>
    </w:rPr>
  </w:style>
  <w:style w:type="paragraph" w:customStyle="1" w:styleId="38ECA232B8334C57B2B26864A1F5A3AE7">
    <w:name w:val="38ECA232B8334C57B2B26864A1F5A3AE7"/>
    <w:rsid w:val="00721312"/>
    <w:pPr>
      <w:spacing w:before="160" w:after="160" w:line="336" w:lineRule="auto"/>
    </w:pPr>
    <w:rPr>
      <w:rFonts w:eastAsiaTheme="minorHAnsi"/>
      <w:lang w:eastAsia="en-US"/>
    </w:rPr>
  </w:style>
  <w:style w:type="paragraph" w:customStyle="1" w:styleId="8092E6BDB4504DB48399E4FC2003C96A7">
    <w:name w:val="8092E6BDB4504DB48399E4FC2003C96A7"/>
    <w:rsid w:val="00721312"/>
    <w:pPr>
      <w:spacing w:before="160" w:after="160" w:line="336" w:lineRule="auto"/>
    </w:pPr>
    <w:rPr>
      <w:rFonts w:eastAsiaTheme="minorHAnsi"/>
      <w:lang w:eastAsia="en-US"/>
    </w:rPr>
  </w:style>
  <w:style w:type="paragraph" w:customStyle="1" w:styleId="776DB0DC1B0D4475B7A87A5843ADAE917">
    <w:name w:val="776DB0DC1B0D4475B7A87A5843ADAE917"/>
    <w:rsid w:val="00721312"/>
    <w:pPr>
      <w:spacing w:before="160" w:after="160" w:line="336" w:lineRule="auto"/>
    </w:pPr>
    <w:rPr>
      <w:rFonts w:eastAsiaTheme="minorHAnsi"/>
      <w:lang w:eastAsia="en-US"/>
    </w:rPr>
  </w:style>
  <w:style w:type="paragraph" w:customStyle="1" w:styleId="790A17F79C5E48739C70499A69CA66A87">
    <w:name w:val="790A17F79C5E48739C70499A69CA66A87"/>
    <w:rsid w:val="00721312"/>
    <w:pPr>
      <w:spacing w:before="160" w:after="160" w:line="336" w:lineRule="auto"/>
    </w:pPr>
    <w:rPr>
      <w:rFonts w:eastAsiaTheme="minorHAnsi"/>
      <w:lang w:eastAsia="en-US"/>
    </w:rPr>
  </w:style>
  <w:style w:type="paragraph" w:customStyle="1" w:styleId="1DC4C10BCD02409EA025AF41C9D3B2F87">
    <w:name w:val="1DC4C10BCD02409EA025AF41C9D3B2F87"/>
    <w:rsid w:val="00721312"/>
    <w:pPr>
      <w:spacing w:before="160" w:after="160" w:line="336" w:lineRule="auto"/>
    </w:pPr>
    <w:rPr>
      <w:rFonts w:eastAsiaTheme="minorHAnsi"/>
      <w:lang w:eastAsia="en-US"/>
    </w:rPr>
  </w:style>
  <w:style w:type="paragraph" w:customStyle="1" w:styleId="C48B4E5AD30B4AF0B0CFC9ED1F93ECA17">
    <w:name w:val="C48B4E5AD30B4AF0B0CFC9ED1F93ECA17"/>
    <w:rsid w:val="00721312"/>
    <w:pPr>
      <w:spacing w:before="160" w:after="160" w:line="336" w:lineRule="auto"/>
    </w:pPr>
    <w:rPr>
      <w:rFonts w:eastAsiaTheme="minorHAnsi"/>
      <w:lang w:eastAsia="en-US"/>
    </w:rPr>
  </w:style>
  <w:style w:type="paragraph" w:customStyle="1" w:styleId="FA431950ED9E402BA30D2F5D651E18B07">
    <w:name w:val="FA431950ED9E402BA30D2F5D651E18B07"/>
    <w:rsid w:val="00721312"/>
    <w:pPr>
      <w:spacing w:before="160" w:after="160" w:line="336" w:lineRule="auto"/>
    </w:pPr>
    <w:rPr>
      <w:rFonts w:eastAsiaTheme="minorHAnsi"/>
      <w:lang w:eastAsia="en-US"/>
    </w:rPr>
  </w:style>
  <w:style w:type="paragraph" w:customStyle="1" w:styleId="D7332F698BAB4E5ABF6AF8B5C879E60E7">
    <w:name w:val="D7332F698BAB4E5ABF6AF8B5C879E60E7"/>
    <w:rsid w:val="00721312"/>
    <w:pPr>
      <w:spacing w:before="160" w:after="160" w:line="336" w:lineRule="auto"/>
    </w:pPr>
    <w:rPr>
      <w:rFonts w:eastAsiaTheme="minorHAnsi"/>
      <w:lang w:eastAsia="en-US"/>
    </w:rPr>
  </w:style>
  <w:style w:type="paragraph" w:customStyle="1" w:styleId="40567EEE321C49DAA92B007C931AD0CA7">
    <w:name w:val="40567EEE321C49DAA92B007C931AD0CA7"/>
    <w:rsid w:val="00721312"/>
    <w:pPr>
      <w:spacing w:before="160" w:after="160" w:line="336" w:lineRule="auto"/>
    </w:pPr>
    <w:rPr>
      <w:rFonts w:eastAsiaTheme="minorHAnsi"/>
      <w:lang w:eastAsia="en-US"/>
    </w:rPr>
  </w:style>
  <w:style w:type="paragraph" w:customStyle="1" w:styleId="30EAEA774BFE4C0591E8CE2156607CEB7">
    <w:name w:val="30EAEA774BFE4C0591E8CE2156607CEB7"/>
    <w:rsid w:val="00721312"/>
    <w:pPr>
      <w:spacing w:before="160" w:after="160" w:line="336" w:lineRule="auto"/>
    </w:pPr>
    <w:rPr>
      <w:rFonts w:eastAsiaTheme="minorHAnsi"/>
      <w:lang w:eastAsia="en-US"/>
    </w:rPr>
  </w:style>
  <w:style w:type="paragraph" w:customStyle="1" w:styleId="5D2BDCF7F1F1422CB01C53A46FD069607">
    <w:name w:val="5D2BDCF7F1F1422CB01C53A46FD069607"/>
    <w:rsid w:val="00721312"/>
    <w:pPr>
      <w:spacing w:before="160" w:after="160" w:line="336" w:lineRule="auto"/>
    </w:pPr>
    <w:rPr>
      <w:rFonts w:eastAsiaTheme="minorHAnsi"/>
      <w:lang w:eastAsia="en-US"/>
    </w:rPr>
  </w:style>
  <w:style w:type="paragraph" w:customStyle="1" w:styleId="21C74FB5B20D4C7DADE51D13B72BF6027">
    <w:name w:val="21C74FB5B20D4C7DADE51D13B72BF6027"/>
    <w:rsid w:val="00721312"/>
    <w:pPr>
      <w:spacing w:before="160" w:after="160" w:line="336" w:lineRule="auto"/>
    </w:pPr>
    <w:rPr>
      <w:rFonts w:eastAsiaTheme="minorHAnsi"/>
      <w:lang w:eastAsia="en-US"/>
    </w:rPr>
  </w:style>
  <w:style w:type="paragraph" w:customStyle="1" w:styleId="4B029C5739CD41FE85FE7D92BD17FDC97">
    <w:name w:val="4B029C5739CD41FE85FE7D92BD17FDC97"/>
    <w:rsid w:val="00721312"/>
    <w:pPr>
      <w:spacing w:before="160" w:after="160" w:line="336" w:lineRule="auto"/>
    </w:pPr>
    <w:rPr>
      <w:rFonts w:eastAsiaTheme="minorHAnsi"/>
      <w:lang w:eastAsia="en-US"/>
    </w:rPr>
  </w:style>
  <w:style w:type="paragraph" w:customStyle="1" w:styleId="AE75B915A6FB45F3B2FF56F565851F2F7">
    <w:name w:val="AE75B915A6FB45F3B2FF56F565851F2F7"/>
    <w:rsid w:val="00721312"/>
    <w:pPr>
      <w:spacing w:before="160" w:after="160" w:line="336" w:lineRule="auto"/>
    </w:pPr>
    <w:rPr>
      <w:rFonts w:eastAsiaTheme="minorHAnsi"/>
      <w:lang w:eastAsia="en-US"/>
    </w:rPr>
  </w:style>
  <w:style w:type="paragraph" w:customStyle="1" w:styleId="29F4A8135FB149C497ED10813D0B3A627">
    <w:name w:val="29F4A8135FB149C497ED10813D0B3A627"/>
    <w:rsid w:val="00721312"/>
    <w:pPr>
      <w:spacing w:before="160" w:after="160" w:line="336" w:lineRule="auto"/>
    </w:pPr>
    <w:rPr>
      <w:rFonts w:eastAsiaTheme="minorHAnsi"/>
      <w:lang w:eastAsia="en-US"/>
    </w:rPr>
  </w:style>
  <w:style w:type="paragraph" w:customStyle="1" w:styleId="FD1CAC7C6B8F44CAA2471FCED4482D277">
    <w:name w:val="FD1CAC7C6B8F44CAA2471FCED4482D277"/>
    <w:rsid w:val="00721312"/>
    <w:pPr>
      <w:spacing w:before="160" w:after="160" w:line="336" w:lineRule="auto"/>
    </w:pPr>
    <w:rPr>
      <w:rFonts w:eastAsiaTheme="minorHAnsi"/>
      <w:lang w:eastAsia="en-US"/>
    </w:rPr>
  </w:style>
  <w:style w:type="paragraph" w:customStyle="1" w:styleId="C81DB32783624F3F9601134D4D10C4E87">
    <w:name w:val="C81DB32783624F3F9601134D4D10C4E87"/>
    <w:rsid w:val="00721312"/>
    <w:pPr>
      <w:spacing w:before="160" w:after="160" w:line="336" w:lineRule="auto"/>
    </w:pPr>
    <w:rPr>
      <w:rFonts w:eastAsiaTheme="minorHAnsi"/>
      <w:lang w:eastAsia="en-US"/>
    </w:rPr>
  </w:style>
  <w:style w:type="paragraph" w:customStyle="1" w:styleId="10848091A1384AFABC916C522AE49E347">
    <w:name w:val="10848091A1384AFABC916C522AE49E347"/>
    <w:rsid w:val="00721312"/>
    <w:pPr>
      <w:spacing w:before="160" w:after="160" w:line="336" w:lineRule="auto"/>
    </w:pPr>
    <w:rPr>
      <w:rFonts w:eastAsiaTheme="minorHAnsi"/>
      <w:lang w:eastAsia="en-US"/>
    </w:rPr>
  </w:style>
  <w:style w:type="paragraph" w:customStyle="1" w:styleId="59F6C57A02DE4585BAF915DE837BF5F97">
    <w:name w:val="59F6C57A02DE4585BAF915DE837BF5F97"/>
    <w:rsid w:val="00721312"/>
    <w:pPr>
      <w:spacing w:before="160" w:after="160" w:line="336" w:lineRule="auto"/>
    </w:pPr>
    <w:rPr>
      <w:rFonts w:eastAsiaTheme="minorHAnsi"/>
      <w:lang w:eastAsia="en-US"/>
    </w:rPr>
  </w:style>
  <w:style w:type="paragraph" w:customStyle="1" w:styleId="70676BE8EC634B69A4245E09C4A312E67">
    <w:name w:val="70676BE8EC634B69A4245E09C4A312E67"/>
    <w:rsid w:val="00721312"/>
    <w:pPr>
      <w:spacing w:before="160" w:after="160" w:line="336" w:lineRule="auto"/>
    </w:pPr>
    <w:rPr>
      <w:rFonts w:eastAsiaTheme="minorHAnsi"/>
      <w:lang w:eastAsia="en-US"/>
    </w:rPr>
  </w:style>
  <w:style w:type="paragraph" w:customStyle="1" w:styleId="2DD50D7A9ABB43B6B4F41F5FF7165B637">
    <w:name w:val="2DD50D7A9ABB43B6B4F41F5FF7165B637"/>
    <w:rsid w:val="00721312"/>
    <w:pPr>
      <w:spacing w:before="160" w:after="160" w:line="336" w:lineRule="auto"/>
    </w:pPr>
    <w:rPr>
      <w:rFonts w:eastAsiaTheme="minorHAnsi"/>
      <w:lang w:eastAsia="en-US"/>
    </w:rPr>
  </w:style>
  <w:style w:type="paragraph" w:customStyle="1" w:styleId="F374A313D04E4115B63F1BE3038B5D607">
    <w:name w:val="F374A313D04E4115B63F1BE3038B5D607"/>
    <w:rsid w:val="00721312"/>
    <w:pPr>
      <w:spacing w:before="160" w:after="160" w:line="336" w:lineRule="auto"/>
    </w:pPr>
    <w:rPr>
      <w:rFonts w:eastAsiaTheme="minorHAnsi"/>
      <w:lang w:eastAsia="en-US"/>
    </w:rPr>
  </w:style>
  <w:style w:type="paragraph" w:customStyle="1" w:styleId="25A9907098EF4BA6A971F76FFFCE939D7">
    <w:name w:val="25A9907098EF4BA6A971F76FFFCE939D7"/>
    <w:rsid w:val="00721312"/>
    <w:pPr>
      <w:spacing w:before="160" w:after="160" w:line="336" w:lineRule="auto"/>
    </w:pPr>
    <w:rPr>
      <w:rFonts w:eastAsiaTheme="minorHAnsi"/>
      <w:lang w:eastAsia="en-US"/>
    </w:rPr>
  </w:style>
  <w:style w:type="paragraph" w:customStyle="1" w:styleId="30E2E3AFA732465B8EFCCBD3F5914E947">
    <w:name w:val="30E2E3AFA732465B8EFCCBD3F5914E947"/>
    <w:rsid w:val="00721312"/>
    <w:pPr>
      <w:spacing w:before="160" w:after="160" w:line="336" w:lineRule="auto"/>
    </w:pPr>
    <w:rPr>
      <w:rFonts w:eastAsiaTheme="minorHAnsi"/>
      <w:lang w:eastAsia="en-US"/>
    </w:rPr>
  </w:style>
  <w:style w:type="paragraph" w:customStyle="1" w:styleId="2FC90B87BAB8420AB2D211F1EE42E9037">
    <w:name w:val="2FC90B87BAB8420AB2D211F1EE42E9037"/>
    <w:rsid w:val="00721312"/>
    <w:pPr>
      <w:spacing w:before="160" w:after="160" w:line="336" w:lineRule="auto"/>
    </w:pPr>
    <w:rPr>
      <w:rFonts w:eastAsiaTheme="minorHAnsi"/>
      <w:lang w:eastAsia="en-US"/>
    </w:rPr>
  </w:style>
  <w:style w:type="paragraph" w:customStyle="1" w:styleId="F9B1194F474A472DB81BB61456B55E407">
    <w:name w:val="F9B1194F474A472DB81BB61456B55E407"/>
    <w:rsid w:val="00721312"/>
    <w:pPr>
      <w:spacing w:before="160" w:after="160" w:line="336" w:lineRule="auto"/>
    </w:pPr>
    <w:rPr>
      <w:rFonts w:eastAsiaTheme="minorHAnsi"/>
      <w:lang w:eastAsia="en-US"/>
    </w:rPr>
  </w:style>
  <w:style w:type="paragraph" w:customStyle="1" w:styleId="879B984A9D5F4C80BC57EFD6F4B16C1D7">
    <w:name w:val="879B984A9D5F4C80BC57EFD6F4B16C1D7"/>
    <w:rsid w:val="00721312"/>
    <w:pPr>
      <w:spacing w:before="160" w:after="160" w:line="336" w:lineRule="auto"/>
    </w:pPr>
    <w:rPr>
      <w:rFonts w:eastAsiaTheme="minorHAnsi"/>
      <w:lang w:eastAsia="en-US"/>
    </w:rPr>
  </w:style>
  <w:style w:type="paragraph" w:customStyle="1" w:styleId="1965489B8FCC41B9B80183784F6FEFC37">
    <w:name w:val="1965489B8FCC41B9B80183784F6FEFC37"/>
    <w:rsid w:val="00721312"/>
    <w:pPr>
      <w:spacing w:before="160" w:after="160" w:line="336" w:lineRule="auto"/>
    </w:pPr>
    <w:rPr>
      <w:rFonts w:eastAsiaTheme="minorHAnsi"/>
      <w:lang w:eastAsia="en-US"/>
    </w:rPr>
  </w:style>
  <w:style w:type="paragraph" w:customStyle="1" w:styleId="63EFAB3B6D844FBB832E74AEF16368637">
    <w:name w:val="63EFAB3B6D844FBB832E74AEF16368637"/>
    <w:rsid w:val="00721312"/>
    <w:pPr>
      <w:spacing w:before="160" w:after="160" w:line="336" w:lineRule="auto"/>
    </w:pPr>
    <w:rPr>
      <w:rFonts w:eastAsiaTheme="minorHAnsi"/>
      <w:lang w:eastAsia="en-US"/>
    </w:rPr>
  </w:style>
  <w:style w:type="paragraph" w:customStyle="1" w:styleId="A86730FE3CD9419FA5FE7045F073C2447">
    <w:name w:val="A86730FE3CD9419FA5FE7045F073C2447"/>
    <w:rsid w:val="00721312"/>
    <w:pPr>
      <w:spacing w:before="160" w:after="160" w:line="336" w:lineRule="auto"/>
    </w:pPr>
    <w:rPr>
      <w:rFonts w:eastAsiaTheme="minorHAnsi"/>
      <w:lang w:eastAsia="en-US"/>
    </w:rPr>
  </w:style>
  <w:style w:type="paragraph" w:customStyle="1" w:styleId="710AFFAAB15F44FE91EA37E9971A71E17">
    <w:name w:val="710AFFAAB15F44FE91EA37E9971A71E17"/>
    <w:rsid w:val="00721312"/>
    <w:pPr>
      <w:spacing w:before="160" w:after="160" w:line="336" w:lineRule="auto"/>
    </w:pPr>
    <w:rPr>
      <w:rFonts w:eastAsiaTheme="minorHAnsi"/>
      <w:lang w:eastAsia="en-US"/>
    </w:rPr>
  </w:style>
  <w:style w:type="paragraph" w:customStyle="1" w:styleId="37B0CACC29864382A68B3E1F176A24C77">
    <w:name w:val="37B0CACC29864382A68B3E1F176A24C77"/>
    <w:rsid w:val="00721312"/>
    <w:pPr>
      <w:spacing w:before="160" w:after="160" w:line="336" w:lineRule="auto"/>
    </w:pPr>
    <w:rPr>
      <w:rFonts w:eastAsiaTheme="minorHAnsi"/>
      <w:lang w:eastAsia="en-US"/>
    </w:rPr>
  </w:style>
  <w:style w:type="paragraph" w:customStyle="1" w:styleId="3C9FC3C811E648B989AB779382D8D9AF7">
    <w:name w:val="3C9FC3C811E648B989AB779382D8D9AF7"/>
    <w:rsid w:val="00721312"/>
    <w:pPr>
      <w:spacing w:before="160" w:after="160" w:line="336" w:lineRule="auto"/>
    </w:pPr>
    <w:rPr>
      <w:rFonts w:eastAsiaTheme="minorHAnsi"/>
      <w:lang w:eastAsia="en-US"/>
    </w:rPr>
  </w:style>
  <w:style w:type="paragraph" w:customStyle="1" w:styleId="4E5F9B9A8B7D469F93F321249D05C4487">
    <w:name w:val="4E5F9B9A8B7D469F93F321249D05C4487"/>
    <w:rsid w:val="00721312"/>
    <w:pPr>
      <w:spacing w:before="160" w:after="160" w:line="336" w:lineRule="auto"/>
    </w:pPr>
    <w:rPr>
      <w:rFonts w:eastAsiaTheme="minorHAnsi"/>
      <w:lang w:eastAsia="en-US"/>
    </w:rPr>
  </w:style>
  <w:style w:type="paragraph" w:customStyle="1" w:styleId="08385EAB53C740F2BE11B98297C8482D7">
    <w:name w:val="08385EAB53C740F2BE11B98297C8482D7"/>
    <w:rsid w:val="00721312"/>
    <w:pPr>
      <w:spacing w:before="160" w:after="160" w:line="336" w:lineRule="auto"/>
    </w:pPr>
    <w:rPr>
      <w:rFonts w:eastAsiaTheme="minorHAnsi"/>
      <w:lang w:eastAsia="en-US"/>
    </w:rPr>
  </w:style>
  <w:style w:type="paragraph" w:customStyle="1" w:styleId="BD1902E2540241B992DDE5E6E3ED59DD7">
    <w:name w:val="BD1902E2540241B992DDE5E6E3ED59DD7"/>
    <w:rsid w:val="00721312"/>
    <w:pPr>
      <w:spacing w:before="160" w:after="160" w:line="336" w:lineRule="auto"/>
    </w:pPr>
    <w:rPr>
      <w:rFonts w:eastAsiaTheme="minorHAnsi"/>
      <w:lang w:eastAsia="en-US"/>
    </w:rPr>
  </w:style>
  <w:style w:type="paragraph" w:customStyle="1" w:styleId="AC34121D2B6549E3ACA59F71C4F059387">
    <w:name w:val="AC34121D2B6549E3ACA59F71C4F059387"/>
    <w:rsid w:val="00721312"/>
    <w:pPr>
      <w:spacing w:before="160" w:after="160" w:line="336" w:lineRule="auto"/>
    </w:pPr>
    <w:rPr>
      <w:rFonts w:eastAsiaTheme="minorHAnsi"/>
      <w:lang w:eastAsia="en-US"/>
    </w:rPr>
  </w:style>
  <w:style w:type="paragraph" w:customStyle="1" w:styleId="35D3E3F67E6949EFA8BFAA82554E78557">
    <w:name w:val="35D3E3F67E6949EFA8BFAA82554E78557"/>
    <w:rsid w:val="00721312"/>
    <w:pPr>
      <w:spacing w:before="160" w:after="160" w:line="336" w:lineRule="auto"/>
    </w:pPr>
    <w:rPr>
      <w:rFonts w:eastAsiaTheme="minorHAnsi"/>
      <w:lang w:eastAsia="en-US"/>
    </w:rPr>
  </w:style>
  <w:style w:type="paragraph" w:customStyle="1" w:styleId="75CBFA647ACA4175A31CE0FBAC933D5C7">
    <w:name w:val="75CBFA647ACA4175A31CE0FBAC933D5C7"/>
    <w:rsid w:val="00721312"/>
    <w:pPr>
      <w:spacing w:before="160" w:after="160" w:line="336" w:lineRule="auto"/>
    </w:pPr>
    <w:rPr>
      <w:rFonts w:eastAsiaTheme="minorHAnsi"/>
      <w:lang w:eastAsia="en-US"/>
    </w:rPr>
  </w:style>
  <w:style w:type="paragraph" w:customStyle="1" w:styleId="96B9597A74A1462F8A81CAB689FC0BF37">
    <w:name w:val="96B9597A74A1462F8A81CAB689FC0BF37"/>
    <w:rsid w:val="00721312"/>
    <w:pPr>
      <w:spacing w:before="160" w:after="160" w:line="336" w:lineRule="auto"/>
    </w:pPr>
    <w:rPr>
      <w:rFonts w:eastAsiaTheme="minorHAnsi"/>
      <w:lang w:eastAsia="en-US"/>
    </w:rPr>
  </w:style>
  <w:style w:type="paragraph" w:customStyle="1" w:styleId="6A77C92FA7674B258CE511B2126287E47">
    <w:name w:val="6A77C92FA7674B258CE511B2126287E47"/>
    <w:rsid w:val="00721312"/>
    <w:pPr>
      <w:spacing w:before="160" w:after="160" w:line="336" w:lineRule="auto"/>
    </w:pPr>
    <w:rPr>
      <w:rFonts w:eastAsiaTheme="minorHAnsi"/>
      <w:lang w:eastAsia="en-US"/>
    </w:rPr>
  </w:style>
  <w:style w:type="paragraph" w:customStyle="1" w:styleId="C6F8ABA9D0A143B28086F19B1814AFBB7">
    <w:name w:val="C6F8ABA9D0A143B28086F19B1814AFBB7"/>
    <w:rsid w:val="00721312"/>
    <w:pPr>
      <w:spacing w:before="160" w:after="160" w:line="336" w:lineRule="auto"/>
    </w:pPr>
    <w:rPr>
      <w:rFonts w:eastAsiaTheme="minorHAnsi"/>
      <w:lang w:eastAsia="en-US"/>
    </w:rPr>
  </w:style>
  <w:style w:type="paragraph" w:customStyle="1" w:styleId="75D8337D7FFC4A6B8A5547EA8ED86DE67">
    <w:name w:val="75D8337D7FFC4A6B8A5547EA8ED86DE67"/>
    <w:rsid w:val="00721312"/>
    <w:pPr>
      <w:spacing w:before="160" w:after="160" w:line="336" w:lineRule="auto"/>
    </w:pPr>
    <w:rPr>
      <w:rFonts w:eastAsiaTheme="minorHAnsi"/>
      <w:lang w:eastAsia="en-US"/>
    </w:rPr>
  </w:style>
  <w:style w:type="paragraph" w:customStyle="1" w:styleId="B9C9C13DC1AD48A489D0BF4D38F420F27">
    <w:name w:val="B9C9C13DC1AD48A489D0BF4D38F420F27"/>
    <w:rsid w:val="00721312"/>
    <w:pPr>
      <w:spacing w:before="160" w:after="160" w:line="336" w:lineRule="auto"/>
    </w:pPr>
    <w:rPr>
      <w:rFonts w:eastAsiaTheme="minorHAnsi"/>
      <w:lang w:eastAsia="en-US"/>
    </w:rPr>
  </w:style>
  <w:style w:type="paragraph" w:customStyle="1" w:styleId="475176364F9642568D72E22DE077FF207">
    <w:name w:val="475176364F9642568D72E22DE077FF207"/>
    <w:rsid w:val="00721312"/>
    <w:pPr>
      <w:spacing w:before="160" w:after="160" w:line="336" w:lineRule="auto"/>
    </w:pPr>
    <w:rPr>
      <w:rFonts w:eastAsiaTheme="minorHAnsi"/>
      <w:lang w:eastAsia="en-US"/>
    </w:rPr>
  </w:style>
  <w:style w:type="paragraph" w:customStyle="1" w:styleId="EFD764F2439549E78A4183BC1001677D7">
    <w:name w:val="EFD764F2439549E78A4183BC1001677D7"/>
    <w:rsid w:val="00721312"/>
    <w:pPr>
      <w:spacing w:before="160" w:after="160" w:line="336" w:lineRule="auto"/>
    </w:pPr>
    <w:rPr>
      <w:rFonts w:eastAsiaTheme="minorHAnsi"/>
      <w:lang w:eastAsia="en-US"/>
    </w:rPr>
  </w:style>
  <w:style w:type="paragraph" w:customStyle="1" w:styleId="A18BAE4E03F14A4788E4BA0291FE7D7D7">
    <w:name w:val="A18BAE4E03F14A4788E4BA0291FE7D7D7"/>
    <w:rsid w:val="00721312"/>
    <w:pPr>
      <w:spacing w:before="160" w:after="160" w:line="336" w:lineRule="auto"/>
    </w:pPr>
    <w:rPr>
      <w:rFonts w:eastAsiaTheme="minorHAnsi"/>
      <w:lang w:eastAsia="en-US"/>
    </w:rPr>
  </w:style>
  <w:style w:type="paragraph" w:customStyle="1" w:styleId="E38CEF57CF7549A6BF0842F66E64A2D47">
    <w:name w:val="E38CEF57CF7549A6BF0842F66E64A2D47"/>
    <w:rsid w:val="00721312"/>
    <w:pPr>
      <w:spacing w:before="160" w:after="160" w:line="336" w:lineRule="auto"/>
    </w:pPr>
    <w:rPr>
      <w:rFonts w:eastAsiaTheme="minorHAnsi"/>
      <w:lang w:eastAsia="en-US"/>
    </w:rPr>
  </w:style>
  <w:style w:type="paragraph" w:customStyle="1" w:styleId="B9085057FA594F468635169765C239AB7">
    <w:name w:val="B9085057FA594F468635169765C239AB7"/>
    <w:rsid w:val="00721312"/>
    <w:pPr>
      <w:spacing w:before="160" w:after="160" w:line="336" w:lineRule="auto"/>
    </w:pPr>
    <w:rPr>
      <w:rFonts w:eastAsiaTheme="minorHAnsi"/>
      <w:lang w:eastAsia="en-US"/>
    </w:rPr>
  </w:style>
  <w:style w:type="paragraph" w:customStyle="1" w:styleId="3E03B761A76D48C7ACBC512A648339D67">
    <w:name w:val="3E03B761A76D48C7ACBC512A648339D67"/>
    <w:rsid w:val="00721312"/>
    <w:pPr>
      <w:spacing w:before="160" w:after="160" w:line="336" w:lineRule="auto"/>
    </w:pPr>
    <w:rPr>
      <w:rFonts w:eastAsiaTheme="minorHAnsi"/>
      <w:lang w:eastAsia="en-US"/>
    </w:rPr>
  </w:style>
  <w:style w:type="paragraph" w:customStyle="1" w:styleId="B40E7E9035E5497D9AC388F7B8A27D317">
    <w:name w:val="B40E7E9035E5497D9AC388F7B8A27D317"/>
    <w:rsid w:val="00721312"/>
    <w:pPr>
      <w:spacing w:before="160" w:after="160" w:line="336" w:lineRule="auto"/>
    </w:pPr>
    <w:rPr>
      <w:rFonts w:eastAsiaTheme="minorHAnsi"/>
      <w:lang w:eastAsia="en-US"/>
    </w:rPr>
  </w:style>
  <w:style w:type="paragraph" w:customStyle="1" w:styleId="3AA0FEEC7CBA49AF93D0B98E45412B367">
    <w:name w:val="3AA0FEEC7CBA49AF93D0B98E45412B367"/>
    <w:rsid w:val="00721312"/>
    <w:pPr>
      <w:spacing w:before="160" w:after="160" w:line="336" w:lineRule="auto"/>
    </w:pPr>
    <w:rPr>
      <w:rFonts w:eastAsiaTheme="minorHAnsi"/>
      <w:lang w:eastAsia="en-US"/>
    </w:rPr>
  </w:style>
  <w:style w:type="paragraph" w:customStyle="1" w:styleId="D210CC4E06FC4F408F5491171094C5357">
    <w:name w:val="D210CC4E06FC4F408F5491171094C5357"/>
    <w:rsid w:val="00721312"/>
    <w:pPr>
      <w:spacing w:before="160" w:after="160" w:line="336" w:lineRule="auto"/>
    </w:pPr>
    <w:rPr>
      <w:rFonts w:eastAsiaTheme="minorHAnsi"/>
      <w:lang w:eastAsia="en-US"/>
    </w:rPr>
  </w:style>
  <w:style w:type="paragraph" w:customStyle="1" w:styleId="EF37BF3C19DE4F46A7D8D3575D23BB5B7">
    <w:name w:val="EF37BF3C19DE4F46A7D8D3575D23BB5B7"/>
    <w:rsid w:val="00721312"/>
    <w:pPr>
      <w:spacing w:before="160" w:after="160" w:line="336" w:lineRule="auto"/>
    </w:pPr>
    <w:rPr>
      <w:rFonts w:eastAsiaTheme="minorHAnsi"/>
      <w:lang w:eastAsia="en-US"/>
    </w:rPr>
  </w:style>
  <w:style w:type="paragraph" w:customStyle="1" w:styleId="D8601DD98AF0417FB02F55186C3CD9AF7">
    <w:name w:val="D8601DD98AF0417FB02F55186C3CD9AF7"/>
    <w:rsid w:val="00721312"/>
    <w:pPr>
      <w:spacing w:before="160" w:after="160" w:line="336" w:lineRule="auto"/>
    </w:pPr>
    <w:rPr>
      <w:rFonts w:eastAsiaTheme="minorHAnsi"/>
      <w:lang w:eastAsia="en-US"/>
    </w:rPr>
  </w:style>
  <w:style w:type="paragraph" w:customStyle="1" w:styleId="690F4803877A49F4830DD43B041FE81C7">
    <w:name w:val="690F4803877A49F4830DD43B041FE81C7"/>
    <w:rsid w:val="00721312"/>
    <w:pPr>
      <w:spacing w:before="160" w:after="160" w:line="336" w:lineRule="auto"/>
    </w:pPr>
    <w:rPr>
      <w:rFonts w:eastAsiaTheme="minorHAnsi"/>
      <w:lang w:eastAsia="en-US"/>
    </w:rPr>
  </w:style>
  <w:style w:type="paragraph" w:customStyle="1" w:styleId="7E6F686ADAFD44EDBA58E54202DBDD157">
    <w:name w:val="7E6F686ADAFD44EDBA58E54202DBDD157"/>
    <w:rsid w:val="00721312"/>
    <w:pPr>
      <w:spacing w:before="160" w:after="160" w:line="336" w:lineRule="auto"/>
    </w:pPr>
    <w:rPr>
      <w:rFonts w:eastAsiaTheme="minorHAnsi"/>
      <w:lang w:eastAsia="en-US"/>
    </w:rPr>
  </w:style>
  <w:style w:type="paragraph" w:customStyle="1" w:styleId="9EFDEFE66D9D4A039C9CA1F83EBE40D17">
    <w:name w:val="9EFDEFE66D9D4A039C9CA1F83EBE40D17"/>
    <w:rsid w:val="00721312"/>
    <w:pPr>
      <w:spacing w:before="160" w:after="160" w:line="336" w:lineRule="auto"/>
    </w:pPr>
    <w:rPr>
      <w:rFonts w:eastAsiaTheme="minorHAnsi"/>
      <w:lang w:eastAsia="en-US"/>
    </w:rPr>
  </w:style>
  <w:style w:type="paragraph" w:customStyle="1" w:styleId="D7C803FE032E42F39C20EC984AE535D77">
    <w:name w:val="D7C803FE032E42F39C20EC984AE535D77"/>
    <w:rsid w:val="00721312"/>
    <w:pPr>
      <w:spacing w:before="160" w:after="160" w:line="336" w:lineRule="auto"/>
    </w:pPr>
    <w:rPr>
      <w:rFonts w:eastAsiaTheme="minorHAnsi"/>
      <w:lang w:eastAsia="en-US"/>
    </w:rPr>
  </w:style>
  <w:style w:type="paragraph" w:customStyle="1" w:styleId="786BCB53242D4C8F95025F2E3C3DE39C7">
    <w:name w:val="786BCB53242D4C8F95025F2E3C3DE39C7"/>
    <w:rsid w:val="00721312"/>
    <w:pPr>
      <w:spacing w:before="160" w:after="160" w:line="336" w:lineRule="auto"/>
    </w:pPr>
    <w:rPr>
      <w:rFonts w:eastAsiaTheme="minorHAnsi"/>
      <w:lang w:eastAsia="en-US"/>
    </w:rPr>
  </w:style>
  <w:style w:type="paragraph" w:customStyle="1" w:styleId="8755804E22FD4C6EB3294145F06DBAC87">
    <w:name w:val="8755804E22FD4C6EB3294145F06DBAC87"/>
    <w:rsid w:val="00721312"/>
    <w:pPr>
      <w:spacing w:before="160" w:after="160" w:line="336" w:lineRule="auto"/>
    </w:pPr>
    <w:rPr>
      <w:rFonts w:eastAsiaTheme="minorHAnsi"/>
      <w:lang w:eastAsia="en-US"/>
    </w:rPr>
  </w:style>
  <w:style w:type="paragraph" w:customStyle="1" w:styleId="EC0618347A474815A345CA3A04A0E4D37">
    <w:name w:val="EC0618347A474815A345CA3A04A0E4D37"/>
    <w:rsid w:val="00721312"/>
    <w:pPr>
      <w:spacing w:before="160" w:after="160" w:line="336" w:lineRule="auto"/>
    </w:pPr>
    <w:rPr>
      <w:rFonts w:eastAsiaTheme="minorHAnsi"/>
      <w:lang w:eastAsia="en-US"/>
    </w:rPr>
  </w:style>
  <w:style w:type="paragraph" w:customStyle="1" w:styleId="56FEB0A422434B12BFA4721DD94CB4EE7">
    <w:name w:val="56FEB0A422434B12BFA4721DD94CB4EE7"/>
    <w:rsid w:val="00721312"/>
    <w:pPr>
      <w:spacing w:before="160" w:after="160" w:line="336" w:lineRule="auto"/>
    </w:pPr>
    <w:rPr>
      <w:rFonts w:eastAsiaTheme="minorHAnsi"/>
      <w:lang w:eastAsia="en-US"/>
    </w:rPr>
  </w:style>
  <w:style w:type="paragraph" w:customStyle="1" w:styleId="C978FD704805426AB7ABDE392A0902147">
    <w:name w:val="C978FD704805426AB7ABDE392A0902147"/>
    <w:rsid w:val="00721312"/>
    <w:pPr>
      <w:spacing w:before="160" w:after="160" w:line="336" w:lineRule="auto"/>
    </w:pPr>
    <w:rPr>
      <w:rFonts w:eastAsiaTheme="minorHAnsi"/>
      <w:lang w:eastAsia="en-US"/>
    </w:rPr>
  </w:style>
  <w:style w:type="paragraph" w:customStyle="1" w:styleId="A5EB6D75C42C44C5A8045030DB67505A7">
    <w:name w:val="A5EB6D75C42C44C5A8045030DB67505A7"/>
    <w:rsid w:val="00721312"/>
    <w:pPr>
      <w:spacing w:before="160" w:after="160" w:line="336" w:lineRule="auto"/>
    </w:pPr>
    <w:rPr>
      <w:rFonts w:eastAsiaTheme="minorHAnsi"/>
      <w:lang w:eastAsia="en-US"/>
    </w:rPr>
  </w:style>
  <w:style w:type="paragraph" w:customStyle="1" w:styleId="A72D7CBF95F14F2CA1B862136321467B7">
    <w:name w:val="A72D7CBF95F14F2CA1B862136321467B7"/>
    <w:rsid w:val="00721312"/>
    <w:pPr>
      <w:spacing w:before="160" w:after="160" w:line="336" w:lineRule="auto"/>
    </w:pPr>
    <w:rPr>
      <w:rFonts w:eastAsiaTheme="minorHAnsi"/>
      <w:lang w:eastAsia="en-US"/>
    </w:rPr>
  </w:style>
  <w:style w:type="paragraph" w:customStyle="1" w:styleId="D305E3C95EB84F6794E0E034FEAFF9967">
    <w:name w:val="D305E3C95EB84F6794E0E034FEAFF9967"/>
    <w:rsid w:val="00721312"/>
    <w:pPr>
      <w:spacing w:before="160" w:after="160" w:line="336" w:lineRule="auto"/>
    </w:pPr>
    <w:rPr>
      <w:rFonts w:eastAsiaTheme="minorHAnsi"/>
      <w:lang w:eastAsia="en-US"/>
    </w:rPr>
  </w:style>
  <w:style w:type="paragraph" w:customStyle="1" w:styleId="371209C1579F4AD2B94AFD385C07D2187">
    <w:name w:val="371209C1579F4AD2B94AFD385C07D2187"/>
    <w:rsid w:val="00721312"/>
    <w:pPr>
      <w:spacing w:before="160" w:after="160" w:line="336" w:lineRule="auto"/>
    </w:pPr>
    <w:rPr>
      <w:rFonts w:eastAsiaTheme="minorHAnsi"/>
      <w:lang w:eastAsia="en-US"/>
    </w:rPr>
  </w:style>
  <w:style w:type="paragraph" w:customStyle="1" w:styleId="25BA4DD987D1478FA96361D5569719457">
    <w:name w:val="25BA4DD987D1478FA96361D5569719457"/>
    <w:rsid w:val="00721312"/>
    <w:pPr>
      <w:spacing w:before="160" w:after="160" w:line="336" w:lineRule="auto"/>
    </w:pPr>
    <w:rPr>
      <w:rFonts w:eastAsiaTheme="minorHAnsi"/>
      <w:lang w:eastAsia="en-US"/>
    </w:rPr>
  </w:style>
  <w:style w:type="paragraph" w:customStyle="1" w:styleId="2EDE5F79FCB14C0A9A48A79B1FFE35397">
    <w:name w:val="2EDE5F79FCB14C0A9A48A79B1FFE35397"/>
    <w:rsid w:val="00721312"/>
    <w:pPr>
      <w:spacing w:before="160" w:after="160" w:line="336" w:lineRule="auto"/>
    </w:pPr>
    <w:rPr>
      <w:rFonts w:eastAsiaTheme="minorHAnsi"/>
      <w:lang w:eastAsia="en-US"/>
    </w:rPr>
  </w:style>
  <w:style w:type="paragraph" w:customStyle="1" w:styleId="97801ADEB4DE4E18B5F692A565A59D287">
    <w:name w:val="97801ADEB4DE4E18B5F692A565A59D287"/>
    <w:rsid w:val="00721312"/>
    <w:pPr>
      <w:spacing w:before="160" w:after="160" w:line="336" w:lineRule="auto"/>
    </w:pPr>
    <w:rPr>
      <w:rFonts w:eastAsiaTheme="minorHAnsi"/>
      <w:lang w:eastAsia="en-US"/>
    </w:rPr>
  </w:style>
  <w:style w:type="paragraph" w:customStyle="1" w:styleId="B99973E0FB7E4816A173CB3F80E174627">
    <w:name w:val="B99973E0FB7E4816A173CB3F80E174627"/>
    <w:rsid w:val="00721312"/>
    <w:pPr>
      <w:spacing w:before="160" w:after="160" w:line="336" w:lineRule="auto"/>
    </w:pPr>
    <w:rPr>
      <w:rFonts w:eastAsiaTheme="minorHAnsi"/>
      <w:lang w:eastAsia="en-US"/>
    </w:rPr>
  </w:style>
  <w:style w:type="paragraph" w:customStyle="1" w:styleId="2F30145E6CAC45DC89900D52FD4553137">
    <w:name w:val="2F30145E6CAC45DC89900D52FD4553137"/>
    <w:rsid w:val="00721312"/>
    <w:pPr>
      <w:spacing w:before="160" w:after="160" w:line="336" w:lineRule="auto"/>
    </w:pPr>
    <w:rPr>
      <w:rFonts w:eastAsiaTheme="minorHAnsi"/>
      <w:lang w:eastAsia="en-US"/>
    </w:rPr>
  </w:style>
  <w:style w:type="paragraph" w:customStyle="1" w:styleId="466214DD064B4D4EBC61370FD80670B27">
    <w:name w:val="466214DD064B4D4EBC61370FD80670B27"/>
    <w:rsid w:val="00721312"/>
    <w:pPr>
      <w:spacing w:before="160" w:after="160" w:line="336" w:lineRule="auto"/>
    </w:pPr>
    <w:rPr>
      <w:rFonts w:eastAsiaTheme="minorHAnsi"/>
      <w:lang w:eastAsia="en-US"/>
    </w:rPr>
  </w:style>
  <w:style w:type="paragraph" w:customStyle="1" w:styleId="B21BCE731CDC427184B363F4C577AA1B7">
    <w:name w:val="B21BCE731CDC427184B363F4C577AA1B7"/>
    <w:rsid w:val="00721312"/>
    <w:pPr>
      <w:spacing w:before="160" w:after="160" w:line="336" w:lineRule="auto"/>
    </w:pPr>
    <w:rPr>
      <w:rFonts w:eastAsiaTheme="minorHAnsi"/>
      <w:lang w:eastAsia="en-US"/>
    </w:rPr>
  </w:style>
  <w:style w:type="paragraph" w:customStyle="1" w:styleId="AE2D4F19A0734816A454EDB697B6A9257">
    <w:name w:val="AE2D4F19A0734816A454EDB697B6A9257"/>
    <w:rsid w:val="00721312"/>
    <w:pPr>
      <w:spacing w:before="160" w:after="160" w:line="336" w:lineRule="auto"/>
    </w:pPr>
    <w:rPr>
      <w:rFonts w:eastAsiaTheme="minorHAnsi"/>
      <w:lang w:eastAsia="en-US"/>
    </w:rPr>
  </w:style>
  <w:style w:type="paragraph" w:customStyle="1" w:styleId="00DC12D15242462C9F7DD601A23943967">
    <w:name w:val="00DC12D15242462C9F7DD601A23943967"/>
    <w:rsid w:val="00721312"/>
    <w:pPr>
      <w:spacing w:before="160" w:after="160" w:line="336" w:lineRule="auto"/>
    </w:pPr>
    <w:rPr>
      <w:rFonts w:eastAsiaTheme="minorHAnsi"/>
      <w:lang w:eastAsia="en-US"/>
    </w:rPr>
  </w:style>
  <w:style w:type="paragraph" w:customStyle="1" w:styleId="C3AF28C042E64455B31EB7601528B3597">
    <w:name w:val="C3AF28C042E64455B31EB7601528B3597"/>
    <w:rsid w:val="00721312"/>
    <w:pPr>
      <w:spacing w:before="160" w:after="160" w:line="336" w:lineRule="auto"/>
    </w:pPr>
    <w:rPr>
      <w:rFonts w:eastAsiaTheme="minorHAnsi"/>
      <w:lang w:eastAsia="en-US"/>
    </w:rPr>
  </w:style>
  <w:style w:type="paragraph" w:customStyle="1" w:styleId="9F9B267D2F4F4A499F2AD2B91E984F4B7">
    <w:name w:val="9F9B267D2F4F4A499F2AD2B91E984F4B7"/>
    <w:rsid w:val="00721312"/>
    <w:pPr>
      <w:spacing w:before="160" w:after="160" w:line="336" w:lineRule="auto"/>
    </w:pPr>
    <w:rPr>
      <w:rFonts w:eastAsiaTheme="minorHAnsi"/>
      <w:lang w:eastAsia="en-US"/>
    </w:rPr>
  </w:style>
  <w:style w:type="paragraph" w:customStyle="1" w:styleId="4310BF46760248878C19783234EC8AB97">
    <w:name w:val="4310BF46760248878C19783234EC8AB97"/>
    <w:rsid w:val="00721312"/>
    <w:pPr>
      <w:spacing w:before="160" w:after="160" w:line="336" w:lineRule="auto"/>
    </w:pPr>
    <w:rPr>
      <w:rFonts w:eastAsiaTheme="minorHAnsi"/>
      <w:lang w:eastAsia="en-US"/>
    </w:rPr>
  </w:style>
  <w:style w:type="paragraph" w:customStyle="1" w:styleId="3ED7C1304CFB4AF4BBFD1CF6A813CCE17">
    <w:name w:val="3ED7C1304CFB4AF4BBFD1CF6A813CCE17"/>
    <w:rsid w:val="00721312"/>
    <w:pPr>
      <w:spacing w:before="160" w:after="160" w:line="336" w:lineRule="auto"/>
    </w:pPr>
    <w:rPr>
      <w:rFonts w:eastAsiaTheme="minorHAnsi"/>
      <w:lang w:eastAsia="en-US"/>
    </w:rPr>
  </w:style>
  <w:style w:type="paragraph" w:customStyle="1" w:styleId="BAE5350441174B87ABD2172EF44307BA7">
    <w:name w:val="BAE5350441174B87ABD2172EF44307BA7"/>
    <w:rsid w:val="00721312"/>
    <w:pPr>
      <w:spacing w:before="160" w:after="160" w:line="336" w:lineRule="auto"/>
    </w:pPr>
    <w:rPr>
      <w:rFonts w:eastAsiaTheme="minorHAnsi"/>
      <w:lang w:eastAsia="en-US"/>
    </w:rPr>
  </w:style>
  <w:style w:type="paragraph" w:customStyle="1" w:styleId="F4B36C5D23EE428F979C2561C83870BE7">
    <w:name w:val="F4B36C5D23EE428F979C2561C83870BE7"/>
    <w:rsid w:val="00721312"/>
    <w:pPr>
      <w:spacing w:before="160" w:after="160" w:line="336" w:lineRule="auto"/>
    </w:pPr>
    <w:rPr>
      <w:rFonts w:eastAsiaTheme="minorHAnsi"/>
      <w:lang w:eastAsia="en-US"/>
    </w:rPr>
  </w:style>
  <w:style w:type="paragraph" w:customStyle="1" w:styleId="71AF2546ABE3473B9CFDBE6D65F9DE927">
    <w:name w:val="71AF2546ABE3473B9CFDBE6D65F9DE927"/>
    <w:rsid w:val="00721312"/>
    <w:pPr>
      <w:spacing w:before="160" w:after="160" w:line="336" w:lineRule="auto"/>
    </w:pPr>
    <w:rPr>
      <w:rFonts w:eastAsiaTheme="minorHAnsi"/>
      <w:lang w:eastAsia="en-US"/>
    </w:rPr>
  </w:style>
  <w:style w:type="paragraph" w:customStyle="1" w:styleId="6E7D7CD449344BAF933D424AFA281A5A7">
    <w:name w:val="6E7D7CD449344BAF933D424AFA281A5A7"/>
    <w:rsid w:val="00721312"/>
    <w:pPr>
      <w:spacing w:before="160" w:after="160" w:line="336" w:lineRule="auto"/>
    </w:pPr>
    <w:rPr>
      <w:rFonts w:eastAsiaTheme="minorHAnsi"/>
      <w:lang w:eastAsia="en-US"/>
    </w:rPr>
  </w:style>
  <w:style w:type="paragraph" w:customStyle="1" w:styleId="BF2FDF6489B545D7837BF0DD48C2F4707">
    <w:name w:val="BF2FDF6489B545D7837BF0DD48C2F4707"/>
    <w:rsid w:val="00721312"/>
    <w:pPr>
      <w:spacing w:before="160" w:after="160" w:line="336" w:lineRule="auto"/>
    </w:pPr>
    <w:rPr>
      <w:rFonts w:eastAsiaTheme="minorHAnsi"/>
      <w:lang w:eastAsia="en-US"/>
    </w:rPr>
  </w:style>
  <w:style w:type="paragraph" w:customStyle="1" w:styleId="F9B2BA9C9EC14A6F8187BC44515649B77">
    <w:name w:val="F9B2BA9C9EC14A6F8187BC44515649B77"/>
    <w:rsid w:val="00721312"/>
    <w:pPr>
      <w:spacing w:before="160" w:after="160" w:line="336" w:lineRule="auto"/>
    </w:pPr>
    <w:rPr>
      <w:rFonts w:eastAsiaTheme="minorHAnsi"/>
      <w:lang w:eastAsia="en-US"/>
    </w:rPr>
  </w:style>
  <w:style w:type="paragraph" w:customStyle="1" w:styleId="B15633470EC34152B226085AF3710E0D7">
    <w:name w:val="B15633470EC34152B226085AF3710E0D7"/>
    <w:rsid w:val="00721312"/>
    <w:pPr>
      <w:spacing w:before="160" w:after="160" w:line="336" w:lineRule="auto"/>
    </w:pPr>
    <w:rPr>
      <w:rFonts w:eastAsiaTheme="minorHAnsi"/>
      <w:lang w:eastAsia="en-US"/>
    </w:rPr>
  </w:style>
  <w:style w:type="paragraph" w:customStyle="1" w:styleId="9D3C9D3E0B864713B3E49DC0450A9FCE7">
    <w:name w:val="9D3C9D3E0B864713B3E49DC0450A9FCE7"/>
    <w:rsid w:val="00721312"/>
    <w:pPr>
      <w:spacing w:before="160" w:after="160" w:line="336" w:lineRule="auto"/>
    </w:pPr>
    <w:rPr>
      <w:rFonts w:eastAsiaTheme="minorHAnsi"/>
      <w:lang w:eastAsia="en-US"/>
    </w:rPr>
  </w:style>
  <w:style w:type="paragraph" w:customStyle="1" w:styleId="A9400E2351AD47B7960C7429177AD6637">
    <w:name w:val="A9400E2351AD47B7960C7429177AD6637"/>
    <w:rsid w:val="00721312"/>
    <w:pPr>
      <w:spacing w:before="160" w:after="160" w:line="336" w:lineRule="auto"/>
    </w:pPr>
    <w:rPr>
      <w:rFonts w:eastAsiaTheme="minorHAnsi"/>
      <w:lang w:eastAsia="en-US"/>
    </w:rPr>
  </w:style>
  <w:style w:type="paragraph" w:customStyle="1" w:styleId="062DDCFE44B74B6CA00E3200C0FADBC57">
    <w:name w:val="062DDCFE44B74B6CA00E3200C0FADBC57"/>
    <w:rsid w:val="00721312"/>
    <w:pPr>
      <w:spacing w:before="160" w:after="160" w:line="336" w:lineRule="auto"/>
    </w:pPr>
    <w:rPr>
      <w:rFonts w:eastAsiaTheme="minorHAnsi"/>
      <w:lang w:eastAsia="en-US"/>
    </w:rPr>
  </w:style>
  <w:style w:type="paragraph" w:customStyle="1" w:styleId="E07C23335D7E4A64963558A112374C977">
    <w:name w:val="E07C23335D7E4A64963558A112374C977"/>
    <w:rsid w:val="00721312"/>
    <w:pPr>
      <w:spacing w:before="160" w:after="160" w:line="336" w:lineRule="auto"/>
    </w:pPr>
    <w:rPr>
      <w:rFonts w:eastAsiaTheme="minorHAnsi"/>
      <w:lang w:eastAsia="en-US"/>
    </w:rPr>
  </w:style>
  <w:style w:type="paragraph" w:customStyle="1" w:styleId="AFC4FF36A2C543739D53E53617F3EBE47">
    <w:name w:val="AFC4FF36A2C543739D53E53617F3EBE47"/>
    <w:rsid w:val="00721312"/>
    <w:pPr>
      <w:spacing w:before="160" w:after="160" w:line="336" w:lineRule="auto"/>
    </w:pPr>
    <w:rPr>
      <w:rFonts w:eastAsiaTheme="minorHAnsi"/>
      <w:lang w:eastAsia="en-US"/>
    </w:rPr>
  </w:style>
  <w:style w:type="paragraph" w:customStyle="1" w:styleId="E9D091E42CFB4582B6B2D30AE11A4E087">
    <w:name w:val="E9D091E42CFB4582B6B2D30AE11A4E087"/>
    <w:rsid w:val="00721312"/>
    <w:pPr>
      <w:spacing w:before="160" w:after="160" w:line="336" w:lineRule="auto"/>
    </w:pPr>
    <w:rPr>
      <w:rFonts w:eastAsiaTheme="minorHAnsi"/>
      <w:lang w:eastAsia="en-US"/>
    </w:rPr>
  </w:style>
  <w:style w:type="paragraph" w:customStyle="1" w:styleId="988A8329711A4779B8544A4E177AD2A67">
    <w:name w:val="988A8329711A4779B8544A4E177AD2A67"/>
    <w:rsid w:val="00721312"/>
    <w:pPr>
      <w:spacing w:before="160" w:after="160" w:line="336" w:lineRule="auto"/>
    </w:pPr>
    <w:rPr>
      <w:rFonts w:eastAsiaTheme="minorHAnsi"/>
      <w:lang w:eastAsia="en-US"/>
    </w:rPr>
  </w:style>
  <w:style w:type="paragraph" w:customStyle="1" w:styleId="1E3F85D34BF84EF983CDC46040CB8E997">
    <w:name w:val="1E3F85D34BF84EF983CDC46040CB8E997"/>
    <w:rsid w:val="00721312"/>
    <w:pPr>
      <w:spacing w:before="160" w:after="160" w:line="336" w:lineRule="auto"/>
    </w:pPr>
    <w:rPr>
      <w:rFonts w:eastAsiaTheme="minorHAnsi"/>
      <w:lang w:eastAsia="en-US"/>
    </w:rPr>
  </w:style>
  <w:style w:type="paragraph" w:customStyle="1" w:styleId="C06074B46A594DB5AA6EED7142F742077">
    <w:name w:val="C06074B46A594DB5AA6EED7142F742077"/>
    <w:rsid w:val="00721312"/>
    <w:pPr>
      <w:spacing w:before="160" w:after="160" w:line="336" w:lineRule="auto"/>
    </w:pPr>
    <w:rPr>
      <w:rFonts w:eastAsiaTheme="minorHAnsi"/>
      <w:lang w:eastAsia="en-US"/>
    </w:rPr>
  </w:style>
  <w:style w:type="paragraph" w:customStyle="1" w:styleId="89B49E26A02F4DC6984D5520BAE232F97">
    <w:name w:val="89B49E26A02F4DC6984D5520BAE232F97"/>
    <w:rsid w:val="00721312"/>
    <w:pPr>
      <w:spacing w:before="160" w:after="160" w:line="336" w:lineRule="auto"/>
    </w:pPr>
    <w:rPr>
      <w:rFonts w:eastAsiaTheme="minorHAnsi"/>
      <w:lang w:eastAsia="en-US"/>
    </w:rPr>
  </w:style>
  <w:style w:type="paragraph" w:customStyle="1" w:styleId="34249DD62BF54B978C374E1F6FAEA9627">
    <w:name w:val="34249DD62BF54B978C374E1F6FAEA9627"/>
    <w:rsid w:val="00721312"/>
    <w:pPr>
      <w:spacing w:before="160" w:after="160" w:line="336" w:lineRule="auto"/>
    </w:pPr>
    <w:rPr>
      <w:rFonts w:eastAsiaTheme="minorHAnsi"/>
      <w:lang w:eastAsia="en-US"/>
    </w:rPr>
  </w:style>
  <w:style w:type="paragraph" w:customStyle="1" w:styleId="048059FE9CF6479E920B80E4E33D68FD7">
    <w:name w:val="048059FE9CF6479E920B80E4E33D68FD7"/>
    <w:rsid w:val="00721312"/>
    <w:pPr>
      <w:spacing w:before="160" w:after="160" w:line="336" w:lineRule="auto"/>
    </w:pPr>
    <w:rPr>
      <w:rFonts w:eastAsiaTheme="minorHAnsi"/>
      <w:lang w:eastAsia="en-US"/>
    </w:rPr>
  </w:style>
  <w:style w:type="paragraph" w:customStyle="1" w:styleId="B00C094735234548AA21220E7D59C4C37">
    <w:name w:val="B00C094735234548AA21220E7D59C4C37"/>
    <w:rsid w:val="00721312"/>
    <w:pPr>
      <w:spacing w:before="160" w:after="160" w:line="336" w:lineRule="auto"/>
    </w:pPr>
    <w:rPr>
      <w:rFonts w:eastAsiaTheme="minorHAnsi"/>
      <w:lang w:eastAsia="en-US"/>
    </w:rPr>
  </w:style>
  <w:style w:type="paragraph" w:customStyle="1" w:styleId="BE189D92A47246758277400D5AAF2FC06">
    <w:name w:val="BE189D92A47246758277400D5AAF2FC06"/>
    <w:rsid w:val="00721312"/>
    <w:pPr>
      <w:spacing w:before="160" w:after="160" w:line="336" w:lineRule="auto"/>
    </w:pPr>
    <w:rPr>
      <w:rFonts w:eastAsiaTheme="minorHAnsi"/>
      <w:lang w:eastAsia="en-US"/>
    </w:rPr>
  </w:style>
  <w:style w:type="paragraph" w:customStyle="1" w:styleId="E04289D7F0AB4A5783FD103565A6D8E76">
    <w:name w:val="E04289D7F0AB4A5783FD103565A6D8E76"/>
    <w:rsid w:val="00721312"/>
    <w:pPr>
      <w:spacing w:before="160" w:after="160" w:line="336" w:lineRule="auto"/>
    </w:pPr>
    <w:rPr>
      <w:rFonts w:eastAsiaTheme="minorHAnsi"/>
      <w:lang w:eastAsia="en-US"/>
    </w:rPr>
  </w:style>
  <w:style w:type="paragraph" w:customStyle="1" w:styleId="76A7DD8395F34701BC59F415DD6223A96">
    <w:name w:val="76A7DD8395F34701BC59F415DD6223A96"/>
    <w:rsid w:val="00721312"/>
    <w:pPr>
      <w:spacing w:before="160" w:after="160" w:line="336" w:lineRule="auto"/>
    </w:pPr>
    <w:rPr>
      <w:rFonts w:eastAsiaTheme="minorHAnsi"/>
      <w:lang w:eastAsia="en-US"/>
    </w:rPr>
  </w:style>
  <w:style w:type="paragraph" w:customStyle="1" w:styleId="8112D267248C4E4A8D17CAF8899462D76">
    <w:name w:val="8112D267248C4E4A8D17CAF8899462D76"/>
    <w:rsid w:val="00721312"/>
    <w:pPr>
      <w:spacing w:before="160" w:after="160" w:line="336" w:lineRule="auto"/>
    </w:pPr>
    <w:rPr>
      <w:rFonts w:eastAsiaTheme="minorHAnsi"/>
      <w:lang w:eastAsia="en-US"/>
    </w:rPr>
  </w:style>
  <w:style w:type="paragraph" w:customStyle="1" w:styleId="9CF95310E2C245F099D6E723C4A89D526">
    <w:name w:val="9CF95310E2C245F099D6E723C4A89D526"/>
    <w:rsid w:val="00721312"/>
    <w:pPr>
      <w:spacing w:before="160" w:after="160" w:line="336" w:lineRule="auto"/>
    </w:pPr>
    <w:rPr>
      <w:rFonts w:eastAsiaTheme="minorHAnsi"/>
      <w:lang w:eastAsia="en-US"/>
    </w:rPr>
  </w:style>
  <w:style w:type="paragraph" w:customStyle="1" w:styleId="D4D22773D0C5417B920F43815CBB4E9C6">
    <w:name w:val="D4D22773D0C5417B920F43815CBB4E9C6"/>
    <w:rsid w:val="00721312"/>
    <w:pPr>
      <w:spacing w:before="160" w:after="160" w:line="336" w:lineRule="auto"/>
    </w:pPr>
    <w:rPr>
      <w:rFonts w:eastAsiaTheme="minorHAnsi"/>
      <w:lang w:eastAsia="en-US"/>
    </w:rPr>
  </w:style>
  <w:style w:type="paragraph" w:customStyle="1" w:styleId="E33857BBEE614B21BC187D62D3BC46E06">
    <w:name w:val="E33857BBEE614B21BC187D62D3BC46E06"/>
    <w:rsid w:val="00721312"/>
    <w:pPr>
      <w:spacing w:before="160" w:after="160" w:line="336" w:lineRule="auto"/>
    </w:pPr>
    <w:rPr>
      <w:rFonts w:eastAsiaTheme="minorHAnsi"/>
      <w:lang w:eastAsia="en-US"/>
    </w:rPr>
  </w:style>
  <w:style w:type="paragraph" w:customStyle="1" w:styleId="DC376014E12646FCA5E16842FCA951895">
    <w:name w:val="DC376014E12646FCA5E16842FCA951895"/>
    <w:rsid w:val="00721312"/>
    <w:pPr>
      <w:spacing w:before="160" w:after="160" w:line="336" w:lineRule="auto"/>
    </w:pPr>
    <w:rPr>
      <w:rFonts w:eastAsiaTheme="minorHAnsi"/>
      <w:lang w:eastAsia="en-US"/>
    </w:rPr>
  </w:style>
  <w:style w:type="paragraph" w:customStyle="1" w:styleId="7908D96CADF149B68A48AE75A81541CD5">
    <w:name w:val="7908D96CADF149B68A48AE75A81541CD5"/>
    <w:rsid w:val="00721312"/>
    <w:pPr>
      <w:spacing w:before="160" w:after="160" w:line="336" w:lineRule="auto"/>
    </w:pPr>
    <w:rPr>
      <w:rFonts w:eastAsiaTheme="minorHAnsi"/>
      <w:lang w:eastAsia="en-US"/>
    </w:rPr>
  </w:style>
  <w:style w:type="paragraph" w:customStyle="1" w:styleId="2E5A81B46B744EA38162D17FEE5EC8FC4">
    <w:name w:val="2E5A81B46B744EA38162D17FEE5EC8FC4"/>
    <w:rsid w:val="00721312"/>
    <w:pPr>
      <w:spacing w:before="160" w:after="160" w:line="336" w:lineRule="auto"/>
    </w:pPr>
    <w:rPr>
      <w:rFonts w:eastAsiaTheme="minorHAnsi"/>
      <w:lang w:eastAsia="en-US"/>
    </w:rPr>
  </w:style>
  <w:style w:type="paragraph" w:customStyle="1" w:styleId="EB09C71BD6884261B8FF59B3A83923384">
    <w:name w:val="EB09C71BD6884261B8FF59B3A83923384"/>
    <w:rsid w:val="00721312"/>
    <w:pPr>
      <w:spacing w:before="160" w:after="160" w:line="336" w:lineRule="auto"/>
    </w:pPr>
    <w:rPr>
      <w:rFonts w:eastAsiaTheme="minorHAnsi"/>
      <w:lang w:eastAsia="en-US"/>
    </w:rPr>
  </w:style>
  <w:style w:type="paragraph" w:customStyle="1" w:styleId="B76A5DAA5A174DCCA1A39681787BDC404">
    <w:name w:val="B76A5DAA5A174DCCA1A39681787BDC404"/>
    <w:rsid w:val="00721312"/>
    <w:pPr>
      <w:spacing w:before="160" w:after="160" w:line="336" w:lineRule="auto"/>
    </w:pPr>
    <w:rPr>
      <w:rFonts w:eastAsiaTheme="minorHAnsi"/>
      <w:lang w:eastAsia="en-US"/>
    </w:rPr>
  </w:style>
  <w:style w:type="paragraph" w:customStyle="1" w:styleId="E0713D543F2E42B9BE72640FBC63A6A34">
    <w:name w:val="E0713D543F2E42B9BE72640FBC63A6A34"/>
    <w:rsid w:val="00721312"/>
    <w:pPr>
      <w:spacing w:before="160" w:after="160" w:line="336" w:lineRule="auto"/>
    </w:pPr>
    <w:rPr>
      <w:rFonts w:eastAsiaTheme="minorHAnsi"/>
      <w:lang w:eastAsia="en-US"/>
    </w:rPr>
  </w:style>
  <w:style w:type="paragraph" w:customStyle="1" w:styleId="0088758951974BA1847F645A9A32E9C84">
    <w:name w:val="0088758951974BA1847F645A9A32E9C84"/>
    <w:rsid w:val="00721312"/>
    <w:pPr>
      <w:spacing w:before="160" w:after="160" w:line="336" w:lineRule="auto"/>
    </w:pPr>
    <w:rPr>
      <w:rFonts w:eastAsiaTheme="minorHAnsi"/>
      <w:lang w:eastAsia="en-US"/>
    </w:rPr>
  </w:style>
  <w:style w:type="paragraph" w:customStyle="1" w:styleId="85233CEAC9DA43F28AD83F8E992F4DBD4">
    <w:name w:val="85233CEAC9DA43F28AD83F8E992F4DBD4"/>
    <w:rsid w:val="00721312"/>
    <w:pPr>
      <w:spacing w:before="160" w:after="160" w:line="336" w:lineRule="auto"/>
    </w:pPr>
    <w:rPr>
      <w:rFonts w:eastAsiaTheme="minorHAnsi"/>
      <w:lang w:eastAsia="en-US"/>
    </w:rPr>
  </w:style>
  <w:style w:type="paragraph" w:customStyle="1" w:styleId="C5BB152B7DD94BC6A897DC6B60034D024">
    <w:name w:val="C5BB152B7DD94BC6A897DC6B60034D024"/>
    <w:rsid w:val="00721312"/>
    <w:pPr>
      <w:spacing w:before="160" w:after="160" w:line="336" w:lineRule="auto"/>
    </w:pPr>
    <w:rPr>
      <w:rFonts w:eastAsiaTheme="minorHAnsi"/>
      <w:lang w:eastAsia="en-US"/>
    </w:rPr>
  </w:style>
  <w:style w:type="paragraph" w:customStyle="1" w:styleId="382D17CE3C2B44DEAB12EA04ED046BC9">
    <w:name w:val="382D17CE3C2B44DEAB12EA04ED046BC9"/>
    <w:rsid w:val="00721312"/>
    <w:pPr>
      <w:spacing w:before="160" w:after="160" w:line="336" w:lineRule="auto"/>
    </w:pPr>
    <w:rPr>
      <w:rFonts w:eastAsiaTheme="minorHAnsi"/>
      <w:lang w:eastAsia="en-US"/>
    </w:rPr>
  </w:style>
  <w:style w:type="paragraph" w:customStyle="1" w:styleId="964B55E598FC4C0ABE8CB95435F74A472">
    <w:name w:val="964B55E598FC4C0ABE8CB95435F74A472"/>
    <w:rsid w:val="00721312"/>
    <w:pPr>
      <w:spacing w:before="160" w:after="160" w:line="336" w:lineRule="auto"/>
    </w:pPr>
    <w:rPr>
      <w:rFonts w:eastAsiaTheme="minorHAnsi"/>
      <w:lang w:eastAsia="en-US"/>
    </w:rPr>
  </w:style>
  <w:style w:type="paragraph" w:customStyle="1" w:styleId="726B4F3D347D47C79D054C62192F32A02">
    <w:name w:val="726B4F3D347D47C79D054C62192F32A02"/>
    <w:rsid w:val="00721312"/>
    <w:pPr>
      <w:spacing w:before="160" w:after="160" w:line="336" w:lineRule="auto"/>
    </w:pPr>
    <w:rPr>
      <w:rFonts w:eastAsiaTheme="minorHAnsi"/>
      <w:lang w:eastAsia="en-US"/>
    </w:rPr>
  </w:style>
  <w:style w:type="paragraph" w:customStyle="1" w:styleId="D7A444CA2471408E9C9BDFCA49A2F34B1">
    <w:name w:val="D7A444CA2471408E9C9BDFCA49A2F34B1"/>
    <w:rsid w:val="00721312"/>
    <w:pPr>
      <w:spacing w:before="160" w:after="160" w:line="336" w:lineRule="auto"/>
    </w:pPr>
    <w:rPr>
      <w:rFonts w:eastAsiaTheme="minorHAnsi"/>
      <w:lang w:eastAsia="en-US"/>
    </w:rPr>
  </w:style>
  <w:style w:type="paragraph" w:customStyle="1" w:styleId="C4EA713903004CB3801AB1A349510D192">
    <w:name w:val="C4EA713903004CB3801AB1A349510D192"/>
    <w:rsid w:val="00721312"/>
    <w:pPr>
      <w:spacing w:before="160" w:after="160" w:line="336" w:lineRule="auto"/>
    </w:pPr>
    <w:rPr>
      <w:rFonts w:eastAsiaTheme="minorHAnsi"/>
      <w:lang w:eastAsia="en-US"/>
    </w:rPr>
  </w:style>
  <w:style w:type="paragraph" w:customStyle="1" w:styleId="48A2D551B3A34D2ABC35450BEF1361061">
    <w:name w:val="48A2D551B3A34D2ABC35450BEF1361061"/>
    <w:rsid w:val="00721312"/>
    <w:pPr>
      <w:spacing w:before="160" w:after="160" w:line="336" w:lineRule="auto"/>
    </w:pPr>
    <w:rPr>
      <w:rFonts w:eastAsiaTheme="minorHAnsi"/>
      <w:lang w:eastAsia="en-US"/>
    </w:rPr>
  </w:style>
  <w:style w:type="paragraph" w:customStyle="1" w:styleId="D62F667B9BA248448014CBAC20BBE31221">
    <w:name w:val="D62F667B9BA248448014CBAC20BBE31221"/>
    <w:rsid w:val="00721312"/>
    <w:pPr>
      <w:spacing w:before="160" w:after="160" w:line="336" w:lineRule="auto"/>
    </w:pPr>
    <w:rPr>
      <w:rFonts w:eastAsiaTheme="minorHAnsi"/>
      <w:lang w:eastAsia="en-US"/>
    </w:rPr>
  </w:style>
  <w:style w:type="paragraph" w:customStyle="1" w:styleId="63A0D807A76D4B8D9F3FDCCBEFD3F39713">
    <w:name w:val="63A0D807A76D4B8D9F3FDCCBEFD3F39713"/>
    <w:rsid w:val="00721312"/>
    <w:pPr>
      <w:spacing w:before="160" w:after="160" w:line="336" w:lineRule="auto"/>
    </w:pPr>
    <w:rPr>
      <w:rFonts w:eastAsiaTheme="minorHAnsi"/>
      <w:lang w:eastAsia="en-US"/>
    </w:rPr>
  </w:style>
  <w:style w:type="paragraph" w:customStyle="1" w:styleId="26AFCF0A6D5F48DEBC9D38CD649A8D9713">
    <w:name w:val="26AFCF0A6D5F48DEBC9D38CD649A8D9713"/>
    <w:rsid w:val="00721312"/>
    <w:pPr>
      <w:spacing w:before="160" w:after="160" w:line="336" w:lineRule="auto"/>
    </w:pPr>
    <w:rPr>
      <w:rFonts w:eastAsiaTheme="minorHAnsi"/>
      <w:lang w:eastAsia="en-US"/>
    </w:rPr>
  </w:style>
  <w:style w:type="paragraph" w:customStyle="1" w:styleId="0F9D0FB435CF4FC5932D069D08CF49EF13">
    <w:name w:val="0F9D0FB435CF4FC5932D069D08CF49EF13"/>
    <w:rsid w:val="00721312"/>
    <w:pPr>
      <w:spacing w:before="160" w:after="160" w:line="336" w:lineRule="auto"/>
    </w:pPr>
    <w:rPr>
      <w:rFonts w:eastAsiaTheme="minorHAnsi"/>
      <w:lang w:eastAsia="en-US"/>
    </w:rPr>
  </w:style>
  <w:style w:type="paragraph" w:customStyle="1" w:styleId="4701E9880A32444EA76C8A5185F6D83020">
    <w:name w:val="4701E9880A32444EA76C8A5185F6D83020"/>
    <w:rsid w:val="00721312"/>
    <w:pPr>
      <w:spacing w:before="160" w:after="160" w:line="336" w:lineRule="auto"/>
    </w:pPr>
    <w:rPr>
      <w:rFonts w:eastAsiaTheme="minorHAnsi"/>
      <w:lang w:eastAsia="en-US"/>
    </w:rPr>
  </w:style>
  <w:style w:type="paragraph" w:customStyle="1" w:styleId="37781CD6C0794DF780B6E5166FDDC6F213">
    <w:name w:val="37781CD6C0794DF780B6E5166FDDC6F213"/>
    <w:rsid w:val="00721312"/>
    <w:pPr>
      <w:spacing w:before="160" w:after="160" w:line="336" w:lineRule="auto"/>
    </w:pPr>
    <w:rPr>
      <w:rFonts w:eastAsiaTheme="minorHAnsi"/>
      <w:lang w:eastAsia="en-US"/>
    </w:rPr>
  </w:style>
  <w:style w:type="paragraph" w:customStyle="1" w:styleId="CEFB85F6B38E435D94B4C936DB1949E513">
    <w:name w:val="CEFB85F6B38E435D94B4C936DB1949E513"/>
    <w:rsid w:val="00721312"/>
    <w:pPr>
      <w:spacing w:before="160" w:after="160" w:line="336" w:lineRule="auto"/>
    </w:pPr>
    <w:rPr>
      <w:rFonts w:eastAsiaTheme="minorHAnsi"/>
      <w:lang w:eastAsia="en-US"/>
    </w:rPr>
  </w:style>
  <w:style w:type="paragraph" w:customStyle="1" w:styleId="AF27B1D4B8794C4091200E0F794CCDC813">
    <w:name w:val="AF27B1D4B8794C4091200E0F794CCDC813"/>
    <w:rsid w:val="00721312"/>
    <w:pPr>
      <w:spacing w:before="160" w:after="160" w:line="336" w:lineRule="auto"/>
    </w:pPr>
    <w:rPr>
      <w:rFonts w:eastAsiaTheme="minorHAnsi"/>
      <w:lang w:eastAsia="en-US"/>
    </w:rPr>
  </w:style>
  <w:style w:type="paragraph" w:customStyle="1" w:styleId="1638286A8E4245828BB3BD7B3CD2CD6913">
    <w:name w:val="1638286A8E4245828BB3BD7B3CD2CD6913"/>
    <w:rsid w:val="00721312"/>
    <w:pPr>
      <w:spacing w:before="160" w:after="160" w:line="336" w:lineRule="auto"/>
    </w:pPr>
    <w:rPr>
      <w:rFonts w:eastAsiaTheme="minorHAnsi"/>
      <w:lang w:eastAsia="en-US"/>
    </w:rPr>
  </w:style>
  <w:style w:type="paragraph" w:customStyle="1" w:styleId="F083D8D699EC4393BCDA14C19D504EE316">
    <w:name w:val="F083D8D699EC4393BCDA14C19D504EE316"/>
    <w:rsid w:val="00721312"/>
    <w:pPr>
      <w:spacing w:before="160" w:after="160" w:line="336" w:lineRule="auto"/>
    </w:pPr>
    <w:rPr>
      <w:rFonts w:eastAsiaTheme="minorHAnsi"/>
      <w:lang w:eastAsia="en-US"/>
    </w:rPr>
  </w:style>
  <w:style w:type="paragraph" w:customStyle="1" w:styleId="86450D3E18494CA9B14BCB93FFDD65CA16">
    <w:name w:val="86450D3E18494CA9B14BCB93FFDD65CA16"/>
    <w:rsid w:val="00721312"/>
    <w:pPr>
      <w:spacing w:before="160" w:after="160" w:line="336" w:lineRule="auto"/>
    </w:pPr>
    <w:rPr>
      <w:rFonts w:eastAsiaTheme="minorHAnsi"/>
      <w:lang w:eastAsia="en-US"/>
    </w:rPr>
  </w:style>
  <w:style w:type="paragraph" w:customStyle="1" w:styleId="AE1012B8DBBC4478AED1B38FA6FB8EB313">
    <w:name w:val="AE1012B8DBBC4478AED1B38FA6FB8EB313"/>
    <w:rsid w:val="00721312"/>
    <w:pPr>
      <w:spacing w:before="160" w:after="160" w:line="336" w:lineRule="auto"/>
    </w:pPr>
    <w:rPr>
      <w:rFonts w:eastAsiaTheme="minorHAnsi"/>
      <w:lang w:eastAsia="en-US"/>
    </w:rPr>
  </w:style>
  <w:style w:type="paragraph" w:customStyle="1" w:styleId="EC14DC5F4B194898ACA0A7CEB7F56B1C13">
    <w:name w:val="EC14DC5F4B194898ACA0A7CEB7F56B1C13"/>
    <w:rsid w:val="00721312"/>
    <w:pPr>
      <w:spacing w:before="160" w:after="160" w:line="336" w:lineRule="auto"/>
    </w:pPr>
    <w:rPr>
      <w:rFonts w:eastAsiaTheme="minorHAnsi"/>
      <w:lang w:eastAsia="en-US"/>
    </w:rPr>
  </w:style>
  <w:style w:type="paragraph" w:customStyle="1" w:styleId="F2130FE7CBC7412E8926B15E4973BCC713">
    <w:name w:val="F2130FE7CBC7412E8926B15E4973BCC713"/>
    <w:rsid w:val="00721312"/>
    <w:pPr>
      <w:spacing w:before="160" w:after="160" w:line="336" w:lineRule="auto"/>
    </w:pPr>
    <w:rPr>
      <w:rFonts w:eastAsiaTheme="minorHAnsi"/>
      <w:lang w:eastAsia="en-US"/>
    </w:rPr>
  </w:style>
  <w:style w:type="paragraph" w:customStyle="1" w:styleId="EB1D6FAC856543AF9D9945CCE6C7014213">
    <w:name w:val="EB1D6FAC856543AF9D9945CCE6C7014213"/>
    <w:rsid w:val="00721312"/>
    <w:pPr>
      <w:spacing w:before="160" w:after="160" w:line="336" w:lineRule="auto"/>
    </w:pPr>
    <w:rPr>
      <w:rFonts w:eastAsiaTheme="minorHAnsi"/>
      <w:lang w:eastAsia="en-US"/>
    </w:rPr>
  </w:style>
  <w:style w:type="paragraph" w:customStyle="1" w:styleId="2074BEF21B2A482CA63DE20D30D0B73212">
    <w:name w:val="2074BEF21B2A482CA63DE20D30D0B73212"/>
    <w:rsid w:val="00721312"/>
    <w:pPr>
      <w:spacing w:before="160" w:after="160" w:line="336" w:lineRule="auto"/>
    </w:pPr>
    <w:rPr>
      <w:rFonts w:eastAsiaTheme="minorHAnsi"/>
      <w:lang w:eastAsia="en-US"/>
    </w:rPr>
  </w:style>
  <w:style w:type="paragraph" w:customStyle="1" w:styleId="E71AC40DADF24B0CA06124B3D960864213">
    <w:name w:val="E71AC40DADF24B0CA06124B3D960864213"/>
    <w:rsid w:val="00721312"/>
    <w:pPr>
      <w:spacing w:before="160" w:after="160" w:line="336" w:lineRule="auto"/>
    </w:pPr>
    <w:rPr>
      <w:rFonts w:eastAsiaTheme="minorHAnsi"/>
      <w:lang w:eastAsia="en-US"/>
    </w:rPr>
  </w:style>
  <w:style w:type="paragraph" w:customStyle="1" w:styleId="B9A7CBF22F3542C8B3DC0D437789B49413">
    <w:name w:val="B9A7CBF22F3542C8B3DC0D437789B49413"/>
    <w:rsid w:val="00721312"/>
    <w:pPr>
      <w:spacing w:before="160" w:after="160" w:line="336" w:lineRule="auto"/>
    </w:pPr>
    <w:rPr>
      <w:rFonts w:eastAsiaTheme="minorHAnsi"/>
      <w:lang w:eastAsia="en-US"/>
    </w:rPr>
  </w:style>
  <w:style w:type="paragraph" w:customStyle="1" w:styleId="3487325B46B44F7E831B5955CC5B482C13">
    <w:name w:val="3487325B46B44F7E831B5955CC5B482C13"/>
    <w:rsid w:val="00721312"/>
    <w:pPr>
      <w:spacing w:before="160" w:after="160" w:line="336" w:lineRule="auto"/>
    </w:pPr>
    <w:rPr>
      <w:rFonts w:eastAsiaTheme="minorHAnsi"/>
      <w:lang w:eastAsia="en-US"/>
    </w:rPr>
  </w:style>
  <w:style w:type="paragraph" w:customStyle="1" w:styleId="69690AEB628F4AF98288FC38DC8E6F2D13">
    <w:name w:val="69690AEB628F4AF98288FC38DC8E6F2D13"/>
    <w:rsid w:val="00721312"/>
    <w:pPr>
      <w:spacing w:before="160" w:after="160" w:line="336" w:lineRule="auto"/>
    </w:pPr>
    <w:rPr>
      <w:rFonts w:eastAsiaTheme="minorHAnsi"/>
      <w:lang w:eastAsia="en-US"/>
    </w:rPr>
  </w:style>
  <w:style w:type="paragraph" w:customStyle="1" w:styleId="F107AD31B6C94880A2C3308BDC3C03BA13">
    <w:name w:val="F107AD31B6C94880A2C3308BDC3C03BA13"/>
    <w:rsid w:val="00721312"/>
    <w:pPr>
      <w:spacing w:before="160" w:after="160" w:line="336" w:lineRule="auto"/>
    </w:pPr>
    <w:rPr>
      <w:rFonts w:eastAsiaTheme="minorHAnsi"/>
      <w:lang w:eastAsia="en-US"/>
    </w:rPr>
  </w:style>
  <w:style w:type="paragraph" w:customStyle="1" w:styleId="BEBE972B70C24566898B1CFCE251A8EB13">
    <w:name w:val="BEBE972B70C24566898B1CFCE251A8EB13"/>
    <w:rsid w:val="00721312"/>
    <w:pPr>
      <w:spacing w:before="160" w:after="160" w:line="336" w:lineRule="auto"/>
    </w:pPr>
    <w:rPr>
      <w:rFonts w:eastAsiaTheme="minorHAnsi"/>
      <w:lang w:eastAsia="en-US"/>
    </w:rPr>
  </w:style>
  <w:style w:type="paragraph" w:customStyle="1" w:styleId="D2F4A7CEC7B947F8AB7C4CED196E423413">
    <w:name w:val="D2F4A7CEC7B947F8AB7C4CED196E423413"/>
    <w:rsid w:val="00721312"/>
    <w:pPr>
      <w:spacing w:before="160" w:after="160" w:line="336" w:lineRule="auto"/>
    </w:pPr>
    <w:rPr>
      <w:rFonts w:eastAsiaTheme="minorHAnsi"/>
      <w:lang w:eastAsia="en-US"/>
    </w:rPr>
  </w:style>
  <w:style w:type="paragraph" w:customStyle="1" w:styleId="D862B9E142A94A0895D894089FFE61CC13">
    <w:name w:val="D862B9E142A94A0895D894089FFE61CC13"/>
    <w:rsid w:val="00721312"/>
    <w:pPr>
      <w:spacing w:before="160" w:after="160" w:line="336" w:lineRule="auto"/>
    </w:pPr>
    <w:rPr>
      <w:rFonts w:eastAsiaTheme="minorHAnsi"/>
      <w:lang w:eastAsia="en-US"/>
    </w:rPr>
  </w:style>
  <w:style w:type="paragraph" w:customStyle="1" w:styleId="35D68E1F1EC040CDA912B31B8B14BC2513">
    <w:name w:val="35D68E1F1EC040CDA912B31B8B14BC2513"/>
    <w:rsid w:val="00721312"/>
    <w:pPr>
      <w:spacing w:before="160" w:after="160" w:line="336" w:lineRule="auto"/>
    </w:pPr>
    <w:rPr>
      <w:rFonts w:eastAsiaTheme="minorHAnsi"/>
      <w:lang w:eastAsia="en-US"/>
    </w:rPr>
  </w:style>
  <w:style w:type="paragraph" w:customStyle="1" w:styleId="ED903239F66A429A8C033D0C223E517613">
    <w:name w:val="ED903239F66A429A8C033D0C223E517613"/>
    <w:rsid w:val="00721312"/>
    <w:pPr>
      <w:spacing w:before="160" w:after="160" w:line="336" w:lineRule="auto"/>
    </w:pPr>
    <w:rPr>
      <w:rFonts w:eastAsiaTheme="minorHAnsi"/>
      <w:lang w:eastAsia="en-US"/>
    </w:rPr>
  </w:style>
  <w:style w:type="paragraph" w:customStyle="1" w:styleId="36C4F7F43784427FAB95B422DF197CDC13">
    <w:name w:val="36C4F7F43784427FAB95B422DF197CDC13"/>
    <w:rsid w:val="00721312"/>
    <w:pPr>
      <w:spacing w:before="160" w:after="160" w:line="336" w:lineRule="auto"/>
    </w:pPr>
    <w:rPr>
      <w:rFonts w:eastAsiaTheme="minorHAnsi"/>
      <w:lang w:eastAsia="en-US"/>
    </w:rPr>
  </w:style>
  <w:style w:type="paragraph" w:customStyle="1" w:styleId="214662A6825C4A76B070143161C6B50613">
    <w:name w:val="214662A6825C4A76B070143161C6B50613"/>
    <w:rsid w:val="00721312"/>
    <w:pPr>
      <w:spacing w:before="160" w:after="160" w:line="336" w:lineRule="auto"/>
    </w:pPr>
    <w:rPr>
      <w:rFonts w:eastAsiaTheme="minorHAnsi"/>
      <w:lang w:eastAsia="en-US"/>
    </w:rPr>
  </w:style>
  <w:style w:type="paragraph" w:customStyle="1" w:styleId="505E74A1C0914CF4B630CD3742E4914E13">
    <w:name w:val="505E74A1C0914CF4B630CD3742E4914E13"/>
    <w:rsid w:val="00721312"/>
    <w:pPr>
      <w:spacing w:before="160" w:after="160" w:line="336" w:lineRule="auto"/>
    </w:pPr>
    <w:rPr>
      <w:rFonts w:eastAsiaTheme="minorHAnsi"/>
      <w:lang w:eastAsia="en-US"/>
    </w:rPr>
  </w:style>
  <w:style w:type="paragraph" w:customStyle="1" w:styleId="B766F3CAB48147CAB4AA5F2C4214099513">
    <w:name w:val="B766F3CAB48147CAB4AA5F2C4214099513"/>
    <w:rsid w:val="00721312"/>
    <w:pPr>
      <w:spacing w:before="160" w:after="160" w:line="336" w:lineRule="auto"/>
    </w:pPr>
    <w:rPr>
      <w:rFonts w:eastAsiaTheme="minorHAnsi"/>
      <w:lang w:eastAsia="en-US"/>
    </w:rPr>
  </w:style>
  <w:style w:type="paragraph" w:customStyle="1" w:styleId="04497B6F7B8F4F29B75C097C8BB2CB2413">
    <w:name w:val="04497B6F7B8F4F29B75C097C8BB2CB2413"/>
    <w:rsid w:val="00721312"/>
    <w:pPr>
      <w:spacing w:before="160" w:after="160" w:line="336" w:lineRule="auto"/>
    </w:pPr>
    <w:rPr>
      <w:rFonts w:eastAsiaTheme="minorHAnsi"/>
      <w:lang w:eastAsia="en-US"/>
    </w:rPr>
  </w:style>
  <w:style w:type="paragraph" w:customStyle="1" w:styleId="044ED244400146B2831CED071228396D13">
    <w:name w:val="044ED244400146B2831CED071228396D13"/>
    <w:rsid w:val="00721312"/>
    <w:pPr>
      <w:spacing w:before="160" w:after="160" w:line="336" w:lineRule="auto"/>
    </w:pPr>
    <w:rPr>
      <w:rFonts w:eastAsiaTheme="minorHAnsi"/>
      <w:lang w:eastAsia="en-US"/>
    </w:rPr>
  </w:style>
  <w:style w:type="paragraph" w:customStyle="1" w:styleId="7115D17E4E114F67859B16E11D50818F13">
    <w:name w:val="7115D17E4E114F67859B16E11D50818F13"/>
    <w:rsid w:val="00721312"/>
    <w:pPr>
      <w:spacing w:before="160" w:after="160" w:line="336" w:lineRule="auto"/>
    </w:pPr>
    <w:rPr>
      <w:rFonts w:eastAsiaTheme="minorHAnsi"/>
      <w:lang w:eastAsia="en-US"/>
    </w:rPr>
  </w:style>
  <w:style w:type="paragraph" w:customStyle="1" w:styleId="92B6F6E568344EF28273D533A411DA2013">
    <w:name w:val="92B6F6E568344EF28273D533A411DA2013"/>
    <w:rsid w:val="00721312"/>
    <w:pPr>
      <w:spacing w:before="160" w:after="160" w:line="336" w:lineRule="auto"/>
    </w:pPr>
    <w:rPr>
      <w:rFonts w:eastAsiaTheme="minorHAnsi"/>
      <w:lang w:eastAsia="en-US"/>
    </w:rPr>
  </w:style>
  <w:style w:type="paragraph" w:customStyle="1" w:styleId="3FE5DCB8693C4181A27B6256242A0A7912">
    <w:name w:val="3FE5DCB8693C4181A27B6256242A0A7912"/>
    <w:rsid w:val="00721312"/>
    <w:pPr>
      <w:spacing w:before="160" w:after="160" w:line="336" w:lineRule="auto"/>
    </w:pPr>
    <w:rPr>
      <w:rFonts w:eastAsiaTheme="minorHAnsi"/>
      <w:lang w:eastAsia="en-US"/>
    </w:rPr>
  </w:style>
  <w:style w:type="paragraph" w:customStyle="1" w:styleId="38F87EB45F574B98B1A8237091DE8D4A13">
    <w:name w:val="38F87EB45F574B98B1A8237091DE8D4A13"/>
    <w:rsid w:val="00721312"/>
    <w:pPr>
      <w:spacing w:before="160" w:after="160" w:line="336" w:lineRule="auto"/>
    </w:pPr>
    <w:rPr>
      <w:rFonts w:eastAsiaTheme="minorHAnsi"/>
      <w:lang w:eastAsia="en-US"/>
    </w:rPr>
  </w:style>
  <w:style w:type="paragraph" w:customStyle="1" w:styleId="8013FA8594124EFDA3774F7CCFBBB93B13">
    <w:name w:val="8013FA8594124EFDA3774F7CCFBBB93B13"/>
    <w:rsid w:val="00721312"/>
    <w:pPr>
      <w:spacing w:before="160" w:after="160" w:line="336" w:lineRule="auto"/>
    </w:pPr>
    <w:rPr>
      <w:rFonts w:eastAsiaTheme="minorHAnsi"/>
      <w:lang w:eastAsia="en-US"/>
    </w:rPr>
  </w:style>
  <w:style w:type="paragraph" w:customStyle="1" w:styleId="11E41DB95EAA4C0FB44CF6E9FCAA211D9">
    <w:name w:val="11E41DB95EAA4C0FB44CF6E9FCAA211D9"/>
    <w:rsid w:val="00721312"/>
    <w:pPr>
      <w:spacing w:before="160" w:after="160" w:line="336" w:lineRule="auto"/>
    </w:pPr>
    <w:rPr>
      <w:rFonts w:eastAsiaTheme="minorHAnsi"/>
      <w:lang w:eastAsia="en-US"/>
    </w:rPr>
  </w:style>
  <w:style w:type="paragraph" w:customStyle="1" w:styleId="D7D8DB8C18A543FE9DCAE01FBD97E17C9">
    <w:name w:val="D7D8DB8C18A543FE9DCAE01FBD97E17C9"/>
    <w:rsid w:val="00721312"/>
    <w:pPr>
      <w:spacing w:before="160" w:after="160" w:line="336" w:lineRule="auto"/>
    </w:pPr>
    <w:rPr>
      <w:rFonts w:eastAsiaTheme="minorHAnsi"/>
      <w:lang w:eastAsia="en-US"/>
    </w:rPr>
  </w:style>
  <w:style w:type="paragraph" w:customStyle="1" w:styleId="59B642F922604B00A735DFF9509F603D9">
    <w:name w:val="59B642F922604B00A735DFF9509F603D9"/>
    <w:rsid w:val="00721312"/>
    <w:pPr>
      <w:spacing w:before="160" w:after="160" w:line="336" w:lineRule="auto"/>
    </w:pPr>
    <w:rPr>
      <w:rFonts w:eastAsiaTheme="minorHAnsi"/>
      <w:lang w:eastAsia="en-US"/>
    </w:rPr>
  </w:style>
  <w:style w:type="paragraph" w:customStyle="1" w:styleId="1C910814CCC545B4AEDC77E80FC4739A9">
    <w:name w:val="1C910814CCC545B4AEDC77E80FC4739A9"/>
    <w:rsid w:val="00721312"/>
    <w:pPr>
      <w:spacing w:before="160" w:after="160" w:line="336" w:lineRule="auto"/>
    </w:pPr>
    <w:rPr>
      <w:rFonts w:eastAsiaTheme="minorHAnsi"/>
      <w:lang w:eastAsia="en-US"/>
    </w:rPr>
  </w:style>
  <w:style w:type="paragraph" w:customStyle="1" w:styleId="A6C67587BBEE4E2482BBF4CA5DFCE5FB9">
    <w:name w:val="A6C67587BBEE4E2482BBF4CA5DFCE5FB9"/>
    <w:rsid w:val="00721312"/>
    <w:pPr>
      <w:spacing w:before="160" w:after="160" w:line="336" w:lineRule="auto"/>
    </w:pPr>
    <w:rPr>
      <w:rFonts w:eastAsiaTheme="minorHAnsi"/>
      <w:lang w:eastAsia="en-US"/>
    </w:rPr>
  </w:style>
  <w:style w:type="paragraph" w:customStyle="1" w:styleId="171EEC746FCF4628B16469891B95DD9C8">
    <w:name w:val="171EEC746FCF4628B16469891B95DD9C8"/>
    <w:rsid w:val="00721312"/>
    <w:pPr>
      <w:spacing w:before="160" w:after="160" w:line="336" w:lineRule="auto"/>
    </w:pPr>
    <w:rPr>
      <w:rFonts w:eastAsiaTheme="minorHAnsi"/>
      <w:lang w:eastAsia="en-US"/>
    </w:rPr>
  </w:style>
  <w:style w:type="paragraph" w:customStyle="1" w:styleId="C90C44C110244B1DBC645B16692F58618">
    <w:name w:val="C90C44C110244B1DBC645B16692F58618"/>
    <w:rsid w:val="00721312"/>
    <w:pPr>
      <w:spacing w:before="160" w:after="160" w:line="336" w:lineRule="auto"/>
    </w:pPr>
    <w:rPr>
      <w:rFonts w:eastAsiaTheme="minorHAnsi"/>
      <w:lang w:eastAsia="en-US"/>
    </w:rPr>
  </w:style>
  <w:style w:type="paragraph" w:customStyle="1" w:styleId="9F51EA306E374DB384F78153CB073EE39">
    <w:name w:val="9F51EA306E374DB384F78153CB073EE39"/>
    <w:rsid w:val="00721312"/>
    <w:pPr>
      <w:spacing w:before="160" w:after="160" w:line="336" w:lineRule="auto"/>
    </w:pPr>
    <w:rPr>
      <w:rFonts w:eastAsiaTheme="minorHAnsi"/>
      <w:lang w:eastAsia="en-US"/>
    </w:rPr>
  </w:style>
  <w:style w:type="paragraph" w:customStyle="1" w:styleId="941D4CE0D3BF43D7B58469453A68F71B9">
    <w:name w:val="941D4CE0D3BF43D7B58469453A68F71B9"/>
    <w:rsid w:val="00721312"/>
    <w:pPr>
      <w:spacing w:before="160" w:after="160" w:line="336" w:lineRule="auto"/>
    </w:pPr>
    <w:rPr>
      <w:rFonts w:eastAsiaTheme="minorHAnsi"/>
      <w:lang w:eastAsia="en-US"/>
    </w:rPr>
  </w:style>
  <w:style w:type="paragraph" w:customStyle="1" w:styleId="9DA70D1AE51E40D98DB29162A0F8D9349">
    <w:name w:val="9DA70D1AE51E40D98DB29162A0F8D9349"/>
    <w:rsid w:val="00721312"/>
    <w:pPr>
      <w:spacing w:before="160" w:after="160" w:line="336" w:lineRule="auto"/>
    </w:pPr>
    <w:rPr>
      <w:rFonts w:eastAsiaTheme="minorHAnsi"/>
      <w:lang w:eastAsia="en-US"/>
    </w:rPr>
  </w:style>
  <w:style w:type="paragraph" w:customStyle="1" w:styleId="B8514206D1DB41CDB18256559373FDCA8">
    <w:name w:val="B8514206D1DB41CDB18256559373FDCA8"/>
    <w:rsid w:val="00721312"/>
    <w:pPr>
      <w:spacing w:before="160" w:after="160" w:line="336" w:lineRule="auto"/>
    </w:pPr>
    <w:rPr>
      <w:rFonts w:eastAsiaTheme="minorHAnsi"/>
      <w:lang w:eastAsia="en-US"/>
    </w:rPr>
  </w:style>
  <w:style w:type="paragraph" w:customStyle="1" w:styleId="8B0EC31AAE734B909D8CE5FF4D7998588">
    <w:name w:val="8B0EC31AAE734B909D8CE5FF4D7998588"/>
    <w:rsid w:val="00721312"/>
    <w:pPr>
      <w:spacing w:before="160" w:after="160" w:line="336" w:lineRule="auto"/>
    </w:pPr>
    <w:rPr>
      <w:rFonts w:eastAsiaTheme="minorHAnsi"/>
      <w:lang w:eastAsia="en-US"/>
    </w:rPr>
  </w:style>
  <w:style w:type="paragraph" w:customStyle="1" w:styleId="A1D2923DB9B1489785A58C12828B86A39">
    <w:name w:val="A1D2923DB9B1489785A58C12828B86A39"/>
    <w:rsid w:val="00721312"/>
    <w:pPr>
      <w:spacing w:before="160" w:after="160" w:line="336" w:lineRule="auto"/>
    </w:pPr>
    <w:rPr>
      <w:rFonts w:eastAsiaTheme="minorHAnsi"/>
      <w:lang w:eastAsia="en-US"/>
    </w:rPr>
  </w:style>
  <w:style w:type="paragraph" w:customStyle="1" w:styleId="ED18EA72B8114E71B97EA924C7ACB68C9">
    <w:name w:val="ED18EA72B8114E71B97EA924C7ACB68C9"/>
    <w:rsid w:val="00721312"/>
    <w:pPr>
      <w:spacing w:before="160" w:after="160" w:line="336" w:lineRule="auto"/>
    </w:pPr>
    <w:rPr>
      <w:rFonts w:eastAsiaTheme="minorHAnsi"/>
      <w:lang w:eastAsia="en-US"/>
    </w:rPr>
  </w:style>
  <w:style w:type="paragraph" w:customStyle="1" w:styleId="B6894793185942A9A50CB3230458C1D19">
    <w:name w:val="B6894793185942A9A50CB3230458C1D19"/>
    <w:rsid w:val="00721312"/>
    <w:pPr>
      <w:spacing w:before="160" w:after="160" w:line="336" w:lineRule="auto"/>
    </w:pPr>
    <w:rPr>
      <w:rFonts w:eastAsiaTheme="minorHAnsi"/>
      <w:lang w:eastAsia="en-US"/>
    </w:rPr>
  </w:style>
  <w:style w:type="paragraph" w:customStyle="1" w:styleId="73683B03AD2945A9A660651FF4E9AF8B8">
    <w:name w:val="73683B03AD2945A9A660651FF4E9AF8B8"/>
    <w:rsid w:val="00721312"/>
    <w:pPr>
      <w:spacing w:before="160" w:after="160" w:line="336" w:lineRule="auto"/>
    </w:pPr>
    <w:rPr>
      <w:rFonts w:eastAsiaTheme="minorHAnsi"/>
      <w:lang w:eastAsia="en-US"/>
    </w:rPr>
  </w:style>
  <w:style w:type="paragraph" w:customStyle="1" w:styleId="B9EF55757CEF4EF6A7CA9F6763AEDF828">
    <w:name w:val="B9EF55757CEF4EF6A7CA9F6763AEDF828"/>
    <w:rsid w:val="00721312"/>
    <w:pPr>
      <w:spacing w:before="160" w:after="160" w:line="336" w:lineRule="auto"/>
    </w:pPr>
    <w:rPr>
      <w:rFonts w:eastAsiaTheme="minorHAnsi"/>
      <w:lang w:eastAsia="en-US"/>
    </w:rPr>
  </w:style>
  <w:style w:type="paragraph" w:customStyle="1" w:styleId="98F22F0F7C664F3BA47006708A6EB46A9">
    <w:name w:val="98F22F0F7C664F3BA47006708A6EB46A9"/>
    <w:rsid w:val="00721312"/>
    <w:pPr>
      <w:spacing w:before="160" w:after="160" w:line="336" w:lineRule="auto"/>
    </w:pPr>
    <w:rPr>
      <w:rFonts w:eastAsiaTheme="minorHAnsi"/>
      <w:lang w:eastAsia="en-US"/>
    </w:rPr>
  </w:style>
  <w:style w:type="paragraph" w:customStyle="1" w:styleId="AD5694DB3E624DE6A58A22C2018DBD939">
    <w:name w:val="AD5694DB3E624DE6A58A22C2018DBD939"/>
    <w:rsid w:val="00721312"/>
    <w:pPr>
      <w:spacing w:before="160" w:after="160" w:line="336" w:lineRule="auto"/>
    </w:pPr>
    <w:rPr>
      <w:rFonts w:eastAsiaTheme="minorHAnsi"/>
      <w:lang w:eastAsia="en-US"/>
    </w:rPr>
  </w:style>
  <w:style w:type="paragraph" w:customStyle="1" w:styleId="719779575BE14A24B3E1B636F10686849">
    <w:name w:val="719779575BE14A24B3E1B636F10686849"/>
    <w:rsid w:val="00721312"/>
    <w:pPr>
      <w:spacing w:before="160" w:after="160" w:line="336" w:lineRule="auto"/>
    </w:pPr>
    <w:rPr>
      <w:rFonts w:eastAsiaTheme="minorHAnsi"/>
      <w:lang w:eastAsia="en-US"/>
    </w:rPr>
  </w:style>
  <w:style w:type="paragraph" w:customStyle="1" w:styleId="1876E51742564978AED25838D3A4C9968">
    <w:name w:val="1876E51742564978AED25838D3A4C9968"/>
    <w:rsid w:val="00721312"/>
    <w:pPr>
      <w:spacing w:before="160" w:after="160" w:line="336" w:lineRule="auto"/>
    </w:pPr>
    <w:rPr>
      <w:rFonts w:eastAsiaTheme="minorHAnsi"/>
      <w:lang w:eastAsia="en-US"/>
    </w:rPr>
  </w:style>
  <w:style w:type="paragraph" w:customStyle="1" w:styleId="3B74C174BB6F45D3A57EA1298BAF92BF8">
    <w:name w:val="3B74C174BB6F45D3A57EA1298BAF92BF8"/>
    <w:rsid w:val="00721312"/>
    <w:pPr>
      <w:spacing w:before="160" w:after="160" w:line="336" w:lineRule="auto"/>
    </w:pPr>
    <w:rPr>
      <w:rFonts w:eastAsiaTheme="minorHAnsi"/>
      <w:lang w:eastAsia="en-US"/>
    </w:rPr>
  </w:style>
  <w:style w:type="paragraph" w:customStyle="1" w:styleId="3F4C6F544C94402E8A968A87E4E5202D9">
    <w:name w:val="3F4C6F544C94402E8A968A87E4E5202D9"/>
    <w:rsid w:val="00721312"/>
    <w:pPr>
      <w:spacing w:before="160" w:after="160" w:line="336" w:lineRule="auto"/>
    </w:pPr>
    <w:rPr>
      <w:rFonts w:eastAsiaTheme="minorHAnsi"/>
      <w:lang w:eastAsia="en-US"/>
    </w:rPr>
  </w:style>
  <w:style w:type="paragraph" w:customStyle="1" w:styleId="541B24AA874042E3AC07E92ACA369B429">
    <w:name w:val="541B24AA874042E3AC07E92ACA369B429"/>
    <w:rsid w:val="00721312"/>
    <w:pPr>
      <w:spacing w:before="160" w:after="160" w:line="336" w:lineRule="auto"/>
    </w:pPr>
    <w:rPr>
      <w:rFonts w:eastAsiaTheme="minorHAnsi"/>
      <w:lang w:eastAsia="en-US"/>
    </w:rPr>
  </w:style>
  <w:style w:type="paragraph" w:customStyle="1" w:styleId="B63B5DB52506413FADD36FD2D0B605F39">
    <w:name w:val="B63B5DB52506413FADD36FD2D0B605F39"/>
    <w:rsid w:val="00721312"/>
    <w:pPr>
      <w:spacing w:before="160" w:after="160" w:line="336" w:lineRule="auto"/>
    </w:pPr>
    <w:rPr>
      <w:rFonts w:eastAsiaTheme="minorHAnsi"/>
      <w:lang w:eastAsia="en-US"/>
    </w:rPr>
  </w:style>
  <w:style w:type="paragraph" w:customStyle="1" w:styleId="1FEA084EAE3C46A8A300F7113CE5BEC48">
    <w:name w:val="1FEA084EAE3C46A8A300F7113CE5BEC48"/>
    <w:rsid w:val="00721312"/>
    <w:pPr>
      <w:spacing w:before="160" w:after="160" w:line="336" w:lineRule="auto"/>
    </w:pPr>
    <w:rPr>
      <w:rFonts w:eastAsiaTheme="minorHAnsi"/>
      <w:lang w:eastAsia="en-US"/>
    </w:rPr>
  </w:style>
  <w:style w:type="paragraph" w:customStyle="1" w:styleId="8D572DF16D3A434F9506006D3000B7378">
    <w:name w:val="8D572DF16D3A434F9506006D3000B7378"/>
    <w:rsid w:val="00721312"/>
    <w:pPr>
      <w:spacing w:before="160" w:after="160" w:line="336" w:lineRule="auto"/>
    </w:pPr>
    <w:rPr>
      <w:rFonts w:eastAsiaTheme="minorHAnsi"/>
      <w:lang w:eastAsia="en-US"/>
    </w:rPr>
  </w:style>
  <w:style w:type="paragraph" w:customStyle="1" w:styleId="93B105C0ED944B46B7CDD99D812B32DA8">
    <w:name w:val="93B105C0ED944B46B7CDD99D812B32DA8"/>
    <w:rsid w:val="00721312"/>
    <w:pPr>
      <w:spacing w:before="160" w:after="160" w:line="336" w:lineRule="auto"/>
    </w:pPr>
    <w:rPr>
      <w:rFonts w:eastAsiaTheme="minorHAnsi"/>
      <w:lang w:eastAsia="en-US"/>
    </w:rPr>
  </w:style>
  <w:style w:type="paragraph" w:customStyle="1" w:styleId="4213E8132D834AA48575042861E2C94A8">
    <w:name w:val="4213E8132D834AA48575042861E2C94A8"/>
    <w:rsid w:val="00721312"/>
    <w:pPr>
      <w:spacing w:before="160" w:after="160" w:line="336" w:lineRule="auto"/>
    </w:pPr>
    <w:rPr>
      <w:rFonts w:eastAsiaTheme="minorHAnsi"/>
      <w:lang w:eastAsia="en-US"/>
    </w:rPr>
  </w:style>
  <w:style w:type="paragraph" w:customStyle="1" w:styleId="1AAAF864E0354A98B61190BE4747AD818">
    <w:name w:val="1AAAF864E0354A98B61190BE4747AD818"/>
    <w:rsid w:val="00721312"/>
    <w:pPr>
      <w:spacing w:before="160" w:after="160" w:line="336" w:lineRule="auto"/>
    </w:pPr>
    <w:rPr>
      <w:rFonts w:eastAsiaTheme="minorHAnsi"/>
      <w:lang w:eastAsia="en-US"/>
    </w:rPr>
  </w:style>
  <w:style w:type="paragraph" w:customStyle="1" w:styleId="E2C5515F1E5D4F48BE333A127AEADE6D8">
    <w:name w:val="E2C5515F1E5D4F48BE333A127AEADE6D8"/>
    <w:rsid w:val="00721312"/>
    <w:pPr>
      <w:spacing w:before="160" w:after="160" w:line="336" w:lineRule="auto"/>
    </w:pPr>
    <w:rPr>
      <w:rFonts w:eastAsiaTheme="minorHAnsi"/>
      <w:lang w:eastAsia="en-US"/>
    </w:rPr>
  </w:style>
  <w:style w:type="paragraph" w:customStyle="1" w:styleId="B04CD94E0B424D65B5F47D56F69255828">
    <w:name w:val="B04CD94E0B424D65B5F47D56F69255828"/>
    <w:rsid w:val="00721312"/>
    <w:pPr>
      <w:spacing w:before="160" w:after="160" w:line="336" w:lineRule="auto"/>
    </w:pPr>
    <w:rPr>
      <w:rFonts w:eastAsiaTheme="minorHAnsi"/>
      <w:lang w:eastAsia="en-US"/>
    </w:rPr>
  </w:style>
  <w:style w:type="paragraph" w:customStyle="1" w:styleId="8D16E151A1304A26A22227AD8B94858D8">
    <w:name w:val="8D16E151A1304A26A22227AD8B94858D8"/>
    <w:rsid w:val="00721312"/>
    <w:pPr>
      <w:spacing w:before="160" w:after="160" w:line="336" w:lineRule="auto"/>
    </w:pPr>
    <w:rPr>
      <w:rFonts w:eastAsiaTheme="minorHAnsi"/>
      <w:lang w:eastAsia="en-US"/>
    </w:rPr>
  </w:style>
  <w:style w:type="paragraph" w:customStyle="1" w:styleId="2E2D3D2BBDD241C4B24E407441905F558">
    <w:name w:val="2E2D3D2BBDD241C4B24E407441905F558"/>
    <w:rsid w:val="00721312"/>
    <w:pPr>
      <w:spacing w:before="160" w:after="160" w:line="336" w:lineRule="auto"/>
    </w:pPr>
    <w:rPr>
      <w:rFonts w:eastAsiaTheme="minorHAnsi"/>
      <w:lang w:eastAsia="en-US"/>
    </w:rPr>
  </w:style>
  <w:style w:type="paragraph" w:customStyle="1" w:styleId="16719082A21D4D0C917BBCEC9DFFA37C8">
    <w:name w:val="16719082A21D4D0C917BBCEC9DFFA37C8"/>
    <w:rsid w:val="00721312"/>
    <w:pPr>
      <w:spacing w:before="160" w:after="160" w:line="336" w:lineRule="auto"/>
    </w:pPr>
    <w:rPr>
      <w:rFonts w:eastAsiaTheme="minorHAnsi"/>
      <w:lang w:eastAsia="en-US"/>
    </w:rPr>
  </w:style>
  <w:style w:type="paragraph" w:customStyle="1" w:styleId="2B5BEEE6F034484DA5709844C83F19538">
    <w:name w:val="2B5BEEE6F034484DA5709844C83F19538"/>
    <w:rsid w:val="00721312"/>
    <w:pPr>
      <w:spacing w:before="160" w:after="160" w:line="336" w:lineRule="auto"/>
    </w:pPr>
    <w:rPr>
      <w:rFonts w:eastAsiaTheme="minorHAnsi"/>
      <w:lang w:eastAsia="en-US"/>
    </w:rPr>
  </w:style>
  <w:style w:type="paragraph" w:customStyle="1" w:styleId="669664EDEF7A40CC81C60C3E0872A1B48">
    <w:name w:val="669664EDEF7A40CC81C60C3E0872A1B48"/>
    <w:rsid w:val="00721312"/>
    <w:pPr>
      <w:spacing w:before="160" w:after="160" w:line="336" w:lineRule="auto"/>
    </w:pPr>
    <w:rPr>
      <w:rFonts w:eastAsiaTheme="minorHAnsi"/>
      <w:lang w:eastAsia="en-US"/>
    </w:rPr>
  </w:style>
  <w:style w:type="paragraph" w:customStyle="1" w:styleId="2545304E53C74FAE9AED1F03F73773DB8">
    <w:name w:val="2545304E53C74FAE9AED1F03F73773DB8"/>
    <w:rsid w:val="00721312"/>
    <w:pPr>
      <w:spacing w:before="160" w:after="160" w:line="336" w:lineRule="auto"/>
    </w:pPr>
    <w:rPr>
      <w:rFonts w:eastAsiaTheme="minorHAnsi"/>
      <w:lang w:eastAsia="en-US"/>
    </w:rPr>
  </w:style>
  <w:style w:type="paragraph" w:customStyle="1" w:styleId="7C391CF188304B84A3A804920784F76E8">
    <w:name w:val="7C391CF188304B84A3A804920784F76E8"/>
    <w:rsid w:val="00721312"/>
    <w:pPr>
      <w:spacing w:before="160" w:after="160" w:line="336" w:lineRule="auto"/>
    </w:pPr>
    <w:rPr>
      <w:rFonts w:eastAsiaTheme="minorHAnsi"/>
      <w:lang w:eastAsia="en-US"/>
    </w:rPr>
  </w:style>
  <w:style w:type="paragraph" w:customStyle="1" w:styleId="735E948698834CB38CBAAA0E5B6FF6E98">
    <w:name w:val="735E948698834CB38CBAAA0E5B6FF6E98"/>
    <w:rsid w:val="00721312"/>
    <w:pPr>
      <w:spacing w:before="160" w:after="160" w:line="336" w:lineRule="auto"/>
    </w:pPr>
    <w:rPr>
      <w:rFonts w:eastAsiaTheme="minorHAnsi"/>
      <w:lang w:eastAsia="en-US"/>
    </w:rPr>
  </w:style>
  <w:style w:type="paragraph" w:customStyle="1" w:styleId="53FBD672451045DCB7CCBB894C23DD638">
    <w:name w:val="53FBD672451045DCB7CCBB894C23DD638"/>
    <w:rsid w:val="00721312"/>
    <w:pPr>
      <w:spacing w:before="160" w:after="160" w:line="336" w:lineRule="auto"/>
    </w:pPr>
    <w:rPr>
      <w:rFonts w:eastAsiaTheme="minorHAnsi"/>
      <w:lang w:eastAsia="en-US"/>
    </w:rPr>
  </w:style>
  <w:style w:type="paragraph" w:customStyle="1" w:styleId="3E0934B1833F4AC180535FE877F850DE8">
    <w:name w:val="3E0934B1833F4AC180535FE877F850DE8"/>
    <w:rsid w:val="00721312"/>
    <w:pPr>
      <w:spacing w:before="160" w:after="160" w:line="336" w:lineRule="auto"/>
    </w:pPr>
    <w:rPr>
      <w:rFonts w:eastAsiaTheme="minorHAnsi"/>
      <w:lang w:eastAsia="en-US"/>
    </w:rPr>
  </w:style>
  <w:style w:type="paragraph" w:customStyle="1" w:styleId="6DDEAE75D46A4D729D01BE548118C7948">
    <w:name w:val="6DDEAE75D46A4D729D01BE548118C7948"/>
    <w:rsid w:val="00721312"/>
    <w:pPr>
      <w:spacing w:before="160" w:after="160" w:line="336" w:lineRule="auto"/>
    </w:pPr>
    <w:rPr>
      <w:rFonts w:eastAsiaTheme="minorHAnsi"/>
      <w:lang w:eastAsia="en-US"/>
    </w:rPr>
  </w:style>
  <w:style w:type="paragraph" w:customStyle="1" w:styleId="1D0AC759CF1A49DE88B4BEF6E0372F9D8">
    <w:name w:val="1D0AC759CF1A49DE88B4BEF6E0372F9D8"/>
    <w:rsid w:val="00721312"/>
    <w:pPr>
      <w:spacing w:before="160" w:after="160" w:line="336" w:lineRule="auto"/>
    </w:pPr>
    <w:rPr>
      <w:rFonts w:eastAsiaTheme="minorHAnsi"/>
      <w:lang w:eastAsia="en-US"/>
    </w:rPr>
  </w:style>
  <w:style w:type="paragraph" w:customStyle="1" w:styleId="C85AEBB01BC745D8B300D6315E1ECD598">
    <w:name w:val="C85AEBB01BC745D8B300D6315E1ECD598"/>
    <w:rsid w:val="00721312"/>
    <w:pPr>
      <w:spacing w:before="160" w:after="160" w:line="336" w:lineRule="auto"/>
    </w:pPr>
    <w:rPr>
      <w:rFonts w:eastAsiaTheme="minorHAnsi"/>
      <w:lang w:eastAsia="en-US"/>
    </w:rPr>
  </w:style>
  <w:style w:type="paragraph" w:customStyle="1" w:styleId="2732502DA30345698A5F02936FED92208">
    <w:name w:val="2732502DA30345698A5F02936FED92208"/>
    <w:rsid w:val="00721312"/>
    <w:pPr>
      <w:spacing w:before="160" w:after="160" w:line="336" w:lineRule="auto"/>
    </w:pPr>
    <w:rPr>
      <w:rFonts w:eastAsiaTheme="minorHAnsi"/>
      <w:lang w:eastAsia="en-US"/>
    </w:rPr>
  </w:style>
  <w:style w:type="paragraph" w:customStyle="1" w:styleId="A6EDDC8831DA476AB93399C8FD2933798">
    <w:name w:val="A6EDDC8831DA476AB93399C8FD2933798"/>
    <w:rsid w:val="00721312"/>
    <w:pPr>
      <w:spacing w:before="160" w:after="160" w:line="336" w:lineRule="auto"/>
    </w:pPr>
    <w:rPr>
      <w:rFonts w:eastAsiaTheme="minorHAnsi"/>
      <w:lang w:eastAsia="en-US"/>
    </w:rPr>
  </w:style>
  <w:style w:type="paragraph" w:customStyle="1" w:styleId="FB256684EEBA46A39C02512B850FE5B08">
    <w:name w:val="FB256684EEBA46A39C02512B850FE5B08"/>
    <w:rsid w:val="00721312"/>
    <w:pPr>
      <w:spacing w:before="160" w:after="160" w:line="336" w:lineRule="auto"/>
    </w:pPr>
    <w:rPr>
      <w:rFonts w:eastAsiaTheme="minorHAnsi"/>
      <w:lang w:eastAsia="en-US"/>
    </w:rPr>
  </w:style>
  <w:style w:type="paragraph" w:customStyle="1" w:styleId="5CC6FD5F24484C0BAC05A3C29128A4878">
    <w:name w:val="5CC6FD5F24484C0BAC05A3C29128A4878"/>
    <w:rsid w:val="00721312"/>
    <w:pPr>
      <w:spacing w:before="160" w:after="160" w:line="336" w:lineRule="auto"/>
    </w:pPr>
    <w:rPr>
      <w:rFonts w:eastAsiaTheme="minorHAnsi"/>
      <w:lang w:eastAsia="en-US"/>
    </w:rPr>
  </w:style>
  <w:style w:type="paragraph" w:customStyle="1" w:styleId="C20726EFB84D4EEEBBC8FF0BC65A950E8">
    <w:name w:val="C20726EFB84D4EEEBBC8FF0BC65A950E8"/>
    <w:rsid w:val="00721312"/>
    <w:pPr>
      <w:spacing w:before="160" w:after="160" w:line="336" w:lineRule="auto"/>
    </w:pPr>
    <w:rPr>
      <w:rFonts w:eastAsiaTheme="minorHAnsi"/>
      <w:lang w:eastAsia="en-US"/>
    </w:rPr>
  </w:style>
  <w:style w:type="paragraph" w:customStyle="1" w:styleId="7E6B732A5AEE4B8F8F4239288F7CAC698">
    <w:name w:val="7E6B732A5AEE4B8F8F4239288F7CAC698"/>
    <w:rsid w:val="00721312"/>
    <w:pPr>
      <w:spacing w:before="160" w:after="160" w:line="336" w:lineRule="auto"/>
    </w:pPr>
    <w:rPr>
      <w:rFonts w:eastAsiaTheme="minorHAnsi"/>
      <w:lang w:eastAsia="en-US"/>
    </w:rPr>
  </w:style>
  <w:style w:type="paragraph" w:customStyle="1" w:styleId="0E137E1B80F24C3384FDC696434114F18">
    <w:name w:val="0E137E1B80F24C3384FDC696434114F18"/>
    <w:rsid w:val="00721312"/>
    <w:pPr>
      <w:spacing w:before="160" w:after="160" w:line="336" w:lineRule="auto"/>
    </w:pPr>
    <w:rPr>
      <w:rFonts w:eastAsiaTheme="minorHAnsi"/>
      <w:lang w:eastAsia="en-US"/>
    </w:rPr>
  </w:style>
  <w:style w:type="paragraph" w:customStyle="1" w:styleId="444716DF5B78449CAEA5FE6D00E1B4618">
    <w:name w:val="444716DF5B78449CAEA5FE6D00E1B4618"/>
    <w:rsid w:val="00721312"/>
    <w:pPr>
      <w:spacing w:before="160" w:after="160" w:line="336" w:lineRule="auto"/>
    </w:pPr>
    <w:rPr>
      <w:rFonts w:eastAsiaTheme="minorHAnsi"/>
      <w:lang w:eastAsia="en-US"/>
    </w:rPr>
  </w:style>
  <w:style w:type="paragraph" w:customStyle="1" w:styleId="5386F735FB894CDEBCD0F5FB9544C6EC8">
    <w:name w:val="5386F735FB894CDEBCD0F5FB9544C6EC8"/>
    <w:rsid w:val="00721312"/>
    <w:pPr>
      <w:spacing w:before="160" w:after="160" w:line="336" w:lineRule="auto"/>
    </w:pPr>
    <w:rPr>
      <w:rFonts w:eastAsiaTheme="minorHAnsi"/>
      <w:lang w:eastAsia="en-US"/>
    </w:rPr>
  </w:style>
  <w:style w:type="paragraph" w:customStyle="1" w:styleId="A4555CF45AF54C2A9084F77910DAF3148">
    <w:name w:val="A4555CF45AF54C2A9084F77910DAF3148"/>
    <w:rsid w:val="00721312"/>
    <w:pPr>
      <w:spacing w:before="160" w:after="160" w:line="336" w:lineRule="auto"/>
    </w:pPr>
    <w:rPr>
      <w:rFonts w:eastAsiaTheme="minorHAnsi"/>
      <w:lang w:eastAsia="en-US"/>
    </w:rPr>
  </w:style>
  <w:style w:type="paragraph" w:customStyle="1" w:styleId="8069E4E1A335426EB6CA7F1A56F30D7C8">
    <w:name w:val="8069E4E1A335426EB6CA7F1A56F30D7C8"/>
    <w:rsid w:val="00721312"/>
    <w:pPr>
      <w:spacing w:before="160" w:after="160" w:line="336" w:lineRule="auto"/>
    </w:pPr>
    <w:rPr>
      <w:rFonts w:eastAsiaTheme="minorHAnsi"/>
      <w:lang w:eastAsia="en-US"/>
    </w:rPr>
  </w:style>
  <w:style w:type="paragraph" w:customStyle="1" w:styleId="392E08D607924AD5A69369E019CACE218">
    <w:name w:val="392E08D607924AD5A69369E019CACE218"/>
    <w:rsid w:val="00721312"/>
    <w:pPr>
      <w:spacing w:before="160" w:after="160" w:line="336" w:lineRule="auto"/>
    </w:pPr>
    <w:rPr>
      <w:rFonts w:eastAsiaTheme="minorHAnsi"/>
      <w:lang w:eastAsia="en-US"/>
    </w:rPr>
  </w:style>
  <w:style w:type="paragraph" w:customStyle="1" w:styleId="F975949A94AE452081EA8965A4F651728">
    <w:name w:val="F975949A94AE452081EA8965A4F651728"/>
    <w:rsid w:val="00721312"/>
    <w:pPr>
      <w:spacing w:before="160" w:after="160" w:line="336" w:lineRule="auto"/>
    </w:pPr>
    <w:rPr>
      <w:rFonts w:eastAsiaTheme="minorHAnsi"/>
      <w:lang w:eastAsia="en-US"/>
    </w:rPr>
  </w:style>
  <w:style w:type="paragraph" w:customStyle="1" w:styleId="231A1DB48212429EA08B086F138919758">
    <w:name w:val="231A1DB48212429EA08B086F138919758"/>
    <w:rsid w:val="00721312"/>
    <w:pPr>
      <w:spacing w:before="160" w:after="160" w:line="336" w:lineRule="auto"/>
    </w:pPr>
    <w:rPr>
      <w:rFonts w:eastAsiaTheme="minorHAnsi"/>
      <w:lang w:eastAsia="en-US"/>
    </w:rPr>
  </w:style>
  <w:style w:type="paragraph" w:customStyle="1" w:styleId="DD462A8AB0B345D59FB9C77C3A916D388">
    <w:name w:val="DD462A8AB0B345D59FB9C77C3A916D388"/>
    <w:rsid w:val="00721312"/>
    <w:pPr>
      <w:spacing w:before="160" w:after="160" w:line="336" w:lineRule="auto"/>
    </w:pPr>
    <w:rPr>
      <w:rFonts w:eastAsiaTheme="minorHAnsi"/>
      <w:lang w:eastAsia="en-US"/>
    </w:rPr>
  </w:style>
  <w:style w:type="paragraph" w:customStyle="1" w:styleId="9FFA9131690544ECBE22CC8F6BEE59F78">
    <w:name w:val="9FFA9131690544ECBE22CC8F6BEE59F78"/>
    <w:rsid w:val="00721312"/>
    <w:pPr>
      <w:spacing w:before="160" w:after="160" w:line="336" w:lineRule="auto"/>
    </w:pPr>
    <w:rPr>
      <w:rFonts w:eastAsiaTheme="minorHAnsi"/>
      <w:lang w:eastAsia="en-US"/>
    </w:rPr>
  </w:style>
  <w:style w:type="paragraph" w:customStyle="1" w:styleId="B48D27D57A154D2E9B952CEF1A82BF408">
    <w:name w:val="B48D27D57A154D2E9B952CEF1A82BF408"/>
    <w:rsid w:val="00721312"/>
    <w:pPr>
      <w:spacing w:before="160" w:after="160" w:line="336" w:lineRule="auto"/>
    </w:pPr>
    <w:rPr>
      <w:rFonts w:eastAsiaTheme="minorHAnsi"/>
      <w:lang w:eastAsia="en-US"/>
    </w:rPr>
  </w:style>
  <w:style w:type="paragraph" w:customStyle="1" w:styleId="38ECA232B8334C57B2B26864A1F5A3AE8">
    <w:name w:val="38ECA232B8334C57B2B26864A1F5A3AE8"/>
    <w:rsid w:val="00721312"/>
    <w:pPr>
      <w:spacing w:before="160" w:after="160" w:line="336" w:lineRule="auto"/>
    </w:pPr>
    <w:rPr>
      <w:rFonts w:eastAsiaTheme="minorHAnsi"/>
      <w:lang w:eastAsia="en-US"/>
    </w:rPr>
  </w:style>
  <w:style w:type="paragraph" w:customStyle="1" w:styleId="8092E6BDB4504DB48399E4FC2003C96A8">
    <w:name w:val="8092E6BDB4504DB48399E4FC2003C96A8"/>
    <w:rsid w:val="00721312"/>
    <w:pPr>
      <w:spacing w:before="160" w:after="160" w:line="336" w:lineRule="auto"/>
    </w:pPr>
    <w:rPr>
      <w:rFonts w:eastAsiaTheme="minorHAnsi"/>
      <w:lang w:eastAsia="en-US"/>
    </w:rPr>
  </w:style>
  <w:style w:type="paragraph" w:customStyle="1" w:styleId="776DB0DC1B0D4475B7A87A5843ADAE918">
    <w:name w:val="776DB0DC1B0D4475B7A87A5843ADAE918"/>
    <w:rsid w:val="00721312"/>
    <w:pPr>
      <w:spacing w:before="160" w:after="160" w:line="336" w:lineRule="auto"/>
    </w:pPr>
    <w:rPr>
      <w:rFonts w:eastAsiaTheme="minorHAnsi"/>
      <w:lang w:eastAsia="en-US"/>
    </w:rPr>
  </w:style>
  <w:style w:type="paragraph" w:customStyle="1" w:styleId="790A17F79C5E48739C70499A69CA66A88">
    <w:name w:val="790A17F79C5E48739C70499A69CA66A88"/>
    <w:rsid w:val="00721312"/>
    <w:pPr>
      <w:spacing w:before="160" w:after="160" w:line="336" w:lineRule="auto"/>
    </w:pPr>
    <w:rPr>
      <w:rFonts w:eastAsiaTheme="minorHAnsi"/>
      <w:lang w:eastAsia="en-US"/>
    </w:rPr>
  </w:style>
  <w:style w:type="paragraph" w:customStyle="1" w:styleId="1DC4C10BCD02409EA025AF41C9D3B2F88">
    <w:name w:val="1DC4C10BCD02409EA025AF41C9D3B2F88"/>
    <w:rsid w:val="00721312"/>
    <w:pPr>
      <w:spacing w:before="160" w:after="160" w:line="336" w:lineRule="auto"/>
    </w:pPr>
    <w:rPr>
      <w:rFonts w:eastAsiaTheme="minorHAnsi"/>
      <w:lang w:eastAsia="en-US"/>
    </w:rPr>
  </w:style>
  <w:style w:type="paragraph" w:customStyle="1" w:styleId="C48B4E5AD30B4AF0B0CFC9ED1F93ECA18">
    <w:name w:val="C48B4E5AD30B4AF0B0CFC9ED1F93ECA18"/>
    <w:rsid w:val="00721312"/>
    <w:pPr>
      <w:spacing w:before="160" w:after="160" w:line="336" w:lineRule="auto"/>
    </w:pPr>
    <w:rPr>
      <w:rFonts w:eastAsiaTheme="minorHAnsi"/>
      <w:lang w:eastAsia="en-US"/>
    </w:rPr>
  </w:style>
  <w:style w:type="paragraph" w:customStyle="1" w:styleId="FA431950ED9E402BA30D2F5D651E18B08">
    <w:name w:val="FA431950ED9E402BA30D2F5D651E18B08"/>
    <w:rsid w:val="00721312"/>
    <w:pPr>
      <w:spacing w:before="160" w:after="160" w:line="336" w:lineRule="auto"/>
    </w:pPr>
    <w:rPr>
      <w:rFonts w:eastAsiaTheme="minorHAnsi"/>
      <w:lang w:eastAsia="en-US"/>
    </w:rPr>
  </w:style>
  <w:style w:type="paragraph" w:customStyle="1" w:styleId="D7332F698BAB4E5ABF6AF8B5C879E60E8">
    <w:name w:val="D7332F698BAB4E5ABF6AF8B5C879E60E8"/>
    <w:rsid w:val="00721312"/>
    <w:pPr>
      <w:spacing w:before="160" w:after="160" w:line="336" w:lineRule="auto"/>
    </w:pPr>
    <w:rPr>
      <w:rFonts w:eastAsiaTheme="minorHAnsi"/>
      <w:lang w:eastAsia="en-US"/>
    </w:rPr>
  </w:style>
  <w:style w:type="paragraph" w:customStyle="1" w:styleId="40567EEE321C49DAA92B007C931AD0CA8">
    <w:name w:val="40567EEE321C49DAA92B007C931AD0CA8"/>
    <w:rsid w:val="00721312"/>
    <w:pPr>
      <w:spacing w:before="160" w:after="160" w:line="336" w:lineRule="auto"/>
    </w:pPr>
    <w:rPr>
      <w:rFonts w:eastAsiaTheme="minorHAnsi"/>
      <w:lang w:eastAsia="en-US"/>
    </w:rPr>
  </w:style>
  <w:style w:type="paragraph" w:customStyle="1" w:styleId="30EAEA774BFE4C0591E8CE2156607CEB8">
    <w:name w:val="30EAEA774BFE4C0591E8CE2156607CEB8"/>
    <w:rsid w:val="00721312"/>
    <w:pPr>
      <w:spacing w:before="160" w:after="160" w:line="336" w:lineRule="auto"/>
    </w:pPr>
    <w:rPr>
      <w:rFonts w:eastAsiaTheme="minorHAnsi"/>
      <w:lang w:eastAsia="en-US"/>
    </w:rPr>
  </w:style>
  <w:style w:type="paragraph" w:customStyle="1" w:styleId="5D2BDCF7F1F1422CB01C53A46FD069608">
    <w:name w:val="5D2BDCF7F1F1422CB01C53A46FD069608"/>
    <w:rsid w:val="00721312"/>
    <w:pPr>
      <w:spacing w:before="160" w:after="160" w:line="336" w:lineRule="auto"/>
    </w:pPr>
    <w:rPr>
      <w:rFonts w:eastAsiaTheme="minorHAnsi"/>
      <w:lang w:eastAsia="en-US"/>
    </w:rPr>
  </w:style>
  <w:style w:type="paragraph" w:customStyle="1" w:styleId="21C74FB5B20D4C7DADE51D13B72BF6028">
    <w:name w:val="21C74FB5B20D4C7DADE51D13B72BF6028"/>
    <w:rsid w:val="00721312"/>
    <w:pPr>
      <w:spacing w:before="160" w:after="160" w:line="336" w:lineRule="auto"/>
    </w:pPr>
    <w:rPr>
      <w:rFonts w:eastAsiaTheme="minorHAnsi"/>
      <w:lang w:eastAsia="en-US"/>
    </w:rPr>
  </w:style>
  <w:style w:type="paragraph" w:customStyle="1" w:styleId="4B029C5739CD41FE85FE7D92BD17FDC98">
    <w:name w:val="4B029C5739CD41FE85FE7D92BD17FDC98"/>
    <w:rsid w:val="00721312"/>
    <w:pPr>
      <w:spacing w:before="160" w:after="160" w:line="336" w:lineRule="auto"/>
    </w:pPr>
    <w:rPr>
      <w:rFonts w:eastAsiaTheme="minorHAnsi"/>
      <w:lang w:eastAsia="en-US"/>
    </w:rPr>
  </w:style>
  <w:style w:type="paragraph" w:customStyle="1" w:styleId="AE75B915A6FB45F3B2FF56F565851F2F8">
    <w:name w:val="AE75B915A6FB45F3B2FF56F565851F2F8"/>
    <w:rsid w:val="00721312"/>
    <w:pPr>
      <w:spacing w:before="160" w:after="160" w:line="336" w:lineRule="auto"/>
    </w:pPr>
    <w:rPr>
      <w:rFonts w:eastAsiaTheme="minorHAnsi"/>
      <w:lang w:eastAsia="en-US"/>
    </w:rPr>
  </w:style>
  <w:style w:type="paragraph" w:customStyle="1" w:styleId="29F4A8135FB149C497ED10813D0B3A628">
    <w:name w:val="29F4A8135FB149C497ED10813D0B3A628"/>
    <w:rsid w:val="00721312"/>
    <w:pPr>
      <w:spacing w:before="160" w:after="160" w:line="336" w:lineRule="auto"/>
    </w:pPr>
    <w:rPr>
      <w:rFonts w:eastAsiaTheme="minorHAnsi"/>
      <w:lang w:eastAsia="en-US"/>
    </w:rPr>
  </w:style>
  <w:style w:type="paragraph" w:customStyle="1" w:styleId="FD1CAC7C6B8F44CAA2471FCED4482D278">
    <w:name w:val="FD1CAC7C6B8F44CAA2471FCED4482D278"/>
    <w:rsid w:val="00721312"/>
    <w:pPr>
      <w:spacing w:before="160" w:after="160" w:line="336" w:lineRule="auto"/>
    </w:pPr>
    <w:rPr>
      <w:rFonts w:eastAsiaTheme="minorHAnsi"/>
      <w:lang w:eastAsia="en-US"/>
    </w:rPr>
  </w:style>
  <w:style w:type="paragraph" w:customStyle="1" w:styleId="C81DB32783624F3F9601134D4D10C4E88">
    <w:name w:val="C81DB32783624F3F9601134D4D10C4E88"/>
    <w:rsid w:val="00721312"/>
    <w:pPr>
      <w:spacing w:before="160" w:after="160" w:line="336" w:lineRule="auto"/>
    </w:pPr>
    <w:rPr>
      <w:rFonts w:eastAsiaTheme="minorHAnsi"/>
      <w:lang w:eastAsia="en-US"/>
    </w:rPr>
  </w:style>
  <w:style w:type="paragraph" w:customStyle="1" w:styleId="10848091A1384AFABC916C522AE49E348">
    <w:name w:val="10848091A1384AFABC916C522AE49E348"/>
    <w:rsid w:val="00721312"/>
    <w:pPr>
      <w:spacing w:before="160" w:after="160" w:line="336" w:lineRule="auto"/>
    </w:pPr>
    <w:rPr>
      <w:rFonts w:eastAsiaTheme="minorHAnsi"/>
      <w:lang w:eastAsia="en-US"/>
    </w:rPr>
  </w:style>
  <w:style w:type="paragraph" w:customStyle="1" w:styleId="59F6C57A02DE4585BAF915DE837BF5F98">
    <w:name w:val="59F6C57A02DE4585BAF915DE837BF5F98"/>
    <w:rsid w:val="00721312"/>
    <w:pPr>
      <w:spacing w:before="160" w:after="160" w:line="336" w:lineRule="auto"/>
    </w:pPr>
    <w:rPr>
      <w:rFonts w:eastAsiaTheme="minorHAnsi"/>
      <w:lang w:eastAsia="en-US"/>
    </w:rPr>
  </w:style>
  <w:style w:type="paragraph" w:customStyle="1" w:styleId="70676BE8EC634B69A4245E09C4A312E68">
    <w:name w:val="70676BE8EC634B69A4245E09C4A312E68"/>
    <w:rsid w:val="00721312"/>
    <w:pPr>
      <w:spacing w:before="160" w:after="160" w:line="336" w:lineRule="auto"/>
    </w:pPr>
    <w:rPr>
      <w:rFonts w:eastAsiaTheme="minorHAnsi"/>
      <w:lang w:eastAsia="en-US"/>
    </w:rPr>
  </w:style>
  <w:style w:type="paragraph" w:customStyle="1" w:styleId="2DD50D7A9ABB43B6B4F41F5FF7165B638">
    <w:name w:val="2DD50D7A9ABB43B6B4F41F5FF7165B638"/>
    <w:rsid w:val="00721312"/>
    <w:pPr>
      <w:spacing w:before="160" w:after="160" w:line="336" w:lineRule="auto"/>
    </w:pPr>
    <w:rPr>
      <w:rFonts w:eastAsiaTheme="minorHAnsi"/>
      <w:lang w:eastAsia="en-US"/>
    </w:rPr>
  </w:style>
  <w:style w:type="paragraph" w:customStyle="1" w:styleId="F374A313D04E4115B63F1BE3038B5D608">
    <w:name w:val="F374A313D04E4115B63F1BE3038B5D608"/>
    <w:rsid w:val="00721312"/>
    <w:pPr>
      <w:spacing w:before="160" w:after="160" w:line="336" w:lineRule="auto"/>
    </w:pPr>
    <w:rPr>
      <w:rFonts w:eastAsiaTheme="minorHAnsi"/>
      <w:lang w:eastAsia="en-US"/>
    </w:rPr>
  </w:style>
  <w:style w:type="paragraph" w:customStyle="1" w:styleId="25A9907098EF4BA6A971F76FFFCE939D8">
    <w:name w:val="25A9907098EF4BA6A971F76FFFCE939D8"/>
    <w:rsid w:val="00721312"/>
    <w:pPr>
      <w:spacing w:before="160" w:after="160" w:line="336" w:lineRule="auto"/>
    </w:pPr>
    <w:rPr>
      <w:rFonts w:eastAsiaTheme="minorHAnsi"/>
      <w:lang w:eastAsia="en-US"/>
    </w:rPr>
  </w:style>
  <w:style w:type="paragraph" w:customStyle="1" w:styleId="30E2E3AFA732465B8EFCCBD3F5914E948">
    <w:name w:val="30E2E3AFA732465B8EFCCBD3F5914E948"/>
    <w:rsid w:val="00721312"/>
    <w:pPr>
      <w:spacing w:before="160" w:after="160" w:line="336" w:lineRule="auto"/>
    </w:pPr>
    <w:rPr>
      <w:rFonts w:eastAsiaTheme="minorHAnsi"/>
      <w:lang w:eastAsia="en-US"/>
    </w:rPr>
  </w:style>
  <w:style w:type="paragraph" w:customStyle="1" w:styleId="2FC90B87BAB8420AB2D211F1EE42E9038">
    <w:name w:val="2FC90B87BAB8420AB2D211F1EE42E9038"/>
    <w:rsid w:val="00721312"/>
    <w:pPr>
      <w:spacing w:before="160" w:after="160" w:line="336" w:lineRule="auto"/>
    </w:pPr>
    <w:rPr>
      <w:rFonts w:eastAsiaTheme="minorHAnsi"/>
      <w:lang w:eastAsia="en-US"/>
    </w:rPr>
  </w:style>
  <w:style w:type="paragraph" w:customStyle="1" w:styleId="F9B1194F474A472DB81BB61456B55E408">
    <w:name w:val="F9B1194F474A472DB81BB61456B55E408"/>
    <w:rsid w:val="00721312"/>
    <w:pPr>
      <w:spacing w:before="160" w:after="160" w:line="336" w:lineRule="auto"/>
    </w:pPr>
    <w:rPr>
      <w:rFonts w:eastAsiaTheme="minorHAnsi"/>
      <w:lang w:eastAsia="en-US"/>
    </w:rPr>
  </w:style>
  <w:style w:type="paragraph" w:customStyle="1" w:styleId="879B984A9D5F4C80BC57EFD6F4B16C1D8">
    <w:name w:val="879B984A9D5F4C80BC57EFD6F4B16C1D8"/>
    <w:rsid w:val="00721312"/>
    <w:pPr>
      <w:spacing w:before="160" w:after="160" w:line="336" w:lineRule="auto"/>
    </w:pPr>
    <w:rPr>
      <w:rFonts w:eastAsiaTheme="minorHAnsi"/>
      <w:lang w:eastAsia="en-US"/>
    </w:rPr>
  </w:style>
  <w:style w:type="paragraph" w:customStyle="1" w:styleId="1965489B8FCC41B9B80183784F6FEFC38">
    <w:name w:val="1965489B8FCC41B9B80183784F6FEFC38"/>
    <w:rsid w:val="00721312"/>
    <w:pPr>
      <w:spacing w:before="160" w:after="160" w:line="336" w:lineRule="auto"/>
    </w:pPr>
    <w:rPr>
      <w:rFonts w:eastAsiaTheme="minorHAnsi"/>
      <w:lang w:eastAsia="en-US"/>
    </w:rPr>
  </w:style>
  <w:style w:type="paragraph" w:customStyle="1" w:styleId="63EFAB3B6D844FBB832E74AEF16368638">
    <w:name w:val="63EFAB3B6D844FBB832E74AEF16368638"/>
    <w:rsid w:val="00721312"/>
    <w:pPr>
      <w:spacing w:before="160" w:after="160" w:line="336" w:lineRule="auto"/>
    </w:pPr>
    <w:rPr>
      <w:rFonts w:eastAsiaTheme="minorHAnsi"/>
      <w:lang w:eastAsia="en-US"/>
    </w:rPr>
  </w:style>
  <w:style w:type="paragraph" w:customStyle="1" w:styleId="A86730FE3CD9419FA5FE7045F073C2448">
    <w:name w:val="A86730FE3CD9419FA5FE7045F073C2448"/>
    <w:rsid w:val="00721312"/>
    <w:pPr>
      <w:spacing w:before="160" w:after="160" w:line="336" w:lineRule="auto"/>
    </w:pPr>
    <w:rPr>
      <w:rFonts w:eastAsiaTheme="minorHAnsi"/>
      <w:lang w:eastAsia="en-US"/>
    </w:rPr>
  </w:style>
  <w:style w:type="paragraph" w:customStyle="1" w:styleId="710AFFAAB15F44FE91EA37E9971A71E18">
    <w:name w:val="710AFFAAB15F44FE91EA37E9971A71E18"/>
    <w:rsid w:val="00721312"/>
    <w:pPr>
      <w:spacing w:before="160" w:after="160" w:line="336" w:lineRule="auto"/>
    </w:pPr>
    <w:rPr>
      <w:rFonts w:eastAsiaTheme="minorHAnsi"/>
      <w:lang w:eastAsia="en-US"/>
    </w:rPr>
  </w:style>
  <w:style w:type="paragraph" w:customStyle="1" w:styleId="37B0CACC29864382A68B3E1F176A24C78">
    <w:name w:val="37B0CACC29864382A68B3E1F176A24C78"/>
    <w:rsid w:val="00721312"/>
    <w:pPr>
      <w:spacing w:before="160" w:after="160" w:line="336" w:lineRule="auto"/>
    </w:pPr>
    <w:rPr>
      <w:rFonts w:eastAsiaTheme="minorHAnsi"/>
      <w:lang w:eastAsia="en-US"/>
    </w:rPr>
  </w:style>
  <w:style w:type="paragraph" w:customStyle="1" w:styleId="3C9FC3C811E648B989AB779382D8D9AF8">
    <w:name w:val="3C9FC3C811E648B989AB779382D8D9AF8"/>
    <w:rsid w:val="00721312"/>
    <w:pPr>
      <w:spacing w:before="160" w:after="160" w:line="336" w:lineRule="auto"/>
    </w:pPr>
    <w:rPr>
      <w:rFonts w:eastAsiaTheme="minorHAnsi"/>
      <w:lang w:eastAsia="en-US"/>
    </w:rPr>
  </w:style>
  <w:style w:type="paragraph" w:customStyle="1" w:styleId="4E5F9B9A8B7D469F93F321249D05C4488">
    <w:name w:val="4E5F9B9A8B7D469F93F321249D05C4488"/>
    <w:rsid w:val="00721312"/>
    <w:pPr>
      <w:spacing w:before="160" w:after="160" w:line="336" w:lineRule="auto"/>
    </w:pPr>
    <w:rPr>
      <w:rFonts w:eastAsiaTheme="minorHAnsi"/>
      <w:lang w:eastAsia="en-US"/>
    </w:rPr>
  </w:style>
  <w:style w:type="paragraph" w:customStyle="1" w:styleId="08385EAB53C740F2BE11B98297C8482D8">
    <w:name w:val="08385EAB53C740F2BE11B98297C8482D8"/>
    <w:rsid w:val="00721312"/>
    <w:pPr>
      <w:spacing w:before="160" w:after="160" w:line="336" w:lineRule="auto"/>
    </w:pPr>
    <w:rPr>
      <w:rFonts w:eastAsiaTheme="minorHAnsi"/>
      <w:lang w:eastAsia="en-US"/>
    </w:rPr>
  </w:style>
  <w:style w:type="paragraph" w:customStyle="1" w:styleId="BD1902E2540241B992DDE5E6E3ED59DD8">
    <w:name w:val="BD1902E2540241B992DDE5E6E3ED59DD8"/>
    <w:rsid w:val="00721312"/>
    <w:pPr>
      <w:spacing w:before="160" w:after="160" w:line="336" w:lineRule="auto"/>
    </w:pPr>
    <w:rPr>
      <w:rFonts w:eastAsiaTheme="minorHAnsi"/>
      <w:lang w:eastAsia="en-US"/>
    </w:rPr>
  </w:style>
  <w:style w:type="paragraph" w:customStyle="1" w:styleId="AC34121D2B6549E3ACA59F71C4F059388">
    <w:name w:val="AC34121D2B6549E3ACA59F71C4F059388"/>
    <w:rsid w:val="00721312"/>
    <w:pPr>
      <w:spacing w:before="160" w:after="160" w:line="336" w:lineRule="auto"/>
    </w:pPr>
    <w:rPr>
      <w:rFonts w:eastAsiaTheme="minorHAnsi"/>
      <w:lang w:eastAsia="en-US"/>
    </w:rPr>
  </w:style>
  <w:style w:type="paragraph" w:customStyle="1" w:styleId="35D3E3F67E6949EFA8BFAA82554E78558">
    <w:name w:val="35D3E3F67E6949EFA8BFAA82554E78558"/>
    <w:rsid w:val="00721312"/>
    <w:pPr>
      <w:spacing w:before="160" w:after="160" w:line="336" w:lineRule="auto"/>
    </w:pPr>
    <w:rPr>
      <w:rFonts w:eastAsiaTheme="minorHAnsi"/>
      <w:lang w:eastAsia="en-US"/>
    </w:rPr>
  </w:style>
  <w:style w:type="paragraph" w:customStyle="1" w:styleId="75CBFA647ACA4175A31CE0FBAC933D5C8">
    <w:name w:val="75CBFA647ACA4175A31CE0FBAC933D5C8"/>
    <w:rsid w:val="00721312"/>
    <w:pPr>
      <w:spacing w:before="160" w:after="160" w:line="336" w:lineRule="auto"/>
    </w:pPr>
    <w:rPr>
      <w:rFonts w:eastAsiaTheme="minorHAnsi"/>
      <w:lang w:eastAsia="en-US"/>
    </w:rPr>
  </w:style>
  <w:style w:type="paragraph" w:customStyle="1" w:styleId="96B9597A74A1462F8A81CAB689FC0BF38">
    <w:name w:val="96B9597A74A1462F8A81CAB689FC0BF38"/>
    <w:rsid w:val="00721312"/>
    <w:pPr>
      <w:spacing w:before="160" w:after="160" w:line="336" w:lineRule="auto"/>
    </w:pPr>
    <w:rPr>
      <w:rFonts w:eastAsiaTheme="minorHAnsi"/>
      <w:lang w:eastAsia="en-US"/>
    </w:rPr>
  </w:style>
  <w:style w:type="paragraph" w:customStyle="1" w:styleId="6A77C92FA7674B258CE511B2126287E48">
    <w:name w:val="6A77C92FA7674B258CE511B2126287E48"/>
    <w:rsid w:val="00721312"/>
    <w:pPr>
      <w:spacing w:before="160" w:after="160" w:line="336" w:lineRule="auto"/>
    </w:pPr>
    <w:rPr>
      <w:rFonts w:eastAsiaTheme="minorHAnsi"/>
      <w:lang w:eastAsia="en-US"/>
    </w:rPr>
  </w:style>
  <w:style w:type="paragraph" w:customStyle="1" w:styleId="C6F8ABA9D0A143B28086F19B1814AFBB8">
    <w:name w:val="C6F8ABA9D0A143B28086F19B1814AFBB8"/>
    <w:rsid w:val="00721312"/>
    <w:pPr>
      <w:spacing w:before="160" w:after="160" w:line="336" w:lineRule="auto"/>
    </w:pPr>
    <w:rPr>
      <w:rFonts w:eastAsiaTheme="minorHAnsi"/>
      <w:lang w:eastAsia="en-US"/>
    </w:rPr>
  </w:style>
  <w:style w:type="paragraph" w:customStyle="1" w:styleId="75D8337D7FFC4A6B8A5547EA8ED86DE68">
    <w:name w:val="75D8337D7FFC4A6B8A5547EA8ED86DE68"/>
    <w:rsid w:val="00721312"/>
    <w:pPr>
      <w:spacing w:before="160" w:after="160" w:line="336" w:lineRule="auto"/>
    </w:pPr>
    <w:rPr>
      <w:rFonts w:eastAsiaTheme="minorHAnsi"/>
      <w:lang w:eastAsia="en-US"/>
    </w:rPr>
  </w:style>
  <w:style w:type="paragraph" w:customStyle="1" w:styleId="B9C9C13DC1AD48A489D0BF4D38F420F28">
    <w:name w:val="B9C9C13DC1AD48A489D0BF4D38F420F28"/>
    <w:rsid w:val="00721312"/>
    <w:pPr>
      <w:spacing w:before="160" w:after="160" w:line="336" w:lineRule="auto"/>
    </w:pPr>
    <w:rPr>
      <w:rFonts w:eastAsiaTheme="minorHAnsi"/>
      <w:lang w:eastAsia="en-US"/>
    </w:rPr>
  </w:style>
  <w:style w:type="paragraph" w:customStyle="1" w:styleId="475176364F9642568D72E22DE077FF208">
    <w:name w:val="475176364F9642568D72E22DE077FF208"/>
    <w:rsid w:val="00721312"/>
    <w:pPr>
      <w:spacing w:before="160" w:after="160" w:line="336" w:lineRule="auto"/>
    </w:pPr>
    <w:rPr>
      <w:rFonts w:eastAsiaTheme="minorHAnsi"/>
      <w:lang w:eastAsia="en-US"/>
    </w:rPr>
  </w:style>
  <w:style w:type="paragraph" w:customStyle="1" w:styleId="EFD764F2439549E78A4183BC1001677D8">
    <w:name w:val="EFD764F2439549E78A4183BC1001677D8"/>
    <w:rsid w:val="00721312"/>
    <w:pPr>
      <w:spacing w:before="160" w:after="160" w:line="336" w:lineRule="auto"/>
    </w:pPr>
    <w:rPr>
      <w:rFonts w:eastAsiaTheme="minorHAnsi"/>
      <w:lang w:eastAsia="en-US"/>
    </w:rPr>
  </w:style>
  <w:style w:type="paragraph" w:customStyle="1" w:styleId="A18BAE4E03F14A4788E4BA0291FE7D7D8">
    <w:name w:val="A18BAE4E03F14A4788E4BA0291FE7D7D8"/>
    <w:rsid w:val="00721312"/>
    <w:pPr>
      <w:spacing w:before="160" w:after="160" w:line="336" w:lineRule="auto"/>
    </w:pPr>
    <w:rPr>
      <w:rFonts w:eastAsiaTheme="minorHAnsi"/>
      <w:lang w:eastAsia="en-US"/>
    </w:rPr>
  </w:style>
  <w:style w:type="paragraph" w:customStyle="1" w:styleId="E38CEF57CF7549A6BF0842F66E64A2D48">
    <w:name w:val="E38CEF57CF7549A6BF0842F66E64A2D48"/>
    <w:rsid w:val="00721312"/>
    <w:pPr>
      <w:spacing w:before="160" w:after="160" w:line="336" w:lineRule="auto"/>
    </w:pPr>
    <w:rPr>
      <w:rFonts w:eastAsiaTheme="minorHAnsi"/>
      <w:lang w:eastAsia="en-US"/>
    </w:rPr>
  </w:style>
  <w:style w:type="paragraph" w:customStyle="1" w:styleId="B9085057FA594F468635169765C239AB8">
    <w:name w:val="B9085057FA594F468635169765C239AB8"/>
    <w:rsid w:val="00721312"/>
    <w:pPr>
      <w:spacing w:before="160" w:after="160" w:line="336" w:lineRule="auto"/>
    </w:pPr>
    <w:rPr>
      <w:rFonts w:eastAsiaTheme="minorHAnsi"/>
      <w:lang w:eastAsia="en-US"/>
    </w:rPr>
  </w:style>
  <w:style w:type="paragraph" w:customStyle="1" w:styleId="3E03B761A76D48C7ACBC512A648339D68">
    <w:name w:val="3E03B761A76D48C7ACBC512A648339D68"/>
    <w:rsid w:val="00721312"/>
    <w:pPr>
      <w:spacing w:before="160" w:after="160" w:line="336" w:lineRule="auto"/>
    </w:pPr>
    <w:rPr>
      <w:rFonts w:eastAsiaTheme="minorHAnsi"/>
      <w:lang w:eastAsia="en-US"/>
    </w:rPr>
  </w:style>
  <w:style w:type="paragraph" w:customStyle="1" w:styleId="B40E7E9035E5497D9AC388F7B8A27D318">
    <w:name w:val="B40E7E9035E5497D9AC388F7B8A27D318"/>
    <w:rsid w:val="00721312"/>
    <w:pPr>
      <w:spacing w:before="160" w:after="160" w:line="336" w:lineRule="auto"/>
    </w:pPr>
    <w:rPr>
      <w:rFonts w:eastAsiaTheme="minorHAnsi"/>
      <w:lang w:eastAsia="en-US"/>
    </w:rPr>
  </w:style>
  <w:style w:type="paragraph" w:customStyle="1" w:styleId="3AA0FEEC7CBA49AF93D0B98E45412B368">
    <w:name w:val="3AA0FEEC7CBA49AF93D0B98E45412B368"/>
    <w:rsid w:val="00721312"/>
    <w:pPr>
      <w:spacing w:before="160" w:after="160" w:line="336" w:lineRule="auto"/>
    </w:pPr>
    <w:rPr>
      <w:rFonts w:eastAsiaTheme="minorHAnsi"/>
      <w:lang w:eastAsia="en-US"/>
    </w:rPr>
  </w:style>
  <w:style w:type="paragraph" w:customStyle="1" w:styleId="D210CC4E06FC4F408F5491171094C5358">
    <w:name w:val="D210CC4E06FC4F408F5491171094C5358"/>
    <w:rsid w:val="00721312"/>
    <w:pPr>
      <w:spacing w:before="160" w:after="160" w:line="336" w:lineRule="auto"/>
    </w:pPr>
    <w:rPr>
      <w:rFonts w:eastAsiaTheme="minorHAnsi"/>
      <w:lang w:eastAsia="en-US"/>
    </w:rPr>
  </w:style>
  <w:style w:type="paragraph" w:customStyle="1" w:styleId="EF37BF3C19DE4F46A7D8D3575D23BB5B8">
    <w:name w:val="EF37BF3C19DE4F46A7D8D3575D23BB5B8"/>
    <w:rsid w:val="00721312"/>
    <w:pPr>
      <w:spacing w:before="160" w:after="160" w:line="336" w:lineRule="auto"/>
    </w:pPr>
    <w:rPr>
      <w:rFonts w:eastAsiaTheme="minorHAnsi"/>
      <w:lang w:eastAsia="en-US"/>
    </w:rPr>
  </w:style>
  <w:style w:type="paragraph" w:customStyle="1" w:styleId="D8601DD98AF0417FB02F55186C3CD9AF8">
    <w:name w:val="D8601DD98AF0417FB02F55186C3CD9AF8"/>
    <w:rsid w:val="00721312"/>
    <w:pPr>
      <w:spacing w:before="160" w:after="160" w:line="336" w:lineRule="auto"/>
    </w:pPr>
    <w:rPr>
      <w:rFonts w:eastAsiaTheme="minorHAnsi"/>
      <w:lang w:eastAsia="en-US"/>
    </w:rPr>
  </w:style>
  <w:style w:type="paragraph" w:customStyle="1" w:styleId="690F4803877A49F4830DD43B041FE81C8">
    <w:name w:val="690F4803877A49F4830DD43B041FE81C8"/>
    <w:rsid w:val="00721312"/>
    <w:pPr>
      <w:spacing w:before="160" w:after="160" w:line="336" w:lineRule="auto"/>
    </w:pPr>
    <w:rPr>
      <w:rFonts w:eastAsiaTheme="minorHAnsi"/>
      <w:lang w:eastAsia="en-US"/>
    </w:rPr>
  </w:style>
  <w:style w:type="paragraph" w:customStyle="1" w:styleId="7E6F686ADAFD44EDBA58E54202DBDD158">
    <w:name w:val="7E6F686ADAFD44EDBA58E54202DBDD158"/>
    <w:rsid w:val="00721312"/>
    <w:pPr>
      <w:spacing w:before="160" w:after="160" w:line="336" w:lineRule="auto"/>
    </w:pPr>
    <w:rPr>
      <w:rFonts w:eastAsiaTheme="minorHAnsi"/>
      <w:lang w:eastAsia="en-US"/>
    </w:rPr>
  </w:style>
  <w:style w:type="paragraph" w:customStyle="1" w:styleId="9EFDEFE66D9D4A039C9CA1F83EBE40D18">
    <w:name w:val="9EFDEFE66D9D4A039C9CA1F83EBE40D18"/>
    <w:rsid w:val="00721312"/>
    <w:pPr>
      <w:spacing w:before="160" w:after="160" w:line="336" w:lineRule="auto"/>
    </w:pPr>
    <w:rPr>
      <w:rFonts w:eastAsiaTheme="minorHAnsi"/>
      <w:lang w:eastAsia="en-US"/>
    </w:rPr>
  </w:style>
  <w:style w:type="paragraph" w:customStyle="1" w:styleId="D7C803FE032E42F39C20EC984AE535D78">
    <w:name w:val="D7C803FE032E42F39C20EC984AE535D78"/>
    <w:rsid w:val="00721312"/>
    <w:pPr>
      <w:spacing w:before="160" w:after="160" w:line="336" w:lineRule="auto"/>
    </w:pPr>
    <w:rPr>
      <w:rFonts w:eastAsiaTheme="minorHAnsi"/>
      <w:lang w:eastAsia="en-US"/>
    </w:rPr>
  </w:style>
  <w:style w:type="paragraph" w:customStyle="1" w:styleId="786BCB53242D4C8F95025F2E3C3DE39C8">
    <w:name w:val="786BCB53242D4C8F95025F2E3C3DE39C8"/>
    <w:rsid w:val="00721312"/>
    <w:pPr>
      <w:spacing w:before="160" w:after="160" w:line="336" w:lineRule="auto"/>
    </w:pPr>
    <w:rPr>
      <w:rFonts w:eastAsiaTheme="minorHAnsi"/>
      <w:lang w:eastAsia="en-US"/>
    </w:rPr>
  </w:style>
  <w:style w:type="paragraph" w:customStyle="1" w:styleId="8755804E22FD4C6EB3294145F06DBAC88">
    <w:name w:val="8755804E22FD4C6EB3294145F06DBAC88"/>
    <w:rsid w:val="00721312"/>
    <w:pPr>
      <w:spacing w:before="160" w:after="160" w:line="336" w:lineRule="auto"/>
    </w:pPr>
    <w:rPr>
      <w:rFonts w:eastAsiaTheme="minorHAnsi"/>
      <w:lang w:eastAsia="en-US"/>
    </w:rPr>
  </w:style>
  <w:style w:type="paragraph" w:customStyle="1" w:styleId="EC0618347A474815A345CA3A04A0E4D38">
    <w:name w:val="EC0618347A474815A345CA3A04A0E4D38"/>
    <w:rsid w:val="00721312"/>
    <w:pPr>
      <w:spacing w:before="160" w:after="160" w:line="336" w:lineRule="auto"/>
    </w:pPr>
    <w:rPr>
      <w:rFonts w:eastAsiaTheme="minorHAnsi"/>
      <w:lang w:eastAsia="en-US"/>
    </w:rPr>
  </w:style>
  <w:style w:type="paragraph" w:customStyle="1" w:styleId="56FEB0A422434B12BFA4721DD94CB4EE8">
    <w:name w:val="56FEB0A422434B12BFA4721DD94CB4EE8"/>
    <w:rsid w:val="00721312"/>
    <w:pPr>
      <w:spacing w:before="160" w:after="160" w:line="336" w:lineRule="auto"/>
    </w:pPr>
    <w:rPr>
      <w:rFonts w:eastAsiaTheme="minorHAnsi"/>
      <w:lang w:eastAsia="en-US"/>
    </w:rPr>
  </w:style>
  <w:style w:type="paragraph" w:customStyle="1" w:styleId="C978FD704805426AB7ABDE392A0902148">
    <w:name w:val="C978FD704805426AB7ABDE392A0902148"/>
    <w:rsid w:val="00721312"/>
    <w:pPr>
      <w:spacing w:before="160" w:after="160" w:line="336" w:lineRule="auto"/>
    </w:pPr>
    <w:rPr>
      <w:rFonts w:eastAsiaTheme="minorHAnsi"/>
      <w:lang w:eastAsia="en-US"/>
    </w:rPr>
  </w:style>
  <w:style w:type="paragraph" w:customStyle="1" w:styleId="A5EB6D75C42C44C5A8045030DB67505A8">
    <w:name w:val="A5EB6D75C42C44C5A8045030DB67505A8"/>
    <w:rsid w:val="00721312"/>
    <w:pPr>
      <w:spacing w:before="160" w:after="160" w:line="336" w:lineRule="auto"/>
    </w:pPr>
    <w:rPr>
      <w:rFonts w:eastAsiaTheme="minorHAnsi"/>
      <w:lang w:eastAsia="en-US"/>
    </w:rPr>
  </w:style>
  <w:style w:type="paragraph" w:customStyle="1" w:styleId="A72D7CBF95F14F2CA1B862136321467B8">
    <w:name w:val="A72D7CBF95F14F2CA1B862136321467B8"/>
    <w:rsid w:val="00721312"/>
    <w:pPr>
      <w:spacing w:before="160" w:after="160" w:line="336" w:lineRule="auto"/>
    </w:pPr>
    <w:rPr>
      <w:rFonts w:eastAsiaTheme="minorHAnsi"/>
      <w:lang w:eastAsia="en-US"/>
    </w:rPr>
  </w:style>
  <w:style w:type="paragraph" w:customStyle="1" w:styleId="D305E3C95EB84F6794E0E034FEAFF9968">
    <w:name w:val="D305E3C95EB84F6794E0E034FEAFF9968"/>
    <w:rsid w:val="00721312"/>
    <w:pPr>
      <w:spacing w:before="160" w:after="160" w:line="336" w:lineRule="auto"/>
    </w:pPr>
    <w:rPr>
      <w:rFonts w:eastAsiaTheme="minorHAnsi"/>
      <w:lang w:eastAsia="en-US"/>
    </w:rPr>
  </w:style>
  <w:style w:type="paragraph" w:customStyle="1" w:styleId="371209C1579F4AD2B94AFD385C07D2188">
    <w:name w:val="371209C1579F4AD2B94AFD385C07D2188"/>
    <w:rsid w:val="00721312"/>
    <w:pPr>
      <w:spacing w:before="160" w:after="160" w:line="336" w:lineRule="auto"/>
    </w:pPr>
    <w:rPr>
      <w:rFonts w:eastAsiaTheme="minorHAnsi"/>
      <w:lang w:eastAsia="en-US"/>
    </w:rPr>
  </w:style>
  <w:style w:type="paragraph" w:customStyle="1" w:styleId="25BA4DD987D1478FA96361D5569719458">
    <w:name w:val="25BA4DD987D1478FA96361D5569719458"/>
    <w:rsid w:val="00721312"/>
    <w:pPr>
      <w:spacing w:before="160" w:after="160" w:line="336" w:lineRule="auto"/>
    </w:pPr>
    <w:rPr>
      <w:rFonts w:eastAsiaTheme="minorHAnsi"/>
      <w:lang w:eastAsia="en-US"/>
    </w:rPr>
  </w:style>
  <w:style w:type="paragraph" w:customStyle="1" w:styleId="2EDE5F79FCB14C0A9A48A79B1FFE35398">
    <w:name w:val="2EDE5F79FCB14C0A9A48A79B1FFE35398"/>
    <w:rsid w:val="00721312"/>
    <w:pPr>
      <w:spacing w:before="160" w:after="160" w:line="336" w:lineRule="auto"/>
    </w:pPr>
    <w:rPr>
      <w:rFonts w:eastAsiaTheme="minorHAnsi"/>
      <w:lang w:eastAsia="en-US"/>
    </w:rPr>
  </w:style>
  <w:style w:type="paragraph" w:customStyle="1" w:styleId="97801ADEB4DE4E18B5F692A565A59D288">
    <w:name w:val="97801ADEB4DE4E18B5F692A565A59D288"/>
    <w:rsid w:val="00721312"/>
    <w:pPr>
      <w:spacing w:before="160" w:after="160" w:line="336" w:lineRule="auto"/>
    </w:pPr>
    <w:rPr>
      <w:rFonts w:eastAsiaTheme="minorHAnsi"/>
      <w:lang w:eastAsia="en-US"/>
    </w:rPr>
  </w:style>
  <w:style w:type="paragraph" w:customStyle="1" w:styleId="B99973E0FB7E4816A173CB3F80E174628">
    <w:name w:val="B99973E0FB7E4816A173CB3F80E174628"/>
    <w:rsid w:val="00721312"/>
    <w:pPr>
      <w:spacing w:before="160" w:after="160" w:line="336" w:lineRule="auto"/>
    </w:pPr>
    <w:rPr>
      <w:rFonts w:eastAsiaTheme="minorHAnsi"/>
      <w:lang w:eastAsia="en-US"/>
    </w:rPr>
  </w:style>
  <w:style w:type="paragraph" w:customStyle="1" w:styleId="2F30145E6CAC45DC89900D52FD4553138">
    <w:name w:val="2F30145E6CAC45DC89900D52FD4553138"/>
    <w:rsid w:val="00721312"/>
    <w:pPr>
      <w:spacing w:before="160" w:after="160" w:line="336" w:lineRule="auto"/>
    </w:pPr>
    <w:rPr>
      <w:rFonts w:eastAsiaTheme="minorHAnsi"/>
      <w:lang w:eastAsia="en-US"/>
    </w:rPr>
  </w:style>
  <w:style w:type="paragraph" w:customStyle="1" w:styleId="466214DD064B4D4EBC61370FD80670B28">
    <w:name w:val="466214DD064B4D4EBC61370FD80670B28"/>
    <w:rsid w:val="00721312"/>
    <w:pPr>
      <w:spacing w:before="160" w:after="160" w:line="336" w:lineRule="auto"/>
    </w:pPr>
    <w:rPr>
      <w:rFonts w:eastAsiaTheme="minorHAnsi"/>
      <w:lang w:eastAsia="en-US"/>
    </w:rPr>
  </w:style>
  <w:style w:type="paragraph" w:customStyle="1" w:styleId="B21BCE731CDC427184B363F4C577AA1B8">
    <w:name w:val="B21BCE731CDC427184B363F4C577AA1B8"/>
    <w:rsid w:val="00721312"/>
    <w:pPr>
      <w:spacing w:before="160" w:after="160" w:line="336" w:lineRule="auto"/>
    </w:pPr>
    <w:rPr>
      <w:rFonts w:eastAsiaTheme="minorHAnsi"/>
      <w:lang w:eastAsia="en-US"/>
    </w:rPr>
  </w:style>
  <w:style w:type="paragraph" w:customStyle="1" w:styleId="AE2D4F19A0734816A454EDB697B6A9258">
    <w:name w:val="AE2D4F19A0734816A454EDB697B6A9258"/>
    <w:rsid w:val="00721312"/>
    <w:pPr>
      <w:spacing w:before="160" w:after="160" w:line="336" w:lineRule="auto"/>
    </w:pPr>
    <w:rPr>
      <w:rFonts w:eastAsiaTheme="minorHAnsi"/>
      <w:lang w:eastAsia="en-US"/>
    </w:rPr>
  </w:style>
  <w:style w:type="paragraph" w:customStyle="1" w:styleId="00DC12D15242462C9F7DD601A23943968">
    <w:name w:val="00DC12D15242462C9F7DD601A23943968"/>
    <w:rsid w:val="00721312"/>
    <w:pPr>
      <w:spacing w:before="160" w:after="160" w:line="336" w:lineRule="auto"/>
    </w:pPr>
    <w:rPr>
      <w:rFonts w:eastAsiaTheme="minorHAnsi"/>
      <w:lang w:eastAsia="en-US"/>
    </w:rPr>
  </w:style>
  <w:style w:type="paragraph" w:customStyle="1" w:styleId="C3AF28C042E64455B31EB7601528B3598">
    <w:name w:val="C3AF28C042E64455B31EB7601528B3598"/>
    <w:rsid w:val="00721312"/>
    <w:pPr>
      <w:spacing w:before="160" w:after="160" w:line="336" w:lineRule="auto"/>
    </w:pPr>
    <w:rPr>
      <w:rFonts w:eastAsiaTheme="minorHAnsi"/>
      <w:lang w:eastAsia="en-US"/>
    </w:rPr>
  </w:style>
  <w:style w:type="paragraph" w:customStyle="1" w:styleId="9F9B267D2F4F4A499F2AD2B91E984F4B8">
    <w:name w:val="9F9B267D2F4F4A499F2AD2B91E984F4B8"/>
    <w:rsid w:val="00721312"/>
    <w:pPr>
      <w:spacing w:before="160" w:after="160" w:line="336" w:lineRule="auto"/>
    </w:pPr>
    <w:rPr>
      <w:rFonts w:eastAsiaTheme="minorHAnsi"/>
      <w:lang w:eastAsia="en-US"/>
    </w:rPr>
  </w:style>
  <w:style w:type="paragraph" w:customStyle="1" w:styleId="4310BF46760248878C19783234EC8AB98">
    <w:name w:val="4310BF46760248878C19783234EC8AB98"/>
    <w:rsid w:val="00721312"/>
    <w:pPr>
      <w:spacing w:before="160" w:after="160" w:line="336" w:lineRule="auto"/>
    </w:pPr>
    <w:rPr>
      <w:rFonts w:eastAsiaTheme="minorHAnsi"/>
      <w:lang w:eastAsia="en-US"/>
    </w:rPr>
  </w:style>
  <w:style w:type="paragraph" w:customStyle="1" w:styleId="3ED7C1304CFB4AF4BBFD1CF6A813CCE18">
    <w:name w:val="3ED7C1304CFB4AF4BBFD1CF6A813CCE18"/>
    <w:rsid w:val="00721312"/>
    <w:pPr>
      <w:spacing w:before="160" w:after="160" w:line="336" w:lineRule="auto"/>
    </w:pPr>
    <w:rPr>
      <w:rFonts w:eastAsiaTheme="minorHAnsi"/>
      <w:lang w:eastAsia="en-US"/>
    </w:rPr>
  </w:style>
  <w:style w:type="paragraph" w:customStyle="1" w:styleId="BAE5350441174B87ABD2172EF44307BA8">
    <w:name w:val="BAE5350441174B87ABD2172EF44307BA8"/>
    <w:rsid w:val="00721312"/>
    <w:pPr>
      <w:spacing w:before="160" w:after="160" w:line="336" w:lineRule="auto"/>
    </w:pPr>
    <w:rPr>
      <w:rFonts w:eastAsiaTheme="minorHAnsi"/>
      <w:lang w:eastAsia="en-US"/>
    </w:rPr>
  </w:style>
  <w:style w:type="paragraph" w:customStyle="1" w:styleId="F4B36C5D23EE428F979C2561C83870BE8">
    <w:name w:val="F4B36C5D23EE428F979C2561C83870BE8"/>
    <w:rsid w:val="00721312"/>
    <w:pPr>
      <w:spacing w:before="160" w:after="160" w:line="336" w:lineRule="auto"/>
    </w:pPr>
    <w:rPr>
      <w:rFonts w:eastAsiaTheme="minorHAnsi"/>
      <w:lang w:eastAsia="en-US"/>
    </w:rPr>
  </w:style>
  <w:style w:type="paragraph" w:customStyle="1" w:styleId="71AF2546ABE3473B9CFDBE6D65F9DE928">
    <w:name w:val="71AF2546ABE3473B9CFDBE6D65F9DE928"/>
    <w:rsid w:val="00721312"/>
    <w:pPr>
      <w:spacing w:before="160" w:after="160" w:line="336" w:lineRule="auto"/>
    </w:pPr>
    <w:rPr>
      <w:rFonts w:eastAsiaTheme="minorHAnsi"/>
      <w:lang w:eastAsia="en-US"/>
    </w:rPr>
  </w:style>
  <w:style w:type="paragraph" w:customStyle="1" w:styleId="6E7D7CD449344BAF933D424AFA281A5A8">
    <w:name w:val="6E7D7CD449344BAF933D424AFA281A5A8"/>
    <w:rsid w:val="00721312"/>
    <w:pPr>
      <w:spacing w:before="160" w:after="160" w:line="336" w:lineRule="auto"/>
    </w:pPr>
    <w:rPr>
      <w:rFonts w:eastAsiaTheme="minorHAnsi"/>
      <w:lang w:eastAsia="en-US"/>
    </w:rPr>
  </w:style>
  <w:style w:type="paragraph" w:customStyle="1" w:styleId="BF2FDF6489B545D7837BF0DD48C2F4708">
    <w:name w:val="BF2FDF6489B545D7837BF0DD48C2F4708"/>
    <w:rsid w:val="00721312"/>
    <w:pPr>
      <w:spacing w:before="160" w:after="160" w:line="336" w:lineRule="auto"/>
    </w:pPr>
    <w:rPr>
      <w:rFonts w:eastAsiaTheme="minorHAnsi"/>
      <w:lang w:eastAsia="en-US"/>
    </w:rPr>
  </w:style>
  <w:style w:type="paragraph" w:customStyle="1" w:styleId="F9B2BA9C9EC14A6F8187BC44515649B78">
    <w:name w:val="F9B2BA9C9EC14A6F8187BC44515649B78"/>
    <w:rsid w:val="00721312"/>
    <w:pPr>
      <w:spacing w:before="160" w:after="160" w:line="336" w:lineRule="auto"/>
    </w:pPr>
    <w:rPr>
      <w:rFonts w:eastAsiaTheme="minorHAnsi"/>
      <w:lang w:eastAsia="en-US"/>
    </w:rPr>
  </w:style>
  <w:style w:type="paragraph" w:customStyle="1" w:styleId="B15633470EC34152B226085AF3710E0D8">
    <w:name w:val="B15633470EC34152B226085AF3710E0D8"/>
    <w:rsid w:val="00721312"/>
    <w:pPr>
      <w:spacing w:before="160" w:after="160" w:line="336" w:lineRule="auto"/>
    </w:pPr>
    <w:rPr>
      <w:rFonts w:eastAsiaTheme="minorHAnsi"/>
      <w:lang w:eastAsia="en-US"/>
    </w:rPr>
  </w:style>
  <w:style w:type="paragraph" w:customStyle="1" w:styleId="9D3C9D3E0B864713B3E49DC0450A9FCE8">
    <w:name w:val="9D3C9D3E0B864713B3E49DC0450A9FCE8"/>
    <w:rsid w:val="00721312"/>
    <w:pPr>
      <w:spacing w:before="160" w:after="160" w:line="336" w:lineRule="auto"/>
    </w:pPr>
    <w:rPr>
      <w:rFonts w:eastAsiaTheme="minorHAnsi"/>
      <w:lang w:eastAsia="en-US"/>
    </w:rPr>
  </w:style>
  <w:style w:type="paragraph" w:customStyle="1" w:styleId="A9400E2351AD47B7960C7429177AD6638">
    <w:name w:val="A9400E2351AD47B7960C7429177AD6638"/>
    <w:rsid w:val="00721312"/>
    <w:pPr>
      <w:spacing w:before="160" w:after="160" w:line="336" w:lineRule="auto"/>
    </w:pPr>
    <w:rPr>
      <w:rFonts w:eastAsiaTheme="minorHAnsi"/>
      <w:lang w:eastAsia="en-US"/>
    </w:rPr>
  </w:style>
  <w:style w:type="paragraph" w:customStyle="1" w:styleId="062DDCFE44B74B6CA00E3200C0FADBC58">
    <w:name w:val="062DDCFE44B74B6CA00E3200C0FADBC58"/>
    <w:rsid w:val="00721312"/>
    <w:pPr>
      <w:spacing w:before="160" w:after="160" w:line="336" w:lineRule="auto"/>
    </w:pPr>
    <w:rPr>
      <w:rFonts w:eastAsiaTheme="minorHAnsi"/>
      <w:lang w:eastAsia="en-US"/>
    </w:rPr>
  </w:style>
  <w:style w:type="paragraph" w:customStyle="1" w:styleId="E07C23335D7E4A64963558A112374C978">
    <w:name w:val="E07C23335D7E4A64963558A112374C978"/>
    <w:rsid w:val="00721312"/>
    <w:pPr>
      <w:spacing w:before="160" w:after="160" w:line="336" w:lineRule="auto"/>
    </w:pPr>
    <w:rPr>
      <w:rFonts w:eastAsiaTheme="minorHAnsi"/>
      <w:lang w:eastAsia="en-US"/>
    </w:rPr>
  </w:style>
  <w:style w:type="paragraph" w:customStyle="1" w:styleId="AFC4FF36A2C543739D53E53617F3EBE48">
    <w:name w:val="AFC4FF36A2C543739D53E53617F3EBE48"/>
    <w:rsid w:val="00721312"/>
    <w:pPr>
      <w:spacing w:before="160" w:after="160" w:line="336" w:lineRule="auto"/>
    </w:pPr>
    <w:rPr>
      <w:rFonts w:eastAsiaTheme="minorHAnsi"/>
      <w:lang w:eastAsia="en-US"/>
    </w:rPr>
  </w:style>
  <w:style w:type="paragraph" w:customStyle="1" w:styleId="E9D091E42CFB4582B6B2D30AE11A4E088">
    <w:name w:val="E9D091E42CFB4582B6B2D30AE11A4E088"/>
    <w:rsid w:val="00721312"/>
    <w:pPr>
      <w:spacing w:before="160" w:after="160" w:line="336" w:lineRule="auto"/>
    </w:pPr>
    <w:rPr>
      <w:rFonts w:eastAsiaTheme="minorHAnsi"/>
      <w:lang w:eastAsia="en-US"/>
    </w:rPr>
  </w:style>
  <w:style w:type="paragraph" w:customStyle="1" w:styleId="988A8329711A4779B8544A4E177AD2A68">
    <w:name w:val="988A8329711A4779B8544A4E177AD2A68"/>
    <w:rsid w:val="00721312"/>
    <w:pPr>
      <w:spacing w:before="160" w:after="160" w:line="336" w:lineRule="auto"/>
    </w:pPr>
    <w:rPr>
      <w:rFonts w:eastAsiaTheme="minorHAnsi"/>
      <w:lang w:eastAsia="en-US"/>
    </w:rPr>
  </w:style>
  <w:style w:type="paragraph" w:customStyle="1" w:styleId="1E3F85D34BF84EF983CDC46040CB8E998">
    <w:name w:val="1E3F85D34BF84EF983CDC46040CB8E998"/>
    <w:rsid w:val="00721312"/>
    <w:pPr>
      <w:spacing w:before="160" w:after="160" w:line="336" w:lineRule="auto"/>
    </w:pPr>
    <w:rPr>
      <w:rFonts w:eastAsiaTheme="minorHAnsi"/>
      <w:lang w:eastAsia="en-US"/>
    </w:rPr>
  </w:style>
  <w:style w:type="paragraph" w:customStyle="1" w:styleId="C06074B46A594DB5AA6EED7142F742078">
    <w:name w:val="C06074B46A594DB5AA6EED7142F742078"/>
    <w:rsid w:val="00721312"/>
    <w:pPr>
      <w:spacing w:before="160" w:after="160" w:line="336" w:lineRule="auto"/>
    </w:pPr>
    <w:rPr>
      <w:rFonts w:eastAsiaTheme="minorHAnsi"/>
      <w:lang w:eastAsia="en-US"/>
    </w:rPr>
  </w:style>
  <w:style w:type="paragraph" w:customStyle="1" w:styleId="89B49E26A02F4DC6984D5520BAE232F98">
    <w:name w:val="89B49E26A02F4DC6984D5520BAE232F98"/>
    <w:rsid w:val="00721312"/>
    <w:pPr>
      <w:spacing w:before="160" w:after="160" w:line="336" w:lineRule="auto"/>
    </w:pPr>
    <w:rPr>
      <w:rFonts w:eastAsiaTheme="minorHAnsi"/>
      <w:lang w:eastAsia="en-US"/>
    </w:rPr>
  </w:style>
  <w:style w:type="paragraph" w:customStyle="1" w:styleId="34249DD62BF54B978C374E1F6FAEA9628">
    <w:name w:val="34249DD62BF54B978C374E1F6FAEA9628"/>
    <w:rsid w:val="00721312"/>
    <w:pPr>
      <w:spacing w:before="160" w:after="160" w:line="336" w:lineRule="auto"/>
    </w:pPr>
    <w:rPr>
      <w:rFonts w:eastAsiaTheme="minorHAnsi"/>
      <w:lang w:eastAsia="en-US"/>
    </w:rPr>
  </w:style>
  <w:style w:type="paragraph" w:customStyle="1" w:styleId="048059FE9CF6479E920B80E4E33D68FD8">
    <w:name w:val="048059FE9CF6479E920B80E4E33D68FD8"/>
    <w:rsid w:val="00721312"/>
    <w:pPr>
      <w:spacing w:before="160" w:after="160" w:line="336" w:lineRule="auto"/>
    </w:pPr>
    <w:rPr>
      <w:rFonts w:eastAsiaTheme="minorHAnsi"/>
      <w:lang w:eastAsia="en-US"/>
    </w:rPr>
  </w:style>
  <w:style w:type="paragraph" w:customStyle="1" w:styleId="B00C094735234548AA21220E7D59C4C38">
    <w:name w:val="B00C094735234548AA21220E7D59C4C38"/>
    <w:rsid w:val="00721312"/>
    <w:pPr>
      <w:spacing w:before="160" w:after="160" w:line="336" w:lineRule="auto"/>
    </w:pPr>
    <w:rPr>
      <w:rFonts w:eastAsiaTheme="minorHAnsi"/>
      <w:lang w:eastAsia="en-US"/>
    </w:rPr>
  </w:style>
  <w:style w:type="paragraph" w:customStyle="1" w:styleId="BE189D92A47246758277400D5AAF2FC07">
    <w:name w:val="BE189D92A47246758277400D5AAF2FC07"/>
    <w:rsid w:val="00721312"/>
    <w:pPr>
      <w:spacing w:before="160" w:after="160" w:line="336" w:lineRule="auto"/>
    </w:pPr>
    <w:rPr>
      <w:rFonts w:eastAsiaTheme="minorHAnsi"/>
      <w:lang w:eastAsia="en-US"/>
    </w:rPr>
  </w:style>
  <w:style w:type="paragraph" w:customStyle="1" w:styleId="E04289D7F0AB4A5783FD103565A6D8E77">
    <w:name w:val="E04289D7F0AB4A5783FD103565A6D8E77"/>
    <w:rsid w:val="00721312"/>
    <w:pPr>
      <w:spacing w:before="160" w:after="160" w:line="336" w:lineRule="auto"/>
    </w:pPr>
    <w:rPr>
      <w:rFonts w:eastAsiaTheme="minorHAnsi"/>
      <w:lang w:eastAsia="en-US"/>
    </w:rPr>
  </w:style>
  <w:style w:type="paragraph" w:customStyle="1" w:styleId="76A7DD8395F34701BC59F415DD6223A97">
    <w:name w:val="76A7DD8395F34701BC59F415DD6223A97"/>
    <w:rsid w:val="00721312"/>
    <w:pPr>
      <w:spacing w:before="160" w:after="160" w:line="336" w:lineRule="auto"/>
    </w:pPr>
    <w:rPr>
      <w:rFonts w:eastAsiaTheme="minorHAnsi"/>
      <w:lang w:eastAsia="en-US"/>
    </w:rPr>
  </w:style>
  <w:style w:type="paragraph" w:customStyle="1" w:styleId="8112D267248C4E4A8D17CAF8899462D77">
    <w:name w:val="8112D267248C4E4A8D17CAF8899462D77"/>
    <w:rsid w:val="00721312"/>
    <w:pPr>
      <w:spacing w:before="160" w:after="160" w:line="336" w:lineRule="auto"/>
    </w:pPr>
    <w:rPr>
      <w:rFonts w:eastAsiaTheme="minorHAnsi"/>
      <w:lang w:eastAsia="en-US"/>
    </w:rPr>
  </w:style>
  <w:style w:type="paragraph" w:customStyle="1" w:styleId="9CF95310E2C245F099D6E723C4A89D527">
    <w:name w:val="9CF95310E2C245F099D6E723C4A89D527"/>
    <w:rsid w:val="00721312"/>
    <w:pPr>
      <w:spacing w:before="160" w:after="160" w:line="336" w:lineRule="auto"/>
    </w:pPr>
    <w:rPr>
      <w:rFonts w:eastAsiaTheme="minorHAnsi"/>
      <w:lang w:eastAsia="en-US"/>
    </w:rPr>
  </w:style>
  <w:style w:type="paragraph" w:customStyle="1" w:styleId="D4D22773D0C5417B920F43815CBB4E9C7">
    <w:name w:val="D4D22773D0C5417B920F43815CBB4E9C7"/>
    <w:rsid w:val="00721312"/>
    <w:pPr>
      <w:spacing w:before="160" w:after="160" w:line="336" w:lineRule="auto"/>
    </w:pPr>
    <w:rPr>
      <w:rFonts w:eastAsiaTheme="minorHAnsi"/>
      <w:lang w:eastAsia="en-US"/>
    </w:rPr>
  </w:style>
  <w:style w:type="paragraph" w:customStyle="1" w:styleId="E33857BBEE614B21BC187D62D3BC46E07">
    <w:name w:val="E33857BBEE614B21BC187D62D3BC46E07"/>
    <w:rsid w:val="00721312"/>
    <w:pPr>
      <w:spacing w:before="160" w:after="160" w:line="336" w:lineRule="auto"/>
    </w:pPr>
    <w:rPr>
      <w:rFonts w:eastAsiaTheme="minorHAnsi"/>
      <w:lang w:eastAsia="en-US"/>
    </w:rPr>
  </w:style>
  <w:style w:type="paragraph" w:customStyle="1" w:styleId="DC376014E12646FCA5E16842FCA951896">
    <w:name w:val="DC376014E12646FCA5E16842FCA951896"/>
    <w:rsid w:val="00721312"/>
    <w:pPr>
      <w:spacing w:before="160" w:after="160" w:line="336" w:lineRule="auto"/>
    </w:pPr>
    <w:rPr>
      <w:rFonts w:eastAsiaTheme="minorHAnsi"/>
      <w:lang w:eastAsia="en-US"/>
    </w:rPr>
  </w:style>
  <w:style w:type="paragraph" w:customStyle="1" w:styleId="7908D96CADF149B68A48AE75A81541CD6">
    <w:name w:val="7908D96CADF149B68A48AE75A81541CD6"/>
    <w:rsid w:val="00721312"/>
    <w:pPr>
      <w:spacing w:before="160" w:after="160" w:line="336" w:lineRule="auto"/>
    </w:pPr>
    <w:rPr>
      <w:rFonts w:eastAsiaTheme="minorHAnsi"/>
      <w:lang w:eastAsia="en-US"/>
    </w:rPr>
  </w:style>
  <w:style w:type="paragraph" w:customStyle="1" w:styleId="2E5A81B46B744EA38162D17FEE5EC8FC5">
    <w:name w:val="2E5A81B46B744EA38162D17FEE5EC8FC5"/>
    <w:rsid w:val="00721312"/>
    <w:pPr>
      <w:spacing w:before="160" w:after="160" w:line="336" w:lineRule="auto"/>
    </w:pPr>
    <w:rPr>
      <w:rFonts w:eastAsiaTheme="minorHAnsi"/>
      <w:lang w:eastAsia="en-US"/>
    </w:rPr>
  </w:style>
  <w:style w:type="paragraph" w:customStyle="1" w:styleId="EB09C71BD6884261B8FF59B3A83923385">
    <w:name w:val="EB09C71BD6884261B8FF59B3A83923385"/>
    <w:rsid w:val="00721312"/>
    <w:pPr>
      <w:spacing w:before="160" w:after="160" w:line="336" w:lineRule="auto"/>
    </w:pPr>
    <w:rPr>
      <w:rFonts w:eastAsiaTheme="minorHAnsi"/>
      <w:lang w:eastAsia="en-US"/>
    </w:rPr>
  </w:style>
  <w:style w:type="paragraph" w:customStyle="1" w:styleId="B76A5DAA5A174DCCA1A39681787BDC405">
    <w:name w:val="B76A5DAA5A174DCCA1A39681787BDC405"/>
    <w:rsid w:val="00721312"/>
    <w:pPr>
      <w:spacing w:before="160" w:after="160" w:line="336" w:lineRule="auto"/>
    </w:pPr>
    <w:rPr>
      <w:rFonts w:eastAsiaTheme="minorHAnsi"/>
      <w:lang w:eastAsia="en-US"/>
    </w:rPr>
  </w:style>
  <w:style w:type="paragraph" w:customStyle="1" w:styleId="E0713D543F2E42B9BE72640FBC63A6A35">
    <w:name w:val="E0713D543F2E42B9BE72640FBC63A6A35"/>
    <w:rsid w:val="00721312"/>
    <w:pPr>
      <w:spacing w:before="160" w:after="160" w:line="336" w:lineRule="auto"/>
    </w:pPr>
    <w:rPr>
      <w:rFonts w:eastAsiaTheme="minorHAnsi"/>
      <w:lang w:eastAsia="en-US"/>
    </w:rPr>
  </w:style>
  <w:style w:type="paragraph" w:customStyle="1" w:styleId="0088758951974BA1847F645A9A32E9C85">
    <w:name w:val="0088758951974BA1847F645A9A32E9C85"/>
    <w:rsid w:val="00721312"/>
    <w:pPr>
      <w:spacing w:before="160" w:after="160" w:line="336" w:lineRule="auto"/>
    </w:pPr>
    <w:rPr>
      <w:rFonts w:eastAsiaTheme="minorHAnsi"/>
      <w:lang w:eastAsia="en-US"/>
    </w:rPr>
  </w:style>
  <w:style w:type="paragraph" w:customStyle="1" w:styleId="85233CEAC9DA43F28AD83F8E992F4DBD5">
    <w:name w:val="85233CEAC9DA43F28AD83F8E992F4DBD5"/>
    <w:rsid w:val="00721312"/>
    <w:pPr>
      <w:spacing w:before="160" w:after="160" w:line="336" w:lineRule="auto"/>
    </w:pPr>
    <w:rPr>
      <w:rFonts w:eastAsiaTheme="minorHAnsi"/>
      <w:lang w:eastAsia="en-US"/>
    </w:rPr>
  </w:style>
  <w:style w:type="paragraph" w:customStyle="1" w:styleId="C5BB152B7DD94BC6A897DC6B60034D025">
    <w:name w:val="C5BB152B7DD94BC6A897DC6B60034D025"/>
    <w:rsid w:val="00721312"/>
    <w:pPr>
      <w:spacing w:before="160" w:after="160" w:line="336" w:lineRule="auto"/>
    </w:pPr>
    <w:rPr>
      <w:rFonts w:eastAsiaTheme="minorHAnsi"/>
      <w:lang w:eastAsia="en-US"/>
    </w:rPr>
  </w:style>
  <w:style w:type="paragraph" w:customStyle="1" w:styleId="382D17CE3C2B44DEAB12EA04ED046BC91">
    <w:name w:val="382D17CE3C2B44DEAB12EA04ED046BC91"/>
    <w:rsid w:val="00721312"/>
    <w:pPr>
      <w:spacing w:before="160" w:after="160" w:line="336" w:lineRule="auto"/>
    </w:pPr>
    <w:rPr>
      <w:rFonts w:eastAsiaTheme="minorHAnsi"/>
      <w:lang w:eastAsia="en-US"/>
    </w:rPr>
  </w:style>
  <w:style w:type="paragraph" w:customStyle="1" w:styleId="964B55E598FC4C0ABE8CB95435F74A473">
    <w:name w:val="964B55E598FC4C0ABE8CB95435F74A473"/>
    <w:rsid w:val="00721312"/>
    <w:pPr>
      <w:spacing w:before="160" w:after="160" w:line="336" w:lineRule="auto"/>
    </w:pPr>
    <w:rPr>
      <w:rFonts w:eastAsiaTheme="minorHAnsi"/>
      <w:lang w:eastAsia="en-US"/>
    </w:rPr>
  </w:style>
  <w:style w:type="paragraph" w:customStyle="1" w:styleId="726B4F3D347D47C79D054C62192F32A03">
    <w:name w:val="726B4F3D347D47C79D054C62192F32A03"/>
    <w:rsid w:val="00721312"/>
    <w:pPr>
      <w:spacing w:before="160" w:after="160" w:line="336" w:lineRule="auto"/>
    </w:pPr>
    <w:rPr>
      <w:rFonts w:eastAsiaTheme="minorHAnsi"/>
      <w:lang w:eastAsia="en-US"/>
    </w:rPr>
  </w:style>
  <w:style w:type="paragraph" w:customStyle="1" w:styleId="D7A444CA2471408E9C9BDFCA49A2F34B2">
    <w:name w:val="D7A444CA2471408E9C9BDFCA49A2F34B2"/>
    <w:rsid w:val="00721312"/>
    <w:pPr>
      <w:spacing w:before="160" w:after="160" w:line="336" w:lineRule="auto"/>
    </w:pPr>
    <w:rPr>
      <w:rFonts w:eastAsiaTheme="minorHAnsi"/>
      <w:lang w:eastAsia="en-US"/>
    </w:rPr>
  </w:style>
  <w:style w:type="paragraph" w:customStyle="1" w:styleId="C4EA713903004CB3801AB1A349510D193">
    <w:name w:val="C4EA713903004CB3801AB1A349510D193"/>
    <w:rsid w:val="00721312"/>
    <w:pPr>
      <w:spacing w:before="160" w:after="160" w:line="336" w:lineRule="auto"/>
    </w:pPr>
    <w:rPr>
      <w:rFonts w:eastAsiaTheme="minorHAnsi"/>
      <w:lang w:eastAsia="en-US"/>
    </w:rPr>
  </w:style>
  <w:style w:type="paragraph" w:customStyle="1" w:styleId="48A2D551B3A34D2ABC35450BEF1361062">
    <w:name w:val="48A2D551B3A34D2ABC35450BEF1361062"/>
    <w:rsid w:val="00721312"/>
    <w:pPr>
      <w:spacing w:before="160" w:after="160" w:line="336" w:lineRule="auto"/>
    </w:pPr>
    <w:rPr>
      <w:rFonts w:eastAsiaTheme="minorHAnsi"/>
      <w:lang w:eastAsia="en-US"/>
    </w:rPr>
  </w:style>
  <w:style w:type="paragraph" w:customStyle="1" w:styleId="63AF3FF3EFEE4FD8B476BEA369B6FE91">
    <w:name w:val="63AF3FF3EFEE4FD8B476BEA369B6FE91"/>
    <w:rsid w:val="00721312"/>
  </w:style>
  <w:style w:type="paragraph" w:customStyle="1" w:styleId="D62F667B9BA248448014CBAC20BBE31222">
    <w:name w:val="D62F667B9BA248448014CBAC20BBE31222"/>
    <w:rsid w:val="00721312"/>
    <w:pPr>
      <w:spacing w:before="160" w:after="160" w:line="336" w:lineRule="auto"/>
    </w:pPr>
    <w:rPr>
      <w:rFonts w:eastAsiaTheme="minorHAnsi"/>
      <w:lang w:eastAsia="en-US"/>
    </w:rPr>
  </w:style>
  <w:style w:type="paragraph" w:customStyle="1" w:styleId="63A0D807A76D4B8D9F3FDCCBEFD3F39714">
    <w:name w:val="63A0D807A76D4B8D9F3FDCCBEFD3F39714"/>
    <w:rsid w:val="00721312"/>
    <w:pPr>
      <w:spacing w:before="160" w:after="160" w:line="336" w:lineRule="auto"/>
    </w:pPr>
    <w:rPr>
      <w:rFonts w:eastAsiaTheme="minorHAnsi"/>
      <w:lang w:eastAsia="en-US"/>
    </w:rPr>
  </w:style>
  <w:style w:type="paragraph" w:customStyle="1" w:styleId="26AFCF0A6D5F48DEBC9D38CD649A8D9714">
    <w:name w:val="26AFCF0A6D5F48DEBC9D38CD649A8D9714"/>
    <w:rsid w:val="00721312"/>
    <w:pPr>
      <w:spacing w:before="160" w:after="160" w:line="336" w:lineRule="auto"/>
    </w:pPr>
    <w:rPr>
      <w:rFonts w:eastAsiaTheme="minorHAnsi"/>
      <w:lang w:eastAsia="en-US"/>
    </w:rPr>
  </w:style>
  <w:style w:type="paragraph" w:customStyle="1" w:styleId="0F9D0FB435CF4FC5932D069D08CF49EF14">
    <w:name w:val="0F9D0FB435CF4FC5932D069D08CF49EF14"/>
    <w:rsid w:val="00721312"/>
    <w:pPr>
      <w:spacing w:before="160" w:after="160" w:line="336" w:lineRule="auto"/>
    </w:pPr>
    <w:rPr>
      <w:rFonts w:eastAsiaTheme="minorHAnsi"/>
      <w:lang w:eastAsia="en-US"/>
    </w:rPr>
  </w:style>
  <w:style w:type="paragraph" w:customStyle="1" w:styleId="4701E9880A32444EA76C8A5185F6D83021">
    <w:name w:val="4701E9880A32444EA76C8A5185F6D83021"/>
    <w:rsid w:val="00721312"/>
    <w:pPr>
      <w:spacing w:before="160" w:after="160" w:line="336" w:lineRule="auto"/>
    </w:pPr>
    <w:rPr>
      <w:rFonts w:eastAsiaTheme="minorHAnsi"/>
      <w:lang w:eastAsia="en-US"/>
    </w:rPr>
  </w:style>
  <w:style w:type="paragraph" w:customStyle="1" w:styleId="37781CD6C0794DF780B6E5166FDDC6F214">
    <w:name w:val="37781CD6C0794DF780B6E5166FDDC6F214"/>
    <w:rsid w:val="00721312"/>
    <w:pPr>
      <w:spacing w:before="160" w:after="160" w:line="336" w:lineRule="auto"/>
    </w:pPr>
    <w:rPr>
      <w:rFonts w:eastAsiaTheme="minorHAnsi"/>
      <w:lang w:eastAsia="en-US"/>
    </w:rPr>
  </w:style>
  <w:style w:type="paragraph" w:customStyle="1" w:styleId="CEFB85F6B38E435D94B4C936DB1949E514">
    <w:name w:val="CEFB85F6B38E435D94B4C936DB1949E514"/>
    <w:rsid w:val="00721312"/>
    <w:pPr>
      <w:spacing w:before="160" w:after="160" w:line="336" w:lineRule="auto"/>
    </w:pPr>
    <w:rPr>
      <w:rFonts w:eastAsiaTheme="minorHAnsi"/>
      <w:lang w:eastAsia="en-US"/>
    </w:rPr>
  </w:style>
  <w:style w:type="paragraph" w:customStyle="1" w:styleId="AF27B1D4B8794C4091200E0F794CCDC814">
    <w:name w:val="AF27B1D4B8794C4091200E0F794CCDC814"/>
    <w:rsid w:val="00721312"/>
    <w:pPr>
      <w:spacing w:before="160" w:after="160" w:line="336" w:lineRule="auto"/>
    </w:pPr>
    <w:rPr>
      <w:rFonts w:eastAsiaTheme="minorHAnsi"/>
      <w:lang w:eastAsia="en-US"/>
    </w:rPr>
  </w:style>
  <w:style w:type="paragraph" w:customStyle="1" w:styleId="1638286A8E4245828BB3BD7B3CD2CD6914">
    <w:name w:val="1638286A8E4245828BB3BD7B3CD2CD6914"/>
    <w:rsid w:val="00721312"/>
    <w:pPr>
      <w:spacing w:before="160" w:after="160" w:line="336" w:lineRule="auto"/>
    </w:pPr>
    <w:rPr>
      <w:rFonts w:eastAsiaTheme="minorHAnsi"/>
      <w:lang w:eastAsia="en-US"/>
    </w:rPr>
  </w:style>
  <w:style w:type="paragraph" w:customStyle="1" w:styleId="F083D8D699EC4393BCDA14C19D504EE317">
    <w:name w:val="F083D8D699EC4393BCDA14C19D504EE317"/>
    <w:rsid w:val="00721312"/>
    <w:pPr>
      <w:spacing w:before="160" w:after="160" w:line="336" w:lineRule="auto"/>
    </w:pPr>
    <w:rPr>
      <w:rFonts w:eastAsiaTheme="minorHAnsi"/>
      <w:lang w:eastAsia="en-US"/>
    </w:rPr>
  </w:style>
  <w:style w:type="paragraph" w:customStyle="1" w:styleId="86450D3E18494CA9B14BCB93FFDD65CA17">
    <w:name w:val="86450D3E18494CA9B14BCB93FFDD65CA17"/>
    <w:rsid w:val="00721312"/>
    <w:pPr>
      <w:spacing w:before="160" w:after="160" w:line="336" w:lineRule="auto"/>
    </w:pPr>
    <w:rPr>
      <w:rFonts w:eastAsiaTheme="minorHAnsi"/>
      <w:lang w:eastAsia="en-US"/>
    </w:rPr>
  </w:style>
  <w:style w:type="paragraph" w:customStyle="1" w:styleId="AE1012B8DBBC4478AED1B38FA6FB8EB314">
    <w:name w:val="AE1012B8DBBC4478AED1B38FA6FB8EB314"/>
    <w:rsid w:val="00721312"/>
    <w:pPr>
      <w:spacing w:before="160" w:after="160" w:line="336" w:lineRule="auto"/>
    </w:pPr>
    <w:rPr>
      <w:rFonts w:eastAsiaTheme="minorHAnsi"/>
      <w:lang w:eastAsia="en-US"/>
    </w:rPr>
  </w:style>
  <w:style w:type="paragraph" w:customStyle="1" w:styleId="EC14DC5F4B194898ACA0A7CEB7F56B1C14">
    <w:name w:val="EC14DC5F4B194898ACA0A7CEB7F56B1C14"/>
    <w:rsid w:val="00721312"/>
    <w:pPr>
      <w:spacing w:before="160" w:after="160" w:line="336" w:lineRule="auto"/>
    </w:pPr>
    <w:rPr>
      <w:rFonts w:eastAsiaTheme="minorHAnsi"/>
      <w:lang w:eastAsia="en-US"/>
    </w:rPr>
  </w:style>
  <w:style w:type="paragraph" w:customStyle="1" w:styleId="F2130FE7CBC7412E8926B15E4973BCC714">
    <w:name w:val="F2130FE7CBC7412E8926B15E4973BCC714"/>
    <w:rsid w:val="00721312"/>
    <w:pPr>
      <w:spacing w:before="160" w:after="160" w:line="336" w:lineRule="auto"/>
    </w:pPr>
    <w:rPr>
      <w:rFonts w:eastAsiaTheme="minorHAnsi"/>
      <w:lang w:eastAsia="en-US"/>
    </w:rPr>
  </w:style>
  <w:style w:type="paragraph" w:customStyle="1" w:styleId="EB1D6FAC856543AF9D9945CCE6C7014214">
    <w:name w:val="EB1D6FAC856543AF9D9945CCE6C7014214"/>
    <w:rsid w:val="00721312"/>
    <w:pPr>
      <w:spacing w:before="160" w:after="160" w:line="336" w:lineRule="auto"/>
    </w:pPr>
    <w:rPr>
      <w:rFonts w:eastAsiaTheme="minorHAnsi"/>
      <w:lang w:eastAsia="en-US"/>
    </w:rPr>
  </w:style>
  <w:style w:type="paragraph" w:customStyle="1" w:styleId="2074BEF21B2A482CA63DE20D30D0B73213">
    <w:name w:val="2074BEF21B2A482CA63DE20D30D0B73213"/>
    <w:rsid w:val="00721312"/>
    <w:pPr>
      <w:spacing w:before="160" w:after="160" w:line="336" w:lineRule="auto"/>
    </w:pPr>
    <w:rPr>
      <w:rFonts w:eastAsiaTheme="minorHAnsi"/>
      <w:lang w:eastAsia="en-US"/>
    </w:rPr>
  </w:style>
  <w:style w:type="paragraph" w:customStyle="1" w:styleId="E71AC40DADF24B0CA06124B3D960864214">
    <w:name w:val="E71AC40DADF24B0CA06124B3D960864214"/>
    <w:rsid w:val="00721312"/>
    <w:pPr>
      <w:spacing w:before="160" w:after="160" w:line="336" w:lineRule="auto"/>
    </w:pPr>
    <w:rPr>
      <w:rFonts w:eastAsiaTheme="minorHAnsi"/>
      <w:lang w:eastAsia="en-US"/>
    </w:rPr>
  </w:style>
  <w:style w:type="paragraph" w:customStyle="1" w:styleId="B9A7CBF22F3542C8B3DC0D437789B49414">
    <w:name w:val="B9A7CBF22F3542C8B3DC0D437789B49414"/>
    <w:rsid w:val="00721312"/>
    <w:pPr>
      <w:spacing w:before="160" w:after="160" w:line="336" w:lineRule="auto"/>
    </w:pPr>
    <w:rPr>
      <w:rFonts w:eastAsiaTheme="minorHAnsi"/>
      <w:lang w:eastAsia="en-US"/>
    </w:rPr>
  </w:style>
  <w:style w:type="paragraph" w:customStyle="1" w:styleId="3487325B46B44F7E831B5955CC5B482C14">
    <w:name w:val="3487325B46B44F7E831B5955CC5B482C14"/>
    <w:rsid w:val="00721312"/>
    <w:pPr>
      <w:spacing w:before="160" w:after="160" w:line="336" w:lineRule="auto"/>
    </w:pPr>
    <w:rPr>
      <w:rFonts w:eastAsiaTheme="minorHAnsi"/>
      <w:lang w:eastAsia="en-US"/>
    </w:rPr>
  </w:style>
  <w:style w:type="paragraph" w:customStyle="1" w:styleId="69690AEB628F4AF98288FC38DC8E6F2D14">
    <w:name w:val="69690AEB628F4AF98288FC38DC8E6F2D14"/>
    <w:rsid w:val="00721312"/>
    <w:pPr>
      <w:spacing w:before="160" w:after="160" w:line="336" w:lineRule="auto"/>
    </w:pPr>
    <w:rPr>
      <w:rFonts w:eastAsiaTheme="minorHAnsi"/>
      <w:lang w:eastAsia="en-US"/>
    </w:rPr>
  </w:style>
  <w:style w:type="paragraph" w:customStyle="1" w:styleId="F107AD31B6C94880A2C3308BDC3C03BA14">
    <w:name w:val="F107AD31B6C94880A2C3308BDC3C03BA14"/>
    <w:rsid w:val="00721312"/>
    <w:pPr>
      <w:spacing w:before="160" w:after="160" w:line="336" w:lineRule="auto"/>
    </w:pPr>
    <w:rPr>
      <w:rFonts w:eastAsiaTheme="minorHAnsi"/>
      <w:lang w:eastAsia="en-US"/>
    </w:rPr>
  </w:style>
  <w:style w:type="paragraph" w:customStyle="1" w:styleId="BEBE972B70C24566898B1CFCE251A8EB14">
    <w:name w:val="BEBE972B70C24566898B1CFCE251A8EB14"/>
    <w:rsid w:val="00721312"/>
    <w:pPr>
      <w:spacing w:before="160" w:after="160" w:line="336" w:lineRule="auto"/>
    </w:pPr>
    <w:rPr>
      <w:rFonts w:eastAsiaTheme="minorHAnsi"/>
      <w:lang w:eastAsia="en-US"/>
    </w:rPr>
  </w:style>
  <w:style w:type="paragraph" w:customStyle="1" w:styleId="D2F4A7CEC7B947F8AB7C4CED196E423414">
    <w:name w:val="D2F4A7CEC7B947F8AB7C4CED196E423414"/>
    <w:rsid w:val="00721312"/>
    <w:pPr>
      <w:spacing w:before="160" w:after="160" w:line="336" w:lineRule="auto"/>
    </w:pPr>
    <w:rPr>
      <w:rFonts w:eastAsiaTheme="minorHAnsi"/>
      <w:lang w:eastAsia="en-US"/>
    </w:rPr>
  </w:style>
  <w:style w:type="paragraph" w:customStyle="1" w:styleId="D862B9E142A94A0895D894089FFE61CC14">
    <w:name w:val="D862B9E142A94A0895D894089FFE61CC14"/>
    <w:rsid w:val="00721312"/>
    <w:pPr>
      <w:spacing w:before="160" w:after="160" w:line="336" w:lineRule="auto"/>
    </w:pPr>
    <w:rPr>
      <w:rFonts w:eastAsiaTheme="minorHAnsi"/>
      <w:lang w:eastAsia="en-US"/>
    </w:rPr>
  </w:style>
  <w:style w:type="paragraph" w:customStyle="1" w:styleId="35D68E1F1EC040CDA912B31B8B14BC2514">
    <w:name w:val="35D68E1F1EC040CDA912B31B8B14BC2514"/>
    <w:rsid w:val="00721312"/>
    <w:pPr>
      <w:spacing w:before="160" w:after="160" w:line="336" w:lineRule="auto"/>
    </w:pPr>
    <w:rPr>
      <w:rFonts w:eastAsiaTheme="minorHAnsi"/>
      <w:lang w:eastAsia="en-US"/>
    </w:rPr>
  </w:style>
  <w:style w:type="paragraph" w:customStyle="1" w:styleId="ED903239F66A429A8C033D0C223E517614">
    <w:name w:val="ED903239F66A429A8C033D0C223E517614"/>
    <w:rsid w:val="00721312"/>
    <w:pPr>
      <w:spacing w:before="160" w:after="160" w:line="336" w:lineRule="auto"/>
    </w:pPr>
    <w:rPr>
      <w:rFonts w:eastAsiaTheme="minorHAnsi"/>
      <w:lang w:eastAsia="en-US"/>
    </w:rPr>
  </w:style>
  <w:style w:type="paragraph" w:customStyle="1" w:styleId="36C4F7F43784427FAB95B422DF197CDC14">
    <w:name w:val="36C4F7F43784427FAB95B422DF197CDC14"/>
    <w:rsid w:val="00721312"/>
    <w:pPr>
      <w:spacing w:before="160" w:after="160" w:line="336" w:lineRule="auto"/>
    </w:pPr>
    <w:rPr>
      <w:rFonts w:eastAsiaTheme="minorHAnsi"/>
      <w:lang w:eastAsia="en-US"/>
    </w:rPr>
  </w:style>
  <w:style w:type="paragraph" w:customStyle="1" w:styleId="214662A6825C4A76B070143161C6B50614">
    <w:name w:val="214662A6825C4A76B070143161C6B50614"/>
    <w:rsid w:val="00721312"/>
    <w:pPr>
      <w:spacing w:before="160" w:after="160" w:line="336" w:lineRule="auto"/>
    </w:pPr>
    <w:rPr>
      <w:rFonts w:eastAsiaTheme="minorHAnsi"/>
      <w:lang w:eastAsia="en-US"/>
    </w:rPr>
  </w:style>
  <w:style w:type="paragraph" w:customStyle="1" w:styleId="505E74A1C0914CF4B630CD3742E4914E14">
    <w:name w:val="505E74A1C0914CF4B630CD3742E4914E14"/>
    <w:rsid w:val="00721312"/>
    <w:pPr>
      <w:spacing w:before="160" w:after="160" w:line="336" w:lineRule="auto"/>
    </w:pPr>
    <w:rPr>
      <w:rFonts w:eastAsiaTheme="minorHAnsi"/>
      <w:lang w:eastAsia="en-US"/>
    </w:rPr>
  </w:style>
  <w:style w:type="paragraph" w:customStyle="1" w:styleId="B766F3CAB48147CAB4AA5F2C4214099514">
    <w:name w:val="B766F3CAB48147CAB4AA5F2C4214099514"/>
    <w:rsid w:val="00721312"/>
    <w:pPr>
      <w:spacing w:before="160" w:after="160" w:line="336" w:lineRule="auto"/>
    </w:pPr>
    <w:rPr>
      <w:rFonts w:eastAsiaTheme="minorHAnsi"/>
      <w:lang w:eastAsia="en-US"/>
    </w:rPr>
  </w:style>
  <w:style w:type="paragraph" w:customStyle="1" w:styleId="04497B6F7B8F4F29B75C097C8BB2CB2414">
    <w:name w:val="04497B6F7B8F4F29B75C097C8BB2CB2414"/>
    <w:rsid w:val="00721312"/>
    <w:pPr>
      <w:spacing w:before="160" w:after="160" w:line="336" w:lineRule="auto"/>
    </w:pPr>
    <w:rPr>
      <w:rFonts w:eastAsiaTheme="minorHAnsi"/>
      <w:lang w:eastAsia="en-US"/>
    </w:rPr>
  </w:style>
  <w:style w:type="paragraph" w:customStyle="1" w:styleId="044ED244400146B2831CED071228396D14">
    <w:name w:val="044ED244400146B2831CED071228396D14"/>
    <w:rsid w:val="00721312"/>
    <w:pPr>
      <w:spacing w:before="160" w:after="160" w:line="336" w:lineRule="auto"/>
    </w:pPr>
    <w:rPr>
      <w:rFonts w:eastAsiaTheme="minorHAnsi"/>
      <w:lang w:eastAsia="en-US"/>
    </w:rPr>
  </w:style>
  <w:style w:type="paragraph" w:customStyle="1" w:styleId="7115D17E4E114F67859B16E11D50818F14">
    <w:name w:val="7115D17E4E114F67859B16E11D50818F14"/>
    <w:rsid w:val="00721312"/>
    <w:pPr>
      <w:spacing w:before="160" w:after="160" w:line="336" w:lineRule="auto"/>
    </w:pPr>
    <w:rPr>
      <w:rFonts w:eastAsiaTheme="minorHAnsi"/>
      <w:lang w:eastAsia="en-US"/>
    </w:rPr>
  </w:style>
  <w:style w:type="paragraph" w:customStyle="1" w:styleId="92B6F6E568344EF28273D533A411DA2014">
    <w:name w:val="92B6F6E568344EF28273D533A411DA2014"/>
    <w:rsid w:val="00721312"/>
    <w:pPr>
      <w:spacing w:before="160" w:after="160" w:line="336" w:lineRule="auto"/>
    </w:pPr>
    <w:rPr>
      <w:rFonts w:eastAsiaTheme="minorHAnsi"/>
      <w:lang w:eastAsia="en-US"/>
    </w:rPr>
  </w:style>
  <w:style w:type="paragraph" w:customStyle="1" w:styleId="3FE5DCB8693C4181A27B6256242A0A7913">
    <w:name w:val="3FE5DCB8693C4181A27B6256242A0A7913"/>
    <w:rsid w:val="00721312"/>
    <w:pPr>
      <w:spacing w:before="160" w:after="160" w:line="336" w:lineRule="auto"/>
    </w:pPr>
    <w:rPr>
      <w:rFonts w:eastAsiaTheme="minorHAnsi"/>
      <w:lang w:eastAsia="en-US"/>
    </w:rPr>
  </w:style>
  <w:style w:type="paragraph" w:customStyle="1" w:styleId="38F87EB45F574B98B1A8237091DE8D4A14">
    <w:name w:val="38F87EB45F574B98B1A8237091DE8D4A14"/>
    <w:rsid w:val="00721312"/>
    <w:pPr>
      <w:spacing w:before="160" w:after="160" w:line="336" w:lineRule="auto"/>
    </w:pPr>
    <w:rPr>
      <w:rFonts w:eastAsiaTheme="minorHAnsi"/>
      <w:lang w:eastAsia="en-US"/>
    </w:rPr>
  </w:style>
  <w:style w:type="paragraph" w:customStyle="1" w:styleId="8013FA8594124EFDA3774F7CCFBBB93B14">
    <w:name w:val="8013FA8594124EFDA3774F7CCFBBB93B14"/>
    <w:rsid w:val="00721312"/>
    <w:pPr>
      <w:spacing w:before="160" w:after="160" w:line="336" w:lineRule="auto"/>
    </w:pPr>
    <w:rPr>
      <w:rFonts w:eastAsiaTheme="minorHAnsi"/>
      <w:lang w:eastAsia="en-US"/>
    </w:rPr>
  </w:style>
  <w:style w:type="paragraph" w:customStyle="1" w:styleId="11E41DB95EAA4C0FB44CF6E9FCAA211D10">
    <w:name w:val="11E41DB95EAA4C0FB44CF6E9FCAA211D10"/>
    <w:rsid w:val="00721312"/>
    <w:pPr>
      <w:spacing w:before="160" w:after="160" w:line="336" w:lineRule="auto"/>
    </w:pPr>
    <w:rPr>
      <w:rFonts w:eastAsiaTheme="minorHAnsi"/>
      <w:lang w:eastAsia="en-US"/>
    </w:rPr>
  </w:style>
  <w:style w:type="paragraph" w:customStyle="1" w:styleId="D7D8DB8C18A543FE9DCAE01FBD97E17C10">
    <w:name w:val="D7D8DB8C18A543FE9DCAE01FBD97E17C10"/>
    <w:rsid w:val="00721312"/>
    <w:pPr>
      <w:spacing w:before="160" w:after="160" w:line="336" w:lineRule="auto"/>
    </w:pPr>
    <w:rPr>
      <w:rFonts w:eastAsiaTheme="minorHAnsi"/>
      <w:lang w:eastAsia="en-US"/>
    </w:rPr>
  </w:style>
  <w:style w:type="paragraph" w:customStyle="1" w:styleId="59B642F922604B00A735DFF9509F603D10">
    <w:name w:val="59B642F922604B00A735DFF9509F603D10"/>
    <w:rsid w:val="00721312"/>
    <w:pPr>
      <w:spacing w:before="160" w:after="160" w:line="336" w:lineRule="auto"/>
    </w:pPr>
    <w:rPr>
      <w:rFonts w:eastAsiaTheme="minorHAnsi"/>
      <w:lang w:eastAsia="en-US"/>
    </w:rPr>
  </w:style>
  <w:style w:type="paragraph" w:customStyle="1" w:styleId="1C910814CCC545B4AEDC77E80FC4739A10">
    <w:name w:val="1C910814CCC545B4AEDC77E80FC4739A10"/>
    <w:rsid w:val="00721312"/>
    <w:pPr>
      <w:spacing w:before="160" w:after="160" w:line="336" w:lineRule="auto"/>
    </w:pPr>
    <w:rPr>
      <w:rFonts w:eastAsiaTheme="minorHAnsi"/>
      <w:lang w:eastAsia="en-US"/>
    </w:rPr>
  </w:style>
  <w:style w:type="paragraph" w:customStyle="1" w:styleId="A6C67587BBEE4E2482BBF4CA5DFCE5FB10">
    <w:name w:val="A6C67587BBEE4E2482BBF4CA5DFCE5FB10"/>
    <w:rsid w:val="00721312"/>
    <w:pPr>
      <w:spacing w:before="160" w:after="160" w:line="336" w:lineRule="auto"/>
    </w:pPr>
    <w:rPr>
      <w:rFonts w:eastAsiaTheme="minorHAnsi"/>
      <w:lang w:eastAsia="en-US"/>
    </w:rPr>
  </w:style>
  <w:style w:type="paragraph" w:customStyle="1" w:styleId="171EEC746FCF4628B16469891B95DD9C9">
    <w:name w:val="171EEC746FCF4628B16469891B95DD9C9"/>
    <w:rsid w:val="00721312"/>
    <w:pPr>
      <w:spacing w:before="160" w:after="160" w:line="336" w:lineRule="auto"/>
    </w:pPr>
    <w:rPr>
      <w:rFonts w:eastAsiaTheme="minorHAnsi"/>
      <w:lang w:eastAsia="en-US"/>
    </w:rPr>
  </w:style>
  <w:style w:type="paragraph" w:customStyle="1" w:styleId="C90C44C110244B1DBC645B16692F58619">
    <w:name w:val="C90C44C110244B1DBC645B16692F58619"/>
    <w:rsid w:val="00721312"/>
    <w:pPr>
      <w:spacing w:before="160" w:after="160" w:line="336" w:lineRule="auto"/>
    </w:pPr>
    <w:rPr>
      <w:rFonts w:eastAsiaTheme="minorHAnsi"/>
      <w:lang w:eastAsia="en-US"/>
    </w:rPr>
  </w:style>
  <w:style w:type="paragraph" w:customStyle="1" w:styleId="9F51EA306E374DB384F78153CB073EE310">
    <w:name w:val="9F51EA306E374DB384F78153CB073EE310"/>
    <w:rsid w:val="00721312"/>
    <w:pPr>
      <w:spacing w:before="160" w:after="160" w:line="336" w:lineRule="auto"/>
    </w:pPr>
    <w:rPr>
      <w:rFonts w:eastAsiaTheme="minorHAnsi"/>
      <w:lang w:eastAsia="en-US"/>
    </w:rPr>
  </w:style>
  <w:style w:type="paragraph" w:customStyle="1" w:styleId="941D4CE0D3BF43D7B58469453A68F71B10">
    <w:name w:val="941D4CE0D3BF43D7B58469453A68F71B10"/>
    <w:rsid w:val="00721312"/>
    <w:pPr>
      <w:spacing w:before="160" w:after="160" w:line="336" w:lineRule="auto"/>
    </w:pPr>
    <w:rPr>
      <w:rFonts w:eastAsiaTheme="minorHAnsi"/>
      <w:lang w:eastAsia="en-US"/>
    </w:rPr>
  </w:style>
  <w:style w:type="paragraph" w:customStyle="1" w:styleId="9DA70D1AE51E40D98DB29162A0F8D93410">
    <w:name w:val="9DA70D1AE51E40D98DB29162A0F8D93410"/>
    <w:rsid w:val="00721312"/>
    <w:pPr>
      <w:spacing w:before="160" w:after="160" w:line="336" w:lineRule="auto"/>
    </w:pPr>
    <w:rPr>
      <w:rFonts w:eastAsiaTheme="minorHAnsi"/>
      <w:lang w:eastAsia="en-US"/>
    </w:rPr>
  </w:style>
  <w:style w:type="paragraph" w:customStyle="1" w:styleId="B8514206D1DB41CDB18256559373FDCA9">
    <w:name w:val="B8514206D1DB41CDB18256559373FDCA9"/>
    <w:rsid w:val="00721312"/>
    <w:pPr>
      <w:spacing w:before="160" w:after="160" w:line="336" w:lineRule="auto"/>
    </w:pPr>
    <w:rPr>
      <w:rFonts w:eastAsiaTheme="minorHAnsi"/>
      <w:lang w:eastAsia="en-US"/>
    </w:rPr>
  </w:style>
  <w:style w:type="paragraph" w:customStyle="1" w:styleId="8B0EC31AAE734B909D8CE5FF4D7998589">
    <w:name w:val="8B0EC31AAE734B909D8CE5FF4D7998589"/>
    <w:rsid w:val="00721312"/>
    <w:pPr>
      <w:spacing w:before="160" w:after="160" w:line="336" w:lineRule="auto"/>
    </w:pPr>
    <w:rPr>
      <w:rFonts w:eastAsiaTheme="minorHAnsi"/>
      <w:lang w:eastAsia="en-US"/>
    </w:rPr>
  </w:style>
  <w:style w:type="paragraph" w:customStyle="1" w:styleId="A1D2923DB9B1489785A58C12828B86A310">
    <w:name w:val="A1D2923DB9B1489785A58C12828B86A310"/>
    <w:rsid w:val="00721312"/>
    <w:pPr>
      <w:spacing w:before="160" w:after="160" w:line="336" w:lineRule="auto"/>
    </w:pPr>
    <w:rPr>
      <w:rFonts w:eastAsiaTheme="minorHAnsi"/>
      <w:lang w:eastAsia="en-US"/>
    </w:rPr>
  </w:style>
  <w:style w:type="paragraph" w:customStyle="1" w:styleId="ED18EA72B8114E71B97EA924C7ACB68C10">
    <w:name w:val="ED18EA72B8114E71B97EA924C7ACB68C10"/>
    <w:rsid w:val="00721312"/>
    <w:pPr>
      <w:spacing w:before="160" w:after="160" w:line="336" w:lineRule="auto"/>
    </w:pPr>
    <w:rPr>
      <w:rFonts w:eastAsiaTheme="minorHAnsi"/>
      <w:lang w:eastAsia="en-US"/>
    </w:rPr>
  </w:style>
  <w:style w:type="paragraph" w:customStyle="1" w:styleId="B6894793185942A9A50CB3230458C1D110">
    <w:name w:val="B6894793185942A9A50CB3230458C1D110"/>
    <w:rsid w:val="00721312"/>
    <w:pPr>
      <w:spacing w:before="160" w:after="160" w:line="336" w:lineRule="auto"/>
    </w:pPr>
    <w:rPr>
      <w:rFonts w:eastAsiaTheme="minorHAnsi"/>
      <w:lang w:eastAsia="en-US"/>
    </w:rPr>
  </w:style>
  <w:style w:type="paragraph" w:customStyle="1" w:styleId="73683B03AD2945A9A660651FF4E9AF8B9">
    <w:name w:val="73683B03AD2945A9A660651FF4E9AF8B9"/>
    <w:rsid w:val="00721312"/>
    <w:pPr>
      <w:spacing w:before="160" w:after="160" w:line="336" w:lineRule="auto"/>
    </w:pPr>
    <w:rPr>
      <w:rFonts w:eastAsiaTheme="minorHAnsi"/>
      <w:lang w:eastAsia="en-US"/>
    </w:rPr>
  </w:style>
  <w:style w:type="paragraph" w:customStyle="1" w:styleId="B9EF55757CEF4EF6A7CA9F6763AEDF829">
    <w:name w:val="B9EF55757CEF4EF6A7CA9F6763AEDF829"/>
    <w:rsid w:val="00721312"/>
    <w:pPr>
      <w:spacing w:before="160" w:after="160" w:line="336" w:lineRule="auto"/>
    </w:pPr>
    <w:rPr>
      <w:rFonts w:eastAsiaTheme="minorHAnsi"/>
      <w:lang w:eastAsia="en-US"/>
    </w:rPr>
  </w:style>
  <w:style w:type="paragraph" w:customStyle="1" w:styleId="98F22F0F7C664F3BA47006708A6EB46A10">
    <w:name w:val="98F22F0F7C664F3BA47006708A6EB46A10"/>
    <w:rsid w:val="00721312"/>
    <w:pPr>
      <w:spacing w:before="160" w:after="160" w:line="336" w:lineRule="auto"/>
    </w:pPr>
    <w:rPr>
      <w:rFonts w:eastAsiaTheme="minorHAnsi"/>
      <w:lang w:eastAsia="en-US"/>
    </w:rPr>
  </w:style>
  <w:style w:type="paragraph" w:customStyle="1" w:styleId="AD5694DB3E624DE6A58A22C2018DBD9310">
    <w:name w:val="AD5694DB3E624DE6A58A22C2018DBD9310"/>
    <w:rsid w:val="00721312"/>
    <w:pPr>
      <w:spacing w:before="160" w:after="160" w:line="336" w:lineRule="auto"/>
    </w:pPr>
    <w:rPr>
      <w:rFonts w:eastAsiaTheme="minorHAnsi"/>
      <w:lang w:eastAsia="en-US"/>
    </w:rPr>
  </w:style>
  <w:style w:type="paragraph" w:customStyle="1" w:styleId="719779575BE14A24B3E1B636F106868410">
    <w:name w:val="719779575BE14A24B3E1B636F106868410"/>
    <w:rsid w:val="00721312"/>
    <w:pPr>
      <w:spacing w:before="160" w:after="160" w:line="336" w:lineRule="auto"/>
    </w:pPr>
    <w:rPr>
      <w:rFonts w:eastAsiaTheme="minorHAnsi"/>
      <w:lang w:eastAsia="en-US"/>
    </w:rPr>
  </w:style>
  <w:style w:type="paragraph" w:customStyle="1" w:styleId="1876E51742564978AED25838D3A4C9969">
    <w:name w:val="1876E51742564978AED25838D3A4C9969"/>
    <w:rsid w:val="00721312"/>
    <w:pPr>
      <w:spacing w:before="160" w:after="160" w:line="336" w:lineRule="auto"/>
    </w:pPr>
    <w:rPr>
      <w:rFonts w:eastAsiaTheme="minorHAnsi"/>
      <w:lang w:eastAsia="en-US"/>
    </w:rPr>
  </w:style>
  <w:style w:type="paragraph" w:customStyle="1" w:styleId="3B74C174BB6F45D3A57EA1298BAF92BF9">
    <w:name w:val="3B74C174BB6F45D3A57EA1298BAF92BF9"/>
    <w:rsid w:val="00721312"/>
    <w:pPr>
      <w:spacing w:before="160" w:after="160" w:line="336" w:lineRule="auto"/>
    </w:pPr>
    <w:rPr>
      <w:rFonts w:eastAsiaTheme="minorHAnsi"/>
      <w:lang w:eastAsia="en-US"/>
    </w:rPr>
  </w:style>
  <w:style w:type="paragraph" w:customStyle="1" w:styleId="3F4C6F544C94402E8A968A87E4E5202D10">
    <w:name w:val="3F4C6F544C94402E8A968A87E4E5202D10"/>
    <w:rsid w:val="00721312"/>
    <w:pPr>
      <w:spacing w:before="160" w:after="160" w:line="336" w:lineRule="auto"/>
    </w:pPr>
    <w:rPr>
      <w:rFonts w:eastAsiaTheme="minorHAnsi"/>
      <w:lang w:eastAsia="en-US"/>
    </w:rPr>
  </w:style>
  <w:style w:type="paragraph" w:customStyle="1" w:styleId="541B24AA874042E3AC07E92ACA369B4210">
    <w:name w:val="541B24AA874042E3AC07E92ACA369B4210"/>
    <w:rsid w:val="00721312"/>
    <w:pPr>
      <w:spacing w:before="160" w:after="160" w:line="336" w:lineRule="auto"/>
    </w:pPr>
    <w:rPr>
      <w:rFonts w:eastAsiaTheme="minorHAnsi"/>
      <w:lang w:eastAsia="en-US"/>
    </w:rPr>
  </w:style>
  <w:style w:type="paragraph" w:customStyle="1" w:styleId="B63B5DB52506413FADD36FD2D0B605F310">
    <w:name w:val="B63B5DB52506413FADD36FD2D0B605F310"/>
    <w:rsid w:val="00721312"/>
    <w:pPr>
      <w:spacing w:before="160" w:after="160" w:line="336" w:lineRule="auto"/>
    </w:pPr>
    <w:rPr>
      <w:rFonts w:eastAsiaTheme="minorHAnsi"/>
      <w:lang w:eastAsia="en-US"/>
    </w:rPr>
  </w:style>
  <w:style w:type="paragraph" w:customStyle="1" w:styleId="1FEA084EAE3C46A8A300F7113CE5BEC49">
    <w:name w:val="1FEA084EAE3C46A8A300F7113CE5BEC49"/>
    <w:rsid w:val="00721312"/>
    <w:pPr>
      <w:spacing w:before="160" w:after="160" w:line="336" w:lineRule="auto"/>
    </w:pPr>
    <w:rPr>
      <w:rFonts w:eastAsiaTheme="minorHAnsi"/>
      <w:lang w:eastAsia="en-US"/>
    </w:rPr>
  </w:style>
  <w:style w:type="paragraph" w:customStyle="1" w:styleId="8D572DF16D3A434F9506006D3000B7379">
    <w:name w:val="8D572DF16D3A434F9506006D3000B7379"/>
    <w:rsid w:val="00721312"/>
    <w:pPr>
      <w:spacing w:before="160" w:after="160" w:line="336" w:lineRule="auto"/>
    </w:pPr>
    <w:rPr>
      <w:rFonts w:eastAsiaTheme="minorHAnsi"/>
      <w:lang w:eastAsia="en-US"/>
    </w:rPr>
  </w:style>
  <w:style w:type="paragraph" w:customStyle="1" w:styleId="93B105C0ED944B46B7CDD99D812B32DA9">
    <w:name w:val="93B105C0ED944B46B7CDD99D812B32DA9"/>
    <w:rsid w:val="00721312"/>
    <w:pPr>
      <w:spacing w:before="160" w:after="160" w:line="336" w:lineRule="auto"/>
    </w:pPr>
    <w:rPr>
      <w:rFonts w:eastAsiaTheme="minorHAnsi"/>
      <w:lang w:eastAsia="en-US"/>
    </w:rPr>
  </w:style>
  <w:style w:type="paragraph" w:customStyle="1" w:styleId="4213E8132D834AA48575042861E2C94A9">
    <w:name w:val="4213E8132D834AA48575042861E2C94A9"/>
    <w:rsid w:val="00721312"/>
    <w:pPr>
      <w:spacing w:before="160" w:after="160" w:line="336" w:lineRule="auto"/>
    </w:pPr>
    <w:rPr>
      <w:rFonts w:eastAsiaTheme="minorHAnsi"/>
      <w:lang w:eastAsia="en-US"/>
    </w:rPr>
  </w:style>
  <w:style w:type="paragraph" w:customStyle="1" w:styleId="1AAAF864E0354A98B61190BE4747AD819">
    <w:name w:val="1AAAF864E0354A98B61190BE4747AD819"/>
    <w:rsid w:val="00721312"/>
    <w:pPr>
      <w:spacing w:before="160" w:after="160" w:line="336" w:lineRule="auto"/>
    </w:pPr>
    <w:rPr>
      <w:rFonts w:eastAsiaTheme="minorHAnsi"/>
      <w:lang w:eastAsia="en-US"/>
    </w:rPr>
  </w:style>
  <w:style w:type="paragraph" w:customStyle="1" w:styleId="E2C5515F1E5D4F48BE333A127AEADE6D9">
    <w:name w:val="E2C5515F1E5D4F48BE333A127AEADE6D9"/>
    <w:rsid w:val="00721312"/>
    <w:pPr>
      <w:spacing w:before="160" w:after="160" w:line="336" w:lineRule="auto"/>
    </w:pPr>
    <w:rPr>
      <w:rFonts w:eastAsiaTheme="minorHAnsi"/>
      <w:lang w:eastAsia="en-US"/>
    </w:rPr>
  </w:style>
  <w:style w:type="paragraph" w:customStyle="1" w:styleId="B04CD94E0B424D65B5F47D56F69255829">
    <w:name w:val="B04CD94E0B424D65B5F47D56F69255829"/>
    <w:rsid w:val="00721312"/>
    <w:pPr>
      <w:spacing w:before="160" w:after="160" w:line="336" w:lineRule="auto"/>
    </w:pPr>
    <w:rPr>
      <w:rFonts w:eastAsiaTheme="minorHAnsi"/>
      <w:lang w:eastAsia="en-US"/>
    </w:rPr>
  </w:style>
  <w:style w:type="paragraph" w:customStyle="1" w:styleId="8D16E151A1304A26A22227AD8B94858D9">
    <w:name w:val="8D16E151A1304A26A22227AD8B94858D9"/>
    <w:rsid w:val="00721312"/>
    <w:pPr>
      <w:spacing w:before="160" w:after="160" w:line="336" w:lineRule="auto"/>
    </w:pPr>
    <w:rPr>
      <w:rFonts w:eastAsiaTheme="minorHAnsi"/>
      <w:lang w:eastAsia="en-US"/>
    </w:rPr>
  </w:style>
  <w:style w:type="paragraph" w:customStyle="1" w:styleId="2E2D3D2BBDD241C4B24E407441905F559">
    <w:name w:val="2E2D3D2BBDD241C4B24E407441905F559"/>
    <w:rsid w:val="00721312"/>
    <w:pPr>
      <w:spacing w:before="160" w:after="160" w:line="336" w:lineRule="auto"/>
    </w:pPr>
    <w:rPr>
      <w:rFonts w:eastAsiaTheme="minorHAnsi"/>
      <w:lang w:eastAsia="en-US"/>
    </w:rPr>
  </w:style>
  <w:style w:type="paragraph" w:customStyle="1" w:styleId="16719082A21D4D0C917BBCEC9DFFA37C9">
    <w:name w:val="16719082A21D4D0C917BBCEC9DFFA37C9"/>
    <w:rsid w:val="00721312"/>
    <w:pPr>
      <w:spacing w:before="160" w:after="160" w:line="336" w:lineRule="auto"/>
    </w:pPr>
    <w:rPr>
      <w:rFonts w:eastAsiaTheme="minorHAnsi"/>
      <w:lang w:eastAsia="en-US"/>
    </w:rPr>
  </w:style>
  <w:style w:type="paragraph" w:customStyle="1" w:styleId="2B5BEEE6F034484DA5709844C83F19539">
    <w:name w:val="2B5BEEE6F034484DA5709844C83F19539"/>
    <w:rsid w:val="00721312"/>
    <w:pPr>
      <w:spacing w:before="160" w:after="160" w:line="336" w:lineRule="auto"/>
    </w:pPr>
    <w:rPr>
      <w:rFonts w:eastAsiaTheme="minorHAnsi"/>
      <w:lang w:eastAsia="en-US"/>
    </w:rPr>
  </w:style>
  <w:style w:type="paragraph" w:customStyle="1" w:styleId="669664EDEF7A40CC81C60C3E0872A1B49">
    <w:name w:val="669664EDEF7A40CC81C60C3E0872A1B49"/>
    <w:rsid w:val="00721312"/>
    <w:pPr>
      <w:spacing w:before="160" w:after="160" w:line="336" w:lineRule="auto"/>
    </w:pPr>
    <w:rPr>
      <w:rFonts w:eastAsiaTheme="minorHAnsi"/>
      <w:lang w:eastAsia="en-US"/>
    </w:rPr>
  </w:style>
  <w:style w:type="paragraph" w:customStyle="1" w:styleId="2545304E53C74FAE9AED1F03F73773DB9">
    <w:name w:val="2545304E53C74FAE9AED1F03F73773DB9"/>
    <w:rsid w:val="00721312"/>
    <w:pPr>
      <w:spacing w:before="160" w:after="160" w:line="336" w:lineRule="auto"/>
    </w:pPr>
    <w:rPr>
      <w:rFonts w:eastAsiaTheme="minorHAnsi"/>
      <w:lang w:eastAsia="en-US"/>
    </w:rPr>
  </w:style>
  <w:style w:type="paragraph" w:customStyle="1" w:styleId="7C391CF188304B84A3A804920784F76E9">
    <w:name w:val="7C391CF188304B84A3A804920784F76E9"/>
    <w:rsid w:val="00721312"/>
    <w:pPr>
      <w:spacing w:before="160" w:after="160" w:line="336" w:lineRule="auto"/>
    </w:pPr>
    <w:rPr>
      <w:rFonts w:eastAsiaTheme="minorHAnsi"/>
      <w:lang w:eastAsia="en-US"/>
    </w:rPr>
  </w:style>
  <w:style w:type="paragraph" w:customStyle="1" w:styleId="735E948698834CB38CBAAA0E5B6FF6E99">
    <w:name w:val="735E948698834CB38CBAAA0E5B6FF6E99"/>
    <w:rsid w:val="00721312"/>
    <w:pPr>
      <w:spacing w:before="160" w:after="160" w:line="336" w:lineRule="auto"/>
    </w:pPr>
    <w:rPr>
      <w:rFonts w:eastAsiaTheme="minorHAnsi"/>
      <w:lang w:eastAsia="en-US"/>
    </w:rPr>
  </w:style>
  <w:style w:type="paragraph" w:customStyle="1" w:styleId="53FBD672451045DCB7CCBB894C23DD639">
    <w:name w:val="53FBD672451045DCB7CCBB894C23DD639"/>
    <w:rsid w:val="00721312"/>
    <w:pPr>
      <w:spacing w:before="160" w:after="160" w:line="336" w:lineRule="auto"/>
    </w:pPr>
    <w:rPr>
      <w:rFonts w:eastAsiaTheme="minorHAnsi"/>
      <w:lang w:eastAsia="en-US"/>
    </w:rPr>
  </w:style>
  <w:style w:type="paragraph" w:customStyle="1" w:styleId="3E0934B1833F4AC180535FE877F850DE9">
    <w:name w:val="3E0934B1833F4AC180535FE877F850DE9"/>
    <w:rsid w:val="00721312"/>
    <w:pPr>
      <w:spacing w:before="160" w:after="160" w:line="336" w:lineRule="auto"/>
    </w:pPr>
    <w:rPr>
      <w:rFonts w:eastAsiaTheme="minorHAnsi"/>
      <w:lang w:eastAsia="en-US"/>
    </w:rPr>
  </w:style>
  <w:style w:type="paragraph" w:customStyle="1" w:styleId="6DDEAE75D46A4D729D01BE548118C7949">
    <w:name w:val="6DDEAE75D46A4D729D01BE548118C7949"/>
    <w:rsid w:val="00721312"/>
    <w:pPr>
      <w:spacing w:before="160" w:after="160" w:line="336" w:lineRule="auto"/>
    </w:pPr>
    <w:rPr>
      <w:rFonts w:eastAsiaTheme="minorHAnsi"/>
      <w:lang w:eastAsia="en-US"/>
    </w:rPr>
  </w:style>
  <w:style w:type="paragraph" w:customStyle="1" w:styleId="1D0AC759CF1A49DE88B4BEF6E0372F9D9">
    <w:name w:val="1D0AC759CF1A49DE88B4BEF6E0372F9D9"/>
    <w:rsid w:val="00721312"/>
    <w:pPr>
      <w:spacing w:before="160" w:after="160" w:line="336" w:lineRule="auto"/>
    </w:pPr>
    <w:rPr>
      <w:rFonts w:eastAsiaTheme="minorHAnsi"/>
      <w:lang w:eastAsia="en-US"/>
    </w:rPr>
  </w:style>
  <w:style w:type="paragraph" w:customStyle="1" w:styleId="C85AEBB01BC745D8B300D6315E1ECD599">
    <w:name w:val="C85AEBB01BC745D8B300D6315E1ECD599"/>
    <w:rsid w:val="00721312"/>
    <w:pPr>
      <w:spacing w:before="160" w:after="160" w:line="336" w:lineRule="auto"/>
    </w:pPr>
    <w:rPr>
      <w:rFonts w:eastAsiaTheme="minorHAnsi"/>
      <w:lang w:eastAsia="en-US"/>
    </w:rPr>
  </w:style>
  <w:style w:type="paragraph" w:customStyle="1" w:styleId="2732502DA30345698A5F02936FED92209">
    <w:name w:val="2732502DA30345698A5F02936FED92209"/>
    <w:rsid w:val="00721312"/>
    <w:pPr>
      <w:spacing w:before="160" w:after="160" w:line="336" w:lineRule="auto"/>
    </w:pPr>
    <w:rPr>
      <w:rFonts w:eastAsiaTheme="minorHAnsi"/>
      <w:lang w:eastAsia="en-US"/>
    </w:rPr>
  </w:style>
  <w:style w:type="paragraph" w:customStyle="1" w:styleId="A6EDDC8831DA476AB93399C8FD2933799">
    <w:name w:val="A6EDDC8831DA476AB93399C8FD2933799"/>
    <w:rsid w:val="00721312"/>
    <w:pPr>
      <w:spacing w:before="160" w:after="160" w:line="336" w:lineRule="auto"/>
    </w:pPr>
    <w:rPr>
      <w:rFonts w:eastAsiaTheme="minorHAnsi"/>
      <w:lang w:eastAsia="en-US"/>
    </w:rPr>
  </w:style>
  <w:style w:type="paragraph" w:customStyle="1" w:styleId="FB256684EEBA46A39C02512B850FE5B09">
    <w:name w:val="FB256684EEBA46A39C02512B850FE5B09"/>
    <w:rsid w:val="00721312"/>
    <w:pPr>
      <w:spacing w:before="160" w:after="160" w:line="336" w:lineRule="auto"/>
    </w:pPr>
    <w:rPr>
      <w:rFonts w:eastAsiaTheme="minorHAnsi"/>
      <w:lang w:eastAsia="en-US"/>
    </w:rPr>
  </w:style>
  <w:style w:type="paragraph" w:customStyle="1" w:styleId="5CC6FD5F24484C0BAC05A3C29128A4879">
    <w:name w:val="5CC6FD5F24484C0BAC05A3C29128A4879"/>
    <w:rsid w:val="00721312"/>
    <w:pPr>
      <w:spacing w:before="160" w:after="160" w:line="336" w:lineRule="auto"/>
    </w:pPr>
    <w:rPr>
      <w:rFonts w:eastAsiaTheme="minorHAnsi"/>
      <w:lang w:eastAsia="en-US"/>
    </w:rPr>
  </w:style>
  <w:style w:type="paragraph" w:customStyle="1" w:styleId="C20726EFB84D4EEEBBC8FF0BC65A950E9">
    <w:name w:val="C20726EFB84D4EEEBBC8FF0BC65A950E9"/>
    <w:rsid w:val="00721312"/>
    <w:pPr>
      <w:spacing w:before="160" w:after="160" w:line="336" w:lineRule="auto"/>
    </w:pPr>
    <w:rPr>
      <w:rFonts w:eastAsiaTheme="minorHAnsi"/>
      <w:lang w:eastAsia="en-US"/>
    </w:rPr>
  </w:style>
  <w:style w:type="paragraph" w:customStyle="1" w:styleId="7E6B732A5AEE4B8F8F4239288F7CAC699">
    <w:name w:val="7E6B732A5AEE4B8F8F4239288F7CAC699"/>
    <w:rsid w:val="00721312"/>
    <w:pPr>
      <w:spacing w:before="160" w:after="160" w:line="336" w:lineRule="auto"/>
    </w:pPr>
    <w:rPr>
      <w:rFonts w:eastAsiaTheme="minorHAnsi"/>
      <w:lang w:eastAsia="en-US"/>
    </w:rPr>
  </w:style>
  <w:style w:type="paragraph" w:customStyle="1" w:styleId="0E137E1B80F24C3384FDC696434114F19">
    <w:name w:val="0E137E1B80F24C3384FDC696434114F19"/>
    <w:rsid w:val="00721312"/>
    <w:pPr>
      <w:spacing w:before="160" w:after="160" w:line="336" w:lineRule="auto"/>
    </w:pPr>
    <w:rPr>
      <w:rFonts w:eastAsiaTheme="minorHAnsi"/>
      <w:lang w:eastAsia="en-US"/>
    </w:rPr>
  </w:style>
  <w:style w:type="paragraph" w:customStyle="1" w:styleId="444716DF5B78449CAEA5FE6D00E1B4619">
    <w:name w:val="444716DF5B78449CAEA5FE6D00E1B4619"/>
    <w:rsid w:val="00721312"/>
    <w:pPr>
      <w:spacing w:before="160" w:after="160" w:line="336" w:lineRule="auto"/>
    </w:pPr>
    <w:rPr>
      <w:rFonts w:eastAsiaTheme="minorHAnsi"/>
      <w:lang w:eastAsia="en-US"/>
    </w:rPr>
  </w:style>
  <w:style w:type="paragraph" w:customStyle="1" w:styleId="5386F735FB894CDEBCD0F5FB9544C6EC9">
    <w:name w:val="5386F735FB894CDEBCD0F5FB9544C6EC9"/>
    <w:rsid w:val="00721312"/>
    <w:pPr>
      <w:spacing w:before="160" w:after="160" w:line="336" w:lineRule="auto"/>
    </w:pPr>
    <w:rPr>
      <w:rFonts w:eastAsiaTheme="minorHAnsi"/>
      <w:lang w:eastAsia="en-US"/>
    </w:rPr>
  </w:style>
  <w:style w:type="paragraph" w:customStyle="1" w:styleId="A4555CF45AF54C2A9084F77910DAF3149">
    <w:name w:val="A4555CF45AF54C2A9084F77910DAF3149"/>
    <w:rsid w:val="00721312"/>
    <w:pPr>
      <w:spacing w:before="160" w:after="160" w:line="336" w:lineRule="auto"/>
    </w:pPr>
    <w:rPr>
      <w:rFonts w:eastAsiaTheme="minorHAnsi"/>
      <w:lang w:eastAsia="en-US"/>
    </w:rPr>
  </w:style>
  <w:style w:type="paragraph" w:customStyle="1" w:styleId="8069E4E1A335426EB6CA7F1A56F30D7C9">
    <w:name w:val="8069E4E1A335426EB6CA7F1A56F30D7C9"/>
    <w:rsid w:val="00721312"/>
    <w:pPr>
      <w:spacing w:before="160" w:after="160" w:line="336" w:lineRule="auto"/>
    </w:pPr>
    <w:rPr>
      <w:rFonts w:eastAsiaTheme="minorHAnsi"/>
      <w:lang w:eastAsia="en-US"/>
    </w:rPr>
  </w:style>
  <w:style w:type="paragraph" w:customStyle="1" w:styleId="392E08D607924AD5A69369E019CACE219">
    <w:name w:val="392E08D607924AD5A69369E019CACE219"/>
    <w:rsid w:val="00721312"/>
    <w:pPr>
      <w:spacing w:before="160" w:after="160" w:line="336" w:lineRule="auto"/>
    </w:pPr>
    <w:rPr>
      <w:rFonts w:eastAsiaTheme="minorHAnsi"/>
      <w:lang w:eastAsia="en-US"/>
    </w:rPr>
  </w:style>
  <w:style w:type="paragraph" w:customStyle="1" w:styleId="F975949A94AE452081EA8965A4F651729">
    <w:name w:val="F975949A94AE452081EA8965A4F651729"/>
    <w:rsid w:val="00721312"/>
    <w:pPr>
      <w:spacing w:before="160" w:after="160" w:line="336" w:lineRule="auto"/>
    </w:pPr>
    <w:rPr>
      <w:rFonts w:eastAsiaTheme="minorHAnsi"/>
      <w:lang w:eastAsia="en-US"/>
    </w:rPr>
  </w:style>
  <w:style w:type="paragraph" w:customStyle="1" w:styleId="231A1DB48212429EA08B086F138919759">
    <w:name w:val="231A1DB48212429EA08B086F138919759"/>
    <w:rsid w:val="00721312"/>
    <w:pPr>
      <w:spacing w:before="160" w:after="160" w:line="336" w:lineRule="auto"/>
    </w:pPr>
    <w:rPr>
      <w:rFonts w:eastAsiaTheme="minorHAnsi"/>
      <w:lang w:eastAsia="en-US"/>
    </w:rPr>
  </w:style>
  <w:style w:type="paragraph" w:customStyle="1" w:styleId="DD462A8AB0B345D59FB9C77C3A916D389">
    <w:name w:val="DD462A8AB0B345D59FB9C77C3A916D389"/>
    <w:rsid w:val="00721312"/>
    <w:pPr>
      <w:spacing w:before="160" w:after="160" w:line="336" w:lineRule="auto"/>
    </w:pPr>
    <w:rPr>
      <w:rFonts w:eastAsiaTheme="minorHAnsi"/>
      <w:lang w:eastAsia="en-US"/>
    </w:rPr>
  </w:style>
  <w:style w:type="paragraph" w:customStyle="1" w:styleId="9FFA9131690544ECBE22CC8F6BEE59F79">
    <w:name w:val="9FFA9131690544ECBE22CC8F6BEE59F79"/>
    <w:rsid w:val="00721312"/>
    <w:pPr>
      <w:spacing w:before="160" w:after="160" w:line="336" w:lineRule="auto"/>
    </w:pPr>
    <w:rPr>
      <w:rFonts w:eastAsiaTheme="minorHAnsi"/>
      <w:lang w:eastAsia="en-US"/>
    </w:rPr>
  </w:style>
  <w:style w:type="paragraph" w:customStyle="1" w:styleId="B48D27D57A154D2E9B952CEF1A82BF409">
    <w:name w:val="B48D27D57A154D2E9B952CEF1A82BF409"/>
    <w:rsid w:val="00721312"/>
    <w:pPr>
      <w:spacing w:before="160" w:after="160" w:line="336" w:lineRule="auto"/>
    </w:pPr>
    <w:rPr>
      <w:rFonts w:eastAsiaTheme="minorHAnsi"/>
      <w:lang w:eastAsia="en-US"/>
    </w:rPr>
  </w:style>
  <w:style w:type="paragraph" w:customStyle="1" w:styleId="38ECA232B8334C57B2B26864A1F5A3AE9">
    <w:name w:val="38ECA232B8334C57B2B26864A1F5A3AE9"/>
    <w:rsid w:val="00721312"/>
    <w:pPr>
      <w:spacing w:before="160" w:after="160" w:line="336" w:lineRule="auto"/>
    </w:pPr>
    <w:rPr>
      <w:rFonts w:eastAsiaTheme="minorHAnsi"/>
      <w:lang w:eastAsia="en-US"/>
    </w:rPr>
  </w:style>
  <w:style w:type="paragraph" w:customStyle="1" w:styleId="8092E6BDB4504DB48399E4FC2003C96A9">
    <w:name w:val="8092E6BDB4504DB48399E4FC2003C96A9"/>
    <w:rsid w:val="00721312"/>
    <w:pPr>
      <w:spacing w:before="160" w:after="160" w:line="336" w:lineRule="auto"/>
    </w:pPr>
    <w:rPr>
      <w:rFonts w:eastAsiaTheme="minorHAnsi"/>
      <w:lang w:eastAsia="en-US"/>
    </w:rPr>
  </w:style>
  <w:style w:type="paragraph" w:customStyle="1" w:styleId="776DB0DC1B0D4475B7A87A5843ADAE919">
    <w:name w:val="776DB0DC1B0D4475B7A87A5843ADAE919"/>
    <w:rsid w:val="00721312"/>
    <w:pPr>
      <w:spacing w:before="160" w:after="160" w:line="336" w:lineRule="auto"/>
    </w:pPr>
    <w:rPr>
      <w:rFonts w:eastAsiaTheme="minorHAnsi"/>
      <w:lang w:eastAsia="en-US"/>
    </w:rPr>
  </w:style>
  <w:style w:type="paragraph" w:customStyle="1" w:styleId="790A17F79C5E48739C70499A69CA66A89">
    <w:name w:val="790A17F79C5E48739C70499A69CA66A89"/>
    <w:rsid w:val="00721312"/>
    <w:pPr>
      <w:spacing w:before="160" w:after="160" w:line="336" w:lineRule="auto"/>
    </w:pPr>
    <w:rPr>
      <w:rFonts w:eastAsiaTheme="minorHAnsi"/>
      <w:lang w:eastAsia="en-US"/>
    </w:rPr>
  </w:style>
  <w:style w:type="paragraph" w:customStyle="1" w:styleId="1DC4C10BCD02409EA025AF41C9D3B2F89">
    <w:name w:val="1DC4C10BCD02409EA025AF41C9D3B2F89"/>
    <w:rsid w:val="00721312"/>
    <w:pPr>
      <w:spacing w:before="160" w:after="160" w:line="336" w:lineRule="auto"/>
    </w:pPr>
    <w:rPr>
      <w:rFonts w:eastAsiaTheme="minorHAnsi"/>
      <w:lang w:eastAsia="en-US"/>
    </w:rPr>
  </w:style>
  <w:style w:type="paragraph" w:customStyle="1" w:styleId="C48B4E5AD30B4AF0B0CFC9ED1F93ECA19">
    <w:name w:val="C48B4E5AD30B4AF0B0CFC9ED1F93ECA19"/>
    <w:rsid w:val="00721312"/>
    <w:pPr>
      <w:spacing w:before="160" w:after="160" w:line="336" w:lineRule="auto"/>
    </w:pPr>
    <w:rPr>
      <w:rFonts w:eastAsiaTheme="minorHAnsi"/>
      <w:lang w:eastAsia="en-US"/>
    </w:rPr>
  </w:style>
  <w:style w:type="paragraph" w:customStyle="1" w:styleId="FA431950ED9E402BA30D2F5D651E18B09">
    <w:name w:val="FA431950ED9E402BA30D2F5D651E18B09"/>
    <w:rsid w:val="00721312"/>
    <w:pPr>
      <w:spacing w:before="160" w:after="160" w:line="336" w:lineRule="auto"/>
    </w:pPr>
    <w:rPr>
      <w:rFonts w:eastAsiaTheme="minorHAnsi"/>
      <w:lang w:eastAsia="en-US"/>
    </w:rPr>
  </w:style>
  <w:style w:type="paragraph" w:customStyle="1" w:styleId="D7332F698BAB4E5ABF6AF8B5C879E60E9">
    <w:name w:val="D7332F698BAB4E5ABF6AF8B5C879E60E9"/>
    <w:rsid w:val="00721312"/>
    <w:pPr>
      <w:spacing w:before="160" w:after="160" w:line="336" w:lineRule="auto"/>
    </w:pPr>
    <w:rPr>
      <w:rFonts w:eastAsiaTheme="minorHAnsi"/>
      <w:lang w:eastAsia="en-US"/>
    </w:rPr>
  </w:style>
  <w:style w:type="paragraph" w:customStyle="1" w:styleId="40567EEE321C49DAA92B007C931AD0CA9">
    <w:name w:val="40567EEE321C49DAA92B007C931AD0CA9"/>
    <w:rsid w:val="00721312"/>
    <w:pPr>
      <w:spacing w:before="160" w:after="160" w:line="336" w:lineRule="auto"/>
    </w:pPr>
    <w:rPr>
      <w:rFonts w:eastAsiaTheme="minorHAnsi"/>
      <w:lang w:eastAsia="en-US"/>
    </w:rPr>
  </w:style>
  <w:style w:type="paragraph" w:customStyle="1" w:styleId="30EAEA774BFE4C0591E8CE2156607CEB9">
    <w:name w:val="30EAEA774BFE4C0591E8CE2156607CEB9"/>
    <w:rsid w:val="00721312"/>
    <w:pPr>
      <w:spacing w:before="160" w:after="160" w:line="336" w:lineRule="auto"/>
    </w:pPr>
    <w:rPr>
      <w:rFonts w:eastAsiaTheme="minorHAnsi"/>
      <w:lang w:eastAsia="en-US"/>
    </w:rPr>
  </w:style>
  <w:style w:type="paragraph" w:customStyle="1" w:styleId="5D2BDCF7F1F1422CB01C53A46FD069609">
    <w:name w:val="5D2BDCF7F1F1422CB01C53A46FD069609"/>
    <w:rsid w:val="00721312"/>
    <w:pPr>
      <w:spacing w:before="160" w:after="160" w:line="336" w:lineRule="auto"/>
    </w:pPr>
    <w:rPr>
      <w:rFonts w:eastAsiaTheme="minorHAnsi"/>
      <w:lang w:eastAsia="en-US"/>
    </w:rPr>
  </w:style>
  <w:style w:type="paragraph" w:customStyle="1" w:styleId="21C74FB5B20D4C7DADE51D13B72BF6029">
    <w:name w:val="21C74FB5B20D4C7DADE51D13B72BF6029"/>
    <w:rsid w:val="00721312"/>
    <w:pPr>
      <w:spacing w:before="160" w:after="160" w:line="336" w:lineRule="auto"/>
    </w:pPr>
    <w:rPr>
      <w:rFonts w:eastAsiaTheme="minorHAnsi"/>
      <w:lang w:eastAsia="en-US"/>
    </w:rPr>
  </w:style>
  <w:style w:type="paragraph" w:customStyle="1" w:styleId="4B029C5739CD41FE85FE7D92BD17FDC99">
    <w:name w:val="4B029C5739CD41FE85FE7D92BD17FDC99"/>
    <w:rsid w:val="00721312"/>
    <w:pPr>
      <w:spacing w:before="160" w:after="160" w:line="336" w:lineRule="auto"/>
    </w:pPr>
    <w:rPr>
      <w:rFonts w:eastAsiaTheme="minorHAnsi"/>
      <w:lang w:eastAsia="en-US"/>
    </w:rPr>
  </w:style>
  <w:style w:type="paragraph" w:customStyle="1" w:styleId="AE75B915A6FB45F3B2FF56F565851F2F9">
    <w:name w:val="AE75B915A6FB45F3B2FF56F565851F2F9"/>
    <w:rsid w:val="00721312"/>
    <w:pPr>
      <w:spacing w:before="160" w:after="160" w:line="336" w:lineRule="auto"/>
    </w:pPr>
    <w:rPr>
      <w:rFonts w:eastAsiaTheme="minorHAnsi"/>
      <w:lang w:eastAsia="en-US"/>
    </w:rPr>
  </w:style>
  <w:style w:type="paragraph" w:customStyle="1" w:styleId="29F4A8135FB149C497ED10813D0B3A629">
    <w:name w:val="29F4A8135FB149C497ED10813D0B3A629"/>
    <w:rsid w:val="00721312"/>
    <w:pPr>
      <w:spacing w:before="160" w:after="160" w:line="336" w:lineRule="auto"/>
    </w:pPr>
    <w:rPr>
      <w:rFonts w:eastAsiaTheme="minorHAnsi"/>
      <w:lang w:eastAsia="en-US"/>
    </w:rPr>
  </w:style>
  <w:style w:type="paragraph" w:customStyle="1" w:styleId="FD1CAC7C6B8F44CAA2471FCED4482D279">
    <w:name w:val="FD1CAC7C6B8F44CAA2471FCED4482D279"/>
    <w:rsid w:val="00721312"/>
    <w:pPr>
      <w:spacing w:before="160" w:after="160" w:line="336" w:lineRule="auto"/>
    </w:pPr>
    <w:rPr>
      <w:rFonts w:eastAsiaTheme="minorHAnsi"/>
      <w:lang w:eastAsia="en-US"/>
    </w:rPr>
  </w:style>
  <w:style w:type="paragraph" w:customStyle="1" w:styleId="C81DB32783624F3F9601134D4D10C4E89">
    <w:name w:val="C81DB32783624F3F9601134D4D10C4E89"/>
    <w:rsid w:val="00721312"/>
    <w:pPr>
      <w:spacing w:before="160" w:after="160" w:line="336" w:lineRule="auto"/>
    </w:pPr>
    <w:rPr>
      <w:rFonts w:eastAsiaTheme="minorHAnsi"/>
      <w:lang w:eastAsia="en-US"/>
    </w:rPr>
  </w:style>
  <w:style w:type="paragraph" w:customStyle="1" w:styleId="10848091A1384AFABC916C522AE49E349">
    <w:name w:val="10848091A1384AFABC916C522AE49E349"/>
    <w:rsid w:val="00721312"/>
    <w:pPr>
      <w:spacing w:before="160" w:after="160" w:line="336" w:lineRule="auto"/>
    </w:pPr>
    <w:rPr>
      <w:rFonts w:eastAsiaTheme="minorHAnsi"/>
      <w:lang w:eastAsia="en-US"/>
    </w:rPr>
  </w:style>
  <w:style w:type="paragraph" w:customStyle="1" w:styleId="59F6C57A02DE4585BAF915DE837BF5F99">
    <w:name w:val="59F6C57A02DE4585BAF915DE837BF5F99"/>
    <w:rsid w:val="00721312"/>
    <w:pPr>
      <w:spacing w:before="160" w:after="160" w:line="336" w:lineRule="auto"/>
    </w:pPr>
    <w:rPr>
      <w:rFonts w:eastAsiaTheme="minorHAnsi"/>
      <w:lang w:eastAsia="en-US"/>
    </w:rPr>
  </w:style>
  <w:style w:type="paragraph" w:customStyle="1" w:styleId="70676BE8EC634B69A4245E09C4A312E69">
    <w:name w:val="70676BE8EC634B69A4245E09C4A312E69"/>
    <w:rsid w:val="00721312"/>
    <w:pPr>
      <w:spacing w:before="160" w:after="160" w:line="336" w:lineRule="auto"/>
    </w:pPr>
    <w:rPr>
      <w:rFonts w:eastAsiaTheme="minorHAnsi"/>
      <w:lang w:eastAsia="en-US"/>
    </w:rPr>
  </w:style>
  <w:style w:type="paragraph" w:customStyle="1" w:styleId="2DD50D7A9ABB43B6B4F41F5FF7165B639">
    <w:name w:val="2DD50D7A9ABB43B6B4F41F5FF7165B639"/>
    <w:rsid w:val="00721312"/>
    <w:pPr>
      <w:spacing w:before="160" w:after="160" w:line="336" w:lineRule="auto"/>
    </w:pPr>
    <w:rPr>
      <w:rFonts w:eastAsiaTheme="minorHAnsi"/>
      <w:lang w:eastAsia="en-US"/>
    </w:rPr>
  </w:style>
  <w:style w:type="paragraph" w:customStyle="1" w:styleId="F374A313D04E4115B63F1BE3038B5D609">
    <w:name w:val="F374A313D04E4115B63F1BE3038B5D609"/>
    <w:rsid w:val="00721312"/>
    <w:pPr>
      <w:spacing w:before="160" w:after="160" w:line="336" w:lineRule="auto"/>
    </w:pPr>
    <w:rPr>
      <w:rFonts w:eastAsiaTheme="minorHAnsi"/>
      <w:lang w:eastAsia="en-US"/>
    </w:rPr>
  </w:style>
  <w:style w:type="paragraph" w:customStyle="1" w:styleId="25A9907098EF4BA6A971F76FFFCE939D9">
    <w:name w:val="25A9907098EF4BA6A971F76FFFCE939D9"/>
    <w:rsid w:val="00721312"/>
    <w:pPr>
      <w:spacing w:before="160" w:after="160" w:line="336" w:lineRule="auto"/>
    </w:pPr>
    <w:rPr>
      <w:rFonts w:eastAsiaTheme="minorHAnsi"/>
      <w:lang w:eastAsia="en-US"/>
    </w:rPr>
  </w:style>
  <w:style w:type="paragraph" w:customStyle="1" w:styleId="30E2E3AFA732465B8EFCCBD3F5914E949">
    <w:name w:val="30E2E3AFA732465B8EFCCBD3F5914E949"/>
    <w:rsid w:val="00721312"/>
    <w:pPr>
      <w:spacing w:before="160" w:after="160" w:line="336" w:lineRule="auto"/>
    </w:pPr>
    <w:rPr>
      <w:rFonts w:eastAsiaTheme="minorHAnsi"/>
      <w:lang w:eastAsia="en-US"/>
    </w:rPr>
  </w:style>
  <w:style w:type="paragraph" w:customStyle="1" w:styleId="2FC90B87BAB8420AB2D211F1EE42E9039">
    <w:name w:val="2FC90B87BAB8420AB2D211F1EE42E9039"/>
    <w:rsid w:val="00721312"/>
    <w:pPr>
      <w:spacing w:before="160" w:after="160" w:line="336" w:lineRule="auto"/>
    </w:pPr>
    <w:rPr>
      <w:rFonts w:eastAsiaTheme="minorHAnsi"/>
      <w:lang w:eastAsia="en-US"/>
    </w:rPr>
  </w:style>
  <w:style w:type="paragraph" w:customStyle="1" w:styleId="F9B1194F474A472DB81BB61456B55E409">
    <w:name w:val="F9B1194F474A472DB81BB61456B55E409"/>
    <w:rsid w:val="00721312"/>
    <w:pPr>
      <w:spacing w:before="160" w:after="160" w:line="336" w:lineRule="auto"/>
    </w:pPr>
    <w:rPr>
      <w:rFonts w:eastAsiaTheme="minorHAnsi"/>
      <w:lang w:eastAsia="en-US"/>
    </w:rPr>
  </w:style>
  <w:style w:type="paragraph" w:customStyle="1" w:styleId="879B984A9D5F4C80BC57EFD6F4B16C1D9">
    <w:name w:val="879B984A9D5F4C80BC57EFD6F4B16C1D9"/>
    <w:rsid w:val="00721312"/>
    <w:pPr>
      <w:spacing w:before="160" w:after="160" w:line="336" w:lineRule="auto"/>
    </w:pPr>
    <w:rPr>
      <w:rFonts w:eastAsiaTheme="minorHAnsi"/>
      <w:lang w:eastAsia="en-US"/>
    </w:rPr>
  </w:style>
  <w:style w:type="paragraph" w:customStyle="1" w:styleId="1965489B8FCC41B9B80183784F6FEFC39">
    <w:name w:val="1965489B8FCC41B9B80183784F6FEFC39"/>
    <w:rsid w:val="00721312"/>
    <w:pPr>
      <w:spacing w:before="160" w:after="160" w:line="336" w:lineRule="auto"/>
    </w:pPr>
    <w:rPr>
      <w:rFonts w:eastAsiaTheme="minorHAnsi"/>
      <w:lang w:eastAsia="en-US"/>
    </w:rPr>
  </w:style>
  <w:style w:type="paragraph" w:customStyle="1" w:styleId="63EFAB3B6D844FBB832E74AEF16368639">
    <w:name w:val="63EFAB3B6D844FBB832E74AEF16368639"/>
    <w:rsid w:val="00721312"/>
    <w:pPr>
      <w:spacing w:before="160" w:after="160" w:line="336" w:lineRule="auto"/>
    </w:pPr>
    <w:rPr>
      <w:rFonts w:eastAsiaTheme="minorHAnsi"/>
      <w:lang w:eastAsia="en-US"/>
    </w:rPr>
  </w:style>
  <w:style w:type="paragraph" w:customStyle="1" w:styleId="A86730FE3CD9419FA5FE7045F073C2449">
    <w:name w:val="A86730FE3CD9419FA5FE7045F073C2449"/>
    <w:rsid w:val="00721312"/>
    <w:pPr>
      <w:spacing w:before="160" w:after="160" w:line="336" w:lineRule="auto"/>
    </w:pPr>
    <w:rPr>
      <w:rFonts w:eastAsiaTheme="minorHAnsi"/>
      <w:lang w:eastAsia="en-US"/>
    </w:rPr>
  </w:style>
  <w:style w:type="paragraph" w:customStyle="1" w:styleId="710AFFAAB15F44FE91EA37E9971A71E19">
    <w:name w:val="710AFFAAB15F44FE91EA37E9971A71E19"/>
    <w:rsid w:val="00721312"/>
    <w:pPr>
      <w:spacing w:before="160" w:after="160" w:line="336" w:lineRule="auto"/>
    </w:pPr>
    <w:rPr>
      <w:rFonts w:eastAsiaTheme="minorHAnsi"/>
      <w:lang w:eastAsia="en-US"/>
    </w:rPr>
  </w:style>
  <w:style w:type="paragraph" w:customStyle="1" w:styleId="37B0CACC29864382A68B3E1F176A24C79">
    <w:name w:val="37B0CACC29864382A68B3E1F176A24C79"/>
    <w:rsid w:val="00721312"/>
    <w:pPr>
      <w:spacing w:before="160" w:after="160" w:line="336" w:lineRule="auto"/>
    </w:pPr>
    <w:rPr>
      <w:rFonts w:eastAsiaTheme="minorHAnsi"/>
      <w:lang w:eastAsia="en-US"/>
    </w:rPr>
  </w:style>
  <w:style w:type="paragraph" w:customStyle="1" w:styleId="3C9FC3C811E648B989AB779382D8D9AF9">
    <w:name w:val="3C9FC3C811E648B989AB779382D8D9AF9"/>
    <w:rsid w:val="00721312"/>
    <w:pPr>
      <w:spacing w:before="160" w:after="160" w:line="336" w:lineRule="auto"/>
    </w:pPr>
    <w:rPr>
      <w:rFonts w:eastAsiaTheme="minorHAnsi"/>
      <w:lang w:eastAsia="en-US"/>
    </w:rPr>
  </w:style>
  <w:style w:type="paragraph" w:customStyle="1" w:styleId="4E5F9B9A8B7D469F93F321249D05C4489">
    <w:name w:val="4E5F9B9A8B7D469F93F321249D05C4489"/>
    <w:rsid w:val="00721312"/>
    <w:pPr>
      <w:spacing w:before="160" w:after="160" w:line="336" w:lineRule="auto"/>
    </w:pPr>
    <w:rPr>
      <w:rFonts w:eastAsiaTheme="minorHAnsi"/>
      <w:lang w:eastAsia="en-US"/>
    </w:rPr>
  </w:style>
  <w:style w:type="paragraph" w:customStyle="1" w:styleId="08385EAB53C740F2BE11B98297C8482D9">
    <w:name w:val="08385EAB53C740F2BE11B98297C8482D9"/>
    <w:rsid w:val="00721312"/>
    <w:pPr>
      <w:spacing w:before="160" w:after="160" w:line="336" w:lineRule="auto"/>
    </w:pPr>
    <w:rPr>
      <w:rFonts w:eastAsiaTheme="minorHAnsi"/>
      <w:lang w:eastAsia="en-US"/>
    </w:rPr>
  </w:style>
  <w:style w:type="paragraph" w:customStyle="1" w:styleId="BD1902E2540241B992DDE5E6E3ED59DD9">
    <w:name w:val="BD1902E2540241B992DDE5E6E3ED59DD9"/>
    <w:rsid w:val="00721312"/>
    <w:pPr>
      <w:spacing w:before="160" w:after="160" w:line="336" w:lineRule="auto"/>
    </w:pPr>
    <w:rPr>
      <w:rFonts w:eastAsiaTheme="minorHAnsi"/>
      <w:lang w:eastAsia="en-US"/>
    </w:rPr>
  </w:style>
  <w:style w:type="paragraph" w:customStyle="1" w:styleId="AC34121D2B6549E3ACA59F71C4F059389">
    <w:name w:val="AC34121D2B6549E3ACA59F71C4F059389"/>
    <w:rsid w:val="00721312"/>
    <w:pPr>
      <w:spacing w:before="160" w:after="160" w:line="336" w:lineRule="auto"/>
    </w:pPr>
    <w:rPr>
      <w:rFonts w:eastAsiaTheme="minorHAnsi"/>
      <w:lang w:eastAsia="en-US"/>
    </w:rPr>
  </w:style>
  <w:style w:type="paragraph" w:customStyle="1" w:styleId="35D3E3F67E6949EFA8BFAA82554E78559">
    <w:name w:val="35D3E3F67E6949EFA8BFAA82554E78559"/>
    <w:rsid w:val="00721312"/>
    <w:pPr>
      <w:spacing w:before="160" w:after="160" w:line="336" w:lineRule="auto"/>
    </w:pPr>
    <w:rPr>
      <w:rFonts w:eastAsiaTheme="minorHAnsi"/>
      <w:lang w:eastAsia="en-US"/>
    </w:rPr>
  </w:style>
  <w:style w:type="paragraph" w:customStyle="1" w:styleId="75CBFA647ACA4175A31CE0FBAC933D5C9">
    <w:name w:val="75CBFA647ACA4175A31CE0FBAC933D5C9"/>
    <w:rsid w:val="00721312"/>
    <w:pPr>
      <w:spacing w:before="160" w:after="160" w:line="336" w:lineRule="auto"/>
    </w:pPr>
    <w:rPr>
      <w:rFonts w:eastAsiaTheme="minorHAnsi"/>
      <w:lang w:eastAsia="en-US"/>
    </w:rPr>
  </w:style>
  <w:style w:type="paragraph" w:customStyle="1" w:styleId="96B9597A74A1462F8A81CAB689FC0BF39">
    <w:name w:val="96B9597A74A1462F8A81CAB689FC0BF39"/>
    <w:rsid w:val="00721312"/>
    <w:pPr>
      <w:spacing w:before="160" w:after="160" w:line="336" w:lineRule="auto"/>
    </w:pPr>
    <w:rPr>
      <w:rFonts w:eastAsiaTheme="minorHAnsi"/>
      <w:lang w:eastAsia="en-US"/>
    </w:rPr>
  </w:style>
  <w:style w:type="paragraph" w:customStyle="1" w:styleId="6A77C92FA7674B258CE511B2126287E49">
    <w:name w:val="6A77C92FA7674B258CE511B2126287E49"/>
    <w:rsid w:val="00721312"/>
    <w:pPr>
      <w:spacing w:before="160" w:after="160" w:line="336" w:lineRule="auto"/>
    </w:pPr>
    <w:rPr>
      <w:rFonts w:eastAsiaTheme="minorHAnsi"/>
      <w:lang w:eastAsia="en-US"/>
    </w:rPr>
  </w:style>
  <w:style w:type="paragraph" w:customStyle="1" w:styleId="C6F8ABA9D0A143B28086F19B1814AFBB9">
    <w:name w:val="C6F8ABA9D0A143B28086F19B1814AFBB9"/>
    <w:rsid w:val="00721312"/>
    <w:pPr>
      <w:spacing w:before="160" w:after="160" w:line="336" w:lineRule="auto"/>
    </w:pPr>
    <w:rPr>
      <w:rFonts w:eastAsiaTheme="minorHAnsi"/>
      <w:lang w:eastAsia="en-US"/>
    </w:rPr>
  </w:style>
  <w:style w:type="paragraph" w:customStyle="1" w:styleId="75D8337D7FFC4A6B8A5547EA8ED86DE69">
    <w:name w:val="75D8337D7FFC4A6B8A5547EA8ED86DE69"/>
    <w:rsid w:val="00721312"/>
    <w:pPr>
      <w:spacing w:before="160" w:after="160" w:line="336" w:lineRule="auto"/>
    </w:pPr>
    <w:rPr>
      <w:rFonts w:eastAsiaTheme="minorHAnsi"/>
      <w:lang w:eastAsia="en-US"/>
    </w:rPr>
  </w:style>
  <w:style w:type="paragraph" w:customStyle="1" w:styleId="B9C9C13DC1AD48A489D0BF4D38F420F29">
    <w:name w:val="B9C9C13DC1AD48A489D0BF4D38F420F29"/>
    <w:rsid w:val="00721312"/>
    <w:pPr>
      <w:spacing w:before="160" w:after="160" w:line="336" w:lineRule="auto"/>
    </w:pPr>
    <w:rPr>
      <w:rFonts w:eastAsiaTheme="minorHAnsi"/>
      <w:lang w:eastAsia="en-US"/>
    </w:rPr>
  </w:style>
  <w:style w:type="paragraph" w:customStyle="1" w:styleId="475176364F9642568D72E22DE077FF209">
    <w:name w:val="475176364F9642568D72E22DE077FF209"/>
    <w:rsid w:val="00721312"/>
    <w:pPr>
      <w:spacing w:before="160" w:after="160" w:line="336" w:lineRule="auto"/>
    </w:pPr>
    <w:rPr>
      <w:rFonts w:eastAsiaTheme="minorHAnsi"/>
      <w:lang w:eastAsia="en-US"/>
    </w:rPr>
  </w:style>
  <w:style w:type="paragraph" w:customStyle="1" w:styleId="EFD764F2439549E78A4183BC1001677D9">
    <w:name w:val="EFD764F2439549E78A4183BC1001677D9"/>
    <w:rsid w:val="00721312"/>
    <w:pPr>
      <w:spacing w:before="160" w:after="160" w:line="336" w:lineRule="auto"/>
    </w:pPr>
    <w:rPr>
      <w:rFonts w:eastAsiaTheme="minorHAnsi"/>
      <w:lang w:eastAsia="en-US"/>
    </w:rPr>
  </w:style>
  <w:style w:type="paragraph" w:customStyle="1" w:styleId="A18BAE4E03F14A4788E4BA0291FE7D7D9">
    <w:name w:val="A18BAE4E03F14A4788E4BA0291FE7D7D9"/>
    <w:rsid w:val="00721312"/>
    <w:pPr>
      <w:spacing w:before="160" w:after="160" w:line="336" w:lineRule="auto"/>
    </w:pPr>
    <w:rPr>
      <w:rFonts w:eastAsiaTheme="minorHAnsi"/>
      <w:lang w:eastAsia="en-US"/>
    </w:rPr>
  </w:style>
  <w:style w:type="paragraph" w:customStyle="1" w:styleId="E38CEF57CF7549A6BF0842F66E64A2D49">
    <w:name w:val="E38CEF57CF7549A6BF0842F66E64A2D49"/>
    <w:rsid w:val="00721312"/>
    <w:pPr>
      <w:spacing w:before="160" w:after="160" w:line="336" w:lineRule="auto"/>
    </w:pPr>
    <w:rPr>
      <w:rFonts w:eastAsiaTheme="minorHAnsi"/>
      <w:lang w:eastAsia="en-US"/>
    </w:rPr>
  </w:style>
  <w:style w:type="paragraph" w:customStyle="1" w:styleId="B9085057FA594F468635169765C239AB9">
    <w:name w:val="B9085057FA594F468635169765C239AB9"/>
    <w:rsid w:val="00721312"/>
    <w:pPr>
      <w:spacing w:before="160" w:after="160" w:line="336" w:lineRule="auto"/>
    </w:pPr>
    <w:rPr>
      <w:rFonts w:eastAsiaTheme="minorHAnsi"/>
      <w:lang w:eastAsia="en-US"/>
    </w:rPr>
  </w:style>
  <w:style w:type="paragraph" w:customStyle="1" w:styleId="3E03B761A76D48C7ACBC512A648339D69">
    <w:name w:val="3E03B761A76D48C7ACBC512A648339D69"/>
    <w:rsid w:val="00721312"/>
    <w:pPr>
      <w:spacing w:before="160" w:after="160" w:line="336" w:lineRule="auto"/>
    </w:pPr>
    <w:rPr>
      <w:rFonts w:eastAsiaTheme="minorHAnsi"/>
      <w:lang w:eastAsia="en-US"/>
    </w:rPr>
  </w:style>
  <w:style w:type="paragraph" w:customStyle="1" w:styleId="B40E7E9035E5497D9AC388F7B8A27D319">
    <w:name w:val="B40E7E9035E5497D9AC388F7B8A27D319"/>
    <w:rsid w:val="00721312"/>
    <w:pPr>
      <w:spacing w:before="160" w:after="160" w:line="336" w:lineRule="auto"/>
    </w:pPr>
    <w:rPr>
      <w:rFonts w:eastAsiaTheme="minorHAnsi"/>
      <w:lang w:eastAsia="en-US"/>
    </w:rPr>
  </w:style>
  <w:style w:type="paragraph" w:customStyle="1" w:styleId="3AA0FEEC7CBA49AF93D0B98E45412B369">
    <w:name w:val="3AA0FEEC7CBA49AF93D0B98E45412B369"/>
    <w:rsid w:val="00721312"/>
    <w:pPr>
      <w:spacing w:before="160" w:after="160" w:line="336" w:lineRule="auto"/>
    </w:pPr>
    <w:rPr>
      <w:rFonts w:eastAsiaTheme="minorHAnsi"/>
      <w:lang w:eastAsia="en-US"/>
    </w:rPr>
  </w:style>
  <w:style w:type="paragraph" w:customStyle="1" w:styleId="D210CC4E06FC4F408F5491171094C5359">
    <w:name w:val="D210CC4E06FC4F408F5491171094C5359"/>
    <w:rsid w:val="00721312"/>
    <w:pPr>
      <w:spacing w:before="160" w:after="160" w:line="336" w:lineRule="auto"/>
    </w:pPr>
    <w:rPr>
      <w:rFonts w:eastAsiaTheme="minorHAnsi"/>
      <w:lang w:eastAsia="en-US"/>
    </w:rPr>
  </w:style>
  <w:style w:type="paragraph" w:customStyle="1" w:styleId="EF37BF3C19DE4F46A7D8D3575D23BB5B9">
    <w:name w:val="EF37BF3C19DE4F46A7D8D3575D23BB5B9"/>
    <w:rsid w:val="00721312"/>
    <w:pPr>
      <w:spacing w:before="160" w:after="160" w:line="336" w:lineRule="auto"/>
    </w:pPr>
    <w:rPr>
      <w:rFonts w:eastAsiaTheme="minorHAnsi"/>
      <w:lang w:eastAsia="en-US"/>
    </w:rPr>
  </w:style>
  <w:style w:type="paragraph" w:customStyle="1" w:styleId="D8601DD98AF0417FB02F55186C3CD9AF9">
    <w:name w:val="D8601DD98AF0417FB02F55186C3CD9AF9"/>
    <w:rsid w:val="00721312"/>
    <w:pPr>
      <w:spacing w:before="160" w:after="160" w:line="336" w:lineRule="auto"/>
    </w:pPr>
    <w:rPr>
      <w:rFonts w:eastAsiaTheme="minorHAnsi"/>
      <w:lang w:eastAsia="en-US"/>
    </w:rPr>
  </w:style>
  <w:style w:type="paragraph" w:customStyle="1" w:styleId="690F4803877A49F4830DD43B041FE81C9">
    <w:name w:val="690F4803877A49F4830DD43B041FE81C9"/>
    <w:rsid w:val="00721312"/>
    <w:pPr>
      <w:spacing w:before="160" w:after="160" w:line="336" w:lineRule="auto"/>
    </w:pPr>
    <w:rPr>
      <w:rFonts w:eastAsiaTheme="minorHAnsi"/>
      <w:lang w:eastAsia="en-US"/>
    </w:rPr>
  </w:style>
  <w:style w:type="paragraph" w:customStyle="1" w:styleId="7E6F686ADAFD44EDBA58E54202DBDD159">
    <w:name w:val="7E6F686ADAFD44EDBA58E54202DBDD159"/>
    <w:rsid w:val="00721312"/>
    <w:pPr>
      <w:spacing w:before="160" w:after="160" w:line="336" w:lineRule="auto"/>
    </w:pPr>
    <w:rPr>
      <w:rFonts w:eastAsiaTheme="minorHAnsi"/>
      <w:lang w:eastAsia="en-US"/>
    </w:rPr>
  </w:style>
  <w:style w:type="paragraph" w:customStyle="1" w:styleId="9EFDEFE66D9D4A039C9CA1F83EBE40D19">
    <w:name w:val="9EFDEFE66D9D4A039C9CA1F83EBE40D19"/>
    <w:rsid w:val="00721312"/>
    <w:pPr>
      <w:spacing w:before="160" w:after="160" w:line="336" w:lineRule="auto"/>
    </w:pPr>
    <w:rPr>
      <w:rFonts w:eastAsiaTheme="minorHAnsi"/>
      <w:lang w:eastAsia="en-US"/>
    </w:rPr>
  </w:style>
  <w:style w:type="paragraph" w:customStyle="1" w:styleId="D7C803FE032E42F39C20EC984AE535D79">
    <w:name w:val="D7C803FE032E42F39C20EC984AE535D79"/>
    <w:rsid w:val="00721312"/>
    <w:pPr>
      <w:spacing w:before="160" w:after="160" w:line="336" w:lineRule="auto"/>
    </w:pPr>
    <w:rPr>
      <w:rFonts w:eastAsiaTheme="minorHAnsi"/>
      <w:lang w:eastAsia="en-US"/>
    </w:rPr>
  </w:style>
  <w:style w:type="paragraph" w:customStyle="1" w:styleId="786BCB53242D4C8F95025F2E3C3DE39C9">
    <w:name w:val="786BCB53242D4C8F95025F2E3C3DE39C9"/>
    <w:rsid w:val="00721312"/>
    <w:pPr>
      <w:spacing w:before="160" w:after="160" w:line="336" w:lineRule="auto"/>
    </w:pPr>
    <w:rPr>
      <w:rFonts w:eastAsiaTheme="minorHAnsi"/>
      <w:lang w:eastAsia="en-US"/>
    </w:rPr>
  </w:style>
  <w:style w:type="paragraph" w:customStyle="1" w:styleId="8755804E22FD4C6EB3294145F06DBAC89">
    <w:name w:val="8755804E22FD4C6EB3294145F06DBAC89"/>
    <w:rsid w:val="00721312"/>
    <w:pPr>
      <w:spacing w:before="160" w:after="160" w:line="336" w:lineRule="auto"/>
    </w:pPr>
    <w:rPr>
      <w:rFonts w:eastAsiaTheme="minorHAnsi"/>
      <w:lang w:eastAsia="en-US"/>
    </w:rPr>
  </w:style>
  <w:style w:type="paragraph" w:customStyle="1" w:styleId="EC0618347A474815A345CA3A04A0E4D39">
    <w:name w:val="EC0618347A474815A345CA3A04A0E4D39"/>
    <w:rsid w:val="00721312"/>
    <w:pPr>
      <w:spacing w:before="160" w:after="160" w:line="336" w:lineRule="auto"/>
    </w:pPr>
    <w:rPr>
      <w:rFonts w:eastAsiaTheme="minorHAnsi"/>
      <w:lang w:eastAsia="en-US"/>
    </w:rPr>
  </w:style>
  <w:style w:type="paragraph" w:customStyle="1" w:styleId="56FEB0A422434B12BFA4721DD94CB4EE9">
    <w:name w:val="56FEB0A422434B12BFA4721DD94CB4EE9"/>
    <w:rsid w:val="00721312"/>
    <w:pPr>
      <w:spacing w:before="160" w:after="160" w:line="336" w:lineRule="auto"/>
    </w:pPr>
    <w:rPr>
      <w:rFonts w:eastAsiaTheme="minorHAnsi"/>
      <w:lang w:eastAsia="en-US"/>
    </w:rPr>
  </w:style>
  <w:style w:type="paragraph" w:customStyle="1" w:styleId="C978FD704805426AB7ABDE392A0902149">
    <w:name w:val="C978FD704805426AB7ABDE392A0902149"/>
    <w:rsid w:val="00721312"/>
    <w:pPr>
      <w:spacing w:before="160" w:after="160" w:line="336" w:lineRule="auto"/>
    </w:pPr>
    <w:rPr>
      <w:rFonts w:eastAsiaTheme="minorHAnsi"/>
      <w:lang w:eastAsia="en-US"/>
    </w:rPr>
  </w:style>
  <w:style w:type="paragraph" w:customStyle="1" w:styleId="A5EB6D75C42C44C5A8045030DB67505A9">
    <w:name w:val="A5EB6D75C42C44C5A8045030DB67505A9"/>
    <w:rsid w:val="00721312"/>
    <w:pPr>
      <w:spacing w:before="160" w:after="160" w:line="336" w:lineRule="auto"/>
    </w:pPr>
    <w:rPr>
      <w:rFonts w:eastAsiaTheme="minorHAnsi"/>
      <w:lang w:eastAsia="en-US"/>
    </w:rPr>
  </w:style>
  <w:style w:type="paragraph" w:customStyle="1" w:styleId="A72D7CBF95F14F2CA1B862136321467B9">
    <w:name w:val="A72D7CBF95F14F2CA1B862136321467B9"/>
    <w:rsid w:val="00721312"/>
    <w:pPr>
      <w:spacing w:before="160" w:after="160" w:line="336" w:lineRule="auto"/>
    </w:pPr>
    <w:rPr>
      <w:rFonts w:eastAsiaTheme="minorHAnsi"/>
      <w:lang w:eastAsia="en-US"/>
    </w:rPr>
  </w:style>
  <w:style w:type="paragraph" w:customStyle="1" w:styleId="D305E3C95EB84F6794E0E034FEAFF9969">
    <w:name w:val="D305E3C95EB84F6794E0E034FEAFF9969"/>
    <w:rsid w:val="00721312"/>
    <w:pPr>
      <w:spacing w:before="160" w:after="160" w:line="336" w:lineRule="auto"/>
    </w:pPr>
    <w:rPr>
      <w:rFonts w:eastAsiaTheme="minorHAnsi"/>
      <w:lang w:eastAsia="en-US"/>
    </w:rPr>
  </w:style>
  <w:style w:type="paragraph" w:customStyle="1" w:styleId="371209C1579F4AD2B94AFD385C07D2189">
    <w:name w:val="371209C1579F4AD2B94AFD385C07D2189"/>
    <w:rsid w:val="00721312"/>
    <w:pPr>
      <w:spacing w:before="160" w:after="160" w:line="336" w:lineRule="auto"/>
    </w:pPr>
    <w:rPr>
      <w:rFonts w:eastAsiaTheme="minorHAnsi"/>
      <w:lang w:eastAsia="en-US"/>
    </w:rPr>
  </w:style>
  <w:style w:type="paragraph" w:customStyle="1" w:styleId="25BA4DD987D1478FA96361D5569719459">
    <w:name w:val="25BA4DD987D1478FA96361D5569719459"/>
    <w:rsid w:val="00721312"/>
    <w:pPr>
      <w:spacing w:before="160" w:after="160" w:line="336" w:lineRule="auto"/>
    </w:pPr>
    <w:rPr>
      <w:rFonts w:eastAsiaTheme="minorHAnsi"/>
      <w:lang w:eastAsia="en-US"/>
    </w:rPr>
  </w:style>
  <w:style w:type="paragraph" w:customStyle="1" w:styleId="2EDE5F79FCB14C0A9A48A79B1FFE35399">
    <w:name w:val="2EDE5F79FCB14C0A9A48A79B1FFE35399"/>
    <w:rsid w:val="00721312"/>
    <w:pPr>
      <w:spacing w:before="160" w:after="160" w:line="336" w:lineRule="auto"/>
    </w:pPr>
    <w:rPr>
      <w:rFonts w:eastAsiaTheme="minorHAnsi"/>
      <w:lang w:eastAsia="en-US"/>
    </w:rPr>
  </w:style>
  <w:style w:type="paragraph" w:customStyle="1" w:styleId="97801ADEB4DE4E18B5F692A565A59D289">
    <w:name w:val="97801ADEB4DE4E18B5F692A565A59D289"/>
    <w:rsid w:val="00721312"/>
    <w:pPr>
      <w:spacing w:before="160" w:after="160" w:line="336" w:lineRule="auto"/>
    </w:pPr>
    <w:rPr>
      <w:rFonts w:eastAsiaTheme="minorHAnsi"/>
      <w:lang w:eastAsia="en-US"/>
    </w:rPr>
  </w:style>
  <w:style w:type="paragraph" w:customStyle="1" w:styleId="B99973E0FB7E4816A173CB3F80E174629">
    <w:name w:val="B99973E0FB7E4816A173CB3F80E174629"/>
    <w:rsid w:val="00721312"/>
    <w:pPr>
      <w:spacing w:before="160" w:after="160" w:line="336" w:lineRule="auto"/>
    </w:pPr>
    <w:rPr>
      <w:rFonts w:eastAsiaTheme="minorHAnsi"/>
      <w:lang w:eastAsia="en-US"/>
    </w:rPr>
  </w:style>
  <w:style w:type="paragraph" w:customStyle="1" w:styleId="2F30145E6CAC45DC89900D52FD4553139">
    <w:name w:val="2F30145E6CAC45DC89900D52FD4553139"/>
    <w:rsid w:val="00721312"/>
    <w:pPr>
      <w:spacing w:before="160" w:after="160" w:line="336" w:lineRule="auto"/>
    </w:pPr>
    <w:rPr>
      <w:rFonts w:eastAsiaTheme="minorHAnsi"/>
      <w:lang w:eastAsia="en-US"/>
    </w:rPr>
  </w:style>
  <w:style w:type="paragraph" w:customStyle="1" w:styleId="466214DD064B4D4EBC61370FD80670B29">
    <w:name w:val="466214DD064B4D4EBC61370FD80670B29"/>
    <w:rsid w:val="00721312"/>
    <w:pPr>
      <w:spacing w:before="160" w:after="160" w:line="336" w:lineRule="auto"/>
    </w:pPr>
    <w:rPr>
      <w:rFonts w:eastAsiaTheme="minorHAnsi"/>
      <w:lang w:eastAsia="en-US"/>
    </w:rPr>
  </w:style>
  <w:style w:type="paragraph" w:customStyle="1" w:styleId="B21BCE731CDC427184B363F4C577AA1B9">
    <w:name w:val="B21BCE731CDC427184B363F4C577AA1B9"/>
    <w:rsid w:val="00721312"/>
    <w:pPr>
      <w:spacing w:before="160" w:after="160" w:line="336" w:lineRule="auto"/>
    </w:pPr>
    <w:rPr>
      <w:rFonts w:eastAsiaTheme="minorHAnsi"/>
      <w:lang w:eastAsia="en-US"/>
    </w:rPr>
  </w:style>
  <w:style w:type="paragraph" w:customStyle="1" w:styleId="AE2D4F19A0734816A454EDB697B6A9259">
    <w:name w:val="AE2D4F19A0734816A454EDB697B6A9259"/>
    <w:rsid w:val="00721312"/>
    <w:pPr>
      <w:spacing w:before="160" w:after="160" w:line="336" w:lineRule="auto"/>
    </w:pPr>
    <w:rPr>
      <w:rFonts w:eastAsiaTheme="minorHAnsi"/>
      <w:lang w:eastAsia="en-US"/>
    </w:rPr>
  </w:style>
  <w:style w:type="paragraph" w:customStyle="1" w:styleId="00DC12D15242462C9F7DD601A23943969">
    <w:name w:val="00DC12D15242462C9F7DD601A23943969"/>
    <w:rsid w:val="00721312"/>
    <w:pPr>
      <w:spacing w:before="160" w:after="160" w:line="336" w:lineRule="auto"/>
    </w:pPr>
    <w:rPr>
      <w:rFonts w:eastAsiaTheme="minorHAnsi"/>
      <w:lang w:eastAsia="en-US"/>
    </w:rPr>
  </w:style>
  <w:style w:type="paragraph" w:customStyle="1" w:styleId="C3AF28C042E64455B31EB7601528B3599">
    <w:name w:val="C3AF28C042E64455B31EB7601528B3599"/>
    <w:rsid w:val="00721312"/>
    <w:pPr>
      <w:spacing w:before="160" w:after="160" w:line="336" w:lineRule="auto"/>
    </w:pPr>
    <w:rPr>
      <w:rFonts w:eastAsiaTheme="minorHAnsi"/>
      <w:lang w:eastAsia="en-US"/>
    </w:rPr>
  </w:style>
  <w:style w:type="paragraph" w:customStyle="1" w:styleId="9F9B267D2F4F4A499F2AD2B91E984F4B9">
    <w:name w:val="9F9B267D2F4F4A499F2AD2B91E984F4B9"/>
    <w:rsid w:val="00721312"/>
    <w:pPr>
      <w:spacing w:before="160" w:after="160" w:line="336" w:lineRule="auto"/>
    </w:pPr>
    <w:rPr>
      <w:rFonts w:eastAsiaTheme="minorHAnsi"/>
      <w:lang w:eastAsia="en-US"/>
    </w:rPr>
  </w:style>
  <w:style w:type="paragraph" w:customStyle="1" w:styleId="4310BF46760248878C19783234EC8AB99">
    <w:name w:val="4310BF46760248878C19783234EC8AB99"/>
    <w:rsid w:val="00721312"/>
    <w:pPr>
      <w:spacing w:before="160" w:after="160" w:line="336" w:lineRule="auto"/>
    </w:pPr>
    <w:rPr>
      <w:rFonts w:eastAsiaTheme="minorHAnsi"/>
      <w:lang w:eastAsia="en-US"/>
    </w:rPr>
  </w:style>
  <w:style w:type="paragraph" w:customStyle="1" w:styleId="3ED7C1304CFB4AF4BBFD1CF6A813CCE19">
    <w:name w:val="3ED7C1304CFB4AF4BBFD1CF6A813CCE19"/>
    <w:rsid w:val="00721312"/>
    <w:pPr>
      <w:spacing w:before="160" w:after="160" w:line="336" w:lineRule="auto"/>
    </w:pPr>
    <w:rPr>
      <w:rFonts w:eastAsiaTheme="minorHAnsi"/>
      <w:lang w:eastAsia="en-US"/>
    </w:rPr>
  </w:style>
  <w:style w:type="paragraph" w:customStyle="1" w:styleId="BAE5350441174B87ABD2172EF44307BA9">
    <w:name w:val="BAE5350441174B87ABD2172EF44307BA9"/>
    <w:rsid w:val="00721312"/>
    <w:pPr>
      <w:spacing w:before="160" w:after="160" w:line="336" w:lineRule="auto"/>
    </w:pPr>
    <w:rPr>
      <w:rFonts w:eastAsiaTheme="minorHAnsi"/>
      <w:lang w:eastAsia="en-US"/>
    </w:rPr>
  </w:style>
  <w:style w:type="paragraph" w:customStyle="1" w:styleId="F4B36C5D23EE428F979C2561C83870BE9">
    <w:name w:val="F4B36C5D23EE428F979C2561C83870BE9"/>
    <w:rsid w:val="00721312"/>
    <w:pPr>
      <w:spacing w:before="160" w:after="160" w:line="336" w:lineRule="auto"/>
    </w:pPr>
    <w:rPr>
      <w:rFonts w:eastAsiaTheme="minorHAnsi"/>
      <w:lang w:eastAsia="en-US"/>
    </w:rPr>
  </w:style>
  <w:style w:type="paragraph" w:customStyle="1" w:styleId="71AF2546ABE3473B9CFDBE6D65F9DE929">
    <w:name w:val="71AF2546ABE3473B9CFDBE6D65F9DE929"/>
    <w:rsid w:val="00721312"/>
    <w:pPr>
      <w:spacing w:before="160" w:after="160" w:line="336" w:lineRule="auto"/>
    </w:pPr>
    <w:rPr>
      <w:rFonts w:eastAsiaTheme="minorHAnsi"/>
      <w:lang w:eastAsia="en-US"/>
    </w:rPr>
  </w:style>
  <w:style w:type="paragraph" w:customStyle="1" w:styleId="6E7D7CD449344BAF933D424AFA281A5A9">
    <w:name w:val="6E7D7CD449344BAF933D424AFA281A5A9"/>
    <w:rsid w:val="00721312"/>
    <w:pPr>
      <w:spacing w:before="160" w:after="160" w:line="336" w:lineRule="auto"/>
    </w:pPr>
    <w:rPr>
      <w:rFonts w:eastAsiaTheme="minorHAnsi"/>
      <w:lang w:eastAsia="en-US"/>
    </w:rPr>
  </w:style>
  <w:style w:type="paragraph" w:customStyle="1" w:styleId="BF2FDF6489B545D7837BF0DD48C2F4709">
    <w:name w:val="BF2FDF6489B545D7837BF0DD48C2F4709"/>
    <w:rsid w:val="00721312"/>
    <w:pPr>
      <w:spacing w:before="160" w:after="160" w:line="336" w:lineRule="auto"/>
    </w:pPr>
    <w:rPr>
      <w:rFonts w:eastAsiaTheme="minorHAnsi"/>
      <w:lang w:eastAsia="en-US"/>
    </w:rPr>
  </w:style>
  <w:style w:type="paragraph" w:customStyle="1" w:styleId="F9B2BA9C9EC14A6F8187BC44515649B79">
    <w:name w:val="F9B2BA9C9EC14A6F8187BC44515649B79"/>
    <w:rsid w:val="00721312"/>
    <w:pPr>
      <w:spacing w:before="160" w:after="160" w:line="336" w:lineRule="auto"/>
    </w:pPr>
    <w:rPr>
      <w:rFonts w:eastAsiaTheme="minorHAnsi"/>
      <w:lang w:eastAsia="en-US"/>
    </w:rPr>
  </w:style>
  <w:style w:type="paragraph" w:customStyle="1" w:styleId="B15633470EC34152B226085AF3710E0D9">
    <w:name w:val="B15633470EC34152B226085AF3710E0D9"/>
    <w:rsid w:val="00721312"/>
    <w:pPr>
      <w:spacing w:before="160" w:after="160" w:line="336" w:lineRule="auto"/>
    </w:pPr>
    <w:rPr>
      <w:rFonts w:eastAsiaTheme="minorHAnsi"/>
      <w:lang w:eastAsia="en-US"/>
    </w:rPr>
  </w:style>
  <w:style w:type="paragraph" w:customStyle="1" w:styleId="9D3C9D3E0B864713B3E49DC0450A9FCE9">
    <w:name w:val="9D3C9D3E0B864713B3E49DC0450A9FCE9"/>
    <w:rsid w:val="00721312"/>
    <w:pPr>
      <w:spacing w:before="160" w:after="160" w:line="336" w:lineRule="auto"/>
    </w:pPr>
    <w:rPr>
      <w:rFonts w:eastAsiaTheme="minorHAnsi"/>
      <w:lang w:eastAsia="en-US"/>
    </w:rPr>
  </w:style>
  <w:style w:type="paragraph" w:customStyle="1" w:styleId="A9400E2351AD47B7960C7429177AD6639">
    <w:name w:val="A9400E2351AD47B7960C7429177AD6639"/>
    <w:rsid w:val="00721312"/>
    <w:pPr>
      <w:spacing w:before="160" w:after="160" w:line="336" w:lineRule="auto"/>
    </w:pPr>
    <w:rPr>
      <w:rFonts w:eastAsiaTheme="minorHAnsi"/>
      <w:lang w:eastAsia="en-US"/>
    </w:rPr>
  </w:style>
  <w:style w:type="paragraph" w:customStyle="1" w:styleId="062DDCFE44B74B6CA00E3200C0FADBC59">
    <w:name w:val="062DDCFE44B74B6CA00E3200C0FADBC59"/>
    <w:rsid w:val="00721312"/>
    <w:pPr>
      <w:spacing w:before="160" w:after="160" w:line="336" w:lineRule="auto"/>
    </w:pPr>
    <w:rPr>
      <w:rFonts w:eastAsiaTheme="minorHAnsi"/>
      <w:lang w:eastAsia="en-US"/>
    </w:rPr>
  </w:style>
  <w:style w:type="paragraph" w:customStyle="1" w:styleId="E07C23335D7E4A64963558A112374C979">
    <w:name w:val="E07C23335D7E4A64963558A112374C979"/>
    <w:rsid w:val="00721312"/>
    <w:pPr>
      <w:spacing w:before="160" w:after="160" w:line="336" w:lineRule="auto"/>
    </w:pPr>
    <w:rPr>
      <w:rFonts w:eastAsiaTheme="minorHAnsi"/>
      <w:lang w:eastAsia="en-US"/>
    </w:rPr>
  </w:style>
  <w:style w:type="paragraph" w:customStyle="1" w:styleId="AFC4FF36A2C543739D53E53617F3EBE49">
    <w:name w:val="AFC4FF36A2C543739D53E53617F3EBE49"/>
    <w:rsid w:val="00721312"/>
    <w:pPr>
      <w:spacing w:before="160" w:after="160" w:line="336" w:lineRule="auto"/>
    </w:pPr>
    <w:rPr>
      <w:rFonts w:eastAsiaTheme="minorHAnsi"/>
      <w:lang w:eastAsia="en-US"/>
    </w:rPr>
  </w:style>
  <w:style w:type="paragraph" w:customStyle="1" w:styleId="E9D091E42CFB4582B6B2D30AE11A4E089">
    <w:name w:val="E9D091E42CFB4582B6B2D30AE11A4E089"/>
    <w:rsid w:val="00721312"/>
    <w:pPr>
      <w:spacing w:before="160" w:after="160" w:line="336" w:lineRule="auto"/>
    </w:pPr>
    <w:rPr>
      <w:rFonts w:eastAsiaTheme="minorHAnsi"/>
      <w:lang w:eastAsia="en-US"/>
    </w:rPr>
  </w:style>
  <w:style w:type="paragraph" w:customStyle="1" w:styleId="988A8329711A4779B8544A4E177AD2A69">
    <w:name w:val="988A8329711A4779B8544A4E177AD2A69"/>
    <w:rsid w:val="00721312"/>
    <w:pPr>
      <w:spacing w:before="160" w:after="160" w:line="336" w:lineRule="auto"/>
    </w:pPr>
    <w:rPr>
      <w:rFonts w:eastAsiaTheme="minorHAnsi"/>
      <w:lang w:eastAsia="en-US"/>
    </w:rPr>
  </w:style>
  <w:style w:type="paragraph" w:customStyle="1" w:styleId="1E3F85D34BF84EF983CDC46040CB8E999">
    <w:name w:val="1E3F85D34BF84EF983CDC46040CB8E999"/>
    <w:rsid w:val="00721312"/>
    <w:pPr>
      <w:spacing w:before="160" w:after="160" w:line="336" w:lineRule="auto"/>
    </w:pPr>
    <w:rPr>
      <w:rFonts w:eastAsiaTheme="minorHAnsi"/>
      <w:lang w:eastAsia="en-US"/>
    </w:rPr>
  </w:style>
  <w:style w:type="paragraph" w:customStyle="1" w:styleId="C06074B46A594DB5AA6EED7142F742079">
    <w:name w:val="C06074B46A594DB5AA6EED7142F742079"/>
    <w:rsid w:val="00721312"/>
    <w:pPr>
      <w:spacing w:before="160" w:after="160" w:line="336" w:lineRule="auto"/>
    </w:pPr>
    <w:rPr>
      <w:rFonts w:eastAsiaTheme="minorHAnsi"/>
      <w:lang w:eastAsia="en-US"/>
    </w:rPr>
  </w:style>
  <w:style w:type="paragraph" w:customStyle="1" w:styleId="89B49E26A02F4DC6984D5520BAE232F99">
    <w:name w:val="89B49E26A02F4DC6984D5520BAE232F99"/>
    <w:rsid w:val="00721312"/>
    <w:pPr>
      <w:spacing w:before="160" w:after="160" w:line="336" w:lineRule="auto"/>
    </w:pPr>
    <w:rPr>
      <w:rFonts w:eastAsiaTheme="minorHAnsi"/>
      <w:lang w:eastAsia="en-US"/>
    </w:rPr>
  </w:style>
  <w:style w:type="paragraph" w:customStyle="1" w:styleId="34249DD62BF54B978C374E1F6FAEA9629">
    <w:name w:val="34249DD62BF54B978C374E1F6FAEA9629"/>
    <w:rsid w:val="00721312"/>
    <w:pPr>
      <w:spacing w:before="160" w:after="160" w:line="336" w:lineRule="auto"/>
    </w:pPr>
    <w:rPr>
      <w:rFonts w:eastAsiaTheme="minorHAnsi"/>
      <w:lang w:eastAsia="en-US"/>
    </w:rPr>
  </w:style>
  <w:style w:type="paragraph" w:customStyle="1" w:styleId="048059FE9CF6479E920B80E4E33D68FD9">
    <w:name w:val="048059FE9CF6479E920B80E4E33D68FD9"/>
    <w:rsid w:val="00721312"/>
    <w:pPr>
      <w:spacing w:before="160" w:after="160" w:line="336" w:lineRule="auto"/>
    </w:pPr>
    <w:rPr>
      <w:rFonts w:eastAsiaTheme="minorHAnsi"/>
      <w:lang w:eastAsia="en-US"/>
    </w:rPr>
  </w:style>
  <w:style w:type="paragraph" w:customStyle="1" w:styleId="B00C094735234548AA21220E7D59C4C39">
    <w:name w:val="B00C094735234548AA21220E7D59C4C39"/>
    <w:rsid w:val="00721312"/>
    <w:pPr>
      <w:spacing w:before="160" w:after="160" w:line="336" w:lineRule="auto"/>
    </w:pPr>
    <w:rPr>
      <w:rFonts w:eastAsiaTheme="minorHAnsi"/>
      <w:lang w:eastAsia="en-US"/>
    </w:rPr>
  </w:style>
  <w:style w:type="paragraph" w:customStyle="1" w:styleId="BE189D92A47246758277400D5AAF2FC08">
    <w:name w:val="BE189D92A47246758277400D5AAF2FC08"/>
    <w:rsid w:val="00721312"/>
    <w:pPr>
      <w:spacing w:before="160" w:after="160" w:line="336" w:lineRule="auto"/>
    </w:pPr>
    <w:rPr>
      <w:rFonts w:eastAsiaTheme="minorHAnsi"/>
      <w:lang w:eastAsia="en-US"/>
    </w:rPr>
  </w:style>
  <w:style w:type="paragraph" w:customStyle="1" w:styleId="E04289D7F0AB4A5783FD103565A6D8E78">
    <w:name w:val="E04289D7F0AB4A5783FD103565A6D8E78"/>
    <w:rsid w:val="00721312"/>
    <w:pPr>
      <w:spacing w:before="160" w:after="160" w:line="336" w:lineRule="auto"/>
    </w:pPr>
    <w:rPr>
      <w:rFonts w:eastAsiaTheme="minorHAnsi"/>
      <w:lang w:eastAsia="en-US"/>
    </w:rPr>
  </w:style>
  <w:style w:type="paragraph" w:customStyle="1" w:styleId="76A7DD8395F34701BC59F415DD6223A98">
    <w:name w:val="76A7DD8395F34701BC59F415DD6223A98"/>
    <w:rsid w:val="00721312"/>
    <w:pPr>
      <w:spacing w:before="160" w:after="160" w:line="336" w:lineRule="auto"/>
    </w:pPr>
    <w:rPr>
      <w:rFonts w:eastAsiaTheme="minorHAnsi"/>
      <w:lang w:eastAsia="en-US"/>
    </w:rPr>
  </w:style>
  <w:style w:type="paragraph" w:customStyle="1" w:styleId="8112D267248C4E4A8D17CAF8899462D78">
    <w:name w:val="8112D267248C4E4A8D17CAF8899462D78"/>
    <w:rsid w:val="00721312"/>
    <w:pPr>
      <w:spacing w:before="160" w:after="160" w:line="336" w:lineRule="auto"/>
    </w:pPr>
    <w:rPr>
      <w:rFonts w:eastAsiaTheme="minorHAnsi"/>
      <w:lang w:eastAsia="en-US"/>
    </w:rPr>
  </w:style>
  <w:style w:type="paragraph" w:customStyle="1" w:styleId="9CF95310E2C245F099D6E723C4A89D528">
    <w:name w:val="9CF95310E2C245F099D6E723C4A89D528"/>
    <w:rsid w:val="00721312"/>
    <w:pPr>
      <w:spacing w:before="160" w:after="160" w:line="336" w:lineRule="auto"/>
    </w:pPr>
    <w:rPr>
      <w:rFonts w:eastAsiaTheme="minorHAnsi"/>
      <w:lang w:eastAsia="en-US"/>
    </w:rPr>
  </w:style>
  <w:style w:type="paragraph" w:customStyle="1" w:styleId="D4D22773D0C5417B920F43815CBB4E9C8">
    <w:name w:val="D4D22773D0C5417B920F43815CBB4E9C8"/>
    <w:rsid w:val="00721312"/>
    <w:pPr>
      <w:spacing w:before="160" w:after="160" w:line="336" w:lineRule="auto"/>
    </w:pPr>
    <w:rPr>
      <w:rFonts w:eastAsiaTheme="minorHAnsi"/>
      <w:lang w:eastAsia="en-US"/>
    </w:rPr>
  </w:style>
  <w:style w:type="paragraph" w:customStyle="1" w:styleId="E33857BBEE614B21BC187D62D3BC46E08">
    <w:name w:val="E33857BBEE614B21BC187D62D3BC46E08"/>
    <w:rsid w:val="00721312"/>
    <w:pPr>
      <w:spacing w:before="160" w:after="160" w:line="336" w:lineRule="auto"/>
    </w:pPr>
    <w:rPr>
      <w:rFonts w:eastAsiaTheme="minorHAnsi"/>
      <w:lang w:eastAsia="en-US"/>
    </w:rPr>
  </w:style>
  <w:style w:type="paragraph" w:customStyle="1" w:styleId="DC376014E12646FCA5E16842FCA951897">
    <w:name w:val="DC376014E12646FCA5E16842FCA951897"/>
    <w:rsid w:val="00721312"/>
    <w:pPr>
      <w:spacing w:before="160" w:after="160" w:line="336" w:lineRule="auto"/>
    </w:pPr>
    <w:rPr>
      <w:rFonts w:eastAsiaTheme="minorHAnsi"/>
      <w:lang w:eastAsia="en-US"/>
    </w:rPr>
  </w:style>
  <w:style w:type="paragraph" w:customStyle="1" w:styleId="7908D96CADF149B68A48AE75A81541CD7">
    <w:name w:val="7908D96CADF149B68A48AE75A81541CD7"/>
    <w:rsid w:val="00721312"/>
    <w:pPr>
      <w:spacing w:before="160" w:after="160" w:line="336" w:lineRule="auto"/>
    </w:pPr>
    <w:rPr>
      <w:rFonts w:eastAsiaTheme="minorHAnsi"/>
      <w:lang w:eastAsia="en-US"/>
    </w:rPr>
  </w:style>
  <w:style w:type="paragraph" w:customStyle="1" w:styleId="2E5A81B46B744EA38162D17FEE5EC8FC6">
    <w:name w:val="2E5A81B46B744EA38162D17FEE5EC8FC6"/>
    <w:rsid w:val="00721312"/>
    <w:pPr>
      <w:spacing w:before="160" w:after="160" w:line="336" w:lineRule="auto"/>
    </w:pPr>
    <w:rPr>
      <w:rFonts w:eastAsiaTheme="minorHAnsi"/>
      <w:lang w:eastAsia="en-US"/>
    </w:rPr>
  </w:style>
  <w:style w:type="paragraph" w:customStyle="1" w:styleId="EB09C71BD6884261B8FF59B3A83923386">
    <w:name w:val="EB09C71BD6884261B8FF59B3A83923386"/>
    <w:rsid w:val="00721312"/>
    <w:pPr>
      <w:spacing w:before="160" w:after="160" w:line="336" w:lineRule="auto"/>
    </w:pPr>
    <w:rPr>
      <w:rFonts w:eastAsiaTheme="minorHAnsi"/>
      <w:lang w:eastAsia="en-US"/>
    </w:rPr>
  </w:style>
  <w:style w:type="paragraph" w:customStyle="1" w:styleId="B76A5DAA5A174DCCA1A39681787BDC406">
    <w:name w:val="B76A5DAA5A174DCCA1A39681787BDC406"/>
    <w:rsid w:val="00721312"/>
    <w:pPr>
      <w:spacing w:before="160" w:after="160" w:line="336" w:lineRule="auto"/>
    </w:pPr>
    <w:rPr>
      <w:rFonts w:eastAsiaTheme="minorHAnsi"/>
      <w:lang w:eastAsia="en-US"/>
    </w:rPr>
  </w:style>
  <w:style w:type="paragraph" w:customStyle="1" w:styleId="E0713D543F2E42B9BE72640FBC63A6A36">
    <w:name w:val="E0713D543F2E42B9BE72640FBC63A6A36"/>
    <w:rsid w:val="00721312"/>
    <w:pPr>
      <w:spacing w:before="160" w:after="160" w:line="336" w:lineRule="auto"/>
    </w:pPr>
    <w:rPr>
      <w:rFonts w:eastAsiaTheme="minorHAnsi"/>
      <w:lang w:eastAsia="en-US"/>
    </w:rPr>
  </w:style>
  <w:style w:type="paragraph" w:customStyle="1" w:styleId="0088758951974BA1847F645A9A32E9C86">
    <w:name w:val="0088758951974BA1847F645A9A32E9C86"/>
    <w:rsid w:val="00721312"/>
    <w:pPr>
      <w:spacing w:before="160" w:after="160" w:line="336" w:lineRule="auto"/>
    </w:pPr>
    <w:rPr>
      <w:rFonts w:eastAsiaTheme="minorHAnsi"/>
      <w:lang w:eastAsia="en-US"/>
    </w:rPr>
  </w:style>
  <w:style w:type="paragraph" w:customStyle="1" w:styleId="85233CEAC9DA43F28AD83F8E992F4DBD6">
    <w:name w:val="85233CEAC9DA43F28AD83F8E992F4DBD6"/>
    <w:rsid w:val="00721312"/>
    <w:pPr>
      <w:spacing w:before="160" w:after="160" w:line="336" w:lineRule="auto"/>
    </w:pPr>
    <w:rPr>
      <w:rFonts w:eastAsiaTheme="minorHAnsi"/>
      <w:lang w:eastAsia="en-US"/>
    </w:rPr>
  </w:style>
  <w:style w:type="paragraph" w:customStyle="1" w:styleId="C5BB152B7DD94BC6A897DC6B60034D026">
    <w:name w:val="C5BB152B7DD94BC6A897DC6B60034D026"/>
    <w:rsid w:val="00721312"/>
    <w:pPr>
      <w:spacing w:before="160" w:after="160" w:line="336" w:lineRule="auto"/>
    </w:pPr>
    <w:rPr>
      <w:rFonts w:eastAsiaTheme="minorHAnsi"/>
      <w:lang w:eastAsia="en-US"/>
    </w:rPr>
  </w:style>
  <w:style w:type="paragraph" w:customStyle="1" w:styleId="63AF3FF3EFEE4FD8B476BEA369B6FE911">
    <w:name w:val="63AF3FF3EFEE4FD8B476BEA369B6FE911"/>
    <w:rsid w:val="00721312"/>
    <w:pPr>
      <w:spacing w:before="160" w:after="160" w:line="336" w:lineRule="auto"/>
    </w:pPr>
    <w:rPr>
      <w:rFonts w:eastAsiaTheme="minorHAnsi"/>
      <w:lang w:eastAsia="en-US"/>
    </w:rPr>
  </w:style>
  <w:style w:type="paragraph" w:customStyle="1" w:styleId="964B55E598FC4C0ABE8CB95435F74A474">
    <w:name w:val="964B55E598FC4C0ABE8CB95435F74A474"/>
    <w:rsid w:val="00721312"/>
    <w:pPr>
      <w:spacing w:before="160" w:after="160" w:line="336" w:lineRule="auto"/>
    </w:pPr>
    <w:rPr>
      <w:rFonts w:eastAsiaTheme="minorHAnsi"/>
      <w:lang w:eastAsia="en-US"/>
    </w:rPr>
  </w:style>
  <w:style w:type="paragraph" w:customStyle="1" w:styleId="726B4F3D347D47C79D054C62192F32A04">
    <w:name w:val="726B4F3D347D47C79D054C62192F32A04"/>
    <w:rsid w:val="00721312"/>
    <w:pPr>
      <w:spacing w:before="160" w:after="160" w:line="336" w:lineRule="auto"/>
    </w:pPr>
    <w:rPr>
      <w:rFonts w:eastAsiaTheme="minorHAnsi"/>
      <w:lang w:eastAsia="en-US"/>
    </w:rPr>
  </w:style>
  <w:style w:type="paragraph" w:customStyle="1" w:styleId="D7A444CA2471408E9C9BDFCA49A2F34B3">
    <w:name w:val="D7A444CA2471408E9C9BDFCA49A2F34B3"/>
    <w:rsid w:val="00721312"/>
    <w:pPr>
      <w:spacing w:before="160" w:after="160" w:line="336" w:lineRule="auto"/>
    </w:pPr>
    <w:rPr>
      <w:rFonts w:eastAsiaTheme="minorHAnsi"/>
      <w:lang w:eastAsia="en-US"/>
    </w:rPr>
  </w:style>
  <w:style w:type="paragraph" w:customStyle="1" w:styleId="C4EA713903004CB3801AB1A349510D194">
    <w:name w:val="C4EA713903004CB3801AB1A349510D194"/>
    <w:rsid w:val="00721312"/>
    <w:pPr>
      <w:spacing w:before="160" w:after="160" w:line="336" w:lineRule="auto"/>
    </w:pPr>
    <w:rPr>
      <w:rFonts w:eastAsiaTheme="minorHAnsi"/>
      <w:lang w:eastAsia="en-US"/>
    </w:rPr>
  </w:style>
  <w:style w:type="paragraph" w:customStyle="1" w:styleId="48A2D551B3A34D2ABC35450BEF1361063">
    <w:name w:val="48A2D551B3A34D2ABC35450BEF1361063"/>
    <w:rsid w:val="00721312"/>
    <w:pPr>
      <w:spacing w:before="160" w:after="160" w:line="336" w:lineRule="auto"/>
    </w:pPr>
    <w:rPr>
      <w:rFonts w:eastAsiaTheme="minorHAnsi"/>
      <w:lang w:eastAsia="en-US"/>
    </w:rPr>
  </w:style>
  <w:style w:type="paragraph" w:customStyle="1" w:styleId="BD6D4835CBA64F8B95195E30FEBE49BB">
    <w:name w:val="BD6D4835CBA64F8B95195E30FEBE49BB"/>
    <w:rsid w:val="00721312"/>
  </w:style>
  <w:style w:type="paragraph" w:customStyle="1" w:styleId="1642FBD8AFD6463F9A35532C69708F13">
    <w:name w:val="1642FBD8AFD6463F9A35532C69708F13"/>
    <w:rsid w:val="00721312"/>
  </w:style>
  <w:style w:type="paragraph" w:customStyle="1" w:styleId="152374DC185B4D8B8015AA4593461986">
    <w:name w:val="152374DC185B4D8B8015AA4593461986"/>
    <w:rsid w:val="00721312"/>
  </w:style>
  <w:style w:type="paragraph" w:customStyle="1" w:styleId="0EADDCDBE73649A0B382F5BA239F7500">
    <w:name w:val="0EADDCDBE73649A0B382F5BA239F7500"/>
    <w:rsid w:val="00721312"/>
  </w:style>
  <w:style w:type="paragraph" w:customStyle="1" w:styleId="54F26F9233994D589A74C9D6CDCA5CC1">
    <w:name w:val="54F26F9233994D589A74C9D6CDCA5CC1"/>
    <w:rsid w:val="00721312"/>
  </w:style>
  <w:style w:type="paragraph" w:customStyle="1" w:styleId="D0DD03830AED403BB0890D8DF029A9E0">
    <w:name w:val="D0DD03830AED403BB0890D8DF029A9E0"/>
    <w:rsid w:val="00721312"/>
  </w:style>
  <w:style w:type="paragraph" w:customStyle="1" w:styleId="A45447D46E514028B31429D413E53CC3">
    <w:name w:val="A45447D46E514028B31429D413E53CC3"/>
    <w:rsid w:val="00721312"/>
  </w:style>
  <w:style w:type="paragraph" w:customStyle="1" w:styleId="2C48FA8A57D147658C29060963DCD2EC">
    <w:name w:val="2C48FA8A57D147658C29060963DCD2EC"/>
    <w:rsid w:val="00721312"/>
  </w:style>
  <w:style w:type="paragraph" w:customStyle="1" w:styleId="AAC56F2FDA0C4146A7E3EFFAB87C3CD0">
    <w:name w:val="AAC56F2FDA0C4146A7E3EFFAB87C3CD0"/>
    <w:rsid w:val="00721312"/>
  </w:style>
  <w:style w:type="paragraph" w:customStyle="1" w:styleId="1D222FEC15BD438DB8F73741455BEC72">
    <w:name w:val="1D222FEC15BD438DB8F73741455BEC72"/>
    <w:rsid w:val="00721312"/>
  </w:style>
  <w:style w:type="paragraph" w:customStyle="1" w:styleId="9AFC21ED45A146F7BB435DA05E425801">
    <w:name w:val="9AFC21ED45A146F7BB435DA05E425801"/>
    <w:rsid w:val="00721312"/>
  </w:style>
  <w:style w:type="paragraph" w:customStyle="1" w:styleId="5677E94BABC1491391FF599DA2B3379A">
    <w:name w:val="5677E94BABC1491391FF599DA2B3379A"/>
    <w:rsid w:val="00721312"/>
  </w:style>
  <w:style w:type="paragraph" w:customStyle="1" w:styleId="7BA01000C56E4B0AA0C16CECE2817315">
    <w:name w:val="7BA01000C56E4B0AA0C16CECE2817315"/>
    <w:rsid w:val="00721312"/>
  </w:style>
  <w:style w:type="paragraph" w:customStyle="1" w:styleId="91D2D4B24B904B71857F980352B4BCF3">
    <w:name w:val="91D2D4B24B904B71857F980352B4BCF3"/>
    <w:rsid w:val="00721312"/>
  </w:style>
  <w:style w:type="paragraph" w:customStyle="1" w:styleId="44720B6DD25343239FE4761D86BDB118">
    <w:name w:val="44720B6DD25343239FE4761D86BDB118"/>
    <w:rsid w:val="00721312"/>
  </w:style>
  <w:style w:type="paragraph" w:customStyle="1" w:styleId="AB707C71EF224B4AAB8D81B780058A30">
    <w:name w:val="AB707C71EF224B4AAB8D81B780058A30"/>
    <w:rsid w:val="00721312"/>
  </w:style>
  <w:style w:type="paragraph" w:customStyle="1" w:styleId="7F05D45C915A4EB3AE480D5E2AD09852">
    <w:name w:val="7F05D45C915A4EB3AE480D5E2AD09852"/>
    <w:rsid w:val="00721312"/>
  </w:style>
  <w:style w:type="paragraph" w:customStyle="1" w:styleId="C507236C00D245759000A9E0DF374D8C">
    <w:name w:val="C507236C00D245759000A9E0DF374D8C"/>
    <w:rsid w:val="00721312"/>
  </w:style>
  <w:style w:type="paragraph" w:customStyle="1" w:styleId="8053D0C939BA407E8F9E9B6F9BE7904D">
    <w:name w:val="8053D0C939BA407E8F9E9B6F9BE7904D"/>
    <w:rsid w:val="00721312"/>
  </w:style>
  <w:style w:type="paragraph" w:customStyle="1" w:styleId="1B186E3181B9424BADDF9934632ECFBE">
    <w:name w:val="1B186E3181B9424BADDF9934632ECFBE"/>
    <w:rsid w:val="00721312"/>
  </w:style>
  <w:style w:type="paragraph" w:customStyle="1" w:styleId="D9AA02280DE74003B3D24EA7BB0815E2">
    <w:name w:val="D9AA02280DE74003B3D24EA7BB0815E2"/>
    <w:rsid w:val="00721312"/>
  </w:style>
  <w:style w:type="paragraph" w:customStyle="1" w:styleId="ACC2710317854309BCAFFD3C68B0E14A">
    <w:name w:val="ACC2710317854309BCAFFD3C68B0E14A"/>
    <w:rsid w:val="00721312"/>
  </w:style>
  <w:style w:type="paragraph" w:customStyle="1" w:styleId="C69BD5A4BC2448F791BECA5AC13DD18C">
    <w:name w:val="C69BD5A4BC2448F791BECA5AC13DD18C"/>
    <w:rsid w:val="00721312"/>
  </w:style>
  <w:style w:type="paragraph" w:customStyle="1" w:styleId="6689DB5FE2414864849144A8F8A2C807">
    <w:name w:val="6689DB5FE2414864849144A8F8A2C807"/>
    <w:rsid w:val="00721312"/>
  </w:style>
  <w:style w:type="paragraph" w:customStyle="1" w:styleId="6F93E004881C4278B1D2981AEEB7CCBE">
    <w:name w:val="6F93E004881C4278B1D2981AEEB7CCBE"/>
    <w:rsid w:val="00721312"/>
  </w:style>
  <w:style w:type="paragraph" w:customStyle="1" w:styleId="613B297BE651444CA17FC18245DE6C11">
    <w:name w:val="613B297BE651444CA17FC18245DE6C11"/>
    <w:rsid w:val="00721312"/>
  </w:style>
  <w:style w:type="paragraph" w:customStyle="1" w:styleId="DCB05964C6164F38B1615D1EDFFF1A4F">
    <w:name w:val="DCB05964C6164F38B1615D1EDFFF1A4F"/>
    <w:rsid w:val="00721312"/>
  </w:style>
  <w:style w:type="paragraph" w:customStyle="1" w:styleId="C58CB6976B804F13A6ED508BD14EE3DF">
    <w:name w:val="C58CB6976B804F13A6ED508BD14EE3DF"/>
    <w:rsid w:val="00721312"/>
  </w:style>
  <w:style w:type="paragraph" w:customStyle="1" w:styleId="CCC522E6306D4F26BEBC15D7D8F37D50">
    <w:name w:val="CCC522E6306D4F26BEBC15D7D8F37D50"/>
    <w:rsid w:val="00721312"/>
  </w:style>
  <w:style w:type="paragraph" w:customStyle="1" w:styleId="AC7294E008304378904BD6EF50202991">
    <w:name w:val="AC7294E008304378904BD6EF50202991"/>
    <w:rsid w:val="00721312"/>
  </w:style>
  <w:style w:type="paragraph" w:customStyle="1" w:styleId="F159F63A95B7484AAD98F760250E4B57">
    <w:name w:val="F159F63A95B7484AAD98F760250E4B57"/>
    <w:rsid w:val="00721312"/>
  </w:style>
  <w:style w:type="paragraph" w:customStyle="1" w:styleId="D62F667B9BA248448014CBAC20BBE31223">
    <w:name w:val="D62F667B9BA248448014CBAC20BBE31223"/>
    <w:rsid w:val="00721312"/>
    <w:pPr>
      <w:spacing w:before="160" w:after="160" w:line="336" w:lineRule="auto"/>
    </w:pPr>
    <w:rPr>
      <w:rFonts w:eastAsiaTheme="minorHAnsi"/>
      <w:lang w:eastAsia="en-US"/>
    </w:rPr>
  </w:style>
  <w:style w:type="paragraph" w:customStyle="1" w:styleId="63A0D807A76D4B8D9F3FDCCBEFD3F39715">
    <w:name w:val="63A0D807A76D4B8D9F3FDCCBEFD3F39715"/>
    <w:rsid w:val="00721312"/>
    <w:pPr>
      <w:spacing w:before="160" w:after="160" w:line="336" w:lineRule="auto"/>
    </w:pPr>
    <w:rPr>
      <w:rFonts w:eastAsiaTheme="minorHAnsi"/>
      <w:lang w:eastAsia="en-US"/>
    </w:rPr>
  </w:style>
  <w:style w:type="paragraph" w:customStyle="1" w:styleId="26AFCF0A6D5F48DEBC9D38CD649A8D9715">
    <w:name w:val="26AFCF0A6D5F48DEBC9D38CD649A8D9715"/>
    <w:rsid w:val="00721312"/>
    <w:pPr>
      <w:spacing w:before="160" w:after="160" w:line="336" w:lineRule="auto"/>
    </w:pPr>
    <w:rPr>
      <w:rFonts w:eastAsiaTheme="minorHAnsi"/>
      <w:lang w:eastAsia="en-US"/>
    </w:rPr>
  </w:style>
  <w:style w:type="paragraph" w:customStyle="1" w:styleId="0F9D0FB435CF4FC5932D069D08CF49EF15">
    <w:name w:val="0F9D0FB435CF4FC5932D069D08CF49EF15"/>
    <w:rsid w:val="00721312"/>
    <w:pPr>
      <w:spacing w:before="160" w:after="160" w:line="336" w:lineRule="auto"/>
    </w:pPr>
    <w:rPr>
      <w:rFonts w:eastAsiaTheme="minorHAnsi"/>
      <w:lang w:eastAsia="en-US"/>
    </w:rPr>
  </w:style>
  <w:style w:type="paragraph" w:customStyle="1" w:styleId="4701E9880A32444EA76C8A5185F6D83022">
    <w:name w:val="4701E9880A32444EA76C8A5185F6D83022"/>
    <w:rsid w:val="00721312"/>
    <w:pPr>
      <w:spacing w:before="160" w:after="160" w:line="336" w:lineRule="auto"/>
    </w:pPr>
    <w:rPr>
      <w:rFonts w:eastAsiaTheme="minorHAnsi"/>
      <w:lang w:eastAsia="en-US"/>
    </w:rPr>
  </w:style>
  <w:style w:type="paragraph" w:customStyle="1" w:styleId="37781CD6C0794DF780B6E5166FDDC6F215">
    <w:name w:val="37781CD6C0794DF780B6E5166FDDC6F215"/>
    <w:rsid w:val="00721312"/>
    <w:pPr>
      <w:spacing w:before="160" w:after="160" w:line="336" w:lineRule="auto"/>
    </w:pPr>
    <w:rPr>
      <w:rFonts w:eastAsiaTheme="minorHAnsi"/>
      <w:lang w:eastAsia="en-US"/>
    </w:rPr>
  </w:style>
  <w:style w:type="paragraph" w:customStyle="1" w:styleId="0EADDCDBE73649A0B382F5BA239F75001">
    <w:name w:val="0EADDCDBE73649A0B382F5BA239F75001"/>
    <w:rsid w:val="00721312"/>
    <w:pPr>
      <w:spacing w:before="160" w:after="160" w:line="336" w:lineRule="auto"/>
    </w:pPr>
    <w:rPr>
      <w:rFonts w:eastAsiaTheme="minorHAnsi"/>
      <w:lang w:eastAsia="en-US"/>
    </w:rPr>
  </w:style>
  <w:style w:type="paragraph" w:customStyle="1" w:styleId="152374DC185B4D8B8015AA45934619861">
    <w:name w:val="152374DC185B4D8B8015AA45934619861"/>
    <w:rsid w:val="00721312"/>
    <w:pPr>
      <w:spacing w:before="160" w:after="160" w:line="336" w:lineRule="auto"/>
    </w:pPr>
    <w:rPr>
      <w:rFonts w:eastAsiaTheme="minorHAnsi"/>
      <w:lang w:eastAsia="en-US"/>
    </w:rPr>
  </w:style>
  <w:style w:type="paragraph" w:customStyle="1" w:styleId="1638286A8E4245828BB3BD7B3CD2CD6915">
    <w:name w:val="1638286A8E4245828BB3BD7B3CD2CD6915"/>
    <w:rsid w:val="00721312"/>
    <w:pPr>
      <w:spacing w:before="160" w:after="160" w:line="336" w:lineRule="auto"/>
    </w:pPr>
    <w:rPr>
      <w:rFonts w:eastAsiaTheme="minorHAnsi"/>
      <w:lang w:eastAsia="en-US"/>
    </w:rPr>
  </w:style>
  <w:style w:type="paragraph" w:customStyle="1" w:styleId="F083D8D699EC4393BCDA14C19D504EE318">
    <w:name w:val="F083D8D699EC4393BCDA14C19D504EE318"/>
    <w:rsid w:val="00721312"/>
    <w:pPr>
      <w:spacing w:before="160" w:after="160" w:line="336" w:lineRule="auto"/>
    </w:pPr>
    <w:rPr>
      <w:rFonts w:eastAsiaTheme="minorHAnsi"/>
      <w:lang w:eastAsia="en-US"/>
    </w:rPr>
  </w:style>
  <w:style w:type="paragraph" w:customStyle="1" w:styleId="86450D3E18494CA9B14BCB93FFDD65CA18">
    <w:name w:val="86450D3E18494CA9B14BCB93FFDD65CA18"/>
    <w:rsid w:val="00721312"/>
    <w:pPr>
      <w:spacing w:before="160" w:after="160" w:line="336" w:lineRule="auto"/>
    </w:pPr>
    <w:rPr>
      <w:rFonts w:eastAsiaTheme="minorHAnsi"/>
      <w:lang w:eastAsia="en-US"/>
    </w:rPr>
  </w:style>
  <w:style w:type="paragraph" w:customStyle="1" w:styleId="AE1012B8DBBC4478AED1B38FA6FB8EB315">
    <w:name w:val="AE1012B8DBBC4478AED1B38FA6FB8EB315"/>
    <w:rsid w:val="00721312"/>
    <w:pPr>
      <w:spacing w:before="160" w:after="160" w:line="336" w:lineRule="auto"/>
    </w:pPr>
    <w:rPr>
      <w:rFonts w:eastAsiaTheme="minorHAnsi"/>
      <w:lang w:eastAsia="en-US"/>
    </w:rPr>
  </w:style>
  <w:style w:type="paragraph" w:customStyle="1" w:styleId="EC14DC5F4B194898ACA0A7CEB7F56B1C15">
    <w:name w:val="EC14DC5F4B194898ACA0A7CEB7F56B1C15"/>
    <w:rsid w:val="00721312"/>
    <w:pPr>
      <w:spacing w:before="160" w:after="160" w:line="336" w:lineRule="auto"/>
    </w:pPr>
    <w:rPr>
      <w:rFonts w:eastAsiaTheme="minorHAnsi"/>
      <w:lang w:eastAsia="en-US"/>
    </w:rPr>
  </w:style>
  <w:style w:type="paragraph" w:customStyle="1" w:styleId="F2130FE7CBC7412E8926B15E4973BCC715">
    <w:name w:val="F2130FE7CBC7412E8926B15E4973BCC715"/>
    <w:rsid w:val="00721312"/>
    <w:pPr>
      <w:spacing w:before="160" w:after="160" w:line="336" w:lineRule="auto"/>
    </w:pPr>
    <w:rPr>
      <w:rFonts w:eastAsiaTheme="minorHAnsi"/>
      <w:lang w:eastAsia="en-US"/>
    </w:rPr>
  </w:style>
  <w:style w:type="paragraph" w:customStyle="1" w:styleId="D0DD03830AED403BB0890D8DF029A9E01">
    <w:name w:val="D0DD03830AED403BB0890D8DF029A9E01"/>
    <w:rsid w:val="00721312"/>
    <w:pPr>
      <w:spacing w:before="160" w:after="160" w:line="336" w:lineRule="auto"/>
    </w:pPr>
    <w:rPr>
      <w:rFonts w:eastAsiaTheme="minorHAnsi"/>
      <w:lang w:eastAsia="en-US"/>
    </w:rPr>
  </w:style>
  <w:style w:type="paragraph" w:customStyle="1" w:styleId="54F26F9233994D589A74C9D6CDCA5CC11">
    <w:name w:val="54F26F9233994D589A74C9D6CDCA5CC11"/>
    <w:rsid w:val="00721312"/>
    <w:pPr>
      <w:spacing w:before="160" w:after="160" w:line="336" w:lineRule="auto"/>
    </w:pPr>
    <w:rPr>
      <w:rFonts w:eastAsiaTheme="minorHAnsi"/>
      <w:lang w:eastAsia="en-US"/>
    </w:rPr>
  </w:style>
  <w:style w:type="paragraph" w:customStyle="1" w:styleId="E71AC40DADF24B0CA06124B3D960864215">
    <w:name w:val="E71AC40DADF24B0CA06124B3D960864215"/>
    <w:rsid w:val="00721312"/>
    <w:pPr>
      <w:spacing w:before="160" w:after="160" w:line="336" w:lineRule="auto"/>
    </w:pPr>
    <w:rPr>
      <w:rFonts w:eastAsiaTheme="minorHAnsi"/>
      <w:lang w:eastAsia="en-US"/>
    </w:rPr>
  </w:style>
  <w:style w:type="paragraph" w:customStyle="1" w:styleId="B9A7CBF22F3542C8B3DC0D437789B49415">
    <w:name w:val="B9A7CBF22F3542C8B3DC0D437789B49415"/>
    <w:rsid w:val="00721312"/>
    <w:pPr>
      <w:spacing w:before="160" w:after="160" w:line="336" w:lineRule="auto"/>
    </w:pPr>
    <w:rPr>
      <w:rFonts w:eastAsiaTheme="minorHAnsi"/>
      <w:lang w:eastAsia="en-US"/>
    </w:rPr>
  </w:style>
  <w:style w:type="paragraph" w:customStyle="1" w:styleId="3487325B46B44F7E831B5955CC5B482C15">
    <w:name w:val="3487325B46B44F7E831B5955CC5B482C15"/>
    <w:rsid w:val="00721312"/>
    <w:pPr>
      <w:spacing w:before="160" w:after="160" w:line="336" w:lineRule="auto"/>
    </w:pPr>
    <w:rPr>
      <w:rFonts w:eastAsiaTheme="minorHAnsi"/>
      <w:lang w:eastAsia="en-US"/>
    </w:rPr>
  </w:style>
  <w:style w:type="paragraph" w:customStyle="1" w:styleId="69690AEB628F4AF98288FC38DC8E6F2D15">
    <w:name w:val="69690AEB628F4AF98288FC38DC8E6F2D15"/>
    <w:rsid w:val="00721312"/>
    <w:pPr>
      <w:spacing w:before="160" w:after="160" w:line="336" w:lineRule="auto"/>
    </w:pPr>
    <w:rPr>
      <w:rFonts w:eastAsiaTheme="minorHAnsi"/>
      <w:lang w:eastAsia="en-US"/>
    </w:rPr>
  </w:style>
  <w:style w:type="paragraph" w:customStyle="1" w:styleId="F107AD31B6C94880A2C3308BDC3C03BA15">
    <w:name w:val="F107AD31B6C94880A2C3308BDC3C03BA15"/>
    <w:rsid w:val="00721312"/>
    <w:pPr>
      <w:spacing w:before="160" w:after="160" w:line="336" w:lineRule="auto"/>
    </w:pPr>
    <w:rPr>
      <w:rFonts w:eastAsiaTheme="minorHAnsi"/>
      <w:lang w:eastAsia="en-US"/>
    </w:rPr>
  </w:style>
  <w:style w:type="paragraph" w:customStyle="1" w:styleId="2C48FA8A57D147658C29060963DCD2EC1">
    <w:name w:val="2C48FA8A57D147658C29060963DCD2EC1"/>
    <w:rsid w:val="00721312"/>
    <w:pPr>
      <w:spacing w:before="160" w:after="160" w:line="336" w:lineRule="auto"/>
    </w:pPr>
    <w:rPr>
      <w:rFonts w:eastAsiaTheme="minorHAnsi"/>
      <w:lang w:eastAsia="en-US"/>
    </w:rPr>
  </w:style>
  <w:style w:type="paragraph" w:customStyle="1" w:styleId="A45447D46E514028B31429D413E53CC31">
    <w:name w:val="A45447D46E514028B31429D413E53CC31"/>
    <w:rsid w:val="00721312"/>
    <w:pPr>
      <w:spacing w:before="160" w:after="160" w:line="336" w:lineRule="auto"/>
    </w:pPr>
    <w:rPr>
      <w:rFonts w:eastAsiaTheme="minorHAnsi"/>
      <w:lang w:eastAsia="en-US"/>
    </w:rPr>
  </w:style>
  <w:style w:type="paragraph" w:customStyle="1" w:styleId="D862B9E142A94A0895D894089FFE61CC15">
    <w:name w:val="D862B9E142A94A0895D894089FFE61CC15"/>
    <w:rsid w:val="00721312"/>
    <w:pPr>
      <w:spacing w:before="160" w:after="160" w:line="336" w:lineRule="auto"/>
    </w:pPr>
    <w:rPr>
      <w:rFonts w:eastAsiaTheme="minorHAnsi"/>
      <w:lang w:eastAsia="en-US"/>
    </w:rPr>
  </w:style>
  <w:style w:type="paragraph" w:customStyle="1" w:styleId="35D68E1F1EC040CDA912B31B8B14BC2515">
    <w:name w:val="35D68E1F1EC040CDA912B31B8B14BC2515"/>
    <w:rsid w:val="00721312"/>
    <w:pPr>
      <w:spacing w:before="160" w:after="160" w:line="336" w:lineRule="auto"/>
    </w:pPr>
    <w:rPr>
      <w:rFonts w:eastAsiaTheme="minorHAnsi"/>
      <w:lang w:eastAsia="en-US"/>
    </w:rPr>
  </w:style>
  <w:style w:type="paragraph" w:customStyle="1" w:styleId="ED903239F66A429A8C033D0C223E517615">
    <w:name w:val="ED903239F66A429A8C033D0C223E517615"/>
    <w:rsid w:val="00721312"/>
    <w:pPr>
      <w:spacing w:before="160" w:after="160" w:line="336" w:lineRule="auto"/>
    </w:pPr>
    <w:rPr>
      <w:rFonts w:eastAsiaTheme="minorHAnsi"/>
      <w:lang w:eastAsia="en-US"/>
    </w:rPr>
  </w:style>
  <w:style w:type="paragraph" w:customStyle="1" w:styleId="36C4F7F43784427FAB95B422DF197CDC15">
    <w:name w:val="36C4F7F43784427FAB95B422DF197CDC15"/>
    <w:rsid w:val="00721312"/>
    <w:pPr>
      <w:spacing w:before="160" w:after="160" w:line="336" w:lineRule="auto"/>
    </w:pPr>
    <w:rPr>
      <w:rFonts w:eastAsiaTheme="minorHAnsi"/>
      <w:lang w:eastAsia="en-US"/>
    </w:rPr>
  </w:style>
  <w:style w:type="paragraph" w:customStyle="1" w:styleId="AAC56F2FDA0C4146A7E3EFFAB87C3CD01">
    <w:name w:val="AAC56F2FDA0C4146A7E3EFFAB87C3CD01"/>
    <w:rsid w:val="00721312"/>
    <w:pPr>
      <w:spacing w:before="160" w:after="160" w:line="336" w:lineRule="auto"/>
    </w:pPr>
    <w:rPr>
      <w:rFonts w:eastAsiaTheme="minorHAnsi"/>
      <w:lang w:eastAsia="en-US"/>
    </w:rPr>
  </w:style>
  <w:style w:type="paragraph" w:customStyle="1" w:styleId="505E74A1C0914CF4B630CD3742E4914E15">
    <w:name w:val="505E74A1C0914CF4B630CD3742E4914E15"/>
    <w:rsid w:val="00721312"/>
    <w:pPr>
      <w:spacing w:before="160" w:after="160" w:line="336" w:lineRule="auto"/>
    </w:pPr>
    <w:rPr>
      <w:rFonts w:eastAsiaTheme="minorHAnsi"/>
      <w:lang w:eastAsia="en-US"/>
    </w:rPr>
  </w:style>
  <w:style w:type="paragraph" w:customStyle="1" w:styleId="B766F3CAB48147CAB4AA5F2C4214099515">
    <w:name w:val="B766F3CAB48147CAB4AA5F2C4214099515"/>
    <w:rsid w:val="00721312"/>
    <w:pPr>
      <w:spacing w:before="160" w:after="160" w:line="336" w:lineRule="auto"/>
    </w:pPr>
    <w:rPr>
      <w:rFonts w:eastAsiaTheme="minorHAnsi"/>
      <w:lang w:eastAsia="en-US"/>
    </w:rPr>
  </w:style>
  <w:style w:type="paragraph" w:customStyle="1" w:styleId="04497B6F7B8F4F29B75C097C8BB2CB2415">
    <w:name w:val="04497B6F7B8F4F29B75C097C8BB2CB2415"/>
    <w:rsid w:val="00721312"/>
    <w:pPr>
      <w:spacing w:before="160" w:after="160" w:line="336" w:lineRule="auto"/>
    </w:pPr>
    <w:rPr>
      <w:rFonts w:eastAsiaTheme="minorHAnsi"/>
      <w:lang w:eastAsia="en-US"/>
    </w:rPr>
  </w:style>
  <w:style w:type="paragraph" w:customStyle="1" w:styleId="044ED244400146B2831CED071228396D15">
    <w:name w:val="044ED244400146B2831CED071228396D15"/>
    <w:rsid w:val="00721312"/>
    <w:pPr>
      <w:spacing w:before="160" w:after="160" w:line="336" w:lineRule="auto"/>
    </w:pPr>
    <w:rPr>
      <w:rFonts w:eastAsiaTheme="minorHAnsi"/>
      <w:lang w:eastAsia="en-US"/>
    </w:rPr>
  </w:style>
  <w:style w:type="paragraph" w:customStyle="1" w:styleId="7115D17E4E114F67859B16E11D50818F15">
    <w:name w:val="7115D17E4E114F67859B16E11D50818F15"/>
    <w:rsid w:val="00721312"/>
    <w:pPr>
      <w:spacing w:before="160" w:after="160" w:line="336" w:lineRule="auto"/>
    </w:pPr>
    <w:rPr>
      <w:rFonts w:eastAsiaTheme="minorHAnsi"/>
      <w:lang w:eastAsia="en-US"/>
    </w:rPr>
  </w:style>
  <w:style w:type="paragraph" w:customStyle="1" w:styleId="92B6F6E568344EF28273D533A411DA2015">
    <w:name w:val="92B6F6E568344EF28273D533A411DA2015"/>
    <w:rsid w:val="00721312"/>
    <w:pPr>
      <w:spacing w:before="160" w:after="160" w:line="336" w:lineRule="auto"/>
    </w:pPr>
    <w:rPr>
      <w:rFonts w:eastAsiaTheme="minorHAnsi"/>
      <w:lang w:eastAsia="en-US"/>
    </w:rPr>
  </w:style>
  <w:style w:type="paragraph" w:customStyle="1" w:styleId="3FE5DCB8693C4181A27B6256242A0A7914">
    <w:name w:val="3FE5DCB8693C4181A27B6256242A0A7914"/>
    <w:rsid w:val="00721312"/>
    <w:pPr>
      <w:spacing w:before="160" w:after="160" w:line="336" w:lineRule="auto"/>
    </w:pPr>
    <w:rPr>
      <w:rFonts w:eastAsiaTheme="minorHAnsi"/>
      <w:lang w:eastAsia="en-US"/>
    </w:rPr>
  </w:style>
  <w:style w:type="paragraph" w:customStyle="1" w:styleId="38F87EB45F574B98B1A8237091DE8D4A15">
    <w:name w:val="38F87EB45F574B98B1A8237091DE8D4A15"/>
    <w:rsid w:val="00721312"/>
    <w:pPr>
      <w:spacing w:before="160" w:after="160" w:line="336" w:lineRule="auto"/>
    </w:pPr>
    <w:rPr>
      <w:rFonts w:eastAsiaTheme="minorHAnsi"/>
      <w:lang w:eastAsia="en-US"/>
    </w:rPr>
  </w:style>
  <w:style w:type="paragraph" w:customStyle="1" w:styleId="8013FA8594124EFDA3774F7CCFBBB93B15">
    <w:name w:val="8013FA8594124EFDA3774F7CCFBBB93B15"/>
    <w:rsid w:val="00721312"/>
    <w:pPr>
      <w:spacing w:before="160" w:after="160" w:line="336" w:lineRule="auto"/>
    </w:pPr>
    <w:rPr>
      <w:rFonts w:eastAsiaTheme="minorHAnsi"/>
      <w:lang w:eastAsia="en-US"/>
    </w:rPr>
  </w:style>
  <w:style w:type="paragraph" w:customStyle="1" w:styleId="11E41DB95EAA4C0FB44CF6E9FCAA211D11">
    <w:name w:val="11E41DB95EAA4C0FB44CF6E9FCAA211D11"/>
    <w:rsid w:val="00721312"/>
    <w:pPr>
      <w:spacing w:before="160" w:after="160" w:line="336" w:lineRule="auto"/>
    </w:pPr>
    <w:rPr>
      <w:rFonts w:eastAsiaTheme="minorHAnsi"/>
      <w:lang w:eastAsia="en-US"/>
    </w:rPr>
  </w:style>
  <w:style w:type="paragraph" w:customStyle="1" w:styleId="D7D8DB8C18A543FE9DCAE01FBD97E17C11">
    <w:name w:val="D7D8DB8C18A543FE9DCAE01FBD97E17C11"/>
    <w:rsid w:val="00721312"/>
    <w:pPr>
      <w:spacing w:before="160" w:after="160" w:line="336" w:lineRule="auto"/>
    </w:pPr>
    <w:rPr>
      <w:rFonts w:eastAsiaTheme="minorHAnsi"/>
      <w:lang w:eastAsia="en-US"/>
    </w:rPr>
  </w:style>
  <w:style w:type="paragraph" w:customStyle="1" w:styleId="59B642F922604B00A735DFF9509F603D11">
    <w:name w:val="59B642F922604B00A735DFF9509F603D11"/>
    <w:rsid w:val="00721312"/>
    <w:pPr>
      <w:spacing w:before="160" w:after="160" w:line="336" w:lineRule="auto"/>
    </w:pPr>
    <w:rPr>
      <w:rFonts w:eastAsiaTheme="minorHAnsi"/>
      <w:lang w:eastAsia="en-US"/>
    </w:rPr>
  </w:style>
  <w:style w:type="paragraph" w:customStyle="1" w:styleId="1C910814CCC545B4AEDC77E80FC4739A11">
    <w:name w:val="1C910814CCC545B4AEDC77E80FC4739A11"/>
    <w:rsid w:val="00721312"/>
    <w:pPr>
      <w:spacing w:before="160" w:after="160" w:line="336" w:lineRule="auto"/>
    </w:pPr>
    <w:rPr>
      <w:rFonts w:eastAsiaTheme="minorHAnsi"/>
      <w:lang w:eastAsia="en-US"/>
    </w:rPr>
  </w:style>
  <w:style w:type="paragraph" w:customStyle="1" w:styleId="A6C67587BBEE4E2482BBF4CA5DFCE5FB11">
    <w:name w:val="A6C67587BBEE4E2482BBF4CA5DFCE5FB11"/>
    <w:rsid w:val="00721312"/>
    <w:pPr>
      <w:spacing w:before="160" w:after="160" w:line="336" w:lineRule="auto"/>
    </w:pPr>
    <w:rPr>
      <w:rFonts w:eastAsiaTheme="minorHAnsi"/>
      <w:lang w:eastAsia="en-US"/>
    </w:rPr>
  </w:style>
  <w:style w:type="paragraph" w:customStyle="1" w:styleId="171EEC746FCF4628B16469891B95DD9C10">
    <w:name w:val="171EEC746FCF4628B16469891B95DD9C10"/>
    <w:rsid w:val="00721312"/>
    <w:pPr>
      <w:spacing w:before="160" w:after="160" w:line="336" w:lineRule="auto"/>
    </w:pPr>
    <w:rPr>
      <w:rFonts w:eastAsiaTheme="minorHAnsi"/>
      <w:lang w:eastAsia="en-US"/>
    </w:rPr>
  </w:style>
  <w:style w:type="paragraph" w:customStyle="1" w:styleId="C90C44C110244B1DBC645B16692F586110">
    <w:name w:val="C90C44C110244B1DBC645B16692F586110"/>
    <w:rsid w:val="00721312"/>
    <w:pPr>
      <w:spacing w:before="160" w:after="160" w:line="336" w:lineRule="auto"/>
    </w:pPr>
    <w:rPr>
      <w:rFonts w:eastAsiaTheme="minorHAnsi"/>
      <w:lang w:eastAsia="en-US"/>
    </w:rPr>
  </w:style>
  <w:style w:type="paragraph" w:customStyle="1" w:styleId="9F51EA306E374DB384F78153CB073EE311">
    <w:name w:val="9F51EA306E374DB384F78153CB073EE311"/>
    <w:rsid w:val="00721312"/>
    <w:pPr>
      <w:spacing w:before="160" w:after="160" w:line="336" w:lineRule="auto"/>
    </w:pPr>
    <w:rPr>
      <w:rFonts w:eastAsiaTheme="minorHAnsi"/>
      <w:lang w:eastAsia="en-US"/>
    </w:rPr>
  </w:style>
  <w:style w:type="paragraph" w:customStyle="1" w:styleId="941D4CE0D3BF43D7B58469453A68F71B11">
    <w:name w:val="941D4CE0D3BF43D7B58469453A68F71B11"/>
    <w:rsid w:val="00721312"/>
    <w:pPr>
      <w:spacing w:before="160" w:after="160" w:line="336" w:lineRule="auto"/>
    </w:pPr>
    <w:rPr>
      <w:rFonts w:eastAsiaTheme="minorHAnsi"/>
      <w:lang w:eastAsia="en-US"/>
    </w:rPr>
  </w:style>
  <w:style w:type="paragraph" w:customStyle="1" w:styleId="9DA70D1AE51E40D98DB29162A0F8D93411">
    <w:name w:val="9DA70D1AE51E40D98DB29162A0F8D93411"/>
    <w:rsid w:val="00721312"/>
    <w:pPr>
      <w:spacing w:before="160" w:after="160" w:line="336" w:lineRule="auto"/>
    </w:pPr>
    <w:rPr>
      <w:rFonts w:eastAsiaTheme="minorHAnsi"/>
      <w:lang w:eastAsia="en-US"/>
    </w:rPr>
  </w:style>
  <w:style w:type="paragraph" w:customStyle="1" w:styleId="B8514206D1DB41CDB18256559373FDCA10">
    <w:name w:val="B8514206D1DB41CDB18256559373FDCA10"/>
    <w:rsid w:val="00721312"/>
    <w:pPr>
      <w:spacing w:before="160" w:after="160" w:line="336" w:lineRule="auto"/>
    </w:pPr>
    <w:rPr>
      <w:rFonts w:eastAsiaTheme="minorHAnsi"/>
      <w:lang w:eastAsia="en-US"/>
    </w:rPr>
  </w:style>
  <w:style w:type="paragraph" w:customStyle="1" w:styleId="8B0EC31AAE734B909D8CE5FF4D79985810">
    <w:name w:val="8B0EC31AAE734B909D8CE5FF4D79985810"/>
    <w:rsid w:val="00721312"/>
    <w:pPr>
      <w:spacing w:before="160" w:after="160" w:line="336" w:lineRule="auto"/>
    </w:pPr>
    <w:rPr>
      <w:rFonts w:eastAsiaTheme="minorHAnsi"/>
      <w:lang w:eastAsia="en-US"/>
    </w:rPr>
  </w:style>
  <w:style w:type="paragraph" w:customStyle="1" w:styleId="A1D2923DB9B1489785A58C12828B86A311">
    <w:name w:val="A1D2923DB9B1489785A58C12828B86A311"/>
    <w:rsid w:val="00721312"/>
    <w:pPr>
      <w:spacing w:before="160" w:after="160" w:line="336" w:lineRule="auto"/>
    </w:pPr>
    <w:rPr>
      <w:rFonts w:eastAsiaTheme="minorHAnsi"/>
      <w:lang w:eastAsia="en-US"/>
    </w:rPr>
  </w:style>
  <w:style w:type="paragraph" w:customStyle="1" w:styleId="ED18EA72B8114E71B97EA924C7ACB68C11">
    <w:name w:val="ED18EA72B8114E71B97EA924C7ACB68C11"/>
    <w:rsid w:val="00721312"/>
    <w:pPr>
      <w:spacing w:before="160" w:after="160" w:line="336" w:lineRule="auto"/>
    </w:pPr>
    <w:rPr>
      <w:rFonts w:eastAsiaTheme="minorHAnsi"/>
      <w:lang w:eastAsia="en-US"/>
    </w:rPr>
  </w:style>
  <w:style w:type="paragraph" w:customStyle="1" w:styleId="B6894793185942A9A50CB3230458C1D111">
    <w:name w:val="B6894793185942A9A50CB3230458C1D111"/>
    <w:rsid w:val="00721312"/>
    <w:pPr>
      <w:spacing w:before="160" w:after="160" w:line="336" w:lineRule="auto"/>
    </w:pPr>
    <w:rPr>
      <w:rFonts w:eastAsiaTheme="minorHAnsi"/>
      <w:lang w:eastAsia="en-US"/>
    </w:rPr>
  </w:style>
  <w:style w:type="paragraph" w:customStyle="1" w:styleId="73683B03AD2945A9A660651FF4E9AF8B10">
    <w:name w:val="73683B03AD2945A9A660651FF4E9AF8B10"/>
    <w:rsid w:val="00721312"/>
    <w:pPr>
      <w:spacing w:before="160" w:after="160" w:line="336" w:lineRule="auto"/>
    </w:pPr>
    <w:rPr>
      <w:rFonts w:eastAsiaTheme="minorHAnsi"/>
      <w:lang w:eastAsia="en-US"/>
    </w:rPr>
  </w:style>
  <w:style w:type="paragraph" w:customStyle="1" w:styleId="B9EF55757CEF4EF6A7CA9F6763AEDF8210">
    <w:name w:val="B9EF55757CEF4EF6A7CA9F6763AEDF8210"/>
    <w:rsid w:val="00721312"/>
    <w:pPr>
      <w:spacing w:before="160" w:after="160" w:line="336" w:lineRule="auto"/>
    </w:pPr>
    <w:rPr>
      <w:rFonts w:eastAsiaTheme="minorHAnsi"/>
      <w:lang w:eastAsia="en-US"/>
    </w:rPr>
  </w:style>
  <w:style w:type="paragraph" w:customStyle="1" w:styleId="98F22F0F7C664F3BA47006708A6EB46A11">
    <w:name w:val="98F22F0F7C664F3BA47006708A6EB46A11"/>
    <w:rsid w:val="00721312"/>
    <w:pPr>
      <w:spacing w:before="160" w:after="160" w:line="336" w:lineRule="auto"/>
    </w:pPr>
    <w:rPr>
      <w:rFonts w:eastAsiaTheme="minorHAnsi"/>
      <w:lang w:eastAsia="en-US"/>
    </w:rPr>
  </w:style>
  <w:style w:type="paragraph" w:customStyle="1" w:styleId="AD5694DB3E624DE6A58A22C2018DBD9311">
    <w:name w:val="AD5694DB3E624DE6A58A22C2018DBD9311"/>
    <w:rsid w:val="00721312"/>
    <w:pPr>
      <w:spacing w:before="160" w:after="160" w:line="336" w:lineRule="auto"/>
    </w:pPr>
    <w:rPr>
      <w:rFonts w:eastAsiaTheme="minorHAnsi"/>
      <w:lang w:eastAsia="en-US"/>
    </w:rPr>
  </w:style>
  <w:style w:type="paragraph" w:customStyle="1" w:styleId="719779575BE14A24B3E1B636F106868411">
    <w:name w:val="719779575BE14A24B3E1B636F106868411"/>
    <w:rsid w:val="00721312"/>
    <w:pPr>
      <w:spacing w:before="160" w:after="160" w:line="336" w:lineRule="auto"/>
    </w:pPr>
    <w:rPr>
      <w:rFonts w:eastAsiaTheme="minorHAnsi"/>
      <w:lang w:eastAsia="en-US"/>
    </w:rPr>
  </w:style>
  <w:style w:type="paragraph" w:customStyle="1" w:styleId="1876E51742564978AED25838D3A4C99610">
    <w:name w:val="1876E51742564978AED25838D3A4C99610"/>
    <w:rsid w:val="00721312"/>
    <w:pPr>
      <w:spacing w:before="160" w:after="160" w:line="336" w:lineRule="auto"/>
    </w:pPr>
    <w:rPr>
      <w:rFonts w:eastAsiaTheme="minorHAnsi"/>
      <w:lang w:eastAsia="en-US"/>
    </w:rPr>
  </w:style>
  <w:style w:type="paragraph" w:customStyle="1" w:styleId="3B74C174BB6F45D3A57EA1298BAF92BF10">
    <w:name w:val="3B74C174BB6F45D3A57EA1298BAF92BF10"/>
    <w:rsid w:val="00721312"/>
    <w:pPr>
      <w:spacing w:before="160" w:after="160" w:line="336" w:lineRule="auto"/>
    </w:pPr>
    <w:rPr>
      <w:rFonts w:eastAsiaTheme="minorHAnsi"/>
      <w:lang w:eastAsia="en-US"/>
    </w:rPr>
  </w:style>
  <w:style w:type="paragraph" w:customStyle="1" w:styleId="3F4C6F544C94402E8A968A87E4E5202D11">
    <w:name w:val="3F4C6F544C94402E8A968A87E4E5202D11"/>
    <w:rsid w:val="00721312"/>
    <w:pPr>
      <w:spacing w:before="160" w:after="160" w:line="336" w:lineRule="auto"/>
    </w:pPr>
    <w:rPr>
      <w:rFonts w:eastAsiaTheme="minorHAnsi"/>
      <w:lang w:eastAsia="en-US"/>
    </w:rPr>
  </w:style>
  <w:style w:type="paragraph" w:customStyle="1" w:styleId="541B24AA874042E3AC07E92ACA369B4211">
    <w:name w:val="541B24AA874042E3AC07E92ACA369B4211"/>
    <w:rsid w:val="00721312"/>
    <w:pPr>
      <w:spacing w:before="160" w:after="160" w:line="336" w:lineRule="auto"/>
    </w:pPr>
    <w:rPr>
      <w:rFonts w:eastAsiaTheme="minorHAnsi"/>
      <w:lang w:eastAsia="en-US"/>
    </w:rPr>
  </w:style>
  <w:style w:type="paragraph" w:customStyle="1" w:styleId="B63B5DB52506413FADD36FD2D0B605F311">
    <w:name w:val="B63B5DB52506413FADD36FD2D0B605F311"/>
    <w:rsid w:val="00721312"/>
    <w:pPr>
      <w:spacing w:before="160" w:after="160" w:line="336" w:lineRule="auto"/>
    </w:pPr>
    <w:rPr>
      <w:rFonts w:eastAsiaTheme="minorHAnsi"/>
      <w:lang w:eastAsia="en-US"/>
    </w:rPr>
  </w:style>
  <w:style w:type="paragraph" w:customStyle="1" w:styleId="1FEA084EAE3C46A8A300F7113CE5BEC410">
    <w:name w:val="1FEA084EAE3C46A8A300F7113CE5BEC410"/>
    <w:rsid w:val="00721312"/>
    <w:pPr>
      <w:spacing w:before="160" w:after="160" w:line="336" w:lineRule="auto"/>
    </w:pPr>
    <w:rPr>
      <w:rFonts w:eastAsiaTheme="minorHAnsi"/>
      <w:lang w:eastAsia="en-US"/>
    </w:rPr>
  </w:style>
  <w:style w:type="paragraph" w:customStyle="1" w:styleId="8D572DF16D3A434F9506006D3000B73710">
    <w:name w:val="8D572DF16D3A434F9506006D3000B73710"/>
    <w:rsid w:val="00721312"/>
    <w:pPr>
      <w:spacing w:before="160" w:after="160" w:line="336" w:lineRule="auto"/>
    </w:pPr>
    <w:rPr>
      <w:rFonts w:eastAsiaTheme="minorHAnsi"/>
      <w:lang w:eastAsia="en-US"/>
    </w:rPr>
  </w:style>
  <w:style w:type="paragraph" w:customStyle="1" w:styleId="93B105C0ED944B46B7CDD99D812B32DA10">
    <w:name w:val="93B105C0ED944B46B7CDD99D812B32DA10"/>
    <w:rsid w:val="00721312"/>
    <w:pPr>
      <w:spacing w:before="160" w:after="160" w:line="336" w:lineRule="auto"/>
    </w:pPr>
    <w:rPr>
      <w:rFonts w:eastAsiaTheme="minorHAnsi"/>
      <w:lang w:eastAsia="en-US"/>
    </w:rPr>
  </w:style>
  <w:style w:type="paragraph" w:customStyle="1" w:styleId="4213E8132D834AA48575042861E2C94A10">
    <w:name w:val="4213E8132D834AA48575042861E2C94A10"/>
    <w:rsid w:val="00721312"/>
    <w:pPr>
      <w:spacing w:before="160" w:after="160" w:line="336" w:lineRule="auto"/>
    </w:pPr>
    <w:rPr>
      <w:rFonts w:eastAsiaTheme="minorHAnsi"/>
      <w:lang w:eastAsia="en-US"/>
    </w:rPr>
  </w:style>
  <w:style w:type="paragraph" w:customStyle="1" w:styleId="1AAAF864E0354A98B61190BE4747AD8110">
    <w:name w:val="1AAAF864E0354A98B61190BE4747AD8110"/>
    <w:rsid w:val="00721312"/>
    <w:pPr>
      <w:spacing w:before="160" w:after="160" w:line="336" w:lineRule="auto"/>
    </w:pPr>
    <w:rPr>
      <w:rFonts w:eastAsiaTheme="minorHAnsi"/>
      <w:lang w:eastAsia="en-US"/>
    </w:rPr>
  </w:style>
  <w:style w:type="paragraph" w:customStyle="1" w:styleId="E2C5515F1E5D4F48BE333A127AEADE6D10">
    <w:name w:val="E2C5515F1E5D4F48BE333A127AEADE6D10"/>
    <w:rsid w:val="00721312"/>
    <w:pPr>
      <w:spacing w:before="160" w:after="160" w:line="336" w:lineRule="auto"/>
    </w:pPr>
    <w:rPr>
      <w:rFonts w:eastAsiaTheme="minorHAnsi"/>
      <w:lang w:eastAsia="en-US"/>
    </w:rPr>
  </w:style>
  <w:style w:type="paragraph" w:customStyle="1" w:styleId="B04CD94E0B424D65B5F47D56F692558210">
    <w:name w:val="B04CD94E0B424D65B5F47D56F692558210"/>
    <w:rsid w:val="00721312"/>
    <w:pPr>
      <w:spacing w:before="160" w:after="160" w:line="336" w:lineRule="auto"/>
    </w:pPr>
    <w:rPr>
      <w:rFonts w:eastAsiaTheme="minorHAnsi"/>
      <w:lang w:eastAsia="en-US"/>
    </w:rPr>
  </w:style>
  <w:style w:type="paragraph" w:customStyle="1" w:styleId="8D16E151A1304A26A22227AD8B94858D10">
    <w:name w:val="8D16E151A1304A26A22227AD8B94858D10"/>
    <w:rsid w:val="00721312"/>
    <w:pPr>
      <w:spacing w:before="160" w:after="160" w:line="336" w:lineRule="auto"/>
    </w:pPr>
    <w:rPr>
      <w:rFonts w:eastAsiaTheme="minorHAnsi"/>
      <w:lang w:eastAsia="en-US"/>
    </w:rPr>
  </w:style>
  <w:style w:type="paragraph" w:customStyle="1" w:styleId="2E2D3D2BBDD241C4B24E407441905F5510">
    <w:name w:val="2E2D3D2BBDD241C4B24E407441905F5510"/>
    <w:rsid w:val="00721312"/>
    <w:pPr>
      <w:spacing w:before="160" w:after="160" w:line="336" w:lineRule="auto"/>
    </w:pPr>
    <w:rPr>
      <w:rFonts w:eastAsiaTheme="minorHAnsi"/>
      <w:lang w:eastAsia="en-US"/>
    </w:rPr>
  </w:style>
  <w:style w:type="paragraph" w:customStyle="1" w:styleId="16719082A21D4D0C917BBCEC9DFFA37C10">
    <w:name w:val="16719082A21D4D0C917BBCEC9DFFA37C10"/>
    <w:rsid w:val="00721312"/>
    <w:pPr>
      <w:spacing w:before="160" w:after="160" w:line="336" w:lineRule="auto"/>
    </w:pPr>
    <w:rPr>
      <w:rFonts w:eastAsiaTheme="minorHAnsi"/>
      <w:lang w:eastAsia="en-US"/>
    </w:rPr>
  </w:style>
  <w:style w:type="paragraph" w:customStyle="1" w:styleId="2B5BEEE6F034484DA5709844C83F195310">
    <w:name w:val="2B5BEEE6F034484DA5709844C83F195310"/>
    <w:rsid w:val="00721312"/>
    <w:pPr>
      <w:spacing w:before="160" w:after="160" w:line="336" w:lineRule="auto"/>
    </w:pPr>
    <w:rPr>
      <w:rFonts w:eastAsiaTheme="minorHAnsi"/>
      <w:lang w:eastAsia="en-US"/>
    </w:rPr>
  </w:style>
  <w:style w:type="paragraph" w:customStyle="1" w:styleId="669664EDEF7A40CC81C60C3E0872A1B410">
    <w:name w:val="669664EDEF7A40CC81C60C3E0872A1B410"/>
    <w:rsid w:val="00721312"/>
    <w:pPr>
      <w:spacing w:before="160" w:after="160" w:line="336" w:lineRule="auto"/>
    </w:pPr>
    <w:rPr>
      <w:rFonts w:eastAsiaTheme="minorHAnsi"/>
      <w:lang w:eastAsia="en-US"/>
    </w:rPr>
  </w:style>
  <w:style w:type="paragraph" w:customStyle="1" w:styleId="2545304E53C74FAE9AED1F03F73773DB10">
    <w:name w:val="2545304E53C74FAE9AED1F03F73773DB10"/>
    <w:rsid w:val="00721312"/>
    <w:pPr>
      <w:spacing w:before="160" w:after="160" w:line="336" w:lineRule="auto"/>
    </w:pPr>
    <w:rPr>
      <w:rFonts w:eastAsiaTheme="minorHAnsi"/>
      <w:lang w:eastAsia="en-US"/>
    </w:rPr>
  </w:style>
  <w:style w:type="paragraph" w:customStyle="1" w:styleId="7C391CF188304B84A3A804920784F76E10">
    <w:name w:val="7C391CF188304B84A3A804920784F76E10"/>
    <w:rsid w:val="00721312"/>
    <w:pPr>
      <w:spacing w:before="160" w:after="160" w:line="336" w:lineRule="auto"/>
    </w:pPr>
    <w:rPr>
      <w:rFonts w:eastAsiaTheme="minorHAnsi"/>
      <w:lang w:eastAsia="en-US"/>
    </w:rPr>
  </w:style>
  <w:style w:type="paragraph" w:customStyle="1" w:styleId="735E948698834CB38CBAAA0E5B6FF6E910">
    <w:name w:val="735E948698834CB38CBAAA0E5B6FF6E910"/>
    <w:rsid w:val="00721312"/>
    <w:pPr>
      <w:spacing w:before="160" w:after="160" w:line="336" w:lineRule="auto"/>
    </w:pPr>
    <w:rPr>
      <w:rFonts w:eastAsiaTheme="minorHAnsi"/>
      <w:lang w:eastAsia="en-US"/>
    </w:rPr>
  </w:style>
  <w:style w:type="paragraph" w:customStyle="1" w:styleId="53FBD672451045DCB7CCBB894C23DD6310">
    <w:name w:val="53FBD672451045DCB7CCBB894C23DD6310"/>
    <w:rsid w:val="00721312"/>
    <w:pPr>
      <w:spacing w:before="160" w:after="160" w:line="336" w:lineRule="auto"/>
    </w:pPr>
    <w:rPr>
      <w:rFonts w:eastAsiaTheme="minorHAnsi"/>
      <w:lang w:eastAsia="en-US"/>
    </w:rPr>
  </w:style>
  <w:style w:type="paragraph" w:customStyle="1" w:styleId="3E0934B1833F4AC180535FE877F850DE10">
    <w:name w:val="3E0934B1833F4AC180535FE877F850DE10"/>
    <w:rsid w:val="00721312"/>
    <w:pPr>
      <w:spacing w:before="160" w:after="160" w:line="336" w:lineRule="auto"/>
    </w:pPr>
    <w:rPr>
      <w:rFonts w:eastAsiaTheme="minorHAnsi"/>
      <w:lang w:eastAsia="en-US"/>
    </w:rPr>
  </w:style>
  <w:style w:type="paragraph" w:customStyle="1" w:styleId="6DDEAE75D46A4D729D01BE548118C79410">
    <w:name w:val="6DDEAE75D46A4D729D01BE548118C79410"/>
    <w:rsid w:val="00721312"/>
    <w:pPr>
      <w:spacing w:before="160" w:after="160" w:line="336" w:lineRule="auto"/>
    </w:pPr>
    <w:rPr>
      <w:rFonts w:eastAsiaTheme="minorHAnsi"/>
      <w:lang w:eastAsia="en-US"/>
    </w:rPr>
  </w:style>
  <w:style w:type="paragraph" w:customStyle="1" w:styleId="1D0AC759CF1A49DE88B4BEF6E0372F9D10">
    <w:name w:val="1D0AC759CF1A49DE88B4BEF6E0372F9D10"/>
    <w:rsid w:val="00721312"/>
    <w:pPr>
      <w:spacing w:before="160" w:after="160" w:line="336" w:lineRule="auto"/>
    </w:pPr>
    <w:rPr>
      <w:rFonts w:eastAsiaTheme="minorHAnsi"/>
      <w:lang w:eastAsia="en-US"/>
    </w:rPr>
  </w:style>
  <w:style w:type="paragraph" w:customStyle="1" w:styleId="C85AEBB01BC745D8B300D6315E1ECD5910">
    <w:name w:val="C85AEBB01BC745D8B300D6315E1ECD5910"/>
    <w:rsid w:val="00721312"/>
    <w:pPr>
      <w:spacing w:before="160" w:after="160" w:line="336" w:lineRule="auto"/>
    </w:pPr>
    <w:rPr>
      <w:rFonts w:eastAsiaTheme="minorHAnsi"/>
      <w:lang w:eastAsia="en-US"/>
    </w:rPr>
  </w:style>
  <w:style w:type="paragraph" w:customStyle="1" w:styleId="2732502DA30345698A5F02936FED922010">
    <w:name w:val="2732502DA30345698A5F02936FED922010"/>
    <w:rsid w:val="00721312"/>
    <w:pPr>
      <w:spacing w:before="160" w:after="160" w:line="336" w:lineRule="auto"/>
    </w:pPr>
    <w:rPr>
      <w:rFonts w:eastAsiaTheme="minorHAnsi"/>
      <w:lang w:eastAsia="en-US"/>
    </w:rPr>
  </w:style>
  <w:style w:type="paragraph" w:customStyle="1" w:styleId="A6EDDC8831DA476AB93399C8FD29337910">
    <w:name w:val="A6EDDC8831DA476AB93399C8FD29337910"/>
    <w:rsid w:val="00721312"/>
    <w:pPr>
      <w:spacing w:before="160" w:after="160" w:line="336" w:lineRule="auto"/>
    </w:pPr>
    <w:rPr>
      <w:rFonts w:eastAsiaTheme="minorHAnsi"/>
      <w:lang w:eastAsia="en-US"/>
    </w:rPr>
  </w:style>
  <w:style w:type="paragraph" w:customStyle="1" w:styleId="FB256684EEBA46A39C02512B850FE5B010">
    <w:name w:val="FB256684EEBA46A39C02512B850FE5B010"/>
    <w:rsid w:val="00721312"/>
    <w:pPr>
      <w:spacing w:before="160" w:after="160" w:line="336" w:lineRule="auto"/>
    </w:pPr>
    <w:rPr>
      <w:rFonts w:eastAsiaTheme="minorHAnsi"/>
      <w:lang w:eastAsia="en-US"/>
    </w:rPr>
  </w:style>
  <w:style w:type="paragraph" w:customStyle="1" w:styleId="5CC6FD5F24484C0BAC05A3C29128A48710">
    <w:name w:val="5CC6FD5F24484C0BAC05A3C29128A48710"/>
    <w:rsid w:val="00721312"/>
    <w:pPr>
      <w:spacing w:before="160" w:after="160" w:line="336" w:lineRule="auto"/>
    </w:pPr>
    <w:rPr>
      <w:rFonts w:eastAsiaTheme="minorHAnsi"/>
      <w:lang w:eastAsia="en-US"/>
    </w:rPr>
  </w:style>
  <w:style w:type="paragraph" w:customStyle="1" w:styleId="C20726EFB84D4EEEBBC8FF0BC65A950E10">
    <w:name w:val="C20726EFB84D4EEEBBC8FF0BC65A950E10"/>
    <w:rsid w:val="00721312"/>
    <w:pPr>
      <w:spacing w:before="160" w:after="160" w:line="336" w:lineRule="auto"/>
    </w:pPr>
    <w:rPr>
      <w:rFonts w:eastAsiaTheme="minorHAnsi"/>
      <w:lang w:eastAsia="en-US"/>
    </w:rPr>
  </w:style>
  <w:style w:type="paragraph" w:customStyle="1" w:styleId="7E6B732A5AEE4B8F8F4239288F7CAC6910">
    <w:name w:val="7E6B732A5AEE4B8F8F4239288F7CAC6910"/>
    <w:rsid w:val="00721312"/>
    <w:pPr>
      <w:spacing w:before="160" w:after="160" w:line="336" w:lineRule="auto"/>
    </w:pPr>
    <w:rPr>
      <w:rFonts w:eastAsiaTheme="minorHAnsi"/>
      <w:lang w:eastAsia="en-US"/>
    </w:rPr>
  </w:style>
  <w:style w:type="paragraph" w:customStyle="1" w:styleId="0E137E1B80F24C3384FDC696434114F110">
    <w:name w:val="0E137E1B80F24C3384FDC696434114F110"/>
    <w:rsid w:val="00721312"/>
    <w:pPr>
      <w:spacing w:before="160" w:after="160" w:line="336" w:lineRule="auto"/>
    </w:pPr>
    <w:rPr>
      <w:rFonts w:eastAsiaTheme="minorHAnsi"/>
      <w:lang w:eastAsia="en-US"/>
    </w:rPr>
  </w:style>
  <w:style w:type="paragraph" w:customStyle="1" w:styleId="444716DF5B78449CAEA5FE6D00E1B46110">
    <w:name w:val="444716DF5B78449CAEA5FE6D00E1B46110"/>
    <w:rsid w:val="00721312"/>
    <w:pPr>
      <w:spacing w:before="160" w:after="160" w:line="336" w:lineRule="auto"/>
    </w:pPr>
    <w:rPr>
      <w:rFonts w:eastAsiaTheme="minorHAnsi"/>
      <w:lang w:eastAsia="en-US"/>
    </w:rPr>
  </w:style>
  <w:style w:type="paragraph" w:customStyle="1" w:styleId="5386F735FB894CDEBCD0F5FB9544C6EC10">
    <w:name w:val="5386F735FB894CDEBCD0F5FB9544C6EC10"/>
    <w:rsid w:val="00721312"/>
    <w:pPr>
      <w:spacing w:before="160" w:after="160" w:line="336" w:lineRule="auto"/>
    </w:pPr>
    <w:rPr>
      <w:rFonts w:eastAsiaTheme="minorHAnsi"/>
      <w:lang w:eastAsia="en-US"/>
    </w:rPr>
  </w:style>
  <w:style w:type="paragraph" w:customStyle="1" w:styleId="A4555CF45AF54C2A9084F77910DAF31410">
    <w:name w:val="A4555CF45AF54C2A9084F77910DAF31410"/>
    <w:rsid w:val="00721312"/>
    <w:pPr>
      <w:spacing w:before="160" w:after="160" w:line="336" w:lineRule="auto"/>
    </w:pPr>
    <w:rPr>
      <w:rFonts w:eastAsiaTheme="minorHAnsi"/>
      <w:lang w:eastAsia="en-US"/>
    </w:rPr>
  </w:style>
  <w:style w:type="paragraph" w:customStyle="1" w:styleId="8069E4E1A335426EB6CA7F1A56F30D7C10">
    <w:name w:val="8069E4E1A335426EB6CA7F1A56F30D7C10"/>
    <w:rsid w:val="00721312"/>
    <w:pPr>
      <w:spacing w:before="160" w:after="160" w:line="336" w:lineRule="auto"/>
    </w:pPr>
    <w:rPr>
      <w:rFonts w:eastAsiaTheme="minorHAnsi"/>
      <w:lang w:eastAsia="en-US"/>
    </w:rPr>
  </w:style>
  <w:style w:type="paragraph" w:customStyle="1" w:styleId="392E08D607924AD5A69369E019CACE2110">
    <w:name w:val="392E08D607924AD5A69369E019CACE2110"/>
    <w:rsid w:val="00721312"/>
    <w:pPr>
      <w:spacing w:before="160" w:after="160" w:line="336" w:lineRule="auto"/>
    </w:pPr>
    <w:rPr>
      <w:rFonts w:eastAsiaTheme="minorHAnsi"/>
      <w:lang w:eastAsia="en-US"/>
    </w:rPr>
  </w:style>
  <w:style w:type="paragraph" w:customStyle="1" w:styleId="F975949A94AE452081EA8965A4F6517210">
    <w:name w:val="F975949A94AE452081EA8965A4F6517210"/>
    <w:rsid w:val="00721312"/>
    <w:pPr>
      <w:spacing w:before="160" w:after="160" w:line="336" w:lineRule="auto"/>
    </w:pPr>
    <w:rPr>
      <w:rFonts w:eastAsiaTheme="minorHAnsi"/>
      <w:lang w:eastAsia="en-US"/>
    </w:rPr>
  </w:style>
  <w:style w:type="paragraph" w:customStyle="1" w:styleId="231A1DB48212429EA08B086F1389197510">
    <w:name w:val="231A1DB48212429EA08B086F1389197510"/>
    <w:rsid w:val="00721312"/>
    <w:pPr>
      <w:spacing w:before="160" w:after="160" w:line="336" w:lineRule="auto"/>
    </w:pPr>
    <w:rPr>
      <w:rFonts w:eastAsiaTheme="minorHAnsi"/>
      <w:lang w:eastAsia="en-US"/>
    </w:rPr>
  </w:style>
  <w:style w:type="paragraph" w:customStyle="1" w:styleId="DD462A8AB0B345D59FB9C77C3A916D3810">
    <w:name w:val="DD462A8AB0B345D59FB9C77C3A916D3810"/>
    <w:rsid w:val="00721312"/>
    <w:pPr>
      <w:spacing w:before="160" w:after="160" w:line="336" w:lineRule="auto"/>
    </w:pPr>
    <w:rPr>
      <w:rFonts w:eastAsiaTheme="minorHAnsi"/>
      <w:lang w:eastAsia="en-US"/>
    </w:rPr>
  </w:style>
  <w:style w:type="paragraph" w:customStyle="1" w:styleId="9FFA9131690544ECBE22CC8F6BEE59F710">
    <w:name w:val="9FFA9131690544ECBE22CC8F6BEE59F710"/>
    <w:rsid w:val="00721312"/>
    <w:pPr>
      <w:spacing w:before="160" w:after="160" w:line="336" w:lineRule="auto"/>
    </w:pPr>
    <w:rPr>
      <w:rFonts w:eastAsiaTheme="minorHAnsi"/>
      <w:lang w:eastAsia="en-US"/>
    </w:rPr>
  </w:style>
  <w:style w:type="paragraph" w:customStyle="1" w:styleId="B48D27D57A154D2E9B952CEF1A82BF4010">
    <w:name w:val="B48D27D57A154D2E9B952CEF1A82BF4010"/>
    <w:rsid w:val="00721312"/>
    <w:pPr>
      <w:spacing w:before="160" w:after="160" w:line="336" w:lineRule="auto"/>
    </w:pPr>
    <w:rPr>
      <w:rFonts w:eastAsiaTheme="minorHAnsi"/>
      <w:lang w:eastAsia="en-US"/>
    </w:rPr>
  </w:style>
  <w:style w:type="paragraph" w:customStyle="1" w:styleId="38ECA232B8334C57B2B26864A1F5A3AE10">
    <w:name w:val="38ECA232B8334C57B2B26864A1F5A3AE10"/>
    <w:rsid w:val="00721312"/>
    <w:pPr>
      <w:spacing w:before="160" w:after="160" w:line="336" w:lineRule="auto"/>
    </w:pPr>
    <w:rPr>
      <w:rFonts w:eastAsiaTheme="minorHAnsi"/>
      <w:lang w:eastAsia="en-US"/>
    </w:rPr>
  </w:style>
  <w:style w:type="paragraph" w:customStyle="1" w:styleId="8092E6BDB4504DB48399E4FC2003C96A10">
    <w:name w:val="8092E6BDB4504DB48399E4FC2003C96A10"/>
    <w:rsid w:val="00721312"/>
    <w:pPr>
      <w:spacing w:before="160" w:after="160" w:line="336" w:lineRule="auto"/>
    </w:pPr>
    <w:rPr>
      <w:rFonts w:eastAsiaTheme="minorHAnsi"/>
      <w:lang w:eastAsia="en-US"/>
    </w:rPr>
  </w:style>
  <w:style w:type="paragraph" w:customStyle="1" w:styleId="776DB0DC1B0D4475B7A87A5843ADAE9110">
    <w:name w:val="776DB0DC1B0D4475B7A87A5843ADAE9110"/>
    <w:rsid w:val="00721312"/>
    <w:pPr>
      <w:spacing w:before="160" w:after="160" w:line="336" w:lineRule="auto"/>
    </w:pPr>
    <w:rPr>
      <w:rFonts w:eastAsiaTheme="minorHAnsi"/>
      <w:lang w:eastAsia="en-US"/>
    </w:rPr>
  </w:style>
  <w:style w:type="paragraph" w:customStyle="1" w:styleId="790A17F79C5E48739C70499A69CA66A810">
    <w:name w:val="790A17F79C5E48739C70499A69CA66A810"/>
    <w:rsid w:val="00721312"/>
    <w:pPr>
      <w:spacing w:before="160" w:after="160" w:line="336" w:lineRule="auto"/>
    </w:pPr>
    <w:rPr>
      <w:rFonts w:eastAsiaTheme="minorHAnsi"/>
      <w:lang w:eastAsia="en-US"/>
    </w:rPr>
  </w:style>
  <w:style w:type="paragraph" w:customStyle="1" w:styleId="1DC4C10BCD02409EA025AF41C9D3B2F810">
    <w:name w:val="1DC4C10BCD02409EA025AF41C9D3B2F810"/>
    <w:rsid w:val="00721312"/>
    <w:pPr>
      <w:spacing w:before="160" w:after="160" w:line="336" w:lineRule="auto"/>
    </w:pPr>
    <w:rPr>
      <w:rFonts w:eastAsiaTheme="minorHAnsi"/>
      <w:lang w:eastAsia="en-US"/>
    </w:rPr>
  </w:style>
  <w:style w:type="paragraph" w:customStyle="1" w:styleId="C48B4E5AD30B4AF0B0CFC9ED1F93ECA110">
    <w:name w:val="C48B4E5AD30B4AF0B0CFC9ED1F93ECA110"/>
    <w:rsid w:val="00721312"/>
    <w:pPr>
      <w:spacing w:before="160" w:after="160" w:line="336" w:lineRule="auto"/>
    </w:pPr>
    <w:rPr>
      <w:rFonts w:eastAsiaTheme="minorHAnsi"/>
      <w:lang w:eastAsia="en-US"/>
    </w:rPr>
  </w:style>
  <w:style w:type="paragraph" w:customStyle="1" w:styleId="FA431950ED9E402BA30D2F5D651E18B010">
    <w:name w:val="FA431950ED9E402BA30D2F5D651E18B010"/>
    <w:rsid w:val="00721312"/>
    <w:pPr>
      <w:spacing w:before="160" w:after="160" w:line="336" w:lineRule="auto"/>
    </w:pPr>
    <w:rPr>
      <w:rFonts w:eastAsiaTheme="minorHAnsi"/>
      <w:lang w:eastAsia="en-US"/>
    </w:rPr>
  </w:style>
  <w:style w:type="paragraph" w:customStyle="1" w:styleId="D7332F698BAB4E5ABF6AF8B5C879E60E10">
    <w:name w:val="D7332F698BAB4E5ABF6AF8B5C879E60E10"/>
    <w:rsid w:val="00721312"/>
    <w:pPr>
      <w:spacing w:before="160" w:after="160" w:line="336" w:lineRule="auto"/>
    </w:pPr>
    <w:rPr>
      <w:rFonts w:eastAsiaTheme="minorHAnsi"/>
      <w:lang w:eastAsia="en-US"/>
    </w:rPr>
  </w:style>
  <w:style w:type="paragraph" w:customStyle="1" w:styleId="40567EEE321C49DAA92B007C931AD0CA10">
    <w:name w:val="40567EEE321C49DAA92B007C931AD0CA10"/>
    <w:rsid w:val="00721312"/>
    <w:pPr>
      <w:spacing w:before="160" w:after="160" w:line="336" w:lineRule="auto"/>
    </w:pPr>
    <w:rPr>
      <w:rFonts w:eastAsiaTheme="minorHAnsi"/>
      <w:lang w:eastAsia="en-US"/>
    </w:rPr>
  </w:style>
  <w:style w:type="paragraph" w:customStyle="1" w:styleId="30EAEA774BFE4C0591E8CE2156607CEB10">
    <w:name w:val="30EAEA774BFE4C0591E8CE2156607CEB10"/>
    <w:rsid w:val="00721312"/>
    <w:pPr>
      <w:spacing w:before="160" w:after="160" w:line="336" w:lineRule="auto"/>
    </w:pPr>
    <w:rPr>
      <w:rFonts w:eastAsiaTheme="minorHAnsi"/>
      <w:lang w:eastAsia="en-US"/>
    </w:rPr>
  </w:style>
  <w:style w:type="paragraph" w:customStyle="1" w:styleId="5D2BDCF7F1F1422CB01C53A46FD0696010">
    <w:name w:val="5D2BDCF7F1F1422CB01C53A46FD0696010"/>
    <w:rsid w:val="00721312"/>
    <w:pPr>
      <w:spacing w:before="160" w:after="160" w:line="336" w:lineRule="auto"/>
    </w:pPr>
    <w:rPr>
      <w:rFonts w:eastAsiaTheme="minorHAnsi"/>
      <w:lang w:eastAsia="en-US"/>
    </w:rPr>
  </w:style>
  <w:style w:type="paragraph" w:customStyle="1" w:styleId="21C74FB5B20D4C7DADE51D13B72BF60210">
    <w:name w:val="21C74FB5B20D4C7DADE51D13B72BF60210"/>
    <w:rsid w:val="00721312"/>
    <w:pPr>
      <w:spacing w:before="160" w:after="160" w:line="336" w:lineRule="auto"/>
    </w:pPr>
    <w:rPr>
      <w:rFonts w:eastAsiaTheme="minorHAnsi"/>
      <w:lang w:eastAsia="en-US"/>
    </w:rPr>
  </w:style>
  <w:style w:type="paragraph" w:customStyle="1" w:styleId="4B029C5739CD41FE85FE7D92BD17FDC910">
    <w:name w:val="4B029C5739CD41FE85FE7D92BD17FDC910"/>
    <w:rsid w:val="00721312"/>
    <w:pPr>
      <w:spacing w:before="160" w:after="160" w:line="336" w:lineRule="auto"/>
    </w:pPr>
    <w:rPr>
      <w:rFonts w:eastAsiaTheme="minorHAnsi"/>
      <w:lang w:eastAsia="en-US"/>
    </w:rPr>
  </w:style>
  <w:style w:type="paragraph" w:customStyle="1" w:styleId="AE75B915A6FB45F3B2FF56F565851F2F10">
    <w:name w:val="AE75B915A6FB45F3B2FF56F565851F2F10"/>
    <w:rsid w:val="00721312"/>
    <w:pPr>
      <w:spacing w:before="160" w:after="160" w:line="336" w:lineRule="auto"/>
    </w:pPr>
    <w:rPr>
      <w:rFonts w:eastAsiaTheme="minorHAnsi"/>
      <w:lang w:eastAsia="en-US"/>
    </w:rPr>
  </w:style>
  <w:style w:type="paragraph" w:customStyle="1" w:styleId="29F4A8135FB149C497ED10813D0B3A6210">
    <w:name w:val="29F4A8135FB149C497ED10813D0B3A6210"/>
    <w:rsid w:val="00721312"/>
    <w:pPr>
      <w:spacing w:before="160" w:after="160" w:line="336" w:lineRule="auto"/>
    </w:pPr>
    <w:rPr>
      <w:rFonts w:eastAsiaTheme="minorHAnsi"/>
      <w:lang w:eastAsia="en-US"/>
    </w:rPr>
  </w:style>
  <w:style w:type="paragraph" w:customStyle="1" w:styleId="FD1CAC7C6B8F44CAA2471FCED4482D2710">
    <w:name w:val="FD1CAC7C6B8F44CAA2471FCED4482D2710"/>
    <w:rsid w:val="00721312"/>
    <w:pPr>
      <w:spacing w:before="160" w:after="160" w:line="336" w:lineRule="auto"/>
    </w:pPr>
    <w:rPr>
      <w:rFonts w:eastAsiaTheme="minorHAnsi"/>
      <w:lang w:eastAsia="en-US"/>
    </w:rPr>
  </w:style>
  <w:style w:type="paragraph" w:customStyle="1" w:styleId="C81DB32783624F3F9601134D4D10C4E810">
    <w:name w:val="C81DB32783624F3F9601134D4D10C4E810"/>
    <w:rsid w:val="00721312"/>
    <w:pPr>
      <w:spacing w:before="160" w:after="160" w:line="336" w:lineRule="auto"/>
    </w:pPr>
    <w:rPr>
      <w:rFonts w:eastAsiaTheme="minorHAnsi"/>
      <w:lang w:eastAsia="en-US"/>
    </w:rPr>
  </w:style>
  <w:style w:type="paragraph" w:customStyle="1" w:styleId="10848091A1384AFABC916C522AE49E3410">
    <w:name w:val="10848091A1384AFABC916C522AE49E3410"/>
    <w:rsid w:val="00721312"/>
    <w:pPr>
      <w:spacing w:before="160" w:after="160" w:line="336" w:lineRule="auto"/>
    </w:pPr>
    <w:rPr>
      <w:rFonts w:eastAsiaTheme="minorHAnsi"/>
      <w:lang w:eastAsia="en-US"/>
    </w:rPr>
  </w:style>
  <w:style w:type="paragraph" w:customStyle="1" w:styleId="59F6C57A02DE4585BAF915DE837BF5F910">
    <w:name w:val="59F6C57A02DE4585BAF915DE837BF5F910"/>
    <w:rsid w:val="00721312"/>
    <w:pPr>
      <w:spacing w:before="160" w:after="160" w:line="336" w:lineRule="auto"/>
    </w:pPr>
    <w:rPr>
      <w:rFonts w:eastAsiaTheme="minorHAnsi"/>
      <w:lang w:eastAsia="en-US"/>
    </w:rPr>
  </w:style>
  <w:style w:type="paragraph" w:customStyle="1" w:styleId="70676BE8EC634B69A4245E09C4A312E610">
    <w:name w:val="70676BE8EC634B69A4245E09C4A312E610"/>
    <w:rsid w:val="00721312"/>
    <w:pPr>
      <w:spacing w:before="160" w:after="160" w:line="336" w:lineRule="auto"/>
    </w:pPr>
    <w:rPr>
      <w:rFonts w:eastAsiaTheme="minorHAnsi"/>
      <w:lang w:eastAsia="en-US"/>
    </w:rPr>
  </w:style>
  <w:style w:type="paragraph" w:customStyle="1" w:styleId="2DD50D7A9ABB43B6B4F41F5FF7165B6310">
    <w:name w:val="2DD50D7A9ABB43B6B4F41F5FF7165B6310"/>
    <w:rsid w:val="00721312"/>
    <w:pPr>
      <w:spacing w:before="160" w:after="160" w:line="336" w:lineRule="auto"/>
    </w:pPr>
    <w:rPr>
      <w:rFonts w:eastAsiaTheme="minorHAnsi"/>
      <w:lang w:eastAsia="en-US"/>
    </w:rPr>
  </w:style>
  <w:style w:type="paragraph" w:customStyle="1" w:styleId="F374A313D04E4115B63F1BE3038B5D6010">
    <w:name w:val="F374A313D04E4115B63F1BE3038B5D6010"/>
    <w:rsid w:val="00721312"/>
    <w:pPr>
      <w:spacing w:before="160" w:after="160" w:line="336" w:lineRule="auto"/>
    </w:pPr>
    <w:rPr>
      <w:rFonts w:eastAsiaTheme="minorHAnsi"/>
      <w:lang w:eastAsia="en-US"/>
    </w:rPr>
  </w:style>
  <w:style w:type="paragraph" w:customStyle="1" w:styleId="25A9907098EF4BA6A971F76FFFCE939D10">
    <w:name w:val="25A9907098EF4BA6A971F76FFFCE939D10"/>
    <w:rsid w:val="00721312"/>
    <w:pPr>
      <w:spacing w:before="160" w:after="160" w:line="336" w:lineRule="auto"/>
    </w:pPr>
    <w:rPr>
      <w:rFonts w:eastAsiaTheme="minorHAnsi"/>
      <w:lang w:eastAsia="en-US"/>
    </w:rPr>
  </w:style>
  <w:style w:type="paragraph" w:customStyle="1" w:styleId="30E2E3AFA732465B8EFCCBD3F5914E9410">
    <w:name w:val="30E2E3AFA732465B8EFCCBD3F5914E9410"/>
    <w:rsid w:val="00721312"/>
    <w:pPr>
      <w:spacing w:before="160" w:after="160" w:line="336" w:lineRule="auto"/>
    </w:pPr>
    <w:rPr>
      <w:rFonts w:eastAsiaTheme="minorHAnsi"/>
      <w:lang w:eastAsia="en-US"/>
    </w:rPr>
  </w:style>
  <w:style w:type="paragraph" w:customStyle="1" w:styleId="2FC90B87BAB8420AB2D211F1EE42E90310">
    <w:name w:val="2FC90B87BAB8420AB2D211F1EE42E90310"/>
    <w:rsid w:val="00721312"/>
    <w:pPr>
      <w:spacing w:before="160" w:after="160" w:line="336" w:lineRule="auto"/>
    </w:pPr>
    <w:rPr>
      <w:rFonts w:eastAsiaTheme="minorHAnsi"/>
      <w:lang w:eastAsia="en-US"/>
    </w:rPr>
  </w:style>
  <w:style w:type="paragraph" w:customStyle="1" w:styleId="F9B1194F474A472DB81BB61456B55E4010">
    <w:name w:val="F9B1194F474A472DB81BB61456B55E4010"/>
    <w:rsid w:val="00721312"/>
    <w:pPr>
      <w:spacing w:before="160" w:after="160" w:line="336" w:lineRule="auto"/>
    </w:pPr>
    <w:rPr>
      <w:rFonts w:eastAsiaTheme="minorHAnsi"/>
      <w:lang w:eastAsia="en-US"/>
    </w:rPr>
  </w:style>
  <w:style w:type="paragraph" w:customStyle="1" w:styleId="879B984A9D5F4C80BC57EFD6F4B16C1D10">
    <w:name w:val="879B984A9D5F4C80BC57EFD6F4B16C1D10"/>
    <w:rsid w:val="00721312"/>
    <w:pPr>
      <w:spacing w:before="160" w:after="160" w:line="336" w:lineRule="auto"/>
    </w:pPr>
    <w:rPr>
      <w:rFonts w:eastAsiaTheme="minorHAnsi"/>
      <w:lang w:eastAsia="en-US"/>
    </w:rPr>
  </w:style>
  <w:style w:type="paragraph" w:customStyle="1" w:styleId="1965489B8FCC41B9B80183784F6FEFC310">
    <w:name w:val="1965489B8FCC41B9B80183784F6FEFC310"/>
    <w:rsid w:val="00721312"/>
    <w:pPr>
      <w:spacing w:before="160" w:after="160" w:line="336" w:lineRule="auto"/>
    </w:pPr>
    <w:rPr>
      <w:rFonts w:eastAsiaTheme="minorHAnsi"/>
      <w:lang w:eastAsia="en-US"/>
    </w:rPr>
  </w:style>
  <w:style w:type="paragraph" w:customStyle="1" w:styleId="63EFAB3B6D844FBB832E74AEF163686310">
    <w:name w:val="63EFAB3B6D844FBB832E74AEF163686310"/>
    <w:rsid w:val="00721312"/>
    <w:pPr>
      <w:spacing w:before="160" w:after="160" w:line="336" w:lineRule="auto"/>
    </w:pPr>
    <w:rPr>
      <w:rFonts w:eastAsiaTheme="minorHAnsi"/>
      <w:lang w:eastAsia="en-US"/>
    </w:rPr>
  </w:style>
  <w:style w:type="paragraph" w:customStyle="1" w:styleId="A86730FE3CD9419FA5FE7045F073C24410">
    <w:name w:val="A86730FE3CD9419FA5FE7045F073C24410"/>
    <w:rsid w:val="00721312"/>
    <w:pPr>
      <w:spacing w:before="160" w:after="160" w:line="336" w:lineRule="auto"/>
    </w:pPr>
    <w:rPr>
      <w:rFonts w:eastAsiaTheme="minorHAnsi"/>
      <w:lang w:eastAsia="en-US"/>
    </w:rPr>
  </w:style>
  <w:style w:type="paragraph" w:customStyle="1" w:styleId="710AFFAAB15F44FE91EA37E9971A71E110">
    <w:name w:val="710AFFAAB15F44FE91EA37E9971A71E110"/>
    <w:rsid w:val="00721312"/>
    <w:pPr>
      <w:spacing w:before="160" w:after="160" w:line="336" w:lineRule="auto"/>
    </w:pPr>
    <w:rPr>
      <w:rFonts w:eastAsiaTheme="minorHAnsi"/>
      <w:lang w:eastAsia="en-US"/>
    </w:rPr>
  </w:style>
  <w:style w:type="paragraph" w:customStyle="1" w:styleId="37B0CACC29864382A68B3E1F176A24C710">
    <w:name w:val="37B0CACC29864382A68B3E1F176A24C710"/>
    <w:rsid w:val="00721312"/>
    <w:pPr>
      <w:spacing w:before="160" w:after="160" w:line="336" w:lineRule="auto"/>
    </w:pPr>
    <w:rPr>
      <w:rFonts w:eastAsiaTheme="minorHAnsi"/>
      <w:lang w:eastAsia="en-US"/>
    </w:rPr>
  </w:style>
  <w:style w:type="paragraph" w:customStyle="1" w:styleId="3C9FC3C811E648B989AB779382D8D9AF10">
    <w:name w:val="3C9FC3C811E648B989AB779382D8D9AF10"/>
    <w:rsid w:val="00721312"/>
    <w:pPr>
      <w:spacing w:before="160" w:after="160" w:line="336" w:lineRule="auto"/>
    </w:pPr>
    <w:rPr>
      <w:rFonts w:eastAsiaTheme="minorHAnsi"/>
      <w:lang w:eastAsia="en-US"/>
    </w:rPr>
  </w:style>
  <w:style w:type="paragraph" w:customStyle="1" w:styleId="4E5F9B9A8B7D469F93F321249D05C44810">
    <w:name w:val="4E5F9B9A8B7D469F93F321249D05C44810"/>
    <w:rsid w:val="00721312"/>
    <w:pPr>
      <w:spacing w:before="160" w:after="160" w:line="336" w:lineRule="auto"/>
    </w:pPr>
    <w:rPr>
      <w:rFonts w:eastAsiaTheme="minorHAnsi"/>
      <w:lang w:eastAsia="en-US"/>
    </w:rPr>
  </w:style>
  <w:style w:type="paragraph" w:customStyle="1" w:styleId="08385EAB53C740F2BE11B98297C8482D10">
    <w:name w:val="08385EAB53C740F2BE11B98297C8482D10"/>
    <w:rsid w:val="00721312"/>
    <w:pPr>
      <w:spacing w:before="160" w:after="160" w:line="336" w:lineRule="auto"/>
    </w:pPr>
    <w:rPr>
      <w:rFonts w:eastAsiaTheme="minorHAnsi"/>
      <w:lang w:eastAsia="en-US"/>
    </w:rPr>
  </w:style>
  <w:style w:type="paragraph" w:customStyle="1" w:styleId="BD1902E2540241B992DDE5E6E3ED59DD10">
    <w:name w:val="BD1902E2540241B992DDE5E6E3ED59DD10"/>
    <w:rsid w:val="00721312"/>
    <w:pPr>
      <w:spacing w:before="160" w:after="160" w:line="336" w:lineRule="auto"/>
    </w:pPr>
    <w:rPr>
      <w:rFonts w:eastAsiaTheme="minorHAnsi"/>
      <w:lang w:eastAsia="en-US"/>
    </w:rPr>
  </w:style>
  <w:style w:type="paragraph" w:customStyle="1" w:styleId="AC34121D2B6549E3ACA59F71C4F0593810">
    <w:name w:val="AC34121D2B6549E3ACA59F71C4F0593810"/>
    <w:rsid w:val="00721312"/>
    <w:pPr>
      <w:spacing w:before="160" w:after="160" w:line="336" w:lineRule="auto"/>
    </w:pPr>
    <w:rPr>
      <w:rFonts w:eastAsiaTheme="minorHAnsi"/>
      <w:lang w:eastAsia="en-US"/>
    </w:rPr>
  </w:style>
  <w:style w:type="paragraph" w:customStyle="1" w:styleId="35D3E3F67E6949EFA8BFAA82554E785510">
    <w:name w:val="35D3E3F67E6949EFA8BFAA82554E785510"/>
    <w:rsid w:val="00721312"/>
    <w:pPr>
      <w:spacing w:before="160" w:after="160" w:line="336" w:lineRule="auto"/>
    </w:pPr>
    <w:rPr>
      <w:rFonts w:eastAsiaTheme="minorHAnsi"/>
      <w:lang w:eastAsia="en-US"/>
    </w:rPr>
  </w:style>
  <w:style w:type="paragraph" w:customStyle="1" w:styleId="75CBFA647ACA4175A31CE0FBAC933D5C10">
    <w:name w:val="75CBFA647ACA4175A31CE0FBAC933D5C10"/>
    <w:rsid w:val="00721312"/>
    <w:pPr>
      <w:spacing w:before="160" w:after="160" w:line="336" w:lineRule="auto"/>
    </w:pPr>
    <w:rPr>
      <w:rFonts w:eastAsiaTheme="minorHAnsi"/>
      <w:lang w:eastAsia="en-US"/>
    </w:rPr>
  </w:style>
  <w:style w:type="paragraph" w:customStyle="1" w:styleId="96B9597A74A1462F8A81CAB689FC0BF310">
    <w:name w:val="96B9597A74A1462F8A81CAB689FC0BF310"/>
    <w:rsid w:val="00721312"/>
    <w:pPr>
      <w:spacing w:before="160" w:after="160" w:line="336" w:lineRule="auto"/>
    </w:pPr>
    <w:rPr>
      <w:rFonts w:eastAsiaTheme="minorHAnsi"/>
      <w:lang w:eastAsia="en-US"/>
    </w:rPr>
  </w:style>
  <w:style w:type="paragraph" w:customStyle="1" w:styleId="6A77C92FA7674B258CE511B2126287E410">
    <w:name w:val="6A77C92FA7674B258CE511B2126287E410"/>
    <w:rsid w:val="00721312"/>
    <w:pPr>
      <w:spacing w:before="160" w:after="160" w:line="336" w:lineRule="auto"/>
    </w:pPr>
    <w:rPr>
      <w:rFonts w:eastAsiaTheme="minorHAnsi"/>
      <w:lang w:eastAsia="en-US"/>
    </w:rPr>
  </w:style>
  <w:style w:type="paragraph" w:customStyle="1" w:styleId="C6F8ABA9D0A143B28086F19B1814AFBB10">
    <w:name w:val="C6F8ABA9D0A143B28086F19B1814AFBB10"/>
    <w:rsid w:val="00721312"/>
    <w:pPr>
      <w:spacing w:before="160" w:after="160" w:line="336" w:lineRule="auto"/>
    </w:pPr>
    <w:rPr>
      <w:rFonts w:eastAsiaTheme="minorHAnsi"/>
      <w:lang w:eastAsia="en-US"/>
    </w:rPr>
  </w:style>
  <w:style w:type="paragraph" w:customStyle="1" w:styleId="75D8337D7FFC4A6B8A5547EA8ED86DE610">
    <w:name w:val="75D8337D7FFC4A6B8A5547EA8ED86DE610"/>
    <w:rsid w:val="00721312"/>
    <w:pPr>
      <w:spacing w:before="160" w:after="160" w:line="336" w:lineRule="auto"/>
    </w:pPr>
    <w:rPr>
      <w:rFonts w:eastAsiaTheme="minorHAnsi"/>
      <w:lang w:eastAsia="en-US"/>
    </w:rPr>
  </w:style>
  <w:style w:type="paragraph" w:customStyle="1" w:styleId="B9C9C13DC1AD48A489D0BF4D38F420F210">
    <w:name w:val="B9C9C13DC1AD48A489D0BF4D38F420F210"/>
    <w:rsid w:val="00721312"/>
    <w:pPr>
      <w:spacing w:before="160" w:after="160" w:line="336" w:lineRule="auto"/>
    </w:pPr>
    <w:rPr>
      <w:rFonts w:eastAsiaTheme="minorHAnsi"/>
      <w:lang w:eastAsia="en-US"/>
    </w:rPr>
  </w:style>
  <w:style w:type="paragraph" w:customStyle="1" w:styleId="475176364F9642568D72E22DE077FF2010">
    <w:name w:val="475176364F9642568D72E22DE077FF2010"/>
    <w:rsid w:val="00721312"/>
    <w:pPr>
      <w:spacing w:before="160" w:after="160" w:line="336" w:lineRule="auto"/>
    </w:pPr>
    <w:rPr>
      <w:rFonts w:eastAsiaTheme="minorHAnsi"/>
      <w:lang w:eastAsia="en-US"/>
    </w:rPr>
  </w:style>
  <w:style w:type="paragraph" w:customStyle="1" w:styleId="EFD764F2439549E78A4183BC1001677D10">
    <w:name w:val="EFD764F2439549E78A4183BC1001677D10"/>
    <w:rsid w:val="00721312"/>
    <w:pPr>
      <w:spacing w:before="160" w:after="160" w:line="336" w:lineRule="auto"/>
    </w:pPr>
    <w:rPr>
      <w:rFonts w:eastAsiaTheme="minorHAnsi"/>
      <w:lang w:eastAsia="en-US"/>
    </w:rPr>
  </w:style>
  <w:style w:type="paragraph" w:customStyle="1" w:styleId="A18BAE4E03F14A4788E4BA0291FE7D7D10">
    <w:name w:val="A18BAE4E03F14A4788E4BA0291FE7D7D10"/>
    <w:rsid w:val="00721312"/>
    <w:pPr>
      <w:spacing w:before="160" w:after="160" w:line="336" w:lineRule="auto"/>
    </w:pPr>
    <w:rPr>
      <w:rFonts w:eastAsiaTheme="minorHAnsi"/>
      <w:lang w:eastAsia="en-US"/>
    </w:rPr>
  </w:style>
  <w:style w:type="paragraph" w:customStyle="1" w:styleId="E38CEF57CF7549A6BF0842F66E64A2D410">
    <w:name w:val="E38CEF57CF7549A6BF0842F66E64A2D410"/>
    <w:rsid w:val="00721312"/>
    <w:pPr>
      <w:spacing w:before="160" w:after="160" w:line="336" w:lineRule="auto"/>
    </w:pPr>
    <w:rPr>
      <w:rFonts w:eastAsiaTheme="minorHAnsi"/>
      <w:lang w:eastAsia="en-US"/>
    </w:rPr>
  </w:style>
  <w:style w:type="paragraph" w:customStyle="1" w:styleId="B9085057FA594F468635169765C239AB10">
    <w:name w:val="B9085057FA594F468635169765C239AB10"/>
    <w:rsid w:val="00721312"/>
    <w:pPr>
      <w:spacing w:before="160" w:after="160" w:line="336" w:lineRule="auto"/>
    </w:pPr>
    <w:rPr>
      <w:rFonts w:eastAsiaTheme="minorHAnsi"/>
      <w:lang w:eastAsia="en-US"/>
    </w:rPr>
  </w:style>
  <w:style w:type="paragraph" w:customStyle="1" w:styleId="3E03B761A76D48C7ACBC512A648339D610">
    <w:name w:val="3E03B761A76D48C7ACBC512A648339D610"/>
    <w:rsid w:val="00721312"/>
    <w:pPr>
      <w:spacing w:before="160" w:after="160" w:line="336" w:lineRule="auto"/>
    </w:pPr>
    <w:rPr>
      <w:rFonts w:eastAsiaTheme="minorHAnsi"/>
      <w:lang w:eastAsia="en-US"/>
    </w:rPr>
  </w:style>
  <w:style w:type="paragraph" w:customStyle="1" w:styleId="B40E7E9035E5497D9AC388F7B8A27D3110">
    <w:name w:val="B40E7E9035E5497D9AC388F7B8A27D3110"/>
    <w:rsid w:val="00721312"/>
    <w:pPr>
      <w:spacing w:before="160" w:after="160" w:line="336" w:lineRule="auto"/>
    </w:pPr>
    <w:rPr>
      <w:rFonts w:eastAsiaTheme="minorHAnsi"/>
      <w:lang w:eastAsia="en-US"/>
    </w:rPr>
  </w:style>
  <w:style w:type="paragraph" w:customStyle="1" w:styleId="3AA0FEEC7CBA49AF93D0B98E45412B3610">
    <w:name w:val="3AA0FEEC7CBA49AF93D0B98E45412B3610"/>
    <w:rsid w:val="00721312"/>
    <w:pPr>
      <w:spacing w:before="160" w:after="160" w:line="336" w:lineRule="auto"/>
    </w:pPr>
    <w:rPr>
      <w:rFonts w:eastAsiaTheme="minorHAnsi"/>
      <w:lang w:eastAsia="en-US"/>
    </w:rPr>
  </w:style>
  <w:style w:type="paragraph" w:customStyle="1" w:styleId="D210CC4E06FC4F408F5491171094C53510">
    <w:name w:val="D210CC4E06FC4F408F5491171094C53510"/>
    <w:rsid w:val="00721312"/>
    <w:pPr>
      <w:spacing w:before="160" w:after="160" w:line="336" w:lineRule="auto"/>
    </w:pPr>
    <w:rPr>
      <w:rFonts w:eastAsiaTheme="minorHAnsi"/>
      <w:lang w:eastAsia="en-US"/>
    </w:rPr>
  </w:style>
  <w:style w:type="paragraph" w:customStyle="1" w:styleId="EF37BF3C19DE4F46A7D8D3575D23BB5B10">
    <w:name w:val="EF37BF3C19DE4F46A7D8D3575D23BB5B10"/>
    <w:rsid w:val="00721312"/>
    <w:pPr>
      <w:spacing w:before="160" w:after="160" w:line="336" w:lineRule="auto"/>
    </w:pPr>
    <w:rPr>
      <w:rFonts w:eastAsiaTheme="minorHAnsi"/>
      <w:lang w:eastAsia="en-US"/>
    </w:rPr>
  </w:style>
  <w:style w:type="paragraph" w:customStyle="1" w:styleId="D8601DD98AF0417FB02F55186C3CD9AF10">
    <w:name w:val="D8601DD98AF0417FB02F55186C3CD9AF10"/>
    <w:rsid w:val="00721312"/>
    <w:pPr>
      <w:spacing w:before="160" w:after="160" w:line="336" w:lineRule="auto"/>
    </w:pPr>
    <w:rPr>
      <w:rFonts w:eastAsiaTheme="minorHAnsi"/>
      <w:lang w:eastAsia="en-US"/>
    </w:rPr>
  </w:style>
  <w:style w:type="paragraph" w:customStyle="1" w:styleId="690F4803877A49F4830DD43B041FE81C10">
    <w:name w:val="690F4803877A49F4830DD43B041FE81C10"/>
    <w:rsid w:val="00721312"/>
    <w:pPr>
      <w:spacing w:before="160" w:after="160" w:line="336" w:lineRule="auto"/>
    </w:pPr>
    <w:rPr>
      <w:rFonts w:eastAsiaTheme="minorHAnsi"/>
      <w:lang w:eastAsia="en-US"/>
    </w:rPr>
  </w:style>
  <w:style w:type="paragraph" w:customStyle="1" w:styleId="7E6F686ADAFD44EDBA58E54202DBDD1510">
    <w:name w:val="7E6F686ADAFD44EDBA58E54202DBDD1510"/>
    <w:rsid w:val="00721312"/>
    <w:pPr>
      <w:spacing w:before="160" w:after="160" w:line="336" w:lineRule="auto"/>
    </w:pPr>
    <w:rPr>
      <w:rFonts w:eastAsiaTheme="minorHAnsi"/>
      <w:lang w:eastAsia="en-US"/>
    </w:rPr>
  </w:style>
  <w:style w:type="paragraph" w:customStyle="1" w:styleId="9EFDEFE66D9D4A039C9CA1F83EBE40D110">
    <w:name w:val="9EFDEFE66D9D4A039C9CA1F83EBE40D110"/>
    <w:rsid w:val="00721312"/>
    <w:pPr>
      <w:spacing w:before="160" w:after="160" w:line="336" w:lineRule="auto"/>
    </w:pPr>
    <w:rPr>
      <w:rFonts w:eastAsiaTheme="minorHAnsi"/>
      <w:lang w:eastAsia="en-US"/>
    </w:rPr>
  </w:style>
  <w:style w:type="paragraph" w:customStyle="1" w:styleId="D7C803FE032E42F39C20EC984AE535D710">
    <w:name w:val="D7C803FE032E42F39C20EC984AE535D710"/>
    <w:rsid w:val="00721312"/>
    <w:pPr>
      <w:spacing w:before="160" w:after="160" w:line="336" w:lineRule="auto"/>
    </w:pPr>
    <w:rPr>
      <w:rFonts w:eastAsiaTheme="minorHAnsi"/>
      <w:lang w:eastAsia="en-US"/>
    </w:rPr>
  </w:style>
  <w:style w:type="paragraph" w:customStyle="1" w:styleId="786BCB53242D4C8F95025F2E3C3DE39C10">
    <w:name w:val="786BCB53242D4C8F95025F2E3C3DE39C10"/>
    <w:rsid w:val="00721312"/>
    <w:pPr>
      <w:spacing w:before="160" w:after="160" w:line="336" w:lineRule="auto"/>
    </w:pPr>
    <w:rPr>
      <w:rFonts w:eastAsiaTheme="minorHAnsi"/>
      <w:lang w:eastAsia="en-US"/>
    </w:rPr>
  </w:style>
  <w:style w:type="paragraph" w:customStyle="1" w:styleId="8755804E22FD4C6EB3294145F06DBAC810">
    <w:name w:val="8755804E22FD4C6EB3294145F06DBAC810"/>
    <w:rsid w:val="00721312"/>
    <w:pPr>
      <w:spacing w:before="160" w:after="160" w:line="336" w:lineRule="auto"/>
    </w:pPr>
    <w:rPr>
      <w:rFonts w:eastAsiaTheme="minorHAnsi"/>
      <w:lang w:eastAsia="en-US"/>
    </w:rPr>
  </w:style>
  <w:style w:type="paragraph" w:customStyle="1" w:styleId="EC0618347A474815A345CA3A04A0E4D310">
    <w:name w:val="EC0618347A474815A345CA3A04A0E4D310"/>
    <w:rsid w:val="00721312"/>
    <w:pPr>
      <w:spacing w:before="160" w:after="160" w:line="336" w:lineRule="auto"/>
    </w:pPr>
    <w:rPr>
      <w:rFonts w:eastAsiaTheme="minorHAnsi"/>
      <w:lang w:eastAsia="en-US"/>
    </w:rPr>
  </w:style>
  <w:style w:type="paragraph" w:customStyle="1" w:styleId="56FEB0A422434B12BFA4721DD94CB4EE10">
    <w:name w:val="56FEB0A422434B12BFA4721DD94CB4EE10"/>
    <w:rsid w:val="00721312"/>
    <w:pPr>
      <w:spacing w:before="160" w:after="160" w:line="336" w:lineRule="auto"/>
    </w:pPr>
    <w:rPr>
      <w:rFonts w:eastAsiaTheme="minorHAnsi"/>
      <w:lang w:eastAsia="en-US"/>
    </w:rPr>
  </w:style>
  <w:style w:type="paragraph" w:customStyle="1" w:styleId="C978FD704805426AB7ABDE392A09021410">
    <w:name w:val="C978FD704805426AB7ABDE392A09021410"/>
    <w:rsid w:val="00721312"/>
    <w:pPr>
      <w:spacing w:before="160" w:after="160" w:line="336" w:lineRule="auto"/>
    </w:pPr>
    <w:rPr>
      <w:rFonts w:eastAsiaTheme="minorHAnsi"/>
      <w:lang w:eastAsia="en-US"/>
    </w:rPr>
  </w:style>
  <w:style w:type="paragraph" w:customStyle="1" w:styleId="A5EB6D75C42C44C5A8045030DB67505A10">
    <w:name w:val="A5EB6D75C42C44C5A8045030DB67505A10"/>
    <w:rsid w:val="00721312"/>
    <w:pPr>
      <w:spacing w:before="160" w:after="160" w:line="336" w:lineRule="auto"/>
    </w:pPr>
    <w:rPr>
      <w:rFonts w:eastAsiaTheme="minorHAnsi"/>
      <w:lang w:eastAsia="en-US"/>
    </w:rPr>
  </w:style>
  <w:style w:type="paragraph" w:customStyle="1" w:styleId="A72D7CBF95F14F2CA1B862136321467B10">
    <w:name w:val="A72D7CBF95F14F2CA1B862136321467B10"/>
    <w:rsid w:val="00721312"/>
    <w:pPr>
      <w:spacing w:before="160" w:after="160" w:line="336" w:lineRule="auto"/>
    </w:pPr>
    <w:rPr>
      <w:rFonts w:eastAsiaTheme="minorHAnsi"/>
      <w:lang w:eastAsia="en-US"/>
    </w:rPr>
  </w:style>
  <w:style w:type="paragraph" w:customStyle="1" w:styleId="D305E3C95EB84F6794E0E034FEAFF99610">
    <w:name w:val="D305E3C95EB84F6794E0E034FEAFF99610"/>
    <w:rsid w:val="00721312"/>
    <w:pPr>
      <w:spacing w:before="160" w:after="160" w:line="336" w:lineRule="auto"/>
    </w:pPr>
    <w:rPr>
      <w:rFonts w:eastAsiaTheme="minorHAnsi"/>
      <w:lang w:eastAsia="en-US"/>
    </w:rPr>
  </w:style>
  <w:style w:type="paragraph" w:customStyle="1" w:styleId="371209C1579F4AD2B94AFD385C07D21810">
    <w:name w:val="371209C1579F4AD2B94AFD385C07D21810"/>
    <w:rsid w:val="00721312"/>
    <w:pPr>
      <w:spacing w:before="160" w:after="160" w:line="336" w:lineRule="auto"/>
    </w:pPr>
    <w:rPr>
      <w:rFonts w:eastAsiaTheme="minorHAnsi"/>
      <w:lang w:eastAsia="en-US"/>
    </w:rPr>
  </w:style>
  <w:style w:type="paragraph" w:customStyle="1" w:styleId="25BA4DD987D1478FA96361D55697194510">
    <w:name w:val="25BA4DD987D1478FA96361D55697194510"/>
    <w:rsid w:val="00721312"/>
    <w:pPr>
      <w:spacing w:before="160" w:after="160" w:line="336" w:lineRule="auto"/>
    </w:pPr>
    <w:rPr>
      <w:rFonts w:eastAsiaTheme="minorHAnsi"/>
      <w:lang w:eastAsia="en-US"/>
    </w:rPr>
  </w:style>
  <w:style w:type="paragraph" w:customStyle="1" w:styleId="2EDE5F79FCB14C0A9A48A79B1FFE353910">
    <w:name w:val="2EDE5F79FCB14C0A9A48A79B1FFE353910"/>
    <w:rsid w:val="00721312"/>
    <w:pPr>
      <w:spacing w:before="160" w:after="160" w:line="336" w:lineRule="auto"/>
    </w:pPr>
    <w:rPr>
      <w:rFonts w:eastAsiaTheme="minorHAnsi"/>
      <w:lang w:eastAsia="en-US"/>
    </w:rPr>
  </w:style>
  <w:style w:type="paragraph" w:customStyle="1" w:styleId="97801ADEB4DE4E18B5F692A565A59D2810">
    <w:name w:val="97801ADEB4DE4E18B5F692A565A59D2810"/>
    <w:rsid w:val="00721312"/>
    <w:pPr>
      <w:spacing w:before="160" w:after="160" w:line="336" w:lineRule="auto"/>
    </w:pPr>
    <w:rPr>
      <w:rFonts w:eastAsiaTheme="minorHAnsi"/>
      <w:lang w:eastAsia="en-US"/>
    </w:rPr>
  </w:style>
  <w:style w:type="paragraph" w:customStyle="1" w:styleId="B99973E0FB7E4816A173CB3F80E1746210">
    <w:name w:val="B99973E0FB7E4816A173CB3F80E1746210"/>
    <w:rsid w:val="00721312"/>
    <w:pPr>
      <w:spacing w:before="160" w:after="160" w:line="336" w:lineRule="auto"/>
    </w:pPr>
    <w:rPr>
      <w:rFonts w:eastAsiaTheme="minorHAnsi"/>
      <w:lang w:eastAsia="en-US"/>
    </w:rPr>
  </w:style>
  <w:style w:type="paragraph" w:customStyle="1" w:styleId="2F30145E6CAC45DC89900D52FD45531310">
    <w:name w:val="2F30145E6CAC45DC89900D52FD45531310"/>
    <w:rsid w:val="00721312"/>
    <w:pPr>
      <w:spacing w:before="160" w:after="160" w:line="336" w:lineRule="auto"/>
    </w:pPr>
    <w:rPr>
      <w:rFonts w:eastAsiaTheme="minorHAnsi"/>
      <w:lang w:eastAsia="en-US"/>
    </w:rPr>
  </w:style>
  <w:style w:type="paragraph" w:customStyle="1" w:styleId="466214DD064B4D4EBC61370FD80670B210">
    <w:name w:val="466214DD064B4D4EBC61370FD80670B210"/>
    <w:rsid w:val="00721312"/>
    <w:pPr>
      <w:spacing w:before="160" w:after="160" w:line="336" w:lineRule="auto"/>
    </w:pPr>
    <w:rPr>
      <w:rFonts w:eastAsiaTheme="minorHAnsi"/>
      <w:lang w:eastAsia="en-US"/>
    </w:rPr>
  </w:style>
  <w:style w:type="paragraph" w:customStyle="1" w:styleId="B21BCE731CDC427184B363F4C577AA1B10">
    <w:name w:val="B21BCE731CDC427184B363F4C577AA1B10"/>
    <w:rsid w:val="00721312"/>
    <w:pPr>
      <w:spacing w:before="160" w:after="160" w:line="336" w:lineRule="auto"/>
    </w:pPr>
    <w:rPr>
      <w:rFonts w:eastAsiaTheme="minorHAnsi"/>
      <w:lang w:eastAsia="en-US"/>
    </w:rPr>
  </w:style>
  <w:style w:type="paragraph" w:customStyle="1" w:styleId="AE2D4F19A0734816A454EDB697B6A92510">
    <w:name w:val="AE2D4F19A0734816A454EDB697B6A92510"/>
    <w:rsid w:val="00721312"/>
    <w:pPr>
      <w:spacing w:before="160" w:after="160" w:line="336" w:lineRule="auto"/>
    </w:pPr>
    <w:rPr>
      <w:rFonts w:eastAsiaTheme="minorHAnsi"/>
      <w:lang w:eastAsia="en-US"/>
    </w:rPr>
  </w:style>
  <w:style w:type="paragraph" w:customStyle="1" w:styleId="00DC12D15242462C9F7DD601A239439610">
    <w:name w:val="00DC12D15242462C9F7DD601A239439610"/>
    <w:rsid w:val="00721312"/>
    <w:pPr>
      <w:spacing w:before="160" w:after="160" w:line="336" w:lineRule="auto"/>
    </w:pPr>
    <w:rPr>
      <w:rFonts w:eastAsiaTheme="minorHAnsi"/>
      <w:lang w:eastAsia="en-US"/>
    </w:rPr>
  </w:style>
  <w:style w:type="paragraph" w:customStyle="1" w:styleId="C3AF28C042E64455B31EB7601528B35910">
    <w:name w:val="C3AF28C042E64455B31EB7601528B35910"/>
    <w:rsid w:val="00721312"/>
    <w:pPr>
      <w:spacing w:before="160" w:after="160" w:line="336" w:lineRule="auto"/>
    </w:pPr>
    <w:rPr>
      <w:rFonts w:eastAsiaTheme="minorHAnsi"/>
      <w:lang w:eastAsia="en-US"/>
    </w:rPr>
  </w:style>
  <w:style w:type="paragraph" w:customStyle="1" w:styleId="9F9B267D2F4F4A499F2AD2B91E984F4B10">
    <w:name w:val="9F9B267D2F4F4A499F2AD2B91E984F4B10"/>
    <w:rsid w:val="00721312"/>
    <w:pPr>
      <w:spacing w:before="160" w:after="160" w:line="336" w:lineRule="auto"/>
    </w:pPr>
    <w:rPr>
      <w:rFonts w:eastAsiaTheme="minorHAnsi"/>
      <w:lang w:eastAsia="en-US"/>
    </w:rPr>
  </w:style>
  <w:style w:type="paragraph" w:customStyle="1" w:styleId="4310BF46760248878C19783234EC8AB910">
    <w:name w:val="4310BF46760248878C19783234EC8AB910"/>
    <w:rsid w:val="00721312"/>
    <w:pPr>
      <w:spacing w:before="160" w:after="160" w:line="336" w:lineRule="auto"/>
    </w:pPr>
    <w:rPr>
      <w:rFonts w:eastAsiaTheme="minorHAnsi"/>
      <w:lang w:eastAsia="en-US"/>
    </w:rPr>
  </w:style>
  <w:style w:type="paragraph" w:customStyle="1" w:styleId="3ED7C1304CFB4AF4BBFD1CF6A813CCE110">
    <w:name w:val="3ED7C1304CFB4AF4BBFD1CF6A813CCE110"/>
    <w:rsid w:val="00721312"/>
    <w:pPr>
      <w:spacing w:before="160" w:after="160" w:line="336" w:lineRule="auto"/>
    </w:pPr>
    <w:rPr>
      <w:rFonts w:eastAsiaTheme="minorHAnsi"/>
      <w:lang w:eastAsia="en-US"/>
    </w:rPr>
  </w:style>
  <w:style w:type="paragraph" w:customStyle="1" w:styleId="BAE5350441174B87ABD2172EF44307BA10">
    <w:name w:val="BAE5350441174B87ABD2172EF44307BA10"/>
    <w:rsid w:val="00721312"/>
    <w:pPr>
      <w:spacing w:before="160" w:after="160" w:line="336" w:lineRule="auto"/>
    </w:pPr>
    <w:rPr>
      <w:rFonts w:eastAsiaTheme="minorHAnsi"/>
      <w:lang w:eastAsia="en-US"/>
    </w:rPr>
  </w:style>
  <w:style w:type="paragraph" w:customStyle="1" w:styleId="F4B36C5D23EE428F979C2561C83870BE10">
    <w:name w:val="F4B36C5D23EE428F979C2561C83870BE10"/>
    <w:rsid w:val="00721312"/>
    <w:pPr>
      <w:spacing w:before="160" w:after="160" w:line="336" w:lineRule="auto"/>
    </w:pPr>
    <w:rPr>
      <w:rFonts w:eastAsiaTheme="minorHAnsi"/>
      <w:lang w:eastAsia="en-US"/>
    </w:rPr>
  </w:style>
  <w:style w:type="paragraph" w:customStyle="1" w:styleId="71AF2546ABE3473B9CFDBE6D65F9DE9210">
    <w:name w:val="71AF2546ABE3473B9CFDBE6D65F9DE9210"/>
    <w:rsid w:val="00721312"/>
    <w:pPr>
      <w:spacing w:before="160" w:after="160" w:line="336" w:lineRule="auto"/>
    </w:pPr>
    <w:rPr>
      <w:rFonts w:eastAsiaTheme="minorHAnsi"/>
      <w:lang w:eastAsia="en-US"/>
    </w:rPr>
  </w:style>
  <w:style w:type="paragraph" w:customStyle="1" w:styleId="6E7D7CD449344BAF933D424AFA281A5A10">
    <w:name w:val="6E7D7CD449344BAF933D424AFA281A5A10"/>
    <w:rsid w:val="00721312"/>
    <w:pPr>
      <w:spacing w:before="160" w:after="160" w:line="336" w:lineRule="auto"/>
    </w:pPr>
    <w:rPr>
      <w:rFonts w:eastAsiaTheme="minorHAnsi"/>
      <w:lang w:eastAsia="en-US"/>
    </w:rPr>
  </w:style>
  <w:style w:type="paragraph" w:customStyle="1" w:styleId="BF2FDF6489B545D7837BF0DD48C2F47010">
    <w:name w:val="BF2FDF6489B545D7837BF0DD48C2F47010"/>
    <w:rsid w:val="00721312"/>
    <w:pPr>
      <w:spacing w:before="160" w:after="160" w:line="336" w:lineRule="auto"/>
    </w:pPr>
    <w:rPr>
      <w:rFonts w:eastAsiaTheme="minorHAnsi"/>
      <w:lang w:eastAsia="en-US"/>
    </w:rPr>
  </w:style>
  <w:style w:type="paragraph" w:customStyle="1" w:styleId="F9B2BA9C9EC14A6F8187BC44515649B710">
    <w:name w:val="F9B2BA9C9EC14A6F8187BC44515649B710"/>
    <w:rsid w:val="00721312"/>
    <w:pPr>
      <w:spacing w:before="160" w:after="160" w:line="336" w:lineRule="auto"/>
    </w:pPr>
    <w:rPr>
      <w:rFonts w:eastAsiaTheme="minorHAnsi"/>
      <w:lang w:eastAsia="en-US"/>
    </w:rPr>
  </w:style>
  <w:style w:type="paragraph" w:customStyle="1" w:styleId="B15633470EC34152B226085AF3710E0D10">
    <w:name w:val="B15633470EC34152B226085AF3710E0D10"/>
    <w:rsid w:val="00721312"/>
    <w:pPr>
      <w:spacing w:before="160" w:after="160" w:line="336" w:lineRule="auto"/>
    </w:pPr>
    <w:rPr>
      <w:rFonts w:eastAsiaTheme="minorHAnsi"/>
      <w:lang w:eastAsia="en-US"/>
    </w:rPr>
  </w:style>
  <w:style w:type="paragraph" w:customStyle="1" w:styleId="9D3C9D3E0B864713B3E49DC0450A9FCE10">
    <w:name w:val="9D3C9D3E0B864713B3E49DC0450A9FCE10"/>
    <w:rsid w:val="00721312"/>
    <w:pPr>
      <w:spacing w:before="160" w:after="160" w:line="336" w:lineRule="auto"/>
    </w:pPr>
    <w:rPr>
      <w:rFonts w:eastAsiaTheme="minorHAnsi"/>
      <w:lang w:eastAsia="en-US"/>
    </w:rPr>
  </w:style>
  <w:style w:type="paragraph" w:customStyle="1" w:styleId="A9400E2351AD47B7960C7429177AD66310">
    <w:name w:val="A9400E2351AD47B7960C7429177AD66310"/>
    <w:rsid w:val="00721312"/>
    <w:pPr>
      <w:spacing w:before="160" w:after="160" w:line="336" w:lineRule="auto"/>
    </w:pPr>
    <w:rPr>
      <w:rFonts w:eastAsiaTheme="minorHAnsi"/>
      <w:lang w:eastAsia="en-US"/>
    </w:rPr>
  </w:style>
  <w:style w:type="paragraph" w:customStyle="1" w:styleId="062DDCFE44B74B6CA00E3200C0FADBC510">
    <w:name w:val="062DDCFE44B74B6CA00E3200C0FADBC510"/>
    <w:rsid w:val="00721312"/>
    <w:pPr>
      <w:spacing w:before="160" w:after="160" w:line="336" w:lineRule="auto"/>
    </w:pPr>
    <w:rPr>
      <w:rFonts w:eastAsiaTheme="minorHAnsi"/>
      <w:lang w:eastAsia="en-US"/>
    </w:rPr>
  </w:style>
  <w:style w:type="paragraph" w:customStyle="1" w:styleId="E07C23335D7E4A64963558A112374C9710">
    <w:name w:val="E07C23335D7E4A64963558A112374C9710"/>
    <w:rsid w:val="00721312"/>
    <w:pPr>
      <w:spacing w:before="160" w:after="160" w:line="336" w:lineRule="auto"/>
    </w:pPr>
    <w:rPr>
      <w:rFonts w:eastAsiaTheme="minorHAnsi"/>
      <w:lang w:eastAsia="en-US"/>
    </w:rPr>
  </w:style>
  <w:style w:type="paragraph" w:customStyle="1" w:styleId="AFC4FF36A2C543739D53E53617F3EBE410">
    <w:name w:val="AFC4FF36A2C543739D53E53617F3EBE410"/>
    <w:rsid w:val="00721312"/>
    <w:pPr>
      <w:spacing w:before="160" w:after="160" w:line="336" w:lineRule="auto"/>
    </w:pPr>
    <w:rPr>
      <w:rFonts w:eastAsiaTheme="minorHAnsi"/>
      <w:lang w:eastAsia="en-US"/>
    </w:rPr>
  </w:style>
  <w:style w:type="paragraph" w:customStyle="1" w:styleId="E9D091E42CFB4582B6B2D30AE11A4E0810">
    <w:name w:val="E9D091E42CFB4582B6B2D30AE11A4E0810"/>
    <w:rsid w:val="00721312"/>
    <w:pPr>
      <w:spacing w:before="160" w:after="160" w:line="336" w:lineRule="auto"/>
    </w:pPr>
    <w:rPr>
      <w:rFonts w:eastAsiaTheme="minorHAnsi"/>
      <w:lang w:eastAsia="en-US"/>
    </w:rPr>
  </w:style>
  <w:style w:type="paragraph" w:customStyle="1" w:styleId="988A8329711A4779B8544A4E177AD2A610">
    <w:name w:val="988A8329711A4779B8544A4E177AD2A610"/>
    <w:rsid w:val="00721312"/>
    <w:pPr>
      <w:spacing w:before="160" w:after="160" w:line="336" w:lineRule="auto"/>
    </w:pPr>
    <w:rPr>
      <w:rFonts w:eastAsiaTheme="minorHAnsi"/>
      <w:lang w:eastAsia="en-US"/>
    </w:rPr>
  </w:style>
  <w:style w:type="paragraph" w:customStyle="1" w:styleId="1E3F85D34BF84EF983CDC46040CB8E9910">
    <w:name w:val="1E3F85D34BF84EF983CDC46040CB8E9910"/>
    <w:rsid w:val="00721312"/>
    <w:pPr>
      <w:spacing w:before="160" w:after="160" w:line="336" w:lineRule="auto"/>
    </w:pPr>
    <w:rPr>
      <w:rFonts w:eastAsiaTheme="minorHAnsi"/>
      <w:lang w:eastAsia="en-US"/>
    </w:rPr>
  </w:style>
  <w:style w:type="paragraph" w:customStyle="1" w:styleId="C06074B46A594DB5AA6EED7142F7420710">
    <w:name w:val="C06074B46A594DB5AA6EED7142F7420710"/>
    <w:rsid w:val="00721312"/>
    <w:pPr>
      <w:spacing w:before="160" w:after="160" w:line="336" w:lineRule="auto"/>
    </w:pPr>
    <w:rPr>
      <w:rFonts w:eastAsiaTheme="minorHAnsi"/>
      <w:lang w:eastAsia="en-US"/>
    </w:rPr>
  </w:style>
  <w:style w:type="paragraph" w:customStyle="1" w:styleId="89B49E26A02F4DC6984D5520BAE232F910">
    <w:name w:val="89B49E26A02F4DC6984D5520BAE232F910"/>
    <w:rsid w:val="00721312"/>
    <w:pPr>
      <w:spacing w:before="160" w:after="160" w:line="336" w:lineRule="auto"/>
    </w:pPr>
    <w:rPr>
      <w:rFonts w:eastAsiaTheme="minorHAnsi"/>
      <w:lang w:eastAsia="en-US"/>
    </w:rPr>
  </w:style>
  <w:style w:type="paragraph" w:customStyle="1" w:styleId="34249DD62BF54B978C374E1F6FAEA96210">
    <w:name w:val="34249DD62BF54B978C374E1F6FAEA96210"/>
    <w:rsid w:val="00721312"/>
    <w:pPr>
      <w:spacing w:before="160" w:after="160" w:line="336" w:lineRule="auto"/>
    </w:pPr>
    <w:rPr>
      <w:rFonts w:eastAsiaTheme="minorHAnsi"/>
      <w:lang w:eastAsia="en-US"/>
    </w:rPr>
  </w:style>
  <w:style w:type="paragraph" w:customStyle="1" w:styleId="048059FE9CF6479E920B80E4E33D68FD10">
    <w:name w:val="048059FE9CF6479E920B80E4E33D68FD10"/>
    <w:rsid w:val="00721312"/>
    <w:pPr>
      <w:spacing w:before="160" w:after="160" w:line="336" w:lineRule="auto"/>
    </w:pPr>
    <w:rPr>
      <w:rFonts w:eastAsiaTheme="minorHAnsi"/>
      <w:lang w:eastAsia="en-US"/>
    </w:rPr>
  </w:style>
  <w:style w:type="paragraph" w:customStyle="1" w:styleId="B00C094735234548AA21220E7D59C4C310">
    <w:name w:val="B00C094735234548AA21220E7D59C4C310"/>
    <w:rsid w:val="00721312"/>
    <w:pPr>
      <w:spacing w:before="160" w:after="160" w:line="336" w:lineRule="auto"/>
    </w:pPr>
    <w:rPr>
      <w:rFonts w:eastAsiaTheme="minorHAnsi"/>
      <w:lang w:eastAsia="en-US"/>
    </w:rPr>
  </w:style>
  <w:style w:type="paragraph" w:customStyle="1" w:styleId="BE189D92A47246758277400D5AAF2FC09">
    <w:name w:val="BE189D92A47246758277400D5AAF2FC09"/>
    <w:rsid w:val="00721312"/>
    <w:pPr>
      <w:spacing w:before="160" w:after="160" w:line="336" w:lineRule="auto"/>
    </w:pPr>
    <w:rPr>
      <w:rFonts w:eastAsiaTheme="minorHAnsi"/>
      <w:lang w:eastAsia="en-US"/>
    </w:rPr>
  </w:style>
  <w:style w:type="paragraph" w:customStyle="1" w:styleId="E04289D7F0AB4A5783FD103565A6D8E79">
    <w:name w:val="E04289D7F0AB4A5783FD103565A6D8E79"/>
    <w:rsid w:val="00721312"/>
    <w:pPr>
      <w:spacing w:before="160" w:after="160" w:line="336" w:lineRule="auto"/>
    </w:pPr>
    <w:rPr>
      <w:rFonts w:eastAsiaTheme="minorHAnsi"/>
      <w:lang w:eastAsia="en-US"/>
    </w:rPr>
  </w:style>
  <w:style w:type="paragraph" w:customStyle="1" w:styleId="76A7DD8395F34701BC59F415DD6223A99">
    <w:name w:val="76A7DD8395F34701BC59F415DD6223A99"/>
    <w:rsid w:val="00721312"/>
    <w:pPr>
      <w:spacing w:before="160" w:after="160" w:line="336" w:lineRule="auto"/>
    </w:pPr>
    <w:rPr>
      <w:rFonts w:eastAsiaTheme="minorHAnsi"/>
      <w:lang w:eastAsia="en-US"/>
    </w:rPr>
  </w:style>
  <w:style w:type="paragraph" w:customStyle="1" w:styleId="8112D267248C4E4A8D17CAF8899462D79">
    <w:name w:val="8112D267248C4E4A8D17CAF8899462D79"/>
    <w:rsid w:val="00721312"/>
    <w:pPr>
      <w:spacing w:before="160" w:after="160" w:line="336" w:lineRule="auto"/>
    </w:pPr>
    <w:rPr>
      <w:rFonts w:eastAsiaTheme="minorHAnsi"/>
      <w:lang w:eastAsia="en-US"/>
    </w:rPr>
  </w:style>
  <w:style w:type="paragraph" w:customStyle="1" w:styleId="9CF95310E2C245F099D6E723C4A89D529">
    <w:name w:val="9CF95310E2C245F099D6E723C4A89D529"/>
    <w:rsid w:val="00721312"/>
    <w:pPr>
      <w:spacing w:before="160" w:after="160" w:line="336" w:lineRule="auto"/>
    </w:pPr>
    <w:rPr>
      <w:rFonts w:eastAsiaTheme="minorHAnsi"/>
      <w:lang w:eastAsia="en-US"/>
    </w:rPr>
  </w:style>
  <w:style w:type="paragraph" w:customStyle="1" w:styleId="D4D22773D0C5417B920F43815CBB4E9C9">
    <w:name w:val="D4D22773D0C5417B920F43815CBB4E9C9"/>
    <w:rsid w:val="00721312"/>
    <w:pPr>
      <w:spacing w:before="160" w:after="160" w:line="336" w:lineRule="auto"/>
    </w:pPr>
    <w:rPr>
      <w:rFonts w:eastAsiaTheme="minorHAnsi"/>
      <w:lang w:eastAsia="en-US"/>
    </w:rPr>
  </w:style>
  <w:style w:type="paragraph" w:customStyle="1" w:styleId="E33857BBEE614B21BC187D62D3BC46E09">
    <w:name w:val="E33857BBEE614B21BC187D62D3BC46E09"/>
    <w:rsid w:val="00721312"/>
    <w:pPr>
      <w:spacing w:before="160" w:after="160" w:line="336" w:lineRule="auto"/>
    </w:pPr>
    <w:rPr>
      <w:rFonts w:eastAsiaTheme="minorHAnsi"/>
      <w:lang w:eastAsia="en-US"/>
    </w:rPr>
  </w:style>
  <w:style w:type="paragraph" w:customStyle="1" w:styleId="DC376014E12646FCA5E16842FCA951898">
    <w:name w:val="DC376014E12646FCA5E16842FCA951898"/>
    <w:rsid w:val="00721312"/>
    <w:pPr>
      <w:spacing w:before="160" w:after="160" w:line="336" w:lineRule="auto"/>
    </w:pPr>
    <w:rPr>
      <w:rFonts w:eastAsiaTheme="minorHAnsi"/>
      <w:lang w:eastAsia="en-US"/>
    </w:rPr>
  </w:style>
  <w:style w:type="paragraph" w:customStyle="1" w:styleId="7908D96CADF149B68A48AE75A81541CD8">
    <w:name w:val="7908D96CADF149B68A48AE75A81541CD8"/>
    <w:rsid w:val="00721312"/>
    <w:pPr>
      <w:spacing w:before="160" w:after="160" w:line="336" w:lineRule="auto"/>
    </w:pPr>
    <w:rPr>
      <w:rFonts w:eastAsiaTheme="minorHAnsi"/>
      <w:lang w:eastAsia="en-US"/>
    </w:rPr>
  </w:style>
  <w:style w:type="paragraph" w:customStyle="1" w:styleId="2E5A81B46B744EA38162D17FEE5EC8FC7">
    <w:name w:val="2E5A81B46B744EA38162D17FEE5EC8FC7"/>
    <w:rsid w:val="00721312"/>
    <w:pPr>
      <w:spacing w:before="160" w:after="160" w:line="336" w:lineRule="auto"/>
    </w:pPr>
    <w:rPr>
      <w:rFonts w:eastAsiaTheme="minorHAnsi"/>
      <w:lang w:eastAsia="en-US"/>
    </w:rPr>
  </w:style>
  <w:style w:type="paragraph" w:customStyle="1" w:styleId="EB09C71BD6884261B8FF59B3A83923387">
    <w:name w:val="EB09C71BD6884261B8FF59B3A83923387"/>
    <w:rsid w:val="00721312"/>
    <w:pPr>
      <w:spacing w:before="160" w:after="160" w:line="336" w:lineRule="auto"/>
    </w:pPr>
    <w:rPr>
      <w:rFonts w:eastAsiaTheme="minorHAnsi"/>
      <w:lang w:eastAsia="en-US"/>
    </w:rPr>
  </w:style>
  <w:style w:type="paragraph" w:customStyle="1" w:styleId="B76A5DAA5A174DCCA1A39681787BDC407">
    <w:name w:val="B76A5DAA5A174DCCA1A39681787BDC407"/>
    <w:rsid w:val="00721312"/>
    <w:pPr>
      <w:spacing w:before="160" w:after="160" w:line="336" w:lineRule="auto"/>
    </w:pPr>
    <w:rPr>
      <w:rFonts w:eastAsiaTheme="minorHAnsi"/>
      <w:lang w:eastAsia="en-US"/>
    </w:rPr>
  </w:style>
  <w:style w:type="paragraph" w:customStyle="1" w:styleId="E0713D543F2E42B9BE72640FBC63A6A37">
    <w:name w:val="E0713D543F2E42B9BE72640FBC63A6A37"/>
    <w:rsid w:val="00721312"/>
    <w:pPr>
      <w:spacing w:before="160" w:after="160" w:line="336" w:lineRule="auto"/>
    </w:pPr>
    <w:rPr>
      <w:rFonts w:eastAsiaTheme="minorHAnsi"/>
      <w:lang w:eastAsia="en-US"/>
    </w:rPr>
  </w:style>
  <w:style w:type="paragraph" w:customStyle="1" w:styleId="DCB05964C6164F38B1615D1EDFFF1A4F1">
    <w:name w:val="DCB05964C6164F38B1615D1EDFFF1A4F1"/>
    <w:rsid w:val="00721312"/>
    <w:pPr>
      <w:spacing w:before="160" w:after="160" w:line="336" w:lineRule="auto"/>
    </w:pPr>
    <w:rPr>
      <w:rFonts w:eastAsiaTheme="minorHAnsi"/>
      <w:lang w:eastAsia="en-US"/>
    </w:rPr>
  </w:style>
  <w:style w:type="paragraph" w:customStyle="1" w:styleId="F159F63A95B7484AAD98F760250E4B571">
    <w:name w:val="F159F63A95B7484AAD98F760250E4B571"/>
    <w:rsid w:val="00721312"/>
    <w:pPr>
      <w:spacing w:before="160" w:after="160" w:line="336" w:lineRule="auto"/>
    </w:pPr>
    <w:rPr>
      <w:rFonts w:eastAsiaTheme="minorHAnsi"/>
      <w:lang w:eastAsia="en-US"/>
    </w:rPr>
  </w:style>
  <w:style w:type="paragraph" w:customStyle="1" w:styleId="C5BB152B7DD94BC6A897DC6B60034D027">
    <w:name w:val="C5BB152B7DD94BC6A897DC6B60034D027"/>
    <w:rsid w:val="00721312"/>
    <w:pPr>
      <w:spacing w:before="160" w:after="160" w:line="336" w:lineRule="auto"/>
    </w:pPr>
    <w:rPr>
      <w:rFonts w:eastAsiaTheme="minorHAnsi"/>
      <w:lang w:eastAsia="en-US"/>
    </w:rPr>
  </w:style>
  <w:style w:type="paragraph" w:customStyle="1" w:styleId="1642FBD8AFD6463F9A35532C69708F131">
    <w:name w:val="1642FBD8AFD6463F9A35532C69708F131"/>
    <w:rsid w:val="00721312"/>
    <w:pPr>
      <w:spacing w:before="160" w:after="160" w:line="336" w:lineRule="auto"/>
    </w:pPr>
    <w:rPr>
      <w:rFonts w:eastAsiaTheme="minorHAnsi"/>
      <w:lang w:eastAsia="en-US"/>
    </w:rPr>
  </w:style>
  <w:style w:type="paragraph" w:customStyle="1" w:styleId="964B55E598FC4C0ABE8CB95435F74A475">
    <w:name w:val="964B55E598FC4C0ABE8CB95435F74A475"/>
    <w:rsid w:val="00721312"/>
    <w:pPr>
      <w:spacing w:before="160" w:after="160" w:line="336" w:lineRule="auto"/>
    </w:pPr>
    <w:rPr>
      <w:rFonts w:eastAsiaTheme="minorHAnsi"/>
      <w:lang w:eastAsia="en-US"/>
    </w:rPr>
  </w:style>
  <w:style w:type="paragraph" w:customStyle="1" w:styleId="726B4F3D347D47C79D054C62192F32A05">
    <w:name w:val="726B4F3D347D47C79D054C62192F32A05"/>
    <w:rsid w:val="00721312"/>
    <w:pPr>
      <w:spacing w:before="160" w:after="160" w:line="336" w:lineRule="auto"/>
    </w:pPr>
    <w:rPr>
      <w:rFonts w:eastAsiaTheme="minorHAnsi"/>
      <w:lang w:eastAsia="en-US"/>
    </w:rPr>
  </w:style>
  <w:style w:type="paragraph" w:customStyle="1" w:styleId="D7A444CA2471408E9C9BDFCA49A2F34B4">
    <w:name w:val="D7A444CA2471408E9C9BDFCA49A2F34B4"/>
    <w:rsid w:val="00721312"/>
    <w:pPr>
      <w:spacing w:before="160" w:after="160" w:line="336" w:lineRule="auto"/>
    </w:pPr>
    <w:rPr>
      <w:rFonts w:eastAsiaTheme="minorHAnsi"/>
      <w:lang w:eastAsia="en-US"/>
    </w:rPr>
  </w:style>
  <w:style w:type="paragraph" w:customStyle="1" w:styleId="C4EA713903004CB3801AB1A349510D195">
    <w:name w:val="C4EA713903004CB3801AB1A349510D195"/>
    <w:rsid w:val="00721312"/>
    <w:pPr>
      <w:spacing w:before="160" w:after="160" w:line="336" w:lineRule="auto"/>
    </w:pPr>
    <w:rPr>
      <w:rFonts w:eastAsiaTheme="minorHAnsi"/>
      <w:lang w:eastAsia="en-US"/>
    </w:rPr>
  </w:style>
  <w:style w:type="paragraph" w:customStyle="1" w:styleId="48A2D551B3A34D2ABC35450BEF1361064">
    <w:name w:val="48A2D551B3A34D2ABC35450BEF1361064"/>
    <w:rsid w:val="00721312"/>
    <w:pPr>
      <w:spacing w:before="160" w:after="160" w:line="336" w:lineRule="auto"/>
    </w:pPr>
    <w:rPr>
      <w:rFonts w:eastAsiaTheme="minorHAnsi"/>
      <w:lang w:eastAsia="en-US"/>
    </w:rPr>
  </w:style>
  <w:style w:type="paragraph" w:customStyle="1" w:styleId="D62F667B9BA248448014CBAC20BBE31224">
    <w:name w:val="D62F667B9BA248448014CBAC20BBE31224"/>
    <w:rsid w:val="00721312"/>
    <w:pPr>
      <w:spacing w:before="160" w:after="160" w:line="336" w:lineRule="auto"/>
    </w:pPr>
    <w:rPr>
      <w:rFonts w:eastAsiaTheme="minorHAnsi"/>
      <w:lang w:eastAsia="en-US"/>
    </w:rPr>
  </w:style>
  <w:style w:type="paragraph" w:customStyle="1" w:styleId="63A0D807A76D4B8D9F3FDCCBEFD3F39716">
    <w:name w:val="63A0D807A76D4B8D9F3FDCCBEFD3F39716"/>
    <w:rsid w:val="00721312"/>
    <w:pPr>
      <w:spacing w:before="160" w:after="160" w:line="336" w:lineRule="auto"/>
    </w:pPr>
    <w:rPr>
      <w:rFonts w:eastAsiaTheme="minorHAnsi"/>
      <w:lang w:eastAsia="en-US"/>
    </w:rPr>
  </w:style>
  <w:style w:type="paragraph" w:customStyle="1" w:styleId="26AFCF0A6D5F48DEBC9D38CD649A8D9716">
    <w:name w:val="26AFCF0A6D5F48DEBC9D38CD649A8D9716"/>
    <w:rsid w:val="00721312"/>
    <w:pPr>
      <w:spacing w:before="160" w:after="160" w:line="336" w:lineRule="auto"/>
    </w:pPr>
    <w:rPr>
      <w:rFonts w:eastAsiaTheme="minorHAnsi"/>
      <w:lang w:eastAsia="en-US"/>
    </w:rPr>
  </w:style>
  <w:style w:type="paragraph" w:customStyle="1" w:styleId="0F9D0FB435CF4FC5932D069D08CF49EF16">
    <w:name w:val="0F9D0FB435CF4FC5932D069D08CF49EF16"/>
    <w:rsid w:val="00721312"/>
    <w:pPr>
      <w:spacing w:before="160" w:after="160" w:line="336" w:lineRule="auto"/>
    </w:pPr>
    <w:rPr>
      <w:rFonts w:eastAsiaTheme="minorHAnsi"/>
      <w:lang w:eastAsia="en-US"/>
    </w:rPr>
  </w:style>
  <w:style w:type="paragraph" w:customStyle="1" w:styleId="4701E9880A32444EA76C8A5185F6D83023">
    <w:name w:val="4701E9880A32444EA76C8A5185F6D83023"/>
    <w:rsid w:val="00721312"/>
    <w:pPr>
      <w:spacing w:before="160" w:after="160" w:line="336" w:lineRule="auto"/>
    </w:pPr>
    <w:rPr>
      <w:rFonts w:eastAsiaTheme="minorHAnsi"/>
      <w:lang w:eastAsia="en-US"/>
    </w:rPr>
  </w:style>
  <w:style w:type="paragraph" w:customStyle="1" w:styleId="37781CD6C0794DF780B6E5166FDDC6F216">
    <w:name w:val="37781CD6C0794DF780B6E5166FDDC6F216"/>
    <w:rsid w:val="00721312"/>
    <w:pPr>
      <w:spacing w:before="160" w:after="160" w:line="336" w:lineRule="auto"/>
    </w:pPr>
    <w:rPr>
      <w:rFonts w:eastAsiaTheme="minorHAnsi"/>
      <w:lang w:eastAsia="en-US"/>
    </w:rPr>
  </w:style>
  <w:style w:type="paragraph" w:customStyle="1" w:styleId="0EADDCDBE73649A0B382F5BA239F75002">
    <w:name w:val="0EADDCDBE73649A0B382F5BA239F75002"/>
    <w:rsid w:val="00721312"/>
    <w:pPr>
      <w:spacing w:before="160" w:after="160" w:line="336" w:lineRule="auto"/>
    </w:pPr>
    <w:rPr>
      <w:rFonts w:eastAsiaTheme="minorHAnsi"/>
      <w:lang w:eastAsia="en-US"/>
    </w:rPr>
  </w:style>
  <w:style w:type="paragraph" w:customStyle="1" w:styleId="152374DC185B4D8B8015AA45934619862">
    <w:name w:val="152374DC185B4D8B8015AA45934619862"/>
    <w:rsid w:val="00721312"/>
    <w:pPr>
      <w:spacing w:before="160" w:after="160" w:line="336" w:lineRule="auto"/>
    </w:pPr>
    <w:rPr>
      <w:rFonts w:eastAsiaTheme="minorHAnsi"/>
      <w:lang w:eastAsia="en-US"/>
    </w:rPr>
  </w:style>
  <w:style w:type="paragraph" w:customStyle="1" w:styleId="1638286A8E4245828BB3BD7B3CD2CD6916">
    <w:name w:val="1638286A8E4245828BB3BD7B3CD2CD6916"/>
    <w:rsid w:val="00721312"/>
    <w:pPr>
      <w:spacing w:before="160" w:after="160" w:line="336" w:lineRule="auto"/>
    </w:pPr>
    <w:rPr>
      <w:rFonts w:eastAsiaTheme="minorHAnsi"/>
      <w:lang w:eastAsia="en-US"/>
    </w:rPr>
  </w:style>
  <w:style w:type="paragraph" w:customStyle="1" w:styleId="F083D8D699EC4393BCDA14C19D504EE319">
    <w:name w:val="F083D8D699EC4393BCDA14C19D504EE319"/>
    <w:rsid w:val="00721312"/>
    <w:pPr>
      <w:spacing w:before="160" w:after="160" w:line="336" w:lineRule="auto"/>
    </w:pPr>
    <w:rPr>
      <w:rFonts w:eastAsiaTheme="minorHAnsi"/>
      <w:lang w:eastAsia="en-US"/>
    </w:rPr>
  </w:style>
  <w:style w:type="paragraph" w:customStyle="1" w:styleId="86450D3E18494CA9B14BCB93FFDD65CA19">
    <w:name w:val="86450D3E18494CA9B14BCB93FFDD65CA19"/>
    <w:rsid w:val="00721312"/>
    <w:pPr>
      <w:spacing w:before="160" w:after="160" w:line="336" w:lineRule="auto"/>
    </w:pPr>
    <w:rPr>
      <w:rFonts w:eastAsiaTheme="minorHAnsi"/>
      <w:lang w:eastAsia="en-US"/>
    </w:rPr>
  </w:style>
  <w:style w:type="paragraph" w:customStyle="1" w:styleId="AE1012B8DBBC4478AED1B38FA6FB8EB316">
    <w:name w:val="AE1012B8DBBC4478AED1B38FA6FB8EB316"/>
    <w:rsid w:val="00721312"/>
    <w:pPr>
      <w:spacing w:before="160" w:after="160" w:line="336" w:lineRule="auto"/>
    </w:pPr>
    <w:rPr>
      <w:rFonts w:eastAsiaTheme="minorHAnsi"/>
      <w:lang w:eastAsia="en-US"/>
    </w:rPr>
  </w:style>
  <w:style w:type="paragraph" w:customStyle="1" w:styleId="EC14DC5F4B194898ACA0A7CEB7F56B1C16">
    <w:name w:val="EC14DC5F4B194898ACA0A7CEB7F56B1C16"/>
    <w:rsid w:val="00721312"/>
    <w:pPr>
      <w:spacing w:before="160" w:after="160" w:line="336" w:lineRule="auto"/>
    </w:pPr>
    <w:rPr>
      <w:rFonts w:eastAsiaTheme="minorHAnsi"/>
      <w:lang w:eastAsia="en-US"/>
    </w:rPr>
  </w:style>
  <w:style w:type="paragraph" w:customStyle="1" w:styleId="F2130FE7CBC7412E8926B15E4973BCC716">
    <w:name w:val="F2130FE7CBC7412E8926B15E4973BCC716"/>
    <w:rsid w:val="00721312"/>
    <w:pPr>
      <w:spacing w:before="160" w:after="160" w:line="336" w:lineRule="auto"/>
    </w:pPr>
    <w:rPr>
      <w:rFonts w:eastAsiaTheme="minorHAnsi"/>
      <w:lang w:eastAsia="en-US"/>
    </w:rPr>
  </w:style>
  <w:style w:type="paragraph" w:customStyle="1" w:styleId="D0DD03830AED403BB0890D8DF029A9E02">
    <w:name w:val="D0DD03830AED403BB0890D8DF029A9E02"/>
    <w:rsid w:val="00721312"/>
    <w:pPr>
      <w:spacing w:before="160" w:after="160" w:line="336" w:lineRule="auto"/>
    </w:pPr>
    <w:rPr>
      <w:rFonts w:eastAsiaTheme="minorHAnsi"/>
      <w:lang w:eastAsia="en-US"/>
    </w:rPr>
  </w:style>
  <w:style w:type="paragraph" w:customStyle="1" w:styleId="54F26F9233994D589A74C9D6CDCA5CC12">
    <w:name w:val="54F26F9233994D589A74C9D6CDCA5CC12"/>
    <w:rsid w:val="00721312"/>
    <w:pPr>
      <w:spacing w:before="160" w:after="160" w:line="336" w:lineRule="auto"/>
    </w:pPr>
    <w:rPr>
      <w:rFonts w:eastAsiaTheme="minorHAnsi"/>
      <w:lang w:eastAsia="en-US"/>
    </w:rPr>
  </w:style>
  <w:style w:type="paragraph" w:customStyle="1" w:styleId="E71AC40DADF24B0CA06124B3D960864216">
    <w:name w:val="E71AC40DADF24B0CA06124B3D960864216"/>
    <w:rsid w:val="00721312"/>
    <w:pPr>
      <w:spacing w:before="160" w:after="160" w:line="336" w:lineRule="auto"/>
    </w:pPr>
    <w:rPr>
      <w:rFonts w:eastAsiaTheme="minorHAnsi"/>
      <w:lang w:eastAsia="en-US"/>
    </w:rPr>
  </w:style>
  <w:style w:type="paragraph" w:customStyle="1" w:styleId="B9A7CBF22F3542C8B3DC0D437789B49416">
    <w:name w:val="B9A7CBF22F3542C8B3DC0D437789B49416"/>
    <w:rsid w:val="00721312"/>
    <w:pPr>
      <w:spacing w:before="160" w:after="160" w:line="336" w:lineRule="auto"/>
    </w:pPr>
    <w:rPr>
      <w:rFonts w:eastAsiaTheme="minorHAnsi"/>
      <w:lang w:eastAsia="en-US"/>
    </w:rPr>
  </w:style>
  <w:style w:type="paragraph" w:customStyle="1" w:styleId="3487325B46B44F7E831B5955CC5B482C16">
    <w:name w:val="3487325B46B44F7E831B5955CC5B482C16"/>
    <w:rsid w:val="00721312"/>
    <w:pPr>
      <w:spacing w:before="160" w:after="160" w:line="336" w:lineRule="auto"/>
    </w:pPr>
    <w:rPr>
      <w:rFonts w:eastAsiaTheme="minorHAnsi"/>
      <w:lang w:eastAsia="en-US"/>
    </w:rPr>
  </w:style>
  <w:style w:type="paragraph" w:customStyle="1" w:styleId="69690AEB628F4AF98288FC38DC8E6F2D16">
    <w:name w:val="69690AEB628F4AF98288FC38DC8E6F2D16"/>
    <w:rsid w:val="00721312"/>
    <w:pPr>
      <w:spacing w:before="160" w:after="160" w:line="336" w:lineRule="auto"/>
    </w:pPr>
    <w:rPr>
      <w:rFonts w:eastAsiaTheme="minorHAnsi"/>
      <w:lang w:eastAsia="en-US"/>
    </w:rPr>
  </w:style>
  <w:style w:type="paragraph" w:customStyle="1" w:styleId="F107AD31B6C94880A2C3308BDC3C03BA16">
    <w:name w:val="F107AD31B6C94880A2C3308BDC3C03BA16"/>
    <w:rsid w:val="00721312"/>
    <w:pPr>
      <w:spacing w:before="160" w:after="160" w:line="336" w:lineRule="auto"/>
    </w:pPr>
    <w:rPr>
      <w:rFonts w:eastAsiaTheme="minorHAnsi"/>
      <w:lang w:eastAsia="en-US"/>
    </w:rPr>
  </w:style>
  <w:style w:type="paragraph" w:customStyle="1" w:styleId="2C48FA8A57D147658C29060963DCD2EC2">
    <w:name w:val="2C48FA8A57D147658C29060963DCD2EC2"/>
    <w:rsid w:val="00721312"/>
    <w:pPr>
      <w:spacing w:before="160" w:after="160" w:line="336" w:lineRule="auto"/>
    </w:pPr>
    <w:rPr>
      <w:rFonts w:eastAsiaTheme="minorHAnsi"/>
      <w:lang w:eastAsia="en-US"/>
    </w:rPr>
  </w:style>
  <w:style w:type="paragraph" w:customStyle="1" w:styleId="A45447D46E514028B31429D413E53CC32">
    <w:name w:val="A45447D46E514028B31429D413E53CC32"/>
    <w:rsid w:val="00721312"/>
    <w:pPr>
      <w:spacing w:before="160" w:after="160" w:line="336" w:lineRule="auto"/>
    </w:pPr>
    <w:rPr>
      <w:rFonts w:eastAsiaTheme="minorHAnsi"/>
      <w:lang w:eastAsia="en-US"/>
    </w:rPr>
  </w:style>
  <w:style w:type="paragraph" w:customStyle="1" w:styleId="D862B9E142A94A0895D894089FFE61CC16">
    <w:name w:val="D862B9E142A94A0895D894089FFE61CC16"/>
    <w:rsid w:val="00721312"/>
    <w:pPr>
      <w:spacing w:before="160" w:after="160" w:line="336" w:lineRule="auto"/>
    </w:pPr>
    <w:rPr>
      <w:rFonts w:eastAsiaTheme="minorHAnsi"/>
      <w:lang w:eastAsia="en-US"/>
    </w:rPr>
  </w:style>
  <w:style w:type="paragraph" w:customStyle="1" w:styleId="35D68E1F1EC040CDA912B31B8B14BC2516">
    <w:name w:val="35D68E1F1EC040CDA912B31B8B14BC2516"/>
    <w:rsid w:val="00721312"/>
    <w:pPr>
      <w:spacing w:before="160" w:after="160" w:line="336" w:lineRule="auto"/>
    </w:pPr>
    <w:rPr>
      <w:rFonts w:eastAsiaTheme="minorHAnsi"/>
      <w:lang w:eastAsia="en-US"/>
    </w:rPr>
  </w:style>
  <w:style w:type="paragraph" w:customStyle="1" w:styleId="ED903239F66A429A8C033D0C223E517616">
    <w:name w:val="ED903239F66A429A8C033D0C223E517616"/>
    <w:rsid w:val="00721312"/>
    <w:pPr>
      <w:spacing w:before="160" w:after="160" w:line="336" w:lineRule="auto"/>
    </w:pPr>
    <w:rPr>
      <w:rFonts w:eastAsiaTheme="minorHAnsi"/>
      <w:lang w:eastAsia="en-US"/>
    </w:rPr>
  </w:style>
  <w:style w:type="paragraph" w:customStyle="1" w:styleId="36C4F7F43784427FAB95B422DF197CDC16">
    <w:name w:val="36C4F7F43784427FAB95B422DF197CDC16"/>
    <w:rsid w:val="00721312"/>
    <w:pPr>
      <w:spacing w:before="160" w:after="160" w:line="336" w:lineRule="auto"/>
    </w:pPr>
    <w:rPr>
      <w:rFonts w:eastAsiaTheme="minorHAnsi"/>
      <w:lang w:eastAsia="en-US"/>
    </w:rPr>
  </w:style>
  <w:style w:type="paragraph" w:customStyle="1" w:styleId="AAC56F2FDA0C4146A7E3EFFAB87C3CD02">
    <w:name w:val="AAC56F2FDA0C4146A7E3EFFAB87C3CD02"/>
    <w:rsid w:val="00721312"/>
    <w:pPr>
      <w:spacing w:before="160" w:after="160" w:line="336" w:lineRule="auto"/>
    </w:pPr>
    <w:rPr>
      <w:rFonts w:eastAsiaTheme="minorHAnsi"/>
      <w:lang w:eastAsia="en-US"/>
    </w:rPr>
  </w:style>
  <w:style w:type="paragraph" w:customStyle="1" w:styleId="505E74A1C0914CF4B630CD3742E4914E16">
    <w:name w:val="505E74A1C0914CF4B630CD3742E4914E16"/>
    <w:rsid w:val="00721312"/>
    <w:pPr>
      <w:spacing w:before="160" w:after="160" w:line="336" w:lineRule="auto"/>
    </w:pPr>
    <w:rPr>
      <w:rFonts w:eastAsiaTheme="minorHAnsi"/>
      <w:lang w:eastAsia="en-US"/>
    </w:rPr>
  </w:style>
  <w:style w:type="paragraph" w:customStyle="1" w:styleId="B766F3CAB48147CAB4AA5F2C4214099516">
    <w:name w:val="B766F3CAB48147CAB4AA5F2C4214099516"/>
    <w:rsid w:val="00721312"/>
    <w:pPr>
      <w:spacing w:before="160" w:after="160" w:line="336" w:lineRule="auto"/>
    </w:pPr>
    <w:rPr>
      <w:rFonts w:eastAsiaTheme="minorHAnsi"/>
      <w:lang w:eastAsia="en-US"/>
    </w:rPr>
  </w:style>
  <w:style w:type="paragraph" w:customStyle="1" w:styleId="04497B6F7B8F4F29B75C097C8BB2CB2416">
    <w:name w:val="04497B6F7B8F4F29B75C097C8BB2CB2416"/>
    <w:rsid w:val="00721312"/>
    <w:pPr>
      <w:spacing w:before="160" w:after="160" w:line="336" w:lineRule="auto"/>
    </w:pPr>
    <w:rPr>
      <w:rFonts w:eastAsiaTheme="minorHAnsi"/>
      <w:lang w:eastAsia="en-US"/>
    </w:rPr>
  </w:style>
  <w:style w:type="paragraph" w:customStyle="1" w:styleId="044ED244400146B2831CED071228396D16">
    <w:name w:val="044ED244400146B2831CED071228396D16"/>
    <w:rsid w:val="00721312"/>
    <w:pPr>
      <w:spacing w:before="160" w:after="160" w:line="336" w:lineRule="auto"/>
    </w:pPr>
    <w:rPr>
      <w:rFonts w:eastAsiaTheme="minorHAnsi"/>
      <w:lang w:eastAsia="en-US"/>
    </w:rPr>
  </w:style>
  <w:style w:type="paragraph" w:customStyle="1" w:styleId="7115D17E4E114F67859B16E11D50818F16">
    <w:name w:val="7115D17E4E114F67859B16E11D50818F16"/>
    <w:rsid w:val="00721312"/>
    <w:pPr>
      <w:spacing w:before="160" w:after="160" w:line="336" w:lineRule="auto"/>
    </w:pPr>
    <w:rPr>
      <w:rFonts w:eastAsiaTheme="minorHAnsi"/>
      <w:lang w:eastAsia="en-US"/>
    </w:rPr>
  </w:style>
  <w:style w:type="paragraph" w:customStyle="1" w:styleId="92B6F6E568344EF28273D533A411DA2016">
    <w:name w:val="92B6F6E568344EF28273D533A411DA2016"/>
    <w:rsid w:val="00721312"/>
    <w:pPr>
      <w:spacing w:before="160" w:after="160" w:line="336" w:lineRule="auto"/>
    </w:pPr>
    <w:rPr>
      <w:rFonts w:eastAsiaTheme="minorHAnsi"/>
      <w:lang w:eastAsia="en-US"/>
    </w:rPr>
  </w:style>
  <w:style w:type="paragraph" w:customStyle="1" w:styleId="3FE5DCB8693C4181A27B6256242A0A7915">
    <w:name w:val="3FE5DCB8693C4181A27B6256242A0A7915"/>
    <w:rsid w:val="00721312"/>
    <w:pPr>
      <w:spacing w:before="160" w:after="160" w:line="336" w:lineRule="auto"/>
    </w:pPr>
    <w:rPr>
      <w:rFonts w:eastAsiaTheme="minorHAnsi"/>
      <w:lang w:eastAsia="en-US"/>
    </w:rPr>
  </w:style>
  <w:style w:type="paragraph" w:customStyle="1" w:styleId="38F87EB45F574B98B1A8237091DE8D4A16">
    <w:name w:val="38F87EB45F574B98B1A8237091DE8D4A16"/>
    <w:rsid w:val="00721312"/>
    <w:pPr>
      <w:spacing w:before="160" w:after="160" w:line="336" w:lineRule="auto"/>
    </w:pPr>
    <w:rPr>
      <w:rFonts w:eastAsiaTheme="minorHAnsi"/>
      <w:lang w:eastAsia="en-US"/>
    </w:rPr>
  </w:style>
  <w:style w:type="paragraph" w:customStyle="1" w:styleId="8013FA8594124EFDA3774F7CCFBBB93B16">
    <w:name w:val="8013FA8594124EFDA3774F7CCFBBB93B16"/>
    <w:rsid w:val="00721312"/>
    <w:pPr>
      <w:spacing w:before="160" w:after="160" w:line="336" w:lineRule="auto"/>
    </w:pPr>
    <w:rPr>
      <w:rFonts w:eastAsiaTheme="minorHAnsi"/>
      <w:lang w:eastAsia="en-US"/>
    </w:rPr>
  </w:style>
  <w:style w:type="paragraph" w:customStyle="1" w:styleId="11E41DB95EAA4C0FB44CF6E9FCAA211D12">
    <w:name w:val="11E41DB95EAA4C0FB44CF6E9FCAA211D12"/>
    <w:rsid w:val="00721312"/>
    <w:pPr>
      <w:spacing w:before="160" w:after="160" w:line="336" w:lineRule="auto"/>
    </w:pPr>
    <w:rPr>
      <w:rFonts w:eastAsiaTheme="minorHAnsi"/>
      <w:lang w:eastAsia="en-US"/>
    </w:rPr>
  </w:style>
  <w:style w:type="paragraph" w:customStyle="1" w:styleId="D7D8DB8C18A543FE9DCAE01FBD97E17C12">
    <w:name w:val="D7D8DB8C18A543FE9DCAE01FBD97E17C12"/>
    <w:rsid w:val="00721312"/>
    <w:pPr>
      <w:spacing w:before="160" w:after="160" w:line="336" w:lineRule="auto"/>
    </w:pPr>
    <w:rPr>
      <w:rFonts w:eastAsiaTheme="minorHAnsi"/>
      <w:lang w:eastAsia="en-US"/>
    </w:rPr>
  </w:style>
  <w:style w:type="paragraph" w:customStyle="1" w:styleId="59B642F922604B00A735DFF9509F603D12">
    <w:name w:val="59B642F922604B00A735DFF9509F603D12"/>
    <w:rsid w:val="00721312"/>
    <w:pPr>
      <w:spacing w:before="160" w:after="160" w:line="336" w:lineRule="auto"/>
    </w:pPr>
    <w:rPr>
      <w:rFonts w:eastAsiaTheme="minorHAnsi"/>
      <w:lang w:eastAsia="en-US"/>
    </w:rPr>
  </w:style>
  <w:style w:type="paragraph" w:customStyle="1" w:styleId="1C910814CCC545B4AEDC77E80FC4739A12">
    <w:name w:val="1C910814CCC545B4AEDC77E80FC4739A12"/>
    <w:rsid w:val="00721312"/>
    <w:pPr>
      <w:spacing w:before="160" w:after="160" w:line="336" w:lineRule="auto"/>
    </w:pPr>
    <w:rPr>
      <w:rFonts w:eastAsiaTheme="minorHAnsi"/>
      <w:lang w:eastAsia="en-US"/>
    </w:rPr>
  </w:style>
  <w:style w:type="paragraph" w:customStyle="1" w:styleId="A6C67587BBEE4E2482BBF4CA5DFCE5FB12">
    <w:name w:val="A6C67587BBEE4E2482BBF4CA5DFCE5FB12"/>
    <w:rsid w:val="00721312"/>
    <w:pPr>
      <w:spacing w:before="160" w:after="160" w:line="336" w:lineRule="auto"/>
    </w:pPr>
    <w:rPr>
      <w:rFonts w:eastAsiaTheme="minorHAnsi"/>
      <w:lang w:eastAsia="en-US"/>
    </w:rPr>
  </w:style>
  <w:style w:type="paragraph" w:customStyle="1" w:styleId="171EEC746FCF4628B16469891B95DD9C11">
    <w:name w:val="171EEC746FCF4628B16469891B95DD9C11"/>
    <w:rsid w:val="00721312"/>
    <w:pPr>
      <w:spacing w:before="160" w:after="160" w:line="336" w:lineRule="auto"/>
    </w:pPr>
    <w:rPr>
      <w:rFonts w:eastAsiaTheme="minorHAnsi"/>
      <w:lang w:eastAsia="en-US"/>
    </w:rPr>
  </w:style>
  <w:style w:type="paragraph" w:customStyle="1" w:styleId="C90C44C110244B1DBC645B16692F586111">
    <w:name w:val="C90C44C110244B1DBC645B16692F586111"/>
    <w:rsid w:val="00721312"/>
    <w:pPr>
      <w:spacing w:before="160" w:after="160" w:line="336" w:lineRule="auto"/>
    </w:pPr>
    <w:rPr>
      <w:rFonts w:eastAsiaTheme="minorHAnsi"/>
      <w:lang w:eastAsia="en-US"/>
    </w:rPr>
  </w:style>
  <w:style w:type="paragraph" w:customStyle="1" w:styleId="9F51EA306E374DB384F78153CB073EE312">
    <w:name w:val="9F51EA306E374DB384F78153CB073EE312"/>
    <w:rsid w:val="00721312"/>
    <w:pPr>
      <w:spacing w:before="160" w:after="160" w:line="336" w:lineRule="auto"/>
    </w:pPr>
    <w:rPr>
      <w:rFonts w:eastAsiaTheme="minorHAnsi"/>
      <w:lang w:eastAsia="en-US"/>
    </w:rPr>
  </w:style>
  <w:style w:type="paragraph" w:customStyle="1" w:styleId="941D4CE0D3BF43D7B58469453A68F71B12">
    <w:name w:val="941D4CE0D3BF43D7B58469453A68F71B12"/>
    <w:rsid w:val="00721312"/>
    <w:pPr>
      <w:spacing w:before="160" w:after="160" w:line="336" w:lineRule="auto"/>
    </w:pPr>
    <w:rPr>
      <w:rFonts w:eastAsiaTheme="minorHAnsi"/>
      <w:lang w:eastAsia="en-US"/>
    </w:rPr>
  </w:style>
  <w:style w:type="paragraph" w:customStyle="1" w:styleId="9DA70D1AE51E40D98DB29162A0F8D93412">
    <w:name w:val="9DA70D1AE51E40D98DB29162A0F8D93412"/>
    <w:rsid w:val="00721312"/>
    <w:pPr>
      <w:spacing w:before="160" w:after="160" w:line="336" w:lineRule="auto"/>
    </w:pPr>
    <w:rPr>
      <w:rFonts w:eastAsiaTheme="minorHAnsi"/>
      <w:lang w:eastAsia="en-US"/>
    </w:rPr>
  </w:style>
  <w:style w:type="paragraph" w:customStyle="1" w:styleId="B8514206D1DB41CDB18256559373FDCA11">
    <w:name w:val="B8514206D1DB41CDB18256559373FDCA11"/>
    <w:rsid w:val="00721312"/>
    <w:pPr>
      <w:spacing w:before="160" w:after="160" w:line="336" w:lineRule="auto"/>
    </w:pPr>
    <w:rPr>
      <w:rFonts w:eastAsiaTheme="minorHAnsi"/>
      <w:lang w:eastAsia="en-US"/>
    </w:rPr>
  </w:style>
  <w:style w:type="paragraph" w:customStyle="1" w:styleId="8B0EC31AAE734B909D8CE5FF4D79985811">
    <w:name w:val="8B0EC31AAE734B909D8CE5FF4D79985811"/>
    <w:rsid w:val="00721312"/>
    <w:pPr>
      <w:spacing w:before="160" w:after="160" w:line="336" w:lineRule="auto"/>
    </w:pPr>
    <w:rPr>
      <w:rFonts w:eastAsiaTheme="minorHAnsi"/>
      <w:lang w:eastAsia="en-US"/>
    </w:rPr>
  </w:style>
  <w:style w:type="paragraph" w:customStyle="1" w:styleId="A1D2923DB9B1489785A58C12828B86A312">
    <w:name w:val="A1D2923DB9B1489785A58C12828B86A312"/>
    <w:rsid w:val="00721312"/>
    <w:pPr>
      <w:spacing w:before="160" w:after="160" w:line="336" w:lineRule="auto"/>
    </w:pPr>
    <w:rPr>
      <w:rFonts w:eastAsiaTheme="minorHAnsi"/>
      <w:lang w:eastAsia="en-US"/>
    </w:rPr>
  </w:style>
  <w:style w:type="paragraph" w:customStyle="1" w:styleId="ED18EA72B8114E71B97EA924C7ACB68C12">
    <w:name w:val="ED18EA72B8114E71B97EA924C7ACB68C12"/>
    <w:rsid w:val="00721312"/>
    <w:pPr>
      <w:spacing w:before="160" w:after="160" w:line="336" w:lineRule="auto"/>
    </w:pPr>
    <w:rPr>
      <w:rFonts w:eastAsiaTheme="minorHAnsi"/>
      <w:lang w:eastAsia="en-US"/>
    </w:rPr>
  </w:style>
  <w:style w:type="paragraph" w:customStyle="1" w:styleId="B6894793185942A9A50CB3230458C1D112">
    <w:name w:val="B6894793185942A9A50CB3230458C1D112"/>
    <w:rsid w:val="00721312"/>
    <w:pPr>
      <w:spacing w:before="160" w:after="160" w:line="336" w:lineRule="auto"/>
    </w:pPr>
    <w:rPr>
      <w:rFonts w:eastAsiaTheme="minorHAnsi"/>
      <w:lang w:eastAsia="en-US"/>
    </w:rPr>
  </w:style>
  <w:style w:type="paragraph" w:customStyle="1" w:styleId="73683B03AD2945A9A660651FF4E9AF8B11">
    <w:name w:val="73683B03AD2945A9A660651FF4E9AF8B11"/>
    <w:rsid w:val="00721312"/>
    <w:pPr>
      <w:spacing w:before="160" w:after="160" w:line="336" w:lineRule="auto"/>
    </w:pPr>
    <w:rPr>
      <w:rFonts w:eastAsiaTheme="minorHAnsi"/>
      <w:lang w:eastAsia="en-US"/>
    </w:rPr>
  </w:style>
  <w:style w:type="paragraph" w:customStyle="1" w:styleId="B9EF55757CEF4EF6A7CA9F6763AEDF8211">
    <w:name w:val="B9EF55757CEF4EF6A7CA9F6763AEDF8211"/>
    <w:rsid w:val="00721312"/>
    <w:pPr>
      <w:spacing w:before="160" w:after="160" w:line="336" w:lineRule="auto"/>
    </w:pPr>
    <w:rPr>
      <w:rFonts w:eastAsiaTheme="minorHAnsi"/>
      <w:lang w:eastAsia="en-US"/>
    </w:rPr>
  </w:style>
  <w:style w:type="paragraph" w:customStyle="1" w:styleId="98F22F0F7C664F3BA47006708A6EB46A12">
    <w:name w:val="98F22F0F7C664F3BA47006708A6EB46A12"/>
    <w:rsid w:val="00721312"/>
    <w:pPr>
      <w:spacing w:before="160" w:after="160" w:line="336" w:lineRule="auto"/>
    </w:pPr>
    <w:rPr>
      <w:rFonts w:eastAsiaTheme="minorHAnsi"/>
      <w:lang w:eastAsia="en-US"/>
    </w:rPr>
  </w:style>
  <w:style w:type="paragraph" w:customStyle="1" w:styleId="AD5694DB3E624DE6A58A22C2018DBD9312">
    <w:name w:val="AD5694DB3E624DE6A58A22C2018DBD9312"/>
    <w:rsid w:val="00721312"/>
    <w:pPr>
      <w:spacing w:before="160" w:after="160" w:line="336" w:lineRule="auto"/>
    </w:pPr>
    <w:rPr>
      <w:rFonts w:eastAsiaTheme="minorHAnsi"/>
      <w:lang w:eastAsia="en-US"/>
    </w:rPr>
  </w:style>
  <w:style w:type="paragraph" w:customStyle="1" w:styleId="719779575BE14A24B3E1B636F106868412">
    <w:name w:val="719779575BE14A24B3E1B636F106868412"/>
    <w:rsid w:val="00721312"/>
    <w:pPr>
      <w:spacing w:before="160" w:after="160" w:line="336" w:lineRule="auto"/>
    </w:pPr>
    <w:rPr>
      <w:rFonts w:eastAsiaTheme="minorHAnsi"/>
      <w:lang w:eastAsia="en-US"/>
    </w:rPr>
  </w:style>
  <w:style w:type="paragraph" w:customStyle="1" w:styleId="1876E51742564978AED25838D3A4C99611">
    <w:name w:val="1876E51742564978AED25838D3A4C99611"/>
    <w:rsid w:val="00721312"/>
    <w:pPr>
      <w:spacing w:before="160" w:after="160" w:line="336" w:lineRule="auto"/>
    </w:pPr>
    <w:rPr>
      <w:rFonts w:eastAsiaTheme="minorHAnsi"/>
      <w:lang w:eastAsia="en-US"/>
    </w:rPr>
  </w:style>
  <w:style w:type="paragraph" w:customStyle="1" w:styleId="3B74C174BB6F45D3A57EA1298BAF92BF11">
    <w:name w:val="3B74C174BB6F45D3A57EA1298BAF92BF11"/>
    <w:rsid w:val="00721312"/>
    <w:pPr>
      <w:spacing w:before="160" w:after="160" w:line="336" w:lineRule="auto"/>
    </w:pPr>
    <w:rPr>
      <w:rFonts w:eastAsiaTheme="minorHAnsi"/>
      <w:lang w:eastAsia="en-US"/>
    </w:rPr>
  </w:style>
  <w:style w:type="paragraph" w:customStyle="1" w:styleId="3F4C6F544C94402E8A968A87E4E5202D12">
    <w:name w:val="3F4C6F544C94402E8A968A87E4E5202D12"/>
    <w:rsid w:val="00721312"/>
    <w:pPr>
      <w:spacing w:before="160" w:after="160" w:line="336" w:lineRule="auto"/>
    </w:pPr>
    <w:rPr>
      <w:rFonts w:eastAsiaTheme="minorHAnsi"/>
      <w:lang w:eastAsia="en-US"/>
    </w:rPr>
  </w:style>
  <w:style w:type="paragraph" w:customStyle="1" w:styleId="541B24AA874042E3AC07E92ACA369B4212">
    <w:name w:val="541B24AA874042E3AC07E92ACA369B4212"/>
    <w:rsid w:val="00721312"/>
    <w:pPr>
      <w:spacing w:before="160" w:after="160" w:line="336" w:lineRule="auto"/>
    </w:pPr>
    <w:rPr>
      <w:rFonts w:eastAsiaTheme="minorHAnsi"/>
      <w:lang w:eastAsia="en-US"/>
    </w:rPr>
  </w:style>
  <w:style w:type="paragraph" w:customStyle="1" w:styleId="B63B5DB52506413FADD36FD2D0B605F312">
    <w:name w:val="B63B5DB52506413FADD36FD2D0B605F312"/>
    <w:rsid w:val="00721312"/>
    <w:pPr>
      <w:spacing w:before="160" w:after="160" w:line="336" w:lineRule="auto"/>
    </w:pPr>
    <w:rPr>
      <w:rFonts w:eastAsiaTheme="minorHAnsi"/>
      <w:lang w:eastAsia="en-US"/>
    </w:rPr>
  </w:style>
  <w:style w:type="paragraph" w:customStyle="1" w:styleId="1FEA084EAE3C46A8A300F7113CE5BEC411">
    <w:name w:val="1FEA084EAE3C46A8A300F7113CE5BEC411"/>
    <w:rsid w:val="00721312"/>
    <w:pPr>
      <w:spacing w:before="160" w:after="160" w:line="336" w:lineRule="auto"/>
    </w:pPr>
    <w:rPr>
      <w:rFonts w:eastAsiaTheme="minorHAnsi"/>
      <w:lang w:eastAsia="en-US"/>
    </w:rPr>
  </w:style>
  <w:style w:type="paragraph" w:customStyle="1" w:styleId="8D572DF16D3A434F9506006D3000B73711">
    <w:name w:val="8D572DF16D3A434F9506006D3000B73711"/>
    <w:rsid w:val="00721312"/>
    <w:pPr>
      <w:spacing w:before="160" w:after="160" w:line="336" w:lineRule="auto"/>
    </w:pPr>
    <w:rPr>
      <w:rFonts w:eastAsiaTheme="minorHAnsi"/>
      <w:lang w:eastAsia="en-US"/>
    </w:rPr>
  </w:style>
  <w:style w:type="paragraph" w:customStyle="1" w:styleId="93B105C0ED944B46B7CDD99D812B32DA11">
    <w:name w:val="93B105C0ED944B46B7CDD99D812B32DA11"/>
    <w:rsid w:val="00721312"/>
    <w:pPr>
      <w:spacing w:before="160" w:after="160" w:line="336" w:lineRule="auto"/>
    </w:pPr>
    <w:rPr>
      <w:rFonts w:eastAsiaTheme="minorHAnsi"/>
      <w:lang w:eastAsia="en-US"/>
    </w:rPr>
  </w:style>
  <w:style w:type="paragraph" w:customStyle="1" w:styleId="4213E8132D834AA48575042861E2C94A11">
    <w:name w:val="4213E8132D834AA48575042861E2C94A11"/>
    <w:rsid w:val="00721312"/>
    <w:pPr>
      <w:spacing w:before="160" w:after="160" w:line="336" w:lineRule="auto"/>
    </w:pPr>
    <w:rPr>
      <w:rFonts w:eastAsiaTheme="minorHAnsi"/>
      <w:lang w:eastAsia="en-US"/>
    </w:rPr>
  </w:style>
  <w:style w:type="paragraph" w:customStyle="1" w:styleId="1AAAF864E0354A98B61190BE4747AD8111">
    <w:name w:val="1AAAF864E0354A98B61190BE4747AD8111"/>
    <w:rsid w:val="00721312"/>
    <w:pPr>
      <w:spacing w:before="160" w:after="160" w:line="336" w:lineRule="auto"/>
    </w:pPr>
    <w:rPr>
      <w:rFonts w:eastAsiaTheme="minorHAnsi"/>
      <w:lang w:eastAsia="en-US"/>
    </w:rPr>
  </w:style>
  <w:style w:type="paragraph" w:customStyle="1" w:styleId="E2C5515F1E5D4F48BE333A127AEADE6D11">
    <w:name w:val="E2C5515F1E5D4F48BE333A127AEADE6D11"/>
    <w:rsid w:val="00721312"/>
    <w:pPr>
      <w:spacing w:before="160" w:after="160" w:line="336" w:lineRule="auto"/>
    </w:pPr>
    <w:rPr>
      <w:rFonts w:eastAsiaTheme="minorHAnsi"/>
      <w:lang w:eastAsia="en-US"/>
    </w:rPr>
  </w:style>
  <w:style w:type="paragraph" w:customStyle="1" w:styleId="B04CD94E0B424D65B5F47D56F692558211">
    <w:name w:val="B04CD94E0B424D65B5F47D56F692558211"/>
    <w:rsid w:val="00721312"/>
    <w:pPr>
      <w:spacing w:before="160" w:after="160" w:line="336" w:lineRule="auto"/>
    </w:pPr>
    <w:rPr>
      <w:rFonts w:eastAsiaTheme="minorHAnsi"/>
      <w:lang w:eastAsia="en-US"/>
    </w:rPr>
  </w:style>
  <w:style w:type="paragraph" w:customStyle="1" w:styleId="8D16E151A1304A26A22227AD8B94858D11">
    <w:name w:val="8D16E151A1304A26A22227AD8B94858D11"/>
    <w:rsid w:val="00721312"/>
    <w:pPr>
      <w:spacing w:before="160" w:after="160" w:line="336" w:lineRule="auto"/>
    </w:pPr>
    <w:rPr>
      <w:rFonts w:eastAsiaTheme="minorHAnsi"/>
      <w:lang w:eastAsia="en-US"/>
    </w:rPr>
  </w:style>
  <w:style w:type="paragraph" w:customStyle="1" w:styleId="2E2D3D2BBDD241C4B24E407441905F5511">
    <w:name w:val="2E2D3D2BBDD241C4B24E407441905F5511"/>
    <w:rsid w:val="00721312"/>
    <w:pPr>
      <w:spacing w:before="160" w:after="160" w:line="336" w:lineRule="auto"/>
    </w:pPr>
    <w:rPr>
      <w:rFonts w:eastAsiaTheme="minorHAnsi"/>
      <w:lang w:eastAsia="en-US"/>
    </w:rPr>
  </w:style>
  <w:style w:type="paragraph" w:customStyle="1" w:styleId="16719082A21D4D0C917BBCEC9DFFA37C11">
    <w:name w:val="16719082A21D4D0C917BBCEC9DFFA37C11"/>
    <w:rsid w:val="00721312"/>
    <w:pPr>
      <w:spacing w:before="160" w:after="160" w:line="336" w:lineRule="auto"/>
    </w:pPr>
    <w:rPr>
      <w:rFonts w:eastAsiaTheme="minorHAnsi"/>
      <w:lang w:eastAsia="en-US"/>
    </w:rPr>
  </w:style>
  <w:style w:type="paragraph" w:customStyle="1" w:styleId="2B5BEEE6F034484DA5709844C83F195311">
    <w:name w:val="2B5BEEE6F034484DA5709844C83F195311"/>
    <w:rsid w:val="00721312"/>
    <w:pPr>
      <w:spacing w:before="160" w:after="160" w:line="336" w:lineRule="auto"/>
    </w:pPr>
    <w:rPr>
      <w:rFonts w:eastAsiaTheme="minorHAnsi"/>
      <w:lang w:eastAsia="en-US"/>
    </w:rPr>
  </w:style>
  <w:style w:type="paragraph" w:customStyle="1" w:styleId="669664EDEF7A40CC81C60C3E0872A1B411">
    <w:name w:val="669664EDEF7A40CC81C60C3E0872A1B411"/>
    <w:rsid w:val="00721312"/>
    <w:pPr>
      <w:spacing w:before="160" w:after="160" w:line="336" w:lineRule="auto"/>
    </w:pPr>
    <w:rPr>
      <w:rFonts w:eastAsiaTheme="minorHAnsi"/>
      <w:lang w:eastAsia="en-US"/>
    </w:rPr>
  </w:style>
  <w:style w:type="paragraph" w:customStyle="1" w:styleId="2545304E53C74FAE9AED1F03F73773DB11">
    <w:name w:val="2545304E53C74FAE9AED1F03F73773DB11"/>
    <w:rsid w:val="00721312"/>
    <w:pPr>
      <w:spacing w:before="160" w:after="160" w:line="336" w:lineRule="auto"/>
    </w:pPr>
    <w:rPr>
      <w:rFonts w:eastAsiaTheme="minorHAnsi"/>
      <w:lang w:eastAsia="en-US"/>
    </w:rPr>
  </w:style>
  <w:style w:type="paragraph" w:customStyle="1" w:styleId="7C391CF188304B84A3A804920784F76E11">
    <w:name w:val="7C391CF188304B84A3A804920784F76E11"/>
    <w:rsid w:val="00721312"/>
    <w:pPr>
      <w:spacing w:before="160" w:after="160" w:line="336" w:lineRule="auto"/>
    </w:pPr>
    <w:rPr>
      <w:rFonts w:eastAsiaTheme="minorHAnsi"/>
      <w:lang w:eastAsia="en-US"/>
    </w:rPr>
  </w:style>
  <w:style w:type="paragraph" w:customStyle="1" w:styleId="735E948698834CB38CBAAA0E5B6FF6E911">
    <w:name w:val="735E948698834CB38CBAAA0E5B6FF6E911"/>
    <w:rsid w:val="00721312"/>
    <w:pPr>
      <w:spacing w:before="160" w:after="160" w:line="336" w:lineRule="auto"/>
    </w:pPr>
    <w:rPr>
      <w:rFonts w:eastAsiaTheme="minorHAnsi"/>
      <w:lang w:eastAsia="en-US"/>
    </w:rPr>
  </w:style>
  <w:style w:type="paragraph" w:customStyle="1" w:styleId="53FBD672451045DCB7CCBB894C23DD6311">
    <w:name w:val="53FBD672451045DCB7CCBB894C23DD6311"/>
    <w:rsid w:val="00721312"/>
    <w:pPr>
      <w:spacing w:before="160" w:after="160" w:line="336" w:lineRule="auto"/>
    </w:pPr>
    <w:rPr>
      <w:rFonts w:eastAsiaTheme="minorHAnsi"/>
      <w:lang w:eastAsia="en-US"/>
    </w:rPr>
  </w:style>
  <w:style w:type="paragraph" w:customStyle="1" w:styleId="3E0934B1833F4AC180535FE877F850DE11">
    <w:name w:val="3E0934B1833F4AC180535FE877F850DE11"/>
    <w:rsid w:val="00721312"/>
    <w:pPr>
      <w:spacing w:before="160" w:after="160" w:line="336" w:lineRule="auto"/>
    </w:pPr>
    <w:rPr>
      <w:rFonts w:eastAsiaTheme="minorHAnsi"/>
      <w:lang w:eastAsia="en-US"/>
    </w:rPr>
  </w:style>
  <w:style w:type="paragraph" w:customStyle="1" w:styleId="6DDEAE75D46A4D729D01BE548118C79411">
    <w:name w:val="6DDEAE75D46A4D729D01BE548118C79411"/>
    <w:rsid w:val="00721312"/>
    <w:pPr>
      <w:spacing w:before="160" w:after="160" w:line="336" w:lineRule="auto"/>
    </w:pPr>
    <w:rPr>
      <w:rFonts w:eastAsiaTheme="minorHAnsi"/>
      <w:lang w:eastAsia="en-US"/>
    </w:rPr>
  </w:style>
  <w:style w:type="paragraph" w:customStyle="1" w:styleId="1D0AC759CF1A49DE88B4BEF6E0372F9D11">
    <w:name w:val="1D0AC759CF1A49DE88B4BEF6E0372F9D11"/>
    <w:rsid w:val="00721312"/>
    <w:pPr>
      <w:spacing w:before="160" w:after="160" w:line="336" w:lineRule="auto"/>
    </w:pPr>
    <w:rPr>
      <w:rFonts w:eastAsiaTheme="minorHAnsi"/>
      <w:lang w:eastAsia="en-US"/>
    </w:rPr>
  </w:style>
  <w:style w:type="paragraph" w:customStyle="1" w:styleId="C85AEBB01BC745D8B300D6315E1ECD5911">
    <w:name w:val="C85AEBB01BC745D8B300D6315E1ECD5911"/>
    <w:rsid w:val="00721312"/>
    <w:pPr>
      <w:spacing w:before="160" w:after="160" w:line="336" w:lineRule="auto"/>
    </w:pPr>
    <w:rPr>
      <w:rFonts w:eastAsiaTheme="minorHAnsi"/>
      <w:lang w:eastAsia="en-US"/>
    </w:rPr>
  </w:style>
  <w:style w:type="paragraph" w:customStyle="1" w:styleId="2732502DA30345698A5F02936FED922011">
    <w:name w:val="2732502DA30345698A5F02936FED922011"/>
    <w:rsid w:val="00721312"/>
    <w:pPr>
      <w:spacing w:before="160" w:after="160" w:line="336" w:lineRule="auto"/>
    </w:pPr>
    <w:rPr>
      <w:rFonts w:eastAsiaTheme="minorHAnsi"/>
      <w:lang w:eastAsia="en-US"/>
    </w:rPr>
  </w:style>
  <w:style w:type="paragraph" w:customStyle="1" w:styleId="A6EDDC8831DA476AB93399C8FD29337911">
    <w:name w:val="A6EDDC8831DA476AB93399C8FD29337911"/>
    <w:rsid w:val="00721312"/>
    <w:pPr>
      <w:spacing w:before="160" w:after="160" w:line="336" w:lineRule="auto"/>
    </w:pPr>
    <w:rPr>
      <w:rFonts w:eastAsiaTheme="minorHAnsi"/>
      <w:lang w:eastAsia="en-US"/>
    </w:rPr>
  </w:style>
  <w:style w:type="paragraph" w:customStyle="1" w:styleId="FB256684EEBA46A39C02512B850FE5B011">
    <w:name w:val="FB256684EEBA46A39C02512B850FE5B011"/>
    <w:rsid w:val="00721312"/>
    <w:pPr>
      <w:spacing w:before="160" w:after="160" w:line="336" w:lineRule="auto"/>
    </w:pPr>
    <w:rPr>
      <w:rFonts w:eastAsiaTheme="minorHAnsi"/>
      <w:lang w:eastAsia="en-US"/>
    </w:rPr>
  </w:style>
  <w:style w:type="paragraph" w:customStyle="1" w:styleId="5CC6FD5F24484C0BAC05A3C29128A48711">
    <w:name w:val="5CC6FD5F24484C0BAC05A3C29128A48711"/>
    <w:rsid w:val="00721312"/>
    <w:pPr>
      <w:spacing w:before="160" w:after="160" w:line="336" w:lineRule="auto"/>
    </w:pPr>
    <w:rPr>
      <w:rFonts w:eastAsiaTheme="minorHAnsi"/>
      <w:lang w:eastAsia="en-US"/>
    </w:rPr>
  </w:style>
  <w:style w:type="paragraph" w:customStyle="1" w:styleId="C20726EFB84D4EEEBBC8FF0BC65A950E11">
    <w:name w:val="C20726EFB84D4EEEBBC8FF0BC65A950E11"/>
    <w:rsid w:val="00721312"/>
    <w:pPr>
      <w:spacing w:before="160" w:after="160" w:line="336" w:lineRule="auto"/>
    </w:pPr>
    <w:rPr>
      <w:rFonts w:eastAsiaTheme="minorHAnsi"/>
      <w:lang w:eastAsia="en-US"/>
    </w:rPr>
  </w:style>
  <w:style w:type="paragraph" w:customStyle="1" w:styleId="7E6B732A5AEE4B8F8F4239288F7CAC6911">
    <w:name w:val="7E6B732A5AEE4B8F8F4239288F7CAC6911"/>
    <w:rsid w:val="00721312"/>
    <w:pPr>
      <w:spacing w:before="160" w:after="160" w:line="336" w:lineRule="auto"/>
    </w:pPr>
    <w:rPr>
      <w:rFonts w:eastAsiaTheme="minorHAnsi"/>
      <w:lang w:eastAsia="en-US"/>
    </w:rPr>
  </w:style>
  <w:style w:type="paragraph" w:customStyle="1" w:styleId="0E137E1B80F24C3384FDC696434114F111">
    <w:name w:val="0E137E1B80F24C3384FDC696434114F111"/>
    <w:rsid w:val="00721312"/>
    <w:pPr>
      <w:spacing w:before="160" w:after="160" w:line="336" w:lineRule="auto"/>
    </w:pPr>
    <w:rPr>
      <w:rFonts w:eastAsiaTheme="minorHAnsi"/>
      <w:lang w:eastAsia="en-US"/>
    </w:rPr>
  </w:style>
  <w:style w:type="paragraph" w:customStyle="1" w:styleId="444716DF5B78449CAEA5FE6D00E1B46111">
    <w:name w:val="444716DF5B78449CAEA5FE6D00E1B46111"/>
    <w:rsid w:val="00721312"/>
    <w:pPr>
      <w:spacing w:before="160" w:after="160" w:line="336" w:lineRule="auto"/>
    </w:pPr>
    <w:rPr>
      <w:rFonts w:eastAsiaTheme="minorHAnsi"/>
      <w:lang w:eastAsia="en-US"/>
    </w:rPr>
  </w:style>
  <w:style w:type="paragraph" w:customStyle="1" w:styleId="5386F735FB894CDEBCD0F5FB9544C6EC11">
    <w:name w:val="5386F735FB894CDEBCD0F5FB9544C6EC11"/>
    <w:rsid w:val="00721312"/>
    <w:pPr>
      <w:spacing w:before="160" w:after="160" w:line="336" w:lineRule="auto"/>
    </w:pPr>
    <w:rPr>
      <w:rFonts w:eastAsiaTheme="minorHAnsi"/>
      <w:lang w:eastAsia="en-US"/>
    </w:rPr>
  </w:style>
  <w:style w:type="paragraph" w:customStyle="1" w:styleId="A4555CF45AF54C2A9084F77910DAF31411">
    <w:name w:val="A4555CF45AF54C2A9084F77910DAF31411"/>
    <w:rsid w:val="00721312"/>
    <w:pPr>
      <w:spacing w:before="160" w:after="160" w:line="336" w:lineRule="auto"/>
    </w:pPr>
    <w:rPr>
      <w:rFonts w:eastAsiaTheme="minorHAnsi"/>
      <w:lang w:eastAsia="en-US"/>
    </w:rPr>
  </w:style>
  <w:style w:type="paragraph" w:customStyle="1" w:styleId="8069E4E1A335426EB6CA7F1A56F30D7C11">
    <w:name w:val="8069E4E1A335426EB6CA7F1A56F30D7C11"/>
    <w:rsid w:val="00721312"/>
    <w:pPr>
      <w:spacing w:before="160" w:after="160" w:line="336" w:lineRule="auto"/>
    </w:pPr>
    <w:rPr>
      <w:rFonts w:eastAsiaTheme="minorHAnsi"/>
      <w:lang w:eastAsia="en-US"/>
    </w:rPr>
  </w:style>
  <w:style w:type="paragraph" w:customStyle="1" w:styleId="392E08D607924AD5A69369E019CACE2111">
    <w:name w:val="392E08D607924AD5A69369E019CACE2111"/>
    <w:rsid w:val="00721312"/>
    <w:pPr>
      <w:spacing w:before="160" w:after="160" w:line="336" w:lineRule="auto"/>
    </w:pPr>
    <w:rPr>
      <w:rFonts w:eastAsiaTheme="minorHAnsi"/>
      <w:lang w:eastAsia="en-US"/>
    </w:rPr>
  </w:style>
  <w:style w:type="paragraph" w:customStyle="1" w:styleId="F975949A94AE452081EA8965A4F6517211">
    <w:name w:val="F975949A94AE452081EA8965A4F6517211"/>
    <w:rsid w:val="00721312"/>
    <w:pPr>
      <w:spacing w:before="160" w:after="160" w:line="336" w:lineRule="auto"/>
    </w:pPr>
    <w:rPr>
      <w:rFonts w:eastAsiaTheme="minorHAnsi"/>
      <w:lang w:eastAsia="en-US"/>
    </w:rPr>
  </w:style>
  <w:style w:type="paragraph" w:customStyle="1" w:styleId="231A1DB48212429EA08B086F1389197511">
    <w:name w:val="231A1DB48212429EA08B086F1389197511"/>
    <w:rsid w:val="00721312"/>
    <w:pPr>
      <w:spacing w:before="160" w:after="160" w:line="336" w:lineRule="auto"/>
    </w:pPr>
    <w:rPr>
      <w:rFonts w:eastAsiaTheme="minorHAnsi"/>
      <w:lang w:eastAsia="en-US"/>
    </w:rPr>
  </w:style>
  <w:style w:type="paragraph" w:customStyle="1" w:styleId="DD462A8AB0B345D59FB9C77C3A916D3811">
    <w:name w:val="DD462A8AB0B345D59FB9C77C3A916D3811"/>
    <w:rsid w:val="00721312"/>
    <w:pPr>
      <w:spacing w:before="160" w:after="160" w:line="336" w:lineRule="auto"/>
    </w:pPr>
    <w:rPr>
      <w:rFonts w:eastAsiaTheme="minorHAnsi"/>
      <w:lang w:eastAsia="en-US"/>
    </w:rPr>
  </w:style>
  <w:style w:type="paragraph" w:customStyle="1" w:styleId="9FFA9131690544ECBE22CC8F6BEE59F711">
    <w:name w:val="9FFA9131690544ECBE22CC8F6BEE59F711"/>
    <w:rsid w:val="00721312"/>
    <w:pPr>
      <w:spacing w:before="160" w:after="160" w:line="336" w:lineRule="auto"/>
    </w:pPr>
    <w:rPr>
      <w:rFonts w:eastAsiaTheme="minorHAnsi"/>
      <w:lang w:eastAsia="en-US"/>
    </w:rPr>
  </w:style>
  <w:style w:type="paragraph" w:customStyle="1" w:styleId="B48D27D57A154D2E9B952CEF1A82BF4011">
    <w:name w:val="B48D27D57A154D2E9B952CEF1A82BF4011"/>
    <w:rsid w:val="00721312"/>
    <w:pPr>
      <w:spacing w:before="160" w:after="160" w:line="336" w:lineRule="auto"/>
    </w:pPr>
    <w:rPr>
      <w:rFonts w:eastAsiaTheme="minorHAnsi"/>
      <w:lang w:eastAsia="en-US"/>
    </w:rPr>
  </w:style>
  <w:style w:type="paragraph" w:customStyle="1" w:styleId="38ECA232B8334C57B2B26864A1F5A3AE11">
    <w:name w:val="38ECA232B8334C57B2B26864A1F5A3AE11"/>
    <w:rsid w:val="00721312"/>
    <w:pPr>
      <w:spacing w:before="160" w:after="160" w:line="336" w:lineRule="auto"/>
    </w:pPr>
    <w:rPr>
      <w:rFonts w:eastAsiaTheme="minorHAnsi"/>
      <w:lang w:eastAsia="en-US"/>
    </w:rPr>
  </w:style>
  <w:style w:type="paragraph" w:customStyle="1" w:styleId="8092E6BDB4504DB48399E4FC2003C96A11">
    <w:name w:val="8092E6BDB4504DB48399E4FC2003C96A11"/>
    <w:rsid w:val="00721312"/>
    <w:pPr>
      <w:spacing w:before="160" w:after="160" w:line="336" w:lineRule="auto"/>
    </w:pPr>
    <w:rPr>
      <w:rFonts w:eastAsiaTheme="minorHAnsi"/>
      <w:lang w:eastAsia="en-US"/>
    </w:rPr>
  </w:style>
  <w:style w:type="paragraph" w:customStyle="1" w:styleId="776DB0DC1B0D4475B7A87A5843ADAE9111">
    <w:name w:val="776DB0DC1B0D4475B7A87A5843ADAE9111"/>
    <w:rsid w:val="00721312"/>
    <w:pPr>
      <w:spacing w:before="160" w:after="160" w:line="336" w:lineRule="auto"/>
    </w:pPr>
    <w:rPr>
      <w:rFonts w:eastAsiaTheme="minorHAnsi"/>
      <w:lang w:eastAsia="en-US"/>
    </w:rPr>
  </w:style>
  <w:style w:type="paragraph" w:customStyle="1" w:styleId="790A17F79C5E48739C70499A69CA66A811">
    <w:name w:val="790A17F79C5E48739C70499A69CA66A811"/>
    <w:rsid w:val="00721312"/>
    <w:pPr>
      <w:spacing w:before="160" w:after="160" w:line="336" w:lineRule="auto"/>
    </w:pPr>
    <w:rPr>
      <w:rFonts w:eastAsiaTheme="minorHAnsi"/>
      <w:lang w:eastAsia="en-US"/>
    </w:rPr>
  </w:style>
  <w:style w:type="paragraph" w:customStyle="1" w:styleId="1DC4C10BCD02409EA025AF41C9D3B2F811">
    <w:name w:val="1DC4C10BCD02409EA025AF41C9D3B2F811"/>
    <w:rsid w:val="00721312"/>
    <w:pPr>
      <w:spacing w:before="160" w:after="160" w:line="336" w:lineRule="auto"/>
    </w:pPr>
    <w:rPr>
      <w:rFonts w:eastAsiaTheme="minorHAnsi"/>
      <w:lang w:eastAsia="en-US"/>
    </w:rPr>
  </w:style>
  <w:style w:type="paragraph" w:customStyle="1" w:styleId="C48B4E5AD30B4AF0B0CFC9ED1F93ECA111">
    <w:name w:val="C48B4E5AD30B4AF0B0CFC9ED1F93ECA111"/>
    <w:rsid w:val="00721312"/>
    <w:pPr>
      <w:spacing w:before="160" w:after="160" w:line="336" w:lineRule="auto"/>
    </w:pPr>
    <w:rPr>
      <w:rFonts w:eastAsiaTheme="minorHAnsi"/>
      <w:lang w:eastAsia="en-US"/>
    </w:rPr>
  </w:style>
  <w:style w:type="paragraph" w:customStyle="1" w:styleId="FA431950ED9E402BA30D2F5D651E18B011">
    <w:name w:val="FA431950ED9E402BA30D2F5D651E18B011"/>
    <w:rsid w:val="00721312"/>
    <w:pPr>
      <w:spacing w:before="160" w:after="160" w:line="336" w:lineRule="auto"/>
    </w:pPr>
    <w:rPr>
      <w:rFonts w:eastAsiaTheme="minorHAnsi"/>
      <w:lang w:eastAsia="en-US"/>
    </w:rPr>
  </w:style>
  <w:style w:type="paragraph" w:customStyle="1" w:styleId="D7332F698BAB4E5ABF6AF8B5C879E60E11">
    <w:name w:val="D7332F698BAB4E5ABF6AF8B5C879E60E11"/>
    <w:rsid w:val="00721312"/>
    <w:pPr>
      <w:spacing w:before="160" w:after="160" w:line="336" w:lineRule="auto"/>
    </w:pPr>
    <w:rPr>
      <w:rFonts w:eastAsiaTheme="minorHAnsi"/>
      <w:lang w:eastAsia="en-US"/>
    </w:rPr>
  </w:style>
  <w:style w:type="paragraph" w:customStyle="1" w:styleId="40567EEE321C49DAA92B007C931AD0CA11">
    <w:name w:val="40567EEE321C49DAA92B007C931AD0CA11"/>
    <w:rsid w:val="00721312"/>
    <w:pPr>
      <w:spacing w:before="160" w:after="160" w:line="336" w:lineRule="auto"/>
    </w:pPr>
    <w:rPr>
      <w:rFonts w:eastAsiaTheme="minorHAnsi"/>
      <w:lang w:eastAsia="en-US"/>
    </w:rPr>
  </w:style>
  <w:style w:type="paragraph" w:customStyle="1" w:styleId="30EAEA774BFE4C0591E8CE2156607CEB11">
    <w:name w:val="30EAEA774BFE4C0591E8CE2156607CEB11"/>
    <w:rsid w:val="00721312"/>
    <w:pPr>
      <w:spacing w:before="160" w:after="160" w:line="336" w:lineRule="auto"/>
    </w:pPr>
    <w:rPr>
      <w:rFonts w:eastAsiaTheme="minorHAnsi"/>
      <w:lang w:eastAsia="en-US"/>
    </w:rPr>
  </w:style>
  <w:style w:type="paragraph" w:customStyle="1" w:styleId="5D2BDCF7F1F1422CB01C53A46FD0696011">
    <w:name w:val="5D2BDCF7F1F1422CB01C53A46FD0696011"/>
    <w:rsid w:val="00721312"/>
    <w:pPr>
      <w:spacing w:before="160" w:after="160" w:line="336" w:lineRule="auto"/>
    </w:pPr>
    <w:rPr>
      <w:rFonts w:eastAsiaTheme="minorHAnsi"/>
      <w:lang w:eastAsia="en-US"/>
    </w:rPr>
  </w:style>
  <w:style w:type="paragraph" w:customStyle="1" w:styleId="21C74FB5B20D4C7DADE51D13B72BF60211">
    <w:name w:val="21C74FB5B20D4C7DADE51D13B72BF60211"/>
    <w:rsid w:val="00721312"/>
    <w:pPr>
      <w:spacing w:before="160" w:after="160" w:line="336" w:lineRule="auto"/>
    </w:pPr>
    <w:rPr>
      <w:rFonts w:eastAsiaTheme="minorHAnsi"/>
      <w:lang w:eastAsia="en-US"/>
    </w:rPr>
  </w:style>
  <w:style w:type="paragraph" w:customStyle="1" w:styleId="4B029C5739CD41FE85FE7D92BD17FDC911">
    <w:name w:val="4B029C5739CD41FE85FE7D92BD17FDC911"/>
    <w:rsid w:val="00721312"/>
    <w:pPr>
      <w:spacing w:before="160" w:after="160" w:line="336" w:lineRule="auto"/>
    </w:pPr>
    <w:rPr>
      <w:rFonts w:eastAsiaTheme="minorHAnsi"/>
      <w:lang w:eastAsia="en-US"/>
    </w:rPr>
  </w:style>
  <w:style w:type="paragraph" w:customStyle="1" w:styleId="AE75B915A6FB45F3B2FF56F565851F2F11">
    <w:name w:val="AE75B915A6FB45F3B2FF56F565851F2F11"/>
    <w:rsid w:val="00721312"/>
    <w:pPr>
      <w:spacing w:before="160" w:after="160" w:line="336" w:lineRule="auto"/>
    </w:pPr>
    <w:rPr>
      <w:rFonts w:eastAsiaTheme="minorHAnsi"/>
      <w:lang w:eastAsia="en-US"/>
    </w:rPr>
  </w:style>
  <w:style w:type="paragraph" w:customStyle="1" w:styleId="29F4A8135FB149C497ED10813D0B3A6211">
    <w:name w:val="29F4A8135FB149C497ED10813D0B3A6211"/>
    <w:rsid w:val="00721312"/>
    <w:pPr>
      <w:spacing w:before="160" w:after="160" w:line="336" w:lineRule="auto"/>
    </w:pPr>
    <w:rPr>
      <w:rFonts w:eastAsiaTheme="minorHAnsi"/>
      <w:lang w:eastAsia="en-US"/>
    </w:rPr>
  </w:style>
  <w:style w:type="paragraph" w:customStyle="1" w:styleId="FD1CAC7C6B8F44CAA2471FCED4482D2711">
    <w:name w:val="FD1CAC7C6B8F44CAA2471FCED4482D2711"/>
    <w:rsid w:val="00721312"/>
    <w:pPr>
      <w:spacing w:before="160" w:after="160" w:line="336" w:lineRule="auto"/>
    </w:pPr>
    <w:rPr>
      <w:rFonts w:eastAsiaTheme="minorHAnsi"/>
      <w:lang w:eastAsia="en-US"/>
    </w:rPr>
  </w:style>
  <w:style w:type="paragraph" w:customStyle="1" w:styleId="C81DB32783624F3F9601134D4D10C4E811">
    <w:name w:val="C81DB32783624F3F9601134D4D10C4E811"/>
    <w:rsid w:val="00721312"/>
    <w:pPr>
      <w:spacing w:before="160" w:after="160" w:line="336" w:lineRule="auto"/>
    </w:pPr>
    <w:rPr>
      <w:rFonts w:eastAsiaTheme="minorHAnsi"/>
      <w:lang w:eastAsia="en-US"/>
    </w:rPr>
  </w:style>
  <w:style w:type="paragraph" w:customStyle="1" w:styleId="10848091A1384AFABC916C522AE49E3411">
    <w:name w:val="10848091A1384AFABC916C522AE49E3411"/>
    <w:rsid w:val="00721312"/>
    <w:pPr>
      <w:spacing w:before="160" w:after="160" w:line="336" w:lineRule="auto"/>
    </w:pPr>
    <w:rPr>
      <w:rFonts w:eastAsiaTheme="minorHAnsi"/>
      <w:lang w:eastAsia="en-US"/>
    </w:rPr>
  </w:style>
  <w:style w:type="paragraph" w:customStyle="1" w:styleId="59F6C57A02DE4585BAF915DE837BF5F911">
    <w:name w:val="59F6C57A02DE4585BAF915DE837BF5F911"/>
    <w:rsid w:val="00721312"/>
    <w:pPr>
      <w:spacing w:before="160" w:after="160" w:line="336" w:lineRule="auto"/>
    </w:pPr>
    <w:rPr>
      <w:rFonts w:eastAsiaTheme="minorHAnsi"/>
      <w:lang w:eastAsia="en-US"/>
    </w:rPr>
  </w:style>
  <w:style w:type="paragraph" w:customStyle="1" w:styleId="70676BE8EC634B69A4245E09C4A312E611">
    <w:name w:val="70676BE8EC634B69A4245E09C4A312E611"/>
    <w:rsid w:val="00721312"/>
    <w:pPr>
      <w:spacing w:before="160" w:after="160" w:line="336" w:lineRule="auto"/>
    </w:pPr>
    <w:rPr>
      <w:rFonts w:eastAsiaTheme="minorHAnsi"/>
      <w:lang w:eastAsia="en-US"/>
    </w:rPr>
  </w:style>
  <w:style w:type="paragraph" w:customStyle="1" w:styleId="2DD50D7A9ABB43B6B4F41F5FF7165B6311">
    <w:name w:val="2DD50D7A9ABB43B6B4F41F5FF7165B6311"/>
    <w:rsid w:val="00721312"/>
    <w:pPr>
      <w:spacing w:before="160" w:after="160" w:line="336" w:lineRule="auto"/>
    </w:pPr>
    <w:rPr>
      <w:rFonts w:eastAsiaTheme="minorHAnsi"/>
      <w:lang w:eastAsia="en-US"/>
    </w:rPr>
  </w:style>
  <w:style w:type="paragraph" w:customStyle="1" w:styleId="F374A313D04E4115B63F1BE3038B5D6011">
    <w:name w:val="F374A313D04E4115B63F1BE3038B5D6011"/>
    <w:rsid w:val="00721312"/>
    <w:pPr>
      <w:spacing w:before="160" w:after="160" w:line="336" w:lineRule="auto"/>
    </w:pPr>
    <w:rPr>
      <w:rFonts w:eastAsiaTheme="minorHAnsi"/>
      <w:lang w:eastAsia="en-US"/>
    </w:rPr>
  </w:style>
  <w:style w:type="paragraph" w:customStyle="1" w:styleId="25A9907098EF4BA6A971F76FFFCE939D11">
    <w:name w:val="25A9907098EF4BA6A971F76FFFCE939D11"/>
    <w:rsid w:val="00721312"/>
    <w:pPr>
      <w:spacing w:before="160" w:after="160" w:line="336" w:lineRule="auto"/>
    </w:pPr>
    <w:rPr>
      <w:rFonts w:eastAsiaTheme="minorHAnsi"/>
      <w:lang w:eastAsia="en-US"/>
    </w:rPr>
  </w:style>
  <w:style w:type="paragraph" w:customStyle="1" w:styleId="30E2E3AFA732465B8EFCCBD3F5914E9411">
    <w:name w:val="30E2E3AFA732465B8EFCCBD3F5914E9411"/>
    <w:rsid w:val="00721312"/>
    <w:pPr>
      <w:spacing w:before="160" w:after="160" w:line="336" w:lineRule="auto"/>
    </w:pPr>
    <w:rPr>
      <w:rFonts w:eastAsiaTheme="minorHAnsi"/>
      <w:lang w:eastAsia="en-US"/>
    </w:rPr>
  </w:style>
  <w:style w:type="paragraph" w:customStyle="1" w:styleId="2FC90B87BAB8420AB2D211F1EE42E90311">
    <w:name w:val="2FC90B87BAB8420AB2D211F1EE42E90311"/>
    <w:rsid w:val="00721312"/>
    <w:pPr>
      <w:spacing w:before="160" w:after="160" w:line="336" w:lineRule="auto"/>
    </w:pPr>
    <w:rPr>
      <w:rFonts w:eastAsiaTheme="minorHAnsi"/>
      <w:lang w:eastAsia="en-US"/>
    </w:rPr>
  </w:style>
  <w:style w:type="paragraph" w:customStyle="1" w:styleId="F9B1194F474A472DB81BB61456B55E4011">
    <w:name w:val="F9B1194F474A472DB81BB61456B55E4011"/>
    <w:rsid w:val="00721312"/>
    <w:pPr>
      <w:spacing w:before="160" w:after="160" w:line="336" w:lineRule="auto"/>
    </w:pPr>
    <w:rPr>
      <w:rFonts w:eastAsiaTheme="minorHAnsi"/>
      <w:lang w:eastAsia="en-US"/>
    </w:rPr>
  </w:style>
  <w:style w:type="paragraph" w:customStyle="1" w:styleId="879B984A9D5F4C80BC57EFD6F4B16C1D11">
    <w:name w:val="879B984A9D5F4C80BC57EFD6F4B16C1D11"/>
    <w:rsid w:val="00721312"/>
    <w:pPr>
      <w:spacing w:before="160" w:after="160" w:line="336" w:lineRule="auto"/>
    </w:pPr>
    <w:rPr>
      <w:rFonts w:eastAsiaTheme="minorHAnsi"/>
      <w:lang w:eastAsia="en-US"/>
    </w:rPr>
  </w:style>
  <w:style w:type="paragraph" w:customStyle="1" w:styleId="1965489B8FCC41B9B80183784F6FEFC311">
    <w:name w:val="1965489B8FCC41B9B80183784F6FEFC311"/>
    <w:rsid w:val="00721312"/>
    <w:pPr>
      <w:spacing w:before="160" w:after="160" w:line="336" w:lineRule="auto"/>
    </w:pPr>
    <w:rPr>
      <w:rFonts w:eastAsiaTheme="minorHAnsi"/>
      <w:lang w:eastAsia="en-US"/>
    </w:rPr>
  </w:style>
  <w:style w:type="paragraph" w:customStyle="1" w:styleId="63EFAB3B6D844FBB832E74AEF163686311">
    <w:name w:val="63EFAB3B6D844FBB832E74AEF163686311"/>
    <w:rsid w:val="00721312"/>
    <w:pPr>
      <w:spacing w:before="160" w:after="160" w:line="336" w:lineRule="auto"/>
    </w:pPr>
    <w:rPr>
      <w:rFonts w:eastAsiaTheme="minorHAnsi"/>
      <w:lang w:eastAsia="en-US"/>
    </w:rPr>
  </w:style>
  <w:style w:type="paragraph" w:customStyle="1" w:styleId="A86730FE3CD9419FA5FE7045F073C24411">
    <w:name w:val="A86730FE3CD9419FA5FE7045F073C24411"/>
    <w:rsid w:val="00721312"/>
    <w:pPr>
      <w:spacing w:before="160" w:after="160" w:line="336" w:lineRule="auto"/>
    </w:pPr>
    <w:rPr>
      <w:rFonts w:eastAsiaTheme="minorHAnsi"/>
      <w:lang w:eastAsia="en-US"/>
    </w:rPr>
  </w:style>
  <w:style w:type="paragraph" w:customStyle="1" w:styleId="710AFFAAB15F44FE91EA37E9971A71E111">
    <w:name w:val="710AFFAAB15F44FE91EA37E9971A71E111"/>
    <w:rsid w:val="00721312"/>
    <w:pPr>
      <w:spacing w:before="160" w:after="160" w:line="336" w:lineRule="auto"/>
    </w:pPr>
    <w:rPr>
      <w:rFonts w:eastAsiaTheme="minorHAnsi"/>
      <w:lang w:eastAsia="en-US"/>
    </w:rPr>
  </w:style>
  <w:style w:type="paragraph" w:customStyle="1" w:styleId="37B0CACC29864382A68B3E1F176A24C711">
    <w:name w:val="37B0CACC29864382A68B3E1F176A24C711"/>
    <w:rsid w:val="00721312"/>
    <w:pPr>
      <w:spacing w:before="160" w:after="160" w:line="336" w:lineRule="auto"/>
    </w:pPr>
    <w:rPr>
      <w:rFonts w:eastAsiaTheme="minorHAnsi"/>
      <w:lang w:eastAsia="en-US"/>
    </w:rPr>
  </w:style>
  <w:style w:type="paragraph" w:customStyle="1" w:styleId="3C9FC3C811E648B989AB779382D8D9AF11">
    <w:name w:val="3C9FC3C811E648B989AB779382D8D9AF11"/>
    <w:rsid w:val="00721312"/>
    <w:pPr>
      <w:spacing w:before="160" w:after="160" w:line="336" w:lineRule="auto"/>
    </w:pPr>
    <w:rPr>
      <w:rFonts w:eastAsiaTheme="minorHAnsi"/>
      <w:lang w:eastAsia="en-US"/>
    </w:rPr>
  </w:style>
  <w:style w:type="paragraph" w:customStyle="1" w:styleId="4E5F9B9A8B7D469F93F321249D05C44811">
    <w:name w:val="4E5F9B9A8B7D469F93F321249D05C44811"/>
    <w:rsid w:val="00721312"/>
    <w:pPr>
      <w:spacing w:before="160" w:after="160" w:line="336" w:lineRule="auto"/>
    </w:pPr>
    <w:rPr>
      <w:rFonts w:eastAsiaTheme="minorHAnsi"/>
      <w:lang w:eastAsia="en-US"/>
    </w:rPr>
  </w:style>
  <w:style w:type="paragraph" w:customStyle="1" w:styleId="08385EAB53C740F2BE11B98297C8482D11">
    <w:name w:val="08385EAB53C740F2BE11B98297C8482D11"/>
    <w:rsid w:val="00721312"/>
    <w:pPr>
      <w:spacing w:before="160" w:after="160" w:line="336" w:lineRule="auto"/>
    </w:pPr>
    <w:rPr>
      <w:rFonts w:eastAsiaTheme="minorHAnsi"/>
      <w:lang w:eastAsia="en-US"/>
    </w:rPr>
  </w:style>
  <w:style w:type="paragraph" w:customStyle="1" w:styleId="BD1902E2540241B992DDE5E6E3ED59DD11">
    <w:name w:val="BD1902E2540241B992DDE5E6E3ED59DD11"/>
    <w:rsid w:val="00721312"/>
    <w:pPr>
      <w:spacing w:before="160" w:after="160" w:line="336" w:lineRule="auto"/>
    </w:pPr>
    <w:rPr>
      <w:rFonts w:eastAsiaTheme="minorHAnsi"/>
      <w:lang w:eastAsia="en-US"/>
    </w:rPr>
  </w:style>
  <w:style w:type="paragraph" w:customStyle="1" w:styleId="AC34121D2B6549E3ACA59F71C4F0593811">
    <w:name w:val="AC34121D2B6549E3ACA59F71C4F0593811"/>
    <w:rsid w:val="00721312"/>
    <w:pPr>
      <w:spacing w:before="160" w:after="160" w:line="336" w:lineRule="auto"/>
    </w:pPr>
    <w:rPr>
      <w:rFonts w:eastAsiaTheme="minorHAnsi"/>
      <w:lang w:eastAsia="en-US"/>
    </w:rPr>
  </w:style>
  <w:style w:type="paragraph" w:customStyle="1" w:styleId="35D3E3F67E6949EFA8BFAA82554E785511">
    <w:name w:val="35D3E3F67E6949EFA8BFAA82554E785511"/>
    <w:rsid w:val="00721312"/>
    <w:pPr>
      <w:spacing w:before="160" w:after="160" w:line="336" w:lineRule="auto"/>
    </w:pPr>
    <w:rPr>
      <w:rFonts w:eastAsiaTheme="minorHAnsi"/>
      <w:lang w:eastAsia="en-US"/>
    </w:rPr>
  </w:style>
  <w:style w:type="paragraph" w:customStyle="1" w:styleId="75CBFA647ACA4175A31CE0FBAC933D5C11">
    <w:name w:val="75CBFA647ACA4175A31CE0FBAC933D5C11"/>
    <w:rsid w:val="00721312"/>
    <w:pPr>
      <w:spacing w:before="160" w:after="160" w:line="336" w:lineRule="auto"/>
    </w:pPr>
    <w:rPr>
      <w:rFonts w:eastAsiaTheme="minorHAnsi"/>
      <w:lang w:eastAsia="en-US"/>
    </w:rPr>
  </w:style>
  <w:style w:type="paragraph" w:customStyle="1" w:styleId="96B9597A74A1462F8A81CAB689FC0BF311">
    <w:name w:val="96B9597A74A1462F8A81CAB689FC0BF311"/>
    <w:rsid w:val="00721312"/>
    <w:pPr>
      <w:spacing w:before="160" w:after="160" w:line="336" w:lineRule="auto"/>
    </w:pPr>
    <w:rPr>
      <w:rFonts w:eastAsiaTheme="minorHAnsi"/>
      <w:lang w:eastAsia="en-US"/>
    </w:rPr>
  </w:style>
  <w:style w:type="paragraph" w:customStyle="1" w:styleId="6A77C92FA7674B258CE511B2126287E411">
    <w:name w:val="6A77C92FA7674B258CE511B2126287E411"/>
    <w:rsid w:val="00721312"/>
    <w:pPr>
      <w:spacing w:before="160" w:after="160" w:line="336" w:lineRule="auto"/>
    </w:pPr>
    <w:rPr>
      <w:rFonts w:eastAsiaTheme="minorHAnsi"/>
      <w:lang w:eastAsia="en-US"/>
    </w:rPr>
  </w:style>
  <w:style w:type="paragraph" w:customStyle="1" w:styleId="C6F8ABA9D0A143B28086F19B1814AFBB11">
    <w:name w:val="C6F8ABA9D0A143B28086F19B1814AFBB11"/>
    <w:rsid w:val="00721312"/>
    <w:pPr>
      <w:spacing w:before="160" w:after="160" w:line="336" w:lineRule="auto"/>
    </w:pPr>
    <w:rPr>
      <w:rFonts w:eastAsiaTheme="minorHAnsi"/>
      <w:lang w:eastAsia="en-US"/>
    </w:rPr>
  </w:style>
  <w:style w:type="paragraph" w:customStyle="1" w:styleId="75D8337D7FFC4A6B8A5547EA8ED86DE611">
    <w:name w:val="75D8337D7FFC4A6B8A5547EA8ED86DE611"/>
    <w:rsid w:val="00721312"/>
    <w:pPr>
      <w:spacing w:before="160" w:after="160" w:line="336" w:lineRule="auto"/>
    </w:pPr>
    <w:rPr>
      <w:rFonts w:eastAsiaTheme="minorHAnsi"/>
      <w:lang w:eastAsia="en-US"/>
    </w:rPr>
  </w:style>
  <w:style w:type="paragraph" w:customStyle="1" w:styleId="B9C9C13DC1AD48A489D0BF4D38F420F211">
    <w:name w:val="B9C9C13DC1AD48A489D0BF4D38F420F211"/>
    <w:rsid w:val="00721312"/>
    <w:pPr>
      <w:spacing w:before="160" w:after="160" w:line="336" w:lineRule="auto"/>
    </w:pPr>
    <w:rPr>
      <w:rFonts w:eastAsiaTheme="minorHAnsi"/>
      <w:lang w:eastAsia="en-US"/>
    </w:rPr>
  </w:style>
  <w:style w:type="paragraph" w:customStyle="1" w:styleId="475176364F9642568D72E22DE077FF2011">
    <w:name w:val="475176364F9642568D72E22DE077FF2011"/>
    <w:rsid w:val="00721312"/>
    <w:pPr>
      <w:spacing w:before="160" w:after="160" w:line="336" w:lineRule="auto"/>
    </w:pPr>
    <w:rPr>
      <w:rFonts w:eastAsiaTheme="minorHAnsi"/>
      <w:lang w:eastAsia="en-US"/>
    </w:rPr>
  </w:style>
  <w:style w:type="paragraph" w:customStyle="1" w:styleId="EFD764F2439549E78A4183BC1001677D11">
    <w:name w:val="EFD764F2439549E78A4183BC1001677D11"/>
    <w:rsid w:val="00721312"/>
    <w:pPr>
      <w:spacing w:before="160" w:after="160" w:line="336" w:lineRule="auto"/>
    </w:pPr>
    <w:rPr>
      <w:rFonts w:eastAsiaTheme="minorHAnsi"/>
      <w:lang w:eastAsia="en-US"/>
    </w:rPr>
  </w:style>
  <w:style w:type="paragraph" w:customStyle="1" w:styleId="A18BAE4E03F14A4788E4BA0291FE7D7D11">
    <w:name w:val="A18BAE4E03F14A4788E4BA0291FE7D7D11"/>
    <w:rsid w:val="00721312"/>
    <w:pPr>
      <w:spacing w:before="160" w:after="160" w:line="336" w:lineRule="auto"/>
    </w:pPr>
    <w:rPr>
      <w:rFonts w:eastAsiaTheme="minorHAnsi"/>
      <w:lang w:eastAsia="en-US"/>
    </w:rPr>
  </w:style>
  <w:style w:type="paragraph" w:customStyle="1" w:styleId="E38CEF57CF7549A6BF0842F66E64A2D411">
    <w:name w:val="E38CEF57CF7549A6BF0842F66E64A2D411"/>
    <w:rsid w:val="00721312"/>
    <w:pPr>
      <w:spacing w:before="160" w:after="160" w:line="336" w:lineRule="auto"/>
    </w:pPr>
    <w:rPr>
      <w:rFonts w:eastAsiaTheme="minorHAnsi"/>
      <w:lang w:eastAsia="en-US"/>
    </w:rPr>
  </w:style>
  <w:style w:type="paragraph" w:customStyle="1" w:styleId="B9085057FA594F468635169765C239AB11">
    <w:name w:val="B9085057FA594F468635169765C239AB11"/>
    <w:rsid w:val="00721312"/>
    <w:pPr>
      <w:spacing w:before="160" w:after="160" w:line="336" w:lineRule="auto"/>
    </w:pPr>
    <w:rPr>
      <w:rFonts w:eastAsiaTheme="minorHAnsi"/>
      <w:lang w:eastAsia="en-US"/>
    </w:rPr>
  </w:style>
  <w:style w:type="paragraph" w:customStyle="1" w:styleId="3E03B761A76D48C7ACBC512A648339D611">
    <w:name w:val="3E03B761A76D48C7ACBC512A648339D611"/>
    <w:rsid w:val="00721312"/>
    <w:pPr>
      <w:spacing w:before="160" w:after="160" w:line="336" w:lineRule="auto"/>
    </w:pPr>
    <w:rPr>
      <w:rFonts w:eastAsiaTheme="minorHAnsi"/>
      <w:lang w:eastAsia="en-US"/>
    </w:rPr>
  </w:style>
  <w:style w:type="paragraph" w:customStyle="1" w:styleId="B40E7E9035E5497D9AC388F7B8A27D3111">
    <w:name w:val="B40E7E9035E5497D9AC388F7B8A27D3111"/>
    <w:rsid w:val="00721312"/>
    <w:pPr>
      <w:spacing w:before="160" w:after="160" w:line="336" w:lineRule="auto"/>
    </w:pPr>
    <w:rPr>
      <w:rFonts w:eastAsiaTheme="minorHAnsi"/>
      <w:lang w:eastAsia="en-US"/>
    </w:rPr>
  </w:style>
  <w:style w:type="paragraph" w:customStyle="1" w:styleId="3AA0FEEC7CBA49AF93D0B98E45412B3611">
    <w:name w:val="3AA0FEEC7CBA49AF93D0B98E45412B3611"/>
    <w:rsid w:val="00721312"/>
    <w:pPr>
      <w:spacing w:before="160" w:after="160" w:line="336" w:lineRule="auto"/>
    </w:pPr>
    <w:rPr>
      <w:rFonts w:eastAsiaTheme="minorHAnsi"/>
      <w:lang w:eastAsia="en-US"/>
    </w:rPr>
  </w:style>
  <w:style w:type="paragraph" w:customStyle="1" w:styleId="D210CC4E06FC4F408F5491171094C53511">
    <w:name w:val="D210CC4E06FC4F408F5491171094C53511"/>
    <w:rsid w:val="00721312"/>
    <w:pPr>
      <w:spacing w:before="160" w:after="160" w:line="336" w:lineRule="auto"/>
    </w:pPr>
    <w:rPr>
      <w:rFonts w:eastAsiaTheme="minorHAnsi"/>
      <w:lang w:eastAsia="en-US"/>
    </w:rPr>
  </w:style>
  <w:style w:type="paragraph" w:customStyle="1" w:styleId="EF37BF3C19DE4F46A7D8D3575D23BB5B11">
    <w:name w:val="EF37BF3C19DE4F46A7D8D3575D23BB5B11"/>
    <w:rsid w:val="00721312"/>
    <w:pPr>
      <w:spacing w:before="160" w:after="160" w:line="336" w:lineRule="auto"/>
    </w:pPr>
    <w:rPr>
      <w:rFonts w:eastAsiaTheme="minorHAnsi"/>
      <w:lang w:eastAsia="en-US"/>
    </w:rPr>
  </w:style>
  <w:style w:type="paragraph" w:customStyle="1" w:styleId="D8601DD98AF0417FB02F55186C3CD9AF11">
    <w:name w:val="D8601DD98AF0417FB02F55186C3CD9AF11"/>
    <w:rsid w:val="00721312"/>
    <w:pPr>
      <w:spacing w:before="160" w:after="160" w:line="336" w:lineRule="auto"/>
    </w:pPr>
    <w:rPr>
      <w:rFonts w:eastAsiaTheme="minorHAnsi"/>
      <w:lang w:eastAsia="en-US"/>
    </w:rPr>
  </w:style>
  <w:style w:type="paragraph" w:customStyle="1" w:styleId="690F4803877A49F4830DD43B041FE81C11">
    <w:name w:val="690F4803877A49F4830DD43B041FE81C11"/>
    <w:rsid w:val="00721312"/>
    <w:pPr>
      <w:spacing w:before="160" w:after="160" w:line="336" w:lineRule="auto"/>
    </w:pPr>
    <w:rPr>
      <w:rFonts w:eastAsiaTheme="minorHAnsi"/>
      <w:lang w:eastAsia="en-US"/>
    </w:rPr>
  </w:style>
  <w:style w:type="paragraph" w:customStyle="1" w:styleId="7E6F686ADAFD44EDBA58E54202DBDD1511">
    <w:name w:val="7E6F686ADAFD44EDBA58E54202DBDD1511"/>
    <w:rsid w:val="00721312"/>
    <w:pPr>
      <w:spacing w:before="160" w:after="160" w:line="336" w:lineRule="auto"/>
    </w:pPr>
    <w:rPr>
      <w:rFonts w:eastAsiaTheme="minorHAnsi"/>
      <w:lang w:eastAsia="en-US"/>
    </w:rPr>
  </w:style>
  <w:style w:type="paragraph" w:customStyle="1" w:styleId="9EFDEFE66D9D4A039C9CA1F83EBE40D111">
    <w:name w:val="9EFDEFE66D9D4A039C9CA1F83EBE40D111"/>
    <w:rsid w:val="00721312"/>
    <w:pPr>
      <w:spacing w:before="160" w:after="160" w:line="336" w:lineRule="auto"/>
    </w:pPr>
    <w:rPr>
      <w:rFonts w:eastAsiaTheme="minorHAnsi"/>
      <w:lang w:eastAsia="en-US"/>
    </w:rPr>
  </w:style>
  <w:style w:type="paragraph" w:customStyle="1" w:styleId="D7C803FE032E42F39C20EC984AE535D711">
    <w:name w:val="D7C803FE032E42F39C20EC984AE535D711"/>
    <w:rsid w:val="00721312"/>
    <w:pPr>
      <w:spacing w:before="160" w:after="160" w:line="336" w:lineRule="auto"/>
    </w:pPr>
    <w:rPr>
      <w:rFonts w:eastAsiaTheme="minorHAnsi"/>
      <w:lang w:eastAsia="en-US"/>
    </w:rPr>
  </w:style>
  <w:style w:type="paragraph" w:customStyle="1" w:styleId="786BCB53242D4C8F95025F2E3C3DE39C11">
    <w:name w:val="786BCB53242D4C8F95025F2E3C3DE39C11"/>
    <w:rsid w:val="00721312"/>
    <w:pPr>
      <w:spacing w:before="160" w:after="160" w:line="336" w:lineRule="auto"/>
    </w:pPr>
    <w:rPr>
      <w:rFonts w:eastAsiaTheme="minorHAnsi"/>
      <w:lang w:eastAsia="en-US"/>
    </w:rPr>
  </w:style>
  <w:style w:type="paragraph" w:customStyle="1" w:styleId="8755804E22FD4C6EB3294145F06DBAC811">
    <w:name w:val="8755804E22FD4C6EB3294145F06DBAC811"/>
    <w:rsid w:val="00721312"/>
    <w:pPr>
      <w:spacing w:before="160" w:after="160" w:line="336" w:lineRule="auto"/>
    </w:pPr>
    <w:rPr>
      <w:rFonts w:eastAsiaTheme="minorHAnsi"/>
      <w:lang w:eastAsia="en-US"/>
    </w:rPr>
  </w:style>
  <w:style w:type="paragraph" w:customStyle="1" w:styleId="EC0618347A474815A345CA3A04A0E4D311">
    <w:name w:val="EC0618347A474815A345CA3A04A0E4D311"/>
    <w:rsid w:val="00721312"/>
    <w:pPr>
      <w:spacing w:before="160" w:after="160" w:line="336" w:lineRule="auto"/>
    </w:pPr>
    <w:rPr>
      <w:rFonts w:eastAsiaTheme="minorHAnsi"/>
      <w:lang w:eastAsia="en-US"/>
    </w:rPr>
  </w:style>
  <w:style w:type="paragraph" w:customStyle="1" w:styleId="56FEB0A422434B12BFA4721DD94CB4EE11">
    <w:name w:val="56FEB0A422434B12BFA4721DD94CB4EE11"/>
    <w:rsid w:val="00721312"/>
    <w:pPr>
      <w:spacing w:before="160" w:after="160" w:line="336" w:lineRule="auto"/>
    </w:pPr>
    <w:rPr>
      <w:rFonts w:eastAsiaTheme="minorHAnsi"/>
      <w:lang w:eastAsia="en-US"/>
    </w:rPr>
  </w:style>
  <w:style w:type="paragraph" w:customStyle="1" w:styleId="C978FD704805426AB7ABDE392A09021411">
    <w:name w:val="C978FD704805426AB7ABDE392A09021411"/>
    <w:rsid w:val="00721312"/>
    <w:pPr>
      <w:spacing w:before="160" w:after="160" w:line="336" w:lineRule="auto"/>
    </w:pPr>
    <w:rPr>
      <w:rFonts w:eastAsiaTheme="minorHAnsi"/>
      <w:lang w:eastAsia="en-US"/>
    </w:rPr>
  </w:style>
  <w:style w:type="paragraph" w:customStyle="1" w:styleId="A5EB6D75C42C44C5A8045030DB67505A11">
    <w:name w:val="A5EB6D75C42C44C5A8045030DB67505A11"/>
    <w:rsid w:val="00721312"/>
    <w:pPr>
      <w:spacing w:before="160" w:after="160" w:line="336" w:lineRule="auto"/>
    </w:pPr>
    <w:rPr>
      <w:rFonts w:eastAsiaTheme="minorHAnsi"/>
      <w:lang w:eastAsia="en-US"/>
    </w:rPr>
  </w:style>
  <w:style w:type="paragraph" w:customStyle="1" w:styleId="A72D7CBF95F14F2CA1B862136321467B11">
    <w:name w:val="A72D7CBF95F14F2CA1B862136321467B11"/>
    <w:rsid w:val="00721312"/>
    <w:pPr>
      <w:spacing w:before="160" w:after="160" w:line="336" w:lineRule="auto"/>
    </w:pPr>
    <w:rPr>
      <w:rFonts w:eastAsiaTheme="minorHAnsi"/>
      <w:lang w:eastAsia="en-US"/>
    </w:rPr>
  </w:style>
  <w:style w:type="paragraph" w:customStyle="1" w:styleId="D305E3C95EB84F6794E0E034FEAFF99611">
    <w:name w:val="D305E3C95EB84F6794E0E034FEAFF99611"/>
    <w:rsid w:val="00721312"/>
    <w:pPr>
      <w:spacing w:before="160" w:after="160" w:line="336" w:lineRule="auto"/>
    </w:pPr>
    <w:rPr>
      <w:rFonts w:eastAsiaTheme="minorHAnsi"/>
      <w:lang w:eastAsia="en-US"/>
    </w:rPr>
  </w:style>
  <w:style w:type="paragraph" w:customStyle="1" w:styleId="371209C1579F4AD2B94AFD385C07D21811">
    <w:name w:val="371209C1579F4AD2B94AFD385C07D21811"/>
    <w:rsid w:val="00721312"/>
    <w:pPr>
      <w:spacing w:before="160" w:after="160" w:line="336" w:lineRule="auto"/>
    </w:pPr>
    <w:rPr>
      <w:rFonts w:eastAsiaTheme="minorHAnsi"/>
      <w:lang w:eastAsia="en-US"/>
    </w:rPr>
  </w:style>
  <w:style w:type="paragraph" w:customStyle="1" w:styleId="25BA4DD987D1478FA96361D55697194511">
    <w:name w:val="25BA4DD987D1478FA96361D55697194511"/>
    <w:rsid w:val="00721312"/>
    <w:pPr>
      <w:spacing w:before="160" w:after="160" w:line="336" w:lineRule="auto"/>
    </w:pPr>
    <w:rPr>
      <w:rFonts w:eastAsiaTheme="minorHAnsi"/>
      <w:lang w:eastAsia="en-US"/>
    </w:rPr>
  </w:style>
  <w:style w:type="paragraph" w:customStyle="1" w:styleId="2EDE5F79FCB14C0A9A48A79B1FFE353911">
    <w:name w:val="2EDE5F79FCB14C0A9A48A79B1FFE353911"/>
    <w:rsid w:val="00721312"/>
    <w:pPr>
      <w:spacing w:before="160" w:after="160" w:line="336" w:lineRule="auto"/>
    </w:pPr>
    <w:rPr>
      <w:rFonts w:eastAsiaTheme="minorHAnsi"/>
      <w:lang w:eastAsia="en-US"/>
    </w:rPr>
  </w:style>
  <w:style w:type="paragraph" w:customStyle="1" w:styleId="97801ADEB4DE4E18B5F692A565A59D2811">
    <w:name w:val="97801ADEB4DE4E18B5F692A565A59D2811"/>
    <w:rsid w:val="00721312"/>
    <w:pPr>
      <w:spacing w:before="160" w:after="160" w:line="336" w:lineRule="auto"/>
    </w:pPr>
    <w:rPr>
      <w:rFonts w:eastAsiaTheme="minorHAnsi"/>
      <w:lang w:eastAsia="en-US"/>
    </w:rPr>
  </w:style>
  <w:style w:type="paragraph" w:customStyle="1" w:styleId="B99973E0FB7E4816A173CB3F80E1746211">
    <w:name w:val="B99973E0FB7E4816A173CB3F80E1746211"/>
    <w:rsid w:val="00721312"/>
    <w:pPr>
      <w:spacing w:before="160" w:after="160" w:line="336" w:lineRule="auto"/>
    </w:pPr>
    <w:rPr>
      <w:rFonts w:eastAsiaTheme="minorHAnsi"/>
      <w:lang w:eastAsia="en-US"/>
    </w:rPr>
  </w:style>
  <w:style w:type="paragraph" w:customStyle="1" w:styleId="2F30145E6CAC45DC89900D52FD45531311">
    <w:name w:val="2F30145E6CAC45DC89900D52FD45531311"/>
    <w:rsid w:val="00721312"/>
    <w:pPr>
      <w:spacing w:before="160" w:after="160" w:line="336" w:lineRule="auto"/>
    </w:pPr>
    <w:rPr>
      <w:rFonts w:eastAsiaTheme="minorHAnsi"/>
      <w:lang w:eastAsia="en-US"/>
    </w:rPr>
  </w:style>
  <w:style w:type="paragraph" w:customStyle="1" w:styleId="466214DD064B4D4EBC61370FD80670B211">
    <w:name w:val="466214DD064B4D4EBC61370FD80670B211"/>
    <w:rsid w:val="00721312"/>
    <w:pPr>
      <w:spacing w:before="160" w:after="160" w:line="336" w:lineRule="auto"/>
    </w:pPr>
    <w:rPr>
      <w:rFonts w:eastAsiaTheme="minorHAnsi"/>
      <w:lang w:eastAsia="en-US"/>
    </w:rPr>
  </w:style>
  <w:style w:type="paragraph" w:customStyle="1" w:styleId="B21BCE731CDC427184B363F4C577AA1B11">
    <w:name w:val="B21BCE731CDC427184B363F4C577AA1B11"/>
    <w:rsid w:val="00721312"/>
    <w:pPr>
      <w:spacing w:before="160" w:after="160" w:line="336" w:lineRule="auto"/>
    </w:pPr>
    <w:rPr>
      <w:rFonts w:eastAsiaTheme="minorHAnsi"/>
      <w:lang w:eastAsia="en-US"/>
    </w:rPr>
  </w:style>
  <w:style w:type="paragraph" w:customStyle="1" w:styleId="AE2D4F19A0734816A454EDB697B6A92511">
    <w:name w:val="AE2D4F19A0734816A454EDB697B6A92511"/>
    <w:rsid w:val="00721312"/>
    <w:pPr>
      <w:spacing w:before="160" w:after="160" w:line="336" w:lineRule="auto"/>
    </w:pPr>
    <w:rPr>
      <w:rFonts w:eastAsiaTheme="minorHAnsi"/>
      <w:lang w:eastAsia="en-US"/>
    </w:rPr>
  </w:style>
  <w:style w:type="paragraph" w:customStyle="1" w:styleId="00DC12D15242462C9F7DD601A239439611">
    <w:name w:val="00DC12D15242462C9F7DD601A239439611"/>
    <w:rsid w:val="00721312"/>
    <w:pPr>
      <w:spacing w:before="160" w:after="160" w:line="336" w:lineRule="auto"/>
    </w:pPr>
    <w:rPr>
      <w:rFonts w:eastAsiaTheme="minorHAnsi"/>
      <w:lang w:eastAsia="en-US"/>
    </w:rPr>
  </w:style>
  <w:style w:type="paragraph" w:customStyle="1" w:styleId="C3AF28C042E64455B31EB7601528B35911">
    <w:name w:val="C3AF28C042E64455B31EB7601528B35911"/>
    <w:rsid w:val="00721312"/>
    <w:pPr>
      <w:spacing w:before="160" w:after="160" w:line="336" w:lineRule="auto"/>
    </w:pPr>
    <w:rPr>
      <w:rFonts w:eastAsiaTheme="minorHAnsi"/>
      <w:lang w:eastAsia="en-US"/>
    </w:rPr>
  </w:style>
  <w:style w:type="paragraph" w:customStyle="1" w:styleId="9F9B267D2F4F4A499F2AD2B91E984F4B11">
    <w:name w:val="9F9B267D2F4F4A499F2AD2B91E984F4B11"/>
    <w:rsid w:val="00721312"/>
    <w:pPr>
      <w:spacing w:before="160" w:after="160" w:line="336" w:lineRule="auto"/>
    </w:pPr>
    <w:rPr>
      <w:rFonts w:eastAsiaTheme="minorHAnsi"/>
      <w:lang w:eastAsia="en-US"/>
    </w:rPr>
  </w:style>
  <w:style w:type="paragraph" w:customStyle="1" w:styleId="4310BF46760248878C19783234EC8AB911">
    <w:name w:val="4310BF46760248878C19783234EC8AB911"/>
    <w:rsid w:val="00721312"/>
    <w:pPr>
      <w:spacing w:before="160" w:after="160" w:line="336" w:lineRule="auto"/>
    </w:pPr>
    <w:rPr>
      <w:rFonts w:eastAsiaTheme="minorHAnsi"/>
      <w:lang w:eastAsia="en-US"/>
    </w:rPr>
  </w:style>
  <w:style w:type="paragraph" w:customStyle="1" w:styleId="3ED7C1304CFB4AF4BBFD1CF6A813CCE111">
    <w:name w:val="3ED7C1304CFB4AF4BBFD1CF6A813CCE111"/>
    <w:rsid w:val="00721312"/>
    <w:pPr>
      <w:spacing w:before="160" w:after="160" w:line="336" w:lineRule="auto"/>
    </w:pPr>
    <w:rPr>
      <w:rFonts w:eastAsiaTheme="minorHAnsi"/>
      <w:lang w:eastAsia="en-US"/>
    </w:rPr>
  </w:style>
  <w:style w:type="paragraph" w:customStyle="1" w:styleId="BAE5350441174B87ABD2172EF44307BA11">
    <w:name w:val="BAE5350441174B87ABD2172EF44307BA11"/>
    <w:rsid w:val="00721312"/>
    <w:pPr>
      <w:spacing w:before="160" w:after="160" w:line="336" w:lineRule="auto"/>
    </w:pPr>
    <w:rPr>
      <w:rFonts w:eastAsiaTheme="minorHAnsi"/>
      <w:lang w:eastAsia="en-US"/>
    </w:rPr>
  </w:style>
  <w:style w:type="paragraph" w:customStyle="1" w:styleId="F4B36C5D23EE428F979C2561C83870BE11">
    <w:name w:val="F4B36C5D23EE428F979C2561C83870BE11"/>
    <w:rsid w:val="00721312"/>
    <w:pPr>
      <w:spacing w:before="160" w:after="160" w:line="336" w:lineRule="auto"/>
    </w:pPr>
    <w:rPr>
      <w:rFonts w:eastAsiaTheme="minorHAnsi"/>
      <w:lang w:eastAsia="en-US"/>
    </w:rPr>
  </w:style>
  <w:style w:type="paragraph" w:customStyle="1" w:styleId="71AF2546ABE3473B9CFDBE6D65F9DE9211">
    <w:name w:val="71AF2546ABE3473B9CFDBE6D65F9DE9211"/>
    <w:rsid w:val="00721312"/>
    <w:pPr>
      <w:spacing w:before="160" w:after="160" w:line="336" w:lineRule="auto"/>
    </w:pPr>
    <w:rPr>
      <w:rFonts w:eastAsiaTheme="minorHAnsi"/>
      <w:lang w:eastAsia="en-US"/>
    </w:rPr>
  </w:style>
  <w:style w:type="paragraph" w:customStyle="1" w:styleId="6E7D7CD449344BAF933D424AFA281A5A11">
    <w:name w:val="6E7D7CD449344BAF933D424AFA281A5A11"/>
    <w:rsid w:val="00721312"/>
    <w:pPr>
      <w:spacing w:before="160" w:after="160" w:line="336" w:lineRule="auto"/>
    </w:pPr>
    <w:rPr>
      <w:rFonts w:eastAsiaTheme="minorHAnsi"/>
      <w:lang w:eastAsia="en-US"/>
    </w:rPr>
  </w:style>
  <w:style w:type="paragraph" w:customStyle="1" w:styleId="BF2FDF6489B545D7837BF0DD48C2F47011">
    <w:name w:val="BF2FDF6489B545D7837BF0DD48C2F47011"/>
    <w:rsid w:val="00721312"/>
    <w:pPr>
      <w:spacing w:before="160" w:after="160" w:line="336" w:lineRule="auto"/>
    </w:pPr>
    <w:rPr>
      <w:rFonts w:eastAsiaTheme="minorHAnsi"/>
      <w:lang w:eastAsia="en-US"/>
    </w:rPr>
  </w:style>
  <w:style w:type="paragraph" w:customStyle="1" w:styleId="F9B2BA9C9EC14A6F8187BC44515649B711">
    <w:name w:val="F9B2BA9C9EC14A6F8187BC44515649B711"/>
    <w:rsid w:val="00721312"/>
    <w:pPr>
      <w:spacing w:before="160" w:after="160" w:line="336" w:lineRule="auto"/>
    </w:pPr>
    <w:rPr>
      <w:rFonts w:eastAsiaTheme="minorHAnsi"/>
      <w:lang w:eastAsia="en-US"/>
    </w:rPr>
  </w:style>
  <w:style w:type="paragraph" w:customStyle="1" w:styleId="B15633470EC34152B226085AF3710E0D11">
    <w:name w:val="B15633470EC34152B226085AF3710E0D11"/>
    <w:rsid w:val="00721312"/>
    <w:pPr>
      <w:spacing w:before="160" w:after="160" w:line="336" w:lineRule="auto"/>
    </w:pPr>
    <w:rPr>
      <w:rFonts w:eastAsiaTheme="minorHAnsi"/>
      <w:lang w:eastAsia="en-US"/>
    </w:rPr>
  </w:style>
  <w:style w:type="paragraph" w:customStyle="1" w:styleId="9D3C9D3E0B864713B3E49DC0450A9FCE11">
    <w:name w:val="9D3C9D3E0B864713B3E49DC0450A9FCE11"/>
    <w:rsid w:val="00721312"/>
    <w:pPr>
      <w:spacing w:before="160" w:after="160" w:line="336" w:lineRule="auto"/>
    </w:pPr>
    <w:rPr>
      <w:rFonts w:eastAsiaTheme="minorHAnsi"/>
      <w:lang w:eastAsia="en-US"/>
    </w:rPr>
  </w:style>
  <w:style w:type="paragraph" w:customStyle="1" w:styleId="A9400E2351AD47B7960C7429177AD66311">
    <w:name w:val="A9400E2351AD47B7960C7429177AD66311"/>
    <w:rsid w:val="00721312"/>
    <w:pPr>
      <w:spacing w:before="160" w:after="160" w:line="336" w:lineRule="auto"/>
    </w:pPr>
    <w:rPr>
      <w:rFonts w:eastAsiaTheme="minorHAnsi"/>
      <w:lang w:eastAsia="en-US"/>
    </w:rPr>
  </w:style>
  <w:style w:type="paragraph" w:customStyle="1" w:styleId="062DDCFE44B74B6CA00E3200C0FADBC511">
    <w:name w:val="062DDCFE44B74B6CA00E3200C0FADBC511"/>
    <w:rsid w:val="00721312"/>
    <w:pPr>
      <w:spacing w:before="160" w:after="160" w:line="336" w:lineRule="auto"/>
    </w:pPr>
    <w:rPr>
      <w:rFonts w:eastAsiaTheme="minorHAnsi"/>
      <w:lang w:eastAsia="en-US"/>
    </w:rPr>
  </w:style>
  <w:style w:type="paragraph" w:customStyle="1" w:styleId="E07C23335D7E4A64963558A112374C9711">
    <w:name w:val="E07C23335D7E4A64963558A112374C9711"/>
    <w:rsid w:val="00721312"/>
    <w:pPr>
      <w:spacing w:before="160" w:after="160" w:line="336" w:lineRule="auto"/>
    </w:pPr>
    <w:rPr>
      <w:rFonts w:eastAsiaTheme="minorHAnsi"/>
      <w:lang w:eastAsia="en-US"/>
    </w:rPr>
  </w:style>
  <w:style w:type="paragraph" w:customStyle="1" w:styleId="AFC4FF36A2C543739D53E53617F3EBE411">
    <w:name w:val="AFC4FF36A2C543739D53E53617F3EBE411"/>
    <w:rsid w:val="00721312"/>
    <w:pPr>
      <w:spacing w:before="160" w:after="160" w:line="336" w:lineRule="auto"/>
    </w:pPr>
    <w:rPr>
      <w:rFonts w:eastAsiaTheme="minorHAnsi"/>
      <w:lang w:eastAsia="en-US"/>
    </w:rPr>
  </w:style>
  <w:style w:type="paragraph" w:customStyle="1" w:styleId="E9D091E42CFB4582B6B2D30AE11A4E0811">
    <w:name w:val="E9D091E42CFB4582B6B2D30AE11A4E0811"/>
    <w:rsid w:val="00721312"/>
    <w:pPr>
      <w:spacing w:before="160" w:after="160" w:line="336" w:lineRule="auto"/>
    </w:pPr>
    <w:rPr>
      <w:rFonts w:eastAsiaTheme="minorHAnsi"/>
      <w:lang w:eastAsia="en-US"/>
    </w:rPr>
  </w:style>
  <w:style w:type="paragraph" w:customStyle="1" w:styleId="988A8329711A4779B8544A4E177AD2A611">
    <w:name w:val="988A8329711A4779B8544A4E177AD2A611"/>
    <w:rsid w:val="00721312"/>
    <w:pPr>
      <w:spacing w:before="160" w:after="160" w:line="336" w:lineRule="auto"/>
    </w:pPr>
    <w:rPr>
      <w:rFonts w:eastAsiaTheme="minorHAnsi"/>
      <w:lang w:eastAsia="en-US"/>
    </w:rPr>
  </w:style>
  <w:style w:type="paragraph" w:customStyle="1" w:styleId="1E3F85D34BF84EF983CDC46040CB8E9911">
    <w:name w:val="1E3F85D34BF84EF983CDC46040CB8E9911"/>
    <w:rsid w:val="00721312"/>
    <w:pPr>
      <w:spacing w:before="160" w:after="160" w:line="336" w:lineRule="auto"/>
    </w:pPr>
    <w:rPr>
      <w:rFonts w:eastAsiaTheme="minorHAnsi"/>
      <w:lang w:eastAsia="en-US"/>
    </w:rPr>
  </w:style>
  <w:style w:type="paragraph" w:customStyle="1" w:styleId="C06074B46A594DB5AA6EED7142F7420711">
    <w:name w:val="C06074B46A594DB5AA6EED7142F7420711"/>
    <w:rsid w:val="00721312"/>
    <w:pPr>
      <w:spacing w:before="160" w:after="160" w:line="336" w:lineRule="auto"/>
    </w:pPr>
    <w:rPr>
      <w:rFonts w:eastAsiaTheme="minorHAnsi"/>
      <w:lang w:eastAsia="en-US"/>
    </w:rPr>
  </w:style>
  <w:style w:type="paragraph" w:customStyle="1" w:styleId="89B49E26A02F4DC6984D5520BAE232F911">
    <w:name w:val="89B49E26A02F4DC6984D5520BAE232F911"/>
    <w:rsid w:val="00721312"/>
    <w:pPr>
      <w:spacing w:before="160" w:after="160" w:line="336" w:lineRule="auto"/>
    </w:pPr>
    <w:rPr>
      <w:rFonts w:eastAsiaTheme="minorHAnsi"/>
      <w:lang w:eastAsia="en-US"/>
    </w:rPr>
  </w:style>
  <w:style w:type="paragraph" w:customStyle="1" w:styleId="34249DD62BF54B978C374E1F6FAEA96211">
    <w:name w:val="34249DD62BF54B978C374E1F6FAEA96211"/>
    <w:rsid w:val="00721312"/>
    <w:pPr>
      <w:spacing w:before="160" w:after="160" w:line="336" w:lineRule="auto"/>
    </w:pPr>
    <w:rPr>
      <w:rFonts w:eastAsiaTheme="minorHAnsi"/>
      <w:lang w:eastAsia="en-US"/>
    </w:rPr>
  </w:style>
  <w:style w:type="paragraph" w:customStyle="1" w:styleId="048059FE9CF6479E920B80E4E33D68FD11">
    <w:name w:val="048059FE9CF6479E920B80E4E33D68FD11"/>
    <w:rsid w:val="00721312"/>
    <w:pPr>
      <w:spacing w:before="160" w:after="160" w:line="336" w:lineRule="auto"/>
    </w:pPr>
    <w:rPr>
      <w:rFonts w:eastAsiaTheme="minorHAnsi"/>
      <w:lang w:eastAsia="en-US"/>
    </w:rPr>
  </w:style>
  <w:style w:type="paragraph" w:customStyle="1" w:styleId="B00C094735234548AA21220E7D59C4C311">
    <w:name w:val="B00C094735234548AA21220E7D59C4C311"/>
    <w:rsid w:val="00721312"/>
    <w:pPr>
      <w:spacing w:before="160" w:after="160" w:line="336" w:lineRule="auto"/>
    </w:pPr>
    <w:rPr>
      <w:rFonts w:eastAsiaTheme="minorHAnsi"/>
      <w:lang w:eastAsia="en-US"/>
    </w:rPr>
  </w:style>
  <w:style w:type="paragraph" w:customStyle="1" w:styleId="BE189D92A47246758277400D5AAF2FC010">
    <w:name w:val="BE189D92A47246758277400D5AAF2FC010"/>
    <w:rsid w:val="00721312"/>
    <w:pPr>
      <w:spacing w:before="160" w:after="160" w:line="336" w:lineRule="auto"/>
    </w:pPr>
    <w:rPr>
      <w:rFonts w:eastAsiaTheme="minorHAnsi"/>
      <w:lang w:eastAsia="en-US"/>
    </w:rPr>
  </w:style>
  <w:style w:type="paragraph" w:customStyle="1" w:styleId="E04289D7F0AB4A5783FD103565A6D8E710">
    <w:name w:val="E04289D7F0AB4A5783FD103565A6D8E710"/>
    <w:rsid w:val="00721312"/>
    <w:pPr>
      <w:spacing w:before="160" w:after="160" w:line="336" w:lineRule="auto"/>
    </w:pPr>
    <w:rPr>
      <w:rFonts w:eastAsiaTheme="minorHAnsi"/>
      <w:lang w:eastAsia="en-US"/>
    </w:rPr>
  </w:style>
  <w:style w:type="paragraph" w:customStyle="1" w:styleId="76A7DD8395F34701BC59F415DD6223A910">
    <w:name w:val="76A7DD8395F34701BC59F415DD6223A910"/>
    <w:rsid w:val="00721312"/>
    <w:pPr>
      <w:spacing w:before="160" w:after="160" w:line="336" w:lineRule="auto"/>
    </w:pPr>
    <w:rPr>
      <w:rFonts w:eastAsiaTheme="minorHAnsi"/>
      <w:lang w:eastAsia="en-US"/>
    </w:rPr>
  </w:style>
  <w:style w:type="paragraph" w:customStyle="1" w:styleId="8112D267248C4E4A8D17CAF8899462D710">
    <w:name w:val="8112D267248C4E4A8D17CAF8899462D710"/>
    <w:rsid w:val="00721312"/>
    <w:pPr>
      <w:spacing w:before="160" w:after="160" w:line="336" w:lineRule="auto"/>
    </w:pPr>
    <w:rPr>
      <w:rFonts w:eastAsiaTheme="minorHAnsi"/>
      <w:lang w:eastAsia="en-US"/>
    </w:rPr>
  </w:style>
  <w:style w:type="paragraph" w:customStyle="1" w:styleId="9CF95310E2C245F099D6E723C4A89D5210">
    <w:name w:val="9CF95310E2C245F099D6E723C4A89D5210"/>
    <w:rsid w:val="00721312"/>
    <w:pPr>
      <w:spacing w:before="160" w:after="160" w:line="336" w:lineRule="auto"/>
    </w:pPr>
    <w:rPr>
      <w:rFonts w:eastAsiaTheme="minorHAnsi"/>
      <w:lang w:eastAsia="en-US"/>
    </w:rPr>
  </w:style>
  <w:style w:type="paragraph" w:customStyle="1" w:styleId="D4D22773D0C5417B920F43815CBB4E9C10">
    <w:name w:val="D4D22773D0C5417B920F43815CBB4E9C10"/>
    <w:rsid w:val="00721312"/>
    <w:pPr>
      <w:spacing w:before="160" w:after="160" w:line="336" w:lineRule="auto"/>
    </w:pPr>
    <w:rPr>
      <w:rFonts w:eastAsiaTheme="minorHAnsi"/>
      <w:lang w:eastAsia="en-US"/>
    </w:rPr>
  </w:style>
  <w:style w:type="paragraph" w:customStyle="1" w:styleId="E33857BBEE614B21BC187D62D3BC46E010">
    <w:name w:val="E33857BBEE614B21BC187D62D3BC46E010"/>
    <w:rsid w:val="00721312"/>
    <w:pPr>
      <w:spacing w:before="160" w:after="160" w:line="336" w:lineRule="auto"/>
    </w:pPr>
    <w:rPr>
      <w:rFonts w:eastAsiaTheme="minorHAnsi"/>
      <w:lang w:eastAsia="en-US"/>
    </w:rPr>
  </w:style>
  <w:style w:type="paragraph" w:customStyle="1" w:styleId="DC376014E12646FCA5E16842FCA951899">
    <w:name w:val="DC376014E12646FCA5E16842FCA951899"/>
    <w:rsid w:val="00721312"/>
    <w:pPr>
      <w:spacing w:before="160" w:after="160" w:line="336" w:lineRule="auto"/>
    </w:pPr>
    <w:rPr>
      <w:rFonts w:eastAsiaTheme="minorHAnsi"/>
      <w:lang w:eastAsia="en-US"/>
    </w:rPr>
  </w:style>
  <w:style w:type="paragraph" w:customStyle="1" w:styleId="7908D96CADF149B68A48AE75A81541CD9">
    <w:name w:val="7908D96CADF149B68A48AE75A81541CD9"/>
    <w:rsid w:val="00721312"/>
    <w:pPr>
      <w:spacing w:before="160" w:after="160" w:line="336" w:lineRule="auto"/>
    </w:pPr>
    <w:rPr>
      <w:rFonts w:eastAsiaTheme="minorHAnsi"/>
      <w:lang w:eastAsia="en-US"/>
    </w:rPr>
  </w:style>
  <w:style w:type="paragraph" w:customStyle="1" w:styleId="2E5A81B46B744EA38162D17FEE5EC8FC8">
    <w:name w:val="2E5A81B46B744EA38162D17FEE5EC8FC8"/>
    <w:rsid w:val="00721312"/>
    <w:pPr>
      <w:spacing w:before="160" w:after="160" w:line="336" w:lineRule="auto"/>
    </w:pPr>
    <w:rPr>
      <w:rFonts w:eastAsiaTheme="minorHAnsi"/>
      <w:lang w:eastAsia="en-US"/>
    </w:rPr>
  </w:style>
  <w:style w:type="paragraph" w:customStyle="1" w:styleId="EB09C71BD6884261B8FF59B3A83923388">
    <w:name w:val="EB09C71BD6884261B8FF59B3A83923388"/>
    <w:rsid w:val="00721312"/>
    <w:pPr>
      <w:spacing w:before="160" w:after="160" w:line="336" w:lineRule="auto"/>
    </w:pPr>
    <w:rPr>
      <w:rFonts w:eastAsiaTheme="minorHAnsi"/>
      <w:lang w:eastAsia="en-US"/>
    </w:rPr>
  </w:style>
  <w:style w:type="paragraph" w:customStyle="1" w:styleId="B76A5DAA5A174DCCA1A39681787BDC408">
    <w:name w:val="B76A5DAA5A174DCCA1A39681787BDC408"/>
    <w:rsid w:val="00721312"/>
    <w:pPr>
      <w:spacing w:before="160" w:after="160" w:line="336" w:lineRule="auto"/>
    </w:pPr>
    <w:rPr>
      <w:rFonts w:eastAsiaTheme="minorHAnsi"/>
      <w:lang w:eastAsia="en-US"/>
    </w:rPr>
  </w:style>
  <w:style w:type="paragraph" w:customStyle="1" w:styleId="E0713D543F2E42B9BE72640FBC63A6A38">
    <w:name w:val="E0713D543F2E42B9BE72640FBC63A6A38"/>
    <w:rsid w:val="00721312"/>
    <w:pPr>
      <w:spacing w:before="160" w:after="160" w:line="336" w:lineRule="auto"/>
    </w:pPr>
    <w:rPr>
      <w:rFonts w:eastAsiaTheme="minorHAnsi"/>
      <w:lang w:eastAsia="en-US"/>
    </w:rPr>
  </w:style>
  <w:style w:type="paragraph" w:customStyle="1" w:styleId="DCB05964C6164F38B1615D1EDFFF1A4F2">
    <w:name w:val="DCB05964C6164F38B1615D1EDFFF1A4F2"/>
    <w:rsid w:val="00721312"/>
    <w:pPr>
      <w:spacing w:before="160" w:after="160" w:line="336" w:lineRule="auto"/>
    </w:pPr>
    <w:rPr>
      <w:rFonts w:eastAsiaTheme="minorHAnsi"/>
      <w:lang w:eastAsia="en-US"/>
    </w:rPr>
  </w:style>
  <w:style w:type="paragraph" w:customStyle="1" w:styleId="F159F63A95B7484AAD98F760250E4B572">
    <w:name w:val="F159F63A95B7484AAD98F760250E4B572"/>
    <w:rsid w:val="00721312"/>
    <w:pPr>
      <w:spacing w:before="160" w:after="160" w:line="336" w:lineRule="auto"/>
    </w:pPr>
    <w:rPr>
      <w:rFonts w:eastAsiaTheme="minorHAnsi"/>
      <w:lang w:eastAsia="en-US"/>
    </w:rPr>
  </w:style>
  <w:style w:type="paragraph" w:customStyle="1" w:styleId="C5BB152B7DD94BC6A897DC6B60034D028">
    <w:name w:val="C5BB152B7DD94BC6A897DC6B60034D028"/>
    <w:rsid w:val="00721312"/>
    <w:pPr>
      <w:spacing w:before="160" w:after="160" w:line="336" w:lineRule="auto"/>
    </w:pPr>
    <w:rPr>
      <w:rFonts w:eastAsiaTheme="minorHAnsi"/>
      <w:lang w:eastAsia="en-US"/>
    </w:rPr>
  </w:style>
  <w:style w:type="paragraph" w:customStyle="1" w:styleId="1642FBD8AFD6463F9A35532C69708F132">
    <w:name w:val="1642FBD8AFD6463F9A35532C69708F132"/>
    <w:rsid w:val="00721312"/>
    <w:pPr>
      <w:spacing w:before="160" w:after="160" w:line="336" w:lineRule="auto"/>
    </w:pPr>
    <w:rPr>
      <w:rFonts w:eastAsiaTheme="minorHAnsi"/>
      <w:lang w:eastAsia="en-US"/>
    </w:rPr>
  </w:style>
  <w:style w:type="paragraph" w:customStyle="1" w:styleId="964B55E598FC4C0ABE8CB95435F74A476">
    <w:name w:val="964B55E598FC4C0ABE8CB95435F74A476"/>
    <w:rsid w:val="00721312"/>
    <w:pPr>
      <w:spacing w:before="160" w:after="160" w:line="336" w:lineRule="auto"/>
    </w:pPr>
    <w:rPr>
      <w:rFonts w:eastAsiaTheme="minorHAnsi"/>
      <w:lang w:eastAsia="en-US"/>
    </w:rPr>
  </w:style>
  <w:style w:type="paragraph" w:customStyle="1" w:styleId="726B4F3D347D47C79D054C62192F32A06">
    <w:name w:val="726B4F3D347D47C79D054C62192F32A06"/>
    <w:rsid w:val="00721312"/>
    <w:pPr>
      <w:spacing w:before="160" w:after="160" w:line="336" w:lineRule="auto"/>
    </w:pPr>
    <w:rPr>
      <w:rFonts w:eastAsiaTheme="minorHAnsi"/>
      <w:lang w:eastAsia="en-US"/>
    </w:rPr>
  </w:style>
  <w:style w:type="paragraph" w:customStyle="1" w:styleId="D7A444CA2471408E9C9BDFCA49A2F34B5">
    <w:name w:val="D7A444CA2471408E9C9BDFCA49A2F34B5"/>
    <w:rsid w:val="00721312"/>
    <w:pPr>
      <w:spacing w:before="160" w:after="160" w:line="336" w:lineRule="auto"/>
    </w:pPr>
    <w:rPr>
      <w:rFonts w:eastAsiaTheme="minorHAnsi"/>
      <w:lang w:eastAsia="en-US"/>
    </w:rPr>
  </w:style>
  <w:style w:type="paragraph" w:customStyle="1" w:styleId="C4EA713903004CB3801AB1A349510D196">
    <w:name w:val="C4EA713903004CB3801AB1A349510D196"/>
    <w:rsid w:val="00721312"/>
    <w:pPr>
      <w:spacing w:before="160" w:after="160" w:line="336" w:lineRule="auto"/>
    </w:pPr>
    <w:rPr>
      <w:rFonts w:eastAsiaTheme="minorHAnsi"/>
      <w:lang w:eastAsia="en-US"/>
    </w:rPr>
  </w:style>
  <w:style w:type="paragraph" w:customStyle="1" w:styleId="48A2D551B3A34D2ABC35450BEF1361065">
    <w:name w:val="48A2D551B3A34D2ABC35450BEF1361065"/>
    <w:rsid w:val="00721312"/>
    <w:pPr>
      <w:spacing w:before="160" w:after="160" w:line="336" w:lineRule="auto"/>
    </w:pPr>
    <w:rPr>
      <w:rFonts w:eastAsiaTheme="minorHAnsi"/>
      <w:lang w:eastAsia="en-US"/>
    </w:rPr>
  </w:style>
  <w:style w:type="paragraph" w:customStyle="1" w:styleId="DD40EEB1B4B04607976D98E2F335B6AA">
    <w:name w:val="DD40EEB1B4B04607976D98E2F335B6AA"/>
    <w:rsid w:val="00721312"/>
  </w:style>
  <w:style w:type="paragraph" w:customStyle="1" w:styleId="6D8CDDF0CF984CCA9ACAA84541FF7409">
    <w:name w:val="6D8CDDF0CF984CCA9ACAA84541FF7409"/>
    <w:rsid w:val="004B1474"/>
  </w:style>
  <w:style w:type="paragraph" w:customStyle="1" w:styleId="9CC34B5EB6C94430B0013A78355F6623">
    <w:name w:val="9CC34B5EB6C94430B0013A78355F6623"/>
    <w:rsid w:val="004B1474"/>
  </w:style>
  <w:style w:type="paragraph" w:customStyle="1" w:styleId="7ED181F071534808B4846E290E48643C">
    <w:name w:val="7ED181F071534808B4846E290E48643C"/>
    <w:rsid w:val="004B1474"/>
  </w:style>
  <w:style w:type="paragraph" w:customStyle="1" w:styleId="4E37C0CB8A4B47A09856607F2D0F3FF4">
    <w:name w:val="4E37C0CB8A4B47A09856607F2D0F3FF4"/>
    <w:rsid w:val="004B1474"/>
  </w:style>
  <w:style w:type="paragraph" w:customStyle="1" w:styleId="F37BE174110E428AAD942BCE7434B3B4">
    <w:name w:val="F37BE174110E428AAD942BCE7434B3B4"/>
    <w:rsid w:val="004B1474"/>
  </w:style>
  <w:style w:type="paragraph" w:customStyle="1" w:styleId="D1A7E515FFD240DCAB34FE0E57BB8EFD">
    <w:name w:val="D1A7E515FFD240DCAB34FE0E57BB8EFD"/>
    <w:rsid w:val="004B1474"/>
  </w:style>
  <w:style w:type="paragraph" w:customStyle="1" w:styleId="AFD8D0F5789D41C4A0AD2AC58F8CEA20">
    <w:name w:val="AFD8D0F5789D41C4A0AD2AC58F8CEA20"/>
    <w:rsid w:val="004B1474"/>
  </w:style>
  <w:style w:type="paragraph" w:customStyle="1" w:styleId="81344190595642E9AA0C28D8CBD5EA4C">
    <w:name w:val="81344190595642E9AA0C28D8CBD5EA4C"/>
    <w:rsid w:val="004B1474"/>
  </w:style>
  <w:style w:type="paragraph" w:customStyle="1" w:styleId="2DC93C3EA75042469E065315DED02D94">
    <w:name w:val="2DC93C3EA75042469E065315DED02D94"/>
    <w:rsid w:val="004B1474"/>
  </w:style>
  <w:style w:type="paragraph" w:customStyle="1" w:styleId="E613D723B41F4E7FAE2F934C2DA1DA74">
    <w:name w:val="E613D723B41F4E7FAE2F934C2DA1DA74"/>
    <w:rsid w:val="004B1474"/>
  </w:style>
  <w:style w:type="paragraph" w:customStyle="1" w:styleId="96BEBD467D5442DCA96570407AFD1FD9">
    <w:name w:val="96BEBD467D5442DCA96570407AFD1FD9"/>
    <w:rsid w:val="004B1474"/>
  </w:style>
  <w:style w:type="paragraph" w:customStyle="1" w:styleId="0E5251E21CA54EEFB65B0CD571A54DB9">
    <w:name w:val="0E5251E21CA54EEFB65B0CD571A54DB9"/>
    <w:rsid w:val="004B1474"/>
  </w:style>
  <w:style w:type="paragraph" w:customStyle="1" w:styleId="A75BF93C9C574492B715D142BC82152F">
    <w:name w:val="A75BF93C9C574492B715D142BC82152F"/>
    <w:rsid w:val="004B1474"/>
  </w:style>
  <w:style w:type="paragraph" w:customStyle="1" w:styleId="228B34F2CEEC48CEB008F12A9306024A">
    <w:name w:val="228B34F2CEEC48CEB008F12A9306024A"/>
    <w:rsid w:val="004B1474"/>
  </w:style>
  <w:style w:type="paragraph" w:customStyle="1" w:styleId="B989137C3A9045A29E60E8FF457784CB">
    <w:name w:val="B989137C3A9045A29E60E8FF457784CB"/>
    <w:rsid w:val="004B1474"/>
  </w:style>
  <w:style w:type="paragraph" w:customStyle="1" w:styleId="1D542AE84B7F4529B5C32054ADB5F85F">
    <w:name w:val="1D542AE84B7F4529B5C32054ADB5F85F"/>
    <w:rsid w:val="004B1474"/>
  </w:style>
  <w:style w:type="paragraph" w:customStyle="1" w:styleId="E33906F96C3C44F7ABBBEA3E6C1EFF3D">
    <w:name w:val="E33906F96C3C44F7ABBBEA3E6C1EFF3D"/>
    <w:rsid w:val="004B1474"/>
  </w:style>
  <w:style w:type="paragraph" w:customStyle="1" w:styleId="603A466098DC46948A61E5BC6C2F02DD">
    <w:name w:val="603A466098DC46948A61E5BC6C2F02DD"/>
    <w:rsid w:val="004B1474"/>
  </w:style>
  <w:style w:type="paragraph" w:customStyle="1" w:styleId="40956C3F35C34CCA90A1599DFAF5DDD6">
    <w:name w:val="40956C3F35C34CCA90A1599DFAF5DDD6"/>
    <w:rsid w:val="004B1474"/>
  </w:style>
  <w:style w:type="paragraph" w:customStyle="1" w:styleId="99CECEB813394B0CB3108940284D93AE">
    <w:name w:val="99CECEB813394B0CB3108940284D93AE"/>
    <w:rsid w:val="004B1474"/>
  </w:style>
  <w:style w:type="paragraph" w:customStyle="1" w:styleId="D62F667B9BA248448014CBAC20BBE31225">
    <w:name w:val="D62F667B9BA248448014CBAC20BBE31225"/>
    <w:rsid w:val="004B1474"/>
    <w:pPr>
      <w:spacing w:before="160" w:after="160" w:line="336" w:lineRule="auto"/>
    </w:pPr>
    <w:rPr>
      <w:rFonts w:eastAsiaTheme="minorHAnsi"/>
      <w:lang w:eastAsia="en-US"/>
    </w:rPr>
  </w:style>
  <w:style w:type="paragraph" w:customStyle="1" w:styleId="63A0D807A76D4B8D9F3FDCCBEFD3F39717">
    <w:name w:val="63A0D807A76D4B8D9F3FDCCBEFD3F39717"/>
    <w:rsid w:val="004B1474"/>
    <w:pPr>
      <w:spacing w:before="160" w:after="160" w:line="336" w:lineRule="auto"/>
    </w:pPr>
    <w:rPr>
      <w:rFonts w:eastAsiaTheme="minorHAnsi"/>
      <w:lang w:eastAsia="en-US"/>
    </w:rPr>
  </w:style>
  <w:style w:type="paragraph" w:customStyle="1" w:styleId="26AFCF0A6D5F48DEBC9D38CD649A8D9717">
    <w:name w:val="26AFCF0A6D5F48DEBC9D38CD649A8D9717"/>
    <w:rsid w:val="004B1474"/>
    <w:pPr>
      <w:spacing w:before="160" w:after="160" w:line="336" w:lineRule="auto"/>
    </w:pPr>
    <w:rPr>
      <w:rFonts w:eastAsiaTheme="minorHAnsi"/>
      <w:lang w:eastAsia="en-US"/>
    </w:rPr>
  </w:style>
  <w:style w:type="paragraph" w:customStyle="1" w:styleId="0F9D0FB435CF4FC5932D069D08CF49EF17">
    <w:name w:val="0F9D0FB435CF4FC5932D069D08CF49EF17"/>
    <w:rsid w:val="004B1474"/>
    <w:pPr>
      <w:spacing w:before="160" w:after="160" w:line="336" w:lineRule="auto"/>
    </w:pPr>
    <w:rPr>
      <w:rFonts w:eastAsiaTheme="minorHAnsi"/>
      <w:lang w:eastAsia="en-US"/>
    </w:rPr>
  </w:style>
  <w:style w:type="paragraph" w:customStyle="1" w:styleId="4701E9880A32444EA76C8A5185F6D83024">
    <w:name w:val="4701E9880A32444EA76C8A5185F6D83024"/>
    <w:rsid w:val="004B1474"/>
    <w:pPr>
      <w:spacing w:before="160" w:after="160" w:line="336" w:lineRule="auto"/>
    </w:pPr>
    <w:rPr>
      <w:rFonts w:eastAsiaTheme="minorHAnsi"/>
      <w:lang w:eastAsia="en-US"/>
    </w:rPr>
  </w:style>
  <w:style w:type="paragraph" w:customStyle="1" w:styleId="37781CD6C0794DF780B6E5166FDDC6F217">
    <w:name w:val="37781CD6C0794DF780B6E5166FDDC6F217"/>
    <w:rsid w:val="004B1474"/>
    <w:pPr>
      <w:spacing w:before="160" w:after="160" w:line="336" w:lineRule="auto"/>
    </w:pPr>
    <w:rPr>
      <w:rFonts w:eastAsiaTheme="minorHAnsi"/>
      <w:lang w:eastAsia="en-US"/>
    </w:rPr>
  </w:style>
  <w:style w:type="paragraph" w:customStyle="1" w:styleId="0EADDCDBE73649A0B382F5BA239F75003">
    <w:name w:val="0EADDCDBE73649A0B382F5BA239F75003"/>
    <w:rsid w:val="004B1474"/>
    <w:pPr>
      <w:spacing w:before="160" w:after="160" w:line="336" w:lineRule="auto"/>
    </w:pPr>
    <w:rPr>
      <w:rFonts w:eastAsiaTheme="minorHAnsi"/>
      <w:lang w:eastAsia="en-US"/>
    </w:rPr>
  </w:style>
  <w:style w:type="paragraph" w:customStyle="1" w:styleId="152374DC185B4D8B8015AA45934619863">
    <w:name w:val="152374DC185B4D8B8015AA45934619863"/>
    <w:rsid w:val="004B1474"/>
    <w:pPr>
      <w:spacing w:before="160" w:after="160" w:line="336" w:lineRule="auto"/>
    </w:pPr>
    <w:rPr>
      <w:rFonts w:eastAsiaTheme="minorHAnsi"/>
      <w:lang w:eastAsia="en-US"/>
    </w:rPr>
  </w:style>
  <w:style w:type="paragraph" w:customStyle="1" w:styleId="1638286A8E4245828BB3BD7B3CD2CD6917">
    <w:name w:val="1638286A8E4245828BB3BD7B3CD2CD6917"/>
    <w:rsid w:val="004B1474"/>
    <w:pPr>
      <w:spacing w:before="160" w:after="160" w:line="336" w:lineRule="auto"/>
    </w:pPr>
    <w:rPr>
      <w:rFonts w:eastAsiaTheme="minorHAnsi"/>
      <w:lang w:eastAsia="en-US"/>
    </w:rPr>
  </w:style>
  <w:style w:type="paragraph" w:customStyle="1" w:styleId="F083D8D699EC4393BCDA14C19D504EE320">
    <w:name w:val="F083D8D699EC4393BCDA14C19D504EE320"/>
    <w:rsid w:val="004B1474"/>
    <w:pPr>
      <w:spacing w:before="160" w:after="160" w:line="336" w:lineRule="auto"/>
    </w:pPr>
    <w:rPr>
      <w:rFonts w:eastAsiaTheme="minorHAnsi"/>
      <w:lang w:eastAsia="en-US"/>
    </w:rPr>
  </w:style>
  <w:style w:type="paragraph" w:customStyle="1" w:styleId="86450D3E18494CA9B14BCB93FFDD65CA20">
    <w:name w:val="86450D3E18494CA9B14BCB93FFDD65CA20"/>
    <w:rsid w:val="004B1474"/>
    <w:pPr>
      <w:spacing w:before="160" w:after="160" w:line="336" w:lineRule="auto"/>
    </w:pPr>
    <w:rPr>
      <w:rFonts w:eastAsiaTheme="minorHAnsi"/>
      <w:lang w:eastAsia="en-US"/>
    </w:rPr>
  </w:style>
  <w:style w:type="paragraph" w:customStyle="1" w:styleId="AE1012B8DBBC4478AED1B38FA6FB8EB317">
    <w:name w:val="AE1012B8DBBC4478AED1B38FA6FB8EB317"/>
    <w:rsid w:val="004B1474"/>
    <w:pPr>
      <w:spacing w:before="160" w:after="160" w:line="336" w:lineRule="auto"/>
    </w:pPr>
    <w:rPr>
      <w:rFonts w:eastAsiaTheme="minorHAnsi"/>
      <w:lang w:eastAsia="en-US"/>
    </w:rPr>
  </w:style>
  <w:style w:type="paragraph" w:customStyle="1" w:styleId="EC14DC5F4B194898ACA0A7CEB7F56B1C17">
    <w:name w:val="EC14DC5F4B194898ACA0A7CEB7F56B1C17"/>
    <w:rsid w:val="004B1474"/>
    <w:pPr>
      <w:spacing w:before="160" w:after="160" w:line="336" w:lineRule="auto"/>
    </w:pPr>
    <w:rPr>
      <w:rFonts w:eastAsiaTheme="minorHAnsi"/>
      <w:lang w:eastAsia="en-US"/>
    </w:rPr>
  </w:style>
  <w:style w:type="paragraph" w:customStyle="1" w:styleId="F2130FE7CBC7412E8926B15E4973BCC717">
    <w:name w:val="F2130FE7CBC7412E8926B15E4973BCC717"/>
    <w:rsid w:val="004B1474"/>
    <w:pPr>
      <w:spacing w:before="160" w:after="160" w:line="336" w:lineRule="auto"/>
    </w:pPr>
    <w:rPr>
      <w:rFonts w:eastAsiaTheme="minorHAnsi"/>
      <w:lang w:eastAsia="en-US"/>
    </w:rPr>
  </w:style>
  <w:style w:type="paragraph" w:customStyle="1" w:styleId="D0DD03830AED403BB0890D8DF029A9E03">
    <w:name w:val="D0DD03830AED403BB0890D8DF029A9E03"/>
    <w:rsid w:val="004B1474"/>
    <w:pPr>
      <w:spacing w:before="160" w:after="160" w:line="336" w:lineRule="auto"/>
    </w:pPr>
    <w:rPr>
      <w:rFonts w:eastAsiaTheme="minorHAnsi"/>
      <w:lang w:eastAsia="en-US"/>
    </w:rPr>
  </w:style>
  <w:style w:type="paragraph" w:customStyle="1" w:styleId="54F26F9233994D589A74C9D6CDCA5CC13">
    <w:name w:val="54F26F9233994D589A74C9D6CDCA5CC13"/>
    <w:rsid w:val="004B1474"/>
    <w:pPr>
      <w:spacing w:before="160" w:after="160" w:line="336" w:lineRule="auto"/>
    </w:pPr>
    <w:rPr>
      <w:rFonts w:eastAsiaTheme="minorHAnsi"/>
      <w:lang w:eastAsia="en-US"/>
    </w:rPr>
  </w:style>
  <w:style w:type="paragraph" w:customStyle="1" w:styleId="E71AC40DADF24B0CA06124B3D960864217">
    <w:name w:val="E71AC40DADF24B0CA06124B3D960864217"/>
    <w:rsid w:val="004B1474"/>
    <w:pPr>
      <w:spacing w:before="160" w:after="160" w:line="336" w:lineRule="auto"/>
    </w:pPr>
    <w:rPr>
      <w:rFonts w:eastAsiaTheme="minorHAnsi"/>
      <w:lang w:eastAsia="en-US"/>
    </w:rPr>
  </w:style>
  <w:style w:type="paragraph" w:customStyle="1" w:styleId="B9A7CBF22F3542C8B3DC0D437789B49417">
    <w:name w:val="B9A7CBF22F3542C8B3DC0D437789B49417"/>
    <w:rsid w:val="004B1474"/>
    <w:pPr>
      <w:spacing w:before="160" w:after="160" w:line="336" w:lineRule="auto"/>
    </w:pPr>
    <w:rPr>
      <w:rFonts w:eastAsiaTheme="minorHAnsi"/>
      <w:lang w:eastAsia="en-US"/>
    </w:rPr>
  </w:style>
  <w:style w:type="paragraph" w:customStyle="1" w:styleId="3487325B46B44F7E831B5955CC5B482C17">
    <w:name w:val="3487325B46B44F7E831B5955CC5B482C17"/>
    <w:rsid w:val="004B1474"/>
    <w:pPr>
      <w:spacing w:before="160" w:after="160" w:line="336" w:lineRule="auto"/>
    </w:pPr>
    <w:rPr>
      <w:rFonts w:eastAsiaTheme="minorHAnsi"/>
      <w:lang w:eastAsia="en-US"/>
    </w:rPr>
  </w:style>
  <w:style w:type="paragraph" w:customStyle="1" w:styleId="69690AEB628F4AF98288FC38DC8E6F2D17">
    <w:name w:val="69690AEB628F4AF98288FC38DC8E6F2D17"/>
    <w:rsid w:val="004B1474"/>
    <w:pPr>
      <w:spacing w:before="160" w:after="160" w:line="336" w:lineRule="auto"/>
    </w:pPr>
    <w:rPr>
      <w:rFonts w:eastAsiaTheme="minorHAnsi"/>
      <w:lang w:eastAsia="en-US"/>
    </w:rPr>
  </w:style>
  <w:style w:type="paragraph" w:customStyle="1" w:styleId="F107AD31B6C94880A2C3308BDC3C03BA17">
    <w:name w:val="F107AD31B6C94880A2C3308BDC3C03BA17"/>
    <w:rsid w:val="004B1474"/>
    <w:pPr>
      <w:spacing w:before="160" w:after="160" w:line="336" w:lineRule="auto"/>
    </w:pPr>
    <w:rPr>
      <w:rFonts w:eastAsiaTheme="minorHAnsi"/>
      <w:lang w:eastAsia="en-US"/>
    </w:rPr>
  </w:style>
  <w:style w:type="paragraph" w:customStyle="1" w:styleId="2C48FA8A57D147658C29060963DCD2EC3">
    <w:name w:val="2C48FA8A57D147658C29060963DCD2EC3"/>
    <w:rsid w:val="004B1474"/>
    <w:pPr>
      <w:spacing w:before="160" w:after="160" w:line="336" w:lineRule="auto"/>
    </w:pPr>
    <w:rPr>
      <w:rFonts w:eastAsiaTheme="minorHAnsi"/>
      <w:lang w:eastAsia="en-US"/>
    </w:rPr>
  </w:style>
  <w:style w:type="paragraph" w:customStyle="1" w:styleId="A45447D46E514028B31429D413E53CC33">
    <w:name w:val="A45447D46E514028B31429D413E53CC33"/>
    <w:rsid w:val="004B1474"/>
    <w:pPr>
      <w:spacing w:before="160" w:after="160" w:line="336" w:lineRule="auto"/>
    </w:pPr>
    <w:rPr>
      <w:rFonts w:eastAsiaTheme="minorHAnsi"/>
      <w:lang w:eastAsia="en-US"/>
    </w:rPr>
  </w:style>
  <w:style w:type="paragraph" w:customStyle="1" w:styleId="D862B9E142A94A0895D894089FFE61CC17">
    <w:name w:val="D862B9E142A94A0895D894089FFE61CC17"/>
    <w:rsid w:val="004B1474"/>
    <w:pPr>
      <w:spacing w:before="160" w:after="160" w:line="336" w:lineRule="auto"/>
    </w:pPr>
    <w:rPr>
      <w:rFonts w:eastAsiaTheme="minorHAnsi"/>
      <w:lang w:eastAsia="en-US"/>
    </w:rPr>
  </w:style>
  <w:style w:type="paragraph" w:customStyle="1" w:styleId="35D68E1F1EC040CDA912B31B8B14BC2517">
    <w:name w:val="35D68E1F1EC040CDA912B31B8B14BC2517"/>
    <w:rsid w:val="004B1474"/>
    <w:pPr>
      <w:spacing w:before="160" w:after="160" w:line="336" w:lineRule="auto"/>
    </w:pPr>
    <w:rPr>
      <w:rFonts w:eastAsiaTheme="minorHAnsi"/>
      <w:lang w:eastAsia="en-US"/>
    </w:rPr>
  </w:style>
  <w:style w:type="paragraph" w:customStyle="1" w:styleId="ED903239F66A429A8C033D0C223E517617">
    <w:name w:val="ED903239F66A429A8C033D0C223E517617"/>
    <w:rsid w:val="004B1474"/>
    <w:pPr>
      <w:spacing w:before="160" w:after="160" w:line="336" w:lineRule="auto"/>
    </w:pPr>
    <w:rPr>
      <w:rFonts w:eastAsiaTheme="minorHAnsi"/>
      <w:lang w:eastAsia="en-US"/>
    </w:rPr>
  </w:style>
  <w:style w:type="paragraph" w:customStyle="1" w:styleId="36C4F7F43784427FAB95B422DF197CDC17">
    <w:name w:val="36C4F7F43784427FAB95B422DF197CDC17"/>
    <w:rsid w:val="004B1474"/>
    <w:pPr>
      <w:spacing w:before="160" w:after="160" w:line="336" w:lineRule="auto"/>
    </w:pPr>
    <w:rPr>
      <w:rFonts w:eastAsiaTheme="minorHAnsi"/>
      <w:lang w:eastAsia="en-US"/>
    </w:rPr>
  </w:style>
  <w:style w:type="paragraph" w:customStyle="1" w:styleId="AAC56F2FDA0C4146A7E3EFFAB87C3CD03">
    <w:name w:val="AAC56F2FDA0C4146A7E3EFFAB87C3CD03"/>
    <w:rsid w:val="004B1474"/>
    <w:pPr>
      <w:spacing w:before="160" w:after="160" w:line="336" w:lineRule="auto"/>
    </w:pPr>
    <w:rPr>
      <w:rFonts w:eastAsiaTheme="minorHAnsi"/>
      <w:lang w:eastAsia="en-US"/>
    </w:rPr>
  </w:style>
  <w:style w:type="paragraph" w:customStyle="1" w:styleId="505E74A1C0914CF4B630CD3742E4914E17">
    <w:name w:val="505E74A1C0914CF4B630CD3742E4914E17"/>
    <w:rsid w:val="004B1474"/>
    <w:pPr>
      <w:spacing w:before="160" w:after="160" w:line="336" w:lineRule="auto"/>
    </w:pPr>
    <w:rPr>
      <w:rFonts w:eastAsiaTheme="minorHAnsi"/>
      <w:lang w:eastAsia="en-US"/>
    </w:rPr>
  </w:style>
  <w:style w:type="paragraph" w:customStyle="1" w:styleId="B766F3CAB48147CAB4AA5F2C4214099517">
    <w:name w:val="B766F3CAB48147CAB4AA5F2C4214099517"/>
    <w:rsid w:val="004B1474"/>
    <w:pPr>
      <w:spacing w:before="160" w:after="160" w:line="336" w:lineRule="auto"/>
    </w:pPr>
    <w:rPr>
      <w:rFonts w:eastAsiaTheme="minorHAnsi"/>
      <w:lang w:eastAsia="en-US"/>
    </w:rPr>
  </w:style>
  <w:style w:type="paragraph" w:customStyle="1" w:styleId="04497B6F7B8F4F29B75C097C8BB2CB2417">
    <w:name w:val="04497B6F7B8F4F29B75C097C8BB2CB2417"/>
    <w:rsid w:val="004B1474"/>
    <w:pPr>
      <w:spacing w:before="160" w:after="160" w:line="336" w:lineRule="auto"/>
    </w:pPr>
    <w:rPr>
      <w:rFonts w:eastAsiaTheme="minorHAnsi"/>
      <w:lang w:eastAsia="en-US"/>
    </w:rPr>
  </w:style>
  <w:style w:type="paragraph" w:customStyle="1" w:styleId="044ED244400146B2831CED071228396D17">
    <w:name w:val="044ED244400146B2831CED071228396D17"/>
    <w:rsid w:val="004B1474"/>
    <w:pPr>
      <w:spacing w:before="160" w:after="160" w:line="336" w:lineRule="auto"/>
    </w:pPr>
    <w:rPr>
      <w:rFonts w:eastAsiaTheme="minorHAnsi"/>
      <w:lang w:eastAsia="en-US"/>
    </w:rPr>
  </w:style>
  <w:style w:type="paragraph" w:customStyle="1" w:styleId="7115D17E4E114F67859B16E11D50818F17">
    <w:name w:val="7115D17E4E114F67859B16E11D50818F17"/>
    <w:rsid w:val="004B1474"/>
    <w:pPr>
      <w:spacing w:before="160" w:after="160" w:line="336" w:lineRule="auto"/>
    </w:pPr>
    <w:rPr>
      <w:rFonts w:eastAsiaTheme="minorHAnsi"/>
      <w:lang w:eastAsia="en-US"/>
    </w:rPr>
  </w:style>
  <w:style w:type="paragraph" w:customStyle="1" w:styleId="92B6F6E568344EF28273D533A411DA2017">
    <w:name w:val="92B6F6E568344EF28273D533A411DA2017"/>
    <w:rsid w:val="004B1474"/>
    <w:pPr>
      <w:spacing w:before="160" w:after="160" w:line="336" w:lineRule="auto"/>
    </w:pPr>
    <w:rPr>
      <w:rFonts w:eastAsiaTheme="minorHAnsi"/>
      <w:lang w:eastAsia="en-US"/>
    </w:rPr>
  </w:style>
  <w:style w:type="paragraph" w:customStyle="1" w:styleId="3FE5DCB8693C4181A27B6256242A0A7916">
    <w:name w:val="3FE5DCB8693C4181A27B6256242A0A7916"/>
    <w:rsid w:val="004B1474"/>
    <w:pPr>
      <w:spacing w:before="160" w:after="160" w:line="336" w:lineRule="auto"/>
    </w:pPr>
    <w:rPr>
      <w:rFonts w:eastAsiaTheme="minorHAnsi"/>
      <w:lang w:eastAsia="en-US"/>
    </w:rPr>
  </w:style>
  <w:style w:type="paragraph" w:customStyle="1" w:styleId="38F87EB45F574B98B1A8237091DE8D4A17">
    <w:name w:val="38F87EB45F574B98B1A8237091DE8D4A17"/>
    <w:rsid w:val="004B1474"/>
    <w:pPr>
      <w:spacing w:before="160" w:after="160" w:line="336" w:lineRule="auto"/>
    </w:pPr>
    <w:rPr>
      <w:rFonts w:eastAsiaTheme="minorHAnsi"/>
      <w:lang w:eastAsia="en-US"/>
    </w:rPr>
  </w:style>
  <w:style w:type="paragraph" w:customStyle="1" w:styleId="8013FA8594124EFDA3774F7CCFBBB93B17">
    <w:name w:val="8013FA8594124EFDA3774F7CCFBBB93B17"/>
    <w:rsid w:val="004B1474"/>
    <w:pPr>
      <w:spacing w:before="160" w:after="160" w:line="336" w:lineRule="auto"/>
    </w:pPr>
    <w:rPr>
      <w:rFonts w:eastAsiaTheme="minorHAnsi"/>
      <w:lang w:eastAsia="en-US"/>
    </w:rPr>
  </w:style>
  <w:style w:type="paragraph" w:customStyle="1" w:styleId="11E41DB95EAA4C0FB44CF6E9FCAA211D13">
    <w:name w:val="11E41DB95EAA4C0FB44CF6E9FCAA211D13"/>
    <w:rsid w:val="004B1474"/>
    <w:pPr>
      <w:spacing w:before="160" w:after="160" w:line="336" w:lineRule="auto"/>
    </w:pPr>
    <w:rPr>
      <w:rFonts w:eastAsiaTheme="minorHAnsi"/>
      <w:lang w:eastAsia="en-US"/>
    </w:rPr>
  </w:style>
  <w:style w:type="paragraph" w:customStyle="1" w:styleId="D7D8DB8C18A543FE9DCAE01FBD97E17C13">
    <w:name w:val="D7D8DB8C18A543FE9DCAE01FBD97E17C13"/>
    <w:rsid w:val="004B1474"/>
    <w:pPr>
      <w:spacing w:before="160" w:after="160" w:line="336" w:lineRule="auto"/>
    </w:pPr>
    <w:rPr>
      <w:rFonts w:eastAsiaTheme="minorHAnsi"/>
      <w:lang w:eastAsia="en-US"/>
    </w:rPr>
  </w:style>
  <w:style w:type="paragraph" w:customStyle="1" w:styleId="59B642F922604B00A735DFF9509F603D13">
    <w:name w:val="59B642F922604B00A735DFF9509F603D13"/>
    <w:rsid w:val="004B1474"/>
    <w:pPr>
      <w:spacing w:before="160" w:after="160" w:line="336" w:lineRule="auto"/>
    </w:pPr>
    <w:rPr>
      <w:rFonts w:eastAsiaTheme="minorHAnsi"/>
      <w:lang w:eastAsia="en-US"/>
    </w:rPr>
  </w:style>
  <w:style w:type="paragraph" w:customStyle="1" w:styleId="1C910814CCC545B4AEDC77E80FC4739A13">
    <w:name w:val="1C910814CCC545B4AEDC77E80FC4739A13"/>
    <w:rsid w:val="004B1474"/>
    <w:pPr>
      <w:spacing w:before="160" w:after="160" w:line="336" w:lineRule="auto"/>
    </w:pPr>
    <w:rPr>
      <w:rFonts w:eastAsiaTheme="minorHAnsi"/>
      <w:lang w:eastAsia="en-US"/>
    </w:rPr>
  </w:style>
  <w:style w:type="paragraph" w:customStyle="1" w:styleId="A6C67587BBEE4E2482BBF4CA5DFCE5FB13">
    <w:name w:val="A6C67587BBEE4E2482BBF4CA5DFCE5FB13"/>
    <w:rsid w:val="004B1474"/>
    <w:pPr>
      <w:spacing w:before="160" w:after="160" w:line="336" w:lineRule="auto"/>
    </w:pPr>
    <w:rPr>
      <w:rFonts w:eastAsiaTheme="minorHAnsi"/>
      <w:lang w:eastAsia="en-US"/>
    </w:rPr>
  </w:style>
  <w:style w:type="paragraph" w:customStyle="1" w:styleId="171EEC746FCF4628B16469891B95DD9C12">
    <w:name w:val="171EEC746FCF4628B16469891B95DD9C12"/>
    <w:rsid w:val="004B1474"/>
    <w:pPr>
      <w:spacing w:before="160" w:after="160" w:line="336" w:lineRule="auto"/>
    </w:pPr>
    <w:rPr>
      <w:rFonts w:eastAsiaTheme="minorHAnsi"/>
      <w:lang w:eastAsia="en-US"/>
    </w:rPr>
  </w:style>
  <w:style w:type="paragraph" w:customStyle="1" w:styleId="C90C44C110244B1DBC645B16692F586112">
    <w:name w:val="C90C44C110244B1DBC645B16692F586112"/>
    <w:rsid w:val="004B1474"/>
    <w:pPr>
      <w:spacing w:before="160" w:after="160" w:line="336" w:lineRule="auto"/>
    </w:pPr>
    <w:rPr>
      <w:rFonts w:eastAsiaTheme="minorHAnsi"/>
      <w:lang w:eastAsia="en-US"/>
    </w:rPr>
  </w:style>
  <w:style w:type="paragraph" w:customStyle="1" w:styleId="9F51EA306E374DB384F78153CB073EE313">
    <w:name w:val="9F51EA306E374DB384F78153CB073EE313"/>
    <w:rsid w:val="004B1474"/>
    <w:pPr>
      <w:spacing w:before="160" w:after="160" w:line="336" w:lineRule="auto"/>
    </w:pPr>
    <w:rPr>
      <w:rFonts w:eastAsiaTheme="minorHAnsi"/>
      <w:lang w:eastAsia="en-US"/>
    </w:rPr>
  </w:style>
  <w:style w:type="paragraph" w:customStyle="1" w:styleId="941D4CE0D3BF43D7B58469453A68F71B13">
    <w:name w:val="941D4CE0D3BF43D7B58469453A68F71B13"/>
    <w:rsid w:val="004B1474"/>
    <w:pPr>
      <w:spacing w:before="160" w:after="160" w:line="336" w:lineRule="auto"/>
    </w:pPr>
    <w:rPr>
      <w:rFonts w:eastAsiaTheme="minorHAnsi"/>
      <w:lang w:eastAsia="en-US"/>
    </w:rPr>
  </w:style>
  <w:style w:type="paragraph" w:customStyle="1" w:styleId="9DA70D1AE51E40D98DB29162A0F8D93413">
    <w:name w:val="9DA70D1AE51E40D98DB29162A0F8D93413"/>
    <w:rsid w:val="004B1474"/>
    <w:pPr>
      <w:spacing w:before="160" w:after="160" w:line="336" w:lineRule="auto"/>
    </w:pPr>
    <w:rPr>
      <w:rFonts w:eastAsiaTheme="minorHAnsi"/>
      <w:lang w:eastAsia="en-US"/>
    </w:rPr>
  </w:style>
  <w:style w:type="paragraph" w:customStyle="1" w:styleId="B8514206D1DB41CDB18256559373FDCA12">
    <w:name w:val="B8514206D1DB41CDB18256559373FDCA12"/>
    <w:rsid w:val="004B1474"/>
    <w:pPr>
      <w:spacing w:before="160" w:after="160" w:line="336" w:lineRule="auto"/>
    </w:pPr>
    <w:rPr>
      <w:rFonts w:eastAsiaTheme="minorHAnsi"/>
      <w:lang w:eastAsia="en-US"/>
    </w:rPr>
  </w:style>
  <w:style w:type="paragraph" w:customStyle="1" w:styleId="8B0EC31AAE734B909D8CE5FF4D79985812">
    <w:name w:val="8B0EC31AAE734B909D8CE5FF4D79985812"/>
    <w:rsid w:val="004B1474"/>
    <w:pPr>
      <w:spacing w:before="160" w:after="160" w:line="336" w:lineRule="auto"/>
    </w:pPr>
    <w:rPr>
      <w:rFonts w:eastAsiaTheme="minorHAnsi"/>
      <w:lang w:eastAsia="en-US"/>
    </w:rPr>
  </w:style>
  <w:style w:type="paragraph" w:customStyle="1" w:styleId="A1D2923DB9B1489785A58C12828B86A313">
    <w:name w:val="A1D2923DB9B1489785A58C12828B86A313"/>
    <w:rsid w:val="004B1474"/>
    <w:pPr>
      <w:spacing w:before="160" w:after="160" w:line="336" w:lineRule="auto"/>
    </w:pPr>
    <w:rPr>
      <w:rFonts w:eastAsiaTheme="minorHAnsi"/>
      <w:lang w:eastAsia="en-US"/>
    </w:rPr>
  </w:style>
  <w:style w:type="paragraph" w:customStyle="1" w:styleId="ED18EA72B8114E71B97EA924C7ACB68C13">
    <w:name w:val="ED18EA72B8114E71B97EA924C7ACB68C13"/>
    <w:rsid w:val="004B1474"/>
    <w:pPr>
      <w:spacing w:before="160" w:after="160" w:line="336" w:lineRule="auto"/>
    </w:pPr>
    <w:rPr>
      <w:rFonts w:eastAsiaTheme="minorHAnsi"/>
      <w:lang w:eastAsia="en-US"/>
    </w:rPr>
  </w:style>
  <w:style w:type="paragraph" w:customStyle="1" w:styleId="B6894793185942A9A50CB3230458C1D113">
    <w:name w:val="B6894793185942A9A50CB3230458C1D113"/>
    <w:rsid w:val="004B1474"/>
    <w:pPr>
      <w:spacing w:before="160" w:after="160" w:line="336" w:lineRule="auto"/>
    </w:pPr>
    <w:rPr>
      <w:rFonts w:eastAsiaTheme="minorHAnsi"/>
      <w:lang w:eastAsia="en-US"/>
    </w:rPr>
  </w:style>
  <w:style w:type="paragraph" w:customStyle="1" w:styleId="73683B03AD2945A9A660651FF4E9AF8B12">
    <w:name w:val="73683B03AD2945A9A660651FF4E9AF8B12"/>
    <w:rsid w:val="004B1474"/>
    <w:pPr>
      <w:spacing w:before="160" w:after="160" w:line="336" w:lineRule="auto"/>
    </w:pPr>
    <w:rPr>
      <w:rFonts w:eastAsiaTheme="minorHAnsi"/>
      <w:lang w:eastAsia="en-US"/>
    </w:rPr>
  </w:style>
  <w:style w:type="paragraph" w:customStyle="1" w:styleId="B9EF55757CEF4EF6A7CA9F6763AEDF8212">
    <w:name w:val="B9EF55757CEF4EF6A7CA9F6763AEDF8212"/>
    <w:rsid w:val="004B1474"/>
    <w:pPr>
      <w:spacing w:before="160" w:after="160" w:line="336" w:lineRule="auto"/>
    </w:pPr>
    <w:rPr>
      <w:rFonts w:eastAsiaTheme="minorHAnsi"/>
      <w:lang w:eastAsia="en-US"/>
    </w:rPr>
  </w:style>
  <w:style w:type="paragraph" w:customStyle="1" w:styleId="98F22F0F7C664F3BA47006708A6EB46A13">
    <w:name w:val="98F22F0F7C664F3BA47006708A6EB46A13"/>
    <w:rsid w:val="004B1474"/>
    <w:pPr>
      <w:spacing w:before="160" w:after="160" w:line="336" w:lineRule="auto"/>
    </w:pPr>
    <w:rPr>
      <w:rFonts w:eastAsiaTheme="minorHAnsi"/>
      <w:lang w:eastAsia="en-US"/>
    </w:rPr>
  </w:style>
  <w:style w:type="paragraph" w:customStyle="1" w:styleId="AD5694DB3E624DE6A58A22C2018DBD9313">
    <w:name w:val="AD5694DB3E624DE6A58A22C2018DBD9313"/>
    <w:rsid w:val="004B1474"/>
    <w:pPr>
      <w:spacing w:before="160" w:after="160" w:line="336" w:lineRule="auto"/>
    </w:pPr>
    <w:rPr>
      <w:rFonts w:eastAsiaTheme="minorHAnsi"/>
      <w:lang w:eastAsia="en-US"/>
    </w:rPr>
  </w:style>
  <w:style w:type="paragraph" w:customStyle="1" w:styleId="719779575BE14A24B3E1B636F106868413">
    <w:name w:val="719779575BE14A24B3E1B636F106868413"/>
    <w:rsid w:val="004B1474"/>
    <w:pPr>
      <w:spacing w:before="160" w:after="160" w:line="336" w:lineRule="auto"/>
    </w:pPr>
    <w:rPr>
      <w:rFonts w:eastAsiaTheme="minorHAnsi"/>
      <w:lang w:eastAsia="en-US"/>
    </w:rPr>
  </w:style>
  <w:style w:type="paragraph" w:customStyle="1" w:styleId="1876E51742564978AED25838D3A4C99612">
    <w:name w:val="1876E51742564978AED25838D3A4C99612"/>
    <w:rsid w:val="004B1474"/>
    <w:pPr>
      <w:spacing w:before="160" w:after="160" w:line="336" w:lineRule="auto"/>
    </w:pPr>
    <w:rPr>
      <w:rFonts w:eastAsiaTheme="minorHAnsi"/>
      <w:lang w:eastAsia="en-US"/>
    </w:rPr>
  </w:style>
  <w:style w:type="paragraph" w:customStyle="1" w:styleId="3B74C174BB6F45D3A57EA1298BAF92BF12">
    <w:name w:val="3B74C174BB6F45D3A57EA1298BAF92BF12"/>
    <w:rsid w:val="004B1474"/>
    <w:pPr>
      <w:spacing w:before="160" w:after="160" w:line="336" w:lineRule="auto"/>
    </w:pPr>
    <w:rPr>
      <w:rFonts w:eastAsiaTheme="minorHAnsi"/>
      <w:lang w:eastAsia="en-US"/>
    </w:rPr>
  </w:style>
  <w:style w:type="paragraph" w:customStyle="1" w:styleId="3F4C6F544C94402E8A968A87E4E5202D13">
    <w:name w:val="3F4C6F544C94402E8A968A87E4E5202D13"/>
    <w:rsid w:val="004B1474"/>
    <w:pPr>
      <w:spacing w:before="160" w:after="160" w:line="336" w:lineRule="auto"/>
    </w:pPr>
    <w:rPr>
      <w:rFonts w:eastAsiaTheme="minorHAnsi"/>
      <w:lang w:eastAsia="en-US"/>
    </w:rPr>
  </w:style>
  <w:style w:type="paragraph" w:customStyle="1" w:styleId="541B24AA874042E3AC07E92ACA369B4213">
    <w:name w:val="541B24AA874042E3AC07E92ACA369B4213"/>
    <w:rsid w:val="004B1474"/>
    <w:pPr>
      <w:spacing w:before="160" w:after="160" w:line="336" w:lineRule="auto"/>
    </w:pPr>
    <w:rPr>
      <w:rFonts w:eastAsiaTheme="minorHAnsi"/>
      <w:lang w:eastAsia="en-US"/>
    </w:rPr>
  </w:style>
  <w:style w:type="paragraph" w:customStyle="1" w:styleId="B63B5DB52506413FADD36FD2D0B605F313">
    <w:name w:val="B63B5DB52506413FADD36FD2D0B605F313"/>
    <w:rsid w:val="004B1474"/>
    <w:pPr>
      <w:spacing w:before="160" w:after="160" w:line="336" w:lineRule="auto"/>
    </w:pPr>
    <w:rPr>
      <w:rFonts w:eastAsiaTheme="minorHAnsi"/>
      <w:lang w:eastAsia="en-US"/>
    </w:rPr>
  </w:style>
  <w:style w:type="paragraph" w:customStyle="1" w:styleId="1FEA084EAE3C46A8A300F7113CE5BEC412">
    <w:name w:val="1FEA084EAE3C46A8A300F7113CE5BEC412"/>
    <w:rsid w:val="004B1474"/>
    <w:pPr>
      <w:spacing w:before="160" w:after="160" w:line="336" w:lineRule="auto"/>
    </w:pPr>
    <w:rPr>
      <w:rFonts w:eastAsiaTheme="minorHAnsi"/>
      <w:lang w:eastAsia="en-US"/>
    </w:rPr>
  </w:style>
  <w:style w:type="paragraph" w:customStyle="1" w:styleId="8D572DF16D3A434F9506006D3000B73712">
    <w:name w:val="8D572DF16D3A434F9506006D3000B73712"/>
    <w:rsid w:val="004B1474"/>
    <w:pPr>
      <w:spacing w:before="160" w:after="160" w:line="336" w:lineRule="auto"/>
    </w:pPr>
    <w:rPr>
      <w:rFonts w:eastAsiaTheme="minorHAnsi"/>
      <w:lang w:eastAsia="en-US"/>
    </w:rPr>
  </w:style>
  <w:style w:type="paragraph" w:customStyle="1" w:styleId="93B105C0ED944B46B7CDD99D812B32DA12">
    <w:name w:val="93B105C0ED944B46B7CDD99D812B32DA12"/>
    <w:rsid w:val="004B1474"/>
    <w:pPr>
      <w:spacing w:before="160" w:after="160" w:line="336" w:lineRule="auto"/>
    </w:pPr>
    <w:rPr>
      <w:rFonts w:eastAsiaTheme="minorHAnsi"/>
      <w:lang w:eastAsia="en-US"/>
    </w:rPr>
  </w:style>
  <w:style w:type="paragraph" w:customStyle="1" w:styleId="4213E8132D834AA48575042861E2C94A12">
    <w:name w:val="4213E8132D834AA48575042861E2C94A12"/>
    <w:rsid w:val="004B1474"/>
    <w:pPr>
      <w:spacing w:before="160" w:after="160" w:line="336" w:lineRule="auto"/>
    </w:pPr>
    <w:rPr>
      <w:rFonts w:eastAsiaTheme="minorHAnsi"/>
      <w:lang w:eastAsia="en-US"/>
    </w:rPr>
  </w:style>
  <w:style w:type="paragraph" w:customStyle="1" w:styleId="1AAAF864E0354A98B61190BE4747AD8112">
    <w:name w:val="1AAAF864E0354A98B61190BE4747AD8112"/>
    <w:rsid w:val="004B1474"/>
    <w:pPr>
      <w:spacing w:before="160" w:after="160" w:line="336" w:lineRule="auto"/>
    </w:pPr>
    <w:rPr>
      <w:rFonts w:eastAsiaTheme="minorHAnsi"/>
      <w:lang w:eastAsia="en-US"/>
    </w:rPr>
  </w:style>
  <w:style w:type="paragraph" w:customStyle="1" w:styleId="E2C5515F1E5D4F48BE333A127AEADE6D12">
    <w:name w:val="E2C5515F1E5D4F48BE333A127AEADE6D12"/>
    <w:rsid w:val="004B1474"/>
    <w:pPr>
      <w:spacing w:before="160" w:after="160" w:line="336" w:lineRule="auto"/>
    </w:pPr>
    <w:rPr>
      <w:rFonts w:eastAsiaTheme="minorHAnsi"/>
      <w:lang w:eastAsia="en-US"/>
    </w:rPr>
  </w:style>
  <w:style w:type="paragraph" w:customStyle="1" w:styleId="B04CD94E0B424D65B5F47D56F692558212">
    <w:name w:val="B04CD94E0B424D65B5F47D56F692558212"/>
    <w:rsid w:val="004B1474"/>
    <w:pPr>
      <w:spacing w:before="160" w:after="160" w:line="336" w:lineRule="auto"/>
    </w:pPr>
    <w:rPr>
      <w:rFonts w:eastAsiaTheme="minorHAnsi"/>
      <w:lang w:eastAsia="en-US"/>
    </w:rPr>
  </w:style>
  <w:style w:type="paragraph" w:customStyle="1" w:styleId="8D16E151A1304A26A22227AD8B94858D12">
    <w:name w:val="8D16E151A1304A26A22227AD8B94858D12"/>
    <w:rsid w:val="004B1474"/>
    <w:pPr>
      <w:spacing w:before="160" w:after="160" w:line="336" w:lineRule="auto"/>
    </w:pPr>
    <w:rPr>
      <w:rFonts w:eastAsiaTheme="minorHAnsi"/>
      <w:lang w:eastAsia="en-US"/>
    </w:rPr>
  </w:style>
  <w:style w:type="paragraph" w:customStyle="1" w:styleId="2E2D3D2BBDD241C4B24E407441905F5512">
    <w:name w:val="2E2D3D2BBDD241C4B24E407441905F5512"/>
    <w:rsid w:val="004B1474"/>
    <w:pPr>
      <w:spacing w:before="160" w:after="160" w:line="336" w:lineRule="auto"/>
    </w:pPr>
    <w:rPr>
      <w:rFonts w:eastAsiaTheme="minorHAnsi"/>
      <w:lang w:eastAsia="en-US"/>
    </w:rPr>
  </w:style>
  <w:style w:type="paragraph" w:customStyle="1" w:styleId="16719082A21D4D0C917BBCEC9DFFA37C12">
    <w:name w:val="16719082A21D4D0C917BBCEC9DFFA37C12"/>
    <w:rsid w:val="004B1474"/>
    <w:pPr>
      <w:spacing w:before="160" w:after="160" w:line="336" w:lineRule="auto"/>
    </w:pPr>
    <w:rPr>
      <w:rFonts w:eastAsiaTheme="minorHAnsi"/>
      <w:lang w:eastAsia="en-US"/>
    </w:rPr>
  </w:style>
  <w:style w:type="paragraph" w:customStyle="1" w:styleId="2B5BEEE6F034484DA5709844C83F195312">
    <w:name w:val="2B5BEEE6F034484DA5709844C83F195312"/>
    <w:rsid w:val="004B1474"/>
    <w:pPr>
      <w:spacing w:before="160" w:after="160" w:line="336" w:lineRule="auto"/>
    </w:pPr>
    <w:rPr>
      <w:rFonts w:eastAsiaTheme="minorHAnsi"/>
      <w:lang w:eastAsia="en-US"/>
    </w:rPr>
  </w:style>
  <w:style w:type="paragraph" w:customStyle="1" w:styleId="669664EDEF7A40CC81C60C3E0872A1B412">
    <w:name w:val="669664EDEF7A40CC81C60C3E0872A1B412"/>
    <w:rsid w:val="004B1474"/>
    <w:pPr>
      <w:spacing w:before="160" w:after="160" w:line="336" w:lineRule="auto"/>
    </w:pPr>
    <w:rPr>
      <w:rFonts w:eastAsiaTheme="minorHAnsi"/>
      <w:lang w:eastAsia="en-US"/>
    </w:rPr>
  </w:style>
  <w:style w:type="paragraph" w:customStyle="1" w:styleId="2545304E53C74FAE9AED1F03F73773DB12">
    <w:name w:val="2545304E53C74FAE9AED1F03F73773DB12"/>
    <w:rsid w:val="004B1474"/>
    <w:pPr>
      <w:spacing w:before="160" w:after="160" w:line="336" w:lineRule="auto"/>
    </w:pPr>
    <w:rPr>
      <w:rFonts w:eastAsiaTheme="minorHAnsi"/>
      <w:lang w:eastAsia="en-US"/>
    </w:rPr>
  </w:style>
  <w:style w:type="paragraph" w:customStyle="1" w:styleId="7C391CF188304B84A3A804920784F76E12">
    <w:name w:val="7C391CF188304B84A3A804920784F76E12"/>
    <w:rsid w:val="004B1474"/>
    <w:pPr>
      <w:spacing w:before="160" w:after="160" w:line="336" w:lineRule="auto"/>
    </w:pPr>
    <w:rPr>
      <w:rFonts w:eastAsiaTheme="minorHAnsi"/>
      <w:lang w:eastAsia="en-US"/>
    </w:rPr>
  </w:style>
  <w:style w:type="paragraph" w:customStyle="1" w:styleId="735E948698834CB38CBAAA0E5B6FF6E912">
    <w:name w:val="735E948698834CB38CBAAA0E5B6FF6E912"/>
    <w:rsid w:val="004B1474"/>
    <w:pPr>
      <w:spacing w:before="160" w:after="160" w:line="336" w:lineRule="auto"/>
    </w:pPr>
    <w:rPr>
      <w:rFonts w:eastAsiaTheme="minorHAnsi"/>
      <w:lang w:eastAsia="en-US"/>
    </w:rPr>
  </w:style>
  <w:style w:type="paragraph" w:customStyle="1" w:styleId="53FBD672451045DCB7CCBB894C23DD6312">
    <w:name w:val="53FBD672451045DCB7CCBB894C23DD6312"/>
    <w:rsid w:val="004B1474"/>
    <w:pPr>
      <w:spacing w:before="160" w:after="160" w:line="336" w:lineRule="auto"/>
    </w:pPr>
    <w:rPr>
      <w:rFonts w:eastAsiaTheme="minorHAnsi"/>
      <w:lang w:eastAsia="en-US"/>
    </w:rPr>
  </w:style>
  <w:style w:type="paragraph" w:customStyle="1" w:styleId="3E0934B1833F4AC180535FE877F850DE12">
    <w:name w:val="3E0934B1833F4AC180535FE877F850DE12"/>
    <w:rsid w:val="004B1474"/>
    <w:pPr>
      <w:spacing w:before="160" w:after="160" w:line="336" w:lineRule="auto"/>
    </w:pPr>
    <w:rPr>
      <w:rFonts w:eastAsiaTheme="minorHAnsi"/>
      <w:lang w:eastAsia="en-US"/>
    </w:rPr>
  </w:style>
  <w:style w:type="paragraph" w:customStyle="1" w:styleId="6DDEAE75D46A4D729D01BE548118C79412">
    <w:name w:val="6DDEAE75D46A4D729D01BE548118C79412"/>
    <w:rsid w:val="004B1474"/>
    <w:pPr>
      <w:spacing w:before="160" w:after="160" w:line="336" w:lineRule="auto"/>
    </w:pPr>
    <w:rPr>
      <w:rFonts w:eastAsiaTheme="minorHAnsi"/>
      <w:lang w:eastAsia="en-US"/>
    </w:rPr>
  </w:style>
  <w:style w:type="paragraph" w:customStyle="1" w:styleId="1D0AC759CF1A49DE88B4BEF6E0372F9D12">
    <w:name w:val="1D0AC759CF1A49DE88B4BEF6E0372F9D12"/>
    <w:rsid w:val="004B1474"/>
    <w:pPr>
      <w:spacing w:before="160" w:after="160" w:line="336" w:lineRule="auto"/>
    </w:pPr>
    <w:rPr>
      <w:rFonts w:eastAsiaTheme="minorHAnsi"/>
      <w:lang w:eastAsia="en-US"/>
    </w:rPr>
  </w:style>
  <w:style w:type="paragraph" w:customStyle="1" w:styleId="C85AEBB01BC745D8B300D6315E1ECD5912">
    <w:name w:val="C85AEBB01BC745D8B300D6315E1ECD5912"/>
    <w:rsid w:val="004B1474"/>
    <w:pPr>
      <w:spacing w:before="160" w:after="160" w:line="336" w:lineRule="auto"/>
    </w:pPr>
    <w:rPr>
      <w:rFonts w:eastAsiaTheme="minorHAnsi"/>
      <w:lang w:eastAsia="en-US"/>
    </w:rPr>
  </w:style>
  <w:style w:type="paragraph" w:customStyle="1" w:styleId="2732502DA30345698A5F02936FED922012">
    <w:name w:val="2732502DA30345698A5F02936FED922012"/>
    <w:rsid w:val="004B1474"/>
    <w:pPr>
      <w:spacing w:before="160" w:after="160" w:line="336" w:lineRule="auto"/>
    </w:pPr>
    <w:rPr>
      <w:rFonts w:eastAsiaTheme="minorHAnsi"/>
      <w:lang w:eastAsia="en-US"/>
    </w:rPr>
  </w:style>
  <w:style w:type="paragraph" w:customStyle="1" w:styleId="A6EDDC8831DA476AB93399C8FD29337912">
    <w:name w:val="A6EDDC8831DA476AB93399C8FD29337912"/>
    <w:rsid w:val="004B1474"/>
    <w:pPr>
      <w:spacing w:before="160" w:after="160" w:line="336" w:lineRule="auto"/>
    </w:pPr>
    <w:rPr>
      <w:rFonts w:eastAsiaTheme="minorHAnsi"/>
      <w:lang w:eastAsia="en-US"/>
    </w:rPr>
  </w:style>
  <w:style w:type="paragraph" w:customStyle="1" w:styleId="FB256684EEBA46A39C02512B850FE5B012">
    <w:name w:val="FB256684EEBA46A39C02512B850FE5B012"/>
    <w:rsid w:val="004B1474"/>
    <w:pPr>
      <w:spacing w:before="160" w:after="160" w:line="336" w:lineRule="auto"/>
    </w:pPr>
    <w:rPr>
      <w:rFonts w:eastAsiaTheme="minorHAnsi"/>
      <w:lang w:eastAsia="en-US"/>
    </w:rPr>
  </w:style>
  <w:style w:type="paragraph" w:customStyle="1" w:styleId="5CC6FD5F24484C0BAC05A3C29128A48712">
    <w:name w:val="5CC6FD5F24484C0BAC05A3C29128A48712"/>
    <w:rsid w:val="004B1474"/>
    <w:pPr>
      <w:spacing w:before="160" w:after="160" w:line="336" w:lineRule="auto"/>
    </w:pPr>
    <w:rPr>
      <w:rFonts w:eastAsiaTheme="minorHAnsi"/>
      <w:lang w:eastAsia="en-US"/>
    </w:rPr>
  </w:style>
  <w:style w:type="paragraph" w:customStyle="1" w:styleId="C20726EFB84D4EEEBBC8FF0BC65A950E12">
    <w:name w:val="C20726EFB84D4EEEBBC8FF0BC65A950E12"/>
    <w:rsid w:val="004B1474"/>
    <w:pPr>
      <w:spacing w:before="160" w:after="160" w:line="336" w:lineRule="auto"/>
    </w:pPr>
    <w:rPr>
      <w:rFonts w:eastAsiaTheme="minorHAnsi"/>
      <w:lang w:eastAsia="en-US"/>
    </w:rPr>
  </w:style>
  <w:style w:type="paragraph" w:customStyle="1" w:styleId="7E6B732A5AEE4B8F8F4239288F7CAC6912">
    <w:name w:val="7E6B732A5AEE4B8F8F4239288F7CAC6912"/>
    <w:rsid w:val="004B1474"/>
    <w:pPr>
      <w:spacing w:before="160" w:after="160" w:line="336" w:lineRule="auto"/>
    </w:pPr>
    <w:rPr>
      <w:rFonts w:eastAsiaTheme="minorHAnsi"/>
      <w:lang w:eastAsia="en-US"/>
    </w:rPr>
  </w:style>
  <w:style w:type="paragraph" w:customStyle="1" w:styleId="0E137E1B80F24C3384FDC696434114F112">
    <w:name w:val="0E137E1B80F24C3384FDC696434114F112"/>
    <w:rsid w:val="004B1474"/>
    <w:pPr>
      <w:spacing w:before="160" w:after="160" w:line="336" w:lineRule="auto"/>
    </w:pPr>
    <w:rPr>
      <w:rFonts w:eastAsiaTheme="minorHAnsi"/>
      <w:lang w:eastAsia="en-US"/>
    </w:rPr>
  </w:style>
  <w:style w:type="paragraph" w:customStyle="1" w:styleId="444716DF5B78449CAEA5FE6D00E1B46112">
    <w:name w:val="444716DF5B78449CAEA5FE6D00E1B46112"/>
    <w:rsid w:val="004B1474"/>
    <w:pPr>
      <w:spacing w:before="160" w:after="160" w:line="336" w:lineRule="auto"/>
    </w:pPr>
    <w:rPr>
      <w:rFonts w:eastAsiaTheme="minorHAnsi"/>
      <w:lang w:eastAsia="en-US"/>
    </w:rPr>
  </w:style>
  <w:style w:type="paragraph" w:customStyle="1" w:styleId="5386F735FB894CDEBCD0F5FB9544C6EC12">
    <w:name w:val="5386F735FB894CDEBCD0F5FB9544C6EC12"/>
    <w:rsid w:val="004B1474"/>
    <w:pPr>
      <w:spacing w:before="160" w:after="160" w:line="336" w:lineRule="auto"/>
    </w:pPr>
    <w:rPr>
      <w:rFonts w:eastAsiaTheme="minorHAnsi"/>
      <w:lang w:eastAsia="en-US"/>
    </w:rPr>
  </w:style>
  <w:style w:type="paragraph" w:customStyle="1" w:styleId="A4555CF45AF54C2A9084F77910DAF31412">
    <w:name w:val="A4555CF45AF54C2A9084F77910DAF31412"/>
    <w:rsid w:val="004B1474"/>
    <w:pPr>
      <w:spacing w:before="160" w:after="160" w:line="336" w:lineRule="auto"/>
    </w:pPr>
    <w:rPr>
      <w:rFonts w:eastAsiaTheme="minorHAnsi"/>
      <w:lang w:eastAsia="en-US"/>
    </w:rPr>
  </w:style>
  <w:style w:type="paragraph" w:customStyle="1" w:styleId="8069E4E1A335426EB6CA7F1A56F30D7C12">
    <w:name w:val="8069E4E1A335426EB6CA7F1A56F30D7C12"/>
    <w:rsid w:val="004B1474"/>
    <w:pPr>
      <w:spacing w:before="160" w:after="160" w:line="336" w:lineRule="auto"/>
    </w:pPr>
    <w:rPr>
      <w:rFonts w:eastAsiaTheme="minorHAnsi"/>
      <w:lang w:eastAsia="en-US"/>
    </w:rPr>
  </w:style>
  <w:style w:type="paragraph" w:customStyle="1" w:styleId="392E08D607924AD5A69369E019CACE2112">
    <w:name w:val="392E08D607924AD5A69369E019CACE2112"/>
    <w:rsid w:val="004B1474"/>
    <w:pPr>
      <w:spacing w:before="160" w:after="160" w:line="336" w:lineRule="auto"/>
    </w:pPr>
    <w:rPr>
      <w:rFonts w:eastAsiaTheme="minorHAnsi"/>
      <w:lang w:eastAsia="en-US"/>
    </w:rPr>
  </w:style>
  <w:style w:type="paragraph" w:customStyle="1" w:styleId="F975949A94AE452081EA8965A4F6517212">
    <w:name w:val="F975949A94AE452081EA8965A4F6517212"/>
    <w:rsid w:val="004B1474"/>
    <w:pPr>
      <w:spacing w:before="160" w:after="160" w:line="336" w:lineRule="auto"/>
    </w:pPr>
    <w:rPr>
      <w:rFonts w:eastAsiaTheme="minorHAnsi"/>
      <w:lang w:eastAsia="en-US"/>
    </w:rPr>
  </w:style>
  <w:style w:type="paragraph" w:customStyle="1" w:styleId="231A1DB48212429EA08B086F1389197512">
    <w:name w:val="231A1DB48212429EA08B086F1389197512"/>
    <w:rsid w:val="004B1474"/>
    <w:pPr>
      <w:spacing w:before="160" w:after="160" w:line="336" w:lineRule="auto"/>
    </w:pPr>
    <w:rPr>
      <w:rFonts w:eastAsiaTheme="minorHAnsi"/>
      <w:lang w:eastAsia="en-US"/>
    </w:rPr>
  </w:style>
  <w:style w:type="paragraph" w:customStyle="1" w:styleId="DD462A8AB0B345D59FB9C77C3A916D3812">
    <w:name w:val="DD462A8AB0B345D59FB9C77C3A916D3812"/>
    <w:rsid w:val="004B1474"/>
    <w:pPr>
      <w:spacing w:before="160" w:after="160" w:line="336" w:lineRule="auto"/>
    </w:pPr>
    <w:rPr>
      <w:rFonts w:eastAsiaTheme="minorHAnsi"/>
      <w:lang w:eastAsia="en-US"/>
    </w:rPr>
  </w:style>
  <w:style w:type="paragraph" w:customStyle="1" w:styleId="9FFA9131690544ECBE22CC8F6BEE59F712">
    <w:name w:val="9FFA9131690544ECBE22CC8F6BEE59F712"/>
    <w:rsid w:val="004B1474"/>
    <w:pPr>
      <w:spacing w:before="160" w:after="160" w:line="336" w:lineRule="auto"/>
    </w:pPr>
    <w:rPr>
      <w:rFonts w:eastAsiaTheme="minorHAnsi"/>
      <w:lang w:eastAsia="en-US"/>
    </w:rPr>
  </w:style>
  <w:style w:type="paragraph" w:customStyle="1" w:styleId="B48D27D57A154D2E9B952CEF1A82BF4012">
    <w:name w:val="B48D27D57A154D2E9B952CEF1A82BF4012"/>
    <w:rsid w:val="004B1474"/>
    <w:pPr>
      <w:spacing w:before="160" w:after="160" w:line="336" w:lineRule="auto"/>
    </w:pPr>
    <w:rPr>
      <w:rFonts w:eastAsiaTheme="minorHAnsi"/>
      <w:lang w:eastAsia="en-US"/>
    </w:rPr>
  </w:style>
  <w:style w:type="paragraph" w:customStyle="1" w:styleId="38ECA232B8334C57B2B26864A1F5A3AE12">
    <w:name w:val="38ECA232B8334C57B2B26864A1F5A3AE12"/>
    <w:rsid w:val="004B1474"/>
    <w:pPr>
      <w:spacing w:before="160" w:after="160" w:line="336" w:lineRule="auto"/>
    </w:pPr>
    <w:rPr>
      <w:rFonts w:eastAsiaTheme="minorHAnsi"/>
      <w:lang w:eastAsia="en-US"/>
    </w:rPr>
  </w:style>
  <w:style w:type="paragraph" w:customStyle="1" w:styleId="8092E6BDB4504DB48399E4FC2003C96A12">
    <w:name w:val="8092E6BDB4504DB48399E4FC2003C96A12"/>
    <w:rsid w:val="004B1474"/>
    <w:pPr>
      <w:spacing w:before="160" w:after="160" w:line="336" w:lineRule="auto"/>
    </w:pPr>
    <w:rPr>
      <w:rFonts w:eastAsiaTheme="minorHAnsi"/>
      <w:lang w:eastAsia="en-US"/>
    </w:rPr>
  </w:style>
  <w:style w:type="paragraph" w:customStyle="1" w:styleId="776DB0DC1B0D4475B7A87A5843ADAE9112">
    <w:name w:val="776DB0DC1B0D4475B7A87A5843ADAE9112"/>
    <w:rsid w:val="004B1474"/>
    <w:pPr>
      <w:spacing w:before="160" w:after="160" w:line="336" w:lineRule="auto"/>
    </w:pPr>
    <w:rPr>
      <w:rFonts w:eastAsiaTheme="minorHAnsi"/>
      <w:lang w:eastAsia="en-US"/>
    </w:rPr>
  </w:style>
  <w:style w:type="paragraph" w:customStyle="1" w:styleId="790A17F79C5E48739C70499A69CA66A812">
    <w:name w:val="790A17F79C5E48739C70499A69CA66A812"/>
    <w:rsid w:val="004B1474"/>
    <w:pPr>
      <w:spacing w:before="160" w:after="160" w:line="336" w:lineRule="auto"/>
    </w:pPr>
    <w:rPr>
      <w:rFonts w:eastAsiaTheme="minorHAnsi"/>
      <w:lang w:eastAsia="en-US"/>
    </w:rPr>
  </w:style>
  <w:style w:type="paragraph" w:customStyle="1" w:styleId="1DC4C10BCD02409EA025AF41C9D3B2F812">
    <w:name w:val="1DC4C10BCD02409EA025AF41C9D3B2F812"/>
    <w:rsid w:val="004B1474"/>
    <w:pPr>
      <w:spacing w:before="160" w:after="160" w:line="336" w:lineRule="auto"/>
    </w:pPr>
    <w:rPr>
      <w:rFonts w:eastAsiaTheme="minorHAnsi"/>
      <w:lang w:eastAsia="en-US"/>
    </w:rPr>
  </w:style>
  <w:style w:type="paragraph" w:customStyle="1" w:styleId="C48B4E5AD30B4AF0B0CFC9ED1F93ECA112">
    <w:name w:val="C48B4E5AD30B4AF0B0CFC9ED1F93ECA112"/>
    <w:rsid w:val="004B1474"/>
    <w:pPr>
      <w:spacing w:before="160" w:after="160" w:line="336" w:lineRule="auto"/>
    </w:pPr>
    <w:rPr>
      <w:rFonts w:eastAsiaTheme="minorHAnsi"/>
      <w:lang w:eastAsia="en-US"/>
    </w:rPr>
  </w:style>
  <w:style w:type="paragraph" w:customStyle="1" w:styleId="FA431950ED9E402BA30D2F5D651E18B012">
    <w:name w:val="FA431950ED9E402BA30D2F5D651E18B012"/>
    <w:rsid w:val="004B1474"/>
    <w:pPr>
      <w:spacing w:before="160" w:after="160" w:line="336" w:lineRule="auto"/>
    </w:pPr>
    <w:rPr>
      <w:rFonts w:eastAsiaTheme="minorHAnsi"/>
      <w:lang w:eastAsia="en-US"/>
    </w:rPr>
  </w:style>
  <w:style w:type="paragraph" w:customStyle="1" w:styleId="D7332F698BAB4E5ABF6AF8B5C879E60E12">
    <w:name w:val="D7332F698BAB4E5ABF6AF8B5C879E60E12"/>
    <w:rsid w:val="004B1474"/>
    <w:pPr>
      <w:spacing w:before="160" w:after="160" w:line="336" w:lineRule="auto"/>
    </w:pPr>
    <w:rPr>
      <w:rFonts w:eastAsiaTheme="minorHAnsi"/>
      <w:lang w:eastAsia="en-US"/>
    </w:rPr>
  </w:style>
  <w:style w:type="paragraph" w:customStyle="1" w:styleId="40567EEE321C49DAA92B007C931AD0CA12">
    <w:name w:val="40567EEE321C49DAA92B007C931AD0CA12"/>
    <w:rsid w:val="004B1474"/>
    <w:pPr>
      <w:spacing w:before="160" w:after="160" w:line="336" w:lineRule="auto"/>
    </w:pPr>
    <w:rPr>
      <w:rFonts w:eastAsiaTheme="minorHAnsi"/>
      <w:lang w:eastAsia="en-US"/>
    </w:rPr>
  </w:style>
  <w:style w:type="paragraph" w:customStyle="1" w:styleId="30EAEA774BFE4C0591E8CE2156607CEB12">
    <w:name w:val="30EAEA774BFE4C0591E8CE2156607CEB12"/>
    <w:rsid w:val="004B1474"/>
    <w:pPr>
      <w:spacing w:before="160" w:after="160" w:line="336" w:lineRule="auto"/>
    </w:pPr>
    <w:rPr>
      <w:rFonts w:eastAsiaTheme="minorHAnsi"/>
      <w:lang w:eastAsia="en-US"/>
    </w:rPr>
  </w:style>
  <w:style w:type="paragraph" w:customStyle="1" w:styleId="5D2BDCF7F1F1422CB01C53A46FD0696012">
    <w:name w:val="5D2BDCF7F1F1422CB01C53A46FD0696012"/>
    <w:rsid w:val="004B1474"/>
    <w:pPr>
      <w:spacing w:before="160" w:after="160" w:line="336" w:lineRule="auto"/>
    </w:pPr>
    <w:rPr>
      <w:rFonts w:eastAsiaTheme="minorHAnsi"/>
      <w:lang w:eastAsia="en-US"/>
    </w:rPr>
  </w:style>
  <w:style w:type="paragraph" w:customStyle="1" w:styleId="21C74FB5B20D4C7DADE51D13B72BF60212">
    <w:name w:val="21C74FB5B20D4C7DADE51D13B72BF60212"/>
    <w:rsid w:val="004B1474"/>
    <w:pPr>
      <w:spacing w:before="160" w:after="160" w:line="336" w:lineRule="auto"/>
    </w:pPr>
    <w:rPr>
      <w:rFonts w:eastAsiaTheme="minorHAnsi"/>
      <w:lang w:eastAsia="en-US"/>
    </w:rPr>
  </w:style>
  <w:style w:type="paragraph" w:customStyle="1" w:styleId="4B029C5739CD41FE85FE7D92BD17FDC912">
    <w:name w:val="4B029C5739CD41FE85FE7D92BD17FDC912"/>
    <w:rsid w:val="004B1474"/>
    <w:pPr>
      <w:spacing w:before="160" w:after="160" w:line="336" w:lineRule="auto"/>
    </w:pPr>
    <w:rPr>
      <w:rFonts w:eastAsiaTheme="minorHAnsi"/>
      <w:lang w:eastAsia="en-US"/>
    </w:rPr>
  </w:style>
  <w:style w:type="paragraph" w:customStyle="1" w:styleId="AE75B915A6FB45F3B2FF56F565851F2F12">
    <w:name w:val="AE75B915A6FB45F3B2FF56F565851F2F12"/>
    <w:rsid w:val="004B1474"/>
    <w:pPr>
      <w:spacing w:before="160" w:after="160" w:line="336" w:lineRule="auto"/>
    </w:pPr>
    <w:rPr>
      <w:rFonts w:eastAsiaTheme="minorHAnsi"/>
      <w:lang w:eastAsia="en-US"/>
    </w:rPr>
  </w:style>
  <w:style w:type="paragraph" w:customStyle="1" w:styleId="29F4A8135FB149C497ED10813D0B3A6212">
    <w:name w:val="29F4A8135FB149C497ED10813D0B3A6212"/>
    <w:rsid w:val="004B1474"/>
    <w:pPr>
      <w:spacing w:before="160" w:after="160" w:line="336" w:lineRule="auto"/>
    </w:pPr>
    <w:rPr>
      <w:rFonts w:eastAsiaTheme="minorHAnsi"/>
      <w:lang w:eastAsia="en-US"/>
    </w:rPr>
  </w:style>
  <w:style w:type="paragraph" w:customStyle="1" w:styleId="FD1CAC7C6B8F44CAA2471FCED4482D2712">
    <w:name w:val="FD1CAC7C6B8F44CAA2471FCED4482D2712"/>
    <w:rsid w:val="004B1474"/>
    <w:pPr>
      <w:spacing w:before="160" w:after="160" w:line="336" w:lineRule="auto"/>
    </w:pPr>
    <w:rPr>
      <w:rFonts w:eastAsiaTheme="minorHAnsi"/>
      <w:lang w:eastAsia="en-US"/>
    </w:rPr>
  </w:style>
  <w:style w:type="paragraph" w:customStyle="1" w:styleId="C81DB32783624F3F9601134D4D10C4E812">
    <w:name w:val="C81DB32783624F3F9601134D4D10C4E812"/>
    <w:rsid w:val="004B1474"/>
    <w:pPr>
      <w:spacing w:before="160" w:after="160" w:line="336" w:lineRule="auto"/>
    </w:pPr>
    <w:rPr>
      <w:rFonts w:eastAsiaTheme="minorHAnsi"/>
      <w:lang w:eastAsia="en-US"/>
    </w:rPr>
  </w:style>
  <w:style w:type="paragraph" w:customStyle="1" w:styleId="10848091A1384AFABC916C522AE49E3412">
    <w:name w:val="10848091A1384AFABC916C522AE49E3412"/>
    <w:rsid w:val="004B1474"/>
    <w:pPr>
      <w:spacing w:before="160" w:after="160" w:line="336" w:lineRule="auto"/>
    </w:pPr>
    <w:rPr>
      <w:rFonts w:eastAsiaTheme="minorHAnsi"/>
      <w:lang w:eastAsia="en-US"/>
    </w:rPr>
  </w:style>
  <w:style w:type="paragraph" w:customStyle="1" w:styleId="59F6C57A02DE4585BAF915DE837BF5F912">
    <w:name w:val="59F6C57A02DE4585BAF915DE837BF5F912"/>
    <w:rsid w:val="004B1474"/>
    <w:pPr>
      <w:spacing w:before="160" w:after="160" w:line="336" w:lineRule="auto"/>
    </w:pPr>
    <w:rPr>
      <w:rFonts w:eastAsiaTheme="minorHAnsi"/>
      <w:lang w:eastAsia="en-US"/>
    </w:rPr>
  </w:style>
  <w:style w:type="paragraph" w:customStyle="1" w:styleId="70676BE8EC634B69A4245E09C4A312E612">
    <w:name w:val="70676BE8EC634B69A4245E09C4A312E612"/>
    <w:rsid w:val="004B1474"/>
    <w:pPr>
      <w:spacing w:before="160" w:after="160" w:line="336" w:lineRule="auto"/>
    </w:pPr>
    <w:rPr>
      <w:rFonts w:eastAsiaTheme="minorHAnsi"/>
      <w:lang w:eastAsia="en-US"/>
    </w:rPr>
  </w:style>
  <w:style w:type="paragraph" w:customStyle="1" w:styleId="2DD50D7A9ABB43B6B4F41F5FF7165B6312">
    <w:name w:val="2DD50D7A9ABB43B6B4F41F5FF7165B6312"/>
    <w:rsid w:val="004B1474"/>
    <w:pPr>
      <w:spacing w:before="160" w:after="160" w:line="336" w:lineRule="auto"/>
    </w:pPr>
    <w:rPr>
      <w:rFonts w:eastAsiaTheme="minorHAnsi"/>
      <w:lang w:eastAsia="en-US"/>
    </w:rPr>
  </w:style>
  <w:style w:type="paragraph" w:customStyle="1" w:styleId="F374A313D04E4115B63F1BE3038B5D6012">
    <w:name w:val="F374A313D04E4115B63F1BE3038B5D6012"/>
    <w:rsid w:val="004B1474"/>
    <w:pPr>
      <w:spacing w:before="160" w:after="160" w:line="336" w:lineRule="auto"/>
    </w:pPr>
    <w:rPr>
      <w:rFonts w:eastAsiaTheme="minorHAnsi"/>
      <w:lang w:eastAsia="en-US"/>
    </w:rPr>
  </w:style>
  <w:style w:type="paragraph" w:customStyle="1" w:styleId="25A9907098EF4BA6A971F76FFFCE939D12">
    <w:name w:val="25A9907098EF4BA6A971F76FFFCE939D12"/>
    <w:rsid w:val="004B1474"/>
    <w:pPr>
      <w:spacing w:before="160" w:after="160" w:line="336" w:lineRule="auto"/>
    </w:pPr>
    <w:rPr>
      <w:rFonts w:eastAsiaTheme="minorHAnsi"/>
      <w:lang w:eastAsia="en-US"/>
    </w:rPr>
  </w:style>
  <w:style w:type="paragraph" w:customStyle="1" w:styleId="30E2E3AFA732465B8EFCCBD3F5914E9412">
    <w:name w:val="30E2E3AFA732465B8EFCCBD3F5914E9412"/>
    <w:rsid w:val="004B1474"/>
    <w:pPr>
      <w:spacing w:before="160" w:after="160" w:line="336" w:lineRule="auto"/>
    </w:pPr>
    <w:rPr>
      <w:rFonts w:eastAsiaTheme="minorHAnsi"/>
      <w:lang w:eastAsia="en-US"/>
    </w:rPr>
  </w:style>
  <w:style w:type="paragraph" w:customStyle="1" w:styleId="2FC90B87BAB8420AB2D211F1EE42E90312">
    <w:name w:val="2FC90B87BAB8420AB2D211F1EE42E90312"/>
    <w:rsid w:val="004B1474"/>
    <w:pPr>
      <w:spacing w:before="160" w:after="160" w:line="336" w:lineRule="auto"/>
    </w:pPr>
    <w:rPr>
      <w:rFonts w:eastAsiaTheme="minorHAnsi"/>
      <w:lang w:eastAsia="en-US"/>
    </w:rPr>
  </w:style>
  <w:style w:type="paragraph" w:customStyle="1" w:styleId="F9B1194F474A472DB81BB61456B55E4012">
    <w:name w:val="F9B1194F474A472DB81BB61456B55E4012"/>
    <w:rsid w:val="004B1474"/>
    <w:pPr>
      <w:spacing w:before="160" w:after="160" w:line="336" w:lineRule="auto"/>
    </w:pPr>
    <w:rPr>
      <w:rFonts w:eastAsiaTheme="minorHAnsi"/>
      <w:lang w:eastAsia="en-US"/>
    </w:rPr>
  </w:style>
  <w:style w:type="paragraph" w:customStyle="1" w:styleId="879B984A9D5F4C80BC57EFD6F4B16C1D12">
    <w:name w:val="879B984A9D5F4C80BC57EFD6F4B16C1D12"/>
    <w:rsid w:val="004B1474"/>
    <w:pPr>
      <w:spacing w:before="160" w:after="160" w:line="336" w:lineRule="auto"/>
    </w:pPr>
    <w:rPr>
      <w:rFonts w:eastAsiaTheme="minorHAnsi"/>
      <w:lang w:eastAsia="en-US"/>
    </w:rPr>
  </w:style>
  <w:style w:type="paragraph" w:customStyle="1" w:styleId="1965489B8FCC41B9B80183784F6FEFC312">
    <w:name w:val="1965489B8FCC41B9B80183784F6FEFC312"/>
    <w:rsid w:val="004B1474"/>
    <w:pPr>
      <w:spacing w:before="160" w:after="160" w:line="336" w:lineRule="auto"/>
    </w:pPr>
    <w:rPr>
      <w:rFonts w:eastAsiaTheme="minorHAnsi"/>
      <w:lang w:eastAsia="en-US"/>
    </w:rPr>
  </w:style>
  <w:style w:type="paragraph" w:customStyle="1" w:styleId="63EFAB3B6D844FBB832E74AEF163686312">
    <w:name w:val="63EFAB3B6D844FBB832E74AEF163686312"/>
    <w:rsid w:val="004B1474"/>
    <w:pPr>
      <w:spacing w:before="160" w:after="160" w:line="336" w:lineRule="auto"/>
    </w:pPr>
    <w:rPr>
      <w:rFonts w:eastAsiaTheme="minorHAnsi"/>
      <w:lang w:eastAsia="en-US"/>
    </w:rPr>
  </w:style>
  <w:style w:type="paragraph" w:customStyle="1" w:styleId="A86730FE3CD9419FA5FE7045F073C24412">
    <w:name w:val="A86730FE3CD9419FA5FE7045F073C24412"/>
    <w:rsid w:val="004B1474"/>
    <w:pPr>
      <w:spacing w:before="160" w:after="160" w:line="336" w:lineRule="auto"/>
    </w:pPr>
    <w:rPr>
      <w:rFonts w:eastAsiaTheme="minorHAnsi"/>
      <w:lang w:eastAsia="en-US"/>
    </w:rPr>
  </w:style>
  <w:style w:type="paragraph" w:customStyle="1" w:styleId="710AFFAAB15F44FE91EA37E9971A71E112">
    <w:name w:val="710AFFAAB15F44FE91EA37E9971A71E112"/>
    <w:rsid w:val="004B1474"/>
    <w:pPr>
      <w:spacing w:before="160" w:after="160" w:line="336" w:lineRule="auto"/>
    </w:pPr>
    <w:rPr>
      <w:rFonts w:eastAsiaTheme="minorHAnsi"/>
      <w:lang w:eastAsia="en-US"/>
    </w:rPr>
  </w:style>
  <w:style w:type="paragraph" w:customStyle="1" w:styleId="37B0CACC29864382A68B3E1F176A24C712">
    <w:name w:val="37B0CACC29864382A68B3E1F176A24C712"/>
    <w:rsid w:val="004B1474"/>
    <w:pPr>
      <w:spacing w:before="160" w:after="160" w:line="336" w:lineRule="auto"/>
    </w:pPr>
    <w:rPr>
      <w:rFonts w:eastAsiaTheme="minorHAnsi"/>
      <w:lang w:eastAsia="en-US"/>
    </w:rPr>
  </w:style>
  <w:style w:type="paragraph" w:customStyle="1" w:styleId="3C9FC3C811E648B989AB779382D8D9AF12">
    <w:name w:val="3C9FC3C811E648B989AB779382D8D9AF12"/>
    <w:rsid w:val="004B1474"/>
    <w:pPr>
      <w:spacing w:before="160" w:after="160" w:line="336" w:lineRule="auto"/>
    </w:pPr>
    <w:rPr>
      <w:rFonts w:eastAsiaTheme="minorHAnsi"/>
      <w:lang w:eastAsia="en-US"/>
    </w:rPr>
  </w:style>
  <w:style w:type="paragraph" w:customStyle="1" w:styleId="4E5F9B9A8B7D469F93F321249D05C44812">
    <w:name w:val="4E5F9B9A8B7D469F93F321249D05C44812"/>
    <w:rsid w:val="004B1474"/>
    <w:pPr>
      <w:spacing w:before="160" w:after="160" w:line="336" w:lineRule="auto"/>
    </w:pPr>
    <w:rPr>
      <w:rFonts w:eastAsiaTheme="minorHAnsi"/>
      <w:lang w:eastAsia="en-US"/>
    </w:rPr>
  </w:style>
  <w:style w:type="paragraph" w:customStyle="1" w:styleId="08385EAB53C740F2BE11B98297C8482D12">
    <w:name w:val="08385EAB53C740F2BE11B98297C8482D12"/>
    <w:rsid w:val="004B1474"/>
    <w:pPr>
      <w:spacing w:before="160" w:after="160" w:line="336" w:lineRule="auto"/>
    </w:pPr>
    <w:rPr>
      <w:rFonts w:eastAsiaTheme="minorHAnsi"/>
      <w:lang w:eastAsia="en-US"/>
    </w:rPr>
  </w:style>
  <w:style w:type="paragraph" w:customStyle="1" w:styleId="BD1902E2540241B992DDE5E6E3ED59DD12">
    <w:name w:val="BD1902E2540241B992DDE5E6E3ED59DD12"/>
    <w:rsid w:val="004B1474"/>
    <w:pPr>
      <w:spacing w:before="160" w:after="160" w:line="336" w:lineRule="auto"/>
    </w:pPr>
    <w:rPr>
      <w:rFonts w:eastAsiaTheme="minorHAnsi"/>
      <w:lang w:eastAsia="en-US"/>
    </w:rPr>
  </w:style>
  <w:style w:type="paragraph" w:customStyle="1" w:styleId="AC34121D2B6549E3ACA59F71C4F0593812">
    <w:name w:val="AC34121D2B6549E3ACA59F71C4F0593812"/>
    <w:rsid w:val="004B1474"/>
    <w:pPr>
      <w:spacing w:before="160" w:after="160" w:line="336" w:lineRule="auto"/>
    </w:pPr>
    <w:rPr>
      <w:rFonts w:eastAsiaTheme="minorHAnsi"/>
      <w:lang w:eastAsia="en-US"/>
    </w:rPr>
  </w:style>
  <w:style w:type="paragraph" w:customStyle="1" w:styleId="35D3E3F67E6949EFA8BFAA82554E785512">
    <w:name w:val="35D3E3F67E6949EFA8BFAA82554E785512"/>
    <w:rsid w:val="004B1474"/>
    <w:pPr>
      <w:spacing w:before="160" w:after="160" w:line="336" w:lineRule="auto"/>
    </w:pPr>
    <w:rPr>
      <w:rFonts w:eastAsiaTheme="minorHAnsi"/>
      <w:lang w:eastAsia="en-US"/>
    </w:rPr>
  </w:style>
  <w:style w:type="paragraph" w:customStyle="1" w:styleId="75CBFA647ACA4175A31CE0FBAC933D5C12">
    <w:name w:val="75CBFA647ACA4175A31CE0FBAC933D5C12"/>
    <w:rsid w:val="004B1474"/>
    <w:pPr>
      <w:spacing w:before="160" w:after="160" w:line="336" w:lineRule="auto"/>
    </w:pPr>
    <w:rPr>
      <w:rFonts w:eastAsiaTheme="minorHAnsi"/>
      <w:lang w:eastAsia="en-US"/>
    </w:rPr>
  </w:style>
  <w:style w:type="paragraph" w:customStyle="1" w:styleId="96B9597A74A1462F8A81CAB689FC0BF312">
    <w:name w:val="96B9597A74A1462F8A81CAB689FC0BF312"/>
    <w:rsid w:val="004B1474"/>
    <w:pPr>
      <w:spacing w:before="160" w:after="160" w:line="336" w:lineRule="auto"/>
    </w:pPr>
    <w:rPr>
      <w:rFonts w:eastAsiaTheme="minorHAnsi"/>
      <w:lang w:eastAsia="en-US"/>
    </w:rPr>
  </w:style>
  <w:style w:type="paragraph" w:customStyle="1" w:styleId="6A77C92FA7674B258CE511B2126287E412">
    <w:name w:val="6A77C92FA7674B258CE511B2126287E412"/>
    <w:rsid w:val="004B1474"/>
    <w:pPr>
      <w:spacing w:before="160" w:after="160" w:line="336" w:lineRule="auto"/>
    </w:pPr>
    <w:rPr>
      <w:rFonts w:eastAsiaTheme="minorHAnsi"/>
      <w:lang w:eastAsia="en-US"/>
    </w:rPr>
  </w:style>
  <w:style w:type="paragraph" w:customStyle="1" w:styleId="C6F8ABA9D0A143B28086F19B1814AFBB12">
    <w:name w:val="C6F8ABA9D0A143B28086F19B1814AFBB12"/>
    <w:rsid w:val="004B1474"/>
    <w:pPr>
      <w:spacing w:before="160" w:after="160" w:line="336" w:lineRule="auto"/>
    </w:pPr>
    <w:rPr>
      <w:rFonts w:eastAsiaTheme="minorHAnsi"/>
      <w:lang w:eastAsia="en-US"/>
    </w:rPr>
  </w:style>
  <w:style w:type="paragraph" w:customStyle="1" w:styleId="75D8337D7FFC4A6B8A5547EA8ED86DE612">
    <w:name w:val="75D8337D7FFC4A6B8A5547EA8ED86DE612"/>
    <w:rsid w:val="004B1474"/>
    <w:pPr>
      <w:spacing w:before="160" w:after="160" w:line="336" w:lineRule="auto"/>
    </w:pPr>
    <w:rPr>
      <w:rFonts w:eastAsiaTheme="minorHAnsi"/>
      <w:lang w:eastAsia="en-US"/>
    </w:rPr>
  </w:style>
  <w:style w:type="paragraph" w:customStyle="1" w:styleId="B9C9C13DC1AD48A489D0BF4D38F420F212">
    <w:name w:val="B9C9C13DC1AD48A489D0BF4D38F420F212"/>
    <w:rsid w:val="004B1474"/>
    <w:pPr>
      <w:spacing w:before="160" w:after="160" w:line="336" w:lineRule="auto"/>
    </w:pPr>
    <w:rPr>
      <w:rFonts w:eastAsiaTheme="minorHAnsi"/>
      <w:lang w:eastAsia="en-US"/>
    </w:rPr>
  </w:style>
  <w:style w:type="paragraph" w:customStyle="1" w:styleId="475176364F9642568D72E22DE077FF2012">
    <w:name w:val="475176364F9642568D72E22DE077FF2012"/>
    <w:rsid w:val="004B1474"/>
    <w:pPr>
      <w:spacing w:before="160" w:after="160" w:line="336" w:lineRule="auto"/>
    </w:pPr>
    <w:rPr>
      <w:rFonts w:eastAsiaTheme="minorHAnsi"/>
      <w:lang w:eastAsia="en-US"/>
    </w:rPr>
  </w:style>
  <w:style w:type="paragraph" w:customStyle="1" w:styleId="EFD764F2439549E78A4183BC1001677D12">
    <w:name w:val="EFD764F2439549E78A4183BC1001677D12"/>
    <w:rsid w:val="004B1474"/>
    <w:pPr>
      <w:spacing w:before="160" w:after="160" w:line="336" w:lineRule="auto"/>
    </w:pPr>
    <w:rPr>
      <w:rFonts w:eastAsiaTheme="minorHAnsi"/>
      <w:lang w:eastAsia="en-US"/>
    </w:rPr>
  </w:style>
  <w:style w:type="paragraph" w:customStyle="1" w:styleId="A18BAE4E03F14A4788E4BA0291FE7D7D12">
    <w:name w:val="A18BAE4E03F14A4788E4BA0291FE7D7D12"/>
    <w:rsid w:val="004B1474"/>
    <w:pPr>
      <w:spacing w:before="160" w:after="160" w:line="336" w:lineRule="auto"/>
    </w:pPr>
    <w:rPr>
      <w:rFonts w:eastAsiaTheme="minorHAnsi"/>
      <w:lang w:eastAsia="en-US"/>
    </w:rPr>
  </w:style>
  <w:style w:type="paragraph" w:customStyle="1" w:styleId="E38CEF57CF7549A6BF0842F66E64A2D412">
    <w:name w:val="E38CEF57CF7549A6BF0842F66E64A2D412"/>
    <w:rsid w:val="004B1474"/>
    <w:pPr>
      <w:spacing w:before="160" w:after="160" w:line="336" w:lineRule="auto"/>
    </w:pPr>
    <w:rPr>
      <w:rFonts w:eastAsiaTheme="minorHAnsi"/>
      <w:lang w:eastAsia="en-US"/>
    </w:rPr>
  </w:style>
  <w:style w:type="paragraph" w:customStyle="1" w:styleId="B9085057FA594F468635169765C239AB12">
    <w:name w:val="B9085057FA594F468635169765C239AB12"/>
    <w:rsid w:val="004B1474"/>
    <w:pPr>
      <w:spacing w:before="160" w:after="160" w:line="336" w:lineRule="auto"/>
    </w:pPr>
    <w:rPr>
      <w:rFonts w:eastAsiaTheme="minorHAnsi"/>
      <w:lang w:eastAsia="en-US"/>
    </w:rPr>
  </w:style>
  <w:style w:type="paragraph" w:customStyle="1" w:styleId="3E03B761A76D48C7ACBC512A648339D612">
    <w:name w:val="3E03B761A76D48C7ACBC512A648339D612"/>
    <w:rsid w:val="004B1474"/>
    <w:pPr>
      <w:spacing w:before="160" w:after="160" w:line="336" w:lineRule="auto"/>
    </w:pPr>
    <w:rPr>
      <w:rFonts w:eastAsiaTheme="minorHAnsi"/>
      <w:lang w:eastAsia="en-US"/>
    </w:rPr>
  </w:style>
  <w:style w:type="paragraph" w:customStyle="1" w:styleId="B40E7E9035E5497D9AC388F7B8A27D3112">
    <w:name w:val="B40E7E9035E5497D9AC388F7B8A27D3112"/>
    <w:rsid w:val="004B1474"/>
    <w:pPr>
      <w:spacing w:before="160" w:after="160" w:line="336" w:lineRule="auto"/>
    </w:pPr>
    <w:rPr>
      <w:rFonts w:eastAsiaTheme="minorHAnsi"/>
      <w:lang w:eastAsia="en-US"/>
    </w:rPr>
  </w:style>
  <w:style w:type="paragraph" w:customStyle="1" w:styleId="3AA0FEEC7CBA49AF93D0B98E45412B3612">
    <w:name w:val="3AA0FEEC7CBA49AF93D0B98E45412B3612"/>
    <w:rsid w:val="004B1474"/>
    <w:pPr>
      <w:spacing w:before="160" w:after="160" w:line="336" w:lineRule="auto"/>
    </w:pPr>
    <w:rPr>
      <w:rFonts w:eastAsiaTheme="minorHAnsi"/>
      <w:lang w:eastAsia="en-US"/>
    </w:rPr>
  </w:style>
  <w:style w:type="paragraph" w:customStyle="1" w:styleId="D210CC4E06FC4F408F5491171094C53512">
    <w:name w:val="D210CC4E06FC4F408F5491171094C53512"/>
    <w:rsid w:val="004B1474"/>
    <w:pPr>
      <w:spacing w:before="160" w:after="160" w:line="336" w:lineRule="auto"/>
    </w:pPr>
    <w:rPr>
      <w:rFonts w:eastAsiaTheme="minorHAnsi"/>
      <w:lang w:eastAsia="en-US"/>
    </w:rPr>
  </w:style>
  <w:style w:type="paragraph" w:customStyle="1" w:styleId="EF37BF3C19DE4F46A7D8D3575D23BB5B12">
    <w:name w:val="EF37BF3C19DE4F46A7D8D3575D23BB5B12"/>
    <w:rsid w:val="004B1474"/>
    <w:pPr>
      <w:spacing w:before="160" w:after="160" w:line="336" w:lineRule="auto"/>
    </w:pPr>
    <w:rPr>
      <w:rFonts w:eastAsiaTheme="minorHAnsi"/>
      <w:lang w:eastAsia="en-US"/>
    </w:rPr>
  </w:style>
  <w:style w:type="paragraph" w:customStyle="1" w:styleId="D8601DD98AF0417FB02F55186C3CD9AF12">
    <w:name w:val="D8601DD98AF0417FB02F55186C3CD9AF12"/>
    <w:rsid w:val="004B1474"/>
    <w:pPr>
      <w:spacing w:before="160" w:after="160" w:line="336" w:lineRule="auto"/>
    </w:pPr>
    <w:rPr>
      <w:rFonts w:eastAsiaTheme="minorHAnsi"/>
      <w:lang w:eastAsia="en-US"/>
    </w:rPr>
  </w:style>
  <w:style w:type="paragraph" w:customStyle="1" w:styleId="690F4803877A49F4830DD43B041FE81C12">
    <w:name w:val="690F4803877A49F4830DD43B041FE81C12"/>
    <w:rsid w:val="004B1474"/>
    <w:pPr>
      <w:spacing w:before="160" w:after="160" w:line="336" w:lineRule="auto"/>
    </w:pPr>
    <w:rPr>
      <w:rFonts w:eastAsiaTheme="minorHAnsi"/>
      <w:lang w:eastAsia="en-US"/>
    </w:rPr>
  </w:style>
  <w:style w:type="paragraph" w:customStyle="1" w:styleId="7E6F686ADAFD44EDBA58E54202DBDD1512">
    <w:name w:val="7E6F686ADAFD44EDBA58E54202DBDD1512"/>
    <w:rsid w:val="004B1474"/>
    <w:pPr>
      <w:spacing w:before="160" w:after="160" w:line="336" w:lineRule="auto"/>
    </w:pPr>
    <w:rPr>
      <w:rFonts w:eastAsiaTheme="minorHAnsi"/>
      <w:lang w:eastAsia="en-US"/>
    </w:rPr>
  </w:style>
  <w:style w:type="paragraph" w:customStyle="1" w:styleId="9EFDEFE66D9D4A039C9CA1F83EBE40D112">
    <w:name w:val="9EFDEFE66D9D4A039C9CA1F83EBE40D112"/>
    <w:rsid w:val="004B1474"/>
    <w:pPr>
      <w:spacing w:before="160" w:after="160" w:line="336" w:lineRule="auto"/>
    </w:pPr>
    <w:rPr>
      <w:rFonts w:eastAsiaTheme="minorHAnsi"/>
      <w:lang w:eastAsia="en-US"/>
    </w:rPr>
  </w:style>
  <w:style w:type="paragraph" w:customStyle="1" w:styleId="D7C803FE032E42F39C20EC984AE535D712">
    <w:name w:val="D7C803FE032E42F39C20EC984AE535D712"/>
    <w:rsid w:val="004B1474"/>
    <w:pPr>
      <w:spacing w:before="160" w:after="160" w:line="336" w:lineRule="auto"/>
    </w:pPr>
    <w:rPr>
      <w:rFonts w:eastAsiaTheme="minorHAnsi"/>
      <w:lang w:eastAsia="en-US"/>
    </w:rPr>
  </w:style>
  <w:style w:type="paragraph" w:customStyle="1" w:styleId="786BCB53242D4C8F95025F2E3C3DE39C12">
    <w:name w:val="786BCB53242D4C8F95025F2E3C3DE39C12"/>
    <w:rsid w:val="004B1474"/>
    <w:pPr>
      <w:spacing w:before="160" w:after="160" w:line="336" w:lineRule="auto"/>
    </w:pPr>
    <w:rPr>
      <w:rFonts w:eastAsiaTheme="minorHAnsi"/>
      <w:lang w:eastAsia="en-US"/>
    </w:rPr>
  </w:style>
  <w:style w:type="paragraph" w:customStyle="1" w:styleId="8755804E22FD4C6EB3294145F06DBAC812">
    <w:name w:val="8755804E22FD4C6EB3294145F06DBAC812"/>
    <w:rsid w:val="004B1474"/>
    <w:pPr>
      <w:spacing w:before="160" w:after="160" w:line="336" w:lineRule="auto"/>
    </w:pPr>
    <w:rPr>
      <w:rFonts w:eastAsiaTheme="minorHAnsi"/>
      <w:lang w:eastAsia="en-US"/>
    </w:rPr>
  </w:style>
  <w:style w:type="paragraph" w:customStyle="1" w:styleId="EC0618347A474815A345CA3A04A0E4D312">
    <w:name w:val="EC0618347A474815A345CA3A04A0E4D312"/>
    <w:rsid w:val="004B1474"/>
    <w:pPr>
      <w:spacing w:before="160" w:after="160" w:line="336" w:lineRule="auto"/>
    </w:pPr>
    <w:rPr>
      <w:rFonts w:eastAsiaTheme="minorHAnsi"/>
      <w:lang w:eastAsia="en-US"/>
    </w:rPr>
  </w:style>
  <w:style w:type="paragraph" w:customStyle="1" w:styleId="56FEB0A422434B12BFA4721DD94CB4EE12">
    <w:name w:val="56FEB0A422434B12BFA4721DD94CB4EE12"/>
    <w:rsid w:val="004B1474"/>
    <w:pPr>
      <w:spacing w:before="160" w:after="160" w:line="336" w:lineRule="auto"/>
    </w:pPr>
    <w:rPr>
      <w:rFonts w:eastAsiaTheme="minorHAnsi"/>
      <w:lang w:eastAsia="en-US"/>
    </w:rPr>
  </w:style>
  <w:style w:type="paragraph" w:customStyle="1" w:styleId="C978FD704805426AB7ABDE392A09021412">
    <w:name w:val="C978FD704805426AB7ABDE392A09021412"/>
    <w:rsid w:val="004B1474"/>
    <w:pPr>
      <w:spacing w:before="160" w:after="160" w:line="336" w:lineRule="auto"/>
    </w:pPr>
    <w:rPr>
      <w:rFonts w:eastAsiaTheme="minorHAnsi"/>
      <w:lang w:eastAsia="en-US"/>
    </w:rPr>
  </w:style>
  <w:style w:type="paragraph" w:customStyle="1" w:styleId="A5EB6D75C42C44C5A8045030DB67505A12">
    <w:name w:val="A5EB6D75C42C44C5A8045030DB67505A12"/>
    <w:rsid w:val="004B1474"/>
    <w:pPr>
      <w:spacing w:before="160" w:after="160" w:line="336" w:lineRule="auto"/>
    </w:pPr>
    <w:rPr>
      <w:rFonts w:eastAsiaTheme="minorHAnsi"/>
      <w:lang w:eastAsia="en-US"/>
    </w:rPr>
  </w:style>
  <w:style w:type="paragraph" w:customStyle="1" w:styleId="A72D7CBF95F14F2CA1B862136321467B12">
    <w:name w:val="A72D7CBF95F14F2CA1B862136321467B12"/>
    <w:rsid w:val="004B1474"/>
    <w:pPr>
      <w:spacing w:before="160" w:after="160" w:line="336" w:lineRule="auto"/>
    </w:pPr>
    <w:rPr>
      <w:rFonts w:eastAsiaTheme="minorHAnsi"/>
      <w:lang w:eastAsia="en-US"/>
    </w:rPr>
  </w:style>
  <w:style w:type="paragraph" w:customStyle="1" w:styleId="D305E3C95EB84F6794E0E034FEAFF99612">
    <w:name w:val="D305E3C95EB84F6794E0E034FEAFF99612"/>
    <w:rsid w:val="004B1474"/>
    <w:pPr>
      <w:spacing w:before="160" w:after="160" w:line="336" w:lineRule="auto"/>
    </w:pPr>
    <w:rPr>
      <w:rFonts w:eastAsiaTheme="minorHAnsi"/>
      <w:lang w:eastAsia="en-US"/>
    </w:rPr>
  </w:style>
  <w:style w:type="paragraph" w:customStyle="1" w:styleId="371209C1579F4AD2B94AFD385C07D21812">
    <w:name w:val="371209C1579F4AD2B94AFD385C07D21812"/>
    <w:rsid w:val="004B1474"/>
    <w:pPr>
      <w:spacing w:before="160" w:after="160" w:line="336" w:lineRule="auto"/>
    </w:pPr>
    <w:rPr>
      <w:rFonts w:eastAsiaTheme="minorHAnsi"/>
      <w:lang w:eastAsia="en-US"/>
    </w:rPr>
  </w:style>
  <w:style w:type="paragraph" w:customStyle="1" w:styleId="25BA4DD987D1478FA96361D55697194512">
    <w:name w:val="25BA4DD987D1478FA96361D55697194512"/>
    <w:rsid w:val="004B1474"/>
    <w:pPr>
      <w:spacing w:before="160" w:after="160" w:line="336" w:lineRule="auto"/>
    </w:pPr>
    <w:rPr>
      <w:rFonts w:eastAsiaTheme="minorHAnsi"/>
      <w:lang w:eastAsia="en-US"/>
    </w:rPr>
  </w:style>
  <w:style w:type="paragraph" w:customStyle="1" w:styleId="2EDE5F79FCB14C0A9A48A79B1FFE353912">
    <w:name w:val="2EDE5F79FCB14C0A9A48A79B1FFE353912"/>
    <w:rsid w:val="004B1474"/>
    <w:pPr>
      <w:spacing w:before="160" w:after="160" w:line="336" w:lineRule="auto"/>
    </w:pPr>
    <w:rPr>
      <w:rFonts w:eastAsiaTheme="minorHAnsi"/>
      <w:lang w:eastAsia="en-US"/>
    </w:rPr>
  </w:style>
  <w:style w:type="paragraph" w:customStyle="1" w:styleId="97801ADEB4DE4E18B5F692A565A59D2812">
    <w:name w:val="97801ADEB4DE4E18B5F692A565A59D2812"/>
    <w:rsid w:val="004B1474"/>
    <w:pPr>
      <w:spacing w:before="160" w:after="160" w:line="336" w:lineRule="auto"/>
    </w:pPr>
    <w:rPr>
      <w:rFonts w:eastAsiaTheme="minorHAnsi"/>
      <w:lang w:eastAsia="en-US"/>
    </w:rPr>
  </w:style>
  <w:style w:type="paragraph" w:customStyle="1" w:styleId="B99973E0FB7E4816A173CB3F80E1746212">
    <w:name w:val="B99973E0FB7E4816A173CB3F80E1746212"/>
    <w:rsid w:val="004B1474"/>
    <w:pPr>
      <w:spacing w:before="160" w:after="160" w:line="336" w:lineRule="auto"/>
    </w:pPr>
    <w:rPr>
      <w:rFonts w:eastAsiaTheme="minorHAnsi"/>
      <w:lang w:eastAsia="en-US"/>
    </w:rPr>
  </w:style>
  <w:style w:type="paragraph" w:customStyle="1" w:styleId="2F30145E6CAC45DC89900D52FD45531312">
    <w:name w:val="2F30145E6CAC45DC89900D52FD45531312"/>
    <w:rsid w:val="004B1474"/>
    <w:pPr>
      <w:spacing w:before="160" w:after="160" w:line="336" w:lineRule="auto"/>
    </w:pPr>
    <w:rPr>
      <w:rFonts w:eastAsiaTheme="minorHAnsi"/>
      <w:lang w:eastAsia="en-US"/>
    </w:rPr>
  </w:style>
  <w:style w:type="paragraph" w:customStyle="1" w:styleId="466214DD064B4D4EBC61370FD80670B212">
    <w:name w:val="466214DD064B4D4EBC61370FD80670B212"/>
    <w:rsid w:val="004B1474"/>
    <w:pPr>
      <w:spacing w:before="160" w:after="160" w:line="336" w:lineRule="auto"/>
    </w:pPr>
    <w:rPr>
      <w:rFonts w:eastAsiaTheme="minorHAnsi"/>
      <w:lang w:eastAsia="en-US"/>
    </w:rPr>
  </w:style>
  <w:style w:type="paragraph" w:customStyle="1" w:styleId="B21BCE731CDC427184B363F4C577AA1B12">
    <w:name w:val="B21BCE731CDC427184B363F4C577AA1B12"/>
    <w:rsid w:val="004B1474"/>
    <w:pPr>
      <w:spacing w:before="160" w:after="160" w:line="336" w:lineRule="auto"/>
    </w:pPr>
    <w:rPr>
      <w:rFonts w:eastAsiaTheme="minorHAnsi"/>
      <w:lang w:eastAsia="en-US"/>
    </w:rPr>
  </w:style>
  <w:style w:type="paragraph" w:customStyle="1" w:styleId="AE2D4F19A0734816A454EDB697B6A92512">
    <w:name w:val="AE2D4F19A0734816A454EDB697B6A92512"/>
    <w:rsid w:val="004B1474"/>
    <w:pPr>
      <w:spacing w:before="160" w:after="160" w:line="336" w:lineRule="auto"/>
    </w:pPr>
    <w:rPr>
      <w:rFonts w:eastAsiaTheme="minorHAnsi"/>
      <w:lang w:eastAsia="en-US"/>
    </w:rPr>
  </w:style>
  <w:style w:type="paragraph" w:customStyle="1" w:styleId="00DC12D15242462C9F7DD601A239439612">
    <w:name w:val="00DC12D15242462C9F7DD601A239439612"/>
    <w:rsid w:val="004B1474"/>
    <w:pPr>
      <w:spacing w:before="160" w:after="160" w:line="336" w:lineRule="auto"/>
    </w:pPr>
    <w:rPr>
      <w:rFonts w:eastAsiaTheme="minorHAnsi"/>
      <w:lang w:eastAsia="en-US"/>
    </w:rPr>
  </w:style>
  <w:style w:type="paragraph" w:customStyle="1" w:styleId="C3AF28C042E64455B31EB7601528B35912">
    <w:name w:val="C3AF28C042E64455B31EB7601528B35912"/>
    <w:rsid w:val="004B1474"/>
    <w:pPr>
      <w:spacing w:before="160" w:after="160" w:line="336" w:lineRule="auto"/>
    </w:pPr>
    <w:rPr>
      <w:rFonts w:eastAsiaTheme="minorHAnsi"/>
      <w:lang w:eastAsia="en-US"/>
    </w:rPr>
  </w:style>
  <w:style w:type="paragraph" w:customStyle="1" w:styleId="9F9B267D2F4F4A499F2AD2B91E984F4B12">
    <w:name w:val="9F9B267D2F4F4A499F2AD2B91E984F4B12"/>
    <w:rsid w:val="004B1474"/>
    <w:pPr>
      <w:spacing w:before="160" w:after="160" w:line="336" w:lineRule="auto"/>
    </w:pPr>
    <w:rPr>
      <w:rFonts w:eastAsiaTheme="minorHAnsi"/>
      <w:lang w:eastAsia="en-US"/>
    </w:rPr>
  </w:style>
  <w:style w:type="paragraph" w:customStyle="1" w:styleId="4310BF46760248878C19783234EC8AB912">
    <w:name w:val="4310BF46760248878C19783234EC8AB912"/>
    <w:rsid w:val="004B1474"/>
    <w:pPr>
      <w:spacing w:before="160" w:after="160" w:line="336" w:lineRule="auto"/>
    </w:pPr>
    <w:rPr>
      <w:rFonts w:eastAsiaTheme="minorHAnsi"/>
      <w:lang w:eastAsia="en-US"/>
    </w:rPr>
  </w:style>
  <w:style w:type="paragraph" w:customStyle="1" w:styleId="3ED7C1304CFB4AF4BBFD1CF6A813CCE112">
    <w:name w:val="3ED7C1304CFB4AF4BBFD1CF6A813CCE112"/>
    <w:rsid w:val="004B1474"/>
    <w:pPr>
      <w:spacing w:before="160" w:after="160" w:line="336" w:lineRule="auto"/>
    </w:pPr>
    <w:rPr>
      <w:rFonts w:eastAsiaTheme="minorHAnsi"/>
      <w:lang w:eastAsia="en-US"/>
    </w:rPr>
  </w:style>
  <w:style w:type="paragraph" w:customStyle="1" w:styleId="BAE5350441174B87ABD2172EF44307BA12">
    <w:name w:val="BAE5350441174B87ABD2172EF44307BA12"/>
    <w:rsid w:val="004B1474"/>
    <w:pPr>
      <w:spacing w:before="160" w:after="160" w:line="336" w:lineRule="auto"/>
    </w:pPr>
    <w:rPr>
      <w:rFonts w:eastAsiaTheme="minorHAnsi"/>
      <w:lang w:eastAsia="en-US"/>
    </w:rPr>
  </w:style>
  <w:style w:type="paragraph" w:customStyle="1" w:styleId="F4B36C5D23EE428F979C2561C83870BE12">
    <w:name w:val="F4B36C5D23EE428F979C2561C83870BE12"/>
    <w:rsid w:val="004B1474"/>
    <w:pPr>
      <w:spacing w:before="160" w:after="160" w:line="336" w:lineRule="auto"/>
    </w:pPr>
    <w:rPr>
      <w:rFonts w:eastAsiaTheme="minorHAnsi"/>
      <w:lang w:eastAsia="en-US"/>
    </w:rPr>
  </w:style>
  <w:style w:type="paragraph" w:customStyle="1" w:styleId="71AF2546ABE3473B9CFDBE6D65F9DE9212">
    <w:name w:val="71AF2546ABE3473B9CFDBE6D65F9DE9212"/>
    <w:rsid w:val="004B1474"/>
    <w:pPr>
      <w:spacing w:before="160" w:after="160" w:line="336" w:lineRule="auto"/>
    </w:pPr>
    <w:rPr>
      <w:rFonts w:eastAsiaTheme="minorHAnsi"/>
      <w:lang w:eastAsia="en-US"/>
    </w:rPr>
  </w:style>
  <w:style w:type="paragraph" w:customStyle="1" w:styleId="6E7D7CD449344BAF933D424AFA281A5A12">
    <w:name w:val="6E7D7CD449344BAF933D424AFA281A5A12"/>
    <w:rsid w:val="004B1474"/>
    <w:pPr>
      <w:spacing w:before="160" w:after="160" w:line="336" w:lineRule="auto"/>
    </w:pPr>
    <w:rPr>
      <w:rFonts w:eastAsiaTheme="minorHAnsi"/>
      <w:lang w:eastAsia="en-US"/>
    </w:rPr>
  </w:style>
  <w:style w:type="paragraph" w:customStyle="1" w:styleId="6D8CDDF0CF984CCA9ACAA84541FF74091">
    <w:name w:val="6D8CDDF0CF984CCA9ACAA84541FF74091"/>
    <w:rsid w:val="004B1474"/>
    <w:pPr>
      <w:spacing w:before="160" w:after="160" w:line="336" w:lineRule="auto"/>
    </w:pPr>
    <w:rPr>
      <w:rFonts w:eastAsiaTheme="minorHAnsi"/>
      <w:lang w:eastAsia="en-US"/>
    </w:rPr>
  </w:style>
  <w:style w:type="paragraph" w:customStyle="1" w:styleId="9CC34B5EB6C94430B0013A78355F66231">
    <w:name w:val="9CC34B5EB6C94430B0013A78355F66231"/>
    <w:rsid w:val="004B1474"/>
    <w:pPr>
      <w:spacing w:before="160" w:after="160" w:line="336" w:lineRule="auto"/>
    </w:pPr>
    <w:rPr>
      <w:rFonts w:eastAsiaTheme="minorHAnsi"/>
      <w:lang w:eastAsia="en-US"/>
    </w:rPr>
  </w:style>
  <w:style w:type="paragraph" w:customStyle="1" w:styleId="7ED181F071534808B4846E290E48643C1">
    <w:name w:val="7ED181F071534808B4846E290E48643C1"/>
    <w:rsid w:val="004B1474"/>
    <w:pPr>
      <w:spacing w:before="160" w:after="160" w:line="336" w:lineRule="auto"/>
    </w:pPr>
    <w:rPr>
      <w:rFonts w:eastAsiaTheme="minorHAnsi"/>
      <w:lang w:eastAsia="en-US"/>
    </w:rPr>
  </w:style>
  <w:style w:type="paragraph" w:customStyle="1" w:styleId="4E37C0CB8A4B47A09856607F2D0F3FF41">
    <w:name w:val="4E37C0CB8A4B47A09856607F2D0F3FF41"/>
    <w:rsid w:val="004B1474"/>
    <w:pPr>
      <w:spacing w:before="160" w:after="160" w:line="336" w:lineRule="auto"/>
    </w:pPr>
    <w:rPr>
      <w:rFonts w:eastAsiaTheme="minorHAnsi"/>
      <w:lang w:eastAsia="en-US"/>
    </w:rPr>
  </w:style>
  <w:style w:type="paragraph" w:customStyle="1" w:styleId="F37BE174110E428AAD942BCE7434B3B41">
    <w:name w:val="F37BE174110E428AAD942BCE7434B3B41"/>
    <w:rsid w:val="004B1474"/>
    <w:pPr>
      <w:spacing w:before="160" w:after="160" w:line="336" w:lineRule="auto"/>
    </w:pPr>
    <w:rPr>
      <w:rFonts w:eastAsiaTheme="minorHAnsi"/>
      <w:lang w:eastAsia="en-US"/>
    </w:rPr>
  </w:style>
  <w:style w:type="paragraph" w:customStyle="1" w:styleId="D1A7E515FFD240DCAB34FE0E57BB8EFD1">
    <w:name w:val="D1A7E515FFD240DCAB34FE0E57BB8EFD1"/>
    <w:rsid w:val="004B1474"/>
    <w:pPr>
      <w:spacing w:before="160" w:after="160" w:line="336" w:lineRule="auto"/>
    </w:pPr>
    <w:rPr>
      <w:rFonts w:eastAsiaTheme="minorHAnsi"/>
      <w:lang w:eastAsia="en-US"/>
    </w:rPr>
  </w:style>
  <w:style w:type="paragraph" w:customStyle="1" w:styleId="AFD8D0F5789D41C4A0AD2AC58F8CEA201">
    <w:name w:val="AFD8D0F5789D41C4A0AD2AC58F8CEA201"/>
    <w:rsid w:val="004B1474"/>
    <w:pPr>
      <w:spacing w:before="160" w:after="160" w:line="336" w:lineRule="auto"/>
    </w:pPr>
    <w:rPr>
      <w:rFonts w:eastAsiaTheme="minorHAnsi"/>
      <w:lang w:eastAsia="en-US"/>
    </w:rPr>
  </w:style>
  <w:style w:type="paragraph" w:customStyle="1" w:styleId="81344190595642E9AA0C28D8CBD5EA4C1">
    <w:name w:val="81344190595642E9AA0C28D8CBD5EA4C1"/>
    <w:rsid w:val="004B1474"/>
    <w:pPr>
      <w:spacing w:before="160" w:after="160" w:line="336" w:lineRule="auto"/>
    </w:pPr>
    <w:rPr>
      <w:rFonts w:eastAsiaTheme="minorHAnsi"/>
      <w:lang w:eastAsia="en-US"/>
    </w:rPr>
  </w:style>
  <w:style w:type="paragraph" w:customStyle="1" w:styleId="2DC93C3EA75042469E065315DED02D941">
    <w:name w:val="2DC93C3EA75042469E065315DED02D941"/>
    <w:rsid w:val="004B1474"/>
    <w:pPr>
      <w:spacing w:before="160" w:after="160" w:line="336" w:lineRule="auto"/>
    </w:pPr>
    <w:rPr>
      <w:rFonts w:eastAsiaTheme="minorHAnsi"/>
      <w:lang w:eastAsia="en-US"/>
    </w:rPr>
  </w:style>
  <w:style w:type="paragraph" w:customStyle="1" w:styleId="E613D723B41F4E7FAE2F934C2DA1DA741">
    <w:name w:val="E613D723B41F4E7FAE2F934C2DA1DA741"/>
    <w:rsid w:val="004B1474"/>
    <w:pPr>
      <w:spacing w:before="160" w:after="160" w:line="336" w:lineRule="auto"/>
    </w:pPr>
    <w:rPr>
      <w:rFonts w:eastAsiaTheme="minorHAnsi"/>
      <w:lang w:eastAsia="en-US"/>
    </w:rPr>
  </w:style>
  <w:style w:type="paragraph" w:customStyle="1" w:styleId="BF2FDF6489B545D7837BF0DD48C2F47012">
    <w:name w:val="BF2FDF6489B545D7837BF0DD48C2F47012"/>
    <w:rsid w:val="004B1474"/>
    <w:pPr>
      <w:spacing w:before="160" w:after="160" w:line="336" w:lineRule="auto"/>
    </w:pPr>
    <w:rPr>
      <w:rFonts w:eastAsiaTheme="minorHAnsi"/>
      <w:lang w:eastAsia="en-US"/>
    </w:rPr>
  </w:style>
  <w:style w:type="paragraph" w:customStyle="1" w:styleId="F9B2BA9C9EC14A6F8187BC44515649B712">
    <w:name w:val="F9B2BA9C9EC14A6F8187BC44515649B712"/>
    <w:rsid w:val="004B1474"/>
    <w:pPr>
      <w:spacing w:before="160" w:after="160" w:line="336" w:lineRule="auto"/>
    </w:pPr>
    <w:rPr>
      <w:rFonts w:eastAsiaTheme="minorHAnsi"/>
      <w:lang w:eastAsia="en-US"/>
    </w:rPr>
  </w:style>
  <w:style w:type="paragraph" w:customStyle="1" w:styleId="B15633470EC34152B226085AF3710E0D12">
    <w:name w:val="B15633470EC34152B226085AF3710E0D12"/>
    <w:rsid w:val="004B1474"/>
    <w:pPr>
      <w:spacing w:before="160" w:after="160" w:line="336" w:lineRule="auto"/>
    </w:pPr>
    <w:rPr>
      <w:rFonts w:eastAsiaTheme="minorHAnsi"/>
      <w:lang w:eastAsia="en-US"/>
    </w:rPr>
  </w:style>
  <w:style w:type="paragraph" w:customStyle="1" w:styleId="9D3C9D3E0B864713B3E49DC0450A9FCE12">
    <w:name w:val="9D3C9D3E0B864713B3E49DC0450A9FCE12"/>
    <w:rsid w:val="004B1474"/>
    <w:pPr>
      <w:spacing w:before="160" w:after="160" w:line="336" w:lineRule="auto"/>
    </w:pPr>
    <w:rPr>
      <w:rFonts w:eastAsiaTheme="minorHAnsi"/>
      <w:lang w:eastAsia="en-US"/>
    </w:rPr>
  </w:style>
  <w:style w:type="paragraph" w:customStyle="1" w:styleId="A9400E2351AD47B7960C7429177AD66312">
    <w:name w:val="A9400E2351AD47B7960C7429177AD66312"/>
    <w:rsid w:val="004B1474"/>
    <w:pPr>
      <w:spacing w:before="160" w:after="160" w:line="336" w:lineRule="auto"/>
    </w:pPr>
    <w:rPr>
      <w:rFonts w:eastAsiaTheme="minorHAnsi"/>
      <w:lang w:eastAsia="en-US"/>
    </w:rPr>
  </w:style>
  <w:style w:type="paragraph" w:customStyle="1" w:styleId="062DDCFE44B74B6CA00E3200C0FADBC512">
    <w:name w:val="062DDCFE44B74B6CA00E3200C0FADBC512"/>
    <w:rsid w:val="004B1474"/>
    <w:pPr>
      <w:spacing w:before="160" w:after="160" w:line="336" w:lineRule="auto"/>
    </w:pPr>
    <w:rPr>
      <w:rFonts w:eastAsiaTheme="minorHAnsi"/>
      <w:lang w:eastAsia="en-US"/>
    </w:rPr>
  </w:style>
  <w:style w:type="paragraph" w:customStyle="1" w:styleId="E07C23335D7E4A64963558A112374C9712">
    <w:name w:val="E07C23335D7E4A64963558A112374C9712"/>
    <w:rsid w:val="004B1474"/>
    <w:pPr>
      <w:spacing w:before="160" w:after="160" w:line="336" w:lineRule="auto"/>
    </w:pPr>
    <w:rPr>
      <w:rFonts w:eastAsiaTheme="minorHAnsi"/>
      <w:lang w:eastAsia="en-US"/>
    </w:rPr>
  </w:style>
  <w:style w:type="paragraph" w:customStyle="1" w:styleId="AFC4FF36A2C543739D53E53617F3EBE412">
    <w:name w:val="AFC4FF36A2C543739D53E53617F3EBE412"/>
    <w:rsid w:val="004B1474"/>
    <w:pPr>
      <w:spacing w:before="160" w:after="160" w:line="336" w:lineRule="auto"/>
    </w:pPr>
    <w:rPr>
      <w:rFonts w:eastAsiaTheme="minorHAnsi"/>
      <w:lang w:eastAsia="en-US"/>
    </w:rPr>
  </w:style>
  <w:style w:type="paragraph" w:customStyle="1" w:styleId="E9D091E42CFB4582B6B2D30AE11A4E0812">
    <w:name w:val="E9D091E42CFB4582B6B2D30AE11A4E0812"/>
    <w:rsid w:val="004B1474"/>
    <w:pPr>
      <w:spacing w:before="160" w:after="160" w:line="336" w:lineRule="auto"/>
    </w:pPr>
    <w:rPr>
      <w:rFonts w:eastAsiaTheme="minorHAnsi"/>
      <w:lang w:eastAsia="en-US"/>
    </w:rPr>
  </w:style>
  <w:style w:type="paragraph" w:customStyle="1" w:styleId="988A8329711A4779B8544A4E177AD2A612">
    <w:name w:val="988A8329711A4779B8544A4E177AD2A612"/>
    <w:rsid w:val="004B1474"/>
    <w:pPr>
      <w:spacing w:before="160" w:after="160" w:line="336" w:lineRule="auto"/>
    </w:pPr>
    <w:rPr>
      <w:rFonts w:eastAsiaTheme="minorHAnsi"/>
      <w:lang w:eastAsia="en-US"/>
    </w:rPr>
  </w:style>
  <w:style w:type="paragraph" w:customStyle="1" w:styleId="1E3F85D34BF84EF983CDC46040CB8E9912">
    <w:name w:val="1E3F85D34BF84EF983CDC46040CB8E9912"/>
    <w:rsid w:val="004B1474"/>
    <w:pPr>
      <w:spacing w:before="160" w:after="160" w:line="336" w:lineRule="auto"/>
    </w:pPr>
    <w:rPr>
      <w:rFonts w:eastAsiaTheme="minorHAnsi"/>
      <w:lang w:eastAsia="en-US"/>
    </w:rPr>
  </w:style>
  <w:style w:type="paragraph" w:customStyle="1" w:styleId="C06074B46A594DB5AA6EED7142F7420712">
    <w:name w:val="C06074B46A594DB5AA6EED7142F7420712"/>
    <w:rsid w:val="004B1474"/>
    <w:pPr>
      <w:spacing w:before="160" w:after="160" w:line="336" w:lineRule="auto"/>
    </w:pPr>
    <w:rPr>
      <w:rFonts w:eastAsiaTheme="minorHAnsi"/>
      <w:lang w:eastAsia="en-US"/>
    </w:rPr>
  </w:style>
  <w:style w:type="paragraph" w:customStyle="1" w:styleId="89B49E26A02F4DC6984D5520BAE232F912">
    <w:name w:val="89B49E26A02F4DC6984D5520BAE232F912"/>
    <w:rsid w:val="004B1474"/>
    <w:pPr>
      <w:spacing w:before="160" w:after="160" w:line="336" w:lineRule="auto"/>
    </w:pPr>
    <w:rPr>
      <w:rFonts w:eastAsiaTheme="minorHAnsi"/>
      <w:lang w:eastAsia="en-US"/>
    </w:rPr>
  </w:style>
  <w:style w:type="paragraph" w:customStyle="1" w:styleId="34249DD62BF54B978C374E1F6FAEA96212">
    <w:name w:val="34249DD62BF54B978C374E1F6FAEA96212"/>
    <w:rsid w:val="004B1474"/>
    <w:pPr>
      <w:spacing w:before="160" w:after="160" w:line="336" w:lineRule="auto"/>
    </w:pPr>
    <w:rPr>
      <w:rFonts w:eastAsiaTheme="minorHAnsi"/>
      <w:lang w:eastAsia="en-US"/>
    </w:rPr>
  </w:style>
  <w:style w:type="paragraph" w:customStyle="1" w:styleId="048059FE9CF6479E920B80E4E33D68FD12">
    <w:name w:val="048059FE9CF6479E920B80E4E33D68FD12"/>
    <w:rsid w:val="004B1474"/>
    <w:pPr>
      <w:spacing w:before="160" w:after="160" w:line="336" w:lineRule="auto"/>
    </w:pPr>
    <w:rPr>
      <w:rFonts w:eastAsiaTheme="minorHAnsi"/>
      <w:lang w:eastAsia="en-US"/>
    </w:rPr>
  </w:style>
  <w:style w:type="paragraph" w:customStyle="1" w:styleId="B00C094735234548AA21220E7D59C4C312">
    <w:name w:val="B00C094735234548AA21220E7D59C4C312"/>
    <w:rsid w:val="004B1474"/>
    <w:pPr>
      <w:spacing w:before="160" w:after="160" w:line="336" w:lineRule="auto"/>
    </w:pPr>
    <w:rPr>
      <w:rFonts w:eastAsiaTheme="minorHAnsi"/>
      <w:lang w:eastAsia="en-US"/>
    </w:rPr>
  </w:style>
  <w:style w:type="paragraph" w:customStyle="1" w:styleId="BE189D92A47246758277400D5AAF2FC011">
    <w:name w:val="BE189D92A47246758277400D5AAF2FC011"/>
    <w:rsid w:val="004B1474"/>
    <w:pPr>
      <w:spacing w:before="160" w:after="160" w:line="336" w:lineRule="auto"/>
    </w:pPr>
    <w:rPr>
      <w:rFonts w:eastAsiaTheme="minorHAnsi"/>
      <w:lang w:eastAsia="en-US"/>
    </w:rPr>
  </w:style>
  <w:style w:type="paragraph" w:customStyle="1" w:styleId="E04289D7F0AB4A5783FD103565A6D8E711">
    <w:name w:val="E04289D7F0AB4A5783FD103565A6D8E711"/>
    <w:rsid w:val="004B1474"/>
    <w:pPr>
      <w:spacing w:before="160" w:after="160" w:line="336" w:lineRule="auto"/>
    </w:pPr>
    <w:rPr>
      <w:rFonts w:eastAsiaTheme="minorHAnsi"/>
      <w:lang w:eastAsia="en-US"/>
    </w:rPr>
  </w:style>
  <w:style w:type="paragraph" w:customStyle="1" w:styleId="76A7DD8395F34701BC59F415DD6223A911">
    <w:name w:val="76A7DD8395F34701BC59F415DD6223A911"/>
    <w:rsid w:val="004B1474"/>
    <w:pPr>
      <w:spacing w:before="160" w:after="160" w:line="336" w:lineRule="auto"/>
    </w:pPr>
    <w:rPr>
      <w:rFonts w:eastAsiaTheme="minorHAnsi"/>
      <w:lang w:eastAsia="en-US"/>
    </w:rPr>
  </w:style>
  <w:style w:type="paragraph" w:customStyle="1" w:styleId="8112D267248C4E4A8D17CAF8899462D711">
    <w:name w:val="8112D267248C4E4A8D17CAF8899462D711"/>
    <w:rsid w:val="004B1474"/>
    <w:pPr>
      <w:spacing w:before="160" w:after="160" w:line="336" w:lineRule="auto"/>
    </w:pPr>
    <w:rPr>
      <w:rFonts w:eastAsiaTheme="minorHAnsi"/>
      <w:lang w:eastAsia="en-US"/>
    </w:rPr>
  </w:style>
  <w:style w:type="paragraph" w:customStyle="1" w:styleId="9CF95310E2C245F099D6E723C4A89D5211">
    <w:name w:val="9CF95310E2C245F099D6E723C4A89D5211"/>
    <w:rsid w:val="004B1474"/>
    <w:pPr>
      <w:spacing w:before="160" w:after="160" w:line="336" w:lineRule="auto"/>
    </w:pPr>
    <w:rPr>
      <w:rFonts w:eastAsiaTheme="minorHAnsi"/>
      <w:lang w:eastAsia="en-US"/>
    </w:rPr>
  </w:style>
  <w:style w:type="paragraph" w:customStyle="1" w:styleId="D4D22773D0C5417B920F43815CBB4E9C11">
    <w:name w:val="D4D22773D0C5417B920F43815CBB4E9C11"/>
    <w:rsid w:val="004B1474"/>
    <w:pPr>
      <w:spacing w:before="160" w:after="160" w:line="336" w:lineRule="auto"/>
    </w:pPr>
    <w:rPr>
      <w:rFonts w:eastAsiaTheme="minorHAnsi"/>
      <w:lang w:eastAsia="en-US"/>
    </w:rPr>
  </w:style>
  <w:style w:type="paragraph" w:customStyle="1" w:styleId="E33857BBEE614B21BC187D62D3BC46E011">
    <w:name w:val="E33857BBEE614B21BC187D62D3BC46E011"/>
    <w:rsid w:val="004B1474"/>
    <w:pPr>
      <w:spacing w:before="160" w:after="160" w:line="336" w:lineRule="auto"/>
    </w:pPr>
    <w:rPr>
      <w:rFonts w:eastAsiaTheme="minorHAnsi"/>
      <w:lang w:eastAsia="en-US"/>
    </w:rPr>
  </w:style>
  <w:style w:type="paragraph" w:customStyle="1" w:styleId="DC376014E12646FCA5E16842FCA9518910">
    <w:name w:val="DC376014E12646FCA5E16842FCA9518910"/>
    <w:rsid w:val="004B1474"/>
    <w:pPr>
      <w:spacing w:before="160" w:after="160" w:line="336" w:lineRule="auto"/>
    </w:pPr>
    <w:rPr>
      <w:rFonts w:eastAsiaTheme="minorHAnsi"/>
      <w:lang w:eastAsia="en-US"/>
    </w:rPr>
  </w:style>
  <w:style w:type="paragraph" w:customStyle="1" w:styleId="7908D96CADF149B68A48AE75A81541CD10">
    <w:name w:val="7908D96CADF149B68A48AE75A81541CD10"/>
    <w:rsid w:val="004B1474"/>
    <w:pPr>
      <w:spacing w:before="160" w:after="160" w:line="336" w:lineRule="auto"/>
    </w:pPr>
    <w:rPr>
      <w:rFonts w:eastAsiaTheme="minorHAnsi"/>
      <w:lang w:eastAsia="en-US"/>
    </w:rPr>
  </w:style>
  <w:style w:type="paragraph" w:customStyle="1" w:styleId="2E5A81B46B744EA38162D17FEE5EC8FC9">
    <w:name w:val="2E5A81B46B744EA38162D17FEE5EC8FC9"/>
    <w:rsid w:val="004B1474"/>
    <w:pPr>
      <w:spacing w:before="160" w:after="160" w:line="336" w:lineRule="auto"/>
    </w:pPr>
    <w:rPr>
      <w:rFonts w:eastAsiaTheme="minorHAnsi"/>
      <w:lang w:eastAsia="en-US"/>
    </w:rPr>
  </w:style>
  <w:style w:type="paragraph" w:customStyle="1" w:styleId="EB09C71BD6884261B8FF59B3A83923389">
    <w:name w:val="EB09C71BD6884261B8FF59B3A83923389"/>
    <w:rsid w:val="004B1474"/>
    <w:pPr>
      <w:spacing w:before="160" w:after="160" w:line="336" w:lineRule="auto"/>
    </w:pPr>
    <w:rPr>
      <w:rFonts w:eastAsiaTheme="minorHAnsi"/>
      <w:lang w:eastAsia="en-US"/>
    </w:rPr>
  </w:style>
  <w:style w:type="paragraph" w:customStyle="1" w:styleId="B76A5DAA5A174DCCA1A39681787BDC409">
    <w:name w:val="B76A5DAA5A174DCCA1A39681787BDC409"/>
    <w:rsid w:val="004B1474"/>
    <w:pPr>
      <w:spacing w:before="160" w:after="160" w:line="336" w:lineRule="auto"/>
    </w:pPr>
    <w:rPr>
      <w:rFonts w:eastAsiaTheme="minorHAnsi"/>
      <w:lang w:eastAsia="en-US"/>
    </w:rPr>
  </w:style>
  <w:style w:type="paragraph" w:customStyle="1" w:styleId="E0713D543F2E42B9BE72640FBC63A6A39">
    <w:name w:val="E0713D543F2E42B9BE72640FBC63A6A39"/>
    <w:rsid w:val="004B1474"/>
    <w:pPr>
      <w:spacing w:before="160" w:after="160" w:line="336" w:lineRule="auto"/>
    </w:pPr>
    <w:rPr>
      <w:rFonts w:eastAsiaTheme="minorHAnsi"/>
      <w:lang w:eastAsia="en-US"/>
    </w:rPr>
  </w:style>
  <w:style w:type="paragraph" w:customStyle="1" w:styleId="1D542AE84B7F4529B5C32054ADB5F85F1">
    <w:name w:val="1D542AE84B7F4529B5C32054ADB5F85F1"/>
    <w:rsid w:val="004B1474"/>
    <w:pPr>
      <w:spacing w:before="160" w:after="160" w:line="336" w:lineRule="auto"/>
    </w:pPr>
    <w:rPr>
      <w:rFonts w:eastAsiaTheme="minorHAnsi"/>
      <w:lang w:eastAsia="en-US"/>
    </w:rPr>
  </w:style>
  <w:style w:type="paragraph" w:customStyle="1" w:styleId="F159F63A95B7484AAD98F760250E4B573">
    <w:name w:val="F159F63A95B7484AAD98F760250E4B573"/>
    <w:rsid w:val="004B1474"/>
    <w:pPr>
      <w:spacing w:before="160" w:after="160" w:line="336" w:lineRule="auto"/>
    </w:pPr>
    <w:rPr>
      <w:rFonts w:eastAsiaTheme="minorHAnsi"/>
      <w:lang w:eastAsia="en-US"/>
    </w:rPr>
  </w:style>
  <w:style w:type="paragraph" w:customStyle="1" w:styleId="99CECEB813394B0CB3108940284D93AE1">
    <w:name w:val="99CECEB813394B0CB3108940284D93AE1"/>
    <w:rsid w:val="004B1474"/>
    <w:pPr>
      <w:spacing w:before="160" w:after="160" w:line="336" w:lineRule="auto"/>
    </w:pPr>
    <w:rPr>
      <w:rFonts w:eastAsiaTheme="minorHAnsi"/>
      <w:lang w:eastAsia="en-US"/>
    </w:rPr>
  </w:style>
  <w:style w:type="paragraph" w:customStyle="1" w:styleId="1642FBD8AFD6463F9A35532C69708F133">
    <w:name w:val="1642FBD8AFD6463F9A35532C69708F133"/>
    <w:rsid w:val="004B1474"/>
    <w:pPr>
      <w:spacing w:before="160" w:after="160" w:line="336" w:lineRule="auto"/>
    </w:pPr>
    <w:rPr>
      <w:rFonts w:eastAsiaTheme="minorHAnsi"/>
      <w:lang w:eastAsia="en-US"/>
    </w:rPr>
  </w:style>
  <w:style w:type="paragraph" w:customStyle="1" w:styleId="964B55E598FC4C0ABE8CB95435F74A477">
    <w:name w:val="964B55E598FC4C0ABE8CB95435F74A477"/>
    <w:rsid w:val="004B1474"/>
    <w:pPr>
      <w:spacing w:before="160" w:after="160" w:line="336" w:lineRule="auto"/>
    </w:pPr>
    <w:rPr>
      <w:rFonts w:eastAsiaTheme="minorHAnsi"/>
      <w:lang w:eastAsia="en-US"/>
    </w:rPr>
  </w:style>
  <w:style w:type="paragraph" w:customStyle="1" w:styleId="726B4F3D347D47C79D054C62192F32A07">
    <w:name w:val="726B4F3D347D47C79D054C62192F32A07"/>
    <w:rsid w:val="004B1474"/>
    <w:pPr>
      <w:spacing w:before="160" w:after="160" w:line="336" w:lineRule="auto"/>
    </w:pPr>
    <w:rPr>
      <w:rFonts w:eastAsiaTheme="minorHAnsi"/>
      <w:lang w:eastAsia="en-US"/>
    </w:rPr>
  </w:style>
  <w:style w:type="paragraph" w:customStyle="1" w:styleId="D7A444CA2471408E9C9BDFCA49A2F34B6">
    <w:name w:val="D7A444CA2471408E9C9BDFCA49A2F34B6"/>
    <w:rsid w:val="004B1474"/>
    <w:pPr>
      <w:spacing w:before="160" w:after="160" w:line="336" w:lineRule="auto"/>
    </w:pPr>
    <w:rPr>
      <w:rFonts w:eastAsiaTheme="minorHAnsi"/>
      <w:lang w:eastAsia="en-US"/>
    </w:rPr>
  </w:style>
  <w:style w:type="paragraph" w:customStyle="1" w:styleId="C4EA713903004CB3801AB1A349510D197">
    <w:name w:val="C4EA713903004CB3801AB1A349510D197"/>
    <w:rsid w:val="004B1474"/>
    <w:pPr>
      <w:spacing w:before="160" w:after="160" w:line="336" w:lineRule="auto"/>
    </w:pPr>
    <w:rPr>
      <w:rFonts w:eastAsiaTheme="minorHAnsi"/>
      <w:lang w:eastAsia="en-US"/>
    </w:rPr>
  </w:style>
  <w:style w:type="paragraph" w:customStyle="1" w:styleId="48A2D551B3A34D2ABC35450BEF1361066">
    <w:name w:val="48A2D551B3A34D2ABC35450BEF1361066"/>
    <w:rsid w:val="004B1474"/>
    <w:pPr>
      <w:spacing w:before="160" w:after="160" w:line="336" w:lineRule="auto"/>
    </w:pPr>
    <w:rPr>
      <w:rFonts w:eastAsiaTheme="minorHAnsi"/>
      <w:lang w:eastAsia="en-US"/>
    </w:rPr>
  </w:style>
  <w:style w:type="paragraph" w:customStyle="1" w:styleId="D62F667B9BA248448014CBAC20BBE31226">
    <w:name w:val="D62F667B9BA248448014CBAC20BBE31226"/>
    <w:rsid w:val="004B1474"/>
    <w:pPr>
      <w:spacing w:before="160" w:after="160" w:line="336" w:lineRule="auto"/>
    </w:pPr>
    <w:rPr>
      <w:rFonts w:eastAsiaTheme="minorHAnsi"/>
      <w:lang w:eastAsia="en-US"/>
    </w:rPr>
  </w:style>
  <w:style w:type="paragraph" w:customStyle="1" w:styleId="63A0D807A76D4B8D9F3FDCCBEFD3F39718">
    <w:name w:val="63A0D807A76D4B8D9F3FDCCBEFD3F39718"/>
    <w:rsid w:val="004B1474"/>
    <w:pPr>
      <w:spacing w:before="160" w:after="160" w:line="336" w:lineRule="auto"/>
    </w:pPr>
    <w:rPr>
      <w:rFonts w:eastAsiaTheme="minorHAnsi"/>
      <w:lang w:eastAsia="en-US"/>
    </w:rPr>
  </w:style>
  <w:style w:type="paragraph" w:customStyle="1" w:styleId="26AFCF0A6D5F48DEBC9D38CD649A8D9718">
    <w:name w:val="26AFCF0A6D5F48DEBC9D38CD649A8D9718"/>
    <w:rsid w:val="004B1474"/>
    <w:pPr>
      <w:spacing w:before="160" w:after="160" w:line="336" w:lineRule="auto"/>
    </w:pPr>
    <w:rPr>
      <w:rFonts w:eastAsiaTheme="minorHAnsi"/>
      <w:lang w:eastAsia="en-US"/>
    </w:rPr>
  </w:style>
  <w:style w:type="paragraph" w:customStyle="1" w:styleId="0F9D0FB435CF4FC5932D069D08CF49EF18">
    <w:name w:val="0F9D0FB435CF4FC5932D069D08CF49EF18"/>
    <w:rsid w:val="004B1474"/>
    <w:pPr>
      <w:spacing w:before="160" w:after="160" w:line="336" w:lineRule="auto"/>
    </w:pPr>
    <w:rPr>
      <w:rFonts w:eastAsiaTheme="minorHAnsi"/>
      <w:lang w:eastAsia="en-US"/>
    </w:rPr>
  </w:style>
  <w:style w:type="paragraph" w:customStyle="1" w:styleId="4701E9880A32444EA76C8A5185F6D83025">
    <w:name w:val="4701E9880A32444EA76C8A5185F6D83025"/>
    <w:rsid w:val="004B1474"/>
    <w:pPr>
      <w:spacing w:before="160" w:after="160" w:line="336" w:lineRule="auto"/>
    </w:pPr>
    <w:rPr>
      <w:rFonts w:eastAsiaTheme="minorHAnsi"/>
      <w:lang w:eastAsia="en-US"/>
    </w:rPr>
  </w:style>
  <w:style w:type="paragraph" w:customStyle="1" w:styleId="37781CD6C0794DF780B6E5166FDDC6F218">
    <w:name w:val="37781CD6C0794DF780B6E5166FDDC6F218"/>
    <w:rsid w:val="004B1474"/>
    <w:pPr>
      <w:spacing w:before="160" w:after="160" w:line="336" w:lineRule="auto"/>
    </w:pPr>
    <w:rPr>
      <w:rFonts w:eastAsiaTheme="minorHAnsi"/>
      <w:lang w:eastAsia="en-US"/>
    </w:rPr>
  </w:style>
  <w:style w:type="paragraph" w:customStyle="1" w:styleId="0EADDCDBE73649A0B382F5BA239F75004">
    <w:name w:val="0EADDCDBE73649A0B382F5BA239F75004"/>
    <w:rsid w:val="004B1474"/>
    <w:pPr>
      <w:spacing w:before="160" w:after="160" w:line="336" w:lineRule="auto"/>
    </w:pPr>
    <w:rPr>
      <w:rFonts w:eastAsiaTheme="minorHAnsi"/>
      <w:lang w:eastAsia="en-US"/>
    </w:rPr>
  </w:style>
  <w:style w:type="paragraph" w:customStyle="1" w:styleId="152374DC185B4D8B8015AA45934619864">
    <w:name w:val="152374DC185B4D8B8015AA45934619864"/>
    <w:rsid w:val="004B1474"/>
    <w:pPr>
      <w:spacing w:before="160" w:after="160" w:line="336" w:lineRule="auto"/>
    </w:pPr>
    <w:rPr>
      <w:rFonts w:eastAsiaTheme="minorHAnsi"/>
      <w:lang w:eastAsia="en-US"/>
    </w:rPr>
  </w:style>
  <w:style w:type="paragraph" w:customStyle="1" w:styleId="1638286A8E4245828BB3BD7B3CD2CD6918">
    <w:name w:val="1638286A8E4245828BB3BD7B3CD2CD6918"/>
    <w:rsid w:val="004B1474"/>
    <w:pPr>
      <w:spacing w:before="160" w:after="160" w:line="336" w:lineRule="auto"/>
    </w:pPr>
    <w:rPr>
      <w:rFonts w:eastAsiaTheme="minorHAnsi"/>
      <w:lang w:eastAsia="en-US"/>
    </w:rPr>
  </w:style>
  <w:style w:type="paragraph" w:customStyle="1" w:styleId="F083D8D699EC4393BCDA14C19D504EE321">
    <w:name w:val="F083D8D699EC4393BCDA14C19D504EE321"/>
    <w:rsid w:val="004B1474"/>
    <w:pPr>
      <w:spacing w:before="160" w:after="160" w:line="336" w:lineRule="auto"/>
    </w:pPr>
    <w:rPr>
      <w:rFonts w:eastAsiaTheme="minorHAnsi"/>
      <w:lang w:eastAsia="en-US"/>
    </w:rPr>
  </w:style>
  <w:style w:type="paragraph" w:customStyle="1" w:styleId="86450D3E18494CA9B14BCB93FFDD65CA21">
    <w:name w:val="86450D3E18494CA9B14BCB93FFDD65CA21"/>
    <w:rsid w:val="004B1474"/>
    <w:pPr>
      <w:spacing w:before="160" w:after="160" w:line="336" w:lineRule="auto"/>
    </w:pPr>
    <w:rPr>
      <w:rFonts w:eastAsiaTheme="minorHAnsi"/>
      <w:lang w:eastAsia="en-US"/>
    </w:rPr>
  </w:style>
  <w:style w:type="paragraph" w:customStyle="1" w:styleId="AE1012B8DBBC4478AED1B38FA6FB8EB318">
    <w:name w:val="AE1012B8DBBC4478AED1B38FA6FB8EB318"/>
    <w:rsid w:val="004B1474"/>
    <w:pPr>
      <w:spacing w:before="160" w:after="160" w:line="336" w:lineRule="auto"/>
    </w:pPr>
    <w:rPr>
      <w:rFonts w:eastAsiaTheme="minorHAnsi"/>
      <w:lang w:eastAsia="en-US"/>
    </w:rPr>
  </w:style>
  <w:style w:type="paragraph" w:customStyle="1" w:styleId="EC14DC5F4B194898ACA0A7CEB7F56B1C18">
    <w:name w:val="EC14DC5F4B194898ACA0A7CEB7F56B1C18"/>
    <w:rsid w:val="004B1474"/>
    <w:pPr>
      <w:spacing w:before="160" w:after="160" w:line="336" w:lineRule="auto"/>
    </w:pPr>
    <w:rPr>
      <w:rFonts w:eastAsiaTheme="minorHAnsi"/>
      <w:lang w:eastAsia="en-US"/>
    </w:rPr>
  </w:style>
  <w:style w:type="paragraph" w:customStyle="1" w:styleId="F2130FE7CBC7412E8926B15E4973BCC718">
    <w:name w:val="F2130FE7CBC7412E8926B15E4973BCC718"/>
    <w:rsid w:val="004B1474"/>
    <w:pPr>
      <w:spacing w:before="160" w:after="160" w:line="336" w:lineRule="auto"/>
    </w:pPr>
    <w:rPr>
      <w:rFonts w:eastAsiaTheme="minorHAnsi"/>
      <w:lang w:eastAsia="en-US"/>
    </w:rPr>
  </w:style>
  <w:style w:type="paragraph" w:customStyle="1" w:styleId="D0DD03830AED403BB0890D8DF029A9E04">
    <w:name w:val="D0DD03830AED403BB0890D8DF029A9E04"/>
    <w:rsid w:val="004B1474"/>
    <w:pPr>
      <w:spacing w:before="160" w:after="160" w:line="336" w:lineRule="auto"/>
    </w:pPr>
    <w:rPr>
      <w:rFonts w:eastAsiaTheme="minorHAnsi"/>
      <w:lang w:eastAsia="en-US"/>
    </w:rPr>
  </w:style>
  <w:style w:type="paragraph" w:customStyle="1" w:styleId="54F26F9233994D589A74C9D6CDCA5CC14">
    <w:name w:val="54F26F9233994D589A74C9D6CDCA5CC14"/>
    <w:rsid w:val="004B1474"/>
    <w:pPr>
      <w:spacing w:before="160" w:after="160" w:line="336" w:lineRule="auto"/>
    </w:pPr>
    <w:rPr>
      <w:rFonts w:eastAsiaTheme="minorHAnsi"/>
      <w:lang w:eastAsia="en-US"/>
    </w:rPr>
  </w:style>
  <w:style w:type="paragraph" w:customStyle="1" w:styleId="E71AC40DADF24B0CA06124B3D960864218">
    <w:name w:val="E71AC40DADF24B0CA06124B3D960864218"/>
    <w:rsid w:val="004B1474"/>
    <w:pPr>
      <w:spacing w:before="160" w:after="160" w:line="336" w:lineRule="auto"/>
    </w:pPr>
    <w:rPr>
      <w:rFonts w:eastAsiaTheme="minorHAnsi"/>
      <w:lang w:eastAsia="en-US"/>
    </w:rPr>
  </w:style>
  <w:style w:type="paragraph" w:customStyle="1" w:styleId="B9A7CBF22F3542C8B3DC0D437789B49418">
    <w:name w:val="B9A7CBF22F3542C8B3DC0D437789B49418"/>
    <w:rsid w:val="004B1474"/>
    <w:pPr>
      <w:spacing w:before="160" w:after="160" w:line="336" w:lineRule="auto"/>
    </w:pPr>
    <w:rPr>
      <w:rFonts w:eastAsiaTheme="minorHAnsi"/>
      <w:lang w:eastAsia="en-US"/>
    </w:rPr>
  </w:style>
  <w:style w:type="paragraph" w:customStyle="1" w:styleId="3487325B46B44F7E831B5955CC5B482C18">
    <w:name w:val="3487325B46B44F7E831B5955CC5B482C18"/>
    <w:rsid w:val="004B1474"/>
    <w:pPr>
      <w:spacing w:before="160" w:after="160" w:line="336" w:lineRule="auto"/>
    </w:pPr>
    <w:rPr>
      <w:rFonts w:eastAsiaTheme="minorHAnsi"/>
      <w:lang w:eastAsia="en-US"/>
    </w:rPr>
  </w:style>
  <w:style w:type="paragraph" w:customStyle="1" w:styleId="69690AEB628F4AF98288FC38DC8E6F2D18">
    <w:name w:val="69690AEB628F4AF98288FC38DC8E6F2D18"/>
    <w:rsid w:val="004B1474"/>
    <w:pPr>
      <w:spacing w:before="160" w:after="160" w:line="336" w:lineRule="auto"/>
    </w:pPr>
    <w:rPr>
      <w:rFonts w:eastAsiaTheme="minorHAnsi"/>
      <w:lang w:eastAsia="en-US"/>
    </w:rPr>
  </w:style>
  <w:style w:type="paragraph" w:customStyle="1" w:styleId="F107AD31B6C94880A2C3308BDC3C03BA18">
    <w:name w:val="F107AD31B6C94880A2C3308BDC3C03BA18"/>
    <w:rsid w:val="004B1474"/>
    <w:pPr>
      <w:spacing w:before="160" w:after="160" w:line="336" w:lineRule="auto"/>
    </w:pPr>
    <w:rPr>
      <w:rFonts w:eastAsiaTheme="minorHAnsi"/>
      <w:lang w:eastAsia="en-US"/>
    </w:rPr>
  </w:style>
  <w:style w:type="paragraph" w:customStyle="1" w:styleId="2C48FA8A57D147658C29060963DCD2EC4">
    <w:name w:val="2C48FA8A57D147658C29060963DCD2EC4"/>
    <w:rsid w:val="004B1474"/>
    <w:pPr>
      <w:spacing w:before="160" w:after="160" w:line="336" w:lineRule="auto"/>
    </w:pPr>
    <w:rPr>
      <w:rFonts w:eastAsiaTheme="minorHAnsi"/>
      <w:lang w:eastAsia="en-US"/>
    </w:rPr>
  </w:style>
  <w:style w:type="paragraph" w:customStyle="1" w:styleId="A45447D46E514028B31429D413E53CC34">
    <w:name w:val="A45447D46E514028B31429D413E53CC34"/>
    <w:rsid w:val="004B1474"/>
    <w:pPr>
      <w:spacing w:before="160" w:after="160" w:line="336" w:lineRule="auto"/>
    </w:pPr>
    <w:rPr>
      <w:rFonts w:eastAsiaTheme="minorHAnsi"/>
      <w:lang w:eastAsia="en-US"/>
    </w:rPr>
  </w:style>
  <w:style w:type="paragraph" w:customStyle="1" w:styleId="D862B9E142A94A0895D894089FFE61CC18">
    <w:name w:val="D862B9E142A94A0895D894089FFE61CC18"/>
    <w:rsid w:val="004B1474"/>
    <w:pPr>
      <w:spacing w:before="160" w:after="160" w:line="336" w:lineRule="auto"/>
    </w:pPr>
    <w:rPr>
      <w:rFonts w:eastAsiaTheme="minorHAnsi"/>
      <w:lang w:eastAsia="en-US"/>
    </w:rPr>
  </w:style>
  <w:style w:type="paragraph" w:customStyle="1" w:styleId="35D68E1F1EC040CDA912B31B8B14BC2518">
    <w:name w:val="35D68E1F1EC040CDA912B31B8B14BC2518"/>
    <w:rsid w:val="004B1474"/>
    <w:pPr>
      <w:spacing w:before="160" w:after="160" w:line="336" w:lineRule="auto"/>
    </w:pPr>
    <w:rPr>
      <w:rFonts w:eastAsiaTheme="minorHAnsi"/>
      <w:lang w:eastAsia="en-US"/>
    </w:rPr>
  </w:style>
  <w:style w:type="paragraph" w:customStyle="1" w:styleId="ED903239F66A429A8C033D0C223E517618">
    <w:name w:val="ED903239F66A429A8C033D0C223E517618"/>
    <w:rsid w:val="004B1474"/>
    <w:pPr>
      <w:spacing w:before="160" w:after="160" w:line="336" w:lineRule="auto"/>
    </w:pPr>
    <w:rPr>
      <w:rFonts w:eastAsiaTheme="minorHAnsi"/>
      <w:lang w:eastAsia="en-US"/>
    </w:rPr>
  </w:style>
  <w:style w:type="paragraph" w:customStyle="1" w:styleId="36C4F7F43784427FAB95B422DF197CDC18">
    <w:name w:val="36C4F7F43784427FAB95B422DF197CDC18"/>
    <w:rsid w:val="004B1474"/>
    <w:pPr>
      <w:spacing w:before="160" w:after="160" w:line="336" w:lineRule="auto"/>
    </w:pPr>
    <w:rPr>
      <w:rFonts w:eastAsiaTheme="minorHAnsi"/>
      <w:lang w:eastAsia="en-US"/>
    </w:rPr>
  </w:style>
  <w:style w:type="paragraph" w:customStyle="1" w:styleId="AAC56F2FDA0C4146A7E3EFFAB87C3CD04">
    <w:name w:val="AAC56F2FDA0C4146A7E3EFFAB87C3CD04"/>
    <w:rsid w:val="004B1474"/>
    <w:pPr>
      <w:spacing w:before="160" w:after="160" w:line="336" w:lineRule="auto"/>
    </w:pPr>
    <w:rPr>
      <w:rFonts w:eastAsiaTheme="minorHAnsi"/>
      <w:lang w:eastAsia="en-US"/>
    </w:rPr>
  </w:style>
  <w:style w:type="paragraph" w:customStyle="1" w:styleId="505E74A1C0914CF4B630CD3742E4914E18">
    <w:name w:val="505E74A1C0914CF4B630CD3742E4914E18"/>
    <w:rsid w:val="004B1474"/>
    <w:pPr>
      <w:spacing w:before="160" w:after="160" w:line="336" w:lineRule="auto"/>
    </w:pPr>
    <w:rPr>
      <w:rFonts w:eastAsiaTheme="minorHAnsi"/>
      <w:lang w:eastAsia="en-US"/>
    </w:rPr>
  </w:style>
  <w:style w:type="paragraph" w:customStyle="1" w:styleId="B766F3CAB48147CAB4AA5F2C4214099518">
    <w:name w:val="B766F3CAB48147CAB4AA5F2C4214099518"/>
    <w:rsid w:val="004B1474"/>
    <w:pPr>
      <w:spacing w:before="160" w:after="160" w:line="336" w:lineRule="auto"/>
    </w:pPr>
    <w:rPr>
      <w:rFonts w:eastAsiaTheme="minorHAnsi"/>
      <w:lang w:eastAsia="en-US"/>
    </w:rPr>
  </w:style>
  <w:style w:type="paragraph" w:customStyle="1" w:styleId="04497B6F7B8F4F29B75C097C8BB2CB2418">
    <w:name w:val="04497B6F7B8F4F29B75C097C8BB2CB2418"/>
    <w:rsid w:val="004B1474"/>
    <w:pPr>
      <w:spacing w:before="160" w:after="160" w:line="336" w:lineRule="auto"/>
    </w:pPr>
    <w:rPr>
      <w:rFonts w:eastAsiaTheme="minorHAnsi"/>
      <w:lang w:eastAsia="en-US"/>
    </w:rPr>
  </w:style>
  <w:style w:type="paragraph" w:customStyle="1" w:styleId="044ED244400146B2831CED071228396D18">
    <w:name w:val="044ED244400146B2831CED071228396D18"/>
    <w:rsid w:val="004B1474"/>
    <w:pPr>
      <w:spacing w:before="160" w:after="160" w:line="336" w:lineRule="auto"/>
    </w:pPr>
    <w:rPr>
      <w:rFonts w:eastAsiaTheme="minorHAnsi"/>
      <w:lang w:eastAsia="en-US"/>
    </w:rPr>
  </w:style>
  <w:style w:type="paragraph" w:customStyle="1" w:styleId="7115D17E4E114F67859B16E11D50818F18">
    <w:name w:val="7115D17E4E114F67859B16E11D50818F18"/>
    <w:rsid w:val="004B1474"/>
    <w:pPr>
      <w:spacing w:before="160" w:after="160" w:line="336" w:lineRule="auto"/>
    </w:pPr>
    <w:rPr>
      <w:rFonts w:eastAsiaTheme="minorHAnsi"/>
      <w:lang w:eastAsia="en-US"/>
    </w:rPr>
  </w:style>
  <w:style w:type="paragraph" w:customStyle="1" w:styleId="92B6F6E568344EF28273D533A411DA2018">
    <w:name w:val="92B6F6E568344EF28273D533A411DA2018"/>
    <w:rsid w:val="004B1474"/>
    <w:pPr>
      <w:spacing w:before="160" w:after="160" w:line="336" w:lineRule="auto"/>
    </w:pPr>
    <w:rPr>
      <w:rFonts w:eastAsiaTheme="minorHAnsi"/>
      <w:lang w:eastAsia="en-US"/>
    </w:rPr>
  </w:style>
  <w:style w:type="paragraph" w:customStyle="1" w:styleId="3FE5DCB8693C4181A27B6256242A0A7917">
    <w:name w:val="3FE5DCB8693C4181A27B6256242A0A7917"/>
    <w:rsid w:val="004B1474"/>
    <w:pPr>
      <w:spacing w:before="160" w:after="160" w:line="336" w:lineRule="auto"/>
    </w:pPr>
    <w:rPr>
      <w:rFonts w:eastAsiaTheme="minorHAnsi"/>
      <w:lang w:eastAsia="en-US"/>
    </w:rPr>
  </w:style>
  <w:style w:type="paragraph" w:customStyle="1" w:styleId="38F87EB45F574B98B1A8237091DE8D4A18">
    <w:name w:val="38F87EB45F574B98B1A8237091DE8D4A18"/>
    <w:rsid w:val="004B1474"/>
    <w:pPr>
      <w:spacing w:before="160" w:after="160" w:line="336" w:lineRule="auto"/>
    </w:pPr>
    <w:rPr>
      <w:rFonts w:eastAsiaTheme="minorHAnsi"/>
      <w:lang w:eastAsia="en-US"/>
    </w:rPr>
  </w:style>
  <w:style w:type="paragraph" w:customStyle="1" w:styleId="8013FA8594124EFDA3774F7CCFBBB93B18">
    <w:name w:val="8013FA8594124EFDA3774F7CCFBBB93B18"/>
    <w:rsid w:val="004B1474"/>
    <w:pPr>
      <w:spacing w:before="160" w:after="160" w:line="336" w:lineRule="auto"/>
    </w:pPr>
    <w:rPr>
      <w:rFonts w:eastAsiaTheme="minorHAnsi"/>
      <w:lang w:eastAsia="en-US"/>
    </w:rPr>
  </w:style>
  <w:style w:type="paragraph" w:customStyle="1" w:styleId="11E41DB95EAA4C0FB44CF6E9FCAA211D14">
    <w:name w:val="11E41DB95EAA4C0FB44CF6E9FCAA211D14"/>
    <w:rsid w:val="004B1474"/>
    <w:pPr>
      <w:spacing w:before="160" w:after="160" w:line="336" w:lineRule="auto"/>
    </w:pPr>
    <w:rPr>
      <w:rFonts w:eastAsiaTheme="minorHAnsi"/>
      <w:lang w:eastAsia="en-US"/>
    </w:rPr>
  </w:style>
  <w:style w:type="paragraph" w:customStyle="1" w:styleId="D7D8DB8C18A543FE9DCAE01FBD97E17C14">
    <w:name w:val="D7D8DB8C18A543FE9DCAE01FBD97E17C14"/>
    <w:rsid w:val="004B1474"/>
    <w:pPr>
      <w:spacing w:before="160" w:after="160" w:line="336" w:lineRule="auto"/>
    </w:pPr>
    <w:rPr>
      <w:rFonts w:eastAsiaTheme="minorHAnsi"/>
      <w:lang w:eastAsia="en-US"/>
    </w:rPr>
  </w:style>
  <w:style w:type="paragraph" w:customStyle="1" w:styleId="59B642F922604B00A735DFF9509F603D14">
    <w:name w:val="59B642F922604B00A735DFF9509F603D14"/>
    <w:rsid w:val="004B1474"/>
    <w:pPr>
      <w:spacing w:before="160" w:after="160" w:line="336" w:lineRule="auto"/>
    </w:pPr>
    <w:rPr>
      <w:rFonts w:eastAsiaTheme="minorHAnsi"/>
      <w:lang w:eastAsia="en-US"/>
    </w:rPr>
  </w:style>
  <w:style w:type="paragraph" w:customStyle="1" w:styleId="1C910814CCC545B4AEDC77E80FC4739A14">
    <w:name w:val="1C910814CCC545B4AEDC77E80FC4739A14"/>
    <w:rsid w:val="004B1474"/>
    <w:pPr>
      <w:spacing w:before="160" w:after="160" w:line="336" w:lineRule="auto"/>
    </w:pPr>
    <w:rPr>
      <w:rFonts w:eastAsiaTheme="minorHAnsi"/>
      <w:lang w:eastAsia="en-US"/>
    </w:rPr>
  </w:style>
  <w:style w:type="paragraph" w:customStyle="1" w:styleId="A6C67587BBEE4E2482BBF4CA5DFCE5FB14">
    <w:name w:val="A6C67587BBEE4E2482BBF4CA5DFCE5FB14"/>
    <w:rsid w:val="004B1474"/>
    <w:pPr>
      <w:spacing w:before="160" w:after="160" w:line="336" w:lineRule="auto"/>
    </w:pPr>
    <w:rPr>
      <w:rFonts w:eastAsiaTheme="minorHAnsi"/>
      <w:lang w:eastAsia="en-US"/>
    </w:rPr>
  </w:style>
  <w:style w:type="paragraph" w:customStyle="1" w:styleId="171EEC746FCF4628B16469891B95DD9C13">
    <w:name w:val="171EEC746FCF4628B16469891B95DD9C13"/>
    <w:rsid w:val="004B1474"/>
    <w:pPr>
      <w:spacing w:before="160" w:after="160" w:line="336" w:lineRule="auto"/>
    </w:pPr>
    <w:rPr>
      <w:rFonts w:eastAsiaTheme="minorHAnsi"/>
      <w:lang w:eastAsia="en-US"/>
    </w:rPr>
  </w:style>
  <w:style w:type="paragraph" w:customStyle="1" w:styleId="C90C44C110244B1DBC645B16692F586113">
    <w:name w:val="C90C44C110244B1DBC645B16692F586113"/>
    <w:rsid w:val="004B1474"/>
    <w:pPr>
      <w:spacing w:before="160" w:after="160" w:line="336" w:lineRule="auto"/>
    </w:pPr>
    <w:rPr>
      <w:rFonts w:eastAsiaTheme="minorHAnsi"/>
      <w:lang w:eastAsia="en-US"/>
    </w:rPr>
  </w:style>
  <w:style w:type="paragraph" w:customStyle="1" w:styleId="9F51EA306E374DB384F78153CB073EE314">
    <w:name w:val="9F51EA306E374DB384F78153CB073EE314"/>
    <w:rsid w:val="004B1474"/>
    <w:pPr>
      <w:spacing w:before="160" w:after="160" w:line="336" w:lineRule="auto"/>
    </w:pPr>
    <w:rPr>
      <w:rFonts w:eastAsiaTheme="minorHAnsi"/>
      <w:lang w:eastAsia="en-US"/>
    </w:rPr>
  </w:style>
  <w:style w:type="paragraph" w:customStyle="1" w:styleId="941D4CE0D3BF43D7B58469453A68F71B14">
    <w:name w:val="941D4CE0D3BF43D7B58469453A68F71B14"/>
    <w:rsid w:val="004B1474"/>
    <w:pPr>
      <w:spacing w:before="160" w:after="160" w:line="336" w:lineRule="auto"/>
    </w:pPr>
    <w:rPr>
      <w:rFonts w:eastAsiaTheme="minorHAnsi"/>
      <w:lang w:eastAsia="en-US"/>
    </w:rPr>
  </w:style>
  <w:style w:type="paragraph" w:customStyle="1" w:styleId="9DA70D1AE51E40D98DB29162A0F8D93414">
    <w:name w:val="9DA70D1AE51E40D98DB29162A0F8D93414"/>
    <w:rsid w:val="004B1474"/>
    <w:pPr>
      <w:spacing w:before="160" w:after="160" w:line="336" w:lineRule="auto"/>
    </w:pPr>
    <w:rPr>
      <w:rFonts w:eastAsiaTheme="minorHAnsi"/>
      <w:lang w:eastAsia="en-US"/>
    </w:rPr>
  </w:style>
  <w:style w:type="paragraph" w:customStyle="1" w:styleId="B8514206D1DB41CDB18256559373FDCA13">
    <w:name w:val="B8514206D1DB41CDB18256559373FDCA13"/>
    <w:rsid w:val="004B1474"/>
    <w:pPr>
      <w:spacing w:before="160" w:after="160" w:line="336" w:lineRule="auto"/>
    </w:pPr>
    <w:rPr>
      <w:rFonts w:eastAsiaTheme="minorHAnsi"/>
      <w:lang w:eastAsia="en-US"/>
    </w:rPr>
  </w:style>
  <w:style w:type="paragraph" w:customStyle="1" w:styleId="8B0EC31AAE734B909D8CE5FF4D79985813">
    <w:name w:val="8B0EC31AAE734B909D8CE5FF4D79985813"/>
    <w:rsid w:val="004B1474"/>
    <w:pPr>
      <w:spacing w:before="160" w:after="160" w:line="336" w:lineRule="auto"/>
    </w:pPr>
    <w:rPr>
      <w:rFonts w:eastAsiaTheme="minorHAnsi"/>
      <w:lang w:eastAsia="en-US"/>
    </w:rPr>
  </w:style>
  <w:style w:type="paragraph" w:customStyle="1" w:styleId="A1D2923DB9B1489785A58C12828B86A314">
    <w:name w:val="A1D2923DB9B1489785A58C12828B86A314"/>
    <w:rsid w:val="004B1474"/>
    <w:pPr>
      <w:spacing w:before="160" w:after="160" w:line="336" w:lineRule="auto"/>
    </w:pPr>
    <w:rPr>
      <w:rFonts w:eastAsiaTheme="minorHAnsi"/>
      <w:lang w:eastAsia="en-US"/>
    </w:rPr>
  </w:style>
  <w:style w:type="paragraph" w:customStyle="1" w:styleId="ED18EA72B8114E71B97EA924C7ACB68C14">
    <w:name w:val="ED18EA72B8114E71B97EA924C7ACB68C14"/>
    <w:rsid w:val="004B1474"/>
    <w:pPr>
      <w:spacing w:before="160" w:after="160" w:line="336" w:lineRule="auto"/>
    </w:pPr>
    <w:rPr>
      <w:rFonts w:eastAsiaTheme="minorHAnsi"/>
      <w:lang w:eastAsia="en-US"/>
    </w:rPr>
  </w:style>
  <w:style w:type="paragraph" w:customStyle="1" w:styleId="B6894793185942A9A50CB3230458C1D114">
    <w:name w:val="B6894793185942A9A50CB3230458C1D114"/>
    <w:rsid w:val="004B1474"/>
    <w:pPr>
      <w:spacing w:before="160" w:after="160" w:line="336" w:lineRule="auto"/>
    </w:pPr>
    <w:rPr>
      <w:rFonts w:eastAsiaTheme="minorHAnsi"/>
      <w:lang w:eastAsia="en-US"/>
    </w:rPr>
  </w:style>
  <w:style w:type="paragraph" w:customStyle="1" w:styleId="73683B03AD2945A9A660651FF4E9AF8B13">
    <w:name w:val="73683B03AD2945A9A660651FF4E9AF8B13"/>
    <w:rsid w:val="004B1474"/>
    <w:pPr>
      <w:spacing w:before="160" w:after="160" w:line="336" w:lineRule="auto"/>
    </w:pPr>
    <w:rPr>
      <w:rFonts w:eastAsiaTheme="minorHAnsi"/>
      <w:lang w:eastAsia="en-US"/>
    </w:rPr>
  </w:style>
  <w:style w:type="paragraph" w:customStyle="1" w:styleId="B9EF55757CEF4EF6A7CA9F6763AEDF8213">
    <w:name w:val="B9EF55757CEF4EF6A7CA9F6763AEDF8213"/>
    <w:rsid w:val="004B1474"/>
    <w:pPr>
      <w:spacing w:before="160" w:after="160" w:line="336" w:lineRule="auto"/>
    </w:pPr>
    <w:rPr>
      <w:rFonts w:eastAsiaTheme="minorHAnsi"/>
      <w:lang w:eastAsia="en-US"/>
    </w:rPr>
  </w:style>
  <w:style w:type="paragraph" w:customStyle="1" w:styleId="98F22F0F7C664F3BA47006708A6EB46A14">
    <w:name w:val="98F22F0F7C664F3BA47006708A6EB46A14"/>
    <w:rsid w:val="004B1474"/>
    <w:pPr>
      <w:spacing w:before="160" w:after="160" w:line="336" w:lineRule="auto"/>
    </w:pPr>
    <w:rPr>
      <w:rFonts w:eastAsiaTheme="minorHAnsi"/>
      <w:lang w:eastAsia="en-US"/>
    </w:rPr>
  </w:style>
  <w:style w:type="paragraph" w:customStyle="1" w:styleId="AD5694DB3E624DE6A58A22C2018DBD9314">
    <w:name w:val="AD5694DB3E624DE6A58A22C2018DBD9314"/>
    <w:rsid w:val="004B1474"/>
    <w:pPr>
      <w:spacing w:before="160" w:after="160" w:line="336" w:lineRule="auto"/>
    </w:pPr>
    <w:rPr>
      <w:rFonts w:eastAsiaTheme="minorHAnsi"/>
      <w:lang w:eastAsia="en-US"/>
    </w:rPr>
  </w:style>
  <w:style w:type="paragraph" w:customStyle="1" w:styleId="719779575BE14A24B3E1B636F106868414">
    <w:name w:val="719779575BE14A24B3E1B636F106868414"/>
    <w:rsid w:val="004B1474"/>
    <w:pPr>
      <w:spacing w:before="160" w:after="160" w:line="336" w:lineRule="auto"/>
    </w:pPr>
    <w:rPr>
      <w:rFonts w:eastAsiaTheme="minorHAnsi"/>
      <w:lang w:eastAsia="en-US"/>
    </w:rPr>
  </w:style>
  <w:style w:type="paragraph" w:customStyle="1" w:styleId="1876E51742564978AED25838D3A4C99613">
    <w:name w:val="1876E51742564978AED25838D3A4C99613"/>
    <w:rsid w:val="004B1474"/>
    <w:pPr>
      <w:spacing w:before="160" w:after="160" w:line="336" w:lineRule="auto"/>
    </w:pPr>
    <w:rPr>
      <w:rFonts w:eastAsiaTheme="minorHAnsi"/>
      <w:lang w:eastAsia="en-US"/>
    </w:rPr>
  </w:style>
  <w:style w:type="paragraph" w:customStyle="1" w:styleId="3B74C174BB6F45D3A57EA1298BAF92BF13">
    <w:name w:val="3B74C174BB6F45D3A57EA1298BAF92BF13"/>
    <w:rsid w:val="004B1474"/>
    <w:pPr>
      <w:spacing w:before="160" w:after="160" w:line="336" w:lineRule="auto"/>
    </w:pPr>
    <w:rPr>
      <w:rFonts w:eastAsiaTheme="minorHAnsi"/>
      <w:lang w:eastAsia="en-US"/>
    </w:rPr>
  </w:style>
  <w:style w:type="paragraph" w:customStyle="1" w:styleId="3F4C6F544C94402E8A968A87E4E5202D14">
    <w:name w:val="3F4C6F544C94402E8A968A87E4E5202D14"/>
    <w:rsid w:val="004B1474"/>
    <w:pPr>
      <w:spacing w:before="160" w:after="160" w:line="336" w:lineRule="auto"/>
    </w:pPr>
    <w:rPr>
      <w:rFonts w:eastAsiaTheme="minorHAnsi"/>
      <w:lang w:eastAsia="en-US"/>
    </w:rPr>
  </w:style>
  <w:style w:type="paragraph" w:customStyle="1" w:styleId="541B24AA874042E3AC07E92ACA369B4214">
    <w:name w:val="541B24AA874042E3AC07E92ACA369B4214"/>
    <w:rsid w:val="004B1474"/>
    <w:pPr>
      <w:spacing w:before="160" w:after="160" w:line="336" w:lineRule="auto"/>
    </w:pPr>
    <w:rPr>
      <w:rFonts w:eastAsiaTheme="minorHAnsi"/>
      <w:lang w:eastAsia="en-US"/>
    </w:rPr>
  </w:style>
  <w:style w:type="paragraph" w:customStyle="1" w:styleId="B63B5DB52506413FADD36FD2D0B605F314">
    <w:name w:val="B63B5DB52506413FADD36FD2D0B605F314"/>
    <w:rsid w:val="004B1474"/>
    <w:pPr>
      <w:spacing w:before="160" w:after="160" w:line="336" w:lineRule="auto"/>
    </w:pPr>
    <w:rPr>
      <w:rFonts w:eastAsiaTheme="minorHAnsi"/>
      <w:lang w:eastAsia="en-US"/>
    </w:rPr>
  </w:style>
  <w:style w:type="paragraph" w:customStyle="1" w:styleId="1FEA084EAE3C46A8A300F7113CE5BEC413">
    <w:name w:val="1FEA084EAE3C46A8A300F7113CE5BEC413"/>
    <w:rsid w:val="004B1474"/>
    <w:pPr>
      <w:spacing w:before="160" w:after="160" w:line="336" w:lineRule="auto"/>
    </w:pPr>
    <w:rPr>
      <w:rFonts w:eastAsiaTheme="minorHAnsi"/>
      <w:lang w:eastAsia="en-US"/>
    </w:rPr>
  </w:style>
  <w:style w:type="paragraph" w:customStyle="1" w:styleId="8D572DF16D3A434F9506006D3000B73713">
    <w:name w:val="8D572DF16D3A434F9506006D3000B73713"/>
    <w:rsid w:val="004B1474"/>
    <w:pPr>
      <w:spacing w:before="160" w:after="160" w:line="336" w:lineRule="auto"/>
    </w:pPr>
    <w:rPr>
      <w:rFonts w:eastAsiaTheme="minorHAnsi"/>
      <w:lang w:eastAsia="en-US"/>
    </w:rPr>
  </w:style>
  <w:style w:type="paragraph" w:customStyle="1" w:styleId="93B105C0ED944B46B7CDD99D812B32DA13">
    <w:name w:val="93B105C0ED944B46B7CDD99D812B32DA13"/>
    <w:rsid w:val="004B1474"/>
    <w:pPr>
      <w:spacing w:before="160" w:after="160" w:line="336" w:lineRule="auto"/>
    </w:pPr>
    <w:rPr>
      <w:rFonts w:eastAsiaTheme="minorHAnsi"/>
      <w:lang w:eastAsia="en-US"/>
    </w:rPr>
  </w:style>
  <w:style w:type="paragraph" w:customStyle="1" w:styleId="4213E8132D834AA48575042861E2C94A13">
    <w:name w:val="4213E8132D834AA48575042861E2C94A13"/>
    <w:rsid w:val="004B1474"/>
    <w:pPr>
      <w:spacing w:before="160" w:after="160" w:line="336" w:lineRule="auto"/>
    </w:pPr>
    <w:rPr>
      <w:rFonts w:eastAsiaTheme="minorHAnsi"/>
      <w:lang w:eastAsia="en-US"/>
    </w:rPr>
  </w:style>
  <w:style w:type="paragraph" w:customStyle="1" w:styleId="1AAAF864E0354A98B61190BE4747AD8113">
    <w:name w:val="1AAAF864E0354A98B61190BE4747AD8113"/>
    <w:rsid w:val="004B1474"/>
    <w:pPr>
      <w:spacing w:before="160" w:after="160" w:line="336" w:lineRule="auto"/>
    </w:pPr>
    <w:rPr>
      <w:rFonts w:eastAsiaTheme="minorHAnsi"/>
      <w:lang w:eastAsia="en-US"/>
    </w:rPr>
  </w:style>
  <w:style w:type="paragraph" w:customStyle="1" w:styleId="E2C5515F1E5D4F48BE333A127AEADE6D13">
    <w:name w:val="E2C5515F1E5D4F48BE333A127AEADE6D13"/>
    <w:rsid w:val="004B1474"/>
    <w:pPr>
      <w:spacing w:before="160" w:after="160" w:line="336" w:lineRule="auto"/>
    </w:pPr>
    <w:rPr>
      <w:rFonts w:eastAsiaTheme="minorHAnsi"/>
      <w:lang w:eastAsia="en-US"/>
    </w:rPr>
  </w:style>
  <w:style w:type="paragraph" w:customStyle="1" w:styleId="B04CD94E0B424D65B5F47D56F692558213">
    <w:name w:val="B04CD94E0B424D65B5F47D56F692558213"/>
    <w:rsid w:val="004B1474"/>
    <w:pPr>
      <w:spacing w:before="160" w:after="160" w:line="336" w:lineRule="auto"/>
    </w:pPr>
    <w:rPr>
      <w:rFonts w:eastAsiaTheme="minorHAnsi"/>
      <w:lang w:eastAsia="en-US"/>
    </w:rPr>
  </w:style>
  <w:style w:type="paragraph" w:customStyle="1" w:styleId="8D16E151A1304A26A22227AD8B94858D13">
    <w:name w:val="8D16E151A1304A26A22227AD8B94858D13"/>
    <w:rsid w:val="004B1474"/>
    <w:pPr>
      <w:spacing w:before="160" w:after="160" w:line="336" w:lineRule="auto"/>
    </w:pPr>
    <w:rPr>
      <w:rFonts w:eastAsiaTheme="minorHAnsi"/>
      <w:lang w:eastAsia="en-US"/>
    </w:rPr>
  </w:style>
  <w:style w:type="paragraph" w:customStyle="1" w:styleId="2E2D3D2BBDD241C4B24E407441905F5513">
    <w:name w:val="2E2D3D2BBDD241C4B24E407441905F5513"/>
    <w:rsid w:val="004B1474"/>
    <w:pPr>
      <w:spacing w:before="160" w:after="160" w:line="336" w:lineRule="auto"/>
    </w:pPr>
    <w:rPr>
      <w:rFonts w:eastAsiaTheme="minorHAnsi"/>
      <w:lang w:eastAsia="en-US"/>
    </w:rPr>
  </w:style>
  <w:style w:type="paragraph" w:customStyle="1" w:styleId="16719082A21D4D0C917BBCEC9DFFA37C13">
    <w:name w:val="16719082A21D4D0C917BBCEC9DFFA37C13"/>
    <w:rsid w:val="004B1474"/>
    <w:pPr>
      <w:spacing w:before="160" w:after="160" w:line="336" w:lineRule="auto"/>
    </w:pPr>
    <w:rPr>
      <w:rFonts w:eastAsiaTheme="minorHAnsi"/>
      <w:lang w:eastAsia="en-US"/>
    </w:rPr>
  </w:style>
  <w:style w:type="paragraph" w:customStyle="1" w:styleId="2B5BEEE6F034484DA5709844C83F195313">
    <w:name w:val="2B5BEEE6F034484DA5709844C83F195313"/>
    <w:rsid w:val="004B1474"/>
    <w:pPr>
      <w:spacing w:before="160" w:after="160" w:line="336" w:lineRule="auto"/>
    </w:pPr>
    <w:rPr>
      <w:rFonts w:eastAsiaTheme="minorHAnsi"/>
      <w:lang w:eastAsia="en-US"/>
    </w:rPr>
  </w:style>
  <w:style w:type="paragraph" w:customStyle="1" w:styleId="669664EDEF7A40CC81C60C3E0872A1B413">
    <w:name w:val="669664EDEF7A40CC81C60C3E0872A1B413"/>
    <w:rsid w:val="004B1474"/>
    <w:pPr>
      <w:spacing w:before="160" w:after="160" w:line="336" w:lineRule="auto"/>
    </w:pPr>
    <w:rPr>
      <w:rFonts w:eastAsiaTheme="minorHAnsi"/>
      <w:lang w:eastAsia="en-US"/>
    </w:rPr>
  </w:style>
  <w:style w:type="paragraph" w:customStyle="1" w:styleId="2545304E53C74FAE9AED1F03F73773DB13">
    <w:name w:val="2545304E53C74FAE9AED1F03F73773DB13"/>
    <w:rsid w:val="004B1474"/>
    <w:pPr>
      <w:spacing w:before="160" w:after="160" w:line="336" w:lineRule="auto"/>
    </w:pPr>
    <w:rPr>
      <w:rFonts w:eastAsiaTheme="minorHAnsi"/>
      <w:lang w:eastAsia="en-US"/>
    </w:rPr>
  </w:style>
  <w:style w:type="paragraph" w:customStyle="1" w:styleId="7C391CF188304B84A3A804920784F76E13">
    <w:name w:val="7C391CF188304B84A3A804920784F76E13"/>
    <w:rsid w:val="004B1474"/>
    <w:pPr>
      <w:spacing w:before="160" w:after="160" w:line="336" w:lineRule="auto"/>
    </w:pPr>
    <w:rPr>
      <w:rFonts w:eastAsiaTheme="minorHAnsi"/>
      <w:lang w:eastAsia="en-US"/>
    </w:rPr>
  </w:style>
  <w:style w:type="paragraph" w:customStyle="1" w:styleId="735E948698834CB38CBAAA0E5B6FF6E913">
    <w:name w:val="735E948698834CB38CBAAA0E5B6FF6E913"/>
    <w:rsid w:val="004B1474"/>
    <w:pPr>
      <w:spacing w:before="160" w:after="160" w:line="336" w:lineRule="auto"/>
    </w:pPr>
    <w:rPr>
      <w:rFonts w:eastAsiaTheme="minorHAnsi"/>
      <w:lang w:eastAsia="en-US"/>
    </w:rPr>
  </w:style>
  <w:style w:type="paragraph" w:customStyle="1" w:styleId="53FBD672451045DCB7CCBB894C23DD6313">
    <w:name w:val="53FBD672451045DCB7CCBB894C23DD6313"/>
    <w:rsid w:val="004B1474"/>
    <w:pPr>
      <w:spacing w:before="160" w:after="160" w:line="336" w:lineRule="auto"/>
    </w:pPr>
    <w:rPr>
      <w:rFonts w:eastAsiaTheme="minorHAnsi"/>
      <w:lang w:eastAsia="en-US"/>
    </w:rPr>
  </w:style>
  <w:style w:type="paragraph" w:customStyle="1" w:styleId="3E0934B1833F4AC180535FE877F850DE13">
    <w:name w:val="3E0934B1833F4AC180535FE877F850DE13"/>
    <w:rsid w:val="004B1474"/>
    <w:pPr>
      <w:spacing w:before="160" w:after="160" w:line="336" w:lineRule="auto"/>
    </w:pPr>
    <w:rPr>
      <w:rFonts w:eastAsiaTheme="minorHAnsi"/>
      <w:lang w:eastAsia="en-US"/>
    </w:rPr>
  </w:style>
  <w:style w:type="paragraph" w:customStyle="1" w:styleId="6DDEAE75D46A4D729D01BE548118C79413">
    <w:name w:val="6DDEAE75D46A4D729D01BE548118C79413"/>
    <w:rsid w:val="004B1474"/>
    <w:pPr>
      <w:spacing w:before="160" w:after="160" w:line="336" w:lineRule="auto"/>
    </w:pPr>
    <w:rPr>
      <w:rFonts w:eastAsiaTheme="minorHAnsi"/>
      <w:lang w:eastAsia="en-US"/>
    </w:rPr>
  </w:style>
  <w:style w:type="paragraph" w:customStyle="1" w:styleId="1D0AC759CF1A49DE88B4BEF6E0372F9D13">
    <w:name w:val="1D0AC759CF1A49DE88B4BEF6E0372F9D13"/>
    <w:rsid w:val="004B1474"/>
    <w:pPr>
      <w:spacing w:before="160" w:after="160" w:line="336" w:lineRule="auto"/>
    </w:pPr>
    <w:rPr>
      <w:rFonts w:eastAsiaTheme="minorHAnsi"/>
      <w:lang w:eastAsia="en-US"/>
    </w:rPr>
  </w:style>
  <w:style w:type="paragraph" w:customStyle="1" w:styleId="C85AEBB01BC745D8B300D6315E1ECD5913">
    <w:name w:val="C85AEBB01BC745D8B300D6315E1ECD5913"/>
    <w:rsid w:val="004B1474"/>
    <w:pPr>
      <w:spacing w:before="160" w:after="160" w:line="336" w:lineRule="auto"/>
    </w:pPr>
    <w:rPr>
      <w:rFonts w:eastAsiaTheme="minorHAnsi"/>
      <w:lang w:eastAsia="en-US"/>
    </w:rPr>
  </w:style>
  <w:style w:type="paragraph" w:customStyle="1" w:styleId="2732502DA30345698A5F02936FED922013">
    <w:name w:val="2732502DA30345698A5F02936FED922013"/>
    <w:rsid w:val="004B1474"/>
    <w:pPr>
      <w:spacing w:before="160" w:after="160" w:line="336" w:lineRule="auto"/>
    </w:pPr>
    <w:rPr>
      <w:rFonts w:eastAsiaTheme="minorHAnsi"/>
      <w:lang w:eastAsia="en-US"/>
    </w:rPr>
  </w:style>
  <w:style w:type="paragraph" w:customStyle="1" w:styleId="A6EDDC8831DA476AB93399C8FD29337913">
    <w:name w:val="A6EDDC8831DA476AB93399C8FD29337913"/>
    <w:rsid w:val="004B1474"/>
    <w:pPr>
      <w:spacing w:before="160" w:after="160" w:line="336" w:lineRule="auto"/>
    </w:pPr>
    <w:rPr>
      <w:rFonts w:eastAsiaTheme="minorHAnsi"/>
      <w:lang w:eastAsia="en-US"/>
    </w:rPr>
  </w:style>
  <w:style w:type="paragraph" w:customStyle="1" w:styleId="FB256684EEBA46A39C02512B850FE5B013">
    <w:name w:val="FB256684EEBA46A39C02512B850FE5B013"/>
    <w:rsid w:val="004B1474"/>
    <w:pPr>
      <w:spacing w:before="160" w:after="160" w:line="336" w:lineRule="auto"/>
    </w:pPr>
    <w:rPr>
      <w:rFonts w:eastAsiaTheme="minorHAnsi"/>
      <w:lang w:eastAsia="en-US"/>
    </w:rPr>
  </w:style>
  <w:style w:type="paragraph" w:customStyle="1" w:styleId="5CC6FD5F24484C0BAC05A3C29128A48713">
    <w:name w:val="5CC6FD5F24484C0BAC05A3C29128A48713"/>
    <w:rsid w:val="004B1474"/>
    <w:pPr>
      <w:spacing w:before="160" w:after="160" w:line="336" w:lineRule="auto"/>
    </w:pPr>
    <w:rPr>
      <w:rFonts w:eastAsiaTheme="minorHAnsi"/>
      <w:lang w:eastAsia="en-US"/>
    </w:rPr>
  </w:style>
  <w:style w:type="paragraph" w:customStyle="1" w:styleId="C20726EFB84D4EEEBBC8FF0BC65A950E13">
    <w:name w:val="C20726EFB84D4EEEBBC8FF0BC65A950E13"/>
    <w:rsid w:val="004B1474"/>
    <w:pPr>
      <w:spacing w:before="160" w:after="160" w:line="336" w:lineRule="auto"/>
    </w:pPr>
    <w:rPr>
      <w:rFonts w:eastAsiaTheme="minorHAnsi"/>
      <w:lang w:eastAsia="en-US"/>
    </w:rPr>
  </w:style>
  <w:style w:type="paragraph" w:customStyle="1" w:styleId="7E6B732A5AEE4B8F8F4239288F7CAC6913">
    <w:name w:val="7E6B732A5AEE4B8F8F4239288F7CAC6913"/>
    <w:rsid w:val="004B1474"/>
    <w:pPr>
      <w:spacing w:before="160" w:after="160" w:line="336" w:lineRule="auto"/>
    </w:pPr>
    <w:rPr>
      <w:rFonts w:eastAsiaTheme="minorHAnsi"/>
      <w:lang w:eastAsia="en-US"/>
    </w:rPr>
  </w:style>
  <w:style w:type="paragraph" w:customStyle="1" w:styleId="0E137E1B80F24C3384FDC696434114F113">
    <w:name w:val="0E137E1B80F24C3384FDC696434114F113"/>
    <w:rsid w:val="004B1474"/>
    <w:pPr>
      <w:spacing w:before="160" w:after="160" w:line="336" w:lineRule="auto"/>
    </w:pPr>
    <w:rPr>
      <w:rFonts w:eastAsiaTheme="minorHAnsi"/>
      <w:lang w:eastAsia="en-US"/>
    </w:rPr>
  </w:style>
  <w:style w:type="paragraph" w:customStyle="1" w:styleId="444716DF5B78449CAEA5FE6D00E1B46113">
    <w:name w:val="444716DF5B78449CAEA5FE6D00E1B46113"/>
    <w:rsid w:val="004B1474"/>
    <w:pPr>
      <w:spacing w:before="160" w:after="160" w:line="336" w:lineRule="auto"/>
    </w:pPr>
    <w:rPr>
      <w:rFonts w:eastAsiaTheme="minorHAnsi"/>
      <w:lang w:eastAsia="en-US"/>
    </w:rPr>
  </w:style>
  <w:style w:type="paragraph" w:customStyle="1" w:styleId="5386F735FB894CDEBCD0F5FB9544C6EC13">
    <w:name w:val="5386F735FB894CDEBCD0F5FB9544C6EC13"/>
    <w:rsid w:val="004B1474"/>
    <w:pPr>
      <w:spacing w:before="160" w:after="160" w:line="336" w:lineRule="auto"/>
    </w:pPr>
    <w:rPr>
      <w:rFonts w:eastAsiaTheme="minorHAnsi"/>
      <w:lang w:eastAsia="en-US"/>
    </w:rPr>
  </w:style>
  <w:style w:type="paragraph" w:customStyle="1" w:styleId="A4555CF45AF54C2A9084F77910DAF31413">
    <w:name w:val="A4555CF45AF54C2A9084F77910DAF31413"/>
    <w:rsid w:val="004B1474"/>
    <w:pPr>
      <w:spacing w:before="160" w:after="160" w:line="336" w:lineRule="auto"/>
    </w:pPr>
    <w:rPr>
      <w:rFonts w:eastAsiaTheme="minorHAnsi"/>
      <w:lang w:eastAsia="en-US"/>
    </w:rPr>
  </w:style>
  <w:style w:type="paragraph" w:customStyle="1" w:styleId="8069E4E1A335426EB6CA7F1A56F30D7C13">
    <w:name w:val="8069E4E1A335426EB6CA7F1A56F30D7C13"/>
    <w:rsid w:val="004B1474"/>
    <w:pPr>
      <w:spacing w:before="160" w:after="160" w:line="336" w:lineRule="auto"/>
    </w:pPr>
    <w:rPr>
      <w:rFonts w:eastAsiaTheme="minorHAnsi"/>
      <w:lang w:eastAsia="en-US"/>
    </w:rPr>
  </w:style>
  <w:style w:type="paragraph" w:customStyle="1" w:styleId="392E08D607924AD5A69369E019CACE2113">
    <w:name w:val="392E08D607924AD5A69369E019CACE2113"/>
    <w:rsid w:val="004B1474"/>
    <w:pPr>
      <w:spacing w:before="160" w:after="160" w:line="336" w:lineRule="auto"/>
    </w:pPr>
    <w:rPr>
      <w:rFonts w:eastAsiaTheme="minorHAnsi"/>
      <w:lang w:eastAsia="en-US"/>
    </w:rPr>
  </w:style>
  <w:style w:type="paragraph" w:customStyle="1" w:styleId="F975949A94AE452081EA8965A4F6517213">
    <w:name w:val="F975949A94AE452081EA8965A4F6517213"/>
    <w:rsid w:val="004B1474"/>
    <w:pPr>
      <w:spacing w:before="160" w:after="160" w:line="336" w:lineRule="auto"/>
    </w:pPr>
    <w:rPr>
      <w:rFonts w:eastAsiaTheme="minorHAnsi"/>
      <w:lang w:eastAsia="en-US"/>
    </w:rPr>
  </w:style>
  <w:style w:type="paragraph" w:customStyle="1" w:styleId="231A1DB48212429EA08B086F1389197513">
    <w:name w:val="231A1DB48212429EA08B086F1389197513"/>
    <w:rsid w:val="004B1474"/>
    <w:pPr>
      <w:spacing w:before="160" w:after="160" w:line="336" w:lineRule="auto"/>
    </w:pPr>
    <w:rPr>
      <w:rFonts w:eastAsiaTheme="minorHAnsi"/>
      <w:lang w:eastAsia="en-US"/>
    </w:rPr>
  </w:style>
  <w:style w:type="paragraph" w:customStyle="1" w:styleId="DD462A8AB0B345D59FB9C77C3A916D3813">
    <w:name w:val="DD462A8AB0B345D59FB9C77C3A916D3813"/>
    <w:rsid w:val="004B1474"/>
    <w:pPr>
      <w:spacing w:before="160" w:after="160" w:line="336" w:lineRule="auto"/>
    </w:pPr>
    <w:rPr>
      <w:rFonts w:eastAsiaTheme="minorHAnsi"/>
      <w:lang w:eastAsia="en-US"/>
    </w:rPr>
  </w:style>
  <w:style w:type="paragraph" w:customStyle="1" w:styleId="9FFA9131690544ECBE22CC8F6BEE59F713">
    <w:name w:val="9FFA9131690544ECBE22CC8F6BEE59F713"/>
    <w:rsid w:val="004B1474"/>
    <w:pPr>
      <w:spacing w:before="160" w:after="160" w:line="336" w:lineRule="auto"/>
    </w:pPr>
    <w:rPr>
      <w:rFonts w:eastAsiaTheme="minorHAnsi"/>
      <w:lang w:eastAsia="en-US"/>
    </w:rPr>
  </w:style>
  <w:style w:type="paragraph" w:customStyle="1" w:styleId="B48D27D57A154D2E9B952CEF1A82BF4013">
    <w:name w:val="B48D27D57A154D2E9B952CEF1A82BF4013"/>
    <w:rsid w:val="004B1474"/>
    <w:pPr>
      <w:spacing w:before="160" w:after="160" w:line="336" w:lineRule="auto"/>
    </w:pPr>
    <w:rPr>
      <w:rFonts w:eastAsiaTheme="minorHAnsi"/>
      <w:lang w:eastAsia="en-US"/>
    </w:rPr>
  </w:style>
  <w:style w:type="paragraph" w:customStyle="1" w:styleId="38ECA232B8334C57B2B26864A1F5A3AE13">
    <w:name w:val="38ECA232B8334C57B2B26864A1F5A3AE13"/>
    <w:rsid w:val="004B1474"/>
    <w:pPr>
      <w:spacing w:before="160" w:after="160" w:line="336" w:lineRule="auto"/>
    </w:pPr>
    <w:rPr>
      <w:rFonts w:eastAsiaTheme="minorHAnsi"/>
      <w:lang w:eastAsia="en-US"/>
    </w:rPr>
  </w:style>
  <w:style w:type="paragraph" w:customStyle="1" w:styleId="8092E6BDB4504DB48399E4FC2003C96A13">
    <w:name w:val="8092E6BDB4504DB48399E4FC2003C96A13"/>
    <w:rsid w:val="004B1474"/>
    <w:pPr>
      <w:spacing w:before="160" w:after="160" w:line="336" w:lineRule="auto"/>
    </w:pPr>
    <w:rPr>
      <w:rFonts w:eastAsiaTheme="minorHAnsi"/>
      <w:lang w:eastAsia="en-US"/>
    </w:rPr>
  </w:style>
  <w:style w:type="paragraph" w:customStyle="1" w:styleId="776DB0DC1B0D4475B7A87A5843ADAE9113">
    <w:name w:val="776DB0DC1B0D4475B7A87A5843ADAE9113"/>
    <w:rsid w:val="004B1474"/>
    <w:pPr>
      <w:spacing w:before="160" w:after="160" w:line="336" w:lineRule="auto"/>
    </w:pPr>
    <w:rPr>
      <w:rFonts w:eastAsiaTheme="minorHAnsi"/>
      <w:lang w:eastAsia="en-US"/>
    </w:rPr>
  </w:style>
  <w:style w:type="paragraph" w:customStyle="1" w:styleId="790A17F79C5E48739C70499A69CA66A813">
    <w:name w:val="790A17F79C5E48739C70499A69CA66A813"/>
    <w:rsid w:val="004B1474"/>
    <w:pPr>
      <w:spacing w:before="160" w:after="160" w:line="336" w:lineRule="auto"/>
    </w:pPr>
    <w:rPr>
      <w:rFonts w:eastAsiaTheme="minorHAnsi"/>
      <w:lang w:eastAsia="en-US"/>
    </w:rPr>
  </w:style>
  <w:style w:type="paragraph" w:customStyle="1" w:styleId="1DC4C10BCD02409EA025AF41C9D3B2F813">
    <w:name w:val="1DC4C10BCD02409EA025AF41C9D3B2F813"/>
    <w:rsid w:val="004B1474"/>
    <w:pPr>
      <w:spacing w:before="160" w:after="160" w:line="336" w:lineRule="auto"/>
    </w:pPr>
    <w:rPr>
      <w:rFonts w:eastAsiaTheme="minorHAnsi"/>
      <w:lang w:eastAsia="en-US"/>
    </w:rPr>
  </w:style>
  <w:style w:type="paragraph" w:customStyle="1" w:styleId="C48B4E5AD30B4AF0B0CFC9ED1F93ECA113">
    <w:name w:val="C48B4E5AD30B4AF0B0CFC9ED1F93ECA113"/>
    <w:rsid w:val="004B1474"/>
    <w:pPr>
      <w:spacing w:before="160" w:after="160" w:line="336" w:lineRule="auto"/>
    </w:pPr>
    <w:rPr>
      <w:rFonts w:eastAsiaTheme="minorHAnsi"/>
      <w:lang w:eastAsia="en-US"/>
    </w:rPr>
  </w:style>
  <w:style w:type="paragraph" w:customStyle="1" w:styleId="FA431950ED9E402BA30D2F5D651E18B013">
    <w:name w:val="FA431950ED9E402BA30D2F5D651E18B013"/>
    <w:rsid w:val="004B1474"/>
    <w:pPr>
      <w:spacing w:before="160" w:after="160" w:line="336" w:lineRule="auto"/>
    </w:pPr>
    <w:rPr>
      <w:rFonts w:eastAsiaTheme="minorHAnsi"/>
      <w:lang w:eastAsia="en-US"/>
    </w:rPr>
  </w:style>
  <w:style w:type="paragraph" w:customStyle="1" w:styleId="D7332F698BAB4E5ABF6AF8B5C879E60E13">
    <w:name w:val="D7332F698BAB4E5ABF6AF8B5C879E60E13"/>
    <w:rsid w:val="004B1474"/>
    <w:pPr>
      <w:spacing w:before="160" w:after="160" w:line="336" w:lineRule="auto"/>
    </w:pPr>
    <w:rPr>
      <w:rFonts w:eastAsiaTheme="minorHAnsi"/>
      <w:lang w:eastAsia="en-US"/>
    </w:rPr>
  </w:style>
  <w:style w:type="paragraph" w:customStyle="1" w:styleId="40567EEE321C49DAA92B007C931AD0CA13">
    <w:name w:val="40567EEE321C49DAA92B007C931AD0CA13"/>
    <w:rsid w:val="004B1474"/>
    <w:pPr>
      <w:spacing w:before="160" w:after="160" w:line="336" w:lineRule="auto"/>
    </w:pPr>
    <w:rPr>
      <w:rFonts w:eastAsiaTheme="minorHAnsi"/>
      <w:lang w:eastAsia="en-US"/>
    </w:rPr>
  </w:style>
  <w:style w:type="paragraph" w:customStyle="1" w:styleId="30EAEA774BFE4C0591E8CE2156607CEB13">
    <w:name w:val="30EAEA774BFE4C0591E8CE2156607CEB13"/>
    <w:rsid w:val="004B1474"/>
    <w:pPr>
      <w:spacing w:before="160" w:after="160" w:line="336" w:lineRule="auto"/>
    </w:pPr>
    <w:rPr>
      <w:rFonts w:eastAsiaTheme="minorHAnsi"/>
      <w:lang w:eastAsia="en-US"/>
    </w:rPr>
  </w:style>
  <w:style w:type="paragraph" w:customStyle="1" w:styleId="5D2BDCF7F1F1422CB01C53A46FD0696013">
    <w:name w:val="5D2BDCF7F1F1422CB01C53A46FD0696013"/>
    <w:rsid w:val="004B1474"/>
    <w:pPr>
      <w:spacing w:before="160" w:after="160" w:line="336" w:lineRule="auto"/>
    </w:pPr>
    <w:rPr>
      <w:rFonts w:eastAsiaTheme="minorHAnsi"/>
      <w:lang w:eastAsia="en-US"/>
    </w:rPr>
  </w:style>
  <w:style w:type="paragraph" w:customStyle="1" w:styleId="21C74FB5B20D4C7DADE51D13B72BF60213">
    <w:name w:val="21C74FB5B20D4C7DADE51D13B72BF60213"/>
    <w:rsid w:val="004B1474"/>
    <w:pPr>
      <w:spacing w:before="160" w:after="160" w:line="336" w:lineRule="auto"/>
    </w:pPr>
    <w:rPr>
      <w:rFonts w:eastAsiaTheme="minorHAnsi"/>
      <w:lang w:eastAsia="en-US"/>
    </w:rPr>
  </w:style>
  <w:style w:type="paragraph" w:customStyle="1" w:styleId="4B029C5739CD41FE85FE7D92BD17FDC913">
    <w:name w:val="4B029C5739CD41FE85FE7D92BD17FDC913"/>
    <w:rsid w:val="004B1474"/>
    <w:pPr>
      <w:spacing w:before="160" w:after="160" w:line="336" w:lineRule="auto"/>
    </w:pPr>
    <w:rPr>
      <w:rFonts w:eastAsiaTheme="minorHAnsi"/>
      <w:lang w:eastAsia="en-US"/>
    </w:rPr>
  </w:style>
  <w:style w:type="paragraph" w:customStyle="1" w:styleId="AE75B915A6FB45F3B2FF56F565851F2F13">
    <w:name w:val="AE75B915A6FB45F3B2FF56F565851F2F13"/>
    <w:rsid w:val="004B1474"/>
    <w:pPr>
      <w:spacing w:before="160" w:after="160" w:line="336" w:lineRule="auto"/>
    </w:pPr>
    <w:rPr>
      <w:rFonts w:eastAsiaTheme="minorHAnsi"/>
      <w:lang w:eastAsia="en-US"/>
    </w:rPr>
  </w:style>
  <w:style w:type="paragraph" w:customStyle="1" w:styleId="29F4A8135FB149C497ED10813D0B3A6213">
    <w:name w:val="29F4A8135FB149C497ED10813D0B3A6213"/>
    <w:rsid w:val="004B1474"/>
    <w:pPr>
      <w:spacing w:before="160" w:after="160" w:line="336" w:lineRule="auto"/>
    </w:pPr>
    <w:rPr>
      <w:rFonts w:eastAsiaTheme="minorHAnsi"/>
      <w:lang w:eastAsia="en-US"/>
    </w:rPr>
  </w:style>
  <w:style w:type="paragraph" w:customStyle="1" w:styleId="FD1CAC7C6B8F44CAA2471FCED4482D2713">
    <w:name w:val="FD1CAC7C6B8F44CAA2471FCED4482D2713"/>
    <w:rsid w:val="004B1474"/>
    <w:pPr>
      <w:spacing w:before="160" w:after="160" w:line="336" w:lineRule="auto"/>
    </w:pPr>
    <w:rPr>
      <w:rFonts w:eastAsiaTheme="minorHAnsi"/>
      <w:lang w:eastAsia="en-US"/>
    </w:rPr>
  </w:style>
  <w:style w:type="paragraph" w:customStyle="1" w:styleId="C81DB32783624F3F9601134D4D10C4E813">
    <w:name w:val="C81DB32783624F3F9601134D4D10C4E813"/>
    <w:rsid w:val="004B1474"/>
    <w:pPr>
      <w:spacing w:before="160" w:after="160" w:line="336" w:lineRule="auto"/>
    </w:pPr>
    <w:rPr>
      <w:rFonts w:eastAsiaTheme="minorHAnsi"/>
      <w:lang w:eastAsia="en-US"/>
    </w:rPr>
  </w:style>
  <w:style w:type="paragraph" w:customStyle="1" w:styleId="10848091A1384AFABC916C522AE49E3413">
    <w:name w:val="10848091A1384AFABC916C522AE49E3413"/>
    <w:rsid w:val="004B1474"/>
    <w:pPr>
      <w:spacing w:before="160" w:after="160" w:line="336" w:lineRule="auto"/>
    </w:pPr>
    <w:rPr>
      <w:rFonts w:eastAsiaTheme="minorHAnsi"/>
      <w:lang w:eastAsia="en-US"/>
    </w:rPr>
  </w:style>
  <w:style w:type="paragraph" w:customStyle="1" w:styleId="59F6C57A02DE4585BAF915DE837BF5F913">
    <w:name w:val="59F6C57A02DE4585BAF915DE837BF5F913"/>
    <w:rsid w:val="004B1474"/>
    <w:pPr>
      <w:spacing w:before="160" w:after="160" w:line="336" w:lineRule="auto"/>
    </w:pPr>
    <w:rPr>
      <w:rFonts w:eastAsiaTheme="minorHAnsi"/>
      <w:lang w:eastAsia="en-US"/>
    </w:rPr>
  </w:style>
  <w:style w:type="paragraph" w:customStyle="1" w:styleId="70676BE8EC634B69A4245E09C4A312E613">
    <w:name w:val="70676BE8EC634B69A4245E09C4A312E613"/>
    <w:rsid w:val="004B1474"/>
    <w:pPr>
      <w:spacing w:before="160" w:after="160" w:line="336" w:lineRule="auto"/>
    </w:pPr>
    <w:rPr>
      <w:rFonts w:eastAsiaTheme="minorHAnsi"/>
      <w:lang w:eastAsia="en-US"/>
    </w:rPr>
  </w:style>
  <w:style w:type="paragraph" w:customStyle="1" w:styleId="2DD50D7A9ABB43B6B4F41F5FF7165B6313">
    <w:name w:val="2DD50D7A9ABB43B6B4F41F5FF7165B6313"/>
    <w:rsid w:val="004B1474"/>
    <w:pPr>
      <w:spacing w:before="160" w:after="160" w:line="336" w:lineRule="auto"/>
    </w:pPr>
    <w:rPr>
      <w:rFonts w:eastAsiaTheme="minorHAnsi"/>
      <w:lang w:eastAsia="en-US"/>
    </w:rPr>
  </w:style>
  <w:style w:type="paragraph" w:customStyle="1" w:styleId="F374A313D04E4115B63F1BE3038B5D6013">
    <w:name w:val="F374A313D04E4115B63F1BE3038B5D6013"/>
    <w:rsid w:val="004B1474"/>
    <w:pPr>
      <w:spacing w:before="160" w:after="160" w:line="336" w:lineRule="auto"/>
    </w:pPr>
    <w:rPr>
      <w:rFonts w:eastAsiaTheme="minorHAnsi"/>
      <w:lang w:eastAsia="en-US"/>
    </w:rPr>
  </w:style>
  <w:style w:type="paragraph" w:customStyle="1" w:styleId="25A9907098EF4BA6A971F76FFFCE939D13">
    <w:name w:val="25A9907098EF4BA6A971F76FFFCE939D13"/>
    <w:rsid w:val="004B1474"/>
    <w:pPr>
      <w:spacing w:before="160" w:after="160" w:line="336" w:lineRule="auto"/>
    </w:pPr>
    <w:rPr>
      <w:rFonts w:eastAsiaTheme="minorHAnsi"/>
      <w:lang w:eastAsia="en-US"/>
    </w:rPr>
  </w:style>
  <w:style w:type="paragraph" w:customStyle="1" w:styleId="30E2E3AFA732465B8EFCCBD3F5914E9413">
    <w:name w:val="30E2E3AFA732465B8EFCCBD3F5914E9413"/>
    <w:rsid w:val="004B1474"/>
    <w:pPr>
      <w:spacing w:before="160" w:after="160" w:line="336" w:lineRule="auto"/>
    </w:pPr>
    <w:rPr>
      <w:rFonts w:eastAsiaTheme="minorHAnsi"/>
      <w:lang w:eastAsia="en-US"/>
    </w:rPr>
  </w:style>
  <w:style w:type="paragraph" w:customStyle="1" w:styleId="2FC90B87BAB8420AB2D211F1EE42E90313">
    <w:name w:val="2FC90B87BAB8420AB2D211F1EE42E90313"/>
    <w:rsid w:val="004B1474"/>
    <w:pPr>
      <w:spacing w:before="160" w:after="160" w:line="336" w:lineRule="auto"/>
    </w:pPr>
    <w:rPr>
      <w:rFonts w:eastAsiaTheme="minorHAnsi"/>
      <w:lang w:eastAsia="en-US"/>
    </w:rPr>
  </w:style>
  <w:style w:type="paragraph" w:customStyle="1" w:styleId="F9B1194F474A472DB81BB61456B55E4013">
    <w:name w:val="F9B1194F474A472DB81BB61456B55E4013"/>
    <w:rsid w:val="004B1474"/>
    <w:pPr>
      <w:spacing w:before="160" w:after="160" w:line="336" w:lineRule="auto"/>
    </w:pPr>
    <w:rPr>
      <w:rFonts w:eastAsiaTheme="minorHAnsi"/>
      <w:lang w:eastAsia="en-US"/>
    </w:rPr>
  </w:style>
  <w:style w:type="paragraph" w:customStyle="1" w:styleId="879B984A9D5F4C80BC57EFD6F4B16C1D13">
    <w:name w:val="879B984A9D5F4C80BC57EFD6F4B16C1D13"/>
    <w:rsid w:val="004B1474"/>
    <w:pPr>
      <w:spacing w:before="160" w:after="160" w:line="336" w:lineRule="auto"/>
    </w:pPr>
    <w:rPr>
      <w:rFonts w:eastAsiaTheme="minorHAnsi"/>
      <w:lang w:eastAsia="en-US"/>
    </w:rPr>
  </w:style>
  <w:style w:type="paragraph" w:customStyle="1" w:styleId="1965489B8FCC41B9B80183784F6FEFC313">
    <w:name w:val="1965489B8FCC41B9B80183784F6FEFC313"/>
    <w:rsid w:val="004B1474"/>
    <w:pPr>
      <w:spacing w:before="160" w:after="160" w:line="336" w:lineRule="auto"/>
    </w:pPr>
    <w:rPr>
      <w:rFonts w:eastAsiaTheme="minorHAnsi"/>
      <w:lang w:eastAsia="en-US"/>
    </w:rPr>
  </w:style>
  <w:style w:type="paragraph" w:customStyle="1" w:styleId="63EFAB3B6D844FBB832E74AEF163686313">
    <w:name w:val="63EFAB3B6D844FBB832E74AEF163686313"/>
    <w:rsid w:val="004B1474"/>
    <w:pPr>
      <w:spacing w:before="160" w:after="160" w:line="336" w:lineRule="auto"/>
    </w:pPr>
    <w:rPr>
      <w:rFonts w:eastAsiaTheme="minorHAnsi"/>
      <w:lang w:eastAsia="en-US"/>
    </w:rPr>
  </w:style>
  <w:style w:type="paragraph" w:customStyle="1" w:styleId="A86730FE3CD9419FA5FE7045F073C24413">
    <w:name w:val="A86730FE3CD9419FA5FE7045F073C24413"/>
    <w:rsid w:val="004B1474"/>
    <w:pPr>
      <w:spacing w:before="160" w:after="160" w:line="336" w:lineRule="auto"/>
    </w:pPr>
    <w:rPr>
      <w:rFonts w:eastAsiaTheme="minorHAnsi"/>
      <w:lang w:eastAsia="en-US"/>
    </w:rPr>
  </w:style>
  <w:style w:type="paragraph" w:customStyle="1" w:styleId="710AFFAAB15F44FE91EA37E9971A71E113">
    <w:name w:val="710AFFAAB15F44FE91EA37E9971A71E113"/>
    <w:rsid w:val="004B1474"/>
    <w:pPr>
      <w:spacing w:before="160" w:after="160" w:line="336" w:lineRule="auto"/>
    </w:pPr>
    <w:rPr>
      <w:rFonts w:eastAsiaTheme="minorHAnsi"/>
      <w:lang w:eastAsia="en-US"/>
    </w:rPr>
  </w:style>
  <w:style w:type="paragraph" w:customStyle="1" w:styleId="37B0CACC29864382A68B3E1F176A24C713">
    <w:name w:val="37B0CACC29864382A68B3E1F176A24C713"/>
    <w:rsid w:val="004B1474"/>
    <w:pPr>
      <w:spacing w:before="160" w:after="160" w:line="336" w:lineRule="auto"/>
    </w:pPr>
    <w:rPr>
      <w:rFonts w:eastAsiaTheme="minorHAnsi"/>
      <w:lang w:eastAsia="en-US"/>
    </w:rPr>
  </w:style>
  <w:style w:type="paragraph" w:customStyle="1" w:styleId="3C9FC3C811E648B989AB779382D8D9AF13">
    <w:name w:val="3C9FC3C811E648B989AB779382D8D9AF13"/>
    <w:rsid w:val="004B1474"/>
    <w:pPr>
      <w:spacing w:before="160" w:after="160" w:line="336" w:lineRule="auto"/>
    </w:pPr>
    <w:rPr>
      <w:rFonts w:eastAsiaTheme="minorHAnsi"/>
      <w:lang w:eastAsia="en-US"/>
    </w:rPr>
  </w:style>
  <w:style w:type="paragraph" w:customStyle="1" w:styleId="4E5F9B9A8B7D469F93F321249D05C44813">
    <w:name w:val="4E5F9B9A8B7D469F93F321249D05C44813"/>
    <w:rsid w:val="004B1474"/>
    <w:pPr>
      <w:spacing w:before="160" w:after="160" w:line="336" w:lineRule="auto"/>
    </w:pPr>
    <w:rPr>
      <w:rFonts w:eastAsiaTheme="minorHAnsi"/>
      <w:lang w:eastAsia="en-US"/>
    </w:rPr>
  </w:style>
  <w:style w:type="paragraph" w:customStyle="1" w:styleId="08385EAB53C740F2BE11B98297C8482D13">
    <w:name w:val="08385EAB53C740F2BE11B98297C8482D13"/>
    <w:rsid w:val="004B1474"/>
    <w:pPr>
      <w:spacing w:before="160" w:after="160" w:line="336" w:lineRule="auto"/>
    </w:pPr>
    <w:rPr>
      <w:rFonts w:eastAsiaTheme="minorHAnsi"/>
      <w:lang w:eastAsia="en-US"/>
    </w:rPr>
  </w:style>
  <w:style w:type="paragraph" w:customStyle="1" w:styleId="BD1902E2540241B992DDE5E6E3ED59DD13">
    <w:name w:val="BD1902E2540241B992DDE5E6E3ED59DD13"/>
    <w:rsid w:val="004B1474"/>
    <w:pPr>
      <w:spacing w:before="160" w:after="160" w:line="336" w:lineRule="auto"/>
    </w:pPr>
    <w:rPr>
      <w:rFonts w:eastAsiaTheme="minorHAnsi"/>
      <w:lang w:eastAsia="en-US"/>
    </w:rPr>
  </w:style>
  <w:style w:type="paragraph" w:customStyle="1" w:styleId="AC34121D2B6549E3ACA59F71C4F0593813">
    <w:name w:val="AC34121D2B6549E3ACA59F71C4F0593813"/>
    <w:rsid w:val="004B1474"/>
    <w:pPr>
      <w:spacing w:before="160" w:after="160" w:line="336" w:lineRule="auto"/>
    </w:pPr>
    <w:rPr>
      <w:rFonts w:eastAsiaTheme="minorHAnsi"/>
      <w:lang w:eastAsia="en-US"/>
    </w:rPr>
  </w:style>
  <w:style w:type="paragraph" w:customStyle="1" w:styleId="35D3E3F67E6949EFA8BFAA82554E785513">
    <w:name w:val="35D3E3F67E6949EFA8BFAA82554E785513"/>
    <w:rsid w:val="004B1474"/>
    <w:pPr>
      <w:spacing w:before="160" w:after="160" w:line="336" w:lineRule="auto"/>
    </w:pPr>
    <w:rPr>
      <w:rFonts w:eastAsiaTheme="minorHAnsi"/>
      <w:lang w:eastAsia="en-US"/>
    </w:rPr>
  </w:style>
  <w:style w:type="paragraph" w:customStyle="1" w:styleId="75CBFA647ACA4175A31CE0FBAC933D5C13">
    <w:name w:val="75CBFA647ACA4175A31CE0FBAC933D5C13"/>
    <w:rsid w:val="004B1474"/>
    <w:pPr>
      <w:spacing w:before="160" w:after="160" w:line="336" w:lineRule="auto"/>
    </w:pPr>
    <w:rPr>
      <w:rFonts w:eastAsiaTheme="minorHAnsi"/>
      <w:lang w:eastAsia="en-US"/>
    </w:rPr>
  </w:style>
  <w:style w:type="paragraph" w:customStyle="1" w:styleId="96B9597A74A1462F8A81CAB689FC0BF313">
    <w:name w:val="96B9597A74A1462F8A81CAB689FC0BF313"/>
    <w:rsid w:val="004B1474"/>
    <w:pPr>
      <w:spacing w:before="160" w:after="160" w:line="336" w:lineRule="auto"/>
    </w:pPr>
    <w:rPr>
      <w:rFonts w:eastAsiaTheme="minorHAnsi"/>
      <w:lang w:eastAsia="en-US"/>
    </w:rPr>
  </w:style>
  <w:style w:type="paragraph" w:customStyle="1" w:styleId="6A77C92FA7674B258CE511B2126287E413">
    <w:name w:val="6A77C92FA7674B258CE511B2126287E413"/>
    <w:rsid w:val="004B1474"/>
    <w:pPr>
      <w:spacing w:before="160" w:after="160" w:line="336" w:lineRule="auto"/>
    </w:pPr>
    <w:rPr>
      <w:rFonts w:eastAsiaTheme="minorHAnsi"/>
      <w:lang w:eastAsia="en-US"/>
    </w:rPr>
  </w:style>
  <w:style w:type="paragraph" w:customStyle="1" w:styleId="C6F8ABA9D0A143B28086F19B1814AFBB13">
    <w:name w:val="C6F8ABA9D0A143B28086F19B1814AFBB13"/>
    <w:rsid w:val="004B1474"/>
    <w:pPr>
      <w:spacing w:before="160" w:after="160" w:line="336" w:lineRule="auto"/>
    </w:pPr>
    <w:rPr>
      <w:rFonts w:eastAsiaTheme="minorHAnsi"/>
      <w:lang w:eastAsia="en-US"/>
    </w:rPr>
  </w:style>
  <w:style w:type="paragraph" w:customStyle="1" w:styleId="75D8337D7FFC4A6B8A5547EA8ED86DE613">
    <w:name w:val="75D8337D7FFC4A6B8A5547EA8ED86DE613"/>
    <w:rsid w:val="004B1474"/>
    <w:pPr>
      <w:spacing w:before="160" w:after="160" w:line="336" w:lineRule="auto"/>
    </w:pPr>
    <w:rPr>
      <w:rFonts w:eastAsiaTheme="minorHAnsi"/>
      <w:lang w:eastAsia="en-US"/>
    </w:rPr>
  </w:style>
  <w:style w:type="paragraph" w:customStyle="1" w:styleId="B9C9C13DC1AD48A489D0BF4D38F420F213">
    <w:name w:val="B9C9C13DC1AD48A489D0BF4D38F420F213"/>
    <w:rsid w:val="004B1474"/>
    <w:pPr>
      <w:spacing w:before="160" w:after="160" w:line="336" w:lineRule="auto"/>
    </w:pPr>
    <w:rPr>
      <w:rFonts w:eastAsiaTheme="minorHAnsi"/>
      <w:lang w:eastAsia="en-US"/>
    </w:rPr>
  </w:style>
  <w:style w:type="paragraph" w:customStyle="1" w:styleId="475176364F9642568D72E22DE077FF2013">
    <w:name w:val="475176364F9642568D72E22DE077FF2013"/>
    <w:rsid w:val="004B1474"/>
    <w:pPr>
      <w:spacing w:before="160" w:after="160" w:line="336" w:lineRule="auto"/>
    </w:pPr>
    <w:rPr>
      <w:rFonts w:eastAsiaTheme="minorHAnsi"/>
      <w:lang w:eastAsia="en-US"/>
    </w:rPr>
  </w:style>
  <w:style w:type="paragraph" w:customStyle="1" w:styleId="EFD764F2439549E78A4183BC1001677D13">
    <w:name w:val="EFD764F2439549E78A4183BC1001677D13"/>
    <w:rsid w:val="004B1474"/>
    <w:pPr>
      <w:spacing w:before="160" w:after="160" w:line="336" w:lineRule="auto"/>
    </w:pPr>
    <w:rPr>
      <w:rFonts w:eastAsiaTheme="minorHAnsi"/>
      <w:lang w:eastAsia="en-US"/>
    </w:rPr>
  </w:style>
  <w:style w:type="paragraph" w:customStyle="1" w:styleId="A18BAE4E03F14A4788E4BA0291FE7D7D13">
    <w:name w:val="A18BAE4E03F14A4788E4BA0291FE7D7D13"/>
    <w:rsid w:val="004B1474"/>
    <w:pPr>
      <w:spacing w:before="160" w:after="160" w:line="336" w:lineRule="auto"/>
    </w:pPr>
    <w:rPr>
      <w:rFonts w:eastAsiaTheme="minorHAnsi"/>
      <w:lang w:eastAsia="en-US"/>
    </w:rPr>
  </w:style>
  <w:style w:type="paragraph" w:customStyle="1" w:styleId="E38CEF57CF7549A6BF0842F66E64A2D413">
    <w:name w:val="E38CEF57CF7549A6BF0842F66E64A2D413"/>
    <w:rsid w:val="004B1474"/>
    <w:pPr>
      <w:spacing w:before="160" w:after="160" w:line="336" w:lineRule="auto"/>
    </w:pPr>
    <w:rPr>
      <w:rFonts w:eastAsiaTheme="minorHAnsi"/>
      <w:lang w:eastAsia="en-US"/>
    </w:rPr>
  </w:style>
  <w:style w:type="paragraph" w:customStyle="1" w:styleId="B9085057FA594F468635169765C239AB13">
    <w:name w:val="B9085057FA594F468635169765C239AB13"/>
    <w:rsid w:val="004B1474"/>
    <w:pPr>
      <w:spacing w:before="160" w:after="160" w:line="336" w:lineRule="auto"/>
    </w:pPr>
    <w:rPr>
      <w:rFonts w:eastAsiaTheme="minorHAnsi"/>
      <w:lang w:eastAsia="en-US"/>
    </w:rPr>
  </w:style>
  <w:style w:type="paragraph" w:customStyle="1" w:styleId="3E03B761A76D48C7ACBC512A648339D613">
    <w:name w:val="3E03B761A76D48C7ACBC512A648339D613"/>
    <w:rsid w:val="004B1474"/>
    <w:pPr>
      <w:spacing w:before="160" w:after="160" w:line="336" w:lineRule="auto"/>
    </w:pPr>
    <w:rPr>
      <w:rFonts w:eastAsiaTheme="minorHAnsi"/>
      <w:lang w:eastAsia="en-US"/>
    </w:rPr>
  </w:style>
  <w:style w:type="paragraph" w:customStyle="1" w:styleId="B40E7E9035E5497D9AC388F7B8A27D3113">
    <w:name w:val="B40E7E9035E5497D9AC388F7B8A27D3113"/>
    <w:rsid w:val="004B1474"/>
    <w:pPr>
      <w:spacing w:before="160" w:after="160" w:line="336" w:lineRule="auto"/>
    </w:pPr>
    <w:rPr>
      <w:rFonts w:eastAsiaTheme="minorHAnsi"/>
      <w:lang w:eastAsia="en-US"/>
    </w:rPr>
  </w:style>
  <w:style w:type="paragraph" w:customStyle="1" w:styleId="3AA0FEEC7CBA49AF93D0B98E45412B3613">
    <w:name w:val="3AA0FEEC7CBA49AF93D0B98E45412B3613"/>
    <w:rsid w:val="004B1474"/>
    <w:pPr>
      <w:spacing w:before="160" w:after="160" w:line="336" w:lineRule="auto"/>
    </w:pPr>
    <w:rPr>
      <w:rFonts w:eastAsiaTheme="minorHAnsi"/>
      <w:lang w:eastAsia="en-US"/>
    </w:rPr>
  </w:style>
  <w:style w:type="paragraph" w:customStyle="1" w:styleId="D210CC4E06FC4F408F5491171094C53513">
    <w:name w:val="D210CC4E06FC4F408F5491171094C53513"/>
    <w:rsid w:val="004B1474"/>
    <w:pPr>
      <w:spacing w:before="160" w:after="160" w:line="336" w:lineRule="auto"/>
    </w:pPr>
    <w:rPr>
      <w:rFonts w:eastAsiaTheme="minorHAnsi"/>
      <w:lang w:eastAsia="en-US"/>
    </w:rPr>
  </w:style>
  <w:style w:type="paragraph" w:customStyle="1" w:styleId="EF37BF3C19DE4F46A7D8D3575D23BB5B13">
    <w:name w:val="EF37BF3C19DE4F46A7D8D3575D23BB5B13"/>
    <w:rsid w:val="004B1474"/>
    <w:pPr>
      <w:spacing w:before="160" w:after="160" w:line="336" w:lineRule="auto"/>
    </w:pPr>
    <w:rPr>
      <w:rFonts w:eastAsiaTheme="minorHAnsi"/>
      <w:lang w:eastAsia="en-US"/>
    </w:rPr>
  </w:style>
  <w:style w:type="paragraph" w:customStyle="1" w:styleId="D8601DD98AF0417FB02F55186C3CD9AF13">
    <w:name w:val="D8601DD98AF0417FB02F55186C3CD9AF13"/>
    <w:rsid w:val="004B1474"/>
    <w:pPr>
      <w:spacing w:before="160" w:after="160" w:line="336" w:lineRule="auto"/>
    </w:pPr>
    <w:rPr>
      <w:rFonts w:eastAsiaTheme="minorHAnsi"/>
      <w:lang w:eastAsia="en-US"/>
    </w:rPr>
  </w:style>
  <w:style w:type="paragraph" w:customStyle="1" w:styleId="690F4803877A49F4830DD43B041FE81C13">
    <w:name w:val="690F4803877A49F4830DD43B041FE81C13"/>
    <w:rsid w:val="004B1474"/>
    <w:pPr>
      <w:spacing w:before="160" w:after="160" w:line="336" w:lineRule="auto"/>
    </w:pPr>
    <w:rPr>
      <w:rFonts w:eastAsiaTheme="minorHAnsi"/>
      <w:lang w:eastAsia="en-US"/>
    </w:rPr>
  </w:style>
  <w:style w:type="paragraph" w:customStyle="1" w:styleId="7E6F686ADAFD44EDBA58E54202DBDD1513">
    <w:name w:val="7E6F686ADAFD44EDBA58E54202DBDD1513"/>
    <w:rsid w:val="004B1474"/>
    <w:pPr>
      <w:spacing w:before="160" w:after="160" w:line="336" w:lineRule="auto"/>
    </w:pPr>
    <w:rPr>
      <w:rFonts w:eastAsiaTheme="minorHAnsi"/>
      <w:lang w:eastAsia="en-US"/>
    </w:rPr>
  </w:style>
  <w:style w:type="paragraph" w:customStyle="1" w:styleId="9EFDEFE66D9D4A039C9CA1F83EBE40D113">
    <w:name w:val="9EFDEFE66D9D4A039C9CA1F83EBE40D113"/>
    <w:rsid w:val="004B1474"/>
    <w:pPr>
      <w:spacing w:before="160" w:after="160" w:line="336" w:lineRule="auto"/>
    </w:pPr>
    <w:rPr>
      <w:rFonts w:eastAsiaTheme="minorHAnsi"/>
      <w:lang w:eastAsia="en-US"/>
    </w:rPr>
  </w:style>
  <w:style w:type="paragraph" w:customStyle="1" w:styleId="D7C803FE032E42F39C20EC984AE535D713">
    <w:name w:val="D7C803FE032E42F39C20EC984AE535D713"/>
    <w:rsid w:val="004B1474"/>
    <w:pPr>
      <w:spacing w:before="160" w:after="160" w:line="336" w:lineRule="auto"/>
    </w:pPr>
    <w:rPr>
      <w:rFonts w:eastAsiaTheme="minorHAnsi"/>
      <w:lang w:eastAsia="en-US"/>
    </w:rPr>
  </w:style>
  <w:style w:type="paragraph" w:customStyle="1" w:styleId="786BCB53242D4C8F95025F2E3C3DE39C13">
    <w:name w:val="786BCB53242D4C8F95025F2E3C3DE39C13"/>
    <w:rsid w:val="004B1474"/>
    <w:pPr>
      <w:spacing w:before="160" w:after="160" w:line="336" w:lineRule="auto"/>
    </w:pPr>
    <w:rPr>
      <w:rFonts w:eastAsiaTheme="minorHAnsi"/>
      <w:lang w:eastAsia="en-US"/>
    </w:rPr>
  </w:style>
  <w:style w:type="paragraph" w:customStyle="1" w:styleId="8755804E22FD4C6EB3294145F06DBAC813">
    <w:name w:val="8755804E22FD4C6EB3294145F06DBAC813"/>
    <w:rsid w:val="004B1474"/>
    <w:pPr>
      <w:spacing w:before="160" w:after="160" w:line="336" w:lineRule="auto"/>
    </w:pPr>
    <w:rPr>
      <w:rFonts w:eastAsiaTheme="minorHAnsi"/>
      <w:lang w:eastAsia="en-US"/>
    </w:rPr>
  </w:style>
  <w:style w:type="paragraph" w:customStyle="1" w:styleId="EC0618347A474815A345CA3A04A0E4D313">
    <w:name w:val="EC0618347A474815A345CA3A04A0E4D313"/>
    <w:rsid w:val="004B1474"/>
    <w:pPr>
      <w:spacing w:before="160" w:after="160" w:line="336" w:lineRule="auto"/>
    </w:pPr>
    <w:rPr>
      <w:rFonts w:eastAsiaTheme="minorHAnsi"/>
      <w:lang w:eastAsia="en-US"/>
    </w:rPr>
  </w:style>
  <w:style w:type="paragraph" w:customStyle="1" w:styleId="56FEB0A422434B12BFA4721DD94CB4EE13">
    <w:name w:val="56FEB0A422434B12BFA4721DD94CB4EE13"/>
    <w:rsid w:val="004B1474"/>
    <w:pPr>
      <w:spacing w:before="160" w:after="160" w:line="336" w:lineRule="auto"/>
    </w:pPr>
    <w:rPr>
      <w:rFonts w:eastAsiaTheme="minorHAnsi"/>
      <w:lang w:eastAsia="en-US"/>
    </w:rPr>
  </w:style>
  <w:style w:type="paragraph" w:customStyle="1" w:styleId="C978FD704805426AB7ABDE392A09021413">
    <w:name w:val="C978FD704805426AB7ABDE392A09021413"/>
    <w:rsid w:val="004B1474"/>
    <w:pPr>
      <w:spacing w:before="160" w:after="160" w:line="336" w:lineRule="auto"/>
    </w:pPr>
    <w:rPr>
      <w:rFonts w:eastAsiaTheme="minorHAnsi"/>
      <w:lang w:eastAsia="en-US"/>
    </w:rPr>
  </w:style>
  <w:style w:type="paragraph" w:customStyle="1" w:styleId="A5EB6D75C42C44C5A8045030DB67505A13">
    <w:name w:val="A5EB6D75C42C44C5A8045030DB67505A13"/>
    <w:rsid w:val="004B1474"/>
    <w:pPr>
      <w:spacing w:before="160" w:after="160" w:line="336" w:lineRule="auto"/>
    </w:pPr>
    <w:rPr>
      <w:rFonts w:eastAsiaTheme="minorHAnsi"/>
      <w:lang w:eastAsia="en-US"/>
    </w:rPr>
  </w:style>
  <w:style w:type="paragraph" w:customStyle="1" w:styleId="A72D7CBF95F14F2CA1B862136321467B13">
    <w:name w:val="A72D7CBF95F14F2CA1B862136321467B13"/>
    <w:rsid w:val="004B1474"/>
    <w:pPr>
      <w:spacing w:before="160" w:after="160" w:line="336" w:lineRule="auto"/>
    </w:pPr>
    <w:rPr>
      <w:rFonts w:eastAsiaTheme="minorHAnsi"/>
      <w:lang w:eastAsia="en-US"/>
    </w:rPr>
  </w:style>
  <w:style w:type="paragraph" w:customStyle="1" w:styleId="D305E3C95EB84F6794E0E034FEAFF99613">
    <w:name w:val="D305E3C95EB84F6794E0E034FEAFF99613"/>
    <w:rsid w:val="004B1474"/>
    <w:pPr>
      <w:spacing w:before="160" w:after="160" w:line="336" w:lineRule="auto"/>
    </w:pPr>
    <w:rPr>
      <w:rFonts w:eastAsiaTheme="minorHAnsi"/>
      <w:lang w:eastAsia="en-US"/>
    </w:rPr>
  </w:style>
  <w:style w:type="paragraph" w:customStyle="1" w:styleId="371209C1579F4AD2B94AFD385C07D21813">
    <w:name w:val="371209C1579F4AD2B94AFD385C07D21813"/>
    <w:rsid w:val="004B1474"/>
    <w:pPr>
      <w:spacing w:before="160" w:after="160" w:line="336" w:lineRule="auto"/>
    </w:pPr>
    <w:rPr>
      <w:rFonts w:eastAsiaTheme="minorHAnsi"/>
      <w:lang w:eastAsia="en-US"/>
    </w:rPr>
  </w:style>
  <w:style w:type="paragraph" w:customStyle="1" w:styleId="25BA4DD987D1478FA96361D55697194513">
    <w:name w:val="25BA4DD987D1478FA96361D55697194513"/>
    <w:rsid w:val="004B1474"/>
    <w:pPr>
      <w:spacing w:before="160" w:after="160" w:line="336" w:lineRule="auto"/>
    </w:pPr>
    <w:rPr>
      <w:rFonts w:eastAsiaTheme="minorHAnsi"/>
      <w:lang w:eastAsia="en-US"/>
    </w:rPr>
  </w:style>
  <w:style w:type="paragraph" w:customStyle="1" w:styleId="2EDE5F79FCB14C0A9A48A79B1FFE353913">
    <w:name w:val="2EDE5F79FCB14C0A9A48A79B1FFE353913"/>
    <w:rsid w:val="004B1474"/>
    <w:pPr>
      <w:spacing w:before="160" w:after="160" w:line="336" w:lineRule="auto"/>
    </w:pPr>
    <w:rPr>
      <w:rFonts w:eastAsiaTheme="minorHAnsi"/>
      <w:lang w:eastAsia="en-US"/>
    </w:rPr>
  </w:style>
  <w:style w:type="paragraph" w:customStyle="1" w:styleId="97801ADEB4DE4E18B5F692A565A59D2813">
    <w:name w:val="97801ADEB4DE4E18B5F692A565A59D2813"/>
    <w:rsid w:val="004B1474"/>
    <w:pPr>
      <w:spacing w:before="160" w:after="160" w:line="336" w:lineRule="auto"/>
    </w:pPr>
    <w:rPr>
      <w:rFonts w:eastAsiaTheme="minorHAnsi"/>
      <w:lang w:eastAsia="en-US"/>
    </w:rPr>
  </w:style>
  <w:style w:type="paragraph" w:customStyle="1" w:styleId="B99973E0FB7E4816A173CB3F80E1746213">
    <w:name w:val="B99973E0FB7E4816A173CB3F80E1746213"/>
    <w:rsid w:val="004B1474"/>
    <w:pPr>
      <w:spacing w:before="160" w:after="160" w:line="336" w:lineRule="auto"/>
    </w:pPr>
    <w:rPr>
      <w:rFonts w:eastAsiaTheme="minorHAnsi"/>
      <w:lang w:eastAsia="en-US"/>
    </w:rPr>
  </w:style>
  <w:style w:type="paragraph" w:customStyle="1" w:styleId="2F30145E6CAC45DC89900D52FD45531313">
    <w:name w:val="2F30145E6CAC45DC89900D52FD45531313"/>
    <w:rsid w:val="004B1474"/>
    <w:pPr>
      <w:spacing w:before="160" w:after="160" w:line="336" w:lineRule="auto"/>
    </w:pPr>
    <w:rPr>
      <w:rFonts w:eastAsiaTheme="minorHAnsi"/>
      <w:lang w:eastAsia="en-US"/>
    </w:rPr>
  </w:style>
  <w:style w:type="paragraph" w:customStyle="1" w:styleId="466214DD064B4D4EBC61370FD80670B213">
    <w:name w:val="466214DD064B4D4EBC61370FD80670B213"/>
    <w:rsid w:val="004B1474"/>
    <w:pPr>
      <w:spacing w:before="160" w:after="160" w:line="336" w:lineRule="auto"/>
    </w:pPr>
    <w:rPr>
      <w:rFonts w:eastAsiaTheme="minorHAnsi"/>
      <w:lang w:eastAsia="en-US"/>
    </w:rPr>
  </w:style>
  <w:style w:type="paragraph" w:customStyle="1" w:styleId="B21BCE731CDC427184B363F4C577AA1B13">
    <w:name w:val="B21BCE731CDC427184B363F4C577AA1B13"/>
    <w:rsid w:val="004B1474"/>
    <w:pPr>
      <w:spacing w:before="160" w:after="160" w:line="336" w:lineRule="auto"/>
    </w:pPr>
    <w:rPr>
      <w:rFonts w:eastAsiaTheme="minorHAnsi"/>
      <w:lang w:eastAsia="en-US"/>
    </w:rPr>
  </w:style>
  <w:style w:type="paragraph" w:customStyle="1" w:styleId="AE2D4F19A0734816A454EDB697B6A92513">
    <w:name w:val="AE2D4F19A0734816A454EDB697B6A92513"/>
    <w:rsid w:val="004B1474"/>
    <w:pPr>
      <w:spacing w:before="160" w:after="160" w:line="336" w:lineRule="auto"/>
    </w:pPr>
    <w:rPr>
      <w:rFonts w:eastAsiaTheme="minorHAnsi"/>
      <w:lang w:eastAsia="en-US"/>
    </w:rPr>
  </w:style>
  <w:style w:type="paragraph" w:customStyle="1" w:styleId="00DC12D15242462C9F7DD601A239439613">
    <w:name w:val="00DC12D15242462C9F7DD601A239439613"/>
    <w:rsid w:val="004B1474"/>
    <w:pPr>
      <w:spacing w:before="160" w:after="160" w:line="336" w:lineRule="auto"/>
    </w:pPr>
    <w:rPr>
      <w:rFonts w:eastAsiaTheme="minorHAnsi"/>
      <w:lang w:eastAsia="en-US"/>
    </w:rPr>
  </w:style>
  <w:style w:type="paragraph" w:customStyle="1" w:styleId="C3AF28C042E64455B31EB7601528B35913">
    <w:name w:val="C3AF28C042E64455B31EB7601528B35913"/>
    <w:rsid w:val="004B1474"/>
    <w:pPr>
      <w:spacing w:before="160" w:after="160" w:line="336" w:lineRule="auto"/>
    </w:pPr>
    <w:rPr>
      <w:rFonts w:eastAsiaTheme="minorHAnsi"/>
      <w:lang w:eastAsia="en-US"/>
    </w:rPr>
  </w:style>
  <w:style w:type="paragraph" w:customStyle="1" w:styleId="9F9B267D2F4F4A499F2AD2B91E984F4B13">
    <w:name w:val="9F9B267D2F4F4A499F2AD2B91E984F4B13"/>
    <w:rsid w:val="004B1474"/>
    <w:pPr>
      <w:spacing w:before="160" w:after="160" w:line="336" w:lineRule="auto"/>
    </w:pPr>
    <w:rPr>
      <w:rFonts w:eastAsiaTheme="minorHAnsi"/>
      <w:lang w:eastAsia="en-US"/>
    </w:rPr>
  </w:style>
  <w:style w:type="paragraph" w:customStyle="1" w:styleId="4310BF46760248878C19783234EC8AB913">
    <w:name w:val="4310BF46760248878C19783234EC8AB913"/>
    <w:rsid w:val="004B1474"/>
    <w:pPr>
      <w:spacing w:before="160" w:after="160" w:line="336" w:lineRule="auto"/>
    </w:pPr>
    <w:rPr>
      <w:rFonts w:eastAsiaTheme="minorHAnsi"/>
      <w:lang w:eastAsia="en-US"/>
    </w:rPr>
  </w:style>
  <w:style w:type="paragraph" w:customStyle="1" w:styleId="3ED7C1304CFB4AF4BBFD1CF6A813CCE113">
    <w:name w:val="3ED7C1304CFB4AF4BBFD1CF6A813CCE113"/>
    <w:rsid w:val="004B1474"/>
    <w:pPr>
      <w:spacing w:before="160" w:after="160" w:line="336" w:lineRule="auto"/>
    </w:pPr>
    <w:rPr>
      <w:rFonts w:eastAsiaTheme="minorHAnsi"/>
      <w:lang w:eastAsia="en-US"/>
    </w:rPr>
  </w:style>
  <w:style w:type="paragraph" w:customStyle="1" w:styleId="BAE5350441174B87ABD2172EF44307BA13">
    <w:name w:val="BAE5350441174B87ABD2172EF44307BA13"/>
    <w:rsid w:val="004B1474"/>
    <w:pPr>
      <w:spacing w:before="160" w:after="160" w:line="336" w:lineRule="auto"/>
    </w:pPr>
    <w:rPr>
      <w:rFonts w:eastAsiaTheme="minorHAnsi"/>
      <w:lang w:eastAsia="en-US"/>
    </w:rPr>
  </w:style>
  <w:style w:type="paragraph" w:customStyle="1" w:styleId="F4B36C5D23EE428F979C2561C83870BE13">
    <w:name w:val="F4B36C5D23EE428F979C2561C83870BE13"/>
    <w:rsid w:val="004B1474"/>
    <w:pPr>
      <w:spacing w:before="160" w:after="160" w:line="336" w:lineRule="auto"/>
    </w:pPr>
    <w:rPr>
      <w:rFonts w:eastAsiaTheme="minorHAnsi"/>
      <w:lang w:eastAsia="en-US"/>
    </w:rPr>
  </w:style>
  <w:style w:type="paragraph" w:customStyle="1" w:styleId="71AF2546ABE3473B9CFDBE6D65F9DE9213">
    <w:name w:val="71AF2546ABE3473B9CFDBE6D65F9DE9213"/>
    <w:rsid w:val="004B1474"/>
    <w:pPr>
      <w:spacing w:before="160" w:after="160" w:line="336" w:lineRule="auto"/>
    </w:pPr>
    <w:rPr>
      <w:rFonts w:eastAsiaTheme="minorHAnsi"/>
      <w:lang w:eastAsia="en-US"/>
    </w:rPr>
  </w:style>
  <w:style w:type="paragraph" w:customStyle="1" w:styleId="6E7D7CD449344BAF933D424AFA281A5A13">
    <w:name w:val="6E7D7CD449344BAF933D424AFA281A5A13"/>
    <w:rsid w:val="004B1474"/>
    <w:pPr>
      <w:spacing w:before="160" w:after="160" w:line="336" w:lineRule="auto"/>
    </w:pPr>
    <w:rPr>
      <w:rFonts w:eastAsiaTheme="minorHAnsi"/>
      <w:lang w:eastAsia="en-US"/>
    </w:rPr>
  </w:style>
  <w:style w:type="paragraph" w:customStyle="1" w:styleId="6D8CDDF0CF984CCA9ACAA84541FF74092">
    <w:name w:val="6D8CDDF0CF984CCA9ACAA84541FF74092"/>
    <w:rsid w:val="004B1474"/>
    <w:pPr>
      <w:spacing w:before="160" w:after="160" w:line="336" w:lineRule="auto"/>
    </w:pPr>
    <w:rPr>
      <w:rFonts w:eastAsiaTheme="minorHAnsi"/>
      <w:lang w:eastAsia="en-US"/>
    </w:rPr>
  </w:style>
  <w:style w:type="paragraph" w:customStyle="1" w:styleId="9CC34B5EB6C94430B0013A78355F66232">
    <w:name w:val="9CC34B5EB6C94430B0013A78355F66232"/>
    <w:rsid w:val="004B1474"/>
    <w:pPr>
      <w:spacing w:before="160" w:after="160" w:line="336" w:lineRule="auto"/>
    </w:pPr>
    <w:rPr>
      <w:rFonts w:eastAsiaTheme="minorHAnsi"/>
      <w:lang w:eastAsia="en-US"/>
    </w:rPr>
  </w:style>
  <w:style w:type="paragraph" w:customStyle="1" w:styleId="7ED181F071534808B4846E290E48643C2">
    <w:name w:val="7ED181F071534808B4846E290E48643C2"/>
    <w:rsid w:val="004B1474"/>
    <w:pPr>
      <w:spacing w:before="160" w:after="160" w:line="336" w:lineRule="auto"/>
    </w:pPr>
    <w:rPr>
      <w:rFonts w:eastAsiaTheme="minorHAnsi"/>
      <w:lang w:eastAsia="en-US"/>
    </w:rPr>
  </w:style>
  <w:style w:type="paragraph" w:customStyle="1" w:styleId="4E37C0CB8A4B47A09856607F2D0F3FF42">
    <w:name w:val="4E37C0CB8A4B47A09856607F2D0F3FF42"/>
    <w:rsid w:val="004B1474"/>
    <w:pPr>
      <w:spacing w:before="160" w:after="160" w:line="336" w:lineRule="auto"/>
    </w:pPr>
    <w:rPr>
      <w:rFonts w:eastAsiaTheme="minorHAnsi"/>
      <w:lang w:eastAsia="en-US"/>
    </w:rPr>
  </w:style>
  <w:style w:type="paragraph" w:customStyle="1" w:styleId="F37BE174110E428AAD942BCE7434B3B42">
    <w:name w:val="F37BE174110E428AAD942BCE7434B3B42"/>
    <w:rsid w:val="004B1474"/>
    <w:pPr>
      <w:spacing w:before="160" w:after="160" w:line="336" w:lineRule="auto"/>
    </w:pPr>
    <w:rPr>
      <w:rFonts w:eastAsiaTheme="minorHAnsi"/>
      <w:lang w:eastAsia="en-US"/>
    </w:rPr>
  </w:style>
  <w:style w:type="paragraph" w:customStyle="1" w:styleId="D1A7E515FFD240DCAB34FE0E57BB8EFD2">
    <w:name w:val="D1A7E515FFD240DCAB34FE0E57BB8EFD2"/>
    <w:rsid w:val="004B1474"/>
    <w:pPr>
      <w:spacing w:before="160" w:after="160" w:line="336" w:lineRule="auto"/>
    </w:pPr>
    <w:rPr>
      <w:rFonts w:eastAsiaTheme="minorHAnsi"/>
      <w:lang w:eastAsia="en-US"/>
    </w:rPr>
  </w:style>
  <w:style w:type="paragraph" w:customStyle="1" w:styleId="AFD8D0F5789D41C4A0AD2AC58F8CEA202">
    <w:name w:val="AFD8D0F5789D41C4A0AD2AC58F8CEA202"/>
    <w:rsid w:val="004B1474"/>
    <w:pPr>
      <w:spacing w:before="160" w:after="160" w:line="336" w:lineRule="auto"/>
    </w:pPr>
    <w:rPr>
      <w:rFonts w:eastAsiaTheme="minorHAnsi"/>
      <w:lang w:eastAsia="en-US"/>
    </w:rPr>
  </w:style>
  <w:style w:type="paragraph" w:customStyle="1" w:styleId="81344190595642E9AA0C28D8CBD5EA4C2">
    <w:name w:val="81344190595642E9AA0C28D8CBD5EA4C2"/>
    <w:rsid w:val="004B1474"/>
    <w:pPr>
      <w:spacing w:before="160" w:after="160" w:line="336" w:lineRule="auto"/>
    </w:pPr>
    <w:rPr>
      <w:rFonts w:eastAsiaTheme="minorHAnsi"/>
      <w:lang w:eastAsia="en-US"/>
    </w:rPr>
  </w:style>
  <w:style w:type="paragraph" w:customStyle="1" w:styleId="2DC93C3EA75042469E065315DED02D942">
    <w:name w:val="2DC93C3EA75042469E065315DED02D942"/>
    <w:rsid w:val="004B1474"/>
    <w:pPr>
      <w:spacing w:before="160" w:after="160" w:line="336" w:lineRule="auto"/>
    </w:pPr>
    <w:rPr>
      <w:rFonts w:eastAsiaTheme="minorHAnsi"/>
      <w:lang w:eastAsia="en-US"/>
    </w:rPr>
  </w:style>
  <w:style w:type="paragraph" w:customStyle="1" w:styleId="E613D723B41F4E7FAE2F934C2DA1DA742">
    <w:name w:val="E613D723B41F4E7FAE2F934C2DA1DA742"/>
    <w:rsid w:val="004B1474"/>
    <w:pPr>
      <w:spacing w:before="160" w:after="160" w:line="336" w:lineRule="auto"/>
    </w:pPr>
    <w:rPr>
      <w:rFonts w:eastAsiaTheme="minorHAnsi"/>
      <w:lang w:eastAsia="en-US"/>
    </w:rPr>
  </w:style>
  <w:style w:type="paragraph" w:customStyle="1" w:styleId="BF2FDF6489B545D7837BF0DD48C2F47013">
    <w:name w:val="BF2FDF6489B545D7837BF0DD48C2F47013"/>
    <w:rsid w:val="004B1474"/>
    <w:pPr>
      <w:spacing w:before="160" w:after="160" w:line="336" w:lineRule="auto"/>
    </w:pPr>
    <w:rPr>
      <w:rFonts w:eastAsiaTheme="minorHAnsi"/>
      <w:lang w:eastAsia="en-US"/>
    </w:rPr>
  </w:style>
  <w:style w:type="paragraph" w:customStyle="1" w:styleId="F9B2BA9C9EC14A6F8187BC44515649B713">
    <w:name w:val="F9B2BA9C9EC14A6F8187BC44515649B713"/>
    <w:rsid w:val="004B1474"/>
    <w:pPr>
      <w:spacing w:before="160" w:after="160" w:line="336" w:lineRule="auto"/>
    </w:pPr>
    <w:rPr>
      <w:rFonts w:eastAsiaTheme="minorHAnsi"/>
      <w:lang w:eastAsia="en-US"/>
    </w:rPr>
  </w:style>
  <w:style w:type="paragraph" w:customStyle="1" w:styleId="B15633470EC34152B226085AF3710E0D13">
    <w:name w:val="B15633470EC34152B226085AF3710E0D13"/>
    <w:rsid w:val="004B1474"/>
    <w:pPr>
      <w:spacing w:before="160" w:after="160" w:line="336" w:lineRule="auto"/>
    </w:pPr>
    <w:rPr>
      <w:rFonts w:eastAsiaTheme="minorHAnsi"/>
      <w:lang w:eastAsia="en-US"/>
    </w:rPr>
  </w:style>
  <w:style w:type="paragraph" w:customStyle="1" w:styleId="9D3C9D3E0B864713B3E49DC0450A9FCE13">
    <w:name w:val="9D3C9D3E0B864713B3E49DC0450A9FCE13"/>
    <w:rsid w:val="004B1474"/>
    <w:pPr>
      <w:spacing w:before="160" w:after="160" w:line="336" w:lineRule="auto"/>
    </w:pPr>
    <w:rPr>
      <w:rFonts w:eastAsiaTheme="minorHAnsi"/>
      <w:lang w:eastAsia="en-US"/>
    </w:rPr>
  </w:style>
  <w:style w:type="paragraph" w:customStyle="1" w:styleId="A9400E2351AD47B7960C7429177AD66313">
    <w:name w:val="A9400E2351AD47B7960C7429177AD66313"/>
    <w:rsid w:val="004B1474"/>
    <w:pPr>
      <w:spacing w:before="160" w:after="160" w:line="336" w:lineRule="auto"/>
    </w:pPr>
    <w:rPr>
      <w:rFonts w:eastAsiaTheme="minorHAnsi"/>
      <w:lang w:eastAsia="en-US"/>
    </w:rPr>
  </w:style>
  <w:style w:type="paragraph" w:customStyle="1" w:styleId="062DDCFE44B74B6CA00E3200C0FADBC513">
    <w:name w:val="062DDCFE44B74B6CA00E3200C0FADBC513"/>
    <w:rsid w:val="004B1474"/>
    <w:pPr>
      <w:spacing w:before="160" w:after="160" w:line="336" w:lineRule="auto"/>
    </w:pPr>
    <w:rPr>
      <w:rFonts w:eastAsiaTheme="minorHAnsi"/>
      <w:lang w:eastAsia="en-US"/>
    </w:rPr>
  </w:style>
  <w:style w:type="paragraph" w:customStyle="1" w:styleId="E07C23335D7E4A64963558A112374C9713">
    <w:name w:val="E07C23335D7E4A64963558A112374C9713"/>
    <w:rsid w:val="004B1474"/>
    <w:pPr>
      <w:spacing w:before="160" w:after="160" w:line="336" w:lineRule="auto"/>
    </w:pPr>
    <w:rPr>
      <w:rFonts w:eastAsiaTheme="minorHAnsi"/>
      <w:lang w:eastAsia="en-US"/>
    </w:rPr>
  </w:style>
  <w:style w:type="paragraph" w:customStyle="1" w:styleId="AFC4FF36A2C543739D53E53617F3EBE413">
    <w:name w:val="AFC4FF36A2C543739D53E53617F3EBE413"/>
    <w:rsid w:val="004B1474"/>
    <w:pPr>
      <w:spacing w:before="160" w:after="160" w:line="336" w:lineRule="auto"/>
    </w:pPr>
    <w:rPr>
      <w:rFonts w:eastAsiaTheme="minorHAnsi"/>
      <w:lang w:eastAsia="en-US"/>
    </w:rPr>
  </w:style>
  <w:style w:type="paragraph" w:customStyle="1" w:styleId="E9D091E42CFB4582B6B2D30AE11A4E0813">
    <w:name w:val="E9D091E42CFB4582B6B2D30AE11A4E0813"/>
    <w:rsid w:val="004B1474"/>
    <w:pPr>
      <w:spacing w:before="160" w:after="160" w:line="336" w:lineRule="auto"/>
    </w:pPr>
    <w:rPr>
      <w:rFonts w:eastAsiaTheme="minorHAnsi"/>
      <w:lang w:eastAsia="en-US"/>
    </w:rPr>
  </w:style>
  <w:style w:type="paragraph" w:customStyle="1" w:styleId="988A8329711A4779B8544A4E177AD2A613">
    <w:name w:val="988A8329711A4779B8544A4E177AD2A613"/>
    <w:rsid w:val="004B1474"/>
    <w:pPr>
      <w:spacing w:before="160" w:after="160" w:line="336" w:lineRule="auto"/>
    </w:pPr>
    <w:rPr>
      <w:rFonts w:eastAsiaTheme="minorHAnsi"/>
      <w:lang w:eastAsia="en-US"/>
    </w:rPr>
  </w:style>
  <w:style w:type="paragraph" w:customStyle="1" w:styleId="1E3F85D34BF84EF983CDC46040CB8E9913">
    <w:name w:val="1E3F85D34BF84EF983CDC46040CB8E9913"/>
    <w:rsid w:val="004B1474"/>
    <w:pPr>
      <w:spacing w:before="160" w:after="160" w:line="336" w:lineRule="auto"/>
    </w:pPr>
    <w:rPr>
      <w:rFonts w:eastAsiaTheme="minorHAnsi"/>
      <w:lang w:eastAsia="en-US"/>
    </w:rPr>
  </w:style>
  <w:style w:type="paragraph" w:customStyle="1" w:styleId="C06074B46A594DB5AA6EED7142F7420713">
    <w:name w:val="C06074B46A594DB5AA6EED7142F7420713"/>
    <w:rsid w:val="004B1474"/>
    <w:pPr>
      <w:spacing w:before="160" w:after="160" w:line="336" w:lineRule="auto"/>
    </w:pPr>
    <w:rPr>
      <w:rFonts w:eastAsiaTheme="minorHAnsi"/>
      <w:lang w:eastAsia="en-US"/>
    </w:rPr>
  </w:style>
  <w:style w:type="paragraph" w:customStyle="1" w:styleId="89B49E26A02F4DC6984D5520BAE232F913">
    <w:name w:val="89B49E26A02F4DC6984D5520BAE232F913"/>
    <w:rsid w:val="004B1474"/>
    <w:pPr>
      <w:spacing w:before="160" w:after="160" w:line="336" w:lineRule="auto"/>
    </w:pPr>
    <w:rPr>
      <w:rFonts w:eastAsiaTheme="minorHAnsi"/>
      <w:lang w:eastAsia="en-US"/>
    </w:rPr>
  </w:style>
  <w:style w:type="paragraph" w:customStyle="1" w:styleId="34249DD62BF54B978C374E1F6FAEA96213">
    <w:name w:val="34249DD62BF54B978C374E1F6FAEA96213"/>
    <w:rsid w:val="004B1474"/>
    <w:pPr>
      <w:spacing w:before="160" w:after="160" w:line="336" w:lineRule="auto"/>
    </w:pPr>
    <w:rPr>
      <w:rFonts w:eastAsiaTheme="minorHAnsi"/>
      <w:lang w:eastAsia="en-US"/>
    </w:rPr>
  </w:style>
  <w:style w:type="paragraph" w:customStyle="1" w:styleId="048059FE9CF6479E920B80E4E33D68FD13">
    <w:name w:val="048059FE9CF6479E920B80E4E33D68FD13"/>
    <w:rsid w:val="004B1474"/>
    <w:pPr>
      <w:spacing w:before="160" w:after="160" w:line="336" w:lineRule="auto"/>
    </w:pPr>
    <w:rPr>
      <w:rFonts w:eastAsiaTheme="minorHAnsi"/>
      <w:lang w:eastAsia="en-US"/>
    </w:rPr>
  </w:style>
  <w:style w:type="paragraph" w:customStyle="1" w:styleId="B00C094735234548AA21220E7D59C4C313">
    <w:name w:val="B00C094735234548AA21220E7D59C4C313"/>
    <w:rsid w:val="004B1474"/>
    <w:pPr>
      <w:spacing w:before="160" w:after="160" w:line="336" w:lineRule="auto"/>
    </w:pPr>
    <w:rPr>
      <w:rFonts w:eastAsiaTheme="minorHAnsi"/>
      <w:lang w:eastAsia="en-US"/>
    </w:rPr>
  </w:style>
  <w:style w:type="paragraph" w:customStyle="1" w:styleId="BE189D92A47246758277400D5AAF2FC012">
    <w:name w:val="BE189D92A47246758277400D5AAF2FC012"/>
    <w:rsid w:val="004B1474"/>
    <w:pPr>
      <w:spacing w:before="160" w:after="160" w:line="336" w:lineRule="auto"/>
    </w:pPr>
    <w:rPr>
      <w:rFonts w:eastAsiaTheme="minorHAnsi"/>
      <w:lang w:eastAsia="en-US"/>
    </w:rPr>
  </w:style>
  <w:style w:type="paragraph" w:customStyle="1" w:styleId="E04289D7F0AB4A5783FD103565A6D8E712">
    <w:name w:val="E04289D7F0AB4A5783FD103565A6D8E712"/>
    <w:rsid w:val="004B1474"/>
    <w:pPr>
      <w:spacing w:before="160" w:after="160" w:line="336" w:lineRule="auto"/>
    </w:pPr>
    <w:rPr>
      <w:rFonts w:eastAsiaTheme="minorHAnsi"/>
      <w:lang w:eastAsia="en-US"/>
    </w:rPr>
  </w:style>
  <w:style w:type="paragraph" w:customStyle="1" w:styleId="76A7DD8395F34701BC59F415DD6223A912">
    <w:name w:val="76A7DD8395F34701BC59F415DD6223A912"/>
    <w:rsid w:val="004B1474"/>
    <w:pPr>
      <w:spacing w:before="160" w:after="160" w:line="336" w:lineRule="auto"/>
    </w:pPr>
    <w:rPr>
      <w:rFonts w:eastAsiaTheme="minorHAnsi"/>
      <w:lang w:eastAsia="en-US"/>
    </w:rPr>
  </w:style>
  <w:style w:type="paragraph" w:customStyle="1" w:styleId="8112D267248C4E4A8D17CAF8899462D712">
    <w:name w:val="8112D267248C4E4A8D17CAF8899462D712"/>
    <w:rsid w:val="004B1474"/>
    <w:pPr>
      <w:spacing w:before="160" w:after="160" w:line="336" w:lineRule="auto"/>
    </w:pPr>
    <w:rPr>
      <w:rFonts w:eastAsiaTheme="minorHAnsi"/>
      <w:lang w:eastAsia="en-US"/>
    </w:rPr>
  </w:style>
  <w:style w:type="paragraph" w:customStyle="1" w:styleId="9CF95310E2C245F099D6E723C4A89D5212">
    <w:name w:val="9CF95310E2C245F099D6E723C4A89D5212"/>
    <w:rsid w:val="004B1474"/>
    <w:pPr>
      <w:spacing w:before="160" w:after="160" w:line="336" w:lineRule="auto"/>
    </w:pPr>
    <w:rPr>
      <w:rFonts w:eastAsiaTheme="minorHAnsi"/>
      <w:lang w:eastAsia="en-US"/>
    </w:rPr>
  </w:style>
  <w:style w:type="paragraph" w:customStyle="1" w:styleId="D4D22773D0C5417B920F43815CBB4E9C12">
    <w:name w:val="D4D22773D0C5417B920F43815CBB4E9C12"/>
    <w:rsid w:val="004B1474"/>
    <w:pPr>
      <w:spacing w:before="160" w:after="160" w:line="336" w:lineRule="auto"/>
    </w:pPr>
    <w:rPr>
      <w:rFonts w:eastAsiaTheme="minorHAnsi"/>
      <w:lang w:eastAsia="en-US"/>
    </w:rPr>
  </w:style>
  <w:style w:type="paragraph" w:customStyle="1" w:styleId="E33857BBEE614B21BC187D62D3BC46E012">
    <w:name w:val="E33857BBEE614B21BC187D62D3BC46E012"/>
    <w:rsid w:val="004B1474"/>
    <w:pPr>
      <w:spacing w:before="160" w:after="160" w:line="336" w:lineRule="auto"/>
    </w:pPr>
    <w:rPr>
      <w:rFonts w:eastAsiaTheme="minorHAnsi"/>
      <w:lang w:eastAsia="en-US"/>
    </w:rPr>
  </w:style>
  <w:style w:type="paragraph" w:customStyle="1" w:styleId="DC376014E12646FCA5E16842FCA9518911">
    <w:name w:val="DC376014E12646FCA5E16842FCA9518911"/>
    <w:rsid w:val="004B1474"/>
    <w:pPr>
      <w:spacing w:before="160" w:after="160" w:line="336" w:lineRule="auto"/>
    </w:pPr>
    <w:rPr>
      <w:rFonts w:eastAsiaTheme="minorHAnsi"/>
      <w:lang w:eastAsia="en-US"/>
    </w:rPr>
  </w:style>
  <w:style w:type="paragraph" w:customStyle="1" w:styleId="7908D96CADF149B68A48AE75A81541CD11">
    <w:name w:val="7908D96CADF149B68A48AE75A81541CD11"/>
    <w:rsid w:val="004B1474"/>
    <w:pPr>
      <w:spacing w:before="160" w:after="160" w:line="336" w:lineRule="auto"/>
    </w:pPr>
    <w:rPr>
      <w:rFonts w:eastAsiaTheme="minorHAnsi"/>
      <w:lang w:eastAsia="en-US"/>
    </w:rPr>
  </w:style>
  <w:style w:type="paragraph" w:customStyle="1" w:styleId="2E5A81B46B744EA38162D17FEE5EC8FC10">
    <w:name w:val="2E5A81B46B744EA38162D17FEE5EC8FC10"/>
    <w:rsid w:val="004B1474"/>
    <w:pPr>
      <w:spacing w:before="160" w:after="160" w:line="336" w:lineRule="auto"/>
    </w:pPr>
    <w:rPr>
      <w:rFonts w:eastAsiaTheme="minorHAnsi"/>
      <w:lang w:eastAsia="en-US"/>
    </w:rPr>
  </w:style>
  <w:style w:type="paragraph" w:customStyle="1" w:styleId="EB09C71BD6884261B8FF59B3A839233810">
    <w:name w:val="EB09C71BD6884261B8FF59B3A839233810"/>
    <w:rsid w:val="004B1474"/>
    <w:pPr>
      <w:spacing w:before="160" w:after="160" w:line="336" w:lineRule="auto"/>
    </w:pPr>
    <w:rPr>
      <w:rFonts w:eastAsiaTheme="minorHAnsi"/>
      <w:lang w:eastAsia="en-US"/>
    </w:rPr>
  </w:style>
  <w:style w:type="paragraph" w:customStyle="1" w:styleId="B76A5DAA5A174DCCA1A39681787BDC4010">
    <w:name w:val="B76A5DAA5A174DCCA1A39681787BDC4010"/>
    <w:rsid w:val="004B1474"/>
    <w:pPr>
      <w:spacing w:before="160" w:after="160" w:line="336" w:lineRule="auto"/>
    </w:pPr>
    <w:rPr>
      <w:rFonts w:eastAsiaTheme="minorHAnsi"/>
      <w:lang w:eastAsia="en-US"/>
    </w:rPr>
  </w:style>
  <w:style w:type="paragraph" w:customStyle="1" w:styleId="E0713D543F2E42B9BE72640FBC63A6A310">
    <w:name w:val="E0713D543F2E42B9BE72640FBC63A6A310"/>
    <w:rsid w:val="004B1474"/>
    <w:pPr>
      <w:spacing w:before="160" w:after="160" w:line="336" w:lineRule="auto"/>
    </w:pPr>
    <w:rPr>
      <w:rFonts w:eastAsiaTheme="minorHAnsi"/>
      <w:lang w:eastAsia="en-US"/>
    </w:rPr>
  </w:style>
  <w:style w:type="paragraph" w:customStyle="1" w:styleId="1D542AE84B7F4529B5C32054ADB5F85F2">
    <w:name w:val="1D542AE84B7F4529B5C32054ADB5F85F2"/>
    <w:rsid w:val="004B1474"/>
    <w:pPr>
      <w:spacing w:before="160" w:after="160" w:line="336" w:lineRule="auto"/>
    </w:pPr>
    <w:rPr>
      <w:rFonts w:eastAsiaTheme="minorHAnsi"/>
      <w:lang w:eastAsia="en-US"/>
    </w:rPr>
  </w:style>
  <w:style w:type="paragraph" w:customStyle="1" w:styleId="F159F63A95B7484AAD98F760250E4B574">
    <w:name w:val="F159F63A95B7484AAD98F760250E4B574"/>
    <w:rsid w:val="004B1474"/>
    <w:pPr>
      <w:spacing w:before="160" w:after="160" w:line="336" w:lineRule="auto"/>
    </w:pPr>
    <w:rPr>
      <w:rFonts w:eastAsiaTheme="minorHAnsi"/>
      <w:lang w:eastAsia="en-US"/>
    </w:rPr>
  </w:style>
  <w:style w:type="paragraph" w:customStyle="1" w:styleId="99CECEB813394B0CB3108940284D93AE2">
    <w:name w:val="99CECEB813394B0CB3108940284D93AE2"/>
    <w:rsid w:val="004B1474"/>
    <w:pPr>
      <w:spacing w:before="160" w:after="160" w:line="336" w:lineRule="auto"/>
    </w:pPr>
    <w:rPr>
      <w:rFonts w:eastAsiaTheme="minorHAnsi"/>
      <w:lang w:eastAsia="en-US"/>
    </w:rPr>
  </w:style>
  <w:style w:type="paragraph" w:customStyle="1" w:styleId="1642FBD8AFD6463F9A35532C69708F134">
    <w:name w:val="1642FBD8AFD6463F9A35532C69708F134"/>
    <w:rsid w:val="004B1474"/>
    <w:pPr>
      <w:spacing w:before="160" w:after="160" w:line="336" w:lineRule="auto"/>
    </w:pPr>
    <w:rPr>
      <w:rFonts w:eastAsiaTheme="minorHAnsi"/>
      <w:lang w:eastAsia="en-US"/>
    </w:rPr>
  </w:style>
  <w:style w:type="paragraph" w:customStyle="1" w:styleId="964B55E598FC4C0ABE8CB95435F74A478">
    <w:name w:val="964B55E598FC4C0ABE8CB95435F74A478"/>
    <w:rsid w:val="004B1474"/>
    <w:pPr>
      <w:spacing w:before="160" w:after="160" w:line="336" w:lineRule="auto"/>
    </w:pPr>
    <w:rPr>
      <w:rFonts w:eastAsiaTheme="minorHAnsi"/>
      <w:lang w:eastAsia="en-US"/>
    </w:rPr>
  </w:style>
  <w:style w:type="paragraph" w:customStyle="1" w:styleId="726B4F3D347D47C79D054C62192F32A08">
    <w:name w:val="726B4F3D347D47C79D054C62192F32A08"/>
    <w:rsid w:val="004B1474"/>
    <w:pPr>
      <w:spacing w:before="160" w:after="160" w:line="336" w:lineRule="auto"/>
    </w:pPr>
    <w:rPr>
      <w:rFonts w:eastAsiaTheme="minorHAnsi"/>
      <w:lang w:eastAsia="en-US"/>
    </w:rPr>
  </w:style>
  <w:style w:type="paragraph" w:customStyle="1" w:styleId="D7A444CA2471408E9C9BDFCA49A2F34B7">
    <w:name w:val="D7A444CA2471408E9C9BDFCA49A2F34B7"/>
    <w:rsid w:val="004B1474"/>
    <w:pPr>
      <w:spacing w:before="160" w:after="160" w:line="336" w:lineRule="auto"/>
    </w:pPr>
    <w:rPr>
      <w:rFonts w:eastAsiaTheme="minorHAnsi"/>
      <w:lang w:eastAsia="en-US"/>
    </w:rPr>
  </w:style>
  <w:style w:type="paragraph" w:customStyle="1" w:styleId="C4EA713903004CB3801AB1A349510D198">
    <w:name w:val="C4EA713903004CB3801AB1A349510D198"/>
    <w:rsid w:val="004B1474"/>
    <w:pPr>
      <w:spacing w:before="160" w:after="160" w:line="336" w:lineRule="auto"/>
    </w:pPr>
    <w:rPr>
      <w:rFonts w:eastAsiaTheme="minorHAnsi"/>
      <w:lang w:eastAsia="en-US"/>
    </w:rPr>
  </w:style>
  <w:style w:type="paragraph" w:customStyle="1" w:styleId="48A2D551B3A34D2ABC35450BEF1361067">
    <w:name w:val="48A2D551B3A34D2ABC35450BEF1361067"/>
    <w:rsid w:val="004B1474"/>
    <w:pPr>
      <w:spacing w:before="160" w:after="160" w:line="336" w:lineRule="auto"/>
    </w:pPr>
    <w:rPr>
      <w:rFonts w:eastAsiaTheme="minorHAnsi"/>
      <w:lang w:eastAsia="en-US"/>
    </w:rPr>
  </w:style>
  <w:style w:type="paragraph" w:customStyle="1" w:styleId="AA49445C5D9B4520A0A0683F94250954">
    <w:name w:val="AA49445C5D9B4520A0A0683F94250954"/>
    <w:rsid w:val="004B1474"/>
  </w:style>
  <w:style w:type="paragraph" w:customStyle="1" w:styleId="D27D9F0FFC7349F49501DC3D1CA271E2">
    <w:name w:val="D27D9F0FFC7349F49501DC3D1CA271E2"/>
    <w:rsid w:val="004B1474"/>
  </w:style>
  <w:style w:type="paragraph" w:customStyle="1" w:styleId="83DB0DF25FD44B60A6D4D2A8942DA0E6">
    <w:name w:val="83DB0DF25FD44B60A6D4D2A8942DA0E6"/>
    <w:rsid w:val="004B1474"/>
  </w:style>
  <w:style w:type="paragraph" w:customStyle="1" w:styleId="84EDD3D43D3749589699942B883F3D4F">
    <w:name w:val="84EDD3D43D3749589699942B883F3D4F"/>
    <w:rsid w:val="004B1474"/>
  </w:style>
  <w:style w:type="paragraph" w:customStyle="1" w:styleId="A26B328A7FBA4C2E9803ABBB5D2663ED">
    <w:name w:val="A26B328A7FBA4C2E9803ABBB5D2663ED"/>
    <w:rsid w:val="004B1474"/>
  </w:style>
  <w:style w:type="paragraph" w:customStyle="1" w:styleId="8F551605E82E41B5AFC671020EAACFE5">
    <w:name w:val="8F551605E82E41B5AFC671020EAACFE5"/>
    <w:rsid w:val="004B1474"/>
  </w:style>
  <w:style w:type="paragraph" w:customStyle="1" w:styleId="D62F667B9BA248448014CBAC20BBE31227">
    <w:name w:val="D62F667B9BA248448014CBAC20BBE31227"/>
    <w:rsid w:val="004B1474"/>
    <w:pPr>
      <w:spacing w:before="160" w:after="160" w:line="336" w:lineRule="auto"/>
    </w:pPr>
    <w:rPr>
      <w:rFonts w:eastAsiaTheme="minorHAnsi"/>
      <w:lang w:eastAsia="en-US"/>
    </w:rPr>
  </w:style>
  <w:style w:type="paragraph" w:customStyle="1" w:styleId="63A0D807A76D4B8D9F3FDCCBEFD3F39719">
    <w:name w:val="63A0D807A76D4B8D9F3FDCCBEFD3F39719"/>
    <w:rsid w:val="004B1474"/>
    <w:pPr>
      <w:spacing w:before="160" w:after="160" w:line="336" w:lineRule="auto"/>
    </w:pPr>
    <w:rPr>
      <w:rFonts w:eastAsiaTheme="minorHAnsi"/>
      <w:lang w:eastAsia="en-US"/>
    </w:rPr>
  </w:style>
  <w:style w:type="paragraph" w:customStyle="1" w:styleId="26AFCF0A6D5F48DEBC9D38CD649A8D9719">
    <w:name w:val="26AFCF0A6D5F48DEBC9D38CD649A8D9719"/>
    <w:rsid w:val="004B1474"/>
    <w:pPr>
      <w:spacing w:before="160" w:after="160" w:line="336" w:lineRule="auto"/>
    </w:pPr>
    <w:rPr>
      <w:rFonts w:eastAsiaTheme="minorHAnsi"/>
      <w:lang w:eastAsia="en-US"/>
    </w:rPr>
  </w:style>
  <w:style w:type="paragraph" w:customStyle="1" w:styleId="0F9D0FB435CF4FC5932D069D08CF49EF19">
    <w:name w:val="0F9D0FB435CF4FC5932D069D08CF49EF19"/>
    <w:rsid w:val="004B1474"/>
    <w:pPr>
      <w:spacing w:before="160" w:after="160" w:line="336" w:lineRule="auto"/>
    </w:pPr>
    <w:rPr>
      <w:rFonts w:eastAsiaTheme="minorHAnsi"/>
      <w:lang w:eastAsia="en-US"/>
    </w:rPr>
  </w:style>
  <w:style w:type="paragraph" w:customStyle="1" w:styleId="4701E9880A32444EA76C8A5185F6D83026">
    <w:name w:val="4701E9880A32444EA76C8A5185F6D83026"/>
    <w:rsid w:val="004B1474"/>
    <w:pPr>
      <w:spacing w:before="160" w:after="160" w:line="336" w:lineRule="auto"/>
    </w:pPr>
    <w:rPr>
      <w:rFonts w:eastAsiaTheme="minorHAnsi"/>
      <w:lang w:eastAsia="en-US"/>
    </w:rPr>
  </w:style>
  <w:style w:type="paragraph" w:customStyle="1" w:styleId="37781CD6C0794DF780B6E5166FDDC6F219">
    <w:name w:val="37781CD6C0794DF780B6E5166FDDC6F219"/>
    <w:rsid w:val="004B1474"/>
    <w:pPr>
      <w:spacing w:before="160" w:after="160" w:line="336" w:lineRule="auto"/>
    </w:pPr>
    <w:rPr>
      <w:rFonts w:eastAsiaTheme="minorHAnsi"/>
      <w:lang w:eastAsia="en-US"/>
    </w:rPr>
  </w:style>
  <w:style w:type="paragraph" w:customStyle="1" w:styleId="0EADDCDBE73649A0B382F5BA239F75005">
    <w:name w:val="0EADDCDBE73649A0B382F5BA239F75005"/>
    <w:rsid w:val="004B1474"/>
    <w:pPr>
      <w:spacing w:before="160" w:after="160" w:line="336" w:lineRule="auto"/>
    </w:pPr>
    <w:rPr>
      <w:rFonts w:eastAsiaTheme="minorHAnsi"/>
      <w:lang w:eastAsia="en-US"/>
    </w:rPr>
  </w:style>
  <w:style w:type="paragraph" w:customStyle="1" w:styleId="152374DC185B4D8B8015AA45934619865">
    <w:name w:val="152374DC185B4D8B8015AA45934619865"/>
    <w:rsid w:val="004B1474"/>
    <w:pPr>
      <w:spacing w:before="160" w:after="160" w:line="336" w:lineRule="auto"/>
    </w:pPr>
    <w:rPr>
      <w:rFonts w:eastAsiaTheme="minorHAnsi"/>
      <w:lang w:eastAsia="en-US"/>
    </w:rPr>
  </w:style>
  <w:style w:type="paragraph" w:customStyle="1" w:styleId="1638286A8E4245828BB3BD7B3CD2CD6919">
    <w:name w:val="1638286A8E4245828BB3BD7B3CD2CD6919"/>
    <w:rsid w:val="004B1474"/>
    <w:pPr>
      <w:spacing w:before="160" w:after="160" w:line="336" w:lineRule="auto"/>
    </w:pPr>
    <w:rPr>
      <w:rFonts w:eastAsiaTheme="minorHAnsi"/>
      <w:lang w:eastAsia="en-US"/>
    </w:rPr>
  </w:style>
  <w:style w:type="paragraph" w:customStyle="1" w:styleId="F083D8D699EC4393BCDA14C19D504EE322">
    <w:name w:val="F083D8D699EC4393BCDA14C19D504EE322"/>
    <w:rsid w:val="004B1474"/>
    <w:pPr>
      <w:spacing w:before="160" w:after="160" w:line="336" w:lineRule="auto"/>
    </w:pPr>
    <w:rPr>
      <w:rFonts w:eastAsiaTheme="minorHAnsi"/>
      <w:lang w:eastAsia="en-US"/>
    </w:rPr>
  </w:style>
  <w:style w:type="paragraph" w:customStyle="1" w:styleId="86450D3E18494CA9B14BCB93FFDD65CA22">
    <w:name w:val="86450D3E18494CA9B14BCB93FFDD65CA22"/>
    <w:rsid w:val="004B1474"/>
    <w:pPr>
      <w:spacing w:before="160" w:after="160" w:line="336" w:lineRule="auto"/>
    </w:pPr>
    <w:rPr>
      <w:rFonts w:eastAsiaTheme="minorHAnsi"/>
      <w:lang w:eastAsia="en-US"/>
    </w:rPr>
  </w:style>
  <w:style w:type="paragraph" w:customStyle="1" w:styleId="AE1012B8DBBC4478AED1B38FA6FB8EB319">
    <w:name w:val="AE1012B8DBBC4478AED1B38FA6FB8EB319"/>
    <w:rsid w:val="004B1474"/>
    <w:pPr>
      <w:spacing w:before="160" w:after="160" w:line="336" w:lineRule="auto"/>
    </w:pPr>
    <w:rPr>
      <w:rFonts w:eastAsiaTheme="minorHAnsi"/>
      <w:lang w:eastAsia="en-US"/>
    </w:rPr>
  </w:style>
  <w:style w:type="paragraph" w:customStyle="1" w:styleId="EC14DC5F4B194898ACA0A7CEB7F56B1C19">
    <w:name w:val="EC14DC5F4B194898ACA0A7CEB7F56B1C19"/>
    <w:rsid w:val="004B1474"/>
    <w:pPr>
      <w:spacing w:before="160" w:after="160" w:line="336" w:lineRule="auto"/>
    </w:pPr>
    <w:rPr>
      <w:rFonts w:eastAsiaTheme="minorHAnsi"/>
      <w:lang w:eastAsia="en-US"/>
    </w:rPr>
  </w:style>
  <w:style w:type="paragraph" w:customStyle="1" w:styleId="F2130FE7CBC7412E8926B15E4973BCC719">
    <w:name w:val="F2130FE7CBC7412E8926B15E4973BCC719"/>
    <w:rsid w:val="004B1474"/>
    <w:pPr>
      <w:spacing w:before="160" w:after="160" w:line="336" w:lineRule="auto"/>
    </w:pPr>
    <w:rPr>
      <w:rFonts w:eastAsiaTheme="minorHAnsi"/>
      <w:lang w:eastAsia="en-US"/>
    </w:rPr>
  </w:style>
  <w:style w:type="paragraph" w:customStyle="1" w:styleId="D0DD03830AED403BB0890D8DF029A9E05">
    <w:name w:val="D0DD03830AED403BB0890D8DF029A9E05"/>
    <w:rsid w:val="004B1474"/>
    <w:pPr>
      <w:spacing w:before="160" w:after="160" w:line="336" w:lineRule="auto"/>
    </w:pPr>
    <w:rPr>
      <w:rFonts w:eastAsiaTheme="minorHAnsi"/>
      <w:lang w:eastAsia="en-US"/>
    </w:rPr>
  </w:style>
  <w:style w:type="paragraph" w:customStyle="1" w:styleId="54F26F9233994D589A74C9D6CDCA5CC15">
    <w:name w:val="54F26F9233994D589A74C9D6CDCA5CC15"/>
    <w:rsid w:val="004B1474"/>
    <w:pPr>
      <w:spacing w:before="160" w:after="160" w:line="336" w:lineRule="auto"/>
    </w:pPr>
    <w:rPr>
      <w:rFonts w:eastAsiaTheme="minorHAnsi"/>
      <w:lang w:eastAsia="en-US"/>
    </w:rPr>
  </w:style>
  <w:style w:type="paragraph" w:customStyle="1" w:styleId="E71AC40DADF24B0CA06124B3D960864219">
    <w:name w:val="E71AC40DADF24B0CA06124B3D960864219"/>
    <w:rsid w:val="004B1474"/>
    <w:pPr>
      <w:spacing w:before="160" w:after="160" w:line="336" w:lineRule="auto"/>
    </w:pPr>
    <w:rPr>
      <w:rFonts w:eastAsiaTheme="minorHAnsi"/>
      <w:lang w:eastAsia="en-US"/>
    </w:rPr>
  </w:style>
  <w:style w:type="paragraph" w:customStyle="1" w:styleId="B9A7CBF22F3542C8B3DC0D437789B49419">
    <w:name w:val="B9A7CBF22F3542C8B3DC0D437789B49419"/>
    <w:rsid w:val="004B1474"/>
    <w:pPr>
      <w:spacing w:before="160" w:after="160" w:line="336" w:lineRule="auto"/>
    </w:pPr>
    <w:rPr>
      <w:rFonts w:eastAsiaTheme="minorHAnsi"/>
      <w:lang w:eastAsia="en-US"/>
    </w:rPr>
  </w:style>
  <w:style w:type="paragraph" w:customStyle="1" w:styleId="3487325B46B44F7E831B5955CC5B482C19">
    <w:name w:val="3487325B46B44F7E831B5955CC5B482C19"/>
    <w:rsid w:val="004B1474"/>
    <w:pPr>
      <w:spacing w:before="160" w:after="160" w:line="336" w:lineRule="auto"/>
    </w:pPr>
    <w:rPr>
      <w:rFonts w:eastAsiaTheme="minorHAnsi"/>
      <w:lang w:eastAsia="en-US"/>
    </w:rPr>
  </w:style>
  <w:style w:type="paragraph" w:customStyle="1" w:styleId="69690AEB628F4AF98288FC38DC8E6F2D19">
    <w:name w:val="69690AEB628F4AF98288FC38DC8E6F2D19"/>
    <w:rsid w:val="004B1474"/>
    <w:pPr>
      <w:spacing w:before="160" w:after="160" w:line="336" w:lineRule="auto"/>
    </w:pPr>
    <w:rPr>
      <w:rFonts w:eastAsiaTheme="minorHAnsi"/>
      <w:lang w:eastAsia="en-US"/>
    </w:rPr>
  </w:style>
  <w:style w:type="paragraph" w:customStyle="1" w:styleId="F107AD31B6C94880A2C3308BDC3C03BA19">
    <w:name w:val="F107AD31B6C94880A2C3308BDC3C03BA19"/>
    <w:rsid w:val="004B1474"/>
    <w:pPr>
      <w:spacing w:before="160" w:after="160" w:line="336" w:lineRule="auto"/>
    </w:pPr>
    <w:rPr>
      <w:rFonts w:eastAsiaTheme="minorHAnsi"/>
      <w:lang w:eastAsia="en-US"/>
    </w:rPr>
  </w:style>
  <w:style w:type="paragraph" w:customStyle="1" w:styleId="2C48FA8A57D147658C29060963DCD2EC5">
    <w:name w:val="2C48FA8A57D147658C29060963DCD2EC5"/>
    <w:rsid w:val="004B1474"/>
    <w:pPr>
      <w:spacing w:before="160" w:after="160" w:line="336" w:lineRule="auto"/>
    </w:pPr>
    <w:rPr>
      <w:rFonts w:eastAsiaTheme="minorHAnsi"/>
      <w:lang w:eastAsia="en-US"/>
    </w:rPr>
  </w:style>
  <w:style w:type="paragraph" w:customStyle="1" w:styleId="A45447D46E514028B31429D413E53CC35">
    <w:name w:val="A45447D46E514028B31429D413E53CC35"/>
    <w:rsid w:val="004B1474"/>
    <w:pPr>
      <w:spacing w:before="160" w:after="160" w:line="336" w:lineRule="auto"/>
    </w:pPr>
    <w:rPr>
      <w:rFonts w:eastAsiaTheme="minorHAnsi"/>
      <w:lang w:eastAsia="en-US"/>
    </w:rPr>
  </w:style>
  <w:style w:type="paragraph" w:customStyle="1" w:styleId="D862B9E142A94A0895D894089FFE61CC19">
    <w:name w:val="D862B9E142A94A0895D894089FFE61CC19"/>
    <w:rsid w:val="004B1474"/>
    <w:pPr>
      <w:spacing w:before="160" w:after="160" w:line="336" w:lineRule="auto"/>
    </w:pPr>
    <w:rPr>
      <w:rFonts w:eastAsiaTheme="minorHAnsi"/>
      <w:lang w:eastAsia="en-US"/>
    </w:rPr>
  </w:style>
  <w:style w:type="paragraph" w:customStyle="1" w:styleId="35D68E1F1EC040CDA912B31B8B14BC2519">
    <w:name w:val="35D68E1F1EC040CDA912B31B8B14BC2519"/>
    <w:rsid w:val="004B1474"/>
    <w:pPr>
      <w:spacing w:before="160" w:after="160" w:line="336" w:lineRule="auto"/>
    </w:pPr>
    <w:rPr>
      <w:rFonts w:eastAsiaTheme="minorHAnsi"/>
      <w:lang w:eastAsia="en-US"/>
    </w:rPr>
  </w:style>
  <w:style w:type="paragraph" w:customStyle="1" w:styleId="ED903239F66A429A8C033D0C223E517619">
    <w:name w:val="ED903239F66A429A8C033D0C223E517619"/>
    <w:rsid w:val="004B1474"/>
    <w:pPr>
      <w:spacing w:before="160" w:after="160" w:line="336" w:lineRule="auto"/>
    </w:pPr>
    <w:rPr>
      <w:rFonts w:eastAsiaTheme="minorHAnsi"/>
      <w:lang w:eastAsia="en-US"/>
    </w:rPr>
  </w:style>
  <w:style w:type="paragraph" w:customStyle="1" w:styleId="36C4F7F43784427FAB95B422DF197CDC19">
    <w:name w:val="36C4F7F43784427FAB95B422DF197CDC19"/>
    <w:rsid w:val="004B1474"/>
    <w:pPr>
      <w:spacing w:before="160" w:after="160" w:line="336" w:lineRule="auto"/>
    </w:pPr>
    <w:rPr>
      <w:rFonts w:eastAsiaTheme="minorHAnsi"/>
      <w:lang w:eastAsia="en-US"/>
    </w:rPr>
  </w:style>
  <w:style w:type="paragraph" w:customStyle="1" w:styleId="AAC56F2FDA0C4146A7E3EFFAB87C3CD05">
    <w:name w:val="AAC56F2FDA0C4146A7E3EFFAB87C3CD05"/>
    <w:rsid w:val="004B1474"/>
    <w:pPr>
      <w:spacing w:before="160" w:after="160" w:line="336" w:lineRule="auto"/>
    </w:pPr>
    <w:rPr>
      <w:rFonts w:eastAsiaTheme="minorHAnsi"/>
      <w:lang w:eastAsia="en-US"/>
    </w:rPr>
  </w:style>
  <w:style w:type="paragraph" w:customStyle="1" w:styleId="505E74A1C0914CF4B630CD3742E4914E19">
    <w:name w:val="505E74A1C0914CF4B630CD3742E4914E19"/>
    <w:rsid w:val="004B1474"/>
    <w:pPr>
      <w:spacing w:before="160" w:after="160" w:line="336" w:lineRule="auto"/>
    </w:pPr>
    <w:rPr>
      <w:rFonts w:eastAsiaTheme="minorHAnsi"/>
      <w:lang w:eastAsia="en-US"/>
    </w:rPr>
  </w:style>
  <w:style w:type="paragraph" w:customStyle="1" w:styleId="B766F3CAB48147CAB4AA5F2C4214099519">
    <w:name w:val="B766F3CAB48147CAB4AA5F2C4214099519"/>
    <w:rsid w:val="004B1474"/>
    <w:pPr>
      <w:spacing w:before="160" w:after="160" w:line="336" w:lineRule="auto"/>
    </w:pPr>
    <w:rPr>
      <w:rFonts w:eastAsiaTheme="minorHAnsi"/>
      <w:lang w:eastAsia="en-US"/>
    </w:rPr>
  </w:style>
  <w:style w:type="paragraph" w:customStyle="1" w:styleId="04497B6F7B8F4F29B75C097C8BB2CB2419">
    <w:name w:val="04497B6F7B8F4F29B75C097C8BB2CB2419"/>
    <w:rsid w:val="004B1474"/>
    <w:pPr>
      <w:spacing w:before="160" w:after="160" w:line="336" w:lineRule="auto"/>
    </w:pPr>
    <w:rPr>
      <w:rFonts w:eastAsiaTheme="minorHAnsi"/>
      <w:lang w:eastAsia="en-US"/>
    </w:rPr>
  </w:style>
  <w:style w:type="paragraph" w:customStyle="1" w:styleId="044ED244400146B2831CED071228396D19">
    <w:name w:val="044ED244400146B2831CED071228396D19"/>
    <w:rsid w:val="004B1474"/>
    <w:pPr>
      <w:spacing w:before="160" w:after="160" w:line="336" w:lineRule="auto"/>
    </w:pPr>
    <w:rPr>
      <w:rFonts w:eastAsiaTheme="minorHAnsi"/>
      <w:lang w:eastAsia="en-US"/>
    </w:rPr>
  </w:style>
  <w:style w:type="paragraph" w:customStyle="1" w:styleId="7115D17E4E114F67859B16E11D50818F19">
    <w:name w:val="7115D17E4E114F67859B16E11D50818F19"/>
    <w:rsid w:val="004B1474"/>
    <w:pPr>
      <w:spacing w:before="160" w:after="160" w:line="336" w:lineRule="auto"/>
    </w:pPr>
    <w:rPr>
      <w:rFonts w:eastAsiaTheme="minorHAnsi"/>
      <w:lang w:eastAsia="en-US"/>
    </w:rPr>
  </w:style>
  <w:style w:type="paragraph" w:customStyle="1" w:styleId="92B6F6E568344EF28273D533A411DA2019">
    <w:name w:val="92B6F6E568344EF28273D533A411DA2019"/>
    <w:rsid w:val="004B1474"/>
    <w:pPr>
      <w:spacing w:before="160" w:after="160" w:line="336" w:lineRule="auto"/>
    </w:pPr>
    <w:rPr>
      <w:rFonts w:eastAsiaTheme="minorHAnsi"/>
      <w:lang w:eastAsia="en-US"/>
    </w:rPr>
  </w:style>
  <w:style w:type="paragraph" w:customStyle="1" w:styleId="3FE5DCB8693C4181A27B6256242A0A7918">
    <w:name w:val="3FE5DCB8693C4181A27B6256242A0A7918"/>
    <w:rsid w:val="004B1474"/>
    <w:pPr>
      <w:spacing w:before="160" w:after="160" w:line="336" w:lineRule="auto"/>
    </w:pPr>
    <w:rPr>
      <w:rFonts w:eastAsiaTheme="minorHAnsi"/>
      <w:lang w:eastAsia="en-US"/>
    </w:rPr>
  </w:style>
  <w:style w:type="paragraph" w:customStyle="1" w:styleId="38F87EB45F574B98B1A8237091DE8D4A19">
    <w:name w:val="38F87EB45F574B98B1A8237091DE8D4A19"/>
    <w:rsid w:val="004B1474"/>
    <w:pPr>
      <w:spacing w:before="160" w:after="160" w:line="336" w:lineRule="auto"/>
    </w:pPr>
    <w:rPr>
      <w:rFonts w:eastAsiaTheme="minorHAnsi"/>
      <w:lang w:eastAsia="en-US"/>
    </w:rPr>
  </w:style>
  <w:style w:type="paragraph" w:customStyle="1" w:styleId="8013FA8594124EFDA3774F7CCFBBB93B19">
    <w:name w:val="8013FA8594124EFDA3774F7CCFBBB93B19"/>
    <w:rsid w:val="004B1474"/>
    <w:pPr>
      <w:spacing w:before="160" w:after="160" w:line="336" w:lineRule="auto"/>
    </w:pPr>
    <w:rPr>
      <w:rFonts w:eastAsiaTheme="minorHAnsi"/>
      <w:lang w:eastAsia="en-US"/>
    </w:rPr>
  </w:style>
  <w:style w:type="paragraph" w:customStyle="1" w:styleId="11E41DB95EAA4C0FB44CF6E9FCAA211D15">
    <w:name w:val="11E41DB95EAA4C0FB44CF6E9FCAA211D15"/>
    <w:rsid w:val="004B1474"/>
    <w:pPr>
      <w:spacing w:before="160" w:after="160" w:line="336" w:lineRule="auto"/>
    </w:pPr>
    <w:rPr>
      <w:rFonts w:eastAsiaTheme="minorHAnsi"/>
      <w:lang w:eastAsia="en-US"/>
    </w:rPr>
  </w:style>
  <w:style w:type="paragraph" w:customStyle="1" w:styleId="D7D8DB8C18A543FE9DCAE01FBD97E17C15">
    <w:name w:val="D7D8DB8C18A543FE9DCAE01FBD97E17C15"/>
    <w:rsid w:val="004B1474"/>
    <w:pPr>
      <w:spacing w:before="160" w:after="160" w:line="336" w:lineRule="auto"/>
    </w:pPr>
    <w:rPr>
      <w:rFonts w:eastAsiaTheme="minorHAnsi"/>
      <w:lang w:eastAsia="en-US"/>
    </w:rPr>
  </w:style>
  <w:style w:type="paragraph" w:customStyle="1" w:styleId="59B642F922604B00A735DFF9509F603D15">
    <w:name w:val="59B642F922604B00A735DFF9509F603D15"/>
    <w:rsid w:val="004B1474"/>
    <w:pPr>
      <w:spacing w:before="160" w:after="160" w:line="336" w:lineRule="auto"/>
    </w:pPr>
    <w:rPr>
      <w:rFonts w:eastAsiaTheme="minorHAnsi"/>
      <w:lang w:eastAsia="en-US"/>
    </w:rPr>
  </w:style>
  <w:style w:type="paragraph" w:customStyle="1" w:styleId="1C910814CCC545B4AEDC77E80FC4739A15">
    <w:name w:val="1C910814CCC545B4AEDC77E80FC4739A15"/>
    <w:rsid w:val="004B1474"/>
    <w:pPr>
      <w:spacing w:before="160" w:after="160" w:line="336" w:lineRule="auto"/>
    </w:pPr>
    <w:rPr>
      <w:rFonts w:eastAsiaTheme="minorHAnsi"/>
      <w:lang w:eastAsia="en-US"/>
    </w:rPr>
  </w:style>
  <w:style w:type="paragraph" w:customStyle="1" w:styleId="A6C67587BBEE4E2482BBF4CA5DFCE5FB15">
    <w:name w:val="A6C67587BBEE4E2482BBF4CA5DFCE5FB15"/>
    <w:rsid w:val="004B1474"/>
    <w:pPr>
      <w:spacing w:before="160" w:after="160" w:line="336" w:lineRule="auto"/>
    </w:pPr>
    <w:rPr>
      <w:rFonts w:eastAsiaTheme="minorHAnsi"/>
      <w:lang w:eastAsia="en-US"/>
    </w:rPr>
  </w:style>
  <w:style w:type="paragraph" w:customStyle="1" w:styleId="171EEC746FCF4628B16469891B95DD9C14">
    <w:name w:val="171EEC746FCF4628B16469891B95DD9C14"/>
    <w:rsid w:val="004B1474"/>
    <w:pPr>
      <w:spacing w:before="160" w:after="160" w:line="336" w:lineRule="auto"/>
    </w:pPr>
    <w:rPr>
      <w:rFonts w:eastAsiaTheme="minorHAnsi"/>
      <w:lang w:eastAsia="en-US"/>
    </w:rPr>
  </w:style>
  <w:style w:type="paragraph" w:customStyle="1" w:styleId="C90C44C110244B1DBC645B16692F586114">
    <w:name w:val="C90C44C110244B1DBC645B16692F586114"/>
    <w:rsid w:val="004B1474"/>
    <w:pPr>
      <w:spacing w:before="160" w:after="160" w:line="336" w:lineRule="auto"/>
    </w:pPr>
    <w:rPr>
      <w:rFonts w:eastAsiaTheme="minorHAnsi"/>
      <w:lang w:eastAsia="en-US"/>
    </w:rPr>
  </w:style>
  <w:style w:type="paragraph" w:customStyle="1" w:styleId="9F51EA306E374DB384F78153CB073EE315">
    <w:name w:val="9F51EA306E374DB384F78153CB073EE315"/>
    <w:rsid w:val="004B1474"/>
    <w:pPr>
      <w:spacing w:before="160" w:after="160" w:line="336" w:lineRule="auto"/>
    </w:pPr>
    <w:rPr>
      <w:rFonts w:eastAsiaTheme="minorHAnsi"/>
      <w:lang w:eastAsia="en-US"/>
    </w:rPr>
  </w:style>
  <w:style w:type="paragraph" w:customStyle="1" w:styleId="941D4CE0D3BF43D7B58469453A68F71B15">
    <w:name w:val="941D4CE0D3BF43D7B58469453A68F71B15"/>
    <w:rsid w:val="004B1474"/>
    <w:pPr>
      <w:spacing w:before="160" w:after="160" w:line="336" w:lineRule="auto"/>
    </w:pPr>
    <w:rPr>
      <w:rFonts w:eastAsiaTheme="minorHAnsi"/>
      <w:lang w:eastAsia="en-US"/>
    </w:rPr>
  </w:style>
  <w:style w:type="paragraph" w:customStyle="1" w:styleId="9DA70D1AE51E40D98DB29162A0F8D93415">
    <w:name w:val="9DA70D1AE51E40D98DB29162A0F8D93415"/>
    <w:rsid w:val="004B1474"/>
    <w:pPr>
      <w:spacing w:before="160" w:after="160" w:line="336" w:lineRule="auto"/>
    </w:pPr>
    <w:rPr>
      <w:rFonts w:eastAsiaTheme="minorHAnsi"/>
      <w:lang w:eastAsia="en-US"/>
    </w:rPr>
  </w:style>
  <w:style w:type="paragraph" w:customStyle="1" w:styleId="B8514206D1DB41CDB18256559373FDCA14">
    <w:name w:val="B8514206D1DB41CDB18256559373FDCA14"/>
    <w:rsid w:val="004B1474"/>
    <w:pPr>
      <w:spacing w:before="160" w:after="160" w:line="336" w:lineRule="auto"/>
    </w:pPr>
    <w:rPr>
      <w:rFonts w:eastAsiaTheme="minorHAnsi"/>
      <w:lang w:eastAsia="en-US"/>
    </w:rPr>
  </w:style>
  <w:style w:type="paragraph" w:customStyle="1" w:styleId="8B0EC31AAE734B909D8CE5FF4D79985814">
    <w:name w:val="8B0EC31AAE734B909D8CE5FF4D79985814"/>
    <w:rsid w:val="004B1474"/>
    <w:pPr>
      <w:spacing w:before="160" w:after="160" w:line="336" w:lineRule="auto"/>
    </w:pPr>
    <w:rPr>
      <w:rFonts w:eastAsiaTheme="minorHAnsi"/>
      <w:lang w:eastAsia="en-US"/>
    </w:rPr>
  </w:style>
  <w:style w:type="paragraph" w:customStyle="1" w:styleId="A1D2923DB9B1489785A58C12828B86A315">
    <w:name w:val="A1D2923DB9B1489785A58C12828B86A315"/>
    <w:rsid w:val="004B1474"/>
    <w:pPr>
      <w:spacing w:before="160" w:after="160" w:line="336" w:lineRule="auto"/>
    </w:pPr>
    <w:rPr>
      <w:rFonts w:eastAsiaTheme="minorHAnsi"/>
      <w:lang w:eastAsia="en-US"/>
    </w:rPr>
  </w:style>
  <w:style w:type="paragraph" w:customStyle="1" w:styleId="ED18EA72B8114E71B97EA924C7ACB68C15">
    <w:name w:val="ED18EA72B8114E71B97EA924C7ACB68C15"/>
    <w:rsid w:val="004B1474"/>
    <w:pPr>
      <w:spacing w:before="160" w:after="160" w:line="336" w:lineRule="auto"/>
    </w:pPr>
    <w:rPr>
      <w:rFonts w:eastAsiaTheme="minorHAnsi"/>
      <w:lang w:eastAsia="en-US"/>
    </w:rPr>
  </w:style>
  <w:style w:type="paragraph" w:customStyle="1" w:styleId="B6894793185942A9A50CB3230458C1D115">
    <w:name w:val="B6894793185942A9A50CB3230458C1D115"/>
    <w:rsid w:val="004B1474"/>
    <w:pPr>
      <w:spacing w:before="160" w:after="160" w:line="336" w:lineRule="auto"/>
    </w:pPr>
    <w:rPr>
      <w:rFonts w:eastAsiaTheme="minorHAnsi"/>
      <w:lang w:eastAsia="en-US"/>
    </w:rPr>
  </w:style>
  <w:style w:type="paragraph" w:customStyle="1" w:styleId="73683B03AD2945A9A660651FF4E9AF8B14">
    <w:name w:val="73683B03AD2945A9A660651FF4E9AF8B14"/>
    <w:rsid w:val="004B1474"/>
    <w:pPr>
      <w:spacing w:before="160" w:after="160" w:line="336" w:lineRule="auto"/>
    </w:pPr>
    <w:rPr>
      <w:rFonts w:eastAsiaTheme="minorHAnsi"/>
      <w:lang w:eastAsia="en-US"/>
    </w:rPr>
  </w:style>
  <w:style w:type="paragraph" w:customStyle="1" w:styleId="B9EF55757CEF4EF6A7CA9F6763AEDF8214">
    <w:name w:val="B9EF55757CEF4EF6A7CA9F6763AEDF8214"/>
    <w:rsid w:val="004B1474"/>
    <w:pPr>
      <w:spacing w:before="160" w:after="160" w:line="336" w:lineRule="auto"/>
    </w:pPr>
    <w:rPr>
      <w:rFonts w:eastAsiaTheme="minorHAnsi"/>
      <w:lang w:eastAsia="en-US"/>
    </w:rPr>
  </w:style>
  <w:style w:type="paragraph" w:customStyle="1" w:styleId="98F22F0F7C664F3BA47006708A6EB46A15">
    <w:name w:val="98F22F0F7C664F3BA47006708A6EB46A15"/>
    <w:rsid w:val="004B1474"/>
    <w:pPr>
      <w:spacing w:before="160" w:after="160" w:line="336" w:lineRule="auto"/>
    </w:pPr>
    <w:rPr>
      <w:rFonts w:eastAsiaTheme="minorHAnsi"/>
      <w:lang w:eastAsia="en-US"/>
    </w:rPr>
  </w:style>
  <w:style w:type="paragraph" w:customStyle="1" w:styleId="AD5694DB3E624DE6A58A22C2018DBD9315">
    <w:name w:val="AD5694DB3E624DE6A58A22C2018DBD9315"/>
    <w:rsid w:val="004B1474"/>
    <w:pPr>
      <w:spacing w:before="160" w:after="160" w:line="336" w:lineRule="auto"/>
    </w:pPr>
    <w:rPr>
      <w:rFonts w:eastAsiaTheme="minorHAnsi"/>
      <w:lang w:eastAsia="en-US"/>
    </w:rPr>
  </w:style>
  <w:style w:type="paragraph" w:customStyle="1" w:styleId="719779575BE14A24B3E1B636F106868415">
    <w:name w:val="719779575BE14A24B3E1B636F106868415"/>
    <w:rsid w:val="004B1474"/>
    <w:pPr>
      <w:spacing w:before="160" w:after="160" w:line="336" w:lineRule="auto"/>
    </w:pPr>
    <w:rPr>
      <w:rFonts w:eastAsiaTheme="minorHAnsi"/>
      <w:lang w:eastAsia="en-US"/>
    </w:rPr>
  </w:style>
  <w:style w:type="paragraph" w:customStyle="1" w:styleId="1876E51742564978AED25838D3A4C99614">
    <w:name w:val="1876E51742564978AED25838D3A4C99614"/>
    <w:rsid w:val="004B1474"/>
    <w:pPr>
      <w:spacing w:before="160" w:after="160" w:line="336" w:lineRule="auto"/>
    </w:pPr>
    <w:rPr>
      <w:rFonts w:eastAsiaTheme="minorHAnsi"/>
      <w:lang w:eastAsia="en-US"/>
    </w:rPr>
  </w:style>
  <w:style w:type="paragraph" w:customStyle="1" w:styleId="3B74C174BB6F45D3A57EA1298BAF92BF14">
    <w:name w:val="3B74C174BB6F45D3A57EA1298BAF92BF14"/>
    <w:rsid w:val="004B1474"/>
    <w:pPr>
      <w:spacing w:before="160" w:after="160" w:line="336" w:lineRule="auto"/>
    </w:pPr>
    <w:rPr>
      <w:rFonts w:eastAsiaTheme="minorHAnsi"/>
      <w:lang w:eastAsia="en-US"/>
    </w:rPr>
  </w:style>
  <w:style w:type="paragraph" w:customStyle="1" w:styleId="3F4C6F544C94402E8A968A87E4E5202D15">
    <w:name w:val="3F4C6F544C94402E8A968A87E4E5202D15"/>
    <w:rsid w:val="004B1474"/>
    <w:pPr>
      <w:spacing w:before="160" w:after="160" w:line="336" w:lineRule="auto"/>
    </w:pPr>
    <w:rPr>
      <w:rFonts w:eastAsiaTheme="minorHAnsi"/>
      <w:lang w:eastAsia="en-US"/>
    </w:rPr>
  </w:style>
  <w:style w:type="paragraph" w:customStyle="1" w:styleId="541B24AA874042E3AC07E92ACA369B4215">
    <w:name w:val="541B24AA874042E3AC07E92ACA369B4215"/>
    <w:rsid w:val="004B1474"/>
    <w:pPr>
      <w:spacing w:before="160" w:after="160" w:line="336" w:lineRule="auto"/>
    </w:pPr>
    <w:rPr>
      <w:rFonts w:eastAsiaTheme="minorHAnsi"/>
      <w:lang w:eastAsia="en-US"/>
    </w:rPr>
  </w:style>
  <w:style w:type="paragraph" w:customStyle="1" w:styleId="B63B5DB52506413FADD36FD2D0B605F315">
    <w:name w:val="B63B5DB52506413FADD36FD2D0B605F315"/>
    <w:rsid w:val="004B1474"/>
    <w:pPr>
      <w:spacing w:before="160" w:after="160" w:line="336" w:lineRule="auto"/>
    </w:pPr>
    <w:rPr>
      <w:rFonts w:eastAsiaTheme="minorHAnsi"/>
      <w:lang w:eastAsia="en-US"/>
    </w:rPr>
  </w:style>
  <w:style w:type="paragraph" w:customStyle="1" w:styleId="1FEA084EAE3C46A8A300F7113CE5BEC414">
    <w:name w:val="1FEA084EAE3C46A8A300F7113CE5BEC414"/>
    <w:rsid w:val="004B1474"/>
    <w:pPr>
      <w:spacing w:before="160" w:after="160" w:line="336" w:lineRule="auto"/>
    </w:pPr>
    <w:rPr>
      <w:rFonts w:eastAsiaTheme="minorHAnsi"/>
      <w:lang w:eastAsia="en-US"/>
    </w:rPr>
  </w:style>
  <w:style w:type="paragraph" w:customStyle="1" w:styleId="8D572DF16D3A434F9506006D3000B73714">
    <w:name w:val="8D572DF16D3A434F9506006D3000B73714"/>
    <w:rsid w:val="004B1474"/>
    <w:pPr>
      <w:spacing w:before="160" w:after="160" w:line="336" w:lineRule="auto"/>
    </w:pPr>
    <w:rPr>
      <w:rFonts w:eastAsiaTheme="minorHAnsi"/>
      <w:lang w:eastAsia="en-US"/>
    </w:rPr>
  </w:style>
  <w:style w:type="paragraph" w:customStyle="1" w:styleId="93B105C0ED944B46B7CDD99D812B32DA14">
    <w:name w:val="93B105C0ED944B46B7CDD99D812B32DA14"/>
    <w:rsid w:val="004B1474"/>
    <w:pPr>
      <w:spacing w:before="160" w:after="160" w:line="336" w:lineRule="auto"/>
    </w:pPr>
    <w:rPr>
      <w:rFonts w:eastAsiaTheme="minorHAnsi"/>
      <w:lang w:eastAsia="en-US"/>
    </w:rPr>
  </w:style>
  <w:style w:type="paragraph" w:customStyle="1" w:styleId="4213E8132D834AA48575042861E2C94A14">
    <w:name w:val="4213E8132D834AA48575042861E2C94A14"/>
    <w:rsid w:val="004B1474"/>
    <w:pPr>
      <w:spacing w:before="160" w:after="160" w:line="336" w:lineRule="auto"/>
    </w:pPr>
    <w:rPr>
      <w:rFonts w:eastAsiaTheme="minorHAnsi"/>
      <w:lang w:eastAsia="en-US"/>
    </w:rPr>
  </w:style>
  <w:style w:type="paragraph" w:customStyle="1" w:styleId="1AAAF864E0354A98B61190BE4747AD8114">
    <w:name w:val="1AAAF864E0354A98B61190BE4747AD8114"/>
    <w:rsid w:val="004B1474"/>
    <w:pPr>
      <w:spacing w:before="160" w:after="160" w:line="336" w:lineRule="auto"/>
    </w:pPr>
    <w:rPr>
      <w:rFonts w:eastAsiaTheme="minorHAnsi"/>
      <w:lang w:eastAsia="en-US"/>
    </w:rPr>
  </w:style>
  <w:style w:type="paragraph" w:customStyle="1" w:styleId="E2C5515F1E5D4F48BE333A127AEADE6D14">
    <w:name w:val="E2C5515F1E5D4F48BE333A127AEADE6D14"/>
    <w:rsid w:val="004B1474"/>
    <w:pPr>
      <w:spacing w:before="160" w:after="160" w:line="336" w:lineRule="auto"/>
    </w:pPr>
    <w:rPr>
      <w:rFonts w:eastAsiaTheme="minorHAnsi"/>
      <w:lang w:eastAsia="en-US"/>
    </w:rPr>
  </w:style>
  <w:style w:type="paragraph" w:customStyle="1" w:styleId="B04CD94E0B424D65B5F47D56F692558214">
    <w:name w:val="B04CD94E0B424D65B5F47D56F692558214"/>
    <w:rsid w:val="004B1474"/>
    <w:pPr>
      <w:spacing w:before="160" w:after="160" w:line="336" w:lineRule="auto"/>
    </w:pPr>
    <w:rPr>
      <w:rFonts w:eastAsiaTheme="minorHAnsi"/>
      <w:lang w:eastAsia="en-US"/>
    </w:rPr>
  </w:style>
  <w:style w:type="paragraph" w:customStyle="1" w:styleId="8D16E151A1304A26A22227AD8B94858D14">
    <w:name w:val="8D16E151A1304A26A22227AD8B94858D14"/>
    <w:rsid w:val="004B1474"/>
    <w:pPr>
      <w:spacing w:before="160" w:after="160" w:line="336" w:lineRule="auto"/>
    </w:pPr>
    <w:rPr>
      <w:rFonts w:eastAsiaTheme="minorHAnsi"/>
      <w:lang w:eastAsia="en-US"/>
    </w:rPr>
  </w:style>
  <w:style w:type="paragraph" w:customStyle="1" w:styleId="2E2D3D2BBDD241C4B24E407441905F5514">
    <w:name w:val="2E2D3D2BBDD241C4B24E407441905F5514"/>
    <w:rsid w:val="004B1474"/>
    <w:pPr>
      <w:spacing w:before="160" w:after="160" w:line="336" w:lineRule="auto"/>
    </w:pPr>
    <w:rPr>
      <w:rFonts w:eastAsiaTheme="minorHAnsi"/>
      <w:lang w:eastAsia="en-US"/>
    </w:rPr>
  </w:style>
  <w:style w:type="paragraph" w:customStyle="1" w:styleId="16719082A21D4D0C917BBCEC9DFFA37C14">
    <w:name w:val="16719082A21D4D0C917BBCEC9DFFA37C14"/>
    <w:rsid w:val="004B1474"/>
    <w:pPr>
      <w:spacing w:before="160" w:after="160" w:line="336" w:lineRule="auto"/>
    </w:pPr>
    <w:rPr>
      <w:rFonts w:eastAsiaTheme="minorHAnsi"/>
      <w:lang w:eastAsia="en-US"/>
    </w:rPr>
  </w:style>
  <w:style w:type="paragraph" w:customStyle="1" w:styleId="2B5BEEE6F034484DA5709844C83F195314">
    <w:name w:val="2B5BEEE6F034484DA5709844C83F195314"/>
    <w:rsid w:val="004B1474"/>
    <w:pPr>
      <w:spacing w:before="160" w:after="160" w:line="336" w:lineRule="auto"/>
    </w:pPr>
    <w:rPr>
      <w:rFonts w:eastAsiaTheme="minorHAnsi"/>
      <w:lang w:eastAsia="en-US"/>
    </w:rPr>
  </w:style>
  <w:style w:type="paragraph" w:customStyle="1" w:styleId="669664EDEF7A40CC81C60C3E0872A1B414">
    <w:name w:val="669664EDEF7A40CC81C60C3E0872A1B414"/>
    <w:rsid w:val="004B1474"/>
    <w:pPr>
      <w:spacing w:before="160" w:after="160" w:line="336" w:lineRule="auto"/>
    </w:pPr>
    <w:rPr>
      <w:rFonts w:eastAsiaTheme="minorHAnsi"/>
      <w:lang w:eastAsia="en-US"/>
    </w:rPr>
  </w:style>
  <w:style w:type="paragraph" w:customStyle="1" w:styleId="2545304E53C74FAE9AED1F03F73773DB14">
    <w:name w:val="2545304E53C74FAE9AED1F03F73773DB14"/>
    <w:rsid w:val="004B1474"/>
    <w:pPr>
      <w:spacing w:before="160" w:after="160" w:line="336" w:lineRule="auto"/>
    </w:pPr>
    <w:rPr>
      <w:rFonts w:eastAsiaTheme="minorHAnsi"/>
      <w:lang w:eastAsia="en-US"/>
    </w:rPr>
  </w:style>
  <w:style w:type="paragraph" w:customStyle="1" w:styleId="7C391CF188304B84A3A804920784F76E14">
    <w:name w:val="7C391CF188304B84A3A804920784F76E14"/>
    <w:rsid w:val="004B1474"/>
    <w:pPr>
      <w:spacing w:before="160" w:after="160" w:line="336" w:lineRule="auto"/>
    </w:pPr>
    <w:rPr>
      <w:rFonts w:eastAsiaTheme="minorHAnsi"/>
      <w:lang w:eastAsia="en-US"/>
    </w:rPr>
  </w:style>
  <w:style w:type="paragraph" w:customStyle="1" w:styleId="735E948698834CB38CBAAA0E5B6FF6E914">
    <w:name w:val="735E948698834CB38CBAAA0E5B6FF6E914"/>
    <w:rsid w:val="004B1474"/>
    <w:pPr>
      <w:spacing w:before="160" w:after="160" w:line="336" w:lineRule="auto"/>
    </w:pPr>
    <w:rPr>
      <w:rFonts w:eastAsiaTheme="minorHAnsi"/>
      <w:lang w:eastAsia="en-US"/>
    </w:rPr>
  </w:style>
  <w:style w:type="paragraph" w:customStyle="1" w:styleId="53FBD672451045DCB7CCBB894C23DD6314">
    <w:name w:val="53FBD672451045DCB7CCBB894C23DD6314"/>
    <w:rsid w:val="004B1474"/>
    <w:pPr>
      <w:spacing w:before="160" w:after="160" w:line="336" w:lineRule="auto"/>
    </w:pPr>
    <w:rPr>
      <w:rFonts w:eastAsiaTheme="minorHAnsi"/>
      <w:lang w:eastAsia="en-US"/>
    </w:rPr>
  </w:style>
  <w:style w:type="paragraph" w:customStyle="1" w:styleId="3E0934B1833F4AC180535FE877F850DE14">
    <w:name w:val="3E0934B1833F4AC180535FE877F850DE14"/>
    <w:rsid w:val="004B1474"/>
    <w:pPr>
      <w:spacing w:before="160" w:after="160" w:line="336" w:lineRule="auto"/>
    </w:pPr>
    <w:rPr>
      <w:rFonts w:eastAsiaTheme="minorHAnsi"/>
      <w:lang w:eastAsia="en-US"/>
    </w:rPr>
  </w:style>
  <w:style w:type="paragraph" w:customStyle="1" w:styleId="6DDEAE75D46A4D729D01BE548118C79414">
    <w:name w:val="6DDEAE75D46A4D729D01BE548118C79414"/>
    <w:rsid w:val="004B1474"/>
    <w:pPr>
      <w:spacing w:before="160" w:after="160" w:line="336" w:lineRule="auto"/>
    </w:pPr>
    <w:rPr>
      <w:rFonts w:eastAsiaTheme="minorHAnsi"/>
      <w:lang w:eastAsia="en-US"/>
    </w:rPr>
  </w:style>
  <w:style w:type="paragraph" w:customStyle="1" w:styleId="1D0AC759CF1A49DE88B4BEF6E0372F9D14">
    <w:name w:val="1D0AC759CF1A49DE88B4BEF6E0372F9D14"/>
    <w:rsid w:val="004B1474"/>
    <w:pPr>
      <w:spacing w:before="160" w:after="160" w:line="336" w:lineRule="auto"/>
    </w:pPr>
    <w:rPr>
      <w:rFonts w:eastAsiaTheme="minorHAnsi"/>
      <w:lang w:eastAsia="en-US"/>
    </w:rPr>
  </w:style>
  <w:style w:type="paragraph" w:customStyle="1" w:styleId="C85AEBB01BC745D8B300D6315E1ECD5914">
    <w:name w:val="C85AEBB01BC745D8B300D6315E1ECD5914"/>
    <w:rsid w:val="004B1474"/>
    <w:pPr>
      <w:spacing w:before="160" w:after="160" w:line="336" w:lineRule="auto"/>
    </w:pPr>
    <w:rPr>
      <w:rFonts w:eastAsiaTheme="minorHAnsi"/>
      <w:lang w:eastAsia="en-US"/>
    </w:rPr>
  </w:style>
  <w:style w:type="paragraph" w:customStyle="1" w:styleId="2732502DA30345698A5F02936FED922014">
    <w:name w:val="2732502DA30345698A5F02936FED922014"/>
    <w:rsid w:val="004B1474"/>
    <w:pPr>
      <w:spacing w:before="160" w:after="160" w:line="336" w:lineRule="auto"/>
    </w:pPr>
    <w:rPr>
      <w:rFonts w:eastAsiaTheme="minorHAnsi"/>
      <w:lang w:eastAsia="en-US"/>
    </w:rPr>
  </w:style>
  <w:style w:type="paragraph" w:customStyle="1" w:styleId="A6EDDC8831DA476AB93399C8FD29337914">
    <w:name w:val="A6EDDC8831DA476AB93399C8FD29337914"/>
    <w:rsid w:val="004B1474"/>
    <w:pPr>
      <w:spacing w:before="160" w:after="160" w:line="336" w:lineRule="auto"/>
    </w:pPr>
    <w:rPr>
      <w:rFonts w:eastAsiaTheme="minorHAnsi"/>
      <w:lang w:eastAsia="en-US"/>
    </w:rPr>
  </w:style>
  <w:style w:type="paragraph" w:customStyle="1" w:styleId="FB256684EEBA46A39C02512B850FE5B014">
    <w:name w:val="FB256684EEBA46A39C02512B850FE5B014"/>
    <w:rsid w:val="004B1474"/>
    <w:pPr>
      <w:spacing w:before="160" w:after="160" w:line="336" w:lineRule="auto"/>
    </w:pPr>
    <w:rPr>
      <w:rFonts w:eastAsiaTheme="minorHAnsi"/>
      <w:lang w:eastAsia="en-US"/>
    </w:rPr>
  </w:style>
  <w:style w:type="paragraph" w:customStyle="1" w:styleId="5CC6FD5F24484C0BAC05A3C29128A48714">
    <w:name w:val="5CC6FD5F24484C0BAC05A3C29128A48714"/>
    <w:rsid w:val="004B1474"/>
    <w:pPr>
      <w:spacing w:before="160" w:after="160" w:line="336" w:lineRule="auto"/>
    </w:pPr>
    <w:rPr>
      <w:rFonts w:eastAsiaTheme="minorHAnsi"/>
      <w:lang w:eastAsia="en-US"/>
    </w:rPr>
  </w:style>
  <w:style w:type="paragraph" w:customStyle="1" w:styleId="C20726EFB84D4EEEBBC8FF0BC65A950E14">
    <w:name w:val="C20726EFB84D4EEEBBC8FF0BC65A950E14"/>
    <w:rsid w:val="004B1474"/>
    <w:pPr>
      <w:spacing w:before="160" w:after="160" w:line="336" w:lineRule="auto"/>
    </w:pPr>
    <w:rPr>
      <w:rFonts w:eastAsiaTheme="minorHAnsi"/>
      <w:lang w:eastAsia="en-US"/>
    </w:rPr>
  </w:style>
  <w:style w:type="paragraph" w:customStyle="1" w:styleId="7E6B732A5AEE4B8F8F4239288F7CAC6914">
    <w:name w:val="7E6B732A5AEE4B8F8F4239288F7CAC6914"/>
    <w:rsid w:val="004B1474"/>
    <w:pPr>
      <w:spacing w:before="160" w:after="160" w:line="336" w:lineRule="auto"/>
    </w:pPr>
    <w:rPr>
      <w:rFonts w:eastAsiaTheme="minorHAnsi"/>
      <w:lang w:eastAsia="en-US"/>
    </w:rPr>
  </w:style>
  <w:style w:type="paragraph" w:customStyle="1" w:styleId="0E137E1B80F24C3384FDC696434114F114">
    <w:name w:val="0E137E1B80F24C3384FDC696434114F114"/>
    <w:rsid w:val="004B1474"/>
    <w:pPr>
      <w:spacing w:before="160" w:after="160" w:line="336" w:lineRule="auto"/>
    </w:pPr>
    <w:rPr>
      <w:rFonts w:eastAsiaTheme="minorHAnsi"/>
      <w:lang w:eastAsia="en-US"/>
    </w:rPr>
  </w:style>
  <w:style w:type="paragraph" w:customStyle="1" w:styleId="444716DF5B78449CAEA5FE6D00E1B46114">
    <w:name w:val="444716DF5B78449CAEA5FE6D00E1B46114"/>
    <w:rsid w:val="004B1474"/>
    <w:pPr>
      <w:spacing w:before="160" w:after="160" w:line="336" w:lineRule="auto"/>
    </w:pPr>
    <w:rPr>
      <w:rFonts w:eastAsiaTheme="minorHAnsi"/>
      <w:lang w:eastAsia="en-US"/>
    </w:rPr>
  </w:style>
  <w:style w:type="paragraph" w:customStyle="1" w:styleId="5386F735FB894CDEBCD0F5FB9544C6EC14">
    <w:name w:val="5386F735FB894CDEBCD0F5FB9544C6EC14"/>
    <w:rsid w:val="004B1474"/>
    <w:pPr>
      <w:spacing w:before="160" w:after="160" w:line="336" w:lineRule="auto"/>
    </w:pPr>
    <w:rPr>
      <w:rFonts w:eastAsiaTheme="minorHAnsi"/>
      <w:lang w:eastAsia="en-US"/>
    </w:rPr>
  </w:style>
  <w:style w:type="paragraph" w:customStyle="1" w:styleId="A4555CF45AF54C2A9084F77910DAF31414">
    <w:name w:val="A4555CF45AF54C2A9084F77910DAF31414"/>
    <w:rsid w:val="004B1474"/>
    <w:pPr>
      <w:spacing w:before="160" w:after="160" w:line="336" w:lineRule="auto"/>
    </w:pPr>
    <w:rPr>
      <w:rFonts w:eastAsiaTheme="minorHAnsi"/>
      <w:lang w:eastAsia="en-US"/>
    </w:rPr>
  </w:style>
  <w:style w:type="paragraph" w:customStyle="1" w:styleId="8069E4E1A335426EB6CA7F1A56F30D7C14">
    <w:name w:val="8069E4E1A335426EB6CA7F1A56F30D7C14"/>
    <w:rsid w:val="004B1474"/>
    <w:pPr>
      <w:spacing w:before="160" w:after="160" w:line="336" w:lineRule="auto"/>
    </w:pPr>
    <w:rPr>
      <w:rFonts w:eastAsiaTheme="minorHAnsi"/>
      <w:lang w:eastAsia="en-US"/>
    </w:rPr>
  </w:style>
  <w:style w:type="paragraph" w:customStyle="1" w:styleId="392E08D607924AD5A69369E019CACE2114">
    <w:name w:val="392E08D607924AD5A69369E019CACE2114"/>
    <w:rsid w:val="004B1474"/>
    <w:pPr>
      <w:spacing w:before="160" w:after="160" w:line="336" w:lineRule="auto"/>
    </w:pPr>
    <w:rPr>
      <w:rFonts w:eastAsiaTheme="minorHAnsi"/>
      <w:lang w:eastAsia="en-US"/>
    </w:rPr>
  </w:style>
  <w:style w:type="paragraph" w:customStyle="1" w:styleId="F975949A94AE452081EA8965A4F6517214">
    <w:name w:val="F975949A94AE452081EA8965A4F6517214"/>
    <w:rsid w:val="004B1474"/>
    <w:pPr>
      <w:spacing w:before="160" w:after="160" w:line="336" w:lineRule="auto"/>
    </w:pPr>
    <w:rPr>
      <w:rFonts w:eastAsiaTheme="minorHAnsi"/>
      <w:lang w:eastAsia="en-US"/>
    </w:rPr>
  </w:style>
  <w:style w:type="paragraph" w:customStyle="1" w:styleId="231A1DB48212429EA08B086F1389197514">
    <w:name w:val="231A1DB48212429EA08B086F1389197514"/>
    <w:rsid w:val="004B1474"/>
    <w:pPr>
      <w:spacing w:before="160" w:after="160" w:line="336" w:lineRule="auto"/>
    </w:pPr>
    <w:rPr>
      <w:rFonts w:eastAsiaTheme="minorHAnsi"/>
      <w:lang w:eastAsia="en-US"/>
    </w:rPr>
  </w:style>
  <w:style w:type="paragraph" w:customStyle="1" w:styleId="DD462A8AB0B345D59FB9C77C3A916D3814">
    <w:name w:val="DD462A8AB0B345D59FB9C77C3A916D3814"/>
    <w:rsid w:val="004B1474"/>
    <w:pPr>
      <w:spacing w:before="160" w:after="160" w:line="336" w:lineRule="auto"/>
    </w:pPr>
    <w:rPr>
      <w:rFonts w:eastAsiaTheme="minorHAnsi"/>
      <w:lang w:eastAsia="en-US"/>
    </w:rPr>
  </w:style>
  <w:style w:type="paragraph" w:customStyle="1" w:styleId="9FFA9131690544ECBE22CC8F6BEE59F714">
    <w:name w:val="9FFA9131690544ECBE22CC8F6BEE59F714"/>
    <w:rsid w:val="004B1474"/>
    <w:pPr>
      <w:spacing w:before="160" w:after="160" w:line="336" w:lineRule="auto"/>
    </w:pPr>
    <w:rPr>
      <w:rFonts w:eastAsiaTheme="minorHAnsi"/>
      <w:lang w:eastAsia="en-US"/>
    </w:rPr>
  </w:style>
  <w:style w:type="paragraph" w:customStyle="1" w:styleId="B48D27D57A154D2E9B952CEF1A82BF4014">
    <w:name w:val="B48D27D57A154D2E9B952CEF1A82BF4014"/>
    <w:rsid w:val="004B1474"/>
    <w:pPr>
      <w:spacing w:before="160" w:after="160" w:line="336" w:lineRule="auto"/>
    </w:pPr>
    <w:rPr>
      <w:rFonts w:eastAsiaTheme="minorHAnsi"/>
      <w:lang w:eastAsia="en-US"/>
    </w:rPr>
  </w:style>
  <w:style w:type="paragraph" w:customStyle="1" w:styleId="38ECA232B8334C57B2B26864A1F5A3AE14">
    <w:name w:val="38ECA232B8334C57B2B26864A1F5A3AE14"/>
    <w:rsid w:val="004B1474"/>
    <w:pPr>
      <w:spacing w:before="160" w:after="160" w:line="336" w:lineRule="auto"/>
    </w:pPr>
    <w:rPr>
      <w:rFonts w:eastAsiaTheme="minorHAnsi"/>
      <w:lang w:eastAsia="en-US"/>
    </w:rPr>
  </w:style>
  <w:style w:type="paragraph" w:customStyle="1" w:styleId="8092E6BDB4504DB48399E4FC2003C96A14">
    <w:name w:val="8092E6BDB4504DB48399E4FC2003C96A14"/>
    <w:rsid w:val="004B1474"/>
    <w:pPr>
      <w:spacing w:before="160" w:after="160" w:line="336" w:lineRule="auto"/>
    </w:pPr>
    <w:rPr>
      <w:rFonts w:eastAsiaTheme="minorHAnsi"/>
      <w:lang w:eastAsia="en-US"/>
    </w:rPr>
  </w:style>
  <w:style w:type="paragraph" w:customStyle="1" w:styleId="776DB0DC1B0D4475B7A87A5843ADAE9114">
    <w:name w:val="776DB0DC1B0D4475B7A87A5843ADAE9114"/>
    <w:rsid w:val="004B1474"/>
    <w:pPr>
      <w:spacing w:before="160" w:after="160" w:line="336" w:lineRule="auto"/>
    </w:pPr>
    <w:rPr>
      <w:rFonts w:eastAsiaTheme="minorHAnsi"/>
      <w:lang w:eastAsia="en-US"/>
    </w:rPr>
  </w:style>
  <w:style w:type="paragraph" w:customStyle="1" w:styleId="790A17F79C5E48739C70499A69CA66A814">
    <w:name w:val="790A17F79C5E48739C70499A69CA66A814"/>
    <w:rsid w:val="004B1474"/>
    <w:pPr>
      <w:spacing w:before="160" w:after="160" w:line="336" w:lineRule="auto"/>
    </w:pPr>
    <w:rPr>
      <w:rFonts w:eastAsiaTheme="minorHAnsi"/>
      <w:lang w:eastAsia="en-US"/>
    </w:rPr>
  </w:style>
  <w:style w:type="paragraph" w:customStyle="1" w:styleId="1DC4C10BCD02409EA025AF41C9D3B2F814">
    <w:name w:val="1DC4C10BCD02409EA025AF41C9D3B2F814"/>
    <w:rsid w:val="004B1474"/>
    <w:pPr>
      <w:spacing w:before="160" w:after="160" w:line="336" w:lineRule="auto"/>
    </w:pPr>
    <w:rPr>
      <w:rFonts w:eastAsiaTheme="minorHAnsi"/>
      <w:lang w:eastAsia="en-US"/>
    </w:rPr>
  </w:style>
  <w:style w:type="paragraph" w:customStyle="1" w:styleId="C48B4E5AD30B4AF0B0CFC9ED1F93ECA114">
    <w:name w:val="C48B4E5AD30B4AF0B0CFC9ED1F93ECA114"/>
    <w:rsid w:val="004B1474"/>
    <w:pPr>
      <w:spacing w:before="160" w:after="160" w:line="336" w:lineRule="auto"/>
    </w:pPr>
    <w:rPr>
      <w:rFonts w:eastAsiaTheme="minorHAnsi"/>
      <w:lang w:eastAsia="en-US"/>
    </w:rPr>
  </w:style>
  <w:style w:type="paragraph" w:customStyle="1" w:styleId="FA431950ED9E402BA30D2F5D651E18B014">
    <w:name w:val="FA431950ED9E402BA30D2F5D651E18B014"/>
    <w:rsid w:val="004B1474"/>
    <w:pPr>
      <w:spacing w:before="160" w:after="160" w:line="336" w:lineRule="auto"/>
    </w:pPr>
    <w:rPr>
      <w:rFonts w:eastAsiaTheme="minorHAnsi"/>
      <w:lang w:eastAsia="en-US"/>
    </w:rPr>
  </w:style>
  <w:style w:type="paragraph" w:customStyle="1" w:styleId="D7332F698BAB4E5ABF6AF8B5C879E60E14">
    <w:name w:val="D7332F698BAB4E5ABF6AF8B5C879E60E14"/>
    <w:rsid w:val="004B1474"/>
    <w:pPr>
      <w:spacing w:before="160" w:after="160" w:line="336" w:lineRule="auto"/>
    </w:pPr>
    <w:rPr>
      <w:rFonts w:eastAsiaTheme="minorHAnsi"/>
      <w:lang w:eastAsia="en-US"/>
    </w:rPr>
  </w:style>
  <w:style w:type="paragraph" w:customStyle="1" w:styleId="40567EEE321C49DAA92B007C931AD0CA14">
    <w:name w:val="40567EEE321C49DAA92B007C931AD0CA14"/>
    <w:rsid w:val="004B1474"/>
    <w:pPr>
      <w:spacing w:before="160" w:after="160" w:line="336" w:lineRule="auto"/>
    </w:pPr>
    <w:rPr>
      <w:rFonts w:eastAsiaTheme="minorHAnsi"/>
      <w:lang w:eastAsia="en-US"/>
    </w:rPr>
  </w:style>
  <w:style w:type="paragraph" w:customStyle="1" w:styleId="30EAEA774BFE4C0591E8CE2156607CEB14">
    <w:name w:val="30EAEA774BFE4C0591E8CE2156607CEB14"/>
    <w:rsid w:val="004B1474"/>
    <w:pPr>
      <w:spacing w:before="160" w:after="160" w:line="336" w:lineRule="auto"/>
    </w:pPr>
    <w:rPr>
      <w:rFonts w:eastAsiaTheme="minorHAnsi"/>
      <w:lang w:eastAsia="en-US"/>
    </w:rPr>
  </w:style>
  <w:style w:type="paragraph" w:customStyle="1" w:styleId="5D2BDCF7F1F1422CB01C53A46FD0696014">
    <w:name w:val="5D2BDCF7F1F1422CB01C53A46FD0696014"/>
    <w:rsid w:val="004B1474"/>
    <w:pPr>
      <w:spacing w:before="160" w:after="160" w:line="336" w:lineRule="auto"/>
    </w:pPr>
    <w:rPr>
      <w:rFonts w:eastAsiaTheme="minorHAnsi"/>
      <w:lang w:eastAsia="en-US"/>
    </w:rPr>
  </w:style>
  <w:style w:type="paragraph" w:customStyle="1" w:styleId="21C74FB5B20D4C7DADE51D13B72BF60214">
    <w:name w:val="21C74FB5B20D4C7DADE51D13B72BF60214"/>
    <w:rsid w:val="004B1474"/>
    <w:pPr>
      <w:spacing w:before="160" w:after="160" w:line="336" w:lineRule="auto"/>
    </w:pPr>
    <w:rPr>
      <w:rFonts w:eastAsiaTheme="minorHAnsi"/>
      <w:lang w:eastAsia="en-US"/>
    </w:rPr>
  </w:style>
  <w:style w:type="paragraph" w:customStyle="1" w:styleId="4B029C5739CD41FE85FE7D92BD17FDC914">
    <w:name w:val="4B029C5739CD41FE85FE7D92BD17FDC914"/>
    <w:rsid w:val="004B1474"/>
    <w:pPr>
      <w:spacing w:before="160" w:after="160" w:line="336" w:lineRule="auto"/>
    </w:pPr>
    <w:rPr>
      <w:rFonts w:eastAsiaTheme="minorHAnsi"/>
      <w:lang w:eastAsia="en-US"/>
    </w:rPr>
  </w:style>
  <w:style w:type="paragraph" w:customStyle="1" w:styleId="AE75B915A6FB45F3B2FF56F565851F2F14">
    <w:name w:val="AE75B915A6FB45F3B2FF56F565851F2F14"/>
    <w:rsid w:val="004B1474"/>
    <w:pPr>
      <w:spacing w:before="160" w:after="160" w:line="336" w:lineRule="auto"/>
    </w:pPr>
    <w:rPr>
      <w:rFonts w:eastAsiaTheme="minorHAnsi"/>
      <w:lang w:eastAsia="en-US"/>
    </w:rPr>
  </w:style>
  <w:style w:type="paragraph" w:customStyle="1" w:styleId="29F4A8135FB149C497ED10813D0B3A6214">
    <w:name w:val="29F4A8135FB149C497ED10813D0B3A6214"/>
    <w:rsid w:val="004B1474"/>
    <w:pPr>
      <w:spacing w:before="160" w:after="160" w:line="336" w:lineRule="auto"/>
    </w:pPr>
    <w:rPr>
      <w:rFonts w:eastAsiaTheme="minorHAnsi"/>
      <w:lang w:eastAsia="en-US"/>
    </w:rPr>
  </w:style>
  <w:style w:type="paragraph" w:customStyle="1" w:styleId="FD1CAC7C6B8F44CAA2471FCED4482D2714">
    <w:name w:val="FD1CAC7C6B8F44CAA2471FCED4482D2714"/>
    <w:rsid w:val="004B1474"/>
    <w:pPr>
      <w:spacing w:before="160" w:after="160" w:line="336" w:lineRule="auto"/>
    </w:pPr>
    <w:rPr>
      <w:rFonts w:eastAsiaTheme="minorHAnsi"/>
      <w:lang w:eastAsia="en-US"/>
    </w:rPr>
  </w:style>
  <w:style w:type="paragraph" w:customStyle="1" w:styleId="C81DB32783624F3F9601134D4D10C4E814">
    <w:name w:val="C81DB32783624F3F9601134D4D10C4E814"/>
    <w:rsid w:val="004B1474"/>
    <w:pPr>
      <w:spacing w:before="160" w:after="160" w:line="336" w:lineRule="auto"/>
    </w:pPr>
    <w:rPr>
      <w:rFonts w:eastAsiaTheme="minorHAnsi"/>
      <w:lang w:eastAsia="en-US"/>
    </w:rPr>
  </w:style>
  <w:style w:type="paragraph" w:customStyle="1" w:styleId="10848091A1384AFABC916C522AE49E3414">
    <w:name w:val="10848091A1384AFABC916C522AE49E3414"/>
    <w:rsid w:val="004B1474"/>
    <w:pPr>
      <w:spacing w:before="160" w:after="160" w:line="336" w:lineRule="auto"/>
    </w:pPr>
    <w:rPr>
      <w:rFonts w:eastAsiaTheme="minorHAnsi"/>
      <w:lang w:eastAsia="en-US"/>
    </w:rPr>
  </w:style>
  <w:style w:type="paragraph" w:customStyle="1" w:styleId="59F6C57A02DE4585BAF915DE837BF5F914">
    <w:name w:val="59F6C57A02DE4585BAF915DE837BF5F914"/>
    <w:rsid w:val="004B1474"/>
    <w:pPr>
      <w:spacing w:before="160" w:after="160" w:line="336" w:lineRule="auto"/>
    </w:pPr>
    <w:rPr>
      <w:rFonts w:eastAsiaTheme="minorHAnsi"/>
      <w:lang w:eastAsia="en-US"/>
    </w:rPr>
  </w:style>
  <w:style w:type="paragraph" w:customStyle="1" w:styleId="70676BE8EC634B69A4245E09C4A312E614">
    <w:name w:val="70676BE8EC634B69A4245E09C4A312E614"/>
    <w:rsid w:val="004B1474"/>
    <w:pPr>
      <w:spacing w:before="160" w:after="160" w:line="336" w:lineRule="auto"/>
    </w:pPr>
    <w:rPr>
      <w:rFonts w:eastAsiaTheme="minorHAnsi"/>
      <w:lang w:eastAsia="en-US"/>
    </w:rPr>
  </w:style>
  <w:style w:type="paragraph" w:customStyle="1" w:styleId="2DD50D7A9ABB43B6B4F41F5FF7165B6314">
    <w:name w:val="2DD50D7A9ABB43B6B4F41F5FF7165B6314"/>
    <w:rsid w:val="004B1474"/>
    <w:pPr>
      <w:spacing w:before="160" w:after="160" w:line="336" w:lineRule="auto"/>
    </w:pPr>
    <w:rPr>
      <w:rFonts w:eastAsiaTheme="minorHAnsi"/>
      <w:lang w:eastAsia="en-US"/>
    </w:rPr>
  </w:style>
  <w:style w:type="paragraph" w:customStyle="1" w:styleId="F374A313D04E4115B63F1BE3038B5D6014">
    <w:name w:val="F374A313D04E4115B63F1BE3038B5D6014"/>
    <w:rsid w:val="004B1474"/>
    <w:pPr>
      <w:spacing w:before="160" w:after="160" w:line="336" w:lineRule="auto"/>
    </w:pPr>
    <w:rPr>
      <w:rFonts w:eastAsiaTheme="minorHAnsi"/>
      <w:lang w:eastAsia="en-US"/>
    </w:rPr>
  </w:style>
  <w:style w:type="paragraph" w:customStyle="1" w:styleId="25A9907098EF4BA6A971F76FFFCE939D14">
    <w:name w:val="25A9907098EF4BA6A971F76FFFCE939D14"/>
    <w:rsid w:val="004B1474"/>
    <w:pPr>
      <w:spacing w:before="160" w:after="160" w:line="336" w:lineRule="auto"/>
    </w:pPr>
    <w:rPr>
      <w:rFonts w:eastAsiaTheme="minorHAnsi"/>
      <w:lang w:eastAsia="en-US"/>
    </w:rPr>
  </w:style>
  <w:style w:type="paragraph" w:customStyle="1" w:styleId="30E2E3AFA732465B8EFCCBD3F5914E9414">
    <w:name w:val="30E2E3AFA732465B8EFCCBD3F5914E9414"/>
    <w:rsid w:val="004B1474"/>
    <w:pPr>
      <w:spacing w:before="160" w:after="160" w:line="336" w:lineRule="auto"/>
    </w:pPr>
    <w:rPr>
      <w:rFonts w:eastAsiaTheme="minorHAnsi"/>
      <w:lang w:eastAsia="en-US"/>
    </w:rPr>
  </w:style>
  <w:style w:type="paragraph" w:customStyle="1" w:styleId="2FC90B87BAB8420AB2D211F1EE42E90314">
    <w:name w:val="2FC90B87BAB8420AB2D211F1EE42E90314"/>
    <w:rsid w:val="004B1474"/>
    <w:pPr>
      <w:spacing w:before="160" w:after="160" w:line="336" w:lineRule="auto"/>
    </w:pPr>
    <w:rPr>
      <w:rFonts w:eastAsiaTheme="minorHAnsi"/>
      <w:lang w:eastAsia="en-US"/>
    </w:rPr>
  </w:style>
  <w:style w:type="paragraph" w:customStyle="1" w:styleId="F9B1194F474A472DB81BB61456B55E4014">
    <w:name w:val="F9B1194F474A472DB81BB61456B55E4014"/>
    <w:rsid w:val="004B1474"/>
    <w:pPr>
      <w:spacing w:before="160" w:after="160" w:line="336" w:lineRule="auto"/>
    </w:pPr>
    <w:rPr>
      <w:rFonts w:eastAsiaTheme="minorHAnsi"/>
      <w:lang w:eastAsia="en-US"/>
    </w:rPr>
  </w:style>
  <w:style w:type="paragraph" w:customStyle="1" w:styleId="879B984A9D5F4C80BC57EFD6F4B16C1D14">
    <w:name w:val="879B984A9D5F4C80BC57EFD6F4B16C1D14"/>
    <w:rsid w:val="004B1474"/>
    <w:pPr>
      <w:spacing w:before="160" w:after="160" w:line="336" w:lineRule="auto"/>
    </w:pPr>
    <w:rPr>
      <w:rFonts w:eastAsiaTheme="minorHAnsi"/>
      <w:lang w:eastAsia="en-US"/>
    </w:rPr>
  </w:style>
  <w:style w:type="paragraph" w:customStyle="1" w:styleId="1965489B8FCC41B9B80183784F6FEFC314">
    <w:name w:val="1965489B8FCC41B9B80183784F6FEFC314"/>
    <w:rsid w:val="004B1474"/>
    <w:pPr>
      <w:spacing w:before="160" w:after="160" w:line="336" w:lineRule="auto"/>
    </w:pPr>
    <w:rPr>
      <w:rFonts w:eastAsiaTheme="minorHAnsi"/>
      <w:lang w:eastAsia="en-US"/>
    </w:rPr>
  </w:style>
  <w:style w:type="paragraph" w:customStyle="1" w:styleId="63EFAB3B6D844FBB832E74AEF163686314">
    <w:name w:val="63EFAB3B6D844FBB832E74AEF163686314"/>
    <w:rsid w:val="004B1474"/>
    <w:pPr>
      <w:spacing w:before="160" w:after="160" w:line="336" w:lineRule="auto"/>
    </w:pPr>
    <w:rPr>
      <w:rFonts w:eastAsiaTheme="minorHAnsi"/>
      <w:lang w:eastAsia="en-US"/>
    </w:rPr>
  </w:style>
  <w:style w:type="paragraph" w:customStyle="1" w:styleId="A86730FE3CD9419FA5FE7045F073C24414">
    <w:name w:val="A86730FE3CD9419FA5FE7045F073C24414"/>
    <w:rsid w:val="004B1474"/>
    <w:pPr>
      <w:spacing w:before="160" w:after="160" w:line="336" w:lineRule="auto"/>
    </w:pPr>
    <w:rPr>
      <w:rFonts w:eastAsiaTheme="minorHAnsi"/>
      <w:lang w:eastAsia="en-US"/>
    </w:rPr>
  </w:style>
  <w:style w:type="paragraph" w:customStyle="1" w:styleId="710AFFAAB15F44FE91EA37E9971A71E114">
    <w:name w:val="710AFFAAB15F44FE91EA37E9971A71E114"/>
    <w:rsid w:val="004B1474"/>
    <w:pPr>
      <w:spacing w:before="160" w:after="160" w:line="336" w:lineRule="auto"/>
    </w:pPr>
    <w:rPr>
      <w:rFonts w:eastAsiaTheme="minorHAnsi"/>
      <w:lang w:eastAsia="en-US"/>
    </w:rPr>
  </w:style>
  <w:style w:type="paragraph" w:customStyle="1" w:styleId="37B0CACC29864382A68B3E1F176A24C714">
    <w:name w:val="37B0CACC29864382A68B3E1F176A24C714"/>
    <w:rsid w:val="004B1474"/>
    <w:pPr>
      <w:spacing w:before="160" w:after="160" w:line="336" w:lineRule="auto"/>
    </w:pPr>
    <w:rPr>
      <w:rFonts w:eastAsiaTheme="minorHAnsi"/>
      <w:lang w:eastAsia="en-US"/>
    </w:rPr>
  </w:style>
  <w:style w:type="paragraph" w:customStyle="1" w:styleId="3C9FC3C811E648B989AB779382D8D9AF14">
    <w:name w:val="3C9FC3C811E648B989AB779382D8D9AF14"/>
    <w:rsid w:val="004B1474"/>
    <w:pPr>
      <w:spacing w:before="160" w:after="160" w:line="336" w:lineRule="auto"/>
    </w:pPr>
    <w:rPr>
      <w:rFonts w:eastAsiaTheme="minorHAnsi"/>
      <w:lang w:eastAsia="en-US"/>
    </w:rPr>
  </w:style>
  <w:style w:type="paragraph" w:customStyle="1" w:styleId="4E5F9B9A8B7D469F93F321249D05C44814">
    <w:name w:val="4E5F9B9A8B7D469F93F321249D05C44814"/>
    <w:rsid w:val="004B1474"/>
    <w:pPr>
      <w:spacing w:before="160" w:after="160" w:line="336" w:lineRule="auto"/>
    </w:pPr>
    <w:rPr>
      <w:rFonts w:eastAsiaTheme="minorHAnsi"/>
      <w:lang w:eastAsia="en-US"/>
    </w:rPr>
  </w:style>
  <w:style w:type="paragraph" w:customStyle="1" w:styleId="08385EAB53C740F2BE11B98297C8482D14">
    <w:name w:val="08385EAB53C740F2BE11B98297C8482D14"/>
    <w:rsid w:val="004B1474"/>
    <w:pPr>
      <w:spacing w:before="160" w:after="160" w:line="336" w:lineRule="auto"/>
    </w:pPr>
    <w:rPr>
      <w:rFonts w:eastAsiaTheme="minorHAnsi"/>
      <w:lang w:eastAsia="en-US"/>
    </w:rPr>
  </w:style>
  <w:style w:type="paragraph" w:customStyle="1" w:styleId="BD1902E2540241B992DDE5E6E3ED59DD14">
    <w:name w:val="BD1902E2540241B992DDE5E6E3ED59DD14"/>
    <w:rsid w:val="004B1474"/>
    <w:pPr>
      <w:spacing w:before="160" w:after="160" w:line="336" w:lineRule="auto"/>
    </w:pPr>
    <w:rPr>
      <w:rFonts w:eastAsiaTheme="minorHAnsi"/>
      <w:lang w:eastAsia="en-US"/>
    </w:rPr>
  </w:style>
  <w:style w:type="paragraph" w:customStyle="1" w:styleId="AC34121D2B6549E3ACA59F71C4F0593814">
    <w:name w:val="AC34121D2B6549E3ACA59F71C4F0593814"/>
    <w:rsid w:val="004B1474"/>
    <w:pPr>
      <w:spacing w:before="160" w:after="160" w:line="336" w:lineRule="auto"/>
    </w:pPr>
    <w:rPr>
      <w:rFonts w:eastAsiaTheme="minorHAnsi"/>
      <w:lang w:eastAsia="en-US"/>
    </w:rPr>
  </w:style>
  <w:style w:type="paragraph" w:customStyle="1" w:styleId="35D3E3F67E6949EFA8BFAA82554E785514">
    <w:name w:val="35D3E3F67E6949EFA8BFAA82554E785514"/>
    <w:rsid w:val="004B1474"/>
    <w:pPr>
      <w:spacing w:before="160" w:after="160" w:line="336" w:lineRule="auto"/>
    </w:pPr>
    <w:rPr>
      <w:rFonts w:eastAsiaTheme="minorHAnsi"/>
      <w:lang w:eastAsia="en-US"/>
    </w:rPr>
  </w:style>
  <w:style w:type="paragraph" w:customStyle="1" w:styleId="75CBFA647ACA4175A31CE0FBAC933D5C14">
    <w:name w:val="75CBFA647ACA4175A31CE0FBAC933D5C14"/>
    <w:rsid w:val="004B1474"/>
    <w:pPr>
      <w:spacing w:before="160" w:after="160" w:line="336" w:lineRule="auto"/>
    </w:pPr>
    <w:rPr>
      <w:rFonts w:eastAsiaTheme="minorHAnsi"/>
      <w:lang w:eastAsia="en-US"/>
    </w:rPr>
  </w:style>
  <w:style w:type="paragraph" w:customStyle="1" w:styleId="96B9597A74A1462F8A81CAB689FC0BF314">
    <w:name w:val="96B9597A74A1462F8A81CAB689FC0BF314"/>
    <w:rsid w:val="004B1474"/>
    <w:pPr>
      <w:spacing w:before="160" w:after="160" w:line="336" w:lineRule="auto"/>
    </w:pPr>
    <w:rPr>
      <w:rFonts w:eastAsiaTheme="minorHAnsi"/>
      <w:lang w:eastAsia="en-US"/>
    </w:rPr>
  </w:style>
  <w:style w:type="paragraph" w:customStyle="1" w:styleId="6A77C92FA7674B258CE511B2126287E414">
    <w:name w:val="6A77C92FA7674B258CE511B2126287E414"/>
    <w:rsid w:val="004B1474"/>
    <w:pPr>
      <w:spacing w:before="160" w:after="160" w:line="336" w:lineRule="auto"/>
    </w:pPr>
    <w:rPr>
      <w:rFonts w:eastAsiaTheme="minorHAnsi"/>
      <w:lang w:eastAsia="en-US"/>
    </w:rPr>
  </w:style>
  <w:style w:type="paragraph" w:customStyle="1" w:styleId="C6F8ABA9D0A143B28086F19B1814AFBB14">
    <w:name w:val="C6F8ABA9D0A143B28086F19B1814AFBB14"/>
    <w:rsid w:val="004B1474"/>
    <w:pPr>
      <w:spacing w:before="160" w:after="160" w:line="336" w:lineRule="auto"/>
    </w:pPr>
    <w:rPr>
      <w:rFonts w:eastAsiaTheme="minorHAnsi"/>
      <w:lang w:eastAsia="en-US"/>
    </w:rPr>
  </w:style>
  <w:style w:type="paragraph" w:customStyle="1" w:styleId="75D8337D7FFC4A6B8A5547EA8ED86DE614">
    <w:name w:val="75D8337D7FFC4A6B8A5547EA8ED86DE614"/>
    <w:rsid w:val="004B1474"/>
    <w:pPr>
      <w:spacing w:before="160" w:after="160" w:line="336" w:lineRule="auto"/>
    </w:pPr>
    <w:rPr>
      <w:rFonts w:eastAsiaTheme="minorHAnsi"/>
      <w:lang w:eastAsia="en-US"/>
    </w:rPr>
  </w:style>
  <w:style w:type="paragraph" w:customStyle="1" w:styleId="B9C9C13DC1AD48A489D0BF4D38F420F214">
    <w:name w:val="B9C9C13DC1AD48A489D0BF4D38F420F214"/>
    <w:rsid w:val="004B1474"/>
    <w:pPr>
      <w:spacing w:before="160" w:after="160" w:line="336" w:lineRule="auto"/>
    </w:pPr>
    <w:rPr>
      <w:rFonts w:eastAsiaTheme="minorHAnsi"/>
      <w:lang w:eastAsia="en-US"/>
    </w:rPr>
  </w:style>
  <w:style w:type="paragraph" w:customStyle="1" w:styleId="475176364F9642568D72E22DE077FF2014">
    <w:name w:val="475176364F9642568D72E22DE077FF2014"/>
    <w:rsid w:val="004B1474"/>
    <w:pPr>
      <w:spacing w:before="160" w:after="160" w:line="336" w:lineRule="auto"/>
    </w:pPr>
    <w:rPr>
      <w:rFonts w:eastAsiaTheme="minorHAnsi"/>
      <w:lang w:eastAsia="en-US"/>
    </w:rPr>
  </w:style>
  <w:style w:type="paragraph" w:customStyle="1" w:styleId="EFD764F2439549E78A4183BC1001677D14">
    <w:name w:val="EFD764F2439549E78A4183BC1001677D14"/>
    <w:rsid w:val="004B1474"/>
    <w:pPr>
      <w:spacing w:before="160" w:after="160" w:line="336" w:lineRule="auto"/>
    </w:pPr>
    <w:rPr>
      <w:rFonts w:eastAsiaTheme="minorHAnsi"/>
      <w:lang w:eastAsia="en-US"/>
    </w:rPr>
  </w:style>
  <w:style w:type="paragraph" w:customStyle="1" w:styleId="A18BAE4E03F14A4788E4BA0291FE7D7D14">
    <w:name w:val="A18BAE4E03F14A4788E4BA0291FE7D7D14"/>
    <w:rsid w:val="004B1474"/>
    <w:pPr>
      <w:spacing w:before="160" w:after="160" w:line="336" w:lineRule="auto"/>
    </w:pPr>
    <w:rPr>
      <w:rFonts w:eastAsiaTheme="minorHAnsi"/>
      <w:lang w:eastAsia="en-US"/>
    </w:rPr>
  </w:style>
  <w:style w:type="paragraph" w:customStyle="1" w:styleId="E38CEF57CF7549A6BF0842F66E64A2D414">
    <w:name w:val="E38CEF57CF7549A6BF0842F66E64A2D414"/>
    <w:rsid w:val="004B1474"/>
    <w:pPr>
      <w:spacing w:before="160" w:after="160" w:line="336" w:lineRule="auto"/>
    </w:pPr>
    <w:rPr>
      <w:rFonts w:eastAsiaTheme="minorHAnsi"/>
      <w:lang w:eastAsia="en-US"/>
    </w:rPr>
  </w:style>
  <w:style w:type="paragraph" w:customStyle="1" w:styleId="B9085057FA594F468635169765C239AB14">
    <w:name w:val="B9085057FA594F468635169765C239AB14"/>
    <w:rsid w:val="004B1474"/>
    <w:pPr>
      <w:spacing w:before="160" w:after="160" w:line="336" w:lineRule="auto"/>
    </w:pPr>
    <w:rPr>
      <w:rFonts w:eastAsiaTheme="minorHAnsi"/>
      <w:lang w:eastAsia="en-US"/>
    </w:rPr>
  </w:style>
  <w:style w:type="paragraph" w:customStyle="1" w:styleId="3E03B761A76D48C7ACBC512A648339D614">
    <w:name w:val="3E03B761A76D48C7ACBC512A648339D614"/>
    <w:rsid w:val="004B1474"/>
    <w:pPr>
      <w:spacing w:before="160" w:after="160" w:line="336" w:lineRule="auto"/>
    </w:pPr>
    <w:rPr>
      <w:rFonts w:eastAsiaTheme="minorHAnsi"/>
      <w:lang w:eastAsia="en-US"/>
    </w:rPr>
  </w:style>
  <w:style w:type="paragraph" w:customStyle="1" w:styleId="B40E7E9035E5497D9AC388F7B8A27D3114">
    <w:name w:val="B40E7E9035E5497D9AC388F7B8A27D3114"/>
    <w:rsid w:val="004B1474"/>
    <w:pPr>
      <w:spacing w:before="160" w:after="160" w:line="336" w:lineRule="auto"/>
    </w:pPr>
    <w:rPr>
      <w:rFonts w:eastAsiaTheme="minorHAnsi"/>
      <w:lang w:eastAsia="en-US"/>
    </w:rPr>
  </w:style>
  <w:style w:type="paragraph" w:customStyle="1" w:styleId="3AA0FEEC7CBA49AF93D0B98E45412B3614">
    <w:name w:val="3AA0FEEC7CBA49AF93D0B98E45412B3614"/>
    <w:rsid w:val="004B1474"/>
    <w:pPr>
      <w:spacing w:before="160" w:after="160" w:line="336" w:lineRule="auto"/>
    </w:pPr>
    <w:rPr>
      <w:rFonts w:eastAsiaTheme="minorHAnsi"/>
      <w:lang w:eastAsia="en-US"/>
    </w:rPr>
  </w:style>
  <w:style w:type="paragraph" w:customStyle="1" w:styleId="D210CC4E06FC4F408F5491171094C53514">
    <w:name w:val="D210CC4E06FC4F408F5491171094C53514"/>
    <w:rsid w:val="004B1474"/>
    <w:pPr>
      <w:spacing w:before="160" w:after="160" w:line="336" w:lineRule="auto"/>
    </w:pPr>
    <w:rPr>
      <w:rFonts w:eastAsiaTheme="minorHAnsi"/>
      <w:lang w:eastAsia="en-US"/>
    </w:rPr>
  </w:style>
  <w:style w:type="paragraph" w:customStyle="1" w:styleId="EF37BF3C19DE4F46A7D8D3575D23BB5B14">
    <w:name w:val="EF37BF3C19DE4F46A7D8D3575D23BB5B14"/>
    <w:rsid w:val="004B1474"/>
    <w:pPr>
      <w:spacing w:before="160" w:after="160" w:line="336" w:lineRule="auto"/>
    </w:pPr>
    <w:rPr>
      <w:rFonts w:eastAsiaTheme="minorHAnsi"/>
      <w:lang w:eastAsia="en-US"/>
    </w:rPr>
  </w:style>
  <w:style w:type="paragraph" w:customStyle="1" w:styleId="D8601DD98AF0417FB02F55186C3CD9AF14">
    <w:name w:val="D8601DD98AF0417FB02F55186C3CD9AF14"/>
    <w:rsid w:val="004B1474"/>
    <w:pPr>
      <w:spacing w:before="160" w:after="160" w:line="336" w:lineRule="auto"/>
    </w:pPr>
    <w:rPr>
      <w:rFonts w:eastAsiaTheme="minorHAnsi"/>
      <w:lang w:eastAsia="en-US"/>
    </w:rPr>
  </w:style>
  <w:style w:type="paragraph" w:customStyle="1" w:styleId="690F4803877A49F4830DD43B041FE81C14">
    <w:name w:val="690F4803877A49F4830DD43B041FE81C14"/>
    <w:rsid w:val="004B1474"/>
    <w:pPr>
      <w:spacing w:before="160" w:after="160" w:line="336" w:lineRule="auto"/>
    </w:pPr>
    <w:rPr>
      <w:rFonts w:eastAsiaTheme="minorHAnsi"/>
      <w:lang w:eastAsia="en-US"/>
    </w:rPr>
  </w:style>
  <w:style w:type="paragraph" w:customStyle="1" w:styleId="7E6F686ADAFD44EDBA58E54202DBDD1514">
    <w:name w:val="7E6F686ADAFD44EDBA58E54202DBDD1514"/>
    <w:rsid w:val="004B1474"/>
    <w:pPr>
      <w:spacing w:before="160" w:after="160" w:line="336" w:lineRule="auto"/>
    </w:pPr>
    <w:rPr>
      <w:rFonts w:eastAsiaTheme="minorHAnsi"/>
      <w:lang w:eastAsia="en-US"/>
    </w:rPr>
  </w:style>
  <w:style w:type="paragraph" w:customStyle="1" w:styleId="9EFDEFE66D9D4A039C9CA1F83EBE40D114">
    <w:name w:val="9EFDEFE66D9D4A039C9CA1F83EBE40D114"/>
    <w:rsid w:val="004B1474"/>
    <w:pPr>
      <w:spacing w:before="160" w:after="160" w:line="336" w:lineRule="auto"/>
    </w:pPr>
    <w:rPr>
      <w:rFonts w:eastAsiaTheme="minorHAnsi"/>
      <w:lang w:eastAsia="en-US"/>
    </w:rPr>
  </w:style>
  <w:style w:type="paragraph" w:customStyle="1" w:styleId="D7C803FE032E42F39C20EC984AE535D714">
    <w:name w:val="D7C803FE032E42F39C20EC984AE535D714"/>
    <w:rsid w:val="004B1474"/>
    <w:pPr>
      <w:spacing w:before="160" w:after="160" w:line="336" w:lineRule="auto"/>
    </w:pPr>
    <w:rPr>
      <w:rFonts w:eastAsiaTheme="minorHAnsi"/>
      <w:lang w:eastAsia="en-US"/>
    </w:rPr>
  </w:style>
  <w:style w:type="paragraph" w:customStyle="1" w:styleId="786BCB53242D4C8F95025F2E3C3DE39C14">
    <w:name w:val="786BCB53242D4C8F95025F2E3C3DE39C14"/>
    <w:rsid w:val="004B1474"/>
    <w:pPr>
      <w:spacing w:before="160" w:after="160" w:line="336" w:lineRule="auto"/>
    </w:pPr>
    <w:rPr>
      <w:rFonts w:eastAsiaTheme="minorHAnsi"/>
      <w:lang w:eastAsia="en-US"/>
    </w:rPr>
  </w:style>
  <w:style w:type="paragraph" w:customStyle="1" w:styleId="8755804E22FD4C6EB3294145F06DBAC814">
    <w:name w:val="8755804E22FD4C6EB3294145F06DBAC814"/>
    <w:rsid w:val="004B1474"/>
    <w:pPr>
      <w:spacing w:before="160" w:after="160" w:line="336" w:lineRule="auto"/>
    </w:pPr>
    <w:rPr>
      <w:rFonts w:eastAsiaTheme="minorHAnsi"/>
      <w:lang w:eastAsia="en-US"/>
    </w:rPr>
  </w:style>
  <w:style w:type="paragraph" w:customStyle="1" w:styleId="EC0618347A474815A345CA3A04A0E4D314">
    <w:name w:val="EC0618347A474815A345CA3A04A0E4D314"/>
    <w:rsid w:val="004B1474"/>
    <w:pPr>
      <w:spacing w:before="160" w:after="160" w:line="336" w:lineRule="auto"/>
    </w:pPr>
    <w:rPr>
      <w:rFonts w:eastAsiaTheme="minorHAnsi"/>
      <w:lang w:eastAsia="en-US"/>
    </w:rPr>
  </w:style>
  <w:style w:type="paragraph" w:customStyle="1" w:styleId="56FEB0A422434B12BFA4721DD94CB4EE14">
    <w:name w:val="56FEB0A422434B12BFA4721DD94CB4EE14"/>
    <w:rsid w:val="004B1474"/>
    <w:pPr>
      <w:spacing w:before="160" w:after="160" w:line="336" w:lineRule="auto"/>
    </w:pPr>
    <w:rPr>
      <w:rFonts w:eastAsiaTheme="minorHAnsi"/>
      <w:lang w:eastAsia="en-US"/>
    </w:rPr>
  </w:style>
  <w:style w:type="paragraph" w:customStyle="1" w:styleId="C978FD704805426AB7ABDE392A09021414">
    <w:name w:val="C978FD704805426AB7ABDE392A09021414"/>
    <w:rsid w:val="004B1474"/>
    <w:pPr>
      <w:spacing w:before="160" w:after="160" w:line="336" w:lineRule="auto"/>
    </w:pPr>
    <w:rPr>
      <w:rFonts w:eastAsiaTheme="minorHAnsi"/>
      <w:lang w:eastAsia="en-US"/>
    </w:rPr>
  </w:style>
  <w:style w:type="paragraph" w:customStyle="1" w:styleId="A5EB6D75C42C44C5A8045030DB67505A14">
    <w:name w:val="A5EB6D75C42C44C5A8045030DB67505A14"/>
    <w:rsid w:val="004B1474"/>
    <w:pPr>
      <w:spacing w:before="160" w:after="160" w:line="336" w:lineRule="auto"/>
    </w:pPr>
    <w:rPr>
      <w:rFonts w:eastAsiaTheme="minorHAnsi"/>
      <w:lang w:eastAsia="en-US"/>
    </w:rPr>
  </w:style>
  <w:style w:type="paragraph" w:customStyle="1" w:styleId="A72D7CBF95F14F2CA1B862136321467B14">
    <w:name w:val="A72D7CBF95F14F2CA1B862136321467B14"/>
    <w:rsid w:val="004B1474"/>
    <w:pPr>
      <w:spacing w:before="160" w:after="160" w:line="336" w:lineRule="auto"/>
    </w:pPr>
    <w:rPr>
      <w:rFonts w:eastAsiaTheme="minorHAnsi"/>
      <w:lang w:eastAsia="en-US"/>
    </w:rPr>
  </w:style>
  <w:style w:type="paragraph" w:customStyle="1" w:styleId="D305E3C95EB84F6794E0E034FEAFF99614">
    <w:name w:val="D305E3C95EB84F6794E0E034FEAFF99614"/>
    <w:rsid w:val="004B1474"/>
    <w:pPr>
      <w:spacing w:before="160" w:after="160" w:line="336" w:lineRule="auto"/>
    </w:pPr>
    <w:rPr>
      <w:rFonts w:eastAsiaTheme="minorHAnsi"/>
      <w:lang w:eastAsia="en-US"/>
    </w:rPr>
  </w:style>
  <w:style w:type="paragraph" w:customStyle="1" w:styleId="371209C1579F4AD2B94AFD385C07D21814">
    <w:name w:val="371209C1579F4AD2B94AFD385C07D21814"/>
    <w:rsid w:val="004B1474"/>
    <w:pPr>
      <w:spacing w:before="160" w:after="160" w:line="336" w:lineRule="auto"/>
    </w:pPr>
    <w:rPr>
      <w:rFonts w:eastAsiaTheme="minorHAnsi"/>
      <w:lang w:eastAsia="en-US"/>
    </w:rPr>
  </w:style>
  <w:style w:type="paragraph" w:customStyle="1" w:styleId="25BA4DD987D1478FA96361D55697194514">
    <w:name w:val="25BA4DD987D1478FA96361D55697194514"/>
    <w:rsid w:val="004B1474"/>
    <w:pPr>
      <w:spacing w:before="160" w:after="160" w:line="336" w:lineRule="auto"/>
    </w:pPr>
    <w:rPr>
      <w:rFonts w:eastAsiaTheme="minorHAnsi"/>
      <w:lang w:eastAsia="en-US"/>
    </w:rPr>
  </w:style>
  <w:style w:type="paragraph" w:customStyle="1" w:styleId="2EDE5F79FCB14C0A9A48A79B1FFE353914">
    <w:name w:val="2EDE5F79FCB14C0A9A48A79B1FFE353914"/>
    <w:rsid w:val="004B1474"/>
    <w:pPr>
      <w:spacing w:before="160" w:after="160" w:line="336" w:lineRule="auto"/>
    </w:pPr>
    <w:rPr>
      <w:rFonts w:eastAsiaTheme="minorHAnsi"/>
      <w:lang w:eastAsia="en-US"/>
    </w:rPr>
  </w:style>
  <w:style w:type="paragraph" w:customStyle="1" w:styleId="97801ADEB4DE4E18B5F692A565A59D2814">
    <w:name w:val="97801ADEB4DE4E18B5F692A565A59D2814"/>
    <w:rsid w:val="004B1474"/>
    <w:pPr>
      <w:spacing w:before="160" w:after="160" w:line="336" w:lineRule="auto"/>
    </w:pPr>
    <w:rPr>
      <w:rFonts w:eastAsiaTheme="minorHAnsi"/>
      <w:lang w:eastAsia="en-US"/>
    </w:rPr>
  </w:style>
  <w:style w:type="paragraph" w:customStyle="1" w:styleId="B99973E0FB7E4816A173CB3F80E1746214">
    <w:name w:val="B99973E0FB7E4816A173CB3F80E1746214"/>
    <w:rsid w:val="004B1474"/>
    <w:pPr>
      <w:spacing w:before="160" w:after="160" w:line="336" w:lineRule="auto"/>
    </w:pPr>
    <w:rPr>
      <w:rFonts w:eastAsiaTheme="minorHAnsi"/>
      <w:lang w:eastAsia="en-US"/>
    </w:rPr>
  </w:style>
  <w:style w:type="paragraph" w:customStyle="1" w:styleId="2F30145E6CAC45DC89900D52FD45531314">
    <w:name w:val="2F30145E6CAC45DC89900D52FD45531314"/>
    <w:rsid w:val="004B1474"/>
    <w:pPr>
      <w:spacing w:before="160" w:after="160" w:line="336" w:lineRule="auto"/>
    </w:pPr>
    <w:rPr>
      <w:rFonts w:eastAsiaTheme="minorHAnsi"/>
      <w:lang w:eastAsia="en-US"/>
    </w:rPr>
  </w:style>
  <w:style w:type="paragraph" w:customStyle="1" w:styleId="466214DD064B4D4EBC61370FD80670B214">
    <w:name w:val="466214DD064B4D4EBC61370FD80670B214"/>
    <w:rsid w:val="004B1474"/>
    <w:pPr>
      <w:spacing w:before="160" w:after="160" w:line="336" w:lineRule="auto"/>
    </w:pPr>
    <w:rPr>
      <w:rFonts w:eastAsiaTheme="minorHAnsi"/>
      <w:lang w:eastAsia="en-US"/>
    </w:rPr>
  </w:style>
  <w:style w:type="paragraph" w:customStyle="1" w:styleId="B21BCE731CDC427184B363F4C577AA1B14">
    <w:name w:val="B21BCE731CDC427184B363F4C577AA1B14"/>
    <w:rsid w:val="004B1474"/>
    <w:pPr>
      <w:spacing w:before="160" w:after="160" w:line="336" w:lineRule="auto"/>
    </w:pPr>
    <w:rPr>
      <w:rFonts w:eastAsiaTheme="minorHAnsi"/>
      <w:lang w:eastAsia="en-US"/>
    </w:rPr>
  </w:style>
  <w:style w:type="paragraph" w:customStyle="1" w:styleId="AE2D4F19A0734816A454EDB697B6A92514">
    <w:name w:val="AE2D4F19A0734816A454EDB697B6A92514"/>
    <w:rsid w:val="004B1474"/>
    <w:pPr>
      <w:spacing w:before="160" w:after="160" w:line="336" w:lineRule="auto"/>
    </w:pPr>
    <w:rPr>
      <w:rFonts w:eastAsiaTheme="minorHAnsi"/>
      <w:lang w:eastAsia="en-US"/>
    </w:rPr>
  </w:style>
  <w:style w:type="paragraph" w:customStyle="1" w:styleId="00DC12D15242462C9F7DD601A239439614">
    <w:name w:val="00DC12D15242462C9F7DD601A239439614"/>
    <w:rsid w:val="004B1474"/>
    <w:pPr>
      <w:spacing w:before="160" w:after="160" w:line="336" w:lineRule="auto"/>
    </w:pPr>
    <w:rPr>
      <w:rFonts w:eastAsiaTheme="minorHAnsi"/>
      <w:lang w:eastAsia="en-US"/>
    </w:rPr>
  </w:style>
  <w:style w:type="paragraph" w:customStyle="1" w:styleId="C3AF28C042E64455B31EB7601528B35914">
    <w:name w:val="C3AF28C042E64455B31EB7601528B35914"/>
    <w:rsid w:val="004B1474"/>
    <w:pPr>
      <w:spacing w:before="160" w:after="160" w:line="336" w:lineRule="auto"/>
    </w:pPr>
    <w:rPr>
      <w:rFonts w:eastAsiaTheme="minorHAnsi"/>
      <w:lang w:eastAsia="en-US"/>
    </w:rPr>
  </w:style>
  <w:style w:type="paragraph" w:customStyle="1" w:styleId="9F9B267D2F4F4A499F2AD2B91E984F4B14">
    <w:name w:val="9F9B267D2F4F4A499F2AD2B91E984F4B14"/>
    <w:rsid w:val="004B1474"/>
    <w:pPr>
      <w:spacing w:before="160" w:after="160" w:line="336" w:lineRule="auto"/>
    </w:pPr>
    <w:rPr>
      <w:rFonts w:eastAsiaTheme="minorHAnsi"/>
      <w:lang w:eastAsia="en-US"/>
    </w:rPr>
  </w:style>
  <w:style w:type="paragraph" w:customStyle="1" w:styleId="4310BF46760248878C19783234EC8AB914">
    <w:name w:val="4310BF46760248878C19783234EC8AB914"/>
    <w:rsid w:val="004B1474"/>
    <w:pPr>
      <w:spacing w:before="160" w:after="160" w:line="336" w:lineRule="auto"/>
    </w:pPr>
    <w:rPr>
      <w:rFonts w:eastAsiaTheme="minorHAnsi"/>
      <w:lang w:eastAsia="en-US"/>
    </w:rPr>
  </w:style>
  <w:style w:type="paragraph" w:customStyle="1" w:styleId="3ED7C1304CFB4AF4BBFD1CF6A813CCE114">
    <w:name w:val="3ED7C1304CFB4AF4BBFD1CF6A813CCE114"/>
    <w:rsid w:val="004B1474"/>
    <w:pPr>
      <w:spacing w:before="160" w:after="160" w:line="336" w:lineRule="auto"/>
    </w:pPr>
    <w:rPr>
      <w:rFonts w:eastAsiaTheme="minorHAnsi"/>
      <w:lang w:eastAsia="en-US"/>
    </w:rPr>
  </w:style>
  <w:style w:type="paragraph" w:customStyle="1" w:styleId="BAE5350441174B87ABD2172EF44307BA14">
    <w:name w:val="BAE5350441174B87ABD2172EF44307BA14"/>
    <w:rsid w:val="004B1474"/>
    <w:pPr>
      <w:spacing w:before="160" w:after="160" w:line="336" w:lineRule="auto"/>
    </w:pPr>
    <w:rPr>
      <w:rFonts w:eastAsiaTheme="minorHAnsi"/>
      <w:lang w:eastAsia="en-US"/>
    </w:rPr>
  </w:style>
  <w:style w:type="paragraph" w:customStyle="1" w:styleId="F4B36C5D23EE428F979C2561C83870BE14">
    <w:name w:val="F4B36C5D23EE428F979C2561C83870BE14"/>
    <w:rsid w:val="004B1474"/>
    <w:pPr>
      <w:spacing w:before="160" w:after="160" w:line="336" w:lineRule="auto"/>
    </w:pPr>
    <w:rPr>
      <w:rFonts w:eastAsiaTheme="minorHAnsi"/>
      <w:lang w:eastAsia="en-US"/>
    </w:rPr>
  </w:style>
  <w:style w:type="paragraph" w:customStyle="1" w:styleId="71AF2546ABE3473B9CFDBE6D65F9DE9214">
    <w:name w:val="71AF2546ABE3473B9CFDBE6D65F9DE9214"/>
    <w:rsid w:val="004B1474"/>
    <w:pPr>
      <w:spacing w:before="160" w:after="160" w:line="336" w:lineRule="auto"/>
    </w:pPr>
    <w:rPr>
      <w:rFonts w:eastAsiaTheme="minorHAnsi"/>
      <w:lang w:eastAsia="en-US"/>
    </w:rPr>
  </w:style>
  <w:style w:type="paragraph" w:customStyle="1" w:styleId="6E7D7CD449344BAF933D424AFA281A5A14">
    <w:name w:val="6E7D7CD449344BAF933D424AFA281A5A14"/>
    <w:rsid w:val="004B1474"/>
    <w:pPr>
      <w:spacing w:before="160" w:after="160" w:line="336" w:lineRule="auto"/>
    </w:pPr>
    <w:rPr>
      <w:rFonts w:eastAsiaTheme="minorHAnsi"/>
      <w:lang w:eastAsia="en-US"/>
    </w:rPr>
  </w:style>
  <w:style w:type="paragraph" w:customStyle="1" w:styleId="6D8CDDF0CF984CCA9ACAA84541FF74093">
    <w:name w:val="6D8CDDF0CF984CCA9ACAA84541FF74093"/>
    <w:rsid w:val="004B1474"/>
    <w:pPr>
      <w:spacing w:before="160" w:after="160" w:line="336" w:lineRule="auto"/>
    </w:pPr>
    <w:rPr>
      <w:rFonts w:eastAsiaTheme="minorHAnsi"/>
      <w:lang w:eastAsia="en-US"/>
    </w:rPr>
  </w:style>
  <w:style w:type="paragraph" w:customStyle="1" w:styleId="9CC34B5EB6C94430B0013A78355F66233">
    <w:name w:val="9CC34B5EB6C94430B0013A78355F66233"/>
    <w:rsid w:val="004B1474"/>
    <w:pPr>
      <w:spacing w:before="160" w:after="160" w:line="336" w:lineRule="auto"/>
    </w:pPr>
    <w:rPr>
      <w:rFonts w:eastAsiaTheme="minorHAnsi"/>
      <w:lang w:eastAsia="en-US"/>
    </w:rPr>
  </w:style>
  <w:style w:type="paragraph" w:customStyle="1" w:styleId="7ED181F071534808B4846E290E48643C3">
    <w:name w:val="7ED181F071534808B4846E290E48643C3"/>
    <w:rsid w:val="004B1474"/>
    <w:pPr>
      <w:spacing w:before="160" w:after="160" w:line="336" w:lineRule="auto"/>
    </w:pPr>
    <w:rPr>
      <w:rFonts w:eastAsiaTheme="minorHAnsi"/>
      <w:lang w:eastAsia="en-US"/>
    </w:rPr>
  </w:style>
  <w:style w:type="paragraph" w:customStyle="1" w:styleId="4E37C0CB8A4B47A09856607F2D0F3FF43">
    <w:name w:val="4E37C0CB8A4B47A09856607F2D0F3FF43"/>
    <w:rsid w:val="004B1474"/>
    <w:pPr>
      <w:spacing w:before="160" w:after="160" w:line="336" w:lineRule="auto"/>
    </w:pPr>
    <w:rPr>
      <w:rFonts w:eastAsiaTheme="minorHAnsi"/>
      <w:lang w:eastAsia="en-US"/>
    </w:rPr>
  </w:style>
  <w:style w:type="paragraph" w:customStyle="1" w:styleId="F37BE174110E428AAD942BCE7434B3B43">
    <w:name w:val="F37BE174110E428AAD942BCE7434B3B43"/>
    <w:rsid w:val="004B1474"/>
    <w:pPr>
      <w:spacing w:before="160" w:after="160" w:line="336" w:lineRule="auto"/>
    </w:pPr>
    <w:rPr>
      <w:rFonts w:eastAsiaTheme="minorHAnsi"/>
      <w:lang w:eastAsia="en-US"/>
    </w:rPr>
  </w:style>
  <w:style w:type="paragraph" w:customStyle="1" w:styleId="D1A7E515FFD240DCAB34FE0E57BB8EFD3">
    <w:name w:val="D1A7E515FFD240DCAB34FE0E57BB8EFD3"/>
    <w:rsid w:val="004B1474"/>
    <w:pPr>
      <w:spacing w:before="160" w:after="160" w:line="336" w:lineRule="auto"/>
    </w:pPr>
    <w:rPr>
      <w:rFonts w:eastAsiaTheme="minorHAnsi"/>
      <w:lang w:eastAsia="en-US"/>
    </w:rPr>
  </w:style>
  <w:style w:type="paragraph" w:customStyle="1" w:styleId="AFD8D0F5789D41C4A0AD2AC58F8CEA203">
    <w:name w:val="AFD8D0F5789D41C4A0AD2AC58F8CEA203"/>
    <w:rsid w:val="004B1474"/>
    <w:pPr>
      <w:spacing w:before="160" w:after="160" w:line="336" w:lineRule="auto"/>
    </w:pPr>
    <w:rPr>
      <w:rFonts w:eastAsiaTheme="minorHAnsi"/>
      <w:lang w:eastAsia="en-US"/>
    </w:rPr>
  </w:style>
  <w:style w:type="paragraph" w:customStyle="1" w:styleId="81344190595642E9AA0C28D8CBD5EA4C3">
    <w:name w:val="81344190595642E9AA0C28D8CBD5EA4C3"/>
    <w:rsid w:val="004B1474"/>
    <w:pPr>
      <w:spacing w:before="160" w:after="160" w:line="336" w:lineRule="auto"/>
    </w:pPr>
    <w:rPr>
      <w:rFonts w:eastAsiaTheme="minorHAnsi"/>
      <w:lang w:eastAsia="en-US"/>
    </w:rPr>
  </w:style>
  <w:style w:type="paragraph" w:customStyle="1" w:styleId="2DC93C3EA75042469E065315DED02D943">
    <w:name w:val="2DC93C3EA75042469E065315DED02D943"/>
    <w:rsid w:val="004B1474"/>
    <w:pPr>
      <w:spacing w:before="160" w:after="160" w:line="336" w:lineRule="auto"/>
    </w:pPr>
    <w:rPr>
      <w:rFonts w:eastAsiaTheme="minorHAnsi"/>
      <w:lang w:eastAsia="en-US"/>
    </w:rPr>
  </w:style>
  <w:style w:type="paragraph" w:customStyle="1" w:styleId="E613D723B41F4E7FAE2F934C2DA1DA743">
    <w:name w:val="E613D723B41F4E7FAE2F934C2DA1DA743"/>
    <w:rsid w:val="004B1474"/>
    <w:pPr>
      <w:spacing w:before="160" w:after="160" w:line="336" w:lineRule="auto"/>
    </w:pPr>
    <w:rPr>
      <w:rFonts w:eastAsiaTheme="minorHAnsi"/>
      <w:lang w:eastAsia="en-US"/>
    </w:rPr>
  </w:style>
  <w:style w:type="paragraph" w:customStyle="1" w:styleId="BF2FDF6489B545D7837BF0DD48C2F47014">
    <w:name w:val="BF2FDF6489B545D7837BF0DD48C2F47014"/>
    <w:rsid w:val="004B1474"/>
    <w:pPr>
      <w:spacing w:before="160" w:after="160" w:line="336" w:lineRule="auto"/>
    </w:pPr>
    <w:rPr>
      <w:rFonts w:eastAsiaTheme="minorHAnsi"/>
      <w:lang w:eastAsia="en-US"/>
    </w:rPr>
  </w:style>
  <w:style w:type="paragraph" w:customStyle="1" w:styleId="F9B2BA9C9EC14A6F8187BC44515649B714">
    <w:name w:val="F9B2BA9C9EC14A6F8187BC44515649B714"/>
    <w:rsid w:val="004B1474"/>
    <w:pPr>
      <w:spacing w:before="160" w:after="160" w:line="336" w:lineRule="auto"/>
    </w:pPr>
    <w:rPr>
      <w:rFonts w:eastAsiaTheme="minorHAnsi"/>
      <w:lang w:eastAsia="en-US"/>
    </w:rPr>
  </w:style>
  <w:style w:type="paragraph" w:customStyle="1" w:styleId="B15633470EC34152B226085AF3710E0D14">
    <w:name w:val="B15633470EC34152B226085AF3710E0D14"/>
    <w:rsid w:val="004B1474"/>
    <w:pPr>
      <w:spacing w:before="160" w:after="160" w:line="336" w:lineRule="auto"/>
    </w:pPr>
    <w:rPr>
      <w:rFonts w:eastAsiaTheme="minorHAnsi"/>
      <w:lang w:eastAsia="en-US"/>
    </w:rPr>
  </w:style>
  <w:style w:type="paragraph" w:customStyle="1" w:styleId="9D3C9D3E0B864713B3E49DC0450A9FCE14">
    <w:name w:val="9D3C9D3E0B864713B3E49DC0450A9FCE14"/>
    <w:rsid w:val="004B1474"/>
    <w:pPr>
      <w:spacing w:before="160" w:after="160" w:line="336" w:lineRule="auto"/>
    </w:pPr>
    <w:rPr>
      <w:rFonts w:eastAsiaTheme="minorHAnsi"/>
      <w:lang w:eastAsia="en-US"/>
    </w:rPr>
  </w:style>
  <w:style w:type="paragraph" w:customStyle="1" w:styleId="A9400E2351AD47B7960C7429177AD66314">
    <w:name w:val="A9400E2351AD47B7960C7429177AD66314"/>
    <w:rsid w:val="004B1474"/>
    <w:pPr>
      <w:spacing w:before="160" w:after="160" w:line="336" w:lineRule="auto"/>
    </w:pPr>
    <w:rPr>
      <w:rFonts w:eastAsiaTheme="minorHAnsi"/>
      <w:lang w:eastAsia="en-US"/>
    </w:rPr>
  </w:style>
  <w:style w:type="paragraph" w:customStyle="1" w:styleId="062DDCFE44B74B6CA00E3200C0FADBC514">
    <w:name w:val="062DDCFE44B74B6CA00E3200C0FADBC514"/>
    <w:rsid w:val="004B1474"/>
    <w:pPr>
      <w:spacing w:before="160" w:after="160" w:line="336" w:lineRule="auto"/>
    </w:pPr>
    <w:rPr>
      <w:rFonts w:eastAsiaTheme="minorHAnsi"/>
      <w:lang w:eastAsia="en-US"/>
    </w:rPr>
  </w:style>
  <w:style w:type="paragraph" w:customStyle="1" w:styleId="E07C23335D7E4A64963558A112374C9714">
    <w:name w:val="E07C23335D7E4A64963558A112374C9714"/>
    <w:rsid w:val="004B1474"/>
    <w:pPr>
      <w:spacing w:before="160" w:after="160" w:line="336" w:lineRule="auto"/>
    </w:pPr>
    <w:rPr>
      <w:rFonts w:eastAsiaTheme="minorHAnsi"/>
      <w:lang w:eastAsia="en-US"/>
    </w:rPr>
  </w:style>
  <w:style w:type="paragraph" w:customStyle="1" w:styleId="AFC4FF36A2C543739D53E53617F3EBE414">
    <w:name w:val="AFC4FF36A2C543739D53E53617F3EBE414"/>
    <w:rsid w:val="004B1474"/>
    <w:pPr>
      <w:spacing w:before="160" w:after="160" w:line="336" w:lineRule="auto"/>
    </w:pPr>
    <w:rPr>
      <w:rFonts w:eastAsiaTheme="minorHAnsi"/>
      <w:lang w:eastAsia="en-US"/>
    </w:rPr>
  </w:style>
  <w:style w:type="paragraph" w:customStyle="1" w:styleId="E9D091E42CFB4582B6B2D30AE11A4E0814">
    <w:name w:val="E9D091E42CFB4582B6B2D30AE11A4E0814"/>
    <w:rsid w:val="004B1474"/>
    <w:pPr>
      <w:spacing w:before="160" w:after="160" w:line="336" w:lineRule="auto"/>
    </w:pPr>
    <w:rPr>
      <w:rFonts w:eastAsiaTheme="minorHAnsi"/>
      <w:lang w:eastAsia="en-US"/>
    </w:rPr>
  </w:style>
  <w:style w:type="paragraph" w:customStyle="1" w:styleId="988A8329711A4779B8544A4E177AD2A614">
    <w:name w:val="988A8329711A4779B8544A4E177AD2A614"/>
    <w:rsid w:val="004B1474"/>
    <w:pPr>
      <w:spacing w:before="160" w:after="160" w:line="336" w:lineRule="auto"/>
    </w:pPr>
    <w:rPr>
      <w:rFonts w:eastAsiaTheme="minorHAnsi"/>
      <w:lang w:eastAsia="en-US"/>
    </w:rPr>
  </w:style>
  <w:style w:type="paragraph" w:customStyle="1" w:styleId="1E3F85D34BF84EF983CDC46040CB8E9914">
    <w:name w:val="1E3F85D34BF84EF983CDC46040CB8E9914"/>
    <w:rsid w:val="004B1474"/>
    <w:pPr>
      <w:spacing w:before="160" w:after="160" w:line="336" w:lineRule="auto"/>
    </w:pPr>
    <w:rPr>
      <w:rFonts w:eastAsiaTheme="minorHAnsi"/>
      <w:lang w:eastAsia="en-US"/>
    </w:rPr>
  </w:style>
  <w:style w:type="paragraph" w:customStyle="1" w:styleId="C06074B46A594DB5AA6EED7142F7420714">
    <w:name w:val="C06074B46A594DB5AA6EED7142F7420714"/>
    <w:rsid w:val="004B1474"/>
    <w:pPr>
      <w:spacing w:before="160" w:after="160" w:line="336" w:lineRule="auto"/>
    </w:pPr>
    <w:rPr>
      <w:rFonts w:eastAsiaTheme="minorHAnsi"/>
      <w:lang w:eastAsia="en-US"/>
    </w:rPr>
  </w:style>
  <w:style w:type="paragraph" w:customStyle="1" w:styleId="89B49E26A02F4DC6984D5520BAE232F914">
    <w:name w:val="89B49E26A02F4DC6984D5520BAE232F914"/>
    <w:rsid w:val="004B1474"/>
    <w:pPr>
      <w:spacing w:before="160" w:after="160" w:line="336" w:lineRule="auto"/>
    </w:pPr>
    <w:rPr>
      <w:rFonts w:eastAsiaTheme="minorHAnsi"/>
      <w:lang w:eastAsia="en-US"/>
    </w:rPr>
  </w:style>
  <w:style w:type="paragraph" w:customStyle="1" w:styleId="34249DD62BF54B978C374E1F6FAEA96214">
    <w:name w:val="34249DD62BF54B978C374E1F6FAEA96214"/>
    <w:rsid w:val="004B1474"/>
    <w:pPr>
      <w:spacing w:before="160" w:after="160" w:line="336" w:lineRule="auto"/>
    </w:pPr>
    <w:rPr>
      <w:rFonts w:eastAsiaTheme="minorHAnsi"/>
      <w:lang w:eastAsia="en-US"/>
    </w:rPr>
  </w:style>
  <w:style w:type="paragraph" w:customStyle="1" w:styleId="048059FE9CF6479E920B80E4E33D68FD14">
    <w:name w:val="048059FE9CF6479E920B80E4E33D68FD14"/>
    <w:rsid w:val="004B1474"/>
    <w:pPr>
      <w:spacing w:before="160" w:after="160" w:line="336" w:lineRule="auto"/>
    </w:pPr>
    <w:rPr>
      <w:rFonts w:eastAsiaTheme="minorHAnsi"/>
      <w:lang w:eastAsia="en-US"/>
    </w:rPr>
  </w:style>
  <w:style w:type="paragraph" w:customStyle="1" w:styleId="B00C094735234548AA21220E7D59C4C314">
    <w:name w:val="B00C094735234548AA21220E7D59C4C314"/>
    <w:rsid w:val="004B1474"/>
    <w:pPr>
      <w:spacing w:before="160" w:after="160" w:line="336" w:lineRule="auto"/>
    </w:pPr>
    <w:rPr>
      <w:rFonts w:eastAsiaTheme="minorHAnsi"/>
      <w:lang w:eastAsia="en-US"/>
    </w:rPr>
  </w:style>
  <w:style w:type="paragraph" w:customStyle="1" w:styleId="BE189D92A47246758277400D5AAF2FC013">
    <w:name w:val="BE189D92A47246758277400D5AAF2FC013"/>
    <w:rsid w:val="004B1474"/>
    <w:pPr>
      <w:spacing w:before="160" w:after="160" w:line="336" w:lineRule="auto"/>
    </w:pPr>
    <w:rPr>
      <w:rFonts w:eastAsiaTheme="minorHAnsi"/>
      <w:lang w:eastAsia="en-US"/>
    </w:rPr>
  </w:style>
  <w:style w:type="paragraph" w:customStyle="1" w:styleId="E04289D7F0AB4A5783FD103565A6D8E713">
    <w:name w:val="E04289D7F0AB4A5783FD103565A6D8E713"/>
    <w:rsid w:val="004B1474"/>
    <w:pPr>
      <w:spacing w:before="160" w:after="160" w:line="336" w:lineRule="auto"/>
    </w:pPr>
    <w:rPr>
      <w:rFonts w:eastAsiaTheme="minorHAnsi"/>
      <w:lang w:eastAsia="en-US"/>
    </w:rPr>
  </w:style>
  <w:style w:type="paragraph" w:customStyle="1" w:styleId="76A7DD8395F34701BC59F415DD6223A913">
    <w:name w:val="76A7DD8395F34701BC59F415DD6223A913"/>
    <w:rsid w:val="004B1474"/>
    <w:pPr>
      <w:spacing w:before="160" w:after="160" w:line="336" w:lineRule="auto"/>
    </w:pPr>
    <w:rPr>
      <w:rFonts w:eastAsiaTheme="minorHAnsi"/>
      <w:lang w:eastAsia="en-US"/>
    </w:rPr>
  </w:style>
  <w:style w:type="paragraph" w:customStyle="1" w:styleId="8112D267248C4E4A8D17CAF8899462D713">
    <w:name w:val="8112D267248C4E4A8D17CAF8899462D713"/>
    <w:rsid w:val="004B1474"/>
    <w:pPr>
      <w:spacing w:before="160" w:after="160" w:line="336" w:lineRule="auto"/>
    </w:pPr>
    <w:rPr>
      <w:rFonts w:eastAsiaTheme="minorHAnsi"/>
      <w:lang w:eastAsia="en-US"/>
    </w:rPr>
  </w:style>
  <w:style w:type="paragraph" w:customStyle="1" w:styleId="9CF95310E2C245F099D6E723C4A89D5213">
    <w:name w:val="9CF95310E2C245F099D6E723C4A89D5213"/>
    <w:rsid w:val="004B1474"/>
    <w:pPr>
      <w:spacing w:before="160" w:after="160" w:line="336" w:lineRule="auto"/>
    </w:pPr>
    <w:rPr>
      <w:rFonts w:eastAsiaTheme="minorHAnsi"/>
      <w:lang w:eastAsia="en-US"/>
    </w:rPr>
  </w:style>
  <w:style w:type="paragraph" w:customStyle="1" w:styleId="D4D22773D0C5417B920F43815CBB4E9C13">
    <w:name w:val="D4D22773D0C5417B920F43815CBB4E9C13"/>
    <w:rsid w:val="004B1474"/>
    <w:pPr>
      <w:spacing w:before="160" w:after="160" w:line="336" w:lineRule="auto"/>
    </w:pPr>
    <w:rPr>
      <w:rFonts w:eastAsiaTheme="minorHAnsi"/>
      <w:lang w:eastAsia="en-US"/>
    </w:rPr>
  </w:style>
  <w:style w:type="paragraph" w:customStyle="1" w:styleId="E33857BBEE614B21BC187D62D3BC46E013">
    <w:name w:val="E33857BBEE614B21BC187D62D3BC46E013"/>
    <w:rsid w:val="004B1474"/>
    <w:pPr>
      <w:spacing w:before="160" w:after="160" w:line="336" w:lineRule="auto"/>
    </w:pPr>
    <w:rPr>
      <w:rFonts w:eastAsiaTheme="minorHAnsi"/>
      <w:lang w:eastAsia="en-US"/>
    </w:rPr>
  </w:style>
  <w:style w:type="paragraph" w:customStyle="1" w:styleId="DC376014E12646FCA5E16842FCA9518912">
    <w:name w:val="DC376014E12646FCA5E16842FCA9518912"/>
    <w:rsid w:val="004B1474"/>
    <w:pPr>
      <w:spacing w:before="160" w:after="160" w:line="336" w:lineRule="auto"/>
    </w:pPr>
    <w:rPr>
      <w:rFonts w:eastAsiaTheme="minorHAnsi"/>
      <w:lang w:eastAsia="en-US"/>
    </w:rPr>
  </w:style>
  <w:style w:type="paragraph" w:customStyle="1" w:styleId="7908D96CADF149B68A48AE75A81541CD12">
    <w:name w:val="7908D96CADF149B68A48AE75A81541CD12"/>
    <w:rsid w:val="004B1474"/>
    <w:pPr>
      <w:spacing w:before="160" w:after="160" w:line="336" w:lineRule="auto"/>
    </w:pPr>
    <w:rPr>
      <w:rFonts w:eastAsiaTheme="minorHAnsi"/>
      <w:lang w:eastAsia="en-US"/>
    </w:rPr>
  </w:style>
  <w:style w:type="paragraph" w:customStyle="1" w:styleId="2E5A81B46B744EA38162D17FEE5EC8FC11">
    <w:name w:val="2E5A81B46B744EA38162D17FEE5EC8FC11"/>
    <w:rsid w:val="004B1474"/>
    <w:pPr>
      <w:spacing w:before="160" w:after="160" w:line="336" w:lineRule="auto"/>
    </w:pPr>
    <w:rPr>
      <w:rFonts w:eastAsiaTheme="minorHAnsi"/>
      <w:lang w:eastAsia="en-US"/>
    </w:rPr>
  </w:style>
  <w:style w:type="paragraph" w:customStyle="1" w:styleId="EB09C71BD6884261B8FF59B3A839233811">
    <w:name w:val="EB09C71BD6884261B8FF59B3A839233811"/>
    <w:rsid w:val="004B1474"/>
    <w:pPr>
      <w:spacing w:before="160" w:after="160" w:line="336" w:lineRule="auto"/>
    </w:pPr>
    <w:rPr>
      <w:rFonts w:eastAsiaTheme="minorHAnsi"/>
      <w:lang w:eastAsia="en-US"/>
    </w:rPr>
  </w:style>
  <w:style w:type="paragraph" w:customStyle="1" w:styleId="B76A5DAA5A174DCCA1A39681787BDC4011">
    <w:name w:val="B76A5DAA5A174DCCA1A39681787BDC4011"/>
    <w:rsid w:val="004B1474"/>
    <w:pPr>
      <w:spacing w:before="160" w:after="160" w:line="336" w:lineRule="auto"/>
    </w:pPr>
    <w:rPr>
      <w:rFonts w:eastAsiaTheme="minorHAnsi"/>
      <w:lang w:eastAsia="en-US"/>
    </w:rPr>
  </w:style>
  <w:style w:type="paragraph" w:customStyle="1" w:styleId="E0713D543F2E42B9BE72640FBC63A6A311">
    <w:name w:val="E0713D543F2E42B9BE72640FBC63A6A311"/>
    <w:rsid w:val="004B1474"/>
    <w:pPr>
      <w:spacing w:before="160" w:after="160" w:line="336" w:lineRule="auto"/>
    </w:pPr>
    <w:rPr>
      <w:rFonts w:eastAsiaTheme="minorHAnsi"/>
      <w:lang w:eastAsia="en-US"/>
    </w:rPr>
  </w:style>
  <w:style w:type="paragraph" w:customStyle="1" w:styleId="1D542AE84B7F4529B5C32054ADB5F85F3">
    <w:name w:val="1D542AE84B7F4529B5C32054ADB5F85F3"/>
    <w:rsid w:val="004B1474"/>
    <w:pPr>
      <w:spacing w:before="160" w:after="160" w:line="336" w:lineRule="auto"/>
    </w:pPr>
    <w:rPr>
      <w:rFonts w:eastAsiaTheme="minorHAnsi"/>
      <w:lang w:eastAsia="en-US"/>
    </w:rPr>
  </w:style>
  <w:style w:type="paragraph" w:customStyle="1" w:styleId="F159F63A95B7484AAD98F760250E4B575">
    <w:name w:val="F159F63A95B7484AAD98F760250E4B575"/>
    <w:rsid w:val="004B1474"/>
    <w:pPr>
      <w:spacing w:before="160" w:after="160" w:line="336" w:lineRule="auto"/>
    </w:pPr>
    <w:rPr>
      <w:rFonts w:eastAsiaTheme="minorHAnsi"/>
      <w:lang w:eastAsia="en-US"/>
    </w:rPr>
  </w:style>
  <w:style w:type="paragraph" w:customStyle="1" w:styleId="99CECEB813394B0CB3108940284D93AE3">
    <w:name w:val="99CECEB813394B0CB3108940284D93AE3"/>
    <w:rsid w:val="004B1474"/>
    <w:pPr>
      <w:spacing w:before="160" w:after="160" w:line="336" w:lineRule="auto"/>
    </w:pPr>
    <w:rPr>
      <w:rFonts w:eastAsiaTheme="minorHAnsi"/>
      <w:lang w:eastAsia="en-US"/>
    </w:rPr>
  </w:style>
  <w:style w:type="paragraph" w:customStyle="1" w:styleId="8F551605E82E41B5AFC671020EAACFE51">
    <w:name w:val="8F551605E82E41B5AFC671020EAACFE51"/>
    <w:rsid w:val="004B1474"/>
    <w:pPr>
      <w:spacing w:before="160" w:after="160" w:line="336" w:lineRule="auto"/>
    </w:pPr>
    <w:rPr>
      <w:rFonts w:eastAsiaTheme="minorHAnsi"/>
      <w:lang w:eastAsia="en-US"/>
    </w:rPr>
  </w:style>
  <w:style w:type="paragraph" w:customStyle="1" w:styleId="964B55E598FC4C0ABE8CB95435F74A479">
    <w:name w:val="964B55E598FC4C0ABE8CB95435F74A479"/>
    <w:rsid w:val="004B1474"/>
    <w:pPr>
      <w:spacing w:before="160" w:after="160" w:line="336" w:lineRule="auto"/>
    </w:pPr>
    <w:rPr>
      <w:rFonts w:eastAsiaTheme="minorHAnsi"/>
      <w:lang w:eastAsia="en-US"/>
    </w:rPr>
  </w:style>
  <w:style w:type="paragraph" w:customStyle="1" w:styleId="726B4F3D347D47C79D054C62192F32A09">
    <w:name w:val="726B4F3D347D47C79D054C62192F32A09"/>
    <w:rsid w:val="004B1474"/>
    <w:pPr>
      <w:spacing w:before="160" w:after="160" w:line="336" w:lineRule="auto"/>
    </w:pPr>
    <w:rPr>
      <w:rFonts w:eastAsiaTheme="minorHAnsi"/>
      <w:lang w:eastAsia="en-US"/>
    </w:rPr>
  </w:style>
  <w:style w:type="paragraph" w:customStyle="1" w:styleId="D7A444CA2471408E9C9BDFCA49A2F34B8">
    <w:name w:val="D7A444CA2471408E9C9BDFCA49A2F34B8"/>
    <w:rsid w:val="004B1474"/>
    <w:pPr>
      <w:spacing w:before="160" w:after="160" w:line="336" w:lineRule="auto"/>
    </w:pPr>
    <w:rPr>
      <w:rFonts w:eastAsiaTheme="minorHAnsi"/>
      <w:lang w:eastAsia="en-US"/>
    </w:rPr>
  </w:style>
  <w:style w:type="paragraph" w:customStyle="1" w:styleId="C4EA713903004CB3801AB1A349510D199">
    <w:name w:val="C4EA713903004CB3801AB1A349510D199"/>
    <w:rsid w:val="004B1474"/>
    <w:pPr>
      <w:spacing w:before="160" w:after="160" w:line="336" w:lineRule="auto"/>
    </w:pPr>
    <w:rPr>
      <w:rFonts w:eastAsiaTheme="minorHAnsi"/>
      <w:lang w:eastAsia="en-US"/>
    </w:rPr>
  </w:style>
  <w:style w:type="paragraph" w:customStyle="1" w:styleId="48A2D551B3A34D2ABC35450BEF1361068">
    <w:name w:val="48A2D551B3A34D2ABC35450BEF1361068"/>
    <w:rsid w:val="004B1474"/>
    <w:pPr>
      <w:spacing w:before="160" w:after="160" w:line="336" w:lineRule="auto"/>
    </w:pPr>
    <w:rPr>
      <w:rFonts w:eastAsiaTheme="minorHAnsi"/>
      <w:lang w:eastAsia="en-US"/>
    </w:rPr>
  </w:style>
  <w:style w:type="paragraph" w:customStyle="1" w:styleId="D62F667B9BA248448014CBAC20BBE31228">
    <w:name w:val="D62F667B9BA248448014CBAC20BBE31228"/>
    <w:rsid w:val="004B1474"/>
    <w:pPr>
      <w:spacing w:before="160" w:after="160" w:line="336" w:lineRule="auto"/>
    </w:pPr>
    <w:rPr>
      <w:rFonts w:eastAsiaTheme="minorHAnsi"/>
      <w:lang w:eastAsia="en-US"/>
    </w:rPr>
  </w:style>
  <w:style w:type="paragraph" w:customStyle="1" w:styleId="63A0D807A76D4B8D9F3FDCCBEFD3F39720">
    <w:name w:val="63A0D807A76D4B8D9F3FDCCBEFD3F39720"/>
    <w:rsid w:val="004B1474"/>
    <w:pPr>
      <w:spacing w:before="160" w:after="160" w:line="336" w:lineRule="auto"/>
    </w:pPr>
    <w:rPr>
      <w:rFonts w:eastAsiaTheme="minorHAnsi"/>
      <w:lang w:eastAsia="en-US"/>
    </w:rPr>
  </w:style>
  <w:style w:type="paragraph" w:customStyle="1" w:styleId="26AFCF0A6D5F48DEBC9D38CD649A8D9720">
    <w:name w:val="26AFCF0A6D5F48DEBC9D38CD649A8D9720"/>
    <w:rsid w:val="004B1474"/>
    <w:pPr>
      <w:spacing w:before="160" w:after="160" w:line="336" w:lineRule="auto"/>
    </w:pPr>
    <w:rPr>
      <w:rFonts w:eastAsiaTheme="minorHAnsi"/>
      <w:lang w:eastAsia="en-US"/>
    </w:rPr>
  </w:style>
  <w:style w:type="paragraph" w:customStyle="1" w:styleId="0F9D0FB435CF4FC5932D069D08CF49EF20">
    <w:name w:val="0F9D0FB435CF4FC5932D069D08CF49EF20"/>
    <w:rsid w:val="004B1474"/>
    <w:pPr>
      <w:spacing w:before="160" w:after="160" w:line="336" w:lineRule="auto"/>
    </w:pPr>
    <w:rPr>
      <w:rFonts w:eastAsiaTheme="minorHAnsi"/>
      <w:lang w:eastAsia="en-US"/>
    </w:rPr>
  </w:style>
  <w:style w:type="paragraph" w:customStyle="1" w:styleId="4701E9880A32444EA76C8A5185F6D83027">
    <w:name w:val="4701E9880A32444EA76C8A5185F6D83027"/>
    <w:rsid w:val="004B1474"/>
    <w:pPr>
      <w:spacing w:before="160" w:after="160" w:line="336" w:lineRule="auto"/>
    </w:pPr>
    <w:rPr>
      <w:rFonts w:eastAsiaTheme="minorHAnsi"/>
      <w:lang w:eastAsia="en-US"/>
    </w:rPr>
  </w:style>
  <w:style w:type="paragraph" w:customStyle="1" w:styleId="37781CD6C0794DF780B6E5166FDDC6F220">
    <w:name w:val="37781CD6C0794DF780B6E5166FDDC6F220"/>
    <w:rsid w:val="004B1474"/>
    <w:pPr>
      <w:spacing w:before="160" w:after="160" w:line="336" w:lineRule="auto"/>
    </w:pPr>
    <w:rPr>
      <w:rFonts w:eastAsiaTheme="minorHAnsi"/>
      <w:lang w:eastAsia="en-US"/>
    </w:rPr>
  </w:style>
  <w:style w:type="paragraph" w:customStyle="1" w:styleId="0EADDCDBE73649A0B382F5BA239F75006">
    <w:name w:val="0EADDCDBE73649A0B382F5BA239F75006"/>
    <w:rsid w:val="004B1474"/>
    <w:pPr>
      <w:spacing w:before="160" w:after="160" w:line="336" w:lineRule="auto"/>
    </w:pPr>
    <w:rPr>
      <w:rFonts w:eastAsiaTheme="minorHAnsi"/>
      <w:lang w:eastAsia="en-US"/>
    </w:rPr>
  </w:style>
  <w:style w:type="paragraph" w:customStyle="1" w:styleId="152374DC185B4D8B8015AA45934619866">
    <w:name w:val="152374DC185B4D8B8015AA45934619866"/>
    <w:rsid w:val="004B1474"/>
    <w:pPr>
      <w:spacing w:before="160" w:after="160" w:line="336" w:lineRule="auto"/>
    </w:pPr>
    <w:rPr>
      <w:rFonts w:eastAsiaTheme="minorHAnsi"/>
      <w:lang w:eastAsia="en-US"/>
    </w:rPr>
  </w:style>
  <w:style w:type="paragraph" w:customStyle="1" w:styleId="1638286A8E4245828BB3BD7B3CD2CD6920">
    <w:name w:val="1638286A8E4245828BB3BD7B3CD2CD6920"/>
    <w:rsid w:val="004B1474"/>
    <w:pPr>
      <w:spacing w:before="160" w:after="160" w:line="336" w:lineRule="auto"/>
    </w:pPr>
    <w:rPr>
      <w:rFonts w:eastAsiaTheme="minorHAnsi"/>
      <w:lang w:eastAsia="en-US"/>
    </w:rPr>
  </w:style>
  <w:style w:type="paragraph" w:customStyle="1" w:styleId="F083D8D699EC4393BCDA14C19D504EE323">
    <w:name w:val="F083D8D699EC4393BCDA14C19D504EE323"/>
    <w:rsid w:val="004B1474"/>
    <w:pPr>
      <w:spacing w:before="160" w:after="160" w:line="336" w:lineRule="auto"/>
    </w:pPr>
    <w:rPr>
      <w:rFonts w:eastAsiaTheme="minorHAnsi"/>
      <w:lang w:eastAsia="en-US"/>
    </w:rPr>
  </w:style>
  <w:style w:type="paragraph" w:customStyle="1" w:styleId="86450D3E18494CA9B14BCB93FFDD65CA23">
    <w:name w:val="86450D3E18494CA9B14BCB93FFDD65CA23"/>
    <w:rsid w:val="004B1474"/>
    <w:pPr>
      <w:spacing w:before="160" w:after="160" w:line="336" w:lineRule="auto"/>
    </w:pPr>
    <w:rPr>
      <w:rFonts w:eastAsiaTheme="minorHAnsi"/>
      <w:lang w:eastAsia="en-US"/>
    </w:rPr>
  </w:style>
  <w:style w:type="paragraph" w:customStyle="1" w:styleId="AE1012B8DBBC4478AED1B38FA6FB8EB320">
    <w:name w:val="AE1012B8DBBC4478AED1B38FA6FB8EB320"/>
    <w:rsid w:val="004B1474"/>
    <w:pPr>
      <w:spacing w:before="160" w:after="160" w:line="336" w:lineRule="auto"/>
    </w:pPr>
    <w:rPr>
      <w:rFonts w:eastAsiaTheme="minorHAnsi"/>
      <w:lang w:eastAsia="en-US"/>
    </w:rPr>
  </w:style>
  <w:style w:type="paragraph" w:customStyle="1" w:styleId="EC14DC5F4B194898ACA0A7CEB7F56B1C20">
    <w:name w:val="EC14DC5F4B194898ACA0A7CEB7F56B1C20"/>
    <w:rsid w:val="004B1474"/>
    <w:pPr>
      <w:spacing w:before="160" w:after="160" w:line="336" w:lineRule="auto"/>
    </w:pPr>
    <w:rPr>
      <w:rFonts w:eastAsiaTheme="minorHAnsi"/>
      <w:lang w:eastAsia="en-US"/>
    </w:rPr>
  </w:style>
  <w:style w:type="paragraph" w:customStyle="1" w:styleId="F2130FE7CBC7412E8926B15E4973BCC720">
    <w:name w:val="F2130FE7CBC7412E8926B15E4973BCC720"/>
    <w:rsid w:val="004B1474"/>
    <w:pPr>
      <w:spacing w:before="160" w:after="160" w:line="336" w:lineRule="auto"/>
    </w:pPr>
    <w:rPr>
      <w:rFonts w:eastAsiaTheme="minorHAnsi"/>
      <w:lang w:eastAsia="en-US"/>
    </w:rPr>
  </w:style>
  <w:style w:type="paragraph" w:customStyle="1" w:styleId="D0DD03830AED403BB0890D8DF029A9E06">
    <w:name w:val="D0DD03830AED403BB0890D8DF029A9E06"/>
    <w:rsid w:val="004B1474"/>
    <w:pPr>
      <w:spacing w:before="160" w:after="160" w:line="336" w:lineRule="auto"/>
    </w:pPr>
    <w:rPr>
      <w:rFonts w:eastAsiaTheme="minorHAnsi"/>
      <w:lang w:eastAsia="en-US"/>
    </w:rPr>
  </w:style>
  <w:style w:type="paragraph" w:customStyle="1" w:styleId="54F26F9233994D589A74C9D6CDCA5CC16">
    <w:name w:val="54F26F9233994D589A74C9D6CDCA5CC16"/>
    <w:rsid w:val="004B1474"/>
    <w:pPr>
      <w:spacing w:before="160" w:after="160" w:line="336" w:lineRule="auto"/>
    </w:pPr>
    <w:rPr>
      <w:rFonts w:eastAsiaTheme="minorHAnsi"/>
      <w:lang w:eastAsia="en-US"/>
    </w:rPr>
  </w:style>
  <w:style w:type="paragraph" w:customStyle="1" w:styleId="E71AC40DADF24B0CA06124B3D960864220">
    <w:name w:val="E71AC40DADF24B0CA06124B3D960864220"/>
    <w:rsid w:val="004B1474"/>
    <w:pPr>
      <w:spacing w:before="160" w:after="160" w:line="336" w:lineRule="auto"/>
    </w:pPr>
    <w:rPr>
      <w:rFonts w:eastAsiaTheme="minorHAnsi"/>
      <w:lang w:eastAsia="en-US"/>
    </w:rPr>
  </w:style>
  <w:style w:type="paragraph" w:customStyle="1" w:styleId="B9A7CBF22F3542C8B3DC0D437789B49420">
    <w:name w:val="B9A7CBF22F3542C8B3DC0D437789B49420"/>
    <w:rsid w:val="004B1474"/>
    <w:pPr>
      <w:spacing w:before="160" w:after="160" w:line="336" w:lineRule="auto"/>
    </w:pPr>
    <w:rPr>
      <w:rFonts w:eastAsiaTheme="minorHAnsi"/>
      <w:lang w:eastAsia="en-US"/>
    </w:rPr>
  </w:style>
  <w:style w:type="paragraph" w:customStyle="1" w:styleId="3487325B46B44F7E831B5955CC5B482C20">
    <w:name w:val="3487325B46B44F7E831B5955CC5B482C20"/>
    <w:rsid w:val="004B1474"/>
    <w:pPr>
      <w:spacing w:before="160" w:after="160" w:line="336" w:lineRule="auto"/>
    </w:pPr>
    <w:rPr>
      <w:rFonts w:eastAsiaTheme="minorHAnsi"/>
      <w:lang w:eastAsia="en-US"/>
    </w:rPr>
  </w:style>
  <w:style w:type="paragraph" w:customStyle="1" w:styleId="69690AEB628F4AF98288FC38DC8E6F2D20">
    <w:name w:val="69690AEB628F4AF98288FC38DC8E6F2D20"/>
    <w:rsid w:val="004B1474"/>
    <w:pPr>
      <w:spacing w:before="160" w:after="160" w:line="336" w:lineRule="auto"/>
    </w:pPr>
    <w:rPr>
      <w:rFonts w:eastAsiaTheme="minorHAnsi"/>
      <w:lang w:eastAsia="en-US"/>
    </w:rPr>
  </w:style>
  <w:style w:type="paragraph" w:customStyle="1" w:styleId="F107AD31B6C94880A2C3308BDC3C03BA20">
    <w:name w:val="F107AD31B6C94880A2C3308BDC3C03BA20"/>
    <w:rsid w:val="004B1474"/>
    <w:pPr>
      <w:spacing w:before="160" w:after="160" w:line="336" w:lineRule="auto"/>
    </w:pPr>
    <w:rPr>
      <w:rFonts w:eastAsiaTheme="minorHAnsi"/>
      <w:lang w:eastAsia="en-US"/>
    </w:rPr>
  </w:style>
  <w:style w:type="paragraph" w:customStyle="1" w:styleId="2C48FA8A57D147658C29060963DCD2EC6">
    <w:name w:val="2C48FA8A57D147658C29060963DCD2EC6"/>
    <w:rsid w:val="004B1474"/>
    <w:pPr>
      <w:spacing w:before="160" w:after="160" w:line="336" w:lineRule="auto"/>
    </w:pPr>
    <w:rPr>
      <w:rFonts w:eastAsiaTheme="minorHAnsi"/>
      <w:lang w:eastAsia="en-US"/>
    </w:rPr>
  </w:style>
  <w:style w:type="paragraph" w:customStyle="1" w:styleId="A45447D46E514028B31429D413E53CC36">
    <w:name w:val="A45447D46E514028B31429D413E53CC36"/>
    <w:rsid w:val="004B1474"/>
    <w:pPr>
      <w:spacing w:before="160" w:after="160" w:line="336" w:lineRule="auto"/>
    </w:pPr>
    <w:rPr>
      <w:rFonts w:eastAsiaTheme="minorHAnsi"/>
      <w:lang w:eastAsia="en-US"/>
    </w:rPr>
  </w:style>
  <w:style w:type="paragraph" w:customStyle="1" w:styleId="D862B9E142A94A0895D894089FFE61CC20">
    <w:name w:val="D862B9E142A94A0895D894089FFE61CC20"/>
    <w:rsid w:val="004B1474"/>
    <w:pPr>
      <w:spacing w:before="160" w:after="160" w:line="336" w:lineRule="auto"/>
    </w:pPr>
    <w:rPr>
      <w:rFonts w:eastAsiaTheme="minorHAnsi"/>
      <w:lang w:eastAsia="en-US"/>
    </w:rPr>
  </w:style>
  <w:style w:type="paragraph" w:customStyle="1" w:styleId="35D68E1F1EC040CDA912B31B8B14BC2520">
    <w:name w:val="35D68E1F1EC040CDA912B31B8B14BC2520"/>
    <w:rsid w:val="004B1474"/>
    <w:pPr>
      <w:spacing w:before="160" w:after="160" w:line="336" w:lineRule="auto"/>
    </w:pPr>
    <w:rPr>
      <w:rFonts w:eastAsiaTheme="minorHAnsi"/>
      <w:lang w:eastAsia="en-US"/>
    </w:rPr>
  </w:style>
  <w:style w:type="paragraph" w:customStyle="1" w:styleId="ED903239F66A429A8C033D0C223E517620">
    <w:name w:val="ED903239F66A429A8C033D0C223E517620"/>
    <w:rsid w:val="004B1474"/>
    <w:pPr>
      <w:spacing w:before="160" w:after="160" w:line="336" w:lineRule="auto"/>
    </w:pPr>
    <w:rPr>
      <w:rFonts w:eastAsiaTheme="minorHAnsi"/>
      <w:lang w:eastAsia="en-US"/>
    </w:rPr>
  </w:style>
  <w:style w:type="paragraph" w:customStyle="1" w:styleId="36C4F7F43784427FAB95B422DF197CDC20">
    <w:name w:val="36C4F7F43784427FAB95B422DF197CDC20"/>
    <w:rsid w:val="004B1474"/>
    <w:pPr>
      <w:spacing w:before="160" w:after="160" w:line="336" w:lineRule="auto"/>
    </w:pPr>
    <w:rPr>
      <w:rFonts w:eastAsiaTheme="minorHAnsi"/>
      <w:lang w:eastAsia="en-US"/>
    </w:rPr>
  </w:style>
  <w:style w:type="paragraph" w:customStyle="1" w:styleId="AAC56F2FDA0C4146A7E3EFFAB87C3CD06">
    <w:name w:val="AAC56F2FDA0C4146A7E3EFFAB87C3CD06"/>
    <w:rsid w:val="004B1474"/>
    <w:pPr>
      <w:spacing w:before="160" w:after="160" w:line="336" w:lineRule="auto"/>
    </w:pPr>
    <w:rPr>
      <w:rFonts w:eastAsiaTheme="minorHAnsi"/>
      <w:lang w:eastAsia="en-US"/>
    </w:rPr>
  </w:style>
  <w:style w:type="paragraph" w:customStyle="1" w:styleId="505E74A1C0914CF4B630CD3742E4914E20">
    <w:name w:val="505E74A1C0914CF4B630CD3742E4914E20"/>
    <w:rsid w:val="004B1474"/>
    <w:pPr>
      <w:spacing w:before="160" w:after="160" w:line="336" w:lineRule="auto"/>
    </w:pPr>
    <w:rPr>
      <w:rFonts w:eastAsiaTheme="minorHAnsi"/>
      <w:lang w:eastAsia="en-US"/>
    </w:rPr>
  </w:style>
  <w:style w:type="paragraph" w:customStyle="1" w:styleId="B766F3CAB48147CAB4AA5F2C4214099520">
    <w:name w:val="B766F3CAB48147CAB4AA5F2C4214099520"/>
    <w:rsid w:val="004B1474"/>
    <w:pPr>
      <w:spacing w:before="160" w:after="160" w:line="336" w:lineRule="auto"/>
    </w:pPr>
    <w:rPr>
      <w:rFonts w:eastAsiaTheme="minorHAnsi"/>
      <w:lang w:eastAsia="en-US"/>
    </w:rPr>
  </w:style>
  <w:style w:type="paragraph" w:customStyle="1" w:styleId="04497B6F7B8F4F29B75C097C8BB2CB2420">
    <w:name w:val="04497B6F7B8F4F29B75C097C8BB2CB2420"/>
    <w:rsid w:val="004B1474"/>
    <w:pPr>
      <w:spacing w:before="160" w:after="160" w:line="336" w:lineRule="auto"/>
    </w:pPr>
    <w:rPr>
      <w:rFonts w:eastAsiaTheme="minorHAnsi"/>
      <w:lang w:eastAsia="en-US"/>
    </w:rPr>
  </w:style>
  <w:style w:type="paragraph" w:customStyle="1" w:styleId="044ED244400146B2831CED071228396D20">
    <w:name w:val="044ED244400146B2831CED071228396D20"/>
    <w:rsid w:val="004B1474"/>
    <w:pPr>
      <w:spacing w:before="160" w:after="160" w:line="336" w:lineRule="auto"/>
    </w:pPr>
    <w:rPr>
      <w:rFonts w:eastAsiaTheme="minorHAnsi"/>
      <w:lang w:eastAsia="en-US"/>
    </w:rPr>
  </w:style>
  <w:style w:type="paragraph" w:customStyle="1" w:styleId="7115D17E4E114F67859B16E11D50818F20">
    <w:name w:val="7115D17E4E114F67859B16E11D50818F20"/>
    <w:rsid w:val="004B1474"/>
    <w:pPr>
      <w:spacing w:before="160" w:after="160" w:line="336" w:lineRule="auto"/>
    </w:pPr>
    <w:rPr>
      <w:rFonts w:eastAsiaTheme="minorHAnsi"/>
      <w:lang w:eastAsia="en-US"/>
    </w:rPr>
  </w:style>
  <w:style w:type="paragraph" w:customStyle="1" w:styleId="92B6F6E568344EF28273D533A411DA2020">
    <w:name w:val="92B6F6E568344EF28273D533A411DA2020"/>
    <w:rsid w:val="004B1474"/>
    <w:pPr>
      <w:spacing w:before="160" w:after="160" w:line="336" w:lineRule="auto"/>
    </w:pPr>
    <w:rPr>
      <w:rFonts w:eastAsiaTheme="minorHAnsi"/>
      <w:lang w:eastAsia="en-US"/>
    </w:rPr>
  </w:style>
  <w:style w:type="paragraph" w:customStyle="1" w:styleId="3FE5DCB8693C4181A27B6256242A0A7919">
    <w:name w:val="3FE5DCB8693C4181A27B6256242A0A7919"/>
    <w:rsid w:val="004B1474"/>
    <w:pPr>
      <w:spacing w:before="160" w:after="160" w:line="336" w:lineRule="auto"/>
    </w:pPr>
    <w:rPr>
      <w:rFonts w:eastAsiaTheme="minorHAnsi"/>
      <w:lang w:eastAsia="en-US"/>
    </w:rPr>
  </w:style>
  <w:style w:type="paragraph" w:customStyle="1" w:styleId="38F87EB45F574B98B1A8237091DE8D4A20">
    <w:name w:val="38F87EB45F574B98B1A8237091DE8D4A20"/>
    <w:rsid w:val="004B1474"/>
    <w:pPr>
      <w:spacing w:before="160" w:after="160" w:line="336" w:lineRule="auto"/>
    </w:pPr>
    <w:rPr>
      <w:rFonts w:eastAsiaTheme="minorHAnsi"/>
      <w:lang w:eastAsia="en-US"/>
    </w:rPr>
  </w:style>
  <w:style w:type="paragraph" w:customStyle="1" w:styleId="8013FA8594124EFDA3774F7CCFBBB93B20">
    <w:name w:val="8013FA8594124EFDA3774F7CCFBBB93B20"/>
    <w:rsid w:val="004B1474"/>
    <w:pPr>
      <w:spacing w:before="160" w:after="160" w:line="336" w:lineRule="auto"/>
    </w:pPr>
    <w:rPr>
      <w:rFonts w:eastAsiaTheme="minorHAnsi"/>
      <w:lang w:eastAsia="en-US"/>
    </w:rPr>
  </w:style>
  <w:style w:type="paragraph" w:customStyle="1" w:styleId="11E41DB95EAA4C0FB44CF6E9FCAA211D16">
    <w:name w:val="11E41DB95EAA4C0FB44CF6E9FCAA211D16"/>
    <w:rsid w:val="004B1474"/>
    <w:pPr>
      <w:spacing w:before="160" w:after="160" w:line="336" w:lineRule="auto"/>
    </w:pPr>
    <w:rPr>
      <w:rFonts w:eastAsiaTheme="minorHAnsi"/>
      <w:lang w:eastAsia="en-US"/>
    </w:rPr>
  </w:style>
  <w:style w:type="paragraph" w:customStyle="1" w:styleId="D7D8DB8C18A543FE9DCAE01FBD97E17C16">
    <w:name w:val="D7D8DB8C18A543FE9DCAE01FBD97E17C16"/>
    <w:rsid w:val="004B1474"/>
    <w:pPr>
      <w:spacing w:before="160" w:after="160" w:line="336" w:lineRule="auto"/>
    </w:pPr>
    <w:rPr>
      <w:rFonts w:eastAsiaTheme="minorHAnsi"/>
      <w:lang w:eastAsia="en-US"/>
    </w:rPr>
  </w:style>
  <w:style w:type="paragraph" w:customStyle="1" w:styleId="59B642F922604B00A735DFF9509F603D16">
    <w:name w:val="59B642F922604B00A735DFF9509F603D16"/>
    <w:rsid w:val="004B1474"/>
    <w:pPr>
      <w:spacing w:before="160" w:after="160" w:line="336" w:lineRule="auto"/>
    </w:pPr>
    <w:rPr>
      <w:rFonts w:eastAsiaTheme="minorHAnsi"/>
      <w:lang w:eastAsia="en-US"/>
    </w:rPr>
  </w:style>
  <w:style w:type="paragraph" w:customStyle="1" w:styleId="1C910814CCC545B4AEDC77E80FC4739A16">
    <w:name w:val="1C910814CCC545B4AEDC77E80FC4739A16"/>
    <w:rsid w:val="004B1474"/>
    <w:pPr>
      <w:spacing w:before="160" w:after="160" w:line="336" w:lineRule="auto"/>
    </w:pPr>
    <w:rPr>
      <w:rFonts w:eastAsiaTheme="minorHAnsi"/>
      <w:lang w:eastAsia="en-US"/>
    </w:rPr>
  </w:style>
  <w:style w:type="paragraph" w:customStyle="1" w:styleId="A6C67587BBEE4E2482BBF4CA5DFCE5FB16">
    <w:name w:val="A6C67587BBEE4E2482BBF4CA5DFCE5FB16"/>
    <w:rsid w:val="004B1474"/>
    <w:pPr>
      <w:spacing w:before="160" w:after="160" w:line="336" w:lineRule="auto"/>
    </w:pPr>
    <w:rPr>
      <w:rFonts w:eastAsiaTheme="minorHAnsi"/>
      <w:lang w:eastAsia="en-US"/>
    </w:rPr>
  </w:style>
  <w:style w:type="paragraph" w:customStyle="1" w:styleId="171EEC746FCF4628B16469891B95DD9C15">
    <w:name w:val="171EEC746FCF4628B16469891B95DD9C15"/>
    <w:rsid w:val="004B1474"/>
    <w:pPr>
      <w:spacing w:before="160" w:after="160" w:line="336" w:lineRule="auto"/>
    </w:pPr>
    <w:rPr>
      <w:rFonts w:eastAsiaTheme="minorHAnsi"/>
      <w:lang w:eastAsia="en-US"/>
    </w:rPr>
  </w:style>
  <w:style w:type="paragraph" w:customStyle="1" w:styleId="C90C44C110244B1DBC645B16692F586115">
    <w:name w:val="C90C44C110244B1DBC645B16692F586115"/>
    <w:rsid w:val="004B1474"/>
    <w:pPr>
      <w:spacing w:before="160" w:after="160" w:line="336" w:lineRule="auto"/>
    </w:pPr>
    <w:rPr>
      <w:rFonts w:eastAsiaTheme="minorHAnsi"/>
      <w:lang w:eastAsia="en-US"/>
    </w:rPr>
  </w:style>
  <w:style w:type="paragraph" w:customStyle="1" w:styleId="9F51EA306E374DB384F78153CB073EE316">
    <w:name w:val="9F51EA306E374DB384F78153CB073EE316"/>
    <w:rsid w:val="004B1474"/>
    <w:pPr>
      <w:spacing w:before="160" w:after="160" w:line="336" w:lineRule="auto"/>
    </w:pPr>
    <w:rPr>
      <w:rFonts w:eastAsiaTheme="minorHAnsi"/>
      <w:lang w:eastAsia="en-US"/>
    </w:rPr>
  </w:style>
  <w:style w:type="paragraph" w:customStyle="1" w:styleId="941D4CE0D3BF43D7B58469453A68F71B16">
    <w:name w:val="941D4CE0D3BF43D7B58469453A68F71B16"/>
    <w:rsid w:val="004B1474"/>
    <w:pPr>
      <w:spacing w:before="160" w:after="160" w:line="336" w:lineRule="auto"/>
    </w:pPr>
    <w:rPr>
      <w:rFonts w:eastAsiaTheme="minorHAnsi"/>
      <w:lang w:eastAsia="en-US"/>
    </w:rPr>
  </w:style>
  <w:style w:type="paragraph" w:customStyle="1" w:styleId="9DA70D1AE51E40D98DB29162A0F8D93416">
    <w:name w:val="9DA70D1AE51E40D98DB29162A0F8D93416"/>
    <w:rsid w:val="004B1474"/>
    <w:pPr>
      <w:spacing w:before="160" w:after="160" w:line="336" w:lineRule="auto"/>
    </w:pPr>
    <w:rPr>
      <w:rFonts w:eastAsiaTheme="minorHAnsi"/>
      <w:lang w:eastAsia="en-US"/>
    </w:rPr>
  </w:style>
  <w:style w:type="paragraph" w:customStyle="1" w:styleId="B8514206D1DB41CDB18256559373FDCA15">
    <w:name w:val="B8514206D1DB41CDB18256559373FDCA15"/>
    <w:rsid w:val="004B1474"/>
    <w:pPr>
      <w:spacing w:before="160" w:after="160" w:line="336" w:lineRule="auto"/>
    </w:pPr>
    <w:rPr>
      <w:rFonts w:eastAsiaTheme="minorHAnsi"/>
      <w:lang w:eastAsia="en-US"/>
    </w:rPr>
  </w:style>
  <w:style w:type="paragraph" w:customStyle="1" w:styleId="8B0EC31AAE734B909D8CE5FF4D79985815">
    <w:name w:val="8B0EC31AAE734B909D8CE5FF4D79985815"/>
    <w:rsid w:val="004B1474"/>
    <w:pPr>
      <w:spacing w:before="160" w:after="160" w:line="336" w:lineRule="auto"/>
    </w:pPr>
    <w:rPr>
      <w:rFonts w:eastAsiaTheme="minorHAnsi"/>
      <w:lang w:eastAsia="en-US"/>
    </w:rPr>
  </w:style>
  <w:style w:type="paragraph" w:customStyle="1" w:styleId="A1D2923DB9B1489785A58C12828B86A316">
    <w:name w:val="A1D2923DB9B1489785A58C12828B86A316"/>
    <w:rsid w:val="004B1474"/>
    <w:pPr>
      <w:spacing w:before="160" w:after="160" w:line="336" w:lineRule="auto"/>
    </w:pPr>
    <w:rPr>
      <w:rFonts w:eastAsiaTheme="minorHAnsi"/>
      <w:lang w:eastAsia="en-US"/>
    </w:rPr>
  </w:style>
  <w:style w:type="paragraph" w:customStyle="1" w:styleId="ED18EA72B8114E71B97EA924C7ACB68C16">
    <w:name w:val="ED18EA72B8114E71B97EA924C7ACB68C16"/>
    <w:rsid w:val="004B1474"/>
    <w:pPr>
      <w:spacing w:before="160" w:after="160" w:line="336" w:lineRule="auto"/>
    </w:pPr>
    <w:rPr>
      <w:rFonts w:eastAsiaTheme="minorHAnsi"/>
      <w:lang w:eastAsia="en-US"/>
    </w:rPr>
  </w:style>
  <w:style w:type="paragraph" w:customStyle="1" w:styleId="B6894793185942A9A50CB3230458C1D116">
    <w:name w:val="B6894793185942A9A50CB3230458C1D116"/>
    <w:rsid w:val="004B1474"/>
    <w:pPr>
      <w:spacing w:before="160" w:after="160" w:line="336" w:lineRule="auto"/>
    </w:pPr>
    <w:rPr>
      <w:rFonts w:eastAsiaTheme="minorHAnsi"/>
      <w:lang w:eastAsia="en-US"/>
    </w:rPr>
  </w:style>
  <w:style w:type="paragraph" w:customStyle="1" w:styleId="73683B03AD2945A9A660651FF4E9AF8B15">
    <w:name w:val="73683B03AD2945A9A660651FF4E9AF8B15"/>
    <w:rsid w:val="004B1474"/>
    <w:pPr>
      <w:spacing w:before="160" w:after="160" w:line="336" w:lineRule="auto"/>
    </w:pPr>
    <w:rPr>
      <w:rFonts w:eastAsiaTheme="minorHAnsi"/>
      <w:lang w:eastAsia="en-US"/>
    </w:rPr>
  </w:style>
  <w:style w:type="paragraph" w:customStyle="1" w:styleId="B9EF55757CEF4EF6A7CA9F6763AEDF8215">
    <w:name w:val="B9EF55757CEF4EF6A7CA9F6763AEDF8215"/>
    <w:rsid w:val="004B1474"/>
    <w:pPr>
      <w:spacing w:before="160" w:after="160" w:line="336" w:lineRule="auto"/>
    </w:pPr>
    <w:rPr>
      <w:rFonts w:eastAsiaTheme="minorHAnsi"/>
      <w:lang w:eastAsia="en-US"/>
    </w:rPr>
  </w:style>
  <w:style w:type="paragraph" w:customStyle="1" w:styleId="98F22F0F7C664F3BA47006708A6EB46A16">
    <w:name w:val="98F22F0F7C664F3BA47006708A6EB46A16"/>
    <w:rsid w:val="004B1474"/>
    <w:pPr>
      <w:spacing w:before="160" w:after="160" w:line="336" w:lineRule="auto"/>
    </w:pPr>
    <w:rPr>
      <w:rFonts w:eastAsiaTheme="minorHAnsi"/>
      <w:lang w:eastAsia="en-US"/>
    </w:rPr>
  </w:style>
  <w:style w:type="paragraph" w:customStyle="1" w:styleId="AD5694DB3E624DE6A58A22C2018DBD9316">
    <w:name w:val="AD5694DB3E624DE6A58A22C2018DBD9316"/>
    <w:rsid w:val="004B1474"/>
    <w:pPr>
      <w:spacing w:before="160" w:after="160" w:line="336" w:lineRule="auto"/>
    </w:pPr>
    <w:rPr>
      <w:rFonts w:eastAsiaTheme="minorHAnsi"/>
      <w:lang w:eastAsia="en-US"/>
    </w:rPr>
  </w:style>
  <w:style w:type="paragraph" w:customStyle="1" w:styleId="719779575BE14A24B3E1B636F106868416">
    <w:name w:val="719779575BE14A24B3E1B636F106868416"/>
    <w:rsid w:val="004B1474"/>
    <w:pPr>
      <w:spacing w:before="160" w:after="160" w:line="336" w:lineRule="auto"/>
    </w:pPr>
    <w:rPr>
      <w:rFonts w:eastAsiaTheme="minorHAnsi"/>
      <w:lang w:eastAsia="en-US"/>
    </w:rPr>
  </w:style>
  <w:style w:type="paragraph" w:customStyle="1" w:styleId="1876E51742564978AED25838D3A4C99615">
    <w:name w:val="1876E51742564978AED25838D3A4C99615"/>
    <w:rsid w:val="004B1474"/>
    <w:pPr>
      <w:spacing w:before="160" w:after="160" w:line="336" w:lineRule="auto"/>
    </w:pPr>
    <w:rPr>
      <w:rFonts w:eastAsiaTheme="minorHAnsi"/>
      <w:lang w:eastAsia="en-US"/>
    </w:rPr>
  </w:style>
  <w:style w:type="paragraph" w:customStyle="1" w:styleId="3B74C174BB6F45D3A57EA1298BAF92BF15">
    <w:name w:val="3B74C174BB6F45D3A57EA1298BAF92BF15"/>
    <w:rsid w:val="004B1474"/>
    <w:pPr>
      <w:spacing w:before="160" w:after="160" w:line="336" w:lineRule="auto"/>
    </w:pPr>
    <w:rPr>
      <w:rFonts w:eastAsiaTheme="minorHAnsi"/>
      <w:lang w:eastAsia="en-US"/>
    </w:rPr>
  </w:style>
  <w:style w:type="paragraph" w:customStyle="1" w:styleId="3F4C6F544C94402E8A968A87E4E5202D16">
    <w:name w:val="3F4C6F544C94402E8A968A87E4E5202D16"/>
    <w:rsid w:val="004B1474"/>
    <w:pPr>
      <w:spacing w:before="160" w:after="160" w:line="336" w:lineRule="auto"/>
    </w:pPr>
    <w:rPr>
      <w:rFonts w:eastAsiaTheme="minorHAnsi"/>
      <w:lang w:eastAsia="en-US"/>
    </w:rPr>
  </w:style>
  <w:style w:type="paragraph" w:customStyle="1" w:styleId="541B24AA874042E3AC07E92ACA369B4216">
    <w:name w:val="541B24AA874042E3AC07E92ACA369B4216"/>
    <w:rsid w:val="004B1474"/>
    <w:pPr>
      <w:spacing w:before="160" w:after="160" w:line="336" w:lineRule="auto"/>
    </w:pPr>
    <w:rPr>
      <w:rFonts w:eastAsiaTheme="minorHAnsi"/>
      <w:lang w:eastAsia="en-US"/>
    </w:rPr>
  </w:style>
  <w:style w:type="paragraph" w:customStyle="1" w:styleId="B63B5DB52506413FADD36FD2D0B605F316">
    <w:name w:val="B63B5DB52506413FADD36FD2D0B605F316"/>
    <w:rsid w:val="004B1474"/>
    <w:pPr>
      <w:spacing w:before="160" w:after="160" w:line="336" w:lineRule="auto"/>
    </w:pPr>
    <w:rPr>
      <w:rFonts w:eastAsiaTheme="minorHAnsi"/>
      <w:lang w:eastAsia="en-US"/>
    </w:rPr>
  </w:style>
  <w:style w:type="paragraph" w:customStyle="1" w:styleId="1FEA084EAE3C46A8A300F7113CE5BEC415">
    <w:name w:val="1FEA084EAE3C46A8A300F7113CE5BEC415"/>
    <w:rsid w:val="004B1474"/>
    <w:pPr>
      <w:spacing w:before="160" w:after="160" w:line="336" w:lineRule="auto"/>
    </w:pPr>
    <w:rPr>
      <w:rFonts w:eastAsiaTheme="minorHAnsi"/>
      <w:lang w:eastAsia="en-US"/>
    </w:rPr>
  </w:style>
  <w:style w:type="paragraph" w:customStyle="1" w:styleId="8D572DF16D3A434F9506006D3000B73715">
    <w:name w:val="8D572DF16D3A434F9506006D3000B73715"/>
    <w:rsid w:val="004B1474"/>
    <w:pPr>
      <w:spacing w:before="160" w:after="160" w:line="336" w:lineRule="auto"/>
    </w:pPr>
    <w:rPr>
      <w:rFonts w:eastAsiaTheme="minorHAnsi"/>
      <w:lang w:eastAsia="en-US"/>
    </w:rPr>
  </w:style>
  <w:style w:type="paragraph" w:customStyle="1" w:styleId="93B105C0ED944B46B7CDD99D812B32DA15">
    <w:name w:val="93B105C0ED944B46B7CDD99D812B32DA15"/>
    <w:rsid w:val="004B1474"/>
    <w:pPr>
      <w:spacing w:before="160" w:after="160" w:line="336" w:lineRule="auto"/>
    </w:pPr>
    <w:rPr>
      <w:rFonts w:eastAsiaTheme="minorHAnsi"/>
      <w:lang w:eastAsia="en-US"/>
    </w:rPr>
  </w:style>
  <w:style w:type="paragraph" w:customStyle="1" w:styleId="4213E8132D834AA48575042861E2C94A15">
    <w:name w:val="4213E8132D834AA48575042861E2C94A15"/>
    <w:rsid w:val="004B1474"/>
    <w:pPr>
      <w:spacing w:before="160" w:after="160" w:line="336" w:lineRule="auto"/>
    </w:pPr>
    <w:rPr>
      <w:rFonts w:eastAsiaTheme="minorHAnsi"/>
      <w:lang w:eastAsia="en-US"/>
    </w:rPr>
  </w:style>
  <w:style w:type="paragraph" w:customStyle="1" w:styleId="1AAAF864E0354A98B61190BE4747AD8115">
    <w:name w:val="1AAAF864E0354A98B61190BE4747AD8115"/>
    <w:rsid w:val="004B1474"/>
    <w:pPr>
      <w:spacing w:before="160" w:after="160" w:line="336" w:lineRule="auto"/>
    </w:pPr>
    <w:rPr>
      <w:rFonts w:eastAsiaTheme="minorHAnsi"/>
      <w:lang w:eastAsia="en-US"/>
    </w:rPr>
  </w:style>
  <w:style w:type="paragraph" w:customStyle="1" w:styleId="E2C5515F1E5D4F48BE333A127AEADE6D15">
    <w:name w:val="E2C5515F1E5D4F48BE333A127AEADE6D15"/>
    <w:rsid w:val="004B1474"/>
    <w:pPr>
      <w:spacing w:before="160" w:after="160" w:line="336" w:lineRule="auto"/>
    </w:pPr>
    <w:rPr>
      <w:rFonts w:eastAsiaTheme="minorHAnsi"/>
      <w:lang w:eastAsia="en-US"/>
    </w:rPr>
  </w:style>
  <w:style w:type="paragraph" w:customStyle="1" w:styleId="B04CD94E0B424D65B5F47D56F692558215">
    <w:name w:val="B04CD94E0B424D65B5F47D56F692558215"/>
    <w:rsid w:val="004B1474"/>
    <w:pPr>
      <w:spacing w:before="160" w:after="160" w:line="336" w:lineRule="auto"/>
    </w:pPr>
    <w:rPr>
      <w:rFonts w:eastAsiaTheme="minorHAnsi"/>
      <w:lang w:eastAsia="en-US"/>
    </w:rPr>
  </w:style>
  <w:style w:type="paragraph" w:customStyle="1" w:styleId="8D16E151A1304A26A22227AD8B94858D15">
    <w:name w:val="8D16E151A1304A26A22227AD8B94858D15"/>
    <w:rsid w:val="004B1474"/>
    <w:pPr>
      <w:spacing w:before="160" w:after="160" w:line="336" w:lineRule="auto"/>
    </w:pPr>
    <w:rPr>
      <w:rFonts w:eastAsiaTheme="minorHAnsi"/>
      <w:lang w:eastAsia="en-US"/>
    </w:rPr>
  </w:style>
  <w:style w:type="paragraph" w:customStyle="1" w:styleId="2E2D3D2BBDD241C4B24E407441905F5515">
    <w:name w:val="2E2D3D2BBDD241C4B24E407441905F5515"/>
    <w:rsid w:val="004B1474"/>
    <w:pPr>
      <w:spacing w:before="160" w:after="160" w:line="336" w:lineRule="auto"/>
    </w:pPr>
    <w:rPr>
      <w:rFonts w:eastAsiaTheme="minorHAnsi"/>
      <w:lang w:eastAsia="en-US"/>
    </w:rPr>
  </w:style>
  <w:style w:type="paragraph" w:customStyle="1" w:styleId="16719082A21D4D0C917BBCEC9DFFA37C15">
    <w:name w:val="16719082A21D4D0C917BBCEC9DFFA37C15"/>
    <w:rsid w:val="004B1474"/>
    <w:pPr>
      <w:spacing w:before="160" w:after="160" w:line="336" w:lineRule="auto"/>
    </w:pPr>
    <w:rPr>
      <w:rFonts w:eastAsiaTheme="minorHAnsi"/>
      <w:lang w:eastAsia="en-US"/>
    </w:rPr>
  </w:style>
  <w:style w:type="paragraph" w:customStyle="1" w:styleId="2B5BEEE6F034484DA5709844C83F195315">
    <w:name w:val="2B5BEEE6F034484DA5709844C83F195315"/>
    <w:rsid w:val="004B1474"/>
    <w:pPr>
      <w:spacing w:before="160" w:after="160" w:line="336" w:lineRule="auto"/>
    </w:pPr>
    <w:rPr>
      <w:rFonts w:eastAsiaTheme="minorHAnsi"/>
      <w:lang w:eastAsia="en-US"/>
    </w:rPr>
  </w:style>
  <w:style w:type="paragraph" w:customStyle="1" w:styleId="669664EDEF7A40CC81C60C3E0872A1B415">
    <w:name w:val="669664EDEF7A40CC81C60C3E0872A1B415"/>
    <w:rsid w:val="004B1474"/>
    <w:pPr>
      <w:spacing w:before="160" w:after="160" w:line="336" w:lineRule="auto"/>
    </w:pPr>
    <w:rPr>
      <w:rFonts w:eastAsiaTheme="minorHAnsi"/>
      <w:lang w:eastAsia="en-US"/>
    </w:rPr>
  </w:style>
  <w:style w:type="paragraph" w:customStyle="1" w:styleId="2545304E53C74FAE9AED1F03F73773DB15">
    <w:name w:val="2545304E53C74FAE9AED1F03F73773DB15"/>
    <w:rsid w:val="004B1474"/>
    <w:pPr>
      <w:spacing w:before="160" w:after="160" w:line="336" w:lineRule="auto"/>
    </w:pPr>
    <w:rPr>
      <w:rFonts w:eastAsiaTheme="minorHAnsi"/>
      <w:lang w:eastAsia="en-US"/>
    </w:rPr>
  </w:style>
  <w:style w:type="paragraph" w:customStyle="1" w:styleId="7C391CF188304B84A3A804920784F76E15">
    <w:name w:val="7C391CF188304B84A3A804920784F76E15"/>
    <w:rsid w:val="004B1474"/>
    <w:pPr>
      <w:spacing w:before="160" w:after="160" w:line="336" w:lineRule="auto"/>
    </w:pPr>
    <w:rPr>
      <w:rFonts w:eastAsiaTheme="minorHAnsi"/>
      <w:lang w:eastAsia="en-US"/>
    </w:rPr>
  </w:style>
  <w:style w:type="paragraph" w:customStyle="1" w:styleId="735E948698834CB38CBAAA0E5B6FF6E915">
    <w:name w:val="735E948698834CB38CBAAA0E5B6FF6E915"/>
    <w:rsid w:val="004B1474"/>
    <w:pPr>
      <w:spacing w:before="160" w:after="160" w:line="336" w:lineRule="auto"/>
    </w:pPr>
    <w:rPr>
      <w:rFonts w:eastAsiaTheme="minorHAnsi"/>
      <w:lang w:eastAsia="en-US"/>
    </w:rPr>
  </w:style>
  <w:style w:type="paragraph" w:customStyle="1" w:styleId="53FBD672451045DCB7CCBB894C23DD6315">
    <w:name w:val="53FBD672451045DCB7CCBB894C23DD6315"/>
    <w:rsid w:val="004B1474"/>
    <w:pPr>
      <w:spacing w:before="160" w:after="160" w:line="336" w:lineRule="auto"/>
    </w:pPr>
    <w:rPr>
      <w:rFonts w:eastAsiaTheme="minorHAnsi"/>
      <w:lang w:eastAsia="en-US"/>
    </w:rPr>
  </w:style>
  <w:style w:type="paragraph" w:customStyle="1" w:styleId="3E0934B1833F4AC180535FE877F850DE15">
    <w:name w:val="3E0934B1833F4AC180535FE877F850DE15"/>
    <w:rsid w:val="004B1474"/>
    <w:pPr>
      <w:spacing w:before="160" w:after="160" w:line="336" w:lineRule="auto"/>
    </w:pPr>
    <w:rPr>
      <w:rFonts w:eastAsiaTheme="minorHAnsi"/>
      <w:lang w:eastAsia="en-US"/>
    </w:rPr>
  </w:style>
  <w:style w:type="paragraph" w:customStyle="1" w:styleId="6DDEAE75D46A4D729D01BE548118C79415">
    <w:name w:val="6DDEAE75D46A4D729D01BE548118C79415"/>
    <w:rsid w:val="004B1474"/>
    <w:pPr>
      <w:spacing w:before="160" w:after="160" w:line="336" w:lineRule="auto"/>
    </w:pPr>
    <w:rPr>
      <w:rFonts w:eastAsiaTheme="minorHAnsi"/>
      <w:lang w:eastAsia="en-US"/>
    </w:rPr>
  </w:style>
  <w:style w:type="paragraph" w:customStyle="1" w:styleId="1D0AC759CF1A49DE88B4BEF6E0372F9D15">
    <w:name w:val="1D0AC759CF1A49DE88B4BEF6E0372F9D15"/>
    <w:rsid w:val="004B1474"/>
    <w:pPr>
      <w:spacing w:before="160" w:after="160" w:line="336" w:lineRule="auto"/>
    </w:pPr>
    <w:rPr>
      <w:rFonts w:eastAsiaTheme="minorHAnsi"/>
      <w:lang w:eastAsia="en-US"/>
    </w:rPr>
  </w:style>
  <w:style w:type="paragraph" w:customStyle="1" w:styleId="C85AEBB01BC745D8B300D6315E1ECD5915">
    <w:name w:val="C85AEBB01BC745D8B300D6315E1ECD5915"/>
    <w:rsid w:val="004B1474"/>
    <w:pPr>
      <w:spacing w:before="160" w:after="160" w:line="336" w:lineRule="auto"/>
    </w:pPr>
    <w:rPr>
      <w:rFonts w:eastAsiaTheme="minorHAnsi"/>
      <w:lang w:eastAsia="en-US"/>
    </w:rPr>
  </w:style>
  <w:style w:type="paragraph" w:customStyle="1" w:styleId="2732502DA30345698A5F02936FED922015">
    <w:name w:val="2732502DA30345698A5F02936FED922015"/>
    <w:rsid w:val="004B1474"/>
    <w:pPr>
      <w:spacing w:before="160" w:after="160" w:line="336" w:lineRule="auto"/>
    </w:pPr>
    <w:rPr>
      <w:rFonts w:eastAsiaTheme="minorHAnsi"/>
      <w:lang w:eastAsia="en-US"/>
    </w:rPr>
  </w:style>
  <w:style w:type="paragraph" w:customStyle="1" w:styleId="A6EDDC8831DA476AB93399C8FD29337915">
    <w:name w:val="A6EDDC8831DA476AB93399C8FD29337915"/>
    <w:rsid w:val="004B1474"/>
    <w:pPr>
      <w:spacing w:before="160" w:after="160" w:line="336" w:lineRule="auto"/>
    </w:pPr>
    <w:rPr>
      <w:rFonts w:eastAsiaTheme="minorHAnsi"/>
      <w:lang w:eastAsia="en-US"/>
    </w:rPr>
  </w:style>
  <w:style w:type="paragraph" w:customStyle="1" w:styleId="FB256684EEBA46A39C02512B850FE5B015">
    <w:name w:val="FB256684EEBA46A39C02512B850FE5B015"/>
    <w:rsid w:val="004B1474"/>
    <w:pPr>
      <w:spacing w:before="160" w:after="160" w:line="336" w:lineRule="auto"/>
    </w:pPr>
    <w:rPr>
      <w:rFonts w:eastAsiaTheme="minorHAnsi"/>
      <w:lang w:eastAsia="en-US"/>
    </w:rPr>
  </w:style>
  <w:style w:type="paragraph" w:customStyle="1" w:styleId="5CC6FD5F24484C0BAC05A3C29128A48715">
    <w:name w:val="5CC6FD5F24484C0BAC05A3C29128A48715"/>
    <w:rsid w:val="004B1474"/>
    <w:pPr>
      <w:spacing w:before="160" w:after="160" w:line="336" w:lineRule="auto"/>
    </w:pPr>
    <w:rPr>
      <w:rFonts w:eastAsiaTheme="minorHAnsi"/>
      <w:lang w:eastAsia="en-US"/>
    </w:rPr>
  </w:style>
  <w:style w:type="paragraph" w:customStyle="1" w:styleId="C20726EFB84D4EEEBBC8FF0BC65A950E15">
    <w:name w:val="C20726EFB84D4EEEBBC8FF0BC65A950E15"/>
    <w:rsid w:val="004B1474"/>
    <w:pPr>
      <w:spacing w:before="160" w:after="160" w:line="336" w:lineRule="auto"/>
    </w:pPr>
    <w:rPr>
      <w:rFonts w:eastAsiaTheme="minorHAnsi"/>
      <w:lang w:eastAsia="en-US"/>
    </w:rPr>
  </w:style>
  <w:style w:type="paragraph" w:customStyle="1" w:styleId="7E6B732A5AEE4B8F8F4239288F7CAC6915">
    <w:name w:val="7E6B732A5AEE4B8F8F4239288F7CAC6915"/>
    <w:rsid w:val="004B1474"/>
    <w:pPr>
      <w:spacing w:before="160" w:after="160" w:line="336" w:lineRule="auto"/>
    </w:pPr>
    <w:rPr>
      <w:rFonts w:eastAsiaTheme="minorHAnsi"/>
      <w:lang w:eastAsia="en-US"/>
    </w:rPr>
  </w:style>
  <w:style w:type="paragraph" w:customStyle="1" w:styleId="0E137E1B80F24C3384FDC696434114F115">
    <w:name w:val="0E137E1B80F24C3384FDC696434114F115"/>
    <w:rsid w:val="004B1474"/>
    <w:pPr>
      <w:spacing w:before="160" w:after="160" w:line="336" w:lineRule="auto"/>
    </w:pPr>
    <w:rPr>
      <w:rFonts w:eastAsiaTheme="minorHAnsi"/>
      <w:lang w:eastAsia="en-US"/>
    </w:rPr>
  </w:style>
  <w:style w:type="paragraph" w:customStyle="1" w:styleId="444716DF5B78449CAEA5FE6D00E1B46115">
    <w:name w:val="444716DF5B78449CAEA5FE6D00E1B46115"/>
    <w:rsid w:val="004B1474"/>
    <w:pPr>
      <w:spacing w:before="160" w:after="160" w:line="336" w:lineRule="auto"/>
    </w:pPr>
    <w:rPr>
      <w:rFonts w:eastAsiaTheme="minorHAnsi"/>
      <w:lang w:eastAsia="en-US"/>
    </w:rPr>
  </w:style>
  <w:style w:type="paragraph" w:customStyle="1" w:styleId="5386F735FB894CDEBCD0F5FB9544C6EC15">
    <w:name w:val="5386F735FB894CDEBCD0F5FB9544C6EC15"/>
    <w:rsid w:val="004B1474"/>
    <w:pPr>
      <w:spacing w:before="160" w:after="160" w:line="336" w:lineRule="auto"/>
    </w:pPr>
    <w:rPr>
      <w:rFonts w:eastAsiaTheme="minorHAnsi"/>
      <w:lang w:eastAsia="en-US"/>
    </w:rPr>
  </w:style>
  <w:style w:type="paragraph" w:customStyle="1" w:styleId="A4555CF45AF54C2A9084F77910DAF31415">
    <w:name w:val="A4555CF45AF54C2A9084F77910DAF31415"/>
    <w:rsid w:val="004B1474"/>
    <w:pPr>
      <w:spacing w:before="160" w:after="160" w:line="336" w:lineRule="auto"/>
    </w:pPr>
    <w:rPr>
      <w:rFonts w:eastAsiaTheme="minorHAnsi"/>
      <w:lang w:eastAsia="en-US"/>
    </w:rPr>
  </w:style>
  <w:style w:type="paragraph" w:customStyle="1" w:styleId="8069E4E1A335426EB6CA7F1A56F30D7C15">
    <w:name w:val="8069E4E1A335426EB6CA7F1A56F30D7C15"/>
    <w:rsid w:val="004B1474"/>
    <w:pPr>
      <w:spacing w:before="160" w:after="160" w:line="336" w:lineRule="auto"/>
    </w:pPr>
    <w:rPr>
      <w:rFonts w:eastAsiaTheme="minorHAnsi"/>
      <w:lang w:eastAsia="en-US"/>
    </w:rPr>
  </w:style>
  <w:style w:type="paragraph" w:customStyle="1" w:styleId="392E08D607924AD5A69369E019CACE2115">
    <w:name w:val="392E08D607924AD5A69369E019CACE2115"/>
    <w:rsid w:val="004B1474"/>
    <w:pPr>
      <w:spacing w:before="160" w:after="160" w:line="336" w:lineRule="auto"/>
    </w:pPr>
    <w:rPr>
      <w:rFonts w:eastAsiaTheme="minorHAnsi"/>
      <w:lang w:eastAsia="en-US"/>
    </w:rPr>
  </w:style>
  <w:style w:type="paragraph" w:customStyle="1" w:styleId="F975949A94AE452081EA8965A4F6517215">
    <w:name w:val="F975949A94AE452081EA8965A4F6517215"/>
    <w:rsid w:val="004B1474"/>
    <w:pPr>
      <w:spacing w:before="160" w:after="160" w:line="336" w:lineRule="auto"/>
    </w:pPr>
    <w:rPr>
      <w:rFonts w:eastAsiaTheme="minorHAnsi"/>
      <w:lang w:eastAsia="en-US"/>
    </w:rPr>
  </w:style>
  <w:style w:type="paragraph" w:customStyle="1" w:styleId="231A1DB48212429EA08B086F1389197515">
    <w:name w:val="231A1DB48212429EA08B086F1389197515"/>
    <w:rsid w:val="004B1474"/>
    <w:pPr>
      <w:spacing w:before="160" w:after="160" w:line="336" w:lineRule="auto"/>
    </w:pPr>
    <w:rPr>
      <w:rFonts w:eastAsiaTheme="minorHAnsi"/>
      <w:lang w:eastAsia="en-US"/>
    </w:rPr>
  </w:style>
  <w:style w:type="paragraph" w:customStyle="1" w:styleId="DD462A8AB0B345D59FB9C77C3A916D3815">
    <w:name w:val="DD462A8AB0B345D59FB9C77C3A916D3815"/>
    <w:rsid w:val="004B1474"/>
    <w:pPr>
      <w:spacing w:before="160" w:after="160" w:line="336" w:lineRule="auto"/>
    </w:pPr>
    <w:rPr>
      <w:rFonts w:eastAsiaTheme="minorHAnsi"/>
      <w:lang w:eastAsia="en-US"/>
    </w:rPr>
  </w:style>
  <w:style w:type="paragraph" w:customStyle="1" w:styleId="9FFA9131690544ECBE22CC8F6BEE59F715">
    <w:name w:val="9FFA9131690544ECBE22CC8F6BEE59F715"/>
    <w:rsid w:val="004B1474"/>
    <w:pPr>
      <w:spacing w:before="160" w:after="160" w:line="336" w:lineRule="auto"/>
    </w:pPr>
    <w:rPr>
      <w:rFonts w:eastAsiaTheme="minorHAnsi"/>
      <w:lang w:eastAsia="en-US"/>
    </w:rPr>
  </w:style>
  <w:style w:type="paragraph" w:customStyle="1" w:styleId="B48D27D57A154D2E9B952CEF1A82BF4015">
    <w:name w:val="B48D27D57A154D2E9B952CEF1A82BF4015"/>
    <w:rsid w:val="004B1474"/>
    <w:pPr>
      <w:spacing w:before="160" w:after="160" w:line="336" w:lineRule="auto"/>
    </w:pPr>
    <w:rPr>
      <w:rFonts w:eastAsiaTheme="minorHAnsi"/>
      <w:lang w:eastAsia="en-US"/>
    </w:rPr>
  </w:style>
  <w:style w:type="paragraph" w:customStyle="1" w:styleId="38ECA232B8334C57B2B26864A1F5A3AE15">
    <w:name w:val="38ECA232B8334C57B2B26864A1F5A3AE15"/>
    <w:rsid w:val="004B1474"/>
    <w:pPr>
      <w:spacing w:before="160" w:after="160" w:line="336" w:lineRule="auto"/>
    </w:pPr>
    <w:rPr>
      <w:rFonts w:eastAsiaTheme="minorHAnsi"/>
      <w:lang w:eastAsia="en-US"/>
    </w:rPr>
  </w:style>
  <w:style w:type="paragraph" w:customStyle="1" w:styleId="8092E6BDB4504DB48399E4FC2003C96A15">
    <w:name w:val="8092E6BDB4504DB48399E4FC2003C96A15"/>
    <w:rsid w:val="004B1474"/>
    <w:pPr>
      <w:spacing w:before="160" w:after="160" w:line="336" w:lineRule="auto"/>
    </w:pPr>
    <w:rPr>
      <w:rFonts w:eastAsiaTheme="minorHAnsi"/>
      <w:lang w:eastAsia="en-US"/>
    </w:rPr>
  </w:style>
  <w:style w:type="paragraph" w:customStyle="1" w:styleId="776DB0DC1B0D4475B7A87A5843ADAE9115">
    <w:name w:val="776DB0DC1B0D4475B7A87A5843ADAE9115"/>
    <w:rsid w:val="004B1474"/>
    <w:pPr>
      <w:spacing w:before="160" w:after="160" w:line="336" w:lineRule="auto"/>
    </w:pPr>
    <w:rPr>
      <w:rFonts w:eastAsiaTheme="minorHAnsi"/>
      <w:lang w:eastAsia="en-US"/>
    </w:rPr>
  </w:style>
  <w:style w:type="paragraph" w:customStyle="1" w:styleId="790A17F79C5E48739C70499A69CA66A815">
    <w:name w:val="790A17F79C5E48739C70499A69CA66A815"/>
    <w:rsid w:val="004B1474"/>
    <w:pPr>
      <w:spacing w:before="160" w:after="160" w:line="336" w:lineRule="auto"/>
    </w:pPr>
    <w:rPr>
      <w:rFonts w:eastAsiaTheme="minorHAnsi"/>
      <w:lang w:eastAsia="en-US"/>
    </w:rPr>
  </w:style>
  <w:style w:type="paragraph" w:customStyle="1" w:styleId="1DC4C10BCD02409EA025AF41C9D3B2F815">
    <w:name w:val="1DC4C10BCD02409EA025AF41C9D3B2F815"/>
    <w:rsid w:val="004B1474"/>
    <w:pPr>
      <w:spacing w:before="160" w:after="160" w:line="336" w:lineRule="auto"/>
    </w:pPr>
    <w:rPr>
      <w:rFonts w:eastAsiaTheme="minorHAnsi"/>
      <w:lang w:eastAsia="en-US"/>
    </w:rPr>
  </w:style>
  <w:style w:type="paragraph" w:customStyle="1" w:styleId="C48B4E5AD30B4AF0B0CFC9ED1F93ECA115">
    <w:name w:val="C48B4E5AD30B4AF0B0CFC9ED1F93ECA115"/>
    <w:rsid w:val="004B1474"/>
    <w:pPr>
      <w:spacing w:before="160" w:after="160" w:line="336" w:lineRule="auto"/>
    </w:pPr>
    <w:rPr>
      <w:rFonts w:eastAsiaTheme="minorHAnsi"/>
      <w:lang w:eastAsia="en-US"/>
    </w:rPr>
  </w:style>
  <w:style w:type="paragraph" w:customStyle="1" w:styleId="FA431950ED9E402BA30D2F5D651E18B015">
    <w:name w:val="FA431950ED9E402BA30D2F5D651E18B015"/>
    <w:rsid w:val="004B1474"/>
    <w:pPr>
      <w:spacing w:before="160" w:after="160" w:line="336" w:lineRule="auto"/>
    </w:pPr>
    <w:rPr>
      <w:rFonts w:eastAsiaTheme="minorHAnsi"/>
      <w:lang w:eastAsia="en-US"/>
    </w:rPr>
  </w:style>
  <w:style w:type="paragraph" w:customStyle="1" w:styleId="D7332F698BAB4E5ABF6AF8B5C879E60E15">
    <w:name w:val="D7332F698BAB4E5ABF6AF8B5C879E60E15"/>
    <w:rsid w:val="004B1474"/>
    <w:pPr>
      <w:spacing w:before="160" w:after="160" w:line="336" w:lineRule="auto"/>
    </w:pPr>
    <w:rPr>
      <w:rFonts w:eastAsiaTheme="minorHAnsi"/>
      <w:lang w:eastAsia="en-US"/>
    </w:rPr>
  </w:style>
  <w:style w:type="paragraph" w:customStyle="1" w:styleId="40567EEE321C49DAA92B007C931AD0CA15">
    <w:name w:val="40567EEE321C49DAA92B007C931AD0CA15"/>
    <w:rsid w:val="004B1474"/>
    <w:pPr>
      <w:spacing w:before="160" w:after="160" w:line="336" w:lineRule="auto"/>
    </w:pPr>
    <w:rPr>
      <w:rFonts w:eastAsiaTheme="minorHAnsi"/>
      <w:lang w:eastAsia="en-US"/>
    </w:rPr>
  </w:style>
  <w:style w:type="paragraph" w:customStyle="1" w:styleId="30EAEA774BFE4C0591E8CE2156607CEB15">
    <w:name w:val="30EAEA774BFE4C0591E8CE2156607CEB15"/>
    <w:rsid w:val="004B1474"/>
    <w:pPr>
      <w:spacing w:before="160" w:after="160" w:line="336" w:lineRule="auto"/>
    </w:pPr>
    <w:rPr>
      <w:rFonts w:eastAsiaTheme="minorHAnsi"/>
      <w:lang w:eastAsia="en-US"/>
    </w:rPr>
  </w:style>
  <w:style w:type="paragraph" w:customStyle="1" w:styleId="5D2BDCF7F1F1422CB01C53A46FD0696015">
    <w:name w:val="5D2BDCF7F1F1422CB01C53A46FD0696015"/>
    <w:rsid w:val="004B1474"/>
    <w:pPr>
      <w:spacing w:before="160" w:after="160" w:line="336" w:lineRule="auto"/>
    </w:pPr>
    <w:rPr>
      <w:rFonts w:eastAsiaTheme="minorHAnsi"/>
      <w:lang w:eastAsia="en-US"/>
    </w:rPr>
  </w:style>
  <w:style w:type="paragraph" w:customStyle="1" w:styleId="21C74FB5B20D4C7DADE51D13B72BF60215">
    <w:name w:val="21C74FB5B20D4C7DADE51D13B72BF60215"/>
    <w:rsid w:val="004B1474"/>
    <w:pPr>
      <w:spacing w:before="160" w:after="160" w:line="336" w:lineRule="auto"/>
    </w:pPr>
    <w:rPr>
      <w:rFonts w:eastAsiaTheme="minorHAnsi"/>
      <w:lang w:eastAsia="en-US"/>
    </w:rPr>
  </w:style>
  <w:style w:type="paragraph" w:customStyle="1" w:styleId="4B029C5739CD41FE85FE7D92BD17FDC915">
    <w:name w:val="4B029C5739CD41FE85FE7D92BD17FDC915"/>
    <w:rsid w:val="004B1474"/>
    <w:pPr>
      <w:spacing w:before="160" w:after="160" w:line="336" w:lineRule="auto"/>
    </w:pPr>
    <w:rPr>
      <w:rFonts w:eastAsiaTheme="minorHAnsi"/>
      <w:lang w:eastAsia="en-US"/>
    </w:rPr>
  </w:style>
  <w:style w:type="paragraph" w:customStyle="1" w:styleId="AE75B915A6FB45F3B2FF56F565851F2F15">
    <w:name w:val="AE75B915A6FB45F3B2FF56F565851F2F15"/>
    <w:rsid w:val="004B1474"/>
    <w:pPr>
      <w:spacing w:before="160" w:after="160" w:line="336" w:lineRule="auto"/>
    </w:pPr>
    <w:rPr>
      <w:rFonts w:eastAsiaTheme="minorHAnsi"/>
      <w:lang w:eastAsia="en-US"/>
    </w:rPr>
  </w:style>
  <w:style w:type="paragraph" w:customStyle="1" w:styleId="29F4A8135FB149C497ED10813D0B3A6215">
    <w:name w:val="29F4A8135FB149C497ED10813D0B3A6215"/>
    <w:rsid w:val="004B1474"/>
    <w:pPr>
      <w:spacing w:before="160" w:after="160" w:line="336" w:lineRule="auto"/>
    </w:pPr>
    <w:rPr>
      <w:rFonts w:eastAsiaTheme="minorHAnsi"/>
      <w:lang w:eastAsia="en-US"/>
    </w:rPr>
  </w:style>
  <w:style w:type="paragraph" w:customStyle="1" w:styleId="FD1CAC7C6B8F44CAA2471FCED4482D2715">
    <w:name w:val="FD1CAC7C6B8F44CAA2471FCED4482D2715"/>
    <w:rsid w:val="004B1474"/>
    <w:pPr>
      <w:spacing w:before="160" w:after="160" w:line="336" w:lineRule="auto"/>
    </w:pPr>
    <w:rPr>
      <w:rFonts w:eastAsiaTheme="minorHAnsi"/>
      <w:lang w:eastAsia="en-US"/>
    </w:rPr>
  </w:style>
  <w:style w:type="paragraph" w:customStyle="1" w:styleId="C81DB32783624F3F9601134D4D10C4E815">
    <w:name w:val="C81DB32783624F3F9601134D4D10C4E815"/>
    <w:rsid w:val="004B1474"/>
    <w:pPr>
      <w:spacing w:before="160" w:after="160" w:line="336" w:lineRule="auto"/>
    </w:pPr>
    <w:rPr>
      <w:rFonts w:eastAsiaTheme="minorHAnsi"/>
      <w:lang w:eastAsia="en-US"/>
    </w:rPr>
  </w:style>
  <w:style w:type="paragraph" w:customStyle="1" w:styleId="10848091A1384AFABC916C522AE49E3415">
    <w:name w:val="10848091A1384AFABC916C522AE49E3415"/>
    <w:rsid w:val="004B1474"/>
    <w:pPr>
      <w:spacing w:before="160" w:after="160" w:line="336" w:lineRule="auto"/>
    </w:pPr>
    <w:rPr>
      <w:rFonts w:eastAsiaTheme="minorHAnsi"/>
      <w:lang w:eastAsia="en-US"/>
    </w:rPr>
  </w:style>
  <w:style w:type="paragraph" w:customStyle="1" w:styleId="59F6C57A02DE4585BAF915DE837BF5F915">
    <w:name w:val="59F6C57A02DE4585BAF915DE837BF5F915"/>
    <w:rsid w:val="004B1474"/>
    <w:pPr>
      <w:spacing w:before="160" w:after="160" w:line="336" w:lineRule="auto"/>
    </w:pPr>
    <w:rPr>
      <w:rFonts w:eastAsiaTheme="minorHAnsi"/>
      <w:lang w:eastAsia="en-US"/>
    </w:rPr>
  </w:style>
  <w:style w:type="paragraph" w:customStyle="1" w:styleId="70676BE8EC634B69A4245E09C4A312E615">
    <w:name w:val="70676BE8EC634B69A4245E09C4A312E615"/>
    <w:rsid w:val="004B1474"/>
    <w:pPr>
      <w:spacing w:before="160" w:after="160" w:line="336" w:lineRule="auto"/>
    </w:pPr>
    <w:rPr>
      <w:rFonts w:eastAsiaTheme="minorHAnsi"/>
      <w:lang w:eastAsia="en-US"/>
    </w:rPr>
  </w:style>
  <w:style w:type="paragraph" w:customStyle="1" w:styleId="2DD50D7A9ABB43B6B4F41F5FF7165B6315">
    <w:name w:val="2DD50D7A9ABB43B6B4F41F5FF7165B6315"/>
    <w:rsid w:val="004B1474"/>
    <w:pPr>
      <w:spacing w:before="160" w:after="160" w:line="336" w:lineRule="auto"/>
    </w:pPr>
    <w:rPr>
      <w:rFonts w:eastAsiaTheme="minorHAnsi"/>
      <w:lang w:eastAsia="en-US"/>
    </w:rPr>
  </w:style>
  <w:style w:type="paragraph" w:customStyle="1" w:styleId="F374A313D04E4115B63F1BE3038B5D6015">
    <w:name w:val="F374A313D04E4115B63F1BE3038B5D6015"/>
    <w:rsid w:val="004B1474"/>
    <w:pPr>
      <w:spacing w:before="160" w:after="160" w:line="336" w:lineRule="auto"/>
    </w:pPr>
    <w:rPr>
      <w:rFonts w:eastAsiaTheme="minorHAnsi"/>
      <w:lang w:eastAsia="en-US"/>
    </w:rPr>
  </w:style>
  <w:style w:type="paragraph" w:customStyle="1" w:styleId="25A9907098EF4BA6A971F76FFFCE939D15">
    <w:name w:val="25A9907098EF4BA6A971F76FFFCE939D15"/>
    <w:rsid w:val="004B1474"/>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9D82-DAEB-4589-8E60-10F3058F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2</TotalTime>
  <Pages>14</Pages>
  <Words>2654</Words>
  <Characters>14624</Characters>
  <Application>Microsoft Office Word</Application>
  <DocSecurity>0</DocSecurity>
  <Lines>374</Lines>
  <Paragraphs>246</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Ella Dobbyn</cp:lastModifiedBy>
  <cp:revision>3</cp:revision>
  <cp:lastPrinted>2017-10-26T22:57:00Z</cp:lastPrinted>
  <dcterms:created xsi:type="dcterms:W3CDTF">2018-12-06T03:46:00Z</dcterms:created>
  <dcterms:modified xsi:type="dcterms:W3CDTF">2018-12-07T06:18:00Z</dcterms:modified>
</cp:coreProperties>
</file>