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0D" w:rsidRDefault="00E479BD"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VEU</w:t>
      </w:r>
      <w:r w:rsidRPr="002B1A0D">
        <w:rPr>
          <w:rFonts w:ascii="Tahoma" w:eastAsiaTheme="majorEastAsia" w:hAnsi="Tahoma" w:cstheme="majorBidi"/>
          <w:color w:val="ED8B00" w:themeColor="accent4"/>
          <w:sz w:val="40"/>
          <w:szCs w:val="32"/>
        </w:rPr>
        <w:t xml:space="preserve"> </w:t>
      </w:r>
      <w:r w:rsidR="00A168C4">
        <w:rPr>
          <w:rFonts w:ascii="Tahoma" w:eastAsiaTheme="majorEastAsia" w:hAnsi="Tahoma" w:cstheme="majorBidi"/>
          <w:color w:val="ED8B00" w:themeColor="accent4"/>
          <w:sz w:val="40"/>
          <w:szCs w:val="32"/>
        </w:rPr>
        <w:t>A</w:t>
      </w:r>
      <w:r w:rsidR="002B1A0D" w:rsidRPr="002B1A0D">
        <w:rPr>
          <w:rFonts w:ascii="Tahoma" w:eastAsiaTheme="majorEastAsia" w:hAnsi="Tahoma" w:cstheme="majorBidi"/>
          <w:color w:val="ED8B00" w:themeColor="accent4"/>
          <w:sz w:val="40"/>
          <w:szCs w:val="32"/>
        </w:rPr>
        <w:t xml:space="preserve">dditional </w:t>
      </w:r>
      <w:r w:rsidR="00A168C4">
        <w:rPr>
          <w:rFonts w:ascii="Tahoma" w:eastAsiaTheme="majorEastAsia" w:hAnsi="Tahoma" w:cstheme="majorBidi"/>
          <w:color w:val="ED8B00" w:themeColor="accent4"/>
          <w:sz w:val="40"/>
          <w:szCs w:val="32"/>
        </w:rPr>
        <w:t>A</w:t>
      </w:r>
      <w:r w:rsidR="002B1A0D" w:rsidRPr="002B1A0D">
        <w:rPr>
          <w:rFonts w:ascii="Tahoma" w:eastAsiaTheme="majorEastAsia" w:hAnsi="Tahoma" w:cstheme="majorBidi"/>
          <w:color w:val="ED8B00" w:themeColor="accent4"/>
          <w:sz w:val="40"/>
          <w:szCs w:val="32"/>
        </w:rPr>
        <w:t xml:space="preserve">ctivity </w:t>
      </w:r>
      <w:r w:rsidR="00A168C4">
        <w:rPr>
          <w:rFonts w:ascii="Tahoma" w:eastAsiaTheme="majorEastAsia" w:hAnsi="Tahoma" w:cstheme="majorBidi"/>
          <w:color w:val="ED8B00" w:themeColor="accent4"/>
          <w:sz w:val="40"/>
          <w:szCs w:val="32"/>
        </w:rPr>
        <w:t>Application Form</w:t>
      </w:r>
    </w:p>
    <w:p w:rsidR="00042E05" w:rsidRDefault="0001220E" w:rsidP="00042E05">
      <w:pPr>
        <w:pStyle w:val="Subtitle"/>
      </w:pPr>
      <w:r>
        <w:t xml:space="preserve">Version </w:t>
      </w:r>
      <w:r w:rsidR="00FC0C13">
        <w:t>1.0</w:t>
      </w:r>
      <w:r w:rsidR="00E479BD">
        <w:t xml:space="preserve"> – </w:t>
      </w:r>
      <w:r w:rsidR="00FC0C13">
        <w:t>10 December 2018</w:t>
      </w:r>
    </w:p>
    <w:p w:rsidR="002B1A0D" w:rsidRDefault="002B1A0D" w:rsidP="002B1A0D">
      <w:pPr>
        <w:pStyle w:val="Heading2"/>
      </w:pPr>
      <w:r w:rsidRPr="002B1A0D">
        <w:t>Instructions</w:t>
      </w:r>
    </w:p>
    <w:p w:rsidR="00813877" w:rsidRDefault="00813877" w:rsidP="00813877">
      <w:pPr>
        <w:pStyle w:val="Pull-out"/>
      </w:pPr>
      <w:r>
        <w:t xml:space="preserve">To lodge an application, </w:t>
      </w:r>
      <w:r w:rsidRPr="00252FAE">
        <w:t>you must have an active VE</w:t>
      </w:r>
      <w:r w:rsidR="00A26718">
        <w:t>U</w:t>
      </w:r>
      <w:r w:rsidRPr="00252FAE">
        <w:t xml:space="preserve"> account. To apply for an account, use the relevant online form available on the VEET </w:t>
      </w:r>
      <w:r>
        <w:t xml:space="preserve">Registry </w:t>
      </w:r>
      <w:r w:rsidRPr="00252FAE">
        <w:t>(</w:t>
      </w:r>
      <w:hyperlink r:id="rId9" w:history="1">
        <w:r w:rsidRPr="005C57C9">
          <w:rPr>
            <w:rStyle w:val="Hyperlink"/>
          </w:rPr>
          <w:t>www.veu-registry.vic.gov.au</w:t>
        </w:r>
      </w:hyperlink>
      <w:r w:rsidRPr="00252FAE">
        <w:t>).</w:t>
      </w:r>
    </w:p>
    <w:p w:rsidR="00813877" w:rsidRDefault="00813877" w:rsidP="00813877">
      <w:pPr>
        <w:pStyle w:val="Pull-out"/>
      </w:pPr>
      <w:r w:rsidRPr="00252FAE">
        <w:t>To lodge your application:</w:t>
      </w:r>
    </w:p>
    <w:p w:rsidR="00813877" w:rsidRPr="00252FAE" w:rsidRDefault="00DC6E2E" w:rsidP="00813877">
      <w:pPr>
        <w:pStyle w:val="Pull-out"/>
        <w:numPr>
          <w:ilvl w:val="0"/>
          <w:numId w:val="26"/>
        </w:numPr>
      </w:pPr>
      <w:r>
        <w:t>Answer</w:t>
      </w:r>
      <w:r w:rsidR="00813877">
        <w:t xml:space="preserve"> all questions on this form specifically in the manner that they relate to the VEU activities for which you are applying. Please note</w:t>
      </w:r>
      <w:r w:rsidR="003C7238">
        <w:t xml:space="preserve">: </w:t>
      </w:r>
      <w:r w:rsidR="00813877">
        <w:t xml:space="preserve">only applicants </w:t>
      </w:r>
      <w:r w:rsidR="001468B2">
        <w:t>currently approved solely for p</w:t>
      </w:r>
      <w:r w:rsidR="00813877">
        <w:t xml:space="preserve">roject-based activities (PBA) are required to complete </w:t>
      </w:r>
      <w:r w:rsidR="009C0A8E">
        <w:t>Part B</w:t>
      </w:r>
      <w:r w:rsidR="00813877">
        <w:t xml:space="preserve"> of this form</w:t>
      </w:r>
      <w:r>
        <w:t>.</w:t>
      </w:r>
    </w:p>
    <w:p w:rsidR="00813877" w:rsidRPr="00252FAE" w:rsidRDefault="00DC6E2E" w:rsidP="00813877">
      <w:pPr>
        <w:pStyle w:val="Pull-out"/>
        <w:numPr>
          <w:ilvl w:val="0"/>
          <w:numId w:val="26"/>
        </w:numPr>
      </w:pPr>
      <w:r>
        <w:t>P</w:t>
      </w:r>
      <w:r w:rsidRPr="00252FAE">
        <w:t xml:space="preserve">repare </w:t>
      </w:r>
      <w:r w:rsidR="00813877" w:rsidRPr="00252FAE">
        <w:t>all relevant supporting docume</w:t>
      </w:r>
      <w:r w:rsidR="00813877">
        <w:t>ntation referenced in this form</w:t>
      </w:r>
      <w:r>
        <w:t>.</w:t>
      </w:r>
    </w:p>
    <w:p w:rsidR="00813877" w:rsidRDefault="00DC6E2E" w:rsidP="00813877">
      <w:pPr>
        <w:pStyle w:val="Pull-out"/>
        <w:numPr>
          <w:ilvl w:val="0"/>
          <w:numId w:val="26"/>
        </w:numPr>
      </w:pPr>
      <w:r>
        <w:t xml:space="preserve">Create </w:t>
      </w:r>
      <w:r w:rsidR="00745E9E">
        <w:t>a new ‘</w:t>
      </w:r>
      <w:r w:rsidR="00813877" w:rsidRPr="00EA475A">
        <w:t xml:space="preserve">application for additional activities’ </w:t>
      </w:r>
      <w:r w:rsidR="00813877">
        <w:t xml:space="preserve">via your </w:t>
      </w:r>
      <w:r w:rsidR="00A26718">
        <w:t xml:space="preserve">VEU </w:t>
      </w:r>
      <w:r w:rsidR="00813877">
        <w:t>account</w:t>
      </w:r>
      <w:r>
        <w:t>.</w:t>
      </w:r>
    </w:p>
    <w:p w:rsidR="00813877" w:rsidRDefault="00DC6E2E" w:rsidP="00813877">
      <w:pPr>
        <w:pStyle w:val="Pull-out"/>
        <w:numPr>
          <w:ilvl w:val="0"/>
          <w:numId w:val="26"/>
        </w:numPr>
      </w:pPr>
      <w:r>
        <w:t>U</w:t>
      </w:r>
      <w:r w:rsidRPr="00252FAE">
        <w:t xml:space="preserve">pload </w:t>
      </w:r>
      <w:r w:rsidR="00813877" w:rsidRPr="00252FAE">
        <w:t>this form and the supporting documentation</w:t>
      </w:r>
      <w:r w:rsidR="00813877">
        <w:t>.</w:t>
      </w:r>
    </w:p>
    <w:p w:rsidR="00813877" w:rsidRDefault="00813877" w:rsidP="009C0A8E">
      <w:pPr>
        <w:pStyle w:val="Pull-out"/>
      </w:pPr>
      <w:r w:rsidRPr="00252FAE">
        <w:t>Applicants should refer to the</w:t>
      </w:r>
      <w:r>
        <w:t xml:space="preserve"> Application Guide for Accredited Persons for</w:t>
      </w:r>
      <w:r w:rsidRPr="00252FAE">
        <w:t xml:space="preserve"> assistance in complet</w:t>
      </w:r>
      <w:r>
        <w:t>ing and lodging this form.</w:t>
      </w:r>
    </w:p>
    <w:p w:rsidR="00813877" w:rsidRDefault="00813877" w:rsidP="009C0A8E">
      <w:pPr>
        <w:pStyle w:val="Pull-out"/>
      </w:pPr>
      <w:r>
        <w:t>Applicants who wish to apply to accreditation/approval for public l</w:t>
      </w:r>
      <w:r w:rsidR="00DC6E2E">
        <w:t>ighting upgrade (a</w:t>
      </w:r>
      <w:r w:rsidR="001468B2">
        <w:t xml:space="preserve">ctivity 27), </w:t>
      </w:r>
      <w:r>
        <w:t>non-building based lighting upgra</w:t>
      </w:r>
      <w:r w:rsidR="00DC6E2E">
        <w:t>de (a</w:t>
      </w:r>
      <w:r w:rsidR="001468B2">
        <w:t xml:space="preserve">ctivity 35) or </w:t>
      </w:r>
      <w:r w:rsidR="00180C81">
        <w:t>project-based activities (</w:t>
      </w:r>
      <w:r w:rsidR="001468B2">
        <w:t>PBA</w:t>
      </w:r>
      <w:r w:rsidR="00180C81">
        <w:t>)</w:t>
      </w:r>
      <w:r>
        <w:t xml:space="preserve"> should not use this form. You will need to complete specific application forms for these activities.</w:t>
      </w:r>
    </w:p>
    <w:p w:rsidR="00813877" w:rsidRDefault="00813877" w:rsidP="009C0A8E">
      <w:pPr>
        <w:pStyle w:val="Pull-out"/>
      </w:pPr>
      <w:r>
        <w:t xml:space="preserve">All above documents are available at </w:t>
      </w:r>
      <w:hyperlink r:id="rId10" w:history="1">
        <w:r w:rsidRPr="00921FD2">
          <w:rPr>
            <w:rStyle w:val="Hyperlink"/>
          </w:rPr>
          <w:t>www.esc.vic.gov.au/become-veu-accredited</w:t>
        </w:r>
      </w:hyperlink>
      <w:r>
        <w:t>.</w:t>
      </w:r>
    </w:p>
    <w:p w:rsidR="00813877" w:rsidRDefault="00813877" w:rsidP="009C0A8E">
      <w:pPr>
        <w:pStyle w:val="Pull-out"/>
      </w:pPr>
      <w:r w:rsidRPr="00252FAE">
        <w:t>All information supplied during the application process is treated as commercial in confidence.</w:t>
      </w:r>
    </w:p>
    <w:p w:rsidR="002B1A0D" w:rsidRDefault="002B1A0D" w:rsidP="002B1A0D">
      <w:r>
        <w:t>.</w:t>
      </w:r>
    </w:p>
    <w:p w:rsidR="00DC6F4B" w:rsidRDefault="00DC6F4B">
      <w:pPr>
        <w:spacing w:before="0" w:line="259" w:lineRule="auto"/>
      </w:pPr>
    </w:p>
    <w:p w:rsidR="00DC6F4B" w:rsidRDefault="00DC6F4B">
      <w:pPr>
        <w:spacing w:before="0" w:line="259" w:lineRule="auto"/>
        <w:sectPr w:rsidR="00DC6F4B" w:rsidSect="000F5614">
          <w:headerReference w:type="default"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pPr>
    </w:p>
    <w:p w:rsidR="00813877" w:rsidRPr="00D43982" w:rsidRDefault="003C7238" w:rsidP="00176EB9">
      <w:pPr>
        <w:pStyle w:val="Pull-out"/>
        <w:rPr>
          <w:sz w:val="36"/>
          <w:szCs w:val="36"/>
        </w:rPr>
      </w:pPr>
      <w:r w:rsidRPr="00D43982">
        <w:rPr>
          <w:sz w:val="36"/>
          <w:szCs w:val="36"/>
        </w:rPr>
        <w:lastRenderedPageBreak/>
        <w:t>Part A: A</w:t>
      </w:r>
      <w:r w:rsidR="00813877" w:rsidRPr="00D43982">
        <w:rPr>
          <w:sz w:val="36"/>
          <w:szCs w:val="36"/>
        </w:rPr>
        <w:t>ll applicants</w:t>
      </w:r>
      <w:r w:rsidRPr="00D43982">
        <w:rPr>
          <w:sz w:val="36"/>
          <w:szCs w:val="36"/>
        </w:rPr>
        <w:t xml:space="preserve"> to complete</w:t>
      </w:r>
    </w:p>
    <w:p w:rsidR="002B1A0D" w:rsidRDefault="002B1A0D" w:rsidP="007717FA">
      <w:pPr>
        <w:pStyle w:val="Heading1numbered"/>
        <w:spacing w:before="120" w:after="120"/>
      </w:pPr>
      <w:r w:rsidRPr="002B1A0D">
        <w:t>Applicant details</w:t>
      </w:r>
    </w:p>
    <w:tbl>
      <w:tblPr>
        <w:tblStyle w:val="TableGrid"/>
        <w:tblW w:w="0" w:type="auto"/>
        <w:tblLook w:val="04A0" w:firstRow="1" w:lastRow="0" w:firstColumn="1" w:lastColumn="0" w:noHBand="0" w:noVBand="1"/>
      </w:tblPr>
      <w:tblGrid>
        <w:gridCol w:w="4890"/>
        <w:gridCol w:w="4890"/>
      </w:tblGrid>
      <w:tr w:rsidR="002B1A0D" w:rsidTr="001E6165">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2B1A0D" w:rsidRDefault="002B1A0D" w:rsidP="001E6165">
            <w:pPr>
              <w:jc w:val="center"/>
            </w:pPr>
            <w:r>
              <w:t>Applicant details</w:t>
            </w:r>
          </w:p>
        </w:tc>
      </w:tr>
      <w:tr w:rsidR="002B1A0D" w:rsidTr="00F562B5">
        <w:trPr>
          <w:cnfStyle w:val="000000100000" w:firstRow="0" w:lastRow="0" w:firstColumn="0" w:lastColumn="0" w:oddVBand="0" w:evenVBand="0" w:oddHBand="1" w:evenHBand="0"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7717FA">
            <w:pPr>
              <w:spacing w:before="0"/>
            </w:pPr>
            <w:r w:rsidRPr="00B138BF">
              <w:rPr>
                <w:b/>
              </w:rPr>
              <w:t>Q1.</w:t>
            </w:r>
            <w:r w:rsidR="00D12828">
              <w:t xml:space="preserve"> VEU account</w:t>
            </w:r>
            <w:r w:rsidRPr="00F33CA8">
              <w:t xml:space="preserve"> name</w:t>
            </w:r>
            <w:r>
              <w:t>:</w:t>
            </w:r>
          </w:p>
        </w:tc>
        <w:sdt>
          <w:sdtPr>
            <w:id w:val="-1225522106"/>
            <w:placeholder>
              <w:docPart w:val="3C16324D209B4CF48F3703A70E546CC0"/>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Default="002B1A0D" w:rsidP="007717FA">
                <w:pPr>
                  <w:spacing w:before="0"/>
                </w:pPr>
                <w:r w:rsidRPr="000D7AE6">
                  <w:rPr>
                    <w:rStyle w:val="PlaceholderText"/>
                  </w:rPr>
                  <w:t>Click here to enter text.</w:t>
                </w:r>
              </w:p>
            </w:tc>
          </w:sdtContent>
        </w:sdt>
      </w:tr>
      <w:tr w:rsidR="002B1A0D" w:rsidTr="00F562B5">
        <w:trPr>
          <w:cnfStyle w:val="000000010000" w:firstRow="0" w:lastRow="0" w:firstColumn="0" w:lastColumn="0" w:oddVBand="0" w:evenVBand="0" w:oddHBand="0" w:evenHBand="1"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7717FA">
            <w:pPr>
              <w:spacing w:before="0"/>
            </w:pPr>
            <w:r w:rsidRPr="00B138BF">
              <w:rPr>
                <w:b/>
              </w:rPr>
              <w:t>Q2.</w:t>
            </w:r>
            <w:r w:rsidRPr="00F33CA8">
              <w:t xml:space="preserve"> Contact person:</w:t>
            </w:r>
          </w:p>
        </w:tc>
        <w:sdt>
          <w:sdtPr>
            <w:id w:val="-1257908417"/>
            <w:placeholder>
              <w:docPart w:val="8E0D1D9799C049D18B82698708416770"/>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Pr="00F33CA8" w:rsidRDefault="002B1A0D" w:rsidP="007717FA">
                <w:pPr>
                  <w:spacing w:before="0"/>
                </w:pPr>
                <w:r w:rsidRPr="000D7AE6">
                  <w:rPr>
                    <w:rStyle w:val="PlaceholderText"/>
                  </w:rPr>
                  <w:t>Click here to enter text.</w:t>
                </w:r>
              </w:p>
            </w:tc>
          </w:sdtContent>
        </w:sdt>
      </w:tr>
      <w:tr w:rsidR="002B1A0D" w:rsidTr="00F562B5">
        <w:trPr>
          <w:cnfStyle w:val="000000100000" w:firstRow="0" w:lastRow="0" w:firstColumn="0" w:lastColumn="0" w:oddVBand="0" w:evenVBand="0" w:oddHBand="1" w:evenHBand="0"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7717FA">
            <w:pPr>
              <w:spacing w:before="0"/>
            </w:pPr>
            <w:r w:rsidRPr="00B138BF">
              <w:rPr>
                <w:b/>
              </w:rPr>
              <w:t>Q3.</w:t>
            </w:r>
            <w:r w:rsidR="00D12828">
              <w:t xml:space="preserve"> Activitie</w:t>
            </w:r>
            <w:r w:rsidRPr="00F33CA8">
              <w:t>s applied for:</w:t>
            </w:r>
          </w:p>
        </w:tc>
        <w:sdt>
          <w:sdtPr>
            <w:id w:val="-322131680"/>
            <w:placeholder>
              <w:docPart w:val="93F49D9C46424F9381CFA59E2FD04D6F"/>
            </w:placeholder>
            <w:showingPlcHdr/>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Default="002B1A0D" w:rsidP="007717FA">
                <w:pPr>
                  <w:spacing w:before="0"/>
                </w:pPr>
                <w:r w:rsidRPr="000D7AE6">
                  <w:rPr>
                    <w:rStyle w:val="PlaceholderText"/>
                  </w:rPr>
                  <w:t>Click here to enter text.</w:t>
                </w:r>
              </w:p>
            </w:tc>
          </w:sdtContent>
        </w:sdt>
      </w:tr>
      <w:tr w:rsidR="002B1A0D" w:rsidTr="00F562B5">
        <w:trPr>
          <w:cnfStyle w:val="000000010000" w:firstRow="0" w:lastRow="0" w:firstColumn="0" w:lastColumn="0" w:oddVBand="0" w:evenVBand="0" w:oddHBand="0" w:evenHBand="1"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7717FA">
            <w:pPr>
              <w:spacing w:before="0"/>
            </w:pPr>
            <w:r w:rsidRPr="00B138BF">
              <w:rPr>
                <w:b/>
              </w:rPr>
              <w:t>Q4.</w:t>
            </w:r>
            <w:r>
              <w:t xml:space="preserve"> Contact phone number</w:t>
            </w:r>
            <w:r w:rsidRPr="00F33CA8">
              <w:t>:</w:t>
            </w:r>
          </w:p>
        </w:tc>
        <w:sdt>
          <w:sdtPr>
            <w:id w:val="-1521150957"/>
            <w:placeholder>
              <w:docPart w:val="C90EAD23E7154C0C918BCA0E4DBDBDD1"/>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Default="002B1A0D" w:rsidP="007717FA">
                <w:pPr>
                  <w:spacing w:before="0"/>
                </w:pPr>
                <w:r w:rsidRPr="000D7AE6">
                  <w:rPr>
                    <w:rStyle w:val="PlaceholderText"/>
                  </w:rPr>
                  <w:t>Click here to enter text.</w:t>
                </w:r>
              </w:p>
            </w:tc>
          </w:sdtContent>
        </w:sdt>
      </w:tr>
      <w:tr w:rsidR="002B1A0D" w:rsidTr="001E6165">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7717FA">
            <w:pPr>
              <w:spacing w:before="0"/>
            </w:pPr>
            <w:r w:rsidRPr="00B138BF">
              <w:rPr>
                <w:b/>
              </w:rPr>
              <w:t>Q5.</w:t>
            </w:r>
            <w:r w:rsidRPr="00F33CA8">
              <w:t xml:space="preserve"> Which sectors do you intend to undertake prescribed activities in?</w:t>
            </w:r>
          </w:p>
        </w:tc>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1146825382"/>
              <w:placeholder>
                <w:docPart w:val="027ED2CC00574782BCD903BD1485206A"/>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EndPr/>
            <w:sdtContent>
              <w:p w:rsidR="002B1A0D" w:rsidRPr="002B1A0D" w:rsidRDefault="002B1A0D" w:rsidP="007717FA">
                <w:pPr>
                  <w:spacing w:before="0"/>
                </w:pPr>
                <w:r w:rsidRPr="000D7AE6">
                  <w:rPr>
                    <w:rStyle w:val="PlaceholderText"/>
                  </w:rPr>
                  <w:t>Choose an item.</w:t>
                </w:r>
              </w:p>
            </w:sdtContent>
          </w:sdt>
        </w:tc>
      </w:tr>
    </w:tbl>
    <w:p w:rsidR="002B1A0D" w:rsidRDefault="002B1A0D" w:rsidP="002B1A0D">
      <w:pPr>
        <w:pStyle w:val="Heading1numbered"/>
      </w:pPr>
      <w:r w:rsidRPr="002B1A0D">
        <w:t>Organisational overview</w:t>
      </w:r>
    </w:p>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48"/>
        <w:gridCol w:w="1039"/>
        <w:gridCol w:w="851"/>
        <w:gridCol w:w="283"/>
        <w:gridCol w:w="1843"/>
        <w:gridCol w:w="3316"/>
      </w:tblGrid>
      <w:tr w:rsidR="002B1A0D" w:rsidTr="001E6165">
        <w:trPr>
          <w:cnfStyle w:val="100000000000" w:firstRow="1" w:lastRow="0" w:firstColumn="0" w:lastColumn="0" w:oddVBand="0" w:evenVBand="0" w:oddHBand="0" w:evenHBand="0" w:firstRowFirstColumn="0" w:firstRowLastColumn="0" w:lastRowFirstColumn="0" w:lastRowLastColumn="0"/>
        </w:trPr>
        <w:tc>
          <w:tcPr>
            <w:tcW w:w="9780" w:type="dxa"/>
            <w:gridSpan w:val="6"/>
          </w:tcPr>
          <w:p w:rsidR="002B1A0D" w:rsidRDefault="002B1A0D" w:rsidP="001E6165">
            <w:pPr>
              <w:jc w:val="center"/>
            </w:pPr>
            <w:r>
              <w:t>Organisational overview</w:t>
            </w:r>
          </w:p>
        </w:tc>
      </w:tr>
      <w:tr w:rsidR="002B1A0D" w:rsidTr="001E6165">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tcPr>
          <w:p w:rsidR="002B1A0D" w:rsidRDefault="002B1A0D" w:rsidP="007717FA">
            <w:pPr>
              <w:spacing w:before="0"/>
            </w:pPr>
            <w:r w:rsidRPr="00B138BF">
              <w:rPr>
                <w:b/>
              </w:rPr>
              <w:t>Q6.</w:t>
            </w:r>
            <w:r w:rsidRPr="00F33CA8">
              <w:t xml:space="preserve"> Describe your organisation’s relevant industry experience:</w:t>
            </w:r>
          </w:p>
        </w:tc>
        <w:sdt>
          <w:sdtPr>
            <w:id w:val="-2066937353"/>
            <w:placeholder>
              <w:docPart w:val="5F3D328362D14F0C907892D9EA604837"/>
            </w:placeholder>
            <w:showingPlcHdr/>
            <w:text/>
          </w:sdtPr>
          <w:sdtEndPr/>
          <w:sdtContent>
            <w:tc>
              <w:tcPr>
                <w:tcW w:w="5442" w:type="dxa"/>
                <w:gridSpan w:val="3"/>
                <w:shd w:val="clear" w:color="auto" w:fill="FFFFFF" w:themeFill="background1"/>
              </w:tcPr>
              <w:p w:rsidR="002B1A0D" w:rsidRPr="00C72953" w:rsidRDefault="002B1A0D" w:rsidP="007717FA">
                <w:pPr>
                  <w:spacing w:before="0"/>
                </w:pPr>
                <w:r w:rsidRPr="002B1A0D">
                  <w:rPr>
                    <w:rStyle w:val="PlaceholderText"/>
                  </w:rPr>
                  <w:t xml:space="preserve">Provide a </w:t>
                </w:r>
                <w:r w:rsidRPr="002B1A0D">
                  <w:rPr>
                    <w:rStyle w:val="PlaceholderText"/>
                    <w:b/>
                  </w:rPr>
                  <w:t>statement</w:t>
                </w:r>
                <w:r w:rsidRPr="002B1A0D">
                  <w:rPr>
                    <w:rStyle w:val="PlaceholderText"/>
                  </w:rPr>
                  <w:t xml:space="preserve"> of 100 words or less, describing your organisation’s relevant experience in the industry/field relating to th</w:t>
                </w:r>
                <w:r w:rsidR="00FA0A91">
                  <w:rPr>
                    <w:rStyle w:val="PlaceholderText"/>
                  </w:rPr>
                  <w:t>e prescribed activities you are applying</w:t>
                </w:r>
                <w:r w:rsidRPr="002B1A0D">
                  <w:rPr>
                    <w:rStyle w:val="PlaceholderText"/>
                  </w:rPr>
                  <w:t xml:space="preserve"> for. For instance, if you are applying to undertake prescribed activities associated with water heating, describe your organisation’s experience in the water heating industry</w:t>
                </w:r>
                <w:r w:rsidR="00FA0A91">
                  <w:rPr>
                    <w:rStyle w:val="PlaceholderText"/>
                  </w:rPr>
                  <w:t>.</w:t>
                </w:r>
              </w:p>
            </w:tc>
          </w:sdtContent>
        </w:sdt>
      </w:tr>
      <w:tr w:rsidR="002B1A0D" w:rsidTr="002979BB">
        <w:trPr>
          <w:cnfStyle w:val="000000010000" w:firstRow="0" w:lastRow="0" w:firstColumn="0" w:lastColumn="0" w:oddVBand="0" w:evenVBand="0" w:oddHBand="0" w:evenHBand="1" w:firstRowFirstColumn="0" w:firstRowLastColumn="0" w:lastRowFirstColumn="0" w:lastRowLastColumn="0"/>
          <w:cantSplit/>
        </w:trPr>
        <w:tc>
          <w:tcPr>
            <w:tcW w:w="4338" w:type="dxa"/>
            <w:gridSpan w:val="3"/>
            <w:shd w:val="clear" w:color="auto" w:fill="D9D9D9" w:themeFill="background1" w:themeFillShade="D9"/>
          </w:tcPr>
          <w:p w:rsidR="002B1A0D" w:rsidRDefault="002B1A0D" w:rsidP="007717FA">
            <w:pPr>
              <w:spacing w:before="0"/>
            </w:pPr>
            <w:r w:rsidRPr="00B138BF">
              <w:rPr>
                <w:b/>
              </w:rPr>
              <w:t>Q7.</w:t>
            </w:r>
            <w:r w:rsidRPr="00F33CA8">
              <w:t xml:space="preserve"> What is your target market?</w:t>
            </w:r>
          </w:p>
        </w:tc>
        <w:sdt>
          <w:sdtPr>
            <w:id w:val="1944191494"/>
            <w:placeholder>
              <w:docPart w:val="85CD0121034E48F488441CAA15166C8C"/>
            </w:placeholder>
            <w:text/>
          </w:sdtPr>
          <w:sdtEndPr/>
          <w:sdtContent>
            <w:tc>
              <w:tcPr>
                <w:tcW w:w="5442" w:type="dxa"/>
                <w:gridSpan w:val="3"/>
                <w:shd w:val="clear" w:color="auto" w:fill="FFFFFF" w:themeFill="background1"/>
              </w:tcPr>
              <w:p w:rsidR="002B1A0D" w:rsidRPr="006C6C60" w:rsidRDefault="002B1A0D" w:rsidP="007717FA">
                <w:pPr>
                  <w:spacing w:before="0"/>
                </w:pPr>
                <w:r w:rsidRPr="006C6C60">
                  <w:rPr>
                    <w:color w:val="808080" w:themeColor="background1" w:themeShade="80"/>
                  </w:rPr>
                  <w:t xml:space="preserve">Provide a </w:t>
                </w:r>
                <w:r w:rsidRPr="006C6C60">
                  <w:rPr>
                    <w:b/>
                    <w:color w:val="808080" w:themeColor="background1" w:themeShade="80"/>
                  </w:rPr>
                  <w:t>statement</w:t>
                </w:r>
                <w:r w:rsidRPr="006C6C60">
                  <w:rPr>
                    <w:color w:val="808080" w:themeColor="background1" w:themeShade="80"/>
                  </w:rPr>
                  <w:t xml:space="preserve"> of 50 words or less that describes the intended target market of your organisation’s </w:t>
                </w:r>
                <w:r w:rsidR="00637D9B">
                  <w:rPr>
                    <w:color w:val="808080" w:themeColor="background1" w:themeShade="80"/>
                  </w:rPr>
                  <w:t>VEU</w:t>
                </w:r>
                <w:r w:rsidR="00185254">
                  <w:rPr>
                    <w:color w:val="808080" w:themeColor="background1" w:themeShade="80"/>
                  </w:rPr>
                  <w:t xml:space="preserve"> related activities.</w:t>
                </w:r>
                <w:r w:rsidRPr="006C6C60">
                  <w:rPr>
                    <w:rStyle w:val="PlaceholderText"/>
                  </w:rPr>
                  <w:t xml:space="preserve"> For instance, re</w:t>
                </w:r>
                <w:r w:rsidR="00520C64">
                  <w:rPr>
                    <w:rStyle w:val="PlaceholderText"/>
                  </w:rPr>
                  <w:t>gional SMEs, residential homes</w:t>
                </w:r>
                <w:proofErr w:type="gramStart"/>
                <w:r w:rsidR="00520C64">
                  <w:rPr>
                    <w:rStyle w:val="PlaceholderText"/>
                  </w:rPr>
                  <w:t>,</w:t>
                </w:r>
                <w:r w:rsidR="00185254">
                  <w:rPr>
                    <w:rStyle w:val="PlaceholderText"/>
                  </w:rPr>
                  <w:t xml:space="preserve"> </w:t>
                </w:r>
                <w:r w:rsidR="00520C64" w:rsidRPr="006C6C60">
                  <w:rPr>
                    <w:rStyle w:val="PlaceholderText"/>
                  </w:rPr>
                  <w:t>sporting</w:t>
                </w:r>
                <w:proofErr w:type="gramEnd"/>
                <w:r w:rsidRPr="006C6C60">
                  <w:rPr>
                    <w:rStyle w:val="PlaceholderText"/>
                  </w:rPr>
                  <w:t xml:space="preserve"> complexes etc.</w:t>
                </w:r>
              </w:p>
            </w:tc>
          </w:sdtContent>
        </w:sdt>
      </w:tr>
      <w:tr w:rsidR="002B1A0D" w:rsidTr="001E6165">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tcPr>
          <w:p w:rsidR="002B1A0D" w:rsidRDefault="002B1A0D" w:rsidP="007717FA">
            <w:pPr>
              <w:spacing w:before="0"/>
            </w:pPr>
            <w:r w:rsidRPr="00B138BF">
              <w:rPr>
                <w:b/>
              </w:rPr>
              <w:lastRenderedPageBreak/>
              <w:t>Q8.</w:t>
            </w:r>
            <w:r w:rsidRPr="00F33CA8">
              <w:t xml:space="preserve"> Describe the </w:t>
            </w:r>
            <w:r w:rsidR="00637D9B">
              <w:t>VEU</w:t>
            </w:r>
            <w:r w:rsidRPr="00F33CA8">
              <w:t xml:space="preserve"> related incentive/</w:t>
            </w:r>
            <w:r>
              <w:t xml:space="preserve"> </w:t>
            </w:r>
            <w:r w:rsidRPr="00F33CA8">
              <w:t>benefit your clients/</w:t>
            </w:r>
            <w:r>
              <w:t xml:space="preserve"> </w:t>
            </w:r>
            <w:r w:rsidRPr="00F33CA8">
              <w:t>consumers will receive:</w:t>
            </w:r>
          </w:p>
        </w:tc>
        <w:sdt>
          <w:sdtPr>
            <w:id w:val="-304165824"/>
            <w:placeholder>
              <w:docPart w:val="12EC49B16EC9445EB2DD7EB913B10FBC"/>
            </w:placeholder>
            <w:text/>
          </w:sdtPr>
          <w:sdtEndPr/>
          <w:sdtContent>
            <w:tc>
              <w:tcPr>
                <w:tcW w:w="5442" w:type="dxa"/>
                <w:gridSpan w:val="3"/>
                <w:shd w:val="clear" w:color="auto" w:fill="FFFFFF" w:themeFill="background1"/>
              </w:tcPr>
              <w:p w:rsidR="002B1A0D" w:rsidRPr="00C72953" w:rsidRDefault="00A26718" w:rsidP="007717FA">
                <w:pPr>
                  <w:spacing w:before="0"/>
                </w:pPr>
                <w:r w:rsidRPr="002B1A0D">
                  <w:rPr>
                    <w:rStyle w:val="PlaceholderText"/>
                  </w:rPr>
                  <w:t xml:space="preserve">Provide a </w:t>
                </w:r>
                <w:r w:rsidRPr="002B1A0D">
                  <w:rPr>
                    <w:rStyle w:val="PlaceholderText"/>
                    <w:b/>
                  </w:rPr>
                  <w:t>statement</w:t>
                </w:r>
                <w:r w:rsidRPr="002B1A0D">
                  <w:rPr>
                    <w:rStyle w:val="PlaceholderText"/>
                  </w:rPr>
                  <w:t xml:space="preserve"> of 50 words or less that describes the incentive model your organisation intends to use when providing </w:t>
                </w:r>
                <w:r>
                  <w:rPr>
                    <w:rStyle w:val="PlaceholderText"/>
                  </w:rPr>
                  <w:t>VEU services (e.g</w:t>
                </w:r>
                <w:r w:rsidRPr="002B1A0D">
                  <w:rPr>
                    <w:rStyle w:val="PlaceholderText"/>
                  </w:rPr>
                  <w:t>. will you offer free products, discounted products, free installation, etc.?)</w:t>
                </w:r>
              </w:p>
            </w:tc>
          </w:sdtContent>
        </w:sdt>
      </w:tr>
      <w:tr w:rsidR="002B1A0D" w:rsidTr="007717FA">
        <w:trPr>
          <w:cnfStyle w:val="000000010000" w:firstRow="0" w:lastRow="0" w:firstColumn="0" w:lastColumn="0" w:oddVBand="0" w:evenVBand="0" w:oddHBand="0" w:evenHBand="1" w:firstRowFirstColumn="0" w:firstRowLastColumn="0" w:lastRowFirstColumn="0" w:lastRowLastColumn="0"/>
        </w:trPr>
        <w:tc>
          <w:tcPr>
            <w:tcW w:w="3487" w:type="dxa"/>
            <w:gridSpan w:val="2"/>
            <w:shd w:val="clear" w:color="auto" w:fill="D9D9D9" w:themeFill="background1" w:themeFillShade="D9"/>
          </w:tcPr>
          <w:p w:rsidR="002B1A0D" w:rsidRDefault="002B1A0D" w:rsidP="007717FA">
            <w:pPr>
              <w:spacing w:before="0"/>
            </w:pPr>
            <w:r w:rsidRPr="00B138BF">
              <w:rPr>
                <w:b/>
              </w:rPr>
              <w:t>Q9.</w:t>
            </w:r>
            <w:r w:rsidRPr="00F33CA8">
              <w:t xml:space="preserve"> Complete this methodology:</w:t>
            </w:r>
          </w:p>
        </w:tc>
        <w:sdt>
          <w:sdtPr>
            <w:id w:val="665136373"/>
            <w:placeholder>
              <w:docPart w:val="B446F2D1DEEA4DE49B6B021CAEC01936"/>
            </w:placeholder>
            <w:showingPlcHdr/>
            <w:text/>
          </w:sdtPr>
          <w:sdtEndPr/>
          <w:sdtContent>
            <w:tc>
              <w:tcPr>
                <w:tcW w:w="6293" w:type="dxa"/>
                <w:gridSpan w:val="4"/>
                <w:shd w:val="clear" w:color="auto" w:fill="FFFFFF" w:themeFill="background1"/>
              </w:tcPr>
              <w:p w:rsidR="002B1A0D" w:rsidRPr="002B1A0D" w:rsidRDefault="002B1A0D" w:rsidP="007717FA">
                <w:pPr>
                  <w:spacing w:before="0"/>
                  <w:rPr>
                    <w:rStyle w:val="PlaceholderText"/>
                  </w:rPr>
                </w:pPr>
                <w:r w:rsidRPr="002B1A0D">
                  <w:rPr>
                    <w:rStyle w:val="PlaceholderText"/>
                  </w:rPr>
                  <w:t>For each activity you are applying for:</w:t>
                </w:r>
              </w:p>
              <w:p w:rsidR="002B1A0D" w:rsidRPr="007717FA" w:rsidRDefault="002B1A0D" w:rsidP="007717FA">
                <w:pPr>
                  <w:spacing w:before="0"/>
                  <w:rPr>
                    <w:color w:val="808080"/>
                  </w:rPr>
                </w:pPr>
                <w:r w:rsidRPr="002B1A0D">
                  <w:rPr>
                    <w:rStyle w:val="PlaceholderText"/>
                  </w:rPr>
                  <w:t>(No.</w:t>
                </w:r>
                <w:r w:rsidR="00185254">
                  <w:rPr>
                    <w:rStyle w:val="PlaceholderText"/>
                  </w:rPr>
                  <w:t xml:space="preserve"> of</w:t>
                </w:r>
                <w:r w:rsidRPr="002B1A0D">
                  <w:rPr>
                    <w:rStyle w:val="PlaceholderText"/>
                  </w:rPr>
                  <w:t xml:space="preserve"> installers) x (estimated premises visited per month) x (</w:t>
                </w:r>
                <w:r w:rsidR="007717FA">
                  <w:rPr>
                    <w:rStyle w:val="PlaceholderText"/>
                  </w:rPr>
                  <w:t xml:space="preserve">estimated </w:t>
                </w:r>
                <w:r w:rsidRPr="002B1A0D">
                  <w:rPr>
                    <w:rStyle w:val="PlaceholderText"/>
                  </w:rPr>
                  <w:t>VEECs</w:t>
                </w:r>
                <w:r w:rsidR="007717FA">
                  <w:rPr>
                    <w:rStyle w:val="PlaceholderText"/>
                  </w:rPr>
                  <w:t xml:space="preserve"> </w:t>
                </w:r>
                <w:r w:rsidRPr="002B1A0D">
                  <w:rPr>
                    <w:rStyle w:val="PlaceholderText"/>
                  </w:rPr>
                  <w:t>per premises) = Estimated monthly VEEC creation for that activity</w:t>
                </w:r>
                <w:r w:rsidR="007717FA">
                  <w:rPr>
                    <w:rStyle w:val="PlaceholderText"/>
                  </w:rPr>
                  <w:t xml:space="preserve">. </w:t>
                </w:r>
                <w:r w:rsidRPr="002B1A0D">
                  <w:rPr>
                    <w:rStyle w:val="PlaceholderText"/>
                  </w:rPr>
                  <w:t>Leaving the breakdown in this cell, enter tally the total of all activities below</w:t>
                </w:r>
                <w:r w:rsidR="00185254">
                  <w:rPr>
                    <w:rStyle w:val="PlaceholderText"/>
                  </w:rPr>
                  <w:t>.</w:t>
                </w:r>
              </w:p>
            </w:tc>
          </w:sdtContent>
        </w:sdt>
      </w:tr>
      <w:tr w:rsidR="002B1A0D" w:rsidTr="007717FA">
        <w:trPr>
          <w:cnfStyle w:val="000000100000" w:firstRow="0" w:lastRow="0" w:firstColumn="0" w:lastColumn="0" w:oddVBand="0" w:evenVBand="0" w:oddHBand="1" w:evenHBand="0" w:firstRowFirstColumn="0" w:firstRowLastColumn="0" w:lastRowFirstColumn="0" w:lastRowLastColumn="0"/>
        </w:trPr>
        <w:tc>
          <w:tcPr>
            <w:tcW w:w="6464" w:type="dxa"/>
            <w:gridSpan w:val="5"/>
            <w:shd w:val="clear" w:color="auto" w:fill="D9D9D9" w:themeFill="background1" w:themeFillShade="D9"/>
          </w:tcPr>
          <w:p w:rsidR="002B1A0D" w:rsidRDefault="002B1A0D" w:rsidP="00A531F3">
            <w:pPr>
              <w:spacing w:before="0"/>
            </w:pPr>
            <w:r w:rsidRPr="00B138BF">
              <w:rPr>
                <w:b/>
              </w:rPr>
              <w:t>Q10.</w:t>
            </w:r>
            <w:r w:rsidRPr="00F33CA8">
              <w:t xml:space="preserve"> Using the methodology above, estimate your monthly VEEC creation rate:</w:t>
            </w:r>
          </w:p>
        </w:tc>
        <w:sdt>
          <w:sdtPr>
            <w:id w:val="-80137528"/>
            <w:placeholder>
              <w:docPart w:val="3705CCC6CE394D8AA8F0A902C4D6CB21"/>
            </w:placeholder>
            <w:showingPlcHdr/>
            <w:text/>
          </w:sdtPr>
          <w:sdtEndPr/>
          <w:sdtContent>
            <w:tc>
              <w:tcPr>
                <w:tcW w:w="3316" w:type="dxa"/>
                <w:shd w:val="clear" w:color="auto" w:fill="FFFFFF" w:themeFill="background1"/>
                <w:vAlign w:val="center"/>
              </w:tcPr>
              <w:p w:rsidR="002B1A0D" w:rsidRPr="00C72953" w:rsidRDefault="002B1A0D" w:rsidP="00444AA5">
                <w:pPr>
                  <w:spacing w:before="0"/>
                </w:pPr>
                <w:r w:rsidRPr="002B1A0D">
                  <w:rPr>
                    <w:rStyle w:val="PlaceholderText"/>
                  </w:rPr>
                  <w:t>VEECs per month</w:t>
                </w:r>
              </w:p>
            </w:tc>
          </w:sdtContent>
        </w:sdt>
      </w:tr>
      <w:tr w:rsidR="002B1A0D" w:rsidTr="00444AA5">
        <w:trPr>
          <w:cnfStyle w:val="000000010000" w:firstRow="0" w:lastRow="0" w:firstColumn="0" w:lastColumn="0" w:oddVBand="0" w:evenVBand="0" w:oddHBand="0" w:evenHBand="1" w:firstRowFirstColumn="0" w:firstRowLastColumn="0" w:lastRowFirstColumn="0" w:lastRowLastColumn="0"/>
        </w:trPr>
        <w:tc>
          <w:tcPr>
            <w:tcW w:w="4621" w:type="dxa"/>
            <w:gridSpan w:val="4"/>
            <w:shd w:val="clear" w:color="auto" w:fill="D9D9D9" w:themeFill="background1" w:themeFillShade="D9"/>
          </w:tcPr>
          <w:p w:rsidR="002B1A0D" w:rsidRDefault="002B1A0D" w:rsidP="00A531F3">
            <w:pPr>
              <w:spacing w:before="0"/>
            </w:pPr>
            <w:r w:rsidRPr="00B138BF">
              <w:rPr>
                <w:b/>
              </w:rPr>
              <w:t>Q11.</w:t>
            </w:r>
            <w:r w:rsidRPr="00F33CA8">
              <w:t xml:space="preserve"> What products do you intend to install?</w:t>
            </w:r>
          </w:p>
        </w:tc>
        <w:sdt>
          <w:sdtPr>
            <w:id w:val="-2132544677"/>
            <w:placeholder>
              <w:docPart w:val="96FD32F7A0204EA4BA0B3EDA12F5B799"/>
            </w:placeholder>
            <w:showingPlcHdr/>
            <w:text/>
          </w:sdtPr>
          <w:sdtEndPr/>
          <w:sdtContent>
            <w:tc>
              <w:tcPr>
                <w:tcW w:w="5159" w:type="dxa"/>
                <w:gridSpan w:val="2"/>
                <w:shd w:val="clear" w:color="auto" w:fill="FFFFFF" w:themeFill="background1"/>
              </w:tcPr>
              <w:p w:rsidR="002B1A0D" w:rsidRPr="00C72953" w:rsidRDefault="002B1A0D" w:rsidP="00A531F3">
                <w:pPr>
                  <w:spacing w:before="0"/>
                </w:pPr>
                <w:r w:rsidRPr="002B1A0D">
                  <w:rPr>
                    <w:rStyle w:val="PlaceholderText"/>
                  </w:rPr>
                  <w:t xml:space="preserve">Provide a </w:t>
                </w:r>
                <w:r w:rsidRPr="002B1A0D">
                  <w:rPr>
                    <w:rStyle w:val="PlaceholderText"/>
                    <w:b/>
                  </w:rPr>
                  <w:t>list</w:t>
                </w:r>
                <w:r w:rsidRPr="002B1A0D">
                  <w:rPr>
                    <w:rStyle w:val="PlaceholderText"/>
                  </w:rPr>
                  <w:t xml:space="preserve"> of the main product types, brands and models that your organisation anticipates installing, if these have already been identified</w:t>
                </w:r>
                <w:r>
                  <w:rPr>
                    <w:rStyle w:val="PlaceholderText"/>
                  </w:rPr>
                  <w:t>.</w:t>
                </w:r>
              </w:p>
            </w:tc>
          </w:sdtContent>
        </w:sdt>
      </w:tr>
      <w:tr w:rsidR="002B1A0D" w:rsidTr="001E6165">
        <w:trPr>
          <w:cnfStyle w:val="000000100000" w:firstRow="0" w:lastRow="0" w:firstColumn="0" w:lastColumn="0" w:oddVBand="0" w:evenVBand="0" w:oddHBand="1" w:evenHBand="0" w:firstRowFirstColumn="0" w:firstRowLastColumn="0" w:lastRowFirstColumn="0" w:lastRowLastColumn="0"/>
        </w:trPr>
        <w:tc>
          <w:tcPr>
            <w:tcW w:w="9780" w:type="dxa"/>
            <w:gridSpan w:val="6"/>
            <w:shd w:val="clear" w:color="auto" w:fill="4986A0" w:themeFill="text2"/>
          </w:tcPr>
          <w:p w:rsidR="002B1A0D" w:rsidRPr="004B4601" w:rsidRDefault="002B1A0D" w:rsidP="001E6165">
            <w:pPr>
              <w:jc w:val="center"/>
              <w:rPr>
                <w:b/>
              </w:rPr>
            </w:pPr>
            <w:r w:rsidRPr="004B4601">
              <w:rPr>
                <w:b/>
                <w:color w:val="FFFFFF" w:themeColor="background1"/>
              </w:rPr>
              <w:t>Organisational structure</w:t>
            </w:r>
          </w:p>
        </w:tc>
      </w:tr>
      <w:tr w:rsidR="002B1A0D" w:rsidTr="001E6165">
        <w:trPr>
          <w:cnfStyle w:val="000000010000" w:firstRow="0" w:lastRow="0" w:firstColumn="0" w:lastColumn="0" w:oddVBand="0" w:evenVBand="0" w:oddHBand="0" w:evenHBand="1" w:firstRowFirstColumn="0" w:firstRowLastColumn="0" w:lastRowFirstColumn="0" w:lastRowLastColumn="0"/>
        </w:trPr>
        <w:tc>
          <w:tcPr>
            <w:tcW w:w="9780" w:type="dxa"/>
            <w:gridSpan w:val="6"/>
            <w:tcBorders>
              <w:bottom w:val="nil"/>
            </w:tcBorders>
            <w:shd w:val="clear" w:color="auto" w:fill="D9D9D9" w:themeFill="background1" w:themeFillShade="D9"/>
          </w:tcPr>
          <w:p w:rsidR="009E068E" w:rsidRDefault="002B1A0D" w:rsidP="00A531F3">
            <w:pPr>
              <w:spacing w:before="0"/>
            </w:pPr>
            <w:r w:rsidRPr="00B138BF">
              <w:rPr>
                <w:b/>
              </w:rPr>
              <w:t>Q12.</w:t>
            </w:r>
            <w:r w:rsidRPr="00F33CA8">
              <w:t xml:space="preserve"> </w:t>
            </w:r>
            <w:r w:rsidR="00444AA5">
              <w:rPr>
                <w:b/>
                <w:i/>
              </w:rPr>
              <w:t>Upload a copy</w:t>
            </w:r>
            <w:r w:rsidR="00444AA5" w:rsidRPr="00444AA5">
              <w:t xml:space="preserve"> of </w:t>
            </w:r>
            <w:r w:rsidR="009E068E" w:rsidRPr="00444AA5">
              <w:t xml:space="preserve">an organisation chart </w:t>
            </w:r>
            <w:r w:rsidR="009E068E" w:rsidRPr="005F3B33">
              <w:t xml:space="preserve">that </w:t>
            </w:r>
            <w:r w:rsidR="009E068E">
              <w:t>outlines</w:t>
            </w:r>
            <w:r w:rsidR="009E068E" w:rsidRPr="005F3B33">
              <w:t xml:space="preserve"> the structure of the portion of your organisation</w:t>
            </w:r>
            <w:r w:rsidR="009E068E">
              <w:t xml:space="preserve"> dedicated to VEU activities, and all personnel involved in the management and delivery of VEU activities </w:t>
            </w:r>
            <w:r w:rsidRPr="00F33CA8">
              <w:t xml:space="preserve">(both existing and </w:t>
            </w:r>
            <w:r w:rsidR="009E068E">
              <w:t xml:space="preserve">for </w:t>
            </w:r>
            <w:r w:rsidRPr="00F33CA8">
              <w:t>which you</w:t>
            </w:r>
            <w:r w:rsidR="009E068E">
              <w:t xml:space="preserve"> are currently applying</w:t>
            </w:r>
            <w:r>
              <w:t xml:space="preserve">). </w:t>
            </w:r>
            <w:r w:rsidR="009E068E">
              <w:t xml:space="preserve">To be </w:t>
            </w:r>
            <w:r w:rsidR="009E068E" w:rsidRPr="005F3B33">
              <w:t xml:space="preserve">complete, the statement or organisation </w:t>
            </w:r>
            <w:r w:rsidR="009E068E">
              <w:t>chart must record:</w:t>
            </w:r>
          </w:p>
          <w:p w:rsidR="009E068E" w:rsidRDefault="00EA2776" w:rsidP="00A531F3">
            <w:pPr>
              <w:pStyle w:val="TableBullet"/>
              <w:spacing w:before="0"/>
            </w:pPr>
            <w:r>
              <w:t>a</w:t>
            </w:r>
            <w:r w:rsidR="009E068E">
              <w:t>ll roles related to VEU activities</w:t>
            </w:r>
          </w:p>
          <w:p w:rsidR="009E068E" w:rsidRDefault="009E068E" w:rsidP="00A531F3">
            <w:pPr>
              <w:pStyle w:val="TableBullet"/>
              <w:spacing w:before="0"/>
            </w:pPr>
            <w:r>
              <w:t>the job titles of those roles</w:t>
            </w:r>
          </w:p>
          <w:p w:rsidR="009E068E" w:rsidRDefault="009E068E" w:rsidP="00A531F3">
            <w:pPr>
              <w:pStyle w:val="TableBullet"/>
              <w:spacing w:before="0"/>
            </w:pPr>
            <w:r>
              <w:t>personnel names, if these roles are currently filled</w:t>
            </w:r>
          </w:p>
          <w:p w:rsidR="002B1A0D" w:rsidRDefault="009E068E" w:rsidP="00A531F3">
            <w:pPr>
              <w:pStyle w:val="TableBullet"/>
              <w:spacing w:before="0"/>
            </w:pPr>
            <w:proofErr w:type="gramStart"/>
            <w:r>
              <w:t>any</w:t>
            </w:r>
            <w:proofErr w:type="gramEnd"/>
            <w:r>
              <w:t xml:space="preserve"> personnel or roles based outside Victoria</w:t>
            </w:r>
            <w:r w:rsidR="00C52835">
              <w:t>.</w:t>
            </w:r>
          </w:p>
        </w:tc>
      </w:tr>
      <w:tr w:rsidR="00E629DD" w:rsidRPr="00E629DD" w:rsidTr="001E6165">
        <w:trPr>
          <w:cnfStyle w:val="000000100000" w:firstRow="0" w:lastRow="0" w:firstColumn="0" w:lastColumn="0" w:oddVBand="0" w:evenVBand="0" w:oddHBand="1" w:evenHBand="0" w:firstRowFirstColumn="0" w:firstRowLastColumn="0" w:lastRowFirstColumn="0" w:lastRowLastColumn="0"/>
        </w:trPr>
        <w:tc>
          <w:tcPr>
            <w:tcW w:w="2448" w:type="dxa"/>
            <w:tcBorders>
              <w:top w:val="nil"/>
            </w:tcBorders>
            <w:shd w:val="clear" w:color="auto" w:fill="D9D9D9" w:themeFill="background1" w:themeFillShade="D9"/>
          </w:tcPr>
          <w:p w:rsidR="002B1A0D" w:rsidRPr="009E068E" w:rsidRDefault="002B1A0D" w:rsidP="001E6165">
            <w:pPr>
              <w:rPr>
                <w:b/>
              </w:rPr>
            </w:pPr>
            <w:r w:rsidRPr="009E068E">
              <w:rPr>
                <w:b/>
              </w:rPr>
              <w:t>Document file name:</w:t>
            </w:r>
          </w:p>
        </w:tc>
        <w:sdt>
          <w:sdtPr>
            <w:rPr>
              <w:color w:val="808080"/>
            </w:rPr>
            <w:id w:val="-864369229"/>
            <w:placeholder>
              <w:docPart w:val="1782FBE4BE4748359033EED793FD01D7"/>
            </w:placeholder>
            <w:showingPlcHdr/>
            <w:text/>
          </w:sdtPr>
          <w:sdtEndPr/>
          <w:sdtContent>
            <w:tc>
              <w:tcPr>
                <w:tcW w:w="7332" w:type="dxa"/>
                <w:gridSpan w:val="5"/>
                <w:tcBorders>
                  <w:top w:val="nil"/>
                </w:tcBorders>
                <w:shd w:val="clear" w:color="auto" w:fill="FFFFFF" w:themeFill="background1"/>
              </w:tcPr>
              <w:p w:rsidR="002B1A0D" w:rsidRPr="00E629DD" w:rsidRDefault="002B1A0D" w:rsidP="001E6165">
                <w:pPr>
                  <w:rPr>
                    <w:b/>
                    <w:color w:val="808080"/>
                  </w:rPr>
                </w:pPr>
                <w:r w:rsidRPr="00E629DD">
                  <w:rPr>
                    <w:rStyle w:val="PlaceholderText"/>
                  </w:rPr>
                  <w:t>Click here to enter text.</w:t>
                </w:r>
              </w:p>
            </w:tc>
          </w:sdtContent>
        </w:sdt>
      </w:tr>
      <w:tr w:rsidR="002B1A0D" w:rsidTr="001E6165">
        <w:trPr>
          <w:cnfStyle w:val="000000010000" w:firstRow="0" w:lastRow="0" w:firstColumn="0" w:lastColumn="0" w:oddVBand="0" w:evenVBand="0" w:oddHBand="0" w:evenHBand="1" w:firstRowFirstColumn="0" w:firstRowLastColumn="0" w:lastRowFirstColumn="0" w:lastRowLastColumn="0"/>
        </w:trPr>
        <w:tc>
          <w:tcPr>
            <w:tcW w:w="2448" w:type="dxa"/>
            <w:shd w:val="clear" w:color="auto" w:fill="D9D9D9" w:themeFill="background1" w:themeFillShade="D9"/>
          </w:tcPr>
          <w:p w:rsidR="002B1A0D" w:rsidRPr="00B370D2" w:rsidRDefault="002B1A0D" w:rsidP="001E6165">
            <w:pPr>
              <w:rPr>
                <w:b/>
              </w:rPr>
            </w:pPr>
            <w:r w:rsidRPr="00B370D2">
              <w:rPr>
                <w:b/>
              </w:rPr>
              <w:t>Page reference:</w:t>
            </w:r>
          </w:p>
        </w:tc>
        <w:sdt>
          <w:sdtPr>
            <w:id w:val="-650828288"/>
            <w:placeholder>
              <w:docPart w:val="280C052E220549169E4895EC680F4CE7"/>
            </w:placeholder>
            <w:showingPlcHdr/>
            <w:text/>
          </w:sdtPr>
          <w:sdtEndPr/>
          <w:sdtContent>
            <w:tc>
              <w:tcPr>
                <w:tcW w:w="7332" w:type="dxa"/>
                <w:gridSpan w:val="5"/>
                <w:shd w:val="clear" w:color="auto" w:fill="FFFFFF" w:themeFill="background1"/>
              </w:tcPr>
              <w:p w:rsidR="002B1A0D" w:rsidRDefault="002B1A0D" w:rsidP="001E6165">
                <w:r w:rsidRPr="000D7AE6">
                  <w:rPr>
                    <w:rStyle w:val="PlaceholderText"/>
                  </w:rPr>
                  <w:t>Click here to enter text.</w:t>
                </w:r>
              </w:p>
            </w:tc>
          </w:sdtContent>
        </w:sdt>
      </w:tr>
    </w:tbl>
    <w:p w:rsidR="002B1A0D" w:rsidRDefault="002B1A0D" w:rsidP="002B1A0D">
      <w:pPr>
        <w:pStyle w:val="Heading1numbered"/>
      </w:pPr>
      <w:r w:rsidRPr="002B1A0D">
        <w:lastRenderedPageBreak/>
        <w:t>Service delivery arrangements</w:t>
      </w:r>
    </w:p>
    <w:tbl>
      <w:tblPr>
        <w:tblStyle w:val="TableGrid"/>
        <w:tblW w:w="0" w:type="auto"/>
        <w:tblLook w:val="04A0" w:firstRow="1" w:lastRow="0" w:firstColumn="1" w:lastColumn="0" w:noHBand="0" w:noVBand="1"/>
      </w:tblPr>
      <w:tblGrid>
        <w:gridCol w:w="2495"/>
        <w:gridCol w:w="2396"/>
        <w:gridCol w:w="3699"/>
        <w:gridCol w:w="1190"/>
      </w:tblGrid>
      <w:tr w:rsidR="002B1A0D" w:rsidTr="001E6165">
        <w:trPr>
          <w:cnfStyle w:val="100000000000" w:firstRow="1" w:lastRow="0" w:firstColumn="0" w:lastColumn="0" w:oddVBand="0" w:evenVBand="0" w:oddHBand="0"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2B1A0D" w:rsidRDefault="002B1A0D" w:rsidP="001E6165">
            <w:pPr>
              <w:jc w:val="center"/>
            </w:pPr>
            <w:r>
              <w:t>Service delivery arrangements</w:t>
            </w:r>
          </w:p>
        </w:tc>
      </w:tr>
      <w:tr w:rsidR="002B1A0D" w:rsidTr="001E6165">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445682">
            <w:pPr>
              <w:spacing w:before="0"/>
            </w:pPr>
            <w:r w:rsidRPr="00CB0728">
              <w:rPr>
                <w:b/>
              </w:rPr>
              <w:t>Q13.</w:t>
            </w:r>
            <w:r w:rsidRPr="00A54EE4">
              <w:t xml:space="preserve"> What is the nature of the commercial relationship between your organisation and the personnel who will deliver </w:t>
            </w:r>
            <w:r w:rsidR="00637D9B">
              <w:t>VEU</w:t>
            </w:r>
            <w:r w:rsidRPr="00A54EE4">
              <w:t xml:space="preserve"> services (</w:t>
            </w:r>
            <w:r w:rsidR="00445682">
              <w:t>e.g.</w:t>
            </w:r>
            <w:r w:rsidRPr="00A54EE4">
              <w:t xml:space="preserve"> installations) on your behalf?</w:t>
            </w:r>
          </w:p>
        </w:tc>
        <w:sdt>
          <w:sdtPr>
            <w:id w:val="1290484105"/>
            <w:placeholder>
              <w:docPart w:val="A2A8359AE7B648CAB2DFFF06A921D276"/>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Pr="002B1A0D" w:rsidRDefault="002B1A0D" w:rsidP="00A531F3">
                <w:pPr>
                  <w:spacing w:before="0"/>
                </w:pPr>
                <w:r>
                  <w:rPr>
                    <w:rStyle w:val="PlaceholderText"/>
                  </w:rPr>
                  <w:t>Direct employees / contractors / o</w:t>
                </w:r>
                <w:r w:rsidRPr="002B1A0D">
                  <w:rPr>
                    <w:rStyle w:val="PlaceholderText"/>
                  </w:rPr>
                  <w:t>ther (please specify)</w:t>
                </w:r>
                <w:r w:rsidRPr="000D7AE6">
                  <w:rPr>
                    <w:rStyle w:val="PlaceholderText"/>
                  </w:rPr>
                  <w:t>.</w:t>
                </w:r>
              </w:p>
            </w:tc>
          </w:sdtContent>
        </w:sdt>
      </w:tr>
      <w:tr w:rsidR="002B1A0D" w:rsidTr="001E6165">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A531F3">
            <w:pPr>
              <w:spacing w:before="0"/>
            </w:pPr>
            <w:r w:rsidRPr="00CB0728">
              <w:rPr>
                <w:b/>
              </w:rPr>
              <w:t>Q14.</w:t>
            </w:r>
            <w:r w:rsidRPr="00A54EE4">
              <w:t xml:space="preserve"> What are the minimum qualifications you will require of your service delivery personnel?</w:t>
            </w:r>
          </w:p>
          <w:p w:rsidR="00F562B5" w:rsidRDefault="00F562B5" w:rsidP="00A531F3">
            <w:pPr>
              <w:spacing w:before="0"/>
            </w:pPr>
          </w:p>
        </w:tc>
        <w:sdt>
          <w:sdtPr>
            <w:id w:val="2095353504"/>
            <w:placeholder>
              <w:docPart w:val="FFDA6DB0AE9B4C8C9C64CF2C309DD241"/>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Pr="002B1A0D" w:rsidRDefault="002B1A0D" w:rsidP="00A531F3">
                <w:pPr>
                  <w:spacing w:before="0"/>
                </w:pPr>
                <w:r w:rsidRPr="000D7AE6">
                  <w:rPr>
                    <w:rStyle w:val="PlaceholderText"/>
                  </w:rPr>
                  <w:t>Click here to enter text.</w:t>
                </w:r>
              </w:p>
            </w:tc>
          </w:sdtContent>
        </w:sdt>
      </w:tr>
      <w:tr w:rsidR="002B1A0D" w:rsidTr="001E6165">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A531F3">
            <w:pPr>
              <w:spacing w:before="0"/>
            </w:pPr>
            <w:r w:rsidRPr="00CB0728">
              <w:rPr>
                <w:b/>
              </w:rPr>
              <w:t>Q.15.</w:t>
            </w:r>
            <w:r w:rsidRPr="00A54EE4">
              <w:t xml:space="preserve"> </w:t>
            </w:r>
            <w:r w:rsidR="00C15672">
              <w:t>How will you remunerate your</w:t>
            </w:r>
            <w:r w:rsidR="00C15672" w:rsidRPr="00A54EE4">
              <w:t xml:space="preserve"> service d</w:t>
            </w:r>
            <w:r w:rsidR="00C15672">
              <w:t>elivery personnel</w:t>
            </w:r>
            <w:r w:rsidR="00C15672" w:rsidRPr="00A54EE4">
              <w:t>?</w:t>
            </w:r>
          </w:p>
          <w:p w:rsidR="00F562B5" w:rsidRDefault="00F562B5" w:rsidP="00A531F3">
            <w:pPr>
              <w:spacing w:before="0"/>
            </w:pPr>
          </w:p>
        </w:tc>
        <w:sdt>
          <w:sdtPr>
            <w:id w:val="2023197322"/>
            <w:placeholder>
              <w:docPart w:val="57C5954DC20F432BB55AEC1EE01CFD02"/>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Pr="002B1A0D" w:rsidRDefault="00185254" w:rsidP="00A531F3">
                <w:pPr>
                  <w:spacing w:before="0"/>
                </w:pPr>
                <w:r w:rsidRPr="000D7AE6">
                  <w:rPr>
                    <w:rStyle w:val="PlaceholderText"/>
                  </w:rPr>
                  <w:t>Click here to enter text.</w:t>
                </w:r>
              </w:p>
            </w:tc>
          </w:sdtContent>
        </w:sdt>
      </w:tr>
      <w:tr w:rsidR="002B1A0D" w:rsidTr="002979BB">
        <w:trPr>
          <w:cnfStyle w:val="000000010000" w:firstRow="0" w:lastRow="0" w:firstColumn="0" w:lastColumn="0" w:oddVBand="0" w:evenVBand="0" w:oddHBand="0" w:evenHBand="1" w:firstRowFirstColumn="0" w:firstRowLastColumn="0" w:lastRowFirstColumn="0" w:lastRowLastColumn="0"/>
          <w:cantSplit/>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A531F3">
            <w:pPr>
              <w:spacing w:before="0"/>
            </w:pPr>
            <w:r w:rsidRPr="00CB0728">
              <w:rPr>
                <w:b/>
              </w:rPr>
              <w:t>Q16.</w:t>
            </w:r>
            <w:r w:rsidRPr="00A54EE4">
              <w:t xml:space="preserve"> What incentives or penalties, if any, will be used to influence the behaviour of your service delivery personnel?</w:t>
            </w:r>
          </w:p>
        </w:tc>
        <w:sdt>
          <w:sdtPr>
            <w:id w:val="-1305001812"/>
            <w:placeholder>
              <w:docPart w:val="5817A4AB3ADC499B804FA05B2C945D4F"/>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Pr="002B1A0D" w:rsidRDefault="002B1A0D" w:rsidP="00A531F3">
                <w:pPr>
                  <w:spacing w:before="0"/>
                </w:pPr>
                <w:r w:rsidRPr="000D7AE6">
                  <w:rPr>
                    <w:rStyle w:val="PlaceholderText"/>
                  </w:rPr>
                  <w:t>Click here to enter text.</w:t>
                </w:r>
              </w:p>
            </w:tc>
          </w:sdtContent>
        </w:sdt>
      </w:tr>
      <w:tr w:rsidR="002B1A0D" w:rsidTr="001E6165">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Pr="00A54EE4" w:rsidRDefault="002B1A0D" w:rsidP="00445682">
            <w:pPr>
              <w:spacing w:before="0"/>
            </w:pPr>
            <w:r w:rsidRPr="00CB0728">
              <w:rPr>
                <w:b/>
              </w:rPr>
              <w:t>Q17.</w:t>
            </w:r>
            <w:r w:rsidRPr="00CB0728">
              <w:t xml:space="preserve"> If you have already retained the service of any service delivery companies (</w:t>
            </w:r>
            <w:r w:rsidR="00445682">
              <w:t xml:space="preserve">e.g. </w:t>
            </w:r>
            <w:r w:rsidRPr="00CB0728">
              <w:t>subcontracted installation companies), please provide the names of these companies:</w:t>
            </w:r>
          </w:p>
        </w:tc>
        <w:sdt>
          <w:sdtPr>
            <w:id w:val="1777748860"/>
            <w:placeholder>
              <w:docPart w:val="066A27FCC42B444690FCBBCBB8931898"/>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Pr="002B1A0D" w:rsidRDefault="002B1A0D" w:rsidP="00A531F3">
                <w:pPr>
                  <w:spacing w:before="0"/>
                </w:pPr>
                <w:r w:rsidRPr="000D7AE6">
                  <w:rPr>
                    <w:rStyle w:val="PlaceholderText"/>
                  </w:rPr>
                  <w:t>Click here to enter text.</w:t>
                </w:r>
              </w:p>
            </w:tc>
          </w:sdtContent>
        </w:sdt>
      </w:tr>
      <w:tr w:rsidR="002B1A0D" w:rsidTr="00F562B5">
        <w:trPr>
          <w:cnfStyle w:val="000000010000" w:firstRow="0" w:lastRow="0" w:firstColumn="0" w:lastColumn="0" w:oddVBand="0" w:evenVBand="0" w:oddHBand="0" w:evenHBand="1" w:firstRowFirstColumn="0" w:firstRowLastColumn="0" w:lastRowFirstColumn="0" w:lastRowLastColumn="0"/>
        </w:trPr>
        <w:tc>
          <w:tcPr>
            <w:tcW w:w="859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Default="002B1A0D" w:rsidP="00A531F3">
            <w:pPr>
              <w:spacing w:before="0"/>
            </w:pPr>
            <w:r w:rsidRPr="00CB0728">
              <w:rPr>
                <w:b/>
              </w:rPr>
              <w:t>Q18</w:t>
            </w:r>
            <w:r w:rsidRPr="00A54EE4">
              <w:t>. If you intend to outsource any service delivery functions (</w:t>
            </w:r>
            <w:r w:rsidR="00445682">
              <w:t>e.g</w:t>
            </w:r>
            <w:r w:rsidRPr="00A54EE4">
              <w:t>. installation) services, will you allow the entities to whom you outsource to subcontract that service to third parties?</w:t>
            </w:r>
          </w:p>
        </w:tc>
        <w:sdt>
          <w:sdtPr>
            <w:id w:val="879672187"/>
            <w:placeholder>
              <w:docPart w:val="7D93079731204951B388BC1E216E7303"/>
            </w:placeholder>
            <w:showingPlcHdr/>
            <w:dropDownList>
              <w:listItem w:displayText="Yes" w:value="Yes"/>
              <w:listItem w:displayText="No" w:value="No"/>
            </w:dropDownList>
          </w:sdtPr>
          <w:sdtEndPr/>
          <w:sdtContent>
            <w:tc>
              <w:tcPr>
                <w:tcW w:w="11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B1A0D" w:rsidRPr="00C72953" w:rsidRDefault="00DC6F4B" w:rsidP="00FA0A91">
                <w:pPr>
                  <w:spacing w:before="0"/>
                  <w:jc w:val="center"/>
                </w:pPr>
                <w:r>
                  <w:rPr>
                    <w:rStyle w:val="PlaceholderText"/>
                  </w:rPr>
                  <w:t>Yes/No</w:t>
                </w:r>
              </w:p>
            </w:tc>
          </w:sdtContent>
        </w:sdt>
      </w:tr>
      <w:tr w:rsidR="002B1A0D" w:rsidTr="0084387F">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562B5" w:rsidRDefault="002B1A0D" w:rsidP="00445682">
            <w:pPr>
              <w:spacing w:before="0"/>
            </w:pPr>
            <w:r w:rsidRPr="00CB0728">
              <w:rPr>
                <w:b/>
              </w:rPr>
              <w:t>Q19.</w:t>
            </w:r>
            <w:r w:rsidRPr="00A54EE4">
              <w:t xml:space="preserve"> To strengthen your application, you may also </w:t>
            </w:r>
            <w:r w:rsidRPr="00A54EE4">
              <w:rPr>
                <w:b/>
                <w:i/>
              </w:rPr>
              <w:t>upload a copy</w:t>
            </w:r>
            <w:r w:rsidRPr="00A54EE4">
              <w:t xml:space="preserve"> of any contracts that you intend to use when engaging third parties to deliver </w:t>
            </w:r>
            <w:r w:rsidR="00637D9B">
              <w:t>VEU</w:t>
            </w:r>
            <w:r w:rsidRPr="00A54EE4">
              <w:t xml:space="preserve"> </w:t>
            </w:r>
            <w:r w:rsidR="00F562B5">
              <w:t xml:space="preserve">program </w:t>
            </w:r>
            <w:r w:rsidRPr="00A54EE4">
              <w:t>services on your behalf. This que</w:t>
            </w:r>
            <w:r w:rsidR="00FA0A91">
              <w:t>stion is optiona</w:t>
            </w:r>
            <w:r w:rsidR="00F562B5">
              <w:t>l</w:t>
            </w:r>
            <w:r w:rsidR="00FA0A91">
              <w:t xml:space="preserve"> and will not impact on the assessment of</w:t>
            </w:r>
            <w:r w:rsidRPr="00A54EE4">
              <w:t xml:space="preserve"> the completeness of your application.</w:t>
            </w:r>
          </w:p>
        </w:tc>
      </w:tr>
      <w:tr w:rsidR="002B1A0D" w:rsidTr="004B365E">
        <w:trPr>
          <w:cnfStyle w:val="000000010000" w:firstRow="0" w:lastRow="0" w:firstColumn="0" w:lastColumn="0" w:oddVBand="0" w:evenVBand="0" w:oddHBand="0" w:evenHBand="1" w:firstRowFirstColumn="0" w:firstRowLastColumn="0" w:lastRowFirstColumn="0" w:lastRowLastColumn="0"/>
          <w:trHeight w:val="567"/>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B1A0D" w:rsidRPr="00B370D2" w:rsidRDefault="002B1A0D" w:rsidP="004B365E">
            <w:pPr>
              <w:spacing w:before="0"/>
              <w:rPr>
                <w:b/>
              </w:rPr>
            </w:pPr>
            <w:r w:rsidRPr="00B370D2">
              <w:rPr>
                <w:b/>
              </w:rPr>
              <w:t>Document file name:</w:t>
            </w:r>
          </w:p>
        </w:tc>
        <w:sdt>
          <w:sdtPr>
            <w:id w:val="1485426866"/>
            <w:placeholder>
              <w:docPart w:val="1D1FFD5B53D549B2A175D8CD422CBBB1"/>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B1A0D" w:rsidRDefault="002B1A0D" w:rsidP="004B365E">
                <w:pPr>
                  <w:pStyle w:val="NoSpacing"/>
                </w:pPr>
                <w:r w:rsidRPr="000D7AE6">
                  <w:rPr>
                    <w:rStyle w:val="PlaceholderText"/>
                  </w:rPr>
                  <w:t>Click here to enter text.</w:t>
                </w:r>
              </w:p>
            </w:tc>
          </w:sdtContent>
        </w:sdt>
      </w:tr>
      <w:tr w:rsidR="002B1A0D" w:rsidTr="004B365E">
        <w:trPr>
          <w:cnfStyle w:val="000000100000" w:firstRow="0" w:lastRow="0" w:firstColumn="0" w:lastColumn="0" w:oddVBand="0" w:evenVBand="0" w:oddHBand="1" w:evenHBand="0" w:firstRowFirstColumn="0" w:firstRowLastColumn="0" w:lastRowFirstColumn="0" w:lastRowLastColumn="0"/>
          <w:trHeight w:val="567"/>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B1A0D" w:rsidRPr="00B370D2" w:rsidRDefault="002B1A0D" w:rsidP="004B365E">
            <w:pPr>
              <w:spacing w:before="0"/>
              <w:rPr>
                <w:b/>
              </w:rPr>
            </w:pPr>
            <w:r w:rsidRPr="00B370D2">
              <w:rPr>
                <w:b/>
              </w:rPr>
              <w:t>Page reference:</w:t>
            </w:r>
          </w:p>
        </w:tc>
        <w:sdt>
          <w:sdtPr>
            <w:id w:val="-1257592344"/>
            <w:placeholder>
              <w:docPart w:val="809DBFFB1AE4447A8B0DE48C1E1635DF"/>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B1A0D" w:rsidRDefault="002B1A0D" w:rsidP="004B365E">
                <w:pPr>
                  <w:spacing w:before="0"/>
                </w:pPr>
                <w:r w:rsidRPr="000D7AE6">
                  <w:rPr>
                    <w:rStyle w:val="PlaceholderText"/>
                  </w:rPr>
                  <w:t>Click here to enter text.</w:t>
                </w:r>
              </w:p>
            </w:tc>
          </w:sdtContent>
        </w:sdt>
      </w:tr>
      <w:tr w:rsidR="002B1A0D" w:rsidTr="007717FA">
        <w:trPr>
          <w:cnfStyle w:val="000000010000" w:firstRow="0" w:lastRow="0" w:firstColumn="0" w:lastColumn="0" w:oddVBand="0" w:evenVBand="0" w:oddHBand="0" w:evenHBand="1"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2B1A0D" w:rsidRDefault="002B1A0D" w:rsidP="001E6165">
            <w:pPr>
              <w:jc w:val="center"/>
            </w:pPr>
            <w:r w:rsidRPr="007717FA">
              <w:rPr>
                <w:b/>
                <w:color w:val="FFFFFF" w:themeColor="background1"/>
              </w:rPr>
              <w:lastRenderedPageBreak/>
              <w:t>Exceptions</w:t>
            </w:r>
          </w:p>
        </w:tc>
      </w:tr>
      <w:tr w:rsidR="002B1A0D" w:rsidTr="001E6165">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B1A0D" w:rsidRPr="005F0E50" w:rsidRDefault="00F562B5" w:rsidP="007717FA">
            <w:pPr>
              <w:spacing w:before="0"/>
            </w:pPr>
            <w:r>
              <w:t xml:space="preserve">If you believe that </w:t>
            </w:r>
            <w:r w:rsidRPr="00257BC3">
              <w:t xml:space="preserve">your organisation can undertake compliant </w:t>
            </w:r>
            <w:r>
              <w:t>VEU</w:t>
            </w:r>
            <w:r w:rsidRPr="00257BC3">
              <w:t xml:space="preserve"> activities but that the questions in this section do not apply to you </w:t>
            </w:r>
            <w:r>
              <w:t>(</w:t>
            </w:r>
            <w:r w:rsidRPr="00257BC3">
              <w:t>because of your particular business model</w:t>
            </w:r>
            <w:r>
              <w:t>)</w:t>
            </w:r>
            <w:r w:rsidRPr="00257BC3">
              <w:t>, please offer an explanation below.</w:t>
            </w:r>
          </w:p>
        </w:tc>
      </w:tr>
      <w:tr w:rsidR="002B1A0D" w:rsidTr="001E6165">
        <w:trPr>
          <w:cnfStyle w:val="000000010000" w:firstRow="0" w:lastRow="0" w:firstColumn="0" w:lastColumn="0" w:oddVBand="0" w:evenVBand="0" w:oddHBand="0" w:evenHBand="1" w:firstRowFirstColumn="0" w:firstRowLastColumn="0" w:lastRowFirstColumn="0" w:lastRowLastColumn="0"/>
        </w:trPr>
        <w:sdt>
          <w:sdtPr>
            <w:id w:val="-1770001779"/>
            <w:placeholder>
              <w:docPart w:val="017537A09A3640EA8BE5ECFB9C07A971"/>
            </w:placeholder>
            <w:showingPlcHdr/>
            <w:text/>
          </w:sdtPr>
          <w:sdtEndPr/>
          <w:sdtContent>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B1A0D" w:rsidRDefault="002B1A0D" w:rsidP="007717FA">
                <w:pPr>
                  <w:spacing w:before="0"/>
                </w:pPr>
                <w:r w:rsidRPr="000D7AE6">
                  <w:rPr>
                    <w:rStyle w:val="PlaceholderText"/>
                  </w:rPr>
                  <w:t>Click here to enter text.</w:t>
                </w:r>
              </w:p>
            </w:tc>
          </w:sdtContent>
        </w:sdt>
      </w:tr>
    </w:tbl>
    <w:p w:rsidR="002B1A0D" w:rsidRDefault="002B1A0D" w:rsidP="002B1A0D">
      <w:pPr>
        <w:pStyle w:val="Heading1numbered"/>
      </w:pPr>
      <w:r w:rsidRPr="002B1A0D">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212"/>
        <w:gridCol w:w="283"/>
        <w:gridCol w:w="142"/>
        <w:gridCol w:w="687"/>
        <w:gridCol w:w="1572"/>
        <w:gridCol w:w="718"/>
        <w:gridCol w:w="562"/>
        <w:gridCol w:w="518"/>
        <w:gridCol w:w="1755"/>
        <w:gridCol w:w="141"/>
        <w:gridCol w:w="142"/>
        <w:gridCol w:w="1051"/>
      </w:tblGrid>
      <w:tr w:rsidR="002B1A0D" w:rsidTr="00924D27">
        <w:trPr>
          <w:cnfStyle w:val="100000000000" w:firstRow="1" w:lastRow="0" w:firstColumn="0" w:lastColumn="0" w:oddVBand="0" w:evenVBand="0" w:oddHBand="0" w:evenHBand="0" w:firstRowFirstColumn="0" w:firstRowLastColumn="0" w:lastRowFirstColumn="0" w:lastRowLastColumn="0"/>
        </w:trPr>
        <w:tc>
          <w:tcPr>
            <w:tcW w:w="9783" w:type="dxa"/>
            <w:gridSpan w:val="12"/>
          </w:tcPr>
          <w:p w:rsidR="002B1A0D" w:rsidRDefault="002B1A0D" w:rsidP="001E6165">
            <w:pPr>
              <w:jc w:val="center"/>
            </w:pPr>
            <w:r w:rsidRPr="00F0675E">
              <w:t>Processes and policies</w:t>
            </w:r>
          </w:p>
        </w:tc>
      </w:tr>
      <w:tr w:rsidR="002B1A0D" w:rsidTr="00924D27">
        <w:trPr>
          <w:cnfStyle w:val="000000100000" w:firstRow="0" w:lastRow="0" w:firstColumn="0" w:lastColumn="0" w:oddVBand="0" w:evenVBand="0" w:oddHBand="1" w:evenHBand="0" w:firstRowFirstColumn="0" w:firstRowLastColumn="0" w:lastRowFirstColumn="0" w:lastRowLastColumn="0"/>
          <w:trHeight w:val="1825"/>
        </w:trPr>
        <w:tc>
          <w:tcPr>
            <w:tcW w:w="9783" w:type="dxa"/>
            <w:gridSpan w:val="12"/>
            <w:tcBorders>
              <w:bottom w:val="single" w:sz="48" w:space="0" w:color="D9D9D9" w:themeColor="background1" w:themeShade="D9"/>
            </w:tcBorders>
            <w:shd w:val="clear" w:color="auto" w:fill="D9D9D9" w:themeFill="background1" w:themeFillShade="D9"/>
          </w:tcPr>
          <w:p w:rsidR="002B1A0D" w:rsidRDefault="002B1A0D" w:rsidP="001E6165">
            <w:r>
              <w:t xml:space="preserve">To participate effectively in the </w:t>
            </w:r>
            <w:r w:rsidR="00637D9B">
              <w:t>VEU program</w:t>
            </w:r>
            <w:r>
              <w:t>, your organisation needs internal documentation that specifies a number of key processes, including those associated with:</w:t>
            </w:r>
          </w:p>
          <w:p w:rsidR="002B1A0D" w:rsidRDefault="002B1A0D" w:rsidP="00A46692">
            <w:pPr>
              <w:pStyle w:val="ListBullet"/>
              <w:spacing w:before="240"/>
            </w:pPr>
            <w:r>
              <w:t xml:space="preserve">determining the eligibility of an installation under the </w:t>
            </w:r>
            <w:r w:rsidR="00637D9B">
              <w:t>VEU program</w:t>
            </w:r>
          </w:p>
          <w:p w:rsidR="002B1A0D" w:rsidRDefault="002B1A0D" w:rsidP="002B5ADE">
            <w:pPr>
              <w:pStyle w:val="ListBullet"/>
            </w:pPr>
            <w:r>
              <w:t>ensuring compliant installation of relevant registered products</w:t>
            </w:r>
          </w:p>
          <w:p w:rsidR="002B1A0D" w:rsidRDefault="002B1A0D" w:rsidP="002B5ADE">
            <w:pPr>
              <w:pStyle w:val="ListBullet"/>
            </w:pPr>
            <w:r>
              <w:t>decommissioning products removed as part of conducting prescribed activities</w:t>
            </w:r>
          </w:p>
          <w:p w:rsidR="002B5ADE" w:rsidRDefault="002B5ADE" w:rsidP="002B5ADE">
            <w:pPr>
              <w:pStyle w:val="ListBullet"/>
            </w:pPr>
            <w:r>
              <w:t xml:space="preserve">for lighting activities, </w:t>
            </w:r>
            <w:r w:rsidRPr="00717F92">
              <w:t>the decommissioning and recycling of removed lighting equipment</w:t>
            </w:r>
            <w:r>
              <w:t xml:space="preserve"> in accordance with </w:t>
            </w:r>
            <w:r w:rsidR="00CC5C8A">
              <w:t xml:space="preserve">the </w:t>
            </w:r>
            <w:r w:rsidRPr="00080445">
              <w:t>Victorian Energy Efficiency Target Regulations 20</w:t>
            </w:r>
            <w:r>
              <w:t>1</w:t>
            </w:r>
            <w:r w:rsidRPr="00080445">
              <w:t xml:space="preserve">8 </w:t>
            </w:r>
            <w:r w:rsidR="00352A62">
              <w:t>(the VEET Regulations)</w:t>
            </w:r>
          </w:p>
          <w:p w:rsidR="002B5ADE" w:rsidRDefault="002B5ADE" w:rsidP="00A46692">
            <w:pPr>
              <w:pStyle w:val="ListBullet"/>
              <w:spacing w:after="240"/>
            </w:pPr>
            <w:proofErr w:type="gramStart"/>
            <w:r>
              <w:t>ensuring</w:t>
            </w:r>
            <w:proofErr w:type="gramEnd"/>
            <w:r>
              <w:t xml:space="preserve"> that the baseline environment for an installation has not been altered prior to the installation (i.e. products </w:t>
            </w:r>
            <w:r w:rsidRPr="009A2F50">
              <w:t xml:space="preserve">replaced as part of </w:t>
            </w:r>
            <w:r>
              <w:t>an installation were</w:t>
            </w:r>
            <w:r w:rsidRPr="009A2F50">
              <w:t xml:space="preserve"> not installed for the purposes of bein</w:t>
            </w:r>
            <w:r>
              <w:t>g decommissioned as part of the</w:t>
            </w:r>
            <w:r w:rsidRPr="009A2F50">
              <w:t xml:space="preserve"> installation</w:t>
            </w:r>
            <w:r>
              <w:t>).</w:t>
            </w:r>
          </w:p>
          <w:p w:rsidR="002B1A0D" w:rsidRDefault="00813877" w:rsidP="001E6165">
            <w:r>
              <w:t>We</w:t>
            </w:r>
            <w:r w:rsidR="009534DC">
              <w:t xml:space="preserve"> assess</w:t>
            </w:r>
            <w:r w:rsidR="002B1A0D">
              <w:t xml:space="preserve"> your internal documentation against the minimum requirements to determine both your comprehension of the </w:t>
            </w:r>
            <w:r w:rsidR="00167E0A">
              <w:t>program</w:t>
            </w:r>
            <w:r w:rsidR="002B1A0D">
              <w:t xml:space="preserve"> requirements and your organisation’s level of preparedness to participate in a compliant manner.   </w:t>
            </w:r>
          </w:p>
          <w:p w:rsidR="002B1A0D" w:rsidRDefault="002B1A0D" w:rsidP="001E6165">
            <w:r>
              <w:t xml:space="preserve">Beyond some minimum requirements, the style and detail of this documentation is a matter for your organisation to decide, based on your needs and the scale of your operations. For instance, you might have a single operations manual that covers all aspects of your organisation’s business, or you might use a set of discrete process documents, or some other arrangement entirely. Whatever approach you take, the </w:t>
            </w:r>
            <w:r w:rsidR="00F562B5">
              <w:t xml:space="preserve">Essential Services Commission (the </w:t>
            </w:r>
            <w:r>
              <w:t>commission</w:t>
            </w:r>
            <w:r w:rsidR="00F562B5">
              <w:t>)</w:t>
            </w:r>
            <w:r>
              <w:t xml:space="preserve"> must assess whether your documentation </w:t>
            </w:r>
            <w:r w:rsidR="006C6C60">
              <w:t>meets the minimum requirements.</w:t>
            </w:r>
          </w:p>
          <w:p w:rsidR="002B1A0D" w:rsidRDefault="002B1A0D" w:rsidP="001E6165">
            <w:r>
              <w:t xml:space="preserve">In each case, the minimum requirements are determined by referring to the relevant sections of the </w:t>
            </w:r>
            <w:r w:rsidR="00F13F79">
              <w:lastRenderedPageBreak/>
              <w:t>VEET</w:t>
            </w:r>
            <w:r w:rsidR="00F13F79" w:rsidRPr="001B2D68">
              <w:t xml:space="preserve"> </w:t>
            </w:r>
            <w:r w:rsidRPr="001B2D68">
              <w:t>Regulations</w:t>
            </w:r>
            <w:r w:rsidRPr="009C0A8E">
              <w:t xml:space="preserve"> </w:t>
            </w:r>
            <w:r w:rsidRPr="00C16E89">
              <w:t>and</w:t>
            </w:r>
            <w:r>
              <w:rPr>
                <w:i/>
              </w:rPr>
              <w:t xml:space="preserve"> </w:t>
            </w:r>
            <w:r w:rsidRPr="009C0A8E">
              <w:t xml:space="preserve">the </w:t>
            </w:r>
            <w:r w:rsidR="00813877">
              <w:t xml:space="preserve">relevant </w:t>
            </w:r>
            <w:r w:rsidR="00813877" w:rsidRPr="009C0A8E">
              <w:t>activity guide</w:t>
            </w:r>
            <w:r w:rsidR="00F562B5">
              <w:t>(s)</w:t>
            </w:r>
            <w:r w:rsidR="00813877">
              <w:t>.</w:t>
            </w:r>
            <w:r w:rsidR="00F27C3C">
              <w:t xml:space="preserve"> </w:t>
            </w:r>
            <w:r>
              <w:t xml:space="preserve">When </w:t>
            </w:r>
            <w:r w:rsidR="00813877">
              <w:t xml:space="preserve">we </w:t>
            </w:r>
            <w:r>
              <w:t>assess</w:t>
            </w:r>
            <w:r w:rsidR="00813877">
              <w:t xml:space="preserve"> </w:t>
            </w:r>
            <w:r>
              <w:t xml:space="preserve">your documentation, </w:t>
            </w:r>
            <w:r w:rsidR="00813877">
              <w:t xml:space="preserve">we </w:t>
            </w:r>
            <w:r>
              <w:t>will be checking to ensure that each relevant item listed in these two sour</w:t>
            </w:r>
            <w:r w:rsidR="00F27C3C">
              <w:t>ce documents is accounted for.</w:t>
            </w:r>
          </w:p>
          <w:p w:rsidR="002B1A0D" w:rsidRDefault="00F562B5" w:rsidP="001E6165">
            <w:r>
              <w:t>For</w:t>
            </w:r>
            <w:r w:rsidR="002B1A0D">
              <w:t xml:space="preserve"> example, if you are intending to replace 12V halogen downlights with MR16 LED downlights, the relevant sectio</w:t>
            </w:r>
            <w:r w:rsidR="002B5ADE">
              <w:t>n of the VEET Regulations is Activity</w:t>
            </w:r>
            <w:r w:rsidR="002B1A0D">
              <w:t xml:space="preserve"> 21C, which stipulates that the replacement LED lamp must be compatible with the control gear (transformer) used with the replaced halogen lamp. This means your documentation must reference the fact that your installers will need to ensure that the lamps they install are compatible w</w:t>
            </w:r>
            <w:r w:rsidR="00F27C3C">
              <w:t>ith the existing transformers.</w:t>
            </w:r>
          </w:p>
          <w:p w:rsidR="002B1A0D" w:rsidRDefault="002B1A0D" w:rsidP="007717FA">
            <w:r>
              <w:t xml:space="preserve">In the remainder of this section, you will need to answer some specific questions relating to your operations, as well as provide references to the parts of your internal documentation which address certain key processes. </w:t>
            </w:r>
          </w:p>
        </w:tc>
      </w:tr>
      <w:tr w:rsidR="00214AB2" w:rsidTr="00A531F3">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214AB2" w:rsidRPr="00A531F3" w:rsidRDefault="00214AB2" w:rsidP="00214AB2">
            <w:pPr>
              <w:jc w:val="center"/>
              <w:rPr>
                <w:b/>
              </w:rPr>
            </w:pPr>
            <w:r w:rsidRPr="00A531F3">
              <w:rPr>
                <w:b/>
                <w:color w:val="FFFFFF" w:themeColor="background1"/>
              </w:rPr>
              <w:lastRenderedPageBreak/>
              <w:t>Lead generation methods</w:t>
            </w:r>
          </w:p>
        </w:tc>
      </w:tr>
      <w:tr w:rsidR="00214AB2"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0F7E3D">
              <w:rPr>
                <w:b/>
              </w:rPr>
              <w:t>Q20</w:t>
            </w:r>
            <w:r w:rsidRPr="00F0675E">
              <w:t>. What lead generation methods will your organisation use?</w:t>
            </w:r>
          </w:p>
        </w:tc>
      </w:tr>
      <w:tr w:rsidR="00126774" w:rsidTr="002B5AD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Pr="000F7E3D" w:rsidRDefault="00214AB2" w:rsidP="00FA0A91">
            <w:pPr>
              <w:pStyle w:val="TableBody"/>
            </w:pPr>
            <w:r w:rsidRPr="000F7E3D">
              <w:t>Existing client networks:</w:t>
            </w:r>
          </w:p>
        </w:tc>
        <w:sdt>
          <w:sdtPr>
            <w:rPr>
              <w:color w:val="A6A6A6" w:themeColor="background1" w:themeShade="A6"/>
            </w:rPr>
            <w:id w:val="805822091"/>
            <w:placeholder>
              <w:docPart w:val="D627D70990D24785A550023E60892FD5"/>
            </w:placeholder>
            <w:showingPlcHdr/>
            <w:dropDownList>
              <w:listItem w:displayText="Yes" w:value="Yes"/>
              <w:listItem w:displayText="No" w:value="No"/>
            </w:dropDownList>
          </w:sdtPr>
          <w:sdtEndPr/>
          <w:sdtContent>
            <w:tc>
              <w:tcPr>
                <w:tcW w:w="11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0F7E3D" w:rsidRDefault="002B5ADE" w:rsidP="00FA0A91">
                <w:pPr>
                  <w:spacing w:before="0" w:line="240" w:lineRule="auto"/>
                  <w:jc w:val="center"/>
                </w:pPr>
                <w:r w:rsidRPr="00E370BC">
                  <w:rPr>
                    <w:color w:val="808080"/>
                  </w:rPr>
                  <w:t>Yes/No</w:t>
                </w:r>
              </w:p>
            </w:tc>
          </w:sdtContent>
        </w:sdt>
        <w:tc>
          <w:tcPr>
            <w:tcW w:w="229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0F7E3D" w:rsidRDefault="00214AB2" w:rsidP="00FA0A91">
            <w:pPr>
              <w:pStyle w:val="TableBody"/>
              <w:rPr>
                <w:i/>
                <w:color w:val="808080" w:themeColor="background1" w:themeShade="80"/>
              </w:rPr>
            </w:pPr>
            <w:r w:rsidRPr="000F7E3D">
              <w:t>Door knocking:</w:t>
            </w:r>
          </w:p>
        </w:tc>
        <w:sdt>
          <w:sdtPr>
            <w:rPr>
              <w:color w:val="A6A6A6" w:themeColor="background1" w:themeShade="A6"/>
            </w:rPr>
            <w:id w:val="-710648904"/>
            <w:placeholder>
              <w:docPart w:val="073E0678D02744918BA052CC2156A0AE"/>
            </w:placeholder>
            <w:showingPlcHdr/>
            <w:dropDownList>
              <w:listItem w:displayText="Yes" w:value="Yes"/>
              <w:listItem w:displayText="No" w:value="No"/>
            </w:dropDownList>
          </w:sdtPr>
          <w:sdtEndPr/>
          <w:sdtContent>
            <w:tc>
              <w:tcPr>
                <w:tcW w:w="10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0F7E3D" w:rsidRDefault="002B5ADE" w:rsidP="00FA0A91">
                <w:pPr>
                  <w:spacing w:before="0" w:line="240" w:lineRule="auto"/>
                  <w:jc w:val="center"/>
                </w:pPr>
                <w:r w:rsidRPr="00E370BC">
                  <w:rPr>
                    <w:color w:val="808080"/>
                  </w:rPr>
                  <w:t>Yes/No</w:t>
                </w:r>
              </w:p>
            </w:tc>
          </w:sdtContent>
        </w:sdt>
        <w:tc>
          <w:tcPr>
            <w:tcW w:w="203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Pr="000F7E3D" w:rsidRDefault="00214AB2" w:rsidP="00FA0A91">
            <w:pPr>
              <w:pStyle w:val="TableBody"/>
              <w:rPr>
                <w:i/>
                <w:color w:val="808080" w:themeColor="background1" w:themeShade="80"/>
              </w:rPr>
            </w:pPr>
            <w:r w:rsidRPr="000F7E3D">
              <w:t>Television advertising:</w:t>
            </w:r>
          </w:p>
        </w:tc>
        <w:sdt>
          <w:sdtPr>
            <w:rPr>
              <w:color w:val="A6A6A6" w:themeColor="background1" w:themeShade="A6"/>
            </w:rPr>
            <w:id w:val="578642177"/>
            <w:placeholder>
              <w:docPart w:val="451B59BCBCD844E1B9B919E058884FAA"/>
            </w:placeholder>
            <w:showingPlcHdr/>
            <w:dropDownList>
              <w:listItem w:displayText="Yes" w:value="Yes"/>
              <w:listItem w:displayText="No" w:value="No"/>
            </w:dropDownList>
          </w:sdtPr>
          <w:sdtEndPr/>
          <w:sdtContent>
            <w:tc>
              <w:tcPr>
                <w:tcW w:w="10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0F7E3D" w:rsidRDefault="002B5ADE" w:rsidP="00FA0A91">
                <w:pPr>
                  <w:spacing w:before="0" w:line="240" w:lineRule="auto"/>
                  <w:jc w:val="center"/>
                </w:pPr>
                <w:r w:rsidRPr="00E370BC">
                  <w:rPr>
                    <w:color w:val="808080"/>
                  </w:rPr>
                  <w:t>Yes/No</w:t>
                </w:r>
              </w:p>
            </w:tc>
          </w:sdtContent>
        </w:sdt>
      </w:tr>
      <w:tr w:rsidR="00126774" w:rsidTr="002B5AD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463AC" w:rsidRDefault="00214AB2" w:rsidP="00FA0A91">
            <w:pPr>
              <w:pStyle w:val="TableBody"/>
            </w:pPr>
            <w:r w:rsidRPr="000F7E3D">
              <w:t xml:space="preserve">Telemarketing </w:t>
            </w:r>
          </w:p>
          <w:p w:rsidR="00214AB2" w:rsidRPr="000F7E3D" w:rsidRDefault="00214AB2" w:rsidP="00FA0A91">
            <w:pPr>
              <w:pStyle w:val="TableBody"/>
            </w:pPr>
            <w:r w:rsidRPr="000F7E3D">
              <w:t>(in house):</w:t>
            </w:r>
          </w:p>
        </w:tc>
        <w:sdt>
          <w:sdtPr>
            <w:rPr>
              <w:color w:val="A6A6A6" w:themeColor="background1" w:themeShade="A6"/>
            </w:rPr>
            <w:id w:val="1983492705"/>
            <w:placeholder>
              <w:docPart w:val="A33F5DF140AA46588E26566C8188A7C5"/>
            </w:placeholder>
            <w:showingPlcHdr/>
            <w:dropDownList>
              <w:listItem w:displayText="Yes" w:value="Yes"/>
              <w:listItem w:displayText="No" w:value="No"/>
            </w:dropDownList>
          </w:sdtPr>
          <w:sdtEndPr/>
          <w:sdtContent>
            <w:tc>
              <w:tcPr>
                <w:tcW w:w="11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0F7E3D" w:rsidRDefault="002B5ADE" w:rsidP="00FA0A91">
                <w:pPr>
                  <w:spacing w:before="0" w:line="240" w:lineRule="auto"/>
                  <w:jc w:val="center"/>
                </w:pPr>
                <w:r w:rsidRPr="00E370BC">
                  <w:rPr>
                    <w:color w:val="808080"/>
                  </w:rPr>
                  <w:t>Yes/No</w:t>
                </w:r>
              </w:p>
            </w:tc>
          </w:sdtContent>
        </w:sdt>
        <w:tc>
          <w:tcPr>
            <w:tcW w:w="229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D463AC" w:rsidRDefault="00214AB2" w:rsidP="00FA0A91">
            <w:pPr>
              <w:pStyle w:val="TableBody"/>
            </w:pPr>
            <w:r>
              <w:t xml:space="preserve">Telemarketing </w:t>
            </w:r>
          </w:p>
          <w:p w:rsidR="00214AB2" w:rsidRPr="000F7E3D" w:rsidRDefault="002B5ADE" w:rsidP="00FA0A91">
            <w:pPr>
              <w:pStyle w:val="TableBody"/>
              <w:rPr>
                <w:i/>
                <w:color w:val="808080" w:themeColor="background1" w:themeShade="80"/>
              </w:rPr>
            </w:pPr>
            <w:r>
              <w:t xml:space="preserve">(third </w:t>
            </w:r>
            <w:r w:rsidR="00214AB2" w:rsidRPr="000F7E3D">
              <w:t>party):</w:t>
            </w:r>
          </w:p>
        </w:tc>
        <w:sdt>
          <w:sdtPr>
            <w:rPr>
              <w:color w:val="A6A6A6" w:themeColor="background1" w:themeShade="A6"/>
            </w:rPr>
            <w:id w:val="-1827274518"/>
            <w:placeholder>
              <w:docPart w:val="21586439178740E29C7C2786E198A650"/>
            </w:placeholder>
            <w:showingPlcHdr/>
            <w:dropDownList>
              <w:listItem w:displayText="Yes" w:value="Yes"/>
              <w:listItem w:displayText="No" w:value="No"/>
            </w:dropDownList>
          </w:sdtPr>
          <w:sdtEndPr/>
          <w:sdtContent>
            <w:tc>
              <w:tcPr>
                <w:tcW w:w="10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0F7E3D" w:rsidRDefault="002B5ADE" w:rsidP="00FA0A91">
                <w:pPr>
                  <w:spacing w:before="0" w:line="240" w:lineRule="auto"/>
                  <w:jc w:val="center"/>
                </w:pPr>
                <w:r w:rsidRPr="00E370BC">
                  <w:rPr>
                    <w:color w:val="808080"/>
                  </w:rPr>
                  <w:t>Yes/No</w:t>
                </w:r>
              </w:p>
            </w:tc>
          </w:sdtContent>
        </w:sdt>
        <w:tc>
          <w:tcPr>
            <w:tcW w:w="203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0F7E3D" w:rsidRDefault="00214AB2" w:rsidP="00FA0A91">
            <w:pPr>
              <w:pStyle w:val="TableBody"/>
              <w:rPr>
                <w:i/>
                <w:color w:val="808080" w:themeColor="background1" w:themeShade="80"/>
              </w:rPr>
            </w:pPr>
            <w:r w:rsidRPr="000F7E3D">
              <w:t xml:space="preserve">Print advertising: </w:t>
            </w:r>
          </w:p>
        </w:tc>
        <w:sdt>
          <w:sdtPr>
            <w:rPr>
              <w:color w:val="A6A6A6" w:themeColor="background1" w:themeShade="A6"/>
            </w:rPr>
            <w:id w:val="-1596475801"/>
            <w:placeholder>
              <w:docPart w:val="7C21CEFB8B3B4B58B38DCCDC80B38785"/>
            </w:placeholder>
            <w:showingPlcHdr/>
            <w:dropDownList>
              <w:listItem w:displayText="Yes" w:value="Yes"/>
              <w:listItem w:displayText="No" w:value="No"/>
            </w:dropDownList>
          </w:sdtPr>
          <w:sdtEndPr/>
          <w:sdtContent>
            <w:tc>
              <w:tcPr>
                <w:tcW w:w="10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0F7E3D" w:rsidRDefault="002B5ADE" w:rsidP="00FA0A91">
                <w:pPr>
                  <w:spacing w:before="0" w:line="240" w:lineRule="auto"/>
                  <w:jc w:val="center"/>
                </w:pPr>
                <w:r w:rsidRPr="00E370BC">
                  <w:rPr>
                    <w:color w:val="808080"/>
                  </w:rPr>
                  <w:t>Yes/No</w:t>
                </w:r>
              </w:p>
            </w:tc>
          </w:sdtContent>
        </w:sdt>
      </w:tr>
      <w:tr w:rsidR="00126774" w:rsidTr="00A4669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6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B0147D" w:rsidRDefault="00214AB2" w:rsidP="00A46692">
            <w:pPr>
              <w:pStyle w:val="TableBody"/>
              <w:spacing w:line="336" w:lineRule="auto"/>
            </w:pPr>
            <w:r>
              <w:t>Other:</w:t>
            </w:r>
          </w:p>
        </w:tc>
        <w:sdt>
          <w:sdtPr>
            <w:id w:val="1467164285"/>
            <w:placeholder>
              <w:docPart w:val="C56B56EF48D54EAF9A6C7F6CFE400528"/>
            </w:placeholder>
            <w:showingPlcHdr/>
            <w:text/>
          </w:sdtPr>
          <w:sdtEndPr/>
          <w:sdtContent>
            <w:tc>
              <w:tcPr>
                <w:tcW w:w="7571" w:type="dxa"/>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C72953" w:rsidRDefault="00126774" w:rsidP="00A46692">
                <w:pPr>
                  <w:spacing w:before="0"/>
                </w:pPr>
                <w:r>
                  <w:rPr>
                    <w:rStyle w:val="PlaceholderText"/>
                  </w:rPr>
                  <w:t>Please specify</w:t>
                </w:r>
              </w:p>
            </w:tc>
          </w:sdtContent>
        </w:sdt>
      </w:tr>
      <w:tr w:rsidR="00126774" w:rsidTr="002B5AD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6176"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Pr="00B0147D" w:rsidRDefault="00214AB2" w:rsidP="00924D27">
            <w:pPr>
              <w:spacing w:before="0"/>
            </w:pPr>
            <w:r w:rsidRPr="000F7E3D">
              <w:rPr>
                <w:b/>
              </w:rPr>
              <w:t>Q21</w:t>
            </w:r>
            <w:r w:rsidRPr="00A675F9">
              <w:t xml:space="preserve">. If you have already retained the service of </w:t>
            </w:r>
            <w:r>
              <w:t>any lead generation companies</w:t>
            </w:r>
            <w:r w:rsidRPr="00A675F9">
              <w:t>, please provide the names of these companies:</w:t>
            </w:r>
          </w:p>
        </w:tc>
        <w:sdt>
          <w:sdtPr>
            <w:id w:val="-755822640"/>
            <w:placeholder>
              <w:docPart w:val="66F97FF575974AC2ACFE4F8B7C0BFC38"/>
            </w:placeholder>
            <w:showingPlcHdr/>
            <w:text/>
          </w:sdtPr>
          <w:sdtEndPr/>
          <w:sdtContent>
            <w:tc>
              <w:tcPr>
                <w:tcW w:w="360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126774" w:rsidP="002B5ADE">
                <w:pPr>
                  <w:spacing w:before="0"/>
                </w:pPr>
                <w:r w:rsidRPr="000D7AE6">
                  <w:rPr>
                    <w:rStyle w:val="PlaceholderText"/>
                  </w:rPr>
                  <w:t>Click here to enter text.</w:t>
                </w:r>
              </w:p>
            </w:tc>
          </w:sdtContent>
        </w:sdt>
      </w:tr>
      <w:tr w:rsidR="00126774" w:rsidTr="002B5AD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8449"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Pr="00B0147D" w:rsidRDefault="00214AB2" w:rsidP="00924D27">
            <w:pPr>
              <w:spacing w:before="0"/>
            </w:pPr>
            <w:r w:rsidRPr="000F7E3D">
              <w:rPr>
                <w:b/>
              </w:rPr>
              <w:t>Q22.</w:t>
            </w:r>
            <w:r w:rsidRPr="00A675F9">
              <w:t xml:space="preserve"> If you intend to outsource any lead generation services, will you allow the entities to whom you outsource to subcontract that service to third parties?</w:t>
            </w:r>
          </w:p>
        </w:tc>
        <w:sdt>
          <w:sdtPr>
            <w:id w:val="265897811"/>
            <w:placeholder>
              <w:docPart w:val="04AD295D96B842D9A6E9DDA866FA88E8"/>
            </w:placeholder>
            <w:showingPlcHdr/>
            <w:dropDownList>
              <w:listItem w:displayText="Yes" w:value="Yes"/>
              <w:listItem w:displayText="No" w:value="No"/>
            </w:dropDownList>
          </w:sdtPr>
          <w:sdtEndPr/>
          <w:sdtContent>
            <w:tc>
              <w:tcPr>
                <w:tcW w:w="13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C72953" w:rsidRDefault="00F27C3C" w:rsidP="00FA0A91">
                <w:pPr>
                  <w:spacing w:before="0" w:line="240" w:lineRule="auto"/>
                  <w:jc w:val="center"/>
                </w:pPr>
                <w:r>
                  <w:rPr>
                    <w:rStyle w:val="PlaceholderText"/>
                  </w:rPr>
                  <w:t>Yes/No</w:t>
                </w:r>
              </w:p>
            </w:tc>
          </w:sdtContent>
        </w:sdt>
      </w:tr>
      <w:tr w:rsidR="00214AB2" w:rsidTr="001E6165">
        <w:trPr>
          <w:cnfStyle w:val="000000100000" w:firstRow="0" w:lastRow="0" w:firstColumn="0" w:lastColumn="0" w:oddVBand="0" w:evenVBand="0" w:oddHBand="1" w:evenHBand="0" w:firstRowFirstColumn="0" w:firstRowLastColumn="0" w:lastRowFirstColumn="0" w:lastRowLastColumn="0"/>
        </w:trPr>
        <w:tc>
          <w:tcPr>
            <w:tcW w:w="9783" w:type="dxa"/>
            <w:gridSpan w:val="12"/>
            <w:shd w:val="clear" w:color="auto" w:fill="4986A0" w:themeFill="text2"/>
          </w:tcPr>
          <w:p w:rsidR="00214AB2" w:rsidRPr="00E1598C" w:rsidRDefault="00214AB2" w:rsidP="001E6165">
            <w:pPr>
              <w:jc w:val="center"/>
              <w:rPr>
                <w:b/>
              </w:rPr>
            </w:pPr>
            <w:r w:rsidRPr="00E1598C">
              <w:rPr>
                <w:b/>
                <w:color w:val="FFFFFF" w:themeColor="background1"/>
              </w:rPr>
              <w:t>Eligibility</w:t>
            </w:r>
          </w:p>
        </w:tc>
      </w:tr>
      <w:tr w:rsidR="00214AB2" w:rsidTr="001E6165">
        <w:trPr>
          <w:cnfStyle w:val="000000010000" w:firstRow="0" w:lastRow="0" w:firstColumn="0" w:lastColumn="0" w:oddVBand="0" w:evenVBand="0" w:oddHBand="0" w:evenHBand="1" w:firstRowFirstColumn="0" w:firstRowLastColumn="0" w:lastRowFirstColumn="0" w:lastRowLastColumn="0"/>
        </w:trPr>
        <w:tc>
          <w:tcPr>
            <w:tcW w:w="9783" w:type="dxa"/>
            <w:gridSpan w:val="12"/>
            <w:tcBorders>
              <w:bottom w:val="nil"/>
            </w:tcBorders>
            <w:shd w:val="clear" w:color="auto" w:fill="D9D9D9" w:themeFill="background1" w:themeFillShade="D9"/>
          </w:tcPr>
          <w:p w:rsidR="00214AB2" w:rsidRDefault="00214AB2" w:rsidP="00924D27">
            <w:pPr>
              <w:spacing w:before="0"/>
            </w:pPr>
            <w:r w:rsidRPr="001A396C">
              <w:rPr>
                <w:b/>
              </w:rPr>
              <w:t>Q23.</w:t>
            </w:r>
            <w:r w:rsidRPr="00A675F9">
              <w:t xml:space="preserve"> </w:t>
            </w:r>
            <w:r w:rsidRPr="00632AD8">
              <w:rPr>
                <w:b/>
                <w:i/>
              </w:rPr>
              <w:t>Upload</w:t>
            </w:r>
            <w:r w:rsidR="002B5ADE">
              <w:rPr>
                <w:b/>
                <w:i/>
              </w:rPr>
              <w:t xml:space="preserve"> a copy</w:t>
            </w:r>
            <w:r w:rsidR="002B5ADE" w:rsidRPr="002B5ADE">
              <w:t xml:space="preserve"> of </w:t>
            </w:r>
            <w:r w:rsidRPr="002B5ADE">
              <w:t xml:space="preserve">the step by step process </w:t>
            </w:r>
            <w:r w:rsidRPr="00A675F9">
              <w:t xml:space="preserve">that your organisation’s representatives will use to ascertain the eligibility of potential clients (i.e. </w:t>
            </w:r>
            <w:r w:rsidR="00F13F79">
              <w:t xml:space="preserve">energy </w:t>
            </w:r>
            <w:r w:rsidRPr="00A675F9">
              <w:t xml:space="preserve">consumers) to receive </w:t>
            </w:r>
            <w:r w:rsidR="00637D9B">
              <w:t>VEU</w:t>
            </w:r>
            <w:r w:rsidRPr="00A675F9">
              <w:t xml:space="preserve"> services. To be deemed complete, your process must meet the following requirements:</w:t>
            </w:r>
          </w:p>
        </w:tc>
      </w:tr>
      <w:tr w:rsidR="00134CA9" w:rsidRPr="00134CA9" w:rsidTr="003E5B1E">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134CA9" w:rsidRPr="00134CA9"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Pr="00134CA9" w:rsidRDefault="00A37A2D" w:rsidP="00924D27">
                  <w:pPr>
                    <w:pStyle w:val="TableListNumber"/>
                    <w:numPr>
                      <w:ilvl w:val="2"/>
                      <w:numId w:val="22"/>
                    </w:numPr>
                    <w:spacing w:before="0"/>
                    <w:rPr>
                      <w:b w:val="0"/>
                      <w:color w:val="auto"/>
                    </w:rPr>
                  </w:pPr>
                  <w:r w:rsidRPr="00134CA9">
                    <w:rPr>
                      <w:b w:val="0"/>
                      <w:color w:val="auto"/>
                    </w:rPr>
                    <w:lastRenderedPageBreak/>
                    <w:t>The process must be included in internal documentation designed to be used by your service delivery personnel.</w:t>
                  </w:r>
                </w:p>
              </w:tc>
              <w:sdt>
                <w:sdtPr>
                  <w:rPr>
                    <w:color w:val="808080"/>
                  </w:rPr>
                  <w:id w:val="507414148"/>
                  <w:placeholder>
                    <w:docPart w:val="53AB7C4F2E5842F79C65872FF8327B10"/>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rsidR="00A37A2D" w:rsidRPr="00134CA9" w:rsidRDefault="00A37A2D" w:rsidP="00924D27">
            <w:pPr>
              <w:pStyle w:val="TableBody"/>
              <w:spacing w:line="336" w:lineRule="auto"/>
            </w:pPr>
          </w:p>
        </w:tc>
      </w:tr>
      <w:tr w:rsidR="00A37A2D" w:rsidRPr="00A37A2D" w:rsidTr="003E5B1E">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A37A2D" w:rsidRPr="00A37A2D"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Pr="00A37A2D" w:rsidRDefault="00A37A2D" w:rsidP="00F13F79">
                  <w:pPr>
                    <w:pStyle w:val="TableListNumber"/>
                    <w:numPr>
                      <w:ilvl w:val="2"/>
                      <w:numId w:val="16"/>
                    </w:numPr>
                    <w:spacing w:before="0"/>
                    <w:rPr>
                      <w:b w:val="0"/>
                      <w:color w:val="auto"/>
                    </w:rPr>
                  </w:pPr>
                  <w:r w:rsidRPr="00A37A2D">
                    <w:rPr>
                      <w:b w:val="0"/>
                      <w:color w:val="auto"/>
                    </w:rPr>
                    <w:t xml:space="preserve">The process must cover any relevant eligibility requirements stipulated by the </w:t>
                  </w:r>
                  <w:r w:rsidR="00F13F79">
                    <w:rPr>
                      <w:b w:val="0"/>
                      <w:color w:val="auto"/>
                    </w:rPr>
                    <w:t xml:space="preserve">VEET </w:t>
                  </w:r>
                  <w:r w:rsidRPr="00A37A2D">
                    <w:rPr>
                      <w:b w:val="0"/>
                      <w:color w:val="auto"/>
                    </w:rPr>
                    <w:t xml:space="preserve">Regulations, for each </w:t>
                  </w:r>
                  <w:r w:rsidR="002C5447">
                    <w:rPr>
                      <w:b w:val="0"/>
                      <w:color w:val="auto"/>
                    </w:rPr>
                    <w:t xml:space="preserve">VEU </w:t>
                  </w:r>
                  <w:r w:rsidRPr="00A37A2D">
                    <w:rPr>
                      <w:b w:val="0"/>
                      <w:color w:val="auto"/>
                    </w:rPr>
                    <w:t>activity for which you are applying.</w:t>
                  </w:r>
                </w:p>
              </w:tc>
              <w:sdt>
                <w:sdtPr>
                  <w:rPr>
                    <w:color w:val="808080"/>
                  </w:rPr>
                  <w:id w:val="-786495799"/>
                  <w:placeholder>
                    <w:docPart w:val="F6BAA6C85BE94E75B685F45171191591"/>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rsidR="00A37A2D" w:rsidRPr="00A37A2D" w:rsidRDefault="00A37A2D" w:rsidP="00924D27">
            <w:pPr>
              <w:pStyle w:val="TableBody"/>
              <w:spacing w:line="336" w:lineRule="auto"/>
            </w:pPr>
          </w:p>
        </w:tc>
      </w:tr>
      <w:tr w:rsidR="00A37A2D" w:rsidRPr="00A37A2D" w:rsidTr="002979BB">
        <w:trPr>
          <w:cnfStyle w:val="000000100000" w:firstRow="0" w:lastRow="0" w:firstColumn="0" w:lastColumn="0" w:oddVBand="0" w:evenVBand="0" w:oddHBand="1" w:evenHBand="0" w:firstRowFirstColumn="0" w:firstRowLastColumn="0" w:lastRowFirstColumn="0" w:lastRowLastColumn="0"/>
          <w:cantSplit/>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A37A2D" w:rsidRPr="00A37A2D"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Pr="00A37A2D" w:rsidRDefault="00A37A2D" w:rsidP="00924D27">
                  <w:pPr>
                    <w:pStyle w:val="TableListNumber"/>
                    <w:numPr>
                      <w:ilvl w:val="2"/>
                      <w:numId w:val="16"/>
                    </w:numPr>
                    <w:spacing w:before="0"/>
                    <w:rPr>
                      <w:b w:val="0"/>
                      <w:color w:val="auto"/>
                    </w:rPr>
                  </w:pPr>
                  <w:r w:rsidRPr="00A37A2D">
                    <w:rPr>
                      <w:b w:val="0"/>
                      <w:color w:val="auto"/>
                    </w:rPr>
                    <w:t xml:space="preserve">The process must cover the eligibility requirements stipulated by the </w:t>
                  </w:r>
                  <w:r w:rsidR="00813877">
                    <w:rPr>
                      <w:b w:val="0"/>
                      <w:color w:val="auto"/>
                    </w:rPr>
                    <w:t xml:space="preserve">relevant activity guide </w:t>
                  </w:r>
                  <w:r w:rsidRPr="00A37A2D">
                    <w:rPr>
                      <w:b w:val="0"/>
                      <w:color w:val="auto"/>
                    </w:rPr>
                    <w:t xml:space="preserve">for each </w:t>
                  </w:r>
                  <w:r w:rsidR="002C5447">
                    <w:rPr>
                      <w:b w:val="0"/>
                      <w:color w:val="auto"/>
                    </w:rPr>
                    <w:t xml:space="preserve">VEU </w:t>
                  </w:r>
                  <w:r w:rsidRPr="00A37A2D">
                    <w:rPr>
                      <w:b w:val="0"/>
                      <w:color w:val="auto"/>
                    </w:rPr>
                    <w:t>activity for which you are applying.</w:t>
                  </w:r>
                </w:p>
              </w:tc>
              <w:sdt>
                <w:sdtPr>
                  <w:rPr>
                    <w:color w:val="808080"/>
                  </w:rPr>
                  <w:id w:val="-541748279"/>
                  <w:placeholder>
                    <w:docPart w:val="694E127427734F8BAFC6B70C1D142BBF"/>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rsidR="00A37A2D" w:rsidRPr="00A37A2D" w:rsidRDefault="00A37A2D" w:rsidP="00924D27">
            <w:pPr>
              <w:pStyle w:val="TableBody"/>
              <w:spacing w:line="336" w:lineRule="auto"/>
            </w:pPr>
          </w:p>
        </w:tc>
      </w:tr>
      <w:tr w:rsidR="00F27C3C" w:rsidRPr="00F27C3C" w:rsidTr="00A46692">
        <w:trPr>
          <w:cnfStyle w:val="000000010000" w:firstRow="0" w:lastRow="0" w:firstColumn="0" w:lastColumn="0" w:oddVBand="0" w:evenVBand="0" w:oddHBand="0" w:evenHBand="1" w:firstRowFirstColumn="0" w:firstRowLastColumn="0" w:lastRowFirstColumn="0" w:lastRowLastColumn="0"/>
          <w:trHeight w:val="567"/>
        </w:trPr>
        <w:tc>
          <w:tcPr>
            <w:tcW w:w="2495" w:type="dxa"/>
            <w:gridSpan w:val="2"/>
            <w:tcBorders>
              <w:top w:val="nil"/>
            </w:tcBorders>
            <w:shd w:val="clear" w:color="auto" w:fill="D9D9D9" w:themeFill="background1" w:themeFillShade="D9"/>
            <w:vAlign w:val="center"/>
          </w:tcPr>
          <w:p w:rsidR="00214AB2" w:rsidRPr="00A37A2D" w:rsidRDefault="00214AB2" w:rsidP="00A46692">
            <w:pPr>
              <w:spacing w:before="0"/>
              <w:rPr>
                <w:b/>
              </w:rPr>
            </w:pPr>
            <w:r w:rsidRPr="00A37A2D">
              <w:rPr>
                <w:b/>
              </w:rPr>
              <w:t>Document file name</w:t>
            </w:r>
            <w:r w:rsidR="00F27C3C" w:rsidRPr="00A37A2D">
              <w:rPr>
                <w:b/>
              </w:rPr>
              <w:t>:</w:t>
            </w:r>
          </w:p>
        </w:tc>
        <w:sdt>
          <w:sdtPr>
            <w:rPr>
              <w:color w:val="808080"/>
            </w:rPr>
            <w:id w:val="1216392949"/>
            <w:placeholder>
              <w:docPart w:val="F1090D0CDE6D4AD58D71CAD2FDA60CAC"/>
            </w:placeholder>
            <w:showingPlcHdr/>
            <w:text/>
          </w:sdtPr>
          <w:sdtEndPr/>
          <w:sdtContent>
            <w:tc>
              <w:tcPr>
                <w:tcW w:w="7288" w:type="dxa"/>
                <w:gridSpan w:val="10"/>
                <w:tcBorders>
                  <w:top w:val="nil"/>
                </w:tcBorders>
                <w:shd w:val="clear" w:color="auto" w:fill="FFFFFF" w:themeFill="background1"/>
                <w:vAlign w:val="center"/>
              </w:tcPr>
              <w:p w:rsidR="00214AB2" w:rsidRPr="00A37A2D" w:rsidRDefault="00C250CA" w:rsidP="00A46692">
                <w:pPr>
                  <w:spacing w:before="0"/>
                  <w:rPr>
                    <w:color w:val="808080"/>
                  </w:rPr>
                </w:pPr>
                <w:r w:rsidRPr="00A37A2D">
                  <w:rPr>
                    <w:rStyle w:val="PlaceholderText"/>
                  </w:rPr>
                  <w:t>Click here to enter text.</w:t>
                </w:r>
              </w:p>
            </w:tc>
          </w:sdtContent>
        </w:sdt>
      </w:tr>
      <w:tr w:rsidR="00126774" w:rsidTr="00A46692">
        <w:trPr>
          <w:cnfStyle w:val="000000100000" w:firstRow="0" w:lastRow="0" w:firstColumn="0" w:lastColumn="0" w:oddVBand="0" w:evenVBand="0" w:oddHBand="1" w:evenHBand="0" w:firstRowFirstColumn="0" w:firstRowLastColumn="0" w:lastRowFirstColumn="0" w:lastRowLastColumn="0"/>
          <w:trHeight w:val="567"/>
        </w:trPr>
        <w:tc>
          <w:tcPr>
            <w:tcW w:w="2495" w:type="dxa"/>
            <w:gridSpan w:val="2"/>
            <w:shd w:val="clear" w:color="auto" w:fill="D9D9D9" w:themeFill="background1" w:themeFillShade="D9"/>
            <w:vAlign w:val="center"/>
          </w:tcPr>
          <w:p w:rsidR="00214AB2" w:rsidRPr="00B370D2" w:rsidRDefault="00214AB2" w:rsidP="00A46692">
            <w:pPr>
              <w:spacing w:before="0"/>
              <w:rPr>
                <w:b/>
              </w:rPr>
            </w:pPr>
            <w:r w:rsidRPr="00B370D2">
              <w:rPr>
                <w:b/>
              </w:rPr>
              <w:t>Page reference:</w:t>
            </w:r>
          </w:p>
        </w:tc>
        <w:sdt>
          <w:sdtPr>
            <w:id w:val="1409036264"/>
            <w:placeholder>
              <w:docPart w:val="AD8F9DF418644327B63B0A27D14196FC"/>
            </w:placeholder>
            <w:showingPlcHdr/>
            <w:text/>
          </w:sdtPr>
          <w:sdtEndPr/>
          <w:sdtContent>
            <w:tc>
              <w:tcPr>
                <w:tcW w:w="7288" w:type="dxa"/>
                <w:gridSpan w:val="10"/>
                <w:shd w:val="clear" w:color="auto" w:fill="FFFFFF" w:themeFill="background1"/>
                <w:vAlign w:val="center"/>
              </w:tcPr>
              <w:p w:rsidR="00214AB2" w:rsidRDefault="00C250CA" w:rsidP="00A46692">
                <w:pPr>
                  <w:spacing w:before="0"/>
                </w:pPr>
                <w:r w:rsidRPr="000D7AE6">
                  <w:rPr>
                    <w:rStyle w:val="PlaceholderText"/>
                  </w:rPr>
                  <w:t>Click here to enter text.</w:t>
                </w:r>
              </w:p>
            </w:tc>
          </w:sdtContent>
        </w:sdt>
      </w:tr>
      <w:tr w:rsidR="00214AB2"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214AB2" w:rsidRPr="00E1598C" w:rsidRDefault="00214AB2" w:rsidP="001E6165">
            <w:pPr>
              <w:jc w:val="center"/>
              <w:rPr>
                <w:b/>
              </w:rPr>
            </w:pPr>
            <w:r w:rsidRPr="00E1598C">
              <w:rPr>
                <w:b/>
                <w:color w:val="FFFFFF" w:themeColor="background1"/>
              </w:rPr>
              <w:t>Installation</w:t>
            </w:r>
          </w:p>
        </w:tc>
      </w:tr>
      <w:tr w:rsidR="00214AB2" w:rsidTr="00A37A2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214AB2" w:rsidRDefault="00214AB2" w:rsidP="00924D27">
            <w:pPr>
              <w:spacing w:before="0"/>
            </w:pPr>
            <w:r w:rsidRPr="001A396C">
              <w:rPr>
                <w:b/>
              </w:rPr>
              <w:t>Q24</w:t>
            </w:r>
            <w:r>
              <w:t xml:space="preserve">. </w:t>
            </w:r>
            <w:r w:rsidR="00A46692" w:rsidRPr="00632AD8">
              <w:rPr>
                <w:b/>
                <w:i/>
              </w:rPr>
              <w:t>Upload</w:t>
            </w:r>
            <w:r w:rsidR="00A46692">
              <w:rPr>
                <w:b/>
                <w:i/>
              </w:rPr>
              <w:t xml:space="preserve"> a copy</w:t>
            </w:r>
            <w:r w:rsidR="00A46692" w:rsidRPr="002B5ADE">
              <w:t xml:space="preserve"> of the step by step process </w:t>
            </w:r>
            <w:r>
              <w:t>that your organisation’s representatives will use to conduct compliant i</w:t>
            </w:r>
            <w:r w:rsidR="00C250CA">
              <w:t xml:space="preserve">nstallations under the </w:t>
            </w:r>
            <w:r w:rsidR="00167E0A">
              <w:t>program</w:t>
            </w:r>
            <w:r w:rsidR="00C250CA">
              <w:t xml:space="preserve">. </w:t>
            </w:r>
            <w:r>
              <w:t>To be deemed complete, your process must meet the following requirements:</w:t>
            </w:r>
          </w:p>
          <w:p w:rsidR="00214AB2" w:rsidRPr="001D1639" w:rsidRDefault="00214AB2" w:rsidP="00A46692">
            <w:pPr>
              <w:spacing w:before="240"/>
              <w:rPr>
                <w:i/>
              </w:rPr>
            </w:pPr>
            <w:r w:rsidRPr="001D1639">
              <w:rPr>
                <w:i/>
              </w:rPr>
              <w:t xml:space="preserve">Note: the process does not need to cover all technical aspects of conducting installations, but simply the steps taken to ensure compliance with </w:t>
            </w:r>
            <w:r w:rsidR="00637D9B">
              <w:rPr>
                <w:i/>
              </w:rPr>
              <w:t>VEU</w:t>
            </w:r>
            <w:r w:rsidRPr="001D1639">
              <w:rPr>
                <w:i/>
              </w:rPr>
              <w:t xml:space="preserve"> requirements is achieved.</w:t>
            </w:r>
          </w:p>
        </w:tc>
      </w:tr>
      <w:tr w:rsidR="00134CA9" w:rsidRPr="00134CA9" w:rsidTr="003E5B1E">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134CA9" w:rsidRPr="00134CA9"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Default="00A37A2D" w:rsidP="00924D27">
                  <w:pPr>
                    <w:pStyle w:val="TableListNumber"/>
                    <w:numPr>
                      <w:ilvl w:val="2"/>
                      <w:numId w:val="23"/>
                    </w:numPr>
                    <w:spacing w:before="0"/>
                    <w:rPr>
                      <w:b w:val="0"/>
                      <w:color w:val="auto"/>
                    </w:rPr>
                  </w:pPr>
                  <w:r w:rsidRPr="00134CA9">
                    <w:rPr>
                      <w:b w:val="0"/>
                      <w:color w:val="auto"/>
                    </w:rPr>
                    <w:t>The process must be included in internal documentation (e.g. an operations manual) designed to be used by your service delivery personnel.</w:t>
                  </w:r>
                </w:p>
                <w:p w:rsidR="00A46692" w:rsidRPr="00134CA9" w:rsidRDefault="00A46692" w:rsidP="00A46692">
                  <w:pPr>
                    <w:pStyle w:val="TableListNumber"/>
                    <w:numPr>
                      <w:ilvl w:val="0"/>
                      <w:numId w:val="0"/>
                    </w:numPr>
                    <w:spacing w:before="0"/>
                    <w:ind w:left="284"/>
                    <w:rPr>
                      <w:b w:val="0"/>
                      <w:color w:val="auto"/>
                    </w:rPr>
                  </w:pPr>
                </w:p>
              </w:tc>
              <w:sdt>
                <w:sdtPr>
                  <w:rPr>
                    <w:color w:val="808080"/>
                  </w:rPr>
                  <w:id w:val="-1202627825"/>
                  <w:placeholder>
                    <w:docPart w:val="095DC605F31748218C9D27A663BE82DC"/>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rsidR="00A37A2D" w:rsidRPr="00134CA9" w:rsidRDefault="00A37A2D" w:rsidP="00924D27">
            <w:pPr>
              <w:pStyle w:val="TableBody"/>
              <w:spacing w:line="336" w:lineRule="auto"/>
            </w:pPr>
          </w:p>
        </w:tc>
      </w:tr>
      <w:tr w:rsidR="00A37A2D" w:rsidRPr="00852D85" w:rsidTr="003E5B1E">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A37A2D" w:rsidRPr="00852D85"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Pr="00852D85" w:rsidRDefault="00A37A2D" w:rsidP="00924D27">
                  <w:pPr>
                    <w:pStyle w:val="TableListNumber"/>
                    <w:numPr>
                      <w:ilvl w:val="2"/>
                      <w:numId w:val="15"/>
                    </w:numPr>
                    <w:spacing w:before="0"/>
                    <w:rPr>
                      <w:b w:val="0"/>
                      <w:color w:val="auto"/>
                    </w:rPr>
                  </w:pPr>
                  <w:r w:rsidRPr="00A37A2D">
                    <w:rPr>
                      <w:b w:val="0"/>
                      <w:color w:val="auto"/>
                    </w:rPr>
                    <w:t xml:space="preserve">The process must make reference to how the installer will comply with the relevant activity requirements defined by the </w:t>
                  </w:r>
                  <w:r>
                    <w:rPr>
                      <w:b w:val="0"/>
                      <w:color w:val="auto"/>
                    </w:rPr>
                    <w:t>Principal Regulations</w:t>
                  </w:r>
                  <w:r w:rsidRPr="00A37A2D">
                    <w:rPr>
                      <w:b w:val="0"/>
                      <w:color w:val="auto"/>
                    </w:rPr>
                    <w:t xml:space="preserve">, for each </w:t>
                  </w:r>
                  <w:r w:rsidR="002C5447">
                    <w:rPr>
                      <w:b w:val="0"/>
                      <w:color w:val="auto"/>
                    </w:rPr>
                    <w:t xml:space="preserve">VEU </w:t>
                  </w:r>
                  <w:r w:rsidRPr="00A37A2D">
                    <w:rPr>
                      <w:b w:val="0"/>
                      <w:color w:val="auto"/>
                    </w:rPr>
                    <w:t>activity for which you are applying.</w:t>
                  </w:r>
                </w:p>
              </w:tc>
              <w:sdt>
                <w:sdtPr>
                  <w:rPr>
                    <w:color w:val="808080"/>
                  </w:rPr>
                  <w:id w:val="-372000086"/>
                  <w:placeholder>
                    <w:docPart w:val="3F8B08BC1F254554AEB54E8D0AC370F3"/>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852D85" w:rsidRDefault="00A37A2D" w:rsidP="00FA0A91">
                      <w:pPr>
                        <w:spacing w:before="0" w:line="240" w:lineRule="auto"/>
                        <w:jc w:val="center"/>
                        <w:rPr>
                          <w:b w:val="0"/>
                          <w:color w:val="auto"/>
                        </w:rPr>
                      </w:pPr>
                      <w:r w:rsidRPr="00852D85">
                        <w:rPr>
                          <w:b w:val="0"/>
                          <w:color w:val="808080"/>
                        </w:rPr>
                        <w:t>Yes/No</w:t>
                      </w:r>
                    </w:p>
                  </w:tc>
                </w:sdtContent>
              </w:sdt>
            </w:tr>
          </w:tbl>
          <w:p w:rsidR="00A37A2D" w:rsidRPr="00852D85" w:rsidRDefault="00A37A2D" w:rsidP="00924D27">
            <w:pPr>
              <w:pStyle w:val="TableBody"/>
              <w:spacing w:line="336" w:lineRule="auto"/>
            </w:pPr>
          </w:p>
        </w:tc>
      </w:tr>
      <w:tr w:rsidR="00A37A2D" w:rsidRPr="00852D85" w:rsidTr="003E5B1E">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A37A2D" w:rsidRPr="00852D85"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Pr="00852D85" w:rsidRDefault="00A37A2D" w:rsidP="00924D27">
                  <w:pPr>
                    <w:pStyle w:val="TableListNumber"/>
                    <w:numPr>
                      <w:ilvl w:val="2"/>
                      <w:numId w:val="15"/>
                    </w:numPr>
                    <w:spacing w:before="0"/>
                    <w:rPr>
                      <w:b w:val="0"/>
                      <w:color w:val="auto"/>
                    </w:rPr>
                  </w:pPr>
                  <w:r w:rsidRPr="00A37A2D">
                    <w:rPr>
                      <w:b w:val="0"/>
                      <w:color w:val="auto"/>
                    </w:rPr>
                    <w:t xml:space="preserve">The process must make reference to how the installer will comply with the relevant activity requirements set out in </w:t>
                  </w:r>
                  <w:r w:rsidR="00813877">
                    <w:rPr>
                      <w:b w:val="0"/>
                      <w:color w:val="auto"/>
                    </w:rPr>
                    <w:t>relevant activity guide</w:t>
                  </w:r>
                  <w:r w:rsidR="002C5447">
                    <w:rPr>
                      <w:b w:val="0"/>
                      <w:color w:val="auto"/>
                    </w:rPr>
                    <w:t xml:space="preserve"> for each VEU </w:t>
                  </w:r>
                  <w:r w:rsidRPr="00A37A2D">
                    <w:rPr>
                      <w:b w:val="0"/>
                      <w:color w:val="auto"/>
                    </w:rPr>
                    <w:t>activity for which you are applying.</w:t>
                  </w:r>
                </w:p>
              </w:tc>
              <w:sdt>
                <w:sdtPr>
                  <w:rPr>
                    <w:color w:val="808080"/>
                  </w:rPr>
                  <w:id w:val="1542092839"/>
                  <w:placeholder>
                    <w:docPart w:val="232A47E8E8EF4C2CB4DD95C10D15FA27"/>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852D85" w:rsidRDefault="00A37A2D" w:rsidP="00FA0A91">
                      <w:pPr>
                        <w:spacing w:before="0" w:line="240" w:lineRule="auto"/>
                        <w:jc w:val="center"/>
                        <w:rPr>
                          <w:b w:val="0"/>
                          <w:color w:val="auto"/>
                        </w:rPr>
                      </w:pPr>
                      <w:r w:rsidRPr="00852D85">
                        <w:rPr>
                          <w:b w:val="0"/>
                          <w:color w:val="808080"/>
                        </w:rPr>
                        <w:t>Yes/No</w:t>
                      </w:r>
                    </w:p>
                  </w:tc>
                </w:sdtContent>
              </w:sdt>
            </w:tr>
          </w:tbl>
          <w:p w:rsidR="00A37A2D" w:rsidRPr="00852D85" w:rsidRDefault="00A37A2D" w:rsidP="00924D27">
            <w:pPr>
              <w:pStyle w:val="TableBody"/>
              <w:spacing w:line="336" w:lineRule="auto"/>
            </w:pPr>
          </w:p>
        </w:tc>
      </w:tr>
      <w:tr w:rsidR="00F27C3C" w:rsidRPr="00F27C3C" w:rsidTr="00A4669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tcW w:w="2495" w:type="dxa"/>
            <w:gridSpan w:val="2"/>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A37A2D" w:rsidRDefault="00214AB2" w:rsidP="00A46692">
            <w:pPr>
              <w:spacing w:before="0"/>
              <w:rPr>
                <w:b/>
              </w:rPr>
            </w:pPr>
            <w:r w:rsidRPr="00A37A2D">
              <w:rPr>
                <w:b/>
              </w:rPr>
              <w:t>Document file name:</w:t>
            </w:r>
          </w:p>
        </w:tc>
        <w:sdt>
          <w:sdtPr>
            <w:rPr>
              <w:color w:val="808080"/>
            </w:rPr>
            <w:id w:val="-1830053733"/>
            <w:placeholder>
              <w:docPart w:val="6CB07E1C274A4C5CB968171A3BB8043D"/>
            </w:placeholder>
            <w:showingPlcHdr/>
            <w:text/>
          </w:sdtPr>
          <w:sdtEndPr/>
          <w:sdtContent>
            <w:tc>
              <w:tcPr>
                <w:tcW w:w="7288" w:type="dxa"/>
                <w:gridSpan w:val="10"/>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A37A2D" w:rsidRDefault="00C250CA" w:rsidP="00A46692">
                <w:pPr>
                  <w:spacing w:before="0"/>
                  <w:rPr>
                    <w:color w:val="808080"/>
                  </w:rPr>
                </w:pPr>
                <w:r w:rsidRPr="00A37A2D">
                  <w:rPr>
                    <w:rStyle w:val="PlaceholderText"/>
                  </w:rPr>
                  <w:t>Click here to enter text.</w:t>
                </w:r>
              </w:p>
            </w:tc>
          </w:sdtContent>
        </w:sdt>
      </w:tr>
      <w:tr w:rsidR="00126774" w:rsidTr="00A4669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67"/>
        </w:trPr>
        <w:tc>
          <w:tcPr>
            <w:tcW w:w="24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B370D2" w:rsidRDefault="00214AB2" w:rsidP="00A46692">
            <w:pPr>
              <w:spacing w:before="0"/>
              <w:rPr>
                <w:b/>
              </w:rPr>
            </w:pPr>
            <w:r w:rsidRPr="00B370D2">
              <w:rPr>
                <w:b/>
              </w:rPr>
              <w:lastRenderedPageBreak/>
              <w:t>Page reference:</w:t>
            </w:r>
          </w:p>
        </w:tc>
        <w:sdt>
          <w:sdtPr>
            <w:id w:val="-676651128"/>
            <w:placeholder>
              <w:docPart w:val="3932F1AB393E4ED48DBD0D72FEC83EC7"/>
            </w:placeholder>
            <w:showingPlcHdr/>
            <w:text/>
          </w:sdtPr>
          <w:sdtEndPr/>
          <w:sdtContent>
            <w:tc>
              <w:tcPr>
                <w:tcW w:w="7288" w:type="dxa"/>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Default="00C250CA" w:rsidP="00A46692">
                <w:pPr>
                  <w:spacing w:before="0"/>
                </w:pPr>
                <w:r w:rsidRPr="000D7AE6">
                  <w:rPr>
                    <w:rStyle w:val="PlaceholderText"/>
                  </w:rPr>
                  <w:t>Click here to enter text.</w:t>
                </w:r>
              </w:p>
            </w:tc>
          </w:sdtContent>
        </w:sdt>
      </w:tr>
      <w:tr w:rsidR="00214AB2"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rsidR="00214AB2" w:rsidRPr="00E1598C" w:rsidRDefault="00214AB2" w:rsidP="001E6165">
            <w:pPr>
              <w:jc w:val="center"/>
              <w:rPr>
                <w:b/>
              </w:rPr>
            </w:pPr>
            <w:r w:rsidRPr="00E1598C">
              <w:rPr>
                <w:b/>
                <w:color w:val="FFFFFF" w:themeColor="background1"/>
              </w:rPr>
              <w:t>Decommissioning</w:t>
            </w:r>
          </w:p>
        </w:tc>
      </w:tr>
      <w:tr w:rsidR="00214AB2"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214AB2" w:rsidRDefault="00214AB2" w:rsidP="00310A41">
            <w:pPr>
              <w:spacing w:before="120"/>
            </w:pPr>
            <w:r w:rsidRPr="007619D3">
              <w:rPr>
                <w:b/>
              </w:rPr>
              <w:t>Q25.</w:t>
            </w:r>
            <w:r>
              <w:t xml:space="preserve"> </w:t>
            </w:r>
            <w:r w:rsidR="00A46692" w:rsidRPr="00632AD8">
              <w:rPr>
                <w:b/>
                <w:i/>
              </w:rPr>
              <w:t>Upload</w:t>
            </w:r>
            <w:r w:rsidR="00A46692">
              <w:rPr>
                <w:b/>
                <w:i/>
              </w:rPr>
              <w:t xml:space="preserve"> a copy</w:t>
            </w:r>
            <w:r w:rsidR="00A46692" w:rsidRPr="002B5ADE">
              <w:t xml:space="preserve"> of the step by step process </w:t>
            </w:r>
            <w:r>
              <w:t xml:space="preserve">that your organisation will use to decommission products removed as part of conducting prescribed activities. To be deemed complete, your process must meet the following requirements: </w:t>
            </w:r>
          </w:p>
          <w:p w:rsidR="00214AB2" w:rsidRPr="00FE7530" w:rsidRDefault="00214AB2" w:rsidP="00310A41">
            <w:pPr>
              <w:spacing w:before="120"/>
              <w:rPr>
                <w:i/>
              </w:rPr>
            </w:pPr>
            <w:r w:rsidRPr="00FE7530">
              <w:rPr>
                <w:i/>
              </w:rPr>
              <w:t>Note that if none of the prescribed activities for which you are applying require that a product be decommissioned, you do not need to provide a decommissioning process and this will not impact on the assessment of the completeness of your application.</w:t>
            </w:r>
          </w:p>
        </w:tc>
      </w:tr>
      <w:tr w:rsidR="00134CA9" w:rsidRPr="00134CA9" w:rsidTr="003E5B1E">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134CA9" w:rsidRPr="00134CA9" w:rsidTr="00310A41">
              <w:trPr>
                <w:cnfStyle w:val="100000000000" w:firstRow="1" w:lastRow="0" w:firstColumn="0" w:lastColumn="0" w:oddVBand="0" w:evenVBand="0" w:oddHBand="0" w:evenHBand="0" w:firstRowFirstColumn="0" w:firstRowLastColumn="0" w:lastRowFirstColumn="0" w:lastRowLastColumn="0"/>
                <w:trHeight w:val="841"/>
              </w:trPr>
              <w:tc>
                <w:tcPr>
                  <w:tcW w:w="8445" w:type="dxa"/>
                  <w:tcBorders>
                    <w:top w:val="nil"/>
                  </w:tcBorders>
                  <w:shd w:val="clear" w:color="auto" w:fill="D9D9D9" w:themeFill="background1" w:themeFillShade="D9"/>
                </w:tcPr>
                <w:p w:rsidR="00A37A2D" w:rsidRPr="00134CA9" w:rsidRDefault="00A37A2D" w:rsidP="00924D27">
                  <w:pPr>
                    <w:pStyle w:val="TableListNumber"/>
                    <w:numPr>
                      <w:ilvl w:val="2"/>
                      <w:numId w:val="24"/>
                    </w:numPr>
                    <w:spacing w:before="0"/>
                    <w:rPr>
                      <w:b w:val="0"/>
                      <w:color w:val="auto"/>
                    </w:rPr>
                  </w:pPr>
                  <w:r w:rsidRPr="00134CA9">
                    <w:rPr>
                      <w:b w:val="0"/>
                      <w:color w:val="auto"/>
                    </w:rPr>
                    <w:t>The process must be included in internal documentation designed to be used by your service delivery personnel.</w:t>
                  </w:r>
                </w:p>
              </w:tc>
              <w:sdt>
                <w:sdtPr>
                  <w:rPr>
                    <w:color w:val="808080"/>
                  </w:rPr>
                  <w:id w:val="1551731159"/>
                  <w:placeholder>
                    <w:docPart w:val="92C9303DF6D547398472605E7951707F"/>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rsidR="00A37A2D" w:rsidRPr="00134CA9" w:rsidRDefault="00A37A2D" w:rsidP="00924D27">
            <w:pPr>
              <w:pStyle w:val="TableBody"/>
              <w:spacing w:line="336" w:lineRule="auto"/>
            </w:pPr>
          </w:p>
        </w:tc>
      </w:tr>
      <w:tr w:rsidR="00A37A2D" w:rsidRPr="00A37A2D" w:rsidTr="003E5B1E">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A37A2D" w:rsidRPr="00A37A2D"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Pr="00A37A2D" w:rsidRDefault="00A37A2D" w:rsidP="00924D27">
                  <w:pPr>
                    <w:pStyle w:val="TableListNumber"/>
                    <w:numPr>
                      <w:ilvl w:val="2"/>
                      <w:numId w:val="17"/>
                    </w:numPr>
                    <w:spacing w:before="0"/>
                    <w:rPr>
                      <w:b w:val="0"/>
                      <w:color w:val="auto"/>
                    </w:rPr>
                  </w:pPr>
                  <w:r w:rsidRPr="00A37A2D">
                    <w:rPr>
                      <w:b w:val="0"/>
                      <w:color w:val="auto"/>
                    </w:rPr>
                    <w:t>The process must include the practical steps followed by relevant personnel for physically removing, transporting and storing the products to be decommissioned (unless they are decommissioned in situ).</w:t>
                  </w:r>
                </w:p>
              </w:tc>
              <w:sdt>
                <w:sdtPr>
                  <w:rPr>
                    <w:color w:val="808080"/>
                  </w:rPr>
                  <w:id w:val="-64495913"/>
                  <w:placeholder>
                    <w:docPart w:val="AF81E32FE8D54F8B84BD99BE6E4A5C03"/>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rsidR="00A37A2D" w:rsidRPr="00A37A2D" w:rsidRDefault="00A37A2D" w:rsidP="00924D27">
            <w:pPr>
              <w:pStyle w:val="TableBody"/>
              <w:spacing w:line="336" w:lineRule="auto"/>
            </w:pPr>
          </w:p>
        </w:tc>
      </w:tr>
      <w:tr w:rsidR="00A37A2D" w:rsidRPr="00A37A2D" w:rsidTr="003E5B1E">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1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A37A2D" w:rsidRPr="00A37A2D"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Pr="00A37A2D" w:rsidRDefault="00A37A2D" w:rsidP="00924D27">
                  <w:pPr>
                    <w:pStyle w:val="TableListNumber"/>
                    <w:numPr>
                      <w:ilvl w:val="2"/>
                      <w:numId w:val="17"/>
                    </w:numPr>
                    <w:spacing w:before="0"/>
                    <w:rPr>
                      <w:b w:val="0"/>
                      <w:color w:val="auto"/>
                    </w:rPr>
                  </w:pPr>
                  <w:r w:rsidRPr="00A37A2D">
                    <w:rPr>
                      <w:b w:val="0"/>
                      <w:color w:val="auto"/>
                    </w:rPr>
                    <w:t>The process must include the practical methods used to decommission the products.</w:t>
                  </w:r>
                </w:p>
              </w:tc>
              <w:sdt>
                <w:sdtPr>
                  <w:rPr>
                    <w:color w:val="808080"/>
                  </w:rPr>
                  <w:id w:val="675073237"/>
                  <w:placeholder>
                    <w:docPart w:val="40B5ECB0F52640DAB809E5F4DF046528"/>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rsidR="00A37A2D" w:rsidRPr="00A37A2D" w:rsidRDefault="00A37A2D" w:rsidP="00924D27">
            <w:pPr>
              <w:pStyle w:val="TableBody"/>
              <w:spacing w:line="336" w:lineRule="auto"/>
            </w:pPr>
          </w:p>
        </w:tc>
      </w:tr>
      <w:tr w:rsidR="00A37A2D" w:rsidRPr="00A37A2D" w:rsidTr="00063233">
        <w:trPr>
          <w:cnfStyle w:val="000000010000" w:firstRow="0" w:lastRow="0" w:firstColumn="0" w:lastColumn="0" w:oddVBand="0" w:evenVBand="0" w:oddHBand="0" w:evenHBand="1" w:firstRowFirstColumn="0" w:firstRowLastColumn="0" w:lastRowFirstColumn="0" w:lastRowLastColumn="0"/>
          <w:trHeight w:val="1271"/>
        </w:trPr>
        <w:tc>
          <w:tcPr>
            <w:tcW w:w="9783" w:type="dxa"/>
            <w:gridSpan w:val="12"/>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445"/>
              <w:gridCol w:w="1076"/>
            </w:tblGrid>
            <w:tr w:rsidR="00A37A2D" w:rsidRPr="00A37A2D" w:rsidTr="00310A41">
              <w:trPr>
                <w:cnfStyle w:val="100000000000" w:firstRow="1" w:lastRow="0" w:firstColumn="0" w:lastColumn="0" w:oddVBand="0" w:evenVBand="0" w:oddHBand="0" w:evenHBand="0" w:firstRowFirstColumn="0" w:firstRowLastColumn="0" w:lastRowFirstColumn="0" w:lastRowLastColumn="0"/>
              </w:trPr>
              <w:tc>
                <w:tcPr>
                  <w:tcW w:w="8445" w:type="dxa"/>
                  <w:tcBorders>
                    <w:top w:val="nil"/>
                  </w:tcBorders>
                  <w:shd w:val="clear" w:color="auto" w:fill="D9D9D9" w:themeFill="background1" w:themeFillShade="D9"/>
                </w:tcPr>
                <w:p w:rsidR="00A37A2D" w:rsidRPr="00A37A2D" w:rsidRDefault="00A37A2D" w:rsidP="00924D27">
                  <w:pPr>
                    <w:pStyle w:val="TableListNumber"/>
                    <w:numPr>
                      <w:ilvl w:val="2"/>
                      <w:numId w:val="17"/>
                    </w:numPr>
                    <w:spacing w:before="0"/>
                    <w:rPr>
                      <w:b w:val="0"/>
                      <w:color w:val="auto"/>
                    </w:rPr>
                  </w:pPr>
                  <w:r w:rsidRPr="00A37A2D">
                    <w:rPr>
                      <w:b w:val="0"/>
                      <w:color w:val="auto"/>
                    </w:rPr>
                    <w:t>The process must include the practical steps taken to source and retain documentary evidence of decommissioning (e.g. recycling/scrap metal receipts evidencing weight of products decommissioned).</w:t>
                  </w:r>
                </w:p>
              </w:tc>
              <w:sdt>
                <w:sdtPr>
                  <w:rPr>
                    <w:color w:val="808080"/>
                  </w:rPr>
                  <w:id w:val="29239094"/>
                  <w:placeholder>
                    <w:docPart w:val="4F09C19DA8494BE183AE2FAA5223C3ED"/>
                  </w:placeholder>
                  <w:showingPlcHdr/>
                  <w:dropDownList>
                    <w:listItem w:displayText="Yes" w:value="Yes"/>
                    <w:listItem w:displayText="No" w:value="No"/>
                  </w:dropDownList>
                </w:sdtPr>
                <w:sdtEndPr/>
                <w:sdtContent>
                  <w:tc>
                    <w:tcPr>
                      <w:tcW w:w="1076" w:type="dxa"/>
                      <w:tcBorders>
                        <w:top w:val="nil"/>
                      </w:tcBorders>
                      <w:shd w:val="clear" w:color="auto" w:fill="FFFFFF" w:themeFill="background1"/>
                      <w:vAlign w:val="center"/>
                    </w:tcPr>
                    <w:p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rsidR="00A37A2D" w:rsidRPr="00A37A2D" w:rsidRDefault="00A37A2D" w:rsidP="00924D27">
            <w:pPr>
              <w:pStyle w:val="TableBody"/>
              <w:spacing w:line="336" w:lineRule="auto"/>
            </w:pPr>
          </w:p>
        </w:tc>
      </w:tr>
      <w:tr w:rsidR="00F27C3C" w:rsidRPr="00F27C3C" w:rsidTr="00A4669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tcW w:w="24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A37A2D" w:rsidRDefault="00214AB2" w:rsidP="00A46692">
            <w:pPr>
              <w:spacing w:before="0"/>
              <w:rPr>
                <w:b/>
              </w:rPr>
            </w:pPr>
            <w:r w:rsidRPr="00A37A2D">
              <w:rPr>
                <w:b/>
              </w:rPr>
              <w:t>Document file name:</w:t>
            </w:r>
          </w:p>
        </w:tc>
        <w:sdt>
          <w:sdtPr>
            <w:rPr>
              <w:color w:val="808080"/>
            </w:rPr>
            <w:id w:val="-1925489722"/>
            <w:placeholder>
              <w:docPart w:val="9CBB1E2368CA42D9A61714BDCB9EC163"/>
            </w:placeholder>
            <w:showingPlcHdr/>
            <w:text/>
          </w:sdtPr>
          <w:sdtEndPr/>
          <w:sdtContent>
            <w:tc>
              <w:tcPr>
                <w:tcW w:w="7288" w:type="dxa"/>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A37A2D" w:rsidRDefault="00C250CA" w:rsidP="00A46692">
                <w:pPr>
                  <w:spacing w:before="0"/>
                  <w:rPr>
                    <w:color w:val="808080"/>
                  </w:rPr>
                </w:pPr>
                <w:r w:rsidRPr="00A37A2D">
                  <w:rPr>
                    <w:rStyle w:val="PlaceholderText"/>
                  </w:rPr>
                  <w:t>Click here to enter text.</w:t>
                </w:r>
              </w:p>
            </w:tc>
          </w:sdtContent>
        </w:sdt>
      </w:tr>
      <w:tr w:rsidR="00126774" w:rsidTr="00A4669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67"/>
        </w:trPr>
        <w:tc>
          <w:tcPr>
            <w:tcW w:w="249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B370D2" w:rsidRDefault="00214AB2" w:rsidP="00A46692">
            <w:pPr>
              <w:spacing w:before="0"/>
              <w:rPr>
                <w:b/>
              </w:rPr>
            </w:pPr>
            <w:r w:rsidRPr="00B370D2">
              <w:rPr>
                <w:b/>
              </w:rPr>
              <w:t>Page reference:</w:t>
            </w:r>
          </w:p>
        </w:tc>
        <w:sdt>
          <w:sdtPr>
            <w:id w:val="442347529"/>
            <w:placeholder>
              <w:docPart w:val="5D492A4827E0494B85B7A91DFE43F3AA"/>
            </w:placeholder>
            <w:showingPlcHdr/>
            <w:text/>
          </w:sdtPr>
          <w:sdtEndPr/>
          <w:sdtContent>
            <w:tc>
              <w:tcPr>
                <w:tcW w:w="7288" w:type="dxa"/>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Default="00C250CA" w:rsidP="00A46692">
                <w:pPr>
                  <w:spacing w:before="0"/>
                </w:pPr>
                <w:r w:rsidRPr="000D7AE6">
                  <w:rPr>
                    <w:rStyle w:val="PlaceholderText"/>
                  </w:rPr>
                  <w:t>Click here to enter text.</w:t>
                </w:r>
              </w:p>
            </w:tc>
          </w:sdtContent>
        </w:sdt>
      </w:tr>
      <w:tr w:rsidR="00214AB2"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214AB2" w:rsidRPr="00E1598C" w:rsidRDefault="00214AB2" w:rsidP="001E6165">
            <w:pPr>
              <w:jc w:val="center"/>
              <w:rPr>
                <w:b/>
              </w:rPr>
            </w:pPr>
            <w:r w:rsidRPr="00F27C3C">
              <w:rPr>
                <w:b/>
                <w:color w:val="FFFFFF" w:themeColor="background1"/>
              </w:rPr>
              <w:t>Stock management</w:t>
            </w:r>
          </w:p>
        </w:tc>
      </w:tr>
      <w:tr w:rsidR="00126774" w:rsidRPr="00C72953"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Q26.</w:t>
            </w:r>
            <w:r w:rsidRPr="00A45762">
              <w:t xml:space="preserve"> How will you source the products that your service delivery personnel will install?</w:t>
            </w:r>
          </w:p>
        </w:tc>
        <w:sdt>
          <w:sdtPr>
            <w:id w:val="-1429037777"/>
            <w:placeholder>
              <w:docPart w:val="53E66AFFE88147BD8FAF1825C19BD159"/>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063233" w:rsidP="00924D27">
                <w:pPr>
                  <w:spacing w:before="0"/>
                </w:pPr>
                <w:r>
                  <w:rPr>
                    <w:rStyle w:val="PlaceholderText"/>
                  </w:rPr>
                  <w:t>In bulk / per job basis / o</w:t>
                </w:r>
                <w:r w:rsidR="00C250CA" w:rsidRPr="00C250CA">
                  <w:rPr>
                    <w:rStyle w:val="PlaceholderText"/>
                  </w:rPr>
                  <w:t>ther (please specify)</w:t>
                </w:r>
                <w:r w:rsidR="00185254">
                  <w:rPr>
                    <w:rStyle w:val="PlaceholderText"/>
                  </w:rPr>
                  <w:t>.</w:t>
                </w:r>
              </w:p>
            </w:tc>
          </w:sdtContent>
        </w:sdt>
      </w:tr>
      <w:tr w:rsidR="00126774" w:rsidRPr="00C72953" w:rsidTr="002979BB">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lastRenderedPageBreak/>
              <w:t>Q27.</w:t>
            </w:r>
            <w:r w:rsidRPr="00A45762">
              <w:t xml:space="preserve"> What personnel will be responsible for inventory management?  </w:t>
            </w:r>
          </w:p>
        </w:tc>
        <w:sdt>
          <w:sdtPr>
            <w:id w:val="2026053516"/>
            <w:placeholder>
              <w:docPart w:val="1711E7A4185641F183F393D45036621C"/>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C250CA" w:rsidP="00924D27">
                <w:pPr>
                  <w:spacing w:before="0"/>
                </w:pPr>
                <w:r w:rsidRPr="000D7AE6">
                  <w:rPr>
                    <w:rStyle w:val="PlaceholderText"/>
                  </w:rPr>
                  <w:t>Click here to enter text.</w:t>
                </w:r>
              </w:p>
            </w:tc>
          </w:sdtContent>
        </w:sdt>
      </w:tr>
      <w:tr w:rsidR="00126774" w:rsidRPr="00C72953"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Q28.</w:t>
            </w:r>
            <w:r w:rsidRPr="00A45762">
              <w:t xml:space="preserve"> What personnel will have access to your stock inventory?</w:t>
            </w:r>
          </w:p>
        </w:tc>
        <w:sdt>
          <w:sdtPr>
            <w:id w:val="-1932112747"/>
            <w:placeholder>
              <w:docPart w:val="E8FE36047EA34794BC8EB5842F680521"/>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C250CA" w:rsidP="00924D27">
                <w:pPr>
                  <w:pStyle w:val="NoSpacing"/>
                  <w:spacing w:line="336" w:lineRule="auto"/>
                </w:pPr>
                <w:r w:rsidRPr="000D7AE6">
                  <w:rPr>
                    <w:rStyle w:val="PlaceholderText"/>
                  </w:rPr>
                  <w:t>Click here to enter text.</w:t>
                </w:r>
              </w:p>
            </w:tc>
          </w:sdtContent>
        </w:sdt>
      </w:tr>
      <w:tr w:rsidR="00126774" w:rsidRPr="00C72953"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Q29.</w:t>
            </w:r>
            <w:r w:rsidRPr="00A45762">
              <w:t xml:space="preserve"> How will stock be distributed to work sites?</w:t>
            </w:r>
          </w:p>
        </w:tc>
        <w:sdt>
          <w:sdtPr>
            <w:id w:val="966237491"/>
            <w:placeholder>
              <w:docPart w:val="10E373AF973C4C8A93859DC71B2B5738"/>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the practical steps by which stock is allocated and then transported to the installation sites</w:t>
                </w:r>
                <w:r w:rsidR="009377A7">
                  <w:rPr>
                    <w:rStyle w:val="PlaceholderText"/>
                  </w:rPr>
                  <w:t>.</w:t>
                </w:r>
              </w:p>
            </w:tc>
          </w:sdtContent>
        </w:sdt>
      </w:tr>
      <w:tr w:rsidR="00126774"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Q30.</w:t>
            </w:r>
            <w:r w:rsidRPr="00A45762">
              <w:t xml:space="preserve"> How will stock be reconciled?</w:t>
            </w:r>
          </w:p>
        </w:tc>
        <w:sdt>
          <w:sdtPr>
            <w:id w:val="275146953"/>
            <w:placeholder>
              <w:docPart w:val="66F3C03A2FCB47D8B0F7F12D52AFE0BE"/>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the practical steps</w:t>
                </w:r>
                <w:r w:rsidR="006725B6">
                  <w:rPr>
                    <w:rStyle w:val="PlaceholderText"/>
                  </w:rPr>
                  <w:t xml:space="preserve"> by which stock is reconciled. </w:t>
                </w:r>
                <w:r w:rsidRPr="00C250CA">
                  <w:rPr>
                    <w:rStyle w:val="PlaceholderText"/>
                  </w:rPr>
                  <w:t>‘Reconciliation’ refers to the method by which your organisation will trace and match up outgoing, installed and returned stock</w:t>
                </w:r>
                <w:r>
                  <w:rPr>
                    <w:rStyle w:val="PlaceholderText"/>
                  </w:rPr>
                  <w:t>.</w:t>
                </w:r>
              </w:p>
            </w:tc>
          </w:sdtContent>
        </w:sdt>
      </w:tr>
      <w:tr w:rsidR="00214AB2"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FA0A91">
            <w:pPr>
              <w:spacing w:before="0"/>
            </w:pPr>
            <w:r w:rsidRPr="007619D3">
              <w:rPr>
                <w:b/>
              </w:rPr>
              <w:t>Q31.</w:t>
            </w:r>
            <w:r w:rsidRPr="00A45762">
              <w:t xml:space="preserve"> </w:t>
            </w:r>
            <w:r w:rsidRPr="00632AD8">
              <w:rPr>
                <w:b/>
                <w:i/>
              </w:rPr>
              <w:t>Upload</w:t>
            </w:r>
            <w:r w:rsidR="00A46692">
              <w:rPr>
                <w:b/>
                <w:i/>
              </w:rPr>
              <w:t xml:space="preserve"> a copy</w:t>
            </w:r>
            <w:r w:rsidR="00A46692" w:rsidRPr="00A46692">
              <w:t xml:space="preserve"> of</w:t>
            </w:r>
            <w:r w:rsidRPr="00A46692">
              <w:t xml:space="preserve"> any administrative tools,</w:t>
            </w:r>
            <w:r w:rsidRPr="00A45762">
              <w:t xml:space="preserve"> such as a reconciliation template, that your organisation will use to reconcile stock.  This question is optional, and </w:t>
            </w:r>
            <w:r w:rsidR="00FA0A91">
              <w:t>will not impact on the assessment of</w:t>
            </w:r>
            <w:r w:rsidRPr="00A45762">
              <w:t xml:space="preserve"> the completeness of your application.  </w:t>
            </w:r>
          </w:p>
        </w:tc>
      </w:tr>
      <w:tr w:rsidR="00126774" w:rsidTr="00A4669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67"/>
        </w:trPr>
        <w:tc>
          <w:tcPr>
            <w:tcW w:w="263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B370D2" w:rsidRDefault="00214AB2" w:rsidP="00A46692">
            <w:pPr>
              <w:spacing w:before="0"/>
              <w:rPr>
                <w:b/>
              </w:rPr>
            </w:pPr>
            <w:r w:rsidRPr="00B370D2">
              <w:rPr>
                <w:b/>
              </w:rPr>
              <w:t>Document file name:</w:t>
            </w:r>
          </w:p>
        </w:tc>
        <w:sdt>
          <w:sdtPr>
            <w:id w:val="932859840"/>
            <w:placeholder>
              <w:docPart w:val="235182E8F9A74E1C92A91E244E67B88F"/>
            </w:placeholder>
            <w:showingPlcHdr/>
            <w:text/>
          </w:sdtPr>
          <w:sdtEndPr/>
          <w:sdtContent>
            <w:tc>
              <w:tcPr>
                <w:tcW w:w="7146"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Default="00C250CA" w:rsidP="00A46692">
                <w:pPr>
                  <w:spacing w:before="0"/>
                </w:pPr>
                <w:r w:rsidRPr="000D7AE6">
                  <w:rPr>
                    <w:rStyle w:val="PlaceholderText"/>
                  </w:rPr>
                  <w:t>Click here to enter text.</w:t>
                </w:r>
              </w:p>
            </w:tc>
          </w:sdtContent>
        </w:sdt>
      </w:tr>
      <w:tr w:rsidR="00126774" w:rsidTr="00A4669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tcW w:w="263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14AB2" w:rsidRPr="00B370D2" w:rsidRDefault="00214AB2" w:rsidP="00A46692">
            <w:pPr>
              <w:spacing w:before="0"/>
              <w:rPr>
                <w:b/>
              </w:rPr>
            </w:pPr>
            <w:r w:rsidRPr="00B370D2">
              <w:rPr>
                <w:b/>
              </w:rPr>
              <w:t>Page reference:</w:t>
            </w:r>
          </w:p>
        </w:tc>
        <w:sdt>
          <w:sdtPr>
            <w:id w:val="-736010554"/>
            <w:placeholder>
              <w:docPart w:val="E21208DFF6BF49EA8B855D0C5863B787"/>
            </w:placeholder>
            <w:showingPlcHdr/>
            <w:text/>
          </w:sdtPr>
          <w:sdtEndPr/>
          <w:sdtContent>
            <w:tc>
              <w:tcPr>
                <w:tcW w:w="7146" w:type="dxa"/>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Default="00C250CA" w:rsidP="00A46692">
                <w:pPr>
                  <w:spacing w:before="0"/>
                </w:pPr>
                <w:r w:rsidRPr="000D7AE6">
                  <w:rPr>
                    <w:rStyle w:val="PlaceholderText"/>
                  </w:rPr>
                  <w:t>Click here to enter text.</w:t>
                </w:r>
              </w:p>
            </w:tc>
          </w:sdtContent>
        </w:sdt>
      </w:tr>
      <w:tr w:rsidR="00214AB2" w:rsidTr="00924D2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214AB2" w:rsidRDefault="00214AB2" w:rsidP="001E6165">
            <w:pPr>
              <w:jc w:val="center"/>
            </w:pPr>
            <w:r w:rsidRPr="00924D27">
              <w:rPr>
                <w:b/>
                <w:color w:val="FFFFFF" w:themeColor="background1"/>
              </w:rPr>
              <w:t>Exceptions</w:t>
            </w:r>
          </w:p>
        </w:tc>
      </w:tr>
      <w:tr w:rsidR="00214AB2" w:rsidTr="001E616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Pr="0061549A" w:rsidRDefault="00A46692" w:rsidP="00924D2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214AB2" w:rsidTr="00924D2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sdt>
          <w:sdtPr>
            <w:id w:val="792490977"/>
            <w:placeholder>
              <w:docPart w:val="B6949BE92B434A40976AD581CF3659C3"/>
            </w:placeholder>
            <w:showingPlcHdr/>
            <w:text/>
          </w:sdtPr>
          <w:sdtEndPr/>
          <w:sdtContent>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A54EE4" w:rsidRDefault="00C250CA" w:rsidP="00214AB2">
                <w:r w:rsidRPr="000D7AE6">
                  <w:rPr>
                    <w:rStyle w:val="PlaceholderText"/>
                  </w:rPr>
                  <w:t>Click here to enter text.</w:t>
                </w:r>
              </w:p>
            </w:tc>
          </w:sdtContent>
        </w:sdt>
      </w:tr>
      <w:tr w:rsidR="00214AB2" w:rsidTr="00924D2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214AB2" w:rsidRPr="00924D27" w:rsidRDefault="002979BB" w:rsidP="001E6165">
            <w:pPr>
              <w:jc w:val="center"/>
              <w:rPr>
                <w:b/>
              </w:rPr>
            </w:pPr>
            <w:r>
              <w:br w:type="page"/>
            </w:r>
            <w:r w:rsidR="00214AB2" w:rsidRPr="00924D27">
              <w:rPr>
                <w:b/>
                <w:color w:val="FFFFFF" w:themeColor="background1"/>
              </w:rPr>
              <w:t>Consumer management</w:t>
            </w:r>
          </w:p>
        </w:tc>
      </w:tr>
      <w:tr w:rsidR="00126774" w:rsidTr="00214AB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Q32</w:t>
            </w:r>
            <w:r>
              <w:t>. What is your after-</w:t>
            </w:r>
            <w:r w:rsidRPr="009332E0">
              <w:t>sales service process?</w:t>
            </w:r>
          </w:p>
        </w:tc>
        <w:sdt>
          <w:sdtPr>
            <w:id w:val="-705571025"/>
            <w:placeholder>
              <w:docPart w:val="836FC3D0B94D446F938D1361CCC2E1AC"/>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C250CA" w:rsidP="001A54DA">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what after-sales service your </w:t>
                </w:r>
                <w:r w:rsidRPr="00C250CA">
                  <w:rPr>
                    <w:rStyle w:val="PlaceholderText"/>
                  </w:rPr>
                  <w:lastRenderedPageBreak/>
                  <w:t>organisation will provide to energy consumers (whether residential or non-residential)</w:t>
                </w:r>
                <w:r>
                  <w:rPr>
                    <w:rStyle w:val="PlaceholderText"/>
                  </w:rPr>
                  <w:t>.</w:t>
                </w:r>
              </w:p>
            </w:tc>
          </w:sdtContent>
        </w:sdt>
      </w:tr>
      <w:tr w:rsidR="00126774" w:rsidTr="00214AB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lastRenderedPageBreak/>
              <w:t>Q33.</w:t>
            </w:r>
            <w:r w:rsidRPr="009332E0">
              <w:t xml:space="preserve"> What is your complaints handling process?</w:t>
            </w:r>
          </w:p>
        </w:tc>
        <w:sdt>
          <w:sdtPr>
            <w:id w:val="-1565799110"/>
            <w:placeholder>
              <w:docPart w:val="3FF11854C139420484AA2A9B4E60F87F"/>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the process your organisation will use to handle complaints.  To be deemed complete</w:t>
                </w:r>
                <w:r w:rsidR="00F27C3C">
                  <w:rPr>
                    <w:rStyle w:val="PlaceholderText"/>
                  </w:rPr>
                  <w:t xml:space="preserve">, your answer must address both </w:t>
                </w:r>
                <w:r w:rsidRPr="00C250CA">
                  <w:rPr>
                    <w:rStyle w:val="PlaceholderText"/>
                  </w:rPr>
                  <w:t>(i) complaints regarding the products your representatives installed and (ii) complaints regarding the conduct of your representatives</w:t>
                </w:r>
                <w:r>
                  <w:rPr>
                    <w:rStyle w:val="PlaceholderText"/>
                  </w:rPr>
                  <w:t>.</w:t>
                </w:r>
              </w:p>
            </w:tc>
          </w:sdtContent>
        </w:sdt>
      </w:tr>
      <w:tr w:rsidR="00126774" w:rsidTr="00214AB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Q34.</w:t>
            </w:r>
            <w:r w:rsidRPr="009332E0">
              <w:t xml:space="preserve"> What is your process for handling refund requests?</w:t>
            </w:r>
          </w:p>
        </w:tc>
        <w:sdt>
          <w:sdtPr>
            <w:id w:val="-1967258930"/>
            <w:placeholder>
              <w:docPart w:val="51190B59486F43E4B604191F2E4C582A"/>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the process your organisation will use to handle cases in which energy consumers request a refund.  To be deemed complete, your answer must reference what will happen to the VEEC claim associated with that installation</w:t>
                </w:r>
                <w:r>
                  <w:rPr>
                    <w:rStyle w:val="PlaceholderText"/>
                  </w:rPr>
                  <w:t>.</w:t>
                </w:r>
              </w:p>
            </w:tc>
          </w:sdtContent>
        </w:sdt>
      </w:tr>
      <w:tr w:rsidR="00126774" w:rsidTr="00214AB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Q35.</w:t>
            </w:r>
            <w:r w:rsidRPr="009332E0">
              <w:t xml:space="preserve"> What are your processes for communicating information about products and associated warranties to consumers?</w:t>
            </w:r>
          </w:p>
        </w:tc>
        <w:sdt>
          <w:sdtPr>
            <w:id w:val="-280264130"/>
            <w:placeholder>
              <w:docPart w:val="C555C31F61604A9980A857EDA390353E"/>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r>
                  <w:rPr>
                    <w:rStyle w:val="PlaceholderText"/>
                  </w:rPr>
                  <w:t>.</w:t>
                </w:r>
              </w:p>
            </w:tc>
          </w:sdtContent>
        </w:sdt>
      </w:tr>
      <w:tr w:rsidR="00126774" w:rsidTr="00FA0A91">
        <w:trPr>
          <w:cnfStyle w:val="000000010000" w:firstRow="0" w:lastRow="0" w:firstColumn="0" w:lastColumn="0" w:oddVBand="0" w:evenVBand="0" w:oddHBand="0" w:evenHBand="1" w:firstRowFirstColumn="0" w:firstRowLastColumn="0" w:lastRowFirstColumn="0" w:lastRowLastColumn="0"/>
        </w:trPr>
        <w:tc>
          <w:tcPr>
            <w:tcW w:w="8590" w:type="dxa"/>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Q36.</w:t>
            </w:r>
            <w:r w:rsidRPr="00632AD8">
              <w:t xml:space="preserve"> Do you intend to sell, pass on, or otherwise use customer information for purposes not associated with </w:t>
            </w:r>
            <w:r w:rsidR="00637D9B">
              <w:t>VEU</w:t>
            </w:r>
            <w:r w:rsidRPr="00632AD8">
              <w:t>?</w:t>
            </w:r>
          </w:p>
        </w:tc>
        <w:sdt>
          <w:sdtPr>
            <w:id w:val="1444043230"/>
            <w:placeholder>
              <w:docPart w:val="D58EC6DE2B264167B9FAAD1392BF9C60"/>
            </w:placeholder>
            <w:showingPlcHdr/>
            <w:dropDownList>
              <w:listItem w:displayText="Yes" w:value="Yes"/>
              <w:listItem w:displayText="No" w:value="No"/>
            </w:dropDownList>
          </w:sdtPr>
          <w:sdtEndPr/>
          <w:sdtContent>
            <w:tc>
              <w:tcPr>
                <w:tcW w:w="119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Pr="00C72953" w:rsidRDefault="00C250CA" w:rsidP="00924D27">
                <w:pPr>
                  <w:spacing w:before="0"/>
                  <w:jc w:val="center"/>
                </w:pPr>
                <w:r>
                  <w:rPr>
                    <w:rStyle w:val="PlaceholderText"/>
                  </w:rPr>
                  <w:t>Y</w:t>
                </w:r>
                <w:r w:rsidR="00BC40EE">
                  <w:rPr>
                    <w:rStyle w:val="PlaceholderText"/>
                  </w:rPr>
                  <w:t>es</w:t>
                </w:r>
                <w:r>
                  <w:rPr>
                    <w:rStyle w:val="PlaceholderText"/>
                  </w:rPr>
                  <w:t>/N</w:t>
                </w:r>
                <w:r w:rsidR="00BC40EE">
                  <w:rPr>
                    <w:rStyle w:val="PlaceholderText"/>
                  </w:rPr>
                  <w:t>o</w:t>
                </w:r>
              </w:p>
            </w:tc>
          </w:sdtContent>
        </w:sdt>
      </w:tr>
      <w:tr w:rsidR="00126774" w:rsidTr="00924D2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089"/>
        </w:trPr>
        <w:tc>
          <w:tcPr>
            <w:tcW w:w="489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Default="00214AB2" w:rsidP="00924D27">
            <w:pPr>
              <w:spacing w:before="0"/>
            </w:pPr>
            <w:r w:rsidRPr="007619D3">
              <w:rPr>
                <w:b/>
              </w:rPr>
              <w:t>Q37.</w:t>
            </w:r>
            <w:r w:rsidRPr="00632AD8">
              <w:t xml:space="preserve"> What is your process for ensuring compliance with Australian Consumer Law?</w:t>
            </w:r>
          </w:p>
        </w:tc>
        <w:sdt>
          <w:sdtPr>
            <w:id w:val="631675244"/>
            <w:placeholder>
              <w:docPart w:val="7F6C552F065D4C8691E8D92726A428DE"/>
            </w:placeholder>
            <w:showingPlcHdr/>
            <w:text/>
          </w:sdtPr>
          <w:sdtEndPr/>
          <w:sdtContent>
            <w:tc>
              <w:tcPr>
                <w:tcW w:w="4887"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your organisation’s process for complying with Australian Consumer Law (ACL)</w:t>
                </w:r>
                <w:r>
                  <w:rPr>
                    <w:rStyle w:val="PlaceholderText"/>
                  </w:rPr>
                  <w:t>.</w:t>
                </w:r>
              </w:p>
            </w:tc>
          </w:sdtContent>
        </w:sdt>
      </w:tr>
      <w:tr w:rsidR="00214AB2" w:rsidTr="00924D2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214AB2" w:rsidRDefault="00214AB2" w:rsidP="001E6165">
            <w:pPr>
              <w:jc w:val="center"/>
            </w:pPr>
            <w:r w:rsidRPr="00924D27">
              <w:rPr>
                <w:b/>
                <w:color w:val="FFFFFF" w:themeColor="background1"/>
              </w:rPr>
              <w:t>Exceptions</w:t>
            </w:r>
          </w:p>
        </w:tc>
      </w:tr>
      <w:tr w:rsidR="00214AB2" w:rsidTr="00214AB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214AB2" w:rsidRPr="00871836" w:rsidRDefault="001A54DA" w:rsidP="00924D2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214AB2" w:rsidTr="001A54DA">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67"/>
        </w:trPr>
        <w:sdt>
          <w:sdtPr>
            <w:id w:val="-1702387871"/>
            <w:placeholder>
              <w:docPart w:val="4DA32E224BBC497FA3DE953AF3D87CE8"/>
            </w:placeholder>
            <w:showingPlcHdr/>
            <w:text/>
          </w:sdtPr>
          <w:sdtEndPr/>
          <w:sdtContent>
            <w:tc>
              <w:tcPr>
                <w:tcW w:w="9783" w:type="dxa"/>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14AB2" w:rsidRDefault="00C250CA" w:rsidP="001A54DA">
                <w:pPr>
                  <w:spacing w:before="0"/>
                </w:pPr>
                <w:r w:rsidRPr="000D7AE6">
                  <w:rPr>
                    <w:rStyle w:val="PlaceholderText"/>
                  </w:rPr>
                  <w:t>Click here to enter text.</w:t>
                </w:r>
              </w:p>
            </w:tc>
          </w:sdtContent>
        </w:sdt>
      </w:tr>
    </w:tbl>
    <w:p w:rsidR="00214AB2" w:rsidRDefault="00C250CA" w:rsidP="00C250CA">
      <w:pPr>
        <w:pStyle w:val="Heading1numbered"/>
      </w:pPr>
      <w:r w:rsidRPr="00C250CA">
        <w:t>Record keeping</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7430"/>
      </w:tblGrid>
      <w:tr w:rsidR="00C250CA" w:rsidTr="00BC40EE">
        <w:trPr>
          <w:cnfStyle w:val="100000000000" w:firstRow="1" w:lastRow="0" w:firstColumn="0" w:lastColumn="0" w:oddVBand="0" w:evenVBand="0" w:oddHBand="0" w:evenHBand="0" w:firstRowFirstColumn="0" w:firstRowLastColumn="0" w:lastRowFirstColumn="0" w:lastRowLastColumn="0"/>
        </w:trPr>
        <w:tc>
          <w:tcPr>
            <w:tcW w:w="9783" w:type="dxa"/>
            <w:gridSpan w:val="2"/>
          </w:tcPr>
          <w:p w:rsidR="00C250CA" w:rsidRDefault="00C250CA" w:rsidP="001E6165">
            <w:pPr>
              <w:jc w:val="center"/>
            </w:pPr>
            <w:r>
              <w:t>Record keeping policy</w:t>
            </w:r>
          </w:p>
        </w:tc>
      </w:tr>
      <w:tr w:rsidR="00C250CA" w:rsidTr="00BC40EE">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rsidR="00C250CA" w:rsidRDefault="00C250CA" w:rsidP="00924D27">
            <w:pPr>
              <w:spacing w:before="0"/>
            </w:pPr>
            <w:r w:rsidRPr="007619D3">
              <w:rPr>
                <w:b/>
              </w:rPr>
              <w:t>Q38.</w:t>
            </w:r>
            <w:r w:rsidRPr="00632AD8">
              <w:t xml:space="preserve"> </w:t>
            </w:r>
            <w:r w:rsidRPr="00632AD8">
              <w:rPr>
                <w:b/>
                <w:i/>
              </w:rPr>
              <w:t>Upload</w:t>
            </w:r>
            <w:r w:rsidR="004B365E">
              <w:rPr>
                <w:b/>
                <w:i/>
              </w:rPr>
              <w:t xml:space="preserve"> a copy</w:t>
            </w:r>
            <w:r w:rsidR="004B365E" w:rsidRPr="004B365E">
              <w:t xml:space="preserve"> of</w:t>
            </w:r>
            <w:r w:rsidRPr="004B365E">
              <w:t xml:space="preserve"> a statement </w:t>
            </w:r>
            <w:r w:rsidRPr="00632AD8">
              <w:t>of 1000 words or less describing your organisation’s record keeping policy. To be deemed complete, you statement must include reference to the methods of collecting and storing relevant informati</w:t>
            </w:r>
            <w:r w:rsidR="001A54DA">
              <w:t>on associated with</w:t>
            </w:r>
            <w:r w:rsidR="00180C81">
              <w:t xml:space="preserve"> the following</w:t>
            </w:r>
            <w:r w:rsidRPr="00632AD8">
              <w:t>:</w:t>
            </w:r>
          </w:p>
        </w:tc>
      </w:tr>
      <w:tr w:rsidR="00BC40EE" w:rsidRPr="00BC40EE" w:rsidTr="00984A91">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134CA9" w:rsidRPr="00134CA9" w:rsidTr="00FA0A91">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BC40EE" w:rsidRPr="00134CA9" w:rsidRDefault="00180C81" w:rsidP="00924D27">
                  <w:pPr>
                    <w:pStyle w:val="TableListNumber"/>
                    <w:numPr>
                      <w:ilvl w:val="2"/>
                      <w:numId w:val="25"/>
                    </w:numPr>
                    <w:spacing w:before="0"/>
                    <w:rPr>
                      <w:b w:val="0"/>
                      <w:color w:val="auto"/>
                    </w:rPr>
                  </w:pPr>
                  <w:r>
                    <w:rPr>
                      <w:b w:val="0"/>
                      <w:color w:val="auto"/>
                    </w:rPr>
                    <w:t>I</w:t>
                  </w:r>
                  <w:r w:rsidR="001A54DA">
                    <w:rPr>
                      <w:b w:val="0"/>
                      <w:color w:val="auto"/>
                    </w:rPr>
                    <w:t xml:space="preserve">nstallations </w:t>
                  </w:r>
                  <w:r w:rsidR="00FA0A91">
                    <w:rPr>
                      <w:b w:val="0"/>
                      <w:color w:val="auto"/>
                    </w:rPr>
                    <w:t>(e.g</w:t>
                  </w:r>
                  <w:r w:rsidR="00BC40EE" w:rsidRPr="00134CA9">
                    <w:rPr>
                      <w:b w:val="0"/>
                      <w:color w:val="auto"/>
                    </w:rPr>
                    <w:t>. assignment forms)</w:t>
                  </w:r>
                </w:p>
              </w:tc>
              <w:sdt>
                <w:sdtPr>
                  <w:rPr>
                    <w:color w:val="808080"/>
                  </w:rPr>
                  <w:id w:val="1533159086"/>
                  <w:placeholder>
                    <w:docPart w:val="EA39288067D54F81ADF290DA1311A869"/>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BC40EE" w:rsidRPr="00134CA9" w:rsidRDefault="00BC40EE" w:rsidP="00FA0A91">
                      <w:pPr>
                        <w:spacing w:before="0" w:line="240" w:lineRule="auto"/>
                        <w:jc w:val="center"/>
                        <w:rPr>
                          <w:b w:val="0"/>
                          <w:color w:val="808080"/>
                        </w:rPr>
                      </w:pPr>
                      <w:r w:rsidRPr="00134CA9">
                        <w:rPr>
                          <w:b w:val="0"/>
                          <w:color w:val="808080"/>
                        </w:rPr>
                        <w:t>Yes/No</w:t>
                      </w:r>
                    </w:p>
                  </w:tc>
                </w:sdtContent>
              </w:sdt>
            </w:tr>
          </w:tbl>
          <w:p w:rsidR="00BC40EE" w:rsidRPr="00BC40EE" w:rsidRDefault="00BC40EE" w:rsidP="00924D27">
            <w:pPr>
              <w:pStyle w:val="TableBody"/>
              <w:spacing w:line="336" w:lineRule="auto"/>
            </w:pPr>
          </w:p>
        </w:tc>
      </w:tr>
      <w:tr w:rsidR="00BC40EE" w:rsidRPr="00A37A2D" w:rsidTr="00984A91">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BC40EE" w:rsidRPr="00A37A2D" w:rsidTr="00310A41">
              <w:trPr>
                <w:cnfStyle w:val="100000000000" w:firstRow="1" w:lastRow="0" w:firstColumn="0" w:lastColumn="0" w:oddVBand="0" w:evenVBand="0" w:oddHBand="0" w:evenHBand="0" w:firstRowFirstColumn="0" w:firstRowLastColumn="0" w:lastRowFirstColumn="0" w:lastRowLastColumn="0"/>
                <w:trHeight w:val="262"/>
              </w:trPr>
              <w:tc>
                <w:tcPr>
                  <w:tcW w:w="8162" w:type="dxa"/>
                  <w:tcBorders>
                    <w:top w:val="nil"/>
                  </w:tcBorders>
                  <w:shd w:val="clear" w:color="auto" w:fill="D9D9D9" w:themeFill="background1" w:themeFillShade="D9"/>
                </w:tcPr>
                <w:p w:rsidR="00BC40EE" w:rsidRPr="00A37A2D" w:rsidRDefault="00180C81" w:rsidP="00924D27">
                  <w:pPr>
                    <w:pStyle w:val="TableListNumber"/>
                    <w:numPr>
                      <w:ilvl w:val="2"/>
                      <w:numId w:val="19"/>
                    </w:numPr>
                    <w:spacing w:before="0"/>
                    <w:rPr>
                      <w:b w:val="0"/>
                      <w:color w:val="auto"/>
                    </w:rPr>
                  </w:pPr>
                  <w:r>
                    <w:rPr>
                      <w:b w:val="0"/>
                      <w:color w:val="auto"/>
                    </w:rPr>
                    <w:t>D</w:t>
                  </w:r>
                  <w:r w:rsidR="001A54DA" w:rsidRPr="00BC40EE">
                    <w:rPr>
                      <w:b w:val="0"/>
                      <w:color w:val="auto"/>
                    </w:rPr>
                    <w:t xml:space="preserve">ecommissioning </w:t>
                  </w:r>
                  <w:r w:rsidR="00BC40EE" w:rsidRPr="00BC40EE">
                    <w:rPr>
                      <w:b w:val="0"/>
                      <w:color w:val="auto"/>
                    </w:rPr>
                    <w:t>(including internal records and any third party receipts)</w:t>
                  </w:r>
                </w:p>
              </w:tc>
              <w:sdt>
                <w:sdtPr>
                  <w:rPr>
                    <w:color w:val="808080"/>
                  </w:rPr>
                  <w:id w:val="297725881"/>
                  <w:placeholder>
                    <w:docPart w:val="530B3E187A02499E8B8BE6A4CFA281AC"/>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rsidR="00BC40EE" w:rsidRPr="00A37A2D" w:rsidRDefault="00BC40EE" w:rsidP="00924D27">
            <w:pPr>
              <w:pStyle w:val="TableBody"/>
              <w:spacing w:line="336" w:lineRule="auto"/>
            </w:pPr>
          </w:p>
        </w:tc>
      </w:tr>
      <w:tr w:rsidR="00BC40EE" w:rsidRPr="00A37A2D" w:rsidTr="00984A91">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BC40EE" w:rsidRPr="00A37A2D" w:rsidTr="00310A41">
              <w:trPr>
                <w:cnfStyle w:val="100000000000" w:firstRow="1" w:lastRow="0" w:firstColumn="0" w:lastColumn="0" w:oddVBand="0" w:evenVBand="0" w:oddHBand="0" w:evenHBand="0" w:firstRowFirstColumn="0" w:firstRowLastColumn="0" w:lastRowFirstColumn="0" w:lastRowLastColumn="0"/>
                <w:trHeight w:val="394"/>
              </w:trPr>
              <w:tc>
                <w:tcPr>
                  <w:tcW w:w="8162" w:type="dxa"/>
                  <w:tcBorders>
                    <w:top w:val="nil"/>
                  </w:tcBorders>
                  <w:shd w:val="clear" w:color="auto" w:fill="D9D9D9" w:themeFill="background1" w:themeFillShade="D9"/>
                </w:tcPr>
                <w:p w:rsidR="00BC40EE" w:rsidRPr="00A37A2D" w:rsidRDefault="00180C81" w:rsidP="00FA0A91">
                  <w:pPr>
                    <w:pStyle w:val="TableListNumber"/>
                    <w:numPr>
                      <w:ilvl w:val="2"/>
                      <w:numId w:val="19"/>
                    </w:numPr>
                    <w:spacing w:before="0" w:line="240" w:lineRule="auto"/>
                    <w:rPr>
                      <w:b w:val="0"/>
                      <w:color w:val="auto"/>
                    </w:rPr>
                  </w:pPr>
                  <w:r>
                    <w:rPr>
                      <w:b w:val="0"/>
                      <w:color w:val="auto"/>
                    </w:rPr>
                    <w:t>S</w:t>
                  </w:r>
                  <w:r w:rsidR="001A54DA" w:rsidRPr="00BC40EE">
                    <w:rPr>
                      <w:b w:val="0"/>
                      <w:color w:val="auto"/>
                    </w:rPr>
                    <w:t xml:space="preserve">tock </w:t>
                  </w:r>
                  <w:r w:rsidR="00BC40EE" w:rsidRPr="00BC40EE">
                    <w:rPr>
                      <w:b w:val="0"/>
                      <w:color w:val="auto"/>
                    </w:rPr>
                    <w:t>management (including stock reconciliation and purchase invoices)</w:t>
                  </w:r>
                  <w:r w:rsidR="00984A91">
                    <w:rPr>
                      <w:b w:val="0"/>
                      <w:color w:val="auto"/>
                    </w:rPr>
                    <w:t xml:space="preserve"> </w:t>
                  </w:r>
                  <w:r w:rsidR="00BC40EE" w:rsidRPr="00BC40EE">
                    <w:rPr>
                      <w:b w:val="0"/>
                      <w:color w:val="auto"/>
                    </w:rPr>
                    <w:t>personnel.</w:t>
                  </w:r>
                </w:p>
              </w:tc>
              <w:sdt>
                <w:sdtPr>
                  <w:rPr>
                    <w:color w:val="808080"/>
                  </w:rPr>
                  <w:id w:val="1585340595"/>
                  <w:placeholder>
                    <w:docPart w:val="8061F8CB548F4B068687E50D1A4436B9"/>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rsidR="00BC40EE" w:rsidRPr="00A37A2D" w:rsidRDefault="00BC40EE" w:rsidP="00924D27">
            <w:pPr>
              <w:pStyle w:val="TableBody"/>
              <w:spacing w:line="336" w:lineRule="auto"/>
            </w:pPr>
          </w:p>
        </w:tc>
      </w:tr>
      <w:tr w:rsidR="00BC40EE" w:rsidRPr="00A37A2D" w:rsidTr="00984A91">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BC40EE" w:rsidRPr="00A37A2D" w:rsidTr="00310A41">
              <w:trPr>
                <w:cnfStyle w:val="100000000000" w:firstRow="1" w:lastRow="0" w:firstColumn="0" w:lastColumn="0" w:oddVBand="0" w:evenVBand="0" w:oddHBand="0" w:evenHBand="0" w:firstRowFirstColumn="0" w:firstRowLastColumn="0" w:lastRowFirstColumn="0" w:lastRowLastColumn="0"/>
                <w:trHeight w:val="470"/>
              </w:trPr>
              <w:tc>
                <w:tcPr>
                  <w:tcW w:w="8162" w:type="dxa"/>
                  <w:tcBorders>
                    <w:top w:val="nil"/>
                  </w:tcBorders>
                  <w:shd w:val="clear" w:color="auto" w:fill="D9D9D9" w:themeFill="background1" w:themeFillShade="D9"/>
                </w:tcPr>
                <w:p w:rsidR="00BC40EE" w:rsidRPr="00A37A2D" w:rsidRDefault="00180C81" w:rsidP="00924D27">
                  <w:pPr>
                    <w:pStyle w:val="TableListNumber"/>
                    <w:numPr>
                      <w:ilvl w:val="2"/>
                      <w:numId w:val="19"/>
                    </w:numPr>
                    <w:spacing w:before="0"/>
                    <w:rPr>
                      <w:b w:val="0"/>
                      <w:color w:val="auto"/>
                    </w:rPr>
                  </w:pPr>
                  <w:r>
                    <w:rPr>
                      <w:b w:val="0"/>
                      <w:color w:val="auto"/>
                    </w:rPr>
                    <w:t>A</w:t>
                  </w:r>
                  <w:r w:rsidR="001A54DA" w:rsidRPr="00984A91">
                    <w:rPr>
                      <w:b w:val="0"/>
                      <w:color w:val="auto"/>
                    </w:rPr>
                    <w:t xml:space="preserve">udits </w:t>
                  </w:r>
                  <w:r w:rsidR="00984A91" w:rsidRPr="00984A91">
                    <w:rPr>
                      <w:b w:val="0"/>
                      <w:color w:val="auto"/>
                    </w:rPr>
                    <w:t>conducted by your organisation</w:t>
                  </w:r>
                </w:p>
              </w:tc>
              <w:sdt>
                <w:sdtPr>
                  <w:rPr>
                    <w:color w:val="808080"/>
                  </w:rPr>
                  <w:id w:val="1401948150"/>
                  <w:placeholder>
                    <w:docPart w:val="E2B646E6A22844BBBE5BFF98E330D433"/>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rsidR="00BC40EE" w:rsidRPr="00A37A2D" w:rsidRDefault="00BC40EE" w:rsidP="00924D27">
            <w:pPr>
              <w:pStyle w:val="TableBody"/>
              <w:spacing w:line="336" w:lineRule="auto"/>
            </w:pPr>
          </w:p>
        </w:tc>
      </w:tr>
      <w:tr w:rsidR="00BC40EE" w:rsidRPr="00A37A2D" w:rsidTr="00984A91">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BC40EE" w:rsidRPr="00A37A2D" w:rsidTr="00310A41">
              <w:trPr>
                <w:cnfStyle w:val="100000000000" w:firstRow="1" w:lastRow="0" w:firstColumn="0" w:lastColumn="0" w:oddVBand="0" w:evenVBand="0" w:oddHBand="0" w:evenHBand="0" w:firstRowFirstColumn="0" w:firstRowLastColumn="0" w:lastRowFirstColumn="0" w:lastRowLastColumn="0"/>
                <w:trHeight w:val="386"/>
              </w:trPr>
              <w:tc>
                <w:tcPr>
                  <w:tcW w:w="8162" w:type="dxa"/>
                  <w:tcBorders>
                    <w:top w:val="nil"/>
                  </w:tcBorders>
                  <w:shd w:val="clear" w:color="auto" w:fill="D9D9D9" w:themeFill="background1" w:themeFillShade="D9"/>
                </w:tcPr>
                <w:p w:rsidR="00BC40EE" w:rsidRPr="00A37A2D" w:rsidRDefault="00180C81" w:rsidP="00924D27">
                  <w:pPr>
                    <w:pStyle w:val="TableListNumber"/>
                    <w:numPr>
                      <w:ilvl w:val="2"/>
                      <w:numId w:val="18"/>
                    </w:numPr>
                    <w:spacing w:before="0"/>
                    <w:rPr>
                      <w:b w:val="0"/>
                      <w:color w:val="auto"/>
                    </w:rPr>
                  </w:pPr>
                  <w:r>
                    <w:rPr>
                      <w:b w:val="0"/>
                      <w:color w:val="auto"/>
                    </w:rPr>
                    <w:t>U</w:t>
                  </w:r>
                  <w:r w:rsidR="001A54DA" w:rsidRPr="00984A91">
                    <w:rPr>
                      <w:b w:val="0"/>
                      <w:color w:val="auto"/>
                    </w:rPr>
                    <w:t xml:space="preserve">se </w:t>
                  </w:r>
                  <w:r w:rsidR="00984A91" w:rsidRPr="00984A91">
                    <w:rPr>
                      <w:b w:val="0"/>
                      <w:color w:val="auto"/>
                    </w:rPr>
                    <w:t>of job numbers, or similar tool, to reconcile documents associated with individual installations</w:t>
                  </w:r>
                </w:p>
              </w:tc>
              <w:sdt>
                <w:sdtPr>
                  <w:rPr>
                    <w:color w:val="808080"/>
                  </w:rPr>
                  <w:id w:val="873573958"/>
                  <w:placeholder>
                    <w:docPart w:val="02C096A16A02437B987F4CAF69E4D371"/>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rsidR="00BC40EE" w:rsidRPr="00A37A2D" w:rsidRDefault="00BC40EE" w:rsidP="00924D27">
            <w:pPr>
              <w:pStyle w:val="TableBody"/>
              <w:spacing w:line="336" w:lineRule="auto"/>
            </w:pPr>
          </w:p>
        </w:tc>
      </w:tr>
      <w:tr w:rsidR="00BC40EE" w:rsidRPr="00A37A2D" w:rsidTr="00984A91">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BC40EE" w:rsidRPr="00A37A2D" w:rsidTr="00310A41">
              <w:trPr>
                <w:cnfStyle w:val="100000000000" w:firstRow="1" w:lastRow="0" w:firstColumn="0" w:lastColumn="0" w:oddVBand="0" w:evenVBand="0" w:oddHBand="0" w:evenHBand="0" w:firstRowFirstColumn="0" w:firstRowLastColumn="0" w:lastRowFirstColumn="0" w:lastRowLastColumn="0"/>
                <w:trHeight w:val="36"/>
              </w:trPr>
              <w:tc>
                <w:tcPr>
                  <w:tcW w:w="8162" w:type="dxa"/>
                  <w:tcBorders>
                    <w:top w:val="nil"/>
                  </w:tcBorders>
                  <w:shd w:val="clear" w:color="auto" w:fill="D9D9D9" w:themeFill="background1" w:themeFillShade="D9"/>
                </w:tcPr>
                <w:p w:rsidR="00BC40EE" w:rsidRPr="00A37A2D" w:rsidRDefault="00180C81" w:rsidP="00924D27">
                  <w:pPr>
                    <w:pStyle w:val="TableListNumber"/>
                    <w:numPr>
                      <w:ilvl w:val="2"/>
                      <w:numId w:val="18"/>
                    </w:numPr>
                    <w:spacing w:before="0"/>
                    <w:rPr>
                      <w:b w:val="0"/>
                      <w:color w:val="auto"/>
                    </w:rPr>
                  </w:pPr>
                  <w:r>
                    <w:rPr>
                      <w:b w:val="0"/>
                      <w:color w:val="auto"/>
                    </w:rPr>
                    <w:t>S</w:t>
                  </w:r>
                  <w:r w:rsidR="001A54DA" w:rsidRPr="00984A91">
                    <w:rPr>
                      <w:b w:val="0"/>
                      <w:color w:val="auto"/>
                    </w:rPr>
                    <w:t>ecurity</w:t>
                  </w:r>
                  <w:r w:rsidR="00984A91" w:rsidRPr="00984A91">
                    <w:rPr>
                      <w:b w:val="0"/>
                      <w:color w:val="auto"/>
                    </w:rPr>
                    <w:t>, user access, and backup</w:t>
                  </w:r>
                </w:p>
              </w:tc>
              <w:sdt>
                <w:sdtPr>
                  <w:rPr>
                    <w:color w:val="808080"/>
                  </w:rPr>
                  <w:id w:val="1508251279"/>
                  <w:placeholder>
                    <w:docPart w:val="DCD8A3EF6D3941F883C36CB7DF91041F"/>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rsidR="00BC40EE" w:rsidRPr="00A37A2D" w:rsidRDefault="00BC40EE" w:rsidP="00924D27">
            <w:pPr>
              <w:pStyle w:val="TableBody"/>
              <w:spacing w:line="336" w:lineRule="auto"/>
            </w:pPr>
          </w:p>
        </w:tc>
      </w:tr>
      <w:tr w:rsidR="00BC40EE" w:rsidRPr="00A37A2D" w:rsidTr="00984A91">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BC40EE" w:rsidRPr="00A37A2D" w:rsidTr="00310A41">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BC40EE" w:rsidRPr="00A37A2D" w:rsidRDefault="00180C81" w:rsidP="00F13F79">
                  <w:pPr>
                    <w:pStyle w:val="TableListNumber"/>
                    <w:numPr>
                      <w:ilvl w:val="2"/>
                      <w:numId w:val="18"/>
                    </w:numPr>
                    <w:spacing w:before="0"/>
                    <w:rPr>
                      <w:b w:val="0"/>
                      <w:color w:val="auto"/>
                    </w:rPr>
                  </w:pPr>
                  <w:r>
                    <w:rPr>
                      <w:b w:val="0"/>
                      <w:color w:val="auto"/>
                    </w:rPr>
                    <w:t>E</w:t>
                  </w:r>
                  <w:r w:rsidR="001A54DA" w:rsidRPr="00984A91">
                    <w:rPr>
                      <w:b w:val="0"/>
                      <w:color w:val="auto"/>
                    </w:rPr>
                    <w:t xml:space="preserve">mployees </w:t>
                  </w:r>
                  <w:r w:rsidR="00984A91" w:rsidRPr="00984A91">
                    <w:rPr>
                      <w:b w:val="0"/>
                      <w:color w:val="auto"/>
                    </w:rPr>
                    <w:t>(</w:t>
                  </w:r>
                  <w:r w:rsidR="00F13F79">
                    <w:rPr>
                      <w:b w:val="0"/>
                      <w:color w:val="auto"/>
                    </w:rPr>
                    <w:t>e.g</w:t>
                  </w:r>
                  <w:r w:rsidR="00984A91" w:rsidRPr="00984A91">
                    <w:rPr>
                      <w:b w:val="0"/>
                      <w:color w:val="auto"/>
                    </w:rPr>
                    <w:t>. records such as contracts, ID, police checks, training certification etc.)</w:t>
                  </w:r>
                </w:p>
              </w:tc>
              <w:sdt>
                <w:sdtPr>
                  <w:rPr>
                    <w:color w:val="808080"/>
                  </w:rPr>
                  <w:id w:val="505568536"/>
                  <w:placeholder>
                    <w:docPart w:val="8391B5F7FC5246479B70BAA3C8A54441"/>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rsidR="00BC40EE" w:rsidRPr="00A37A2D" w:rsidRDefault="00BC40EE" w:rsidP="00924D27">
            <w:pPr>
              <w:pStyle w:val="TableBody"/>
              <w:spacing w:line="336" w:lineRule="auto"/>
            </w:pPr>
          </w:p>
        </w:tc>
      </w:tr>
      <w:tr w:rsidR="00BC40EE" w:rsidRPr="00A37A2D" w:rsidTr="00984A91">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BC40EE" w:rsidRPr="00A37A2D" w:rsidTr="00310A41">
              <w:trPr>
                <w:cnfStyle w:val="100000000000" w:firstRow="1" w:lastRow="0" w:firstColumn="0" w:lastColumn="0" w:oddVBand="0" w:evenVBand="0" w:oddHBand="0" w:evenHBand="0" w:firstRowFirstColumn="0" w:firstRowLastColumn="0" w:lastRowFirstColumn="0" w:lastRowLastColumn="0"/>
                <w:trHeight w:val="327"/>
              </w:trPr>
              <w:tc>
                <w:tcPr>
                  <w:tcW w:w="8162" w:type="dxa"/>
                  <w:tcBorders>
                    <w:top w:val="nil"/>
                  </w:tcBorders>
                  <w:shd w:val="clear" w:color="auto" w:fill="D9D9D9" w:themeFill="background1" w:themeFillShade="D9"/>
                </w:tcPr>
                <w:p w:rsidR="00BC40EE" w:rsidRPr="00A37A2D" w:rsidRDefault="00180C81" w:rsidP="00924D27">
                  <w:pPr>
                    <w:pStyle w:val="TableListNumber"/>
                    <w:numPr>
                      <w:ilvl w:val="2"/>
                      <w:numId w:val="19"/>
                    </w:numPr>
                    <w:spacing w:before="0"/>
                    <w:rPr>
                      <w:b w:val="0"/>
                      <w:color w:val="auto"/>
                    </w:rPr>
                  </w:pPr>
                  <w:r>
                    <w:rPr>
                      <w:b w:val="0"/>
                      <w:color w:val="auto"/>
                    </w:rPr>
                    <w:t>W</w:t>
                  </w:r>
                  <w:r w:rsidR="00984A91" w:rsidRPr="00984A91">
                    <w:rPr>
                      <w:b w:val="0"/>
                      <w:color w:val="auto"/>
                    </w:rPr>
                    <w:t>hether records are kept in hard or soft copy (or both)</w:t>
                  </w:r>
                  <w:r w:rsidR="00787995">
                    <w:rPr>
                      <w:b w:val="0"/>
                      <w:color w:val="auto"/>
                    </w:rPr>
                    <w:t>.</w:t>
                  </w:r>
                </w:p>
              </w:tc>
              <w:sdt>
                <w:sdtPr>
                  <w:rPr>
                    <w:color w:val="808080"/>
                  </w:rPr>
                  <w:id w:val="310913148"/>
                  <w:placeholder>
                    <w:docPart w:val="0570A160075B46A2B4E1575DAC5A2048"/>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rsidR="00BC40EE" w:rsidRPr="00A37A2D" w:rsidRDefault="00BC40EE" w:rsidP="00924D27">
            <w:pPr>
              <w:pStyle w:val="TableBody"/>
              <w:spacing w:line="336" w:lineRule="auto"/>
            </w:pPr>
          </w:p>
        </w:tc>
      </w:tr>
      <w:tr w:rsidR="00195CE8" w:rsidRPr="00195CE8" w:rsidTr="005720AC">
        <w:trPr>
          <w:cnfStyle w:val="000000010000" w:firstRow="0" w:lastRow="0" w:firstColumn="0" w:lastColumn="0" w:oddVBand="0" w:evenVBand="0" w:oddHBand="0" w:evenHBand="1" w:firstRowFirstColumn="0" w:firstRowLastColumn="0" w:lastRowFirstColumn="0" w:lastRowLastColumn="0"/>
          <w:trHeight w:val="567"/>
        </w:trPr>
        <w:tc>
          <w:tcPr>
            <w:tcW w:w="2353" w:type="dxa"/>
            <w:tcBorders>
              <w:top w:val="nil"/>
            </w:tcBorders>
            <w:shd w:val="clear" w:color="auto" w:fill="D9D9D9" w:themeFill="background1" w:themeFillShade="D9"/>
            <w:vAlign w:val="center"/>
          </w:tcPr>
          <w:p w:rsidR="00C250CA" w:rsidRPr="00625582" w:rsidRDefault="00C250CA" w:rsidP="005720AC">
            <w:pPr>
              <w:spacing w:before="0"/>
              <w:rPr>
                <w:b/>
              </w:rPr>
            </w:pPr>
            <w:r w:rsidRPr="00625582">
              <w:rPr>
                <w:b/>
              </w:rPr>
              <w:t>Document file name:</w:t>
            </w:r>
          </w:p>
        </w:tc>
        <w:sdt>
          <w:sdtPr>
            <w:rPr>
              <w:color w:val="808080"/>
            </w:rPr>
            <w:id w:val="-1347558404"/>
            <w:placeholder>
              <w:docPart w:val="9507717F8A5E4CB0BE4F60DD31B8A5BC"/>
            </w:placeholder>
            <w:showingPlcHdr/>
            <w:text/>
          </w:sdtPr>
          <w:sdtEndPr/>
          <w:sdtContent>
            <w:tc>
              <w:tcPr>
                <w:tcW w:w="7427" w:type="dxa"/>
                <w:tcBorders>
                  <w:top w:val="nil"/>
                </w:tcBorders>
                <w:shd w:val="clear" w:color="auto" w:fill="FFFFFF" w:themeFill="background1"/>
                <w:vAlign w:val="center"/>
              </w:tcPr>
              <w:p w:rsidR="00C250CA" w:rsidRPr="00063233" w:rsidRDefault="00C250CA" w:rsidP="005720AC">
                <w:pPr>
                  <w:spacing w:before="0"/>
                  <w:rPr>
                    <w:color w:val="808080"/>
                  </w:rPr>
                </w:pPr>
                <w:r w:rsidRPr="00063233">
                  <w:rPr>
                    <w:rStyle w:val="PlaceholderText"/>
                  </w:rPr>
                  <w:t>Click here to enter text.</w:t>
                </w:r>
              </w:p>
            </w:tc>
          </w:sdtContent>
        </w:sdt>
      </w:tr>
      <w:tr w:rsidR="00C250CA" w:rsidTr="005720AC">
        <w:trPr>
          <w:cnfStyle w:val="000000100000" w:firstRow="0" w:lastRow="0" w:firstColumn="0" w:lastColumn="0" w:oddVBand="0" w:evenVBand="0" w:oddHBand="1" w:evenHBand="0" w:firstRowFirstColumn="0" w:firstRowLastColumn="0" w:lastRowFirstColumn="0" w:lastRowLastColumn="0"/>
          <w:trHeight w:val="567"/>
        </w:trPr>
        <w:tc>
          <w:tcPr>
            <w:tcW w:w="2353" w:type="dxa"/>
            <w:shd w:val="clear" w:color="auto" w:fill="D9D9D9" w:themeFill="background1" w:themeFillShade="D9"/>
            <w:vAlign w:val="center"/>
          </w:tcPr>
          <w:p w:rsidR="00C250CA" w:rsidRPr="00B370D2" w:rsidRDefault="00C250CA" w:rsidP="005720AC">
            <w:pPr>
              <w:spacing w:before="0"/>
              <w:rPr>
                <w:b/>
              </w:rPr>
            </w:pPr>
            <w:r w:rsidRPr="00B370D2">
              <w:rPr>
                <w:b/>
              </w:rPr>
              <w:t>Page reference:</w:t>
            </w:r>
          </w:p>
        </w:tc>
        <w:sdt>
          <w:sdtPr>
            <w:id w:val="-1209182141"/>
            <w:placeholder>
              <w:docPart w:val="F85AC022C19A47D2A1A0E8BD153F7156"/>
            </w:placeholder>
            <w:showingPlcHdr/>
            <w:text/>
          </w:sdtPr>
          <w:sdtEndPr/>
          <w:sdtContent>
            <w:tc>
              <w:tcPr>
                <w:tcW w:w="7427" w:type="dxa"/>
                <w:shd w:val="clear" w:color="auto" w:fill="FFFFFF" w:themeFill="background1"/>
                <w:vAlign w:val="center"/>
              </w:tcPr>
              <w:p w:rsidR="00C250CA" w:rsidRDefault="00C250CA" w:rsidP="005720AC">
                <w:pPr>
                  <w:spacing w:before="0"/>
                </w:pPr>
                <w:r w:rsidRPr="000D7AE6">
                  <w:rPr>
                    <w:rStyle w:val="PlaceholderText"/>
                  </w:rPr>
                  <w:t>Click here to enter text.</w:t>
                </w:r>
              </w:p>
            </w:tc>
          </w:sdtContent>
        </w:sdt>
      </w:tr>
    </w:tbl>
    <w:p w:rsidR="00214AB2" w:rsidRDefault="00C250CA" w:rsidP="00C250CA">
      <w:pPr>
        <w:pStyle w:val="Heading1numbered"/>
      </w:pPr>
      <w:r w:rsidRPr="00C250CA">
        <w:lastRenderedPageBreak/>
        <w:t>Compliance and quality assurance</w:t>
      </w:r>
    </w:p>
    <w:tbl>
      <w:tblPr>
        <w:tblStyle w:val="TableGrid"/>
        <w:tblW w:w="0" w:type="auto"/>
        <w:tblLook w:val="04A0" w:firstRow="1" w:lastRow="0" w:firstColumn="1" w:lastColumn="0" w:noHBand="0" w:noVBand="1"/>
      </w:tblPr>
      <w:tblGrid>
        <w:gridCol w:w="2353"/>
        <w:gridCol w:w="1276"/>
        <w:gridCol w:w="1267"/>
        <w:gridCol w:w="2844"/>
        <w:gridCol w:w="425"/>
        <w:gridCol w:w="425"/>
        <w:gridCol w:w="1190"/>
      </w:tblGrid>
      <w:tr w:rsidR="00C250CA" w:rsidTr="001E6165">
        <w:trPr>
          <w:cnfStyle w:val="100000000000" w:firstRow="1" w:lastRow="0" w:firstColumn="0" w:lastColumn="0" w:oddVBand="0" w:evenVBand="0" w:oddHBand="0"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C250CA" w:rsidRDefault="00C250CA" w:rsidP="001E6165">
            <w:pPr>
              <w:jc w:val="center"/>
            </w:pPr>
            <w:r w:rsidRPr="00FC7A23">
              <w:t>Compl</w:t>
            </w:r>
            <w:r>
              <w:t>iance and quality assurance</w:t>
            </w:r>
          </w:p>
        </w:tc>
      </w:tr>
      <w:tr w:rsidR="00C250CA" w:rsidTr="001E6165">
        <w:trPr>
          <w:cnfStyle w:val="000000100000" w:firstRow="0" w:lastRow="0" w:firstColumn="0" w:lastColumn="0" w:oddVBand="0" w:evenVBand="0" w:oddHBand="1" w:evenHBand="0"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1E6165">
            <w:r>
              <w:rPr>
                <w:b/>
              </w:rPr>
              <w:t>Q39</w:t>
            </w:r>
            <w:r>
              <w:t>.</w:t>
            </w:r>
            <w:r w:rsidRPr="005F3B33">
              <w:rPr>
                <w:b/>
              </w:rPr>
              <w:t xml:space="preserve"> </w:t>
            </w:r>
            <w:r w:rsidRPr="003A1971">
              <w:t>What personnel are responsible for compliance and quality assurance?</w:t>
            </w:r>
          </w:p>
        </w:tc>
        <w:sdt>
          <w:sdtPr>
            <w:id w:val="352465555"/>
            <w:placeholder>
              <w:docPart w:val="5C7A20B427F44BBEA72D6F6C712409C0"/>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Default="00C250CA" w:rsidP="00C250CA">
                <w:r w:rsidRPr="000D7AE6">
                  <w:rPr>
                    <w:rStyle w:val="PlaceholderText"/>
                  </w:rPr>
                  <w:t>Click here to enter text.</w:t>
                </w:r>
              </w:p>
            </w:tc>
          </w:sdtContent>
        </w:sdt>
      </w:tr>
      <w:tr w:rsidR="00C250CA" w:rsidTr="001E6165">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1E6165">
            <w:r>
              <w:rPr>
                <w:b/>
              </w:rPr>
              <w:t>Q40</w:t>
            </w:r>
            <w:r>
              <w:t>.</w:t>
            </w:r>
            <w:r w:rsidRPr="009C23FA">
              <w:rPr>
                <w:b/>
              </w:rPr>
              <w:t xml:space="preserve"> </w:t>
            </w:r>
            <w:r w:rsidR="00FA0A91">
              <w:t>What verification methods (e.g</w:t>
            </w:r>
            <w:r>
              <w:t>.</w:t>
            </w:r>
            <w:r w:rsidRPr="003A1971">
              <w:t xml:space="preserve"> field or phone audits) will your organisation employ to ensure compliance with </w:t>
            </w:r>
            <w:r w:rsidR="00637D9B">
              <w:t>VEU</w:t>
            </w:r>
            <w:r w:rsidRPr="003A1971">
              <w:t xml:space="preserve"> requirements?</w:t>
            </w:r>
          </w:p>
        </w:tc>
        <w:sdt>
          <w:sdtPr>
            <w:id w:val="-1930261490"/>
            <w:placeholder>
              <w:docPart w:val="16781FF3282C40A8A796A445667E00CC"/>
            </w:placeholde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Pr="00C72953" w:rsidRDefault="00C250CA" w:rsidP="00C250CA">
                <w:r w:rsidRPr="00C250CA">
                  <w:rPr>
                    <w:rStyle w:val="PlaceholderText"/>
                  </w:rPr>
                  <w:t xml:space="preserve">Provide a </w:t>
                </w:r>
                <w:r w:rsidRPr="00195CE8">
                  <w:rPr>
                    <w:rStyle w:val="PlaceholderText"/>
                    <w:b/>
                  </w:rPr>
                  <w:t>statement</w:t>
                </w:r>
                <w:r w:rsidRPr="00C250CA">
                  <w:rPr>
                    <w:rStyle w:val="PlaceholderText"/>
                  </w:rPr>
                  <w:t xml:space="preserve"> or list of 250 words or less, describing the systems your organisation will use to monitor </w:t>
                </w:r>
                <w:r w:rsidR="00637D9B">
                  <w:rPr>
                    <w:rStyle w:val="PlaceholderText"/>
                  </w:rPr>
                  <w:t>VEU</w:t>
                </w:r>
                <w:r w:rsidRPr="00C250CA">
                  <w:rPr>
                    <w:rStyle w:val="PlaceholderText"/>
                  </w:rPr>
                  <w:t xml:space="preserve"> compliance</w:t>
                </w:r>
                <w:r>
                  <w:rPr>
                    <w:rStyle w:val="PlaceholderText"/>
                  </w:rPr>
                  <w:t>.</w:t>
                </w:r>
              </w:p>
            </w:tc>
          </w:sdtContent>
        </w:sdt>
      </w:tr>
      <w:tr w:rsidR="00C250CA" w:rsidTr="00924D27">
        <w:trPr>
          <w:cnfStyle w:val="000000100000" w:firstRow="0" w:lastRow="0" w:firstColumn="0" w:lastColumn="0" w:oddVBand="0" w:evenVBand="0" w:oddHBand="1" w:evenHBand="0" w:firstRowFirstColumn="0" w:firstRowLastColumn="0" w:lastRowFirstColumn="0" w:lastRowLastColumn="0"/>
        </w:trPr>
        <w:tc>
          <w:tcPr>
            <w:tcW w:w="774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1E6165">
            <w:r>
              <w:rPr>
                <w:b/>
              </w:rPr>
              <w:t>Q41</w:t>
            </w:r>
            <w:r>
              <w:t>.</w:t>
            </w:r>
            <w:r w:rsidRPr="009C23FA">
              <w:rPr>
                <w:b/>
              </w:rPr>
              <w:t xml:space="preserve"> </w:t>
            </w:r>
            <w:r w:rsidRPr="003A1971">
              <w:t>What percentage of installations will be phone audited?</w:t>
            </w:r>
          </w:p>
        </w:tc>
        <w:sdt>
          <w:sdtPr>
            <w:id w:val="1254135"/>
            <w:placeholder>
              <w:docPart w:val="67DC8F6F6DFA4C3284EFA342B9278B6D"/>
            </w:placeholder>
            <w:showingPlcHdr/>
            <w:text/>
          </w:sdtPr>
          <w:sdtEndPr/>
          <w:sdtContent>
            <w:tc>
              <w:tcPr>
                <w:tcW w:w="20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Pr="00C72953" w:rsidRDefault="004E4D7C" w:rsidP="00C250CA">
                <w:r w:rsidRPr="00E45056">
                  <w:rPr>
                    <w:rStyle w:val="PlaceholderText"/>
                  </w:rPr>
                  <w:t xml:space="preserve">Enter </w:t>
                </w:r>
                <w:r>
                  <w:rPr>
                    <w:rStyle w:val="PlaceholderText"/>
                  </w:rPr>
                  <w:t>percentage</w:t>
                </w:r>
                <w:r w:rsidRPr="00E370BC">
                  <w:rPr>
                    <w:rStyle w:val="PlaceholderText"/>
                  </w:rPr>
                  <w:t>.</w:t>
                </w:r>
              </w:p>
            </w:tc>
          </w:sdtContent>
        </w:sdt>
      </w:tr>
      <w:tr w:rsidR="00C250CA" w:rsidTr="00924D27">
        <w:trPr>
          <w:cnfStyle w:val="000000010000" w:firstRow="0" w:lastRow="0" w:firstColumn="0" w:lastColumn="0" w:oddVBand="0" w:evenVBand="0" w:oddHBand="0" w:evenHBand="1" w:firstRowFirstColumn="0" w:firstRowLastColumn="0" w:lastRowFirstColumn="0" w:lastRowLastColumn="0"/>
        </w:trPr>
        <w:tc>
          <w:tcPr>
            <w:tcW w:w="774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1E6165">
            <w:r>
              <w:rPr>
                <w:b/>
              </w:rPr>
              <w:t>Q42</w:t>
            </w:r>
            <w:r>
              <w:t>.</w:t>
            </w:r>
            <w:r w:rsidRPr="009C23FA">
              <w:rPr>
                <w:b/>
              </w:rPr>
              <w:t xml:space="preserve"> </w:t>
            </w:r>
            <w:r w:rsidRPr="003A1971">
              <w:t>What percentage of installations will be field audited?</w:t>
            </w:r>
          </w:p>
        </w:tc>
        <w:sdt>
          <w:sdtPr>
            <w:id w:val="1174451938"/>
            <w:placeholder>
              <w:docPart w:val="6CAF43FAC6FB4FACA6FD66E761DD7594"/>
            </w:placeholder>
            <w:showingPlcHdr/>
            <w:text/>
          </w:sdtPr>
          <w:sdtEndPr/>
          <w:sdtContent>
            <w:tc>
              <w:tcPr>
                <w:tcW w:w="20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Pr="00C72953" w:rsidRDefault="004E4D7C" w:rsidP="00C250CA">
                <w:r w:rsidRPr="00E45056">
                  <w:rPr>
                    <w:rStyle w:val="PlaceholderText"/>
                  </w:rPr>
                  <w:t xml:space="preserve">Enter </w:t>
                </w:r>
                <w:r>
                  <w:rPr>
                    <w:rStyle w:val="PlaceholderText"/>
                  </w:rPr>
                  <w:t>percentage</w:t>
                </w:r>
                <w:r w:rsidRPr="00E370BC">
                  <w:rPr>
                    <w:rStyle w:val="PlaceholderText"/>
                  </w:rPr>
                  <w:t>.</w:t>
                </w:r>
              </w:p>
            </w:tc>
          </w:sdtContent>
        </w:sdt>
      </w:tr>
      <w:tr w:rsidR="00C250CA" w:rsidTr="001E6165">
        <w:trPr>
          <w:cnfStyle w:val="000000100000" w:firstRow="0" w:lastRow="0" w:firstColumn="0" w:lastColumn="0" w:oddVBand="0" w:evenVBand="0" w:oddHBand="1" w:evenHBand="0"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924D27">
            <w:pPr>
              <w:spacing w:before="0"/>
            </w:pPr>
            <w:r>
              <w:rPr>
                <w:b/>
              </w:rPr>
              <w:t>Q43</w:t>
            </w:r>
            <w:r>
              <w:t>.</w:t>
            </w:r>
            <w:r w:rsidRPr="009C23FA">
              <w:rPr>
                <w:b/>
              </w:rPr>
              <w:t xml:space="preserve"> </w:t>
            </w:r>
            <w:r w:rsidRPr="003A1971">
              <w:t>How will the audit sample be selected?</w:t>
            </w:r>
          </w:p>
        </w:tc>
        <w:sdt>
          <w:sdtPr>
            <w:id w:val="1588108516"/>
            <w:placeholder>
              <w:docPart w:val="A294F9C36F9248EFA5F9D16CC7E9D5A8"/>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100 words or less, describing how your organisation will select a sample to audit</w:t>
                </w:r>
                <w:r>
                  <w:rPr>
                    <w:rStyle w:val="PlaceholderText"/>
                  </w:rPr>
                  <w:t>.</w:t>
                </w:r>
              </w:p>
            </w:tc>
          </w:sdtContent>
        </w:sdt>
      </w:tr>
      <w:tr w:rsidR="00C250CA" w:rsidTr="001E6165">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924D27">
            <w:pPr>
              <w:spacing w:before="0"/>
            </w:pPr>
            <w:r>
              <w:rPr>
                <w:b/>
              </w:rPr>
              <w:t>Q44</w:t>
            </w:r>
            <w:r w:rsidRPr="005737AE">
              <w:t>.</w:t>
            </w:r>
            <w:r w:rsidRPr="009C23FA">
              <w:rPr>
                <w:b/>
              </w:rPr>
              <w:t xml:space="preserve"> </w:t>
            </w:r>
            <w:r>
              <w:t>If you intend to outsource any aspect of your compliance and quality assurance activities, please provide details of your intended arrangements.</w:t>
            </w:r>
          </w:p>
        </w:tc>
        <w:sdt>
          <w:sdtPr>
            <w:id w:val="529617553"/>
            <w:placeholder>
              <w:docPart w:val="202E12BA863C4F22A32FBC22A1D75958"/>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Pr="00C72953" w:rsidRDefault="005720AC" w:rsidP="00924D2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tc>
          </w:sdtContent>
        </w:sdt>
      </w:tr>
      <w:tr w:rsidR="00C250CA" w:rsidTr="005720AC">
        <w:trPr>
          <w:cnfStyle w:val="000000100000" w:firstRow="0" w:lastRow="0" w:firstColumn="0" w:lastColumn="0" w:oddVBand="0" w:evenVBand="0" w:oddHBand="1" w:evenHBand="0" w:firstRowFirstColumn="0" w:firstRowLastColumn="0" w:lastRowFirstColumn="0" w:lastRowLastColumn="0"/>
        </w:trPr>
        <w:tc>
          <w:tcPr>
            <w:tcW w:w="859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924D27">
            <w:pPr>
              <w:spacing w:before="0"/>
            </w:pPr>
            <w:r w:rsidRPr="00F1064D">
              <w:rPr>
                <w:b/>
              </w:rPr>
              <w:t>Q</w:t>
            </w:r>
            <w:r>
              <w:rPr>
                <w:b/>
              </w:rPr>
              <w:t>45</w:t>
            </w:r>
            <w:r w:rsidRPr="00F1064D">
              <w:t>.</w:t>
            </w:r>
            <w:r>
              <w:t xml:space="preserve"> If you intend to outsource any compliance or quality assurance activities, will you allow the entities to whom you outsource to subcontract that service to third parties?</w:t>
            </w:r>
          </w:p>
        </w:tc>
        <w:sdt>
          <w:sdtPr>
            <w:rPr>
              <w:color w:val="808080"/>
            </w:rPr>
            <w:id w:val="-2440251"/>
            <w:placeholder>
              <w:docPart w:val="47EA9C991C4A47219A8468C6FE579033"/>
            </w:placeholder>
            <w:showingPlcHdr/>
            <w:dropDownList>
              <w:listItem w:displayText="Yes" w:value="Yes"/>
              <w:listItem w:displayText="No" w:value="No"/>
            </w:dropDownList>
          </w:sdtPr>
          <w:sdtEndPr/>
          <w:sdtContent>
            <w:tc>
              <w:tcPr>
                <w:tcW w:w="11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250CA" w:rsidRPr="00C72953" w:rsidRDefault="004E4D7C" w:rsidP="005720AC">
                <w:pPr>
                  <w:spacing w:before="0"/>
                  <w:jc w:val="center"/>
                </w:pPr>
                <w:r w:rsidRPr="00112096">
                  <w:rPr>
                    <w:color w:val="808080"/>
                  </w:rPr>
                  <w:t>Yes/No</w:t>
                </w:r>
              </w:p>
            </w:tc>
          </w:sdtContent>
        </w:sdt>
      </w:tr>
      <w:tr w:rsidR="00C250CA" w:rsidTr="001E6165">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Pr="00F1064D" w:rsidRDefault="00C250CA" w:rsidP="00924D27">
            <w:pPr>
              <w:spacing w:before="0"/>
              <w:rPr>
                <w:b/>
              </w:rPr>
            </w:pPr>
            <w:r>
              <w:rPr>
                <w:b/>
              </w:rPr>
              <w:t>Q46</w:t>
            </w:r>
            <w:r>
              <w:t>.</w:t>
            </w:r>
            <w:r w:rsidRPr="009C23FA">
              <w:rPr>
                <w:b/>
              </w:rPr>
              <w:t xml:space="preserve"> </w:t>
            </w:r>
            <w:r w:rsidRPr="003A1971">
              <w:t xml:space="preserve">What validation methods are applied to data before being uploaded to the </w:t>
            </w:r>
            <w:r w:rsidR="00637D9B">
              <w:t xml:space="preserve">VEU </w:t>
            </w:r>
            <w:r w:rsidR="00813877">
              <w:t>R</w:t>
            </w:r>
            <w:r w:rsidR="00637D9B">
              <w:t>egistry</w:t>
            </w:r>
            <w:r w:rsidRPr="003A1971">
              <w:t>?</w:t>
            </w:r>
          </w:p>
        </w:tc>
        <w:sdt>
          <w:sdtPr>
            <w:rPr>
              <w:color w:val="808080" w:themeColor="background1" w:themeShade="80"/>
            </w:rPr>
            <w:id w:val="1204758454"/>
            <w:placeholder>
              <w:docPart w:val="450053141B27416FA073F73AC9A508C9"/>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Pr="00C72953" w:rsidRDefault="005720AC" w:rsidP="00924D2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tc>
          </w:sdtContent>
        </w:sdt>
      </w:tr>
      <w:tr w:rsidR="00C250CA" w:rsidTr="001E6165">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Pr="00FC7A23" w:rsidRDefault="00C250CA" w:rsidP="00924D27">
            <w:pPr>
              <w:spacing w:before="0"/>
              <w:rPr>
                <w:color w:val="808080" w:themeColor="background1" w:themeShade="80"/>
              </w:rPr>
            </w:pPr>
            <w:r>
              <w:rPr>
                <w:b/>
              </w:rPr>
              <w:t>Q47</w:t>
            </w:r>
            <w:r w:rsidRPr="005737AE">
              <w:t>.</w:t>
            </w:r>
            <w:r w:rsidR="00A06BA3" w:rsidRPr="00A06BA3">
              <w:t xml:space="preserve"> </w:t>
            </w:r>
            <w:r w:rsidRPr="005F3B33">
              <w:rPr>
                <w:b/>
                <w:i/>
              </w:rPr>
              <w:t>Upload a copy</w:t>
            </w:r>
            <w:r w:rsidRPr="005F3B33">
              <w:t xml:space="preserve"> of your organisation’s phone and field audit scripts</w:t>
            </w:r>
            <w:r>
              <w:t>, if applicable</w:t>
            </w:r>
            <w:r w:rsidRPr="005F3B33">
              <w:t xml:space="preserve">. To be deemed complete, your scripts must include all the minimum questions stipulated by the relevant </w:t>
            </w:r>
            <w:r w:rsidR="00813877">
              <w:t>activity guide</w:t>
            </w:r>
            <w:r w:rsidRPr="005F3B33">
              <w:t>.</w:t>
            </w:r>
            <w:r>
              <w:t xml:space="preserve"> This question is considered applicable if any of the prescribed activities for which you are applying have associated audit script requirements listed in the relevant</w:t>
            </w:r>
            <w:r w:rsidR="00067E4A">
              <w:t xml:space="preserve"> activity guide.</w:t>
            </w:r>
            <w:r>
              <w:t xml:space="preserve">  </w:t>
            </w:r>
          </w:p>
        </w:tc>
      </w:tr>
      <w:tr w:rsidR="00C250CA" w:rsidTr="00625582">
        <w:trPr>
          <w:cnfStyle w:val="000000010000" w:firstRow="0" w:lastRow="0" w:firstColumn="0" w:lastColumn="0" w:oddVBand="0" w:evenVBand="0" w:oddHBand="0" w:evenHBand="1" w:firstRowFirstColumn="0" w:firstRowLastColumn="0" w:lastRowFirstColumn="0" w:lastRowLastColumn="0"/>
        </w:trPr>
        <w:tc>
          <w:tcPr>
            <w:tcW w:w="8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924D27">
            <w:pPr>
              <w:spacing w:before="0"/>
              <w:rPr>
                <w:b/>
              </w:rPr>
            </w:pPr>
            <w:r w:rsidRPr="003A1971">
              <w:lastRenderedPageBreak/>
              <w:t xml:space="preserve">I have uploaded a copy of my organisation’s </w:t>
            </w:r>
            <w:r w:rsidRPr="003A1971">
              <w:rPr>
                <w:u w:val="single"/>
              </w:rPr>
              <w:t>phone</w:t>
            </w:r>
            <w:r w:rsidRPr="003A1971">
              <w:t xml:space="preserve"> audit script:</w:t>
            </w:r>
          </w:p>
        </w:tc>
        <w:sdt>
          <w:sdtPr>
            <w:rPr>
              <w:color w:val="808080" w:themeColor="background1" w:themeShade="80"/>
            </w:rPr>
            <w:id w:val="669682766"/>
            <w:placeholder>
              <w:docPart w:val="6738FDCD65C8448BAC468D88C0267A3D"/>
            </w:placeholder>
            <w:showingPlcHdr/>
            <w:dropDownList>
              <w:listItem w:displayText="Yes" w:value="Yes"/>
              <w:listItem w:displayText="No" w:value="No"/>
              <w:listItem w:displayText="NA" w:value="NA"/>
            </w:dropDownList>
          </w:sdtPr>
          <w:sdtEndPr/>
          <w:sdtContent>
            <w:tc>
              <w:tcPr>
                <w:tcW w:w="161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250CA" w:rsidRPr="00C72953" w:rsidRDefault="004E4D7C" w:rsidP="004E4D7C">
                <w:pPr>
                  <w:spacing w:before="0"/>
                </w:pPr>
                <w:r w:rsidRPr="00E370BC">
                  <w:rPr>
                    <w:color w:val="808080"/>
                  </w:rPr>
                  <w:t>Yes/No/NA</w:t>
                </w:r>
              </w:p>
            </w:tc>
          </w:sdtContent>
        </w:sdt>
      </w:tr>
      <w:tr w:rsidR="00C250CA" w:rsidTr="005720AC">
        <w:trPr>
          <w:cnfStyle w:val="000000100000" w:firstRow="0" w:lastRow="0" w:firstColumn="0" w:lastColumn="0" w:oddVBand="0" w:evenVBand="0" w:oddHBand="1" w:evenHBand="0" w:firstRowFirstColumn="0" w:firstRowLastColumn="0" w:lastRowFirstColumn="0" w:lastRowLastColumn="0"/>
          <w:trHeight w:val="567"/>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250CA" w:rsidRPr="00F1064D" w:rsidRDefault="00C250CA" w:rsidP="005720AC">
            <w:pPr>
              <w:spacing w:before="0"/>
              <w:rPr>
                <w:b/>
              </w:rPr>
            </w:pPr>
            <w:r>
              <w:rPr>
                <w:b/>
              </w:rPr>
              <w:t>Phone audit document file name:</w:t>
            </w:r>
          </w:p>
        </w:tc>
        <w:sdt>
          <w:sdtPr>
            <w:id w:val="803041728"/>
            <w:placeholder>
              <w:docPart w:val="CF0B537296E44881BFE6EBC27157CA0F"/>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250CA" w:rsidRPr="00C72953" w:rsidRDefault="004E4D7C" w:rsidP="005720AC">
                <w:pPr>
                  <w:spacing w:before="0"/>
                </w:pPr>
                <w:r w:rsidRPr="000D7AE6">
                  <w:rPr>
                    <w:rStyle w:val="PlaceholderText"/>
                  </w:rPr>
                  <w:t>Click here to enter text.</w:t>
                </w:r>
              </w:p>
            </w:tc>
          </w:sdtContent>
        </w:sdt>
      </w:tr>
      <w:tr w:rsidR="00C250CA" w:rsidTr="005720AC">
        <w:trPr>
          <w:cnfStyle w:val="000000010000" w:firstRow="0" w:lastRow="0" w:firstColumn="0" w:lastColumn="0" w:oddVBand="0" w:evenVBand="0" w:oddHBand="0" w:evenHBand="1" w:firstRowFirstColumn="0" w:firstRowLastColumn="0" w:lastRowFirstColumn="0" w:lastRowLastColumn="0"/>
          <w:trHeight w:val="567"/>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250CA" w:rsidRDefault="00C250CA" w:rsidP="005720AC">
            <w:pPr>
              <w:spacing w:before="0"/>
              <w:rPr>
                <w:b/>
              </w:rPr>
            </w:pPr>
            <w:r>
              <w:rPr>
                <w:b/>
              </w:rPr>
              <w:t>Page reference:</w:t>
            </w:r>
          </w:p>
        </w:tc>
        <w:sdt>
          <w:sdtPr>
            <w:id w:val="974569732"/>
            <w:placeholder>
              <w:docPart w:val="6CE7906576B44B858A49D0A42BD4F29B"/>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250CA" w:rsidRPr="00C72953" w:rsidRDefault="004E4D7C" w:rsidP="005720AC">
                <w:pPr>
                  <w:spacing w:before="0"/>
                </w:pPr>
                <w:r w:rsidRPr="000D7AE6">
                  <w:rPr>
                    <w:rStyle w:val="PlaceholderText"/>
                  </w:rPr>
                  <w:t>Click here to enter text.</w:t>
                </w:r>
              </w:p>
            </w:tc>
          </w:sdtContent>
        </w:sdt>
      </w:tr>
      <w:tr w:rsidR="00C250CA" w:rsidTr="00625582">
        <w:trPr>
          <w:cnfStyle w:val="000000100000" w:firstRow="0" w:lastRow="0" w:firstColumn="0" w:lastColumn="0" w:oddVBand="0" w:evenVBand="0" w:oddHBand="1" w:evenHBand="0" w:firstRowFirstColumn="0" w:firstRowLastColumn="0" w:lastRowFirstColumn="0" w:lastRowLastColumn="0"/>
        </w:trPr>
        <w:tc>
          <w:tcPr>
            <w:tcW w:w="8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Pr="00F1064D" w:rsidRDefault="00C250CA" w:rsidP="00924D27">
            <w:pPr>
              <w:spacing w:before="0"/>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290968911"/>
            <w:placeholder>
              <w:docPart w:val="23771A25239E48E99586CCFAEAFF89E1"/>
            </w:placeholder>
            <w:showingPlcHdr/>
            <w:dropDownList>
              <w:listItem w:displayText="Yes" w:value="Yes"/>
              <w:listItem w:displayText="No" w:value="No"/>
              <w:listItem w:displayText="NA" w:value="NA"/>
            </w:dropDownList>
          </w:sdtPr>
          <w:sdtEndPr/>
          <w:sdtContent>
            <w:tc>
              <w:tcPr>
                <w:tcW w:w="161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250CA" w:rsidRPr="00C72953" w:rsidRDefault="004E4D7C" w:rsidP="004E4D7C">
                <w:pPr>
                  <w:spacing w:before="0"/>
                </w:pPr>
                <w:r w:rsidRPr="00E370BC">
                  <w:rPr>
                    <w:color w:val="808080"/>
                  </w:rPr>
                  <w:t>Yes/No/NA</w:t>
                </w:r>
              </w:p>
            </w:tc>
          </w:sdtContent>
        </w:sdt>
      </w:tr>
      <w:tr w:rsidR="00C250CA" w:rsidTr="005720AC">
        <w:trPr>
          <w:cnfStyle w:val="000000010000" w:firstRow="0" w:lastRow="0" w:firstColumn="0" w:lastColumn="0" w:oddVBand="0" w:evenVBand="0" w:oddHBand="0" w:evenHBand="1" w:firstRowFirstColumn="0" w:firstRowLastColumn="0" w:lastRowFirstColumn="0" w:lastRowLastColumn="0"/>
          <w:trHeight w:val="567"/>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250CA" w:rsidRPr="003A1971" w:rsidRDefault="00C250CA" w:rsidP="005720AC">
            <w:pPr>
              <w:spacing w:before="0"/>
            </w:pPr>
            <w:r>
              <w:rPr>
                <w:b/>
              </w:rPr>
              <w:t>Field audit document file name:</w:t>
            </w:r>
          </w:p>
        </w:tc>
        <w:sdt>
          <w:sdtPr>
            <w:id w:val="-1724896493"/>
            <w:placeholder>
              <w:docPart w:val="C55CC4D8A8764DD5A4DE0031B3FB81F1"/>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250CA" w:rsidRDefault="004E4D7C" w:rsidP="005720AC">
                <w:pPr>
                  <w:spacing w:before="0"/>
                </w:pPr>
                <w:r w:rsidRPr="000D7AE6">
                  <w:rPr>
                    <w:rStyle w:val="PlaceholderText"/>
                  </w:rPr>
                  <w:t>Click here to enter text.</w:t>
                </w:r>
              </w:p>
            </w:tc>
          </w:sdtContent>
        </w:sdt>
      </w:tr>
      <w:tr w:rsidR="00C250CA" w:rsidTr="005720AC">
        <w:trPr>
          <w:cnfStyle w:val="000000100000" w:firstRow="0" w:lastRow="0" w:firstColumn="0" w:lastColumn="0" w:oddVBand="0" w:evenVBand="0" w:oddHBand="1" w:evenHBand="0" w:firstRowFirstColumn="0" w:firstRowLastColumn="0" w:lastRowFirstColumn="0" w:lastRowLastColumn="0"/>
          <w:trHeight w:val="567"/>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250CA" w:rsidRDefault="00C250CA" w:rsidP="005720AC">
            <w:pPr>
              <w:spacing w:before="0"/>
              <w:rPr>
                <w:b/>
              </w:rPr>
            </w:pPr>
            <w:r>
              <w:rPr>
                <w:b/>
              </w:rPr>
              <w:t>Page reference:</w:t>
            </w:r>
          </w:p>
        </w:tc>
        <w:sdt>
          <w:sdtPr>
            <w:id w:val="-686298590"/>
            <w:placeholder>
              <w:docPart w:val="AE33F7DBBA35410AAEE58D4A6709543F"/>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250CA" w:rsidRDefault="004E4D7C" w:rsidP="005720AC">
                <w:pPr>
                  <w:spacing w:before="0"/>
                </w:pPr>
                <w:r w:rsidRPr="000D7AE6">
                  <w:rPr>
                    <w:rStyle w:val="PlaceholderText"/>
                  </w:rPr>
                  <w:t>Click here to enter text.</w:t>
                </w:r>
              </w:p>
            </w:tc>
          </w:sdtContent>
        </w:sdt>
      </w:tr>
      <w:tr w:rsidR="00C250CA" w:rsidTr="001E6165">
        <w:trPr>
          <w:cnfStyle w:val="000000010000" w:firstRow="0" w:lastRow="0" w:firstColumn="0" w:lastColumn="0" w:oddVBand="0" w:evenVBand="0" w:oddHBand="0" w:evenHBand="1"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C250CA" w:rsidRPr="00E1598C" w:rsidRDefault="00C250CA" w:rsidP="001E6165">
            <w:pPr>
              <w:jc w:val="center"/>
              <w:rPr>
                <w:b/>
              </w:rPr>
            </w:pPr>
            <w:r w:rsidRPr="00E1598C">
              <w:rPr>
                <w:b/>
                <w:color w:val="FFFFFF" w:themeColor="background1"/>
              </w:rPr>
              <w:t>Further supporting material</w:t>
            </w:r>
          </w:p>
        </w:tc>
      </w:tr>
      <w:tr w:rsidR="00C250CA" w:rsidTr="001E6165">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Default="00C250CA" w:rsidP="005720AC">
            <w:pPr>
              <w:spacing w:before="0"/>
            </w:pPr>
            <w:r w:rsidRPr="00B36655">
              <w:rPr>
                <w:b/>
              </w:rPr>
              <w:t>Q48.</w:t>
            </w:r>
            <w:r w:rsidRPr="00B36655">
              <w:t xml:space="preserve"> To strengthen your application, you may also upload </w:t>
            </w:r>
            <w:proofErr w:type="gramStart"/>
            <w:r w:rsidRPr="00B36655">
              <w:t>a cop</w:t>
            </w:r>
            <w:r w:rsidR="005720AC">
              <w:t>ies</w:t>
            </w:r>
            <w:proofErr w:type="gramEnd"/>
            <w:r w:rsidRPr="00B36655">
              <w:t xml:space="preserve"> of any internal policies or operational manuals related to compliance and quality assurance. </w:t>
            </w:r>
            <w:r w:rsidR="005720AC">
              <w:t>This question is optional</w:t>
            </w:r>
            <w:r w:rsidR="005720AC" w:rsidRPr="00B36655">
              <w:t xml:space="preserve"> and </w:t>
            </w:r>
            <w:r w:rsidR="005720AC" w:rsidRPr="00C05995">
              <w:t xml:space="preserve">will not impact on the assessment </w:t>
            </w:r>
            <w:r w:rsidR="005720AC" w:rsidRPr="00B36655">
              <w:t>of the completeness of your application.</w:t>
            </w:r>
          </w:p>
        </w:tc>
      </w:tr>
      <w:tr w:rsidR="00C250CA" w:rsidTr="001E6165">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Pr="00B370D2" w:rsidRDefault="00C250CA" w:rsidP="001E6165">
            <w:pPr>
              <w:rPr>
                <w:b/>
              </w:rPr>
            </w:pPr>
            <w:r w:rsidRPr="00B370D2">
              <w:rPr>
                <w:b/>
              </w:rPr>
              <w:t>Document file name:</w:t>
            </w:r>
          </w:p>
        </w:tc>
        <w:sdt>
          <w:sdtPr>
            <w:id w:val="1921285880"/>
            <w:placeholder>
              <w:docPart w:val="FD663B7BE7CF4B9BBE34F760DCC253B9"/>
            </w:placeholder>
            <w:showingPlcHdr/>
            <w:text/>
          </w:sdtPr>
          <w:sdtEndPr/>
          <w:sdtContent>
            <w:tc>
              <w:tcPr>
                <w:tcW w:w="74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Default="00185254" w:rsidP="00C250CA">
                <w:r w:rsidRPr="000D7AE6">
                  <w:rPr>
                    <w:rStyle w:val="PlaceholderText"/>
                  </w:rPr>
                  <w:t>Click here to enter text.</w:t>
                </w:r>
              </w:p>
            </w:tc>
          </w:sdtContent>
        </w:sdt>
      </w:tr>
      <w:tr w:rsidR="00C250CA" w:rsidTr="00924D27">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Pr="00B370D2" w:rsidRDefault="00C250CA" w:rsidP="001E6165">
            <w:pPr>
              <w:rPr>
                <w:b/>
              </w:rPr>
            </w:pPr>
            <w:r w:rsidRPr="00B370D2">
              <w:rPr>
                <w:b/>
              </w:rPr>
              <w:t>Page reference:</w:t>
            </w:r>
          </w:p>
        </w:tc>
        <w:sdt>
          <w:sdtPr>
            <w:id w:val="37104057"/>
            <w:placeholder>
              <w:docPart w:val="F1F06588D31F40B591CF08C5A6083C3C"/>
            </w:placeholder>
            <w:showingPlcHdr/>
            <w:text/>
          </w:sdtPr>
          <w:sdtEndPr/>
          <w:sdtContent>
            <w:tc>
              <w:tcPr>
                <w:tcW w:w="74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Default="00185254" w:rsidP="00C250CA">
                <w:r w:rsidRPr="000D7AE6">
                  <w:rPr>
                    <w:rStyle w:val="PlaceholderText"/>
                  </w:rPr>
                  <w:t>Click here to enter text.</w:t>
                </w:r>
              </w:p>
            </w:tc>
          </w:sdtContent>
        </w:sdt>
      </w:tr>
      <w:tr w:rsidR="00C250CA" w:rsidTr="00924D27">
        <w:trPr>
          <w:cnfStyle w:val="000000010000" w:firstRow="0" w:lastRow="0" w:firstColumn="0" w:lastColumn="0" w:oddVBand="0" w:evenVBand="0" w:oddHBand="0" w:evenHBand="1"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C250CA" w:rsidRDefault="00C250CA" w:rsidP="001E6165">
            <w:pPr>
              <w:jc w:val="center"/>
            </w:pPr>
            <w:r w:rsidRPr="00924D27">
              <w:rPr>
                <w:b/>
                <w:color w:val="FFFFFF" w:themeColor="background1"/>
              </w:rPr>
              <w:t>Exceptions</w:t>
            </w:r>
          </w:p>
        </w:tc>
      </w:tr>
      <w:tr w:rsidR="00C250CA" w:rsidTr="001E6165">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250CA" w:rsidRPr="00871836" w:rsidRDefault="005720AC" w:rsidP="00924D2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C250CA" w:rsidTr="001E6165">
        <w:trPr>
          <w:cnfStyle w:val="000000010000" w:firstRow="0" w:lastRow="0" w:firstColumn="0" w:lastColumn="0" w:oddVBand="0" w:evenVBand="0" w:oddHBand="0" w:evenHBand="1" w:firstRowFirstColumn="0" w:firstRowLastColumn="0" w:lastRowFirstColumn="0" w:lastRowLastColumn="0"/>
        </w:trPr>
        <w:sdt>
          <w:sdtPr>
            <w:id w:val="-1893258394"/>
            <w:placeholder>
              <w:docPart w:val="6B06C895C5834ADC83728497EC3BA1BC"/>
            </w:placeholder>
            <w:showingPlcHdr/>
            <w:text/>
          </w:sdtPr>
          <w:sdtEndPr/>
          <w:sdtContent>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250CA" w:rsidRDefault="00185254" w:rsidP="00C250CA">
                <w:r w:rsidRPr="000D7AE6">
                  <w:rPr>
                    <w:rStyle w:val="PlaceholderText"/>
                  </w:rPr>
                  <w:t>Click here to enter text.</w:t>
                </w:r>
              </w:p>
            </w:tc>
          </w:sdtContent>
        </w:sdt>
      </w:tr>
    </w:tbl>
    <w:p w:rsidR="00120194" w:rsidRDefault="00120194" w:rsidP="00120194"/>
    <w:p w:rsidR="00C250CA" w:rsidRDefault="00985CF7" w:rsidP="00985CF7">
      <w:pPr>
        <w:pStyle w:val="Heading1numbered"/>
      </w:pPr>
      <w:r w:rsidRPr="00985CF7">
        <w:lastRenderedPageBreak/>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1985"/>
        <w:gridCol w:w="5445"/>
      </w:tblGrid>
      <w:tr w:rsidR="00985CF7" w:rsidTr="00A06BA3">
        <w:trPr>
          <w:cnfStyle w:val="100000000000" w:firstRow="1" w:lastRow="0" w:firstColumn="0" w:lastColumn="0" w:oddVBand="0" w:evenVBand="0" w:oddHBand="0" w:evenHBand="0" w:firstRowFirstColumn="0" w:firstRowLastColumn="0" w:lastRowFirstColumn="0" w:lastRowLastColumn="0"/>
        </w:trPr>
        <w:tc>
          <w:tcPr>
            <w:tcW w:w="9783" w:type="dxa"/>
            <w:gridSpan w:val="3"/>
          </w:tcPr>
          <w:p w:rsidR="00985CF7" w:rsidRDefault="00985CF7" w:rsidP="001E6165">
            <w:pPr>
              <w:jc w:val="center"/>
            </w:pPr>
            <w:r>
              <w:t>Training and development</w:t>
            </w:r>
          </w:p>
        </w:tc>
      </w:tr>
      <w:tr w:rsidR="00985CF7" w:rsidTr="00A06BA3">
        <w:trPr>
          <w:cnfStyle w:val="000000100000" w:firstRow="0" w:lastRow="0" w:firstColumn="0" w:lastColumn="0" w:oddVBand="0" w:evenVBand="0" w:oddHBand="1" w:evenHBand="0" w:firstRowFirstColumn="0" w:firstRowLastColumn="0" w:lastRowFirstColumn="0" w:lastRowLastColumn="0"/>
        </w:trPr>
        <w:tc>
          <w:tcPr>
            <w:tcW w:w="4338" w:type="dxa"/>
            <w:gridSpan w:val="2"/>
            <w:shd w:val="clear" w:color="auto" w:fill="D9D9D9" w:themeFill="background1" w:themeFillShade="D9"/>
          </w:tcPr>
          <w:p w:rsidR="00985CF7" w:rsidRDefault="00985CF7" w:rsidP="00924D27">
            <w:pPr>
              <w:spacing w:before="0"/>
            </w:pPr>
            <w:r>
              <w:rPr>
                <w:b/>
              </w:rPr>
              <w:t>Q49</w:t>
            </w:r>
            <w:r w:rsidRPr="005737AE">
              <w:t>.</w:t>
            </w:r>
            <w:r w:rsidRPr="005F3B33">
              <w:rPr>
                <w:b/>
              </w:rPr>
              <w:t xml:space="preserve"> </w:t>
            </w:r>
            <w:r w:rsidRPr="003A1971">
              <w:t>What is your internal training delivery model?</w:t>
            </w:r>
          </w:p>
        </w:tc>
        <w:sdt>
          <w:sdtPr>
            <w:id w:val="-791822931"/>
            <w:placeholder>
              <w:docPart w:val="DCA43706051E48C8AC1157710A758A8F"/>
            </w:placeholder>
            <w:showingPlcHdr/>
            <w:text/>
          </w:sdtPr>
          <w:sdtEndPr/>
          <w:sdtContent>
            <w:tc>
              <w:tcPr>
                <w:tcW w:w="5445" w:type="dxa"/>
                <w:shd w:val="clear" w:color="auto" w:fill="FFFFFF" w:themeFill="background1"/>
              </w:tcPr>
              <w:p w:rsidR="005720AC" w:rsidRPr="00DE0E76" w:rsidRDefault="005720AC" w:rsidP="005720AC">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rsidR="005720AC" w:rsidRPr="00DE0E76" w:rsidRDefault="005720AC" w:rsidP="005720AC">
                <w:pPr>
                  <w:spacing w:before="0"/>
                  <w:rPr>
                    <w:color w:val="808080"/>
                  </w:rPr>
                </w:pPr>
                <w:r w:rsidRPr="00DE0E76">
                  <w:rPr>
                    <w:color w:val="808080"/>
                  </w:rPr>
                  <w:t>1.</w:t>
                </w:r>
                <w:r>
                  <w:rPr>
                    <w:color w:val="808080"/>
                  </w:rPr>
                  <w:t xml:space="preserve"> </w:t>
                </w:r>
                <w:r w:rsidRPr="00DE0E76">
                  <w:rPr>
                    <w:color w:val="808080"/>
                  </w:rPr>
                  <w:t>how the training will be delivered</w:t>
                </w:r>
              </w:p>
              <w:p w:rsidR="005720AC" w:rsidRPr="00DE0E76" w:rsidRDefault="005720AC" w:rsidP="005720AC">
                <w:pPr>
                  <w:spacing w:before="0"/>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985CF7" w:rsidRPr="00C72953" w:rsidRDefault="005720AC" w:rsidP="005720AC">
                <w:pPr>
                  <w:spacing w:before="0"/>
                </w:pPr>
                <w:r w:rsidRPr="00DE0E76">
                  <w:rPr>
                    <w:color w:val="808080"/>
                  </w:rPr>
                  <w:t>3.</w:t>
                </w:r>
                <w:r>
                  <w:rPr>
                    <w:color w:val="808080"/>
                  </w:rPr>
                  <w:t xml:space="preserve"> </w:t>
                </w:r>
                <w:r w:rsidRPr="00DE0E76">
                  <w:rPr>
                    <w:color w:val="808080"/>
                  </w:rPr>
                  <w:t>any testing or assessment that will be conducted at the conclusion of the training.</w:t>
                </w:r>
              </w:p>
            </w:tc>
          </w:sdtContent>
        </w:sdt>
      </w:tr>
      <w:tr w:rsidR="00985CF7" w:rsidTr="00A06BA3">
        <w:trPr>
          <w:cnfStyle w:val="000000010000" w:firstRow="0" w:lastRow="0" w:firstColumn="0" w:lastColumn="0" w:oddVBand="0" w:evenVBand="0" w:oddHBand="0" w:evenHBand="1" w:firstRowFirstColumn="0" w:firstRowLastColumn="0" w:lastRowFirstColumn="0" w:lastRowLastColumn="0"/>
        </w:trPr>
        <w:tc>
          <w:tcPr>
            <w:tcW w:w="4338" w:type="dxa"/>
            <w:gridSpan w:val="2"/>
            <w:shd w:val="clear" w:color="auto" w:fill="D9D9D9" w:themeFill="background1" w:themeFillShade="D9"/>
          </w:tcPr>
          <w:p w:rsidR="00120194" w:rsidRDefault="00985CF7" w:rsidP="00924D27">
            <w:pPr>
              <w:spacing w:before="0"/>
            </w:pPr>
            <w:r>
              <w:rPr>
                <w:b/>
              </w:rPr>
              <w:t>Q50</w:t>
            </w:r>
            <w:r w:rsidRPr="005737AE">
              <w:t>.</w:t>
            </w:r>
            <w:r w:rsidRPr="009C23FA">
              <w:rPr>
                <w:b/>
              </w:rPr>
              <w:t xml:space="preserve"> </w:t>
            </w:r>
            <w:r w:rsidRPr="003A1971">
              <w:t>What externally provided training will your service delivery personnel receive?</w:t>
            </w:r>
          </w:p>
        </w:tc>
        <w:sdt>
          <w:sdtPr>
            <w:rPr>
              <w:color w:val="808080" w:themeColor="background1" w:themeShade="80"/>
            </w:rPr>
            <w:id w:val="21746155"/>
            <w:placeholder>
              <w:docPart w:val="2BB6AAD46A854375A47B6157A964FE1C"/>
            </w:placeholder>
            <w:showingPlcHdr/>
            <w:text/>
          </w:sdtPr>
          <w:sdtEndPr/>
          <w:sdtContent>
            <w:tc>
              <w:tcPr>
                <w:tcW w:w="5445" w:type="dxa"/>
                <w:shd w:val="clear" w:color="auto" w:fill="FFFFFF" w:themeFill="background1"/>
              </w:tcPr>
              <w:p w:rsidR="00985CF7" w:rsidRPr="00C72953" w:rsidRDefault="005720AC" w:rsidP="00924D2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p>
            </w:tc>
          </w:sdtContent>
        </w:sdt>
      </w:tr>
      <w:tr w:rsidR="00985CF7" w:rsidTr="00A06BA3">
        <w:trPr>
          <w:cnfStyle w:val="000000100000" w:firstRow="0" w:lastRow="0" w:firstColumn="0" w:lastColumn="0" w:oddVBand="0" w:evenVBand="0" w:oddHBand="1" w:evenHBand="0" w:firstRowFirstColumn="0" w:firstRowLastColumn="0" w:lastRowFirstColumn="0" w:lastRowLastColumn="0"/>
        </w:trPr>
        <w:tc>
          <w:tcPr>
            <w:tcW w:w="9783" w:type="dxa"/>
            <w:gridSpan w:val="3"/>
            <w:tcBorders>
              <w:bottom w:val="nil"/>
            </w:tcBorders>
            <w:shd w:val="clear" w:color="auto" w:fill="D9D9D9" w:themeFill="background1" w:themeFillShade="D9"/>
          </w:tcPr>
          <w:p w:rsidR="00985CF7" w:rsidRDefault="00985CF7" w:rsidP="00F13F79">
            <w:pPr>
              <w:spacing w:before="0"/>
            </w:pPr>
            <w:r>
              <w:rPr>
                <w:b/>
              </w:rPr>
              <w:t>Q51</w:t>
            </w:r>
            <w:r w:rsidRPr="005737AE">
              <w:t>.</w:t>
            </w:r>
            <w:r w:rsidRPr="009C23FA">
              <w:rPr>
                <w:b/>
              </w:rPr>
              <w:t xml:space="preserve"> </w:t>
            </w:r>
            <w:r w:rsidRPr="009C23FA">
              <w:rPr>
                <w:b/>
                <w:i/>
              </w:rPr>
              <w:t>Upload a copy</w:t>
            </w:r>
            <w:r w:rsidRPr="009C23FA">
              <w:rPr>
                <w:b/>
              </w:rPr>
              <w:t xml:space="preserve"> </w:t>
            </w:r>
            <w:r w:rsidRPr="009C23FA">
              <w:t>of the internal training material your organi</w:t>
            </w:r>
            <w:r>
              <w:t>s</w:t>
            </w:r>
            <w:r w:rsidRPr="009C23FA">
              <w:t>ation will use to train service delivery personnel (</w:t>
            </w:r>
            <w:r w:rsidR="00F13F79">
              <w:t>e.g</w:t>
            </w:r>
            <w:r>
              <w:t>.</w:t>
            </w:r>
            <w:r w:rsidRPr="009C23FA">
              <w:t xml:space="preserve"> the personnel conducting installations). To</w:t>
            </w:r>
            <w:r w:rsidRPr="005F3B33">
              <w:t xml:space="preserve"> be deemed complete, your training material must cover the following topics, at a minimum, as relevant to your nominated prescribed activities:</w:t>
            </w:r>
          </w:p>
        </w:tc>
      </w:tr>
      <w:tr w:rsidR="00A06BA3" w:rsidRPr="00A06BA3" w:rsidTr="003E5B1E">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A06BA3" w:rsidRPr="00A06BA3" w:rsidTr="005720AC">
              <w:trPr>
                <w:cnfStyle w:val="100000000000" w:firstRow="1" w:lastRow="0" w:firstColumn="0" w:lastColumn="0" w:oddVBand="0" w:evenVBand="0" w:oddHBand="0" w:evenHBand="0" w:firstRowFirstColumn="0" w:firstRowLastColumn="0" w:lastRowFirstColumn="0" w:lastRowLastColumn="0"/>
                <w:trHeight w:val="713"/>
              </w:trPr>
              <w:tc>
                <w:tcPr>
                  <w:tcW w:w="8162" w:type="dxa"/>
                  <w:tcBorders>
                    <w:top w:val="nil"/>
                  </w:tcBorders>
                  <w:shd w:val="clear" w:color="auto" w:fill="D9D9D9" w:themeFill="background1" w:themeFillShade="D9"/>
                </w:tcPr>
                <w:p w:rsidR="00A06BA3" w:rsidRPr="00A06BA3" w:rsidRDefault="00A06BA3" w:rsidP="00924D27">
                  <w:pPr>
                    <w:pStyle w:val="TableListNumber"/>
                    <w:numPr>
                      <w:ilvl w:val="2"/>
                      <w:numId w:val="21"/>
                    </w:numPr>
                    <w:spacing w:before="0"/>
                    <w:rPr>
                      <w:b w:val="0"/>
                      <w:color w:val="auto"/>
                    </w:rPr>
                  </w:pPr>
                  <w:r w:rsidRPr="00A06BA3">
                    <w:rPr>
                      <w:b w:val="0"/>
                      <w:color w:val="auto"/>
                    </w:rPr>
                    <w:t xml:space="preserve">The fundamental design and operation of the </w:t>
                  </w:r>
                  <w:r w:rsidR="00637D9B">
                    <w:rPr>
                      <w:b w:val="0"/>
                      <w:color w:val="auto"/>
                    </w:rPr>
                    <w:t>VEU program</w:t>
                  </w:r>
                  <w:r w:rsidRPr="00A06BA3">
                    <w:rPr>
                      <w:b w:val="0"/>
                      <w:color w:val="auto"/>
                    </w:rPr>
                    <w:t>, including the role of the commission, accredited</w:t>
                  </w:r>
                  <w:r w:rsidR="00120194">
                    <w:rPr>
                      <w:b w:val="0"/>
                      <w:color w:val="auto"/>
                    </w:rPr>
                    <w:t xml:space="preserve"> persons,</w:t>
                  </w:r>
                  <w:r w:rsidR="002034DC">
                    <w:rPr>
                      <w:b w:val="0"/>
                      <w:color w:val="auto"/>
                    </w:rPr>
                    <w:t xml:space="preserve"> relevant entities,</w:t>
                  </w:r>
                  <w:r w:rsidRPr="00A06BA3">
                    <w:rPr>
                      <w:b w:val="0"/>
                      <w:color w:val="auto"/>
                    </w:rPr>
                    <w:t xml:space="preserve"> and an explanation of the key concepts of ‘prescribed activity’, ‘assignment of rights’ and ‘VEEC’.</w:t>
                  </w:r>
                </w:p>
              </w:tc>
              <w:sdt>
                <w:sdtPr>
                  <w:rPr>
                    <w:color w:val="808080" w:themeColor="background1" w:themeShade="80"/>
                  </w:rPr>
                  <w:id w:val="1127203824"/>
                  <w:placeholder>
                    <w:docPart w:val="1ADC417AE1B84A0AB713AB71840708D2"/>
                  </w:placeholder>
                  <w:showingPlcHdr/>
                  <w:dropDownList>
                    <w:listItem w:displayText="Yes" w:value="Yes"/>
                    <w:listItem w:displayText="No" w:value="No"/>
                    <w:listItem w:displayText="NA" w:value="NA"/>
                  </w:dropDownList>
                </w:sdtPr>
                <w:sdtEndPr/>
                <w:sdtContent>
                  <w:tc>
                    <w:tcPr>
                      <w:tcW w:w="1359" w:type="dxa"/>
                      <w:tcBorders>
                        <w:top w:val="nil"/>
                      </w:tcBorders>
                      <w:shd w:val="clear" w:color="auto" w:fill="FFFFFF" w:themeFill="background1"/>
                      <w:vAlign w:val="center"/>
                    </w:tcPr>
                    <w:p w:rsidR="00A06BA3" w:rsidRPr="00A06BA3" w:rsidRDefault="005720AC" w:rsidP="00924D27">
                      <w:pPr>
                        <w:spacing w:before="0"/>
                        <w:jc w:val="center"/>
                        <w:rPr>
                          <w:b w:val="0"/>
                          <w:color w:val="808080"/>
                        </w:rPr>
                      </w:pPr>
                      <w:r w:rsidRPr="00542A1F">
                        <w:rPr>
                          <w:b w:val="0"/>
                          <w:color w:val="808080"/>
                          <w:sz w:val="20"/>
                        </w:rPr>
                        <w:t>Yes/No/NA</w:t>
                      </w:r>
                    </w:p>
                  </w:tc>
                </w:sdtContent>
              </w:sdt>
            </w:tr>
          </w:tbl>
          <w:p w:rsidR="00A06BA3" w:rsidRPr="00A06BA3" w:rsidRDefault="00A06BA3" w:rsidP="00924D27">
            <w:pPr>
              <w:pStyle w:val="TableBody"/>
              <w:spacing w:line="336" w:lineRule="auto"/>
            </w:pPr>
          </w:p>
        </w:tc>
      </w:tr>
      <w:tr w:rsidR="00A06BA3" w:rsidRPr="00A06BA3" w:rsidTr="003E5B1E">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A06BA3" w:rsidRPr="00A06BA3" w:rsidTr="005720AC">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A06BA3" w:rsidRPr="00A06BA3" w:rsidRDefault="00A06BA3" w:rsidP="00521BF4">
                  <w:pPr>
                    <w:pStyle w:val="TableListNumber"/>
                    <w:numPr>
                      <w:ilvl w:val="2"/>
                      <w:numId w:val="21"/>
                    </w:numPr>
                    <w:spacing w:before="0"/>
                    <w:rPr>
                      <w:b w:val="0"/>
                      <w:color w:val="auto"/>
                    </w:rPr>
                  </w:pPr>
                  <w:r w:rsidRPr="00A06BA3">
                    <w:rPr>
                      <w:b w:val="0"/>
                      <w:color w:val="auto"/>
                    </w:rPr>
                    <w:t>The process your service delivery personnel must use to determine a client</w:t>
                  </w:r>
                  <w:r w:rsidR="00521BF4">
                    <w:rPr>
                      <w:b w:val="0"/>
                      <w:color w:val="auto"/>
                    </w:rPr>
                    <w:t xml:space="preserve"> or </w:t>
                  </w:r>
                  <w:r w:rsidRPr="00A06BA3">
                    <w:rPr>
                      <w:b w:val="0"/>
                      <w:color w:val="auto"/>
                    </w:rPr>
                    <w:t xml:space="preserve">consumer’s eligibility to participate in the </w:t>
                  </w:r>
                  <w:r w:rsidR="00637D9B">
                    <w:rPr>
                      <w:b w:val="0"/>
                      <w:color w:val="auto"/>
                    </w:rPr>
                    <w:t>program</w:t>
                  </w:r>
                  <w:r w:rsidRPr="00A06BA3">
                    <w:rPr>
                      <w:b w:val="0"/>
                      <w:color w:val="auto"/>
                    </w:rPr>
                    <w:t>.</w:t>
                  </w:r>
                </w:p>
              </w:tc>
              <w:sdt>
                <w:sdtPr>
                  <w:rPr>
                    <w:color w:val="808080" w:themeColor="background1" w:themeShade="80"/>
                  </w:rPr>
                  <w:id w:val="-1387331191"/>
                  <w:placeholder>
                    <w:docPart w:val="1C378D71DE5D44BB8812840CEC40F14C"/>
                  </w:placeholder>
                  <w:showingPlcHdr/>
                  <w:dropDownList>
                    <w:listItem w:displayText="Yes" w:value="Yes"/>
                    <w:listItem w:displayText="No" w:value="No"/>
                    <w:listItem w:displayText="NA" w:value="NA"/>
                  </w:dropDownList>
                </w:sdtPr>
                <w:sdtEndPr/>
                <w:sdtContent>
                  <w:tc>
                    <w:tcPr>
                      <w:tcW w:w="1359" w:type="dxa"/>
                      <w:tcBorders>
                        <w:top w:val="nil"/>
                      </w:tcBorders>
                      <w:shd w:val="clear" w:color="auto" w:fill="FFFFFF" w:themeFill="background1"/>
                      <w:vAlign w:val="center"/>
                    </w:tcPr>
                    <w:p w:rsidR="00A06BA3" w:rsidRPr="00A06BA3" w:rsidRDefault="005720AC" w:rsidP="00924D27">
                      <w:pPr>
                        <w:spacing w:before="0"/>
                        <w:jc w:val="center"/>
                        <w:rPr>
                          <w:b w:val="0"/>
                          <w:color w:val="808080"/>
                        </w:rPr>
                      </w:pPr>
                      <w:r w:rsidRPr="00542A1F">
                        <w:rPr>
                          <w:b w:val="0"/>
                          <w:color w:val="808080"/>
                          <w:sz w:val="20"/>
                        </w:rPr>
                        <w:t>Yes/No/NA</w:t>
                      </w:r>
                    </w:p>
                  </w:tc>
                </w:sdtContent>
              </w:sdt>
            </w:tr>
          </w:tbl>
          <w:p w:rsidR="00A06BA3" w:rsidRPr="00A06BA3" w:rsidRDefault="00A06BA3" w:rsidP="00924D27">
            <w:pPr>
              <w:pStyle w:val="TableBody"/>
              <w:spacing w:line="336" w:lineRule="auto"/>
            </w:pPr>
          </w:p>
        </w:tc>
      </w:tr>
      <w:tr w:rsidR="00A06BA3" w:rsidRPr="00A06BA3" w:rsidTr="003E5B1E">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A06BA3" w:rsidRPr="00A06BA3" w:rsidTr="005720AC">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A06BA3" w:rsidRPr="00A06BA3" w:rsidRDefault="00A06BA3" w:rsidP="00924D27">
                  <w:pPr>
                    <w:pStyle w:val="TableListNumber"/>
                    <w:numPr>
                      <w:ilvl w:val="2"/>
                      <w:numId w:val="21"/>
                    </w:numPr>
                    <w:spacing w:before="0"/>
                    <w:rPr>
                      <w:b w:val="0"/>
                      <w:color w:val="auto"/>
                    </w:rPr>
                  </w:pPr>
                  <w:r w:rsidRPr="00A06BA3">
                    <w:rPr>
                      <w:b w:val="0"/>
                      <w:color w:val="auto"/>
                    </w:rPr>
                    <w:t>The process your service delivery personnel must use to ensure they conduct a compliant installation.</w:t>
                  </w:r>
                </w:p>
              </w:tc>
              <w:sdt>
                <w:sdtPr>
                  <w:rPr>
                    <w:color w:val="808080" w:themeColor="background1" w:themeShade="80"/>
                  </w:rPr>
                  <w:id w:val="-1021624425"/>
                  <w:placeholder>
                    <w:docPart w:val="AEDA438A825E4B3CBAD7161507AED40B"/>
                  </w:placeholder>
                  <w:showingPlcHdr/>
                  <w:dropDownList>
                    <w:listItem w:displayText="Yes" w:value="Yes"/>
                    <w:listItem w:displayText="No" w:value="No"/>
                    <w:listItem w:displayText="NA" w:value="NA"/>
                  </w:dropDownList>
                </w:sdtPr>
                <w:sdtEndPr/>
                <w:sdtContent>
                  <w:tc>
                    <w:tcPr>
                      <w:tcW w:w="1359" w:type="dxa"/>
                      <w:tcBorders>
                        <w:top w:val="nil"/>
                      </w:tcBorders>
                      <w:shd w:val="clear" w:color="auto" w:fill="FFFFFF" w:themeFill="background1"/>
                      <w:vAlign w:val="center"/>
                    </w:tcPr>
                    <w:p w:rsidR="00A06BA3" w:rsidRPr="00A06BA3" w:rsidRDefault="005720AC" w:rsidP="00924D27">
                      <w:pPr>
                        <w:spacing w:before="0"/>
                        <w:jc w:val="center"/>
                        <w:rPr>
                          <w:b w:val="0"/>
                          <w:color w:val="808080"/>
                        </w:rPr>
                      </w:pPr>
                      <w:r w:rsidRPr="00542A1F">
                        <w:rPr>
                          <w:b w:val="0"/>
                          <w:color w:val="808080"/>
                          <w:sz w:val="20"/>
                        </w:rPr>
                        <w:t>Yes/No/NA</w:t>
                      </w:r>
                    </w:p>
                  </w:tc>
                </w:sdtContent>
              </w:sdt>
            </w:tr>
          </w:tbl>
          <w:p w:rsidR="00A06BA3" w:rsidRPr="00A06BA3" w:rsidRDefault="00A06BA3" w:rsidP="00924D27">
            <w:pPr>
              <w:pStyle w:val="TableBody"/>
              <w:spacing w:line="336" w:lineRule="auto"/>
            </w:pPr>
          </w:p>
        </w:tc>
      </w:tr>
      <w:tr w:rsidR="00A06BA3" w:rsidRPr="00A06BA3" w:rsidTr="003E5B1E">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A06BA3" w:rsidRPr="00A06BA3" w:rsidTr="005720AC">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A06BA3" w:rsidRPr="00A06BA3" w:rsidRDefault="00A06BA3" w:rsidP="00521BF4">
                  <w:pPr>
                    <w:pStyle w:val="TableListNumber"/>
                    <w:numPr>
                      <w:ilvl w:val="2"/>
                      <w:numId w:val="21"/>
                    </w:numPr>
                    <w:spacing w:before="0"/>
                    <w:rPr>
                      <w:b w:val="0"/>
                      <w:color w:val="auto"/>
                    </w:rPr>
                  </w:pPr>
                  <w:r w:rsidRPr="00A06BA3">
                    <w:rPr>
                      <w:b w:val="0"/>
                      <w:color w:val="auto"/>
                    </w:rPr>
                    <w:t xml:space="preserve">The process your service delivery personnel must use to fulfil relevant compliance requirements, such as those related to decommissioning and </w:t>
                  </w:r>
                  <w:r w:rsidRPr="00A06BA3">
                    <w:rPr>
                      <w:b w:val="0"/>
                      <w:color w:val="auto"/>
                    </w:rPr>
                    <w:lastRenderedPageBreak/>
                    <w:t>record keeping.</w:t>
                  </w:r>
                </w:p>
              </w:tc>
              <w:sdt>
                <w:sdtPr>
                  <w:rPr>
                    <w:color w:val="808080" w:themeColor="background1" w:themeShade="80"/>
                  </w:rPr>
                  <w:id w:val="2019196630"/>
                  <w:placeholder>
                    <w:docPart w:val="0D87391508BC4AC3BAA7A1F9E52D522F"/>
                  </w:placeholder>
                  <w:showingPlcHdr/>
                  <w:dropDownList>
                    <w:listItem w:displayText="Yes" w:value="Yes"/>
                    <w:listItem w:displayText="No" w:value="No"/>
                    <w:listItem w:displayText="NA" w:value="NA"/>
                  </w:dropDownList>
                </w:sdtPr>
                <w:sdtEndPr/>
                <w:sdtContent>
                  <w:tc>
                    <w:tcPr>
                      <w:tcW w:w="1359" w:type="dxa"/>
                      <w:tcBorders>
                        <w:top w:val="nil"/>
                      </w:tcBorders>
                      <w:shd w:val="clear" w:color="auto" w:fill="FFFFFF" w:themeFill="background1"/>
                      <w:vAlign w:val="center"/>
                    </w:tcPr>
                    <w:p w:rsidR="00A06BA3" w:rsidRPr="00A06BA3" w:rsidRDefault="005720AC" w:rsidP="00924D27">
                      <w:pPr>
                        <w:spacing w:before="0"/>
                        <w:jc w:val="center"/>
                        <w:rPr>
                          <w:b w:val="0"/>
                          <w:color w:val="808080"/>
                        </w:rPr>
                      </w:pPr>
                      <w:r w:rsidRPr="00542A1F">
                        <w:rPr>
                          <w:b w:val="0"/>
                          <w:color w:val="808080"/>
                          <w:sz w:val="20"/>
                        </w:rPr>
                        <w:t>Yes/No/NA</w:t>
                      </w:r>
                    </w:p>
                  </w:tc>
                </w:sdtContent>
              </w:sdt>
            </w:tr>
          </w:tbl>
          <w:p w:rsidR="00A06BA3" w:rsidRPr="00A06BA3" w:rsidRDefault="00A06BA3" w:rsidP="00924D27">
            <w:pPr>
              <w:pStyle w:val="TableBody"/>
              <w:spacing w:line="336" w:lineRule="auto"/>
            </w:pPr>
          </w:p>
        </w:tc>
      </w:tr>
      <w:tr w:rsidR="00A06BA3" w:rsidRPr="00A06BA3" w:rsidTr="003E5B1E">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A06BA3" w:rsidRPr="00A06BA3" w:rsidTr="005720AC">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A06BA3" w:rsidRPr="00A06BA3" w:rsidRDefault="00A06BA3" w:rsidP="00924D27">
                  <w:pPr>
                    <w:pStyle w:val="TableListNumber"/>
                    <w:numPr>
                      <w:ilvl w:val="2"/>
                      <w:numId w:val="21"/>
                    </w:numPr>
                    <w:spacing w:before="0"/>
                    <w:rPr>
                      <w:b w:val="0"/>
                      <w:color w:val="auto"/>
                    </w:rPr>
                  </w:pPr>
                  <w:r w:rsidRPr="00A06BA3">
                    <w:rPr>
                      <w:b w:val="0"/>
                      <w:color w:val="auto"/>
                    </w:rPr>
                    <w:lastRenderedPageBreak/>
                    <w:t>Any relevant information about the products/technology that your service delivery personnel should be equipped with.</w:t>
                  </w:r>
                </w:p>
              </w:tc>
              <w:sdt>
                <w:sdtPr>
                  <w:rPr>
                    <w:color w:val="808080" w:themeColor="background1" w:themeShade="80"/>
                  </w:rPr>
                  <w:id w:val="1766802721"/>
                  <w:placeholder>
                    <w:docPart w:val="8B85F15580D04B47A6650751CF9CB4AC"/>
                  </w:placeholder>
                  <w:showingPlcHdr/>
                  <w:dropDownList>
                    <w:listItem w:displayText="Yes" w:value="Yes"/>
                    <w:listItem w:displayText="No" w:value="No"/>
                    <w:listItem w:displayText="NA" w:value="NA"/>
                  </w:dropDownList>
                </w:sdtPr>
                <w:sdtEndPr/>
                <w:sdtContent>
                  <w:tc>
                    <w:tcPr>
                      <w:tcW w:w="1359" w:type="dxa"/>
                      <w:tcBorders>
                        <w:top w:val="nil"/>
                      </w:tcBorders>
                      <w:shd w:val="clear" w:color="auto" w:fill="FFFFFF" w:themeFill="background1"/>
                      <w:vAlign w:val="center"/>
                    </w:tcPr>
                    <w:p w:rsidR="00A06BA3" w:rsidRPr="00A06BA3" w:rsidRDefault="005720AC" w:rsidP="00924D27">
                      <w:pPr>
                        <w:spacing w:before="0"/>
                        <w:jc w:val="center"/>
                        <w:rPr>
                          <w:b w:val="0"/>
                          <w:color w:val="808080"/>
                        </w:rPr>
                      </w:pPr>
                      <w:r w:rsidRPr="00542A1F">
                        <w:rPr>
                          <w:b w:val="0"/>
                          <w:color w:val="808080"/>
                          <w:sz w:val="20"/>
                        </w:rPr>
                        <w:t>Yes/No/NA</w:t>
                      </w:r>
                    </w:p>
                  </w:tc>
                </w:sdtContent>
              </w:sdt>
            </w:tr>
          </w:tbl>
          <w:p w:rsidR="00A06BA3" w:rsidRPr="00A06BA3" w:rsidRDefault="00A06BA3" w:rsidP="00924D27">
            <w:pPr>
              <w:pStyle w:val="TableBody"/>
              <w:spacing w:line="336" w:lineRule="auto"/>
            </w:pPr>
          </w:p>
        </w:tc>
      </w:tr>
      <w:tr w:rsidR="00A06BA3" w:rsidRPr="00A06BA3" w:rsidTr="003E5B1E">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A06BA3" w:rsidRPr="00A06BA3" w:rsidTr="005720AC">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A06BA3" w:rsidRPr="00A06BA3" w:rsidRDefault="00A06BA3" w:rsidP="00924D27">
                  <w:pPr>
                    <w:pStyle w:val="TableListNumber"/>
                    <w:numPr>
                      <w:ilvl w:val="2"/>
                      <w:numId w:val="21"/>
                    </w:numPr>
                    <w:spacing w:before="0"/>
                    <w:rPr>
                      <w:b w:val="0"/>
                      <w:color w:val="auto"/>
                    </w:rPr>
                  </w:pPr>
                  <w:r w:rsidRPr="00A06BA3">
                    <w:rPr>
                      <w:b w:val="0"/>
                      <w:color w:val="auto"/>
                    </w:rPr>
                    <w:t>The process your service delivery personnel must use when receiving and handling assignment forms.</w:t>
                  </w:r>
                </w:p>
              </w:tc>
              <w:sdt>
                <w:sdtPr>
                  <w:rPr>
                    <w:color w:val="808080" w:themeColor="background1" w:themeShade="80"/>
                  </w:rPr>
                  <w:id w:val="2077700876"/>
                  <w:placeholder>
                    <w:docPart w:val="18C12DA8DCFE4AC1819A0EA2FA8A5E7E"/>
                  </w:placeholder>
                  <w:showingPlcHdr/>
                  <w:dropDownList>
                    <w:listItem w:displayText="Yes" w:value="Yes"/>
                    <w:listItem w:displayText="No" w:value="No"/>
                    <w:listItem w:displayText="NA" w:value="NA"/>
                  </w:dropDownList>
                </w:sdtPr>
                <w:sdtEndPr/>
                <w:sdtContent>
                  <w:tc>
                    <w:tcPr>
                      <w:tcW w:w="1359" w:type="dxa"/>
                      <w:tcBorders>
                        <w:top w:val="nil"/>
                      </w:tcBorders>
                      <w:shd w:val="clear" w:color="auto" w:fill="FFFFFF" w:themeFill="background1"/>
                      <w:vAlign w:val="center"/>
                    </w:tcPr>
                    <w:p w:rsidR="00A06BA3" w:rsidRPr="00A06BA3" w:rsidRDefault="005720AC" w:rsidP="00924D27">
                      <w:pPr>
                        <w:spacing w:before="0"/>
                        <w:jc w:val="center"/>
                        <w:rPr>
                          <w:b w:val="0"/>
                          <w:color w:val="808080"/>
                        </w:rPr>
                      </w:pPr>
                      <w:r w:rsidRPr="00542A1F">
                        <w:rPr>
                          <w:b w:val="0"/>
                          <w:color w:val="808080"/>
                          <w:sz w:val="20"/>
                        </w:rPr>
                        <w:t>Yes/No/NA</w:t>
                      </w:r>
                    </w:p>
                  </w:tc>
                </w:sdtContent>
              </w:sdt>
            </w:tr>
          </w:tbl>
          <w:p w:rsidR="00A06BA3" w:rsidRPr="00A06BA3" w:rsidRDefault="00A06BA3" w:rsidP="00924D27">
            <w:pPr>
              <w:pStyle w:val="TableBody"/>
              <w:spacing w:line="336" w:lineRule="auto"/>
            </w:pPr>
          </w:p>
        </w:tc>
      </w:tr>
      <w:tr w:rsidR="00985CF7" w:rsidTr="002034DC">
        <w:trPr>
          <w:cnfStyle w:val="000000010000" w:firstRow="0" w:lastRow="0" w:firstColumn="0" w:lastColumn="0" w:oddVBand="0" w:evenVBand="0" w:oddHBand="0" w:evenHBand="1" w:firstRowFirstColumn="0" w:firstRowLastColumn="0" w:lastRowFirstColumn="0" w:lastRowLastColumn="0"/>
          <w:trHeight w:val="567"/>
        </w:trPr>
        <w:tc>
          <w:tcPr>
            <w:tcW w:w="2353" w:type="dxa"/>
            <w:tcBorders>
              <w:top w:val="nil"/>
            </w:tcBorders>
            <w:shd w:val="clear" w:color="auto" w:fill="D9D9D9" w:themeFill="background1" w:themeFillShade="D9"/>
            <w:vAlign w:val="center"/>
          </w:tcPr>
          <w:p w:rsidR="00985CF7" w:rsidRPr="00B370D2" w:rsidRDefault="00985CF7" w:rsidP="002034DC">
            <w:pPr>
              <w:spacing w:before="0"/>
              <w:rPr>
                <w:b/>
              </w:rPr>
            </w:pPr>
            <w:r w:rsidRPr="00B370D2">
              <w:rPr>
                <w:b/>
              </w:rPr>
              <w:t>Document file name:</w:t>
            </w:r>
          </w:p>
        </w:tc>
        <w:sdt>
          <w:sdtPr>
            <w:id w:val="223882418"/>
            <w:placeholder>
              <w:docPart w:val="A8CA72B60F82443C90B308FD84928022"/>
            </w:placeholder>
            <w:showingPlcHdr/>
            <w:text/>
          </w:sdtPr>
          <w:sdtEndPr/>
          <w:sdtContent>
            <w:tc>
              <w:tcPr>
                <w:tcW w:w="7430" w:type="dxa"/>
                <w:gridSpan w:val="2"/>
                <w:tcBorders>
                  <w:top w:val="nil"/>
                </w:tcBorders>
                <w:shd w:val="clear" w:color="auto" w:fill="FFFFFF" w:themeFill="background1"/>
                <w:vAlign w:val="center"/>
              </w:tcPr>
              <w:p w:rsidR="00985CF7" w:rsidRDefault="00185254" w:rsidP="002034DC">
                <w:r w:rsidRPr="000D7AE6">
                  <w:rPr>
                    <w:rStyle w:val="PlaceholderText"/>
                  </w:rPr>
                  <w:t>Click here to enter text.</w:t>
                </w:r>
              </w:p>
            </w:tc>
          </w:sdtContent>
        </w:sdt>
      </w:tr>
      <w:tr w:rsidR="00985CF7" w:rsidTr="002034DC">
        <w:trPr>
          <w:cnfStyle w:val="000000100000" w:firstRow="0" w:lastRow="0" w:firstColumn="0" w:lastColumn="0" w:oddVBand="0" w:evenVBand="0" w:oddHBand="1" w:evenHBand="0" w:firstRowFirstColumn="0" w:firstRowLastColumn="0" w:lastRowFirstColumn="0" w:lastRowLastColumn="0"/>
          <w:trHeight w:val="567"/>
        </w:trPr>
        <w:tc>
          <w:tcPr>
            <w:tcW w:w="2353" w:type="dxa"/>
            <w:shd w:val="clear" w:color="auto" w:fill="D9D9D9" w:themeFill="background1" w:themeFillShade="D9"/>
            <w:vAlign w:val="center"/>
          </w:tcPr>
          <w:p w:rsidR="00985CF7" w:rsidRPr="00B370D2" w:rsidRDefault="00985CF7" w:rsidP="002034DC">
            <w:pPr>
              <w:spacing w:before="0"/>
              <w:rPr>
                <w:b/>
              </w:rPr>
            </w:pPr>
            <w:r w:rsidRPr="00B370D2">
              <w:rPr>
                <w:b/>
              </w:rPr>
              <w:t>Page reference:</w:t>
            </w:r>
          </w:p>
        </w:tc>
        <w:sdt>
          <w:sdtPr>
            <w:id w:val="2091887466"/>
            <w:placeholder>
              <w:docPart w:val="DA7D43EA3ADD412BB18F829173ADA5CC"/>
            </w:placeholder>
            <w:showingPlcHdr/>
            <w:text/>
          </w:sdtPr>
          <w:sdtEndPr/>
          <w:sdtContent>
            <w:tc>
              <w:tcPr>
                <w:tcW w:w="7430" w:type="dxa"/>
                <w:gridSpan w:val="2"/>
                <w:shd w:val="clear" w:color="auto" w:fill="FFFFFF" w:themeFill="background1"/>
                <w:vAlign w:val="center"/>
              </w:tcPr>
              <w:p w:rsidR="00985CF7" w:rsidRDefault="00185254" w:rsidP="002034DC">
                <w:r w:rsidRPr="000D7AE6">
                  <w:rPr>
                    <w:rStyle w:val="PlaceholderText"/>
                  </w:rPr>
                  <w:t>Click here to enter text.</w:t>
                </w:r>
              </w:p>
            </w:tc>
          </w:sdtContent>
        </w:sdt>
      </w:tr>
    </w:tbl>
    <w:p w:rsidR="00985CF7" w:rsidRDefault="00201ADE" w:rsidP="00201ADE">
      <w:pPr>
        <w:pStyle w:val="Heading1numbered"/>
      </w:pPr>
      <w:r w:rsidRPr="00201ADE">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3544"/>
        <w:gridCol w:w="1701"/>
        <w:gridCol w:w="709"/>
        <w:gridCol w:w="1473"/>
      </w:tblGrid>
      <w:tr w:rsidR="00201ADE" w:rsidTr="00DF137C">
        <w:trPr>
          <w:cnfStyle w:val="100000000000" w:firstRow="1" w:lastRow="0" w:firstColumn="0" w:lastColumn="0" w:oddVBand="0" w:evenVBand="0" w:oddHBand="0" w:evenHBand="0" w:firstRowFirstColumn="0" w:firstRowLastColumn="0" w:lastRowFirstColumn="0" w:lastRowLastColumn="0"/>
        </w:trPr>
        <w:tc>
          <w:tcPr>
            <w:tcW w:w="9780" w:type="dxa"/>
            <w:gridSpan w:val="5"/>
          </w:tcPr>
          <w:p w:rsidR="00201ADE" w:rsidRDefault="00201ADE" w:rsidP="001E6165">
            <w:pPr>
              <w:jc w:val="center"/>
            </w:pPr>
            <w:r>
              <w:t>Assignment form(s)</w:t>
            </w:r>
          </w:p>
        </w:tc>
      </w:tr>
      <w:tr w:rsidR="00201ADE" w:rsidTr="000D2D1F">
        <w:trPr>
          <w:cnfStyle w:val="000000100000" w:firstRow="0" w:lastRow="0" w:firstColumn="0" w:lastColumn="0" w:oddVBand="0" w:evenVBand="0" w:oddHBand="1" w:evenHBand="0" w:firstRowFirstColumn="0" w:firstRowLastColumn="0" w:lastRowFirstColumn="0" w:lastRowLastColumn="0"/>
          <w:trHeight w:val="645"/>
        </w:trPr>
        <w:tc>
          <w:tcPr>
            <w:tcW w:w="8307" w:type="dxa"/>
            <w:gridSpan w:val="4"/>
            <w:vMerge w:val="restart"/>
            <w:shd w:val="clear" w:color="auto" w:fill="D9D9D9" w:themeFill="background1" w:themeFillShade="D9"/>
          </w:tcPr>
          <w:p w:rsidR="00201ADE" w:rsidRDefault="00201ADE" w:rsidP="000D2D1F">
            <w:pPr>
              <w:spacing w:before="0"/>
            </w:pPr>
            <w:r>
              <w:rPr>
                <w:b/>
              </w:rPr>
              <w:t>Q52</w:t>
            </w:r>
            <w:r>
              <w:t>.</w:t>
            </w:r>
            <w:r w:rsidRPr="009C23FA">
              <w:rPr>
                <w:b/>
              </w:rPr>
              <w:t xml:space="preserve"> </w:t>
            </w:r>
            <w:r w:rsidRPr="00396863">
              <w:t xml:space="preserve">I have uploaded copies of assignment forms for each of the </w:t>
            </w:r>
            <w:r w:rsidR="000D2D1F">
              <w:t xml:space="preserve">VEU </w:t>
            </w:r>
            <w:r w:rsidRPr="00396863">
              <w:t>activities for which I am applying</w:t>
            </w:r>
            <w:r w:rsidR="000D2D1F">
              <w:t xml:space="preserve"> </w:t>
            </w:r>
            <w:r w:rsidR="00813877">
              <w:t>(for applications to undertake lighting upgrade activities, activities 27, 34 and 35, this includes copies of other relevant documentation such as the relevant compliance declaration)</w:t>
            </w:r>
            <w:r w:rsidR="00813877" w:rsidRPr="00396863">
              <w:t>:</w:t>
            </w:r>
          </w:p>
        </w:tc>
        <w:sdt>
          <w:sdtPr>
            <w:rPr>
              <w:rStyle w:val="PlaceholderText"/>
            </w:rPr>
            <w:id w:val="-24633998"/>
            <w:placeholder>
              <w:docPart w:val="2CD05B0F4D55437C81BD8ECA5E5BB2C8"/>
            </w:placeholder>
            <w:showingPlcHdr/>
            <w:dropDownList>
              <w:listItem w:displayText="Yes" w:value="Yes"/>
              <w:listItem w:displayText="No" w:value="No"/>
            </w:dropDownList>
          </w:sdtPr>
          <w:sdtEndPr>
            <w:rPr>
              <w:rStyle w:val="PlaceholderText"/>
            </w:rPr>
          </w:sdtEndPr>
          <w:sdtContent>
            <w:tc>
              <w:tcPr>
                <w:tcW w:w="1473" w:type="dxa"/>
                <w:shd w:val="clear" w:color="auto" w:fill="FFFFFF" w:themeFill="background1"/>
                <w:vAlign w:val="center"/>
              </w:tcPr>
              <w:p w:rsidR="00201ADE" w:rsidRPr="00C65148" w:rsidRDefault="00C65148" w:rsidP="00C65148">
                <w:pPr>
                  <w:spacing w:before="0"/>
                  <w:jc w:val="center"/>
                  <w:rPr>
                    <w:rStyle w:val="PlaceholderText"/>
                  </w:rPr>
                </w:pPr>
                <w:r w:rsidRPr="00C65148">
                  <w:rPr>
                    <w:rStyle w:val="PlaceholderText"/>
                  </w:rPr>
                  <w:t>Yes/No</w:t>
                </w:r>
              </w:p>
            </w:tc>
          </w:sdtContent>
        </w:sdt>
      </w:tr>
      <w:tr w:rsidR="00201ADE" w:rsidTr="000D2D1F">
        <w:trPr>
          <w:cnfStyle w:val="000000010000" w:firstRow="0" w:lastRow="0" w:firstColumn="0" w:lastColumn="0" w:oddVBand="0" w:evenVBand="0" w:oddHBand="0" w:evenHBand="1" w:firstRowFirstColumn="0" w:firstRowLastColumn="0" w:lastRowFirstColumn="0" w:lastRowLastColumn="0"/>
          <w:trHeight w:val="452"/>
        </w:trPr>
        <w:tc>
          <w:tcPr>
            <w:tcW w:w="8307" w:type="dxa"/>
            <w:gridSpan w:val="4"/>
            <w:vMerge/>
            <w:shd w:val="clear" w:color="auto" w:fill="D9D9D9" w:themeFill="background1" w:themeFillShade="D9"/>
          </w:tcPr>
          <w:p w:rsidR="00201ADE" w:rsidRDefault="00201ADE" w:rsidP="001E6165">
            <w:pPr>
              <w:rPr>
                <w:b/>
              </w:rPr>
            </w:pPr>
          </w:p>
        </w:tc>
        <w:tc>
          <w:tcPr>
            <w:tcW w:w="1473" w:type="dxa"/>
            <w:shd w:val="clear" w:color="auto" w:fill="D9D9D9" w:themeFill="background1" w:themeFillShade="D9"/>
          </w:tcPr>
          <w:p w:rsidR="00201ADE" w:rsidRPr="00C72953" w:rsidRDefault="00201ADE" w:rsidP="001E6165">
            <w:pPr>
              <w:rPr>
                <w:i/>
                <w:color w:val="808080" w:themeColor="background1" w:themeShade="80"/>
              </w:rPr>
            </w:pPr>
          </w:p>
        </w:tc>
      </w:tr>
      <w:tr w:rsidR="00201ADE" w:rsidTr="00DF137C">
        <w:trPr>
          <w:cnfStyle w:val="000000100000" w:firstRow="0" w:lastRow="0" w:firstColumn="0" w:lastColumn="0" w:oddVBand="0" w:evenVBand="0" w:oddHBand="1" w:evenHBand="0" w:firstRowFirstColumn="0" w:firstRowLastColumn="0" w:lastRowFirstColumn="0" w:lastRowLastColumn="0"/>
        </w:trPr>
        <w:tc>
          <w:tcPr>
            <w:tcW w:w="7598" w:type="dxa"/>
            <w:gridSpan w:val="3"/>
            <w:shd w:val="clear" w:color="auto" w:fill="D9D9D9" w:themeFill="background1" w:themeFillShade="D9"/>
          </w:tcPr>
          <w:p w:rsidR="00201ADE" w:rsidRPr="00E20A0A" w:rsidRDefault="00201ADE" w:rsidP="001E6165">
            <w:pPr>
              <w:jc w:val="right"/>
              <w:rPr>
                <w:b/>
              </w:rPr>
            </w:pPr>
            <w:r w:rsidRPr="00E20A0A">
              <w:rPr>
                <w:b/>
              </w:rPr>
              <w:t>Please indicate the assignment form medium:</w:t>
            </w:r>
          </w:p>
        </w:tc>
        <w:sdt>
          <w:sdtPr>
            <w:rPr>
              <w:b/>
            </w:rPr>
            <w:id w:val="-515778191"/>
            <w:placeholder>
              <w:docPart w:val="C6ADD2A4E1D4435E90618E58BCB4C392"/>
            </w:placeholder>
            <w:showingPlcHdr/>
            <w:dropDownList>
              <w:listItem w:displayText="Paper" w:value="Paper"/>
              <w:listItem w:displayText="Electronic" w:value="Electronic"/>
            </w:dropDownList>
          </w:sdtPr>
          <w:sdtEndPr/>
          <w:sdtContent>
            <w:tc>
              <w:tcPr>
                <w:tcW w:w="2182" w:type="dxa"/>
                <w:gridSpan w:val="2"/>
                <w:shd w:val="clear" w:color="auto" w:fill="FFFFFF" w:themeFill="background1"/>
                <w:vAlign w:val="center"/>
              </w:tcPr>
              <w:p w:rsidR="00201ADE" w:rsidRPr="00E20A0A" w:rsidRDefault="00C65148" w:rsidP="00C65148">
                <w:pPr>
                  <w:jc w:val="center"/>
                  <w:rPr>
                    <w:b/>
                  </w:rPr>
                </w:pPr>
                <w:r w:rsidRPr="00C65148">
                  <w:rPr>
                    <w:rStyle w:val="PlaceholderText"/>
                  </w:rPr>
                  <w:t>Paper/Electronic</w:t>
                </w:r>
              </w:p>
            </w:tc>
          </w:sdtContent>
        </w:sdt>
      </w:tr>
      <w:tr w:rsidR="00201ADE" w:rsidTr="00DF137C">
        <w:trPr>
          <w:cnfStyle w:val="000000010000" w:firstRow="0" w:lastRow="0" w:firstColumn="0" w:lastColumn="0" w:oddVBand="0" w:evenVBand="0" w:oddHBand="0" w:evenHBand="1" w:firstRowFirstColumn="0" w:firstRowLastColumn="0" w:lastRowFirstColumn="0" w:lastRowLastColumn="0"/>
        </w:trPr>
        <w:tc>
          <w:tcPr>
            <w:tcW w:w="9780" w:type="dxa"/>
            <w:gridSpan w:val="5"/>
            <w:shd w:val="clear" w:color="auto" w:fill="4986A0" w:themeFill="text2"/>
          </w:tcPr>
          <w:p w:rsidR="00201ADE" w:rsidRPr="00E20A0A" w:rsidRDefault="00201ADE" w:rsidP="001E6165">
            <w:pPr>
              <w:jc w:val="center"/>
              <w:rPr>
                <w:b/>
              </w:rPr>
            </w:pPr>
            <w:r w:rsidRPr="00E20A0A">
              <w:rPr>
                <w:b/>
                <w:color w:val="FFFFFF" w:themeColor="background1"/>
              </w:rPr>
              <w:t>Leave behind material</w:t>
            </w:r>
          </w:p>
        </w:tc>
      </w:tr>
      <w:tr w:rsidR="00201ADE" w:rsidTr="00DF137C">
        <w:trPr>
          <w:cnfStyle w:val="000000100000" w:firstRow="0" w:lastRow="0" w:firstColumn="0" w:lastColumn="0" w:oddVBand="0" w:evenVBand="0" w:oddHBand="1" w:evenHBand="0" w:firstRowFirstColumn="0" w:firstRowLastColumn="0" w:lastRowFirstColumn="0" w:lastRowLastColumn="0"/>
        </w:trPr>
        <w:tc>
          <w:tcPr>
            <w:tcW w:w="9780" w:type="dxa"/>
            <w:gridSpan w:val="5"/>
            <w:shd w:val="clear" w:color="auto" w:fill="D9D9D9" w:themeFill="background1" w:themeFillShade="D9"/>
          </w:tcPr>
          <w:p w:rsidR="00201ADE" w:rsidRDefault="00201ADE" w:rsidP="000D2D1F">
            <w:pPr>
              <w:spacing w:before="0"/>
            </w:pPr>
            <w:r>
              <w:t xml:space="preserve">Once an installation has occurred, the </w:t>
            </w:r>
            <w:r w:rsidRPr="00534129">
              <w:rPr>
                <w:b/>
                <w:i/>
              </w:rPr>
              <w:t>consumer</w:t>
            </w:r>
            <w:r>
              <w:t xml:space="preserve"> or </w:t>
            </w:r>
            <w:r w:rsidRPr="00534129">
              <w:rPr>
                <w:b/>
                <w:i/>
              </w:rPr>
              <w:t>authorised signatory</w:t>
            </w:r>
            <w:r>
              <w:t xml:space="preserve"> must be provided with a copy of the assignment form or another document that shows: </w:t>
            </w:r>
          </w:p>
          <w:p w:rsidR="00201ADE" w:rsidRDefault="00201ADE" w:rsidP="000D2D1F">
            <w:pPr>
              <w:pStyle w:val="TableBullet"/>
              <w:spacing w:before="0"/>
            </w:pPr>
            <w:r>
              <w:t>the assignment date</w:t>
            </w:r>
          </w:p>
          <w:p w:rsidR="00201ADE" w:rsidRDefault="00201ADE" w:rsidP="000D2D1F">
            <w:pPr>
              <w:pStyle w:val="TableBullet"/>
              <w:spacing w:before="0"/>
            </w:pPr>
            <w:r>
              <w:t>specific details of the quantity and type of goods and services provided at the premises</w:t>
            </w:r>
          </w:p>
          <w:p w:rsidR="00201ADE" w:rsidRDefault="00201ADE" w:rsidP="000D2D1F">
            <w:pPr>
              <w:pStyle w:val="TableBullet"/>
              <w:spacing w:before="0"/>
            </w:pPr>
            <w:r>
              <w:t>the type and amount of benefit provided in exchange for the assignment of a right to create certificates in respect of the prescribed activity</w:t>
            </w:r>
          </w:p>
          <w:p w:rsidR="00201ADE" w:rsidRPr="00C65148" w:rsidRDefault="00201ADE" w:rsidP="000D2D1F">
            <w:pPr>
              <w:pStyle w:val="TableBullet"/>
              <w:spacing w:before="0"/>
            </w:pPr>
            <w:r>
              <w:t xml:space="preserve">the name of the </w:t>
            </w:r>
            <w:r w:rsidRPr="00C65148">
              <w:t>accredited person</w:t>
            </w:r>
          </w:p>
          <w:p w:rsidR="00201ADE" w:rsidRDefault="00201ADE" w:rsidP="000D2D1F">
            <w:pPr>
              <w:pStyle w:val="TableBullet"/>
              <w:spacing w:before="0"/>
            </w:pPr>
            <w:r>
              <w:t>the name of the individual undertaking the activity</w:t>
            </w:r>
          </w:p>
          <w:p w:rsidR="00201ADE" w:rsidRDefault="00201ADE" w:rsidP="000D2D1F">
            <w:pPr>
              <w:pStyle w:val="TableBullet"/>
              <w:spacing w:before="0"/>
            </w:pPr>
            <w:proofErr w:type="gramStart"/>
            <w:r>
              <w:lastRenderedPageBreak/>
              <w:t>the</w:t>
            </w:r>
            <w:proofErr w:type="gramEnd"/>
            <w:r>
              <w:t xml:space="preserve"> organisation the individual works for (if different from the </w:t>
            </w:r>
            <w:r w:rsidRPr="00C65148">
              <w:t>accredited person</w:t>
            </w:r>
            <w:r>
              <w:t>).</w:t>
            </w:r>
          </w:p>
        </w:tc>
      </w:tr>
      <w:tr w:rsidR="00201ADE" w:rsidTr="00DF137C">
        <w:trPr>
          <w:cnfStyle w:val="000000010000" w:firstRow="0" w:lastRow="0" w:firstColumn="0" w:lastColumn="0" w:oddVBand="0" w:evenVBand="0" w:oddHBand="0" w:evenHBand="1" w:firstRowFirstColumn="0" w:firstRowLastColumn="0" w:lastRowFirstColumn="0" w:lastRowLastColumn="0"/>
        </w:trPr>
        <w:tc>
          <w:tcPr>
            <w:tcW w:w="5897" w:type="dxa"/>
            <w:gridSpan w:val="2"/>
            <w:shd w:val="clear" w:color="auto" w:fill="D9D9D9" w:themeFill="background1" w:themeFillShade="D9"/>
          </w:tcPr>
          <w:p w:rsidR="00201ADE" w:rsidRDefault="00201ADE" w:rsidP="000D2D1F">
            <w:pPr>
              <w:spacing w:before="0"/>
            </w:pPr>
            <w:r w:rsidRPr="001A4E6D">
              <w:rPr>
                <w:b/>
              </w:rPr>
              <w:lastRenderedPageBreak/>
              <w:t>Q53.</w:t>
            </w:r>
            <w:r w:rsidRPr="001A4E6D">
              <w:t xml:space="preserve"> What will be provided to the consumer, a copy of the assignment form or another document that fulfils the above requirements?</w:t>
            </w:r>
          </w:p>
        </w:tc>
        <w:sdt>
          <w:sdtPr>
            <w:id w:val="2022422489"/>
            <w:placeholder>
              <w:docPart w:val="B25AA18C7143473BB9CDEFA7CB0211DF"/>
            </w:placeholder>
            <w:showingPlcHdr/>
            <w:text/>
          </w:sdtPr>
          <w:sdtEndPr/>
          <w:sdtContent>
            <w:tc>
              <w:tcPr>
                <w:tcW w:w="3883" w:type="dxa"/>
                <w:gridSpan w:val="3"/>
                <w:shd w:val="clear" w:color="auto" w:fill="FFFFFF" w:themeFill="background1"/>
              </w:tcPr>
              <w:p w:rsidR="00201ADE" w:rsidRPr="00C72953" w:rsidRDefault="00185254" w:rsidP="000D2D1F">
                <w:pPr>
                  <w:spacing w:before="0"/>
                </w:pPr>
                <w:r w:rsidRPr="000D7AE6">
                  <w:rPr>
                    <w:rStyle w:val="PlaceholderText"/>
                  </w:rPr>
                  <w:t>Click here to enter text.</w:t>
                </w:r>
              </w:p>
            </w:tc>
          </w:sdtContent>
        </w:sdt>
      </w:tr>
      <w:tr w:rsidR="00201ADE" w:rsidTr="00DB049B">
        <w:trPr>
          <w:cnfStyle w:val="000000100000" w:firstRow="0" w:lastRow="0" w:firstColumn="0" w:lastColumn="0" w:oddVBand="0" w:evenVBand="0" w:oddHBand="1" w:evenHBand="0" w:firstRowFirstColumn="0" w:firstRowLastColumn="0" w:lastRowFirstColumn="0" w:lastRowLastColumn="0"/>
          <w:cantSplit/>
          <w:trHeight w:val="1816"/>
        </w:trPr>
        <w:tc>
          <w:tcPr>
            <w:tcW w:w="5897" w:type="dxa"/>
            <w:gridSpan w:val="2"/>
            <w:shd w:val="clear" w:color="auto" w:fill="D9D9D9" w:themeFill="background1" w:themeFillShade="D9"/>
          </w:tcPr>
          <w:p w:rsidR="00201ADE" w:rsidRDefault="00201ADE" w:rsidP="000D2D1F">
            <w:pPr>
              <w:spacing w:before="0"/>
            </w:pPr>
            <w:r w:rsidRPr="001A4E6D">
              <w:rPr>
                <w:b/>
              </w:rPr>
              <w:t>Q54.</w:t>
            </w:r>
            <w:r w:rsidRPr="001A4E6D">
              <w:t xml:space="preserve"> If you have selected ‘other document’, how will the material be provided to the consumer? (When assessing your application for completeness, your answer to this question will only be considered if you have </w:t>
            </w:r>
            <w:r>
              <w:t>selected ‘other document’ above</w:t>
            </w:r>
            <w:r w:rsidR="00C65148">
              <w:t>.</w:t>
            </w:r>
            <w:r w:rsidRPr="001A4E6D">
              <w:t>)</w:t>
            </w:r>
          </w:p>
        </w:tc>
        <w:sdt>
          <w:sdtPr>
            <w:id w:val="1923983119"/>
            <w:placeholder>
              <w:docPart w:val="BB6C60DA1C1D4FAFB7FBF780AA930730"/>
            </w:placeholder>
            <w:showingPlcHdr/>
            <w:text/>
          </w:sdtPr>
          <w:sdtEndPr/>
          <w:sdtContent>
            <w:tc>
              <w:tcPr>
                <w:tcW w:w="3883" w:type="dxa"/>
                <w:gridSpan w:val="3"/>
                <w:shd w:val="clear" w:color="auto" w:fill="FFFFFF" w:themeFill="background1"/>
              </w:tcPr>
              <w:p w:rsidR="00201ADE" w:rsidRPr="00C72953" w:rsidRDefault="00185254" w:rsidP="000D2D1F">
                <w:pPr>
                  <w:spacing w:before="0"/>
                </w:pPr>
                <w:r w:rsidRPr="000D7AE6">
                  <w:rPr>
                    <w:rStyle w:val="PlaceholderText"/>
                  </w:rPr>
                  <w:t>Click here to enter text.</w:t>
                </w:r>
              </w:p>
            </w:tc>
          </w:sdtContent>
        </w:sdt>
      </w:tr>
      <w:tr w:rsidR="00201ADE" w:rsidTr="00DF137C">
        <w:trPr>
          <w:cnfStyle w:val="000000010000" w:firstRow="0" w:lastRow="0" w:firstColumn="0" w:lastColumn="0" w:oddVBand="0" w:evenVBand="0" w:oddHBand="0" w:evenHBand="1" w:firstRowFirstColumn="0" w:firstRowLastColumn="0" w:lastRowFirstColumn="0" w:lastRowLastColumn="0"/>
        </w:trPr>
        <w:tc>
          <w:tcPr>
            <w:tcW w:w="9780" w:type="dxa"/>
            <w:gridSpan w:val="5"/>
            <w:shd w:val="clear" w:color="auto" w:fill="D9D9D9" w:themeFill="background1" w:themeFillShade="D9"/>
          </w:tcPr>
          <w:p w:rsidR="00201ADE" w:rsidRDefault="00201ADE" w:rsidP="000D2D1F">
            <w:pPr>
              <w:spacing w:before="0"/>
            </w:pPr>
            <w:r w:rsidRPr="00534129">
              <w:rPr>
                <w:b/>
              </w:rPr>
              <w:t>Q55.</w:t>
            </w:r>
            <w:r w:rsidRPr="001A4E6D">
              <w:t xml:space="preserve"> If you have selected ‘other document’, please </w:t>
            </w:r>
            <w:r w:rsidRPr="001A4E6D">
              <w:rPr>
                <w:b/>
                <w:i/>
              </w:rPr>
              <w:t>upload</w:t>
            </w:r>
            <w:r w:rsidRPr="00C65148">
              <w:rPr>
                <w:b/>
                <w:i/>
              </w:rPr>
              <w:t xml:space="preserve"> a copy</w:t>
            </w:r>
            <w:r w:rsidRPr="001A4E6D">
              <w:t xml:space="preserve"> of the material that will</w:t>
            </w:r>
            <w:r w:rsidR="00A06BA3">
              <w:t xml:space="preserve"> be provided to the consumer.</w:t>
            </w:r>
          </w:p>
          <w:p w:rsidR="00201ADE" w:rsidRDefault="00201ADE" w:rsidP="000D2D1F">
            <w:pPr>
              <w:spacing w:before="0"/>
            </w:pPr>
            <w:r w:rsidRPr="00032DC4">
              <w:rPr>
                <w:i/>
              </w:rPr>
              <w:t>Note: When assessing your application for completeness, your answer to this question will only be considered if you have selected ‘other document’ above</w:t>
            </w:r>
          </w:p>
        </w:tc>
      </w:tr>
      <w:tr w:rsidR="00201ADE" w:rsidTr="00C65148">
        <w:trPr>
          <w:cnfStyle w:val="000000100000" w:firstRow="0" w:lastRow="0" w:firstColumn="0" w:lastColumn="0" w:oddVBand="0" w:evenVBand="0" w:oddHBand="1" w:evenHBand="0" w:firstRowFirstColumn="0" w:firstRowLastColumn="0" w:lastRowFirstColumn="0" w:lastRowLastColumn="0"/>
          <w:trHeight w:val="567"/>
        </w:trPr>
        <w:tc>
          <w:tcPr>
            <w:tcW w:w="2353" w:type="dxa"/>
            <w:shd w:val="clear" w:color="auto" w:fill="D9D9D9" w:themeFill="background1" w:themeFillShade="D9"/>
            <w:vAlign w:val="center"/>
          </w:tcPr>
          <w:p w:rsidR="00201ADE" w:rsidRPr="00B370D2" w:rsidRDefault="00201ADE" w:rsidP="00C65148">
            <w:pPr>
              <w:spacing w:before="0"/>
              <w:rPr>
                <w:b/>
              </w:rPr>
            </w:pPr>
            <w:r w:rsidRPr="00B370D2">
              <w:rPr>
                <w:b/>
              </w:rPr>
              <w:t>Document file name:</w:t>
            </w:r>
          </w:p>
        </w:tc>
        <w:sdt>
          <w:sdtPr>
            <w:id w:val="-1554768598"/>
            <w:placeholder>
              <w:docPart w:val="900ECFD1565C42559105190E6383363E"/>
            </w:placeholder>
            <w:showingPlcHdr/>
            <w:text/>
          </w:sdtPr>
          <w:sdtEndPr/>
          <w:sdtContent>
            <w:tc>
              <w:tcPr>
                <w:tcW w:w="7427" w:type="dxa"/>
                <w:gridSpan w:val="4"/>
                <w:shd w:val="clear" w:color="auto" w:fill="FFFFFF" w:themeFill="background1"/>
                <w:vAlign w:val="center"/>
              </w:tcPr>
              <w:p w:rsidR="00201ADE" w:rsidRDefault="00185254" w:rsidP="00C65148">
                <w:pPr>
                  <w:spacing w:before="0"/>
                </w:pPr>
                <w:r w:rsidRPr="000D7AE6">
                  <w:rPr>
                    <w:rStyle w:val="PlaceholderText"/>
                  </w:rPr>
                  <w:t>Click here to enter text.</w:t>
                </w:r>
              </w:p>
            </w:tc>
          </w:sdtContent>
        </w:sdt>
      </w:tr>
      <w:tr w:rsidR="00201ADE" w:rsidTr="00C65148">
        <w:trPr>
          <w:cnfStyle w:val="000000010000" w:firstRow="0" w:lastRow="0" w:firstColumn="0" w:lastColumn="0" w:oddVBand="0" w:evenVBand="0" w:oddHBand="0" w:evenHBand="1" w:firstRowFirstColumn="0" w:firstRowLastColumn="0" w:lastRowFirstColumn="0" w:lastRowLastColumn="0"/>
          <w:trHeight w:val="567"/>
        </w:trPr>
        <w:tc>
          <w:tcPr>
            <w:tcW w:w="2353" w:type="dxa"/>
            <w:shd w:val="clear" w:color="auto" w:fill="D9D9D9" w:themeFill="background1" w:themeFillShade="D9"/>
            <w:vAlign w:val="center"/>
          </w:tcPr>
          <w:p w:rsidR="00201ADE" w:rsidRPr="00B370D2" w:rsidRDefault="00201ADE" w:rsidP="00C65148">
            <w:pPr>
              <w:spacing w:before="0"/>
              <w:rPr>
                <w:b/>
              </w:rPr>
            </w:pPr>
            <w:r w:rsidRPr="00B370D2">
              <w:rPr>
                <w:b/>
              </w:rPr>
              <w:t>Page reference:</w:t>
            </w:r>
          </w:p>
        </w:tc>
        <w:sdt>
          <w:sdtPr>
            <w:id w:val="-749041181"/>
            <w:placeholder>
              <w:docPart w:val="F70F6B73EBEE49B6941A01049245AE0F"/>
            </w:placeholder>
            <w:showingPlcHdr/>
            <w:text/>
          </w:sdtPr>
          <w:sdtEndPr/>
          <w:sdtContent>
            <w:tc>
              <w:tcPr>
                <w:tcW w:w="7427" w:type="dxa"/>
                <w:gridSpan w:val="4"/>
                <w:shd w:val="clear" w:color="auto" w:fill="FFFFFF" w:themeFill="background1"/>
                <w:vAlign w:val="center"/>
              </w:tcPr>
              <w:p w:rsidR="00201ADE" w:rsidRDefault="00185254" w:rsidP="00C65148">
                <w:pPr>
                  <w:spacing w:before="0"/>
                </w:pPr>
                <w:r w:rsidRPr="000D7AE6">
                  <w:rPr>
                    <w:rStyle w:val="PlaceholderText"/>
                  </w:rPr>
                  <w:t>Click here to enter text.</w:t>
                </w:r>
              </w:p>
            </w:tc>
          </w:sdtContent>
        </w:sdt>
      </w:tr>
    </w:tbl>
    <w:p w:rsidR="00176EB9" w:rsidRDefault="00176EB9" w:rsidP="00176EB9">
      <w:pPr>
        <w:rPr>
          <w:rFonts w:ascii="Tahoma" w:hAnsi="Tahoma"/>
        </w:rPr>
      </w:pPr>
      <w:r>
        <w:br w:type="page"/>
      </w:r>
    </w:p>
    <w:p w:rsidR="00201ADE" w:rsidRPr="00D43982" w:rsidRDefault="001E6165" w:rsidP="00176EB9">
      <w:pPr>
        <w:pStyle w:val="Pull-out"/>
        <w:rPr>
          <w:sz w:val="36"/>
          <w:szCs w:val="36"/>
        </w:rPr>
      </w:pPr>
      <w:r w:rsidRPr="00D43982">
        <w:rPr>
          <w:sz w:val="36"/>
          <w:szCs w:val="36"/>
        </w:rPr>
        <w:lastRenderedPageBreak/>
        <w:t>Part B</w:t>
      </w:r>
      <w:r w:rsidR="00813877" w:rsidRPr="00D43982">
        <w:rPr>
          <w:sz w:val="36"/>
          <w:szCs w:val="36"/>
        </w:rPr>
        <w:t>:</w:t>
      </w:r>
      <w:r w:rsidRPr="00D43982">
        <w:rPr>
          <w:sz w:val="36"/>
          <w:szCs w:val="36"/>
        </w:rPr>
        <w:t xml:space="preserve"> </w:t>
      </w:r>
      <w:r w:rsidR="00D43982" w:rsidRPr="00D43982">
        <w:rPr>
          <w:sz w:val="36"/>
          <w:szCs w:val="36"/>
        </w:rPr>
        <w:t>A</w:t>
      </w:r>
      <w:r w:rsidRPr="00D43982">
        <w:rPr>
          <w:sz w:val="36"/>
          <w:szCs w:val="36"/>
        </w:rPr>
        <w:t xml:space="preserve">ccredited persons currently only approved for </w:t>
      </w:r>
      <w:r w:rsidR="00180C81">
        <w:rPr>
          <w:sz w:val="36"/>
          <w:szCs w:val="36"/>
        </w:rPr>
        <w:t>project-based activities (</w:t>
      </w:r>
      <w:r w:rsidRPr="00D43982">
        <w:rPr>
          <w:sz w:val="36"/>
          <w:szCs w:val="36"/>
        </w:rPr>
        <w:t>PBA</w:t>
      </w:r>
      <w:r w:rsidR="00180C81">
        <w:rPr>
          <w:sz w:val="36"/>
          <w:szCs w:val="36"/>
        </w:rPr>
        <w:t>)</w:t>
      </w:r>
      <w:r w:rsidRPr="00D43982">
        <w:rPr>
          <w:sz w:val="36"/>
          <w:szCs w:val="36"/>
        </w:rPr>
        <w:t xml:space="preserve"> </w:t>
      </w:r>
      <w:r w:rsidR="00D43982" w:rsidRPr="00D43982">
        <w:rPr>
          <w:sz w:val="36"/>
          <w:szCs w:val="36"/>
        </w:rPr>
        <w:t>to complete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212"/>
        <w:gridCol w:w="141"/>
        <w:gridCol w:w="2544"/>
        <w:gridCol w:w="4885"/>
      </w:tblGrid>
      <w:tr w:rsidR="001E6165" w:rsidTr="00847E16">
        <w:trPr>
          <w:cnfStyle w:val="100000000000" w:firstRow="1" w:lastRow="0" w:firstColumn="0" w:lastColumn="0" w:oddVBand="0" w:evenVBand="0" w:oddHBand="0" w:evenHBand="0" w:firstRowFirstColumn="0" w:firstRowLastColumn="0" w:lastRowFirstColumn="0" w:lastRowLastColumn="0"/>
        </w:trPr>
        <w:tc>
          <w:tcPr>
            <w:tcW w:w="9782" w:type="dxa"/>
            <w:gridSpan w:val="4"/>
          </w:tcPr>
          <w:p w:rsidR="001E6165" w:rsidRDefault="001E6165" w:rsidP="001E6165">
            <w:pPr>
              <w:jc w:val="center"/>
            </w:pPr>
            <w:r>
              <w:t>Organisational overview</w:t>
            </w:r>
          </w:p>
        </w:tc>
      </w:tr>
      <w:tr w:rsidR="001E6165" w:rsidTr="00847E16">
        <w:trPr>
          <w:cnfStyle w:val="000000100000" w:firstRow="0" w:lastRow="0" w:firstColumn="0" w:lastColumn="0" w:oddVBand="0" w:evenVBand="0" w:oddHBand="1" w:evenHBand="0" w:firstRowFirstColumn="0" w:firstRowLastColumn="0" w:lastRowFirstColumn="0" w:lastRowLastColumn="0"/>
        </w:trPr>
        <w:tc>
          <w:tcPr>
            <w:tcW w:w="4897" w:type="dxa"/>
            <w:gridSpan w:val="3"/>
            <w:shd w:val="clear" w:color="auto" w:fill="D9D9D9" w:themeFill="background1" w:themeFillShade="D9"/>
          </w:tcPr>
          <w:p w:rsidR="001E6165" w:rsidRDefault="001E6165" w:rsidP="00521BF4">
            <w:pPr>
              <w:spacing w:before="0"/>
            </w:pPr>
            <w:r w:rsidRPr="00455953">
              <w:rPr>
                <w:b/>
              </w:rPr>
              <w:t>Q</w:t>
            </w:r>
            <w:r>
              <w:rPr>
                <w:b/>
              </w:rPr>
              <w:t>56</w:t>
            </w:r>
            <w:r w:rsidRPr="00455953">
              <w:t>. How many staff does your organisation currently employ?</w:t>
            </w:r>
          </w:p>
        </w:tc>
        <w:sdt>
          <w:sdtPr>
            <w:id w:val="-638494459"/>
            <w:placeholder>
              <w:docPart w:val="B8B04B914DF043A79744A46D977026C0"/>
            </w:placeholder>
            <w:showingPlcHdr/>
            <w:text/>
          </w:sdtPr>
          <w:sdtEndPr/>
          <w:sdtContent>
            <w:tc>
              <w:tcPr>
                <w:tcW w:w="4885" w:type="dxa"/>
                <w:shd w:val="clear" w:color="auto" w:fill="FFFFFF" w:themeFill="background1"/>
              </w:tcPr>
              <w:p w:rsidR="001E6165" w:rsidRPr="001E6165" w:rsidRDefault="00185254" w:rsidP="00521BF4">
                <w:pPr>
                  <w:spacing w:before="0"/>
                </w:pPr>
                <w:r w:rsidRPr="000D7AE6">
                  <w:rPr>
                    <w:rStyle w:val="PlaceholderText"/>
                  </w:rPr>
                  <w:t>Click here to enter text.</w:t>
                </w:r>
              </w:p>
            </w:tc>
          </w:sdtContent>
        </w:sdt>
      </w:tr>
      <w:tr w:rsidR="001E6165" w:rsidTr="00847E16">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rsidR="001E6165" w:rsidRDefault="001E6165" w:rsidP="00521BF4">
            <w:pPr>
              <w:spacing w:before="0"/>
            </w:pPr>
            <w:r w:rsidRPr="00455953">
              <w:rPr>
                <w:b/>
              </w:rPr>
              <w:t>Q</w:t>
            </w:r>
            <w:r>
              <w:rPr>
                <w:b/>
              </w:rPr>
              <w:t>57</w:t>
            </w:r>
            <w:r w:rsidRPr="00455953">
              <w:t xml:space="preserve">. How many of those staff would be dedicated to </w:t>
            </w:r>
            <w:r w:rsidR="00637D9B">
              <w:t>VEU</w:t>
            </w:r>
            <w:r w:rsidRPr="00455953">
              <w:t xml:space="preserve"> related operations (</w:t>
            </w:r>
            <w:r w:rsidR="00637D9B">
              <w:t>VEU</w:t>
            </w:r>
            <w:r w:rsidRPr="00455953">
              <w:t xml:space="preserve"> staff)?</w:t>
            </w:r>
          </w:p>
        </w:tc>
        <w:sdt>
          <w:sdtPr>
            <w:id w:val="1772275855"/>
            <w:placeholder>
              <w:docPart w:val="FF1C8433CE3C405DBD3330F97DB696E7"/>
            </w:placeholder>
            <w:showingPlcHdr/>
            <w:text/>
          </w:sdtPr>
          <w:sdtEndPr/>
          <w:sdtContent>
            <w:tc>
              <w:tcPr>
                <w:tcW w:w="4885" w:type="dxa"/>
                <w:shd w:val="clear" w:color="auto" w:fill="FFFFFF" w:themeFill="background1"/>
              </w:tcPr>
              <w:p w:rsidR="001E6165" w:rsidRDefault="00185254" w:rsidP="00521BF4">
                <w:pPr>
                  <w:spacing w:before="0"/>
                </w:pPr>
                <w:r w:rsidRPr="000D7AE6">
                  <w:rPr>
                    <w:rStyle w:val="PlaceholderText"/>
                  </w:rPr>
                  <w:t>Click here to enter text.</w:t>
                </w:r>
              </w:p>
            </w:tc>
          </w:sdtContent>
        </w:sdt>
      </w:tr>
      <w:tr w:rsidR="001E6165" w:rsidTr="00847E16">
        <w:trPr>
          <w:cnfStyle w:val="000000100000" w:firstRow="0" w:lastRow="0" w:firstColumn="0" w:lastColumn="0" w:oddVBand="0" w:evenVBand="0" w:oddHBand="1" w:evenHBand="0" w:firstRowFirstColumn="0" w:firstRowLastColumn="0" w:lastRowFirstColumn="0" w:lastRowLastColumn="0"/>
        </w:trPr>
        <w:tc>
          <w:tcPr>
            <w:tcW w:w="4897" w:type="dxa"/>
            <w:gridSpan w:val="3"/>
            <w:shd w:val="clear" w:color="auto" w:fill="D9D9D9" w:themeFill="background1" w:themeFillShade="D9"/>
          </w:tcPr>
          <w:p w:rsidR="001E6165" w:rsidRDefault="001E6165" w:rsidP="00521BF4">
            <w:pPr>
              <w:spacing w:before="0"/>
            </w:pPr>
            <w:r w:rsidRPr="00455953">
              <w:rPr>
                <w:b/>
              </w:rPr>
              <w:t>Q</w:t>
            </w:r>
            <w:r>
              <w:rPr>
                <w:b/>
              </w:rPr>
              <w:t>58</w:t>
            </w:r>
            <w:r w:rsidRPr="00455953">
              <w:t xml:space="preserve">. How many of your </w:t>
            </w:r>
            <w:r w:rsidR="00637D9B">
              <w:t>VEU</w:t>
            </w:r>
            <w:r w:rsidRPr="00455953">
              <w:t xml:space="preserve"> staff would be based in Victoria?</w:t>
            </w:r>
          </w:p>
        </w:tc>
        <w:sdt>
          <w:sdtPr>
            <w:id w:val="-2114506733"/>
            <w:placeholder>
              <w:docPart w:val="30DF437A010749868855F61F9CDE2538"/>
            </w:placeholder>
            <w:showingPlcHdr/>
            <w:text/>
          </w:sdtPr>
          <w:sdtEndPr/>
          <w:sdtContent>
            <w:tc>
              <w:tcPr>
                <w:tcW w:w="4885" w:type="dxa"/>
                <w:shd w:val="clear" w:color="auto" w:fill="FFFFFF" w:themeFill="background1"/>
              </w:tcPr>
              <w:p w:rsidR="001E6165" w:rsidRDefault="00185254" w:rsidP="00521BF4">
                <w:pPr>
                  <w:spacing w:before="0"/>
                </w:pPr>
                <w:r w:rsidRPr="000D7AE6">
                  <w:rPr>
                    <w:rStyle w:val="PlaceholderText"/>
                  </w:rPr>
                  <w:t>Click here to enter text.</w:t>
                </w:r>
              </w:p>
            </w:tc>
          </w:sdtContent>
        </w:sdt>
      </w:tr>
      <w:tr w:rsidR="001E6165" w:rsidTr="00847E16">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rsidR="001E6165" w:rsidRDefault="001E6165" w:rsidP="00521BF4">
            <w:pPr>
              <w:spacing w:before="0"/>
            </w:pPr>
            <w:r w:rsidRPr="00455953">
              <w:rPr>
                <w:b/>
              </w:rPr>
              <w:t>Q</w:t>
            </w:r>
            <w:r>
              <w:rPr>
                <w:b/>
              </w:rPr>
              <w:t>59</w:t>
            </w:r>
            <w:r w:rsidRPr="00455953">
              <w:t>. Where will the remainder be based?</w:t>
            </w:r>
          </w:p>
        </w:tc>
        <w:sdt>
          <w:sdtPr>
            <w:id w:val="826398144"/>
            <w:placeholder>
              <w:docPart w:val="35747A9A36C946EC8604543F249BC845"/>
            </w:placeholder>
            <w:showingPlcHdr/>
            <w:text/>
          </w:sdtPr>
          <w:sdtEndPr/>
          <w:sdtContent>
            <w:tc>
              <w:tcPr>
                <w:tcW w:w="4885" w:type="dxa"/>
                <w:shd w:val="clear" w:color="auto" w:fill="FFFFFF" w:themeFill="background1"/>
              </w:tcPr>
              <w:p w:rsidR="001E6165" w:rsidRDefault="00185254" w:rsidP="00521BF4">
                <w:pPr>
                  <w:spacing w:before="0"/>
                </w:pPr>
                <w:r w:rsidRPr="000D7AE6">
                  <w:rPr>
                    <w:rStyle w:val="PlaceholderText"/>
                  </w:rPr>
                  <w:t>Click here to enter text.</w:t>
                </w:r>
              </w:p>
            </w:tc>
          </w:sdtContent>
        </w:sdt>
      </w:tr>
      <w:tr w:rsidR="001E6165" w:rsidTr="00847E16">
        <w:trPr>
          <w:cnfStyle w:val="000000100000" w:firstRow="0" w:lastRow="0" w:firstColumn="0" w:lastColumn="0" w:oddVBand="0" w:evenVBand="0" w:oddHBand="1" w:evenHBand="0" w:firstRowFirstColumn="0" w:firstRowLastColumn="0" w:lastRowFirstColumn="0" w:lastRowLastColumn="0"/>
        </w:trPr>
        <w:tc>
          <w:tcPr>
            <w:tcW w:w="4897" w:type="dxa"/>
            <w:gridSpan w:val="3"/>
            <w:shd w:val="clear" w:color="auto" w:fill="D9D9D9" w:themeFill="background1" w:themeFillShade="D9"/>
          </w:tcPr>
          <w:p w:rsidR="001E6165" w:rsidRDefault="001E6165" w:rsidP="00521BF4">
            <w:pPr>
              <w:spacing w:before="0"/>
            </w:pPr>
            <w:r w:rsidRPr="00455953">
              <w:rPr>
                <w:b/>
              </w:rPr>
              <w:t>Q</w:t>
            </w:r>
            <w:r>
              <w:rPr>
                <w:b/>
              </w:rPr>
              <w:t>60</w:t>
            </w:r>
            <w:r>
              <w:t xml:space="preserve">. </w:t>
            </w:r>
            <w:r w:rsidRPr="00455953">
              <w:t xml:space="preserve">Once </w:t>
            </w:r>
            <w:r>
              <w:t>approved</w:t>
            </w:r>
            <w:r w:rsidRPr="00455953">
              <w:t xml:space="preserve">, do you expect your </w:t>
            </w:r>
            <w:r w:rsidR="00637D9B">
              <w:t>VEU</w:t>
            </w:r>
            <w:r w:rsidRPr="00455953">
              <w:t xml:space="preserve"> staff numbers to change?</w:t>
            </w:r>
          </w:p>
        </w:tc>
        <w:sdt>
          <w:sdtPr>
            <w:id w:val="2110852509"/>
            <w:placeholder>
              <w:docPart w:val="3AC62AD023634412A7911AECA8030F23"/>
            </w:placeholder>
            <w:showingPlcHdr/>
            <w:dropDownList>
              <w:listItem w:displayText="Increase" w:value="Increase"/>
              <w:listItem w:displayText="Stay the same" w:value="Stay the same"/>
              <w:listItem w:displayText="Decrease" w:value="Decrease"/>
            </w:dropDownList>
          </w:sdtPr>
          <w:sdtEndPr/>
          <w:sdtContent>
            <w:tc>
              <w:tcPr>
                <w:tcW w:w="4885" w:type="dxa"/>
                <w:shd w:val="clear" w:color="auto" w:fill="FFFFFF" w:themeFill="background1"/>
              </w:tcPr>
              <w:p w:rsidR="001E6165" w:rsidRPr="00C72953" w:rsidRDefault="00C65148" w:rsidP="00C65148">
                <w:pPr>
                  <w:spacing w:before="0"/>
                </w:pPr>
                <w:r w:rsidRPr="00C65148">
                  <w:rPr>
                    <w:rStyle w:val="PlaceholderText"/>
                  </w:rPr>
                  <w:t>Please select</w:t>
                </w:r>
                <w:r w:rsidR="009277FC">
                  <w:t xml:space="preserve"> </w:t>
                </w:r>
              </w:p>
            </w:tc>
          </w:sdtContent>
        </w:sdt>
      </w:tr>
      <w:tr w:rsidR="001E6165" w:rsidTr="00847E16">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rsidR="001E6165" w:rsidRDefault="001E6165" w:rsidP="00521BF4">
            <w:pPr>
              <w:spacing w:before="0"/>
            </w:pPr>
            <w:r w:rsidRPr="00455953">
              <w:rPr>
                <w:b/>
              </w:rPr>
              <w:t>Q</w:t>
            </w:r>
            <w:r>
              <w:rPr>
                <w:b/>
              </w:rPr>
              <w:t>61</w:t>
            </w:r>
            <w:r w:rsidRPr="00455953">
              <w:t xml:space="preserve">. Once you are fully operational under the </w:t>
            </w:r>
            <w:r>
              <w:t>additional activity(s)</w:t>
            </w:r>
            <w:r w:rsidRPr="00455953">
              <w:t xml:space="preserve">, what percentage of your organisation’s revenue do you anticipate will be derived from </w:t>
            </w:r>
            <w:r w:rsidR="00637D9B">
              <w:t>VEU</w:t>
            </w:r>
            <w:r w:rsidRPr="00455953">
              <w:t xml:space="preserve"> related activity?</w:t>
            </w:r>
          </w:p>
        </w:tc>
        <w:sdt>
          <w:sdtPr>
            <w:id w:val="1066066795"/>
            <w:placeholder>
              <w:docPart w:val="A9A015FF371F4AFDAF9D3E3240C0D27B"/>
            </w:placeholder>
            <w:showingPlcHdr/>
            <w:text/>
          </w:sdtPr>
          <w:sdtEndPr/>
          <w:sdtContent>
            <w:tc>
              <w:tcPr>
                <w:tcW w:w="4885" w:type="dxa"/>
                <w:shd w:val="clear" w:color="auto" w:fill="FFFFFF" w:themeFill="background1"/>
              </w:tcPr>
              <w:p w:rsidR="001E6165" w:rsidRPr="00C72953" w:rsidRDefault="00185254" w:rsidP="00521BF4">
                <w:pPr>
                  <w:spacing w:before="0"/>
                </w:pPr>
                <w:r w:rsidRPr="000D7AE6">
                  <w:rPr>
                    <w:rStyle w:val="PlaceholderText"/>
                  </w:rPr>
                  <w:t>Click here to enter text.</w:t>
                </w:r>
              </w:p>
            </w:tc>
          </w:sdtContent>
        </w:sdt>
      </w:tr>
      <w:tr w:rsidR="001E6165" w:rsidTr="00847E16">
        <w:trPr>
          <w:cnfStyle w:val="000000100000" w:firstRow="0" w:lastRow="0" w:firstColumn="0" w:lastColumn="0" w:oddVBand="0" w:evenVBand="0" w:oddHBand="1" w:evenHBand="0" w:firstRowFirstColumn="0" w:firstRowLastColumn="0" w:lastRowFirstColumn="0" w:lastRowLastColumn="0"/>
        </w:trPr>
        <w:tc>
          <w:tcPr>
            <w:tcW w:w="4897" w:type="dxa"/>
            <w:gridSpan w:val="3"/>
            <w:shd w:val="clear" w:color="auto" w:fill="D9D9D9" w:themeFill="background1" w:themeFillShade="D9"/>
          </w:tcPr>
          <w:p w:rsidR="001E6165" w:rsidRDefault="001E6165" w:rsidP="00521BF4">
            <w:pPr>
              <w:spacing w:before="0"/>
            </w:pPr>
            <w:r w:rsidRPr="00455953">
              <w:rPr>
                <w:b/>
              </w:rPr>
              <w:t>Q</w:t>
            </w:r>
            <w:r>
              <w:rPr>
                <w:b/>
              </w:rPr>
              <w:t>62</w:t>
            </w:r>
            <w:r w:rsidRPr="00455953">
              <w:t xml:space="preserve">. Describe your </w:t>
            </w:r>
            <w:r>
              <w:t>p</w:t>
            </w:r>
            <w:r w:rsidRPr="00455953">
              <w:t xml:space="preserve">revious </w:t>
            </w:r>
            <w:r w:rsidR="00637D9B">
              <w:t>VEU</w:t>
            </w:r>
            <w:r w:rsidRPr="00455953">
              <w:t xml:space="preserve"> experience:</w:t>
            </w:r>
          </w:p>
        </w:tc>
        <w:sdt>
          <w:sdtPr>
            <w:id w:val="1352683948"/>
            <w:placeholder>
              <w:docPart w:val="907248B7EBC94E5B93D135E62769F24E"/>
            </w:placeholder>
            <w:showingPlcHdr/>
            <w:text/>
          </w:sdtPr>
          <w:sdtEndPr/>
          <w:sdtContent>
            <w:tc>
              <w:tcPr>
                <w:tcW w:w="4885" w:type="dxa"/>
                <w:shd w:val="clear" w:color="auto" w:fill="FFFFFF" w:themeFill="background1"/>
              </w:tcPr>
              <w:p w:rsidR="001E6165" w:rsidRPr="00C72953" w:rsidRDefault="00185254" w:rsidP="00521BF4">
                <w:pPr>
                  <w:spacing w:before="0"/>
                </w:pPr>
                <w:r w:rsidRPr="000D7AE6">
                  <w:rPr>
                    <w:rStyle w:val="PlaceholderText"/>
                  </w:rPr>
                  <w:t>Click here to enter text.</w:t>
                </w:r>
              </w:p>
            </w:tc>
          </w:sdtContent>
        </w:sdt>
      </w:tr>
      <w:tr w:rsidR="001E6165" w:rsidTr="00847E16">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rsidR="001E6165" w:rsidRPr="00455953" w:rsidRDefault="001E6165" w:rsidP="00521BF4">
            <w:pPr>
              <w:spacing w:before="0"/>
              <w:rPr>
                <w:b/>
              </w:rPr>
            </w:pPr>
            <w:r w:rsidRPr="00455953">
              <w:rPr>
                <w:b/>
              </w:rPr>
              <w:t>Q</w:t>
            </w:r>
            <w:r>
              <w:rPr>
                <w:b/>
              </w:rPr>
              <w:t>63</w:t>
            </w:r>
            <w:r>
              <w:t xml:space="preserve">. </w:t>
            </w:r>
            <w:r w:rsidRPr="00455953">
              <w:t>Have you entered into any forward contracts for the supply of VEECs?</w:t>
            </w:r>
          </w:p>
        </w:tc>
        <w:sdt>
          <w:sdtPr>
            <w:id w:val="-1381231862"/>
            <w:placeholder>
              <w:docPart w:val="2C80DFD06AB846CFAB554786C7BBD3EC"/>
            </w:placeholder>
            <w:showingPlcHdr/>
            <w:text/>
          </w:sdtPr>
          <w:sdtEndPr/>
          <w:sdtContent>
            <w:tc>
              <w:tcPr>
                <w:tcW w:w="4885" w:type="dxa"/>
                <w:shd w:val="clear" w:color="auto" w:fill="FFFFFF" w:themeFill="background1"/>
              </w:tcPr>
              <w:p w:rsidR="001E6165" w:rsidRPr="00C72953" w:rsidRDefault="00185254" w:rsidP="00521BF4">
                <w:pPr>
                  <w:spacing w:before="0"/>
                </w:pPr>
                <w:r w:rsidRPr="000D7AE6">
                  <w:rPr>
                    <w:rStyle w:val="PlaceholderText"/>
                  </w:rPr>
                  <w:t>Click here to enter text.</w:t>
                </w:r>
              </w:p>
            </w:tc>
          </w:sdtContent>
        </w:sdt>
      </w:tr>
      <w:tr w:rsidR="001E6165" w:rsidTr="00847E16">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4986A0" w:themeFill="text2"/>
          </w:tcPr>
          <w:p w:rsidR="001E6165" w:rsidRPr="00DA1FB0" w:rsidRDefault="001E6165" w:rsidP="001E6165">
            <w:pPr>
              <w:jc w:val="center"/>
              <w:rPr>
                <w:b/>
              </w:rPr>
            </w:pPr>
            <w:r w:rsidRPr="00DA1FB0">
              <w:rPr>
                <w:b/>
                <w:color w:val="FFFFFF" w:themeColor="background1"/>
              </w:rPr>
              <w:t>Policies and procedures</w:t>
            </w:r>
          </w:p>
        </w:tc>
      </w:tr>
      <w:tr w:rsidR="001E6165" w:rsidTr="00847E16">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rsidR="001E6165" w:rsidRDefault="001E6165" w:rsidP="00521BF4">
            <w:pPr>
              <w:spacing w:before="0"/>
            </w:pPr>
            <w:r>
              <w:rPr>
                <w:b/>
              </w:rPr>
              <w:t xml:space="preserve">Q64. </w:t>
            </w:r>
            <w:r w:rsidRPr="004B3E9A">
              <w:t>How will you ensure that any lead generation services undertaken by yourself or sub-contracted third parties are undertaken in compliance with the Australian Consumer Law (ACL)</w:t>
            </w:r>
            <w:r>
              <w:t>?</w:t>
            </w:r>
          </w:p>
        </w:tc>
        <w:sdt>
          <w:sdtPr>
            <w:id w:val="-1095477651"/>
            <w:placeholder>
              <w:docPart w:val="3E4636CF4EB14171A2CFB02DCDB52119"/>
            </w:placeholder>
            <w:showingPlcHdr/>
            <w:text/>
          </w:sdtPr>
          <w:sdtEndPr/>
          <w:sdtContent>
            <w:tc>
              <w:tcPr>
                <w:tcW w:w="4885" w:type="dxa"/>
                <w:shd w:val="clear" w:color="auto" w:fill="FFFFFF" w:themeFill="background1"/>
              </w:tcPr>
              <w:p w:rsidR="001E6165" w:rsidRPr="00C72953" w:rsidRDefault="00185254" w:rsidP="00521BF4">
                <w:pPr>
                  <w:spacing w:before="0"/>
                </w:pPr>
                <w:r w:rsidRPr="000D7AE6">
                  <w:rPr>
                    <w:rStyle w:val="PlaceholderText"/>
                  </w:rPr>
                  <w:t>Click here to enter text.</w:t>
                </w:r>
              </w:p>
            </w:tc>
          </w:sdtContent>
        </w:sdt>
      </w:tr>
      <w:tr w:rsidR="001E6165" w:rsidTr="00847E16">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D9D9D9" w:themeFill="background1" w:themeFillShade="D9"/>
          </w:tcPr>
          <w:p w:rsidR="001E6165" w:rsidRDefault="001E6165" w:rsidP="00521BF4">
            <w:pPr>
              <w:spacing w:before="0"/>
            </w:pPr>
            <w:r>
              <w:rPr>
                <w:b/>
              </w:rPr>
              <w:lastRenderedPageBreak/>
              <w:t>Q65</w:t>
            </w:r>
            <w:r>
              <w:t>.</w:t>
            </w:r>
            <w:r w:rsidRPr="009C23FA">
              <w:rPr>
                <w:b/>
                <w:i/>
              </w:rPr>
              <w:t xml:space="preserve"> Upload a copy</w:t>
            </w:r>
            <w:r w:rsidRPr="009C23FA">
              <w:t xml:space="preserve"> of your organisation’s privacy policy. To be deemed complete, your privacy policy must make reference to how consumer information is handled from the perspective of your obligations under Australian privacy legislation.</w:t>
            </w:r>
          </w:p>
        </w:tc>
      </w:tr>
      <w:tr w:rsidR="001E6165" w:rsidTr="00C65148">
        <w:trPr>
          <w:cnfStyle w:val="000000010000" w:firstRow="0" w:lastRow="0" w:firstColumn="0" w:lastColumn="0" w:oddVBand="0" w:evenVBand="0" w:oddHBand="0" w:evenHBand="1" w:firstRowFirstColumn="0" w:firstRowLastColumn="0" w:lastRowFirstColumn="0" w:lastRowLastColumn="0"/>
          <w:trHeight w:val="567"/>
        </w:trPr>
        <w:tc>
          <w:tcPr>
            <w:tcW w:w="2353" w:type="dxa"/>
            <w:gridSpan w:val="2"/>
            <w:shd w:val="clear" w:color="auto" w:fill="D9D9D9" w:themeFill="background1" w:themeFillShade="D9"/>
            <w:vAlign w:val="center"/>
          </w:tcPr>
          <w:p w:rsidR="001E6165" w:rsidRPr="00B370D2" w:rsidRDefault="001E6165" w:rsidP="00C65148">
            <w:pPr>
              <w:spacing w:before="0"/>
              <w:rPr>
                <w:b/>
              </w:rPr>
            </w:pPr>
            <w:r w:rsidRPr="00B370D2">
              <w:rPr>
                <w:b/>
              </w:rPr>
              <w:t>Document file name:</w:t>
            </w:r>
          </w:p>
        </w:tc>
        <w:sdt>
          <w:sdtPr>
            <w:id w:val="984279422"/>
            <w:placeholder>
              <w:docPart w:val="054DEE62E67F479BB2A460F8E166E845"/>
            </w:placeholder>
            <w:showingPlcHdr/>
            <w:text/>
          </w:sdtPr>
          <w:sdtEndPr/>
          <w:sdtContent>
            <w:tc>
              <w:tcPr>
                <w:tcW w:w="7429" w:type="dxa"/>
                <w:gridSpan w:val="2"/>
                <w:shd w:val="clear" w:color="auto" w:fill="FFFFFF" w:themeFill="background1"/>
                <w:vAlign w:val="center"/>
              </w:tcPr>
              <w:p w:rsidR="001E6165" w:rsidRDefault="00185254" w:rsidP="00C65148">
                <w:pPr>
                  <w:spacing w:before="0"/>
                </w:pPr>
                <w:r w:rsidRPr="000D7AE6">
                  <w:rPr>
                    <w:rStyle w:val="PlaceholderText"/>
                  </w:rPr>
                  <w:t>Click here to enter text.</w:t>
                </w:r>
              </w:p>
            </w:tc>
          </w:sdtContent>
        </w:sdt>
      </w:tr>
      <w:tr w:rsidR="001E6165" w:rsidTr="00C65148">
        <w:trPr>
          <w:cnfStyle w:val="000000100000" w:firstRow="0" w:lastRow="0" w:firstColumn="0" w:lastColumn="0" w:oddVBand="0" w:evenVBand="0" w:oddHBand="1" w:evenHBand="0" w:firstRowFirstColumn="0" w:firstRowLastColumn="0" w:lastRowFirstColumn="0" w:lastRowLastColumn="0"/>
          <w:trHeight w:val="567"/>
        </w:trPr>
        <w:tc>
          <w:tcPr>
            <w:tcW w:w="2353" w:type="dxa"/>
            <w:gridSpan w:val="2"/>
            <w:shd w:val="clear" w:color="auto" w:fill="D9D9D9" w:themeFill="background1" w:themeFillShade="D9"/>
            <w:vAlign w:val="center"/>
          </w:tcPr>
          <w:p w:rsidR="001E6165" w:rsidRPr="00B370D2" w:rsidRDefault="001E6165" w:rsidP="00C65148">
            <w:pPr>
              <w:spacing w:before="0"/>
              <w:rPr>
                <w:b/>
              </w:rPr>
            </w:pPr>
            <w:r w:rsidRPr="00B370D2">
              <w:rPr>
                <w:b/>
              </w:rPr>
              <w:t>Page reference:</w:t>
            </w:r>
          </w:p>
        </w:tc>
        <w:sdt>
          <w:sdtPr>
            <w:id w:val="1522282314"/>
            <w:placeholder>
              <w:docPart w:val="7479878F610D4EC89E2B6B81E268D4B9"/>
            </w:placeholder>
            <w:showingPlcHdr/>
            <w:text/>
          </w:sdtPr>
          <w:sdtEndPr/>
          <w:sdtContent>
            <w:tc>
              <w:tcPr>
                <w:tcW w:w="7429" w:type="dxa"/>
                <w:gridSpan w:val="2"/>
                <w:shd w:val="clear" w:color="auto" w:fill="FFFFFF" w:themeFill="background1"/>
                <w:vAlign w:val="center"/>
              </w:tcPr>
              <w:p w:rsidR="001E6165" w:rsidRDefault="00185254" w:rsidP="00C65148">
                <w:pPr>
                  <w:spacing w:before="0"/>
                </w:pPr>
                <w:r w:rsidRPr="000D7AE6">
                  <w:rPr>
                    <w:rStyle w:val="PlaceholderText"/>
                  </w:rPr>
                  <w:t>Click here to enter text.</w:t>
                </w:r>
              </w:p>
            </w:tc>
          </w:sdtContent>
        </w:sdt>
      </w:tr>
      <w:tr w:rsidR="001E6165" w:rsidTr="00847E16">
        <w:trPr>
          <w:cnfStyle w:val="000000010000" w:firstRow="0" w:lastRow="0" w:firstColumn="0" w:lastColumn="0" w:oddVBand="0" w:evenVBand="0" w:oddHBand="0" w:evenHBand="1" w:firstRowFirstColumn="0" w:firstRowLastColumn="0" w:lastRowFirstColumn="0" w:lastRowLastColumn="0"/>
        </w:trPr>
        <w:tc>
          <w:tcPr>
            <w:tcW w:w="9782" w:type="dxa"/>
            <w:gridSpan w:val="4"/>
            <w:shd w:val="clear" w:color="auto" w:fill="4986A0" w:themeFill="text2"/>
          </w:tcPr>
          <w:p w:rsidR="001E6165" w:rsidRDefault="001E6165" w:rsidP="00A06C63">
            <w:pPr>
              <w:jc w:val="center"/>
            </w:pPr>
            <w:r w:rsidRPr="00DA1FB0">
              <w:rPr>
                <w:b/>
                <w:color w:val="FFFFFF" w:themeColor="background1"/>
              </w:rPr>
              <w:t xml:space="preserve">Documents to be supplied: </w:t>
            </w:r>
            <w:r w:rsidR="00A06C63">
              <w:rPr>
                <w:b/>
                <w:color w:val="FFFFFF" w:themeColor="background1"/>
              </w:rPr>
              <w:t>m</w:t>
            </w:r>
            <w:r w:rsidRPr="00DA1FB0">
              <w:rPr>
                <w:b/>
                <w:color w:val="FFFFFF" w:themeColor="background1"/>
              </w:rPr>
              <w:t>andatory insurance</w:t>
            </w:r>
          </w:p>
        </w:tc>
      </w:tr>
      <w:tr w:rsidR="001E6165" w:rsidTr="00847E16">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D9D9D9" w:themeFill="background1" w:themeFillShade="D9"/>
          </w:tcPr>
          <w:p w:rsidR="00637D9B" w:rsidRDefault="001E6165" w:rsidP="00637D9B">
            <w:r w:rsidRPr="00B66716">
              <w:rPr>
                <w:b/>
              </w:rPr>
              <w:t>Q66.</w:t>
            </w:r>
            <w:r w:rsidRPr="00B4196B">
              <w:t xml:space="preserve"> To participate in additional activities in the </w:t>
            </w:r>
            <w:r w:rsidR="00637D9B">
              <w:t>VEU program</w:t>
            </w:r>
            <w:r w:rsidRPr="00B4196B">
              <w:t xml:space="preserve">, you must have the required insurance coverage: </w:t>
            </w:r>
          </w:p>
          <w:p w:rsidR="00637D9B" w:rsidRDefault="001E6165" w:rsidP="009E068E">
            <w:pPr>
              <w:pStyle w:val="TableBullet"/>
            </w:pPr>
            <w:r w:rsidRPr="00B4196B">
              <w:t>public liability insurance cover of at least $5</w:t>
            </w:r>
            <w:r w:rsidR="00C65148">
              <w:t xml:space="preserve"> </w:t>
            </w:r>
            <w:r w:rsidRPr="00B4196B">
              <w:t>m</w:t>
            </w:r>
            <w:r w:rsidR="00C65148">
              <w:t>illion</w:t>
            </w:r>
            <w:r w:rsidRPr="00B4196B">
              <w:t xml:space="preserve">, and </w:t>
            </w:r>
          </w:p>
          <w:p w:rsidR="001E6165" w:rsidRDefault="001E6165" w:rsidP="009E068E">
            <w:pPr>
              <w:pStyle w:val="TableBullet"/>
            </w:pPr>
            <w:proofErr w:type="gramStart"/>
            <w:r w:rsidRPr="00B4196B">
              <w:t>products</w:t>
            </w:r>
            <w:proofErr w:type="gramEnd"/>
            <w:r w:rsidRPr="00B4196B">
              <w:t xml:space="preserve"> liability</w:t>
            </w:r>
            <w:r w:rsidR="00637D9B">
              <w:t xml:space="preserve"> insurance cover </w:t>
            </w:r>
            <w:r w:rsidR="00637D9B" w:rsidRPr="00B4196B">
              <w:t>of at least $5</w:t>
            </w:r>
            <w:r w:rsidR="00C65148">
              <w:t xml:space="preserve"> </w:t>
            </w:r>
            <w:r w:rsidR="00637D9B" w:rsidRPr="00B4196B">
              <w:t>m</w:t>
            </w:r>
            <w:r w:rsidR="00C65148">
              <w:t>illion</w:t>
            </w:r>
            <w:r w:rsidRPr="00B4196B">
              <w:t xml:space="preserve"> (covering the replacement and/or rectification of customers' property damaged as a result of work performed by the accredited person).</w:t>
            </w:r>
          </w:p>
        </w:tc>
      </w:tr>
      <w:tr w:rsidR="001E6165" w:rsidTr="00847E16">
        <w:trPr>
          <w:cnfStyle w:val="000000010000" w:firstRow="0" w:lastRow="0" w:firstColumn="0" w:lastColumn="0" w:oddVBand="0" w:evenVBand="0" w:oddHBand="0" w:evenHBand="1" w:firstRowFirstColumn="0" w:firstRowLastColumn="0" w:lastRowFirstColumn="0" w:lastRowLastColumn="0"/>
        </w:trPr>
        <w:tc>
          <w:tcPr>
            <w:tcW w:w="2353" w:type="dxa"/>
            <w:gridSpan w:val="2"/>
            <w:shd w:val="clear" w:color="auto" w:fill="D9D9D9" w:themeFill="background1" w:themeFillShade="D9"/>
          </w:tcPr>
          <w:p w:rsidR="001E6165" w:rsidRPr="00B370D2" w:rsidRDefault="001E6165" w:rsidP="001E6165">
            <w:pPr>
              <w:rPr>
                <w:b/>
              </w:rPr>
            </w:pPr>
            <w:r w:rsidRPr="00B370D2">
              <w:rPr>
                <w:b/>
              </w:rPr>
              <w:t>Document file name:</w:t>
            </w:r>
          </w:p>
        </w:tc>
        <w:sdt>
          <w:sdtPr>
            <w:id w:val="-190378652"/>
            <w:placeholder>
              <w:docPart w:val="33BC856F63CF41038000B7C453C4A4BE"/>
            </w:placeholder>
            <w:showingPlcHdr/>
            <w:text/>
          </w:sdtPr>
          <w:sdtEndPr/>
          <w:sdtContent>
            <w:tc>
              <w:tcPr>
                <w:tcW w:w="7429" w:type="dxa"/>
                <w:gridSpan w:val="2"/>
                <w:shd w:val="clear" w:color="auto" w:fill="FFFFFF" w:themeFill="background1"/>
              </w:tcPr>
              <w:p w:rsidR="001E6165" w:rsidRDefault="00185254" w:rsidP="001E6165">
                <w:r w:rsidRPr="000D7AE6">
                  <w:rPr>
                    <w:rStyle w:val="PlaceholderText"/>
                  </w:rPr>
                  <w:t>Click here to enter text.</w:t>
                </w:r>
              </w:p>
            </w:tc>
          </w:sdtContent>
        </w:sdt>
      </w:tr>
      <w:tr w:rsidR="001E6165" w:rsidTr="00847E16">
        <w:trPr>
          <w:cnfStyle w:val="000000100000" w:firstRow="0" w:lastRow="0" w:firstColumn="0" w:lastColumn="0" w:oddVBand="0" w:evenVBand="0" w:oddHBand="1" w:evenHBand="0" w:firstRowFirstColumn="0" w:firstRowLastColumn="0" w:lastRowFirstColumn="0" w:lastRowLastColumn="0"/>
        </w:trPr>
        <w:tc>
          <w:tcPr>
            <w:tcW w:w="2353" w:type="dxa"/>
            <w:gridSpan w:val="2"/>
            <w:shd w:val="clear" w:color="auto" w:fill="D9D9D9" w:themeFill="background1" w:themeFillShade="D9"/>
          </w:tcPr>
          <w:p w:rsidR="001E6165" w:rsidRPr="00B370D2" w:rsidRDefault="001E6165" w:rsidP="001E6165">
            <w:pPr>
              <w:rPr>
                <w:b/>
              </w:rPr>
            </w:pPr>
            <w:r w:rsidRPr="00B370D2">
              <w:rPr>
                <w:b/>
              </w:rPr>
              <w:t>Page reference:</w:t>
            </w:r>
          </w:p>
        </w:tc>
        <w:sdt>
          <w:sdtPr>
            <w:id w:val="2047558511"/>
            <w:placeholder>
              <w:docPart w:val="CEA2BFC6E5BF4D57AE343A789DF8039E"/>
            </w:placeholder>
            <w:showingPlcHdr/>
            <w:text/>
          </w:sdtPr>
          <w:sdtEndPr/>
          <w:sdtContent>
            <w:tc>
              <w:tcPr>
                <w:tcW w:w="7429" w:type="dxa"/>
                <w:gridSpan w:val="2"/>
                <w:shd w:val="clear" w:color="auto" w:fill="FFFFFF" w:themeFill="background1"/>
              </w:tcPr>
              <w:p w:rsidR="001E6165" w:rsidRDefault="00185254" w:rsidP="001E6165">
                <w:r w:rsidRPr="000D7AE6">
                  <w:rPr>
                    <w:rStyle w:val="PlaceholderText"/>
                  </w:rPr>
                  <w:t>Click here to enter text.</w:t>
                </w:r>
              </w:p>
            </w:tc>
          </w:sdtContent>
        </w:sdt>
      </w:tr>
      <w:tr w:rsidR="001E6165" w:rsidTr="00847E1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1E6165" w:rsidRPr="00DA1FB0" w:rsidRDefault="001E6165" w:rsidP="001E6165">
            <w:pPr>
              <w:jc w:val="center"/>
              <w:rPr>
                <w:b/>
              </w:rPr>
            </w:pPr>
            <w:r w:rsidRPr="00DA1FB0">
              <w:rPr>
                <w:b/>
                <w:color w:val="FFFFFF" w:themeColor="background1"/>
              </w:rPr>
              <w:t>Declaration</w:t>
            </w:r>
          </w:p>
        </w:tc>
      </w:tr>
      <w:tr w:rsidR="001E6165" w:rsidTr="00847E1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E6165" w:rsidRPr="00C65148" w:rsidRDefault="001E6165" w:rsidP="00521BF4">
            <w:pPr>
              <w:spacing w:before="0"/>
            </w:pPr>
            <w:r>
              <w:t xml:space="preserve">I certify that all of the above details are correct at the time of completing this form and that I am authorised to act on behalf of the above account in matters relating </w:t>
            </w:r>
            <w:r w:rsidRPr="00C65148">
              <w:t>to the Victorian Energy Efficiency Target Act 2007</w:t>
            </w:r>
            <w:r w:rsidR="00134CA9" w:rsidRPr="00C65148">
              <w:t>.</w:t>
            </w:r>
          </w:p>
          <w:p w:rsidR="001E6165" w:rsidRDefault="001E6165" w:rsidP="000F3175">
            <w:pPr>
              <w:spacing w:before="120"/>
            </w:pPr>
            <w:r>
              <w:t>I consent to the provision of the following information to the administrators of greenhouse gas abatement schemes/energy efficiency schemes/emissions reduction schemes:</w:t>
            </w:r>
          </w:p>
          <w:p w:rsidR="001E6165" w:rsidRDefault="00180C81" w:rsidP="000F3175">
            <w:pPr>
              <w:pStyle w:val="ListBullet"/>
              <w:spacing w:before="120"/>
            </w:pPr>
            <w:r>
              <w:t>I</w:t>
            </w:r>
            <w:r w:rsidR="001E6165">
              <w:t xml:space="preserve">nformation in respect of my account’s </w:t>
            </w:r>
            <w:r w:rsidR="00813877">
              <w:t xml:space="preserve">accreditation under the Victorian Energy Upgrade (VEU) program, </w:t>
            </w:r>
            <w:r w:rsidR="001E6165">
              <w:t>including approved activities covered by t</w:t>
            </w:r>
            <w:r w:rsidR="00967D99">
              <w:t>he accreditation</w:t>
            </w:r>
          </w:p>
          <w:p w:rsidR="001E6165" w:rsidRDefault="00180C81" w:rsidP="000F3175">
            <w:pPr>
              <w:pStyle w:val="ListBullet"/>
              <w:spacing w:before="120"/>
            </w:pPr>
            <w:r>
              <w:t>I</w:t>
            </w:r>
            <w:r w:rsidR="001E6165">
              <w:t>nformation relating to activities u</w:t>
            </w:r>
            <w:r w:rsidR="00967D99">
              <w:t xml:space="preserve">ndertaken under the </w:t>
            </w:r>
            <w:r w:rsidR="00637D9B">
              <w:t>VEU program</w:t>
            </w:r>
          </w:p>
          <w:p w:rsidR="001E6165" w:rsidRDefault="00180C81" w:rsidP="000F3175">
            <w:pPr>
              <w:pStyle w:val="ListBullet"/>
              <w:spacing w:before="120"/>
            </w:pPr>
            <w:r>
              <w:t>I</w:t>
            </w:r>
            <w:r w:rsidR="001E6165">
              <w:t xml:space="preserve">nformation relating to </w:t>
            </w:r>
            <w:r w:rsidR="00DF137C">
              <w:t>Victorian energy efficiency certificates</w:t>
            </w:r>
            <w:r w:rsidR="00067E4A">
              <w:t xml:space="preserve"> (VEECs)</w:t>
            </w:r>
            <w:r w:rsidR="001E6165">
              <w:t xml:space="preserve"> created under this </w:t>
            </w:r>
            <w:r w:rsidR="00637D9B">
              <w:t>VEU</w:t>
            </w:r>
            <w:r w:rsidR="001E6165">
              <w:t xml:space="preserve"> account for any period(s) requested by the administrator</w:t>
            </w:r>
          </w:p>
          <w:p w:rsidR="001E6165" w:rsidRDefault="00180C81" w:rsidP="000F3175">
            <w:pPr>
              <w:pStyle w:val="ListBullet"/>
              <w:spacing w:before="120"/>
            </w:pPr>
            <w:r>
              <w:t>I</w:t>
            </w:r>
            <w:r w:rsidR="001E6165">
              <w:t xml:space="preserve">nformation concerning compliance with the requirements of the </w:t>
            </w:r>
            <w:r w:rsidR="00637D9B">
              <w:t>VEU program</w:t>
            </w:r>
            <w:r w:rsidR="001E6165">
              <w:t xml:space="preserve">, including </w:t>
            </w:r>
            <w:r w:rsidR="001E6165">
              <w:lastRenderedPageBreak/>
              <w:t>matters pertaining to my account’s ri</w:t>
            </w:r>
            <w:r w:rsidR="00967D99">
              <w:t xml:space="preserve">sk profile under the </w:t>
            </w:r>
            <w:r w:rsidR="00167E0A">
              <w:t>program</w:t>
            </w:r>
          </w:p>
          <w:p w:rsidR="001E6165" w:rsidRDefault="00180C81" w:rsidP="000F3175">
            <w:pPr>
              <w:pStyle w:val="ListBullet"/>
              <w:spacing w:before="120"/>
            </w:pPr>
            <w:r>
              <w:t>I</w:t>
            </w:r>
            <w:r w:rsidR="001E6165">
              <w:t xml:space="preserve">nformation relating to any enforcement actions which may be taken against my account by the </w:t>
            </w:r>
            <w:r w:rsidR="00067E4A">
              <w:t>Essential Services C</w:t>
            </w:r>
            <w:r w:rsidR="001E6165">
              <w:t xml:space="preserve">ommission under the </w:t>
            </w:r>
            <w:r w:rsidR="00637D9B">
              <w:t>VEU program</w:t>
            </w:r>
            <w:r w:rsidR="001E6165">
              <w:t>.</w:t>
            </w:r>
          </w:p>
          <w:p w:rsidR="001E6165" w:rsidRDefault="001E6165" w:rsidP="002235A6">
            <w:pPr>
              <w:spacing w:before="120"/>
            </w:pPr>
            <w:r>
              <w:t xml:space="preserve">I approve the publication of my </w:t>
            </w:r>
            <w:r w:rsidR="00C65148">
              <w:t xml:space="preserve">VEU account </w:t>
            </w:r>
            <w:r>
              <w:t>name</w:t>
            </w:r>
            <w:r w:rsidR="00C65148">
              <w:t xml:space="preserve"> and registration number o</w:t>
            </w:r>
            <w:r>
              <w:t xml:space="preserve">n the </w:t>
            </w:r>
            <w:r w:rsidR="00067E4A">
              <w:t>R</w:t>
            </w:r>
            <w:r>
              <w:t xml:space="preserve">egister of </w:t>
            </w:r>
            <w:r w:rsidR="00067E4A">
              <w:t xml:space="preserve">Accredited Persons </w:t>
            </w:r>
            <w:r>
              <w:t>upon accredita</w:t>
            </w:r>
            <w:r w:rsidR="00C65148">
              <w:t>tion approval which is</w:t>
            </w:r>
            <w:r>
              <w:t xml:space="preserve"> publicly available via the </w:t>
            </w:r>
            <w:r w:rsidR="00637D9B">
              <w:t>VEU</w:t>
            </w:r>
            <w:r>
              <w:t xml:space="preserve"> </w:t>
            </w:r>
            <w:r w:rsidR="00067E4A">
              <w:t xml:space="preserve">Registry. </w:t>
            </w:r>
          </w:p>
          <w:p w:rsidR="001E6165" w:rsidRDefault="001E6165" w:rsidP="000F3175">
            <w:pPr>
              <w:spacing w:before="120"/>
            </w:pPr>
            <w:r>
              <w:t xml:space="preserve">I acknowledge that penalties may be applied for providing misleading information under the </w:t>
            </w:r>
            <w:r w:rsidR="00134CA9" w:rsidRPr="009C0A8E">
              <w:t>Victorian Energy Efficiency Target Act 2007</w:t>
            </w:r>
            <w:r w:rsidRPr="00067E4A">
              <w:t>.</w:t>
            </w:r>
          </w:p>
        </w:tc>
      </w:tr>
      <w:tr w:rsidR="001E6165" w:rsidTr="00847E1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E6165" w:rsidRDefault="001E6165" w:rsidP="001E6165">
            <w:r>
              <w:lastRenderedPageBreak/>
              <w:t>Name:</w:t>
            </w:r>
          </w:p>
        </w:tc>
        <w:sdt>
          <w:sdtPr>
            <w:id w:val="-305548769"/>
            <w:placeholder>
              <w:docPart w:val="EFCD525EFBB84E5BA006661BA67BD750"/>
            </w:placeholder>
            <w:showingPlcHdr/>
            <w:text/>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E6165" w:rsidRDefault="00185254" w:rsidP="001E6165">
                <w:r w:rsidRPr="000D7AE6">
                  <w:rPr>
                    <w:rStyle w:val="PlaceholderText"/>
                  </w:rPr>
                  <w:t>Click here to enter text.</w:t>
                </w:r>
              </w:p>
            </w:tc>
          </w:sdtContent>
        </w:sdt>
      </w:tr>
      <w:tr w:rsidR="001E6165" w:rsidTr="00847E1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E6165" w:rsidRDefault="001E6165" w:rsidP="001E6165">
            <w:r>
              <w:t xml:space="preserve">Signature: </w:t>
            </w:r>
          </w:p>
        </w:tc>
        <w:sdt>
          <w:sdtPr>
            <w:id w:val="-135495058"/>
            <w:showingPlcHdr/>
            <w:picture/>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E6165" w:rsidRDefault="009277FC" w:rsidP="001E6165">
                <w:r>
                  <w:rPr>
                    <w:b/>
                    <w:noProof/>
                    <w:lang w:eastAsia="en-AU"/>
                  </w:rPr>
                  <w:drawing>
                    <wp:inline distT="0" distB="0" distL="0" distR="0" wp14:anchorId="2ABAAEED" wp14:editId="56D59283">
                      <wp:extent cx="1891860" cy="489857"/>
                      <wp:effectExtent l="0" t="0" r="0" b="571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93259"/>
                              </a:xfrm>
                              <a:prstGeom prst="rect">
                                <a:avLst/>
                              </a:prstGeom>
                              <a:noFill/>
                              <a:ln>
                                <a:noFill/>
                              </a:ln>
                            </pic:spPr>
                          </pic:pic>
                        </a:graphicData>
                      </a:graphic>
                    </wp:inline>
                  </w:drawing>
                </w:r>
              </w:p>
            </w:tc>
          </w:sdtContent>
        </w:sdt>
      </w:tr>
      <w:tr w:rsidR="001E6165" w:rsidTr="00847E1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E6165" w:rsidRDefault="001E6165" w:rsidP="001E6165">
            <w:r>
              <w:t>Date:</w:t>
            </w:r>
          </w:p>
        </w:tc>
        <w:sdt>
          <w:sdtPr>
            <w:id w:val="-1044052987"/>
            <w:showingPlcHdr/>
            <w:date>
              <w:dateFormat w:val="d/MM/yyyy"/>
              <w:lid w:val="en-AU"/>
              <w:storeMappedDataAs w:val="dateTime"/>
              <w:calendar w:val="gregorian"/>
            </w:date>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E6165" w:rsidRDefault="00C65148" w:rsidP="00847E16">
                <w:r w:rsidRPr="0061759E">
                  <w:rPr>
                    <w:rStyle w:val="PlaceholderText"/>
                  </w:rPr>
                  <w:t>Click here to enter a date.</w:t>
                </w:r>
              </w:p>
            </w:tc>
          </w:sdtContent>
        </w:sdt>
      </w:tr>
      <w:tr w:rsidR="001E6165" w:rsidTr="00847E1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E6165" w:rsidRDefault="001E6165" w:rsidP="001E6165">
            <w:r>
              <w:t xml:space="preserve">Name (Witness): </w:t>
            </w:r>
          </w:p>
        </w:tc>
        <w:sdt>
          <w:sdtPr>
            <w:id w:val="749167506"/>
            <w:showingPlcHdr/>
            <w:text/>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E6165" w:rsidRDefault="001E6165" w:rsidP="001E6165">
                <w:r w:rsidRPr="000D7AE6">
                  <w:rPr>
                    <w:rStyle w:val="PlaceholderText"/>
                  </w:rPr>
                  <w:t>Click here to enter text.</w:t>
                </w:r>
              </w:p>
            </w:tc>
          </w:sdtContent>
        </w:sdt>
      </w:tr>
      <w:tr w:rsidR="001E6165" w:rsidTr="00847E1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E6165" w:rsidRDefault="001E6165" w:rsidP="001E6165">
            <w:r>
              <w:t>Signature:</w:t>
            </w:r>
          </w:p>
        </w:tc>
        <w:sdt>
          <w:sdtPr>
            <w:id w:val="974489626"/>
            <w:showingPlcHdr/>
            <w:picture/>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E6165" w:rsidRDefault="009277FC" w:rsidP="001E6165">
                <w:r>
                  <w:rPr>
                    <w:b/>
                    <w:noProof/>
                    <w:lang w:eastAsia="en-AU"/>
                  </w:rPr>
                  <w:drawing>
                    <wp:inline distT="0" distB="0" distL="0" distR="0" wp14:anchorId="5A629251" wp14:editId="12940864">
                      <wp:extent cx="1905000" cy="478971"/>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78971"/>
                              </a:xfrm>
                              <a:prstGeom prst="rect">
                                <a:avLst/>
                              </a:prstGeom>
                              <a:noFill/>
                              <a:ln>
                                <a:noFill/>
                              </a:ln>
                            </pic:spPr>
                          </pic:pic>
                        </a:graphicData>
                      </a:graphic>
                    </wp:inline>
                  </w:drawing>
                </w:r>
              </w:p>
            </w:tc>
          </w:sdtContent>
        </w:sdt>
      </w:tr>
      <w:tr w:rsidR="001E6165" w:rsidTr="00847E1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1E6165" w:rsidRDefault="001E6165" w:rsidP="001E6165">
            <w:r>
              <w:t>Date:</w:t>
            </w:r>
          </w:p>
        </w:tc>
        <w:sdt>
          <w:sdtPr>
            <w:id w:val="-1021469993"/>
            <w:showingPlcHdr/>
            <w:date>
              <w:dateFormat w:val="d/MM/yyyy"/>
              <w:lid w:val="en-AU"/>
              <w:storeMappedDataAs w:val="dateTime"/>
              <w:calendar w:val="gregorian"/>
            </w:date>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1E6165" w:rsidRDefault="00C65148" w:rsidP="001E6165">
                <w:r w:rsidRPr="0061759E">
                  <w:rPr>
                    <w:rStyle w:val="PlaceholderText"/>
                  </w:rPr>
                  <w:t>Click here to enter a date.</w:t>
                </w:r>
              </w:p>
            </w:tc>
          </w:sdtContent>
        </w:sdt>
      </w:tr>
    </w:tbl>
    <w:p w:rsidR="001C750A" w:rsidRPr="001C750A" w:rsidRDefault="001C750A" w:rsidP="001C750A"/>
    <w:sectPr w:rsidR="001C750A" w:rsidRPr="001C750A" w:rsidSect="000F5614">
      <w:headerReference w:type="first" r:id="rId16"/>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38" w:rsidRDefault="003C7238" w:rsidP="00AE03FA">
      <w:pPr>
        <w:spacing w:after="0"/>
      </w:pPr>
      <w:r>
        <w:separator/>
      </w:r>
    </w:p>
    <w:p w:rsidR="003C7238" w:rsidRDefault="003C7238"/>
  </w:endnote>
  <w:endnote w:type="continuationSeparator" w:id="0">
    <w:p w:rsidR="003C7238" w:rsidRDefault="003C7238" w:rsidP="00AE03FA">
      <w:pPr>
        <w:spacing w:after="0"/>
      </w:pPr>
      <w:r>
        <w:continuationSeparator/>
      </w:r>
    </w:p>
    <w:p w:rsidR="003C7238" w:rsidRDefault="003C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altName w:val="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7238"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C7238" w:rsidRPr="009E15D6" w:rsidRDefault="003C7238"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74BE1">
            <w:rPr>
              <w:rStyle w:val="PageNumber"/>
              <w:noProof/>
            </w:rPr>
            <w:t>19</w:t>
          </w:r>
          <w:r w:rsidRPr="009E15D6">
            <w:rPr>
              <w:rStyle w:val="PageNumber"/>
            </w:rPr>
            <w:fldChar w:fldCharType="end"/>
          </w:r>
        </w:p>
      </w:tc>
    </w:tr>
  </w:tbl>
  <w:p w:rsidR="003C7238" w:rsidRPr="00CF2B15" w:rsidRDefault="003C7238"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VEU Additional Activity Application Form</w:t>
        </w:r>
      </w:sdtContent>
    </w:sdt>
    <w:r>
      <w:rPr>
        <w:b/>
      </w:rPr>
      <w:t xml:space="preserve">  (C/18/26747)   </w:t>
    </w:r>
    <w:r w:rsidRPr="00CF2B15">
      <w:t xml:space="preserve"> </w:t>
    </w:r>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7238"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C7238" w:rsidRPr="009E15D6" w:rsidRDefault="003C7238" w:rsidP="001E616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74BE1">
            <w:rPr>
              <w:rStyle w:val="PageNumber"/>
              <w:noProof/>
            </w:rPr>
            <w:t>2</w:t>
          </w:r>
          <w:r w:rsidRPr="009E15D6">
            <w:rPr>
              <w:rStyle w:val="PageNumber"/>
            </w:rPr>
            <w:fldChar w:fldCharType="end"/>
          </w:r>
        </w:p>
      </w:tc>
    </w:tr>
  </w:tbl>
  <w:p w:rsidR="003C7238" w:rsidRPr="00695013" w:rsidRDefault="003C7238"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VEU Additional Activity Application Form</w:t>
        </w:r>
      </w:sdtContent>
    </w:sdt>
    <w:r>
      <w:rPr>
        <w:b/>
      </w:rPr>
      <w:t xml:space="preserve"> (C/18/26747)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38" w:rsidRPr="00CF33F6" w:rsidRDefault="003C7238" w:rsidP="00AE03FA">
      <w:pPr>
        <w:spacing w:after="0"/>
        <w:rPr>
          <w:color w:val="75787B" w:themeColor="background2"/>
        </w:rPr>
      </w:pPr>
      <w:bookmarkStart w:id="0" w:name="_Hlk480978878"/>
      <w:bookmarkEnd w:id="0"/>
      <w:r w:rsidRPr="00CF33F6">
        <w:rPr>
          <w:color w:val="75787B" w:themeColor="background2"/>
        </w:rPr>
        <w:separator/>
      </w:r>
    </w:p>
    <w:p w:rsidR="003C7238" w:rsidRDefault="003C7238" w:rsidP="00CF33F6">
      <w:pPr>
        <w:pStyle w:val="NoSpacing"/>
      </w:pPr>
    </w:p>
  </w:footnote>
  <w:footnote w:type="continuationSeparator" w:id="0">
    <w:p w:rsidR="003C7238" w:rsidRDefault="003C7238" w:rsidP="00AE03FA">
      <w:pPr>
        <w:spacing w:after="0"/>
      </w:pPr>
      <w:r>
        <w:continuationSeparator/>
      </w:r>
    </w:p>
    <w:p w:rsidR="003C7238" w:rsidRDefault="003C7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38" w:rsidRPr="00633068" w:rsidRDefault="003C7238"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38" w:rsidRDefault="003C7238">
    <w:pPr>
      <w:pStyle w:val="Header"/>
    </w:pPr>
    <w:r>
      <w:rPr>
        <w:noProof/>
        <w:lang w:eastAsia="en-AU"/>
      </w:rPr>
      <mc:AlternateContent>
        <mc:Choice Requires="wpg">
          <w:drawing>
            <wp:anchor distT="0" distB="180340" distL="114300" distR="114300" simplePos="0" relativeHeight="251657216" behindDoc="1" locked="0" layoutInCell="1" allowOverlap="1" wp14:anchorId="3494FCD3" wp14:editId="52B3FA9A">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F1FqIv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38" w:rsidRDefault="003C7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
    <w:nsid w:val="1B3C049B"/>
    <w:multiLevelType w:val="multilevel"/>
    <w:tmpl w:val="6D9A2BC2"/>
    <w:numStyleLink w:val="NumberedHeadings"/>
  </w:abstractNum>
  <w:abstractNum w:abstractNumId="3">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A8B0109"/>
    <w:multiLevelType w:val="multilevel"/>
    <w:tmpl w:val="3D66CBA2"/>
    <w:numStyleLink w:val="CustomNumberlist"/>
  </w:abstractNum>
  <w:abstractNum w:abstractNumId="7">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5"/>
  </w:num>
  <w:num w:numId="4">
    <w:abstractNumId w:val="7"/>
  </w:num>
  <w:num w:numId="5">
    <w:abstractNumId w:val="8"/>
  </w:num>
  <w:num w:numId="6">
    <w:abstractNumId w:val="2"/>
  </w:num>
  <w:num w:numId="7">
    <w:abstractNumId w:val="6"/>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lvlOverride w:ilvl="0">
      <w:startOverride w:val="1"/>
      <w:lvl w:ilvl="0">
        <w:start w:val="1"/>
        <w:numFmt w:val="decimal"/>
        <w:pStyle w:val="ListNumber"/>
        <w:lvlText w:val="%1."/>
        <w:lvlJc w:val="left"/>
        <w:pPr>
          <w:ind w:left="567" w:hanging="567"/>
        </w:pPr>
        <w:rPr>
          <w:rFonts w:hint="default"/>
          <w:color w:val="auto"/>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6"/>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s8zYIcc3xj/mFEQ9sIOAXt+ngdA=" w:salt="cqbosWv6PiQrAUnmDfMNi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46BD"/>
    <w:rsid w:val="0001220E"/>
    <w:rsid w:val="00015588"/>
    <w:rsid w:val="00026EFB"/>
    <w:rsid w:val="00036EF5"/>
    <w:rsid w:val="00042E05"/>
    <w:rsid w:val="000518F3"/>
    <w:rsid w:val="000566E0"/>
    <w:rsid w:val="00063233"/>
    <w:rsid w:val="00067E4A"/>
    <w:rsid w:val="000A1292"/>
    <w:rsid w:val="000A2092"/>
    <w:rsid w:val="000A759D"/>
    <w:rsid w:val="000A7FD9"/>
    <w:rsid w:val="000C04DA"/>
    <w:rsid w:val="000D2D1F"/>
    <w:rsid w:val="000F3175"/>
    <w:rsid w:val="000F5614"/>
    <w:rsid w:val="00110BA5"/>
    <w:rsid w:val="00120194"/>
    <w:rsid w:val="00126774"/>
    <w:rsid w:val="00134CA9"/>
    <w:rsid w:val="00136DAB"/>
    <w:rsid w:val="001468B2"/>
    <w:rsid w:val="00153081"/>
    <w:rsid w:val="00167E0A"/>
    <w:rsid w:val="00176EB9"/>
    <w:rsid w:val="001801C9"/>
    <w:rsid w:val="00180C81"/>
    <w:rsid w:val="00184CEF"/>
    <w:rsid w:val="00185254"/>
    <w:rsid w:val="00185D15"/>
    <w:rsid w:val="001869B0"/>
    <w:rsid w:val="00187ACF"/>
    <w:rsid w:val="00195CE8"/>
    <w:rsid w:val="001A4ACF"/>
    <w:rsid w:val="001A54DA"/>
    <w:rsid w:val="001B2D68"/>
    <w:rsid w:val="001C750A"/>
    <w:rsid w:val="001D07CD"/>
    <w:rsid w:val="001E3CE3"/>
    <w:rsid w:val="001E6165"/>
    <w:rsid w:val="001F3997"/>
    <w:rsid w:val="001F64A3"/>
    <w:rsid w:val="00201ADE"/>
    <w:rsid w:val="002034DC"/>
    <w:rsid w:val="00204C88"/>
    <w:rsid w:val="00214AB2"/>
    <w:rsid w:val="002235A6"/>
    <w:rsid w:val="00265B29"/>
    <w:rsid w:val="002750C4"/>
    <w:rsid w:val="00292869"/>
    <w:rsid w:val="002966CE"/>
    <w:rsid w:val="002979BB"/>
    <w:rsid w:val="002A059D"/>
    <w:rsid w:val="002B1A0D"/>
    <w:rsid w:val="002B5ADE"/>
    <w:rsid w:val="002C2ADF"/>
    <w:rsid w:val="002C5447"/>
    <w:rsid w:val="002D3B02"/>
    <w:rsid w:val="002E48AC"/>
    <w:rsid w:val="002F2754"/>
    <w:rsid w:val="002F57C9"/>
    <w:rsid w:val="002F7254"/>
    <w:rsid w:val="00310A41"/>
    <w:rsid w:val="00317C67"/>
    <w:rsid w:val="00333ED7"/>
    <w:rsid w:val="00352A62"/>
    <w:rsid w:val="00353663"/>
    <w:rsid w:val="00360763"/>
    <w:rsid w:val="00370962"/>
    <w:rsid w:val="00375CBF"/>
    <w:rsid w:val="00375EFC"/>
    <w:rsid w:val="003837CC"/>
    <w:rsid w:val="003904B9"/>
    <w:rsid w:val="00395CFE"/>
    <w:rsid w:val="003A16E1"/>
    <w:rsid w:val="003A2748"/>
    <w:rsid w:val="003C7238"/>
    <w:rsid w:val="003E5B1E"/>
    <w:rsid w:val="00401ECA"/>
    <w:rsid w:val="004269C0"/>
    <w:rsid w:val="0043066B"/>
    <w:rsid w:val="004309BF"/>
    <w:rsid w:val="00444AA5"/>
    <w:rsid w:val="00445682"/>
    <w:rsid w:val="004558CC"/>
    <w:rsid w:val="004572BA"/>
    <w:rsid w:val="00474670"/>
    <w:rsid w:val="004855CE"/>
    <w:rsid w:val="00496CF9"/>
    <w:rsid w:val="004B365E"/>
    <w:rsid w:val="004B6269"/>
    <w:rsid w:val="004B65DC"/>
    <w:rsid w:val="004D3BC8"/>
    <w:rsid w:val="004E4D7C"/>
    <w:rsid w:val="004E7A2C"/>
    <w:rsid w:val="004F3F8F"/>
    <w:rsid w:val="0050064B"/>
    <w:rsid w:val="00520C64"/>
    <w:rsid w:val="00521BF4"/>
    <w:rsid w:val="00541F9A"/>
    <w:rsid w:val="00563AD8"/>
    <w:rsid w:val="005720AC"/>
    <w:rsid w:val="0058364C"/>
    <w:rsid w:val="00583B6A"/>
    <w:rsid w:val="005B38C8"/>
    <w:rsid w:val="005C0E76"/>
    <w:rsid w:val="005C6E04"/>
    <w:rsid w:val="005E2A78"/>
    <w:rsid w:val="005E2E03"/>
    <w:rsid w:val="005E626B"/>
    <w:rsid w:val="005F0E50"/>
    <w:rsid w:val="005F3D90"/>
    <w:rsid w:val="005F5578"/>
    <w:rsid w:val="0061549A"/>
    <w:rsid w:val="00615C49"/>
    <w:rsid w:val="00625582"/>
    <w:rsid w:val="00630809"/>
    <w:rsid w:val="00633068"/>
    <w:rsid w:val="0063494B"/>
    <w:rsid w:val="00637D9B"/>
    <w:rsid w:val="006725B6"/>
    <w:rsid w:val="00674BE1"/>
    <w:rsid w:val="006817B0"/>
    <w:rsid w:val="00695013"/>
    <w:rsid w:val="006C3BF6"/>
    <w:rsid w:val="006C6C60"/>
    <w:rsid w:val="006D0A5E"/>
    <w:rsid w:val="006D4CD9"/>
    <w:rsid w:val="006D64F2"/>
    <w:rsid w:val="006E6549"/>
    <w:rsid w:val="006E6B2B"/>
    <w:rsid w:val="006F29EA"/>
    <w:rsid w:val="00703C67"/>
    <w:rsid w:val="00707B2F"/>
    <w:rsid w:val="00710792"/>
    <w:rsid w:val="00711BA5"/>
    <w:rsid w:val="00717CCA"/>
    <w:rsid w:val="007202C6"/>
    <w:rsid w:val="00740720"/>
    <w:rsid w:val="00745E9E"/>
    <w:rsid w:val="00747563"/>
    <w:rsid w:val="007717FA"/>
    <w:rsid w:val="00772EB1"/>
    <w:rsid w:val="00781227"/>
    <w:rsid w:val="00787995"/>
    <w:rsid w:val="0079173A"/>
    <w:rsid w:val="00792B10"/>
    <w:rsid w:val="00793908"/>
    <w:rsid w:val="00795CF5"/>
    <w:rsid w:val="007A5734"/>
    <w:rsid w:val="007B6FA7"/>
    <w:rsid w:val="007C7E2D"/>
    <w:rsid w:val="008023E2"/>
    <w:rsid w:val="00813877"/>
    <w:rsid w:val="0083412B"/>
    <w:rsid w:val="0084387F"/>
    <w:rsid w:val="00847E16"/>
    <w:rsid w:val="00851375"/>
    <w:rsid w:val="00865ECE"/>
    <w:rsid w:val="00871836"/>
    <w:rsid w:val="00881E07"/>
    <w:rsid w:val="00882783"/>
    <w:rsid w:val="008B6874"/>
    <w:rsid w:val="008C1818"/>
    <w:rsid w:val="008D2C44"/>
    <w:rsid w:val="008D5E13"/>
    <w:rsid w:val="008E171E"/>
    <w:rsid w:val="008F7087"/>
    <w:rsid w:val="009058B1"/>
    <w:rsid w:val="00916721"/>
    <w:rsid w:val="00920563"/>
    <w:rsid w:val="009230CE"/>
    <w:rsid w:val="00924D27"/>
    <w:rsid w:val="009277FC"/>
    <w:rsid w:val="009377A7"/>
    <w:rsid w:val="00943BDE"/>
    <w:rsid w:val="009534DC"/>
    <w:rsid w:val="00961E03"/>
    <w:rsid w:val="00967D99"/>
    <w:rsid w:val="00974553"/>
    <w:rsid w:val="00984A91"/>
    <w:rsid w:val="00985CF7"/>
    <w:rsid w:val="00986CF3"/>
    <w:rsid w:val="009A4DB9"/>
    <w:rsid w:val="009A5B80"/>
    <w:rsid w:val="009B4A05"/>
    <w:rsid w:val="009B583F"/>
    <w:rsid w:val="009C0A8E"/>
    <w:rsid w:val="009C3565"/>
    <w:rsid w:val="009D5E04"/>
    <w:rsid w:val="009E068E"/>
    <w:rsid w:val="009E15D6"/>
    <w:rsid w:val="00A06BA3"/>
    <w:rsid w:val="00A06C63"/>
    <w:rsid w:val="00A168C4"/>
    <w:rsid w:val="00A26591"/>
    <w:rsid w:val="00A26718"/>
    <w:rsid w:val="00A27C06"/>
    <w:rsid w:val="00A27D94"/>
    <w:rsid w:val="00A37A2D"/>
    <w:rsid w:val="00A46692"/>
    <w:rsid w:val="00A531F3"/>
    <w:rsid w:val="00A67A25"/>
    <w:rsid w:val="00A73F9C"/>
    <w:rsid w:val="00A93CAF"/>
    <w:rsid w:val="00AA18C8"/>
    <w:rsid w:val="00AA5609"/>
    <w:rsid w:val="00AD2E14"/>
    <w:rsid w:val="00AE03FA"/>
    <w:rsid w:val="00AE0C8F"/>
    <w:rsid w:val="00AF63AC"/>
    <w:rsid w:val="00B027ED"/>
    <w:rsid w:val="00B04857"/>
    <w:rsid w:val="00B27C00"/>
    <w:rsid w:val="00B37A15"/>
    <w:rsid w:val="00B503C2"/>
    <w:rsid w:val="00B52E6C"/>
    <w:rsid w:val="00B655D9"/>
    <w:rsid w:val="00B72AB0"/>
    <w:rsid w:val="00BC0E1F"/>
    <w:rsid w:val="00BC40EE"/>
    <w:rsid w:val="00BD24AA"/>
    <w:rsid w:val="00C03765"/>
    <w:rsid w:val="00C13E66"/>
    <w:rsid w:val="00C15672"/>
    <w:rsid w:val="00C212FB"/>
    <w:rsid w:val="00C250CA"/>
    <w:rsid w:val="00C263F0"/>
    <w:rsid w:val="00C313B7"/>
    <w:rsid w:val="00C3427B"/>
    <w:rsid w:val="00C34EF4"/>
    <w:rsid w:val="00C35668"/>
    <w:rsid w:val="00C36E8A"/>
    <w:rsid w:val="00C45BF3"/>
    <w:rsid w:val="00C47364"/>
    <w:rsid w:val="00C52835"/>
    <w:rsid w:val="00C65148"/>
    <w:rsid w:val="00C753B8"/>
    <w:rsid w:val="00C80CDA"/>
    <w:rsid w:val="00C848F1"/>
    <w:rsid w:val="00C9324B"/>
    <w:rsid w:val="00CA4A1A"/>
    <w:rsid w:val="00CB7498"/>
    <w:rsid w:val="00CB7FB8"/>
    <w:rsid w:val="00CC5C8A"/>
    <w:rsid w:val="00CD3446"/>
    <w:rsid w:val="00CE324D"/>
    <w:rsid w:val="00CF2B15"/>
    <w:rsid w:val="00CF33F6"/>
    <w:rsid w:val="00D12828"/>
    <w:rsid w:val="00D23A3D"/>
    <w:rsid w:val="00D30FA8"/>
    <w:rsid w:val="00D3670C"/>
    <w:rsid w:val="00D414EC"/>
    <w:rsid w:val="00D42E08"/>
    <w:rsid w:val="00D43982"/>
    <w:rsid w:val="00D44747"/>
    <w:rsid w:val="00D463AC"/>
    <w:rsid w:val="00DA005C"/>
    <w:rsid w:val="00DB049B"/>
    <w:rsid w:val="00DB79C6"/>
    <w:rsid w:val="00DC093E"/>
    <w:rsid w:val="00DC2B59"/>
    <w:rsid w:val="00DC3BE7"/>
    <w:rsid w:val="00DC6E2E"/>
    <w:rsid w:val="00DC6F4B"/>
    <w:rsid w:val="00DE293B"/>
    <w:rsid w:val="00DF137C"/>
    <w:rsid w:val="00E03B00"/>
    <w:rsid w:val="00E04398"/>
    <w:rsid w:val="00E2196E"/>
    <w:rsid w:val="00E35248"/>
    <w:rsid w:val="00E479BD"/>
    <w:rsid w:val="00E5390E"/>
    <w:rsid w:val="00E579AA"/>
    <w:rsid w:val="00E629DD"/>
    <w:rsid w:val="00E62ED5"/>
    <w:rsid w:val="00E640D1"/>
    <w:rsid w:val="00E736EA"/>
    <w:rsid w:val="00E9393A"/>
    <w:rsid w:val="00E96A82"/>
    <w:rsid w:val="00EA23C9"/>
    <w:rsid w:val="00EA2776"/>
    <w:rsid w:val="00EA47A3"/>
    <w:rsid w:val="00EB6E73"/>
    <w:rsid w:val="00EB70B8"/>
    <w:rsid w:val="00EC1A14"/>
    <w:rsid w:val="00EE3779"/>
    <w:rsid w:val="00EE5935"/>
    <w:rsid w:val="00EE6E41"/>
    <w:rsid w:val="00F13F79"/>
    <w:rsid w:val="00F20AF2"/>
    <w:rsid w:val="00F22FB9"/>
    <w:rsid w:val="00F27C3C"/>
    <w:rsid w:val="00F321C9"/>
    <w:rsid w:val="00F562B5"/>
    <w:rsid w:val="00F666F0"/>
    <w:rsid w:val="00F75EAB"/>
    <w:rsid w:val="00F81408"/>
    <w:rsid w:val="00FA0A91"/>
    <w:rsid w:val="00FA75DB"/>
    <w:rsid w:val="00FB2CF8"/>
    <w:rsid w:val="00FC0C13"/>
    <w:rsid w:val="00FC5279"/>
    <w:rsid w:val="00FD01A5"/>
    <w:rsid w:val="00FD1BB2"/>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DC6F4B"/>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1">
    <w:name w:val="Table Grid1"/>
    <w:basedOn w:val="TableNormal"/>
    <w:next w:val="TableGrid"/>
    <w:uiPriority w:val="39"/>
    <w:rsid w:val="002B1A0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3E5B1E"/>
    <w:rPr>
      <w:sz w:val="16"/>
      <w:szCs w:val="16"/>
    </w:rPr>
  </w:style>
  <w:style w:type="paragraph" w:styleId="CommentText">
    <w:name w:val="annotation text"/>
    <w:basedOn w:val="Normal"/>
    <w:link w:val="CommentTextChar"/>
    <w:uiPriority w:val="99"/>
    <w:semiHidden/>
    <w:unhideWhenUsed/>
    <w:rsid w:val="003E5B1E"/>
    <w:pPr>
      <w:spacing w:line="240" w:lineRule="auto"/>
    </w:pPr>
    <w:rPr>
      <w:sz w:val="20"/>
      <w:szCs w:val="20"/>
    </w:rPr>
  </w:style>
  <w:style w:type="character" w:customStyle="1" w:styleId="CommentTextChar">
    <w:name w:val="Comment Text Char"/>
    <w:basedOn w:val="DefaultParagraphFont"/>
    <w:link w:val="CommentText"/>
    <w:uiPriority w:val="99"/>
    <w:semiHidden/>
    <w:rsid w:val="003E5B1E"/>
    <w:rPr>
      <w:sz w:val="20"/>
      <w:szCs w:val="20"/>
      <w:lang w:val="en-AU"/>
    </w:rPr>
  </w:style>
  <w:style w:type="paragraph" w:styleId="CommentSubject">
    <w:name w:val="annotation subject"/>
    <w:basedOn w:val="CommentText"/>
    <w:next w:val="CommentText"/>
    <w:link w:val="CommentSubjectChar"/>
    <w:uiPriority w:val="99"/>
    <w:semiHidden/>
    <w:unhideWhenUsed/>
    <w:rsid w:val="003E5B1E"/>
    <w:rPr>
      <w:b/>
      <w:bCs/>
    </w:rPr>
  </w:style>
  <w:style w:type="character" w:customStyle="1" w:styleId="CommentSubjectChar">
    <w:name w:val="Comment Subject Char"/>
    <w:basedOn w:val="CommentTextChar"/>
    <w:link w:val="CommentSubject"/>
    <w:uiPriority w:val="99"/>
    <w:semiHidden/>
    <w:rsid w:val="003E5B1E"/>
    <w:rPr>
      <w:b/>
      <w:bCs/>
      <w:sz w:val="20"/>
      <w:szCs w:val="20"/>
      <w:lang w:val="en-AU"/>
    </w:rPr>
  </w:style>
  <w:style w:type="paragraph" w:styleId="Revision">
    <w:name w:val="Revision"/>
    <w:hidden/>
    <w:uiPriority w:val="99"/>
    <w:semiHidden/>
    <w:rsid w:val="00813877"/>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DC6F4B"/>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1">
    <w:name w:val="Table Grid1"/>
    <w:basedOn w:val="TableNormal"/>
    <w:next w:val="TableGrid"/>
    <w:uiPriority w:val="39"/>
    <w:rsid w:val="002B1A0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3E5B1E"/>
    <w:rPr>
      <w:sz w:val="16"/>
      <w:szCs w:val="16"/>
    </w:rPr>
  </w:style>
  <w:style w:type="paragraph" w:styleId="CommentText">
    <w:name w:val="annotation text"/>
    <w:basedOn w:val="Normal"/>
    <w:link w:val="CommentTextChar"/>
    <w:uiPriority w:val="99"/>
    <w:semiHidden/>
    <w:unhideWhenUsed/>
    <w:rsid w:val="003E5B1E"/>
    <w:pPr>
      <w:spacing w:line="240" w:lineRule="auto"/>
    </w:pPr>
    <w:rPr>
      <w:sz w:val="20"/>
      <w:szCs w:val="20"/>
    </w:rPr>
  </w:style>
  <w:style w:type="character" w:customStyle="1" w:styleId="CommentTextChar">
    <w:name w:val="Comment Text Char"/>
    <w:basedOn w:val="DefaultParagraphFont"/>
    <w:link w:val="CommentText"/>
    <w:uiPriority w:val="99"/>
    <w:semiHidden/>
    <w:rsid w:val="003E5B1E"/>
    <w:rPr>
      <w:sz w:val="20"/>
      <w:szCs w:val="20"/>
      <w:lang w:val="en-AU"/>
    </w:rPr>
  </w:style>
  <w:style w:type="paragraph" w:styleId="CommentSubject">
    <w:name w:val="annotation subject"/>
    <w:basedOn w:val="CommentText"/>
    <w:next w:val="CommentText"/>
    <w:link w:val="CommentSubjectChar"/>
    <w:uiPriority w:val="99"/>
    <w:semiHidden/>
    <w:unhideWhenUsed/>
    <w:rsid w:val="003E5B1E"/>
    <w:rPr>
      <w:b/>
      <w:bCs/>
    </w:rPr>
  </w:style>
  <w:style w:type="character" w:customStyle="1" w:styleId="CommentSubjectChar">
    <w:name w:val="Comment Subject Char"/>
    <w:basedOn w:val="CommentTextChar"/>
    <w:link w:val="CommentSubject"/>
    <w:uiPriority w:val="99"/>
    <w:semiHidden/>
    <w:rsid w:val="003E5B1E"/>
    <w:rPr>
      <w:b/>
      <w:bCs/>
      <w:sz w:val="20"/>
      <w:szCs w:val="20"/>
      <w:lang w:val="en-AU"/>
    </w:rPr>
  </w:style>
  <w:style w:type="paragraph" w:styleId="Revision">
    <w:name w:val="Revision"/>
    <w:hidden/>
    <w:uiPriority w:val="99"/>
    <w:semiHidden/>
    <w:rsid w:val="0081387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esc.vic.gov.au/become-veu-accredit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eu-registry.vic.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16324D209B4CF48F3703A70E546CC0"/>
        <w:category>
          <w:name w:val="General"/>
          <w:gallery w:val="placeholder"/>
        </w:category>
        <w:types>
          <w:type w:val="bbPlcHdr"/>
        </w:types>
        <w:behaviors>
          <w:behavior w:val="content"/>
        </w:behaviors>
        <w:guid w:val="{04CACDB6-6F3A-49A0-9CF2-43BFCA802C52}"/>
      </w:docPartPr>
      <w:docPartBody>
        <w:p w:rsidR="00693235" w:rsidRDefault="008974E2" w:rsidP="008974E2">
          <w:pPr>
            <w:pStyle w:val="3C16324D209B4CF48F3703A70E546CC052"/>
          </w:pPr>
          <w:r w:rsidRPr="000D7AE6">
            <w:rPr>
              <w:rStyle w:val="PlaceholderText"/>
            </w:rPr>
            <w:t>Click here to enter text.</w:t>
          </w:r>
        </w:p>
      </w:docPartBody>
    </w:docPart>
    <w:docPart>
      <w:docPartPr>
        <w:name w:val="8E0D1D9799C049D18B82698708416770"/>
        <w:category>
          <w:name w:val="General"/>
          <w:gallery w:val="placeholder"/>
        </w:category>
        <w:types>
          <w:type w:val="bbPlcHdr"/>
        </w:types>
        <w:behaviors>
          <w:behavior w:val="content"/>
        </w:behaviors>
        <w:guid w:val="{8F384C6F-B171-4302-BE2A-C76F54F26E25}"/>
      </w:docPartPr>
      <w:docPartBody>
        <w:p w:rsidR="00693235" w:rsidRDefault="008974E2" w:rsidP="008974E2">
          <w:pPr>
            <w:pStyle w:val="8E0D1D9799C049D18B8269870841677052"/>
          </w:pPr>
          <w:r w:rsidRPr="000D7AE6">
            <w:rPr>
              <w:rStyle w:val="PlaceholderText"/>
            </w:rPr>
            <w:t>Click here to enter text.</w:t>
          </w:r>
        </w:p>
      </w:docPartBody>
    </w:docPart>
    <w:docPart>
      <w:docPartPr>
        <w:name w:val="93F49D9C46424F9381CFA59E2FD04D6F"/>
        <w:category>
          <w:name w:val="General"/>
          <w:gallery w:val="placeholder"/>
        </w:category>
        <w:types>
          <w:type w:val="bbPlcHdr"/>
        </w:types>
        <w:behaviors>
          <w:behavior w:val="content"/>
        </w:behaviors>
        <w:guid w:val="{3CB16798-6397-4632-899B-94FB53A40716}"/>
      </w:docPartPr>
      <w:docPartBody>
        <w:p w:rsidR="00693235" w:rsidRDefault="008974E2" w:rsidP="008974E2">
          <w:pPr>
            <w:pStyle w:val="93F49D9C46424F9381CFA59E2FD04D6F52"/>
          </w:pPr>
          <w:r w:rsidRPr="000D7AE6">
            <w:rPr>
              <w:rStyle w:val="PlaceholderText"/>
            </w:rPr>
            <w:t>Click here to enter text.</w:t>
          </w:r>
        </w:p>
      </w:docPartBody>
    </w:docPart>
    <w:docPart>
      <w:docPartPr>
        <w:name w:val="C90EAD23E7154C0C918BCA0E4DBDBDD1"/>
        <w:category>
          <w:name w:val="General"/>
          <w:gallery w:val="placeholder"/>
        </w:category>
        <w:types>
          <w:type w:val="bbPlcHdr"/>
        </w:types>
        <w:behaviors>
          <w:behavior w:val="content"/>
        </w:behaviors>
        <w:guid w:val="{E71887CB-7968-4CA7-9822-3D473F3D7526}"/>
      </w:docPartPr>
      <w:docPartBody>
        <w:p w:rsidR="00693235" w:rsidRDefault="008974E2" w:rsidP="008974E2">
          <w:pPr>
            <w:pStyle w:val="C90EAD23E7154C0C918BCA0E4DBDBDD152"/>
          </w:pPr>
          <w:r w:rsidRPr="000D7AE6">
            <w:rPr>
              <w:rStyle w:val="PlaceholderText"/>
            </w:rPr>
            <w:t>Click here to enter text.</w:t>
          </w:r>
        </w:p>
      </w:docPartBody>
    </w:docPart>
    <w:docPart>
      <w:docPartPr>
        <w:name w:val="027ED2CC00574782BCD903BD1485206A"/>
        <w:category>
          <w:name w:val="General"/>
          <w:gallery w:val="placeholder"/>
        </w:category>
        <w:types>
          <w:type w:val="bbPlcHdr"/>
        </w:types>
        <w:behaviors>
          <w:behavior w:val="content"/>
        </w:behaviors>
        <w:guid w:val="{D0BCA0E5-3E03-4B3D-87D6-7C622E941295}"/>
      </w:docPartPr>
      <w:docPartBody>
        <w:p w:rsidR="00693235" w:rsidRDefault="008974E2" w:rsidP="008974E2">
          <w:pPr>
            <w:pStyle w:val="027ED2CC00574782BCD903BD1485206A52"/>
          </w:pPr>
          <w:r w:rsidRPr="000D7AE6">
            <w:rPr>
              <w:rStyle w:val="PlaceholderText"/>
            </w:rPr>
            <w:t>Choose an item.</w:t>
          </w:r>
        </w:p>
      </w:docPartBody>
    </w:docPart>
    <w:docPart>
      <w:docPartPr>
        <w:name w:val="5F3D328362D14F0C907892D9EA604837"/>
        <w:category>
          <w:name w:val="General"/>
          <w:gallery w:val="placeholder"/>
        </w:category>
        <w:types>
          <w:type w:val="bbPlcHdr"/>
        </w:types>
        <w:behaviors>
          <w:behavior w:val="content"/>
        </w:behaviors>
        <w:guid w:val="{E0994BAF-8C6A-428C-97CC-218B7EF2A938}"/>
      </w:docPartPr>
      <w:docPartBody>
        <w:p w:rsidR="00693235" w:rsidRDefault="008974E2" w:rsidP="008974E2">
          <w:pPr>
            <w:pStyle w:val="5F3D328362D14F0C907892D9EA60483749"/>
          </w:pPr>
          <w:r w:rsidRPr="002B1A0D">
            <w:rPr>
              <w:rStyle w:val="PlaceholderText"/>
            </w:rPr>
            <w:t xml:space="preserve">Provide a </w:t>
          </w:r>
          <w:r w:rsidRPr="002B1A0D">
            <w:rPr>
              <w:rStyle w:val="PlaceholderText"/>
              <w:b/>
            </w:rPr>
            <w:t>statement</w:t>
          </w:r>
          <w:r w:rsidRPr="002B1A0D">
            <w:rPr>
              <w:rStyle w:val="PlaceholderText"/>
            </w:rPr>
            <w:t xml:space="preserve"> of 100 words or less, describing your organisation’s relevant experience in the industry/field relating to th</w:t>
          </w:r>
          <w:r>
            <w:rPr>
              <w:rStyle w:val="PlaceholderText"/>
            </w:rPr>
            <w:t>e prescribed activities you are applying</w:t>
          </w:r>
          <w:r w:rsidRPr="002B1A0D">
            <w:rPr>
              <w:rStyle w:val="PlaceholderText"/>
            </w:rPr>
            <w:t xml:space="preserve"> for. For instance, if you are applying to undertake prescribed activities associated with water heating, describe your organisation’s experience in the water heating industry</w:t>
          </w:r>
          <w:r>
            <w:rPr>
              <w:rStyle w:val="PlaceholderText"/>
            </w:rPr>
            <w:t>.</w:t>
          </w:r>
        </w:p>
      </w:docPartBody>
    </w:docPart>
    <w:docPart>
      <w:docPartPr>
        <w:name w:val="85CD0121034E48F488441CAA15166C8C"/>
        <w:category>
          <w:name w:val="General"/>
          <w:gallery w:val="placeholder"/>
        </w:category>
        <w:types>
          <w:type w:val="bbPlcHdr"/>
        </w:types>
        <w:behaviors>
          <w:behavior w:val="content"/>
        </w:behaviors>
        <w:guid w:val="{2BBC53E8-54CB-491E-8242-4532684E1FA5}"/>
      </w:docPartPr>
      <w:docPartBody>
        <w:p w:rsidR="00693235" w:rsidRDefault="00D14F89" w:rsidP="00D14F89">
          <w:pPr>
            <w:pStyle w:val="85CD0121034E48F488441CAA15166C8C28"/>
          </w:pPr>
          <w:r w:rsidRPr="006C6C60">
            <w:rPr>
              <w:color w:val="808080" w:themeColor="background1" w:themeShade="80"/>
            </w:rPr>
            <w:t xml:space="preserve">Provide a </w:t>
          </w:r>
          <w:r w:rsidRPr="006C6C60">
            <w:rPr>
              <w:b/>
              <w:color w:val="808080" w:themeColor="background1" w:themeShade="80"/>
            </w:rPr>
            <w:t>statement</w:t>
          </w:r>
          <w:r w:rsidRPr="006C6C60">
            <w:rPr>
              <w:color w:val="808080" w:themeColor="background1" w:themeShade="80"/>
            </w:rPr>
            <w:t xml:space="preserve"> of 50 words or less that describes the intended target market of your organisation’s VEET related activities.  For instance, regional SMEs, residential homes, sporting complexes etc.</w:t>
          </w:r>
          <w:r w:rsidRPr="006C6C60">
            <w:rPr>
              <w:rStyle w:val="PlaceholderText"/>
            </w:rPr>
            <w:t>of 50 words or less that describes the intended target market of your organisation’s VEET related activities. For instance, regional SMEs, residential homes, sporting complexes etc.</w:t>
          </w:r>
        </w:p>
      </w:docPartBody>
    </w:docPart>
    <w:docPart>
      <w:docPartPr>
        <w:name w:val="12EC49B16EC9445EB2DD7EB913B10FBC"/>
        <w:category>
          <w:name w:val="General"/>
          <w:gallery w:val="placeholder"/>
        </w:category>
        <w:types>
          <w:type w:val="bbPlcHdr"/>
        </w:types>
        <w:behaviors>
          <w:behavior w:val="content"/>
        </w:behaviors>
        <w:guid w:val="{FFFB3B19-70B0-4F70-85CC-33326C6683AF}"/>
      </w:docPartPr>
      <w:docPartBody>
        <w:p w:rsidR="00693235" w:rsidRDefault="00D14F89" w:rsidP="00D14F89">
          <w:pPr>
            <w:pStyle w:val="12EC49B16EC9445EB2DD7EB913B10FBC28"/>
          </w:pPr>
          <w:r w:rsidRPr="002B1A0D">
            <w:rPr>
              <w:rStyle w:val="PlaceholderText"/>
            </w:rPr>
            <w:t xml:space="preserve">Provide a </w:t>
          </w:r>
          <w:r w:rsidRPr="002B1A0D">
            <w:rPr>
              <w:rStyle w:val="PlaceholderText"/>
              <w:b/>
            </w:rPr>
            <w:t>statement</w:t>
          </w:r>
          <w:r w:rsidRPr="002B1A0D">
            <w:rPr>
              <w:rStyle w:val="PlaceholderText"/>
            </w:rPr>
            <w:t xml:space="preserve"> of 50 words or less that describes the incentive model your organisation intends to use when providing VEET services (i.e. will you offer free products, discounted products, free installation, etc.?)</w:t>
          </w:r>
        </w:p>
      </w:docPartBody>
    </w:docPart>
    <w:docPart>
      <w:docPartPr>
        <w:name w:val="B446F2D1DEEA4DE49B6B021CAEC01936"/>
        <w:category>
          <w:name w:val="General"/>
          <w:gallery w:val="placeholder"/>
        </w:category>
        <w:types>
          <w:type w:val="bbPlcHdr"/>
        </w:types>
        <w:behaviors>
          <w:behavior w:val="content"/>
        </w:behaviors>
        <w:guid w:val="{DBB377D9-D67D-4DB4-8FF4-9DBD1FE6081A}"/>
      </w:docPartPr>
      <w:docPartBody>
        <w:p w:rsidR="008974E2" w:rsidRPr="002B1A0D" w:rsidRDefault="008974E2" w:rsidP="005A2141">
          <w:pPr>
            <w:rPr>
              <w:rStyle w:val="PlaceholderText"/>
            </w:rPr>
          </w:pPr>
          <w:r w:rsidRPr="002B1A0D">
            <w:rPr>
              <w:rStyle w:val="PlaceholderText"/>
            </w:rPr>
            <w:t>For each activity you are applying for:</w:t>
          </w:r>
        </w:p>
        <w:p w:rsidR="00693235" w:rsidRDefault="008974E2" w:rsidP="008974E2">
          <w:pPr>
            <w:pStyle w:val="B446F2D1DEEA4DE49B6B021CAEC0193649"/>
          </w:pPr>
          <w:r w:rsidRPr="002B1A0D">
            <w:rPr>
              <w:rStyle w:val="PlaceholderText"/>
            </w:rPr>
            <w:t>(No.</w:t>
          </w:r>
          <w:r>
            <w:rPr>
              <w:rStyle w:val="PlaceholderText"/>
            </w:rPr>
            <w:t xml:space="preserve"> of</w:t>
          </w:r>
          <w:r w:rsidRPr="002B1A0D">
            <w:rPr>
              <w:rStyle w:val="PlaceholderText"/>
            </w:rPr>
            <w:t xml:space="preserve"> installers) x (estimated premises visited per month) x (</w:t>
          </w:r>
          <w:r>
            <w:rPr>
              <w:rStyle w:val="PlaceholderText"/>
            </w:rPr>
            <w:t xml:space="preserve">estimated </w:t>
          </w:r>
          <w:r w:rsidRPr="002B1A0D">
            <w:rPr>
              <w:rStyle w:val="PlaceholderText"/>
            </w:rPr>
            <w:t>VEECs</w:t>
          </w:r>
          <w:r>
            <w:rPr>
              <w:rStyle w:val="PlaceholderText"/>
            </w:rPr>
            <w:t xml:space="preserve"> </w:t>
          </w:r>
          <w:r w:rsidRPr="002B1A0D">
            <w:rPr>
              <w:rStyle w:val="PlaceholderText"/>
            </w:rPr>
            <w:t>per premises) = Estimated monthly VEEC creation for that activity</w:t>
          </w:r>
          <w:r>
            <w:rPr>
              <w:rStyle w:val="PlaceholderText"/>
            </w:rPr>
            <w:t xml:space="preserve">. </w:t>
          </w:r>
          <w:r w:rsidRPr="002B1A0D">
            <w:rPr>
              <w:rStyle w:val="PlaceholderText"/>
            </w:rPr>
            <w:t>Leaving the breakdown in this cell, enter tally the total of all activities below</w:t>
          </w:r>
          <w:r>
            <w:rPr>
              <w:rStyle w:val="PlaceholderText"/>
            </w:rPr>
            <w:t>.</w:t>
          </w:r>
        </w:p>
      </w:docPartBody>
    </w:docPart>
    <w:docPart>
      <w:docPartPr>
        <w:name w:val="3705CCC6CE394D8AA8F0A902C4D6CB21"/>
        <w:category>
          <w:name w:val="General"/>
          <w:gallery w:val="placeholder"/>
        </w:category>
        <w:types>
          <w:type w:val="bbPlcHdr"/>
        </w:types>
        <w:behaviors>
          <w:behavior w:val="content"/>
        </w:behaviors>
        <w:guid w:val="{C1869E23-B745-4E9D-9EB6-DC31AC794A95}"/>
      </w:docPartPr>
      <w:docPartBody>
        <w:p w:rsidR="00693235" w:rsidRDefault="008974E2" w:rsidP="008974E2">
          <w:pPr>
            <w:pStyle w:val="3705CCC6CE394D8AA8F0A902C4D6CB2149"/>
          </w:pPr>
          <w:r w:rsidRPr="002B1A0D">
            <w:rPr>
              <w:rStyle w:val="PlaceholderText"/>
            </w:rPr>
            <w:t>VEECs per month</w:t>
          </w:r>
        </w:p>
      </w:docPartBody>
    </w:docPart>
    <w:docPart>
      <w:docPartPr>
        <w:name w:val="96FD32F7A0204EA4BA0B3EDA12F5B799"/>
        <w:category>
          <w:name w:val="General"/>
          <w:gallery w:val="placeholder"/>
        </w:category>
        <w:types>
          <w:type w:val="bbPlcHdr"/>
        </w:types>
        <w:behaviors>
          <w:behavior w:val="content"/>
        </w:behaviors>
        <w:guid w:val="{0348D50A-808E-439D-9511-4F2838B03ACE}"/>
      </w:docPartPr>
      <w:docPartBody>
        <w:p w:rsidR="00693235" w:rsidRDefault="008974E2" w:rsidP="008974E2">
          <w:pPr>
            <w:pStyle w:val="96FD32F7A0204EA4BA0B3EDA12F5B79949"/>
          </w:pPr>
          <w:r w:rsidRPr="002B1A0D">
            <w:rPr>
              <w:rStyle w:val="PlaceholderText"/>
            </w:rPr>
            <w:t xml:space="preserve">Provide a </w:t>
          </w:r>
          <w:r w:rsidRPr="002B1A0D">
            <w:rPr>
              <w:rStyle w:val="PlaceholderText"/>
              <w:b/>
            </w:rPr>
            <w:t>list</w:t>
          </w:r>
          <w:r w:rsidRPr="002B1A0D">
            <w:rPr>
              <w:rStyle w:val="PlaceholderText"/>
            </w:rPr>
            <w:t xml:space="preserve"> of the main product types, brands and models that your organisation anticipates installing, if these have already been identified</w:t>
          </w:r>
          <w:r>
            <w:rPr>
              <w:rStyle w:val="PlaceholderText"/>
            </w:rPr>
            <w:t>.</w:t>
          </w:r>
        </w:p>
      </w:docPartBody>
    </w:docPart>
    <w:docPart>
      <w:docPartPr>
        <w:name w:val="1782FBE4BE4748359033EED793FD01D7"/>
        <w:category>
          <w:name w:val="General"/>
          <w:gallery w:val="placeholder"/>
        </w:category>
        <w:types>
          <w:type w:val="bbPlcHdr"/>
        </w:types>
        <w:behaviors>
          <w:behavior w:val="content"/>
        </w:behaviors>
        <w:guid w:val="{4A3EC232-C191-4D1B-9A73-0386D5A7CF34}"/>
      </w:docPartPr>
      <w:docPartBody>
        <w:p w:rsidR="00693235" w:rsidRDefault="008974E2" w:rsidP="008974E2">
          <w:pPr>
            <w:pStyle w:val="1782FBE4BE4748359033EED793FD01D749"/>
          </w:pPr>
          <w:r w:rsidRPr="00E629DD">
            <w:rPr>
              <w:rStyle w:val="PlaceholderText"/>
            </w:rPr>
            <w:t>Click here to enter text.</w:t>
          </w:r>
        </w:p>
      </w:docPartBody>
    </w:docPart>
    <w:docPart>
      <w:docPartPr>
        <w:name w:val="280C052E220549169E4895EC680F4CE7"/>
        <w:category>
          <w:name w:val="General"/>
          <w:gallery w:val="placeholder"/>
        </w:category>
        <w:types>
          <w:type w:val="bbPlcHdr"/>
        </w:types>
        <w:behaviors>
          <w:behavior w:val="content"/>
        </w:behaviors>
        <w:guid w:val="{017D8AA7-38FB-49E2-822E-016DEF64AE47}"/>
      </w:docPartPr>
      <w:docPartBody>
        <w:p w:rsidR="00693235" w:rsidRDefault="008974E2" w:rsidP="008974E2">
          <w:pPr>
            <w:pStyle w:val="280C052E220549169E4895EC680F4CE749"/>
          </w:pPr>
          <w:r w:rsidRPr="000D7AE6">
            <w:rPr>
              <w:rStyle w:val="PlaceholderText"/>
            </w:rPr>
            <w:t>Click here to enter text.</w:t>
          </w:r>
        </w:p>
      </w:docPartBody>
    </w:docPart>
    <w:docPart>
      <w:docPartPr>
        <w:name w:val="A2A8359AE7B648CAB2DFFF06A921D276"/>
        <w:category>
          <w:name w:val="General"/>
          <w:gallery w:val="placeholder"/>
        </w:category>
        <w:types>
          <w:type w:val="bbPlcHdr"/>
        </w:types>
        <w:behaviors>
          <w:behavior w:val="content"/>
        </w:behaviors>
        <w:guid w:val="{8A35EB65-554D-4FE3-9D89-715B9991C1FE}"/>
      </w:docPartPr>
      <w:docPartBody>
        <w:p w:rsidR="00693235" w:rsidRDefault="008974E2" w:rsidP="008974E2">
          <w:pPr>
            <w:pStyle w:val="A2A8359AE7B648CAB2DFFF06A921D27648"/>
          </w:pPr>
          <w:r>
            <w:rPr>
              <w:rStyle w:val="PlaceholderText"/>
            </w:rPr>
            <w:t>Direct employees / contractors / o</w:t>
          </w:r>
          <w:r w:rsidRPr="002B1A0D">
            <w:rPr>
              <w:rStyle w:val="PlaceholderText"/>
            </w:rPr>
            <w:t>ther (please specify)</w:t>
          </w:r>
          <w:r w:rsidRPr="000D7AE6">
            <w:rPr>
              <w:rStyle w:val="PlaceholderText"/>
            </w:rPr>
            <w:t>.</w:t>
          </w:r>
        </w:p>
      </w:docPartBody>
    </w:docPart>
    <w:docPart>
      <w:docPartPr>
        <w:name w:val="FFDA6DB0AE9B4C8C9C64CF2C309DD241"/>
        <w:category>
          <w:name w:val="General"/>
          <w:gallery w:val="placeholder"/>
        </w:category>
        <w:types>
          <w:type w:val="bbPlcHdr"/>
        </w:types>
        <w:behaviors>
          <w:behavior w:val="content"/>
        </w:behaviors>
        <w:guid w:val="{20E1B5A5-D9FC-4552-BEB9-3E5E74863874}"/>
      </w:docPartPr>
      <w:docPartBody>
        <w:p w:rsidR="00693235" w:rsidRDefault="008974E2" w:rsidP="008974E2">
          <w:pPr>
            <w:pStyle w:val="FFDA6DB0AE9B4C8C9C64CF2C309DD24148"/>
          </w:pPr>
          <w:r w:rsidRPr="000D7AE6">
            <w:rPr>
              <w:rStyle w:val="PlaceholderText"/>
            </w:rPr>
            <w:t>Click here to enter text.</w:t>
          </w:r>
        </w:p>
      </w:docPartBody>
    </w:docPart>
    <w:docPart>
      <w:docPartPr>
        <w:name w:val="5817A4AB3ADC499B804FA05B2C945D4F"/>
        <w:category>
          <w:name w:val="General"/>
          <w:gallery w:val="placeholder"/>
        </w:category>
        <w:types>
          <w:type w:val="bbPlcHdr"/>
        </w:types>
        <w:behaviors>
          <w:behavior w:val="content"/>
        </w:behaviors>
        <w:guid w:val="{DA43A2F5-44D3-4738-974C-4C4FC7155421}"/>
      </w:docPartPr>
      <w:docPartBody>
        <w:p w:rsidR="00693235" w:rsidRDefault="008974E2" w:rsidP="008974E2">
          <w:pPr>
            <w:pStyle w:val="5817A4AB3ADC499B804FA05B2C945D4F48"/>
          </w:pPr>
          <w:r w:rsidRPr="000D7AE6">
            <w:rPr>
              <w:rStyle w:val="PlaceholderText"/>
            </w:rPr>
            <w:t>Click here to enter text.</w:t>
          </w:r>
        </w:p>
      </w:docPartBody>
    </w:docPart>
    <w:docPart>
      <w:docPartPr>
        <w:name w:val="066A27FCC42B444690FCBBCBB8931898"/>
        <w:category>
          <w:name w:val="General"/>
          <w:gallery w:val="placeholder"/>
        </w:category>
        <w:types>
          <w:type w:val="bbPlcHdr"/>
        </w:types>
        <w:behaviors>
          <w:behavior w:val="content"/>
        </w:behaviors>
        <w:guid w:val="{53F8681C-8009-403A-8278-74B88F6B8D1B}"/>
      </w:docPartPr>
      <w:docPartBody>
        <w:p w:rsidR="00693235" w:rsidRDefault="008974E2" w:rsidP="008974E2">
          <w:pPr>
            <w:pStyle w:val="066A27FCC42B444690FCBBCBB893189848"/>
          </w:pPr>
          <w:r w:rsidRPr="000D7AE6">
            <w:rPr>
              <w:rStyle w:val="PlaceholderText"/>
            </w:rPr>
            <w:t>Click here to enter text.</w:t>
          </w:r>
        </w:p>
      </w:docPartBody>
    </w:docPart>
    <w:docPart>
      <w:docPartPr>
        <w:name w:val="1D1FFD5B53D549B2A175D8CD422CBBB1"/>
        <w:category>
          <w:name w:val="General"/>
          <w:gallery w:val="placeholder"/>
        </w:category>
        <w:types>
          <w:type w:val="bbPlcHdr"/>
        </w:types>
        <w:behaviors>
          <w:behavior w:val="content"/>
        </w:behaviors>
        <w:guid w:val="{FBF7B250-1BC6-43BE-B9EC-BDDEEF3F5B73}"/>
      </w:docPartPr>
      <w:docPartBody>
        <w:p w:rsidR="00693235" w:rsidRDefault="008974E2" w:rsidP="008974E2">
          <w:pPr>
            <w:pStyle w:val="1D1FFD5B53D549B2A175D8CD422CBBB143"/>
          </w:pPr>
          <w:r w:rsidRPr="000D7AE6">
            <w:rPr>
              <w:rStyle w:val="PlaceholderText"/>
            </w:rPr>
            <w:t>Click here to enter text.</w:t>
          </w:r>
        </w:p>
      </w:docPartBody>
    </w:docPart>
    <w:docPart>
      <w:docPartPr>
        <w:name w:val="809DBFFB1AE4447A8B0DE48C1E1635DF"/>
        <w:category>
          <w:name w:val="General"/>
          <w:gallery w:val="placeholder"/>
        </w:category>
        <w:types>
          <w:type w:val="bbPlcHdr"/>
        </w:types>
        <w:behaviors>
          <w:behavior w:val="content"/>
        </w:behaviors>
        <w:guid w:val="{919AFEF4-B6A5-4551-9A15-1B6AF9547379}"/>
      </w:docPartPr>
      <w:docPartBody>
        <w:p w:rsidR="00693235" w:rsidRDefault="008974E2" w:rsidP="008974E2">
          <w:pPr>
            <w:pStyle w:val="809DBFFB1AE4447A8B0DE48C1E1635DF43"/>
          </w:pPr>
          <w:r w:rsidRPr="000D7AE6">
            <w:rPr>
              <w:rStyle w:val="PlaceholderText"/>
            </w:rPr>
            <w:t>Click here to enter text.</w:t>
          </w:r>
        </w:p>
      </w:docPartBody>
    </w:docPart>
    <w:docPart>
      <w:docPartPr>
        <w:name w:val="017537A09A3640EA8BE5ECFB9C07A971"/>
        <w:category>
          <w:name w:val="General"/>
          <w:gallery w:val="placeholder"/>
        </w:category>
        <w:types>
          <w:type w:val="bbPlcHdr"/>
        </w:types>
        <w:behaviors>
          <w:behavior w:val="content"/>
        </w:behaviors>
        <w:guid w:val="{BE69D6AC-859A-4C7A-B9E3-8604D01665B6}"/>
      </w:docPartPr>
      <w:docPartBody>
        <w:p w:rsidR="00693235" w:rsidRDefault="008974E2" w:rsidP="008974E2">
          <w:pPr>
            <w:pStyle w:val="017537A09A3640EA8BE5ECFB9C07A97143"/>
          </w:pPr>
          <w:r w:rsidRPr="000D7AE6">
            <w:rPr>
              <w:rStyle w:val="PlaceholderText"/>
            </w:rPr>
            <w:t>Click here to enter text.</w:t>
          </w:r>
        </w:p>
      </w:docPartBody>
    </w:docPart>
    <w:docPart>
      <w:docPartPr>
        <w:name w:val="C56B56EF48D54EAF9A6C7F6CFE400528"/>
        <w:category>
          <w:name w:val="General"/>
          <w:gallery w:val="placeholder"/>
        </w:category>
        <w:types>
          <w:type w:val="bbPlcHdr"/>
        </w:types>
        <w:behaviors>
          <w:behavior w:val="content"/>
        </w:behaviors>
        <w:guid w:val="{017D949A-2C4A-43EB-A45A-C427C81FEF92}"/>
      </w:docPartPr>
      <w:docPartBody>
        <w:p w:rsidR="00693235" w:rsidRDefault="008974E2" w:rsidP="008974E2">
          <w:pPr>
            <w:pStyle w:val="C56B56EF48D54EAF9A6C7F6CFE40052840"/>
          </w:pPr>
          <w:r>
            <w:rPr>
              <w:rStyle w:val="PlaceholderText"/>
            </w:rPr>
            <w:t>Please specify</w:t>
          </w:r>
        </w:p>
      </w:docPartBody>
    </w:docPart>
    <w:docPart>
      <w:docPartPr>
        <w:name w:val="66F97FF575974AC2ACFE4F8B7C0BFC38"/>
        <w:category>
          <w:name w:val="General"/>
          <w:gallery w:val="placeholder"/>
        </w:category>
        <w:types>
          <w:type w:val="bbPlcHdr"/>
        </w:types>
        <w:behaviors>
          <w:behavior w:val="content"/>
        </w:behaviors>
        <w:guid w:val="{37E68D78-4B31-4274-8F88-0FD89E2E8FB5}"/>
      </w:docPartPr>
      <w:docPartBody>
        <w:p w:rsidR="00693235" w:rsidRDefault="008974E2" w:rsidP="008974E2">
          <w:pPr>
            <w:pStyle w:val="66F97FF575974AC2ACFE4F8B7C0BFC3840"/>
          </w:pPr>
          <w:r w:rsidRPr="000D7AE6">
            <w:rPr>
              <w:rStyle w:val="PlaceholderText"/>
            </w:rPr>
            <w:t>Click here to enter text.</w:t>
          </w:r>
        </w:p>
      </w:docPartBody>
    </w:docPart>
    <w:docPart>
      <w:docPartPr>
        <w:name w:val="F1090D0CDE6D4AD58D71CAD2FDA60CAC"/>
        <w:category>
          <w:name w:val="General"/>
          <w:gallery w:val="placeholder"/>
        </w:category>
        <w:types>
          <w:type w:val="bbPlcHdr"/>
        </w:types>
        <w:behaviors>
          <w:behavior w:val="content"/>
        </w:behaviors>
        <w:guid w:val="{110E5569-B6D9-4F40-8214-5DE4EC122F45}"/>
      </w:docPartPr>
      <w:docPartBody>
        <w:p w:rsidR="00693235" w:rsidRDefault="008974E2" w:rsidP="008974E2">
          <w:pPr>
            <w:pStyle w:val="F1090D0CDE6D4AD58D71CAD2FDA60CAC38"/>
          </w:pPr>
          <w:r w:rsidRPr="00A37A2D">
            <w:rPr>
              <w:rStyle w:val="PlaceholderText"/>
            </w:rPr>
            <w:t>Click here to enter text.</w:t>
          </w:r>
        </w:p>
      </w:docPartBody>
    </w:docPart>
    <w:docPart>
      <w:docPartPr>
        <w:name w:val="AD8F9DF418644327B63B0A27D14196FC"/>
        <w:category>
          <w:name w:val="General"/>
          <w:gallery w:val="placeholder"/>
        </w:category>
        <w:types>
          <w:type w:val="bbPlcHdr"/>
        </w:types>
        <w:behaviors>
          <w:behavior w:val="content"/>
        </w:behaviors>
        <w:guid w:val="{9E7E6509-BD2C-403F-913E-B7E21E268A33}"/>
      </w:docPartPr>
      <w:docPartBody>
        <w:p w:rsidR="00693235" w:rsidRDefault="008974E2" w:rsidP="008974E2">
          <w:pPr>
            <w:pStyle w:val="AD8F9DF418644327B63B0A27D14196FC38"/>
          </w:pPr>
          <w:r w:rsidRPr="000D7AE6">
            <w:rPr>
              <w:rStyle w:val="PlaceholderText"/>
            </w:rPr>
            <w:t>Click here to enter text.</w:t>
          </w:r>
        </w:p>
      </w:docPartBody>
    </w:docPart>
    <w:docPart>
      <w:docPartPr>
        <w:name w:val="6CB07E1C274A4C5CB968171A3BB8043D"/>
        <w:category>
          <w:name w:val="General"/>
          <w:gallery w:val="placeholder"/>
        </w:category>
        <w:types>
          <w:type w:val="bbPlcHdr"/>
        </w:types>
        <w:behaviors>
          <w:behavior w:val="content"/>
        </w:behaviors>
        <w:guid w:val="{1D09F275-15FE-47F3-B7DC-B0068499EE2D}"/>
      </w:docPartPr>
      <w:docPartBody>
        <w:p w:rsidR="00693235" w:rsidRDefault="008974E2" w:rsidP="008974E2">
          <w:pPr>
            <w:pStyle w:val="6CB07E1C274A4C5CB968171A3BB8043D38"/>
          </w:pPr>
          <w:r w:rsidRPr="00A37A2D">
            <w:rPr>
              <w:rStyle w:val="PlaceholderText"/>
            </w:rPr>
            <w:t>Click here to enter text.</w:t>
          </w:r>
        </w:p>
      </w:docPartBody>
    </w:docPart>
    <w:docPart>
      <w:docPartPr>
        <w:name w:val="3932F1AB393E4ED48DBD0D72FEC83EC7"/>
        <w:category>
          <w:name w:val="General"/>
          <w:gallery w:val="placeholder"/>
        </w:category>
        <w:types>
          <w:type w:val="bbPlcHdr"/>
        </w:types>
        <w:behaviors>
          <w:behavior w:val="content"/>
        </w:behaviors>
        <w:guid w:val="{E9BC96FF-63F1-4CE9-A550-995FC56C5172}"/>
      </w:docPartPr>
      <w:docPartBody>
        <w:p w:rsidR="00693235" w:rsidRDefault="008974E2" w:rsidP="008974E2">
          <w:pPr>
            <w:pStyle w:val="3932F1AB393E4ED48DBD0D72FEC83EC738"/>
          </w:pPr>
          <w:r w:rsidRPr="000D7AE6">
            <w:rPr>
              <w:rStyle w:val="PlaceholderText"/>
            </w:rPr>
            <w:t>Click here to enter text.</w:t>
          </w:r>
        </w:p>
      </w:docPartBody>
    </w:docPart>
    <w:docPart>
      <w:docPartPr>
        <w:name w:val="9CBB1E2368CA42D9A61714BDCB9EC163"/>
        <w:category>
          <w:name w:val="General"/>
          <w:gallery w:val="placeholder"/>
        </w:category>
        <w:types>
          <w:type w:val="bbPlcHdr"/>
        </w:types>
        <w:behaviors>
          <w:behavior w:val="content"/>
        </w:behaviors>
        <w:guid w:val="{4273F63E-A82A-4B51-91E5-74712091DB16}"/>
      </w:docPartPr>
      <w:docPartBody>
        <w:p w:rsidR="00693235" w:rsidRDefault="008974E2" w:rsidP="008974E2">
          <w:pPr>
            <w:pStyle w:val="9CBB1E2368CA42D9A61714BDCB9EC16338"/>
          </w:pPr>
          <w:r w:rsidRPr="00A37A2D">
            <w:rPr>
              <w:rStyle w:val="PlaceholderText"/>
            </w:rPr>
            <w:t>Click here to enter text.</w:t>
          </w:r>
        </w:p>
      </w:docPartBody>
    </w:docPart>
    <w:docPart>
      <w:docPartPr>
        <w:name w:val="5D492A4827E0494B85B7A91DFE43F3AA"/>
        <w:category>
          <w:name w:val="General"/>
          <w:gallery w:val="placeholder"/>
        </w:category>
        <w:types>
          <w:type w:val="bbPlcHdr"/>
        </w:types>
        <w:behaviors>
          <w:behavior w:val="content"/>
        </w:behaviors>
        <w:guid w:val="{68144C33-0BB2-4B4B-AD59-2DF4ACE1311D}"/>
      </w:docPartPr>
      <w:docPartBody>
        <w:p w:rsidR="00693235" w:rsidRDefault="008974E2" w:rsidP="008974E2">
          <w:pPr>
            <w:pStyle w:val="5D492A4827E0494B85B7A91DFE43F3AA38"/>
          </w:pPr>
          <w:r w:rsidRPr="000D7AE6">
            <w:rPr>
              <w:rStyle w:val="PlaceholderText"/>
            </w:rPr>
            <w:t>Click here to enter text.</w:t>
          </w:r>
        </w:p>
      </w:docPartBody>
    </w:docPart>
    <w:docPart>
      <w:docPartPr>
        <w:name w:val="53E66AFFE88147BD8FAF1825C19BD159"/>
        <w:category>
          <w:name w:val="General"/>
          <w:gallery w:val="placeholder"/>
        </w:category>
        <w:types>
          <w:type w:val="bbPlcHdr"/>
        </w:types>
        <w:behaviors>
          <w:behavior w:val="content"/>
        </w:behaviors>
        <w:guid w:val="{A8ECF6E4-9237-4DCA-BA8B-769BF5EF8F3D}"/>
      </w:docPartPr>
      <w:docPartBody>
        <w:p w:rsidR="00693235" w:rsidRDefault="008974E2" w:rsidP="008974E2">
          <w:pPr>
            <w:pStyle w:val="53E66AFFE88147BD8FAF1825C19BD15938"/>
          </w:pPr>
          <w:r>
            <w:rPr>
              <w:rStyle w:val="PlaceholderText"/>
            </w:rPr>
            <w:t>In bulk / per job basis / o</w:t>
          </w:r>
          <w:r w:rsidRPr="00C250CA">
            <w:rPr>
              <w:rStyle w:val="PlaceholderText"/>
            </w:rPr>
            <w:t>ther (please specify)</w:t>
          </w:r>
          <w:r>
            <w:rPr>
              <w:rStyle w:val="PlaceholderText"/>
            </w:rPr>
            <w:t>.</w:t>
          </w:r>
        </w:p>
      </w:docPartBody>
    </w:docPart>
    <w:docPart>
      <w:docPartPr>
        <w:name w:val="1711E7A4185641F183F393D45036621C"/>
        <w:category>
          <w:name w:val="General"/>
          <w:gallery w:val="placeholder"/>
        </w:category>
        <w:types>
          <w:type w:val="bbPlcHdr"/>
        </w:types>
        <w:behaviors>
          <w:behavior w:val="content"/>
        </w:behaviors>
        <w:guid w:val="{FACC4121-8CCF-43D7-8187-D61763E79011}"/>
      </w:docPartPr>
      <w:docPartBody>
        <w:p w:rsidR="00693235" w:rsidRDefault="008974E2" w:rsidP="008974E2">
          <w:pPr>
            <w:pStyle w:val="1711E7A4185641F183F393D45036621C38"/>
          </w:pPr>
          <w:r w:rsidRPr="000D7AE6">
            <w:rPr>
              <w:rStyle w:val="PlaceholderText"/>
            </w:rPr>
            <w:t>Click here to enter text.</w:t>
          </w:r>
        </w:p>
      </w:docPartBody>
    </w:docPart>
    <w:docPart>
      <w:docPartPr>
        <w:name w:val="E8FE36047EA34794BC8EB5842F680521"/>
        <w:category>
          <w:name w:val="General"/>
          <w:gallery w:val="placeholder"/>
        </w:category>
        <w:types>
          <w:type w:val="bbPlcHdr"/>
        </w:types>
        <w:behaviors>
          <w:behavior w:val="content"/>
        </w:behaviors>
        <w:guid w:val="{3CCDD486-870F-4651-8EFC-0E2C5008C560}"/>
      </w:docPartPr>
      <w:docPartBody>
        <w:p w:rsidR="00693235" w:rsidRDefault="008974E2" w:rsidP="008974E2">
          <w:pPr>
            <w:pStyle w:val="E8FE36047EA34794BC8EB5842F68052138"/>
          </w:pPr>
          <w:r w:rsidRPr="000D7AE6">
            <w:rPr>
              <w:rStyle w:val="PlaceholderText"/>
            </w:rPr>
            <w:t>Click here to enter text.</w:t>
          </w:r>
        </w:p>
      </w:docPartBody>
    </w:docPart>
    <w:docPart>
      <w:docPartPr>
        <w:name w:val="10E373AF973C4C8A93859DC71B2B5738"/>
        <w:category>
          <w:name w:val="General"/>
          <w:gallery w:val="placeholder"/>
        </w:category>
        <w:types>
          <w:type w:val="bbPlcHdr"/>
        </w:types>
        <w:behaviors>
          <w:behavior w:val="content"/>
        </w:behaviors>
        <w:guid w:val="{9E7B59AB-994F-46F6-A380-64C4FA1C9A2E}"/>
      </w:docPartPr>
      <w:docPartBody>
        <w:p w:rsidR="00693235" w:rsidRDefault="008974E2" w:rsidP="008974E2">
          <w:pPr>
            <w:pStyle w:val="10E373AF973C4C8A93859DC71B2B573838"/>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the practical steps by which stock is allocated and then transported to the installation sites</w:t>
          </w:r>
          <w:r>
            <w:rPr>
              <w:rStyle w:val="PlaceholderText"/>
            </w:rPr>
            <w:t>.</w:t>
          </w:r>
        </w:p>
      </w:docPartBody>
    </w:docPart>
    <w:docPart>
      <w:docPartPr>
        <w:name w:val="66F3C03A2FCB47D8B0F7F12D52AFE0BE"/>
        <w:category>
          <w:name w:val="General"/>
          <w:gallery w:val="placeholder"/>
        </w:category>
        <w:types>
          <w:type w:val="bbPlcHdr"/>
        </w:types>
        <w:behaviors>
          <w:behavior w:val="content"/>
        </w:behaviors>
        <w:guid w:val="{30FDA374-DCD2-4E1C-9D91-62FC2A82EBB1}"/>
      </w:docPartPr>
      <w:docPartBody>
        <w:p w:rsidR="00693235" w:rsidRDefault="008974E2" w:rsidP="008974E2">
          <w:pPr>
            <w:pStyle w:val="66F3C03A2FCB47D8B0F7F12D52AFE0BE37"/>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the practical steps</w:t>
          </w:r>
          <w:r>
            <w:rPr>
              <w:rStyle w:val="PlaceholderText"/>
            </w:rPr>
            <w:t xml:space="preserve"> by which stock is reconciled. </w:t>
          </w:r>
          <w:r w:rsidRPr="00C250CA">
            <w:rPr>
              <w:rStyle w:val="PlaceholderText"/>
            </w:rPr>
            <w:t>‘Reconciliation’ refers to the method by which your organisation will trace and match up outgoing, installed and returned stock</w:t>
          </w:r>
          <w:r>
            <w:rPr>
              <w:rStyle w:val="PlaceholderText"/>
            </w:rPr>
            <w:t>.</w:t>
          </w:r>
        </w:p>
      </w:docPartBody>
    </w:docPart>
    <w:docPart>
      <w:docPartPr>
        <w:name w:val="235182E8F9A74E1C92A91E244E67B88F"/>
        <w:category>
          <w:name w:val="General"/>
          <w:gallery w:val="placeholder"/>
        </w:category>
        <w:types>
          <w:type w:val="bbPlcHdr"/>
        </w:types>
        <w:behaviors>
          <w:behavior w:val="content"/>
        </w:behaviors>
        <w:guid w:val="{96C33061-6354-4C7A-BD07-E2F248D8CEC0}"/>
      </w:docPartPr>
      <w:docPartBody>
        <w:p w:rsidR="00693235" w:rsidRDefault="008974E2" w:rsidP="008974E2">
          <w:pPr>
            <w:pStyle w:val="235182E8F9A74E1C92A91E244E67B88F37"/>
          </w:pPr>
          <w:r w:rsidRPr="000D7AE6">
            <w:rPr>
              <w:rStyle w:val="PlaceholderText"/>
            </w:rPr>
            <w:t>Click here to enter text.</w:t>
          </w:r>
        </w:p>
      </w:docPartBody>
    </w:docPart>
    <w:docPart>
      <w:docPartPr>
        <w:name w:val="E21208DFF6BF49EA8B855D0C5863B787"/>
        <w:category>
          <w:name w:val="General"/>
          <w:gallery w:val="placeholder"/>
        </w:category>
        <w:types>
          <w:type w:val="bbPlcHdr"/>
        </w:types>
        <w:behaviors>
          <w:behavior w:val="content"/>
        </w:behaviors>
        <w:guid w:val="{E760DC60-3361-4B33-B35E-48279C927946}"/>
      </w:docPartPr>
      <w:docPartBody>
        <w:p w:rsidR="00693235" w:rsidRDefault="008974E2" w:rsidP="008974E2">
          <w:pPr>
            <w:pStyle w:val="E21208DFF6BF49EA8B855D0C5863B78737"/>
          </w:pPr>
          <w:r w:rsidRPr="000D7AE6">
            <w:rPr>
              <w:rStyle w:val="PlaceholderText"/>
            </w:rPr>
            <w:t>Click here to enter text.</w:t>
          </w:r>
        </w:p>
      </w:docPartBody>
    </w:docPart>
    <w:docPart>
      <w:docPartPr>
        <w:name w:val="B6949BE92B434A40976AD581CF3659C3"/>
        <w:category>
          <w:name w:val="General"/>
          <w:gallery w:val="placeholder"/>
        </w:category>
        <w:types>
          <w:type w:val="bbPlcHdr"/>
        </w:types>
        <w:behaviors>
          <w:behavior w:val="content"/>
        </w:behaviors>
        <w:guid w:val="{B5B22305-1636-47C2-B806-5EAFA0A99717}"/>
      </w:docPartPr>
      <w:docPartBody>
        <w:p w:rsidR="00693235" w:rsidRDefault="008974E2" w:rsidP="008974E2">
          <w:pPr>
            <w:pStyle w:val="B6949BE92B434A40976AD581CF3659C337"/>
          </w:pPr>
          <w:r w:rsidRPr="000D7AE6">
            <w:rPr>
              <w:rStyle w:val="PlaceholderText"/>
            </w:rPr>
            <w:t>Click here to enter text.</w:t>
          </w:r>
        </w:p>
      </w:docPartBody>
    </w:docPart>
    <w:docPart>
      <w:docPartPr>
        <w:name w:val="836FC3D0B94D446F938D1361CCC2E1AC"/>
        <w:category>
          <w:name w:val="General"/>
          <w:gallery w:val="placeholder"/>
        </w:category>
        <w:types>
          <w:type w:val="bbPlcHdr"/>
        </w:types>
        <w:behaviors>
          <w:behavior w:val="content"/>
        </w:behaviors>
        <w:guid w:val="{49A3EB65-B2BA-431B-850D-243571E64439}"/>
      </w:docPartPr>
      <w:docPartBody>
        <w:p w:rsidR="00693235" w:rsidRDefault="008974E2" w:rsidP="008974E2">
          <w:pPr>
            <w:pStyle w:val="836FC3D0B94D446F938D1361CCC2E1AC37"/>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what after-sales service your organisation will provide to energy consumers (whether residential or non-residential)</w:t>
          </w:r>
          <w:r>
            <w:rPr>
              <w:rStyle w:val="PlaceholderText"/>
            </w:rPr>
            <w:t>.</w:t>
          </w:r>
        </w:p>
      </w:docPartBody>
    </w:docPart>
    <w:docPart>
      <w:docPartPr>
        <w:name w:val="3FF11854C139420484AA2A9B4E60F87F"/>
        <w:category>
          <w:name w:val="General"/>
          <w:gallery w:val="placeholder"/>
        </w:category>
        <w:types>
          <w:type w:val="bbPlcHdr"/>
        </w:types>
        <w:behaviors>
          <w:behavior w:val="content"/>
        </w:behaviors>
        <w:guid w:val="{1E8EB341-4D52-4A9C-9F51-662ED4A7F6D8}"/>
      </w:docPartPr>
      <w:docPartBody>
        <w:p w:rsidR="00693235" w:rsidRDefault="008974E2" w:rsidP="008974E2">
          <w:pPr>
            <w:pStyle w:val="3FF11854C139420484AA2A9B4E60F87F37"/>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the process your organisation will use to handle complaints.  To be deemed complete</w:t>
          </w:r>
          <w:r>
            <w:rPr>
              <w:rStyle w:val="PlaceholderText"/>
            </w:rPr>
            <w:t xml:space="preserve">, your answer must address both </w:t>
          </w:r>
          <w:r w:rsidRPr="00C250CA">
            <w:rPr>
              <w:rStyle w:val="PlaceholderText"/>
            </w:rPr>
            <w:t>(i) complaints regarding the products your representatives installed and (ii) complaints regarding the conduct of your representatives</w:t>
          </w:r>
          <w:r>
            <w:rPr>
              <w:rStyle w:val="PlaceholderText"/>
            </w:rPr>
            <w:t>.</w:t>
          </w:r>
        </w:p>
      </w:docPartBody>
    </w:docPart>
    <w:docPart>
      <w:docPartPr>
        <w:name w:val="51190B59486F43E4B604191F2E4C582A"/>
        <w:category>
          <w:name w:val="General"/>
          <w:gallery w:val="placeholder"/>
        </w:category>
        <w:types>
          <w:type w:val="bbPlcHdr"/>
        </w:types>
        <w:behaviors>
          <w:behavior w:val="content"/>
        </w:behaviors>
        <w:guid w:val="{6446B077-1C6D-4BB4-B6AD-7298CC6A29B8}"/>
      </w:docPartPr>
      <w:docPartBody>
        <w:p w:rsidR="00693235" w:rsidRDefault="008974E2" w:rsidP="008974E2">
          <w:pPr>
            <w:pStyle w:val="51190B59486F43E4B604191F2E4C582A37"/>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the process your organisation will use to handle cases in which energy consumers request a refund.  To be deemed complete, your answer must reference what will happen to the VEEC claim associated with that installation</w:t>
          </w:r>
          <w:r>
            <w:rPr>
              <w:rStyle w:val="PlaceholderText"/>
            </w:rPr>
            <w:t>.</w:t>
          </w:r>
        </w:p>
      </w:docPartBody>
    </w:docPart>
    <w:docPart>
      <w:docPartPr>
        <w:name w:val="C555C31F61604A9980A857EDA390353E"/>
        <w:category>
          <w:name w:val="General"/>
          <w:gallery w:val="placeholder"/>
        </w:category>
        <w:types>
          <w:type w:val="bbPlcHdr"/>
        </w:types>
        <w:behaviors>
          <w:behavior w:val="content"/>
        </w:behaviors>
        <w:guid w:val="{BACA6503-D213-45C1-8C05-E4273856EF4E}"/>
      </w:docPartPr>
      <w:docPartBody>
        <w:p w:rsidR="00693235" w:rsidRDefault="008974E2" w:rsidP="008974E2">
          <w:pPr>
            <w:pStyle w:val="C555C31F61604A9980A857EDA390353E37"/>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r>
            <w:rPr>
              <w:rStyle w:val="PlaceholderText"/>
            </w:rPr>
            <w:t>.</w:t>
          </w:r>
        </w:p>
      </w:docPartBody>
    </w:docPart>
    <w:docPart>
      <w:docPartPr>
        <w:name w:val="7F6C552F065D4C8691E8D92726A428DE"/>
        <w:category>
          <w:name w:val="General"/>
          <w:gallery w:val="placeholder"/>
        </w:category>
        <w:types>
          <w:type w:val="bbPlcHdr"/>
        </w:types>
        <w:behaviors>
          <w:behavior w:val="content"/>
        </w:behaviors>
        <w:guid w:val="{025C5993-5B0D-4D5E-AC13-D588D4CC866F}"/>
      </w:docPartPr>
      <w:docPartBody>
        <w:p w:rsidR="00693235" w:rsidRDefault="008974E2" w:rsidP="008974E2">
          <w:pPr>
            <w:pStyle w:val="7F6C552F065D4C8691E8D92726A428DE37"/>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your organisation’s process for complying with Australian Consumer Law (ACL)</w:t>
          </w:r>
          <w:r>
            <w:rPr>
              <w:rStyle w:val="PlaceholderText"/>
            </w:rPr>
            <w:t>.</w:t>
          </w:r>
        </w:p>
      </w:docPartBody>
    </w:docPart>
    <w:docPart>
      <w:docPartPr>
        <w:name w:val="4DA32E224BBC497FA3DE953AF3D87CE8"/>
        <w:category>
          <w:name w:val="General"/>
          <w:gallery w:val="placeholder"/>
        </w:category>
        <w:types>
          <w:type w:val="bbPlcHdr"/>
        </w:types>
        <w:behaviors>
          <w:behavior w:val="content"/>
        </w:behaviors>
        <w:guid w:val="{A94EF9B2-8EF5-41DC-99D9-6A803F4EBB68}"/>
      </w:docPartPr>
      <w:docPartBody>
        <w:p w:rsidR="00693235" w:rsidRDefault="008974E2" w:rsidP="008974E2">
          <w:pPr>
            <w:pStyle w:val="4DA32E224BBC497FA3DE953AF3D87CE837"/>
          </w:pPr>
          <w:r w:rsidRPr="000D7AE6">
            <w:rPr>
              <w:rStyle w:val="PlaceholderText"/>
            </w:rPr>
            <w:t>Click here to enter text.</w:t>
          </w:r>
        </w:p>
      </w:docPartBody>
    </w:docPart>
    <w:docPart>
      <w:docPartPr>
        <w:name w:val="D58EC6DE2B264167B9FAAD1392BF9C60"/>
        <w:category>
          <w:name w:val="General"/>
          <w:gallery w:val="placeholder"/>
        </w:category>
        <w:types>
          <w:type w:val="bbPlcHdr"/>
        </w:types>
        <w:behaviors>
          <w:behavior w:val="content"/>
        </w:behaviors>
        <w:guid w:val="{9B0957E0-4DB5-4C73-BCDC-F985383BFC65}"/>
      </w:docPartPr>
      <w:docPartBody>
        <w:p w:rsidR="00693235" w:rsidRDefault="008974E2" w:rsidP="008974E2">
          <w:pPr>
            <w:pStyle w:val="D58EC6DE2B264167B9FAAD1392BF9C6035"/>
          </w:pPr>
          <w:r>
            <w:rPr>
              <w:rStyle w:val="PlaceholderText"/>
            </w:rPr>
            <w:t>Yes/No</w:t>
          </w:r>
        </w:p>
      </w:docPartBody>
    </w:docPart>
    <w:docPart>
      <w:docPartPr>
        <w:name w:val="9507717F8A5E4CB0BE4F60DD31B8A5BC"/>
        <w:category>
          <w:name w:val="General"/>
          <w:gallery w:val="placeholder"/>
        </w:category>
        <w:types>
          <w:type w:val="bbPlcHdr"/>
        </w:types>
        <w:behaviors>
          <w:behavior w:val="content"/>
        </w:behaviors>
        <w:guid w:val="{E10D99B1-1F5C-4D92-AA28-3D3DB11B17BA}"/>
      </w:docPartPr>
      <w:docPartBody>
        <w:p w:rsidR="00693235" w:rsidRDefault="008974E2" w:rsidP="008974E2">
          <w:pPr>
            <w:pStyle w:val="9507717F8A5E4CB0BE4F60DD31B8A5BC35"/>
          </w:pPr>
          <w:r w:rsidRPr="00063233">
            <w:rPr>
              <w:rStyle w:val="PlaceholderText"/>
            </w:rPr>
            <w:t>Click here to enter text.</w:t>
          </w:r>
        </w:p>
      </w:docPartBody>
    </w:docPart>
    <w:docPart>
      <w:docPartPr>
        <w:name w:val="F85AC022C19A47D2A1A0E8BD153F7156"/>
        <w:category>
          <w:name w:val="General"/>
          <w:gallery w:val="placeholder"/>
        </w:category>
        <w:types>
          <w:type w:val="bbPlcHdr"/>
        </w:types>
        <w:behaviors>
          <w:behavior w:val="content"/>
        </w:behaviors>
        <w:guid w:val="{881013E1-3FF4-4F36-91F2-BB3977C45F99}"/>
      </w:docPartPr>
      <w:docPartBody>
        <w:p w:rsidR="00693235" w:rsidRDefault="008974E2" w:rsidP="008974E2">
          <w:pPr>
            <w:pStyle w:val="F85AC022C19A47D2A1A0E8BD153F715635"/>
          </w:pPr>
          <w:r w:rsidRPr="000D7AE6">
            <w:rPr>
              <w:rStyle w:val="PlaceholderText"/>
            </w:rPr>
            <w:t>Click here to enter text.</w:t>
          </w:r>
        </w:p>
      </w:docPartBody>
    </w:docPart>
    <w:docPart>
      <w:docPartPr>
        <w:name w:val="5C7A20B427F44BBEA72D6F6C712409C0"/>
        <w:category>
          <w:name w:val="General"/>
          <w:gallery w:val="placeholder"/>
        </w:category>
        <w:types>
          <w:type w:val="bbPlcHdr"/>
        </w:types>
        <w:behaviors>
          <w:behavior w:val="content"/>
        </w:behaviors>
        <w:guid w:val="{D8D295DC-40B6-4DEB-9EDE-81C3689656DF}"/>
      </w:docPartPr>
      <w:docPartBody>
        <w:p w:rsidR="00693235" w:rsidRDefault="008974E2" w:rsidP="008974E2">
          <w:pPr>
            <w:pStyle w:val="5C7A20B427F44BBEA72D6F6C712409C035"/>
          </w:pPr>
          <w:r w:rsidRPr="000D7AE6">
            <w:rPr>
              <w:rStyle w:val="PlaceholderText"/>
            </w:rPr>
            <w:t>Click here to enter text.</w:t>
          </w:r>
        </w:p>
      </w:docPartBody>
    </w:docPart>
    <w:docPart>
      <w:docPartPr>
        <w:name w:val="16781FF3282C40A8A796A445667E00CC"/>
        <w:category>
          <w:name w:val="General"/>
          <w:gallery w:val="placeholder"/>
        </w:category>
        <w:types>
          <w:type w:val="bbPlcHdr"/>
        </w:types>
        <w:behaviors>
          <w:behavior w:val="content"/>
        </w:behaviors>
        <w:guid w:val="{3D2D14D2-74A5-4FA3-975C-F5FC39213ACE}"/>
      </w:docPartPr>
      <w:docPartBody>
        <w:p w:rsidR="00693235" w:rsidRDefault="00D14F89" w:rsidP="00D14F89">
          <w:pPr>
            <w:pStyle w:val="16781FF3282C40A8A796A445667E00CC21"/>
          </w:pPr>
          <w:r w:rsidRPr="00C250CA">
            <w:rPr>
              <w:rStyle w:val="PlaceholderText"/>
            </w:rPr>
            <w:t xml:space="preserve">Provide a </w:t>
          </w:r>
          <w:r w:rsidRPr="00195CE8">
            <w:rPr>
              <w:rStyle w:val="PlaceholderText"/>
              <w:b/>
            </w:rPr>
            <w:t>statement</w:t>
          </w:r>
          <w:r w:rsidRPr="00C250CA">
            <w:rPr>
              <w:rStyle w:val="PlaceholderText"/>
            </w:rPr>
            <w:t xml:space="preserve"> or list of 250 words or less, describing the systems your organisation will use to monitor VEET compliance</w:t>
          </w:r>
          <w:r>
            <w:rPr>
              <w:rStyle w:val="PlaceholderText"/>
            </w:rPr>
            <w:t>.</w:t>
          </w:r>
        </w:p>
      </w:docPartBody>
    </w:docPart>
    <w:docPart>
      <w:docPartPr>
        <w:name w:val="7D93079731204951B388BC1E216E7303"/>
        <w:category>
          <w:name w:val="General"/>
          <w:gallery w:val="placeholder"/>
        </w:category>
        <w:types>
          <w:type w:val="bbPlcHdr"/>
        </w:types>
        <w:behaviors>
          <w:behavior w:val="content"/>
        </w:behaviors>
        <w:guid w:val="{8D88C178-EC3C-4D1C-8A14-A83A0204DD7B}"/>
      </w:docPartPr>
      <w:docPartBody>
        <w:p w:rsidR="00765AB0" w:rsidRDefault="008974E2" w:rsidP="008974E2">
          <w:pPr>
            <w:pStyle w:val="7D93079731204951B388BC1E216E730327"/>
          </w:pPr>
          <w:r>
            <w:rPr>
              <w:rStyle w:val="PlaceholderText"/>
            </w:rPr>
            <w:t>Yes/No</w:t>
          </w:r>
        </w:p>
      </w:docPartBody>
    </w:docPart>
    <w:docPart>
      <w:docPartPr>
        <w:name w:val="04AD295D96B842D9A6E9DDA866FA88E8"/>
        <w:category>
          <w:name w:val="General"/>
          <w:gallery w:val="placeholder"/>
        </w:category>
        <w:types>
          <w:type w:val="bbPlcHdr"/>
        </w:types>
        <w:behaviors>
          <w:behavior w:val="content"/>
        </w:behaviors>
        <w:guid w:val="{9C9F39D5-2200-42CF-8E24-D51E386D4074}"/>
      </w:docPartPr>
      <w:docPartBody>
        <w:p w:rsidR="00765AB0" w:rsidRDefault="008974E2" w:rsidP="008974E2">
          <w:pPr>
            <w:pStyle w:val="04AD295D96B842D9A6E9DDA866FA88E826"/>
          </w:pPr>
          <w:r>
            <w:rPr>
              <w:rStyle w:val="PlaceholderText"/>
            </w:rPr>
            <w:t>Yes/No</w:t>
          </w:r>
        </w:p>
      </w:docPartBody>
    </w:docPart>
    <w:docPart>
      <w:docPartPr>
        <w:name w:val="095DC605F31748218C9D27A663BE82DC"/>
        <w:category>
          <w:name w:val="General"/>
          <w:gallery w:val="placeholder"/>
        </w:category>
        <w:types>
          <w:type w:val="bbPlcHdr"/>
        </w:types>
        <w:behaviors>
          <w:behavior w:val="content"/>
        </w:behaviors>
        <w:guid w:val="{866B55E1-41DB-4530-A095-4ACDB646FC3D}"/>
      </w:docPartPr>
      <w:docPartBody>
        <w:p w:rsidR="003B7724" w:rsidRDefault="008974E2" w:rsidP="008974E2">
          <w:pPr>
            <w:pStyle w:val="095DC605F31748218C9D27A663BE82DC26"/>
          </w:pPr>
          <w:r w:rsidRPr="00134CA9">
            <w:rPr>
              <w:b/>
              <w:color w:val="808080"/>
            </w:rPr>
            <w:t>Yes/No</w:t>
          </w:r>
        </w:p>
      </w:docPartBody>
    </w:docPart>
    <w:docPart>
      <w:docPartPr>
        <w:name w:val="3F8B08BC1F254554AEB54E8D0AC370F3"/>
        <w:category>
          <w:name w:val="General"/>
          <w:gallery w:val="placeholder"/>
        </w:category>
        <w:types>
          <w:type w:val="bbPlcHdr"/>
        </w:types>
        <w:behaviors>
          <w:behavior w:val="content"/>
        </w:behaviors>
        <w:guid w:val="{23B46E27-2898-4FA3-AD7B-896DF6A747DE}"/>
      </w:docPartPr>
      <w:docPartBody>
        <w:p w:rsidR="003B7724" w:rsidRDefault="008974E2" w:rsidP="008974E2">
          <w:pPr>
            <w:pStyle w:val="3F8B08BC1F254554AEB54E8D0AC370F326"/>
          </w:pPr>
          <w:r w:rsidRPr="00852D85">
            <w:rPr>
              <w:b/>
              <w:color w:val="808080"/>
            </w:rPr>
            <w:t>Yes/No</w:t>
          </w:r>
        </w:p>
      </w:docPartBody>
    </w:docPart>
    <w:docPart>
      <w:docPartPr>
        <w:name w:val="232A47E8E8EF4C2CB4DD95C10D15FA27"/>
        <w:category>
          <w:name w:val="General"/>
          <w:gallery w:val="placeholder"/>
        </w:category>
        <w:types>
          <w:type w:val="bbPlcHdr"/>
        </w:types>
        <w:behaviors>
          <w:behavior w:val="content"/>
        </w:behaviors>
        <w:guid w:val="{D59B1C33-7919-4916-8130-39DB8AC222B6}"/>
      </w:docPartPr>
      <w:docPartBody>
        <w:p w:rsidR="003B7724" w:rsidRDefault="008974E2" w:rsidP="008974E2">
          <w:pPr>
            <w:pStyle w:val="232A47E8E8EF4C2CB4DD95C10D15FA2726"/>
          </w:pPr>
          <w:r w:rsidRPr="00852D85">
            <w:rPr>
              <w:b/>
              <w:color w:val="808080"/>
            </w:rPr>
            <w:t>Yes/No</w:t>
          </w:r>
        </w:p>
      </w:docPartBody>
    </w:docPart>
    <w:docPart>
      <w:docPartPr>
        <w:name w:val="53AB7C4F2E5842F79C65872FF8327B10"/>
        <w:category>
          <w:name w:val="General"/>
          <w:gallery w:val="placeholder"/>
        </w:category>
        <w:types>
          <w:type w:val="bbPlcHdr"/>
        </w:types>
        <w:behaviors>
          <w:behavior w:val="content"/>
        </w:behaviors>
        <w:guid w:val="{524C5103-1A93-423F-A3E9-13EE378859AB}"/>
      </w:docPartPr>
      <w:docPartBody>
        <w:p w:rsidR="003B7724" w:rsidRDefault="008974E2" w:rsidP="008974E2">
          <w:pPr>
            <w:pStyle w:val="53AB7C4F2E5842F79C65872FF8327B1026"/>
          </w:pPr>
          <w:r w:rsidRPr="00134CA9">
            <w:rPr>
              <w:b/>
              <w:color w:val="808080"/>
            </w:rPr>
            <w:t>Yes/No</w:t>
          </w:r>
        </w:p>
      </w:docPartBody>
    </w:docPart>
    <w:docPart>
      <w:docPartPr>
        <w:name w:val="F6BAA6C85BE94E75B685F45171191591"/>
        <w:category>
          <w:name w:val="General"/>
          <w:gallery w:val="placeholder"/>
        </w:category>
        <w:types>
          <w:type w:val="bbPlcHdr"/>
        </w:types>
        <w:behaviors>
          <w:behavior w:val="content"/>
        </w:behaviors>
        <w:guid w:val="{F5A76857-F41E-487A-AB9C-CDECB649974F}"/>
      </w:docPartPr>
      <w:docPartBody>
        <w:p w:rsidR="003B7724" w:rsidRDefault="008974E2" w:rsidP="008974E2">
          <w:pPr>
            <w:pStyle w:val="F6BAA6C85BE94E75B685F4517119159126"/>
          </w:pPr>
          <w:r w:rsidRPr="00A37A2D">
            <w:rPr>
              <w:b/>
              <w:color w:val="808080"/>
            </w:rPr>
            <w:t>Yes/No</w:t>
          </w:r>
        </w:p>
      </w:docPartBody>
    </w:docPart>
    <w:docPart>
      <w:docPartPr>
        <w:name w:val="694E127427734F8BAFC6B70C1D142BBF"/>
        <w:category>
          <w:name w:val="General"/>
          <w:gallery w:val="placeholder"/>
        </w:category>
        <w:types>
          <w:type w:val="bbPlcHdr"/>
        </w:types>
        <w:behaviors>
          <w:behavior w:val="content"/>
        </w:behaviors>
        <w:guid w:val="{3B648B0F-5779-4265-AAD8-52F95514F9E0}"/>
      </w:docPartPr>
      <w:docPartBody>
        <w:p w:rsidR="003B7724" w:rsidRDefault="008974E2" w:rsidP="008974E2">
          <w:pPr>
            <w:pStyle w:val="694E127427734F8BAFC6B70C1D142BBF26"/>
          </w:pPr>
          <w:r w:rsidRPr="00A37A2D">
            <w:rPr>
              <w:b/>
              <w:color w:val="808080"/>
            </w:rPr>
            <w:t>Yes/No</w:t>
          </w:r>
        </w:p>
      </w:docPartBody>
    </w:docPart>
    <w:docPart>
      <w:docPartPr>
        <w:name w:val="92C9303DF6D547398472605E7951707F"/>
        <w:category>
          <w:name w:val="General"/>
          <w:gallery w:val="placeholder"/>
        </w:category>
        <w:types>
          <w:type w:val="bbPlcHdr"/>
        </w:types>
        <w:behaviors>
          <w:behavior w:val="content"/>
        </w:behaviors>
        <w:guid w:val="{3ED9AE20-CA3B-475C-B57D-791FB783DED1}"/>
      </w:docPartPr>
      <w:docPartBody>
        <w:p w:rsidR="003B7724" w:rsidRDefault="008974E2" w:rsidP="008974E2">
          <w:pPr>
            <w:pStyle w:val="92C9303DF6D547398472605E7951707F26"/>
          </w:pPr>
          <w:r w:rsidRPr="00134CA9">
            <w:rPr>
              <w:b/>
              <w:color w:val="808080"/>
            </w:rPr>
            <w:t>Yes/No</w:t>
          </w:r>
        </w:p>
      </w:docPartBody>
    </w:docPart>
    <w:docPart>
      <w:docPartPr>
        <w:name w:val="AF81E32FE8D54F8B84BD99BE6E4A5C03"/>
        <w:category>
          <w:name w:val="General"/>
          <w:gallery w:val="placeholder"/>
        </w:category>
        <w:types>
          <w:type w:val="bbPlcHdr"/>
        </w:types>
        <w:behaviors>
          <w:behavior w:val="content"/>
        </w:behaviors>
        <w:guid w:val="{D4A073CB-AD6A-455E-BB42-7220F653EA7C}"/>
      </w:docPartPr>
      <w:docPartBody>
        <w:p w:rsidR="003B7724" w:rsidRDefault="008974E2" w:rsidP="008974E2">
          <w:pPr>
            <w:pStyle w:val="AF81E32FE8D54F8B84BD99BE6E4A5C0326"/>
          </w:pPr>
          <w:r w:rsidRPr="00A37A2D">
            <w:rPr>
              <w:b/>
              <w:color w:val="808080"/>
            </w:rPr>
            <w:t>Yes/No</w:t>
          </w:r>
        </w:p>
      </w:docPartBody>
    </w:docPart>
    <w:docPart>
      <w:docPartPr>
        <w:name w:val="40B5ECB0F52640DAB809E5F4DF046528"/>
        <w:category>
          <w:name w:val="General"/>
          <w:gallery w:val="placeholder"/>
        </w:category>
        <w:types>
          <w:type w:val="bbPlcHdr"/>
        </w:types>
        <w:behaviors>
          <w:behavior w:val="content"/>
        </w:behaviors>
        <w:guid w:val="{0B1220FA-8A6B-4A8B-A9CE-956D84CEA85B}"/>
      </w:docPartPr>
      <w:docPartBody>
        <w:p w:rsidR="003B7724" w:rsidRDefault="008974E2" w:rsidP="008974E2">
          <w:pPr>
            <w:pStyle w:val="40B5ECB0F52640DAB809E5F4DF04652826"/>
          </w:pPr>
          <w:r w:rsidRPr="00A37A2D">
            <w:rPr>
              <w:b/>
              <w:color w:val="808080"/>
            </w:rPr>
            <w:t>Yes/No</w:t>
          </w:r>
        </w:p>
      </w:docPartBody>
    </w:docPart>
    <w:docPart>
      <w:docPartPr>
        <w:name w:val="4F09C19DA8494BE183AE2FAA5223C3ED"/>
        <w:category>
          <w:name w:val="General"/>
          <w:gallery w:val="placeholder"/>
        </w:category>
        <w:types>
          <w:type w:val="bbPlcHdr"/>
        </w:types>
        <w:behaviors>
          <w:behavior w:val="content"/>
        </w:behaviors>
        <w:guid w:val="{D5929483-940D-4042-9E1B-5A9BBAFD1D0C}"/>
      </w:docPartPr>
      <w:docPartBody>
        <w:p w:rsidR="003B7724" w:rsidRDefault="008974E2" w:rsidP="008974E2">
          <w:pPr>
            <w:pStyle w:val="4F09C19DA8494BE183AE2FAA5223C3ED26"/>
          </w:pPr>
          <w:r w:rsidRPr="00A37A2D">
            <w:rPr>
              <w:b/>
              <w:color w:val="808080"/>
            </w:rPr>
            <w:t>Yes/No</w:t>
          </w:r>
        </w:p>
      </w:docPartBody>
    </w:docPart>
    <w:docPart>
      <w:docPartPr>
        <w:name w:val="0570A160075B46A2B4E1575DAC5A2048"/>
        <w:category>
          <w:name w:val="General"/>
          <w:gallery w:val="placeholder"/>
        </w:category>
        <w:types>
          <w:type w:val="bbPlcHdr"/>
        </w:types>
        <w:behaviors>
          <w:behavior w:val="content"/>
        </w:behaviors>
        <w:guid w:val="{539F553F-DFBA-4391-B385-723F87F1F249}"/>
      </w:docPartPr>
      <w:docPartBody>
        <w:p w:rsidR="003B7724" w:rsidRDefault="008974E2" w:rsidP="008974E2">
          <w:pPr>
            <w:pStyle w:val="0570A160075B46A2B4E1575DAC5A204825"/>
          </w:pPr>
          <w:r w:rsidRPr="00A37A2D">
            <w:rPr>
              <w:b/>
              <w:color w:val="808080"/>
            </w:rPr>
            <w:t>Yes/No</w:t>
          </w:r>
        </w:p>
      </w:docPartBody>
    </w:docPart>
    <w:docPart>
      <w:docPartPr>
        <w:name w:val="EA39288067D54F81ADF290DA1311A869"/>
        <w:category>
          <w:name w:val="General"/>
          <w:gallery w:val="placeholder"/>
        </w:category>
        <w:types>
          <w:type w:val="bbPlcHdr"/>
        </w:types>
        <w:behaviors>
          <w:behavior w:val="content"/>
        </w:behaviors>
        <w:guid w:val="{2849082A-959A-4F7C-9FB5-EB9405E3B06E}"/>
      </w:docPartPr>
      <w:docPartBody>
        <w:p w:rsidR="003B7724" w:rsidRDefault="008974E2" w:rsidP="008974E2">
          <w:pPr>
            <w:pStyle w:val="EA39288067D54F81ADF290DA1311A86925"/>
          </w:pPr>
          <w:r w:rsidRPr="00134CA9">
            <w:rPr>
              <w:b/>
              <w:color w:val="808080"/>
            </w:rPr>
            <w:t>Yes/No</w:t>
          </w:r>
        </w:p>
      </w:docPartBody>
    </w:docPart>
    <w:docPart>
      <w:docPartPr>
        <w:name w:val="530B3E187A02499E8B8BE6A4CFA281AC"/>
        <w:category>
          <w:name w:val="General"/>
          <w:gallery w:val="placeholder"/>
        </w:category>
        <w:types>
          <w:type w:val="bbPlcHdr"/>
        </w:types>
        <w:behaviors>
          <w:behavior w:val="content"/>
        </w:behaviors>
        <w:guid w:val="{A09877DB-77E1-4B78-857A-A4BBAD9F6840}"/>
      </w:docPartPr>
      <w:docPartBody>
        <w:p w:rsidR="003B7724" w:rsidRDefault="008974E2" w:rsidP="008974E2">
          <w:pPr>
            <w:pStyle w:val="530B3E187A02499E8B8BE6A4CFA281AC25"/>
          </w:pPr>
          <w:r w:rsidRPr="00A37A2D">
            <w:rPr>
              <w:b/>
              <w:color w:val="808080"/>
            </w:rPr>
            <w:t>Yes/No</w:t>
          </w:r>
        </w:p>
      </w:docPartBody>
    </w:docPart>
    <w:docPart>
      <w:docPartPr>
        <w:name w:val="8061F8CB548F4B068687E50D1A4436B9"/>
        <w:category>
          <w:name w:val="General"/>
          <w:gallery w:val="placeholder"/>
        </w:category>
        <w:types>
          <w:type w:val="bbPlcHdr"/>
        </w:types>
        <w:behaviors>
          <w:behavior w:val="content"/>
        </w:behaviors>
        <w:guid w:val="{AEA16218-4344-4FE2-8E7E-E856498F41D1}"/>
      </w:docPartPr>
      <w:docPartBody>
        <w:p w:rsidR="003B7724" w:rsidRDefault="008974E2" w:rsidP="008974E2">
          <w:pPr>
            <w:pStyle w:val="8061F8CB548F4B068687E50D1A4436B925"/>
          </w:pPr>
          <w:r w:rsidRPr="00A37A2D">
            <w:rPr>
              <w:b/>
              <w:color w:val="808080"/>
            </w:rPr>
            <w:t>Yes/No</w:t>
          </w:r>
        </w:p>
      </w:docPartBody>
    </w:docPart>
    <w:docPart>
      <w:docPartPr>
        <w:name w:val="E2B646E6A22844BBBE5BFF98E330D433"/>
        <w:category>
          <w:name w:val="General"/>
          <w:gallery w:val="placeholder"/>
        </w:category>
        <w:types>
          <w:type w:val="bbPlcHdr"/>
        </w:types>
        <w:behaviors>
          <w:behavior w:val="content"/>
        </w:behaviors>
        <w:guid w:val="{437A9472-736F-442A-9F1A-832035DB6FDA}"/>
      </w:docPartPr>
      <w:docPartBody>
        <w:p w:rsidR="003B7724" w:rsidRDefault="008974E2" w:rsidP="008974E2">
          <w:pPr>
            <w:pStyle w:val="E2B646E6A22844BBBE5BFF98E330D43325"/>
          </w:pPr>
          <w:r w:rsidRPr="00A37A2D">
            <w:rPr>
              <w:b/>
              <w:color w:val="808080"/>
            </w:rPr>
            <w:t>Yes/No</w:t>
          </w:r>
        </w:p>
      </w:docPartBody>
    </w:docPart>
    <w:docPart>
      <w:docPartPr>
        <w:name w:val="02C096A16A02437B987F4CAF69E4D371"/>
        <w:category>
          <w:name w:val="General"/>
          <w:gallery w:val="placeholder"/>
        </w:category>
        <w:types>
          <w:type w:val="bbPlcHdr"/>
        </w:types>
        <w:behaviors>
          <w:behavior w:val="content"/>
        </w:behaviors>
        <w:guid w:val="{E3D2C5CF-5674-4399-AA72-F4CA6EC71D12}"/>
      </w:docPartPr>
      <w:docPartBody>
        <w:p w:rsidR="003B7724" w:rsidRDefault="008974E2" w:rsidP="008974E2">
          <w:pPr>
            <w:pStyle w:val="02C096A16A02437B987F4CAF69E4D37125"/>
          </w:pPr>
          <w:r w:rsidRPr="00A37A2D">
            <w:rPr>
              <w:b/>
              <w:color w:val="808080"/>
            </w:rPr>
            <w:t>Yes/No</w:t>
          </w:r>
        </w:p>
      </w:docPartBody>
    </w:docPart>
    <w:docPart>
      <w:docPartPr>
        <w:name w:val="DCD8A3EF6D3941F883C36CB7DF91041F"/>
        <w:category>
          <w:name w:val="General"/>
          <w:gallery w:val="placeholder"/>
        </w:category>
        <w:types>
          <w:type w:val="bbPlcHdr"/>
        </w:types>
        <w:behaviors>
          <w:behavior w:val="content"/>
        </w:behaviors>
        <w:guid w:val="{685D8C6C-7722-41FD-B2FE-733B0411CBF3}"/>
      </w:docPartPr>
      <w:docPartBody>
        <w:p w:rsidR="003B7724" w:rsidRDefault="008974E2" w:rsidP="008974E2">
          <w:pPr>
            <w:pStyle w:val="DCD8A3EF6D3941F883C36CB7DF91041F25"/>
          </w:pPr>
          <w:r w:rsidRPr="00A37A2D">
            <w:rPr>
              <w:b/>
              <w:color w:val="808080"/>
            </w:rPr>
            <w:t>Yes/No</w:t>
          </w:r>
        </w:p>
      </w:docPartBody>
    </w:docPart>
    <w:docPart>
      <w:docPartPr>
        <w:name w:val="8391B5F7FC5246479B70BAA3C8A54441"/>
        <w:category>
          <w:name w:val="General"/>
          <w:gallery w:val="placeholder"/>
        </w:category>
        <w:types>
          <w:type w:val="bbPlcHdr"/>
        </w:types>
        <w:behaviors>
          <w:behavior w:val="content"/>
        </w:behaviors>
        <w:guid w:val="{53DE761D-37E5-49A3-AD34-D568DF6BB2C8}"/>
      </w:docPartPr>
      <w:docPartBody>
        <w:p w:rsidR="003B7724" w:rsidRDefault="008974E2" w:rsidP="008974E2">
          <w:pPr>
            <w:pStyle w:val="8391B5F7FC5246479B70BAA3C8A5444125"/>
          </w:pPr>
          <w:r w:rsidRPr="00A37A2D">
            <w:rPr>
              <w:b/>
              <w:color w:val="808080"/>
            </w:rPr>
            <w:t>Yes/No</w:t>
          </w:r>
        </w:p>
      </w:docPartBody>
    </w:docPart>
    <w:docPart>
      <w:docPartPr>
        <w:name w:val="A294F9C36F9248EFA5F9D16CC7E9D5A8"/>
        <w:category>
          <w:name w:val="General"/>
          <w:gallery w:val="placeholder"/>
        </w:category>
        <w:types>
          <w:type w:val="bbPlcHdr"/>
        </w:types>
        <w:behaviors>
          <w:behavior w:val="content"/>
        </w:behaviors>
        <w:guid w:val="{A1C16A35-89F5-450F-BABB-2133A5832F14}"/>
      </w:docPartPr>
      <w:docPartBody>
        <w:p w:rsidR="00941AFA" w:rsidRDefault="008974E2" w:rsidP="008974E2">
          <w:pPr>
            <w:pStyle w:val="A294F9C36F9248EFA5F9D16CC7E9D5A812"/>
          </w:pPr>
          <w:r w:rsidRPr="00C250CA">
            <w:rPr>
              <w:rStyle w:val="PlaceholderText"/>
            </w:rPr>
            <w:t xml:space="preserve">Provide a </w:t>
          </w:r>
          <w:r w:rsidRPr="00C250CA">
            <w:rPr>
              <w:rStyle w:val="PlaceholderText"/>
              <w:b/>
            </w:rPr>
            <w:t>statement</w:t>
          </w:r>
          <w:r w:rsidRPr="00C250CA">
            <w:rPr>
              <w:rStyle w:val="PlaceholderText"/>
            </w:rPr>
            <w:t xml:space="preserve"> of 100 words or less, describing how your organisation will select a sample to audit</w:t>
          </w:r>
          <w:r>
            <w:rPr>
              <w:rStyle w:val="PlaceholderText"/>
            </w:rPr>
            <w:t>.</w:t>
          </w:r>
        </w:p>
      </w:docPartBody>
    </w:docPart>
    <w:docPart>
      <w:docPartPr>
        <w:name w:val="2CD05B0F4D55437C81BD8ECA5E5BB2C8"/>
        <w:category>
          <w:name w:val="General"/>
          <w:gallery w:val="placeholder"/>
        </w:category>
        <w:types>
          <w:type w:val="bbPlcHdr"/>
        </w:types>
        <w:behaviors>
          <w:behavior w:val="content"/>
        </w:behaviors>
        <w:guid w:val="{009602AF-90A5-42F5-91EE-97B25ADDDE5B}"/>
      </w:docPartPr>
      <w:docPartBody>
        <w:p w:rsidR="00941AFA" w:rsidRDefault="008974E2">
          <w:r w:rsidRPr="00C65148">
            <w:rPr>
              <w:rStyle w:val="PlaceholderText"/>
            </w:rPr>
            <w:t>Yes/No</w:t>
          </w:r>
        </w:p>
      </w:docPartBody>
    </w:docPart>
    <w:docPart>
      <w:docPartPr>
        <w:name w:val="C6ADD2A4E1D4435E90618E58BCB4C392"/>
        <w:category>
          <w:name w:val="General"/>
          <w:gallery w:val="placeholder"/>
        </w:category>
        <w:types>
          <w:type w:val="bbPlcHdr"/>
        </w:types>
        <w:behaviors>
          <w:behavior w:val="content"/>
        </w:behaviors>
        <w:guid w:val="{56A0B00D-ED76-4F5A-984C-2CAD7C574738}"/>
      </w:docPartPr>
      <w:docPartBody>
        <w:p w:rsidR="005F6D96" w:rsidRDefault="008974E2" w:rsidP="008974E2">
          <w:pPr>
            <w:pStyle w:val="C6ADD2A4E1D4435E90618E58BCB4C39210"/>
          </w:pPr>
          <w:r w:rsidRPr="00C65148">
            <w:rPr>
              <w:rStyle w:val="PlaceholderText"/>
            </w:rPr>
            <w:t>Paper/Electronic</w:t>
          </w:r>
        </w:p>
      </w:docPartBody>
    </w:docPart>
    <w:docPart>
      <w:docPartPr>
        <w:name w:val="3AC62AD023634412A7911AECA8030F23"/>
        <w:category>
          <w:name w:val="General"/>
          <w:gallery w:val="placeholder"/>
        </w:category>
        <w:types>
          <w:type w:val="bbPlcHdr"/>
        </w:types>
        <w:behaviors>
          <w:behavior w:val="content"/>
        </w:behaviors>
        <w:guid w:val="{CB8F5761-810C-45FA-880C-C0374F462B3F}"/>
      </w:docPartPr>
      <w:docPartBody>
        <w:p w:rsidR="005F6D96" w:rsidRDefault="008974E2">
          <w:r w:rsidRPr="00C65148">
            <w:rPr>
              <w:rStyle w:val="PlaceholderText"/>
            </w:rPr>
            <w:t>Please select</w:t>
          </w:r>
          <w:r>
            <w:t xml:space="preserve"> </w:t>
          </w:r>
        </w:p>
      </w:docPartBody>
    </w:docPart>
    <w:docPart>
      <w:docPartPr>
        <w:name w:val="47EA9C991C4A47219A8468C6FE579033"/>
        <w:category>
          <w:name w:val="General"/>
          <w:gallery w:val="placeholder"/>
        </w:category>
        <w:types>
          <w:type w:val="bbPlcHdr"/>
        </w:types>
        <w:behaviors>
          <w:behavior w:val="content"/>
        </w:behaviors>
        <w:guid w:val="{711E5D4E-ABAB-4E04-9CB3-673C308E60C9}"/>
      </w:docPartPr>
      <w:docPartBody>
        <w:p w:rsidR="008974E2" w:rsidRDefault="008974E2" w:rsidP="008974E2">
          <w:pPr>
            <w:pStyle w:val="47EA9C991C4A47219A8468C6FE5790335"/>
          </w:pPr>
          <w:r w:rsidRPr="00112096">
            <w:rPr>
              <w:color w:val="808080"/>
            </w:rPr>
            <w:t>Yes/No</w:t>
          </w:r>
        </w:p>
      </w:docPartBody>
    </w:docPart>
    <w:docPart>
      <w:docPartPr>
        <w:name w:val="6738FDCD65C8448BAC468D88C0267A3D"/>
        <w:category>
          <w:name w:val="General"/>
          <w:gallery w:val="placeholder"/>
        </w:category>
        <w:types>
          <w:type w:val="bbPlcHdr"/>
        </w:types>
        <w:behaviors>
          <w:behavior w:val="content"/>
        </w:behaviors>
        <w:guid w:val="{1DE6F0EE-2BF5-41AC-9C40-563DEC8A646E}"/>
      </w:docPartPr>
      <w:docPartBody>
        <w:p w:rsidR="008974E2" w:rsidRDefault="008974E2" w:rsidP="008974E2">
          <w:pPr>
            <w:pStyle w:val="6738FDCD65C8448BAC468D88C0267A3D5"/>
          </w:pPr>
          <w:r w:rsidRPr="00E370BC">
            <w:rPr>
              <w:color w:val="808080"/>
            </w:rPr>
            <w:t>Yes/No/NA</w:t>
          </w:r>
        </w:p>
      </w:docPartBody>
    </w:docPart>
    <w:docPart>
      <w:docPartPr>
        <w:name w:val="CF0B537296E44881BFE6EBC27157CA0F"/>
        <w:category>
          <w:name w:val="General"/>
          <w:gallery w:val="placeholder"/>
        </w:category>
        <w:types>
          <w:type w:val="bbPlcHdr"/>
        </w:types>
        <w:behaviors>
          <w:behavior w:val="content"/>
        </w:behaviors>
        <w:guid w:val="{BB36EF50-D01B-48C5-A5B7-7028AFFB4FEA}"/>
      </w:docPartPr>
      <w:docPartBody>
        <w:p w:rsidR="008974E2" w:rsidRDefault="008974E2" w:rsidP="008974E2">
          <w:pPr>
            <w:pStyle w:val="CF0B537296E44881BFE6EBC27157CA0F5"/>
          </w:pPr>
          <w:r w:rsidRPr="000D7AE6">
            <w:rPr>
              <w:rStyle w:val="PlaceholderText"/>
            </w:rPr>
            <w:t>Click here to enter text.</w:t>
          </w:r>
        </w:p>
      </w:docPartBody>
    </w:docPart>
    <w:docPart>
      <w:docPartPr>
        <w:name w:val="6CE7906576B44B858A49D0A42BD4F29B"/>
        <w:category>
          <w:name w:val="General"/>
          <w:gallery w:val="placeholder"/>
        </w:category>
        <w:types>
          <w:type w:val="bbPlcHdr"/>
        </w:types>
        <w:behaviors>
          <w:behavior w:val="content"/>
        </w:behaviors>
        <w:guid w:val="{936330BE-71BD-4A20-BFDD-6FAEF83D363E}"/>
      </w:docPartPr>
      <w:docPartBody>
        <w:p w:rsidR="008974E2" w:rsidRDefault="008974E2" w:rsidP="008974E2">
          <w:pPr>
            <w:pStyle w:val="6CE7906576B44B858A49D0A42BD4F29B5"/>
          </w:pPr>
          <w:r w:rsidRPr="000D7AE6">
            <w:rPr>
              <w:rStyle w:val="PlaceholderText"/>
            </w:rPr>
            <w:t>Click here to enter text.</w:t>
          </w:r>
        </w:p>
      </w:docPartBody>
    </w:docPart>
    <w:docPart>
      <w:docPartPr>
        <w:name w:val="23771A25239E48E99586CCFAEAFF89E1"/>
        <w:category>
          <w:name w:val="General"/>
          <w:gallery w:val="placeholder"/>
        </w:category>
        <w:types>
          <w:type w:val="bbPlcHdr"/>
        </w:types>
        <w:behaviors>
          <w:behavior w:val="content"/>
        </w:behaviors>
        <w:guid w:val="{D57EEED8-A96F-44AB-B360-CFF96D018620}"/>
      </w:docPartPr>
      <w:docPartBody>
        <w:p w:rsidR="008974E2" w:rsidRDefault="008974E2" w:rsidP="008974E2">
          <w:pPr>
            <w:pStyle w:val="23771A25239E48E99586CCFAEAFF89E15"/>
          </w:pPr>
          <w:r w:rsidRPr="00E370BC">
            <w:rPr>
              <w:color w:val="808080"/>
            </w:rPr>
            <w:t>Yes/No/NA</w:t>
          </w:r>
        </w:p>
      </w:docPartBody>
    </w:docPart>
    <w:docPart>
      <w:docPartPr>
        <w:name w:val="C55CC4D8A8764DD5A4DE0031B3FB81F1"/>
        <w:category>
          <w:name w:val="General"/>
          <w:gallery w:val="placeholder"/>
        </w:category>
        <w:types>
          <w:type w:val="bbPlcHdr"/>
        </w:types>
        <w:behaviors>
          <w:behavior w:val="content"/>
        </w:behaviors>
        <w:guid w:val="{785D8179-7E07-4363-AC5A-A007D6C1CD5F}"/>
      </w:docPartPr>
      <w:docPartBody>
        <w:p w:rsidR="008974E2" w:rsidRDefault="008974E2" w:rsidP="008974E2">
          <w:pPr>
            <w:pStyle w:val="C55CC4D8A8764DD5A4DE0031B3FB81F15"/>
          </w:pPr>
          <w:r w:rsidRPr="000D7AE6">
            <w:rPr>
              <w:rStyle w:val="PlaceholderText"/>
            </w:rPr>
            <w:t>Click here to enter text.</w:t>
          </w:r>
        </w:p>
      </w:docPartBody>
    </w:docPart>
    <w:docPart>
      <w:docPartPr>
        <w:name w:val="AE33F7DBBA35410AAEE58D4A6709543F"/>
        <w:category>
          <w:name w:val="General"/>
          <w:gallery w:val="placeholder"/>
        </w:category>
        <w:types>
          <w:type w:val="bbPlcHdr"/>
        </w:types>
        <w:behaviors>
          <w:behavior w:val="content"/>
        </w:behaviors>
        <w:guid w:val="{9D51B0D4-3A6B-4036-B296-69306E409730}"/>
      </w:docPartPr>
      <w:docPartBody>
        <w:p w:rsidR="008974E2" w:rsidRDefault="008974E2" w:rsidP="008974E2">
          <w:pPr>
            <w:pStyle w:val="AE33F7DBBA35410AAEE58D4A6709543F5"/>
          </w:pPr>
          <w:r w:rsidRPr="000D7AE6">
            <w:rPr>
              <w:rStyle w:val="PlaceholderText"/>
            </w:rPr>
            <w:t>Click here to enter text.</w:t>
          </w:r>
        </w:p>
      </w:docPartBody>
    </w:docPart>
    <w:docPart>
      <w:docPartPr>
        <w:name w:val="67DC8F6F6DFA4C3284EFA342B9278B6D"/>
        <w:category>
          <w:name w:val="General"/>
          <w:gallery w:val="placeholder"/>
        </w:category>
        <w:types>
          <w:type w:val="bbPlcHdr"/>
        </w:types>
        <w:behaviors>
          <w:behavior w:val="content"/>
        </w:behaviors>
        <w:guid w:val="{675CC97B-8E0D-46C1-9FB8-F6584D5F6781}"/>
      </w:docPartPr>
      <w:docPartBody>
        <w:p w:rsidR="008974E2" w:rsidRDefault="008974E2" w:rsidP="008974E2">
          <w:pPr>
            <w:pStyle w:val="67DC8F6F6DFA4C3284EFA342B9278B6D5"/>
          </w:pPr>
          <w:r w:rsidRPr="00E45056">
            <w:rPr>
              <w:rStyle w:val="PlaceholderText"/>
            </w:rPr>
            <w:t xml:space="preserve">Enter </w:t>
          </w:r>
          <w:r>
            <w:rPr>
              <w:rStyle w:val="PlaceholderText"/>
            </w:rPr>
            <w:t>percentage</w:t>
          </w:r>
          <w:r w:rsidRPr="00E370BC">
            <w:rPr>
              <w:rStyle w:val="PlaceholderText"/>
            </w:rPr>
            <w:t>.</w:t>
          </w:r>
        </w:p>
      </w:docPartBody>
    </w:docPart>
    <w:docPart>
      <w:docPartPr>
        <w:name w:val="6CAF43FAC6FB4FACA6FD66E761DD7594"/>
        <w:category>
          <w:name w:val="General"/>
          <w:gallery w:val="placeholder"/>
        </w:category>
        <w:types>
          <w:type w:val="bbPlcHdr"/>
        </w:types>
        <w:behaviors>
          <w:behavior w:val="content"/>
        </w:behaviors>
        <w:guid w:val="{D7720C14-C4F9-469F-9E3E-C04F9613B9C6}"/>
      </w:docPartPr>
      <w:docPartBody>
        <w:p w:rsidR="008974E2" w:rsidRDefault="008974E2" w:rsidP="008974E2">
          <w:pPr>
            <w:pStyle w:val="6CAF43FAC6FB4FACA6FD66E761DD75945"/>
          </w:pPr>
          <w:r w:rsidRPr="00E45056">
            <w:rPr>
              <w:rStyle w:val="PlaceholderText"/>
            </w:rPr>
            <w:t xml:space="preserve">Enter </w:t>
          </w:r>
          <w:r>
            <w:rPr>
              <w:rStyle w:val="PlaceholderText"/>
            </w:rPr>
            <w:t>percentage</w:t>
          </w:r>
          <w:r w:rsidRPr="00E370BC">
            <w:rPr>
              <w:rStyle w:val="PlaceholderText"/>
            </w:rPr>
            <w:t>.</w:t>
          </w:r>
        </w:p>
      </w:docPartBody>
    </w:docPart>
    <w:docPart>
      <w:docPartPr>
        <w:name w:val="57C5954DC20F432BB55AEC1EE01CFD02"/>
        <w:category>
          <w:name w:val="General"/>
          <w:gallery w:val="placeholder"/>
        </w:category>
        <w:types>
          <w:type w:val="bbPlcHdr"/>
        </w:types>
        <w:behaviors>
          <w:behavior w:val="content"/>
        </w:behaviors>
        <w:guid w:val="{6957D5EB-3CF7-48B8-9E72-A1A83635333B}"/>
      </w:docPartPr>
      <w:docPartBody>
        <w:p w:rsidR="008974E2" w:rsidRDefault="008974E2" w:rsidP="008974E2">
          <w:pPr>
            <w:pStyle w:val="57C5954DC20F432BB55AEC1EE01CFD023"/>
          </w:pPr>
          <w:r w:rsidRPr="000D7AE6">
            <w:rPr>
              <w:rStyle w:val="PlaceholderText"/>
            </w:rPr>
            <w:t>Click here to enter text.</w:t>
          </w:r>
        </w:p>
      </w:docPartBody>
    </w:docPart>
    <w:docPart>
      <w:docPartPr>
        <w:name w:val="FD663B7BE7CF4B9BBE34F760DCC253B9"/>
        <w:category>
          <w:name w:val="General"/>
          <w:gallery w:val="placeholder"/>
        </w:category>
        <w:types>
          <w:type w:val="bbPlcHdr"/>
        </w:types>
        <w:behaviors>
          <w:behavior w:val="content"/>
        </w:behaviors>
        <w:guid w:val="{F855E426-A799-4E7F-A549-439007DB1E62}"/>
      </w:docPartPr>
      <w:docPartBody>
        <w:p w:rsidR="008974E2" w:rsidRDefault="008974E2" w:rsidP="008974E2">
          <w:pPr>
            <w:pStyle w:val="FD663B7BE7CF4B9BBE34F760DCC253B91"/>
          </w:pPr>
          <w:r w:rsidRPr="000D7AE6">
            <w:rPr>
              <w:rStyle w:val="PlaceholderText"/>
            </w:rPr>
            <w:t>Click here to enter text.</w:t>
          </w:r>
        </w:p>
      </w:docPartBody>
    </w:docPart>
    <w:docPart>
      <w:docPartPr>
        <w:name w:val="F1F06588D31F40B591CF08C5A6083C3C"/>
        <w:category>
          <w:name w:val="General"/>
          <w:gallery w:val="placeholder"/>
        </w:category>
        <w:types>
          <w:type w:val="bbPlcHdr"/>
        </w:types>
        <w:behaviors>
          <w:behavior w:val="content"/>
        </w:behaviors>
        <w:guid w:val="{013DD4CB-1836-4B66-AC73-1A9C3F60869A}"/>
      </w:docPartPr>
      <w:docPartBody>
        <w:p w:rsidR="008974E2" w:rsidRDefault="008974E2" w:rsidP="008974E2">
          <w:pPr>
            <w:pStyle w:val="F1F06588D31F40B591CF08C5A6083C3C1"/>
          </w:pPr>
          <w:r w:rsidRPr="000D7AE6">
            <w:rPr>
              <w:rStyle w:val="PlaceholderText"/>
            </w:rPr>
            <w:t>Click here to enter text.</w:t>
          </w:r>
        </w:p>
      </w:docPartBody>
    </w:docPart>
    <w:docPart>
      <w:docPartPr>
        <w:name w:val="6B06C895C5834ADC83728497EC3BA1BC"/>
        <w:category>
          <w:name w:val="General"/>
          <w:gallery w:val="placeholder"/>
        </w:category>
        <w:types>
          <w:type w:val="bbPlcHdr"/>
        </w:types>
        <w:behaviors>
          <w:behavior w:val="content"/>
        </w:behaviors>
        <w:guid w:val="{BC437BEE-144F-4890-B276-3EEF2638FB37}"/>
      </w:docPartPr>
      <w:docPartBody>
        <w:p w:rsidR="008974E2" w:rsidRDefault="008974E2" w:rsidP="008974E2">
          <w:pPr>
            <w:pStyle w:val="6B06C895C5834ADC83728497EC3BA1BC1"/>
          </w:pPr>
          <w:r w:rsidRPr="000D7AE6">
            <w:rPr>
              <w:rStyle w:val="PlaceholderText"/>
            </w:rPr>
            <w:t>Click here to enter text.</w:t>
          </w:r>
        </w:p>
      </w:docPartBody>
    </w:docPart>
    <w:docPart>
      <w:docPartPr>
        <w:name w:val="A8CA72B60F82443C90B308FD84928022"/>
        <w:category>
          <w:name w:val="General"/>
          <w:gallery w:val="placeholder"/>
        </w:category>
        <w:types>
          <w:type w:val="bbPlcHdr"/>
        </w:types>
        <w:behaviors>
          <w:behavior w:val="content"/>
        </w:behaviors>
        <w:guid w:val="{6768C2E3-2EAC-4BF3-8E05-F09A380BF655}"/>
      </w:docPartPr>
      <w:docPartBody>
        <w:p w:rsidR="008974E2" w:rsidRDefault="008974E2" w:rsidP="008974E2">
          <w:pPr>
            <w:pStyle w:val="A8CA72B60F82443C90B308FD849280221"/>
          </w:pPr>
          <w:r w:rsidRPr="000D7AE6">
            <w:rPr>
              <w:rStyle w:val="PlaceholderText"/>
            </w:rPr>
            <w:t>Click here to enter text.</w:t>
          </w:r>
        </w:p>
      </w:docPartBody>
    </w:docPart>
    <w:docPart>
      <w:docPartPr>
        <w:name w:val="DA7D43EA3ADD412BB18F829173ADA5CC"/>
        <w:category>
          <w:name w:val="General"/>
          <w:gallery w:val="placeholder"/>
        </w:category>
        <w:types>
          <w:type w:val="bbPlcHdr"/>
        </w:types>
        <w:behaviors>
          <w:behavior w:val="content"/>
        </w:behaviors>
        <w:guid w:val="{525CAA97-ADDB-4A75-96F2-7374A1C9FE3A}"/>
      </w:docPartPr>
      <w:docPartBody>
        <w:p w:rsidR="008974E2" w:rsidRDefault="008974E2" w:rsidP="008974E2">
          <w:pPr>
            <w:pStyle w:val="DA7D43EA3ADD412BB18F829173ADA5CC1"/>
          </w:pPr>
          <w:r w:rsidRPr="000D7AE6">
            <w:rPr>
              <w:rStyle w:val="PlaceholderText"/>
            </w:rPr>
            <w:t>Click here to enter text.</w:t>
          </w:r>
        </w:p>
      </w:docPartBody>
    </w:docPart>
    <w:docPart>
      <w:docPartPr>
        <w:name w:val="B25AA18C7143473BB9CDEFA7CB0211DF"/>
        <w:category>
          <w:name w:val="General"/>
          <w:gallery w:val="placeholder"/>
        </w:category>
        <w:types>
          <w:type w:val="bbPlcHdr"/>
        </w:types>
        <w:behaviors>
          <w:behavior w:val="content"/>
        </w:behaviors>
        <w:guid w:val="{00DFEF44-EFF5-4FD2-BB08-9E3855A16C74}"/>
      </w:docPartPr>
      <w:docPartBody>
        <w:p w:rsidR="008974E2" w:rsidRDefault="008974E2" w:rsidP="008974E2">
          <w:pPr>
            <w:pStyle w:val="B25AA18C7143473BB9CDEFA7CB0211DF1"/>
          </w:pPr>
          <w:r w:rsidRPr="000D7AE6">
            <w:rPr>
              <w:rStyle w:val="PlaceholderText"/>
            </w:rPr>
            <w:t>Click here to enter text.</w:t>
          </w:r>
        </w:p>
      </w:docPartBody>
    </w:docPart>
    <w:docPart>
      <w:docPartPr>
        <w:name w:val="BB6C60DA1C1D4FAFB7FBF780AA930730"/>
        <w:category>
          <w:name w:val="General"/>
          <w:gallery w:val="placeholder"/>
        </w:category>
        <w:types>
          <w:type w:val="bbPlcHdr"/>
        </w:types>
        <w:behaviors>
          <w:behavior w:val="content"/>
        </w:behaviors>
        <w:guid w:val="{E009930F-B681-4BD1-B9DA-AC09658DE83D}"/>
      </w:docPartPr>
      <w:docPartBody>
        <w:p w:rsidR="008974E2" w:rsidRDefault="008974E2" w:rsidP="008974E2">
          <w:pPr>
            <w:pStyle w:val="BB6C60DA1C1D4FAFB7FBF780AA9307301"/>
          </w:pPr>
          <w:r w:rsidRPr="000D7AE6">
            <w:rPr>
              <w:rStyle w:val="PlaceholderText"/>
            </w:rPr>
            <w:t>Click here to enter text.</w:t>
          </w:r>
        </w:p>
      </w:docPartBody>
    </w:docPart>
    <w:docPart>
      <w:docPartPr>
        <w:name w:val="900ECFD1565C42559105190E6383363E"/>
        <w:category>
          <w:name w:val="General"/>
          <w:gallery w:val="placeholder"/>
        </w:category>
        <w:types>
          <w:type w:val="bbPlcHdr"/>
        </w:types>
        <w:behaviors>
          <w:behavior w:val="content"/>
        </w:behaviors>
        <w:guid w:val="{C27D3098-3CEE-485E-9827-8421629C4C1C}"/>
      </w:docPartPr>
      <w:docPartBody>
        <w:p w:rsidR="008974E2" w:rsidRDefault="008974E2" w:rsidP="008974E2">
          <w:pPr>
            <w:pStyle w:val="900ECFD1565C42559105190E6383363E1"/>
          </w:pPr>
          <w:r w:rsidRPr="000D7AE6">
            <w:rPr>
              <w:rStyle w:val="PlaceholderText"/>
            </w:rPr>
            <w:t>Click here to enter text.</w:t>
          </w:r>
        </w:p>
      </w:docPartBody>
    </w:docPart>
    <w:docPart>
      <w:docPartPr>
        <w:name w:val="F70F6B73EBEE49B6941A01049245AE0F"/>
        <w:category>
          <w:name w:val="General"/>
          <w:gallery w:val="placeholder"/>
        </w:category>
        <w:types>
          <w:type w:val="bbPlcHdr"/>
        </w:types>
        <w:behaviors>
          <w:behavior w:val="content"/>
        </w:behaviors>
        <w:guid w:val="{D12E5D00-0EDD-47A9-BC56-9DCE67024310}"/>
      </w:docPartPr>
      <w:docPartBody>
        <w:p w:rsidR="008974E2" w:rsidRDefault="008974E2" w:rsidP="008974E2">
          <w:pPr>
            <w:pStyle w:val="F70F6B73EBEE49B6941A01049245AE0F1"/>
          </w:pPr>
          <w:r w:rsidRPr="000D7AE6">
            <w:rPr>
              <w:rStyle w:val="PlaceholderText"/>
            </w:rPr>
            <w:t>Click here to enter text.</w:t>
          </w:r>
        </w:p>
      </w:docPartBody>
    </w:docPart>
    <w:docPart>
      <w:docPartPr>
        <w:name w:val="B8B04B914DF043A79744A46D977026C0"/>
        <w:category>
          <w:name w:val="General"/>
          <w:gallery w:val="placeholder"/>
        </w:category>
        <w:types>
          <w:type w:val="bbPlcHdr"/>
        </w:types>
        <w:behaviors>
          <w:behavior w:val="content"/>
        </w:behaviors>
        <w:guid w:val="{7E8630EB-7086-43CB-AF1C-39C9450D7C0A}"/>
      </w:docPartPr>
      <w:docPartBody>
        <w:p w:rsidR="008974E2" w:rsidRDefault="008974E2" w:rsidP="008974E2">
          <w:pPr>
            <w:pStyle w:val="B8B04B914DF043A79744A46D977026C01"/>
          </w:pPr>
          <w:r w:rsidRPr="000D7AE6">
            <w:rPr>
              <w:rStyle w:val="PlaceholderText"/>
            </w:rPr>
            <w:t>Click here to enter text.</w:t>
          </w:r>
        </w:p>
      </w:docPartBody>
    </w:docPart>
    <w:docPart>
      <w:docPartPr>
        <w:name w:val="FF1C8433CE3C405DBD3330F97DB696E7"/>
        <w:category>
          <w:name w:val="General"/>
          <w:gallery w:val="placeholder"/>
        </w:category>
        <w:types>
          <w:type w:val="bbPlcHdr"/>
        </w:types>
        <w:behaviors>
          <w:behavior w:val="content"/>
        </w:behaviors>
        <w:guid w:val="{2812245D-17F2-4840-8A3A-B7A68E673790}"/>
      </w:docPartPr>
      <w:docPartBody>
        <w:p w:rsidR="008974E2" w:rsidRDefault="008974E2" w:rsidP="008974E2">
          <w:pPr>
            <w:pStyle w:val="FF1C8433CE3C405DBD3330F97DB696E71"/>
          </w:pPr>
          <w:r w:rsidRPr="000D7AE6">
            <w:rPr>
              <w:rStyle w:val="PlaceholderText"/>
            </w:rPr>
            <w:t>Click here to enter text.</w:t>
          </w:r>
        </w:p>
      </w:docPartBody>
    </w:docPart>
    <w:docPart>
      <w:docPartPr>
        <w:name w:val="30DF437A010749868855F61F9CDE2538"/>
        <w:category>
          <w:name w:val="General"/>
          <w:gallery w:val="placeholder"/>
        </w:category>
        <w:types>
          <w:type w:val="bbPlcHdr"/>
        </w:types>
        <w:behaviors>
          <w:behavior w:val="content"/>
        </w:behaviors>
        <w:guid w:val="{D27B93E9-6229-4D1F-A4D0-C9CEEB6742E7}"/>
      </w:docPartPr>
      <w:docPartBody>
        <w:p w:rsidR="008974E2" w:rsidRDefault="008974E2" w:rsidP="008974E2">
          <w:pPr>
            <w:pStyle w:val="30DF437A010749868855F61F9CDE25381"/>
          </w:pPr>
          <w:r w:rsidRPr="000D7AE6">
            <w:rPr>
              <w:rStyle w:val="PlaceholderText"/>
            </w:rPr>
            <w:t>Click here to enter text.</w:t>
          </w:r>
        </w:p>
      </w:docPartBody>
    </w:docPart>
    <w:docPart>
      <w:docPartPr>
        <w:name w:val="35747A9A36C946EC8604543F249BC845"/>
        <w:category>
          <w:name w:val="General"/>
          <w:gallery w:val="placeholder"/>
        </w:category>
        <w:types>
          <w:type w:val="bbPlcHdr"/>
        </w:types>
        <w:behaviors>
          <w:behavior w:val="content"/>
        </w:behaviors>
        <w:guid w:val="{F0B4CACA-9FE7-4B31-B38E-C2590340BA90}"/>
      </w:docPartPr>
      <w:docPartBody>
        <w:p w:rsidR="008974E2" w:rsidRDefault="008974E2" w:rsidP="008974E2">
          <w:pPr>
            <w:pStyle w:val="35747A9A36C946EC8604543F249BC8451"/>
          </w:pPr>
          <w:r w:rsidRPr="000D7AE6">
            <w:rPr>
              <w:rStyle w:val="PlaceholderText"/>
            </w:rPr>
            <w:t>Click here to enter text.</w:t>
          </w:r>
        </w:p>
      </w:docPartBody>
    </w:docPart>
    <w:docPart>
      <w:docPartPr>
        <w:name w:val="A9A015FF371F4AFDAF9D3E3240C0D27B"/>
        <w:category>
          <w:name w:val="General"/>
          <w:gallery w:val="placeholder"/>
        </w:category>
        <w:types>
          <w:type w:val="bbPlcHdr"/>
        </w:types>
        <w:behaviors>
          <w:behavior w:val="content"/>
        </w:behaviors>
        <w:guid w:val="{263A107D-5004-47AD-8407-E5EEEB1D8310}"/>
      </w:docPartPr>
      <w:docPartBody>
        <w:p w:rsidR="008974E2" w:rsidRDefault="008974E2" w:rsidP="008974E2">
          <w:pPr>
            <w:pStyle w:val="A9A015FF371F4AFDAF9D3E3240C0D27B1"/>
          </w:pPr>
          <w:r w:rsidRPr="000D7AE6">
            <w:rPr>
              <w:rStyle w:val="PlaceholderText"/>
            </w:rPr>
            <w:t>Click here to enter text.</w:t>
          </w:r>
        </w:p>
      </w:docPartBody>
    </w:docPart>
    <w:docPart>
      <w:docPartPr>
        <w:name w:val="907248B7EBC94E5B93D135E62769F24E"/>
        <w:category>
          <w:name w:val="General"/>
          <w:gallery w:val="placeholder"/>
        </w:category>
        <w:types>
          <w:type w:val="bbPlcHdr"/>
        </w:types>
        <w:behaviors>
          <w:behavior w:val="content"/>
        </w:behaviors>
        <w:guid w:val="{F549C549-B89E-4A1F-BDA5-1172EDED8D43}"/>
      </w:docPartPr>
      <w:docPartBody>
        <w:p w:rsidR="008974E2" w:rsidRDefault="008974E2" w:rsidP="008974E2">
          <w:pPr>
            <w:pStyle w:val="907248B7EBC94E5B93D135E62769F24E1"/>
          </w:pPr>
          <w:r w:rsidRPr="000D7AE6">
            <w:rPr>
              <w:rStyle w:val="PlaceholderText"/>
            </w:rPr>
            <w:t>Click here to enter text.</w:t>
          </w:r>
        </w:p>
      </w:docPartBody>
    </w:docPart>
    <w:docPart>
      <w:docPartPr>
        <w:name w:val="2C80DFD06AB846CFAB554786C7BBD3EC"/>
        <w:category>
          <w:name w:val="General"/>
          <w:gallery w:val="placeholder"/>
        </w:category>
        <w:types>
          <w:type w:val="bbPlcHdr"/>
        </w:types>
        <w:behaviors>
          <w:behavior w:val="content"/>
        </w:behaviors>
        <w:guid w:val="{65562FE3-85A6-44DB-BAB2-AE1A4B736124}"/>
      </w:docPartPr>
      <w:docPartBody>
        <w:p w:rsidR="008974E2" w:rsidRDefault="008974E2" w:rsidP="008974E2">
          <w:pPr>
            <w:pStyle w:val="2C80DFD06AB846CFAB554786C7BBD3EC1"/>
          </w:pPr>
          <w:r w:rsidRPr="000D7AE6">
            <w:rPr>
              <w:rStyle w:val="PlaceholderText"/>
            </w:rPr>
            <w:t>Click here to enter text.</w:t>
          </w:r>
        </w:p>
      </w:docPartBody>
    </w:docPart>
    <w:docPart>
      <w:docPartPr>
        <w:name w:val="3E4636CF4EB14171A2CFB02DCDB52119"/>
        <w:category>
          <w:name w:val="General"/>
          <w:gallery w:val="placeholder"/>
        </w:category>
        <w:types>
          <w:type w:val="bbPlcHdr"/>
        </w:types>
        <w:behaviors>
          <w:behavior w:val="content"/>
        </w:behaviors>
        <w:guid w:val="{3A8C1D03-7513-47FE-9B07-BDC067CE07FC}"/>
      </w:docPartPr>
      <w:docPartBody>
        <w:p w:rsidR="008974E2" w:rsidRDefault="008974E2" w:rsidP="008974E2">
          <w:pPr>
            <w:pStyle w:val="3E4636CF4EB14171A2CFB02DCDB521191"/>
          </w:pPr>
          <w:r w:rsidRPr="000D7AE6">
            <w:rPr>
              <w:rStyle w:val="PlaceholderText"/>
            </w:rPr>
            <w:t>Click here to enter text.</w:t>
          </w:r>
        </w:p>
      </w:docPartBody>
    </w:docPart>
    <w:docPart>
      <w:docPartPr>
        <w:name w:val="054DEE62E67F479BB2A460F8E166E845"/>
        <w:category>
          <w:name w:val="General"/>
          <w:gallery w:val="placeholder"/>
        </w:category>
        <w:types>
          <w:type w:val="bbPlcHdr"/>
        </w:types>
        <w:behaviors>
          <w:behavior w:val="content"/>
        </w:behaviors>
        <w:guid w:val="{C04AEAF7-5B87-48AF-8816-CD5D9D89CEC5}"/>
      </w:docPartPr>
      <w:docPartBody>
        <w:p w:rsidR="008974E2" w:rsidRDefault="008974E2" w:rsidP="008974E2">
          <w:pPr>
            <w:pStyle w:val="054DEE62E67F479BB2A460F8E166E8451"/>
          </w:pPr>
          <w:r w:rsidRPr="000D7AE6">
            <w:rPr>
              <w:rStyle w:val="PlaceholderText"/>
            </w:rPr>
            <w:t>Click here to enter text.</w:t>
          </w:r>
        </w:p>
      </w:docPartBody>
    </w:docPart>
    <w:docPart>
      <w:docPartPr>
        <w:name w:val="7479878F610D4EC89E2B6B81E268D4B9"/>
        <w:category>
          <w:name w:val="General"/>
          <w:gallery w:val="placeholder"/>
        </w:category>
        <w:types>
          <w:type w:val="bbPlcHdr"/>
        </w:types>
        <w:behaviors>
          <w:behavior w:val="content"/>
        </w:behaviors>
        <w:guid w:val="{02A07794-3DC8-4368-95C6-CD77F65E1921}"/>
      </w:docPartPr>
      <w:docPartBody>
        <w:p w:rsidR="008974E2" w:rsidRDefault="008974E2" w:rsidP="008974E2">
          <w:pPr>
            <w:pStyle w:val="7479878F610D4EC89E2B6B81E268D4B91"/>
          </w:pPr>
          <w:r w:rsidRPr="000D7AE6">
            <w:rPr>
              <w:rStyle w:val="PlaceholderText"/>
            </w:rPr>
            <w:t>Click here to enter text.</w:t>
          </w:r>
        </w:p>
      </w:docPartBody>
    </w:docPart>
    <w:docPart>
      <w:docPartPr>
        <w:name w:val="33BC856F63CF41038000B7C453C4A4BE"/>
        <w:category>
          <w:name w:val="General"/>
          <w:gallery w:val="placeholder"/>
        </w:category>
        <w:types>
          <w:type w:val="bbPlcHdr"/>
        </w:types>
        <w:behaviors>
          <w:behavior w:val="content"/>
        </w:behaviors>
        <w:guid w:val="{0EB339BE-E808-498B-AF42-4763D938DDEF}"/>
      </w:docPartPr>
      <w:docPartBody>
        <w:p w:rsidR="008974E2" w:rsidRDefault="008974E2" w:rsidP="008974E2">
          <w:pPr>
            <w:pStyle w:val="33BC856F63CF41038000B7C453C4A4BE1"/>
          </w:pPr>
          <w:r w:rsidRPr="000D7AE6">
            <w:rPr>
              <w:rStyle w:val="PlaceholderText"/>
            </w:rPr>
            <w:t>Click here to enter text.</w:t>
          </w:r>
        </w:p>
      </w:docPartBody>
    </w:docPart>
    <w:docPart>
      <w:docPartPr>
        <w:name w:val="CEA2BFC6E5BF4D57AE343A789DF8039E"/>
        <w:category>
          <w:name w:val="General"/>
          <w:gallery w:val="placeholder"/>
        </w:category>
        <w:types>
          <w:type w:val="bbPlcHdr"/>
        </w:types>
        <w:behaviors>
          <w:behavior w:val="content"/>
        </w:behaviors>
        <w:guid w:val="{38B8AA60-90F5-4BC1-823E-944FD68D9D0B}"/>
      </w:docPartPr>
      <w:docPartBody>
        <w:p w:rsidR="008974E2" w:rsidRDefault="008974E2" w:rsidP="008974E2">
          <w:pPr>
            <w:pStyle w:val="CEA2BFC6E5BF4D57AE343A789DF8039E1"/>
          </w:pPr>
          <w:r w:rsidRPr="000D7AE6">
            <w:rPr>
              <w:rStyle w:val="PlaceholderText"/>
            </w:rPr>
            <w:t>Click here to enter text.</w:t>
          </w:r>
        </w:p>
      </w:docPartBody>
    </w:docPart>
    <w:docPart>
      <w:docPartPr>
        <w:name w:val="EFCD525EFBB84E5BA006661BA67BD750"/>
        <w:category>
          <w:name w:val="General"/>
          <w:gallery w:val="placeholder"/>
        </w:category>
        <w:types>
          <w:type w:val="bbPlcHdr"/>
        </w:types>
        <w:behaviors>
          <w:behavior w:val="content"/>
        </w:behaviors>
        <w:guid w:val="{6D3E8B64-8815-4EB8-8024-A5E8F9B0603A}"/>
      </w:docPartPr>
      <w:docPartBody>
        <w:p w:rsidR="008974E2" w:rsidRDefault="008974E2" w:rsidP="008974E2">
          <w:pPr>
            <w:pStyle w:val="EFCD525EFBB84E5BA006661BA67BD7501"/>
          </w:pPr>
          <w:r w:rsidRPr="000D7AE6">
            <w:rPr>
              <w:rStyle w:val="PlaceholderText"/>
            </w:rPr>
            <w:t>Click here to enter text.</w:t>
          </w:r>
        </w:p>
      </w:docPartBody>
    </w:docPart>
    <w:docPart>
      <w:docPartPr>
        <w:name w:val="D627D70990D24785A550023E60892FD5"/>
        <w:category>
          <w:name w:val="General"/>
          <w:gallery w:val="placeholder"/>
        </w:category>
        <w:types>
          <w:type w:val="bbPlcHdr"/>
        </w:types>
        <w:behaviors>
          <w:behavior w:val="content"/>
        </w:behaviors>
        <w:guid w:val="{7CBC6FF6-8FE8-4FF6-BC77-2746E36D15E9}"/>
      </w:docPartPr>
      <w:docPartBody>
        <w:p w:rsidR="00CB5750" w:rsidRDefault="008974E2" w:rsidP="008974E2">
          <w:pPr>
            <w:pStyle w:val="D627D70990D24785A550023E60892FD52"/>
          </w:pPr>
          <w:r w:rsidRPr="00E370BC">
            <w:rPr>
              <w:color w:val="808080"/>
            </w:rPr>
            <w:t>Yes/No</w:t>
          </w:r>
        </w:p>
      </w:docPartBody>
    </w:docPart>
    <w:docPart>
      <w:docPartPr>
        <w:name w:val="073E0678D02744918BA052CC2156A0AE"/>
        <w:category>
          <w:name w:val="General"/>
          <w:gallery w:val="placeholder"/>
        </w:category>
        <w:types>
          <w:type w:val="bbPlcHdr"/>
        </w:types>
        <w:behaviors>
          <w:behavior w:val="content"/>
        </w:behaviors>
        <w:guid w:val="{358AC9E7-0628-406D-BF6C-9B28CC733262}"/>
      </w:docPartPr>
      <w:docPartBody>
        <w:p w:rsidR="00CB5750" w:rsidRDefault="008974E2" w:rsidP="008974E2">
          <w:pPr>
            <w:pStyle w:val="073E0678D02744918BA052CC2156A0AE2"/>
          </w:pPr>
          <w:r w:rsidRPr="00E370BC">
            <w:rPr>
              <w:color w:val="808080"/>
            </w:rPr>
            <w:t>Yes/No</w:t>
          </w:r>
        </w:p>
      </w:docPartBody>
    </w:docPart>
    <w:docPart>
      <w:docPartPr>
        <w:name w:val="451B59BCBCD844E1B9B919E058884FAA"/>
        <w:category>
          <w:name w:val="General"/>
          <w:gallery w:val="placeholder"/>
        </w:category>
        <w:types>
          <w:type w:val="bbPlcHdr"/>
        </w:types>
        <w:behaviors>
          <w:behavior w:val="content"/>
        </w:behaviors>
        <w:guid w:val="{1E1E84EB-3F0D-4E63-B95B-726D7827DE2A}"/>
      </w:docPartPr>
      <w:docPartBody>
        <w:p w:rsidR="00CB5750" w:rsidRDefault="008974E2" w:rsidP="008974E2">
          <w:pPr>
            <w:pStyle w:val="451B59BCBCD844E1B9B919E058884FAA2"/>
          </w:pPr>
          <w:r w:rsidRPr="00E370BC">
            <w:rPr>
              <w:color w:val="808080"/>
            </w:rPr>
            <w:t>Yes/No</w:t>
          </w:r>
        </w:p>
      </w:docPartBody>
    </w:docPart>
    <w:docPart>
      <w:docPartPr>
        <w:name w:val="A33F5DF140AA46588E26566C8188A7C5"/>
        <w:category>
          <w:name w:val="General"/>
          <w:gallery w:val="placeholder"/>
        </w:category>
        <w:types>
          <w:type w:val="bbPlcHdr"/>
        </w:types>
        <w:behaviors>
          <w:behavior w:val="content"/>
        </w:behaviors>
        <w:guid w:val="{9B7733E7-5CF5-42F7-95EB-3BE75300F4D5}"/>
      </w:docPartPr>
      <w:docPartBody>
        <w:p w:rsidR="00CB5750" w:rsidRDefault="008974E2" w:rsidP="008974E2">
          <w:pPr>
            <w:pStyle w:val="A33F5DF140AA46588E26566C8188A7C52"/>
          </w:pPr>
          <w:r w:rsidRPr="00E370BC">
            <w:rPr>
              <w:color w:val="808080"/>
            </w:rPr>
            <w:t>Yes/No</w:t>
          </w:r>
        </w:p>
      </w:docPartBody>
    </w:docPart>
    <w:docPart>
      <w:docPartPr>
        <w:name w:val="21586439178740E29C7C2786E198A650"/>
        <w:category>
          <w:name w:val="General"/>
          <w:gallery w:val="placeholder"/>
        </w:category>
        <w:types>
          <w:type w:val="bbPlcHdr"/>
        </w:types>
        <w:behaviors>
          <w:behavior w:val="content"/>
        </w:behaviors>
        <w:guid w:val="{C19A3AF4-46A5-4B7F-BF90-0F92FF8CF0B7}"/>
      </w:docPartPr>
      <w:docPartBody>
        <w:p w:rsidR="00CB5750" w:rsidRDefault="008974E2" w:rsidP="008974E2">
          <w:pPr>
            <w:pStyle w:val="21586439178740E29C7C2786E198A6502"/>
          </w:pPr>
          <w:r w:rsidRPr="00E370BC">
            <w:rPr>
              <w:color w:val="808080"/>
            </w:rPr>
            <w:t>Yes/No</w:t>
          </w:r>
        </w:p>
      </w:docPartBody>
    </w:docPart>
    <w:docPart>
      <w:docPartPr>
        <w:name w:val="7C21CEFB8B3B4B58B38DCCDC80B38785"/>
        <w:category>
          <w:name w:val="General"/>
          <w:gallery w:val="placeholder"/>
        </w:category>
        <w:types>
          <w:type w:val="bbPlcHdr"/>
        </w:types>
        <w:behaviors>
          <w:behavior w:val="content"/>
        </w:behaviors>
        <w:guid w:val="{704B0D9A-703A-43CF-A26B-2238E53231A5}"/>
      </w:docPartPr>
      <w:docPartBody>
        <w:p w:rsidR="00CB5750" w:rsidRDefault="008974E2" w:rsidP="008974E2">
          <w:pPr>
            <w:pStyle w:val="7C21CEFB8B3B4B58B38DCCDC80B387852"/>
          </w:pPr>
          <w:r w:rsidRPr="00E370BC">
            <w:rPr>
              <w:color w:val="808080"/>
            </w:rPr>
            <w:t>Yes/No</w:t>
          </w:r>
        </w:p>
      </w:docPartBody>
    </w:docPart>
    <w:docPart>
      <w:docPartPr>
        <w:name w:val="450053141B27416FA073F73AC9A508C9"/>
        <w:category>
          <w:name w:val="General"/>
          <w:gallery w:val="placeholder"/>
        </w:category>
        <w:types>
          <w:type w:val="bbPlcHdr"/>
        </w:types>
        <w:behaviors>
          <w:behavior w:val="content"/>
        </w:behaviors>
        <w:guid w:val="{592D1B39-F859-411A-B3DC-04E115CB4680}"/>
      </w:docPartPr>
      <w:docPartBody>
        <w:p w:rsidR="00CB5750" w:rsidRDefault="008974E2" w:rsidP="008974E2">
          <w:pPr>
            <w:pStyle w:val="450053141B27416FA073F73AC9A508C9"/>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docPartBody>
    </w:docPart>
    <w:docPart>
      <w:docPartPr>
        <w:name w:val="202E12BA863C4F22A32FBC22A1D75958"/>
        <w:category>
          <w:name w:val="General"/>
          <w:gallery w:val="placeholder"/>
        </w:category>
        <w:types>
          <w:type w:val="bbPlcHdr"/>
        </w:types>
        <w:behaviors>
          <w:behavior w:val="content"/>
        </w:behaviors>
        <w:guid w:val="{DF698EFE-3E63-4A8B-826E-CB55A5A49FDA}"/>
      </w:docPartPr>
      <w:docPartBody>
        <w:p w:rsidR="00CB5750" w:rsidRDefault="008974E2" w:rsidP="008974E2">
          <w:pPr>
            <w:pStyle w:val="202E12BA863C4F22A32FBC22A1D75958"/>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docPartBody>
    </w:docPart>
    <w:docPart>
      <w:docPartPr>
        <w:name w:val="DCA43706051E48C8AC1157710A758A8F"/>
        <w:category>
          <w:name w:val="General"/>
          <w:gallery w:val="placeholder"/>
        </w:category>
        <w:types>
          <w:type w:val="bbPlcHdr"/>
        </w:types>
        <w:behaviors>
          <w:behavior w:val="content"/>
        </w:behaviors>
        <w:guid w:val="{ED8910FF-4AF4-485E-BB60-A49F0771D5E7}"/>
      </w:docPartPr>
      <w:docPartBody>
        <w:p w:rsidR="008974E2" w:rsidRPr="00DE0E76" w:rsidRDefault="008974E2" w:rsidP="005A2141">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rsidR="008974E2" w:rsidRPr="00DE0E76" w:rsidRDefault="008974E2" w:rsidP="005A2141">
          <w:pPr>
            <w:rPr>
              <w:color w:val="808080"/>
            </w:rPr>
          </w:pPr>
          <w:r w:rsidRPr="00DE0E76">
            <w:rPr>
              <w:color w:val="808080"/>
            </w:rPr>
            <w:t>1.</w:t>
          </w:r>
          <w:r>
            <w:rPr>
              <w:color w:val="808080"/>
            </w:rPr>
            <w:t xml:space="preserve"> </w:t>
          </w:r>
          <w:r w:rsidRPr="00DE0E76">
            <w:rPr>
              <w:color w:val="808080"/>
            </w:rPr>
            <w:t>how the training will be delivered</w:t>
          </w:r>
        </w:p>
        <w:p w:rsidR="008974E2" w:rsidRPr="00DE0E76" w:rsidRDefault="008974E2" w:rsidP="005A2141">
          <w:pPr>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CB5750" w:rsidRDefault="008974E2" w:rsidP="008974E2">
          <w:pPr>
            <w:pStyle w:val="DCA43706051E48C8AC1157710A758A8F"/>
          </w:pPr>
          <w:r w:rsidRPr="00DE0E76">
            <w:rPr>
              <w:color w:val="808080"/>
            </w:rPr>
            <w:t>3.</w:t>
          </w:r>
          <w:r>
            <w:rPr>
              <w:color w:val="808080"/>
            </w:rPr>
            <w:t xml:space="preserve"> </w:t>
          </w:r>
          <w:r w:rsidRPr="00DE0E76">
            <w:rPr>
              <w:color w:val="808080"/>
            </w:rPr>
            <w:t>any testing or assessment that will be conducted at the conclusion of the training.</w:t>
          </w:r>
        </w:p>
      </w:docPartBody>
    </w:docPart>
    <w:docPart>
      <w:docPartPr>
        <w:name w:val="2BB6AAD46A854375A47B6157A964FE1C"/>
        <w:category>
          <w:name w:val="General"/>
          <w:gallery w:val="placeholder"/>
        </w:category>
        <w:types>
          <w:type w:val="bbPlcHdr"/>
        </w:types>
        <w:behaviors>
          <w:behavior w:val="content"/>
        </w:behaviors>
        <w:guid w:val="{96D22C94-1D38-4084-86EA-61B8DCBF37FA}"/>
      </w:docPartPr>
      <w:docPartBody>
        <w:p w:rsidR="00CB5750" w:rsidRDefault="008974E2" w:rsidP="008974E2">
          <w:pPr>
            <w:pStyle w:val="2BB6AAD46A854375A47B6157A964FE1C"/>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p>
      </w:docPartBody>
    </w:docPart>
    <w:docPart>
      <w:docPartPr>
        <w:name w:val="1ADC417AE1B84A0AB713AB71840708D2"/>
        <w:category>
          <w:name w:val="General"/>
          <w:gallery w:val="placeholder"/>
        </w:category>
        <w:types>
          <w:type w:val="bbPlcHdr"/>
        </w:types>
        <w:behaviors>
          <w:behavior w:val="content"/>
        </w:behaviors>
        <w:guid w:val="{7C59EDA5-AEFF-4526-AAA4-E93D61AA9F83}"/>
      </w:docPartPr>
      <w:docPartBody>
        <w:p w:rsidR="00CB5750" w:rsidRDefault="008974E2" w:rsidP="008974E2">
          <w:pPr>
            <w:pStyle w:val="1ADC417AE1B84A0AB713AB71840708D2"/>
          </w:pPr>
          <w:r w:rsidRPr="00542A1F">
            <w:rPr>
              <w:b/>
              <w:color w:val="808080"/>
              <w:sz w:val="20"/>
            </w:rPr>
            <w:t>Yes/No/NA</w:t>
          </w:r>
        </w:p>
      </w:docPartBody>
    </w:docPart>
    <w:docPart>
      <w:docPartPr>
        <w:name w:val="1C378D71DE5D44BB8812840CEC40F14C"/>
        <w:category>
          <w:name w:val="General"/>
          <w:gallery w:val="placeholder"/>
        </w:category>
        <w:types>
          <w:type w:val="bbPlcHdr"/>
        </w:types>
        <w:behaviors>
          <w:behavior w:val="content"/>
        </w:behaviors>
        <w:guid w:val="{33A93CC0-FBAF-4EC9-8EF2-FFDDF473296D}"/>
      </w:docPartPr>
      <w:docPartBody>
        <w:p w:rsidR="00CB5750" w:rsidRDefault="008974E2" w:rsidP="008974E2">
          <w:pPr>
            <w:pStyle w:val="1C378D71DE5D44BB8812840CEC40F14C"/>
          </w:pPr>
          <w:r w:rsidRPr="00542A1F">
            <w:rPr>
              <w:b/>
              <w:color w:val="808080"/>
              <w:sz w:val="20"/>
            </w:rPr>
            <w:t>Yes/No/NA</w:t>
          </w:r>
        </w:p>
      </w:docPartBody>
    </w:docPart>
    <w:docPart>
      <w:docPartPr>
        <w:name w:val="AEDA438A825E4B3CBAD7161507AED40B"/>
        <w:category>
          <w:name w:val="General"/>
          <w:gallery w:val="placeholder"/>
        </w:category>
        <w:types>
          <w:type w:val="bbPlcHdr"/>
        </w:types>
        <w:behaviors>
          <w:behavior w:val="content"/>
        </w:behaviors>
        <w:guid w:val="{F4213536-E2F7-4E4A-8B51-1ADBB9BC201D}"/>
      </w:docPartPr>
      <w:docPartBody>
        <w:p w:rsidR="00CB5750" w:rsidRDefault="008974E2" w:rsidP="008974E2">
          <w:pPr>
            <w:pStyle w:val="AEDA438A825E4B3CBAD7161507AED40B"/>
          </w:pPr>
          <w:r w:rsidRPr="00542A1F">
            <w:rPr>
              <w:b/>
              <w:color w:val="808080"/>
              <w:sz w:val="20"/>
            </w:rPr>
            <w:t>Yes/No/NA</w:t>
          </w:r>
        </w:p>
      </w:docPartBody>
    </w:docPart>
    <w:docPart>
      <w:docPartPr>
        <w:name w:val="0D87391508BC4AC3BAA7A1F9E52D522F"/>
        <w:category>
          <w:name w:val="General"/>
          <w:gallery w:val="placeholder"/>
        </w:category>
        <w:types>
          <w:type w:val="bbPlcHdr"/>
        </w:types>
        <w:behaviors>
          <w:behavior w:val="content"/>
        </w:behaviors>
        <w:guid w:val="{AAF0EAA3-2627-4393-A5EB-5FB943D6C5CA}"/>
      </w:docPartPr>
      <w:docPartBody>
        <w:p w:rsidR="00CB5750" w:rsidRDefault="008974E2" w:rsidP="008974E2">
          <w:pPr>
            <w:pStyle w:val="0D87391508BC4AC3BAA7A1F9E52D522F"/>
          </w:pPr>
          <w:r w:rsidRPr="00542A1F">
            <w:rPr>
              <w:b/>
              <w:color w:val="808080"/>
              <w:sz w:val="20"/>
            </w:rPr>
            <w:t>Yes/No/NA</w:t>
          </w:r>
        </w:p>
      </w:docPartBody>
    </w:docPart>
    <w:docPart>
      <w:docPartPr>
        <w:name w:val="8B85F15580D04B47A6650751CF9CB4AC"/>
        <w:category>
          <w:name w:val="General"/>
          <w:gallery w:val="placeholder"/>
        </w:category>
        <w:types>
          <w:type w:val="bbPlcHdr"/>
        </w:types>
        <w:behaviors>
          <w:behavior w:val="content"/>
        </w:behaviors>
        <w:guid w:val="{951DC5B1-2F2E-48D3-869A-87411695877C}"/>
      </w:docPartPr>
      <w:docPartBody>
        <w:p w:rsidR="00CB5750" w:rsidRDefault="008974E2" w:rsidP="008974E2">
          <w:pPr>
            <w:pStyle w:val="8B85F15580D04B47A6650751CF9CB4AC"/>
          </w:pPr>
          <w:r w:rsidRPr="00542A1F">
            <w:rPr>
              <w:b/>
              <w:color w:val="808080"/>
              <w:sz w:val="20"/>
            </w:rPr>
            <w:t>Yes/No/NA</w:t>
          </w:r>
        </w:p>
      </w:docPartBody>
    </w:docPart>
    <w:docPart>
      <w:docPartPr>
        <w:name w:val="18C12DA8DCFE4AC1819A0EA2FA8A5E7E"/>
        <w:category>
          <w:name w:val="General"/>
          <w:gallery w:val="placeholder"/>
        </w:category>
        <w:types>
          <w:type w:val="bbPlcHdr"/>
        </w:types>
        <w:behaviors>
          <w:behavior w:val="content"/>
        </w:behaviors>
        <w:guid w:val="{DDF8A22C-CBE5-413D-A1A5-8E2732431676}"/>
      </w:docPartPr>
      <w:docPartBody>
        <w:p w:rsidR="00CB5750" w:rsidRDefault="008974E2" w:rsidP="008974E2">
          <w:pPr>
            <w:pStyle w:val="18C12DA8DCFE4AC1819A0EA2FA8A5E7E"/>
          </w:pPr>
          <w:r w:rsidRPr="00542A1F">
            <w:rPr>
              <w:b/>
              <w:color w:val="808080"/>
              <w:sz w:val="20"/>
            </w:rPr>
            <w:t>Yes/No/NA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052840C"/>
    <w:lvl w:ilvl="0">
      <w:start w:val="1"/>
      <w:numFmt w:val="decimal"/>
      <w:lvlText w:val="%1."/>
      <w:lvlJc w:val="left"/>
      <w:pPr>
        <w:tabs>
          <w:tab w:val="num" w:pos="360"/>
        </w:tabs>
        <w:ind w:left="360" w:hanging="360"/>
      </w:pPr>
    </w:lvl>
  </w:abstractNum>
  <w:abstractNum w:abstractNumId="1">
    <w:nsid w:val="1B3C049B"/>
    <w:multiLevelType w:val="multilevel"/>
    <w:tmpl w:val="6D9A2BC2"/>
    <w:numStyleLink w:val="NumberedHeadings"/>
  </w:abstractNum>
  <w:abstractNum w:abstractNumId="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8B0109"/>
    <w:multiLevelType w:val="multilevel"/>
    <w:tmpl w:val="3D66CBA2"/>
    <w:numStyleLink w:val="CustomNumberlist"/>
  </w:abstractNum>
  <w:abstractNum w:abstractNumId="5">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1"/>
  </w:num>
  <w:num w:numId="4">
    <w:abstractNumId w:val="3"/>
  </w:num>
  <w:num w:numId="5">
    <w:abstractNumId w:val="4"/>
    <w:lvlOverride w:ilvl="0">
      <w:lvl w:ilvl="0">
        <w:start w:val="1"/>
        <w:numFmt w:val="decimal"/>
        <w:pStyle w:val="ListNumber"/>
        <w:lvlText w:val="%1."/>
        <w:lvlJc w:val="left"/>
        <w:pPr>
          <w:ind w:left="567" w:hanging="567"/>
        </w:pPr>
        <w:rPr>
          <w:rFonts w:hint="default"/>
          <w:color w:val="808080" w:themeColor="background1" w:themeShade="80"/>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 w:ilvl="0">
        <w:start w:val="1"/>
        <w:numFmt w:val="decimal"/>
        <w:pStyle w:val="ListNumber"/>
        <w:lvlText w:val="%1."/>
        <w:lvlJc w:val="left"/>
        <w:pPr>
          <w:ind w:left="567" w:hanging="567"/>
        </w:pPr>
        <w:rPr>
          <w:rFonts w:hint="default"/>
          <w:color w:val="auto"/>
        </w:rPr>
      </w:lvl>
    </w:lvlOverride>
  </w:num>
  <w:num w:numId="8">
    <w:abstractNumId w:val="4"/>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5"/>
    <w:rsid w:val="00154DD7"/>
    <w:rsid w:val="003B1AEC"/>
    <w:rsid w:val="003B7724"/>
    <w:rsid w:val="005A2141"/>
    <w:rsid w:val="005F6D96"/>
    <w:rsid w:val="00632ED3"/>
    <w:rsid w:val="00691592"/>
    <w:rsid w:val="00693235"/>
    <w:rsid w:val="006F6C6F"/>
    <w:rsid w:val="007156BD"/>
    <w:rsid w:val="00765AB0"/>
    <w:rsid w:val="008552D4"/>
    <w:rsid w:val="008974E2"/>
    <w:rsid w:val="00923B8E"/>
    <w:rsid w:val="00941AFA"/>
    <w:rsid w:val="00AD3CF5"/>
    <w:rsid w:val="00BC34F9"/>
    <w:rsid w:val="00BD27B9"/>
    <w:rsid w:val="00C26095"/>
    <w:rsid w:val="00CA1C10"/>
    <w:rsid w:val="00CB5750"/>
    <w:rsid w:val="00D027EE"/>
    <w:rsid w:val="00D14F89"/>
    <w:rsid w:val="00DC3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3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32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E2"/>
    <w:rPr>
      <w:color w:val="808080"/>
    </w:rPr>
  </w:style>
  <w:style w:type="paragraph" w:customStyle="1" w:styleId="3C16324D209B4CF48F3703A70E546CC0">
    <w:name w:val="3C16324D209B4CF48F3703A70E546CC0"/>
    <w:rsid w:val="00693235"/>
    <w:pPr>
      <w:spacing w:before="160" w:after="160" w:line="336" w:lineRule="auto"/>
    </w:pPr>
    <w:rPr>
      <w:rFonts w:eastAsiaTheme="minorHAnsi"/>
      <w:lang w:eastAsia="en-US"/>
    </w:rPr>
  </w:style>
  <w:style w:type="paragraph" w:customStyle="1" w:styleId="8E0D1D9799C049D18B82698708416770">
    <w:name w:val="8E0D1D9799C049D18B82698708416770"/>
    <w:rsid w:val="00693235"/>
    <w:pPr>
      <w:spacing w:before="160" w:after="160" w:line="336" w:lineRule="auto"/>
    </w:pPr>
    <w:rPr>
      <w:rFonts w:eastAsiaTheme="minorHAnsi"/>
      <w:lang w:eastAsia="en-US"/>
    </w:rPr>
  </w:style>
  <w:style w:type="paragraph" w:customStyle="1" w:styleId="93F49D9C46424F9381CFA59E2FD04D6F">
    <w:name w:val="93F49D9C46424F9381CFA59E2FD04D6F"/>
    <w:rsid w:val="00693235"/>
    <w:pPr>
      <w:spacing w:before="160" w:after="160" w:line="336" w:lineRule="auto"/>
    </w:pPr>
    <w:rPr>
      <w:rFonts w:eastAsiaTheme="minorHAnsi"/>
      <w:lang w:eastAsia="en-US"/>
    </w:rPr>
  </w:style>
  <w:style w:type="paragraph" w:customStyle="1" w:styleId="C90EAD23E7154C0C918BCA0E4DBDBDD1">
    <w:name w:val="C90EAD23E7154C0C918BCA0E4DBDBDD1"/>
    <w:rsid w:val="00693235"/>
    <w:pPr>
      <w:spacing w:before="160" w:after="160" w:line="336" w:lineRule="auto"/>
    </w:pPr>
    <w:rPr>
      <w:rFonts w:eastAsiaTheme="minorHAnsi"/>
      <w:lang w:eastAsia="en-US"/>
    </w:rPr>
  </w:style>
  <w:style w:type="paragraph" w:customStyle="1" w:styleId="9B6EFB83E5324CB6A6B5B3BB1CD84A10">
    <w:name w:val="9B6EFB83E5324CB6A6B5B3BB1CD84A10"/>
    <w:rsid w:val="00693235"/>
    <w:pPr>
      <w:spacing w:before="160" w:after="160" w:line="336" w:lineRule="auto"/>
    </w:pPr>
    <w:rPr>
      <w:rFonts w:eastAsiaTheme="minorHAnsi"/>
      <w:lang w:eastAsia="en-US"/>
    </w:rPr>
  </w:style>
  <w:style w:type="paragraph" w:customStyle="1" w:styleId="C307E399CD9F4E6DB32130A44BAB46CF">
    <w:name w:val="C307E399CD9F4E6DB32130A44BAB46CF"/>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
    <w:name w:val="BDCCD1925C9C43A283E2150ABE83106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27ED2CC00574782BCD903BD1485206A">
    <w:name w:val="027ED2CC00574782BCD903BD1485206A"/>
    <w:rsid w:val="00693235"/>
  </w:style>
  <w:style w:type="paragraph" w:customStyle="1" w:styleId="3C16324D209B4CF48F3703A70E546CC01">
    <w:name w:val="3C16324D209B4CF48F3703A70E546CC01"/>
    <w:rsid w:val="00693235"/>
    <w:pPr>
      <w:spacing w:before="160" w:after="160" w:line="336" w:lineRule="auto"/>
    </w:pPr>
    <w:rPr>
      <w:rFonts w:eastAsiaTheme="minorHAnsi"/>
      <w:lang w:eastAsia="en-US"/>
    </w:rPr>
  </w:style>
  <w:style w:type="paragraph" w:customStyle="1" w:styleId="8E0D1D9799C049D18B826987084167701">
    <w:name w:val="8E0D1D9799C049D18B826987084167701"/>
    <w:rsid w:val="00693235"/>
    <w:pPr>
      <w:spacing w:before="160" w:after="160" w:line="336" w:lineRule="auto"/>
    </w:pPr>
    <w:rPr>
      <w:rFonts w:eastAsiaTheme="minorHAnsi"/>
      <w:lang w:eastAsia="en-US"/>
    </w:rPr>
  </w:style>
  <w:style w:type="paragraph" w:customStyle="1" w:styleId="93F49D9C46424F9381CFA59E2FD04D6F1">
    <w:name w:val="93F49D9C46424F9381CFA59E2FD04D6F1"/>
    <w:rsid w:val="00693235"/>
    <w:pPr>
      <w:spacing w:before="160" w:after="160" w:line="336" w:lineRule="auto"/>
    </w:pPr>
    <w:rPr>
      <w:rFonts w:eastAsiaTheme="minorHAnsi"/>
      <w:lang w:eastAsia="en-US"/>
    </w:rPr>
  </w:style>
  <w:style w:type="paragraph" w:customStyle="1" w:styleId="C90EAD23E7154C0C918BCA0E4DBDBDD11">
    <w:name w:val="C90EAD23E7154C0C918BCA0E4DBDBDD11"/>
    <w:rsid w:val="00693235"/>
    <w:pPr>
      <w:spacing w:before="160" w:after="160" w:line="336" w:lineRule="auto"/>
    </w:pPr>
    <w:rPr>
      <w:rFonts w:eastAsiaTheme="minorHAnsi"/>
      <w:lang w:eastAsia="en-US"/>
    </w:rPr>
  </w:style>
  <w:style w:type="paragraph" w:customStyle="1" w:styleId="027ED2CC00574782BCD903BD1485206A1">
    <w:name w:val="027ED2CC00574782BCD903BD1485206A1"/>
    <w:rsid w:val="00693235"/>
    <w:pPr>
      <w:spacing w:before="160" w:after="160" w:line="336" w:lineRule="auto"/>
    </w:pPr>
    <w:rPr>
      <w:rFonts w:eastAsiaTheme="minorHAnsi"/>
      <w:lang w:eastAsia="en-US"/>
    </w:rPr>
  </w:style>
  <w:style w:type="paragraph" w:customStyle="1" w:styleId="6576657B508D4295A123B0F0FB0E8CBD">
    <w:name w:val="6576657B508D4295A123B0F0FB0E8CBD"/>
    <w:rsid w:val="00693235"/>
    <w:pPr>
      <w:spacing w:before="160" w:after="160" w:line="336" w:lineRule="auto"/>
    </w:pPr>
    <w:rPr>
      <w:rFonts w:eastAsiaTheme="minorHAnsi"/>
      <w:lang w:eastAsia="en-US"/>
    </w:rPr>
  </w:style>
  <w:style w:type="paragraph" w:customStyle="1" w:styleId="89D2B687841E434785145C28907E5586">
    <w:name w:val="89D2B687841E434785145C28907E5586"/>
    <w:rsid w:val="00693235"/>
    <w:pPr>
      <w:spacing w:before="160" w:after="160" w:line="336" w:lineRule="auto"/>
    </w:pPr>
    <w:rPr>
      <w:rFonts w:eastAsiaTheme="minorHAnsi"/>
      <w:lang w:eastAsia="en-US"/>
    </w:rPr>
  </w:style>
  <w:style w:type="paragraph" w:customStyle="1" w:styleId="AC5151EEA2D1467D8FE613645F7A19B1">
    <w:name w:val="AC5151EEA2D1467D8FE613645F7A19B1"/>
    <w:rsid w:val="00693235"/>
    <w:pPr>
      <w:spacing w:before="160" w:after="160" w:line="336" w:lineRule="auto"/>
    </w:pPr>
    <w:rPr>
      <w:rFonts w:eastAsiaTheme="minorHAnsi"/>
      <w:lang w:eastAsia="en-US"/>
    </w:rPr>
  </w:style>
  <w:style w:type="paragraph" w:customStyle="1" w:styleId="5F77DB12D5534844B628E8C7533B2AC7">
    <w:name w:val="5F77DB12D5534844B628E8C7533B2AC7"/>
    <w:rsid w:val="00693235"/>
    <w:pPr>
      <w:spacing w:before="160" w:after="160" w:line="336" w:lineRule="auto"/>
    </w:pPr>
    <w:rPr>
      <w:rFonts w:eastAsiaTheme="minorHAnsi"/>
      <w:lang w:eastAsia="en-US"/>
    </w:rPr>
  </w:style>
  <w:style w:type="paragraph" w:customStyle="1" w:styleId="88CE0577163E4C03BED949F6118DA544">
    <w:name w:val="88CE0577163E4C03BED949F6118DA544"/>
    <w:rsid w:val="00693235"/>
    <w:pPr>
      <w:spacing w:before="160" w:after="160" w:line="336" w:lineRule="auto"/>
    </w:pPr>
    <w:rPr>
      <w:rFonts w:eastAsiaTheme="minorHAnsi"/>
      <w:lang w:eastAsia="en-US"/>
    </w:rPr>
  </w:style>
  <w:style w:type="paragraph" w:customStyle="1" w:styleId="C307E399CD9F4E6DB32130A44BAB46CF1">
    <w:name w:val="C307E399CD9F4E6DB32130A44BAB46CF1"/>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
    <w:name w:val="BDCCD1925C9C43A283E2150ABE8310621"/>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2">
    <w:name w:val="3C16324D209B4CF48F3703A70E546CC02"/>
    <w:rsid w:val="00693235"/>
    <w:pPr>
      <w:spacing w:before="160" w:after="160" w:line="336" w:lineRule="auto"/>
    </w:pPr>
    <w:rPr>
      <w:rFonts w:eastAsiaTheme="minorHAnsi"/>
      <w:lang w:eastAsia="en-US"/>
    </w:rPr>
  </w:style>
  <w:style w:type="paragraph" w:customStyle="1" w:styleId="8E0D1D9799C049D18B826987084167702">
    <w:name w:val="8E0D1D9799C049D18B826987084167702"/>
    <w:rsid w:val="00693235"/>
    <w:pPr>
      <w:spacing w:before="160" w:after="160" w:line="336" w:lineRule="auto"/>
    </w:pPr>
    <w:rPr>
      <w:rFonts w:eastAsiaTheme="minorHAnsi"/>
      <w:lang w:eastAsia="en-US"/>
    </w:rPr>
  </w:style>
  <w:style w:type="paragraph" w:customStyle="1" w:styleId="93F49D9C46424F9381CFA59E2FD04D6F2">
    <w:name w:val="93F49D9C46424F9381CFA59E2FD04D6F2"/>
    <w:rsid w:val="00693235"/>
    <w:pPr>
      <w:spacing w:before="160" w:after="160" w:line="336" w:lineRule="auto"/>
    </w:pPr>
    <w:rPr>
      <w:rFonts w:eastAsiaTheme="minorHAnsi"/>
      <w:lang w:eastAsia="en-US"/>
    </w:rPr>
  </w:style>
  <w:style w:type="paragraph" w:customStyle="1" w:styleId="C90EAD23E7154C0C918BCA0E4DBDBDD12">
    <w:name w:val="C90EAD23E7154C0C918BCA0E4DBDBDD12"/>
    <w:rsid w:val="00693235"/>
    <w:pPr>
      <w:spacing w:before="160" w:after="160" w:line="336" w:lineRule="auto"/>
    </w:pPr>
    <w:rPr>
      <w:rFonts w:eastAsiaTheme="minorHAnsi"/>
      <w:lang w:eastAsia="en-US"/>
    </w:rPr>
  </w:style>
  <w:style w:type="paragraph" w:customStyle="1" w:styleId="027ED2CC00574782BCD903BD1485206A2">
    <w:name w:val="027ED2CC00574782BCD903BD1485206A2"/>
    <w:rsid w:val="00693235"/>
    <w:pPr>
      <w:spacing w:before="160" w:after="160" w:line="336" w:lineRule="auto"/>
    </w:pPr>
    <w:rPr>
      <w:rFonts w:eastAsiaTheme="minorHAnsi"/>
      <w:lang w:eastAsia="en-US"/>
    </w:rPr>
  </w:style>
  <w:style w:type="paragraph" w:customStyle="1" w:styleId="B3E8FFE409024109A7FB0BBC10BAF119">
    <w:name w:val="B3E8FFE409024109A7FB0BBC10BAF119"/>
    <w:rsid w:val="00693235"/>
    <w:pPr>
      <w:spacing w:before="160" w:after="160" w:line="336" w:lineRule="auto"/>
    </w:pPr>
    <w:rPr>
      <w:rFonts w:eastAsiaTheme="minorHAnsi"/>
      <w:lang w:eastAsia="en-US"/>
    </w:rPr>
  </w:style>
  <w:style w:type="paragraph" w:customStyle="1" w:styleId="6576657B508D4295A123B0F0FB0E8CBD1">
    <w:name w:val="6576657B508D4295A123B0F0FB0E8CBD1"/>
    <w:rsid w:val="00693235"/>
    <w:pPr>
      <w:spacing w:before="160" w:after="160" w:line="336" w:lineRule="auto"/>
    </w:pPr>
    <w:rPr>
      <w:rFonts w:eastAsiaTheme="minorHAnsi"/>
      <w:lang w:eastAsia="en-US"/>
    </w:rPr>
  </w:style>
  <w:style w:type="paragraph" w:customStyle="1" w:styleId="89D2B687841E434785145C28907E55861">
    <w:name w:val="89D2B687841E434785145C28907E55861"/>
    <w:rsid w:val="00693235"/>
    <w:pPr>
      <w:spacing w:before="160" w:after="160" w:line="336" w:lineRule="auto"/>
    </w:pPr>
    <w:rPr>
      <w:rFonts w:eastAsiaTheme="minorHAnsi"/>
      <w:lang w:eastAsia="en-US"/>
    </w:rPr>
  </w:style>
  <w:style w:type="paragraph" w:customStyle="1" w:styleId="AC5151EEA2D1467D8FE613645F7A19B11">
    <w:name w:val="AC5151EEA2D1467D8FE613645F7A19B11"/>
    <w:rsid w:val="00693235"/>
    <w:pPr>
      <w:spacing w:before="160" w:after="160" w:line="336" w:lineRule="auto"/>
    </w:pPr>
    <w:rPr>
      <w:rFonts w:eastAsiaTheme="minorHAnsi"/>
      <w:lang w:eastAsia="en-US"/>
    </w:rPr>
  </w:style>
  <w:style w:type="paragraph" w:customStyle="1" w:styleId="5F77DB12D5534844B628E8C7533B2AC71">
    <w:name w:val="5F77DB12D5534844B628E8C7533B2AC71"/>
    <w:rsid w:val="00693235"/>
    <w:pPr>
      <w:spacing w:before="160" w:after="160" w:line="336" w:lineRule="auto"/>
    </w:pPr>
    <w:rPr>
      <w:rFonts w:eastAsiaTheme="minorHAnsi"/>
      <w:lang w:eastAsia="en-US"/>
    </w:rPr>
  </w:style>
  <w:style w:type="paragraph" w:customStyle="1" w:styleId="88CE0577163E4C03BED949F6118DA5441">
    <w:name w:val="88CE0577163E4C03BED949F6118DA5441"/>
    <w:rsid w:val="00693235"/>
    <w:pPr>
      <w:spacing w:before="160" w:after="160" w:line="336" w:lineRule="auto"/>
    </w:pPr>
    <w:rPr>
      <w:rFonts w:eastAsiaTheme="minorHAnsi"/>
      <w:lang w:eastAsia="en-US"/>
    </w:rPr>
  </w:style>
  <w:style w:type="paragraph" w:customStyle="1" w:styleId="C307E399CD9F4E6DB32130A44BAB46CF2">
    <w:name w:val="C307E399CD9F4E6DB32130A44BAB46CF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2">
    <w:name w:val="BDCCD1925C9C43A283E2150ABE831062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3">
    <w:name w:val="3C16324D209B4CF48F3703A70E546CC03"/>
    <w:rsid w:val="00693235"/>
    <w:pPr>
      <w:spacing w:before="160" w:after="160" w:line="336" w:lineRule="auto"/>
    </w:pPr>
    <w:rPr>
      <w:rFonts w:eastAsiaTheme="minorHAnsi"/>
      <w:lang w:eastAsia="en-US"/>
    </w:rPr>
  </w:style>
  <w:style w:type="paragraph" w:customStyle="1" w:styleId="8E0D1D9799C049D18B826987084167703">
    <w:name w:val="8E0D1D9799C049D18B826987084167703"/>
    <w:rsid w:val="00693235"/>
    <w:pPr>
      <w:spacing w:before="160" w:after="160" w:line="336" w:lineRule="auto"/>
    </w:pPr>
    <w:rPr>
      <w:rFonts w:eastAsiaTheme="minorHAnsi"/>
      <w:lang w:eastAsia="en-US"/>
    </w:rPr>
  </w:style>
  <w:style w:type="paragraph" w:customStyle="1" w:styleId="93F49D9C46424F9381CFA59E2FD04D6F3">
    <w:name w:val="93F49D9C46424F9381CFA59E2FD04D6F3"/>
    <w:rsid w:val="00693235"/>
    <w:pPr>
      <w:spacing w:before="160" w:after="160" w:line="336" w:lineRule="auto"/>
    </w:pPr>
    <w:rPr>
      <w:rFonts w:eastAsiaTheme="minorHAnsi"/>
      <w:lang w:eastAsia="en-US"/>
    </w:rPr>
  </w:style>
  <w:style w:type="paragraph" w:customStyle="1" w:styleId="C90EAD23E7154C0C918BCA0E4DBDBDD13">
    <w:name w:val="C90EAD23E7154C0C918BCA0E4DBDBDD13"/>
    <w:rsid w:val="00693235"/>
    <w:pPr>
      <w:spacing w:before="160" w:after="160" w:line="336" w:lineRule="auto"/>
    </w:pPr>
    <w:rPr>
      <w:rFonts w:eastAsiaTheme="minorHAnsi"/>
      <w:lang w:eastAsia="en-US"/>
    </w:rPr>
  </w:style>
  <w:style w:type="paragraph" w:customStyle="1" w:styleId="027ED2CC00574782BCD903BD1485206A3">
    <w:name w:val="027ED2CC00574782BCD903BD1485206A3"/>
    <w:rsid w:val="00693235"/>
    <w:pPr>
      <w:spacing w:before="160" w:after="160" w:line="336" w:lineRule="auto"/>
    </w:pPr>
    <w:rPr>
      <w:rFonts w:eastAsiaTheme="minorHAnsi"/>
      <w:lang w:eastAsia="en-US"/>
    </w:rPr>
  </w:style>
  <w:style w:type="paragraph" w:customStyle="1" w:styleId="B3E8FFE409024109A7FB0BBC10BAF1191">
    <w:name w:val="B3E8FFE409024109A7FB0BBC10BAF1191"/>
    <w:rsid w:val="00693235"/>
    <w:pPr>
      <w:spacing w:before="160" w:after="160" w:line="336" w:lineRule="auto"/>
    </w:pPr>
    <w:rPr>
      <w:rFonts w:eastAsiaTheme="minorHAnsi"/>
      <w:lang w:eastAsia="en-US"/>
    </w:rPr>
  </w:style>
  <w:style w:type="paragraph" w:customStyle="1" w:styleId="6576657B508D4295A123B0F0FB0E8CBD2">
    <w:name w:val="6576657B508D4295A123B0F0FB0E8CBD2"/>
    <w:rsid w:val="00693235"/>
    <w:pPr>
      <w:spacing w:before="160" w:after="160" w:line="336" w:lineRule="auto"/>
    </w:pPr>
    <w:rPr>
      <w:rFonts w:eastAsiaTheme="minorHAnsi"/>
      <w:lang w:eastAsia="en-US"/>
    </w:rPr>
  </w:style>
  <w:style w:type="paragraph" w:customStyle="1" w:styleId="89D2B687841E434785145C28907E55862">
    <w:name w:val="89D2B687841E434785145C28907E55862"/>
    <w:rsid w:val="00693235"/>
    <w:pPr>
      <w:spacing w:before="160" w:after="160" w:line="336" w:lineRule="auto"/>
    </w:pPr>
    <w:rPr>
      <w:rFonts w:eastAsiaTheme="minorHAnsi"/>
      <w:lang w:eastAsia="en-US"/>
    </w:rPr>
  </w:style>
  <w:style w:type="table" w:customStyle="1" w:styleId="TwoColumnTable">
    <w:name w:val="Two Column Table"/>
    <w:basedOn w:val="TableNormal"/>
    <w:uiPriority w:val="99"/>
    <w:rsid w:val="00693235"/>
    <w:pPr>
      <w:spacing w:after="0" w:line="240" w:lineRule="auto"/>
    </w:pPr>
    <w:rPr>
      <w:rFonts w:eastAsiaTheme="minorHAnsi"/>
      <w:lang w:val="en-US" w:eastAsia="en-US"/>
    </w:rPr>
    <w:tblPr>
      <w:tblCellMar>
        <w:top w:w="113" w:type="dxa"/>
        <w:left w:w="85" w:type="dxa"/>
        <w:right w:w="0" w:type="dxa"/>
      </w:tblCellMar>
    </w:tblPr>
    <w:tblStylePr w:type="firstRow">
      <w:tblPr/>
      <w:tcPr>
        <w:tcBorders>
          <w:top w:val="single" w:sz="8" w:space="0" w:color="1F497D" w:themeColor="text2"/>
          <w:left w:val="nil"/>
          <w:bottom w:val="nil"/>
          <w:right w:val="nil"/>
          <w:insideH w:val="nil"/>
          <w:insideV w:val="nil"/>
          <w:tl2br w:val="nil"/>
          <w:tr2bl w:val="nil"/>
        </w:tcBorders>
      </w:tcPr>
    </w:tblStylePr>
    <w:tblStylePr w:type="lastRow">
      <w:tblPr/>
      <w:tcPr>
        <w:tcBorders>
          <w:top w:val="nil"/>
          <w:left w:val="nil"/>
          <w:bottom w:val="single" w:sz="8" w:space="0" w:color="1F497D" w:themeColor="text2"/>
          <w:right w:val="nil"/>
          <w:insideH w:val="nil"/>
          <w:insideV w:val="nil"/>
          <w:tl2br w:val="nil"/>
          <w:tr2bl w:val="nil"/>
        </w:tcBorders>
      </w:tcPr>
    </w:tblStylePr>
  </w:style>
  <w:style w:type="paragraph" w:customStyle="1" w:styleId="AC5151EEA2D1467D8FE613645F7A19B12">
    <w:name w:val="AC5151EEA2D1467D8FE613645F7A19B12"/>
    <w:rsid w:val="00693235"/>
    <w:pPr>
      <w:spacing w:before="160" w:after="160" w:line="336" w:lineRule="auto"/>
    </w:pPr>
    <w:rPr>
      <w:rFonts w:eastAsiaTheme="minorHAnsi"/>
      <w:lang w:eastAsia="en-US"/>
    </w:rPr>
  </w:style>
  <w:style w:type="paragraph" w:customStyle="1" w:styleId="5F77DB12D5534844B628E8C7533B2AC72">
    <w:name w:val="5F77DB12D5534844B628E8C7533B2AC72"/>
    <w:rsid w:val="00693235"/>
    <w:pPr>
      <w:spacing w:before="160" w:after="160" w:line="336" w:lineRule="auto"/>
    </w:pPr>
    <w:rPr>
      <w:rFonts w:eastAsiaTheme="minorHAnsi"/>
      <w:lang w:eastAsia="en-US"/>
    </w:rPr>
  </w:style>
  <w:style w:type="paragraph" w:customStyle="1" w:styleId="88CE0577163E4C03BED949F6118DA5442">
    <w:name w:val="88CE0577163E4C03BED949F6118DA5442"/>
    <w:rsid w:val="00693235"/>
    <w:pPr>
      <w:spacing w:before="160" w:after="160" w:line="336" w:lineRule="auto"/>
    </w:pPr>
    <w:rPr>
      <w:rFonts w:eastAsiaTheme="minorHAnsi"/>
      <w:lang w:eastAsia="en-US"/>
    </w:rPr>
  </w:style>
  <w:style w:type="paragraph" w:customStyle="1" w:styleId="35CDEB6281B149BBB616A3CA0B9A7076">
    <w:name w:val="35CDEB6281B149BBB616A3CA0B9A7076"/>
    <w:rsid w:val="00693235"/>
    <w:pPr>
      <w:spacing w:before="160" w:after="160" w:line="336" w:lineRule="auto"/>
    </w:pPr>
    <w:rPr>
      <w:rFonts w:eastAsiaTheme="minorHAnsi"/>
      <w:lang w:eastAsia="en-US"/>
    </w:rPr>
  </w:style>
  <w:style w:type="paragraph" w:customStyle="1" w:styleId="1B11779D82C7414581BAA5B112A27A82">
    <w:name w:val="1B11779D82C7414581BAA5B112A27A82"/>
    <w:rsid w:val="00693235"/>
    <w:pPr>
      <w:spacing w:before="160" w:after="160" w:line="336" w:lineRule="auto"/>
    </w:pPr>
    <w:rPr>
      <w:rFonts w:eastAsiaTheme="minorHAnsi"/>
      <w:lang w:eastAsia="en-US"/>
    </w:rPr>
  </w:style>
  <w:style w:type="paragraph" w:customStyle="1" w:styleId="C307E399CD9F4E6DB32130A44BAB46CF3">
    <w:name w:val="C307E399CD9F4E6DB32130A44BAB46CF3"/>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3">
    <w:name w:val="BDCCD1925C9C43A283E2150ABE8310623"/>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5F3D328362D14F0C907892D9EA604837">
    <w:name w:val="5F3D328362D14F0C907892D9EA604837"/>
    <w:rsid w:val="00693235"/>
  </w:style>
  <w:style w:type="paragraph" w:customStyle="1" w:styleId="85CD0121034E48F488441CAA15166C8C">
    <w:name w:val="85CD0121034E48F488441CAA15166C8C"/>
    <w:rsid w:val="00693235"/>
  </w:style>
  <w:style w:type="paragraph" w:customStyle="1" w:styleId="12EC49B16EC9445EB2DD7EB913B10FBC">
    <w:name w:val="12EC49B16EC9445EB2DD7EB913B10FBC"/>
    <w:rsid w:val="00693235"/>
  </w:style>
  <w:style w:type="paragraph" w:customStyle="1" w:styleId="B446F2D1DEEA4DE49B6B021CAEC01936">
    <w:name w:val="B446F2D1DEEA4DE49B6B021CAEC01936"/>
    <w:rsid w:val="00693235"/>
  </w:style>
  <w:style w:type="paragraph" w:customStyle="1" w:styleId="3705CCC6CE394D8AA8F0A902C4D6CB21">
    <w:name w:val="3705CCC6CE394D8AA8F0A902C4D6CB21"/>
    <w:rsid w:val="00693235"/>
  </w:style>
  <w:style w:type="paragraph" w:customStyle="1" w:styleId="96FD32F7A0204EA4BA0B3EDA12F5B799">
    <w:name w:val="96FD32F7A0204EA4BA0B3EDA12F5B799"/>
    <w:rsid w:val="00693235"/>
  </w:style>
  <w:style w:type="paragraph" w:customStyle="1" w:styleId="1782FBE4BE4748359033EED793FD01D7">
    <w:name w:val="1782FBE4BE4748359033EED793FD01D7"/>
    <w:rsid w:val="00693235"/>
  </w:style>
  <w:style w:type="paragraph" w:customStyle="1" w:styleId="280C052E220549169E4895EC680F4CE7">
    <w:name w:val="280C052E220549169E4895EC680F4CE7"/>
    <w:rsid w:val="00693235"/>
  </w:style>
  <w:style w:type="paragraph" w:customStyle="1" w:styleId="3C16324D209B4CF48F3703A70E546CC04">
    <w:name w:val="3C16324D209B4CF48F3703A70E546CC04"/>
    <w:rsid w:val="00693235"/>
    <w:pPr>
      <w:spacing w:before="160" w:after="160" w:line="336" w:lineRule="auto"/>
    </w:pPr>
    <w:rPr>
      <w:rFonts w:eastAsiaTheme="minorHAnsi"/>
      <w:lang w:eastAsia="en-US"/>
    </w:rPr>
  </w:style>
  <w:style w:type="paragraph" w:customStyle="1" w:styleId="8E0D1D9799C049D18B826987084167704">
    <w:name w:val="8E0D1D9799C049D18B826987084167704"/>
    <w:rsid w:val="00693235"/>
    <w:pPr>
      <w:spacing w:before="160" w:after="160" w:line="336" w:lineRule="auto"/>
    </w:pPr>
    <w:rPr>
      <w:rFonts w:eastAsiaTheme="minorHAnsi"/>
      <w:lang w:eastAsia="en-US"/>
    </w:rPr>
  </w:style>
  <w:style w:type="paragraph" w:customStyle="1" w:styleId="93F49D9C46424F9381CFA59E2FD04D6F4">
    <w:name w:val="93F49D9C46424F9381CFA59E2FD04D6F4"/>
    <w:rsid w:val="00693235"/>
    <w:pPr>
      <w:spacing w:before="160" w:after="160" w:line="336" w:lineRule="auto"/>
    </w:pPr>
    <w:rPr>
      <w:rFonts w:eastAsiaTheme="minorHAnsi"/>
      <w:lang w:eastAsia="en-US"/>
    </w:rPr>
  </w:style>
  <w:style w:type="paragraph" w:customStyle="1" w:styleId="C90EAD23E7154C0C918BCA0E4DBDBDD14">
    <w:name w:val="C90EAD23E7154C0C918BCA0E4DBDBDD14"/>
    <w:rsid w:val="00693235"/>
    <w:pPr>
      <w:spacing w:before="160" w:after="160" w:line="336" w:lineRule="auto"/>
    </w:pPr>
    <w:rPr>
      <w:rFonts w:eastAsiaTheme="minorHAnsi"/>
      <w:lang w:eastAsia="en-US"/>
    </w:rPr>
  </w:style>
  <w:style w:type="paragraph" w:customStyle="1" w:styleId="027ED2CC00574782BCD903BD1485206A4">
    <w:name w:val="027ED2CC00574782BCD903BD1485206A4"/>
    <w:rsid w:val="00693235"/>
    <w:pPr>
      <w:spacing w:before="160" w:after="160" w:line="336" w:lineRule="auto"/>
    </w:pPr>
    <w:rPr>
      <w:rFonts w:eastAsiaTheme="minorHAnsi"/>
      <w:lang w:eastAsia="en-US"/>
    </w:rPr>
  </w:style>
  <w:style w:type="paragraph" w:customStyle="1" w:styleId="5F3D328362D14F0C907892D9EA6048371">
    <w:name w:val="5F3D328362D14F0C907892D9EA6048371"/>
    <w:rsid w:val="00693235"/>
    <w:pPr>
      <w:spacing w:before="160" w:after="160" w:line="336" w:lineRule="auto"/>
    </w:pPr>
    <w:rPr>
      <w:rFonts w:eastAsiaTheme="minorHAnsi"/>
      <w:lang w:eastAsia="en-US"/>
    </w:rPr>
  </w:style>
  <w:style w:type="paragraph" w:customStyle="1" w:styleId="85CD0121034E48F488441CAA15166C8C1">
    <w:name w:val="85CD0121034E48F488441CAA15166C8C1"/>
    <w:rsid w:val="00693235"/>
    <w:pPr>
      <w:spacing w:before="160" w:after="160" w:line="336" w:lineRule="auto"/>
    </w:pPr>
    <w:rPr>
      <w:rFonts w:eastAsiaTheme="minorHAnsi"/>
      <w:lang w:eastAsia="en-US"/>
    </w:rPr>
  </w:style>
  <w:style w:type="paragraph" w:customStyle="1" w:styleId="12EC49B16EC9445EB2DD7EB913B10FBC1">
    <w:name w:val="12EC49B16EC9445EB2DD7EB913B10FBC1"/>
    <w:rsid w:val="00693235"/>
    <w:pPr>
      <w:spacing w:before="160" w:after="160" w:line="336" w:lineRule="auto"/>
    </w:pPr>
    <w:rPr>
      <w:rFonts w:eastAsiaTheme="minorHAnsi"/>
      <w:lang w:eastAsia="en-US"/>
    </w:rPr>
  </w:style>
  <w:style w:type="paragraph" w:customStyle="1" w:styleId="TableBullet">
    <w:name w:val="Table Bullet"/>
    <w:basedOn w:val="ListBullet"/>
    <w:link w:val="TableBulletChar"/>
    <w:qFormat/>
    <w:rsid w:val="00693235"/>
    <w:pPr>
      <w:spacing w:before="160" w:after="0" w:line="336" w:lineRule="auto"/>
    </w:pPr>
    <w:rPr>
      <w:rFonts w:eastAsiaTheme="minorHAnsi"/>
      <w:lang w:eastAsia="en-US"/>
    </w:rPr>
  </w:style>
  <w:style w:type="paragraph" w:customStyle="1" w:styleId="TableBullet2">
    <w:name w:val="Table Bullet 2"/>
    <w:basedOn w:val="ListBullet2"/>
    <w:qFormat/>
    <w:rsid w:val="00693235"/>
    <w:pPr>
      <w:numPr>
        <w:ilvl w:val="1"/>
        <w:numId w:val="1"/>
      </w:numPr>
      <w:spacing w:before="160" w:after="0" w:line="336" w:lineRule="auto"/>
    </w:pPr>
    <w:rPr>
      <w:rFonts w:eastAsiaTheme="minorHAnsi"/>
      <w:lang w:eastAsia="en-US"/>
    </w:rPr>
  </w:style>
  <w:style w:type="character" w:customStyle="1" w:styleId="TableBulletChar">
    <w:name w:val="Table Bullet Char"/>
    <w:basedOn w:val="DefaultParagraphFont"/>
    <w:link w:val="TableBullet"/>
    <w:rsid w:val="00693235"/>
    <w:rPr>
      <w:rFonts w:eastAsiaTheme="minorHAnsi"/>
      <w:lang w:eastAsia="en-US"/>
    </w:rPr>
  </w:style>
  <w:style w:type="numbering" w:customStyle="1" w:styleId="TableBullets">
    <w:name w:val="Table Bullets"/>
    <w:uiPriority w:val="99"/>
    <w:rsid w:val="00693235"/>
    <w:pPr>
      <w:numPr>
        <w:numId w:val="1"/>
      </w:numPr>
    </w:pPr>
  </w:style>
  <w:style w:type="paragraph" w:customStyle="1" w:styleId="TableListNumber">
    <w:name w:val="Table List Number"/>
    <w:basedOn w:val="TableBullet"/>
    <w:qFormat/>
    <w:rsid w:val="00693235"/>
    <w:pPr>
      <w:numPr>
        <w:ilvl w:val="2"/>
      </w:numPr>
      <w:ind w:left="397" w:hanging="397"/>
    </w:pPr>
  </w:style>
  <w:style w:type="paragraph" w:customStyle="1" w:styleId="TableListNumber2">
    <w:name w:val="Table List Number 2"/>
    <w:basedOn w:val="TableListNumber"/>
    <w:qFormat/>
    <w:rsid w:val="00693235"/>
    <w:pPr>
      <w:numPr>
        <w:ilvl w:val="3"/>
      </w:numPr>
      <w:ind w:left="681" w:hanging="397"/>
    </w:pPr>
  </w:style>
  <w:style w:type="paragraph" w:styleId="ListBullet">
    <w:name w:val="List Bullet"/>
    <w:basedOn w:val="Normal"/>
    <w:uiPriority w:val="99"/>
    <w:semiHidden/>
    <w:unhideWhenUsed/>
    <w:rsid w:val="00693235"/>
    <w:pPr>
      <w:ind w:left="284" w:hanging="284"/>
      <w:contextualSpacing/>
    </w:pPr>
  </w:style>
  <w:style w:type="paragraph" w:styleId="ListBullet2">
    <w:name w:val="List Bullet 2"/>
    <w:basedOn w:val="Normal"/>
    <w:uiPriority w:val="99"/>
    <w:semiHidden/>
    <w:unhideWhenUsed/>
    <w:rsid w:val="00693235"/>
    <w:pPr>
      <w:ind w:left="567" w:hanging="567"/>
      <w:contextualSpacing/>
    </w:pPr>
  </w:style>
  <w:style w:type="paragraph" w:customStyle="1" w:styleId="B446F2D1DEEA4DE49B6B021CAEC019361">
    <w:name w:val="B446F2D1DEEA4DE49B6B021CAEC019361"/>
    <w:rsid w:val="00693235"/>
    <w:pPr>
      <w:spacing w:before="160" w:after="160" w:line="336" w:lineRule="auto"/>
    </w:pPr>
    <w:rPr>
      <w:rFonts w:eastAsiaTheme="minorHAnsi"/>
      <w:lang w:eastAsia="en-US"/>
    </w:rPr>
  </w:style>
  <w:style w:type="paragraph" w:customStyle="1" w:styleId="3705CCC6CE394D8AA8F0A902C4D6CB211">
    <w:name w:val="3705CCC6CE394D8AA8F0A902C4D6CB211"/>
    <w:rsid w:val="00693235"/>
    <w:pPr>
      <w:spacing w:before="160" w:after="160" w:line="336" w:lineRule="auto"/>
    </w:pPr>
    <w:rPr>
      <w:rFonts w:eastAsiaTheme="minorHAnsi"/>
      <w:lang w:eastAsia="en-US"/>
    </w:rPr>
  </w:style>
  <w:style w:type="paragraph" w:customStyle="1" w:styleId="96FD32F7A0204EA4BA0B3EDA12F5B7991">
    <w:name w:val="96FD32F7A0204EA4BA0B3EDA12F5B7991"/>
    <w:rsid w:val="00693235"/>
    <w:pPr>
      <w:spacing w:before="160" w:after="160" w:line="336" w:lineRule="auto"/>
    </w:pPr>
    <w:rPr>
      <w:rFonts w:eastAsiaTheme="minorHAnsi"/>
      <w:lang w:eastAsia="en-US"/>
    </w:rPr>
  </w:style>
  <w:style w:type="paragraph" w:customStyle="1" w:styleId="1782FBE4BE4748359033EED793FD01D71">
    <w:name w:val="1782FBE4BE4748359033EED793FD01D71"/>
    <w:rsid w:val="00693235"/>
    <w:pPr>
      <w:spacing w:before="160" w:after="160" w:line="336" w:lineRule="auto"/>
    </w:pPr>
    <w:rPr>
      <w:rFonts w:eastAsiaTheme="minorHAnsi"/>
      <w:lang w:eastAsia="en-US"/>
    </w:rPr>
  </w:style>
  <w:style w:type="paragraph" w:customStyle="1" w:styleId="280C052E220549169E4895EC680F4CE71">
    <w:name w:val="280C052E220549169E4895EC680F4CE71"/>
    <w:rsid w:val="00693235"/>
    <w:pPr>
      <w:spacing w:before="160" w:after="160" w:line="336" w:lineRule="auto"/>
    </w:pPr>
    <w:rPr>
      <w:rFonts w:eastAsiaTheme="minorHAnsi"/>
      <w:lang w:eastAsia="en-US"/>
    </w:rPr>
  </w:style>
  <w:style w:type="paragraph" w:customStyle="1" w:styleId="A2A8359AE7B648CAB2DFFF06A921D276">
    <w:name w:val="A2A8359AE7B648CAB2DFFF06A921D276"/>
    <w:rsid w:val="00693235"/>
    <w:pPr>
      <w:spacing w:before="160" w:after="160" w:line="336" w:lineRule="auto"/>
    </w:pPr>
    <w:rPr>
      <w:rFonts w:eastAsiaTheme="minorHAnsi"/>
      <w:lang w:eastAsia="en-US"/>
    </w:rPr>
  </w:style>
  <w:style w:type="paragraph" w:customStyle="1" w:styleId="FFDA6DB0AE9B4C8C9C64CF2C309DD241">
    <w:name w:val="FFDA6DB0AE9B4C8C9C64CF2C309DD241"/>
    <w:rsid w:val="00693235"/>
    <w:pPr>
      <w:spacing w:before="160" w:after="160" w:line="336" w:lineRule="auto"/>
    </w:pPr>
    <w:rPr>
      <w:rFonts w:eastAsiaTheme="minorHAnsi"/>
      <w:lang w:eastAsia="en-US"/>
    </w:rPr>
  </w:style>
  <w:style w:type="paragraph" w:customStyle="1" w:styleId="EBE71700417C46BC8BE3B7980A71DC1A">
    <w:name w:val="EBE71700417C46BC8BE3B7980A71DC1A"/>
    <w:rsid w:val="00693235"/>
    <w:pPr>
      <w:spacing w:before="160" w:after="160" w:line="336" w:lineRule="auto"/>
    </w:pPr>
    <w:rPr>
      <w:rFonts w:eastAsiaTheme="minorHAnsi"/>
      <w:lang w:eastAsia="en-US"/>
    </w:rPr>
  </w:style>
  <w:style w:type="paragraph" w:customStyle="1" w:styleId="5817A4AB3ADC499B804FA05B2C945D4F">
    <w:name w:val="5817A4AB3ADC499B804FA05B2C945D4F"/>
    <w:rsid w:val="00693235"/>
    <w:pPr>
      <w:spacing w:before="160" w:after="160" w:line="336" w:lineRule="auto"/>
    </w:pPr>
    <w:rPr>
      <w:rFonts w:eastAsiaTheme="minorHAnsi"/>
      <w:lang w:eastAsia="en-US"/>
    </w:rPr>
  </w:style>
  <w:style w:type="paragraph" w:customStyle="1" w:styleId="066A27FCC42B444690FCBBCBB8931898">
    <w:name w:val="066A27FCC42B444690FCBBCBB8931898"/>
    <w:rsid w:val="00693235"/>
    <w:pPr>
      <w:spacing w:before="160" w:after="160" w:line="336" w:lineRule="auto"/>
    </w:pPr>
    <w:rPr>
      <w:rFonts w:eastAsiaTheme="minorHAnsi"/>
      <w:lang w:eastAsia="en-US"/>
    </w:rPr>
  </w:style>
  <w:style w:type="paragraph" w:customStyle="1" w:styleId="7AA2F9F115194F89993D4188D3234C4A">
    <w:name w:val="7AA2F9F115194F89993D4188D3234C4A"/>
    <w:rsid w:val="00693235"/>
    <w:pPr>
      <w:spacing w:before="160" w:after="160" w:line="336" w:lineRule="auto"/>
    </w:pPr>
    <w:rPr>
      <w:rFonts w:eastAsiaTheme="minorHAnsi"/>
      <w:lang w:eastAsia="en-US"/>
    </w:rPr>
  </w:style>
  <w:style w:type="paragraph" w:customStyle="1" w:styleId="1D1FFD5B53D549B2A175D8CD422CBBB1">
    <w:name w:val="1D1FFD5B53D549B2A175D8CD422CBBB1"/>
    <w:rsid w:val="00693235"/>
    <w:pPr>
      <w:spacing w:after="0" w:line="240" w:lineRule="auto"/>
    </w:pPr>
    <w:rPr>
      <w:rFonts w:eastAsiaTheme="minorHAnsi"/>
      <w:lang w:val="en-US" w:eastAsia="en-US"/>
    </w:rPr>
  </w:style>
  <w:style w:type="paragraph" w:customStyle="1" w:styleId="809DBFFB1AE4447A8B0DE48C1E1635DF">
    <w:name w:val="809DBFFB1AE4447A8B0DE48C1E1635DF"/>
    <w:rsid w:val="00693235"/>
    <w:pPr>
      <w:spacing w:before="160" w:after="160" w:line="336" w:lineRule="auto"/>
    </w:pPr>
    <w:rPr>
      <w:rFonts w:eastAsiaTheme="minorHAnsi"/>
      <w:lang w:eastAsia="en-US"/>
    </w:rPr>
  </w:style>
  <w:style w:type="paragraph" w:customStyle="1" w:styleId="017537A09A3640EA8BE5ECFB9C07A971">
    <w:name w:val="017537A09A3640EA8BE5ECFB9C07A971"/>
    <w:rsid w:val="00693235"/>
    <w:pPr>
      <w:spacing w:before="160" w:after="160" w:line="336" w:lineRule="auto"/>
    </w:pPr>
    <w:rPr>
      <w:rFonts w:eastAsiaTheme="minorHAnsi"/>
      <w:lang w:eastAsia="en-US"/>
    </w:rPr>
  </w:style>
  <w:style w:type="paragraph" w:customStyle="1" w:styleId="C307E399CD9F4E6DB32130A44BAB46CF4">
    <w:name w:val="C307E399CD9F4E6DB32130A44BAB46CF4"/>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4">
    <w:name w:val="BDCCD1925C9C43A283E2150ABE8310624"/>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5">
    <w:name w:val="3C16324D209B4CF48F3703A70E546CC05"/>
    <w:rsid w:val="00693235"/>
    <w:pPr>
      <w:spacing w:before="160" w:after="160" w:line="336" w:lineRule="auto"/>
    </w:pPr>
    <w:rPr>
      <w:rFonts w:eastAsiaTheme="minorHAnsi"/>
      <w:lang w:eastAsia="en-US"/>
    </w:rPr>
  </w:style>
  <w:style w:type="paragraph" w:customStyle="1" w:styleId="8E0D1D9799C049D18B826987084167705">
    <w:name w:val="8E0D1D9799C049D18B826987084167705"/>
    <w:rsid w:val="00693235"/>
    <w:pPr>
      <w:spacing w:before="160" w:after="160" w:line="336" w:lineRule="auto"/>
    </w:pPr>
    <w:rPr>
      <w:rFonts w:eastAsiaTheme="minorHAnsi"/>
      <w:lang w:eastAsia="en-US"/>
    </w:rPr>
  </w:style>
  <w:style w:type="paragraph" w:customStyle="1" w:styleId="93F49D9C46424F9381CFA59E2FD04D6F5">
    <w:name w:val="93F49D9C46424F9381CFA59E2FD04D6F5"/>
    <w:rsid w:val="00693235"/>
    <w:pPr>
      <w:spacing w:before="160" w:after="160" w:line="336" w:lineRule="auto"/>
    </w:pPr>
    <w:rPr>
      <w:rFonts w:eastAsiaTheme="minorHAnsi"/>
      <w:lang w:eastAsia="en-US"/>
    </w:rPr>
  </w:style>
  <w:style w:type="paragraph" w:customStyle="1" w:styleId="C90EAD23E7154C0C918BCA0E4DBDBDD15">
    <w:name w:val="C90EAD23E7154C0C918BCA0E4DBDBDD15"/>
    <w:rsid w:val="00693235"/>
    <w:pPr>
      <w:spacing w:before="160" w:after="160" w:line="336" w:lineRule="auto"/>
    </w:pPr>
    <w:rPr>
      <w:rFonts w:eastAsiaTheme="minorHAnsi"/>
      <w:lang w:eastAsia="en-US"/>
    </w:rPr>
  </w:style>
  <w:style w:type="paragraph" w:customStyle="1" w:styleId="027ED2CC00574782BCD903BD1485206A5">
    <w:name w:val="027ED2CC00574782BCD903BD1485206A5"/>
    <w:rsid w:val="00693235"/>
    <w:pPr>
      <w:spacing w:before="160" w:after="160" w:line="336" w:lineRule="auto"/>
    </w:pPr>
    <w:rPr>
      <w:rFonts w:eastAsiaTheme="minorHAnsi"/>
      <w:lang w:eastAsia="en-US"/>
    </w:rPr>
  </w:style>
  <w:style w:type="paragraph" w:customStyle="1" w:styleId="5F3D328362D14F0C907892D9EA6048372">
    <w:name w:val="5F3D328362D14F0C907892D9EA6048372"/>
    <w:rsid w:val="00693235"/>
    <w:pPr>
      <w:spacing w:before="160" w:after="160" w:line="336" w:lineRule="auto"/>
    </w:pPr>
    <w:rPr>
      <w:rFonts w:eastAsiaTheme="minorHAnsi"/>
      <w:lang w:eastAsia="en-US"/>
    </w:rPr>
  </w:style>
  <w:style w:type="paragraph" w:customStyle="1" w:styleId="85CD0121034E48F488441CAA15166C8C2">
    <w:name w:val="85CD0121034E48F488441CAA15166C8C2"/>
    <w:rsid w:val="00693235"/>
    <w:pPr>
      <w:spacing w:before="160" w:after="160" w:line="336" w:lineRule="auto"/>
    </w:pPr>
    <w:rPr>
      <w:rFonts w:eastAsiaTheme="minorHAnsi"/>
      <w:lang w:eastAsia="en-US"/>
    </w:rPr>
  </w:style>
  <w:style w:type="paragraph" w:customStyle="1" w:styleId="12EC49B16EC9445EB2DD7EB913B10FBC2">
    <w:name w:val="12EC49B16EC9445EB2DD7EB913B10FBC2"/>
    <w:rsid w:val="00693235"/>
    <w:pPr>
      <w:spacing w:before="160" w:after="160" w:line="336" w:lineRule="auto"/>
    </w:pPr>
    <w:rPr>
      <w:rFonts w:eastAsiaTheme="minorHAnsi"/>
      <w:lang w:eastAsia="en-US"/>
    </w:rPr>
  </w:style>
  <w:style w:type="paragraph" w:customStyle="1" w:styleId="Heading1numbered">
    <w:name w:val="Heading 1 numbered"/>
    <w:basedOn w:val="Heading1"/>
    <w:next w:val="Normal"/>
    <w:qFormat/>
    <w:rsid w:val="00693235"/>
    <w:pPr>
      <w:numPr>
        <w:numId w:val="3"/>
      </w:numPr>
      <w:spacing w:before="360" w:after="320" w:line="336" w:lineRule="auto"/>
    </w:pPr>
    <w:rPr>
      <w:rFonts w:ascii="Tahoma" w:hAnsi="Tahoma"/>
      <w:b w:val="0"/>
      <w:bCs w:val="0"/>
      <w:color w:val="8064A2" w:themeColor="accent4"/>
      <w:sz w:val="40"/>
      <w:szCs w:val="32"/>
      <w:lang w:eastAsia="en-US"/>
    </w:rPr>
  </w:style>
  <w:style w:type="paragraph" w:customStyle="1" w:styleId="Heading2numbered">
    <w:name w:val="Heading 2 numbered"/>
    <w:basedOn w:val="Heading2"/>
    <w:next w:val="Normal"/>
    <w:qFormat/>
    <w:rsid w:val="00693235"/>
    <w:pPr>
      <w:numPr>
        <w:ilvl w:val="1"/>
        <w:numId w:val="3"/>
      </w:numPr>
      <w:spacing w:before="240" w:after="160" w:line="336" w:lineRule="auto"/>
    </w:pPr>
    <w:rPr>
      <w:rFonts w:ascii="Tahoma" w:hAnsi="Tahoma"/>
      <w:bCs w:val="0"/>
      <w:color w:val="auto"/>
      <w:lang w:eastAsia="en-US"/>
    </w:rPr>
  </w:style>
  <w:style w:type="numbering" w:customStyle="1" w:styleId="NumberedHeadings">
    <w:name w:val="Numbered Headings"/>
    <w:uiPriority w:val="99"/>
    <w:rsid w:val="00693235"/>
    <w:pPr>
      <w:numPr>
        <w:numId w:val="2"/>
      </w:numPr>
    </w:pPr>
  </w:style>
  <w:style w:type="paragraph" w:customStyle="1" w:styleId="Heading3numbered">
    <w:name w:val="Heading 3 numbered"/>
    <w:basedOn w:val="Heading3"/>
    <w:next w:val="Normal"/>
    <w:link w:val="Heading3numberedChar"/>
    <w:qFormat/>
    <w:rsid w:val="00693235"/>
    <w:pPr>
      <w:numPr>
        <w:ilvl w:val="2"/>
        <w:numId w:val="3"/>
      </w:numPr>
      <w:spacing w:after="120" w:line="336" w:lineRule="auto"/>
    </w:pPr>
    <w:rPr>
      <w:bCs w:val="0"/>
      <w:color w:val="1F497D" w:themeColor="text2"/>
      <w:szCs w:val="24"/>
      <w:lang w:eastAsia="en-US"/>
    </w:rPr>
  </w:style>
  <w:style w:type="character" w:customStyle="1" w:styleId="Heading3numberedChar">
    <w:name w:val="Heading 3 numbered Char"/>
    <w:basedOn w:val="Heading3Char"/>
    <w:link w:val="Heading3numbered"/>
    <w:rsid w:val="00693235"/>
    <w:rPr>
      <w:rFonts w:asciiTheme="majorHAnsi" w:eastAsiaTheme="majorEastAsia" w:hAnsiTheme="majorHAnsi" w:cstheme="majorBidi"/>
      <w:b/>
      <w:bCs w:val="0"/>
      <w:color w:val="1F497D" w:themeColor="text2"/>
      <w:szCs w:val="24"/>
      <w:lang w:eastAsia="en-US"/>
    </w:rPr>
  </w:style>
  <w:style w:type="character" w:customStyle="1" w:styleId="Heading1Char">
    <w:name w:val="Heading 1 Char"/>
    <w:basedOn w:val="DefaultParagraphFont"/>
    <w:link w:val="Heading1"/>
    <w:uiPriority w:val="9"/>
    <w:rsid w:val="006932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32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3235"/>
    <w:rPr>
      <w:rFonts w:asciiTheme="majorHAnsi" w:eastAsiaTheme="majorEastAsia" w:hAnsiTheme="majorHAnsi" w:cstheme="majorBidi"/>
      <w:b/>
      <w:bCs/>
      <w:color w:val="4F81BD" w:themeColor="accent1"/>
    </w:rPr>
  </w:style>
  <w:style w:type="paragraph" w:customStyle="1" w:styleId="B446F2D1DEEA4DE49B6B021CAEC019362">
    <w:name w:val="B446F2D1DEEA4DE49B6B021CAEC019362"/>
    <w:rsid w:val="00693235"/>
    <w:pPr>
      <w:spacing w:before="160" w:after="160" w:line="336" w:lineRule="auto"/>
    </w:pPr>
    <w:rPr>
      <w:rFonts w:eastAsiaTheme="minorHAnsi"/>
      <w:lang w:eastAsia="en-US"/>
    </w:rPr>
  </w:style>
  <w:style w:type="paragraph" w:customStyle="1" w:styleId="3705CCC6CE394D8AA8F0A902C4D6CB212">
    <w:name w:val="3705CCC6CE394D8AA8F0A902C4D6CB212"/>
    <w:rsid w:val="00693235"/>
    <w:pPr>
      <w:spacing w:before="160" w:after="160" w:line="336" w:lineRule="auto"/>
    </w:pPr>
    <w:rPr>
      <w:rFonts w:eastAsiaTheme="minorHAnsi"/>
      <w:lang w:eastAsia="en-US"/>
    </w:rPr>
  </w:style>
  <w:style w:type="paragraph" w:customStyle="1" w:styleId="96FD32F7A0204EA4BA0B3EDA12F5B7992">
    <w:name w:val="96FD32F7A0204EA4BA0B3EDA12F5B7992"/>
    <w:rsid w:val="00693235"/>
    <w:pPr>
      <w:spacing w:before="160" w:after="160" w:line="336" w:lineRule="auto"/>
    </w:pPr>
    <w:rPr>
      <w:rFonts w:eastAsiaTheme="minorHAnsi"/>
      <w:lang w:eastAsia="en-US"/>
    </w:rPr>
  </w:style>
  <w:style w:type="paragraph" w:customStyle="1" w:styleId="1782FBE4BE4748359033EED793FD01D72">
    <w:name w:val="1782FBE4BE4748359033EED793FD01D72"/>
    <w:rsid w:val="00693235"/>
    <w:pPr>
      <w:spacing w:before="160" w:after="160" w:line="336" w:lineRule="auto"/>
    </w:pPr>
    <w:rPr>
      <w:rFonts w:eastAsiaTheme="minorHAnsi"/>
      <w:lang w:eastAsia="en-US"/>
    </w:rPr>
  </w:style>
  <w:style w:type="paragraph" w:customStyle="1" w:styleId="280C052E220549169E4895EC680F4CE72">
    <w:name w:val="280C052E220549169E4895EC680F4CE72"/>
    <w:rsid w:val="00693235"/>
    <w:pPr>
      <w:spacing w:before="160" w:after="160" w:line="336" w:lineRule="auto"/>
    </w:pPr>
    <w:rPr>
      <w:rFonts w:eastAsiaTheme="minorHAnsi"/>
      <w:lang w:eastAsia="en-US"/>
    </w:rPr>
  </w:style>
  <w:style w:type="paragraph" w:customStyle="1" w:styleId="A2A8359AE7B648CAB2DFFF06A921D2761">
    <w:name w:val="A2A8359AE7B648CAB2DFFF06A921D2761"/>
    <w:rsid w:val="00693235"/>
    <w:pPr>
      <w:spacing w:before="160" w:after="160" w:line="336" w:lineRule="auto"/>
    </w:pPr>
    <w:rPr>
      <w:rFonts w:eastAsiaTheme="minorHAnsi"/>
      <w:lang w:eastAsia="en-US"/>
    </w:rPr>
  </w:style>
  <w:style w:type="paragraph" w:customStyle="1" w:styleId="FFDA6DB0AE9B4C8C9C64CF2C309DD2411">
    <w:name w:val="FFDA6DB0AE9B4C8C9C64CF2C309DD2411"/>
    <w:rsid w:val="00693235"/>
    <w:pPr>
      <w:spacing w:before="160" w:after="160" w:line="336" w:lineRule="auto"/>
    </w:pPr>
    <w:rPr>
      <w:rFonts w:eastAsiaTheme="minorHAnsi"/>
      <w:lang w:eastAsia="en-US"/>
    </w:rPr>
  </w:style>
  <w:style w:type="paragraph" w:customStyle="1" w:styleId="EBE71700417C46BC8BE3B7980A71DC1A1">
    <w:name w:val="EBE71700417C46BC8BE3B7980A71DC1A1"/>
    <w:rsid w:val="00693235"/>
    <w:pPr>
      <w:spacing w:before="160" w:after="160" w:line="336" w:lineRule="auto"/>
    </w:pPr>
    <w:rPr>
      <w:rFonts w:eastAsiaTheme="minorHAnsi"/>
      <w:lang w:eastAsia="en-US"/>
    </w:rPr>
  </w:style>
  <w:style w:type="paragraph" w:customStyle="1" w:styleId="5817A4AB3ADC499B804FA05B2C945D4F1">
    <w:name w:val="5817A4AB3ADC499B804FA05B2C945D4F1"/>
    <w:rsid w:val="00693235"/>
    <w:pPr>
      <w:spacing w:before="160" w:after="160" w:line="336" w:lineRule="auto"/>
    </w:pPr>
    <w:rPr>
      <w:rFonts w:eastAsiaTheme="minorHAnsi"/>
      <w:lang w:eastAsia="en-US"/>
    </w:rPr>
  </w:style>
  <w:style w:type="paragraph" w:customStyle="1" w:styleId="066A27FCC42B444690FCBBCBB89318981">
    <w:name w:val="066A27FCC42B444690FCBBCBB89318981"/>
    <w:rsid w:val="00693235"/>
    <w:pPr>
      <w:spacing w:before="160" w:after="160" w:line="336" w:lineRule="auto"/>
    </w:pPr>
    <w:rPr>
      <w:rFonts w:eastAsiaTheme="minorHAnsi"/>
      <w:lang w:eastAsia="en-US"/>
    </w:rPr>
  </w:style>
  <w:style w:type="paragraph" w:customStyle="1" w:styleId="7AA2F9F115194F89993D4188D3234C4A1">
    <w:name w:val="7AA2F9F115194F89993D4188D3234C4A1"/>
    <w:rsid w:val="00693235"/>
    <w:pPr>
      <w:spacing w:before="160" w:after="160" w:line="336" w:lineRule="auto"/>
    </w:pPr>
    <w:rPr>
      <w:rFonts w:eastAsiaTheme="minorHAnsi"/>
      <w:lang w:eastAsia="en-US"/>
    </w:rPr>
  </w:style>
  <w:style w:type="paragraph" w:customStyle="1" w:styleId="1D1FFD5B53D549B2A175D8CD422CBBB11">
    <w:name w:val="1D1FFD5B53D549B2A175D8CD422CBBB11"/>
    <w:rsid w:val="00693235"/>
    <w:pPr>
      <w:spacing w:after="0" w:line="240" w:lineRule="auto"/>
    </w:pPr>
    <w:rPr>
      <w:rFonts w:eastAsiaTheme="minorHAnsi"/>
      <w:lang w:val="en-US" w:eastAsia="en-US"/>
    </w:rPr>
  </w:style>
  <w:style w:type="paragraph" w:customStyle="1" w:styleId="809DBFFB1AE4447A8B0DE48C1E1635DF1">
    <w:name w:val="809DBFFB1AE4447A8B0DE48C1E1635DF1"/>
    <w:rsid w:val="00693235"/>
    <w:pPr>
      <w:spacing w:before="160" w:after="160" w:line="336" w:lineRule="auto"/>
    </w:pPr>
    <w:rPr>
      <w:rFonts w:eastAsiaTheme="minorHAnsi"/>
      <w:lang w:eastAsia="en-US"/>
    </w:rPr>
  </w:style>
  <w:style w:type="paragraph" w:customStyle="1" w:styleId="017537A09A3640EA8BE5ECFB9C07A9711">
    <w:name w:val="017537A09A3640EA8BE5ECFB9C07A9711"/>
    <w:rsid w:val="00693235"/>
    <w:pPr>
      <w:spacing w:before="160" w:after="160" w:line="336" w:lineRule="auto"/>
    </w:pPr>
    <w:rPr>
      <w:rFonts w:eastAsiaTheme="minorHAnsi"/>
      <w:lang w:eastAsia="en-US"/>
    </w:rPr>
  </w:style>
  <w:style w:type="paragraph" w:customStyle="1" w:styleId="C307E399CD9F4E6DB32130A44BAB46CF5">
    <w:name w:val="C307E399CD9F4E6DB32130A44BAB46CF5"/>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5">
    <w:name w:val="BDCCD1925C9C43A283E2150ABE8310625"/>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72B39704BCA402FBCCBABF570735DC5">
    <w:name w:val="B72B39704BCA402FBCCBABF570735DC5"/>
    <w:rsid w:val="00693235"/>
  </w:style>
  <w:style w:type="paragraph" w:customStyle="1" w:styleId="3C16324D209B4CF48F3703A70E546CC06">
    <w:name w:val="3C16324D209B4CF48F3703A70E546CC06"/>
    <w:rsid w:val="00693235"/>
    <w:pPr>
      <w:spacing w:before="160" w:after="160" w:line="336" w:lineRule="auto"/>
    </w:pPr>
    <w:rPr>
      <w:rFonts w:eastAsiaTheme="minorHAnsi"/>
      <w:lang w:eastAsia="en-US"/>
    </w:rPr>
  </w:style>
  <w:style w:type="paragraph" w:customStyle="1" w:styleId="8E0D1D9799C049D18B826987084167706">
    <w:name w:val="8E0D1D9799C049D18B826987084167706"/>
    <w:rsid w:val="00693235"/>
    <w:pPr>
      <w:spacing w:before="160" w:after="160" w:line="336" w:lineRule="auto"/>
    </w:pPr>
    <w:rPr>
      <w:rFonts w:eastAsiaTheme="minorHAnsi"/>
      <w:lang w:eastAsia="en-US"/>
    </w:rPr>
  </w:style>
  <w:style w:type="paragraph" w:customStyle="1" w:styleId="93F49D9C46424F9381CFA59E2FD04D6F6">
    <w:name w:val="93F49D9C46424F9381CFA59E2FD04D6F6"/>
    <w:rsid w:val="00693235"/>
    <w:pPr>
      <w:spacing w:before="160" w:after="160" w:line="336" w:lineRule="auto"/>
    </w:pPr>
    <w:rPr>
      <w:rFonts w:eastAsiaTheme="minorHAnsi"/>
      <w:lang w:eastAsia="en-US"/>
    </w:rPr>
  </w:style>
  <w:style w:type="paragraph" w:customStyle="1" w:styleId="C90EAD23E7154C0C918BCA0E4DBDBDD16">
    <w:name w:val="C90EAD23E7154C0C918BCA0E4DBDBDD16"/>
    <w:rsid w:val="00693235"/>
    <w:pPr>
      <w:spacing w:before="160" w:after="160" w:line="336" w:lineRule="auto"/>
    </w:pPr>
    <w:rPr>
      <w:rFonts w:eastAsiaTheme="minorHAnsi"/>
      <w:lang w:eastAsia="en-US"/>
    </w:rPr>
  </w:style>
  <w:style w:type="paragraph" w:customStyle="1" w:styleId="027ED2CC00574782BCD903BD1485206A6">
    <w:name w:val="027ED2CC00574782BCD903BD1485206A6"/>
    <w:rsid w:val="00693235"/>
    <w:pPr>
      <w:spacing w:before="160" w:after="160" w:line="336" w:lineRule="auto"/>
    </w:pPr>
    <w:rPr>
      <w:rFonts w:eastAsiaTheme="minorHAnsi"/>
      <w:lang w:eastAsia="en-US"/>
    </w:rPr>
  </w:style>
  <w:style w:type="paragraph" w:customStyle="1" w:styleId="5F3D328362D14F0C907892D9EA6048373">
    <w:name w:val="5F3D328362D14F0C907892D9EA6048373"/>
    <w:rsid w:val="00693235"/>
    <w:pPr>
      <w:spacing w:before="160" w:after="160" w:line="336" w:lineRule="auto"/>
    </w:pPr>
    <w:rPr>
      <w:rFonts w:eastAsiaTheme="minorHAnsi"/>
      <w:lang w:eastAsia="en-US"/>
    </w:rPr>
  </w:style>
  <w:style w:type="paragraph" w:customStyle="1" w:styleId="85CD0121034E48F488441CAA15166C8C3">
    <w:name w:val="85CD0121034E48F488441CAA15166C8C3"/>
    <w:rsid w:val="00693235"/>
    <w:pPr>
      <w:spacing w:before="160" w:after="160" w:line="336" w:lineRule="auto"/>
    </w:pPr>
    <w:rPr>
      <w:rFonts w:eastAsiaTheme="minorHAnsi"/>
      <w:lang w:eastAsia="en-US"/>
    </w:rPr>
  </w:style>
  <w:style w:type="paragraph" w:customStyle="1" w:styleId="12EC49B16EC9445EB2DD7EB913B10FBC3">
    <w:name w:val="12EC49B16EC9445EB2DD7EB913B10FBC3"/>
    <w:rsid w:val="00693235"/>
    <w:pPr>
      <w:spacing w:before="160" w:after="160" w:line="336" w:lineRule="auto"/>
    </w:pPr>
    <w:rPr>
      <w:rFonts w:eastAsiaTheme="minorHAnsi"/>
      <w:lang w:eastAsia="en-US"/>
    </w:rPr>
  </w:style>
  <w:style w:type="paragraph" w:customStyle="1" w:styleId="B446F2D1DEEA4DE49B6B021CAEC019363">
    <w:name w:val="B446F2D1DEEA4DE49B6B021CAEC019363"/>
    <w:rsid w:val="00693235"/>
    <w:pPr>
      <w:spacing w:before="160" w:after="160" w:line="336" w:lineRule="auto"/>
    </w:pPr>
    <w:rPr>
      <w:rFonts w:eastAsiaTheme="minorHAnsi"/>
      <w:lang w:eastAsia="en-US"/>
    </w:rPr>
  </w:style>
  <w:style w:type="paragraph" w:customStyle="1" w:styleId="3705CCC6CE394D8AA8F0A902C4D6CB213">
    <w:name w:val="3705CCC6CE394D8AA8F0A902C4D6CB213"/>
    <w:rsid w:val="00693235"/>
    <w:pPr>
      <w:spacing w:before="160" w:after="160" w:line="336" w:lineRule="auto"/>
    </w:pPr>
    <w:rPr>
      <w:rFonts w:eastAsiaTheme="minorHAnsi"/>
      <w:lang w:eastAsia="en-US"/>
    </w:rPr>
  </w:style>
  <w:style w:type="paragraph" w:customStyle="1" w:styleId="96FD32F7A0204EA4BA0B3EDA12F5B7993">
    <w:name w:val="96FD32F7A0204EA4BA0B3EDA12F5B7993"/>
    <w:rsid w:val="00693235"/>
    <w:pPr>
      <w:spacing w:before="160" w:after="160" w:line="336" w:lineRule="auto"/>
    </w:pPr>
    <w:rPr>
      <w:rFonts w:eastAsiaTheme="minorHAnsi"/>
      <w:lang w:eastAsia="en-US"/>
    </w:rPr>
  </w:style>
  <w:style w:type="paragraph" w:customStyle="1" w:styleId="1782FBE4BE4748359033EED793FD01D73">
    <w:name w:val="1782FBE4BE4748359033EED793FD01D73"/>
    <w:rsid w:val="00693235"/>
    <w:pPr>
      <w:spacing w:before="160" w:after="160" w:line="336" w:lineRule="auto"/>
    </w:pPr>
    <w:rPr>
      <w:rFonts w:eastAsiaTheme="minorHAnsi"/>
      <w:lang w:eastAsia="en-US"/>
    </w:rPr>
  </w:style>
  <w:style w:type="paragraph" w:customStyle="1" w:styleId="280C052E220549169E4895EC680F4CE73">
    <w:name w:val="280C052E220549169E4895EC680F4CE73"/>
    <w:rsid w:val="00693235"/>
    <w:pPr>
      <w:spacing w:before="160" w:after="160" w:line="336" w:lineRule="auto"/>
    </w:pPr>
    <w:rPr>
      <w:rFonts w:eastAsiaTheme="minorHAnsi"/>
      <w:lang w:eastAsia="en-US"/>
    </w:rPr>
  </w:style>
  <w:style w:type="paragraph" w:customStyle="1" w:styleId="A2A8359AE7B648CAB2DFFF06A921D2762">
    <w:name w:val="A2A8359AE7B648CAB2DFFF06A921D2762"/>
    <w:rsid w:val="00693235"/>
    <w:pPr>
      <w:spacing w:before="160" w:after="160" w:line="336" w:lineRule="auto"/>
    </w:pPr>
    <w:rPr>
      <w:rFonts w:eastAsiaTheme="minorHAnsi"/>
      <w:lang w:eastAsia="en-US"/>
    </w:rPr>
  </w:style>
  <w:style w:type="paragraph" w:customStyle="1" w:styleId="FFDA6DB0AE9B4C8C9C64CF2C309DD2412">
    <w:name w:val="FFDA6DB0AE9B4C8C9C64CF2C309DD2412"/>
    <w:rsid w:val="00693235"/>
    <w:pPr>
      <w:spacing w:before="160" w:after="160" w:line="336" w:lineRule="auto"/>
    </w:pPr>
    <w:rPr>
      <w:rFonts w:eastAsiaTheme="minorHAnsi"/>
      <w:lang w:eastAsia="en-US"/>
    </w:rPr>
  </w:style>
  <w:style w:type="paragraph" w:customStyle="1" w:styleId="EBE71700417C46BC8BE3B7980A71DC1A2">
    <w:name w:val="EBE71700417C46BC8BE3B7980A71DC1A2"/>
    <w:rsid w:val="00693235"/>
    <w:pPr>
      <w:spacing w:before="160" w:after="160" w:line="336" w:lineRule="auto"/>
    </w:pPr>
    <w:rPr>
      <w:rFonts w:eastAsiaTheme="minorHAnsi"/>
      <w:lang w:eastAsia="en-US"/>
    </w:rPr>
  </w:style>
  <w:style w:type="paragraph" w:customStyle="1" w:styleId="5817A4AB3ADC499B804FA05B2C945D4F2">
    <w:name w:val="5817A4AB3ADC499B804FA05B2C945D4F2"/>
    <w:rsid w:val="00693235"/>
    <w:pPr>
      <w:spacing w:before="160" w:after="160" w:line="336" w:lineRule="auto"/>
    </w:pPr>
    <w:rPr>
      <w:rFonts w:eastAsiaTheme="minorHAnsi"/>
      <w:lang w:eastAsia="en-US"/>
    </w:rPr>
  </w:style>
  <w:style w:type="paragraph" w:customStyle="1" w:styleId="066A27FCC42B444690FCBBCBB89318982">
    <w:name w:val="066A27FCC42B444690FCBBCBB89318982"/>
    <w:rsid w:val="00693235"/>
    <w:pPr>
      <w:spacing w:before="160" w:after="160" w:line="336" w:lineRule="auto"/>
    </w:pPr>
    <w:rPr>
      <w:rFonts w:eastAsiaTheme="minorHAnsi"/>
      <w:lang w:eastAsia="en-US"/>
    </w:rPr>
  </w:style>
  <w:style w:type="paragraph" w:customStyle="1" w:styleId="7AA2F9F115194F89993D4188D3234C4A2">
    <w:name w:val="7AA2F9F115194F89993D4188D3234C4A2"/>
    <w:rsid w:val="00693235"/>
    <w:pPr>
      <w:spacing w:before="160" w:after="160" w:line="336" w:lineRule="auto"/>
    </w:pPr>
    <w:rPr>
      <w:rFonts w:eastAsiaTheme="minorHAnsi"/>
      <w:lang w:eastAsia="en-US"/>
    </w:rPr>
  </w:style>
  <w:style w:type="paragraph" w:customStyle="1" w:styleId="1D1FFD5B53D549B2A175D8CD422CBBB12">
    <w:name w:val="1D1FFD5B53D549B2A175D8CD422CBBB12"/>
    <w:rsid w:val="00693235"/>
    <w:pPr>
      <w:spacing w:after="0" w:line="240" w:lineRule="auto"/>
    </w:pPr>
    <w:rPr>
      <w:rFonts w:eastAsiaTheme="minorHAnsi"/>
      <w:lang w:val="en-US" w:eastAsia="en-US"/>
    </w:rPr>
  </w:style>
  <w:style w:type="paragraph" w:customStyle="1" w:styleId="809DBFFB1AE4447A8B0DE48C1E1635DF2">
    <w:name w:val="809DBFFB1AE4447A8B0DE48C1E1635DF2"/>
    <w:rsid w:val="00693235"/>
    <w:pPr>
      <w:spacing w:before="160" w:after="160" w:line="336" w:lineRule="auto"/>
    </w:pPr>
    <w:rPr>
      <w:rFonts w:eastAsiaTheme="minorHAnsi"/>
      <w:lang w:eastAsia="en-US"/>
    </w:rPr>
  </w:style>
  <w:style w:type="paragraph" w:customStyle="1" w:styleId="017537A09A3640EA8BE5ECFB9C07A9712">
    <w:name w:val="017537A09A3640EA8BE5ECFB9C07A9712"/>
    <w:rsid w:val="00693235"/>
    <w:pPr>
      <w:spacing w:before="160" w:after="160" w:line="336" w:lineRule="auto"/>
    </w:pPr>
    <w:rPr>
      <w:rFonts w:eastAsiaTheme="minorHAnsi"/>
      <w:lang w:eastAsia="en-US"/>
    </w:rPr>
  </w:style>
  <w:style w:type="paragraph" w:customStyle="1" w:styleId="4A9894B18373495A85DF1F833D2705FA">
    <w:name w:val="4A9894B18373495A85DF1F833D2705FA"/>
    <w:rsid w:val="00693235"/>
    <w:pPr>
      <w:spacing w:before="160" w:after="160" w:line="336" w:lineRule="auto"/>
    </w:pPr>
    <w:rPr>
      <w:rFonts w:eastAsiaTheme="minorHAnsi"/>
      <w:lang w:eastAsia="en-US"/>
    </w:rPr>
  </w:style>
  <w:style w:type="paragraph" w:customStyle="1" w:styleId="C307E399CD9F4E6DB32130A44BAB46CF6">
    <w:name w:val="C307E399CD9F4E6DB32130A44BAB46CF6"/>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6">
    <w:name w:val="BDCCD1925C9C43A283E2150ABE8310626"/>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2CD2BA70DB94D0C8189026AB2D83128">
    <w:name w:val="32CD2BA70DB94D0C8189026AB2D83128"/>
    <w:rsid w:val="00693235"/>
  </w:style>
  <w:style w:type="paragraph" w:customStyle="1" w:styleId="88D7FADB8B394B36948FC59082D3F515">
    <w:name w:val="88D7FADB8B394B36948FC59082D3F515"/>
    <w:rsid w:val="00693235"/>
  </w:style>
  <w:style w:type="paragraph" w:customStyle="1" w:styleId="DCBEA73299EB49A0AB023093E45ED676">
    <w:name w:val="DCBEA73299EB49A0AB023093E45ED676"/>
    <w:rsid w:val="00693235"/>
  </w:style>
  <w:style w:type="paragraph" w:customStyle="1" w:styleId="506560D47DBF40769A2BEE62C90A5586">
    <w:name w:val="506560D47DBF40769A2BEE62C90A5586"/>
    <w:rsid w:val="00693235"/>
  </w:style>
  <w:style w:type="paragraph" w:customStyle="1" w:styleId="98A24AC99077465DBF012284EA2C3D38">
    <w:name w:val="98A24AC99077465DBF012284EA2C3D38"/>
    <w:rsid w:val="00693235"/>
  </w:style>
  <w:style w:type="paragraph" w:customStyle="1" w:styleId="3C16324D209B4CF48F3703A70E546CC07">
    <w:name w:val="3C16324D209B4CF48F3703A70E546CC07"/>
    <w:rsid w:val="00693235"/>
    <w:pPr>
      <w:spacing w:before="160" w:after="160" w:line="336" w:lineRule="auto"/>
    </w:pPr>
    <w:rPr>
      <w:rFonts w:eastAsiaTheme="minorHAnsi"/>
      <w:lang w:eastAsia="en-US"/>
    </w:rPr>
  </w:style>
  <w:style w:type="paragraph" w:customStyle="1" w:styleId="8E0D1D9799C049D18B826987084167707">
    <w:name w:val="8E0D1D9799C049D18B826987084167707"/>
    <w:rsid w:val="00693235"/>
    <w:pPr>
      <w:spacing w:before="160" w:after="160" w:line="336" w:lineRule="auto"/>
    </w:pPr>
    <w:rPr>
      <w:rFonts w:eastAsiaTheme="minorHAnsi"/>
      <w:lang w:eastAsia="en-US"/>
    </w:rPr>
  </w:style>
  <w:style w:type="paragraph" w:customStyle="1" w:styleId="93F49D9C46424F9381CFA59E2FD04D6F7">
    <w:name w:val="93F49D9C46424F9381CFA59E2FD04D6F7"/>
    <w:rsid w:val="00693235"/>
    <w:pPr>
      <w:spacing w:before="160" w:after="160" w:line="336" w:lineRule="auto"/>
    </w:pPr>
    <w:rPr>
      <w:rFonts w:eastAsiaTheme="minorHAnsi"/>
      <w:lang w:eastAsia="en-US"/>
    </w:rPr>
  </w:style>
  <w:style w:type="paragraph" w:customStyle="1" w:styleId="C90EAD23E7154C0C918BCA0E4DBDBDD17">
    <w:name w:val="C90EAD23E7154C0C918BCA0E4DBDBDD17"/>
    <w:rsid w:val="00693235"/>
    <w:pPr>
      <w:spacing w:before="160" w:after="160" w:line="336" w:lineRule="auto"/>
    </w:pPr>
    <w:rPr>
      <w:rFonts w:eastAsiaTheme="minorHAnsi"/>
      <w:lang w:eastAsia="en-US"/>
    </w:rPr>
  </w:style>
  <w:style w:type="paragraph" w:customStyle="1" w:styleId="027ED2CC00574782BCD903BD1485206A7">
    <w:name w:val="027ED2CC00574782BCD903BD1485206A7"/>
    <w:rsid w:val="00693235"/>
    <w:pPr>
      <w:spacing w:before="160" w:after="160" w:line="336" w:lineRule="auto"/>
    </w:pPr>
    <w:rPr>
      <w:rFonts w:eastAsiaTheme="minorHAnsi"/>
      <w:lang w:eastAsia="en-US"/>
    </w:rPr>
  </w:style>
  <w:style w:type="paragraph" w:customStyle="1" w:styleId="5F3D328362D14F0C907892D9EA6048374">
    <w:name w:val="5F3D328362D14F0C907892D9EA6048374"/>
    <w:rsid w:val="00693235"/>
    <w:pPr>
      <w:spacing w:before="160" w:after="160" w:line="336" w:lineRule="auto"/>
    </w:pPr>
    <w:rPr>
      <w:rFonts w:eastAsiaTheme="minorHAnsi"/>
      <w:lang w:eastAsia="en-US"/>
    </w:rPr>
  </w:style>
  <w:style w:type="paragraph" w:customStyle="1" w:styleId="85CD0121034E48F488441CAA15166C8C4">
    <w:name w:val="85CD0121034E48F488441CAA15166C8C4"/>
    <w:rsid w:val="00693235"/>
    <w:pPr>
      <w:spacing w:before="160" w:after="160" w:line="336" w:lineRule="auto"/>
    </w:pPr>
    <w:rPr>
      <w:rFonts w:eastAsiaTheme="minorHAnsi"/>
      <w:lang w:eastAsia="en-US"/>
    </w:rPr>
  </w:style>
  <w:style w:type="paragraph" w:customStyle="1" w:styleId="12EC49B16EC9445EB2DD7EB913B10FBC4">
    <w:name w:val="12EC49B16EC9445EB2DD7EB913B10FBC4"/>
    <w:rsid w:val="00693235"/>
    <w:pPr>
      <w:spacing w:before="160" w:after="160" w:line="336" w:lineRule="auto"/>
    </w:pPr>
    <w:rPr>
      <w:rFonts w:eastAsiaTheme="minorHAnsi"/>
      <w:lang w:eastAsia="en-US"/>
    </w:rPr>
  </w:style>
  <w:style w:type="paragraph" w:customStyle="1" w:styleId="B446F2D1DEEA4DE49B6B021CAEC019364">
    <w:name w:val="B446F2D1DEEA4DE49B6B021CAEC019364"/>
    <w:rsid w:val="00693235"/>
    <w:pPr>
      <w:spacing w:before="160" w:after="160" w:line="336" w:lineRule="auto"/>
    </w:pPr>
    <w:rPr>
      <w:rFonts w:eastAsiaTheme="minorHAnsi"/>
      <w:lang w:eastAsia="en-US"/>
    </w:rPr>
  </w:style>
  <w:style w:type="paragraph" w:customStyle="1" w:styleId="3705CCC6CE394D8AA8F0A902C4D6CB214">
    <w:name w:val="3705CCC6CE394D8AA8F0A902C4D6CB214"/>
    <w:rsid w:val="00693235"/>
    <w:pPr>
      <w:spacing w:before="160" w:after="160" w:line="336" w:lineRule="auto"/>
    </w:pPr>
    <w:rPr>
      <w:rFonts w:eastAsiaTheme="minorHAnsi"/>
      <w:lang w:eastAsia="en-US"/>
    </w:rPr>
  </w:style>
  <w:style w:type="paragraph" w:customStyle="1" w:styleId="96FD32F7A0204EA4BA0B3EDA12F5B7994">
    <w:name w:val="96FD32F7A0204EA4BA0B3EDA12F5B7994"/>
    <w:rsid w:val="00693235"/>
    <w:pPr>
      <w:spacing w:before="160" w:after="160" w:line="336" w:lineRule="auto"/>
    </w:pPr>
    <w:rPr>
      <w:rFonts w:eastAsiaTheme="minorHAnsi"/>
      <w:lang w:eastAsia="en-US"/>
    </w:rPr>
  </w:style>
  <w:style w:type="paragraph" w:customStyle="1" w:styleId="1782FBE4BE4748359033EED793FD01D74">
    <w:name w:val="1782FBE4BE4748359033EED793FD01D74"/>
    <w:rsid w:val="00693235"/>
    <w:pPr>
      <w:spacing w:before="160" w:after="160" w:line="336" w:lineRule="auto"/>
    </w:pPr>
    <w:rPr>
      <w:rFonts w:eastAsiaTheme="minorHAnsi"/>
      <w:lang w:eastAsia="en-US"/>
    </w:rPr>
  </w:style>
  <w:style w:type="paragraph" w:customStyle="1" w:styleId="280C052E220549169E4895EC680F4CE74">
    <w:name w:val="280C052E220549169E4895EC680F4CE74"/>
    <w:rsid w:val="00693235"/>
    <w:pPr>
      <w:spacing w:before="160" w:after="160" w:line="336" w:lineRule="auto"/>
    </w:pPr>
    <w:rPr>
      <w:rFonts w:eastAsiaTheme="minorHAnsi"/>
      <w:lang w:eastAsia="en-US"/>
    </w:rPr>
  </w:style>
  <w:style w:type="paragraph" w:customStyle="1" w:styleId="A2A8359AE7B648CAB2DFFF06A921D2763">
    <w:name w:val="A2A8359AE7B648CAB2DFFF06A921D2763"/>
    <w:rsid w:val="00693235"/>
    <w:pPr>
      <w:spacing w:before="160" w:after="160" w:line="336" w:lineRule="auto"/>
    </w:pPr>
    <w:rPr>
      <w:rFonts w:eastAsiaTheme="minorHAnsi"/>
      <w:lang w:eastAsia="en-US"/>
    </w:rPr>
  </w:style>
  <w:style w:type="paragraph" w:customStyle="1" w:styleId="FFDA6DB0AE9B4C8C9C64CF2C309DD2413">
    <w:name w:val="FFDA6DB0AE9B4C8C9C64CF2C309DD2413"/>
    <w:rsid w:val="00693235"/>
    <w:pPr>
      <w:spacing w:before="160" w:after="160" w:line="336" w:lineRule="auto"/>
    </w:pPr>
    <w:rPr>
      <w:rFonts w:eastAsiaTheme="minorHAnsi"/>
      <w:lang w:eastAsia="en-US"/>
    </w:rPr>
  </w:style>
  <w:style w:type="paragraph" w:customStyle="1" w:styleId="EBE71700417C46BC8BE3B7980A71DC1A3">
    <w:name w:val="EBE71700417C46BC8BE3B7980A71DC1A3"/>
    <w:rsid w:val="00693235"/>
    <w:pPr>
      <w:spacing w:before="160" w:after="160" w:line="336" w:lineRule="auto"/>
    </w:pPr>
    <w:rPr>
      <w:rFonts w:eastAsiaTheme="minorHAnsi"/>
      <w:lang w:eastAsia="en-US"/>
    </w:rPr>
  </w:style>
  <w:style w:type="paragraph" w:customStyle="1" w:styleId="5817A4AB3ADC499B804FA05B2C945D4F3">
    <w:name w:val="5817A4AB3ADC499B804FA05B2C945D4F3"/>
    <w:rsid w:val="00693235"/>
    <w:pPr>
      <w:spacing w:before="160" w:after="160" w:line="336" w:lineRule="auto"/>
    </w:pPr>
    <w:rPr>
      <w:rFonts w:eastAsiaTheme="minorHAnsi"/>
      <w:lang w:eastAsia="en-US"/>
    </w:rPr>
  </w:style>
  <w:style w:type="paragraph" w:customStyle="1" w:styleId="066A27FCC42B444690FCBBCBB89318983">
    <w:name w:val="066A27FCC42B444690FCBBCBB89318983"/>
    <w:rsid w:val="00693235"/>
    <w:pPr>
      <w:spacing w:before="160" w:after="160" w:line="336" w:lineRule="auto"/>
    </w:pPr>
    <w:rPr>
      <w:rFonts w:eastAsiaTheme="minorHAnsi"/>
      <w:lang w:eastAsia="en-US"/>
    </w:rPr>
  </w:style>
  <w:style w:type="paragraph" w:customStyle="1" w:styleId="7AA2F9F115194F89993D4188D3234C4A3">
    <w:name w:val="7AA2F9F115194F89993D4188D3234C4A3"/>
    <w:rsid w:val="00693235"/>
    <w:pPr>
      <w:spacing w:before="160" w:after="160" w:line="336" w:lineRule="auto"/>
    </w:pPr>
    <w:rPr>
      <w:rFonts w:eastAsiaTheme="minorHAnsi"/>
      <w:lang w:eastAsia="en-US"/>
    </w:rPr>
  </w:style>
  <w:style w:type="paragraph" w:customStyle="1" w:styleId="1D1FFD5B53D549B2A175D8CD422CBBB13">
    <w:name w:val="1D1FFD5B53D549B2A175D8CD422CBBB13"/>
    <w:rsid w:val="00693235"/>
    <w:pPr>
      <w:spacing w:after="0" w:line="240" w:lineRule="auto"/>
    </w:pPr>
    <w:rPr>
      <w:rFonts w:eastAsiaTheme="minorHAnsi"/>
      <w:lang w:val="en-US" w:eastAsia="en-US"/>
    </w:rPr>
  </w:style>
  <w:style w:type="paragraph" w:customStyle="1" w:styleId="809DBFFB1AE4447A8B0DE48C1E1635DF3">
    <w:name w:val="809DBFFB1AE4447A8B0DE48C1E1635DF3"/>
    <w:rsid w:val="00693235"/>
    <w:pPr>
      <w:spacing w:before="160" w:after="160" w:line="336" w:lineRule="auto"/>
    </w:pPr>
    <w:rPr>
      <w:rFonts w:eastAsiaTheme="minorHAnsi"/>
      <w:lang w:eastAsia="en-US"/>
    </w:rPr>
  </w:style>
  <w:style w:type="paragraph" w:customStyle="1" w:styleId="017537A09A3640EA8BE5ECFB9C07A9713">
    <w:name w:val="017537A09A3640EA8BE5ECFB9C07A9713"/>
    <w:rsid w:val="00693235"/>
    <w:pPr>
      <w:spacing w:before="160" w:after="160" w:line="336" w:lineRule="auto"/>
    </w:pPr>
    <w:rPr>
      <w:rFonts w:eastAsiaTheme="minorHAnsi"/>
      <w:lang w:eastAsia="en-US"/>
    </w:rPr>
  </w:style>
  <w:style w:type="paragraph" w:customStyle="1" w:styleId="4A9894B18373495A85DF1F833D2705FA1">
    <w:name w:val="4A9894B18373495A85DF1F833D2705FA1"/>
    <w:rsid w:val="00693235"/>
    <w:pPr>
      <w:spacing w:before="160" w:after="160" w:line="336" w:lineRule="auto"/>
    </w:pPr>
    <w:rPr>
      <w:rFonts w:eastAsiaTheme="minorHAnsi"/>
      <w:lang w:eastAsia="en-US"/>
    </w:rPr>
  </w:style>
  <w:style w:type="paragraph" w:customStyle="1" w:styleId="32CD2BA70DB94D0C8189026AB2D831281">
    <w:name w:val="32CD2BA70DB94D0C8189026AB2D831281"/>
    <w:rsid w:val="00693235"/>
    <w:pPr>
      <w:spacing w:before="160" w:after="160" w:line="336" w:lineRule="auto"/>
    </w:pPr>
    <w:rPr>
      <w:rFonts w:eastAsiaTheme="minorHAnsi"/>
      <w:lang w:eastAsia="en-US"/>
    </w:rPr>
  </w:style>
  <w:style w:type="paragraph" w:customStyle="1" w:styleId="88D7FADB8B394B36948FC59082D3F5151">
    <w:name w:val="88D7FADB8B394B36948FC59082D3F5151"/>
    <w:rsid w:val="00693235"/>
    <w:pPr>
      <w:spacing w:before="160" w:after="160" w:line="336" w:lineRule="auto"/>
    </w:pPr>
    <w:rPr>
      <w:rFonts w:eastAsiaTheme="minorHAnsi"/>
      <w:lang w:eastAsia="en-US"/>
    </w:rPr>
  </w:style>
  <w:style w:type="paragraph" w:customStyle="1" w:styleId="DCBEA73299EB49A0AB023093E45ED6761">
    <w:name w:val="DCBEA73299EB49A0AB023093E45ED6761"/>
    <w:rsid w:val="00693235"/>
    <w:pPr>
      <w:spacing w:before="160" w:after="160" w:line="336" w:lineRule="auto"/>
    </w:pPr>
    <w:rPr>
      <w:rFonts w:eastAsiaTheme="minorHAnsi"/>
      <w:lang w:eastAsia="en-US"/>
    </w:rPr>
  </w:style>
  <w:style w:type="paragraph" w:customStyle="1" w:styleId="506560D47DBF40769A2BEE62C90A55861">
    <w:name w:val="506560D47DBF40769A2BEE62C90A55861"/>
    <w:rsid w:val="00693235"/>
    <w:pPr>
      <w:spacing w:before="160" w:after="160" w:line="336" w:lineRule="auto"/>
    </w:pPr>
    <w:rPr>
      <w:rFonts w:eastAsiaTheme="minorHAnsi"/>
      <w:lang w:eastAsia="en-US"/>
    </w:rPr>
  </w:style>
  <w:style w:type="paragraph" w:customStyle="1" w:styleId="98A24AC99077465DBF012284EA2C3D381">
    <w:name w:val="98A24AC99077465DBF012284EA2C3D381"/>
    <w:rsid w:val="00693235"/>
    <w:pPr>
      <w:spacing w:before="160" w:after="160" w:line="336" w:lineRule="auto"/>
    </w:pPr>
    <w:rPr>
      <w:rFonts w:eastAsiaTheme="minorHAnsi"/>
      <w:lang w:eastAsia="en-US"/>
    </w:rPr>
  </w:style>
  <w:style w:type="paragraph" w:customStyle="1" w:styleId="C56B56EF48D54EAF9A6C7F6CFE400528">
    <w:name w:val="C56B56EF48D54EAF9A6C7F6CFE400528"/>
    <w:rsid w:val="00693235"/>
    <w:pPr>
      <w:spacing w:before="160" w:after="160" w:line="336" w:lineRule="auto"/>
    </w:pPr>
    <w:rPr>
      <w:rFonts w:eastAsiaTheme="minorHAnsi"/>
      <w:lang w:eastAsia="en-US"/>
    </w:rPr>
  </w:style>
  <w:style w:type="paragraph" w:customStyle="1" w:styleId="66F97FF575974AC2ACFE4F8B7C0BFC38">
    <w:name w:val="66F97FF575974AC2ACFE4F8B7C0BFC38"/>
    <w:rsid w:val="00693235"/>
    <w:pPr>
      <w:spacing w:before="160" w:after="160" w:line="336" w:lineRule="auto"/>
    </w:pPr>
    <w:rPr>
      <w:rFonts w:eastAsiaTheme="minorHAnsi"/>
      <w:lang w:eastAsia="en-US"/>
    </w:rPr>
  </w:style>
  <w:style w:type="paragraph" w:customStyle="1" w:styleId="430F1C9AE68441BC9180C629A493487C">
    <w:name w:val="430F1C9AE68441BC9180C629A493487C"/>
    <w:rsid w:val="00693235"/>
    <w:pPr>
      <w:spacing w:before="160" w:after="160" w:line="336" w:lineRule="auto"/>
    </w:pPr>
    <w:rPr>
      <w:rFonts w:eastAsiaTheme="minorHAnsi"/>
      <w:lang w:eastAsia="en-US"/>
    </w:rPr>
  </w:style>
  <w:style w:type="paragraph" w:customStyle="1" w:styleId="C307E399CD9F4E6DB32130A44BAB46CF7">
    <w:name w:val="C307E399CD9F4E6DB32130A44BAB46CF7"/>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7">
    <w:name w:val="BDCCD1925C9C43A283E2150ABE8310627"/>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8">
    <w:name w:val="3C16324D209B4CF48F3703A70E546CC08"/>
    <w:rsid w:val="00693235"/>
    <w:pPr>
      <w:spacing w:before="160" w:after="160" w:line="336" w:lineRule="auto"/>
    </w:pPr>
    <w:rPr>
      <w:rFonts w:eastAsiaTheme="minorHAnsi"/>
      <w:lang w:eastAsia="en-US"/>
    </w:rPr>
  </w:style>
  <w:style w:type="paragraph" w:customStyle="1" w:styleId="8E0D1D9799C049D18B826987084167708">
    <w:name w:val="8E0D1D9799C049D18B826987084167708"/>
    <w:rsid w:val="00693235"/>
    <w:pPr>
      <w:spacing w:before="160" w:after="160" w:line="336" w:lineRule="auto"/>
    </w:pPr>
    <w:rPr>
      <w:rFonts w:eastAsiaTheme="minorHAnsi"/>
      <w:lang w:eastAsia="en-US"/>
    </w:rPr>
  </w:style>
  <w:style w:type="paragraph" w:customStyle="1" w:styleId="93F49D9C46424F9381CFA59E2FD04D6F8">
    <w:name w:val="93F49D9C46424F9381CFA59E2FD04D6F8"/>
    <w:rsid w:val="00693235"/>
    <w:pPr>
      <w:spacing w:before="160" w:after="160" w:line="336" w:lineRule="auto"/>
    </w:pPr>
    <w:rPr>
      <w:rFonts w:eastAsiaTheme="minorHAnsi"/>
      <w:lang w:eastAsia="en-US"/>
    </w:rPr>
  </w:style>
  <w:style w:type="paragraph" w:customStyle="1" w:styleId="C90EAD23E7154C0C918BCA0E4DBDBDD18">
    <w:name w:val="C90EAD23E7154C0C918BCA0E4DBDBDD18"/>
    <w:rsid w:val="00693235"/>
    <w:pPr>
      <w:spacing w:before="160" w:after="160" w:line="336" w:lineRule="auto"/>
    </w:pPr>
    <w:rPr>
      <w:rFonts w:eastAsiaTheme="minorHAnsi"/>
      <w:lang w:eastAsia="en-US"/>
    </w:rPr>
  </w:style>
  <w:style w:type="paragraph" w:customStyle="1" w:styleId="027ED2CC00574782BCD903BD1485206A8">
    <w:name w:val="027ED2CC00574782BCD903BD1485206A8"/>
    <w:rsid w:val="00693235"/>
    <w:pPr>
      <w:spacing w:before="160" w:after="160" w:line="336" w:lineRule="auto"/>
    </w:pPr>
    <w:rPr>
      <w:rFonts w:eastAsiaTheme="minorHAnsi"/>
      <w:lang w:eastAsia="en-US"/>
    </w:rPr>
  </w:style>
  <w:style w:type="paragraph" w:customStyle="1" w:styleId="5F3D328362D14F0C907892D9EA6048375">
    <w:name w:val="5F3D328362D14F0C907892D9EA6048375"/>
    <w:rsid w:val="00693235"/>
    <w:pPr>
      <w:spacing w:before="160" w:after="160" w:line="336" w:lineRule="auto"/>
    </w:pPr>
    <w:rPr>
      <w:rFonts w:eastAsiaTheme="minorHAnsi"/>
      <w:lang w:eastAsia="en-US"/>
    </w:rPr>
  </w:style>
  <w:style w:type="paragraph" w:customStyle="1" w:styleId="85CD0121034E48F488441CAA15166C8C5">
    <w:name w:val="85CD0121034E48F488441CAA15166C8C5"/>
    <w:rsid w:val="00693235"/>
    <w:pPr>
      <w:spacing w:before="160" w:after="160" w:line="336" w:lineRule="auto"/>
    </w:pPr>
    <w:rPr>
      <w:rFonts w:eastAsiaTheme="minorHAnsi"/>
      <w:lang w:eastAsia="en-US"/>
    </w:rPr>
  </w:style>
  <w:style w:type="paragraph" w:customStyle="1" w:styleId="12EC49B16EC9445EB2DD7EB913B10FBC5">
    <w:name w:val="12EC49B16EC9445EB2DD7EB913B10FBC5"/>
    <w:rsid w:val="00693235"/>
    <w:pPr>
      <w:spacing w:before="160" w:after="160" w:line="336" w:lineRule="auto"/>
    </w:pPr>
    <w:rPr>
      <w:rFonts w:eastAsiaTheme="minorHAnsi"/>
      <w:lang w:eastAsia="en-US"/>
    </w:rPr>
  </w:style>
  <w:style w:type="paragraph" w:customStyle="1" w:styleId="B446F2D1DEEA4DE49B6B021CAEC019365">
    <w:name w:val="B446F2D1DEEA4DE49B6B021CAEC019365"/>
    <w:rsid w:val="00693235"/>
    <w:pPr>
      <w:spacing w:before="160" w:after="160" w:line="336" w:lineRule="auto"/>
    </w:pPr>
    <w:rPr>
      <w:rFonts w:eastAsiaTheme="minorHAnsi"/>
      <w:lang w:eastAsia="en-US"/>
    </w:rPr>
  </w:style>
  <w:style w:type="paragraph" w:customStyle="1" w:styleId="3705CCC6CE394D8AA8F0A902C4D6CB215">
    <w:name w:val="3705CCC6CE394D8AA8F0A902C4D6CB215"/>
    <w:rsid w:val="00693235"/>
    <w:pPr>
      <w:spacing w:before="160" w:after="160" w:line="336" w:lineRule="auto"/>
    </w:pPr>
    <w:rPr>
      <w:rFonts w:eastAsiaTheme="minorHAnsi"/>
      <w:lang w:eastAsia="en-US"/>
    </w:rPr>
  </w:style>
  <w:style w:type="paragraph" w:customStyle="1" w:styleId="96FD32F7A0204EA4BA0B3EDA12F5B7995">
    <w:name w:val="96FD32F7A0204EA4BA0B3EDA12F5B7995"/>
    <w:rsid w:val="00693235"/>
    <w:pPr>
      <w:spacing w:before="160" w:after="160" w:line="336" w:lineRule="auto"/>
    </w:pPr>
    <w:rPr>
      <w:rFonts w:eastAsiaTheme="minorHAnsi"/>
      <w:lang w:eastAsia="en-US"/>
    </w:rPr>
  </w:style>
  <w:style w:type="paragraph" w:customStyle="1" w:styleId="1782FBE4BE4748359033EED793FD01D75">
    <w:name w:val="1782FBE4BE4748359033EED793FD01D75"/>
    <w:rsid w:val="00693235"/>
    <w:pPr>
      <w:spacing w:before="160" w:after="160" w:line="336" w:lineRule="auto"/>
    </w:pPr>
    <w:rPr>
      <w:rFonts w:eastAsiaTheme="minorHAnsi"/>
      <w:lang w:eastAsia="en-US"/>
    </w:rPr>
  </w:style>
  <w:style w:type="paragraph" w:customStyle="1" w:styleId="280C052E220549169E4895EC680F4CE75">
    <w:name w:val="280C052E220549169E4895EC680F4CE75"/>
    <w:rsid w:val="00693235"/>
    <w:pPr>
      <w:spacing w:before="160" w:after="160" w:line="336" w:lineRule="auto"/>
    </w:pPr>
    <w:rPr>
      <w:rFonts w:eastAsiaTheme="minorHAnsi"/>
      <w:lang w:eastAsia="en-US"/>
    </w:rPr>
  </w:style>
  <w:style w:type="paragraph" w:customStyle="1" w:styleId="A2A8359AE7B648CAB2DFFF06A921D2764">
    <w:name w:val="A2A8359AE7B648CAB2DFFF06A921D2764"/>
    <w:rsid w:val="00693235"/>
    <w:pPr>
      <w:spacing w:before="160" w:after="160" w:line="336" w:lineRule="auto"/>
    </w:pPr>
    <w:rPr>
      <w:rFonts w:eastAsiaTheme="minorHAnsi"/>
      <w:lang w:eastAsia="en-US"/>
    </w:rPr>
  </w:style>
  <w:style w:type="paragraph" w:customStyle="1" w:styleId="FFDA6DB0AE9B4C8C9C64CF2C309DD2414">
    <w:name w:val="FFDA6DB0AE9B4C8C9C64CF2C309DD2414"/>
    <w:rsid w:val="00693235"/>
    <w:pPr>
      <w:spacing w:before="160" w:after="160" w:line="336" w:lineRule="auto"/>
    </w:pPr>
    <w:rPr>
      <w:rFonts w:eastAsiaTheme="minorHAnsi"/>
      <w:lang w:eastAsia="en-US"/>
    </w:rPr>
  </w:style>
  <w:style w:type="paragraph" w:customStyle="1" w:styleId="EBE71700417C46BC8BE3B7980A71DC1A4">
    <w:name w:val="EBE71700417C46BC8BE3B7980A71DC1A4"/>
    <w:rsid w:val="00693235"/>
    <w:pPr>
      <w:spacing w:before="160" w:after="160" w:line="336" w:lineRule="auto"/>
    </w:pPr>
    <w:rPr>
      <w:rFonts w:eastAsiaTheme="minorHAnsi"/>
      <w:lang w:eastAsia="en-US"/>
    </w:rPr>
  </w:style>
  <w:style w:type="paragraph" w:customStyle="1" w:styleId="5817A4AB3ADC499B804FA05B2C945D4F4">
    <w:name w:val="5817A4AB3ADC499B804FA05B2C945D4F4"/>
    <w:rsid w:val="00693235"/>
    <w:pPr>
      <w:spacing w:before="160" w:after="160" w:line="336" w:lineRule="auto"/>
    </w:pPr>
    <w:rPr>
      <w:rFonts w:eastAsiaTheme="minorHAnsi"/>
      <w:lang w:eastAsia="en-US"/>
    </w:rPr>
  </w:style>
  <w:style w:type="paragraph" w:customStyle="1" w:styleId="066A27FCC42B444690FCBBCBB89318984">
    <w:name w:val="066A27FCC42B444690FCBBCBB89318984"/>
    <w:rsid w:val="00693235"/>
    <w:pPr>
      <w:spacing w:before="160" w:after="160" w:line="336" w:lineRule="auto"/>
    </w:pPr>
    <w:rPr>
      <w:rFonts w:eastAsiaTheme="minorHAnsi"/>
      <w:lang w:eastAsia="en-US"/>
    </w:rPr>
  </w:style>
  <w:style w:type="paragraph" w:customStyle="1" w:styleId="7AA2F9F115194F89993D4188D3234C4A4">
    <w:name w:val="7AA2F9F115194F89993D4188D3234C4A4"/>
    <w:rsid w:val="00693235"/>
    <w:pPr>
      <w:spacing w:before="160" w:after="160" w:line="336" w:lineRule="auto"/>
    </w:pPr>
    <w:rPr>
      <w:rFonts w:eastAsiaTheme="minorHAnsi"/>
      <w:lang w:eastAsia="en-US"/>
    </w:rPr>
  </w:style>
  <w:style w:type="paragraph" w:customStyle="1" w:styleId="1D1FFD5B53D549B2A175D8CD422CBBB14">
    <w:name w:val="1D1FFD5B53D549B2A175D8CD422CBBB14"/>
    <w:rsid w:val="00693235"/>
    <w:pPr>
      <w:spacing w:after="0" w:line="240" w:lineRule="auto"/>
    </w:pPr>
    <w:rPr>
      <w:rFonts w:eastAsiaTheme="minorHAnsi"/>
      <w:lang w:val="en-US" w:eastAsia="en-US"/>
    </w:rPr>
  </w:style>
  <w:style w:type="paragraph" w:customStyle="1" w:styleId="809DBFFB1AE4447A8B0DE48C1E1635DF4">
    <w:name w:val="809DBFFB1AE4447A8B0DE48C1E1635DF4"/>
    <w:rsid w:val="00693235"/>
    <w:pPr>
      <w:spacing w:before="160" w:after="160" w:line="336" w:lineRule="auto"/>
    </w:pPr>
    <w:rPr>
      <w:rFonts w:eastAsiaTheme="minorHAnsi"/>
      <w:lang w:eastAsia="en-US"/>
    </w:rPr>
  </w:style>
  <w:style w:type="paragraph" w:customStyle="1" w:styleId="017537A09A3640EA8BE5ECFB9C07A9714">
    <w:name w:val="017537A09A3640EA8BE5ECFB9C07A9714"/>
    <w:rsid w:val="00693235"/>
    <w:pPr>
      <w:spacing w:before="160" w:after="160" w:line="336" w:lineRule="auto"/>
    </w:pPr>
    <w:rPr>
      <w:rFonts w:eastAsiaTheme="minorHAnsi"/>
      <w:lang w:eastAsia="en-US"/>
    </w:rPr>
  </w:style>
  <w:style w:type="paragraph" w:customStyle="1" w:styleId="4A9894B18373495A85DF1F833D2705FA2">
    <w:name w:val="4A9894B18373495A85DF1F833D2705FA2"/>
    <w:rsid w:val="00693235"/>
    <w:pPr>
      <w:spacing w:before="160" w:after="160" w:line="336" w:lineRule="auto"/>
    </w:pPr>
    <w:rPr>
      <w:rFonts w:eastAsiaTheme="minorHAnsi"/>
      <w:lang w:eastAsia="en-US"/>
    </w:rPr>
  </w:style>
  <w:style w:type="paragraph" w:customStyle="1" w:styleId="32CD2BA70DB94D0C8189026AB2D831282">
    <w:name w:val="32CD2BA70DB94D0C8189026AB2D831282"/>
    <w:rsid w:val="00693235"/>
    <w:pPr>
      <w:spacing w:before="160" w:after="160" w:line="336" w:lineRule="auto"/>
    </w:pPr>
    <w:rPr>
      <w:rFonts w:eastAsiaTheme="minorHAnsi"/>
      <w:lang w:eastAsia="en-US"/>
    </w:rPr>
  </w:style>
  <w:style w:type="paragraph" w:customStyle="1" w:styleId="88D7FADB8B394B36948FC59082D3F5152">
    <w:name w:val="88D7FADB8B394B36948FC59082D3F5152"/>
    <w:rsid w:val="00693235"/>
    <w:pPr>
      <w:spacing w:before="160" w:after="160" w:line="336" w:lineRule="auto"/>
    </w:pPr>
    <w:rPr>
      <w:rFonts w:eastAsiaTheme="minorHAnsi"/>
      <w:lang w:eastAsia="en-US"/>
    </w:rPr>
  </w:style>
  <w:style w:type="paragraph" w:customStyle="1" w:styleId="DCBEA73299EB49A0AB023093E45ED6762">
    <w:name w:val="DCBEA73299EB49A0AB023093E45ED6762"/>
    <w:rsid w:val="00693235"/>
    <w:pPr>
      <w:spacing w:before="160" w:after="160" w:line="336" w:lineRule="auto"/>
    </w:pPr>
    <w:rPr>
      <w:rFonts w:eastAsiaTheme="minorHAnsi"/>
      <w:lang w:eastAsia="en-US"/>
    </w:rPr>
  </w:style>
  <w:style w:type="paragraph" w:customStyle="1" w:styleId="506560D47DBF40769A2BEE62C90A55862">
    <w:name w:val="506560D47DBF40769A2BEE62C90A55862"/>
    <w:rsid w:val="00693235"/>
    <w:pPr>
      <w:spacing w:before="160" w:after="160" w:line="336" w:lineRule="auto"/>
    </w:pPr>
    <w:rPr>
      <w:rFonts w:eastAsiaTheme="minorHAnsi"/>
      <w:lang w:eastAsia="en-US"/>
    </w:rPr>
  </w:style>
  <w:style w:type="paragraph" w:customStyle="1" w:styleId="98A24AC99077465DBF012284EA2C3D382">
    <w:name w:val="98A24AC99077465DBF012284EA2C3D382"/>
    <w:rsid w:val="00693235"/>
    <w:pPr>
      <w:spacing w:before="160" w:after="160" w:line="336" w:lineRule="auto"/>
    </w:pPr>
    <w:rPr>
      <w:rFonts w:eastAsiaTheme="minorHAnsi"/>
      <w:lang w:eastAsia="en-US"/>
    </w:rPr>
  </w:style>
  <w:style w:type="paragraph" w:customStyle="1" w:styleId="C56B56EF48D54EAF9A6C7F6CFE4005281">
    <w:name w:val="C56B56EF48D54EAF9A6C7F6CFE4005281"/>
    <w:rsid w:val="00693235"/>
    <w:pPr>
      <w:spacing w:before="160" w:after="160" w:line="336" w:lineRule="auto"/>
    </w:pPr>
    <w:rPr>
      <w:rFonts w:eastAsiaTheme="minorHAnsi"/>
      <w:lang w:eastAsia="en-US"/>
    </w:rPr>
  </w:style>
  <w:style w:type="paragraph" w:customStyle="1" w:styleId="66F97FF575974AC2ACFE4F8B7C0BFC381">
    <w:name w:val="66F97FF575974AC2ACFE4F8B7C0BFC381"/>
    <w:rsid w:val="00693235"/>
    <w:pPr>
      <w:spacing w:before="160" w:after="160" w:line="336" w:lineRule="auto"/>
    </w:pPr>
    <w:rPr>
      <w:rFonts w:eastAsiaTheme="minorHAnsi"/>
      <w:lang w:eastAsia="en-US"/>
    </w:rPr>
  </w:style>
  <w:style w:type="paragraph" w:customStyle="1" w:styleId="430F1C9AE68441BC9180C629A493487C1">
    <w:name w:val="430F1C9AE68441BC9180C629A493487C1"/>
    <w:rsid w:val="00693235"/>
    <w:pPr>
      <w:spacing w:before="160" w:after="160" w:line="336" w:lineRule="auto"/>
    </w:pPr>
    <w:rPr>
      <w:rFonts w:eastAsiaTheme="minorHAnsi"/>
      <w:lang w:eastAsia="en-US"/>
    </w:rPr>
  </w:style>
  <w:style w:type="paragraph" w:customStyle="1" w:styleId="F1090D0CDE6D4AD58D71CAD2FDA60CAC">
    <w:name w:val="F1090D0CDE6D4AD58D71CAD2FDA60CAC"/>
    <w:rsid w:val="00693235"/>
    <w:pPr>
      <w:spacing w:before="160" w:after="160" w:line="336" w:lineRule="auto"/>
    </w:pPr>
    <w:rPr>
      <w:rFonts w:eastAsiaTheme="minorHAnsi"/>
      <w:lang w:eastAsia="en-US"/>
    </w:rPr>
  </w:style>
  <w:style w:type="paragraph" w:customStyle="1" w:styleId="AD8F9DF418644327B63B0A27D14196FC">
    <w:name w:val="AD8F9DF418644327B63B0A27D14196FC"/>
    <w:rsid w:val="00693235"/>
    <w:pPr>
      <w:spacing w:before="160" w:after="160" w:line="336" w:lineRule="auto"/>
    </w:pPr>
    <w:rPr>
      <w:rFonts w:eastAsiaTheme="minorHAnsi"/>
      <w:lang w:eastAsia="en-US"/>
    </w:rPr>
  </w:style>
  <w:style w:type="paragraph" w:customStyle="1" w:styleId="6CB07E1C274A4C5CB968171A3BB8043D">
    <w:name w:val="6CB07E1C274A4C5CB968171A3BB8043D"/>
    <w:rsid w:val="00693235"/>
    <w:pPr>
      <w:spacing w:before="160" w:after="160" w:line="336" w:lineRule="auto"/>
    </w:pPr>
    <w:rPr>
      <w:rFonts w:eastAsiaTheme="minorHAnsi"/>
      <w:lang w:eastAsia="en-US"/>
    </w:rPr>
  </w:style>
  <w:style w:type="paragraph" w:customStyle="1" w:styleId="3932F1AB393E4ED48DBD0D72FEC83EC7">
    <w:name w:val="3932F1AB393E4ED48DBD0D72FEC83EC7"/>
    <w:rsid w:val="00693235"/>
    <w:pPr>
      <w:spacing w:before="160" w:after="160" w:line="336" w:lineRule="auto"/>
    </w:pPr>
    <w:rPr>
      <w:rFonts w:eastAsiaTheme="minorHAnsi"/>
      <w:lang w:eastAsia="en-US"/>
    </w:rPr>
  </w:style>
  <w:style w:type="paragraph" w:customStyle="1" w:styleId="9CBB1E2368CA42D9A61714BDCB9EC163">
    <w:name w:val="9CBB1E2368CA42D9A61714BDCB9EC163"/>
    <w:rsid w:val="00693235"/>
    <w:pPr>
      <w:spacing w:before="160" w:after="160" w:line="336" w:lineRule="auto"/>
    </w:pPr>
    <w:rPr>
      <w:rFonts w:eastAsiaTheme="minorHAnsi"/>
      <w:lang w:eastAsia="en-US"/>
    </w:rPr>
  </w:style>
  <w:style w:type="paragraph" w:customStyle="1" w:styleId="5D492A4827E0494B85B7A91DFE43F3AA">
    <w:name w:val="5D492A4827E0494B85B7A91DFE43F3AA"/>
    <w:rsid w:val="00693235"/>
    <w:pPr>
      <w:spacing w:before="160" w:after="160" w:line="336" w:lineRule="auto"/>
    </w:pPr>
    <w:rPr>
      <w:rFonts w:eastAsiaTheme="minorHAnsi"/>
      <w:lang w:eastAsia="en-US"/>
    </w:rPr>
  </w:style>
  <w:style w:type="paragraph" w:customStyle="1" w:styleId="53E66AFFE88147BD8FAF1825C19BD159">
    <w:name w:val="53E66AFFE88147BD8FAF1825C19BD159"/>
    <w:rsid w:val="00693235"/>
    <w:pPr>
      <w:spacing w:before="160" w:after="160" w:line="336" w:lineRule="auto"/>
    </w:pPr>
    <w:rPr>
      <w:rFonts w:eastAsiaTheme="minorHAnsi"/>
      <w:lang w:eastAsia="en-US"/>
    </w:rPr>
  </w:style>
  <w:style w:type="paragraph" w:customStyle="1" w:styleId="1711E7A4185641F183F393D45036621C">
    <w:name w:val="1711E7A4185641F183F393D45036621C"/>
    <w:rsid w:val="00693235"/>
    <w:pPr>
      <w:spacing w:before="160" w:after="160" w:line="336" w:lineRule="auto"/>
    </w:pPr>
    <w:rPr>
      <w:rFonts w:eastAsiaTheme="minorHAnsi"/>
      <w:lang w:eastAsia="en-US"/>
    </w:rPr>
  </w:style>
  <w:style w:type="paragraph" w:customStyle="1" w:styleId="E8FE36047EA34794BC8EB5842F680521">
    <w:name w:val="E8FE36047EA34794BC8EB5842F680521"/>
    <w:rsid w:val="00693235"/>
    <w:pPr>
      <w:spacing w:after="0" w:line="240" w:lineRule="auto"/>
    </w:pPr>
    <w:rPr>
      <w:rFonts w:eastAsiaTheme="minorHAnsi"/>
      <w:lang w:val="en-US" w:eastAsia="en-US"/>
    </w:rPr>
  </w:style>
  <w:style w:type="paragraph" w:customStyle="1" w:styleId="10E373AF973C4C8A93859DC71B2B5738">
    <w:name w:val="10E373AF973C4C8A93859DC71B2B5738"/>
    <w:rsid w:val="00693235"/>
    <w:pPr>
      <w:spacing w:before="160" w:after="160" w:line="336" w:lineRule="auto"/>
    </w:pPr>
    <w:rPr>
      <w:rFonts w:eastAsiaTheme="minorHAnsi"/>
      <w:lang w:eastAsia="en-US"/>
    </w:rPr>
  </w:style>
  <w:style w:type="paragraph" w:customStyle="1" w:styleId="66F3C03A2FCB47D8B0F7F12D52AFE0BE">
    <w:name w:val="66F3C03A2FCB47D8B0F7F12D52AFE0BE"/>
    <w:rsid w:val="00693235"/>
    <w:pPr>
      <w:spacing w:before="160" w:after="160" w:line="336" w:lineRule="auto"/>
    </w:pPr>
    <w:rPr>
      <w:rFonts w:eastAsiaTheme="minorHAnsi"/>
      <w:lang w:eastAsia="en-US"/>
    </w:rPr>
  </w:style>
  <w:style w:type="paragraph" w:customStyle="1" w:styleId="235182E8F9A74E1C92A91E244E67B88F">
    <w:name w:val="235182E8F9A74E1C92A91E244E67B88F"/>
    <w:rsid w:val="00693235"/>
    <w:pPr>
      <w:spacing w:before="160" w:after="160" w:line="336" w:lineRule="auto"/>
    </w:pPr>
    <w:rPr>
      <w:rFonts w:eastAsiaTheme="minorHAnsi"/>
      <w:lang w:eastAsia="en-US"/>
    </w:rPr>
  </w:style>
  <w:style w:type="paragraph" w:customStyle="1" w:styleId="E21208DFF6BF49EA8B855D0C5863B787">
    <w:name w:val="E21208DFF6BF49EA8B855D0C5863B787"/>
    <w:rsid w:val="00693235"/>
    <w:pPr>
      <w:spacing w:before="160" w:after="160" w:line="336" w:lineRule="auto"/>
    </w:pPr>
    <w:rPr>
      <w:rFonts w:eastAsiaTheme="minorHAnsi"/>
      <w:lang w:eastAsia="en-US"/>
    </w:rPr>
  </w:style>
  <w:style w:type="paragraph" w:customStyle="1" w:styleId="B6949BE92B434A40976AD581CF3659C3">
    <w:name w:val="B6949BE92B434A40976AD581CF3659C3"/>
    <w:rsid w:val="00693235"/>
    <w:pPr>
      <w:spacing w:before="160" w:after="160" w:line="336" w:lineRule="auto"/>
    </w:pPr>
    <w:rPr>
      <w:rFonts w:eastAsiaTheme="minorHAnsi"/>
      <w:lang w:eastAsia="en-US"/>
    </w:rPr>
  </w:style>
  <w:style w:type="paragraph" w:customStyle="1" w:styleId="836FC3D0B94D446F938D1361CCC2E1AC">
    <w:name w:val="836FC3D0B94D446F938D1361CCC2E1AC"/>
    <w:rsid w:val="00693235"/>
    <w:pPr>
      <w:spacing w:before="160" w:after="160" w:line="336" w:lineRule="auto"/>
    </w:pPr>
    <w:rPr>
      <w:rFonts w:eastAsiaTheme="minorHAnsi"/>
      <w:lang w:eastAsia="en-US"/>
    </w:rPr>
  </w:style>
  <w:style w:type="paragraph" w:customStyle="1" w:styleId="3FF11854C139420484AA2A9B4E60F87F">
    <w:name w:val="3FF11854C139420484AA2A9B4E60F87F"/>
    <w:rsid w:val="00693235"/>
    <w:pPr>
      <w:spacing w:before="160" w:after="160" w:line="336" w:lineRule="auto"/>
    </w:pPr>
    <w:rPr>
      <w:rFonts w:eastAsiaTheme="minorHAnsi"/>
      <w:lang w:eastAsia="en-US"/>
    </w:rPr>
  </w:style>
  <w:style w:type="paragraph" w:customStyle="1" w:styleId="51190B59486F43E4B604191F2E4C582A">
    <w:name w:val="51190B59486F43E4B604191F2E4C582A"/>
    <w:rsid w:val="00693235"/>
    <w:pPr>
      <w:spacing w:before="160" w:after="160" w:line="336" w:lineRule="auto"/>
    </w:pPr>
    <w:rPr>
      <w:rFonts w:eastAsiaTheme="minorHAnsi"/>
      <w:lang w:eastAsia="en-US"/>
    </w:rPr>
  </w:style>
  <w:style w:type="paragraph" w:customStyle="1" w:styleId="C555C31F61604A9980A857EDA390353E">
    <w:name w:val="C555C31F61604A9980A857EDA390353E"/>
    <w:rsid w:val="00693235"/>
    <w:pPr>
      <w:spacing w:before="160" w:after="160" w:line="336" w:lineRule="auto"/>
    </w:pPr>
    <w:rPr>
      <w:rFonts w:eastAsiaTheme="minorHAnsi"/>
      <w:lang w:eastAsia="en-US"/>
    </w:rPr>
  </w:style>
  <w:style w:type="paragraph" w:customStyle="1" w:styleId="658D7846E3BF431A992756AE5E213133">
    <w:name w:val="658D7846E3BF431A992756AE5E213133"/>
    <w:rsid w:val="00693235"/>
    <w:pPr>
      <w:spacing w:before="160" w:after="160" w:line="336" w:lineRule="auto"/>
    </w:pPr>
    <w:rPr>
      <w:rFonts w:eastAsiaTheme="minorHAnsi"/>
      <w:lang w:eastAsia="en-US"/>
    </w:rPr>
  </w:style>
  <w:style w:type="paragraph" w:customStyle="1" w:styleId="7F6C552F065D4C8691E8D92726A428DE">
    <w:name w:val="7F6C552F065D4C8691E8D92726A428DE"/>
    <w:rsid w:val="00693235"/>
    <w:pPr>
      <w:spacing w:before="160" w:after="160" w:line="336" w:lineRule="auto"/>
    </w:pPr>
    <w:rPr>
      <w:rFonts w:eastAsiaTheme="minorHAnsi"/>
      <w:lang w:eastAsia="en-US"/>
    </w:rPr>
  </w:style>
  <w:style w:type="paragraph" w:customStyle="1" w:styleId="4DA32E224BBC497FA3DE953AF3D87CE8">
    <w:name w:val="4DA32E224BBC497FA3DE953AF3D87CE8"/>
    <w:rsid w:val="00693235"/>
    <w:pPr>
      <w:spacing w:before="160" w:after="160" w:line="336" w:lineRule="auto"/>
    </w:pPr>
    <w:rPr>
      <w:rFonts w:eastAsiaTheme="minorHAnsi"/>
      <w:lang w:eastAsia="en-US"/>
    </w:rPr>
  </w:style>
  <w:style w:type="paragraph" w:customStyle="1" w:styleId="C307E399CD9F4E6DB32130A44BAB46CF8">
    <w:name w:val="C307E399CD9F4E6DB32130A44BAB46CF8"/>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8">
    <w:name w:val="BDCCD1925C9C43A283E2150ABE8310628"/>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9">
    <w:name w:val="3C16324D209B4CF48F3703A70E546CC09"/>
    <w:rsid w:val="00693235"/>
    <w:pPr>
      <w:spacing w:before="160" w:after="160" w:line="336" w:lineRule="auto"/>
    </w:pPr>
    <w:rPr>
      <w:rFonts w:eastAsiaTheme="minorHAnsi"/>
      <w:lang w:eastAsia="en-US"/>
    </w:rPr>
  </w:style>
  <w:style w:type="paragraph" w:customStyle="1" w:styleId="8E0D1D9799C049D18B826987084167709">
    <w:name w:val="8E0D1D9799C049D18B826987084167709"/>
    <w:rsid w:val="00693235"/>
    <w:pPr>
      <w:spacing w:before="160" w:after="160" w:line="336" w:lineRule="auto"/>
    </w:pPr>
    <w:rPr>
      <w:rFonts w:eastAsiaTheme="minorHAnsi"/>
      <w:lang w:eastAsia="en-US"/>
    </w:rPr>
  </w:style>
  <w:style w:type="paragraph" w:customStyle="1" w:styleId="93F49D9C46424F9381CFA59E2FD04D6F9">
    <w:name w:val="93F49D9C46424F9381CFA59E2FD04D6F9"/>
    <w:rsid w:val="00693235"/>
    <w:pPr>
      <w:spacing w:before="160" w:after="160" w:line="336" w:lineRule="auto"/>
    </w:pPr>
    <w:rPr>
      <w:rFonts w:eastAsiaTheme="minorHAnsi"/>
      <w:lang w:eastAsia="en-US"/>
    </w:rPr>
  </w:style>
  <w:style w:type="paragraph" w:customStyle="1" w:styleId="C90EAD23E7154C0C918BCA0E4DBDBDD19">
    <w:name w:val="C90EAD23E7154C0C918BCA0E4DBDBDD19"/>
    <w:rsid w:val="00693235"/>
    <w:pPr>
      <w:spacing w:before="160" w:after="160" w:line="336" w:lineRule="auto"/>
    </w:pPr>
    <w:rPr>
      <w:rFonts w:eastAsiaTheme="minorHAnsi"/>
      <w:lang w:eastAsia="en-US"/>
    </w:rPr>
  </w:style>
  <w:style w:type="paragraph" w:customStyle="1" w:styleId="027ED2CC00574782BCD903BD1485206A9">
    <w:name w:val="027ED2CC00574782BCD903BD1485206A9"/>
    <w:rsid w:val="00693235"/>
    <w:pPr>
      <w:spacing w:before="160" w:after="160" w:line="336" w:lineRule="auto"/>
    </w:pPr>
    <w:rPr>
      <w:rFonts w:eastAsiaTheme="minorHAnsi"/>
      <w:lang w:eastAsia="en-US"/>
    </w:rPr>
  </w:style>
  <w:style w:type="paragraph" w:customStyle="1" w:styleId="5F3D328362D14F0C907892D9EA6048376">
    <w:name w:val="5F3D328362D14F0C907892D9EA6048376"/>
    <w:rsid w:val="00693235"/>
    <w:pPr>
      <w:spacing w:before="160" w:after="160" w:line="336" w:lineRule="auto"/>
    </w:pPr>
    <w:rPr>
      <w:rFonts w:eastAsiaTheme="minorHAnsi"/>
      <w:lang w:eastAsia="en-US"/>
    </w:rPr>
  </w:style>
  <w:style w:type="paragraph" w:customStyle="1" w:styleId="85CD0121034E48F488441CAA15166C8C6">
    <w:name w:val="85CD0121034E48F488441CAA15166C8C6"/>
    <w:rsid w:val="00693235"/>
    <w:pPr>
      <w:spacing w:before="160" w:after="160" w:line="336" w:lineRule="auto"/>
    </w:pPr>
    <w:rPr>
      <w:rFonts w:eastAsiaTheme="minorHAnsi"/>
      <w:lang w:eastAsia="en-US"/>
    </w:rPr>
  </w:style>
  <w:style w:type="paragraph" w:customStyle="1" w:styleId="12EC49B16EC9445EB2DD7EB913B10FBC6">
    <w:name w:val="12EC49B16EC9445EB2DD7EB913B10FBC6"/>
    <w:rsid w:val="00693235"/>
    <w:pPr>
      <w:spacing w:before="160" w:after="160" w:line="336" w:lineRule="auto"/>
    </w:pPr>
    <w:rPr>
      <w:rFonts w:eastAsiaTheme="minorHAnsi"/>
      <w:lang w:eastAsia="en-US"/>
    </w:rPr>
  </w:style>
  <w:style w:type="paragraph" w:customStyle="1" w:styleId="B446F2D1DEEA4DE49B6B021CAEC019366">
    <w:name w:val="B446F2D1DEEA4DE49B6B021CAEC019366"/>
    <w:rsid w:val="00693235"/>
    <w:pPr>
      <w:spacing w:before="160" w:after="160" w:line="336" w:lineRule="auto"/>
    </w:pPr>
    <w:rPr>
      <w:rFonts w:eastAsiaTheme="minorHAnsi"/>
      <w:lang w:eastAsia="en-US"/>
    </w:rPr>
  </w:style>
  <w:style w:type="paragraph" w:customStyle="1" w:styleId="3705CCC6CE394D8AA8F0A902C4D6CB216">
    <w:name w:val="3705CCC6CE394D8AA8F0A902C4D6CB216"/>
    <w:rsid w:val="00693235"/>
    <w:pPr>
      <w:spacing w:before="160" w:after="160" w:line="336" w:lineRule="auto"/>
    </w:pPr>
    <w:rPr>
      <w:rFonts w:eastAsiaTheme="minorHAnsi"/>
      <w:lang w:eastAsia="en-US"/>
    </w:rPr>
  </w:style>
  <w:style w:type="paragraph" w:customStyle="1" w:styleId="96FD32F7A0204EA4BA0B3EDA12F5B7996">
    <w:name w:val="96FD32F7A0204EA4BA0B3EDA12F5B7996"/>
    <w:rsid w:val="00693235"/>
    <w:pPr>
      <w:spacing w:before="160" w:after="160" w:line="336" w:lineRule="auto"/>
    </w:pPr>
    <w:rPr>
      <w:rFonts w:eastAsiaTheme="minorHAnsi"/>
      <w:lang w:eastAsia="en-US"/>
    </w:rPr>
  </w:style>
  <w:style w:type="paragraph" w:customStyle="1" w:styleId="1782FBE4BE4748359033EED793FD01D76">
    <w:name w:val="1782FBE4BE4748359033EED793FD01D76"/>
    <w:rsid w:val="00693235"/>
    <w:pPr>
      <w:spacing w:before="160" w:after="160" w:line="336" w:lineRule="auto"/>
    </w:pPr>
    <w:rPr>
      <w:rFonts w:eastAsiaTheme="minorHAnsi"/>
      <w:lang w:eastAsia="en-US"/>
    </w:rPr>
  </w:style>
  <w:style w:type="paragraph" w:customStyle="1" w:styleId="280C052E220549169E4895EC680F4CE76">
    <w:name w:val="280C052E220549169E4895EC680F4CE76"/>
    <w:rsid w:val="00693235"/>
    <w:pPr>
      <w:spacing w:before="160" w:after="160" w:line="336" w:lineRule="auto"/>
    </w:pPr>
    <w:rPr>
      <w:rFonts w:eastAsiaTheme="minorHAnsi"/>
      <w:lang w:eastAsia="en-US"/>
    </w:rPr>
  </w:style>
  <w:style w:type="paragraph" w:customStyle="1" w:styleId="A2A8359AE7B648CAB2DFFF06A921D2765">
    <w:name w:val="A2A8359AE7B648CAB2DFFF06A921D2765"/>
    <w:rsid w:val="00693235"/>
    <w:pPr>
      <w:spacing w:before="160" w:after="160" w:line="336" w:lineRule="auto"/>
    </w:pPr>
    <w:rPr>
      <w:rFonts w:eastAsiaTheme="minorHAnsi"/>
      <w:lang w:eastAsia="en-US"/>
    </w:rPr>
  </w:style>
  <w:style w:type="paragraph" w:customStyle="1" w:styleId="FFDA6DB0AE9B4C8C9C64CF2C309DD2415">
    <w:name w:val="FFDA6DB0AE9B4C8C9C64CF2C309DD2415"/>
    <w:rsid w:val="00693235"/>
    <w:pPr>
      <w:spacing w:before="160" w:after="160" w:line="336" w:lineRule="auto"/>
    </w:pPr>
    <w:rPr>
      <w:rFonts w:eastAsiaTheme="minorHAnsi"/>
      <w:lang w:eastAsia="en-US"/>
    </w:rPr>
  </w:style>
  <w:style w:type="paragraph" w:customStyle="1" w:styleId="EBE71700417C46BC8BE3B7980A71DC1A5">
    <w:name w:val="EBE71700417C46BC8BE3B7980A71DC1A5"/>
    <w:rsid w:val="00693235"/>
    <w:pPr>
      <w:spacing w:before="160" w:after="160" w:line="336" w:lineRule="auto"/>
    </w:pPr>
    <w:rPr>
      <w:rFonts w:eastAsiaTheme="minorHAnsi"/>
      <w:lang w:eastAsia="en-US"/>
    </w:rPr>
  </w:style>
  <w:style w:type="paragraph" w:customStyle="1" w:styleId="5817A4AB3ADC499B804FA05B2C945D4F5">
    <w:name w:val="5817A4AB3ADC499B804FA05B2C945D4F5"/>
    <w:rsid w:val="00693235"/>
    <w:pPr>
      <w:spacing w:before="160" w:after="160" w:line="336" w:lineRule="auto"/>
    </w:pPr>
    <w:rPr>
      <w:rFonts w:eastAsiaTheme="minorHAnsi"/>
      <w:lang w:eastAsia="en-US"/>
    </w:rPr>
  </w:style>
  <w:style w:type="paragraph" w:customStyle="1" w:styleId="066A27FCC42B444690FCBBCBB89318985">
    <w:name w:val="066A27FCC42B444690FCBBCBB89318985"/>
    <w:rsid w:val="00693235"/>
    <w:pPr>
      <w:spacing w:before="160" w:after="160" w:line="336" w:lineRule="auto"/>
    </w:pPr>
    <w:rPr>
      <w:rFonts w:eastAsiaTheme="minorHAnsi"/>
      <w:lang w:eastAsia="en-US"/>
    </w:rPr>
  </w:style>
  <w:style w:type="paragraph" w:customStyle="1" w:styleId="7AA2F9F115194F89993D4188D3234C4A5">
    <w:name w:val="7AA2F9F115194F89993D4188D3234C4A5"/>
    <w:rsid w:val="00693235"/>
    <w:pPr>
      <w:spacing w:before="160" w:after="160" w:line="336" w:lineRule="auto"/>
    </w:pPr>
    <w:rPr>
      <w:rFonts w:eastAsiaTheme="minorHAnsi"/>
      <w:lang w:eastAsia="en-US"/>
    </w:rPr>
  </w:style>
  <w:style w:type="paragraph" w:customStyle="1" w:styleId="1D1FFD5B53D549B2A175D8CD422CBBB15">
    <w:name w:val="1D1FFD5B53D549B2A175D8CD422CBBB15"/>
    <w:rsid w:val="00693235"/>
    <w:pPr>
      <w:spacing w:after="0" w:line="240" w:lineRule="auto"/>
    </w:pPr>
    <w:rPr>
      <w:rFonts w:eastAsiaTheme="minorHAnsi"/>
      <w:lang w:val="en-US" w:eastAsia="en-US"/>
    </w:rPr>
  </w:style>
  <w:style w:type="paragraph" w:customStyle="1" w:styleId="809DBFFB1AE4447A8B0DE48C1E1635DF5">
    <w:name w:val="809DBFFB1AE4447A8B0DE48C1E1635DF5"/>
    <w:rsid w:val="00693235"/>
    <w:pPr>
      <w:spacing w:before="160" w:after="160" w:line="336" w:lineRule="auto"/>
    </w:pPr>
    <w:rPr>
      <w:rFonts w:eastAsiaTheme="minorHAnsi"/>
      <w:lang w:eastAsia="en-US"/>
    </w:rPr>
  </w:style>
  <w:style w:type="paragraph" w:customStyle="1" w:styleId="017537A09A3640EA8BE5ECFB9C07A9715">
    <w:name w:val="017537A09A3640EA8BE5ECFB9C07A9715"/>
    <w:rsid w:val="00693235"/>
    <w:pPr>
      <w:spacing w:before="160" w:after="160" w:line="336" w:lineRule="auto"/>
    </w:pPr>
    <w:rPr>
      <w:rFonts w:eastAsiaTheme="minorHAnsi"/>
      <w:lang w:eastAsia="en-US"/>
    </w:rPr>
  </w:style>
  <w:style w:type="paragraph" w:customStyle="1" w:styleId="4A9894B18373495A85DF1F833D2705FA3">
    <w:name w:val="4A9894B18373495A85DF1F833D2705FA3"/>
    <w:rsid w:val="00693235"/>
    <w:pPr>
      <w:spacing w:before="160" w:after="160" w:line="336" w:lineRule="auto"/>
    </w:pPr>
    <w:rPr>
      <w:rFonts w:eastAsiaTheme="minorHAnsi"/>
      <w:lang w:eastAsia="en-US"/>
    </w:rPr>
  </w:style>
  <w:style w:type="paragraph" w:customStyle="1" w:styleId="32CD2BA70DB94D0C8189026AB2D831283">
    <w:name w:val="32CD2BA70DB94D0C8189026AB2D831283"/>
    <w:rsid w:val="00693235"/>
    <w:pPr>
      <w:spacing w:before="160" w:after="160" w:line="336" w:lineRule="auto"/>
    </w:pPr>
    <w:rPr>
      <w:rFonts w:eastAsiaTheme="minorHAnsi"/>
      <w:lang w:eastAsia="en-US"/>
    </w:rPr>
  </w:style>
  <w:style w:type="paragraph" w:customStyle="1" w:styleId="88D7FADB8B394B36948FC59082D3F5153">
    <w:name w:val="88D7FADB8B394B36948FC59082D3F5153"/>
    <w:rsid w:val="00693235"/>
    <w:pPr>
      <w:spacing w:before="160" w:after="160" w:line="336" w:lineRule="auto"/>
    </w:pPr>
    <w:rPr>
      <w:rFonts w:eastAsiaTheme="minorHAnsi"/>
      <w:lang w:eastAsia="en-US"/>
    </w:rPr>
  </w:style>
  <w:style w:type="paragraph" w:customStyle="1" w:styleId="DCBEA73299EB49A0AB023093E45ED6763">
    <w:name w:val="DCBEA73299EB49A0AB023093E45ED6763"/>
    <w:rsid w:val="00693235"/>
    <w:pPr>
      <w:spacing w:before="160" w:after="160" w:line="336" w:lineRule="auto"/>
    </w:pPr>
    <w:rPr>
      <w:rFonts w:eastAsiaTheme="minorHAnsi"/>
      <w:lang w:eastAsia="en-US"/>
    </w:rPr>
  </w:style>
  <w:style w:type="paragraph" w:customStyle="1" w:styleId="506560D47DBF40769A2BEE62C90A55863">
    <w:name w:val="506560D47DBF40769A2BEE62C90A55863"/>
    <w:rsid w:val="00693235"/>
    <w:pPr>
      <w:spacing w:before="160" w:after="160" w:line="336" w:lineRule="auto"/>
    </w:pPr>
    <w:rPr>
      <w:rFonts w:eastAsiaTheme="minorHAnsi"/>
      <w:lang w:eastAsia="en-US"/>
    </w:rPr>
  </w:style>
  <w:style w:type="paragraph" w:customStyle="1" w:styleId="98A24AC99077465DBF012284EA2C3D383">
    <w:name w:val="98A24AC99077465DBF012284EA2C3D383"/>
    <w:rsid w:val="00693235"/>
    <w:pPr>
      <w:spacing w:before="160" w:after="160" w:line="336" w:lineRule="auto"/>
    </w:pPr>
    <w:rPr>
      <w:rFonts w:eastAsiaTheme="minorHAnsi"/>
      <w:lang w:eastAsia="en-US"/>
    </w:rPr>
  </w:style>
  <w:style w:type="paragraph" w:customStyle="1" w:styleId="C56B56EF48D54EAF9A6C7F6CFE4005282">
    <w:name w:val="C56B56EF48D54EAF9A6C7F6CFE4005282"/>
    <w:rsid w:val="00693235"/>
    <w:pPr>
      <w:spacing w:before="160" w:after="160" w:line="336" w:lineRule="auto"/>
    </w:pPr>
    <w:rPr>
      <w:rFonts w:eastAsiaTheme="minorHAnsi"/>
      <w:lang w:eastAsia="en-US"/>
    </w:rPr>
  </w:style>
  <w:style w:type="paragraph" w:customStyle="1" w:styleId="66F97FF575974AC2ACFE4F8B7C0BFC382">
    <w:name w:val="66F97FF575974AC2ACFE4F8B7C0BFC382"/>
    <w:rsid w:val="00693235"/>
    <w:pPr>
      <w:spacing w:before="160" w:after="160" w:line="336" w:lineRule="auto"/>
    </w:pPr>
    <w:rPr>
      <w:rFonts w:eastAsiaTheme="minorHAnsi"/>
      <w:lang w:eastAsia="en-US"/>
    </w:rPr>
  </w:style>
  <w:style w:type="paragraph" w:customStyle="1" w:styleId="430F1C9AE68441BC9180C629A493487C2">
    <w:name w:val="430F1C9AE68441BC9180C629A493487C2"/>
    <w:rsid w:val="00693235"/>
    <w:pPr>
      <w:spacing w:before="160" w:after="160" w:line="336" w:lineRule="auto"/>
    </w:pPr>
    <w:rPr>
      <w:rFonts w:eastAsiaTheme="minorHAnsi"/>
      <w:lang w:eastAsia="en-US"/>
    </w:rPr>
  </w:style>
  <w:style w:type="paragraph" w:customStyle="1" w:styleId="F1090D0CDE6D4AD58D71CAD2FDA60CAC1">
    <w:name w:val="F1090D0CDE6D4AD58D71CAD2FDA60CAC1"/>
    <w:rsid w:val="00693235"/>
    <w:pPr>
      <w:spacing w:before="160" w:after="160" w:line="336" w:lineRule="auto"/>
    </w:pPr>
    <w:rPr>
      <w:rFonts w:eastAsiaTheme="minorHAnsi"/>
      <w:lang w:eastAsia="en-US"/>
    </w:rPr>
  </w:style>
  <w:style w:type="paragraph" w:customStyle="1" w:styleId="AD8F9DF418644327B63B0A27D14196FC1">
    <w:name w:val="AD8F9DF418644327B63B0A27D14196FC1"/>
    <w:rsid w:val="00693235"/>
    <w:pPr>
      <w:spacing w:before="160" w:after="160" w:line="336" w:lineRule="auto"/>
    </w:pPr>
    <w:rPr>
      <w:rFonts w:eastAsiaTheme="minorHAnsi"/>
      <w:lang w:eastAsia="en-US"/>
    </w:rPr>
  </w:style>
  <w:style w:type="paragraph" w:customStyle="1" w:styleId="6CB07E1C274A4C5CB968171A3BB8043D1">
    <w:name w:val="6CB07E1C274A4C5CB968171A3BB8043D1"/>
    <w:rsid w:val="00693235"/>
    <w:pPr>
      <w:spacing w:before="160" w:after="160" w:line="336" w:lineRule="auto"/>
    </w:pPr>
    <w:rPr>
      <w:rFonts w:eastAsiaTheme="minorHAnsi"/>
      <w:lang w:eastAsia="en-US"/>
    </w:rPr>
  </w:style>
  <w:style w:type="paragraph" w:customStyle="1" w:styleId="3932F1AB393E4ED48DBD0D72FEC83EC71">
    <w:name w:val="3932F1AB393E4ED48DBD0D72FEC83EC71"/>
    <w:rsid w:val="00693235"/>
    <w:pPr>
      <w:spacing w:before="160" w:after="160" w:line="336" w:lineRule="auto"/>
    </w:pPr>
    <w:rPr>
      <w:rFonts w:eastAsiaTheme="minorHAnsi"/>
      <w:lang w:eastAsia="en-US"/>
    </w:rPr>
  </w:style>
  <w:style w:type="paragraph" w:customStyle="1" w:styleId="9CBB1E2368CA42D9A61714BDCB9EC1631">
    <w:name w:val="9CBB1E2368CA42D9A61714BDCB9EC1631"/>
    <w:rsid w:val="00693235"/>
    <w:pPr>
      <w:spacing w:before="160" w:after="160" w:line="336" w:lineRule="auto"/>
    </w:pPr>
    <w:rPr>
      <w:rFonts w:eastAsiaTheme="minorHAnsi"/>
      <w:lang w:eastAsia="en-US"/>
    </w:rPr>
  </w:style>
  <w:style w:type="paragraph" w:customStyle="1" w:styleId="5D492A4827E0494B85B7A91DFE43F3AA1">
    <w:name w:val="5D492A4827E0494B85B7A91DFE43F3AA1"/>
    <w:rsid w:val="00693235"/>
    <w:pPr>
      <w:spacing w:before="160" w:after="160" w:line="336" w:lineRule="auto"/>
    </w:pPr>
    <w:rPr>
      <w:rFonts w:eastAsiaTheme="minorHAnsi"/>
      <w:lang w:eastAsia="en-US"/>
    </w:rPr>
  </w:style>
  <w:style w:type="paragraph" w:customStyle="1" w:styleId="53E66AFFE88147BD8FAF1825C19BD1591">
    <w:name w:val="53E66AFFE88147BD8FAF1825C19BD1591"/>
    <w:rsid w:val="00693235"/>
    <w:pPr>
      <w:spacing w:before="160" w:after="160" w:line="336" w:lineRule="auto"/>
    </w:pPr>
    <w:rPr>
      <w:rFonts w:eastAsiaTheme="minorHAnsi"/>
      <w:lang w:eastAsia="en-US"/>
    </w:rPr>
  </w:style>
  <w:style w:type="paragraph" w:customStyle="1" w:styleId="1711E7A4185641F183F393D45036621C1">
    <w:name w:val="1711E7A4185641F183F393D45036621C1"/>
    <w:rsid w:val="00693235"/>
    <w:pPr>
      <w:spacing w:before="160" w:after="160" w:line="336" w:lineRule="auto"/>
    </w:pPr>
    <w:rPr>
      <w:rFonts w:eastAsiaTheme="minorHAnsi"/>
      <w:lang w:eastAsia="en-US"/>
    </w:rPr>
  </w:style>
  <w:style w:type="paragraph" w:customStyle="1" w:styleId="E8FE36047EA34794BC8EB5842F6805211">
    <w:name w:val="E8FE36047EA34794BC8EB5842F6805211"/>
    <w:rsid w:val="00693235"/>
    <w:pPr>
      <w:spacing w:after="0" w:line="240" w:lineRule="auto"/>
    </w:pPr>
    <w:rPr>
      <w:rFonts w:eastAsiaTheme="minorHAnsi"/>
      <w:lang w:val="en-US" w:eastAsia="en-US"/>
    </w:rPr>
  </w:style>
  <w:style w:type="paragraph" w:customStyle="1" w:styleId="10E373AF973C4C8A93859DC71B2B57381">
    <w:name w:val="10E373AF973C4C8A93859DC71B2B57381"/>
    <w:rsid w:val="00693235"/>
    <w:pPr>
      <w:spacing w:before="160" w:after="160" w:line="336" w:lineRule="auto"/>
    </w:pPr>
    <w:rPr>
      <w:rFonts w:eastAsiaTheme="minorHAnsi"/>
      <w:lang w:eastAsia="en-US"/>
    </w:rPr>
  </w:style>
  <w:style w:type="paragraph" w:customStyle="1" w:styleId="66F3C03A2FCB47D8B0F7F12D52AFE0BE1">
    <w:name w:val="66F3C03A2FCB47D8B0F7F12D52AFE0BE1"/>
    <w:rsid w:val="00693235"/>
    <w:pPr>
      <w:spacing w:before="160" w:after="160" w:line="336" w:lineRule="auto"/>
    </w:pPr>
    <w:rPr>
      <w:rFonts w:eastAsiaTheme="minorHAnsi"/>
      <w:lang w:eastAsia="en-US"/>
    </w:rPr>
  </w:style>
  <w:style w:type="paragraph" w:customStyle="1" w:styleId="235182E8F9A74E1C92A91E244E67B88F1">
    <w:name w:val="235182E8F9A74E1C92A91E244E67B88F1"/>
    <w:rsid w:val="00693235"/>
    <w:pPr>
      <w:spacing w:before="160" w:after="160" w:line="336" w:lineRule="auto"/>
    </w:pPr>
    <w:rPr>
      <w:rFonts w:eastAsiaTheme="minorHAnsi"/>
      <w:lang w:eastAsia="en-US"/>
    </w:rPr>
  </w:style>
  <w:style w:type="paragraph" w:customStyle="1" w:styleId="E21208DFF6BF49EA8B855D0C5863B7871">
    <w:name w:val="E21208DFF6BF49EA8B855D0C5863B7871"/>
    <w:rsid w:val="00693235"/>
    <w:pPr>
      <w:spacing w:before="160" w:after="160" w:line="336" w:lineRule="auto"/>
    </w:pPr>
    <w:rPr>
      <w:rFonts w:eastAsiaTheme="minorHAnsi"/>
      <w:lang w:eastAsia="en-US"/>
    </w:rPr>
  </w:style>
  <w:style w:type="paragraph" w:customStyle="1" w:styleId="B6949BE92B434A40976AD581CF3659C31">
    <w:name w:val="B6949BE92B434A40976AD581CF3659C31"/>
    <w:rsid w:val="00693235"/>
    <w:pPr>
      <w:spacing w:before="160" w:after="160" w:line="336" w:lineRule="auto"/>
    </w:pPr>
    <w:rPr>
      <w:rFonts w:eastAsiaTheme="minorHAnsi"/>
      <w:lang w:eastAsia="en-US"/>
    </w:rPr>
  </w:style>
  <w:style w:type="paragraph" w:customStyle="1" w:styleId="836FC3D0B94D446F938D1361CCC2E1AC1">
    <w:name w:val="836FC3D0B94D446F938D1361CCC2E1AC1"/>
    <w:rsid w:val="00693235"/>
    <w:pPr>
      <w:spacing w:before="160" w:after="160" w:line="336" w:lineRule="auto"/>
    </w:pPr>
    <w:rPr>
      <w:rFonts w:eastAsiaTheme="minorHAnsi"/>
      <w:lang w:eastAsia="en-US"/>
    </w:rPr>
  </w:style>
  <w:style w:type="paragraph" w:customStyle="1" w:styleId="3FF11854C139420484AA2A9B4E60F87F1">
    <w:name w:val="3FF11854C139420484AA2A9B4E60F87F1"/>
    <w:rsid w:val="00693235"/>
    <w:pPr>
      <w:spacing w:before="160" w:after="160" w:line="336" w:lineRule="auto"/>
    </w:pPr>
    <w:rPr>
      <w:rFonts w:eastAsiaTheme="minorHAnsi"/>
      <w:lang w:eastAsia="en-US"/>
    </w:rPr>
  </w:style>
  <w:style w:type="paragraph" w:customStyle="1" w:styleId="51190B59486F43E4B604191F2E4C582A1">
    <w:name w:val="51190B59486F43E4B604191F2E4C582A1"/>
    <w:rsid w:val="00693235"/>
    <w:pPr>
      <w:spacing w:before="160" w:after="160" w:line="336" w:lineRule="auto"/>
    </w:pPr>
    <w:rPr>
      <w:rFonts w:eastAsiaTheme="minorHAnsi"/>
      <w:lang w:eastAsia="en-US"/>
    </w:rPr>
  </w:style>
  <w:style w:type="paragraph" w:customStyle="1" w:styleId="C555C31F61604A9980A857EDA390353E1">
    <w:name w:val="C555C31F61604A9980A857EDA390353E1"/>
    <w:rsid w:val="00693235"/>
    <w:pPr>
      <w:spacing w:before="160" w:after="160" w:line="336" w:lineRule="auto"/>
    </w:pPr>
    <w:rPr>
      <w:rFonts w:eastAsiaTheme="minorHAnsi"/>
      <w:lang w:eastAsia="en-US"/>
    </w:rPr>
  </w:style>
  <w:style w:type="paragraph" w:customStyle="1" w:styleId="D58EC6DE2B264167B9FAAD1392BF9C60">
    <w:name w:val="D58EC6DE2B264167B9FAAD1392BF9C60"/>
    <w:rsid w:val="00693235"/>
    <w:pPr>
      <w:spacing w:before="160" w:after="160" w:line="336" w:lineRule="auto"/>
    </w:pPr>
    <w:rPr>
      <w:rFonts w:eastAsiaTheme="minorHAnsi"/>
      <w:lang w:eastAsia="en-US"/>
    </w:rPr>
  </w:style>
  <w:style w:type="paragraph" w:customStyle="1" w:styleId="7F6C552F065D4C8691E8D92726A428DE1">
    <w:name w:val="7F6C552F065D4C8691E8D92726A428DE1"/>
    <w:rsid w:val="00693235"/>
    <w:pPr>
      <w:spacing w:before="160" w:after="160" w:line="336" w:lineRule="auto"/>
    </w:pPr>
    <w:rPr>
      <w:rFonts w:eastAsiaTheme="minorHAnsi"/>
      <w:lang w:eastAsia="en-US"/>
    </w:rPr>
  </w:style>
  <w:style w:type="paragraph" w:customStyle="1" w:styleId="4DA32E224BBC497FA3DE953AF3D87CE81">
    <w:name w:val="4DA32E224BBC497FA3DE953AF3D87CE81"/>
    <w:rsid w:val="00693235"/>
    <w:pPr>
      <w:spacing w:before="160" w:after="160" w:line="336" w:lineRule="auto"/>
    </w:pPr>
    <w:rPr>
      <w:rFonts w:eastAsiaTheme="minorHAnsi"/>
      <w:lang w:eastAsia="en-US"/>
    </w:rPr>
  </w:style>
  <w:style w:type="paragraph" w:customStyle="1" w:styleId="C307E399CD9F4E6DB32130A44BAB46CF9">
    <w:name w:val="C307E399CD9F4E6DB32130A44BAB46CF9"/>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9">
    <w:name w:val="BDCCD1925C9C43A283E2150ABE8310629"/>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0">
    <w:name w:val="3C16324D209B4CF48F3703A70E546CC010"/>
    <w:rsid w:val="00693235"/>
    <w:pPr>
      <w:spacing w:before="160" w:after="160" w:line="336" w:lineRule="auto"/>
    </w:pPr>
    <w:rPr>
      <w:rFonts w:eastAsiaTheme="minorHAnsi"/>
      <w:lang w:eastAsia="en-US"/>
    </w:rPr>
  </w:style>
  <w:style w:type="paragraph" w:customStyle="1" w:styleId="8E0D1D9799C049D18B8269870841677010">
    <w:name w:val="8E0D1D9799C049D18B8269870841677010"/>
    <w:rsid w:val="00693235"/>
    <w:pPr>
      <w:spacing w:before="160" w:after="160" w:line="336" w:lineRule="auto"/>
    </w:pPr>
    <w:rPr>
      <w:rFonts w:eastAsiaTheme="minorHAnsi"/>
      <w:lang w:eastAsia="en-US"/>
    </w:rPr>
  </w:style>
  <w:style w:type="paragraph" w:customStyle="1" w:styleId="93F49D9C46424F9381CFA59E2FD04D6F10">
    <w:name w:val="93F49D9C46424F9381CFA59E2FD04D6F10"/>
    <w:rsid w:val="00693235"/>
    <w:pPr>
      <w:spacing w:before="160" w:after="160" w:line="336" w:lineRule="auto"/>
    </w:pPr>
    <w:rPr>
      <w:rFonts w:eastAsiaTheme="minorHAnsi"/>
      <w:lang w:eastAsia="en-US"/>
    </w:rPr>
  </w:style>
  <w:style w:type="paragraph" w:customStyle="1" w:styleId="C90EAD23E7154C0C918BCA0E4DBDBDD110">
    <w:name w:val="C90EAD23E7154C0C918BCA0E4DBDBDD110"/>
    <w:rsid w:val="00693235"/>
    <w:pPr>
      <w:spacing w:before="160" w:after="160" w:line="336" w:lineRule="auto"/>
    </w:pPr>
    <w:rPr>
      <w:rFonts w:eastAsiaTheme="minorHAnsi"/>
      <w:lang w:eastAsia="en-US"/>
    </w:rPr>
  </w:style>
  <w:style w:type="paragraph" w:customStyle="1" w:styleId="027ED2CC00574782BCD903BD1485206A10">
    <w:name w:val="027ED2CC00574782BCD903BD1485206A10"/>
    <w:rsid w:val="00693235"/>
    <w:pPr>
      <w:spacing w:before="160" w:after="160" w:line="336" w:lineRule="auto"/>
    </w:pPr>
    <w:rPr>
      <w:rFonts w:eastAsiaTheme="minorHAnsi"/>
      <w:lang w:eastAsia="en-US"/>
    </w:rPr>
  </w:style>
  <w:style w:type="paragraph" w:customStyle="1" w:styleId="5F3D328362D14F0C907892D9EA6048377">
    <w:name w:val="5F3D328362D14F0C907892D9EA6048377"/>
    <w:rsid w:val="00693235"/>
    <w:pPr>
      <w:spacing w:before="160" w:after="160" w:line="336" w:lineRule="auto"/>
    </w:pPr>
    <w:rPr>
      <w:rFonts w:eastAsiaTheme="minorHAnsi"/>
      <w:lang w:eastAsia="en-US"/>
    </w:rPr>
  </w:style>
  <w:style w:type="paragraph" w:customStyle="1" w:styleId="85CD0121034E48F488441CAA15166C8C7">
    <w:name w:val="85CD0121034E48F488441CAA15166C8C7"/>
    <w:rsid w:val="00693235"/>
    <w:pPr>
      <w:spacing w:before="160" w:after="160" w:line="336" w:lineRule="auto"/>
    </w:pPr>
    <w:rPr>
      <w:rFonts w:eastAsiaTheme="minorHAnsi"/>
      <w:lang w:eastAsia="en-US"/>
    </w:rPr>
  </w:style>
  <w:style w:type="paragraph" w:customStyle="1" w:styleId="12EC49B16EC9445EB2DD7EB913B10FBC7">
    <w:name w:val="12EC49B16EC9445EB2DD7EB913B10FBC7"/>
    <w:rsid w:val="00693235"/>
    <w:pPr>
      <w:spacing w:before="160" w:after="160" w:line="336" w:lineRule="auto"/>
    </w:pPr>
    <w:rPr>
      <w:rFonts w:eastAsiaTheme="minorHAnsi"/>
      <w:lang w:eastAsia="en-US"/>
    </w:rPr>
  </w:style>
  <w:style w:type="paragraph" w:customStyle="1" w:styleId="B446F2D1DEEA4DE49B6B021CAEC019367">
    <w:name w:val="B446F2D1DEEA4DE49B6B021CAEC019367"/>
    <w:rsid w:val="00693235"/>
    <w:pPr>
      <w:spacing w:before="160" w:after="160" w:line="336" w:lineRule="auto"/>
    </w:pPr>
    <w:rPr>
      <w:rFonts w:eastAsiaTheme="minorHAnsi"/>
      <w:lang w:eastAsia="en-US"/>
    </w:rPr>
  </w:style>
  <w:style w:type="paragraph" w:customStyle="1" w:styleId="3705CCC6CE394D8AA8F0A902C4D6CB217">
    <w:name w:val="3705CCC6CE394D8AA8F0A902C4D6CB217"/>
    <w:rsid w:val="00693235"/>
    <w:pPr>
      <w:spacing w:before="160" w:after="160" w:line="336" w:lineRule="auto"/>
    </w:pPr>
    <w:rPr>
      <w:rFonts w:eastAsiaTheme="minorHAnsi"/>
      <w:lang w:eastAsia="en-US"/>
    </w:rPr>
  </w:style>
  <w:style w:type="paragraph" w:customStyle="1" w:styleId="96FD32F7A0204EA4BA0B3EDA12F5B7997">
    <w:name w:val="96FD32F7A0204EA4BA0B3EDA12F5B7997"/>
    <w:rsid w:val="00693235"/>
    <w:pPr>
      <w:spacing w:before="160" w:after="160" w:line="336" w:lineRule="auto"/>
    </w:pPr>
    <w:rPr>
      <w:rFonts w:eastAsiaTheme="minorHAnsi"/>
      <w:lang w:eastAsia="en-US"/>
    </w:rPr>
  </w:style>
  <w:style w:type="paragraph" w:customStyle="1" w:styleId="1782FBE4BE4748359033EED793FD01D77">
    <w:name w:val="1782FBE4BE4748359033EED793FD01D77"/>
    <w:rsid w:val="00693235"/>
    <w:pPr>
      <w:spacing w:before="160" w:after="160" w:line="336" w:lineRule="auto"/>
    </w:pPr>
    <w:rPr>
      <w:rFonts w:eastAsiaTheme="minorHAnsi"/>
      <w:lang w:eastAsia="en-US"/>
    </w:rPr>
  </w:style>
  <w:style w:type="paragraph" w:customStyle="1" w:styleId="280C052E220549169E4895EC680F4CE77">
    <w:name w:val="280C052E220549169E4895EC680F4CE77"/>
    <w:rsid w:val="00693235"/>
    <w:pPr>
      <w:spacing w:before="160" w:after="160" w:line="336" w:lineRule="auto"/>
    </w:pPr>
    <w:rPr>
      <w:rFonts w:eastAsiaTheme="minorHAnsi"/>
      <w:lang w:eastAsia="en-US"/>
    </w:rPr>
  </w:style>
  <w:style w:type="paragraph" w:customStyle="1" w:styleId="A2A8359AE7B648CAB2DFFF06A921D2766">
    <w:name w:val="A2A8359AE7B648CAB2DFFF06A921D2766"/>
    <w:rsid w:val="00693235"/>
    <w:pPr>
      <w:spacing w:before="160" w:after="160" w:line="336" w:lineRule="auto"/>
    </w:pPr>
    <w:rPr>
      <w:rFonts w:eastAsiaTheme="minorHAnsi"/>
      <w:lang w:eastAsia="en-US"/>
    </w:rPr>
  </w:style>
  <w:style w:type="paragraph" w:customStyle="1" w:styleId="FFDA6DB0AE9B4C8C9C64CF2C309DD2416">
    <w:name w:val="FFDA6DB0AE9B4C8C9C64CF2C309DD2416"/>
    <w:rsid w:val="00693235"/>
    <w:pPr>
      <w:spacing w:before="160" w:after="160" w:line="336" w:lineRule="auto"/>
    </w:pPr>
    <w:rPr>
      <w:rFonts w:eastAsiaTheme="minorHAnsi"/>
      <w:lang w:eastAsia="en-US"/>
    </w:rPr>
  </w:style>
  <w:style w:type="paragraph" w:customStyle="1" w:styleId="EBE71700417C46BC8BE3B7980A71DC1A6">
    <w:name w:val="EBE71700417C46BC8BE3B7980A71DC1A6"/>
    <w:rsid w:val="00693235"/>
    <w:pPr>
      <w:spacing w:before="160" w:after="160" w:line="336" w:lineRule="auto"/>
    </w:pPr>
    <w:rPr>
      <w:rFonts w:eastAsiaTheme="minorHAnsi"/>
      <w:lang w:eastAsia="en-US"/>
    </w:rPr>
  </w:style>
  <w:style w:type="paragraph" w:customStyle="1" w:styleId="5817A4AB3ADC499B804FA05B2C945D4F6">
    <w:name w:val="5817A4AB3ADC499B804FA05B2C945D4F6"/>
    <w:rsid w:val="00693235"/>
    <w:pPr>
      <w:spacing w:before="160" w:after="160" w:line="336" w:lineRule="auto"/>
    </w:pPr>
    <w:rPr>
      <w:rFonts w:eastAsiaTheme="minorHAnsi"/>
      <w:lang w:eastAsia="en-US"/>
    </w:rPr>
  </w:style>
  <w:style w:type="paragraph" w:customStyle="1" w:styleId="066A27FCC42B444690FCBBCBB89318986">
    <w:name w:val="066A27FCC42B444690FCBBCBB89318986"/>
    <w:rsid w:val="00693235"/>
    <w:pPr>
      <w:spacing w:before="160" w:after="160" w:line="336" w:lineRule="auto"/>
    </w:pPr>
    <w:rPr>
      <w:rFonts w:eastAsiaTheme="minorHAnsi"/>
      <w:lang w:eastAsia="en-US"/>
    </w:rPr>
  </w:style>
  <w:style w:type="paragraph" w:customStyle="1" w:styleId="7AA2F9F115194F89993D4188D3234C4A6">
    <w:name w:val="7AA2F9F115194F89993D4188D3234C4A6"/>
    <w:rsid w:val="00693235"/>
    <w:pPr>
      <w:spacing w:before="160" w:after="160" w:line="336" w:lineRule="auto"/>
    </w:pPr>
    <w:rPr>
      <w:rFonts w:eastAsiaTheme="minorHAnsi"/>
      <w:lang w:eastAsia="en-US"/>
    </w:rPr>
  </w:style>
  <w:style w:type="paragraph" w:customStyle="1" w:styleId="1D1FFD5B53D549B2A175D8CD422CBBB16">
    <w:name w:val="1D1FFD5B53D549B2A175D8CD422CBBB16"/>
    <w:rsid w:val="00693235"/>
    <w:pPr>
      <w:spacing w:after="0" w:line="240" w:lineRule="auto"/>
    </w:pPr>
    <w:rPr>
      <w:rFonts w:eastAsiaTheme="minorHAnsi"/>
      <w:lang w:val="en-US" w:eastAsia="en-US"/>
    </w:rPr>
  </w:style>
  <w:style w:type="paragraph" w:customStyle="1" w:styleId="809DBFFB1AE4447A8B0DE48C1E1635DF6">
    <w:name w:val="809DBFFB1AE4447A8B0DE48C1E1635DF6"/>
    <w:rsid w:val="00693235"/>
    <w:pPr>
      <w:spacing w:before="160" w:after="160" w:line="336" w:lineRule="auto"/>
    </w:pPr>
    <w:rPr>
      <w:rFonts w:eastAsiaTheme="minorHAnsi"/>
      <w:lang w:eastAsia="en-US"/>
    </w:rPr>
  </w:style>
  <w:style w:type="paragraph" w:customStyle="1" w:styleId="017537A09A3640EA8BE5ECFB9C07A9716">
    <w:name w:val="017537A09A3640EA8BE5ECFB9C07A9716"/>
    <w:rsid w:val="00693235"/>
    <w:pPr>
      <w:spacing w:before="160" w:after="160" w:line="336" w:lineRule="auto"/>
    </w:pPr>
    <w:rPr>
      <w:rFonts w:eastAsiaTheme="minorHAnsi"/>
      <w:lang w:eastAsia="en-US"/>
    </w:rPr>
  </w:style>
  <w:style w:type="paragraph" w:customStyle="1" w:styleId="4A9894B18373495A85DF1F833D2705FA4">
    <w:name w:val="4A9894B18373495A85DF1F833D2705FA4"/>
    <w:rsid w:val="00693235"/>
    <w:pPr>
      <w:spacing w:before="160" w:after="160" w:line="336" w:lineRule="auto"/>
    </w:pPr>
    <w:rPr>
      <w:rFonts w:eastAsiaTheme="minorHAnsi"/>
      <w:lang w:eastAsia="en-US"/>
    </w:rPr>
  </w:style>
  <w:style w:type="paragraph" w:customStyle="1" w:styleId="32CD2BA70DB94D0C8189026AB2D831284">
    <w:name w:val="32CD2BA70DB94D0C8189026AB2D831284"/>
    <w:rsid w:val="00693235"/>
    <w:pPr>
      <w:spacing w:before="160" w:after="160" w:line="336" w:lineRule="auto"/>
    </w:pPr>
    <w:rPr>
      <w:rFonts w:eastAsiaTheme="minorHAnsi"/>
      <w:lang w:eastAsia="en-US"/>
    </w:rPr>
  </w:style>
  <w:style w:type="paragraph" w:customStyle="1" w:styleId="88D7FADB8B394B36948FC59082D3F5154">
    <w:name w:val="88D7FADB8B394B36948FC59082D3F5154"/>
    <w:rsid w:val="00693235"/>
    <w:pPr>
      <w:spacing w:before="160" w:after="160" w:line="336" w:lineRule="auto"/>
    </w:pPr>
    <w:rPr>
      <w:rFonts w:eastAsiaTheme="minorHAnsi"/>
      <w:lang w:eastAsia="en-US"/>
    </w:rPr>
  </w:style>
  <w:style w:type="paragraph" w:customStyle="1" w:styleId="DCBEA73299EB49A0AB023093E45ED6764">
    <w:name w:val="DCBEA73299EB49A0AB023093E45ED6764"/>
    <w:rsid w:val="00693235"/>
    <w:pPr>
      <w:spacing w:before="160" w:after="160" w:line="336" w:lineRule="auto"/>
    </w:pPr>
    <w:rPr>
      <w:rFonts w:eastAsiaTheme="minorHAnsi"/>
      <w:lang w:eastAsia="en-US"/>
    </w:rPr>
  </w:style>
  <w:style w:type="paragraph" w:customStyle="1" w:styleId="506560D47DBF40769A2BEE62C90A55864">
    <w:name w:val="506560D47DBF40769A2BEE62C90A55864"/>
    <w:rsid w:val="00693235"/>
    <w:pPr>
      <w:spacing w:before="160" w:after="160" w:line="336" w:lineRule="auto"/>
    </w:pPr>
    <w:rPr>
      <w:rFonts w:eastAsiaTheme="minorHAnsi"/>
      <w:lang w:eastAsia="en-US"/>
    </w:rPr>
  </w:style>
  <w:style w:type="paragraph" w:customStyle="1" w:styleId="98A24AC99077465DBF012284EA2C3D384">
    <w:name w:val="98A24AC99077465DBF012284EA2C3D384"/>
    <w:rsid w:val="00693235"/>
    <w:pPr>
      <w:spacing w:before="160" w:after="160" w:line="336" w:lineRule="auto"/>
    </w:pPr>
    <w:rPr>
      <w:rFonts w:eastAsiaTheme="minorHAnsi"/>
      <w:lang w:eastAsia="en-US"/>
    </w:rPr>
  </w:style>
  <w:style w:type="paragraph" w:customStyle="1" w:styleId="C56B56EF48D54EAF9A6C7F6CFE4005283">
    <w:name w:val="C56B56EF48D54EAF9A6C7F6CFE4005283"/>
    <w:rsid w:val="00693235"/>
    <w:pPr>
      <w:spacing w:before="160" w:after="160" w:line="336" w:lineRule="auto"/>
    </w:pPr>
    <w:rPr>
      <w:rFonts w:eastAsiaTheme="minorHAnsi"/>
      <w:lang w:eastAsia="en-US"/>
    </w:rPr>
  </w:style>
  <w:style w:type="paragraph" w:customStyle="1" w:styleId="66F97FF575974AC2ACFE4F8B7C0BFC383">
    <w:name w:val="66F97FF575974AC2ACFE4F8B7C0BFC383"/>
    <w:rsid w:val="00693235"/>
    <w:pPr>
      <w:spacing w:before="160" w:after="160" w:line="336" w:lineRule="auto"/>
    </w:pPr>
    <w:rPr>
      <w:rFonts w:eastAsiaTheme="minorHAnsi"/>
      <w:lang w:eastAsia="en-US"/>
    </w:rPr>
  </w:style>
  <w:style w:type="paragraph" w:customStyle="1" w:styleId="430F1C9AE68441BC9180C629A493487C3">
    <w:name w:val="430F1C9AE68441BC9180C629A493487C3"/>
    <w:rsid w:val="00693235"/>
    <w:pPr>
      <w:spacing w:before="160" w:after="160" w:line="336" w:lineRule="auto"/>
    </w:pPr>
    <w:rPr>
      <w:rFonts w:eastAsiaTheme="minorHAnsi"/>
      <w:lang w:eastAsia="en-US"/>
    </w:rPr>
  </w:style>
  <w:style w:type="paragraph" w:customStyle="1" w:styleId="F1090D0CDE6D4AD58D71CAD2FDA60CAC2">
    <w:name w:val="F1090D0CDE6D4AD58D71CAD2FDA60CAC2"/>
    <w:rsid w:val="00693235"/>
    <w:pPr>
      <w:spacing w:before="160" w:after="160" w:line="336" w:lineRule="auto"/>
    </w:pPr>
    <w:rPr>
      <w:rFonts w:eastAsiaTheme="minorHAnsi"/>
      <w:lang w:eastAsia="en-US"/>
    </w:rPr>
  </w:style>
  <w:style w:type="paragraph" w:customStyle="1" w:styleId="AD8F9DF418644327B63B0A27D14196FC2">
    <w:name w:val="AD8F9DF418644327B63B0A27D14196FC2"/>
    <w:rsid w:val="00693235"/>
    <w:pPr>
      <w:spacing w:before="160" w:after="160" w:line="336" w:lineRule="auto"/>
    </w:pPr>
    <w:rPr>
      <w:rFonts w:eastAsiaTheme="minorHAnsi"/>
      <w:lang w:eastAsia="en-US"/>
    </w:rPr>
  </w:style>
  <w:style w:type="paragraph" w:customStyle="1" w:styleId="6CB07E1C274A4C5CB968171A3BB8043D2">
    <w:name w:val="6CB07E1C274A4C5CB968171A3BB8043D2"/>
    <w:rsid w:val="00693235"/>
    <w:pPr>
      <w:spacing w:before="160" w:after="160" w:line="336" w:lineRule="auto"/>
    </w:pPr>
    <w:rPr>
      <w:rFonts w:eastAsiaTheme="minorHAnsi"/>
      <w:lang w:eastAsia="en-US"/>
    </w:rPr>
  </w:style>
  <w:style w:type="paragraph" w:customStyle="1" w:styleId="3932F1AB393E4ED48DBD0D72FEC83EC72">
    <w:name w:val="3932F1AB393E4ED48DBD0D72FEC83EC72"/>
    <w:rsid w:val="00693235"/>
    <w:pPr>
      <w:spacing w:before="160" w:after="160" w:line="336" w:lineRule="auto"/>
    </w:pPr>
    <w:rPr>
      <w:rFonts w:eastAsiaTheme="minorHAnsi"/>
      <w:lang w:eastAsia="en-US"/>
    </w:rPr>
  </w:style>
  <w:style w:type="paragraph" w:customStyle="1" w:styleId="9CBB1E2368CA42D9A61714BDCB9EC1632">
    <w:name w:val="9CBB1E2368CA42D9A61714BDCB9EC1632"/>
    <w:rsid w:val="00693235"/>
    <w:pPr>
      <w:spacing w:before="160" w:after="160" w:line="336" w:lineRule="auto"/>
    </w:pPr>
    <w:rPr>
      <w:rFonts w:eastAsiaTheme="minorHAnsi"/>
      <w:lang w:eastAsia="en-US"/>
    </w:rPr>
  </w:style>
  <w:style w:type="paragraph" w:customStyle="1" w:styleId="5D492A4827E0494B85B7A91DFE43F3AA2">
    <w:name w:val="5D492A4827E0494B85B7A91DFE43F3AA2"/>
    <w:rsid w:val="00693235"/>
    <w:pPr>
      <w:spacing w:before="160" w:after="160" w:line="336" w:lineRule="auto"/>
    </w:pPr>
    <w:rPr>
      <w:rFonts w:eastAsiaTheme="minorHAnsi"/>
      <w:lang w:eastAsia="en-US"/>
    </w:rPr>
  </w:style>
  <w:style w:type="paragraph" w:customStyle="1" w:styleId="53E66AFFE88147BD8FAF1825C19BD1592">
    <w:name w:val="53E66AFFE88147BD8FAF1825C19BD1592"/>
    <w:rsid w:val="00693235"/>
    <w:pPr>
      <w:spacing w:before="160" w:after="160" w:line="336" w:lineRule="auto"/>
    </w:pPr>
    <w:rPr>
      <w:rFonts w:eastAsiaTheme="minorHAnsi"/>
      <w:lang w:eastAsia="en-US"/>
    </w:rPr>
  </w:style>
  <w:style w:type="paragraph" w:customStyle="1" w:styleId="1711E7A4185641F183F393D45036621C2">
    <w:name w:val="1711E7A4185641F183F393D45036621C2"/>
    <w:rsid w:val="00693235"/>
    <w:pPr>
      <w:spacing w:before="160" w:after="160" w:line="336" w:lineRule="auto"/>
    </w:pPr>
    <w:rPr>
      <w:rFonts w:eastAsiaTheme="minorHAnsi"/>
      <w:lang w:eastAsia="en-US"/>
    </w:rPr>
  </w:style>
  <w:style w:type="paragraph" w:customStyle="1" w:styleId="E8FE36047EA34794BC8EB5842F6805212">
    <w:name w:val="E8FE36047EA34794BC8EB5842F6805212"/>
    <w:rsid w:val="00693235"/>
    <w:pPr>
      <w:spacing w:after="0" w:line="240" w:lineRule="auto"/>
    </w:pPr>
    <w:rPr>
      <w:rFonts w:eastAsiaTheme="minorHAnsi"/>
      <w:lang w:val="en-US" w:eastAsia="en-US"/>
    </w:rPr>
  </w:style>
  <w:style w:type="paragraph" w:customStyle="1" w:styleId="10E373AF973C4C8A93859DC71B2B57382">
    <w:name w:val="10E373AF973C4C8A93859DC71B2B57382"/>
    <w:rsid w:val="00693235"/>
    <w:pPr>
      <w:spacing w:before="160" w:after="160" w:line="336" w:lineRule="auto"/>
    </w:pPr>
    <w:rPr>
      <w:rFonts w:eastAsiaTheme="minorHAnsi"/>
      <w:lang w:eastAsia="en-US"/>
    </w:rPr>
  </w:style>
  <w:style w:type="paragraph" w:customStyle="1" w:styleId="66F3C03A2FCB47D8B0F7F12D52AFE0BE2">
    <w:name w:val="66F3C03A2FCB47D8B0F7F12D52AFE0BE2"/>
    <w:rsid w:val="00693235"/>
    <w:pPr>
      <w:spacing w:before="160" w:after="160" w:line="336" w:lineRule="auto"/>
    </w:pPr>
    <w:rPr>
      <w:rFonts w:eastAsiaTheme="minorHAnsi"/>
      <w:lang w:eastAsia="en-US"/>
    </w:rPr>
  </w:style>
  <w:style w:type="paragraph" w:customStyle="1" w:styleId="235182E8F9A74E1C92A91E244E67B88F2">
    <w:name w:val="235182E8F9A74E1C92A91E244E67B88F2"/>
    <w:rsid w:val="00693235"/>
    <w:pPr>
      <w:spacing w:before="160" w:after="160" w:line="336" w:lineRule="auto"/>
    </w:pPr>
    <w:rPr>
      <w:rFonts w:eastAsiaTheme="minorHAnsi"/>
      <w:lang w:eastAsia="en-US"/>
    </w:rPr>
  </w:style>
  <w:style w:type="paragraph" w:customStyle="1" w:styleId="E21208DFF6BF49EA8B855D0C5863B7872">
    <w:name w:val="E21208DFF6BF49EA8B855D0C5863B7872"/>
    <w:rsid w:val="00693235"/>
    <w:pPr>
      <w:spacing w:before="160" w:after="160" w:line="336" w:lineRule="auto"/>
    </w:pPr>
    <w:rPr>
      <w:rFonts w:eastAsiaTheme="minorHAnsi"/>
      <w:lang w:eastAsia="en-US"/>
    </w:rPr>
  </w:style>
  <w:style w:type="paragraph" w:customStyle="1" w:styleId="B6949BE92B434A40976AD581CF3659C32">
    <w:name w:val="B6949BE92B434A40976AD581CF3659C32"/>
    <w:rsid w:val="00693235"/>
    <w:pPr>
      <w:spacing w:before="160" w:after="160" w:line="336" w:lineRule="auto"/>
    </w:pPr>
    <w:rPr>
      <w:rFonts w:eastAsiaTheme="minorHAnsi"/>
      <w:lang w:eastAsia="en-US"/>
    </w:rPr>
  </w:style>
  <w:style w:type="paragraph" w:customStyle="1" w:styleId="836FC3D0B94D446F938D1361CCC2E1AC2">
    <w:name w:val="836FC3D0B94D446F938D1361CCC2E1AC2"/>
    <w:rsid w:val="00693235"/>
    <w:pPr>
      <w:spacing w:before="160" w:after="160" w:line="336" w:lineRule="auto"/>
    </w:pPr>
    <w:rPr>
      <w:rFonts w:eastAsiaTheme="minorHAnsi"/>
      <w:lang w:eastAsia="en-US"/>
    </w:rPr>
  </w:style>
  <w:style w:type="paragraph" w:customStyle="1" w:styleId="3FF11854C139420484AA2A9B4E60F87F2">
    <w:name w:val="3FF11854C139420484AA2A9B4E60F87F2"/>
    <w:rsid w:val="00693235"/>
    <w:pPr>
      <w:spacing w:before="160" w:after="160" w:line="336" w:lineRule="auto"/>
    </w:pPr>
    <w:rPr>
      <w:rFonts w:eastAsiaTheme="minorHAnsi"/>
      <w:lang w:eastAsia="en-US"/>
    </w:rPr>
  </w:style>
  <w:style w:type="paragraph" w:customStyle="1" w:styleId="51190B59486F43E4B604191F2E4C582A2">
    <w:name w:val="51190B59486F43E4B604191F2E4C582A2"/>
    <w:rsid w:val="00693235"/>
    <w:pPr>
      <w:spacing w:before="160" w:after="160" w:line="336" w:lineRule="auto"/>
    </w:pPr>
    <w:rPr>
      <w:rFonts w:eastAsiaTheme="minorHAnsi"/>
      <w:lang w:eastAsia="en-US"/>
    </w:rPr>
  </w:style>
  <w:style w:type="paragraph" w:customStyle="1" w:styleId="C555C31F61604A9980A857EDA390353E2">
    <w:name w:val="C555C31F61604A9980A857EDA390353E2"/>
    <w:rsid w:val="00693235"/>
    <w:pPr>
      <w:spacing w:before="160" w:after="160" w:line="336" w:lineRule="auto"/>
    </w:pPr>
    <w:rPr>
      <w:rFonts w:eastAsiaTheme="minorHAnsi"/>
      <w:lang w:eastAsia="en-US"/>
    </w:rPr>
  </w:style>
  <w:style w:type="paragraph" w:customStyle="1" w:styleId="D58EC6DE2B264167B9FAAD1392BF9C601">
    <w:name w:val="D58EC6DE2B264167B9FAAD1392BF9C601"/>
    <w:rsid w:val="00693235"/>
    <w:pPr>
      <w:spacing w:before="160" w:after="160" w:line="336" w:lineRule="auto"/>
    </w:pPr>
    <w:rPr>
      <w:rFonts w:eastAsiaTheme="minorHAnsi"/>
      <w:lang w:eastAsia="en-US"/>
    </w:rPr>
  </w:style>
  <w:style w:type="paragraph" w:customStyle="1" w:styleId="7F6C552F065D4C8691E8D92726A428DE2">
    <w:name w:val="7F6C552F065D4C8691E8D92726A428DE2"/>
    <w:rsid w:val="00693235"/>
    <w:pPr>
      <w:spacing w:before="160" w:after="160" w:line="336" w:lineRule="auto"/>
    </w:pPr>
    <w:rPr>
      <w:rFonts w:eastAsiaTheme="minorHAnsi"/>
      <w:lang w:eastAsia="en-US"/>
    </w:rPr>
  </w:style>
  <w:style w:type="paragraph" w:customStyle="1" w:styleId="4DA32E224BBC497FA3DE953AF3D87CE82">
    <w:name w:val="4DA32E224BBC497FA3DE953AF3D87CE82"/>
    <w:rsid w:val="00693235"/>
    <w:pPr>
      <w:spacing w:before="160" w:after="160" w:line="336" w:lineRule="auto"/>
    </w:pPr>
    <w:rPr>
      <w:rFonts w:eastAsiaTheme="minorHAnsi"/>
      <w:lang w:eastAsia="en-US"/>
    </w:rPr>
  </w:style>
  <w:style w:type="paragraph" w:customStyle="1" w:styleId="9507717F8A5E4CB0BE4F60DD31B8A5BC">
    <w:name w:val="9507717F8A5E4CB0BE4F60DD31B8A5BC"/>
    <w:rsid w:val="00693235"/>
    <w:pPr>
      <w:spacing w:before="160" w:after="160" w:line="336" w:lineRule="auto"/>
    </w:pPr>
    <w:rPr>
      <w:rFonts w:eastAsiaTheme="minorHAnsi"/>
      <w:lang w:eastAsia="en-US"/>
    </w:rPr>
  </w:style>
  <w:style w:type="paragraph" w:customStyle="1" w:styleId="F85AC022C19A47D2A1A0E8BD153F7156">
    <w:name w:val="F85AC022C19A47D2A1A0E8BD153F7156"/>
    <w:rsid w:val="00693235"/>
    <w:pPr>
      <w:spacing w:before="160" w:after="160" w:line="336" w:lineRule="auto"/>
    </w:pPr>
    <w:rPr>
      <w:rFonts w:eastAsiaTheme="minorHAnsi"/>
      <w:lang w:eastAsia="en-US"/>
    </w:rPr>
  </w:style>
  <w:style w:type="paragraph" w:customStyle="1" w:styleId="5C7A20B427F44BBEA72D6F6C712409C0">
    <w:name w:val="5C7A20B427F44BBEA72D6F6C712409C0"/>
    <w:rsid w:val="00693235"/>
    <w:pPr>
      <w:spacing w:before="160" w:after="160" w:line="336" w:lineRule="auto"/>
    </w:pPr>
    <w:rPr>
      <w:rFonts w:eastAsiaTheme="minorHAnsi"/>
      <w:lang w:eastAsia="en-US"/>
    </w:rPr>
  </w:style>
  <w:style w:type="paragraph" w:customStyle="1" w:styleId="16781FF3282C40A8A796A445667E00CC">
    <w:name w:val="16781FF3282C40A8A796A445667E00CC"/>
    <w:rsid w:val="00693235"/>
    <w:pPr>
      <w:spacing w:before="160" w:after="160" w:line="336" w:lineRule="auto"/>
    </w:pPr>
    <w:rPr>
      <w:rFonts w:eastAsiaTheme="minorHAnsi"/>
      <w:lang w:eastAsia="en-US"/>
    </w:rPr>
  </w:style>
  <w:style w:type="paragraph" w:customStyle="1" w:styleId="A98429F5BC0041EBAE33CA4F03DD1AB2">
    <w:name w:val="A98429F5BC0041EBAE33CA4F03DD1AB2"/>
    <w:rsid w:val="00693235"/>
    <w:pPr>
      <w:spacing w:before="160" w:after="160" w:line="336" w:lineRule="auto"/>
    </w:pPr>
    <w:rPr>
      <w:rFonts w:eastAsiaTheme="minorHAnsi"/>
      <w:lang w:eastAsia="en-US"/>
    </w:rPr>
  </w:style>
  <w:style w:type="paragraph" w:customStyle="1" w:styleId="B8BCD20ACA944CF9861FC455A0A82D7C">
    <w:name w:val="B8BCD20ACA944CF9861FC455A0A82D7C"/>
    <w:rsid w:val="00693235"/>
    <w:pPr>
      <w:spacing w:before="160" w:after="160" w:line="336" w:lineRule="auto"/>
    </w:pPr>
    <w:rPr>
      <w:rFonts w:eastAsiaTheme="minorHAnsi"/>
      <w:lang w:eastAsia="en-US"/>
    </w:rPr>
  </w:style>
  <w:style w:type="paragraph" w:customStyle="1" w:styleId="28395FD3E88C4F58854F9F9944D3FEFF">
    <w:name w:val="28395FD3E88C4F58854F9F9944D3FEFF"/>
    <w:rsid w:val="00693235"/>
    <w:pPr>
      <w:spacing w:before="160" w:after="160" w:line="336" w:lineRule="auto"/>
    </w:pPr>
    <w:rPr>
      <w:rFonts w:eastAsiaTheme="minorHAnsi"/>
      <w:lang w:eastAsia="en-US"/>
    </w:rPr>
  </w:style>
  <w:style w:type="paragraph" w:customStyle="1" w:styleId="555A492679AF47E2962B152B08D2425C">
    <w:name w:val="555A492679AF47E2962B152B08D2425C"/>
    <w:rsid w:val="00693235"/>
    <w:pPr>
      <w:spacing w:before="160" w:after="160" w:line="336" w:lineRule="auto"/>
    </w:pPr>
    <w:rPr>
      <w:rFonts w:eastAsiaTheme="minorHAnsi"/>
      <w:lang w:eastAsia="en-US"/>
    </w:rPr>
  </w:style>
  <w:style w:type="paragraph" w:customStyle="1" w:styleId="DEA481ADBA264D66883972348FB8FD31">
    <w:name w:val="DEA481ADBA264D66883972348FB8FD31"/>
    <w:rsid w:val="00693235"/>
    <w:pPr>
      <w:spacing w:before="160" w:after="160" w:line="336" w:lineRule="auto"/>
    </w:pPr>
    <w:rPr>
      <w:rFonts w:eastAsiaTheme="minorHAnsi"/>
      <w:lang w:eastAsia="en-US"/>
    </w:rPr>
  </w:style>
  <w:style w:type="paragraph" w:customStyle="1" w:styleId="6BF87129FE9F4A86A1FFA3DA3F08ACD0">
    <w:name w:val="6BF87129FE9F4A86A1FFA3DA3F08ACD0"/>
    <w:rsid w:val="00693235"/>
    <w:pPr>
      <w:spacing w:before="160" w:after="160" w:line="336" w:lineRule="auto"/>
    </w:pPr>
    <w:rPr>
      <w:rFonts w:eastAsiaTheme="minorHAnsi"/>
      <w:lang w:eastAsia="en-US"/>
    </w:rPr>
  </w:style>
  <w:style w:type="paragraph" w:customStyle="1" w:styleId="8DD98FA9F34A4FD1BF05A9ED378A1504">
    <w:name w:val="8DD98FA9F34A4FD1BF05A9ED378A1504"/>
    <w:rsid w:val="00693235"/>
    <w:pPr>
      <w:spacing w:before="160" w:after="160" w:line="336" w:lineRule="auto"/>
    </w:pPr>
    <w:rPr>
      <w:rFonts w:eastAsiaTheme="minorHAnsi"/>
      <w:lang w:eastAsia="en-US"/>
    </w:rPr>
  </w:style>
  <w:style w:type="paragraph" w:customStyle="1" w:styleId="636C63E4158A448C9E6BD860960DD23A">
    <w:name w:val="636C63E4158A448C9E6BD860960DD23A"/>
    <w:rsid w:val="00693235"/>
    <w:pPr>
      <w:spacing w:before="160" w:after="160" w:line="336" w:lineRule="auto"/>
    </w:pPr>
    <w:rPr>
      <w:rFonts w:eastAsiaTheme="minorHAnsi"/>
      <w:lang w:eastAsia="en-US"/>
    </w:rPr>
  </w:style>
  <w:style w:type="paragraph" w:customStyle="1" w:styleId="44590406E54443CEB2BB800F41A0CFE5">
    <w:name w:val="44590406E54443CEB2BB800F41A0CFE5"/>
    <w:rsid w:val="00693235"/>
    <w:pPr>
      <w:spacing w:before="160" w:after="160" w:line="336" w:lineRule="auto"/>
    </w:pPr>
    <w:rPr>
      <w:rFonts w:eastAsiaTheme="minorHAnsi"/>
      <w:lang w:eastAsia="en-US"/>
    </w:rPr>
  </w:style>
  <w:style w:type="paragraph" w:customStyle="1" w:styleId="093A667AB6FD4A02B40A020C3FE867C7">
    <w:name w:val="093A667AB6FD4A02B40A020C3FE867C7"/>
    <w:rsid w:val="00693235"/>
    <w:pPr>
      <w:spacing w:before="160" w:after="160" w:line="336" w:lineRule="auto"/>
    </w:pPr>
    <w:rPr>
      <w:rFonts w:eastAsiaTheme="minorHAnsi"/>
      <w:lang w:eastAsia="en-US"/>
    </w:rPr>
  </w:style>
  <w:style w:type="paragraph" w:customStyle="1" w:styleId="61B2A13AF7454A01AD6E8E02465B76D1">
    <w:name w:val="61B2A13AF7454A01AD6E8E02465B76D1"/>
    <w:rsid w:val="00693235"/>
    <w:pPr>
      <w:spacing w:before="160" w:after="160" w:line="336" w:lineRule="auto"/>
    </w:pPr>
    <w:rPr>
      <w:rFonts w:eastAsiaTheme="minorHAnsi"/>
      <w:lang w:eastAsia="en-US"/>
    </w:rPr>
  </w:style>
  <w:style w:type="paragraph" w:customStyle="1" w:styleId="14BC4C1B34B54292B8DE3A3E906F6AD9">
    <w:name w:val="14BC4C1B34B54292B8DE3A3E906F6AD9"/>
    <w:rsid w:val="00693235"/>
    <w:pPr>
      <w:spacing w:before="160" w:after="160" w:line="336" w:lineRule="auto"/>
    </w:pPr>
    <w:rPr>
      <w:rFonts w:eastAsiaTheme="minorHAnsi"/>
      <w:lang w:eastAsia="en-US"/>
    </w:rPr>
  </w:style>
  <w:style w:type="paragraph" w:customStyle="1" w:styleId="064570FB7B8345549C3F4887154BAB98">
    <w:name w:val="064570FB7B8345549C3F4887154BAB98"/>
    <w:rsid w:val="00693235"/>
    <w:pPr>
      <w:spacing w:before="160" w:after="160" w:line="336" w:lineRule="auto"/>
    </w:pPr>
    <w:rPr>
      <w:rFonts w:eastAsiaTheme="minorHAnsi"/>
      <w:lang w:eastAsia="en-US"/>
    </w:rPr>
  </w:style>
  <w:style w:type="paragraph" w:customStyle="1" w:styleId="F26130D843C24468B9620719B30AE2C6">
    <w:name w:val="F26130D843C24468B9620719B30AE2C6"/>
    <w:rsid w:val="00693235"/>
    <w:pPr>
      <w:spacing w:before="160" w:after="160" w:line="336" w:lineRule="auto"/>
    </w:pPr>
    <w:rPr>
      <w:rFonts w:eastAsiaTheme="minorHAnsi"/>
      <w:lang w:eastAsia="en-US"/>
    </w:rPr>
  </w:style>
  <w:style w:type="paragraph" w:customStyle="1" w:styleId="53B57BD10E614392BD6F553BD7F92DB9">
    <w:name w:val="53B57BD10E614392BD6F553BD7F92DB9"/>
    <w:rsid w:val="00693235"/>
    <w:pPr>
      <w:spacing w:before="160" w:after="160" w:line="336" w:lineRule="auto"/>
    </w:pPr>
    <w:rPr>
      <w:rFonts w:eastAsiaTheme="minorHAnsi"/>
      <w:lang w:eastAsia="en-US"/>
    </w:rPr>
  </w:style>
  <w:style w:type="paragraph" w:customStyle="1" w:styleId="C307E399CD9F4E6DB32130A44BAB46CF10">
    <w:name w:val="C307E399CD9F4E6DB32130A44BAB46CF10"/>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0">
    <w:name w:val="BDCCD1925C9C43A283E2150ABE83106210"/>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1">
    <w:name w:val="3C16324D209B4CF48F3703A70E546CC011"/>
    <w:rsid w:val="00693235"/>
    <w:pPr>
      <w:spacing w:before="160" w:after="160" w:line="336" w:lineRule="auto"/>
    </w:pPr>
    <w:rPr>
      <w:rFonts w:eastAsiaTheme="minorHAnsi"/>
      <w:lang w:eastAsia="en-US"/>
    </w:rPr>
  </w:style>
  <w:style w:type="paragraph" w:customStyle="1" w:styleId="8E0D1D9799C049D18B8269870841677011">
    <w:name w:val="8E0D1D9799C049D18B8269870841677011"/>
    <w:rsid w:val="00693235"/>
    <w:pPr>
      <w:spacing w:before="160" w:after="160" w:line="336" w:lineRule="auto"/>
    </w:pPr>
    <w:rPr>
      <w:rFonts w:eastAsiaTheme="minorHAnsi"/>
      <w:lang w:eastAsia="en-US"/>
    </w:rPr>
  </w:style>
  <w:style w:type="paragraph" w:customStyle="1" w:styleId="93F49D9C46424F9381CFA59E2FD04D6F11">
    <w:name w:val="93F49D9C46424F9381CFA59E2FD04D6F11"/>
    <w:rsid w:val="00693235"/>
    <w:pPr>
      <w:spacing w:before="160" w:after="160" w:line="336" w:lineRule="auto"/>
    </w:pPr>
    <w:rPr>
      <w:rFonts w:eastAsiaTheme="minorHAnsi"/>
      <w:lang w:eastAsia="en-US"/>
    </w:rPr>
  </w:style>
  <w:style w:type="paragraph" w:customStyle="1" w:styleId="C90EAD23E7154C0C918BCA0E4DBDBDD111">
    <w:name w:val="C90EAD23E7154C0C918BCA0E4DBDBDD111"/>
    <w:rsid w:val="00693235"/>
    <w:pPr>
      <w:spacing w:before="160" w:after="160" w:line="336" w:lineRule="auto"/>
    </w:pPr>
    <w:rPr>
      <w:rFonts w:eastAsiaTheme="minorHAnsi"/>
      <w:lang w:eastAsia="en-US"/>
    </w:rPr>
  </w:style>
  <w:style w:type="paragraph" w:customStyle="1" w:styleId="027ED2CC00574782BCD903BD1485206A11">
    <w:name w:val="027ED2CC00574782BCD903BD1485206A11"/>
    <w:rsid w:val="00693235"/>
    <w:pPr>
      <w:spacing w:before="160" w:after="160" w:line="336" w:lineRule="auto"/>
    </w:pPr>
    <w:rPr>
      <w:rFonts w:eastAsiaTheme="minorHAnsi"/>
      <w:lang w:eastAsia="en-US"/>
    </w:rPr>
  </w:style>
  <w:style w:type="paragraph" w:customStyle="1" w:styleId="5F3D328362D14F0C907892D9EA6048378">
    <w:name w:val="5F3D328362D14F0C907892D9EA6048378"/>
    <w:rsid w:val="00693235"/>
    <w:pPr>
      <w:spacing w:before="160" w:after="160" w:line="336" w:lineRule="auto"/>
    </w:pPr>
    <w:rPr>
      <w:rFonts w:eastAsiaTheme="minorHAnsi"/>
      <w:lang w:eastAsia="en-US"/>
    </w:rPr>
  </w:style>
  <w:style w:type="paragraph" w:customStyle="1" w:styleId="85CD0121034E48F488441CAA15166C8C8">
    <w:name w:val="85CD0121034E48F488441CAA15166C8C8"/>
    <w:rsid w:val="00693235"/>
    <w:pPr>
      <w:spacing w:before="160" w:after="160" w:line="336" w:lineRule="auto"/>
    </w:pPr>
    <w:rPr>
      <w:rFonts w:eastAsiaTheme="minorHAnsi"/>
      <w:lang w:eastAsia="en-US"/>
    </w:rPr>
  </w:style>
  <w:style w:type="paragraph" w:customStyle="1" w:styleId="12EC49B16EC9445EB2DD7EB913B10FBC8">
    <w:name w:val="12EC49B16EC9445EB2DD7EB913B10FBC8"/>
    <w:rsid w:val="00693235"/>
    <w:pPr>
      <w:spacing w:before="160" w:after="160" w:line="336" w:lineRule="auto"/>
    </w:pPr>
    <w:rPr>
      <w:rFonts w:eastAsiaTheme="minorHAnsi"/>
      <w:lang w:eastAsia="en-US"/>
    </w:rPr>
  </w:style>
  <w:style w:type="paragraph" w:customStyle="1" w:styleId="B446F2D1DEEA4DE49B6B021CAEC019368">
    <w:name w:val="B446F2D1DEEA4DE49B6B021CAEC019368"/>
    <w:rsid w:val="00693235"/>
    <w:pPr>
      <w:spacing w:before="160" w:after="160" w:line="336" w:lineRule="auto"/>
    </w:pPr>
    <w:rPr>
      <w:rFonts w:eastAsiaTheme="minorHAnsi"/>
      <w:lang w:eastAsia="en-US"/>
    </w:rPr>
  </w:style>
  <w:style w:type="paragraph" w:customStyle="1" w:styleId="3705CCC6CE394D8AA8F0A902C4D6CB218">
    <w:name w:val="3705CCC6CE394D8AA8F0A902C4D6CB218"/>
    <w:rsid w:val="00693235"/>
    <w:pPr>
      <w:spacing w:before="160" w:after="160" w:line="336" w:lineRule="auto"/>
    </w:pPr>
    <w:rPr>
      <w:rFonts w:eastAsiaTheme="minorHAnsi"/>
      <w:lang w:eastAsia="en-US"/>
    </w:rPr>
  </w:style>
  <w:style w:type="paragraph" w:customStyle="1" w:styleId="96FD32F7A0204EA4BA0B3EDA12F5B7998">
    <w:name w:val="96FD32F7A0204EA4BA0B3EDA12F5B7998"/>
    <w:rsid w:val="00693235"/>
    <w:pPr>
      <w:spacing w:before="160" w:after="160" w:line="336" w:lineRule="auto"/>
    </w:pPr>
    <w:rPr>
      <w:rFonts w:eastAsiaTheme="minorHAnsi"/>
      <w:lang w:eastAsia="en-US"/>
    </w:rPr>
  </w:style>
  <w:style w:type="paragraph" w:customStyle="1" w:styleId="1782FBE4BE4748359033EED793FD01D78">
    <w:name w:val="1782FBE4BE4748359033EED793FD01D78"/>
    <w:rsid w:val="00693235"/>
    <w:pPr>
      <w:spacing w:before="160" w:after="160" w:line="336" w:lineRule="auto"/>
    </w:pPr>
    <w:rPr>
      <w:rFonts w:eastAsiaTheme="minorHAnsi"/>
      <w:lang w:eastAsia="en-US"/>
    </w:rPr>
  </w:style>
  <w:style w:type="paragraph" w:customStyle="1" w:styleId="280C052E220549169E4895EC680F4CE78">
    <w:name w:val="280C052E220549169E4895EC680F4CE78"/>
    <w:rsid w:val="00693235"/>
    <w:pPr>
      <w:spacing w:before="160" w:after="160" w:line="336" w:lineRule="auto"/>
    </w:pPr>
    <w:rPr>
      <w:rFonts w:eastAsiaTheme="minorHAnsi"/>
      <w:lang w:eastAsia="en-US"/>
    </w:rPr>
  </w:style>
  <w:style w:type="paragraph" w:customStyle="1" w:styleId="A2A8359AE7B648CAB2DFFF06A921D2767">
    <w:name w:val="A2A8359AE7B648CAB2DFFF06A921D2767"/>
    <w:rsid w:val="00693235"/>
    <w:pPr>
      <w:spacing w:before="160" w:after="160" w:line="336" w:lineRule="auto"/>
    </w:pPr>
    <w:rPr>
      <w:rFonts w:eastAsiaTheme="minorHAnsi"/>
      <w:lang w:eastAsia="en-US"/>
    </w:rPr>
  </w:style>
  <w:style w:type="paragraph" w:customStyle="1" w:styleId="FFDA6DB0AE9B4C8C9C64CF2C309DD2417">
    <w:name w:val="FFDA6DB0AE9B4C8C9C64CF2C309DD2417"/>
    <w:rsid w:val="00693235"/>
    <w:pPr>
      <w:spacing w:before="160" w:after="160" w:line="336" w:lineRule="auto"/>
    </w:pPr>
    <w:rPr>
      <w:rFonts w:eastAsiaTheme="minorHAnsi"/>
      <w:lang w:eastAsia="en-US"/>
    </w:rPr>
  </w:style>
  <w:style w:type="paragraph" w:customStyle="1" w:styleId="EBE71700417C46BC8BE3B7980A71DC1A7">
    <w:name w:val="EBE71700417C46BC8BE3B7980A71DC1A7"/>
    <w:rsid w:val="00693235"/>
    <w:pPr>
      <w:spacing w:before="160" w:after="160" w:line="336" w:lineRule="auto"/>
    </w:pPr>
    <w:rPr>
      <w:rFonts w:eastAsiaTheme="minorHAnsi"/>
      <w:lang w:eastAsia="en-US"/>
    </w:rPr>
  </w:style>
  <w:style w:type="paragraph" w:customStyle="1" w:styleId="5817A4AB3ADC499B804FA05B2C945D4F7">
    <w:name w:val="5817A4AB3ADC499B804FA05B2C945D4F7"/>
    <w:rsid w:val="00693235"/>
    <w:pPr>
      <w:spacing w:before="160" w:after="160" w:line="336" w:lineRule="auto"/>
    </w:pPr>
    <w:rPr>
      <w:rFonts w:eastAsiaTheme="minorHAnsi"/>
      <w:lang w:eastAsia="en-US"/>
    </w:rPr>
  </w:style>
  <w:style w:type="paragraph" w:customStyle="1" w:styleId="066A27FCC42B444690FCBBCBB89318987">
    <w:name w:val="066A27FCC42B444690FCBBCBB89318987"/>
    <w:rsid w:val="00693235"/>
    <w:pPr>
      <w:spacing w:before="160" w:after="160" w:line="336" w:lineRule="auto"/>
    </w:pPr>
    <w:rPr>
      <w:rFonts w:eastAsiaTheme="minorHAnsi"/>
      <w:lang w:eastAsia="en-US"/>
    </w:rPr>
  </w:style>
  <w:style w:type="paragraph" w:customStyle="1" w:styleId="7AA2F9F115194F89993D4188D3234C4A7">
    <w:name w:val="7AA2F9F115194F89993D4188D3234C4A7"/>
    <w:rsid w:val="00693235"/>
    <w:pPr>
      <w:spacing w:before="160" w:after="160" w:line="336" w:lineRule="auto"/>
    </w:pPr>
    <w:rPr>
      <w:rFonts w:eastAsiaTheme="minorHAnsi"/>
      <w:lang w:eastAsia="en-US"/>
    </w:rPr>
  </w:style>
  <w:style w:type="paragraph" w:customStyle="1" w:styleId="1D1FFD5B53D549B2A175D8CD422CBBB17">
    <w:name w:val="1D1FFD5B53D549B2A175D8CD422CBBB17"/>
    <w:rsid w:val="00693235"/>
    <w:pPr>
      <w:spacing w:after="0" w:line="240" w:lineRule="auto"/>
    </w:pPr>
    <w:rPr>
      <w:rFonts w:eastAsiaTheme="minorHAnsi"/>
      <w:lang w:val="en-US" w:eastAsia="en-US"/>
    </w:rPr>
  </w:style>
  <w:style w:type="paragraph" w:customStyle="1" w:styleId="809DBFFB1AE4447A8B0DE48C1E1635DF7">
    <w:name w:val="809DBFFB1AE4447A8B0DE48C1E1635DF7"/>
    <w:rsid w:val="00693235"/>
    <w:pPr>
      <w:spacing w:before="160" w:after="160" w:line="336" w:lineRule="auto"/>
    </w:pPr>
    <w:rPr>
      <w:rFonts w:eastAsiaTheme="minorHAnsi"/>
      <w:lang w:eastAsia="en-US"/>
    </w:rPr>
  </w:style>
  <w:style w:type="paragraph" w:customStyle="1" w:styleId="017537A09A3640EA8BE5ECFB9C07A9717">
    <w:name w:val="017537A09A3640EA8BE5ECFB9C07A9717"/>
    <w:rsid w:val="00693235"/>
    <w:pPr>
      <w:spacing w:before="160" w:after="160" w:line="336" w:lineRule="auto"/>
    </w:pPr>
    <w:rPr>
      <w:rFonts w:eastAsiaTheme="minorHAnsi"/>
      <w:lang w:eastAsia="en-US"/>
    </w:rPr>
  </w:style>
  <w:style w:type="paragraph" w:customStyle="1" w:styleId="4A9894B18373495A85DF1F833D2705FA5">
    <w:name w:val="4A9894B18373495A85DF1F833D2705FA5"/>
    <w:rsid w:val="00693235"/>
    <w:pPr>
      <w:spacing w:before="160" w:after="160" w:line="336" w:lineRule="auto"/>
    </w:pPr>
    <w:rPr>
      <w:rFonts w:eastAsiaTheme="minorHAnsi"/>
      <w:lang w:eastAsia="en-US"/>
    </w:rPr>
  </w:style>
  <w:style w:type="paragraph" w:customStyle="1" w:styleId="32CD2BA70DB94D0C8189026AB2D831285">
    <w:name w:val="32CD2BA70DB94D0C8189026AB2D831285"/>
    <w:rsid w:val="00693235"/>
    <w:pPr>
      <w:spacing w:before="160" w:after="160" w:line="336" w:lineRule="auto"/>
    </w:pPr>
    <w:rPr>
      <w:rFonts w:eastAsiaTheme="minorHAnsi"/>
      <w:lang w:eastAsia="en-US"/>
    </w:rPr>
  </w:style>
  <w:style w:type="paragraph" w:customStyle="1" w:styleId="88D7FADB8B394B36948FC59082D3F5155">
    <w:name w:val="88D7FADB8B394B36948FC59082D3F5155"/>
    <w:rsid w:val="00693235"/>
    <w:pPr>
      <w:spacing w:before="160" w:after="160" w:line="336" w:lineRule="auto"/>
    </w:pPr>
    <w:rPr>
      <w:rFonts w:eastAsiaTheme="minorHAnsi"/>
      <w:lang w:eastAsia="en-US"/>
    </w:rPr>
  </w:style>
  <w:style w:type="paragraph" w:customStyle="1" w:styleId="DCBEA73299EB49A0AB023093E45ED6765">
    <w:name w:val="DCBEA73299EB49A0AB023093E45ED6765"/>
    <w:rsid w:val="00693235"/>
    <w:pPr>
      <w:spacing w:before="160" w:after="160" w:line="336" w:lineRule="auto"/>
    </w:pPr>
    <w:rPr>
      <w:rFonts w:eastAsiaTheme="minorHAnsi"/>
      <w:lang w:eastAsia="en-US"/>
    </w:rPr>
  </w:style>
  <w:style w:type="paragraph" w:customStyle="1" w:styleId="506560D47DBF40769A2BEE62C90A55865">
    <w:name w:val="506560D47DBF40769A2BEE62C90A55865"/>
    <w:rsid w:val="00693235"/>
    <w:pPr>
      <w:spacing w:before="160" w:after="160" w:line="336" w:lineRule="auto"/>
    </w:pPr>
    <w:rPr>
      <w:rFonts w:eastAsiaTheme="minorHAnsi"/>
      <w:lang w:eastAsia="en-US"/>
    </w:rPr>
  </w:style>
  <w:style w:type="paragraph" w:customStyle="1" w:styleId="98A24AC99077465DBF012284EA2C3D385">
    <w:name w:val="98A24AC99077465DBF012284EA2C3D385"/>
    <w:rsid w:val="00693235"/>
    <w:pPr>
      <w:spacing w:before="160" w:after="160" w:line="336" w:lineRule="auto"/>
    </w:pPr>
    <w:rPr>
      <w:rFonts w:eastAsiaTheme="minorHAnsi"/>
      <w:lang w:eastAsia="en-US"/>
    </w:rPr>
  </w:style>
  <w:style w:type="paragraph" w:customStyle="1" w:styleId="C56B56EF48D54EAF9A6C7F6CFE4005284">
    <w:name w:val="C56B56EF48D54EAF9A6C7F6CFE4005284"/>
    <w:rsid w:val="00693235"/>
    <w:pPr>
      <w:spacing w:before="160" w:after="160" w:line="336" w:lineRule="auto"/>
    </w:pPr>
    <w:rPr>
      <w:rFonts w:eastAsiaTheme="minorHAnsi"/>
      <w:lang w:eastAsia="en-US"/>
    </w:rPr>
  </w:style>
  <w:style w:type="paragraph" w:customStyle="1" w:styleId="66F97FF575974AC2ACFE4F8B7C0BFC384">
    <w:name w:val="66F97FF575974AC2ACFE4F8B7C0BFC384"/>
    <w:rsid w:val="00693235"/>
    <w:pPr>
      <w:spacing w:before="160" w:after="160" w:line="336" w:lineRule="auto"/>
    </w:pPr>
    <w:rPr>
      <w:rFonts w:eastAsiaTheme="minorHAnsi"/>
      <w:lang w:eastAsia="en-US"/>
    </w:rPr>
  </w:style>
  <w:style w:type="paragraph" w:customStyle="1" w:styleId="430F1C9AE68441BC9180C629A493487C4">
    <w:name w:val="430F1C9AE68441BC9180C629A493487C4"/>
    <w:rsid w:val="00693235"/>
    <w:pPr>
      <w:spacing w:before="160" w:after="160" w:line="336" w:lineRule="auto"/>
    </w:pPr>
    <w:rPr>
      <w:rFonts w:eastAsiaTheme="minorHAnsi"/>
      <w:lang w:eastAsia="en-US"/>
    </w:rPr>
  </w:style>
  <w:style w:type="paragraph" w:customStyle="1" w:styleId="F1090D0CDE6D4AD58D71CAD2FDA60CAC3">
    <w:name w:val="F1090D0CDE6D4AD58D71CAD2FDA60CAC3"/>
    <w:rsid w:val="00693235"/>
    <w:pPr>
      <w:spacing w:before="160" w:after="160" w:line="336" w:lineRule="auto"/>
    </w:pPr>
    <w:rPr>
      <w:rFonts w:eastAsiaTheme="minorHAnsi"/>
      <w:lang w:eastAsia="en-US"/>
    </w:rPr>
  </w:style>
  <w:style w:type="paragraph" w:customStyle="1" w:styleId="AD8F9DF418644327B63B0A27D14196FC3">
    <w:name w:val="AD8F9DF418644327B63B0A27D14196FC3"/>
    <w:rsid w:val="00693235"/>
    <w:pPr>
      <w:spacing w:before="160" w:after="160" w:line="336" w:lineRule="auto"/>
    </w:pPr>
    <w:rPr>
      <w:rFonts w:eastAsiaTheme="minorHAnsi"/>
      <w:lang w:eastAsia="en-US"/>
    </w:rPr>
  </w:style>
  <w:style w:type="paragraph" w:customStyle="1" w:styleId="6CB07E1C274A4C5CB968171A3BB8043D3">
    <w:name w:val="6CB07E1C274A4C5CB968171A3BB8043D3"/>
    <w:rsid w:val="00693235"/>
    <w:pPr>
      <w:spacing w:before="160" w:after="160" w:line="336" w:lineRule="auto"/>
    </w:pPr>
    <w:rPr>
      <w:rFonts w:eastAsiaTheme="minorHAnsi"/>
      <w:lang w:eastAsia="en-US"/>
    </w:rPr>
  </w:style>
  <w:style w:type="paragraph" w:customStyle="1" w:styleId="3932F1AB393E4ED48DBD0D72FEC83EC73">
    <w:name w:val="3932F1AB393E4ED48DBD0D72FEC83EC73"/>
    <w:rsid w:val="00693235"/>
    <w:pPr>
      <w:spacing w:before="160" w:after="160" w:line="336" w:lineRule="auto"/>
    </w:pPr>
    <w:rPr>
      <w:rFonts w:eastAsiaTheme="minorHAnsi"/>
      <w:lang w:eastAsia="en-US"/>
    </w:rPr>
  </w:style>
  <w:style w:type="paragraph" w:customStyle="1" w:styleId="9CBB1E2368CA42D9A61714BDCB9EC1633">
    <w:name w:val="9CBB1E2368CA42D9A61714BDCB9EC1633"/>
    <w:rsid w:val="00693235"/>
    <w:pPr>
      <w:spacing w:before="160" w:after="160" w:line="336" w:lineRule="auto"/>
    </w:pPr>
    <w:rPr>
      <w:rFonts w:eastAsiaTheme="minorHAnsi"/>
      <w:lang w:eastAsia="en-US"/>
    </w:rPr>
  </w:style>
  <w:style w:type="paragraph" w:customStyle="1" w:styleId="5D492A4827E0494B85B7A91DFE43F3AA3">
    <w:name w:val="5D492A4827E0494B85B7A91DFE43F3AA3"/>
    <w:rsid w:val="00693235"/>
    <w:pPr>
      <w:spacing w:before="160" w:after="160" w:line="336" w:lineRule="auto"/>
    </w:pPr>
    <w:rPr>
      <w:rFonts w:eastAsiaTheme="minorHAnsi"/>
      <w:lang w:eastAsia="en-US"/>
    </w:rPr>
  </w:style>
  <w:style w:type="paragraph" w:customStyle="1" w:styleId="53E66AFFE88147BD8FAF1825C19BD1593">
    <w:name w:val="53E66AFFE88147BD8FAF1825C19BD1593"/>
    <w:rsid w:val="00693235"/>
    <w:pPr>
      <w:spacing w:before="160" w:after="160" w:line="336" w:lineRule="auto"/>
    </w:pPr>
    <w:rPr>
      <w:rFonts w:eastAsiaTheme="minorHAnsi"/>
      <w:lang w:eastAsia="en-US"/>
    </w:rPr>
  </w:style>
  <w:style w:type="paragraph" w:customStyle="1" w:styleId="1711E7A4185641F183F393D45036621C3">
    <w:name w:val="1711E7A4185641F183F393D45036621C3"/>
    <w:rsid w:val="00693235"/>
    <w:pPr>
      <w:spacing w:before="160" w:after="160" w:line="336" w:lineRule="auto"/>
    </w:pPr>
    <w:rPr>
      <w:rFonts w:eastAsiaTheme="minorHAnsi"/>
      <w:lang w:eastAsia="en-US"/>
    </w:rPr>
  </w:style>
  <w:style w:type="paragraph" w:customStyle="1" w:styleId="E8FE36047EA34794BC8EB5842F6805213">
    <w:name w:val="E8FE36047EA34794BC8EB5842F6805213"/>
    <w:rsid w:val="00693235"/>
    <w:pPr>
      <w:spacing w:after="0" w:line="240" w:lineRule="auto"/>
    </w:pPr>
    <w:rPr>
      <w:rFonts w:eastAsiaTheme="minorHAnsi"/>
      <w:lang w:val="en-US" w:eastAsia="en-US"/>
    </w:rPr>
  </w:style>
  <w:style w:type="paragraph" w:customStyle="1" w:styleId="10E373AF973C4C8A93859DC71B2B57383">
    <w:name w:val="10E373AF973C4C8A93859DC71B2B57383"/>
    <w:rsid w:val="00693235"/>
    <w:pPr>
      <w:spacing w:before="160" w:after="160" w:line="336" w:lineRule="auto"/>
    </w:pPr>
    <w:rPr>
      <w:rFonts w:eastAsiaTheme="minorHAnsi"/>
      <w:lang w:eastAsia="en-US"/>
    </w:rPr>
  </w:style>
  <w:style w:type="paragraph" w:customStyle="1" w:styleId="66F3C03A2FCB47D8B0F7F12D52AFE0BE3">
    <w:name w:val="66F3C03A2FCB47D8B0F7F12D52AFE0BE3"/>
    <w:rsid w:val="00693235"/>
    <w:pPr>
      <w:spacing w:before="160" w:after="160" w:line="336" w:lineRule="auto"/>
    </w:pPr>
    <w:rPr>
      <w:rFonts w:eastAsiaTheme="minorHAnsi"/>
      <w:lang w:eastAsia="en-US"/>
    </w:rPr>
  </w:style>
  <w:style w:type="paragraph" w:customStyle="1" w:styleId="235182E8F9A74E1C92A91E244E67B88F3">
    <w:name w:val="235182E8F9A74E1C92A91E244E67B88F3"/>
    <w:rsid w:val="00693235"/>
    <w:pPr>
      <w:spacing w:before="160" w:after="160" w:line="336" w:lineRule="auto"/>
    </w:pPr>
    <w:rPr>
      <w:rFonts w:eastAsiaTheme="minorHAnsi"/>
      <w:lang w:eastAsia="en-US"/>
    </w:rPr>
  </w:style>
  <w:style w:type="paragraph" w:customStyle="1" w:styleId="E21208DFF6BF49EA8B855D0C5863B7873">
    <w:name w:val="E21208DFF6BF49EA8B855D0C5863B7873"/>
    <w:rsid w:val="00693235"/>
    <w:pPr>
      <w:spacing w:before="160" w:after="160" w:line="336" w:lineRule="auto"/>
    </w:pPr>
    <w:rPr>
      <w:rFonts w:eastAsiaTheme="minorHAnsi"/>
      <w:lang w:eastAsia="en-US"/>
    </w:rPr>
  </w:style>
  <w:style w:type="paragraph" w:customStyle="1" w:styleId="B6949BE92B434A40976AD581CF3659C33">
    <w:name w:val="B6949BE92B434A40976AD581CF3659C33"/>
    <w:rsid w:val="00693235"/>
    <w:pPr>
      <w:spacing w:before="160" w:after="160" w:line="336" w:lineRule="auto"/>
    </w:pPr>
    <w:rPr>
      <w:rFonts w:eastAsiaTheme="minorHAnsi"/>
      <w:lang w:eastAsia="en-US"/>
    </w:rPr>
  </w:style>
  <w:style w:type="paragraph" w:customStyle="1" w:styleId="836FC3D0B94D446F938D1361CCC2E1AC3">
    <w:name w:val="836FC3D0B94D446F938D1361CCC2E1AC3"/>
    <w:rsid w:val="00693235"/>
    <w:pPr>
      <w:spacing w:before="160" w:after="160" w:line="336" w:lineRule="auto"/>
    </w:pPr>
    <w:rPr>
      <w:rFonts w:eastAsiaTheme="minorHAnsi"/>
      <w:lang w:eastAsia="en-US"/>
    </w:rPr>
  </w:style>
  <w:style w:type="paragraph" w:customStyle="1" w:styleId="3FF11854C139420484AA2A9B4E60F87F3">
    <w:name w:val="3FF11854C139420484AA2A9B4E60F87F3"/>
    <w:rsid w:val="00693235"/>
    <w:pPr>
      <w:spacing w:before="160" w:after="160" w:line="336" w:lineRule="auto"/>
    </w:pPr>
    <w:rPr>
      <w:rFonts w:eastAsiaTheme="minorHAnsi"/>
      <w:lang w:eastAsia="en-US"/>
    </w:rPr>
  </w:style>
  <w:style w:type="paragraph" w:customStyle="1" w:styleId="51190B59486F43E4B604191F2E4C582A3">
    <w:name w:val="51190B59486F43E4B604191F2E4C582A3"/>
    <w:rsid w:val="00693235"/>
    <w:pPr>
      <w:spacing w:before="160" w:after="160" w:line="336" w:lineRule="auto"/>
    </w:pPr>
    <w:rPr>
      <w:rFonts w:eastAsiaTheme="minorHAnsi"/>
      <w:lang w:eastAsia="en-US"/>
    </w:rPr>
  </w:style>
  <w:style w:type="paragraph" w:customStyle="1" w:styleId="C555C31F61604A9980A857EDA390353E3">
    <w:name w:val="C555C31F61604A9980A857EDA390353E3"/>
    <w:rsid w:val="00693235"/>
    <w:pPr>
      <w:spacing w:before="160" w:after="160" w:line="336" w:lineRule="auto"/>
    </w:pPr>
    <w:rPr>
      <w:rFonts w:eastAsiaTheme="minorHAnsi"/>
      <w:lang w:eastAsia="en-US"/>
    </w:rPr>
  </w:style>
  <w:style w:type="paragraph" w:customStyle="1" w:styleId="D58EC6DE2B264167B9FAAD1392BF9C602">
    <w:name w:val="D58EC6DE2B264167B9FAAD1392BF9C602"/>
    <w:rsid w:val="00693235"/>
    <w:pPr>
      <w:spacing w:before="160" w:after="160" w:line="336" w:lineRule="auto"/>
    </w:pPr>
    <w:rPr>
      <w:rFonts w:eastAsiaTheme="minorHAnsi"/>
      <w:lang w:eastAsia="en-US"/>
    </w:rPr>
  </w:style>
  <w:style w:type="paragraph" w:customStyle="1" w:styleId="7F6C552F065D4C8691E8D92726A428DE3">
    <w:name w:val="7F6C552F065D4C8691E8D92726A428DE3"/>
    <w:rsid w:val="00693235"/>
    <w:pPr>
      <w:spacing w:before="160" w:after="160" w:line="336" w:lineRule="auto"/>
    </w:pPr>
    <w:rPr>
      <w:rFonts w:eastAsiaTheme="minorHAnsi"/>
      <w:lang w:eastAsia="en-US"/>
    </w:rPr>
  </w:style>
  <w:style w:type="paragraph" w:customStyle="1" w:styleId="4DA32E224BBC497FA3DE953AF3D87CE83">
    <w:name w:val="4DA32E224BBC497FA3DE953AF3D87CE83"/>
    <w:rsid w:val="00693235"/>
    <w:pPr>
      <w:spacing w:before="160" w:after="160" w:line="336" w:lineRule="auto"/>
    </w:pPr>
    <w:rPr>
      <w:rFonts w:eastAsiaTheme="minorHAnsi"/>
      <w:lang w:eastAsia="en-US"/>
    </w:rPr>
  </w:style>
  <w:style w:type="paragraph" w:customStyle="1" w:styleId="9507717F8A5E4CB0BE4F60DD31B8A5BC1">
    <w:name w:val="9507717F8A5E4CB0BE4F60DD31B8A5BC1"/>
    <w:rsid w:val="00693235"/>
    <w:pPr>
      <w:spacing w:before="160" w:after="160" w:line="336" w:lineRule="auto"/>
    </w:pPr>
    <w:rPr>
      <w:rFonts w:eastAsiaTheme="minorHAnsi"/>
      <w:lang w:eastAsia="en-US"/>
    </w:rPr>
  </w:style>
  <w:style w:type="paragraph" w:customStyle="1" w:styleId="F85AC022C19A47D2A1A0E8BD153F71561">
    <w:name w:val="F85AC022C19A47D2A1A0E8BD153F71561"/>
    <w:rsid w:val="00693235"/>
    <w:pPr>
      <w:spacing w:before="160" w:after="160" w:line="336" w:lineRule="auto"/>
    </w:pPr>
    <w:rPr>
      <w:rFonts w:eastAsiaTheme="minorHAnsi"/>
      <w:lang w:eastAsia="en-US"/>
    </w:rPr>
  </w:style>
  <w:style w:type="paragraph" w:customStyle="1" w:styleId="5C7A20B427F44BBEA72D6F6C712409C01">
    <w:name w:val="5C7A20B427F44BBEA72D6F6C712409C01"/>
    <w:rsid w:val="00693235"/>
    <w:pPr>
      <w:spacing w:before="160" w:after="160" w:line="336" w:lineRule="auto"/>
    </w:pPr>
    <w:rPr>
      <w:rFonts w:eastAsiaTheme="minorHAnsi"/>
      <w:lang w:eastAsia="en-US"/>
    </w:rPr>
  </w:style>
  <w:style w:type="paragraph" w:customStyle="1" w:styleId="16781FF3282C40A8A796A445667E00CC1">
    <w:name w:val="16781FF3282C40A8A796A445667E00CC1"/>
    <w:rsid w:val="00693235"/>
    <w:pPr>
      <w:spacing w:before="160" w:after="160" w:line="336" w:lineRule="auto"/>
    </w:pPr>
    <w:rPr>
      <w:rFonts w:eastAsiaTheme="minorHAnsi"/>
      <w:lang w:eastAsia="en-US"/>
    </w:rPr>
  </w:style>
  <w:style w:type="paragraph" w:customStyle="1" w:styleId="A98429F5BC0041EBAE33CA4F03DD1AB21">
    <w:name w:val="A98429F5BC0041EBAE33CA4F03DD1AB21"/>
    <w:rsid w:val="00693235"/>
    <w:pPr>
      <w:spacing w:before="160" w:after="160" w:line="336" w:lineRule="auto"/>
    </w:pPr>
    <w:rPr>
      <w:rFonts w:eastAsiaTheme="minorHAnsi"/>
      <w:lang w:eastAsia="en-US"/>
    </w:rPr>
  </w:style>
  <w:style w:type="paragraph" w:customStyle="1" w:styleId="B8BCD20ACA944CF9861FC455A0A82D7C1">
    <w:name w:val="B8BCD20ACA944CF9861FC455A0A82D7C1"/>
    <w:rsid w:val="00693235"/>
    <w:pPr>
      <w:spacing w:before="160" w:after="160" w:line="336" w:lineRule="auto"/>
    </w:pPr>
    <w:rPr>
      <w:rFonts w:eastAsiaTheme="minorHAnsi"/>
      <w:lang w:eastAsia="en-US"/>
    </w:rPr>
  </w:style>
  <w:style w:type="paragraph" w:customStyle="1" w:styleId="28395FD3E88C4F58854F9F9944D3FEFF1">
    <w:name w:val="28395FD3E88C4F58854F9F9944D3FEFF1"/>
    <w:rsid w:val="00693235"/>
    <w:pPr>
      <w:spacing w:before="160" w:after="160" w:line="336" w:lineRule="auto"/>
    </w:pPr>
    <w:rPr>
      <w:rFonts w:eastAsiaTheme="minorHAnsi"/>
      <w:lang w:eastAsia="en-US"/>
    </w:rPr>
  </w:style>
  <w:style w:type="paragraph" w:customStyle="1" w:styleId="555A492679AF47E2962B152B08D2425C1">
    <w:name w:val="555A492679AF47E2962B152B08D2425C1"/>
    <w:rsid w:val="00693235"/>
    <w:pPr>
      <w:spacing w:before="160" w:after="160" w:line="336" w:lineRule="auto"/>
    </w:pPr>
    <w:rPr>
      <w:rFonts w:eastAsiaTheme="minorHAnsi"/>
      <w:lang w:eastAsia="en-US"/>
    </w:rPr>
  </w:style>
  <w:style w:type="paragraph" w:customStyle="1" w:styleId="DEA481ADBA264D66883972348FB8FD311">
    <w:name w:val="DEA481ADBA264D66883972348FB8FD311"/>
    <w:rsid w:val="00693235"/>
    <w:pPr>
      <w:spacing w:before="160" w:after="160" w:line="336" w:lineRule="auto"/>
    </w:pPr>
    <w:rPr>
      <w:rFonts w:eastAsiaTheme="minorHAnsi"/>
      <w:lang w:eastAsia="en-US"/>
    </w:rPr>
  </w:style>
  <w:style w:type="paragraph" w:customStyle="1" w:styleId="6BF87129FE9F4A86A1FFA3DA3F08ACD01">
    <w:name w:val="6BF87129FE9F4A86A1FFA3DA3F08ACD01"/>
    <w:rsid w:val="00693235"/>
    <w:pPr>
      <w:spacing w:before="160" w:after="160" w:line="336" w:lineRule="auto"/>
    </w:pPr>
    <w:rPr>
      <w:rFonts w:eastAsiaTheme="minorHAnsi"/>
      <w:lang w:eastAsia="en-US"/>
    </w:rPr>
  </w:style>
  <w:style w:type="paragraph" w:customStyle="1" w:styleId="8DD98FA9F34A4FD1BF05A9ED378A15041">
    <w:name w:val="8DD98FA9F34A4FD1BF05A9ED378A15041"/>
    <w:rsid w:val="00693235"/>
    <w:pPr>
      <w:spacing w:before="160" w:after="160" w:line="336" w:lineRule="auto"/>
    </w:pPr>
    <w:rPr>
      <w:rFonts w:eastAsiaTheme="minorHAnsi"/>
      <w:lang w:eastAsia="en-US"/>
    </w:rPr>
  </w:style>
  <w:style w:type="paragraph" w:customStyle="1" w:styleId="636C63E4158A448C9E6BD860960DD23A1">
    <w:name w:val="636C63E4158A448C9E6BD860960DD23A1"/>
    <w:rsid w:val="00693235"/>
    <w:pPr>
      <w:spacing w:before="160" w:after="160" w:line="336" w:lineRule="auto"/>
    </w:pPr>
    <w:rPr>
      <w:rFonts w:eastAsiaTheme="minorHAnsi"/>
      <w:lang w:eastAsia="en-US"/>
    </w:rPr>
  </w:style>
  <w:style w:type="paragraph" w:customStyle="1" w:styleId="44590406E54443CEB2BB800F41A0CFE51">
    <w:name w:val="44590406E54443CEB2BB800F41A0CFE51"/>
    <w:rsid w:val="00693235"/>
    <w:pPr>
      <w:spacing w:before="160" w:after="160" w:line="336" w:lineRule="auto"/>
    </w:pPr>
    <w:rPr>
      <w:rFonts w:eastAsiaTheme="minorHAnsi"/>
      <w:lang w:eastAsia="en-US"/>
    </w:rPr>
  </w:style>
  <w:style w:type="paragraph" w:customStyle="1" w:styleId="093A667AB6FD4A02B40A020C3FE867C71">
    <w:name w:val="093A667AB6FD4A02B40A020C3FE867C71"/>
    <w:rsid w:val="00693235"/>
    <w:pPr>
      <w:spacing w:before="160" w:after="160" w:line="336" w:lineRule="auto"/>
    </w:pPr>
    <w:rPr>
      <w:rFonts w:eastAsiaTheme="minorHAnsi"/>
      <w:lang w:eastAsia="en-US"/>
    </w:rPr>
  </w:style>
  <w:style w:type="paragraph" w:customStyle="1" w:styleId="61B2A13AF7454A01AD6E8E02465B76D11">
    <w:name w:val="61B2A13AF7454A01AD6E8E02465B76D11"/>
    <w:rsid w:val="00693235"/>
    <w:pPr>
      <w:spacing w:before="160" w:after="160" w:line="336" w:lineRule="auto"/>
    </w:pPr>
    <w:rPr>
      <w:rFonts w:eastAsiaTheme="minorHAnsi"/>
      <w:lang w:eastAsia="en-US"/>
    </w:rPr>
  </w:style>
  <w:style w:type="paragraph" w:customStyle="1" w:styleId="14BC4C1B34B54292B8DE3A3E906F6AD91">
    <w:name w:val="14BC4C1B34B54292B8DE3A3E906F6AD91"/>
    <w:rsid w:val="00693235"/>
    <w:pPr>
      <w:spacing w:before="160" w:after="160" w:line="336" w:lineRule="auto"/>
    </w:pPr>
    <w:rPr>
      <w:rFonts w:eastAsiaTheme="minorHAnsi"/>
      <w:lang w:eastAsia="en-US"/>
    </w:rPr>
  </w:style>
  <w:style w:type="paragraph" w:customStyle="1" w:styleId="064570FB7B8345549C3F4887154BAB981">
    <w:name w:val="064570FB7B8345549C3F4887154BAB981"/>
    <w:rsid w:val="00693235"/>
    <w:pPr>
      <w:spacing w:before="160" w:after="160" w:line="336" w:lineRule="auto"/>
    </w:pPr>
    <w:rPr>
      <w:rFonts w:eastAsiaTheme="minorHAnsi"/>
      <w:lang w:eastAsia="en-US"/>
    </w:rPr>
  </w:style>
  <w:style w:type="paragraph" w:customStyle="1" w:styleId="F26130D843C24468B9620719B30AE2C61">
    <w:name w:val="F26130D843C24468B9620719B30AE2C61"/>
    <w:rsid w:val="00693235"/>
    <w:pPr>
      <w:spacing w:before="160" w:after="160" w:line="336" w:lineRule="auto"/>
    </w:pPr>
    <w:rPr>
      <w:rFonts w:eastAsiaTheme="minorHAnsi"/>
      <w:lang w:eastAsia="en-US"/>
    </w:rPr>
  </w:style>
  <w:style w:type="paragraph" w:customStyle="1" w:styleId="53B57BD10E614392BD6F553BD7F92DB91">
    <w:name w:val="53B57BD10E614392BD6F553BD7F92DB91"/>
    <w:rsid w:val="00693235"/>
    <w:pPr>
      <w:spacing w:before="160" w:after="160" w:line="336" w:lineRule="auto"/>
    </w:pPr>
    <w:rPr>
      <w:rFonts w:eastAsiaTheme="minorHAnsi"/>
      <w:lang w:eastAsia="en-US"/>
    </w:rPr>
  </w:style>
  <w:style w:type="paragraph" w:customStyle="1" w:styleId="C307E399CD9F4E6DB32130A44BAB46CF11">
    <w:name w:val="C307E399CD9F4E6DB32130A44BAB46CF11"/>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1">
    <w:name w:val="BDCCD1925C9C43A283E2150ABE83106211"/>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2">
    <w:name w:val="3C16324D209B4CF48F3703A70E546CC012"/>
    <w:rsid w:val="00693235"/>
    <w:pPr>
      <w:spacing w:before="160" w:after="160" w:line="336" w:lineRule="auto"/>
    </w:pPr>
    <w:rPr>
      <w:rFonts w:eastAsiaTheme="minorHAnsi"/>
      <w:lang w:eastAsia="en-US"/>
    </w:rPr>
  </w:style>
  <w:style w:type="paragraph" w:customStyle="1" w:styleId="8E0D1D9799C049D18B8269870841677012">
    <w:name w:val="8E0D1D9799C049D18B8269870841677012"/>
    <w:rsid w:val="00693235"/>
    <w:pPr>
      <w:spacing w:before="160" w:after="160" w:line="336" w:lineRule="auto"/>
    </w:pPr>
    <w:rPr>
      <w:rFonts w:eastAsiaTheme="minorHAnsi"/>
      <w:lang w:eastAsia="en-US"/>
    </w:rPr>
  </w:style>
  <w:style w:type="paragraph" w:customStyle="1" w:styleId="93F49D9C46424F9381CFA59E2FD04D6F12">
    <w:name w:val="93F49D9C46424F9381CFA59E2FD04D6F12"/>
    <w:rsid w:val="00693235"/>
    <w:pPr>
      <w:spacing w:before="160" w:after="160" w:line="336" w:lineRule="auto"/>
    </w:pPr>
    <w:rPr>
      <w:rFonts w:eastAsiaTheme="minorHAnsi"/>
      <w:lang w:eastAsia="en-US"/>
    </w:rPr>
  </w:style>
  <w:style w:type="paragraph" w:customStyle="1" w:styleId="C90EAD23E7154C0C918BCA0E4DBDBDD112">
    <w:name w:val="C90EAD23E7154C0C918BCA0E4DBDBDD112"/>
    <w:rsid w:val="00693235"/>
    <w:pPr>
      <w:spacing w:before="160" w:after="160" w:line="336" w:lineRule="auto"/>
    </w:pPr>
    <w:rPr>
      <w:rFonts w:eastAsiaTheme="minorHAnsi"/>
      <w:lang w:eastAsia="en-US"/>
    </w:rPr>
  </w:style>
  <w:style w:type="paragraph" w:customStyle="1" w:styleId="027ED2CC00574782BCD903BD1485206A12">
    <w:name w:val="027ED2CC00574782BCD903BD1485206A12"/>
    <w:rsid w:val="00693235"/>
    <w:pPr>
      <w:spacing w:before="160" w:after="160" w:line="336" w:lineRule="auto"/>
    </w:pPr>
    <w:rPr>
      <w:rFonts w:eastAsiaTheme="minorHAnsi"/>
      <w:lang w:eastAsia="en-US"/>
    </w:rPr>
  </w:style>
  <w:style w:type="paragraph" w:customStyle="1" w:styleId="5F3D328362D14F0C907892D9EA6048379">
    <w:name w:val="5F3D328362D14F0C907892D9EA6048379"/>
    <w:rsid w:val="00693235"/>
    <w:pPr>
      <w:spacing w:before="160" w:after="160" w:line="336" w:lineRule="auto"/>
    </w:pPr>
    <w:rPr>
      <w:rFonts w:eastAsiaTheme="minorHAnsi"/>
      <w:lang w:eastAsia="en-US"/>
    </w:rPr>
  </w:style>
  <w:style w:type="paragraph" w:customStyle="1" w:styleId="85CD0121034E48F488441CAA15166C8C9">
    <w:name w:val="85CD0121034E48F488441CAA15166C8C9"/>
    <w:rsid w:val="00693235"/>
    <w:pPr>
      <w:spacing w:before="160" w:after="160" w:line="336" w:lineRule="auto"/>
    </w:pPr>
    <w:rPr>
      <w:rFonts w:eastAsiaTheme="minorHAnsi"/>
      <w:lang w:eastAsia="en-US"/>
    </w:rPr>
  </w:style>
  <w:style w:type="paragraph" w:customStyle="1" w:styleId="12EC49B16EC9445EB2DD7EB913B10FBC9">
    <w:name w:val="12EC49B16EC9445EB2DD7EB913B10FBC9"/>
    <w:rsid w:val="00693235"/>
    <w:pPr>
      <w:spacing w:before="160" w:after="160" w:line="336" w:lineRule="auto"/>
    </w:pPr>
    <w:rPr>
      <w:rFonts w:eastAsiaTheme="minorHAnsi"/>
      <w:lang w:eastAsia="en-US"/>
    </w:rPr>
  </w:style>
  <w:style w:type="paragraph" w:customStyle="1" w:styleId="B446F2D1DEEA4DE49B6B021CAEC019369">
    <w:name w:val="B446F2D1DEEA4DE49B6B021CAEC019369"/>
    <w:rsid w:val="00693235"/>
    <w:pPr>
      <w:spacing w:before="160" w:after="160" w:line="336" w:lineRule="auto"/>
    </w:pPr>
    <w:rPr>
      <w:rFonts w:eastAsiaTheme="minorHAnsi"/>
      <w:lang w:eastAsia="en-US"/>
    </w:rPr>
  </w:style>
  <w:style w:type="paragraph" w:customStyle="1" w:styleId="3705CCC6CE394D8AA8F0A902C4D6CB219">
    <w:name w:val="3705CCC6CE394D8AA8F0A902C4D6CB219"/>
    <w:rsid w:val="00693235"/>
    <w:pPr>
      <w:spacing w:before="160" w:after="160" w:line="336" w:lineRule="auto"/>
    </w:pPr>
    <w:rPr>
      <w:rFonts w:eastAsiaTheme="minorHAnsi"/>
      <w:lang w:eastAsia="en-US"/>
    </w:rPr>
  </w:style>
  <w:style w:type="paragraph" w:customStyle="1" w:styleId="96FD32F7A0204EA4BA0B3EDA12F5B7999">
    <w:name w:val="96FD32F7A0204EA4BA0B3EDA12F5B7999"/>
    <w:rsid w:val="00693235"/>
    <w:pPr>
      <w:spacing w:before="160" w:after="160" w:line="336" w:lineRule="auto"/>
    </w:pPr>
    <w:rPr>
      <w:rFonts w:eastAsiaTheme="minorHAnsi"/>
      <w:lang w:eastAsia="en-US"/>
    </w:rPr>
  </w:style>
  <w:style w:type="paragraph" w:customStyle="1" w:styleId="1782FBE4BE4748359033EED793FD01D79">
    <w:name w:val="1782FBE4BE4748359033EED793FD01D79"/>
    <w:rsid w:val="00693235"/>
    <w:pPr>
      <w:spacing w:before="160" w:after="160" w:line="336" w:lineRule="auto"/>
    </w:pPr>
    <w:rPr>
      <w:rFonts w:eastAsiaTheme="minorHAnsi"/>
      <w:lang w:eastAsia="en-US"/>
    </w:rPr>
  </w:style>
  <w:style w:type="paragraph" w:customStyle="1" w:styleId="280C052E220549169E4895EC680F4CE79">
    <w:name w:val="280C052E220549169E4895EC680F4CE79"/>
    <w:rsid w:val="00693235"/>
    <w:pPr>
      <w:spacing w:before="160" w:after="160" w:line="336" w:lineRule="auto"/>
    </w:pPr>
    <w:rPr>
      <w:rFonts w:eastAsiaTheme="minorHAnsi"/>
      <w:lang w:eastAsia="en-US"/>
    </w:rPr>
  </w:style>
  <w:style w:type="paragraph" w:customStyle="1" w:styleId="A2A8359AE7B648CAB2DFFF06A921D2768">
    <w:name w:val="A2A8359AE7B648CAB2DFFF06A921D2768"/>
    <w:rsid w:val="00693235"/>
    <w:pPr>
      <w:spacing w:before="160" w:after="160" w:line="336" w:lineRule="auto"/>
    </w:pPr>
    <w:rPr>
      <w:rFonts w:eastAsiaTheme="minorHAnsi"/>
      <w:lang w:eastAsia="en-US"/>
    </w:rPr>
  </w:style>
  <w:style w:type="paragraph" w:customStyle="1" w:styleId="FFDA6DB0AE9B4C8C9C64CF2C309DD2418">
    <w:name w:val="FFDA6DB0AE9B4C8C9C64CF2C309DD2418"/>
    <w:rsid w:val="00693235"/>
    <w:pPr>
      <w:spacing w:before="160" w:after="160" w:line="336" w:lineRule="auto"/>
    </w:pPr>
    <w:rPr>
      <w:rFonts w:eastAsiaTheme="minorHAnsi"/>
      <w:lang w:eastAsia="en-US"/>
    </w:rPr>
  </w:style>
  <w:style w:type="paragraph" w:customStyle="1" w:styleId="EBE71700417C46BC8BE3B7980A71DC1A8">
    <w:name w:val="EBE71700417C46BC8BE3B7980A71DC1A8"/>
    <w:rsid w:val="00693235"/>
    <w:pPr>
      <w:spacing w:before="160" w:after="160" w:line="336" w:lineRule="auto"/>
    </w:pPr>
    <w:rPr>
      <w:rFonts w:eastAsiaTheme="minorHAnsi"/>
      <w:lang w:eastAsia="en-US"/>
    </w:rPr>
  </w:style>
  <w:style w:type="paragraph" w:customStyle="1" w:styleId="5817A4AB3ADC499B804FA05B2C945D4F8">
    <w:name w:val="5817A4AB3ADC499B804FA05B2C945D4F8"/>
    <w:rsid w:val="00693235"/>
    <w:pPr>
      <w:spacing w:before="160" w:after="160" w:line="336" w:lineRule="auto"/>
    </w:pPr>
    <w:rPr>
      <w:rFonts w:eastAsiaTheme="minorHAnsi"/>
      <w:lang w:eastAsia="en-US"/>
    </w:rPr>
  </w:style>
  <w:style w:type="paragraph" w:customStyle="1" w:styleId="066A27FCC42B444690FCBBCBB89318988">
    <w:name w:val="066A27FCC42B444690FCBBCBB89318988"/>
    <w:rsid w:val="00693235"/>
    <w:pPr>
      <w:spacing w:before="160" w:after="160" w:line="336" w:lineRule="auto"/>
    </w:pPr>
    <w:rPr>
      <w:rFonts w:eastAsiaTheme="minorHAnsi"/>
      <w:lang w:eastAsia="en-US"/>
    </w:rPr>
  </w:style>
  <w:style w:type="paragraph" w:customStyle="1" w:styleId="7AA2F9F115194F89993D4188D3234C4A8">
    <w:name w:val="7AA2F9F115194F89993D4188D3234C4A8"/>
    <w:rsid w:val="00693235"/>
    <w:pPr>
      <w:spacing w:before="160" w:after="160" w:line="336" w:lineRule="auto"/>
    </w:pPr>
    <w:rPr>
      <w:rFonts w:eastAsiaTheme="minorHAnsi"/>
      <w:lang w:eastAsia="en-US"/>
    </w:rPr>
  </w:style>
  <w:style w:type="paragraph" w:customStyle="1" w:styleId="1D1FFD5B53D549B2A175D8CD422CBBB18">
    <w:name w:val="1D1FFD5B53D549B2A175D8CD422CBBB18"/>
    <w:rsid w:val="00693235"/>
    <w:pPr>
      <w:spacing w:after="0" w:line="240" w:lineRule="auto"/>
    </w:pPr>
    <w:rPr>
      <w:rFonts w:eastAsiaTheme="minorHAnsi"/>
      <w:lang w:val="en-US" w:eastAsia="en-US"/>
    </w:rPr>
  </w:style>
  <w:style w:type="paragraph" w:customStyle="1" w:styleId="809DBFFB1AE4447A8B0DE48C1E1635DF8">
    <w:name w:val="809DBFFB1AE4447A8B0DE48C1E1635DF8"/>
    <w:rsid w:val="00693235"/>
    <w:pPr>
      <w:spacing w:before="160" w:after="160" w:line="336" w:lineRule="auto"/>
    </w:pPr>
    <w:rPr>
      <w:rFonts w:eastAsiaTheme="minorHAnsi"/>
      <w:lang w:eastAsia="en-US"/>
    </w:rPr>
  </w:style>
  <w:style w:type="paragraph" w:customStyle="1" w:styleId="017537A09A3640EA8BE5ECFB9C07A9718">
    <w:name w:val="017537A09A3640EA8BE5ECFB9C07A9718"/>
    <w:rsid w:val="00693235"/>
    <w:pPr>
      <w:spacing w:before="160" w:after="160" w:line="336" w:lineRule="auto"/>
    </w:pPr>
    <w:rPr>
      <w:rFonts w:eastAsiaTheme="minorHAnsi"/>
      <w:lang w:eastAsia="en-US"/>
    </w:rPr>
  </w:style>
  <w:style w:type="paragraph" w:customStyle="1" w:styleId="4A9894B18373495A85DF1F833D2705FA6">
    <w:name w:val="4A9894B18373495A85DF1F833D2705FA6"/>
    <w:rsid w:val="00693235"/>
    <w:pPr>
      <w:spacing w:before="160" w:after="160" w:line="336" w:lineRule="auto"/>
    </w:pPr>
    <w:rPr>
      <w:rFonts w:eastAsiaTheme="minorHAnsi"/>
      <w:lang w:eastAsia="en-US"/>
    </w:rPr>
  </w:style>
  <w:style w:type="paragraph" w:customStyle="1" w:styleId="32CD2BA70DB94D0C8189026AB2D831286">
    <w:name w:val="32CD2BA70DB94D0C8189026AB2D831286"/>
    <w:rsid w:val="00693235"/>
    <w:pPr>
      <w:spacing w:before="160" w:after="160" w:line="336" w:lineRule="auto"/>
    </w:pPr>
    <w:rPr>
      <w:rFonts w:eastAsiaTheme="minorHAnsi"/>
      <w:lang w:eastAsia="en-US"/>
    </w:rPr>
  </w:style>
  <w:style w:type="paragraph" w:customStyle="1" w:styleId="88D7FADB8B394B36948FC59082D3F5156">
    <w:name w:val="88D7FADB8B394B36948FC59082D3F5156"/>
    <w:rsid w:val="00693235"/>
    <w:pPr>
      <w:spacing w:before="160" w:after="160" w:line="336" w:lineRule="auto"/>
    </w:pPr>
    <w:rPr>
      <w:rFonts w:eastAsiaTheme="minorHAnsi"/>
      <w:lang w:eastAsia="en-US"/>
    </w:rPr>
  </w:style>
  <w:style w:type="paragraph" w:customStyle="1" w:styleId="DCBEA73299EB49A0AB023093E45ED6766">
    <w:name w:val="DCBEA73299EB49A0AB023093E45ED6766"/>
    <w:rsid w:val="00693235"/>
    <w:pPr>
      <w:spacing w:before="160" w:after="160" w:line="336" w:lineRule="auto"/>
    </w:pPr>
    <w:rPr>
      <w:rFonts w:eastAsiaTheme="minorHAnsi"/>
      <w:lang w:eastAsia="en-US"/>
    </w:rPr>
  </w:style>
  <w:style w:type="paragraph" w:customStyle="1" w:styleId="506560D47DBF40769A2BEE62C90A55866">
    <w:name w:val="506560D47DBF40769A2BEE62C90A55866"/>
    <w:rsid w:val="00693235"/>
    <w:pPr>
      <w:spacing w:before="160" w:after="160" w:line="336" w:lineRule="auto"/>
    </w:pPr>
    <w:rPr>
      <w:rFonts w:eastAsiaTheme="minorHAnsi"/>
      <w:lang w:eastAsia="en-US"/>
    </w:rPr>
  </w:style>
  <w:style w:type="paragraph" w:customStyle="1" w:styleId="98A24AC99077465DBF012284EA2C3D386">
    <w:name w:val="98A24AC99077465DBF012284EA2C3D386"/>
    <w:rsid w:val="00693235"/>
    <w:pPr>
      <w:spacing w:before="160" w:after="160" w:line="336" w:lineRule="auto"/>
    </w:pPr>
    <w:rPr>
      <w:rFonts w:eastAsiaTheme="minorHAnsi"/>
      <w:lang w:eastAsia="en-US"/>
    </w:rPr>
  </w:style>
  <w:style w:type="paragraph" w:customStyle="1" w:styleId="C56B56EF48D54EAF9A6C7F6CFE4005285">
    <w:name w:val="C56B56EF48D54EAF9A6C7F6CFE4005285"/>
    <w:rsid w:val="00693235"/>
    <w:pPr>
      <w:spacing w:before="160" w:after="160" w:line="336" w:lineRule="auto"/>
    </w:pPr>
    <w:rPr>
      <w:rFonts w:eastAsiaTheme="minorHAnsi"/>
      <w:lang w:eastAsia="en-US"/>
    </w:rPr>
  </w:style>
  <w:style w:type="paragraph" w:customStyle="1" w:styleId="66F97FF575974AC2ACFE4F8B7C0BFC385">
    <w:name w:val="66F97FF575974AC2ACFE4F8B7C0BFC385"/>
    <w:rsid w:val="00693235"/>
    <w:pPr>
      <w:spacing w:before="160" w:after="160" w:line="336" w:lineRule="auto"/>
    </w:pPr>
    <w:rPr>
      <w:rFonts w:eastAsiaTheme="minorHAnsi"/>
      <w:lang w:eastAsia="en-US"/>
    </w:rPr>
  </w:style>
  <w:style w:type="paragraph" w:customStyle="1" w:styleId="430F1C9AE68441BC9180C629A493487C5">
    <w:name w:val="430F1C9AE68441BC9180C629A493487C5"/>
    <w:rsid w:val="00693235"/>
    <w:pPr>
      <w:spacing w:before="160" w:after="160" w:line="336" w:lineRule="auto"/>
    </w:pPr>
    <w:rPr>
      <w:rFonts w:eastAsiaTheme="minorHAnsi"/>
      <w:lang w:eastAsia="en-US"/>
    </w:rPr>
  </w:style>
  <w:style w:type="paragraph" w:customStyle="1" w:styleId="F1090D0CDE6D4AD58D71CAD2FDA60CAC4">
    <w:name w:val="F1090D0CDE6D4AD58D71CAD2FDA60CAC4"/>
    <w:rsid w:val="00693235"/>
    <w:pPr>
      <w:spacing w:before="160" w:after="160" w:line="336" w:lineRule="auto"/>
    </w:pPr>
    <w:rPr>
      <w:rFonts w:eastAsiaTheme="minorHAnsi"/>
      <w:lang w:eastAsia="en-US"/>
    </w:rPr>
  </w:style>
  <w:style w:type="paragraph" w:customStyle="1" w:styleId="AD8F9DF418644327B63B0A27D14196FC4">
    <w:name w:val="AD8F9DF418644327B63B0A27D14196FC4"/>
    <w:rsid w:val="00693235"/>
    <w:pPr>
      <w:spacing w:before="160" w:after="160" w:line="336" w:lineRule="auto"/>
    </w:pPr>
    <w:rPr>
      <w:rFonts w:eastAsiaTheme="minorHAnsi"/>
      <w:lang w:eastAsia="en-US"/>
    </w:rPr>
  </w:style>
  <w:style w:type="paragraph" w:customStyle="1" w:styleId="6CB07E1C274A4C5CB968171A3BB8043D4">
    <w:name w:val="6CB07E1C274A4C5CB968171A3BB8043D4"/>
    <w:rsid w:val="00693235"/>
    <w:pPr>
      <w:spacing w:before="160" w:after="160" w:line="336" w:lineRule="auto"/>
    </w:pPr>
    <w:rPr>
      <w:rFonts w:eastAsiaTheme="minorHAnsi"/>
      <w:lang w:eastAsia="en-US"/>
    </w:rPr>
  </w:style>
  <w:style w:type="paragraph" w:customStyle="1" w:styleId="3932F1AB393E4ED48DBD0D72FEC83EC74">
    <w:name w:val="3932F1AB393E4ED48DBD0D72FEC83EC74"/>
    <w:rsid w:val="00693235"/>
    <w:pPr>
      <w:spacing w:before="160" w:after="160" w:line="336" w:lineRule="auto"/>
    </w:pPr>
    <w:rPr>
      <w:rFonts w:eastAsiaTheme="minorHAnsi"/>
      <w:lang w:eastAsia="en-US"/>
    </w:rPr>
  </w:style>
  <w:style w:type="paragraph" w:customStyle="1" w:styleId="9CBB1E2368CA42D9A61714BDCB9EC1634">
    <w:name w:val="9CBB1E2368CA42D9A61714BDCB9EC1634"/>
    <w:rsid w:val="00693235"/>
    <w:pPr>
      <w:spacing w:before="160" w:after="160" w:line="336" w:lineRule="auto"/>
    </w:pPr>
    <w:rPr>
      <w:rFonts w:eastAsiaTheme="minorHAnsi"/>
      <w:lang w:eastAsia="en-US"/>
    </w:rPr>
  </w:style>
  <w:style w:type="paragraph" w:customStyle="1" w:styleId="5D492A4827E0494B85B7A91DFE43F3AA4">
    <w:name w:val="5D492A4827E0494B85B7A91DFE43F3AA4"/>
    <w:rsid w:val="00693235"/>
    <w:pPr>
      <w:spacing w:before="160" w:after="160" w:line="336" w:lineRule="auto"/>
    </w:pPr>
    <w:rPr>
      <w:rFonts w:eastAsiaTheme="minorHAnsi"/>
      <w:lang w:eastAsia="en-US"/>
    </w:rPr>
  </w:style>
  <w:style w:type="paragraph" w:customStyle="1" w:styleId="53E66AFFE88147BD8FAF1825C19BD1594">
    <w:name w:val="53E66AFFE88147BD8FAF1825C19BD1594"/>
    <w:rsid w:val="00693235"/>
    <w:pPr>
      <w:spacing w:before="160" w:after="160" w:line="336" w:lineRule="auto"/>
    </w:pPr>
    <w:rPr>
      <w:rFonts w:eastAsiaTheme="minorHAnsi"/>
      <w:lang w:eastAsia="en-US"/>
    </w:rPr>
  </w:style>
  <w:style w:type="paragraph" w:customStyle="1" w:styleId="1711E7A4185641F183F393D45036621C4">
    <w:name w:val="1711E7A4185641F183F393D45036621C4"/>
    <w:rsid w:val="00693235"/>
    <w:pPr>
      <w:spacing w:before="160" w:after="160" w:line="336" w:lineRule="auto"/>
    </w:pPr>
    <w:rPr>
      <w:rFonts w:eastAsiaTheme="minorHAnsi"/>
      <w:lang w:eastAsia="en-US"/>
    </w:rPr>
  </w:style>
  <w:style w:type="paragraph" w:customStyle="1" w:styleId="E8FE36047EA34794BC8EB5842F6805214">
    <w:name w:val="E8FE36047EA34794BC8EB5842F6805214"/>
    <w:rsid w:val="00693235"/>
    <w:pPr>
      <w:spacing w:after="0" w:line="240" w:lineRule="auto"/>
    </w:pPr>
    <w:rPr>
      <w:rFonts w:eastAsiaTheme="minorHAnsi"/>
      <w:lang w:val="en-US" w:eastAsia="en-US"/>
    </w:rPr>
  </w:style>
  <w:style w:type="paragraph" w:customStyle="1" w:styleId="10E373AF973C4C8A93859DC71B2B57384">
    <w:name w:val="10E373AF973C4C8A93859DC71B2B57384"/>
    <w:rsid w:val="00693235"/>
    <w:pPr>
      <w:spacing w:before="160" w:after="160" w:line="336" w:lineRule="auto"/>
    </w:pPr>
    <w:rPr>
      <w:rFonts w:eastAsiaTheme="minorHAnsi"/>
      <w:lang w:eastAsia="en-US"/>
    </w:rPr>
  </w:style>
  <w:style w:type="paragraph" w:customStyle="1" w:styleId="66F3C03A2FCB47D8B0F7F12D52AFE0BE4">
    <w:name w:val="66F3C03A2FCB47D8B0F7F12D52AFE0BE4"/>
    <w:rsid w:val="00693235"/>
    <w:pPr>
      <w:spacing w:before="160" w:after="160" w:line="336" w:lineRule="auto"/>
    </w:pPr>
    <w:rPr>
      <w:rFonts w:eastAsiaTheme="minorHAnsi"/>
      <w:lang w:eastAsia="en-US"/>
    </w:rPr>
  </w:style>
  <w:style w:type="paragraph" w:customStyle="1" w:styleId="235182E8F9A74E1C92A91E244E67B88F4">
    <w:name w:val="235182E8F9A74E1C92A91E244E67B88F4"/>
    <w:rsid w:val="00693235"/>
    <w:pPr>
      <w:spacing w:before="160" w:after="160" w:line="336" w:lineRule="auto"/>
    </w:pPr>
    <w:rPr>
      <w:rFonts w:eastAsiaTheme="minorHAnsi"/>
      <w:lang w:eastAsia="en-US"/>
    </w:rPr>
  </w:style>
  <w:style w:type="paragraph" w:customStyle="1" w:styleId="E21208DFF6BF49EA8B855D0C5863B7874">
    <w:name w:val="E21208DFF6BF49EA8B855D0C5863B7874"/>
    <w:rsid w:val="00693235"/>
    <w:pPr>
      <w:spacing w:before="160" w:after="160" w:line="336" w:lineRule="auto"/>
    </w:pPr>
    <w:rPr>
      <w:rFonts w:eastAsiaTheme="minorHAnsi"/>
      <w:lang w:eastAsia="en-US"/>
    </w:rPr>
  </w:style>
  <w:style w:type="paragraph" w:customStyle="1" w:styleId="B6949BE92B434A40976AD581CF3659C34">
    <w:name w:val="B6949BE92B434A40976AD581CF3659C34"/>
    <w:rsid w:val="00693235"/>
    <w:pPr>
      <w:spacing w:before="160" w:after="160" w:line="336" w:lineRule="auto"/>
    </w:pPr>
    <w:rPr>
      <w:rFonts w:eastAsiaTheme="minorHAnsi"/>
      <w:lang w:eastAsia="en-US"/>
    </w:rPr>
  </w:style>
  <w:style w:type="paragraph" w:customStyle="1" w:styleId="836FC3D0B94D446F938D1361CCC2E1AC4">
    <w:name w:val="836FC3D0B94D446F938D1361CCC2E1AC4"/>
    <w:rsid w:val="00693235"/>
    <w:pPr>
      <w:spacing w:before="160" w:after="160" w:line="336" w:lineRule="auto"/>
    </w:pPr>
    <w:rPr>
      <w:rFonts w:eastAsiaTheme="minorHAnsi"/>
      <w:lang w:eastAsia="en-US"/>
    </w:rPr>
  </w:style>
  <w:style w:type="paragraph" w:customStyle="1" w:styleId="3FF11854C139420484AA2A9B4E60F87F4">
    <w:name w:val="3FF11854C139420484AA2A9B4E60F87F4"/>
    <w:rsid w:val="00693235"/>
    <w:pPr>
      <w:spacing w:before="160" w:after="160" w:line="336" w:lineRule="auto"/>
    </w:pPr>
    <w:rPr>
      <w:rFonts w:eastAsiaTheme="minorHAnsi"/>
      <w:lang w:eastAsia="en-US"/>
    </w:rPr>
  </w:style>
  <w:style w:type="paragraph" w:customStyle="1" w:styleId="51190B59486F43E4B604191F2E4C582A4">
    <w:name w:val="51190B59486F43E4B604191F2E4C582A4"/>
    <w:rsid w:val="00693235"/>
    <w:pPr>
      <w:spacing w:before="160" w:after="160" w:line="336" w:lineRule="auto"/>
    </w:pPr>
    <w:rPr>
      <w:rFonts w:eastAsiaTheme="minorHAnsi"/>
      <w:lang w:eastAsia="en-US"/>
    </w:rPr>
  </w:style>
  <w:style w:type="paragraph" w:customStyle="1" w:styleId="C555C31F61604A9980A857EDA390353E4">
    <w:name w:val="C555C31F61604A9980A857EDA390353E4"/>
    <w:rsid w:val="00693235"/>
    <w:pPr>
      <w:spacing w:before="160" w:after="160" w:line="336" w:lineRule="auto"/>
    </w:pPr>
    <w:rPr>
      <w:rFonts w:eastAsiaTheme="minorHAnsi"/>
      <w:lang w:eastAsia="en-US"/>
    </w:rPr>
  </w:style>
  <w:style w:type="paragraph" w:customStyle="1" w:styleId="D58EC6DE2B264167B9FAAD1392BF9C603">
    <w:name w:val="D58EC6DE2B264167B9FAAD1392BF9C603"/>
    <w:rsid w:val="00693235"/>
    <w:pPr>
      <w:spacing w:before="160" w:after="160" w:line="336" w:lineRule="auto"/>
    </w:pPr>
    <w:rPr>
      <w:rFonts w:eastAsiaTheme="minorHAnsi"/>
      <w:lang w:eastAsia="en-US"/>
    </w:rPr>
  </w:style>
  <w:style w:type="paragraph" w:customStyle="1" w:styleId="7F6C552F065D4C8691E8D92726A428DE4">
    <w:name w:val="7F6C552F065D4C8691E8D92726A428DE4"/>
    <w:rsid w:val="00693235"/>
    <w:pPr>
      <w:spacing w:before="160" w:after="160" w:line="336" w:lineRule="auto"/>
    </w:pPr>
    <w:rPr>
      <w:rFonts w:eastAsiaTheme="minorHAnsi"/>
      <w:lang w:eastAsia="en-US"/>
    </w:rPr>
  </w:style>
  <w:style w:type="paragraph" w:customStyle="1" w:styleId="4DA32E224BBC497FA3DE953AF3D87CE84">
    <w:name w:val="4DA32E224BBC497FA3DE953AF3D87CE84"/>
    <w:rsid w:val="00693235"/>
    <w:pPr>
      <w:spacing w:before="160" w:after="160" w:line="336" w:lineRule="auto"/>
    </w:pPr>
    <w:rPr>
      <w:rFonts w:eastAsiaTheme="minorHAnsi"/>
      <w:lang w:eastAsia="en-US"/>
    </w:rPr>
  </w:style>
  <w:style w:type="paragraph" w:customStyle="1" w:styleId="9507717F8A5E4CB0BE4F60DD31B8A5BC2">
    <w:name w:val="9507717F8A5E4CB0BE4F60DD31B8A5BC2"/>
    <w:rsid w:val="00693235"/>
    <w:pPr>
      <w:spacing w:before="160" w:after="160" w:line="336" w:lineRule="auto"/>
    </w:pPr>
    <w:rPr>
      <w:rFonts w:eastAsiaTheme="minorHAnsi"/>
      <w:lang w:eastAsia="en-US"/>
    </w:rPr>
  </w:style>
  <w:style w:type="paragraph" w:customStyle="1" w:styleId="F85AC022C19A47D2A1A0E8BD153F71562">
    <w:name w:val="F85AC022C19A47D2A1A0E8BD153F71562"/>
    <w:rsid w:val="00693235"/>
    <w:pPr>
      <w:spacing w:before="160" w:after="160" w:line="336" w:lineRule="auto"/>
    </w:pPr>
    <w:rPr>
      <w:rFonts w:eastAsiaTheme="minorHAnsi"/>
      <w:lang w:eastAsia="en-US"/>
    </w:rPr>
  </w:style>
  <w:style w:type="paragraph" w:customStyle="1" w:styleId="5C7A20B427F44BBEA72D6F6C712409C02">
    <w:name w:val="5C7A20B427F44BBEA72D6F6C712409C02"/>
    <w:rsid w:val="00693235"/>
    <w:pPr>
      <w:spacing w:before="160" w:after="160" w:line="336" w:lineRule="auto"/>
    </w:pPr>
    <w:rPr>
      <w:rFonts w:eastAsiaTheme="minorHAnsi"/>
      <w:lang w:eastAsia="en-US"/>
    </w:rPr>
  </w:style>
  <w:style w:type="paragraph" w:customStyle="1" w:styleId="16781FF3282C40A8A796A445667E00CC2">
    <w:name w:val="16781FF3282C40A8A796A445667E00CC2"/>
    <w:rsid w:val="00693235"/>
    <w:pPr>
      <w:spacing w:before="160" w:after="160" w:line="336" w:lineRule="auto"/>
    </w:pPr>
    <w:rPr>
      <w:rFonts w:eastAsiaTheme="minorHAnsi"/>
      <w:lang w:eastAsia="en-US"/>
    </w:rPr>
  </w:style>
  <w:style w:type="paragraph" w:customStyle="1" w:styleId="A98429F5BC0041EBAE33CA4F03DD1AB22">
    <w:name w:val="A98429F5BC0041EBAE33CA4F03DD1AB22"/>
    <w:rsid w:val="00693235"/>
    <w:pPr>
      <w:spacing w:before="160" w:after="160" w:line="336" w:lineRule="auto"/>
    </w:pPr>
    <w:rPr>
      <w:rFonts w:eastAsiaTheme="minorHAnsi"/>
      <w:lang w:eastAsia="en-US"/>
    </w:rPr>
  </w:style>
  <w:style w:type="paragraph" w:customStyle="1" w:styleId="B8BCD20ACA944CF9861FC455A0A82D7C2">
    <w:name w:val="B8BCD20ACA944CF9861FC455A0A82D7C2"/>
    <w:rsid w:val="00693235"/>
    <w:pPr>
      <w:spacing w:before="160" w:after="160" w:line="336" w:lineRule="auto"/>
    </w:pPr>
    <w:rPr>
      <w:rFonts w:eastAsiaTheme="minorHAnsi"/>
      <w:lang w:eastAsia="en-US"/>
    </w:rPr>
  </w:style>
  <w:style w:type="paragraph" w:customStyle="1" w:styleId="28395FD3E88C4F58854F9F9944D3FEFF2">
    <w:name w:val="28395FD3E88C4F58854F9F9944D3FEFF2"/>
    <w:rsid w:val="00693235"/>
    <w:pPr>
      <w:spacing w:before="160" w:after="160" w:line="336" w:lineRule="auto"/>
    </w:pPr>
    <w:rPr>
      <w:rFonts w:eastAsiaTheme="minorHAnsi"/>
      <w:lang w:eastAsia="en-US"/>
    </w:rPr>
  </w:style>
  <w:style w:type="paragraph" w:customStyle="1" w:styleId="555A492679AF47E2962B152B08D2425C2">
    <w:name w:val="555A492679AF47E2962B152B08D2425C2"/>
    <w:rsid w:val="00693235"/>
    <w:pPr>
      <w:spacing w:before="160" w:after="160" w:line="336" w:lineRule="auto"/>
    </w:pPr>
    <w:rPr>
      <w:rFonts w:eastAsiaTheme="minorHAnsi"/>
      <w:lang w:eastAsia="en-US"/>
    </w:rPr>
  </w:style>
  <w:style w:type="paragraph" w:customStyle="1" w:styleId="DEA481ADBA264D66883972348FB8FD312">
    <w:name w:val="DEA481ADBA264D66883972348FB8FD312"/>
    <w:rsid w:val="00693235"/>
    <w:pPr>
      <w:spacing w:before="160" w:after="160" w:line="336" w:lineRule="auto"/>
    </w:pPr>
    <w:rPr>
      <w:rFonts w:eastAsiaTheme="minorHAnsi"/>
      <w:lang w:eastAsia="en-US"/>
    </w:rPr>
  </w:style>
  <w:style w:type="paragraph" w:customStyle="1" w:styleId="6BF87129FE9F4A86A1FFA3DA3F08ACD02">
    <w:name w:val="6BF87129FE9F4A86A1FFA3DA3F08ACD02"/>
    <w:rsid w:val="00693235"/>
    <w:pPr>
      <w:spacing w:before="160" w:after="160" w:line="336" w:lineRule="auto"/>
    </w:pPr>
    <w:rPr>
      <w:rFonts w:eastAsiaTheme="minorHAnsi"/>
      <w:lang w:eastAsia="en-US"/>
    </w:rPr>
  </w:style>
  <w:style w:type="paragraph" w:customStyle="1" w:styleId="8DD98FA9F34A4FD1BF05A9ED378A15042">
    <w:name w:val="8DD98FA9F34A4FD1BF05A9ED378A15042"/>
    <w:rsid w:val="00693235"/>
    <w:pPr>
      <w:spacing w:before="160" w:after="160" w:line="336" w:lineRule="auto"/>
    </w:pPr>
    <w:rPr>
      <w:rFonts w:eastAsiaTheme="minorHAnsi"/>
      <w:lang w:eastAsia="en-US"/>
    </w:rPr>
  </w:style>
  <w:style w:type="paragraph" w:customStyle="1" w:styleId="636C63E4158A448C9E6BD860960DD23A2">
    <w:name w:val="636C63E4158A448C9E6BD860960DD23A2"/>
    <w:rsid w:val="00693235"/>
    <w:pPr>
      <w:spacing w:before="160" w:after="160" w:line="336" w:lineRule="auto"/>
    </w:pPr>
    <w:rPr>
      <w:rFonts w:eastAsiaTheme="minorHAnsi"/>
      <w:lang w:eastAsia="en-US"/>
    </w:rPr>
  </w:style>
  <w:style w:type="paragraph" w:customStyle="1" w:styleId="44590406E54443CEB2BB800F41A0CFE52">
    <w:name w:val="44590406E54443CEB2BB800F41A0CFE52"/>
    <w:rsid w:val="00693235"/>
    <w:pPr>
      <w:spacing w:before="160" w:after="160" w:line="336" w:lineRule="auto"/>
    </w:pPr>
    <w:rPr>
      <w:rFonts w:eastAsiaTheme="minorHAnsi"/>
      <w:lang w:eastAsia="en-US"/>
    </w:rPr>
  </w:style>
  <w:style w:type="paragraph" w:customStyle="1" w:styleId="093A667AB6FD4A02B40A020C3FE867C72">
    <w:name w:val="093A667AB6FD4A02B40A020C3FE867C72"/>
    <w:rsid w:val="00693235"/>
    <w:pPr>
      <w:spacing w:before="160" w:after="160" w:line="336" w:lineRule="auto"/>
    </w:pPr>
    <w:rPr>
      <w:rFonts w:eastAsiaTheme="minorHAnsi"/>
      <w:lang w:eastAsia="en-US"/>
    </w:rPr>
  </w:style>
  <w:style w:type="paragraph" w:customStyle="1" w:styleId="61B2A13AF7454A01AD6E8E02465B76D12">
    <w:name w:val="61B2A13AF7454A01AD6E8E02465B76D12"/>
    <w:rsid w:val="00693235"/>
    <w:pPr>
      <w:spacing w:before="160" w:after="160" w:line="336" w:lineRule="auto"/>
    </w:pPr>
    <w:rPr>
      <w:rFonts w:eastAsiaTheme="minorHAnsi"/>
      <w:lang w:eastAsia="en-US"/>
    </w:rPr>
  </w:style>
  <w:style w:type="paragraph" w:customStyle="1" w:styleId="14BC4C1B34B54292B8DE3A3E906F6AD92">
    <w:name w:val="14BC4C1B34B54292B8DE3A3E906F6AD92"/>
    <w:rsid w:val="00693235"/>
    <w:pPr>
      <w:spacing w:before="160" w:after="160" w:line="336" w:lineRule="auto"/>
    </w:pPr>
    <w:rPr>
      <w:rFonts w:eastAsiaTheme="minorHAnsi"/>
      <w:lang w:eastAsia="en-US"/>
    </w:rPr>
  </w:style>
  <w:style w:type="paragraph" w:customStyle="1" w:styleId="064570FB7B8345549C3F4887154BAB982">
    <w:name w:val="064570FB7B8345549C3F4887154BAB982"/>
    <w:rsid w:val="00693235"/>
    <w:pPr>
      <w:spacing w:before="160" w:after="160" w:line="336" w:lineRule="auto"/>
    </w:pPr>
    <w:rPr>
      <w:rFonts w:eastAsiaTheme="minorHAnsi"/>
      <w:lang w:eastAsia="en-US"/>
    </w:rPr>
  </w:style>
  <w:style w:type="paragraph" w:customStyle="1" w:styleId="F26130D843C24468B9620719B30AE2C62">
    <w:name w:val="F26130D843C24468B9620719B30AE2C62"/>
    <w:rsid w:val="00693235"/>
    <w:pPr>
      <w:spacing w:before="160" w:after="160" w:line="336" w:lineRule="auto"/>
    </w:pPr>
    <w:rPr>
      <w:rFonts w:eastAsiaTheme="minorHAnsi"/>
      <w:lang w:eastAsia="en-US"/>
    </w:rPr>
  </w:style>
  <w:style w:type="paragraph" w:customStyle="1" w:styleId="53B57BD10E614392BD6F553BD7F92DB92">
    <w:name w:val="53B57BD10E614392BD6F553BD7F92DB92"/>
    <w:rsid w:val="00693235"/>
    <w:pPr>
      <w:spacing w:before="160" w:after="160" w:line="336" w:lineRule="auto"/>
    </w:pPr>
    <w:rPr>
      <w:rFonts w:eastAsiaTheme="minorHAnsi"/>
      <w:lang w:eastAsia="en-US"/>
    </w:rPr>
  </w:style>
  <w:style w:type="paragraph" w:styleId="ListNumber">
    <w:name w:val="List Number"/>
    <w:basedOn w:val="Normal"/>
    <w:uiPriority w:val="99"/>
    <w:unhideWhenUsed/>
    <w:rsid w:val="00D14F89"/>
    <w:pPr>
      <w:numPr>
        <w:numId w:val="8"/>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D14F89"/>
    <w:pPr>
      <w:numPr>
        <w:ilvl w:val="1"/>
        <w:numId w:val="8"/>
      </w:numPr>
      <w:spacing w:before="160" w:after="160" w:line="336" w:lineRule="auto"/>
      <w:contextualSpacing/>
    </w:pPr>
    <w:rPr>
      <w:rFonts w:eastAsiaTheme="minorHAnsi"/>
      <w:lang w:eastAsia="en-US"/>
    </w:rPr>
  </w:style>
  <w:style w:type="numbering" w:customStyle="1" w:styleId="CustomNumberlist">
    <w:name w:val="Custom Number list"/>
    <w:uiPriority w:val="99"/>
    <w:rsid w:val="00D14F89"/>
    <w:pPr>
      <w:numPr>
        <w:numId w:val="4"/>
      </w:numPr>
    </w:pPr>
  </w:style>
  <w:style w:type="paragraph" w:styleId="ListNumber3">
    <w:name w:val="List Number 3"/>
    <w:basedOn w:val="Normal"/>
    <w:uiPriority w:val="99"/>
    <w:unhideWhenUsed/>
    <w:qFormat/>
    <w:rsid w:val="00D14F89"/>
    <w:pPr>
      <w:numPr>
        <w:ilvl w:val="2"/>
        <w:numId w:val="8"/>
      </w:numPr>
      <w:spacing w:before="160" w:after="160" w:line="336" w:lineRule="auto"/>
      <w:contextualSpacing/>
    </w:pPr>
    <w:rPr>
      <w:rFonts w:eastAsiaTheme="minorHAnsi"/>
      <w:lang w:eastAsia="en-US"/>
    </w:rPr>
  </w:style>
  <w:style w:type="paragraph" w:customStyle="1" w:styleId="35E1977974204D31A9E530899F844D0C">
    <w:name w:val="35E1977974204D31A9E530899F844D0C"/>
    <w:rsid w:val="00693235"/>
    <w:pPr>
      <w:spacing w:before="160" w:after="160" w:line="336" w:lineRule="auto"/>
      <w:ind w:left="567" w:hanging="567"/>
      <w:contextualSpacing/>
    </w:pPr>
    <w:rPr>
      <w:rFonts w:eastAsiaTheme="minorHAnsi"/>
      <w:lang w:eastAsia="en-US"/>
    </w:rPr>
  </w:style>
  <w:style w:type="paragraph" w:customStyle="1" w:styleId="59A6055C9F82470ABAB14E2A5887A5B4">
    <w:name w:val="59A6055C9F82470ABAB14E2A5887A5B4"/>
    <w:rsid w:val="00693235"/>
    <w:pPr>
      <w:spacing w:before="160" w:after="160" w:line="336" w:lineRule="auto"/>
    </w:pPr>
    <w:rPr>
      <w:rFonts w:eastAsiaTheme="minorHAnsi"/>
      <w:lang w:eastAsia="en-US"/>
    </w:rPr>
  </w:style>
  <w:style w:type="paragraph" w:customStyle="1" w:styleId="3F3C8DE499394B5CB4563C10811B5305">
    <w:name w:val="3F3C8DE499394B5CB4563C10811B5305"/>
    <w:rsid w:val="00693235"/>
    <w:pPr>
      <w:spacing w:before="160" w:after="160" w:line="336" w:lineRule="auto"/>
    </w:pPr>
    <w:rPr>
      <w:rFonts w:eastAsiaTheme="minorHAnsi"/>
      <w:lang w:eastAsia="en-US"/>
    </w:rPr>
  </w:style>
  <w:style w:type="paragraph" w:customStyle="1" w:styleId="2B41285611CB42B6B6991763BCF2B569">
    <w:name w:val="2B41285611CB42B6B6991763BCF2B569"/>
    <w:rsid w:val="00693235"/>
    <w:pPr>
      <w:spacing w:before="160" w:after="160" w:line="336" w:lineRule="auto"/>
    </w:pPr>
    <w:rPr>
      <w:rFonts w:eastAsiaTheme="minorHAnsi"/>
      <w:lang w:eastAsia="en-US"/>
    </w:rPr>
  </w:style>
  <w:style w:type="paragraph" w:customStyle="1" w:styleId="D90E651838ED49B487D82214A7CAEAC9">
    <w:name w:val="D90E651838ED49B487D82214A7CAEAC9"/>
    <w:rsid w:val="00693235"/>
    <w:pPr>
      <w:spacing w:before="160" w:after="160" w:line="336" w:lineRule="auto"/>
    </w:pPr>
    <w:rPr>
      <w:rFonts w:eastAsiaTheme="minorHAnsi"/>
      <w:lang w:eastAsia="en-US"/>
    </w:rPr>
  </w:style>
  <w:style w:type="paragraph" w:customStyle="1" w:styleId="38BEEE381AB9462FA2A5E3CD2485C7C8">
    <w:name w:val="38BEEE381AB9462FA2A5E3CD2485C7C8"/>
    <w:rsid w:val="00693235"/>
    <w:pPr>
      <w:spacing w:before="160" w:after="160" w:line="336" w:lineRule="auto"/>
    </w:pPr>
    <w:rPr>
      <w:rFonts w:eastAsiaTheme="minorHAnsi"/>
      <w:lang w:eastAsia="en-US"/>
    </w:rPr>
  </w:style>
  <w:style w:type="paragraph" w:customStyle="1" w:styleId="B5885D4B6B9C4152933CDD4181ACC13D">
    <w:name w:val="B5885D4B6B9C4152933CDD4181ACC13D"/>
    <w:rsid w:val="00693235"/>
    <w:pPr>
      <w:spacing w:before="160" w:after="160" w:line="336" w:lineRule="auto"/>
    </w:pPr>
    <w:rPr>
      <w:rFonts w:eastAsiaTheme="minorHAnsi"/>
      <w:lang w:eastAsia="en-US"/>
    </w:rPr>
  </w:style>
  <w:style w:type="paragraph" w:customStyle="1" w:styleId="E30F7E2DBD0E4CB8BE9E59E6A855ECF9">
    <w:name w:val="E30F7E2DBD0E4CB8BE9E59E6A855ECF9"/>
    <w:rsid w:val="00693235"/>
    <w:pPr>
      <w:spacing w:before="160" w:after="160" w:line="336" w:lineRule="auto"/>
    </w:pPr>
    <w:rPr>
      <w:rFonts w:eastAsiaTheme="minorHAnsi"/>
      <w:lang w:eastAsia="en-US"/>
    </w:rPr>
  </w:style>
  <w:style w:type="paragraph" w:customStyle="1" w:styleId="6C29361F6C3A4E128125B1FB2DB110AF">
    <w:name w:val="6C29361F6C3A4E128125B1FB2DB110AF"/>
    <w:rsid w:val="00693235"/>
    <w:pPr>
      <w:spacing w:before="160" w:after="160" w:line="336" w:lineRule="auto"/>
    </w:pPr>
    <w:rPr>
      <w:rFonts w:eastAsiaTheme="minorHAnsi"/>
      <w:lang w:eastAsia="en-US"/>
    </w:rPr>
  </w:style>
  <w:style w:type="paragraph" w:customStyle="1" w:styleId="4A6BE8EB68994C6C9A31B3F4EAEAA047">
    <w:name w:val="4A6BE8EB68994C6C9A31B3F4EAEAA047"/>
    <w:rsid w:val="00693235"/>
    <w:pPr>
      <w:spacing w:before="160" w:after="160" w:line="336" w:lineRule="auto"/>
    </w:pPr>
    <w:rPr>
      <w:rFonts w:eastAsiaTheme="minorHAnsi"/>
      <w:lang w:eastAsia="en-US"/>
    </w:rPr>
  </w:style>
  <w:style w:type="paragraph" w:customStyle="1" w:styleId="C307E399CD9F4E6DB32130A44BAB46CF12">
    <w:name w:val="C307E399CD9F4E6DB32130A44BAB46CF1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2">
    <w:name w:val="BDCCD1925C9C43A283E2150ABE8310621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3">
    <w:name w:val="3C16324D209B4CF48F3703A70E546CC013"/>
    <w:rsid w:val="00693235"/>
    <w:pPr>
      <w:spacing w:before="160" w:after="160" w:line="336" w:lineRule="auto"/>
    </w:pPr>
    <w:rPr>
      <w:rFonts w:eastAsiaTheme="minorHAnsi"/>
      <w:lang w:eastAsia="en-US"/>
    </w:rPr>
  </w:style>
  <w:style w:type="paragraph" w:customStyle="1" w:styleId="8E0D1D9799C049D18B8269870841677013">
    <w:name w:val="8E0D1D9799C049D18B8269870841677013"/>
    <w:rsid w:val="00693235"/>
    <w:pPr>
      <w:spacing w:before="160" w:after="160" w:line="336" w:lineRule="auto"/>
    </w:pPr>
    <w:rPr>
      <w:rFonts w:eastAsiaTheme="minorHAnsi"/>
      <w:lang w:eastAsia="en-US"/>
    </w:rPr>
  </w:style>
  <w:style w:type="paragraph" w:customStyle="1" w:styleId="93F49D9C46424F9381CFA59E2FD04D6F13">
    <w:name w:val="93F49D9C46424F9381CFA59E2FD04D6F13"/>
    <w:rsid w:val="00693235"/>
    <w:pPr>
      <w:spacing w:before="160" w:after="160" w:line="336" w:lineRule="auto"/>
    </w:pPr>
    <w:rPr>
      <w:rFonts w:eastAsiaTheme="minorHAnsi"/>
      <w:lang w:eastAsia="en-US"/>
    </w:rPr>
  </w:style>
  <w:style w:type="paragraph" w:customStyle="1" w:styleId="C90EAD23E7154C0C918BCA0E4DBDBDD113">
    <w:name w:val="C90EAD23E7154C0C918BCA0E4DBDBDD113"/>
    <w:rsid w:val="00693235"/>
    <w:pPr>
      <w:spacing w:before="160" w:after="160" w:line="336" w:lineRule="auto"/>
    </w:pPr>
    <w:rPr>
      <w:rFonts w:eastAsiaTheme="minorHAnsi"/>
      <w:lang w:eastAsia="en-US"/>
    </w:rPr>
  </w:style>
  <w:style w:type="paragraph" w:customStyle="1" w:styleId="027ED2CC00574782BCD903BD1485206A13">
    <w:name w:val="027ED2CC00574782BCD903BD1485206A13"/>
    <w:rsid w:val="00693235"/>
    <w:pPr>
      <w:spacing w:before="160" w:after="160" w:line="336" w:lineRule="auto"/>
    </w:pPr>
    <w:rPr>
      <w:rFonts w:eastAsiaTheme="minorHAnsi"/>
      <w:lang w:eastAsia="en-US"/>
    </w:rPr>
  </w:style>
  <w:style w:type="paragraph" w:customStyle="1" w:styleId="5F3D328362D14F0C907892D9EA60483710">
    <w:name w:val="5F3D328362D14F0C907892D9EA60483710"/>
    <w:rsid w:val="00693235"/>
    <w:pPr>
      <w:spacing w:before="160" w:after="160" w:line="336" w:lineRule="auto"/>
    </w:pPr>
    <w:rPr>
      <w:rFonts w:eastAsiaTheme="minorHAnsi"/>
      <w:lang w:eastAsia="en-US"/>
    </w:rPr>
  </w:style>
  <w:style w:type="paragraph" w:customStyle="1" w:styleId="85CD0121034E48F488441CAA15166C8C10">
    <w:name w:val="85CD0121034E48F488441CAA15166C8C10"/>
    <w:rsid w:val="00693235"/>
    <w:pPr>
      <w:spacing w:before="160" w:after="160" w:line="336" w:lineRule="auto"/>
    </w:pPr>
    <w:rPr>
      <w:rFonts w:eastAsiaTheme="minorHAnsi"/>
      <w:lang w:eastAsia="en-US"/>
    </w:rPr>
  </w:style>
  <w:style w:type="paragraph" w:customStyle="1" w:styleId="12EC49B16EC9445EB2DD7EB913B10FBC10">
    <w:name w:val="12EC49B16EC9445EB2DD7EB913B10FBC10"/>
    <w:rsid w:val="00693235"/>
    <w:pPr>
      <w:spacing w:before="160" w:after="160" w:line="336" w:lineRule="auto"/>
    </w:pPr>
    <w:rPr>
      <w:rFonts w:eastAsiaTheme="minorHAnsi"/>
      <w:lang w:eastAsia="en-US"/>
    </w:rPr>
  </w:style>
  <w:style w:type="paragraph" w:customStyle="1" w:styleId="B446F2D1DEEA4DE49B6B021CAEC0193610">
    <w:name w:val="B446F2D1DEEA4DE49B6B021CAEC0193610"/>
    <w:rsid w:val="00693235"/>
    <w:pPr>
      <w:spacing w:before="160" w:after="160" w:line="336" w:lineRule="auto"/>
    </w:pPr>
    <w:rPr>
      <w:rFonts w:eastAsiaTheme="minorHAnsi"/>
      <w:lang w:eastAsia="en-US"/>
    </w:rPr>
  </w:style>
  <w:style w:type="paragraph" w:customStyle="1" w:styleId="3705CCC6CE394D8AA8F0A902C4D6CB2110">
    <w:name w:val="3705CCC6CE394D8AA8F0A902C4D6CB2110"/>
    <w:rsid w:val="00693235"/>
    <w:pPr>
      <w:spacing w:before="160" w:after="160" w:line="336" w:lineRule="auto"/>
    </w:pPr>
    <w:rPr>
      <w:rFonts w:eastAsiaTheme="minorHAnsi"/>
      <w:lang w:eastAsia="en-US"/>
    </w:rPr>
  </w:style>
  <w:style w:type="paragraph" w:customStyle="1" w:styleId="96FD32F7A0204EA4BA0B3EDA12F5B79910">
    <w:name w:val="96FD32F7A0204EA4BA0B3EDA12F5B79910"/>
    <w:rsid w:val="00693235"/>
    <w:pPr>
      <w:spacing w:before="160" w:after="160" w:line="336" w:lineRule="auto"/>
    </w:pPr>
    <w:rPr>
      <w:rFonts w:eastAsiaTheme="minorHAnsi"/>
      <w:lang w:eastAsia="en-US"/>
    </w:rPr>
  </w:style>
  <w:style w:type="paragraph" w:customStyle="1" w:styleId="1782FBE4BE4748359033EED793FD01D710">
    <w:name w:val="1782FBE4BE4748359033EED793FD01D710"/>
    <w:rsid w:val="00693235"/>
    <w:pPr>
      <w:spacing w:before="160" w:after="160" w:line="336" w:lineRule="auto"/>
    </w:pPr>
    <w:rPr>
      <w:rFonts w:eastAsiaTheme="minorHAnsi"/>
      <w:lang w:eastAsia="en-US"/>
    </w:rPr>
  </w:style>
  <w:style w:type="paragraph" w:customStyle="1" w:styleId="280C052E220549169E4895EC680F4CE710">
    <w:name w:val="280C052E220549169E4895EC680F4CE710"/>
    <w:rsid w:val="00693235"/>
    <w:pPr>
      <w:spacing w:before="160" w:after="160" w:line="336" w:lineRule="auto"/>
    </w:pPr>
    <w:rPr>
      <w:rFonts w:eastAsiaTheme="minorHAnsi"/>
      <w:lang w:eastAsia="en-US"/>
    </w:rPr>
  </w:style>
  <w:style w:type="paragraph" w:customStyle="1" w:styleId="A2A8359AE7B648CAB2DFFF06A921D2769">
    <w:name w:val="A2A8359AE7B648CAB2DFFF06A921D2769"/>
    <w:rsid w:val="00693235"/>
    <w:pPr>
      <w:spacing w:before="160" w:after="160" w:line="336" w:lineRule="auto"/>
    </w:pPr>
    <w:rPr>
      <w:rFonts w:eastAsiaTheme="minorHAnsi"/>
      <w:lang w:eastAsia="en-US"/>
    </w:rPr>
  </w:style>
  <w:style w:type="paragraph" w:customStyle="1" w:styleId="FFDA6DB0AE9B4C8C9C64CF2C309DD2419">
    <w:name w:val="FFDA6DB0AE9B4C8C9C64CF2C309DD2419"/>
    <w:rsid w:val="00693235"/>
    <w:pPr>
      <w:spacing w:before="160" w:after="160" w:line="336" w:lineRule="auto"/>
    </w:pPr>
    <w:rPr>
      <w:rFonts w:eastAsiaTheme="minorHAnsi"/>
      <w:lang w:eastAsia="en-US"/>
    </w:rPr>
  </w:style>
  <w:style w:type="paragraph" w:customStyle="1" w:styleId="EBE71700417C46BC8BE3B7980A71DC1A9">
    <w:name w:val="EBE71700417C46BC8BE3B7980A71DC1A9"/>
    <w:rsid w:val="00693235"/>
    <w:pPr>
      <w:spacing w:before="160" w:after="160" w:line="336" w:lineRule="auto"/>
    </w:pPr>
    <w:rPr>
      <w:rFonts w:eastAsiaTheme="minorHAnsi"/>
      <w:lang w:eastAsia="en-US"/>
    </w:rPr>
  </w:style>
  <w:style w:type="paragraph" w:customStyle="1" w:styleId="5817A4AB3ADC499B804FA05B2C945D4F9">
    <w:name w:val="5817A4AB3ADC499B804FA05B2C945D4F9"/>
    <w:rsid w:val="00693235"/>
    <w:pPr>
      <w:spacing w:before="160" w:after="160" w:line="336" w:lineRule="auto"/>
    </w:pPr>
    <w:rPr>
      <w:rFonts w:eastAsiaTheme="minorHAnsi"/>
      <w:lang w:eastAsia="en-US"/>
    </w:rPr>
  </w:style>
  <w:style w:type="paragraph" w:customStyle="1" w:styleId="066A27FCC42B444690FCBBCBB89318989">
    <w:name w:val="066A27FCC42B444690FCBBCBB89318989"/>
    <w:rsid w:val="00693235"/>
    <w:pPr>
      <w:spacing w:before="160" w:after="160" w:line="336" w:lineRule="auto"/>
    </w:pPr>
    <w:rPr>
      <w:rFonts w:eastAsiaTheme="minorHAnsi"/>
      <w:lang w:eastAsia="en-US"/>
    </w:rPr>
  </w:style>
  <w:style w:type="paragraph" w:customStyle="1" w:styleId="7AA2F9F115194F89993D4188D3234C4A9">
    <w:name w:val="7AA2F9F115194F89993D4188D3234C4A9"/>
    <w:rsid w:val="00693235"/>
    <w:pPr>
      <w:spacing w:before="160" w:after="160" w:line="336" w:lineRule="auto"/>
    </w:pPr>
    <w:rPr>
      <w:rFonts w:eastAsiaTheme="minorHAnsi"/>
      <w:lang w:eastAsia="en-US"/>
    </w:rPr>
  </w:style>
  <w:style w:type="paragraph" w:customStyle="1" w:styleId="1D1FFD5B53D549B2A175D8CD422CBBB19">
    <w:name w:val="1D1FFD5B53D549B2A175D8CD422CBBB19"/>
    <w:rsid w:val="00693235"/>
    <w:pPr>
      <w:spacing w:after="0" w:line="240" w:lineRule="auto"/>
    </w:pPr>
    <w:rPr>
      <w:rFonts w:eastAsiaTheme="minorHAnsi"/>
      <w:lang w:val="en-US" w:eastAsia="en-US"/>
    </w:rPr>
  </w:style>
  <w:style w:type="paragraph" w:customStyle="1" w:styleId="809DBFFB1AE4447A8B0DE48C1E1635DF9">
    <w:name w:val="809DBFFB1AE4447A8B0DE48C1E1635DF9"/>
    <w:rsid w:val="00693235"/>
    <w:pPr>
      <w:spacing w:before="160" w:after="160" w:line="336" w:lineRule="auto"/>
    </w:pPr>
    <w:rPr>
      <w:rFonts w:eastAsiaTheme="minorHAnsi"/>
      <w:lang w:eastAsia="en-US"/>
    </w:rPr>
  </w:style>
  <w:style w:type="paragraph" w:customStyle="1" w:styleId="017537A09A3640EA8BE5ECFB9C07A9719">
    <w:name w:val="017537A09A3640EA8BE5ECFB9C07A9719"/>
    <w:rsid w:val="00693235"/>
    <w:pPr>
      <w:spacing w:before="160" w:after="160" w:line="336" w:lineRule="auto"/>
    </w:pPr>
    <w:rPr>
      <w:rFonts w:eastAsiaTheme="minorHAnsi"/>
      <w:lang w:eastAsia="en-US"/>
    </w:rPr>
  </w:style>
  <w:style w:type="paragraph" w:customStyle="1" w:styleId="4A9894B18373495A85DF1F833D2705FA7">
    <w:name w:val="4A9894B18373495A85DF1F833D2705FA7"/>
    <w:rsid w:val="00693235"/>
    <w:pPr>
      <w:spacing w:before="160" w:after="160" w:line="336" w:lineRule="auto"/>
    </w:pPr>
    <w:rPr>
      <w:rFonts w:eastAsiaTheme="minorHAnsi"/>
      <w:lang w:eastAsia="en-US"/>
    </w:rPr>
  </w:style>
  <w:style w:type="paragraph" w:customStyle="1" w:styleId="32CD2BA70DB94D0C8189026AB2D831287">
    <w:name w:val="32CD2BA70DB94D0C8189026AB2D831287"/>
    <w:rsid w:val="00693235"/>
    <w:pPr>
      <w:spacing w:before="160" w:after="160" w:line="336" w:lineRule="auto"/>
    </w:pPr>
    <w:rPr>
      <w:rFonts w:eastAsiaTheme="minorHAnsi"/>
      <w:lang w:eastAsia="en-US"/>
    </w:rPr>
  </w:style>
  <w:style w:type="paragraph" w:customStyle="1" w:styleId="88D7FADB8B394B36948FC59082D3F5157">
    <w:name w:val="88D7FADB8B394B36948FC59082D3F5157"/>
    <w:rsid w:val="00693235"/>
    <w:pPr>
      <w:spacing w:before="160" w:after="160" w:line="336" w:lineRule="auto"/>
    </w:pPr>
    <w:rPr>
      <w:rFonts w:eastAsiaTheme="minorHAnsi"/>
      <w:lang w:eastAsia="en-US"/>
    </w:rPr>
  </w:style>
  <w:style w:type="paragraph" w:customStyle="1" w:styleId="DCBEA73299EB49A0AB023093E45ED6767">
    <w:name w:val="DCBEA73299EB49A0AB023093E45ED6767"/>
    <w:rsid w:val="00693235"/>
    <w:pPr>
      <w:spacing w:before="160" w:after="160" w:line="336" w:lineRule="auto"/>
    </w:pPr>
    <w:rPr>
      <w:rFonts w:eastAsiaTheme="minorHAnsi"/>
      <w:lang w:eastAsia="en-US"/>
    </w:rPr>
  </w:style>
  <w:style w:type="paragraph" w:customStyle="1" w:styleId="506560D47DBF40769A2BEE62C90A55867">
    <w:name w:val="506560D47DBF40769A2BEE62C90A55867"/>
    <w:rsid w:val="00693235"/>
    <w:pPr>
      <w:spacing w:before="160" w:after="160" w:line="336" w:lineRule="auto"/>
    </w:pPr>
    <w:rPr>
      <w:rFonts w:eastAsiaTheme="minorHAnsi"/>
      <w:lang w:eastAsia="en-US"/>
    </w:rPr>
  </w:style>
  <w:style w:type="paragraph" w:customStyle="1" w:styleId="98A24AC99077465DBF012284EA2C3D387">
    <w:name w:val="98A24AC99077465DBF012284EA2C3D387"/>
    <w:rsid w:val="00693235"/>
    <w:pPr>
      <w:spacing w:before="160" w:after="160" w:line="336" w:lineRule="auto"/>
    </w:pPr>
    <w:rPr>
      <w:rFonts w:eastAsiaTheme="minorHAnsi"/>
      <w:lang w:eastAsia="en-US"/>
    </w:rPr>
  </w:style>
  <w:style w:type="paragraph" w:customStyle="1" w:styleId="C56B56EF48D54EAF9A6C7F6CFE4005286">
    <w:name w:val="C56B56EF48D54EAF9A6C7F6CFE4005286"/>
    <w:rsid w:val="00693235"/>
    <w:pPr>
      <w:spacing w:before="160" w:after="160" w:line="336" w:lineRule="auto"/>
    </w:pPr>
    <w:rPr>
      <w:rFonts w:eastAsiaTheme="minorHAnsi"/>
      <w:lang w:eastAsia="en-US"/>
    </w:rPr>
  </w:style>
  <w:style w:type="paragraph" w:customStyle="1" w:styleId="66F97FF575974AC2ACFE4F8B7C0BFC386">
    <w:name w:val="66F97FF575974AC2ACFE4F8B7C0BFC386"/>
    <w:rsid w:val="00693235"/>
    <w:pPr>
      <w:spacing w:before="160" w:after="160" w:line="336" w:lineRule="auto"/>
    </w:pPr>
    <w:rPr>
      <w:rFonts w:eastAsiaTheme="minorHAnsi"/>
      <w:lang w:eastAsia="en-US"/>
    </w:rPr>
  </w:style>
  <w:style w:type="paragraph" w:customStyle="1" w:styleId="430F1C9AE68441BC9180C629A493487C6">
    <w:name w:val="430F1C9AE68441BC9180C629A493487C6"/>
    <w:rsid w:val="00693235"/>
    <w:pPr>
      <w:spacing w:before="160" w:after="160" w:line="336" w:lineRule="auto"/>
    </w:pPr>
    <w:rPr>
      <w:rFonts w:eastAsiaTheme="minorHAnsi"/>
      <w:lang w:eastAsia="en-US"/>
    </w:rPr>
  </w:style>
  <w:style w:type="paragraph" w:customStyle="1" w:styleId="F1090D0CDE6D4AD58D71CAD2FDA60CAC5">
    <w:name w:val="F1090D0CDE6D4AD58D71CAD2FDA60CAC5"/>
    <w:rsid w:val="00693235"/>
    <w:pPr>
      <w:spacing w:before="160" w:after="160" w:line="336" w:lineRule="auto"/>
    </w:pPr>
    <w:rPr>
      <w:rFonts w:eastAsiaTheme="minorHAnsi"/>
      <w:lang w:eastAsia="en-US"/>
    </w:rPr>
  </w:style>
  <w:style w:type="paragraph" w:customStyle="1" w:styleId="AD8F9DF418644327B63B0A27D14196FC5">
    <w:name w:val="AD8F9DF418644327B63B0A27D14196FC5"/>
    <w:rsid w:val="00693235"/>
    <w:pPr>
      <w:spacing w:before="160" w:after="160" w:line="336" w:lineRule="auto"/>
    </w:pPr>
    <w:rPr>
      <w:rFonts w:eastAsiaTheme="minorHAnsi"/>
      <w:lang w:eastAsia="en-US"/>
    </w:rPr>
  </w:style>
  <w:style w:type="paragraph" w:customStyle="1" w:styleId="6CB07E1C274A4C5CB968171A3BB8043D5">
    <w:name w:val="6CB07E1C274A4C5CB968171A3BB8043D5"/>
    <w:rsid w:val="00693235"/>
    <w:pPr>
      <w:spacing w:before="160" w:after="160" w:line="336" w:lineRule="auto"/>
    </w:pPr>
    <w:rPr>
      <w:rFonts w:eastAsiaTheme="minorHAnsi"/>
      <w:lang w:eastAsia="en-US"/>
    </w:rPr>
  </w:style>
  <w:style w:type="paragraph" w:customStyle="1" w:styleId="3932F1AB393E4ED48DBD0D72FEC83EC75">
    <w:name w:val="3932F1AB393E4ED48DBD0D72FEC83EC75"/>
    <w:rsid w:val="00693235"/>
    <w:pPr>
      <w:spacing w:before="160" w:after="160" w:line="336" w:lineRule="auto"/>
    </w:pPr>
    <w:rPr>
      <w:rFonts w:eastAsiaTheme="minorHAnsi"/>
      <w:lang w:eastAsia="en-US"/>
    </w:rPr>
  </w:style>
  <w:style w:type="paragraph" w:customStyle="1" w:styleId="9CBB1E2368CA42D9A61714BDCB9EC1635">
    <w:name w:val="9CBB1E2368CA42D9A61714BDCB9EC1635"/>
    <w:rsid w:val="00693235"/>
    <w:pPr>
      <w:spacing w:before="160" w:after="160" w:line="336" w:lineRule="auto"/>
    </w:pPr>
    <w:rPr>
      <w:rFonts w:eastAsiaTheme="minorHAnsi"/>
      <w:lang w:eastAsia="en-US"/>
    </w:rPr>
  </w:style>
  <w:style w:type="paragraph" w:customStyle="1" w:styleId="5D492A4827E0494B85B7A91DFE43F3AA5">
    <w:name w:val="5D492A4827E0494B85B7A91DFE43F3AA5"/>
    <w:rsid w:val="00693235"/>
    <w:pPr>
      <w:spacing w:before="160" w:after="160" w:line="336" w:lineRule="auto"/>
    </w:pPr>
    <w:rPr>
      <w:rFonts w:eastAsiaTheme="minorHAnsi"/>
      <w:lang w:eastAsia="en-US"/>
    </w:rPr>
  </w:style>
  <w:style w:type="paragraph" w:customStyle="1" w:styleId="53E66AFFE88147BD8FAF1825C19BD1595">
    <w:name w:val="53E66AFFE88147BD8FAF1825C19BD1595"/>
    <w:rsid w:val="00693235"/>
    <w:pPr>
      <w:spacing w:before="160" w:after="160" w:line="336" w:lineRule="auto"/>
    </w:pPr>
    <w:rPr>
      <w:rFonts w:eastAsiaTheme="minorHAnsi"/>
      <w:lang w:eastAsia="en-US"/>
    </w:rPr>
  </w:style>
  <w:style w:type="paragraph" w:customStyle="1" w:styleId="1711E7A4185641F183F393D45036621C5">
    <w:name w:val="1711E7A4185641F183F393D45036621C5"/>
    <w:rsid w:val="00693235"/>
    <w:pPr>
      <w:spacing w:before="160" w:after="160" w:line="336" w:lineRule="auto"/>
    </w:pPr>
    <w:rPr>
      <w:rFonts w:eastAsiaTheme="minorHAnsi"/>
      <w:lang w:eastAsia="en-US"/>
    </w:rPr>
  </w:style>
  <w:style w:type="paragraph" w:customStyle="1" w:styleId="E8FE36047EA34794BC8EB5842F6805215">
    <w:name w:val="E8FE36047EA34794BC8EB5842F6805215"/>
    <w:rsid w:val="00693235"/>
    <w:pPr>
      <w:spacing w:after="0" w:line="240" w:lineRule="auto"/>
    </w:pPr>
    <w:rPr>
      <w:rFonts w:eastAsiaTheme="minorHAnsi"/>
      <w:lang w:val="en-US" w:eastAsia="en-US"/>
    </w:rPr>
  </w:style>
  <w:style w:type="paragraph" w:customStyle="1" w:styleId="10E373AF973C4C8A93859DC71B2B57385">
    <w:name w:val="10E373AF973C4C8A93859DC71B2B57385"/>
    <w:rsid w:val="00693235"/>
    <w:pPr>
      <w:spacing w:before="160" w:after="160" w:line="336" w:lineRule="auto"/>
    </w:pPr>
    <w:rPr>
      <w:rFonts w:eastAsiaTheme="minorHAnsi"/>
      <w:lang w:eastAsia="en-US"/>
    </w:rPr>
  </w:style>
  <w:style w:type="paragraph" w:customStyle="1" w:styleId="66F3C03A2FCB47D8B0F7F12D52AFE0BE5">
    <w:name w:val="66F3C03A2FCB47D8B0F7F12D52AFE0BE5"/>
    <w:rsid w:val="00693235"/>
    <w:pPr>
      <w:spacing w:before="160" w:after="160" w:line="336" w:lineRule="auto"/>
    </w:pPr>
    <w:rPr>
      <w:rFonts w:eastAsiaTheme="minorHAnsi"/>
      <w:lang w:eastAsia="en-US"/>
    </w:rPr>
  </w:style>
  <w:style w:type="paragraph" w:customStyle="1" w:styleId="235182E8F9A74E1C92A91E244E67B88F5">
    <w:name w:val="235182E8F9A74E1C92A91E244E67B88F5"/>
    <w:rsid w:val="00693235"/>
    <w:pPr>
      <w:spacing w:before="160" w:after="160" w:line="336" w:lineRule="auto"/>
    </w:pPr>
    <w:rPr>
      <w:rFonts w:eastAsiaTheme="minorHAnsi"/>
      <w:lang w:eastAsia="en-US"/>
    </w:rPr>
  </w:style>
  <w:style w:type="paragraph" w:customStyle="1" w:styleId="E21208DFF6BF49EA8B855D0C5863B7875">
    <w:name w:val="E21208DFF6BF49EA8B855D0C5863B7875"/>
    <w:rsid w:val="00693235"/>
    <w:pPr>
      <w:spacing w:before="160" w:after="160" w:line="336" w:lineRule="auto"/>
    </w:pPr>
    <w:rPr>
      <w:rFonts w:eastAsiaTheme="minorHAnsi"/>
      <w:lang w:eastAsia="en-US"/>
    </w:rPr>
  </w:style>
  <w:style w:type="paragraph" w:customStyle="1" w:styleId="B6949BE92B434A40976AD581CF3659C35">
    <w:name w:val="B6949BE92B434A40976AD581CF3659C35"/>
    <w:rsid w:val="00693235"/>
    <w:pPr>
      <w:spacing w:before="160" w:after="160" w:line="336" w:lineRule="auto"/>
    </w:pPr>
    <w:rPr>
      <w:rFonts w:eastAsiaTheme="minorHAnsi"/>
      <w:lang w:eastAsia="en-US"/>
    </w:rPr>
  </w:style>
  <w:style w:type="paragraph" w:customStyle="1" w:styleId="836FC3D0B94D446F938D1361CCC2E1AC5">
    <w:name w:val="836FC3D0B94D446F938D1361CCC2E1AC5"/>
    <w:rsid w:val="00693235"/>
    <w:pPr>
      <w:spacing w:before="160" w:after="160" w:line="336" w:lineRule="auto"/>
    </w:pPr>
    <w:rPr>
      <w:rFonts w:eastAsiaTheme="minorHAnsi"/>
      <w:lang w:eastAsia="en-US"/>
    </w:rPr>
  </w:style>
  <w:style w:type="paragraph" w:customStyle="1" w:styleId="3FF11854C139420484AA2A9B4E60F87F5">
    <w:name w:val="3FF11854C139420484AA2A9B4E60F87F5"/>
    <w:rsid w:val="00693235"/>
    <w:pPr>
      <w:spacing w:before="160" w:after="160" w:line="336" w:lineRule="auto"/>
    </w:pPr>
    <w:rPr>
      <w:rFonts w:eastAsiaTheme="minorHAnsi"/>
      <w:lang w:eastAsia="en-US"/>
    </w:rPr>
  </w:style>
  <w:style w:type="paragraph" w:customStyle="1" w:styleId="51190B59486F43E4B604191F2E4C582A5">
    <w:name w:val="51190B59486F43E4B604191F2E4C582A5"/>
    <w:rsid w:val="00693235"/>
    <w:pPr>
      <w:spacing w:before="160" w:after="160" w:line="336" w:lineRule="auto"/>
    </w:pPr>
    <w:rPr>
      <w:rFonts w:eastAsiaTheme="minorHAnsi"/>
      <w:lang w:eastAsia="en-US"/>
    </w:rPr>
  </w:style>
  <w:style w:type="paragraph" w:customStyle="1" w:styleId="C555C31F61604A9980A857EDA390353E5">
    <w:name w:val="C555C31F61604A9980A857EDA390353E5"/>
    <w:rsid w:val="00693235"/>
    <w:pPr>
      <w:spacing w:before="160" w:after="160" w:line="336" w:lineRule="auto"/>
    </w:pPr>
    <w:rPr>
      <w:rFonts w:eastAsiaTheme="minorHAnsi"/>
      <w:lang w:eastAsia="en-US"/>
    </w:rPr>
  </w:style>
  <w:style w:type="paragraph" w:customStyle="1" w:styleId="D58EC6DE2B264167B9FAAD1392BF9C604">
    <w:name w:val="D58EC6DE2B264167B9FAAD1392BF9C604"/>
    <w:rsid w:val="00693235"/>
    <w:pPr>
      <w:spacing w:before="160" w:after="160" w:line="336" w:lineRule="auto"/>
    </w:pPr>
    <w:rPr>
      <w:rFonts w:eastAsiaTheme="minorHAnsi"/>
      <w:lang w:eastAsia="en-US"/>
    </w:rPr>
  </w:style>
  <w:style w:type="paragraph" w:customStyle="1" w:styleId="7F6C552F065D4C8691E8D92726A428DE5">
    <w:name w:val="7F6C552F065D4C8691E8D92726A428DE5"/>
    <w:rsid w:val="00693235"/>
    <w:pPr>
      <w:spacing w:before="160" w:after="160" w:line="336" w:lineRule="auto"/>
    </w:pPr>
    <w:rPr>
      <w:rFonts w:eastAsiaTheme="minorHAnsi"/>
      <w:lang w:eastAsia="en-US"/>
    </w:rPr>
  </w:style>
  <w:style w:type="paragraph" w:customStyle="1" w:styleId="4DA32E224BBC497FA3DE953AF3D87CE85">
    <w:name w:val="4DA32E224BBC497FA3DE953AF3D87CE85"/>
    <w:rsid w:val="00693235"/>
    <w:pPr>
      <w:spacing w:before="160" w:after="160" w:line="336" w:lineRule="auto"/>
    </w:pPr>
    <w:rPr>
      <w:rFonts w:eastAsiaTheme="minorHAnsi"/>
      <w:lang w:eastAsia="en-US"/>
    </w:rPr>
  </w:style>
  <w:style w:type="paragraph" w:customStyle="1" w:styleId="9507717F8A5E4CB0BE4F60DD31B8A5BC3">
    <w:name w:val="9507717F8A5E4CB0BE4F60DD31B8A5BC3"/>
    <w:rsid w:val="00693235"/>
    <w:pPr>
      <w:spacing w:before="160" w:after="160" w:line="336" w:lineRule="auto"/>
    </w:pPr>
    <w:rPr>
      <w:rFonts w:eastAsiaTheme="minorHAnsi"/>
      <w:lang w:eastAsia="en-US"/>
    </w:rPr>
  </w:style>
  <w:style w:type="paragraph" w:customStyle="1" w:styleId="F85AC022C19A47D2A1A0E8BD153F71563">
    <w:name w:val="F85AC022C19A47D2A1A0E8BD153F71563"/>
    <w:rsid w:val="00693235"/>
    <w:pPr>
      <w:spacing w:before="160" w:after="160" w:line="336" w:lineRule="auto"/>
    </w:pPr>
    <w:rPr>
      <w:rFonts w:eastAsiaTheme="minorHAnsi"/>
      <w:lang w:eastAsia="en-US"/>
    </w:rPr>
  </w:style>
  <w:style w:type="paragraph" w:customStyle="1" w:styleId="5C7A20B427F44BBEA72D6F6C712409C03">
    <w:name w:val="5C7A20B427F44BBEA72D6F6C712409C03"/>
    <w:rsid w:val="00693235"/>
    <w:pPr>
      <w:spacing w:before="160" w:after="160" w:line="336" w:lineRule="auto"/>
    </w:pPr>
    <w:rPr>
      <w:rFonts w:eastAsiaTheme="minorHAnsi"/>
      <w:lang w:eastAsia="en-US"/>
    </w:rPr>
  </w:style>
  <w:style w:type="paragraph" w:customStyle="1" w:styleId="16781FF3282C40A8A796A445667E00CC3">
    <w:name w:val="16781FF3282C40A8A796A445667E00CC3"/>
    <w:rsid w:val="00693235"/>
    <w:pPr>
      <w:spacing w:before="160" w:after="160" w:line="336" w:lineRule="auto"/>
    </w:pPr>
    <w:rPr>
      <w:rFonts w:eastAsiaTheme="minorHAnsi"/>
      <w:lang w:eastAsia="en-US"/>
    </w:rPr>
  </w:style>
  <w:style w:type="paragraph" w:customStyle="1" w:styleId="A98429F5BC0041EBAE33CA4F03DD1AB23">
    <w:name w:val="A98429F5BC0041EBAE33CA4F03DD1AB23"/>
    <w:rsid w:val="00693235"/>
    <w:pPr>
      <w:spacing w:before="160" w:after="160" w:line="336" w:lineRule="auto"/>
    </w:pPr>
    <w:rPr>
      <w:rFonts w:eastAsiaTheme="minorHAnsi"/>
      <w:lang w:eastAsia="en-US"/>
    </w:rPr>
  </w:style>
  <w:style w:type="paragraph" w:customStyle="1" w:styleId="B8BCD20ACA944CF9861FC455A0A82D7C3">
    <w:name w:val="B8BCD20ACA944CF9861FC455A0A82D7C3"/>
    <w:rsid w:val="00693235"/>
    <w:pPr>
      <w:spacing w:before="160" w:after="160" w:line="336" w:lineRule="auto"/>
    </w:pPr>
    <w:rPr>
      <w:rFonts w:eastAsiaTheme="minorHAnsi"/>
      <w:lang w:eastAsia="en-US"/>
    </w:rPr>
  </w:style>
  <w:style w:type="paragraph" w:customStyle="1" w:styleId="28395FD3E88C4F58854F9F9944D3FEFF3">
    <w:name w:val="28395FD3E88C4F58854F9F9944D3FEFF3"/>
    <w:rsid w:val="00693235"/>
    <w:pPr>
      <w:spacing w:before="160" w:after="160" w:line="336" w:lineRule="auto"/>
    </w:pPr>
    <w:rPr>
      <w:rFonts w:eastAsiaTheme="minorHAnsi"/>
      <w:lang w:eastAsia="en-US"/>
    </w:rPr>
  </w:style>
  <w:style w:type="paragraph" w:customStyle="1" w:styleId="555A492679AF47E2962B152B08D2425C3">
    <w:name w:val="555A492679AF47E2962B152B08D2425C3"/>
    <w:rsid w:val="00693235"/>
    <w:pPr>
      <w:spacing w:before="160" w:after="160" w:line="336" w:lineRule="auto"/>
    </w:pPr>
    <w:rPr>
      <w:rFonts w:eastAsiaTheme="minorHAnsi"/>
      <w:lang w:eastAsia="en-US"/>
    </w:rPr>
  </w:style>
  <w:style w:type="paragraph" w:customStyle="1" w:styleId="DEA481ADBA264D66883972348FB8FD313">
    <w:name w:val="DEA481ADBA264D66883972348FB8FD313"/>
    <w:rsid w:val="00693235"/>
    <w:pPr>
      <w:spacing w:before="160" w:after="160" w:line="336" w:lineRule="auto"/>
    </w:pPr>
    <w:rPr>
      <w:rFonts w:eastAsiaTheme="minorHAnsi"/>
      <w:lang w:eastAsia="en-US"/>
    </w:rPr>
  </w:style>
  <w:style w:type="paragraph" w:customStyle="1" w:styleId="6BF87129FE9F4A86A1FFA3DA3F08ACD03">
    <w:name w:val="6BF87129FE9F4A86A1FFA3DA3F08ACD03"/>
    <w:rsid w:val="00693235"/>
    <w:pPr>
      <w:spacing w:before="160" w:after="160" w:line="336" w:lineRule="auto"/>
    </w:pPr>
    <w:rPr>
      <w:rFonts w:eastAsiaTheme="minorHAnsi"/>
      <w:lang w:eastAsia="en-US"/>
    </w:rPr>
  </w:style>
  <w:style w:type="paragraph" w:customStyle="1" w:styleId="8DD98FA9F34A4FD1BF05A9ED378A15043">
    <w:name w:val="8DD98FA9F34A4FD1BF05A9ED378A15043"/>
    <w:rsid w:val="00693235"/>
    <w:pPr>
      <w:spacing w:before="160" w:after="160" w:line="336" w:lineRule="auto"/>
    </w:pPr>
    <w:rPr>
      <w:rFonts w:eastAsiaTheme="minorHAnsi"/>
      <w:lang w:eastAsia="en-US"/>
    </w:rPr>
  </w:style>
  <w:style w:type="paragraph" w:customStyle="1" w:styleId="636C63E4158A448C9E6BD860960DD23A3">
    <w:name w:val="636C63E4158A448C9E6BD860960DD23A3"/>
    <w:rsid w:val="00693235"/>
    <w:pPr>
      <w:spacing w:before="160" w:after="160" w:line="336" w:lineRule="auto"/>
    </w:pPr>
    <w:rPr>
      <w:rFonts w:eastAsiaTheme="minorHAnsi"/>
      <w:lang w:eastAsia="en-US"/>
    </w:rPr>
  </w:style>
  <w:style w:type="paragraph" w:customStyle="1" w:styleId="44590406E54443CEB2BB800F41A0CFE53">
    <w:name w:val="44590406E54443CEB2BB800F41A0CFE53"/>
    <w:rsid w:val="00693235"/>
    <w:pPr>
      <w:spacing w:before="160" w:after="160" w:line="336" w:lineRule="auto"/>
    </w:pPr>
    <w:rPr>
      <w:rFonts w:eastAsiaTheme="minorHAnsi"/>
      <w:lang w:eastAsia="en-US"/>
    </w:rPr>
  </w:style>
  <w:style w:type="paragraph" w:customStyle="1" w:styleId="093A667AB6FD4A02B40A020C3FE867C73">
    <w:name w:val="093A667AB6FD4A02B40A020C3FE867C73"/>
    <w:rsid w:val="00693235"/>
    <w:pPr>
      <w:spacing w:before="160" w:after="160" w:line="336" w:lineRule="auto"/>
    </w:pPr>
    <w:rPr>
      <w:rFonts w:eastAsiaTheme="minorHAnsi"/>
      <w:lang w:eastAsia="en-US"/>
    </w:rPr>
  </w:style>
  <w:style w:type="paragraph" w:customStyle="1" w:styleId="61B2A13AF7454A01AD6E8E02465B76D13">
    <w:name w:val="61B2A13AF7454A01AD6E8E02465B76D13"/>
    <w:rsid w:val="00693235"/>
    <w:pPr>
      <w:spacing w:before="160" w:after="160" w:line="336" w:lineRule="auto"/>
    </w:pPr>
    <w:rPr>
      <w:rFonts w:eastAsiaTheme="minorHAnsi"/>
      <w:lang w:eastAsia="en-US"/>
    </w:rPr>
  </w:style>
  <w:style w:type="paragraph" w:customStyle="1" w:styleId="14BC4C1B34B54292B8DE3A3E906F6AD93">
    <w:name w:val="14BC4C1B34B54292B8DE3A3E906F6AD93"/>
    <w:rsid w:val="00693235"/>
    <w:pPr>
      <w:spacing w:before="160" w:after="160" w:line="336" w:lineRule="auto"/>
    </w:pPr>
    <w:rPr>
      <w:rFonts w:eastAsiaTheme="minorHAnsi"/>
      <w:lang w:eastAsia="en-US"/>
    </w:rPr>
  </w:style>
  <w:style w:type="paragraph" w:customStyle="1" w:styleId="064570FB7B8345549C3F4887154BAB983">
    <w:name w:val="064570FB7B8345549C3F4887154BAB983"/>
    <w:rsid w:val="00693235"/>
    <w:pPr>
      <w:spacing w:before="160" w:after="160" w:line="336" w:lineRule="auto"/>
    </w:pPr>
    <w:rPr>
      <w:rFonts w:eastAsiaTheme="minorHAnsi"/>
      <w:lang w:eastAsia="en-US"/>
    </w:rPr>
  </w:style>
  <w:style w:type="paragraph" w:customStyle="1" w:styleId="F26130D843C24468B9620719B30AE2C63">
    <w:name w:val="F26130D843C24468B9620719B30AE2C63"/>
    <w:rsid w:val="00693235"/>
    <w:pPr>
      <w:spacing w:before="160" w:after="160" w:line="336" w:lineRule="auto"/>
    </w:pPr>
    <w:rPr>
      <w:rFonts w:eastAsiaTheme="minorHAnsi"/>
      <w:lang w:eastAsia="en-US"/>
    </w:rPr>
  </w:style>
  <w:style w:type="paragraph" w:customStyle="1" w:styleId="53B57BD10E614392BD6F553BD7F92DB93">
    <w:name w:val="53B57BD10E614392BD6F553BD7F92DB93"/>
    <w:rsid w:val="00693235"/>
    <w:pPr>
      <w:spacing w:before="160" w:after="160" w:line="336" w:lineRule="auto"/>
    </w:pPr>
    <w:rPr>
      <w:rFonts w:eastAsiaTheme="minorHAnsi"/>
      <w:lang w:eastAsia="en-US"/>
    </w:rPr>
  </w:style>
  <w:style w:type="paragraph" w:customStyle="1" w:styleId="35E1977974204D31A9E530899F844D0C1">
    <w:name w:val="35E1977974204D31A9E530899F844D0C1"/>
    <w:rsid w:val="00693235"/>
    <w:pPr>
      <w:spacing w:before="160" w:after="160" w:line="336" w:lineRule="auto"/>
      <w:ind w:left="567" w:hanging="567"/>
      <w:contextualSpacing/>
    </w:pPr>
    <w:rPr>
      <w:rFonts w:eastAsiaTheme="minorHAnsi"/>
      <w:lang w:eastAsia="en-US"/>
    </w:rPr>
  </w:style>
  <w:style w:type="paragraph" w:customStyle="1" w:styleId="59A6055C9F82470ABAB14E2A5887A5B41">
    <w:name w:val="59A6055C9F82470ABAB14E2A5887A5B41"/>
    <w:rsid w:val="00693235"/>
    <w:pPr>
      <w:spacing w:before="160" w:after="160" w:line="336" w:lineRule="auto"/>
    </w:pPr>
    <w:rPr>
      <w:rFonts w:eastAsiaTheme="minorHAnsi"/>
      <w:lang w:eastAsia="en-US"/>
    </w:rPr>
  </w:style>
  <w:style w:type="paragraph" w:customStyle="1" w:styleId="3F3C8DE499394B5CB4563C10811B53051">
    <w:name w:val="3F3C8DE499394B5CB4563C10811B53051"/>
    <w:rsid w:val="00693235"/>
    <w:pPr>
      <w:spacing w:before="160" w:after="160" w:line="336" w:lineRule="auto"/>
    </w:pPr>
    <w:rPr>
      <w:rFonts w:eastAsiaTheme="minorHAnsi"/>
      <w:lang w:eastAsia="en-US"/>
    </w:rPr>
  </w:style>
  <w:style w:type="paragraph" w:customStyle="1" w:styleId="2B41285611CB42B6B6991763BCF2B5691">
    <w:name w:val="2B41285611CB42B6B6991763BCF2B5691"/>
    <w:rsid w:val="00693235"/>
    <w:pPr>
      <w:spacing w:before="160" w:after="160" w:line="336" w:lineRule="auto"/>
    </w:pPr>
    <w:rPr>
      <w:rFonts w:eastAsiaTheme="minorHAnsi"/>
      <w:lang w:eastAsia="en-US"/>
    </w:rPr>
  </w:style>
  <w:style w:type="paragraph" w:customStyle="1" w:styleId="D90E651838ED49B487D82214A7CAEAC91">
    <w:name w:val="D90E651838ED49B487D82214A7CAEAC91"/>
    <w:rsid w:val="00693235"/>
    <w:pPr>
      <w:spacing w:before="160" w:after="160" w:line="336" w:lineRule="auto"/>
    </w:pPr>
    <w:rPr>
      <w:rFonts w:eastAsiaTheme="minorHAnsi"/>
      <w:lang w:eastAsia="en-US"/>
    </w:rPr>
  </w:style>
  <w:style w:type="paragraph" w:customStyle="1" w:styleId="38BEEE381AB9462FA2A5E3CD2485C7C81">
    <w:name w:val="38BEEE381AB9462FA2A5E3CD2485C7C81"/>
    <w:rsid w:val="00693235"/>
    <w:pPr>
      <w:spacing w:before="160" w:after="160" w:line="336" w:lineRule="auto"/>
    </w:pPr>
    <w:rPr>
      <w:rFonts w:eastAsiaTheme="minorHAnsi"/>
      <w:lang w:eastAsia="en-US"/>
    </w:rPr>
  </w:style>
  <w:style w:type="paragraph" w:customStyle="1" w:styleId="B5885D4B6B9C4152933CDD4181ACC13D1">
    <w:name w:val="B5885D4B6B9C4152933CDD4181ACC13D1"/>
    <w:rsid w:val="00693235"/>
    <w:pPr>
      <w:spacing w:before="160" w:after="160" w:line="336" w:lineRule="auto"/>
    </w:pPr>
    <w:rPr>
      <w:rFonts w:eastAsiaTheme="minorHAnsi"/>
      <w:lang w:eastAsia="en-US"/>
    </w:rPr>
  </w:style>
  <w:style w:type="paragraph" w:customStyle="1" w:styleId="E30F7E2DBD0E4CB8BE9E59E6A855ECF91">
    <w:name w:val="E30F7E2DBD0E4CB8BE9E59E6A855ECF91"/>
    <w:rsid w:val="00693235"/>
    <w:pPr>
      <w:spacing w:before="160" w:after="160" w:line="336" w:lineRule="auto"/>
    </w:pPr>
    <w:rPr>
      <w:rFonts w:eastAsiaTheme="minorHAnsi"/>
      <w:lang w:eastAsia="en-US"/>
    </w:rPr>
  </w:style>
  <w:style w:type="paragraph" w:customStyle="1" w:styleId="6C29361F6C3A4E128125B1FB2DB110AF1">
    <w:name w:val="6C29361F6C3A4E128125B1FB2DB110AF1"/>
    <w:rsid w:val="00693235"/>
    <w:pPr>
      <w:spacing w:before="160" w:after="160" w:line="336" w:lineRule="auto"/>
    </w:pPr>
    <w:rPr>
      <w:rFonts w:eastAsiaTheme="minorHAnsi"/>
      <w:lang w:eastAsia="en-US"/>
    </w:rPr>
  </w:style>
  <w:style w:type="paragraph" w:customStyle="1" w:styleId="4A6BE8EB68994C6C9A31B3F4EAEAA0471">
    <w:name w:val="4A6BE8EB68994C6C9A31B3F4EAEAA0471"/>
    <w:rsid w:val="00693235"/>
    <w:pPr>
      <w:spacing w:before="160" w:after="160" w:line="336" w:lineRule="auto"/>
    </w:pPr>
    <w:rPr>
      <w:rFonts w:eastAsiaTheme="minorHAnsi"/>
      <w:lang w:eastAsia="en-US"/>
    </w:rPr>
  </w:style>
  <w:style w:type="paragraph" w:customStyle="1" w:styleId="C307E399CD9F4E6DB32130A44BAB46CF13">
    <w:name w:val="C307E399CD9F4E6DB32130A44BAB46CF13"/>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3">
    <w:name w:val="BDCCD1925C9C43A283E2150ABE83106213"/>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4">
    <w:name w:val="3C16324D209B4CF48F3703A70E546CC014"/>
    <w:rsid w:val="00693235"/>
    <w:pPr>
      <w:spacing w:before="160" w:after="160" w:line="336" w:lineRule="auto"/>
    </w:pPr>
    <w:rPr>
      <w:rFonts w:eastAsiaTheme="minorHAnsi"/>
      <w:lang w:eastAsia="en-US"/>
    </w:rPr>
  </w:style>
  <w:style w:type="paragraph" w:customStyle="1" w:styleId="8E0D1D9799C049D18B8269870841677014">
    <w:name w:val="8E0D1D9799C049D18B8269870841677014"/>
    <w:rsid w:val="00693235"/>
    <w:pPr>
      <w:spacing w:before="160" w:after="160" w:line="336" w:lineRule="auto"/>
    </w:pPr>
    <w:rPr>
      <w:rFonts w:eastAsiaTheme="minorHAnsi"/>
      <w:lang w:eastAsia="en-US"/>
    </w:rPr>
  </w:style>
  <w:style w:type="paragraph" w:customStyle="1" w:styleId="93F49D9C46424F9381CFA59E2FD04D6F14">
    <w:name w:val="93F49D9C46424F9381CFA59E2FD04D6F14"/>
    <w:rsid w:val="00693235"/>
    <w:pPr>
      <w:spacing w:before="160" w:after="160" w:line="336" w:lineRule="auto"/>
    </w:pPr>
    <w:rPr>
      <w:rFonts w:eastAsiaTheme="minorHAnsi"/>
      <w:lang w:eastAsia="en-US"/>
    </w:rPr>
  </w:style>
  <w:style w:type="paragraph" w:customStyle="1" w:styleId="C90EAD23E7154C0C918BCA0E4DBDBDD114">
    <w:name w:val="C90EAD23E7154C0C918BCA0E4DBDBDD114"/>
    <w:rsid w:val="00693235"/>
    <w:pPr>
      <w:spacing w:before="160" w:after="160" w:line="336" w:lineRule="auto"/>
    </w:pPr>
    <w:rPr>
      <w:rFonts w:eastAsiaTheme="minorHAnsi"/>
      <w:lang w:eastAsia="en-US"/>
    </w:rPr>
  </w:style>
  <w:style w:type="paragraph" w:customStyle="1" w:styleId="027ED2CC00574782BCD903BD1485206A14">
    <w:name w:val="027ED2CC00574782BCD903BD1485206A14"/>
    <w:rsid w:val="00693235"/>
    <w:pPr>
      <w:spacing w:before="160" w:after="160" w:line="336" w:lineRule="auto"/>
    </w:pPr>
    <w:rPr>
      <w:rFonts w:eastAsiaTheme="minorHAnsi"/>
      <w:lang w:eastAsia="en-US"/>
    </w:rPr>
  </w:style>
  <w:style w:type="paragraph" w:customStyle="1" w:styleId="5F3D328362D14F0C907892D9EA60483711">
    <w:name w:val="5F3D328362D14F0C907892D9EA60483711"/>
    <w:rsid w:val="00693235"/>
    <w:pPr>
      <w:spacing w:before="160" w:after="160" w:line="336" w:lineRule="auto"/>
    </w:pPr>
    <w:rPr>
      <w:rFonts w:eastAsiaTheme="minorHAnsi"/>
      <w:lang w:eastAsia="en-US"/>
    </w:rPr>
  </w:style>
  <w:style w:type="paragraph" w:customStyle="1" w:styleId="85CD0121034E48F488441CAA15166C8C11">
    <w:name w:val="85CD0121034E48F488441CAA15166C8C11"/>
    <w:rsid w:val="00693235"/>
    <w:pPr>
      <w:spacing w:before="160" w:after="160" w:line="336" w:lineRule="auto"/>
    </w:pPr>
    <w:rPr>
      <w:rFonts w:eastAsiaTheme="minorHAnsi"/>
      <w:lang w:eastAsia="en-US"/>
    </w:rPr>
  </w:style>
  <w:style w:type="paragraph" w:customStyle="1" w:styleId="12EC49B16EC9445EB2DD7EB913B10FBC11">
    <w:name w:val="12EC49B16EC9445EB2DD7EB913B10FBC11"/>
    <w:rsid w:val="00693235"/>
    <w:pPr>
      <w:spacing w:before="160" w:after="160" w:line="336" w:lineRule="auto"/>
    </w:pPr>
    <w:rPr>
      <w:rFonts w:eastAsiaTheme="minorHAnsi"/>
      <w:lang w:eastAsia="en-US"/>
    </w:rPr>
  </w:style>
  <w:style w:type="paragraph" w:customStyle="1" w:styleId="B446F2D1DEEA4DE49B6B021CAEC0193611">
    <w:name w:val="B446F2D1DEEA4DE49B6B021CAEC0193611"/>
    <w:rsid w:val="00693235"/>
    <w:pPr>
      <w:spacing w:before="160" w:after="160" w:line="336" w:lineRule="auto"/>
    </w:pPr>
    <w:rPr>
      <w:rFonts w:eastAsiaTheme="minorHAnsi"/>
      <w:lang w:eastAsia="en-US"/>
    </w:rPr>
  </w:style>
  <w:style w:type="paragraph" w:customStyle="1" w:styleId="3705CCC6CE394D8AA8F0A902C4D6CB2111">
    <w:name w:val="3705CCC6CE394D8AA8F0A902C4D6CB2111"/>
    <w:rsid w:val="00693235"/>
    <w:pPr>
      <w:spacing w:before="160" w:after="160" w:line="336" w:lineRule="auto"/>
    </w:pPr>
    <w:rPr>
      <w:rFonts w:eastAsiaTheme="minorHAnsi"/>
      <w:lang w:eastAsia="en-US"/>
    </w:rPr>
  </w:style>
  <w:style w:type="paragraph" w:customStyle="1" w:styleId="96FD32F7A0204EA4BA0B3EDA12F5B79911">
    <w:name w:val="96FD32F7A0204EA4BA0B3EDA12F5B79911"/>
    <w:rsid w:val="00693235"/>
    <w:pPr>
      <w:spacing w:before="160" w:after="160" w:line="336" w:lineRule="auto"/>
    </w:pPr>
    <w:rPr>
      <w:rFonts w:eastAsiaTheme="minorHAnsi"/>
      <w:lang w:eastAsia="en-US"/>
    </w:rPr>
  </w:style>
  <w:style w:type="paragraph" w:customStyle="1" w:styleId="1782FBE4BE4748359033EED793FD01D711">
    <w:name w:val="1782FBE4BE4748359033EED793FD01D711"/>
    <w:rsid w:val="00693235"/>
    <w:pPr>
      <w:spacing w:before="160" w:after="160" w:line="336" w:lineRule="auto"/>
    </w:pPr>
    <w:rPr>
      <w:rFonts w:eastAsiaTheme="minorHAnsi"/>
      <w:lang w:eastAsia="en-US"/>
    </w:rPr>
  </w:style>
  <w:style w:type="paragraph" w:customStyle="1" w:styleId="280C052E220549169E4895EC680F4CE711">
    <w:name w:val="280C052E220549169E4895EC680F4CE711"/>
    <w:rsid w:val="00693235"/>
    <w:pPr>
      <w:spacing w:before="160" w:after="160" w:line="336" w:lineRule="auto"/>
    </w:pPr>
    <w:rPr>
      <w:rFonts w:eastAsiaTheme="minorHAnsi"/>
      <w:lang w:eastAsia="en-US"/>
    </w:rPr>
  </w:style>
  <w:style w:type="paragraph" w:customStyle="1" w:styleId="A2A8359AE7B648CAB2DFFF06A921D27610">
    <w:name w:val="A2A8359AE7B648CAB2DFFF06A921D27610"/>
    <w:rsid w:val="00693235"/>
    <w:pPr>
      <w:spacing w:before="160" w:after="160" w:line="336" w:lineRule="auto"/>
    </w:pPr>
    <w:rPr>
      <w:rFonts w:eastAsiaTheme="minorHAnsi"/>
      <w:lang w:eastAsia="en-US"/>
    </w:rPr>
  </w:style>
  <w:style w:type="paragraph" w:customStyle="1" w:styleId="FFDA6DB0AE9B4C8C9C64CF2C309DD24110">
    <w:name w:val="FFDA6DB0AE9B4C8C9C64CF2C309DD24110"/>
    <w:rsid w:val="00693235"/>
    <w:pPr>
      <w:spacing w:before="160" w:after="160" w:line="336" w:lineRule="auto"/>
    </w:pPr>
    <w:rPr>
      <w:rFonts w:eastAsiaTheme="minorHAnsi"/>
      <w:lang w:eastAsia="en-US"/>
    </w:rPr>
  </w:style>
  <w:style w:type="paragraph" w:customStyle="1" w:styleId="EBE71700417C46BC8BE3B7980A71DC1A10">
    <w:name w:val="EBE71700417C46BC8BE3B7980A71DC1A10"/>
    <w:rsid w:val="00693235"/>
    <w:pPr>
      <w:spacing w:before="160" w:after="160" w:line="336" w:lineRule="auto"/>
    </w:pPr>
    <w:rPr>
      <w:rFonts w:eastAsiaTheme="minorHAnsi"/>
      <w:lang w:eastAsia="en-US"/>
    </w:rPr>
  </w:style>
  <w:style w:type="paragraph" w:customStyle="1" w:styleId="5817A4AB3ADC499B804FA05B2C945D4F10">
    <w:name w:val="5817A4AB3ADC499B804FA05B2C945D4F10"/>
    <w:rsid w:val="00693235"/>
    <w:pPr>
      <w:spacing w:before="160" w:after="160" w:line="336" w:lineRule="auto"/>
    </w:pPr>
    <w:rPr>
      <w:rFonts w:eastAsiaTheme="minorHAnsi"/>
      <w:lang w:eastAsia="en-US"/>
    </w:rPr>
  </w:style>
  <w:style w:type="paragraph" w:customStyle="1" w:styleId="066A27FCC42B444690FCBBCBB893189810">
    <w:name w:val="066A27FCC42B444690FCBBCBB893189810"/>
    <w:rsid w:val="00693235"/>
    <w:pPr>
      <w:spacing w:before="160" w:after="160" w:line="336" w:lineRule="auto"/>
    </w:pPr>
    <w:rPr>
      <w:rFonts w:eastAsiaTheme="minorHAnsi"/>
      <w:lang w:eastAsia="en-US"/>
    </w:rPr>
  </w:style>
  <w:style w:type="paragraph" w:customStyle="1" w:styleId="7AA2F9F115194F89993D4188D3234C4A10">
    <w:name w:val="7AA2F9F115194F89993D4188D3234C4A10"/>
    <w:rsid w:val="00693235"/>
    <w:pPr>
      <w:spacing w:before="160" w:after="160" w:line="336" w:lineRule="auto"/>
    </w:pPr>
    <w:rPr>
      <w:rFonts w:eastAsiaTheme="minorHAnsi"/>
      <w:lang w:eastAsia="en-US"/>
    </w:rPr>
  </w:style>
  <w:style w:type="paragraph" w:customStyle="1" w:styleId="1D1FFD5B53D549B2A175D8CD422CBBB110">
    <w:name w:val="1D1FFD5B53D549B2A175D8CD422CBBB110"/>
    <w:rsid w:val="00693235"/>
    <w:pPr>
      <w:spacing w:after="0" w:line="240" w:lineRule="auto"/>
    </w:pPr>
    <w:rPr>
      <w:rFonts w:eastAsiaTheme="minorHAnsi"/>
      <w:lang w:val="en-US" w:eastAsia="en-US"/>
    </w:rPr>
  </w:style>
  <w:style w:type="paragraph" w:customStyle="1" w:styleId="809DBFFB1AE4447A8B0DE48C1E1635DF10">
    <w:name w:val="809DBFFB1AE4447A8B0DE48C1E1635DF10"/>
    <w:rsid w:val="00693235"/>
    <w:pPr>
      <w:spacing w:before="160" w:after="160" w:line="336" w:lineRule="auto"/>
    </w:pPr>
    <w:rPr>
      <w:rFonts w:eastAsiaTheme="minorHAnsi"/>
      <w:lang w:eastAsia="en-US"/>
    </w:rPr>
  </w:style>
  <w:style w:type="paragraph" w:customStyle="1" w:styleId="017537A09A3640EA8BE5ECFB9C07A97110">
    <w:name w:val="017537A09A3640EA8BE5ECFB9C07A97110"/>
    <w:rsid w:val="00693235"/>
    <w:pPr>
      <w:spacing w:before="160" w:after="160" w:line="336" w:lineRule="auto"/>
    </w:pPr>
    <w:rPr>
      <w:rFonts w:eastAsiaTheme="minorHAnsi"/>
      <w:lang w:eastAsia="en-US"/>
    </w:rPr>
  </w:style>
  <w:style w:type="paragraph" w:customStyle="1" w:styleId="4A9894B18373495A85DF1F833D2705FA8">
    <w:name w:val="4A9894B18373495A85DF1F833D2705FA8"/>
    <w:rsid w:val="00693235"/>
    <w:pPr>
      <w:spacing w:before="160" w:after="160" w:line="336" w:lineRule="auto"/>
    </w:pPr>
    <w:rPr>
      <w:rFonts w:eastAsiaTheme="minorHAnsi"/>
      <w:lang w:eastAsia="en-US"/>
    </w:rPr>
  </w:style>
  <w:style w:type="paragraph" w:customStyle="1" w:styleId="32CD2BA70DB94D0C8189026AB2D831288">
    <w:name w:val="32CD2BA70DB94D0C8189026AB2D831288"/>
    <w:rsid w:val="00693235"/>
    <w:pPr>
      <w:spacing w:before="160" w:after="160" w:line="336" w:lineRule="auto"/>
    </w:pPr>
    <w:rPr>
      <w:rFonts w:eastAsiaTheme="minorHAnsi"/>
      <w:lang w:eastAsia="en-US"/>
    </w:rPr>
  </w:style>
  <w:style w:type="paragraph" w:customStyle="1" w:styleId="88D7FADB8B394B36948FC59082D3F5158">
    <w:name w:val="88D7FADB8B394B36948FC59082D3F5158"/>
    <w:rsid w:val="00693235"/>
    <w:pPr>
      <w:spacing w:before="160" w:after="160" w:line="336" w:lineRule="auto"/>
    </w:pPr>
    <w:rPr>
      <w:rFonts w:eastAsiaTheme="minorHAnsi"/>
      <w:lang w:eastAsia="en-US"/>
    </w:rPr>
  </w:style>
  <w:style w:type="paragraph" w:customStyle="1" w:styleId="DCBEA73299EB49A0AB023093E45ED6768">
    <w:name w:val="DCBEA73299EB49A0AB023093E45ED6768"/>
    <w:rsid w:val="00693235"/>
    <w:pPr>
      <w:spacing w:before="160" w:after="160" w:line="336" w:lineRule="auto"/>
    </w:pPr>
    <w:rPr>
      <w:rFonts w:eastAsiaTheme="minorHAnsi"/>
      <w:lang w:eastAsia="en-US"/>
    </w:rPr>
  </w:style>
  <w:style w:type="paragraph" w:customStyle="1" w:styleId="506560D47DBF40769A2BEE62C90A55868">
    <w:name w:val="506560D47DBF40769A2BEE62C90A55868"/>
    <w:rsid w:val="00693235"/>
    <w:pPr>
      <w:spacing w:before="160" w:after="160" w:line="336" w:lineRule="auto"/>
    </w:pPr>
    <w:rPr>
      <w:rFonts w:eastAsiaTheme="minorHAnsi"/>
      <w:lang w:eastAsia="en-US"/>
    </w:rPr>
  </w:style>
  <w:style w:type="paragraph" w:customStyle="1" w:styleId="98A24AC99077465DBF012284EA2C3D388">
    <w:name w:val="98A24AC99077465DBF012284EA2C3D388"/>
    <w:rsid w:val="00693235"/>
    <w:pPr>
      <w:spacing w:before="160" w:after="160" w:line="336" w:lineRule="auto"/>
    </w:pPr>
    <w:rPr>
      <w:rFonts w:eastAsiaTheme="minorHAnsi"/>
      <w:lang w:eastAsia="en-US"/>
    </w:rPr>
  </w:style>
  <w:style w:type="paragraph" w:customStyle="1" w:styleId="C56B56EF48D54EAF9A6C7F6CFE4005287">
    <w:name w:val="C56B56EF48D54EAF9A6C7F6CFE4005287"/>
    <w:rsid w:val="00693235"/>
    <w:pPr>
      <w:spacing w:before="160" w:after="160" w:line="336" w:lineRule="auto"/>
    </w:pPr>
    <w:rPr>
      <w:rFonts w:eastAsiaTheme="minorHAnsi"/>
      <w:lang w:eastAsia="en-US"/>
    </w:rPr>
  </w:style>
  <w:style w:type="paragraph" w:customStyle="1" w:styleId="66F97FF575974AC2ACFE4F8B7C0BFC387">
    <w:name w:val="66F97FF575974AC2ACFE4F8B7C0BFC387"/>
    <w:rsid w:val="00693235"/>
    <w:pPr>
      <w:spacing w:before="160" w:after="160" w:line="336" w:lineRule="auto"/>
    </w:pPr>
    <w:rPr>
      <w:rFonts w:eastAsiaTheme="minorHAnsi"/>
      <w:lang w:eastAsia="en-US"/>
    </w:rPr>
  </w:style>
  <w:style w:type="paragraph" w:customStyle="1" w:styleId="430F1C9AE68441BC9180C629A493487C7">
    <w:name w:val="430F1C9AE68441BC9180C629A493487C7"/>
    <w:rsid w:val="00693235"/>
    <w:pPr>
      <w:spacing w:before="160" w:after="160" w:line="336" w:lineRule="auto"/>
    </w:pPr>
    <w:rPr>
      <w:rFonts w:eastAsiaTheme="minorHAnsi"/>
      <w:lang w:eastAsia="en-US"/>
    </w:rPr>
  </w:style>
  <w:style w:type="paragraph" w:customStyle="1" w:styleId="F1090D0CDE6D4AD58D71CAD2FDA60CAC6">
    <w:name w:val="F1090D0CDE6D4AD58D71CAD2FDA60CAC6"/>
    <w:rsid w:val="00693235"/>
    <w:pPr>
      <w:spacing w:before="160" w:after="160" w:line="336" w:lineRule="auto"/>
    </w:pPr>
    <w:rPr>
      <w:rFonts w:eastAsiaTheme="minorHAnsi"/>
      <w:lang w:eastAsia="en-US"/>
    </w:rPr>
  </w:style>
  <w:style w:type="paragraph" w:customStyle="1" w:styleId="AD8F9DF418644327B63B0A27D14196FC6">
    <w:name w:val="AD8F9DF418644327B63B0A27D14196FC6"/>
    <w:rsid w:val="00693235"/>
    <w:pPr>
      <w:spacing w:before="160" w:after="160" w:line="336" w:lineRule="auto"/>
    </w:pPr>
    <w:rPr>
      <w:rFonts w:eastAsiaTheme="minorHAnsi"/>
      <w:lang w:eastAsia="en-US"/>
    </w:rPr>
  </w:style>
  <w:style w:type="paragraph" w:customStyle="1" w:styleId="6CB07E1C274A4C5CB968171A3BB8043D6">
    <w:name w:val="6CB07E1C274A4C5CB968171A3BB8043D6"/>
    <w:rsid w:val="00693235"/>
    <w:pPr>
      <w:spacing w:before="160" w:after="160" w:line="336" w:lineRule="auto"/>
    </w:pPr>
    <w:rPr>
      <w:rFonts w:eastAsiaTheme="minorHAnsi"/>
      <w:lang w:eastAsia="en-US"/>
    </w:rPr>
  </w:style>
  <w:style w:type="paragraph" w:customStyle="1" w:styleId="3932F1AB393E4ED48DBD0D72FEC83EC76">
    <w:name w:val="3932F1AB393E4ED48DBD0D72FEC83EC76"/>
    <w:rsid w:val="00693235"/>
    <w:pPr>
      <w:spacing w:before="160" w:after="160" w:line="336" w:lineRule="auto"/>
    </w:pPr>
    <w:rPr>
      <w:rFonts w:eastAsiaTheme="minorHAnsi"/>
      <w:lang w:eastAsia="en-US"/>
    </w:rPr>
  </w:style>
  <w:style w:type="paragraph" w:customStyle="1" w:styleId="9CBB1E2368CA42D9A61714BDCB9EC1636">
    <w:name w:val="9CBB1E2368CA42D9A61714BDCB9EC1636"/>
    <w:rsid w:val="00693235"/>
    <w:pPr>
      <w:spacing w:before="160" w:after="160" w:line="336" w:lineRule="auto"/>
    </w:pPr>
    <w:rPr>
      <w:rFonts w:eastAsiaTheme="minorHAnsi"/>
      <w:lang w:eastAsia="en-US"/>
    </w:rPr>
  </w:style>
  <w:style w:type="paragraph" w:customStyle="1" w:styleId="5D492A4827E0494B85B7A91DFE43F3AA6">
    <w:name w:val="5D492A4827E0494B85B7A91DFE43F3AA6"/>
    <w:rsid w:val="00693235"/>
    <w:pPr>
      <w:spacing w:before="160" w:after="160" w:line="336" w:lineRule="auto"/>
    </w:pPr>
    <w:rPr>
      <w:rFonts w:eastAsiaTheme="minorHAnsi"/>
      <w:lang w:eastAsia="en-US"/>
    </w:rPr>
  </w:style>
  <w:style w:type="paragraph" w:customStyle="1" w:styleId="53E66AFFE88147BD8FAF1825C19BD1596">
    <w:name w:val="53E66AFFE88147BD8FAF1825C19BD1596"/>
    <w:rsid w:val="00693235"/>
    <w:pPr>
      <w:spacing w:before="160" w:after="160" w:line="336" w:lineRule="auto"/>
    </w:pPr>
    <w:rPr>
      <w:rFonts w:eastAsiaTheme="minorHAnsi"/>
      <w:lang w:eastAsia="en-US"/>
    </w:rPr>
  </w:style>
  <w:style w:type="paragraph" w:customStyle="1" w:styleId="1711E7A4185641F183F393D45036621C6">
    <w:name w:val="1711E7A4185641F183F393D45036621C6"/>
    <w:rsid w:val="00693235"/>
    <w:pPr>
      <w:spacing w:before="160" w:after="160" w:line="336" w:lineRule="auto"/>
    </w:pPr>
    <w:rPr>
      <w:rFonts w:eastAsiaTheme="minorHAnsi"/>
      <w:lang w:eastAsia="en-US"/>
    </w:rPr>
  </w:style>
  <w:style w:type="paragraph" w:customStyle="1" w:styleId="E8FE36047EA34794BC8EB5842F6805216">
    <w:name w:val="E8FE36047EA34794BC8EB5842F6805216"/>
    <w:rsid w:val="00693235"/>
    <w:pPr>
      <w:spacing w:after="0" w:line="240" w:lineRule="auto"/>
    </w:pPr>
    <w:rPr>
      <w:rFonts w:eastAsiaTheme="minorHAnsi"/>
      <w:lang w:val="en-US" w:eastAsia="en-US"/>
    </w:rPr>
  </w:style>
  <w:style w:type="paragraph" w:customStyle="1" w:styleId="10E373AF973C4C8A93859DC71B2B57386">
    <w:name w:val="10E373AF973C4C8A93859DC71B2B57386"/>
    <w:rsid w:val="00693235"/>
    <w:pPr>
      <w:spacing w:before="160" w:after="160" w:line="336" w:lineRule="auto"/>
    </w:pPr>
    <w:rPr>
      <w:rFonts w:eastAsiaTheme="minorHAnsi"/>
      <w:lang w:eastAsia="en-US"/>
    </w:rPr>
  </w:style>
  <w:style w:type="paragraph" w:customStyle="1" w:styleId="66F3C03A2FCB47D8B0F7F12D52AFE0BE6">
    <w:name w:val="66F3C03A2FCB47D8B0F7F12D52AFE0BE6"/>
    <w:rsid w:val="00693235"/>
    <w:pPr>
      <w:spacing w:before="160" w:after="160" w:line="336" w:lineRule="auto"/>
    </w:pPr>
    <w:rPr>
      <w:rFonts w:eastAsiaTheme="minorHAnsi"/>
      <w:lang w:eastAsia="en-US"/>
    </w:rPr>
  </w:style>
  <w:style w:type="paragraph" w:customStyle="1" w:styleId="235182E8F9A74E1C92A91E244E67B88F6">
    <w:name w:val="235182E8F9A74E1C92A91E244E67B88F6"/>
    <w:rsid w:val="00693235"/>
    <w:pPr>
      <w:spacing w:before="160" w:after="160" w:line="336" w:lineRule="auto"/>
    </w:pPr>
    <w:rPr>
      <w:rFonts w:eastAsiaTheme="minorHAnsi"/>
      <w:lang w:eastAsia="en-US"/>
    </w:rPr>
  </w:style>
  <w:style w:type="paragraph" w:customStyle="1" w:styleId="E21208DFF6BF49EA8B855D0C5863B7876">
    <w:name w:val="E21208DFF6BF49EA8B855D0C5863B7876"/>
    <w:rsid w:val="00693235"/>
    <w:pPr>
      <w:spacing w:before="160" w:after="160" w:line="336" w:lineRule="auto"/>
    </w:pPr>
    <w:rPr>
      <w:rFonts w:eastAsiaTheme="minorHAnsi"/>
      <w:lang w:eastAsia="en-US"/>
    </w:rPr>
  </w:style>
  <w:style w:type="paragraph" w:customStyle="1" w:styleId="B6949BE92B434A40976AD581CF3659C36">
    <w:name w:val="B6949BE92B434A40976AD581CF3659C36"/>
    <w:rsid w:val="00693235"/>
    <w:pPr>
      <w:spacing w:before="160" w:after="160" w:line="336" w:lineRule="auto"/>
    </w:pPr>
    <w:rPr>
      <w:rFonts w:eastAsiaTheme="minorHAnsi"/>
      <w:lang w:eastAsia="en-US"/>
    </w:rPr>
  </w:style>
  <w:style w:type="paragraph" w:customStyle="1" w:styleId="836FC3D0B94D446F938D1361CCC2E1AC6">
    <w:name w:val="836FC3D0B94D446F938D1361CCC2E1AC6"/>
    <w:rsid w:val="00693235"/>
    <w:pPr>
      <w:spacing w:before="160" w:after="160" w:line="336" w:lineRule="auto"/>
    </w:pPr>
    <w:rPr>
      <w:rFonts w:eastAsiaTheme="minorHAnsi"/>
      <w:lang w:eastAsia="en-US"/>
    </w:rPr>
  </w:style>
  <w:style w:type="paragraph" w:customStyle="1" w:styleId="3FF11854C139420484AA2A9B4E60F87F6">
    <w:name w:val="3FF11854C139420484AA2A9B4E60F87F6"/>
    <w:rsid w:val="00693235"/>
    <w:pPr>
      <w:spacing w:before="160" w:after="160" w:line="336" w:lineRule="auto"/>
    </w:pPr>
    <w:rPr>
      <w:rFonts w:eastAsiaTheme="minorHAnsi"/>
      <w:lang w:eastAsia="en-US"/>
    </w:rPr>
  </w:style>
  <w:style w:type="paragraph" w:customStyle="1" w:styleId="51190B59486F43E4B604191F2E4C582A6">
    <w:name w:val="51190B59486F43E4B604191F2E4C582A6"/>
    <w:rsid w:val="00693235"/>
    <w:pPr>
      <w:spacing w:before="160" w:after="160" w:line="336" w:lineRule="auto"/>
    </w:pPr>
    <w:rPr>
      <w:rFonts w:eastAsiaTheme="minorHAnsi"/>
      <w:lang w:eastAsia="en-US"/>
    </w:rPr>
  </w:style>
  <w:style w:type="paragraph" w:customStyle="1" w:styleId="C555C31F61604A9980A857EDA390353E6">
    <w:name w:val="C555C31F61604A9980A857EDA390353E6"/>
    <w:rsid w:val="00693235"/>
    <w:pPr>
      <w:spacing w:before="160" w:after="160" w:line="336" w:lineRule="auto"/>
    </w:pPr>
    <w:rPr>
      <w:rFonts w:eastAsiaTheme="minorHAnsi"/>
      <w:lang w:eastAsia="en-US"/>
    </w:rPr>
  </w:style>
  <w:style w:type="paragraph" w:customStyle="1" w:styleId="D58EC6DE2B264167B9FAAD1392BF9C605">
    <w:name w:val="D58EC6DE2B264167B9FAAD1392BF9C605"/>
    <w:rsid w:val="00693235"/>
    <w:pPr>
      <w:spacing w:before="160" w:after="160" w:line="336" w:lineRule="auto"/>
    </w:pPr>
    <w:rPr>
      <w:rFonts w:eastAsiaTheme="minorHAnsi"/>
      <w:lang w:eastAsia="en-US"/>
    </w:rPr>
  </w:style>
  <w:style w:type="paragraph" w:customStyle="1" w:styleId="7F6C552F065D4C8691E8D92726A428DE6">
    <w:name w:val="7F6C552F065D4C8691E8D92726A428DE6"/>
    <w:rsid w:val="00693235"/>
    <w:pPr>
      <w:spacing w:before="160" w:after="160" w:line="336" w:lineRule="auto"/>
    </w:pPr>
    <w:rPr>
      <w:rFonts w:eastAsiaTheme="minorHAnsi"/>
      <w:lang w:eastAsia="en-US"/>
    </w:rPr>
  </w:style>
  <w:style w:type="paragraph" w:customStyle="1" w:styleId="4DA32E224BBC497FA3DE953AF3D87CE86">
    <w:name w:val="4DA32E224BBC497FA3DE953AF3D87CE86"/>
    <w:rsid w:val="00693235"/>
    <w:pPr>
      <w:spacing w:before="160" w:after="160" w:line="336" w:lineRule="auto"/>
    </w:pPr>
    <w:rPr>
      <w:rFonts w:eastAsiaTheme="minorHAnsi"/>
      <w:lang w:eastAsia="en-US"/>
    </w:rPr>
  </w:style>
  <w:style w:type="paragraph" w:customStyle="1" w:styleId="9507717F8A5E4CB0BE4F60DD31B8A5BC4">
    <w:name w:val="9507717F8A5E4CB0BE4F60DD31B8A5BC4"/>
    <w:rsid w:val="00693235"/>
    <w:pPr>
      <w:spacing w:before="160" w:after="160" w:line="336" w:lineRule="auto"/>
    </w:pPr>
    <w:rPr>
      <w:rFonts w:eastAsiaTheme="minorHAnsi"/>
      <w:lang w:eastAsia="en-US"/>
    </w:rPr>
  </w:style>
  <w:style w:type="paragraph" w:customStyle="1" w:styleId="F85AC022C19A47D2A1A0E8BD153F71564">
    <w:name w:val="F85AC022C19A47D2A1A0E8BD153F71564"/>
    <w:rsid w:val="00693235"/>
    <w:pPr>
      <w:spacing w:before="160" w:after="160" w:line="336" w:lineRule="auto"/>
    </w:pPr>
    <w:rPr>
      <w:rFonts w:eastAsiaTheme="minorHAnsi"/>
      <w:lang w:eastAsia="en-US"/>
    </w:rPr>
  </w:style>
  <w:style w:type="paragraph" w:customStyle="1" w:styleId="5C7A20B427F44BBEA72D6F6C712409C04">
    <w:name w:val="5C7A20B427F44BBEA72D6F6C712409C04"/>
    <w:rsid w:val="00693235"/>
    <w:pPr>
      <w:spacing w:before="160" w:after="160" w:line="336" w:lineRule="auto"/>
    </w:pPr>
    <w:rPr>
      <w:rFonts w:eastAsiaTheme="minorHAnsi"/>
      <w:lang w:eastAsia="en-US"/>
    </w:rPr>
  </w:style>
  <w:style w:type="paragraph" w:customStyle="1" w:styleId="16781FF3282C40A8A796A445667E00CC4">
    <w:name w:val="16781FF3282C40A8A796A445667E00CC4"/>
    <w:rsid w:val="00693235"/>
    <w:pPr>
      <w:spacing w:before="160" w:after="160" w:line="336" w:lineRule="auto"/>
    </w:pPr>
    <w:rPr>
      <w:rFonts w:eastAsiaTheme="minorHAnsi"/>
      <w:lang w:eastAsia="en-US"/>
    </w:rPr>
  </w:style>
  <w:style w:type="paragraph" w:customStyle="1" w:styleId="A98429F5BC0041EBAE33CA4F03DD1AB24">
    <w:name w:val="A98429F5BC0041EBAE33CA4F03DD1AB24"/>
    <w:rsid w:val="00693235"/>
    <w:pPr>
      <w:spacing w:before="160" w:after="160" w:line="336" w:lineRule="auto"/>
    </w:pPr>
    <w:rPr>
      <w:rFonts w:eastAsiaTheme="minorHAnsi"/>
      <w:lang w:eastAsia="en-US"/>
    </w:rPr>
  </w:style>
  <w:style w:type="paragraph" w:customStyle="1" w:styleId="B8BCD20ACA944CF9861FC455A0A82D7C4">
    <w:name w:val="B8BCD20ACA944CF9861FC455A0A82D7C4"/>
    <w:rsid w:val="00693235"/>
    <w:pPr>
      <w:spacing w:before="160" w:after="160" w:line="336" w:lineRule="auto"/>
    </w:pPr>
    <w:rPr>
      <w:rFonts w:eastAsiaTheme="minorHAnsi"/>
      <w:lang w:eastAsia="en-US"/>
    </w:rPr>
  </w:style>
  <w:style w:type="paragraph" w:customStyle="1" w:styleId="28395FD3E88C4F58854F9F9944D3FEFF4">
    <w:name w:val="28395FD3E88C4F58854F9F9944D3FEFF4"/>
    <w:rsid w:val="00693235"/>
    <w:pPr>
      <w:spacing w:before="160" w:after="160" w:line="336" w:lineRule="auto"/>
    </w:pPr>
    <w:rPr>
      <w:rFonts w:eastAsiaTheme="minorHAnsi"/>
      <w:lang w:eastAsia="en-US"/>
    </w:rPr>
  </w:style>
  <w:style w:type="paragraph" w:customStyle="1" w:styleId="555A492679AF47E2962B152B08D2425C4">
    <w:name w:val="555A492679AF47E2962B152B08D2425C4"/>
    <w:rsid w:val="00693235"/>
    <w:pPr>
      <w:spacing w:before="160" w:after="160" w:line="336" w:lineRule="auto"/>
    </w:pPr>
    <w:rPr>
      <w:rFonts w:eastAsiaTheme="minorHAnsi"/>
      <w:lang w:eastAsia="en-US"/>
    </w:rPr>
  </w:style>
  <w:style w:type="paragraph" w:customStyle="1" w:styleId="DEA481ADBA264D66883972348FB8FD314">
    <w:name w:val="DEA481ADBA264D66883972348FB8FD314"/>
    <w:rsid w:val="00693235"/>
    <w:pPr>
      <w:spacing w:before="160" w:after="160" w:line="336" w:lineRule="auto"/>
    </w:pPr>
    <w:rPr>
      <w:rFonts w:eastAsiaTheme="minorHAnsi"/>
      <w:lang w:eastAsia="en-US"/>
    </w:rPr>
  </w:style>
  <w:style w:type="paragraph" w:customStyle="1" w:styleId="6BF87129FE9F4A86A1FFA3DA3F08ACD04">
    <w:name w:val="6BF87129FE9F4A86A1FFA3DA3F08ACD04"/>
    <w:rsid w:val="00693235"/>
    <w:pPr>
      <w:spacing w:before="160" w:after="160" w:line="336" w:lineRule="auto"/>
    </w:pPr>
    <w:rPr>
      <w:rFonts w:eastAsiaTheme="minorHAnsi"/>
      <w:lang w:eastAsia="en-US"/>
    </w:rPr>
  </w:style>
  <w:style w:type="paragraph" w:customStyle="1" w:styleId="8DD98FA9F34A4FD1BF05A9ED378A15044">
    <w:name w:val="8DD98FA9F34A4FD1BF05A9ED378A15044"/>
    <w:rsid w:val="00693235"/>
    <w:pPr>
      <w:spacing w:before="160" w:after="160" w:line="336" w:lineRule="auto"/>
    </w:pPr>
    <w:rPr>
      <w:rFonts w:eastAsiaTheme="minorHAnsi"/>
      <w:lang w:eastAsia="en-US"/>
    </w:rPr>
  </w:style>
  <w:style w:type="paragraph" w:customStyle="1" w:styleId="636C63E4158A448C9E6BD860960DD23A4">
    <w:name w:val="636C63E4158A448C9E6BD860960DD23A4"/>
    <w:rsid w:val="00693235"/>
    <w:pPr>
      <w:spacing w:before="160" w:after="160" w:line="336" w:lineRule="auto"/>
    </w:pPr>
    <w:rPr>
      <w:rFonts w:eastAsiaTheme="minorHAnsi"/>
      <w:lang w:eastAsia="en-US"/>
    </w:rPr>
  </w:style>
  <w:style w:type="paragraph" w:customStyle="1" w:styleId="44590406E54443CEB2BB800F41A0CFE54">
    <w:name w:val="44590406E54443CEB2BB800F41A0CFE54"/>
    <w:rsid w:val="00693235"/>
    <w:pPr>
      <w:spacing w:before="160" w:after="160" w:line="336" w:lineRule="auto"/>
    </w:pPr>
    <w:rPr>
      <w:rFonts w:eastAsiaTheme="minorHAnsi"/>
      <w:lang w:eastAsia="en-US"/>
    </w:rPr>
  </w:style>
  <w:style w:type="paragraph" w:customStyle="1" w:styleId="093A667AB6FD4A02B40A020C3FE867C74">
    <w:name w:val="093A667AB6FD4A02B40A020C3FE867C74"/>
    <w:rsid w:val="00693235"/>
    <w:pPr>
      <w:spacing w:before="160" w:after="160" w:line="336" w:lineRule="auto"/>
    </w:pPr>
    <w:rPr>
      <w:rFonts w:eastAsiaTheme="minorHAnsi"/>
      <w:lang w:eastAsia="en-US"/>
    </w:rPr>
  </w:style>
  <w:style w:type="paragraph" w:customStyle="1" w:styleId="61B2A13AF7454A01AD6E8E02465B76D14">
    <w:name w:val="61B2A13AF7454A01AD6E8E02465B76D14"/>
    <w:rsid w:val="00693235"/>
    <w:pPr>
      <w:spacing w:before="160" w:after="160" w:line="336" w:lineRule="auto"/>
    </w:pPr>
    <w:rPr>
      <w:rFonts w:eastAsiaTheme="minorHAnsi"/>
      <w:lang w:eastAsia="en-US"/>
    </w:rPr>
  </w:style>
  <w:style w:type="paragraph" w:customStyle="1" w:styleId="14BC4C1B34B54292B8DE3A3E906F6AD94">
    <w:name w:val="14BC4C1B34B54292B8DE3A3E906F6AD94"/>
    <w:rsid w:val="00693235"/>
    <w:pPr>
      <w:spacing w:before="160" w:after="160" w:line="336" w:lineRule="auto"/>
    </w:pPr>
    <w:rPr>
      <w:rFonts w:eastAsiaTheme="minorHAnsi"/>
      <w:lang w:eastAsia="en-US"/>
    </w:rPr>
  </w:style>
  <w:style w:type="paragraph" w:customStyle="1" w:styleId="064570FB7B8345549C3F4887154BAB984">
    <w:name w:val="064570FB7B8345549C3F4887154BAB984"/>
    <w:rsid w:val="00693235"/>
    <w:pPr>
      <w:spacing w:before="160" w:after="160" w:line="336" w:lineRule="auto"/>
    </w:pPr>
    <w:rPr>
      <w:rFonts w:eastAsiaTheme="minorHAnsi"/>
      <w:lang w:eastAsia="en-US"/>
    </w:rPr>
  </w:style>
  <w:style w:type="paragraph" w:customStyle="1" w:styleId="F26130D843C24468B9620719B30AE2C64">
    <w:name w:val="F26130D843C24468B9620719B30AE2C64"/>
    <w:rsid w:val="00693235"/>
    <w:pPr>
      <w:spacing w:before="160" w:after="160" w:line="336" w:lineRule="auto"/>
    </w:pPr>
    <w:rPr>
      <w:rFonts w:eastAsiaTheme="minorHAnsi"/>
      <w:lang w:eastAsia="en-US"/>
    </w:rPr>
  </w:style>
  <w:style w:type="paragraph" w:customStyle="1" w:styleId="53B57BD10E614392BD6F553BD7F92DB94">
    <w:name w:val="53B57BD10E614392BD6F553BD7F92DB94"/>
    <w:rsid w:val="00693235"/>
    <w:pPr>
      <w:spacing w:before="160" w:after="160" w:line="336" w:lineRule="auto"/>
    </w:pPr>
    <w:rPr>
      <w:rFonts w:eastAsiaTheme="minorHAnsi"/>
      <w:lang w:eastAsia="en-US"/>
    </w:rPr>
  </w:style>
  <w:style w:type="paragraph" w:customStyle="1" w:styleId="35E1977974204D31A9E530899F844D0C2">
    <w:name w:val="35E1977974204D31A9E530899F844D0C2"/>
    <w:rsid w:val="00693235"/>
    <w:pPr>
      <w:spacing w:before="160" w:after="160" w:line="336" w:lineRule="auto"/>
      <w:ind w:left="567" w:hanging="567"/>
      <w:contextualSpacing/>
    </w:pPr>
    <w:rPr>
      <w:rFonts w:eastAsiaTheme="minorHAnsi"/>
      <w:lang w:eastAsia="en-US"/>
    </w:rPr>
  </w:style>
  <w:style w:type="paragraph" w:customStyle="1" w:styleId="59A6055C9F82470ABAB14E2A5887A5B42">
    <w:name w:val="59A6055C9F82470ABAB14E2A5887A5B42"/>
    <w:rsid w:val="00693235"/>
    <w:pPr>
      <w:spacing w:before="160" w:after="160" w:line="336" w:lineRule="auto"/>
    </w:pPr>
    <w:rPr>
      <w:rFonts w:eastAsiaTheme="minorHAnsi"/>
      <w:lang w:eastAsia="en-US"/>
    </w:rPr>
  </w:style>
  <w:style w:type="paragraph" w:customStyle="1" w:styleId="3F3C8DE499394B5CB4563C10811B53052">
    <w:name w:val="3F3C8DE499394B5CB4563C10811B53052"/>
    <w:rsid w:val="00693235"/>
    <w:pPr>
      <w:spacing w:before="160" w:after="160" w:line="336" w:lineRule="auto"/>
    </w:pPr>
    <w:rPr>
      <w:rFonts w:eastAsiaTheme="minorHAnsi"/>
      <w:lang w:eastAsia="en-US"/>
    </w:rPr>
  </w:style>
  <w:style w:type="paragraph" w:customStyle="1" w:styleId="2B41285611CB42B6B6991763BCF2B5692">
    <w:name w:val="2B41285611CB42B6B6991763BCF2B5692"/>
    <w:rsid w:val="00693235"/>
    <w:pPr>
      <w:spacing w:before="160" w:after="160" w:line="336" w:lineRule="auto"/>
    </w:pPr>
    <w:rPr>
      <w:rFonts w:eastAsiaTheme="minorHAnsi"/>
      <w:lang w:eastAsia="en-US"/>
    </w:rPr>
  </w:style>
  <w:style w:type="paragraph" w:customStyle="1" w:styleId="D90E651838ED49B487D82214A7CAEAC92">
    <w:name w:val="D90E651838ED49B487D82214A7CAEAC92"/>
    <w:rsid w:val="00693235"/>
    <w:pPr>
      <w:spacing w:before="160" w:after="160" w:line="336" w:lineRule="auto"/>
    </w:pPr>
    <w:rPr>
      <w:rFonts w:eastAsiaTheme="minorHAnsi"/>
      <w:lang w:eastAsia="en-US"/>
    </w:rPr>
  </w:style>
  <w:style w:type="paragraph" w:customStyle="1" w:styleId="38BEEE381AB9462FA2A5E3CD2485C7C82">
    <w:name w:val="38BEEE381AB9462FA2A5E3CD2485C7C82"/>
    <w:rsid w:val="00693235"/>
    <w:pPr>
      <w:spacing w:before="160" w:after="160" w:line="336" w:lineRule="auto"/>
    </w:pPr>
    <w:rPr>
      <w:rFonts w:eastAsiaTheme="minorHAnsi"/>
      <w:lang w:eastAsia="en-US"/>
    </w:rPr>
  </w:style>
  <w:style w:type="paragraph" w:customStyle="1" w:styleId="B5885D4B6B9C4152933CDD4181ACC13D2">
    <w:name w:val="B5885D4B6B9C4152933CDD4181ACC13D2"/>
    <w:rsid w:val="00693235"/>
    <w:pPr>
      <w:spacing w:before="160" w:after="160" w:line="336" w:lineRule="auto"/>
    </w:pPr>
    <w:rPr>
      <w:rFonts w:eastAsiaTheme="minorHAnsi"/>
      <w:lang w:eastAsia="en-US"/>
    </w:rPr>
  </w:style>
  <w:style w:type="paragraph" w:customStyle="1" w:styleId="E30F7E2DBD0E4CB8BE9E59E6A855ECF92">
    <w:name w:val="E30F7E2DBD0E4CB8BE9E59E6A855ECF92"/>
    <w:rsid w:val="00693235"/>
    <w:pPr>
      <w:spacing w:before="160" w:after="160" w:line="336" w:lineRule="auto"/>
    </w:pPr>
    <w:rPr>
      <w:rFonts w:eastAsiaTheme="minorHAnsi"/>
      <w:lang w:eastAsia="en-US"/>
    </w:rPr>
  </w:style>
  <w:style w:type="paragraph" w:customStyle="1" w:styleId="6C29361F6C3A4E128125B1FB2DB110AF2">
    <w:name w:val="6C29361F6C3A4E128125B1FB2DB110AF2"/>
    <w:rsid w:val="00693235"/>
    <w:pPr>
      <w:spacing w:before="160" w:after="160" w:line="336" w:lineRule="auto"/>
    </w:pPr>
    <w:rPr>
      <w:rFonts w:eastAsiaTheme="minorHAnsi"/>
      <w:lang w:eastAsia="en-US"/>
    </w:rPr>
  </w:style>
  <w:style w:type="paragraph" w:customStyle="1" w:styleId="4A6BE8EB68994C6C9A31B3F4EAEAA0472">
    <w:name w:val="4A6BE8EB68994C6C9A31B3F4EAEAA0472"/>
    <w:rsid w:val="00693235"/>
    <w:pPr>
      <w:spacing w:before="160" w:after="160" w:line="336" w:lineRule="auto"/>
    </w:pPr>
    <w:rPr>
      <w:rFonts w:eastAsiaTheme="minorHAnsi"/>
      <w:lang w:eastAsia="en-US"/>
    </w:rPr>
  </w:style>
  <w:style w:type="paragraph" w:customStyle="1" w:styleId="C307E399CD9F4E6DB32130A44BAB46CF14">
    <w:name w:val="C307E399CD9F4E6DB32130A44BAB46CF14"/>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4">
    <w:name w:val="BDCCD1925C9C43A283E2150ABE83106214"/>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5">
    <w:name w:val="3C16324D209B4CF48F3703A70E546CC015"/>
    <w:rsid w:val="00693235"/>
    <w:pPr>
      <w:spacing w:before="160" w:after="160" w:line="336" w:lineRule="auto"/>
    </w:pPr>
    <w:rPr>
      <w:rFonts w:eastAsiaTheme="minorHAnsi"/>
      <w:lang w:eastAsia="en-US"/>
    </w:rPr>
  </w:style>
  <w:style w:type="paragraph" w:customStyle="1" w:styleId="8E0D1D9799C049D18B8269870841677015">
    <w:name w:val="8E0D1D9799C049D18B8269870841677015"/>
    <w:rsid w:val="00693235"/>
    <w:pPr>
      <w:spacing w:before="160" w:after="160" w:line="336" w:lineRule="auto"/>
    </w:pPr>
    <w:rPr>
      <w:rFonts w:eastAsiaTheme="minorHAnsi"/>
      <w:lang w:eastAsia="en-US"/>
    </w:rPr>
  </w:style>
  <w:style w:type="paragraph" w:customStyle="1" w:styleId="93F49D9C46424F9381CFA59E2FD04D6F15">
    <w:name w:val="93F49D9C46424F9381CFA59E2FD04D6F15"/>
    <w:rsid w:val="00693235"/>
    <w:pPr>
      <w:spacing w:before="160" w:after="160" w:line="336" w:lineRule="auto"/>
    </w:pPr>
    <w:rPr>
      <w:rFonts w:eastAsiaTheme="minorHAnsi"/>
      <w:lang w:eastAsia="en-US"/>
    </w:rPr>
  </w:style>
  <w:style w:type="paragraph" w:customStyle="1" w:styleId="C90EAD23E7154C0C918BCA0E4DBDBDD115">
    <w:name w:val="C90EAD23E7154C0C918BCA0E4DBDBDD115"/>
    <w:rsid w:val="00693235"/>
    <w:pPr>
      <w:spacing w:before="160" w:after="160" w:line="336" w:lineRule="auto"/>
    </w:pPr>
    <w:rPr>
      <w:rFonts w:eastAsiaTheme="minorHAnsi"/>
      <w:lang w:eastAsia="en-US"/>
    </w:rPr>
  </w:style>
  <w:style w:type="paragraph" w:customStyle="1" w:styleId="027ED2CC00574782BCD903BD1485206A15">
    <w:name w:val="027ED2CC00574782BCD903BD1485206A15"/>
    <w:rsid w:val="00693235"/>
    <w:pPr>
      <w:spacing w:before="160" w:after="160" w:line="336" w:lineRule="auto"/>
    </w:pPr>
    <w:rPr>
      <w:rFonts w:eastAsiaTheme="minorHAnsi"/>
      <w:lang w:eastAsia="en-US"/>
    </w:rPr>
  </w:style>
  <w:style w:type="paragraph" w:customStyle="1" w:styleId="5F3D328362D14F0C907892D9EA60483712">
    <w:name w:val="5F3D328362D14F0C907892D9EA60483712"/>
    <w:rsid w:val="00693235"/>
    <w:pPr>
      <w:spacing w:before="160" w:after="160" w:line="336" w:lineRule="auto"/>
    </w:pPr>
    <w:rPr>
      <w:rFonts w:eastAsiaTheme="minorHAnsi"/>
      <w:lang w:eastAsia="en-US"/>
    </w:rPr>
  </w:style>
  <w:style w:type="paragraph" w:customStyle="1" w:styleId="85CD0121034E48F488441CAA15166C8C12">
    <w:name w:val="85CD0121034E48F488441CAA15166C8C12"/>
    <w:rsid w:val="00693235"/>
    <w:pPr>
      <w:spacing w:before="160" w:after="160" w:line="336" w:lineRule="auto"/>
    </w:pPr>
    <w:rPr>
      <w:rFonts w:eastAsiaTheme="minorHAnsi"/>
      <w:lang w:eastAsia="en-US"/>
    </w:rPr>
  </w:style>
  <w:style w:type="paragraph" w:customStyle="1" w:styleId="12EC49B16EC9445EB2DD7EB913B10FBC12">
    <w:name w:val="12EC49B16EC9445EB2DD7EB913B10FBC12"/>
    <w:rsid w:val="00693235"/>
    <w:pPr>
      <w:spacing w:before="160" w:after="160" w:line="336" w:lineRule="auto"/>
    </w:pPr>
    <w:rPr>
      <w:rFonts w:eastAsiaTheme="minorHAnsi"/>
      <w:lang w:eastAsia="en-US"/>
    </w:rPr>
  </w:style>
  <w:style w:type="paragraph" w:customStyle="1" w:styleId="B446F2D1DEEA4DE49B6B021CAEC0193612">
    <w:name w:val="B446F2D1DEEA4DE49B6B021CAEC0193612"/>
    <w:rsid w:val="00693235"/>
    <w:pPr>
      <w:spacing w:before="160" w:after="160" w:line="336" w:lineRule="auto"/>
    </w:pPr>
    <w:rPr>
      <w:rFonts w:eastAsiaTheme="minorHAnsi"/>
      <w:lang w:eastAsia="en-US"/>
    </w:rPr>
  </w:style>
  <w:style w:type="paragraph" w:customStyle="1" w:styleId="3705CCC6CE394D8AA8F0A902C4D6CB2112">
    <w:name w:val="3705CCC6CE394D8AA8F0A902C4D6CB2112"/>
    <w:rsid w:val="00693235"/>
    <w:pPr>
      <w:spacing w:before="160" w:after="160" w:line="336" w:lineRule="auto"/>
    </w:pPr>
    <w:rPr>
      <w:rFonts w:eastAsiaTheme="minorHAnsi"/>
      <w:lang w:eastAsia="en-US"/>
    </w:rPr>
  </w:style>
  <w:style w:type="paragraph" w:customStyle="1" w:styleId="96FD32F7A0204EA4BA0B3EDA12F5B79912">
    <w:name w:val="96FD32F7A0204EA4BA0B3EDA12F5B79912"/>
    <w:rsid w:val="00693235"/>
    <w:pPr>
      <w:spacing w:before="160" w:after="160" w:line="336" w:lineRule="auto"/>
    </w:pPr>
    <w:rPr>
      <w:rFonts w:eastAsiaTheme="minorHAnsi"/>
      <w:lang w:eastAsia="en-US"/>
    </w:rPr>
  </w:style>
  <w:style w:type="paragraph" w:customStyle="1" w:styleId="1782FBE4BE4748359033EED793FD01D712">
    <w:name w:val="1782FBE4BE4748359033EED793FD01D712"/>
    <w:rsid w:val="00693235"/>
    <w:pPr>
      <w:spacing w:before="160" w:after="160" w:line="336" w:lineRule="auto"/>
    </w:pPr>
    <w:rPr>
      <w:rFonts w:eastAsiaTheme="minorHAnsi"/>
      <w:lang w:eastAsia="en-US"/>
    </w:rPr>
  </w:style>
  <w:style w:type="paragraph" w:customStyle="1" w:styleId="280C052E220549169E4895EC680F4CE712">
    <w:name w:val="280C052E220549169E4895EC680F4CE712"/>
    <w:rsid w:val="00693235"/>
    <w:pPr>
      <w:spacing w:before="160" w:after="160" w:line="336" w:lineRule="auto"/>
    </w:pPr>
    <w:rPr>
      <w:rFonts w:eastAsiaTheme="minorHAnsi"/>
      <w:lang w:eastAsia="en-US"/>
    </w:rPr>
  </w:style>
  <w:style w:type="paragraph" w:customStyle="1" w:styleId="A2A8359AE7B648CAB2DFFF06A921D27611">
    <w:name w:val="A2A8359AE7B648CAB2DFFF06A921D27611"/>
    <w:rsid w:val="00693235"/>
    <w:pPr>
      <w:spacing w:before="160" w:after="160" w:line="336" w:lineRule="auto"/>
    </w:pPr>
    <w:rPr>
      <w:rFonts w:eastAsiaTheme="minorHAnsi"/>
      <w:lang w:eastAsia="en-US"/>
    </w:rPr>
  </w:style>
  <w:style w:type="paragraph" w:customStyle="1" w:styleId="FFDA6DB0AE9B4C8C9C64CF2C309DD24111">
    <w:name w:val="FFDA6DB0AE9B4C8C9C64CF2C309DD24111"/>
    <w:rsid w:val="00693235"/>
    <w:pPr>
      <w:spacing w:before="160" w:after="160" w:line="336" w:lineRule="auto"/>
    </w:pPr>
    <w:rPr>
      <w:rFonts w:eastAsiaTheme="minorHAnsi"/>
      <w:lang w:eastAsia="en-US"/>
    </w:rPr>
  </w:style>
  <w:style w:type="paragraph" w:customStyle="1" w:styleId="EBE71700417C46BC8BE3B7980A71DC1A11">
    <w:name w:val="EBE71700417C46BC8BE3B7980A71DC1A11"/>
    <w:rsid w:val="00693235"/>
    <w:pPr>
      <w:spacing w:before="160" w:after="160" w:line="336" w:lineRule="auto"/>
    </w:pPr>
    <w:rPr>
      <w:rFonts w:eastAsiaTheme="minorHAnsi"/>
      <w:lang w:eastAsia="en-US"/>
    </w:rPr>
  </w:style>
  <w:style w:type="paragraph" w:customStyle="1" w:styleId="5817A4AB3ADC499B804FA05B2C945D4F11">
    <w:name w:val="5817A4AB3ADC499B804FA05B2C945D4F11"/>
    <w:rsid w:val="00693235"/>
    <w:pPr>
      <w:spacing w:before="160" w:after="160" w:line="336" w:lineRule="auto"/>
    </w:pPr>
    <w:rPr>
      <w:rFonts w:eastAsiaTheme="minorHAnsi"/>
      <w:lang w:eastAsia="en-US"/>
    </w:rPr>
  </w:style>
  <w:style w:type="paragraph" w:customStyle="1" w:styleId="066A27FCC42B444690FCBBCBB893189811">
    <w:name w:val="066A27FCC42B444690FCBBCBB893189811"/>
    <w:rsid w:val="00693235"/>
    <w:pPr>
      <w:spacing w:before="160" w:after="160" w:line="336" w:lineRule="auto"/>
    </w:pPr>
    <w:rPr>
      <w:rFonts w:eastAsiaTheme="minorHAnsi"/>
      <w:lang w:eastAsia="en-US"/>
    </w:rPr>
  </w:style>
  <w:style w:type="paragraph" w:customStyle="1" w:styleId="7AA2F9F115194F89993D4188D3234C4A11">
    <w:name w:val="7AA2F9F115194F89993D4188D3234C4A11"/>
    <w:rsid w:val="00693235"/>
    <w:pPr>
      <w:spacing w:before="160" w:after="160" w:line="336" w:lineRule="auto"/>
    </w:pPr>
    <w:rPr>
      <w:rFonts w:eastAsiaTheme="minorHAnsi"/>
      <w:lang w:eastAsia="en-US"/>
    </w:rPr>
  </w:style>
  <w:style w:type="paragraph" w:customStyle="1" w:styleId="1D1FFD5B53D549B2A175D8CD422CBBB111">
    <w:name w:val="1D1FFD5B53D549B2A175D8CD422CBBB111"/>
    <w:rsid w:val="00693235"/>
    <w:pPr>
      <w:spacing w:after="0" w:line="240" w:lineRule="auto"/>
    </w:pPr>
    <w:rPr>
      <w:rFonts w:eastAsiaTheme="minorHAnsi"/>
      <w:lang w:val="en-US" w:eastAsia="en-US"/>
    </w:rPr>
  </w:style>
  <w:style w:type="paragraph" w:customStyle="1" w:styleId="809DBFFB1AE4447A8B0DE48C1E1635DF11">
    <w:name w:val="809DBFFB1AE4447A8B0DE48C1E1635DF11"/>
    <w:rsid w:val="00693235"/>
    <w:pPr>
      <w:spacing w:before="160" w:after="160" w:line="336" w:lineRule="auto"/>
    </w:pPr>
    <w:rPr>
      <w:rFonts w:eastAsiaTheme="minorHAnsi"/>
      <w:lang w:eastAsia="en-US"/>
    </w:rPr>
  </w:style>
  <w:style w:type="paragraph" w:customStyle="1" w:styleId="017537A09A3640EA8BE5ECFB9C07A97111">
    <w:name w:val="017537A09A3640EA8BE5ECFB9C07A97111"/>
    <w:rsid w:val="00693235"/>
    <w:pPr>
      <w:spacing w:before="160" w:after="160" w:line="336" w:lineRule="auto"/>
    </w:pPr>
    <w:rPr>
      <w:rFonts w:eastAsiaTheme="minorHAnsi"/>
      <w:lang w:eastAsia="en-US"/>
    </w:rPr>
  </w:style>
  <w:style w:type="paragraph" w:customStyle="1" w:styleId="4A9894B18373495A85DF1F833D2705FA9">
    <w:name w:val="4A9894B18373495A85DF1F833D2705FA9"/>
    <w:rsid w:val="00693235"/>
    <w:pPr>
      <w:spacing w:before="160" w:after="160" w:line="336" w:lineRule="auto"/>
    </w:pPr>
    <w:rPr>
      <w:rFonts w:eastAsiaTheme="minorHAnsi"/>
      <w:lang w:eastAsia="en-US"/>
    </w:rPr>
  </w:style>
  <w:style w:type="paragraph" w:customStyle="1" w:styleId="32CD2BA70DB94D0C8189026AB2D831289">
    <w:name w:val="32CD2BA70DB94D0C8189026AB2D831289"/>
    <w:rsid w:val="00693235"/>
    <w:pPr>
      <w:spacing w:before="160" w:after="160" w:line="336" w:lineRule="auto"/>
    </w:pPr>
    <w:rPr>
      <w:rFonts w:eastAsiaTheme="minorHAnsi"/>
      <w:lang w:eastAsia="en-US"/>
    </w:rPr>
  </w:style>
  <w:style w:type="paragraph" w:customStyle="1" w:styleId="88D7FADB8B394B36948FC59082D3F5159">
    <w:name w:val="88D7FADB8B394B36948FC59082D3F5159"/>
    <w:rsid w:val="00693235"/>
    <w:pPr>
      <w:spacing w:before="160" w:after="160" w:line="336" w:lineRule="auto"/>
    </w:pPr>
    <w:rPr>
      <w:rFonts w:eastAsiaTheme="minorHAnsi"/>
      <w:lang w:eastAsia="en-US"/>
    </w:rPr>
  </w:style>
  <w:style w:type="paragraph" w:customStyle="1" w:styleId="DCBEA73299EB49A0AB023093E45ED6769">
    <w:name w:val="DCBEA73299EB49A0AB023093E45ED6769"/>
    <w:rsid w:val="00693235"/>
    <w:pPr>
      <w:spacing w:before="160" w:after="160" w:line="336" w:lineRule="auto"/>
    </w:pPr>
    <w:rPr>
      <w:rFonts w:eastAsiaTheme="minorHAnsi"/>
      <w:lang w:eastAsia="en-US"/>
    </w:rPr>
  </w:style>
  <w:style w:type="paragraph" w:customStyle="1" w:styleId="506560D47DBF40769A2BEE62C90A55869">
    <w:name w:val="506560D47DBF40769A2BEE62C90A55869"/>
    <w:rsid w:val="00693235"/>
    <w:pPr>
      <w:spacing w:before="160" w:after="160" w:line="336" w:lineRule="auto"/>
    </w:pPr>
    <w:rPr>
      <w:rFonts w:eastAsiaTheme="minorHAnsi"/>
      <w:lang w:eastAsia="en-US"/>
    </w:rPr>
  </w:style>
  <w:style w:type="paragraph" w:customStyle="1" w:styleId="98A24AC99077465DBF012284EA2C3D389">
    <w:name w:val="98A24AC99077465DBF012284EA2C3D389"/>
    <w:rsid w:val="00693235"/>
    <w:pPr>
      <w:spacing w:before="160" w:after="160" w:line="336" w:lineRule="auto"/>
    </w:pPr>
    <w:rPr>
      <w:rFonts w:eastAsiaTheme="minorHAnsi"/>
      <w:lang w:eastAsia="en-US"/>
    </w:rPr>
  </w:style>
  <w:style w:type="paragraph" w:customStyle="1" w:styleId="C56B56EF48D54EAF9A6C7F6CFE4005288">
    <w:name w:val="C56B56EF48D54EAF9A6C7F6CFE4005288"/>
    <w:rsid w:val="00693235"/>
    <w:pPr>
      <w:spacing w:before="160" w:after="160" w:line="336" w:lineRule="auto"/>
    </w:pPr>
    <w:rPr>
      <w:rFonts w:eastAsiaTheme="minorHAnsi"/>
      <w:lang w:eastAsia="en-US"/>
    </w:rPr>
  </w:style>
  <w:style w:type="paragraph" w:customStyle="1" w:styleId="66F97FF575974AC2ACFE4F8B7C0BFC388">
    <w:name w:val="66F97FF575974AC2ACFE4F8B7C0BFC388"/>
    <w:rsid w:val="00693235"/>
    <w:pPr>
      <w:spacing w:before="160" w:after="160" w:line="336" w:lineRule="auto"/>
    </w:pPr>
    <w:rPr>
      <w:rFonts w:eastAsiaTheme="minorHAnsi"/>
      <w:lang w:eastAsia="en-US"/>
    </w:rPr>
  </w:style>
  <w:style w:type="paragraph" w:customStyle="1" w:styleId="430F1C9AE68441BC9180C629A493487C8">
    <w:name w:val="430F1C9AE68441BC9180C629A493487C8"/>
    <w:rsid w:val="00693235"/>
    <w:pPr>
      <w:spacing w:before="160" w:after="160" w:line="336" w:lineRule="auto"/>
    </w:pPr>
    <w:rPr>
      <w:rFonts w:eastAsiaTheme="minorHAnsi"/>
      <w:lang w:eastAsia="en-US"/>
    </w:rPr>
  </w:style>
  <w:style w:type="paragraph" w:customStyle="1" w:styleId="F1090D0CDE6D4AD58D71CAD2FDA60CAC7">
    <w:name w:val="F1090D0CDE6D4AD58D71CAD2FDA60CAC7"/>
    <w:rsid w:val="00693235"/>
    <w:pPr>
      <w:spacing w:before="160" w:after="160" w:line="336" w:lineRule="auto"/>
    </w:pPr>
    <w:rPr>
      <w:rFonts w:eastAsiaTheme="minorHAnsi"/>
      <w:lang w:eastAsia="en-US"/>
    </w:rPr>
  </w:style>
  <w:style w:type="paragraph" w:customStyle="1" w:styleId="AD8F9DF418644327B63B0A27D14196FC7">
    <w:name w:val="AD8F9DF418644327B63B0A27D14196FC7"/>
    <w:rsid w:val="00693235"/>
    <w:pPr>
      <w:spacing w:before="160" w:after="160" w:line="336" w:lineRule="auto"/>
    </w:pPr>
    <w:rPr>
      <w:rFonts w:eastAsiaTheme="minorHAnsi"/>
      <w:lang w:eastAsia="en-US"/>
    </w:rPr>
  </w:style>
  <w:style w:type="paragraph" w:customStyle="1" w:styleId="6CB07E1C274A4C5CB968171A3BB8043D7">
    <w:name w:val="6CB07E1C274A4C5CB968171A3BB8043D7"/>
    <w:rsid w:val="00693235"/>
    <w:pPr>
      <w:spacing w:before="160" w:after="160" w:line="336" w:lineRule="auto"/>
    </w:pPr>
    <w:rPr>
      <w:rFonts w:eastAsiaTheme="minorHAnsi"/>
      <w:lang w:eastAsia="en-US"/>
    </w:rPr>
  </w:style>
  <w:style w:type="paragraph" w:customStyle="1" w:styleId="3932F1AB393E4ED48DBD0D72FEC83EC77">
    <w:name w:val="3932F1AB393E4ED48DBD0D72FEC83EC77"/>
    <w:rsid w:val="00693235"/>
    <w:pPr>
      <w:spacing w:before="160" w:after="160" w:line="336" w:lineRule="auto"/>
    </w:pPr>
    <w:rPr>
      <w:rFonts w:eastAsiaTheme="minorHAnsi"/>
      <w:lang w:eastAsia="en-US"/>
    </w:rPr>
  </w:style>
  <w:style w:type="paragraph" w:customStyle="1" w:styleId="9CBB1E2368CA42D9A61714BDCB9EC1637">
    <w:name w:val="9CBB1E2368CA42D9A61714BDCB9EC1637"/>
    <w:rsid w:val="00693235"/>
    <w:pPr>
      <w:spacing w:before="160" w:after="160" w:line="336" w:lineRule="auto"/>
    </w:pPr>
    <w:rPr>
      <w:rFonts w:eastAsiaTheme="minorHAnsi"/>
      <w:lang w:eastAsia="en-US"/>
    </w:rPr>
  </w:style>
  <w:style w:type="paragraph" w:customStyle="1" w:styleId="5D492A4827E0494B85B7A91DFE43F3AA7">
    <w:name w:val="5D492A4827E0494B85B7A91DFE43F3AA7"/>
    <w:rsid w:val="00693235"/>
    <w:pPr>
      <w:spacing w:before="160" w:after="160" w:line="336" w:lineRule="auto"/>
    </w:pPr>
    <w:rPr>
      <w:rFonts w:eastAsiaTheme="minorHAnsi"/>
      <w:lang w:eastAsia="en-US"/>
    </w:rPr>
  </w:style>
  <w:style w:type="paragraph" w:customStyle="1" w:styleId="53E66AFFE88147BD8FAF1825C19BD1597">
    <w:name w:val="53E66AFFE88147BD8FAF1825C19BD1597"/>
    <w:rsid w:val="00693235"/>
    <w:pPr>
      <w:spacing w:before="160" w:after="160" w:line="336" w:lineRule="auto"/>
    </w:pPr>
    <w:rPr>
      <w:rFonts w:eastAsiaTheme="minorHAnsi"/>
      <w:lang w:eastAsia="en-US"/>
    </w:rPr>
  </w:style>
  <w:style w:type="paragraph" w:customStyle="1" w:styleId="1711E7A4185641F183F393D45036621C7">
    <w:name w:val="1711E7A4185641F183F393D45036621C7"/>
    <w:rsid w:val="00693235"/>
    <w:pPr>
      <w:spacing w:before="160" w:after="160" w:line="336" w:lineRule="auto"/>
    </w:pPr>
    <w:rPr>
      <w:rFonts w:eastAsiaTheme="minorHAnsi"/>
      <w:lang w:eastAsia="en-US"/>
    </w:rPr>
  </w:style>
  <w:style w:type="paragraph" w:customStyle="1" w:styleId="E8FE36047EA34794BC8EB5842F6805217">
    <w:name w:val="E8FE36047EA34794BC8EB5842F6805217"/>
    <w:rsid w:val="00693235"/>
    <w:pPr>
      <w:spacing w:after="0" w:line="240" w:lineRule="auto"/>
    </w:pPr>
    <w:rPr>
      <w:rFonts w:eastAsiaTheme="minorHAnsi"/>
      <w:lang w:val="en-US" w:eastAsia="en-US"/>
    </w:rPr>
  </w:style>
  <w:style w:type="paragraph" w:customStyle="1" w:styleId="10E373AF973C4C8A93859DC71B2B57387">
    <w:name w:val="10E373AF973C4C8A93859DC71B2B57387"/>
    <w:rsid w:val="00693235"/>
    <w:pPr>
      <w:spacing w:before="160" w:after="160" w:line="336" w:lineRule="auto"/>
    </w:pPr>
    <w:rPr>
      <w:rFonts w:eastAsiaTheme="minorHAnsi"/>
      <w:lang w:eastAsia="en-US"/>
    </w:rPr>
  </w:style>
  <w:style w:type="paragraph" w:customStyle="1" w:styleId="66F3C03A2FCB47D8B0F7F12D52AFE0BE7">
    <w:name w:val="66F3C03A2FCB47D8B0F7F12D52AFE0BE7"/>
    <w:rsid w:val="00693235"/>
    <w:pPr>
      <w:spacing w:before="160" w:after="160" w:line="336" w:lineRule="auto"/>
    </w:pPr>
    <w:rPr>
      <w:rFonts w:eastAsiaTheme="minorHAnsi"/>
      <w:lang w:eastAsia="en-US"/>
    </w:rPr>
  </w:style>
  <w:style w:type="paragraph" w:customStyle="1" w:styleId="235182E8F9A74E1C92A91E244E67B88F7">
    <w:name w:val="235182E8F9A74E1C92A91E244E67B88F7"/>
    <w:rsid w:val="00693235"/>
    <w:pPr>
      <w:spacing w:before="160" w:after="160" w:line="336" w:lineRule="auto"/>
    </w:pPr>
    <w:rPr>
      <w:rFonts w:eastAsiaTheme="minorHAnsi"/>
      <w:lang w:eastAsia="en-US"/>
    </w:rPr>
  </w:style>
  <w:style w:type="paragraph" w:customStyle="1" w:styleId="E21208DFF6BF49EA8B855D0C5863B7877">
    <w:name w:val="E21208DFF6BF49EA8B855D0C5863B7877"/>
    <w:rsid w:val="00693235"/>
    <w:pPr>
      <w:spacing w:before="160" w:after="160" w:line="336" w:lineRule="auto"/>
    </w:pPr>
    <w:rPr>
      <w:rFonts w:eastAsiaTheme="minorHAnsi"/>
      <w:lang w:eastAsia="en-US"/>
    </w:rPr>
  </w:style>
  <w:style w:type="paragraph" w:customStyle="1" w:styleId="B6949BE92B434A40976AD581CF3659C37">
    <w:name w:val="B6949BE92B434A40976AD581CF3659C37"/>
    <w:rsid w:val="00693235"/>
    <w:pPr>
      <w:spacing w:before="160" w:after="160" w:line="336" w:lineRule="auto"/>
    </w:pPr>
    <w:rPr>
      <w:rFonts w:eastAsiaTheme="minorHAnsi"/>
      <w:lang w:eastAsia="en-US"/>
    </w:rPr>
  </w:style>
  <w:style w:type="paragraph" w:customStyle="1" w:styleId="836FC3D0B94D446F938D1361CCC2E1AC7">
    <w:name w:val="836FC3D0B94D446F938D1361CCC2E1AC7"/>
    <w:rsid w:val="00693235"/>
    <w:pPr>
      <w:spacing w:before="160" w:after="160" w:line="336" w:lineRule="auto"/>
    </w:pPr>
    <w:rPr>
      <w:rFonts w:eastAsiaTheme="minorHAnsi"/>
      <w:lang w:eastAsia="en-US"/>
    </w:rPr>
  </w:style>
  <w:style w:type="paragraph" w:customStyle="1" w:styleId="3FF11854C139420484AA2A9B4E60F87F7">
    <w:name w:val="3FF11854C139420484AA2A9B4E60F87F7"/>
    <w:rsid w:val="00693235"/>
    <w:pPr>
      <w:spacing w:before="160" w:after="160" w:line="336" w:lineRule="auto"/>
    </w:pPr>
    <w:rPr>
      <w:rFonts w:eastAsiaTheme="minorHAnsi"/>
      <w:lang w:eastAsia="en-US"/>
    </w:rPr>
  </w:style>
  <w:style w:type="paragraph" w:customStyle="1" w:styleId="51190B59486F43E4B604191F2E4C582A7">
    <w:name w:val="51190B59486F43E4B604191F2E4C582A7"/>
    <w:rsid w:val="00693235"/>
    <w:pPr>
      <w:spacing w:before="160" w:after="160" w:line="336" w:lineRule="auto"/>
    </w:pPr>
    <w:rPr>
      <w:rFonts w:eastAsiaTheme="minorHAnsi"/>
      <w:lang w:eastAsia="en-US"/>
    </w:rPr>
  </w:style>
  <w:style w:type="paragraph" w:customStyle="1" w:styleId="C555C31F61604A9980A857EDA390353E7">
    <w:name w:val="C555C31F61604A9980A857EDA390353E7"/>
    <w:rsid w:val="00693235"/>
    <w:pPr>
      <w:spacing w:before="160" w:after="160" w:line="336" w:lineRule="auto"/>
    </w:pPr>
    <w:rPr>
      <w:rFonts w:eastAsiaTheme="minorHAnsi"/>
      <w:lang w:eastAsia="en-US"/>
    </w:rPr>
  </w:style>
  <w:style w:type="paragraph" w:customStyle="1" w:styleId="D58EC6DE2B264167B9FAAD1392BF9C606">
    <w:name w:val="D58EC6DE2B264167B9FAAD1392BF9C606"/>
    <w:rsid w:val="00693235"/>
    <w:pPr>
      <w:spacing w:before="160" w:after="160" w:line="336" w:lineRule="auto"/>
    </w:pPr>
    <w:rPr>
      <w:rFonts w:eastAsiaTheme="minorHAnsi"/>
      <w:lang w:eastAsia="en-US"/>
    </w:rPr>
  </w:style>
  <w:style w:type="paragraph" w:customStyle="1" w:styleId="7F6C552F065D4C8691E8D92726A428DE7">
    <w:name w:val="7F6C552F065D4C8691E8D92726A428DE7"/>
    <w:rsid w:val="00693235"/>
    <w:pPr>
      <w:spacing w:before="160" w:after="160" w:line="336" w:lineRule="auto"/>
    </w:pPr>
    <w:rPr>
      <w:rFonts w:eastAsiaTheme="minorHAnsi"/>
      <w:lang w:eastAsia="en-US"/>
    </w:rPr>
  </w:style>
  <w:style w:type="paragraph" w:customStyle="1" w:styleId="4DA32E224BBC497FA3DE953AF3D87CE87">
    <w:name w:val="4DA32E224BBC497FA3DE953AF3D87CE87"/>
    <w:rsid w:val="00693235"/>
    <w:pPr>
      <w:spacing w:before="160" w:after="160" w:line="336" w:lineRule="auto"/>
    </w:pPr>
    <w:rPr>
      <w:rFonts w:eastAsiaTheme="minorHAnsi"/>
      <w:lang w:eastAsia="en-US"/>
    </w:rPr>
  </w:style>
  <w:style w:type="paragraph" w:customStyle="1" w:styleId="9507717F8A5E4CB0BE4F60DD31B8A5BC5">
    <w:name w:val="9507717F8A5E4CB0BE4F60DD31B8A5BC5"/>
    <w:rsid w:val="00693235"/>
    <w:pPr>
      <w:spacing w:before="160" w:after="160" w:line="336" w:lineRule="auto"/>
    </w:pPr>
    <w:rPr>
      <w:rFonts w:eastAsiaTheme="minorHAnsi"/>
      <w:lang w:eastAsia="en-US"/>
    </w:rPr>
  </w:style>
  <w:style w:type="paragraph" w:customStyle="1" w:styleId="F85AC022C19A47D2A1A0E8BD153F71565">
    <w:name w:val="F85AC022C19A47D2A1A0E8BD153F71565"/>
    <w:rsid w:val="00693235"/>
    <w:pPr>
      <w:spacing w:before="160" w:after="160" w:line="336" w:lineRule="auto"/>
    </w:pPr>
    <w:rPr>
      <w:rFonts w:eastAsiaTheme="minorHAnsi"/>
      <w:lang w:eastAsia="en-US"/>
    </w:rPr>
  </w:style>
  <w:style w:type="paragraph" w:customStyle="1" w:styleId="5C7A20B427F44BBEA72D6F6C712409C05">
    <w:name w:val="5C7A20B427F44BBEA72D6F6C712409C05"/>
    <w:rsid w:val="00693235"/>
    <w:pPr>
      <w:spacing w:before="160" w:after="160" w:line="336" w:lineRule="auto"/>
    </w:pPr>
    <w:rPr>
      <w:rFonts w:eastAsiaTheme="minorHAnsi"/>
      <w:lang w:eastAsia="en-US"/>
    </w:rPr>
  </w:style>
  <w:style w:type="paragraph" w:customStyle="1" w:styleId="16781FF3282C40A8A796A445667E00CC5">
    <w:name w:val="16781FF3282C40A8A796A445667E00CC5"/>
    <w:rsid w:val="00693235"/>
    <w:pPr>
      <w:spacing w:before="160" w:after="160" w:line="336" w:lineRule="auto"/>
    </w:pPr>
    <w:rPr>
      <w:rFonts w:eastAsiaTheme="minorHAnsi"/>
      <w:lang w:eastAsia="en-US"/>
    </w:rPr>
  </w:style>
  <w:style w:type="paragraph" w:customStyle="1" w:styleId="A98429F5BC0041EBAE33CA4F03DD1AB25">
    <w:name w:val="A98429F5BC0041EBAE33CA4F03DD1AB25"/>
    <w:rsid w:val="00693235"/>
    <w:pPr>
      <w:spacing w:before="160" w:after="160" w:line="336" w:lineRule="auto"/>
    </w:pPr>
    <w:rPr>
      <w:rFonts w:eastAsiaTheme="minorHAnsi"/>
      <w:lang w:eastAsia="en-US"/>
    </w:rPr>
  </w:style>
  <w:style w:type="paragraph" w:customStyle="1" w:styleId="B8BCD20ACA944CF9861FC455A0A82D7C5">
    <w:name w:val="B8BCD20ACA944CF9861FC455A0A82D7C5"/>
    <w:rsid w:val="00693235"/>
    <w:pPr>
      <w:spacing w:before="160" w:after="160" w:line="336" w:lineRule="auto"/>
    </w:pPr>
    <w:rPr>
      <w:rFonts w:eastAsiaTheme="minorHAnsi"/>
      <w:lang w:eastAsia="en-US"/>
    </w:rPr>
  </w:style>
  <w:style w:type="paragraph" w:customStyle="1" w:styleId="28395FD3E88C4F58854F9F9944D3FEFF5">
    <w:name w:val="28395FD3E88C4F58854F9F9944D3FEFF5"/>
    <w:rsid w:val="00693235"/>
    <w:pPr>
      <w:spacing w:before="160" w:after="160" w:line="336" w:lineRule="auto"/>
    </w:pPr>
    <w:rPr>
      <w:rFonts w:eastAsiaTheme="minorHAnsi"/>
      <w:lang w:eastAsia="en-US"/>
    </w:rPr>
  </w:style>
  <w:style w:type="paragraph" w:customStyle="1" w:styleId="555A492679AF47E2962B152B08D2425C5">
    <w:name w:val="555A492679AF47E2962B152B08D2425C5"/>
    <w:rsid w:val="00693235"/>
    <w:pPr>
      <w:spacing w:before="160" w:after="160" w:line="336" w:lineRule="auto"/>
    </w:pPr>
    <w:rPr>
      <w:rFonts w:eastAsiaTheme="minorHAnsi"/>
      <w:lang w:eastAsia="en-US"/>
    </w:rPr>
  </w:style>
  <w:style w:type="paragraph" w:customStyle="1" w:styleId="DEA481ADBA264D66883972348FB8FD315">
    <w:name w:val="DEA481ADBA264D66883972348FB8FD315"/>
    <w:rsid w:val="00693235"/>
    <w:pPr>
      <w:spacing w:before="160" w:after="160" w:line="336" w:lineRule="auto"/>
    </w:pPr>
    <w:rPr>
      <w:rFonts w:eastAsiaTheme="minorHAnsi"/>
      <w:lang w:eastAsia="en-US"/>
    </w:rPr>
  </w:style>
  <w:style w:type="paragraph" w:customStyle="1" w:styleId="6BF87129FE9F4A86A1FFA3DA3F08ACD05">
    <w:name w:val="6BF87129FE9F4A86A1FFA3DA3F08ACD05"/>
    <w:rsid w:val="00693235"/>
    <w:pPr>
      <w:spacing w:before="160" w:after="160" w:line="336" w:lineRule="auto"/>
    </w:pPr>
    <w:rPr>
      <w:rFonts w:eastAsiaTheme="minorHAnsi"/>
      <w:lang w:eastAsia="en-US"/>
    </w:rPr>
  </w:style>
  <w:style w:type="paragraph" w:customStyle="1" w:styleId="8DD98FA9F34A4FD1BF05A9ED378A15045">
    <w:name w:val="8DD98FA9F34A4FD1BF05A9ED378A15045"/>
    <w:rsid w:val="00693235"/>
    <w:pPr>
      <w:spacing w:before="160" w:after="160" w:line="336" w:lineRule="auto"/>
    </w:pPr>
    <w:rPr>
      <w:rFonts w:eastAsiaTheme="minorHAnsi"/>
      <w:lang w:eastAsia="en-US"/>
    </w:rPr>
  </w:style>
  <w:style w:type="paragraph" w:customStyle="1" w:styleId="636C63E4158A448C9E6BD860960DD23A5">
    <w:name w:val="636C63E4158A448C9E6BD860960DD23A5"/>
    <w:rsid w:val="00693235"/>
    <w:pPr>
      <w:spacing w:before="160" w:after="160" w:line="336" w:lineRule="auto"/>
    </w:pPr>
    <w:rPr>
      <w:rFonts w:eastAsiaTheme="minorHAnsi"/>
      <w:lang w:eastAsia="en-US"/>
    </w:rPr>
  </w:style>
  <w:style w:type="paragraph" w:customStyle="1" w:styleId="44590406E54443CEB2BB800F41A0CFE55">
    <w:name w:val="44590406E54443CEB2BB800F41A0CFE55"/>
    <w:rsid w:val="00693235"/>
    <w:pPr>
      <w:spacing w:before="160" w:after="160" w:line="336" w:lineRule="auto"/>
    </w:pPr>
    <w:rPr>
      <w:rFonts w:eastAsiaTheme="minorHAnsi"/>
      <w:lang w:eastAsia="en-US"/>
    </w:rPr>
  </w:style>
  <w:style w:type="paragraph" w:customStyle="1" w:styleId="093A667AB6FD4A02B40A020C3FE867C75">
    <w:name w:val="093A667AB6FD4A02B40A020C3FE867C75"/>
    <w:rsid w:val="00693235"/>
    <w:pPr>
      <w:spacing w:before="160" w:after="160" w:line="336" w:lineRule="auto"/>
    </w:pPr>
    <w:rPr>
      <w:rFonts w:eastAsiaTheme="minorHAnsi"/>
      <w:lang w:eastAsia="en-US"/>
    </w:rPr>
  </w:style>
  <w:style w:type="paragraph" w:customStyle="1" w:styleId="61B2A13AF7454A01AD6E8E02465B76D15">
    <w:name w:val="61B2A13AF7454A01AD6E8E02465B76D15"/>
    <w:rsid w:val="00693235"/>
    <w:pPr>
      <w:spacing w:before="160" w:after="160" w:line="336" w:lineRule="auto"/>
    </w:pPr>
    <w:rPr>
      <w:rFonts w:eastAsiaTheme="minorHAnsi"/>
      <w:lang w:eastAsia="en-US"/>
    </w:rPr>
  </w:style>
  <w:style w:type="paragraph" w:customStyle="1" w:styleId="14BC4C1B34B54292B8DE3A3E906F6AD95">
    <w:name w:val="14BC4C1B34B54292B8DE3A3E906F6AD95"/>
    <w:rsid w:val="00693235"/>
    <w:pPr>
      <w:spacing w:before="160" w:after="160" w:line="336" w:lineRule="auto"/>
    </w:pPr>
    <w:rPr>
      <w:rFonts w:eastAsiaTheme="minorHAnsi"/>
      <w:lang w:eastAsia="en-US"/>
    </w:rPr>
  </w:style>
  <w:style w:type="paragraph" w:customStyle="1" w:styleId="064570FB7B8345549C3F4887154BAB985">
    <w:name w:val="064570FB7B8345549C3F4887154BAB985"/>
    <w:rsid w:val="00693235"/>
    <w:pPr>
      <w:spacing w:before="160" w:after="160" w:line="336" w:lineRule="auto"/>
    </w:pPr>
    <w:rPr>
      <w:rFonts w:eastAsiaTheme="minorHAnsi"/>
      <w:lang w:eastAsia="en-US"/>
    </w:rPr>
  </w:style>
  <w:style w:type="paragraph" w:customStyle="1" w:styleId="F26130D843C24468B9620719B30AE2C65">
    <w:name w:val="F26130D843C24468B9620719B30AE2C65"/>
    <w:rsid w:val="00693235"/>
    <w:pPr>
      <w:spacing w:before="160" w:after="160" w:line="336" w:lineRule="auto"/>
    </w:pPr>
    <w:rPr>
      <w:rFonts w:eastAsiaTheme="minorHAnsi"/>
      <w:lang w:eastAsia="en-US"/>
    </w:rPr>
  </w:style>
  <w:style w:type="paragraph" w:customStyle="1" w:styleId="53B57BD10E614392BD6F553BD7F92DB95">
    <w:name w:val="53B57BD10E614392BD6F553BD7F92DB95"/>
    <w:rsid w:val="00693235"/>
    <w:pPr>
      <w:spacing w:before="160" w:after="160" w:line="336" w:lineRule="auto"/>
    </w:pPr>
    <w:rPr>
      <w:rFonts w:eastAsiaTheme="minorHAnsi"/>
      <w:lang w:eastAsia="en-US"/>
    </w:rPr>
  </w:style>
  <w:style w:type="paragraph" w:customStyle="1" w:styleId="35E1977974204D31A9E530899F844D0C3">
    <w:name w:val="35E1977974204D31A9E530899F844D0C3"/>
    <w:rsid w:val="00693235"/>
    <w:pPr>
      <w:spacing w:before="160" w:after="160" w:line="336" w:lineRule="auto"/>
      <w:ind w:left="567" w:hanging="567"/>
      <w:contextualSpacing/>
    </w:pPr>
    <w:rPr>
      <w:rFonts w:eastAsiaTheme="minorHAnsi"/>
      <w:lang w:eastAsia="en-US"/>
    </w:rPr>
  </w:style>
  <w:style w:type="paragraph" w:customStyle="1" w:styleId="59A6055C9F82470ABAB14E2A5887A5B43">
    <w:name w:val="59A6055C9F82470ABAB14E2A5887A5B43"/>
    <w:rsid w:val="00693235"/>
    <w:pPr>
      <w:spacing w:before="160" w:after="160" w:line="336" w:lineRule="auto"/>
    </w:pPr>
    <w:rPr>
      <w:rFonts w:eastAsiaTheme="minorHAnsi"/>
      <w:lang w:eastAsia="en-US"/>
    </w:rPr>
  </w:style>
  <w:style w:type="paragraph" w:customStyle="1" w:styleId="3F3C8DE499394B5CB4563C10811B53053">
    <w:name w:val="3F3C8DE499394B5CB4563C10811B53053"/>
    <w:rsid w:val="00693235"/>
    <w:pPr>
      <w:spacing w:before="160" w:after="160" w:line="336" w:lineRule="auto"/>
    </w:pPr>
    <w:rPr>
      <w:rFonts w:eastAsiaTheme="minorHAnsi"/>
      <w:lang w:eastAsia="en-US"/>
    </w:rPr>
  </w:style>
  <w:style w:type="paragraph" w:customStyle="1" w:styleId="2B41285611CB42B6B6991763BCF2B5693">
    <w:name w:val="2B41285611CB42B6B6991763BCF2B5693"/>
    <w:rsid w:val="00693235"/>
    <w:pPr>
      <w:spacing w:before="160" w:after="160" w:line="336" w:lineRule="auto"/>
    </w:pPr>
    <w:rPr>
      <w:rFonts w:eastAsiaTheme="minorHAnsi"/>
      <w:lang w:eastAsia="en-US"/>
    </w:rPr>
  </w:style>
  <w:style w:type="paragraph" w:customStyle="1" w:styleId="D90E651838ED49B487D82214A7CAEAC93">
    <w:name w:val="D90E651838ED49B487D82214A7CAEAC93"/>
    <w:rsid w:val="00693235"/>
    <w:pPr>
      <w:spacing w:before="160" w:after="160" w:line="336" w:lineRule="auto"/>
    </w:pPr>
    <w:rPr>
      <w:rFonts w:eastAsiaTheme="minorHAnsi"/>
      <w:lang w:eastAsia="en-US"/>
    </w:rPr>
  </w:style>
  <w:style w:type="paragraph" w:customStyle="1" w:styleId="38BEEE381AB9462FA2A5E3CD2485C7C83">
    <w:name w:val="38BEEE381AB9462FA2A5E3CD2485C7C83"/>
    <w:rsid w:val="00693235"/>
    <w:pPr>
      <w:spacing w:before="160" w:after="160" w:line="336" w:lineRule="auto"/>
    </w:pPr>
    <w:rPr>
      <w:rFonts w:eastAsiaTheme="minorHAnsi"/>
      <w:lang w:eastAsia="en-US"/>
    </w:rPr>
  </w:style>
  <w:style w:type="paragraph" w:customStyle="1" w:styleId="B5885D4B6B9C4152933CDD4181ACC13D3">
    <w:name w:val="B5885D4B6B9C4152933CDD4181ACC13D3"/>
    <w:rsid w:val="00693235"/>
    <w:pPr>
      <w:spacing w:before="160" w:after="160" w:line="336" w:lineRule="auto"/>
    </w:pPr>
    <w:rPr>
      <w:rFonts w:eastAsiaTheme="minorHAnsi"/>
      <w:lang w:eastAsia="en-US"/>
    </w:rPr>
  </w:style>
  <w:style w:type="paragraph" w:customStyle="1" w:styleId="E30F7E2DBD0E4CB8BE9E59E6A855ECF93">
    <w:name w:val="E30F7E2DBD0E4CB8BE9E59E6A855ECF93"/>
    <w:rsid w:val="00693235"/>
    <w:pPr>
      <w:spacing w:before="160" w:after="160" w:line="336" w:lineRule="auto"/>
    </w:pPr>
    <w:rPr>
      <w:rFonts w:eastAsiaTheme="minorHAnsi"/>
      <w:lang w:eastAsia="en-US"/>
    </w:rPr>
  </w:style>
  <w:style w:type="paragraph" w:customStyle="1" w:styleId="6C29361F6C3A4E128125B1FB2DB110AF3">
    <w:name w:val="6C29361F6C3A4E128125B1FB2DB110AF3"/>
    <w:rsid w:val="00693235"/>
    <w:pPr>
      <w:spacing w:before="160" w:after="160" w:line="336" w:lineRule="auto"/>
    </w:pPr>
    <w:rPr>
      <w:rFonts w:eastAsiaTheme="minorHAnsi"/>
      <w:lang w:eastAsia="en-US"/>
    </w:rPr>
  </w:style>
  <w:style w:type="paragraph" w:customStyle="1" w:styleId="4A6BE8EB68994C6C9A31B3F4EAEAA0473">
    <w:name w:val="4A6BE8EB68994C6C9A31B3F4EAEAA0473"/>
    <w:rsid w:val="00693235"/>
    <w:pPr>
      <w:spacing w:before="160" w:after="160" w:line="336" w:lineRule="auto"/>
    </w:pPr>
    <w:rPr>
      <w:rFonts w:eastAsiaTheme="minorHAnsi"/>
      <w:lang w:eastAsia="en-US"/>
    </w:rPr>
  </w:style>
  <w:style w:type="paragraph" w:customStyle="1" w:styleId="C307E399CD9F4E6DB32130A44BAB46CF15">
    <w:name w:val="C307E399CD9F4E6DB32130A44BAB46CF15"/>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5">
    <w:name w:val="BDCCD1925C9C43A283E2150ABE83106215"/>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6">
    <w:name w:val="3C16324D209B4CF48F3703A70E546CC016"/>
    <w:rsid w:val="00693235"/>
    <w:pPr>
      <w:spacing w:before="160" w:after="160" w:line="336" w:lineRule="auto"/>
    </w:pPr>
    <w:rPr>
      <w:rFonts w:eastAsiaTheme="minorHAnsi"/>
      <w:lang w:eastAsia="en-US"/>
    </w:rPr>
  </w:style>
  <w:style w:type="paragraph" w:customStyle="1" w:styleId="8E0D1D9799C049D18B8269870841677016">
    <w:name w:val="8E0D1D9799C049D18B8269870841677016"/>
    <w:rsid w:val="00693235"/>
    <w:pPr>
      <w:spacing w:before="160" w:after="160" w:line="336" w:lineRule="auto"/>
    </w:pPr>
    <w:rPr>
      <w:rFonts w:eastAsiaTheme="minorHAnsi"/>
      <w:lang w:eastAsia="en-US"/>
    </w:rPr>
  </w:style>
  <w:style w:type="paragraph" w:customStyle="1" w:styleId="93F49D9C46424F9381CFA59E2FD04D6F16">
    <w:name w:val="93F49D9C46424F9381CFA59E2FD04D6F16"/>
    <w:rsid w:val="00693235"/>
    <w:pPr>
      <w:spacing w:before="160" w:after="160" w:line="336" w:lineRule="auto"/>
    </w:pPr>
    <w:rPr>
      <w:rFonts w:eastAsiaTheme="minorHAnsi"/>
      <w:lang w:eastAsia="en-US"/>
    </w:rPr>
  </w:style>
  <w:style w:type="paragraph" w:customStyle="1" w:styleId="C90EAD23E7154C0C918BCA0E4DBDBDD116">
    <w:name w:val="C90EAD23E7154C0C918BCA0E4DBDBDD116"/>
    <w:rsid w:val="00693235"/>
    <w:pPr>
      <w:spacing w:before="160" w:after="160" w:line="336" w:lineRule="auto"/>
    </w:pPr>
    <w:rPr>
      <w:rFonts w:eastAsiaTheme="minorHAnsi"/>
      <w:lang w:eastAsia="en-US"/>
    </w:rPr>
  </w:style>
  <w:style w:type="paragraph" w:customStyle="1" w:styleId="027ED2CC00574782BCD903BD1485206A16">
    <w:name w:val="027ED2CC00574782BCD903BD1485206A16"/>
    <w:rsid w:val="00693235"/>
    <w:pPr>
      <w:spacing w:before="160" w:after="160" w:line="336" w:lineRule="auto"/>
    </w:pPr>
    <w:rPr>
      <w:rFonts w:eastAsiaTheme="minorHAnsi"/>
      <w:lang w:eastAsia="en-US"/>
    </w:rPr>
  </w:style>
  <w:style w:type="paragraph" w:customStyle="1" w:styleId="5F3D328362D14F0C907892D9EA60483713">
    <w:name w:val="5F3D328362D14F0C907892D9EA60483713"/>
    <w:rsid w:val="00693235"/>
    <w:pPr>
      <w:spacing w:before="160" w:after="160" w:line="336" w:lineRule="auto"/>
    </w:pPr>
    <w:rPr>
      <w:rFonts w:eastAsiaTheme="minorHAnsi"/>
      <w:lang w:eastAsia="en-US"/>
    </w:rPr>
  </w:style>
  <w:style w:type="paragraph" w:customStyle="1" w:styleId="85CD0121034E48F488441CAA15166C8C13">
    <w:name w:val="85CD0121034E48F488441CAA15166C8C13"/>
    <w:rsid w:val="00693235"/>
    <w:pPr>
      <w:spacing w:before="160" w:after="160" w:line="336" w:lineRule="auto"/>
    </w:pPr>
    <w:rPr>
      <w:rFonts w:eastAsiaTheme="minorHAnsi"/>
      <w:lang w:eastAsia="en-US"/>
    </w:rPr>
  </w:style>
  <w:style w:type="paragraph" w:customStyle="1" w:styleId="12EC49B16EC9445EB2DD7EB913B10FBC13">
    <w:name w:val="12EC49B16EC9445EB2DD7EB913B10FBC13"/>
    <w:rsid w:val="00693235"/>
    <w:pPr>
      <w:spacing w:before="160" w:after="160" w:line="336" w:lineRule="auto"/>
    </w:pPr>
    <w:rPr>
      <w:rFonts w:eastAsiaTheme="minorHAnsi"/>
      <w:lang w:eastAsia="en-US"/>
    </w:rPr>
  </w:style>
  <w:style w:type="paragraph" w:customStyle="1" w:styleId="B446F2D1DEEA4DE49B6B021CAEC0193613">
    <w:name w:val="B446F2D1DEEA4DE49B6B021CAEC0193613"/>
    <w:rsid w:val="00693235"/>
    <w:pPr>
      <w:spacing w:before="160" w:after="160" w:line="336" w:lineRule="auto"/>
    </w:pPr>
    <w:rPr>
      <w:rFonts w:eastAsiaTheme="minorHAnsi"/>
      <w:lang w:eastAsia="en-US"/>
    </w:rPr>
  </w:style>
  <w:style w:type="paragraph" w:customStyle="1" w:styleId="3705CCC6CE394D8AA8F0A902C4D6CB2113">
    <w:name w:val="3705CCC6CE394D8AA8F0A902C4D6CB2113"/>
    <w:rsid w:val="00693235"/>
    <w:pPr>
      <w:spacing w:before="160" w:after="160" w:line="336" w:lineRule="auto"/>
    </w:pPr>
    <w:rPr>
      <w:rFonts w:eastAsiaTheme="minorHAnsi"/>
      <w:lang w:eastAsia="en-US"/>
    </w:rPr>
  </w:style>
  <w:style w:type="paragraph" w:customStyle="1" w:styleId="96FD32F7A0204EA4BA0B3EDA12F5B79913">
    <w:name w:val="96FD32F7A0204EA4BA0B3EDA12F5B79913"/>
    <w:rsid w:val="00693235"/>
    <w:pPr>
      <w:spacing w:before="160" w:after="160" w:line="336" w:lineRule="auto"/>
    </w:pPr>
    <w:rPr>
      <w:rFonts w:eastAsiaTheme="minorHAnsi"/>
      <w:lang w:eastAsia="en-US"/>
    </w:rPr>
  </w:style>
  <w:style w:type="paragraph" w:customStyle="1" w:styleId="1782FBE4BE4748359033EED793FD01D713">
    <w:name w:val="1782FBE4BE4748359033EED793FD01D713"/>
    <w:rsid w:val="00693235"/>
    <w:pPr>
      <w:spacing w:before="160" w:after="160" w:line="336" w:lineRule="auto"/>
    </w:pPr>
    <w:rPr>
      <w:rFonts w:eastAsiaTheme="minorHAnsi"/>
      <w:lang w:eastAsia="en-US"/>
    </w:rPr>
  </w:style>
  <w:style w:type="paragraph" w:customStyle="1" w:styleId="280C052E220549169E4895EC680F4CE713">
    <w:name w:val="280C052E220549169E4895EC680F4CE713"/>
    <w:rsid w:val="00693235"/>
    <w:pPr>
      <w:spacing w:before="160" w:after="160" w:line="336" w:lineRule="auto"/>
    </w:pPr>
    <w:rPr>
      <w:rFonts w:eastAsiaTheme="minorHAnsi"/>
      <w:lang w:eastAsia="en-US"/>
    </w:rPr>
  </w:style>
  <w:style w:type="paragraph" w:customStyle="1" w:styleId="A2A8359AE7B648CAB2DFFF06A921D27612">
    <w:name w:val="A2A8359AE7B648CAB2DFFF06A921D27612"/>
    <w:rsid w:val="00693235"/>
    <w:pPr>
      <w:spacing w:before="160" w:after="160" w:line="336" w:lineRule="auto"/>
    </w:pPr>
    <w:rPr>
      <w:rFonts w:eastAsiaTheme="minorHAnsi"/>
      <w:lang w:eastAsia="en-US"/>
    </w:rPr>
  </w:style>
  <w:style w:type="paragraph" w:customStyle="1" w:styleId="FFDA6DB0AE9B4C8C9C64CF2C309DD24112">
    <w:name w:val="FFDA6DB0AE9B4C8C9C64CF2C309DD24112"/>
    <w:rsid w:val="00693235"/>
    <w:pPr>
      <w:spacing w:before="160" w:after="160" w:line="336" w:lineRule="auto"/>
    </w:pPr>
    <w:rPr>
      <w:rFonts w:eastAsiaTheme="minorHAnsi"/>
      <w:lang w:eastAsia="en-US"/>
    </w:rPr>
  </w:style>
  <w:style w:type="paragraph" w:customStyle="1" w:styleId="EBE71700417C46BC8BE3B7980A71DC1A12">
    <w:name w:val="EBE71700417C46BC8BE3B7980A71DC1A12"/>
    <w:rsid w:val="00693235"/>
    <w:pPr>
      <w:spacing w:before="160" w:after="160" w:line="336" w:lineRule="auto"/>
    </w:pPr>
    <w:rPr>
      <w:rFonts w:eastAsiaTheme="minorHAnsi"/>
      <w:lang w:eastAsia="en-US"/>
    </w:rPr>
  </w:style>
  <w:style w:type="paragraph" w:customStyle="1" w:styleId="5817A4AB3ADC499B804FA05B2C945D4F12">
    <w:name w:val="5817A4AB3ADC499B804FA05B2C945D4F12"/>
    <w:rsid w:val="00693235"/>
    <w:pPr>
      <w:spacing w:before="160" w:after="160" w:line="336" w:lineRule="auto"/>
    </w:pPr>
    <w:rPr>
      <w:rFonts w:eastAsiaTheme="minorHAnsi"/>
      <w:lang w:eastAsia="en-US"/>
    </w:rPr>
  </w:style>
  <w:style w:type="paragraph" w:customStyle="1" w:styleId="066A27FCC42B444690FCBBCBB893189812">
    <w:name w:val="066A27FCC42B444690FCBBCBB893189812"/>
    <w:rsid w:val="00693235"/>
    <w:pPr>
      <w:spacing w:before="160" w:after="160" w:line="336" w:lineRule="auto"/>
    </w:pPr>
    <w:rPr>
      <w:rFonts w:eastAsiaTheme="minorHAnsi"/>
      <w:lang w:eastAsia="en-US"/>
    </w:rPr>
  </w:style>
  <w:style w:type="paragraph" w:customStyle="1" w:styleId="7AA2F9F115194F89993D4188D3234C4A12">
    <w:name w:val="7AA2F9F115194F89993D4188D3234C4A12"/>
    <w:rsid w:val="00693235"/>
    <w:pPr>
      <w:spacing w:before="160" w:after="160" w:line="336" w:lineRule="auto"/>
    </w:pPr>
    <w:rPr>
      <w:rFonts w:eastAsiaTheme="minorHAnsi"/>
      <w:lang w:eastAsia="en-US"/>
    </w:rPr>
  </w:style>
  <w:style w:type="paragraph" w:customStyle="1" w:styleId="1D1FFD5B53D549B2A175D8CD422CBBB112">
    <w:name w:val="1D1FFD5B53D549B2A175D8CD422CBBB112"/>
    <w:rsid w:val="00693235"/>
    <w:pPr>
      <w:spacing w:after="0" w:line="240" w:lineRule="auto"/>
    </w:pPr>
    <w:rPr>
      <w:rFonts w:eastAsiaTheme="minorHAnsi"/>
      <w:lang w:val="en-US" w:eastAsia="en-US"/>
    </w:rPr>
  </w:style>
  <w:style w:type="paragraph" w:customStyle="1" w:styleId="809DBFFB1AE4447A8B0DE48C1E1635DF12">
    <w:name w:val="809DBFFB1AE4447A8B0DE48C1E1635DF12"/>
    <w:rsid w:val="00693235"/>
    <w:pPr>
      <w:spacing w:before="160" w:after="160" w:line="336" w:lineRule="auto"/>
    </w:pPr>
    <w:rPr>
      <w:rFonts w:eastAsiaTheme="minorHAnsi"/>
      <w:lang w:eastAsia="en-US"/>
    </w:rPr>
  </w:style>
  <w:style w:type="paragraph" w:customStyle="1" w:styleId="017537A09A3640EA8BE5ECFB9C07A97112">
    <w:name w:val="017537A09A3640EA8BE5ECFB9C07A97112"/>
    <w:rsid w:val="00693235"/>
    <w:pPr>
      <w:spacing w:before="160" w:after="160" w:line="336" w:lineRule="auto"/>
    </w:pPr>
    <w:rPr>
      <w:rFonts w:eastAsiaTheme="minorHAnsi"/>
      <w:lang w:eastAsia="en-US"/>
    </w:rPr>
  </w:style>
  <w:style w:type="paragraph" w:customStyle="1" w:styleId="4A9894B18373495A85DF1F833D2705FA10">
    <w:name w:val="4A9894B18373495A85DF1F833D2705FA10"/>
    <w:rsid w:val="00693235"/>
    <w:pPr>
      <w:spacing w:before="160" w:after="160" w:line="336" w:lineRule="auto"/>
    </w:pPr>
    <w:rPr>
      <w:rFonts w:eastAsiaTheme="minorHAnsi"/>
      <w:lang w:eastAsia="en-US"/>
    </w:rPr>
  </w:style>
  <w:style w:type="paragraph" w:customStyle="1" w:styleId="32CD2BA70DB94D0C8189026AB2D8312810">
    <w:name w:val="32CD2BA70DB94D0C8189026AB2D8312810"/>
    <w:rsid w:val="00693235"/>
    <w:pPr>
      <w:spacing w:before="160" w:after="160" w:line="336" w:lineRule="auto"/>
    </w:pPr>
    <w:rPr>
      <w:rFonts w:eastAsiaTheme="minorHAnsi"/>
      <w:lang w:eastAsia="en-US"/>
    </w:rPr>
  </w:style>
  <w:style w:type="paragraph" w:customStyle="1" w:styleId="88D7FADB8B394B36948FC59082D3F51510">
    <w:name w:val="88D7FADB8B394B36948FC59082D3F51510"/>
    <w:rsid w:val="00693235"/>
    <w:pPr>
      <w:spacing w:before="160" w:after="160" w:line="336" w:lineRule="auto"/>
    </w:pPr>
    <w:rPr>
      <w:rFonts w:eastAsiaTheme="minorHAnsi"/>
      <w:lang w:eastAsia="en-US"/>
    </w:rPr>
  </w:style>
  <w:style w:type="paragraph" w:customStyle="1" w:styleId="DCBEA73299EB49A0AB023093E45ED67610">
    <w:name w:val="DCBEA73299EB49A0AB023093E45ED67610"/>
    <w:rsid w:val="00693235"/>
    <w:pPr>
      <w:spacing w:before="160" w:after="160" w:line="336" w:lineRule="auto"/>
    </w:pPr>
    <w:rPr>
      <w:rFonts w:eastAsiaTheme="minorHAnsi"/>
      <w:lang w:eastAsia="en-US"/>
    </w:rPr>
  </w:style>
  <w:style w:type="paragraph" w:customStyle="1" w:styleId="506560D47DBF40769A2BEE62C90A558610">
    <w:name w:val="506560D47DBF40769A2BEE62C90A558610"/>
    <w:rsid w:val="00693235"/>
    <w:pPr>
      <w:spacing w:before="160" w:after="160" w:line="336" w:lineRule="auto"/>
    </w:pPr>
    <w:rPr>
      <w:rFonts w:eastAsiaTheme="minorHAnsi"/>
      <w:lang w:eastAsia="en-US"/>
    </w:rPr>
  </w:style>
  <w:style w:type="paragraph" w:customStyle="1" w:styleId="98A24AC99077465DBF012284EA2C3D3810">
    <w:name w:val="98A24AC99077465DBF012284EA2C3D3810"/>
    <w:rsid w:val="00693235"/>
    <w:pPr>
      <w:spacing w:before="160" w:after="160" w:line="336" w:lineRule="auto"/>
    </w:pPr>
    <w:rPr>
      <w:rFonts w:eastAsiaTheme="minorHAnsi"/>
      <w:lang w:eastAsia="en-US"/>
    </w:rPr>
  </w:style>
  <w:style w:type="paragraph" w:customStyle="1" w:styleId="C56B56EF48D54EAF9A6C7F6CFE4005289">
    <w:name w:val="C56B56EF48D54EAF9A6C7F6CFE4005289"/>
    <w:rsid w:val="00693235"/>
    <w:pPr>
      <w:spacing w:before="160" w:after="160" w:line="336" w:lineRule="auto"/>
    </w:pPr>
    <w:rPr>
      <w:rFonts w:eastAsiaTheme="minorHAnsi"/>
      <w:lang w:eastAsia="en-US"/>
    </w:rPr>
  </w:style>
  <w:style w:type="paragraph" w:customStyle="1" w:styleId="66F97FF575974AC2ACFE4F8B7C0BFC389">
    <w:name w:val="66F97FF575974AC2ACFE4F8B7C0BFC389"/>
    <w:rsid w:val="00693235"/>
    <w:pPr>
      <w:spacing w:before="160" w:after="160" w:line="336" w:lineRule="auto"/>
    </w:pPr>
    <w:rPr>
      <w:rFonts w:eastAsiaTheme="minorHAnsi"/>
      <w:lang w:eastAsia="en-US"/>
    </w:rPr>
  </w:style>
  <w:style w:type="paragraph" w:customStyle="1" w:styleId="430F1C9AE68441BC9180C629A493487C9">
    <w:name w:val="430F1C9AE68441BC9180C629A493487C9"/>
    <w:rsid w:val="00693235"/>
    <w:pPr>
      <w:spacing w:before="160" w:after="160" w:line="336" w:lineRule="auto"/>
    </w:pPr>
    <w:rPr>
      <w:rFonts w:eastAsiaTheme="minorHAnsi"/>
      <w:lang w:eastAsia="en-US"/>
    </w:rPr>
  </w:style>
  <w:style w:type="paragraph" w:customStyle="1" w:styleId="F1090D0CDE6D4AD58D71CAD2FDA60CAC8">
    <w:name w:val="F1090D0CDE6D4AD58D71CAD2FDA60CAC8"/>
    <w:rsid w:val="00693235"/>
    <w:pPr>
      <w:spacing w:before="160" w:after="160" w:line="336" w:lineRule="auto"/>
    </w:pPr>
    <w:rPr>
      <w:rFonts w:eastAsiaTheme="minorHAnsi"/>
      <w:lang w:eastAsia="en-US"/>
    </w:rPr>
  </w:style>
  <w:style w:type="paragraph" w:customStyle="1" w:styleId="AD8F9DF418644327B63B0A27D14196FC8">
    <w:name w:val="AD8F9DF418644327B63B0A27D14196FC8"/>
    <w:rsid w:val="00693235"/>
    <w:pPr>
      <w:spacing w:before="160" w:after="160" w:line="336" w:lineRule="auto"/>
    </w:pPr>
    <w:rPr>
      <w:rFonts w:eastAsiaTheme="minorHAnsi"/>
      <w:lang w:eastAsia="en-US"/>
    </w:rPr>
  </w:style>
  <w:style w:type="paragraph" w:customStyle="1" w:styleId="6CB07E1C274A4C5CB968171A3BB8043D8">
    <w:name w:val="6CB07E1C274A4C5CB968171A3BB8043D8"/>
    <w:rsid w:val="00693235"/>
    <w:pPr>
      <w:spacing w:before="160" w:after="160" w:line="336" w:lineRule="auto"/>
    </w:pPr>
    <w:rPr>
      <w:rFonts w:eastAsiaTheme="minorHAnsi"/>
      <w:lang w:eastAsia="en-US"/>
    </w:rPr>
  </w:style>
  <w:style w:type="paragraph" w:customStyle="1" w:styleId="3932F1AB393E4ED48DBD0D72FEC83EC78">
    <w:name w:val="3932F1AB393E4ED48DBD0D72FEC83EC78"/>
    <w:rsid w:val="00693235"/>
    <w:pPr>
      <w:spacing w:before="160" w:after="160" w:line="336" w:lineRule="auto"/>
    </w:pPr>
    <w:rPr>
      <w:rFonts w:eastAsiaTheme="minorHAnsi"/>
      <w:lang w:eastAsia="en-US"/>
    </w:rPr>
  </w:style>
  <w:style w:type="paragraph" w:customStyle="1" w:styleId="9CBB1E2368CA42D9A61714BDCB9EC1638">
    <w:name w:val="9CBB1E2368CA42D9A61714BDCB9EC1638"/>
    <w:rsid w:val="00693235"/>
    <w:pPr>
      <w:spacing w:before="160" w:after="160" w:line="336" w:lineRule="auto"/>
    </w:pPr>
    <w:rPr>
      <w:rFonts w:eastAsiaTheme="minorHAnsi"/>
      <w:lang w:eastAsia="en-US"/>
    </w:rPr>
  </w:style>
  <w:style w:type="paragraph" w:customStyle="1" w:styleId="5D492A4827E0494B85B7A91DFE43F3AA8">
    <w:name w:val="5D492A4827E0494B85B7A91DFE43F3AA8"/>
    <w:rsid w:val="00693235"/>
    <w:pPr>
      <w:spacing w:before="160" w:after="160" w:line="336" w:lineRule="auto"/>
    </w:pPr>
    <w:rPr>
      <w:rFonts w:eastAsiaTheme="minorHAnsi"/>
      <w:lang w:eastAsia="en-US"/>
    </w:rPr>
  </w:style>
  <w:style w:type="paragraph" w:customStyle="1" w:styleId="53E66AFFE88147BD8FAF1825C19BD1598">
    <w:name w:val="53E66AFFE88147BD8FAF1825C19BD1598"/>
    <w:rsid w:val="00693235"/>
    <w:pPr>
      <w:spacing w:before="160" w:after="160" w:line="336" w:lineRule="auto"/>
    </w:pPr>
    <w:rPr>
      <w:rFonts w:eastAsiaTheme="minorHAnsi"/>
      <w:lang w:eastAsia="en-US"/>
    </w:rPr>
  </w:style>
  <w:style w:type="paragraph" w:customStyle="1" w:styleId="1711E7A4185641F183F393D45036621C8">
    <w:name w:val="1711E7A4185641F183F393D45036621C8"/>
    <w:rsid w:val="00693235"/>
    <w:pPr>
      <w:spacing w:before="160" w:after="160" w:line="336" w:lineRule="auto"/>
    </w:pPr>
    <w:rPr>
      <w:rFonts w:eastAsiaTheme="minorHAnsi"/>
      <w:lang w:eastAsia="en-US"/>
    </w:rPr>
  </w:style>
  <w:style w:type="paragraph" w:customStyle="1" w:styleId="E8FE36047EA34794BC8EB5842F6805218">
    <w:name w:val="E8FE36047EA34794BC8EB5842F6805218"/>
    <w:rsid w:val="00693235"/>
    <w:pPr>
      <w:spacing w:after="0" w:line="240" w:lineRule="auto"/>
    </w:pPr>
    <w:rPr>
      <w:rFonts w:eastAsiaTheme="minorHAnsi"/>
      <w:lang w:val="en-US" w:eastAsia="en-US"/>
    </w:rPr>
  </w:style>
  <w:style w:type="paragraph" w:customStyle="1" w:styleId="10E373AF973C4C8A93859DC71B2B57388">
    <w:name w:val="10E373AF973C4C8A93859DC71B2B57388"/>
    <w:rsid w:val="00693235"/>
    <w:pPr>
      <w:spacing w:before="160" w:after="160" w:line="336" w:lineRule="auto"/>
    </w:pPr>
    <w:rPr>
      <w:rFonts w:eastAsiaTheme="minorHAnsi"/>
      <w:lang w:eastAsia="en-US"/>
    </w:rPr>
  </w:style>
  <w:style w:type="paragraph" w:customStyle="1" w:styleId="66F3C03A2FCB47D8B0F7F12D52AFE0BE8">
    <w:name w:val="66F3C03A2FCB47D8B0F7F12D52AFE0BE8"/>
    <w:rsid w:val="00693235"/>
    <w:pPr>
      <w:spacing w:before="160" w:after="160" w:line="336" w:lineRule="auto"/>
    </w:pPr>
    <w:rPr>
      <w:rFonts w:eastAsiaTheme="minorHAnsi"/>
      <w:lang w:eastAsia="en-US"/>
    </w:rPr>
  </w:style>
  <w:style w:type="paragraph" w:customStyle="1" w:styleId="235182E8F9A74E1C92A91E244E67B88F8">
    <w:name w:val="235182E8F9A74E1C92A91E244E67B88F8"/>
    <w:rsid w:val="00693235"/>
    <w:pPr>
      <w:spacing w:before="160" w:after="160" w:line="336" w:lineRule="auto"/>
    </w:pPr>
    <w:rPr>
      <w:rFonts w:eastAsiaTheme="minorHAnsi"/>
      <w:lang w:eastAsia="en-US"/>
    </w:rPr>
  </w:style>
  <w:style w:type="paragraph" w:customStyle="1" w:styleId="E21208DFF6BF49EA8B855D0C5863B7878">
    <w:name w:val="E21208DFF6BF49EA8B855D0C5863B7878"/>
    <w:rsid w:val="00693235"/>
    <w:pPr>
      <w:spacing w:before="160" w:after="160" w:line="336" w:lineRule="auto"/>
    </w:pPr>
    <w:rPr>
      <w:rFonts w:eastAsiaTheme="minorHAnsi"/>
      <w:lang w:eastAsia="en-US"/>
    </w:rPr>
  </w:style>
  <w:style w:type="paragraph" w:customStyle="1" w:styleId="B6949BE92B434A40976AD581CF3659C38">
    <w:name w:val="B6949BE92B434A40976AD581CF3659C38"/>
    <w:rsid w:val="00693235"/>
    <w:pPr>
      <w:spacing w:before="160" w:after="160" w:line="336" w:lineRule="auto"/>
    </w:pPr>
    <w:rPr>
      <w:rFonts w:eastAsiaTheme="minorHAnsi"/>
      <w:lang w:eastAsia="en-US"/>
    </w:rPr>
  </w:style>
  <w:style w:type="paragraph" w:customStyle="1" w:styleId="836FC3D0B94D446F938D1361CCC2E1AC8">
    <w:name w:val="836FC3D0B94D446F938D1361CCC2E1AC8"/>
    <w:rsid w:val="00693235"/>
    <w:pPr>
      <w:spacing w:before="160" w:after="160" w:line="336" w:lineRule="auto"/>
    </w:pPr>
    <w:rPr>
      <w:rFonts w:eastAsiaTheme="minorHAnsi"/>
      <w:lang w:eastAsia="en-US"/>
    </w:rPr>
  </w:style>
  <w:style w:type="paragraph" w:customStyle="1" w:styleId="3FF11854C139420484AA2A9B4E60F87F8">
    <w:name w:val="3FF11854C139420484AA2A9B4E60F87F8"/>
    <w:rsid w:val="00693235"/>
    <w:pPr>
      <w:spacing w:before="160" w:after="160" w:line="336" w:lineRule="auto"/>
    </w:pPr>
    <w:rPr>
      <w:rFonts w:eastAsiaTheme="minorHAnsi"/>
      <w:lang w:eastAsia="en-US"/>
    </w:rPr>
  </w:style>
  <w:style w:type="paragraph" w:customStyle="1" w:styleId="51190B59486F43E4B604191F2E4C582A8">
    <w:name w:val="51190B59486F43E4B604191F2E4C582A8"/>
    <w:rsid w:val="00693235"/>
    <w:pPr>
      <w:spacing w:before="160" w:after="160" w:line="336" w:lineRule="auto"/>
    </w:pPr>
    <w:rPr>
      <w:rFonts w:eastAsiaTheme="minorHAnsi"/>
      <w:lang w:eastAsia="en-US"/>
    </w:rPr>
  </w:style>
  <w:style w:type="paragraph" w:customStyle="1" w:styleId="C555C31F61604A9980A857EDA390353E8">
    <w:name w:val="C555C31F61604A9980A857EDA390353E8"/>
    <w:rsid w:val="00693235"/>
    <w:pPr>
      <w:spacing w:before="160" w:after="160" w:line="336" w:lineRule="auto"/>
    </w:pPr>
    <w:rPr>
      <w:rFonts w:eastAsiaTheme="minorHAnsi"/>
      <w:lang w:eastAsia="en-US"/>
    </w:rPr>
  </w:style>
  <w:style w:type="paragraph" w:customStyle="1" w:styleId="D58EC6DE2B264167B9FAAD1392BF9C607">
    <w:name w:val="D58EC6DE2B264167B9FAAD1392BF9C607"/>
    <w:rsid w:val="00693235"/>
    <w:pPr>
      <w:spacing w:before="160" w:after="160" w:line="336" w:lineRule="auto"/>
    </w:pPr>
    <w:rPr>
      <w:rFonts w:eastAsiaTheme="minorHAnsi"/>
      <w:lang w:eastAsia="en-US"/>
    </w:rPr>
  </w:style>
  <w:style w:type="paragraph" w:customStyle="1" w:styleId="7F6C552F065D4C8691E8D92726A428DE8">
    <w:name w:val="7F6C552F065D4C8691E8D92726A428DE8"/>
    <w:rsid w:val="00693235"/>
    <w:pPr>
      <w:spacing w:before="160" w:after="160" w:line="336" w:lineRule="auto"/>
    </w:pPr>
    <w:rPr>
      <w:rFonts w:eastAsiaTheme="minorHAnsi"/>
      <w:lang w:eastAsia="en-US"/>
    </w:rPr>
  </w:style>
  <w:style w:type="paragraph" w:customStyle="1" w:styleId="4DA32E224BBC497FA3DE953AF3D87CE88">
    <w:name w:val="4DA32E224BBC497FA3DE953AF3D87CE88"/>
    <w:rsid w:val="00693235"/>
    <w:pPr>
      <w:spacing w:before="160" w:after="160" w:line="336" w:lineRule="auto"/>
    </w:pPr>
    <w:rPr>
      <w:rFonts w:eastAsiaTheme="minorHAnsi"/>
      <w:lang w:eastAsia="en-US"/>
    </w:rPr>
  </w:style>
  <w:style w:type="paragraph" w:customStyle="1" w:styleId="9507717F8A5E4CB0BE4F60DD31B8A5BC6">
    <w:name w:val="9507717F8A5E4CB0BE4F60DD31B8A5BC6"/>
    <w:rsid w:val="00693235"/>
    <w:pPr>
      <w:spacing w:before="160" w:after="160" w:line="336" w:lineRule="auto"/>
    </w:pPr>
    <w:rPr>
      <w:rFonts w:eastAsiaTheme="minorHAnsi"/>
      <w:lang w:eastAsia="en-US"/>
    </w:rPr>
  </w:style>
  <w:style w:type="paragraph" w:customStyle="1" w:styleId="F85AC022C19A47D2A1A0E8BD153F71566">
    <w:name w:val="F85AC022C19A47D2A1A0E8BD153F71566"/>
    <w:rsid w:val="00693235"/>
    <w:pPr>
      <w:spacing w:before="160" w:after="160" w:line="336" w:lineRule="auto"/>
    </w:pPr>
    <w:rPr>
      <w:rFonts w:eastAsiaTheme="minorHAnsi"/>
      <w:lang w:eastAsia="en-US"/>
    </w:rPr>
  </w:style>
  <w:style w:type="paragraph" w:customStyle="1" w:styleId="5C7A20B427F44BBEA72D6F6C712409C06">
    <w:name w:val="5C7A20B427F44BBEA72D6F6C712409C06"/>
    <w:rsid w:val="00693235"/>
    <w:pPr>
      <w:spacing w:before="160" w:after="160" w:line="336" w:lineRule="auto"/>
    </w:pPr>
    <w:rPr>
      <w:rFonts w:eastAsiaTheme="minorHAnsi"/>
      <w:lang w:eastAsia="en-US"/>
    </w:rPr>
  </w:style>
  <w:style w:type="paragraph" w:customStyle="1" w:styleId="16781FF3282C40A8A796A445667E00CC6">
    <w:name w:val="16781FF3282C40A8A796A445667E00CC6"/>
    <w:rsid w:val="00693235"/>
    <w:pPr>
      <w:spacing w:before="160" w:after="160" w:line="336" w:lineRule="auto"/>
    </w:pPr>
    <w:rPr>
      <w:rFonts w:eastAsiaTheme="minorHAnsi"/>
      <w:lang w:eastAsia="en-US"/>
    </w:rPr>
  </w:style>
  <w:style w:type="paragraph" w:customStyle="1" w:styleId="A98429F5BC0041EBAE33CA4F03DD1AB26">
    <w:name w:val="A98429F5BC0041EBAE33CA4F03DD1AB26"/>
    <w:rsid w:val="00693235"/>
    <w:pPr>
      <w:spacing w:before="160" w:after="160" w:line="336" w:lineRule="auto"/>
    </w:pPr>
    <w:rPr>
      <w:rFonts w:eastAsiaTheme="minorHAnsi"/>
      <w:lang w:eastAsia="en-US"/>
    </w:rPr>
  </w:style>
  <w:style w:type="paragraph" w:customStyle="1" w:styleId="B8BCD20ACA944CF9861FC455A0A82D7C6">
    <w:name w:val="B8BCD20ACA944CF9861FC455A0A82D7C6"/>
    <w:rsid w:val="00693235"/>
    <w:pPr>
      <w:spacing w:before="160" w:after="160" w:line="336" w:lineRule="auto"/>
    </w:pPr>
    <w:rPr>
      <w:rFonts w:eastAsiaTheme="minorHAnsi"/>
      <w:lang w:eastAsia="en-US"/>
    </w:rPr>
  </w:style>
  <w:style w:type="paragraph" w:customStyle="1" w:styleId="28395FD3E88C4F58854F9F9944D3FEFF6">
    <w:name w:val="28395FD3E88C4F58854F9F9944D3FEFF6"/>
    <w:rsid w:val="00693235"/>
    <w:pPr>
      <w:spacing w:before="160" w:after="160" w:line="336" w:lineRule="auto"/>
    </w:pPr>
    <w:rPr>
      <w:rFonts w:eastAsiaTheme="minorHAnsi"/>
      <w:lang w:eastAsia="en-US"/>
    </w:rPr>
  </w:style>
  <w:style w:type="paragraph" w:customStyle="1" w:styleId="555A492679AF47E2962B152B08D2425C6">
    <w:name w:val="555A492679AF47E2962B152B08D2425C6"/>
    <w:rsid w:val="00693235"/>
    <w:pPr>
      <w:spacing w:before="160" w:after="160" w:line="336" w:lineRule="auto"/>
    </w:pPr>
    <w:rPr>
      <w:rFonts w:eastAsiaTheme="minorHAnsi"/>
      <w:lang w:eastAsia="en-US"/>
    </w:rPr>
  </w:style>
  <w:style w:type="paragraph" w:customStyle="1" w:styleId="DEA481ADBA264D66883972348FB8FD316">
    <w:name w:val="DEA481ADBA264D66883972348FB8FD316"/>
    <w:rsid w:val="00693235"/>
    <w:pPr>
      <w:spacing w:before="160" w:after="160" w:line="336" w:lineRule="auto"/>
    </w:pPr>
    <w:rPr>
      <w:rFonts w:eastAsiaTheme="minorHAnsi"/>
      <w:lang w:eastAsia="en-US"/>
    </w:rPr>
  </w:style>
  <w:style w:type="paragraph" w:customStyle="1" w:styleId="6BF87129FE9F4A86A1FFA3DA3F08ACD06">
    <w:name w:val="6BF87129FE9F4A86A1FFA3DA3F08ACD06"/>
    <w:rsid w:val="00693235"/>
    <w:pPr>
      <w:spacing w:before="160" w:after="160" w:line="336" w:lineRule="auto"/>
    </w:pPr>
    <w:rPr>
      <w:rFonts w:eastAsiaTheme="minorHAnsi"/>
      <w:lang w:eastAsia="en-US"/>
    </w:rPr>
  </w:style>
  <w:style w:type="paragraph" w:customStyle="1" w:styleId="8DD98FA9F34A4FD1BF05A9ED378A15046">
    <w:name w:val="8DD98FA9F34A4FD1BF05A9ED378A15046"/>
    <w:rsid w:val="00693235"/>
    <w:pPr>
      <w:spacing w:before="160" w:after="160" w:line="336" w:lineRule="auto"/>
    </w:pPr>
    <w:rPr>
      <w:rFonts w:eastAsiaTheme="minorHAnsi"/>
      <w:lang w:eastAsia="en-US"/>
    </w:rPr>
  </w:style>
  <w:style w:type="paragraph" w:customStyle="1" w:styleId="636C63E4158A448C9E6BD860960DD23A6">
    <w:name w:val="636C63E4158A448C9E6BD860960DD23A6"/>
    <w:rsid w:val="00693235"/>
    <w:pPr>
      <w:spacing w:before="160" w:after="160" w:line="336" w:lineRule="auto"/>
    </w:pPr>
    <w:rPr>
      <w:rFonts w:eastAsiaTheme="minorHAnsi"/>
      <w:lang w:eastAsia="en-US"/>
    </w:rPr>
  </w:style>
  <w:style w:type="paragraph" w:customStyle="1" w:styleId="44590406E54443CEB2BB800F41A0CFE56">
    <w:name w:val="44590406E54443CEB2BB800F41A0CFE56"/>
    <w:rsid w:val="00693235"/>
    <w:pPr>
      <w:spacing w:before="160" w:after="160" w:line="336" w:lineRule="auto"/>
    </w:pPr>
    <w:rPr>
      <w:rFonts w:eastAsiaTheme="minorHAnsi"/>
      <w:lang w:eastAsia="en-US"/>
    </w:rPr>
  </w:style>
  <w:style w:type="paragraph" w:customStyle="1" w:styleId="093A667AB6FD4A02B40A020C3FE867C76">
    <w:name w:val="093A667AB6FD4A02B40A020C3FE867C76"/>
    <w:rsid w:val="00693235"/>
    <w:pPr>
      <w:spacing w:before="160" w:after="160" w:line="336" w:lineRule="auto"/>
    </w:pPr>
    <w:rPr>
      <w:rFonts w:eastAsiaTheme="minorHAnsi"/>
      <w:lang w:eastAsia="en-US"/>
    </w:rPr>
  </w:style>
  <w:style w:type="paragraph" w:customStyle="1" w:styleId="61B2A13AF7454A01AD6E8E02465B76D16">
    <w:name w:val="61B2A13AF7454A01AD6E8E02465B76D16"/>
    <w:rsid w:val="00693235"/>
    <w:pPr>
      <w:spacing w:before="160" w:after="160" w:line="336" w:lineRule="auto"/>
    </w:pPr>
    <w:rPr>
      <w:rFonts w:eastAsiaTheme="minorHAnsi"/>
      <w:lang w:eastAsia="en-US"/>
    </w:rPr>
  </w:style>
  <w:style w:type="paragraph" w:customStyle="1" w:styleId="14BC4C1B34B54292B8DE3A3E906F6AD96">
    <w:name w:val="14BC4C1B34B54292B8DE3A3E906F6AD96"/>
    <w:rsid w:val="00693235"/>
    <w:pPr>
      <w:spacing w:before="160" w:after="160" w:line="336" w:lineRule="auto"/>
    </w:pPr>
    <w:rPr>
      <w:rFonts w:eastAsiaTheme="minorHAnsi"/>
      <w:lang w:eastAsia="en-US"/>
    </w:rPr>
  </w:style>
  <w:style w:type="paragraph" w:customStyle="1" w:styleId="064570FB7B8345549C3F4887154BAB986">
    <w:name w:val="064570FB7B8345549C3F4887154BAB986"/>
    <w:rsid w:val="00693235"/>
    <w:pPr>
      <w:spacing w:before="160" w:after="160" w:line="336" w:lineRule="auto"/>
    </w:pPr>
    <w:rPr>
      <w:rFonts w:eastAsiaTheme="minorHAnsi"/>
      <w:lang w:eastAsia="en-US"/>
    </w:rPr>
  </w:style>
  <w:style w:type="paragraph" w:customStyle="1" w:styleId="F26130D843C24468B9620719B30AE2C66">
    <w:name w:val="F26130D843C24468B9620719B30AE2C66"/>
    <w:rsid w:val="00693235"/>
    <w:pPr>
      <w:spacing w:before="160" w:after="160" w:line="336" w:lineRule="auto"/>
    </w:pPr>
    <w:rPr>
      <w:rFonts w:eastAsiaTheme="minorHAnsi"/>
      <w:lang w:eastAsia="en-US"/>
    </w:rPr>
  </w:style>
  <w:style w:type="paragraph" w:customStyle="1" w:styleId="53B57BD10E614392BD6F553BD7F92DB96">
    <w:name w:val="53B57BD10E614392BD6F553BD7F92DB96"/>
    <w:rsid w:val="00693235"/>
    <w:pPr>
      <w:spacing w:before="160" w:after="160" w:line="336" w:lineRule="auto"/>
    </w:pPr>
    <w:rPr>
      <w:rFonts w:eastAsiaTheme="minorHAnsi"/>
      <w:lang w:eastAsia="en-US"/>
    </w:rPr>
  </w:style>
  <w:style w:type="paragraph" w:customStyle="1" w:styleId="35E1977974204D31A9E530899F844D0C4">
    <w:name w:val="35E1977974204D31A9E530899F844D0C4"/>
    <w:rsid w:val="00693235"/>
    <w:pPr>
      <w:spacing w:before="160" w:after="160" w:line="336" w:lineRule="auto"/>
      <w:ind w:left="567" w:hanging="567"/>
      <w:contextualSpacing/>
    </w:pPr>
    <w:rPr>
      <w:rFonts w:eastAsiaTheme="minorHAnsi"/>
      <w:lang w:eastAsia="en-US"/>
    </w:rPr>
  </w:style>
  <w:style w:type="paragraph" w:customStyle="1" w:styleId="59A6055C9F82470ABAB14E2A5887A5B44">
    <w:name w:val="59A6055C9F82470ABAB14E2A5887A5B44"/>
    <w:rsid w:val="00693235"/>
    <w:pPr>
      <w:spacing w:before="160" w:after="160" w:line="336" w:lineRule="auto"/>
    </w:pPr>
    <w:rPr>
      <w:rFonts w:eastAsiaTheme="minorHAnsi"/>
      <w:lang w:eastAsia="en-US"/>
    </w:rPr>
  </w:style>
  <w:style w:type="paragraph" w:customStyle="1" w:styleId="3F3C8DE499394B5CB4563C10811B53054">
    <w:name w:val="3F3C8DE499394B5CB4563C10811B53054"/>
    <w:rsid w:val="00693235"/>
    <w:pPr>
      <w:spacing w:before="160" w:after="160" w:line="336" w:lineRule="auto"/>
    </w:pPr>
    <w:rPr>
      <w:rFonts w:eastAsiaTheme="minorHAnsi"/>
      <w:lang w:eastAsia="en-US"/>
    </w:rPr>
  </w:style>
  <w:style w:type="paragraph" w:customStyle="1" w:styleId="2B41285611CB42B6B6991763BCF2B5694">
    <w:name w:val="2B41285611CB42B6B6991763BCF2B5694"/>
    <w:rsid w:val="00693235"/>
    <w:pPr>
      <w:spacing w:before="160" w:after="160" w:line="336" w:lineRule="auto"/>
    </w:pPr>
    <w:rPr>
      <w:rFonts w:eastAsiaTheme="minorHAnsi"/>
      <w:lang w:eastAsia="en-US"/>
    </w:rPr>
  </w:style>
  <w:style w:type="paragraph" w:customStyle="1" w:styleId="D90E651838ED49B487D82214A7CAEAC94">
    <w:name w:val="D90E651838ED49B487D82214A7CAEAC94"/>
    <w:rsid w:val="00693235"/>
    <w:pPr>
      <w:spacing w:before="160" w:after="160" w:line="336" w:lineRule="auto"/>
    </w:pPr>
    <w:rPr>
      <w:rFonts w:eastAsiaTheme="minorHAnsi"/>
      <w:lang w:eastAsia="en-US"/>
    </w:rPr>
  </w:style>
  <w:style w:type="paragraph" w:customStyle="1" w:styleId="38BEEE381AB9462FA2A5E3CD2485C7C84">
    <w:name w:val="38BEEE381AB9462FA2A5E3CD2485C7C84"/>
    <w:rsid w:val="00693235"/>
    <w:pPr>
      <w:spacing w:before="160" w:after="160" w:line="336" w:lineRule="auto"/>
    </w:pPr>
    <w:rPr>
      <w:rFonts w:eastAsiaTheme="minorHAnsi"/>
      <w:lang w:eastAsia="en-US"/>
    </w:rPr>
  </w:style>
  <w:style w:type="paragraph" w:customStyle="1" w:styleId="B5885D4B6B9C4152933CDD4181ACC13D4">
    <w:name w:val="B5885D4B6B9C4152933CDD4181ACC13D4"/>
    <w:rsid w:val="00693235"/>
    <w:pPr>
      <w:spacing w:before="160" w:after="160" w:line="336" w:lineRule="auto"/>
    </w:pPr>
    <w:rPr>
      <w:rFonts w:eastAsiaTheme="minorHAnsi"/>
      <w:lang w:eastAsia="en-US"/>
    </w:rPr>
  </w:style>
  <w:style w:type="paragraph" w:customStyle="1" w:styleId="E30F7E2DBD0E4CB8BE9E59E6A855ECF94">
    <w:name w:val="E30F7E2DBD0E4CB8BE9E59E6A855ECF94"/>
    <w:rsid w:val="00693235"/>
    <w:pPr>
      <w:spacing w:before="160" w:after="160" w:line="336" w:lineRule="auto"/>
    </w:pPr>
    <w:rPr>
      <w:rFonts w:eastAsiaTheme="minorHAnsi"/>
      <w:lang w:eastAsia="en-US"/>
    </w:rPr>
  </w:style>
  <w:style w:type="paragraph" w:customStyle="1" w:styleId="6C29361F6C3A4E128125B1FB2DB110AF4">
    <w:name w:val="6C29361F6C3A4E128125B1FB2DB110AF4"/>
    <w:rsid w:val="00693235"/>
    <w:pPr>
      <w:spacing w:before="160" w:after="160" w:line="336" w:lineRule="auto"/>
    </w:pPr>
    <w:rPr>
      <w:rFonts w:eastAsiaTheme="minorHAnsi"/>
      <w:lang w:eastAsia="en-US"/>
    </w:rPr>
  </w:style>
  <w:style w:type="paragraph" w:customStyle="1" w:styleId="4A6BE8EB68994C6C9A31B3F4EAEAA0474">
    <w:name w:val="4A6BE8EB68994C6C9A31B3F4EAEAA0474"/>
    <w:rsid w:val="00693235"/>
    <w:pPr>
      <w:spacing w:before="160" w:after="160" w:line="336" w:lineRule="auto"/>
    </w:pPr>
    <w:rPr>
      <w:rFonts w:eastAsiaTheme="minorHAnsi"/>
      <w:lang w:eastAsia="en-US"/>
    </w:rPr>
  </w:style>
  <w:style w:type="paragraph" w:customStyle="1" w:styleId="C307E399CD9F4E6DB32130A44BAB46CF16">
    <w:name w:val="C307E399CD9F4E6DB32130A44BAB46CF16"/>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6">
    <w:name w:val="BDCCD1925C9C43A283E2150ABE83106216"/>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7">
    <w:name w:val="3C16324D209B4CF48F3703A70E546CC017"/>
    <w:rsid w:val="00693235"/>
    <w:pPr>
      <w:spacing w:before="160" w:after="160" w:line="336" w:lineRule="auto"/>
    </w:pPr>
    <w:rPr>
      <w:rFonts w:eastAsiaTheme="minorHAnsi"/>
      <w:lang w:eastAsia="en-US"/>
    </w:rPr>
  </w:style>
  <w:style w:type="paragraph" w:customStyle="1" w:styleId="8E0D1D9799C049D18B8269870841677017">
    <w:name w:val="8E0D1D9799C049D18B8269870841677017"/>
    <w:rsid w:val="00693235"/>
    <w:pPr>
      <w:spacing w:before="160" w:after="160" w:line="336" w:lineRule="auto"/>
    </w:pPr>
    <w:rPr>
      <w:rFonts w:eastAsiaTheme="minorHAnsi"/>
      <w:lang w:eastAsia="en-US"/>
    </w:rPr>
  </w:style>
  <w:style w:type="paragraph" w:customStyle="1" w:styleId="93F49D9C46424F9381CFA59E2FD04D6F17">
    <w:name w:val="93F49D9C46424F9381CFA59E2FD04D6F17"/>
    <w:rsid w:val="00693235"/>
    <w:pPr>
      <w:spacing w:before="160" w:after="160" w:line="336" w:lineRule="auto"/>
    </w:pPr>
    <w:rPr>
      <w:rFonts w:eastAsiaTheme="minorHAnsi"/>
      <w:lang w:eastAsia="en-US"/>
    </w:rPr>
  </w:style>
  <w:style w:type="paragraph" w:customStyle="1" w:styleId="C90EAD23E7154C0C918BCA0E4DBDBDD117">
    <w:name w:val="C90EAD23E7154C0C918BCA0E4DBDBDD117"/>
    <w:rsid w:val="00693235"/>
    <w:pPr>
      <w:spacing w:before="160" w:after="160" w:line="336" w:lineRule="auto"/>
    </w:pPr>
    <w:rPr>
      <w:rFonts w:eastAsiaTheme="minorHAnsi"/>
      <w:lang w:eastAsia="en-US"/>
    </w:rPr>
  </w:style>
  <w:style w:type="paragraph" w:customStyle="1" w:styleId="027ED2CC00574782BCD903BD1485206A17">
    <w:name w:val="027ED2CC00574782BCD903BD1485206A17"/>
    <w:rsid w:val="00693235"/>
    <w:pPr>
      <w:spacing w:before="160" w:after="160" w:line="336" w:lineRule="auto"/>
    </w:pPr>
    <w:rPr>
      <w:rFonts w:eastAsiaTheme="minorHAnsi"/>
      <w:lang w:eastAsia="en-US"/>
    </w:rPr>
  </w:style>
  <w:style w:type="paragraph" w:customStyle="1" w:styleId="5F3D328362D14F0C907892D9EA60483714">
    <w:name w:val="5F3D328362D14F0C907892D9EA60483714"/>
    <w:rsid w:val="00693235"/>
    <w:pPr>
      <w:spacing w:before="160" w:after="160" w:line="336" w:lineRule="auto"/>
    </w:pPr>
    <w:rPr>
      <w:rFonts w:eastAsiaTheme="minorHAnsi"/>
      <w:lang w:eastAsia="en-US"/>
    </w:rPr>
  </w:style>
  <w:style w:type="paragraph" w:customStyle="1" w:styleId="85CD0121034E48F488441CAA15166C8C14">
    <w:name w:val="85CD0121034E48F488441CAA15166C8C14"/>
    <w:rsid w:val="00693235"/>
    <w:pPr>
      <w:spacing w:before="160" w:after="160" w:line="336" w:lineRule="auto"/>
    </w:pPr>
    <w:rPr>
      <w:rFonts w:eastAsiaTheme="minorHAnsi"/>
      <w:lang w:eastAsia="en-US"/>
    </w:rPr>
  </w:style>
  <w:style w:type="paragraph" w:customStyle="1" w:styleId="12EC49B16EC9445EB2DD7EB913B10FBC14">
    <w:name w:val="12EC49B16EC9445EB2DD7EB913B10FBC14"/>
    <w:rsid w:val="00693235"/>
    <w:pPr>
      <w:spacing w:before="160" w:after="160" w:line="336" w:lineRule="auto"/>
    </w:pPr>
    <w:rPr>
      <w:rFonts w:eastAsiaTheme="minorHAnsi"/>
      <w:lang w:eastAsia="en-US"/>
    </w:rPr>
  </w:style>
  <w:style w:type="paragraph" w:customStyle="1" w:styleId="B446F2D1DEEA4DE49B6B021CAEC0193614">
    <w:name w:val="B446F2D1DEEA4DE49B6B021CAEC0193614"/>
    <w:rsid w:val="00693235"/>
    <w:pPr>
      <w:spacing w:before="160" w:after="160" w:line="336" w:lineRule="auto"/>
    </w:pPr>
    <w:rPr>
      <w:rFonts w:eastAsiaTheme="minorHAnsi"/>
      <w:lang w:eastAsia="en-US"/>
    </w:rPr>
  </w:style>
  <w:style w:type="paragraph" w:customStyle="1" w:styleId="3705CCC6CE394D8AA8F0A902C4D6CB2114">
    <w:name w:val="3705CCC6CE394D8AA8F0A902C4D6CB2114"/>
    <w:rsid w:val="00693235"/>
    <w:pPr>
      <w:spacing w:before="160" w:after="160" w:line="336" w:lineRule="auto"/>
    </w:pPr>
    <w:rPr>
      <w:rFonts w:eastAsiaTheme="minorHAnsi"/>
      <w:lang w:eastAsia="en-US"/>
    </w:rPr>
  </w:style>
  <w:style w:type="paragraph" w:customStyle="1" w:styleId="96FD32F7A0204EA4BA0B3EDA12F5B79914">
    <w:name w:val="96FD32F7A0204EA4BA0B3EDA12F5B79914"/>
    <w:rsid w:val="00693235"/>
    <w:pPr>
      <w:spacing w:before="160" w:after="160" w:line="336" w:lineRule="auto"/>
    </w:pPr>
    <w:rPr>
      <w:rFonts w:eastAsiaTheme="minorHAnsi"/>
      <w:lang w:eastAsia="en-US"/>
    </w:rPr>
  </w:style>
  <w:style w:type="paragraph" w:customStyle="1" w:styleId="1782FBE4BE4748359033EED793FD01D714">
    <w:name w:val="1782FBE4BE4748359033EED793FD01D714"/>
    <w:rsid w:val="00693235"/>
    <w:pPr>
      <w:spacing w:before="160" w:after="160" w:line="336" w:lineRule="auto"/>
    </w:pPr>
    <w:rPr>
      <w:rFonts w:eastAsiaTheme="minorHAnsi"/>
      <w:lang w:eastAsia="en-US"/>
    </w:rPr>
  </w:style>
  <w:style w:type="paragraph" w:customStyle="1" w:styleId="280C052E220549169E4895EC680F4CE714">
    <w:name w:val="280C052E220549169E4895EC680F4CE714"/>
    <w:rsid w:val="00693235"/>
    <w:pPr>
      <w:spacing w:before="160" w:after="160" w:line="336" w:lineRule="auto"/>
    </w:pPr>
    <w:rPr>
      <w:rFonts w:eastAsiaTheme="minorHAnsi"/>
      <w:lang w:eastAsia="en-US"/>
    </w:rPr>
  </w:style>
  <w:style w:type="paragraph" w:customStyle="1" w:styleId="A2A8359AE7B648CAB2DFFF06A921D27613">
    <w:name w:val="A2A8359AE7B648CAB2DFFF06A921D27613"/>
    <w:rsid w:val="00693235"/>
    <w:pPr>
      <w:spacing w:before="160" w:after="160" w:line="336" w:lineRule="auto"/>
    </w:pPr>
    <w:rPr>
      <w:rFonts w:eastAsiaTheme="minorHAnsi"/>
      <w:lang w:eastAsia="en-US"/>
    </w:rPr>
  </w:style>
  <w:style w:type="paragraph" w:customStyle="1" w:styleId="FFDA6DB0AE9B4C8C9C64CF2C309DD24113">
    <w:name w:val="FFDA6DB0AE9B4C8C9C64CF2C309DD24113"/>
    <w:rsid w:val="00693235"/>
    <w:pPr>
      <w:spacing w:before="160" w:after="160" w:line="336" w:lineRule="auto"/>
    </w:pPr>
    <w:rPr>
      <w:rFonts w:eastAsiaTheme="minorHAnsi"/>
      <w:lang w:eastAsia="en-US"/>
    </w:rPr>
  </w:style>
  <w:style w:type="paragraph" w:customStyle="1" w:styleId="EBE71700417C46BC8BE3B7980A71DC1A13">
    <w:name w:val="EBE71700417C46BC8BE3B7980A71DC1A13"/>
    <w:rsid w:val="00693235"/>
    <w:pPr>
      <w:spacing w:before="160" w:after="160" w:line="336" w:lineRule="auto"/>
    </w:pPr>
    <w:rPr>
      <w:rFonts w:eastAsiaTheme="minorHAnsi"/>
      <w:lang w:eastAsia="en-US"/>
    </w:rPr>
  </w:style>
  <w:style w:type="paragraph" w:customStyle="1" w:styleId="5817A4AB3ADC499B804FA05B2C945D4F13">
    <w:name w:val="5817A4AB3ADC499B804FA05B2C945D4F13"/>
    <w:rsid w:val="00693235"/>
    <w:pPr>
      <w:spacing w:before="160" w:after="160" w:line="336" w:lineRule="auto"/>
    </w:pPr>
    <w:rPr>
      <w:rFonts w:eastAsiaTheme="minorHAnsi"/>
      <w:lang w:eastAsia="en-US"/>
    </w:rPr>
  </w:style>
  <w:style w:type="paragraph" w:customStyle="1" w:styleId="066A27FCC42B444690FCBBCBB893189813">
    <w:name w:val="066A27FCC42B444690FCBBCBB893189813"/>
    <w:rsid w:val="00693235"/>
    <w:pPr>
      <w:spacing w:before="160" w:after="160" w:line="336" w:lineRule="auto"/>
    </w:pPr>
    <w:rPr>
      <w:rFonts w:eastAsiaTheme="minorHAnsi"/>
      <w:lang w:eastAsia="en-US"/>
    </w:rPr>
  </w:style>
  <w:style w:type="paragraph" w:customStyle="1" w:styleId="7AA2F9F115194F89993D4188D3234C4A13">
    <w:name w:val="7AA2F9F115194F89993D4188D3234C4A13"/>
    <w:rsid w:val="00693235"/>
    <w:pPr>
      <w:spacing w:before="160" w:after="160" w:line="336" w:lineRule="auto"/>
    </w:pPr>
    <w:rPr>
      <w:rFonts w:eastAsiaTheme="minorHAnsi"/>
      <w:lang w:eastAsia="en-US"/>
    </w:rPr>
  </w:style>
  <w:style w:type="paragraph" w:customStyle="1" w:styleId="1D1FFD5B53D549B2A175D8CD422CBBB113">
    <w:name w:val="1D1FFD5B53D549B2A175D8CD422CBBB113"/>
    <w:rsid w:val="00693235"/>
    <w:pPr>
      <w:spacing w:after="0" w:line="240" w:lineRule="auto"/>
    </w:pPr>
    <w:rPr>
      <w:rFonts w:eastAsiaTheme="minorHAnsi"/>
      <w:lang w:val="en-US" w:eastAsia="en-US"/>
    </w:rPr>
  </w:style>
  <w:style w:type="paragraph" w:customStyle="1" w:styleId="809DBFFB1AE4447A8B0DE48C1E1635DF13">
    <w:name w:val="809DBFFB1AE4447A8B0DE48C1E1635DF13"/>
    <w:rsid w:val="00693235"/>
    <w:pPr>
      <w:spacing w:before="160" w:after="160" w:line="336" w:lineRule="auto"/>
    </w:pPr>
    <w:rPr>
      <w:rFonts w:eastAsiaTheme="minorHAnsi"/>
      <w:lang w:eastAsia="en-US"/>
    </w:rPr>
  </w:style>
  <w:style w:type="paragraph" w:customStyle="1" w:styleId="017537A09A3640EA8BE5ECFB9C07A97113">
    <w:name w:val="017537A09A3640EA8BE5ECFB9C07A97113"/>
    <w:rsid w:val="00693235"/>
    <w:pPr>
      <w:spacing w:before="160" w:after="160" w:line="336" w:lineRule="auto"/>
    </w:pPr>
    <w:rPr>
      <w:rFonts w:eastAsiaTheme="minorHAnsi"/>
      <w:lang w:eastAsia="en-US"/>
    </w:rPr>
  </w:style>
  <w:style w:type="paragraph" w:customStyle="1" w:styleId="4A9894B18373495A85DF1F833D2705FA11">
    <w:name w:val="4A9894B18373495A85DF1F833D2705FA11"/>
    <w:rsid w:val="00693235"/>
    <w:pPr>
      <w:spacing w:before="160" w:after="160" w:line="336" w:lineRule="auto"/>
    </w:pPr>
    <w:rPr>
      <w:rFonts w:eastAsiaTheme="minorHAnsi"/>
      <w:lang w:eastAsia="en-US"/>
    </w:rPr>
  </w:style>
  <w:style w:type="paragraph" w:customStyle="1" w:styleId="32CD2BA70DB94D0C8189026AB2D8312811">
    <w:name w:val="32CD2BA70DB94D0C8189026AB2D8312811"/>
    <w:rsid w:val="00693235"/>
    <w:pPr>
      <w:spacing w:before="160" w:after="160" w:line="336" w:lineRule="auto"/>
    </w:pPr>
    <w:rPr>
      <w:rFonts w:eastAsiaTheme="minorHAnsi"/>
      <w:lang w:eastAsia="en-US"/>
    </w:rPr>
  </w:style>
  <w:style w:type="paragraph" w:customStyle="1" w:styleId="88D7FADB8B394B36948FC59082D3F51511">
    <w:name w:val="88D7FADB8B394B36948FC59082D3F51511"/>
    <w:rsid w:val="00693235"/>
    <w:pPr>
      <w:spacing w:before="160" w:after="160" w:line="336" w:lineRule="auto"/>
    </w:pPr>
    <w:rPr>
      <w:rFonts w:eastAsiaTheme="minorHAnsi"/>
      <w:lang w:eastAsia="en-US"/>
    </w:rPr>
  </w:style>
  <w:style w:type="paragraph" w:customStyle="1" w:styleId="DCBEA73299EB49A0AB023093E45ED67611">
    <w:name w:val="DCBEA73299EB49A0AB023093E45ED67611"/>
    <w:rsid w:val="00693235"/>
    <w:pPr>
      <w:spacing w:before="160" w:after="160" w:line="336" w:lineRule="auto"/>
    </w:pPr>
    <w:rPr>
      <w:rFonts w:eastAsiaTheme="minorHAnsi"/>
      <w:lang w:eastAsia="en-US"/>
    </w:rPr>
  </w:style>
  <w:style w:type="paragraph" w:customStyle="1" w:styleId="506560D47DBF40769A2BEE62C90A558611">
    <w:name w:val="506560D47DBF40769A2BEE62C90A558611"/>
    <w:rsid w:val="00693235"/>
    <w:pPr>
      <w:spacing w:before="160" w:after="160" w:line="336" w:lineRule="auto"/>
    </w:pPr>
    <w:rPr>
      <w:rFonts w:eastAsiaTheme="minorHAnsi"/>
      <w:lang w:eastAsia="en-US"/>
    </w:rPr>
  </w:style>
  <w:style w:type="paragraph" w:customStyle="1" w:styleId="98A24AC99077465DBF012284EA2C3D3811">
    <w:name w:val="98A24AC99077465DBF012284EA2C3D3811"/>
    <w:rsid w:val="00693235"/>
    <w:pPr>
      <w:spacing w:before="160" w:after="160" w:line="336" w:lineRule="auto"/>
    </w:pPr>
    <w:rPr>
      <w:rFonts w:eastAsiaTheme="minorHAnsi"/>
      <w:lang w:eastAsia="en-US"/>
    </w:rPr>
  </w:style>
  <w:style w:type="paragraph" w:customStyle="1" w:styleId="C56B56EF48D54EAF9A6C7F6CFE40052810">
    <w:name w:val="C56B56EF48D54EAF9A6C7F6CFE40052810"/>
    <w:rsid w:val="00693235"/>
    <w:pPr>
      <w:spacing w:before="160" w:after="160" w:line="336" w:lineRule="auto"/>
    </w:pPr>
    <w:rPr>
      <w:rFonts w:eastAsiaTheme="minorHAnsi"/>
      <w:lang w:eastAsia="en-US"/>
    </w:rPr>
  </w:style>
  <w:style w:type="paragraph" w:customStyle="1" w:styleId="66F97FF575974AC2ACFE4F8B7C0BFC3810">
    <w:name w:val="66F97FF575974AC2ACFE4F8B7C0BFC3810"/>
    <w:rsid w:val="00693235"/>
    <w:pPr>
      <w:spacing w:before="160" w:after="160" w:line="336" w:lineRule="auto"/>
    </w:pPr>
    <w:rPr>
      <w:rFonts w:eastAsiaTheme="minorHAnsi"/>
      <w:lang w:eastAsia="en-US"/>
    </w:rPr>
  </w:style>
  <w:style w:type="paragraph" w:customStyle="1" w:styleId="430F1C9AE68441BC9180C629A493487C10">
    <w:name w:val="430F1C9AE68441BC9180C629A493487C10"/>
    <w:rsid w:val="00693235"/>
    <w:pPr>
      <w:spacing w:before="160" w:after="160" w:line="336" w:lineRule="auto"/>
    </w:pPr>
    <w:rPr>
      <w:rFonts w:eastAsiaTheme="minorHAnsi"/>
      <w:lang w:eastAsia="en-US"/>
    </w:rPr>
  </w:style>
  <w:style w:type="paragraph" w:customStyle="1" w:styleId="F1090D0CDE6D4AD58D71CAD2FDA60CAC9">
    <w:name w:val="F1090D0CDE6D4AD58D71CAD2FDA60CAC9"/>
    <w:rsid w:val="00693235"/>
    <w:pPr>
      <w:spacing w:before="160" w:after="160" w:line="336" w:lineRule="auto"/>
    </w:pPr>
    <w:rPr>
      <w:rFonts w:eastAsiaTheme="minorHAnsi"/>
      <w:lang w:eastAsia="en-US"/>
    </w:rPr>
  </w:style>
  <w:style w:type="paragraph" w:customStyle="1" w:styleId="AD8F9DF418644327B63B0A27D14196FC9">
    <w:name w:val="AD8F9DF418644327B63B0A27D14196FC9"/>
    <w:rsid w:val="00693235"/>
    <w:pPr>
      <w:spacing w:before="160" w:after="160" w:line="336" w:lineRule="auto"/>
    </w:pPr>
    <w:rPr>
      <w:rFonts w:eastAsiaTheme="minorHAnsi"/>
      <w:lang w:eastAsia="en-US"/>
    </w:rPr>
  </w:style>
  <w:style w:type="paragraph" w:customStyle="1" w:styleId="6CB07E1C274A4C5CB968171A3BB8043D9">
    <w:name w:val="6CB07E1C274A4C5CB968171A3BB8043D9"/>
    <w:rsid w:val="00693235"/>
    <w:pPr>
      <w:spacing w:before="160" w:after="160" w:line="336" w:lineRule="auto"/>
    </w:pPr>
    <w:rPr>
      <w:rFonts w:eastAsiaTheme="minorHAnsi"/>
      <w:lang w:eastAsia="en-US"/>
    </w:rPr>
  </w:style>
  <w:style w:type="paragraph" w:customStyle="1" w:styleId="3932F1AB393E4ED48DBD0D72FEC83EC79">
    <w:name w:val="3932F1AB393E4ED48DBD0D72FEC83EC79"/>
    <w:rsid w:val="00693235"/>
    <w:pPr>
      <w:spacing w:before="160" w:after="160" w:line="336" w:lineRule="auto"/>
    </w:pPr>
    <w:rPr>
      <w:rFonts w:eastAsiaTheme="minorHAnsi"/>
      <w:lang w:eastAsia="en-US"/>
    </w:rPr>
  </w:style>
  <w:style w:type="paragraph" w:customStyle="1" w:styleId="9CBB1E2368CA42D9A61714BDCB9EC1639">
    <w:name w:val="9CBB1E2368CA42D9A61714BDCB9EC1639"/>
    <w:rsid w:val="00693235"/>
    <w:pPr>
      <w:spacing w:before="160" w:after="160" w:line="336" w:lineRule="auto"/>
    </w:pPr>
    <w:rPr>
      <w:rFonts w:eastAsiaTheme="minorHAnsi"/>
      <w:lang w:eastAsia="en-US"/>
    </w:rPr>
  </w:style>
  <w:style w:type="paragraph" w:customStyle="1" w:styleId="5D492A4827E0494B85B7A91DFE43F3AA9">
    <w:name w:val="5D492A4827E0494B85B7A91DFE43F3AA9"/>
    <w:rsid w:val="00693235"/>
    <w:pPr>
      <w:spacing w:before="160" w:after="160" w:line="336" w:lineRule="auto"/>
    </w:pPr>
    <w:rPr>
      <w:rFonts w:eastAsiaTheme="minorHAnsi"/>
      <w:lang w:eastAsia="en-US"/>
    </w:rPr>
  </w:style>
  <w:style w:type="paragraph" w:customStyle="1" w:styleId="53E66AFFE88147BD8FAF1825C19BD1599">
    <w:name w:val="53E66AFFE88147BD8FAF1825C19BD1599"/>
    <w:rsid w:val="00693235"/>
    <w:pPr>
      <w:spacing w:before="160" w:after="160" w:line="336" w:lineRule="auto"/>
    </w:pPr>
    <w:rPr>
      <w:rFonts w:eastAsiaTheme="minorHAnsi"/>
      <w:lang w:eastAsia="en-US"/>
    </w:rPr>
  </w:style>
  <w:style w:type="paragraph" w:customStyle="1" w:styleId="1711E7A4185641F183F393D45036621C9">
    <w:name w:val="1711E7A4185641F183F393D45036621C9"/>
    <w:rsid w:val="00693235"/>
    <w:pPr>
      <w:spacing w:before="160" w:after="160" w:line="336" w:lineRule="auto"/>
    </w:pPr>
    <w:rPr>
      <w:rFonts w:eastAsiaTheme="minorHAnsi"/>
      <w:lang w:eastAsia="en-US"/>
    </w:rPr>
  </w:style>
  <w:style w:type="paragraph" w:customStyle="1" w:styleId="E8FE36047EA34794BC8EB5842F6805219">
    <w:name w:val="E8FE36047EA34794BC8EB5842F6805219"/>
    <w:rsid w:val="00693235"/>
    <w:pPr>
      <w:spacing w:after="0" w:line="240" w:lineRule="auto"/>
    </w:pPr>
    <w:rPr>
      <w:rFonts w:eastAsiaTheme="minorHAnsi"/>
      <w:lang w:val="en-US" w:eastAsia="en-US"/>
    </w:rPr>
  </w:style>
  <w:style w:type="paragraph" w:customStyle="1" w:styleId="10E373AF973C4C8A93859DC71B2B57389">
    <w:name w:val="10E373AF973C4C8A93859DC71B2B57389"/>
    <w:rsid w:val="00693235"/>
    <w:pPr>
      <w:spacing w:before="160" w:after="160" w:line="336" w:lineRule="auto"/>
    </w:pPr>
    <w:rPr>
      <w:rFonts w:eastAsiaTheme="minorHAnsi"/>
      <w:lang w:eastAsia="en-US"/>
    </w:rPr>
  </w:style>
  <w:style w:type="paragraph" w:customStyle="1" w:styleId="66F3C03A2FCB47D8B0F7F12D52AFE0BE9">
    <w:name w:val="66F3C03A2FCB47D8B0F7F12D52AFE0BE9"/>
    <w:rsid w:val="00693235"/>
    <w:pPr>
      <w:spacing w:before="160" w:after="160" w:line="336" w:lineRule="auto"/>
    </w:pPr>
    <w:rPr>
      <w:rFonts w:eastAsiaTheme="minorHAnsi"/>
      <w:lang w:eastAsia="en-US"/>
    </w:rPr>
  </w:style>
  <w:style w:type="paragraph" w:customStyle="1" w:styleId="235182E8F9A74E1C92A91E244E67B88F9">
    <w:name w:val="235182E8F9A74E1C92A91E244E67B88F9"/>
    <w:rsid w:val="00693235"/>
    <w:pPr>
      <w:spacing w:before="160" w:after="160" w:line="336" w:lineRule="auto"/>
    </w:pPr>
    <w:rPr>
      <w:rFonts w:eastAsiaTheme="minorHAnsi"/>
      <w:lang w:eastAsia="en-US"/>
    </w:rPr>
  </w:style>
  <w:style w:type="paragraph" w:customStyle="1" w:styleId="E21208DFF6BF49EA8B855D0C5863B7879">
    <w:name w:val="E21208DFF6BF49EA8B855D0C5863B7879"/>
    <w:rsid w:val="00693235"/>
    <w:pPr>
      <w:spacing w:before="160" w:after="160" w:line="336" w:lineRule="auto"/>
    </w:pPr>
    <w:rPr>
      <w:rFonts w:eastAsiaTheme="minorHAnsi"/>
      <w:lang w:eastAsia="en-US"/>
    </w:rPr>
  </w:style>
  <w:style w:type="paragraph" w:customStyle="1" w:styleId="B6949BE92B434A40976AD581CF3659C39">
    <w:name w:val="B6949BE92B434A40976AD581CF3659C39"/>
    <w:rsid w:val="00693235"/>
    <w:pPr>
      <w:spacing w:before="160" w:after="160" w:line="336" w:lineRule="auto"/>
    </w:pPr>
    <w:rPr>
      <w:rFonts w:eastAsiaTheme="minorHAnsi"/>
      <w:lang w:eastAsia="en-US"/>
    </w:rPr>
  </w:style>
  <w:style w:type="paragraph" w:customStyle="1" w:styleId="836FC3D0B94D446F938D1361CCC2E1AC9">
    <w:name w:val="836FC3D0B94D446F938D1361CCC2E1AC9"/>
    <w:rsid w:val="00693235"/>
    <w:pPr>
      <w:spacing w:before="160" w:after="160" w:line="336" w:lineRule="auto"/>
    </w:pPr>
    <w:rPr>
      <w:rFonts w:eastAsiaTheme="minorHAnsi"/>
      <w:lang w:eastAsia="en-US"/>
    </w:rPr>
  </w:style>
  <w:style w:type="paragraph" w:customStyle="1" w:styleId="3FF11854C139420484AA2A9B4E60F87F9">
    <w:name w:val="3FF11854C139420484AA2A9B4E60F87F9"/>
    <w:rsid w:val="00693235"/>
    <w:pPr>
      <w:spacing w:before="160" w:after="160" w:line="336" w:lineRule="auto"/>
    </w:pPr>
    <w:rPr>
      <w:rFonts w:eastAsiaTheme="minorHAnsi"/>
      <w:lang w:eastAsia="en-US"/>
    </w:rPr>
  </w:style>
  <w:style w:type="paragraph" w:customStyle="1" w:styleId="51190B59486F43E4B604191F2E4C582A9">
    <w:name w:val="51190B59486F43E4B604191F2E4C582A9"/>
    <w:rsid w:val="00693235"/>
    <w:pPr>
      <w:spacing w:before="160" w:after="160" w:line="336" w:lineRule="auto"/>
    </w:pPr>
    <w:rPr>
      <w:rFonts w:eastAsiaTheme="minorHAnsi"/>
      <w:lang w:eastAsia="en-US"/>
    </w:rPr>
  </w:style>
  <w:style w:type="paragraph" w:customStyle="1" w:styleId="C555C31F61604A9980A857EDA390353E9">
    <w:name w:val="C555C31F61604A9980A857EDA390353E9"/>
    <w:rsid w:val="00693235"/>
    <w:pPr>
      <w:spacing w:before="160" w:after="160" w:line="336" w:lineRule="auto"/>
    </w:pPr>
    <w:rPr>
      <w:rFonts w:eastAsiaTheme="minorHAnsi"/>
      <w:lang w:eastAsia="en-US"/>
    </w:rPr>
  </w:style>
  <w:style w:type="paragraph" w:customStyle="1" w:styleId="D58EC6DE2B264167B9FAAD1392BF9C608">
    <w:name w:val="D58EC6DE2B264167B9FAAD1392BF9C608"/>
    <w:rsid w:val="00693235"/>
    <w:pPr>
      <w:spacing w:before="160" w:after="160" w:line="336" w:lineRule="auto"/>
    </w:pPr>
    <w:rPr>
      <w:rFonts w:eastAsiaTheme="minorHAnsi"/>
      <w:lang w:eastAsia="en-US"/>
    </w:rPr>
  </w:style>
  <w:style w:type="paragraph" w:customStyle="1" w:styleId="7F6C552F065D4C8691E8D92726A428DE9">
    <w:name w:val="7F6C552F065D4C8691E8D92726A428DE9"/>
    <w:rsid w:val="00693235"/>
    <w:pPr>
      <w:spacing w:before="160" w:after="160" w:line="336" w:lineRule="auto"/>
    </w:pPr>
    <w:rPr>
      <w:rFonts w:eastAsiaTheme="minorHAnsi"/>
      <w:lang w:eastAsia="en-US"/>
    </w:rPr>
  </w:style>
  <w:style w:type="paragraph" w:customStyle="1" w:styleId="4DA32E224BBC497FA3DE953AF3D87CE89">
    <w:name w:val="4DA32E224BBC497FA3DE953AF3D87CE89"/>
    <w:rsid w:val="00693235"/>
    <w:pPr>
      <w:spacing w:before="160" w:after="160" w:line="336" w:lineRule="auto"/>
    </w:pPr>
    <w:rPr>
      <w:rFonts w:eastAsiaTheme="minorHAnsi"/>
      <w:lang w:eastAsia="en-US"/>
    </w:rPr>
  </w:style>
  <w:style w:type="paragraph" w:customStyle="1" w:styleId="9507717F8A5E4CB0BE4F60DD31B8A5BC7">
    <w:name w:val="9507717F8A5E4CB0BE4F60DD31B8A5BC7"/>
    <w:rsid w:val="00693235"/>
    <w:pPr>
      <w:spacing w:before="160" w:after="160" w:line="336" w:lineRule="auto"/>
    </w:pPr>
    <w:rPr>
      <w:rFonts w:eastAsiaTheme="minorHAnsi"/>
      <w:lang w:eastAsia="en-US"/>
    </w:rPr>
  </w:style>
  <w:style w:type="paragraph" w:customStyle="1" w:styleId="F85AC022C19A47D2A1A0E8BD153F71567">
    <w:name w:val="F85AC022C19A47D2A1A0E8BD153F71567"/>
    <w:rsid w:val="00693235"/>
    <w:pPr>
      <w:spacing w:before="160" w:after="160" w:line="336" w:lineRule="auto"/>
    </w:pPr>
    <w:rPr>
      <w:rFonts w:eastAsiaTheme="minorHAnsi"/>
      <w:lang w:eastAsia="en-US"/>
    </w:rPr>
  </w:style>
  <w:style w:type="paragraph" w:customStyle="1" w:styleId="5C7A20B427F44BBEA72D6F6C712409C07">
    <w:name w:val="5C7A20B427F44BBEA72D6F6C712409C07"/>
    <w:rsid w:val="00693235"/>
    <w:pPr>
      <w:spacing w:before="160" w:after="160" w:line="336" w:lineRule="auto"/>
    </w:pPr>
    <w:rPr>
      <w:rFonts w:eastAsiaTheme="minorHAnsi"/>
      <w:lang w:eastAsia="en-US"/>
    </w:rPr>
  </w:style>
  <w:style w:type="paragraph" w:customStyle="1" w:styleId="16781FF3282C40A8A796A445667E00CC7">
    <w:name w:val="16781FF3282C40A8A796A445667E00CC7"/>
    <w:rsid w:val="00693235"/>
    <w:pPr>
      <w:spacing w:before="160" w:after="160" w:line="336" w:lineRule="auto"/>
    </w:pPr>
    <w:rPr>
      <w:rFonts w:eastAsiaTheme="minorHAnsi"/>
      <w:lang w:eastAsia="en-US"/>
    </w:rPr>
  </w:style>
  <w:style w:type="paragraph" w:customStyle="1" w:styleId="A98429F5BC0041EBAE33CA4F03DD1AB27">
    <w:name w:val="A98429F5BC0041EBAE33CA4F03DD1AB27"/>
    <w:rsid w:val="00693235"/>
    <w:pPr>
      <w:spacing w:before="160" w:after="160" w:line="336" w:lineRule="auto"/>
    </w:pPr>
    <w:rPr>
      <w:rFonts w:eastAsiaTheme="minorHAnsi"/>
      <w:lang w:eastAsia="en-US"/>
    </w:rPr>
  </w:style>
  <w:style w:type="paragraph" w:customStyle="1" w:styleId="B8BCD20ACA944CF9861FC455A0A82D7C7">
    <w:name w:val="B8BCD20ACA944CF9861FC455A0A82D7C7"/>
    <w:rsid w:val="00693235"/>
    <w:pPr>
      <w:spacing w:before="160" w:after="160" w:line="336" w:lineRule="auto"/>
    </w:pPr>
    <w:rPr>
      <w:rFonts w:eastAsiaTheme="minorHAnsi"/>
      <w:lang w:eastAsia="en-US"/>
    </w:rPr>
  </w:style>
  <w:style w:type="paragraph" w:customStyle="1" w:styleId="28395FD3E88C4F58854F9F9944D3FEFF7">
    <w:name w:val="28395FD3E88C4F58854F9F9944D3FEFF7"/>
    <w:rsid w:val="00693235"/>
    <w:pPr>
      <w:spacing w:before="160" w:after="160" w:line="336" w:lineRule="auto"/>
    </w:pPr>
    <w:rPr>
      <w:rFonts w:eastAsiaTheme="minorHAnsi"/>
      <w:lang w:eastAsia="en-US"/>
    </w:rPr>
  </w:style>
  <w:style w:type="paragraph" w:customStyle="1" w:styleId="555A492679AF47E2962B152B08D2425C7">
    <w:name w:val="555A492679AF47E2962B152B08D2425C7"/>
    <w:rsid w:val="00693235"/>
    <w:pPr>
      <w:spacing w:before="160" w:after="160" w:line="336" w:lineRule="auto"/>
    </w:pPr>
    <w:rPr>
      <w:rFonts w:eastAsiaTheme="minorHAnsi"/>
      <w:lang w:eastAsia="en-US"/>
    </w:rPr>
  </w:style>
  <w:style w:type="paragraph" w:customStyle="1" w:styleId="DEA481ADBA264D66883972348FB8FD317">
    <w:name w:val="DEA481ADBA264D66883972348FB8FD317"/>
    <w:rsid w:val="00693235"/>
    <w:pPr>
      <w:spacing w:before="160" w:after="160" w:line="336" w:lineRule="auto"/>
    </w:pPr>
    <w:rPr>
      <w:rFonts w:eastAsiaTheme="minorHAnsi"/>
      <w:lang w:eastAsia="en-US"/>
    </w:rPr>
  </w:style>
  <w:style w:type="paragraph" w:customStyle="1" w:styleId="6BF87129FE9F4A86A1FFA3DA3F08ACD07">
    <w:name w:val="6BF87129FE9F4A86A1FFA3DA3F08ACD07"/>
    <w:rsid w:val="00693235"/>
    <w:pPr>
      <w:spacing w:before="160" w:after="160" w:line="336" w:lineRule="auto"/>
    </w:pPr>
    <w:rPr>
      <w:rFonts w:eastAsiaTheme="minorHAnsi"/>
      <w:lang w:eastAsia="en-US"/>
    </w:rPr>
  </w:style>
  <w:style w:type="paragraph" w:customStyle="1" w:styleId="8DD98FA9F34A4FD1BF05A9ED378A15047">
    <w:name w:val="8DD98FA9F34A4FD1BF05A9ED378A15047"/>
    <w:rsid w:val="00693235"/>
    <w:pPr>
      <w:spacing w:before="160" w:after="160" w:line="336" w:lineRule="auto"/>
    </w:pPr>
    <w:rPr>
      <w:rFonts w:eastAsiaTheme="minorHAnsi"/>
      <w:lang w:eastAsia="en-US"/>
    </w:rPr>
  </w:style>
  <w:style w:type="paragraph" w:customStyle="1" w:styleId="636C63E4158A448C9E6BD860960DD23A7">
    <w:name w:val="636C63E4158A448C9E6BD860960DD23A7"/>
    <w:rsid w:val="00693235"/>
    <w:pPr>
      <w:spacing w:before="160" w:after="160" w:line="336" w:lineRule="auto"/>
    </w:pPr>
    <w:rPr>
      <w:rFonts w:eastAsiaTheme="minorHAnsi"/>
      <w:lang w:eastAsia="en-US"/>
    </w:rPr>
  </w:style>
  <w:style w:type="paragraph" w:customStyle="1" w:styleId="44590406E54443CEB2BB800F41A0CFE57">
    <w:name w:val="44590406E54443CEB2BB800F41A0CFE57"/>
    <w:rsid w:val="00693235"/>
    <w:pPr>
      <w:spacing w:before="160" w:after="160" w:line="336" w:lineRule="auto"/>
    </w:pPr>
    <w:rPr>
      <w:rFonts w:eastAsiaTheme="minorHAnsi"/>
      <w:lang w:eastAsia="en-US"/>
    </w:rPr>
  </w:style>
  <w:style w:type="paragraph" w:customStyle="1" w:styleId="093A667AB6FD4A02B40A020C3FE867C77">
    <w:name w:val="093A667AB6FD4A02B40A020C3FE867C77"/>
    <w:rsid w:val="00693235"/>
    <w:pPr>
      <w:spacing w:before="160" w:after="160" w:line="336" w:lineRule="auto"/>
    </w:pPr>
    <w:rPr>
      <w:rFonts w:eastAsiaTheme="minorHAnsi"/>
      <w:lang w:eastAsia="en-US"/>
    </w:rPr>
  </w:style>
  <w:style w:type="paragraph" w:customStyle="1" w:styleId="61B2A13AF7454A01AD6E8E02465B76D17">
    <w:name w:val="61B2A13AF7454A01AD6E8E02465B76D17"/>
    <w:rsid w:val="00693235"/>
    <w:pPr>
      <w:spacing w:before="160" w:after="160" w:line="336" w:lineRule="auto"/>
    </w:pPr>
    <w:rPr>
      <w:rFonts w:eastAsiaTheme="minorHAnsi"/>
      <w:lang w:eastAsia="en-US"/>
    </w:rPr>
  </w:style>
  <w:style w:type="paragraph" w:customStyle="1" w:styleId="14BC4C1B34B54292B8DE3A3E906F6AD97">
    <w:name w:val="14BC4C1B34B54292B8DE3A3E906F6AD97"/>
    <w:rsid w:val="00693235"/>
    <w:pPr>
      <w:spacing w:before="160" w:after="160" w:line="336" w:lineRule="auto"/>
    </w:pPr>
    <w:rPr>
      <w:rFonts w:eastAsiaTheme="minorHAnsi"/>
      <w:lang w:eastAsia="en-US"/>
    </w:rPr>
  </w:style>
  <w:style w:type="paragraph" w:customStyle="1" w:styleId="064570FB7B8345549C3F4887154BAB987">
    <w:name w:val="064570FB7B8345549C3F4887154BAB987"/>
    <w:rsid w:val="00693235"/>
    <w:pPr>
      <w:spacing w:before="160" w:after="160" w:line="336" w:lineRule="auto"/>
    </w:pPr>
    <w:rPr>
      <w:rFonts w:eastAsiaTheme="minorHAnsi"/>
      <w:lang w:eastAsia="en-US"/>
    </w:rPr>
  </w:style>
  <w:style w:type="paragraph" w:customStyle="1" w:styleId="F26130D843C24468B9620719B30AE2C67">
    <w:name w:val="F26130D843C24468B9620719B30AE2C67"/>
    <w:rsid w:val="00693235"/>
    <w:pPr>
      <w:spacing w:before="160" w:after="160" w:line="336" w:lineRule="auto"/>
    </w:pPr>
    <w:rPr>
      <w:rFonts w:eastAsiaTheme="minorHAnsi"/>
      <w:lang w:eastAsia="en-US"/>
    </w:rPr>
  </w:style>
  <w:style w:type="paragraph" w:customStyle="1" w:styleId="53B57BD10E614392BD6F553BD7F92DB97">
    <w:name w:val="53B57BD10E614392BD6F553BD7F92DB97"/>
    <w:rsid w:val="00693235"/>
    <w:pPr>
      <w:spacing w:before="160" w:after="160" w:line="336" w:lineRule="auto"/>
    </w:pPr>
    <w:rPr>
      <w:rFonts w:eastAsiaTheme="minorHAnsi"/>
      <w:lang w:eastAsia="en-US"/>
    </w:rPr>
  </w:style>
  <w:style w:type="paragraph" w:customStyle="1" w:styleId="35E1977974204D31A9E530899F844D0C5">
    <w:name w:val="35E1977974204D31A9E530899F844D0C5"/>
    <w:rsid w:val="00693235"/>
    <w:pPr>
      <w:spacing w:before="160" w:after="160" w:line="336" w:lineRule="auto"/>
      <w:ind w:left="567" w:hanging="567"/>
      <w:contextualSpacing/>
    </w:pPr>
    <w:rPr>
      <w:rFonts w:eastAsiaTheme="minorHAnsi"/>
      <w:lang w:eastAsia="en-US"/>
    </w:rPr>
  </w:style>
  <w:style w:type="paragraph" w:customStyle="1" w:styleId="59A6055C9F82470ABAB14E2A5887A5B45">
    <w:name w:val="59A6055C9F82470ABAB14E2A5887A5B45"/>
    <w:rsid w:val="00693235"/>
    <w:pPr>
      <w:spacing w:before="160" w:after="160" w:line="336" w:lineRule="auto"/>
    </w:pPr>
    <w:rPr>
      <w:rFonts w:eastAsiaTheme="minorHAnsi"/>
      <w:lang w:eastAsia="en-US"/>
    </w:rPr>
  </w:style>
  <w:style w:type="paragraph" w:customStyle="1" w:styleId="3F3C8DE499394B5CB4563C10811B53055">
    <w:name w:val="3F3C8DE499394B5CB4563C10811B53055"/>
    <w:rsid w:val="00693235"/>
    <w:pPr>
      <w:spacing w:before="160" w:after="160" w:line="336" w:lineRule="auto"/>
    </w:pPr>
    <w:rPr>
      <w:rFonts w:eastAsiaTheme="minorHAnsi"/>
      <w:lang w:eastAsia="en-US"/>
    </w:rPr>
  </w:style>
  <w:style w:type="paragraph" w:customStyle="1" w:styleId="2B41285611CB42B6B6991763BCF2B5695">
    <w:name w:val="2B41285611CB42B6B6991763BCF2B5695"/>
    <w:rsid w:val="00693235"/>
    <w:pPr>
      <w:spacing w:before="160" w:after="160" w:line="336" w:lineRule="auto"/>
    </w:pPr>
    <w:rPr>
      <w:rFonts w:eastAsiaTheme="minorHAnsi"/>
      <w:lang w:eastAsia="en-US"/>
    </w:rPr>
  </w:style>
  <w:style w:type="paragraph" w:customStyle="1" w:styleId="D90E651838ED49B487D82214A7CAEAC95">
    <w:name w:val="D90E651838ED49B487D82214A7CAEAC95"/>
    <w:rsid w:val="00693235"/>
    <w:pPr>
      <w:spacing w:before="160" w:after="160" w:line="336" w:lineRule="auto"/>
    </w:pPr>
    <w:rPr>
      <w:rFonts w:eastAsiaTheme="minorHAnsi"/>
      <w:lang w:eastAsia="en-US"/>
    </w:rPr>
  </w:style>
  <w:style w:type="paragraph" w:customStyle="1" w:styleId="38BEEE381AB9462FA2A5E3CD2485C7C85">
    <w:name w:val="38BEEE381AB9462FA2A5E3CD2485C7C85"/>
    <w:rsid w:val="00693235"/>
    <w:pPr>
      <w:spacing w:before="160" w:after="160" w:line="336" w:lineRule="auto"/>
    </w:pPr>
    <w:rPr>
      <w:rFonts w:eastAsiaTheme="minorHAnsi"/>
      <w:lang w:eastAsia="en-US"/>
    </w:rPr>
  </w:style>
  <w:style w:type="paragraph" w:customStyle="1" w:styleId="B5885D4B6B9C4152933CDD4181ACC13D5">
    <w:name w:val="B5885D4B6B9C4152933CDD4181ACC13D5"/>
    <w:rsid w:val="00693235"/>
    <w:pPr>
      <w:spacing w:before="160" w:after="160" w:line="336" w:lineRule="auto"/>
    </w:pPr>
    <w:rPr>
      <w:rFonts w:eastAsiaTheme="minorHAnsi"/>
      <w:lang w:eastAsia="en-US"/>
    </w:rPr>
  </w:style>
  <w:style w:type="paragraph" w:customStyle="1" w:styleId="E30F7E2DBD0E4CB8BE9E59E6A855ECF95">
    <w:name w:val="E30F7E2DBD0E4CB8BE9E59E6A855ECF95"/>
    <w:rsid w:val="00693235"/>
    <w:pPr>
      <w:spacing w:before="160" w:after="160" w:line="336" w:lineRule="auto"/>
    </w:pPr>
    <w:rPr>
      <w:rFonts w:eastAsiaTheme="minorHAnsi"/>
      <w:lang w:eastAsia="en-US"/>
    </w:rPr>
  </w:style>
  <w:style w:type="paragraph" w:customStyle="1" w:styleId="6C29361F6C3A4E128125B1FB2DB110AF5">
    <w:name w:val="6C29361F6C3A4E128125B1FB2DB110AF5"/>
    <w:rsid w:val="00693235"/>
    <w:pPr>
      <w:spacing w:before="160" w:after="160" w:line="336" w:lineRule="auto"/>
    </w:pPr>
    <w:rPr>
      <w:rFonts w:eastAsiaTheme="minorHAnsi"/>
      <w:lang w:eastAsia="en-US"/>
    </w:rPr>
  </w:style>
  <w:style w:type="paragraph" w:customStyle="1" w:styleId="4A6BE8EB68994C6C9A31B3F4EAEAA0475">
    <w:name w:val="4A6BE8EB68994C6C9A31B3F4EAEAA0475"/>
    <w:rsid w:val="00693235"/>
    <w:pPr>
      <w:spacing w:before="160" w:after="160" w:line="336" w:lineRule="auto"/>
    </w:pPr>
    <w:rPr>
      <w:rFonts w:eastAsiaTheme="minorHAnsi"/>
      <w:lang w:eastAsia="en-US"/>
    </w:rPr>
  </w:style>
  <w:style w:type="paragraph" w:customStyle="1" w:styleId="C55374EEEF074088A18F44318F320B19">
    <w:name w:val="C55374EEEF074088A18F44318F320B19"/>
    <w:rsid w:val="00693235"/>
    <w:pPr>
      <w:spacing w:before="160" w:after="160" w:line="336" w:lineRule="auto"/>
    </w:pPr>
    <w:rPr>
      <w:rFonts w:eastAsiaTheme="minorHAnsi"/>
      <w:lang w:eastAsia="en-US"/>
    </w:rPr>
  </w:style>
  <w:style w:type="paragraph" w:customStyle="1" w:styleId="A74A454B86CE4314AC74D40EEC692A06">
    <w:name w:val="A74A454B86CE4314AC74D40EEC692A06"/>
    <w:rsid w:val="00693235"/>
    <w:pPr>
      <w:spacing w:before="160" w:after="160" w:line="336" w:lineRule="auto"/>
    </w:pPr>
    <w:rPr>
      <w:rFonts w:eastAsiaTheme="minorHAnsi"/>
      <w:lang w:eastAsia="en-US"/>
    </w:rPr>
  </w:style>
  <w:style w:type="paragraph" w:customStyle="1" w:styleId="C79F183F44FE4B2BAAF536213759F40D">
    <w:name w:val="C79F183F44FE4B2BAAF536213759F40D"/>
    <w:rsid w:val="00693235"/>
    <w:pPr>
      <w:spacing w:before="160" w:after="160" w:line="336" w:lineRule="auto"/>
    </w:pPr>
    <w:rPr>
      <w:rFonts w:eastAsiaTheme="minorHAnsi"/>
      <w:lang w:eastAsia="en-US"/>
    </w:rPr>
  </w:style>
  <w:style w:type="paragraph" w:customStyle="1" w:styleId="F502B448E2C545E187751DBC4981BE79">
    <w:name w:val="F502B448E2C545E187751DBC4981BE79"/>
    <w:rsid w:val="00693235"/>
    <w:pPr>
      <w:spacing w:before="160" w:after="160" w:line="336" w:lineRule="auto"/>
    </w:pPr>
    <w:rPr>
      <w:rFonts w:eastAsiaTheme="minorHAnsi"/>
      <w:lang w:eastAsia="en-US"/>
    </w:rPr>
  </w:style>
  <w:style w:type="paragraph" w:customStyle="1" w:styleId="BD0CD01B85754C9CB10FD33853880994">
    <w:name w:val="BD0CD01B85754C9CB10FD33853880994"/>
    <w:rsid w:val="00693235"/>
    <w:pPr>
      <w:spacing w:before="160" w:after="160" w:line="336" w:lineRule="auto"/>
    </w:pPr>
    <w:rPr>
      <w:rFonts w:eastAsiaTheme="minorHAnsi"/>
      <w:lang w:eastAsia="en-US"/>
    </w:rPr>
  </w:style>
  <w:style w:type="paragraph" w:customStyle="1" w:styleId="D2887C6B5EF34A29B2025C349FD24E79">
    <w:name w:val="D2887C6B5EF34A29B2025C349FD24E79"/>
    <w:rsid w:val="00693235"/>
    <w:pPr>
      <w:spacing w:before="160" w:after="160" w:line="336" w:lineRule="auto"/>
    </w:pPr>
    <w:rPr>
      <w:rFonts w:eastAsiaTheme="minorHAnsi"/>
      <w:lang w:eastAsia="en-US"/>
    </w:rPr>
  </w:style>
  <w:style w:type="paragraph" w:customStyle="1" w:styleId="D71BF50ACEF54AED9DAB87CE84ABADC9">
    <w:name w:val="D71BF50ACEF54AED9DAB87CE84ABADC9"/>
    <w:rsid w:val="00693235"/>
    <w:pPr>
      <w:spacing w:before="160" w:after="160" w:line="336" w:lineRule="auto"/>
    </w:pPr>
    <w:rPr>
      <w:rFonts w:eastAsiaTheme="minorHAnsi"/>
      <w:lang w:eastAsia="en-US"/>
    </w:rPr>
  </w:style>
  <w:style w:type="paragraph" w:customStyle="1" w:styleId="68026AA9114841ABB687A768F58EC359">
    <w:name w:val="68026AA9114841ABB687A768F58EC359"/>
    <w:rsid w:val="00693235"/>
    <w:pPr>
      <w:spacing w:before="160" w:after="160" w:line="336" w:lineRule="auto"/>
    </w:pPr>
    <w:rPr>
      <w:rFonts w:eastAsiaTheme="minorHAnsi"/>
      <w:lang w:eastAsia="en-US"/>
    </w:rPr>
  </w:style>
  <w:style w:type="paragraph" w:customStyle="1" w:styleId="5346480809614EEF8E1562C5E939AAFC">
    <w:name w:val="5346480809614EEF8E1562C5E939AAFC"/>
    <w:rsid w:val="00693235"/>
    <w:pPr>
      <w:spacing w:before="160" w:after="160" w:line="336" w:lineRule="auto"/>
    </w:pPr>
    <w:rPr>
      <w:rFonts w:eastAsiaTheme="minorHAnsi"/>
      <w:lang w:eastAsia="en-US"/>
    </w:rPr>
  </w:style>
  <w:style w:type="paragraph" w:customStyle="1" w:styleId="578FDA76E4DF450C820AC542C10AF41A">
    <w:name w:val="578FDA76E4DF450C820AC542C10AF41A"/>
    <w:rsid w:val="00693235"/>
    <w:pPr>
      <w:spacing w:before="160" w:after="160" w:line="336" w:lineRule="auto"/>
    </w:pPr>
    <w:rPr>
      <w:rFonts w:eastAsiaTheme="minorHAnsi"/>
      <w:lang w:eastAsia="en-US"/>
    </w:rPr>
  </w:style>
  <w:style w:type="paragraph" w:customStyle="1" w:styleId="FF670F03FDA1409B85C92690130E4581">
    <w:name w:val="FF670F03FDA1409B85C92690130E4581"/>
    <w:rsid w:val="00693235"/>
    <w:pPr>
      <w:spacing w:before="160" w:after="160" w:line="336" w:lineRule="auto"/>
    </w:pPr>
    <w:rPr>
      <w:rFonts w:eastAsiaTheme="minorHAnsi"/>
      <w:lang w:eastAsia="en-US"/>
    </w:rPr>
  </w:style>
  <w:style w:type="paragraph" w:customStyle="1" w:styleId="7EA3BB035BF34B07A7151BA11D21EE1F">
    <w:name w:val="7EA3BB035BF34B07A7151BA11D21EE1F"/>
    <w:rsid w:val="00693235"/>
    <w:pPr>
      <w:spacing w:before="160" w:after="160" w:line="336" w:lineRule="auto"/>
    </w:pPr>
    <w:rPr>
      <w:rFonts w:eastAsiaTheme="minorHAnsi"/>
      <w:lang w:eastAsia="en-US"/>
    </w:rPr>
  </w:style>
  <w:style w:type="paragraph" w:customStyle="1" w:styleId="5A6FBB54FD9545E1B0838B1DD90C5EAD">
    <w:name w:val="5A6FBB54FD9545E1B0838B1DD90C5EAD"/>
    <w:rsid w:val="00693235"/>
    <w:pPr>
      <w:spacing w:before="160" w:after="160" w:line="336" w:lineRule="auto"/>
    </w:pPr>
    <w:rPr>
      <w:rFonts w:eastAsiaTheme="minorHAnsi"/>
      <w:lang w:eastAsia="en-US"/>
    </w:rPr>
  </w:style>
  <w:style w:type="paragraph" w:customStyle="1" w:styleId="506D128670144DEA99DD65409805E0E0">
    <w:name w:val="506D128670144DEA99DD65409805E0E0"/>
    <w:rsid w:val="00693235"/>
    <w:pPr>
      <w:spacing w:before="160" w:after="160" w:line="336" w:lineRule="auto"/>
    </w:pPr>
    <w:rPr>
      <w:rFonts w:eastAsiaTheme="minorHAnsi"/>
      <w:lang w:eastAsia="en-US"/>
    </w:rPr>
  </w:style>
  <w:style w:type="paragraph" w:customStyle="1" w:styleId="272F752F47104530BEB0A4880126D4B6">
    <w:name w:val="272F752F47104530BEB0A4880126D4B6"/>
    <w:rsid w:val="00693235"/>
    <w:pPr>
      <w:spacing w:before="160" w:after="160" w:line="336" w:lineRule="auto"/>
    </w:pPr>
    <w:rPr>
      <w:rFonts w:eastAsiaTheme="minorHAnsi"/>
      <w:lang w:eastAsia="en-US"/>
    </w:rPr>
  </w:style>
  <w:style w:type="paragraph" w:customStyle="1" w:styleId="98A72BE5CE3F4AE4970A30F955DD3828">
    <w:name w:val="98A72BE5CE3F4AE4970A30F955DD3828"/>
    <w:rsid w:val="00693235"/>
    <w:pPr>
      <w:spacing w:before="160" w:after="160" w:line="336" w:lineRule="auto"/>
    </w:pPr>
    <w:rPr>
      <w:rFonts w:eastAsiaTheme="minorHAnsi"/>
      <w:lang w:eastAsia="en-US"/>
    </w:rPr>
  </w:style>
  <w:style w:type="paragraph" w:customStyle="1" w:styleId="50F47A76039F4D118C770A49E802B681">
    <w:name w:val="50F47A76039F4D118C770A49E802B681"/>
    <w:rsid w:val="00693235"/>
    <w:pPr>
      <w:spacing w:before="160" w:after="160" w:line="336" w:lineRule="auto"/>
    </w:pPr>
    <w:rPr>
      <w:rFonts w:eastAsiaTheme="minorHAnsi"/>
      <w:lang w:eastAsia="en-US"/>
    </w:rPr>
  </w:style>
  <w:style w:type="paragraph" w:customStyle="1" w:styleId="C307E399CD9F4E6DB32130A44BAB46CF17">
    <w:name w:val="C307E399CD9F4E6DB32130A44BAB46CF17"/>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7">
    <w:name w:val="BDCCD1925C9C43A283E2150ABE83106217"/>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8">
    <w:name w:val="3C16324D209B4CF48F3703A70E546CC018"/>
    <w:rsid w:val="00C26095"/>
    <w:pPr>
      <w:spacing w:before="160" w:after="160" w:line="336" w:lineRule="auto"/>
    </w:pPr>
    <w:rPr>
      <w:rFonts w:eastAsiaTheme="minorHAnsi"/>
      <w:lang w:eastAsia="en-US"/>
    </w:rPr>
  </w:style>
  <w:style w:type="paragraph" w:customStyle="1" w:styleId="8E0D1D9799C049D18B8269870841677018">
    <w:name w:val="8E0D1D9799C049D18B8269870841677018"/>
    <w:rsid w:val="00C26095"/>
    <w:pPr>
      <w:spacing w:before="160" w:after="160" w:line="336" w:lineRule="auto"/>
    </w:pPr>
    <w:rPr>
      <w:rFonts w:eastAsiaTheme="minorHAnsi"/>
      <w:lang w:eastAsia="en-US"/>
    </w:rPr>
  </w:style>
  <w:style w:type="paragraph" w:customStyle="1" w:styleId="93F49D9C46424F9381CFA59E2FD04D6F18">
    <w:name w:val="93F49D9C46424F9381CFA59E2FD04D6F18"/>
    <w:rsid w:val="00C26095"/>
    <w:pPr>
      <w:spacing w:before="160" w:after="160" w:line="336" w:lineRule="auto"/>
    </w:pPr>
    <w:rPr>
      <w:rFonts w:eastAsiaTheme="minorHAnsi"/>
      <w:lang w:eastAsia="en-US"/>
    </w:rPr>
  </w:style>
  <w:style w:type="paragraph" w:customStyle="1" w:styleId="C90EAD23E7154C0C918BCA0E4DBDBDD118">
    <w:name w:val="C90EAD23E7154C0C918BCA0E4DBDBDD118"/>
    <w:rsid w:val="00C26095"/>
    <w:pPr>
      <w:spacing w:before="160" w:after="160" w:line="336" w:lineRule="auto"/>
    </w:pPr>
    <w:rPr>
      <w:rFonts w:eastAsiaTheme="minorHAnsi"/>
      <w:lang w:eastAsia="en-US"/>
    </w:rPr>
  </w:style>
  <w:style w:type="paragraph" w:customStyle="1" w:styleId="027ED2CC00574782BCD903BD1485206A18">
    <w:name w:val="027ED2CC00574782BCD903BD1485206A18"/>
    <w:rsid w:val="00C26095"/>
    <w:pPr>
      <w:spacing w:before="160" w:after="160" w:line="336" w:lineRule="auto"/>
    </w:pPr>
    <w:rPr>
      <w:rFonts w:eastAsiaTheme="minorHAnsi"/>
      <w:lang w:eastAsia="en-US"/>
    </w:rPr>
  </w:style>
  <w:style w:type="paragraph" w:customStyle="1" w:styleId="5F3D328362D14F0C907892D9EA60483715">
    <w:name w:val="5F3D328362D14F0C907892D9EA60483715"/>
    <w:rsid w:val="00C26095"/>
    <w:pPr>
      <w:spacing w:before="160" w:after="160" w:line="336" w:lineRule="auto"/>
    </w:pPr>
    <w:rPr>
      <w:rFonts w:eastAsiaTheme="minorHAnsi"/>
      <w:lang w:eastAsia="en-US"/>
    </w:rPr>
  </w:style>
  <w:style w:type="paragraph" w:customStyle="1" w:styleId="85CD0121034E48F488441CAA15166C8C15">
    <w:name w:val="85CD0121034E48F488441CAA15166C8C15"/>
    <w:rsid w:val="00C26095"/>
    <w:pPr>
      <w:spacing w:before="160" w:after="160" w:line="336" w:lineRule="auto"/>
    </w:pPr>
    <w:rPr>
      <w:rFonts w:eastAsiaTheme="minorHAnsi"/>
      <w:lang w:eastAsia="en-US"/>
    </w:rPr>
  </w:style>
  <w:style w:type="paragraph" w:customStyle="1" w:styleId="12EC49B16EC9445EB2DD7EB913B10FBC15">
    <w:name w:val="12EC49B16EC9445EB2DD7EB913B10FBC15"/>
    <w:rsid w:val="00C26095"/>
    <w:pPr>
      <w:spacing w:before="160" w:after="160" w:line="336" w:lineRule="auto"/>
    </w:pPr>
    <w:rPr>
      <w:rFonts w:eastAsiaTheme="minorHAnsi"/>
      <w:lang w:eastAsia="en-US"/>
    </w:rPr>
  </w:style>
  <w:style w:type="paragraph" w:customStyle="1" w:styleId="B446F2D1DEEA4DE49B6B021CAEC0193615">
    <w:name w:val="B446F2D1DEEA4DE49B6B021CAEC0193615"/>
    <w:rsid w:val="00C26095"/>
    <w:pPr>
      <w:spacing w:before="160" w:after="160" w:line="336" w:lineRule="auto"/>
    </w:pPr>
    <w:rPr>
      <w:rFonts w:eastAsiaTheme="minorHAnsi"/>
      <w:lang w:eastAsia="en-US"/>
    </w:rPr>
  </w:style>
  <w:style w:type="paragraph" w:customStyle="1" w:styleId="3705CCC6CE394D8AA8F0A902C4D6CB2115">
    <w:name w:val="3705CCC6CE394D8AA8F0A902C4D6CB2115"/>
    <w:rsid w:val="00C26095"/>
    <w:pPr>
      <w:spacing w:before="160" w:after="160" w:line="336" w:lineRule="auto"/>
    </w:pPr>
    <w:rPr>
      <w:rFonts w:eastAsiaTheme="minorHAnsi"/>
      <w:lang w:eastAsia="en-US"/>
    </w:rPr>
  </w:style>
  <w:style w:type="paragraph" w:customStyle="1" w:styleId="96FD32F7A0204EA4BA0B3EDA12F5B79915">
    <w:name w:val="96FD32F7A0204EA4BA0B3EDA12F5B79915"/>
    <w:rsid w:val="00C26095"/>
    <w:pPr>
      <w:spacing w:before="160" w:after="160" w:line="336" w:lineRule="auto"/>
    </w:pPr>
    <w:rPr>
      <w:rFonts w:eastAsiaTheme="minorHAnsi"/>
      <w:lang w:eastAsia="en-US"/>
    </w:rPr>
  </w:style>
  <w:style w:type="paragraph" w:customStyle="1" w:styleId="1782FBE4BE4748359033EED793FD01D715">
    <w:name w:val="1782FBE4BE4748359033EED793FD01D715"/>
    <w:rsid w:val="00C26095"/>
    <w:pPr>
      <w:spacing w:before="160" w:after="160" w:line="336" w:lineRule="auto"/>
    </w:pPr>
    <w:rPr>
      <w:rFonts w:eastAsiaTheme="minorHAnsi"/>
      <w:lang w:eastAsia="en-US"/>
    </w:rPr>
  </w:style>
  <w:style w:type="paragraph" w:customStyle="1" w:styleId="280C052E220549169E4895EC680F4CE715">
    <w:name w:val="280C052E220549169E4895EC680F4CE715"/>
    <w:rsid w:val="00C26095"/>
    <w:pPr>
      <w:spacing w:before="160" w:after="160" w:line="336" w:lineRule="auto"/>
    </w:pPr>
    <w:rPr>
      <w:rFonts w:eastAsiaTheme="minorHAnsi"/>
      <w:lang w:eastAsia="en-US"/>
    </w:rPr>
  </w:style>
  <w:style w:type="paragraph" w:customStyle="1" w:styleId="A2A8359AE7B648CAB2DFFF06A921D27614">
    <w:name w:val="A2A8359AE7B648CAB2DFFF06A921D27614"/>
    <w:rsid w:val="00C26095"/>
    <w:pPr>
      <w:spacing w:before="160" w:after="160" w:line="336" w:lineRule="auto"/>
    </w:pPr>
    <w:rPr>
      <w:rFonts w:eastAsiaTheme="minorHAnsi"/>
      <w:lang w:eastAsia="en-US"/>
    </w:rPr>
  </w:style>
  <w:style w:type="paragraph" w:customStyle="1" w:styleId="FFDA6DB0AE9B4C8C9C64CF2C309DD24114">
    <w:name w:val="FFDA6DB0AE9B4C8C9C64CF2C309DD24114"/>
    <w:rsid w:val="00C26095"/>
    <w:pPr>
      <w:spacing w:before="160" w:after="160" w:line="336" w:lineRule="auto"/>
    </w:pPr>
    <w:rPr>
      <w:rFonts w:eastAsiaTheme="minorHAnsi"/>
      <w:lang w:eastAsia="en-US"/>
    </w:rPr>
  </w:style>
  <w:style w:type="paragraph" w:customStyle="1" w:styleId="EBE71700417C46BC8BE3B7980A71DC1A14">
    <w:name w:val="EBE71700417C46BC8BE3B7980A71DC1A14"/>
    <w:rsid w:val="00C26095"/>
    <w:pPr>
      <w:spacing w:before="160" w:after="160" w:line="336" w:lineRule="auto"/>
    </w:pPr>
    <w:rPr>
      <w:rFonts w:eastAsiaTheme="minorHAnsi"/>
      <w:lang w:eastAsia="en-US"/>
    </w:rPr>
  </w:style>
  <w:style w:type="paragraph" w:customStyle="1" w:styleId="5817A4AB3ADC499B804FA05B2C945D4F14">
    <w:name w:val="5817A4AB3ADC499B804FA05B2C945D4F14"/>
    <w:rsid w:val="00C26095"/>
    <w:pPr>
      <w:spacing w:before="160" w:after="160" w:line="336" w:lineRule="auto"/>
    </w:pPr>
    <w:rPr>
      <w:rFonts w:eastAsiaTheme="minorHAnsi"/>
      <w:lang w:eastAsia="en-US"/>
    </w:rPr>
  </w:style>
  <w:style w:type="paragraph" w:customStyle="1" w:styleId="066A27FCC42B444690FCBBCBB893189814">
    <w:name w:val="066A27FCC42B444690FCBBCBB893189814"/>
    <w:rsid w:val="00C26095"/>
    <w:pPr>
      <w:spacing w:before="160" w:after="160" w:line="336" w:lineRule="auto"/>
    </w:pPr>
    <w:rPr>
      <w:rFonts w:eastAsiaTheme="minorHAnsi"/>
      <w:lang w:eastAsia="en-US"/>
    </w:rPr>
  </w:style>
  <w:style w:type="paragraph" w:customStyle="1" w:styleId="7AA2F9F115194F89993D4188D3234C4A14">
    <w:name w:val="7AA2F9F115194F89993D4188D3234C4A14"/>
    <w:rsid w:val="00C26095"/>
    <w:pPr>
      <w:spacing w:before="160" w:after="160" w:line="336" w:lineRule="auto"/>
    </w:pPr>
    <w:rPr>
      <w:rFonts w:eastAsiaTheme="minorHAnsi"/>
      <w:lang w:eastAsia="en-US"/>
    </w:rPr>
  </w:style>
  <w:style w:type="paragraph" w:customStyle="1" w:styleId="1D1FFD5B53D549B2A175D8CD422CBBB114">
    <w:name w:val="1D1FFD5B53D549B2A175D8CD422CBBB114"/>
    <w:rsid w:val="00C26095"/>
    <w:pPr>
      <w:spacing w:after="0" w:line="240" w:lineRule="auto"/>
    </w:pPr>
    <w:rPr>
      <w:rFonts w:eastAsiaTheme="minorHAnsi"/>
      <w:lang w:val="en-US" w:eastAsia="en-US"/>
    </w:rPr>
  </w:style>
  <w:style w:type="paragraph" w:customStyle="1" w:styleId="809DBFFB1AE4447A8B0DE48C1E1635DF14">
    <w:name w:val="809DBFFB1AE4447A8B0DE48C1E1635DF14"/>
    <w:rsid w:val="00C26095"/>
    <w:pPr>
      <w:spacing w:before="160" w:after="160" w:line="336" w:lineRule="auto"/>
    </w:pPr>
    <w:rPr>
      <w:rFonts w:eastAsiaTheme="minorHAnsi"/>
      <w:lang w:eastAsia="en-US"/>
    </w:rPr>
  </w:style>
  <w:style w:type="paragraph" w:customStyle="1" w:styleId="017537A09A3640EA8BE5ECFB9C07A97114">
    <w:name w:val="017537A09A3640EA8BE5ECFB9C07A97114"/>
    <w:rsid w:val="00C26095"/>
    <w:pPr>
      <w:spacing w:before="160" w:after="160" w:line="336" w:lineRule="auto"/>
    </w:pPr>
    <w:rPr>
      <w:rFonts w:eastAsiaTheme="minorHAnsi"/>
      <w:lang w:eastAsia="en-US"/>
    </w:rPr>
  </w:style>
  <w:style w:type="paragraph" w:customStyle="1" w:styleId="4A9894B18373495A85DF1F833D2705FA12">
    <w:name w:val="4A9894B18373495A85DF1F833D2705FA12"/>
    <w:rsid w:val="00C26095"/>
    <w:pPr>
      <w:spacing w:before="160" w:after="160" w:line="336" w:lineRule="auto"/>
    </w:pPr>
    <w:rPr>
      <w:rFonts w:eastAsiaTheme="minorHAnsi"/>
      <w:lang w:eastAsia="en-US"/>
    </w:rPr>
  </w:style>
  <w:style w:type="paragraph" w:customStyle="1" w:styleId="32CD2BA70DB94D0C8189026AB2D8312812">
    <w:name w:val="32CD2BA70DB94D0C8189026AB2D8312812"/>
    <w:rsid w:val="00C26095"/>
    <w:pPr>
      <w:spacing w:before="160" w:after="160" w:line="336" w:lineRule="auto"/>
    </w:pPr>
    <w:rPr>
      <w:rFonts w:eastAsiaTheme="minorHAnsi"/>
      <w:lang w:eastAsia="en-US"/>
    </w:rPr>
  </w:style>
  <w:style w:type="paragraph" w:customStyle="1" w:styleId="88D7FADB8B394B36948FC59082D3F51512">
    <w:name w:val="88D7FADB8B394B36948FC59082D3F51512"/>
    <w:rsid w:val="00C26095"/>
    <w:pPr>
      <w:spacing w:before="160" w:after="160" w:line="336" w:lineRule="auto"/>
    </w:pPr>
    <w:rPr>
      <w:rFonts w:eastAsiaTheme="minorHAnsi"/>
      <w:lang w:eastAsia="en-US"/>
    </w:rPr>
  </w:style>
  <w:style w:type="paragraph" w:customStyle="1" w:styleId="DCBEA73299EB49A0AB023093E45ED67612">
    <w:name w:val="DCBEA73299EB49A0AB023093E45ED67612"/>
    <w:rsid w:val="00C26095"/>
    <w:pPr>
      <w:spacing w:before="160" w:after="160" w:line="336" w:lineRule="auto"/>
    </w:pPr>
    <w:rPr>
      <w:rFonts w:eastAsiaTheme="minorHAnsi"/>
      <w:lang w:eastAsia="en-US"/>
    </w:rPr>
  </w:style>
  <w:style w:type="paragraph" w:customStyle="1" w:styleId="506560D47DBF40769A2BEE62C90A558612">
    <w:name w:val="506560D47DBF40769A2BEE62C90A558612"/>
    <w:rsid w:val="00C26095"/>
    <w:pPr>
      <w:spacing w:before="160" w:after="160" w:line="336" w:lineRule="auto"/>
    </w:pPr>
    <w:rPr>
      <w:rFonts w:eastAsiaTheme="minorHAnsi"/>
      <w:lang w:eastAsia="en-US"/>
    </w:rPr>
  </w:style>
  <w:style w:type="paragraph" w:customStyle="1" w:styleId="98A24AC99077465DBF012284EA2C3D3812">
    <w:name w:val="98A24AC99077465DBF012284EA2C3D3812"/>
    <w:rsid w:val="00C26095"/>
    <w:pPr>
      <w:spacing w:before="160" w:after="160" w:line="336" w:lineRule="auto"/>
    </w:pPr>
    <w:rPr>
      <w:rFonts w:eastAsiaTheme="minorHAnsi"/>
      <w:lang w:eastAsia="en-US"/>
    </w:rPr>
  </w:style>
  <w:style w:type="paragraph" w:customStyle="1" w:styleId="C56B56EF48D54EAF9A6C7F6CFE40052811">
    <w:name w:val="C56B56EF48D54EAF9A6C7F6CFE40052811"/>
    <w:rsid w:val="00C26095"/>
    <w:pPr>
      <w:spacing w:before="160" w:after="160" w:line="336" w:lineRule="auto"/>
    </w:pPr>
    <w:rPr>
      <w:rFonts w:eastAsiaTheme="minorHAnsi"/>
      <w:lang w:eastAsia="en-US"/>
    </w:rPr>
  </w:style>
  <w:style w:type="paragraph" w:customStyle="1" w:styleId="66F97FF575974AC2ACFE4F8B7C0BFC3811">
    <w:name w:val="66F97FF575974AC2ACFE4F8B7C0BFC3811"/>
    <w:rsid w:val="00C26095"/>
    <w:pPr>
      <w:spacing w:before="160" w:after="160" w:line="336" w:lineRule="auto"/>
    </w:pPr>
    <w:rPr>
      <w:rFonts w:eastAsiaTheme="minorHAnsi"/>
      <w:lang w:eastAsia="en-US"/>
    </w:rPr>
  </w:style>
  <w:style w:type="paragraph" w:customStyle="1" w:styleId="430F1C9AE68441BC9180C629A493487C11">
    <w:name w:val="430F1C9AE68441BC9180C629A493487C11"/>
    <w:rsid w:val="00C26095"/>
    <w:pPr>
      <w:spacing w:before="160" w:after="160" w:line="336" w:lineRule="auto"/>
    </w:pPr>
    <w:rPr>
      <w:rFonts w:eastAsiaTheme="minorHAnsi"/>
      <w:lang w:eastAsia="en-US"/>
    </w:rPr>
  </w:style>
  <w:style w:type="paragraph" w:customStyle="1" w:styleId="F1090D0CDE6D4AD58D71CAD2FDA60CAC10">
    <w:name w:val="F1090D0CDE6D4AD58D71CAD2FDA60CAC10"/>
    <w:rsid w:val="00C26095"/>
    <w:pPr>
      <w:spacing w:before="160" w:after="160" w:line="336" w:lineRule="auto"/>
    </w:pPr>
    <w:rPr>
      <w:rFonts w:eastAsiaTheme="minorHAnsi"/>
      <w:lang w:eastAsia="en-US"/>
    </w:rPr>
  </w:style>
  <w:style w:type="paragraph" w:customStyle="1" w:styleId="AD8F9DF418644327B63B0A27D14196FC10">
    <w:name w:val="AD8F9DF418644327B63B0A27D14196FC10"/>
    <w:rsid w:val="00C26095"/>
    <w:pPr>
      <w:spacing w:before="160" w:after="160" w:line="336" w:lineRule="auto"/>
    </w:pPr>
    <w:rPr>
      <w:rFonts w:eastAsiaTheme="minorHAnsi"/>
      <w:lang w:eastAsia="en-US"/>
    </w:rPr>
  </w:style>
  <w:style w:type="paragraph" w:customStyle="1" w:styleId="6CB07E1C274A4C5CB968171A3BB8043D10">
    <w:name w:val="6CB07E1C274A4C5CB968171A3BB8043D10"/>
    <w:rsid w:val="00C26095"/>
    <w:pPr>
      <w:spacing w:before="160" w:after="160" w:line="336" w:lineRule="auto"/>
    </w:pPr>
    <w:rPr>
      <w:rFonts w:eastAsiaTheme="minorHAnsi"/>
      <w:lang w:eastAsia="en-US"/>
    </w:rPr>
  </w:style>
  <w:style w:type="paragraph" w:customStyle="1" w:styleId="3932F1AB393E4ED48DBD0D72FEC83EC710">
    <w:name w:val="3932F1AB393E4ED48DBD0D72FEC83EC710"/>
    <w:rsid w:val="00C26095"/>
    <w:pPr>
      <w:spacing w:before="160" w:after="160" w:line="336" w:lineRule="auto"/>
    </w:pPr>
    <w:rPr>
      <w:rFonts w:eastAsiaTheme="minorHAnsi"/>
      <w:lang w:eastAsia="en-US"/>
    </w:rPr>
  </w:style>
  <w:style w:type="paragraph" w:customStyle="1" w:styleId="9CBB1E2368CA42D9A61714BDCB9EC16310">
    <w:name w:val="9CBB1E2368CA42D9A61714BDCB9EC16310"/>
    <w:rsid w:val="00C26095"/>
    <w:pPr>
      <w:spacing w:before="160" w:after="160" w:line="336" w:lineRule="auto"/>
    </w:pPr>
    <w:rPr>
      <w:rFonts w:eastAsiaTheme="minorHAnsi"/>
      <w:lang w:eastAsia="en-US"/>
    </w:rPr>
  </w:style>
  <w:style w:type="paragraph" w:customStyle="1" w:styleId="5D492A4827E0494B85B7A91DFE43F3AA10">
    <w:name w:val="5D492A4827E0494B85B7A91DFE43F3AA10"/>
    <w:rsid w:val="00C26095"/>
    <w:pPr>
      <w:spacing w:before="160" w:after="160" w:line="336" w:lineRule="auto"/>
    </w:pPr>
    <w:rPr>
      <w:rFonts w:eastAsiaTheme="minorHAnsi"/>
      <w:lang w:eastAsia="en-US"/>
    </w:rPr>
  </w:style>
  <w:style w:type="paragraph" w:customStyle="1" w:styleId="53E66AFFE88147BD8FAF1825C19BD15910">
    <w:name w:val="53E66AFFE88147BD8FAF1825C19BD15910"/>
    <w:rsid w:val="00C26095"/>
    <w:pPr>
      <w:spacing w:before="160" w:after="160" w:line="336" w:lineRule="auto"/>
    </w:pPr>
    <w:rPr>
      <w:rFonts w:eastAsiaTheme="minorHAnsi"/>
      <w:lang w:eastAsia="en-US"/>
    </w:rPr>
  </w:style>
  <w:style w:type="paragraph" w:customStyle="1" w:styleId="1711E7A4185641F183F393D45036621C10">
    <w:name w:val="1711E7A4185641F183F393D45036621C10"/>
    <w:rsid w:val="00C26095"/>
    <w:pPr>
      <w:spacing w:before="160" w:after="160" w:line="336" w:lineRule="auto"/>
    </w:pPr>
    <w:rPr>
      <w:rFonts w:eastAsiaTheme="minorHAnsi"/>
      <w:lang w:eastAsia="en-US"/>
    </w:rPr>
  </w:style>
  <w:style w:type="paragraph" w:customStyle="1" w:styleId="E8FE36047EA34794BC8EB5842F68052110">
    <w:name w:val="E8FE36047EA34794BC8EB5842F68052110"/>
    <w:rsid w:val="00C26095"/>
    <w:pPr>
      <w:spacing w:after="0" w:line="240" w:lineRule="auto"/>
    </w:pPr>
    <w:rPr>
      <w:rFonts w:eastAsiaTheme="minorHAnsi"/>
      <w:lang w:val="en-US" w:eastAsia="en-US"/>
    </w:rPr>
  </w:style>
  <w:style w:type="paragraph" w:customStyle="1" w:styleId="10E373AF973C4C8A93859DC71B2B573810">
    <w:name w:val="10E373AF973C4C8A93859DC71B2B573810"/>
    <w:rsid w:val="00C26095"/>
    <w:pPr>
      <w:spacing w:before="160" w:after="160" w:line="336" w:lineRule="auto"/>
    </w:pPr>
    <w:rPr>
      <w:rFonts w:eastAsiaTheme="minorHAnsi"/>
      <w:lang w:eastAsia="en-US"/>
    </w:rPr>
  </w:style>
  <w:style w:type="paragraph" w:customStyle="1" w:styleId="66F3C03A2FCB47D8B0F7F12D52AFE0BE10">
    <w:name w:val="66F3C03A2FCB47D8B0F7F12D52AFE0BE10"/>
    <w:rsid w:val="00C26095"/>
    <w:pPr>
      <w:spacing w:before="160" w:after="160" w:line="336" w:lineRule="auto"/>
    </w:pPr>
    <w:rPr>
      <w:rFonts w:eastAsiaTheme="minorHAnsi"/>
      <w:lang w:eastAsia="en-US"/>
    </w:rPr>
  </w:style>
  <w:style w:type="paragraph" w:customStyle="1" w:styleId="235182E8F9A74E1C92A91E244E67B88F10">
    <w:name w:val="235182E8F9A74E1C92A91E244E67B88F10"/>
    <w:rsid w:val="00C26095"/>
    <w:pPr>
      <w:spacing w:before="160" w:after="160" w:line="336" w:lineRule="auto"/>
    </w:pPr>
    <w:rPr>
      <w:rFonts w:eastAsiaTheme="minorHAnsi"/>
      <w:lang w:eastAsia="en-US"/>
    </w:rPr>
  </w:style>
  <w:style w:type="paragraph" w:customStyle="1" w:styleId="E21208DFF6BF49EA8B855D0C5863B78710">
    <w:name w:val="E21208DFF6BF49EA8B855D0C5863B78710"/>
    <w:rsid w:val="00C26095"/>
    <w:pPr>
      <w:spacing w:before="160" w:after="160" w:line="336" w:lineRule="auto"/>
    </w:pPr>
    <w:rPr>
      <w:rFonts w:eastAsiaTheme="minorHAnsi"/>
      <w:lang w:eastAsia="en-US"/>
    </w:rPr>
  </w:style>
  <w:style w:type="paragraph" w:customStyle="1" w:styleId="B6949BE92B434A40976AD581CF3659C310">
    <w:name w:val="B6949BE92B434A40976AD581CF3659C310"/>
    <w:rsid w:val="00C26095"/>
    <w:pPr>
      <w:spacing w:before="160" w:after="160" w:line="336" w:lineRule="auto"/>
    </w:pPr>
    <w:rPr>
      <w:rFonts w:eastAsiaTheme="minorHAnsi"/>
      <w:lang w:eastAsia="en-US"/>
    </w:rPr>
  </w:style>
  <w:style w:type="paragraph" w:customStyle="1" w:styleId="836FC3D0B94D446F938D1361CCC2E1AC10">
    <w:name w:val="836FC3D0B94D446F938D1361CCC2E1AC10"/>
    <w:rsid w:val="00C26095"/>
    <w:pPr>
      <w:spacing w:before="160" w:after="160" w:line="336" w:lineRule="auto"/>
    </w:pPr>
    <w:rPr>
      <w:rFonts w:eastAsiaTheme="minorHAnsi"/>
      <w:lang w:eastAsia="en-US"/>
    </w:rPr>
  </w:style>
  <w:style w:type="paragraph" w:customStyle="1" w:styleId="3FF11854C139420484AA2A9B4E60F87F10">
    <w:name w:val="3FF11854C139420484AA2A9B4E60F87F10"/>
    <w:rsid w:val="00C26095"/>
    <w:pPr>
      <w:spacing w:before="160" w:after="160" w:line="336" w:lineRule="auto"/>
    </w:pPr>
    <w:rPr>
      <w:rFonts w:eastAsiaTheme="minorHAnsi"/>
      <w:lang w:eastAsia="en-US"/>
    </w:rPr>
  </w:style>
  <w:style w:type="paragraph" w:customStyle="1" w:styleId="51190B59486F43E4B604191F2E4C582A10">
    <w:name w:val="51190B59486F43E4B604191F2E4C582A10"/>
    <w:rsid w:val="00C26095"/>
    <w:pPr>
      <w:spacing w:before="160" w:after="160" w:line="336" w:lineRule="auto"/>
    </w:pPr>
    <w:rPr>
      <w:rFonts w:eastAsiaTheme="minorHAnsi"/>
      <w:lang w:eastAsia="en-US"/>
    </w:rPr>
  </w:style>
  <w:style w:type="paragraph" w:customStyle="1" w:styleId="C555C31F61604A9980A857EDA390353E10">
    <w:name w:val="C555C31F61604A9980A857EDA390353E10"/>
    <w:rsid w:val="00C26095"/>
    <w:pPr>
      <w:spacing w:before="160" w:after="160" w:line="336" w:lineRule="auto"/>
    </w:pPr>
    <w:rPr>
      <w:rFonts w:eastAsiaTheme="minorHAnsi"/>
      <w:lang w:eastAsia="en-US"/>
    </w:rPr>
  </w:style>
  <w:style w:type="paragraph" w:customStyle="1" w:styleId="D58EC6DE2B264167B9FAAD1392BF9C609">
    <w:name w:val="D58EC6DE2B264167B9FAAD1392BF9C609"/>
    <w:rsid w:val="00C26095"/>
    <w:pPr>
      <w:spacing w:before="160" w:after="160" w:line="336" w:lineRule="auto"/>
    </w:pPr>
    <w:rPr>
      <w:rFonts w:eastAsiaTheme="minorHAnsi"/>
      <w:lang w:eastAsia="en-US"/>
    </w:rPr>
  </w:style>
  <w:style w:type="paragraph" w:customStyle="1" w:styleId="7F6C552F065D4C8691E8D92726A428DE10">
    <w:name w:val="7F6C552F065D4C8691E8D92726A428DE10"/>
    <w:rsid w:val="00C26095"/>
    <w:pPr>
      <w:spacing w:before="160" w:after="160" w:line="336" w:lineRule="auto"/>
    </w:pPr>
    <w:rPr>
      <w:rFonts w:eastAsiaTheme="minorHAnsi"/>
      <w:lang w:eastAsia="en-US"/>
    </w:rPr>
  </w:style>
  <w:style w:type="paragraph" w:customStyle="1" w:styleId="4DA32E224BBC497FA3DE953AF3D87CE810">
    <w:name w:val="4DA32E224BBC497FA3DE953AF3D87CE810"/>
    <w:rsid w:val="00C26095"/>
    <w:pPr>
      <w:spacing w:before="160" w:after="160" w:line="336" w:lineRule="auto"/>
    </w:pPr>
    <w:rPr>
      <w:rFonts w:eastAsiaTheme="minorHAnsi"/>
      <w:lang w:eastAsia="en-US"/>
    </w:rPr>
  </w:style>
  <w:style w:type="paragraph" w:customStyle="1" w:styleId="9507717F8A5E4CB0BE4F60DD31B8A5BC8">
    <w:name w:val="9507717F8A5E4CB0BE4F60DD31B8A5BC8"/>
    <w:rsid w:val="00C26095"/>
    <w:pPr>
      <w:spacing w:before="160" w:after="160" w:line="336" w:lineRule="auto"/>
    </w:pPr>
    <w:rPr>
      <w:rFonts w:eastAsiaTheme="minorHAnsi"/>
      <w:lang w:eastAsia="en-US"/>
    </w:rPr>
  </w:style>
  <w:style w:type="paragraph" w:customStyle="1" w:styleId="F85AC022C19A47D2A1A0E8BD153F71568">
    <w:name w:val="F85AC022C19A47D2A1A0E8BD153F71568"/>
    <w:rsid w:val="00C26095"/>
    <w:pPr>
      <w:spacing w:before="160" w:after="160" w:line="336" w:lineRule="auto"/>
    </w:pPr>
    <w:rPr>
      <w:rFonts w:eastAsiaTheme="minorHAnsi"/>
      <w:lang w:eastAsia="en-US"/>
    </w:rPr>
  </w:style>
  <w:style w:type="paragraph" w:customStyle="1" w:styleId="5C7A20B427F44BBEA72D6F6C712409C08">
    <w:name w:val="5C7A20B427F44BBEA72D6F6C712409C08"/>
    <w:rsid w:val="00C26095"/>
    <w:pPr>
      <w:spacing w:before="160" w:after="160" w:line="336" w:lineRule="auto"/>
    </w:pPr>
    <w:rPr>
      <w:rFonts w:eastAsiaTheme="minorHAnsi"/>
      <w:lang w:eastAsia="en-US"/>
    </w:rPr>
  </w:style>
  <w:style w:type="paragraph" w:customStyle="1" w:styleId="16781FF3282C40A8A796A445667E00CC8">
    <w:name w:val="16781FF3282C40A8A796A445667E00CC8"/>
    <w:rsid w:val="00C26095"/>
    <w:pPr>
      <w:spacing w:before="160" w:after="160" w:line="336" w:lineRule="auto"/>
    </w:pPr>
    <w:rPr>
      <w:rFonts w:eastAsiaTheme="minorHAnsi"/>
      <w:lang w:eastAsia="en-US"/>
    </w:rPr>
  </w:style>
  <w:style w:type="paragraph" w:customStyle="1" w:styleId="A98429F5BC0041EBAE33CA4F03DD1AB28">
    <w:name w:val="A98429F5BC0041EBAE33CA4F03DD1AB28"/>
    <w:rsid w:val="00C26095"/>
    <w:pPr>
      <w:spacing w:before="160" w:after="160" w:line="336" w:lineRule="auto"/>
    </w:pPr>
    <w:rPr>
      <w:rFonts w:eastAsiaTheme="minorHAnsi"/>
      <w:lang w:eastAsia="en-US"/>
    </w:rPr>
  </w:style>
  <w:style w:type="paragraph" w:customStyle="1" w:styleId="B8BCD20ACA944CF9861FC455A0A82D7C8">
    <w:name w:val="B8BCD20ACA944CF9861FC455A0A82D7C8"/>
    <w:rsid w:val="00C26095"/>
    <w:pPr>
      <w:spacing w:before="160" w:after="160" w:line="336" w:lineRule="auto"/>
    </w:pPr>
    <w:rPr>
      <w:rFonts w:eastAsiaTheme="minorHAnsi"/>
      <w:lang w:eastAsia="en-US"/>
    </w:rPr>
  </w:style>
  <w:style w:type="paragraph" w:customStyle="1" w:styleId="28395FD3E88C4F58854F9F9944D3FEFF8">
    <w:name w:val="28395FD3E88C4F58854F9F9944D3FEFF8"/>
    <w:rsid w:val="00C26095"/>
    <w:pPr>
      <w:spacing w:before="160" w:after="160" w:line="336" w:lineRule="auto"/>
    </w:pPr>
    <w:rPr>
      <w:rFonts w:eastAsiaTheme="minorHAnsi"/>
      <w:lang w:eastAsia="en-US"/>
    </w:rPr>
  </w:style>
  <w:style w:type="paragraph" w:customStyle="1" w:styleId="555A492679AF47E2962B152B08D2425C8">
    <w:name w:val="555A492679AF47E2962B152B08D2425C8"/>
    <w:rsid w:val="00C26095"/>
    <w:pPr>
      <w:spacing w:before="160" w:after="160" w:line="336" w:lineRule="auto"/>
    </w:pPr>
    <w:rPr>
      <w:rFonts w:eastAsiaTheme="minorHAnsi"/>
      <w:lang w:eastAsia="en-US"/>
    </w:rPr>
  </w:style>
  <w:style w:type="paragraph" w:customStyle="1" w:styleId="DEA481ADBA264D66883972348FB8FD318">
    <w:name w:val="DEA481ADBA264D66883972348FB8FD318"/>
    <w:rsid w:val="00C26095"/>
    <w:pPr>
      <w:spacing w:before="160" w:after="160" w:line="336" w:lineRule="auto"/>
    </w:pPr>
    <w:rPr>
      <w:rFonts w:eastAsiaTheme="minorHAnsi"/>
      <w:lang w:eastAsia="en-US"/>
    </w:rPr>
  </w:style>
  <w:style w:type="paragraph" w:customStyle="1" w:styleId="6BF87129FE9F4A86A1FFA3DA3F08ACD08">
    <w:name w:val="6BF87129FE9F4A86A1FFA3DA3F08ACD08"/>
    <w:rsid w:val="00C26095"/>
    <w:pPr>
      <w:spacing w:before="160" w:after="160" w:line="336" w:lineRule="auto"/>
    </w:pPr>
    <w:rPr>
      <w:rFonts w:eastAsiaTheme="minorHAnsi"/>
      <w:lang w:eastAsia="en-US"/>
    </w:rPr>
  </w:style>
  <w:style w:type="paragraph" w:customStyle="1" w:styleId="8DD98FA9F34A4FD1BF05A9ED378A15048">
    <w:name w:val="8DD98FA9F34A4FD1BF05A9ED378A15048"/>
    <w:rsid w:val="00C26095"/>
    <w:pPr>
      <w:spacing w:before="160" w:after="160" w:line="336" w:lineRule="auto"/>
    </w:pPr>
    <w:rPr>
      <w:rFonts w:eastAsiaTheme="minorHAnsi"/>
      <w:lang w:eastAsia="en-US"/>
    </w:rPr>
  </w:style>
  <w:style w:type="paragraph" w:customStyle="1" w:styleId="636C63E4158A448C9E6BD860960DD23A8">
    <w:name w:val="636C63E4158A448C9E6BD860960DD23A8"/>
    <w:rsid w:val="00C26095"/>
    <w:pPr>
      <w:spacing w:before="160" w:after="160" w:line="336" w:lineRule="auto"/>
    </w:pPr>
    <w:rPr>
      <w:rFonts w:eastAsiaTheme="minorHAnsi"/>
      <w:lang w:eastAsia="en-US"/>
    </w:rPr>
  </w:style>
  <w:style w:type="paragraph" w:customStyle="1" w:styleId="44590406E54443CEB2BB800F41A0CFE58">
    <w:name w:val="44590406E54443CEB2BB800F41A0CFE58"/>
    <w:rsid w:val="00C26095"/>
    <w:pPr>
      <w:spacing w:before="160" w:after="160" w:line="336" w:lineRule="auto"/>
    </w:pPr>
    <w:rPr>
      <w:rFonts w:eastAsiaTheme="minorHAnsi"/>
      <w:lang w:eastAsia="en-US"/>
    </w:rPr>
  </w:style>
  <w:style w:type="paragraph" w:customStyle="1" w:styleId="093A667AB6FD4A02B40A020C3FE867C78">
    <w:name w:val="093A667AB6FD4A02B40A020C3FE867C78"/>
    <w:rsid w:val="00C26095"/>
    <w:pPr>
      <w:spacing w:before="160" w:after="160" w:line="336" w:lineRule="auto"/>
    </w:pPr>
    <w:rPr>
      <w:rFonts w:eastAsiaTheme="minorHAnsi"/>
      <w:lang w:eastAsia="en-US"/>
    </w:rPr>
  </w:style>
  <w:style w:type="paragraph" w:customStyle="1" w:styleId="61B2A13AF7454A01AD6E8E02465B76D18">
    <w:name w:val="61B2A13AF7454A01AD6E8E02465B76D18"/>
    <w:rsid w:val="00C26095"/>
    <w:pPr>
      <w:spacing w:before="160" w:after="160" w:line="336" w:lineRule="auto"/>
    </w:pPr>
    <w:rPr>
      <w:rFonts w:eastAsiaTheme="minorHAnsi"/>
      <w:lang w:eastAsia="en-US"/>
    </w:rPr>
  </w:style>
  <w:style w:type="paragraph" w:customStyle="1" w:styleId="14BC4C1B34B54292B8DE3A3E906F6AD98">
    <w:name w:val="14BC4C1B34B54292B8DE3A3E906F6AD98"/>
    <w:rsid w:val="00C26095"/>
    <w:pPr>
      <w:spacing w:before="160" w:after="160" w:line="336" w:lineRule="auto"/>
    </w:pPr>
    <w:rPr>
      <w:rFonts w:eastAsiaTheme="minorHAnsi"/>
      <w:lang w:eastAsia="en-US"/>
    </w:rPr>
  </w:style>
  <w:style w:type="paragraph" w:customStyle="1" w:styleId="064570FB7B8345549C3F4887154BAB988">
    <w:name w:val="064570FB7B8345549C3F4887154BAB988"/>
    <w:rsid w:val="00C26095"/>
    <w:pPr>
      <w:spacing w:before="160" w:after="160" w:line="336" w:lineRule="auto"/>
    </w:pPr>
    <w:rPr>
      <w:rFonts w:eastAsiaTheme="minorHAnsi"/>
      <w:lang w:eastAsia="en-US"/>
    </w:rPr>
  </w:style>
  <w:style w:type="paragraph" w:customStyle="1" w:styleId="F26130D843C24468B9620719B30AE2C68">
    <w:name w:val="F26130D843C24468B9620719B30AE2C68"/>
    <w:rsid w:val="00C26095"/>
    <w:pPr>
      <w:spacing w:before="160" w:after="160" w:line="336" w:lineRule="auto"/>
    </w:pPr>
    <w:rPr>
      <w:rFonts w:eastAsiaTheme="minorHAnsi"/>
      <w:lang w:eastAsia="en-US"/>
    </w:rPr>
  </w:style>
  <w:style w:type="paragraph" w:customStyle="1" w:styleId="53B57BD10E614392BD6F553BD7F92DB98">
    <w:name w:val="53B57BD10E614392BD6F553BD7F92DB98"/>
    <w:rsid w:val="00C26095"/>
    <w:pPr>
      <w:spacing w:before="160" w:after="160" w:line="336" w:lineRule="auto"/>
    </w:pPr>
    <w:rPr>
      <w:rFonts w:eastAsiaTheme="minorHAnsi"/>
      <w:lang w:eastAsia="en-US"/>
    </w:rPr>
  </w:style>
  <w:style w:type="paragraph" w:customStyle="1" w:styleId="35E1977974204D31A9E530899F844D0C6">
    <w:name w:val="35E1977974204D31A9E530899F844D0C6"/>
    <w:rsid w:val="00C26095"/>
    <w:pPr>
      <w:spacing w:before="160" w:after="160" w:line="336" w:lineRule="auto"/>
      <w:ind w:left="567" w:hanging="567"/>
      <w:contextualSpacing/>
    </w:pPr>
    <w:rPr>
      <w:rFonts w:eastAsiaTheme="minorHAnsi"/>
      <w:lang w:eastAsia="en-US"/>
    </w:rPr>
  </w:style>
  <w:style w:type="paragraph" w:customStyle="1" w:styleId="59A6055C9F82470ABAB14E2A5887A5B46">
    <w:name w:val="59A6055C9F82470ABAB14E2A5887A5B46"/>
    <w:rsid w:val="00C26095"/>
    <w:pPr>
      <w:spacing w:before="160" w:after="160" w:line="336" w:lineRule="auto"/>
    </w:pPr>
    <w:rPr>
      <w:rFonts w:eastAsiaTheme="minorHAnsi"/>
      <w:lang w:eastAsia="en-US"/>
    </w:rPr>
  </w:style>
  <w:style w:type="paragraph" w:customStyle="1" w:styleId="3F3C8DE499394B5CB4563C10811B53056">
    <w:name w:val="3F3C8DE499394B5CB4563C10811B53056"/>
    <w:rsid w:val="00C26095"/>
    <w:pPr>
      <w:spacing w:before="160" w:after="160" w:line="336" w:lineRule="auto"/>
    </w:pPr>
    <w:rPr>
      <w:rFonts w:eastAsiaTheme="minorHAnsi"/>
      <w:lang w:eastAsia="en-US"/>
    </w:rPr>
  </w:style>
  <w:style w:type="paragraph" w:customStyle="1" w:styleId="2B41285611CB42B6B6991763BCF2B5696">
    <w:name w:val="2B41285611CB42B6B6991763BCF2B5696"/>
    <w:rsid w:val="00C26095"/>
    <w:pPr>
      <w:spacing w:before="160" w:after="160" w:line="336" w:lineRule="auto"/>
    </w:pPr>
    <w:rPr>
      <w:rFonts w:eastAsiaTheme="minorHAnsi"/>
      <w:lang w:eastAsia="en-US"/>
    </w:rPr>
  </w:style>
  <w:style w:type="paragraph" w:customStyle="1" w:styleId="D90E651838ED49B487D82214A7CAEAC96">
    <w:name w:val="D90E651838ED49B487D82214A7CAEAC96"/>
    <w:rsid w:val="00C26095"/>
    <w:pPr>
      <w:spacing w:before="160" w:after="160" w:line="336" w:lineRule="auto"/>
    </w:pPr>
    <w:rPr>
      <w:rFonts w:eastAsiaTheme="minorHAnsi"/>
      <w:lang w:eastAsia="en-US"/>
    </w:rPr>
  </w:style>
  <w:style w:type="paragraph" w:customStyle="1" w:styleId="38BEEE381AB9462FA2A5E3CD2485C7C86">
    <w:name w:val="38BEEE381AB9462FA2A5E3CD2485C7C86"/>
    <w:rsid w:val="00C26095"/>
    <w:pPr>
      <w:spacing w:before="160" w:after="160" w:line="336" w:lineRule="auto"/>
    </w:pPr>
    <w:rPr>
      <w:rFonts w:eastAsiaTheme="minorHAnsi"/>
      <w:lang w:eastAsia="en-US"/>
    </w:rPr>
  </w:style>
  <w:style w:type="paragraph" w:customStyle="1" w:styleId="B5885D4B6B9C4152933CDD4181ACC13D6">
    <w:name w:val="B5885D4B6B9C4152933CDD4181ACC13D6"/>
    <w:rsid w:val="00C26095"/>
    <w:pPr>
      <w:spacing w:before="160" w:after="160" w:line="336" w:lineRule="auto"/>
    </w:pPr>
    <w:rPr>
      <w:rFonts w:eastAsiaTheme="minorHAnsi"/>
      <w:lang w:eastAsia="en-US"/>
    </w:rPr>
  </w:style>
  <w:style w:type="paragraph" w:customStyle="1" w:styleId="E30F7E2DBD0E4CB8BE9E59E6A855ECF96">
    <w:name w:val="E30F7E2DBD0E4CB8BE9E59E6A855ECF96"/>
    <w:rsid w:val="00C26095"/>
    <w:pPr>
      <w:spacing w:before="160" w:after="160" w:line="336" w:lineRule="auto"/>
    </w:pPr>
    <w:rPr>
      <w:rFonts w:eastAsiaTheme="minorHAnsi"/>
      <w:lang w:eastAsia="en-US"/>
    </w:rPr>
  </w:style>
  <w:style w:type="paragraph" w:customStyle="1" w:styleId="6C29361F6C3A4E128125B1FB2DB110AF6">
    <w:name w:val="6C29361F6C3A4E128125B1FB2DB110AF6"/>
    <w:rsid w:val="00C26095"/>
    <w:pPr>
      <w:spacing w:before="160" w:after="160" w:line="336" w:lineRule="auto"/>
    </w:pPr>
    <w:rPr>
      <w:rFonts w:eastAsiaTheme="minorHAnsi"/>
      <w:lang w:eastAsia="en-US"/>
    </w:rPr>
  </w:style>
  <w:style w:type="paragraph" w:customStyle="1" w:styleId="4A6BE8EB68994C6C9A31B3F4EAEAA0476">
    <w:name w:val="4A6BE8EB68994C6C9A31B3F4EAEAA0476"/>
    <w:rsid w:val="00C26095"/>
    <w:pPr>
      <w:spacing w:before="160" w:after="160" w:line="336" w:lineRule="auto"/>
    </w:pPr>
    <w:rPr>
      <w:rFonts w:eastAsiaTheme="minorHAnsi"/>
      <w:lang w:eastAsia="en-US"/>
    </w:rPr>
  </w:style>
  <w:style w:type="paragraph" w:customStyle="1" w:styleId="C55374EEEF074088A18F44318F320B191">
    <w:name w:val="C55374EEEF074088A18F44318F320B191"/>
    <w:rsid w:val="00C26095"/>
    <w:pPr>
      <w:spacing w:before="160" w:after="160" w:line="336" w:lineRule="auto"/>
    </w:pPr>
    <w:rPr>
      <w:rFonts w:eastAsiaTheme="minorHAnsi"/>
      <w:lang w:eastAsia="en-US"/>
    </w:rPr>
  </w:style>
  <w:style w:type="paragraph" w:customStyle="1" w:styleId="A74A454B86CE4314AC74D40EEC692A061">
    <w:name w:val="A74A454B86CE4314AC74D40EEC692A061"/>
    <w:rsid w:val="00C26095"/>
    <w:pPr>
      <w:spacing w:before="160" w:after="160" w:line="336" w:lineRule="auto"/>
    </w:pPr>
    <w:rPr>
      <w:rFonts w:eastAsiaTheme="minorHAnsi"/>
      <w:lang w:eastAsia="en-US"/>
    </w:rPr>
  </w:style>
  <w:style w:type="paragraph" w:customStyle="1" w:styleId="C79F183F44FE4B2BAAF536213759F40D1">
    <w:name w:val="C79F183F44FE4B2BAAF536213759F40D1"/>
    <w:rsid w:val="00C26095"/>
    <w:pPr>
      <w:spacing w:before="160" w:after="160" w:line="336" w:lineRule="auto"/>
    </w:pPr>
    <w:rPr>
      <w:rFonts w:eastAsiaTheme="minorHAnsi"/>
      <w:lang w:eastAsia="en-US"/>
    </w:rPr>
  </w:style>
  <w:style w:type="paragraph" w:customStyle="1" w:styleId="F502B448E2C545E187751DBC4981BE791">
    <w:name w:val="F502B448E2C545E187751DBC4981BE791"/>
    <w:rsid w:val="00C26095"/>
    <w:pPr>
      <w:spacing w:before="160" w:after="160" w:line="336" w:lineRule="auto"/>
    </w:pPr>
    <w:rPr>
      <w:rFonts w:eastAsiaTheme="minorHAnsi"/>
      <w:lang w:eastAsia="en-US"/>
    </w:rPr>
  </w:style>
  <w:style w:type="paragraph" w:customStyle="1" w:styleId="BD0CD01B85754C9CB10FD338538809941">
    <w:name w:val="BD0CD01B85754C9CB10FD338538809941"/>
    <w:rsid w:val="00C26095"/>
    <w:pPr>
      <w:spacing w:before="160" w:after="160" w:line="336" w:lineRule="auto"/>
    </w:pPr>
    <w:rPr>
      <w:rFonts w:eastAsiaTheme="minorHAnsi"/>
      <w:lang w:eastAsia="en-US"/>
    </w:rPr>
  </w:style>
  <w:style w:type="paragraph" w:customStyle="1" w:styleId="D2887C6B5EF34A29B2025C349FD24E791">
    <w:name w:val="D2887C6B5EF34A29B2025C349FD24E791"/>
    <w:rsid w:val="00C26095"/>
    <w:pPr>
      <w:spacing w:before="160" w:after="160" w:line="336" w:lineRule="auto"/>
    </w:pPr>
    <w:rPr>
      <w:rFonts w:eastAsiaTheme="minorHAnsi"/>
      <w:lang w:eastAsia="en-US"/>
    </w:rPr>
  </w:style>
  <w:style w:type="paragraph" w:customStyle="1" w:styleId="D71BF50ACEF54AED9DAB87CE84ABADC91">
    <w:name w:val="D71BF50ACEF54AED9DAB87CE84ABADC91"/>
    <w:rsid w:val="00C26095"/>
    <w:pPr>
      <w:spacing w:before="160" w:after="160" w:line="336" w:lineRule="auto"/>
    </w:pPr>
    <w:rPr>
      <w:rFonts w:eastAsiaTheme="minorHAnsi"/>
      <w:lang w:eastAsia="en-US"/>
    </w:rPr>
  </w:style>
  <w:style w:type="paragraph" w:customStyle="1" w:styleId="68026AA9114841ABB687A768F58EC3591">
    <w:name w:val="68026AA9114841ABB687A768F58EC3591"/>
    <w:rsid w:val="00C26095"/>
    <w:pPr>
      <w:spacing w:before="160" w:after="160" w:line="336" w:lineRule="auto"/>
    </w:pPr>
    <w:rPr>
      <w:rFonts w:eastAsiaTheme="minorHAnsi"/>
      <w:lang w:eastAsia="en-US"/>
    </w:rPr>
  </w:style>
  <w:style w:type="paragraph" w:customStyle="1" w:styleId="5346480809614EEF8E1562C5E939AAFC1">
    <w:name w:val="5346480809614EEF8E1562C5E939AAFC1"/>
    <w:rsid w:val="00C26095"/>
    <w:pPr>
      <w:spacing w:before="160" w:after="160" w:line="336" w:lineRule="auto"/>
    </w:pPr>
    <w:rPr>
      <w:rFonts w:eastAsiaTheme="minorHAnsi"/>
      <w:lang w:eastAsia="en-US"/>
    </w:rPr>
  </w:style>
  <w:style w:type="paragraph" w:customStyle="1" w:styleId="578FDA76E4DF450C820AC542C10AF41A1">
    <w:name w:val="578FDA76E4DF450C820AC542C10AF41A1"/>
    <w:rsid w:val="00C26095"/>
    <w:pPr>
      <w:spacing w:before="160" w:after="160" w:line="336" w:lineRule="auto"/>
    </w:pPr>
    <w:rPr>
      <w:rFonts w:eastAsiaTheme="minorHAnsi"/>
      <w:lang w:eastAsia="en-US"/>
    </w:rPr>
  </w:style>
  <w:style w:type="paragraph" w:customStyle="1" w:styleId="FF670F03FDA1409B85C92690130E45811">
    <w:name w:val="FF670F03FDA1409B85C92690130E45811"/>
    <w:rsid w:val="00C26095"/>
    <w:pPr>
      <w:spacing w:before="160" w:after="160" w:line="336" w:lineRule="auto"/>
    </w:pPr>
    <w:rPr>
      <w:rFonts w:eastAsiaTheme="minorHAnsi"/>
      <w:lang w:eastAsia="en-US"/>
    </w:rPr>
  </w:style>
  <w:style w:type="paragraph" w:customStyle="1" w:styleId="7EA3BB035BF34B07A7151BA11D21EE1F1">
    <w:name w:val="7EA3BB035BF34B07A7151BA11D21EE1F1"/>
    <w:rsid w:val="00C26095"/>
    <w:pPr>
      <w:spacing w:before="160" w:after="160" w:line="336" w:lineRule="auto"/>
    </w:pPr>
    <w:rPr>
      <w:rFonts w:eastAsiaTheme="minorHAnsi"/>
      <w:lang w:eastAsia="en-US"/>
    </w:rPr>
  </w:style>
  <w:style w:type="paragraph" w:customStyle="1" w:styleId="5A6FBB54FD9545E1B0838B1DD90C5EAD1">
    <w:name w:val="5A6FBB54FD9545E1B0838B1DD90C5EAD1"/>
    <w:rsid w:val="00C26095"/>
    <w:pPr>
      <w:spacing w:before="160" w:after="160" w:line="336" w:lineRule="auto"/>
    </w:pPr>
    <w:rPr>
      <w:rFonts w:eastAsiaTheme="minorHAnsi"/>
      <w:lang w:eastAsia="en-US"/>
    </w:rPr>
  </w:style>
  <w:style w:type="paragraph" w:customStyle="1" w:styleId="506D128670144DEA99DD65409805E0E01">
    <w:name w:val="506D128670144DEA99DD65409805E0E01"/>
    <w:rsid w:val="00C26095"/>
    <w:pPr>
      <w:spacing w:before="160" w:after="160" w:line="336" w:lineRule="auto"/>
    </w:pPr>
    <w:rPr>
      <w:rFonts w:eastAsiaTheme="minorHAnsi"/>
      <w:lang w:eastAsia="en-US"/>
    </w:rPr>
  </w:style>
  <w:style w:type="paragraph" w:customStyle="1" w:styleId="272F752F47104530BEB0A4880126D4B61">
    <w:name w:val="272F752F47104530BEB0A4880126D4B61"/>
    <w:rsid w:val="00C26095"/>
    <w:pPr>
      <w:spacing w:before="160" w:after="160" w:line="336" w:lineRule="auto"/>
    </w:pPr>
    <w:rPr>
      <w:rFonts w:eastAsiaTheme="minorHAnsi"/>
      <w:lang w:eastAsia="en-US"/>
    </w:rPr>
  </w:style>
  <w:style w:type="paragraph" w:customStyle="1" w:styleId="98A72BE5CE3F4AE4970A30F955DD38281">
    <w:name w:val="98A72BE5CE3F4AE4970A30F955DD38281"/>
    <w:rsid w:val="00C26095"/>
    <w:pPr>
      <w:spacing w:before="160" w:after="160" w:line="336" w:lineRule="auto"/>
    </w:pPr>
    <w:rPr>
      <w:rFonts w:eastAsiaTheme="minorHAnsi"/>
      <w:lang w:eastAsia="en-US"/>
    </w:rPr>
  </w:style>
  <w:style w:type="paragraph" w:customStyle="1" w:styleId="50F47A76039F4D118C770A49E802B6811">
    <w:name w:val="50F47A76039F4D118C770A49E802B6811"/>
    <w:rsid w:val="00C26095"/>
    <w:pPr>
      <w:spacing w:before="160" w:after="160" w:line="336" w:lineRule="auto"/>
    </w:pPr>
    <w:rPr>
      <w:rFonts w:eastAsiaTheme="minorHAnsi"/>
      <w:lang w:eastAsia="en-US"/>
    </w:rPr>
  </w:style>
  <w:style w:type="paragraph" w:customStyle="1" w:styleId="D3D20FB40C80405BB3201D8A51545CBE">
    <w:name w:val="D3D20FB40C80405BB3201D8A51545CBE"/>
    <w:rsid w:val="00765AB0"/>
  </w:style>
  <w:style w:type="paragraph" w:customStyle="1" w:styleId="0FEF4E7F6C8147AFAC419302FDE69DFC">
    <w:name w:val="0FEF4E7F6C8147AFAC419302FDE69DFC"/>
    <w:rsid w:val="00765AB0"/>
  </w:style>
  <w:style w:type="paragraph" w:customStyle="1" w:styleId="81046D607784473CBD9CC13C12A6D69B">
    <w:name w:val="81046D607784473CBD9CC13C12A6D69B"/>
    <w:rsid w:val="00765AB0"/>
  </w:style>
  <w:style w:type="paragraph" w:customStyle="1" w:styleId="666E6087B8074BF3BB02BA7F3E692EBE">
    <w:name w:val="666E6087B8074BF3BB02BA7F3E692EBE"/>
    <w:rsid w:val="00765AB0"/>
  </w:style>
  <w:style w:type="paragraph" w:customStyle="1" w:styleId="CF02667BA2D941E393300C86E8098C81">
    <w:name w:val="CF02667BA2D941E393300C86E8098C81"/>
    <w:rsid w:val="00765AB0"/>
  </w:style>
  <w:style w:type="paragraph" w:customStyle="1" w:styleId="378F41D1AD3A43C4AE0325C3EB2EC573">
    <w:name w:val="378F41D1AD3A43C4AE0325C3EB2EC573"/>
    <w:rsid w:val="00765AB0"/>
  </w:style>
  <w:style w:type="paragraph" w:customStyle="1" w:styleId="3FCBA8F4903E4A9A8859FA87F1205BE7">
    <w:name w:val="3FCBA8F4903E4A9A8859FA87F1205BE7"/>
    <w:rsid w:val="00765AB0"/>
  </w:style>
  <w:style w:type="paragraph" w:customStyle="1" w:styleId="500B78758C804FA48682B673CE8C4506">
    <w:name w:val="500B78758C804FA48682B673CE8C4506"/>
    <w:rsid w:val="00765AB0"/>
  </w:style>
  <w:style w:type="paragraph" w:customStyle="1" w:styleId="3C16324D209B4CF48F3703A70E546CC019">
    <w:name w:val="3C16324D209B4CF48F3703A70E546CC019"/>
    <w:rsid w:val="00765AB0"/>
    <w:pPr>
      <w:spacing w:before="160" w:after="160" w:line="336" w:lineRule="auto"/>
    </w:pPr>
    <w:rPr>
      <w:rFonts w:eastAsiaTheme="minorHAnsi"/>
      <w:lang w:eastAsia="en-US"/>
    </w:rPr>
  </w:style>
  <w:style w:type="paragraph" w:customStyle="1" w:styleId="8E0D1D9799C049D18B8269870841677019">
    <w:name w:val="8E0D1D9799C049D18B8269870841677019"/>
    <w:rsid w:val="00765AB0"/>
    <w:pPr>
      <w:spacing w:before="160" w:after="160" w:line="336" w:lineRule="auto"/>
    </w:pPr>
    <w:rPr>
      <w:rFonts w:eastAsiaTheme="minorHAnsi"/>
      <w:lang w:eastAsia="en-US"/>
    </w:rPr>
  </w:style>
  <w:style w:type="paragraph" w:customStyle="1" w:styleId="93F49D9C46424F9381CFA59E2FD04D6F19">
    <w:name w:val="93F49D9C46424F9381CFA59E2FD04D6F19"/>
    <w:rsid w:val="00765AB0"/>
    <w:pPr>
      <w:spacing w:before="160" w:after="160" w:line="336" w:lineRule="auto"/>
    </w:pPr>
    <w:rPr>
      <w:rFonts w:eastAsiaTheme="minorHAnsi"/>
      <w:lang w:eastAsia="en-US"/>
    </w:rPr>
  </w:style>
  <w:style w:type="paragraph" w:customStyle="1" w:styleId="C90EAD23E7154C0C918BCA0E4DBDBDD119">
    <w:name w:val="C90EAD23E7154C0C918BCA0E4DBDBDD119"/>
    <w:rsid w:val="00765AB0"/>
    <w:pPr>
      <w:spacing w:before="160" w:after="160" w:line="336" w:lineRule="auto"/>
    </w:pPr>
    <w:rPr>
      <w:rFonts w:eastAsiaTheme="minorHAnsi"/>
      <w:lang w:eastAsia="en-US"/>
    </w:rPr>
  </w:style>
  <w:style w:type="paragraph" w:customStyle="1" w:styleId="027ED2CC00574782BCD903BD1485206A19">
    <w:name w:val="027ED2CC00574782BCD903BD1485206A19"/>
    <w:rsid w:val="00765AB0"/>
    <w:pPr>
      <w:spacing w:before="160" w:after="160" w:line="336" w:lineRule="auto"/>
    </w:pPr>
    <w:rPr>
      <w:rFonts w:eastAsiaTheme="minorHAnsi"/>
      <w:lang w:eastAsia="en-US"/>
    </w:rPr>
  </w:style>
  <w:style w:type="paragraph" w:customStyle="1" w:styleId="5F3D328362D14F0C907892D9EA60483716">
    <w:name w:val="5F3D328362D14F0C907892D9EA60483716"/>
    <w:rsid w:val="00765AB0"/>
    <w:pPr>
      <w:spacing w:before="160" w:after="160" w:line="336" w:lineRule="auto"/>
    </w:pPr>
    <w:rPr>
      <w:rFonts w:eastAsiaTheme="minorHAnsi"/>
      <w:lang w:eastAsia="en-US"/>
    </w:rPr>
  </w:style>
  <w:style w:type="paragraph" w:customStyle="1" w:styleId="85CD0121034E48F488441CAA15166C8C16">
    <w:name w:val="85CD0121034E48F488441CAA15166C8C16"/>
    <w:rsid w:val="00765AB0"/>
    <w:pPr>
      <w:spacing w:before="160" w:after="160" w:line="336" w:lineRule="auto"/>
    </w:pPr>
    <w:rPr>
      <w:rFonts w:eastAsiaTheme="minorHAnsi"/>
      <w:lang w:eastAsia="en-US"/>
    </w:rPr>
  </w:style>
  <w:style w:type="paragraph" w:customStyle="1" w:styleId="12EC49B16EC9445EB2DD7EB913B10FBC16">
    <w:name w:val="12EC49B16EC9445EB2DD7EB913B10FBC16"/>
    <w:rsid w:val="00765AB0"/>
    <w:pPr>
      <w:spacing w:before="160" w:after="160" w:line="336" w:lineRule="auto"/>
    </w:pPr>
    <w:rPr>
      <w:rFonts w:eastAsiaTheme="minorHAnsi"/>
      <w:lang w:eastAsia="en-US"/>
    </w:rPr>
  </w:style>
  <w:style w:type="paragraph" w:customStyle="1" w:styleId="B446F2D1DEEA4DE49B6B021CAEC0193616">
    <w:name w:val="B446F2D1DEEA4DE49B6B021CAEC0193616"/>
    <w:rsid w:val="00765AB0"/>
    <w:pPr>
      <w:spacing w:before="160" w:after="160" w:line="336" w:lineRule="auto"/>
    </w:pPr>
    <w:rPr>
      <w:rFonts w:eastAsiaTheme="minorHAnsi"/>
      <w:lang w:eastAsia="en-US"/>
    </w:rPr>
  </w:style>
  <w:style w:type="paragraph" w:customStyle="1" w:styleId="3705CCC6CE394D8AA8F0A902C4D6CB2116">
    <w:name w:val="3705CCC6CE394D8AA8F0A902C4D6CB2116"/>
    <w:rsid w:val="00765AB0"/>
    <w:pPr>
      <w:spacing w:before="160" w:after="160" w:line="336" w:lineRule="auto"/>
    </w:pPr>
    <w:rPr>
      <w:rFonts w:eastAsiaTheme="minorHAnsi"/>
      <w:lang w:eastAsia="en-US"/>
    </w:rPr>
  </w:style>
  <w:style w:type="paragraph" w:customStyle="1" w:styleId="96FD32F7A0204EA4BA0B3EDA12F5B79916">
    <w:name w:val="96FD32F7A0204EA4BA0B3EDA12F5B79916"/>
    <w:rsid w:val="00765AB0"/>
    <w:pPr>
      <w:spacing w:before="160" w:after="160" w:line="336" w:lineRule="auto"/>
    </w:pPr>
    <w:rPr>
      <w:rFonts w:eastAsiaTheme="minorHAnsi"/>
      <w:lang w:eastAsia="en-US"/>
    </w:rPr>
  </w:style>
  <w:style w:type="paragraph" w:customStyle="1" w:styleId="CF02667BA2D941E393300C86E8098C811">
    <w:name w:val="CF02667BA2D941E393300C86E8098C811"/>
    <w:rsid w:val="00765AB0"/>
    <w:pPr>
      <w:spacing w:before="160" w:after="160" w:line="336" w:lineRule="auto"/>
      <w:ind w:left="567" w:hanging="567"/>
      <w:contextualSpacing/>
    </w:pPr>
    <w:rPr>
      <w:rFonts w:eastAsiaTheme="minorHAnsi"/>
      <w:lang w:eastAsia="en-US"/>
    </w:rPr>
  </w:style>
  <w:style w:type="paragraph" w:customStyle="1" w:styleId="378F41D1AD3A43C4AE0325C3EB2EC5731">
    <w:name w:val="378F41D1AD3A43C4AE0325C3EB2EC5731"/>
    <w:rsid w:val="00765AB0"/>
    <w:pPr>
      <w:spacing w:before="160" w:after="160" w:line="336" w:lineRule="auto"/>
      <w:ind w:left="567" w:hanging="567"/>
      <w:contextualSpacing/>
    </w:pPr>
    <w:rPr>
      <w:rFonts w:eastAsiaTheme="minorHAnsi"/>
      <w:lang w:eastAsia="en-US"/>
    </w:rPr>
  </w:style>
  <w:style w:type="paragraph" w:customStyle="1" w:styleId="3FCBA8F4903E4A9A8859FA87F1205BE71">
    <w:name w:val="3FCBA8F4903E4A9A8859FA87F1205BE71"/>
    <w:rsid w:val="00765AB0"/>
    <w:pPr>
      <w:spacing w:before="160" w:after="160" w:line="336" w:lineRule="auto"/>
      <w:ind w:left="567" w:hanging="567"/>
      <w:contextualSpacing/>
    </w:pPr>
    <w:rPr>
      <w:rFonts w:eastAsiaTheme="minorHAnsi"/>
      <w:lang w:eastAsia="en-US"/>
    </w:rPr>
  </w:style>
  <w:style w:type="paragraph" w:customStyle="1" w:styleId="500B78758C804FA48682B673CE8C45061">
    <w:name w:val="500B78758C804FA48682B673CE8C45061"/>
    <w:rsid w:val="00765AB0"/>
    <w:pPr>
      <w:spacing w:before="160" w:after="160" w:line="336" w:lineRule="auto"/>
      <w:ind w:left="567" w:hanging="567"/>
      <w:contextualSpacing/>
    </w:pPr>
    <w:rPr>
      <w:rFonts w:eastAsiaTheme="minorHAnsi"/>
      <w:lang w:eastAsia="en-US"/>
    </w:rPr>
  </w:style>
  <w:style w:type="paragraph" w:customStyle="1" w:styleId="1782FBE4BE4748359033EED793FD01D716">
    <w:name w:val="1782FBE4BE4748359033EED793FD01D716"/>
    <w:rsid w:val="00765AB0"/>
    <w:pPr>
      <w:spacing w:before="160" w:after="160" w:line="336" w:lineRule="auto"/>
    </w:pPr>
    <w:rPr>
      <w:rFonts w:eastAsiaTheme="minorHAnsi"/>
      <w:lang w:eastAsia="en-US"/>
    </w:rPr>
  </w:style>
  <w:style w:type="paragraph" w:customStyle="1" w:styleId="280C052E220549169E4895EC680F4CE716">
    <w:name w:val="280C052E220549169E4895EC680F4CE716"/>
    <w:rsid w:val="00765AB0"/>
    <w:pPr>
      <w:spacing w:before="160" w:after="160" w:line="336" w:lineRule="auto"/>
    </w:pPr>
    <w:rPr>
      <w:rFonts w:eastAsiaTheme="minorHAnsi"/>
      <w:lang w:eastAsia="en-US"/>
    </w:rPr>
  </w:style>
  <w:style w:type="paragraph" w:customStyle="1" w:styleId="A2A8359AE7B648CAB2DFFF06A921D27615">
    <w:name w:val="A2A8359AE7B648CAB2DFFF06A921D27615"/>
    <w:rsid w:val="00765AB0"/>
    <w:pPr>
      <w:spacing w:before="160" w:after="160" w:line="336" w:lineRule="auto"/>
    </w:pPr>
    <w:rPr>
      <w:rFonts w:eastAsiaTheme="minorHAnsi"/>
      <w:lang w:eastAsia="en-US"/>
    </w:rPr>
  </w:style>
  <w:style w:type="paragraph" w:customStyle="1" w:styleId="FFDA6DB0AE9B4C8C9C64CF2C309DD24115">
    <w:name w:val="FFDA6DB0AE9B4C8C9C64CF2C309DD24115"/>
    <w:rsid w:val="00765AB0"/>
    <w:pPr>
      <w:spacing w:before="160" w:after="160" w:line="336" w:lineRule="auto"/>
    </w:pPr>
    <w:rPr>
      <w:rFonts w:eastAsiaTheme="minorHAnsi"/>
      <w:lang w:eastAsia="en-US"/>
    </w:rPr>
  </w:style>
  <w:style w:type="paragraph" w:customStyle="1" w:styleId="EBE71700417C46BC8BE3B7980A71DC1A15">
    <w:name w:val="EBE71700417C46BC8BE3B7980A71DC1A15"/>
    <w:rsid w:val="00765AB0"/>
    <w:pPr>
      <w:spacing w:before="160" w:after="160" w:line="336" w:lineRule="auto"/>
    </w:pPr>
    <w:rPr>
      <w:rFonts w:eastAsiaTheme="minorHAnsi"/>
      <w:lang w:eastAsia="en-US"/>
    </w:rPr>
  </w:style>
  <w:style w:type="paragraph" w:customStyle="1" w:styleId="5817A4AB3ADC499B804FA05B2C945D4F15">
    <w:name w:val="5817A4AB3ADC499B804FA05B2C945D4F15"/>
    <w:rsid w:val="00765AB0"/>
    <w:pPr>
      <w:spacing w:before="160" w:after="160" w:line="336" w:lineRule="auto"/>
    </w:pPr>
    <w:rPr>
      <w:rFonts w:eastAsiaTheme="minorHAnsi"/>
      <w:lang w:eastAsia="en-US"/>
    </w:rPr>
  </w:style>
  <w:style w:type="paragraph" w:customStyle="1" w:styleId="066A27FCC42B444690FCBBCBB893189815">
    <w:name w:val="066A27FCC42B444690FCBBCBB893189815"/>
    <w:rsid w:val="00765AB0"/>
    <w:pPr>
      <w:spacing w:before="160" w:after="160" w:line="336" w:lineRule="auto"/>
    </w:pPr>
    <w:rPr>
      <w:rFonts w:eastAsiaTheme="minorHAnsi"/>
      <w:lang w:eastAsia="en-US"/>
    </w:rPr>
  </w:style>
  <w:style w:type="paragraph" w:customStyle="1" w:styleId="7AA2F9F115194F89993D4188D3234C4A15">
    <w:name w:val="7AA2F9F115194F89993D4188D3234C4A15"/>
    <w:rsid w:val="00765AB0"/>
    <w:pPr>
      <w:spacing w:before="160" w:after="160" w:line="336" w:lineRule="auto"/>
    </w:pPr>
    <w:rPr>
      <w:rFonts w:eastAsiaTheme="minorHAnsi"/>
      <w:lang w:eastAsia="en-US"/>
    </w:rPr>
  </w:style>
  <w:style w:type="paragraph" w:customStyle="1" w:styleId="1D1FFD5B53D549B2A175D8CD422CBBB115">
    <w:name w:val="1D1FFD5B53D549B2A175D8CD422CBBB115"/>
    <w:rsid w:val="00765AB0"/>
    <w:pPr>
      <w:spacing w:after="0" w:line="240" w:lineRule="auto"/>
    </w:pPr>
    <w:rPr>
      <w:rFonts w:eastAsiaTheme="minorHAnsi"/>
      <w:lang w:val="en-US" w:eastAsia="en-US"/>
    </w:rPr>
  </w:style>
  <w:style w:type="paragraph" w:customStyle="1" w:styleId="809DBFFB1AE4447A8B0DE48C1E1635DF15">
    <w:name w:val="809DBFFB1AE4447A8B0DE48C1E1635DF15"/>
    <w:rsid w:val="00765AB0"/>
    <w:pPr>
      <w:spacing w:before="160" w:after="160" w:line="336" w:lineRule="auto"/>
    </w:pPr>
    <w:rPr>
      <w:rFonts w:eastAsiaTheme="minorHAnsi"/>
      <w:lang w:eastAsia="en-US"/>
    </w:rPr>
  </w:style>
  <w:style w:type="paragraph" w:customStyle="1" w:styleId="017537A09A3640EA8BE5ECFB9C07A97115">
    <w:name w:val="017537A09A3640EA8BE5ECFB9C07A97115"/>
    <w:rsid w:val="00765AB0"/>
    <w:pPr>
      <w:spacing w:before="160" w:after="160" w:line="336" w:lineRule="auto"/>
    </w:pPr>
    <w:rPr>
      <w:rFonts w:eastAsiaTheme="minorHAnsi"/>
      <w:lang w:eastAsia="en-US"/>
    </w:rPr>
  </w:style>
  <w:style w:type="paragraph" w:customStyle="1" w:styleId="4A9894B18373495A85DF1F833D2705FA13">
    <w:name w:val="4A9894B18373495A85DF1F833D2705FA13"/>
    <w:rsid w:val="00765AB0"/>
    <w:pPr>
      <w:spacing w:before="160" w:after="160" w:line="336" w:lineRule="auto"/>
    </w:pPr>
    <w:rPr>
      <w:rFonts w:eastAsiaTheme="minorHAnsi"/>
      <w:lang w:eastAsia="en-US"/>
    </w:rPr>
  </w:style>
  <w:style w:type="paragraph" w:customStyle="1" w:styleId="32CD2BA70DB94D0C8189026AB2D8312813">
    <w:name w:val="32CD2BA70DB94D0C8189026AB2D8312813"/>
    <w:rsid w:val="00765AB0"/>
    <w:pPr>
      <w:spacing w:before="160" w:after="160" w:line="336" w:lineRule="auto"/>
    </w:pPr>
    <w:rPr>
      <w:rFonts w:eastAsiaTheme="minorHAnsi"/>
      <w:lang w:eastAsia="en-US"/>
    </w:rPr>
  </w:style>
  <w:style w:type="paragraph" w:customStyle="1" w:styleId="88D7FADB8B394B36948FC59082D3F51513">
    <w:name w:val="88D7FADB8B394B36948FC59082D3F51513"/>
    <w:rsid w:val="00765AB0"/>
    <w:pPr>
      <w:spacing w:before="160" w:after="160" w:line="336" w:lineRule="auto"/>
    </w:pPr>
    <w:rPr>
      <w:rFonts w:eastAsiaTheme="minorHAnsi"/>
      <w:lang w:eastAsia="en-US"/>
    </w:rPr>
  </w:style>
  <w:style w:type="paragraph" w:customStyle="1" w:styleId="DCBEA73299EB49A0AB023093E45ED67613">
    <w:name w:val="DCBEA73299EB49A0AB023093E45ED67613"/>
    <w:rsid w:val="00765AB0"/>
    <w:pPr>
      <w:spacing w:before="160" w:after="160" w:line="336" w:lineRule="auto"/>
    </w:pPr>
    <w:rPr>
      <w:rFonts w:eastAsiaTheme="minorHAnsi"/>
      <w:lang w:eastAsia="en-US"/>
    </w:rPr>
  </w:style>
  <w:style w:type="paragraph" w:customStyle="1" w:styleId="506560D47DBF40769A2BEE62C90A558613">
    <w:name w:val="506560D47DBF40769A2BEE62C90A558613"/>
    <w:rsid w:val="00765AB0"/>
    <w:pPr>
      <w:spacing w:before="160" w:after="160" w:line="336" w:lineRule="auto"/>
    </w:pPr>
    <w:rPr>
      <w:rFonts w:eastAsiaTheme="minorHAnsi"/>
      <w:lang w:eastAsia="en-US"/>
    </w:rPr>
  </w:style>
  <w:style w:type="paragraph" w:customStyle="1" w:styleId="98A24AC99077465DBF012284EA2C3D3813">
    <w:name w:val="98A24AC99077465DBF012284EA2C3D3813"/>
    <w:rsid w:val="00765AB0"/>
    <w:pPr>
      <w:spacing w:before="160" w:after="160" w:line="336" w:lineRule="auto"/>
    </w:pPr>
    <w:rPr>
      <w:rFonts w:eastAsiaTheme="minorHAnsi"/>
      <w:lang w:eastAsia="en-US"/>
    </w:rPr>
  </w:style>
  <w:style w:type="paragraph" w:customStyle="1" w:styleId="C56B56EF48D54EAF9A6C7F6CFE40052812">
    <w:name w:val="C56B56EF48D54EAF9A6C7F6CFE40052812"/>
    <w:rsid w:val="00765AB0"/>
    <w:pPr>
      <w:spacing w:before="160" w:after="160" w:line="336" w:lineRule="auto"/>
    </w:pPr>
    <w:rPr>
      <w:rFonts w:eastAsiaTheme="minorHAnsi"/>
      <w:lang w:eastAsia="en-US"/>
    </w:rPr>
  </w:style>
  <w:style w:type="paragraph" w:customStyle="1" w:styleId="66F97FF575974AC2ACFE4F8B7C0BFC3812">
    <w:name w:val="66F97FF575974AC2ACFE4F8B7C0BFC3812"/>
    <w:rsid w:val="00765AB0"/>
    <w:pPr>
      <w:spacing w:before="160" w:after="160" w:line="336" w:lineRule="auto"/>
    </w:pPr>
    <w:rPr>
      <w:rFonts w:eastAsiaTheme="minorHAnsi"/>
      <w:lang w:eastAsia="en-US"/>
    </w:rPr>
  </w:style>
  <w:style w:type="paragraph" w:customStyle="1" w:styleId="430F1C9AE68441BC9180C629A493487C12">
    <w:name w:val="430F1C9AE68441BC9180C629A493487C12"/>
    <w:rsid w:val="00765AB0"/>
    <w:pPr>
      <w:spacing w:before="160" w:after="160" w:line="336" w:lineRule="auto"/>
    </w:pPr>
    <w:rPr>
      <w:rFonts w:eastAsiaTheme="minorHAnsi"/>
      <w:lang w:eastAsia="en-US"/>
    </w:rPr>
  </w:style>
  <w:style w:type="paragraph" w:customStyle="1" w:styleId="F1090D0CDE6D4AD58D71CAD2FDA60CAC11">
    <w:name w:val="F1090D0CDE6D4AD58D71CAD2FDA60CAC11"/>
    <w:rsid w:val="00765AB0"/>
    <w:pPr>
      <w:spacing w:before="160" w:after="160" w:line="336" w:lineRule="auto"/>
    </w:pPr>
    <w:rPr>
      <w:rFonts w:eastAsiaTheme="minorHAnsi"/>
      <w:lang w:eastAsia="en-US"/>
    </w:rPr>
  </w:style>
  <w:style w:type="paragraph" w:customStyle="1" w:styleId="AD8F9DF418644327B63B0A27D14196FC11">
    <w:name w:val="AD8F9DF418644327B63B0A27D14196FC11"/>
    <w:rsid w:val="00765AB0"/>
    <w:pPr>
      <w:spacing w:before="160" w:after="160" w:line="336" w:lineRule="auto"/>
    </w:pPr>
    <w:rPr>
      <w:rFonts w:eastAsiaTheme="minorHAnsi"/>
      <w:lang w:eastAsia="en-US"/>
    </w:rPr>
  </w:style>
  <w:style w:type="paragraph" w:customStyle="1" w:styleId="6CB07E1C274A4C5CB968171A3BB8043D11">
    <w:name w:val="6CB07E1C274A4C5CB968171A3BB8043D11"/>
    <w:rsid w:val="00765AB0"/>
    <w:pPr>
      <w:spacing w:before="160" w:after="160" w:line="336" w:lineRule="auto"/>
    </w:pPr>
    <w:rPr>
      <w:rFonts w:eastAsiaTheme="minorHAnsi"/>
      <w:lang w:eastAsia="en-US"/>
    </w:rPr>
  </w:style>
  <w:style w:type="paragraph" w:customStyle="1" w:styleId="3932F1AB393E4ED48DBD0D72FEC83EC711">
    <w:name w:val="3932F1AB393E4ED48DBD0D72FEC83EC711"/>
    <w:rsid w:val="00765AB0"/>
    <w:pPr>
      <w:spacing w:before="160" w:after="160" w:line="336" w:lineRule="auto"/>
    </w:pPr>
    <w:rPr>
      <w:rFonts w:eastAsiaTheme="minorHAnsi"/>
      <w:lang w:eastAsia="en-US"/>
    </w:rPr>
  </w:style>
  <w:style w:type="paragraph" w:customStyle="1" w:styleId="9CBB1E2368CA42D9A61714BDCB9EC16311">
    <w:name w:val="9CBB1E2368CA42D9A61714BDCB9EC16311"/>
    <w:rsid w:val="00765AB0"/>
    <w:pPr>
      <w:spacing w:before="160" w:after="160" w:line="336" w:lineRule="auto"/>
    </w:pPr>
    <w:rPr>
      <w:rFonts w:eastAsiaTheme="minorHAnsi"/>
      <w:lang w:eastAsia="en-US"/>
    </w:rPr>
  </w:style>
  <w:style w:type="paragraph" w:customStyle="1" w:styleId="5D492A4827E0494B85B7A91DFE43F3AA11">
    <w:name w:val="5D492A4827E0494B85B7A91DFE43F3AA11"/>
    <w:rsid w:val="00765AB0"/>
    <w:pPr>
      <w:spacing w:before="160" w:after="160" w:line="336" w:lineRule="auto"/>
    </w:pPr>
    <w:rPr>
      <w:rFonts w:eastAsiaTheme="minorHAnsi"/>
      <w:lang w:eastAsia="en-US"/>
    </w:rPr>
  </w:style>
  <w:style w:type="paragraph" w:customStyle="1" w:styleId="53E66AFFE88147BD8FAF1825C19BD15911">
    <w:name w:val="53E66AFFE88147BD8FAF1825C19BD15911"/>
    <w:rsid w:val="00765AB0"/>
    <w:pPr>
      <w:spacing w:before="160" w:after="160" w:line="336" w:lineRule="auto"/>
    </w:pPr>
    <w:rPr>
      <w:rFonts w:eastAsiaTheme="minorHAnsi"/>
      <w:lang w:eastAsia="en-US"/>
    </w:rPr>
  </w:style>
  <w:style w:type="paragraph" w:customStyle="1" w:styleId="1711E7A4185641F183F393D45036621C11">
    <w:name w:val="1711E7A4185641F183F393D45036621C11"/>
    <w:rsid w:val="00765AB0"/>
    <w:pPr>
      <w:spacing w:before="160" w:after="160" w:line="336" w:lineRule="auto"/>
    </w:pPr>
    <w:rPr>
      <w:rFonts w:eastAsiaTheme="minorHAnsi"/>
      <w:lang w:eastAsia="en-US"/>
    </w:rPr>
  </w:style>
  <w:style w:type="paragraph" w:customStyle="1" w:styleId="E8FE36047EA34794BC8EB5842F68052111">
    <w:name w:val="E8FE36047EA34794BC8EB5842F68052111"/>
    <w:rsid w:val="00765AB0"/>
    <w:pPr>
      <w:spacing w:after="0" w:line="240" w:lineRule="auto"/>
    </w:pPr>
    <w:rPr>
      <w:rFonts w:eastAsiaTheme="minorHAnsi"/>
      <w:lang w:val="en-US" w:eastAsia="en-US"/>
    </w:rPr>
  </w:style>
  <w:style w:type="paragraph" w:customStyle="1" w:styleId="10E373AF973C4C8A93859DC71B2B573811">
    <w:name w:val="10E373AF973C4C8A93859DC71B2B573811"/>
    <w:rsid w:val="00765AB0"/>
    <w:pPr>
      <w:spacing w:before="160" w:after="160" w:line="336" w:lineRule="auto"/>
    </w:pPr>
    <w:rPr>
      <w:rFonts w:eastAsiaTheme="minorHAnsi"/>
      <w:lang w:eastAsia="en-US"/>
    </w:rPr>
  </w:style>
  <w:style w:type="paragraph" w:customStyle="1" w:styleId="66F3C03A2FCB47D8B0F7F12D52AFE0BE11">
    <w:name w:val="66F3C03A2FCB47D8B0F7F12D52AFE0BE11"/>
    <w:rsid w:val="00765AB0"/>
    <w:pPr>
      <w:spacing w:before="160" w:after="160" w:line="336" w:lineRule="auto"/>
    </w:pPr>
    <w:rPr>
      <w:rFonts w:eastAsiaTheme="minorHAnsi"/>
      <w:lang w:eastAsia="en-US"/>
    </w:rPr>
  </w:style>
  <w:style w:type="paragraph" w:customStyle="1" w:styleId="235182E8F9A74E1C92A91E244E67B88F11">
    <w:name w:val="235182E8F9A74E1C92A91E244E67B88F11"/>
    <w:rsid w:val="00765AB0"/>
    <w:pPr>
      <w:spacing w:before="160" w:after="160" w:line="336" w:lineRule="auto"/>
    </w:pPr>
    <w:rPr>
      <w:rFonts w:eastAsiaTheme="minorHAnsi"/>
      <w:lang w:eastAsia="en-US"/>
    </w:rPr>
  </w:style>
  <w:style w:type="paragraph" w:customStyle="1" w:styleId="E21208DFF6BF49EA8B855D0C5863B78711">
    <w:name w:val="E21208DFF6BF49EA8B855D0C5863B78711"/>
    <w:rsid w:val="00765AB0"/>
    <w:pPr>
      <w:spacing w:before="160" w:after="160" w:line="336" w:lineRule="auto"/>
    </w:pPr>
    <w:rPr>
      <w:rFonts w:eastAsiaTheme="minorHAnsi"/>
      <w:lang w:eastAsia="en-US"/>
    </w:rPr>
  </w:style>
  <w:style w:type="paragraph" w:customStyle="1" w:styleId="B6949BE92B434A40976AD581CF3659C311">
    <w:name w:val="B6949BE92B434A40976AD581CF3659C311"/>
    <w:rsid w:val="00765AB0"/>
    <w:pPr>
      <w:spacing w:before="160" w:after="160" w:line="336" w:lineRule="auto"/>
    </w:pPr>
    <w:rPr>
      <w:rFonts w:eastAsiaTheme="minorHAnsi"/>
      <w:lang w:eastAsia="en-US"/>
    </w:rPr>
  </w:style>
  <w:style w:type="paragraph" w:customStyle="1" w:styleId="836FC3D0B94D446F938D1361CCC2E1AC11">
    <w:name w:val="836FC3D0B94D446F938D1361CCC2E1AC11"/>
    <w:rsid w:val="00765AB0"/>
    <w:pPr>
      <w:spacing w:before="160" w:after="160" w:line="336" w:lineRule="auto"/>
    </w:pPr>
    <w:rPr>
      <w:rFonts w:eastAsiaTheme="minorHAnsi"/>
      <w:lang w:eastAsia="en-US"/>
    </w:rPr>
  </w:style>
  <w:style w:type="paragraph" w:customStyle="1" w:styleId="3FF11854C139420484AA2A9B4E60F87F11">
    <w:name w:val="3FF11854C139420484AA2A9B4E60F87F11"/>
    <w:rsid w:val="00765AB0"/>
    <w:pPr>
      <w:spacing w:before="160" w:after="160" w:line="336" w:lineRule="auto"/>
    </w:pPr>
    <w:rPr>
      <w:rFonts w:eastAsiaTheme="minorHAnsi"/>
      <w:lang w:eastAsia="en-US"/>
    </w:rPr>
  </w:style>
  <w:style w:type="paragraph" w:customStyle="1" w:styleId="51190B59486F43E4B604191F2E4C582A11">
    <w:name w:val="51190B59486F43E4B604191F2E4C582A11"/>
    <w:rsid w:val="00765AB0"/>
    <w:pPr>
      <w:spacing w:before="160" w:after="160" w:line="336" w:lineRule="auto"/>
    </w:pPr>
    <w:rPr>
      <w:rFonts w:eastAsiaTheme="minorHAnsi"/>
      <w:lang w:eastAsia="en-US"/>
    </w:rPr>
  </w:style>
  <w:style w:type="paragraph" w:customStyle="1" w:styleId="C555C31F61604A9980A857EDA390353E11">
    <w:name w:val="C555C31F61604A9980A857EDA390353E11"/>
    <w:rsid w:val="00765AB0"/>
    <w:pPr>
      <w:spacing w:before="160" w:after="160" w:line="336" w:lineRule="auto"/>
    </w:pPr>
    <w:rPr>
      <w:rFonts w:eastAsiaTheme="minorHAnsi"/>
      <w:lang w:eastAsia="en-US"/>
    </w:rPr>
  </w:style>
  <w:style w:type="paragraph" w:customStyle="1" w:styleId="D58EC6DE2B264167B9FAAD1392BF9C6010">
    <w:name w:val="D58EC6DE2B264167B9FAAD1392BF9C6010"/>
    <w:rsid w:val="00765AB0"/>
    <w:pPr>
      <w:spacing w:before="160" w:after="160" w:line="336" w:lineRule="auto"/>
    </w:pPr>
    <w:rPr>
      <w:rFonts w:eastAsiaTheme="minorHAnsi"/>
      <w:lang w:eastAsia="en-US"/>
    </w:rPr>
  </w:style>
  <w:style w:type="paragraph" w:customStyle="1" w:styleId="7F6C552F065D4C8691E8D92726A428DE11">
    <w:name w:val="7F6C552F065D4C8691E8D92726A428DE11"/>
    <w:rsid w:val="00765AB0"/>
    <w:pPr>
      <w:spacing w:before="160" w:after="160" w:line="336" w:lineRule="auto"/>
    </w:pPr>
    <w:rPr>
      <w:rFonts w:eastAsiaTheme="minorHAnsi"/>
      <w:lang w:eastAsia="en-US"/>
    </w:rPr>
  </w:style>
  <w:style w:type="paragraph" w:customStyle="1" w:styleId="4DA32E224BBC497FA3DE953AF3D87CE811">
    <w:name w:val="4DA32E224BBC497FA3DE953AF3D87CE811"/>
    <w:rsid w:val="00765AB0"/>
    <w:pPr>
      <w:spacing w:before="160" w:after="160" w:line="336" w:lineRule="auto"/>
    </w:pPr>
    <w:rPr>
      <w:rFonts w:eastAsiaTheme="minorHAnsi"/>
      <w:lang w:eastAsia="en-US"/>
    </w:rPr>
  </w:style>
  <w:style w:type="paragraph" w:customStyle="1" w:styleId="9507717F8A5E4CB0BE4F60DD31B8A5BC9">
    <w:name w:val="9507717F8A5E4CB0BE4F60DD31B8A5BC9"/>
    <w:rsid w:val="00765AB0"/>
    <w:pPr>
      <w:spacing w:before="160" w:after="160" w:line="336" w:lineRule="auto"/>
    </w:pPr>
    <w:rPr>
      <w:rFonts w:eastAsiaTheme="minorHAnsi"/>
      <w:lang w:eastAsia="en-US"/>
    </w:rPr>
  </w:style>
  <w:style w:type="paragraph" w:customStyle="1" w:styleId="F85AC022C19A47D2A1A0E8BD153F71569">
    <w:name w:val="F85AC022C19A47D2A1A0E8BD153F71569"/>
    <w:rsid w:val="00765AB0"/>
    <w:pPr>
      <w:spacing w:before="160" w:after="160" w:line="336" w:lineRule="auto"/>
    </w:pPr>
    <w:rPr>
      <w:rFonts w:eastAsiaTheme="minorHAnsi"/>
      <w:lang w:eastAsia="en-US"/>
    </w:rPr>
  </w:style>
  <w:style w:type="paragraph" w:customStyle="1" w:styleId="5C7A20B427F44BBEA72D6F6C712409C09">
    <w:name w:val="5C7A20B427F44BBEA72D6F6C712409C09"/>
    <w:rsid w:val="00765AB0"/>
    <w:pPr>
      <w:spacing w:before="160" w:after="160" w:line="336" w:lineRule="auto"/>
    </w:pPr>
    <w:rPr>
      <w:rFonts w:eastAsiaTheme="minorHAnsi"/>
      <w:lang w:eastAsia="en-US"/>
    </w:rPr>
  </w:style>
  <w:style w:type="paragraph" w:customStyle="1" w:styleId="16781FF3282C40A8A796A445667E00CC9">
    <w:name w:val="16781FF3282C40A8A796A445667E00CC9"/>
    <w:rsid w:val="00765AB0"/>
    <w:pPr>
      <w:spacing w:before="160" w:after="160" w:line="336" w:lineRule="auto"/>
    </w:pPr>
    <w:rPr>
      <w:rFonts w:eastAsiaTheme="minorHAnsi"/>
      <w:lang w:eastAsia="en-US"/>
    </w:rPr>
  </w:style>
  <w:style w:type="paragraph" w:customStyle="1" w:styleId="A98429F5BC0041EBAE33CA4F03DD1AB29">
    <w:name w:val="A98429F5BC0041EBAE33CA4F03DD1AB29"/>
    <w:rsid w:val="00765AB0"/>
    <w:pPr>
      <w:spacing w:before="160" w:after="160" w:line="336" w:lineRule="auto"/>
    </w:pPr>
    <w:rPr>
      <w:rFonts w:eastAsiaTheme="minorHAnsi"/>
      <w:lang w:eastAsia="en-US"/>
    </w:rPr>
  </w:style>
  <w:style w:type="paragraph" w:customStyle="1" w:styleId="B8BCD20ACA944CF9861FC455A0A82D7C9">
    <w:name w:val="B8BCD20ACA944CF9861FC455A0A82D7C9"/>
    <w:rsid w:val="00765AB0"/>
    <w:pPr>
      <w:spacing w:before="160" w:after="160" w:line="336" w:lineRule="auto"/>
    </w:pPr>
    <w:rPr>
      <w:rFonts w:eastAsiaTheme="minorHAnsi"/>
      <w:lang w:eastAsia="en-US"/>
    </w:rPr>
  </w:style>
  <w:style w:type="paragraph" w:customStyle="1" w:styleId="28395FD3E88C4F58854F9F9944D3FEFF9">
    <w:name w:val="28395FD3E88C4F58854F9F9944D3FEFF9"/>
    <w:rsid w:val="00765AB0"/>
    <w:pPr>
      <w:spacing w:before="160" w:after="160" w:line="336" w:lineRule="auto"/>
    </w:pPr>
    <w:rPr>
      <w:rFonts w:eastAsiaTheme="minorHAnsi"/>
      <w:lang w:eastAsia="en-US"/>
    </w:rPr>
  </w:style>
  <w:style w:type="paragraph" w:customStyle="1" w:styleId="555A492679AF47E2962B152B08D2425C9">
    <w:name w:val="555A492679AF47E2962B152B08D2425C9"/>
    <w:rsid w:val="00765AB0"/>
    <w:pPr>
      <w:spacing w:before="160" w:after="160" w:line="336" w:lineRule="auto"/>
    </w:pPr>
    <w:rPr>
      <w:rFonts w:eastAsiaTheme="minorHAnsi"/>
      <w:lang w:eastAsia="en-US"/>
    </w:rPr>
  </w:style>
  <w:style w:type="paragraph" w:customStyle="1" w:styleId="DEA481ADBA264D66883972348FB8FD319">
    <w:name w:val="DEA481ADBA264D66883972348FB8FD319"/>
    <w:rsid w:val="00765AB0"/>
    <w:pPr>
      <w:spacing w:before="160" w:after="160" w:line="336" w:lineRule="auto"/>
    </w:pPr>
    <w:rPr>
      <w:rFonts w:eastAsiaTheme="minorHAnsi"/>
      <w:lang w:eastAsia="en-US"/>
    </w:rPr>
  </w:style>
  <w:style w:type="paragraph" w:customStyle="1" w:styleId="6BF87129FE9F4A86A1FFA3DA3F08ACD09">
    <w:name w:val="6BF87129FE9F4A86A1FFA3DA3F08ACD09"/>
    <w:rsid w:val="00765AB0"/>
    <w:pPr>
      <w:spacing w:before="160" w:after="160" w:line="336" w:lineRule="auto"/>
    </w:pPr>
    <w:rPr>
      <w:rFonts w:eastAsiaTheme="minorHAnsi"/>
      <w:lang w:eastAsia="en-US"/>
    </w:rPr>
  </w:style>
  <w:style w:type="paragraph" w:customStyle="1" w:styleId="8DD98FA9F34A4FD1BF05A9ED378A15049">
    <w:name w:val="8DD98FA9F34A4FD1BF05A9ED378A15049"/>
    <w:rsid w:val="00765AB0"/>
    <w:pPr>
      <w:spacing w:before="160" w:after="160" w:line="336" w:lineRule="auto"/>
    </w:pPr>
    <w:rPr>
      <w:rFonts w:eastAsiaTheme="minorHAnsi"/>
      <w:lang w:eastAsia="en-US"/>
    </w:rPr>
  </w:style>
  <w:style w:type="paragraph" w:customStyle="1" w:styleId="636C63E4158A448C9E6BD860960DD23A9">
    <w:name w:val="636C63E4158A448C9E6BD860960DD23A9"/>
    <w:rsid w:val="00765AB0"/>
    <w:pPr>
      <w:spacing w:before="160" w:after="160" w:line="336" w:lineRule="auto"/>
    </w:pPr>
    <w:rPr>
      <w:rFonts w:eastAsiaTheme="minorHAnsi"/>
      <w:lang w:eastAsia="en-US"/>
    </w:rPr>
  </w:style>
  <w:style w:type="paragraph" w:customStyle="1" w:styleId="44590406E54443CEB2BB800F41A0CFE59">
    <w:name w:val="44590406E54443CEB2BB800F41A0CFE59"/>
    <w:rsid w:val="00765AB0"/>
    <w:pPr>
      <w:spacing w:before="160" w:after="160" w:line="336" w:lineRule="auto"/>
    </w:pPr>
    <w:rPr>
      <w:rFonts w:eastAsiaTheme="minorHAnsi"/>
      <w:lang w:eastAsia="en-US"/>
    </w:rPr>
  </w:style>
  <w:style w:type="paragraph" w:customStyle="1" w:styleId="093A667AB6FD4A02B40A020C3FE867C79">
    <w:name w:val="093A667AB6FD4A02B40A020C3FE867C79"/>
    <w:rsid w:val="00765AB0"/>
    <w:pPr>
      <w:spacing w:before="160" w:after="160" w:line="336" w:lineRule="auto"/>
    </w:pPr>
    <w:rPr>
      <w:rFonts w:eastAsiaTheme="minorHAnsi"/>
      <w:lang w:eastAsia="en-US"/>
    </w:rPr>
  </w:style>
  <w:style w:type="paragraph" w:customStyle="1" w:styleId="61B2A13AF7454A01AD6E8E02465B76D19">
    <w:name w:val="61B2A13AF7454A01AD6E8E02465B76D19"/>
    <w:rsid w:val="00765AB0"/>
    <w:pPr>
      <w:spacing w:before="160" w:after="160" w:line="336" w:lineRule="auto"/>
    </w:pPr>
    <w:rPr>
      <w:rFonts w:eastAsiaTheme="minorHAnsi"/>
      <w:lang w:eastAsia="en-US"/>
    </w:rPr>
  </w:style>
  <w:style w:type="paragraph" w:customStyle="1" w:styleId="14BC4C1B34B54292B8DE3A3E906F6AD99">
    <w:name w:val="14BC4C1B34B54292B8DE3A3E906F6AD99"/>
    <w:rsid w:val="00765AB0"/>
    <w:pPr>
      <w:spacing w:before="160" w:after="160" w:line="336" w:lineRule="auto"/>
    </w:pPr>
    <w:rPr>
      <w:rFonts w:eastAsiaTheme="minorHAnsi"/>
      <w:lang w:eastAsia="en-US"/>
    </w:rPr>
  </w:style>
  <w:style w:type="paragraph" w:customStyle="1" w:styleId="064570FB7B8345549C3F4887154BAB989">
    <w:name w:val="064570FB7B8345549C3F4887154BAB989"/>
    <w:rsid w:val="00765AB0"/>
    <w:pPr>
      <w:spacing w:before="160" w:after="160" w:line="336" w:lineRule="auto"/>
    </w:pPr>
    <w:rPr>
      <w:rFonts w:eastAsiaTheme="minorHAnsi"/>
      <w:lang w:eastAsia="en-US"/>
    </w:rPr>
  </w:style>
  <w:style w:type="paragraph" w:customStyle="1" w:styleId="F26130D843C24468B9620719B30AE2C69">
    <w:name w:val="F26130D843C24468B9620719B30AE2C69"/>
    <w:rsid w:val="00765AB0"/>
    <w:pPr>
      <w:spacing w:before="160" w:after="160" w:line="336" w:lineRule="auto"/>
    </w:pPr>
    <w:rPr>
      <w:rFonts w:eastAsiaTheme="minorHAnsi"/>
      <w:lang w:eastAsia="en-US"/>
    </w:rPr>
  </w:style>
  <w:style w:type="paragraph" w:customStyle="1" w:styleId="53B57BD10E614392BD6F553BD7F92DB99">
    <w:name w:val="53B57BD10E614392BD6F553BD7F92DB99"/>
    <w:rsid w:val="00765AB0"/>
    <w:pPr>
      <w:spacing w:before="160" w:after="160" w:line="336" w:lineRule="auto"/>
    </w:pPr>
    <w:rPr>
      <w:rFonts w:eastAsiaTheme="minorHAnsi"/>
      <w:lang w:eastAsia="en-US"/>
    </w:rPr>
  </w:style>
  <w:style w:type="paragraph" w:customStyle="1" w:styleId="35E1977974204D31A9E530899F844D0C7">
    <w:name w:val="35E1977974204D31A9E530899F844D0C7"/>
    <w:rsid w:val="00765AB0"/>
    <w:pPr>
      <w:spacing w:before="160" w:after="160" w:line="336" w:lineRule="auto"/>
      <w:ind w:left="567" w:hanging="567"/>
      <w:contextualSpacing/>
    </w:pPr>
    <w:rPr>
      <w:rFonts w:eastAsiaTheme="minorHAnsi"/>
      <w:lang w:eastAsia="en-US"/>
    </w:rPr>
  </w:style>
  <w:style w:type="paragraph" w:customStyle="1" w:styleId="59A6055C9F82470ABAB14E2A5887A5B47">
    <w:name w:val="59A6055C9F82470ABAB14E2A5887A5B47"/>
    <w:rsid w:val="00765AB0"/>
    <w:pPr>
      <w:spacing w:before="160" w:after="160" w:line="336" w:lineRule="auto"/>
    </w:pPr>
    <w:rPr>
      <w:rFonts w:eastAsiaTheme="minorHAnsi"/>
      <w:lang w:eastAsia="en-US"/>
    </w:rPr>
  </w:style>
  <w:style w:type="paragraph" w:customStyle="1" w:styleId="3F3C8DE499394B5CB4563C10811B53057">
    <w:name w:val="3F3C8DE499394B5CB4563C10811B53057"/>
    <w:rsid w:val="00765AB0"/>
    <w:pPr>
      <w:spacing w:before="160" w:after="160" w:line="336" w:lineRule="auto"/>
    </w:pPr>
    <w:rPr>
      <w:rFonts w:eastAsiaTheme="minorHAnsi"/>
      <w:lang w:eastAsia="en-US"/>
    </w:rPr>
  </w:style>
  <w:style w:type="paragraph" w:customStyle="1" w:styleId="2B41285611CB42B6B6991763BCF2B5697">
    <w:name w:val="2B41285611CB42B6B6991763BCF2B5697"/>
    <w:rsid w:val="00765AB0"/>
    <w:pPr>
      <w:spacing w:before="160" w:after="160" w:line="336" w:lineRule="auto"/>
    </w:pPr>
    <w:rPr>
      <w:rFonts w:eastAsiaTheme="minorHAnsi"/>
      <w:lang w:eastAsia="en-US"/>
    </w:rPr>
  </w:style>
  <w:style w:type="paragraph" w:customStyle="1" w:styleId="D90E651838ED49B487D82214A7CAEAC97">
    <w:name w:val="D90E651838ED49B487D82214A7CAEAC97"/>
    <w:rsid w:val="00765AB0"/>
    <w:pPr>
      <w:spacing w:before="160" w:after="160" w:line="336" w:lineRule="auto"/>
    </w:pPr>
    <w:rPr>
      <w:rFonts w:eastAsiaTheme="minorHAnsi"/>
      <w:lang w:eastAsia="en-US"/>
    </w:rPr>
  </w:style>
  <w:style w:type="paragraph" w:customStyle="1" w:styleId="38BEEE381AB9462FA2A5E3CD2485C7C87">
    <w:name w:val="38BEEE381AB9462FA2A5E3CD2485C7C87"/>
    <w:rsid w:val="00765AB0"/>
    <w:pPr>
      <w:spacing w:before="160" w:after="160" w:line="336" w:lineRule="auto"/>
    </w:pPr>
    <w:rPr>
      <w:rFonts w:eastAsiaTheme="minorHAnsi"/>
      <w:lang w:eastAsia="en-US"/>
    </w:rPr>
  </w:style>
  <w:style w:type="paragraph" w:customStyle="1" w:styleId="B5885D4B6B9C4152933CDD4181ACC13D7">
    <w:name w:val="B5885D4B6B9C4152933CDD4181ACC13D7"/>
    <w:rsid w:val="00765AB0"/>
    <w:pPr>
      <w:spacing w:before="160" w:after="160" w:line="336" w:lineRule="auto"/>
    </w:pPr>
    <w:rPr>
      <w:rFonts w:eastAsiaTheme="minorHAnsi"/>
      <w:lang w:eastAsia="en-US"/>
    </w:rPr>
  </w:style>
  <w:style w:type="paragraph" w:customStyle="1" w:styleId="E30F7E2DBD0E4CB8BE9E59E6A855ECF97">
    <w:name w:val="E30F7E2DBD0E4CB8BE9E59E6A855ECF97"/>
    <w:rsid w:val="00765AB0"/>
    <w:pPr>
      <w:spacing w:before="160" w:after="160" w:line="336" w:lineRule="auto"/>
    </w:pPr>
    <w:rPr>
      <w:rFonts w:eastAsiaTheme="minorHAnsi"/>
      <w:lang w:eastAsia="en-US"/>
    </w:rPr>
  </w:style>
  <w:style w:type="paragraph" w:customStyle="1" w:styleId="6C29361F6C3A4E128125B1FB2DB110AF7">
    <w:name w:val="6C29361F6C3A4E128125B1FB2DB110AF7"/>
    <w:rsid w:val="00765AB0"/>
    <w:pPr>
      <w:spacing w:before="160" w:after="160" w:line="336" w:lineRule="auto"/>
    </w:pPr>
    <w:rPr>
      <w:rFonts w:eastAsiaTheme="minorHAnsi"/>
      <w:lang w:eastAsia="en-US"/>
    </w:rPr>
  </w:style>
  <w:style w:type="paragraph" w:customStyle="1" w:styleId="4A6BE8EB68994C6C9A31B3F4EAEAA0477">
    <w:name w:val="4A6BE8EB68994C6C9A31B3F4EAEAA0477"/>
    <w:rsid w:val="00765AB0"/>
    <w:pPr>
      <w:spacing w:before="160" w:after="160" w:line="336" w:lineRule="auto"/>
    </w:pPr>
    <w:rPr>
      <w:rFonts w:eastAsiaTheme="minorHAnsi"/>
      <w:lang w:eastAsia="en-US"/>
    </w:rPr>
  </w:style>
  <w:style w:type="paragraph" w:customStyle="1" w:styleId="C55374EEEF074088A18F44318F320B192">
    <w:name w:val="C55374EEEF074088A18F44318F320B192"/>
    <w:rsid w:val="00765AB0"/>
    <w:pPr>
      <w:spacing w:before="160" w:after="160" w:line="336" w:lineRule="auto"/>
    </w:pPr>
    <w:rPr>
      <w:rFonts w:eastAsiaTheme="minorHAnsi"/>
      <w:lang w:eastAsia="en-US"/>
    </w:rPr>
  </w:style>
  <w:style w:type="paragraph" w:customStyle="1" w:styleId="A74A454B86CE4314AC74D40EEC692A062">
    <w:name w:val="A74A454B86CE4314AC74D40EEC692A062"/>
    <w:rsid w:val="00765AB0"/>
    <w:pPr>
      <w:spacing w:before="160" w:after="160" w:line="336" w:lineRule="auto"/>
    </w:pPr>
    <w:rPr>
      <w:rFonts w:eastAsiaTheme="minorHAnsi"/>
      <w:lang w:eastAsia="en-US"/>
    </w:rPr>
  </w:style>
  <w:style w:type="paragraph" w:customStyle="1" w:styleId="C79F183F44FE4B2BAAF536213759F40D2">
    <w:name w:val="C79F183F44FE4B2BAAF536213759F40D2"/>
    <w:rsid w:val="00765AB0"/>
    <w:pPr>
      <w:spacing w:before="160" w:after="160" w:line="336" w:lineRule="auto"/>
    </w:pPr>
    <w:rPr>
      <w:rFonts w:eastAsiaTheme="minorHAnsi"/>
      <w:lang w:eastAsia="en-US"/>
    </w:rPr>
  </w:style>
  <w:style w:type="paragraph" w:customStyle="1" w:styleId="F502B448E2C545E187751DBC4981BE792">
    <w:name w:val="F502B448E2C545E187751DBC4981BE792"/>
    <w:rsid w:val="00765AB0"/>
    <w:pPr>
      <w:spacing w:before="160" w:after="160" w:line="336" w:lineRule="auto"/>
    </w:pPr>
    <w:rPr>
      <w:rFonts w:eastAsiaTheme="minorHAnsi"/>
      <w:lang w:eastAsia="en-US"/>
    </w:rPr>
  </w:style>
  <w:style w:type="paragraph" w:customStyle="1" w:styleId="BD0CD01B85754C9CB10FD338538809942">
    <w:name w:val="BD0CD01B85754C9CB10FD338538809942"/>
    <w:rsid w:val="00765AB0"/>
    <w:pPr>
      <w:spacing w:before="160" w:after="160" w:line="336" w:lineRule="auto"/>
    </w:pPr>
    <w:rPr>
      <w:rFonts w:eastAsiaTheme="minorHAnsi"/>
      <w:lang w:eastAsia="en-US"/>
    </w:rPr>
  </w:style>
  <w:style w:type="paragraph" w:customStyle="1" w:styleId="D2887C6B5EF34A29B2025C349FD24E792">
    <w:name w:val="D2887C6B5EF34A29B2025C349FD24E792"/>
    <w:rsid w:val="00765AB0"/>
    <w:pPr>
      <w:spacing w:before="160" w:after="160" w:line="336" w:lineRule="auto"/>
    </w:pPr>
    <w:rPr>
      <w:rFonts w:eastAsiaTheme="minorHAnsi"/>
      <w:lang w:eastAsia="en-US"/>
    </w:rPr>
  </w:style>
  <w:style w:type="paragraph" w:customStyle="1" w:styleId="D71BF50ACEF54AED9DAB87CE84ABADC92">
    <w:name w:val="D71BF50ACEF54AED9DAB87CE84ABADC92"/>
    <w:rsid w:val="00765AB0"/>
    <w:pPr>
      <w:spacing w:before="160" w:after="160" w:line="336" w:lineRule="auto"/>
    </w:pPr>
    <w:rPr>
      <w:rFonts w:eastAsiaTheme="minorHAnsi"/>
      <w:lang w:eastAsia="en-US"/>
    </w:rPr>
  </w:style>
  <w:style w:type="paragraph" w:customStyle="1" w:styleId="68026AA9114841ABB687A768F58EC3592">
    <w:name w:val="68026AA9114841ABB687A768F58EC3592"/>
    <w:rsid w:val="00765AB0"/>
    <w:pPr>
      <w:spacing w:before="160" w:after="160" w:line="336" w:lineRule="auto"/>
    </w:pPr>
    <w:rPr>
      <w:rFonts w:eastAsiaTheme="minorHAnsi"/>
      <w:lang w:eastAsia="en-US"/>
    </w:rPr>
  </w:style>
  <w:style w:type="paragraph" w:customStyle="1" w:styleId="5346480809614EEF8E1562C5E939AAFC2">
    <w:name w:val="5346480809614EEF8E1562C5E939AAFC2"/>
    <w:rsid w:val="00765AB0"/>
    <w:pPr>
      <w:spacing w:before="160" w:after="160" w:line="336" w:lineRule="auto"/>
    </w:pPr>
    <w:rPr>
      <w:rFonts w:eastAsiaTheme="minorHAnsi"/>
      <w:lang w:eastAsia="en-US"/>
    </w:rPr>
  </w:style>
  <w:style w:type="paragraph" w:customStyle="1" w:styleId="578FDA76E4DF450C820AC542C10AF41A2">
    <w:name w:val="578FDA76E4DF450C820AC542C10AF41A2"/>
    <w:rsid w:val="00765AB0"/>
    <w:pPr>
      <w:spacing w:before="160" w:after="160" w:line="336" w:lineRule="auto"/>
    </w:pPr>
    <w:rPr>
      <w:rFonts w:eastAsiaTheme="minorHAnsi"/>
      <w:lang w:eastAsia="en-US"/>
    </w:rPr>
  </w:style>
  <w:style w:type="paragraph" w:customStyle="1" w:styleId="FF670F03FDA1409B85C92690130E45812">
    <w:name w:val="FF670F03FDA1409B85C92690130E45812"/>
    <w:rsid w:val="00765AB0"/>
    <w:pPr>
      <w:spacing w:before="160" w:after="160" w:line="336" w:lineRule="auto"/>
    </w:pPr>
    <w:rPr>
      <w:rFonts w:eastAsiaTheme="minorHAnsi"/>
      <w:lang w:eastAsia="en-US"/>
    </w:rPr>
  </w:style>
  <w:style w:type="paragraph" w:customStyle="1" w:styleId="7EA3BB035BF34B07A7151BA11D21EE1F2">
    <w:name w:val="7EA3BB035BF34B07A7151BA11D21EE1F2"/>
    <w:rsid w:val="00765AB0"/>
    <w:pPr>
      <w:spacing w:before="160" w:after="160" w:line="336" w:lineRule="auto"/>
    </w:pPr>
    <w:rPr>
      <w:rFonts w:eastAsiaTheme="minorHAnsi"/>
      <w:lang w:eastAsia="en-US"/>
    </w:rPr>
  </w:style>
  <w:style w:type="paragraph" w:customStyle="1" w:styleId="5A6FBB54FD9545E1B0838B1DD90C5EAD2">
    <w:name w:val="5A6FBB54FD9545E1B0838B1DD90C5EAD2"/>
    <w:rsid w:val="00765AB0"/>
    <w:pPr>
      <w:spacing w:before="160" w:after="160" w:line="336" w:lineRule="auto"/>
    </w:pPr>
    <w:rPr>
      <w:rFonts w:eastAsiaTheme="minorHAnsi"/>
      <w:lang w:eastAsia="en-US"/>
    </w:rPr>
  </w:style>
  <w:style w:type="paragraph" w:customStyle="1" w:styleId="506D128670144DEA99DD65409805E0E02">
    <w:name w:val="506D128670144DEA99DD65409805E0E02"/>
    <w:rsid w:val="00765AB0"/>
    <w:pPr>
      <w:spacing w:before="160" w:after="160" w:line="336" w:lineRule="auto"/>
    </w:pPr>
    <w:rPr>
      <w:rFonts w:eastAsiaTheme="minorHAnsi"/>
      <w:lang w:eastAsia="en-US"/>
    </w:rPr>
  </w:style>
  <w:style w:type="paragraph" w:customStyle="1" w:styleId="272F752F47104530BEB0A4880126D4B62">
    <w:name w:val="272F752F47104530BEB0A4880126D4B62"/>
    <w:rsid w:val="00765AB0"/>
    <w:pPr>
      <w:spacing w:before="160" w:after="160" w:line="336" w:lineRule="auto"/>
    </w:pPr>
    <w:rPr>
      <w:rFonts w:eastAsiaTheme="minorHAnsi"/>
      <w:lang w:eastAsia="en-US"/>
    </w:rPr>
  </w:style>
  <w:style w:type="paragraph" w:customStyle="1" w:styleId="98A72BE5CE3F4AE4970A30F955DD38282">
    <w:name w:val="98A72BE5CE3F4AE4970A30F955DD38282"/>
    <w:rsid w:val="00765AB0"/>
    <w:pPr>
      <w:spacing w:before="160" w:after="160" w:line="336" w:lineRule="auto"/>
    </w:pPr>
    <w:rPr>
      <w:rFonts w:eastAsiaTheme="minorHAnsi"/>
      <w:lang w:eastAsia="en-US"/>
    </w:rPr>
  </w:style>
  <w:style w:type="paragraph" w:customStyle="1" w:styleId="50F47A76039F4D118C770A49E802B6812">
    <w:name w:val="50F47A76039F4D118C770A49E802B6812"/>
    <w:rsid w:val="00765AB0"/>
    <w:pPr>
      <w:spacing w:before="160" w:after="160" w:line="336" w:lineRule="auto"/>
    </w:pPr>
    <w:rPr>
      <w:rFonts w:eastAsiaTheme="minorHAnsi"/>
      <w:lang w:eastAsia="en-US"/>
    </w:rPr>
  </w:style>
  <w:style w:type="paragraph" w:customStyle="1" w:styleId="7D93079731204951B388BC1E216E7303">
    <w:name w:val="7D93079731204951B388BC1E216E7303"/>
    <w:rsid w:val="00765AB0"/>
  </w:style>
  <w:style w:type="paragraph" w:customStyle="1" w:styleId="04AD295D96B842D9A6E9DDA866FA88E8">
    <w:name w:val="04AD295D96B842D9A6E9DDA866FA88E8"/>
    <w:rsid w:val="00765AB0"/>
  </w:style>
  <w:style w:type="paragraph" w:customStyle="1" w:styleId="ADC1630CB2374B9792873B7F968E8CF8">
    <w:name w:val="ADC1630CB2374B9792873B7F968E8CF8"/>
    <w:rsid w:val="00765AB0"/>
  </w:style>
  <w:style w:type="paragraph" w:customStyle="1" w:styleId="FBFA1C50A9894F23BE7D0619C0F1112D">
    <w:name w:val="FBFA1C50A9894F23BE7D0619C0F1112D"/>
    <w:rsid w:val="00765AB0"/>
  </w:style>
  <w:style w:type="paragraph" w:customStyle="1" w:styleId="DDAE9EB483CF4246A83E6BDAA7C56912">
    <w:name w:val="DDAE9EB483CF4246A83E6BDAA7C56912"/>
    <w:rsid w:val="00765AB0"/>
  </w:style>
  <w:style w:type="paragraph" w:customStyle="1" w:styleId="A4DE2CD043734D85A82AD95032B5FCD3">
    <w:name w:val="A4DE2CD043734D85A82AD95032B5FCD3"/>
    <w:rsid w:val="00765AB0"/>
  </w:style>
  <w:style w:type="paragraph" w:customStyle="1" w:styleId="706988AD22A74CA28A8FCF6F4FE789C0">
    <w:name w:val="706988AD22A74CA28A8FCF6F4FE789C0"/>
    <w:rsid w:val="00765AB0"/>
  </w:style>
  <w:style w:type="paragraph" w:customStyle="1" w:styleId="8EA9824EFA5E46639015F59FED247DFE">
    <w:name w:val="8EA9824EFA5E46639015F59FED247DFE"/>
    <w:rsid w:val="00765AB0"/>
  </w:style>
  <w:style w:type="paragraph" w:customStyle="1" w:styleId="0EB2DAD5EB7545EC9279C8D83F0D9B6F">
    <w:name w:val="0EB2DAD5EB7545EC9279C8D83F0D9B6F"/>
    <w:rsid w:val="00765AB0"/>
  </w:style>
  <w:style w:type="paragraph" w:customStyle="1" w:styleId="B161EAA21C914E91BE78C3759F6592D8">
    <w:name w:val="B161EAA21C914E91BE78C3759F6592D8"/>
    <w:rsid w:val="00765AB0"/>
  </w:style>
  <w:style w:type="paragraph" w:customStyle="1" w:styleId="E87987FBC3FE43E594B1C2B64299CF4E">
    <w:name w:val="E87987FBC3FE43E594B1C2B64299CF4E"/>
    <w:rsid w:val="00765AB0"/>
  </w:style>
  <w:style w:type="paragraph" w:customStyle="1" w:styleId="6AD0D74E6A484B80A98E8F40F2D3A8C8">
    <w:name w:val="6AD0D74E6A484B80A98E8F40F2D3A8C8"/>
    <w:rsid w:val="00765AB0"/>
  </w:style>
  <w:style w:type="paragraph" w:customStyle="1" w:styleId="4A3005E9FA5A4861849BE65E9A97C8E5">
    <w:name w:val="4A3005E9FA5A4861849BE65E9A97C8E5"/>
    <w:rsid w:val="00765AB0"/>
  </w:style>
  <w:style w:type="paragraph" w:customStyle="1" w:styleId="09304A8D58B9403A89F59D628F443C1B">
    <w:name w:val="09304A8D58B9403A89F59D628F443C1B"/>
    <w:rsid w:val="00765AB0"/>
  </w:style>
  <w:style w:type="paragraph" w:customStyle="1" w:styleId="9E6EF50AF8044EF08E59176358BE48AE">
    <w:name w:val="9E6EF50AF8044EF08E59176358BE48AE"/>
    <w:rsid w:val="00765AB0"/>
  </w:style>
  <w:style w:type="paragraph" w:customStyle="1" w:styleId="137034E7F405431892ED7235171B7749">
    <w:name w:val="137034E7F405431892ED7235171B7749"/>
    <w:rsid w:val="00765AB0"/>
  </w:style>
  <w:style w:type="paragraph" w:customStyle="1" w:styleId="77EAF4DE27D044A992B6D418FCE4A735">
    <w:name w:val="77EAF4DE27D044A992B6D418FCE4A735"/>
    <w:rsid w:val="00765AB0"/>
  </w:style>
  <w:style w:type="paragraph" w:customStyle="1" w:styleId="65E016EEB7DC4ABEA33FD1757B03B95F">
    <w:name w:val="65E016EEB7DC4ABEA33FD1757B03B95F"/>
    <w:rsid w:val="00765AB0"/>
  </w:style>
  <w:style w:type="paragraph" w:customStyle="1" w:styleId="E5BB0D82A7B64C5FB4938B594A9921CF">
    <w:name w:val="E5BB0D82A7B64C5FB4938B594A9921CF"/>
    <w:rsid w:val="00765AB0"/>
  </w:style>
  <w:style w:type="paragraph" w:customStyle="1" w:styleId="505C2C9E90CD4EB7A00D8B9679051190">
    <w:name w:val="505C2C9E90CD4EB7A00D8B9679051190"/>
    <w:rsid w:val="00765AB0"/>
  </w:style>
  <w:style w:type="paragraph" w:customStyle="1" w:styleId="983671C73DC84A0982F2616D7BB90281">
    <w:name w:val="983671C73DC84A0982F2616D7BB90281"/>
    <w:rsid w:val="00765AB0"/>
  </w:style>
  <w:style w:type="paragraph" w:customStyle="1" w:styleId="B4EA9D156CB84E72B92A2F80DED02FCC">
    <w:name w:val="B4EA9D156CB84E72B92A2F80DED02FCC"/>
    <w:rsid w:val="00765AB0"/>
  </w:style>
  <w:style w:type="paragraph" w:customStyle="1" w:styleId="1D442C25B8304188B8C63BEF4643AC44">
    <w:name w:val="1D442C25B8304188B8C63BEF4643AC44"/>
    <w:rsid w:val="00765AB0"/>
  </w:style>
  <w:style w:type="paragraph" w:customStyle="1" w:styleId="B76B80F80BB048C3BDDC39C79E608CF4">
    <w:name w:val="B76B80F80BB048C3BDDC39C79E608CF4"/>
    <w:rsid w:val="00765AB0"/>
  </w:style>
  <w:style w:type="paragraph" w:customStyle="1" w:styleId="08BA60C1C90F4C0A859FDE9495E03E44">
    <w:name w:val="08BA60C1C90F4C0A859FDE9495E03E44"/>
    <w:rsid w:val="00765AB0"/>
  </w:style>
  <w:style w:type="paragraph" w:customStyle="1" w:styleId="92C11F5470684C00B282824F8DC48D34">
    <w:name w:val="92C11F5470684C00B282824F8DC48D34"/>
    <w:rsid w:val="00765AB0"/>
  </w:style>
  <w:style w:type="paragraph" w:customStyle="1" w:styleId="3D38785D209B41BEBD8064B1B1DBFF9D">
    <w:name w:val="3D38785D209B41BEBD8064B1B1DBFF9D"/>
    <w:rsid w:val="00765AB0"/>
  </w:style>
  <w:style w:type="paragraph" w:customStyle="1" w:styleId="59E2F8A5A78F4C319F8CABCAFFAB7804">
    <w:name w:val="59E2F8A5A78F4C319F8CABCAFFAB7804"/>
    <w:rsid w:val="00765AB0"/>
  </w:style>
  <w:style w:type="paragraph" w:customStyle="1" w:styleId="116E4DB1DC3E40DE985102A2AC6AFE2B">
    <w:name w:val="116E4DB1DC3E40DE985102A2AC6AFE2B"/>
    <w:rsid w:val="00765AB0"/>
  </w:style>
  <w:style w:type="paragraph" w:customStyle="1" w:styleId="737A9D120A1841519DBAAA08E4B37479">
    <w:name w:val="737A9D120A1841519DBAAA08E4B37479"/>
    <w:rsid w:val="00765AB0"/>
  </w:style>
  <w:style w:type="paragraph" w:customStyle="1" w:styleId="095DC605F31748218C9D27A663BE82DC">
    <w:name w:val="095DC605F31748218C9D27A663BE82DC"/>
    <w:rsid w:val="00765AB0"/>
  </w:style>
  <w:style w:type="paragraph" w:customStyle="1" w:styleId="3F8B08BC1F254554AEB54E8D0AC370F3">
    <w:name w:val="3F8B08BC1F254554AEB54E8D0AC370F3"/>
    <w:rsid w:val="00765AB0"/>
  </w:style>
  <w:style w:type="paragraph" w:customStyle="1" w:styleId="232A47E8E8EF4C2CB4DD95C10D15FA27">
    <w:name w:val="232A47E8E8EF4C2CB4DD95C10D15FA27"/>
    <w:rsid w:val="00765AB0"/>
  </w:style>
  <w:style w:type="paragraph" w:customStyle="1" w:styleId="5B9C1375BA1D402A871807E735824F02">
    <w:name w:val="5B9C1375BA1D402A871807E735824F02"/>
    <w:rsid w:val="00765AB0"/>
  </w:style>
  <w:style w:type="paragraph" w:customStyle="1" w:styleId="54CAA878C0E6440BB59ABE7F6C3DF08F">
    <w:name w:val="54CAA878C0E6440BB59ABE7F6C3DF08F"/>
    <w:rsid w:val="00765AB0"/>
  </w:style>
  <w:style w:type="paragraph" w:customStyle="1" w:styleId="53AB7C4F2E5842F79C65872FF8327B10">
    <w:name w:val="53AB7C4F2E5842F79C65872FF8327B10"/>
    <w:rsid w:val="00765AB0"/>
  </w:style>
  <w:style w:type="paragraph" w:customStyle="1" w:styleId="F6BAA6C85BE94E75B685F45171191591">
    <w:name w:val="F6BAA6C85BE94E75B685F45171191591"/>
    <w:rsid w:val="00765AB0"/>
  </w:style>
  <w:style w:type="paragraph" w:customStyle="1" w:styleId="694E127427734F8BAFC6B70C1D142BBF">
    <w:name w:val="694E127427734F8BAFC6B70C1D142BBF"/>
    <w:rsid w:val="00765AB0"/>
  </w:style>
  <w:style w:type="paragraph" w:customStyle="1" w:styleId="92C9303DF6D547398472605E7951707F">
    <w:name w:val="92C9303DF6D547398472605E7951707F"/>
    <w:rsid w:val="00765AB0"/>
  </w:style>
  <w:style w:type="paragraph" w:customStyle="1" w:styleId="AF81E32FE8D54F8B84BD99BE6E4A5C03">
    <w:name w:val="AF81E32FE8D54F8B84BD99BE6E4A5C03"/>
    <w:rsid w:val="00765AB0"/>
  </w:style>
  <w:style w:type="paragraph" w:customStyle="1" w:styleId="40B5ECB0F52640DAB809E5F4DF046528">
    <w:name w:val="40B5ECB0F52640DAB809E5F4DF046528"/>
    <w:rsid w:val="00765AB0"/>
  </w:style>
  <w:style w:type="paragraph" w:customStyle="1" w:styleId="4F09C19DA8494BE183AE2FAA5223C3ED">
    <w:name w:val="4F09C19DA8494BE183AE2FAA5223C3ED"/>
    <w:rsid w:val="00765AB0"/>
  </w:style>
  <w:style w:type="paragraph" w:customStyle="1" w:styleId="0570A160075B46A2B4E1575DAC5A2048">
    <w:name w:val="0570A160075B46A2B4E1575DAC5A2048"/>
    <w:rsid w:val="00765AB0"/>
  </w:style>
  <w:style w:type="paragraph" w:customStyle="1" w:styleId="EA39288067D54F81ADF290DA1311A869">
    <w:name w:val="EA39288067D54F81ADF290DA1311A869"/>
    <w:rsid w:val="00765AB0"/>
  </w:style>
  <w:style w:type="paragraph" w:customStyle="1" w:styleId="530B3E187A02499E8B8BE6A4CFA281AC">
    <w:name w:val="530B3E187A02499E8B8BE6A4CFA281AC"/>
    <w:rsid w:val="00765AB0"/>
  </w:style>
  <w:style w:type="paragraph" w:customStyle="1" w:styleId="8061F8CB548F4B068687E50D1A4436B9">
    <w:name w:val="8061F8CB548F4B068687E50D1A4436B9"/>
    <w:rsid w:val="00765AB0"/>
  </w:style>
  <w:style w:type="paragraph" w:customStyle="1" w:styleId="E2B646E6A22844BBBE5BFF98E330D433">
    <w:name w:val="E2B646E6A22844BBBE5BFF98E330D433"/>
    <w:rsid w:val="00765AB0"/>
  </w:style>
  <w:style w:type="paragraph" w:customStyle="1" w:styleId="02C096A16A02437B987F4CAF69E4D371">
    <w:name w:val="02C096A16A02437B987F4CAF69E4D371"/>
    <w:rsid w:val="00765AB0"/>
  </w:style>
  <w:style w:type="paragraph" w:customStyle="1" w:styleId="DCD8A3EF6D3941F883C36CB7DF91041F">
    <w:name w:val="DCD8A3EF6D3941F883C36CB7DF91041F"/>
    <w:rsid w:val="00765AB0"/>
  </w:style>
  <w:style w:type="paragraph" w:customStyle="1" w:styleId="8391B5F7FC5246479B70BAA3C8A54441">
    <w:name w:val="8391B5F7FC5246479B70BAA3C8A54441"/>
    <w:rsid w:val="00765AB0"/>
  </w:style>
  <w:style w:type="paragraph" w:customStyle="1" w:styleId="3C16324D209B4CF48F3703A70E546CC020">
    <w:name w:val="3C16324D209B4CF48F3703A70E546CC020"/>
    <w:rsid w:val="00765AB0"/>
    <w:pPr>
      <w:spacing w:before="160" w:after="160" w:line="336" w:lineRule="auto"/>
    </w:pPr>
    <w:rPr>
      <w:rFonts w:eastAsiaTheme="minorHAnsi"/>
      <w:lang w:eastAsia="en-US"/>
    </w:rPr>
  </w:style>
  <w:style w:type="paragraph" w:customStyle="1" w:styleId="8E0D1D9799C049D18B8269870841677020">
    <w:name w:val="8E0D1D9799C049D18B8269870841677020"/>
    <w:rsid w:val="00765AB0"/>
    <w:pPr>
      <w:spacing w:before="160" w:after="160" w:line="336" w:lineRule="auto"/>
    </w:pPr>
    <w:rPr>
      <w:rFonts w:eastAsiaTheme="minorHAnsi"/>
      <w:lang w:eastAsia="en-US"/>
    </w:rPr>
  </w:style>
  <w:style w:type="paragraph" w:customStyle="1" w:styleId="93F49D9C46424F9381CFA59E2FD04D6F20">
    <w:name w:val="93F49D9C46424F9381CFA59E2FD04D6F20"/>
    <w:rsid w:val="00765AB0"/>
    <w:pPr>
      <w:spacing w:before="160" w:after="160" w:line="336" w:lineRule="auto"/>
    </w:pPr>
    <w:rPr>
      <w:rFonts w:eastAsiaTheme="minorHAnsi"/>
      <w:lang w:eastAsia="en-US"/>
    </w:rPr>
  </w:style>
  <w:style w:type="paragraph" w:customStyle="1" w:styleId="C90EAD23E7154C0C918BCA0E4DBDBDD120">
    <w:name w:val="C90EAD23E7154C0C918BCA0E4DBDBDD120"/>
    <w:rsid w:val="00765AB0"/>
    <w:pPr>
      <w:spacing w:before="160" w:after="160" w:line="336" w:lineRule="auto"/>
    </w:pPr>
    <w:rPr>
      <w:rFonts w:eastAsiaTheme="minorHAnsi"/>
      <w:lang w:eastAsia="en-US"/>
    </w:rPr>
  </w:style>
  <w:style w:type="paragraph" w:customStyle="1" w:styleId="027ED2CC00574782BCD903BD1485206A20">
    <w:name w:val="027ED2CC00574782BCD903BD1485206A20"/>
    <w:rsid w:val="00765AB0"/>
    <w:pPr>
      <w:spacing w:before="160" w:after="160" w:line="336" w:lineRule="auto"/>
    </w:pPr>
    <w:rPr>
      <w:rFonts w:eastAsiaTheme="minorHAnsi"/>
      <w:lang w:eastAsia="en-US"/>
    </w:rPr>
  </w:style>
  <w:style w:type="paragraph" w:customStyle="1" w:styleId="5F3D328362D14F0C907892D9EA60483717">
    <w:name w:val="5F3D328362D14F0C907892D9EA60483717"/>
    <w:rsid w:val="00765AB0"/>
    <w:pPr>
      <w:spacing w:before="160" w:after="160" w:line="336" w:lineRule="auto"/>
    </w:pPr>
    <w:rPr>
      <w:rFonts w:eastAsiaTheme="minorHAnsi"/>
      <w:lang w:eastAsia="en-US"/>
    </w:rPr>
  </w:style>
  <w:style w:type="paragraph" w:customStyle="1" w:styleId="85CD0121034E48F488441CAA15166C8C17">
    <w:name w:val="85CD0121034E48F488441CAA15166C8C17"/>
    <w:rsid w:val="00765AB0"/>
    <w:pPr>
      <w:spacing w:before="160" w:after="160" w:line="336" w:lineRule="auto"/>
    </w:pPr>
    <w:rPr>
      <w:rFonts w:eastAsiaTheme="minorHAnsi"/>
      <w:lang w:eastAsia="en-US"/>
    </w:rPr>
  </w:style>
  <w:style w:type="paragraph" w:customStyle="1" w:styleId="12EC49B16EC9445EB2DD7EB913B10FBC17">
    <w:name w:val="12EC49B16EC9445EB2DD7EB913B10FBC17"/>
    <w:rsid w:val="00765AB0"/>
    <w:pPr>
      <w:spacing w:before="160" w:after="160" w:line="336" w:lineRule="auto"/>
    </w:pPr>
    <w:rPr>
      <w:rFonts w:eastAsiaTheme="minorHAnsi"/>
      <w:lang w:eastAsia="en-US"/>
    </w:rPr>
  </w:style>
  <w:style w:type="paragraph" w:customStyle="1" w:styleId="B446F2D1DEEA4DE49B6B021CAEC0193617">
    <w:name w:val="B446F2D1DEEA4DE49B6B021CAEC0193617"/>
    <w:rsid w:val="00765AB0"/>
    <w:pPr>
      <w:spacing w:before="160" w:after="160" w:line="336" w:lineRule="auto"/>
    </w:pPr>
    <w:rPr>
      <w:rFonts w:eastAsiaTheme="minorHAnsi"/>
      <w:lang w:eastAsia="en-US"/>
    </w:rPr>
  </w:style>
  <w:style w:type="paragraph" w:customStyle="1" w:styleId="3705CCC6CE394D8AA8F0A902C4D6CB2117">
    <w:name w:val="3705CCC6CE394D8AA8F0A902C4D6CB2117"/>
    <w:rsid w:val="00765AB0"/>
    <w:pPr>
      <w:spacing w:before="160" w:after="160" w:line="336" w:lineRule="auto"/>
    </w:pPr>
    <w:rPr>
      <w:rFonts w:eastAsiaTheme="minorHAnsi"/>
      <w:lang w:eastAsia="en-US"/>
    </w:rPr>
  </w:style>
  <w:style w:type="paragraph" w:customStyle="1" w:styleId="96FD32F7A0204EA4BA0B3EDA12F5B79917">
    <w:name w:val="96FD32F7A0204EA4BA0B3EDA12F5B79917"/>
    <w:rsid w:val="00765AB0"/>
    <w:pPr>
      <w:spacing w:before="160" w:after="160" w:line="336" w:lineRule="auto"/>
    </w:pPr>
    <w:rPr>
      <w:rFonts w:eastAsiaTheme="minorHAnsi"/>
      <w:lang w:eastAsia="en-US"/>
    </w:rPr>
  </w:style>
  <w:style w:type="paragraph" w:customStyle="1" w:styleId="CF02667BA2D941E393300C86E8098C812">
    <w:name w:val="CF02667BA2D941E393300C86E8098C812"/>
    <w:rsid w:val="00765AB0"/>
    <w:pPr>
      <w:spacing w:before="160" w:after="160" w:line="336" w:lineRule="auto"/>
      <w:ind w:left="567" w:hanging="567"/>
      <w:contextualSpacing/>
    </w:pPr>
    <w:rPr>
      <w:rFonts w:eastAsiaTheme="minorHAnsi"/>
      <w:lang w:eastAsia="en-US"/>
    </w:rPr>
  </w:style>
  <w:style w:type="paragraph" w:customStyle="1" w:styleId="378F41D1AD3A43C4AE0325C3EB2EC5732">
    <w:name w:val="378F41D1AD3A43C4AE0325C3EB2EC5732"/>
    <w:rsid w:val="00765AB0"/>
    <w:pPr>
      <w:spacing w:before="160" w:after="160" w:line="336" w:lineRule="auto"/>
      <w:ind w:left="567" w:hanging="567"/>
      <w:contextualSpacing/>
    </w:pPr>
    <w:rPr>
      <w:rFonts w:eastAsiaTheme="minorHAnsi"/>
      <w:lang w:eastAsia="en-US"/>
    </w:rPr>
  </w:style>
  <w:style w:type="paragraph" w:customStyle="1" w:styleId="3FCBA8F4903E4A9A8859FA87F1205BE72">
    <w:name w:val="3FCBA8F4903E4A9A8859FA87F1205BE72"/>
    <w:rsid w:val="00765AB0"/>
    <w:pPr>
      <w:spacing w:before="160" w:after="160" w:line="336" w:lineRule="auto"/>
      <w:ind w:left="567" w:hanging="567"/>
      <w:contextualSpacing/>
    </w:pPr>
    <w:rPr>
      <w:rFonts w:eastAsiaTheme="minorHAnsi"/>
      <w:lang w:eastAsia="en-US"/>
    </w:rPr>
  </w:style>
  <w:style w:type="paragraph" w:customStyle="1" w:styleId="500B78758C804FA48682B673CE8C45062">
    <w:name w:val="500B78758C804FA48682B673CE8C45062"/>
    <w:rsid w:val="00765AB0"/>
    <w:pPr>
      <w:spacing w:before="160" w:after="160" w:line="336" w:lineRule="auto"/>
      <w:ind w:left="567" w:hanging="567"/>
      <w:contextualSpacing/>
    </w:pPr>
    <w:rPr>
      <w:rFonts w:eastAsiaTheme="minorHAnsi"/>
      <w:lang w:eastAsia="en-US"/>
    </w:rPr>
  </w:style>
  <w:style w:type="paragraph" w:customStyle="1" w:styleId="1782FBE4BE4748359033EED793FD01D717">
    <w:name w:val="1782FBE4BE4748359033EED793FD01D717"/>
    <w:rsid w:val="00765AB0"/>
    <w:pPr>
      <w:spacing w:before="160" w:after="160" w:line="336" w:lineRule="auto"/>
    </w:pPr>
    <w:rPr>
      <w:rFonts w:eastAsiaTheme="minorHAnsi"/>
      <w:lang w:eastAsia="en-US"/>
    </w:rPr>
  </w:style>
  <w:style w:type="paragraph" w:customStyle="1" w:styleId="280C052E220549169E4895EC680F4CE717">
    <w:name w:val="280C052E220549169E4895EC680F4CE717"/>
    <w:rsid w:val="00765AB0"/>
    <w:pPr>
      <w:spacing w:before="160" w:after="160" w:line="336" w:lineRule="auto"/>
    </w:pPr>
    <w:rPr>
      <w:rFonts w:eastAsiaTheme="minorHAnsi"/>
      <w:lang w:eastAsia="en-US"/>
    </w:rPr>
  </w:style>
  <w:style w:type="paragraph" w:customStyle="1" w:styleId="A2A8359AE7B648CAB2DFFF06A921D27616">
    <w:name w:val="A2A8359AE7B648CAB2DFFF06A921D27616"/>
    <w:rsid w:val="00765AB0"/>
    <w:pPr>
      <w:spacing w:before="160" w:after="160" w:line="336" w:lineRule="auto"/>
    </w:pPr>
    <w:rPr>
      <w:rFonts w:eastAsiaTheme="minorHAnsi"/>
      <w:lang w:eastAsia="en-US"/>
    </w:rPr>
  </w:style>
  <w:style w:type="paragraph" w:customStyle="1" w:styleId="FFDA6DB0AE9B4C8C9C64CF2C309DD24116">
    <w:name w:val="FFDA6DB0AE9B4C8C9C64CF2C309DD24116"/>
    <w:rsid w:val="00765AB0"/>
    <w:pPr>
      <w:spacing w:before="160" w:after="160" w:line="336" w:lineRule="auto"/>
    </w:pPr>
    <w:rPr>
      <w:rFonts w:eastAsiaTheme="minorHAnsi"/>
      <w:lang w:eastAsia="en-US"/>
    </w:rPr>
  </w:style>
  <w:style w:type="paragraph" w:customStyle="1" w:styleId="EBE71700417C46BC8BE3B7980A71DC1A16">
    <w:name w:val="EBE71700417C46BC8BE3B7980A71DC1A16"/>
    <w:rsid w:val="00765AB0"/>
    <w:pPr>
      <w:spacing w:before="160" w:after="160" w:line="336" w:lineRule="auto"/>
    </w:pPr>
    <w:rPr>
      <w:rFonts w:eastAsiaTheme="minorHAnsi"/>
      <w:lang w:eastAsia="en-US"/>
    </w:rPr>
  </w:style>
  <w:style w:type="paragraph" w:customStyle="1" w:styleId="5817A4AB3ADC499B804FA05B2C945D4F16">
    <w:name w:val="5817A4AB3ADC499B804FA05B2C945D4F16"/>
    <w:rsid w:val="00765AB0"/>
    <w:pPr>
      <w:spacing w:before="160" w:after="160" w:line="336" w:lineRule="auto"/>
    </w:pPr>
    <w:rPr>
      <w:rFonts w:eastAsiaTheme="minorHAnsi"/>
      <w:lang w:eastAsia="en-US"/>
    </w:rPr>
  </w:style>
  <w:style w:type="paragraph" w:customStyle="1" w:styleId="066A27FCC42B444690FCBBCBB893189816">
    <w:name w:val="066A27FCC42B444690FCBBCBB893189816"/>
    <w:rsid w:val="00765AB0"/>
    <w:pPr>
      <w:spacing w:before="160" w:after="160" w:line="336" w:lineRule="auto"/>
    </w:pPr>
    <w:rPr>
      <w:rFonts w:eastAsiaTheme="minorHAnsi"/>
      <w:lang w:eastAsia="en-US"/>
    </w:rPr>
  </w:style>
  <w:style w:type="paragraph" w:customStyle="1" w:styleId="7D93079731204951B388BC1E216E73031">
    <w:name w:val="7D93079731204951B388BC1E216E73031"/>
    <w:rsid w:val="00765AB0"/>
    <w:pPr>
      <w:spacing w:before="160" w:after="160" w:line="336" w:lineRule="auto"/>
    </w:pPr>
    <w:rPr>
      <w:rFonts w:eastAsiaTheme="minorHAnsi"/>
      <w:lang w:eastAsia="en-US"/>
    </w:rPr>
  </w:style>
  <w:style w:type="paragraph" w:customStyle="1" w:styleId="1D1FFD5B53D549B2A175D8CD422CBBB116">
    <w:name w:val="1D1FFD5B53D549B2A175D8CD422CBBB116"/>
    <w:rsid w:val="00765AB0"/>
    <w:pPr>
      <w:spacing w:after="0" w:line="240" w:lineRule="auto"/>
    </w:pPr>
    <w:rPr>
      <w:rFonts w:eastAsiaTheme="minorHAnsi"/>
      <w:lang w:val="en-US" w:eastAsia="en-US"/>
    </w:rPr>
  </w:style>
  <w:style w:type="paragraph" w:customStyle="1" w:styleId="809DBFFB1AE4447A8B0DE48C1E1635DF16">
    <w:name w:val="809DBFFB1AE4447A8B0DE48C1E1635DF16"/>
    <w:rsid w:val="00765AB0"/>
    <w:pPr>
      <w:spacing w:before="160" w:after="160" w:line="336" w:lineRule="auto"/>
    </w:pPr>
    <w:rPr>
      <w:rFonts w:eastAsiaTheme="minorHAnsi"/>
      <w:lang w:eastAsia="en-US"/>
    </w:rPr>
  </w:style>
  <w:style w:type="paragraph" w:customStyle="1" w:styleId="017537A09A3640EA8BE5ECFB9C07A97116">
    <w:name w:val="017537A09A3640EA8BE5ECFB9C07A97116"/>
    <w:rsid w:val="00765AB0"/>
    <w:pPr>
      <w:spacing w:before="160" w:after="160" w:line="336" w:lineRule="auto"/>
    </w:pPr>
    <w:rPr>
      <w:rFonts w:eastAsiaTheme="minorHAnsi"/>
      <w:lang w:eastAsia="en-US"/>
    </w:rPr>
  </w:style>
  <w:style w:type="paragraph" w:customStyle="1" w:styleId="4A9894B18373495A85DF1F833D2705FA14">
    <w:name w:val="4A9894B18373495A85DF1F833D2705FA14"/>
    <w:rsid w:val="00765AB0"/>
    <w:pPr>
      <w:spacing w:before="160" w:after="160" w:line="336" w:lineRule="auto"/>
    </w:pPr>
    <w:rPr>
      <w:rFonts w:eastAsiaTheme="minorHAnsi"/>
      <w:lang w:eastAsia="en-US"/>
    </w:rPr>
  </w:style>
  <w:style w:type="paragraph" w:customStyle="1" w:styleId="32CD2BA70DB94D0C8189026AB2D8312814">
    <w:name w:val="32CD2BA70DB94D0C8189026AB2D8312814"/>
    <w:rsid w:val="00765AB0"/>
    <w:pPr>
      <w:spacing w:before="160" w:after="160" w:line="336" w:lineRule="auto"/>
    </w:pPr>
    <w:rPr>
      <w:rFonts w:eastAsiaTheme="minorHAnsi"/>
      <w:lang w:eastAsia="en-US"/>
    </w:rPr>
  </w:style>
  <w:style w:type="paragraph" w:customStyle="1" w:styleId="88D7FADB8B394B36948FC59082D3F51514">
    <w:name w:val="88D7FADB8B394B36948FC59082D3F51514"/>
    <w:rsid w:val="00765AB0"/>
    <w:pPr>
      <w:spacing w:before="160" w:after="160" w:line="336" w:lineRule="auto"/>
    </w:pPr>
    <w:rPr>
      <w:rFonts w:eastAsiaTheme="minorHAnsi"/>
      <w:lang w:eastAsia="en-US"/>
    </w:rPr>
  </w:style>
  <w:style w:type="paragraph" w:customStyle="1" w:styleId="DCBEA73299EB49A0AB023093E45ED67614">
    <w:name w:val="DCBEA73299EB49A0AB023093E45ED67614"/>
    <w:rsid w:val="00765AB0"/>
    <w:pPr>
      <w:spacing w:before="160" w:after="160" w:line="336" w:lineRule="auto"/>
    </w:pPr>
    <w:rPr>
      <w:rFonts w:eastAsiaTheme="minorHAnsi"/>
      <w:lang w:eastAsia="en-US"/>
    </w:rPr>
  </w:style>
  <w:style w:type="paragraph" w:customStyle="1" w:styleId="506560D47DBF40769A2BEE62C90A558614">
    <w:name w:val="506560D47DBF40769A2BEE62C90A558614"/>
    <w:rsid w:val="00765AB0"/>
    <w:pPr>
      <w:spacing w:before="160" w:after="160" w:line="336" w:lineRule="auto"/>
    </w:pPr>
    <w:rPr>
      <w:rFonts w:eastAsiaTheme="minorHAnsi"/>
      <w:lang w:eastAsia="en-US"/>
    </w:rPr>
  </w:style>
  <w:style w:type="paragraph" w:customStyle="1" w:styleId="98A24AC99077465DBF012284EA2C3D3814">
    <w:name w:val="98A24AC99077465DBF012284EA2C3D3814"/>
    <w:rsid w:val="00765AB0"/>
    <w:pPr>
      <w:spacing w:before="160" w:after="160" w:line="336" w:lineRule="auto"/>
    </w:pPr>
    <w:rPr>
      <w:rFonts w:eastAsiaTheme="minorHAnsi"/>
      <w:lang w:eastAsia="en-US"/>
    </w:rPr>
  </w:style>
  <w:style w:type="paragraph" w:customStyle="1" w:styleId="C56B56EF48D54EAF9A6C7F6CFE40052813">
    <w:name w:val="C56B56EF48D54EAF9A6C7F6CFE40052813"/>
    <w:rsid w:val="00765AB0"/>
    <w:pPr>
      <w:spacing w:before="160" w:after="160" w:line="336" w:lineRule="auto"/>
    </w:pPr>
    <w:rPr>
      <w:rFonts w:eastAsiaTheme="minorHAnsi"/>
      <w:lang w:eastAsia="en-US"/>
    </w:rPr>
  </w:style>
  <w:style w:type="paragraph" w:customStyle="1" w:styleId="66F97FF575974AC2ACFE4F8B7C0BFC3813">
    <w:name w:val="66F97FF575974AC2ACFE4F8B7C0BFC3813"/>
    <w:rsid w:val="00765AB0"/>
    <w:pPr>
      <w:spacing w:before="160" w:after="160" w:line="336" w:lineRule="auto"/>
    </w:pPr>
    <w:rPr>
      <w:rFonts w:eastAsiaTheme="minorHAnsi"/>
      <w:lang w:eastAsia="en-US"/>
    </w:rPr>
  </w:style>
  <w:style w:type="paragraph" w:customStyle="1" w:styleId="04AD295D96B842D9A6E9DDA866FA88E81">
    <w:name w:val="04AD295D96B842D9A6E9DDA866FA88E81"/>
    <w:rsid w:val="00765AB0"/>
    <w:pPr>
      <w:spacing w:before="160" w:after="160" w:line="336" w:lineRule="auto"/>
    </w:pPr>
    <w:rPr>
      <w:rFonts w:eastAsiaTheme="minorHAnsi"/>
      <w:lang w:eastAsia="en-US"/>
    </w:rPr>
  </w:style>
  <w:style w:type="paragraph" w:customStyle="1" w:styleId="53AB7C4F2E5842F79C65872FF8327B101">
    <w:name w:val="53AB7C4F2E5842F79C65872FF8327B101"/>
    <w:rsid w:val="00765AB0"/>
    <w:pPr>
      <w:spacing w:before="160" w:after="160" w:line="336" w:lineRule="auto"/>
    </w:pPr>
    <w:rPr>
      <w:rFonts w:eastAsiaTheme="minorHAnsi"/>
      <w:lang w:eastAsia="en-US"/>
    </w:rPr>
  </w:style>
  <w:style w:type="paragraph" w:customStyle="1" w:styleId="F6BAA6C85BE94E75B685F451711915911">
    <w:name w:val="F6BAA6C85BE94E75B685F451711915911"/>
    <w:rsid w:val="00765AB0"/>
    <w:pPr>
      <w:spacing w:before="160" w:after="160" w:line="336" w:lineRule="auto"/>
    </w:pPr>
    <w:rPr>
      <w:rFonts w:eastAsiaTheme="minorHAnsi"/>
      <w:lang w:eastAsia="en-US"/>
    </w:rPr>
  </w:style>
  <w:style w:type="paragraph" w:customStyle="1" w:styleId="694E127427734F8BAFC6B70C1D142BBF1">
    <w:name w:val="694E127427734F8BAFC6B70C1D142BBF1"/>
    <w:rsid w:val="00765AB0"/>
    <w:pPr>
      <w:spacing w:before="160" w:after="160" w:line="336" w:lineRule="auto"/>
    </w:pPr>
    <w:rPr>
      <w:rFonts w:eastAsiaTheme="minorHAnsi"/>
      <w:lang w:eastAsia="en-US"/>
    </w:rPr>
  </w:style>
  <w:style w:type="paragraph" w:customStyle="1" w:styleId="F1090D0CDE6D4AD58D71CAD2FDA60CAC12">
    <w:name w:val="F1090D0CDE6D4AD58D71CAD2FDA60CAC12"/>
    <w:rsid w:val="00765AB0"/>
    <w:pPr>
      <w:spacing w:before="160" w:after="160" w:line="336" w:lineRule="auto"/>
    </w:pPr>
    <w:rPr>
      <w:rFonts w:eastAsiaTheme="minorHAnsi"/>
      <w:lang w:eastAsia="en-US"/>
    </w:rPr>
  </w:style>
  <w:style w:type="paragraph" w:customStyle="1" w:styleId="AD8F9DF418644327B63B0A27D14196FC12">
    <w:name w:val="AD8F9DF418644327B63B0A27D14196FC12"/>
    <w:rsid w:val="00765AB0"/>
    <w:pPr>
      <w:spacing w:before="160" w:after="160" w:line="336" w:lineRule="auto"/>
    </w:pPr>
    <w:rPr>
      <w:rFonts w:eastAsiaTheme="minorHAnsi"/>
      <w:lang w:eastAsia="en-US"/>
    </w:rPr>
  </w:style>
  <w:style w:type="paragraph" w:customStyle="1" w:styleId="095DC605F31748218C9D27A663BE82DC1">
    <w:name w:val="095DC605F31748218C9D27A663BE82DC1"/>
    <w:rsid w:val="00765AB0"/>
    <w:pPr>
      <w:spacing w:before="160" w:after="160" w:line="336" w:lineRule="auto"/>
    </w:pPr>
    <w:rPr>
      <w:rFonts w:eastAsiaTheme="minorHAnsi"/>
      <w:lang w:eastAsia="en-US"/>
    </w:rPr>
  </w:style>
  <w:style w:type="paragraph" w:customStyle="1" w:styleId="3F8B08BC1F254554AEB54E8D0AC370F31">
    <w:name w:val="3F8B08BC1F254554AEB54E8D0AC370F31"/>
    <w:rsid w:val="00765AB0"/>
    <w:pPr>
      <w:spacing w:before="160" w:after="160" w:line="336" w:lineRule="auto"/>
    </w:pPr>
    <w:rPr>
      <w:rFonts w:eastAsiaTheme="minorHAnsi"/>
      <w:lang w:eastAsia="en-US"/>
    </w:rPr>
  </w:style>
  <w:style w:type="paragraph" w:customStyle="1" w:styleId="232A47E8E8EF4C2CB4DD95C10D15FA271">
    <w:name w:val="232A47E8E8EF4C2CB4DD95C10D15FA271"/>
    <w:rsid w:val="00765AB0"/>
    <w:pPr>
      <w:spacing w:before="160" w:after="160" w:line="336" w:lineRule="auto"/>
    </w:pPr>
    <w:rPr>
      <w:rFonts w:eastAsiaTheme="minorHAnsi"/>
      <w:lang w:eastAsia="en-US"/>
    </w:rPr>
  </w:style>
  <w:style w:type="paragraph" w:customStyle="1" w:styleId="6CB07E1C274A4C5CB968171A3BB8043D12">
    <w:name w:val="6CB07E1C274A4C5CB968171A3BB8043D12"/>
    <w:rsid w:val="00765AB0"/>
    <w:pPr>
      <w:spacing w:before="160" w:after="160" w:line="336" w:lineRule="auto"/>
    </w:pPr>
    <w:rPr>
      <w:rFonts w:eastAsiaTheme="minorHAnsi"/>
      <w:lang w:eastAsia="en-US"/>
    </w:rPr>
  </w:style>
  <w:style w:type="paragraph" w:customStyle="1" w:styleId="3932F1AB393E4ED48DBD0D72FEC83EC712">
    <w:name w:val="3932F1AB393E4ED48DBD0D72FEC83EC712"/>
    <w:rsid w:val="00765AB0"/>
    <w:pPr>
      <w:spacing w:before="160" w:after="160" w:line="336" w:lineRule="auto"/>
    </w:pPr>
    <w:rPr>
      <w:rFonts w:eastAsiaTheme="minorHAnsi"/>
      <w:lang w:eastAsia="en-US"/>
    </w:rPr>
  </w:style>
  <w:style w:type="paragraph" w:customStyle="1" w:styleId="92C9303DF6D547398472605E7951707F1">
    <w:name w:val="92C9303DF6D547398472605E7951707F1"/>
    <w:rsid w:val="00765AB0"/>
    <w:pPr>
      <w:spacing w:before="160" w:after="160" w:line="336" w:lineRule="auto"/>
    </w:pPr>
    <w:rPr>
      <w:rFonts w:eastAsiaTheme="minorHAnsi"/>
      <w:lang w:eastAsia="en-US"/>
    </w:rPr>
  </w:style>
  <w:style w:type="paragraph" w:customStyle="1" w:styleId="AF81E32FE8D54F8B84BD99BE6E4A5C031">
    <w:name w:val="AF81E32FE8D54F8B84BD99BE6E4A5C031"/>
    <w:rsid w:val="00765AB0"/>
    <w:pPr>
      <w:spacing w:before="160" w:after="160" w:line="336" w:lineRule="auto"/>
    </w:pPr>
    <w:rPr>
      <w:rFonts w:eastAsiaTheme="minorHAnsi"/>
      <w:lang w:eastAsia="en-US"/>
    </w:rPr>
  </w:style>
  <w:style w:type="paragraph" w:customStyle="1" w:styleId="40B5ECB0F52640DAB809E5F4DF0465281">
    <w:name w:val="40B5ECB0F52640DAB809E5F4DF0465281"/>
    <w:rsid w:val="00765AB0"/>
    <w:pPr>
      <w:spacing w:before="160" w:after="160" w:line="336" w:lineRule="auto"/>
    </w:pPr>
    <w:rPr>
      <w:rFonts w:eastAsiaTheme="minorHAnsi"/>
      <w:lang w:eastAsia="en-US"/>
    </w:rPr>
  </w:style>
  <w:style w:type="paragraph" w:customStyle="1" w:styleId="4F09C19DA8494BE183AE2FAA5223C3ED1">
    <w:name w:val="4F09C19DA8494BE183AE2FAA5223C3ED1"/>
    <w:rsid w:val="00765AB0"/>
    <w:pPr>
      <w:spacing w:before="160" w:after="160" w:line="336" w:lineRule="auto"/>
    </w:pPr>
    <w:rPr>
      <w:rFonts w:eastAsiaTheme="minorHAnsi"/>
      <w:lang w:eastAsia="en-US"/>
    </w:rPr>
  </w:style>
  <w:style w:type="paragraph" w:customStyle="1" w:styleId="9CBB1E2368CA42D9A61714BDCB9EC16312">
    <w:name w:val="9CBB1E2368CA42D9A61714BDCB9EC16312"/>
    <w:rsid w:val="00765AB0"/>
    <w:pPr>
      <w:spacing w:before="160" w:after="160" w:line="336" w:lineRule="auto"/>
    </w:pPr>
    <w:rPr>
      <w:rFonts w:eastAsiaTheme="minorHAnsi"/>
      <w:lang w:eastAsia="en-US"/>
    </w:rPr>
  </w:style>
  <w:style w:type="paragraph" w:customStyle="1" w:styleId="5D492A4827E0494B85B7A91DFE43F3AA12">
    <w:name w:val="5D492A4827E0494B85B7A91DFE43F3AA12"/>
    <w:rsid w:val="00765AB0"/>
    <w:pPr>
      <w:spacing w:before="160" w:after="160" w:line="336" w:lineRule="auto"/>
    </w:pPr>
    <w:rPr>
      <w:rFonts w:eastAsiaTheme="minorHAnsi"/>
      <w:lang w:eastAsia="en-US"/>
    </w:rPr>
  </w:style>
  <w:style w:type="paragraph" w:customStyle="1" w:styleId="53E66AFFE88147BD8FAF1825C19BD15912">
    <w:name w:val="53E66AFFE88147BD8FAF1825C19BD15912"/>
    <w:rsid w:val="00765AB0"/>
    <w:pPr>
      <w:spacing w:before="160" w:after="160" w:line="336" w:lineRule="auto"/>
    </w:pPr>
    <w:rPr>
      <w:rFonts w:eastAsiaTheme="minorHAnsi"/>
      <w:lang w:eastAsia="en-US"/>
    </w:rPr>
  </w:style>
  <w:style w:type="paragraph" w:customStyle="1" w:styleId="1711E7A4185641F183F393D45036621C12">
    <w:name w:val="1711E7A4185641F183F393D45036621C12"/>
    <w:rsid w:val="00765AB0"/>
    <w:pPr>
      <w:spacing w:before="160" w:after="160" w:line="336" w:lineRule="auto"/>
    </w:pPr>
    <w:rPr>
      <w:rFonts w:eastAsiaTheme="minorHAnsi"/>
      <w:lang w:eastAsia="en-US"/>
    </w:rPr>
  </w:style>
  <w:style w:type="paragraph" w:customStyle="1" w:styleId="E8FE36047EA34794BC8EB5842F68052112">
    <w:name w:val="E8FE36047EA34794BC8EB5842F68052112"/>
    <w:rsid w:val="00765AB0"/>
    <w:pPr>
      <w:spacing w:after="0" w:line="240" w:lineRule="auto"/>
    </w:pPr>
    <w:rPr>
      <w:rFonts w:eastAsiaTheme="minorHAnsi"/>
      <w:lang w:val="en-US" w:eastAsia="en-US"/>
    </w:rPr>
  </w:style>
  <w:style w:type="paragraph" w:customStyle="1" w:styleId="10E373AF973C4C8A93859DC71B2B573812">
    <w:name w:val="10E373AF973C4C8A93859DC71B2B573812"/>
    <w:rsid w:val="00765AB0"/>
    <w:pPr>
      <w:spacing w:before="160" w:after="160" w:line="336" w:lineRule="auto"/>
    </w:pPr>
    <w:rPr>
      <w:rFonts w:eastAsiaTheme="minorHAnsi"/>
      <w:lang w:eastAsia="en-US"/>
    </w:rPr>
  </w:style>
  <w:style w:type="paragraph" w:customStyle="1" w:styleId="66F3C03A2FCB47D8B0F7F12D52AFE0BE12">
    <w:name w:val="66F3C03A2FCB47D8B0F7F12D52AFE0BE12"/>
    <w:rsid w:val="00765AB0"/>
    <w:pPr>
      <w:spacing w:before="160" w:after="160" w:line="336" w:lineRule="auto"/>
    </w:pPr>
    <w:rPr>
      <w:rFonts w:eastAsiaTheme="minorHAnsi"/>
      <w:lang w:eastAsia="en-US"/>
    </w:rPr>
  </w:style>
  <w:style w:type="paragraph" w:customStyle="1" w:styleId="235182E8F9A74E1C92A91E244E67B88F12">
    <w:name w:val="235182E8F9A74E1C92A91E244E67B88F12"/>
    <w:rsid w:val="00765AB0"/>
    <w:pPr>
      <w:spacing w:before="160" w:after="160" w:line="336" w:lineRule="auto"/>
    </w:pPr>
    <w:rPr>
      <w:rFonts w:eastAsiaTheme="minorHAnsi"/>
      <w:lang w:eastAsia="en-US"/>
    </w:rPr>
  </w:style>
  <w:style w:type="paragraph" w:customStyle="1" w:styleId="E21208DFF6BF49EA8B855D0C5863B78712">
    <w:name w:val="E21208DFF6BF49EA8B855D0C5863B78712"/>
    <w:rsid w:val="00765AB0"/>
    <w:pPr>
      <w:spacing w:before="160" w:after="160" w:line="336" w:lineRule="auto"/>
    </w:pPr>
    <w:rPr>
      <w:rFonts w:eastAsiaTheme="minorHAnsi"/>
      <w:lang w:eastAsia="en-US"/>
    </w:rPr>
  </w:style>
  <w:style w:type="paragraph" w:customStyle="1" w:styleId="B6949BE92B434A40976AD581CF3659C312">
    <w:name w:val="B6949BE92B434A40976AD581CF3659C312"/>
    <w:rsid w:val="00765AB0"/>
    <w:pPr>
      <w:spacing w:before="160" w:after="160" w:line="336" w:lineRule="auto"/>
    </w:pPr>
    <w:rPr>
      <w:rFonts w:eastAsiaTheme="minorHAnsi"/>
      <w:lang w:eastAsia="en-US"/>
    </w:rPr>
  </w:style>
  <w:style w:type="paragraph" w:customStyle="1" w:styleId="836FC3D0B94D446F938D1361CCC2E1AC12">
    <w:name w:val="836FC3D0B94D446F938D1361CCC2E1AC12"/>
    <w:rsid w:val="00765AB0"/>
    <w:pPr>
      <w:spacing w:before="160" w:after="160" w:line="336" w:lineRule="auto"/>
    </w:pPr>
    <w:rPr>
      <w:rFonts w:eastAsiaTheme="minorHAnsi"/>
      <w:lang w:eastAsia="en-US"/>
    </w:rPr>
  </w:style>
  <w:style w:type="paragraph" w:customStyle="1" w:styleId="3FF11854C139420484AA2A9B4E60F87F12">
    <w:name w:val="3FF11854C139420484AA2A9B4E60F87F12"/>
    <w:rsid w:val="00765AB0"/>
    <w:pPr>
      <w:spacing w:before="160" w:after="160" w:line="336" w:lineRule="auto"/>
    </w:pPr>
    <w:rPr>
      <w:rFonts w:eastAsiaTheme="minorHAnsi"/>
      <w:lang w:eastAsia="en-US"/>
    </w:rPr>
  </w:style>
  <w:style w:type="paragraph" w:customStyle="1" w:styleId="51190B59486F43E4B604191F2E4C582A12">
    <w:name w:val="51190B59486F43E4B604191F2E4C582A12"/>
    <w:rsid w:val="00765AB0"/>
    <w:pPr>
      <w:spacing w:before="160" w:after="160" w:line="336" w:lineRule="auto"/>
    </w:pPr>
    <w:rPr>
      <w:rFonts w:eastAsiaTheme="minorHAnsi"/>
      <w:lang w:eastAsia="en-US"/>
    </w:rPr>
  </w:style>
  <w:style w:type="paragraph" w:customStyle="1" w:styleId="C555C31F61604A9980A857EDA390353E12">
    <w:name w:val="C555C31F61604A9980A857EDA390353E12"/>
    <w:rsid w:val="00765AB0"/>
    <w:pPr>
      <w:spacing w:before="160" w:after="160" w:line="336" w:lineRule="auto"/>
    </w:pPr>
    <w:rPr>
      <w:rFonts w:eastAsiaTheme="minorHAnsi"/>
      <w:lang w:eastAsia="en-US"/>
    </w:rPr>
  </w:style>
  <w:style w:type="paragraph" w:customStyle="1" w:styleId="D58EC6DE2B264167B9FAAD1392BF9C6011">
    <w:name w:val="D58EC6DE2B264167B9FAAD1392BF9C6011"/>
    <w:rsid w:val="00765AB0"/>
    <w:pPr>
      <w:spacing w:before="160" w:after="160" w:line="336" w:lineRule="auto"/>
    </w:pPr>
    <w:rPr>
      <w:rFonts w:eastAsiaTheme="minorHAnsi"/>
      <w:lang w:eastAsia="en-US"/>
    </w:rPr>
  </w:style>
  <w:style w:type="paragraph" w:customStyle="1" w:styleId="7F6C552F065D4C8691E8D92726A428DE12">
    <w:name w:val="7F6C552F065D4C8691E8D92726A428DE12"/>
    <w:rsid w:val="00765AB0"/>
    <w:pPr>
      <w:spacing w:before="160" w:after="160" w:line="336" w:lineRule="auto"/>
    </w:pPr>
    <w:rPr>
      <w:rFonts w:eastAsiaTheme="minorHAnsi"/>
      <w:lang w:eastAsia="en-US"/>
    </w:rPr>
  </w:style>
  <w:style w:type="paragraph" w:customStyle="1" w:styleId="4DA32E224BBC497FA3DE953AF3D87CE812">
    <w:name w:val="4DA32E224BBC497FA3DE953AF3D87CE812"/>
    <w:rsid w:val="00765AB0"/>
    <w:pPr>
      <w:spacing w:before="160" w:after="160" w:line="336" w:lineRule="auto"/>
    </w:pPr>
    <w:rPr>
      <w:rFonts w:eastAsiaTheme="minorHAnsi"/>
      <w:lang w:eastAsia="en-US"/>
    </w:rPr>
  </w:style>
  <w:style w:type="paragraph" w:customStyle="1" w:styleId="EA39288067D54F81ADF290DA1311A8691">
    <w:name w:val="EA39288067D54F81ADF290DA1311A8691"/>
    <w:rsid w:val="00765AB0"/>
    <w:pPr>
      <w:spacing w:before="160" w:after="160" w:line="336" w:lineRule="auto"/>
    </w:pPr>
    <w:rPr>
      <w:rFonts w:eastAsiaTheme="minorHAnsi"/>
      <w:lang w:eastAsia="en-US"/>
    </w:rPr>
  </w:style>
  <w:style w:type="paragraph" w:customStyle="1" w:styleId="530B3E187A02499E8B8BE6A4CFA281AC1">
    <w:name w:val="530B3E187A02499E8B8BE6A4CFA281AC1"/>
    <w:rsid w:val="00765AB0"/>
    <w:pPr>
      <w:spacing w:before="160" w:after="160" w:line="336" w:lineRule="auto"/>
    </w:pPr>
    <w:rPr>
      <w:rFonts w:eastAsiaTheme="minorHAnsi"/>
      <w:lang w:eastAsia="en-US"/>
    </w:rPr>
  </w:style>
  <w:style w:type="paragraph" w:customStyle="1" w:styleId="8061F8CB548F4B068687E50D1A4436B91">
    <w:name w:val="8061F8CB548F4B068687E50D1A4436B91"/>
    <w:rsid w:val="00765AB0"/>
    <w:pPr>
      <w:spacing w:before="160" w:after="160" w:line="336" w:lineRule="auto"/>
    </w:pPr>
    <w:rPr>
      <w:rFonts w:eastAsiaTheme="minorHAnsi"/>
      <w:lang w:eastAsia="en-US"/>
    </w:rPr>
  </w:style>
  <w:style w:type="paragraph" w:customStyle="1" w:styleId="E2B646E6A22844BBBE5BFF98E330D4331">
    <w:name w:val="E2B646E6A22844BBBE5BFF98E330D4331"/>
    <w:rsid w:val="00765AB0"/>
    <w:pPr>
      <w:spacing w:before="160" w:after="160" w:line="336" w:lineRule="auto"/>
    </w:pPr>
    <w:rPr>
      <w:rFonts w:eastAsiaTheme="minorHAnsi"/>
      <w:lang w:eastAsia="en-US"/>
    </w:rPr>
  </w:style>
  <w:style w:type="paragraph" w:customStyle="1" w:styleId="02C096A16A02437B987F4CAF69E4D3711">
    <w:name w:val="02C096A16A02437B987F4CAF69E4D3711"/>
    <w:rsid w:val="00765AB0"/>
    <w:pPr>
      <w:spacing w:before="160" w:after="160" w:line="336" w:lineRule="auto"/>
    </w:pPr>
    <w:rPr>
      <w:rFonts w:eastAsiaTheme="minorHAnsi"/>
      <w:lang w:eastAsia="en-US"/>
    </w:rPr>
  </w:style>
  <w:style w:type="paragraph" w:customStyle="1" w:styleId="DCD8A3EF6D3941F883C36CB7DF91041F1">
    <w:name w:val="DCD8A3EF6D3941F883C36CB7DF91041F1"/>
    <w:rsid w:val="00765AB0"/>
    <w:pPr>
      <w:spacing w:before="160" w:after="160" w:line="336" w:lineRule="auto"/>
    </w:pPr>
    <w:rPr>
      <w:rFonts w:eastAsiaTheme="minorHAnsi"/>
      <w:lang w:eastAsia="en-US"/>
    </w:rPr>
  </w:style>
  <w:style w:type="paragraph" w:customStyle="1" w:styleId="8391B5F7FC5246479B70BAA3C8A544411">
    <w:name w:val="8391B5F7FC5246479B70BAA3C8A544411"/>
    <w:rsid w:val="00765AB0"/>
    <w:pPr>
      <w:spacing w:before="160" w:after="160" w:line="336" w:lineRule="auto"/>
    </w:pPr>
    <w:rPr>
      <w:rFonts w:eastAsiaTheme="minorHAnsi"/>
      <w:lang w:eastAsia="en-US"/>
    </w:rPr>
  </w:style>
  <w:style w:type="paragraph" w:customStyle="1" w:styleId="0570A160075B46A2B4E1575DAC5A20481">
    <w:name w:val="0570A160075B46A2B4E1575DAC5A20481"/>
    <w:rsid w:val="00765AB0"/>
    <w:pPr>
      <w:spacing w:before="160" w:after="160" w:line="336" w:lineRule="auto"/>
    </w:pPr>
    <w:rPr>
      <w:rFonts w:eastAsiaTheme="minorHAnsi"/>
      <w:lang w:eastAsia="en-US"/>
    </w:rPr>
  </w:style>
  <w:style w:type="paragraph" w:customStyle="1" w:styleId="9507717F8A5E4CB0BE4F60DD31B8A5BC10">
    <w:name w:val="9507717F8A5E4CB0BE4F60DD31B8A5BC10"/>
    <w:rsid w:val="00765AB0"/>
    <w:pPr>
      <w:spacing w:before="160" w:after="160" w:line="336" w:lineRule="auto"/>
    </w:pPr>
    <w:rPr>
      <w:rFonts w:eastAsiaTheme="minorHAnsi"/>
      <w:lang w:eastAsia="en-US"/>
    </w:rPr>
  </w:style>
  <w:style w:type="paragraph" w:customStyle="1" w:styleId="F85AC022C19A47D2A1A0E8BD153F715610">
    <w:name w:val="F85AC022C19A47D2A1A0E8BD153F715610"/>
    <w:rsid w:val="00765AB0"/>
    <w:pPr>
      <w:spacing w:before="160" w:after="160" w:line="336" w:lineRule="auto"/>
    </w:pPr>
    <w:rPr>
      <w:rFonts w:eastAsiaTheme="minorHAnsi"/>
      <w:lang w:eastAsia="en-US"/>
    </w:rPr>
  </w:style>
  <w:style w:type="paragraph" w:customStyle="1" w:styleId="5C7A20B427F44BBEA72D6F6C712409C010">
    <w:name w:val="5C7A20B427F44BBEA72D6F6C712409C010"/>
    <w:rsid w:val="00765AB0"/>
    <w:pPr>
      <w:spacing w:before="160" w:after="160" w:line="336" w:lineRule="auto"/>
    </w:pPr>
    <w:rPr>
      <w:rFonts w:eastAsiaTheme="minorHAnsi"/>
      <w:lang w:eastAsia="en-US"/>
    </w:rPr>
  </w:style>
  <w:style w:type="paragraph" w:customStyle="1" w:styleId="16781FF3282C40A8A796A445667E00CC10">
    <w:name w:val="16781FF3282C40A8A796A445667E00CC10"/>
    <w:rsid w:val="00765AB0"/>
    <w:pPr>
      <w:spacing w:before="160" w:after="160" w:line="336" w:lineRule="auto"/>
    </w:pPr>
    <w:rPr>
      <w:rFonts w:eastAsiaTheme="minorHAnsi"/>
      <w:lang w:eastAsia="en-US"/>
    </w:rPr>
  </w:style>
  <w:style w:type="paragraph" w:customStyle="1" w:styleId="A98429F5BC0041EBAE33CA4F03DD1AB210">
    <w:name w:val="A98429F5BC0041EBAE33CA4F03DD1AB210"/>
    <w:rsid w:val="00765AB0"/>
    <w:pPr>
      <w:spacing w:before="160" w:after="160" w:line="336" w:lineRule="auto"/>
    </w:pPr>
    <w:rPr>
      <w:rFonts w:eastAsiaTheme="minorHAnsi"/>
      <w:lang w:eastAsia="en-US"/>
    </w:rPr>
  </w:style>
  <w:style w:type="paragraph" w:customStyle="1" w:styleId="B8BCD20ACA944CF9861FC455A0A82D7C10">
    <w:name w:val="B8BCD20ACA944CF9861FC455A0A82D7C10"/>
    <w:rsid w:val="00765AB0"/>
    <w:pPr>
      <w:spacing w:before="160" w:after="160" w:line="336" w:lineRule="auto"/>
    </w:pPr>
    <w:rPr>
      <w:rFonts w:eastAsiaTheme="minorHAnsi"/>
      <w:lang w:eastAsia="en-US"/>
    </w:rPr>
  </w:style>
  <w:style w:type="paragraph" w:customStyle="1" w:styleId="28395FD3E88C4F58854F9F9944D3FEFF10">
    <w:name w:val="28395FD3E88C4F58854F9F9944D3FEFF10"/>
    <w:rsid w:val="00765AB0"/>
    <w:pPr>
      <w:spacing w:before="160" w:after="160" w:line="336" w:lineRule="auto"/>
    </w:pPr>
    <w:rPr>
      <w:rFonts w:eastAsiaTheme="minorHAnsi"/>
      <w:lang w:eastAsia="en-US"/>
    </w:rPr>
  </w:style>
  <w:style w:type="paragraph" w:customStyle="1" w:styleId="555A492679AF47E2962B152B08D2425C10">
    <w:name w:val="555A492679AF47E2962B152B08D2425C10"/>
    <w:rsid w:val="00765AB0"/>
    <w:pPr>
      <w:spacing w:before="160" w:after="160" w:line="336" w:lineRule="auto"/>
    </w:pPr>
    <w:rPr>
      <w:rFonts w:eastAsiaTheme="minorHAnsi"/>
      <w:lang w:eastAsia="en-US"/>
    </w:rPr>
  </w:style>
  <w:style w:type="paragraph" w:customStyle="1" w:styleId="B4EA9D156CB84E72B92A2F80DED02FCC1">
    <w:name w:val="B4EA9D156CB84E72B92A2F80DED02FCC1"/>
    <w:rsid w:val="00765AB0"/>
    <w:pPr>
      <w:spacing w:before="160" w:after="160" w:line="336" w:lineRule="auto"/>
    </w:pPr>
    <w:rPr>
      <w:rFonts w:eastAsiaTheme="minorHAnsi"/>
      <w:lang w:eastAsia="en-US"/>
    </w:rPr>
  </w:style>
  <w:style w:type="paragraph" w:customStyle="1" w:styleId="6BF87129FE9F4A86A1FFA3DA3F08ACD010">
    <w:name w:val="6BF87129FE9F4A86A1FFA3DA3F08ACD010"/>
    <w:rsid w:val="00765AB0"/>
    <w:pPr>
      <w:spacing w:before="160" w:after="160" w:line="336" w:lineRule="auto"/>
    </w:pPr>
    <w:rPr>
      <w:rFonts w:eastAsiaTheme="minorHAnsi"/>
      <w:lang w:eastAsia="en-US"/>
    </w:rPr>
  </w:style>
  <w:style w:type="paragraph" w:customStyle="1" w:styleId="8DD98FA9F34A4FD1BF05A9ED378A150410">
    <w:name w:val="8DD98FA9F34A4FD1BF05A9ED378A150410"/>
    <w:rsid w:val="00765AB0"/>
    <w:pPr>
      <w:spacing w:before="160" w:after="160" w:line="336" w:lineRule="auto"/>
    </w:pPr>
    <w:rPr>
      <w:rFonts w:eastAsiaTheme="minorHAnsi"/>
      <w:lang w:eastAsia="en-US"/>
    </w:rPr>
  </w:style>
  <w:style w:type="paragraph" w:customStyle="1" w:styleId="636C63E4158A448C9E6BD860960DD23A10">
    <w:name w:val="636C63E4158A448C9E6BD860960DD23A10"/>
    <w:rsid w:val="00765AB0"/>
    <w:pPr>
      <w:spacing w:before="160" w:after="160" w:line="336" w:lineRule="auto"/>
    </w:pPr>
    <w:rPr>
      <w:rFonts w:eastAsiaTheme="minorHAnsi"/>
      <w:lang w:eastAsia="en-US"/>
    </w:rPr>
  </w:style>
  <w:style w:type="paragraph" w:customStyle="1" w:styleId="44590406E54443CEB2BB800F41A0CFE510">
    <w:name w:val="44590406E54443CEB2BB800F41A0CFE510"/>
    <w:rsid w:val="00765AB0"/>
    <w:pPr>
      <w:spacing w:before="160" w:after="160" w:line="336" w:lineRule="auto"/>
    </w:pPr>
    <w:rPr>
      <w:rFonts w:eastAsiaTheme="minorHAnsi"/>
      <w:lang w:eastAsia="en-US"/>
    </w:rPr>
  </w:style>
  <w:style w:type="paragraph" w:customStyle="1" w:styleId="093A667AB6FD4A02B40A020C3FE867C710">
    <w:name w:val="093A667AB6FD4A02B40A020C3FE867C710"/>
    <w:rsid w:val="00765AB0"/>
    <w:pPr>
      <w:spacing w:before="160" w:after="160" w:line="336" w:lineRule="auto"/>
    </w:pPr>
    <w:rPr>
      <w:rFonts w:eastAsiaTheme="minorHAnsi"/>
      <w:lang w:eastAsia="en-US"/>
    </w:rPr>
  </w:style>
  <w:style w:type="paragraph" w:customStyle="1" w:styleId="61B2A13AF7454A01AD6E8E02465B76D110">
    <w:name w:val="61B2A13AF7454A01AD6E8E02465B76D110"/>
    <w:rsid w:val="00765AB0"/>
    <w:pPr>
      <w:spacing w:before="160" w:after="160" w:line="336" w:lineRule="auto"/>
    </w:pPr>
    <w:rPr>
      <w:rFonts w:eastAsiaTheme="minorHAnsi"/>
      <w:lang w:eastAsia="en-US"/>
    </w:rPr>
  </w:style>
  <w:style w:type="paragraph" w:customStyle="1" w:styleId="14BC4C1B34B54292B8DE3A3E906F6AD910">
    <w:name w:val="14BC4C1B34B54292B8DE3A3E906F6AD910"/>
    <w:rsid w:val="00765AB0"/>
    <w:pPr>
      <w:spacing w:before="160" w:after="160" w:line="336" w:lineRule="auto"/>
    </w:pPr>
    <w:rPr>
      <w:rFonts w:eastAsiaTheme="minorHAnsi"/>
      <w:lang w:eastAsia="en-US"/>
    </w:rPr>
  </w:style>
  <w:style w:type="paragraph" w:customStyle="1" w:styleId="064570FB7B8345549C3F4887154BAB9810">
    <w:name w:val="064570FB7B8345549C3F4887154BAB9810"/>
    <w:rsid w:val="00765AB0"/>
    <w:pPr>
      <w:spacing w:before="160" w:after="160" w:line="336" w:lineRule="auto"/>
    </w:pPr>
    <w:rPr>
      <w:rFonts w:eastAsiaTheme="minorHAnsi"/>
      <w:lang w:eastAsia="en-US"/>
    </w:rPr>
  </w:style>
  <w:style w:type="paragraph" w:customStyle="1" w:styleId="F26130D843C24468B9620719B30AE2C610">
    <w:name w:val="F26130D843C24468B9620719B30AE2C610"/>
    <w:rsid w:val="00765AB0"/>
    <w:pPr>
      <w:spacing w:before="160" w:after="160" w:line="336" w:lineRule="auto"/>
    </w:pPr>
    <w:rPr>
      <w:rFonts w:eastAsiaTheme="minorHAnsi"/>
      <w:lang w:eastAsia="en-US"/>
    </w:rPr>
  </w:style>
  <w:style w:type="paragraph" w:customStyle="1" w:styleId="53B57BD10E614392BD6F553BD7F92DB910">
    <w:name w:val="53B57BD10E614392BD6F553BD7F92DB910"/>
    <w:rsid w:val="00765AB0"/>
    <w:pPr>
      <w:spacing w:before="160" w:after="160" w:line="336" w:lineRule="auto"/>
    </w:pPr>
    <w:rPr>
      <w:rFonts w:eastAsiaTheme="minorHAnsi"/>
      <w:lang w:eastAsia="en-US"/>
    </w:rPr>
  </w:style>
  <w:style w:type="paragraph" w:customStyle="1" w:styleId="35E1977974204D31A9E530899F844D0C8">
    <w:name w:val="35E1977974204D31A9E530899F844D0C8"/>
    <w:rsid w:val="00765AB0"/>
    <w:pPr>
      <w:spacing w:before="160" w:after="160" w:line="336" w:lineRule="auto"/>
      <w:ind w:left="567" w:hanging="567"/>
      <w:contextualSpacing/>
    </w:pPr>
    <w:rPr>
      <w:rFonts w:eastAsiaTheme="minorHAnsi"/>
      <w:lang w:eastAsia="en-US"/>
    </w:rPr>
  </w:style>
  <w:style w:type="paragraph" w:customStyle="1" w:styleId="59A6055C9F82470ABAB14E2A5887A5B48">
    <w:name w:val="59A6055C9F82470ABAB14E2A5887A5B48"/>
    <w:rsid w:val="00765AB0"/>
    <w:pPr>
      <w:spacing w:before="160" w:after="160" w:line="336" w:lineRule="auto"/>
    </w:pPr>
    <w:rPr>
      <w:rFonts w:eastAsiaTheme="minorHAnsi"/>
      <w:lang w:eastAsia="en-US"/>
    </w:rPr>
  </w:style>
  <w:style w:type="paragraph" w:customStyle="1" w:styleId="B76B80F80BB048C3BDDC39C79E608CF41">
    <w:name w:val="B76B80F80BB048C3BDDC39C79E608CF41"/>
    <w:rsid w:val="00765AB0"/>
    <w:pPr>
      <w:spacing w:before="160" w:after="160" w:line="336" w:lineRule="auto"/>
      <w:ind w:left="567" w:hanging="567"/>
      <w:contextualSpacing/>
    </w:pPr>
    <w:rPr>
      <w:rFonts w:eastAsiaTheme="minorHAnsi"/>
      <w:lang w:eastAsia="en-US"/>
    </w:rPr>
  </w:style>
  <w:style w:type="paragraph" w:customStyle="1" w:styleId="1D442C25B8304188B8C63BEF4643AC441">
    <w:name w:val="1D442C25B8304188B8C63BEF4643AC441"/>
    <w:rsid w:val="00765AB0"/>
    <w:pPr>
      <w:spacing w:before="160" w:after="160" w:line="336" w:lineRule="auto"/>
      <w:ind w:left="567" w:hanging="567"/>
      <w:contextualSpacing/>
    </w:pPr>
    <w:rPr>
      <w:rFonts w:eastAsiaTheme="minorHAnsi"/>
      <w:lang w:eastAsia="en-US"/>
    </w:rPr>
  </w:style>
  <w:style w:type="paragraph" w:customStyle="1" w:styleId="3F3C8DE499394B5CB4563C10811B53058">
    <w:name w:val="3F3C8DE499394B5CB4563C10811B53058"/>
    <w:rsid w:val="00765AB0"/>
    <w:pPr>
      <w:spacing w:before="160" w:after="160" w:line="336" w:lineRule="auto"/>
    </w:pPr>
    <w:rPr>
      <w:rFonts w:eastAsiaTheme="minorHAnsi"/>
      <w:lang w:eastAsia="en-US"/>
    </w:rPr>
  </w:style>
  <w:style w:type="paragraph" w:customStyle="1" w:styleId="2B41285611CB42B6B6991763BCF2B5698">
    <w:name w:val="2B41285611CB42B6B6991763BCF2B5698"/>
    <w:rsid w:val="00765AB0"/>
    <w:pPr>
      <w:spacing w:before="160" w:after="160" w:line="336" w:lineRule="auto"/>
    </w:pPr>
    <w:rPr>
      <w:rFonts w:eastAsiaTheme="minorHAnsi"/>
      <w:lang w:eastAsia="en-US"/>
    </w:rPr>
  </w:style>
  <w:style w:type="paragraph" w:customStyle="1" w:styleId="D90E651838ED49B487D82214A7CAEAC98">
    <w:name w:val="D90E651838ED49B487D82214A7CAEAC98"/>
    <w:rsid w:val="00765AB0"/>
    <w:pPr>
      <w:spacing w:before="160" w:after="160" w:line="336" w:lineRule="auto"/>
    </w:pPr>
    <w:rPr>
      <w:rFonts w:eastAsiaTheme="minorHAnsi"/>
      <w:lang w:eastAsia="en-US"/>
    </w:rPr>
  </w:style>
  <w:style w:type="paragraph" w:customStyle="1" w:styleId="38BEEE381AB9462FA2A5E3CD2485C7C88">
    <w:name w:val="38BEEE381AB9462FA2A5E3CD2485C7C88"/>
    <w:rsid w:val="00765AB0"/>
    <w:pPr>
      <w:spacing w:before="160" w:after="160" w:line="336" w:lineRule="auto"/>
    </w:pPr>
    <w:rPr>
      <w:rFonts w:eastAsiaTheme="minorHAnsi"/>
      <w:lang w:eastAsia="en-US"/>
    </w:rPr>
  </w:style>
  <w:style w:type="paragraph" w:customStyle="1" w:styleId="B5885D4B6B9C4152933CDD4181ACC13D8">
    <w:name w:val="B5885D4B6B9C4152933CDD4181ACC13D8"/>
    <w:rsid w:val="00765AB0"/>
    <w:pPr>
      <w:spacing w:before="160" w:after="160" w:line="336" w:lineRule="auto"/>
    </w:pPr>
    <w:rPr>
      <w:rFonts w:eastAsiaTheme="minorHAnsi"/>
      <w:lang w:eastAsia="en-US"/>
    </w:rPr>
  </w:style>
  <w:style w:type="paragraph" w:customStyle="1" w:styleId="E30F7E2DBD0E4CB8BE9E59E6A855ECF98">
    <w:name w:val="E30F7E2DBD0E4CB8BE9E59E6A855ECF98"/>
    <w:rsid w:val="00765AB0"/>
    <w:pPr>
      <w:spacing w:before="160" w:after="160" w:line="336" w:lineRule="auto"/>
    </w:pPr>
    <w:rPr>
      <w:rFonts w:eastAsiaTheme="minorHAnsi"/>
      <w:lang w:eastAsia="en-US"/>
    </w:rPr>
  </w:style>
  <w:style w:type="paragraph" w:customStyle="1" w:styleId="6C29361F6C3A4E128125B1FB2DB110AF8">
    <w:name w:val="6C29361F6C3A4E128125B1FB2DB110AF8"/>
    <w:rsid w:val="00765AB0"/>
    <w:pPr>
      <w:spacing w:before="160" w:after="160" w:line="336" w:lineRule="auto"/>
    </w:pPr>
    <w:rPr>
      <w:rFonts w:eastAsiaTheme="minorHAnsi"/>
      <w:lang w:eastAsia="en-US"/>
    </w:rPr>
  </w:style>
  <w:style w:type="paragraph" w:customStyle="1" w:styleId="4A6BE8EB68994C6C9A31B3F4EAEAA0478">
    <w:name w:val="4A6BE8EB68994C6C9A31B3F4EAEAA0478"/>
    <w:rsid w:val="00765AB0"/>
    <w:pPr>
      <w:spacing w:before="160" w:after="160" w:line="336" w:lineRule="auto"/>
    </w:pPr>
    <w:rPr>
      <w:rFonts w:eastAsiaTheme="minorHAnsi"/>
      <w:lang w:eastAsia="en-US"/>
    </w:rPr>
  </w:style>
  <w:style w:type="paragraph" w:customStyle="1" w:styleId="C55374EEEF074088A18F44318F320B193">
    <w:name w:val="C55374EEEF074088A18F44318F320B193"/>
    <w:rsid w:val="00765AB0"/>
    <w:pPr>
      <w:spacing w:before="160" w:after="160" w:line="336" w:lineRule="auto"/>
    </w:pPr>
    <w:rPr>
      <w:rFonts w:eastAsiaTheme="minorHAnsi"/>
      <w:lang w:eastAsia="en-US"/>
    </w:rPr>
  </w:style>
  <w:style w:type="paragraph" w:customStyle="1" w:styleId="A74A454B86CE4314AC74D40EEC692A063">
    <w:name w:val="A74A454B86CE4314AC74D40EEC692A063"/>
    <w:rsid w:val="00765AB0"/>
    <w:pPr>
      <w:spacing w:before="160" w:after="160" w:line="336" w:lineRule="auto"/>
    </w:pPr>
    <w:rPr>
      <w:rFonts w:eastAsiaTheme="minorHAnsi"/>
      <w:lang w:eastAsia="en-US"/>
    </w:rPr>
  </w:style>
  <w:style w:type="paragraph" w:customStyle="1" w:styleId="C79F183F44FE4B2BAAF536213759F40D3">
    <w:name w:val="C79F183F44FE4B2BAAF536213759F40D3"/>
    <w:rsid w:val="00765AB0"/>
    <w:pPr>
      <w:spacing w:before="160" w:after="160" w:line="336" w:lineRule="auto"/>
    </w:pPr>
    <w:rPr>
      <w:rFonts w:eastAsiaTheme="minorHAnsi"/>
      <w:lang w:eastAsia="en-US"/>
    </w:rPr>
  </w:style>
  <w:style w:type="paragraph" w:customStyle="1" w:styleId="F502B448E2C545E187751DBC4981BE793">
    <w:name w:val="F502B448E2C545E187751DBC4981BE793"/>
    <w:rsid w:val="00765AB0"/>
    <w:pPr>
      <w:spacing w:before="160" w:after="160" w:line="336" w:lineRule="auto"/>
    </w:pPr>
    <w:rPr>
      <w:rFonts w:eastAsiaTheme="minorHAnsi"/>
      <w:lang w:eastAsia="en-US"/>
    </w:rPr>
  </w:style>
  <w:style w:type="paragraph" w:customStyle="1" w:styleId="BD0CD01B85754C9CB10FD338538809943">
    <w:name w:val="BD0CD01B85754C9CB10FD338538809943"/>
    <w:rsid w:val="00765AB0"/>
    <w:pPr>
      <w:spacing w:before="160" w:after="160" w:line="336" w:lineRule="auto"/>
    </w:pPr>
    <w:rPr>
      <w:rFonts w:eastAsiaTheme="minorHAnsi"/>
      <w:lang w:eastAsia="en-US"/>
    </w:rPr>
  </w:style>
  <w:style w:type="paragraph" w:customStyle="1" w:styleId="D2887C6B5EF34A29B2025C349FD24E793">
    <w:name w:val="D2887C6B5EF34A29B2025C349FD24E793"/>
    <w:rsid w:val="00765AB0"/>
    <w:pPr>
      <w:spacing w:before="160" w:after="160" w:line="336" w:lineRule="auto"/>
    </w:pPr>
    <w:rPr>
      <w:rFonts w:eastAsiaTheme="minorHAnsi"/>
      <w:lang w:eastAsia="en-US"/>
    </w:rPr>
  </w:style>
  <w:style w:type="paragraph" w:customStyle="1" w:styleId="D71BF50ACEF54AED9DAB87CE84ABADC93">
    <w:name w:val="D71BF50ACEF54AED9DAB87CE84ABADC93"/>
    <w:rsid w:val="00765AB0"/>
    <w:pPr>
      <w:spacing w:before="160" w:after="160" w:line="336" w:lineRule="auto"/>
    </w:pPr>
    <w:rPr>
      <w:rFonts w:eastAsiaTheme="minorHAnsi"/>
      <w:lang w:eastAsia="en-US"/>
    </w:rPr>
  </w:style>
  <w:style w:type="paragraph" w:customStyle="1" w:styleId="68026AA9114841ABB687A768F58EC3593">
    <w:name w:val="68026AA9114841ABB687A768F58EC3593"/>
    <w:rsid w:val="00765AB0"/>
    <w:pPr>
      <w:spacing w:before="160" w:after="160" w:line="336" w:lineRule="auto"/>
    </w:pPr>
    <w:rPr>
      <w:rFonts w:eastAsiaTheme="minorHAnsi"/>
      <w:lang w:eastAsia="en-US"/>
    </w:rPr>
  </w:style>
  <w:style w:type="paragraph" w:customStyle="1" w:styleId="5346480809614EEF8E1562C5E939AAFC3">
    <w:name w:val="5346480809614EEF8E1562C5E939AAFC3"/>
    <w:rsid w:val="00765AB0"/>
    <w:pPr>
      <w:spacing w:before="160" w:after="160" w:line="336" w:lineRule="auto"/>
    </w:pPr>
    <w:rPr>
      <w:rFonts w:eastAsiaTheme="minorHAnsi"/>
      <w:lang w:eastAsia="en-US"/>
    </w:rPr>
  </w:style>
  <w:style w:type="paragraph" w:customStyle="1" w:styleId="578FDA76E4DF450C820AC542C10AF41A3">
    <w:name w:val="578FDA76E4DF450C820AC542C10AF41A3"/>
    <w:rsid w:val="00765AB0"/>
    <w:pPr>
      <w:spacing w:before="160" w:after="160" w:line="336" w:lineRule="auto"/>
    </w:pPr>
    <w:rPr>
      <w:rFonts w:eastAsiaTheme="minorHAnsi"/>
      <w:lang w:eastAsia="en-US"/>
    </w:rPr>
  </w:style>
  <w:style w:type="paragraph" w:customStyle="1" w:styleId="FF670F03FDA1409B85C92690130E45813">
    <w:name w:val="FF670F03FDA1409B85C92690130E45813"/>
    <w:rsid w:val="00765AB0"/>
    <w:pPr>
      <w:spacing w:before="160" w:after="160" w:line="336" w:lineRule="auto"/>
    </w:pPr>
    <w:rPr>
      <w:rFonts w:eastAsiaTheme="minorHAnsi"/>
      <w:lang w:eastAsia="en-US"/>
    </w:rPr>
  </w:style>
  <w:style w:type="paragraph" w:customStyle="1" w:styleId="7EA3BB035BF34B07A7151BA11D21EE1F3">
    <w:name w:val="7EA3BB035BF34B07A7151BA11D21EE1F3"/>
    <w:rsid w:val="00765AB0"/>
    <w:pPr>
      <w:spacing w:before="160" w:after="160" w:line="336" w:lineRule="auto"/>
    </w:pPr>
    <w:rPr>
      <w:rFonts w:eastAsiaTheme="minorHAnsi"/>
      <w:lang w:eastAsia="en-US"/>
    </w:rPr>
  </w:style>
  <w:style w:type="paragraph" w:customStyle="1" w:styleId="5A6FBB54FD9545E1B0838B1DD90C5EAD3">
    <w:name w:val="5A6FBB54FD9545E1B0838B1DD90C5EAD3"/>
    <w:rsid w:val="00765AB0"/>
    <w:pPr>
      <w:spacing w:before="160" w:after="160" w:line="336" w:lineRule="auto"/>
    </w:pPr>
    <w:rPr>
      <w:rFonts w:eastAsiaTheme="minorHAnsi"/>
      <w:lang w:eastAsia="en-US"/>
    </w:rPr>
  </w:style>
  <w:style w:type="paragraph" w:customStyle="1" w:styleId="506D128670144DEA99DD65409805E0E03">
    <w:name w:val="506D128670144DEA99DD65409805E0E03"/>
    <w:rsid w:val="00765AB0"/>
    <w:pPr>
      <w:spacing w:before="160" w:after="160" w:line="336" w:lineRule="auto"/>
    </w:pPr>
    <w:rPr>
      <w:rFonts w:eastAsiaTheme="minorHAnsi"/>
      <w:lang w:eastAsia="en-US"/>
    </w:rPr>
  </w:style>
  <w:style w:type="paragraph" w:customStyle="1" w:styleId="272F752F47104530BEB0A4880126D4B63">
    <w:name w:val="272F752F47104530BEB0A4880126D4B63"/>
    <w:rsid w:val="00765AB0"/>
    <w:pPr>
      <w:spacing w:before="160" w:after="160" w:line="336" w:lineRule="auto"/>
    </w:pPr>
    <w:rPr>
      <w:rFonts w:eastAsiaTheme="minorHAnsi"/>
      <w:lang w:eastAsia="en-US"/>
    </w:rPr>
  </w:style>
  <w:style w:type="paragraph" w:customStyle="1" w:styleId="98A72BE5CE3F4AE4970A30F955DD38283">
    <w:name w:val="98A72BE5CE3F4AE4970A30F955DD38283"/>
    <w:rsid w:val="00765AB0"/>
    <w:pPr>
      <w:spacing w:before="160" w:after="160" w:line="336" w:lineRule="auto"/>
    </w:pPr>
    <w:rPr>
      <w:rFonts w:eastAsiaTheme="minorHAnsi"/>
      <w:lang w:eastAsia="en-US"/>
    </w:rPr>
  </w:style>
  <w:style w:type="paragraph" w:customStyle="1" w:styleId="50F47A76039F4D118C770A49E802B6813">
    <w:name w:val="50F47A76039F4D118C770A49E802B6813"/>
    <w:rsid w:val="00765AB0"/>
    <w:pPr>
      <w:spacing w:before="160" w:after="160" w:line="336" w:lineRule="auto"/>
    </w:pPr>
    <w:rPr>
      <w:rFonts w:eastAsiaTheme="minorHAnsi"/>
      <w:lang w:eastAsia="en-US"/>
    </w:rPr>
  </w:style>
  <w:style w:type="paragraph" w:customStyle="1" w:styleId="B9132EEE3B4644B7A940AFD3838364EF">
    <w:name w:val="B9132EEE3B4644B7A940AFD3838364EF"/>
    <w:rsid w:val="00765AB0"/>
  </w:style>
  <w:style w:type="paragraph" w:customStyle="1" w:styleId="3772EA8FD74448BB8D18F8A5538629D8">
    <w:name w:val="3772EA8FD74448BB8D18F8A5538629D8"/>
    <w:rsid w:val="00765AB0"/>
  </w:style>
  <w:style w:type="paragraph" w:customStyle="1" w:styleId="2CB1AD61BB674FB5B8CF52562C954633">
    <w:name w:val="2CB1AD61BB674FB5B8CF52562C954633"/>
    <w:rsid w:val="00765AB0"/>
  </w:style>
  <w:style w:type="paragraph" w:customStyle="1" w:styleId="2018ADD2E37F4232BEB85BC1AF3E02EA">
    <w:name w:val="2018ADD2E37F4232BEB85BC1AF3E02EA"/>
    <w:rsid w:val="00765AB0"/>
  </w:style>
  <w:style w:type="paragraph" w:customStyle="1" w:styleId="B8A8C3085DA64820838E9B6793025E6A">
    <w:name w:val="B8A8C3085DA64820838E9B6793025E6A"/>
    <w:rsid w:val="00765AB0"/>
  </w:style>
  <w:style w:type="paragraph" w:customStyle="1" w:styleId="1BF10DEC1C414A65940D553D9E669C76">
    <w:name w:val="1BF10DEC1C414A65940D553D9E669C76"/>
    <w:rsid w:val="00765AB0"/>
  </w:style>
  <w:style w:type="paragraph" w:customStyle="1" w:styleId="9494313935B645A7B6683D7C17D3FF0B">
    <w:name w:val="9494313935B645A7B6683D7C17D3FF0B"/>
    <w:rsid w:val="00765AB0"/>
  </w:style>
  <w:style w:type="paragraph" w:customStyle="1" w:styleId="9ECE648760D24F58A9973DF25707518F">
    <w:name w:val="9ECE648760D24F58A9973DF25707518F"/>
    <w:rsid w:val="00765AB0"/>
  </w:style>
  <w:style w:type="paragraph" w:customStyle="1" w:styleId="3BFC9C0E75A6402EAC3702388C066F22">
    <w:name w:val="3BFC9C0E75A6402EAC3702388C066F22"/>
    <w:rsid w:val="00765AB0"/>
  </w:style>
  <w:style w:type="paragraph" w:customStyle="1" w:styleId="D1D0703C25044DFB9E8A34E41A25AFD2">
    <w:name w:val="D1D0703C25044DFB9E8A34E41A25AFD2"/>
    <w:rsid w:val="00765AB0"/>
  </w:style>
  <w:style w:type="paragraph" w:customStyle="1" w:styleId="34777573106B4779986D5899CFD63EBE">
    <w:name w:val="34777573106B4779986D5899CFD63EBE"/>
    <w:rsid w:val="00765AB0"/>
  </w:style>
  <w:style w:type="paragraph" w:customStyle="1" w:styleId="3C16324D209B4CF48F3703A70E546CC021">
    <w:name w:val="3C16324D209B4CF48F3703A70E546CC021"/>
    <w:rsid w:val="00765AB0"/>
    <w:pPr>
      <w:spacing w:before="160" w:after="160" w:line="336" w:lineRule="auto"/>
    </w:pPr>
    <w:rPr>
      <w:rFonts w:eastAsiaTheme="minorHAnsi"/>
      <w:lang w:eastAsia="en-US"/>
    </w:rPr>
  </w:style>
  <w:style w:type="paragraph" w:customStyle="1" w:styleId="8E0D1D9799C049D18B8269870841677021">
    <w:name w:val="8E0D1D9799C049D18B8269870841677021"/>
    <w:rsid w:val="00765AB0"/>
    <w:pPr>
      <w:spacing w:before="160" w:after="160" w:line="336" w:lineRule="auto"/>
    </w:pPr>
    <w:rPr>
      <w:rFonts w:eastAsiaTheme="minorHAnsi"/>
      <w:lang w:eastAsia="en-US"/>
    </w:rPr>
  </w:style>
  <w:style w:type="paragraph" w:customStyle="1" w:styleId="93F49D9C46424F9381CFA59E2FD04D6F21">
    <w:name w:val="93F49D9C46424F9381CFA59E2FD04D6F21"/>
    <w:rsid w:val="00765AB0"/>
    <w:pPr>
      <w:spacing w:before="160" w:after="160" w:line="336" w:lineRule="auto"/>
    </w:pPr>
    <w:rPr>
      <w:rFonts w:eastAsiaTheme="minorHAnsi"/>
      <w:lang w:eastAsia="en-US"/>
    </w:rPr>
  </w:style>
  <w:style w:type="paragraph" w:customStyle="1" w:styleId="C90EAD23E7154C0C918BCA0E4DBDBDD121">
    <w:name w:val="C90EAD23E7154C0C918BCA0E4DBDBDD121"/>
    <w:rsid w:val="00765AB0"/>
    <w:pPr>
      <w:spacing w:before="160" w:after="160" w:line="336" w:lineRule="auto"/>
    </w:pPr>
    <w:rPr>
      <w:rFonts w:eastAsiaTheme="minorHAnsi"/>
      <w:lang w:eastAsia="en-US"/>
    </w:rPr>
  </w:style>
  <w:style w:type="paragraph" w:customStyle="1" w:styleId="027ED2CC00574782BCD903BD1485206A21">
    <w:name w:val="027ED2CC00574782BCD903BD1485206A21"/>
    <w:rsid w:val="00765AB0"/>
    <w:pPr>
      <w:spacing w:before="160" w:after="160" w:line="336" w:lineRule="auto"/>
    </w:pPr>
    <w:rPr>
      <w:rFonts w:eastAsiaTheme="minorHAnsi"/>
      <w:lang w:eastAsia="en-US"/>
    </w:rPr>
  </w:style>
  <w:style w:type="paragraph" w:customStyle="1" w:styleId="5F3D328362D14F0C907892D9EA60483718">
    <w:name w:val="5F3D328362D14F0C907892D9EA60483718"/>
    <w:rsid w:val="00765AB0"/>
    <w:pPr>
      <w:spacing w:before="160" w:after="160" w:line="336" w:lineRule="auto"/>
    </w:pPr>
    <w:rPr>
      <w:rFonts w:eastAsiaTheme="minorHAnsi"/>
      <w:lang w:eastAsia="en-US"/>
    </w:rPr>
  </w:style>
  <w:style w:type="paragraph" w:customStyle="1" w:styleId="85CD0121034E48F488441CAA15166C8C18">
    <w:name w:val="85CD0121034E48F488441CAA15166C8C18"/>
    <w:rsid w:val="00765AB0"/>
    <w:pPr>
      <w:spacing w:before="160" w:after="160" w:line="336" w:lineRule="auto"/>
    </w:pPr>
    <w:rPr>
      <w:rFonts w:eastAsiaTheme="minorHAnsi"/>
      <w:lang w:eastAsia="en-US"/>
    </w:rPr>
  </w:style>
  <w:style w:type="paragraph" w:customStyle="1" w:styleId="12EC49B16EC9445EB2DD7EB913B10FBC18">
    <w:name w:val="12EC49B16EC9445EB2DD7EB913B10FBC18"/>
    <w:rsid w:val="00765AB0"/>
    <w:pPr>
      <w:spacing w:before="160" w:after="160" w:line="336" w:lineRule="auto"/>
    </w:pPr>
    <w:rPr>
      <w:rFonts w:eastAsiaTheme="minorHAnsi"/>
      <w:lang w:eastAsia="en-US"/>
    </w:rPr>
  </w:style>
  <w:style w:type="paragraph" w:customStyle="1" w:styleId="B446F2D1DEEA4DE49B6B021CAEC0193618">
    <w:name w:val="B446F2D1DEEA4DE49B6B021CAEC0193618"/>
    <w:rsid w:val="00765AB0"/>
    <w:pPr>
      <w:spacing w:before="160" w:after="160" w:line="336" w:lineRule="auto"/>
    </w:pPr>
    <w:rPr>
      <w:rFonts w:eastAsiaTheme="minorHAnsi"/>
      <w:lang w:eastAsia="en-US"/>
    </w:rPr>
  </w:style>
  <w:style w:type="paragraph" w:customStyle="1" w:styleId="3705CCC6CE394D8AA8F0A902C4D6CB2118">
    <w:name w:val="3705CCC6CE394D8AA8F0A902C4D6CB2118"/>
    <w:rsid w:val="00765AB0"/>
    <w:pPr>
      <w:spacing w:before="160" w:after="160" w:line="336" w:lineRule="auto"/>
    </w:pPr>
    <w:rPr>
      <w:rFonts w:eastAsiaTheme="minorHAnsi"/>
      <w:lang w:eastAsia="en-US"/>
    </w:rPr>
  </w:style>
  <w:style w:type="paragraph" w:customStyle="1" w:styleId="96FD32F7A0204EA4BA0B3EDA12F5B79918">
    <w:name w:val="96FD32F7A0204EA4BA0B3EDA12F5B79918"/>
    <w:rsid w:val="00765AB0"/>
    <w:pPr>
      <w:spacing w:before="160" w:after="160" w:line="336" w:lineRule="auto"/>
    </w:pPr>
    <w:rPr>
      <w:rFonts w:eastAsiaTheme="minorHAnsi"/>
      <w:lang w:eastAsia="en-US"/>
    </w:rPr>
  </w:style>
  <w:style w:type="paragraph" w:customStyle="1" w:styleId="CF02667BA2D941E393300C86E8098C813">
    <w:name w:val="CF02667BA2D941E393300C86E8098C813"/>
    <w:rsid w:val="00765AB0"/>
    <w:pPr>
      <w:spacing w:before="160" w:after="160" w:line="336" w:lineRule="auto"/>
      <w:ind w:left="567" w:hanging="567"/>
      <w:contextualSpacing/>
    </w:pPr>
    <w:rPr>
      <w:rFonts w:eastAsiaTheme="minorHAnsi"/>
      <w:lang w:eastAsia="en-US"/>
    </w:rPr>
  </w:style>
  <w:style w:type="paragraph" w:customStyle="1" w:styleId="378F41D1AD3A43C4AE0325C3EB2EC5733">
    <w:name w:val="378F41D1AD3A43C4AE0325C3EB2EC5733"/>
    <w:rsid w:val="00765AB0"/>
    <w:pPr>
      <w:spacing w:before="160" w:after="160" w:line="336" w:lineRule="auto"/>
      <w:ind w:left="567" w:hanging="567"/>
      <w:contextualSpacing/>
    </w:pPr>
    <w:rPr>
      <w:rFonts w:eastAsiaTheme="minorHAnsi"/>
      <w:lang w:eastAsia="en-US"/>
    </w:rPr>
  </w:style>
  <w:style w:type="paragraph" w:customStyle="1" w:styleId="3FCBA8F4903E4A9A8859FA87F1205BE73">
    <w:name w:val="3FCBA8F4903E4A9A8859FA87F1205BE73"/>
    <w:rsid w:val="00765AB0"/>
    <w:pPr>
      <w:spacing w:before="160" w:after="160" w:line="336" w:lineRule="auto"/>
      <w:ind w:left="567" w:hanging="567"/>
      <w:contextualSpacing/>
    </w:pPr>
    <w:rPr>
      <w:rFonts w:eastAsiaTheme="minorHAnsi"/>
      <w:lang w:eastAsia="en-US"/>
    </w:rPr>
  </w:style>
  <w:style w:type="paragraph" w:customStyle="1" w:styleId="500B78758C804FA48682B673CE8C45063">
    <w:name w:val="500B78758C804FA48682B673CE8C45063"/>
    <w:rsid w:val="00765AB0"/>
    <w:pPr>
      <w:spacing w:before="160" w:after="160" w:line="336" w:lineRule="auto"/>
      <w:ind w:left="567" w:hanging="567"/>
      <w:contextualSpacing/>
    </w:pPr>
    <w:rPr>
      <w:rFonts w:eastAsiaTheme="minorHAnsi"/>
      <w:lang w:eastAsia="en-US"/>
    </w:rPr>
  </w:style>
  <w:style w:type="paragraph" w:customStyle="1" w:styleId="1782FBE4BE4748359033EED793FD01D718">
    <w:name w:val="1782FBE4BE4748359033EED793FD01D718"/>
    <w:rsid w:val="00765AB0"/>
    <w:pPr>
      <w:spacing w:before="160" w:after="160" w:line="336" w:lineRule="auto"/>
    </w:pPr>
    <w:rPr>
      <w:rFonts w:eastAsiaTheme="minorHAnsi"/>
      <w:lang w:eastAsia="en-US"/>
    </w:rPr>
  </w:style>
  <w:style w:type="paragraph" w:customStyle="1" w:styleId="280C052E220549169E4895EC680F4CE718">
    <w:name w:val="280C052E220549169E4895EC680F4CE718"/>
    <w:rsid w:val="00765AB0"/>
    <w:pPr>
      <w:spacing w:before="160" w:after="160" w:line="336" w:lineRule="auto"/>
    </w:pPr>
    <w:rPr>
      <w:rFonts w:eastAsiaTheme="minorHAnsi"/>
      <w:lang w:eastAsia="en-US"/>
    </w:rPr>
  </w:style>
  <w:style w:type="paragraph" w:customStyle="1" w:styleId="A2A8359AE7B648CAB2DFFF06A921D27617">
    <w:name w:val="A2A8359AE7B648CAB2DFFF06A921D27617"/>
    <w:rsid w:val="00765AB0"/>
    <w:pPr>
      <w:spacing w:before="160" w:after="160" w:line="336" w:lineRule="auto"/>
    </w:pPr>
    <w:rPr>
      <w:rFonts w:eastAsiaTheme="minorHAnsi"/>
      <w:lang w:eastAsia="en-US"/>
    </w:rPr>
  </w:style>
  <w:style w:type="paragraph" w:customStyle="1" w:styleId="FFDA6DB0AE9B4C8C9C64CF2C309DD24117">
    <w:name w:val="FFDA6DB0AE9B4C8C9C64CF2C309DD24117"/>
    <w:rsid w:val="00765AB0"/>
    <w:pPr>
      <w:spacing w:before="160" w:after="160" w:line="336" w:lineRule="auto"/>
    </w:pPr>
    <w:rPr>
      <w:rFonts w:eastAsiaTheme="minorHAnsi"/>
      <w:lang w:eastAsia="en-US"/>
    </w:rPr>
  </w:style>
  <w:style w:type="paragraph" w:customStyle="1" w:styleId="EBE71700417C46BC8BE3B7980A71DC1A17">
    <w:name w:val="EBE71700417C46BC8BE3B7980A71DC1A17"/>
    <w:rsid w:val="00765AB0"/>
    <w:pPr>
      <w:spacing w:before="160" w:after="160" w:line="336" w:lineRule="auto"/>
    </w:pPr>
    <w:rPr>
      <w:rFonts w:eastAsiaTheme="minorHAnsi"/>
      <w:lang w:eastAsia="en-US"/>
    </w:rPr>
  </w:style>
  <w:style w:type="paragraph" w:customStyle="1" w:styleId="5817A4AB3ADC499B804FA05B2C945D4F17">
    <w:name w:val="5817A4AB3ADC499B804FA05B2C945D4F17"/>
    <w:rsid w:val="00765AB0"/>
    <w:pPr>
      <w:spacing w:before="160" w:after="160" w:line="336" w:lineRule="auto"/>
    </w:pPr>
    <w:rPr>
      <w:rFonts w:eastAsiaTheme="minorHAnsi"/>
      <w:lang w:eastAsia="en-US"/>
    </w:rPr>
  </w:style>
  <w:style w:type="paragraph" w:customStyle="1" w:styleId="066A27FCC42B444690FCBBCBB893189817">
    <w:name w:val="066A27FCC42B444690FCBBCBB893189817"/>
    <w:rsid w:val="00765AB0"/>
    <w:pPr>
      <w:spacing w:before="160" w:after="160" w:line="336" w:lineRule="auto"/>
    </w:pPr>
    <w:rPr>
      <w:rFonts w:eastAsiaTheme="minorHAnsi"/>
      <w:lang w:eastAsia="en-US"/>
    </w:rPr>
  </w:style>
  <w:style w:type="paragraph" w:customStyle="1" w:styleId="7D93079731204951B388BC1E216E73032">
    <w:name w:val="7D93079731204951B388BC1E216E73032"/>
    <w:rsid w:val="00765AB0"/>
    <w:pPr>
      <w:spacing w:before="160" w:after="160" w:line="336" w:lineRule="auto"/>
    </w:pPr>
    <w:rPr>
      <w:rFonts w:eastAsiaTheme="minorHAnsi"/>
      <w:lang w:eastAsia="en-US"/>
    </w:rPr>
  </w:style>
  <w:style w:type="paragraph" w:customStyle="1" w:styleId="1D1FFD5B53D549B2A175D8CD422CBBB117">
    <w:name w:val="1D1FFD5B53D549B2A175D8CD422CBBB117"/>
    <w:rsid w:val="00765AB0"/>
    <w:pPr>
      <w:spacing w:after="0" w:line="240" w:lineRule="auto"/>
    </w:pPr>
    <w:rPr>
      <w:rFonts w:eastAsiaTheme="minorHAnsi"/>
      <w:lang w:val="en-US" w:eastAsia="en-US"/>
    </w:rPr>
  </w:style>
  <w:style w:type="paragraph" w:customStyle="1" w:styleId="809DBFFB1AE4447A8B0DE48C1E1635DF17">
    <w:name w:val="809DBFFB1AE4447A8B0DE48C1E1635DF17"/>
    <w:rsid w:val="00765AB0"/>
    <w:pPr>
      <w:spacing w:before="160" w:after="160" w:line="336" w:lineRule="auto"/>
    </w:pPr>
    <w:rPr>
      <w:rFonts w:eastAsiaTheme="minorHAnsi"/>
      <w:lang w:eastAsia="en-US"/>
    </w:rPr>
  </w:style>
  <w:style w:type="paragraph" w:customStyle="1" w:styleId="017537A09A3640EA8BE5ECFB9C07A97117">
    <w:name w:val="017537A09A3640EA8BE5ECFB9C07A97117"/>
    <w:rsid w:val="00765AB0"/>
    <w:pPr>
      <w:spacing w:before="160" w:after="160" w:line="336" w:lineRule="auto"/>
    </w:pPr>
    <w:rPr>
      <w:rFonts w:eastAsiaTheme="minorHAnsi"/>
      <w:lang w:eastAsia="en-US"/>
    </w:rPr>
  </w:style>
  <w:style w:type="paragraph" w:customStyle="1" w:styleId="4A9894B18373495A85DF1F833D2705FA15">
    <w:name w:val="4A9894B18373495A85DF1F833D2705FA15"/>
    <w:rsid w:val="00765AB0"/>
    <w:pPr>
      <w:spacing w:before="160" w:after="160" w:line="336" w:lineRule="auto"/>
    </w:pPr>
    <w:rPr>
      <w:rFonts w:eastAsiaTheme="minorHAnsi"/>
      <w:lang w:eastAsia="en-US"/>
    </w:rPr>
  </w:style>
  <w:style w:type="paragraph" w:customStyle="1" w:styleId="32CD2BA70DB94D0C8189026AB2D8312815">
    <w:name w:val="32CD2BA70DB94D0C8189026AB2D8312815"/>
    <w:rsid w:val="00765AB0"/>
    <w:pPr>
      <w:spacing w:before="160" w:after="160" w:line="336" w:lineRule="auto"/>
    </w:pPr>
    <w:rPr>
      <w:rFonts w:eastAsiaTheme="minorHAnsi"/>
      <w:lang w:eastAsia="en-US"/>
    </w:rPr>
  </w:style>
  <w:style w:type="paragraph" w:customStyle="1" w:styleId="88D7FADB8B394B36948FC59082D3F51515">
    <w:name w:val="88D7FADB8B394B36948FC59082D3F51515"/>
    <w:rsid w:val="00765AB0"/>
    <w:pPr>
      <w:spacing w:before="160" w:after="160" w:line="336" w:lineRule="auto"/>
    </w:pPr>
    <w:rPr>
      <w:rFonts w:eastAsiaTheme="minorHAnsi"/>
      <w:lang w:eastAsia="en-US"/>
    </w:rPr>
  </w:style>
  <w:style w:type="paragraph" w:customStyle="1" w:styleId="DCBEA73299EB49A0AB023093E45ED67615">
    <w:name w:val="DCBEA73299EB49A0AB023093E45ED67615"/>
    <w:rsid w:val="00765AB0"/>
    <w:pPr>
      <w:spacing w:before="160" w:after="160" w:line="336" w:lineRule="auto"/>
    </w:pPr>
    <w:rPr>
      <w:rFonts w:eastAsiaTheme="minorHAnsi"/>
      <w:lang w:eastAsia="en-US"/>
    </w:rPr>
  </w:style>
  <w:style w:type="paragraph" w:customStyle="1" w:styleId="506560D47DBF40769A2BEE62C90A558615">
    <w:name w:val="506560D47DBF40769A2BEE62C90A558615"/>
    <w:rsid w:val="00765AB0"/>
    <w:pPr>
      <w:spacing w:before="160" w:after="160" w:line="336" w:lineRule="auto"/>
    </w:pPr>
    <w:rPr>
      <w:rFonts w:eastAsiaTheme="minorHAnsi"/>
      <w:lang w:eastAsia="en-US"/>
    </w:rPr>
  </w:style>
  <w:style w:type="paragraph" w:customStyle="1" w:styleId="98A24AC99077465DBF012284EA2C3D3815">
    <w:name w:val="98A24AC99077465DBF012284EA2C3D3815"/>
    <w:rsid w:val="00765AB0"/>
    <w:pPr>
      <w:spacing w:before="160" w:after="160" w:line="336" w:lineRule="auto"/>
    </w:pPr>
    <w:rPr>
      <w:rFonts w:eastAsiaTheme="minorHAnsi"/>
      <w:lang w:eastAsia="en-US"/>
    </w:rPr>
  </w:style>
  <w:style w:type="paragraph" w:customStyle="1" w:styleId="C56B56EF48D54EAF9A6C7F6CFE40052814">
    <w:name w:val="C56B56EF48D54EAF9A6C7F6CFE40052814"/>
    <w:rsid w:val="00765AB0"/>
    <w:pPr>
      <w:spacing w:before="160" w:after="160" w:line="336" w:lineRule="auto"/>
    </w:pPr>
    <w:rPr>
      <w:rFonts w:eastAsiaTheme="minorHAnsi"/>
      <w:lang w:eastAsia="en-US"/>
    </w:rPr>
  </w:style>
  <w:style w:type="paragraph" w:customStyle="1" w:styleId="66F97FF575974AC2ACFE4F8B7C0BFC3814">
    <w:name w:val="66F97FF575974AC2ACFE4F8B7C0BFC3814"/>
    <w:rsid w:val="00765AB0"/>
    <w:pPr>
      <w:spacing w:before="160" w:after="160" w:line="336" w:lineRule="auto"/>
    </w:pPr>
    <w:rPr>
      <w:rFonts w:eastAsiaTheme="minorHAnsi"/>
      <w:lang w:eastAsia="en-US"/>
    </w:rPr>
  </w:style>
  <w:style w:type="paragraph" w:customStyle="1" w:styleId="04AD295D96B842D9A6E9DDA866FA88E82">
    <w:name w:val="04AD295D96B842D9A6E9DDA866FA88E82"/>
    <w:rsid w:val="00765AB0"/>
    <w:pPr>
      <w:spacing w:before="160" w:after="160" w:line="336" w:lineRule="auto"/>
    </w:pPr>
    <w:rPr>
      <w:rFonts w:eastAsiaTheme="minorHAnsi"/>
      <w:lang w:eastAsia="en-US"/>
    </w:rPr>
  </w:style>
  <w:style w:type="paragraph" w:customStyle="1" w:styleId="53AB7C4F2E5842F79C65872FF8327B102">
    <w:name w:val="53AB7C4F2E5842F79C65872FF8327B102"/>
    <w:rsid w:val="00765AB0"/>
    <w:pPr>
      <w:spacing w:before="160" w:after="160" w:line="336" w:lineRule="auto"/>
    </w:pPr>
    <w:rPr>
      <w:rFonts w:eastAsiaTheme="minorHAnsi"/>
      <w:lang w:eastAsia="en-US"/>
    </w:rPr>
  </w:style>
  <w:style w:type="paragraph" w:customStyle="1" w:styleId="F6BAA6C85BE94E75B685F451711915912">
    <w:name w:val="F6BAA6C85BE94E75B685F451711915912"/>
    <w:rsid w:val="00765AB0"/>
    <w:pPr>
      <w:spacing w:before="160" w:after="160" w:line="336" w:lineRule="auto"/>
    </w:pPr>
    <w:rPr>
      <w:rFonts w:eastAsiaTheme="minorHAnsi"/>
      <w:lang w:eastAsia="en-US"/>
    </w:rPr>
  </w:style>
  <w:style w:type="paragraph" w:customStyle="1" w:styleId="694E127427734F8BAFC6B70C1D142BBF2">
    <w:name w:val="694E127427734F8BAFC6B70C1D142BBF2"/>
    <w:rsid w:val="00765AB0"/>
    <w:pPr>
      <w:spacing w:before="160" w:after="160" w:line="336" w:lineRule="auto"/>
    </w:pPr>
    <w:rPr>
      <w:rFonts w:eastAsiaTheme="minorHAnsi"/>
      <w:lang w:eastAsia="en-US"/>
    </w:rPr>
  </w:style>
  <w:style w:type="paragraph" w:customStyle="1" w:styleId="F1090D0CDE6D4AD58D71CAD2FDA60CAC13">
    <w:name w:val="F1090D0CDE6D4AD58D71CAD2FDA60CAC13"/>
    <w:rsid w:val="00765AB0"/>
    <w:pPr>
      <w:spacing w:before="160" w:after="160" w:line="336" w:lineRule="auto"/>
    </w:pPr>
    <w:rPr>
      <w:rFonts w:eastAsiaTheme="minorHAnsi"/>
      <w:lang w:eastAsia="en-US"/>
    </w:rPr>
  </w:style>
  <w:style w:type="paragraph" w:customStyle="1" w:styleId="AD8F9DF418644327B63B0A27D14196FC13">
    <w:name w:val="AD8F9DF418644327B63B0A27D14196FC13"/>
    <w:rsid w:val="00765AB0"/>
    <w:pPr>
      <w:spacing w:before="160" w:after="160" w:line="336" w:lineRule="auto"/>
    </w:pPr>
    <w:rPr>
      <w:rFonts w:eastAsiaTheme="minorHAnsi"/>
      <w:lang w:eastAsia="en-US"/>
    </w:rPr>
  </w:style>
  <w:style w:type="paragraph" w:customStyle="1" w:styleId="095DC605F31748218C9D27A663BE82DC2">
    <w:name w:val="095DC605F31748218C9D27A663BE82DC2"/>
    <w:rsid w:val="00765AB0"/>
    <w:pPr>
      <w:spacing w:before="160" w:after="160" w:line="336" w:lineRule="auto"/>
    </w:pPr>
    <w:rPr>
      <w:rFonts w:eastAsiaTheme="minorHAnsi"/>
      <w:lang w:eastAsia="en-US"/>
    </w:rPr>
  </w:style>
  <w:style w:type="paragraph" w:customStyle="1" w:styleId="3F8B08BC1F254554AEB54E8D0AC370F32">
    <w:name w:val="3F8B08BC1F254554AEB54E8D0AC370F32"/>
    <w:rsid w:val="00765AB0"/>
    <w:pPr>
      <w:spacing w:before="160" w:after="160" w:line="336" w:lineRule="auto"/>
    </w:pPr>
    <w:rPr>
      <w:rFonts w:eastAsiaTheme="minorHAnsi"/>
      <w:lang w:eastAsia="en-US"/>
    </w:rPr>
  </w:style>
  <w:style w:type="paragraph" w:customStyle="1" w:styleId="232A47E8E8EF4C2CB4DD95C10D15FA272">
    <w:name w:val="232A47E8E8EF4C2CB4DD95C10D15FA272"/>
    <w:rsid w:val="00765AB0"/>
    <w:pPr>
      <w:spacing w:before="160" w:after="160" w:line="336" w:lineRule="auto"/>
    </w:pPr>
    <w:rPr>
      <w:rFonts w:eastAsiaTheme="minorHAnsi"/>
      <w:lang w:eastAsia="en-US"/>
    </w:rPr>
  </w:style>
  <w:style w:type="paragraph" w:customStyle="1" w:styleId="6CB07E1C274A4C5CB968171A3BB8043D13">
    <w:name w:val="6CB07E1C274A4C5CB968171A3BB8043D13"/>
    <w:rsid w:val="00765AB0"/>
    <w:pPr>
      <w:spacing w:before="160" w:after="160" w:line="336" w:lineRule="auto"/>
    </w:pPr>
    <w:rPr>
      <w:rFonts w:eastAsiaTheme="minorHAnsi"/>
      <w:lang w:eastAsia="en-US"/>
    </w:rPr>
  </w:style>
  <w:style w:type="paragraph" w:customStyle="1" w:styleId="3932F1AB393E4ED48DBD0D72FEC83EC713">
    <w:name w:val="3932F1AB393E4ED48DBD0D72FEC83EC713"/>
    <w:rsid w:val="00765AB0"/>
    <w:pPr>
      <w:spacing w:before="160" w:after="160" w:line="336" w:lineRule="auto"/>
    </w:pPr>
    <w:rPr>
      <w:rFonts w:eastAsiaTheme="minorHAnsi"/>
      <w:lang w:eastAsia="en-US"/>
    </w:rPr>
  </w:style>
  <w:style w:type="paragraph" w:customStyle="1" w:styleId="92C9303DF6D547398472605E7951707F2">
    <w:name w:val="92C9303DF6D547398472605E7951707F2"/>
    <w:rsid w:val="00765AB0"/>
    <w:pPr>
      <w:spacing w:before="160" w:after="160" w:line="336" w:lineRule="auto"/>
    </w:pPr>
    <w:rPr>
      <w:rFonts w:eastAsiaTheme="minorHAnsi"/>
      <w:lang w:eastAsia="en-US"/>
    </w:rPr>
  </w:style>
  <w:style w:type="paragraph" w:customStyle="1" w:styleId="AF81E32FE8D54F8B84BD99BE6E4A5C032">
    <w:name w:val="AF81E32FE8D54F8B84BD99BE6E4A5C032"/>
    <w:rsid w:val="00765AB0"/>
    <w:pPr>
      <w:spacing w:before="160" w:after="160" w:line="336" w:lineRule="auto"/>
    </w:pPr>
    <w:rPr>
      <w:rFonts w:eastAsiaTheme="minorHAnsi"/>
      <w:lang w:eastAsia="en-US"/>
    </w:rPr>
  </w:style>
  <w:style w:type="paragraph" w:customStyle="1" w:styleId="40B5ECB0F52640DAB809E5F4DF0465282">
    <w:name w:val="40B5ECB0F52640DAB809E5F4DF0465282"/>
    <w:rsid w:val="00765AB0"/>
    <w:pPr>
      <w:spacing w:before="160" w:after="160" w:line="336" w:lineRule="auto"/>
    </w:pPr>
    <w:rPr>
      <w:rFonts w:eastAsiaTheme="minorHAnsi"/>
      <w:lang w:eastAsia="en-US"/>
    </w:rPr>
  </w:style>
  <w:style w:type="paragraph" w:customStyle="1" w:styleId="4F09C19DA8494BE183AE2FAA5223C3ED2">
    <w:name w:val="4F09C19DA8494BE183AE2FAA5223C3ED2"/>
    <w:rsid w:val="00765AB0"/>
    <w:pPr>
      <w:spacing w:before="160" w:after="160" w:line="336" w:lineRule="auto"/>
    </w:pPr>
    <w:rPr>
      <w:rFonts w:eastAsiaTheme="minorHAnsi"/>
      <w:lang w:eastAsia="en-US"/>
    </w:rPr>
  </w:style>
  <w:style w:type="paragraph" w:customStyle="1" w:styleId="9CBB1E2368CA42D9A61714BDCB9EC16313">
    <w:name w:val="9CBB1E2368CA42D9A61714BDCB9EC16313"/>
    <w:rsid w:val="00765AB0"/>
    <w:pPr>
      <w:spacing w:before="160" w:after="160" w:line="336" w:lineRule="auto"/>
    </w:pPr>
    <w:rPr>
      <w:rFonts w:eastAsiaTheme="minorHAnsi"/>
      <w:lang w:eastAsia="en-US"/>
    </w:rPr>
  </w:style>
  <w:style w:type="paragraph" w:customStyle="1" w:styleId="5D492A4827E0494B85B7A91DFE43F3AA13">
    <w:name w:val="5D492A4827E0494B85B7A91DFE43F3AA13"/>
    <w:rsid w:val="00765AB0"/>
    <w:pPr>
      <w:spacing w:before="160" w:after="160" w:line="336" w:lineRule="auto"/>
    </w:pPr>
    <w:rPr>
      <w:rFonts w:eastAsiaTheme="minorHAnsi"/>
      <w:lang w:eastAsia="en-US"/>
    </w:rPr>
  </w:style>
  <w:style w:type="paragraph" w:customStyle="1" w:styleId="53E66AFFE88147BD8FAF1825C19BD15913">
    <w:name w:val="53E66AFFE88147BD8FAF1825C19BD15913"/>
    <w:rsid w:val="00765AB0"/>
    <w:pPr>
      <w:spacing w:before="160" w:after="160" w:line="336" w:lineRule="auto"/>
    </w:pPr>
    <w:rPr>
      <w:rFonts w:eastAsiaTheme="minorHAnsi"/>
      <w:lang w:eastAsia="en-US"/>
    </w:rPr>
  </w:style>
  <w:style w:type="paragraph" w:customStyle="1" w:styleId="1711E7A4185641F183F393D45036621C13">
    <w:name w:val="1711E7A4185641F183F393D45036621C13"/>
    <w:rsid w:val="00765AB0"/>
    <w:pPr>
      <w:spacing w:before="160" w:after="160" w:line="336" w:lineRule="auto"/>
    </w:pPr>
    <w:rPr>
      <w:rFonts w:eastAsiaTheme="minorHAnsi"/>
      <w:lang w:eastAsia="en-US"/>
    </w:rPr>
  </w:style>
  <w:style w:type="paragraph" w:customStyle="1" w:styleId="E8FE36047EA34794BC8EB5842F68052113">
    <w:name w:val="E8FE36047EA34794BC8EB5842F68052113"/>
    <w:rsid w:val="00765AB0"/>
    <w:pPr>
      <w:spacing w:after="0" w:line="240" w:lineRule="auto"/>
    </w:pPr>
    <w:rPr>
      <w:rFonts w:eastAsiaTheme="minorHAnsi"/>
      <w:lang w:val="en-US" w:eastAsia="en-US"/>
    </w:rPr>
  </w:style>
  <w:style w:type="paragraph" w:customStyle="1" w:styleId="10E373AF973C4C8A93859DC71B2B573813">
    <w:name w:val="10E373AF973C4C8A93859DC71B2B573813"/>
    <w:rsid w:val="00765AB0"/>
    <w:pPr>
      <w:spacing w:before="160" w:after="160" w:line="336" w:lineRule="auto"/>
    </w:pPr>
    <w:rPr>
      <w:rFonts w:eastAsiaTheme="minorHAnsi"/>
      <w:lang w:eastAsia="en-US"/>
    </w:rPr>
  </w:style>
  <w:style w:type="paragraph" w:customStyle="1" w:styleId="66F3C03A2FCB47D8B0F7F12D52AFE0BE13">
    <w:name w:val="66F3C03A2FCB47D8B0F7F12D52AFE0BE13"/>
    <w:rsid w:val="00765AB0"/>
    <w:pPr>
      <w:spacing w:before="160" w:after="160" w:line="336" w:lineRule="auto"/>
    </w:pPr>
    <w:rPr>
      <w:rFonts w:eastAsiaTheme="minorHAnsi"/>
      <w:lang w:eastAsia="en-US"/>
    </w:rPr>
  </w:style>
  <w:style w:type="paragraph" w:customStyle="1" w:styleId="235182E8F9A74E1C92A91E244E67B88F13">
    <w:name w:val="235182E8F9A74E1C92A91E244E67B88F13"/>
    <w:rsid w:val="00765AB0"/>
    <w:pPr>
      <w:spacing w:before="160" w:after="160" w:line="336" w:lineRule="auto"/>
    </w:pPr>
    <w:rPr>
      <w:rFonts w:eastAsiaTheme="minorHAnsi"/>
      <w:lang w:eastAsia="en-US"/>
    </w:rPr>
  </w:style>
  <w:style w:type="paragraph" w:customStyle="1" w:styleId="E21208DFF6BF49EA8B855D0C5863B78713">
    <w:name w:val="E21208DFF6BF49EA8B855D0C5863B78713"/>
    <w:rsid w:val="00765AB0"/>
    <w:pPr>
      <w:spacing w:before="160" w:after="160" w:line="336" w:lineRule="auto"/>
    </w:pPr>
    <w:rPr>
      <w:rFonts w:eastAsiaTheme="minorHAnsi"/>
      <w:lang w:eastAsia="en-US"/>
    </w:rPr>
  </w:style>
  <w:style w:type="paragraph" w:customStyle="1" w:styleId="B6949BE92B434A40976AD581CF3659C313">
    <w:name w:val="B6949BE92B434A40976AD581CF3659C313"/>
    <w:rsid w:val="00765AB0"/>
    <w:pPr>
      <w:spacing w:before="160" w:after="160" w:line="336" w:lineRule="auto"/>
    </w:pPr>
    <w:rPr>
      <w:rFonts w:eastAsiaTheme="minorHAnsi"/>
      <w:lang w:eastAsia="en-US"/>
    </w:rPr>
  </w:style>
  <w:style w:type="paragraph" w:customStyle="1" w:styleId="836FC3D0B94D446F938D1361CCC2E1AC13">
    <w:name w:val="836FC3D0B94D446F938D1361CCC2E1AC13"/>
    <w:rsid w:val="00765AB0"/>
    <w:pPr>
      <w:spacing w:before="160" w:after="160" w:line="336" w:lineRule="auto"/>
    </w:pPr>
    <w:rPr>
      <w:rFonts w:eastAsiaTheme="minorHAnsi"/>
      <w:lang w:eastAsia="en-US"/>
    </w:rPr>
  </w:style>
  <w:style w:type="paragraph" w:customStyle="1" w:styleId="3FF11854C139420484AA2A9B4E60F87F13">
    <w:name w:val="3FF11854C139420484AA2A9B4E60F87F13"/>
    <w:rsid w:val="00765AB0"/>
    <w:pPr>
      <w:spacing w:before="160" w:after="160" w:line="336" w:lineRule="auto"/>
    </w:pPr>
    <w:rPr>
      <w:rFonts w:eastAsiaTheme="minorHAnsi"/>
      <w:lang w:eastAsia="en-US"/>
    </w:rPr>
  </w:style>
  <w:style w:type="paragraph" w:customStyle="1" w:styleId="51190B59486F43E4B604191F2E4C582A13">
    <w:name w:val="51190B59486F43E4B604191F2E4C582A13"/>
    <w:rsid w:val="00765AB0"/>
    <w:pPr>
      <w:spacing w:before="160" w:after="160" w:line="336" w:lineRule="auto"/>
    </w:pPr>
    <w:rPr>
      <w:rFonts w:eastAsiaTheme="minorHAnsi"/>
      <w:lang w:eastAsia="en-US"/>
    </w:rPr>
  </w:style>
  <w:style w:type="paragraph" w:customStyle="1" w:styleId="C555C31F61604A9980A857EDA390353E13">
    <w:name w:val="C555C31F61604A9980A857EDA390353E13"/>
    <w:rsid w:val="00765AB0"/>
    <w:pPr>
      <w:spacing w:before="160" w:after="160" w:line="336" w:lineRule="auto"/>
    </w:pPr>
    <w:rPr>
      <w:rFonts w:eastAsiaTheme="minorHAnsi"/>
      <w:lang w:eastAsia="en-US"/>
    </w:rPr>
  </w:style>
  <w:style w:type="paragraph" w:customStyle="1" w:styleId="D58EC6DE2B264167B9FAAD1392BF9C6012">
    <w:name w:val="D58EC6DE2B264167B9FAAD1392BF9C6012"/>
    <w:rsid w:val="00765AB0"/>
    <w:pPr>
      <w:spacing w:before="160" w:after="160" w:line="336" w:lineRule="auto"/>
    </w:pPr>
    <w:rPr>
      <w:rFonts w:eastAsiaTheme="minorHAnsi"/>
      <w:lang w:eastAsia="en-US"/>
    </w:rPr>
  </w:style>
  <w:style w:type="paragraph" w:customStyle="1" w:styleId="7F6C552F065D4C8691E8D92726A428DE13">
    <w:name w:val="7F6C552F065D4C8691E8D92726A428DE13"/>
    <w:rsid w:val="00765AB0"/>
    <w:pPr>
      <w:spacing w:before="160" w:after="160" w:line="336" w:lineRule="auto"/>
    </w:pPr>
    <w:rPr>
      <w:rFonts w:eastAsiaTheme="minorHAnsi"/>
      <w:lang w:eastAsia="en-US"/>
    </w:rPr>
  </w:style>
  <w:style w:type="paragraph" w:customStyle="1" w:styleId="4DA32E224BBC497FA3DE953AF3D87CE813">
    <w:name w:val="4DA32E224BBC497FA3DE953AF3D87CE813"/>
    <w:rsid w:val="00765AB0"/>
    <w:pPr>
      <w:spacing w:before="160" w:after="160" w:line="336" w:lineRule="auto"/>
    </w:pPr>
    <w:rPr>
      <w:rFonts w:eastAsiaTheme="minorHAnsi"/>
      <w:lang w:eastAsia="en-US"/>
    </w:rPr>
  </w:style>
  <w:style w:type="paragraph" w:customStyle="1" w:styleId="EA39288067D54F81ADF290DA1311A8692">
    <w:name w:val="EA39288067D54F81ADF290DA1311A8692"/>
    <w:rsid w:val="00765AB0"/>
    <w:pPr>
      <w:spacing w:before="160" w:after="160" w:line="336" w:lineRule="auto"/>
    </w:pPr>
    <w:rPr>
      <w:rFonts w:eastAsiaTheme="minorHAnsi"/>
      <w:lang w:eastAsia="en-US"/>
    </w:rPr>
  </w:style>
  <w:style w:type="paragraph" w:customStyle="1" w:styleId="530B3E187A02499E8B8BE6A4CFA281AC2">
    <w:name w:val="530B3E187A02499E8B8BE6A4CFA281AC2"/>
    <w:rsid w:val="00765AB0"/>
    <w:pPr>
      <w:spacing w:before="160" w:after="160" w:line="336" w:lineRule="auto"/>
    </w:pPr>
    <w:rPr>
      <w:rFonts w:eastAsiaTheme="minorHAnsi"/>
      <w:lang w:eastAsia="en-US"/>
    </w:rPr>
  </w:style>
  <w:style w:type="paragraph" w:customStyle="1" w:styleId="8061F8CB548F4B068687E50D1A4436B92">
    <w:name w:val="8061F8CB548F4B068687E50D1A4436B92"/>
    <w:rsid w:val="00765AB0"/>
    <w:pPr>
      <w:spacing w:before="160" w:after="160" w:line="336" w:lineRule="auto"/>
    </w:pPr>
    <w:rPr>
      <w:rFonts w:eastAsiaTheme="minorHAnsi"/>
      <w:lang w:eastAsia="en-US"/>
    </w:rPr>
  </w:style>
  <w:style w:type="paragraph" w:customStyle="1" w:styleId="E2B646E6A22844BBBE5BFF98E330D4332">
    <w:name w:val="E2B646E6A22844BBBE5BFF98E330D4332"/>
    <w:rsid w:val="00765AB0"/>
    <w:pPr>
      <w:spacing w:before="160" w:after="160" w:line="336" w:lineRule="auto"/>
    </w:pPr>
    <w:rPr>
      <w:rFonts w:eastAsiaTheme="minorHAnsi"/>
      <w:lang w:eastAsia="en-US"/>
    </w:rPr>
  </w:style>
  <w:style w:type="paragraph" w:customStyle="1" w:styleId="02C096A16A02437B987F4CAF69E4D3712">
    <w:name w:val="02C096A16A02437B987F4CAF69E4D3712"/>
    <w:rsid w:val="00765AB0"/>
    <w:pPr>
      <w:spacing w:before="160" w:after="160" w:line="336" w:lineRule="auto"/>
    </w:pPr>
    <w:rPr>
      <w:rFonts w:eastAsiaTheme="minorHAnsi"/>
      <w:lang w:eastAsia="en-US"/>
    </w:rPr>
  </w:style>
  <w:style w:type="paragraph" w:customStyle="1" w:styleId="DCD8A3EF6D3941F883C36CB7DF91041F2">
    <w:name w:val="DCD8A3EF6D3941F883C36CB7DF91041F2"/>
    <w:rsid w:val="00765AB0"/>
    <w:pPr>
      <w:spacing w:before="160" w:after="160" w:line="336" w:lineRule="auto"/>
    </w:pPr>
    <w:rPr>
      <w:rFonts w:eastAsiaTheme="minorHAnsi"/>
      <w:lang w:eastAsia="en-US"/>
    </w:rPr>
  </w:style>
  <w:style w:type="paragraph" w:customStyle="1" w:styleId="8391B5F7FC5246479B70BAA3C8A544412">
    <w:name w:val="8391B5F7FC5246479B70BAA3C8A544412"/>
    <w:rsid w:val="00765AB0"/>
    <w:pPr>
      <w:spacing w:before="160" w:after="160" w:line="336" w:lineRule="auto"/>
    </w:pPr>
    <w:rPr>
      <w:rFonts w:eastAsiaTheme="minorHAnsi"/>
      <w:lang w:eastAsia="en-US"/>
    </w:rPr>
  </w:style>
  <w:style w:type="paragraph" w:customStyle="1" w:styleId="0570A160075B46A2B4E1575DAC5A20482">
    <w:name w:val="0570A160075B46A2B4E1575DAC5A20482"/>
    <w:rsid w:val="00765AB0"/>
    <w:pPr>
      <w:spacing w:before="160" w:after="160" w:line="336" w:lineRule="auto"/>
    </w:pPr>
    <w:rPr>
      <w:rFonts w:eastAsiaTheme="minorHAnsi"/>
      <w:lang w:eastAsia="en-US"/>
    </w:rPr>
  </w:style>
  <w:style w:type="paragraph" w:customStyle="1" w:styleId="9507717F8A5E4CB0BE4F60DD31B8A5BC11">
    <w:name w:val="9507717F8A5E4CB0BE4F60DD31B8A5BC11"/>
    <w:rsid w:val="00765AB0"/>
    <w:pPr>
      <w:spacing w:before="160" w:after="160" w:line="336" w:lineRule="auto"/>
    </w:pPr>
    <w:rPr>
      <w:rFonts w:eastAsiaTheme="minorHAnsi"/>
      <w:lang w:eastAsia="en-US"/>
    </w:rPr>
  </w:style>
  <w:style w:type="paragraph" w:customStyle="1" w:styleId="F85AC022C19A47D2A1A0E8BD153F715611">
    <w:name w:val="F85AC022C19A47D2A1A0E8BD153F715611"/>
    <w:rsid w:val="00765AB0"/>
    <w:pPr>
      <w:spacing w:before="160" w:after="160" w:line="336" w:lineRule="auto"/>
    </w:pPr>
    <w:rPr>
      <w:rFonts w:eastAsiaTheme="minorHAnsi"/>
      <w:lang w:eastAsia="en-US"/>
    </w:rPr>
  </w:style>
  <w:style w:type="paragraph" w:customStyle="1" w:styleId="5C7A20B427F44BBEA72D6F6C712409C011">
    <w:name w:val="5C7A20B427F44BBEA72D6F6C712409C011"/>
    <w:rsid w:val="00765AB0"/>
    <w:pPr>
      <w:spacing w:before="160" w:after="160" w:line="336" w:lineRule="auto"/>
    </w:pPr>
    <w:rPr>
      <w:rFonts w:eastAsiaTheme="minorHAnsi"/>
      <w:lang w:eastAsia="en-US"/>
    </w:rPr>
  </w:style>
  <w:style w:type="paragraph" w:customStyle="1" w:styleId="16781FF3282C40A8A796A445667E00CC11">
    <w:name w:val="16781FF3282C40A8A796A445667E00CC11"/>
    <w:rsid w:val="00765AB0"/>
    <w:pPr>
      <w:spacing w:before="160" w:after="160" w:line="336" w:lineRule="auto"/>
    </w:pPr>
    <w:rPr>
      <w:rFonts w:eastAsiaTheme="minorHAnsi"/>
      <w:lang w:eastAsia="en-US"/>
    </w:rPr>
  </w:style>
  <w:style w:type="paragraph" w:customStyle="1" w:styleId="A98429F5BC0041EBAE33CA4F03DD1AB211">
    <w:name w:val="A98429F5BC0041EBAE33CA4F03DD1AB211"/>
    <w:rsid w:val="00765AB0"/>
    <w:pPr>
      <w:spacing w:before="160" w:after="160" w:line="336" w:lineRule="auto"/>
    </w:pPr>
    <w:rPr>
      <w:rFonts w:eastAsiaTheme="minorHAnsi"/>
      <w:lang w:eastAsia="en-US"/>
    </w:rPr>
  </w:style>
  <w:style w:type="paragraph" w:customStyle="1" w:styleId="B8BCD20ACA944CF9861FC455A0A82D7C11">
    <w:name w:val="B8BCD20ACA944CF9861FC455A0A82D7C11"/>
    <w:rsid w:val="00765AB0"/>
    <w:pPr>
      <w:spacing w:before="160" w:after="160" w:line="336" w:lineRule="auto"/>
    </w:pPr>
    <w:rPr>
      <w:rFonts w:eastAsiaTheme="minorHAnsi"/>
      <w:lang w:eastAsia="en-US"/>
    </w:rPr>
  </w:style>
  <w:style w:type="paragraph" w:customStyle="1" w:styleId="28395FD3E88C4F58854F9F9944D3FEFF11">
    <w:name w:val="28395FD3E88C4F58854F9F9944D3FEFF11"/>
    <w:rsid w:val="00765AB0"/>
    <w:pPr>
      <w:spacing w:before="160" w:after="160" w:line="336" w:lineRule="auto"/>
    </w:pPr>
    <w:rPr>
      <w:rFonts w:eastAsiaTheme="minorHAnsi"/>
      <w:lang w:eastAsia="en-US"/>
    </w:rPr>
  </w:style>
  <w:style w:type="paragraph" w:customStyle="1" w:styleId="555A492679AF47E2962B152B08D2425C11">
    <w:name w:val="555A492679AF47E2962B152B08D2425C11"/>
    <w:rsid w:val="00765AB0"/>
    <w:pPr>
      <w:spacing w:before="160" w:after="160" w:line="336" w:lineRule="auto"/>
    </w:pPr>
    <w:rPr>
      <w:rFonts w:eastAsiaTheme="minorHAnsi"/>
      <w:lang w:eastAsia="en-US"/>
    </w:rPr>
  </w:style>
  <w:style w:type="paragraph" w:customStyle="1" w:styleId="B4EA9D156CB84E72B92A2F80DED02FCC2">
    <w:name w:val="B4EA9D156CB84E72B92A2F80DED02FCC2"/>
    <w:rsid w:val="00765AB0"/>
    <w:pPr>
      <w:spacing w:before="160" w:after="160" w:line="336" w:lineRule="auto"/>
    </w:pPr>
    <w:rPr>
      <w:rFonts w:eastAsiaTheme="minorHAnsi"/>
      <w:lang w:eastAsia="en-US"/>
    </w:rPr>
  </w:style>
  <w:style w:type="paragraph" w:customStyle="1" w:styleId="6BF87129FE9F4A86A1FFA3DA3F08ACD011">
    <w:name w:val="6BF87129FE9F4A86A1FFA3DA3F08ACD011"/>
    <w:rsid w:val="00765AB0"/>
    <w:pPr>
      <w:spacing w:before="160" w:after="160" w:line="336" w:lineRule="auto"/>
    </w:pPr>
    <w:rPr>
      <w:rFonts w:eastAsiaTheme="minorHAnsi"/>
      <w:lang w:eastAsia="en-US"/>
    </w:rPr>
  </w:style>
  <w:style w:type="paragraph" w:customStyle="1" w:styleId="8DD98FA9F34A4FD1BF05A9ED378A150411">
    <w:name w:val="8DD98FA9F34A4FD1BF05A9ED378A150411"/>
    <w:rsid w:val="00765AB0"/>
    <w:pPr>
      <w:spacing w:before="160" w:after="160" w:line="336" w:lineRule="auto"/>
    </w:pPr>
    <w:rPr>
      <w:rFonts w:eastAsiaTheme="minorHAnsi"/>
      <w:lang w:eastAsia="en-US"/>
    </w:rPr>
  </w:style>
  <w:style w:type="paragraph" w:customStyle="1" w:styleId="636C63E4158A448C9E6BD860960DD23A11">
    <w:name w:val="636C63E4158A448C9E6BD860960DD23A11"/>
    <w:rsid w:val="00765AB0"/>
    <w:pPr>
      <w:spacing w:before="160" w:after="160" w:line="336" w:lineRule="auto"/>
    </w:pPr>
    <w:rPr>
      <w:rFonts w:eastAsiaTheme="minorHAnsi"/>
      <w:lang w:eastAsia="en-US"/>
    </w:rPr>
  </w:style>
  <w:style w:type="paragraph" w:customStyle="1" w:styleId="44590406E54443CEB2BB800F41A0CFE511">
    <w:name w:val="44590406E54443CEB2BB800F41A0CFE511"/>
    <w:rsid w:val="00765AB0"/>
    <w:pPr>
      <w:spacing w:before="160" w:after="160" w:line="336" w:lineRule="auto"/>
    </w:pPr>
    <w:rPr>
      <w:rFonts w:eastAsiaTheme="minorHAnsi"/>
      <w:lang w:eastAsia="en-US"/>
    </w:rPr>
  </w:style>
  <w:style w:type="paragraph" w:customStyle="1" w:styleId="093A667AB6FD4A02B40A020C3FE867C711">
    <w:name w:val="093A667AB6FD4A02B40A020C3FE867C711"/>
    <w:rsid w:val="00765AB0"/>
    <w:pPr>
      <w:spacing w:before="160" w:after="160" w:line="336" w:lineRule="auto"/>
    </w:pPr>
    <w:rPr>
      <w:rFonts w:eastAsiaTheme="minorHAnsi"/>
      <w:lang w:eastAsia="en-US"/>
    </w:rPr>
  </w:style>
  <w:style w:type="paragraph" w:customStyle="1" w:styleId="61B2A13AF7454A01AD6E8E02465B76D111">
    <w:name w:val="61B2A13AF7454A01AD6E8E02465B76D111"/>
    <w:rsid w:val="00765AB0"/>
    <w:pPr>
      <w:spacing w:before="160" w:after="160" w:line="336" w:lineRule="auto"/>
    </w:pPr>
    <w:rPr>
      <w:rFonts w:eastAsiaTheme="minorHAnsi"/>
      <w:lang w:eastAsia="en-US"/>
    </w:rPr>
  </w:style>
  <w:style w:type="paragraph" w:customStyle="1" w:styleId="14BC4C1B34B54292B8DE3A3E906F6AD911">
    <w:name w:val="14BC4C1B34B54292B8DE3A3E906F6AD911"/>
    <w:rsid w:val="00765AB0"/>
    <w:pPr>
      <w:spacing w:before="160" w:after="160" w:line="336" w:lineRule="auto"/>
    </w:pPr>
    <w:rPr>
      <w:rFonts w:eastAsiaTheme="minorHAnsi"/>
      <w:lang w:eastAsia="en-US"/>
    </w:rPr>
  </w:style>
  <w:style w:type="paragraph" w:customStyle="1" w:styleId="064570FB7B8345549C3F4887154BAB9811">
    <w:name w:val="064570FB7B8345549C3F4887154BAB9811"/>
    <w:rsid w:val="00765AB0"/>
    <w:pPr>
      <w:spacing w:before="160" w:after="160" w:line="336" w:lineRule="auto"/>
    </w:pPr>
    <w:rPr>
      <w:rFonts w:eastAsiaTheme="minorHAnsi"/>
      <w:lang w:eastAsia="en-US"/>
    </w:rPr>
  </w:style>
  <w:style w:type="paragraph" w:customStyle="1" w:styleId="F26130D843C24468B9620719B30AE2C611">
    <w:name w:val="F26130D843C24468B9620719B30AE2C611"/>
    <w:rsid w:val="00765AB0"/>
    <w:pPr>
      <w:spacing w:before="160" w:after="160" w:line="336" w:lineRule="auto"/>
    </w:pPr>
    <w:rPr>
      <w:rFonts w:eastAsiaTheme="minorHAnsi"/>
      <w:lang w:eastAsia="en-US"/>
    </w:rPr>
  </w:style>
  <w:style w:type="paragraph" w:customStyle="1" w:styleId="53B57BD10E614392BD6F553BD7F92DB911">
    <w:name w:val="53B57BD10E614392BD6F553BD7F92DB911"/>
    <w:rsid w:val="00765AB0"/>
    <w:pPr>
      <w:spacing w:before="160" w:after="160" w:line="336" w:lineRule="auto"/>
    </w:pPr>
    <w:rPr>
      <w:rFonts w:eastAsiaTheme="minorHAnsi"/>
      <w:lang w:eastAsia="en-US"/>
    </w:rPr>
  </w:style>
  <w:style w:type="paragraph" w:customStyle="1" w:styleId="35E1977974204D31A9E530899F844D0C9">
    <w:name w:val="35E1977974204D31A9E530899F844D0C9"/>
    <w:rsid w:val="00765AB0"/>
    <w:pPr>
      <w:spacing w:before="160" w:after="160" w:line="336" w:lineRule="auto"/>
      <w:ind w:left="567" w:hanging="567"/>
      <w:contextualSpacing/>
    </w:pPr>
    <w:rPr>
      <w:rFonts w:eastAsiaTheme="minorHAnsi"/>
      <w:lang w:eastAsia="en-US"/>
    </w:rPr>
  </w:style>
  <w:style w:type="paragraph" w:customStyle="1" w:styleId="59A6055C9F82470ABAB14E2A5887A5B49">
    <w:name w:val="59A6055C9F82470ABAB14E2A5887A5B49"/>
    <w:rsid w:val="00765AB0"/>
    <w:pPr>
      <w:spacing w:before="160" w:after="160" w:line="336" w:lineRule="auto"/>
    </w:pPr>
    <w:rPr>
      <w:rFonts w:eastAsiaTheme="minorHAnsi"/>
      <w:lang w:eastAsia="en-US"/>
    </w:rPr>
  </w:style>
  <w:style w:type="paragraph" w:customStyle="1" w:styleId="B8A8C3085DA64820838E9B6793025E6A1">
    <w:name w:val="B8A8C3085DA64820838E9B6793025E6A1"/>
    <w:rsid w:val="00765AB0"/>
    <w:pPr>
      <w:spacing w:before="160" w:after="160" w:line="336" w:lineRule="auto"/>
    </w:pPr>
    <w:rPr>
      <w:rFonts w:eastAsiaTheme="minorHAnsi"/>
      <w:lang w:eastAsia="en-US"/>
    </w:rPr>
  </w:style>
  <w:style w:type="paragraph" w:customStyle="1" w:styleId="1BF10DEC1C414A65940D553D9E669C761">
    <w:name w:val="1BF10DEC1C414A65940D553D9E669C761"/>
    <w:rsid w:val="00765AB0"/>
    <w:pPr>
      <w:spacing w:before="160" w:after="160" w:line="336" w:lineRule="auto"/>
    </w:pPr>
    <w:rPr>
      <w:rFonts w:eastAsiaTheme="minorHAnsi"/>
      <w:lang w:eastAsia="en-US"/>
    </w:rPr>
  </w:style>
  <w:style w:type="paragraph" w:customStyle="1" w:styleId="9494313935B645A7B6683D7C17D3FF0B1">
    <w:name w:val="9494313935B645A7B6683D7C17D3FF0B1"/>
    <w:rsid w:val="00765AB0"/>
    <w:pPr>
      <w:spacing w:before="160" w:after="160" w:line="336" w:lineRule="auto"/>
    </w:pPr>
    <w:rPr>
      <w:rFonts w:eastAsiaTheme="minorHAnsi"/>
      <w:lang w:eastAsia="en-US"/>
    </w:rPr>
  </w:style>
  <w:style w:type="paragraph" w:customStyle="1" w:styleId="9ECE648760D24F58A9973DF25707518F1">
    <w:name w:val="9ECE648760D24F58A9973DF25707518F1"/>
    <w:rsid w:val="00765AB0"/>
    <w:pPr>
      <w:spacing w:before="160" w:after="160" w:line="336" w:lineRule="auto"/>
    </w:pPr>
    <w:rPr>
      <w:rFonts w:eastAsiaTheme="minorHAnsi"/>
      <w:lang w:eastAsia="en-US"/>
    </w:rPr>
  </w:style>
  <w:style w:type="paragraph" w:customStyle="1" w:styleId="3BFC9C0E75A6402EAC3702388C066F221">
    <w:name w:val="3BFC9C0E75A6402EAC3702388C066F221"/>
    <w:rsid w:val="00765AB0"/>
    <w:pPr>
      <w:spacing w:before="160" w:after="160" w:line="336" w:lineRule="auto"/>
    </w:pPr>
    <w:rPr>
      <w:rFonts w:eastAsiaTheme="minorHAnsi"/>
      <w:lang w:eastAsia="en-US"/>
    </w:rPr>
  </w:style>
  <w:style w:type="paragraph" w:customStyle="1" w:styleId="3772EA8FD74448BB8D18F8A5538629D81">
    <w:name w:val="3772EA8FD74448BB8D18F8A5538629D81"/>
    <w:rsid w:val="00765AB0"/>
    <w:pPr>
      <w:spacing w:before="160" w:after="160" w:line="336" w:lineRule="auto"/>
    </w:pPr>
    <w:rPr>
      <w:rFonts w:eastAsiaTheme="minorHAnsi"/>
      <w:lang w:eastAsia="en-US"/>
    </w:rPr>
  </w:style>
  <w:style w:type="paragraph" w:customStyle="1" w:styleId="3F3C8DE499394B5CB4563C10811B53059">
    <w:name w:val="3F3C8DE499394B5CB4563C10811B53059"/>
    <w:rsid w:val="00765AB0"/>
    <w:pPr>
      <w:spacing w:before="160" w:after="160" w:line="336" w:lineRule="auto"/>
    </w:pPr>
    <w:rPr>
      <w:rFonts w:eastAsiaTheme="minorHAnsi"/>
      <w:lang w:eastAsia="en-US"/>
    </w:rPr>
  </w:style>
  <w:style w:type="paragraph" w:customStyle="1" w:styleId="2B41285611CB42B6B6991763BCF2B5699">
    <w:name w:val="2B41285611CB42B6B6991763BCF2B5699"/>
    <w:rsid w:val="00765AB0"/>
    <w:pPr>
      <w:spacing w:before="160" w:after="160" w:line="336" w:lineRule="auto"/>
    </w:pPr>
    <w:rPr>
      <w:rFonts w:eastAsiaTheme="minorHAnsi"/>
      <w:lang w:eastAsia="en-US"/>
    </w:rPr>
  </w:style>
  <w:style w:type="paragraph" w:customStyle="1" w:styleId="D90E651838ED49B487D82214A7CAEAC99">
    <w:name w:val="D90E651838ED49B487D82214A7CAEAC99"/>
    <w:rsid w:val="00765AB0"/>
    <w:pPr>
      <w:spacing w:before="160" w:after="160" w:line="336" w:lineRule="auto"/>
    </w:pPr>
    <w:rPr>
      <w:rFonts w:eastAsiaTheme="minorHAnsi"/>
      <w:lang w:eastAsia="en-US"/>
    </w:rPr>
  </w:style>
  <w:style w:type="paragraph" w:customStyle="1" w:styleId="38BEEE381AB9462FA2A5E3CD2485C7C89">
    <w:name w:val="38BEEE381AB9462FA2A5E3CD2485C7C89"/>
    <w:rsid w:val="00765AB0"/>
    <w:pPr>
      <w:spacing w:before="160" w:after="160" w:line="336" w:lineRule="auto"/>
    </w:pPr>
    <w:rPr>
      <w:rFonts w:eastAsiaTheme="minorHAnsi"/>
      <w:lang w:eastAsia="en-US"/>
    </w:rPr>
  </w:style>
  <w:style w:type="paragraph" w:customStyle="1" w:styleId="FFE6BCEBEFA24DE8B40B0B3263C24A7A">
    <w:name w:val="FFE6BCEBEFA24DE8B40B0B3263C24A7A"/>
    <w:rsid w:val="00765AB0"/>
    <w:pPr>
      <w:spacing w:before="160" w:after="160" w:line="336" w:lineRule="auto"/>
    </w:pPr>
    <w:rPr>
      <w:rFonts w:eastAsiaTheme="minorHAnsi"/>
      <w:lang w:eastAsia="en-US"/>
    </w:rPr>
  </w:style>
  <w:style w:type="paragraph" w:customStyle="1" w:styleId="E30F7E2DBD0E4CB8BE9E59E6A855ECF99">
    <w:name w:val="E30F7E2DBD0E4CB8BE9E59E6A855ECF99"/>
    <w:rsid w:val="00765AB0"/>
    <w:pPr>
      <w:spacing w:before="160" w:after="160" w:line="336" w:lineRule="auto"/>
    </w:pPr>
    <w:rPr>
      <w:rFonts w:eastAsiaTheme="minorHAnsi"/>
      <w:lang w:eastAsia="en-US"/>
    </w:rPr>
  </w:style>
  <w:style w:type="paragraph" w:customStyle="1" w:styleId="6C29361F6C3A4E128125B1FB2DB110AF9">
    <w:name w:val="6C29361F6C3A4E128125B1FB2DB110AF9"/>
    <w:rsid w:val="00765AB0"/>
    <w:pPr>
      <w:spacing w:before="160" w:after="160" w:line="336" w:lineRule="auto"/>
    </w:pPr>
    <w:rPr>
      <w:rFonts w:eastAsiaTheme="minorHAnsi"/>
      <w:lang w:eastAsia="en-US"/>
    </w:rPr>
  </w:style>
  <w:style w:type="paragraph" w:customStyle="1" w:styleId="4A6BE8EB68994C6C9A31B3F4EAEAA0479">
    <w:name w:val="4A6BE8EB68994C6C9A31B3F4EAEAA0479"/>
    <w:rsid w:val="00765AB0"/>
    <w:pPr>
      <w:spacing w:before="160" w:after="160" w:line="336" w:lineRule="auto"/>
    </w:pPr>
    <w:rPr>
      <w:rFonts w:eastAsiaTheme="minorHAnsi"/>
      <w:lang w:eastAsia="en-US"/>
    </w:rPr>
  </w:style>
  <w:style w:type="paragraph" w:customStyle="1" w:styleId="C55374EEEF074088A18F44318F320B194">
    <w:name w:val="C55374EEEF074088A18F44318F320B194"/>
    <w:rsid w:val="00765AB0"/>
    <w:pPr>
      <w:spacing w:before="160" w:after="160" w:line="336" w:lineRule="auto"/>
    </w:pPr>
    <w:rPr>
      <w:rFonts w:eastAsiaTheme="minorHAnsi"/>
      <w:lang w:eastAsia="en-US"/>
    </w:rPr>
  </w:style>
  <w:style w:type="paragraph" w:customStyle="1" w:styleId="A74A454B86CE4314AC74D40EEC692A064">
    <w:name w:val="A74A454B86CE4314AC74D40EEC692A064"/>
    <w:rsid w:val="00765AB0"/>
    <w:pPr>
      <w:spacing w:before="160" w:after="160" w:line="336" w:lineRule="auto"/>
    </w:pPr>
    <w:rPr>
      <w:rFonts w:eastAsiaTheme="minorHAnsi"/>
      <w:lang w:eastAsia="en-US"/>
    </w:rPr>
  </w:style>
  <w:style w:type="paragraph" w:customStyle="1" w:styleId="C79F183F44FE4B2BAAF536213759F40D4">
    <w:name w:val="C79F183F44FE4B2BAAF536213759F40D4"/>
    <w:rsid w:val="00765AB0"/>
    <w:pPr>
      <w:spacing w:before="160" w:after="160" w:line="336" w:lineRule="auto"/>
    </w:pPr>
    <w:rPr>
      <w:rFonts w:eastAsiaTheme="minorHAnsi"/>
      <w:lang w:eastAsia="en-US"/>
    </w:rPr>
  </w:style>
  <w:style w:type="paragraph" w:customStyle="1" w:styleId="F502B448E2C545E187751DBC4981BE794">
    <w:name w:val="F502B448E2C545E187751DBC4981BE794"/>
    <w:rsid w:val="00765AB0"/>
    <w:pPr>
      <w:spacing w:before="160" w:after="160" w:line="336" w:lineRule="auto"/>
    </w:pPr>
    <w:rPr>
      <w:rFonts w:eastAsiaTheme="minorHAnsi"/>
      <w:lang w:eastAsia="en-US"/>
    </w:rPr>
  </w:style>
  <w:style w:type="paragraph" w:customStyle="1" w:styleId="BD0CD01B85754C9CB10FD338538809944">
    <w:name w:val="BD0CD01B85754C9CB10FD338538809944"/>
    <w:rsid w:val="00765AB0"/>
    <w:pPr>
      <w:spacing w:before="160" w:after="160" w:line="336" w:lineRule="auto"/>
    </w:pPr>
    <w:rPr>
      <w:rFonts w:eastAsiaTheme="minorHAnsi"/>
      <w:lang w:eastAsia="en-US"/>
    </w:rPr>
  </w:style>
  <w:style w:type="paragraph" w:customStyle="1" w:styleId="D2887C6B5EF34A29B2025C349FD24E794">
    <w:name w:val="D2887C6B5EF34A29B2025C349FD24E794"/>
    <w:rsid w:val="00765AB0"/>
    <w:pPr>
      <w:spacing w:before="160" w:after="160" w:line="336" w:lineRule="auto"/>
    </w:pPr>
    <w:rPr>
      <w:rFonts w:eastAsiaTheme="minorHAnsi"/>
      <w:lang w:eastAsia="en-US"/>
    </w:rPr>
  </w:style>
  <w:style w:type="paragraph" w:customStyle="1" w:styleId="D71BF50ACEF54AED9DAB87CE84ABADC94">
    <w:name w:val="D71BF50ACEF54AED9DAB87CE84ABADC94"/>
    <w:rsid w:val="00765AB0"/>
    <w:pPr>
      <w:spacing w:before="160" w:after="160" w:line="336" w:lineRule="auto"/>
    </w:pPr>
    <w:rPr>
      <w:rFonts w:eastAsiaTheme="minorHAnsi"/>
      <w:lang w:eastAsia="en-US"/>
    </w:rPr>
  </w:style>
  <w:style w:type="paragraph" w:customStyle="1" w:styleId="68026AA9114841ABB687A768F58EC3594">
    <w:name w:val="68026AA9114841ABB687A768F58EC3594"/>
    <w:rsid w:val="00765AB0"/>
    <w:pPr>
      <w:spacing w:before="160" w:after="160" w:line="336" w:lineRule="auto"/>
    </w:pPr>
    <w:rPr>
      <w:rFonts w:eastAsiaTheme="minorHAnsi"/>
      <w:lang w:eastAsia="en-US"/>
    </w:rPr>
  </w:style>
  <w:style w:type="paragraph" w:customStyle="1" w:styleId="5346480809614EEF8E1562C5E939AAFC4">
    <w:name w:val="5346480809614EEF8E1562C5E939AAFC4"/>
    <w:rsid w:val="00765AB0"/>
    <w:pPr>
      <w:spacing w:before="160" w:after="160" w:line="336" w:lineRule="auto"/>
    </w:pPr>
    <w:rPr>
      <w:rFonts w:eastAsiaTheme="minorHAnsi"/>
      <w:lang w:eastAsia="en-US"/>
    </w:rPr>
  </w:style>
  <w:style w:type="paragraph" w:customStyle="1" w:styleId="578FDA76E4DF450C820AC542C10AF41A4">
    <w:name w:val="578FDA76E4DF450C820AC542C10AF41A4"/>
    <w:rsid w:val="00765AB0"/>
    <w:pPr>
      <w:spacing w:before="160" w:after="160" w:line="336" w:lineRule="auto"/>
    </w:pPr>
    <w:rPr>
      <w:rFonts w:eastAsiaTheme="minorHAnsi"/>
      <w:lang w:eastAsia="en-US"/>
    </w:rPr>
  </w:style>
  <w:style w:type="paragraph" w:customStyle="1" w:styleId="FF670F03FDA1409B85C92690130E45814">
    <w:name w:val="FF670F03FDA1409B85C92690130E45814"/>
    <w:rsid w:val="00765AB0"/>
    <w:pPr>
      <w:spacing w:before="160" w:after="160" w:line="336" w:lineRule="auto"/>
    </w:pPr>
    <w:rPr>
      <w:rFonts w:eastAsiaTheme="minorHAnsi"/>
      <w:lang w:eastAsia="en-US"/>
    </w:rPr>
  </w:style>
  <w:style w:type="paragraph" w:customStyle="1" w:styleId="7EA3BB035BF34B07A7151BA11D21EE1F4">
    <w:name w:val="7EA3BB035BF34B07A7151BA11D21EE1F4"/>
    <w:rsid w:val="00765AB0"/>
    <w:pPr>
      <w:spacing w:before="160" w:after="160" w:line="336" w:lineRule="auto"/>
    </w:pPr>
    <w:rPr>
      <w:rFonts w:eastAsiaTheme="minorHAnsi"/>
      <w:lang w:eastAsia="en-US"/>
    </w:rPr>
  </w:style>
  <w:style w:type="paragraph" w:customStyle="1" w:styleId="5A6FBB54FD9545E1B0838B1DD90C5EAD4">
    <w:name w:val="5A6FBB54FD9545E1B0838B1DD90C5EAD4"/>
    <w:rsid w:val="00765AB0"/>
    <w:pPr>
      <w:spacing w:before="160" w:after="160" w:line="336" w:lineRule="auto"/>
    </w:pPr>
    <w:rPr>
      <w:rFonts w:eastAsiaTheme="minorHAnsi"/>
      <w:lang w:eastAsia="en-US"/>
    </w:rPr>
  </w:style>
  <w:style w:type="paragraph" w:customStyle="1" w:styleId="506D128670144DEA99DD65409805E0E04">
    <w:name w:val="506D128670144DEA99DD65409805E0E04"/>
    <w:rsid w:val="00765AB0"/>
    <w:pPr>
      <w:spacing w:before="160" w:after="160" w:line="336" w:lineRule="auto"/>
    </w:pPr>
    <w:rPr>
      <w:rFonts w:eastAsiaTheme="minorHAnsi"/>
      <w:lang w:eastAsia="en-US"/>
    </w:rPr>
  </w:style>
  <w:style w:type="paragraph" w:customStyle="1" w:styleId="272F752F47104530BEB0A4880126D4B64">
    <w:name w:val="272F752F47104530BEB0A4880126D4B64"/>
    <w:rsid w:val="00765AB0"/>
    <w:pPr>
      <w:spacing w:before="160" w:after="160" w:line="336" w:lineRule="auto"/>
    </w:pPr>
    <w:rPr>
      <w:rFonts w:eastAsiaTheme="minorHAnsi"/>
      <w:lang w:eastAsia="en-US"/>
    </w:rPr>
  </w:style>
  <w:style w:type="paragraph" w:customStyle="1" w:styleId="98A72BE5CE3F4AE4970A30F955DD38284">
    <w:name w:val="98A72BE5CE3F4AE4970A30F955DD38284"/>
    <w:rsid w:val="00765AB0"/>
    <w:pPr>
      <w:spacing w:before="160" w:after="160" w:line="336" w:lineRule="auto"/>
    </w:pPr>
    <w:rPr>
      <w:rFonts w:eastAsiaTheme="minorHAnsi"/>
      <w:lang w:eastAsia="en-US"/>
    </w:rPr>
  </w:style>
  <w:style w:type="paragraph" w:customStyle="1" w:styleId="34777573106B4779986D5899CFD63EBE1">
    <w:name w:val="34777573106B4779986D5899CFD63EBE1"/>
    <w:rsid w:val="00765AB0"/>
    <w:pPr>
      <w:spacing w:before="160" w:after="160" w:line="336" w:lineRule="auto"/>
    </w:pPr>
    <w:rPr>
      <w:rFonts w:eastAsiaTheme="minorHAnsi"/>
      <w:lang w:eastAsia="en-US"/>
    </w:rPr>
  </w:style>
  <w:style w:type="paragraph" w:customStyle="1" w:styleId="FB6249E0737849EFB7C69887C1D00937">
    <w:name w:val="FB6249E0737849EFB7C69887C1D00937"/>
    <w:rsid w:val="00765AB0"/>
  </w:style>
  <w:style w:type="paragraph" w:customStyle="1" w:styleId="E0EB9A65666D42609BDE0B7D23AD6CFF">
    <w:name w:val="E0EB9A65666D42609BDE0B7D23AD6CFF"/>
    <w:rsid w:val="00765AB0"/>
  </w:style>
  <w:style w:type="paragraph" w:customStyle="1" w:styleId="69383BE719F6407C9B8AFFB610474C1F">
    <w:name w:val="69383BE719F6407C9B8AFFB610474C1F"/>
    <w:rsid w:val="00765AB0"/>
  </w:style>
  <w:style w:type="paragraph" w:customStyle="1" w:styleId="0C31237F1D1A4C81B0CA8F7F1F0088C1">
    <w:name w:val="0C31237F1D1A4C81B0CA8F7F1F0088C1"/>
    <w:rsid w:val="00765AB0"/>
  </w:style>
  <w:style w:type="paragraph" w:customStyle="1" w:styleId="3C16324D209B4CF48F3703A70E546CC022">
    <w:name w:val="3C16324D209B4CF48F3703A70E546CC022"/>
    <w:rsid w:val="00765AB0"/>
    <w:pPr>
      <w:spacing w:before="160" w:after="160" w:line="336" w:lineRule="auto"/>
    </w:pPr>
    <w:rPr>
      <w:rFonts w:eastAsiaTheme="minorHAnsi"/>
      <w:lang w:eastAsia="en-US"/>
    </w:rPr>
  </w:style>
  <w:style w:type="paragraph" w:customStyle="1" w:styleId="8E0D1D9799C049D18B8269870841677022">
    <w:name w:val="8E0D1D9799C049D18B8269870841677022"/>
    <w:rsid w:val="00765AB0"/>
    <w:pPr>
      <w:spacing w:before="160" w:after="160" w:line="336" w:lineRule="auto"/>
    </w:pPr>
    <w:rPr>
      <w:rFonts w:eastAsiaTheme="minorHAnsi"/>
      <w:lang w:eastAsia="en-US"/>
    </w:rPr>
  </w:style>
  <w:style w:type="paragraph" w:customStyle="1" w:styleId="93F49D9C46424F9381CFA59E2FD04D6F22">
    <w:name w:val="93F49D9C46424F9381CFA59E2FD04D6F22"/>
    <w:rsid w:val="00765AB0"/>
    <w:pPr>
      <w:spacing w:before="160" w:after="160" w:line="336" w:lineRule="auto"/>
    </w:pPr>
    <w:rPr>
      <w:rFonts w:eastAsiaTheme="minorHAnsi"/>
      <w:lang w:eastAsia="en-US"/>
    </w:rPr>
  </w:style>
  <w:style w:type="paragraph" w:customStyle="1" w:styleId="C90EAD23E7154C0C918BCA0E4DBDBDD122">
    <w:name w:val="C90EAD23E7154C0C918BCA0E4DBDBDD122"/>
    <w:rsid w:val="00765AB0"/>
    <w:pPr>
      <w:spacing w:before="160" w:after="160" w:line="336" w:lineRule="auto"/>
    </w:pPr>
    <w:rPr>
      <w:rFonts w:eastAsiaTheme="minorHAnsi"/>
      <w:lang w:eastAsia="en-US"/>
    </w:rPr>
  </w:style>
  <w:style w:type="paragraph" w:customStyle="1" w:styleId="027ED2CC00574782BCD903BD1485206A22">
    <w:name w:val="027ED2CC00574782BCD903BD1485206A22"/>
    <w:rsid w:val="00765AB0"/>
    <w:pPr>
      <w:spacing w:before="160" w:after="160" w:line="336" w:lineRule="auto"/>
    </w:pPr>
    <w:rPr>
      <w:rFonts w:eastAsiaTheme="minorHAnsi"/>
      <w:lang w:eastAsia="en-US"/>
    </w:rPr>
  </w:style>
  <w:style w:type="paragraph" w:customStyle="1" w:styleId="5F3D328362D14F0C907892D9EA60483719">
    <w:name w:val="5F3D328362D14F0C907892D9EA60483719"/>
    <w:rsid w:val="00765AB0"/>
    <w:pPr>
      <w:spacing w:before="160" w:after="160" w:line="336" w:lineRule="auto"/>
    </w:pPr>
    <w:rPr>
      <w:rFonts w:eastAsiaTheme="minorHAnsi"/>
      <w:lang w:eastAsia="en-US"/>
    </w:rPr>
  </w:style>
  <w:style w:type="paragraph" w:customStyle="1" w:styleId="85CD0121034E48F488441CAA15166C8C19">
    <w:name w:val="85CD0121034E48F488441CAA15166C8C19"/>
    <w:rsid w:val="00765AB0"/>
    <w:pPr>
      <w:spacing w:before="160" w:after="160" w:line="336" w:lineRule="auto"/>
    </w:pPr>
    <w:rPr>
      <w:rFonts w:eastAsiaTheme="minorHAnsi"/>
      <w:lang w:eastAsia="en-US"/>
    </w:rPr>
  </w:style>
  <w:style w:type="paragraph" w:customStyle="1" w:styleId="12EC49B16EC9445EB2DD7EB913B10FBC19">
    <w:name w:val="12EC49B16EC9445EB2DD7EB913B10FBC19"/>
    <w:rsid w:val="00765AB0"/>
    <w:pPr>
      <w:spacing w:before="160" w:after="160" w:line="336" w:lineRule="auto"/>
    </w:pPr>
    <w:rPr>
      <w:rFonts w:eastAsiaTheme="minorHAnsi"/>
      <w:lang w:eastAsia="en-US"/>
    </w:rPr>
  </w:style>
  <w:style w:type="paragraph" w:customStyle="1" w:styleId="B446F2D1DEEA4DE49B6B021CAEC0193619">
    <w:name w:val="B446F2D1DEEA4DE49B6B021CAEC0193619"/>
    <w:rsid w:val="00765AB0"/>
    <w:pPr>
      <w:spacing w:before="160" w:after="160" w:line="336" w:lineRule="auto"/>
    </w:pPr>
    <w:rPr>
      <w:rFonts w:eastAsiaTheme="minorHAnsi"/>
      <w:lang w:eastAsia="en-US"/>
    </w:rPr>
  </w:style>
  <w:style w:type="paragraph" w:customStyle="1" w:styleId="3705CCC6CE394D8AA8F0A902C4D6CB2119">
    <w:name w:val="3705CCC6CE394D8AA8F0A902C4D6CB2119"/>
    <w:rsid w:val="00765AB0"/>
    <w:pPr>
      <w:spacing w:before="160" w:after="160" w:line="336" w:lineRule="auto"/>
    </w:pPr>
    <w:rPr>
      <w:rFonts w:eastAsiaTheme="minorHAnsi"/>
      <w:lang w:eastAsia="en-US"/>
    </w:rPr>
  </w:style>
  <w:style w:type="paragraph" w:customStyle="1" w:styleId="96FD32F7A0204EA4BA0B3EDA12F5B79919">
    <w:name w:val="96FD32F7A0204EA4BA0B3EDA12F5B79919"/>
    <w:rsid w:val="00765AB0"/>
    <w:pPr>
      <w:spacing w:before="160" w:after="160" w:line="336" w:lineRule="auto"/>
    </w:pPr>
    <w:rPr>
      <w:rFonts w:eastAsiaTheme="minorHAnsi"/>
      <w:lang w:eastAsia="en-US"/>
    </w:rPr>
  </w:style>
  <w:style w:type="paragraph" w:customStyle="1" w:styleId="E0EB9A65666D42609BDE0B7D23AD6CFF1">
    <w:name w:val="E0EB9A65666D42609BDE0B7D23AD6CFF1"/>
    <w:rsid w:val="00765AB0"/>
    <w:pPr>
      <w:spacing w:before="160" w:after="160" w:line="336" w:lineRule="auto"/>
    </w:pPr>
    <w:rPr>
      <w:rFonts w:eastAsiaTheme="minorHAnsi"/>
      <w:lang w:eastAsia="en-US"/>
    </w:rPr>
  </w:style>
  <w:style w:type="paragraph" w:customStyle="1" w:styleId="69383BE719F6407C9B8AFFB610474C1F1">
    <w:name w:val="69383BE719F6407C9B8AFFB610474C1F1"/>
    <w:rsid w:val="00765AB0"/>
    <w:pPr>
      <w:spacing w:before="160" w:after="160" w:line="336" w:lineRule="auto"/>
    </w:pPr>
    <w:rPr>
      <w:rFonts w:eastAsiaTheme="minorHAnsi"/>
      <w:lang w:eastAsia="en-US"/>
    </w:rPr>
  </w:style>
  <w:style w:type="paragraph" w:customStyle="1" w:styleId="0C31237F1D1A4C81B0CA8F7F1F0088C11">
    <w:name w:val="0C31237F1D1A4C81B0CA8F7F1F0088C11"/>
    <w:rsid w:val="00765AB0"/>
    <w:pPr>
      <w:spacing w:before="160" w:after="160" w:line="336" w:lineRule="auto"/>
    </w:pPr>
    <w:rPr>
      <w:rFonts w:eastAsiaTheme="minorHAnsi"/>
      <w:lang w:eastAsia="en-US"/>
    </w:rPr>
  </w:style>
  <w:style w:type="paragraph" w:customStyle="1" w:styleId="FB6249E0737849EFB7C69887C1D009371">
    <w:name w:val="FB6249E0737849EFB7C69887C1D009371"/>
    <w:rsid w:val="00765AB0"/>
    <w:pPr>
      <w:spacing w:before="160" w:after="160" w:line="336" w:lineRule="auto"/>
    </w:pPr>
    <w:rPr>
      <w:rFonts w:eastAsiaTheme="minorHAnsi"/>
      <w:lang w:eastAsia="en-US"/>
    </w:rPr>
  </w:style>
  <w:style w:type="paragraph" w:customStyle="1" w:styleId="1782FBE4BE4748359033EED793FD01D719">
    <w:name w:val="1782FBE4BE4748359033EED793FD01D719"/>
    <w:rsid w:val="00765AB0"/>
    <w:pPr>
      <w:spacing w:before="160" w:after="160" w:line="336" w:lineRule="auto"/>
    </w:pPr>
    <w:rPr>
      <w:rFonts w:eastAsiaTheme="minorHAnsi"/>
      <w:lang w:eastAsia="en-US"/>
    </w:rPr>
  </w:style>
  <w:style w:type="paragraph" w:customStyle="1" w:styleId="280C052E220549169E4895EC680F4CE719">
    <w:name w:val="280C052E220549169E4895EC680F4CE719"/>
    <w:rsid w:val="00765AB0"/>
    <w:pPr>
      <w:spacing w:before="160" w:after="160" w:line="336" w:lineRule="auto"/>
    </w:pPr>
    <w:rPr>
      <w:rFonts w:eastAsiaTheme="minorHAnsi"/>
      <w:lang w:eastAsia="en-US"/>
    </w:rPr>
  </w:style>
  <w:style w:type="paragraph" w:customStyle="1" w:styleId="A2A8359AE7B648CAB2DFFF06A921D27618">
    <w:name w:val="A2A8359AE7B648CAB2DFFF06A921D27618"/>
    <w:rsid w:val="00765AB0"/>
    <w:pPr>
      <w:spacing w:before="160" w:after="160" w:line="336" w:lineRule="auto"/>
    </w:pPr>
    <w:rPr>
      <w:rFonts w:eastAsiaTheme="minorHAnsi"/>
      <w:lang w:eastAsia="en-US"/>
    </w:rPr>
  </w:style>
  <w:style w:type="paragraph" w:customStyle="1" w:styleId="FFDA6DB0AE9B4C8C9C64CF2C309DD24118">
    <w:name w:val="FFDA6DB0AE9B4C8C9C64CF2C309DD24118"/>
    <w:rsid w:val="00765AB0"/>
    <w:pPr>
      <w:spacing w:before="160" w:after="160" w:line="336" w:lineRule="auto"/>
    </w:pPr>
    <w:rPr>
      <w:rFonts w:eastAsiaTheme="minorHAnsi"/>
      <w:lang w:eastAsia="en-US"/>
    </w:rPr>
  </w:style>
  <w:style w:type="paragraph" w:customStyle="1" w:styleId="EBE71700417C46BC8BE3B7980A71DC1A18">
    <w:name w:val="EBE71700417C46BC8BE3B7980A71DC1A18"/>
    <w:rsid w:val="00765AB0"/>
    <w:pPr>
      <w:spacing w:before="160" w:after="160" w:line="336" w:lineRule="auto"/>
    </w:pPr>
    <w:rPr>
      <w:rFonts w:eastAsiaTheme="minorHAnsi"/>
      <w:lang w:eastAsia="en-US"/>
    </w:rPr>
  </w:style>
  <w:style w:type="paragraph" w:customStyle="1" w:styleId="5817A4AB3ADC499B804FA05B2C945D4F18">
    <w:name w:val="5817A4AB3ADC499B804FA05B2C945D4F18"/>
    <w:rsid w:val="00765AB0"/>
    <w:pPr>
      <w:spacing w:before="160" w:after="160" w:line="336" w:lineRule="auto"/>
    </w:pPr>
    <w:rPr>
      <w:rFonts w:eastAsiaTheme="minorHAnsi"/>
      <w:lang w:eastAsia="en-US"/>
    </w:rPr>
  </w:style>
  <w:style w:type="paragraph" w:customStyle="1" w:styleId="066A27FCC42B444690FCBBCBB893189818">
    <w:name w:val="066A27FCC42B444690FCBBCBB893189818"/>
    <w:rsid w:val="00765AB0"/>
    <w:pPr>
      <w:spacing w:before="160" w:after="160" w:line="336" w:lineRule="auto"/>
    </w:pPr>
    <w:rPr>
      <w:rFonts w:eastAsiaTheme="minorHAnsi"/>
      <w:lang w:eastAsia="en-US"/>
    </w:rPr>
  </w:style>
  <w:style w:type="paragraph" w:customStyle="1" w:styleId="7D93079731204951B388BC1E216E73033">
    <w:name w:val="7D93079731204951B388BC1E216E73033"/>
    <w:rsid w:val="00765AB0"/>
    <w:pPr>
      <w:spacing w:before="160" w:after="160" w:line="336" w:lineRule="auto"/>
    </w:pPr>
    <w:rPr>
      <w:rFonts w:eastAsiaTheme="minorHAnsi"/>
      <w:lang w:eastAsia="en-US"/>
    </w:rPr>
  </w:style>
  <w:style w:type="paragraph" w:customStyle="1" w:styleId="1D1FFD5B53D549B2A175D8CD422CBBB118">
    <w:name w:val="1D1FFD5B53D549B2A175D8CD422CBBB118"/>
    <w:rsid w:val="00765AB0"/>
    <w:pPr>
      <w:spacing w:after="0" w:line="240" w:lineRule="auto"/>
    </w:pPr>
    <w:rPr>
      <w:rFonts w:eastAsiaTheme="minorHAnsi"/>
      <w:lang w:val="en-US" w:eastAsia="en-US"/>
    </w:rPr>
  </w:style>
  <w:style w:type="paragraph" w:customStyle="1" w:styleId="809DBFFB1AE4447A8B0DE48C1E1635DF18">
    <w:name w:val="809DBFFB1AE4447A8B0DE48C1E1635DF18"/>
    <w:rsid w:val="00765AB0"/>
    <w:pPr>
      <w:spacing w:before="160" w:after="160" w:line="336" w:lineRule="auto"/>
    </w:pPr>
    <w:rPr>
      <w:rFonts w:eastAsiaTheme="minorHAnsi"/>
      <w:lang w:eastAsia="en-US"/>
    </w:rPr>
  </w:style>
  <w:style w:type="paragraph" w:customStyle="1" w:styleId="017537A09A3640EA8BE5ECFB9C07A97118">
    <w:name w:val="017537A09A3640EA8BE5ECFB9C07A97118"/>
    <w:rsid w:val="00765AB0"/>
    <w:pPr>
      <w:spacing w:before="160" w:after="160" w:line="336" w:lineRule="auto"/>
    </w:pPr>
    <w:rPr>
      <w:rFonts w:eastAsiaTheme="minorHAnsi"/>
      <w:lang w:eastAsia="en-US"/>
    </w:rPr>
  </w:style>
  <w:style w:type="paragraph" w:customStyle="1" w:styleId="4A9894B18373495A85DF1F833D2705FA16">
    <w:name w:val="4A9894B18373495A85DF1F833D2705FA16"/>
    <w:rsid w:val="00765AB0"/>
    <w:pPr>
      <w:spacing w:before="160" w:after="160" w:line="336" w:lineRule="auto"/>
    </w:pPr>
    <w:rPr>
      <w:rFonts w:eastAsiaTheme="minorHAnsi"/>
      <w:lang w:eastAsia="en-US"/>
    </w:rPr>
  </w:style>
  <w:style w:type="paragraph" w:customStyle="1" w:styleId="32CD2BA70DB94D0C8189026AB2D8312816">
    <w:name w:val="32CD2BA70DB94D0C8189026AB2D8312816"/>
    <w:rsid w:val="00765AB0"/>
    <w:pPr>
      <w:spacing w:before="160" w:after="160" w:line="336" w:lineRule="auto"/>
    </w:pPr>
    <w:rPr>
      <w:rFonts w:eastAsiaTheme="minorHAnsi"/>
      <w:lang w:eastAsia="en-US"/>
    </w:rPr>
  </w:style>
  <w:style w:type="paragraph" w:customStyle="1" w:styleId="88D7FADB8B394B36948FC59082D3F51516">
    <w:name w:val="88D7FADB8B394B36948FC59082D3F51516"/>
    <w:rsid w:val="00765AB0"/>
    <w:pPr>
      <w:spacing w:before="160" w:after="160" w:line="336" w:lineRule="auto"/>
    </w:pPr>
    <w:rPr>
      <w:rFonts w:eastAsiaTheme="minorHAnsi"/>
      <w:lang w:eastAsia="en-US"/>
    </w:rPr>
  </w:style>
  <w:style w:type="paragraph" w:customStyle="1" w:styleId="DCBEA73299EB49A0AB023093E45ED67616">
    <w:name w:val="DCBEA73299EB49A0AB023093E45ED67616"/>
    <w:rsid w:val="00765AB0"/>
    <w:pPr>
      <w:spacing w:before="160" w:after="160" w:line="336" w:lineRule="auto"/>
    </w:pPr>
    <w:rPr>
      <w:rFonts w:eastAsiaTheme="minorHAnsi"/>
      <w:lang w:eastAsia="en-US"/>
    </w:rPr>
  </w:style>
  <w:style w:type="paragraph" w:customStyle="1" w:styleId="506560D47DBF40769A2BEE62C90A558616">
    <w:name w:val="506560D47DBF40769A2BEE62C90A558616"/>
    <w:rsid w:val="00765AB0"/>
    <w:pPr>
      <w:spacing w:before="160" w:after="160" w:line="336" w:lineRule="auto"/>
    </w:pPr>
    <w:rPr>
      <w:rFonts w:eastAsiaTheme="minorHAnsi"/>
      <w:lang w:eastAsia="en-US"/>
    </w:rPr>
  </w:style>
  <w:style w:type="paragraph" w:customStyle="1" w:styleId="98A24AC99077465DBF012284EA2C3D3816">
    <w:name w:val="98A24AC99077465DBF012284EA2C3D3816"/>
    <w:rsid w:val="00765AB0"/>
    <w:pPr>
      <w:spacing w:before="160" w:after="160" w:line="336" w:lineRule="auto"/>
    </w:pPr>
    <w:rPr>
      <w:rFonts w:eastAsiaTheme="minorHAnsi"/>
      <w:lang w:eastAsia="en-US"/>
    </w:rPr>
  </w:style>
  <w:style w:type="paragraph" w:customStyle="1" w:styleId="C56B56EF48D54EAF9A6C7F6CFE40052815">
    <w:name w:val="C56B56EF48D54EAF9A6C7F6CFE40052815"/>
    <w:rsid w:val="00765AB0"/>
    <w:pPr>
      <w:spacing w:before="160" w:after="160" w:line="336" w:lineRule="auto"/>
    </w:pPr>
    <w:rPr>
      <w:rFonts w:eastAsiaTheme="minorHAnsi"/>
      <w:lang w:eastAsia="en-US"/>
    </w:rPr>
  </w:style>
  <w:style w:type="paragraph" w:customStyle="1" w:styleId="66F97FF575974AC2ACFE4F8B7C0BFC3815">
    <w:name w:val="66F97FF575974AC2ACFE4F8B7C0BFC3815"/>
    <w:rsid w:val="00765AB0"/>
    <w:pPr>
      <w:spacing w:before="160" w:after="160" w:line="336" w:lineRule="auto"/>
    </w:pPr>
    <w:rPr>
      <w:rFonts w:eastAsiaTheme="minorHAnsi"/>
      <w:lang w:eastAsia="en-US"/>
    </w:rPr>
  </w:style>
  <w:style w:type="paragraph" w:customStyle="1" w:styleId="04AD295D96B842D9A6E9DDA866FA88E83">
    <w:name w:val="04AD295D96B842D9A6E9DDA866FA88E83"/>
    <w:rsid w:val="00765AB0"/>
    <w:pPr>
      <w:spacing w:before="160" w:after="160" w:line="336" w:lineRule="auto"/>
    </w:pPr>
    <w:rPr>
      <w:rFonts w:eastAsiaTheme="minorHAnsi"/>
      <w:lang w:eastAsia="en-US"/>
    </w:rPr>
  </w:style>
  <w:style w:type="paragraph" w:customStyle="1" w:styleId="53AB7C4F2E5842F79C65872FF8327B103">
    <w:name w:val="53AB7C4F2E5842F79C65872FF8327B103"/>
    <w:rsid w:val="00765AB0"/>
    <w:pPr>
      <w:spacing w:before="160" w:after="160" w:line="336" w:lineRule="auto"/>
    </w:pPr>
    <w:rPr>
      <w:rFonts w:eastAsiaTheme="minorHAnsi"/>
      <w:lang w:eastAsia="en-US"/>
    </w:rPr>
  </w:style>
  <w:style w:type="paragraph" w:customStyle="1" w:styleId="F6BAA6C85BE94E75B685F451711915913">
    <w:name w:val="F6BAA6C85BE94E75B685F451711915913"/>
    <w:rsid w:val="00765AB0"/>
    <w:pPr>
      <w:spacing w:before="160" w:after="160" w:line="336" w:lineRule="auto"/>
    </w:pPr>
    <w:rPr>
      <w:rFonts w:eastAsiaTheme="minorHAnsi"/>
      <w:lang w:eastAsia="en-US"/>
    </w:rPr>
  </w:style>
  <w:style w:type="paragraph" w:customStyle="1" w:styleId="694E127427734F8BAFC6B70C1D142BBF3">
    <w:name w:val="694E127427734F8BAFC6B70C1D142BBF3"/>
    <w:rsid w:val="00765AB0"/>
    <w:pPr>
      <w:spacing w:before="160" w:after="160" w:line="336" w:lineRule="auto"/>
    </w:pPr>
    <w:rPr>
      <w:rFonts w:eastAsiaTheme="minorHAnsi"/>
      <w:lang w:eastAsia="en-US"/>
    </w:rPr>
  </w:style>
  <w:style w:type="paragraph" w:customStyle="1" w:styleId="F1090D0CDE6D4AD58D71CAD2FDA60CAC14">
    <w:name w:val="F1090D0CDE6D4AD58D71CAD2FDA60CAC14"/>
    <w:rsid w:val="00765AB0"/>
    <w:pPr>
      <w:spacing w:before="160" w:after="160" w:line="336" w:lineRule="auto"/>
    </w:pPr>
    <w:rPr>
      <w:rFonts w:eastAsiaTheme="minorHAnsi"/>
      <w:lang w:eastAsia="en-US"/>
    </w:rPr>
  </w:style>
  <w:style w:type="paragraph" w:customStyle="1" w:styleId="AD8F9DF418644327B63B0A27D14196FC14">
    <w:name w:val="AD8F9DF418644327B63B0A27D14196FC14"/>
    <w:rsid w:val="00765AB0"/>
    <w:pPr>
      <w:spacing w:before="160" w:after="160" w:line="336" w:lineRule="auto"/>
    </w:pPr>
    <w:rPr>
      <w:rFonts w:eastAsiaTheme="minorHAnsi"/>
      <w:lang w:eastAsia="en-US"/>
    </w:rPr>
  </w:style>
  <w:style w:type="paragraph" w:customStyle="1" w:styleId="095DC605F31748218C9D27A663BE82DC3">
    <w:name w:val="095DC605F31748218C9D27A663BE82DC3"/>
    <w:rsid w:val="00765AB0"/>
    <w:pPr>
      <w:spacing w:before="160" w:after="160" w:line="336" w:lineRule="auto"/>
    </w:pPr>
    <w:rPr>
      <w:rFonts w:eastAsiaTheme="minorHAnsi"/>
      <w:lang w:eastAsia="en-US"/>
    </w:rPr>
  </w:style>
  <w:style w:type="paragraph" w:customStyle="1" w:styleId="3F8B08BC1F254554AEB54E8D0AC370F33">
    <w:name w:val="3F8B08BC1F254554AEB54E8D0AC370F33"/>
    <w:rsid w:val="00765AB0"/>
    <w:pPr>
      <w:spacing w:before="160" w:after="160" w:line="336" w:lineRule="auto"/>
    </w:pPr>
    <w:rPr>
      <w:rFonts w:eastAsiaTheme="minorHAnsi"/>
      <w:lang w:eastAsia="en-US"/>
    </w:rPr>
  </w:style>
  <w:style w:type="paragraph" w:customStyle="1" w:styleId="232A47E8E8EF4C2CB4DD95C10D15FA273">
    <w:name w:val="232A47E8E8EF4C2CB4DD95C10D15FA273"/>
    <w:rsid w:val="00765AB0"/>
    <w:pPr>
      <w:spacing w:before="160" w:after="160" w:line="336" w:lineRule="auto"/>
    </w:pPr>
    <w:rPr>
      <w:rFonts w:eastAsiaTheme="minorHAnsi"/>
      <w:lang w:eastAsia="en-US"/>
    </w:rPr>
  </w:style>
  <w:style w:type="paragraph" w:customStyle="1" w:styleId="6CB07E1C274A4C5CB968171A3BB8043D14">
    <w:name w:val="6CB07E1C274A4C5CB968171A3BB8043D14"/>
    <w:rsid w:val="00765AB0"/>
    <w:pPr>
      <w:spacing w:before="160" w:after="160" w:line="336" w:lineRule="auto"/>
    </w:pPr>
    <w:rPr>
      <w:rFonts w:eastAsiaTheme="minorHAnsi"/>
      <w:lang w:eastAsia="en-US"/>
    </w:rPr>
  </w:style>
  <w:style w:type="paragraph" w:customStyle="1" w:styleId="3932F1AB393E4ED48DBD0D72FEC83EC714">
    <w:name w:val="3932F1AB393E4ED48DBD0D72FEC83EC714"/>
    <w:rsid w:val="00765AB0"/>
    <w:pPr>
      <w:spacing w:before="160" w:after="160" w:line="336" w:lineRule="auto"/>
    </w:pPr>
    <w:rPr>
      <w:rFonts w:eastAsiaTheme="minorHAnsi"/>
      <w:lang w:eastAsia="en-US"/>
    </w:rPr>
  </w:style>
  <w:style w:type="paragraph" w:customStyle="1" w:styleId="92C9303DF6D547398472605E7951707F3">
    <w:name w:val="92C9303DF6D547398472605E7951707F3"/>
    <w:rsid w:val="00765AB0"/>
    <w:pPr>
      <w:spacing w:before="160" w:after="160" w:line="336" w:lineRule="auto"/>
    </w:pPr>
    <w:rPr>
      <w:rFonts w:eastAsiaTheme="minorHAnsi"/>
      <w:lang w:eastAsia="en-US"/>
    </w:rPr>
  </w:style>
  <w:style w:type="paragraph" w:customStyle="1" w:styleId="AF81E32FE8D54F8B84BD99BE6E4A5C033">
    <w:name w:val="AF81E32FE8D54F8B84BD99BE6E4A5C033"/>
    <w:rsid w:val="00765AB0"/>
    <w:pPr>
      <w:spacing w:before="160" w:after="160" w:line="336" w:lineRule="auto"/>
    </w:pPr>
    <w:rPr>
      <w:rFonts w:eastAsiaTheme="minorHAnsi"/>
      <w:lang w:eastAsia="en-US"/>
    </w:rPr>
  </w:style>
  <w:style w:type="paragraph" w:customStyle="1" w:styleId="40B5ECB0F52640DAB809E5F4DF0465283">
    <w:name w:val="40B5ECB0F52640DAB809E5F4DF0465283"/>
    <w:rsid w:val="00765AB0"/>
    <w:pPr>
      <w:spacing w:before="160" w:after="160" w:line="336" w:lineRule="auto"/>
    </w:pPr>
    <w:rPr>
      <w:rFonts w:eastAsiaTheme="minorHAnsi"/>
      <w:lang w:eastAsia="en-US"/>
    </w:rPr>
  </w:style>
  <w:style w:type="paragraph" w:customStyle="1" w:styleId="4F09C19DA8494BE183AE2FAA5223C3ED3">
    <w:name w:val="4F09C19DA8494BE183AE2FAA5223C3ED3"/>
    <w:rsid w:val="00765AB0"/>
    <w:pPr>
      <w:spacing w:before="160" w:after="160" w:line="336" w:lineRule="auto"/>
    </w:pPr>
    <w:rPr>
      <w:rFonts w:eastAsiaTheme="minorHAnsi"/>
      <w:lang w:eastAsia="en-US"/>
    </w:rPr>
  </w:style>
  <w:style w:type="paragraph" w:customStyle="1" w:styleId="9CBB1E2368CA42D9A61714BDCB9EC16314">
    <w:name w:val="9CBB1E2368CA42D9A61714BDCB9EC16314"/>
    <w:rsid w:val="00765AB0"/>
    <w:pPr>
      <w:spacing w:before="160" w:after="160" w:line="336" w:lineRule="auto"/>
    </w:pPr>
    <w:rPr>
      <w:rFonts w:eastAsiaTheme="minorHAnsi"/>
      <w:lang w:eastAsia="en-US"/>
    </w:rPr>
  </w:style>
  <w:style w:type="paragraph" w:customStyle="1" w:styleId="5D492A4827E0494B85B7A91DFE43F3AA14">
    <w:name w:val="5D492A4827E0494B85B7A91DFE43F3AA14"/>
    <w:rsid w:val="00765AB0"/>
    <w:pPr>
      <w:spacing w:before="160" w:after="160" w:line="336" w:lineRule="auto"/>
    </w:pPr>
    <w:rPr>
      <w:rFonts w:eastAsiaTheme="minorHAnsi"/>
      <w:lang w:eastAsia="en-US"/>
    </w:rPr>
  </w:style>
  <w:style w:type="paragraph" w:customStyle="1" w:styleId="53E66AFFE88147BD8FAF1825C19BD15914">
    <w:name w:val="53E66AFFE88147BD8FAF1825C19BD15914"/>
    <w:rsid w:val="00765AB0"/>
    <w:pPr>
      <w:spacing w:before="160" w:after="160" w:line="336" w:lineRule="auto"/>
    </w:pPr>
    <w:rPr>
      <w:rFonts w:eastAsiaTheme="minorHAnsi"/>
      <w:lang w:eastAsia="en-US"/>
    </w:rPr>
  </w:style>
  <w:style w:type="paragraph" w:customStyle="1" w:styleId="1711E7A4185641F183F393D45036621C14">
    <w:name w:val="1711E7A4185641F183F393D45036621C14"/>
    <w:rsid w:val="00765AB0"/>
    <w:pPr>
      <w:spacing w:before="160" w:after="160" w:line="336" w:lineRule="auto"/>
    </w:pPr>
    <w:rPr>
      <w:rFonts w:eastAsiaTheme="minorHAnsi"/>
      <w:lang w:eastAsia="en-US"/>
    </w:rPr>
  </w:style>
  <w:style w:type="paragraph" w:customStyle="1" w:styleId="E8FE36047EA34794BC8EB5842F68052114">
    <w:name w:val="E8FE36047EA34794BC8EB5842F68052114"/>
    <w:rsid w:val="00765AB0"/>
    <w:pPr>
      <w:spacing w:after="0" w:line="240" w:lineRule="auto"/>
    </w:pPr>
    <w:rPr>
      <w:rFonts w:eastAsiaTheme="minorHAnsi"/>
      <w:lang w:val="en-US" w:eastAsia="en-US"/>
    </w:rPr>
  </w:style>
  <w:style w:type="paragraph" w:customStyle="1" w:styleId="10E373AF973C4C8A93859DC71B2B573814">
    <w:name w:val="10E373AF973C4C8A93859DC71B2B573814"/>
    <w:rsid w:val="00765AB0"/>
    <w:pPr>
      <w:spacing w:before="160" w:after="160" w:line="336" w:lineRule="auto"/>
    </w:pPr>
    <w:rPr>
      <w:rFonts w:eastAsiaTheme="minorHAnsi"/>
      <w:lang w:eastAsia="en-US"/>
    </w:rPr>
  </w:style>
  <w:style w:type="paragraph" w:customStyle="1" w:styleId="66F3C03A2FCB47D8B0F7F12D52AFE0BE14">
    <w:name w:val="66F3C03A2FCB47D8B0F7F12D52AFE0BE14"/>
    <w:rsid w:val="00765AB0"/>
    <w:pPr>
      <w:spacing w:before="160" w:after="160" w:line="336" w:lineRule="auto"/>
    </w:pPr>
    <w:rPr>
      <w:rFonts w:eastAsiaTheme="minorHAnsi"/>
      <w:lang w:eastAsia="en-US"/>
    </w:rPr>
  </w:style>
  <w:style w:type="paragraph" w:customStyle="1" w:styleId="235182E8F9A74E1C92A91E244E67B88F14">
    <w:name w:val="235182E8F9A74E1C92A91E244E67B88F14"/>
    <w:rsid w:val="00765AB0"/>
    <w:pPr>
      <w:spacing w:before="160" w:after="160" w:line="336" w:lineRule="auto"/>
    </w:pPr>
    <w:rPr>
      <w:rFonts w:eastAsiaTheme="minorHAnsi"/>
      <w:lang w:eastAsia="en-US"/>
    </w:rPr>
  </w:style>
  <w:style w:type="paragraph" w:customStyle="1" w:styleId="E21208DFF6BF49EA8B855D0C5863B78714">
    <w:name w:val="E21208DFF6BF49EA8B855D0C5863B78714"/>
    <w:rsid w:val="00765AB0"/>
    <w:pPr>
      <w:spacing w:before="160" w:after="160" w:line="336" w:lineRule="auto"/>
    </w:pPr>
    <w:rPr>
      <w:rFonts w:eastAsiaTheme="minorHAnsi"/>
      <w:lang w:eastAsia="en-US"/>
    </w:rPr>
  </w:style>
  <w:style w:type="paragraph" w:customStyle="1" w:styleId="B6949BE92B434A40976AD581CF3659C314">
    <w:name w:val="B6949BE92B434A40976AD581CF3659C314"/>
    <w:rsid w:val="00765AB0"/>
    <w:pPr>
      <w:spacing w:before="160" w:after="160" w:line="336" w:lineRule="auto"/>
    </w:pPr>
    <w:rPr>
      <w:rFonts w:eastAsiaTheme="minorHAnsi"/>
      <w:lang w:eastAsia="en-US"/>
    </w:rPr>
  </w:style>
  <w:style w:type="paragraph" w:customStyle="1" w:styleId="836FC3D0B94D446F938D1361CCC2E1AC14">
    <w:name w:val="836FC3D0B94D446F938D1361CCC2E1AC14"/>
    <w:rsid w:val="00765AB0"/>
    <w:pPr>
      <w:spacing w:before="160" w:after="160" w:line="336" w:lineRule="auto"/>
    </w:pPr>
    <w:rPr>
      <w:rFonts w:eastAsiaTheme="minorHAnsi"/>
      <w:lang w:eastAsia="en-US"/>
    </w:rPr>
  </w:style>
  <w:style w:type="paragraph" w:customStyle="1" w:styleId="3FF11854C139420484AA2A9B4E60F87F14">
    <w:name w:val="3FF11854C139420484AA2A9B4E60F87F14"/>
    <w:rsid w:val="00765AB0"/>
    <w:pPr>
      <w:spacing w:before="160" w:after="160" w:line="336" w:lineRule="auto"/>
    </w:pPr>
    <w:rPr>
      <w:rFonts w:eastAsiaTheme="minorHAnsi"/>
      <w:lang w:eastAsia="en-US"/>
    </w:rPr>
  </w:style>
  <w:style w:type="paragraph" w:customStyle="1" w:styleId="51190B59486F43E4B604191F2E4C582A14">
    <w:name w:val="51190B59486F43E4B604191F2E4C582A14"/>
    <w:rsid w:val="00765AB0"/>
    <w:pPr>
      <w:spacing w:before="160" w:after="160" w:line="336" w:lineRule="auto"/>
    </w:pPr>
    <w:rPr>
      <w:rFonts w:eastAsiaTheme="minorHAnsi"/>
      <w:lang w:eastAsia="en-US"/>
    </w:rPr>
  </w:style>
  <w:style w:type="paragraph" w:customStyle="1" w:styleId="C555C31F61604A9980A857EDA390353E14">
    <w:name w:val="C555C31F61604A9980A857EDA390353E14"/>
    <w:rsid w:val="00765AB0"/>
    <w:pPr>
      <w:spacing w:before="160" w:after="160" w:line="336" w:lineRule="auto"/>
    </w:pPr>
    <w:rPr>
      <w:rFonts w:eastAsiaTheme="minorHAnsi"/>
      <w:lang w:eastAsia="en-US"/>
    </w:rPr>
  </w:style>
  <w:style w:type="paragraph" w:customStyle="1" w:styleId="D58EC6DE2B264167B9FAAD1392BF9C6013">
    <w:name w:val="D58EC6DE2B264167B9FAAD1392BF9C6013"/>
    <w:rsid w:val="00765AB0"/>
    <w:pPr>
      <w:spacing w:before="160" w:after="160" w:line="336" w:lineRule="auto"/>
    </w:pPr>
    <w:rPr>
      <w:rFonts w:eastAsiaTheme="minorHAnsi"/>
      <w:lang w:eastAsia="en-US"/>
    </w:rPr>
  </w:style>
  <w:style w:type="paragraph" w:customStyle="1" w:styleId="7F6C552F065D4C8691E8D92726A428DE14">
    <w:name w:val="7F6C552F065D4C8691E8D92726A428DE14"/>
    <w:rsid w:val="00765AB0"/>
    <w:pPr>
      <w:spacing w:before="160" w:after="160" w:line="336" w:lineRule="auto"/>
    </w:pPr>
    <w:rPr>
      <w:rFonts w:eastAsiaTheme="minorHAnsi"/>
      <w:lang w:eastAsia="en-US"/>
    </w:rPr>
  </w:style>
  <w:style w:type="paragraph" w:customStyle="1" w:styleId="4DA32E224BBC497FA3DE953AF3D87CE814">
    <w:name w:val="4DA32E224BBC497FA3DE953AF3D87CE814"/>
    <w:rsid w:val="00765AB0"/>
    <w:pPr>
      <w:spacing w:before="160" w:after="160" w:line="336" w:lineRule="auto"/>
    </w:pPr>
    <w:rPr>
      <w:rFonts w:eastAsiaTheme="minorHAnsi"/>
      <w:lang w:eastAsia="en-US"/>
    </w:rPr>
  </w:style>
  <w:style w:type="paragraph" w:customStyle="1" w:styleId="EA39288067D54F81ADF290DA1311A8693">
    <w:name w:val="EA39288067D54F81ADF290DA1311A8693"/>
    <w:rsid w:val="00765AB0"/>
    <w:pPr>
      <w:spacing w:before="160" w:after="160" w:line="336" w:lineRule="auto"/>
    </w:pPr>
    <w:rPr>
      <w:rFonts w:eastAsiaTheme="minorHAnsi"/>
      <w:lang w:eastAsia="en-US"/>
    </w:rPr>
  </w:style>
  <w:style w:type="paragraph" w:customStyle="1" w:styleId="530B3E187A02499E8B8BE6A4CFA281AC3">
    <w:name w:val="530B3E187A02499E8B8BE6A4CFA281AC3"/>
    <w:rsid w:val="00765AB0"/>
    <w:pPr>
      <w:spacing w:before="160" w:after="160" w:line="336" w:lineRule="auto"/>
    </w:pPr>
    <w:rPr>
      <w:rFonts w:eastAsiaTheme="minorHAnsi"/>
      <w:lang w:eastAsia="en-US"/>
    </w:rPr>
  </w:style>
  <w:style w:type="paragraph" w:customStyle="1" w:styleId="8061F8CB548F4B068687E50D1A4436B93">
    <w:name w:val="8061F8CB548F4B068687E50D1A4436B93"/>
    <w:rsid w:val="00765AB0"/>
    <w:pPr>
      <w:spacing w:before="160" w:after="160" w:line="336" w:lineRule="auto"/>
    </w:pPr>
    <w:rPr>
      <w:rFonts w:eastAsiaTheme="minorHAnsi"/>
      <w:lang w:eastAsia="en-US"/>
    </w:rPr>
  </w:style>
  <w:style w:type="paragraph" w:customStyle="1" w:styleId="E2B646E6A22844BBBE5BFF98E330D4333">
    <w:name w:val="E2B646E6A22844BBBE5BFF98E330D4333"/>
    <w:rsid w:val="00765AB0"/>
    <w:pPr>
      <w:spacing w:before="160" w:after="160" w:line="336" w:lineRule="auto"/>
    </w:pPr>
    <w:rPr>
      <w:rFonts w:eastAsiaTheme="minorHAnsi"/>
      <w:lang w:eastAsia="en-US"/>
    </w:rPr>
  </w:style>
  <w:style w:type="paragraph" w:customStyle="1" w:styleId="02C096A16A02437B987F4CAF69E4D3713">
    <w:name w:val="02C096A16A02437B987F4CAF69E4D3713"/>
    <w:rsid w:val="00765AB0"/>
    <w:pPr>
      <w:spacing w:before="160" w:after="160" w:line="336" w:lineRule="auto"/>
    </w:pPr>
    <w:rPr>
      <w:rFonts w:eastAsiaTheme="minorHAnsi"/>
      <w:lang w:eastAsia="en-US"/>
    </w:rPr>
  </w:style>
  <w:style w:type="paragraph" w:customStyle="1" w:styleId="DCD8A3EF6D3941F883C36CB7DF91041F3">
    <w:name w:val="DCD8A3EF6D3941F883C36CB7DF91041F3"/>
    <w:rsid w:val="00765AB0"/>
    <w:pPr>
      <w:spacing w:before="160" w:after="160" w:line="336" w:lineRule="auto"/>
    </w:pPr>
    <w:rPr>
      <w:rFonts w:eastAsiaTheme="minorHAnsi"/>
      <w:lang w:eastAsia="en-US"/>
    </w:rPr>
  </w:style>
  <w:style w:type="paragraph" w:customStyle="1" w:styleId="8391B5F7FC5246479B70BAA3C8A544413">
    <w:name w:val="8391B5F7FC5246479B70BAA3C8A544413"/>
    <w:rsid w:val="00765AB0"/>
    <w:pPr>
      <w:spacing w:before="160" w:after="160" w:line="336" w:lineRule="auto"/>
    </w:pPr>
    <w:rPr>
      <w:rFonts w:eastAsiaTheme="minorHAnsi"/>
      <w:lang w:eastAsia="en-US"/>
    </w:rPr>
  </w:style>
  <w:style w:type="paragraph" w:customStyle="1" w:styleId="0570A160075B46A2B4E1575DAC5A20483">
    <w:name w:val="0570A160075B46A2B4E1575DAC5A20483"/>
    <w:rsid w:val="00765AB0"/>
    <w:pPr>
      <w:spacing w:before="160" w:after="160" w:line="336" w:lineRule="auto"/>
    </w:pPr>
    <w:rPr>
      <w:rFonts w:eastAsiaTheme="minorHAnsi"/>
      <w:lang w:eastAsia="en-US"/>
    </w:rPr>
  </w:style>
  <w:style w:type="paragraph" w:customStyle="1" w:styleId="9507717F8A5E4CB0BE4F60DD31B8A5BC12">
    <w:name w:val="9507717F8A5E4CB0BE4F60DD31B8A5BC12"/>
    <w:rsid w:val="00765AB0"/>
    <w:pPr>
      <w:spacing w:before="160" w:after="160" w:line="336" w:lineRule="auto"/>
    </w:pPr>
    <w:rPr>
      <w:rFonts w:eastAsiaTheme="minorHAnsi"/>
      <w:lang w:eastAsia="en-US"/>
    </w:rPr>
  </w:style>
  <w:style w:type="paragraph" w:customStyle="1" w:styleId="F85AC022C19A47D2A1A0E8BD153F715612">
    <w:name w:val="F85AC022C19A47D2A1A0E8BD153F715612"/>
    <w:rsid w:val="00765AB0"/>
    <w:pPr>
      <w:spacing w:before="160" w:after="160" w:line="336" w:lineRule="auto"/>
    </w:pPr>
    <w:rPr>
      <w:rFonts w:eastAsiaTheme="minorHAnsi"/>
      <w:lang w:eastAsia="en-US"/>
    </w:rPr>
  </w:style>
  <w:style w:type="paragraph" w:customStyle="1" w:styleId="5C7A20B427F44BBEA72D6F6C712409C012">
    <w:name w:val="5C7A20B427F44BBEA72D6F6C712409C012"/>
    <w:rsid w:val="00765AB0"/>
    <w:pPr>
      <w:spacing w:before="160" w:after="160" w:line="336" w:lineRule="auto"/>
    </w:pPr>
    <w:rPr>
      <w:rFonts w:eastAsiaTheme="minorHAnsi"/>
      <w:lang w:eastAsia="en-US"/>
    </w:rPr>
  </w:style>
  <w:style w:type="paragraph" w:customStyle="1" w:styleId="16781FF3282C40A8A796A445667E00CC12">
    <w:name w:val="16781FF3282C40A8A796A445667E00CC12"/>
    <w:rsid w:val="00765AB0"/>
    <w:pPr>
      <w:spacing w:before="160" w:after="160" w:line="336" w:lineRule="auto"/>
    </w:pPr>
    <w:rPr>
      <w:rFonts w:eastAsiaTheme="minorHAnsi"/>
      <w:lang w:eastAsia="en-US"/>
    </w:rPr>
  </w:style>
  <w:style w:type="paragraph" w:customStyle="1" w:styleId="A98429F5BC0041EBAE33CA4F03DD1AB212">
    <w:name w:val="A98429F5BC0041EBAE33CA4F03DD1AB212"/>
    <w:rsid w:val="00765AB0"/>
    <w:pPr>
      <w:spacing w:before="160" w:after="160" w:line="336" w:lineRule="auto"/>
    </w:pPr>
    <w:rPr>
      <w:rFonts w:eastAsiaTheme="minorHAnsi"/>
      <w:lang w:eastAsia="en-US"/>
    </w:rPr>
  </w:style>
  <w:style w:type="paragraph" w:customStyle="1" w:styleId="B8BCD20ACA944CF9861FC455A0A82D7C12">
    <w:name w:val="B8BCD20ACA944CF9861FC455A0A82D7C12"/>
    <w:rsid w:val="00765AB0"/>
    <w:pPr>
      <w:spacing w:before="160" w:after="160" w:line="336" w:lineRule="auto"/>
    </w:pPr>
    <w:rPr>
      <w:rFonts w:eastAsiaTheme="minorHAnsi"/>
      <w:lang w:eastAsia="en-US"/>
    </w:rPr>
  </w:style>
  <w:style w:type="paragraph" w:customStyle="1" w:styleId="28395FD3E88C4F58854F9F9944D3FEFF12">
    <w:name w:val="28395FD3E88C4F58854F9F9944D3FEFF12"/>
    <w:rsid w:val="00765AB0"/>
    <w:pPr>
      <w:spacing w:before="160" w:after="160" w:line="336" w:lineRule="auto"/>
    </w:pPr>
    <w:rPr>
      <w:rFonts w:eastAsiaTheme="minorHAnsi"/>
      <w:lang w:eastAsia="en-US"/>
    </w:rPr>
  </w:style>
  <w:style w:type="paragraph" w:customStyle="1" w:styleId="555A492679AF47E2962B152B08D2425C12">
    <w:name w:val="555A492679AF47E2962B152B08D2425C12"/>
    <w:rsid w:val="00765AB0"/>
    <w:pPr>
      <w:spacing w:before="160" w:after="160" w:line="336" w:lineRule="auto"/>
    </w:pPr>
    <w:rPr>
      <w:rFonts w:eastAsiaTheme="minorHAnsi"/>
      <w:lang w:eastAsia="en-US"/>
    </w:rPr>
  </w:style>
  <w:style w:type="paragraph" w:customStyle="1" w:styleId="B4EA9D156CB84E72B92A2F80DED02FCC3">
    <w:name w:val="B4EA9D156CB84E72B92A2F80DED02FCC3"/>
    <w:rsid w:val="00765AB0"/>
    <w:pPr>
      <w:spacing w:before="160" w:after="160" w:line="336" w:lineRule="auto"/>
    </w:pPr>
    <w:rPr>
      <w:rFonts w:eastAsiaTheme="minorHAnsi"/>
      <w:lang w:eastAsia="en-US"/>
    </w:rPr>
  </w:style>
  <w:style w:type="paragraph" w:customStyle="1" w:styleId="6BF87129FE9F4A86A1FFA3DA3F08ACD012">
    <w:name w:val="6BF87129FE9F4A86A1FFA3DA3F08ACD012"/>
    <w:rsid w:val="00765AB0"/>
    <w:pPr>
      <w:spacing w:before="160" w:after="160" w:line="336" w:lineRule="auto"/>
    </w:pPr>
    <w:rPr>
      <w:rFonts w:eastAsiaTheme="minorHAnsi"/>
      <w:lang w:eastAsia="en-US"/>
    </w:rPr>
  </w:style>
  <w:style w:type="paragraph" w:customStyle="1" w:styleId="8DD98FA9F34A4FD1BF05A9ED378A150412">
    <w:name w:val="8DD98FA9F34A4FD1BF05A9ED378A150412"/>
    <w:rsid w:val="00765AB0"/>
    <w:pPr>
      <w:spacing w:before="160" w:after="160" w:line="336" w:lineRule="auto"/>
    </w:pPr>
    <w:rPr>
      <w:rFonts w:eastAsiaTheme="minorHAnsi"/>
      <w:lang w:eastAsia="en-US"/>
    </w:rPr>
  </w:style>
  <w:style w:type="paragraph" w:customStyle="1" w:styleId="636C63E4158A448C9E6BD860960DD23A12">
    <w:name w:val="636C63E4158A448C9E6BD860960DD23A12"/>
    <w:rsid w:val="00765AB0"/>
    <w:pPr>
      <w:spacing w:before="160" w:after="160" w:line="336" w:lineRule="auto"/>
    </w:pPr>
    <w:rPr>
      <w:rFonts w:eastAsiaTheme="minorHAnsi"/>
      <w:lang w:eastAsia="en-US"/>
    </w:rPr>
  </w:style>
  <w:style w:type="paragraph" w:customStyle="1" w:styleId="44590406E54443CEB2BB800F41A0CFE512">
    <w:name w:val="44590406E54443CEB2BB800F41A0CFE512"/>
    <w:rsid w:val="00765AB0"/>
    <w:pPr>
      <w:spacing w:before="160" w:after="160" w:line="336" w:lineRule="auto"/>
    </w:pPr>
    <w:rPr>
      <w:rFonts w:eastAsiaTheme="minorHAnsi"/>
      <w:lang w:eastAsia="en-US"/>
    </w:rPr>
  </w:style>
  <w:style w:type="paragraph" w:customStyle="1" w:styleId="093A667AB6FD4A02B40A020C3FE867C712">
    <w:name w:val="093A667AB6FD4A02B40A020C3FE867C712"/>
    <w:rsid w:val="00765AB0"/>
    <w:pPr>
      <w:spacing w:before="160" w:after="160" w:line="336" w:lineRule="auto"/>
    </w:pPr>
    <w:rPr>
      <w:rFonts w:eastAsiaTheme="minorHAnsi"/>
      <w:lang w:eastAsia="en-US"/>
    </w:rPr>
  </w:style>
  <w:style w:type="paragraph" w:customStyle="1" w:styleId="61B2A13AF7454A01AD6E8E02465B76D112">
    <w:name w:val="61B2A13AF7454A01AD6E8E02465B76D112"/>
    <w:rsid w:val="00765AB0"/>
    <w:pPr>
      <w:spacing w:before="160" w:after="160" w:line="336" w:lineRule="auto"/>
    </w:pPr>
    <w:rPr>
      <w:rFonts w:eastAsiaTheme="minorHAnsi"/>
      <w:lang w:eastAsia="en-US"/>
    </w:rPr>
  </w:style>
  <w:style w:type="paragraph" w:customStyle="1" w:styleId="14BC4C1B34B54292B8DE3A3E906F6AD912">
    <w:name w:val="14BC4C1B34B54292B8DE3A3E906F6AD912"/>
    <w:rsid w:val="00765AB0"/>
    <w:pPr>
      <w:spacing w:before="160" w:after="160" w:line="336" w:lineRule="auto"/>
    </w:pPr>
    <w:rPr>
      <w:rFonts w:eastAsiaTheme="minorHAnsi"/>
      <w:lang w:eastAsia="en-US"/>
    </w:rPr>
  </w:style>
  <w:style w:type="paragraph" w:customStyle="1" w:styleId="064570FB7B8345549C3F4887154BAB9812">
    <w:name w:val="064570FB7B8345549C3F4887154BAB9812"/>
    <w:rsid w:val="00765AB0"/>
    <w:pPr>
      <w:spacing w:before="160" w:after="160" w:line="336" w:lineRule="auto"/>
    </w:pPr>
    <w:rPr>
      <w:rFonts w:eastAsiaTheme="minorHAnsi"/>
      <w:lang w:eastAsia="en-US"/>
    </w:rPr>
  </w:style>
  <w:style w:type="paragraph" w:customStyle="1" w:styleId="F26130D843C24468B9620719B30AE2C612">
    <w:name w:val="F26130D843C24468B9620719B30AE2C612"/>
    <w:rsid w:val="00765AB0"/>
    <w:pPr>
      <w:spacing w:before="160" w:after="160" w:line="336" w:lineRule="auto"/>
    </w:pPr>
    <w:rPr>
      <w:rFonts w:eastAsiaTheme="minorHAnsi"/>
      <w:lang w:eastAsia="en-US"/>
    </w:rPr>
  </w:style>
  <w:style w:type="paragraph" w:customStyle="1" w:styleId="53B57BD10E614392BD6F553BD7F92DB912">
    <w:name w:val="53B57BD10E614392BD6F553BD7F92DB912"/>
    <w:rsid w:val="00765AB0"/>
    <w:pPr>
      <w:spacing w:before="160" w:after="160" w:line="336" w:lineRule="auto"/>
    </w:pPr>
    <w:rPr>
      <w:rFonts w:eastAsiaTheme="minorHAnsi"/>
      <w:lang w:eastAsia="en-US"/>
    </w:rPr>
  </w:style>
  <w:style w:type="paragraph" w:customStyle="1" w:styleId="35E1977974204D31A9E530899F844D0C10">
    <w:name w:val="35E1977974204D31A9E530899F844D0C10"/>
    <w:rsid w:val="00765AB0"/>
    <w:pPr>
      <w:spacing w:before="160" w:after="160" w:line="336" w:lineRule="auto"/>
      <w:ind w:left="567" w:hanging="567"/>
      <w:contextualSpacing/>
    </w:pPr>
    <w:rPr>
      <w:rFonts w:eastAsiaTheme="minorHAnsi"/>
      <w:lang w:eastAsia="en-US"/>
    </w:rPr>
  </w:style>
  <w:style w:type="paragraph" w:customStyle="1" w:styleId="59A6055C9F82470ABAB14E2A5887A5B410">
    <w:name w:val="59A6055C9F82470ABAB14E2A5887A5B410"/>
    <w:rsid w:val="00765AB0"/>
    <w:pPr>
      <w:spacing w:before="160" w:after="160" w:line="336" w:lineRule="auto"/>
    </w:pPr>
    <w:rPr>
      <w:rFonts w:eastAsiaTheme="minorHAnsi"/>
      <w:lang w:eastAsia="en-US"/>
    </w:rPr>
  </w:style>
  <w:style w:type="paragraph" w:customStyle="1" w:styleId="B8A8C3085DA64820838E9B6793025E6A2">
    <w:name w:val="B8A8C3085DA64820838E9B6793025E6A2"/>
    <w:rsid w:val="00765AB0"/>
    <w:pPr>
      <w:spacing w:before="160" w:after="160" w:line="336" w:lineRule="auto"/>
    </w:pPr>
    <w:rPr>
      <w:rFonts w:eastAsiaTheme="minorHAnsi"/>
      <w:lang w:eastAsia="en-US"/>
    </w:rPr>
  </w:style>
  <w:style w:type="paragraph" w:customStyle="1" w:styleId="1BF10DEC1C414A65940D553D9E669C762">
    <w:name w:val="1BF10DEC1C414A65940D553D9E669C762"/>
    <w:rsid w:val="00765AB0"/>
    <w:pPr>
      <w:spacing w:before="160" w:after="160" w:line="336" w:lineRule="auto"/>
    </w:pPr>
    <w:rPr>
      <w:rFonts w:eastAsiaTheme="minorHAnsi"/>
      <w:lang w:eastAsia="en-US"/>
    </w:rPr>
  </w:style>
  <w:style w:type="paragraph" w:customStyle="1" w:styleId="9494313935B645A7B6683D7C17D3FF0B2">
    <w:name w:val="9494313935B645A7B6683D7C17D3FF0B2"/>
    <w:rsid w:val="00765AB0"/>
    <w:pPr>
      <w:spacing w:before="160" w:after="160" w:line="336" w:lineRule="auto"/>
    </w:pPr>
    <w:rPr>
      <w:rFonts w:eastAsiaTheme="minorHAnsi"/>
      <w:lang w:eastAsia="en-US"/>
    </w:rPr>
  </w:style>
  <w:style w:type="paragraph" w:customStyle="1" w:styleId="9ECE648760D24F58A9973DF25707518F2">
    <w:name w:val="9ECE648760D24F58A9973DF25707518F2"/>
    <w:rsid w:val="00765AB0"/>
    <w:pPr>
      <w:spacing w:before="160" w:after="160" w:line="336" w:lineRule="auto"/>
    </w:pPr>
    <w:rPr>
      <w:rFonts w:eastAsiaTheme="minorHAnsi"/>
      <w:lang w:eastAsia="en-US"/>
    </w:rPr>
  </w:style>
  <w:style w:type="paragraph" w:customStyle="1" w:styleId="3BFC9C0E75A6402EAC3702388C066F222">
    <w:name w:val="3BFC9C0E75A6402EAC3702388C066F222"/>
    <w:rsid w:val="00765AB0"/>
    <w:pPr>
      <w:spacing w:before="160" w:after="160" w:line="336" w:lineRule="auto"/>
    </w:pPr>
    <w:rPr>
      <w:rFonts w:eastAsiaTheme="minorHAnsi"/>
      <w:lang w:eastAsia="en-US"/>
    </w:rPr>
  </w:style>
  <w:style w:type="paragraph" w:customStyle="1" w:styleId="3772EA8FD74448BB8D18F8A5538629D82">
    <w:name w:val="3772EA8FD74448BB8D18F8A5538629D82"/>
    <w:rsid w:val="00765AB0"/>
    <w:pPr>
      <w:spacing w:before="160" w:after="160" w:line="336" w:lineRule="auto"/>
    </w:pPr>
    <w:rPr>
      <w:rFonts w:eastAsiaTheme="minorHAnsi"/>
      <w:lang w:eastAsia="en-US"/>
    </w:rPr>
  </w:style>
  <w:style w:type="paragraph" w:customStyle="1" w:styleId="3F3C8DE499394B5CB4563C10811B530510">
    <w:name w:val="3F3C8DE499394B5CB4563C10811B530510"/>
    <w:rsid w:val="00765AB0"/>
    <w:pPr>
      <w:spacing w:before="160" w:after="160" w:line="336" w:lineRule="auto"/>
    </w:pPr>
    <w:rPr>
      <w:rFonts w:eastAsiaTheme="minorHAnsi"/>
      <w:lang w:eastAsia="en-US"/>
    </w:rPr>
  </w:style>
  <w:style w:type="paragraph" w:customStyle="1" w:styleId="2B41285611CB42B6B6991763BCF2B56910">
    <w:name w:val="2B41285611CB42B6B6991763BCF2B56910"/>
    <w:rsid w:val="00765AB0"/>
    <w:pPr>
      <w:spacing w:before="160" w:after="160" w:line="336" w:lineRule="auto"/>
    </w:pPr>
    <w:rPr>
      <w:rFonts w:eastAsiaTheme="minorHAnsi"/>
      <w:lang w:eastAsia="en-US"/>
    </w:rPr>
  </w:style>
  <w:style w:type="paragraph" w:customStyle="1" w:styleId="D90E651838ED49B487D82214A7CAEAC910">
    <w:name w:val="D90E651838ED49B487D82214A7CAEAC910"/>
    <w:rsid w:val="00765AB0"/>
    <w:pPr>
      <w:spacing w:before="160" w:after="160" w:line="336" w:lineRule="auto"/>
    </w:pPr>
    <w:rPr>
      <w:rFonts w:eastAsiaTheme="minorHAnsi"/>
      <w:lang w:eastAsia="en-US"/>
    </w:rPr>
  </w:style>
  <w:style w:type="paragraph" w:customStyle="1" w:styleId="38BEEE381AB9462FA2A5E3CD2485C7C810">
    <w:name w:val="38BEEE381AB9462FA2A5E3CD2485C7C810"/>
    <w:rsid w:val="00765AB0"/>
    <w:pPr>
      <w:spacing w:before="160" w:after="160" w:line="336" w:lineRule="auto"/>
    </w:pPr>
    <w:rPr>
      <w:rFonts w:eastAsiaTheme="minorHAnsi"/>
      <w:lang w:eastAsia="en-US"/>
    </w:rPr>
  </w:style>
  <w:style w:type="paragraph" w:customStyle="1" w:styleId="FFE6BCEBEFA24DE8B40B0B3263C24A7A1">
    <w:name w:val="FFE6BCEBEFA24DE8B40B0B3263C24A7A1"/>
    <w:rsid w:val="00765AB0"/>
    <w:pPr>
      <w:spacing w:before="160" w:after="160" w:line="336" w:lineRule="auto"/>
    </w:pPr>
    <w:rPr>
      <w:rFonts w:eastAsiaTheme="minorHAnsi"/>
      <w:lang w:eastAsia="en-US"/>
    </w:rPr>
  </w:style>
  <w:style w:type="paragraph" w:customStyle="1" w:styleId="E30F7E2DBD0E4CB8BE9E59E6A855ECF910">
    <w:name w:val="E30F7E2DBD0E4CB8BE9E59E6A855ECF910"/>
    <w:rsid w:val="00765AB0"/>
    <w:pPr>
      <w:spacing w:before="160" w:after="160" w:line="336" w:lineRule="auto"/>
    </w:pPr>
    <w:rPr>
      <w:rFonts w:eastAsiaTheme="minorHAnsi"/>
      <w:lang w:eastAsia="en-US"/>
    </w:rPr>
  </w:style>
  <w:style w:type="paragraph" w:customStyle="1" w:styleId="6C29361F6C3A4E128125B1FB2DB110AF10">
    <w:name w:val="6C29361F6C3A4E128125B1FB2DB110AF10"/>
    <w:rsid w:val="00765AB0"/>
    <w:pPr>
      <w:spacing w:before="160" w:after="160" w:line="336" w:lineRule="auto"/>
    </w:pPr>
    <w:rPr>
      <w:rFonts w:eastAsiaTheme="minorHAnsi"/>
      <w:lang w:eastAsia="en-US"/>
    </w:rPr>
  </w:style>
  <w:style w:type="paragraph" w:customStyle="1" w:styleId="4A6BE8EB68994C6C9A31B3F4EAEAA04710">
    <w:name w:val="4A6BE8EB68994C6C9A31B3F4EAEAA04710"/>
    <w:rsid w:val="00765AB0"/>
    <w:pPr>
      <w:spacing w:before="160" w:after="160" w:line="336" w:lineRule="auto"/>
    </w:pPr>
    <w:rPr>
      <w:rFonts w:eastAsiaTheme="minorHAnsi"/>
      <w:lang w:eastAsia="en-US"/>
    </w:rPr>
  </w:style>
  <w:style w:type="paragraph" w:customStyle="1" w:styleId="C55374EEEF074088A18F44318F320B195">
    <w:name w:val="C55374EEEF074088A18F44318F320B195"/>
    <w:rsid w:val="00765AB0"/>
    <w:pPr>
      <w:spacing w:before="160" w:after="160" w:line="336" w:lineRule="auto"/>
    </w:pPr>
    <w:rPr>
      <w:rFonts w:eastAsiaTheme="minorHAnsi"/>
      <w:lang w:eastAsia="en-US"/>
    </w:rPr>
  </w:style>
  <w:style w:type="paragraph" w:customStyle="1" w:styleId="A74A454B86CE4314AC74D40EEC692A065">
    <w:name w:val="A74A454B86CE4314AC74D40EEC692A065"/>
    <w:rsid w:val="00765AB0"/>
    <w:pPr>
      <w:spacing w:before="160" w:after="160" w:line="336" w:lineRule="auto"/>
    </w:pPr>
    <w:rPr>
      <w:rFonts w:eastAsiaTheme="minorHAnsi"/>
      <w:lang w:eastAsia="en-US"/>
    </w:rPr>
  </w:style>
  <w:style w:type="paragraph" w:customStyle="1" w:styleId="C79F183F44FE4B2BAAF536213759F40D5">
    <w:name w:val="C79F183F44FE4B2BAAF536213759F40D5"/>
    <w:rsid w:val="00765AB0"/>
    <w:pPr>
      <w:spacing w:before="160" w:after="160" w:line="336" w:lineRule="auto"/>
    </w:pPr>
    <w:rPr>
      <w:rFonts w:eastAsiaTheme="minorHAnsi"/>
      <w:lang w:eastAsia="en-US"/>
    </w:rPr>
  </w:style>
  <w:style w:type="paragraph" w:customStyle="1" w:styleId="F502B448E2C545E187751DBC4981BE795">
    <w:name w:val="F502B448E2C545E187751DBC4981BE795"/>
    <w:rsid w:val="00765AB0"/>
    <w:pPr>
      <w:spacing w:before="160" w:after="160" w:line="336" w:lineRule="auto"/>
    </w:pPr>
    <w:rPr>
      <w:rFonts w:eastAsiaTheme="minorHAnsi"/>
      <w:lang w:eastAsia="en-US"/>
    </w:rPr>
  </w:style>
  <w:style w:type="paragraph" w:customStyle="1" w:styleId="BD0CD01B85754C9CB10FD338538809945">
    <w:name w:val="BD0CD01B85754C9CB10FD338538809945"/>
    <w:rsid w:val="00765AB0"/>
    <w:pPr>
      <w:spacing w:before="160" w:after="160" w:line="336" w:lineRule="auto"/>
    </w:pPr>
    <w:rPr>
      <w:rFonts w:eastAsiaTheme="minorHAnsi"/>
      <w:lang w:eastAsia="en-US"/>
    </w:rPr>
  </w:style>
  <w:style w:type="paragraph" w:customStyle="1" w:styleId="D2887C6B5EF34A29B2025C349FD24E795">
    <w:name w:val="D2887C6B5EF34A29B2025C349FD24E795"/>
    <w:rsid w:val="00765AB0"/>
    <w:pPr>
      <w:spacing w:before="160" w:after="160" w:line="336" w:lineRule="auto"/>
    </w:pPr>
    <w:rPr>
      <w:rFonts w:eastAsiaTheme="minorHAnsi"/>
      <w:lang w:eastAsia="en-US"/>
    </w:rPr>
  </w:style>
  <w:style w:type="paragraph" w:customStyle="1" w:styleId="D71BF50ACEF54AED9DAB87CE84ABADC95">
    <w:name w:val="D71BF50ACEF54AED9DAB87CE84ABADC95"/>
    <w:rsid w:val="00765AB0"/>
    <w:pPr>
      <w:spacing w:before="160" w:after="160" w:line="336" w:lineRule="auto"/>
    </w:pPr>
    <w:rPr>
      <w:rFonts w:eastAsiaTheme="minorHAnsi"/>
      <w:lang w:eastAsia="en-US"/>
    </w:rPr>
  </w:style>
  <w:style w:type="paragraph" w:customStyle="1" w:styleId="68026AA9114841ABB687A768F58EC3595">
    <w:name w:val="68026AA9114841ABB687A768F58EC3595"/>
    <w:rsid w:val="00765AB0"/>
    <w:pPr>
      <w:spacing w:before="160" w:after="160" w:line="336" w:lineRule="auto"/>
    </w:pPr>
    <w:rPr>
      <w:rFonts w:eastAsiaTheme="minorHAnsi"/>
      <w:lang w:eastAsia="en-US"/>
    </w:rPr>
  </w:style>
  <w:style w:type="paragraph" w:customStyle="1" w:styleId="5346480809614EEF8E1562C5E939AAFC5">
    <w:name w:val="5346480809614EEF8E1562C5E939AAFC5"/>
    <w:rsid w:val="00765AB0"/>
    <w:pPr>
      <w:spacing w:before="160" w:after="160" w:line="336" w:lineRule="auto"/>
    </w:pPr>
    <w:rPr>
      <w:rFonts w:eastAsiaTheme="minorHAnsi"/>
      <w:lang w:eastAsia="en-US"/>
    </w:rPr>
  </w:style>
  <w:style w:type="paragraph" w:customStyle="1" w:styleId="578FDA76E4DF450C820AC542C10AF41A5">
    <w:name w:val="578FDA76E4DF450C820AC542C10AF41A5"/>
    <w:rsid w:val="00765AB0"/>
    <w:pPr>
      <w:spacing w:before="160" w:after="160" w:line="336" w:lineRule="auto"/>
    </w:pPr>
    <w:rPr>
      <w:rFonts w:eastAsiaTheme="minorHAnsi"/>
      <w:lang w:eastAsia="en-US"/>
    </w:rPr>
  </w:style>
  <w:style w:type="paragraph" w:customStyle="1" w:styleId="FF670F03FDA1409B85C92690130E45815">
    <w:name w:val="FF670F03FDA1409B85C92690130E45815"/>
    <w:rsid w:val="00765AB0"/>
    <w:pPr>
      <w:spacing w:before="160" w:after="160" w:line="336" w:lineRule="auto"/>
    </w:pPr>
    <w:rPr>
      <w:rFonts w:eastAsiaTheme="minorHAnsi"/>
      <w:lang w:eastAsia="en-US"/>
    </w:rPr>
  </w:style>
  <w:style w:type="paragraph" w:customStyle="1" w:styleId="7EA3BB035BF34B07A7151BA11D21EE1F5">
    <w:name w:val="7EA3BB035BF34B07A7151BA11D21EE1F5"/>
    <w:rsid w:val="00765AB0"/>
    <w:pPr>
      <w:spacing w:before="160" w:after="160" w:line="336" w:lineRule="auto"/>
    </w:pPr>
    <w:rPr>
      <w:rFonts w:eastAsiaTheme="minorHAnsi"/>
      <w:lang w:eastAsia="en-US"/>
    </w:rPr>
  </w:style>
  <w:style w:type="paragraph" w:customStyle="1" w:styleId="5A6FBB54FD9545E1B0838B1DD90C5EAD5">
    <w:name w:val="5A6FBB54FD9545E1B0838B1DD90C5EAD5"/>
    <w:rsid w:val="00765AB0"/>
    <w:pPr>
      <w:spacing w:before="160" w:after="160" w:line="336" w:lineRule="auto"/>
    </w:pPr>
    <w:rPr>
      <w:rFonts w:eastAsiaTheme="minorHAnsi"/>
      <w:lang w:eastAsia="en-US"/>
    </w:rPr>
  </w:style>
  <w:style w:type="paragraph" w:customStyle="1" w:styleId="506D128670144DEA99DD65409805E0E05">
    <w:name w:val="506D128670144DEA99DD65409805E0E05"/>
    <w:rsid w:val="00765AB0"/>
    <w:pPr>
      <w:spacing w:before="160" w:after="160" w:line="336" w:lineRule="auto"/>
    </w:pPr>
    <w:rPr>
      <w:rFonts w:eastAsiaTheme="minorHAnsi"/>
      <w:lang w:eastAsia="en-US"/>
    </w:rPr>
  </w:style>
  <w:style w:type="paragraph" w:customStyle="1" w:styleId="272F752F47104530BEB0A4880126D4B65">
    <w:name w:val="272F752F47104530BEB0A4880126D4B65"/>
    <w:rsid w:val="00765AB0"/>
    <w:pPr>
      <w:spacing w:before="160" w:after="160" w:line="336" w:lineRule="auto"/>
    </w:pPr>
    <w:rPr>
      <w:rFonts w:eastAsiaTheme="minorHAnsi"/>
      <w:lang w:eastAsia="en-US"/>
    </w:rPr>
  </w:style>
  <w:style w:type="paragraph" w:customStyle="1" w:styleId="98A72BE5CE3F4AE4970A30F955DD38285">
    <w:name w:val="98A72BE5CE3F4AE4970A30F955DD38285"/>
    <w:rsid w:val="00765AB0"/>
    <w:pPr>
      <w:spacing w:before="160" w:after="160" w:line="336" w:lineRule="auto"/>
    </w:pPr>
    <w:rPr>
      <w:rFonts w:eastAsiaTheme="minorHAnsi"/>
      <w:lang w:eastAsia="en-US"/>
    </w:rPr>
  </w:style>
  <w:style w:type="paragraph" w:customStyle="1" w:styleId="34777573106B4779986D5899CFD63EBE2">
    <w:name w:val="34777573106B4779986D5899CFD63EBE2"/>
    <w:rsid w:val="00765AB0"/>
    <w:pPr>
      <w:spacing w:before="160" w:after="160" w:line="336" w:lineRule="auto"/>
    </w:pPr>
    <w:rPr>
      <w:rFonts w:eastAsiaTheme="minorHAnsi"/>
      <w:lang w:eastAsia="en-US"/>
    </w:rPr>
  </w:style>
  <w:style w:type="paragraph" w:customStyle="1" w:styleId="3C16324D209B4CF48F3703A70E546CC023">
    <w:name w:val="3C16324D209B4CF48F3703A70E546CC023"/>
    <w:rsid w:val="003B7724"/>
    <w:pPr>
      <w:spacing w:before="160" w:after="160" w:line="336" w:lineRule="auto"/>
    </w:pPr>
    <w:rPr>
      <w:rFonts w:eastAsiaTheme="minorHAnsi"/>
      <w:lang w:eastAsia="en-US"/>
    </w:rPr>
  </w:style>
  <w:style w:type="paragraph" w:customStyle="1" w:styleId="8E0D1D9799C049D18B8269870841677023">
    <w:name w:val="8E0D1D9799C049D18B8269870841677023"/>
    <w:rsid w:val="003B7724"/>
    <w:pPr>
      <w:spacing w:before="160" w:after="160" w:line="336" w:lineRule="auto"/>
    </w:pPr>
    <w:rPr>
      <w:rFonts w:eastAsiaTheme="minorHAnsi"/>
      <w:lang w:eastAsia="en-US"/>
    </w:rPr>
  </w:style>
  <w:style w:type="paragraph" w:customStyle="1" w:styleId="93F49D9C46424F9381CFA59E2FD04D6F23">
    <w:name w:val="93F49D9C46424F9381CFA59E2FD04D6F23"/>
    <w:rsid w:val="003B7724"/>
    <w:pPr>
      <w:spacing w:before="160" w:after="160" w:line="336" w:lineRule="auto"/>
    </w:pPr>
    <w:rPr>
      <w:rFonts w:eastAsiaTheme="minorHAnsi"/>
      <w:lang w:eastAsia="en-US"/>
    </w:rPr>
  </w:style>
  <w:style w:type="paragraph" w:customStyle="1" w:styleId="C90EAD23E7154C0C918BCA0E4DBDBDD123">
    <w:name w:val="C90EAD23E7154C0C918BCA0E4DBDBDD123"/>
    <w:rsid w:val="003B7724"/>
    <w:pPr>
      <w:spacing w:before="160" w:after="160" w:line="336" w:lineRule="auto"/>
    </w:pPr>
    <w:rPr>
      <w:rFonts w:eastAsiaTheme="minorHAnsi"/>
      <w:lang w:eastAsia="en-US"/>
    </w:rPr>
  </w:style>
  <w:style w:type="paragraph" w:customStyle="1" w:styleId="027ED2CC00574782BCD903BD1485206A23">
    <w:name w:val="027ED2CC00574782BCD903BD1485206A23"/>
    <w:rsid w:val="003B7724"/>
    <w:pPr>
      <w:spacing w:before="160" w:after="160" w:line="336" w:lineRule="auto"/>
    </w:pPr>
    <w:rPr>
      <w:rFonts w:eastAsiaTheme="minorHAnsi"/>
      <w:lang w:eastAsia="en-US"/>
    </w:rPr>
  </w:style>
  <w:style w:type="paragraph" w:customStyle="1" w:styleId="5F3D328362D14F0C907892D9EA60483720">
    <w:name w:val="5F3D328362D14F0C907892D9EA60483720"/>
    <w:rsid w:val="003B7724"/>
    <w:pPr>
      <w:spacing w:before="160" w:after="160" w:line="336" w:lineRule="auto"/>
    </w:pPr>
    <w:rPr>
      <w:rFonts w:eastAsiaTheme="minorHAnsi"/>
      <w:lang w:eastAsia="en-US"/>
    </w:rPr>
  </w:style>
  <w:style w:type="paragraph" w:customStyle="1" w:styleId="85CD0121034E48F488441CAA15166C8C20">
    <w:name w:val="85CD0121034E48F488441CAA15166C8C20"/>
    <w:rsid w:val="003B7724"/>
    <w:pPr>
      <w:spacing w:before="160" w:after="160" w:line="336" w:lineRule="auto"/>
    </w:pPr>
    <w:rPr>
      <w:rFonts w:eastAsiaTheme="minorHAnsi"/>
      <w:lang w:eastAsia="en-US"/>
    </w:rPr>
  </w:style>
  <w:style w:type="paragraph" w:customStyle="1" w:styleId="12EC49B16EC9445EB2DD7EB913B10FBC20">
    <w:name w:val="12EC49B16EC9445EB2DD7EB913B10FBC20"/>
    <w:rsid w:val="003B7724"/>
    <w:pPr>
      <w:spacing w:before="160" w:after="160" w:line="336" w:lineRule="auto"/>
    </w:pPr>
    <w:rPr>
      <w:rFonts w:eastAsiaTheme="minorHAnsi"/>
      <w:lang w:eastAsia="en-US"/>
    </w:rPr>
  </w:style>
  <w:style w:type="paragraph" w:customStyle="1" w:styleId="B446F2D1DEEA4DE49B6B021CAEC0193620">
    <w:name w:val="B446F2D1DEEA4DE49B6B021CAEC0193620"/>
    <w:rsid w:val="003B7724"/>
    <w:pPr>
      <w:spacing w:before="160" w:after="160" w:line="336" w:lineRule="auto"/>
    </w:pPr>
    <w:rPr>
      <w:rFonts w:eastAsiaTheme="minorHAnsi"/>
      <w:lang w:eastAsia="en-US"/>
    </w:rPr>
  </w:style>
  <w:style w:type="paragraph" w:customStyle="1" w:styleId="3705CCC6CE394D8AA8F0A902C4D6CB2120">
    <w:name w:val="3705CCC6CE394D8AA8F0A902C4D6CB2120"/>
    <w:rsid w:val="003B7724"/>
    <w:pPr>
      <w:spacing w:before="160" w:after="160" w:line="336" w:lineRule="auto"/>
    </w:pPr>
    <w:rPr>
      <w:rFonts w:eastAsiaTheme="minorHAnsi"/>
      <w:lang w:eastAsia="en-US"/>
    </w:rPr>
  </w:style>
  <w:style w:type="paragraph" w:customStyle="1" w:styleId="96FD32F7A0204EA4BA0B3EDA12F5B79920">
    <w:name w:val="96FD32F7A0204EA4BA0B3EDA12F5B79920"/>
    <w:rsid w:val="003B7724"/>
    <w:pPr>
      <w:spacing w:before="160" w:after="160" w:line="336" w:lineRule="auto"/>
    </w:pPr>
    <w:rPr>
      <w:rFonts w:eastAsiaTheme="minorHAnsi"/>
      <w:lang w:eastAsia="en-US"/>
    </w:rPr>
  </w:style>
  <w:style w:type="paragraph" w:customStyle="1" w:styleId="E0EB9A65666D42609BDE0B7D23AD6CFF2">
    <w:name w:val="E0EB9A65666D42609BDE0B7D23AD6CFF2"/>
    <w:rsid w:val="003B7724"/>
    <w:pPr>
      <w:spacing w:before="160" w:after="160" w:line="336" w:lineRule="auto"/>
    </w:pPr>
    <w:rPr>
      <w:rFonts w:eastAsiaTheme="minorHAnsi"/>
      <w:lang w:eastAsia="en-US"/>
    </w:rPr>
  </w:style>
  <w:style w:type="paragraph" w:customStyle="1" w:styleId="69383BE719F6407C9B8AFFB610474C1F2">
    <w:name w:val="69383BE719F6407C9B8AFFB610474C1F2"/>
    <w:rsid w:val="003B7724"/>
    <w:pPr>
      <w:spacing w:before="160" w:after="160" w:line="336" w:lineRule="auto"/>
    </w:pPr>
    <w:rPr>
      <w:rFonts w:eastAsiaTheme="minorHAnsi"/>
      <w:lang w:eastAsia="en-US"/>
    </w:rPr>
  </w:style>
  <w:style w:type="paragraph" w:customStyle="1" w:styleId="0C31237F1D1A4C81B0CA8F7F1F0088C12">
    <w:name w:val="0C31237F1D1A4C81B0CA8F7F1F0088C12"/>
    <w:rsid w:val="003B7724"/>
    <w:pPr>
      <w:spacing w:before="160" w:after="160" w:line="336" w:lineRule="auto"/>
    </w:pPr>
    <w:rPr>
      <w:rFonts w:eastAsiaTheme="minorHAnsi"/>
      <w:lang w:eastAsia="en-US"/>
    </w:rPr>
  </w:style>
  <w:style w:type="paragraph" w:customStyle="1" w:styleId="FB6249E0737849EFB7C69887C1D009372">
    <w:name w:val="FB6249E0737849EFB7C69887C1D009372"/>
    <w:rsid w:val="003B7724"/>
    <w:pPr>
      <w:spacing w:before="160" w:after="160" w:line="336" w:lineRule="auto"/>
    </w:pPr>
    <w:rPr>
      <w:rFonts w:eastAsiaTheme="minorHAnsi"/>
      <w:lang w:eastAsia="en-US"/>
    </w:rPr>
  </w:style>
  <w:style w:type="paragraph" w:customStyle="1" w:styleId="1782FBE4BE4748359033EED793FD01D720">
    <w:name w:val="1782FBE4BE4748359033EED793FD01D720"/>
    <w:rsid w:val="003B7724"/>
    <w:pPr>
      <w:spacing w:before="160" w:after="160" w:line="336" w:lineRule="auto"/>
    </w:pPr>
    <w:rPr>
      <w:rFonts w:eastAsiaTheme="minorHAnsi"/>
      <w:lang w:eastAsia="en-US"/>
    </w:rPr>
  </w:style>
  <w:style w:type="paragraph" w:customStyle="1" w:styleId="280C052E220549169E4895EC680F4CE720">
    <w:name w:val="280C052E220549169E4895EC680F4CE720"/>
    <w:rsid w:val="003B7724"/>
    <w:pPr>
      <w:spacing w:before="160" w:after="160" w:line="336" w:lineRule="auto"/>
    </w:pPr>
    <w:rPr>
      <w:rFonts w:eastAsiaTheme="minorHAnsi"/>
      <w:lang w:eastAsia="en-US"/>
    </w:rPr>
  </w:style>
  <w:style w:type="paragraph" w:customStyle="1" w:styleId="A2A8359AE7B648CAB2DFFF06A921D27619">
    <w:name w:val="A2A8359AE7B648CAB2DFFF06A921D27619"/>
    <w:rsid w:val="003B7724"/>
    <w:pPr>
      <w:spacing w:before="160" w:after="160" w:line="336" w:lineRule="auto"/>
    </w:pPr>
    <w:rPr>
      <w:rFonts w:eastAsiaTheme="minorHAnsi"/>
      <w:lang w:eastAsia="en-US"/>
    </w:rPr>
  </w:style>
  <w:style w:type="paragraph" w:customStyle="1" w:styleId="FFDA6DB0AE9B4C8C9C64CF2C309DD24119">
    <w:name w:val="FFDA6DB0AE9B4C8C9C64CF2C309DD24119"/>
    <w:rsid w:val="003B7724"/>
    <w:pPr>
      <w:spacing w:before="160" w:after="160" w:line="336" w:lineRule="auto"/>
    </w:pPr>
    <w:rPr>
      <w:rFonts w:eastAsiaTheme="minorHAnsi"/>
      <w:lang w:eastAsia="en-US"/>
    </w:rPr>
  </w:style>
  <w:style w:type="paragraph" w:customStyle="1" w:styleId="EBE71700417C46BC8BE3B7980A71DC1A19">
    <w:name w:val="EBE71700417C46BC8BE3B7980A71DC1A19"/>
    <w:rsid w:val="003B7724"/>
    <w:pPr>
      <w:spacing w:before="160" w:after="160" w:line="336" w:lineRule="auto"/>
    </w:pPr>
    <w:rPr>
      <w:rFonts w:eastAsiaTheme="minorHAnsi"/>
      <w:lang w:eastAsia="en-US"/>
    </w:rPr>
  </w:style>
  <w:style w:type="paragraph" w:customStyle="1" w:styleId="5817A4AB3ADC499B804FA05B2C945D4F19">
    <w:name w:val="5817A4AB3ADC499B804FA05B2C945D4F19"/>
    <w:rsid w:val="003B7724"/>
    <w:pPr>
      <w:spacing w:before="160" w:after="160" w:line="336" w:lineRule="auto"/>
    </w:pPr>
    <w:rPr>
      <w:rFonts w:eastAsiaTheme="minorHAnsi"/>
      <w:lang w:eastAsia="en-US"/>
    </w:rPr>
  </w:style>
  <w:style w:type="paragraph" w:customStyle="1" w:styleId="066A27FCC42B444690FCBBCBB893189819">
    <w:name w:val="066A27FCC42B444690FCBBCBB893189819"/>
    <w:rsid w:val="003B7724"/>
    <w:pPr>
      <w:spacing w:before="160" w:after="160" w:line="336" w:lineRule="auto"/>
    </w:pPr>
    <w:rPr>
      <w:rFonts w:eastAsiaTheme="minorHAnsi"/>
      <w:lang w:eastAsia="en-US"/>
    </w:rPr>
  </w:style>
  <w:style w:type="paragraph" w:customStyle="1" w:styleId="7D93079731204951B388BC1E216E73034">
    <w:name w:val="7D93079731204951B388BC1E216E73034"/>
    <w:rsid w:val="003B7724"/>
    <w:pPr>
      <w:spacing w:before="160" w:after="160" w:line="336" w:lineRule="auto"/>
    </w:pPr>
    <w:rPr>
      <w:rFonts w:eastAsiaTheme="minorHAnsi"/>
      <w:lang w:eastAsia="en-US"/>
    </w:rPr>
  </w:style>
  <w:style w:type="paragraph" w:customStyle="1" w:styleId="1D1FFD5B53D549B2A175D8CD422CBBB119">
    <w:name w:val="1D1FFD5B53D549B2A175D8CD422CBBB119"/>
    <w:rsid w:val="003B7724"/>
    <w:pPr>
      <w:spacing w:after="0" w:line="240" w:lineRule="auto"/>
    </w:pPr>
    <w:rPr>
      <w:rFonts w:eastAsiaTheme="minorHAnsi"/>
      <w:lang w:val="en-US" w:eastAsia="en-US"/>
    </w:rPr>
  </w:style>
  <w:style w:type="paragraph" w:customStyle="1" w:styleId="809DBFFB1AE4447A8B0DE48C1E1635DF19">
    <w:name w:val="809DBFFB1AE4447A8B0DE48C1E1635DF19"/>
    <w:rsid w:val="003B7724"/>
    <w:pPr>
      <w:spacing w:before="160" w:after="160" w:line="336" w:lineRule="auto"/>
    </w:pPr>
    <w:rPr>
      <w:rFonts w:eastAsiaTheme="minorHAnsi"/>
      <w:lang w:eastAsia="en-US"/>
    </w:rPr>
  </w:style>
  <w:style w:type="paragraph" w:customStyle="1" w:styleId="017537A09A3640EA8BE5ECFB9C07A97119">
    <w:name w:val="017537A09A3640EA8BE5ECFB9C07A97119"/>
    <w:rsid w:val="003B7724"/>
    <w:pPr>
      <w:spacing w:before="160" w:after="160" w:line="336" w:lineRule="auto"/>
    </w:pPr>
    <w:rPr>
      <w:rFonts w:eastAsiaTheme="minorHAnsi"/>
      <w:lang w:eastAsia="en-US"/>
    </w:rPr>
  </w:style>
  <w:style w:type="paragraph" w:customStyle="1" w:styleId="4A9894B18373495A85DF1F833D2705FA17">
    <w:name w:val="4A9894B18373495A85DF1F833D2705FA17"/>
    <w:rsid w:val="003B7724"/>
    <w:pPr>
      <w:spacing w:before="160" w:after="160" w:line="336" w:lineRule="auto"/>
    </w:pPr>
    <w:rPr>
      <w:rFonts w:eastAsiaTheme="minorHAnsi"/>
      <w:lang w:eastAsia="en-US"/>
    </w:rPr>
  </w:style>
  <w:style w:type="paragraph" w:customStyle="1" w:styleId="32CD2BA70DB94D0C8189026AB2D8312817">
    <w:name w:val="32CD2BA70DB94D0C8189026AB2D8312817"/>
    <w:rsid w:val="003B7724"/>
    <w:pPr>
      <w:spacing w:before="160" w:after="160" w:line="336" w:lineRule="auto"/>
    </w:pPr>
    <w:rPr>
      <w:rFonts w:eastAsiaTheme="minorHAnsi"/>
      <w:lang w:eastAsia="en-US"/>
    </w:rPr>
  </w:style>
  <w:style w:type="paragraph" w:customStyle="1" w:styleId="88D7FADB8B394B36948FC59082D3F51517">
    <w:name w:val="88D7FADB8B394B36948FC59082D3F51517"/>
    <w:rsid w:val="003B7724"/>
    <w:pPr>
      <w:spacing w:before="160" w:after="160" w:line="336" w:lineRule="auto"/>
    </w:pPr>
    <w:rPr>
      <w:rFonts w:eastAsiaTheme="minorHAnsi"/>
      <w:lang w:eastAsia="en-US"/>
    </w:rPr>
  </w:style>
  <w:style w:type="paragraph" w:customStyle="1" w:styleId="DCBEA73299EB49A0AB023093E45ED67617">
    <w:name w:val="DCBEA73299EB49A0AB023093E45ED67617"/>
    <w:rsid w:val="003B7724"/>
    <w:pPr>
      <w:spacing w:before="160" w:after="160" w:line="336" w:lineRule="auto"/>
    </w:pPr>
    <w:rPr>
      <w:rFonts w:eastAsiaTheme="minorHAnsi"/>
      <w:lang w:eastAsia="en-US"/>
    </w:rPr>
  </w:style>
  <w:style w:type="paragraph" w:customStyle="1" w:styleId="506560D47DBF40769A2BEE62C90A558617">
    <w:name w:val="506560D47DBF40769A2BEE62C90A558617"/>
    <w:rsid w:val="003B7724"/>
    <w:pPr>
      <w:spacing w:before="160" w:after="160" w:line="336" w:lineRule="auto"/>
    </w:pPr>
    <w:rPr>
      <w:rFonts w:eastAsiaTheme="minorHAnsi"/>
      <w:lang w:eastAsia="en-US"/>
    </w:rPr>
  </w:style>
  <w:style w:type="paragraph" w:customStyle="1" w:styleId="98A24AC99077465DBF012284EA2C3D3817">
    <w:name w:val="98A24AC99077465DBF012284EA2C3D3817"/>
    <w:rsid w:val="003B7724"/>
    <w:pPr>
      <w:spacing w:before="160" w:after="160" w:line="336" w:lineRule="auto"/>
    </w:pPr>
    <w:rPr>
      <w:rFonts w:eastAsiaTheme="minorHAnsi"/>
      <w:lang w:eastAsia="en-US"/>
    </w:rPr>
  </w:style>
  <w:style w:type="paragraph" w:customStyle="1" w:styleId="C56B56EF48D54EAF9A6C7F6CFE40052816">
    <w:name w:val="C56B56EF48D54EAF9A6C7F6CFE40052816"/>
    <w:rsid w:val="003B7724"/>
    <w:pPr>
      <w:spacing w:before="160" w:after="160" w:line="336" w:lineRule="auto"/>
    </w:pPr>
    <w:rPr>
      <w:rFonts w:eastAsiaTheme="minorHAnsi"/>
      <w:lang w:eastAsia="en-US"/>
    </w:rPr>
  </w:style>
  <w:style w:type="paragraph" w:customStyle="1" w:styleId="66F97FF575974AC2ACFE4F8B7C0BFC3816">
    <w:name w:val="66F97FF575974AC2ACFE4F8B7C0BFC3816"/>
    <w:rsid w:val="003B7724"/>
    <w:pPr>
      <w:spacing w:before="160" w:after="160" w:line="336" w:lineRule="auto"/>
    </w:pPr>
    <w:rPr>
      <w:rFonts w:eastAsiaTheme="minorHAnsi"/>
      <w:lang w:eastAsia="en-US"/>
    </w:rPr>
  </w:style>
  <w:style w:type="paragraph" w:customStyle="1" w:styleId="04AD295D96B842D9A6E9DDA866FA88E84">
    <w:name w:val="04AD295D96B842D9A6E9DDA866FA88E84"/>
    <w:rsid w:val="003B7724"/>
    <w:pPr>
      <w:spacing w:before="160" w:after="160" w:line="336" w:lineRule="auto"/>
    </w:pPr>
    <w:rPr>
      <w:rFonts w:eastAsiaTheme="minorHAnsi"/>
      <w:lang w:eastAsia="en-US"/>
    </w:rPr>
  </w:style>
  <w:style w:type="paragraph" w:customStyle="1" w:styleId="53AB7C4F2E5842F79C65872FF8327B104">
    <w:name w:val="53AB7C4F2E5842F79C65872FF8327B104"/>
    <w:rsid w:val="003B7724"/>
    <w:pPr>
      <w:spacing w:before="160" w:after="160" w:line="336" w:lineRule="auto"/>
    </w:pPr>
    <w:rPr>
      <w:rFonts w:eastAsiaTheme="minorHAnsi"/>
      <w:lang w:eastAsia="en-US"/>
    </w:rPr>
  </w:style>
  <w:style w:type="paragraph" w:customStyle="1" w:styleId="F6BAA6C85BE94E75B685F451711915914">
    <w:name w:val="F6BAA6C85BE94E75B685F451711915914"/>
    <w:rsid w:val="003B7724"/>
    <w:pPr>
      <w:spacing w:before="160" w:after="160" w:line="336" w:lineRule="auto"/>
    </w:pPr>
    <w:rPr>
      <w:rFonts w:eastAsiaTheme="minorHAnsi"/>
      <w:lang w:eastAsia="en-US"/>
    </w:rPr>
  </w:style>
  <w:style w:type="paragraph" w:customStyle="1" w:styleId="694E127427734F8BAFC6B70C1D142BBF4">
    <w:name w:val="694E127427734F8BAFC6B70C1D142BBF4"/>
    <w:rsid w:val="003B7724"/>
    <w:pPr>
      <w:spacing w:before="160" w:after="160" w:line="336" w:lineRule="auto"/>
    </w:pPr>
    <w:rPr>
      <w:rFonts w:eastAsiaTheme="minorHAnsi"/>
      <w:lang w:eastAsia="en-US"/>
    </w:rPr>
  </w:style>
  <w:style w:type="paragraph" w:customStyle="1" w:styleId="F1090D0CDE6D4AD58D71CAD2FDA60CAC15">
    <w:name w:val="F1090D0CDE6D4AD58D71CAD2FDA60CAC15"/>
    <w:rsid w:val="003B7724"/>
    <w:pPr>
      <w:spacing w:before="160" w:after="160" w:line="336" w:lineRule="auto"/>
    </w:pPr>
    <w:rPr>
      <w:rFonts w:eastAsiaTheme="minorHAnsi"/>
      <w:lang w:eastAsia="en-US"/>
    </w:rPr>
  </w:style>
  <w:style w:type="paragraph" w:customStyle="1" w:styleId="AD8F9DF418644327B63B0A27D14196FC15">
    <w:name w:val="AD8F9DF418644327B63B0A27D14196FC15"/>
    <w:rsid w:val="003B7724"/>
    <w:pPr>
      <w:spacing w:before="160" w:after="160" w:line="336" w:lineRule="auto"/>
    </w:pPr>
    <w:rPr>
      <w:rFonts w:eastAsiaTheme="minorHAnsi"/>
      <w:lang w:eastAsia="en-US"/>
    </w:rPr>
  </w:style>
  <w:style w:type="paragraph" w:customStyle="1" w:styleId="095DC605F31748218C9D27A663BE82DC4">
    <w:name w:val="095DC605F31748218C9D27A663BE82DC4"/>
    <w:rsid w:val="003B7724"/>
    <w:pPr>
      <w:spacing w:before="160" w:after="160" w:line="336" w:lineRule="auto"/>
    </w:pPr>
    <w:rPr>
      <w:rFonts w:eastAsiaTheme="minorHAnsi"/>
      <w:lang w:eastAsia="en-US"/>
    </w:rPr>
  </w:style>
  <w:style w:type="paragraph" w:customStyle="1" w:styleId="3F8B08BC1F254554AEB54E8D0AC370F34">
    <w:name w:val="3F8B08BC1F254554AEB54E8D0AC370F34"/>
    <w:rsid w:val="003B7724"/>
    <w:pPr>
      <w:spacing w:before="160" w:after="160" w:line="336" w:lineRule="auto"/>
    </w:pPr>
    <w:rPr>
      <w:rFonts w:eastAsiaTheme="minorHAnsi"/>
      <w:lang w:eastAsia="en-US"/>
    </w:rPr>
  </w:style>
  <w:style w:type="paragraph" w:customStyle="1" w:styleId="232A47E8E8EF4C2CB4DD95C10D15FA274">
    <w:name w:val="232A47E8E8EF4C2CB4DD95C10D15FA274"/>
    <w:rsid w:val="003B7724"/>
    <w:pPr>
      <w:spacing w:before="160" w:after="160" w:line="336" w:lineRule="auto"/>
    </w:pPr>
    <w:rPr>
      <w:rFonts w:eastAsiaTheme="minorHAnsi"/>
      <w:lang w:eastAsia="en-US"/>
    </w:rPr>
  </w:style>
  <w:style w:type="paragraph" w:customStyle="1" w:styleId="6CB07E1C274A4C5CB968171A3BB8043D15">
    <w:name w:val="6CB07E1C274A4C5CB968171A3BB8043D15"/>
    <w:rsid w:val="003B7724"/>
    <w:pPr>
      <w:spacing w:before="160" w:after="160" w:line="336" w:lineRule="auto"/>
    </w:pPr>
    <w:rPr>
      <w:rFonts w:eastAsiaTheme="minorHAnsi"/>
      <w:lang w:eastAsia="en-US"/>
    </w:rPr>
  </w:style>
  <w:style w:type="paragraph" w:customStyle="1" w:styleId="3932F1AB393E4ED48DBD0D72FEC83EC715">
    <w:name w:val="3932F1AB393E4ED48DBD0D72FEC83EC715"/>
    <w:rsid w:val="003B7724"/>
    <w:pPr>
      <w:spacing w:before="160" w:after="160" w:line="336" w:lineRule="auto"/>
    </w:pPr>
    <w:rPr>
      <w:rFonts w:eastAsiaTheme="minorHAnsi"/>
      <w:lang w:eastAsia="en-US"/>
    </w:rPr>
  </w:style>
  <w:style w:type="paragraph" w:customStyle="1" w:styleId="92C9303DF6D547398472605E7951707F4">
    <w:name w:val="92C9303DF6D547398472605E7951707F4"/>
    <w:rsid w:val="003B7724"/>
    <w:pPr>
      <w:spacing w:before="160" w:after="160" w:line="336" w:lineRule="auto"/>
    </w:pPr>
    <w:rPr>
      <w:rFonts w:eastAsiaTheme="minorHAnsi"/>
      <w:lang w:eastAsia="en-US"/>
    </w:rPr>
  </w:style>
  <w:style w:type="paragraph" w:customStyle="1" w:styleId="AF81E32FE8D54F8B84BD99BE6E4A5C034">
    <w:name w:val="AF81E32FE8D54F8B84BD99BE6E4A5C034"/>
    <w:rsid w:val="003B7724"/>
    <w:pPr>
      <w:spacing w:before="160" w:after="160" w:line="336" w:lineRule="auto"/>
    </w:pPr>
    <w:rPr>
      <w:rFonts w:eastAsiaTheme="minorHAnsi"/>
      <w:lang w:eastAsia="en-US"/>
    </w:rPr>
  </w:style>
  <w:style w:type="paragraph" w:customStyle="1" w:styleId="40B5ECB0F52640DAB809E5F4DF0465284">
    <w:name w:val="40B5ECB0F52640DAB809E5F4DF0465284"/>
    <w:rsid w:val="003B7724"/>
    <w:pPr>
      <w:spacing w:before="160" w:after="160" w:line="336" w:lineRule="auto"/>
    </w:pPr>
    <w:rPr>
      <w:rFonts w:eastAsiaTheme="minorHAnsi"/>
      <w:lang w:eastAsia="en-US"/>
    </w:rPr>
  </w:style>
  <w:style w:type="paragraph" w:customStyle="1" w:styleId="4F09C19DA8494BE183AE2FAA5223C3ED4">
    <w:name w:val="4F09C19DA8494BE183AE2FAA5223C3ED4"/>
    <w:rsid w:val="003B7724"/>
    <w:pPr>
      <w:spacing w:before="160" w:after="160" w:line="336" w:lineRule="auto"/>
    </w:pPr>
    <w:rPr>
      <w:rFonts w:eastAsiaTheme="minorHAnsi"/>
      <w:lang w:eastAsia="en-US"/>
    </w:rPr>
  </w:style>
  <w:style w:type="paragraph" w:customStyle="1" w:styleId="9CBB1E2368CA42D9A61714BDCB9EC16315">
    <w:name w:val="9CBB1E2368CA42D9A61714BDCB9EC16315"/>
    <w:rsid w:val="003B7724"/>
    <w:pPr>
      <w:spacing w:before="160" w:after="160" w:line="336" w:lineRule="auto"/>
    </w:pPr>
    <w:rPr>
      <w:rFonts w:eastAsiaTheme="minorHAnsi"/>
      <w:lang w:eastAsia="en-US"/>
    </w:rPr>
  </w:style>
  <w:style w:type="paragraph" w:customStyle="1" w:styleId="5D492A4827E0494B85B7A91DFE43F3AA15">
    <w:name w:val="5D492A4827E0494B85B7A91DFE43F3AA15"/>
    <w:rsid w:val="003B7724"/>
    <w:pPr>
      <w:spacing w:before="160" w:after="160" w:line="336" w:lineRule="auto"/>
    </w:pPr>
    <w:rPr>
      <w:rFonts w:eastAsiaTheme="minorHAnsi"/>
      <w:lang w:eastAsia="en-US"/>
    </w:rPr>
  </w:style>
  <w:style w:type="paragraph" w:customStyle="1" w:styleId="53E66AFFE88147BD8FAF1825C19BD15915">
    <w:name w:val="53E66AFFE88147BD8FAF1825C19BD15915"/>
    <w:rsid w:val="003B7724"/>
    <w:pPr>
      <w:spacing w:before="160" w:after="160" w:line="336" w:lineRule="auto"/>
    </w:pPr>
    <w:rPr>
      <w:rFonts w:eastAsiaTheme="minorHAnsi"/>
      <w:lang w:eastAsia="en-US"/>
    </w:rPr>
  </w:style>
  <w:style w:type="paragraph" w:customStyle="1" w:styleId="1711E7A4185641F183F393D45036621C15">
    <w:name w:val="1711E7A4185641F183F393D45036621C15"/>
    <w:rsid w:val="003B7724"/>
    <w:pPr>
      <w:spacing w:before="160" w:after="160" w:line="336" w:lineRule="auto"/>
    </w:pPr>
    <w:rPr>
      <w:rFonts w:eastAsiaTheme="minorHAnsi"/>
      <w:lang w:eastAsia="en-US"/>
    </w:rPr>
  </w:style>
  <w:style w:type="paragraph" w:customStyle="1" w:styleId="E8FE36047EA34794BC8EB5842F68052115">
    <w:name w:val="E8FE36047EA34794BC8EB5842F68052115"/>
    <w:rsid w:val="003B7724"/>
    <w:pPr>
      <w:spacing w:after="0" w:line="240" w:lineRule="auto"/>
    </w:pPr>
    <w:rPr>
      <w:rFonts w:eastAsiaTheme="minorHAnsi"/>
      <w:lang w:val="en-US" w:eastAsia="en-US"/>
    </w:rPr>
  </w:style>
  <w:style w:type="paragraph" w:customStyle="1" w:styleId="10E373AF973C4C8A93859DC71B2B573815">
    <w:name w:val="10E373AF973C4C8A93859DC71B2B573815"/>
    <w:rsid w:val="003B7724"/>
    <w:pPr>
      <w:spacing w:before="160" w:after="160" w:line="336" w:lineRule="auto"/>
    </w:pPr>
    <w:rPr>
      <w:rFonts w:eastAsiaTheme="minorHAnsi"/>
      <w:lang w:eastAsia="en-US"/>
    </w:rPr>
  </w:style>
  <w:style w:type="paragraph" w:customStyle="1" w:styleId="66F3C03A2FCB47D8B0F7F12D52AFE0BE15">
    <w:name w:val="66F3C03A2FCB47D8B0F7F12D52AFE0BE15"/>
    <w:rsid w:val="003B7724"/>
    <w:pPr>
      <w:spacing w:before="160" w:after="160" w:line="336" w:lineRule="auto"/>
    </w:pPr>
    <w:rPr>
      <w:rFonts w:eastAsiaTheme="minorHAnsi"/>
      <w:lang w:eastAsia="en-US"/>
    </w:rPr>
  </w:style>
  <w:style w:type="paragraph" w:customStyle="1" w:styleId="235182E8F9A74E1C92A91E244E67B88F15">
    <w:name w:val="235182E8F9A74E1C92A91E244E67B88F15"/>
    <w:rsid w:val="003B7724"/>
    <w:pPr>
      <w:spacing w:before="160" w:after="160" w:line="336" w:lineRule="auto"/>
    </w:pPr>
    <w:rPr>
      <w:rFonts w:eastAsiaTheme="minorHAnsi"/>
      <w:lang w:eastAsia="en-US"/>
    </w:rPr>
  </w:style>
  <w:style w:type="paragraph" w:customStyle="1" w:styleId="E21208DFF6BF49EA8B855D0C5863B78715">
    <w:name w:val="E21208DFF6BF49EA8B855D0C5863B78715"/>
    <w:rsid w:val="003B7724"/>
    <w:pPr>
      <w:spacing w:before="160" w:after="160" w:line="336" w:lineRule="auto"/>
    </w:pPr>
    <w:rPr>
      <w:rFonts w:eastAsiaTheme="minorHAnsi"/>
      <w:lang w:eastAsia="en-US"/>
    </w:rPr>
  </w:style>
  <w:style w:type="paragraph" w:customStyle="1" w:styleId="B6949BE92B434A40976AD581CF3659C315">
    <w:name w:val="B6949BE92B434A40976AD581CF3659C315"/>
    <w:rsid w:val="003B7724"/>
    <w:pPr>
      <w:spacing w:before="160" w:after="160" w:line="336" w:lineRule="auto"/>
    </w:pPr>
    <w:rPr>
      <w:rFonts w:eastAsiaTheme="minorHAnsi"/>
      <w:lang w:eastAsia="en-US"/>
    </w:rPr>
  </w:style>
  <w:style w:type="paragraph" w:customStyle="1" w:styleId="836FC3D0B94D446F938D1361CCC2E1AC15">
    <w:name w:val="836FC3D0B94D446F938D1361CCC2E1AC15"/>
    <w:rsid w:val="003B7724"/>
    <w:pPr>
      <w:spacing w:before="160" w:after="160" w:line="336" w:lineRule="auto"/>
    </w:pPr>
    <w:rPr>
      <w:rFonts w:eastAsiaTheme="minorHAnsi"/>
      <w:lang w:eastAsia="en-US"/>
    </w:rPr>
  </w:style>
  <w:style w:type="paragraph" w:customStyle="1" w:styleId="3FF11854C139420484AA2A9B4E60F87F15">
    <w:name w:val="3FF11854C139420484AA2A9B4E60F87F15"/>
    <w:rsid w:val="003B7724"/>
    <w:pPr>
      <w:spacing w:before="160" w:after="160" w:line="336" w:lineRule="auto"/>
    </w:pPr>
    <w:rPr>
      <w:rFonts w:eastAsiaTheme="minorHAnsi"/>
      <w:lang w:eastAsia="en-US"/>
    </w:rPr>
  </w:style>
  <w:style w:type="paragraph" w:customStyle="1" w:styleId="51190B59486F43E4B604191F2E4C582A15">
    <w:name w:val="51190B59486F43E4B604191F2E4C582A15"/>
    <w:rsid w:val="003B7724"/>
    <w:pPr>
      <w:spacing w:before="160" w:after="160" w:line="336" w:lineRule="auto"/>
    </w:pPr>
    <w:rPr>
      <w:rFonts w:eastAsiaTheme="minorHAnsi"/>
      <w:lang w:eastAsia="en-US"/>
    </w:rPr>
  </w:style>
  <w:style w:type="paragraph" w:customStyle="1" w:styleId="C555C31F61604A9980A857EDA390353E15">
    <w:name w:val="C555C31F61604A9980A857EDA390353E15"/>
    <w:rsid w:val="003B7724"/>
    <w:pPr>
      <w:spacing w:before="160" w:after="160" w:line="336" w:lineRule="auto"/>
    </w:pPr>
    <w:rPr>
      <w:rFonts w:eastAsiaTheme="minorHAnsi"/>
      <w:lang w:eastAsia="en-US"/>
    </w:rPr>
  </w:style>
  <w:style w:type="paragraph" w:customStyle="1" w:styleId="D58EC6DE2B264167B9FAAD1392BF9C6014">
    <w:name w:val="D58EC6DE2B264167B9FAAD1392BF9C6014"/>
    <w:rsid w:val="003B7724"/>
    <w:pPr>
      <w:spacing w:before="160" w:after="160" w:line="336" w:lineRule="auto"/>
    </w:pPr>
    <w:rPr>
      <w:rFonts w:eastAsiaTheme="minorHAnsi"/>
      <w:lang w:eastAsia="en-US"/>
    </w:rPr>
  </w:style>
  <w:style w:type="paragraph" w:customStyle="1" w:styleId="7F6C552F065D4C8691E8D92726A428DE15">
    <w:name w:val="7F6C552F065D4C8691E8D92726A428DE15"/>
    <w:rsid w:val="003B7724"/>
    <w:pPr>
      <w:spacing w:before="160" w:after="160" w:line="336" w:lineRule="auto"/>
    </w:pPr>
    <w:rPr>
      <w:rFonts w:eastAsiaTheme="minorHAnsi"/>
      <w:lang w:eastAsia="en-US"/>
    </w:rPr>
  </w:style>
  <w:style w:type="paragraph" w:customStyle="1" w:styleId="4DA32E224BBC497FA3DE953AF3D87CE815">
    <w:name w:val="4DA32E224BBC497FA3DE953AF3D87CE815"/>
    <w:rsid w:val="003B7724"/>
    <w:pPr>
      <w:spacing w:before="160" w:after="160" w:line="336" w:lineRule="auto"/>
    </w:pPr>
    <w:rPr>
      <w:rFonts w:eastAsiaTheme="minorHAnsi"/>
      <w:lang w:eastAsia="en-US"/>
    </w:rPr>
  </w:style>
  <w:style w:type="paragraph" w:customStyle="1" w:styleId="EA39288067D54F81ADF290DA1311A8694">
    <w:name w:val="EA39288067D54F81ADF290DA1311A8694"/>
    <w:rsid w:val="003B7724"/>
    <w:pPr>
      <w:spacing w:before="160" w:after="160" w:line="336" w:lineRule="auto"/>
    </w:pPr>
    <w:rPr>
      <w:rFonts w:eastAsiaTheme="minorHAnsi"/>
      <w:lang w:eastAsia="en-US"/>
    </w:rPr>
  </w:style>
  <w:style w:type="paragraph" w:customStyle="1" w:styleId="530B3E187A02499E8B8BE6A4CFA281AC4">
    <w:name w:val="530B3E187A02499E8B8BE6A4CFA281AC4"/>
    <w:rsid w:val="003B7724"/>
    <w:pPr>
      <w:spacing w:before="160" w:after="160" w:line="336" w:lineRule="auto"/>
    </w:pPr>
    <w:rPr>
      <w:rFonts w:eastAsiaTheme="minorHAnsi"/>
      <w:lang w:eastAsia="en-US"/>
    </w:rPr>
  </w:style>
  <w:style w:type="paragraph" w:customStyle="1" w:styleId="8061F8CB548F4B068687E50D1A4436B94">
    <w:name w:val="8061F8CB548F4B068687E50D1A4436B94"/>
    <w:rsid w:val="003B7724"/>
    <w:pPr>
      <w:spacing w:before="160" w:after="160" w:line="336" w:lineRule="auto"/>
    </w:pPr>
    <w:rPr>
      <w:rFonts w:eastAsiaTheme="minorHAnsi"/>
      <w:lang w:eastAsia="en-US"/>
    </w:rPr>
  </w:style>
  <w:style w:type="paragraph" w:customStyle="1" w:styleId="E2B646E6A22844BBBE5BFF98E330D4334">
    <w:name w:val="E2B646E6A22844BBBE5BFF98E330D4334"/>
    <w:rsid w:val="003B7724"/>
    <w:pPr>
      <w:spacing w:before="160" w:after="160" w:line="336" w:lineRule="auto"/>
    </w:pPr>
    <w:rPr>
      <w:rFonts w:eastAsiaTheme="minorHAnsi"/>
      <w:lang w:eastAsia="en-US"/>
    </w:rPr>
  </w:style>
  <w:style w:type="paragraph" w:customStyle="1" w:styleId="02C096A16A02437B987F4CAF69E4D3714">
    <w:name w:val="02C096A16A02437B987F4CAF69E4D3714"/>
    <w:rsid w:val="003B7724"/>
    <w:pPr>
      <w:spacing w:before="160" w:after="160" w:line="336" w:lineRule="auto"/>
    </w:pPr>
    <w:rPr>
      <w:rFonts w:eastAsiaTheme="minorHAnsi"/>
      <w:lang w:eastAsia="en-US"/>
    </w:rPr>
  </w:style>
  <w:style w:type="paragraph" w:customStyle="1" w:styleId="DCD8A3EF6D3941F883C36CB7DF91041F4">
    <w:name w:val="DCD8A3EF6D3941F883C36CB7DF91041F4"/>
    <w:rsid w:val="003B7724"/>
    <w:pPr>
      <w:spacing w:before="160" w:after="160" w:line="336" w:lineRule="auto"/>
    </w:pPr>
    <w:rPr>
      <w:rFonts w:eastAsiaTheme="minorHAnsi"/>
      <w:lang w:eastAsia="en-US"/>
    </w:rPr>
  </w:style>
  <w:style w:type="paragraph" w:customStyle="1" w:styleId="8391B5F7FC5246479B70BAA3C8A544414">
    <w:name w:val="8391B5F7FC5246479B70BAA3C8A544414"/>
    <w:rsid w:val="003B7724"/>
    <w:pPr>
      <w:spacing w:before="160" w:after="160" w:line="336" w:lineRule="auto"/>
    </w:pPr>
    <w:rPr>
      <w:rFonts w:eastAsiaTheme="minorHAnsi"/>
      <w:lang w:eastAsia="en-US"/>
    </w:rPr>
  </w:style>
  <w:style w:type="paragraph" w:customStyle="1" w:styleId="0570A160075B46A2B4E1575DAC5A20484">
    <w:name w:val="0570A160075B46A2B4E1575DAC5A20484"/>
    <w:rsid w:val="003B7724"/>
    <w:pPr>
      <w:spacing w:before="160" w:after="160" w:line="336" w:lineRule="auto"/>
    </w:pPr>
    <w:rPr>
      <w:rFonts w:eastAsiaTheme="minorHAnsi"/>
      <w:lang w:eastAsia="en-US"/>
    </w:rPr>
  </w:style>
  <w:style w:type="paragraph" w:customStyle="1" w:styleId="9507717F8A5E4CB0BE4F60DD31B8A5BC13">
    <w:name w:val="9507717F8A5E4CB0BE4F60DD31B8A5BC13"/>
    <w:rsid w:val="003B7724"/>
    <w:pPr>
      <w:spacing w:before="160" w:after="160" w:line="336" w:lineRule="auto"/>
    </w:pPr>
    <w:rPr>
      <w:rFonts w:eastAsiaTheme="minorHAnsi"/>
      <w:lang w:eastAsia="en-US"/>
    </w:rPr>
  </w:style>
  <w:style w:type="paragraph" w:customStyle="1" w:styleId="F85AC022C19A47D2A1A0E8BD153F715613">
    <w:name w:val="F85AC022C19A47D2A1A0E8BD153F715613"/>
    <w:rsid w:val="003B7724"/>
    <w:pPr>
      <w:spacing w:before="160" w:after="160" w:line="336" w:lineRule="auto"/>
    </w:pPr>
    <w:rPr>
      <w:rFonts w:eastAsiaTheme="minorHAnsi"/>
      <w:lang w:eastAsia="en-US"/>
    </w:rPr>
  </w:style>
  <w:style w:type="paragraph" w:customStyle="1" w:styleId="5C7A20B427F44BBEA72D6F6C712409C013">
    <w:name w:val="5C7A20B427F44BBEA72D6F6C712409C013"/>
    <w:rsid w:val="003B7724"/>
    <w:pPr>
      <w:spacing w:before="160" w:after="160" w:line="336" w:lineRule="auto"/>
    </w:pPr>
    <w:rPr>
      <w:rFonts w:eastAsiaTheme="minorHAnsi"/>
      <w:lang w:eastAsia="en-US"/>
    </w:rPr>
  </w:style>
  <w:style w:type="paragraph" w:customStyle="1" w:styleId="16781FF3282C40A8A796A445667E00CC13">
    <w:name w:val="16781FF3282C40A8A796A445667E00CC13"/>
    <w:rsid w:val="003B7724"/>
    <w:pPr>
      <w:spacing w:before="160" w:after="160" w:line="336" w:lineRule="auto"/>
    </w:pPr>
    <w:rPr>
      <w:rFonts w:eastAsiaTheme="minorHAnsi"/>
      <w:lang w:eastAsia="en-US"/>
    </w:rPr>
  </w:style>
  <w:style w:type="paragraph" w:customStyle="1" w:styleId="A98429F5BC0041EBAE33CA4F03DD1AB213">
    <w:name w:val="A98429F5BC0041EBAE33CA4F03DD1AB213"/>
    <w:rsid w:val="003B7724"/>
    <w:pPr>
      <w:spacing w:before="160" w:after="160" w:line="336" w:lineRule="auto"/>
    </w:pPr>
    <w:rPr>
      <w:rFonts w:eastAsiaTheme="minorHAnsi"/>
      <w:lang w:eastAsia="en-US"/>
    </w:rPr>
  </w:style>
  <w:style w:type="paragraph" w:customStyle="1" w:styleId="B8BCD20ACA944CF9861FC455A0A82D7C13">
    <w:name w:val="B8BCD20ACA944CF9861FC455A0A82D7C13"/>
    <w:rsid w:val="003B7724"/>
    <w:pPr>
      <w:spacing w:before="160" w:after="160" w:line="336" w:lineRule="auto"/>
    </w:pPr>
    <w:rPr>
      <w:rFonts w:eastAsiaTheme="minorHAnsi"/>
      <w:lang w:eastAsia="en-US"/>
    </w:rPr>
  </w:style>
  <w:style w:type="paragraph" w:customStyle="1" w:styleId="28395FD3E88C4F58854F9F9944D3FEFF13">
    <w:name w:val="28395FD3E88C4F58854F9F9944D3FEFF13"/>
    <w:rsid w:val="003B7724"/>
    <w:pPr>
      <w:spacing w:before="160" w:after="160" w:line="336" w:lineRule="auto"/>
    </w:pPr>
    <w:rPr>
      <w:rFonts w:eastAsiaTheme="minorHAnsi"/>
      <w:lang w:eastAsia="en-US"/>
    </w:rPr>
  </w:style>
  <w:style w:type="paragraph" w:customStyle="1" w:styleId="555A492679AF47E2962B152B08D2425C13">
    <w:name w:val="555A492679AF47E2962B152B08D2425C13"/>
    <w:rsid w:val="003B7724"/>
    <w:pPr>
      <w:spacing w:before="160" w:after="160" w:line="336" w:lineRule="auto"/>
    </w:pPr>
    <w:rPr>
      <w:rFonts w:eastAsiaTheme="minorHAnsi"/>
      <w:lang w:eastAsia="en-US"/>
    </w:rPr>
  </w:style>
  <w:style w:type="paragraph" w:customStyle="1" w:styleId="B4EA9D156CB84E72B92A2F80DED02FCC4">
    <w:name w:val="B4EA9D156CB84E72B92A2F80DED02FCC4"/>
    <w:rsid w:val="003B7724"/>
    <w:pPr>
      <w:spacing w:before="160" w:after="160" w:line="336" w:lineRule="auto"/>
    </w:pPr>
    <w:rPr>
      <w:rFonts w:eastAsiaTheme="minorHAnsi"/>
      <w:lang w:eastAsia="en-US"/>
    </w:rPr>
  </w:style>
  <w:style w:type="paragraph" w:customStyle="1" w:styleId="6BF87129FE9F4A86A1FFA3DA3F08ACD013">
    <w:name w:val="6BF87129FE9F4A86A1FFA3DA3F08ACD013"/>
    <w:rsid w:val="003B7724"/>
    <w:pPr>
      <w:spacing w:before="160" w:after="160" w:line="336" w:lineRule="auto"/>
    </w:pPr>
    <w:rPr>
      <w:rFonts w:eastAsiaTheme="minorHAnsi"/>
      <w:lang w:eastAsia="en-US"/>
    </w:rPr>
  </w:style>
  <w:style w:type="paragraph" w:customStyle="1" w:styleId="8DD98FA9F34A4FD1BF05A9ED378A150413">
    <w:name w:val="8DD98FA9F34A4FD1BF05A9ED378A150413"/>
    <w:rsid w:val="003B7724"/>
    <w:pPr>
      <w:spacing w:before="160" w:after="160" w:line="336" w:lineRule="auto"/>
    </w:pPr>
    <w:rPr>
      <w:rFonts w:eastAsiaTheme="minorHAnsi"/>
      <w:lang w:eastAsia="en-US"/>
    </w:rPr>
  </w:style>
  <w:style w:type="paragraph" w:customStyle="1" w:styleId="636C63E4158A448C9E6BD860960DD23A13">
    <w:name w:val="636C63E4158A448C9E6BD860960DD23A13"/>
    <w:rsid w:val="003B7724"/>
    <w:pPr>
      <w:spacing w:before="160" w:after="160" w:line="336" w:lineRule="auto"/>
    </w:pPr>
    <w:rPr>
      <w:rFonts w:eastAsiaTheme="minorHAnsi"/>
      <w:lang w:eastAsia="en-US"/>
    </w:rPr>
  </w:style>
  <w:style w:type="paragraph" w:customStyle="1" w:styleId="44590406E54443CEB2BB800F41A0CFE513">
    <w:name w:val="44590406E54443CEB2BB800F41A0CFE513"/>
    <w:rsid w:val="003B7724"/>
    <w:pPr>
      <w:spacing w:before="160" w:after="160" w:line="336" w:lineRule="auto"/>
    </w:pPr>
    <w:rPr>
      <w:rFonts w:eastAsiaTheme="minorHAnsi"/>
      <w:lang w:eastAsia="en-US"/>
    </w:rPr>
  </w:style>
  <w:style w:type="paragraph" w:customStyle="1" w:styleId="093A667AB6FD4A02B40A020C3FE867C713">
    <w:name w:val="093A667AB6FD4A02B40A020C3FE867C713"/>
    <w:rsid w:val="003B7724"/>
    <w:pPr>
      <w:spacing w:before="160" w:after="160" w:line="336" w:lineRule="auto"/>
    </w:pPr>
    <w:rPr>
      <w:rFonts w:eastAsiaTheme="minorHAnsi"/>
      <w:lang w:eastAsia="en-US"/>
    </w:rPr>
  </w:style>
  <w:style w:type="paragraph" w:customStyle="1" w:styleId="61B2A13AF7454A01AD6E8E02465B76D113">
    <w:name w:val="61B2A13AF7454A01AD6E8E02465B76D113"/>
    <w:rsid w:val="003B7724"/>
    <w:pPr>
      <w:spacing w:before="160" w:after="160" w:line="336" w:lineRule="auto"/>
    </w:pPr>
    <w:rPr>
      <w:rFonts w:eastAsiaTheme="minorHAnsi"/>
      <w:lang w:eastAsia="en-US"/>
    </w:rPr>
  </w:style>
  <w:style w:type="paragraph" w:customStyle="1" w:styleId="14BC4C1B34B54292B8DE3A3E906F6AD913">
    <w:name w:val="14BC4C1B34B54292B8DE3A3E906F6AD913"/>
    <w:rsid w:val="003B7724"/>
    <w:pPr>
      <w:spacing w:before="160" w:after="160" w:line="336" w:lineRule="auto"/>
    </w:pPr>
    <w:rPr>
      <w:rFonts w:eastAsiaTheme="minorHAnsi"/>
      <w:lang w:eastAsia="en-US"/>
    </w:rPr>
  </w:style>
  <w:style w:type="paragraph" w:customStyle="1" w:styleId="064570FB7B8345549C3F4887154BAB9813">
    <w:name w:val="064570FB7B8345549C3F4887154BAB9813"/>
    <w:rsid w:val="003B7724"/>
    <w:pPr>
      <w:spacing w:before="160" w:after="160" w:line="336" w:lineRule="auto"/>
    </w:pPr>
    <w:rPr>
      <w:rFonts w:eastAsiaTheme="minorHAnsi"/>
      <w:lang w:eastAsia="en-US"/>
    </w:rPr>
  </w:style>
  <w:style w:type="paragraph" w:customStyle="1" w:styleId="F26130D843C24468B9620719B30AE2C613">
    <w:name w:val="F26130D843C24468B9620719B30AE2C613"/>
    <w:rsid w:val="003B7724"/>
    <w:pPr>
      <w:spacing w:before="160" w:after="160" w:line="336" w:lineRule="auto"/>
    </w:pPr>
    <w:rPr>
      <w:rFonts w:eastAsiaTheme="minorHAnsi"/>
      <w:lang w:eastAsia="en-US"/>
    </w:rPr>
  </w:style>
  <w:style w:type="paragraph" w:customStyle="1" w:styleId="53B57BD10E614392BD6F553BD7F92DB913">
    <w:name w:val="53B57BD10E614392BD6F553BD7F92DB913"/>
    <w:rsid w:val="003B7724"/>
    <w:pPr>
      <w:spacing w:before="160" w:after="160" w:line="336" w:lineRule="auto"/>
    </w:pPr>
    <w:rPr>
      <w:rFonts w:eastAsiaTheme="minorHAnsi"/>
      <w:lang w:eastAsia="en-US"/>
    </w:rPr>
  </w:style>
  <w:style w:type="paragraph" w:customStyle="1" w:styleId="35E1977974204D31A9E530899F844D0C11">
    <w:name w:val="35E1977974204D31A9E530899F844D0C11"/>
    <w:rsid w:val="003B7724"/>
    <w:pPr>
      <w:spacing w:before="160" w:after="160" w:line="336" w:lineRule="auto"/>
      <w:ind w:left="567" w:hanging="567"/>
      <w:contextualSpacing/>
    </w:pPr>
    <w:rPr>
      <w:rFonts w:eastAsiaTheme="minorHAnsi"/>
      <w:lang w:eastAsia="en-US"/>
    </w:rPr>
  </w:style>
  <w:style w:type="paragraph" w:customStyle="1" w:styleId="59A6055C9F82470ABAB14E2A5887A5B411">
    <w:name w:val="59A6055C9F82470ABAB14E2A5887A5B411"/>
    <w:rsid w:val="003B7724"/>
    <w:pPr>
      <w:spacing w:before="160" w:after="160" w:line="336" w:lineRule="auto"/>
    </w:pPr>
    <w:rPr>
      <w:rFonts w:eastAsiaTheme="minorHAnsi"/>
      <w:lang w:eastAsia="en-US"/>
    </w:rPr>
  </w:style>
  <w:style w:type="paragraph" w:customStyle="1" w:styleId="B8A8C3085DA64820838E9B6793025E6A3">
    <w:name w:val="B8A8C3085DA64820838E9B6793025E6A3"/>
    <w:rsid w:val="003B7724"/>
    <w:pPr>
      <w:spacing w:before="160" w:after="160" w:line="336" w:lineRule="auto"/>
    </w:pPr>
    <w:rPr>
      <w:rFonts w:eastAsiaTheme="minorHAnsi"/>
      <w:lang w:eastAsia="en-US"/>
    </w:rPr>
  </w:style>
  <w:style w:type="paragraph" w:customStyle="1" w:styleId="1BF10DEC1C414A65940D553D9E669C763">
    <w:name w:val="1BF10DEC1C414A65940D553D9E669C763"/>
    <w:rsid w:val="003B7724"/>
    <w:pPr>
      <w:spacing w:before="160" w:after="160" w:line="336" w:lineRule="auto"/>
    </w:pPr>
    <w:rPr>
      <w:rFonts w:eastAsiaTheme="minorHAnsi"/>
      <w:lang w:eastAsia="en-US"/>
    </w:rPr>
  </w:style>
  <w:style w:type="paragraph" w:customStyle="1" w:styleId="9494313935B645A7B6683D7C17D3FF0B3">
    <w:name w:val="9494313935B645A7B6683D7C17D3FF0B3"/>
    <w:rsid w:val="003B7724"/>
    <w:pPr>
      <w:spacing w:before="160" w:after="160" w:line="336" w:lineRule="auto"/>
    </w:pPr>
    <w:rPr>
      <w:rFonts w:eastAsiaTheme="minorHAnsi"/>
      <w:lang w:eastAsia="en-US"/>
    </w:rPr>
  </w:style>
  <w:style w:type="paragraph" w:customStyle="1" w:styleId="9ECE648760D24F58A9973DF25707518F3">
    <w:name w:val="9ECE648760D24F58A9973DF25707518F3"/>
    <w:rsid w:val="003B7724"/>
    <w:pPr>
      <w:spacing w:before="160" w:after="160" w:line="336" w:lineRule="auto"/>
    </w:pPr>
    <w:rPr>
      <w:rFonts w:eastAsiaTheme="minorHAnsi"/>
      <w:lang w:eastAsia="en-US"/>
    </w:rPr>
  </w:style>
  <w:style w:type="paragraph" w:customStyle="1" w:styleId="3BFC9C0E75A6402EAC3702388C066F223">
    <w:name w:val="3BFC9C0E75A6402EAC3702388C066F223"/>
    <w:rsid w:val="003B7724"/>
    <w:pPr>
      <w:spacing w:before="160" w:after="160" w:line="336" w:lineRule="auto"/>
    </w:pPr>
    <w:rPr>
      <w:rFonts w:eastAsiaTheme="minorHAnsi"/>
      <w:lang w:eastAsia="en-US"/>
    </w:rPr>
  </w:style>
  <w:style w:type="paragraph" w:customStyle="1" w:styleId="3772EA8FD74448BB8D18F8A5538629D83">
    <w:name w:val="3772EA8FD74448BB8D18F8A5538629D83"/>
    <w:rsid w:val="003B7724"/>
    <w:pPr>
      <w:spacing w:before="160" w:after="160" w:line="336" w:lineRule="auto"/>
    </w:pPr>
    <w:rPr>
      <w:rFonts w:eastAsiaTheme="minorHAnsi"/>
      <w:lang w:eastAsia="en-US"/>
    </w:rPr>
  </w:style>
  <w:style w:type="paragraph" w:customStyle="1" w:styleId="3F3C8DE499394B5CB4563C10811B530511">
    <w:name w:val="3F3C8DE499394B5CB4563C10811B530511"/>
    <w:rsid w:val="003B7724"/>
    <w:pPr>
      <w:spacing w:before="160" w:after="160" w:line="336" w:lineRule="auto"/>
    </w:pPr>
    <w:rPr>
      <w:rFonts w:eastAsiaTheme="minorHAnsi"/>
      <w:lang w:eastAsia="en-US"/>
    </w:rPr>
  </w:style>
  <w:style w:type="paragraph" w:customStyle="1" w:styleId="2B41285611CB42B6B6991763BCF2B56911">
    <w:name w:val="2B41285611CB42B6B6991763BCF2B56911"/>
    <w:rsid w:val="003B7724"/>
    <w:pPr>
      <w:spacing w:before="160" w:after="160" w:line="336" w:lineRule="auto"/>
    </w:pPr>
    <w:rPr>
      <w:rFonts w:eastAsiaTheme="minorHAnsi"/>
      <w:lang w:eastAsia="en-US"/>
    </w:rPr>
  </w:style>
  <w:style w:type="paragraph" w:customStyle="1" w:styleId="D90E651838ED49B487D82214A7CAEAC911">
    <w:name w:val="D90E651838ED49B487D82214A7CAEAC911"/>
    <w:rsid w:val="003B7724"/>
    <w:pPr>
      <w:spacing w:before="160" w:after="160" w:line="336" w:lineRule="auto"/>
    </w:pPr>
    <w:rPr>
      <w:rFonts w:eastAsiaTheme="minorHAnsi"/>
      <w:lang w:eastAsia="en-US"/>
    </w:rPr>
  </w:style>
  <w:style w:type="paragraph" w:customStyle="1" w:styleId="38BEEE381AB9462FA2A5E3CD2485C7C811">
    <w:name w:val="38BEEE381AB9462FA2A5E3CD2485C7C811"/>
    <w:rsid w:val="003B7724"/>
    <w:pPr>
      <w:spacing w:before="160" w:after="160" w:line="336" w:lineRule="auto"/>
    </w:pPr>
    <w:rPr>
      <w:rFonts w:eastAsiaTheme="minorHAnsi"/>
      <w:lang w:eastAsia="en-US"/>
    </w:rPr>
  </w:style>
  <w:style w:type="paragraph" w:customStyle="1" w:styleId="FFE6BCEBEFA24DE8B40B0B3263C24A7A2">
    <w:name w:val="FFE6BCEBEFA24DE8B40B0B3263C24A7A2"/>
    <w:rsid w:val="003B7724"/>
    <w:pPr>
      <w:spacing w:before="160" w:after="160" w:line="336" w:lineRule="auto"/>
    </w:pPr>
    <w:rPr>
      <w:rFonts w:eastAsiaTheme="minorHAnsi"/>
      <w:lang w:eastAsia="en-US"/>
    </w:rPr>
  </w:style>
  <w:style w:type="paragraph" w:customStyle="1" w:styleId="E30F7E2DBD0E4CB8BE9E59E6A855ECF911">
    <w:name w:val="E30F7E2DBD0E4CB8BE9E59E6A855ECF911"/>
    <w:rsid w:val="003B7724"/>
    <w:pPr>
      <w:spacing w:before="160" w:after="160" w:line="336" w:lineRule="auto"/>
    </w:pPr>
    <w:rPr>
      <w:rFonts w:eastAsiaTheme="minorHAnsi"/>
      <w:lang w:eastAsia="en-US"/>
    </w:rPr>
  </w:style>
  <w:style w:type="paragraph" w:customStyle="1" w:styleId="6C29361F6C3A4E128125B1FB2DB110AF11">
    <w:name w:val="6C29361F6C3A4E128125B1FB2DB110AF11"/>
    <w:rsid w:val="003B7724"/>
    <w:pPr>
      <w:spacing w:before="160" w:after="160" w:line="336" w:lineRule="auto"/>
    </w:pPr>
    <w:rPr>
      <w:rFonts w:eastAsiaTheme="minorHAnsi"/>
      <w:lang w:eastAsia="en-US"/>
    </w:rPr>
  </w:style>
  <w:style w:type="paragraph" w:customStyle="1" w:styleId="4A6BE8EB68994C6C9A31B3F4EAEAA04711">
    <w:name w:val="4A6BE8EB68994C6C9A31B3F4EAEAA04711"/>
    <w:rsid w:val="003B7724"/>
    <w:pPr>
      <w:spacing w:before="160" w:after="160" w:line="336" w:lineRule="auto"/>
    </w:pPr>
    <w:rPr>
      <w:rFonts w:eastAsiaTheme="minorHAnsi"/>
      <w:lang w:eastAsia="en-US"/>
    </w:rPr>
  </w:style>
  <w:style w:type="paragraph" w:customStyle="1" w:styleId="C55374EEEF074088A18F44318F320B196">
    <w:name w:val="C55374EEEF074088A18F44318F320B196"/>
    <w:rsid w:val="003B7724"/>
    <w:pPr>
      <w:spacing w:before="160" w:after="160" w:line="336" w:lineRule="auto"/>
    </w:pPr>
    <w:rPr>
      <w:rFonts w:eastAsiaTheme="minorHAnsi"/>
      <w:lang w:eastAsia="en-US"/>
    </w:rPr>
  </w:style>
  <w:style w:type="paragraph" w:customStyle="1" w:styleId="A74A454B86CE4314AC74D40EEC692A066">
    <w:name w:val="A74A454B86CE4314AC74D40EEC692A066"/>
    <w:rsid w:val="003B7724"/>
    <w:pPr>
      <w:spacing w:before="160" w:after="160" w:line="336" w:lineRule="auto"/>
    </w:pPr>
    <w:rPr>
      <w:rFonts w:eastAsiaTheme="minorHAnsi"/>
      <w:lang w:eastAsia="en-US"/>
    </w:rPr>
  </w:style>
  <w:style w:type="paragraph" w:customStyle="1" w:styleId="C79F183F44FE4B2BAAF536213759F40D6">
    <w:name w:val="C79F183F44FE4B2BAAF536213759F40D6"/>
    <w:rsid w:val="003B7724"/>
    <w:pPr>
      <w:spacing w:before="160" w:after="160" w:line="336" w:lineRule="auto"/>
    </w:pPr>
    <w:rPr>
      <w:rFonts w:eastAsiaTheme="minorHAnsi"/>
      <w:lang w:eastAsia="en-US"/>
    </w:rPr>
  </w:style>
  <w:style w:type="paragraph" w:customStyle="1" w:styleId="F502B448E2C545E187751DBC4981BE796">
    <w:name w:val="F502B448E2C545E187751DBC4981BE796"/>
    <w:rsid w:val="003B7724"/>
    <w:pPr>
      <w:spacing w:before="160" w:after="160" w:line="336" w:lineRule="auto"/>
    </w:pPr>
    <w:rPr>
      <w:rFonts w:eastAsiaTheme="minorHAnsi"/>
      <w:lang w:eastAsia="en-US"/>
    </w:rPr>
  </w:style>
  <w:style w:type="paragraph" w:customStyle="1" w:styleId="BD0CD01B85754C9CB10FD338538809946">
    <w:name w:val="BD0CD01B85754C9CB10FD338538809946"/>
    <w:rsid w:val="003B7724"/>
    <w:pPr>
      <w:spacing w:before="160" w:after="160" w:line="336" w:lineRule="auto"/>
    </w:pPr>
    <w:rPr>
      <w:rFonts w:eastAsiaTheme="minorHAnsi"/>
      <w:lang w:eastAsia="en-US"/>
    </w:rPr>
  </w:style>
  <w:style w:type="paragraph" w:customStyle="1" w:styleId="D2887C6B5EF34A29B2025C349FD24E796">
    <w:name w:val="D2887C6B5EF34A29B2025C349FD24E796"/>
    <w:rsid w:val="003B7724"/>
    <w:pPr>
      <w:spacing w:before="160" w:after="160" w:line="336" w:lineRule="auto"/>
    </w:pPr>
    <w:rPr>
      <w:rFonts w:eastAsiaTheme="minorHAnsi"/>
      <w:lang w:eastAsia="en-US"/>
    </w:rPr>
  </w:style>
  <w:style w:type="paragraph" w:customStyle="1" w:styleId="D71BF50ACEF54AED9DAB87CE84ABADC96">
    <w:name w:val="D71BF50ACEF54AED9DAB87CE84ABADC96"/>
    <w:rsid w:val="003B7724"/>
    <w:pPr>
      <w:spacing w:before="160" w:after="160" w:line="336" w:lineRule="auto"/>
    </w:pPr>
    <w:rPr>
      <w:rFonts w:eastAsiaTheme="minorHAnsi"/>
      <w:lang w:eastAsia="en-US"/>
    </w:rPr>
  </w:style>
  <w:style w:type="paragraph" w:customStyle="1" w:styleId="68026AA9114841ABB687A768F58EC3596">
    <w:name w:val="68026AA9114841ABB687A768F58EC3596"/>
    <w:rsid w:val="003B7724"/>
    <w:pPr>
      <w:spacing w:before="160" w:after="160" w:line="336" w:lineRule="auto"/>
    </w:pPr>
    <w:rPr>
      <w:rFonts w:eastAsiaTheme="minorHAnsi"/>
      <w:lang w:eastAsia="en-US"/>
    </w:rPr>
  </w:style>
  <w:style w:type="paragraph" w:customStyle="1" w:styleId="5346480809614EEF8E1562C5E939AAFC6">
    <w:name w:val="5346480809614EEF8E1562C5E939AAFC6"/>
    <w:rsid w:val="003B7724"/>
    <w:pPr>
      <w:spacing w:before="160" w:after="160" w:line="336" w:lineRule="auto"/>
    </w:pPr>
    <w:rPr>
      <w:rFonts w:eastAsiaTheme="minorHAnsi"/>
      <w:lang w:eastAsia="en-US"/>
    </w:rPr>
  </w:style>
  <w:style w:type="paragraph" w:customStyle="1" w:styleId="578FDA76E4DF450C820AC542C10AF41A6">
    <w:name w:val="578FDA76E4DF450C820AC542C10AF41A6"/>
    <w:rsid w:val="003B7724"/>
    <w:pPr>
      <w:spacing w:before="160" w:after="160" w:line="336" w:lineRule="auto"/>
    </w:pPr>
    <w:rPr>
      <w:rFonts w:eastAsiaTheme="minorHAnsi"/>
      <w:lang w:eastAsia="en-US"/>
    </w:rPr>
  </w:style>
  <w:style w:type="paragraph" w:customStyle="1" w:styleId="FF670F03FDA1409B85C92690130E45816">
    <w:name w:val="FF670F03FDA1409B85C92690130E45816"/>
    <w:rsid w:val="003B7724"/>
    <w:pPr>
      <w:spacing w:before="160" w:after="160" w:line="336" w:lineRule="auto"/>
    </w:pPr>
    <w:rPr>
      <w:rFonts w:eastAsiaTheme="minorHAnsi"/>
      <w:lang w:eastAsia="en-US"/>
    </w:rPr>
  </w:style>
  <w:style w:type="paragraph" w:customStyle="1" w:styleId="7EA3BB035BF34B07A7151BA11D21EE1F6">
    <w:name w:val="7EA3BB035BF34B07A7151BA11D21EE1F6"/>
    <w:rsid w:val="003B7724"/>
    <w:pPr>
      <w:spacing w:before="160" w:after="160" w:line="336" w:lineRule="auto"/>
    </w:pPr>
    <w:rPr>
      <w:rFonts w:eastAsiaTheme="minorHAnsi"/>
      <w:lang w:eastAsia="en-US"/>
    </w:rPr>
  </w:style>
  <w:style w:type="paragraph" w:customStyle="1" w:styleId="5A6FBB54FD9545E1B0838B1DD90C5EAD6">
    <w:name w:val="5A6FBB54FD9545E1B0838B1DD90C5EAD6"/>
    <w:rsid w:val="003B7724"/>
    <w:pPr>
      <w:spacing w:before="160" w:after="160" w:line="336" w:lineRule="auto"/>
    </w:pPr>
    <w:rPr>
      <w:rFonts w:eastAsiaTheme="minorHAnsi"/>
      <w:lang w:eastAsia="en-US"/>
    </w:rPr>
  </w:style>
  <w:style w:type="paragraph" w:customStyle="1" w:styleId="506D128670144DEA99DD65409805E0E06">
    <w:name w:val="506D128670144DEA99DD65409805E0E06"/>
    <w:rsid w:val="003B7724"/>
    <w:pPr>
      <w:spacing w:before="160" w:after="160" w:line="336" w:lineRule="auto"/>
    </w:pPr>
    <w:rPr>
      <w:rFonts w:eastAsiaTheme="minorHAnsi"/>
      <w:lang w:eastAsia="en-US"/>
    </w:rPr>
  </w:style>
  <w:style w:type="paragraph" w:customStyle="1" w:styleId="272F752F47104530BEB0A4880126D4B66">
    <w:name w:val="272F752F47104530BEB0A4880126D4B66"/>
    <w:rsid w:val="003B7724"/>
    <w:pPr>
      <w:spacing w:before="160" w:after="160" w:line="336" w:lineRule="auto"/>
    </w:pPr>
    <w:rPr>
      <w:rFonts w:eastAsiaTheme="minorHAnsi"/>
      <w:lang w:eastAsia="en-US"/>
    </w:rPr>
  </w:style>
  <w:style w:type="paragraph" w:customStyle="1" w:styleId="98A72BE5CE3F4AE4970A30F955DD38286">
    <w:name w:val="98A72BE5CE3F4AE4970A30F955DD38286"/>
    <w:rsid w:val="003B7724"/>
    <w:pPr>
      <w:spacing w:before="160" w:after="160" w:line="336" w:lineRule="auto"/>
    </w:pPr>
    <w:rPr>
      <w:rFonts w:eastAsiaTheme="minorHAnsi"/>
      <w:lang w:eastAsia="en-US"/>
    </w:rPr>
  </w:style>
  <w:style w:type="paragraph" w:customStyle="1" w:styleId="34777573106B4779986D5899CFD63EBE3">
    <w:name w:val="34777573106B4779986D5899CFD63EBE3"/>
    <w:rsid w:val="003B7724"/>
    <w:pPr>
      <w:spacing w:before="160" w:after="160" w:line="336" w:lineRule="auto"/>
    </w:pPr>
    <w:rPr>
      <w:rFonts w:eastAsiaTheme="minorHAnsi"/>
      <w:lang w:eastAsia="en-US"/>
    </w:rPr>
  </w:style>
  <w:style w:type="paragraph" w:customStyle="1" w:styleId="3C16324D209B4CF48F3703A70E546CC024">
    <w:name w:val="3C16324D209B4CF48F3703A70E546CC024"/>
    <w:rsid w:val="003B7724"/>
    <w:pPr>
      <w:spacing w:before="160" w:after="160" w:line="336" w:lineRule="auto"/>
    </w:pPr>
    <w:rPr>
      <w:rFonts w:eastAsiaTheme="minorHAnsi"/>
      <w:lang w:eastAsia="en-US"/>
    </w:rPr>
  </w:style>
  <w:style w:type="paragraph" w:customStyle="1" w:styleId="8E0D1D9799C049D18B8269870841677024">
    <w:name w:val="8E0D1D9799C049D18B8269870841677024"/>
    <w:rsid w:val="003B7724"/>
    <w:pPr>
      <w:spacing w:before="160" w:after="160" w:line="336" w:lineRule="auto"/>
    </w:pPr>
    <w:rPr>
      <w:rFonts w:eastAsiaTheme="minorHAnsi"/>
      <w:lang w:eastAsia="en-US"/>
    </w:rPr>
  </w:style>
  <w:style w:type="paragraph" w:customStyle="1" w:styleId="93F49D9C46424F9381CFA59E2FD04D6F24">
    <w:name w:val="93F49D9C46424F9381CFA59E2FD04D6F24"/>
    <w:rsid w:val="003B7724"/>
    <w:pPr>
      <w:spacing w:before="160" w:after="160" w:line="336" w:lineRule="auto"/>
    </w:pPr>
    <w:rPr>
      <w:rFonts w:eastAsiaTheme="minorHAnsi"/>
      <w:lang w:eastAsia="en-US"/>
    </w:rPr>
  </w:style>
  <w:style w:type="paragraph" w:customStyle="1" w:styleId="C90EAD23E7154C0C918BCA0E4DBDBDD124">
    <w:name w:val="C90EAD23E7154C0C918BCA0E4DBDBDD124"/>
    <w:rsid w:val="003B7724"/>
    <w:pPr>
      <w:spacing w:before="160" w:after="160" w:line="336" w:lineRule="auto"/>
    </w:pPr>
    <w:rPr>
      <w:rFonts w:eastAsiaTheme="minorHAnsi"/>
      <w:lang w:eastAsia="en-US"/>
    </w:rPr>
  </w:style>
  <w:style w:type="paragraph" w:customStyle="1" w:styleId="027ED2CC00574782BCD903BD1485206A24">
    <w:name w:val="027ED2CC00574782BCD903BD1485206A24"/>
    <w:rsid w:val="003B7724"/>
    <w:pPr>
      <w:spacing w:before="160" w:after="160" w:line="336" w:lineRule="auto"/>
    </w:pPr>
    <w:rPr>
      <w:rFonts w:eastAsiaTheme="minorHAnsi"/>
      <w:lang w:eastAsia="en-US"/>
    </w:rPr>
  </w:style>
  <w:style w:type="paragraph" w:customStyle="1" w:styleId="5F3D328362D14F0C907892D9EA60483721">
    <w:name w:val="5F3D328362D14F0C907892D9EA60483721"/>
    <w:rsid w:val="003B7724"/>
    <w:pPr>
      <w:spacing w:before="160" w:after="160" w:line="336" w:lineRule="auto"/>
    </w:pPr>
    <w:rPr>
      <w:rFonts w:eastAsiaTheme="minorHAnsi"/>
      <w:lang w:eastAsia="en-US"/>
    </w:rPr>
  </w:style>
  <w:style w:type="paragraph" w:customStyle="1" w:styleId="85CD0121034E48F488441CAA15166C8C21">
    <w:name w:val="85CD0121034E48F488441CAA15166C8C21"/>
    <w:rsid w:val="003B7724"/>
    <w:pPr>
      <w:spacing w:before="160" w:after="160" w:line="336" w:lineRule="auto"/>
    </w:pPr>
    <w:rPr>
      <w:rFonts w:eastAsiaTheme="minorHAnsi"/>
      <w:lang w:eastAsia="en-US"/>
    </w:rPr>
  </w:style>
  <w:style w:type="paragraph" w:customStyle="1" w:styleId="12EC49B16EC9445EB2DD7EB913B10FBC21">
    <w:name w:val="12EC49B16EC9445EB2DD7EB913B10FBC21"/>
    <w:rsid w:val="003B7724"/>
    <w:pPr>
      <w:spacing w:before="160" w:after="160" w:line="336" w:lineRule="auto"/>
    </w:pPr>
    <w:rPr>
      <w:rFonts w:eastAsiaTheme="minorHAnsi"/>
      <w:lang w:eastAsia="en-US"/>
    </w:rPr>
  </w:style>
  <w:style w:type="paragraph" w:customStyle="1" w:styleId="B446F2D1DEEA4DE49B6B021CAEC0193621">
    <w:name w:val="B446F2D1DEEA4DE49B6B021CAEC0193621"/>
    <w:rsid w:val="003B7724"/>
    <w:pPr>
      <w:spacing w:before="160" w:after="160" w:line="336" w:lineRule="auto"/>
    </w:pPr>
    <w:rPr>
      <w:rFonts w:eastAsiaTheme="minorHAnsi"/>
      <w:lang w:eastAsia="en-US"/>
    </w:rPr>
  </w:style>
  <w:style w:type="paragraph" w:customStyle="1" w:styleId="3705CCC6CE394D8AA8F0A902C4D6CB2121">
    <w:name w:val="3705CCC6CE394D8AA8F0A902C4D6CB2121"/>
    <w:rsid w:val="003B7724"/>
    <w:pPr>
      <w:spacing w:before="160" w:after="160" w:line="336" w:lineRule="auto"/>
    </w:pPr>
    <w:rPr>
      <w:rFonts w:eastAsiaTheme="minorHAnsi"/>
      <w:lang w:eastAsia="en-US"/>
    </w:rPr>
  </w:style>
  <w:style w:type="paragraph" w:customStyle="1" w:styleId="96FD32F7A0204EA4BA0B3EDA12F5B79921">
    <w:name w:val="96FD32F7A0204EA4BA0B3EDA12F5B79921"/>
    <w:rsid w:val="003B7724"/>
    <w:pPr>
      <w:spacing w:before="160" w:after="160" w:line="336" w:lineRule="auto"/>
    </w:pPr>
    <w:rPr>
      <w:rFonts w:eastAsiaTheme="minorHAnsi"/>
      <w:lang w:eastAsia="en-US"/>
    </w:rPr>
  </w:style>
  <w:style w:type="paragraph" w:customStyle="1" w:styleId="E0EB9A65666D42609BDE0B7D23AD6CFF3">
    <w:name w:val="E0EB9A65666D42609BDE0B7D23AD6CFF3"/>
    <w:rsid w:val="003B7724"/>
    <w:pPr>
      <w:spacing w:before="160" w:after="160" w:line="336" w:lineRule="auto"/>
    </w:pPr>
    <w:rPr>
      <w:rFonts w:eastAsiaTheme="minorHAnsi"/>
      <w:lang w:eastAsia="en-US"/>
    </w:rPr>
  </w:style>
  <w:style w:type="paragraph" w:customStyle="1" w:styleId="69383BE719F6407C9B8AFFB610474C1F3">
    <w:name w:val="69383BE719F6407C9B8AFFB610474C1F3"/>
    <w:rsid w:val="003B7724"/>
    <w:pPr>
      <w:spacing w:before="160" w:after="160" w:line="336" w:lineRule="auto"/>
    </w:pPr>
    <w:rPr>
      <w:rFonts w:eastAsiaTheme="minorHAnsi"/>
      <w:lang w:eastAsia="en-US"/>
    </w:rPr>
  </w:style>
  <w:style w:type="paragraph" w:customStyle="1" w:styleId="0C31237F1D1A4C81B0CA8F7F1F0088C13">
    <w:name w:val="0C31237F1D1A4C81B0CA8F7F1F0088C13"/>
    <w:rsid w:val="003B7724"/>
    <w:pPr>
      <w:spacing w:before="160" w:after="160" w:line="336" w:lineRule="auto"/>
    </w:pPr>
    <w:rPr>
      <w:rFonts w:eastAsiaTheme="minorHAnsi"/>
      <w:lang w:eastAsia="en-US"/>
    </w:rPr>
  </w:style>
  <w:style w:type="paragraph" w:customStyle="1" w:styleId="FB6249E0737849EFB7C69887C1D009373">
    <w:name w:val="FB6249E0737849EFB7C69887C1D009373"/>
    <w:rsid w:val="003B7724"/>
    <w:pPr>
      <w:spacing w:before="160" w:after="160" w:line="336" w:lineRule="auto"/>
    </w:pPr>
    <w:rPr>
      <w:rFonts w:eastAsiaTheme="minorHAnsi"/>
      <w:lang w:eastAsia="en-US"/>
    </w:rPr>
  </w:style>
  <w:style w:type="paragraph" w:customStyle="1" w:styleId="1782FBE4BE4748359033EED793FD01D721">
    <w:name w:val="1782FBE4BE4748359033EED793FD01D721"/>
    <w:rsid w:val="003B7724"/>
    <w:pPr>
      <w:spacing w:before="160" w:after="160" w:line="336" w:lineRule="auto"/>
    </w:pPr>
    <w:rPr>
      <w:rFonts w:eastAsiaTheme="minorHAnsi"/>
      <w:lang w:eastAsia="en-US"/>
    </w:rPr>
  </w:style>
  <w:style w:type="paragraph" w:customStyle="1" w:styleId="280C052E220549169E4895EC680F4CE721">
    <w:name w:val="280C052E220549169E4895EC680F4CE721"/>
    <w:rsid w:val="003B7724"/>
    <w:pPr>
      <w:spacing w:before="160" w:after="160" w:line="336" w:lineRule="auto"/>
    </w:pPr>
    <w:rPr>
      <w:rFonts w:eastAsiaTheme="minorHAnsi"/>
      <w:lang w:eastAsia="en-US"/>
    </w:rPr>
  </w:style>
  <w:style w:type="paragraph" w:customStyle="1" w:styleId="A2A8359AE7B648CAB2DFFF06A921D27620">
    <w:name w:val="A2A8359AE7B648CAB2DFFF06A921D27620"/>
    <w:rsid w:val="003B7724"/>
    <w:pPr>
      <w:spacing w:before="160" w:after="160" w:line="336" w:lineRule="auto"/>
    </w:pPr>
    <w:rPr>
      <w:rFonts w:eastAsiaTheme="minorHAnsi"/>
      <w:lang w:eastAsia="en-US"/>
    </w:rPr>
  </w:style>
  <w:style w:type="paragraph" w:customStyle="1" w:styleId="FFDA6DB0AE9B4C8C9C64CF2C309DD24120">
    <w:name w:val="FFDA6DB0AE9B4C8C9C64CF2C309DD24120"/>
    <w:rsid w:val="003B7724"/>
    <w:pPr>
      <w:spacing w:before="160" w:after="160" w:line="336" w:lineRule="auto"/>
    </w:pPr>
    <w:rPr>
      <w:rFonts w:eastAsiaTheme="minorHAnsi"/>
      <w:lang w:eastAsia="en-US"/>
    </w:rPr>
  </w:style>
  <w:style w:type="paragraph" w:customStyle="1" w:styleId="EBE71700417C46BC8BE3B7980A71DC1A20">
    <w:name w:val="EBE71700417C46BC8BE3B7980A71DC1A20"/>
    <w:rsid w:val="003B7724"/>
    <w:pPr>
      <w:spacing w:before="160" w:after="160" w:line="336" w:lineRule="auto"/>
    </w:pPr>
    <w:rPr>
      <w:rFonts w:eastAsiaTheme="minorHAnsi"/>
      <w:lang w:eastAsia="en-US"/>
    </w:rPr>
  </w:style>
  <w:style w:type="paragraph" w:customStyle="1" w:styleId="5817A4AB3ADC499B804FA05B2C945D4F20">
    <w:name w:val="5817A4AB3ADC499B804FA05B2C945D4F20"/>
    <w:rsid w:val="003B7724"/>
    <w:pPr>
      <w:spacing w:before="160" w:after="160" w:line="336" w:lineRule="auto"/>
    </w:pPr>
    <w:rPr>
      <w:rFonts w:eastAsiaTheme="minorHAnsi"/>
      <w:lang w:eastAsia="en-US"/>
    </w:rPr>
  </w:style>
  <w:style w:type="paragraph" w:customStyle="1" w:styleId="066A27FCC42B444690FCBBCBB893189820">
    <w:name w:val="066A27FCC42B444690FCBBCBB893189820"/>
    <w:rsid w:val="003B7724"/>
    <w:pPr>
      <w:spacing w:before="160" w:after="160" w:line="336" w:lineRule="auto"/>
    </w:pPr>
    <w:rPr>
      <w:rFonts w:eastAsiaTheme="minorHAnsi"/>
      <w:lang w:eastAsia="en-US"/>
    </w:rPr>
  </w:style>
  <w:style w:type="paragraph" w:customStyle="1" w:styleId="7D93079731204951B388BC1E216E73035">
    <w:name w:val="7D93079731204951B388BC1E216E73035"/>
    <w:rsid w:val="003B7724"/>
    <w:pPr>
      <w:spacing w:before="160" w:after="160" w:line="336" w:lineRule="auto"/>
    </w:pPr>
    <w:rPr>
      <w:rFonts w:eastAsiaTheme="minorHAnsi"/>
      <w:lang w:eastAsia="en-US"/>
    </w:rPr>
  </w:style>
  <w:style w:type="paragraph" w:customStyle="1" w:styleId="1D1FFD5B53D549B2A175D8CD422CBBB120">
    <w:name w:val="1D1FFD5B53D549B2A175D8CD422CBBB120"/>
    <w:rsid w:val="003B7724"/>
    <w:pPr>
      <w:spacing w:after="0" w:line="240" w:lineRule="auto"/>
    </w:pPr>
    <w:rPr>
      <w:rFonts w:eastAsiaTheme="minorHAnsi"/>
      <w:lang w:val="en-US" w:eastAsia="en-US"/>
    </w:rPr>
  </w:style>
  <w:style w:type="paragraph" w:customStyle="1" w:styleId="809DBFFB1AE4447A8B0DE48C1E1635DF20">
    <w:name w:val="809DBFFB1AE4447A8B0DE48C1E1635DF20"/>
    <w:rsid w:val="003B7724"/>
    <w:pPr>
      <w:spacing w:before="160" w:after="160" w:line="336" w:lineRule="auto"/>
    </w:pPr>
    <w:rPr>
      <w:rFonts w:eastAsiaTheme="minorHAnsi"/>
      <w:lang w:eastAsia="en-US"/>
    </w:rPr>
  </w:style>
  <w:style w:type="paragraph" w:customStyle="1" w:styleId="017537A09A3640EA8BE5ECFB9C07A97120">
    <w:name w:val="017537A09A3640EA8BE5ECFB9C07A97120"/>
    <w:rsid w:val="003B7724"/>
    <w:pPr>
      <w:spacing w:before="160" w:after="160" w:line="336" w:lineRule="auto"/>
    </w:pPr>
    <w:rPr>
      <w:rFonts w:eastAsiaTheme="minorHAnsi"/>
      <w:lang w:eastAsia="en-US"/>
    </w:rPr>
  </w:style>
  <w:style w:type="paragraph" w:customStyle="1" w:styleId="C56B56EF48D54EAF9A6C7F6CFE40052817">
    <w:name w:val="C56B56EF48D54EAF9A6C7F6CFE40052817"/>
    <w:rsid w:val="003B7724"/>
    <w:pPr>
      <w:spacing w:before="160" w:after="160" w:line="336" w:lineRule="auto"/>
    </w:pPr>
    <w:rPr>
      <w:rFonts w:eastAsiaTheme="minorHAnsi"/>
      <w:lang w:eastAsia="en-US"/>
    </w:rPr>
  </w:style>
  <w:style w:type="paragraph" w:customStyle="1" w:styleId="66F97FF575974AC2ACFE4F8B7C0BFC3817">
    <w:name w:val="66F97FF575974AC2ACFE4F8B7C0BFC3817"/>
    <w:rsid w:val="003B7724"/>
    <w:pPr>
      <w:spacing w:before="160" w:after="160" w:line="336" w:lineRule="auto"/>
    </w:pPr>
    <w:rPr>
      <w:rFonts w:eastAsiaTheme="minorHAnsi"/>
      <w:lang w:eastAsia="en-US"/>
    </w:rPr>
  </w:style>
  <w:style w:type="paragraph" w:customStyle="1" w:styleId="04AD295D96B842D9A6E9DDA866FA88E85">
    <w:name w:val="04AD295D96B842D9A6E9DDA866FA88E85"/>
    <w:rsid w:val="003B7724"/>
    <w:pPr>
      <w:spacing w:before="160" w:after="160" w:line="336" w:lineRule="auto"/>
    </w:pPr>
    <w:rPr>
      <w:rFonts w:eastAsiaTheme="minorHAnsi"/>
      <w:lang w:eastAsia="en-US"/>
    </w:rPr>
  </w:style>
  <w:style w:type="paragraph" w:customStyle="1" w:styleId="53AB7C4F2E5842F79C65872FF8327B105">
    <w:name w:val="53AB7C4F2E5842F79C65872FF8327B105"/>
    <w:rsid w:val="003B7724"/>
    <w:pPr>
      <w:spacing w:before="160" w:after="160" w:line="336" w:lineRule="auto"/>
    </w:pPr>
    <w:rPr>
      <w:rFonts w:eastAsiaTheme="minorHAnsi"/>
      <w:lang w:eastAsia="en-US"/>
    </w:rPr>
  </w:style>
  <w:style w:type="paragraph" w:customStyle="1" w:styleId="F6BAA6C85BE94E75B685F451711915915">
    <w:name w:val="F6BAA6C85BE94E75B685F451711915915"/>
    <w:rsid w:val="003B7724"/>
    <w:pPr>
      <w:spacing w:before="160" w:after="160" w:line="336" w:lineRule="auto"/>
    </w:pPr>
    <w:rPr>
      <w:rFonts w:eastAsiaTheme="minorHAnsi"/>
      <w:lang w:eastAsia="en-US"/>
    </w:rPr>
  </w:style>
  <w:style w:type="paragraph" w:customStyle="1" w:styleId="694E127427734F8BAFC6B70C1D142BBF5">
    <w:name w:val="694E127427734F8BAFC6B70C1D142BBF5"/>
    <w:rsid w:val="003B7724"/>
    <w:pPr>
      <w:spacing w:before="160" w:after="160" w:line="336" w:lineRule="auto"/>
    </w:pPr>
    <w:rPr>
      <w:rFonts w:eastAsiaTheme="minorHAnsi"/>
      <w:lang w:eastAsia="en-US"/>
    </w:rPr>
  </w:style>
  <w:style w:type="paragraph" w:customStyle="1" w:styleId="F1090D0CDE6D4AD58D71CAD2FDA60CAC16">
    <w:name w:val="F1090D0CDE6D4AD58D71CAD2FDA60CAC16"/>
    <w:rsid w:val="003B7724"/>
    <w:pPr>
      <w:spacing w:before="160" w:after="160" w:line="336" w:lineRule="auto"/>
    </w:pPr>
    <w:rPr>
      <w:rFonts w:eastAsiaTheme="minorHAnsi"/>
      <w:lang w:eastAsia="en-US"/>
    </w:rPr>
  </w:style>
  <w:style w:type="paragraph" w:customStyle="1" w:styleId="AD8F9DF418644327B63B0A27D14196FC16">
    <w:name w:val="AD8F9DF418644327B63B0A27D14196FC16"/>
    <w:rsid w:val="003B7724"/>
    <w:pPr>
      <w:spacing w:before="160" w:after="160" w:line="336" w:lineRule="auto"/>
    </w:pPr>
    <w:rPr>
      <w:rFonts w:eastAsiaTheme="minorHAnsi"/>
      <w:lang w:eastAsia="en-US"/>
    </w:rPr>
  </w:style>
  <w:style w:type="paragraph" w:customStyle="1" w:styleId="095DC605F31748218C9D27A663BE82DC5">
    <w:name w:val="095DC605F31748218C9D27A663BE82DC5"/>
    <w:rsid w:val="003B7724"/>
    <w:pPr>
      <w:spacing w:before="160" w:after="160" w:line="336" w:lineRule="auto"/>
    </w:pPr>
    <w:rPr>
      <w:rFonts w:eastAsiaTheme="minorHAnsi"/>
      <w:lang w:eastAsia="en-US"/>
    </w:rPr>
  </w:style>
  <w:style w:type="paragraph" w:customStyle="1" w:styleId="3F8B08BC1F254554AEB54E8D0AC370F35">
    <w:name w:val="3F8B08BC1F254554AEB54E8D0AC370F35"/>
    <w:rsid w:val="003B7724"/>
    <w:pPr>
      <w:spacing w:before="160" w:after="160" w:line="336" w:lineRule="auto"/>
    </w:pPr>
    <w:rPr>
      <w:rFonts w:eastAsiaTheme="minorHAnsi"/>
      <w:lang w:eastAsia="en-US"/>
    </w:rPr>
  </w:style>
  <w:style w:type="paragraph" w:customStyle="1" w:styleId="232A47E8E8EF4C2CB4DD95C10D15FA275">
    <w:name w:val="232A47E8E8EF4C2CB4DD95C10D15FA275"/>
    <w:rsid w:val="003B7724"/>
    <w:pPr>
      <w:spacing w:before="160" w:after="160" w:line="336" w:lineRule="auto"/>
    </w:pPr>
    <w:rPr>
      <w:rFonts w:eastAsiaTheme="minorHAnsi"/>
      <w:lang w:eastAsia="en-US"/>
    </w:rPr>
  </w:style>
  <w:style w:type="paragraph" w:customStyle="1" w:styleId="6CB07E1C274A4C5CB968171A3BB8043D16">
    <w:name w:val="6CB07E1C274A4C5CB968171A3BB8043D16"/>
    <w:rsid w:val="003B7724"/>
    <w:pPr>
      <w:spacing w:before="160" w:after="160" w:line="336" w:lineRule="auto"/>
    </w:pPr>
    <w:rPr>
      <w:rFonts w:eastAsiaTheme="minorHAnsi"/>
      <w:lang w:eastAsia="en-US"/>
    </w:rPr>
  </w:style>
  <w:style w:type="paragraph" w:customStyle="1" w:styleId="3932F1AB393E4ED48DBD0D72FEC83EC716">
    <w:name w:val="3932F1AB393E4ED48DBD0D72FEC83EC716"/>
    <w:rsid w:val="003B7724"/>
    <w:pPr>
      <w:spacing w:before="160" w:after="160" w:line="336" w:lineRule="auto"/>
    </w:pPr>
    <w:rPr>
      <w:rFonts w:eastAsiaTheme="minorHAnsi"/>
      <w:lang w:eastAsia="en-US"/>
    </w:rPr>
  </w:style>
  <w:style w:type="paragraph" w:customStyle="1" w:styleId="92C9303DF6D547398472605E7951707F5">
    <w:name w:val="92C9303DF6D547398472605E7951707F5"/>
    <w:rsid w:val="003B7724"/>
    <w:pPr>
      <w:spacing w:before="160" w:after="160" w:line="336" w:lineRule="auto"/>
    </w:pPr>
    <w:rPr>
      <w:rFonts w:eastAsiaTheme="minorHAnsi"/>
      <w:lang w:eastAsia="en-US"/>
    </w:rPr>
  </w:style>
  <w:style w:type="paragraph" w:customStyle="1" w:styleId="AF81E32FE8D54F8B84BD99BE6E4A5C035">
    <w:name w:val="AF81E32FE8D54F8B84BD99BE6E4A5C035"/>
    <w:rsid w:val="003B7724"/>
    <w:pPr>
      <w:spacing w:before="160" w:after="160" w:line="336" w:lineRule="auto"/>
    </w:pPr>
    <w:rPr>
      <w:rFonts w:eastAsiaTheme="minorHAnsi"/>
      <w:lang w:eastAsia="en-US"/>
    </w:rPr>
  </w:style>
  <w:style w:type="paragraph" w:customStyle="1" w:styleId="40B5ECB0F52640DAB809E5F4DF0465285">
    <w:name w:val="40B5ECB0F52640DAB809E5F4DF0465285"/>
    <w:rsid w:val="003B7724"/>
    <w:pPr>
      <w:spacing w:before="160" w:after="160" w:line="336" w:lineRule="auto"/>
    </w:pPr>
    <w:rPr>
      <w:rFonts w:eastAsiaTheme="minorHAnsi"/>
      <w:lang w:eastAsia="en-US"/>
    </w:rPr>
  </w:style>
  <w:style w:type="paragraph" w:customStyle="1" w:styleId="4F09C19DA8494BE183AE2FAA5223C3ED5">
    <w:name w:val="4F09C19DA8494BE183AE2FAA5223C3ED5"/>
    <w:rsid w:val="003B7724"/>
    <w:pPr>
      <w:spacing w:before="160" w:after="160" w:line="336" w:lineRule="auto"/>
    </w:pPr>
    <w:rPr>
      <w:rFonts w:eastAsiaTheme="minorHAnsi"/>
      <w:lang w:eastAsia="en-US"/>
    </w:rPr>
  </w:style>
  <w:style w:type="paragraph" w:customStyle="1" w:styleId="9CBB1E2368CA42D9A61714BDCB9EC16316">
    <w:name w:val="9CBB1E2368CA42D9A61714BDCB9EC16316"/>
    <w:rsid w:val="003B7724"/>
    <w:pPr>
      <w:spacing w:before="160" w:after="160" w:line="336" w:lineRule="auto"/>
    </w:pPr>
    <w:rPr>
      <w:rFonts w:eastAsiaTheme="minorHAnsi"/>
      <w:lang w:eastAsia="en-US"/>
    </w:rPr>
  </w:style>
  <w:style w:type="paragraph" w:customStyle="1" w:styleId="5D492A4827E0494B85B7A91DFE43F3AA16">
    <w:name w:val="5D492A4827E0494B85B7A91DFE43F3AA16"/>
    <w:rsid w:val="003B7724"/>
    <w:pPr>
      <w:spacing w:before="160" w:after="160" w:line="336" w:lineRule="auto"/>
    </w:pPr>
    <w:rPr>
      <w:rFonts w:eastAsiaTheme="minorHAnsi"/>
      <w:lang w:eastAsia="en-US"/>
    </w:rPr>
  </w:style>
  <w:style w:type="paragraph" w:customStyle="1" w:styleId="53E66AFFE88147BD8FAF1825C19BD15916">
    <w:name w:val="53E66AFFE88147BD8FAF1825C19BD15916"/>
    <w:rsid w:val="003B7724"/>
    <w:pPr>
      <w:spacing w:before="160" w:after="160" w:line="336" w:lineRule="auto"/>
    </w:pPr>
    <w:rPr>
      <w:rFonts w:eastAsiaTheme="minorHAnsi"/>
      <w:lang w:eastAsia="en-US"/>
    </w:rPr>
  </w:style>
  <w:style w:type="paragraph" w:customStyle="1" w:styleId="1711E7A4185641F183F393D45036621C16">
    <w:name w:val="1711E7A4185641F183F393D45036621C16"/>
    <w:rsid w:val="003B7724"/>
    <w:pPr>
      <w:spacing w:before="160" w:after="160" w:line="336" w:lineRule="auto"/>
    </w:pPr>
    <w:rPr>
      <w:rFonts w:eastAsiaTheme="minorHAnsi"/>
      <w:lang w:eastAsia="en-US"/>
    </w:rPr>
  </w:style>
  <w:style w:type="paragraph" w:customStyle="1" w:styleId="E8FE36047EA34794BC8EB5842F68052116">
    <w:name w:val="E8FE36047EA34794BC8EB5842F68052116"/>
    <w:rsid w:val="003B7724"/>
    <w:pPr>
      <w:spacing w:after="0" w:line="240" w:lineRule="auto"/>
    </w:pPr>
    <w:rPr>
      <w:rFonts w:eastAsiaTheme="minorHAnsi"/>
      <w:lang w:val="en-US" w:eastAsia="en-US"/>
    </w:rPr>
  </w:style>
  <w:style w:type="paragraph" w:customStyle="1" w:styleId="10E373AF973C4C8A93859DC71B2B573816">
    <w:name w:val="10E373AF973C4C8A93859DC71B2B573816"/>
    <w:rsid w:val="003B7724"/>
    <w:pPr>
      <w:spacing w:before="160" w:after="160" w:line="336" w:lineRule="auto"/>
    </w:pPr>
    <w:rPr>
      <w:rFonts w:eastAsiaTheme="minorHAnsi"/>
      <w:lang w:eastAsia="en-US"/>
    </w:rPr>
  </w:style>
  <w:style w:type="paragraph" w:customStyle="1" w:styleId="66F3C03A2FCB47D8B0F7F12D52AFE0BE16">
    <w:name w:val="66F3C03A2FCB47D8B0F7F12D52AFE0BE16"/>
    <w:rsid w:val="003B7724"/>
    <w:pPr>
      <w:spacing w:before="160" w:after="160" w:line="336" w:lineRule="auto"/>
    </w:pPr>
    <w:rPr>
      <w:rFonts w:eastAsiaTheme="minorHAnsi"/>
      <w:lang w:eastAsia="en-US"/>
    </w:rPr>
  </w:style>
  <w:style w:type="paragraph" w:customStyle="1" w:styleId="235182E8F9A74E1C92A91E244E67B88F16">
    <w:name w:val="235182E8F9A74E1C92A91E244E67B88F16"/>
    <w:rsid w:val="003B7724"/>
    <w:pPr>
      <w:spacing w:before="160" w:after="160" w:line="336" w:lineRule="auto"/>
    </w:pPr>
    <w:rPr>
      <w:rFonts w:eastAsiaTheme="minorHAnsi"/>
      <w:lang w:eastAsia="en-US"/>
    </w:rPr>
  </w:style>
  <w:style w:type="paragraph" w:customStyle="1" w:styleId="E21208DFF6BF49EA8B855D0C5863B78716">
    <w:name w:val="E21208DFF6BF49EA8B855D0C5863B78716"/>
    <w:rsid w:val="003B7724"/>
    <w:pPr>
      <w:spacing w:before="160" w:after="160" w:line="336" w:lineRule="auto"/>
    </w:pPr>
    <w:rPr>
      <w:rFonts w:eastAsiaTheme="minorHAnsi"/>
      <w:lang w:eastAsia="en-US"/>
    </w:rPr>
  </w:style>
  <w:style w:type="paragraph" w:customStyle="1" w:styleId="B6949BE92B434A40976AD581CF3659C316">
    <w:name w:val="B6949BE92B434A40976AD581CF3659C316"/>
    <w:rsid w:val="003B7724"/>
    <w:pPr>
      <w:spacing w:before="160" w:after="160" w:line="336" w:lineRule="auto"/>
    </w:pPr>
    <w:rPr>
      <w:rFonts w:eastAsiaTheme="minorHAnsi"/>
      <w:lang w:eastAsia="en-US"/>
    </w:rPr>
  </w:style>
  <w:style w:type="paragraph" w:customStyle="1" w:styleId="836FC3D0B94D446F938D1361CCC2E1AC16">
    <w:name w:val="836FC3D0B94D446F938D1361CCC2E1AC16"/>
    <w:rsid w:val="003B7724"/>
    <w:pPr>
      <w:spacing w:before="160" w:after="160" w:line="336" w:lineRule="auto"/>
    </w:pPr>
    <w:rPr>
      <w:rFonts w:eastAsiaTheme="minorHAnsi"/>
      <w:lang w:eastAsia="en-US"/>
    </w:rPr>
  </w:style>
  <w:style w:type="paragraph" w:customStyle="1" w:styleId="3FF11854C139420484AA2A9B4E60F87F16">
    <w:name w:val="3FF11854C139420484AA2A9B4E60F87F16"/>
    <w:rsid w:val="003B7724"/>
    <w:pPr>
      <w:spacing w:before="160" w:after="160" w:line="336" w:lineRule="auto"/>
    </w:pPr>
    <w:rPr>
      <w:rFonts w:eastAsiaTheme="minorHAnsi"/>
      <w:lang w:eastAsia="en-US"/>
    </w:rPr>
  </w:style>
  <w:style w:type="paragraph" w:customStyle="1" w:styleId="51190B59486F43E4B604191F2E4C582A16">
    <w:name w:val="51190B59486F43E4B604191F2E4C582A16"/>
    <w:rsid w:val="003B7724"/>
    <w:pPr>
      <w:spacing w:before="160" w:after="160" w:line="336" w:lineRule="auto"/>
    </w:pPr>
    <w:rPr>
      <w:rFonts w:eastAsiaTheme="minorHAnsi"/>
      <w:lang w:eastAsia="en-US"/>
    </w:rPr>
  </w:style>
  <w:style w:type="paragraph" w:customStyle="1" w:styleId="C555C31F61604A9980A857EDA390353E16">
    <w:name w:val="C555C31F61604A9980A857EDA390353E16"/>
    <w:rsid w:val="003B7724"/>
    <w:pPr>
      <w:spacing w:before="160" w:after="160" w:line="336" w:lineRule="auto"/>
    </w:pPr>
    <w:rPr>
      <w:rFonts w:eastAsiaTheme="minorHAnsi"/>
      <w:lang w:eastAsia="en-US"/>
    </w:rPr>
  </w:style>
  <w:style w:type="paragraph" w:customStyle="1" w:styleId="D58EC6DE2B264167B9FAAD1392BF9C6015">
    <w:name w:val="D58EC6DE2B264167B9FAAD1392BF9C6015"/>
    <w:rsid w:val="003B7724"/>
    <w:pPr>
      <w:spacing w:before="160" w:after="160" w:line="336" w:lineRule="auto"/>
    </w:pPr>
    <w:rPr>
      <w:rFonts w:eastAsiaTheme="minorHAnsi"/>
      <w:lang w:eastAsia="en-US"/>
    </w:rPr>
  </w:style>
  <w:style w:type="paragraph" w:customStyle="1" w:styleId="7F6C552F065D4C8691E8D92726A428DE16">
    <w:name w:val="7F6C552F065D4C8691E8D92726A428DE16"/>
    <w:rsid w:val="003B7724"/>
    <w:pPr>
      <w:spacing w:before="160" w:after="160" w:line="336" w:lineRule="auto"/>
    </w:pPr>
    <w:rPr>
      <w:rFonts w:eastAsiaTheme="minorHAnsi"/>
      <w:lang w:eastAsia="en-US"/>
    </w:rPr>
  </w:style>
  <w:style w:type="paragraph" w:customStyle="1" w:styleId="4DA32E224BBC497FA3DE953AF3D87CE816">
    <w:name w:val="4DA32E224BBC497FA3DE953AF3D87CE816"/>
    <w:rsid w:val="003B7724"/>
    <w:pPr>
      <w:spacing w:before="160" w:after="160" w:line="336" w:lineRule="auto"/>
    </w:pPr>
    <w:rPr>
      <w:rFonts w:eastAsiaTheme="minorHAnsi"/>
      <w:lang w:eastAsia="en-US"/>
    </w:rPr>
  </w:style>
  <w:style w:type="paragraph" w:customStyle="1" w:styleId="EA39288067D54F81ADF290DA1311A8695">
    <w:name w:val="EA39288067D54F81ADF290DA1311A8695"/>
    <w:rsid w:val="003B7724"/>
    <w:pPr>
      <w:spacing w:before="160" w:after="160" w:line="336" w:lineRule="auto"/>
    </w:pPr>
    <w:rPr>
      <w:rFonts w:eastAsiaTheme="minorHAnsi"/>
      <w:lang w:eastAsia="en-US"/>
    </w:rPr>
  </w:style>
  <w:style w:type="paragraph" w:customStyle="1" w:styleId="530B3E187A02499E8B8BE6A4CFA281AC5">
    <w:name w:val="530B3E187A02499E8B8BE6A4CFA281AC5"/>
    <w:rsid w:val="003B7724"/>
    <w:pPr>
      <w:spacing w:before="160" w:after="160" w:line="336" w:lineRule="auto"/>
    </w:pPr>
    <w:rPr>
      <w:rFonts w:eastAsiaTheme="minorHAnsi"/>
      <w:lang w:eastAsia="en-US"/>
    </w:rPr>
  </w:style>
  <w:style w:type="paragraph" w:customStyle="1" w:styleId="8061F8CB548F4B068687E50D1A4436B95">
    <w:name w:val="8061F8CB548F4B068687E50D1A4436B95"/>
    <w:rsid w:val="003B7724"/>
    <w:pPr>
      <w:spacing w:before="160" w:after="160" w:line="336" w:lineRule="auto"/>
    </w:pPr>
    <w:rPr>
      <w:rFonts w:eastAsiaTheme="minorHAnsi"/>
      <w:lang w:eastAsia="en-US"/>
    </w:rPr>
  </w:style>
  <w:style w:type="paragraph" w:customStyle="1" w:styleId="E2B646E6A22844BBBE5BFF98E330D4335">
    <w:name w:val="E2B646E6A22844BBBE5BFF98E330D4335"/>
    <w:rsid w:val="003B7724"/>
    <w:pPr>
      <w:spacing w:before="160" w:after="160" w:line="336" w:lineRule="auto"/>
    </w:pPr>
    <w:rPr>
      <w:rFonts w:eastAsiaTheme="minorHAnsi"/>
      <w:lang w:eastAsia="en-US"/>
    </w:rPr>
  </w:style>
  <w:style w:type="paragraph" w:customStyle="1" w:styleId="02C096A16A02437B987F4CAF69E4D3715">
    <w:name w:val="02C096A16A02437B987F4CAF69E4D3715"/>
    <w:rsid w:val="003B7724"/>
    <w:pPr>
      <w:spacing w:before="160" w:after="160" w:line="336" w:lineRule="auto"/>
    </w:pPr>
    <w:rPr>
      <w:rFonts w:eastAsiaTheme="minorHAnsi"/>
      <w:lang w:eastAsia="en-US"/>
    </w:rPr>
  </w:style>
  <w:style w:type="paragraph" w:customStyle="1" w:styleId="DCD8A3EF6D3941F883C36CB7DF91041F5">
    <w:name w:val="DCD8A3EF6D3941F883C36CB7DF91041F5"/>
    <w:rsid w:val="003B7724"/>
    <w:pPr>
      <w:spacing w:before="160" w:after="160" w:line="336" w:lineRule="auto"/>
    </w:pPr>
    <w:rPr>
      <w:rFonts w:eastAsiaTheme="minorHAnsi"/>
      <w:lang w:eastAsia="en-US"/>
    </w:rPr>
  </w:style>
  <w:style w:type="paragraph" w:customStyle="1" w:styleId="8391B5F7FC5246479B70BAA3C8A544415">
    <w:name w:val="8391B5F7FC5246479B70BAA3C8A544415"/>
    <w:rsid w:val="003B7724"/>
    <w:pPr>
      <w:spacing w:before="160" w:after="160" w:line="336" w:lineRule="auto"/>
    </w:pPr>
    <w:rPr>
      <w:rFonts w:eastAsiaTheme="minorHAnsi"/>
      <w:lang w:eastAsia="en-US"/>
    </w:rPr>
  </w:style>
  <w:style w:type="paragraph" w:customStyle="1" w:styleId="0570A160075B46A2B4E1575DAC5A20485">
    <w:name w:val="0570A160075B46A2B4E1575DAC5A20485"/>
    <w:rsid w:val="003B7724"/>
    <w:pPr>
      <w:spacing w:before="160" w:after="160" w:line="336" w:lineRule="auto"/>
    </w:pPr>
    <w:rPr>
      <w:rFonts w:eastAsiaTheme="minorHAnsi"/>
      <w:lang w:eastAsia="en-US"/>
    </w:rPr>
  </w:style>
  <w:style w:type="paragraph" w:customStyle="1" w:styleId="9507717F8A5E4CB0BE4F60DD31B8A5BC14">
    <w:name w:val="9507717F8A5E4CB0BE4F60DD31B8A5BC14"/>
    <w:rsid w:val="003B7724"/>
    <w:pPr>
      <w:spacing w:before="160" w:after="160" w:line="336" w:lineRule="auto"/>
    </w:pPr>
    <w:rPr>
      <w:rFonts w:eastAsiaTheme="minorHAnsi"/>
      <w:lang w:eastAsia="en-US"/>
    </w:rPr>
  </w:style>
  <w:style w:type="paragraph" w:customStyle="1" w:styleId="F85AC022C19A47D2A1A0E8BD153F715614">
    <w:name w:val="F85AC022C19A47D2A1A0E8BD153F715614"/>
    <w:rsid w:val="003B7724"/>
    <w:pPr>
      <w:spacing w:before="160" w:after="160" w:line="336" w:lineRule="auto"/>
    </w:pPr>
    <w:rPr>
      <w:rFonts w:eastAsiaTheme="minorHAnsi"/>
      <w:lang w:eastAsia="en-US"/>
    </w:rPr>
  </w:style>
  <w:style w:type="paragraph" w:customStyle="1" w:styleId="5C7A20B427F44BBEA72D6F6C712409C014">
    <w:name w:val="5C7A20B427F44BBEA72D6F6C712409C014"/>
    <w:rsid w:val="003B7724"/>
    <w:pPr>
      <w:spacing w:before="160" w:after="160" w:line="336" w:lineRule="auto"/>
    </w:pPr>
    <w:rPr>
      <w:rFonts w:eastAsiaTheme="minorHAnsi"/>
      <w:lang w:eastAsia="en-US"/>
    </w:rPr>
  </w:style>
  <w:style w:type="paragraph" w:customStyle="1" w:styleId="16781FF3282C40A8A796A445667E00CC14">
    <w:name w:val="16781FF3282C40A8A796A445667E00CC14"/>
    <w:rsid w:val="003B7724"/>
    <w:pPr>
      <w:spacing w:before="160" w:after="160" w:line="336" w:lineRule="auto"/>
    </w:pPr>
    <w:rPr>
      <w:rFonts w:eastAsiaTheme="minorHAnsi"/>
      <w:lang w:eastAsia="en-US"/>
    </w:rPr>
  </w:style>
  <w:style w:type="paragraph" w:customStyle="1" w:styleId="A98429F5BC0041EBAE33CA4F03DD1AB214">
    <w:name w:val="A98429F5BC0041EBAE33CA4F03DD1AB214"/>
    <w:rsid w:val="003B7724"/>
    <w:pPr>
      <w:spacing w:before="160" w:after="160" w:line="336" w:lineRule="auto"/>
    </w:pPr>
    <w:rPr>
      <w:rFonts w:eastAsiaTheme="minorHAnsi"/>
      <w:lang w:eastAsia="en-US"/>
    </w:rPr>
  </w:style>
  <w:style w:type="paragraph" w:customStyle="1" w:styleId="B8BCD20ACA944CF9861FC455A0A82D7C14">
    <w:name w:val="B8BCD20ACA944CF9861FC455A0A82D7C14"/>
    <w:rsid w:val="003B7724"/>
    <w:pPr>
      <w:spacing w:before="160" w:after="160" w:line="336" w:lineRule="auto"/>
    </w:pPr>
    <w:rPr>
      <w:rFonts w:eastAsiaTheme="minorHAnsi"/>
      <w:lang w:eastAsia="en-US"/>
    </w:rPr>
  </w:style>
  <w:style w:type="paragraph" w:customStyle="1" w:styleId="28395FD3E88C4F58854F9F9944D3FEFF14">
    <w:name w:val="28395FD3E88C4F58854F9F9944D3FEFF14"/>
    <w:rsid w:val="003B7724"/>
    <w:pPr>
      <w:spacing w:before="160" w:after="160" w:line="336" w:lineRule="auto"/>
    </w:pPr>
    <w:rPr>
      <w:rFonts w:eastAsiaTheme="minorHAnsi"/>
      <w:lang w:eastAsia="en-US"/>
    </w:rPr>
  </w:style>
  <w:style w:type="paragraph" w:customStyle="1" w:styleId="555A492679AF47E2962B152B08D2425C14">
    <w:name w:val="555A492679AF47E2962B152B08D2425C14"/>
    <w:rsid w:val="003B7724"/>
    <w:pPr>
      <w:spacing w:before="160" w:after="160" w:line="336" w:lineRule="auto"/>
    </w:pPr>
    <w:rPr>
      <w:rFonts w:eastAsiaTheme="minorHAnsi"/>
      <w:lang w:eastAsia="en-US"/>
    </w:rPr>
  </w:style>
  <w:style w:type="paragraph" w:customStyle="1" w:styleId="B4EA9D156CB84E72B92A2F80DED02FCC5">
    <w:name w:val="B4EA9D156CB84E72B92A2F80DED02FCC5"/>
    <w:rsid w:val="003B7724"/>
    <w:pPr>
      <w:spacing w:before="160" w:after="160" w:line="336" w:lineRule="auto"/>
    </w:pPr>
    <w:rPr>
      <w:rFonts w:eastAsiaTheme="minorHAnsi"/>
      <w:lang w:eastAsia="en-US"/>
    </w:rPr>
  </w:style>
  <w:style w:type="paragraph" w:customStyle="1" w:styleId="6BF87129FE9F4A86A1FFA3DA3F08ACD014">
    <w:name w:val="6BF87129FE9F4A86A1FFA3DA3F08ACD014"/>
    <w:rsid w:val="003B7724"/>
    <w:pPr>
      <w:spacing w:before="160" w:after="160" w:line="336" w:lineRule="auto"/>
    </w:pPr>
    <w:rPr>
      <w:rFonts w:eastAsiaTheme="minorHAnsi"/>
      <w:lang w:eastAsia="en-US"/>
    </w:rPr>
  </w:style>
  <w:style w:type="paragraph" w:customStyle="1" w:styleId="8DD98FA9F34A4FD1BF05A9ED378A150414">
    <w:name w:val="8DD98FA9F34A4FD1BF05A9ED378A150414"/>
    <w:rsid w:val="003B7724"/>
    <w:pPr>
      <w:spacing w:before="160" w:after="160" w:line="336" w:lineRule="auto"/>
    </w:pPr>
    <w:rPr>
      <w:rFonts w:eastAsiaTheme="minorHAnsi"/>
      <w:lang w:eastAsia="en-US"/>
    </w:rPr>
  </w:style>
  <w:style w:type="paragraph" w:customStyle="1" w:styleId="636C63E4158A448C9E6BD860960DD23A14">
    <w:name w:val="636C63E4158A448C9E6BD860960DD23A14"/>
    <w:rsid w:val="003B7724"/>
    <w:pPr>
      <w:spacing w:before="160" w:after="160" w:line="336" w:lineRule="auto"/>
    </w:pPr>
    <w:rPr>
      <w:rFonts w:eastAsiaTheme="minorHAnsi"/>
      <w:lang w:eastAsia="en-US"/>
    </w:rPr>
  </w:style>
  <w:style w:type="paragraph" w:customStyle="1" w:styleId="44590406E54443CEB2BB800F41A0CFE514">
    <w:name w:val="44590406E54443CEB2BB800F41A0CFE514"/>
    <w:rsid w:val="003B7724"/>
    <w:pPr>
      <w:spacing w:before="160" w:after="160" w:line="336" w:lineRule="auto"/>
    </w:pPr>
    <w:rPr>
      <w:rFonts w:eastAsiaTheme="minorHAnsi"/>
      <w:lang w:eastAsia="en-US"/>
    </w:rPr>
  </w:style>
  <w:style w:type="paragraph" w:customStyle="1" w:styleId="093A667AB6FD4A02B40A020C3FE867C714">
    <w:name w:val="093A667AB6FD4A02B40A020C3FE867C714"/>
    <w:rsid w:val="003B7724"/>
    <w:pPr>
      <w:spacing w:before="160" w:after="160" w:line="336" w:lineRule="auto"/>
    </w:pPr>
    <w:rPr>
      <w:rFonts w:eastAsiaTheme="minorHAnsi"/>
      <w:lang w:eastAsia="en-US"/>
    </w:rPr>
  </w:style>
  <w:style w:type="paragraph" w:customStyle="1" w:styleId="61B2A13AF7454A01AD6E8E02465B76D114">
    <w:name w:val="61B2A13AF7454A01AD6E8E02465B76D114"/>
    <w:rsid w:val="003B7724"/>
    <w:pPr>
      <w:spacing w:before="160" w:after="160" w:line="336" w:lineRule="auto"/>
    </w:pPr>
    <w:rPr>
      <w:rFonts w:eastAsiaTheme="minorHAnsi"/>
      <w:lang w:eastAsia="en-US"/>
    </w:rPr>
  </w:style>
  <w:style w:type="paragraph" w:customStyle="1" w:styleId="14BC4C1B34B54292B8DE3A3E906F6AD914">
    <w:name w:val="14BC4C1B34B54292B8DE3A3E906F6AD914"/>
    <w:rsid w:val="003B7724"/>
    <w:pPr>
      <w:spacing w:before="160" w:after="160" w:line="336" w:lineRule="auto"/>
    </w:pPr>
    <w:rPr>
      <w:rFonts w:eastAsiaTheme="minorHAnsi"/>
      <w:lang w:eastAsia="en-US"/>
    </w:rPr>
  </w:style>
  <w:style w:type="paragraph" w:customStyle="1" w:styleId="064570FB7B8345549C3F4887154BAB9814">
    <w:name w:val="064570FB7B8345549C3F4887154BAB9814"/>
    <w:rsid w:val="003B7724"/>
    <w:pPr>
      <w:spacing w:before="160" w:after="160" w:line="336" w:lineRule="auto"/>
    </w:pPr>
    <w:rPr>
      <w:rFonts w:eastAsiaTheme="minorHAnsi"/>
      <w:lang w:eastAsia="en-US"/>
    </w:rPr>
  </w:style>
  <w:style w:type="paragraph" w:customStyle="1" w:styleId="F26130D843C24468B9620719B30AE2C614">
    <w:name w:val="F26130D843C24468B9620719B30AE2C614"/>
    <w:rsid w:val="003B7724"/>
    <w:pPr>
      <w:spacing w:before="160" w:after="160" w:line="336" w:lineRule="auto"/>
    </w:pPr>
    <w:rPr>
      <w:rFonts w:eastAsiaTheme="minorHAnsi"/>
      <w:lang w:eastAsia="en-US"/>
    </w:rPr>
  </w:style>
  <w:style w:type="paragraph" w:customStyle="1" w:styleId="53B57BD10E614392BD6F553BD7F92DB914">
    <w:name w:val="53B57BD10E614392BD6F553BD7F92DB914"/>
    <w:rsid w:val="003B7724"/>
    <w:pPr>
      <w:spacing w:before="160" w:after="160" w:line="336" w:lineRule="auto"/>
    </w:pPr>
    <w:rPr>
      <w:rFonts w:eastAsiaTheme="minorHAnsi"/>
      <w:lang w:eastAsia="en-US"/>
    </w:rPr>
  </w:style>
  <w:style w:type="paragraph" w:customStyle="1" w:styleId="35E1977974204D31A9E530899F844D0C12">
    <w:name w:val="35E1977974204D31A9E530899F844D0C12"/>
    <w:rsid w:val="003B7724"/>
    <w:pPr>
      <w:spacing w:before="160" w:after="160" w:line="336" w:lineRule="auto"/>
      <w:ind w:left="567" w:hanging="567"/>
      <w:contextualSpacing/>
    </w:pPr>
    <w:rPr>
      <w:rFonts w:eastAsiaTheme="minorHAnsi"/>
      <w:lang w:eastAsia="en-US"/>
    </w:rPr>
  </w:style>
  <w:style w:type="paragraph" w:customStyle="1" w:styleId="59A6055C9F82470ABAB14E2A5887A5B412">
    <w:name w:val="59A6055C9F82470ABAB14E2A5887A5B412"/>
    <w:rsid w:val="003B7724"/>
    <w:pPr>
      <w:spacing w:before="160" w:after="160" w:line="336" w:lineRule="auto"/>
    </w:pPr>
    <w:rPr>
      <w:rFonts w:eastAsiaTheme="minorHAnsi"/>
      <w:lang w:eastAsia="en-US"/>
    </w:rPr>
  </w:style>
  <w:style w:type="paragraph" w:customStyle="1" w:styleId="B8A8C3085DA64820838E9B6793025E6A4">
    <w:name w:val="B8A8C3085DA64820838E9B6793025E6A4"/>
    <w:rsid w:val="003B7724"/>
    <w:pPr>
      <w:spacing w:before="160" w:after="160" w:line="336" w:lineRule="auto"/>
    </w:pPr>
    <w:rPr>
      <w:rFonts w:eastAsiaTheme="minorHAnsi"/>
      <w:lang w:eastAsia="en-US"/>
    </w:rPr>
  </w:style>
  <w:style w:type="paragraph" w:customStyle="1" w:styleId="1BF10DEC1C414A65940D553D9E669C764">
    <w:name w:val="1BF10DEC1C414A65940D553D9E669C764"/>
    <w:rsid w:val="003B7724"/>
    <w:pPr>
      <w:spacing w:before="160" w:after="160" w:line="336" w:lineRule="auto"/>
    </w:pPr>
    <w:rPr>
      <w:rFonts w:eastAsiaTheme="minorHAnsi"/>
      <w:lang w:eastAsia="en-US"/>
    </w:rPr>
  </w:style>
  <w:style w:type="paragraph" w:customStyle="1" w:styleId="9494313935B645A7B6683D7C17D3FF0B4">
    <w:name w:val="9494313935B645A7B6683D7C17D3FF0B4"/>
    <w:rsid w:val="003B7724"/>
    <w:pPr>
      <w:spacing w:before="160" w:after="160" w:line="336" w:lineRule="auto"/>
    </w:pPr>
    <w:rPr>
      <w:rFonts w:eastAsiaTheme="minorHAnsi"/>
      <w:lang w:eastAsia="en-US"/>
    </w:rPr>
  </w:style>
  <w:style w:type="paragraph" w:customStyle="1" w:styleId="9ECE648760D24F58A9973DF25707518F4">
    <w:name w:val="9ECE648760D24F58A9973DF25707518F4"/>
    <w:rsid w:val="003B7724"/>
    <w:pPr>
      <w:spacing w:before="160" w:after="160" w:line="336" w:lineRule="auto"/>
    </w:pPr>
    <w:rPr>
      <w:rFonts w:eastAsiaTheme="minorHAnsi"/>
      <w:lang w:eastAsia="en-US"/>
    </w:rPr>
  </w:style>
  <w:style w:type="paragraph" w:customStyle="1" w:styleId="3BFC9C0E75A6402EAC3702388C066F224">
    <w:name w:val="3BFC9C0E75A6402EAC3702388C066F224"/>
    <w:rsid w:val="003B7724"/>
    <w:pPr>
      <w:spacing w:before="160" w:after="160" w:line="336" w:lineRule="auto"/>
    </w:pPr>
    <w:rPr>
      <w:rFonts w:eastAsiaTheme="minorHAnsi"/>
      <w:lang w:eastAsia="en-US"/>
    </w:rPr>
  </w:style>
  <w:style w:type="paragraph" w:customStyle="1" w:styleId="3772EA8FD74448BB8D18F8A5538629D84">
    <w:name w:val="3772EA8FD74448BB8D18F8A5538629D84"/>
    <w:rsid w:val="003B7724"/>
    <w:pPr>
      <w:spacing w:before="160" w:after="160" w:line="336" w:lineRule="auto"/>
    </w:pPr>
    <w:rPr>
      <w:rFonts w:eastAsiaTheme="minorHAnsi"/>
      <w:lang w:eastAsia="en-US"/>
    </w:rPr>
  </w:style>
  <w:style w:type="paragraph" w:customStyle="1" w:styleId="3F3C8DE499394B5CB4563C10811B530512">
    <w:name w:val="3F3C8DE499394B5CB4563C10811B530512"/>
    <w:rsid w:val="003B7724"/>
    <w:pPr>
      <w:spacing w:before="160" w:after="160" w:line="336" w:lineRule="auto"/>
    </w:pPr>
    <w:rPr>
      <w:rFonts w:eastAsiaTheme="minorHAnsi"/>
      <w:lang w:eastAsia="en-US"/>
    </w:rPr>
  </w:style>
  <w:style w:type="paragraph" w:customStyle="1" w:styleId="2B41285611CB42B6B6991763BCF2B56912">
    <w:name w:val="2B41285611CB42B6B6991763BCF2B56912"/>
    <w:rsid w:val="003B7724"/>
    <w:pPr>
      <w:spacing w:before="160" w:after="160" w:line="336" w:lineRule="auto"/>
    </w:pPr>
    <w:rPr>
      <w:rFonts w:eastAsiaTheme="minorHAnsi"/>
      <w:lang w:eastAsia="en-US"/>
    </w:rPr>
  </w:style>
  <w:style w:type="paragraph" w:customStyle="1" w:styleId="D90E651838ED49B487D82214A7CAEAC912">
    <w:name w:val="D90E651838ED49B487D82214A7CAEAC912"/>
    <w:rsid w:val="003B7724"/>
    <w:pPr>
      <w:spacing w:before="160" w:after="160" w:line="336" w:lineRule="auto"/>
    </w:pPr>
    <w:rPr>
      <w:rFonts w:eastAsiaTheme="minorHAnsi"/>
      <w:lang w:eastAsia="en-US"/>
    </w:rPr>
  </w:style>
  <w:style w:type="paragraph" w:customStyle="1" w:styleId="38BEEE381AB9462FA2A5E3CD2485C7C812">
    <w:name w:val="38BEEE381AB9462FA2A5E3CD2485C7C812"/>
    <w:rsid w:val="003B7724"/>
    <w:pPr>
      <w:spacing w:before="160" w:after="160" w:line="336" w:lineRule="auto"/>
    </w:pPr>
    <w:rPr>
      <w:rFonts w:eastAsiaTheme="minorHAnsi"/>
      <w:lang w:eastAsia="en-US"/>
    </w:rPr>
  </w:style>
  <w:style w:type="paragraph" w:customStyle="1" w:styleId="FFE6BCEBEFA24DE8B40B0B3263C24A7A3">
    <w:name w:val="FFE6BCEBEFA24DE8B40B0B3263C24A7A3"/>
    <w:rsid w:val="003B7724"/>
    <w:pPr>
      <w:spacing w:before="160" w:after="160" w:line="336" w:lineRule="auto"/>
    </w:pPr>
    <w:rPr>
      <w:rFonts w:eastAsiaTheme="minorHAnsi"/>
      <w:lang w:eastAsia="en-US"/>
    </w:rPr>
  </w:style>
  <w:style w:type="paragraph" w:customStyle="1" w:styleId="E30F7E2DBD0E4CB8BE9E59E6A855ECF912">
    <w:name w:val="E30F7E2DBD0E4CB8BE9E59E6A855ECF912"/>
    <w:rsid w:val="003B7724"/>
    <w:pPr>
      <w:spacing w:before="160" w:after="160" w:line="336" w:lineRule="auto"/>
    </w:pPr>
    <w:rPr>
      <w:rFonts w:eastAsiaTheme="minorHAnsi"/>
      <w:lang w:eastAsia="en-US"/>
    </w:rPr>
  </w:style>
  <w:style w:type="paragraph" w:customStyle="1" w:styleId="6C29361F6C3A4E128125B1FB2DB110AF12">
    <w:name w:val="6C29361F6C3A4E128125B1FB2DB110AF12"/>
    <w:rsid w:val="003B7724"/>
    <w:pPr>
      <w:spacing w:before="160" w:after="160" w:line="336" w:lineRule="auto"/>
    </w:pPr>
    <w:rPr>
      <w:rFonts w:eastAsiaTheme="minorHAnsi"/>
      <w:lang w:eastAsia="en-US"/>
    </w:rPr>
  </w:style>
  <w:style w:type="paragraph" w:customStyle="1" w:styleId="4A6BE8EB68994C6C9A31B3F4EAEAA04712">
    <w:name w:val="4A6BE8EB68994C6C9A31B3F4EAEAA04712"/>
    <w:rsid w:val="003B7724"/>
    <w:pPr>
      <w:spacing w:before="160" w:after="160" w:line="336" w:lineRule="auto"/>
    </w:pPr>
    <w:rPr>
      <w:rFonts w:eastAsiaTheme="minorHAnsi"/>
      <w:lang w:eastAsia="en-US"/>
    </w:rPr>
  </w:style>
  <w:style w:type="paragraph" w:customStyle="1" w:styleId="C55374EEEF074088A18F44318F320B197">
    <w:name w:val="C55374EEEF074088A18F44318F320B197"/>
    <w:rsid w:val="003B7724"/>
    <w:pPr>
      <w:spacing w:before="160" w:after="160" w:line="336" w:lineRule="auto"/>
    </w:pPr>
    <w:rPr>
      <w:rFonts w:eastAsiaTheme="minorHAnsi"/>
      <w:lang w:eastAsia="en-US"/>
    </w:rPr>
  </w:style>
  <w:style w:type="paragraph" w:customStyle="1" w:styleId="A74A454B86CE4314AC74D40EEC692A067">
    <w:name w:val="A74A454B86CE4314AC74D40EEC692A067"/>
    <w:rsid w:val="003B7724"/>
    <w:pPr>
      <w:spacing w:before="160" w:after="160" w:line="336" w:lineRule="auto"/>
    </w:pPr>
    <w:rPr>
      <w:rFonts w:eastAsiaTheme="minorHAnsi"/>
      <w:lang w:eastAsia="en-US"/>
    </w:rPr>
  </w:style>
  <w:style w:type="paragraph" w:customStyle="1" w:styleId="C79F183F44FE4B2BAAF536213759F40D7">
    <w:name w:val="C79F183F44FE4B2BAAF536213759F40D7"/>
    <w:rsid w:val="003B7724"/>
    <w:pPr>
      <w:spacing w:before="160" w:after="160" w:line="336" w:lineRule="auto"/>
    </w:pPr>
    <w:rPr>
      <w:rFonts w:eastAsiaTheme="minorHAnsi"/>
      <w:lang w:eastAsia="en-US"/>
    </w:rPr>
  </w:style>
  <w:style w:type="paragraph" w:customStyle="1" w:styleId="F502B448E2C545E187751DBC4981BE797">
    <w:name w:val="F502B448E2C545E187751DBC4981BE797"/>
    <w:rsid w:val="003B7724"/>
    <w:pPr>
      <w:spacing w:before="160" w:after="160" w:line="336" w:lineRule="auto"/>
    </w:pPr>
    <w:rPr>
      <w:rFonts w:eastAsiaTheme="minorHAnsi"/>
      <w:lang w:eastAsia="en-US"/>
    </w:rPr>
  </w:style>
  <w:style w:type="paragraph" w:customStyle="1" w:styleId="BD0CD01B85754C9CB10FD338538809947">
    <w:name w:val="BD0CD01B85754C9CB10FD338538809947"/>
    <w:rsid w:val="003B7724"/>
    <w:pPr>
      <w:spacing w:before="160" w:after="160" w:line="336" w:lineRule="auto"/>
    </w:pPr>
    <w:rPr>
      <w:rFonts w:eastAsiaTheme="minorHAnsi"/>
      <w:lang w:eastAsia="en-US"/>
    </w:rPr>
  </w:style>
  <w:style w:type="paragraph" w:customStyle="1" w:styleId="D2887C6B5EF34A29B2025C349FD24E797">
    <w:name w:val="D2887C6B5EF34A29B2025C349FD24E797"/>
    <w:rsid w:val="003B7724"/>
    <w:pPr>
      <w:spacing w:before="160" w:after="160" w:line="336" w:lineRule="auto"/>
    </w:pPr>
    <w:rPr>
      <w:rFonts w:eastAsiaTheme="minorHAnsi"/>
      <w:lang w:eastAsia="en-US"/>
    </w:rPr>
  </w:style>
  <w:style w:type="paragraph" w:customStyle="1" w:styleId="D71BF50ACEF54AED9DAB87CE84ABADC97">
    <w:name w:val="D71BF50ACEF54AED9DAB87CE84ABADC97"/>
    <w:rsid w:val="003B7724"/>
    <w:pPr>
      <w:spacing w:before="160" w:after="160" w:line="336" w:lineRule="auto"/>
    </w:pPr>
    <w:rPr>
      <w:rFonts w:eastAsiaTheme="minorHAnsi"/>
      <w:lang w:eastAsia="en-US"/>
    </w:rPr>
  </w:style>
  <w:style w:type="paragraph" w:customStyle="1" w:styleId="68026AA9114841ABB687A768F58EC3597">
    <w:name w:val="68026AA9114841ABB687A768F58EC3597"/>
    <w:rsid w:val="003B7724"/>
    <w:pPr>
      <w:spacing w:before="160" w:after="160" w:line="336" w:lineRule="auto"/>
    </w:pPr>
    <w:rPr>
      <w:rFonts w:eastAsiaTheme="minorHAnsi"/>
      <w:lang w:eastAsia="en-US"/>
    </w:rPr>
  </w:style>
  <w:style w:type="paragraph" w:customStyle="1" w:styleId="5346480809614EEF8E1562C5E939AAFC7">
    <w:name w:val="5346480809614EEF8E1562C5E939AAFC7"/>
    <w:rsid w:val="003B7724"/>
    <w:pPr>
      <w:spacing w:before="160" w:after="160" w:line="336" w:lineRule="auto"/>
    </w:pPr>
    <w:rPr>
      <w:rFonts w:eastAsiaTheme="minorHAnsi"/>
      <w:lang w:eastAsia="en-US"/>
    </w:rPr>
  </w:style>
  <w:style w:type="paragraph" w:customStyle="1" w:styleId="578FDA76E4DF450C820AC542C10AF41A7">
    <w:name w:val="578FDA76E4DF450C820AC542C10AF41A7"/>
    <w:rsid w:val="003B7724"/>
    <w:pPr>
      <w:spacing w:before="160" w:after="160" w:line="336" w:lineRule="auto"/>
    </w:pPr>
    <w:rPr>
      <w:rFonts w:eastAsiaTheme="minorHAnsi"/>
      <w:lang w:eastAsia="en-US"/>
    </w:rPr>
  </w:style>
  <w:style w:type="paragraph" w:customStyle="1" w:styleId="FF670F03FDA1409B85C92690130E45817">
    <w:name w:val="FF670F03FDA1409B85C92690130E45817"/>
    <w:rsid w:val="003B7724"/>
    <w:pPr>
      <w:spacing w:before="160" w:after="160" w:line="336" w:lineRule="auto"/>
    </w:pPr>
    <w:rPr>
      <w:rFonts w:eastAsiaTheme="minorHAnsi"/>
      <w:lang w:eastAsia="en-US"/>
    </w:rPr>
  </w:style>
  <w:style w:type="paragraph" w:customStyle="1" w:styleId="7EA3BB035BF34B07A7151BA11D21EE1F7">
    <w:name w:val="7EA3BB035BF34B07A7151BA11D21EE1F7"/>
    <w:rsid w:val="003B7724"/>
    <w:pPr>
      <w:spacing w:before="160" w:after="160" w:line="336" w:lineRule="auto"/>
    </w:pPr>
    <w:rPr>
      <w:rFonts w:eastAsiaTheme="minorHAnsi"/>
      <w:lang w:eastAsia="en-US"/>
    </w:rPr>
  </w:style>
  <w:style w:type="paragraph" w:customStyle="1" w:styleId="5A6FBB54FD9545E1B0838B1DD90C5EAD7">
    <w:name w:val="5A6FBB54FD9545E1B0838B1DD90C5EAD7"/>
    <w:rsid w:val="003B7724"/>
    <w:pPr>
      <w:spacing w:before="160" w:after="160" w:line="336" w:lineRule="auto"/>
    </w:pPr>
    <w:rPr>
      <w:rFonts w:eastAsiaTheme="minorHAnsi"/>
      <w:lang w:eastAsia="en-US"/>
    </w:rPr>
  </w:style>
  <w:style w:type="paragraph" w:customStyle="1" w:styleId="506D128670144DEA99DD65409805E0E07">
    <w:name w:val="506D128670144DEA99DD65409805E0E07"/>
    <w:rsid w:val="003B7724"/>
    <w:pPr>
      <w:spacing w:before="160" w:after="160" w:line="336" w:lineRule="auto"/>
    </w:pPr>
    <w:rPr>
      <w:rFonts w:eastAsiaTheme="minorHAnsi"/>
      <w:lang w:eastAsia="en-US"/>
    </w:rPr>
  </w:style>
  <w:style w:type="paragraph" w:customStyle="1" w:styleId="272F752F47104530BEB0A4880126D4B67">
    <w:name w:val="272F752F47104530BEB0A4880126D4B67"/>
    <w:rsid w:val="003B7724"/>
    <w:pPr>
      <w:spacing w:before="160" w:after="160" w:line="336" w:lineRule="auto"/>
    </w:pPr>
    <w:rPr>
      <w:rFonts w:eastAsiaTheme="minorHAnsi"/>
      <w:lang w:eastAsia="en-US"/>
    </w:rPr>
  </w:style>
  <w:style w:type="paragraph" w:customStyle="1" w:styleId="98A72BE5CE3F4AE4970A30F955DD38287">
    <w:name w:val="98A72BE5CE3F4AE4970A30F955DD38287"/>
    <w:rsid w:val="003B7724"/>
    <w:pPr>
      <w:spacing w:before="160" w:after="160" w:line="336" w:lineRule="auto"/>
    </w:pPr>
    <w:rPr>
      <w:rFonts w:eastAsiaTheme="minorHAnsi"/>
      <w:lang w:eastAsia="en-US"/>
    </w:rPr>
  </w:style>
  <w:style w:type="paragraph" w:customStyle="1" w:styleId="34777573106B4779986D5899CFD63EBE4">
    <w:name w:val="34777573106B4779986D5899CFD63EBE4"/>
    <w:rsid w:val="003B7724"/>
    <w:pPr>
      <w:spacing w:before="160" w:after="160" w:line="336" w:lineRule="auto"/>
    </w:pPr>
    <w:rPr>
      <w:rFonts w:eastAsiaTheme="minorHAnsi"/>
      <w:lang w:eastAsia="en-US"/>
    </w:rPr>
  </w:style>
  <w:style w:type="paragraph" w:customStyle="1" w:styleId="3C16324D209B4CF48F3703A70E546CC025">
    <w:name w:val="3C16324D209B4CF48F3703A70E546CC025"/>
    <w:rsid w:val="003B7724"/>
    <w:pPr>
      <w:spacing w:before="160" w:after="160" w:line="336" w:lineRule="auto"/>
    </w:pPr>
    <w:rPr>
      <w:rFonts w:eastAsiaTheme="minorHAnsi"/>
      <w:lang w:eastAsia="en-US"/>
    </w:rPr>
  </w:style>
  <w:style w:type="paragraph" w:customStyle="1" w:styleId="8E0D1D9799C049D18B8269870841677025">
    <w:name w:val="8E0D1D9799C049D18B8269870841677025"/>
    <w:rsid w:val="003B7724"/>
    <w:pPr>
      <w:spacing w:before="160" w:after="160" w:line="336" w:lineRule="auto"/>
    </w:pPr>
    <w:rPr>
      <w:rFonts w:eastAsiaTheme="minorHAnsi"/>
      <w:lang w:eastAsia="en-US"/>
    </w:rPr>
  </w:style>
  <w:style w:type="paragraph" w:customStyle="1" w:styleId="93F49D9C46424F9381CFA59E2FD04D6F25">
    <w:name w:val="93F49D9C46424F9381CFA59E2FD04D6F25"/>
    <w:rsid w:val="003B7724"/>
    <w:pPr>
      <w:spacing w:before="160" w:after="160" w:line="336" w:lineRule="auto"/>
    </w:pPr>
    <w:rPr>
      <w:rFonts w:eastAsiaTheme="minorHAnsi"/>
      <w:lang w:eastAsia="en-US"/>
    </w:rPr>
  </w:style>
  <w:style w:type="paragraph" w:customStyle="1" w:styleId="C90EAD23E7154C0C918BCA0E4DBDBDD125">
    <w:name w:val="C90EAD23E7154C0C918BCA0E4DBDBDD125"/>
    <w:rsid w:val="003B7724"/>
    <w:pPr>
      <w:spacing w:before="160" w:after="160" w:line="336" w:lineRule="auto"/>
    </w:pPr>
    <w:rPr>
      <w:rFonts w:eastAsiaTheme="minorHAnsi"/>
      <w:lang w:eastAsia="en-US"/>
    </w:rPr>
  </w:style>
  <w:style w:type="paragraph" w:customStyle="1" w:styleId="027ED2CC00574782BCD903BD1485206A25">
    <w:name w:val="027ED2CC00574782BCD903BD1485206A25"/>
    <w:rsid w:val="003B7724"/>
    <w:pPr>
      <w:spacing w:before="160" w:after="160" w:line="336" w:lineRule="auto"/>
    </w:pPr>
    <w:rPr>
      <w:rFonts w:eastAsiaTheme="minorHAnsi"/>
      <w:lang w:eastAsia="en-US"/>
    </w:rPr>
  </w:style>
  <w:style w:type="paragraph" w:customStyle="1" w:styleId="5F3D328362D14F0C907892D9EA60483722">
    <w:name w:val="5F3D328362D14F0C907892D9EA60483722"/>
    <w:rsid w:val="003B7724"/>
    <w:pPr>
      <w:spacing w:before="160" w:after="160" w:line="336" w:lineRule="auto"/>
    </w:pPr>
    <w:rPr>
      <w:rFonts w:eastAsiaTheme="minorHAnsi"/>
      <w:lang w:eastAsia="en-US"/>
    </w:rPr>
  </w:style>
  <w:style w:type="paragraph" w:customStyle="1" w:styleId="85CD0121034E48F488441CAA15166C8C22">
    <w:name w:val="85CD0121034E48F488441CAA15166C8C22"/>
    <w:rsid w:val="003B7724"/>
    <w:pPr>
      <w:spacing w:before="160" w:after="160" w:line="336" w:lineRule="auto"/>
    </w:pPr>
    <w:rPr>
      <w:rFonts w:eastAsiaTheme="minorHAnsi"/>
      <w:lang w:eastAsia="en-US"/>
    </w:rPr>
  </w:style>
  <w:style w:type="paragraph" w:customStyle="1" w:styleId="12EC49B16EC9445EB2DD7EB913B10FBC22">
    <w:name w:val="12EC49B16EC9445EB2DD7EB913B10FBC22"/>
    <w:rsid w:val="003B7724"/>
    <w:pPr>
      <w:spacing w:before="160" w:after="160" w:line="336" w:lineRule="auto"/>
    </w:pPr>
    <w:rPr>
      <w:rFonts w:eastAsiaTheme="minorHAnsi"/>
      <w:lang w:eastAsia="en-US"/>
    </w:rPr>
  </w:style>
  <w:style w:type="paragraph" w:customStyle="1" w:styleId="B446F2D1DEEA4DE49B6B021CAEC0193622">
    <w:name w:val="B446F2D1DEEA4DE49B6B021CAEC0193622"/>
    <w:rsid w:val="003B7724"/>
    <w:pPr>
      <w:spacing w:before="160" w:after="160" w:line="336" w:lineRule="auto"/>
    </w:pPr>
    <w:rPr>
      <w:rFonts w:eastAsiaTheme="minorHAnsi"/>
      <w:lang w:eastAsia="en-US"/>
    </w:rPr>
  </w:style>
  <w:style w:type="paragraph" w:customStyle="1" w:styleId="3705CCC6CE394D8AA8F0A902C4D6CB2122">
    <w:name w:val="3705CCC6CE394D8AA8F0A902C4D6CB2122"/>
    <w:rsid w:val="003B7724"/>
    <w:pPr>
      <w:spacing w:before="160" w:after="160" w:line="336" w:lineRule="auto"/>
    </w:pPr>
    <w:rPr>
      <w:rFonts w:eastAsiaTheme="minorHAnsi"/>
      <w:lang w:eastAsia="en-US"/>
    </w:rPr>
  </w:style>
  <w:style w:type="paragraph" w:customStyle="1" w:styleId="96FD32F7A0204EA4BA0B3EDA12F5B79922">
    <w:name w:val="96FD32F7A0204EA4BA0B3EDA12F5B79922"/>
    <w:rsid w:val="003B7724"/>
    <w:pPr>
      <w:spacing w:before="160" w:after="160" w:line="336" w:lineRule="auto"/>
    </w:pPr>
    <w:rPr>
      <w:rFonts w:eastAsiaTheme="minorHAnsi"/>
      <w:lang w:eastAsia="en-US"/>
    </w:rPr>
  </w:style>
  <w:style w:type="paragraph" w:customStyle="1" w:styleId="E0EB9A65666D42609BDE0B7D23AD6CFF4">
    <w:name w:val="E0EB9A65666D42609BDE0B7D23AD6CFF4"/>
    <w:rsid w:val="003B7724"/>
    <w:pPr>
      <w:spacing w:before="160" w:after="160" w:line="336" w:lineRule="auto"/>
    </w:pPr>
    <w:rPr>
      <w:rFonts w:eastAsiaTheme="minorHAnsi"/>
      <w:lang w:eastAsia="en-US"/>
    </w:rPr>
  </w:style>
  <w:style w:type="paragraph" w:customStyle="1" w:styleId="69383BE719F6407C9B8AFFB610474C1F4">
    <w:name w:val="69383BE719F6407C9B8AFFB610474C1F4"/>
    <w:rsid w:val="003B7724"/>
    <w:pPr>
      <w:spacing w:before="160" w:after="160" w:line="336" w:lineRule="auto"/>
    </w:pPr>
    <w:rPr>
      <w:rFonts w:eastAsiaTheme="minorHAnsi"/>
      <w:lang w:eastAsia="en-US"/>
    </w:rPr>
  </w:style>
  <w:style w:type="paragraph" w:customStyle="1" w:styleId="0C31237F1D1A4C81B0CA8F7F1F0088C14">
    <w:name w:val="0C31237F1D1A4C81B0CA8F7F1F0088C14"/>
    <w:rsid w:val="003B7724"/>
    <w:pPr>
      <w:spacing w:before="160" w:after="160" w:line="336" w:lineRule="auto"/>
    </w:pPr>
    <w:rPr>
      <w:rFonts w:eastAsiaTheme="minorHAnsi"/>
      <w:lang w:eastAsia="en-US"/>
    </w:rPr>
  </w:style>
  <w:style w:type="paragraph" w:customStyle="1" w:styleId="FB6249E0737849EFB7C69887C1D009374">
    <w:name w:val="FB6249E0737849EFB7C69887C1D009374"/>
    <w:rsid w:val="003B7724"/>
    <w:pPr>
      <w:spacing w:before="160" w:after="160" w:line="336" w:lineRule="auto"/>
    </w:pPr>
    <w:rPr>
      <w:rFonts w:eastAsiaTheme="minorHAnsi"/>
      <w:lang w:eastAsia="en-US"/>
    </w:rPr>
  </w:style>
  <w:style w:type="paragraph" w:customStyle="1" w:styleId="1782FBE4BE4748359033EED793FD01D722">
    <w:name w:val="1782FBE4BE4748359033EED793FD01D722"/>
    <w:rsid w:val="003B7724"/>
    <w:pPr>
      <w:spacing w:before="160" w:after="160" w:line="336" w:lineRule="auto"/>
    </w:pPr>
    <w:rPr>
      <w:rFonts w:eastAsiaTheme="minorHAnsi"/>
      <w:lang w:eastAsia="en-US"/>
    </w:rPr>
  </w:style>
  <w:style w:type="paragraph" w:customStyle="1" w:styleId="280C052E220549169E4895EC680F4CE722">
    <w:name w:val="280C052E220549169E4895EC680F4CE722"/>
    <w:rsid w:val="003B7724"/>
    <w:pPr>
      <w:spacing w:before="160" w:after="160" w:line="336" w:lineRule="auto"/>
    </w:pPr>
    <w:rPr>
      <w:rFonts w:eastAsiaTheme="minorHAnsi"/>
      <w:lang w:eastAsia="en-US"/>
    </w:rPr>
  </w:style>
  <w:style w:type="paragraph" w:customStyle="1" w:styleId="A2A8359AE7B648CAB2DFFF06A921D27621">
    <w:name w:val="A2A8359AE7B648CAB2DFFF06A921D27621"/>
    <w:rsid w:val="003B7724"/>
    <w:pPr>
      <w:spacing w:before="160" w:after="160" w:line="336" w:lineRule="auto"/>
    </w:pPr>
    <w:rPr>
      <w:rFonts w:eastAsiaTheme="minorHAnsi"/>
      <w:lang w:eastAsia="en-US"/>
    </w:rPr>
  </w:style>
  <w:style w:type="paragraph" w:customStyle="1" w:styleId="FFDA6DB0AE9B4C8C9C64CF2C309DD24121">
    <w:name w:val="FFDA6DB0AE9B4C8C9C64CF2C309DD24121"/>
    <w:rsid w:val="003B7724"/>
    <w:pPr>
      <w:spacing w:before="160" w:after="160" w:line="336" w:lineRule="auto"/>
    </w:pPr>
    <w:rPr>
      <w:rFonts w:eastAsiaTheme="minorHAnsi"/>
      <w:lang w:eastAsia="en-US"/>
    </w:rPr>
  </w:style>
  <w:style w:type="paragraph" w:customStyle="1" w:styleId="EBE71700417C46BC8BE3B7980A71DC1A21">
    <w:name w:val="EBE71700417C46BC8BE3B7980A71DC1A21"/>
    <w:rsid w:val="003B7724"/>
    <w:pPr>
      <w:spacing w:before="160" w:after="160" w:line="336" w:lineRule="auto"/>
    </w:pPr>
    <w:rPr>
      <w:rFonts w:eastAsiaTheme="minorHAnsi"/>
      <w:lang w:eastAsia="en-US"/>
    </w:rPr>
  </w:style>
  <w:style w:type="paragraph" w:customStyle="1" w:styleId="5817A4AB3ADC499B804FA05B2C945D4F21">
    <w:name w:val="5817A4AB3ADC499B804FA05B2C945D4F21"/>
    <w:rsid w:val="003B7724"/>
    <w:pPr>
      <w:spacing w:before="160" w:after="160" w:line="336" w:lineRule="auto"/>
    </w:pPr>
    <w:rPr>
      <w:rFonts w:eastAsiaTheme="minorHAnsi"/>
      <w:lang w:eastAsia="en-US"/>
    </w:rPr>
  </w:style>
  <w:style w:type="paragraph" w:customStyle="1" w:styleId="066A27FCC42B444690FCBBCBB893189821">
    <w:name w:val="066A27FCC42B444690FCBBCBB893189821"/>
    <w:rsid w:val="003B7724"/>
    <w:pPr>
      <w:spacing w:before="160" w:after="160" w:line="336" w:lineRule="auto"/>
    </w:pPr>
    <w:rPr>
      <w:rFonts w:eastAsiaTheme="minorHAnsi"/>
      <w:lang w:eastAsia="en-US"/>
    </w:rPr>
  </w:style>
  <w:style w:type="paragraph" w:customStyle="1" w:styleId="7D93079731204951B388BC1E216E73036">
    <w:name w:val="7D93079731204951B388BC1E216E73036"/>
    <w:rsid w:val="003B7724"/>
    <w:pPr>
      <w:spacing w:before="160" w:after="160" w:line="336" w:lineRule="auto"/>
    </w:pPr>
    <w:rPr>
      <w:rFonts w:eastAsiaTheme="minorHAnsi"/>
      <w:lang w:eastAsia="en-US"/>
    </w:rPr>
  </w:style>
  <w:style w:type="paragraph" w:customStyle="1" w:styleId="1D1FFD5B53D549B2A175D8CD422CBBB121">
    <w:name w:val="1D1FFD5B53D549B2A175D8CD422CBBB121"/>
    <w:rsid w:val="003B7724"/>
    <w:pPr>
      <w:spacing w:after="0" w:line="240" w:lineRule="auto"/>
    </w:pPr>
    <w:rPr>
      <w:rFonts w:eastAsiaTheme="minorHAnsi"/>
      <w:lang w:val="en-US" w:eastAsia="en-US"/>
    </w:rPr>
  </w:style>
  <w:style w:type="paragraph" w:customStyle="1" w:styleId="809DBFFB1AE4447A8B0DE48C1E1635DF21">
    <w:name w:val="809DBFFB1AE4447A8B0DE48C1E1635DF21"/>
    <w:rsid w:val="003B7724"/>
    <w:pPr>
      <w:spacing w:before="160" w:after="160" w:line="336" w:lineRule="auto"/>
    </w:pPr>
    <w:rPr>
      <w:rFonts w:eastAsiaTheme="minorHAnsi"/>
      <w:lang w:eastAsia="en-US"/>
    </w:rPr>
  </w:style>
  <w:style w:type="paragraph" w:customStyle="1" w:styleId="017537A09A3640EA8BE5ECFB9C07A97121">
    <w:name w:val="017537A09A3640EA8BE5ECFB9C07A97121"/>
    <w:rsid w:val="003B7724"/>
    <w:pPr>
      <w:spacing w:before="160" w:after="160" w:line="336" w:lineRule="auto"/>
    </w:pPr>
    <w:rPr>
      <w:rFonts w:eastAsiaTheme="minorHAnsi"/>
      <w:lang w:eastAsia="en-US"/>
    </w:rPr>
  </w:style>
  <w:style w:type="paragraph" w:customStyle="1" w:styleId="C56B56EF48D54EAF9A6C7F6CFE40052818">
    <w:name w:val="C56B56EF48D54EAF9A6C7F6CFE40052818"/>
    <w:rsid w:val="003B7724"/>
    <w:pPr>
      <w:spacing w:before="160" w:after="160" w:line="336" w:lineRule="auto"/>
    </w:pPr>
    <w:rPr>
      <w:rFonts w:eastAsiaTheme="minorHAnsi"/>
      <w:lang w:eastAsia="en-US"/>
    </w:rPr>
  </w:style>
  <w:style w:type="paragraph" w:customStyle="1" w:styleId="66F97FF575974AC2ACFE4F8B7C0BFC3818">
    <w:name w:val="66F97FF575974AC2ACFE4F8B7C0BFC3818"/>
    <w:rsid w:val="003B7724"/>
    <w:pPr>
      <w:spacing w:before="160" w:after="160" w:line="336" w:lineRule="auto"/>
    </w:pPr>
    <w:rPr>
      <w:rFonts w:eastAsiaTheme="minorHAnsi"/>
      <w:lang w:eastAsia="en-US"/>
    </w:rPr>
  </w:style>
  <w:style w:type="paragraph" w:customStyle="1" w:styleId="04AD295D96B842D9A6E9DDA866FA88E86">
    <w:name w:val="04AD295D96B842D9A6E9DDA866FA88E86"/>
    <w:rsid w:val="003B7724"/>
    <w:pPr>
      <w:spacing w:before="160" w:after="160" w:line="336" w:lineRule="auto"/>
    </w:pPr>
    <w:rPr>
      <w:rFonts w:eastAsiaTheme="minorHAnsi"/>
      <w:lang w:eastAsia="en-US"/>
    </w:rPr>
  </w:style>
  <w:style w:type="paragraph" w:customStyle="1" w:styleId="53AB7C4F2E5842F79C65872FF8327B106">
    <w:name w:val="53AB7C4F2E5842F79C65872FF8327B106"/>
    <w:rsid w:val="003B7724"/>
    <w:pPr>
      <w:spacing w:before="160" w:after="160" w:line="336" w:lineRule="auto"/>
    </w:pPr>
    <w:rPr>
      <w:rFonts w:eastAsiaTheme="minorHAnsi"/>
      <w:lang w:eastAsia="en-US"/>
    </w:rPr>
  </w:style>
  <w:style w:type="paragraph" w:customStyle="1" w:styleId="F6BAA6C85BE94E75B685F451711915916">
    <w:name w:val="F6BAA6C85BE94E75B685F451711915916"/>
    <w:rsid w:val="003B7724"/>
    <w:pPr>
      <w:spacing w:before="160" w:after="160" w:line="336" w:lineRule="auto"/>
    </w:pPr>
    <w:rPr>
      <w:rFonts w:eastAsiaTheme="minorHAnsi"/>
      <w:lang w:eastAsia="en-US"/>
    </w:rPr>
  </w:style>
  <w:style w:type="paragraph" w:customStyle="1" w:styleId="694E127427734F8BAFC6B70C1D142BBF6">
    <w:name w:val="694E127427734F8BAFC6B70C1D142BBF6"/>
    <w:rsid w:val="003B7724"/>
    <w:pPr>
      <w:spacing w:before="160" w:after="160" w:line="336" w:lineRule="auto"/>
    </w:pPr>
    <w:rPr>
      <w:rFonts w:eastAsiaTheme="minorHAnsi"/>
      <w:lang w:eastAsia="en-US"/>
    </w:rPr>
  </w:style>
  <w:style w:type="paragraph" w:customStyle="1" w:styleId="F1090D0CDE6D4AD58D71CAD2FDA60CAC17">
    <w:name w:val="F1090D0CDE6D4AD58D71CAD2FDA60CAC17"/>
    <w:rsid w:val="003B7724"/>
    <w:pPr>
      <w:spacing w:before="160" w:after="160" w:line="336" w:lineRule="auto"/>
    </w:pPr>
    <w:rPr>
      <w:rFonts w:eastAsiaTheme="minorHAnsi"/>
      <w:lang w:eastAsia="en-US"/>
    </w:rPr>
  </w:style>
  <w:style w:type="paragraph" w:customStyle="1" w:styleId="AD8F9DF418644327B63B0A27D14196FC17">
    <w:name w:val="AD8F9DF418644327B63B0A27D14196FC17"/>
    <w:rsid w:val="003B7724"/>
    <w:pPr>
      <w:spacing w:before="160" w:after="160" w:line="336" w:lineRule="auto"/>
    </w:pPr>
    <w:rPr>
      <w:rFonts w:eastAsiaTheme="minorHAnsi"/>
      <w:lang w:eastAsia="en-US"/>
    </w:rPr>
  </w:style>
  <w:style w:type="paragraph" w:customStyle="1" w:styleId="095DC605F31748218C9D27A663BE82DC6">
    <w:name w:val="095DC605F31748218C9D27A663BE82DC6"/>
    <w:rsid w:val="003B7724"/>
    <w:pPr>
      <w:spacing w:before="160" w:after="160" w:line="336" w:lineRule="auto"/>
    </w:pPr>
    <w:rPr>
      <w:rFonts w:eastAsiaTheme="minorHAnsi"/>
      <w:lang w:eastAsia="en-US"/>
    </w:rPr>
  </w:style>
  <w:style w:type="paragraph" w:customStyle="1" w:styleId="3F8B08BC1F254554AEB54E8D0AC370F36">
    <w:name w:val="3F8B08BC1F254554AEB54E8D0AC370F36"/>
    <w:rsid w:val="003B7724"/>
    <w:pPr>
      <w:spacing w:before="160" w:after="160" w:line="336" w:lineRule="auto"/>
    </w:pPr>
    <w:rPr>
      <w:rFonts w:eastAsiaTheme="minorHAnsi"/>
      <w:lang w:eastAsia="en-US"/>
    </w:rPr>
  </w:style>
  <w:style w:type="paragraph" w:customStyle="1" w:styleId="232A47E8E8EF4C2CB4DD95C10D15FA276">
    <w:name w:val="232A47E8E8EF4C2CB4DD95C10D15FA276"/>
    <w:rsid w:val="003B7724"/>
    <w:pPr>
      <w:spacing w:before="160" w:after="160" w:line="336" w:lineRule="auto"/>
    </w:pPr>
    <w:rPr>
      <w:rFonts w:eastAsiaTheme="minorHAnsi"/>
      <w:lang w:eastAsia="en-US"/>
    </w:rPr>
  </w:style>
  <w:style w:type="paragraph" w:customStyle="1" w:styleId="6CB07E1C274A4C5CB968171A3BB8043D17">
    <w:name w:val="6CB07E1C274A4C5CB968171A3BB8043D17"/>
    <w:rsid w:val="003B7724"/>
    <w:pPr>
      <w:spacing w:before="160" w:after="160" w:line="336" w:lineRule="auto"/>
    </w:pPr>
    <w:rPr>
      <w:rFonts w:eastAsiaTheme="minorHAnsi"/>
      <w:lang w:eastAsia="en-US"/>
    </w:rPr>
  </w:style>
  <w:style w:type="paragraph" w:customStyle="1" w:styleId="3932F1AB393E4ED48DBD0D72FEC83EC717">
    <w:name w:val="3932F1AB393E4ED48DBD0D72FEC83EC717"/>
    <w:rsid w:val="003B7724"/>
    <w:pPr>
      <w:spacing w:before="160" w:after="160" w:line="336" w:lineRule="auto"/>
    </w:pPr>
    <w:rPr>
      <w:rFonts w:eastAsiaTheme="minorHAnsi"/>
      <w:lang w:eastAsia="en-US"/>
    </w:rPr>
  </w:style>
  <w:style w:type="paragraph" w:customStyle="1" w:styleId="92C9303DF6D547398472605E7951707F6">
    <w:name w:val="92C9303DF6D547398472605E7951707F6"/>
    <w:rsid w:val="003B7724"/>
    <w:pPr>
      <w:spacing w:before="160" w:after="160" w:line="336" w:lineRule="auto"/>
    </w:pPr>
    <w:rPr>
      <w:rFonts w:eastAsiaTheme="minorHAnsi"/>
      <w:lang w:eastAsia="en-US"/>
    </w:rPr>
  </w:style>
  <w:style w:type="paragraph" w:customStyle="1" w:styleId="AF81E32FE8D54F8B84BD99BE6E4A5C036">
    <w:name w:val="AF81E32FE8D54F8B84BD99BE6E4A5C036"/>
    <w:rsid w:val="003B7724"/>
    <w:pPr>
      <w:spacing w:before="160" w:after="160" w:line="336" w:lineRule="auto"/>
    </w:pPr>
    <w:rPr>
      <w:rFonts w:eastAsiaTheme="minorHAnsi"/>
      <w:lang w:eastAsia="en-US"/>
    </w:rPr>
  </w:style>
  <w:style w:type="paragraph" w:customStyle="1" w:styleId="40B5ECB0F52640DAB809E5F4DF0465286">
    <w:name w:val="40B5ECB0F52640DAB809E5F4DF0465286"/>
    <w:rsid w:val="003B7724"/>
    <w:pPr>
      <w:spacing w:before="160" w:after="160" w:line="336" w:lineRule="auto"/>
    </w:pPr>
    <w:rPr>
      <w:rFonts w:eastAsiaTheme="minorHAnsi"/>
      <w:lang w:eastAsia="en-US"/>
    </w:rPr>
  </w:style>
  <w:style w:type="paragraph" w:customStyle="1" w:styleId="4F09C19DA8494BE183AE2FAA5223C3ED6">
    <w:name w:val="4F09C19DA8494BE183AE2FAA5223C3ED6"/>
    <w:rsid w:val="003B7724"/>
    <w:pPr>
      <w:spacing w:before="160" w:after="160" w:line="336" w:lineRule="auto"/>
    </w:pPr>
    <w:rPr>
      <w:rFonts w:eastAsiaTheme="minorHAnsi"/>
      <w:lang w:eastAsia="en-US"/>
    </w:rPr>
  </w:style>
  <w:style w:type="paragraph" w:customStyle="1" w:styleId="9CBB1E2368CA42D9A61714BDCB9EC16317">
    <w:name w:val="9CBB1E2368CA42D9A61714BDCB9EC16317"/>
    <w:rsid w:val="003B7724"/>
    <w:pPr>
      <w:spacing w:before="160" w:after="160" w:line="336" w:lineRule="auto"/>
    </w:pPr>
    <w:rPr>
      <w:rFonts w:eastAsiaTheme="minorHAnsi"/>
      <w:lang w:eastAsia="en-US"/>
    </w:rPr>
  </w:style>
  <w:style w:type="paragraph" w:customStyle="1" w:styleId="5D492A4827E0494B85B7A91DFE43F3AA17">
    <w:name w:val="5D492A4827E0494B85B7A91DFE43F3AA17"/>
    <w:rsid w:val="003B7724"/>
    <w:pPr>
      <w:spacing w:before="160" w:after="160" w:line="336" w:lineRule="auto"/>
    </w:pPr>
    <w:rPr>
      <w:rFonts w:eastAsiaTheme="minorHAnsi"/>
      <w:lang w:eastAsia="en-US"/>
    </w:rPr>
  </w:style>
  <w:style w:type="paragraph" w:customStyle="1" w:styleId="53E66AFFE88147BD8FAF1825C19BD15917">
    <w:name w:val="53E66AFFE88147BD8FAF1825C19BD15917"/>
    <w:rsid w:val="003B7724"/>
    <w:pPr>
      <w:spacing w:before="160" w:after="160" w:line="336" w:lineRule="auto"/>
    </w:pPr>
    <w:rPr>
      <w:rFonts w:eastAsiaTheme="minorHAnsi"/>
      <w:lang w:eastAsia="en-US"/>
    </w:rPr>
  </w:style>
  <w:style w:type="paragraph" w:customStyle="1" w:styleId="1711E7A4185641F183F393D45036621C17">
    <w:name w:val="1711E7A4185641F183F393D45036621C17"/>
    <w:rsid w:val="003B7724"/>
    <w:pPr>
      <w:spacing w:before="160" w:after="160" w:line="336" w:lineRule="auto"/>
    </w:pPr>
    <w:rPr>
      <w:rFonts w:eastAsiaTheme="minorHAnsi"/>
      <w:lang w:eastAsia="en-US"/>
    </w:rPr>
  </w:style>
  <w:style w:type="paragraph" w:customStyle="1" w:styleId="E8FE36047EA34794BC8EB5842F68052117">
    <w:name w:val="E8FE36047EA34794BC8EB5842F68052117"/>
    <w:rsid w:val="003B7724"/>
    <w:pPr>
      <w:spacing w:after="0" w:line="240" w:lineRule="auto"/>
    </w:pPr>
    <w:rPr>
      <w:rFonts w:eastAsiaTheme="minorHAnsi"/>
      <w:lang w:val="en-US" w:eastAsia="en-US"/>
    </w:rPr>
  </w:style>
  <w:style w:type="paragraph" w:customStyle="1" w:styleId="10E373AF973C4C8A93859DC71B2B573817">
    <w:name w:val="10E373AF973C4C8A93859DC71B2B573817"/>
    <w:rsid w:val="003B7724"/>
    <w:pPr>
      <w:spacing w:before="160" w:after="160" w:line="336" w:lineRule="auto"/>
    </w:pPr>
    <w:rPr>
      <w:rFonts w:eastAsiaTheme="minorHAnsi"/>
      <w:lang w:eastAsia="en-US"/>
    </w:rPr>
  </w:style>
  <w:style w:type="paragraph" w:customStyle="1" w:styleId="66F3C03A2FCB47D8B0F7F12D52AFE0BE17">
    <w:name w:val="66F3C03A2FCB47D8B0F7F12D52AFE0BE17"/>
    <w:rsid w:val="003B7724"/>
    <w:pPr>
      <w:spacing w:before="160" w:after="160" w:line="336" w:lineRule="auto"/>
    </w:pPr>
    <w:rPr>
      <w:rFonts w:eastAsiaTheme="minorHAnsi"/>
      <w:lang w:eastAsia="en-US"/>
    </w:rPr>
  </w:style>
  <w:style w:type="paragraph" w:customStyle="1" w:styleId="235182E8F9A74E1C92A91E244E67B88F17">
    <w:name w:val="235182E8F9A74E1C92A91E244E67B88F17"/>
    <w:rsid w:val="003B7724"/>
    <w:pPr>
      <w:spacing w:before="160" w:after="160" w:line="336" w:lineRule="auto"/>
    </w:pPr>
    <w:rPr>
      <w:rFonts w:eastAsiaTheme="minorHAnsi"/>
      <w:lang w:eastAsia="en-US"/>
    </w:rPr>
  </w:style>
  <w:style w:type="paragraph" w:customStyle="1" w:styleId="E21208DFF6BF49EA8B855D0C5863B78717">
    <w:name w:val="E21208DFF6BF49EA8B855D0C5863B78717"/>
    <w:rsid w:val="003B7724"/>
    <w:pPr>
      <w:spacing w:before="160" w:after="160" w:line="336" w:lineRule="auto"/>
    </w:pPr>
    <w:rPr>
      <w:rFonts w:eastAsiaTheme="minorHAnsi"/>
      <w:lang w:eastAsia="en-US"/>
    </w:rPr>
  </w:style>
  <w:style w:type="paragraph" w:customStyle="1" w:styleId="B6949BE92B434A40976AD581CF3659C317">
    <w:name w:val="B6949BE92B434A40976AD581CF3659C317"/>
    <w:rsid w:val="003B7724"/>
    <w:pPr>
      <w:spacing w:before="160" w:after="160" w:line="336" w:lineRule="auto"/>
    </w:pPr>
    <w:rPr>
      <w:rFonts w:eastAsiaTheme="minorHAnsi"/>
      <w:lang w:eastAsia="en-US"/>
    </w:rPr>
  </w:style>
  <w:style w:type="paragraph" w:customStyle="1" w:styleId="836FC3D0B94D446F938D1361CCC2E1AC17">
    <w:name w:val="836FC3D0B94D446F938D1361CCC2E1AC17"/>
    <w:rsid w:val="003B7724"/>
    <w:pPr>
      <w:spacing w:before="160" w:after="160" w:line="336" w:lineRule="auto"/>
    </w:pPr>
    <w:rPr>
      <w:rFonts w:eastAsiaTheme="minorHAnsi"/>
      <w:lang w:eastAsia="en-US"/>
    </w:rPr>
  </w:style>
  <w:style w:type="paragraph" w:customStyle="1" w:styleId="3FF11854C139420484AA2A9B4E60F87F17">
    <w:name w:val="3FF11854C139420484AA2A9B4E60F87F17"/>
    <w:rsid w:val="003B7724"/>
    <w:pPr>
      <w:spacing w:before="160" w:after="160" w:line="336" w:lineRule="auto"/>
    </w:pPr>
    <w:rPr>
      <w:rFonts w:eastAsiaTheme="minorHAnsi"/>
      <w:lang w:eastAsia="en-US"/>
    </w:rPr>
  </w:style>
  <w:style w:type="paragraph" w:customStyle="1" w:styleId="51190B59486F43E4B604191F2E4C582A17">
    <w:name w:val="51190B59486F43E4B604191F2E4C582A17"/>
    <w:rsid w:val="003B7724"/>
    <w:pPr>
      <w:spacing w:before="160" w:after="160" w:line="336" w:lineRule="auto"/>
    </w:pPr>
    <w:rPr>
      <w:rFonts w:eastAsiaTheme="minorHAnsi"/>
      <w:lang w:eastAsia="en-US"/>
    </w:rPr>
  </w:style>
  <w:style w:type="paragraph" w:customStyle="1" w:styleId="C555C31F61604A9980A857EDA390353E17">
    <w:name w:val="C555C31F61604A9980A857EDA390353E17"/>
    <w:rsid w:val="003B7724"/>
    <w:pPr>
      <w:spacing w:before="160" w:after="160" w:line="336" w:lineRule="auto"/>
    </w:pPr>
    <w:rPr>
      <w:rFonts w:eastAsiaTheme="minorHAnsi"/>
      <w:lang w:eastAsia="en-US"/>
    </w:rPr>
  </w:style>
  <w:style w:type="paragraph" w:customStyle="1" w:styleId="D58EC6DE2B264167B9FAAD1392BF9C6016">
    <w:name w:val="D58EC6DE2B264167B9FAAD1392BF9C6016"/>
    <w:rsid w:val="003B7724"/>
    <w:pPr>
      <w:spacing w:before="160" w:after="160" w:line="336" w:lineRule="auto"/>
    </w:pPr>
    <w:rPr>
      <w:rFonts w:eastAsiaTheme="minorHAnsi"/>
      <w:lang w:eastAsia="en-US"/>
    </w:rPr>
  </w:style>
  <w:style w:type="paragraph" w:customStyle="1" w:styleId="7F6C552F065D4C8691E8D92726A428DE17">
    <w:name w:val="7F6C552F065D4C8691E8D92726A428DE17"/>
    <w:rsid w:val="003B7724"/>
    <w:pPr>
      <w:spacing w:before="160" w:after="160" w:line="336" w:lineRule="auto"/>
    </w:pPr>
    <w:rPr>
      <w:rFonts w:eastAsiaTheme="minorHAnsi"/>
      <w:lang w:eastAsia="en-US"/>
    </w:rPr>
  </w:style>
  <w:style w:type="paragraph" w:customStyle="1" w:styleId="4DA32E224BBC497FA3DE953AF3D87CE817">
    <w:name w:val="4DA32E224BBC497FA3DE953AF3D87CE817"/>
    <w:rsid w:val="003B7724"/>
    <w:pPr>
      <w:spacing w:before="160" w:after="160" w:line="336" w:lineRule="auto"/>
    </w:pPr>
    <w:rPr>
      <w:rFonts w:eastAsiaTheme="minorHAnsi"/>
      <w:lang w:eastAsia="en-US"/>
    </w:rPr>
  </w:style>
  <w:style w:type="paragraph" w:customStyle="1" w:styleId="EA39288067D54F81ADF290DA1311A8696">
    <w:name w:val="EA39288067D54F81ADF290DA1311A8696"/>
    <w:rsid w:val="003B7724"/>
    <w:pPr>
      <w:spacing w:before="160" w:after="160" w:line="336" w:lineRule="auto"/>
    </w:pPr>
    <w:rPr>
      <w:rFonts w:eastAsiaTheme="minorHAnsi"/>
      <w:lang w:eastAsia="en-US"/>
    </w:rPr>
  </w:style>
  <w:style w:type="paragraph" w:customStyle="1" w:styleId="530B3E187A02499E8B8BE6A4CFA281AC6">
    <w:name w:val="530B3E187A02499E8B8BE6A4CFA281AC6"/>
    <w:rsid w:val="003B7724"/>
    <w:pPr>
      <w:spacing w:before="160" w:after="160" w:line="336" w:lineRule="auto"/>
    </w:pPr>
    <w:rPr>
      <w:rFonts w:eastAsiaTheme="minorHAnsi"/>
      <w:lang w:eastAsia="en-US"/>
    </w:rPr>
  </w:style>
  <w:style w:type="paragraph" w:customStyle="1" w:styleId="8061F8CB548F4B068687E50D1A4436B96">
    <w:name w:val="8061F8CB548F4B068687E50D1A4436B96"/>
    <w:rsid w:val="003B7724"/>
    <w:pPr>
      <w:spacing w:before="160" w:after="160" w:line="336" w:lineRule="auto"/>
    </w:pPr>
    <w:rPr>
      <w:rFonts w:eastAsiaTheme="minorHAnsi"/>
      <w:lang w:eastAsia="en-US"/>
    </w:rPr>
  </w:style>
  <w:style w:type="paragraph" w:customStyle="1" w:styleId="E2B646E6A22844BBBE5BFF98E330D4336">
    <w:name w:val="E2B646E6A22844BBBE5BFF98E330D4336"/>
    <w:rsid w:val="003B7724"/>
    <w:pPr>
      <w:spacing w:before="160" w:after="160" w:line="336" w:lineRule="auto"/>
    </w:pPr>
    <w:rPr>
      <w:rFonts w:eastAsiaTheme="minorHAnsi"/>
      <w:lang w:eastAsia="en-US"/>
    </w:rPr>
  </w:style>
  <w:style w:type="paragraph" w:customStyle="1" w:styleId="02C096A16A02437B987F4CAF69E4D3716">
    <w:name w:val="02C096A16A02437B987F4CAF69E4D3716"/>
    <w:rsid w:val="003B7724"/>
    <w:pPr>
      <w:spacing w:before="160" w:after="160" w:line="336" w:lineRule="auto"/>
    </w:pPr>
    <w:rPr>
      <w:rFonts w:eastAsiaTheme="minorHAnsi"/>
      <w:lang w:eastAsia="en-US"/>
    </w:rPr>
  </w:style>
  <w:style w:type="paragraph" w:customStyle="1" w:styleId="DCD8A3EF6D3941F883C36CB7DF91041F6">
    <w:name w:val="DCD8A3EF6D3941F883C36CB7DF91041F6"/>
    <w:rsid w:val="003B7724"/>
    <w:pPr>
      <w:spacing w:before="160" w:after="160" w:line="336" w:lineRule="auto"/>
    </w:pPr>
    <w:rPr>
      <w:rFonts w:eastAsiaTheme="minorHAnsi"/>
      <w:lang w:eastAsia="en-US"/>
    </w:rPr>
  </w:style>
  <w:style w:type="paragraph" w:customStyle="1" w:styleId="8391B5F7FC5246479B70BAA3C8A544416">
    <w:name w:val="8391B5F7FC5246479B70BAA3C8A544416"/>
    <w:rsid w:val="003B7724"/>
    <w:pPr>
      <w:spacing w:before="160" w:after="160" w:line="336" w:lineRule="auto"/>
    </w:pPr>
    <w:rPr>
      <w:rFonts w:eastAsiaTheme="minorHAnsi"/>
      <w:lang w:eastAsia="en-US"/>
    </w:rPr>
  </w:style>
  <w:style w:type="paragraph" w:customStyle="1" w:styleId="0570A160075B46A2B4E1575DAC5A20486">
    <w:name w:val="0570A160075B46A2B4E1575DAC5A20486"/>
    <w:rsid w:val="003B7724"/>
    <w:pPr>
      <w:spacing w:before="160" w:after="160" w:line="336" w:lineRule="auto"/>
    </w:pPr>
    <w:rPr>
      <w:rFonts w:eastAsiaTheme="minorHAnsi"/>
      <w:lang w:eastAsia="en-US"/>
    </w:rPr>
  </w:style>
  <w:style w:type="paragraph" w:customStyle="1" w:styleId="9507717F8A5E4CB0BE4F60DD31B8A5BC15">
    <w:name w:val="9507717F8A5E4CB0BE4F60DD31B8A5BC15"/>
    <w:rsid w:val="003B7724"/>
    <w:pPr>
      <w:spacing w:before="160" w:after="160" w:line="336" w:lineRule="auto"/>
    </w:pPr>
    <w:rPr>
      <w:rFonts w:eastAsiaTheme="minorHAnsi"/>
      <w:lang w:eastAsia="en-US"/>
    </w:rPr>
  </w:style>
  <w:style w:type="paragraph" w:customStyle="1" w:styleId="F85AC022C19A47D2A1A0E8BD153F715615">
    <w:name w:val="F85AC022C19A47D2A1A0E8BD153F715615"/>
    <w:rsid w:val="003B7724"/>
    <w:pPr>
      <w:spacing w:before="160" w:after="160" w:line="336" w:lineRule="auto"/>
    </w:pPr>
    <w:rPr>
      <w:rFonts w:eastAsiaTheme="minorHAnsi"/>
      <w:lang w:eastAsia="en-US"/>
    </w:rPr>
  </w:style>
  <w:style w:type="paragraph" w:customStyle="1" w:styleId="5C7A20B427F44BBEA72D6F6C712409C015">
    <w:name w:val="5C7A20B427F44BBEA72D6F6C712409C015"/>
    <w:rsid w:val="003B7724"/>
    <w:pPr>
      <w:spacing w:before="160" w:after="160" w:line="336" w:lineRule="auto"/>
    </w:pPr>
    <w:rPr>
      <w:rFonts w:eastAsiaTheme="minorHAnsi"/>
      <w:lang w:eastAsia="en-US"/>
    </w:rPr>
  </w:style>
  <w:style w:type="paragraph" w:customStyle="1" w:styleId="16781FF3282C40A8A796A445667E00CC15">
    <w:name w:val="16781FF3282C40A8A796A445667E00CC15"/>
    <w:rsid w:val="003B7724"/>
    <w:pPr>
      <w:spacing w:before="160" w:after="160" w:line="336" w:lineRule="auto"/>
    </w:pPr>
    <w:rPr>
      <w:rFonts w:eastAsiaTheme="minorHAnsi"/>
      <w:lang w:eastAsia="en-US"/>
    </w:rPr>
  </w:style>
  <w:style w:type="paragraph" w:customStyle="1" w:styleId="A98429F5BC0041EBAE33CA4F03DD1AB215">
    <w:name w:val="A98429F5BC0041EBAE33CA4F03DD1AB215"/>
    <w:rsid w:val="003B7724"/>
    <w:pPr>
      <w:spacing w:before="160" w:after="160" w:line="336" w:lineRule="auto"/>
    </w:pPr>
    <w:rPr>
      <w:rFonts w:eastAsiaTheme="minorHAnsi"/>
      <w:lang w:eastAsia="en-US"/>
    </w:rPr>
  </w:style>
  <w:style w:type="paragraph" w:customStyle="1" w:styleId="B8BCD20ACA944CF9861FC455A0A82D7C15">
    <w:name w:val="B8BCD20ACA944CF9861FC455A0A82D7C15"/>
    <w:rsid w:val="003B7724"/>
    <w:pPr>
      <w:spacing w:before="160" w:after="160" w:line="336" w:lineRule="auto"/>
    </w:pPr>
    <w:rPr>
      <w:rFonts w:eastAsiaTheme="minorHAnsi"/>
      <w:lang w:eastAsia="en-US"/>
    </w:rPr>
  </w:style>
  <w:style w:type="paragraph" w:customStyle="1" w:styleId="28395FD3E88C4F58854F9F9944D3FEFF15">
    <w:name w:val="28395FD3E88C4F58854F9F9944D3FEFF15"/>
    <w:rsid w:val="003B7724"/>
    <w:pPr>
      <w:spacing w:before="160" w:after="160" w:line="336" w:lineRule="auto"/>
    </w:pPr>
    <w:rPr>
      <w:rFonts w:eastAsiaTheme="minorHAnsi"/>
      <w:lang w:eastAsia="en-US"/>
    </w:rPr>
  </w:style>
  <w:style w:type="paragraph" w:customStyle="1" w:styleId="555A492679AF47E2962B152B08D2425C15">
    <w:name w:val="555A492679AF47E2962B152B08D2425C15"/>
    <w:rsid w:val="003B7724"/>
    <w:pPr>
      <w:spacing w:before="160" w:after="160" w:line="336" w:lineRule="auto"/>
    </w:pPr>
    <w:rPr>
      <w:rFonts w:eastAsiaTheme="minorHAnsi"/>
      <w:lang w:eastAsia="en-US"/>
    </w:rPr>
  </w:style>
  <w:style w:type="paragraph" w:customStyle="1" w:styleId="B4EA9D156CB84E72B92A2F80DED02FCC6">
    <w:name w:val="B4EA9D156CB84E72B92A2F80DED02FCC6"/>
    <w:rsid w:val="003B7724"/>
    <w:pPr>
      <w:spacing w:before="160" w:after="160" w:line="336" w:lineRule="auto"/>
    </w:pPr>
    <w:rPr>
      <w:rFonts w:eastAsiaTheme="minorHAnsi"/>
      <w:lang w:eastAsia="en-US"/>
    </w:rPr>
  </w:style>
  <w:style w:type="paragraph" w:customStyle="1" w:styleId="6BF87129FE9F4A86A1FFA3DA3F08ACD015">
    <w:name w:val="6BF87129FE9F4A86A1FFA3DA3F08ACD015"/>
    <w:rsid w:val="003B7724"/>
    <w:pPr>
      <w:spacing w:before="160" w:after="160" w:line="336" w:lineRule="auto"/>
    </w:pPr>
    <w:rPr>
      <w:rFonts w:eastAsiaTheme="minorHAnsi"/>
      <w:lang w:eastAsia="en-US"/>
    </w:rPr>
  </w:style>
  <w:style w:type="paragraph" w:customStyle="1" w:styleId="8DD98FA9F34A4FD1BF05A9ED378A150415">
    <w:name w:val="8DD98FA9F34A4FD1BF05A9ED378A150415"/>
    <w:rsid w:val="003B7724"/>
    <w:pPr>
      <w:spacing w:before="160" w:after="160" w:line="336" w:lineRule="auto"/>
    </w:pPr>
    <w:rPr>
      <w:rFonts w:eastAsiaTheme="minorHAnsi"/>
      <w:lang w:eastAsia="en-US"/>
    </w:rPr>
  </w:style>
  <w:style w:type="paragraph" w:customStyle="1" w:styleId="636C63E4158A448C9E6BD860960DD23A15">
    <w:name w:val="636C63E4158A448C9E6BD860960DD23A15"/>
    <w:rsid w:val="003B7724"/>
    <w:pPr>
      <w:spacing w:before="160" w:after="160" w:line="336" w:lineRule="auto"/>
    </w:pPr>
    <w:rPr>
      <w:rFonts w:eastAsiaTheme="minorHAnsi"/>
      <w:lang w:eastAsia="en-US"/>
    </w:rPr>
  </w:style>
  <w:style w:type="paragraph" w:customStyle="1" w:styleId="44590406E54443CEB2BB800F41A0CFE515">
    <w:name w:val="44590406E54443CEB2BB800F41A0CFE515"/>
    <w:rsid w:val="003B7724"/>
    <w:pPr>
      <w:spacing w:before="160" w:after="160" w:line="336" w:lineRule="auto"/>
    </w:pPr>
    <w:rPr>
      <w:rFonts w:eastAsiaTheme="minorHAnsi"/>
      <w:lang w:eastAsia="en-US"/>
    </w:rPr>
  </w:style>
  <w:style w:type="paragraph" w:customStyle="1" w:styleId="093A667AB6FD4A02B40A020C3FE867C715">
    <w:name w:val="093A667AB6FD4A02B40A020C3FE867C715"/>
    <w:rsid w:val="003B7724"/>
    <w:pPr>
      <w:spacing w:before="160" w:after="160" w:line="336" w:lineRule="auto"/>
    </w:pPr>
    <w:rPr>
      <w:rFonts w:eastAsiaTheme="minorHAnsi"/>
      <w:lang w:eastAsia="en-US"/>
    </w:rPr>
  </w:style>
  <w:style w:type="paragraph" w:customStyle="1" w:styleId="61B2A13AF7454A01AD6E8E02465B76D115">
    <w:name w:val="61B2A13AF7454A01AD6E8E02465B76D115"/>
    <w:rsid w:val="003B7724"/>
    <w:pPr>
      <w:spacing w:before="160" w:after="160" w:line="336" w:lineRule="auto"/>
    </w:pPr>
    <w:rPr>
      <w:rFonts w:eastAsiaTheme="minorHAnsi"/>
      <w:lang w:eastAsia="en-US"/>
    </w:rPr>
  </w:style>
  <w:style w:type="paragraph" w:customStyle="1" w:styleId="14BC4C1B34B54292B8DE3A3E906F6AD915">
    <w:name w:val="14BC4C1B34B54292B8DE3A3E906F6AD915"/>
    <w:rsid w:val="003B7724"/>
    <w:pPr>
      <w:spacing w:before="160" w:after="160" w:line="336" w:lineRule="auto"/>
    </w:pPr>
    <w:rPr>
      <w:rFonts w:eastAsiaTheme="minorHAnsi"/>
      <w:lang w:eastAsia="en-US"/>
    </w:rPr>
  </w:style>
  <w:style w:type="paragraph" w:customStyle="1" w:styleId="064570FB7B8345549C3F4887154BAB9815">
    <w:name w:val="064570FB7B8345549C3F4887154BAB9815"/>
    <w:rsid w:val="003B7724"/>
    <w:pPr>
      <w:spacing w:before="160" w:after="160" w:line="336" w:lineRule="auto"/>
    </w:pPr>
    <w:rPr>
      <w:rFonts w:eastAsiaTheme="minorHAnsi"/>
      <w:lang w:eastAsia="en-US"/>
    </w:rPr>
  </w:style>
  <w:style w:type="paragraph" w:customStyle="1" w:styleId="F26130D843C24468B9620719B30AE2C615">
    <w:name w:val="F26130D843C24468B9620719B30AE2C615"/>
    <w:rsid w:val="003B7724"/>
    <w:pPr>
      <w:spacing w:before="160" w:after="160" w:line="336" w:lineRule="auto"/>
    </w:pPr>
    <w:rPr>
      <w:rFonts w:eastAsiaTheme="minorHAnsi"/>
      <w:lang w:eastAsia="en-US"/>
    </w:rPr>
  </w:style>
  <w:style w:type="paragraph" w:customStyle="1" w:styleId="53B57BD10E614392BD6F553BD7F92DB915">
    <w:name w:val="53B57BD10E614392BD6F553BD7F92DB915"/>
    <w:rsid w:val="003B7724"/>
    <w:pPr>
      <w:spacing w:before="160" w:after="160" w:line="336" w:lineRule="auto"/>
    </w:pPr>
    <w:rPr>
      <w:rFonts w:eastAsiaTheme="minorHAnsi"/>
      <w:lang w:eastAsia="en-US"/>
    </w:rPr>
  </w:style>
  <w:style w:type="paragraph" w:customStyle="1" w:styleId="35E1977974204D31A9E530899F844D0C13">
    <w:name w:val="35E1977974204D31A9E530899F844D0C13"/>
    <w:rsid w:val="003B7724"/>
    <w:pPr>
      <w:spacing w:before="160" w:after="160" w:line="336" w:lineRule="auto"/>
      <w:ind w:left="567" w:hanging="567"/>
      <w:contextualSpacing/>
    </w:pPr>
    <w:rPr>
      <w:rFonts w:eastAsiaTheme="minorHAnsi"/>
      <w:lang w:eastAsia="en-US"/>
    </w:rPr>
  </w:style>
  <w:style w:type="paragraph" w:customStyle="1" w:styleId="59A6055C9F82470ABAB14E2A5887A5B413">
    <w:name w:val="59A6055C9F82470ABAB14E2A5887A5B413"/>
    <w:rsid w:val="003B7724"/>
    <w:pPr>
      <w:spacing w:before="160" w:after="160" w:line="336" w:lineRule="auto"/>
    </w:pPr>
    <w:rPr>
      <w:rFonts w:eastAsiaTheme="minorHAnsi"/>
      <w:lang w:eastAsia="en-US"/>
    </w:rPr>
  </w:style>
  <w:style w:type="paragraph" w:customStyle="1" w:styleId="B8A8C3085DA64820838E9B6793025E6A5">
    <w:name w:val="B8A8C3085DA64820838E9B6793025E6A5"/>
    <w:rsid w:val="003B7724"/>
    <w:pPr>
      <w:spacing w:before="160" w:after="160" w:line="336" w:lineRule="auto"/>
    </w:pPr>
    <w:rPr>
      <w:rFonts w:eastAsiaTheme="minorHAnsi"/>
      <w:lang w:eastAsia="en-US"/>
    </w:rPr>
  </w:style>
  <w:style w:type="paragraph" w:customStyle="1" w:styleId="1BF10DEC1C414A65940D553D9E669C765">
    <w:name w:val="1BF10DEC1C414A65940D553D9E669C765"/>
    <w:rsid w:val="003B7724"/>
    <w:pPr>
      <w:spacing w:before="160" w:after="160" w:line="336" w:lineRule="auto"/>
    </w:pPr>
    <w:rPr>
      <w:rFonts w:eastAsiaTheme="minorHAnsi"/>
      <w:lang w:eastAsia="en-US"/>
    </w:rPr>
  </w:style>
  <w:style w:type="paragraph" w:customStyle="1" w:styleId="9494313935B645A7B6683D7C17D3FF0B5">
    <w:name w:val="9494313935B645A7B6683D7C17D3FF0B5"/>
    <w:rsid w:val="003B7724"/>
    <w:pPr>
      <w:spacing w:before="160" w:after="160" w:line="336" w:lineRule="auto"/>
    </w:pPr>
    <w:rPr>
      <w:rFonts w:eastAsiaTheme="minorHAnsi"/>
      <w:lang w:eastAsia="en-US"/>
    </w:rPr>
  </w:style>
  <w:style w:type="paragraph" w:customStyle="1" w:styleId="9ECE648760D24F58A9973DF25707518F5">
    <w:name w:val="9ECE648760D24F58A9973DF25707518F5"/>
    <w:rsid w:val="003B7724"/>
    <w:pPr>
      <w:spacing w:before="160" w:after="160" w:line="336" w:lineRule="auto"/>
    </w:pPr>
    <w:rPr>
      <w:rFonts w:eastAsiaTheme="minorHAnsi"/>
      <w:lang w:eastAsia="en-US"/>
    </w:rPr>
  </w:style>
  <w:style w:type="paragraph" w:customStyle="1" w:styleId="3BFC9C0E75A6402EAC3702388C066F225">
    <w:name w:val="3BFC9C0E75A6402EAC3702388C066F225"/>
    <w:rsid w:val="003B7724"/>
    <w:pPr>
      <w:spacing w:before="160" w:after="160" w:line="336" w:lineRule="auto"/>
    </w:pPr>
    <w:rPr>
      <w:rFonts w:eastAsiaTheme="minorHAnsi"/>
      <w:lang w:eastAsia="en-US"/>
    </w:rPr>
  </w:style>
  <w:style w:type="paragraph" w:customStyle="1" w:styleId="3772EA8FD74448BB8D18F8A5538629D85">
    <w:name w:val="3772EA8FD74448BB8D18F8A5538629D85"/>
    <w:rsid w:val="003B7724"/>
    <w:pPr>
      <w:spacing w:before="160" w:after="160" w:line="336" w:lineRule="auto"/>
    </w:pPr>
    <w:rPr>
      <w:rFonts w:eastAsiaTheme="minorHAnsi"/>
      <w:lang w:eastAsia="en-US"/>
    </w:rPr>
  </w:style>
  <w:style w:type="paragraph" w:customStyle="1" w:styleId="3F3C8DE499394B5CB4563C10811B530513">
    <w:name w:val="3F3C8DE499394B5CB4563C10811B530513"/>
    <w:rsid w:val="003B7724"/>
    <w:pPr>
      <w:spacing w:before="160" w:after="160" w:line="336" w:lineRule="auto"/>
    </w:pPr>
    <w:rPr>
      <w:rFonts w:eastAsiaTheme="minorHAnsi"/>
      <w:lang w:eastAsia="en-US"/>
    </w:rPr>
  </w:style>
  <w:style w:type="paragraph" w:customStyle="1" w:styleId="2B41285611CB42B6B6991763BCF2B56913">
    <w:name w:val="2B41285611CB42B6B6991763BCF2B56913"/>
    <w:rsid w:val="003B7724"/>
    <w:pPr>
      <w:spacing w:before="160" w:after="160" w:line="336" w:lineRule="auto"/>
    </w:pPr>
    <w:rPr>
      <w:rFonts w:eastAsiaTheme="minorHAnsi"/>
      <w:lang w:eastAsia="en-US"/>
    </w:rPr>
  </w:style>
  <w:style w:type="paragraph" w:customStyle="1" w:styleId="D90E651838ED49B487D82214A7CAEAC913">
    <w:name w:val="D90E651838ED49B487D82214A7CAEAC913"/>
    <w:rsid w:val="003B7724"/>
    <w:pPr>
      <w:spacing w:before="160" w:after="160" w:line="336" w:lineRule="auto"/>
    </w:pPr>
    <w:rPr>
      <w:rFonts w:eastAsiaTheme="minorHAnsi"/>
      <w:lang w:eastAsia="en-US"/>
    </w:rPr>
  </w:style>
  <w:style w:type="paragraph" w:customStyle="1" w:styleId="38BEEE381AB9462FA2A5E3CD2485C7C813">
    <w:name w:val="38BEEE381AB9462FA2A5E3CD2485C7C813"/>
    <w:rsid w:val="003B7724"/>
    <w:pPr>
      <w:spacing w:before="160" w:after="160" w:line="336" w:lineRule="auto"/>
    </w:pPr>
    <w:rPr>
      <w:rFonts w:eastAsiaTheme="minorHAnsi"/>
      <w:lang w:eastAsia="en-US"/>
    </w:rPr>
  </w:style>
  <w:style w:type="paragraph" w:customStyle="1" w:styleId="FFE6BCEBEFA24DE8B40B0B3263C24A7A4">
    <w:name w:val="FFE6BCEBEFA24DE8B40B0B3263C24A7A4"/>
    <w:rsid w:val="003B7724"/>
    <w:pPr>
      <w:spacing w:before="160" w:after="160" w:line="336" w:lineRule="auto"/>
    </w:pPr>
    <w:rPr>
      <w:rFonts w:eastAsiaTheme="minorHAnsi"/>
      <w:lang w:eastAsia="en-US"/>
    </w:rPr>
  </w:style>
  <w:style w:type="paragraph" w:customStyle="1" w:styleId="E30F7E2DBD0E4CB8BE9E59E6A855ECF913">
    <w:name w:val="E30F7E2DBD0E4CB8BE9E59E6A855ECF913"/>
    <w:rsid w:val="003B7724"/>
    <w:pPr>
      <w:spacing w:before="160" w:after="160" w:line="336" w:lineRule="auto"/>
    </w:pPr>
    <w:rPr>
      <w:rFonts w:eastAsiaTheme="minorHAnsi"/>
      <w:lang w:eastAsia="en-US"/>
    </w:rPr>
  </w:style>
  <w:style w:type="paragraph" w:customStyle="1" w:styleId="6C29361F6C3A4E128125B1FB2DB110AF13">
    <w:name w:val="6C29361F6C3A4E128125B1FB2DB110AF13"/>
    <w:rsid w:val="003B7724"/>
    <w:pPr>
      <w:spacing w:before="160" w:after="160" w:line="336" w:lineRule="auto"/>
    </w:pPr>
    <w:rPr>
      <w:rFonts w:eastAsiaTheme="minorHAnsi"/>
      <w:lang w:eastAsia="en-US"/>
    </w:rPr>
  </w:style>
  <w:style w:type="paragraph" w:customStyle="1" w:styleId="4A6BE8EB68994C6C9A31B3F4EAEAA04713">
    <w:name w:val="4A6BE8EB68994C6C9A31B3F4EAEAA04713"/>
    <w:rsid w:val="003B7724"/>
    <w:pPr>
      <w:spacing w:before="160" w:after="160" w:line="336" w:lineRule="auto"/>
    </w:pPr>
    <w:rPr>
      <w:rFonts w:eastAsiaTheme="minorHAnsi"/>
      <w:lang w:eastAsia="en-US"/>
    </w:rPr>
  </w:style>
  <w:style w:type="paragraph" w:customStyle="1" w:styleId="C55374EEEF074088A18F44318F320B198">
    <w:name w:val="C55374EEEF074088A18F44318F320B198"/>
    <w:rsid w:val="003B7724"/>
    <w:pPr>
      <w:spacing w:before="160" w:after="160" w:line="336" w:lineRule="auto"/>
    </w:pPr>
    <w:rPr>
      <w:rFonts w:eastAsiaTheme="minorHAnsi"/>
      <w:lang w:eastAsia="en-US"/>
    </w:rPr>
  </w:style>
  <w:style w:type="paragraph" w:customStyle="1" w:styleId="A74A454B86CE4314AC74D40EEC692A068">
    <w:name w:val="A74A454B86CE4314AC74D40EEC692A068"/>
    <w:rsid w:val="003B7724"/>
    <w:pPr>
      <w:spacing w:before="160" w:after="160" w:line="336" w:lineRule="auto"/>
    </w:pPr>
    <w:rPr>
      <w:rFonts w:eastAsiaTheme="minorHAnsi"/>
      <w:lang w:eastAsia="en-US"/>
    </w:rPr>
  </w:style>
  <w:style w:type="paragraph" w:customStyle="1" w:styleId="C79F183F44FE4B2BAAF536213759F40D8">
    <w:name w:val="C79F183F44FE4B2BAAF536213759F40D8"/>
    <w:rsid w:val="003B7724"/>
    <w:pPr>
      <w:spacing w:before="160" w:after="160" w:line="336" w:lineRule="auto"/>
    </w:pPr>
    <w:rPr>
      <w:rFonts w:eastAsiaTheme="minorHAnsi"/>
      <w:lang w:eastAsia="en-US"/>
    </w:rPr>
  </w:style>
  <w:style w:type="paragraph" w:customStyle="1" w:styleId="F502B448E2C545E187751DBC4981BE798">
    <w:name w:val="F502B448E2C545E187751DBC4981BE798"/>
    <w:rsid w:val="003B7724"/>
    <w:pPr>
      <w:spacing w:before="160" w:after="160" w:line="336" w:lineRule="auto"/>
    </w:pPr>
    <w:rPr>
      <w:rFonts w:eastAsiaTheme="minorHAnsi"/>
      <w:lang w:eastAsia="en-US"/>
    </w:rPr>
  </w:style>
  <w:style w:type="paragraph" w:customStyle="1" w:styleId="BD0CD01B85754C9CB10FD338538809948">
    <w:name w:val="BD0CD01B85754C9CB10FD338538809948"/>
    <w:rsid w:val="003B7724"/>
    <w:pPr>
      <w:spacing w:before="160" w:after="160" w:line="336" w:lineRule="auto"/>
    </w:pPr>
    <w:rPr>
      <w:rFonts w:eastAsiaTheme="minorHAnsi"/>
      <w:lang w:eastAsia="en-US"/>
    </w:rPr>
  </w:style>
  <w:style w:type="paragraph" w:customStyle="1" w:styleId="D2887C6B5EF34A29B2025C349FD24E798">
    <w:name w:val="D2887C6B5EF34A29B2025C349FD24E798"/>
    <w:rsid w:val="003B7724"/>
    <w:pPr>
      <w:spacing w:before="160" w:after="160" w:line="336" w:lineRule="auto"/>
    </w:pPr>
    <w:rPr>
      <w:rFonts w:eastAsiaTheme="minorHAnsi"/>
      <w:lang w:eastAsia="en-US"/>
    </w:rPr>
  </w:style>
  <w:style w:type="paragraph" w:customStyle="1" w:styleId="D71BF50ACEF54AED9DAB87CE84ABADC98">
    <w:name w:val="D71BF50ACEF54AED9DAB87CE84ABADC98"/>
    <w:rsid w:val="003B7724"/>
    <w:pPr>
      <w:spacing w:before="160" w:after="160" w:line="336" w:lineRule="auto"/>
    </w:pPr>
    <w:rPr>
      <w:rFonts w:eastAsiaTheme="minorHAnsi"/>
      <w:lang w:eastAsia="en-US"/>
    </w:rPr>
  </w:style>
  <w:style w:type="paragraph" w:customStyle="1" w:styleId="68026AA9114841ABB687A768F58EC3598">
    <w:name w:val="68026AA9114841ABB687A768F58EC3598"/>
    <w:rsid w:val="003B7724"/>
    <w:pPr>
      <w:spacing w:before="160" w:after="160" w:line="336" w:lineRule="auto"/>
    </w:pPr>
    <w:rPr>
      <w:rFonts w:eastAsiaTheme="minorHAnsi"/>
      <w:lang w:eastAsia="en-US"/>
    </w:rPr>
  </w:style>
  <w:style w:type="paragraph" w:customStyle="1" w:styleId="5346480809614EEF8E1562C5E939AAFC8">
    <w:name w:val="5346480809614EEF8E1562C5E939AAFC8"/>
    <w:rsid w:val="003B7724"/>
    <w:pPr>
      <w:spacing w:before="160" w:after="160" w:line="336" w:lineRule="auto"/>
    </w:pPr>
    <w:rPr>
      <w:rFonts w:eastAsiaTheme="minorHAnsi"/>
      <w:lang w:eastAsia="en-US"/>
    </w:rPr>
  </w:style>
  <w:style w:type="paragraph" w:customStyle="1" w:styleId="578FDA76E4DF450C820AC542C10AF41A8">
    <w:name w:val="578FDA76E4DF450C820AC542C10AF41A8"/>
    <w:rsid w:val="003B7724"/>
    <w:pPr>
      <w:spacing w:before="160" w:after="160" w:line="336" w:lineRule="auto"/>
    </w:pPr>
    <w:rPr>
      <w:rFonts w:eastAsiaTheme="minorHAnsi"/>
      <w:lang w:eastAsia="en-US"/>
    </w:rPr>
  </w:style>
  <w:style w:type="paragraph" w:customStyle="1" w:styleId="FF670F03FDA1409B85C92690130E45818">
    <w:name w:val="FF670F03FDA1409B85C92690130E45818"/>
    <w:rsid w:val="003B7724"/>
    <w:pPr>
      <w:spacing w:before="160" w:after="160" w:line="336" w:lineRule="auto"/>
    </w:pPr>
    <w:rPr>
      <w:rFonts w:eastAsiaTheme="minorHAnsi"/>
      <w:lang w:eastAsia="en-US"/>
    </w:rPr>
  </w:style>
  <w:style w:type="paragraph" w:customStyle="1" w:styleId="7EA3BB035BF34B07A7151BA11D21EE1F8">
    <w:name w:val="7EA3BB035BF34B07A7151BA11D21EE1F8"/>
    <w:rsid w:val="003B7724"/>
    <w:pPr>
      <w:spacing w:before="160" w:after="160" w:line="336" w:lineRule="auto"/>
    </w:pPr>
    <w:rPr>
      <w:rFonts w:eastAsiaTheme="minorHAnsi"/>
      <w:lang w:eastAsia="en-US"/>
    </w:rPr>
  </w:style>
  <w:style w:type="paragraph" w:customStyle="1" w:styleId="5A6FBB54FD9545E1B0838B1DD90C5EAD8">
    <w:name w:val="5A6FBB54FD9545E1B0838B1DD90C5EAD8"/>
    <w:rsid w:val="003B7724"/>
    <w:pPr>
      <w:spacing w:before="160" w:after="160" w:line="336" w:lineRule="auto"/>
    </w:pPr>
    <w:rPr>
      <w:rFonts w:eastAsiaTheme="minorHAnsi"/>
      <w:lang w:eastAsia="en-US"/>
    </w:rPr>
  </w:style>
  <w:style w:type="paragraph" w:customStyle="1" w:styleId="506D128670144DEA99DD65409805E0E08">
    <w:name w:val="506D128670144DEA99DD65409805E0E08"/>
    <w:rsid w:val="003B7724"/>
    <w:pPr>
      <w:spacing w:before="160" w:after="160" w:line="336" w:lineRule="auto"/>
    </w:pPr>
    <w:rPr>
      <w:rFonts w:eastAsiaTheme="minorHAnsi"/>
      <w:lang w:eastAsia="en-US"/>
    </w:rPr>
  </w:style>
  <w:style w:type="paragraph" w:customStyle="1" w:styleId="272F752F47104530BEB0A4880126D4B68">
    <w:name w:val="272F752F47104530BEB0A4880126D4B68"/>
    <w:rsid w:val="003B7724"/>
    <w:pPr>
      <w:spacing w:before="160" w:after="160" w:line="336" w:lineRule="auto"/>
    </w:pPr>
    <w:rPr>
      <w:rFonts w:eastAsiaTheme="minorHAnsi"/>
      <w:lang w:eastAsia="en-US"/>
    </w:rPr>
  </w:style>
  <w:style w:type="paragraph" w:customStyle="1" w:styleId="98A72BE5CE3F4AE4970A30F955DD38288">
    <w:name w:val="98A72BE5CE3F4AE4970A30F955DD38288"/>
    <w:rsid w:val="003B7724"/>
    <w:pPr>
      <w:spacing w:before="160" w:after="160" w:line="336" w:lineRule="auto"/>
    </w:pPr>
    <w:rPr>
      <w:rFonts w:eastAsiaTheme="minorHAnsi"/>
      <w:lang w:eastAsia="en-US"/>
    </w:rPr>
  </w:style>
  <w:style w:type="paragraph" w:customStyle="1" w:styleId="34777573106B4779986D5899CFD63EBE5">
    <w:name w:val="34777573106B4779986D5899CFD63EBE5"/>
    <w:rsid w:val="003B7724"/>
    <w:pPr>
      <w:spacing w:before="160" w:after="160" w:line="336" w:lineRule="auto"/>
    </w:pPr>
    <w:rPr>
      <w:rFonts w:eastAsiaTheme="minorHAnsi"/>
      <w:lang w:eastAsia="en-US"/>
    </w:rPr>
  </w:style>
  <w:style w:type="paragraph" w:customStyle="1" w:styleId="3C16324D209B4CF48F3703A70E546CC026">
    <w:name w:val="3C16324D209B4CF48F3703A70E546CC026"/>
    <w:rsid w:val="003B7724"/>
    <w:pPr>
      <w:spacing w:before="160" w:after="160" w:line="336" w:lineRule="auto"/>
    </w:pPr>
    <w:rPr>
      <w:rFonts w:eastAsiaTheme="minorHAnsi"/>
      <w:lang w:eastAsia="en-US"/>
    </w:rPr>
  </w:style>
  <w:style w:type="paragraph" w:customStyle="1" w:styleId="8E0D1D9799C049D18B8269870841677026">
    <w:name w:val="8E0D1D9799C049D18B8269870841677026"/>
    <w:rsid w:val="003B7724"/>
    <w:pPr>
      <w:spacing w:before="160" w:after="160" w:line="336" w:lineRule="auto"/>
    </w:pPr>
    <w:rPr>
      <w:rFonts w:eastAsiaTheme="minorHAnsi"/>
      <w:lang w:eastAsia="en-US"/>
    </w:rPr>
  </w:style>
  <w:style w:type="paragraph" w:customStyle="1" w:styleId="93F49D9C46424F9381CFA59E2FD04D6F26">
    <w:name w:val="93F49D9C46424F9381CFA59E2FD04D6F26"/>
    <w:rsid w:val="003B7724"/>
    <w:pPr>
      <w:spacing w:before="160" w:after="160" w:line="336" w:lineRule="auto"/>
    </w:pPr>
    <w:rPr>
      <w:rFonts w:eastAsiaTheme="minorHAnsi"/>
      <w:lang w:eastAsia="en-US"/>
    </w:rPr>
  </w:style>
  <w:style w:type="paragraph" w:customStyle="1" w:styleId="C90EAD23E7154C0C918BCA0E4DBDBDD126">
    <w:name w:val="C90EAD23E7154C0C918BCA0E4DBDBDD126"/>
    <w:rsid w:val="003B7724"/>
    <w:pPr>
      <w:spacing w:before="160" w:after="160" w:line="336" w:lineRule="auto"/>
    </w:pPr>
    <w:rPr>
      <w:rFonts w:eastAsiaTheme="minorHAnsi"/>
      <w:lang w:eastAsia="en-US"/>
    </w:rPr>
  </w:style>
  <w:style w:type="paragraph" w:customStyle="1" w:styleId="027ED2CC00574782BCD903BD1485206A26">
    <w:name w:val="027ED2CC00574782BCD903BD1485206A26"/>
    <w:rsid w:val="003B7724"/>
    <w:pPr>
      <w:spacing w:before="160" w:after="160" w:line="336" w:lineRule="auto"/>
    </w:pPr>
    <w:rPr>
      <w:rFonts w:eastAsiaTheme="minorHAnsi"/>
      <w:lang w:eastAsia="en-US"/>
    </w:rPr>
  </w:style>
  <w:style w:type="paragraph" w:customStyle="1" w:styleId="5F3D328362D14F0C907892D9EA60483723">
    <w:name w:val="5F3D328362D14F0C907892D9EA60483723"/>
    <w:rsid w:val="003B7724"/>
    <w:pPr>
      <w:spacing w:before="160" w:after="160" w:line="336" w:lineRule="auto"/>
    </w:pPr>
    <w:rPr>
      <w:rFonts w:eastAsiaTheme="minorHAnsi"/>
      <w:lang w:eastAsia="en-US"/>
    </w:rPr>
  </w:style>
  <w:style w:type="paragraph" w:customStyle="1" w:styleId="85CD0121034E48F488441CAA15166C8C23">
    <w:name w:val="85CD0121034E48F488441CAA15166C8C23"/>
    <w:rsid w:val="003B7724"/>
    <w:pPr>
      <w:spacing w:before="160" w:after="160" w:line="336" w:lineRule="auto"/>
    </w:pPr>
    <w:rPr>
      <w:rFonts w:eastAsiaTheme="minorHAnsi"/>
      <w:lang w:eastAsia="en-US"/>
    </w:rPr>
  </w:style>
  <w:style w:type="paragraph" w:customStyle="1" w:styleId="12EC49B16EC9445EB2DD7EB913B10FBC23">
    <w:name w:val="12EC49B16EC9445EB2DD7EB913B10FBC23"/>
    <w:rsid w:val="003B7724"/>
    <w:pPr>
      <w:spacing w:before="160" w:after="160" w:line="336" w:lineRule="auto"/>
    </w:pPr>
    <w:rPr>
      <w:rFonts w:eastAsiaTheme="minorHAnsi"/>
      <w:lang w:eastAsia="en-US"/>
    </w:rPr>
  </w:style>
  <w:style w:type="paragraph" w:customStyle="1" w:styleId="B446F2D1DEEA4DE49B6B021CAEC0193623">
    <w:name w:val="B446F2D1DEEA4DE49B6B021CAEC0193623"/>
    <w:rsid w:val="003B7724"/>
    <w:pPr>
      <w:spacing w:before="160" w:after="160" w:line="336" w:lineRule="auto"/>
    </w:pPr>
    <w:rPr>
      <w:rFonts w:eastAsiaTheme="minorHAnsi"/>
      <w:lang w:eastAsia="en-US"/>
    </w:rPr>
  </w:style>
  <w:style w:type="paragraph" w:customStyle="1" w:styleId="3705CCC6CE394D8AA8F0A902C4D6CB2123">
    <w:name w:val="3705CCC6CE394D8AA8F0A902C4D6CB2123"/>
    <w:rsid w:val="003B7724"/>
    <w:pPr>
      <w:spacing w:before="160" w:after="160" w:line="336" w:lineRule="auto"/>
    </w:pPr>
    <w:rPr>
      <w:rFonts w:eastAsiaTheme="minorHAnsi"/>
      <w:lang w:eastAsia="en-US"/>
    </w:rPr>
  </w:style>
  <w:style w:type="paragraph" w:customStyle="1" w:styleId="96FD32F7A0204EA4BA0B3EDA12F5B79923">
    <w:name w:val="96FD32F7A0204EA4BA0B3EDA12F5B79923"/>
    <w:rsid w:val="003B7724"/>
    <w:pPr>
      <w:spacing w:before="160" w:after="160" w:line="336" w:lineRule="auto"/>
    </w:pPr>
    <w:rPr>
      <w:rFonts w:eastAsiaTheme="minorHAnsi"/>
      <w:lang w:eastAsia="en-US"/>
    </w:rPr>
  </w:style>
  <w:style w:type="paragraph" w:customStyle="1" w:styleId="E0EB9A65666D42609BDE0B7D23AD6CFF5">
    <w:name w:val="E0EB9A65666D42609BDE0B7D23AD6CFF5"/>
    <w:rsid w:val="003B7724"/>
    <w:pPr>
      <w:spacing w:before="160" w:after="160" w:line="336" w:lineRule="auto"/>
    </w:pPr>
    <w:rPr>
      <w:rFonts w:eastAsiaTheme="minorHAnsi"/>
      <w:lang w:eastAsia="en-US"/>
    </w:rPr>
  </w:style>
  <w:style w:type="paragraph" w:customStyle="1" w:styleId="69383BE719F6407C9B8AFFB610474C1F5">
    <w:name w:val="69383BE719F6407C9B8AFFB610474C1F5"/>
    <w:rsid w:val="003B7724"/>
    <w:pPr>
      <w:spacing w:before="160" w:after="160" w:line="336" w:lineRule="auto"/>
    </w:pPr>
    <w:rPr>
      <w:rFonts w:eastAsiaTheme="minorHAnsi"/>
      <w:lang w:eastAsia="en-US"/>
    </w:rPr>
  </w:style>
  <w:style w:type="paragraph" w:customStyle="1" w:styleId="0C31237F1D1A4C81B0CA8F7F1F0088C15">
    <w:name w:val="0C31237F1D1A4C81B0CA8F7F1F0088C15"/>
    <w:rsid w:val="003B7724"/>
    <w:pPr>
      <w:spacing w:before="160" w:after="160" w:line="336" w:lineRule="auto"/>
    </w:pPr>
    <w:rPr>
      <w:rFonts w:eastAsiaTheme="minorHAnsi"/>
      <w:lang w:eastAsia="en-US"/>
    </w:rPr>
  </w:style>
  <w:style w:type="paragraph" w:customStyle="1" w:styleId="FB6249E0737849EFB7C69887C1D009375">
    <w:name w:val="FB6249E0737849EFB7C69887C1D009375"/>
    <w:rsid w:val="003B7724"/>
    <w:pPr>
      <w:spacing w:before="160" w:after="160" w:line="336" w:lineRule="auto"/>
    </w:pPr>
    <w:rPr>
      <w:rFonts w:eastAsiaTheme="minorHAnsi"/>
      <w:lang w:eastAsia="en-US"/>
    </w:rPr>
  </w:style>
  <w:style w:type="paragraph" w:customStyle="1" w:styleId="1782FBE4BE4748359033EED793FD01D723">
    <w:name w:val="1782FBE4BE4748359033EED793FD01D723"/>
    <w:rsid w:val="003B7724"/>
    <w:pPr>
      <w:spacing w:before="160" w:after="160" w:line="336" w:lineRule="auto"/>
    </w:pPr>
    <w:rPr>
      <w:rFonts w:eastAsiaTheme="minorHAnsi"/>
      <w:lang w:eastAsia="en-US"/>
    </w:rPr>
  </w:style>
  <w:style w:type="paragraph" w:customStyle="1" w:styleId="280C052E220549169E4895EC680F4CE723">
    <w:name w:val="280C052E220549169E4895EC680F4CE723"/>
    <w:rsid w:val="003B7724"/>
    <w:pPr>
      <w:spacing w:before="160" w:after="160" w:line="336" w:lineRule="auto"/>
    </w:pPr>
    <w:rPr>
      <w:rFonts w:eastAsiaTheme="minorHAnsi"/>
      <w:lang w:eastAsia="en-US"/>
    </w:rPr>
  </w:style>
  <w:style w:type="paragraph" w:customStyle="1" w:styleId="A2A8359AE7B648CAB2DFFF06A921D27622">
    <w:name w:val="A2A8359AE7B648CAB2DFFF06A921D27622"/>
    <w:rsid w:val="003B7724"/>
    <w:pPr>
      <w:spacing w:before="160" w:after="160" w:line="336" w:lineRule="auto"/>
    </w:pPr>
    <w:rPr>
      <w:rFonts w:eastAsiaTheme="minorHAnsi"/>
      <w:lang w:eastAsia="en-US"/>
    </w:rPr>
  </w:style>
  <w:style w:type="paragraph" w:customStyle="1" w:styleId="FFDA6DB0AE9B4C8C9C64CF2C309DD24122">
    <w:name w:val="FFDA6DB0AE9B4C8C9C64CF2C309DD24122"/>
    <w:rsid w:val="003B7724"/>
    <w:pPr>
      <w:spacing w:before="160" w:after="160" w:line="336" w:lineRule="auto"/>
    </w:pPr>
    <w:rPr>
      <w:rFonts w:eastAsiaTheme="minorHAnsi"/>
      <w:lang w:eastAsia="en-US"/>
    </w:rPr>
  </w:style>
  <w:style w:type="paragraph" w:customStyle="1" w:styleId="EBE71700417C46BC8BE3B7980A71DC1A22">
    <w:name w:val="EBE71700417C46BC8BE3B7980A71DC1A22"/>
    <w:rsid w:val="003B7724"/>
    <w:pPr>
      <w:spacing w:before="160" w:after="160" w:line="336" w:lineRule="auto"/>
    </w:pPr>
    <w:rPr>
      <w:rFonts w:eastAsiaTheme="minorHAnsi"/>
      <w:lang w:eastAsia="en-US"/>
    </w:rPr>
  </w:style>
  <w:style w:type="paragraph" w:customStyle="1" w:styleId="5817A4AB3ADC499B804FA05B2C945D4F22">
    <w:name w:val="5817A4AB3ADC499B804FA05B2C945D4F22"/>
    <w:rsid w:val="003B7724"/>
    <w:pPr>
      <w:spacing w:before="160" w:after="160" w:line="336" w:lineRule="auto"/>
    </w:pPr>
    <w:rPr>
      <w:rFonts w:eastAsiaTheme="minorHAnsi"/>
      <w:lang w:eastAsia="en-US"/>
    </w:rPr>
  </w:style>
  <w:style w:type="paragraph" w:customStyle="1" w:styleId="066A27FCC42B444690FCBBCBB893189822">
    <w:name w:val="066A27FCC42B444690FCBBCBB893189822"/>
    <w:rsid w:val="003B7724"/>
    <w:pPr>
      <w:spacing w:before="160" w:after="160" w:line="336" w:lineRule="auto"/>
    </w:pPr>
    <w:rPr>
      <w:rFonts w:eastAsiaTheme="minorHAnsi"/>
      <w:lang w:eastAsia="en-US"/>
    </w:rPr>
  </w:style>
  <w:style w:type="paragraph" w:customStyle="1" w:styleId="7D93079731204951B388BC1E216E73037">
    <w:name w:val="7D93079731204951B388BC1E216E73037"/>
    <w:rsid w:val="003B7724"/>
    <w:pPr>
      <w:spacing w:before="160" w:after="160" w:line="336" w:lineRule="auto"/>
    </w:pPr>
    <w:rPr>
      <w:rFonts w:eastAsiaTheme="minorHAnsi"/>
      <w:lang w:eastAsia="en-US"/>
    </w:rPr>
  </w:style>
  <w:style w:type="paragraph" w:customStyle="1" w:styleId="1D1FFD5B53D549B2A175D8CD422CBBB122">
    <w:name w:val="1D1FFD5B53D549B2A175D8CD422CBBB122"/>
    <w:rsid w:val="003B7724"/>
    <w:pPr>
      <w:spacing w:after="0" w:line="240" w:lineRule="auto"/>
    </w:pPr>
    <w:rPr>
      <w:rFonts w:eastAsiaTheme="minorHAnsi"/>
      <w:lang w:val="en-US" w:eastAsia="en-US"/>
    </w:rPr>
  </w:style>
  <w:style w:type="paragraph" w:customStyle="1" w:styleId="809DBFFB1AE4447A8B0DE48C1E1635DF22">
    <w:name w:val="809DBFFB1AE4447A8B0DE48C1E1635DF22"/>
    <w:rsid w:val="003B7724"/>
    <w:pPr>
      <w:spacing w:before="160" w:after="160" w:line="336" w:lineRule="auto"/>
    </w:pPr>
    <w:rPr>
      <w:rFonts w:eastAsiaTheme="minorHAnsi"/>
      <w:lang w:eastAsia="en-US"/>
    </w:rPr>
  </w:style>
  <w:style w:type="paragraph" w:customStyle="1" w:styleId="017537A09A3640EA8BE5ECFB9C07A97122">
    <w:name w:val="017537A09A3640EA8BE5ECFB9C07A97122"/>
    <w:rsid w:val="003B7724"/>
    <w:pPr>
      <w:spacing w:before="160" w:after="160" w:line="336" w:lineRule="auto"/>
    </w:pPr>
    <w:rPr>
      <w:rFonts w:eastAsiaTheme="minorHAnsi"/>
      <w:lang w:eastAsia="en-US"/>
    </w:rPr>
  </w:style>
  <w:style w:type="paragraph" w:customStyle="1" w:styleId="C56B56EF48D54EAF9A6C7F6CFE40052819">
    <w:name w:val="C56B56EF48D54EAF9A6C7F6CFE40052819"/>
    <w:rsid w:val="003B7724"/>
    <w:pPr>
      <w:spacing w:before="160" w:after="160" w:line="336" w:lineRule="auto"/>
    </w:pPr>
    <w:rPr>
      <w:rFonts w:eastAsiaTheme="minorHAnsi"/>
      <w:lang w:eastAsia="en-US"/>
    </w:rPr>
  </w:style>
  <w:style w:type="paragraph" w:customStyle="1" w:styleId="66F97FF575974AC2ACFE4F8B7C0BFC3819">
    <w:name w:val="66F97FF575974AC2ACFE4F8B7C0BFC3819"/>
    <w:rsid w:val="003B7724"/>
    <w:pPr>
      <w:spacing w:before="160" w:after="160" w:line="336" w:lineRule="auto"/>
    </w:pPr>
    <w:rPr>
      <w:rFonts w:eastAsiaTheme="minorHAnsi"/>
      <w:lang w:eastAsia="en-US"/>
    </w:rPr>
  </w:style>
  <w:style w:type="paragraph" w:customStyle="1" w:styleId="04AD295D96B842D9A6E9DDA866FA88E87">
    <w:name w:val="04AD295D96B842D9A6E9DDA866FA88E87"/>
    <w:rsid w:val="003B7724"/>
    <w:pPr>
      <w:spacing w:before="160" w:after="160" w:line="336" w:lineRule="auto"/>
    </w:pPr>
    <w:rPr>
      <w:rFonts w:eastAsiaTheme="minorHAnsi"/>
      <w:lang w:eastAsia="en-US"/>
    </w:rPr>
  </w:style>
  <w:style w:type="paragraph" w:customStyle="1" w:styleId="53AB7C4F2E5842F79C65872FF8327B107">
    <w:name w:val="53AB7C4F2E5842F79C65872FF8327B107"/>
    <w:rsid w:val="003B7724"/>
    <w:pPr>
      <w:spacing w:before="160" w:after="160" w:line="336" w:lineRule="auto"/>
    </w:pPr>
    <w:rPr>
      <w:rFonts w:eastAsiaTheme="minorHAnsi"/>
      <w:lang w:eastAsia="en-US"/>
    </w:rPr>
  </w:style>
  <w:style w:type="paragraph" w:customStyle="1" w:styleId="F6BAA6C85BE94E75B685F451711915917">
    <w:name w:val="F6BAA6C85BE94E75B685F451711915917"/>
    <w:rsid w:val="003B7724"/>
    <w:pPr>
      <w:spacing w:before="160" w:after="160" w:line="336" w:lineRule="auto"/>
    </w:pPr>
    <w:rPr>
      <w:rFonts w:eastAsiaTheme="minorHAnsi"/>
      <w:lang w:eastAsia="en-US"/>
    </w:rPr>
  </w:style>
  <w:style w:type="paragraph" w:customStyle="1" w:styleId="694E127427734F8BAFC6B70C1D142BBF7">
    <w:name w:val="694E127427734F8BAFC6B70C1D142BBF7"/>
    <w:rsid w:val="003B7724"/>
    <w:pPr>
      <w:spacing w:before="160" w:after="160" w:line="336" w:lineRule="auto"/>
    </w:pPr>
    <w:rPr>
      <w:rFonts w:eastAsiaTheme="minorHAnsi"/>
      <w:lang w:eastAsia="en-US"/>
    </w:rPr>
  </w:style>
  <w:style w:type="paragraph" w:customStyle="1" w:styleId="F1090D0CDE6D4AD58D71CAD2FDA60CAC18">
    <w:name w:val="F1090D0CDE6D4AD58D71CAD2FDA60CAC18"/>
    <w:rsid w:val="003B7724"/>
    <w:pPr>
      <w:spacing w:before="160" w:after="160" w:line="336" w:lineRule="auto"/>
    </w:pPr>
    <w:rPr>
      <w:rFonts w:eastAsiaTheme="minorHAnsi"/>
      <w:lang w:eastAsia="en-US"/>
    </w:rPr>
  </w:style>
  <w:style w:type="paragraph" w:customStyle="1" w:styleId="AD8F9DF418644327B63B0A27D14196FC18">
    <w:name w:val="AD8F9DF418644327B63B0A27D14196FC18"/>
    <w:rsid w:val="003B7724"/>
    <w:pPr>
      <w:spacing w:before="160" w:after="160" w:line="336" w:lineRule="auto"/>
    </w:pPr>
    <w:rPr>
      <w:rFonts w:eastAsiaTheme="minorHAnsi"/>
      <w:lang w:eastAsia="en-US"/>
    </w:rPr>
  </w:style>
  <w:style w:type="paragraph" w:customStyle="1" w:styleId="095DC605F31748218C9D27A663BE82DC7">
    <w:name w:val="095DC605F31748218C9D27A663BE82DC7"/>
    <w:rsid w:val="003B7724"/>
    <w:pPr>
      <w:spacing w:before="160" w:after="160" w:line="336" w:lineRule="auto"/>
    </w:pPr>
    <w:rPr>
      <w:rFonts w:eastAsiaTheme="minorHAnsi"/>
      <w:lang w:eastAsia="en-US"/>
    </w:rPr>
  </w:style>
  <w:style w:type="paragraph" w:customStyle="1" w:styleId="3F8B08BC1F254554AEB54E8D0AC370F37">
    <w:name w:val="3F8B08BC1F254554AEB54E8D0AC370F37"/>
    <w:rsid w:val="003B7724"/>
    <w:pPr>
      <w:spacing w:before="160" w:after="160" w:line="336" w:lineRule="auto"/>
    </w:pPr>
    <w:rPr>
      <w:rFonts w:eastAsiaTheme="minorHAnsi"/>
      <w:lang w:eastAsia="en-US"/>
    </w:rPr>
  </w:style>
  <w:style w:type="paragraph" w:customStyle="1" w:styleId="232A47E8E8EF4C2CB4DD95C10D15FA277">
    <w:name w:val="232A47E8E8EF4C2CB4DD95C10D15FA277"/>
    <w:rsid w:val="003B7724"/>
    <w:pPr>
      <w:spacing w:before="160" w:after="160" w:line="336" w:lineRule="auto"/>
    </w:pPr>
    <w:rPr>
      <w:rFonts w:eastAsiaTheme="minorHAnsi"/>
      <w:lang w:eastAsia="en-US"/>
    </w:rPr>
  </w:style>
  <w:style w:type="paragraph" w:customStyle="1" w:styleId="6CB07E1C274A4C5CB968171A3BB8043D18">
    <w:name w:val="6CB07E1C274A4C5CB968171A3BB8043D18"/>
    <w:rsid w:val="003B7724"/>
    <w:pPr>
      <w:spacing w:before="160" w:after="160" w:line="336" w:lineRule="auto"/>
    </w:pPr>
    <w:rPr>
      <w:rFonts w:eastAsiaTheme="minorHAnsi"/>
      <w:lang w:eastAsia="en-US"/>
    </w:rPr>
  </w:style>
  <w:style w:type="paragraph" w:customStyle="1" w:styleId="3932F1AB393E4ED48DBD0D72FEC83EC718">
    <w:name w:val="3932F1AB393E4ED48DBD0D72FEC83EC718"/>
    <w:rsid w:val="003B7724"/>
    <w:pPr>
      <w:spacing w:before="160" w:after="160" w:line="336" w:lineRule="auto"/>
    </w:pPr>
    <w:rPr>
      <w:rFonts w:eastAsiaTheme="minorHAnsi"/>
      <w:lang w:eastAsia="en-US"/>
    </w:rPr>
  </w:style>
  <w:style w:type="paragraph" w:customStyle="1" w:styleId="92C9303DF6D547398472605E7951707F7">
    <w:name w:val="92C9303DF6D547398472605E7951707F7"/>
    <w:rsid w:val="003B7724"/>
    <w:pPr>
      <w:spacing w:before="160" w:after="160" w:line="336" w:lineRule="auto"/>
    </w:pPr>
    <w:rPr>
      <w:rFonts w:eastAsiaTheme="minorHAnsi"/>
      <w:lang w:eastAsia="en-US"/>
    </w:rPr>
  </w:style>
  <w:style w:type="paragraph" w:customStyle="1" w:styleId="AF81E32FE8D54F8B84BD99BE6E4A5C037">
    <w:name w:val="AF81E32FE8D54F8B84BD99BE6E4A5C037"/>
    <w:rsid w:val="003B7724"/>
    <w:pPr>
      <w:spacing w:before="160" w:after="160" w:line="336" w:lineRule="auto"/>
    </w:pPr>
    <w:rPr>
      <w:rFonts w:eastAsiaTheme="minorHAnsi"/>
      <w:lang w:eastAsia="en-US"/>
    </w:rPr>
  </w:style>
  <w:style w:type="paragraph" w:customStyle="1" w:styleId="40B5ECB0F52640DAB809E5F4DF0465287">
    <w:name w:val="40B5ECB0F52640DAB809E5F4DF0465287"/>
    <w:rsid w:val="003B7724"/>
    <w:pPr>
      <w:spacing w:before="160" w:after="160" w:line="336" w:lineRule="auto"/>
    </w:pPr>
    <w:rPr>
      <w:rFonts w:eastAsiaTheme="minorHAnsi"/>
      <w:lang w:eastAsia="en-US"/>
    </w:rPr>
  </w:style>
  <w:style w:type="paragraph" w:customStyle="1" w:styleId="4F09C19DA8494BE183AE2FAA5223C3ED7">
    <w:name w:val="4F09C19DA8494BE183AE2FAA5223C3ED7"/>
    <w:rsid w:val="003B7724"/>
    <w:pPr>
      <w:spacing w:before="160" w:after="160" w:line="336" w:lineRule="auto"/>
    </w:pPr>
    <w:rPr>
      <w:rFonts w:eastAsiaTheme="minorHAnsi"/>
      <w:lang w:eastAsia="en-US"/>
    </w:rPr>
  </w:style>
  <w:style w:type="paragraph" w:customStyle="1" w:styleId="9CBB1E2368CA42D9A61714BDCB9EC16318">
    <w:name w:val="9CBB1E2368CA42D9A61714BDCB9EC16318"/>
    <w:rsid w:val="003B7724"/>
    <w:pPr>
      <w:spacing w:before="160" w:after="160" w:line="336" w:lineRule="auto"/>
    </w:pPr>
    <w:rPr>
      <w:rFonts w:eastAsiaTheme="minorHAnsi"/>
      <w:lang w:eastAsia="en-US"/>
    </w:rPr>
  </w:style>
  <w:style w:type="paragraph" w:customStyle="1" w:styleId="5D492A4827E0494B85B7A91DFE43F3AA18">
    <w:name w:val="5D492A4827E0494B85B7A91DFE43F3AA18"/>
    <w:rsid w:val="003B7724"/>
    <w:pPr>
      <w:spacing w:before="160" w:after="160" w:line="336" w:lineRule="auto"/>
    </w:pPr>
    <w:rPr>
      <w:rFonts w:eastAsiaTheme="minorHAnsi"/>
      <w:lang w:eastAsia="en-US"/>
    </w:rPr>
  </w:style>
  <w:style w:type="paragraph" w:customStyle="1" w:styleId="53E66AFFE88147BD8FAF1825C19BD15918">
    <w:name w:val="53E66AFFE88147BD8FAF1825C19BD15918"/>
    <w:rsid w:val="003B7724"/>
    <w:pPr>
      <w:spacing w:before="160" w:after="160" w:line="336" w:lineRule="auto"/>
    </w:pPr>
    <w:rPr>
      <w:rFonts w:eastAsiaTheme="minorHAnsi"/>
      <w:lang w:eastAsia="en-US"/>
    </w:rPr>
  </w:style>
  <w:style w:type="paragraph" w:customStyle="1" w:styleId="1711E7A4185641F183F393D45036621C18">
    <w:name w:val="1711E7A4185641F183F393D45036621C18"/>
    <w:rsid w:val="003B7724"/>
    <w:pPr>
      <w:spacing w:before="160" w:after="160" w:line="336" w:lineRule="auto"/>
    </w:pPr>
    <w:rPr>
      <w:rFonts w:eastAsiaTheme="minorHAnsi"/>
      <w:lang w:eastAsia="en-US"/>
    </w:rPr>
  </w:style>
  <w:style w:type="paragraph" w:customStyle="1" w:styleId="E8FE36047EA34794BC8EB5842F68052118">
    <w:name w:val="E8FE36047EA34794BC8EB5842F68052118"/>
    <w:rsid w:val="003B7724"/>
    <w:pPr>
      <w:spacing w:after="0" w:line="240" w:lineRule="auto"/>
    </w:pPr>
    <w:rPr>
      <w:rFonts w:eastAsiaTheme="minorHAnsi"/>
      <w:lang w:val="en-US" w:eastAsia="en-US"/>
    </w:rPr>
  </w:style>
  <w:style w:type="paragraph" w:customStyle="1" w:styleId="10E373AF973C4C8A93859DC71B2B573818">
    <w:name w:val="10E373AF973C4C8A93859DC71B2B573818"/>
    <w:rsid w:val="003B7724"/>
    <w:pPr>
      <w:spacing w:before="160" w:after="160" w:line="336" w:lineRule="auto"/>
    </w:pPr>
    <w:rPr>
      <w:rFonts w:eastAsiaTheme="minorHAnsi"/>
      <w:lang w:eastAsia="en-US"/>
    </w:rPr>
  </w:style>
  <w:style w:type="paragraph" w:customStyle="1" w:styleId="66F3C03A2FCB47D8B0F7F12D52AFE0BE18">
    <w:name w:val="66F3C03A2FCB47D8B0F7F12D52AFE0BE18"/>
    <w:rsid w:val="003B7724"/>
    <w:pPr>
      <w:spacing w:before="160" w:after="160" w:line="336" w:lineRule="auto"/>
    </w:pPr>
    <w:rPr>
      <w:rFonts w:eastAsiaTheme="minorHAnsi"/>
      <w:lang w:eastAsia="en-US"/>
    </w:rPr>
  </w:style>
  <w:style w:type="paragraph" w:customStyle="1" w:styleId="235182E8F9A74E1C92A91E244E67B88F18">
    <w:name w:val="235182E8F9A74E1C92A91E244E67B88F18"/>
    <w:rsid w:val="003B7724"/>
    <w:pPr>
      <w:spacing w:before="160" w:after="160" w:line="336" w:lineRule="auto"/>
    </w:pPr>
    <w:rPr>
      <w:rFonts w:eastAsiaTheme="minorHAnsi"/>
      <w:lang w:eastAsia="en-US"/>
    </w:rPr>
  </w:style>
  <w:style w:type="paragraph" w:customStyle="1" w:styleId="E21208DFF6BF49EA8B855D0C5863B78718">
    <w:name w:val="E21208DFF6BF49EA8B855D0C5863B78718"/>
    <w:rsid w:val="003B7724"/>
    <w:pPr>
      <w:spacing w:before="160" w:after="160" w:line="336" w:lineRule="auto"/>
    </w:pPr>
    <w:rPr>
      <w:rFonts w:eastAsiaTheme="minorHAnsi"/>
      <w:lang w:eastAsia="en-US"/>
    </w:rPr>
  </w:style>
  <w:style w:type="paragraph" w:customStyle="1" w:styleId="B6949BE92B434A40976AD581CF3659C318">
    <w:name w:val="B6949BE92B434A40976AD581CF3659C318"/>
    <w:rsid w:val="003B7724"/>
    <w:pPr>
      <w:spacing w:before="160" w:after="160" w:line="336" w:lineRule="auto"/>
    </w:pPr>
    <w:rPr>
      <w:rFonts w:eastAsiaTheme="minorHAnsi"/>
      <w:lang w:eastAsia="en-US"/>
    </w:rPr>
  </w:style>
  <w:style w:type="paragraph" w:customStyle="1" w:styleId="836FC3D0B94D446F938D1361CCC2E1AC18">
    <w:name w:val="836FC3D0B94D446F938D1361CCC2E1AC18"/>
    <w:rsid w:val="003B7724"/>
    <w:pPr>
      <w:spacing w:before="160" w:after="160" w:line="336" w:lineRule="auto"/>
    </w:pPr>
    <w:rPr>
      <w:rFonts w:eastAsiaTheme="minorHAnsi"/>
      <w:lang w:eastAsia="en-US"/>
    </w:rPr>
  </w:style>
  <w:style w:type="paragraph" w:customStyle="1" w:styleId="3FF11854C139420484AA2A9B4E60F87F18">
    <w:name w:val="3FF11854C139420484AA2A9B4E60F87F18"/>
    <w:rsid w:val="003B7724"/>
    <w:pPr>
      <w:spacing w:before="160" w:after="160" w:line="336" w:lineRule="auto"/>
    </w:pPr>
    <w:rPr>
      <w:rFonts w:eastAsiaTheme="minorHAnsi"/>
      <w:lang w:eastAsia="en-US"/>
    </w:rPr>
  </w:style>
  <w:style w:type="paragraph" w:customStyle="1" w:styleId="51190B59486F43E4B604191F2E4C582A18">
    <w:name w:val="51190B59486F43E4B604191F2E4C582A18"/>
    <w:rsid w:val="003B7724"/>
    <w:pPr>
      <w:spacing w:before="160" w:after="160" w:line="336" w:lineRule="auto"/>
    </w:pPr>
    <w:rPr>
      <w:rFonts w:eastAsiaTheme="minorHAnsi"/>
      <w:lang w:eastAsia="en-US"/>
    </w:rPr>
  </w:style>
  <w:style w:type="paragraph" w:customStyle="1" w:styleId="C555C31F61604A9980A857EDA390353E18">
    <w:name w:val="C555C31F61604A9980A857EDA390353E18"/>
    <w:rsid w:val="003B7724"/>
    <w:pPr>
      <w:spacing w:before="160" w:after="160" w:line="336" w:lineRule="auto"/>
    </w:pPr>
    <w:rPr>
      <w:rFonts w:eastAsiaTheme="minorHAnsi"/>
      <w:lang w:eastAsia="en-US"/>
    </w:rPr>
  </w:style>
  <w:style w:type="paragraph" w:customStyle="1" w:styleId="D58EC6DE2B264167B9FAAD1392BF9C6017">
    <w:name w:val="D58EC6DE2B264167B9FAAD1392BF9C6017"/>
    <w:rsid w:val="003B7724"/>
    <w:pPr>
      <w:spacing w:before="160" w:after="160" w:line="336" w:lineRule="auto"/>
    </w:pPr>
    <w:rPr>
      <w:rFonts w:eastAsiaTheme="minorHAnsi"/>
      <w:lang w:eastAsia="en-US"/>
    </w:rPr>
  </w:style>
  <w:style w:type="paragraph" w:customStyle="1" w:styleId="7F6C552F065D4C8691E8D92726A428DE18">
    <w:name w:val="7F6C552F065D4C8691E8D92726A428DE18"/>
    <w:rsid w:val="003B7724"/>
    <w:pPr>
      <w:spacing w:before="160" w:after="160" w:line="336" w:lineRule="auto"/>
    </w:pPr>
    <w:rPr>
      <w:rFonts w:eastAsiaTheme="minorHAnsi"/>
      <w:lang w:eastAsia="en-US"/>
    </w:rPr>
  </w:style>
  <w:style w:type="paragraph" w:customStyle="1" w:styleId="4DA32E224BBC497FA3DE953AF3D87CE818">
    <w:name w:val="4DA32E224BBC497FA3DE953AF3D87CE818"/>
    <w:rsid w:val="003B7724"/>
    <w:pPr>
      <w:spacing w:before="160" w:after="160" w:line="336" w:lineRule="auto"/>
    </w:pPr>
    <w:rPr>
      <w:rFonts w:eastAsiaTheme="minorHAnsi"/>
      <w:lang w:eastAsia="en-US"/>
    </w:rPr>
  </w:style>
  <w:style w:type="paragraph" w:customStyle="1" w:styleId="EA39288067D54F81ADF290DA1311A8697">
    <w:name w:val="EA39288067D54F81ADF290DA1311A8697"/>
    <w:rsid w:val="003B7724"/>
    <w:pPr>
      <w:spacing w:before="160" w:after="160" w:line="336" w:lineRule="auto"/>
    </w:pPr>
    <w:rPr>
      <w:rFonts w:eastAsiaTheme="minorHAnsi"/>
      <w:lang w:eastAsia="en-US"/>
    </w:rPr>
  </w:style>
  <w:style w:type="paragraph" w:customStyle="1" w:styleId="530B3E187A02499E8B8BE6A4CFA281AC7">
    <w:name w:val="530B3E187A02499E8B8BE6A4CFA281AC7"/>
    <w:rsid w:val="003B7724"/>
    <w:pPr>
      <w:spacing w:before="160" w:after="160" w:line="336" w:lineRule="auto"/>
    </w:pPr>
    <w:rPr>
      <w:rFonts w:eastAsiaTheme="minorHAnsi"/>
      <w:lang w:eastAsia="en-US"/>
    </w:rPr>
  </w:style>
  <w:style w:type="paragraph" w:customStyle="1" w:styleId="8061F8CB548F4B068687E50D1A4436B97">
    <w:name w:val="8061F8CB548F4B068687E50D1A4436B97"/>
    <w:rsid w:val="003B7724"/>
    <w:pPr>
      <w:spacing w:before="160" w:after="160" w:line="336" w:lineRule="auto"/>
    </w:pPr>
    <w:rPr>
      <w:rFonts w:eastAsiaTheme="minorHAnsi"/>
      <w:lang w:eastAsia="en-US"/>
    </w:rPr>
  </w:style>
  <w:style w:type="paragraph" w:customStyle="1" w:styleId="E2B646E6A22844BBBE5BFF98E330D4337">
    <w:name w:val="E2B646E6A22844BBBE5BFF98E330D4337"/>
    <w:rsid w:val="003B7724"/>
    <w:pPr>
      <w:spacing w:before="160" w:after="160" w:line="336" w:lineRule="auto"/>
    </w:pPr>
    <w:rPr>
      <w:rFonts w:eastAsiaTheme="minorHAnsi"/>
      <w:lang w:eastAsia="en-US"/>
    </w:rPr>
  </w:style>
  <w:style w:type="paragraph" w:customStyle="1" w:styleId="02C096A16A02437B987F4CAF69E4D3717">
    <w:name w:val="02C096A16A02437B987F4CAF69E4D3717"/>
    <w:rsid w:val="003B7724"/>
    <w:pPr>
      <w:spacing w:before="160" w:after="160" w:line="336" w:lineRule="auto"/>
    </w:pPr>
    <w:rPr>
      <w:rFonts w:eastAsiaTheme="minorHAnsi"/>
      <w:lang w:eastAsia="en-US"/>
    </w:rPr>
  </w:style>
  <w:style w:type="paragraph" w:customStyle="1" w:styleId="DCD8A3EF6D3941F883C36CB7DF91041F7">
    <w:name w:val="DCD8A3EF6D3941F883C36CB7DF91041F7"/>
    <w:rsid w:val="003B7724"/>
    <w:pPr>
      <w:spacing w:before="160" w:after="160" w:line="336" w:lineRule="auto"/>
    </w:pPr>
    <w:rPr>
      <w:rFonts w:eastAsiaTheme="minorHAnsi"/>
      <w:lang w:eastAsia="en-US"/>
    </w:rPr>
  </w:style>
  <w:style w:type="paragraph" w:customStyle="1" w:styleId="8391B5F7FC5246479B70BAA3C8A544417">
    <w:name w:val="8391B5F7FC5246479B70BAA3C8A544417"/>
    <w:rsid w:val="003B7724"/>
    <w:pPr>
      <w:spacing w:before="160" w:after="160" w:line="336" w:lineRule="auto"/>
    </w:pPr>
    <w:rPr>
      <w:rFonts w:eastAsiaTheme="minorHAnsi"/>
      <w:lang w:eastAsia="en-US"/>
    </w:rPr>
  </w:style>
  <w:style w:type="paragraph" w:customStyle="1" w:styleId="0570A160075B46A2B4E1575DAC5A20487">
    <w:name w:val="0570A160075B46A2B4E1575DAC5A20487"/>
    <w:rsid w:val="003B7724"/>
    <w:pPr>
      <w:spacing w:before="160" w:after="160" w:line="336" w:lineRule="auto"/>
    </w:pPr>
    <w:rPr>
      <w:rFonts w:eastAsiaTheme="minorHAnsi"/>
      <w:lang w:eastAsia="en-US"/>
    </w:rPr>
  </w:style>
  <w:style w:type="paragraph" w:customStyle="1" w:styleId="9507717F8A5E4CB0BE4F60DD31B8A5BC16">
    <w:name w:val="9507717F8A5E4CB0BE4F60DD31B8A5BC16"/>
    <w:rsid w:val="003B7724"/>
    <w:pPr>
      <w:spacing w:before="160" w:after="160" w:line="336" w:lineRule="auto"/>
    </w:pPr>
    <w:rPr>
      <w:rFonts w:eastAsiaTheme="minorHAnsi"/>
      <w:lang w:eastAsia="en-US"/>
    </w:rPr>
  </w:style>
  <w:style w:type="paragraph" w:customStyle="1" w:styleId="F85AC022C19A47D2A1A0E8BD153F715616">
    <w:name w:val="F85AC022C19A47D2A1A0E8BD153F715616"/>
    <w:rsid w:val="003B7724"/>
    <w:pPr>
      <w:spacing w:before="160" w:after="160" w:line="336" w:lineRule="auto"/>
    </w:pPr>
    <w:rPr>
      <w:rFonts w:eastAsiaTheme="minorHAnsi"/>
      <w:lang w:eastAsia="en-US"/>
    </w:rPr>
  </w:style>
  <w:style w:type="paragraph" w:customStyle="1" w:styleId="5C7A20B427F44BBEA72D6F6C712409C016">
    <w:name w:val="5C7A20B427F44BBEA72D6F6C712409C016"/>
    <w:rsid w:val="003B7724"/>
    <w:pPr>
      <w:spacing w:before="160" w:after="160" w:line="336" w:lineRule="auto"/>
    </w:pPr>
    <w:rPr>
      <w:rFonts w:eastAsiaTheme="minorHAnsi"/>
      <w:lang w:eastAsia="en-US"/>
    </w:rPr>
  </w:style>
  <w:style w:type="paragraph" w:customStyle="1" w:styleId="16781FF3282C40A8A796A445667E00CC16">
    <w:name w:val="16781FF3282C40A8A796A445667E00CC16"/>
    <w:rsid w:val="003B7724"/>
    <w:pPr>
      <w:spacing w:before="160" w:after="160" w:line="336" w:lineRule="auto"/>
    </w:pPr>
    <w:rPr>
      <w:rFonts w:eastAsiaTheme="minorHAnsi"/>
      <w:lang w:eastAsia="en-US"/>
    </w:rPr>
  </w:style>
  <w:style w:type="paragraph" w:customStyle="1" w:styleId="A98429F5BC0041EBAE33CA4F03DD1AB216">
    <w:name w:val="A98429F5BC0041EBAE33CA4F03DD1AB216"/>
    <w:rsid w:val="003B7724"/>
    <w:pPr>
      <w:spacing w:before="160" w:after="160" w:line="336" w:lineRule="auto"/>
    </w:pPr>
    <w:rPr>
      <w:rFonts w:eastAsiaTheme="minorHAnsi"/>
      <w:lang w:eastAsia="en-US"/>
    </w:rPr>
  </w:style>
  <w:style w:type="paragraph" w:customStyle="1" w:styleId="B8BCD20ACA944CF9861FC455A0A82D7C16">
    <w:name w:val="B8BCD20ACA944CF9861FC455A0A82D7C16"/>
    <w:rsid w:val="003B7724"/>
    <w:pPr>
      <w:spacing w:before="160" w:after="160" w:line="336" w:lineRule="auto"/>
    </w:pPr>
    <w:rPr>
      <w:rFonts w:eastAsiaTheme="minorHAnsi"/>
      <w:lang w:eastAsia="en-US"/>
    </w:rPr>
  </w:style>
  <w:style w:type="paragraph" w:customStyle="1" w:styleId="28395FD3E88C4F58854F9F9944D3FEFF16">
    <w:name w:val="28395FD3E88C4F58854F9F9944D3FEFF16"/>
    <w:rsid w:val="003B7724"/>
    <w:pPr>
      <w:spacing w:before="160" w:after="160" w:line="336" w:lineRule="auto"/>
    </w:pPr>
    <w:rPr>
      <w:rFonts w:eastAsiaTheme="minorHAnsi"/>
      <w:lang w:eastAsia="en-US"/>
    </w:rPr>
  </w:style>
  <w:style w:type="paragraph" w:customStyle="1" w:styleId="555A492679AF47E2962B152B08D2425C16">
    <w:name w:val="555A492679AF47E2962B152B08D2425C16"/>
    <w:rsid w:val="003B7724"/>
    <w:pPr>
      <w:spacing w:before="160" w:after="160" w:line="336" w:lineRule="auto"/>
    </w:pPr>
    <w:rPr>
      <w:rFonts w:eastAsiaTheme="minorHAnsi"/>
      <w:lang w:eastAsia="en-US"/>
    </w:rPr>
  </w:style>
  <w:style w:type="paragraph" w:customStyle="1" w:styleId="B4EA9D156CB84E72B92A2F80DED02FCC7">
    <w:name w:val="B4EA9D156CB84E72B92A2F80DED02FCC7"/>
    <w:rsid w:val="003B7724"/>
    <w:pPr>
      <w:spacing w:before="160" w:after="160" w:line="336" w:lineRule="auto"/>
    </w:pPr>
    <w:rPr>
      <w:rFonts w:eastAsiaTheme="minorHAnsi"/>
      <w:lang w:eastAsia="en-US"/>
    </w:rPr>
  </w:style>
  <w:style w:type="paragraph" w:customStyle="1" w:styleId="6BF87129FE9F4A86A1FFA3DA3F08ACD016">
    <w:name w:val="6BF87129FE9F4A86A1FFA3DA3F08ACD016"/>
    <w:rsid w:val="003B7724"/>
    <w:pPr>
      <w:spacing w:before="160" w:after="160" w:line="336" w:lineRule="auto"/>
    </w:pPr>
    <w:rPr>
      <w:rFonts w:eastAsiaTheme="minorHAnsi"/>
      <w:lang w:eastAsia="en-US"/>
    </w:rPr>
  </w:style>
  <w:style w:type="paragraph" w:customStyle="1" w:styleId="8DD98FA9F34A4FD1BF05A9ED378A150416">
    <w:name w:val="8DD98FA9F34A4FD1BF05A9ED378A150416"/>
    <w:rsid w:val="003B7724"/>
    <w:pPr>
      <w:spacing w:before="160" w:after="160" w:line="336" w:lineRule="auto"/>
    </w:pPr>
    <w:rPr>
      <w:rFonts w:eastAsiaTheme="minorHAnsi"/>
      <w:lang w:eastAsia="en-US"/>
    </w:rPr>
  </w:style>
  <w:style w:type="paragraph" w:customStyle="1" w:styleId="636C63E4158A448C9E6BD860960DD23A16">
    <w:name w:val="636C63E4158A448C9E6BD860960DD23A16"/>
    <w:rsid w:val="003B7724"/>
    <w:pPr>
      <w:spacing w:before="160" w:after="160" w:line="336" w:lineRule="auto"/>
    </w:pPr>
    <w:rPr>
      <w:rFonts w:eastAsiaTheme="minorHAnsi"/>
      <w:lang w:eastAsia="en-US"/>
    </w:rPr>
  </w:style>
  <w:style w:type="paragraph" w:customStyle="1" w:styleId="44590406E54443CEB2BB800F41A0CFE516">
    <w:name w:val="44590406E54443CEB2BB800F41A0CFE516"/>
    <w:rsid w:val="003B7724"/>
    <w:pPr>
      <w:spacing w:before="160" w:after="160" w:line="336" w:lineRule="auto"/>
    </w:pPr>
    <w:rPr>
      <w:rFonts w:eastAsiaTheme="minorHAnsi"/>
      <w:lang w:eastAsia="en-US"/>
    </w:rPr>
  </w:style>
  <w:style w:type="paragraph" w:customStyle="1" w:styleId="093A667AB6FD4A02B40A020C3FE867C716">
    <w:name w:val="093A667AB6FD4A02B40A020C3FE867C716"/>
    <w:rsid w:val="003B7724"/>
    <w:pPr>
      <w:spacing w:before="160" w:after="160" w:line="336" w:lineRule="auto"/>
    </w:pPr>
    <w:rPr>
      <w:rFonts w:eastAsiaTheme="minorHAnsi"/>
      <w:lang w:eastAsia="en-US"/>
    </w:rPr>
  </w:style>
  <w:style w:type="paragraph" w:customStyle="1" w:styleId="61B2A13AF7454A01AD6E8E02465B76D116">
    <w:name w:val="61B2A13AF7454A01AD6E8E02465B76D116"/>
    <w:rsid w:val="003B7724"/>
    <w:pPr>
      <w:spacing w:before="160" w:after="160" w:line="336" w:lineRule="auto"/>
    </w:pPr>
    <w:rPr>
      <w:rFonts w:eastAsiaTheme="minorHAnsi"/>
      <w:lang w:eastAsia="en-US"/>
    </w:rPr>
  </w:style>
  <w:style w:type="paragraph" w:customStyle="1" w:styleId="14BC4C1B34B54292B8DE3A3E906F6AD916">
    <w:name w:val="14BC4C1B34B54292B8DE3A3E906F6AD916"/>
    <w:rsid w:val="003B7724"/>
    <w:pPr>
      <w:spacing w:before="160" w:after="160" w:line="336" w:lineRule="auto"/>
    </w:pPr>
    <w:rPr>
      <w:rFonts w:eastAsiaTheme="minorHAnsi"/>
      <w:lang w:eastAsia="en-US"/>
    </w:rPr>
  </w:style>
  <w:style w:type="paragraph" w:customStyle="1" w:styleId="064570FB7B8345549C3F4887154BAB9816">
    <w:name w:val="064570FB7B8345549C3F4887154BAB9816"/>
    <w:rsid w:val="003B7724"/>
    <w:pPr>
      <w:spacing w:before="160" w:after="160" w:line="336" w:lineRule="auto"/>
    </w:pPr>
    <w:rPr>
      <w:rFonts w:eastAsiaTheme="minorHAnsi"/>
      <w:lang w:eastAsia="en-US"/>
    </w:rPr>
  </w:style>
  <w:style w:type="paragraph" w:customStyle="1" w:styleId="F26130D843C24468B9620719B30AE2C616">
    <w:name w:val="F26130D843C24468B9620719B30AE2C616"/>
    <w:rsid w:val="003B7724"/>
    <w:pPr>
      <w:spacing w:before="160" w:after="160" w:line="336" w:lineRule="auto"/>
    </w:pPr>
    <w:rPr>
      <w:rFonts w:eastAsiaTheme="minorHAnsi"/>
      <w:lang w:eastAsia="en-US"/>
    </w:rPr>
  </w:style>
  <w:style w:type="paragraph" w:customStyle="1" w:styleId="53B57BD10E614392BD6F553BD7F92DB916">
    <w:name w:val="53B57BD10E614392BD6F553BD7F92DB916"/>
    <w:rsid w:val="003B7724"/>
    <w:pPr>
      <w:spacing w:before="160" w:after="160" w:line="336" w:lineRule="auto"/>
    </w:pPr>
    <w:rPr>
      <w:rFonts w:eastAsiaTheme="minorHAnsi"/>
      <w:lang w:eastAsia="en-US"/>
    </w:rPr>
  </w:style>
  <w:style w:type="paragraph" w:customStyle="1" w:styleId="35E1977974204D31A9E530899F844D0C14">
    <w:name w:val="35E1977974204D31A9E530899F844D0C14"/>
    <w:rsid w:val="003B7724"/>
    <w:pPr>
      <w:spacing w:before="160" w:after="160" w:line="336" w:lineRule="auto"/>
      <w:ind w:left="567" w:hanging="567"/>
      <w:contextualSpacing/>
    </w:pPr>
    <w:rPr>
      <w:rFonts w:eastAsiaTheme="minorHAnsi"/>
      <w:lang w:eastAsia="en-US"/>
    </w:rPr>
  </w:style>
  <w:style w:type="paragraph" w:customStyle="1" w:styleId="59A6055C9F82470ABAB14E2A5887A5B414">
    <w:name w:val="59A6055C9F82470ABAB14E2A5887A5B414"/>
    <w:rsid w:val="003B7724"/>
    <w:pPr>
      <w:spacing w:before="160" w:after="160" w:line="336" w:lineRule="auto"/>
    </w:pPr>
    <w:rPr>
      <w:rFonts w:eastAsiaTheme="minorHAnsi"/>
      <w:lang w:eastAsia="en-US"/>
    </w:rPr>
  </w:style>
  <w:style w:type="paragraph" w:customStyle="1" w:styleId="B8A8C3085DA64820838E9B6793025E6A6">
    <w:name w:val="B8A8C3085DA64820838E9B6793025E6A6"/>
    <w:rsid w:val="003B7724"/>
    <w:pPr>
      <w:spacing w:before="160" w:after="160" w:line="336" w:lineRule="auto"/>
    </w:pPr>
    <w:rPr>
      <w:rFonts w:eastAsiaTheme="minorHAnsi"/>
      <w:lang w:eastAsia="en-US"/>
    </w:rPr>
  </w:style>
  <w:style w:type="paragraph" w:customStyle="1" w:styleId="1BF10DEC1C414A65940D553D9E669C766">
    <w:name w:val="1BF10DEC1C414A65940D553D9E669C766"/>
    <w:rsid w:val="003B7724"/>
    <w:pPr>
      <w:spacing w:before="160" w:after="160" w:line="336" w:lineRule="auto"/>
    </w:pPr>
    <w:rPr>
      <w:rFonts w:eastAsiaTheme="minorHAnsi"/>
      <w:lang w:eastAsia="en-US"/>
    </w:rPr>
  </w:style>
  <w:style w:type="paragraph" w:customStyle="1" w:styleId="9494313935B645A7B6683D7C17D3FF0B6">
    <w:name w:val="9494313935B645A7B6683D7C17D3FF0B6"/>
    <w:rsid w:val="003B7724"/>
    <w:pPr>
      <w:spacing w:before="160" w:after="160" w:line="336" w:lineRule="auto"/>
    </w:pPr>
    <w:rPr>
      <w:rFonts w:eastAsiaTheme="minorHAnsi"/>
      <w:lang w:eastAsia="en-US"/>
    </w:rPr>
  </w:style>
  <w:style w:type="paragraph" w:customStyle="1" w:styleId="9ECE648760D24F58A9973DF25707518F6">
    <w:name w:val="9ECE648760D24F58A9973DF25707518F6"/>
    <w:rsid w:val="003B7724"/>
    <w:pPr>
      <w:spacing w:before="160" w:after="160" w:line="336" w:lineRule="auto"/>
    </w:pPr>
    <w:rPr>
      <w:rFonts w:eastAsiaTheme="minorHAnsi"/>
      <w:lang w:eastAsia="en-US"/>
    </w:rPr>
  </w:style>
  <w:style w:type="paragraph" w:customStyle="1" w:styleId="3BFC9C0E75A6402EAC3702388C066F226">
    <w:name w:val="3BFC9C0E75A6402EAC3702388C066F226"/>
    <w:rsid w:val="003B7724"/>
    <w:pPr>
      <w:spacing w:before="160" w:after="160" w:line="336" w:lineRule="auto"/>
    </w:pPr>
    <w:rPr>
      <w:rFonts w:eastAsiaTheme="minorHAnsi"/>
      <w:lang w:eastAsia="en-US"/>
    </w:rPr>
  </w:style>
  <w:style w:type="paragraph" w:customStyle="1" w:styleId="3772EA8FD74448BB8D18F8A5538629D86">
    <w:name w:val="3772EA8FD74448BB8D18F8A5538629D86"/>
    <w:rsid w:val="003B7724"/>
    <w:pPr>
      <w:spacing w:before="160" w:after="160" w:line="336" w:lineRule="auto"/>
    </w:pPr>
    <w:rPr>
      <w:rFonts w:eastAsiaTheme="minorHAnsi"/>
      <w:lang w:eastAsia="en-US"/>
    </w:rPr>
  </w:style>
  <w:style w:type="paragraph" w:customStyle="1" w:styleId="3F3C8DE499394B5CB4563C10811B530514">
    <w:name w:val="3F3C8DE499394B5CB4563C10811B530514"/>
    <w:rsid w:val="003B7724"/>
    <w:pPr>
      <w:spacing w:before="160" w:after="160" w:line="336" w:lineRule="auto"/>
    </w:pPr>
    <w:rPr>
      <w:rFonts w:eastAsiaTheme="minorHAnsi"/>
      <w:lang w:eastAsia="en-US"/>
    </w:rPr>
  </w:style>
  <w:style w:type="paragraph" w:customStyle="1" w:styleId="2B41285611CB42B6B6991763BCF2B56914">
    <w:name w:val="2B41285611CB42B6B6991763BCF2B56914"/>
    <w:rsid w:val="003B7724"/>
    <w:pPr>
      <w:spacing w:before="160" w:after="160" w:line="336" w:lineRule="auto"/>
    </w:pPr>
    <w:rPr>
      <w:rFonts w:eastAsiaTheme="minorHAnsi"/>
      <w:lang w:eastAsia="en-US"/>
    </w:rPr>
  </w:style>
  <w:style w:type="paragraph" w:customStyle="1" w:styleId="D90E651838ED49B487D82214A7CAEAC914">
    <w:name w:val="D90E651838ED49B487D82214A7CAEAC914"/>
    <w:rsid w:val="003B7724"/>
    <w:pPr>
      <w:spacing w:before="160" w:after="160" w:line="336" w:lineRule="auto"/>
    </w:pPr>
    <w:rPr>
      <w:rFonts w:eastAsiaTheme="minorHAnsi"/>
      <w:lang w:eastAsia="en-US"/>
    </w:rPr>
  </w:style>
  <w:style w:type="paragraph" w:customStyle="1" w:styleId="38BEEE381AB9462FA2A5E3CD2485C7C814">
    <w:name w:val="38BEEE381AB9462FA2A5E3CD2485C7C814"/>
    <w:rsid w:val="003B7724"/>
    <w:pPr>
      <w:spacing w:before="160" w:after="160" w:line="336" w:lineRule="auto"/>
    </w:pPr>
    <w:rPr>
      <w:rFonts w:eastAsiaTheme="minorHAnsi"/>
      <w:lang w:eastAsia="en-US"/>
    </w:rPr>
  </w:style>
  <w:style w:type="paragraph" w:customStyle="1" w:styleId="FFE6BCEBEFA24DE8B40B0B3263C24A7A5">
    <w:name w:val="FFE6BCEBEFA24DE8B40B0B3263C24A7A5"/>
    <w:rsid w:val="003B7724"/>
    <w:pPr>
      <w:spacing w:before="160" w:after="160" w:line="336" w:lineRule="auto"/>
    </w:pPr>
    <w:rPr>
      <w:rFonts w:eastAsiaTheme="minorHAnsi"/>
      <w:lang w:eastAsia="en-US"/>
    </w:rPr>
  </w:style>
  <w:style w:type="paragraph" w:customStyle="1" w:styleId="E30F7E2DBD0E4CB8BE9E59E6A855ECF914">
    <w:name w:val="E30F7E2DBD0E4CB8BE9E59E6A855ECF914"/>
    <w:rsid w:val="003B7724"/>
    <w:pPr>
      <w:spacing w:before="160" w:after="160" w:line="336" w:lineRule="auto"/>
    </w:pPr>
    <w:rPr>
      <w:rFonts w:eastAsiaTheme="minorHAnsi"/>
      <w:lang w:eastAsia="en-US"/>
    </w:rPr>
  </w:style>
  <w:style w:type="paragraph" w:customStyle="1" w:styleId="6C29361F6C3A4E128125B1FB2DB110AF14">
    <w:name w:val="6C29361F6C3A4E128125B1FB2DB110AF14"/>
    <w:rsid w:val="003B7724"/>
    <w:pPr>
      <w:spacing w:before="160" w:after="160" w:line="336" w:lineRule="auto"/>
    </w:pPr>
    <w:rPr>
      <w:rFonts w:eastAsiaTheme="minorHAnsi"/>
      <w:lang w:eastAsia="en-US"/>
    </w:rPr>
  </w:style>
  <w:style w:type="paragraph" w:customStyle="1" w:styleId="4A6BE8EB68994C6C9A31B3F4EAEAA04714">
    <w:name w:val="4A6BE8EB68994C6C9A31B3F4EAEAA04714"/>
    <w:rsid w:val="003B7724"/>
    <w:pPr>
      <w:spacing w:before="160" w:after="160" w:line="336" w:lineRule="auto"/>
    </w:pPr>
    <w:rPr>
      <w:rFonts w:eastAsiaTheme="minorHAnsi"/>
      <w:lang w:eastAsia="en-US"/>
    </w:rPr>
  </w:style>
  <w:style w:type="paragraph" w:customStyle="1" w:styleId="C55374EEEF074088A18F44318F320B199">
    <w:name w:val="C55374EEEF074088A18F44318F320B199"/>
    <w:rsid w:val="003B7724"/>
    <w:pPr>
      <w:spacing w:before="160" w:after="160" w:line="336" w:lineRule="auto"/>
    </w:pPr>
    <w:rPr>
      <w:rFonts w:eastAsiaTheme="minorHAnsi"/>
      <w:lang w:eastAsia="en-US"/>
    </w:rPr>
  </w:style>
  <w:style w:type="paragraph" w:customStyle="1" w:styleId="A74A454B86CE4314AC74D40EEC692A069">
    <w:name w:val="A74A454B86CE4314AC74D40EEC692A069"/>
    <w:rsid w:val="003B7724"/>
    <w:pPr>
      <w:spacing w:before="160" w:after="160" w:line="336" w:lineRule="auto"/>
    </w:pPr>
    <w:rPr>
      <w:rFonts w:eastAsiaTheme="minorHAnsi"/>
      <w:lang w:eastAsia="en-US"/>
    </w:rPr>
  </w:style>
  <w:style w:type="paragraph" w:customStyle="1" w:styleId="C79F183F44FE4B2BAAF536213759F40D9">
    <w:name w:val="C79F183F44FE4B2BAAF536213759F40D9"/>
    <w:rsid w:val="003B7724"/>
    <w:pPr>
      <w:spacing w:before="160" w:after="160" w:line="336" w:lineRule="auto"/>
    </w:pPr>
    <w:rPr>
      <w:rFonts w:eastAsiaTheme="minorHAnsi"/>
      <w:lang w:eastAsia="en-US"/>
    </w:rPr>
  </w:style>
  <w:style w:type="paragraph" w:customStyle="1" w:styleId="F502B448E2C545E187751DBC4981BE799">
    <w:name w:val="F502B448E2C545E187751DBC4981BE799"/>
    <w:rsid w:val="003B7724"/>
    <w:pPr>
      <w:spacing w:before="160" w:after="160" w:line="336" w:lineRule="auto"/>
    </w:pPr>
    <w:rPr>
      <w:rFonts w:eastAsiaTheme="minorHAnsi"/>
      <w:lang w:eastAsia="en-US"/>
    </w:rPr>
  </w:style>
  <w:style w:type="paragraph" w:customStyle="1" w:styleId="BD0CD01B85754C9CB10FD338538809949">
    <w:name w:val="BD0CD01B85754C9CB10FD338538809949"/>
    <w:rsid w:val="003B7724"/>
    <w:pPr>
      <w:spacing w:before="160" w:after="160" w:line="336" w:lineRule="auto"/>
    </w:pPr>
    <w:rPr>
      <w:rFonts w:eastAsiaTheme="minorHAnsi"/>
      <w:lang w:eastAsia="en-US"/>
    </w:rPr>
  </w:style>
  <w:style w:type="paragraph" w:customStyle="1" w:styleId="D2887C6B5EF34A29B2025C349FD24E799">
    <w:name w:val="D2887C6B5EF34A29B2025C349FD24E799"/>
    <w:rsid w:val="003B7724"/>
    <w:pPr>
      <w:spacing w:before="160" w:after="160" w:line="336" w:lineRule="auto"/>
    </w:pPr>
    <w:rPr>
      <w:rFonts w:eastAsiaTheme="minorHAnsi"/>
      <w:lang w:eastAsia="en-US"/>
    </w:rPr>
  </w:style>
  <w:style w:type="paragraph" w:customStyle="1" w:styleId="D71BF50ACEF54AED9DAB87CE84ABADC99">
    <w:name w:val="D71BF50ACEF54AED9DAB87CE84ABADC99"/>
    <w:rsid w:val="003B7724"/>
    <w:pPr>
      <w:spacing w:before="160" w:after="160" w:line="336" w:lineRule="auto"/>
    </w:pPr>
    <w:rPr>
      <w:rFonts w:eastAsiaTheme="minorHAnsi"/>
      <w:lang w:eastAsia="en-US"/>
    </w:rPr>
  </w:style>
  <w:style w:type="paragraph" w:customStyle="1" w:styleId="68026AA9114841ABB687A768F58EC3599">
    <w:name w:val="68026AA9114841ABB687A768F58EC3599"/>
    <w:rsid w:val="003B7724"/>
    <w:pPr>
      <w:spacing w:before="160" w:after="160" w:line="336" w:lineRule="auto"/>
    </w:pPr>
    <w:rPr>
      <w:rFonts w:eastAsiaTheme="minorHAnsi"/>
      <w:lang w:eastAsia="en-US"/>
    </w:rPr>
  </w:style>
  <w:style w:type="paragraph" w:customStyle="1" w:styleId="5346480809614EEF8E1562C5E939AAFC9">
    <w:name w:val="5346480809614EEF8E1562C5E939AAFC9"/>
    <w:rsid w:val="003B7724"/>
    <w:pPr>
      <w:spacing w:before="160" w:after="160" w:line="336" w:lineRule="auto"/>
    </w:pPr>
    <w:rPr>
      <w:rFonts w:eastAsiaTheme="minorHAnsi"/>
      <w:lang w:eastAsia="en-US"/>
    </w:rPr>
  </w:style>
  <w:style w:type="paragraph" w:customStyle="1" w:styleId="578FDA76E4DF450C820AC542C10AF41A9">
    <w:name w:val="578FDA76E4DF450C820AC542C10AF41A9"/>
    <w:rsid w:val="003B7724"/>
    <w:pPr>
      <w:spacing w:before="160" w:after="160" w:line="336" w:lineRule="auto"/>
    </w:pPr>
    <w:rPr>
      <w:rFonts w:eastAsiaTheme="minorHAnsi"/>
      <w:lang w:eastAsia="en-US"/>
    </w:rPr>
  </w:style>
  <w:style w:type="paragraph" w:customStyle="1" w:styleId="FF670F03FDA1409B85C92690130E45819">
    <w:name w:val="FF670F03FDA1409B85C92690130E45819"/>
    <w:rsid w:val="003B7724"/>
    <w:pPr>
      <w:spacing w:before="160" w:after="160" w:line="336" w:lineRule="auto"/>
    </w:pPr>
    <w:rPr>
      <w:rFonts w:eastAsiaTheme="minorHAnsi"/>
      <w:lang w:eastAsia="en-US"/>
    </w:rPr>
  </w:style>
  <w:style w:type="paragraph" w:customStyle="1" w:styleId="7EA3BB035BF34B07A7151BA11D21EE1F9">
    <w:name w:val="7EA3BB035BF34B07A7151BA11D21EE1F9"/>
    <w:rsid w:val="003B7724"/>
    <w:pPr>
      <w:spacing w:before="160" w:after="160" w:line="336" w:lineRule="auto"/>
    </w:pPr>
    <w:rPr>
      <w:rFonts w:eastAsiaTheme="minorHAnsi"/>
      <w:lang w:eastAsia="en-US"/>
    </w:rPr>
  </w:style>
  <w:style w:type="paragraph" w:customStyle="1" w:styleId="5A6FBB54FD9545E1B0838B1DD90C5EAD9">
    <w:name w:val="5A6FBB54FD9545E1B0838B1DD90C5EAD9"/>
    <w:rsid w:val="003B7724"/>
    <w:pPr>
      <w:spacing w:before="160" w:after="160" w:line="336" w:lineRule="auto"/>
    </w:pPr>
    <w:rPr>
      <w:rFonts w:eastAsiaTheme="minorHAnsi"/>
      <w:lang w:eastAsia="en-US"/>
    </w:rPr>
  </w:style>
  <w:style w:type="paragraph" w:customStyle="1" w:styleId="506D128670144DEA99DD65409805E0E09">
    <w:name w:val="506D128670144DEA99DD65409805E0E09"/>
    <w:rsid w:val="003B7724"/>
    <w:pPr>
      <w:spacing w:before="160" w:after="160" w:line="336" w:lineRule="auto"/>
    </w:pPr>
    <w:rPr>
      <w:rFonts w:eastAsiaTheme="minorHAnsi"/>
      <w:lang w:eastAsia="en-US"/>
    </w:rPr>
  </w:style>
  <w:style w:type="paragraph" w:customStyle="1" w:styleId="272F752F47104530BEB0A4880126D4B69">
    <w:name w:val="272F752F47104530BEB0A4880126D4B69"/>
    <w:rsid w:val="003B7724"/>
    <w:pPr>
      <w:spacing w:before="160" w:after="160" w:line="336" w:lineRule="auto"/>
    </w:pPr>
    <w:rPr>
      <w:rFonts w:eastAsiaTheme="minorHAnsi"/>
      <w:lang w:eastAsia="en-US"/>
    </w:rPr>
  </w:style>
  <w:style w:type="paragraph" w:customStyle="1" w:styleId="98A72BE5CE3F4AE4970A30F955DD38289">
    <w:name w:val="98A72BE5CE3F4AE4970A30F955DD38289"/>
    <w:rsid w:val="003B7724"/>
    <w:pPr>
      <w:spacing w:before="160" w:after="160" w:line="336" w:lineRule="auto"/>
    </w:pPr>
    <w:rPr>
      <w:rFonts w:eastAsiaTheme="minorHAnsi"/>
      <w:lang w:eastAsia="en-US"/>
    </w:rPr>
  </w:style>
  <w:style w:type="paragraph" w:customStyle="1" w:styleId="34777573106B4779986D5899CFD63EBE6">
    <w:name w:val="34777573106B4779986D5899CFD63EBE6"/>
    <w:rsid w:val="003B7724"/>
    <w:pPr>
      <w:spacing w:before="160" w:after="160" w:line="336" w:lineRule="auto"/>
    </w:pPr>
    <w:rPr>
      <w:rFonts w:eastAsiaTheme="minorHAnsi"/>
      <w:lang w:eastAsia="en-US"/>
    </w:rPr>
  </w:style>
  <w:style w:type="paragraph" w:customStyle="1" w:styleId="3C16324D209B4CF48F3703A70E546CC027">
    <w:name w:val="3C16324D209B4CF48F3703A70E546CC027"/>
    <w:rsid w:val="008552D4"/>
    <w:pPr>
      <w:spacing w:before="160" w:after="160" w:line="336" w:lineRule="auto"/>
    </w:pPr>
    <w:rPr>
      <w:rFonts w:eastAsiaTheme="minorHAnsi"/>
      <w:lang w:eastAsia="en-US"/>
    </w:rPr>
  </w:style>
  <w:style w:type="paragraph" w:customStyle="1" w:styleId="8E0D1D9799C049D18B8269870841677027">
    <w:name w:val="8E0D1D9799C049D18B8269870841677027"/>
    <w:rsid w:val="008552D4"/>
    <w:pPr>
      <w:spacing w:before="160" w:after="160" w:line="336" w:lineRule="auto"/>
    </w:pPr>
    <w:rPr>
      <w:rFonts w:eastAsiaTheme="minorHAnsi"/>
      <w:lang w:eastAsia="en-US"/>
    </w:rPr>
  </w:style>
  <w:style w:type="paragraph" w:customStyle="1" w:styleId="93F49D9C46424F9381CFA59E2FD04D6F27">
    <w:name w:val="93F49D9C46424F9381CFA59E2FD04D6F27"/>
    <w:rsid w:val="008552D4"/>
    <w:pPr>
      <w:spacing w:before="160" w:after="160" w:line="336" w:lineRule="auto"/>
    </w:pPr>
    <w:rPr>
      <w:rFonts w:eastAsiaTheme="minorHAnsi"/>
      <w:lang w:eastAsia="en-US"/>
    </w:rPr>
  </w:style>
  <w:style w:type="paragraph" w:customStyle="1" w:styleId="C90EAD23E7154C0C918BCA0E4DBDBDD127">
    <w:name w:val="C90EAD23E7154C0C918BCA0E4DBDBDD127"/>
    <w:rsid w:val="008552D4"/>
    <w:pPr>
      <w:spacing w:before="160" w:after="160" w:line="336" w:lineRule="auto"/>
    </w:pPr>
    <w:rPr>
      <w:rFonts w:eastAsiaTheme="minorHAnsi"/>
      <w:lang w:eastAsia="en-US"/>
    </w:rPr>
  </w:style>
  <w:style w:type="paragraph" w:customStyle="1" w:styleId="027ED2CC00574782BCD903BD1485206A27">
    <w:name w:val="027ED2CC00574782BCD903BD1485206A27"/>
    <w:rsid w:val="008552D4"/>
    <w:pPr>
      <w:spacing w:before="160" w:after="160" w:line="336" w:lineRule="auto"/>
    </w:pPr>
    <w:rPr>
      <w:rFonts w:eastAsiaTheme="minorHAnsi"/>
      <w:lang w:eastAsia="en-US"/>
    </w:rPr>
  </w:style>
  <w:style w:type="paragraph" w:customStyle="1" w:styleId="5F3D328362D14F0C907892D9EA60483724">
    <w:name w:val="5F3D328362D14F0C907892D9EA60483724"/>
    <w:rsid w:val="008552D4"/>
    <w:pPr>
      <w:spacing w:before="160" w:after="160" w:line="336" w:lineRule="auto"/>
    </w:pPr>
    <w:rPr>
      <w:rFonts w:eastAsiaTheme="minorHAnsi"/>
      <w:lang w:eastAsia="en-US"/>
    </w:rPr>
  </w:style>
  <w:style w:type="paragraph" w:customStyle="1" w:styleId="85CD0121034E48F488441CAA15166C8C24">
    <w:name w:val="85CD0121034E48F488441CAA15166C8C24"/>
    <w:rsid w:val="008552D4"/>
    <w:pPr>
      <w:spacing w:before="160" w:after="160" w:line="336" w:lineRule="auto"/>
    </w:pPr>
    <w:rPr>
      <w:rFonts w:eastAsiaTheme="minorHAnsi"/>
      <w:lang w:eastAsia="en-US"/>
    </w:rPr>
  </w:style>
  <w:style w:type="paragraph" w:customStyle="1" w:styleId="12EC49B16EC9445EB2DD7EB913B10FBC24">
    <w:name w:val="12EC49B16EC9445EB2DD7EB913B10FBC24"/>
    <w:rsid w:val="008552D4"/>
    <w:pPr>
      <w:spacing w:before="160" w:after="160" w:line="336" w:lineRule="auto"/>
    </w:pPr>
    <w:rPr>
      <w:rFonts w:eastAsiaTheme="minorHAnsi"/>
      <w:lang w:eastAsia="en-US"/>
    </w:rPr>
  </w:style>
  <w:style w:type="paragraph" w:customStyle="1" w:styleId="B446F2D1DEEA4DE49B6B021CAEC0193624">
    <w:name w:val="B446F2D1DEEA4DE49B6B021CAEC0193624"/>
    <w:rsid w:val="008552D4"/>
    <w:pPr>
      <w:spacing w:before="160" w:after="160" w:line="336" w:lineRule="auto"/>
    </w:pPr>
    <w:rPr>
      <w:rFonts w:eastAsiaTheme="minorHAnsi"/>
      <w:lang w:eastAsia="en-US"/>
    </w:rPr>
  </w:style>
  <w:style w:type="paragraph" w:customStyle="1" w:styleId="3705CCC6CE394D8AA8F0A902C4D6CB2124">
    <w:name w:val="3705CCC6CE394D8AA8F0A902C4D6CB2124"/>
    <w:rsid w:val="008552D4"/>
    <w:pPr>
      <w:spacing w:before="160" w:after="160" w:line="336" w:lineRule="auto"/>
    </w:pPr>
    <w:rPr>
      <w:rFonts w:eastAsiaTheme="minorHAnsi"/>
      <w:lang w:eastAsia="en-US"/>
    </w:rPr>
  </w:style>
  <w:style w:type="paragraph" w:customStyle="1" w:styleId="96FD32F7A0204EA4BA0B3EDA12F5B79924">
    <w:name w:val="96FD32F7A0204EA4BA0B3EDA12F5B79924"/>
    <w:rsid w:val="008552D4"/>
    <w:pPr>
      <w:spacing w:before="160" w:after="160" w:line="336" w:lineRule="auto"/>
    </w:pPr>
    <w:rPr>
      <w:rFonts w:eastAsiaTheme="minorHAnsi"/>
      <w:lang w:eastAsia="en-US"/>
    </w:rPr>
  </w:style>
  <w:style w:type="paragraph" w:customStyle="1" w:styleId="E0EB9A65666D42609BDE0B7D23AD6CFF6">
    <w:name w:val="E0EB9A65666D42609BDE0B7D23AD6CFF6"/>
    <w:rsid w:val="008552D4"/>
    <w:pPr>
      <w:spacing w:before="160" w:after="160" w:line="336" w:lineRule="auto"/>
    </w:pPr>
    <w:rPr>
      <w:rFonts w:eastAsiaTheme="minorHAnsi"/>
      <w:lang w:eastAsia="en-US"/>
    </w:rPr>
  </w:style>
  <w:style w:type="paragraph" w:customStyle="1" w:styleId="69383BE719F6407C9B8AFFB610474C1F6">
    <w:name w:val="69383BE719F6407C9B8AFFB610474C1F6"/>
    <w:rsid w:val="008552D4"/>
    <w:pPr>
      <w:spacing w:before="160" w:after="160" w:line="336" w:lineRule="auto"/>
    </w:pPr>
    <w:rPr>
      <w:rFonts w:eastAsiaTheme="minorHAnsi"/>
      <w:lang w:eastAsia="en-US"/>
    </w:rPr>
  </w:style>
  <w:style w:type="paragraph" w:customStyle="1" w:styleId="0C31237F1D1A4C81B0CA8F7F1F0088C16">
    <w:name w:val="0C31237F1D1A4C81B0CA8F7F1F0088C16"/>
    <w:rsid w:val="008552D4"/>
    <w:pPr>
      <w:spacing w:before="160" w:after="160" w:line="336" w:lineRule="auto"/>
    </w:pPr>
    <w:rPr>
      <w:rFonts w:eastAsiaTheme="minorHAnsi"/>
      <w:lang w:eastAsia="en-US"/>
    </w:rPr>
  </w:style>
  <w:style w:type="paragraph" w:customStyle="1" w:styleId="FB6249E0737849EFB7C69887C1D009376">
    <w:name w:val="FB6249E0737849EFB7C69887C1D009376"/>
    <w:rsid w:val="008552D4"/>
    <w:pPr>
      <w:spacing w:before="160" w:after="160" w:line="336" w:lineRule="auto"/>
    </w:pPr>
    <w:rPr>
      <w:rFonts w:eastAsiaTheme="minorHAnsi"/>
      <w:lang w:eastAsia="en-US"/>
    </w:rPr>
  </w:style>
  <w:style w:type="paragraph" w:customStyle="1" w:styleId="1782FBE4BE4748359033EED793FD01D724">
    <w:name w:val="1782FBE4BE4748359033EED793FD01D724"/>
    <w:rsid w:val="008552D4"/>
    <w:pPr>
      <w:spacing w:before="160" w:after="160" w:line="336" w:lineRule="auto"/>
    </w:pPr>
    <w:rPr>
      <w:rFonts w:eastAsiaTheme="minorHAnsi"/>
      <w:lang w:eastAsia="en-US"/>
    </w:rPr>
  </w:style>
  <w:style w:type="paragraph" w:customStyle="1" w:styleId="280C052E220549169E4895EC680F4CE724">
    <w:name w:val="280C052E220549169E4895EC680F4CE724"/>
    <w:rsid w:val="008552D4"/>
    <w:pPr>
      <w:spacing w:before="160" w:after="160" w:line="336" w:lineRule="auto"/>
    </w:pPr>
    <w:rPr>
      <w:rFonts w:eastAsiaTheme="minorHAnsi"/>
      <w:lang w:eastAsia="en-US"/>
    </w:rPr>
  </w:style>
  <w:style w:type="paragraph" w:customStyle="1" w:styleId="A2A8359AE7B648CAB2DFFF06A921D27623">
    <w:name w:val="A2A8359AE7B648CAB2DFFF06A921D27623"/>
    <w:rsid w:val="008552D4"/>
    <w:pPr>
      <w:spacing w:before="160" w:after="160" w:line="336" w:lineRule="auto"/>
    </w:pPr>
    <w:rPr>
      <w:rFonts w:eastAsiaTheme="minorHAnsi"/>
      <w:lang w:eastAsia="en-US"/>
    </w:rPr>
  </w:style>
  <w:style w:type="paragraph" w:customStyle="1" w:styleId="FFDA6DB0AE9B4C8C9C64CF2C309DD24123">
    <w:name w:val="FFDA6DB0AE9B4C8C9C64CF2C309DD24123"/>
    <w:rsid w:val="008552D4"/>
    <w:pPr>
      <w:spacing w:before="160" w:after="160" w:line="336" w:lineRule="auto"/>
    </w:pPr>
    <w:rPr>
      <w:rFonts w:eastAsiaTheme="minorHAnsi"/>
      <w:lang w:eastAsia="en-US"/>
    </w:rPr>
  </w:style>
  <w:style w:type="paragraph" w:customStyle="1" w:styleId="EBE71700417C46BC8BE3B7980A71DC1A23">
    <w:name w:val="EBE71700417C46BC8BE3B7980A71DC1A23"/>
    <w:rsid w:val="008552D4"/>
    <w:pPr>
      <w:spacing w:before="160" w:after="160" w:line="336" w:lineRule="auto"/>
    </w:pPr>
    <w:rPr>
      <w:rFonts w:eastAsiaTheme="minorHAnsi"/>
      <w:lang w:eastAsia="en-US"/>
    </w:rPr>
  </w:style>
  <w:style w:type="paragraph" w:customStyle="1" w:styleId="5817A4AB3ADC499B804FA05B2C945D4F23">
    <w:name w:val="5817A4AB3ADC499B804FA05B2C945D4F23"/>
    <w:rsid w:val="008552D4"/>
    <w:pPr>
      <w:spacing w:before="160" w:after="160" w:line="336" w:lineRule="auto"/>
    </w:pPr>
    <w:rPr>
      <w:rFonts w:eastAsiaTheme="minorHAnsi"/>
      <w:lang w:eastAsia="en-US"/>
    </w:rPr>
  </w:style>
  <w:style w:type="paragraph" w:customStyle="1" w:styleId="066A27FCC42B444690FCBBCBB893189823">
    <w:name w:val="066A27FCC42B444690FCBBCBB893189823"/>
    <w:rsid w:val="008552D4"/>
    <w:pPr>
      <w:spacing w:before="160" w:after="160" w:line="336" w:lineRule="auto"/>
    </w:pPr>
    <w:rPr>
      <w:rFonts w:eastAsiaTheme="minorHAnsi"/>
      <w:lang w:eastAsia="en-US"/>
    </w:rPr>
  </w:style>
  <w:style w:type="paragraph" w:customStyle="1" w:styleId="7D93079731204951B388BC1E216E73038">
    <w:name w:val="7D93079731204951B388BC1E216E73038"/>
    <w:rsid w:val="008552D4"/>
    <w:pPr>
      <w:spacing w:before="160" w:after="160" w:line="336" w:lineRule="auto"/>
    </w:pPr>
    <w:rPr>
      <w:rFonts w:eastAsiaTheme="minorHAnsi"/>
      <w:lang w:eastAsia="en-US"/>
    </w:rPr>
  </w:style>
  <w:style w:type="paragraph" w:customStyle="1" w:styleId="1D1FFD5B53D549B2A175D8CD422CBBB123">
    <w:name w:val="1D1FFD5B53D549B2A175D8CD422CBBB123"/>
    <w:rsid w:val="008552D4"/>
    <w:pPr>
      <w:spacing w:after="0" w:line="240" w:lineRule="auto"/>
    </w:pPr>
    <w:rPr>
      <w:rFonts w:eastAsiaTheme="minorHAnsi"/>
      <w:lang w:val="en-US" w:eastAsia="en-US"/>
    </w:rPr>
  </w:style>
  <w:style w:type="paragraph" w:customStyle="1" w:styleId="809DBFFB1AE4447A8B0DE48C1E1635DF23">
    <w:name w:val="809DBFFB1AE4447A8B0DE48C1E1635DF23"/>
    <w:rsid w:val="008552D4"/>
    <w:pPr>
      <w:spacing w:before="160" w:after="160" w:line="336" w:lineRule="auto"/>
    </w:pPr>
    <w:rPr>
      <w:rFonts w:eastAsiaTheme="minorHAnsi"/>
      <w:lang w:eastAsia="en-US"/>
    </w:rPr>
  </w:style>
  <w:style w:type="paragraph" w:customStyle="1" w:styleId="017537A09A3640EA8BE5ECFB9C07A97123">
    <w:name w:val="017537A09A3640EA8BE5ECFB9C07A97123"/>
    <w:rsid w:val="008552D4"/>
    <w:pPr>
      <w:spacing w:before="160" w:after="160" w:line="336" w:lineRule="auto"/>
    </w:pPr>
    <w:rPr>
      <w:rFonts w:eastAsiaTheme="minorHAnsi"/>
      <w:lang w:eastAsia="en-US"/>
    </w:rPr>
  </w:style>
  <w:style w:type="paragraph" w:customStyle="1" w:styleId="C56B56EF48D54EAF9A6C7F6CFE40052820">
    <w:name w:val="C56B56EF48D54EAF9A6C7F6CFE40052820"/>
    <w:rsid w:val="008552D4"/>
    <w:pPr>
      <w:spacing w:before="160" w:after="160" w:line="336" w:lineRule="auto"/>
    </w:pPr>
    <w:rPr>
      <w:rFonts w:eastAsiaTheme="minorHAnsi"/>
      <w:lang w:eastAsia="en-US"/>
    </w:rPr>
  </w:style>
  <w:style w:type="paragraph" w:customStyle="1" w:styleId="66F97FF575974AC2ACFE4F8B7C0BFC3820">
    <w:name w:val="66F97FF575974AC2ACFE4F8B7C0BFC3820"/>
    <w:rsid w:val="008552D4"/>
    <w:pPr>
      <w:spacing w:before="160" w:after="160" w:line="336" w:lineRule="auto"/>
    </w:pPr>
    <w:rPr>
      <w:rFonts w:eastAsiaTheme="minorHAnsi"/>
      <w:lang w:eastAsia="en-US"/>
    </w:rPr>
  </w:style>
  <w:style w:type="paragraph" w:customStyle="1" w:styleId="04AD295D96B842D9A6E9DDA866FA88E88">
    <w:name w:val="04AD295D96B842D9A6E9DDA866FA88E88"/>
    <w:rsid w:val="008552D4"/>
    <w:pPr>
      <w:spacing w:before="160" w:after="160" w:line="336" w:lineRule="auto"/>
    </w:pPr>
    <w:rPr>
      <w:rFonts w:eastAsiaTheme="minorHAnsi"/>
      <w:lang w:eastAsia="en-US"/>
    </w:rPr>
  </w:style>
  <w:style w:type="paragraph" w:customStyle="1" w:styleId="53AB7C4F2E5842F79C65872FF8327B108">
    <w:name w:val="53AB7C4F2E5842F79C65872FF8327B108"/>
    <w:rsid w:val="008552D4"/>
    <w:pPr>
      <w:spacing w:before="160" w:after="160" w:line="336" w:lineRule="auto"/>
    </w:pPr>
    <w:rPr>
      <w:rFonts w:eastAsiaTheme="minorHAnsi"/>
      <w:lang w:eastAsia="en-US"/>
    </w:rPr>
  </w:style>
  <w:style w:type="paragraph" w:customStyle="1" w:styleId="F6BAA6C85BE94E75B685F451711915918">
    <w:name w:val="F6BAA6C85BE94E75B685F451711915918"/>
    <w:rsid w:val="008552D4"/>
    <w:pPr>
      <w:spacing w:before="160" w:after="160" w:line="336" w:lineRule="auto"/>
    </w:pPr>
    <w:rPr>
      <w:rFonts w:eastAsiaTheme="minorHAnsi"/>
      <w:lang w:eastAsia="en-US"/>
    </w:rPr>
  </w:style>
  <w:style w:type="paragraph" w:customStyle="1" w:styleId="694E127427734F8BAFC6B70C1D142BBF8">
    <w:name w:val="694E127427734F8BAFC6B70C1D142BBF8"/>
    <w:rsid w:val="008552D4"/>
    <w:pPr>
      <w:spacing w:before="160" w:after="160" w:line="336" w:lineRule="auto"/>
    </w:pPr>
    <w:rPr>
      <w:rFonts w:eastAsiaTheme="minorHAnsi"/>
      <w:lang w:eastAsia="en-US"/>
    </w:rPr>
  </w:style>
  <w:style w:type="paragraph" w:customStyle="1" w:styleId="F1090D0CDE6D4AD58D71CAD2FDA60CAC19">
    <w:name w:val="F1090D0CDE6D4AD58D71CAD2FDA60CAC19"/>
    <w:rsid w:val="008552D4"/>
    <w:pPr>
      <w:spacing w:before="160" w:after="160" w:line="336" w:lineRule="auto"/>
    </w:pPr>
    <w:rPr>
      <w:rFonts w:eastAsiaTheme="minorHAnsi"/>
      <w:lang w:eastAsia="en-US"/>
    </w:rPr>
  </w:style>
  <w:style w:type="paragraph" w:customStyle="1" w:styleId="AD8F9DF418644327B63B0A27D14196FC19">
    <w:name w:val="AD8F9DF418644327B63B0A27D14196FC19"/>
    <w:rsid w:val="008552D4"/>
    <w:pPr>
      <w:spacing w:before="160" w:after="160" w:line="336" w:lineRule="auto"/>
    </w:pPr>
    <w:rPr>
      <w:rFonts w:eastAsiaTheme="minorHAnsi"/>
      <w:lang w:eastAsia="en-US"/>
    </w:rPr>
  </w:style>
  <w:style w:type="paragraph" w:customStyle="1" w:styleId="095DC605F31748218C9D27A663BE82DC8">
    <w:name w:val="095DC605F31748218C9D27A663BE82DC8"/>
    <w:rsid w:val="008552D4"/>
    <w:pPr>
      <w:spacing w:before="160" w:after="160" w:line="336" w:lineRule="auto"/>
    </w:pPr>
    <w:rPr>
      <w:rFonts w:eastAsiaTheme="minorHAnsi"/>
      <w:lang w:eastAsia="en-US"/>
    </w:rPr>
  </w:style>
  <w:style w:type="paragraph" w:customStyle="1" w:styleId="3F8B08BC1F254554AEB54E8D0AC370F38">
    <w:name w:val="3F8B08BC1F254554AEB54E8D0AC370F38"/>
    <w:rsid w:val="008552D4"/>
    <w:pPr>
      <w:spacing w:before="160" w:after="160" w:line="336" w:lineRule="auto"/>
    </w:pPr>
    <w:rPr>
      <w:rFonts w:eastAsiaTheme="minorHAnsi"/>
      <w:lang w:eastAsia="en-US"/>
    </w:rPr>
  </w:style>
  <w:style w:type="paragraph" w:customStyle="1" w:styleId="232A47E8E8EF4C2CB4DD95C10D15FA278">
    <w:name w:val="232A47E8E8EF4C2CB4DD95C10D15FA278"/>
    <w:rsid w:val="008552D4"/>
    <w:pPr>
      <w:spacing w:before="160" w:after="160" w:line="336" w:lineRule="auto"/>
    </w:pPr>
    <w:rPr>
      <w:rFonts w:eastAsiaTheme="minorHAnsi"/>
      <w:lang w:eastAsia="en-US"/>
    </w:rPr>
  </w:style>
  <w:style w:type="paragraph" w:customStyle="1" w:styleId="6CB07E1C274A4C5CB968171A3BB8043D19">
    <w:name w:val="6CB07E1C274A4C5CB968171A3BB8043D19"/>
    <w:rsid w:val="008552D4"/>
    <w:pPr>
      <w:spacing w:before="160" w:after="160" w:line="336" w:lineRule="auto"/>
    </w:pPr>
    <w:rPr>
      <w:rFonts w:eastAsiaTheme="minorHAnsi"/>
      <w:lang w:eastAsia="en-US"/>
    </w:rPr>
  </w:style>
  <w:style w:type="paragraph" w:customStyle="1" w:styleId="3932F1AB393E4ED48DBD0D72FEC83EC719">
    <w:name w:val="3932F1AB393E4ED48DBD0D72FEC83EC719"/>
    <w:rsid w:val="008552D4"/>
    <w:pPr>
      <w:spacing w:before="160" w:after="160" w:line="336" w:lineRule="auto"/>
    </w:pPr>
    <w:rPr>
      <w:rFonts w:eastAsiaTheme="minorHAnsi"/>
      <w:lang w:eastAsia="en-US"/>
    </w:rPr>
  </w:style>
  <w:style w:type="paragraph" w:customStyle="1" w:styleId="92C9303DF6D547398472605E7951707F8">
    <w:name w:val="92C9303DF6D547398472605E7951707F8"/>
    <w:rsid w:val="008552D4"/>
    <w:pPr>
      <w:spacing w:before="160" w:after="160" w:line="336" w:lineRule="auto"/>
    </w:pPr>
    <w:rPr>
      <w:rFonts w:eastAsiaTheme="minorHAnsi"/>
      <w:lang w:eastAsia="en-US"/>
    </w:rPr>
  </w:style>
  <w:style w:type="paragraph" w:customStyle="1" w:styleId="AF81E32FE8D54F8B84BD99BE6E4A5C038">
    <w:name w:val="AF81E32FE8D54F8B84BD99BE6E4A5C038"/>
    <w:rsid w:val="008552D4"/>
    <w:pPr>
      <w:spacing w:before="160" w:after="160" w:line="336" w:lineRule="auto"/>
    </w:pPr>
    <w:rPr>
      <w:rFonts w:eastAsiaTheme="minorHAnsi"/>
      <w:lang w:eastAsia="en-US"/>
    </w:rPr>
  </w:style>
  <w:style w:type="paragraph" w:customStyle="1" w:styleId="40B5ECB0F52640DAB809E5F4DF0465288">
    <w:name w:val="40B5ECB0F52640DAB809E5F4DF0465288"/>
    <w:rsid w:val="008552D4"/>
    <w:pPr>
      <w:spacing w:before="160" w:after="160" w:line="336" w:lineRule="auto"/>
    </w:pPr>
    <w:rPr>
      <w:rFonts w:eastAsiaTheme="minorHAnsi"/>
      <w:lang w:eastAsia="en-US"/>
    </w:rPr>
  </w:style>
  <w:style w:type="paragraph" w:customStyle="1" w:styleId="4F09C19DA8494BE183AE2FAA5223C3ED8">
    <w:name w:val="4F09C19DA8494BE183AE2FAA5223C3ED8"/>
    <w:rsid w:val="008552D4"/>
    <w:pPr>
      <w:spacing w:before="160" w:after="160" w:line="336" w:lineRule="auto"/>
    </w:pPr>
    <w:rPr>
      <w:rFonts w:eastAsiaTheme="minorHAnsi"/>
      <w:lang w:eastAsia="en-US"/>
    </w:rPr>
  </w:style>
  <w:style w:type="paragraph" w:customStyle="1" w:styleId="9CBB1E2368CA42D9A61714BDCB9EC16319">
    <w:name w:val="9CBB1E2368CA42D9A61714BDCB9EC16319"/>
    <w:rsid w:val="008552D4"/>
    <w:pPr>
      <w:spacing w:before="160" w:after="160" w:line="336" w:lineRule="auto"/>
    </w:pPr>
    <w:rPr>
      <w:rFonts w:eastAsiaTheme="minorHAnsi"/>
      <w:lang w:eastAsia="en-US"/>
    </w:rPr>
  </w:style>
  <w:style w:type="paragraph" w:customStyle="1" w:styleId="5D492A4827E0494B85B7A91DFE43F3AA19">
    <w:name w:val="5D492A4827E0494B85B7A91DFE43F3AA19"/>
    <w:rsid w:val="008552D4"/>
    <w:pPr>
      <w:spacing w:before="160" w:after="160" w:line="336" w:lineRule="auto"/>
    </w:pPr>
    <w:rPr>
      <w:rFonts w:eastAsiaTheme="minorHAnsi"/>
      <w:lang w:eastAsia="en-US"/>
    </w:rPr>
  </w:style>
  <w:style w:type="paragraph" w:customStyle="1" w:styleId="53E66AFFE88147BD8FAF1825C19BD15919">
    <w:name w:val="53E66AFFE88147BD8FAF1825C19BD15919"/>
    <w:rsid w:val="008552D4"/>
    <w:pPr>
      <w:spacing w:before="160" w:after="160" w:line="336" w:lineRule="auto"/>
    </w:pPr>
    <w:rPr>
      <w:rFonts w:eastAsiaTheme="minorHAnsi"/>
      <w:lang w:eastAsia="en-US"/>
    </w:rPr>
  </w:style>
  <w:style w:type="paragraph" w:customStyle="1" w:styleId="1711E7A4185641F183F393D45036621C19">
    <w:name w:val="1711E7A4185641F183F393D45036621C19"/>
    <w:rsid w:val="008552D4"/>
    <w:pPr>
      <w:spacing w:before="160" w:after="160" w:line="336" w:lineRule="auto"/>
    </w:pPr>
    <w:rPr>
      <w:rFonts w:eastAsiaTheme="minorHAnsi"/>
      <w:lang w:eastAsia="en-US"/>
    </w:rPr>
  </w:style>
  <w:style w:type="paragraph" w:customStyle="1" w:styleId="E8FE36047EA34794BC8EB5842F68052119">
    <w:name w:val="E8FE36047EA34794BC8EB5842F68052119"/>
    <w:rsid w:val="008552D4"/>
    <w:pPr>
      <w:spacing w:after="0" w:line="240" w:lineRule="auto"/>
    </w:pPr>
    <w:rPr>
      <w:rFonts w:eastAsiaTheme="minorHAnsi"/>
      <w:lang w:val="en-US" w:eastAsia="en-US"/>
    </w:rPr>
  </w:style>
  <w:style w:type="paragraph" w:customStyle="1" w:styleId="10E373AF973C4C8A93859DC71B2B573819">
    <w:name w:val="10E373AF973C4C8A93859DC71B2B573819"/>
    <w:rsid w:val="008552D4"/>
    <w:pPr>
      <w:spacing w:before="160" w:after="160" w:line="336" w:lineRule="auto"/>
    </w:pPr>
    <w:rPr>
      <w:rFonts w:eastAsiaTheme="minorHAnsi"/>
      <w:lang w:eastAsia="en-US"/>
    </w:rPr>
  </w:style>
  <w:style w:type="paragraph" w:customStyle="1" w:styleId="66F3C03A2FCB47D8B0F7F12D52AFE0BE19">
    <w:name w:val="66F3C03A2FCB47D8B0F7F12D52AFE0BE19"/>
    <w:rsid w:val="008552D4"/>
    <w:pPr>
      <w:spacing w:before="160" w:after="160" w:line="336" w:lineRule="auto"/>
    </w:pPr>
    <w:rPr>
      <w:rFonts w:eastAsiaTheme="minorHAnsi"/>
      <w:lang w:eastAsia="en-US"/>
    </w:rPr>
  </w:style>
  <w:style w:type="paragraph" w:customStyle="1" w:styleId="235182E8F9A74E1C92A91E244E67B88F19">
    <w:name w:val="235182E8F9A74E1C92A91E244E67B88F19"/>
    <w:rsid w:val="008552D4"/>
    <w:pPr>
      <w:spacing w:before="160" w:after="160" w:line="336" w:lineRule="auto"/>
    </w:pPr>
    <w:rPr>
      <w:rFonts w:eastAsiaTheme="minorHAnsi"/>
      <w:lang w:eastAsia="en-US"/>
    </w:rPr>
  </w:style>
  <w:style w:type="paragraph" w:customStyle="1" w:styleId="E21208DFF6BF49EA8B855D0C5863B78719">
    <w:name w:val="E21208DFF6BF49EA8B855D0C5863B78719"/>
    <w:rsid w:val="008552D4"/>
    <w:pPr>
      <w:spacing w:before="160" w:after="160" w:line="336" w:lineRule="auto"/>
    </w:pPr>
    <w:rPr>
      <w:rFonts w:eastAsiaTheme="minorHAnsi"/>
      <w:lang w:eastAsia="en-US"/>
    </w:rPr>
  </w:style>
  <w:style w:type="paragraph" w:customStyle="1" w:styleId="B6949BE92B434A40976AD581CF3659C319">
    <w:name w:val="B6949BE92B434A40976AD581CF3659C319"/>
    <w:rsid w:val="008552D4"/>
    <w:pPr>
      <w:spacing w:before="160" w:after="160" w:line="336" w:lineRule="auto"/>
    </w:pPr>
    <w:rPr>
      <w:rFonts w:eastAsiaTheme="minorHAnsi"/>
      <w:lang w:eastAsia="en-US"/>
    </w:rPr>
  </w:style>
  <w:style w:type="paragraph" w:customStyle="1" w:styleId="836FC3D0B94D446F938D1361CCC2E1AC19">
    <w:name w:val="836FC3D0B94D446F938D1361CCC2E1AC19"/>
    <w:rsid w:val="008552D4"/>
    <w:pPr>
      <w:spacing w:before="160" w:after="160" w:line="336" w:lineRule="auto"/>
    </w:pPr>
    <w:rPr>
      <w:rFonts w:eastAsiaTheme="minorHAnsi"/>
      <w:lang w:eastAsia="en-US"/>
    </w:rPr>
  </w:style>
  <w:style w:type="paragraph" w:customStyle="1" w:styleId="3FF11854C139420484AA2A9B4E60F87F19">
    <w:name w:val="3FF11854C139420484AA2A9B4E60F87F19"/>
    <w:rsid w:val="008552D4"/>
    <w:pPr>
      <w:spacing w:before="160" w:after="160" w:line="336" w:lineRule="auto"/>
    </w:pPr>
    <w:rPr>
      <w:rFonts w:eastAsiaTheme="minorHAnsi"/>
      <w:lang w:eastAsia="en-US"/>
    </w:rPr>
  </w:style>
  <w:style w:type="paragraph" w:customStyle="1" w:styleId="51190B59486F43E4B604191F2E4C582A19">
    <w:name w:val="51190B59486F43E4B604191F2E4C582A19"/>
    <w:rsid w:val="008552D4"/>
    <w:pPr>
      <w:spacing w:before="160" w:after="160" w:line="336" w:lineRule="auto"/>
    </w:pPr>
    <w:rPr>
      <w:rFonts w:eastAsiaTheme="minorHAnsi"/>
      <w:lang w:eastAsia="en-US"/>
    </w:rPr>
  </w:style>
  <w:style w:type="paragraph" w:customStyle="1" w:styleId="C555C31F61604A9980A857EDA390353E19">
    <w:name w:val="C555C31F61604A9980A857EDA390353E19"/>
    <w:rsid w:val="008552D4"/>
    <w:pPr>
      <w:spacing w:before="160" w:after="160" w:line="336" w:lineRule="auto"/>
    </w:pPr>
    <w:rPr>
      <w:rFonts w:eastAsiaTheme="minorHAnsi"/>
      <w:lang w:eastAsia="en-US"/>
    </w:rPr>
  </w:style>
  <w:style w:type="paragraph" w:customStyle="1" w:styleId="D58EC6DE2B264167B9FAAD1392BF9C6018">
    <w:name w:val="D58EC6DE2B264167B9FAAD1392BF9C6018"/>
    <w:rsid w:val="008552D4"/>
    <w:pPr>
      <w:spacing w:before="160" w:after="160" w:line="336" w:lineRule="auto"/>
    </w:pPr>
    <w:rPr>
      <w:rFonts w:eastAsiaTheme="minorHAnsi"/>
      <w:lang w:eastAsia="en-US"/>
    </w:rPr>
  </w:style>
  <w:style w:type="paragraph" w:customStyle="1" w:styleId="7F6C552F065D4C8691E8D92726A428DE19">
    <w:name w:val="7F6C552F065D4C8691E8D92726A428DE19"/>
    <w:rsid w:val="008552D4"/>
    <w:pPr>
      <w:spacing w:before="160" w:after="160" w:line="336" w:lineRule="auto"/>
    </w:pPr>
    <w:rPr>
      <w:rFonts w:eastAsiaTheme="minorHAnsi"/>
      <w:lang w:eastAsia="en-US"/>
    </w:rPr>
  </w:style>
  <w:style w:type="paragraph" w:customStyle="1" w:styleId="4DA32E224BBC497FA3DE953AF3D87CE819">
    <w:name w:val="4DA32E224BBC497FA3DE953AF3D87CE819"/>
    <w:rsid w:val="008552D4"/>
    <w:pPr>
      <w:spacing w:before="160" w:after="160" w:line="336" w:lineRule="auto"/>
    </w:pPr>
    <w:rPr>
      <w:rFonts w:eastAsiaTheme="minorHAnsi"/>
      <w:lang w:eastAsia="en-US"/>
    </w:rPr>
  </w:style>
  <w:style w:type="paragraph" w:customStyle="1" w:styleId="EA39288067D54F81ADF290DA1311A8698">
    <w:name w:val="EA39288067D54F81ADF290DA1311A8698"/>
    <w:rsid w:val="008552D4"/>
    <w:pPr>
      <w:spacing w:before="160" w:after="160" w:line="336" w:lineRule="auto"/>
    </w:pPr>
    <w:rPr>
      <w:rFonts w:eastAsiaTheme="minorHAnsi"/>
      <w:lang w:eastAsia="en-US"/>
    </w:rPr>
  </w:style>
  <w:style w:type="paragraph" w:customStyle="1" w:styleId="530B3E187A02499E8B8BE6A4CFA281AC8">
    <w:name w:val="530B3E187A02499E8B8BE6A4CFA281AC8"/>
    <w:rsid w:val="008552D4"/>
    <w:pPr>
      <w:spacing w:before="160" w:after="160" w:line="336" w:lineRule="auto"/>
    </w:pPr>
    <w:rPr>
      <w:rFonts w:eastAsiaTheme="minorHAnsi"/>
      <w:lang w:eastAsia="en-US"/>
    </w:rPr>
  </w:style>
  <w:style w:type="paragraph" w:customStyle="1" w:styleId="8061F8CB548F4B068687E50D1A4436B98">
    <w:name w:val="8061F8CB548F4B068687E50D1A4436B98"/>
    <w:rsid w:val="008552D4"/>
    <w:pPr>
      <w:spacing w:before="160" w:after="160" w:line="336" w:lineRule="auto"/>
    </w:pPr>
    <w:rPr>
      <w:rFonts w:eastAsiaTheme="minorHAnsi"/>
      <w:lang w:eastAsia="en-US"/>
    </w:rPr>
  </w:style>
  <w:style w:type="paragraph" w:customStyle="1" w:styleId="E2B646E6A22844BBBE5BFF98E330D4338">
    <w:name w:val="E2B646E6A22844BBBE5BFF98E330D4338"/>
    <w:rsid w:val="008552D4"/>
    <w:pPr>
      <w:spacing w:before="160" w:after="160" w:line="336" w:lineRule="auto"/>
    </w:pPr>
    <w:rPr>
      <w:rFonts w:eastAsiaTheme="minorHAnsi"/>
      <w:lang w:eastAsia="en-US"/>
    </w:rPr>
  </w:style>
  <w:style w:type="paragraph" w:customStyle="1" w:styleId="02C096A16A02437B987F4CAF69E4D3718">
    <w:name w:val="02C096A16A02437B987F4CAF69E4D3718"/>
    <w:rsid w:val="008552D4"/>
    <w:pPr>
      <w:spacing w:before="160" w:after="160" w:line="336" w:lineRule="auto"/>
    </w:pPr>
    <w:rPr>
      <w:rFonts w:eastAsiaTheme="minorHAnsi"/>
      <w:lang w:eastAsia="en-US"/>
    </w:rPr>
  </w:style>
  <w:style w:type="paragraph" w:customStyle="1" w:styleId="DCD8A3EF6D3941F883C36CB7DF91041F8">
    <w:name w:val="DCD8A3EF6D3941F883C36CB7DF91041F8"/>
    <w:rsid w:val="008552D4"/>
    <w:pPr>
      <w:spacing w:before="160" w:after="160" w:line="336" w:lineRule="auto"/>
    </w:pPr>
    <w:rPr>
      <w:rFonts w:eastAsiaTheme="minorHAnsi"/>
      <w:lang w:eastAsia="en-US"/>
    </w:rPr>
  </w:style>
  <w:style w:type="paragraph" w:customStyle="1" w:styleId="8391B5F7FC5246479B70BAA3C8A544418">
    <w:name w:val="8391B5F7FC5246479B70BAA3C8A544418"/>
    <w:rsid w:val="008552D4"/>
    <w:pPr>
      <w:spacing w:before="160" w:after="160" w:line="336" w:lineRule="auto"/>
    </w:pPr>
    <w:rPr>
      <w:rFonts w:eastAsiaTheme="minorHAnsi"/>
      <w:lang w:eastAsia="en-US"/>
    </w:rPr>
  </w:style>
  <w:style w:type="paragraph" w:customStyle="1" w:styleId="0570A160075B46A2B4E1575DAC5A20488">
    <w:name w:val="0570A160075B46A2B4E1575DAC5A20488"/>
    <w:rsid w:val="008552D4"/>
    <w:pPr>
      <w:spacing w:before="160" w:after="160" w:line="336" w:lineRule="auto"/>
    </w:pPr>
    <w:rPr>
      <w:rFonts w:eastAsiaTheme="minorHAnsi"/>
      <w:lang w:eastAsia="en-US"/>
    </w:rPr>
  </w:style>
  <w:style w:type="paragraph" w:customStyle="1" w:styleId="9507717F8A5E4CB0BE4F60DD31B8A5BC17">
    <w:name w:val="9507717F8A5E4CB0BE4F60DD31B8A5BC17"/>
    <w:rsid w:val="008552D4"/>
    <w:pPr>
      <w:spacing w:before="160" w:after="160" w:line="336" w:lineRule="auto"/>
    </w:pPr>
    <w:rPr>
      <w:rFonts w:eastAsiaTheme="minorHAnsi"/>
      <w:lang w:eastAsia="en-US"/>
    </w:rPr>
  </w:style>
  <w:style w:type="paragraph" w:customStyle="1" w:styleId="F85AC022C19A47D2A1A0E8BD153F715617">
    <w:name w:val="F85AC022C19A47D2A1A0E8BD153F715617"/>
    <w:rsid w:val="008552D4"/>
    <w:pPr>
      <w:spacing w:before="160" w:after="160" w:line="336" w:lineRule="auto"/>
    </w:pPr>
    <w:rPr>
      <w:rFonts w:eastAsiaTheme="minorHAnsi"/>
      <w:lang w:eastAsia="en-US"/>
    </w:rPr>
  </w:style>
  <w:style w:type="paragraph" w:customStyle="1" w:styleId="5C7A20B427F44BBEA72D6F6C712409C017">
    <w:name w:val="5C7A20B427F44BBEA72D6F6C712409C017"/>
    <w:rsid w:val="008552D4"/>
    <w:pPr>
      <w:spacing w:before="160" w:after="160" w:line="336" w:lineRule="auto"/>
    </w:pPr>
    <w:rPr>
      <w:rFonts w:eastAsiaTheme="minorHAnsi"/>
      <w:lang w:eastAsia="en-US"/>
    </w:rPr>
  </w:style>
  <w:style w:type="paragraph" w:customStyle="1" w:styleId="16781FF3282C40A8A796A445667E00CC17">
    <w:name w:val="16781FF3282C40A8A796A445667E00CC17"/>
    <w:rsid w:val="008552D4"/>
    <w:pPr>
      <w:spacing w:before="160" w:after="160" w:line="336" w:lineRule="auto"/>
    </w:pPr>
    <w:rPr>
      <w:rFonts w:eastAsiaTheme="minorHAnsi"/>
      <w:lang w:eastAsia="en-US"/>
    </w:rPr>
  </w:style>
  <w:style w:type="paragraph" w:customStyle="1" w:styleId="A98429F5BC0041EBAE33CA4F03DD1AB217">
    <w:name w:val="A98429F5BC0041EBAE33CA4F03DD1AB217"/>
    <w:rsid w:val="008552D4"/>
    <w:pPr>
      <w:spacing w:before="160" w:after="160" w:line="336" w:lineRule="auto"/>
    </w:pPr>
    <w:rPr>
      <w:rFonts w:eastAsiaTheme="minorHAnsi"/>
      <w:lang w:eastAsia="en-US"/>
    </w:rPr>
  </w:style>
  <w:style w:type="paragraph" w:customStyle="1" w:styleId="B8BCD20ACA944CF9861FC455A0A82D7C17">
    <w:name w:val="B8BCD20ACA944CF9861FC455A0A82D7C17"/>
    <w:rsid w:val="008552D4"/>
    <w:pPr>
      <w:spacing w:before="160" w:after="160" w:line="336" w:lineRule="auto"/>
    </w:pPr>
    <w:rPr>
      <w:rFonts w:eastAsiaTheme="minorHAnsi"/>
      <w:lang w:eastAsia="en-US"/>
    </w:rPr>
  </w:style>
  <w:style w:type="paragraph" w:customStyle="1" w:styleId="28395FD3E88C4F58854F9F9944D3FEFF17">
    <w:name w:val="28395FD3E88C4F58854F9F9944D3FEFF17"/>
    <w:rsid w:val="008552D4"/>
    <w:pPr>
      <w:spacing w:before="160" w:after="160" w:line="336" w:lineRule="auto"/>
    </w:pPr>
    <w:rPr>
      <w:rFonts w:eastAsiaTheme="minorHAnsi"/>
      <w:lang w:eastAsia="en-US"/>
    </w:rPr>
  </w:style>
  <w:style w:type="paragraph" w:customStyle="1" w:styleId="555A492679AF47E2962B152B08D2425C17">
    <w:name w:val="555A492679AF47E2962B152B08D2425C17"/>
    <w:rsid w:val="008552D4"/>
    <w:pPr>
      <w:spacing w:before="160" w:after="160" w:line="336" w:lineRule="auto"/>
    </w:pPr>
    <w:rPr>
      <w:rFonts w:eastAsiaTheme="minorHAnsi"/>
      <w:lang w:eastAsia="en-US"/>
    </w:rPr>
  </w:style>
  <w:style w:type="paragraph" w:customStyle="1" w:styleId="B4EA9D156CB84E72B92A2F80DED02FCC8">
    <w:name w:val="B4EA9D156CB84E72B92A2F80DED02FCC8"/>
    <w:rsid w:val="008552D4"/>
    <w:pPr>
      <w:spacing w:before="160" w:after="160" w:line="336" w:lineRule="auto"/>
    </w:pPr>
    <w:rPr>
      <w:rFonts w:eastAsiaTheme="minorHAnsi"/>
      <w:lang w:eastAsia="en-US"/>
    </w:rPr>
  </w:style>
  <w:style w:type="paragraph" w:customStyle="1" w:styleId="6BF87129FE9F4A86A1FFA3DA3F08ACD017">
    <w:name w:val="6BF87129FE9F4A86A1FFA3DA3F08ACD017"/>
    <w:rsid w:val="008552D4"/>
    <w:pPr>
      <w:spacing w:before="160" w:after="160" w:line="336" w:lineRule="auto"/>
    </w:pPr>
    <w:rPr>
      <w:rFonts w:eastAsiaTheme="minorHAnsi"/>
      <w:lang w:eastAsia="en-US"/>
    </w:rPr>
  </w:style>
  <w:style w:type="paragraph" w:customStyle="1" w:styleId="8DD98FA9F34A4FD1BF05A9ED378A150417">
    <w:name w:val="8DD98FA9F34A4FD1BF05A9ED378A150417"/>
    <w:rsid w:val="008552D4"/>
    <w:pPr>
      <w:spacing w:before="160" w:after="160" w:line="336" w:lineRule="auto"/>
    </w:pPr>
    <w:rPr>
      <w:rFonts w:eastAsiaTheme="minorHAnsi"/>
      <w:lang w:eastAsia="en-US"/>
    </w:rPr>
  </w:style>
  <w:style w:type="paragraph" w:customStyle="1" w:styleId="636C63E4158A448C9E6BD860960DD23A17">
    <w:name w:val="636C63E4158A448C9E6BD860960DD23A17"/>
    <w:rsid w:val="008552D4"/>
    <w:pPr>
      <w:spacing w:before="160" w:after="160" w:line="336" w:lineRule="auto"/>
    </w:pPr>
    <w:rPr>
      <w:rFonts w:eastAsiaTheme="minorHAnsi"/>
      <w:lang w:eastAsia="en-US"/>
    </w:rPr>
  </w:style>
  <w:style w:type="paragraph" w:customStyle="1" w:styleId="44590406E54443CEB2BB800F41A0CFE517">
    <w:name w:val="44590406E54443CEB2BB800F41A0CFE517"/>
    <w:rsid w:val="008552D4"/>
    <w:pPr>
      <w:spacing w:before="160" w:after="160" w:line="336" w:lineRule="auto"/>
    </w:pPr>
    <w:rPr>
      <w:rFonts w:eastAsiaTheme="minorHAnsi"/>
      <w:lang w:eastAsia="en-US"/>
    </w:rPr>
  </w:style>
  <w:style w:type="paragraph" w:customStyle="1" w:styleId="093A667AB6FD4A02B40A020C3FE867C717">
    <w:name w:val="093A667AB6FD4A02B40A020C3FE867C717"/>
    <w:rsid w:val="008552D4"/>
    <w:pPr>
      <w:spacing w:before="160" w:after="160" w:line="336" w:lineRule="auto"/>
    </w:pPr>
    <w:rPr>
      <w:rFonts w:eastAsiaTheme="minorHAnsi"/>
      <w:lang w:eastAsia="en-US"/>
    </w:rPr>
  </w:style>
  <w:style w:type="paragraph" w:customStyle="1" w:styleId="61B2A13AF7454A01AD6E8E02465B76D117">
    <w:name w:val="61B2A13AF7454A01AD6E8E02465B76D117"/>
    <w:rsid w:val="008552D4"/>
    <w:pPr>
      <w:spacing w:before="160" w:after="160" w:line="336" w:lineRule="auto"/>
    </w:pPr>
    <w:rPr>
      <w:rFonts w:eastAsiaTheme="minorHAnsi"/>
      <w:lang w:eastAsia="en-US"/>
    </w:rPr>
  </w:style>
  <w:style w:type="paragraph" w:customStyle="1" w:styleId="14BC4C1B34B54292B8DE3A3E906F6AD917">
    <w:name w:val="14BC4C1B34B54292B8DE3A3E906F6AD917"/>
    <w:rsid w:val="008552D4"/>
    <w:pPr>
      <w:spacing w:before="160" w:after="160" w:line="336" w:lineRule="auto"/>
    </w:pPr>
    <w:rPr>
      <w:rFonts w:eastAsiaTheme="minorHAnsi"/>
      <w:lang w:eastAsia="en-US"/>
    </w:rPr>
  </w:style>
  <w:style w:type="paragraph" w:customStyle="1" w:styleId="064570FB7B8345549C3F4887154BAB9817">
    <w:name w:val="064570FB7B8345549C3F4887154BAB9817"/>
    <w:rsid w:val="008552D4"/>
    <w:pPr>
      <w:spacing w:before="160" w:after="160" w:line="336" w:lineRule="auto"/>
    </w:pPr>
    <w:rPr>
      <w:rFonts w:eastAsiaTheme="minorHAnsi"/>
      <w:lang w:eastAsia="en-US"/>
    </w:rPr>
  </w:style>
  <w:style w:type="paragraph" w:customStyle="1" w:styleId="F26130D843C24468B9620719B30AE2C617">
    <w:name w:val="F26130D843C24468B9620719B30AE2C617"/>
    <w:rsid w:val="008552D4"/>
    <w:pPr>
      <w:spacing w:before="160" w:after="160" w:line="336" w:lineRule="auto"/>
    </w:pPr>
    <w:rPr>
      <w:rFonts w:eastAsiaTheme="minorHAnsi"/>
      <w:lang w:eastAsia="en-US"/>
    </w:rPr>
  </w:style>
  <w:style w:type="paragraph" w:customStyle="1" w:styleId="53B57BD10E614392BD6F553BD7F92DB917">
    <w:name w:val="53B57BD10E614392BD6F553BD7F92DB917"/>
    <w:rsid w:val="008552D4"/>
    <w:pPr>
      <w:spacing w:before="160" w:after="160" w:line="336" w:lineRule="auto"/>
    </w:pPr>
    <w:rPr>
      <w:rFonts w:eastAsiaTheme="minorHAnsi"/>
      <w:lang w:eastAsia="en-US"/>
    </w:rPr>
  </w:style>
  <w:style w:type="paragraph" w:customStyle="1" w:styleId="35E1977974204D31A9E530899F844D0C15">
    <w:name w:val="35E1977974204D31A9E530899F844D0C15"/>
    <w:rsid w:val="008552D4"/>
    <w:pPr>
      <w:spacing w:before="160" w:after="160" w:line="336" w:lineRule="auto"/>
      <w:ind w:left="567" w:hanging="567"/>
      <w:contextualSpacing/>
    </w:pPr>
    <w:rPr>
      <w:rFonts w:eastAsiaTheme="minorHAnsi"/>
      <w:lang w:eastAsia="en-US"/>
    </w:rPr>
  </w:style>
  <w:style w:type="paragraph" w:customStyle="1" w:styleId="59A6055C9F82470ABAB14E2A5887A5B415">
    <w:name w:val="59A6055C9F82470ABAB14E2A5887A5B415"/>
    <w:rsid w:val="008552D4"/>
    <w:pPr>
      <w:spacing w:before="160" w:after="160" w:line="336" w:lineRule="auto"/>
    </w:pPr>
    <w:rPr>
      <w:rFonts w:eastAsiaTheme="minorHAnsi"/>
      <w:lang w:eastAsia="en-US"/>
    </w:rPr>
  </w:style>
  <w:style w:type="paragraph" w:customStyle="1" w:styleId="B8A8C3085DA64820838E9B6793025E6A7">
    <w:name w:val="B8A8C3085DA64820838E9B6793025E6A7"/>
    <w:rsid w:val="008552D4"/>
    <w:pPr>
      <w:spacing w:before="160" w:after="160" w:line="336" w:lineRule="auto"/>
    </w:pPr>
    <w:rPr>
      <w:rFonts w:eastAsiaTheme="minorHAnsi"/>
      <w:lang w:eastAsia="en-US"/>
    </w:rPr>
  </w:style>
  <w:style w:type="paragraph" w:customStyle="1" w:styleId="1BF10DEC1C414A65940D553D9E669C767">
    <w:name w:val="1BF10DEC1C414A65940D553D9E669C767"/>
    <w:rsid w:val="008552D4"/>
    <w:pPr>
      <w:spacing w:before="160" w:after="160" w:line="336" w:lineRule="auto"/>
    </w:pPr>
    <w:rPr>
      <w:rFonts w:eastAsiaTheme="minorHAnsi"/>
      <w:lang w:eastAsia="en-US"/>
    </w:rPr>
  </w:style>
  <w:style w:type="paragraph" w:customStyle="1" w:styleId="9494313935B645A7B6683D7C17D3FF0B7">
    <w:name w:val="9494313935B645A7B6683D7C17D3FF0B7"/>
    <w:rsid w:val="008552D4"/>
    <w:pPr>
      <w:spacing w:before="160" w:after="160" w:line="336" w:lineRule="auto"/>
    </w:pPr>
    <w:rPr>
      <w:rFonts w:eastAsiaTheme="minorHAnsi"/>
      <w:lang w:eastAsia="en-US"/>
    </w:rPr>
  </w:style>
  <w:style w:type="paragraph" w:customStyle="1" w:styleId="9ECE648760D24F58A9973DF25707518F7">
    <w:name w:val="9ECE648760D24F58A9973DF25707518F7"/>
    <w:rsid w:val="008552D4"/>
    <w:pPr>
      <w:spacing w:before="160" w:after="160" w:line="336" w:lineRule="auto"/>
    </w:pPr>
    <w:rPr>
      <w:rFonts w:eastAsiaTheme="minorHAnsi"/>
      <w:lang w:eastAsia="en-US"/>
    </w:rPr>
  </w:style>
  <w:style w:type="paragraph" w:customStyle="1" w:styleId="3BFC9C0E75A6402EAC3702388C066F227">
    <w:name w:val="3BFC9C0E75A6402EAC3702388C066F227"/>
    <w:rsid w:val="008552D4"/>
    <w:pPr>
      <w:spacing w:before="160" w:after="160" w:line="336" w:lineRule="auto"/>
    </w:pPr>
    <w:rPr>
      <w:rFonts w:eastAsiaTheme="minorHAnsi"/>
      <w:lang w:eastAsia="en-US"/>
    </w:rPr>
  </w:style>
  <w:style w:type="paragraph" w:customStyle="1" w:styleId="3772EA8FD74448BB8D18F8A5538629D87">
    <w:name w:val="3772EA8FD74448BB8D18F8A5538629D87"/>
    <w:rsid w:val="008552D4"/>
    <w:pPr>
      <w:spacing w:before="160" w:after="160" w:line="336" w:lineRule="auto"/>
    </w:pPr>
    <w:rPr>
      <w:rFonts w:eastAsiaTheme="minorHAnsi"/>
      <w:lang w:eastAsia="en-US"/>
    </w:rPr>
  </w:style>
  <w:style w:type="paragraph" w:customStyle="1" w:styleId="3F3C8DE499394B5CB4563C10811B530515">
    <w:name w:val="3F3C8DE499394B5CB4563C10811B530515"/>
    <w:rsid w:val="008552D4"/>
    <w:pPr>
      <w:spacing w:before="160" w:after="160" w:line="336" w:lineRule="auto"/>
    </w:pPr>
    <w:rPr>
      <w:rFonts w:eastAsiaTheme="minorHAnsi"/>
      <w:lang w:eastAsia="en-US"/>
    </w:rPr>
  </w:style>
  <w:style w:type="paragraph" w:customStyle="1" w:styleId="2B41285611CB42B6B6991763BCF2B56915">
    <w:name w:val="2B41285611CB42B6B6991763BCF2B56915"/>
    <w:rsid w:val="008552D4"/>
    <w:pPr>
      <w:spacing w:before="160" w:after="160" w:line="336" w:lineRule="auto"/>
    </w:pPr>
    <w:rPr>
      <w:rFonts w:eastAsiaTheme="minorHAnsi"/>
      <w:lang w:eastAsia="en-US"/>
    </w:rPr>
  </w:style>
  <w:style w:type="paragraph" w:customStyle="1" w:styleId="D90E651838ED49B487D82214A7CAEAC915">
    <w:name w:val="D90E651838ED49B487D82214A7CAEAC915"/>
    <w:rsid w:val="008552D4"/>
    <w:pPr>
      <w:spacing w:before="160" w:after="160" w:line="336" w:lineRule="auto"/>
    </w:pPr>
    <w:rPr>
      <w:rFonts w:eastAsiaTheme="minorHAnsi"/>
      <w:lang w:eastAsia="en-US"/>
    </w:rPr>
  </w:style>
  <w:style w:type="paragraph" w:customStyle="1" w:styleId="38BEEE381AB9462FA2A5E3CD2485C7C815">
    <w:name w:val="38BEEE381AB9462FA2A5E3CD2485C7C815"/>
    <w:rsid w:val="008552D4"/>
    <w:pPr>
      <w:spacing w:before="160" w:after="160" w:line="336" w:lineRule="auto"/>
    </w:pPr>
    <w:rPr>
      <w:rFonts w:eastAsiaTheme="minorHAnsi"/>
      <w:lang w:eastAsia="en-US"/>
    </w:rPr>
  </w:style>
  <w:style w:type="paragraph" w:customStyle="1" w:styleId="FFE6BCEBEFA24DE8B40B0B3263C24A7A6">
    <w:name w:val="FFE6BCEBEFA24DE8B40B0B3263C24A7A6"/>
    <w:rsid w:val="008552D4"/>
    <w:pPr>
      <w:spacing w:before="160" w:after="160" w:line="336" w:lineRule="auto"/>
    </w:pPr>
    <w:rPr>
      <w:rFonts w:eastAsiaTheme="minorHAnsi"/>
      <w:lang w:eastAsia="en-US"/>
    </w:rPr>
  </w:style>
  <w:style w:type="paragraph" w:customStyle="1" w:styleId="E30F7E2DBD0E4CB8BE9E59E6A855ECF915">
    <w:name w:val="E30F7E2DBD0E4CB8BE9E59E6A855ECF915"/>
    <w:rsid w:val="008552D4"/>
    <w:pPr>
      <w:spacing w:before="160" w:after="160" w:line="336" w:lineRule="auto"/>
    </w:pPr>
    <w:rPr>
      <w:rFonts w:eastAsiaTheme="minorHAnsi"/>
      <w:lang w:eastAsia="en-US"/>
    </w:rPr>
  </w:style>
  <w:style w:type="paragraph" w:customStyle="1" w:styleId="6C29361F6C3A4E128125B1FB2DB110AF15">
    <w:name w:val="6C29361F6C3A4E128125B1FB2DB110AF15"/>
    <w:rsid w:val="008552D4"/>
    <w:pPr>
      <w:spacing w:before="160" w:after="160" w:line="336" w:lineRule="auto"/>
    </w:pPr>
    <w:rPr>
      <w:rFonts w:eastAsiaTheme="minorHAnsi"/>
      <w:lang w:eastAsia="en-US"/>
    </w:rPr>
  </w:style>
  <w:style w:type="paragraph" w:customStyle="1" w:styleId="4A6BE8EB68994C6C9A31B3F4EAEAA04715">
    <w:name w:val="4A6BE8EB68994C6C9A31B3F4EAEAA04715"/>
    <w:rsid w:val="008552D4"/>
    <w:pPr>
      <w:spacing w:before="160" w:after="160" w:line="336" w:lineRule="auto"/>
    </w:pPr>
    <w:rPr>
      <w:rFonts w:eastAsiaTheme="minorHAnsi"/>
      <w:lang w:eastAsia="en-US"/>
    </w:rPr>
  </w:style>
  <w:style w:type="paragraph" w:customStyle="1" w:styleId="C55374EEEF074088A18F44318F320B1910">
    <w:name w:val="C55374EEEF074088A18F44318F320B1910"/>
    <w:rsid w:val="008552D4"/>
    <w:pPr>
      <w:spacing w:before="160" w:after="160" w:line="336" w:lineRule="auto"/>
    </w:pPr>
    <w:rPr>
      <w:rFonts w:eastAsiaTheme="minorHAnsi"/>
      <w:lang w:eastAsia="en-US"/>
    </w:rPr>
  </w:style>
  <w:style w:type="paragraph" w:customStyle="1" w:styleId="0DB8B634ADDB49CCA66B6D4E9F02A4BC">
    <w:name w:val="0DB8B634ADDB49CCA66B6D4E9F02A4BC"/>
    <w:rsid w:val="008552D4"/>
    <w:pPr>
      <w:spacing w:before="160" w:after="160" w:line="336" w:lineRule="auto"/>
    </w:pPr>
    <w:rPr>
      <w:rFonts w:eastAsiaTheme="minorHAnsi"/>
      <w:lang w:eastAsia="en-US"/>
    </w:rPr>
  </w:style>
  <w:style w:type="paragraph" w:customStyle="1" w:styleId="3296AEAAEAB3489985396FC43F0DBAC7">
    <w:name w:val="3296AEAAEAB3489985396FC43F0DBAC7"/>
    <w:rsid w:val="008552D4"/>
    <w:pPr>
      <w:spacing w:before="160" w:after="160" w:line="336" w:lineRule="auto"/>
    </w:pPr>
    <w:rPr>
      <w:rFonts w:eastAsiaTheme="minorHAnsi"/>
      <w:lang w:eastAsia="en-US"/>
    </w:rPr>
  </w:style>
  <w:style w:type="paragraph" w:customStyle="1" w:styleId="04E30C4E2B88494286C9CC752E57069E">
    <w:name w:val="04E30C4E2B88494286C9CC752E57069E"/>
    <w:rsid w:val="008552D4"/>
    <w:pPr>
      <w:spacing w:before="160" w:after="160" w:line="336" w:lineRule="auto"/>
    </w:pPr>
    <w:rPr>
      <w:rFonts w:eastAsiaTheme="minorHAnsi"/>
      <w:lang w:eastAsia="en-US"/>
    </w:rPr>
  </w:style>
  <w:style w:type="paragraph" w:customStyle="1" w:styleId="906526027D53408B8D6AF4A9830A6F38">
    <w:name w:val="906526027D53408B8D6AF4A9830A6F38"/>
    <w:rsid w:val="008552D4"/>
    <w:pPr>
      <w:spacing w:before="160" w:after="160" w:line="336" w:lineRule="auto"/>
    </w:pPr>
    <w:rPr>
      <w:rFonts w:eastAsiaTheme="minorHAnsi"/>
      <w:lang w:eastAsia="en-US"/>
    </w:rPr>
  </w:style>
  <w:style w:type="paragraph" w:customStyle="1" w:styleId="6504FCBBA3FE4FC083F65CB8A529F85C">
    <w:name w:val="6504FCBBA3FE4FC083F65CB8A529F85C"/>
    <w:rsid w:val="008552D4"/>
    <w:pPr>
      <w:spacing w:before="160" w:after="160" w:line="336" w:lineRule="auto"/>
    </w:pPr>
    <w:rPr>
      <w:rFonts w:eastAsiaTheme="minorHAnsi"/>
      <w:lang w:eastAsia="en-US"/>
    </w:rPr>
  </w:style>
  <w:style w:type="paragraph" w:customStyle="1" w:styleId="53474A3A06164B638A648B3FABD10BF4">
    <w:name w:val="53474A3A06164B638A648B3FABD10BF4"/>
    <w:rsid w:val="008552D4"/>
    <w:pPr>
      <w:spacing w:before="160" w:after="160" w:line="336" w:lineRule="auto"/>
    </w:pPr>
    <w:rPr>
      <w:rFonts w:eastAsiaTheme="minorHAnsi"/>
      <w:lang w:eastAsia="en-US"/>
    </w:rPr>
  </w:style>
  <w:style w:type="paragraph" w:customStyle="1" w:styleId="0886C20E3D604D6180D8ADEEF5FFDA72">
    <w:name w:val="0886C20E3D604D6180D8ADEEF5FFDA72"/>
    <w:rsid w:val="008552D4"/>
    <w:pPr>
      <w:spacing w:before="160" w:after="160" w:line="336" w:lineRule="auto"/>
    </w:pPr>
    <w:rPr>
      <w:rFonts w:eastAsiaTheme="minorHAnsi"/>
      <w:lang w:eastAsia="en-US"/>
    </w:rPr>
  </w:style>
  <w:style w:type="paragraph" w:customStyle="1" w:styleId="44BFED9985D64135BDCAAE55EBF3A7D1">
    <w:name w:val="44BFED9985D64135BDCAAE55EBF3A7D1"/>
    <w:rsid w:val="008552D4"/>
    <w:pPr>
      <w:spacing w:before="160" w:after="160" w:line="336" w:lineRule="auto"/>
    </w:pPr>
    <w:rPr>
      <w:rFonts w:eastAsiaTheme="minorHAnsi"/>
      <w:lang w:eastAsia="en-US"/>
    </w:rPr>
  </w:style>
  <w:style w:type="paragraph" w:customStyle="1" w:styleId="8D49ECDB65BE4B05A4AE3A1361D74222">
    <w:name w:val="8D49ECDB65BE4B05A4AE3A1361D74222"/>
    <w:rsid w:val="008552D4"/>
    <w:pPr>
      <w:spacing w:before="160" w:after="160" w:line="336" w:lineRule="auto"/>
    </w:pPr>
    <w:rPr>
      <w:rFonts w:eastAsiaTheme="minorHAnsi"/>
      <w:lang w:eastAsia="en-US"/>
    </w:rPr>
  </w:style>
  <w:style w:type="paragraph" w:customStyle="1" w:styleId="1E8E021B6A51404F907A3970D407EC59">
    <w:name w:val="1E8E021B6A51404F907A3970D407EC59"/>
    <w:rsid w:val="008552D4"/>
    <w:pPr>
      <w:spacing w:before="160" w:after="160" w:line="336" w:lineRule="auto"/>
    </w:pPr>
    <w:rPr>
      <w:rFonts w:eastAsiaTheme="minorHAnsi"/>
      <w:lang w:eastAsia="en-US"/>
    </w:rPr>
  </w:style>
  <w:style w:type="paragraph" w:customStyle="1" w:styleId="31685C903388474EA69158DB55C29BD6">
    <w:name w:val="31685C903388474EA69158DB55C29BD6"/>
    <w:rsid w:val="008552D4"/>
    <w:pPr>
      <w:spacing w:before="160" w:after="160" w:line="336" w:lineRule="auto"/>
    </w:pPr>
    <w:rPr>
      <w:rFonts w:eastAsiaTheme="minorHAnsi"/>
      <w:lang w:eastAsia="en-US"/>
    </w:rPr>
  </w:style>
  <w:style w:type="paragraph" w:customStyle="1" w:styleId="EEF973C72E1E49F584F6541B3F37A967">
    <w:name w:val="EEF973C72E1E49F584F6541B3F37A967"/>
    <w:rsid w:val="008552D4"/>
    <w:pPr>
      <w:spacing w:before="160" w:after="160" w:line="336" w:lineRule="auto"/>
    </w:pPr>
    <w:rPr>
      <w:rFonts w:eastAsiaTheme="minorHAnsi"/>
      <w:lang w:eastAsia="en-US"/>
    </w:rPr>
  </w:style>
  <w:style w:type="paragraph" w:customStyle="1" w:styleId="D431CD60E72E4869B2BCA985C532CAE2">
    <w:name w:val="D431CD60E72E4869B2BCA985C532CAE2"/>
    <w:rsid w:val="008552D4"/>
    <w:pPr>
      <w:spacing w:before="160" w:after="160" w:line="336" w:lineRule="auto"/>
    </w:pPr>
    <w:rPr>
      <w:rFonts w:eastAsiaTheme="minorHAnsi"/>
      <w:lang w:eastAsia="en-US"/>
    </w:rPr>
  </w:style>
  <w:style w:type="paragraph" w:customStyle="1" w:styleId="24691952C73B48FDB000283F95BAC9A5">
    <w:name w:val="24691952C73B48FDB000283F95BAC9A5"/>
    <w:rsid w:val="008552D4"/>
    <w:pPr>
      <w:spacing w:before="160" w:after="160" w:line="336" w:lineRule="auto"/>
    </w:pPr>
    <w:rPr>
      <w:rFonts w:eastAsiaTheme="minorHAnsi"/>
      <w:lang w:eastAsia="en-US"/>
    </w:rPr>
  </w:style>
  <w:style w:type="paragraph" w:customStyle="1" w:styleId="D75B60A2EF9B49AEBADF6F8171D0EFDB">
    <w:name w:val="D75B60A2EF9B49AEBADF6F8171D0EFDB"/>
    <w:rsid w:val="008552D4"/>
    <w:pPr>
      <w:spacing w:before="160" w:after="160" w:line="336" w:lineRule="auto"/>
    </w:pPr>
    <w:rPr>
      <w:rFonts w:eastAsiaTheme="minorHAnsi"/>
      <w:lang w:eastAsia="en-US"/>
    </w:rPr>
  </w:style>
  <w:style w:type="paragraph" w:customStyle="1" w:styleId="A7188CFA5EE2455BA894BF875E530DD7">
    <w:name w:val="A7188CFA5EE2455BA894BF875E530DD7"/>
    <w:rsid w:val="008552D4"/>
    <w:pPr>
      <w:spacing w:before="160" w:after="160" w:line="336" w:lineRule="auto"/>
    </w:pPr>
    <w:rPr>
      <w:rFonts w:eastAsiaTheme="minorHAnsi"/>
      <w:lang w:eastAsia="en-US"/>
    </w:rPr>
  </w:style>
  <w:style w:type="paragraph" w:customStyle="1" w:styleId="3C16324D209B4CF48F3703A70E546CC028">
    <w:name w:val="3C16324D209B4CF48F3703A70E546CC028"/>
    <w:rsid w:val="00D14F89"/>
    <w:pPr>
      <w:spacing w:before="160" w:after="160" w:line="336" w:lineRule="auto"/>
    </w:pPr>
    <w:rPr>
      <w:rFonts w:eastAsiaTheme="minorHAnsi"/>
      <w:lang w:eastAsia="en-US"/>
    </w:rPr>
  </w:style>
  <w:style w:type="paragraph" w:customStyle="1" w:styleId="8E0D1D9799C049D18B8269870841677028">
    <w:name w:val="8E0D1D9799C049D18B8269870841677028"/>
    <w:rsid w:val="00D14F89"/>
    <w:pPr>
      <w:spacing w:before="160" w:after="160" w:line="336" w:lineRule="auto"/>
    </w:pPr>
    <w:rPr>
      <w:rFonts w:eastAsiaTheme="minorHAnsi"/>
      <w:lang w:eastAsia="en-US"/>
    </w:rPr>
  </w:style>
  <w:style w:type="paragraph" w:customStyle="1" w:styleId="93F49D9C46424F9381CFA59E2FD04D6F28">
    <w:name w:val="93F49D9C46424F9381CFA59E2FD04D6F28"/>
    <w:rsid w:val="00D14F89"/>
    <w:pPr>
      <w:spacing w:before="160" w:after="160" w:line="336" w:lineRule="auto"/>
    </w:pPr>
    <w:rPr>
      <w:rFonts w:eastAsiaTheme="minorHAnsi"/>
      <w:lang w:eastAsia="en-US"/>
    </w:rPr>
  </w:style>
  <w:style w:type="paragraph" w:customStyle="1" w:styleId="C90EAD23E7154C0C918BCA0E4DBDBDD128">
    <w:name w:val="C90EAD23E7154C0C918BCA0E4DBDBDD128"/>
    <w:rsid w:val="00D14F89"/>
    <w:pPr>
      <w:spacing w:before="160" w:after="160" w:line="336" w:lineRule="auto"/>
    </w:pPr>
    <w:rPr>
      <w:rFonts w:eastAsiaTheme="minorHAnsi"/>
      <w:lang w:eastAsia="en-US"/>
    </w:rPr>
  </w:style>
  <w:style w:type="paragraph" w:customStyle="1" w:styleId="027ED2CC00574782BCD903BD1485206A28">
    <w:name w:val="027ED2CC00574782BCD903BD1485206A28"/>
    <w:rsid w:val="00D14F89"/>
    <w:pPr>
      <w:spacing w:before="160" w:after="160" w:line="336" w:lineRule="auto"/>
    </w:pPr>
    <w:rPr>
      <w:rFonts w:eastAsiaTheme="minorHAnsi"/>
      <w:lang w:eastAsia="en-US"/>
    </w:rPr>
  </w:style>
  <w:style w:type="paragraph" w:customStyle="1" w:styleId="5F3D328362D14F0C907892D9EA60483725">
    <w:name w:val="5F3D328362D14F0C907892D9EA60483725"/>
    <w:rsid w:val="00D14F89"/>
    <w:pPr>
      <w:spacing w:before="160" w:after="160" w:line="336" w:lineRule="auto"/>
    </w:pPr>
    <w:rPr>
      <w:rFonts w:eastAsiaTheme="minorHAnsi"/>
      <w:lang w:eastAsia="en-US"/>
    </w:rPr>
  </w:style>
  <w:style w:type="paragraph" w:customStyle="1" w:styleId="85CD0121034E48F488441CAA15166C8C25">
    <w:name w:val="85CD0121034E48F488441CAA15166C8C25"/>
    <w:rsid w:val="00D14F89"/>
    <w:pPr>
      <w:spacing w:before="160" w:after="160" w:line="336" w:lineRule="auto"/>
    </w:pPr>
    <w:rPr>
      <w:rFonts w:eastAsiaTheme="minorHAnsi"/>
      <w:lang w:eastAsia="en-US"/>
    </w:rPr>
  </w:style>
  <w:style w:type="paragraph" w:customStyle="1" w:styleId="12EC49B16EC9445EB2DD7EB913B10FBC25">
    <w:name w:val="12EC49B16EC9445EB2DD7EB913B10FBC25"/>
    <w:rsid w:val="00D14F89"/>
    <w:pPr>
      <w:spacing w:before="160" w:after="160" w:line="336" w:lineRule="auto"/>
    </w:pPr>
    <w:rPr>
      <w:rFonts w:eastAsiaTheme="minorHAnsi"/>
      <w:lang w:eastAsia="en-US"/>
    </w:rPr>
  </w:style>
  <w:style w:type="paragraph" w:customStyle="1" w:styleId="B446F2D1DEEA4DE49B6B021CAEC0193625">
    <w:name w:val="B446F2D1DEEA4DE49B6B021CAEC0193625"/>
    <w:rsid w:val="00D14F89"/>
    <w:pPr>
      <w:spacing w:before="160" w:after="160" w:line="336" w:lineRule="auto"/>
    </w:pPr>
    <w:rPr>
      <w:rFonts w:eastAsiaTheme="minorHAnsi"/>
      <w:lang w:eastAsia="en-US"/>
    </w:rPr>
  </w:style>
  <w:style w:type="paragraph" w:customStyle="1" w:styleId="3705CCC6CE394D8AA8F0A902C4D6CB2125">
    <w:name w:val="3705CCC6CE394D8AA8F0A902C4D6CB2125"/>
    <w:rsid w:val="00D14F89"/>
    <w:pPr>
      <w:spacing w:before="160" w:after="160" w:line="336" w:lineRule="auto"/>
    </w:pPr>
    <w:rPr>
      <w:rFonts w:eastAsiaTheme="minorHAnsi"/>
      <w:lang w:eastAsia="en-US"/>
    </w:rPr>
  </w:style>
  <w:style w:type="paragraph" w:customStyle="1" w:styleId="96FD32F7A0204EA4BA0B3EDA12F5B79925">
    <w:name w:val="96FD32F7A0204EA4BA0B3EDA12F5B79925"/>
    <w:rsid w:val="00D14F89"/>
    <w:pPr>
      <w:spacing w:before="160" w:after="160" w:line="336" w:lineRule="auto"/>
    </w:pPr>
    <w:rPr>
      <w:rFonts w:eastAsiaTheme="minorHAnsi"/>
      <w:lang w:eastAsia="en-US"/>
    </w:rPr>
  </w:style>
  <w:style w:type="paragraph" w:customStyle="1" w:styleId="E0EB9A65666D42609BDE0B7D23AD6CFF7">
    <w:name w:val="E0EB9A65666D42609BDE0B7D23AD6CFF7"/>
    <w:rsid w:val="00D14F89"/>
    <w:pPr>
      <w:spacing w:before="160" w:after="160" w:line="336" w:lineRule="auto"/>
    </w:pPr>
    <w:rPr>
      <w:rFonts w:eastAsiaTheme="minorHAnsi"/>
      <w:lang w:eastAsia="en-US"/>
    </w:rPr>
  </w:style>
  <w:style w:type="paragraph" w:customStyle="1" w:styleId="69383BE719F6407C9B8AFFB610474C1F7">
    <w:name w:val="69383BE719F6407C9B8AFFB610474C1F7"/>
    <w:rsid w:val="00D14F89"/>
    <w:pPr>
      <w:spacing w:before="160" w:after="160" w:line="336" w:lineRule="auto"/>
    </w:pPr>
    <w:rPr>
      <w:rFonts w:eastAsiaTheme="minorHAnsi"/>
      <w:lang w:eastAsia="en-US"/>
    </w:rPr>
  </w:style>
  <w:style w:type="paragraph" w:customStyle="1" w:styleId="0C31237F1D1A4C81B0CA8F7F1F0088C17">
    <w:name w:val="0C31237F1D1A4C81B0CA8F7F1F0088C17"/>
    <w:rsid w:val="00D14F89"/>
    <w:pPr>
      <w:spacing w:before="160" w:after="160" w:line="336" w:lineRule="auto"/>
    </w:pPr>
    <w:rPr>
      <w:rFonts w:eastAsiaTheme="minorHAnsi"/>
      <w:lang w:eastAsia="en-US"/>
    </w:rPr>
  </w:style>
  <w:style w:type="paragraph" w:customStyle="1" w:styleId="FB6249E0737849EFB7C69887C1D009377">
    <w:name w:val="FB6249E0737849EFB7C69887C1D009377"/>
    <w:rsid w:val="00D14F89"/>
    <w:pPr>
      <w:spacing w:before="160" w:after="160" w:line="336" w:lineRule="auto"/>
    </w:pPr>
    <w:rPr>
      <w:rFonts w:eastAsiaTheme="minorHAnsi"/>
      <w:lang w:eastAsia="en-US"/>
    </w:rPr>
  </w:style>
  <w:style w:type="paragraph" w:customStyle="1" w:styleId="1782FBE4BE4748359033EED793FD01D725">
    <w:name w:val="1782FBE4BE4748359033EED793FD01D725"/>
    <w:rsid w:val="00D14F89"/>
    <w:pPr>
      <w:spacing w:before="160" w:after="160" w:line="336" w:lineRule="auto"/>
    </w:pPr>
    <w:rPr>
      <w:rFonts w:eastAsiaTheme="minorHAnsi"/>
      <w:lang w:eastAsia="en-US"/>
    </w:rPr>
  </w:style>
  <w:style w:type="paragraph" w:customStyle="1" w:styleId="280C052E220549169E4895EC680F4CE725">
    <w:name w:val="280C052E220549169E4895EC680F4CE725"/>
    <w:rsid w:val="00D14F89"/>
    <w:pPr>
      <w:spacing w:before="160" w:after="160" w:line="336" w:lineRule="auto"/>
    </w:pPr>
    <w:rPr>
      <w:rFonts w:eastAsiaTheme="minorHAnsi"/>
      <w:lang w:eastAsia="en-US"/>
    </w:rPr>
  </w:style>
  <w:style w:type="paragraph" w:customStyle="1" w:styleId="A2A8359AE7B648CAB2DFFF06A921D27624">
    <w:name w:val="A2A8359AE7B648CAB2DFFF06A921D27624"/>
    <w:rsid w:val="00D14F89"/>
    <w:pPr>
      <w:spacing w:before="160" w:after="160" w:line="336" w:lineRule="auto"/>
    </w:pPr>
    <w:rPr>
      <w:rFonts w:eastAsiaTheme="minorHAnsi"/>
      <w:lang w:eastAsia="en-US"/>
    </w:rPr>
  </w:style>
  <w:style w:type="paragraph" w:customStyle="1" w:styleId="FFDA6DB0AE9B4C8C9C64CF2C309DD24124">
    <w:name w:val="FFDA6DB0AE9B4C8C9C64CF2C309DD24124"/>
    <w:rsid w:val="00D14F89"/>
    <w:pPr>
      <w:spacing w:before="160" w:after="160" w:line="336" w:lineRule="auto"/>
    </w:pPr>
    <w:rPr>
      <w:rFonts w:eastAsiaTheme="minorHAnsi"/>
      <w:lang w:eastAsia="en-US"/>
    </w:rPr>
  </w:style>
  <w:style w:type="paragraph" w:customStyle="1" w:styleId="EBE71700417C46BC8BE3B7980A71DC1A24">
    <w:name w:val="EBE71700417C46BC8BE3B7980A71DC1A24"/>
    <w:rsid w:val="00D14F89"/>
    <w:pPr>
      <w:spacing w:before="160" w:after="160" w:line="336" w:lineRule="auto"/>
    </w:pPr>
    <w:rPr>
      <w:rFonts w:eastAsiaTheme="minorHAnsi"/>
      <w:lang w:eastAsia="en-US"/>
    </w:rPr>
  </w:style>
  <w:style w:type="paragraph" w:customStyle="1" w:styleId="5817A4AB3ADC499B804FA05B2C945D4F24">
    <w:name w:val="5817A4AB3ADC499B804FA05B2C945D4F24"/>
    <w:rsid w:val="00D14F89"/>
    <w:pPr>
      <w:spacing w:before="160" w:after="160" w:line="336" w:lineRule="auto"/>
    </w:pPr>
    <w:rPr>
      <w:rFonts w:eastAsiaTheme="minorHAnsi"/>
      <w:lang w:eastAsia="en-US"/>
    </w:rPr>
  </w:style>
  <w:style w:type="paragraph" w:customStyle="1" w:styleId="066A27FCC42B444690FCBBCBB893189824">
    <w:name w:val="066A27FCC42B444690FCBBCBB893189824"/>
    <w:rsid w:val="00D14F89"/>
    <w:pPr>
      <w:spacing w:before="160" w:after="160" w:line="336" w:lineRule="auto"/>
    </w:pPr>
    <w:rPr>
      <w:rFonts w:eastAsiaTheme="minorHAnsi"/>
      <w:lang w:eastAsia="en-US"/>
    </w:rPr>
  </w:style>
  <w:style w:type="paragraph" w:customStyle="1" w:styleId="7D93079731204951B388BC1E216E73039">
    <w:name w:val="7D93079731204951B388BC1E216E73039"/>
    <w:rsid w:val="00D14F89"/>
    <w:pPr>
      <w:spacing w:before="160" w:after="160" w:line="336" w:lineRule="auto"/>
    </w:pPr>
    <w:rPr>
      <w:rFonts w:eastAsiaTheme="minorHAnsi"/>
      <w:lang w:eastAsia="en-US"/>
    </w:rPr>
  </w:style>
  <w:style w:type="paragraph" w:customStyle="1" w:styleId="1D1FFD5B53D549B2A175D8CD422CBBB124">
    <w:name w:val="1D1FFD5B53D549B2A175D8CD422CBBB124"/>
    <w:rsid w:val="00D14F89"/>
    <w:pPr>
      <w:spacing w:after="0" w:line="240" w:lineRule="auto"/>
    </w:pPr>
    <w:rPr>
      <w:rFonts w:eastAsiaTheme="minorHAnsi"/>
      <w:lang w:val="en-US" w:eastAsia="en-US"/>
    </w:rPr>
  </w:style>
  <w:style w:type="paragraph" w:customStyle="1" w:styleId="809DBFFB1AE4447A8B0DE48C1E1635DF24">
    <w:name w:val="809DBFFB1AE4447A8B0DE48C1E1635DF24"/>
    <w:rsid w:val="00D14F89"/>
    <w:pPr>
      <w:spacing w:before="160" w:after="160" w:line="336" w:lineRule="auto"/>
    </w:pPr>
    <w:rPr>
      <w:rFonts w:eastAsiaTheme="minorHAnsi"/>
      <w:lang w:eastAsia="en-US"/>
    </w:rPr>
  </w:style>
  <w:style w:type="paragraph" w:customStyle="1" w:styleId="017537A09A3640EA8BE5ECFB9C07A97124">
    <w:name w:val="017537A09A3640EA8BE5ECFB9C07A97124"/>
    <w:rsid w:val="00D14F89"/>
    <w:pPr>
      <w:spacing w:before="160" w:after="160" w:line="336" w:lineRule="auto"/>
    </w:pPr>
    <w:rPr>
      <w:rFonts w:eastAsiaTheme="minorHAnsi"/>
      <w:lang w:eastAsia="en-US"/>
    </w:rPr>
  </w:style>
  <w:style w:type="paragraph" w:customStyle="1" w:styleId="C56B56EF48D54EAF9A6C7F6CFE40052821">
    <w:name w:val="C56B56EF48D54EAF9A6C7F6CFE40052821"/>
    <w:rsid w:val="00D14F89"/>
    <w:pPr>
      <w:spacing w:before="160" w:after="160" w:line="336" w:lineRule="auto"/>
    </w:pPr>
    <w:rPr>
      <w:rFonts w:eastAsiaTheme="minorHAnsi"/>
      <w:lang w:eastAsia="en-US"/>
    </w:rPr>
  </w:style>
  <w:style w:type="paragraph" w:customStyle="1" w:styleId="66F97FF575974AC2ACFE4F8B7C0BFC3821">
    <w:name w:val="66F97FF575974AC2ACFE4F8B7C0BFC3821"/>
    <w:rsid w:val="00D14F89"/>
    <w:pPr>
      <w:spacing w:before="160" w:after="160" w:line="336" w:lineRule="auto"/>
    </w:pPr>
    <w:rPr>
      <w:rFonts w:eastAsiaTheme="minorHAnsi"/>
      <w:lang w:eastAsia="en-US"/>
    </w:rPr>
  </w:style>
  <w:style w:type="paragraph" w:customStyle="1" w:styleId="04AD295D96B842D9A6E9DDA866FA88E89">
    <w:name w:val="04AD295D96B842D9A6E9DDA866FA88E89"/>
    <w:rsid w:val="00D14F89"/>
    <w:pPr>
      <w:spacing w:before="160" w:after="160" w:line="336" w:lineRule="auto"/>
    </w:pPr>
    <w:rPr>
      <w:rFonts w:eastAsiaTheme="minorHAnsi"/>
      <w:lang w:eastAsia="en-US"/>
    </w:rPr>
  </w:style>
  <w:style w:type="paragraph" w:customStyle="1" w:styleId="53AB7C4F2E5842F79C65872FF8327B109">
    <w:name w:val="53AB7C4F2E5842F79C65872FF8327B109"/>
    <w:rsid w:val="00D14F89"/>
    <w:pPr>
      <w:spacing w:before="160" w:after="160" w:line="336" w:lineRule="auto"/>
    </w:pPr>
    <w:rPr>
      <w:rFonts w:eastAsiaTheme="minorHAnsi"/>
      <w:lang w:eastAsia="en-US"/>
    </w:rPr>
  </w:style>
  <w:style w:type="paragraph" w:customStyle="1" w:styleId="F6BAA6C85BE94E75B685F451711915919">
    <w:name w:val="F6BAA6C85BE94E75B685F451711915919"/>
    <w:rsid w:val="00D14F89"/>
    <w:pPr>
      <w:spacing w:before="160" w:after="160" w:line="336" w:lineRule="auto"/>
    </w:pPr>
    <w:rPr>
      <w:rFonts w:eastAsiaTheme="minorHAnsi"/>
      <w:lang w:eastAsia="en-US"/>
    </w:rPr>
  </w:style>
  <w:style w:type="paragraph" w:customStyle="1" w:styleId="694E127427734F8BAFC6B70C1D142BBF9">
    <w:name w:val="694E127427734F8BAFC6B70C1D142BBF9"/>
    <w:rsid w:val="00D14F89"/>
    <w:pPr>
      <w:spacing w:before="160" w:after="160" w:line="336" w:lineRule="auto"/>
    </w:pPr>
    <w:rPr>
      <w:rFonts w:eastAsiaTheme="minorHAnsi"/>
      <w:lang w:eastAsia="en-US"/>
    </w:rPr>
  </w:style>
  <w:style w:type="paragraph" w:customStyle="1" w:styleId="F1090D0CDE6D4AD58D71CAD2FDA60CAC20">
    <w:name w:val="F1090D0CDE6D4AD58D71CAD2FDA60CAC20"/>
    <w:rsid w:val="00D14F89"/>
    <w:pPr>
      <w:spacing w:before="160" w:after="160" w:line="336" w:lineRule="auto"/>
    </w:pPr>
    <w:rPr>
      <w:rFonts w:eastAsiaTheme="minorHAnsi"/>
      <w:lang w:eastAsia="en-US"/>
    </w:rPr>
  </w:style>
  <w:style w:type="paragraph" w:customStyle="1" w:styleId="AD8F9DF418644327B63B0A27D14196FC20">
    <w:name w:val="AD8F9DF418644327B63B0A27D14196FC20"/>
    <w:rsid w:val="00D14F89"/>
    <w:pPr>
      <w:spacing w:before="160" w:after="160" w:line="336" w:lineRule="auto"/>
    </w:pPr>
    <w:rPr>
      <w:rFonts w:eastAsiaTheme="minorHAnsi"/>
      <w:lang w:eastAsia="en-US"/>
    </w:rPr>
  </w:style>
  <w:style w:type="paragraph" w:customStyle="1" w:styleId="095DC605F31748218C9D27A663BE82DC9">
    <w:name w:val="095DC605F31748218C9D27A663BE82DC9"/>
    <w:rsid w:val="00D14F89"/>
    <w:pPr>
      <w:spacing w:before="160" w:after="160" w:line="336" w:lineRule="auto"/>
    </w:pPr>
    <w:rPr>
      <w:rFonts w:eastAsiaTheme="minorHAnsi"/>
      <w:lang w:eastAsia="en-US"/>
    </w:rPr>
  </w:style>
  <w:style w:type="paragraph" w:customStyle="1" w:styleId="3F8B08BC1F254554AEB54E8D0AC370F39">
    <w:name w:val="3F8B08BC1F254554AEB54E8D0AC370F39"/>
    <w:rsid w:val="00D14F89"/>
    <w:pPr>
      <w:spacing w:before="160" w:after="160" w:line="336" w:lineRule="auto"/>
    </w:pPr>
    <w:rPr>
      <w:rFonts w:eastAsiaTheme="minorHAnsi"/>
      <w:lang w:eastAsia="en-US"/>
    </w:rPr>
  </w:style>
  <w:style w:type="paragraph" w:customStyle="1" w:styleId="232A47E8E8EF4C2CB4DD95C10D15FA279">
    <w:name w:val="232A47E8E8EF4C2CB4DD95C10D15FA279"/>
    <w:rsid w:val="00D14F89"/>
    <w:pPr>
      <w:spacing w:before="160" w:after="160" w:line="336" w:lineRule="auto"/>
    </w:pPr>
    <w:rPr>
      <w:rFonts w:eastAsiaTheme="minorHAnsi"/>
      <w:lang w:eastAsia="en-US"/>
    </w:rPr>
  </w:style>
  <w:style w:type="paragraph" w:customStyle="1" w:styleId="6CB07E1C274A4C5CB968171A3BB8043D20">
    <w:name w:val="6CB07E1C274A4C5CB968171A3BB8043D20"/>
    <w:rsid w:val="00D14F89"/>
    <w:pPr>
      <w:spacing w:before="160" w:after="160" w:line="336" w:lineRule="auto"/>
    </w:pPr>
    <w:rPr>
      <w:rFonts w:eastAsiaTheme="minorHAnsi"/>
      <w:lang w:eastAsia="en-US"/>
    </w:rPr>
  </w:style>
  <w:style w:type="paragraph" w:customStyle="1" w:styleId="3932F1AB393E4ED48DBD0D72FEC83EC720">
    <w:name w:val="3932F1AB393E4ED48DBD0D72FEC83EC720"/>
    <w:rsid w:val="00D14F89"/>
    <w:pPr>
      <w:spacing w:before="160" w:after="160" w:line="336" w:lineRule="auto"/>
    </w:pPr>
    <w:rPr>
      <w:rFonts w:eastAsiaTheme="minorHAnsi"/>
      <w:lang w:eastAsia="en-US"/>
    </w:rPr>
  </w:style>
  <w:style w:type="paragraph" w:customStyle="1" w:styleId="92C9303DF6D547398472605E7951707F9">
    <w:name w:val="92C9303DF6D547398472605E7951707F9"/>
    <w:rsid w:val="00D14F89"/>
    <w:pPr>
      <w:spacing w:before="160" w:after="160" w:line="336" w:lineRule="auto"/>
    </w:pPr>
    <w:rPr>
      <w:rFonts w:eastAsiaTheme="minorHAnsi"/>
      <w:lang w:eastAsia="en-US"/>
    </w:rPr>
  </w:style>
  <w:style w:type="paragraph" w:customStyle="1" w:styleId="AF81E32FE8D54F8B84BD99BE6E4A5C039">
    <w:name w:val="AF81E32FE8D54F8B84BD99BE6E4A5C039"/>
    <w:rsid w:val="00D14F89"/>
    <w:pPr>
      <w:spacing w:before="160" w:after="160" w:line="336" w:lineRule="auto"/>
    </w:pPr>
    <w:rPr>
      <w:rFonts w:eastAsiaTheme="minorHAnsi"/>
      <w:lang w:eastAsia="en-US"/>
    </w:rPr>
  </w:style>
  <w:style w:type="paragraph" w:customStyle="1" w:styleId="40B5ECB0F52640DAB809E5F4DF0465289">
    <w:name w:val="40B5ECB0F52640DAB809E5F4DF0465289"/>
    <w:rsid w:val="00D14F89"/>
    <w:pPr>
      <w:spacing w:before="160" w:after="160" w:line="336" w:lineRule="auto"/>
    </w:pPr>
    <w:rPr>
      <w:rFonts w:eastAsiaTheme="minorHAnsi"/>
      <w:lang w:eastAsia="en-US"/>
    </w:rPr>
  </w:style>
  <w:style w:type="paragraph" w:customStyle="1" w:styleId="4F09C19DA8494BE183AE2FAA5223C3ED9">
    <w:name w:val="4F09C19DA8494BE183AE2FAA5223C3ED9"/>
    <w:rsid w:val="00D14F89"/>
    <w:pPr>
      <w:spacing w:before="160" w:after="160" w:line="336" w:lineRule="auto"/>
    </w:pPr>
    <w:rPr>
      <w:rFonts w:eastAsiaTheme="minorHAnsi"/>
      <w:lang w:eastAsia="en-US"/>
    </w:rPr>
  </w:style>
  <w:style w:type="paragraph" w:customStyle="1" w:styleId="9CBB1E2368CA42D9A61714BDCB9EC16320">
    <w:name w:val="9CBB1E2368CA42D9A61714BDCB9EC16320"/>
    <w:rsid w:val="00D14F89"/>
    <w:pPr>
      <w:spacing w:before="160" w:after="160" w:line="336" w:lineRule="auto"/>
    </w:pPr>
    <w:rPr>
      <w:rFonts w:eastAsiaTheme="minorHAnsi"/>
      <w:lang w:eastAsia="en-US"/>
    </w:rPr>
  </w:style>
  <w:style w:type="paragraph" w:customStyle="1" w:styleId="5D492A4827E0494B85B7A91DFE43F3AA20">
    <w:name w:val="5D492A4827E0494B85B7A91DFE43F3AA20"/>
    <w:rsid w:val="00D14F89"/>
    <w:pPr>
      <w:spacing w:before="160" w:after="160" w:line="336" w:lineRule="auto"/>
    </w:pPr>
    <w:rPr>
      <w:rFonts w:eastAsiaTheme="minorHAnsi"/>
      <w:lang w:eastAsia="en-US"/>
    </w:rPr>
  </w:style>
  <w:style w:type="paragraph" w:customStyle="1" w:styleId="53E66AFFE88147BD8FAF1825C19BD15920">
    <w:name w:val="53E66AFFE88147BD8FAF1825C19BD15920"/>
    <w:rsid w:val="00D14F89"/>
    <w:pPr>
      <w:spacing w:before="160" w:after="160" w:line="336" w:lineRule="auto"/>
    </w:pPr>
    <w:rPr>
      <w:rFonts w:eastAsiaTheme="minorHAnsi"/>
      <w:lang w:eastAsia="en-US"/>
    </w:rPr>
  </w:style>
  <w:style w:type="paragraph" w:customStyle="1" w:styleId="1711E7A4185641F183F393D45036621C20">
    <w:name w:val="1711E7A4185641F183F393D45036621C20"/>
    <w:rsid w:val="00D14F89"/>
    <w:pPr>
      <w:spacing w:before="160" w:after="160" w:line="336" w:lineRule="auto"/>
    </w:pPr>
    <w:rPr>
      <w:rFonts w:eastAsiaTheme="minorHAnsi"/>
      <w:lang w:eastAsia="en-US"/>
    </w:rPr>
  </w:style>
  <w:style w:type="paragraph" w:customStyle="1" w:styleId="E8FE36047EA34794BC8EB5842F68052120">
    <w:name w:val="E8FE36047EA34794BC8EB5842F68052120"/>
    <w:rsid w:val="00D14F89"/>
    <w:pPr>
      <w:spacing w:after="0" w:line="240" w:lineRule="auto"/>
    </w:pPr>
    <w:rPr>
      <w:rFonts w:eastAsiaTheme="minorHAnsi"/>
      <w:lang w:val="en-US" w:eastAsia="en-US"/>
    </w:rPr>
  </w:style>
  <w:style w:type="paragraph" w:customStyle="1" w:styleId="10E373AF973C4C8A93859DC71B2B573820">
    <w:name w:val="10E373AF973C4C8A93859DC71B2B573820"/>
    <w:rsid w:val="00D14F89"/>
    <w:pPr>
      <w:spacing w:before="160" w:after="160" w:line="336" w:lineRule="auto"/>
    </w:pPr>
    <w:rPr>
      <w:rFonts w:eastAsiaTheme="minorHAnsi"/>
      <w:lang w:eastAsia="en-US"/>
    </w:rPr>
  </w:style>
  <w:style w:type="paragraph" w:customStyle="1" w:styleId="66F3C03A2FCB47D8B0F7F12D52AFE0BE20">
    <w:name w:val="66F3C03A2FCB47D8B0F7F12D52AFE0BE20"/>
    <w:rsid w:val="00D14F89"/>
    <w:pPr>
      <w:spacing w:before="160" w:after="160" w:line="336" w:lineRule="auto"/>
    </w:pPr>
    <w:rPr>
      <w:rFonts w:eastAsiaTheme="minorHAnsi"/>
      <w:lang w:eastAsia="en-US"/>
    </w:rPr>
  </w:style>
  <w:style w:type="paragraph" w:customStyle="1" w:styleId="235182E8F9A74E1C92A91E244E67B88F20">
    <w:name w:val="235182E8F9A74E1C92A91E244E67B88F20"/>
    <w:rsid w:val="00D14F89"/>
    <w:pPr>
      <w:spacing w:before="160" w:after="160" w:line="336" w:lineRule="auto"/>
    </w:pPr>
    <w:rPr>
      <w:rFonts w:eastAsiaTheme="minorHAnsi"/>
      <w:lang w:eastAsia="en-US"/>
    </w:rPr>
  </w:style>
  <w:style w:type="paragraph" w:customStyle="1" w:styleId="E21208DFF6BF49EA8B855D0C5863B78720">
    <w:name w:val="E21208DFF6BF49EA8B855D0C5863B78720"/>
    <w:rsid w:val="00D14F89"/>
    <w:pPr>
      <w:spacing w:before="160" w:after="160" w:line="336" w:lineRule="auto"/>
    </w:pPr>
    <w:rPr>
      <w:rFonts w:eastAsiaTheme="minorHAnsi"/>
      <w:lang w:eastAsia="en-US"/>
    </w:rPr>
  </w:style>
  <w:style w:type="paragraph" w:customStyle="1" w:styleId="B6949BE92B434A40976AD581CF3659C320">
    <w:name w:val="B6949BE92B434A40976AD581CF3659C320"/>
    <w:rsid w:val="00D14F89"/>
    <w:pPr>
      <w:spacing w:before="160" w:after="160" w:line="336" w:lineRule="auto"/>
    </w:pPr>
    <w:rPr>
      <w:rFonts w:eastAsiaTheme="minorHAnsi"/>
      <w:lang w:eastAsia="en-US"/>
    </w:rPr>
  </w:style>
  <w:style w:type="paragraph" w:customStyle="1" w:styleId="836FC3D0B94D446F938D1361CCC2E1AC20">
    <w:name w:val="836FC3D0B94D446F938D1361CCC2E1AC20"/>
    <w:rsid w:val="00D14F89"/>
    <w:pPr>
      <w:spacing w:before="160" w:after="160" w:line="336" w:lineRule="auto"/>
    </w:pPr>
    <w:rPr>
      <w:rFonts w:eastAsiaTheme="minorHAnsi"/>
      <w:lang w:eastAsia="en-US"/>
    </w:rPr>
  </w:style>
  <w:style w:type="paragraph" w:customStyle="1" w:styleId="3FF11854C139420484AA2A9B4E60F87F20">
    <w:name w:val="3FF11854C139420484AA2A9B4E60F87F20"/>
    <w:rsid w:val="00D14F89"/>
    <w:pPr>
      <w:spacing w:before="160" w:after="160" w:line="336" w:lineRule="auto"/>
    </w:pPr>
    <w:rPr>
      <w:rFonts w:eastAsiaTheme="minorHAnsi"/>
      <w:lang w:eastAsia="en-US"/>
    </w:rPr>
  </w:style>
  <w:style w:type="paragraph" w:customStyle="1" w:styleId="51190B59486F43E4B604191F2E4C582A20">
    <w:name w:val="51190B59486F43E4B604191F2E4C582A20"/>
    <w:rsid w:val="00D14F89"/>
    <w:pPr>
      <w:spacing w:before="160" w:after="160" w:line="336" w:lineRule="auto"/>
    </w:pPr>
    <w:rPr>
      <w:rFonts w:eastAsiaTheme="minorHAnsi"/>
      <w:lang w:eastAsia="en-US"/>
    </w:rPr>
  </w:style>
  <w:style w:type="paragraph" w:customStyle="1" w:styleId="C555C31F61604A9980A857EDA390353E20">
    <w:name w:val="C555C31F61604A9980A857EDA390353E20"/>
    <w:rsid w:val="00D14F89"/>
    <w:pPr>
      <w:spacing w:before="160" w:after="160" w:line="336" w:lineRule="auto"/>
    </w:pPr>
    <w:rPr>
      <w:rFonts w:eastAsiaTheme="minorHAnsi"/>
      <w:lang w:eastAsia="en-US"/>
    </w:rPr>
  </w:style>
  <w:style w:type="paragraph" w:customStyle="1" w:styleId="D58EC6DE2B264167B9FAAD1392BF9C6019">
    <w:name w:val="D58EC6DE2B264167B9FAAD1392BF9C6019"/>
    <w:rsid w:val="00D14F89"/>
    <w:pPr>
      <w:spacing w:before="160" w:after="160" w:line="336" w:lineRule="auto"/>
    </w:pPr>
    <w:rPr>
      <w:rFonts w:eastAsiaTheme="minorHAnsi"/>
      <w:lang w:eastAsia="en-US"/>
    </w:rPr>
  </w:style>
  <w:style w:type="paragraph" w:customStyle="1" w:styleId="7F6C552F065D4C8691E8D92726A428DE20">
    <w:name w:val="7F6C552F065D4C8691E8D92726A428DE20"/>
    <w:rsid w:val="00D14F89"/>
    <w:pPr>
      <w:spacing w:before="160" w:after="160" w:line="336" w:lineRule="auto"/>
    </w:pPr>
    <w:rPr>
      <w:rFonts w:eastAsiaTheme="minorHAnsi"/>
      <w:lang w:eastAsia="en-US"/>
    </w:rPr>
  </w:style>
  <w:style w:type="paragraph" w:customStyle="1" w:styleId="4DA32E224BBC497FA3DE953AF3D87CE820">
    <w:name w:val="4DA32E224BBC497FA3DE953AF3D87CE820"/>
    <w:rsid w:val="00D14F89"/>
    <w:pPr>
      <w:spacing w:before="160" w:after="160" w:line="336" w:lineRule="auto"/>
    </w:pPr>
    <w:rPr>
      <w:rFonts w:eastAsiaTheme="minorHAnsi"/>
      <w:lang w:eastAsia="en-US"/>
    </w:rPr>
  </w:style>
  <w:style w:type="paragraph" w:customStyle="1" w:styleId="EA39288067D54F81ADF290DA1311A8699">
    <w:name w:val="EA39288067D54F81ADF290DA1311A8699"/>
    <w:rsid w:val="00D14F89"/>
    <w:pPr>
      <w:spacing w:before="160" w:after="160" w:line="336" w:lineRule="auto"/>
    </w:pPr>
    <w:rPr>
      <w:rFonts w:eastAsiaTheme="minorHAnsi"/>
      <w:lang w:eastAsia="en-US"/>
    </w:rPr>
  </w:style>
  <w:style w:type="paragraph" w:customStyle="1" w:styleId="530B3E187A02499E8B8BE6A4CFA281AC9">
    <w:name w:val="530B3E187A02499E8B8BE6A4CFA281AC9"/>
    <w:rsid w:val="00D14F89"/>
    <w:pPr>
      <w:spacing w:before="160" w:after="160" w:line="336" w:lineRule="auto"/>
    </w:pPr>
    <w:rPr>
      <w:rFonts w:eastAsiaTheme="minorHAnsi"/>
      <w:lang w:eastAsia="en-US"/>
    </w:rPr>
  </w:style>
  <w:style w:type="paragraph" w:customStyle="1" w:styleId="8061F8CB548F4B068687E50D1A4436B99">
    <w:name w:val="8061F8CB548F4B068687E50D1A4436B99"/>
    <w:rsid w:val="00D14F89"/>
    <w:pPr>
      <w:spacing w:before="160" w:after="160" w:line="336" w:lineRule="auto"/>
    </w:pPr>
    <w:rPr>
      <w:rFonts w:eastAsiaTheme="minorHAnsi"/>
      <w:lang w:eastAsia="en-US"/>
    </w:rPr>
  </w:style>
  <w:style w:type="paragraph" w:customStyle="1" w:styleId="E2B646E6A22844BBBE5BFF98E330D4339">
    <w:name w:val="E2B646E6A22844BBBE5BFF98E330D4339"/>
    <w:rsid w:val="00D14F89"/>
    <w:pPr>
      <w:spacing w:before="160" w:after="160" w:line="336" w:lineRule="auto"/>
    </w:pPr>
    <w:rPr>
      <w:rFonts w:eastAsiaTheme="minorHAnsi"/>
      <w:lang w:eastAsia="en-US"/>
    </w:rPr>
  </w:style>
  <w:style w:type="paragraph" w:customStyle="1" w:styleId="02C096A16A02437B987F4CAF69E4D3719">
    <w:name w:val="02C096A16A02437B987F4CAF69E4D3719"/>
    <w:rsid w:val="00D14F89"/>
    <w:pPr>
      <w:spacing w:before="160" w:after="160" w:line="336" w:lineRule="auto"/>
    </w:pPr>
    <w:rPr>
      <w:rFonts w:eastAsiaTheme="minorHAnsi"/>
      <w:lang w:eastAsia="en-US"/>
    </w:rPr>
  </w:style>
  <w:style w:type="paragraph" w:customStyle="1" w:styleId="DCD8A3EF6D3941F883C36CB7DF91041F9">
    <w:name w:val="DCD8A3EF6D3941F883C36CB7DF91041F9"/>
    <w:rsid w:val="00D14F89"/>
    <w:pPr>
      <w:spacing w:before="160" w:after="160" w:line="336" w:lineRule="auto"/>
    </w:pPr>
    <w:rPr>
      <w:rFonts w:eastAsiaTheme="minorHAnsi"/>
      <w:lang w:eastAsia="en-US"/>
    </w:rPr>
  </w:style>
  <w:style w:type="paragraph" w:customStyle="1" w:styleId="8391B5F7FC5246479B70BAA3C8A544419">
    <w:name w:val="8391B5F7FC5246479B70BAA3C8A544419"/>
    <w:rsid w:val="00D14F89"/>
    <w:pPr>
      <w:spacing w:before="160" w:after="160" w:line="336" w:lineRule="auto"/>
    </w:pPr>
    <w:rPr>
      <w:rFonts w:eastAsiaTheme="minorHAnsi"/>
      <w:lang w:eastAsia="en-US"/>
    </w:rPr>
  </w:style>
  <w:style w:type="paragraph" w:customStyle="1" w:styleId="0570A160075B46A2B4E1575DAC5A20489">
    <w:name w:val="0570A160075B46A2B4E1575DAC5A20489"/>
    <w:rsid w:val="00D14F89"/>
    <w:pPr>
      <w:spacing w:before="160" w:after="160" w:line="336" w:lineRule="auto"/>
    </w:pPr>
    <w:rPr>
      <w:rFonts w:eastAsiaTheme="minorHAnsi"/>
      <w:lang w:eastAsia="en-US"/>
    </w:rPr>
  </w:style>
  <w:style w:type="paragraph" w:customStyle="1" w:styleId="9507717F8A5E4CB0BE4F60DD31B8A5BC18">
    <w:name w:val="9507717F8A5E4CB0BE4F60DD31B8A5BC18"/>
    <w:rsid w:val="00D14F89"/>
    <w:pPr>
      <w:spacing w:before="160" w:after="160" w:line="336" w:lineRule="auto"/>
    </w:pPr>
    <w:rPr>
      <w:rFonts w:eastAsiaTheme="minorHAnsi"/>
      <w:lang w:eastAsia="en-US"/>
    </w:rPr>
  </w:style>
  <w:style w:type="paragraph" w:customStyle="1" w:styleId="F85AC022C19A47D2A1A0E8BD153F715618">
    <w:name w:val="F85AC022C19A47D2A1A0E8BD153F715618"/>
    <w:rsid w:val="00D14F89"/>
    <w:pPr>
      <w:spacing w:before="160" w:after="160" w:line="336" w:lineRule="auto"/>
    </w:pPr>
    <w:rPr>
      <w:rFonts w:eastAsiaTheme="minorHAnsi"/>
      <w:lang w:eastAsia="en-US"/>
    </w:rPr>
  </w:style>
  <w:style w:type="paragraph" w:customStyle="1" w:styleId="5C7A20B427F44BBEA72D6F6C712409C018">
    <w:name w:val="5C7A20B427F44BBEA72D6F6C712409C018"/>
    <w:rsid w:val="00D14F89"/>
    <w:pPr>
      <w:spacing w:before="160" w:after="160" w:line="336" w:lineRule="auto"/>
    </w:pPr>
    <w:rPr>
      <w:rFonts w:eastAsiaTheme="minorHAnsi"/>
      <w:lang w:eastAsia="en-US"/>
    </w:rPr>
  </w:style>
  <w:style w:type="paragraph" w:customStyle="1" w:styleId="16781FF3282C40A8A796A445667E00CC18">
    <w:name w:val="16781FF3282C40A8A796A445667E00CC18"/>
    <w:rsid w:val="00D14F89"/>
    <w:pPr>
      <w:spacing w:before="160" w:after="160" w:line="336" w:lineRule="auto"/>
    </w:pPr>
    <w:rPr>
      <w:rFonts w:eastAsiaTheme="minorHAnsi"/>
      <w:lang w:eastAsia="en-US"/>
    </w:rPr>
  </w:style>
  <w:style w:type="paragraph" w:customStyle="1" w:styleId="A98429F5BC0041EBAE33CA4F03DD1AB218">
    <w:name w:val="A98429F5BC0041EBAE33CA4F03DD1AB218"/>
    <w:rsid w:val="00D14F89"/>
    <w:pPr>
      <w:spacing w:before="160" w:after="160" w:line="336" w:lineRule="auto"/>
    </w:pPr>
    <w:rPr>
      <w:rFonts w:eastAsiaTheme="minorHAnsi"/>
      <w:lang w:eastAsia="en-US"/>
    </w:rPr>
  </w:style>
  <w:style w:type="paragraph" w:customStyle="1" w:styleId="B8BCD20ACA944CF9861FC455A0A82D7C18">
    <w:name w:val="B8BCD20ACA944CF9861FC455A0A82D7C18"/>
    <w:rsid w:val="00D14F89"/>
    <w:pPr>
      <w:spacing w:before="160" w:after="160" w:line="336" w:lineRule="auto"/>
    </w:pPr>
    <w:rPr>
      <w:rFonts w:eastAsiaTheme="minorHAnsi"/>
      <w:lang w:eastAsia="en-US"/>
    </w:rPr>
  </w:style>
  <w:style w:type="paragraph" w:customStyle="1" w:styleId="28395FD3E88C4F58854F9F9944D3FEFF18">
    <w:name w:val="28395FD3E88C4F58854F9F9944D3FEFF18"/>
    <w:rsid w:val="00D14F89"/>
    <w:pPr>
      <w:spacing w:before="160" w:after="160" w:line="336" w:lineRule="auto"/>
    </w:pPr>
    <w:rPr>
      <w:rFonts w:eastAsiaTheme="minorHAnsi"/>
      <w:lang w:eastAsia="en-US"/>
    </w:rPr>
  </w:style>
  <w:style w:type="paragraph" w:customStyle="1" w:styleId="555A492679AF47E2962B152B08D2425C18">
    <w:name w:val="555A492679AF47E2962B152B08D2425C18"/>
    <w:rsid w:val="00D14F89"/>
    <w:pPr>
      <w:spacing w:before="160" w:after="160" w:line="336" w:lineRule="auto"/>
    </w:pPr>
    <w:rPr>
      <w:rFonts w:eastAsiaTheme="minorHAnsi"/>
      <w:lang w:eastAsia="en-US"/>
    </w:rPr>
  </w:style>
  <w:style w:type="paragraph" w:customStyle="1" w:styleId="B4EA9D156CB84E72B92A2F80DED02FCC9">
    <w:name w:val="B4EA9D156CB84E72B92A2F80DED02FCC9"/>
    <w:rsid w:val="00D14F89"/>
    <w:pPr>
      <w:spacing w:before="160" w:after="160" w:line="336" w:lineRule="auto"/>
    </w:pPr>
    <w:rPr>
      <w:rFonts w:eastAsiaTheme="minorHAnsi"/>
      <w:lang w:eastAsia="en-US"/>
    </w:rPr>
  </w:style>
  <w:style w:type="paragraph" w:customStyle="1" w:styleId="6BF87129FE9F4A86A1FFA3DA3F08ACD018">
    <w:name w:val="6BF87129FE9F4A86A1FFA3DA3F08ACD018"/>
    <w:rsid w:val="00D14F89"/>
    <w:pPr>
      <w:spacing w:before="160" w:after="160" w:line="336" w:lineRule="auto"/>
    </w:pPr>
    <w:rPr>
      <w:rFonts w:eastAsiaTheme="minorHAnsi"/>
      <w:lang w:eastAsia="en-US"/>
    </w:rPr>
  </w:style>
  <w:style w:type="paragraph" w:customStyle="1" w:styleId="8DD98FA9F34A4FD1BF05A9ED378A150418">
    <w:name w:val="8DD98FA9F34A4FD1BF05A9ED378A150418"/>
    <w:rsid w:val="00D14F89"/>
    <w:pPr>
      <w:spacing w:before="160" w:after="160" w:line="336" w:lineRule="auto"/>
    </w:pPr>
    <w:rPr>
      <w:rFonts w:eastAsiaTheme="minorHAnsi"/>
      <w:lang w:eastAsia="en-US"/>
    </w:rPr>
  </w:style>
  <w:style w:type="paragraph" w:customStyle="1" w:styleId="636C63E4158A448C9E6BD860960DD23A18">
    <w:name w:val="636C63E4158A448C9E6BD860960DD23A18"/>
    <w:rsid w:val="00D14F89"/>
    <w:pPr>
      <w:spacing w:before="160" w:after="160" w:line="336" w:lineRule="auto"/>
    </w:pPr>
    <w:rPr>
      <w:rFonts w:eastAsiaTheme="minorHAnsi"/>
      <w:lang w:eastAsia="en-US"/>
    </w:rPr>
  </w:style>
  <w:style w:type="paragraph" w:customStyle="1" w:styleId="44590406E54443CEB2BB800F41A0CFE518">
    <w:name w:val="44590406E54443CEB2BB800F41A0CFE518"/>
    <w:rsid w:val="00D14F89"/>
    <w:pPr>
      <w:spacing w:before="160" w:after="160" w:line="336" w:lineRule="auto"/>
    </w:pPr>
    <w:rPr>
      <w:rFonts w:eastAsiaTheme="minorHAnsi"/>
      <w:lang w:eastAsia="en-US"/>
    </w:rPr>
  </w:style>
  <w:style w:type="paragraph" w:customStyle="1" w:styleId="093A667AB6FD4A02B40A020C3FE867C718">
    <w:name w:val="093A667AB6FD4A02B40A020C3FE867C718"/>
    <w:rsid w:val="00D14F89"/>
    <w:pPr>
      <w:spacing w:before="160" w:after="160" w:line="336" w:lineRule="auto"/>
    </w:pPr>
    <w:rPr>
      <w:rFonts w:eastAsiaTheme="minorHAnsi"/>
      <w:lang w:eastAsia="en-US"/>
    </w:rPr>
  </w:style>
  <w:style w:type="paragraph" w:customStyle="1" w:styleId="61B2A13AF7454A01AD6E8E02465B76D118">
    <w:name w:val="61B2A13AF7454A01AD6E8E02465B76D118"/>
    <w:rsid w:val="00D14F89"/>
    <w:pPr>
      <w:spacing w:before="160" w:after="160" w:line="336" w:lineRule="auto"/>
    </w:pPr>
    <w:rPr>
      <w:rFonts w:eastAsiaTheme="minorHAnsi"/>
      <w:lang w:eastAsia="en-US"/>
    </w:rPr>
  </w:style>
  <w:style w:type="paragraph" w:customStyle="1" w:styleId="14BC4C1B34B54292B8DE3A3E906F6AD918">
    <w:name w:val="14BC4C1B34B54292B8DE3A3E906F6AD918"/>
    <w:rsid w:val="00D14F89"/>
    <w:pPr>
      <w:spacing w:before="160" w:after="160" w:line="336" w:lineRule="auto"/>
    </w:pPr>
    <w:rPr>
      <w:rFonts w:eastAsiaTheme="minorHAnsi"/>
      <w:lang w:eastAsia="en-US"/>
    </w:rPr>
  </w:style>
  <w:style w:type="paragraph" w:customStyle="1" w:styleId="064570FB7B8345549C3F4887154BAB9818">
    <w:name w:val="064570FB7B8345549C3F4887154BAB9818"/>
    <w:rsid w:val="00D14F89"/>
    <w:pPr>
      <w:spacing w:before="160" w:after="160" w:line="336" w:lineRule="auto"/>
    </w:pPr>
    <w:rPr>
      <w:rFonts w:eastAsiaTheme="minorHAnsi"/>
      <w:lang w:eastAsia="en-US"/>
    </w:rPr>
  </w:style>
  <w:style w:type="paragraph" w:customStyle="1" w:styleId="F26130D843C24468B9620719B30AE2C618">
    <w:name w:val="F26130D843C24468B9620719B30AE2C618"/>
    <w:rsid w:val="00D14F89"/>
    <w:pPr>
      <w:spacing w:before="160" w:after="160" w:line="336" w:lineRule="auto"/>
    </w:pPr>
    <w:rPr>
      <w:rFonts w:eastAsiaTheme="minorHAnsi"/>
      <w:lang w:eastAsia="en-US"/>
    </w:rPr>
  </w:style>
  <w:style w:type="paragraph" w:customStyle="1" w:styleId="53B57BD10E614392BD6F553BD7F92DB918">
    <w:name w:val="53B57BD10E614392BD6F553BD7F92DB918"/>
    <w:rsid w:val="00D14F89"/>
    <w:pPr>
      <w:spacing w:before="160" w:after="160" w:line="336" w:lineRule="auto"/>
    </w:pPr>
    <w:rPr>
      <w:rFonts w:eastAsiaTheme="minorHAnsi"/>
      <w:lang w:eastAsia="en-US"/>
    </w:rPr>
  </w:style>
  <w:style w:type="paragraph" w:customStyle="1" w:styleId="35E1977974204D31A9E530899F844D0C16">
    <w:name w:val="35E1977974204D31A9E530899F844D0C16"/>
    <w:rsid w:val="00D14F89"/>
    <w:pPr>
      <w:spacing w:before="160" w:after="160" w:line="336" w:lineRule="auto"/>
      <w:ind w:left="567" w:hanging="567"/>
      <w:contextualSpacing/>
    </w:pPr>
    <w:rPr>
      <w:rFonts w:eastAsiaTheme="minorHAnsi"/>
      <w:lang w:eastAsia="en-US"/>
    </w:rPr>
  </w:style>
  <w:style w:type="paragraph" w:customStyle="1" w:styleId="59A6055C9F82470ABAB14E2A5887A5B416">
    <w:name w:val="59A6055C9F82470ABAB14E2A5887A5B416"/>
    <w:rsid w:val="00D14F89"/>
    <w:pPr>
      <w:spacing w:before="160" w:after="160" w:line="336" w:lineRule="auto"/>
    </w:pPr>
    <w:rPr>
      <w:rFonts w:eastAsiaTheme="minorHAnsi"/>
      <w:lang w:eastAsia="en-US"/>
    </w:rPr>
  </w:style>
  <w:style w:type="paragraph" w:customStyle="1" w:styleId="B8A8C3085DA64820838E9B6793025E6A8">
    <w:name w:val="B8A8C3085DA64820838E9B6793025E6A8"/>
    <w:rsid w:val="00D14F89"/>
    <w:pPr>
      <w:spacing w:before="160" w:after="160" w:line="336" w:lineRule="auto"/>
    </w:pPr>
    <w:rPr>
      <w:rFonts w:eastAsiaTheme="minorHAnsi"/>
      <w:lang w:eastAsia="en-US"/>
    </w:rPr>
  </w:style>
  <w:style w:type="paragraph" w:customStyle="1" w:styleId="1BF10DEC1C414A65940D553D9E669C768">
    <w:name w:val="1BF10DEC1C414A65940D553D9E669C768"/>
    <w:rsid w:val="00D14F89"/>
    <w:pPr>
      <w:spacing w:before="160" w:after="160" w:line="336" w:lineRule="auto"/>
    </w:pPr>
    <w:rPr>
      <w:rFonts w:eastAsiaTheme="minorHAnsi"/>
      <w:lang w:eastAsia="en-US"/>
    </w:rPr>
  </w:style>
  <w:style w:type="paragraph" w:customStyle="1" w:styleId="9494313935B645A7B6683D7C17D3FF0B8">
    <w:name w:val="9494313935B645A7B6683D7C17D3FF0B8"/>
    <w:rsid w:val="00D14F89"/>
    <w:pPr>
      <w:spacing w:before="160" w:after="160" w:line="336" w:lineRule="auto"/>
    </w:pPr>
    <w:rPr>
      <w:rFonts w:eastAsiaTheme="minorHAnsi"/>
      <w:lang w:eastAsia="en-US"/>
    </w:rPr>
  </w:style>
  <w:style w:type="paragraph" w:customStyle="1" w:styleId="9ECE648760D24F58A9973DF25707518F8">
    <w:name w:val="9ECE648760D24F58A9973DF25707518F8"/>
    <w:rsid w:val="00D14F89"/>
    <w:pPr>
      <w:spacing w:before="160" w:after="160" w:line="336" w:lineRule="auto"/>
    </w:pPr>
    <w:rPr>
      <w:rFonts w:eastAsiaTheme="minorHAnsi"/>
      <w:lang w:eastAsia="en-US"/>
    </w:rPr>
  </w:style>
  <w:style w:type="paragraph" w:customStyle="1" w:styleId="3BFC9C0E75A6402EAC3702388C066F228">
    <w:name w:val="3BFC9C0E75A6402EAC3702388C066F228"/>
    <w:rsid w:val="00D14F89"/>
    <w:pPr>
      <w:spacing w:before="160" w:after="160" w:line="336" w:lineRule="auto"/>
    </w:pPr>
    <w:rPr>
      <w:rFonts w:eastAsiaTheme="minorHAnsi"/>
      <w:lang w:eastAsia="en-US"/>
    </w:rPr>
  </w:style>
  <w:style w:type="paragraph" w:customStyle="1" w:styleId="3772EA8FD74448BB8D18F8A5538629D88">
    <w:name w:val="3772EA8FD74448BB8D18F8A5538629D88"/>
    <w:rsid w:val="00D14F89"/>
    <w:pPr>
      <w:spacing w:before="160" w:after="160" w:line="336" w:lineRule="auto"/>
    </w:pPr>
    <w:rPr>
      <w:rFonts w:eastAsiaTheme="minorHAnsi"/>
      <w:lang w:eastAsia="en-US"/>
    </w:rPr>
  </w:style>
  <w:style w:type="paragraph" w:customStyle="1" w:styleId="3F3C8DE499394B5CB4563C10811B530516">
    <w:name w:val="3F3C8DE499394B5CB4563C10811B530516"/>
    <w:rsid w:val="00D14F89"/>
    <w:pPr>
      <w:spacing w:before="160" w:after="160" w:line="336" w:lineRule="auto"/>
    </w:pPr>
    <w:rPr>
      <w:rFonts w:eastAsiaTheme="minorHAnsi"/>
      <w:lang w:eastAsia="en-US"/>
    </w:rPr>
  </w:style>
  <w:style w:type="paragraph" w:customStyle="1" w:styleId="2B41285611CB42B6B6991763BCF2B56916">
    <w:name w:val="2B41285611CB42B6B6991763BCF2B56916"/>
    <w:rsid w:val="00D14F89"/>
    <w:pPr>
      <w:spacing w:before="160" w:after="160" w:line="336" w:lineRule="auto"/>
    </w:pPr>
    <w:rPr>
      <w:rFonts w:eastAsiaTheme="minorHAnsi"/>
      <w:lang w:eastAsia="en-US"/>
    </w:rPr>
  </w:style>
  <w:style w:type="paragraph" w:customStyle="1" w:styleId="D90E651838ED49B487D82214A7CAEAC916">
    <w:name w:val="D90E651838ED49B487D82214A7CAEAC916"/>
    <w:rsid w:val="00D14F89"/>
    <w:pPr>
      <w:spacing w:before="160" w:after="160" w:line="336" w:lineRule="auto"/>
    </w:pPr>
    <w:rPr>
      <w:rFonts w:eastAsiaTheme="minorHAnsi"/>
      <w:lang w:eastAsia="en-US"/>
    </w:rPr>
  </w:style>
  <w:style w:type="paragraph" w:customStyle="1" w:styleId="38BEEE381AB9462FA2A5E3CD2485C7C816">
    <w:name w:val="38BEEE381AB9462FA2A5E3CD2485C7C816"/>
    <w:rsid w:val="00D14F89"/>
    <w:pPr>
      <w:spacing w:before="160" w:after="160" w:line="336" w:lineRule="auto"/>
    </w:pPr>
    <w:rPr>
      <w:rFonts w:eastAsiaTheme="minorHAnsi"/>
      <w:lang w:eastAsia="en-US"/>
    </w:rPr>
  </w:style>
  <w:style w:type="paragraph" w:customStyle="1" w:styleId="FFE6BCEBEFA24DE8B40B0B3263C24A7A7">
    <w:name w:val="FFE6BCEBEFA24DE8B40B0B3263C24A7A7"/>
    <w:rsid w:val="00D14F89"/>
    <w:pPr>
      <w:spacing w:before="160" w:after="160" w:line="336" w:lineRule="auto"/>
    </w:pPr>
    <w:rPr>
      <w:rFonts w:eastAsiaTheme="minorHAnsi"/>
      <w:lang w:eastAsia="en-US"/>
    </w:rPr>
  </w:style>
  <w:style w:type="paragraph" w:customStyle="1" w:styleId="E30F7E2DBD0E4CB8BE9E59E6A855ECF916">
    <w:name w:val="E30F7E2DBD0E4CB8BE9E59E6A855ECF916"/>
    <w:rsid w:val="00D14F89"/>
    <w:pPr>
      <w:spacing w:before="160" w:after="160" w:line="336" w:lineRule="auto"/>
    </w:pPr>
    <w:rPr>
      <w:rFonts w:eastAsiaTheme="minorHAnsi"/>
      <w:lang w:eastAsia="en-US"/>
    </w:rPr>
  </w:style>
  <w:style w:type="paragraph" w:customStyle="1" w:styleId="6C29361F6C3A4E128125B1FB2DB110AF16">
    <w:name w:val="6C29361F6C3A4E128125B1FB2DB110AF16"/>
    <w:rsid w:val="00D14F89"/>
    <w:pPr>
      <w:spacing w:before="160" w:after="160" w:line="336" w:lineRule="auto"/>
    </w:pPr>
    <w:rPr>
      <w:rFonts w:eastAsiaTheme="minorHAnsi"/>
      <w:lang w:eastAsia="en-US"/>
    </w:rPr>
  </w:style>
  <w:style w:type="paragraph" w:customStyle="1" w:styleId="4A6BE8EB68994C6C9A31B3F4EAEAA04716">
    <w:name w:val="4A6BE8EB68994C6C9A31B3F4EAEAA04716"/>
    <w:rsid w:val="00D14F89"/>
    <w:pPr>
      <w:spacing w:before="160" w:after="160" w:line="336" w:lineRule="auto"/>
    </w:pPr>
    <w:rPr>
      <w:rFonts w:eastAsiaTheme="minorHAnsi"/>
      <w:lang w:eastAsia="en-US"/>
    </w:rPr>
  </w:style>
  <w:style w:type="paragraph" w:customStyle="1" w:styleId="C55374EEEF074088A18F44318F320B1911">
    <w:name w:val="C55374EEEF074088A18F44318F320B1911"/>
    <w:rsid w:val="00D14F89"/>
    <w:pPr>
      <w:spacing w:before="160" w:after="160" w:line="336" w:lineRule="auto"/>
    </w:pPr>
    <w:rPr>
      <w:rFonts w:eastAsiaTheme="minorHAnsi"/>
      <w:lang w:eastAsia="en-US"/>
    </w:rPr>
  </w:style>
  <w:style w:type="paragraph" w:customStyle="1" w:styleId="23E73166A76947F2ADE64E7E8087DC12">
    <w:name w:val="23E73166A76947F2ADE64E7E8087DC12"/>
    <w:rsid w:val="00D14F89"/>
    <w:pPr>
      <w:spacing w:before="160" w:after="160" w:line="336" w:lineRule="auto"/>
    </w:pPr>
    <w:rPr>
      <w:rFonts w:eastAsiaTheme="minorHAnsi"/>
      <w:lang w:eastAsia="en-US"/>
    </w:rPr>
  </w:style>
  <w:style w:type="paragraph" w:customStyle="1" w:styleId="2E7DECF6C85F46949AEA47DE412DBF64">
    <w:name w:val="2E7DECF6C85F46949AEA47DE412DBF64"/>
    <w:rsid w:val="00D14F89"/>
    <w:pPr>
      <w:spacing w:before="160" w:after="160" w:line="336" w:lineRule="auto"/>
    </w:pPr>
    <w:rPr>
      <w:rFonts w:eastAsiaTheme="minorHAnsi"/>
      <w:lang w:eastAsia="en-US"/>
    </w:rPr>
  </w:style>
  <w:style w:type="paragraph" w:customStyle="1" w:styleId="5CF1957927F84DD98F8A1DEAA757F458">
    <w:name w:val="5CF1957927F84DD98F8A1DEAA757F458"/>
    <w:rsid w:val="00D14F89"/>
    <w:pPr>
      <w:spacing w:before="160" w:after="160" w:line="336" w:lineRule="auto"/>
    </w:pPr>
    <w:rPr>
      <w:rFonts w:eastAsiaTheme="minorHAnsi"/>
      <w:lang w:eastAsia="en-US"/>
    </w:rPr>
  </w:style>
  <w:style w:type="paragraph" w:customStyle="1" w:styleId="408B2228751B481480460647F6F389F2">
    <w:name w:val="408B2228751B481480460647F6F389F2"/>
    <w:rsid w:val="00D14F89"/>
    <w:pPr>
      <w:spacing w:before="160" w:after="160" w:line="336" w:lineRule="auto"/>
    </w:pPr>
    <w:rPr>
      <w:rFonts w:eastAsiaTheme="minorHAnsi"/>
      <w:lang w:eastAsia="en-US"/>
    </w:rPr>
  </w:style>
  <w:style w:type="paragraph" w:customStyle="1" w:styleId="A2F926C0BB6746B0BE780CFDC1FB4696">
    <w:name w:val="A2F926C0BB6746B0BE780CFDC1FB4696"/>
    <w:rsid w:val="00D14F89"/>
    <w:pPr>
      <w:spacing w:before="160" w:after="160" w:line="336" w:lineRule="auto"/>
    </w:pPr>
    <w:rPr>
      <w:rFonts w:eastAsiaTheme="minorHAnsi"/>
      <w:lang w:eastAsia="en-US"/>
    </w:rPr>
  </w:style>
  <w:style w:type="paragraph" w:customStyle="1" w:styleId="3CA3FBB2CABA41EDAF4B170BF005C903">
    <w:name w:val="3CA3FBB2CABA41EDAF4B170BF005C903"/>
    <w:rsid w:val="00D14F89"/>
    <w:pPr>
      <w:spacing w:before="160" w:after="160" w:line="336" w:lineRule="auto"/>
    </w:pPr>
    <w:rPr>
      <w:rFonts w:eastAsiaTheme="minorHAnsi"/>
      <w:lang w:eastAsia="en-US"/>
    </w:rPr>
  </w:style>
  <w:style w:type="paragraph" w:customStyle="1" w:styleId="8E2B2872CB0A403383CBC794487B4859">
    <w:name w:val="8E2B2872CB0A403383CBC794487B4859"/>
    <w:rsid w:val="00D14F89"/>
    <w:pPr>
      <w:spacing w:before="160" w:after="160" w:line="336" w:lineRule="auto"/>
    </w:pPr>
    <w:rPr>
      <w:rFonts w:eastAsiaTheme="minorHAnsi"/>
      <w:lang w:eastAsia="en-US"/>
    </w:rPr>
  </w:style>
  <w:style w:type="paragraph" w:customStyle="1" w:styleId="D683B6A1366449049604769B3839BE16">
    <w:name w:val="D683B6A1366449049604769B3839BE16"/>
    <w:rsid w:val="00D14F89"/>
    <w:pPr>
      <w:spacing w:before="160" w:after="160" w:line="336" w:lineRule="auto"/>
    </w:pPr>
    <w:rPr>
      <w:rFonts w:eastAsiaTheme="minorHAnsi"/>
      <w:lang w:eastAsia="en-US"/>
    </w:rPr>
  </w:style>
  <w:style w:type="paragraph" w:customStyle="1" w:styleId="5382E080C0D2479B9C7606E12AF40DFE">
    <w:name w:val="5382E080C0D2479B9C7606E12AF40DFE"/>
    <w:rsid w:val="00D14F89"/>
    <w:pPr>
      <w:spacing w:before="160" w:after="160" w:line="336" w:lineRule="auto"/>
    </w:pPr>
    <w:rPr>
      <w:rFonts w:eastAsiaTheme="minorHAnsi"/>
      <w:lang w:eastAsia="en-US"/>
    </w:rPr>
  </w:style>
  <w:style w:type="paragraph" w:customStyle="1" w:styleId="79AD4F1B8A754AF1A9E108504E4134B9">
    <w:name w:val="79AD4F1B8A754AF1A9E108504E4134B9"/>
    <w:rsid w:val="00D14F89"/>
    <w:pPr>
      <w:spacing w:before="160" w:after="160" w:line="336" w:lineRule="auto"/>
    </w:pPr>
    <w:rPr>
      <w:rFonts w:eastAsiaTheme="minorHAnsi"/>
      <w:lang w:eastAsia="en-US"/>
    </w:rPr>
  </w:style>
  <w:style w:type="paragraph" w:customStyle="1" w:styleId="C28A3349330B4A63981E68B0B0D87824">
    <w:name w:val="C28A3349330B4A63981E68B0B0D87824"/>
    <w:rsid w:val="00D14F89"/>
    <w:pPr>
      <w:spacing w:before="160" w:after="160" w:line="336" w:lineRule="auto"/>
    </w:pPr>
    <w:rPr>
      <w:rFonts w:eastAsiaTheme="minorHAnsi"/>
      <w:lang w:eastAsia="en-US"/>
    </w:rPr>
  </w:style>
  <w:style w:type="paragraph" w:customStyle="1" w:styleId="3D82ADC2A77A43ED99AB88018C964853">
    <w:name w:val="3D82ADC2A77A43ED99AB88018C964853"/>
    <w:rsid w:val="00D14F89"/>
    <w:pPr>
      <w:spacing w:before="160" w:after="160" w:line="336" w:lineRule="auto"/>
    </w:pPr>
    <w:rPr>
      <w:rFonts w:eastAsiaTheme="minorHAnsi"/>
      <w:lang w:eastAsia="en-US"/>
    </w:rPr>
  </w:style>
  <w:style w:type="paragraph" w:customStyle="1" w:styleId="65ADB5A719D145E5ACE40A7A3AAE56EB">
    <w:name w:val="65ADB5A719D145E5ACE40A7A3AAE56EB"/>
    <w:rsid w:val="00D14F89"/>
    <w:pPr>
      <w:spacing w:before="160" w:after="160" w:line="336" w:lineRule="auto"/>
    </w:pPr>
    <w:rPr>
      <w:rFonts w:eastAsiaTheme="minorHAnsi"/>
      <w:lang w:eastAsia="en-US"/>
    </w:rPr>
  </w:style>
  <w:style w:type="paragraph" w:customStyle="1" w:styleId="0AC13F74A87247B0975D092229FB4084">
    <w:name w:val="0AC13F74A87247B0975D092229FB4084"/>
    <w:rsid w:val="00D14F89"/>
    <w:pPr>
      <w:spacing w:before="160" w:after="160" w:line="336" w:lineRule="auto"/>
    </w:pPr>
    <w:rPr>
      <w:rFonts w:eastAsiaTheme="minorHAnsi"/>
      <w:lang w:eastAsia="en-US"/>
    </w:rPr>
  </w:style>
  <w:style w:type="paragraph" w:customStyle="1" w:styleId="777FE0FA0B83451DB8805EBC96B94835">
    <w:name w:val="777FE0FA0B83451DB8805EBC96B94835"/>
    <w:rsid w:val="00D14F89"/>
    <w:pPr>
      <w:spacing w:before="160" w:after="160" w:line="336" w:lineRule="auto"/>
    </w:pPr>
    <w:rPr>
      <w:rFonts w:eastAsiaTheme="minorHAnsi"/>
      <w:lang w:eastAsia="en-US"/>
    </w:rPr>
  </w:style>
  <w:style w:type="paragraph" w:customStyle="1" w:styleId="0C8B1C87BF4C4FA6A1EFF1C32C48742E">
    <w:name w:val="0C8B1C87BF4C4FA6A1EFF1C32C48742E"/>
    <w:rsid w:val="00D14F89"/>
    <w:pPr>
      <w:spacing w:before="160" w:after="160" w:line="336" w:lineRule="auto"/>
    </w:pPr>
    <w:rPr>
      <w:rFonts w:eastAsiaTheme="minorHAnsi"/>
      <w:lang w:eastAsia="en-US"/>
    </w:rPr>
  </w:style>
  <w:style w:type="paragraph" w:customStyle="1" w:styleId="9E3C73EEE9A14478974737D2D39CEEBD">
    <w:name w:val="9E3C73EEE9A14478974737D2D39CEEBD"/>
    <w:rsid w:val="00D14F89"/>
  </w:style>
  <w:style w:type="paragraph" w:customStyle="1" w:styleId="3C16324D209B4CF48F3703A70E546CC029">
    <w:name w:val="3C16324D209B4CF48F3703A70E546CC029"/>
    <w:rsid w:val="00D14F89"/>
    <w:pPr>
      <w:spacing w:before="160" w:after="160" w:line="336" w:lineRule="auto"/>
    </w:pPr>
    <w:rPr>
      <w:rFonts w:eastAsiaTheme="minorHAnsi"/>
      <w:lang w:eastAsia="en-US"/>
    </w:rPr>
  </w:style>
  <w:style w:type="paragraph" w:customStyle="1" w:styleId="8E0D1D9799C049D18B8269870841677029">
    <w:name w:val="8E0D1D9799C049D18B8269870841677029"/>
    <w:rsid w:val="00D14F89"/>
    <w:pPr>
      <w:spacing w:before="160" w:after="160" w:line="336" w:lineRule="auto"/>
    </w:pPr>
    <w:rPr>
      <w:rFonts w:eastAsiaTheme="minorHAnsi"/>
      <w:lang w:eastAsia="en-US"/>
    </w:rPr>
  </w:style>
  <w:style w:type="paragraph" w:customStyle="1" w:styleId="93F49D9C46424F9381CFA59E2FD04D6F29">
    <w:name w:val="93F49D9C46424F9381CFA59E2FD04D6F29"/>
    <w:rsid w:val="00D14F89"/>
    <w:pPr>
      <w:spacing w:before="160" w:after="160" w:line="336" w:lineRule="auto"/>
    </w:pPr>
    <w:rPr>
      <w:rFonts w:eastAsiaTheme="minorHAnsi"/>
      <w:lang w:eastAsia="en-US"/>
    </w:rPr>
  </w:style>
  <w:style w:type="paragraph" w:customStyle="1" w:styleId="C90EAD23E7154C0C918BCA0E4DBDBDD129">
    <w:name w:val="C90EAD23E7154C0C918BCA0E4DBDBDD129"/>
    <w:rsid w:val="00D14F89"/>
    <w:pPr>
      <w:spacing w:before="160" w:after="160" w:line="336" w:lineRule="auto"/>
    </w:pPr>
    <w:rPr>
      <w:rFonts w:eastAsiaTheme="minorHAnsi"/>
      <w:lang w:eastAsia="en-US"/>
    </w:rPr>
  </w:style>
  <w:style w:type="paragraph" w:customStyle="1" w:styleId="027ED2CC00574782BCD903BD1485206A29">
    <w:name w:val="027ED2CC00574782BCD903BD1485206A29"/>
    <w:rsid w:val="00D14F89"/>
    <w:pPr>
      <w:spacing w:before="160" w:after="160" w:line="336" w:lineRule="auto"/>
    </w:pPr>
    <w:rPr>
      <w:rFonts w:eastAsiaTheme="minorHAnsi"/>
      <w:lang w:eastAsia="en-US"/>
    </w:rPr>
  </w:style>
  <w:style w:type="paragraph" w:customStyle="1" w:styleId="5F3D328362D14F0C907892D9EA60483726">
    <w:name w:val="5F3D328362D14F0C907892D9EA60483726"/>
    <w:rsid w:val="00D14F89"/>
    <w:pPr>
      <w:spacing w:before="160" w:after="160" w:line="336" w:lineRule="auto"/>
    </w:pPr>
    <w:rPr>
      <w:rFonts w:eastAsiaTheme="minorHAnsi"/>
      <w:lang w:eastAsia="en-US"/>
    </w:rPr>
  </w:style>
  <w:style w:type="paragraph" w:customStyle="1" w:styleId="85CD0121034E48F488441CAA15166C8C26">
    <w:name w:val="85CD0121034E48F488441CAA15166C8C26"/>
    <w:rsid w:val="00D14F89"/>
    <w:pPr>
      <w:spacing w:before="160" w:after="160" w:line="336" w:lineRule="auto"/>
    </w:pPr>
    <w:rPr>
      <w:rFonts w:eastAsiaTheme="minorHAnsi"/>
      <w:lang w:eastAsia="en-US"/>
    </w:rPr>
  </w:style>
  <w:style w:type="paragraph" w:customStyle="1" w:styleId="12EC49B16EC9445EB2DD7EB913B10FBC26">
    <w:name w:val="12EC49B16EC9445EB2DD7EB913B10FBC26"/>
    <w:rsid w:val="00D14F89"/>
    <w:pPr>
      <w:spacing w:before="160" w:after="160" w:line="336" w:lineRule="auto"/>
    </w:pPr>
    <w:rPr>
      <w:rFonts w:eastAsiaTheme="minorHAnsi"/>
      <w:lang w:eastAsia="en-US"/>
    </w:rPr>
  </w:style>
  <w:style w:type="paragraph" w:customStyle="1" w:styleId="B446F2D1DEEA4DE49B6B021CAEC0193626">
    <w:name w:val="B446F2D1DEEA4DE49B6B021CAEC0193626"/>
    <w:rsid w:val="00D14F89"/>
    <w:pPr>
      <w:spacing w:before="160" w:after="160" w:line="336" w:lineRule="auto"/>
    </w:pPr>
    <w:rPr>
      <w:rFonts w:eastAsiaTheme="minorHAnsi"/>
      <w:lang w:eastAsia="en-US"/>
    </w:rPr>
  </w:style>
  <w:style w:type="paragraph" w:customStyle="1" w:styleId="3705CCC6CE394D8AA8F0A902C4D6CB2126">
    <w:name w:val="3705CCC6CE394D8AA8F0A902C4D6CB2126"/>
    <w:rsid w:val="00D14F89"/>
    <w:pPr>
      <w:spacing w:before="160" w:after="160" w:line="336" w:lineRule="auto"/>
    </w:pPr>
    <w:rPr>
      <w:rFonts w:eastAsiaTheme="minorHAnsi"/>
      <w:lang w:eastAsia="en-US"/>
    </w:rPr>
  </w:style>
  <w:style w:type="paragraph" w:customStyle="1" w:styleId="96FD32F7A0204EA4BA0B3EDA12F5B79926">
    <w:name w:val="96FD32F7A0204EA4BA0B3EDA12F5B79926"/>
    <w:rsid w:val="00D14F89"/>
    <w:pPr>
      <w:spacing w:before="160" w:after="160" w:line="336" w:lineRule="auto"/>
    </w:pPr>
    <w:rPr>
      <w:rFonts w:eastAsiaTheme="minorHAnsi"/>
      <w:lang w:eastAsia="en-US"/>
    </w:rPr>
  </w:style>
  <w:style w:type="paragraph" w:customStyle="1" w:styleId="E0EB9A65666D42609BDE0B7D23AD6CFF8">
    <w:name w:val="E0EB9A65666D42609BDE0B7D23AD6CFF8"/>
    <w:rsid w:val="00D14F89"/>
    <w:pPr>
      <w:spacing w:before="160" w:after="160" w:line="336" w:lineRule="auto"/>
    </w:pPr>
    <w:rPr>
      <w:rFonts w:eastAsiaTheme="minorHAnsi"/>
      <w:lang w:eastAsia="en-US"/>
    </w:rPr>
  </w:style>
  <w:style w:type="paragraph" w:customStyle="1" w:styleId="69383BE719F6407C9B8AFFB610474C1F8">
    <w:name w:val="69383BE719F6407C9B8AFFB610474C1F8"/>
    <w:rsid w:val="00D14F89"/>
    <w:pPr>
      <w:spacing w:before="160" w:after="160" w:line="336" w:lineRule="auto"/>
    </w:pPr>
    <w:rPr>
      <w:rFonts w:eastAsiaTheme="minorHAnsi"/>
      <w:lang w:eastAsia="en-US"/>
    </w:rPr>
  </w:style>
  <w:style w:type="paragraph" w:customStyle="1" w:styleId="0C31237F1D1A4C81B0CA8F7F1F0088C18">
    <w:name w:val="0C31237F1D1A4C81B0CA8F7F1F0088C18"/>
    <w:rsid w:val="00D14F89"/>
    <w:pPr>
      <w:spacing w:before="160" w:after="160" w:line="336" w:lineRule="auto"/>
    </w:pPr>
    <w:rPr>
      <w:rFonts w:eastAsiaTheme="minorHAnsi"/>
      <w:lang w:eastAsia="en-US"/>
    </w:rPr>
  </w:style>
  <w:style w:type="paragraph" w:customStyle="1" w:styleId="FB6249E0737849EFB7C69887C1D009378">
    <w:name w:val="FB6249E0737849EFB7C69887C1D009378"/>
    <w:rsid w:val="00D14F89"/>
    <w:pPr>
      <w:spacing w:before="160" w:after="160" w:line="336" w:lineRule="auto"/>
    </w:pPr>
    <w:rPr>
      <w:rFonts w:eastAsiaTheme="minorHAnsi"/>
      <w:lang w:eastAsia="en-US"/>
    </w:rPr>
  </w:style>
  <w:style w:type="paragraph" w:customStyle="1" w:styleId="1782FBE4BE4748359033EED793FD01D726">
    <w:name w:val="1782FBE4BE4748359033EED793FD01D726"/>
    <w:rsid w:val="00D14F89"/>
    <w:pPr>
      <w:spacing w:before="160" w:after="160" w:line="336" w:lineRule="auto"/>
    </w:pPr>
    <w:rPr>
      <w:rFonts w:eastAsiaTheme="minorHAnsi"/>
      <w:lang w:eastAsia="en-US"/>
    </w:rPr>
  </w:style>
  <w:style w:type="paragraph" w:customStyle="1" w:styleId="280C052E220549169E4895EC680F4CE726">
    <w:name w:val="280C052E220549169E4895EC680F4CE726"/>
    <w:rsid w:val="00D14F89"/>
    <w:pPr>
      <w:spacing w:before="160" w:after="160" w:line="336" w:lineRule="auto"/>
    </w:pPr>
    <w:rPr>
      <w:rFonts w:eastAsiaTheme="minorHAnsi"/>
      <w:lang w:eastAsia="en-US"/>
    </w:rPr>
  </w:style>
  <w:style w:type="paragraph" w:customStyle="1" w:styleId="A2A8359AE7B648CAB2DFFF06A921D27625">
    <w:name w:val="A2A8359AE7B648CAB2DFFF06A921D27625"/>
    <w:rsid w:val="00D14F89"/>
    <w:pPr>
      <w:spacing w:before="160" w:after="160" w:line="336" w:lineRule="auto"/>
    </w:pPr>
    <w:rPr>
      <w:rFonts w:eastAsiaTheme="minorHAnsi"/>
      <w:lang w:eastAsia="en-US"/>
    </w:rPr>
  </w:style>
  <w:style w:type="paragraph" w:customStyle="1" w:styleId="FFDA6DB0AE9B4C8C9C64CF2C309DD24125">
    <w:name w:val="FFDA6DB0AE9B4C8C9C64CF2C309DD24125"/>
    <w:rsid w:val="00D14F89"/>
    <w:pPr>
      <w:spacing w:before="160" w:after="160" w:line="336" w:lineRule="auto"/>
    </w:pPr>
    <w:rPr>
      <w:rFonts w:eastAsiaTheme="minorHAnsi"/>
      <w:lang w:eastAsia="en-US"/>
    </w:rPr>
  </w:style>
  <w:style w:type="paragraph" w:customStyle="1" w:styleId="EBE71700417C46BC8BE3B7980A71DC1A25">
    <w:name w:val="EBE71700417C46BC8BE3B7980A71DC1A25"/>
    <w:rsid w:val="00D14F89"/>
    <w:pPr>
      <w:spacing w:before="160" w:after="160" w:line="336" w:lineRule="auto"/>
    </w:pPr>
    <w:rPr>
      <w:rFonts w:eastAsiaTheme="minorHAnsi"/>
      <w:lang w:eastAsia="en-US"/>
    </w:rPr>
  </w:style>
  <w:style w:type="paragraph" w:customStyle="1" w:styleId="5817A4AB3ADC499B804FA05B2C945D4F25">
    <w:name w:val="5817A4AB3ADC499B804FA05B2C945D4F25"/>
    <w:rsid w:val="00D14F89"/>
    <w:pPr>
      <w:spacing w:before="160" w:after="160" w:line="336" w:lineRule="auto"/>
    </w:pPr>
    <w:rPr>
      <w:rFonts w:eastAsiaTheme="minorHAnsi"/>
      <w:lang w:eastAsia="en-US"/>
    </w:rPr>
  </w:style>
  <w:style w:type="paragraph" w:customStyle="1" w:styleId="066A27FCC42B444690FCBBCBB893189825">
    <w:name w:val="066A27FCC42B444690FCBBCBB893189825"/>
    <w:rsid w:val="00D14F89"/>
    <w:pPr>
      <w:spacing w:before="160" w:after="160" w:line="336" w:lineRule="auto"/>
    </w:pPr>
    <w:rPr>
      <w:rFonts w:eastAsiaTheme="minorHAnsi"/>
      <w:lang w:eastAsia="en-US"/>
    </w:rPr>
  </w:style>
  <w:style w:type="paragraph" w:customStyle="1" w:styleId="7D93079731204951B388BC1E216E730310">
    <w:name w:val="7D93079731204951B388BC1E216E730310"/>
    <w:rsid w:val="00D14F89"/>
    <w:pPr>
      <w:spacing w:before="160" w:after="160" w:line="336" w:lineRule="auto"/>
    </w:pPr>
    <w:rPr>
      <w:rFonts w:eastAsiaTheme="minorHAnsi"/>
      <w:lang w:eastAsia="en-US"/>
    </w:rPr>
  </w:style>
  <w:style w:type="paragraph" w:customStyle="1" w:styleId="1D1FFD5B53D549B2A175D8CD422CBBB125">
    <w:name w:val="1D1FFD5B53D549B2A175D8CD422CBBB125"/>
    <w:rsid w:val="00D14F89"/>
    <w:pPr>
      <w:spacing w:after="0" w:line="240" w:lineRule="auto"/>
    </w:pPr>
    <w:rPr>
      <w:rFonts w:eastAsiaTheme="minorHAnsi"/>
      <w:lang w:val="en-US" w:eastAsia="en-US"/>
    </w:rPr>
  </w:style>
  <w:style w:type="paragraph" w:customStyle="1" w:styleId="809DBFFB1AE4447A8B0DE48C1E1635DF25">
    <w:name w:val="809DBFFB1AE4447A8B0DE48C1E1635DF25"/>
    <w:rsid w:val="00D14F89"/>
    <w:pPr>
      <w:spacing w:before="160" w:after="160" w:line="336" w:lineRule="auto"/>
    </w:pPr>
    <w:rPr>
      <w:rFonts w:eastAsiaTheme="minorHAnsi"/>
      <w:lang w:eastAsia="en-US"/>
    </w:rPr>
  </w:style>
  <w:style w:type="paragraph" w:customStyle="1" w:styleId="017537A09A3640EA8BE5ECFB9C07A97125">
    <w:name w:val="017537A09A3640EA8BE5ECFB9C07A97125"/>
    <w:rsid w:val="00D14F89"/>
    <w:pPr>
      <w:spacing w:before="160" w:after="160" w:line="336" w:lineRule="auto"/>
    </w:pPr>
    <w:rPr>
      <w:rFonts w:eastAsiaTheme="minorHAnsi"/>
      <w:lang w:eastAsia="en-US"/>
    </w:rPr>
  </w:style>
  <w:style w:type="paragraph" w:customStyle="1" w:styleId="C56B56EF48D54EAF9A6C7F6CFE40052822">
    <w:name w:val="C56B56EF48D54EAF9A6C7F6CFE40052822"/>
    <w:rsid w:val="00D14F89"/>
    <w:pPr>
      <w:spacing w:before="160" w:after="160" w:line="336" w:lineRule="auto"/>
    </w:pPr>
    <w:rPr>
      <w:rFonts w:eastAsiaTheme="minorHAnsi"/>
      <w:lang w:eastAsia="en-US"/>
    </w:rPr>
  </w:style>
  <w:style w:type="paragraph" w:customStyle="1" w:styleId="66F97FF575974AC2ACFE4F8B7C0BFC3822">
    <w:name w:val="66F97FF575974AC2ACFE4F8B7C0BFC3822"/>
    <w:rsid w:val="00D14F89"/>
    <w:pPr>
      <w:spacing w:before="160" w:after="160" w:line="336" w:lineRule="auto"/>
    </w:pPr>
    <w:rPr>
      <w:rFonts w:eastAsiaTheme="minorHAnsi"/>
      <w:lang w:eastAsia="en-US"/>
    </w:rPr>
  </w:style>
  <w:style w:type="paragraph" w:customStyle="1" w:styleId="04AD295D96B842D9A6E9DDA866FA88E810">
    <w:name w:val="04AD295D96B842D9A6E9DDA866FA88E810"/>
    <w:rsid w:val="00D14F89"/>
    <w:pPr>
      <w:spacing w:before="160" w:after="160" w:line="336" w:lineRule="auto"/>
    </w:pPr>
    <w:rPr>
      <w:rFonts w:eastAsiaTheme="minorHAnsi"/>
      <w:lang w:eastAsia="en-US"/>
    </w:rPr>
  </w:style>
  <w:style w:type="paragraph" w:customStyle="1" w:styleId="53AB7C4F2E5842F79C65872FF8327B1010">
    <w:name w:val="53AB7C4F2E5842F79C65872FF8327B1010"/>
    <w:rsid w:val="00D14F89"/>
    <w:pPr>
      <w:spacing w:before="160" w:after="160" w:line="336" w:lineRule="auto"/>
    </w:pPr>
    <w:rPr>
      <w:rFonts w:eastAsiaTheme="minorHAnsi"/>
      <w:lang w:eastAsia="en-US"/>
    </w:rPr>
  </w:style>
  <w:style w:type="paragraph" w:customStyle="1" w:styleId="F6BAA6C85BE94E75B685F4517119159110">
    <w:name w:val="F6BAA6C85BE94E75B685F4517119159110"/>
    <w:rsid w:val="00D14F89"/>
    <w:pPr>
      <w:spacing w:before="160" w:after="160" w:line="336" w:lineRule="auto"/>
    </w:pPr>
    <w:rPr>
      <w:rFonts w:eastAsiaTheme="minorHAnsi"/>
      <w:lang w:eastAsia="en-US"/>
    </w:rPr>
  </w:style>
  <w:style w:type="paragraph" w:customStyle="1" w:styleId="694E127427734F8BAFC6B70C1D142BBF10">
    <w:name w:val="694E127427734F8BAFC6B70C1D142BBF10"/>
    <w:rsid w:val="00D14F89"/>
    <w:pPr>
      <w:spacing w:before="160" w:after="160" w:line="336" w:lineRule="auto"/>
    </w:pPr>
    <w:rPr>
      <w:rFonts w:eastAsiaTheme="minorHAnsi"/>
      <w:lang w:eastAsia="en-US"/>
    </w:rPr>
  </w:style>
  <w:style w:type="paragraph" w:customStyle="1" w:styleId="F1090D0CDE6D4AD58D71CAD2FDA60CAC21">
    <w:name w:val="F1090D0CDE6D4AD58D71CAD2FDA60CAC21"/>
    <w:rsid w:val="00D14F89"/>
    <w:pPr>
      <w:spacing w:before="160" w:after="160" w:line="336" w:lineRule="auto"/>
    </w:pPr>
    <w:rPr>
      <w:rFonts w:eastAsiaTheme="minorHAnsi"/>
      <w:lang w:eastAsia="en-US"/>
    </w:rPr>
  </w:style>
  <w:style w:type="paragraph" w:customStyle="1" w:styleId="AD8F9DF418644327B63B0A27D14196FC21">
    <w:name w:val="AD8F9DF418644327B63B0A27D14196FC21"/>
    <w:rsid w:val="00D14F89"/>
    <w:pPr>
      <w:spacing w:before="160" w:after="160" w:line="336" w:lineRule="auto"/>
    </w:pPr>
    <w:rPr>
      <w:rFonts w:eastAsiaTheme="minorHAnsi"/>
      <w:lang w:eastAsia="en-US"/>
    </w:rPr>
  </w:style>
  <w:style w:type="paragraph" w:customStyle="1" w:styleId="095DC605F31748218C9D27A663BE82DC10">
    <w:name w:val="095DC605F31748218C9D27A663BE82DC10"/>
    <w:rsid w:val="00D14F89"/>
    <w:pPr>
      <w:spacing w:before="160" w:after="160" w:line="336" w:lineRule="auto"/>
    </w:pPr>
    <w:rPr>
      <w:rFonts w:eastAsiaTheme="minorHAnsi"/>
      <w:lang w:eastAsia="en-US"/>
    </w:rPr>
  </w:style>
  <w:style w:type="paragraph" w:customStyle="1" w:styleId="3F8B08BC1F254554AEB54E8D0AC370F310">
    <w:name w:val="3F8B08BC1F254554AEB54E8D0AC370F310"/>
    <w:rsid w:val="00D14F89"/>
    <w:pPr>
      <w:spacing w:before="160" w:after="160" w:line="336" w:lineRule="auto"/>
    </w:pPr>
    <w:rPr>
      <w:rFonts w:eastAsiaTheme="minorHAnsi"/>
      <w:lang w:eastAsia="en-US"/>
    </w:rPr>
  </w:style>
  <w:style w:type="paragraph" w:customStyle="1" w:styleId="232A47E8E8EF4C2CB4DD95C10D15FA2710">
    <w:name w:val="232A47E8E8EF4C2CB4DD95C10D15FA2710"/>
    <w:rsid w:val="00D14F89"/>
    <w:pPr>
      <w:spacing w:before="160" w:after="160" w:line="336" w:lineRule="auto"/>
    </w:pPr>
    <w:rPr>
      <w:rFonts w:eastAsiaTheme="minorHAnsi"/>
      <w:lang w:eastAsia="en-US"/>
    </w:rPr>
  </w:style>
  <w:style w:type="paragraph" w:customStyle="1" w:styleId="6CB07E1C274A4C5CB968171A3BB8043D21">
    <w:name w:val="6CB07E1C274A4C5CB968171A3BB8043D21"/>
    <w:rsid w:val="00D14F89"/>
    <w:pPr>
      <w:spacing w:before="160" w:after="160" w:line="336" w:lineRule="auto"/>
    </w:pPr>
    <w:rPr>
      <w:rFonts w:eastAsiaTheme="minorHAnsi"/>
      <w:lang w:eastAsia="en-US"/>
    </w:rPr>
  </w:style>
  <w:style w:type="paragraph" w:customStyle="1" w:styleId="3932F1AB393E4ED48DBD0D72FEC83EC721">
    <w:name w:val="3932F1AB393E4ED48DBD0D72FEC83EC721"/>
    <w:rsid w:val="00D14F89"/>
    <w:pPr>
      <w:spacing w:before="160" w:after="160" w:line="336" w:lineRule="auto"/>
    </w:pPr>
    <w:rPr>
      <w:rFonts w:eastAsiaTheme="minorHAnsi"/>
      <w:lang w:eastAsia="en-US"/>
    </w:rPr>
  </w:style>
  <w:style w:type="paragraph" w:customStyle="1" w:styleId="92C9303DF6D547398472605E7951707F10">
    <w:name w:val="92C9303DF6D547398472605E7951707F10"/>
    <w:rsid w:val="00D14F89"/>
    <w:pPr>
      <w:spacing w:before="160" w:after="160" w:line="336" w:lineRule="auto"/>
    </w:pPr>
    <w:rPr>
      <w:rFonts w:eastAsiaTheme="minorHAnsi"/>
      <w:lang w:eastAsia="en-US"/>
    </w:rPr>
  </w:style>
  <w:style w:type="paragraph" w:customStyle="1" w:styleId="AF81E32FE8D54F8B84BD99BE6E4A5C0310">
    <w:name w:val="AF81E32FE8D54F8B84BD99BE6E4A5C0310"/>
    <w:rsid w:val="00D14F89"/>
    <w:pPr>
      <w:spacing w:before="160" w:after="160" w:line="336" w:lineRule="auto"/>
    </w:pPr>
    <w:rPr>
      <w:rFonts w:eastAsiaTheme="minorHAnsi"/>
      <w:lang w:eastAsia="en-US"/>
    </w:rPr>
  </w:style>
  <w:style w:type="paragraph" w:customStyle="1" w:styleId="40B5ECB0F52640DAB809E5F4DF04652810">
    <w:name w:val="40B5ECB0F52640DAB809E5F4DF04652810"/>
    <w:rsid w:val="00D14F89"/>
    <w:pPr>
      <w:spacing w:before="160" w:after="160" w:line="336" w:lineRule="auto"/>
    </w:pPr>
    <w:rPr>
      <w:rFonts w:eastAsiaTheme="minorHAnsi"/>
      <w:lang w:eastAsia="en-US"/>
    </w:rPr>
  </w:style>
  <w:style w:type="paragraph" w:customStyle="1" w:styleId="4F09C19DA8494BE183AE2FAA5223C3ED10">
    <w:name w:val="4F09C19DA8494BE183AE2FAA5223C3ED10"/>
    <w:rsid w:val="00D14F89"/>
    <w:pPr>
      <w:spacing w:before="160" w:after="160" w:line="336" w:lineRule="auto"/>
    </w:pPr>
    <w:rPr>
      <w:rFonts w:eastAsiaTheme="minorHAnsi"/>
      <w:lang w:eastAsia="en-US"/>
    </w:rPr>
  </w:style>
  <w:style w:type="paragraph" w:customStyle="1" w:styleId="9CBB1E2368CA42D9A61714BDCB9EC16321">
    <w:name w:val="9CBB1E2368CA42D9A61714BDCB9EC16321"/>
    <w:rsid w:val="00D14F89"/>
    <w:pPr>
      <w:spacing w:before="160" w:after="160" w:line="336" w:lineRule="auto"/>
    </w:pPr>
    <w:rPr>
      <w:rFonts w:eastAsiaTheme="minorHAnsi"/>
      <w:lang w:eastAsia="en-US"/>
    </w:rPr>
  </w:style>
  <w:style w:type="paragraph" w:customStyle="1" w:styleId="5D492A4827E0494B85B7A91DFE43F3AA21">
    <w:name w:val="5D492A4827E0494B85B7A91DFE43F3AA21"/>
    <w:rsid w:val="00D14F89"/>
    <w:pPr>
      <w:spacing w:before="160" w:after="160" w:line="336" w:lineRule="auto"/>
    </w:pPr>
    <w:rPr>
      <w:rFonts w:eastAsiaTheme="minorHAnsi"/>
      <w:lang w:eastAsia="en-US"/>
    </w:rPr>
  </w:style>
  <w:style w:type="paragraph" w:customStyle="1" w:styleId="53E66AFFE88147BD8FAF1825C19BD15921">
    <w:name w:val="53E66AFFE88147BD8FAF1825C19BD15921"/>
    <w:rsid w:val="00D14F89"/>
    <w:pPr>
      <w:spacing w:before="160" w:after="160" w:line="336" w:lineRule="auto"/>
    </w:pPr>
    <w:rPr>
      <w:rFonts w:eastAsiaTheme="minorHAnsi"/>
      <w:lang w:eastAsia="en-US"/>
    </w:rPr>
  </w:style>
  <w:style w:type="paragraph" w:customStyle="1" w:styleId="1711E7A4185641F183F393D45036621C21">
    <w:name w:val="1711E7A4185641F183F393D45036621C21"/>
    <w:rsid w:val="00D14F89"/>
    <w:pPr>
      <w:spacing w:before="160" w:after="160" w:line="336" w:lineRule="auto"/>
    </w:pPr>
    <w:rPr>
      <w:rFonts w:eastAsiaTheme="minorHAnsi"/>
      <w:lang w:eastAsia="en-US"/>
    </w:rPr>
  </w:style>
  <w:style w:type="paragraph" w:customStyle="1" w:styleId="E8FE36047EA34794BC8EB5842F68052121">
    <w:name w:val="E8FE36047EA34794BC8EB5842F68052121"/>
    <w:rsid w:val="00D14F89"/>
    <w:pPr>
      <w:spacing w:after="0" w:line="240" w:lineRule="auto"/>
    </w:pPr>
    <w:rPr>
      <w:rFonts w:eastAsiaTheme="minorHAnsi"/>
      <w:lang w:val="en-US" w:eastAsia="en-US"/>
    </w:rPr>
  </w:style>
  <w:style w:type="paragraph" w:customStyle="1" w:styleId="10E373AF973C4C8A93859DC71B2B573821">
    <w:name w:val="10E373AF973C4C8A93859DC71B2B573821"/>
    <w:rsid w:val="00D14F89"/>
    <w:pPr>
      <w:spacing w:before="160" w:after="160" w:line="336" w:lineRule="auto"/>
    </w:pPr>
    <w:rPr>
      <w:rFonts w:eastAsiaTheme="minorHAnsi"/>
      <w:lang w:eastAsia="en-US"/>
    </w:rPr>
  </w:style>
  <w:style w:type="paragraph" w:customStyle="1" w:styleId="66F3C03A2FCB47D8B0F7F12D52AFE0BE21">
    <w:name w:val="66F3C03A2FCB47D8B0F7F12D52AFE0BE21"/>
    <w:rsid w:val="00D14F89"/>
    <w:pPr>
      <w:spacing w:before="160" w:after="160" w:line="336" w:lineRule="auto"/>
    </w:pPr>
    <w:rPr>
      <w:rFonts w:eastAsiaTheme="minorHAnsi"/>
      <w:lang w:eastAsia="en-US"/>
    </w:rPr>
  </w:style>
  <w:style w:type="paragraph" w:customStyle="1" w:styleId="235182E8F9A74E1C92A91E244E67B88F21">
    <w:name w:val="235182E8F9A74E1C92A91E244E67B88F21"/>
    <w:rsid w:val="00D14F89"/>
    <w:pPr>
      <w:spacing w:before="160" w:after="160" w:line="336" w:lineRule="auto"/>
    </w:pPr>
    <w:rPr>
      <w:rFonts w:eastAsiaTheme="minorHAnsi"/>
      <w:lang w:eastAsia="en-US"/>
    </w:rPr>
  </w:style>
  <w:style w:type="paragraph" w:customStyle="1" w:styleId="E21208DFF6BF49EA8B855D0C5863B78721">
    <w:name w:val="E21208DFF6BF49EA8B855D0C5863B78721"/>
    <w:rsid w:val="00D14F89"/>
    <w:pPr>
      <w:spacing w:before="160" w:after="160" w:line="336" w:lineRule="auto"/>
    </w:pPr>
    <w:rPr>
      <w:rFonts w:eastAsiaTheme="minorHAnsi"/>
      <w:lang w:eastAsia="en-US"/>
    </w:rPr>
  </w:style>
  <w:style w:type="paragraph" w:customStyle="1" w:styleId="B6949BE92B434A40976AD581CF3659C321">
    <w:name w:val="B6949BE92B434A40976AD581CF3659C321"/>
    <w:rsid w:val="00D14F89"/>
    <w:pPr>
      <w:spacing w:before="160" w:after="160" w:line="336" w:lineRule="auto"/>
    </w:pPr>
    <w:rPr>
      <w:rFonts w:eastAsiaTheme="minorHAnsi"/>
      <w:lang w:eastAsia="en-US"/>
    </w:rPr>
  </w:style>
  <w:style w:type="paragraph" w:customStyle="1" w:styleId="836FC3D0B94D446F938D1361CCC2E1AC21">
    <w:name w:val="836FC3D0B94D446F938D1361CCC2E1AC21"/>
    <w:rsid w:val="00D14F89"/>
    <w:pPr>
      <w:spacing w:before="160" w:after="160" w:line="336" w:lineRule="auto"/>
    </w:pPr>
    <w:rPr>
      <w:rFonts w:eastAsiaTheme="minorHAnsi"/>
      <w:lang w:eastAsia="en-US"/>
    </w:rPr>
  </w:style>
  <w:style w:type="paragraph" w:customStyle="1" w:styleId="3FF11854C139420484AA2A9B4E60F87F21">
    <w:name w:val="3FF11854C139420484AA2A9B4E60F87F21"/>
    <w:rsid w:val="00D14F89"/>
    <w:pPr>
      <w:spacing w:before="160" w:after="160" w:line="336" w:lineRule="auto"/>
    </w:pPr>
    <w:rPr>
      <w:rFonts w:eastAsiaTheme="minorHAnsi"/>
      <w:lang w:eastAsia="en-US"/>
    </w:rPr>
  </w:style>
  <w:style w:type="paragraph" w:customStyle="1" w:styleId="51190B59486F43E4B604191F2E4C582A21">
    <w:name w:val="51190B59486F43E4B604191F2E4C582A21"/>
    <w:rsid w:val="00D14F89"/>
    <w:pPr>
      <w:spacing w:before="160" w:after="160" w:line="336" w:lineRule="auto"/>
    </w:pPr>
    <w:rPr>
      <w:rFonts w:eastAsiaTheme="minorHAnsi"/>
      <w:lang w:eastAsia="en-US"/>
    </w:rPr>
  </w:style>
  <w:style w:type="paragraph" w:customStyle="1" w:styleId="C555C31F61604A9980A857EDA390353E21">
    <w:name w:val="C555C31F61604A9980A857EDA390353E21"/>
    <w:rsid w:val="00D14F89"/>
    <w:pPr>
      <w:spacing w:before="160" w:after="160" w:line="336" w:lineRule="auto"/>
    </w:pPr>
    <w:rPr>
      <w:rFonts w:eastAsiaTheme="minorHAnsi"/>
      <w:lang w:eastAsia="en-US"/>
    </w:rPr>
  </w:style>
  <w:style w:type="paragraph" w:customStyle="1" w:styleId="D58EC6DE2B264167B9FAAD1392BF9C6020">
    <w:name w:val="D58EC6DE2B264167B9FAAD1392BF9C6020"/>
    <w:rsid w:val="00D14F89"/>
    <w:pPr>
      <w:spacing w:before="160" w:after="160" w:line="336" w:lineRule="auto"/>
    </w:pPr>
    <w:rPr>
      <w:rFonts w:eastAsiaTheme="minorHAnsi"/>
      <w:lang w:eastAsia="en-US"/>
    </w:rPr>
  </w:style>
  <w:style w:type="paragraph" w:customStyle="1" w:styleId="7F6C552F065D4C8691E8D92726A428DE21">
    <w:name w:val="7F6C552F065D4C8691E8D92726A428DE21"/>
    <w:rsid w:val="00D14F89"/>
    <w:pPr>
      <w:spacing w:before="160" w:after="160" w:line="336" w:lineRule="auto"/>
    </w:pPr>
    <w:rPr>
      <w:rFonts w:eastAsiaTheme="minorHAnsi"/>
      <w:lang w:eastAsia="en-US"/>
    </w:rPr>
  </w:style>
  <w:style w:type="paragraph" w:customStyle="1" w:styleId="4DA32E224BBC497FA3DE953AF3D87CE821">
    <w:name w:val="4DA32E224BBC497FA3DE953AF3D87CE821"/>
    <w:rsid w:val="00D14F89"/>
    <w:pPr>
      <w:spacing w:before="160" w:after="160" w:line="336" w:lineRule="auto"/>
    </w:pPr>
    <w:rPr>
      <w:rFonts w:eastAsiaTheme="minorHAnsi"/>
      <w:lang w:eastAsia="en-US"/>
    </w:rPr>
  </w:style>
  <w:style w:type="paragraph" w:customStyle="1" w:styleId="EA39288067D54F81ADF290DA1311A86910">
    <w:name w:val="EA39288067D54F81ADF290DA1311A86910"/>
    <w:rsid w:val="00D14F89"/>
    <w:pPr>
      <w:spacing w:before="160" w:after="160" w:line="336" w:lineRule="auto"/>
    </w:pPr>
    <w:rPr>
      <w:rFonts w:eastAsiaTheme="minorHAnsi"/>
      <w:lang w:eastAsia="en-US"/>
    </w:rPr>
  </w:style>
  <w:style w:type="paragraph" w:customStyle="1" w:styleId="530B3E187A02499E8B8BE6A4CFA281AC10">
    <w:name w:val="530B3E187A02499E8B8BE6A4CFA281AC10"/>
    <w:rsid w:val="00D14F89"/>
    <w:pPr>
      <w:spacing w:before="160" w:after="160" w:line="336" w:lineRule="auto"/>
    </w:pPr>
    <w:rPr>
      <w:rFonts w:eastAsiaTheme="minorHAnsi"/>
      <w:lang w:eastAsia="en-US"/>
    </w:rPr>
  </w:style>
  <w:style w:type="paragraph" w:customStyle="1" w:styleId="8061F8CB548F4B068687E50D1A4436B910">
    <w:name w:val="8061F8CB548F4B068687E50D1A4436B910"/>
    <w:rsid w:val="00D14F89"/>
    <w:pPr>
      <w:spacing w:before="160" w:after="160" w:line="336" w:lineRule="auto"/>
    </w:pPr>
    <w:rPr>
      <w:rFonts w:eastAsiaTheme="minorHAnsi"/>
      <w:lang w:eastAsia="en-US"/>
    </w:rPr>
  </w:style>
  <w:style w:type="paragraph" w:customStyle="1" w:styleId="E2B646E6A22844BBBE5BFF98E330D43310">
    <w:name w:val="E2B646E6A22844BBBE5BFF98E330D43310"/>
    <w:rsid w:val="00D14F89"/>
    <w:pPr>
      <w:spacing w:before="160" w:after="160" w:line="336" w:lineRule="auto"/>
    </w:pPr>
    <w:rPr>
      <w:rFonts w:eastAsiaTheme="minorHAnsi"/>
      <w:lang w:eastAsia="en-US"/>
    </w:rPr>
  </w:style>
  <w:style w:type="paragraph" w:customStyle="1" w:styleId="02C096A16A02437B987F4CAF69E4D37110">
    <w:name w:val="02C096A16A02437B987F4CAF69E4D37110"/>
    <w:rsid w:val="00D14F89"/>
    <w:pPr>
      <w:spacing w:before="160" w:after="160" w:line="336" w:lineRule="auto"/>
    </w:pPr>
    <w:rPr>
      <w:rFonts w:eastAsiaTheme="minorHAnsi"/>
      <w:lang w:eastAsia="en-US"/>
    </w:rPr>
  </w:style>
  <w:style w:type="paragraph" w:customStyle="1" w:styleId="DCD8A3EF6D3941F883C36CB7DF91041F10">
    <w:name w:val="DCD8A3EF6D3941F883C36CB7DF91041F10"/>
    <w:rsid w:val="00D14F89"/>
    <w:pPr>
      <w:spacing w:before="160" w:after="160" w:line="336" w:lineRule="auto"/>
    </w:pPr>
    <w:rPr>
      <w:rFonts w:eastAsiaTheme="minorHAnsi"/>
      <w:lang w:eastAsia="en-US"/>
    </w:rPr>
  </w:style>
  <w:style w:type="paragraph" w:customStyle="1" w:styleId="8391B5F7FC5246479B70BAA3C8A5444110">
    <w:name w:val="8391B5F7FC5246479B70BAA3C8A5444110"/>
    <w:rsid w:val="00D14F89"/>
    <w:pPr>
      <w:spacing w:before="160" w:after="160" w:line="336" w:lineRule="auto"/>
    </w:pPr>
    <w:rPr>
      <w:rFonts w:eastAsiaTheme="minorHAnsi"/>
      <w:lang w:eastAsia="en-US"/>
    </w:rPr>
  </w:style>
  <w:style w:type="paragraph" w:customStyle="1" w:styleId="0570A160075B46A2B4E1575DAC5A204810">
    <w:name w:val="0570A160075B46A2B4E1575DAC5A204810"/>
    <w:rsid w:val="00D14F89"/>
    <w:pPr>
      <w:spacing w:before="160" w:after="160" w:line="336" w:lineRule="auto"/>
    </w:pPr>
    <w:rPr>
      <w:rFonts w:eastAsiaTheme="minorHAnsi"/>
      <w:lang w:eastAsia="en-US"/>
    </w:rPr>
  </w:style>
  <w:style w:type="paragraph" w:customStyle="1" w:styleId="9507717F8A5E4CB0BE4F60DD31B8A5BC19">
    <w:name w:val="9507717F8A5E4CB0BE4F60DD31B8A5BC19"/>
    <w:rsid w:val="00D14F89"/>
    <w:pPr>
      <w:spacing w:before="160" w:after="160" w:line="336" w:lineRule="auto"/>
    </w:pPr>
    <w:rPr>
      <w:rFonts w:eastAsiaTheme="minorHAnsi"/>
      <w:lang w:eastAsia="en-US"/>
    </w:rPr>
  </w:style>
  <w:style w:type="paragraph" w:customStyle="1" w:styleId="F85AC022C19A47D2A1A0E8BD153F715619">
    <w:name w:val="F85AC022C19A47D2A1A0E8BD153F715619"/>
    <w:rsid w:val="00D14F89"/>
    <w:pPr>
      <w:spacing w:before="160" w:after="160" w:line="336" w:lineRule="auto"/>
    </w:pPr>
    <w:rPr>
      <w:rFonts w:eastAsiaTheme="minorHAnsi"/>
      <w:lang w:eastAsia="en-US"/>
    </w:rPr>
  </w:style>
  <w:style w:type="paragraph" w:customStyle="1" w:styleId="5C7A20B427F44BBEA72D6F6C712409C019">
    <w:name w:val="5C7A20B427F44BBEA72D6F6C712409C019"/>
    <w:rsid w:val="00D14F89"/>
    <w:pPr>
      <w:spacing w:before="160" w:after="160" w:line="336" w:lineRule="auto"/>
    </w:pPr>
    <w:rPr>
      <w:rFonts w:eastAsiaTheme="minorHAnsi"/>
      <w:lang w:eastAsia="en-US"/>
    </w:rPr>
  </w:style>
  <w:style w:type="paragraph" w:customStyle="1" w:styleId="16781FF3282C40A8A796A445667E00CC19">
    <w:name w:val="16781FF3282C40A8A796A445667E00CC19"/>
    <w:rsid w:val="00D14F89"/>
    <w:pPr>
      <w:spacing w:before="160" w:after="160" w:line="336" w:lineRule="auto"/>
    </w:pPr>
    <w:rPr>
      <w:rFonts w:eastAsiaTheme="minorHAnsi"/>
      <w:lang w:eastAsia="en-US"/>
    </w:rPr>
  </w:style>
  <w:style w:type="paragraph" w:customStyle="1" w:styleId="A98429F5BC0041EBAE33CA4F03DD1AB219">
    <w:name w:val="A98429F5BC0041EBAE33CA4F03DD1AB219"/>
    <w:rsid w:val="00D14F89"/>
    <w:pPr>
      <w:spacing w:before="160" w:after="160" w:line="336" w:lineRule="auto"/>
    </w:pPr>
    <w:rPr>
      <w:rFonts w:eastAsiaTheme="minorHAnsi"/>
      <w:lang w:eastAsia="en-US"/>
    </w:rPr>
  </w:style>
  <w:style w:type="paragraph" w:customStyle="1" w:styleId="B8BCD20ACA944CF9861FC455A0A82D7C19">
    <w:name w:val="B8BCD20ACA944CF9861FC455A0A82D7C19"/>
    <w:rsid w:val="00D14F89"/>
    <w:pPr>
      <w:spacing w:before="160" w:after="160" w:line="336" w:lineRule="auto"/>
    </w:pPr>
    <w:rPr>
      <w:rFonts w:eastAsiaTheme="minorHAnsi"/>
      <w:lang w:eastAsia="en-US"/>
    </w:rPr>
  </w:style>
  <w:style w:type="paragraph" w:customStyle="1" w:styleId="28395FD3E88C4F58854F9F9944D3FEFF19">
    <w:name w:val="28395FD3E88C4F58854F9F9944D3FEFF19"/>
    <w:rsid w:val="00D14F89"/>
    <w:pPr>
      <w:spacing w:before="160" w:after="160" w:line="336" w:lineRule="auto"/>
    </w:pPr>
    <w:rPr>
      <w:rFonts w:eastAsiaTheme="minorHAnsi"/>
      <w:lang w:eastAsia="en-US"/>
    </w:rPr>
  </w:style>
  <w:style w:type="paragraph" w:customStyle="1" w:styleId="555A492679AF47E2962B152B08D2425C19">
    <w:name w:val="555A492679AF47E2962B152B08D2425C19"/>
    <w:rsid w:val="00D14F89"/>
    <w:pPr>
      <w:spacing w:before="160" w:after="160" w:line="336" w:lineRule="auto"/>
    </w:pPr>
    <w:rPr>
      <w:rFonts w:eastAsiaTheme="minorHAnsi"/>
      <w:lang w:eastAsia="en-US"/>
    </w:rPr>
  </w:style>
  <w:style w:type="paragraph" w:customStyle="1" w:styleId="B4EA9D156CB84E72B92A2F80DED02FCC10">
    <w:name w:val="B4EA9D156CB84E72B92A2F80DED02FCC10"/>
    <w:rsid w:val="00D14F89"/>
    <w:pPr>
      <w:spacing w:before="160" w:after="160" w:line="336" w:lineRule="auto"/>
    </w:pPr>
    <w:rPr>
      <w:rFonts w:eastAsiaTheme="minorHAnsi"/>
      <w:lang w:eastAsia="en-US"/>
    </w:rPr>
  </w:style>
  <w:style w:type="paragraph" w:customStyle="1" w:styleId="6BF87129FE9F4A86A1FFA3DA3F08ACD019">
    <w:name w:val="6BF87129FE9F4A86A1FFA3DA3F08ACD019"/>
    <w:rsid w:val="00D14F89"/>
    <w:pPr>
      <w:spacing w:before="160" w:after="160" w:line="336" w:lineRule="auto"/>
    </w:pPr>
    <w:rPr>
      <w:rFonts w:eastAsiaTheme="minorHAnsi"/>
      <w:lang w:eastAsia="en-US"/>
    </w:rPr>
  </w:style>
  <w:style w:type="paragraph" w:customStyle="1" w:styleId="8DD98FA9F34A4FD1BF05A9ED378A150419">
    <w:name w:val="8DD98FA9F34A4FD1BF05A9ED378A150419"/>
    <w:rsid w:val="00D14F89"/>
    <w:pPr>
      <w:spacing w:before="160" w:after="160" w:line="336" w:lineRule="auto"/>
    </w:pPr>
    <w:rPr>
      <w:rFonts w:eastAsiaTheme="minorHAnsi"/>
      <w:lang w:eastAsia="en-US"/>
    </w:rPr>
  </w:style>
  <w:style w:type="paragraph" w:customStyle="1" w:styleId="636C63E4158A448C9E6BD860960DD23A19">
    <w:name w:val="636C63E4158A448C9E6BD860960DD23A19"/>
    <w:rsid w:val="00D14F89"/>
    <w:pPr>
      <w:spacing w:before="160" w:after="160" w:line="336" w:lineRule="auto"/>
    </w:pPr>
    <w:rPr>
      <w:rFonts w:eastAsiaTheme="minorHAnsi"/>
      <w:lang w:eastAsia="en-US"/>
    </w:rPr>
  </w:style>
  <w:style w:type="paragraph" w:customStyle="1" w:styleId="44590406E54443CEB2BB800F41A0CFE519">
    <w:name w:val="44590406E54443CEB2BB800F41A0CFE519"/>
    <w:rsid w:val="00D14F89"/>
    <w:pPr>
      <w:spacing w:before="160" w:after="160" w:line="336" w:lineRule="auto"/>
    </w:pPr>
    <w:rPr>
      <w:rFonts w:eastAsiaTheme="minorHAnsi"/>
      <w:lang w:eastAsia="en-US"/>
    </w:rPr>
  </w:style>
  <w:style w:type="paragraph" w:customStyle="1" w:styleId="093A667AB6FD4A02B40A020C3FE867C719">
    <w:name w:val="093A667AB6FD4A02B40A020C3FE867C719"/>
    <w:rsid w:val="00D14F89"/>
    <w:pPr>
      <w:spacing w:before="160" w:after="160" w:line="336" w:lineRule="auto"/>
    </w:pPr>
    <w:rPr>
      <w:rFonts w:eastAsiaTheme="minorHAnsi"/>
      <w:lang w:eastAsia="en-US"/>
    </w:rPr>
  </w:style>
  <w:style w:type="paragraph" w:customStyle="1" w:styleId="61B2A13AF7454A01AD6E8E02465B76D119">
    <w:name w:val="61B2A13AF7454A01AD6E8E02465B76D119"/>
    <w:rsid w:val="00D14F89"/>
    <w:pPr>
      <w:spacing w:before="160" w:after="160" w:line="336" w:lineRule="auto"/>
    </w:pPr>
    <w:rPr>
      <w:rFonts w:eastAsiaTheme="minorHAnsi"/>
      <w:lang w:eastAsia="en-US"/>
    </w:rPr>
  </w:style>
  <w:style w:type="paragraph" w:customStyle="1" w:styleId="14BC4C1B34B54292B8DE3A3E906F6AD919">
    <w:name w:val="14BC4C1B34B54292B8DE3A3E906F6AD919"/>
    <w:rsid w:val="00D14F89"/>
    <w:pPr>
      <w:spacing w:before="160" w:after="160" w:line="336" w:lineRule="auto"/>
    </w:pPr>
    <w:rPr>
      <w:rFonts w:eastAsiaTheme="minorHAnsi"/>
      <w:lang w:eastAsia="en-US"/>
    </w:rPr>
  </w:style>
  <w:style w:type="paragraph" w:customStyle="1" w:styleId="064570FB7B8345549C3F4887154BAB9819">
    <w:name w:val="064570FB7B8345549C3F4887154BAB9819"/>
    <w:rsid w:val="00D14F89"/>
    <w:pPr>
      <w:spacing w:before="160" w:after="160" w:line="336" w:lineRule="auto"/>
    </w:pPr>
    <w:rPr>
      <w:rFonts w:eastAsiaTheme="minorHAnsi"/>
      <w:lang w:eastAsia="en-US"/>
    </w:rPr>
  </w:style>
  <w:style w:type="paragraph" w:customStyle="1" w:styleId="F26130D843C24468B9620719B30AE2C619">
    <w:name w:val="F26130D843C24468B9620719B30AE2C619"/>
    <w:rsid w:val="00D14F89"/>
    <w:pPr>
      <w:spacing w:before="160" w:after="160" w:line="336" w:lineRule="auto"/>
    </w:pPr>
    <w:rPr>
      <w:rFonts w:eastAsiaTheme="minorHAnsi"/>
      <w:lang w:eastAsia="en-US"/>
    </w:rPr>
  </w:style>
  <w:style w:type="paragraph" w:customStyle="1" w:styleId="53B57BD10E614392BD6F553BD7F92DB919">
    <w:name w:val="53B57BD10E614392BD6F553BD7F92DB919"/>
    <w:rsid w:val="00D14F89"/>
    <w:pPr>
      <w:spacing w:before="160" w:after="160" w:line="336" w:lineRule="auto"/>
    </w:pPr>
    <w:rPr>
      <w:rFonts w:eastAsiaTheme="minorHAnsi"/>
      <w:lang w:eastAsia="en-US"/>
    </w:rPr>
  </w:style>
  <w:style w:type="paragraph" w:customStyle="1" w:styleId="513A1E334C8E4214B915E0E332E104B8">
    <w:name w:val="513A1E334C8E4214B915E0E332E104B8"/>
    <w:rsid w:val="00D14F89"/>
    <w:pPr>
      <w:spacing w:before="160" w:after="160" w:line="336" w:lineRule="auto"/>
    </w:pPr>
    <w:rPr>
      <w:rFonts w:eastAsiaTheme="minorHAnsi"/>
      <w:lang w:eastAsia="en-US"/>
    </w:rPr>
  </w:style>
  <w:style w:type="paragraph" w:customStyle="1" w:styleId="59A6055C9F82470ABAB14E2A5887A5B417">
    <w:name w:val="59A6055C9F82470ABAB14E2A5887A5B417"/>
    <w:rsid w:val="00D14F89"/>
    <w:pPr>
      <w:spacing w:before="160" w:after="160" w:line="336" w:lineRule="auto"/>
    </w:pPr>
    <w:rPr>
      <w:rFonts w:eastAsiaTheme="minorHAnsi"/>
      <w:lang w:eastAsia="en-US"/>
    </w:rPr>
  </w:style>
  <w:style w:type="paragraph" w:customStyle="1" w:styleId="B8A8C3085DA64820838E9B6793025E6A9">
    <w:name w:val="B8A8C3085DA64820838E9B6793025E6A9"/>
    <w:rsid w:val="00D14F89"/>
    <w:pPr>
      <w:spacing w:before="160" w:after="160" w:line="336" w:lineRule="auto"/>
    </w:pPr>
    <w:rPr>
      <w:rFonts w:eastAsiaTheme="minorHAnsi"/>
      <w:lang w:eastAsia="en-US"/>
    </w:rPr>
  </w:style>
  <w:style w:type="paragraph" w:customStyle="1" w:styleId="1BF10DEC1C414A65940D553D9E669C769">
    <w:name w:val="1BF10DEC1C414A65940D553D9E669C769"/>
    <w:rsid w:val="00D14F89"/>
    <w:pPr>
      <w:spacing w:before="160" w:after="160" w:line="336" w:lineRule="auto"/>
    </w:pPr>
    <w:rPr>
      <w:rFonts w:eastAsiaTheme="minorHAnsi"/>
      <w:lang w:eastAsia="en-US"/>
    </w:rPr>
  </w:style>
  <w:style w:type="paragraph" w:customStyle="1" w:styleId="9494313935B645A7B6683D7C17D3FF0B9">
    <w:name w:val="9494313935B645A7B6683D7C17D3FF0B9"/>
    <w:rsid w:val="00D14F89"/>
    <w:pPr>
      <w:spacing w:before="160" w:after="160" w:line="336" w:lineRule="auto"/>
    </w:pPr>
    <w:rPr>
      <w:rFonts w:eastAsiaTheme="minorHAnsi"/>
      <w:lang w:eastAsia="en-US"/>
    </w:rPr>
  </w:style>
  <w:style w:type="paragraph" w:customStyle="1" w:styleId="9ECE648760D24F58A9973DF25707518F9">
    <w:name w:val="9ECE648760D24F58A9973DF25707518F9"/>
    <w:rsid w:val="00D14F89"/>
    <w:pPr>
      <w:spacing w:before="160" w:after="160" w:line="336" w:lineRule="auto"/>
    </w:pPr>
    <w:rPr>
      <w:rFonts w:eastAsiaTheme="minorHAnsi"/>
      <w:lang w:eastAsia="en-US"/>
    </w:rPr>
  </w:style>
  <w:style w:type="paragraph" w:customStyle="1" w:styleId="3BFC9C0E75A6402EAC3702388C066F229">
    <w:name w:val="3BFC9C0E75A6402EAC3702388C066F229"/>
    <w:rsid w:val="00D14F89"/>
    <w:pPr>
      <w:spacing w:before="160" w:after="160" w:line="336" w:lineRule="auto"/>
    </w:pPr>
    <w:rPr>
      <w:rFonts w:eastAsiaTheme="minorHAnsi"/>
      <w:lang w:eastAsia="en-US"/>
    </w:rPr>
  </w:style>
  <w:style w:type="paragraph" w:customStyle="1" w:styleId="3772EA8FD74448BB8D18F8A5538629D89">
    <w:name w:val="3772EA8FD74448BB8D18F8A5538629D89"/>
    <w:rsid w:val="00D14F89"/>
    <w:pPr>
      <w:spacing w:before="160" w:after="160" w:line="336" w:lineRule="auto"/>
    </w:pPr>
    <w:rPr>
      <w:rFonts w:eastAsiaTheme="minorHAnsi"/>
      <w:lang w:eastAsia="en-US"/>
    </w:rPr>
  </w:style>
  <w:style w:type="paragraph" w:customStyle="1" w:styleId="3F3C8DE499394B5CB4563C10811B530517">
    <w:name w:val="3F3C8DE499394B5CB4563C10811B530517"/>
    <w:rsid w:val="00D14F89"/>
    <w:pPr>
      <w:spacing w:before="160" w:after="160" w:line="336" w:lineRule="auto"/>
    </w:pPr>
    <w:rPr>
      <w:rFonts w:eastAsiaTheme="minorHAnsi"/>
      <w:lang w:eastAsia="en-US"/>
    </w:rPr>
  </w:style>
  <w:style w:type="paragraph" w:customStyle="1" w:styleId="2B41285611CB42B6B6991763BCF2B56917">
    <w:name w:val="2B41285611CB42B6B6991763BCF2B56917"/>
    <w:rsid w:val="00D14F89"/>
    <w:pPr>
      <w:spacing w:before="160" w:after="160" w:line="336" w:lineRule="auto"/>
    </w:pPr>
    <w:rPr>
      <w:rFonts w:eastAsiaTheme="minorHAnsi"/>
      <w:lang w:eastAsia="en-US"/>
    </w:rPr>
  </w:style>
  <w:style w:type="paragraph" w:customStyle="1" w:styleId="D90E651838ED49B487D82214A7CAEAC917">
    <w:name w:val="D90E651838ED49B487D82214A7CAEAC917"/>
    <w:rsid w:val="00D14F89"/>
    <w:pPr>
      <w:spacing w:before="160" w:after="160" w:line="336" w:lineRule="auto"/>
    </w:pPr>
    <w:rPr>
      <w:rFonts w:eastAsiaTheme="minorHAnsi"/>
      <w:lang w:eastAsia="en-US"/>
    </w:rPr>
  </w:style>
  <w:style w:type="paragraph" w:customStyle="1" w:styleId="38BEEE381AB9462FA2A5E3CD2485C7C817">
    <w:name w:val="38BEEE381AB9462FA2A5E3CD2485C7C817"/>
    <w:rsid w:val="00D14F89"/>
    <w:pPr>
      <w:spacing w:before="160" w:after="160" w:line="336" w:lineRule="auto"/>
    </w:pPr>
    <w:rPr>
      <w:rFonts w:eastAsiaTheme="minorHAnsi"/>
      <w:lang w:eastAsia="en-US"/>
    </w:rPr>
  </w:style>
  <w:style w:type="paragraph" w:customStyle="1" w:styleId="FFE6BCEBEFA24DE8B40B0B3263C24A7A8">
    <w:name w:val="FFE6BCEBEFA24DE8B40B0B3263C24A7A8"/>
    <w:rsid w:val="00D14F89"/>
    <w:pPr>
      <w:spacing w:before="160" w:after="160" w:line="336" w:lineRule="auto"/>
    </w:pPr>
    <w:rPr>
      <w:rFonts w:eastAsiaTheme="minorHAnsi"/>
      <w:lang w:eastAsia="en-US"/>
    </w:rPr>
  </w:style>
  <w:style w:type="paragraph" w:customStyle="1" w:styleId="E30F7E2DBD0E4CB8BE9E59E6A855ECF917">
    <w:name w:val="E30F7E2DBD0E4CB8BE9E59E6A855ECF917"/>
    <w:rsid w:val="00D14F89"/>
    <w:pPr>
      <w:spacing w:before="160" w:after="160" w:line="336" w:lineRule="auto"/>
    </w:pPr>
    <w:rPr>
      <w:rFonts w:eastAsiaTheme="minorHAnsi"/>
      <w:lang w:eastAsia="en-US"/>
    </w:rPr>
  </w:style>
  <w:style w:type="paragraph" w:customStyle="1" w:styleId="6C29361F6C3A4E128125B1FB2DB110AF17">
    <w:name w:val="6C29361F6C3A4E128125B1FB2DB110AF17"/>
    <w:rsid w:val="00D14F89"/>
    <w:pPr>
      <w:spacing w:before="160" w:after="160" w:line="336" w:lineRule="auto"/>
    </w:pPr>
    <w:rPr>
      <w:rFonts w:eastAsiaTheme="minorHAnsi"/>
      <w:lang w:eastAsia="en-US"/>
    </w:rPr>
  </w:style>
  <w:style w:type="paragraph" w:customStyle="1" w:styleId="4A6BE8EB68994C6C9A31B3F4EAEAA04717">
    <w:name w:val="4A6BE8EB68994C6C9A31B3F4EAEAA04717"/>
    <w:rsid w:val="00D14F89"/>
    <w:pPr>
      <w:spacing w:before="160" w:after="160" w:line="336" w:lineRule="auto"/>
    </w:pPr>
    <w:rPr>
      <w:rFonts w:eastAsiaTheme="minorHAnsi"/>
      <w:lang w:eastAsia="en-US"/>
    </w:rPr>
  </w:style>
  <w:style w:type="paragraph" w:customStyle="1" w:styleId="C55374EEEF074088A18F44318F320B1912">
    <w:name w:val="C55374EEEF074088A18F44318F320B1912"/>
    <w:rsid w:val="00D14F89"/>
    <w:pPr>
      <w:spacing w:before="160" w:after="160" w:line="336" w:lineRule="auto"/>
    </w:pPr>
    <w:rPr>
      <w:rFonts w:eastAsiaTheme="minorHAnsi"/>
      <w:lang w:eastAsia="en-US"/>
    </w:rPr>
  </w:style>
  <w:style w:type="paragraph" w:customStyle="1" w:styleId="23E73166A76947F2ADE64E7E8087DC121">
    <w:name w:val="23E73166A76947F2ADE64E7E8087DC121"/>
    <w:rsid w:val="00D14F89"/>
    <w:pPr>
      <w:spacing w:before="160" w:after="160" w:line="336" w:lineRule="auto"/>
    </w:pPr>
    <w:rPr>
      <w:rFonts w:eastAsiaTheme="minorHAnsi"/>
      <w:lang w:eastAsia="en-US"/>
    </w:rPr>
  </w:style>
  <w:style w:type="paragraph" w:customStyle="1" w:styleId="2E7DECF6C85F46949AEA47DE412DBF641">
    <w:name w:val="2E7DECF6C85F46949AEA47DE412DBF641"/>
    <w:rsid w:val="00D14F89"/>
    <w:pPr>
      <w:spacing w:before="160" w:after="160" w:line="336" w:lineRule="auto"/>
    </w:pPr>
    <w:rPr>
      <w:rFonts w:eastAsiaTheme="minorHAnsi"/>
      <w:lang w:eastAsia="en-US"/>
    </w:rPr>
  </w:style>
  <w:style w:type="paragraph" w:customStyle="1" w:styleId="5CF1957927F84DD98F8A1DEAA757F4581">
    <w:name w:val="5CF1957927F84DD98F8A1DEAA757F4581"/>
    <w:rsid w:val="00D14F89"/>
    <w:pPr>
      <w:spacing w:before="160" w:after="160" w:line="336" w:lineRule="auto"/>
    </w:pPr>
    <w:rPr>
      <w:rFonts w:eastAsiaTheme="minorHAnsi"/>
      <w:lang w:eastAsia="en-US"/>
    </w:rPr>
  </w:style>
  <w:style w:type="paragraph" w:customStyle="1" w:styleId="408B2228751B481480460647F6F389F21">
    <w:name w:val="408B2228751B481480460647F6F389F21"/>
    <w:rsid w:val="00D14F89"/>
    <w:pPr>
      <w:spacing w:before="160" w:after="160" w:line="336" w:lineRule="auto"/>
    </w:pPr>
    <w:rPr>
      <w:rFonts w:eastAsiaTheme="minorHAnsi"/>
      <w:lang w:eastAsia="en-US"/>
    </w:rPr>
  </w:style>
  <w:style w:type="paragraph" w:customStyle="1" w:styleId="A2F926C0BB6746B0BE780CFDC1FB46961">
    <w:name w:val="A2F926C0BB6746B0BE780CFDC1FB46961"/>
    <w:rsid w:val="00D14F89"/>
    <w:pPr>
      <w:spacing w:before="160" w:after="160" w:line="336" w:lineRule="auto"/>
    </w:pPr>
    <w:rPr>
      <w:rFonts w:eastAsiaTheme="minorHAnsi"/>
      <w:lang w:eastAsia="en-US"/>
    </w:rPr>
  </w:style>
  <w:style w:type="paragraph" w:customStyle="1" w:styleId="3CA3FBB2CABA41EDAF4B170BF005C9031">
    <w:name w:val="3CA3FBB2CABA41EDAF4B170BF005C9031"/>
    <w:rsid w:val="00D14F89"/>
    <w:pPr>
      <w:spacing w:before="160" w:after="160" w:line="336" w:lineRule="auto"/>
    </w:pPr>
    <w:rPr>
      <w:rFonts w:eastAsiaTheme="minorHAnsi"/>
      <w:lang w:eastAsia="en-US"/>
    </w:rPr>
  </w:style>
  <w:style w:type="paragraph" w:customStyle="1" w:styleId="8E2B2872CB0A403383CBC794487B48591">
    <w:name w:val="8E2B2872CB0A403383CBC794487B48591"/>
    <w:rsid w:val="00D14F89"/>
    <w:pPr>
      <w:spacing w:before="160" w:after="160" w:line="336" w:lineRule="auto"/>
    </w:pPr>
    <w:rPr>
      <w:rFonts w:eastAsiaTheme="minorHAnsi"/>
      <w:lang w:eastAsia="en-US"/>
    </w:rPr>
  </w:style>
  <w:style w:type="paragraph" w:customStyle="1" w:styleId="D683B6A1366449049604769B3839BE161">
    <w:name w:val="D683B6A1366449049604769B3839BE161"/>
    <w:rsid w:val="00D14F89"/>
    <w:pPr>
      <w:spacing w:before="160" w:after="160" w:line="336" w:lineRule="auto"/>
    </w:pPr>
    <w:rPr>
      <w:rFonts w:eastAsiaTheme="minorHAnsi"/>
      <w:lang w:eastAsia="en-US"/>
    </w:rPr>
  </w:style>
  <w:style w:type="paragraph" w:customStyle="1" w:styleId="5382E080C0D2479B9C7606E12AF40DFE1">
    <w:name w:val="5382E080C0D2479B9C7606E12AF40DFE1"/>
    <w:rsid w:val="00D14F89"/>
    <w:pPr>
      <w:spacing w:before="160" w:after="160" w:line="336" w:lineRule="auto"/>
    </w:pPr>
    <w:rPr>
      <w:rFonts w:eastAsiaTheme="minorHAnsi"/>
      <w:lang w:eastAsia="en-US"/>
    </w:rPr>
  </w:style>
  <w:style w:type="paragraph" w:customStyle="1" w:styleId="79AD4F1B8A754AF1A9E108504E4134B91">
    <w:name w:val="79AD4F1B8A754AF1A9E108504E4134B91"/>
    <w:rsid w:val="00D14F89"/>
    <w:pPr>
      <w:spacing w:before="160" w:after="160" w:line="336" w:lineRule="auto"/>
    </w:pPr>
    <w:rPr>
      <w:rFonts w:eastAsiaTheme="minorHAnsi"/>
      <w:lang w:eastAsia="en-US"/>
    </w:rPr>
  </w:style>
  <w:style w:type="paragraph" w:customStyle="1" w:styleId="C28A3349330B4A63981E68B0B0D878241">
    <w:name w:val="C28A3349330B4A63981E68B0B0D878241"/>
    <w:rsid w:val="00D14F89"/>
    <w:pPr>
      <w:spacing w:before="160" w:after="160" w:line="336" w:lineRule="auto"/>
    </w:pPr>
    <w:rPr>
      <w:rFonts w:eastAsiaTheme="minorHAnsi"/>
      <w:lang w:eastAsia="en-US"/>
    </w:rPr>
  </w:style>
  <w:style w:type="paragraph" w:customStyle="1" w:styleId="3D82ADC2A77A43ED99AB88018C9648531">
    <w:name w:val="3D82ADC2A77A43ED99AB88018C9648531"/>
    <w:rsid w:val="00D14F89"/>
    <w:pPr>
      <w:spacing w:before="160" w:after="160" w:line="336" w:lineRule="auto"/>
    </w:pPr>
    <w:rPr>
      <w:rFonts w:eastAsiaTheme="minorHAnsi"/>
      <w:lang w:eastAsia="en-US"/>
    </w:rPr>
  </w:style>
  <w:style w:type="paragraph" w:customStyle="1" w:styleId="65ADB5A719D145E5ACE40A7A3AAE56EB1">
    <w:name w:val="65ADB5A719D145E5ACE40A7A3AAE56EB1"/>
    <w:rsid w:val="00D14F89"/>
    <w:pPr>
      <w:spacing w:before="160" w:after="160" w:line="336" w:lineRule="auto"/>
    </w:pPr>
    <w:rPr>
      <w:rFonts w:eastAsiaTheme="minorHAnsi"/>
      <w:lang w:eastAsia="en-US"/>
    </w:rPr>
  </w:style>
  <w:style w:type="paragraph" w:customStyle="1" w:styleId="0AC13F74A87247B0975D092229FB40841">
    <w:name w:val="0AC13F74A87247B0975D092229FB40841"/>
    <w:rsid w:val="00D14F89"/>
    <w:pPr>
      <w:spacing w:before="160" w:after="160" w:line="336" w:lineRule="auto"/>
    </w:pPr>
    <w:rPr>
      <w:rFonts w:eastAsiaTheme="minorHAnsi"/>
      <w:lang w:eastAsia="en-US"/>
    </w:rPr>
  </w:style>
  <w:style w:type="paragraph" w:customStyle="1" w:styleId="777FE0FA0B83451DB8805EBC96B948351">
    <w:name w:val="777FE0FA0B83451DB8805EBC96B948351"/>
    <w:rsid w:val="00D14F89"/>
    <w:pPr>
      <w:spacing w:before="160" w:after="160" w:line="336" w:lineRule="auto"/>
    </w:pPr>
    <w:rPr>
      <w:rFonts w:eastAsiaTheme="minorHAnsi"/>
      <w:lang w:eastAsia="en-US"/>
    </w:rPr>
  </w:style>
  <w:style w:type="paragraph" w:customStyle="1" w:styleId="0C8B1C87BF4C4FA6A1EFF1C32C48742E1">
    <w:name w:val="0C8B1C87BF4C4FA6A1EFF1C32C48742E1"/>
    <w:rsid w:val="00D14F89"/>
    <w:pPr>
      <w:spacing w:before="160" w:after="160" w:line="336" w:lineRule="auto"/>
    </w:pPr>
    <w:rPr>
      <w:rFonts w:eastAsiaTheme="minorHAnsi"/>
      <w:lang w:eastAsia="en-US"/>
    </w:rPr>
  </w:style>
  <w:style w:type="paragraph" w:customStyle="1" w:styleId="3C16324D209B4CF48F3703A70E546CC030">
    <w:name w:val="3C16324D209B4CF48F3703A70E546CC030"/>
    <w:rsid w:val="00D14F89"/>
    <w:pPr>
      <w:spacing w:before="160" w:after="160" w:line="336" w:lineRule="auto"/>
    </w:pPr>
    <w:rPr>
      <w:rFonts w:eastAsiaTheme="minorHAnsi"/>
      <w:lang w:eastAsia="en-US"/>
    </w:rPr>
  </w:style>
  <w:style w:type="paragraph" w:customStyle="1" w:styleId="8E0D1D9799C049D18B8269870841677030">
    <w:name w:val="8E0D1D9799C049D18B8269870841677030"/>
    <w:rsid w:val="00D14F89"/>
    <w:pPr>
      <w:spacing w:before="160" w:after="160" w:line="336" w:lineRule="auto"/>
    </w:pPr>
    <w:rPr>
      <w:rFonts w:eastAsiaTheme="minorHAnsi"/>
      <w:lang w:eastAsia="en-US"/>
    </w:rPr>
  </w:style>
  <w:style w:type="paragraph" w:customStyle="1" w:styleId="93F49D9C46424F9381CFA59E2FD04D6F30">
    <w:name w:val="93F49D9C46424F9381CFA59E2FD04D6F30"/>
    <w:rsid w:val="00D14F89"/>
    <w:pPr>
      <w:spacing w:before="160" w:after="160" w:line="336" w:lineRule="auto"/>
    </w:pPr>
    <w:rPr>
      <w:rFonts w:eastAsiaTheme="minorHAnsi"/>
      <w:lang w:eastAsia="en-US"/>
    </w:rPr>
  </w:style>
  <w:style w:type="paragraph" w:customStyle="1" w:styleId="C90EAD23E7154C0C918BCA0E4DBDBDD130">
    <w:name w:val="C90EAD23E7154C0C918BCA0E4DBDBDD130"/>
    <w:rsid w:val="00D14F89"/>
    <w:pPr>
      <w:spacing w:before="160" w:after="160" w:line="336" w:lineRule="auto"/>
    </w:pPr>
    <w:rPr>
      <w:rFonts w:eastAsiaTheme="minorHAnsi"/>
      <w:lang w:eastAsia="en-US"/>
    </w:rPr>
  </w:style>
  <w:style w:type="paragraph" w:customStyle="1" w:styleId="027ED2CC00574782BCD903BD1485206A30">
    <w:name w:val="027ED2CC00574782BCD903BD1485206A30"/>
    <w:rsid w:val="00D14F89"/>
    <w:pPr>
      <w:spacing w:before="160" w:after="160" w:line="336" w:lineRule="auto"/>
    </w:pPr>
    <w:rPr>
      <w:rFonts w:eastAsiaTheme="minorHAnsi"/>
      <w:lang w:eastAsia="en-US"/>
    </w:rPr>
  </w:style>
  <w:style w:type="paragraph" w:customStyle="1" w:styleId="5F3D328362D14F0C907892D9EA60483727">
    <w:name w:val="5F3D328362D14F0C907892D9EA60483727"/>
    <w:rsid w:val="00D14F89"/>
    <w:pPr>
      <w:spacing w:before="160" w:after="160" w:line="336" w:lineRule="auto"/>
    </w:pPr>
    <w:rPr>
      <w:rFonts w:eastAsiaTheme="minorHAnsi"/>
      <w:lang w:eastAsia="en-US"/>
    </w:rPr>
  </w:style>
  <w:style w:type="paragraph" w:customStyle="1" w:styleId="85CD0121034E48F488441CAA15166C8C27">
    <w:name w:val="85CD0121034E48F488441CAA15166C8C27"/>
    <w:rsid w:val="00D14F89"/>
    <w:pPr>
      <w:spacing w:before="160" w:after="160" w:line="336" w:lineRule="auto"/>
    </w:pPr>
    <w:rPr>
      <w:rFonts w:eastAsiaTheme="minorHAnsi"/>
      <w:lang w:eastAsia="en-US"/>
    </w:rPr>
  </w:style>
  <w:style w:type="paragraph" w:customStyle="1" w:styleId="12EC49B16EC9445EB2DD7EB913B10FBC27">
    <w:name w:val="12EC49B16EC9445EB2DD7EB913B10FBC27"/>
    <w:rsid w:val="00D14F89"/>
    <w:pPr>
      <w:spacing w:before="160" w:after="160" w:line="336" w:lineRule="auto"/>
    </w:pPr>
    <w:rPr>
      <w:rFonts w:eastAsiaTheme="minorHAnsi"/>
      <w:lang w:eastAsia="en-US"/>
    </w:rPr>
  </w:style>
  <w:style w:type="paragraph" w:customStyle="1" w:styleId="B446F2D1DEEA4DE49B6B021CAEC0193627">
    <w:name w:val="B446F2D1DEEA4DE49B6B021CAEC0193627"/>
    <w:rsid w:val="00D14F89"/>
    <w:pPr>
      <w:spacing w:before="160" w:after="160" w:line="336" w:lineRule="auto"/>
    </w:pPr>
    <w:rPr>
      <w:rFonts w:eastAsiaTheme="minorHAnsi"/>
      <w:lang w:eastAsia="en-US"/>
    </w:rPr>
  </w:style>
  <w:style w:type="paragraph" w:customStyle="1" w:styleId="3705CCC6CE394D8AA8F0A902C4D6CB2127">
    <w:name w:val="3705CCC6CE394D8AA8F0A902C4D6CB2127"/>
    <w:rsid w:val="00D14F89"/>
    <w:pPr>
      <w:spacing w:before="160" w:after="160" w:line="336" w:lineRule="auto"/>
    </w:pPr>
    <w:rPr>
      <w:rFonts w:eastAsiaTheme="minorHAnsi"/>
      <w:lang w:eastAsia="en-US"/>
    </w:rPr>
  </w:style>
  <w:style w:type="paragraph" w:customStyle="1" w:styleId="96FD32F7A0204EA4BA0B3EDA12F5B79927">
    <w:name w:val="96FD32F7A0204EA4BA0B3EDA12F5B79927"/>
    <w:rsid w:val="00D14F89"/>
    <w:pPr>
      <w:spacing w:before="160" w:after="160" w:line="336" w:lineRule="auto"/>
    </w:pPr>
    <w:rPr>
      <w:rFonts w:eastAsiaTheme="minorHAnsi"/>
      <w:lang w:eastAsia="en-US"/>
    </w:rPr>
  </w:style>
  <w:style w:type="paragraph" w:customStyle="1" w:styleId="E0EB9A65666D42609BDE0B7D23AD6CFF9">
    <w:name w:val="E0EB9A65666D42609BDE0B7D23AD6CFF9"/>
    <w:rsid w:val="00D14F89"/>
    <w:pPr>
      <w:spacing w:before="160" w:after="160" w:line="336" w:lineRule="auto"/>
    </w:pPr>
    <w:rPr>
      <w:rFonts w:eastAsiaTheme="minorHAnsi"/>
      <w:lang w:eastAsia="en-US"/>
    </w:rPr>
  </w:style>
  <w:style w:type="paragraph" w:customStyle="1" w:styleId="69383BE719F6407C9B8AFFB610474C1F9">
    <w:name w:val="69383BE719F6407C9B8AFFB610474C1F9"/>
    <w:rsid w:val="00D14F89"/>
    <w:pPr>
      <w:spacing w:before="160" w:after="160" w:line="336" w:lineRule="auto"/>
    </w:pPr>
    <w:rPr>
      <w:rFonts w:eastAsiaTheme="minorHAnsi"/>
      <w:lang w:eastAsia="en-US"/>
    </w:rPr>
  </w:style>
  <w:style w:type="paragraph" w:customStyle="1" w:styleId="0C31237F1D1A4C81B0CA8F7F1F0088C19">
    <w:name w:val="0C31237F1D1A4C81B0CA8F7F1F0088C19"/>
    <w:rsid w:val="00D14F89"/>
    <w:pPr>
      <w:spacing w:before="160" w:after="160" w:line="336" w:lineRule="auto"/>
    </w:pPr>
    <w:rPr>
      <w:rFonts w:eastAsiaTheme="minorHAnsi"/>
      <w:lang w:eastAsia="en-US"/>
    </w:rPr>
  </w:style>
  <w:style w:type="paragraph" w:customStyle="1" w:styleId="FB6249E0737849EFB7C69887C1D009379">
    <w:name w:val="FB6249E0737849EFB7C69887C1D009379"/>
    <w:rsid w:val="00D14F89"/>
    <w:pPr>
      <w:spacing w:before="160" w:after="160" w:line="336" w:lineRule="auto"/>
    </w:pPr>
    <w:rPr>
      <w:rFonts w:eastAsiaTheme="minorHAnsi"/>
      <w:lang w:eastAsia="en-US"/>
    </w:rPr>
  </w:style>
  <w:style w:type="paragraph" w:customStyle="1" w:styleId="1782FBE4BE4748359033EED793FD01D727">
    <w:name w:val="1782FBE4BE4748359033EED793FD01D727"/>
    <w:rsid w:val="00D14F89"/>
    <w:pPr>
      <w:spacing w:before="160" w:after="160" w:line="336" w:lineRule="auto"/>
    </w:pPr>
    <w:rPr>
      <w:rFonts w:eastAsiaTheme="minorHAnsi"/>
      <w:lang w:eastAsia="en-US"/>
    </w:rPr>
  </w:style>
  <w:style w:type="paragraph" w:customStyle="1" w:styleId="280C052E220549169E4895EC680F4CE727">
    <w:name w:val="280C052E220549169E4895EC680F4CE727"/>
    <w:rsid w:val="00D14F89"/>
    <w:pPr>
      <w:spacing w:before="160" w:after="160" w:line="336" w:lineRule="auto"/>
    </w:pPr>
    <w:rPr>
      <w:rFonts w:eastAsiaTheme="minorHAnsi"/>
      <w:lang w:eastAsia="en-US"/>
    </w:rPr>
  </w:style>
  <w:style w:type="paragraph" w:customStyle="1" w:styleId="A2A8359AE7B648CAB2DFFF06A921D27626">
    <w:name w:val="A2A8359AE7B648CAB2DFFF06A921D27626"/>
    <w:rsid w:val="00D14F89"/>
    <w:pPr>
      <w:spacing w:before="160" w:after="160" w:line="336" w:lineRule="auto"/>
    </w:pPr>
    <w:rPr>
      <w:rFonts w:eastAsiaTheme="minorHAnsi"/>
      <w:lang w:eastAsia="en-US"/>
    </w:rPr>
  </w:style>
  <w:style w:type="paragraph" w:customStyle="1" w:styleId="FFDA6DB0AE9B4C8C9C64CF2C309DD24126">
    <w:name w:val="FFDA6DB0AE9B4C8C9C64CF2C309DD24126"/>
    <w:rsid w:val="00D14F89"/>
    <w:pPr>
      <w:spacing w:before="160" w:after="160" w:line="336" w:lineRule="auto"/>
    </w:pPr>
    <w:rPr>
      <w:rFonts w:eastAsiaTheme="minorHAnsi"/>
      <w:lang w:eastAsia="en-US"/>
    </w:rPr>
  </w:style>
  <w:style w:type="paragraph" w:customStyle="1" w:styleId="EBE71700417C46BC8BE3B7980A71DC1A26">
    <w:name w:val="EBE71700417C46BC8BE3B7980A71DC1A26"/>
    <w:rsid w:val="00D14F89"/>
    <w:pPr>
      <w:spacing w:before="160" w:after="160" w:line="336" w:lineRule="auto"/>
    </w:pPr>
    <w:rPr>
      <w:rFonts w:eastAsiaTheme="minorHAnsi"/>
      <w:lang w:eastAsia="en-US"/>
    </w:rPr>
  </w:style>
  <w:style w:type="paragraph" w:customStyle="1" w:styleId="5817A4AB3ADC499B804FA05B2C945D4F26">
    <w:name w:val="5817A4AB3ADC499B804FA05B2C945D4F26"/>
    <w:rsid w:val="00D14F89"/>
    <w:pPr>
      <w:spacing w:before="160" w:after="160" w:line="336" w:lineRule="auto"/>
    </w:pPr>
    <w:rPr>
      <w:rFonts w:eastAsiaTheme="minorHAnsi"/>
      <w:lang w:eastAsia="en-US"/>
    </w:rPr>
  </w:style>
  <w:style w:type="paragraph" w:customStyle="1" w:styleId="066A27FCC42B444690FCBBCBB893189826">
    <w:name w:val="066A27FCC42B444690FCBBCBB893189826"/>
    <w:rsid w:val="00D14F89"/>
    <w:pPr>
      <w:spacing w:before="160" w:after="160" w:line="336" w:lineRule="auto"/>
    </w:pPr>
    <w:rPr>
      <w:rFonts w:eastAsiaTheme="minorHAnsi"/>
      <w:lang w:eastAsia="en-US"/>
    </w:rPr>
  </w:style>
  <w:style w:type="paragraph" w:customStyle="1" w:styleId="7D93079731204951B388BC1E216E730311">
    <w:name w:val="7D93079731204951B388BC1E216E730311"/>
    <w:rsid w:val="00D14F89"/>
    <w:pPr>
      <w:spacing w:before="160" w:after="160" w:line="336" w:lineRule="auto"/>
    </w:pPr>
    <w:rPr>
      <w:rFonts w:eastAsiaTheme="minorHAnsi"/>
      <w:lang w:eastAsia="en-US"/>
    </w:rPr>
  </w:style>
  <w:style w:type="paragraph" w:customStyle="1" w:styleId="1D1FFD5B53D549B2A175D8CD422CBBB126">
    <w:name w:val="1D1FFD5B53D549B2A175D8CD422CBBB126"/>
    <w:rsid w:val="00D14F89"/>
    <w:pPr>
      <w:spacing w:after="0" w:line="240" w:lineRule="auto"/>
    </w:pPr>
    <w:rPr>
      <w:rFonts w:eastAsiaTheme="minorHAnsi"/>
      <w:lang w:val="en-US" w:eastAsia="en-US"/>
    </w:rPr>
  </w:style>
  <w:style w:type="paragraph" w:customStyle="1" w:styleId="809DBFFB1AE4447A8B0DE48C1E1635DF26">
    <w:name w:val="809DBFFB1AE4447A8B0DE48C1E1635DF26"/>
    <w:rsid w:val="00D14F89"/>
    <w:pPr>
      <w:spacing w:before="160" w:after="160" w:line="336" w:lineRule="auto"/>
    </w:pPr>
    <w:rPr>
      <w:rFonts w:eastAsiaTheme="minorHAnsi"/>
      <w:lang w:eastAsia="en-US"/>
    </w:rPr>
  </w:style>
  <w:style w:type="paragraph" w:customStyle="1" w:styleId="017537A09A3640EA8BE5ECFB9C07A97126">
    <w:name w:val="017537A09A3640EA8BE5ECFB9C07A97126"/>
    <w:rsid w:val="00D14F89"/>
    <w:pPr>
      <w:spacing w:before="160" w:after="160" w:line="336" w:lineRule="auto"/>
    </w:pPr>
    <w:rPr>
      <w:rFonts w:eastAsiaTheme="minorHAnsi"/>
      <w:lang w:eastAsia="en-US"/>
    </w:rPr>
  </w:style>
  <w:style w:type="paragraph" w:customStyle="1" w:styleId="C56B56EF48D54EAF9A6C7F6CFE40052823">
    <w:name w:val="C56B56EF48D54EAF9A6C7F6CFE40052823"/>
    <w:rsid w:val="00D14F89"/>
    <w:pPr>
      <w:spacing w:before="160" w:after="160" w:line="336" w:lineRule="auto"/>
    </w:pPr>
    <w:rPr>
      <w:rFonts w:eastAsiaTheme="minorHAnsi"/>
      <w:lang w:eastAsia="en-US"/>
    </w:rPr>
  </w:style>
  <w:style w:type="paragraph" w:customStyle="1" w:styleId="66F97FF575974AC2ACFE4F8B7C0BFC3823">
    <w:name w:val="66F97FF575974AC2ACFE4F8B7C0BFC3823"/>
    <w:rsid w:val="00D14F89"/>
    <w:pPr>
      <w:spacing w:before="160" w:after="160" w:line="336" w:lineRule="auto"/>
    </w:pPr>
    <w:rPr>
      <w:rFonts w:eastAsiaTheme="minorHAnsi"/>
      <w:lang w:eastAsia="en-US"/>
    </w:rPr>
  </w:style>
  <w:style w:type="paragraph" w:customStyle="1" w:styleId="04AD295D96B842D9A6E9DDA866FA88E811">
    <w:name w:val="04AD295D96B842D9A6E9DDA866FA88E811"/>
    <w:rsid w:val="00D14F89"/>
    <w:pPr>
      <w:spacing w:before="160" w:after="160" w:line="336" w:lineRule="auto"/>
    </w:pPr>
    <w:rPr>
      <w:rFonts w:eastAsiaTheme="minorHAnsi"/>
      <w:lang w:eastAsia="en-US"/>
    </w:rPr>
  </w:style>
  <w:style w:type="paragraph" w:customStyle="1" w:styleId="53AB7C4F2E5842F79C65872FF8327B1011">
    <w:name w:val="53AB7C4F2E5842F79C65872FF8327B1011"/>
    <w:rsid w:val="00D14F89"/>
    <w:pPr>
      <w:spacing w:before="160" w:after="160" w:line="336" w:lineRule="auto"/>
    </w:pPr>
    <w:rPr>
      <w:rFonts w:eastAsiaTheme="minorHAnsi"/>
      <w:lang w:eastAsia="en-US"/>
    </w:rPr>
  </w:style>
  <w:style w:type="paragraph" w:customStyle="1" w:styleId="F6BAA6C85BE94E75B685F4517119159111">
    <w:name w:val="F6BAA6C85BE94E75B685F4517119159111"/>
    <w:rsid w:val="00D14F89"/>
    <w:pPr>
      <w:spacing w:before="160" w:after="160" w:line="336" w:lineRule="auto"/>
    </w:pPr>
    <w:rPr>
      <w:rFonts w:eastAsiaTheme="minorHAnsi"/>
      <w:lang w:eastAsia="en-US"/>
    </w:rPr>
  </w:style>
  <w:style w:type="paragraph" w:customStyle="1" w:styleId="694E127427734F8BAFC6B70C1D142BBF11">
    <w:name w:val="694E127427734F8BAFC6B70C1D142BBF11"/>
    <w:rsid w:val="00D14F89"/>
    <w:pPr>
      <w:spacing w:before="160" w:after="160" w:line="336" w:lineRule="auto"/>
    </w:pPr>
    <w:rPr>
      <w:rFonts w:eastAsiaTheme="minorHAnsi"/>
      <w:lang w:eastAsia="en-US"/>
    </w:rPr>
  </w:style>
  <w:style w:type="paragraph" w:customStyle="1" w:styleId="F1090D0CDE6D4AD58D71CAD2FDA60CAC22">
    <w:name w:val="F1090D0CDE6D4AD58D71CAD2FDA60CAC22"/>
    <w:rsid w:val="00D14F89"/>
    <w:pPr>
      <w:spacing w:before="160" w:after="160" w:line="336" w:lineRule="auto"/>
    </w:pPr>
    <w:rPr>
      <w:rFonts w:eastAsiaTheme="minorHAnsi"/>
      <w:lang w:eastAsia="en-US"/>
    </w:rPr>
  </w:style>
  <w:style w:type="paragraph" w:customStyle="1" w:styleId="AD8F9DF418644327B63B0A27D14196FC22">
    <w:name w:val="AD8F9DF418644327B63B0A27D14196FC22"/>
    <w:rsid w:val="00D14F89"/>
    <w:pPr>
      <w:spacing w:before="160" w:after="160" w:line="336" w:lineRule="auto"/>
    </w:pPr>
    <w:rPr>
      <w:rFonts w:eastAsiaTheme="minorHAnsi"/>
      <w:lang w:eastAsia="en-US"/>
    </w:rPr>
  </w:style>
  <w:style w:type="paragraph" w:customStyle="1" w:styleId="095DC605F31748218C9D27A663BE82DC11">
    <w:name w:val="095DC605F31748218C9D27A663BE82DC11"/>
    <w:rsid w:val="00D14F89"/>
    <w:pPr>
      <w:spacing w:before="160" w:after="160" w:line="336" w:lineRule="auto"/>
    </w:pPr>
    <w:rPr>
      <w:rFonts w:eastAsiaTheme="minorHAnsi"/>
      <w:lang w:eastAsia="en-US"/>
    </w:rPr>
  </w:style>
  <w:style w:type="paragraph" w:customStyle="1" w:styleId="3F8B08BC1F254554AEB54E8D0AC370F311">
    <w:name w:val="3F8B08BC1F254554AEB54E8D0AC370F311"/>
    <w:rsid w:val="00D14F89"/>
    <w:pPr>
      <w:spacing w:before="160" w:after="160" w:line="336" w:lineRule="auto"/>
    </w:pPr>
    <w:rPr>
      <w:rFonts w:eastAsiaTheme="minorHAnsi"/>
      <w:lang w:eastAsia="en-US"/>
    </w:rPr>
  </w:style>
  <w:style w:type="paragraph" w:customStyle="1" w:styleId="232A47E8E8EF4C2CB4DD95C10D15FA2711">
    <w:name w:val="232A47E8E8EF4C2CB4DD95C10D15FA2711"/>
    <w:rsid w:val="00D14F89"/>
    <w:pPr>
      <w:spacing w:before="160" w:after="160" w:line="336" w:lineRule="auto"/>
    </w:pPr>
    <w:rPr>
      <w:rFonts w:eastAsiaTheme="minorHAnsi"/>
      <w:lang w:eastAsia="en-US"/>
    </w:rPr>
  </w:style>
  <w:style w:type="paragraph" w:customStyle="1" w:styleId="6CB07E1C274A4C5CB968171A3BB8043D22">
    <w:name w:val="6CB07E1C274A4C5CB968171A3BB8043D22"/>
    <w:rsid w:val="00D14F89"/>
    <w:pPr>
      <w:spacing w:before="160" w:after="160" w:line="336" w:lineRule="auto"/>
    </w:pPr>
    <w:rPr>
      <w:rFonts w:eastAsiaTheme="minorHAnsi"/>
      <w:lang w:eastAsia="en-US"/>
    </w:rPr>
  </w:style>
  <w:style w:type="paragraph" w:customStyle="1" w:styleId="3932F1AB393E4ED48DBD0D72FEC83EC722">
    <w:name w:val="3932F1AB393E4ED48DBD0D72FEC83EC722"/>
    <w:rsid w:val="00D14F89"/>
    <w:pPr>
      <w:spacing w:before="160" w:after="160" w:line="336" w:lineRule="auto"/>
    </w:pPr>
    <w:rPr>
      <w:rFonts w:eastAsiaTheme="minorHAnsi"/>
      <w:lang w:eastAsia="en-US"/>
    </w:rPr>
  </w:style>
  <w:style w:type="paragraph" w:customStyle="1" w:styleId="92C9303DF6D547398472605E7951707F11">
    <w:name w:val="92C9303DF6D547398472605E7951707F11"/>
    <w:rsid w:val="00D14F89"/>
    <w:pPr>
      <w:spacing w:before="160" w:after="160" w:line="336" w:lineRule="auto"/>
    </w:pPr>
    <w:rPr>
      <w:rFonts w:eastAsiaTheme="minorHAnsi"/>
      <w:lang w:eastAsia="en-US"/>
    </w:rPr>
  </w:style>
  <w:style w:type="paragraph" w:customStyle="1" w:styleId="AF81E32FE8D54F8B84BD99BE6E4A5C0311">
    <w:name w:val="AF81E32FE8D54F8B84BD99BE6E4A5C0311"/>
    <w:rsid w:val="00D14F89"/>
    <w:pPr>
      <w:spacing w:before="160" w:after="160" w:line="336" w:lineRule="auto"/>
    </w:pPr>
    <w:rPr>
      <w:rFonts w:eastAsiaTheme="minorHAnsi"/>
      <w:lang w:eastAsia="en-US"/>
    </w:rPr>
  </w:style>
  <w:style w:type="paragraph" w:customStyle="1" w:styleId="40B5ECB0F52640DAB809E5F4DF04652811">
    <w:name w:val="40B5ECB0F52640DAB809E5F4DF04652811"/>
    <w:rsid w:val="00D14F89"/>
    <w:pPr>
      <w:spacing w:before="160" w:after="160" w:line="336" w:lineRule="auto"/>
    </w:pPr>
    <w:rPr>
      <w:rFonts w:eastAsiaTheme="minorHAnsi"/>
      <w:lang w:eastAsia="en-US"/>
    </w:rPr>
  </w:style>
  <w:style w:type="paragraph" w:customStyle="1" w:styleId="4F09C19DA8494BE183AE2FAA5223C3ED11">
    <w:name w:val="4F09C19DA8494BE183AE2FAA5223C3ED11"/>
    <w:rsid w:val="00D14F89"/>
    <w:pPr>
      <w:spacing w:before="160" w:after="160" w:line="336" w:lineRule="auto"/>
    </w:pPr>
    <w:rPr>
      <w:rFonts w:eastAsiaTheme="minorHAnsi"/>
      <w:lang w:eastAsia="en-US"/>
    </w:rPr>
  </w:style>
  <w:style w:type="paragraph" w:customStyle="1" w:styleId="9CBB1E2368CA42D9A61714BDCB9EC16322">
    <w:name w:val="9CBB1E2368CA42D9A61714BDCB9EC16322"/>
    <w:rsid w:val="00D14F89"/>
    <w:pPr>
      <w:spacing w:before="160" w:after="160" w:line="336" w:lineRule="auto"/>
    </w:pPr>
    <w:rPr>
      <w:rFonts w:eastAsiaTheme="minorHAnsi"/>
      <w:lang w:eastAsia="en-US"/>
    </w:rPr>
  </w:style>
  <w:style w:type="paragraph" w:customStyle="1" w:styleId="5D492A4827E0494B85B7A91DFE43F3AA22">
    <w:name w:val="5D492A4827E0494B85B7A91DFE43F3AA22"/>
    <w:rsid w:val="00D14F89"/>
    <w:pPr>
      <w:spacing w:before="160" w:after="160" w:line="336" w:lineRule="auto"/>
    </w:pPr>
    <w:rPr>
      <w:rFonts w:eastAsiaTheme="minorHAnsi"/>
      <w:lang w:eastAsia="en-US"/>
    </w:rPr>
  </w:style>
  <w:style w:type="paragraph" w:customStyle="1" w:styleId="53E66AFFE88147BD8FAF1825C19BD15922">
    <w:name w:val="53E66AFFE88147BD8FAF1825C19BD15922"/>
    <w:rsid w:val="00D14F89"/>
    <w:pPr>
      <w:spacing w:before="160" w:after="160" w:line="336" w:lineRule="auto"/>
    </w:pPr>
    <w:rPr>
      <w:rFonts w:eastAsiaTheme="minorHAnsi"/>
      <w:lang w:eastAsia="en-US"/>
    </w:rPr>
  </w:style>
  <w:style w:type="paragraph" w:customStyle="1" w:styleId="1711E7A4185641F183F393D45036621C22">
    <w:name w:val="1711E7A4185641F183F393D45036621C22"/>
    <w:rsid w:val="00D14F89"/>
    <w:pPr>
      <w:spacing w:before="160" w:after="160" w:line="336" w:lineRule="auto"/>
    </w:pPr>
    <w:rPr>
      <w:rFonts w:eastAsiaTheme="minorHAnsi"/>
      <w:lang w:eastAsia="en-US"/>
    </w:rPr>
  </w:style>
  <w:style w:type="paragraph" w:customStyle="1" w:styleId="E8FE36047EA34794BC8EB5842F68052122">
    <w:name w:val="E8FE36047EA34794BC8EB5842F68052122"/>
    <w:rsid w:val="00D14F89"/>
    <w:pPr>
      <w:spacing w:after="0" w:line="240" w:lineRule="auto"/>
    </w:pPr>
    <w:rPr>
      <w:rFonts w:eastAsiaTheme="minorHAnsi"/>
      <w:lang w:val="en-US" w:eastAsia="en-US"/>
    </w:rPr>
  </w:style>
  <w:style w:type="paragraph" w:customStyle="1" w:styleId="10E373AF973C4C8A93859DC71B2B573822">
    <w:name w:val="10E373AF973C4C8A93859DC71B2B573822"/>
    <w:rsid w:val="00D14F89"/>
    <w:pPr>
      <w:spacing w:before="160" w:after="160" w:line="336" w:lineRule="auto"/>
    </w:pPr>
    <w:rPr>
      <w:rFonts w:eastAsiaTheme="minorHAnsi"/>
      <w:lang w:eastAsia="en-US"/>
    </w:rPr>
  </w:style>
  <w:style w:type="paragraph" w:customStyle="1" w:styleId="66F3C03A2FCB47D8B0F7F12D52AFE0BE22">
    <w:name w:val="66F3C03A2FCB47D8B0F7F12D52AFE0BE22"/>
    <w:rsid w:val="00D14F89"/>
    <w:pPr>
      <w:spacing w:before="160" w:after="160" w:line="336" w:lineRule="auto"/>
    </w:pPr>
    <w:rPr>
      <w:rFonts w:eastAsiaTheme="minorHAnsi"/>
      <w:lang w:eastAsia="en-US"/>
    </w:rPr>
  </w:style>
  <w:style w:type="paragraph" w:customStyle="1" w:styleId="235182E8F9A74E1C92A91E244E67B88F22">
    <w:name w:val="235182E8F9A74E1C92A91E244E67B88F22"/>
    <w:rsid w:val="00D14F89"/>
    <w:pPr>
      <w:spacing w:before="160" w:after="160" w:line="336" w:lineRule="auto"/>
    </w:pPr>
    <w:rPr>
      <w:rFonts w:eastAsiaTheme="minorHAnsi"/>
      <w:lang w:eastAsia="en-US"/>
    </w:rPr>
  </w:style>
  <w:style w:type="paragraph" w:customStyle="1" w:styleId="E21208DFF6BF49EA8B855D0C5863B78722">
    <w:name w:val="E21208DFF6BF49EA8B855D0C5863B78722"/>
    <w:rsid w:val="00D14F89"/>
    <w:pPr>
      <w:spacing w:before="160" w:after="160" w:line="336" w:lineRule="auto"/>
    </w:pPr>
    <w:rPr>
      <w:rFonts w:eastAsiaTheme="minorHAnsi"/>
      <w:lang w:eastAsia="en-US"/>
    </w:rPr>
  </w:style>
  <w:style w:type="paragraph" w:customStyle="1" w:styleId="B6949BE92B434A40976AD581CF3659C322">
    <w:name w:val="B6949BE92B434A40976AD581CF3659C322"/>
    <w:rsid w:val="00D14F89"/>
    <w:pPr>
      <w:spacing w:before="160" w:after="160" w:line="336" w:lineRule="auto"/>
    </w:pPr>
    <w:rPr>
      <w:rFonts w:eastAsiaTheme="minorHAnsi"/>
      <w:lang w:eastAsia="en-US"/>
    </w:rPr>
  </w:style>
  <w:style w:type="paragraph" w:customStyle="1" w:styleId="836FC3D0B94D446F938D1361CCC2E1AC22">
    <w:name w:val="836FC3D0B94D446F938D1361CCC2E1AC22"/>
    <w:rsid w:val="00D14F89"/>
    <w:pPr>
      <w:spacing w:before="160" w:after="160" w:line="336" w:lineRule="auto"/>
    </w:pPr>
    <w:rPr>
      <w:rFonts w:eastAsiaTheme="minorHAnsi"/>
      <w:lang w:eastAsia="en-US"/>
    </w:rPr>
  </w:style>
  <w:style w:type="paragraph" w:customStyle="1" w:styleId="3FF11854C139420484AA2A9B4E60F87F22">
    <w:name w:val="3FF11854C139420484AA2A9B4E60F87F22"/>
    <w:rsid w:val="00D14F89"/>
    <w:pPr>
      <w:spacing w:before="160" w:after="160" w:line="336" w:lineRule="auto"/>
    </w:pPr>
    <w:rPr>
      <w:rFonts w:eastAsiaTheme="minorHAnsi"/>
      <w:lang w:eastAsia="en-US"/>
    </w:rPr>
  </w:style>
  <w:style w:type="paragraph" w:customStyle="1" w:styleId="51190B59486F43E4B604191F2E4C582A22">
    <w:name w:val="51190B59486F43E4B604191F2E4C582A22"/>
    <w:rsid w:val="00D14F89"/>
    <w:pPr>
      <w:spacing w:before="160" w:after="160" w:line="336" w:lineRule="auto"/>
    </w:pPr>
    <w:rPr>
      <w:rFonts w:eastAsiaTheme="minorHAnsi"/>
      <w:lang w:eastAsia="en-US"/>
    </w:rPr>
  </w:style>
  <w:style w:type="paragraph" w:customStyle="1" w:styleId="C555C31F61604A9980A857EDA390353E22">
    <w:name w:val="C555C31F61604A9980A857EDA390353E22"/>
    <w:rsid w:val="00D14F89"/>
    <w:pPr>
      <w:spacing w:before="160" w:after="160" w:line="336" w:lineRule="auto"/>
    </w:pPr>
    <w:rPr>
      <w:rFonts w:eastAsiaTheme="minorHAnsi"/>
      <w:lang w:eastAsia="en-US"/>
    </w:rPr>
  </w:style>
  <w:style w:type="paragraph" w:customStyle="1" w:styleId="D58EC6DE2B264167B9FAAD1392BF9C6021">
    <w:name w:val="D58EC6DE2B264167B9FAAD1392BF9C6021"/>
    <w:rsid w:val="00D14F89"/>
    <w:pPr>
      <w:spacing w:before="160" w:after="160" w:line="336" w:lineRule="auto"/>
    </w:pPr>
    <w:rPr>
      <w:rFonts w:eastAsiaTheme="minorHAnsi"/>
      <w:lang w:eastAsia="en-US"/>
    </w:rPr>
  </w:style>
  <w:style w:type="paragraph" w:customStyle="1" w:styleId="7F6C552F065D4C8691E8D92726A428DE22">
    <w:name w:val="7F6C552F065D4C8691E8D92726A428DE22"/>
    <w:rsid w:val="00D14F89"/>
    <w:pPr>
      <w:spacing w:before="160" w:after="160" w:line="336" w:lineRule="auto"/>
    </w:pPr>
    <w:rPr>
      <w:rFonts w:eastAsiaTheme="minorHAnsi"/>
      <w:lang w:eastAsia="en-US"/>
    </w:rPr>
  </w:style>
  <w:style w:type="paragraph" w:customStyle="1" w:styleId="4DA32E224BBC497FA3DE953AF3D87CE822">
    <w:name w:val="4DA32E224BBC497FA3DE953AF3D87CE822"/>
    <w:rsid w:val="00D14F89"/>
    <w:pPr>
      <w:spacing w:before="160" w:after="160" w:line="336" w:lineRule="auto"/>
    </w:pPr>
    <w:rPr>
      <w:rFonts w:eastAsiaTheme="minorHAnsi"/>
      <w:lang w:eastAsia="en-US"/>
    </w:rPr>
  </w:style>
  <w:style w:type="paragraph" w:customStyle="1" w:styleId="EA39288067D54F81ADF290DA1311A86911">
    <w:name w:val="EA39288067D54F81ADF290DA1311A86911"/>
    <w:rsid w:val="00D14F89"/>
    <w:pPr>
      <w:spacing w:before="160" w:after="160" w:line="336" w:lineRule="auto"/>
    </w:pPr>
    <w:rPr>
      <w:rFonts w:eastAsiaTheme="minorHAnsi"/>
      <w:lang w:eastAsia="en-US"/>
    </w:rPr>
  </w:style>
  <w:style w:type="paragraph" w:customStyle="1" w:styleId="530B3E187A02499E8B8BE6A4CFA281AC11">
    <w:name w:val="530B3E187A02499E8B8BE6A4CFA281AC11"/>
    <w:rsid w:val="00D14F89"/>
    <w:pPr>
      <w:spacing w:before="160" w:after="160" w:line="336" w:lineRule="auto"/>
    </w:pPr>
    <w:rPr>
      <w:rFonts w:eastAsiaTheme="minorHAnsi"/>
      <w:lang w:eastAsia="en-US"/>
    </w:rPr>
  </w:style>
  <w:style w:type="paragraph" w:customStyle="1" w:styleId="8061F8CB548F4B068687E50D1A4436B911">
    <w:name w:val="8061F8CB548F4B068687E50D1A4436B911"/>
    <w:rsid w:val="00D14F89"/>
    <w:pPr>
      <w:spacing w:before="160" w:after="160" w:line="336" w:lineRule="auto"/>
    </w:pPr>
    <w:rPr>
      <w:rFonts w:eastAsiaTheme="minorHAnsi"/>
      <w:lang w:eastAsia="en-US"/>
    </w:rPr>
  </w:style>
  <w:style w:type="paragraph" w:customStyle="1" w:styleId="E2B646E6A22844BBBE5BFF98E330D43311">
    <w:name w:val="E2B646E6A22844BBBE5BFF98E330D43311"/>
    <w:rsid w:val="00D14F89"/>
    <w:pPr>
      <w:spacing w:before="160" w:after="160" w:line="336" w:lineRule="auto"/>
    </w:pPr>
    <w:rPr>
      <w:rFonts w:eastAsiaTheme="minorHAnsi"/>
      <w:lang w:eastAsia="en-US"/>
    </w:rPr>
  </w:style>
  <w:style w:type="paragraph" w:customStyle="1" w:styleId="02C096A16A02437B987F4CAF69E4D37111">
    <w:name w:val="02C096A16A02437B987F4CAF69E4D37111"/>
    <w:rsid w:val="00D14F89"/>
    <w:pPr>
      <w:spacing w:before="160" w:after="160" w:line="336" w:lineRule="auto"/>
    </w:pPr>
    <w:rPr>
      <w:rFonts w:eastAsiaTheme="minorHAnsi"/>
      <w:lang w:eastAsia="en-US"/>
    </w:rPr>
  </w:style>
  <w:style w:type="paragraph" w:customStyle="1" w:styleId="DCD8A3EF6D3941F883C36CB7DF91041F11">
    <w:name w:val="DCD8A3EF6D3941F883C36CB7DF91041F11"/>
    <w:rsid w:val="00D14F89"/>
    <w:pPr>
      <w:spacing w:before="160" w:after="160" w:line="336" w:lineRule="auto"/>
    </w:pPr>
    <w:rPr>
      <w:rFonts w:eastAsiaTheme="minorHAnsi"/>
      <w:lang w:eastAsia="en-US"/>
    </w:rPr>
  </w:style>
  <w:style w:type="paragraph" w:customStyle="1" w:styleId="8391B5F7FC5246479B70BAA3C8A5444111">
    <w:name w:val="8391B5F7FC5246479B70BAA3C8A5444111"/>
    <w:rsid w:val="00D14F89"/>
    <w:pPr>
      <w:spacing w:before="160" w:after="160" w:line="336" w:lineRule="auto"/>
    </w:pPr>
    <w:rPr>
      <w:rFonts w:eastAsiaTheme="minorHAnsi"/>
      <w:lang w:eastAsia="en-US"/>
    </w:rPr>
  </w:style>
  <w:style w:type="paragraph" w:customStyle="1" w:styleId="0570A160075B46A2B4E1575DAC5A204811">
    <w:name w:val="0570A160075B46A2B4E1575DAC5A204811"/>
    <w:rsid w:val="00D14F89"/>
    <w:pPr>
      <w:spacing w:before="160" w:after="160" w:line="336" w:lineRule="auto"/>
    </w:pPr>
    <w:rPr>
      <w:rFonts w:eastAsiaTheme="minorHAnsi"/>
      <w:lang w:eastAsia="en-US"/>
    </w:rPr>
  </w:style>
  <w:style w:type="paragraph" w:customStyle="1" w:styleId="9507717F8A5E4CB0BE4F60DD31B8A5BC20">
    <w:name w:val="9507717F8A5E4CB0BE4F60DD31B8A5BC20"/>
    <w:rsid w:val="00D14F89"/>
    <w:pPr>
      <w:spacing w:before="160" w:after="160" w:line="336" w:lineRule="auto"/>
    </w:pPr>
    <w:rPr>
      <w:rFonts w:eastAsiaTheme="minorHAnsi"/>
      <w:lang w:eastAsia="en-US"/>
    </w:rPr>
  </w:style>
  <w:style w:type="paragraph" w:customStyle="1" w:styleId="F85AC022C19A47D2A1A0E8BD153F715620">
    <w:name w:val="F85AC022C19A47D2A1A0E8BD153F715620"/>
    <w:rsid w:val="00D14F89"/>
    <w:pPr>
      <w:spacing w:before="160" w:after="160" w:line="336" w:lineRule="auto"/>
    </w:pPr>
    <w:rPr>
      <w:rFonts w:eastAsiaTheme="minorHAnsi"/>
      <w:lang w:eastAsia="en-US"/>
    </w:rPr>
  </w:style>
  <w:style w:type="paragraph" w:customStyle="1" w:styleId="5C7A20B427F44BBEA72D6F6C712409C020">
    <w:name w:val="5C7A20B427F44BBEA72D6F6C712409C020"/>
    <w:rsid w:val="00D14F89"/>
    <w:pPr>
      <w:spacing w:before="160" w:after="160" w:line="336" w:lineRule="auto"/>
    </w:pPr>
    <w:rPr>
      <w:rFonts w:eastAsiaTheme="minorHAnsi"/>
      <w:lang w:eastAsia="en-US"/>
    </w:rPr>
  </w:style>
  <w:style w:type="paragraph" w:customStyle="1" w:styleId="16781FF3282C40A8A796A445667E00CC20">
    <w:name w:val="16781FF3282C40A8A796A445667E00CC20"/>
    <w:rsid w:val="00D14F89"/>
    <w:pPr>
      <w:spacing w:before="160" w:after="160" w:line="336" w:lineRule="auto"/>
    </w:pPr>
    <w:rPr>
      <w:rFonts w:eastAsiaTheme="minorHAnsi"/>
      <w:lang w:eastAsia="en-US"/>
    </w:rPr>
  </w:style>
  <w:style w:type="paragraph" w:customStyle="1" w:styleId="A98429F5BC0041EBAE33CA4F03DD1AB220">
    <w:name w:val="A98429F5BC0041EBAE33CA4F03DD1AB220"/>
    <w:rsid w:val="00D14F89"/>
    <w:pPr>
      <w:spacing w:before="160" w:after="160" w:line="336" w:lineRule="auto"/>
    </w:pPr>
    <w:rPr>
      <w:rFonts w:eastAsiaTheme="minorHAnsi"/>
      <w:lang w:eastAsia="en-US"/>
    </w:rPr>
  </w:style>
  <w:style w:type="paragraph" w:customStyle="1" w:styleId="B8BCD20ACA944CF9861FC455A0A82D7C20">
    <w:name w:val="B8BCD20ACA944CF9861FC455A0A82D7C20"/>
    <w:rsid w:val="00D14F89"/>
    <w:pPr>
      <w:spacing w:before="160" w:after="160" w:line="336" w:lineRule="auto"/>
    </w:pPr>
    <w:rPr>
      <w:rFonts w:eastAsiaTheme="minorHAnsi"/>
      <w:lang w:eastAsia="en-US"/>
    </w:rPr>
  </w:style>
  <w:style w:type="paragraph" w:customStyle="1" w:styleId="28395FD3E88C4F58854F9F9944D3FEFF20">
    <w:name w:val="28395FD3E88C4F58854F9F9944D3FEFF20"/>
    <w:rsid w:val="00D14F89"/>
    <w:pPr>
      <w:spacing w:before="160" w:after="160" w:line="336" w:lineRule="auto"/>
    </w:pPr>
    <w:rPr>
      <w:rFonts w:eastAsiaTheme="minorHAnsi"/>
      <w:lang w:eastAsia="en-US"/>
    </w:rPr>
  </w:style>
  <w:style w:type="paragraph" w:customStyle="1" w:styleId="555A492679AF47E2962B152B08D2425C20">
    <w:name w:val="555A492679AF47E2962B152B08D2425C20"/>
    <w:rsid w:val="00D14F89"/>
    <w:pPr>
      <w:spacing w:before="160" w:after="160" w:line="336" w:lineRule="auto"/>
    </w:pPr>
    <w:rPr>
      <w:rFonts w:eastAsiaTheme="minorHAnsi"/>
      <w:lang w:eastAsia="en-US"/>
    </w:rPr>
  </w:style>
  <w:style w:type="paragraph" w:customStyle="1" w:styleId="B4EA9D156CB84E72B92A2F80DED02FCC11">
    <w:name w:val="B4EA9D156CB84E72B92A2F80DED02FCC11"/>
    <w:rsid w:val="00D14F89"/>
    <w:pPr>
      <w:spacing w:before="160" w:after="160" w:line="336" w:lineRule="auto"/>
    </w:pPr>
    <w:rPr>
      <w:rFonts w:eastAsiaTheme="minorHAnsi"/>
      <w:lang w:eastAsia="en-US"/>
    </w:rPr>
  </w:style>
  <w:style w:type="paragraph" w:customStyle="1" w:styleId="6BF87129FE9F4A86A1FFA3DA3F08ACD020">
    <w:name w:val="6BF87129FE9F4A86A1FFA3DA3F08ACD020"/>
    <w:rsid w:val="00D14F89"/>
    <w:pPr>
      <w:spacing w:before="160" w:after="160" w:line="336" w:lineRule="auto"/>
    </w:pPr>
    <w:rPr>
      <w:rFonts w:eastAsiaTheme="minorHAnsi"/>
      <w:lang w:eastAsia="en-US"/>
    </w:rPr>
  </w:style>
  <w:style w:type="paragraph" w:customStyle="1" w:styleId="8DD98FA9F34A4FD1BF05A9ED378A150420">
    <w:name w:val="8DD98FA9F34A4FD1BF05A9ED378A150420"/>
    <w:rsid w:val="00D14F89"/>
    <w:pPr>
      <w:spacing w:before="160" w:after="160" w:line="336" w:lineRule="auto"/>
    </w:pPr>
    <w:rPr>
      <w:rFonts w:eastAsiaTheme="minorHAnsi"/>
      <w:lang w:eastAsia="en-US"/>
    </w:rPr>
  </w:style>
  <w:style w:type="paragraph" w:customStyle="1" w:styleId="636C63E4158A448C9E6BD860960DD23A20">
    <w:name w:val="636C63E4158A448C9E6BD860960DD23A20"/>
    <w:rsid w:val="00D14F89"/>
    <w:pPr>
      <w:spacing w:before="160" w:after="160" w:line="336" w:lineRule="auto"/>
    </w:pPr>
    <w:rPr>
      <w:rFonts w:eastAsiaTheme="minorHAnsi"/>
      <w:lang w:eastAsia="en-US"/>
    </w:rPr>
  </w:style>
  <w:style w:type="paragraph" w:customStyle="1" w:styleId="44590406E54443CEB2BB800F41A0CFE520">
    <w:name w:val="44590406E54443CEB2BB800F41A0CFE520"/>
    <w:rsid w:val="00D14F89"/>
    <w:pPr>
      <w:spacing w:before="160" w:after="160" w:line="336" w:lineRule="auto"/>
    </w:pPr>
    <w:rPr>
      <w:rFonts w:eastAsiaTheme="minorHAnsi"/>
      <w:lang w:eastAsia="en-US"/>
    </w:rPr>
  </w:style>
  <w:style w:type="paragraph" w:customStyle="1" w:styleId="093A667AB6FD4A02B40A020C3FE867C720">
    <w:name w:val="093A667AB6FD4A02B40A020C3FE867C720"/>
    <w:rsid w:val="00D14F89"/>
    <w:pPr>
      <w:spacing w:before="160" w:after="160" w:line="336" w:lineRule="auto"/>
    </w:pPr>
    <w:rPr>
      <w:rFonts w:eastAsiaTheme="minorHAnsi"/>
      <w:lang w:eastAsia="en-US"/>
    </w:rPr>
  </w:style>
  <w:style w:type="paragraph" w:customStyle="1" w:styleId="61B2A13AF7454A01AD6E8E02465B76D120">
    <w:name w:val="61B2A13AF7454A01AD6E8E02465B76D120"/>
    <w:rsid w:val="00D14F89"/>
    <w:pPr>
      <w:spacing w:before="160" w:after="160" w:line="336" w:lineRule="auto"/>
    </w:pPr>
    <w:rPr>
      <w:rFonts w:eastAsiaTheme="minorHAnsi"/>
      <w:lang w:eastAsia="en-US"/>
    </w:rPr>
  </w:style>
  <w:style w:type="paragraph" w:customStyle="1" w:styleId="14BC4C1B34B54292B8DE3A3E906F6AD920">
    <w:name w:val="14BC4C1B34B54292B8DE3A3E906F6AD920"/>
    <w:rsid w:val="00D14F89"/>
    <w:pPr>
      <w:spacing w:before="160" w:after="160" w:line="336" w:lineRule="auto"/>
    </w:pPr>
    <w:rPr>
      <w:rFonts w:eastAsiaTheme="minorHAnsi"/>
      <w:lang w:eastAsia="en-US"/>
    </w:rPr>
  </w:style>
  <w:style w:type="paragraph" w:customStyle="1" w:styleId="064570FB7B8345549C3F4887154BAB9820">
    <w:name w:val="064570FB7B8345549C3F4887154BAB9820"/>
    <w:rsid w:val="00D14F89"/>
    <w:pPr>
      <w:spacing w:before="160" w:after="160" w:line="336" w:lineRule="auto"/>
    </w:pPr>
    <w:rPr>
      <w:rFonts w:eastAsiaTheme="minorHAnsi"/>
      <w:lang w:eastAsia="en-US"/>
    </w:rPr>
  </w:style>
  <w:style w:type="paragraph" w:customStyle="1" w:styleId="F26130D843C24468B9620719B30AE2C620">
    <w:name w:val="F26130D843C24468B9620719B30AE2C620"/>
    <w:rsid w:val="00D14F89"/>
    <w:pPr>
      <w:spacing w:before="160" w:after="160" w:line="336" w:lineRule="auto"/>
    </w:pPr>
    <w:rPr>
      <w:rFonts w:eastAsiaTheme="minorHAnsi"/>
      <w:lang w:eastAsia="en-US"/>
    </w:rPr>
  </w:style>
  <w:style w:type="paragraph" w:customStyle="1" w:styleId="53B57BD10E614392BD6F553BD7F92DB920">
    <w:name w:val="53B57BD10E614392BD6F553BD7F92DB920"/>
    <w:rsid w:val="00D14F89"/>
    <w:pPr>
      <w:spacing w:before="160" w:after="160" w:line="336" w:lineRule="auto"/>
    </w:pPr>
    <w:rPr>
      <w:rFonts w:eastAsiaTheme="minorHAnsi"/>
      <w:lang w:eastAsia="en-US"/>
    </w:rPr>
  </w:style>
  <w:style w:type="paragraph" w:customStyle="1" w:styleId="513A1E334C8E4214B915E0E332E104B81">
    <w:name w:val="513A1E334C8E4214B915E0E332E104B81"/>
    <w:rsid w:val="00D14F89"/>
    <w:pPr>
      <w:spacing w:before="160" w:after="160" w:line="336" w:lineRule="auto"/>
    </w:pPr>
    <w:rPr>
      <w:rFonts w:eastAsiaTheme="minorHAnsi"/>
      <w:lang w:eastAsia="en-US"/>
    </w:rPr>
  </w:style>
  <w:style w:type="paragraph" w:customStyle="1" w:styleId="59A6055C9F82470ABAB14E2A5887A5B418">
    <w:name w:val="59A6055C9F82470ABAB14E2A5887A5B418"/>
    <w:rsid w:val="00D14F89"/>
    <w:pPr>
      <w:spacing w:before="160" w:after="160" w:line="336" w:lineRule="auto"/>
    </w:pPr>
    <w:rPr>
      <w:rFonts w:eastAsiaTheme="minorHAnsi"/>
      <w:lang w:eastAsia="en-US"/>
    </w:rPr>
  </w:style>
  <w:style w:type="paragraph" w:customStyle="1" w:styleId="B8A8C3085DA64820838E9B6793025E6A10">
    <w:name w:val="B8A8C3085DA64820838E9B6793025E6A10"/>
    <w:rsid w:val="00D14F89"/>
    <w:pPr>
      <w:spacing w:before="160" w:after="160" w:line="336" w:lineRule="auto"/>
    </w:pPr>
    <w:rPr>
      <w:rFonts w:eastAsiaTheme="minorHAnsi"/>
      <w:lang w:eastAsia="en-US"/>
    </w:rPr>
  </w:style>
  <w:style w:type="paragraph" w:customStyle="1" w:styleId="1BF10DEC1C414A65940D553D9E669C7610">
    <w:name w:val="1BF10DEC1C414A65940D553D9E669C7610"/>
    <w:rsid w:val="00D14F89"/>
    <w:pPr>
      <w:spacing w:before="160" w:after="160" w:line="336" w:lineRule="auto"/>
    </w:pPr>
    <w:rPr>
      <w:rFonts w:eastAsiaTheme="minorHAnsi"/>
      <w:lang w:eastAsia="en-US"/>
    </w:rPr>
  </w:style>
  <w:style w:type="paragraph" w:customStyle="1" w:styleId="9494313935B645A7B6683D7C17D3FF0B10">
    <w:name w:val="9494313935B645A7B6683D7C17D3FF0B10"/>
    <w:rsid w:val="00D14F89"/>
    <w:pPr>
      <w:spacing w:before="160" w:after="160" w:line="336" w:lineRule="auto"/>
    </w:pPr>
    <w:rPr>
      <w:rFonts w:eastAsiaTheme="minorHAnsi"/>
      <w:lang w:eastAsia="en-US"/>
    </w:rPr>
  </w:style>
  <w:style w:type="paragraph" w:customStyle="1" w:styleId="9ECE648760D24F58A9973DF25707518F10">
    <w:name w:val="9ECE648760D24F58A9973DF25707518F10"/>
    <w:rsid w:val="00D14F89"/>
    <w:pPr>
      <w:spacing w:before="160" w:after="160" w:line="336" w:lineRule="auto"/>
    </w:pPr>
    <w:rPr>
      <w:rFonts w:eastAsiaTheme="minorHAnsi"/>
      <w:lang w:eastAsia="en-US"/>
    </w:rPr>
  </w:style>
  <w:style w:type="paragraph" w:customStyle="1" w:styleId="3BFC9C0E75A6402EAC3702388C066F2210">
    <w:name w:val="3BFC9C0E75A6402EAC3702388C066F2210"/>
    <w:rsid w:val="00D14F89"/>
    <w:pPr>
      <w:spacing w:before="160" w:after="160" w:line="336" w:lineRule="auto"/>
    </w:pPr>
    <w:rPr>
      <w:rFonts w:eastAsiaTheme="minorHAnsi"/>
      <w:lang w:eastAsia="en-US"/>
    </w:rPr>
  </w:style>
  <w:style w:type="paragraph" w:customStyle="1" w:styleId="3772EA8FD74448BB8D18F8A5538629D810">
    <w:name w:val="3772EA8FD74448BB8D18F8A5538629D810"/>
    <w:rsid w:val="00D14F89"/>
    <w:pPr>
      <w:spacing w:before="160" w:after="160" w:line="336" w:lineRule="auto"/>
    </w:pPr>
    <w:rPr>
      <w:rFonts w:eastAsiaTheme="minorHAnsi"/>
      <w:lang w:eastAsia="en-US"/>
    </w:rPr>
  </w:style>
  <w:style w:type="paragraph" w:customStyle="1" w:styleId="3F3C8DE499394B5CB4563C10811B530518">
    <w:name w:val="3F3C8DE499394B5CB4563C10811B530518"/>
    <w:rsid w:val="00D14F89"/>
    <w:pPr>
      <w:spacing w:before="160" w:after="160" w:line="336" w:lineRule="auto"/>
    </w:pPr>
    <w:rPr>
      <w:rFonts w:eastAsiaTheme="minorHAnsi"/>
      <w:lang w:eastAsia="en-US"/>
    </w:rPr>
  </w:style>
  <w:style w:type="paragraph" w:customStyle="1" w:styleId="2B41285611CB42B6B6991763BCF2B56918">
    <w:name w:val="2B41285611CB42B6B6991763BCF2B56918"/>
    <w:rsid w:val="00D14F89"/>
    <w:pPr>
      <w:spacing w:before="160" w:after="160" w:line="336" w:lineRule="auto"/>
    </w:pPr>
    <w:rPr>
      <w:rFonts w:eastAsiaTheme="minorHAnsi"/>
      <w:lang w:eastAsia="en-US"/>
    </w:rPr>
  </w:style>
  <w:style w:type="paragraph" w:customStyle="1" w:styleId="D90E651838ED49B487D82214A7CAEAC918">
    <w:name w:val="D90E651838ED49B487D82214A7CAEAC918"/>
    <w:rsid w:val="00D14F89"/>
    <w:pPr>
      <w:spacing w:before="160" w:after="160" w:line="336" w:lineRule="auto"/>
    </w:pPr>
    <w:rPr>
      <w:rFonts w:eastAsiaTheme="minorHAnsi"/>
      <w:lang w:eastAsia="en-US"/>
    </w:rPr>
  </w:style>
  <w:style w:type="paragraph" w:customStyle="1" w:styleId="38BEEE381AB9462FA2A5E3CD2485C7C818">
    <w:name w:val="38BEEE381AB9462FA2A5E3CD2485C7C818"/>
    <w:rsid w:val="00D14F89"/>
    <w:pPr>
      <w:spacing w:before="160" w:after="160" w:line="336" w:lineRule="auto"/>
    </w:pPr>
    <w:rPr>
      <w:rFonts w:eastAsiaTheme="minorHAnsi"/>
      <w:lang w:eastAsia="en-US"/>
    </w:rPr>
  </w:style>
  <w:style w:type="paragraph" w:customStyle="1" w:styleId="FFE6BCEBEFA24DE8B40B0B3263C24A7A9">
    <w:name w:val="FFE6BCEBEFA24DE8B40B0B3263C24A7A9"/>
    <w:rsid w:val="00D14F89"/>
    <w:pPr>
      <w:spacing w:before="160" w:after="160" w:line="336" w:lineRule="auto"/>
    </w:pPr>
    <w:rPr>
      <w:rFonts w:eastAsiaTheme="minorHAnsi"/>
      <w:lang w:eastAsia="en-US"/>
    </w:rPr>
  </w:style>
  <w:style w:type="paragraph" w:customStyle="1" w:styleId="E30F7E2DBD0E4CB8BE9E59E6A855ECF918">
    <w:name w:val="E30F7E2DBD0E4CB8BE9E59E6A855ECF918"/>
    <w:rsid w:val="00D14F89"/>
    <w:pPr>
      <w:spacing w:before="160" w:after="160" w:line="336" w:lineRule="auto"/>
    </w:pPr>
    <w:rPr>
      <w:rFonts w:eastAsiaTheme="minorHAnsi"/>
      <w:lang w:eastAsia="en-US"/>
    </w:rPr>
  </w:style>
  <w:style w:type="paragraph" w:customStyle="1" w:styleId="6C29361F6C3A4E128125B1FB2DB110AF18">
    <w:name w:val="6C29361F6C3A4E128125B1FB2DB110AF18"/>
    <w:rsid w:val="00D14F89"/>
    <w:pPr>
      <w:spacing w:before="160" w:after="160" w:line="336" w:lineRule="auto"/>
    </w:pPr>
    <w:rPr>
      <w:rFonts w:eastAsiaTheme="minorHAnsi"/>
      <w:lang w:eastAsia="en-US"/>
    </w:rPr>
  </w:style>
  <w:style w:type="paragraph" w:customStyle="1" w:styleId="4A6BE8EB68994C6C9A31B3F4EAEAA04718">
    <w:name w:val="4A6BE8EB68994C6C9A31B3F4EAEAA04718"/>
    <w:rsid w:val="00D14F89"/>
    <w:pPr>
      <w:spacing w:before="160" w:after="160" w:line="336" w:lineRule="auto"/>
    </w:pPr>
    <w:rPr>
      <w:rFonts w:eastAsiaTheme="minorHAnsi"/>
      <w:lang w:eastAsia="en-US"/>
    </w:rPr>
  </w:style>
  <w:style w:type="paragraph" w:customStyle="1" w:styleId="C55374EEEF074088A18F44318F320B1913">
    <w:name w:val="C55374EEEF074088A18F44318F320B1913"/>
    <w:rsid w:val="00D14F89"/>
    <w:pPr>
      <w:spacing w:before="160" w:after="160" w:line="336" w:lineRule="auto"/>
    </w:pPr>
    <w:rPr>
      <w:rFonts w:eastAsiaTheme="minorHAnsi"/>
      <w:lang w:eastAsia="en-US"/>
    </w:rPr>
  </w:style>
  <w:style w:type="paragraph" w:customStyle="1" w:styleId="23E73166A76947F2ADE64E7E8087DC122">
    <w:name w:val="23E73166A76947F2ADE64E7E8087DC122"/>
    <w:rsid w:val="00D14F89"/>
    <w:pPr>
      <w:spacing w:before="160" w:after="160" w:line="336" w:lineRule="auto"/>
    </w:pPr>
    <w:rPr>
      <w:rFonts w:eastAsiaTheme="minorHAnsi"/>
      <w:lang w:eastAsia="en-US"/>
    </w:rPr>
  </w:style>
  <w:style w:type="paragraph" w:customStyle="1" w:styleId="2E7DECF6C85F46949AEA47DE412DBF642">
    <w:name w:val="2E7DECF6C85F46949AEA47DE412DBF642"/>
    <w:rsid w:val="00D14F89"/>
    <w:pPr>
      <w:spacing w:before="160" w:after="160" w:line="336" w:lineRule="auto"/>
    </w:pPr>
    <w:rPr>
      <w:rFonts w:eastAsiaTheme="minorHAnsi"/>
      <w:lang w:eastAsia="en-US"/>
    </w:rPr>
  </w:style>
  <w:style w:type="paragraph" w:customStyle="1" w:styleId="5CF1957927F84DD98F8A1DEAA757F4582">
    <w:name w:val="5CF1957927F84DD98F8A1DEAA757F4582"/>
    <w:rsid w:val="00D14F89"/>
    <w:pPr>
      <w:spacing w:before="160" w:after="160" w:line="336" w:lineRule="auto"/>
    </w:pPr>
    <w:rPr>
      <w:rFonts w:eastAsiaTheme="minorHAnsi"/>
      <w:lang w:eastAsia="en-US"/>
    </w:rPr>
  </w:style>
  <w:style w:type="paragraph" w:customStyle="1" w:styleId="408B2228751B481480460647F6F389F22">
    <w:name w:val="408B2228751B481480460647F6F389F22"/>
    <w:rsid w:val="00D14F89"/>
    <w:pPr>
      <w:spacing w:before="160" w:after="160" w:line="336" w:lineRule="auto"/>
    </w:pPr>
    <w:rPr>
      <w:rFonts w:eastAsiaTheme="minorHAnsi"/>
      <w:lang w:eastAsia="en-US"/>
    </w:rPr>
  </w:style>
  <w:style w:type="paragraph" w:customStyle="1" w:styleId="A2F926C0BB6746B0BE780CFDC1FB46962">
    <w:name w:val="A2F926C0BB6746B0BE780CFDC1FB46962"/>
    <w:rsid w:val="00D14F89"/>
    <w:pPr>
      <w:spacing w:before="160" w:after="160" w:line="336" w:lineRule="auto"/>
    </w:pPr>
    <w:rPr>
      <w:rFonts w:eastAsiaTheme="minorHAnsi"/>
      <w:lang w:eastAsia="en-US"/>
    </w:rPr>
  </w:style>
  <w:style w:type="paragraph" w:customStyle="1" w:styleId="3CA3FBB2CABA41EDAF4B170BF005C9032">
    <w:name w:val="3CA3FBB2CABA41EDAF4B170BF005C9032"/>
    <w:rsid w:val="00D14F89"/>
    <w:pPr>
      <w:spacing w:before="160" w:after="160" w:line="336" w:lineRule="auto"/>
    </w:pPr>
    <w:rPr>
      <w:rFonts w:eastAsiaTheme="minorHAnsi"/>
      <w:lang w:eastAsia="en-US"/>
    </w:rPr>
  </w:style>
  <w:style w:type="paragraph" w:customStyle="1" w:styleId="8E2B2872CB0A403383CBC794487B48592">
    <w:name w:val="8E2B2872CB0A403383CBC794487B48592"/>
    <w:rsid w:val="00D14F89"/>
    <w:pPr>
      <w:spacing w:before="160" w:after="160" w:line="336" w:lineRule="auto"/>
    </w:pPr>
    <w:rPr>
      <w:rFonts w:eastAsiaTheme="minorHAnsi"/>
      <w:lang w:eastAsia="en-US"/>
    </w:rPr>
  </w:style>
  <w:style w:type="paragraph" w:customStyle="1" w:styleId="D683B6A1366449049604769B3839BE162">
    <w:name w:val="D683B6A1366449049604769B3839BE162"/>
    <w:rsid w:val="00D14F89"/>
    <w:pPr>
      <w:spacing w:before="160" w:after="160" w:line="336" w:lineRule="auto"/>
    </w:pPr>
    <w:rPr>
      <w:rFonts w:eastAsiaTheme="minorHAnsi"/>
      <w:lang w:eastAsia="en-US"/>
    </w:rPr>
  </w:style>
  <w:style w:type="paragraph" w:customStyle="1" w:styleId="5382E080C0D2479B9C7606E12AF40DFE2">
    <w:name w:val="5382E080C0D2479B9C7606E12AF40DFE2"/>
    <w:rsid w:val="00D14F89"/>
    <w:pPr>
      <w:spacing w:before="160" w:after="160" w:line="336" w:lineRule="auto"/>
    </w:pPr>
    <w:rPr>
      <w:rFonts w:eastAsiaTheme="minorHAnsi"/>
      <w:lang w:eastAsia="en-US"/>
    </w:rPr>
  </w:style>
  <w:style w:type="paragraph" w:customStyle="1" w:styleId="79AD4F1B8A754AF1A9E108504E4134B92">
    <w:name w:val="79AD4F1B8A754AF1A9E108504E4134B92"/>
    <w:rsid w:val="00D14F89"/>
    <w:pPr>
      <w:spacing w:before="160" w:after="160" w:line="336" w:lineRule="auto"/>
    </w:pPr>
    <w:rPr>
      <w:rFonts w:eastAsiaTheme="minorHAnsi"/>
      <w:lang w:eastAsia="en-US"/>
    </w:rPr>
  </w:style>
  <w:style w:type="paragraph" w:customStyle="1" w:styleId="C28A3349330B4A63981E68B0B0D878242">
    <w:name w:val="C28A3349330B4A63981E68B0B0D878242"/>
    <w:rsid w:val="00D14F89"/>
    <w:pPr>
      <w:spacing w:before="160" w:after="160" w:line="336" w:lineRule="auto"/>
    </w:pPr>
    <w:rPr>
      <w:rFonts w:eastAsiaTheme="minorHAnsi"/>
      <w:lang w:eastAsia="en-US"/>
    </w:rPr>
  </w:style>
  <w:style w:type="paragraph" w:customStyle="1" w:styleId="3D82ADC2A77A43ED99AB88018C9648532">
    <w:name w:val="3D82ADC2A77A43ED99AB88018C9648532"/>
    <w:rsid w:val="00D14F89"/>
    <w:pPr>
      <w:spacing w:before="160" w:after="160" w:line="336" w:lineRule="auto"/>
    </w:pPr>
    <w:rPr>
      <w:rFonts w:eastAsiaTheme="minorHAnsi"/>
      <w:lang w:eastAsia="en-US"/>
    </w:rPr>
  </w:style>
  <w:style w:type="paragraph" w:customStyle="1" w:styleId="65ADB5A719D145E5ACE40A7A3AAE56EB2">
    <w:name w:val="65ADB5A719D145E5ACE40A7A3AAE56EB2"/>
    <w:rsid w:val="00D14F89"/>
    <w:pPr>
      <w:spacing w:before="160" w:after="160" w:line="336" w:lineRule="auto"/>
    </w:pPr>
    <w:rPr>
      <w:rFonts w:eastAsiaTheme="minorHAnsi"/>
      <w:lang w:eastAsia="en-US"/>
    </w:rPr>
  </w:style>
  <w:style w:type="paragraph" w:customStyle="1" w:styleId="0AC13F74A87247B0975D092229FB40842">
    <w:name w:val="0AC13F74A87247B0975D092229FB40842"/>
    <w:rsid w:val="00D14F89"/>
    <w:pPr>
      <w:spacing w:before="160" w:after="160" w:line="336" w:lineRule="auto"/>
    </w:pPr>
    <w:rPr>
      <w:rFonts w:eastAsiaTheme="minorHAnsi"/>
      <w:lang w:eastAsia="en-US"/>
    </w:rPr>
  </w:style>
  <w:style w:type="paragraph" w:customStyle="1" w:styleId="777FE0FA0B83451DB8805EBC96B948352">
    <w:name w:val="777FE0FA0B83451DB8805EBC96B948352"/>
    <w:rsid w:val="00D14F89"/>
    <w:pPr>
      <w:spacing w:before="160" w:after="160" w:line="336" w:lineRule="auto"/>
    </w:pPr>
    <w:rPr>
      <w:rFonts w:eastAsiaTheme="minorHAnsi"/>
      <w:lang w:eastAsia="en-US"/>
    </w:rPr>
  </w:style>
  <w:style w:type="paragraph" w:customStyle="1" w:styleId="0C8B1C87BF4C4FA6A1EFF1C32C48742E2">
    <w:name w:val="0C8B1C87BF4C4FA6A1EFF1C32C48742E2"/>
    <w:rsid w:val="00D14F89"/>
    <w:pPr>
      <w:spacing w:before="160" w:after="160" w:line="336" w:lineRule="auto"/>
    </w:pPr>
    <w:rPr>
      <w:rFonts w:eastAsiaTheme="minorHAnsi"/>
      <w:lang w:eastAsia="en-US"/>
    </w:rPr>
  </w:style>
  <w:style w:type="paragraph" w:customStyle="1" w:styleId="3C16324D209B4CF48F3703A70E546CC031">
    <w:name w:val="3C16324D209B4CF48F3703A70E546CC031"/>
    <w:rsid w:val="00D14F89"/>
    <w:pPr>
      <w:spacing w:before="160" w:after="160" w:line="336" w:lineRule="auto"/>
    </w:pPr>
    <w:rPr>
      <w:rFonts w:eastAsiaTheme="minorHAnsi"/>
      <w:lang w:eastAsia="en-US"/>
    </w:rPr>
  </w:style>
  <w:style w:type="paragraph" w:customStyle="1" w:styleId="8E0D1D9799C049D18B8269870841677031">
    <w:name w:val="8E0D1D9799C049D18B8269870841677031"/>
    <w:rsid w:val="00D14F89"/>
    <w:pPr>
      <w:spacing w:before="160" w:after="160" w:line="336" w:lineRule="auto"/>
    </w:pPr>
    <w:rPr>
      <w:rFonts w:eastAsiaTheme="minorHAnsi"/>
      <w:lang w:eastAsia="en-US"/>
    </w:rPr>
  </w:style>
  <w:style w:type="paragraph" w:customStyle="1" w:styleId="93F49D9C46424F9381CFA59E2FD04D6F31">
    <w:name w:val="93F49D9C46424F9381CFA59E2FD04D6F31"/>
    <w:rsid w:val="00D14F89"/>
    <w:pPr>
      <w:spacing w:before="160" w:after="160" w:line="336" w:lineRule="auto"/>
    </w:pPr>
    <w:rPr>
      <w:rFonts w:eastAsiaTheme="minorHAnsi"/>
      <w:lang w:eastAsia="en-US"/>
    </w:rPr>
  </w:style>
  <w:style w:type="paragraph" w:customStyle="1" w:styleId="C90EAD23E7154C0C918BCA0E4DBDBDD131">
    <w:name w:val="C90EAD23E7154C0C918BCA0E4DBDBDD131"/>
    <w:rsid w:val="00D14F89"/>
    <w:pPr>
      <w:spacing w:before="160" w:after="160" w:line="336" w:lineRule="auto"/>
    </w:pPr>
    <w:rPr>
      <w:rFonts w:eastAsiaTheme="minorHAnsi"/>
      <w:lang w:eastAsia="en-US"/>
    </w:rPr>
  </w:style>
  <w:style w:type="paragraph" w:customStyle="1" w:styleId="027ED2CC00574782BCD903BD1485206A31">
    <w:name w:val="027ED2CC00574782BCD903BD1485206A31"/>
    <w:rsid w:val="00D14F89"/>
    <w:pPr>
      <w:spacing w:before="160" w:after="160" w:line="336" w:lineRule="auto"/>
    </w:pPr>
    <w:rPr>
      <w:rFonts w:eastAsiaTheme="minorHAnsi"/>
      <w:lang w:eastAsia="en-US"/>
    </w:rPr>
  </w:style>
  <w:style w:type="paragraph" w:customStyle="1" w:styleId="5F3D328362D14F0C907892D9EA60483728">
    <w:name w:val="5F3D328362D14F0C907892D9EA60483728"/>
    <w:rsid w:val="00D14F89"/>
    <w:pPr>
      <w:spacing w:before="160" w:after="160" w:line="336" w:lineRule="auto"/>
    </w:pPr>
    <w:rPr>
      <w:rFonts w:eastAsiaTheme="minorHAnsi"/>
      <w:lang w:eastAsia="en-US"/>
    </w:rPr>
  </w:style>
  <w:style w:type="paragraph" w:customStyle="1" w:styleId="85CD0121034E48F488441CAA15166C8C28">
    <w:name w:val="85CD0121034E48F488441CAA15166C8C28"/>
    <w:rsid w:val="00D14F89"/>
    <w:pPr>
      <w:spacing w:before="160" w:after="160" w:line="336" w:lineRule="auto"/>
    </w:pPr>
    <w:rPr>
      <w:rFonts w:eastAsiaTheme="minorHAnsi"/>
      <w:lang w:eastAsia="en-US"/>
    </w:rPr>
  </w:style>
  <w:style w:type="paragraph" w:customStyle="1" w:styleId="12EC49B16EC9445EB2DD7EB913B10FBC28">
    <w:name w:val="12EC49B16EC9445EB2DD7EB913B10FBC28"/>
    <w:rsid w:val="00D14F89"/>
    <w:pPr>
      <w:spacing w:before="160" w:after="160" w:line="336" w:lineRule="auto"/>
    </w:pPr>
    <w:rPr>
      <w:rFonts w:eastAsiaTheme="minorHAnsi"/>
      <w:lang w:eastAsia="en-US"/>
    </w:rPr>
  </w:style>
  <w:style w:type="paragraph" w:customStyle="1" w:styleId="B446F2D1DEEA4DE49B6B021CAEC0193628">
    <w:name w:val="B446F2D1DEEA4DE49B6B021CAEC0193628"/>
    <w:rsid w:val="00D14F89"/>
    <w:pPr>
      <w:spacing w:before="160" w:after="160" w:line="336" w:lineRule="auto"/>
    </w:pPr>
    <w:rPr>
      <w:rFonts w:eastAsiaTheme="minorHAnsi"/>
      <w:lang w:eastAsia="en-US"/>
    </w:rPr>
  </w:style>
  <w:style w:type="paragraph" w:customStyle="1" w:styleId="3705CCC6CE394D8AA8F0A902C4D6CB2128">
    <w:name w:val="3705CCC6CE394D8AA8F0A902C4D6CB2128"/>
    <w:rsid w:val="00D14F89"/>
    <w:pPr>
      <w:spacing w:before="160" w:after="160" w:line="336" w:lineRule="auto"/>
    </w:pPr>
    <w:rPr>
      <w:rFonts w:eastAsiaTheme="minorHAnsi"/>
      <w:lang w:eastAsia="en-US"/>
    </w:rPr>
  </w:style>
  <w:style w:type="paragraph" w:customStyle="1" w:styleId="96FD32F7A0204EA4BA0B3EDA12F5B79928">
    <w:name w:val="96FD32F7A0204EA4BA0B3EDA12F5B79928"/>
    <w:rsid w:val="00D14F89"/>
    <w:pPr>
      <w:spacing w:before="160" w:after="160" w:line="336" w:lineRule="auto"/>
    </w:pPr>
    <w:rPr>
      <w:rFonts w:eastAsiaTheme="minorHAnsi"/>
      <w:lang w:eastAsia="en-US"/>
    </w:rPr>
  </w:style>
  <w:style w:type="paragraph" w:customStyle="1" w:styleId="E0EB9A65666D42609BDE0B7D23AD6CFF10">
    <w:name w:val="E0EB9A65666D42609BDE0B7D23AD6CFF10"/>
    <w:rsid w:val="00D14F89"/>
    <w:pPr>
      <w:spacing w:before="160" w:after="160" w:line="336" w:lineRule="auto"/>
    </w:pPr>
    <w:rPr>
      <w:rFonts w:eastAsiaTheme="minorHAnsi"/>
      <w:lang w:eastAsia="en-US"/>
    </w:rPr>
  </w:style>
  <w:style w:type="paragraph" w:customStyle="1" w:styleId="69383BE719F6407C9B8AFFB610474C1F10">
    <w:name w:val="69383BE719F6407C9B8AFFB610474C1F10"/>
    <w:rsid w:val="00D14F89"/>
    <w:pPr>
      <w:spacing w:before="160" w:after="160" w:line="336" w:lineRule="auto"/>
    </w:pPr>
    <w:rPr>
      <w:rFonts w:eastAsiaTheme="minorHAnsi"/>
      <w:lang w:eastAsia="en-US"/>
    </w:rPr>
  </w:style>
  <w:style w:type="paragraph" w:customStyle="1" w:styleId="0C31237F1D1A4C81B0CA8F7F1F0088C110">
    <w:name w:val="0C31237F1D1A4C81B0CA8F7F1F0088C110"/>
    <w:rsid w:val="00D14F89"/>
    <w:pPr>
      <w:spacing w:before="160" w:after="160" w:line="336" w:lineRule="auto"/>
    </w:pPr>
    <w:rPr>
      <w:rFonts w:eastAsiaTheme="minorHAnsi"/>
      <w:lang w:eastAsia="en-US"/>
    </w:rPr>
  </w:style>
  <w:style w:type="paragraph" w:customStyle="1" w:styleId="FB6249E0737849EFB7C69887C1D0093710">
    <w:name w:val="FB6249E0737849EFB7C69887C1D0093710"/>
    <w:rsid w:val="00D14F89"/>
    <w:pPr>
      <w:spacing w:before="160" w:after="160" w:line="336" w:lineRule="auto"/>
    </w:pPr>
    <w:rPr>
      <w:rFonts w:eastAsiaTheme="minorHAnsi"/>
      <w:lang w:eastAsia="en-US"/>
    </w:rPr>
  </w:style>
  <w:style w:type="paragraph" w:customStyle="1" w:styleId="1782FBE4BE4748359033EED793FD01D728">
    <w:name w:val="1782FBE4BE4748359033EED793FD01D728"/>
    <w:rsid w:val="00D14F89"/>
    <w:pPr>
      <w:spacing w:before="160" w:after="160" w:line="336" w:lineRule="auto"/>
    </w:pPr>
    <w:rPr>
      <w:rFonts w:eastAsiaTheme="minorHAnsi"/>
      <w:lang w:eastAsia="en-US"/>
    </w:rPr>
  </w:style>
  <w:style w:type="paragraph" w:customStyle="1" w:styleId="280C052E220549169E4895EC680F4CE728">
    <w:name w:val="280C052E220549169E4895EC680F4CE728"/>
    <w:rsid w:val="00D14F89"/>
    <w:pPr>
      <w:spacing w:before="160" w:after="160" w:line="336" w:lineRule="auto"/>
    </w:pPr>
    <w:rPr>
      <w:rFonts w:eastAsiaTheme="minorHAnsi"/>
      <w:lang w:eastAsia="en-US"/>
    </w:rPr>
  </w:style>
  <w:style w:type="paragraph" w:customStyle="1" w:styleId="A2A8359AE7B648CAB2DFFF06A921D27627">
    <w:name w:val="A2A8359AE7B648CAB2DFFF06A921D27627"/>
    <w:rsid w:val="00D14F89"/>
    <w:pPr>
      <w:spacing w:before="160" w:after="160" w:line="336" w:lineRule="auto"/>
    </w:pPr>
    <w:rPr>
      <w:rFonts w:eastAsiaTheme="minorHAnsi"/>
      <w:lang w:eastAsia="en-US"/>
    </w:rPr>
  </w:style>
  <w:style w:type="paragraph" w:customStyle="1" w:styleId="FFDA6DB0AE9B4C8C9C64CF2C309DD24127">
    <w:name w:val="FFDA6DB0AE9B4C8C9C64CF2C309DD24127"/>
    <w:rsid w:val="00D14F89"/>
    <w:pPr>
      <w:spacing w:before="160" w:after="160" w:line="336" w:lineRule="auto"/>
    </w:pPr>
    <w:rPr>
      <w:rFonts w:eastAsiaTheme="minorHAnsi"/>
      <w:lang w:eastAsia="en-US"/>
    </w:rPr>
  </w:style>
  <w:style w:type="paragraph" w:customStyle="1" w:styleId="EBE71700417C46BC8BE3B7980A71DC1A27">
    <w:name w:val="EBE71700417C46BC8BE3B7980A71DC1A27"/>
    <w:rsid w:val="00D14F89"/>
    <w:pPr>
      <w:spacing w:before="160" w:after="160" w:line="336" w:lineRule="auto"/>
    </w:pPr>
    <w:rPr>
      <w:rFonts w:eastAsiaTheme="minorHAnsi"/>
      <w:lang w:eastAsia="en-US"/>
    </w:rPr>
  </w:style>
  <w:style w:type="paragraph" w:customStyle="1" w:styleId="5817A4AB3ADC499B804FA05B2C945D4F27">
    <w:name w:val="5817A4AB3ADC499B804FA05B2C945D4F27"/>
    <w:rsid w:val="00D14F89"/>
    <w:pPr>
      <w:spacing w:before="160" w:after="160" w:line="336" w:lineRule="auto"/>
    </w:pPr>
    <w:rPr>
      <w:rFonts w:eastAsiaTheme="minorHAnsi"/>
      <w:lang w:eastAsia="en-US"/>
    </w:rPr>
  </w:style>
  <w:style w:type="paragraph" w:customStyle="1" w:styleId="066A27FCC42B444690FCBBCBB893189827">
    <w:name w:val="066A27FCC42B444690FCBBCBB893189827"/>
    <w:rsid w:val="00D14F89"/>
    <w:pPr>
      <w:spacing w:before="160" w:after="160" w:line="336" w:lineRule="auto"/>
    </w:pPr>
    <w:rPr>
      <w:rFonts w:eastAsiaTheme="minorHAnsi"/>
      <w:lang w:eastAsia="en-US"/>
    </w:rPr>
  </w:style>
  <w:style w:type="paragraph" w:customStyle="1" w:styleId="7D93079731204951B388BC1E216E730312">
    <w:name w:val="7D93079731204951B388BC1E216E730312"/>
    <w:rsid w:val="00D14F89"/>
    <w:pPr>
      <w:spacing w:before="160" w:after="160" w:line="336" w:lineRule="auto"/>
    </w:pPr>
    <w:rPr>
      <w:rFonts w:eastAsiaTheme="minorHAnsi"/>
      <w:lang w:eastAsia="en-US"/>
    </w:rPr>
  </w:style>
  <w:style w:type="paragraph" w:customStyle="1" w:styleId="1D1FFD5B53D549B2A175D8CD422CBBB127">
    <w:name w:val="1D1FFD5B53D549B2A175D8CD422CBBB127"/>
    <w:rsid w:val="00D14F89"/>
    <w:pPr>
      <w:spacing w:after="0" w:line="240" w:lineRule="auto"/>
    </w:pPr>
    <w:rPr>
      <w:rFonts w:eastAsiaTheme="minorHAnsi"/>
      <w:lang w:val="en-US" w:eastAsia="en-US"/>
    </w:rPr>
  </w:style>
  <w:style w:type="paragraph" w:customStyle="1" w:styleId="809DBFFB1AE4447A8B0DE48C1E1635DF27">
    <w:name w:val="809DBFFB1AE4447A8B0DE48C1E1635DF27"/>
    <w:rsid w:val="00D14F89"/>
    <w:pPr>
      <w:spacing w:before="160" w:after="160" w:line="336" w:lineRule="auto"/>
    </w:pPr>
    <w:rPr>
      <w:rFonts w:eastAsiaTheme="minorHAnsi"/>
      <w:lang w:eastAsia="en-US"/>
    </w:rPr>
  </w:style>
  <w:style w:type="paragraph" w:customStyle="1" w:styleId="017537A09A3640EA8BE5ECFB9C07A97127">
    <w:name w:val="017537A09A3640EA8BE5ECFB9C07A97127"/>
    <w:rsid w:val="00D14F89"/>
    <w:pPr>
      <w:spacing w:before="160" w:after="160" w:line="336" w:lineRule="auto"/>
    </w:pPr>
    <w:rPr>
      <w:rFonts w:eastAsiaTheme="minorHAnsi"/>
      <w:lang w:eastAsia="en-US"/>
    </w:rPr>
  </w:style>
  <w:style w:type="paragraph" w:customStyle="1" w:styleId="C56B56EF48D54EAF9A6C7F6CFE40052824">
    <w:name w:val="C56B56EF48D54EAF9A6C7F6CFE40052824"/>
    <w:rsid w:val="00D14F89"/>
    <w:pPr>
      <w:spacing w:before="160" w:after="160" w:line="336" w:lineRule="auto"/>
    </w:pPr>
    <w:rPr>
      <w:rFonts w:eastAsiaTheme="minorHAnsi"/>
      <w:lang w:eastAsia="en-US"/>
    </w:rPr>
  </w:style>
  <w:style w:type="paragraph" w:customStyle="1" w:styleId="66F97FF575974AC2ACFE4F8B7C0BFC3824">
    <w:name w:val="66F97FF575974AC2ACFE4F8B7C0BFC3824"/>
    <w:rsid w:val="00D14F89"/>
    <w:pPr>
      <w:spacing w:before="160" w:after="160" w:line="336" w:lineRule="auto"/>
    </w:pPr>
    <w:rPr>
      <w:rFonts w:eastAsiaTheme="minorHAnsi"/>
      <w:lang w:eastAsia="en-US"/>
    </w:rPr>
  </w:style>
  <w:style w:type="paragraph" w:customStyle="1" w:styleId="04AD295D96B842D9A6E9DDA866FA88E812">
    <w:name w:val="04AD295D96B842D9A6E9DDA866FA88E812"/>
    <w:rsid w:val="00D14F89"/>
    <w:pPr>
      <w:spacing w:before="160" w:after="160" w:line="336" w:lineRule="auto"/>
    </w:pPr>
    <w:rPr>
      <w:rFonts w:eastAsiaTheme="minorHAnsi"/>
      <w:lang w:eastAsia="en-US"/>
    </w:rPr>
  </w:style>
  <w:style w:type="paragraph" w:customStyle="1" w:styleId="53AB7C4F2E5842F79C65872FF8327B1012">
    <w:name w:val="53AB7C4F2E5842F79C65872FF8327B1012"/>
    <w:rsid w:val="00D14F89"/>
    <w:pPr>
      <w:spacing w:before="160" w:after="160" w:line="336" w:lineRule="auto"/>
    </w:pPr>
    <w:rPr>
      <w:rFonts w:eastAsiaTheme="minorHAnsi"/>
      <w:lang w:eastAsia="en-US"/>
    </w:rPr>
  </w:style>
  <w:style w:type="paragraph" w:customStyle="1" w:styleId="F6BAA6C85BE94E75B685F4517119159112">
    <w:name w:val="F6BAA6C85BE94E75B685F4517119159112"/>
    <w:rsid w:val="00D14F89"/>
    <w:pPr>
      <w:spacing w:before="160" w:after="160" w:line="336" w:lineRule="auto"/>
    </w:pPr>
    <w:rPr>
      <w:rFonts w:eastAsiaTheme="minorHAnsi"/>
      <w:lang w:eastAsia="en-US"/>
    </w:rPr>
  </w:style>
  <w:style w:type="paragraph" w:customStyle="1" w:styleId="694E127427734F8BAFC6B70C1D142BBF12">
    <w:name w:val="694E127427734F8BAFC6B70C1D142BBF12"/>
    <w:rsid w:val="00D14F89"/>
    <w:pPr>
      <w:spacing w:before="160" w:after="160" w:line="336" w:lineRule="auto"/>
    </w:pPr>
    <w:rPr>
      <w:rFonts w:eastAsiaTheme="minorHAnsi"/>
      <w:lang w:eastAsia="en-US"/>
    </w:rPr>
  </w:style>
  <w:style w:type="paragraph" w:customStyle="1" w:styleId="F1090D0CDE6D4AD58D71CAD2FDA60CAC23">
    <w:name w:val="F1090D0CDE6D4AD58D71CAD2FDA60CAC23"/>
    <w:rsid w:val="00D14F89"/>
    <w:pPr>
      <w:spacing w:before="160" w:after="160" w:line="336" w:lineRule="auto"/>
    </w:pPr>
    <w:rPr>
      <w:rFonts w:eastAsiaTheme="minorHAnsi"/>
      <w:lang w:eastAsia="en-US"/>
    </w:rPr>
  </w:style>
  <w:style w:type="paragraph" w:customStyle="1" w:styleId="AD8F9DF418644327B63B0A27D14196FC23">
    <w:name w:val="AD8F9DF418644327B63B0A27D14196FC23"/>
    <w:rsid w:val="00D14F89"/>
    <w:pPr>
      <w:spacing w:before="160" w:after="160" w:line="336" w:lineRule="auto"/>
    </w:pPr>
    <w:rPr>
      <w:rFonts w:eastAsiaTheme="minorHAnsi"/>
      <w:lang w:eastAsia="en-US"/>
    </w:rPr>
  </w:style>
  <w:style w:type="paragraph" w:customStyle="1" w:styleId="095DC605F31748218C9D27A663BE82DC12">
    <w:name w:val="095DC605F31748218C9D27A663BE82DC12"/>
    <w:rsid w:val="00D14F89"/>
    <w:pPr>
      <w:spacing w:before="160" w:after="160" w:line="336" w:lineRule="auto"/>
    </w:pPr>
    <w:rPr>
      <w:rFonts w:eastAsiaTheme="minorHAnsi"/>
      <w:lang w:eastAsia="en-US"/>
    </w:rPr>
  </w:style>
  <w:style w:type="paragraph" w:customStyle="1" w:styleId="3F8B08BC1F254554AEB54E8D0AC370F312">
    <w:name w:val="3F8B08BC1F254554AEB54E8D0AC370F312"/>
    <w:rsid w:val="00D14F89"/>
    <w:pPr>
      <w:spacing w:before="160" w:after="160" w:line="336" w:lineRule="auto"/>
    </w:pPr>
    <w:rPr>
      <w:rFonts w:eastAsiaTheme="minorHAnsi"/>
      <w:lang w:eastAsia="en-US"/>
    </w:rPr>
  </w:style>
  <w:style w:type="paragraph" w:customStyle="1" w:styleId="232A47E8E8EF4C2CB4DD95C10D15FA2712">
    <w:name w:val="232A47E8E8EF4C2CB4DD95C10D15FA2712"/>
    <w:rsid w:val="00D14F89"/>
    <w:pPr>
      <w:spacing w:before="160" w:after="160" w:line="336" w:lineRule="auto"/>
    </w:pPr>
    <w:rPr>
      <w:rFonts w:eastAsiaTheme="minorHAnsi"/>
      <w:lang w:eastAsia="en-US"/>
    </w:rPr>
  </w:style>
  <w:style w:type="paragraph" w:customStyle="1" w:styleId="6CB07E1C274A4C5CB968171A3BB8043D23">
    <w:name w:val="6CB07E1C274A4C5CB968171A3BB8043D23"/>
    <w:rsid w:val="00D14F89"/>
    <w:pPr>
      <w:spacing w:before="160" w:after="160" w:line="336" w:lineRule="auto"/>
    </w:pPr>
    <w:rPr>
      <w:rFonts w:eastAsiaTheme="minorHAnsi"/>
      <w:lang w:eastAsia="en-US"/>
    </w:rPr>
  </w:style>
  <w:style w:type="paragraph" w:customStyle="1" w:styleId="3932F1AB393E4ED48DBD0D72FEC83EC723">
    <w:name w:val="3932F1AB393E4ED48DBD0D72FEC83EC723"/>
    <w:rsid w:val="00D14F89"/>
    <w:pPr>
      <w:spacing w:before="160" w:after="160" w:line="336" w:lineRule="auto"/>
    </w:pPr>
    <w:rPr>
      <w:rFonts w:eastAsiaTheme="minorHAnsi"/>
      <w:lang w:eastAsia="en-US"/>
    </w:rPr>
  </w:style>
  <w:style w:type="paragraph" w:customStyle="1" w:styleId="92C9303DF6D547398472605E7951707F12">
    <w:name w:val="92C9303DF6D547398472605E7951707F12"/>
    <w:rsid w:val="00D14F89"/>
    <w:pPr>
      <w:spacing w:before="160" w:after="160" w:line="336" w:lineRule="auto"/>
    </w:pPr>
    <w:rPr>
      <w:rFonts w:eastAsiaTheme="minorHAnsi"/>
      <w:lang w:eastAsia="en-US"/>
    </w:rPr>
  </w:style>
  <w:style w:type="paragraph" w:customStyle="1" w:styleId="AF81E32FE8D54F8B84BD99BE6E4A5C0312">
    <w:name w:val="AF81E32FE8D54F8B84BD99BE6E4A5C0312"/>
    <w:rsid w:val="00D14F89"/>
    <w:pPr>
      <w:spacing w:before="160" w:after="160" w:line="336" w:lineRule="auto"/>
    </w:pPr>
    <w:rPr>
      <w:rFonts w:eastAsiaTheme="minorHAnsi"/>
      <w:lang w:eastAsia="en-US"/>
    </w:rPr>
  </w:style>
  <w:style w:type="paragraph" w:customStyle="1" w:styleId="40B5ECB0F52640DAB809E5F4DF04652812">
    <w:name w:val="40B5ECB0F52640DAB809E5F4DF04652812"/>
    <w:rsid w:val="00D14F89"/>
    <w:pPr>
      <w:spacing w:before="160" w:after="160" w:line="336" w:lineRule="auto"/>
    </w:pPr>
    <w:rPr>
      <w:rFonts w:eastAsiaTheme="minorHAnsi"/>
      <w:lang w:eastAsia="en-US"/>
    </w:rPr>
  </w:style>
  <w:style w:type="paragraph" w:customStyle="1" w:styleId="4F09C19DA8494BE183AE2FAA5223C3ED12">
    <w:name w:val="4F09C19DA8494BE183AE2FAA5223C3ED12"/>
    <w:rsid w:val="00D14F89"/>
    <w:pPr>
      <w:spacing w:before="160" w:after="160" w:line="336" w:lineRule="auto"/>
    </w:pPr>
    <w:rPr>
      <w:rFonts w:eastAsiaTheme="minorHAnsi"/>
      <w:lang w:eastAsia="en-US"/>
    </w:rPr>
  </w:style>
  <w:style w:type="paragraph" w:customStyle="1" w:styleId="9CBB1E2368CA42D9A61714BDCB9EC16323">
    <w:name w:val="9CBB1E2368CA42D9A61714BDCB9EC16323"/>
    <w:rsid w:val="00D14F89"/>
    <w:pPr>
      <w:spacing w:before="160" w:after="160" w:line="336" w:lineRule="auto"/>
    </w:pPr>
    <w:rPr>
      <w:rFonts w:eastAsiaTheme="minorHAnsi"/>
      <w:lang w:eastAsia="en-US"/>
    </w:rPr>
  </w:style>
  <w:style w:type="paragraph" w:customStyle="1" w:styleId="5D492A4827E0494B85B7A91DFE43F3AA23">
    <w:name w:val="5D492A4827E0494B85B7A91DFE43F3AA23"/>
    <w:rsid w:val="00D14F89"/>
    <w:pPr>
      <w:spacing w:before="160" w:after="160" w:line="336" w:lineRule="auto"/>
    </w:pPr>
    <w:rPr>
      <w:rFonts w:eastAsiaTheme="minorHAnsi"/>
      <w:lang w:eastAsia="en-US"/>
    </w:rPr>
  </w:style>
  <w:style w:type="paragraph" w:customStyle="1" w:styleId="53E66AFFE88147BD8FAF1825C19BD15923">
    <w:name w:val="53E66AFFE88147BD8FAF1825C19BD15923"/>
    <w:rsid w:val="00D14F89"/>
    <w:pPr>
      <w:spacing w:before="160" w:after="160" w:line="336" w:lineRule="auto"/>
    </w:pPr>
    <w:rPr>
      <w:rFonts w:eastAsiaTheme="minorHAnsi"/>
      <w:lang w:eastAsia="en-US"/>
    </w:rPr>
  </w:style>
  <w:style w:type="paragraph" w:customStyle="1" w:styleId="1711E7A4185641F183F393D45036621C23">
    <w:name w:val="1711E7A4185641F183F393D45036621C23"/>
    <w:rsid w:val="00D14F89"/>
    <w:pPr>
      <w:spacing w:before="160" w:after="160" w:line="336" w:lineRule="auto"/>
    </w:pPr>
    <w:rPr>
      <w:rFonts w:eastAsiaTheme="minorHAnsi"/>
      <w:lang w:eastAsia="en-US"/>
    </w:rPr>
  </w:style>
  <w:style w:type="paragraph" w:customStyle="1" w:styleId="E8FE36047EA34794BC8EB5842F68052123">
    <w:name w:val="E8FE36047EA34794BC8EB5842F68052123"/>
    <w:rsid w:val="00D14F89"/>
    <w:pPr>
      <w:spacing w:after="0" w:line="240" w:lineRule="auto"/>
    </w:pPr>
    <w:rPr>
      <w:rFonts w:eastAsiaTheme="minorHAnsi"/>
      <w:lang w:val="en-US" w:eastAsia="en-US"/>
    </w:rPr>
  </w:style>
  <w:style w:type="paragraph" w:customStyle="1" w:styleId="10E373AF973C4C8A93859DC71B2B573823">
    <w:name w:val="10E373AF973C4C8A93859DC71B2B573823"/>
    <w:rsid w:val="00D14F89"/>
    <w:pPr>
      <w:spacing w:before="160" w:after="160" w:line="336" w:lineRule="auto"/>
    </w:pPr>
    <w:rPr>
      <w:rFonts w:eastAsiaTheme="minorHAnsi"/>
      <w:lang w:eastAsia="en-US"/>
    </w:rPr>
  </w:style>
  <w:style w:type="paragraph" w:customStyle="1" w:styleId="66F3C03A2FCB47D8B0F7F12D52AFE0BE23">
    <w:name w:val="66F3C03A2FCB47D8B0F7F12D52AFE0BE23"/>
    <w:rsid w:val="00D14F89"/>
    <w:pPr>
      <w:spacing w:before="160" w:after="160" w:line="336" w:lineRule="auto"/>
    </w:pPr>
    <w:rPr>
      <w:rFonts w:eastAsiaTheme="minorHAnsi"/>
      <w:lang w:eastAsia="en-US"/>
    </w:rPr>
  </w:style>
  <w:style w:type="paragraph" w:customStyle="1" w:styleId="235182E8F9A74E1C92A91E244E67B88F23">
    <w:name w:val="235182E8F9A74E1C92A91E244E67B88F23"/>
    <w:rsid w:val="00D14F89"/>
    <w:pPr>
      <w:spacing w:before="160" w:after="160" w:line="336" w:lineRule="auto"/>
    </w:pPr>
    <w:rPr>
      <w:rFonts w:eastAsiaTheme="minorHAnsi"/>
      <w:lang w:eastAsia="en-US"/>
    </w:rPr>
  </w:style>
  <w:style w:type="paragraph" w:customStyle="1" w:styleId="E21208DFF6BF49EA8B855D0C5863B78723">
    <w:name w:val="E21208DFF6BF49EA8B855D0C5863B78723"/>
    <w:rsid w:val="00D14F89"/>
    <w:pPr>
      <w:spacing w:before="160" w:after="160" w:line="336" w:lineRule="auto"/>
    </w:pPr>
    <w:rPr>
      <w:rFonts w:eastAsiaTheme="minorHAnsi"/>
      <w:lang w:eastAsia="en-US"/>
    </w:rPr>
  </w:style>
  <w:style w:type="paragraph" w:customStyle="1" w:styleId="B6949BE92B434A40976AD581CF3659C323">
    <w:name w:val="B6949BE92B434A40976AD581CF3659C323"/>
    <w:rsid w:val="00D14F89"/>
    <w:pPr>
      <w:spacing w:before="160" w:after="160" w:line="336" w:lineRule="auto"/>
    </w:pPr>
    <w:rPr>
      <w:rFonts w:eastAsiaTheme="minorHAnsi"/>
      <w:lang w:eastAsia="en-US"/>
    </w:rPr>
  </w:style>
  <w:style w:type="paragraph" w:customStyle="1" w:styleId="836FC3D0B94D446F938D1361CCC2E1AC23">
    <w:name w:val="836FC3D0B94D446F938D1361CCC2E1AC23"/>
    <w:rsid w:val="00D14F89"/>
    <w:pPr>
      <w:spacing w:before="160" w:after="160" w:line="336" w:lineRule="auto"/>
    </w:pPr>
    <w:rPr>
      <w:rFonts w:eastAsiaTheme="minorHAnsi"/>
      <w:lang w:eastAsia="en-US"/>
    </w:rPr>
  </w:style>
  <w:style w:type="paragraph" w:customStyle="1" w:styleId="3FF11854C139420484AA2A9B4E60F87F23">
    <w:name w:val="3FF11854C139420484AA2A9B4E60F87F23"/>
    <w:rsid w:val="00D14F89"/>
    <w:pPr>
      <w:spacing w:before="160" w:after="160" w:line="336" w:lineRule="auto"/>
    </w:pPr>
    <w:rPr>
      <w:rFonts w:eastAsiaTheme="minorHAnsi"/>
      <w:lang w:eastAsia="en-US"/>
    </w:rPr>
  </w:style>
  <w:style w:type="paragraph" w:customStyle="1" w:styleId="51190B59486F43E4B604191F2E4C582A23">
    <w:name w:val="51190B59486F43E4B604191F2E4C582A23"/>
    <w:rsid w:val="00D14F89"/>
    <w:pPr>
      <w:spacing w:before="160" w:after="160" w:line="336" w:lineRule="auto"/>
    </w:pPr>
    <w:rPr>
      <w:rFonts w:eastAsiaTheme="minorHAnsi"/>
      <w:lang w:eastAsia="en-US"/>
    </w:rPr>
  </w:style>
  <w:style w:type="paragraph" w:customStyle="1" w:styleId="C555C31F61604A9980A857EDA390353E23">
    <w:name w:val="C555C31F61604A9980A857EDA390353E23"/>
    <w:rsid w:val="00D14F89"/>
    <w:pPr>
      <w:spacing w:before="160" w:after="160" w:line="336" w:lineRule="auto"/>
    </w:pPr>
    <w:rPr>
      <w:rFonts w:eastAsiaTheme="minorHAnsi"/>
      <w:lang w:eastAsia="en-US"/>
    </w:rPr>
  </w:style>
  <w:style w:type="paragraph" w:customStyle="1" w:styleId="D58EC6DE2B264167B9FAAD1392BF9C6022">
    <w:name w:val="D58EC6DE2B264167B9FAAD1392BF9C6022"/>
    <w:rsid w:val="00D14F89"/>
    <w:pPr>
      <w:spacing w:before="160" w:after="160" w:line="336" w:lineRule="auto"/>
    </w:pPr>
    <w:rPr>
      <w:rFonts w:eastAsiaTheme="minorHAnsi"/>
      <w:lang w:eastAsia="en-US"/>
    </w:rPr>
  </w:style>
  <w:style w:type="paragraph" w:customStyle="1" w:styleId="7F6C552F065D4C8691E8D92726A428DE23">
    <w:name w:val="7F6C552F065D4C8691E8D92726A428DE23"/>
    <w:rsid w:val="00D14F89"/>
    <w:pPr>
      <w:spacing w:before="160" w:after="160" w:line="336" w:lineRule="auto"/>
    </w:pPr>
    <w:rPr>
      <w:rFonts w:eastAsiaTheme="minorHAnsi"/>
      <w:lang w:eastAsia="en-US"/>
    </w:rPr>
  </w:style>
  <w:style w:type="paragraph" w:customStyle="1" w:styleId="4DA32E224BBC497FA3DE953AF3D87CE823">
    <w:name w:val="4DA32E224BBC497FA3DE953AF3D87CE823"/>
    <w:rsid w:val="00D14F89"/>
    <w:pPr>
      <w:spacing w:before="160" w:after="160" w:line="336" w:lineRule="auto"/>
    </w:pPr>
    <w:rPr>
      <w:rFonts w:eastAsiaTheme="minorHAnsi"/>
      <w:lang w:eastAsia="en-US"/>
    </w:rPr>
  </w:style>
  <w:style w:type="paragraph" w:customStyle="1" w:styleId="EA39288067D54F81ADF290DA1311A86912">
    <w:name w:val="EA39288067D54F81ADF290DA1311A86912"/>
    <w:rsid w:val="00D14F89"/>
    <w:pPr>
      <w:spacing w:before="160" w:after="160" w:line="336" w:lineRule="auto"/>
    </w:pPr>
    <w:rPr>
      <w:rFonts w:eastAsiaTheme="minorHAnsi"/>
      <w:lang w:eastAsia="en-US"/>
    </w:rPr>
  </w:style>
  <w:style w:type="paragraph" w:customStyle="1" w:styleId="530B3E187A02499E8B8BE6A4CFA281AC12">
    <w:name w:val="530B3E187A02499E8B8BE6A4CFA281AC12"/>
    <w:rsid w:val="00D14F89"/>
    <w:pPr>
      <w:spacing w:before="160" w:after="160" w:line="336" w:lineRule="auto"/>
    </w:pPr>
    <w:rPr>
      <w:rFonts w:eastAsiaTheme="minorHAnsi"/>
      <w:lang w:eastAsia="en-US"/>
    </w:rPr>
  </w:style>
  <w:style w:type="paragraph" w:customStyle="1" w:styleId="8061F8CB548F4B068687E50D1A4436B912">
    <w:name w:val="8061F8CB548F4B068687E50D1A4436B912"/>
    <w:rsid w:val="00D14F89"/>
    <w:pPr>
      <w:spacing w:before="160" w:after="160" w:line="336" w:lineRule="auto"/>
    </w:pPr>
    <w:rPr>
      <w:rFonts w:eastAsiaTheme="minorHAnsi"/>
      <w:lang w:eastAsia="en-US"/>
    </w:rPr>
  </w:style>
  <w:style w:type="paragraph" w:customStyle="1" w:styleId="E2B646E6A22844BBBE5BFF98E330D43312">
    <w:name w:val="E2B646E6A22844BBBE5BFF98E330D43312"/>
    <w:rsid w:val="00D14F89"/>
    <w:pPr>
      <w:spacing w:before="160" w:after="160" w:line="336" w:lineRule="auto"/>
    </w:pPr>
    <w:rPr>
      <w:rFonts w:eastAsiaTheme="minorHAnsi"/>
      <w:lang w:eastAsia="en-US"/>
    </w:rPr>
  </w:style>
  <w:style w:type="paragraph" w:customStyle="1" w:styleId="02C096A16A02437B987F4CAF69E4D37112">
    <w:name w:val="02C096A16A02437B987F4CAF69E4D37112"/>
    <w:rsid w:val="00D14F89"/>
    <w:pPr>
      <w:spacing w:before="160" w:after="160" w:line="336" w:lineRule="auto"/>
    </w:pPr>
    <w:rPr>
      <w:rFonts w:eastAsiaTheme="minorHAnsi"/>
      <w:lang w:eastAsia="en-US"/>
    </w:rPr>
  </w:style>
  <w:style w:type="paragraph" w:customStyle="1" w:styleId="DCD8A3EF6D3941F883C36CB7DF91041F12">
    <w:name w:val="DCD8A3EF6D3941F883C36CB7DF91041F12"/>
    <w:rsid w:val="00D14F89"/>
    <w:pPr>
      <w:spacing w:before="160" w:after="160" w:line="336" w:lineRule="auto"/>
    </w:pPr>
    <w:rPr>
      <w:rFonts w:eastAsiaTheme="minorHAnsi"/>
      <w:lang w:eastAsia="en-US"/>
    </w:rPr>
  </w:style>
  <w:style w:type="paragraph" w:customStyle="1" w:styleId="8391B5F7FC5246479B70BAA3C8A5444112">
    <w:name w:val="8391B5F7FC5246479B70BAA3C8A5444112"/>
    <w:rsid w:val="00D14F89"/>
    <w:pPr>
      <w:spacing w:before="160" w:after="160" w:line="336" w:lineRule="auto"/>
    </w:pPr>
    <w:rPr>
      <w:rFonts w:eastAsiaTheme="minorHAnsi"/>
      <w:lang w:eastAsia="en-US"/>
    </w:rPr>
  </w:style>
  <w:style w:type="paragraph" w:customStyle="1" w:styleId="0570A160075B46A2B4E1575DAC5A204812">
    <w:name w:val="0570A160075B46A2B4E1575DAC5A204812"/>
    <w:rsid w:val="00D14F89"/>
    <w:pPr>
      <w:spacing w:before="160" w:after="160" w:line="336" w:lineRule="auto"/>
    </w:pPr>
    <w:rPr>
      <w:rFonts w:eastAsiaTheme="minorHAnsi"/>
      <w:lang w:eastAsia="en-US"/>
    </w:rPr>
  </w:style>
  <w:style w:type="paragraph" w:customStyle="1" w:styleId="9507717F8A5E4CB0BE4F60DD31B8A5BC21">
    <w:name w:val="9507717F8A5E4CB0BE4F60DD31B8A5BC21"/>
    <w:rsid w:val="00D14F89"/>
    <w:pPr>
      <w:spacing w:before="160" w:after="160" w:line="336" w:lineRule="auto"/>
    </w:pPr>
    <w:rPr>
      <w:rFonts w:eastAsiaTheme="minorHAnsi"/>
      <w:lang w:eastAsia="en-US"/>
    </w:rPr>
  </w:style>
  <w:style w:type="paragraph" w:customStyle="1" w:styleId="F85AC022C19A47D2A1A0E8BD153F715621">
    <w:name w:val="F85AC022C19A47D2A1A0E8BD153F715621"/>
    <w:rsid w:val="00D14F89"/>
    <w:pPr>
      <w:spacing w:before="160" w:after="160" w:line="336" w:lineRule="auto"/>
    </w:pPr>
    <w:rPr>
      <w:rFonts w:eastAsiaTheme="minorHAnsi"/>
      <w:lang w:eastAsia="en-US"/>
    </w:rPr>
  </w:style>
  <w:style w:type="paragraph" w:customStyle="1" w:styleId="5C7A20B427F44BBEA72D6F6C712409C021">
    <w:name w:val="5C7A20B427F44BBEA72D6F6C712409C021"/>
    <w:rsid w:val="00D14F89"/>
    <w:pPr>
      <w:spacing w:before="160" w:after="160" w:line="336" w:lineRule="auto"/>
    </w:pPr>
    <w:rPr>
      <w:rFonts w:eastAsiaTheme="minorHAnsi"/>
      <w:lang w:eastAsia="en-US"/>
    </w:rPr>
  </w:style>
  <w:style w:type="paragraph" w:customStyle="1" w:styleId="16781FF3282C40A8A796A445667E00CC21">
    <w:name w:val="16781FF3282C40A8A796A445667E00CC21"/>
    <w:rsid w:val="00D14F89"/>
    <w:pPr>
      <w:spacing w:before="160" w:after="160" w:line="336" w:lineRule="auto"/>
    </w:pPr>
    <w:rPr>
      <w:rFonts w:eastAsiaTheme="minorHAnsi"/>
      <w:lang w:eastAsia="en-US"/>
    </w:rPr>
  </w:style>
  <w:style w:type="paragraph" w:customStyle="1" w:styleId="A98429F5BC0041EBAE33CA4F03DD1AB221">
    <w:name w:val="A98429F5BC0041EBAE33CA4F03DD1AB221"/>
    <w:rsid w:val="00D14F89"/>
    <w:pPr>
      <w:spacing w:before="160" w:after="160" w:line="336" w:lineRule="auto"/>
    </w:pPr>
    <w:rPr>
      <w:rFonts w:eastAsiaTheme="minorHAnsi"/>
      <w:lang w:eastAsia="en-US"/>
    </w:rPr>
  </w:style>
  <w:style w:type="paragraph" w:customStyle="1" w:styleId="B8BCD20ACA944CF9861FC455A0A82D7C21">
    <w:name w:val="B8BCD20ACA944CF9861FC455A0A82D7C21"/>
    <w:rsid w:val="00D14F89"/>
    <w:pPr>
      <w:spacing w:before="160" w:after="160" w:line="336" w:lineRule="auto"/>
    </w:pPr>
    <w:rPr>
      <w:rFonts w:eastAsiaTheme="minorHAnsi"/>
      <w:lang w:eastAsia="en-US"/>
    </w:rPr>
  </w:style>
  <w:style w:type="paragraph" w:customStyle="1" w:styleId="28395FD3E88C4F58854F9F9944D3FEFF21">
    <w:name w:val="28395FD3E88C4F58854F9F9944D3FEFF21"/>
    <w:rsid w:val="00D14F89"/>
    <w:pPr>
      <w:spacing w:before="160" w:after="160" w:line="336" w:lineRule="auto"/>
    </w:pPr>
    <w:rPr>
      <w:rFonts w:eastAsiaTheme="minorHAnsi"/>
      <w:lang w:eastAsia="en-US"/>
    </w:rPr>
  </w:style>
  <w:style w:type="paragraph" w:customStyle="1" w:styleId="555A492679AF47E2962B152B08D2425C21">
    <w:name w:val="555A492679AF47E2962B152B08D2425C21"/>
    <w:rsid w:val="00D14F89"/>
    <w:pPr>
      <w:spacing w:before="160" w:after="160" w:line="336" w:lineRule="auto"/>
    </w:pPr>
    <w:rPr>
      <w:rFonts w:eastAsiaTheme="minorHAnsi"/>
      <w:lang w:eastAsia="en-US"/>
    </w:rPr>
  </w:style>
  <w:style w:type="paragraph" w:customStyle="1" w:styleId="B4EA9D156CB84E72B92A2F80DED02FCC12">
    <w:name w:val="B4EA9D156CB84E72B92A2F80DED02FCC12"/>
    <w:rsid w:val="00D14F89"/>
    <w:pPr>
      <w:spacing w:before="160" w:after="160" w:line="336" w:lineRule="auto"/>
    </w:pPr>
    <w:rPr>
      <w:rFonts w:eastAsiaTheme="minorHAnsi"/>
      <w:lang w:eastAsia="en-US"/>
    </w:rPr>
  </w:style>
  <w:style w:type="paragraph" w:customStyle="1" w:styleId="6BF87129FE9F4A86A1FFA3DA3F08ACD021">
    <w:name w:val="6BF87129FE9F4A86A1FFA3DA3F08ACD021"/>
    <w:rsid w:val="00D14F89"/>
    <w:pPr>
      <w:spacing w:before="160" w:after="160" w:line="336" w:lineRule="auto"/>
    </w:pPr>
    <w:rPr>
      <w:rFonts w:eastAsiaTheme="minorHAnsi"/>
      <w:lang w:eastAsia="en-US"/>
    </w:rPr>
  </w:style>
  <w:style w:type="paragraph" w:customStyle="1" w:styleId="8DD98FA9F34A4FD1BF05A9ED378A150421">
    <w:name w:val="8DD98FA9F34A4FD1BF05A9ED378A150421"/>
    <w:rsid w:val="00D14F89"/>
    <w:pPr>
      <w:spacing w:before="160" w:after="160" w:line="336" w:lineRule="auto"/>
    </w:pPr>
    <w:rPr>
      <w:rFonts w:eastAsiaTheme="minorHAnsi"/>
      <w:lang w:eastAsia="en-US"/>
    </w:rPr>
  </w:style>
  <w:style w:type="paragraph" w:customStyle="1" w:styleId="636C63E4158A448C9E6BD860960DD23A21">
    <w:name w:val="636C63E4158A448C9E6BD860960DD23A21"/>
    <w:rsid w:val="00D14F89"/>
    <w:pPr>
      <w:spacing w:before="160" w:after="160" w:line="336" w:lineRule="auto"/>
    </w:pPr>
    <w:rPr>
      <w:rFonts w:eastAsiaTheme="minorHAnsi"/>
      <w:lang w:eastAsia="en-US"/>
    </w:rPr>
  </w:style>
  <w:style w:type="paragraph" w:customStyle="1" w:styleId="44590406E54443CEB2BB800F41A0CFE521">
    <w:name w:val="44590406E54443CEB2BB800F41A0CFE521"/>
    <w:rsid w:val="00D14F89"/>
    <w:pPr>
      <w:spacing w:before="160" w:after="160" w:line="336" w:lineRule="auto"/>
    </w:pPr>
    <w:rPr>
      <w:rFonts w:eastAsiaTheme="minorHAnsi"/>
      <w:lang w:eastAsia="en-US"/>
    </w:rPr>
  </w:style>
  <w:style w:type="paragraph" w:customStyle="1" w:styleId="093A667AB6FD4A02B40A020C3FE867C721">
    <w:name w:val="093A667AB6FD4A02B40A020C3FE867C721"/>
    <w:rsid w:val="00D14F89"/>
    <w:pPr>
      <w:spacing w:before="160" w:after="160" w:line="336" w:lineRule="auto"/>
    </w:pPr>
    <w:rPr>
      <w:rFonts w:eastAsiaTheme="minorHAnsi"/>
      <w:lang w:eastAsia="en-US"/>
    </w:rPr>
  </w:style>
  <w:style w:type="paragraph" w:customStyle="1" w:styleId="61B2A13AF7454A01AD6E8E02465B76D121">
    <w:name w:val="61B2A13AF7454A01AD6E8E02465B76D121"/>
    <w:rsid w:val="00D14F89"/>
    <w:pPr>
      <w:spacing w:before="160" w:after="160" w:line="336" w:lineRule="auto"/>
    </w:pPr>
    <w:rPr>
      <w:rFonts w:eastAsiaTheme="minorHAnsi"/>
      <w:lang w:eastAsia="en-US"/>
    </w:rPr>
  </w:style>
  <w:style w:type="paragraph" w:customStyle="1" w:styleId="14BC4C1B34B54292B8DE3A3E906F6AD921">
    <w:name w:val="14BC4C1B34B54292B8DE3A3E906F6AD921"/>
    <w:rsid w:val="00D14F89"/>
    <w:pPr>
      <w:spacing w:before="160" w:after="160" w:line="336" w:lineRule="auto"/>
    </w:pPr>
    <w:rPr>
      <w:rFonts w:eastAsiaTheme="minorHAnsi"/>
      <w:lang w:eastAsia="en-US"/>
    </w:rPr>
  </w:style>
  <w:style w:type="paragraph" w:customStyle="1" w:styleId="064570FB7B8345549C3F4887154BAB9821">
    <w:name w:val="064570FB7B8345549C3F4887154BAB9821"/>
    <w:rsid w:val="00D14F89"/>
    <w:pPr>
      <w:spacing w:before="160" w:after="160" w:line="336" w:lineRule="auto"/>
    </w:pPr>
    <w:rPr>
      <w:rFonts w:eastAsiaTheme="minorHAnsi"/>
      <w:lang w:eastAsia="en-US"/>
    </w:rPr>
  </w:style>
  <w:style w:type="paragraph" w:customStyle="1" w:styleId="F26130D843C24468B9620719B30AE2C621">
    <w:name w:val="F26130D843C24468B9620719B30AE2C621"/>
    <w:rsid w:val="00D14F89"/>
    <w:pPr>
      <w:spacing w:before="160" w:after="160" w:line="336" w:lineRule="auto"/>
    </w:pPr>
    <w:rPr>
      <w:rFonts w:eastAsiaTheme="minorHAnsi"/>
      <w:lang w:eastAsia="en-US"/>
    </w:rPr>
  </w:style>
  <w:style w:type="paragraph" w:customStyle="1" w:styleId="53B57BD10E614392BD6F553BD7F92DB921">
    <w:name w:val="53B57BD10E614392BD6F553BD7F92DB921"/>
    <w:rsid w:val="00D14F89"/>
    <w:pPr>
      <w:spacing w:before="160" w:after="160" w:line="336" w:lineRule="auto"/>
    </w:pPr>
    <w:rPr>
      <w:rFonts w:eastAsiaTheme="minorHAnsi"/>
      <w:lang w:eastAsia="en-US"/>
    </w:rPr>
  </w:style>
  <w:style w:type="paragraph" w:customStyle="1" w:styleId="513A1E334C8E4214B915E0E332E104B82">
    <w:name w:val="513A1E334C8E4214B915E0E332E104B82"/>
    <w:rsid w:val="00D14F89"/>
    <w:pPr>
      <w:spacing w:before="160" w:after="160" w:line="336" w:lineRule="auto"/>
    </w:pPr>
    <w:rPr>
      <w:rFonts w:eastAsiaTheme="minorHAnsi"/>
      <w:lang w:eastAsia="en-US"/>
    </w:rPr>
  </w:style>
  <w:style w:type="paragraph" w:customStyle="1" w:styleId="59A6055C9F82470ABAB14E2A5887A5B419">
    <w:name w:val="59A6055C9F82470ABAB14E2A5887A5B419"/>
    <w:rsid w:val="00D14F89"/>
    <w:pPr>
      <w:spacing w:before="160" w:after="160" w:line="336" w:lineRule="auto"/>
    </w:pPr>
    <w:rPr>
      <w:rFonts w:eastAsiaTheme="minorHAnsi"/>
      <w:lang w:eastAsia="en-US"/>
    </w:rPr>
  </w:style>
  <w:style w:type="paragraph" w:customStyle="1" w:styleId="B8A8C3085DA64820838E9B6793025E6A11">
    <w:name w:val="B8A8C3085DA64820838E9B6793025E6A11"/>
    <w:rsid w:val="00D14F89"/>
    <w:pPr>
      <w:spacing w:before="160" w:after="160" w:line="336" w:lineRule="auto"/>
    </w:pPr>
    <w:rPr>
      <w:rFonts w:eastAsiaTheme="minorHAnsi"/>
      <w:lang w:eastAsia="en-US"/>
    </w:rPr>
  </w:style>
  <w:style w:type="paragraph" w:customStyle="1" w:styleId="1BF10DEC1C414A65940D553D9E669C7611">
    <w:name w:val="1BF10DEC1C414A65940D553D9E669C7611"/>
    <w:rsid w:val="00D14F89"/>
    <w:pPr>
      <w:spacing w:before="160" w:after="160" w:line="336" w:lineRule="auto"/>
    </w:pPr>
    <w:rPr>
      <w:rFonts w:eastAsiaTheme="minorHAnsi"/>
      <w:lang w:eastAsia="en-US"/>
    </w:rPr>
  </w:style>
  <w:style w:type="paragraph" w:customStyle="1" w:styleId="9494313935B645A7B6683D7C17D3FF0B11">
    <w:name w:val="9494313935B645A7B6683D7C17D3FF0B11"/>
    <w:rsid w:val="00D14F89"/>
    <w:pPr>
      <w:spacing w:before="160" w:after="160" w:line="336" w:lineRule="auto"/>
    </w:pPr>
    <w:rPr>
      <w:rFonts w:eastAsiaTheme="minorHAnsi"/>
      <w:lang w:eastAsia="en-US"/>
    </w:rPr>
  </w:style>
  <w:style w:type="paragraph" w:customStyle="1" w:styleId="9ECE648760D24F58A9973DF25707518F11">
    <w:name w:val="9ECE648760D24F58A9973DF25707518F11"/>
    <w:rsid w:val="00D14F89"/>
    <w:pPr>
      <w:spacing w:before="160" w:after="160" w:line="336" w:lineRule="auto"/>
    </w:pPr>
    <w:rPr>
      <w:rFonts w:eastAsiaTheme="minorHAnsi"/>
      <w:lang w:eastAsia="en-US"/>
    </w:rPr>
  </w:style>
  <w:style w:type="paragraph" w:customStyle="1" w:styleId="3BFC9C0E75A6402EAC3702388C066F2211">
    <w:name w:val="3BFC9C0E75A6402EAC3702388C066F2211"/>
    <w:rsid w:val="00D14F89"/>
    <w:pPr>
      <w:spacing w:before="160" w:after="160" w:line="336" w:lineRule="auto"/>
    </w:pPr>
    <w:rPr>
      <w:rFonts w:eastAsiaTheme="minorHAnsi"/>
      <w:lang w:eastAsia="en-US"/>
    </w:rPr>
  </w:style>
  <w:style w:type="paragraph" w:customStyle="1" w:styleId="3772EA8FD74448BB8D18F8A5538629D811">
    <w:name w:val="3772EA8FD74448BB8D18F8A5538629D811"/>
    <w:rsid w:val="00D14F89"/>
    <w:pPr>
      <w:spacing w:before="160" w:after="160" w:line="336" w:lineRule="auto"/>
    </w:pPr>
    <w:rPr>
      <w:rFonts w:eastAsiaTheme="minorHAnsi"/>
      <w:lang w:eastAsia="en-US"/>
    </w:rPr>
  </w:style>
  <w:style w:type="paragraph" w:customStyle="1" w:styleId="3F3C8DE499394B5CB4563C10811B530519">
    <w:name w:val="3F3C8DE499394B5CB4563C10811B530519"/>
    <w:rsid w:val="00D14F89"/>
    <w:pPr>
      <w:spacing w:before="160" w:after="160" w:line="336" w:lineRule="auto"/>
    </w:pPr>
    <w:rPr>
      <w:rFonts w:eastAsiaTheme="minorHAnsi"/>
      <w:lang w:eastAsia="en-US"/>
    </w:rPr>
  </w:style>
  <w:style w:type="paragraph" w:customStyle="1" w:styleId="2B41285611CB42B6B6991763BCF2B56919">
    <w:name w:val="2B41285611CB42B6B6991763BCF2B56919"/>
    <w:rsid w:val="00D14F89"/>
    <w:pPr>
      <w:spacing w:before="160" w:after="160" w:line="336" w:lineRule="auto"/>
    </w:pPr>
    <w:rPr>
      <w:rFonts w:eastAsiaTheme="minorHAnsi"/>
      <w:lang w:eastAsia="en-US"/>
    </w:rPr>
  </w:style>
  <w:style w:type="paragraph" w:customStyle="1" w:styleId="D90E651838ED49B487D82214A7CAEAC919">
    <w:name w:val="D90E651838ED49B487D82214A7CAEAC919"/>
    <w:rsid w:val="00D14F89"/>
    <w:pPr>
      <w:spacing w:before="160" w:after="160" w:line="336" w:lineRule="auto"/>
    </w:pPr>
    <w:rPr>
      <w:rFonts w:eastAsiaTheme="minorHAnsi"/>
      <w:lang w:eastAsia="en-US"/>
    </w:rPr>
  </w:style>
  <w:style w:type="paragraph" w:customStyle="1" w:styleId="38BEEE381AB9462FA2A5E3CD2485C7C819">
    <w:name w:val="38BEEE381AB9462FA2A5E3CD2485C7C819"/>
    <w:rsid w:val="00D14F89"/>
    <w:pPr>
      <w:spacing w:before="160" w:after="160" w:line="336" w:lineRule="auto"/>
    </w:pPr>
    <w:rPr>
      <w:rFonts w:eastAsiaTheme="minorHAnsi"/>
      <w:lang w:eastAsia="en-US"/>
    </w:rPr>
  </w:style>
  <w:style w:type="paragraph" w:customStyle="1" w:styleId="FFE6BCEBEFA24DE8B40B0B3263C24A7A10">
    <w:name w:val="FFE6BCEBEFA24DE8B40B0B3263C24A7A10"/>
    <w:rsid w:val="00D14F89"/>
    <w:pPr>
      <w:spacing w:before="160" w:after="160" w:line="336" w:lineRule="auto"/>
    </w:pPr>
    <w:rPr>
      <w:rFonts w:eastAsiaTheme="minorHAnsi"/>
      <w:lang w:eastAsia="en-US"/>
    </w:rPr>
  </w:style>
  <w:style w:type="paragraph" w:customStyle="1" w:styleId="E30F7E2DBD0E4CB8BE9E59E6A855ECF919">
    <w:name w:val="E30F7E2DBD0E4CB8BE9E59E6A855ECF919"/>
    <w:rsid w:val="00D14F89"/>
    <w:pPr>
      <w:spacing w:before="160" w:after="160" w:line="336" w:lineRule="auto"/>
    </w:pPr>
    <w:rPr>
      <w:rFonts w:eastAsiaTheme="minorHAnsi"/>
      <w:lang w:eastAsia="en-US"/>
    </w:rPr>
  </w:style>
  <w:style w:type="paragraph" w:customStyle="1" w:styleId="6C29361F6C3A4E128125B1FB2DB110AF19">
    <w:name w:val="6C29361F6C3A4E128125B1FB2DB110AF19"/>
    <w:rsid w:val="00D14F89"/>
    <w:pPr>
      <w:spacing w:before="160" w:after="160" w:line="336" w:lineRule="auto"/>
    </w:pPr>
    <w:rPr>
      <w:rFonts w:eastAsiaTheme="minorHAnsi"/>
      <w:lang w:eastAsia="en-US"/>
    </w:rPr>
  </w:style>
  <w:style w:type="paragraph" w:customStyle="1" w:styleId="4A6BE8EB68994C6C9A31B3F4EAEAA04719">
    <w:name w:val="4A6BE8EB68994C6C9A31B3F4EAEAA04719"/>
    <w:rsid w:val="00D14F89"/>
    <w:pPr>
      <w:spacing w:before="160" w:after="160" w:line="336" w:lineRule="auto"/>
    </w:pPr>
    <w:rPr>
      <w:rFonts w:eastAsiaTheme="minorHAnsi"/>
      <w:lang w:eastAsia="en-US"/>
    </w:rPr>
  </w:style>
  <w:style w:type="paragraph" w:customStyle="1" w:styleId="C55374EEEF074088A18F44318F320B1914">
    <w:name w:val="C55374EEEF074088A18F44318F320B1914"/>
    <w:rsid w:val="00D14F89"/>
    <w:pPr>
      <w:spacing w:before="160" w:after="160" w:line="336" w:lineRule="auto"/>
    </w:pPr>
    <w:rPr>
      <w:rFonts w:eastAsiaTheme="minorHAnsi"/>
      <w:lang w:eastAsia="en-US"/>
    </w:rPr>
  </w:style>
  <w:style w:type="paragraph" w:customStyle="1" w:styleId="23E73166A76947F2ADE64E7E8087DC123">
    <w:name w:val="23E73166A76947F2ADE64E7E8087DC123"/>
    <w:rsid w:val="00D14F89"/>
    <w:pPr>
      <w:spacing w:before="160" w:after="160" w:line="336" w:lineRule="auto"/>
    </w:pPr>
    <w:rPr>
      <w:rFonts w:eastAsiaTheme="minorHAnsi"/>
      <w:lang w:eastAsia="en-US"/>
    </w:rPr>
  </w:style>
  <w:style w:type="paragraph" w:customStyle="1" w:styleId="2E7DECF6C85F46949AEA47DE412DBF643">
    <w:name w:val="2E7DECF6C85F46949AEA47DE412DBF643"/>
    <w:rsid w:val="00D14F89"/>
    <w:pPr>
      <w:spacing w:before="160" w:after="160" w:line="336" w:lineRule="auto"/>
    </w:pPr>
    <w:rPr>
      <w:rFonts w:eastAsiaTheme="minorHAnsi"/>
      <w:lang w:eastAsia="en-US"/>
    </w:rPr>
  </w:style>
  <w:style w:type="paragraph" w:customStyle="1" w:styleId="5CF1957927F84DD98F8A1DEAA757F4583">
    <w:name w:val="5CF1957927F84DD98F8A1DEAA757F4583"/>
    <w:rsid w:val="00D14F89"/>
    <w:pPr>
      <w:spacing w:before="160" w:after="160" w:line="336" w:lineRule="auto"/>
    </w:pPr>
    <w:rPr>
      <w:rFonts w:eastAsiaTheme="minorHAnsi"/>
      <w:lang w:eastAsia="en-US"/>
    </w:rPr>
  </w:style>
  <w:style w:type="paragraph" w:customStyle="1" w:styleId="408B2228751B481480460647F6F389F23">
    <w:name w:val="408B2228751B481480460647F6F389F23"/>
    <w:rsid w:val="00D14F89"/>
    <w:pPr>
      <w:spacing w:before="160" w:after="160" w:line="336" w:lineRule="auto"/>
    </w:pPr>
    <w:rPr>
      <w:rFonts w:eastAsiaTheme="minorHAnsi"/>
      <w:lang w:eastAsia="en-US"/>
    </w:rPr>
  </w:style>
  <w:style w:type="paragraph" w:customStyle="1" w:styleId="A2F926C0BB6746B0BE780CFDC1FB46963">
    <w:name w:val="A2F926C0BB6746B0BE780CFDC1FB46963"/>
    <w:rsid w:val="00D14F89"/>
    <w:pPr>
      <w:spacing w:before="160" w:after="160" w:line="336" w:lineRule="auto"/>
    </w:pPr>
    <w:rPr>
      <w:rFonts w:eastAsiaTheme="minorHAnsi"/>
      <w:lang w:eastAsia="en-US"/>
    </w:rPr>
  </w:style>
  <w:style w:type="paragraph" w:customStyle="1" w:styleId="3CA3FBB2CABA41EDAF4B170BF005C9033">
    <w:name w:val="3CA3FBB2CABA41EDAF4B170BF005C9033"/>
    <w:rsid w:val="00D14F89"/>
    <w:pPr>
      <w:spacing w:before="160" w:after="160" w:line="336" w:lineRule="auto"/>
    </w:pPr>
    <w:rPr>
      <w:rFonts w:eastAsiaTheme="minorHAnsi"/>
      <w:lang w:eastAsia="en-US"/>
    </w:rPr>
  </w:style>
  <w:style w:type="paragraph" w:customStyle="1" w:styleId="8E2B2872CB0A403383CBC794487B48593">
    <w:name w:val="8E2B2872CB0A403383CBC794487B48593"/>
    <w:rsid w:val="00D14F89"/>
    <w:pPr>
      <w:spacing w:before="160" w:after="160" w:line="336" w:lineRule="auto"/>
    </w:pPr>
    <w:rPr>
      <w:rFonts w:eastAsiaTheme="minorHAnsi"/>
      <w:lang w:eastAsia="en-US"/>
    </w:rPr>
  </w:style>
  <w:style w:type="paragraph" w:customStyle="1" w:styleId="D683B6A1366449049604769B3839BE163">
    <w:name w:val="D683B6A1366449049604769B3839BE163"/>
    <w:rsid w:val="00D14F89"/>
    <w:pPr>
      <w:spacing w:before="160" w:after="160" w:line="336" w:lineRule="auto"/>
    </w:pPr>
    <w:rPr>
      <w:rFonts w:eastAsiaTheme="minorHAnsi"/>
      <w:lang w:eastAsia="en-US"/>
    </w:rPr>
  </w:style>
  <w:style w:type="paragraph" w:customStyle="1" w:styleId="5382E080C0D2479B9C7606E12AF40DFE3">
    <w:name w:val="5382E080C0D2479B9C7606E12AF40DFE3"/>
    <w:rsid w:val="00D14F89"/>
    <w:pPr>
      <w:spacing w:before="160" w:after="160" w:line="336" w:lineRule="auto"/>
    </w:pPr>
    <w:rPr>
      <w:rFonts w:eastAsiaTheme="minorHAnsi"/>
      <w:lang w:eastAsia="en-US"/>
    </w:rPr>
  </w:style>
  <w:style w:type="paragraph" w:customStyle="1" w:styleId="79AD4F1B8A754AF1A9E108504E4134B93">
    <w:name w:val="79AD4F1B8A754AF1A9E108504E4134B93"/>
    <w:rsid w:val="00D14F89"/>
    <w:pPr>
      <w:spacing w:before="160" w:after="160" w:line="336" w:lineRule="auto"/>
    </w:pPr>
    <w:rPr>
      <w:rFonts w:eastAsiaTheme="minorHAnsi"/>
      <w:lang w:eastAsia="en-US"/>
    </w:rPr>
  </w:style>
  <w:style w:type="paragraph" w:customStyle="1" w:styleId="C28A3349330B4A63981E68B0B0D878243">
    <w:name w:val="C28A3349330B4A63981E68B0B0D878243"/>
    <w:rsid w:val="00D14F89"/>
    <w:pPr>
      <w:spacing w:before="160" w:after="160" w:line="336" w:lineRule="auto"/>
    </w:pPr>
    <w:rPr>
      <w:rFonts w:eastAsiaTheme="minorHAnsi"/>
      <w:lang w:eastAsia="en-US"/>
    </w:rPr>
  </w:style>
  <w:style w:type="paragraph" w:customStyle="1" w:styleId="3D82ADC2A77A43ED99AB88018C9648533">
    <w:name w:val="3D82ADC2A77A43ED99AB88018C9648533"/>
    <w:rsid w:val="00D14F89"/>
    <w:pPr>
      <w:spacing w:before="160" w:after="160" w:line="336" w:lineRule="auto"/>
    </w:pPr>
    <w:rPr>
      <w:rFonts w:eastAsiaTheme="minorHAnsi"/>
      <w:lang w:eastAsia="en-US"/>
    </w:rPr>
  </w:style>
  <w:style w:type="paragraph" w:customStyle="1" w:styleId="65ADB5A719D145E5ACE40A7A3AAE56EB3">
    <w:name w:val="65ADB5A719D145E5ACE40A7A3AAE56EB3"/>
    <w:rsid w:val="00D14F89"/>
    <w:pPr>
      <w:spacing w:before="160" w:after="160" w:line="336" w:lineRule="auto"/>
    </w:pPr>
    <w:rPr>
      <w:rFonts w:eastAsiaTheme="minorHAnsi"/>
      <w:lang w:eastAsia="en-US"/>
    </w:rPr>
  </w:style>
  <w:style w:type="paragraph" w:customStyle="1" w:styleId="0AC13F74A87247B0975D092229FB40843">
    <w:name w:val="0AC13F74A87247B0975D092229FB40843"/>
    <w:rsid w:val="00D14F89"/>
    <w:pPr>
      <w:spacing w:before="160" w:after="160" w:line="336" w:lineRule="auto"/>
    </w:pPr>
    <w:rPr>
      <w:rFonts w:eastAsiaTheme="minorHAnsi"/>
      <w:lang w:eastAsia="en-US"/>
    </w:rPr>
  </w:style>
  <w:style w:type="paragraph" w:customStyle="1" w:styleId="777FE0FA0B83451DB8805EBC96B948353">
    <w:name w:val="777FE0FA0B83451DB8805EBC96B948353"/>
    <w:rsid w:val="00D14F89"/>
    <w:pPr>
      <w:spacing w:before="160" w:after="160" w:line="336" w:lineRule="auto"/>
    </w:pPr>
    <w:rPr>
      <w:rFonts w:eastAsiaTheme="minorHAnsi"/>
      <w:lang w:eastAsia="en-US"/>
    </w:rPr>
  </w:style>
  <w:style w:type="paragraph" w:customStyle="1" w:styleId="0C8B1C87BF4C4FA6A1EFF1C32C48742E3">
    <w:name w:val="0C8B1C87BF4C4FA6A1EFF1C32C48742E3"/>
    <w:rsid w:val="00D14F89"/>
    <w:pPr>
      <w:spacing w:before="160" w:after="160" w:line="336" w:lineRule="auto"/>
    </w:pPr>
    <w:rPr>
      <w:rFonts w:eastAsiaTheme="minorHAnsi"/>
      <w:lang w:eastAsia="en-US"/>
    </w:rPr>
  </w:style>
  <w:style w:type="paragraph" w:customStyle="1" w:styleId="3C16324D209B4CF48F3703A70E546CC032">
    <w:name w:val="3C16324D209B4CF48F3703A70E546CC032"/>
    <w:rsid w:val="006F6C6F"/>
    <w:pPr>
      <w:spacing w:before="160" w:after="160" w:line="336" w:lineRule="auto"/>
    </w:pPr>
    <w:rPr>
      <w:rFonts w:eastAsiaTheme="minorHAnsi"/>
      <w:lang w:eastAsia="en-US"/>
    </w:rPr>
  </w:style>
  <w:style w:type="paragraph" w:customStyle="1" w:styleId="8E0D1D9799C049D18B8269870841677032">
    <w:name w:val="8E0D1D9799C049D18B8269870841677032"/>
    <w:rsid w:val="006F6C6F"/>
    <w:pPr>
      <w:spacing w:before="160" w:after="160" w:line="336" w:lineRule="auto"/>
    </w:pPr>
    <w:rPr>
      <w:rFonts w:eastAsiaTheme="minorHAnsi"/>
      <w:lang w:eastAsia="en-US"/>
    </w:rPr>
  </w:style>
  <w:style w:type="paragraph" w:customStyle="1" w:styleId="93F49D9C46424F9381CFA59E2FD04D6F32">
    <w:name w:val="93F49D9C46424F9381CFA59E2FD04D6F32"/>
    <w:rsid w:val="006F6C6F"/>
    <w:pPr>
      <w:spacing w:before="160" w:after="160" w:line="336" w:lineRule="auto"/>
    </w:pPr>
    <w:rPr>
      <w:rFonts w:eastAsiaTheme="minorHAnsi"/>
      <w:lang w:eastAsia="en-US"/>
    </w:rPr>
  </w:style>
  <w:style w:type="paragraph" w:customStyle="1" w:styleId="C90EAD23E7154C0C918BCA0E4DBDBDD132">
    <w:name w:val="C90EAD23E7154C0C918BCA0E4DBDBDD132"/>
    <w:rsid w:val="006F6C6F"/>
    <w:pPr>
      <w:spacing w:before="160" w:after="160" w:line="336" w:lineRule="auto"/>
    </w:pPr>
    <w:rPr>
      <w:rFonts w:eastAsiaTheme="minorHAnsi"/>
      <w:lang w:eastAsia="en-US"/>
    </w:rPr>
  </w:style>
  <w:style w:type="paragraph" w:customStyle="1" w:styleId="027ED2CC00574782BCD903BD1485206A32">
    <w:name w:val="027ED2CC00574782BCD903BD1485206A32"/>
    <w:rsid w:val="006F6C6F"/>
    <w:pPr>
      <w:spacing w:before="160" w:after="160" w:line="336" w:lineRule="auto"/>
    </w:pPr>
    <w:rPr>
      <w:rFonts w:eastAsiaTheme="minorHAnsi"/>
      <w:lang w:eastAsia="en-US"/>
    </w:rPr>
  </w:style>
  <w:style w:type="paragraph" w:customStyle="1" w:styleId="5F3D328362D14F0C907892D9EA60483729">
    <w:name w:val="5F3D328362D14F0C907892D9EA60483729"/>
    <w:rsid w:val="006F6C6F"/>
    <w:pPr>
      <w:spacing w:before="160" w:after="160" w:line="336" w:lineRule="auto"/>
    </w:pPr>
    <w:rPr>
      <w:rFonts w:eastAsiaTheme="minorHAnsi"/>
      <w:lang w:eastAsia="en-US"/>
    </w:rPr>
  </w:style>
  <w:style w:type="paragraph" w:customStyle="1" w:styleId="B446F2D1DEEA4DE49B6B021CAEC0193629">
    <w:name w:val="B446F2D1DEEA4DE49B6B021CAEC0193629"/>
    <w:rsid w:val="006F6C6F"/>
    <w:pPr>
      <w:spacing w:before="160" w:after="160" w:line="336" w:lineRule="auto"/>
    </w:pPr>
    <w:rPr>
      <w:rFonts w:eastAsiaTheme="minorHAnsi"/>
      <w:lang w:eastAsia="en-US"/>
    </w:rPr>
  </w:style>
  <w:style w:type="paragraph" w:customStyle="1" w:styleId="3705CCC6CE394D8AA8F0A902C4D6CB2129">
    <w:name w:val="3705CCC6CE394D8AA8F0A902C4D6CB2129"/>
    <w:rsid w:val="006F6C6F"/>
    <w:pPr>
      <w:spacing w:before="160" w:after="160" w:line="336" w:lineRule="auto"/>
    </w:pPr>
    <w:rPr>
      <w:rFonts w:eastAsiaTheme="minorHAnsi"/>
      <w:lang w:eastAsia="en-US"/>
    </w:rPr>
  </w:style>
  <w:style w:type="paragraph" w:customStyle="1" w:styleId="96FD32F7A0204EA4BA0B3EDA12F5B79929">
    <w:name w:val="96FD32F7A0204EA4BA0B3EDA12F5B79929"/>
    <w:rsid w:val="006F6C6F"/>
    <w:pPr>
      <w:spacing w:before="160" w:after="160" w:line="336" w:lineRule="auto"/>
    </w:pPr>
    <w:rPr>
      <w:rFonts w:eastAsiaTheme="minorHAnsi"/>
      <w:lang w:eastAsia="en-US"/>
    </w:rPr>
  </w:style>
  <w:style w:type="paragraph" w:customStyle="1" w:styleId="E0EB9A65666D42609BDE0B7D23AD6CFF11">
    <w:name w:val="E0EB9A65666D42609BDE0B7D23AD6CFF11"/>
    <w:rsid w:val="006F6C6F"/>
    <w:pPr>
      <w:spacing w:before="160" w:after="160" w:line="336" w:lineRule="auto"/>
    </w:pPr>
    <w:rPr>
      <w:rFonts w:eastAsiaTheme="minorHAnsi"/>
      <w:lang w:eastAsia="en-US"/>
    </w:rPr>
  </w:style>
  <w:style w:type="paragraph" w:customStyle="1" w:styleId="69383BE719F6407C9B8AFFB610474C1F11">
    <w:name w:val="69383BE719F6407C9B8AFFB610474C1F11"/>
    <w:rsid w:val="006F6C6F"/>
    <w:pPr>
      <w:spacing w:before="160" w:after="160" w:line="336" w:lineRule="auto"/>
    </w:pPr>
    <w:rPr>
      <w:rFonts w:eastAsiaTheme="minorHAnsi"/>
      <w:lang w:eastAsia="en-US"/>
    </w:rPr>
  </w:style>
  <w:style w:type="paragraph" w:customStyle="1" w:styleId="0C31237F1D1A4C81B0CA8F7F1F0088C111">
    <w:name w:val="0C31237F1D1A4C81B0CA8F7F1F0088C111"/>
    <w:rsid w:val="006F6C6F"/>
    <w:pPr>
      <w:spacing w:before="160" w:after="160" w:line="336" w:lineRule="auto"/>
    </w:pPr>
    <w:rPr>
      <w:rFonts w:eastAsiaTheme="minorHAnsi"/>
      <w:lang w:eastAsia="en-US"/>
    </w:rPr>
  </w:style>
  <w:style w:type="paragraph" w:customStyle="1" w:styleId="FB6249E0737849EFB7C69887C1D0093711">
    <w:name w:val="FB6249E0737849EFB7C69887C1D0093711"/>
    <w:rsid w:val="006F6C6F"/>
    <w:pPr>
      <w:spacing w:before="160" w:after="160" w:line="336" w:lineRule="auto"/>
    </w:pPr>
    <w:rPr>
      <w:rFonts w:eastAsiaTheme="minorHAnsi"/>
      <w:lang w:eastAsia="en-US"/>
    </w:rPr>
  </w:style>
  <w:style w:type="paragraph" w:customStyle="1" w:styleId="1782FBE4BE4748359033EED793FD01D729">
    <w:name w:val="1782FBE4BE4748359033EED793FD01D729"/>
    <w:rsid w:val="006F6C6F"/>
    <w:pPr>
      <w:spacing w:before="160" w:after="160" w:line="336" w:lineRule="auto"/>
    </w:pPr>
    <w:rPr>
      <w:rFonts w:eastAsiaTheme="minorHAnsi"/>
      <w:lang w:eastAsia="en-US"/>
    </w:rPr>
  </w:style>
  <w:style w:type="paragraph" w:customStyle="1" w:styleId="280C052E220549169E4895EC680F4CE729">
    <w:name w:val="280C052E220549169E4895EC680F4CE729"/>
    <w:rsid w:val="006F6C6F"/>
    <w:pPr>
      <w:spacing w:before="160" w:after="160" w:line="336" w:lineRule="auto"/>
    </w:pPr>
    <w:rPr>
      <w:rFonts w:eastAsiaTheme="minorHAnsi"/>
      <w:lang w:eastAsia="en-US"/>
    </w:rPr>
  </w:style>
  <w:style w:type="paragraph" w:customStyle="1" w:styleId="A2A8359AE7B648CAB2DFFF06A921D27628">
    <w:name w:val="A2A8359AE7B648CAB2DFFF06A921D27628"/>
    <w:rsid w:val="006F6C6F"/>
    <w:pPr>
      <w:spacing w:before="160" w:after="160" w:line="336" w:lineRule="auto"/>
    </w:pPr>
    <w:rPr>
      <w:rFonts w:eastAsiaTheme="minorHAnsi"/>
      <w:lang w:eastAsia="en-US"/>
    </w:rPr>
  </w:style>
  <w:style w:type="paragraph" w:customStyle="1" w:styleId="FFDA6DB0AE9B4C8C9C64CF2C309DD24128">
    <w:name w:val="FFDA6DB0AE9B4C8C9C64CF2C309DD24128"/>
    <w:rsid w:val="006F6C6F"/>
    <w:pPr>
      <w:spacing w:before="160" w:after="160" w:line="336" w:lineRule="auto"/>
    </w:pPr>
    <w:rPr>
      <w:rFonts w:eastAsiaTheme="minorHAnsi"/>
      <w:lang w:eastAsia="en-US"/>
    </w:rPr>
  </w:style>
  <w:style w:type="paragraph" w:customStyle="1" w:styleId="EBE71700417C46BC8BE3B7980A71DC1A28">
    <w:name w:val="EBE71700417C46BC8BE3B7980A71DC1A28"/>
    <w:rsid w:val="006F6C6F"/>
    <w:pPr>
      <w:spacing w:before="160" w:after="160" w:line="336" w:lineRule="auto"/>
    </w:pPr>
    <w:rPr>
      <w:rFonts w:eastAsiaTheme="minorHAnsi"/>
      <w:lang w:eastAsia="en-US"/>
    </w:rPr>
  </w:style>
  <w:style w:type="paragraph" w:customStyle="1" w:styleId="5817A4AB3ADC499B804FA05B2C945D4F28">
    <w:name w:val="5817A4AB3ADC499B804FA05B2C945D4F28"/>
    <w:rsid w:val="006F6C6F"/>
    <w:pPr>
      <w:spacing w:before="160" w:after="160" w:line="336" w:lineRule="auto"/>
    </w:pPr>
    <w:rPr>
      <w:rFonts w:eastAsiaTheme="minorHAnsi"/>
      <w:lang w:eastAsia="en-US"/>
    </w:rPr>
  </w:style>
  <w:style w:type="paragraph" w:customStyle="1" w:styleId="066A27FCC42B444690FCBBCBB893189828">
    <w:name w:val="066A27FCC42B444690FCBBCBB893189828"/>
    <w:rsid w:val="006F6C6F"/>
    <w:pPr>
      <w:spacing w:before="160" w:after="160" w:line="336" w:lineRule="auto"/>
    </w:pPr>
    <w:rPr>
      <w:rFonts w:eastAsiaTheme="minorHAnsi"/>
      <w:lang w:eastAsia="en-US"/>
    </w:rPr>
  </w:style>
  <w:style w:type="paragraph" w:customStyle="1" w:styleId="7D93079731204951B388BC1E216E730313">
    <w:name w:val="7D93079731204951B388BC1E216E730313"/>
    <w:rsid w:val="006F6C6F"/>
    <w:pPr>
      <w:spacing w:before="160" w:after="160" w:line="336" w:lineRule="auto"/>
    </w:pPr>
    <w:rPr>
      <w:rFonts w:eastAsiaTheme="minorHAnsi"/>
      <w:lang w:eastAsia="en-US"/>
    </w:rPr>
  </w:style>
  <w:style w:type="paragraph" w:customStyle="1" w:styleId="1D1FFD5B53D549B2A175D8CD422CBBB128">
    <w:name w:val="1D1FFD5B53D549B2A175D8CD422CBBB128"/>
    <w:rsid w:val="006F6C6F"/>
    <w:pPr>
      <w:spacing w:after="0" w:line="240" w:lineRule="auto"/>
    </w:pPr>
    <w:rPr>
      <w:rFonts w:eastAsiaTheme="minorHAnsi"/>
      <w:lang w:val="en-US" w:eastAsia="en-US"/>
    </w:rPr>
  </w:style>
  <w:style w:type="paragraph" w:customStyle="1" w:styleId="809DBFFB1AE4447A8B0DE48C1E1635DF28">
    <w:name w:val="809DBFFB1AE4447A8B0DE48C1E1635DF28"/>
    <w:rsid w:val="006F6C6F"/>
    <w:pPr>
      <w:spacing w:before="160" w:after="160" w:line="336" w:lineRule="auto"/>
    </w:pPr>
    <w:rPr>
      <w:rFonts w:eastAsiaTheme="minorHAnsi"/>
      <w:lang w:eastAsia="en-US"/>
    </w:rPr>
  </w:style>
  <w:style w:type="paragraph" w:customStyle="1" w:styleId="017537A09A3640EA8BE5ECFB9C07A97128">
    <w:name w:val="017537A09A3640EA8BE5ECFB9C07A97128"/>
    <w:rsid w:val="006F6C6F"/>
    <w:pPr>
      <w:spacing w:before="160" w:after="160" w:line="336" w:lineRule="auto"/>
    </w:pPr>
    <w:rPr>
      <w:rFonts w:eastAsiaTheme="minorHAnsi"/>
      <w:lang w:eastAsia="en-US"/>
    </w:rPr>
  </w:style>
  <w:style w:type="paragraph" w:customStyle="1" w:styleId="C56B56EF48D54EAF9A6C7F6CFE40052825">
    <w:name w:val="C56B56EF48D54EAF9A6C7F6CFE40052825"/>
    <w:rsid w:val="006F6C6F"/>
    <w:pPr>
      <w:spacing w:before="160" w:after="160" w:line="336" w:lineRule="auto"/>
    </w:pPr>
    <w:rPr>
      <w:rFonts w:eastAsiaTheme="minorHAnsi"/>
      <w:lang w:eastAsia="en-US"/>
    </w:rPr>
  </w:style>
  <w:style w:type="paragraph" w:customStyle="1" w:styleId="66F97FF575974AC2ACFE4F8B7C0BFC3825">
    <w:name w:val="66F97FF575974AC2ACFE4F8B7C0BFC3825"/>
    <w:rsid w:val="006F6C6F"/>
    <w:pPr>
      <w:spacing w:before="160" w:after="160" w:line="336" w:lineRule="auto"/>
    </w:pPr>
    <w:rPr>
      <w:rFonts w:eastAsiaTheme="minorHAnsi"/>
      <w:lang w:eastAsia="en-US"/>
    </w:rPr>
  </w:style>
  <w:style w:type="paragraph" w:customStyle="1" w:styleId="04AD295D96B842D9A6E9DDA866FA88E813">
    <w:name w:val="04AD295D96B842D9A6E9DDA866FA88E813"/>
    <w:rsid w:val="006F6C6F"/>
    <w:pPr>
      <w:spacing w:before="160" w:after="160" w:line="336" w:lineRule="auto"/>
    </w:pPr>
    <w:rPr>
      <w:rFonts w:eastAsiaTheme="minorHAnsi"/>
      <w:lang w:eastAsia="en-US"/>
    </w:rPr>
  </w:style>
  <w:style w:type="paragraph" w:customStyle="1" w:styleId="53AB7C4F2E5842F79C65872FF8327B1013">
    <w:name w:val="53AB7C4F2E5842F79C65872FF8327B1013"/>
    <w:rsid w:val="006F6C6F"/>
    <w:pPr>
      <w:spacing w:before="160" w:after="160" w:line="336" w:lineRule="auto"/>
    </w:pPr>
    <w:rPr>
      <w:rFonts w:eastAsiaTheme="minorHAnsi"/>
      <w:lang w:eastAsia="en-US"/>
    </w:rPr>
  </w:style>
  <w:style w:type="paragraph" w:customStyle="1" w:styleId="F6BAA6C85BE94E75B685F4517119159113">
    <w:name w:val="F6BAA6C85BE94E75B685F4517119159113"/>
    <w:rsid w:val="006F6C6F"/>
    <w:pPr>
      <w:spacing w:before="160" w:after="160" w:line="336" w:lineRule="auto"/>
    </w:pPr>
    <w:rPr>
      <w:rFonts w:eastAsiaTheme="minorHAnsi"/>
      <w:lang w:eastAsia="en-US"/>
    </w:rPr>
  </w:style>
  <w:style w:type="paragraph" w:customStyle="1" w:styleId="694E127427734F8BAFC6B70C1D142BBF13">
    <w:name w:val="694E127427734F8BAFC6B70C1D142BBF13"/>
    <w:rsid w:val="006F6C6F"/>
    <w:pPr>
      <w:spacing w:before="160" w:after="160" w:line="336" w:lineRule="auto"/>
    </w:pPr>
    <w:rPr>
      <w:rFonts w:eastAsiaTheme="minorHAnsi"/>
      <w:lang w:eastAsia="en-US"/>
    </w:rPr>
  </w:style>
  <w:style w:type="paragraph" w:customStyle="1" w:styleId="F1090D0CDE6D4AD58D71CAD2FDA60CAC24">
    <w:name w:val="F1090D0CDE6D4AD58D71CAD2FDA60CAC24"/>
    <w:rsid w:val="006F6C6F"/>
    <w:pPr>
      <w:spacing w:before="160" w:after="160" w:line="336" w:lineRule="auto"/>
    </w:pPr>
    <w:rPr>
      <w:rFonts w:eastAsiaTheme="minorHAnsi"/>
      <w:lang w:eastAsia="en-US"/>
    </w:rPr>
  </w:style>
  <w:style w:type="paragraph" w:customStyle="1" w:styleId="AD8F9DF418644327B63B0A27D14196FC24">
    <w:name w:val="AD8F9DF418644327B63B0A27D14196FC24"/>
    <w:rsid w:val="006F6C6F"/>
    <w:pPr>
      <w:spacing w:before="160" w:after="160" w:line="336" w:lineRule="auto"/>
    </w:pPr>
    <w:rPr>
      <w:rFonts w:eastAsiaTheme="minorHAnsi"/>
      <w:lang w:eastAsia="en-US"/>
    </w:rPr>
  </w:style>
  <w:style w:type="paragraph" w:customStyle="1" w:styleId="095DC605F31748218C9D27A663BE82DC13">
    <w:name w:val="095DC605F31748218C9D27A663BE82DC13"/>
    <w:rsid w:val="006F6C6F"/>
    <w:pPr>
      <w:spacing w:before="160" w:after="160" w:line="336" w:lineRule="auto"/>
    </w:pPr>
    <w:rPr>
      <w:rFonts w:eastAsiaTheme="minorHAnsi"/>
      <w:lang w:eastAsia="en-US"/>
    </w:rPr>
  </w:style>
  <w:style w:type="paragraph" w:customStyle="1" w:styleId="3F8B08BC1F254554AEB54E8D0AC370F313">
    <w:name w:val="3F8B08BC1F254554AEB54E8D0AC370F313"/>
    <w:rsid w:val="006F6C6F"/>
    <w:pPr>
      <w:spacing w:before="160" w:after="160" w:line="336" w:lineRule="auto"/>
    </w:pPr>
    <w:rPr>
      <w:rFonts w:eastAsiaTheme="minorHAnsi"/>
      <w:lang w:eastAsia="en-US"/>
    </w:rPr>
  </w:style>
  <w:style w:type="paragraph" w:customStyle="1" w:styleId="232A47E8E8EF4C2CB4DD95C10D15FA2713">
    <w:name w:val="232A47E8E8EF4C2CB4DD95C10D15FA2713"/>
    <w:rsid w:val="006F6C6F"/>
    <w:pPr>
      <w:spacing w:before="160" w:after="160" w:line="336" w:lineRule="auto"/>
    </w:pPr>
    <w:rPr>
      <w:rFonts w:eastAsiaTheme="minorHAnsi"/>
      <w:lang w:eastAsia="en-US"/>
    </w:rPr>
  </w:style>
  <w:style w:type="paragraph" w:customStyle="1" w:styleId="6CB07E1C274A4C5CB968171A3BB8043D24">
    <w:name w:val="6CB07E1C274A4C5CB968171A3BB8043D24"/>
    <w:rsid w:val="006F6C6F"/>
    <w:pPr>
      <w:spacing w:before="160" w:after="160" w:line="336" w:lineRule="auto"/>
    </w:pPr>
    <w:rPr>
      <w:rFonts w:eastAsiaTheme="minorHAnsi"/>
      <w:lang w:eastAsia="en-US"/>
    </w:rPr>
  </w:style>
  <w:style w:type="paragraph" w:customStyle="1" w:styleId="3932F1AB393E4ED48DBD0D72FEC83EC724">
    <w:name w:val="3932F1AB393E4ED48DBD0D72FEC83EC724"/>
    <w:rsid w:val="006F6C6F"/>
    <w:pPr>
      <w:spacing w:before="160" w:after="160" w:line="336" w:lineRule="auto"/>
    </w:pPr>
    <w:rPr>
      <w:rFonts w:eastAsiaTheme="minorHAnsi"/>
      <w:lang w:eastAsia="en-US"/>
    </w:rPr>
  </w:style>
  <w:style w:type="paragraph" w:customStyle="1" w:styleId="92C9303DF6D547398472605E7951707F13">
    <w:name w:val="92C9303DF6D547398472605E7951707F13"/>
    <w:rsid w:val="006F6C6F"/>
    <w:pPr>
      <w:spacing w:before="160" w:after="160" w:line="336" w:lineRule="auto"/>
    </w:pPr>
    <w:rPr>
      <w:rFonts w:eastAsiaTheme="minorHAnsi"/>
      <w:lang w:eastAsia="en-US"/>
    </w:rPr>
  </w:style>
  <w:style w:type="paragraph" w:customStyle="1" w:styleId="AF81E32FE8D54F8B84BD99BE6E4A5C0313">
    <w:name w:val="AF81E32FE8D54F8B84BD99BE6E4A5C0313"/>
    <w:rsid w:val="006F6C6F"/>
    <w:pPr>
      <w:spacing w:before="160" w:after="160" w:line="336" w:lineRule="auto"/>
    </w:pPr>
    <w:rPr>
      <w:rFonts w:eastAsiaTheme="minorHAnsi"/>
      <w:lang w:eastAsia="en-US"/>
    </w:rPr>
  </w:style>
  <w:style w:type="paragraph" w:customStyle="1" w:styleId="40B5ECB0F52640DAB809E5F4DF04652813">
    <w:name w:val="40B5ECB0F52640DAB809E5F4DF04652813"/>
    <w:rsid w:val="006F6C6F"/>
    <w:pPr>
      <w:spacing w:before="160" w:after="160" w:line="336" w:lineRule="auto"/>
    </w:pPr>
    <w:rPr>
      <w:rFonts w:eastAsiaTheme="minorHAnsi"/>
      <w:lang w:eastAsia="en-US"/>
    </w:rPr>
  </w:style>
  <w:style w:type="paragraph" w:customStyle="1" w:styleId="4F09C19DA8494BE183AE2FAA5223C3ED13">
    <w:name w:val="4F09C19DA8494BE183AE2FAA5223C3ED13"/>
    <w:rsid w:val="006F6C6F"/>
    <w:pPr>
      <w:spacing w:before="160" w:after="160" w:line="336" w:lineRule="auto"/>
    </w:pPr>
    <w:rPr>
      <w:rFonts w:eastAsiaTheme="minorHAnsi"/>
      <w:lang w:eastAsia="en-US"/>
    </w:rPr>
  </w:style>
  <w:style w:type="paragraph" w:customStyle="1" w:styleId="9CBB1E2368CA42D9A61714BDCB9EC16324">
    <w:name w:val="9CBB1E2368CA42D9A61714BDCB9EC16324"/>
    <w:rsid w:val="006F6C6F"/>
    <w:pPr>
      <w:spacing w:before="160" w:after="160" w:line="336" w:lineRule="auto"/>
    </w:pPr>
    <w:rPr>
      <w:rFonts w:eastAsiaTheme="minorHAnsi"/>
      <w:lang w:eastAsia="en-US"/>
    </w:rPr>
  </w:style>
  <w:style w:type="paragraph" w:customStyle="1" w:styleId="5D492A4827E0494B85B7A91DFE43F3AA24">
    <w:name w:val="5D492A4827E0494B85B7A91DFE43F3AA24"/>
    <w:rsid w:val="006F6C6F"/>
    <w:pPr>
      <w:spacing w:before="160" w:after="160" w:line="336" w:lineRule="auto"/>
    </w:pPr>
    <w:rPr>
      <w:rFonts w:eastAsiaTheme="minorHAnsi"/>
      <w:lang w:eastAsia="en-US"/>
    </w:rPr>
  </w:style>
  <w:style w:type="paragraph" w:customStyle="1" w:styleId="53E66AFFE88147BD8FAF1825C19BD15924">
    <w:name w:val="53E66AFFE88147BD8FAF1825C19BD15924"/>
    <w:rsid w:val="006F6C6F"/>
    <w:pPr>
      <w:spacing w:before="160" w:after="160" w:line="336" w:lineRule="auto"/>
    </w:pPr>
    <w:rPr>
      <w:rFonts w:eastAsiaTheme="minorHAnsi"/>
      <w:lang w:eastAsia="en-US"/>
    </w:rPr>
  </w:style>
  <w:style w:type="paragraph" w:customStyle="1" w:styleId="1711E7A4185641F183F393D45036621C24">
    <w:name w:val="1711E7A4185641F183F393D45036621C24"/>
    <w:rsid w:val="006F6C6F"/>
    <w:pPr>
      <w:spacing w:before="160" w:after="160" w:line="336" w:lineRule="auto"/>
    </w:pPr>
    <w:rPr>
      <w:rFonts w:eastAsiaTheme="minorHAnsi"/>
      <w:lang w:eastAsia="en-US"/>
    </w:rPr>
  </w:style>
  <w:style w:type="paragraph" w:customStyle="1" w:styleId="E8FE36047EA34794BC8EB5842F68052124">
    <w:name w:val="E8FE36047EA34794BC8EB5842F68052124"/>
    <w:rsid w:val="006F6C6F"/>
    <w:pPr>
      <w:spacing w:after="0" w:line="240" w:lineRule="auto"/>
    </w:pPr>
    <w:rPr>
      <w:rFonts w:eastAsiaTheme="minorHAnsi"/>
      <w:lang w:val="en-US" w:eastAsia="en-US"/>
    </w:rPr>
  </w:style>
  <w:style w:type="paragraph" w:customStyle="1" w:styleId="10E373AF973C4C8A93859DC71B2B573824">
    <w:name w:val="10E373AF973C4C8A93859DC71B2B573824"/>
    <w:rsid w:val="006F6C6F"/>
    <w:pPr>
      <w:spacing w:before="160" w:after="160" w:line="336" w:lineRule="auto"/>
    </w:pPr>
    <w:rPr>
      <w:rFonts w:eastAsiaTheme="minorHAnsi"/>
      <w:lang w:eastAsia="en-US"/>
    </w:rPr>
  </w:style>
  <w:style w:type="paragraph" w:customStyle="1" w:styleId="66F3C03A2FCB47D8B0F7F12D52AFE0BE24">
    <w:name w:val="66F3C03A2FCB47D8B0F7F12D52AFE0BE24"/>
    <w:rsid w:val="006F6C6F"/>
    <w:pPr>
      <w:spacing w:before="160" w:after="160" w:line="336" w:lineRule="auto"/>
    </w:pPr>
    <w:rPr>
      <w:rFonts w:eastAsiaTheme="minorHAnsi"/>
      <w:lang w:eastAsia="en-US"/>
    </w:rPr>
  </w:style>
  <w:style w:type="paragraph" w:customStyle="1" w:styleId="235182E8F9A74E1C92A91E244E67B88F24">
    <w:name w:val="235182E8F9A74E1C92A91E244E67B88F24"/>
    <w:rsid w:val="006F6C6F"/>
    <w:pPr>
      <w:spacing w:before="160" w:after="160" w:line="336" w:lineRule="auto"/>
    </w:pPr>
    <w:rPr>
      <w:rFonts w:eastAsiaTheme="minorHAnsi"/>
      <w:lang w:eastAsia="en-US"/>
    </w:rPr>
  </w:style>
  <w:style w:type="paragraph" w:customStyle="1" w:styleId="E21208DFF6BF49EA8B855D0C5863B78724">
    <w:name w:val="E21208DFF6BF49EA8B855D0C5863B78724"/>
    <w:rsid w:val="006F6C6F"/>
    <w:pPr>
      <w:spacing w:before="160" w:after="160" w:line="336" w:lineRule="auto"/>
    </w:pPr>
    <w:rPr>
      <w:rFonts w:eastAsiaTheme="minorHAnsi"/>
      <w:lang w:eastAsia="en-US"/>
    </w:rPr>
  </w:style>
  <w:style w:type="paragraph" w:customStyle="1" w:styleId="B6949BE92B434A40976AD581CF3659C324">
    <w:name w:val="B6949BE92B434A40976AD581CF3659C324"/>
    <w:rsid w:val="006F6C6F"/>
    <w:pPr>
      <w:spacing w:before="160" w:after="160" w:line="336" w:lineRule="auto"/>
    </w:pPr>
    <w:rPr>
      <w:rFonts w:eastAsiaTheme="minorHAnsi"/>
      <w:lang w:eastAsia="en-US"/>
    </w:rPr>
  </w:style>
  <w:style w:type="paragraph" w:customStyle="1" w:styleId="836FC3D0B94D446F938D1361CCC2E1AC24">
    <w:name w:val="836FC3D0B94D446F938D1361CCC2E1AC24"/>
    <w:rsid w:val="006F6C6F"/>
    <w:pPr>
      <w:spacing w:before="160" w:after="160" w:line="336" w:lineRule="auto"/>
    </w:pPr>
    <w:rPr>
      <w:rFonts w:eastAsiaTheme="minorHAnsi"/>
      <w:lang w:eastAsia="en-US"/>
    </w:rPr>
  </w:style>
  <w:style w:type="paragraph" w:customStyle="1" w:styleId="3FF11854C139420484AA2A9B4E60F87F24">
    <w:name w:val="3FF11854C139420484AA2A9B4E60F87F24"/>
    <w:rsid w:val="006F6C6F"/>
    <w:pPr>
      <w:spacing w:before="160" w:after="160" w:line="336" w:lineRule="auto"/>
    </w:pPr>
    <w:rPr>
      <w:rFonts w:eastAsiaTheme="minorHAnsi"/>
      <w:lang w:eastAsia="en-US"/>
    </w:rPr>
  </w:style>
  <w:style w:type="paragraph" w:customStyle="1" w:styleId="51190B59486F43E4B604191F2E4C582A24">
    <w:name w:val="51190B59486F43E4B604191F2E4C582A24"/>
    <w:rsid w:val="006F6C6F"/>
    <w:pPr>
      <w:spacing w:before="160" w:after="160" w:line="336" w:lineRule="auto"/>
    </w:pPr>
    <w:rPr>
      <w:rFonts w:eastAsiaTheme="minorHAnsi"/>
      <w:lang w:eastAsia="en-US"/>
    </w:rPr>
  </w:style>
  <w:style w:type="paragraph" w:customStyle="1" w:styleId="C555C31F61604A9980A857EDA390353E24">
    <w:name w:val="C555C31F61604A9980A857EDA390353E24"/>
    <w:rsid w:val="006F6C6F"/>
    <w:pPr>
      <w:spacing w:before="160" w:after="160" w:line="336" w:lineRule="auto"/>
    </w:pPr>
    <w:rPr>
      <w:rFonts w:eastAsiaTheme="minorHAnsi"/>
      <w:lang w:eastAsia="en-US"/>
    </w:rPr>
  </w:style>
  <w:style w:type="paragraph" w:customStyle="1" w:styleId="D58EC6DE2B264167B9FAAD1392BF9C6023">
    <w:name w:val="D58EC6DE2B264167B9FAAD1392BF9C6023"/>
    <w:rsid w:val="006F6C6F"/>
    <w:pPr>
      <w:spacing w:before="160" w:after="160" w:line="336" w:lineRule="auto"/>
    </w:pPr>
    <w:rPr>
      <w:rFonts w:eastAsiaTheme="minorHAnsi"/>
      <w:lang w:eastAsia="en-US"/>
    </w:rPr>
  </w:style>
  <w:style w:type="paragraph" w:customStyle="1" w:styleId="7F6C552F065D4C8691E8D92726A428DE24">
    <w:name w:val="7F6C552F065D4C8691E8D92726A428DE24"/>
    <w:rsid w:val="006F6C6F"/>
    <w:pPr>
      <w:spacing w:before="160" w:after="160" w:line="336" w:lineRule="auto"/>
    </w:pPr>
    <w:rPr>
      <w:rFonts w:eastAsiaTheme="minorHAnsi"/>
      <w:lang w:eastAsia="en-US"/>
    </w:rPr>
  </w:style>
  <w:style w:type="paragraph" w:customStyle="1" w:styleId="4DA32E224BBC497FA3DE953AF3D87CE824">
    <w:name w:val="4DA32E224BBC497FA3DE953AF3D87CE824"/>
    <w:rsid w:val="006F6C6F"/>
    <w:pPr>
      <w:spacing w:before="160" w:after="160" w:line="336" w:lineRule="auto"/>
    </w:pPr>
    <w:rPr>
      <w:rFonts w:eastAsiaTheme="minorHAnsi"/>
      <w:lang w:eastAsia="en-US"/>
    </w:rPr>
  </w:style>
  <w:style w:type="paragraph" w:customStyle="1" w:styleId="EA39288067D54F81ADF290DA1311A86913">
    <w:name w:val="EA39288067D54F81ADF290DA1311A86913"/>
    <w:rsid w:val="006F6C6F"/>
    <w:pPr>
      <w:spacing w:before="160" w:after="160" w:line="336" w:lineRule="auto"/>
    </w:pPr>
    <w:rPr>
      <w:rFonts w:eastAsiaTheme="minorHAnsi"/>
      <w:lang w:eastAsia="en-US"/>
    </w:rPr>
  </w:style>
  <w:style w:type="paragraph" w:customStyle="1" w:styleId="530B3E187A02499E8B8BE6A4CFA281AC13">
    <w:name w:val="530B3E187A02499E8B8BE6A4CFA281AC13"/>
    <w:rsid w:val="006F6C6F"/>
    <w:pPr>
      <w:spacing w:before="160" w:after="160" w:line="336" w:lineRule="auto"/>
    </w:pPr>
    <w:rPr>
      <w:rFonts w:eastAsiaTheme="minorHAnsi"/>
      <w:lang w:eastAsia="en-US"/>
    </w:rPr>
  </w:style>
  <w:style w:type="paragraph" w:customStyle="1" w:styleId="8061F8CB548F4B068687E50D1A4436B913">
    <w:name w:val="8061F8CB548F4B068687E50D1A4436B913"/>
    <w:rsid w:val="006F6C6F"/>
    <w:pPr>
      <w:spacing w:before="160" w:after="160" w:line="336" w:lineRule="auto"/>
    </w:pPr>
    <w:rPr>
      <w:rFonts w:eastAsiaTheme="minorHAnsi"/>
      <w:lang w:eastAsia="en-US"/>
    </w:rPr>
  </w:style>
  <w:style w:type="paragraph" w:customStyle="1" w:styleId="E2B646E6A22844BBBE5BFF98E330D43313">
    <w:name w:val="E2B646E6A22844BBBE5BFF98E330D43313"/>
    <w:rsid w:val="006F6C6F"/>
    <w:pPr>
      <w:spacing w:before="160" w:after="160" w:line="336" w:lineRule="auto"/>
    </w:pPr>
    <w:rPr>
      <w:rFonts w:eastAsiaTheme="minorHAnsi"/>
      <w:lang w:eastAsia="en-US"/>
    </w:rPr>
  </w:style>
  <w:style w:type="paragraph" w:customStyle="1" w:styleId="02C096A16A02437B987F4CAF69E4D37113">
    <w:name w:val="02C096A16A02437B987F4CAF69E4D37113"/>
    <w:rsid w:val="006F6C6F"/>
    <w:pPr>
      <w:spacing w:before="160" w:after="160" w:line="336" w:lineRule="auto"/>
    </w:pPr>
    <w:rPr>
      <w:rFonts w:eastAsiaTheme="minorHAnsi"/>
      <w:lang w:eastAsia="en-US"/>
    </w:rPr>
  </w:style>
  <w:style w:type="paragraph" w:customStyle="1" w:styleId="DCD8A3EF6D3941F883C36CB7DF91041F13">
    <w:name w:val="DCD8A3EF6D3941F883C36CB7DF91041F13"/>
    <w:rsid w:val="006F6C6F"/>
    <w:pPr>
      <w:spacing w:before="160" w:after="160" w:line="336" w:lineRule="auto"/>
    </w:pPr>
    <w:rPr>
      <w:rFonts w:eastAsiaTheme="minorHAnsi"/>
      <w:lang w:eastAsia="en-US"/>
    </w:rPr>
  </w:style>
  <w:style w:type="paragraph" w:customStyle="1" w:styleId="8391B5F7FC5246479B70BAA3C8A5444113">
    <w:name w:val="8391B5F7FC5246479B70BAA3C8A5444113"/>
    <w:rsid w:val="006F6C6F"/>
    <w:pPr>
      <w:spacing w:before="160" w:after="160" w:line="336" w:lineRule="auto"/>
    </w:pPr>
    <w:rPr>
      <w:rFonts w:eastAsiaTheme="minorHAnsi"/>
      <w:lang w:eastAsia="en-US"/>
    </w:rPr>
  </w:style>
  <w:style w:type="paragraph" w:customStyle="1" w:styleId="0570A160075B46A2B4E1575DAC5A204813">
    <w:name w:val="0570A160075B46A2B4E1575DAC5A204813"/>
    <w:rsid w:val="006F6C6F"/>
    <w:pPr>
      <w:spacing w:before="160" w:after="160" w:line="336" w:lineRule="auto"/>
    </w:pPr>
    <w:rPr>
      <w:rFonts w:eastAsiaTheme="minorHAnsi"/>
      <w:lang w:eastAsia="en-US"/>
    </w:rPr>
  </w:style>
  <w:style w:type="paragraph" w:customStyle="1" w:styleId="9507717F8A5E4CB0BE4F60DD31B8A5BC22">
    <w:name w:val="9507717F8A5E4CB0BE4F60DD31B8A5BC22"/>
    <w:rsid w:val="006F6C6F"/>
    <w:pPr>
      <w:spacing w:before="160" w:after="160" w:line="336" w:lineRule="auto"/>
    </w:pPr>
    <w:rPr>
      <w:rFonts w:eastAsiaTheme="minorHAnsi"/>
      <w:lang w:eastAsia="en-US"/>
    </w:rPr>
  </w:style>
  <w:style w:type="paragraph" w:customStyle="1" w:styleId="F85AC022C19A47D2A1A0E8BD153F715622">
    <w:name w:val="F85AC022C19A47D2A1A0E8BD153F715622"/>
    <w:rsid w:val="006F6C6F"/>
    <w:pPr>
      <w:spacing w:before="160" w:after="160" w:line="336" w:lineRule="auto"/>
    </w:pPr>
    <w:rPr>
      <w:rFonts w:eastAsiaTheme="minorHAnsi"/>
      <w:lang w:eastAsia="en-US"/>
    </w:rPr>
  </w:style>
  <w:style w:type="paragraph" w:customStyle="1" w:styleId="5C7A20B427F44BBEA72D6F6C712409C022">
    <w:name w:val="5C7A20B427F44BBEA72D6F6C712409C022"/>
    <w:rsid w:val="006F6C6F"/>
    <w:pPr>
      <w:spacing w:before="160" w:after="160" w:line="336" w:lineRule="auto"/>
    </w:pPr>
    <w:rPr>
      <w:rFonts w:eastAsiaTheme="minorHAnsi"/>
      <w:lang w:eastAsia="en-US"/>
    </w:rPr>
  </w:style>
  <w:style w:type="paragraph" w:customStyle="1" w:styleId="A98429F5BC0041EBAE33CA4F03DD1AB222">
    <w:name w:val="A98429F5BC0041EBAE33CA4F03DD1AB222"/>
    <w:rsid w:val="006F6C6F"/>
    <w:pPr>
      <w:spacing w:before="160" w:after="160" w:line="336" w:lineRule="auto"/>
    </w:pPr>
    <w:rPr>
      <w:rFonts w:eastAsiaTheme="minorHAnsi"/>
      <w:lang w:eastAsia="en-US"/>
    </w:rPr>
  </w:style>
  <w:style w:type="paragraph" w:customStyle="1" w:styleId="B8BCD20ACA944CF9861FC455A0A82D7C22">
    <w:name w:val="B8BCD20ACA944CF9861FC455A0A82D7C22"/>
    <w:rsid w:val="006F6C6F"/>
    <w:pPr>
      <w:spacing w:before="160" w:after="160" w:line="336" w:lineRule="auto"/>
    </w:pPr>
    <w:rPr>
      <w:rFonts w:eastAsiaTheme="minorHAnsi"/>
      <w:lang w:eastAsia="en-US"/>
    </w:rPr>
  </w:style>
  <w:style w:type="paragraph" w:customStyle="1" w:styleId="28395FD3E88C4F58854F9F9944D3FEFF22">
    <w:name w:val="28395FD3E88C4F58854F9F9944D3FEFF22"/>
    <w:rsid w:val="006F6C6F"/>
    <w:pPr>
      <w:spacing w:before="160" w:after="160" w:line="336" w:lineRule="auto"/>
    </w:pPr>
    <w:rPr>
      <w:rFonts w:eastAsiaTheme="minorHAnsi"/>
      <w:lang w:eastAsia="en-US"/>
    </w:rPr>
  </w:style>
  <w:style w:type="paragraph" w:customStyle="1" w:styleId="6B7BA454FE234FDCA422D63E25B7FE6C">
    <w:name w:val="6B7BA454FE234FDCA422D63E25B7FE6C"/>
    <w:rsid w:val="006F6C6F"/>
    <w:pPr>
      <w:spacing w:before="160" w:after="160" w:line="336" w:lineRule="auto"/>
    </w:pPr>
    <w:rPr>
      <w:rFonts w:eastAsiaTheme="minorHAnsi"/>
      <w:lang w:eastAsia="en-US"/>
    </w:rPr>
  </w:style>
  <w:style w:type="paragraph" w:customStyle="1" w:styleId="6870861468C74F30AFAC23CF63CBEA6C">
    <w:name w:val="6870861468C74F30AFAC23CF63CBEA6C"/>
    <w:rsid w:val="006F6C6F"/>
    <w:pPr>
      <w:spacing w:before="160" w:after="160" w:line="336" w:lineRule="auto"/>
    </w:pPr>
    <w:rPr>
      <w:rFonts w:eastAsiaTheme="minorHAnsi"/>
      <w:lang w:eastAsia="en-US"/>
    </w:rPr>
  </w:style>
  <w:style w:type="paragraph" w:customStyle="1" w:styleId="A5B2F676011C46EEAB0D6066D6EBD4A9">
    <w:name w:val="A5B2F676011C46EEAB0D6066D6EBD4A9"/>
    <w:rsid w:val="006F6C6F"/>
    <w:pPr>
      <w:spacing w:before="160" w:after="160" w:line="336" w:lineRule="auto"/>
    </w:pPr>
    <w:rPr>
      <w:rFonts w:eastAsiaTheme="minorHAnsi"/>
      <w:lang w:eastAsia="en-US"/>
    </w:rPr>
  </w:style>
  <w:style w:type="paragraph" w:customStyle="1" w:styleId="3C16324D209B4CF48F3703A70E546CC033">
    <w:name w:val="3C16324D209B4CF48F3703A70E546CC033"/>
    <w:rsid w:val="00CA1C10"/>
    <w:pPr>
      <w:spacing w:before="160" w:after="160" w:line="336" w:lineRule="auto"/>
    </w:pPr>
    <w:rPr>
      <w:rFonts w:eastAsiaTheme="minorHAnsi"/>
      <w:lang w:eastAsia="en-US"/>
    </w:rPr>
  </w:style>
  <w:style w:type="paragraph" w:customStyle="1" w:styleId="8E0D1D9799C049D18B8269870841677033">
    <w:name w:val="8E0D1D9799C049D18B8269870841677033"/>
    <w:rsid w:val="00CA1C10"/>
    <w:pPr>
      <w:spacing w:before="160" w:after="160" w:line="336" w:lineRule="auto"/>
    </w:pPr>
    <w:rPr>
      <w:rFonts w:eastAsiaTheme="minorHAnsi"/>
      <w:lang w:eastAsia="en-US"/>
    </w:rPr>
  </w:style>
  <w:style w:type="paragraph" w:customStyle="1" w:styleId="93F49D9C46424F9381CFA59E2FD04D6F33">
    <w:name w:val="93F49D9C46424F9381CFA59E2FD04D6F33"/>
    <w:rsid w:val="00CA1C10"/>
    <w:pPr>
      <w:spacing w:before="160" w:after="160" w:line="336" w:lineRule="auto"/>
    </w:pPr>
    <w:rPr>
      <w:rFonts w:eastAsiaTheme="minorHAnsi"/>
      <w:lang w:eastAsia="en-US"/>
    </w:rPr>
  </w:style>
  <w:style w:type="paragraph" w:customStyle="1" w:styleId="C90EAD23E7154C0C918BCA0E4DBDBDD133">
    <w:name w:val="C90EAD23E7154C0C918BCA0E4DBDBDD133"/>
    <w:rsid w:val="00CA1C10"/>
    <w:pPr>
      <w:spacing w:before="160" w:after="160" w:line="336" w:lineRule="auto"/>
    </w:pPr>
    <w:rPr>
      <w:rFonts w:eastAsiaTheme="minorHAnsi"/>
      <w:lang w:eastAsia="en-US"/>
    </w:rPr>
  </w:style>
  <w:style w:type="paragraph" w:customStyle="1" w:styleId="027ED2CC00574782BCD903BD1485206A33">
    <w:name w:val="027ED2CC00574782BCD903BD1485206A33"/>
    <w:rsid w:val="00CA1C10"/>
    <w:pPr>
      <w:spacing w:before="160" w:after="160" w:line="336" w:lineRule="auto"/>
    </w:pPr>
    <w:rPr>
      <w:rFonts w:eastAsiaTheme="minorHAnsi"/>
      <w:lang w:eastAsia="en-US"/>
    </w:rPr>
  </w:style>
  <w:style w:type="paragraph" w:customStyle="1" w:styleId="5F3D328362D14F0C907892D9EA60483730">
    <w:name w:val="5F3D328362D14F0C907892D9EA60483730"/>
    <w:rsid w:val="00CA1C10"/>
    <w:pPr>
      <w:spacing w:before="160" w:after="160" w:line="336" w:lineRule="auto"/>
    </w:pPr>
    <w:rPr>
      <w:rFonts w:eastAsiaTheme="minorHAnsi"/>
      <w:lang w:eastAsia="en-US"/>
    </w:rPr>
  </w:style>
  <w:style w:type="paragraph" w:customStyle="1" w:styleId="B446F2D1DEEA4DE49B6B021CAEC0193630">
    <w:name w:val="B446F2D1DEEA4DE49B6B021CAEC0193630"/>
    <w:rsid w:val="00CA1C10"/>
    <w:pPr>
      <w:spacing w:before="160" w:after="160" w:line="336" w:lineRule="auto"/>
    </w:pPr>
    <w:rPr>
      <w:rFonts w:eastAsiaTheme="minorHAnsi"/>
      <w:lang w:eastAsia="en-US"/>
    </w:rPr>
  </w:style>
  <w:style w:type="paragraph" w:customStyle="1" w:styleId="3705CCC6CE394D8AA8F0A902C4D6CB2130">
    <w:name w:val="3705CCC6CE394D8AA8F0A902C4D6CB2130"/>
    <w:rsid w:val="00CA1C10"/>
    <w:pPr>
      <w:spacing w:before="160" w:after="160" w:line="336" w:lineRule="auto"/>
    </w:pPr>
    <w:rPr>
      <w:rFonts w:eastAsiaTheme="minorHAnsi"/>
      <w:lang w:eastAsia="en-US"/>
    </w:rPr>
  </w:style>
  <w:style w:type="paragraph" w:customStyle="1" w:styleId="96FD32F7A0204EA4BA0B3EDA12F5B79930">
    <w:name w:val="96FD32F7A0204EA4BA0B3EDA12F5B79930"/>
    <w:rsid w:val="00CA1C10"/>
    <w:pPr>
      <w:spacing w:before="160" w:after="160" w:line="336" w:lineRule="auto"/>
    </w:pPr>
    <w:rPr>
      <w:rFonts w:eastAsiaTheme="minorHAnsi"/>
      <w:lang w:eastAsia="en-US"/>
    </w:rPr>
  </w:style>
  <w:style w:type="paragraph" w:customStyle="1" w:styleId="E0EB9A65666D42609BDE0B7D23AD6CFF12">
    <w:name w:val="E0EB9A65666D42609BDE0B7D23AD6CFF12"/>
    <w:rsid w:val="00CA1C10"/>
    <w:pPr>
      <w:spacing w:before="160" w:after="160" w:line="336" w:lineRule="auto"/>
    </w:pPr>
    <w:rPr>
      <w:rFonts w:eastAsiaTheme="minorHAnsi"/>
      <w:lang w:eastAsia="en-US"/>
    </w:rPr>
  </w:style>
  <w:style w:type="paragraph" w:customStyle="1" w:styleId="69383BE719F6407C9B8AFFB610474C1F12">
    <w:name w:val="69383BE719F6407C9B8AFFB610474C1F12"/>
    <w:rsid w:val="00CA1C10"/>
    <w:pPr>
      <w:spacing w:before="160" w:after="160" w:line="336" w:lineRule="auto"/>
    </w:pPr>
    <w:rPr>
      <w:rFonts w:eastAsiaTheme="minorHAnsi"/>
      <w:lang w:eastAsia="en-US"/>
    </w:rPr>
  </w:style>
  <w:style w:type="paragraph" w:customStyle="1" w:styleId="0C31237F1D1A4C81B0CA8F7F1F0088C112">
    <w:name w:val="0C31237F1D1A4C81B0CA8F7F1F0088C112"/>
    <w:rsid w:val="00CA1C10"/>
    <w:pPr>
      <w:spacing w:before="160" w:after="160" w:line="336" w:lineRule="auto"/>
    </w:pPr>
    <w:rPr>
      <w:rFonts w:eastAsiaTheme="minorHAnsi"/>
      <w:lang w:eastAsia="en-US"/>
    </w:rPr>
  </w:style>
  <w:style w:type="paragraph" w:customStyle="1" w:styleId="FB6249E0737849EFB7C69887C1D0093712">
    <w:name w:val="FB6249E0737849EFB7C69887C1D0093712"/>
    <w:rsid w:val="00CA1C10"/>
    <w:pPr>
      <w:spacing w:before="160" w:after="160" w:line="336" w:lineRule="auto"/>
    </w:pPr>
    <w:rPr>
      <w:rFonts w:eastAsiaTheme="minorHAnsi"/>
      <w:lang w:eastAsia="en-US"/>
    </w:rPr>
  </w:style>
  <w:style w:type="paragraph" w:customStyle="1" w:styleId="1782FBE4BE4748359033EED793FD01D730">
    <w:name w:val="1782FBE4BE4748359033EED793FD01D730"/>
    <w:rsid w:val="00CA1C10"/>
    <w:pPr>
      <w:spacing w:before="160" w:after="160" w:line="336" w:lineRule="auto"/>
    </w:pPr>
    <w:rPr>
      <w:rFonts w:eastAsiaTheme="minorHAnsi"/>
      <w:lang w:eastAsia="en-US"/>
    </w:rPr>
  </w:style>
  <w:style w:type="paragraph" w:customStyle="1" w:styleId="280C052E220549169E4895EC680F4CE730">
    <w:name w:val="280C052E220549169E4895EC680F4CE730"/>
    <w:rsid w:val="00CA1C10"/>
    <w:pPr>
      <w:spacing w:before="160" w:after="160" w:line="336" w:lineRule="auto"/>
    </w:pPr>
    <w:rPr>
      <w:rFonts w:eastAsiaTheme="minorHAnsi"/>
      <w:lang w:eastAsia="en-US"/>
    </w:rPr>
  </w:style>
  <w:style w:type="paragraph" w:customStyle="1" w:styleId="A2A8359AE7B648CAB2DFFF06A921D27629">
    <w:name w:val="A2A8359AE7B648CAB2DFFF06A921D27629"/>
    <w:rsid w:val="00CA1C10"/>
    <w:pPr>
      <w:spacing w:before="160" w:after="160" w:line="336" w:lineRule="auto"/>
    </w:pPr>
    <w:rPr>
      <w:rFonts w:eastAsiaTheme="minorHAnsi"/>
      <w:lang w:eastAsia="en-US"/>
    </w:rPr>
  </w:style>
  <w:style w:type="paragraph" w:customStyle="1" w:styleId="FFDA6DB0AE9B4C8C9C64CF2C309DD24129">
    <w:name w:val="FFDA6DB0AE9B4C8C9C64CF2C309DD24129"/>
    <w:rsid w:val="00CA1C10"/>
    <w:pPr>
      <w:spacing w:before="160" w:after="160" w:line="336" w:lineRule="auto"/>
    </w:pPr>
    <w:rPr>
      <w:rFonts w:eastAsiaTheme="minorHAnsi"/>
      <w:lang w:eastAsia="en-US"/>
    </w:rPr>
  </w:style>
  <w:style w:type="paragraph" w:customStyle="1" w:styleId="EBE71700417C46BC8BE3B7980A71DC1A29">
    <w:name w:val="EBE71700417C46BC8BE3B7980A71DC1A29"/>
    <w:rsid w:val="00CA1C10"/>
    <w:pPr>
      <w:spacing w:before="160" w:after="160" w:line="336" w:lineRule="auto"/>
    </w:pPr>
    <w:rPr>
      <w:rFonts w:eastAsiaTheme="minorHAnsi"/>
      <w:lang w:eastAsia="en-US"/>
    </w:rPr>
  </w:style>
  <w:style w:type="paragraph" w:customStyle="1" w:styleId="5817A4AB3ADC499B804FA05B2C945D4F29">
    <w:name w:val="5817A4AB3ADC499B804FA05B2C945D4F29"/>
    <w:rsid w:val="00CA1C10"/>
    <w:pPr>
      <w:spacing w:before="160" w:after="160" w:line="336" w:lineRule="auto"/>
    </w:pPr>
    <w:rPr>
      <w:rFonts w:eastAsiaTheme="minorHAnsi"/>
      <w:lang w:eastAsia="en-US"/>
    </w:rPr>
  </w:style>
  <w:style w:type="paragraph" w:customStyle="1" w:styleId="066A27FCC42B444690FCBBCBB893189829">
    <w:name w:val="066A27FCC42B444690FCBBCBB893189829"/>
    <w:rsid w:val="00CA1C10"/>
    <w:pPr>
      <w:spacing w:before="160" w:after="160" w:line="336" w:lineRule="auto"/>
    </w:pPr>
    <w:rPr>
      <w:rFonts w:eastAsiaTheme="minorHAnsi"/>
      <w:lang w:eastAsia="en-US"/>
    </w:rPr>
  </w:style>
  <w:style w:type="paragraph" w:customStyle="1" w:styleId="7D93079731204951B388BC1E216E730314">
    <w:name w:val="7D93079731204951B388BC1E216E730314"/>
    <w:rsid w:val="00CA1C10"/>
    <w:pPr>
      <w:spacing w:before="160" w:after="160" w:line="336" w:lineRule="auto"/>
    </w:pPr>
    <w:rPr>
      <w:rFonts w:eastAsiaTheme="minorHAnsi"/>
      <w:lang w:eastAsia="en-US"/>
    </w:rPr>
  </w:style>
  <w:style w:type="paragraph" w:customStyle="1" w:styleId="1D1FFD5B53D549B2A175D8CD422CBBB129">
    <w:name w:val="1D1FFD5B53D549B2A175D8CD422CBBB129"/>
    <w:rsid w:val="00CA1C10"/>
    <w:pPr>
      <w:spacing w:after="0" w:line="240" w:lineRule="auto"/>
    </w:pPr>
    <w:rPr>
      <w:rFonts w:eastAsiaTheme="minorHAnsi"/>
      <w:lang w:val="en-US" w:eastAsia="en-US"/>
    </w:rPr>
  </w:style>
  <w:style w:type="paragraph" w:customStyle="1" w:styleId="809DBFFB1AE4447A8B0DE48C1E1635DF29">
    <w:name w:val="809DBFFB1AE4447A8B0DE48C1E1635DF29"/>
    <w:rsid w:val="00CA1C10"/>
    <w:pPr>
      <w:spacing w:before="160" w:after="160" w:line="336" w:lineRule="auto"/>
    </w:pPr>
    <w:rPr>
      <w:rFonts w:eastAsiaTheme="minorHAnsi"/>
      <w:lang w:eastAsia="en-US"/>
    </w:rPr>
  </w:style>
  <w:style w:type="paragraph" w:customStyle="1" w:styleId="017537A09A3640EA8BE5ECFB9C07A97129">
    <w:name w:val="017537A09A3640EA8BE5ECFB9C07A97129"/>
    <w:rsid w:val="00CA1C10"/>
    <w:pPr>
      <w:spacing w:before="160" w:after="160" w:line="336" w:lineRule="auto"/>
    </w:pPr>
    <w:rPr>
      <w:rFonts w:eastAsiaTheme="minorHAnsi"/>
      <w:lang w:eastAsia="en-US"/>
    </w:rPr>
  </w:style>
  <w:style w:type="paragraph" w:customStyle="1" w:styleId="C56B56EF48D54EAF9A6C7F6CFE40052826">
    <w:name w:val="C56B56EF48D54EAF9A6C7F6CFE40052826"/>
    <w:rsid w:val="00CA1C10"/>
    <w:pPr>
      <w:spacing w:before="160" w:after="160" w:line="336" w:lineRule="auto"/>
    </w:pPr>
    <w:rPr>
      <w:rFonts w:eastAsiaTheme="minorHAnsi"/>
      <w:lang w:eastAsia="en-US"/>
    </w:rPr>
  </w:style>
  <w:style w:type="paragraph" w:customStyle="1" w:styleId="66F97FF575974AC2ACFE4F8B7C0BFC3826">
    <w:name w:val="66F97FF575974AC2ACFE4F8B7C0BFC3826"/>
    <w:rsid w:val="00CA1C10"/>
    <w:pPr>
      <w:spacing w:before="160" w:after="160" w:line="336" w:lineRule="auto"/>
    </w:pPr>
    <w:rPr>
      <w:rFonts w:eastAsiaTheme="minorHAnsi"/>
      <w:lang w:eastAsia="en-US"/>
    </w:rPr>
  </w:style>
  <w:style w:type="paragraph" w:customStyle="1" w:styleId="04AD295D96B842D9A6E9DDA866FA88E814">
    <w:name w:val="04AD295D96B842D9A6E9DDA866FA88E814"/>
    <w:rsid w:val="00CA1C10"/>
    <w:pPr>
      <w:spacing w:before="160" w:after="160" w:line="336" w:lineRule="auto"/>
    </w:pPr>
    <w:rPr>
      <w:rFonts w:eastAsiaTheme="minorHAnsi"/>
      <w:lang w:eastAsia="en-US"/>
    </w:rPr>
  </w:style>
  <w:style w:type="paragraph" w:customStyle="1" w:styleId="53AB7C4F2E5842F79C65872FF8327B1014">
    <w:name w:val="53AB7C4F2E5842F79C65872FF8327B1014"/>
    <w:rsid w:val="00CA1C10"/>
    <w:pPr>
      <w:spacing w:before="160" w:after="160" w:line="336" w:lineRule="auto"/>
    </w:pPr>
    <w:rPr>
      <w:rFonts w:eastAsiaTheme="minorHAnsi"/>
      <w:lang w:eastAsia="en-US"/>
    </w:rPr>
  </w:style>
  <w:style w:type="paragraph" w:customStyle="1" w:styleId="F6BAA6C85BE94E75B685F4517119159114">
    <w:name w:val="F6BAA6C85BE94E75B685F4517119159114"/>
    <w:rsid w:val="00CA1C10"/>
    <w:pPr>
      <w:spacing w:before="160" w:after="160" w:line="336" w:lineRule="auto"/>
    </w:pPr>
    <w:rPr>
      <w:rFonts w:eastAsiaTheme="minorHAnsi"/>
      <w:lang w:eastAsia="en-US"/>
    </w:rPr>
  </w:style>
  <w:style w:type="paragraph" w:customStyle="1" w:styleId="694E127427734F8BAFC6B70C1D142BBF14">
    <w:name w:val="694E127427734F8BAFC6B70C1D142BBF14"/>
    <w:rsid w:val="00CA1C10"/>
    <w:pPr>
      <w:spacing w:before="160" w:after="160" w:line="336" w:lineRule="auto"/>
    </w:pPr>
    <w:rPr>
      <w:rFonts w:eastAsiaTheme="minorHAnsi"/>
      <w:lang w:eastAsia="en-US"/>
    </w:rPr>
  </w:style>
  <w:style w:type="paragraph" w:customStyle="1" w:styleId="F1090D0CDE6D4AD58D71CAD2FDA60CAC25">
    <w:name w:val="F1090D0CDE6D4AD58D71CAD2FDA60CAC25"/>
    <w:rsid w:val="00CA1C10"/>
    <w:pPr>
      <w:spacing w:before="160" w:after="160" w:line="336" w:lineRule="auto"/>
    </w:pPr>
    <w:rPr>
      <w:rFonts w:eastAsiaTheme="minorHAnsi"/>
      <w:lang w:eastAsia="en-US"/>
    </w:rPr>
  </w:style>
  <w:style w:type="paragraph" w:customStyle="1" w:styleId="AD8F9DF418644327B63B0A27D14196FC25">
    <w:name w:val="AD8F9DF418644327B63B0A27D14196FC25"/>
    <w:rsid w:val="00CA1C10"/>
    <w:pPr>
      <w:spacing w:before="160" w:after="160" w:line="336" w:lineRule="auto"/>
    </w:pPr>
    <w:rPr>
      <w:rFonts w:eastAsiaTheme="minorHAnsi"/>
      <w:lang w:eastAsia="en-US"/>
    </w:rPr>
  </w:style>
  <w:style w:type="paragraph" w:customStyle="1" w:styleId="095DC605F31748218C9D27A663BE82DC14">
    <w:name w:val="095DC605F31748218C9D27A663BE82DC14"/>
    <w:rsid w:val="00CA1C10"/>
    <w:pPr>
      <w:spacing w:before="160" w:after="160" w:line="336" w:lineRule="auto"/>
    </w:pPr>
    <w:rPr>
      <w:rFonts w:eastAsiaTheme="minorHAnsi"/>
      <w:lang w:eastAsia="en-US"/>
    </w:rPr>
  </w:style>
  <w:style w:type="paragraph" w:customStyle="1" w:styleId="3F8B08BC1F254554AEB54E8D0AC370F314">
    <w:name w:val="3F8B08BC1F254554AEB54E8D0AC370F314"/>
    <w:rsid w:val="00CA1C10"/>
    <w:pPr>
      <w:spacing w:before="160" w:after="160" w:line="336" w:lineRule="auto"/>
    </w:pPr>
    <w:rPr>
      <w:rFonts w:eastAsiaTheme="minorHAnsi"/>
      <w:lang w:eastAsia="en-US"/>
    </w:rPr>
  </w:style>
  <w:style w:type="paragraph" w:customStyle="1" w:styleId="232A47E8E8EF4C2CB4DD95C10D15FA2714">
    <w:name w:val="232A47E8E8EF4C2CB4DD95C10D15FA2714"/>
    <w:rsid w:val="00CA1C10"/>
    <w:pPr>
      <w:spacing w:before="160" w:after="160" w:line="336" w:lineRule="auto"/>
    </w:pPr>
    <w:rPr>
      <w:rFonts w:eastAsiaTheme="minorHAnsi"/>
      <w:lang w:eastAsia="en-US"/>
    </w:rPr>
  </w:style>
  <w:style w:type="paragraph" w:customStyle="1" w:styleId="6CB07E1C274A4C5CB968171A3BB8043D25">
    <w:name w:val="6CB07E1C274A4C5CB968171A3BB8043D25"/>
    <w:rsid w:val="00CA1C10"/>
    <w:pPr>
      <w:spacing w:before="160" w:after="160" w:line="336" w:lineRule="auto"/>
    </w:pPr>
    <w:rPr>
      <w:rFonts w:eastAsiaTheme="minorHAnsi"/>
      <w:lang w:eastAsia="en-US"/>
    </w:rPr>
  </w:style>
  <w:style w:type="paragraph" w:customStyle="1" w:styleId="3932F1AB393E4ED48DBD0D72FEC83EC725">
    <w:name w:val="3932F1AB393E4ED48DBD0D72FEC83EC725"/>
    <w:rsid w:val="00CA1C10"/>
    <w:pPr>
      <w:spacing w:before="160" w:after="160" w:line="336" w:lineRule="auto"/>
    </w:pPr>
    <w:rPr>
      <w:rFonts w:eastAsiaTheme="minorHAnsi"/>
      <w:lang w:eastAsia="en-US"/>
    </w:rPr>
  </w:style>
  <w:style w:type="paragraph" w:customStyle="1" w:styleId="92C9303DF6D547398472605E7951707F14">
    <w:name w:val="92C9303DF6D547398472605E7951707F14"/>
    <w:rsid w:val="00CA1C10"/>
    <w:pPr>
      <w:spacing w:before="160" w:after="160" w:line="336" w:lineRule="auto"/>
    </w:pPr>
    <w:rPr>
      <w:rFonts w:eastAsiaTheme="minorHAnsi"/>
      <w:lang w:eastAsia="en-US"/>
    </w:rPr>
  </w:style>
  <w:style w:type="paragraph" w:customStyle="1" w:styleId="AF81E32FE8D54F8B84BD99BE6E4A5C0314">
    <w:name w:val="AF81E32FE8D54F8B84BD99BE6E4A5C0314"/>
    <w:rsid w:val="00CA1C10"/>
    <w:pPr>
      <w:spacing w:before="160" w:after="160" w:line="336" w:lineRule="auto"/>
    </w:pPr>
    <w:rPr>
      <w:rFonts w:eastAsiaTheme="minorHAnsi"/>
      <w:lang w:eastAsia="en-US"/>
    </w:rPr>
  </w:style>
  <w:style w:type="paragraph" w:customStyle="1" w:styleId="40B5ECB0F52640DAB809E5F4DF04652814">
    <w:name w:val="40B5ECB0F52640DAB809E5F4DF04652814"/>
    <w:rsid w:val="00CA1C10"/>
    <w:pPr>
      <w:spacing w:before="160" w:after="160" w:line="336" w:lineRule="auto"/>
    </w:pPr>
    <w:rPr>
      <w:rFonts w:eastAsiaTheme="minorHAnsi"/>
      <w:lang w:eastAsia="en-US"/>
    </w:rPr>
  </w:style>
  <w:style w:type="paragraph" w:customStyle="1" w:styleId="4F09C19DA8494BE183AE2FAA5223C3ED14">
    <w:name w:val="4F09C19DA8494BE183AE2FAA5223C3ED14"/>
    <w:rsid w:val="00CA1C10"/>
    <w:pPr>
      <w:spacing w:before="160" w:after="160" w:line="336" w:lineRule="auto"/>
    </w:pPr>
    <w:rPr>
      <w:rFonts w:eastAsiaTheme="minorHAnsi"/>
      <w:lang w:eastAsia="en-US"/>
    </w:rPr>
  </w:style>
  <w:style w:type="paragraph" w:customStyle="1" w:styleId="9CBB1E2368CA42D9A61714BDCB9EC16325">
    <w:name w:val="9CBB1E2368CA42D9A61714BDCB9EC16325"/>
    <w:rsid w:val="00CA1C10"/>
    <w:pPr>
      <w:spacing w:before="160" w:after="160" w:line="336" w:lineRule="auto"/>
    </w:pPr>
    <w:rPr>
      <w:rFonts w:eastAsiaTheme="minorHAnsi"/>
      <w:lang w:eastAsia="en-US"/>
    </w:rPr>
  </w:style>
  <w:style w:type="paragraph" w:customStyle="1" w:styleId="5D492A4827E0494B85B7A91DFE43F3AA25">
    <w:name w:val="5D492A4827E0494B85B7A91DFE43F3AA25"/>
    <w:rsid w:val="00CA1C10"/>
    <w:pPr>
      <w:spacing w:before="160" w:after="160" w:line="336" w:lineRule="auto"/>
    </w:pPr>
    <w:rPr>
      <w:rFonts w:eastAsiaTheme="minorHAnsi"/>
      <w:lang w:eastAsia="en-US"/>
    </w:rPr>
  </w:style>
  <w:style w:type="paragraph" w:customStyle="1" w:styleId="53E66AFFE88147BD8FAF1825C19BD15925">
    <w:name w:val="53E66AFFE88147BD8FAF1825C19BD15925"/>
    <w:rsid w:val="00CA1C10"/>
    <w:pPr>
      <w:spacing w:before="160" w:after="160" w:line="336" w:lineRule="auto"/>
    </w:pPr>
    <w:rPr>
      <w:rFonts w:eastAsiaTheme="minorHAnsi"/>
      <w:lang w:eastAsia="en-US"/>
    </w:rPr>
  </w:style>
  <w:style w:type="paragraph" w:customStyle="1" w:styleId="1711E7A4185641F183F393D45036621C25">
    <w:name w:val="1711E7A4185641F183F393D45036621C25"/>
    <w:rsid w:val="00CA1C10"/>
    <w:pPr>
      <w:spacing w:before="160" w:after="160" w:line="336" w:lineRule="auto"/>
    </w:pPr>
    <w:rPr>
      <w:rFonts w:eastAsiaTheme="minorHAnsi"/>
      <w:lang w:eastAsia="en-US"/>
    </w:rPr>
  </w:style>
  <w:style w:type="paragraph" w:customStyle="1" w:styleId="E8FE36047EA34794BC8EB5842F68052125">
    <w:name w:val="E8FE36047EA34794BC8EB5842F68052125"/>
    <w:rsid w:val="00CA1C10"/>
    <w:pPr>
      <w:spacing w:after="0" w:line="240" w:lineRule="auto"/>
    </w:pPr>
    <w:rPr>
      <w:rFonts w:eastAsiaTheme="minorHAnsi"/>
      <w:lang w:val="en-US" w:eastAsia="en-US"/>
    </w:rPr>
  </w:style>
  <w:style w:type="paragraph" w:customStyle="1" w:styleId="10E373AF973C4C8A93859DC71B2B573825">
    <w:name w:val="10E373AF973C4C8A93859DC71B2B573825"/>
    <w:rsid w:val="00CA1C10"/>
    <w:pPr>
      <w:spacing w:before="160" w:after="160" w:line="336" w:lineRule="auto"/>
    </w:pPr>
    <w:rPr>
      <w:rFonts w:eastAsiaTheme="minorHAnsi"/>
      <w:lang w:eastAsia="en-US"/>
    </w:rPr>
  </w:style>
  <w:style w:type="paragraph" w:customStyle="1" w:styleId="66F3C03A2FCB47D8B0F7F12D52AFE0BE25">
    <w:name w:val="66F3C03A2FCB47D8B0F7F12D52AFE0BE25"/>
    <w:rsid w:val="00CA1C10"/>
    <w:pPr>
      <w:spacing w:before="160" w:after="160" w:line="336" w:lineRule="auto"/>
    </w:pPr>
    <w:rPr>
      <w:rFonts w:eastAsiaTheme="minorHAnsi"/>
      <w:lang w:eastAsia="en-US"/>
    </w:rPr>
  </w:style>
  <w:style w:type="paragraph" w:customStyle="1" w:styleId="235182E8F9A74E1C92A91E244E67B88F25">
    <w:name w:val="235182E8F9A74E1C92A91E244E67B88F25"/>
    <w:rsid w:val="00CA1C10"/>
    <w:pPr>
      <w:spacing w:before="160" w:after="160" w:line="336" w:lineRule="auto"/>
    </w:pPr>
    <w:rPr>
      <w:rFonts w:eastAsiaTheme="minorHAnsi"/>
      <w:lang w:eastAsia="en-US"/>
    </w:rPr>
  </w:style>
  <w:style w:type="paragraph" w:customStyle="1" w:styleId="E21208DFF6BF49EA8B855D0C5863B78725">
    <w:name w:val="E21208DFF6BF49EA8B855D0C5863B78725"/>
    <w:rsid w:val="00CA1C10"/>
    <w:pPr>
      <w:spacing w:before="160" w:after="160" w:line="336" w:lineRule="auto"/>
    </w:pPr>
    <w:rPr>
      <w:rFonts w:eastAsiaTheme="minorHAnsi"/>
      <w:lang w:eastAsia="en-US"/>
    </w:rPr>
  </w:style>
  <w:style w:type="paragraph" w:customStyle="1" w:styleId="B6949BE92B434A40976AD581CF3659C325">
    <w:name w:val="B6949BE92B434A40976AD581CF3659C325"/>
    <w:rsid w:val="00CA1C10"/>
    <w:pPr>
      <w:spacing w:before="160" w:after="160" w:line="336" w:lineRule="auto"/>
    </w:pPr>
    <w:rPr>
      <w:rFonts w:eastAsiaTheme="minorHAnsi"/>
      <w:lang w:eastAsia="en-US"/>
    </w:rPr>
  </w:style>
  <w:style w:type="paragraph" w:customStyle="1" w:styleId="836FC3D0B94D446F938D1361CCC2E1AC25">
    <w:name w:val="836FC3D0B94D446F938D1361CCC2E1AC25"/>
    <w:rsid w:val="00CA1C10"/>
    <w:pPr>
      <w:spacing w:before="160" w:after="160" w:line="336" w:lineRule="auto"/>
    </w:pPr>
    <w:rPr>
      <w:rFonts w:eastAsiaTheme="minorHAnsi"/>
      <w:lang w:eastAsia="en-US"/>
    </w:rPr>
  </w:style>
  <w:style w:type="paragraph" w:customStyle="1" w:styleId="3FF11854C139420484AA2A9B4E60F87F25">
    <w:name w:val="3FF11854C139420484AA2A9B4E60F87F25"/>
    <w:rsid w:val="00CA1C10"/>
    <w:pPr>
      <w:spacing w:before="160" w:after="160" w:line="336" w:lineRule="auto"/>
    </w:pPr>
    <w:rPr>
      <w:rFonts w:eastAsiaTheme="minorHAnsi"/>
      <w:lang w:eastAsia="en-US"/>
    </w:rPr>
  </w:style>
  <w:style w:type="paragraph" w:customStyle="1" w:styleId="51190B59486F43E4B604191F2E4C582A25">
    <w:name w:val="51190B59486F43E4B604191F2E4C582A25"/>
    <w:rsid w:val="00CA1C10"/>
    <w:pPr>
      <w:spacing w:before="160" w:after="160" w:line="336" w:lineRule="auto"/>
    </w:pPr>
    <w:rPr>
      <w:rFonts w:eastAsiaTheme="minorHAnsi"/>
      <w:lang w:eastAsia="en-US"/>
    </w:rPr>
  </w:style>
  <w:style w:type="paragraph" w:customStyle="1" w:styleId="C555C31F61604A9980A857EDA390353E25">
    <w:name w:val="C555C31F61604A9980A857EDA390353E25"/>
    <w:rsid w:val="00CA1C10"/>
    <w:pPr>
      <w:spacing w:before="160" w:after="160" w:line="336" w:lineRule="auto"/>
    </w:pPr>
    <w:rPr>
      <w:rFonts w:eastAsiaTheme="minorHAnsi"/>
      <w:lang w:eastAsia="en-US"/>
    </w:rPr>
  </w:style>
  <w:style w:type="paragraph" w:customStyle="1" w:styleId="D58EC6DE2B264167B9FAAD1392BF9C6024">
    <w:name w:val="D58EC6DE2B264167B9FAAD1392BF9C6024"/>
    <w:rsid w:val="00CA1C10"/>
    <w:pPr>
      <w:spacing w:before="160" w:after="160" w:line="336" w:lineRule="auto"/>
    </w:pPr>
    <w:rPr>
      <w:rFonts w:eastAsiaTheme="minorHAnsi"/>
      <w:lang w:eastAsia="en-US"/>
    </w:rPr>
  </w:style>
  <w:style w:type="paragraph" w:customStyle="1" w:styleId="7F6C552F065D4C8691E8D92726A428DE25">
    <w:name w:val="7F6C552F065D4C8691E8D92726A428DE25"/>
    <w:rsid w:val="00CA1C10"/>
    <w:pPr>
      <w:spacing w:before="160" w:after="160" w:line="336" w:lineRule="auto"/>
    </w:pPr>
    <w:rPr>
      <w:rFonts w:eastAsiaTheme="minorHAnsi"/>
      <w:lang w:eastAsia="en-US"/>
    </w:rPr>
  </w:style>
  <w:style w:type="paragraph" w:customStyle="1" w:styleId="4DA32E224BBC497FA3DE953AF3D87CE825">
    <w:name w:val="4DA32E224BBC497FA3DE953AF3D87CE825"/>
    <w:rsid w:val="00CA1C10"/>
    <w:pPr>
      <w:spacing w:before="160" w:after="160" w:line="336" w:lineRule="auto"/>
    </w:pPr>
    <w:rPr>
      <w:rFonts w:eastAsiaTheme="minorHAnsi"/>
      <w:lang w:eastAsia="en-US"/>
    </w:rPr>
  </w:style>
  <w:style w:type="paragraph" w:customStyle="1" w:styleId="EA39288067D54F81ADF290DA1311A86914">
    <w:name w:val="EA39288067D54F81ADF290DA1311A86914"/>
    <w:rsid w:val="00CA1C10"/>
    <w:pPr>
      <w:spacing w:before="160" w:after="160" w:line="336" w:lineRule="auto"/>
    </w:pPr>
    <w:rPr>
      <w:rFonts w:eastAsiaTheme="minorHAnsi"/>
      <w:lang w:eastAsia="en-US"/>
    </w:rPr>
  </w:style>
  <w:style w:type="paragraph" w:customStyle="1" w:styleId="530B3E187A02499E8B8BE6A4CFA281AC14">
    <w:name w:val="530B3E187A02499E8B8BE6A4CFA281AC14"/>
    <w:rsid w:val="00CA1C10"/>
    <w:pPr>
      <w:spacing w:before="160" w:after="160" w:line="336" w:lineRule="auto"/>
    </w:pPr>
    <w:rPr>
      <w:rFonts w:eastAsiaTheme="minorHAnsi"/>
      <w:lang w:eastAsia="en-US"/>
    </w:rPr>
  </w:style>
  <w:style w:type="paragraph" w:customStyle="1" w:styleId="8061F8CB548F4B068687E50D1A4436B914">
    <w:name w:val="8061F8CB548F4B068687E50D1A4436B914"/>
    <w:rsid w:val="00CA1C10"/>
    <w:pPr>
      <w:spacing w:before="160" w:after="160" w:line="336" w:lineRule="auto"/>
    </w:pPr>
    <w:rPr>
      <w:rFonts w:eastAsiaTheme="minorHAnsi"/>
      <w:lang w:eastAsia="en-US"/>
    </w:rPr>
  </w:style>
  <w:style w:type="paragraph" w:customStyle="1" w:styleId="E2B646E6A22844BBBE5BFF98E330D43314">
    <w:name w:val="E2B646E6A22844BBBE5BFF98E330D43314"/>
    <w:rsid w:val="00CA1C10"/>
    <w:pPr>
      <w:spacing w:before="160" w:after="160" w:line="336" w:lineRule="auto"/>
    </w:pPr>
    <w:rPr>
      <w:rFonts w:eastAsiaTheme="minorHAnsi"/>
      <w:lang w:eastAsia="en-US"/>
    </w:rPr>
  </w:style>
  <w:style w:type="paragraph" w:customStyle="1" w:styleId="02C096A16A02437B987F4CAF69E4D37114">
    <w:name w:val="02C096A16A02437B987F4CAF69E4D37114"/>
    <w:rsid w:val="00CA1C10"/>
    <w:pPr>
      <w:spacing w:before="160" w:after="160" w:line="336" w:lineRule="auto"/>
    </w:pPr>
    <w:rPr>
      <w:rFonts w:eastAsiaTheme="minorHAnsi"/>
      <w:lang w:eastAsia="en-US"/>
    </w:rPr>
  </w:style>
  <w:style w:type="paragraph" w:customStyle="1" w:styleId="DCD8A3EF6D3941F883C36CB7DF91041F14">
    <w:name w:val="DCD8A3EF6D3941F883C36CB7DF91041F14"/>
    <w:rsid w:val="00CA1C10"/>
    <w:pPr>
      <w:spacing w:before="160" w:after="160" w:line="336" w:lineRule="auto"/>
    </w:pPr>
    <w:rPr>
      <w:rFonts w:eastAsiaTheme="minorHAnsi"/>
      <w:lang w:eastAsia="en-US"/>
    </w:rPr>
  </w:style>
  <w:style w:type="paragraph" w:customStyle="1" w:styleId="8391B5F7FC5246479B70BAA3C8A5444114">
    <w:name w:val="8391B5F7FC5246479B70BAA3C8A5444114"/>
    <w:rsid w:val="00CA1C10"/>
    <w:pPr>
      <w:spacing w:before="160" w:after="160" w:line="336" w:lineRule="auto"/>
    </w:pPr>
    <w:rPr>
      <w:rFonts w:eastAsiaTheme="minorHAnsi"/>
      <w:lang w:eastAsia="en-US"/>
    </w:rPr>
  </w:style>
  <w:style w:type="paragraph" w:customStyle="1" w:styleId="0570A160075B46A2B4E1575DAC5A204814">
    <w:name w:val="0570A160075B46A2B4E1575DAC5A204814"/>
    <w:rsid w:val="00CA1C10"/>
    <w:pPr>
      <w:spacing w:before="160" w:after="160" w:line="336" w:lineRule="auto"/>
    </w:pPr>
    <w:rPr>
      <w:rFonts w:eastAsiaTheme="minorHAnsi"/>
      <w:lang w:eastAsia="en-US"/>
    </w:rPr>
  </w:style>
  <w:style w:type="paragraph" w:customStyle="1" w:styleId="9507717F8A5E4CB0BE4F60DD31B8A5BC23">
    <w:name w:val="9507717F8A5E4CB0BE4F60DD31B8A5BC23"/>
    <w:rsid w:val="00CA1C10"/>
    <w:pPr>
      <w:spacing w:before="160" w:after="160" w:line="336" w:lineRule="auto"/>
    </w:pPr>
    <w:rPr>
      <w:rFonts w:eastAsiaTheme="minorHAnsi"/>
      <w:lang w:eastAsia="en-US"/>
    </w:rPr>
  </w:style>
  <w:style w:type="paragraph" w:customStyle="1" w:styleId="F85AC022C19A47D2A1A0E8BD153F715623">
    <w:name w:val="F85AC022C19A47D2A1A0E8BD153F715623"/>
    <w:rsid w:val="00CA1C10"/>
    <w:pPr>
      <w:spacing w:before="160" w:after="160" w:line="336" w:lineRule="auto"/>
    </w:pPr>
    <w:rPr>
      <w:rFonts w:eastAsiaTheme="minorHAnsi"/>
      <w:lang w:eastAsia="en-US"/>
    </w:rPr>
  </w:style>
  <w:style w:type="paragraph" w:customStyle="1" w:styleId="5C7A20B427F44BBEA72D6F6C712409C023">
    <w:name w:val="5C7A20B427F44BBEA72D6F6C712409C023"/>
    <w:rsid w:val="00CA1C10"/>
    <w:pPr>
      <w:spacing w:before="160" w:after="160" w:line="336" w:lineRule="auto"/>
    </w:pPr>
    <w:rPr>
      <w:rFonts w:eastAsiaTheme="minorHAnsi"/>
      <w:lang w:eastAsia="en-US"/>
    </w:rPr>
  </w:style>
  <w:style w:type="paragraph" w:customStyle="1" w:styleId="A98429F5BC0041EBAE33CA4F03DD1AB223">
    <w:name w:val="A98429F5BC0041EBAE33CA4F03DD1AB223"/>
    <w:rsid w:val="00CA1C10"/>
    <w:pPr>
      <w:spacing w:before="160" w:after="160" w:line="336" w:lineRule="auto"/>
    </w:pPr>
    <w:rPr>
      <w:rFonts w:eastAsiaTheme="minorHAnsi"/>
      <w:lang w:eastAsia="en-US"/>
    </w:rPr>
  </w:style>
  <w:style w:type="paragraph" w:customStyle="1" w:styleId="B8BCD20ACA944CF9861FC455A0A82D7C23">
    <w:name w:val="B8BCD20ACA944CF9861FC455A0A82D7C23"/>
    <w:rsid w:val="00CA1C10"/>
    <w:pPr>
      <w:spacing w:before="160" w:after="160" w:line="336" w:lineRule="auto"/>
    </w:pPr>
    <w:rPr>
      <w:rFonts w:eastAsiaTheme="minorHAnsi"/>
      <w:lang w:eastAsia="en-US"/>
    </w:rPr>
  </w:style>
  <w:style w:type="paragraph" w:customStyle="1" w:styleId="A294F9C36F9248EFA5F9D16CC7E9D5A8">
    <w:name w:val="A294F9C36F9248EFA5F9D16CC7E9D5A8"/>
    <w:rsid w:val="00CA1C10"/>
    <w:pPr>
      <w:spacing w:before="160" w:after="160" w:line="336" w:lineRule="auto"/>
    </w:pPr>
    <w:rPr>
      <w:rFonts w:eastAsiaTheme="minorHAnsi"/>
      <w:lang w:eastAsia="en-US"/>
    </w:rPr>
  </w:style>
  <w:style w:type="paragraph" w:customStyle="1" w:styleId="F6028B1B243A4B4FBB399503E84E4600">
    <w:name w:val="F6028B1B243A4B4FBB399503E84E4600"/>
    <w:rsid w:val="00CA1C10"/>
    <w:pPr>
      <w:spacing w:before="160" w:after="160" w:line="336" w:lineRule="auto"/>
    </w:pPr>
    <w:rPr>
      <w:rFonts w:eastAsiaTheme="minorHAnsi"/>
      <w:lang w:eastAsia="en-US"/>
    </w:rPr>
  </w:style>
  <w:style w:type="paragraph" w:customStyle="1" w:styleId="E38AF40B6475434FA096D221EDF03593">
    <w:name w:val="E38AF40B6475434FA096D221EDF03593"/>
    <w:rsid w:val="00CA1C10"/>
    <w:pPr>
      <w:spacing w:before="160" w:after="160" w:line="336" w:lineRule="auto"/>
    </w:pPr>
    <w:rPr>
      <w:rFonts w:eastAsiaTheme="minorHAnsi"/>
      <w:lang w:eastAsia="en-US"/>
    </w:rPr>
  </w:style>
  <w:style w:type="paragraph" w:customStyle="1" w:styleId="1488916B9FCF4A198E24DF9D7A9C98FB">
    <w:name w:val="1488916B9FCF4A198E24DF9D7A9C98FB"/>
    <w:rsid w:val="00CA1C10"/>
    <w:pPr>
      <w:spacing w:before="160" w:after="160" w:line="336" w:lineRule="auto"/>
    </w:pPr>
    <w:rPr>
      <w:rFonts w:eastAsiaTheme="minorHAnsi"/>
      <w:lang w:eastAsia="en-US"/>
    </w:rPr>
  </w:style>
  <w:style w:type="paragraph" w:customStyle="1" w:styleId="BC9314C8DD944A03A477B13C7EBCC221">
    <w:name w:val="BC9314C8DD944A03A477B13C7EBCC221"/>
    <w:rsid w:val="00CA1C10"/>
    <w:pPr>
      <w:spacing w:before="160" w:after="160" w:line="336" w:lineRule="auto"/>
    </w:pPr>
    <w:rPr>
      <w:rFonts w:eastAsiaTheme="minorHAnsi"/>
      <w:lang w:eastAsia="en-US"/>
    </w:rPr>
  </w:style>
  <w:style w:type="paragraph" w:customStyle="1" w:styleId="92F29E74AB0A4A8A8F092713C12E0813">
    <w:name w:val="92F29E74AB0A4A8A8F092713C12E0813"/>
    <w:rsid w:val="00CA1C10"/>
    <w:pPr>
      <w:spacing w:before="160" w:after="160" w:line="336" w:lineRule="auto"/>
    </w:pPr>
    <w:rPr>
      <w:rFonts w:eastAsiaTheme="minorHAnsi"/>
      <w:lang w:eastAsia="en-US"/>
    </w:rPr>
  </w:style>
  <w:style w:type="paragraph" w:customStyle="1" w:styleId="3E08FCF405744754ADF7B4C37170ACAA">
    <w:name w:val="3E08FCF405744754ADF7B4C37170ACAA"/>
    <w:rsid w:val="00CA1C10"/>
    <w:pPr>
      <w:spacing w:before="160" w:after="160" w:line="336" w:lineRule="auto"/>
    </w:pPr>
    <w:rPr>
      <w:rFonts w:eastAsiaTheme="minorHAnsi"/>
      <w:lang w:eastAsia="en-US"/>
    </w:rPr>
  </w:style>
  <w:style w:type="paragraph" w:customStyle="1" w:styleId="7DD4369D827B4BD78C6921688AFF04B2">
    <w:name w:val="7DD4369D827B4BD78C6921688AFF04B2"/>
    <w:rsid w:val="00CA1C10"/>
    <w:pPr>
      <w:spacing w:before="160" w:after="160" w:line="336" w:lineRule="auto"/>
    </w:pPr>
    <w:rPr>
      <w:rFonts w:eastAsiaTheme="minorHAnsi"/>
      <w:lang w:eastAsia="en-US"/>
    </w:rPr>
  </w:style>
  <w:style w:type="paragraph" w:customStyle="1" w:styleId="BDBC0A42C8E44119B833226D40098B67">
    <w:name w:val="BDBC0A42C8E44119B833226D40098B67"/>
    <w:rsid w:val="00CA1C10"/>
    <w:pPr>
      <w:spacing w:before="160" w:after="160" w:line="336" w:lineRule="auto"/>
    </w:pPr>
    <w:rPr>
      <w:rFonts w:eastAsiaTheme="minorHAnsi"/>
      <w:lang w:eastAsia="en-US"/>
    </w:rPr>
  </w:style>
  <w:style w:type="paragraph" w:customStyle="1" w:styleId="98692B4F24E5467BBCF71FA0AC4044EB">
    <w:name w:val="98692B4F24E5467BBCF71FA0AC4044EB"/>
    <w:rsid w:val="00CA1C10"/>
    <w:pPr>
      <w:spacing w:before="160" w:after="160" w:line="336" w:lineRule="auto"/>
    </w:pPr>
    <w:rPr>
      <w:rFonts w:eastAsiaTheme="minorHAnsi"/>
      <w:lang w:eastAsia="en-US"/>
    </w:rPr>
  </w:style>
  <w:style w:type="paragraph" w:customStyle="1" w:styleId="03985053B239478E8CEF9D2E1B4E1BF5">
    <w:name w:val="03985053B239478E8CEF9D2E1B4E1BF5"/>
    <w:rsid w:val="00CA1C10"/>
    <w:pPr>
      <w:spacing w:before="160" w:after="160" w:line="336" w:lineRule="auto"/>
    </w:pPr>
    <w:rPr>
      <w:rFonts w:eastAsiaTheme="minorHAnsi"/>
      <w:lang w:eastAsia="en-US"/>
    </w:rPr>
  </w:style>
  <w:style w:type="paragraph" w:customStyle="1" w:styleId="015B2585C8F94F78BD961A982EDD7AF4">
    <w:name w:val="015B2585C8F94F78BD961A982EDD7AF4"/>
    <w:rsid w:val="00CA1C10"/>
    <w:pPr>
      <w:spacing w:before="160" w:after="160" w:line="336" w:lineRule="auto"/>
    </w:pPr>
    <w:rPr>
      <w:rFonts w:eastAsiaTheme="minorHAnsi"/>
      <w:lang w:eastAsia="en-US"/>
    </w:rPr>
  </w:style>
  <w:style w:type="paragraph" w:customStyle="1" w:styleId="3C16324D209B4CF48F3703A70E546CC034">
    <w:name w:val="3C16324D209B4CF48F3703A70E546CC034"/>
    <w:rsid w:val="00DC3356"/>
    <w:pPr>
      <w:spacing w:before="160" w:after="160" w:line="336" w:lineRule="auto"/>
    </w:pPr>
    <w:rPr>
      <w:rFonts w:eastAsiaTheme="minorHAnsi"/>
      <w:lang w:eastAsia="en-US"/>
    </w:rPr>
  </w:style>
  <w:style w:type="paragraph" w:customStyle="1" w:styleId="8E0D1D9799C049D18B8269870841677034">
    <w:name w:val="8E0D1D9799C049D18B8269870841677034"/>
    <w:rsid w:val="00DC3356"/>
    <w:pPr>
      <w:spacing w:before="160" w:after="160" w:line="336" w:lineRule="auto"/>
    </w:pPr>
    <w:rPr>
      <w:rFonts w:eastAsiaTheme="minorHAnsi"/>
      <w:lang w:eastAsia="en-US"/>
    </w:rPr>
  </w:style>
  <w:style w:type="paragraph" w:customStyle="1" w:styleId="93F49D9C46424F9381CFA59E2FD04D6F34">
    <w:name w:val="93F49D9C46424F9381CFA59E2FD04D6F34"/>
    <w:rsid w:val="00DC3356"/>
    <w:pPr>
      <w:spacing w:before="160" w:after="160" w:line="336" w:lineRule="auto"/>
    </w:pPr>
    <w:rPr>
      <w:rFonts w:eastAsiaTheme="minorHAnsi"/>
      <w:lang w:eastAsia="en-US"/>
    </w:rPr>
  </w:style>
  <w:style w:type="paragraph" w:customStyle="1" w:styleId="C90EAD23E7154C0C918BCA0E4DBDBDD134">
    <w:name w:val="C90EAD23E7154C0C918BCA0E4DBDBDD134"/>
    <w:rsid w:val="00DC3356"/>
    <w:pPr>
      <w:spacing w:before="160" w:after="160" w:line="336" w:lineRule="auto"/>
    </w:pPr>
    <w:rPr>
      <w:rFonts w:eastAsiaTheme="minorHAnsi"/>
      <w:lang w:eastAsia="en-US"/>
    </w:rPr>
  </w:style>
  <w:style w:type="paragraph" w:customStyle="1" w:styleId="027ED2CC00574782BCD903BD1485206A34">
    <w:name w:val="027ED2CC00574782BCD903BD1485206A34"/>
    <w:rsid w:val="00DC3356"/>
    <w:pPr>
      <w:spacing w:before="160" w:after="160" w:line="336" w:lineRule="auto"/>
    </w:pPr>
    <w:rPr>
      <w:rFonts w:eastAsiaTheme="minorHAnsi"/>
      <w:lang w:eastAsia="en-US"/>
    </w:rPr>
  </w:style>
  <w:style w:type="paragraph" w:customStyle="1" w:styleId="5F3D328362D14F0C907892D9EA60483731">
    <w:name w:val="5F3D328362D14F0C907892D9EA60483731"/>
    <w:rsid w:val="00DC3356"/>
    <w:pPr>
      <w:spacing w:before="160" w:after="160" w:line="336" w:lineRule="auto"/>
    </w:pPr>
    <w:rPr>
      <w:rFonts w:eastAsiaTheme="minorHAnsi"/>
      <w:lang w:eastAsia="en-US"/>
    </w:rPr>
  </w:style>
  <w:style w:type="paragraph" w:customStyle="1" w:styleId="B446F2D1DEEA4DE49B6B021CAEC0193631">
    <w:name w:val="B446F2D1DEEA4DE49B6B021CAEC0193631"/>
    <w:rsid w:val="00DC3356"/>
    <w:pPr>
      <w:spacing w:before="160" w:after="160" w:line="336" w:lineRule="auto"/>
    </w:pPr>
    <w:rPr>
      <w:rFonts w:eastAsiaTheme="minorHAnsi"/>
      <w:lang w:eastAsia="en-US"/>
    </w:rPr>
  </w:style>
  <w:style w:type="paragraph" w:customStyle="1" w:styleId="3705CCC6CE394D8AA8F0A902C4D6CB2131">
    <w:name w:val="3705CCC6CE394D8AA8F0A902C4D6CB2131"/>
    <w:rsid w:val="00DC3356"/>
    <w:pPr>
      <w:spacing w:before="160" w:after="160" w:line="336" w:lineRule="auto"/>
    </w:pPr>
    <w:rPr>
      <w:rFonts w:eastAsiaTheme="minorHAnsi"/>
      <w:lang w:eastAsia="en-US"/>
    </w:rPr>
  </w:style>
  <w:style w:type="paragraph" w:customStyle="1" w:styleId="96FD32F7A0204EA4BA0B3EDA12F5B79931">
    <w:name w:val="96FD32F7A0204EA4BA0B3EDA12F5B79931"/>
    <w:rsid w:val="00DC3356"/>
    <w:pPr>
      <w:spacing w:before="160" w:after="160" w:line="336" w:lineRule="auto"/>
    </w:pPr>
    <w:rPr>
      <w:rFonts w:eastAsiaTheme="minorHAnsi"/>
      <w:lang w:eastAsia="en-US"/>
    </w:rPr>
  </w:style>
  <w:style w:type="paragraph" w:customStyle="1" w:styleId="1782FBE4BE4748359033EED793FD01D731">
    <w:name w:val="1782FBE4BE4748359033EED793FD01D731"/>
    <w:rsid w:val="00DC3356"/>
    <w:pPr>
      <w:spacing w:before="160" w:after="160" w:line="336" w:lineRule="auto"/>
    </w:pPr>
    <w:rPr>
      <w:rFonts w:eastAsiaTheme="minorHAnsi"/>
      <w:lang w:eastAsia="en-US"/>
    </w:rPr>
  </w:style>
  <w:style w:type="paragraph" w:customStyle="1" w:styleId="280C052E220549169E4895EC680F4CE731">
    <w:name w:val="280C052E220549169E4895EC680F4CE731"/>
    <w:rsid w:val="00DC3356"/>
    <w:pPr>
      <w:spacing w:before="160" w:after="160" w:line="336" w:lineRule="auto"/>
    </w:pPr>
    <w:rPr>
      <w:rFonts w:eastAsiaTheme="minorHAnsi"/>
      <w:lang w:eastAsia="en-US"/>
    </w:rPr>
  </w:style>
  <w:style w:type="paragraph" w:customStyle="1" w:styleId="A2A8359AE7B648CAB2DFFF06A921D27630">
    <w:name w:val="A2A8359AE7B648CAB2DFFF06A921D27630"/>
    <w:rsid w:val="00DC3356"/>
    <w:pPr>
      <w:spacing w:before="160" w:after="160" w:line="336" w:lineRule="auto"/>
    </w:pPr>
    <w:rPr>
      <w:rFonts w:eastAsiaTheme="minorHAnsi"/>
      <w:lang w:eastAsia="en-US"/>
    </w:rPr>
  </w:style>
  <w:style w:type="paragraph" w:customStyle="1" w:styleId="FFDA6DB0AE9B4C8C9C64CF2C309DD24130">
    <w:name w:val="FFDA6DB0AE9B4C8C9C64CF2C309DD24130"/>
    <w:rsid w:val="00DC3356"/>
    <w:pPr>
      <w:spacing w:before="160" w:after="160" w:line="336" w:lineRule="auto"/>
    </w:pPr>
    <w:rPr>
      <w:rFonts w:eastAsiaTheme="minorHAnsi"/>
      <w:lang w:eastAsia="en-US"/>
    </w:rPr>
  </w:style>
  <w:style w:type="paragraph" w:customStyle="1" w:styleId="EBE71700417C46BC8BE3B7980A71DC1A30">
    <w:name w:val="EBE71700417C46BC8BE3B7980A71DC1A30"/>
    <w:rsid w:val="00DC3356"/>
    <w:pPr>
      <w:spacing w:before="160" w:after="160" w:line="336" w:lineRule="auto"/>
    </w:pPr>
    <w:rPr>
      <w:rFonts w:eastAsiaTheme="minorHAnsi"/>
      <w:lang w:eastAsia="en-US"/>
    </w:rPr>
  </w:style>
  <w:style w:type="paragraph" w:customStyle="1" w:styleId="5817A4AB3ADC499B804FA05B2C945D4F30">
    <w:name w:val="5817A4AB3ADC499B804FA05B2C945D4F30"/>
    <w:rsid w:val="00DC3356"/>
    <w:pPr>
      <w:spacing w:before="160" w:after="160" w:line="336" w:lineRule="auto"/>
    </w:pPr>
    <w:rPr>
      <w:rFonts w:eastAsiaTheme="minorHAnsi"/>
      <w:lang w:eastAsia="en-US"/>
    </w:rPr>
  </w:style>
  <w:style w:type="paragraph" w:customStyle="1" w:styleId="066A27FCC42B444690FCBBCBB893189830">
    <w:name w:val="066A27FCC42B444690FCBBCBB893189830"/>
    <w:rsid w:val="00DC3356"/>
    <w:pPr>
      <w:spacing w:before="160" w:after="160" w:line="336" w:lineRule="auto"/>
    </w:pPr>
    <w:rPr>
      <w:rFonts w:eastAsiaTheme="minorHAnsi"/>
      <w:lang w:eastAsia="en-US"/>
    </w:rPr>
  </w:style>
  <w:style w:type="paragraph" w:customStyle="1" w:styleId="7D93079731204951B388BC1E216E730315">
    <w:name w:val="7D93079731204951B388BC1E216E730315"/>
    <w:rsid w:val="00DC3356"/>
    <w:pPr>
      <w:spacing w:before="160" w:after="160" w:line="336" w:lineRule="auto"/>
    </w:pPr>
    <w:rPr>
      <w:rFonts w:eastAsiaTheme="minorHAnsi"/>
      <w:lang w:eastAsia="en-US"/>
    </w:rPr>
  </w:style>
  <w:style w:type="paragraph" w:customStyle="1" w:styleId="1D1FFD5B53D549B2A175D8CD422CBBB130">
    <w:name w:val="1D1FFD5B53D549B2A175D8CD422CBBB130"/>
    <w:rsid w:val="00DC3356"/>
    <w:pPr>
      <w:spacing w:after="0" w:line="240" w:lineRule="auto"/>
    </w:pPr>
    <w:rPr>
      <w:rFonts w:eastAsiaTheme="minorHAnsi"/>
      <w:lang w:val="en-US" w:eastAsia="en-US"/>
    </w:rPr>
  </w:style>
  <w:style w:type="paragraph" w:customStyle="1" w:styleId="809DBFFB1AE4447A8B0DE48C1E1635DF30">
    <w:name w:val="809DBFFB1AE4447A8B0DE48C1E1635DF30"/>
    <w:rsid w:val="00DC3356"/>
    <w:pPr>
      <w:spacing w:before="160" w:after="160" w:line="336" w:lineRule="auto"/>
    </w:pPr>
    <w:rPr>
      <w:rFonts w:eastAsiaTheme="minorHAnsi"/>
      <w:lang w:eastAsia="en-US"/>
    </w:rPr>
  </w:style>
  <w:style w:type="paragraph" w:customStyle="1" w:styleId="017537A09A3640EA8BE5ECFB9C07A97130">
    <w:name w:val="017537A09A3640EA8BE5ECFB9C07A97130"/>
    <w:rsid w:val="00DC3356"/>
    <w:pPr>
      <w:spacing w:before="160" w:after="160" w:line="336" w:lineRule="auto"/>
    </w:pPr>
    <w:rPr>
      <w:rFonts w:eastAsiaTheme="minorHAnsi"/>
      <w:lang w:eastAsia="en-US"/>
    </w:rPr>
  </w:style>
  <w:style w:type="paragraph" w:customStyle="1" w:styleId="C56B56EF48D54EAF9A6C7F6CFE40052827">
    <w:name w:val="C56B56EF48D54EAF9A6C7F6CFE40052827"/>
    <w:rsid w:val="00DC3356"/>
    <w:pPr>
      <w:spacing w:before="160" w:after="160" w:line="336" w:lineRule="auto"/>
    </w:pPr>
    <w:rPr>
      <w:rFonts w:eastAsiaTheme="minorHAnsi"/>
      <w:lang w:eastAsia="en-US"/>
    </w:rPr>
  </w:style>
  <w:style w:type="paragraph" w:customStyle="1" w:styleId="66F97FF575974AC2ACFE4F8B7C0BFC3827">
    <w:name w:val="66F97FF575974AC2ACFE4F8B7C0BFC3827"/>
    <w:rsid w:val="00DC3356"/>
    <w:pPr>
      <w:spacing w:before="160" w:after="160" w:line="336" w:lineRule="auto"/>
    </w:pPr>
    <w:rPr>
      <w:rFonts w:eastAsiaTheme="minorHAnsi"/>
      <w:lang w:eastAsia="en-US"/>
    </w:rPr>
  </w:style>
  <w:style w:type="paragraph" w:customStyle="1" w:styleId="04AD295D96B842D9A6E9DDA866FA88E815">
    <w:name w:val="04AD295D96B842D9A6E9DDA866FA88E815"/>
    <w:rsid w:val="00DC3356"/>
    <w:pPr>
      <w:spacing w:before="160" w:after="160" w:line="336" w:lineRule="auto"/>
    </w:pPr>
    <w:rPr>
      <w:rFonts w:eastAsiaTheme="minorHAnsi"/>
      <w:lang w:eastAsia="en-US"/>
    </w:rPr>
  </w:style>
  <w:style w:type="paragraph" w:customStyle="1" w:styleId="53AB7C4F2E5842F79C65872FF8327B1015">
    <w:name w:val="53AB7C4F2E5842F79C65872FF8327B1015"/>
    <w:rsid w:val="00DC3356"/>
    <w:pPr>
      <w:spacing w:before="160" w:after="160" w:line="336" w:lineRule="auto"/>
    </w:pPr>
    <w:rPr>
      <w:rFonts w:eastAsiaTheme="minorHAnsi"/>
      <w:lang w:eastAsia="en-US"/>
    </w:rPr>
  </w:style>
  <w:style w:type="paragraph" w:customStyle="1" w:styleId="F6BAA6C85BE94E75B685F4517119159115">
    <w:name w:val="F6BAA6C85BE94E75B685F4517119159115"/>
    <w:rsid w:val="00DC3356"/>
    <w:pPr>
      <w:spacing w:before="160" w:after="160" w:line="336" w:lineRule="auto"/>
    </w:pPr>
    <w:rPr>
      <w:rFonts w:eastAsiaTheme="minorHAnsi"/>
      <w:lang w:eastAsia="en-US"/>
    </w:rPr>
  </w:style>
  <w:style w:type="paragraph" w:customStyle="1" w:styleId="694E127427734F8BAFC6B70C1D142BBF15">
    <w:name w:val="694E127427734F8BAFC6B70C1D142BBF15"/>
    <w:rsid w:val="00DC3356"/>
    <w:pPr>
      <w:spacing w:before="160" w:after="160" w:line="336" w:lineRule="auto"/>
    </w:pPr>
    <w:rPr>
      <w:rFonts w:eastAsiaTheme="minorHAnsi"/>
      <w:lang w:eastAsia="en-US"/>
    </w:rPr>
  </w:style>
  <w:style w:type="paragraph" w:customStyle="1" w:styleId="F1090D0CDE6D4AD58D71CAD2FDA60CAC26">
    <w:name w:val="F1090D0CDE6D4AD58D71CAD2FDA60CAC26"/>
    <w:rsid w:val="00DC3356"/>
    <w:pPr>
      <w:spacing w:before="160" w:after="160" w:line="336" w:lineRule="auto"/>
    </w:pPr>
    <w:rPr>
      <w:rFonts w:eastAsiaTheme="minorHAnsi"/>
      <w:lang w:eastAsia="en-US"/>
    </w:rPr>
  </w:style>
  <w:style w:type="paragraph" w:customStyle="1" w:styleId="AD8F9DF418644327B63B0A27D14196FC26">
    <w:name w:val="AD8F9DF418644327B63B0A27D14196FC26"/>
    <w:rsid w:val="00DC3356"/>
    <w:pPr>
      <w:spacing w:before="160" w:after="160" w:line="336" w:lineRule="auto"/>
    </w:pPr>
    <w:rPr>
      <w:rFonts w:eastAsiaTheme="minorHAnsi"/>
      <w:lang w:eastAsia="en-US"/>
    </w:rPr>
  </w:style>
  <w:style w:type="paragraph" w:customStyle="1" w:styleId="095DC605F31748218C9D27A663BE82DC15">
    <w:name w:val="095DC605F31748218C9D27A663BE82DC15"/>
    <w:rsid w:val="00DC3356"/>
    <w:pPr>
      <w:spacing w:before="160" w:after="160" w:line="336" w:lineRule="auto"/>
    </w:pPr>
    <w:rPr>
      <w:rFonts w:eastAsiaTheme="minorHAnsi"/>
      <w:lang w:eastAsia="en-US"/>
    </w:rPr>
  </w:style>
  <w:style w:type="paragraph" w:customStyle="1" w:styleId="3F8B08BC1F254554AEB54E8D0AC370F315">
    <w:name w:val="3F8B08BC1F254554AEB54E8D0AC370F315"/>
    <w:rsid w:val="00DC3356"/>
    <w:pPr>
      <w:spacing w:before="160" w:after="160" w:line="336" w:lineRule="auto"/>
    </w:pPr>
    <w:rPr>
      <w:rFonts w:eastAsiaTheme="minorHAnsi"/>
      <w:lang w:eastAsia="en-US"/>
    </w:rPr>
  </w:style>
  <w:style w:type="paragraph" w:customStyle="1" w:styleId="232A47E8E8EF4C2CB4DD95C10D15FA2715">
    <w:name w:val="232A47E8E8EF4C2CB4DD95C10D15FA2715"/>
    <w:rsid w:val="00DC3356"/>
    <w:pPr>
      <w:spacing w:before="160" w:after="160" w:line="336" w:lineRule="auto"/>
    </w:pPr>
    <w:rPr>
      <w:rFonts w:eastAsiaTheme="minorHAnsi"/>
      <w:lang w:eastAsia="en-US"/>
    </w:rPr>
  </w:style>
  <w:style w:type="paragraph" w:customStyle="1" w:styleId="6CB07E1C274A4C5CB968171A3BB8043D26">
    <w:name w:val="6CB07E1C274A4C5CB968171A3BB8043D26"/>
    <w:rsid w:val="00DC3356"/>
    <w:pPr>
      <w:spacing w:before="160" w:after="160" w:line="336" w:lineRule="auto"/>
    </w:pPr>
    <w:rPr>
      <w:rFonts w:eastAsiaTheme="minorHAnsi"/>
      <w:lang w:eastAsia="en-US"/>
    </w:rPr>
  </w:style>
  <w:style w:type="paragraph" w:customStyle="1" w:styleId="3932F1AB393E4ED48DBD0D72FEC83EC726">
    <w:name w:val="3932F1AB393E4ED48DBD0D72FEC83EC726"/>
    <w:rsid w:val="00DC3356"/>
    <w:pPr>
      <w:spacing w:before="160" w:after="160" w:line="336" w:lineRule="auto"/>
    </w:pPr>
    <w:rPr>
      <w:rFonts w:eastAsiaTheme="minorHAnsi"/>
      <w:lang w:eastAsia="en-US"/>
    </w:rPr>
  </w:style>
  <w:style w:type="paragraph" w:customStyle="1" w:styleId="92C9303DF6D547398472605E7951707F15">
    <w:name w:val="92C9303DF6D547398472605E7951707F15"/>
    <w:rsid w:val="00DC3356"/>
    <w:pPr>
      <w:spacing w:before="160" w:after="160" w:line="336" w:lineRule="auto"/>
    </w:pPr>
    <w:rPr>
      <w:rFonts w:eastAsiaTheme="minorHAnsi"/>
      <w:lang w:eastAsia="en-US"/>
    </w:rPr>
  </w:style>
  <w:style w:type="paragraph" w:customStyle="1" w:styleId="AF81E32FE8D54F8B84BD99BE6E4A5C0315">
    <w:name w:val="AF81E32FE8D54F8B84BD99BE6E4A5C0315"/>
    <w:rsid w:val="00DC3356"/>
    <w:pPr>
      <w:spacing w:before="160" w:after="160" w:line="336" w:lineRule="auto"/>
    </w:pPr>
    <w:rPr>
      <w:rFonts w:eastAsiaTheme="minorHAnsi"/>
      <w:lang w:eastAsia="en-US"/>
    </w:rPr>
  </w:style>
  <w:style w:type="paragraph" w:customStyle="1" w:styleId="40B5ECB0F52640DAB809E5F4DF04652815">
    <w:name w:val="40B5ECB0F52640DAB809E5F4DF04652815"/>
    <w:rsid w:val="00DC3356"/>
    <w:pPr>
      <w:spacing w:before="160" w:after="160" w:line="336" w:lineRule="auto"/>
    </w:pPr>
    <w:rPr>
      <w:rFonts w:eastAsiaTheme="minorHAnsi"/>
      <w:lang w:eastAsia="en-US"/>
    </w:rPr>
  </w:style>
  <w:style w:type="paragraph" w:customStyle="1" w:styleId="4F09C19DA8494BE183AE2FAA5223C3ED15">
    <w:name w:val="4F09C19DA8494BE183AE2FAA5223C3ED15"/>
    <w:rsid w:val="00DC3356"/>
    <w:pPr>
      <w:spacing w:before="160" w:after="160" w:line="336" w:lineRule="auto"/>
    </w:pPr>
    <w:rPr>
      <w:rFonts w:eastAsiaTheme="minorHAnsi"/>
      <w:lang w:eastAsia="en-US"/>
    </w:rPr>
  </w:style>
  <w:style w:type="paragraph" w:customStyle="1" w:styleId="9CBB1E2368CA42D9A61714BDCB9EC16326">
    <w:name w:val="9CBB1E2368CA42D9A61714BDCB9EC16326"/>
    <w:rsid w:val="00DC3356"/>
    <w:pPr>
      <w:spacing w:before="160" w:after="160" w:line="336" w:lineRule="auto"/>
    </w:pPr>
    <w:rPr>
      <w:rFonts w:eastAsiaTheme="minorHAnsi"/>
      <w:lang w:eastAsia="en-US"/>
    </w:rPr>
  </w:style>
  <w:style w:type="paragraph" w:customStyle="1" w:styleId="5D492A4827E0494B85B7A91DFE43F3AA26">
    <w:name w:val="5D492A4827E0494B85B7A91DFE43F3AA26"/>
    <w:rsid w:val="00DC3356"/>
    <w:pPr>
      <w:spacing w:before="160" w:after="160" w:line="336" w:lineRule="auto"/>
    </w:pPr>
    <w:rPr>
      <w:rFonts w:eastAsiaTheme="minorHAnsi"/>
      <w:lang w:eastAsia="en-US"/>
    </w:rPr>
  </w:style>
  <w:style w:type="paragraph" w:customStyle="1" w:styleId="53E66AFFE88147BD8FAF1825C19BD15926">
    <w:name w:val="53E66AFFE88147BD8FAF1825C19BD15926"/>
    <w:rsid w:val="00DC3356"/>
    <w:pPr>
      <w:spacing w:before="160" w:after="160" w:line="336" w:lineRule="auto"/>
    </w:pPr>
    <w:rPr>
      <w:rFonts w:eastAsiaTheme="minorHAnsi"/>
      <w:lang w:eastAsia="en-US"/>
    </w:rPr>
  </w:style>
  <w:style w:type="paragraph" w:customStyle="1" w:styleId="1711E7A4185641F183F393D45036621C26">
    <w:name w:val="1711E7A4185641F183F393D45036621C26"/>
    <w:rsid w:val="00DC3356"/>
    <w:pPr>
      <w:spacing w:before="160" w:after="160" w:line="336" w:lineRule="auto"/>
    </w:pPr>
    <w:rPr>
      <w:rFonts w:eastAsiaTheme="minorHAnsi"/>
      <w:lang w:eastAsia="en-US"/>
    </w:rPr>
  </w:style>
  <w:style w:type="paragraph" w:customStyle="1" w:styleId="E8FE36047EA34794BC8EB5842F68052126">
    <w:name w:val="E8FE36047EA34794BC8EB5842F68052126"/>
    <w:rsid w:val="00DC3356"/>
    <w:pPr>
      <w:spacing w:after="0" w:line="240" w:lineRule="auto"/>
    </w:pPr>
    <w:rPr>
      <w:rFonts w:eastAsiaTheme="minorHAnsi"/>
      <w:lang w:val="en-US" w:eastAsia="en-US"/>
    </w:rPr>
  </w:style>
  <w:style w:type="paragraph" w:customStyle="1" w:styleId="10E373AF973C4C8A93859DC71B2B573826">
    <w:name w:val="10E373AF973C4C8A93859DC71B2B573826"/>
    <w:rsid w:val="00DC3356"/>
    <w:pPr>
      <w:spacing w:before="160" w:after="160" w:line="336" w:lineRule="auto"/>
    </w:pPr>
    <w:rPr>
      <w:rFonts w:eastAsiaTheme="minorHAnsi"/>
      <w:lang w:eastAsia="en-US"/>
    </w:rPr>
  </w:style>
  <w:style w:type="paragraph" w:customStyle="1" w:styleId="66F3C03A2FCB47D8B0F7F12D52AFE0BE26">
    <w:name w:val="66F3C03A2FCB47D8B0F7F12D52AFE0BE26"/>
    <w:rsid w:val="00DC3356"/>
    <w:pPr>
      <w:spacing w:before="160" w:after="160" w:line="336" w:lineRule="auto"/>
    </w:pPr>
    <w:rPr>
      <w:rFonts w:eastAsiaTheme="minorHAnsi"/>
      <w:lang w:eastAsia="en-US"/>
    </w:rPr>
  </w:style>
  <w:style w:type="paragraph" w:customStyle="1" w:styleId="235182E8F9A74E1C92A91E244E67B88F26">
    <w:name w:val="235182E8F9A74E1C92A91E244E67B88F26"/>
    <w:rsid w:val="00DC3356"/>
    <w:pPr>
      <w:spacing w:before="160" w:after="160" w:line="336" w:lineRule="auto"/>
    </w:pPr>
    <w:rPr>
      <w:rFonts w:eastAsiaTheme="minorHAnsi"/>
      <w:lang w:eastAsia="en-US"/>
    </w:rPr>
  </w:style>
  <w:style w:type="paragraph" w:customStyle="1" w:styleId="E21208DFF6BF49EA8B855D0C5863B78726">
    <w:name w:val="E21208DFF6BF49EA8B855D0C5863B78726"/>
    <w:rsid w:val="00DC3356"/>
    <w:pPr>
      <w:spacing w:before="160" w:after="160" w:line="336" w:lineRule="auto"/>
    </w:pPr>
    <w:rPr>
      <w:rFonts w:eastAsiaTheme="minorHAnsi"/>
      <w:lang w:eastAsia="en-US"/>
    </w:rPr>
  </w:style>
  <w:style w:type="paragraph" w:customStyle="1" w:styleId="B6949BE92B434A40976AD581CF3659C326">
    <w:name w:val="B6949BE92B434A40976AD581CF3659C326"/>
    <w:rsid w:val="00DC3356"/>
    <w:pPr>
      <w:spacing w:before="160" w:after="160" w:line="336" w:lineRule="auto"/>
    </w:pPr>
    <w:rPr>
      <w:rFonts w:eastAsiaTheme="minorHAnsi"/>
      <w:lang w:eastAsia="en-US"/>
    </w:rPr>
  </w:style>
  <w:style w:type="paragraph" w:customStyle="1" w:styleId="836FC3D0B94D446F938D1361CCC2E1AC26">
    <w:name w:val="836FC3D0B94D446F938D1361CCC2E1AC26"/>
    <w:rsid w:val="00DC3356"/>
    <w:pPr>
      <w:spacing w:before="160" w:after="160" w:line="336" w:lineRule="auto"/>
    </w:pPr>
    <w:rPr>
      <w:rFonts w:eastAsiaTheme="minorHAnsi"/>
      <w:lang w:eastAsia="en-US"/>
    </w:rPr>
  </w:style>
  <w:style w:type="paragraph" w:customStyle="1" w:styleId="3FF11854C139420484AA2A9B4E60F87F26">
    <w:name w:val="3FF11854C139420484AA2A9B4E60F87F26"/>
    <w:rsid w:val="00DC3356"/>
    <w:pPr>
      <w:spacing w:before="160" w:after="160" w:line="336" w:lineRule="auto"/>
    </w:pPr>
    <w:rPr>
      <w:rFonts w:eastAsiaTheme="minorHAnsi"/>
      <w:lang w:eastAsia="en-US"/>
    </w:rPr>
  </w:style>
  <w:style w:type="paragraph" w:customStyle="1" w:styleId="51190B59486F43E4B604191F2E4C582A26">
    <w:name w:val="51190B59486F43E4B604191F2E4C582A26"/>
    <w:rsid w:val="00DC3356"/>
    <w:pPr>
      <w:spacing w:before="160" w:after="160" w:line="336" w:lineRule="auto"/>
    </w:pPr>
    <w:rPr>
      <w:rFonts w:eastAsiaTheme="minorHAnsi"/>
      <w:lang w:eastAsia="en-US"/>
    </w:rPr>
  </w:style>
  <w:style w:type="paragraph" w:customStyle="1" w:styleId="C555C31F61604A9980A857EDA390353E26">
    <w:name w:val="C555C31F61604A9980A857EDA390353E26"/>
    <w:rsid w:val="00DC3356"/>
    <w:pPr>
      <w:spacing w:before="160" w:after="160" w:line="336" w:lineRule="auto"/>
    </w:pPr>
    <w:rPr>
      <w:rFonts w:eastAsiaTheme="minorHAnsi"/>
      <w:lang w:eastAsia="en-US"/>
    </w:rPr>
  </w:style>
  <w:style w:type="paragraph" w:customStyle="1" w:styleId="D58EC6DE2B264167B9FAAD1392BF9C6025">
    <w:name w:val="D58EC6DE2B264167B9FAAD1392BF9C6025"/>
    <w:rsid w:val="00DC3356"/>
    <w:pPr>
      <w:spacing w:before="160" w:after="160" w:line="336" w:lineRule="auto"/>
    </w:pPr>
    <w:rPr>
      <w:rFonts w:eastAsiaTheme="minorHAnsi"/>
      <w:lang w:eastAsia="en-US"/>
    </w:rPr>
  </w:style>
  <w:style w:type="paragraph" w:customStyle="1" w:styleId="7F6C552F065D4C8691E8D92726A428DE26">
    <w:name w:val="7F6C552F065D4C8691E8D92726A428DE26"/>
    <w:rsid w:val="00DC3356"/>
    <w:pPr>
      <w:spacing w:before="160" w:after="160" w:line="336" w:lineRule="auto"/>
    </w:pPr>
    <w:rPr>
      <w:rFonts w:eastAsiaTheme="minorHAnsi"/>
      <w:lang w:eastAsia="en-US"/>
    </w:rPr>
  </w:style>
  <w:style w:type="paragraph" w:customStyle="1" w:styleId="4DA32E224BBC497FA3DE953AF3D87CE826">
    <w:name w:val="4DA32E224BBC497FA3DE953AF3D87CE826"/>
    <w:rsid w:val="00DC3356"/>
    <w:pPr>
      <w:spacing w:before="160" w:after="160" w:line="336" w:lineRule="auto"/>
    </w:pPr>
    <w:rPr>
      <w:rFonts w:eastAsiaTheme="minorHAnsi"/>
      <w:lang w:eastAsia="en-US"/>
    </w:rPr>
  </w:style>
  <w:style w:type="paragraph" w:customStyle="1" w:styleId="EA39288067D54F81ADF290DA1311A86915">
    <w:name w:val="EA39288067D54F81ADF290DA1311A86915"/>
    <w:rsid w:val="00DC3356"/>
    <w:pPr>
      <w:spacing w:before="160" w:after="160" w:line="336" w:lineRule="auto"/>
    </w:pPr>
    <w:rPr>
      <w:rFonts w:eastAsiaTheme="minorHAnsi"/>
      <w:lang w:eastAsia="en-US"/>
    </w:rPr>
  </w:style>
  <w:style w:type="paragraph" w:customStyle="1" w:styleId="530B3E187A02499E8B8BE6A4CFA281AC15">
    <w:name w:val="530B3E187A02499E8B8BE6A4CFA281AC15"/>
    <w:rsid w:val="00DC3356"/>
    <w:pPr>
      <w:spacing w:before="160" w:after="160" w:line="336" w:lineRule="auto"/>
    </w:pPr>
    <w:rPr>
      <w:rFonts w:eastAsiaTheme="minorHAnsi"/>
      <w:lang w:eastAsia="en-US"/>
    </w:rPr>
  </w:style>
  <w:style w:type="paragraph" w:customStyle="1" w:styleId="8061F8CB548F4B068687E50D1A4436B915">
    <w:name w:val="8061F8CB548F4B068687E50D1A4436B915"/>
    <w:rsid w:val="00DC3356"/>
    <w:pPr>
      <w:spacing w:before="160" w:after="160" w:line="336" w:lineRule="auto"/>
    </w:pPr>
    <w:rPr>
      <w:rFonts w:eastAsiaTheme="minorHAnsi"/>
      <w:lang w:eastAsia="en-US"/>
    </w:rPr>
  </w:style>
  <w:style w:type="paragraph" w:customStyle="1" w:styleId="E2B646E6A22844BBBE5BFF98E330D43315">
    <w:name w:val="E2B646E6A22844BBBE5BFF98E330D43315"/>
    <w:rsid w:val="00DC3356"/>
    <w:pPr>
      <w:spacing w:before="160" w:after="160" w:line="336" w:lineRule="auto"/>
    </w:pPr>
    <w:rPr>
      <w:rFonts w:eastAsiaTheme="minorHAnsi"/>
      <w:lang w:eastAsia="en-US"/>
    </w:rPr>
  </w:style>
  <w:style w:type="paragraph" w:customStyle="1" w:styleId="02C096A16A02437B987F4CAF69E4D37115">
    <w:name w:val="02C096A16A02437B987F4CAF69E4D37115"/>
    <w:rsid w:val="00DC3356"/>
    <w:pPr>
      <w:spacing w:before="160" w:after="160" w:line="336" w:lineRule="auto"/>
    </w:pPr>
    <w:rPr>
      <w:rFonts w:eastAsiaTheme="minorHAnsi"/>
      <w:lang w:eastAsia="en-US"/>
    </w:rPr>
  </w:style>
  <w:style w:type="paragraph" w:customStyle="1" w:styleId="DCD8A3EF6D3941F883C36CB7DF91041F15">
    <w:name w:val="DCD8A3EF6D3941F883C36CB7DF91041F15"/>
    <w:rsid w:val="00DC3356"/>
    <w:pPr>
      <w:spacing w:before="160" w:after="160" w:line="336" w:lineRule="auto"/>
    </w:pPr>
    <w:rPr>
      <w:rFonts w:eastAsiaTheme="minorHAnsi"/>
      <w:lang w:eastAsia="en-US"/>
    </w:rPr>
  </w:style>
  <w:style w:type="paragraph" w:customStyle="1" w:styleId="8391B5F7FC5246479B70BAA3C8A5444115">
    <w:name w:val="8391B5F7FC5246479B70BAA3C8A5444115"/>
    <w:rsid w:val="00DC3356"/>
    <w:pPr>
      <w:spacing w:before="160" w:after="160" w:line="336" w:lineRule="auto"/>
    </w:pPr>
    <w:rPr>
      <w:rFonts w:eastAsiaTheme="minorHAnsi"/>
      <w:lang w:eastAsia="en-US"/>
    </w:rPr>
  </w:style>
  <w:style w:type="paragraph" w:customStyle="1" w:styleId="0570A160075B46A2B4E1575DAC5A204815">
    <w:name w:val="0570A160075B46A2B4E1575DAC5A204815"/>
    <w:rsid w:val="00DC3356"/>
    <w:pPr>
      <w:spacing w:before="160" w:after="160" w:line="336" w:lineRule="auto"/>
    </w:pPr>
    <w:rPr>
      <w:rFonts w:eastAsiaTheme="minorHAnsi"/>
      <w:lang w:eastAsia="en-US"/>
    </w:rPr>
  </w:style>
  <w:style w:type="paragraph" w:customStyle="1" w:styleId="9507717F8A5E4CB0BE4F60DD31B8A5BC24">
    <w:name w:val="9507717F8A5E4CB0BE4F60DD31B8A5BC24"/>
    <w:rsid w:val="00DC3356"/>
    <w:pPr>
      <w:spacing w:before="160" w:after="160" w:line="336" w:lineRule="auto"/>
    </w:pPr>
    <w:rPr>
      <w:rFonts w:eastAsiaTheme="minorHAnsi"/>
      <w:lang w:eastAsia="en-US"/>
    </w:rPr>
  </w:style>
  <w:style w:type="paragraph" w:customStyle="1" w:styleId="F85AC022C19A47D2A1A0E8BD153F715624">
    <w:name w:val="F85AC022C19A47D2A1A0E8BD153F715624"/>
    <w:rsid w:val="00DC3356"/>
    <w:pPr>
      <w:spacing w:before="160" w:after="160" w:line="336" w:lineRule="auto"/>
    </w:pPr>
    <w:rPr>
      <w:rFonts w:eastAsiaTheme="minorHAnsi"/>
      <w:lang w:eastAsia="en-US"/>
    </w:rPr>
  </w:style>
  <w:style w:type="paragraph" w:customStyle="1" w:styleId="5C7A20B427F44BBEA72D6F6C712409C024">
    <w:name w:val="5C7A20B427F44BBEA72D6F6C712409C024"/>
    <w:rsid w:val="00DC3356"/>
    <w:pPr>
      <w:spacing w:before="160" w:after="160" w:line="336" w:lineRule="auto"/>
    </w:pPr>
    <w:rPr>
      <w:rFonts w:eastAsiaTheme="minorHAnsi"/>
      <w:lang w:eastAsia="en-US"/>
    </w:rPr>
  </w:style>
  <w:style w:type="paragraph" w:customStyle="1" w:styleId="A98429F5BC0041EBAE33CA4F03DD1AB224">
    <w:name w:val="A98429F5BC0041EBAE33CA4F03DD1AB224"/>
    <w:rsid w:val="00DC3356"/>
    <w:pPr>
      <w:spacing w:before="160" w:after="160" w:line="336" w:lineRule="auto"/>
    </w:pPr>
    <w:rPr>
      <w:rFonts w:eastAsiaTheme="minorHAnsi"/>
      <w:lang w:eastAsia="en-US"/>
    </w:rPr>
  </w:style>
  <w:style w:type="paragraph" w:customStyle="1" w:styleId="B8BCD20ACA944CF9861FC455A0A82D7C24">
    <w:name w:val="B8BCD20ACA944CF9861FC455A0A82D7C24"/>
    <w:rsid w:val="00DC3356"/>
    <w:pPr>
      <w:spacing w:before="160" w:after="160" w:line="336" w:lineRule="auto"/>
    </w:pPr>
    <w:rPr>
      <w:rFonts w:eastAsiaTheme="minorHAnsi"/>
      <w:lang w:eastAsia="en-US"/>
    </w:rPr>
  </w:style>
  <w:style w:type="paragraph" w:customStyle="1" w:styleId="A294F9C36F9248EFA5F9D16CC7E9D5A81">
    <w:name w:val="A294F9C36F9248EFA5F9D16CC7E9D5A81"/>
    <w:rsid w:val="00DC3356"/>
    <w:pPr>
      <w:spacing w:before="160" w:after="160" w:line="336" w:lineRule="auto"/>
    </w:pPr>
    <w:rPr>
      <w:rFonts w:eastAsiaTheme="minorHAnsi"/>
      <w:lang w:eastAsia="en-US"/>
    </w:rPr>
  </w:style>
  <w:style w:type="paragraph" w:customStyle="1" w:styleId="F6028B1B243A4B4FBB399503E84E46001">
    <w:name w:val="F6028B1B243A4B4FBB399503E84E46001"/>
    <w:rsid w:val="00DC3356"/>
    <w:pPr>
      <w:spacing w:before="160" w:after="160" w:line="336" w:lineRule="auto"/>
    </w:pPr>
    <w:rPr>
      <w:rFonts w:eastAsiaTheme="minorHAnsi"/>
      <w:lang w:eastAsia="en-US"/>
    </w:rPr>
  </w:style>
  <w:style w:type="paragraph" w:customStyle="1" w:styleId="E38AF40B6475434FA096D221EDF035931">
    <w:name w:val="E38AF40B6475434FA096D221EDF035931"/>
    <w:rsid w:val="00DC3356"/>
    <w:pPr>
      <w:spacing w:before="160" w:after="160" w:line="336" w:lineRule="auto"/>
    </w:pPr>
    <w:rPr>
      <w:rFonts w:eastAsiaTheme="minorHAnsi"/>
      <w:lang w:eastAsia="en-US"/>
    </w:rPr>
  </w:style>
  <w:style w:type="paragraph" w:customStyle="1" w:styleId="1488916B9FCF4A198E24DF9D7A9C98FB1">
    <w:name w:val="1488916B9FCF4A198E24DF9D7A9C98FB1"/>
    <w:rsid w:val="00DC3356"/>
    <w:pPr>
      <w:spacing w:before="160" w:after="160" w:line="336" w:lineRule="auto"/>
    </w:pPr>
    <w:rPr>
      <w:rFonts w:eastAsiaTheme="minorHAnsi"/>
      <w:lang w:eastAsia="en-US"/>
    </w:rPr>
  </w:style>
  <w:style w:type="paragraph" w:customStyle="1" w:styleId="BC9314C8DD944A03A477B13C7EBCC2211">
    <w:name w:val="BC9314C8DD944A03A477B13C7EBCC2211"/>
    <w:rsid w:val="00DC3356"/>
    <w:pPr>
      <w:spacing w:before="160" w:after="160" w:line="336" w:lineRule="auto"/>
    </w:pPr>
    <w:rPr>
      <w:rFonts w:eastAsiaTheme="minorHAnsi"/>
      <w:lang w:eastAsia="en-US"/>
    </w:rPr>
  </w:style>
  <w:style w:type="paragraph" w:customStyle="1" w:styleId="92F29E74AB0A4A8A8F092713C12E08131">
    <w:name w:val="92F29E74AB0A4A8A8F092713C12E08131"/>
    <w:rsid w:val="00DC3356"/>
    <w:pPr>
      <w:spacing w:before="160" w:after="160" w:line="336" w:lineRule="auto"/>
    </w:pPr>
    <w:rPr>
      <w:rFonts w:eastAsiaTheme="minorHAnsi"/>
      <w:lang w:eastAsia="en-US"/>
    </w:rPr>
  </w:style>
  <w:style w:type="paragraph" w:customStyle="1" w:styleId="3E08FCF405744754ADF7B4C37170ACAA1">
    <w:name w:val="3E08FCF405744754ADF7B4C37170ACAA1"/>
    <w:rsid w:val="00DC3356"/>
    <w:pPr>
      <w:spacing w:before="160" w:after="160" w:line="336" w:lineRule="auto"/>
    </w:pPr>
    <w:rPr>
      <w:rFonts w:eastAsiaTheme="minorHAnsi"/>
      <w:lang w:eastAsia="en-US"/>
    </w:rPr>
  </w:style>
  <w:style w:type="paragraph" w:customStyle="1" w:styleId="7DD4369D827B4BD78C6921688AFF04B21">
    <w:name w:val="7DD4369D827B4BD78C6921688AFF04B21"/>
    <w:rsid w:val="00DC3356"/>
    <w:pPr>
      <w:spacing w:before="160" w:after="160" w:line="336" w:lineRule="auto"/>
    </w:pPr>
    <w:rPr>
      <w:rFonts w:eastAsiaTheme="minorHAnsi"/>
      <w:lang w:eastAsia="en-US"/>
    </w:rPr>
  </w:style>
  <w:style w:type="paragraph" w:customStyle="1" w:styleId="BDBC0A42C8E44119B833226D40098B671">
    <w:name w:val="BDBC0A42C8E44119B833226D40098B671"/>
    <w:rsid w:val="00DC3356"/>
    <w:pPr>
      <w:spacing w:before="160" w:after="160" w:line="336" w:lineRule="auto"/>
    </w:pPr>
    <w:rPr>
      <w:rFonts w:eastAsiaTheme="minorHAnsi"/>
      <w:lang w:eastAsia="en-US"/>
    </w:rPr>
  </w:style>
  <w:style w:type="paragraph" w:customStyle="1" w:styleId="760949FAEB354F8C8D574CBDB8E8138B">
    <w:name w:val="760949FAEB354F8C8D574CBDB8E8138B"/>
    <w:rsid w:val="00DC3356"/>
    <w:pPr>
      <w:spacing w:before="160" w:after="160" w:line="336" w:lineRule="auto"/>
    </w:pPr>
    <w:rPr>
      <w:rFonts w:eastAsiaTheme="minorHAnsi"/>
      <w:lang w:eastAsia="en-US"/>
    </w:rPr>
  </w:style>
  <w:style w:type="paragraph" w:customStyle="1" w:styleId="9AE254EC597945949648218799083092">
    <w:name w:val="9AE254EC597945949648218799083092"/>
    <w:rsid w:val="00DC3356"/>
    <w:pPr>
      <w:spacing w:before="160" w:after="160" w:line="336" w:lineRule="auto"/>
    </w:pPr>
    <w:rPr>
      <w:rFonts w:eastAsiaTheme="minorHAnsi"/>
      <w:lang w:eastAsia="en-US"/>
    </w:rPr>
  </w:style>
  <w:style w:type="paragraph" w:customStyle="1" w:styleId="D0AB38216AA4422F857263CE9EBCADB5">
    <w:name w:val="D0AB38216AA4422F857263CE9EBCADB5"/>
    <w:rsid w:val="00DC3356"/>
    <w:pPr>
      <w:spacing w:before="160" w:after="160" w:line="336" w:lineRule="auto"/>
    </w:pPr>
    <w:rPr>
      <w:rFonts w:eastAsiaTheme="minorHAnsi"/>
      <w:lang w:eastAsia="en-US"/>
    </w:rPr>
  </w:style>
  <w:style w:type="paragraph" w:customStyle="1" w:styleId="3C16324D209B4CF48F3703A70E546CC035">
    <w:name w:val="3C16324D209B4CF48F3703A70E546CC035"/>
    <w:rsid w:val="007156BD"/>
    <w:pPr>
      <w:spacing w:before="160" w:after="160" w:line="336" w:lineRule="auto"/>
    </w:pPr>
    <w:rPr>
      <w:rFonts w:eastAsiaTheme="minorHAnsi"/>
      <w:lang w:eastAsia="en-US"/>
    </w:rPr>
  </w:style>
  <w:style w:type="paragraph" w:customStyle="1" w:styleId="8E0D1D9799C049D18B8269870841677035">
    <w:name w:val="8E0D1D9799C049D18B8269870841677035"/>
    <w:rsid w:val="007156BD"/>
    <w:pPr>
      <w:spacing w:before="160" w:after="160" w:line="336" w:lineRule="auto"/>
    </w:pPr>
    <w:rPr>
      <w:rFonts w:eastAsiaTheme="minorHAnsi"/>
      <w:lang w:eastAsia="en-US"/>
    </w:rPr>
  </w:style>
  <w:style w:type="paragraph" w:customStyle="1" w:styleId="93F49D9C46424F9381CFA59E2FD04D6F35">
    <w:name w:val="93F49D9C46424F9381CFA59E2FD04D6F35"/>
    <w:rsid w:val="007156BD"/>
    <w:pPr>
      <w:spacing w:before="160" w:after="160" w:line="336" w:lineRule="auto"/>
    </w:pPr>
    <w:rPr>
      <w:rFonts w:eastAsiaTheme="minorHAnsi"/>
      <w:lang w:eastAsia="en-US"/>
    </w:rPr>
  </w:style>
  <w:style w:type="paragraph" w:customStyle="1" w:styleId="C90EAD23E7154C0C918BCA0E4DBDBDD135">
    <w:name w:val="C90EAD23E7154C0C918BCA0E4DBDBDD135"/>
    <w:rsid w:val="007156BD"/>
    <w:pPr>
      <w:spacing w:before="160" w:after="160" w:line="336" w:lineRule="auto"/>
    </w:pPr>
    <w:rPr>
      <w:rFonts w:eastAsiaTheme="minorHAnsi"/>
      <w:lang w:eastAsia="en-US"/>
    </w:rPr>
  </w:style>
  <w:style w:type="paragraph" w:customStyle="1" w:styleId="027ED2CC00574782BCD903BD1485206A35">
    <w:name w:val="027ED2CC00574782BCD903BD1485206A35"/>
    <w:rsid w:val="007156BD"/>
    <w:pPr>
      <w:spacing w:before="160" w:after="160" w:line="336" w:lineRule="auto"/>
    </w:pPr>
    <w:rPr>
      <w:rFonts w:eastAsiaTheme="minorHAnsi"/>
      <w:lang w:eastAsia="en-US"/>
    </w:rPr>
  </w:style>
  <w:style w:type="paragraph" w:customStyle="1" w:styleId="5F3D328362D14F0C907892D9EA60483732">
    <w:name w:val="5F3D328362D14F0C907892D9EA60483732"/>
    <w:rsid w:val="007156BD"/>
    <w:pPr>
      <w:spacing w:before="160" w:after="160" w:line="336" w:lineRule="auto"/>
    </w:pPr>
    <w:rPr>
      <w:rFonts w:eastAsiaTheme="minorHAnsi"/>
      <w:lang w:eastAsia="en-US"/>
    </w:rPr>
  </w:style>
  <w:style w:type="paragraph" w:customStyle="1" w:styleId="B446F2D1DEEA4DE49B6B021CAEC0193632">
    <w:name w:val="B446F2D1DEEA4DE49B6B021CAEC0193632"/>
    <w:rsid w:val="007156BD"/>
    <w:pPr>
      <w:spacing w:before="160" w:after="160" w:line="336" w:lineRule="auto"/>
    </w:pPr>
    <w:rPr>
      <w:rFonts w:eastAsiaTheme="minorHAnsi"/>
      <w:lang w:eastAsia="en-US"/>
    </w:rPr>
  </w:style>
  <w:style w:type="paragraph" w:customStyle="1" w:styleId="3705CCC6CE394D8AA8F0A902C4D6CB2132">
    <w:name w:val="3705CCC6CE394D8AA8F0A902C4D6CB2132"/>
    <w:rsid w:val="007156BD"/>
    <w:pPr>
      <w:spacing w:before="160" w:after="160" w:line="336" w:lineRule="auto"/>
    </w:pPr>
    <w:rPr>
      <w:rFonts w:eastAsiaTheme="minorHAnsi"/>
      <w:lang w:eastAsia="en-US"/>
    </w:rPr>
  </w:style>
  <w:style w:type="paragraph" w:customStyle="1" w:styleId="96FD32F7A0204EA4BA0B3EDA12F5B79932">
    <w:name w:val="96FD32F7A0204EA4BA0B3EDA12F5B79932"/>
    <w:rsid w:val="007156BD"/>
    <w:pPr>
      <w:spacing w:before="160" w:after="160" w:line="336" w:lineRule="auto"/>
    </w:pPr>
    <w:rPr>
      <w:rFonts w:eastAsiaTheme="minorHAnsi"/>
      <w:lang w:eastAsia="en-US"/>
    </w:rPr>
  </w:style>
  <w:style w:type="paragraph" w:customStyle="1" w:styleId="1782FBE4BE4748359033EED793FD01D732">
    <w:name w:val="1782FBE4BE4748359033EED793FD01D732"/>
    <w:rsid w:val="007156BD"/>
    <w:pPr>
      <w:spacing w:before="160" w:after="160" w:line="336" w:lineRule="auto"/>
    </w:pPr>
    <w:rPr>
      <w:rFonts w:eastAsiaTheme="minorHAnsi"/>
      <w:lang w:eastAsia="en-US"/>
    </w:rPr>
  </w:style>
  <w:style w:type="paragraph" w:customStyle="1" w:styleId="280C052E220549169E4895EC680F4CE732">
    <w:name w:val="280C052E220549169E4895EC680F4CE732"/>
    <w:rsid w:val="007156BD"/>
    <w:pPr>
      <w:spacing w:before="160" w:after="160" w:line="336" w:lineRule="auto"/>
    </w:pPr>
    <w:rPr>
      <w:rFonts w:eastAsiaTheme="minorHAnsi"/>
      <w:lang w:eastAsia="en-US"/>
    </w:rPr>
  </w:style>
  <w:style w:type="paragraph" w:customStyle="1" w:styleId="A2A8359AE7B648CAB2DFFF06A921D27631">
    <w:name w:val="A2A8359AE7B648CAB2DFFF06A921D27631"/>
    <w:rsid w:val="007156BD"/>
    <w:pPr>
      <w:spacing w:before="160" w:after="160" w:line="336" w:lineRule="auto"/>
    </w:pPr>
    <w:rPr>
      <w:rFonts w:eastAsiaTheme="minorHAnsi"/>
      <w:lang w:eastAsia="en-US"/>
    </w:rPr>
  </w:style>
  <w:style w:type="paragraph" w:customStyle="1" w:styleId="FFDA6DB0AE9B4C8C9C64CF2C309DD24131">
    <w:name w:val="FFDA6DB0AE9B4C8C9C64CF2C309DD24131"/>
    <w:rsid w:val="007156BD"/>
    <w:pPr>
      <w:spacing w:before="160" w:after="160" w:line="336" w:lineRule="auto"/>
    </w:pPr>
    <w:rPr>
      <w:rFonts w:eastAsiaTheme="minorHAnsi"/>
      <w:lang w:eastAsia="en-US"/>
    </w:rPr>
  </w:style>
  <w:style w:type="paragraph" w:customStyle="1" w:styleId="EBE71700417C46BC8BE3B7980A71DC1A31">
    <w:name w:val="EBE71700417C46BC8BE3B7980A71DC1A31"/>
    <w:rsid w:val="007156BD"/>
    <w:pPr>
      <w:spacing w:before="160" w:after="160" w:line="336" w:lineRule="auto"/>
    </w:pPr>
    <w:rPr>
      <w:rFonts w:eastAsiaTheme="minorHAnsi"/>
      <w:lang w:eastAsia="en-US"/>
    </w:rPr>
  </w:style>
  <w:style w:type="paragraph" w:customStyle="1" w:styleId="5817A4AB3ADC499B804FA05B2C945D4F31">
    <w:name w:val="5817A4AB3ADC499B804FA05B2C945D4F31"/>
    <w:rsid w:val="007156BD"/>
    <w:pPr>
      <w:spacing w:before="160" w:after="160" w:line="336" w:lineRule="auto"/>
    </w:pPr>
    <w:rPr>
      <w:rFonts w:eastAsiaTheme="minorHAnsi"/>
      <w:lang w:eastAsia="en-US"/>
    </w:rPr>
  </w:style>
  <w:style w:type="paragraph" w:customStyle="1" w:styleId="066A27FCC42B444690FCBBCBB893189831">
    <w:name w:val="066A27FCC42B444690FCBBCBB893189831"/>
    <w:rsid w:val="007156BD"/>
    <w:pPr>
      <w:spacing w:before="160" w:after="160" w:line="336" w:lineRule="auto"/>
    </w:pPr>
    <w:rPr>
      <w:rFonts w:eastAsiaTheme="minorHAnsi"/>
      <w:lang w:eastAsia="en-US"/>
    </w:rPr>
  </w:style>
  <w:style w:type="paragraph" w:customStyle="1" w:styleId="7D93079731204951B388BC1E216E730316">
    <w:name w:val="7D93079731204951B388BC1E216E730316"/>
    <w:rsid w:val="007156BD"/>
    <w:pPr>
      <w:spacing w:before="160" w:after="160" w:line="336" w:lineRule="auto"/>
    </w:pPr>
    <w:rPr>
      <w:rFonts w:eastAsiaTheme="minorHAnsi"/>
      <w:lang w:eastAsia="en-US"/>
    </w:rPr>
  </w:style>
  <w:style w:type="paragraph" w:customStyle="1" w:styleId="1D1FFD5B53D549B2A175D8CD422CBBB131">
    <w:name w:val="1D1FFD5B53D549B2A175D8CD422CBBB131"/>
    <w:rsid w:val="007156BD"/>
    <w:pPr>
      <w:spacing w:after="0" w:line="240" w:lineRule="auto"/>
    </w:pPr>
    <w:rPr>
      <w:rFonts w:eastAsiaTheme="minorHAnsi"/>
      <w:lang w:val="en-US" w:eastAsia="en-US"/>
    </w:rPr>
  </w:style>
  <w:style w:type="paragraph" w:customStyle="1" w:styleId="809DBFFB1AE4447A8B0DE48C1E1635DF31">
    <w:name w:val="809DBFFB1AE4447A8B0DE48C1E1635DF31"/>
    <w:rsid w:val="007156BD"/>
    <w:pPr>
      <w:spacing w:before="160" w:after="160" w:line="336" w:lineRule="auto"/>
    </w:pPr>
    <w:rPr>
      <w:rFonts w:eastAsiaTheme="minorHAnsi"/>
      <w:lang w:eastAsia="en-US"/>
    </w:rPr>
  </w:style>
  <w:style w:type="paragraph" w:customStyle="1" w:styleId="017537A09A3640EA8BE5ECFB9C07A97131">
    <w:name w:val="017537A09A3640EA8BE5ECFB9C07A97131"/>
    <w:rsid w:val="007156BD"/>
    <w:pPr>
      <w:spacing w:before="160" w:after="160" w:line="336" w:lineRule="auto"/>
    </w:pPr>
    <w:rPr>
      <w:rFonts w:eastAsiaTheme="minorHAnsi"/>
      <w:lang w:eastAsia="en-US"/>
    </w:rPr>
  </w:style>
  <w:style w:type="paragraph" w:customStyle="1" w:styleId="C56B56EF48D54EAF9A6C7F6CFE40052828">
    <w:name w:val="C56B56EF48D54EAF9A6C7F6CFE40052828"/>
    <w:rsid w:val="007156BD"/>
    <w:pPr>
      <w:spacing w:before="160" w:after="160" w:line="336" w:lineRule="auto"/>
    </w:pPr>
    <w:rPr>
      <w:rFonts w:eastAsiaTheme="minorHAnsi"/>
      <w:lang w:eastAsia="en-US"/>
    </w:rPr>
  </w:style>
  <w:style w:type="paragraph" w:customStyle="1" w:styleId="66F97FF575974AC2ACFE4F8B7C0BFC3828">
    <w:name w:val="66F97FF575974AC2ACFE4F8B7C0BFC3828"/>
    <w:rsid w:val="007156BD"/>
    <w:pPr>
      <w:spacing w:before="160" w:after="160" w:line="336" w:lineRule="auto"/>
    </w:pPr>
    <w:rPr>
      <w:rFonts w:eastAsiaTheme="minorHAnsi"/>
      <w:lang w:eastAsia="en-US"/>
    </w:rPr>
  </w:style>
  <w:style w:type="paragraph" w:customStyle="1" w:styleId="04AD295D96B842D9A6E9DDA866FA88E816">
    <w:name w:val="04AD295D96B842D9A6E9DDA866FA88E816"/>
    <w:rsid w:val="007156BD"/>
    <w:pPr>
      <w:spacing w:before="160" w:after="160" w:line="336" w:lineRule="auto"/>
    </w:pPr>
    <w:rPr>
      <w:rFonts w:eastAsiaTheme="minorHAnsi"/>
      <w:lang w:eastAsia="en-US"/>
    </w:rPr>
  </w:style>
  <w:style w:type="paragraph" w:customStyle="1" w:styleId="53AB7C4F2E5842F79C65872FF8327B1016">
    <w:name w:val="53AB7C4F2E5842F79C65872FF8327B1016"/>
    <w:rsid w:val="007156BD"/>
    <w:pPr>
      <w:spacing w:before="160" w:after="160" w:line="336" w:lineRule="auto"/>
    </w:pPr>
    <w:rPr>
      <w:rFonts w:eastAsiaTheme="minorHAnsi"/>
      <w:lang w:eastAsia="en-US"/>
    </w:rPr>
  </w:style>
  <w:style w:type="paragraph" w:customStyle="1" w:styleId="F6BAA6C85BE94E75B685F4517119159116">
    <w:name w:val="F6BAA6C85BE94E75B685F4517119159116"/>
    <w:rsid w:val="007156BD"/>
    <w:pPr>
      <w:spacing w:before="160" w:after="160" w:line="336" w:lineRule="auto"/>
    </w:pPr>
    <w:rPr>
      <w:rFonts w:eastAsiaTheme="minorHAnsi"/>
      <w:lang w:eastAsia="en-US"/>
    </w:rPr>
  </w:style>
  <w:style w:type="paragraph" w:customStyle="1" w:styleId="694E127427734F8BAFC6B70C1D142BBF16">
    <w:name w:val="694E127427734F8BAFC6B70C1D142BBF16"/>
    <w:rsid w:val="007156BD"/>
    <w:pPr>
      <w:spacing w:before="160" w:after="160" w:line="336" w:lineRule="auto"/>
    </w:pPr>
    <w:rPr>
      <w:rFonts w:eastAsiaTheme="minorHAnsi"/>
      <w:lang w:eastAsia="en-US"/>
    </w:rPr>
  </w:style>
  <w:style w:type="paragraph" w:customStyle="1" w:styleId="F1090D0CDE6D4AD58D71CAD2FDA60CAC27">
    <w:name w:val="F1090D0CDE6D4AD58D71CAD2FDA60CAC27"/>
    <w:rsid w:val="007156BD"/>
    <w:pPr>
      <w:spacing w:before="160" w:after="160" w:line="336" w:lineRule="auto"/>
    </w:pPr>
    <w:rPr>
      <w:rFonts w:eastAsiaTheme="minorHAnsi"/>
      <w:lang w:eastAsia="en-US"/>
    </w:rPr>
  </w:style>
  <w:style w:type="paragraph" w:customStyle="1" w:styleId="AD8F9DF418644327B63B0A27D14196FC27">
    <w:name w:val="AD8F9DF418644327B63B0A27D14196FC27"/>
    <w:rsid w:val="007156BD"/>
    <w:pPr>
      <w:spacing w:before="160" w:after="160" w:line="336" w:lineRule="auto"/>
    </w:pPr>
    <w:rPr>
      <w:rFonts w:eastAsiaTheme="minorHAnsi"/>
      <w:lang w:eastAsia="en-US"/>
    </w:rPr>
  </w:style>
  <w:style w:type="paragraph" w:customStyle="1" w:styleId="095DC605F31748218C9D27A663BE82DC16">
    <w:name w:val="095DC605F31748218C9D27A663BE82DC16"/>
    <w:rsid w:val="007156BD"/>
    <w:pPr>
      <w:spacing w:before="160" w:after="160" w:line="336" w:lineRule="auto"/>
    </w:pPr>
    <w:rPr>
      <w:rFonts w:eastAsiaTheme="minorHAnsi"/>
      <w:lang w:eastAsia="en-US"/>
    </w:rPr>
  </w:style>
  <w:style w:type="paragraph" w:customStyle="1" w:styleId="3F8B08BC1F254554AEB54E8D0AC370F316">
    <w:name w:val="3F8B08BC1F254554AEB54E8D0AC370F316"/>
    <w:rsid w:val="007156BD"/>
    <w:pPr>
      <w:spacing w:before="160" w:after="160" w:line="336" w:lineRule="auto"/>
    </w:pPr>
    <w:rPr>
      <w:rFonts w:eastAsiaTheme="minorHAnsi"/>
      <w:lang w:eastAsia="en-US"/>
    </w:rPr>
  </w:style>
  <w:style w:type="paragraph" w:customStyle="1" w:styleId="232A47E8E8EF4C2CB4DD95C10D15FA2716">
    <w:name w:val="232A47E8E8EF4C2CB4DD95C10D15FA2716"/>
    <w:rsid w:val="007156BD"/>
    <w:pPr>
      <w:spacing w:before="160" w:after="160" w:line="336" w:lineRule="auto"/>
    </w:pPr>
    <w:rPr>
      <w:rFonts w:eastAsiaTheme="minorHAnsi"/>
      <w:lang w:eastAsia="en-US"/>
    </w:rPr>
  </w:style>
  <w:style w:type="paragraph" w:customStyle="1" w:styleId="6CB07E1C274A4C5CB968171A3BB8043D27">
    <w:name w:val="6CB07E1C274A4C5CB968171A3BB8043D27"/>
    <w:rsid w:val="007156BD"/>
    <w:pPr>
      <w:spacing w:before="160" w:after="160" w:line="336" w:lineRule="auto"/>
    </w:pPr>
    <w:rPr>
      <w:rFonts w:eastAsiaTheme="minorHAnsi"/>
      <w:lang w:eastAsia="en-US"/>
    </w:rPr>
  </w:style>
  <w:style w:type="paragraph" w:customStyle="1" w:styleId="3932F1AB393E4ED48DBD0D72FEC83EC727">
    <w:name w:val="3932F1AB393E4ED48DBD0D72FEC83EC727"/>
    <w:rsid w:val="007156BD"/>
    <w:pPr>
      <w:spacing w:before="160" w:after="160" w:line="336" w:lineRule="auto"/>
    </w:pPr>
    <w:rPr>
      <w:rFonts w:eastAsiaTheme="minorHAnsi"/>
      <w:lang w:eastAsia="en-US"/>
    </w:rPr>
  </w:style>
  <w:style w:type="paragraph" w:customStyle="1" w:styleId="92C9303DF6D547398472605E7951707F16">
    <w:name w:val="92C9303DF6D547398472605E7951707F16"/>
    <w:rsid w:val="007156BD"/>
    <w:pPr>
      <w:spacing w:before="160" w:after="160" w:line="336" w:lineRule="auto"/>
    </w:pPr>
    <w:rPr>
      <w:rFonts w:eastAsiaTheme="minorHAnsi"/>
      <w:lang w:eastAsia="en-US"/>
    </w:rPr>
  </w:style>
  <w:style w:type="paragraph" w:customStyle="1" w:styleId="AF81E32FE8D54F8B84BD99BE6E4A5C0316">
    <w:name w:val="AF81E32FE8D54F8B84BD99BE6E4A5C0316"/>
    <w:rsid w:val="007156BD"/>
    <w:pPr>
      <w:spacing w:before="160" w:after="160" w:line="336" w:lineRule="auto"/>
    </w:pPr>
    <w:rPr>
      <w:rFonts w:eastAsiaTheme="minorHAnsi"/>
      <w:lang w:eastAsia="en-US"/>
    </w:rPr>
  </w:style>
  <w:style w:type="paragraph" w:customStyle="1" w:styleId="40B5ECB0F52640DAB809E5F4DF04652816">
    <w:name w:val="40B5ECB0F52640DAB809E5F4DF04652816"/>
    <w:rsid w:val="007156BD"/>
    <w:pPr>
      <w:spacing w:before="160" w:after="160" w:line="336" w:lineRule="auto"/>
    </w:pPr>
    <w:rPr>
      <w:rFonts w:eastAsiaTheme="minorHAnsi"/>
      <w:lang w:eastAsia="en-US"/>
    </w:rPr>
  </w:style>
  <w:style w:type="paragraph" w:customStyle="1" w:styleId="4F09C19DA8494BE183AE2FAA5223C3ED16">
    <w:name w:val="4F09C19DA8494BE183AE2FAA5223C3ED16"/>
    <w:rsid w:val="007156BD"/>
    <w:pPr>
      <w:spacing w:before="160" w:after="160" w:line="336" w:lineRule="auto"/>
    </w:pPr>
    <w:rPr>
      <w:rFonts w:eastAsiaTheme="minorHAnsi"/>
      <w:lang w:eastAsia="en-US"/>
    </w:rPr>
  </w:style>
  <w:style w:type="paragraph" w:customStyle="1" w:styleId="9CBB1E2368CA42D9A61714BDCB9EC16327">
    <w:name w:val="9CBB1E2368CA42D9A61714BDCB9EC16327"/>
    <w:rsid w:val="007156BD"/>
    <w:pPr>
      <w:spacing w:before="160" w:after="160" w:line="336" w:lineRule="auto"/>
    </w:pPr>
    <w:rPr>
      <w:rFonts w:eastAsiaTheme="minorHAnsi"/>
      <w:lang w:eastAsia="en-US"/>
    </w:rPr>
  </w:style>
  <w:style w:type="paragraph" w:customStyle="1" w:styleId="5D492A4827E0494B85B7A91DFE43F3AA27">
    <w:name w:val="5D492A4827E0494B85B7A91DFE43F3AA27"/>
    <w:rsid w:val="007156BD"/>
    <w:pPr>
      <w:spacing w:before="160" w:after="160" w:line="336" w:lineRule="auto"/>
    </w:pPr>
    <w:rPr>
      <w:rFonts w:eastAsiaTheme="minorHAnsi"/>
      <w:lang w:eastAsia="en-US"/>
    </w:rPr>
  </w:style>
  <w:style w:type="paragraph" w:customStyle="1" w:styleId="53E66AFFE88147BD8FAF1825C19BD15927">
    <w:name w:val="53E66AFFE88147BD8FAF1825C19BD15927"/>
    <w:rsid w:val="007156BD"/>
    <w:pPr>
      <w:spacing w:before="160" w:after="160" w:line="336" w:lineRule="auto"/>
    </w:pPr>
    <w:rPr>
      <w:rFonts w:eastAsiaTheme="minorHAnsi"/>
      <w:lang w:eastAsia="en-US"/>
    </w:rPr>
  </w:style>
  <w:style w:type="paragraph" w:customStyle="1" w:styleId="1711E7A4185641F183F393D45036621C27">
    <w:name w:val="1711E7A4185641F183F393D45036621C27"/>
    <w:rsid w:val="007156BD"/>
    <w:pPr>
      <w:spacing w:before="160" w:after="160" w:line="336" w:lineRule="auto"/>
    </w:pPr>
    <w:rPr>
      <w:rFonts w:eastAsiaTheme="minorHAnsi"/>
      <w:lang w:eastAsia="en-US"/>
    </w:rPr>
  </w:style>
  <w:style w:type="paragraph" w:customStyle="1" w:styleId="E8FE36047EA34794BC8EB5842F68052127">
    <w:name w:val="E8FE36047EA34794BC8EB5842F68052127"/>
    <w:rsid w:val="007156BD"/>
    <w:pPr>
      <w:spacing w:after="0" w:line="240" w:lineRule="auto"/>
    </w:pPr>
    <w:rPr>
      <w:rFonts w:eastAsiaTheme="minorHAnsi"/>
      <w:lang w:val="en-US" w:eastAsia="en-US"/>
    </w:rPr>
  </w:style>
  <w:style w:type="paragraph" w:customStyle="1" w:styleId="10E373AF973C4C8A93859DC71B2B573827">
    <w:name w:val="10E373AF973C4C8A93859DC71B2B573827"/>
    <w:rsid w:val="007156BD"/>
    <w:pPr>
      <w:spacing w:before="160" w:after="160" w:line="336" w:lineRule="auto"/>
    </w:pPr>
    <w:rPr>
      <w:rFonts w:eastAsiaTheme="minorHAnsi"/>
      <w:lang w:eastAsia="en-US"/>
    </w:rPr>
  </w:style>
  <w:style w:type="paragraph" w:customStyle="1" w:styleId="66F3C03A2FCB47D8B0F7F12D52AFE0BE27">
    <w:name w:val="66F3C03A2FCB47D8B0F7F12D52AFE0BE27"/>
    <w:rsid w:val="007156BD"/>
    <w:pPr>
      <w:spacing w:before="160" w:after="160" w:line="336" w:lineRule="auto"/>
    </w:pPr>
    <w:rPr>
      <w:rFonts w:eastAsiaTheme="minorHAnsi"/>
      <w:lang w:eastAsia="en-US"/>
    </w:rPr>
  </w:style>
  <w:style w:type="paragraph" w:customStyle="1" w:styleId="235182E8F9A74E1C92A91E244E67B88F27">
    <w:name w:val="235182E8F9A74E1C92A91E244E67B88F27"/>
    <w:rsid w:val="007156BD"/>
    <w:pPr>
      <w:spacing w:before="160" w:after="160" w:line="336" w:lineRule="auto"/>
    </w:pPr>
    <w:rPr>
      <w:rFonts w:eastAsiaTheme="minorHAnsi"/>
      <w:lang w:eastAsia="en-US"/>
    </w:rPr>
  </w:style>
  <w:style w:type="paragraph" w:customStyle="1" w:styleId="E21208DFF6BF49EA8B855D0C5863B78727">
    <w:name w:val="E21208DFF6BF49EA8B855D0C5863B78727"/>
    <w:rsid w:val="007156BD"/>
    <w:pPr>
      <w:spacing w:before="160" w:after="160" w:line="336" w:lineRule="auto"/>
    </w:pPr>
    <w:rPr>
      <w:rFonts w:eastAsiaTheme="minorHAnsi"/>
      <w:lang w:eastAsia="en-US"/>
    </w:rPr>
  </w:style>
  <w:style w:type="paragraph" w:customStyle="1" w:styleId="B6949BE92B434A40976AD581CF3659C327">
    <w:name w:val="B6949BE92B434A40976AD581CF3659C327"/>
    <w:rsid w:val="007156BD"/>
    <w:pPr>
      <w:spacing w:before="160" w:after="160" w:line="336" w:lineRule="auto"/>
    </w:pPr>
    <w:rPr>
      <w:rFonts w:eastAsiaTheme="minorHAnsi"/>
      <w:lang w:eastAsia="en-US"/>
    </w:rPr>
  </w:style>
  <w:style w:type="paragraph" w:customStyle="1" w:styleId="836FC3D0B94D446F938D1361CCC2E1AC27">
    <w:name w:val="836FC3D0B94D446F938D1361CCC2E1AC27"/>
    <w:rsid w:val="007156BD"/>
    <w:pPr>
      <w:spacing w:before="160" w:after="160" w:line="336" w:lineRule="auto"/>
    </w:pPr>
    <w:rPr>
      <w:rFonts w:eastAsiaTheme="minorHAnsi"/>
      <w:lang w:eastAsia="en-US"/>
    </w:rPr>
  </w:style>
  <w:style w:type="paragraph" w:customStyle="1" w:styleId="3FF11854C139420484AA2A9B4E60F87F27">
    <w:name w:val="3FF11854C139420484AA2A9B4E60F87F27"/>
    <w:rsid w:val="007156BD"/>
    <w:pPr>
      <w:spacing w:before="160" w:after="160" w:line="336" w:lineRule="auto"/>
    </w:pPr>
    <w:rPr>
      <w:rFonts w:eastAsiaTheme="minorHAnsi"/>
      <w:lang w:eastAsia="en-US"/>
    </w:rPr>
  </w:style>
  <w:style w:type="paragraph" w:customStyle="1" w:styleId="51190B59486F43E4B604191F2E4C582A27">
    <w:name w:val="51190B59486F43E4B604191F2E4C582A27"/>
    <w:rsid w:val="007156BD"/>
    <w:pPr>
      <w:spacing w:before="160" w:after="160" w:line="336" w:lineRule="auto"/>
    </w:pPr>
    <w:rPr>
      <w:rFonts w:eastAsiaTheme="minorHAnsi"/>
      <w:lang w:eastAsia="en-US"/>
    </w:rPr>
  </w:style>
  <w:style w:type="paragraph" w:customStyle="1" w:styleId="C555C31F61604A9980A857EDA390353E27">
    <w:name w:val="C555C31F61604A9980A857EDA390353E27"/>
    <w:rsid w:val="007156BD"/>
    <w:pPr>
      <w:spacing w:before="160" w:after="160" w:line="336" w:lineRule="auto"/>
    </w:pPr>
    <w:rPr>
      <w:rFonts w:eastAsiaTheme="minorHAnsi"/>
      <w:lang w:eastAsia="en-US"/>
    </w:rPr>
  </w:style>
  <w:style w:type="paragraph" w:customStyle="1" w:styleId="D58EC6DE2B264167B9FAAD1392BF9C6026">
    <w:name w:val="D58EC6DE2B264167B9FAAD1392BF9C6026"/>
    <w:rsid w:val="007156BD"/>
    <w:pPr>
      <w:spacing w:before="160" w:after="160" w:line="336" w:lineRule="auto"/>
    </w:pPr>
    <w:rPr>
      <w:rFonts w:eastAsiaTheme="minorHAnsi"/>
      <w:lang w:eastAsia="en-US"/>
    </w:rPr>
  </w:style>
  <w:style w:type="paragraph" w:customStyle="1" w:styleId="7F6C552F065D4C8691E8D92726A428DE27">
    <w:name w:val="7F6C552F065D4C8691E8D92726A428DE27"/>
    <w:rsid w:val="007156BD"/>
    <w:pPr>
      <w:spacing w:before="160" w:after="160" w:line="336" w:lineRule="auto"/>
    </w:pPr>
    <w:rPr>
      <w:rFonts w:eastAsiaTheme="minorHAnsi"/>
      <w:lang w:eastAsia="en-US"/>
    </w:rPr>
  </w:style>
  <w:style w:type="paragraph" w:customStyle="1" w:styleId="4DA32E224BBC497FA3DE953AF3D87CE827">
    <w:name w:val="4DA32E224BBC497FA3DE953AF3D87CE827"/>
    <w:rsid w:val="007156BD"/>
    <w:pPr>
      <w:spacing w:before="160" w:after="160" w:line="336" w:lineRule="auto"/>
    </w:pPr>
    <w:rPr>
      <w:rFonts w:eastAsiaTheme="minorHAnsi"/>
      <w:lang w:eastAsia="en-US"/>
    </w:rPr>
  </w:style>
  <w:style w:type="paragraph" w:customStyle="1" w:styleId="EA39288067D54F81ADF290DA1311A86916">
    <w:name w:val="EA39288067D54F81ADF290DA1311A86916"/>
    <w:rsid w:val="007156BD"/>
    <w:pPr>
      <w:spacing w:before="160" w:after="160" w:line="336" w:lineRule="auto"/>
    </w:pPr>
    <w:rPr>
      <w:rFonts w:eastAsiaTheme="minorHAnsi"/>
      <w:lang w:eastAsia="en-US"/>
    </w:rPr>
  </w:style>
  <w:style w:type="paragraph" w:customStyle="1" w:styleId="530B3E187A02499E8B8BE6A4CFA281AC16">
    <w:name w:val="530B3E187A02499E8B8BE6A4CFA281AC16"/>
    <w:rsid w:val="007156BD"/>
    <w:pPr>
      <w:spacing w:before="160" w:after="160" w:line="336" w:lineRule="auto"/>
    </w:pPr>
    <w:rPr>
      <w:rFonts w:eastAsiaTheme="minorHAnsi"/>
      <w:lang w:eastAsia="en-US"/>
    </w:rPr>
  </w:style>
  <w:style w:type="paragraph" w:customStyle="1" w:styleId="8061F8CB548F4B068687E50D1A4436B916">
    <w:name w:val="8061F8CB548F4B068687E50D1A4436B916"/>
    <w:rsid w:val="007156BD"/>
    <w:pPr>
      <w:spacing w:before="160" w:after="160" w:line="336" w:lineRule="auto"/>
    </w:pPr>
    <w:rPr>
      <w:rFonts w:eastAsiaTheme="minorHAnsi"/>
      <w:lang w:eastAsia="en-US"/>
    </w:rPr>
  </w:style>
  <w:style w:type="paragraph" w:customStyle="1" w:styleId="E2B646E6A22844BBBE5BFF98E330D43316">
    <w:name w:val="E2B646E6A22844BBBE5BFF98E330D43316"/>
    <w:rsid w:val="007156BD"/>
    <w:pPr>
      <w:spacing w:before="160" w:after="160" w:line="336" w:lineRule="auto"/>
    </w:pPr>
    <w:rPr>
      <w:rFonts w:eastAsiaTheme="minorHAnsi"/>
      <w:lang w:eastAsia="en-US"/>
    </w:rPr>
  </w:style>
  <w:style w:type="paragraph" w:customStyle="1" w:styleId="02C096A16A02437B987F4CAF69E4D37116">
    <w:name w:val="02C096A16A02437B987F4CAF69E4D37116"/>
    <w:rsid w:val="007156BD"/>
    <w:pPr>
      <w:spacing w:before="160" w:after="160" w:line="336" w:lineRule="auto"/>
    </w:pPr>
    <w:rPr>
      <w:rFonts w:eastAsiaTheme="minorHAnsi"/>
      <w:lang w:eastAsia="en-US"/>
    </w:rPr>
  </w:style>
  <w:style w:type="paragraph" w:customStyle="1" w:styleId="DCD8A3EF6D3941F883C36CB7DF91041F16">
    <w:name w:val="DCD8A3EF6D3941F883C36CB7DF91041F16"/>
    <w:rsid w:val="007156BD"/>
    <w:pPr>
      <w:spacing w:before="160" w:after="160" w:line="336" w:lineRule="auto"/>
    </w:pPr>
    <w:rPr>
      <w:rFonts w:eastAsiaTheme="minorHAnsi"/>
      <w:lang w:eastAsia="en-US"/>
    </w:rPr>
  </w:style>
  <w:style w:type="paragraph" w:customStyle="1" w:styleId="8391B5F7FC5246479B70BAA3C8A5444116">
    <w:name w:val="8391B5F7FC5246479B70BAA3C8A5444116"/>
    <w:rsid w:val="007156BD"/>
    <w:pPr>
      <w:spacing w:before="160" w:after="160" w:line="336" w:lineRule="auto"/>
    </w:pPr>
    <w:rPr>
      <w:rFonts w:eastAsiaTheme="minorHAnsi"/>
      <w:lang w:eastAsia="en-US"/>
    </w:rPr>
  </w:style>
  <w:style w:type="paragraph" w:customStyle="1" w:styleId="0570A160075B46A2B4E1575DAC5A204816">
    <w:name w:val="0570A160075B46A2B4E1575DAC5A204816"/>
    <w:rsid w:val="007156BD"/>
    <w:pPr>
      <w:spacing w:before="160" w:after="160" w:line="336" w:lineRule="auto"/>
    </w:pPr>
    <w:rPr>
      <w:rFonts w:eastAsiaTheme="minorHAnsi"/>
      <w:lang w:eastAsia="en-US"/>
    </w:rPr>
  </w:style>
  <w:style w:type="paragraph" w:customStyle="1" w:styleId="9507717F8A5E4CB0BE4F60DD31B8A5BC25">
    <w:name w:val="9507717F8A5E4CB0BE4F60DD31B8A5BC25"/>
    <w:rsid w:val="007156BD"/>
    <w:pPr>
      <w:spacing w:before="160" w:after="160" w:line="336" w:lineRule="auto"/>
    </w:pPr>
    <w:rPr>
      <w:rFonts w:eastAsiaTheme="minorHAnsi"/>
      <w:lang w:eastAsia="en-US"/>
    </w:rPr>
  </w:style>
  <w:style w:type="paragraph" w:customStyle="1" w:styleId="F85AC022C19A47D2A1A0E8BD153F715625">
    <w:name w:val="F85AC022C19A47D2A1A0E8BD153F715625"/>
    <w:rsid w:val="007156BD"/>
    <w:pPr>
      <w:spacing w:before="160" w:after="160" w:line="336" w:lineRule="auto"/>
    </w:pPr>
    <w:rPr>
      <w:rFonts w:eastAsiaTheme="minorHAnsi"/>
      <w:lang w:eastAsia="en-US"/>
    </w:rPr>
  </w:style>
  <w:style w:type="paragraph" w:customStyle="1" w:styleId="5C7A20B427F44BBEA72D6F6C712409C025">
    <w:name w:val="5C7A20B427F44BBEA72D6F6C712409C025"/>
    <w:rsid w:val="007156BD"/>
    <w:pPr>
      <w:spacing w:before="160" w:after="160" w:line="336" w:lineRule="auto"/>
    </w:pPr>
    <w:rPr>
      <w:rFonts w:eastAsiaTheme="minorHAnsi"/>
      <w:lang w:eastAsia="en-US"/>
    </w:rPr>
  </w:style>
  <w:style w:type="paragraph" w:customStyle="1" w:styleId="A98429F5BC0041EBAE33CA4F03DD1AB225">
    <w:name w:val="A98429F5BC0041EBAE33CA4F03DD1AB225"/>
    <w:rsid w:val="007156BD"/>
    <w:pPr>
      <w:spacing w:before="160" w:after="160" w:line="336" w:lineRule="auto"/>
    </w:pPr>
    <w:rPr>
      <w:rFonts w:eastAsiaTheme="minorHAnsi"/>
      <w:lang w:eastAsia="en-US"/>
    </w:rPr>
  </w:style>
  <w:style w:type="paragraph" w:customStyle="1" w:styleId="B8BCD20ACA944CF9861FC455A0A82D7C25">
    <w:name w:val="B8BCD20ACA944CF9861FC455A0A82D7C25"/>
    <w:rsid w:val="007156BD"/>
    <w:pPr>
      <w:spacing w:before="160" w:after="160" w:line="336" w:lineRule="auto"/>
    </w:pPr>
    <w:rPr>
      <w:rFonts w:eastAsiaTheme="minorHAnsi"/>
      <w:lang w:eastAsia="en-US"/>
    </w:rPr>
  </w:style>
  <w:style w:type="paragraph" w:customStyle="1" w:styleId="A294F9C36F9248EFA5F9D16CC7E9D5A82">
    <w:name w:val="A294F9C36F9248EFA5F9D16CC7E9D5A82"/>
    <w:rsid w:val="007156BD"/>
    <w:pPr>
      <w:spacing w:before="160" w:after="160" w:line="336" w:lineRule="auto"/>
    </w:pPr>
    <w:rPr>
      <w:rFonts w:eastAsiaTheme="minorHAnsi"/>
      <w:lang w:eastAsia="en-US"/>
    </w:rPr>
  </w:style>
  <w:style w:type="paragraph" w:customStyle="1" w:styleId="F6028B1B243A4B4FBB399503E84E46002">
    <w:name w:val="F6028B1B243A4B4FBB399503E84E46002"/>
    <w:rsid w:val="007156BD"/>
    <w:pPr>
      <w:spacing w:before="160" w:after="160" w:line="336" w:lineRule="auto"/>
    </w:pPr>
    <w:rPr>
      <w:rFonts w:eastAsiaTheme="minorHAnsi"/>
      <w:lang w:eastAsia="en-US"/>
    </w:rPr>
  </w:style>
  <w:style w:type="paragraph" w:customStyle="1" w:styleId="E38AF40B6475434FA096D221EDF035932">
    <w:name w:val="E38AF40B6475434FA096D221EDF035932"/>
    <w:rsid w:val="007156BD"/>
    <w:pPr>
      <w:spacing w:before="160" w:after="160" w:line="336" w:lineRule="auto"/>
    </w:pPr>
    <w:rPr>
      <w:rFonts w:eastAsiaTheme="minorHAnsi"/>
      <w:lang w:eastAsia="en-US"/>
    </w:rPr>
  </w:style>
  <w:style w:type="paragraph" w:customStyle="1" w:styleId="1488916B9FCF4A198E24DF9D7A9C98FB2">
    <w:name w:val="1488916B9FCF4A198E24DF9D7A9C98FB2"/>
    <w:rsid w:val="007156BD"/>
    <w:pPr>
      <w:spacing w:before="160" w:after="160" w:line="336" w:lineRule="auto"/>
    </w:pPr>
    <w:rPr>
      <w:rFonts w:eastAsiaTheme="minorHAnsi"/>
      <w:lang w:eastAsia="en-US"/>
    </w:rPr>
  </w:style>
  <w:style w:type="paragraph" w:customStyle="1" w:styleId="BC9314C8DD944A03A477B13C7EBCC2212">
    <w:name w:val="BC9314C8DD944A03A477B13C7EBCC2212"/>
    <w:rsid w:val="007156BD"/>
    <w:pPr>
      <w:spacing w:before="160" w:after="160" w:line="336" w:lineRule="auto"/>
    </w:pPr>
    <w:rPr>
      <w:rFonts w:eastAsiaTheme="minorHAnsi"/>
      <w:lang w:eastAsia="en-US"/>
    </w:rPr>
  </w:style>
  <w:style w:type="paragraph" w:customStyle="1" w:styleId="92F29E74AB0A4A8A8F092713C12E08132">
    <w:name w:val="92F29E74AB0A4A8A8F092713C12E08132"/>
    <w:rsid w:val="007156BD"/>
    <w:pPr>
      <w:spacing w:before="160" w:after="160" w:line="336" w:lineRule="auto"/>
    </w:pPr>
    <w:rPr>
      <w:rFonts w:eastAsiaTheme="minorHAnsi"/>
      <w:lang w:eastAsia="en-US"/>
    </w:rPr>
  </w:style>
  <w:style w:type="paragraph" w:customStyle="1" w:styleId="3E08FCF405744754ADF7B4C37170ACAA2">
    <w:name w:val="3E08FCF405744754ADF7B4C37170ACAA2"/>
    <w:rsid w:val="007156BD"/>
    <w:pPr>
      <w:spacing w:before="160" w:after="160" w:line="336" w:lineRule="auto"/>
    </w:pPr>
    <w:rPr>
      <w:rFonts w:eastAsiaTheme="minorHAnsi"/>
      <w:lang w:eastAsia="en-US"/>
    </w:rPr>
  </w:style>
  <w:style w:type="paragraph" w:customStyle="1" w:styleId="7DD4369D827B4BD78C6921688AFF04B22">
    <w:name w:val="7DD4369D827B4BD78C6921688AFF04B22"/>
    <w:rsid w:val="007156BD"/>
    <w:pPr>
      <w:spacing w:before="160" w:after="160" w:line="336" w:lineRule="auto"/>
    </w:pPr>
    <w:rPr>
      <w:rFonts w:eastAsiaTheme="minorHAnsi"/>
      <w:lang w:eastAsia="en-US"/>
    </w:rPr>
  </w:style>
  <w:style w:type="paragraph" w:customStyle="1" w:styleId="C6ADD2A4E1D4435E90618E58BCB4C392">
    <w:name w:val="C6ADD2A4E1D4435E90618E58BCB4C392"/>
    <w:rsid w:val="007156BD"/>
    <w:pPr>
      <w:spacing w:before="160" w:after="160" w:line="336" w:lineRule="auto"/>
    </w:pPr>
    <w:rPr>
      <w:rFonts w:eastAsiaTheme="minorHAnsi"/>
      <w:lang w:eastAsia="en-US"/>
    </w:rPr>
  </w:style>
  <w:style w:type="paragraph" w:customStyle="1" w:styleId="666AB80543764193AE750DE3E6CA4C66">
    <w:name w:val="666AB80543764193AE750DE3E6CA4C66"/>
    <w:rsid w:val="007156BD"/>
    <w:pPr>
      <w:spacing w:before="160" w:after="160" w:line="336" w:lineRule="auto"/>
    </w:pPr>
    <w:rPr>
      <w:rFonts w:eastAsiaTheme="minorHAnsi"/>
      <w:lang w:eastAsia="en-US"/>
    </w:rPr>
  </w:style>
  <w:style w:type="paragraph" w:customStyle="1" w:styleId="0994943D489A403C9CD34CE7F8AA17AA">
    <w:name w:val="0994943D489A403C9CD34CE7F8AA17AA"/>
    <w:rsid w:val="007156BD"/>
    <w:pPr>
      <w:spacing w:before="160" w:after="160" w:line="336" w:lineRule="auto"/>
    </w:pPr>
    <w:rPr>
      <w:rFonts w:eastAsiaTheme="minorHAnsi"/>
      <w:lang w:eastAsia="en-US"/>
    </w:rPr>
  </w:style>
  <w:style w:type="paragraph" w:customStyle="1" w:styleId="673A36071829417AB5331B56102092D2">
    <w:name w:val="673A36071829417AB5331B56102092D2"/>
    <w:rsid w:val="007156BD"/>
    <w:pPr>
      <w:spacing w:before="160" w:after="160" w:line="336" w:lineRule="auto"/>
    </w:pPr>
    <w:rPr>
      <w:rFonts w:eastAsiaTheme="minorHAnsi"/>
      <w:lang w:eastAsia="en-US"/>
    </w:rPr>
  </w:style>
  <w:style w:type="paragraph" w:customStyle="1" w:styleId="3C16324D209B4CF48F3703A70E546CC036">
    <w:name w:val="3C16324D209B4CF48F3703A70E546CC036"/>
    <w:rsid w:val="007156BD"/>
    <w:pPr>
      <w:spacing w:before="160" w:after="160" w:line="336" w:lineRule="auto"/>
    </w:pPr>
    <w:rPr>
      <w:rFonts w:eastAsiaTheme="minorHAnsi"/>
      <w:lang w:eastAsia="en-US"/>
    </w:rPr>
  </w:style>
  <w:style w:type="paragraph" w:customStyle="1" w:styleId="8E0D1D9799C049D18B8269870841677036">
    <w:name w:val="8E0D1D9799C049D18B8269870841677036"/>
    <w:rsid w:val="007156BD"/>
    <w:pPr>
      <w:spacing w:before="160" w:after="160" w:line="336" w:lineRule="auto"/>
    </w:pPr>
    <w:rPr>
      <w:rFonts w:eastAsiaTheme="minorHAnsi"/>
      <w:lang w:eastAsia="en-US"/>
    </w:rPr>
  </w:style>
  <w:style w:type="paragraph" w:customStyle="1" w:styleId="93F49D9C46424F9381CFA59E2FD04D6F36">
    <w:name w:val="93F49D9C46424F9381CFA59E2FD04D6F36"/>
    <w:rsid w:val="007156BD"/>
    <w:pPr>
      <w:spacing w:before="160" w:after="160" w:line="336" w:lineRule="auto"/>
    </w:pPr>
    <w:rPr>
      <w:rFonts w:eastAsiaTheme="minorHAnsi"/>
      <w:lang w:eastAsia="en-US"/>
    </w:rPr>
  </w:style>
  <w:style w:type="paragraph" w:customStyle="1" w:styleId="C90EAD23E7154C0C918BCA0E4DBDBDD136">
    <w:name w:val="C90EAD23E7154C0C918BCA0E4DBDBDD136"/>
    <w:rsid w:val="007156BD"/>
    <w:pPr>
      <w:spacing w:before="160" w:after="160" w:line="336" w:lineRule="auto"/>
    </w:pPr>
    <w:rPr>
      <w:rFonts w:eastAsiaTheme="minorHAnsi"/>
      <w:lang w:eastAsia="en-US"/>
    </w:rPr>
  </w:style>
  <w:style w:type="paragraph" w:customStyle="1" w:styleId="027ED2CC00574782BCD903BD1485206A36">
    <w:name w:val="027ED2CC00574782BCD903BD1485206A36"/>
    <w:rsid w:val="007156BD"/>
    <w:pPr>
      <w:spacing w:before="160" w:after="160" w:line="336" w:lineRule="auto"/>
    </w:pPr>
    <w:rPr>
      <w:rFonts w:eastAsiaTheme="minorHAnsi"/>
      <w:lang w:eastAsia="en-US"/>
    </w:rPr>
  </w:style>
  <w:style w:type="paragraph" w:customStyle="1" w:styleId="5F3D328362D14F0C907892D9EA60483733">
    <w:name w:val="5F3D328362D14F0C907892D9EA60483733"/>
    <w:rsid w:val="007156BD"/>
    <w:pPr>
      <w:spacing w:before="160" w:after="160" w:line="336" w:lineRule="auto"/>
    </w:pPr>
    <w:rPr>
      <w:rFonts w:eastAsiaTheme="minorHAnsi"/>
      <w:lang w:eastAsia="en-US"/>
    </w:rPr>
  </w:style>
  <w:style w:type="paragraph" w:customStyle="1" w:styleId="B446F2D1DEEA4DE49B6B021CAEC0193633">
    <w:name w:val="B446F2D1DEEA4DE49B6B021CAEC0193633"/>
    <w:rsid w:val="007156BD"/>
    <w:pPr>
      <w:spacing w:before="160" w:after="160" w:line="336" w:lineRule="auto"/>
    </w:pPr>
    <w:rPr>
      <w:rFonts w:eastAsiaTheme="minorHAnsi"/>
      <w:lang w:eastAsia="en-US"/>
    </w:rPr>
  </w:style>
  <w:style w:type="paragraph" w:customStyle="1" w:styleId="3705CCC6CE394D8AA8F0A902C4D6CB2133">
    <w:name w:val="3705CCC6CE394D8AA8F0A902C4D6CB2133"/>
    <w:rsid w:val="007156BD"/>
    <w:pPr>
      <w:spacing w:before="160" w:after="160" w:line="336" w:lineRule="auto"/>
    </w:pPr>
    <w:rPr>
      <w:rFonts w:eastAsiaTheme="minorHAnsi"/>
      <w:lang w:eastAsia="en-US"/>
    </w:rPr>
  </w:style>
  <w:style w:type="paragraph" w:customStyle="1" w:styleId="96FD32F7A0204EA4BA0B3EDA12F5B79933">
    <w:name w:val="96FD32F7A0204EA4BA0B3EDA12F5B79933"/>
    <w:rsid w:val="007156BD"/>
    <w:pPr>
      <w:spacing w:before="160" w:after="160" w:line="336" w:lineRule="auto"/>
    </w:pPr>
    <w:rPr>
      <w:rFonts w:eastAsiaTheme="minorHAnsi"/>
      <w:lang w:eastAsia="en-US"/>
    </w:rPr>
  </w:style>
  <w:style w:type="paragraph" w:customStyle="1" w:styleId="1782FBE4BE4748359033EED793FD01D733">
    <w:name w:val="1782FBE4BE4748359033EED793FD01D733"/>
    <w:rsid w:val="007156BD"/>
    <w:pPr>
      <w:spacing w:before="160" w:after="160" w:line="336" w:lineRule="auto"/>
    </w:pPr>
    <w:rPr>
      <w:rFonts w:eastAsiaTheme="minorHAnsi"/>
      <w:lang w:eastAsia="en-US"/>
    </w:rPr>
  </w:style>
  <w:style w:type="paragraph" w:customStyle="1" w:styleId="280C052E220549169E4895EC680F4CE733">
    <w:name w:val="280C052E220549169E4895EC680F4CE733"/>
    <w:rsid w:val="007156BD"/>
    <w:pPr>
      <w:spacing w:before="160" w:after="160" w:line="336" w:lineRule="auto"/>
    </w:pPr>
    <w:rPr>
      <w:rFonts w:eastAsiaTheme="minorHAnsi"/>
      <w:lang w:eastAsia="en-US"/>
    </w:rPr>
  </w:style>
  <w:style w:type="paragraph" w:customStyle="1" w:styleId="A2A8359AE7B648CAB2DFFF06A921D27632">
    <w:name w:val="A2A8359AE7B648CAB2DFFF06A921D27632"/>
    <w:rsid w:val="007156BD"/>
    <w:pPr>
      <w:spacing w:before="160" w:after="160" w:line="336" w:lineRule="auto"/>
    </w:pPr>
    <w:rPr>
      <w:rFonts w:eastAsiaTheme="minorHAnsi"/>
      <w:lang w:eastAsia="en-US"/>
    </w:rPr>
  </w:style>
  <w:style w:type="paragraph" w:customStyle="1" w:styleId="FFDA6DB0AE9B4C8C9C64CF2C309DD24132">
    <w:name w:val="FFDA6DB0AE9B4C8C9C64CF2C309DD24132"/>
    <w:rsid w:val="007156BD"/>
    <w:pPr>
      <w:spacing w:before="160" w:after="160" w:line="336" w:lineRule="auto"/>
    </w:pPr>
    <w:rPr>
      <w:rFonts w:eastAsiaTheme="minorHAnsi"/>
      <w:lang w:eastAsia="en-US"/>
    </w:rPr>
  </w:style>
  <w:style w:type="paragraph" w:customStyle="1" w:styleId="EBE71700417C46BC8BE3B7980A71DC1A32">
    <w:name w:val="EBE71700417C46BC8BE3B7980A71DC1A32"/>
    <w:rsid w:val="007156BD"/>
    <w:pPr>
      <w:spacing w:before="160" w:after="160" w:line="336" w:lineRule="auto"/>
    </w:pPr>
    <w:rPr>
      <w:rFonts w:eastAsiaTheme="minorHAnsi"/>
      <w:lang w:eastAsia="en-US"/>
    </w:rPr>
  </w:style>
  <w:style w:type="paragraph" w:customStyle="1" w:styleId="5817A4AB3ADC499B804FA05B2C945D4F32">
    <w:name w:val="5817A4AB3ADC499B804FA05B2C945D4F32"/>
    <w:rsid w:val="007156BD"/>
    <w:pPr>
      <w:spacing w:before="160" w:after="160" w:line="336" w:lineRule="auto"/>
    </w:pPr>
    <w:rPr>
      <w:rFonts w:eastAsiaTheme="minorHAnsi"/>
      <w:lang w:eastAsia="en-US"/>
    </w:rPr>
  </w:style>
  <w:style w:type="paragraph" w:customStyle="1" w:styleId="066A27FCC42B444690FCBBCBB893189832">
    <w:name w:val="066A27FCC42B444690FCBBCBB893189832"/>
    <w:rsid w:val="007156BD"/>
    <w:pPr>
      <w:spacing w:before="160" w:after="160" w:line="336" w:lineRule="auto"/>
    </w:pPr>
    <w:rPr>
      <w:rFonts w:eastAsiaTheme="minorHAnsi"/>
      <w:lang w:eastAsia="en-US"/>
    </w:rPr>
  </w:style>
  <w:style w:type="paragraph" w:customStyle="1" w:styleId="7D93079731204951B388BC1E216E730317">
    <w:name w:val="7D93079731204951B388BC1E216E730317"/>
    <w:rsid w:val="007156BD"/>
    <w:pPr>
      <w:spacing w:before="160" w:after="160" w:line="336" w:lineRule="auto"/>
    </w:pPr>
    <w:rPr>
      <w:rFonts w:eastAsiaTheme="minorHAnsi"/>
      <w:lang w:eastAsia="en-US"/>
    </w:rPr>
  </w:style>
  <w:style w:type="paragraph" w:customStyle="1" w:styleId="1D1FFD5B53D549B2A175D8CD422CBBB132">
    <w:name w:val="1D1FFD5B53D549B2A175D8CD422CBBB132"/>
    <w:rsid w:val="007156BD"/>
    <w:pPr>
      <w:spacing w:after="0" w:line="240" w:lineRule="auto"/>
    </w:pPr>
    <w:rPr>
      <w:rFonts w:eastAsiaTheme="minorHAnsi"/>
      <w:lang w:val="en-US" w:eastAsia="en-US"/>
    </w:rPr>
  </w:style>
  <w:style w:type="paragraph" w:customStyle="1" w:styleId="809DBFFB1AE4447A8B0DE48C1E1635DF32">
    <w:name w:val="809DBFFB1AE4447A8B0DE48C1E1635DF32"/>
    <w:rsid w:val="007156BD"/>
    <w:pPr>
      <w:spacing w:before="160" w:after="160" w:line="336" w:lineRule="auto"/>
    </w:pPr>
    <w:rPr>
      <w:rFonts w:eastAsiaTheme="minorHAnsi"/>
      <w:lang w:eastAsia="en-US"/>
    </w:rPr>
  </w:style>
  <w:style w:type="paragraph" w:customStyle="1" w:styleId="017537A09A3640EA8BE5ECFB9C07A97132">
    <w:name w:val="017537A09A3640EA8BE5ECFB9C07A97132"/>
    <w:rsid w:val="007156BD"/>
    <w:pPr>
      <w:spacing w:before="160" w:after="160" w:line="336" w:lineRule="auto"/>
    </w:pPr>
    <w:rPr>
      <w:rFonts w:eastAsiaTheme="minorHAnsi"/>
      <w:lang w:eastAsia="en-US"/>
    </w:rPr>
  </w:style>
  <w:style w:type="paragraph" w:customStyle="1" w:styleId="C56B56EF48D54EAF9A6C7F6CFE40052829">
    <w:name w:val="C56B56EF48D54EAF9A6C7F6CFE40052829"/>
    <w:rsid w:val="007156BD"/>
    <w:pPr>
      <w:spacing w:before="160" w:after="160" w:line="336" w:lineRule="auto"/>
    </w:pPr>
    <w:rPr>
      <w:rFonts w:eastAsiaTheme="minorHAnsi"/>
      <w:lang w:eastAsia="en-US"/>
    </w:rPr>
  </w:style>
  <w:style w:type="paragraph" w:customStyle="1" w:styleId="66F97FF575974AC2ACFE4F8B7C0BFC3829">
    <w:name w:val="66F97FF575974AC2ACFE4F8B7C0BFC3829"/>
    <w:rsid w:val="007156BD"/>
    <w:pPr>
      <w:spacing w:before="160" w:after="160" w:line="336" w:lineRule="auto"/>
    </w:pPr>
    <w:rPr>
      <w:rFonts w:eastAsiaTheme="minorHAnsi"/>
      <w:lang w:eastAsia="en-US"/>
    </w:rPr>
  </w:style>
  <w:style w:type="paragraph" w:customStyle="1" w:styleId="04AD295D96B842D9A6E9DDA866FA88E817">
    <w:name w:val="04AD295D96B842D9A6E9DDA866FA88E817"/>
    <w:rsid w:val="007156BD"/>
    <w:pPr>
      <w:spacing w:before="160" w:after="160" w:line="336" w:lineRule="auto"/>
    </w:pPr>
    <w:rPr>
      <w:rFonts w:eastAsiaTheme="minorHAnsi"/>
      <w:lang w:eastAsia="en-US"/>
    </w:rPr>
  </w:style>
  <w:style w:type="paragraph" w:customStyle="1" w:styleId="53AB7C4F2E5842F79C65872FF8327B1017">
    <w:name w:val="53AB7C4F2E5842F79C65872FF8327B1017"/>
    <w:rsid w:val="007156BD"/>
    <w:pPr>
      <w:spacing w:before="160" w:after="160" w:line="336" w:lineRule="auto"/>
    </w:pPr>
    <w:rPr>
      <w:rFonts w:eastAsiaTheme="minorHAnsi"/>
      <w:lang w:eastAsia="en-US"/>
    </w:rPr>
  </w:style>
  <w:style w:type="paragraph" w:customStyle="1" w:styleId="F6BAA6C85BE94E75B685F4517119159117">
    <w:name w:val="F6BAA6C85BE94E75B685F4517119159117"/>
    <w:rsid w:val="007156BD"/>
    <w:pPr>
      <w:spacing w:before="160" w:after="160" w:line="336" w:lineRule="auto"/>
    </w:pPr>
    <w:rPr>
      <w:rFonts w:eastAsiaTheme="minorHAnsi"/>
      <w:lang w:eastAsia="en-US"/>
    </w:rPr>
  </w:style>
  <w:style w:type="paragraph" w:customStyle="1" w:styleId="694E127427734F8BAFC6B70C1D142BBF17">
    <w:name w:val="694E127427734F8BAFC6B70C1D142BBF17"/>
    <w:rsid w:val="007156BD"/>
    <w:pPr>
      <w:spacing w:before="160" w:after="160" w:line="336" w:lineRule="auto"/>
    </w:pPr>
    <w:rPr>
      <w:rFonts w:eastAsiaTheme="minorHAnsi"/>
      <w:lang w:eastAsia="en-US"/>
    </w:rPr>
  </w:style>
  <w:style w:type="paragraph" w:customStyle="1" w:styleId="F1090D0CDE6D4AD58D71CAD2FDA60CAC28">
    <w:name w:val="F1090D0CDE6D4AD58D71CAD2FDA60CAC28"/>
    <w:rsid w:val="007156BD"/>
    <w:pPr>
      <w:spacing w:before="160" w:after="160" w:line="336" w:lineRule="auto"/>
    </w:pPr>
    <w:rPr>
      <w:rFonts w:eastAsiaTheme="minorHAnsi"/>
      <w:lang w:eastAsia="en-US"/>
    </w:rPr>
  </w:style>
  <w:style w:type="paragraph" w:customStyle="1" w:styleId="AD8F9DF418644327B63B0A27D14196FC28">
    <w:name w:val="AD8F9DF418644327B63B0A27D14196FC28"/>
    <w:rsid w:val="007156BD"/>
    <w:pPr>
      <w:spacing w:before="160" w:after="160" w:line="336" w:lineRule="auto"/>
    </w:pPr>
    <w:rPr>
      <w:rFonts w:eastAsiaTheme="minorHAnsi"/>
      <w:lang w:eastAsia="en-US"/>
    </w:rPr>
  </w:style>
  <w:style w:type="paragraph" w:customStyle="1" w:styleId="095DC605F31748218C9D27A663BE82DC17">
    <w:name w:val="095DC605F31748218C9D27A663BE82DC17"/>
    <w:rsid w:val="007156BD"/>
    <w:pPr>
      <w:spacing w:before="160" w:after="160" w:line="336" w:lineRule="auto"/>
    </w:pPr>
    <w:rPr>
      <w:rFonts w:eastAsiaTheme="minorHAnsi"/>
      <w:lang w:eastAsia="en-US"/>
    </w:rPr>
  </w:style>
  <w:style w:type="paragraph" w:customStyle="1" w:styleId="3F8B08BC1F254554AEB54E8D0AC370F317">
    <w:name w:val="3F8B08BC1F254554AEB54E8D0AC370F317"/>
    <w:rsid w:val="007156BD"/>
    <w:pPr>
      <w:spacing w:before="160" w:after="160" w:line="336" w:lineRule="auto"/>
    </w:pPr>
    <w:rPr>
      <w:rFonts w:eastAsiaTheme="minorHAnsi"/>
      <w:lang w:eastAsia="en-US"/>
    </w:rPr>
  </w:style>
  <w:style w:type="paragraph" w:customStyle="1" w:styleId="232A47E8E8EF4C2CB4DD95C10D15FA2717">
    <w:name w:val="232A47E8E8EF4C2CB4DD95C10D15FA2717"/>
    <w:rsid w:val="007156BD"/>
    <w:pPr>
      <w:spacing w:before="160" w:after="160" w:line="336" w:lineRule="auto"/>
    </w:pPr>
    <w:rPr>
      <w:rFonts w:eastAsiaTheme="minorHAnsi"/>
      <w:lang w:eastAsia="en-US"/>
    </w:rPr>
  </w:style>
  <w:style w:type="paragraph" w:customStyle="1" w:styleId="6CB07E1C274A4C5CB968171A3BB8043D28">
    <w:name w:val="6CB07E1C274A4C5CB968171A3BB8043D28"/>
    <w:rsid w:val="007156BD"/>
    <w:pPr>
      <w:spacing w:before="160" w:after="160" w:line="336" w:lineRule="auto"/>
    </w:pPr>
    <w:rPr>
      <w:rFonts w:eastAsiaTheme="minorHAnsi"/>
      <w:lang w:eastAsia="en-US"/>
    </w:rPr>
  </w:style>
  <w:style w:type="paragraph" w:customStyle="1" w:styleId="3932F1AB393E4ED48DBD0D72FEC83EC728">
    <w:name w:val="3932F1AB393E4ED48DBD0D72FEC83EC728"/>
    <w:rsid w:val="007156BD"/>
    <w:pPr>
      <w:spacing w:before="160" w:after="160" w:line="336" w:lineRule="auto"/>
    </w:pPr>
    <w:rPr>
      <w:rFonts w:eastAsiaTheme="minorHAnsi"/>
      <w:lang w:eastAsia="en-US"/>
    </w:rPr>
  </w:style>
  <w:style w:type="paragraph" w:customStyle="1" w:styleId="92C9303DF6D547398472605E7951707F17">
    <w:name w:val="92C9303DF6D547398472605E7951707F17"/>
    <w:rsid w:val="007156BD"/>
    <w:pPr>
      <w:spacing w:before="160" w:after="160" w:line="336" w:lineRule="auto"/>
    </w:pPr>
    <w:rPr>
      <w:rFonts w:eastAsiaTheme="minorHAnsi"/>
      <w:lang w:eastAsia="en-US"/>
    </w:rPr>
  </w:style>
  <w:style w:type="paragraph" w:customStyle="1" w:styleId="AF81E32FE8D54F8B84BD99BE6E4A5C0317">
    <w:name w:val="AF81E32FE8D54F8B84BD99BE6E4A5C0317"/>
    <w:rsid w:val="007156BD"/>
    <w:pPr>
      <w:spacing w:before="160" w:after="160" w:line="336" w:lineRule="auto"/>
    </w:pPr>
    <w:rPr>
      <w:rFonts w:eastAsiaTheme="minorHAnsi"/>
      <w:lang w:eastAsia="en-US"/>
    </w:rPr>
  </w:style>
  <w:style w:type="paragraph" w:customStyle="1" w:styleId="40B5ECB0F52640DAB809E5F4DF04652817">
    <w:name w:val="40B5ECB0F52640DAB809E5F4DF04652817"/>
    <w:rsid w:val="007156BD"/>
    <w:pPr>
      <w:spacing w:before="160" w:after="160" w:line="336" w:lineRule="auto"/>
    </w:pPr>
    <w:rPr>
      <w:rFonts w:eastAsiaTheme="minorHAnsi"/>
      <w:lang w:eastAsia="en-US"/>
    </w:rPr>
  </w:style>
  <w:style w:type="paragraph" w:customStyle="1" w:styleId="4F09C19DA8494BE183AE2FAA5223C3ED17">
    <w:name w:val="4F09C19DA8494BE183AE2FAA5223C3ED17"/>
    <w:rsid w:val="007156BD"/>
    <w:pPr>
      <w:spacing w:before="160" w:after="160" w:line="336" w:lineRule="auto"/>
    </w:pPr>
    <w:rPr>
      <w:rFonts w:eastAsiaTheme="minorHAnsi"/>
      <w:lang w:eastAsia="en-US"/>
    </w:rPr>
  </w:style>
  <w:style w:type="paragraph" w:customStyle="1" w:styleId="9CBB1E2368CA42D9A61714BDCB9EC16328">
    <w:name w:val="9CBB1E2368CA42D9A61714BDCB9EC16328"/>
    <w:rsid w:val="007156BD"/>
    <w:pPr>
      <w:spacing w:before="160" w:after="160" w:line="336" w:lineRule="auto"/>
    </w:pPr>
    <w:rPr>
      <w:rFonts w:eastAsiaTheme="minorHAnsi"/>
      <w:lang w:eastAsia="en-US"/>
    </w:rPr>
  </w:style>
  <w:style w:type="paragraph" w:customStyle="1" w:styleId="5D492A4827E0494B85B7A91DFE43F3AA28">
    <w:name w:val="5D492A4827E0494B85B7A91DFE43F3AA28"/>
    <w:rsid w:val="007156BD"/>
    <w:pPr>
      <w:spacing w:before="160" w:after="160" w:line="336" w:lineRule="auto"/>
    </w:pPr>
    <w:rPr>
      <w:rFonts w:eastAsiaTheme="minorHAnsi"/>
      <w:lang w:eastAsia="en-US"/>
    </w:rPr>
  </w:style>
  <w:style w:type="paragraph" w:customStyle="1" w:styleId="53E66AFFE88147BD8FAF1825C19BD15928">
    <w:name w:val="53E66AFFE88147BD8FAF1825C19BD15928"/>
    <w:rsid w:val="007156BD"/>
    <w:pPr>
      <w:spacing w:before="160" w:after="160" w:line="336" w:lineRule="auto"/>
    </w:pPr>
    <w:rPr>
      <w:rFonts w:eastAsiaTheme="minorHAnsi"/>
      <w:lang w:eastAsia="en-US"/>
    </w:rPr>
  </w:style>
  <w:style w:type="paragraph" w:customStyle="1" w:styleId="1711E7A4185641F183F393D45036621C28">
    <w:name w:val="1711E7A4185641F183F393D45036621C28"/>
    <w:rsid w:val="007156BD"/>
    <w:pPr>
      <w:spacing w:before="160" w:after="160" w:line="336" w:lineRule="auto"/>
    </w:pPr>
    <w:rPr>
      <w:rFonts w:eastAsiaTheme="minorHAnsi"/>
      <w:lang w:eastAsia="en-US"/>
    </w:rPr>
  </w:style>
  <w:style w:type="paragraph" w:customStyle="1" w:styleId="E8FE36047EA34794BC8EB5842F68052128">
    <w:name w:val="E8FE36047EA34794BC8EB5842F68052128"/>
    <w:rsid w:val="007156BD"/>
    <w:pPr>
      <w:spacing w:after="0" w:line="240" w:lineRule="auto"/>
    </w:pPr>
    <w:rPr>
      <w:rFonts w:eastAsiaTheme="minorHAnsi"/>
      <w:lang w:val="en-US" w:eastAsia="en-US"/>
    </w:rPr>
  </w:style>
  <w:style w:type="paragraph" w:customStyle="1" w:styleId="10E373AF973C4C8A93859DC71B2B573828">
    <w:name w:val="10E373AF973C4C8A93859DC71B2B573828"/>
    <w:rsid w:val="007156BD"/>
    <w:pPr>
      <w:spacing w:before="160" w:after="160" w:line="336" w:lineRule="auto"/>
    </w:pPr>
    <w:rPr>
      <w:rFonts w:eastAsiaTheme="minorHAnsi"/>
      <w:lang w:eastAsia="en-US"/>
    </w:rPr>
  </w:style>
  <w:style w:type="paragraph" w:customStyle="1" w:styleId="66F3C03A2FCB47D8B0F7F12D52AFE0BE28">
    <w:name w:val="66F3C03A2FCB47D8B0F7F12D52AFE0BE28"/>
    <w:rsid w:val="007156BD"/>
    <w:pPr>
      <w:spacing w:before="160" w:after="160" w:line="336" w:lineRule="auto"/>
    </w:pPr>
    <w:rPr>
      <w:rFonts w:eastAsiaTheme="minorHAnsi"/>
      <w:lang w:eastAsia="en-US"/>
    </w:rPr>
  </w:style>
  <w:style w:type="paragraph" w:customStyle="1" w:styleId="235182E8F9A74E1C92A91E244E67B88F28">
    <w:name w:val="235182E8F9A74E1C92A91E244E67B88F28"/>
    <w:rsid w:val="007156BD"/>
    <w:pPr>
      <w:spacing w:before="160" w:after="160" w:line="336" w:lineRule="auto"/>
    </w:pPr>
    <w:rPr>
      <w:rFonts w:eastAsiaTheme="minorHAnsi"/>
      <w:lang w:eastAsia="en-US"/>
    </w:rPr>
  </w:style>
  <w:style w:type="paragraph" w:customStyle="1" w:styleId="E21208DFF6BF49EA8B855D0C5863B78728">
    <w:name w:val="E21208DFF6BF49EA8B855D0C5863B78728"/>
    <w:rsid w:val="007156BD"/>
    <w:pPr>
      <w:spacing w:before="160" w:after="160" w:line="336" w:lineRule="auto"/>
    </w:pPr>
    <w:rPr>
      <w:rFonts w:eastAsiaTheme="minorHAnsi"/>
      <w:lang w:eastAsia="en-US"/>
    </w:rPr>
  </w:style>
  <w:style w:type="paragraph" w:customStyle="1" w:styleId="B6949BE92B434A40976AD581CF3659C328">
    <w:name w:val="B6949BE92B434A40976AD581CF3659C328"/>
    <w:rsid w:val="007156BD"/>
    <w:pPr>
      <w:spacing w:before="160" w:after="160" w:line="336" w:lineRule="auto"/>
    </w:pPr>
    <w:rPr>
      <w:rFonts w:eastAsiaTheme="minorHAnsi"/>
      <w:lang w:eastAsia="en-US"/>
    </w:rPr>
  </w:style>
  <w:style w:type="paragraph" w:customStyle="1" w:styleId="836FC3D0B94D446F938D1361CCC2E1AC28">
    <w:name w:val="836FC3D0B94D446F938D1361CCC2E1AC28"/>
    <w:rsid w:val="007156BD"/>
    <w:pPr>
      <w:spacing w:before="160" w:after="160" w:line="336" w:lineRule="auto"/>
    </w:pPr>
    <w:rPr>
      <w:rFonts w:eastAsiaTheme="minorHAnsi"/>
      <w:lang w:eastAsia="en-US"/>
    </w:rPr>
  </w:style>
  <w:style w:type="paragraph" w:customStyle="1" w:styleId="3FF11854C139420484AA2A9B4E60F87F28">
    <w:name w:val="3FF11854C139420484AA2A9B4E60F87F28"/>
    <w:rsid w:val="007156BD"/>
    <w:pPr>
      <w:spacing w:before="160" w:after="160" w:line="336" w:lineRule="auto"/>
    </w:pPr>
    <w:rPr>
      <w:rFonts w:eastAsiaTheme="minorHAnsi"/>
      <w:lang w:eastAsia="en-US"/>
    </w:rPr>
  </w:style>
  <w:style w:type="paragraph" w:customStyle="1" w:styleId="51190B59486F43E4B604191F2E4C582A28">
    <w:name w:val="51190B59486F43E4B604191F2E4C582A28"/>
    <w:rsid w:val="007156BD"/>
    <w:pPr>
      <w:spacing w:before="160" w:after="160" w:line="336" w:lineRule="auto"/>
    </w:pPr>
    <w:rPr>
      <w:rFonts w:eastAsiaTheme="minorHAnsi"/>
      <w:lang w:eastAsia="en-US"/>
    </w:rPr>
  </w:style>
  <w:style w:type="paragraph" w:customStyle="1" w:styleId="C555C31F61604A9980A857EDA390353E28">
    <w:name w:val="C555C31F61604A9980A857EDA390353E28"/>
    <w:rsid w:val="007156BD"/>
    <w:pPr>
      <w:spacing w:before="160" w:after="160" w:line="336" w:lineRule="auto"/>
    </w:pPr>
    <w:rPr>
      <w:rFonts w:eastAsiaTheme="minorHAnsi"/>
      <w:lang w:eastAsia="en-US"/>
    </w:rPr>
  </w:style>
  <w:style w:type="paragraph" w:customStyle="1" w:styleId="D58EC6DE2B264167B9FAAD1392BF9C6027">
    <w:name w:val="D58EC6DE2B264167B9FAAD1392BF9C6027"/>
    <w:rsid w:val="007156BD"/>
    <w:pPr>
      <w:spacing w:before="160" w:after="160" w:line="336" w:lineRule="auto"/>
    </w:pPr>
    <w:rPr>
      <w:rFonts w:eastAsiaTheme="minorHAnsi"/>
      <w:lang w:eastAsia="en-US"/>
    </w:rPr>
  </w:style>
  <w:style w:type="paragraph" w:customStyle="1" w:styleId="7F6C552F065D4C8691E8D92726A428DE28">
    <w:name w:val="7F6C552F065D4C8691E8D92726A428DE28"/>
    <w:rsid w:val="007156BD"/>
    <w:pPr>
      <w:spacing w:before="160" w:after="160" w:line="336" w:lineRule="auto"/>
    </w:pPr>
    <w:rPr>
      <w:rFonts w:eastAsiaTheme="minorHAnsi"/>
      <w:lang w:eastAsia="en-US"/>
    </w:rPr>
  </w:style>
  <w:style w:type="paragraph" w:customStyle="1" w:styleId="4DA32E224BBC497FA3DE953AF3D87CE828">
    <w:name w:val="4DA32E224BBC497FA3DE953AF3D87CE828"/>
    <w:rsid w:val="007156BD"/>
    <w:pPr>
      <w:spacing w:before="160" w:after="160" w:line="336" w:lineRule="auto"/>
    </w:pPr>
    <w:rPr>
      <w:rFonts w:eastAsiaTheme="minorHAnsi"/>
      <w:lang w:eastAsia="en-US"/>
    </w:rPr>
  </w:style>
  <w:style w:type="paragraph" w:customStyle="1" w:styleId="EA39288067D54F81ADF290DA1311A86917">
    <w:name w:val="EA39288067D54F81ADF290DA1311A86917"/>
    <w:rsid w:val="007156BD"/>
    <w:pPr>
      <w:spacing w:before="160" w:after="160" w:line="336" w:lineRule="auto"/>
    </w:pPr>
    <w:rPr>
      <w:rFonts w:eastAsiaTheme="minorHAnsi"/>
      <w:lang w:eastAsia="en-US"/>
    </w:rPr>
  </w:style>
  <w:style w:type="paragraph" w:customStyle="1" w:styleId="530B3E187A02499E8B8BE6A4CFA281AC17">
    <w:name w:val="530B3E187A02499E8B8BE6A4CFA281AC17"/>
    <w:rsid w:val="007156BD"/>
    <w:pPr>
      <w:spacing w:before="160" w:after="160" w:line="336" w:lineRule="auto"/>
    </w:pPr>
    <w:rPr>
      <w:rFonts w:eastAsiaTheme="minorHAnsi"/>
      <w:lang w:eastAsia="en-US"/>
    </w:rPr>
  </w:style>
  <w:style w:type="paragraph" w:customStyle="1" w:styleId="8061F8CB548F4B068687E50D1A4436B917">
    <w:name w:val="8061F8CB548F4B068687E50D1A4436B917"/>
    <w:rsid w:val="007156BD"/>
    <w:pPr>
      <w:spacing w:before="160" w:after="160" w:line="336" w:lineRule="auto"/>
    </w:pPr>
    <w:rPr>
      <w:rFonts w:eastAsiaTheme="minorHAnsi"/>
      <w:lang w:eastAsia="en-US"/>
    </w:rPr>
  </w:style>
  <w:style w:type="paragraph" w:customStyle="1" w:styleId="E2B646E6A22844BBBE5BFF98E330D43317">
    <w:name w:val="E2B646E6A22844BBBE5BFF98E330D43317"/>
    <w:rsid w:val="007156BD"/>
    <w:pPr>
      <w:spacing w:before="160" w:after="160" w:line="336" w:lineRule="auto"/>
    </w:pPr>
    <w:rPr>
      <w:rFonts w:eastAsiaTheme="minorHAnsi"/>
      <w:lang w:eastAsia="en-US"/>
    </w:rPr>
  </w:style>
  <w:style w:type="paragraph" w:customStyle="1" w:styleId="02C096A16A02437B987F4CAF69E4D37117">
    <w:name w:val="02C096A16A02437B987F4CAF69E4D37117"/>
    <w:rsid w:val="007156BD"/>
    <w:pPr>
      <w:spacing w:before="160" w:after="160" w:line="336" w:lineRule="auto"/>
    </w:pPr>
    <w:rPr>
      <w:rFonts w:eastAsiaTheme="minorHAnsi"/>
      <w:lang w:eastAsia="en-US"/>
    </w:rPr>
  </w:style>
  <w:style w:type="paragraph" w:customStyle="1" w:styleId="DCD8A3EF6D3941F883C36CB7DF91041F17">
    <w:name w:val="DCD8A3EF6D3941F883C36CB7DF91041F17"/>
    <w:rsid w:val="007156BD"/>
    <w:pPr>
      <w:spacing w:before="160" w:after="160" w:line="336" w:lineRule="auto"/>
    </w:pPr>
    <w:rPr>
      <w:rFonts w:eastAsiaTheme="minorHAnsi"/>
      <w:lang w:eastAsia="en-US"/>
    </w:rPr>
  </w:style>
  <w:style w:type="paragraph" w:customStyle="1" w:styleId="8391B5F7FC5246479B70BAA3C8A5444117">
    <w:name w:val="8391B5F7FC5246479B70BAA3C8A5444117"/>
    <w:rsid w:val="007156BD"/>
    <w:pPr>
      <w:spacing w:before="160" w:after="160" w:line="336" w:lineRule="auto"/>
    </w:pPr>
    <w:rPr>
      <w:rFonts w:eastAsiaTheme="minorHAnsi"/>
      <w:lang w:eastAsia="en-US"/>
    </w:rPr>
  </w:style>
  <w:style w:type="paragraph" w:customStyle="1" w:styleId="0570A160075B46A2B4E1575DAC5A204817">
    <w:name w:val="0570A160075B46A2B4E1575DAC5A204817"/>
    <w:rsid w:val="007156BD"/>
    <w:pPr>
      <w:spacing w:before="160" w:after="160" w:line="336" w:lineRule="auto"/>
    </w:pPr>
    <w:rPr>
      <w:rFonts w:eastAsiaTheme="minorHAnsi"/>
      <w:lang w:eastAsia="en-US"/>
    </w:rPr>
  </w:style>
  <w:style w:type="paragraph" w:customStyle="1" w:styleId="9507717F8A5E4CB0BE4F60DD31B8A5BC26">
    <w:name w:val="9507717F8A5E4CB0BE4F60DD31B8A5BC26"/>
    <w:rsid w:val="007156BD"/>
    <w:pPr>
      <w:spacing w:before="160" w:after="160" w:line="336" w:lineRule="auto"/>
    </w:pPr>
    <w:rPr>
      <w:rFonts w:eastAsiaTheme="minorHAnsi"/>
      <w:lang w:eastAsia="en-US"/>
    </w:rPr>
  </w:style>
  <w:style w:type="paragraph" w:customStyle="1" w:styleId="F85AC022C19A47D2A1A0E8BD153F715626">
    <w:name w:val="F85AC022C19A47D2A1A0E8BD153F715626"/>
    <w:rsid w:val="007156BD"/>
    <w:pPr>
      <w:spacing w:before="160" w:after="160" w:line="336" w:lineRule="auto"/>
    </w:pPr>
    <w:rPr>
      <w:rFonts w:eastAsiaTheme="minorHAnsi"/>
      <w:lang w:eastAsia="en-US"/>
    </w:rPr>
  </w:style>
  <w:style w:type="paragraph" w:customStyle="1" w:styleId="5C7A20B427F44BBEA72D6F6C712409C026">
    <w:name w:val="5C7A20B427F44BBEA72D6F6C712409C026"/>
    <w:rsid w:val="007156BD"/>
    <w:pPr>
      <w:spacing w:before="160" w:after="160" w:line="336" w:lineRule="auto"/>
    </w:pPr>
    <w:rPr>
      <w:rFonts w:eastAsiaTheme="minorHAnsi"/>
      <w:lang w:eastAsia="en-US"/>
    </w:rPr>
  </w:style>
  <w:style w:type="paragraph" w:customStyle="1" w:styleId="A98429F5BC0041EBAE33CA4F03DD1AB226">
    <w:name w:val="A98429F5BC0041EBAE33CA4F03DD1AB226"/>
    <w:rsid w:val="007156BD"/>
    <w:pPr>
      <w:spacing w:before="160" w:after="160" w:line="336" w:lineRule="auto"/>
    </w:pPr>
    <w:rPr>
      <w:rFonts w:eastAsiaTheme="minorHAnsi"/>
      <w:lang w:eastAsia="en-US"/>
    </w:rPr>
  </w:style>
  <w:style w:type="paragraph" w:customStyle="1" w:styleId="B8BCD20ACA944CF9861FC455A0A82D7C26">
    <w:name w:val="B8BCD20ACA944CF9861FC455A0A82D7C26"/>
    <w:rsid w:val="007156BD"/>
    <w:pPr>
      <w:spacing w:before="160" w:after="160" w:line="336" w:lineRule="auto"/>
    </w:pPr>
    <w:rPr>
      <w:rFonts w:eastAsiaTheme="minorHAnsi"/>
      <w:lang w:eastAsia="en-US"/>
    </w:rPr>
  </w:style>
  <w:style w:type="paragraph" w:customStyle="1" w:styleId="A294F9C36F9248EFA5F9D16CC7E9D5A83">
    <w:name w:val="A294F9C36F9248EFA5F9D16CC7E9D5A83"/>
    <w:rsid w:val="007156BD"/>
    <w:pPr>
      <w:spacing w:before="160" w:after="160" w:line="336" w:lineRule="auto"/>
    </w:pPr>
    <w:rPr>
      <w:rFonts w:eastAsiaTheme="minorHAnsi"/>
      <w:lang w:eastAsia="en-US"/>
    </w:rPr>
  </w:style>
  <w:style w:type="paragraph" w:customStyle="1" w:styleId="F6028B1B243A4B4FBB399503E84E46003">
    <w:name w:val="F6028B1B243A4B4FBB399503E84E46003"/>
    <w:rsid w:val="007156BD"/>
    <w:pPr>
      <w:spacing w:before="160" w:after="160" w:line="336" w:lineRule="auto"/>
    </w:pPr>
    <w:rPr>
      <w:rFonts w:eastAsiaTheme="minorHAnsi"/>
      <w:lang w:eastAsia="en-US"/>
    </w:rPr>
  </w:style>
  <w:style w:type="paragraph" w:customStyle="1" w:styleId="E38AF40B6475434FA096D221EDF035933">
    <w:name w:val="E38AF40B6475434FA096D221EDF035933"/>
    <w:rsid w:val="007156BD"/>
    <w:pPr>
      <w:spacing w:before="160" w:after="160" w:line="336" w:lineRule="auto"/>
    </w:pPr>
    <w:rPr>
      <w:rFonts w:eastAsiaTheme="minorHAnsi"/>
      <w:lang w:eastAsia="en-US"/>
    </w:rPr>
  </w:style>
  <w:style w:type="paragraph" w:customStyle="1" w:styleId="1488916B9FCF4A198E24DF9D7A9C98FB3">
    <w:name w:val="1488916B9FCF4A198E24DF9D7A9C98FB3"/>
    <w:rsid w:val="007156BD"/>
    <w:pPr>
      <w:spacing w:before="160" w:after="160" w:line="336" w:lineRule="auto"/>
    </w:pPr>
    <w:rPr>
      <w:rFonts w:eastAsiaTheme="minorHAnsi"/>
      <w:lang w:eastAsia="en-US"/>
    </w:rPr>
  </w:style>
  <w:style w:type="paragraph" w:customStyle="1" w:styleId="BC9314C8DD944A03A477B13C7EBCC2213">
    <w:name w:val="BC9314C8DD944A03A477B13C7EBCC2213"/>
    <w:rsid w:val="007156BD"/>
    <w:pPr>
      <w:spacing w:before="160" w:after="160" w:line="336" w:lineRule="auto"/>
    </w:pPr>
    <w:rPr>
      <w:rFonts w:eastAsiaTheme="minorHAnsi"/>
      <w:lang w:eastAsia="en-US"/>
    </w:rPr>
  </w:style>
  <w:style w:type="paragraph" w:customStyle="1" w:styleId="92F29E74AB0A4A8A8F092713C12E08133">
    <w:name w:val="92F29E74AB0A4A8A8F092713C12E08133"/>
    <w:rsid w:val="007156BD"/>
    <w:pPr>
      <w:spacing w:before="160" w:after="160" w:line="336" w:lineRule="auto"/>
    </w:pPr>
    <w:rPr>
      <w:rFonts w:eastAsiaTheme="minorHAnsi"/>
      <w:lang w:eastAsia="en-US"/>
    </w:rPr>
  </w:style>
  <w:style w:type="paragraph" w:customStyle="1" w:styleId="3E08FCF405744754ADF7B4C37170ACAA3">
    <w:name w:val="3E08FCF405744754ADF7B4C37170ACAA3"/>
    <w:rsid w:val="007156BD"/>
    <w:pPr>
      <w:spacing w:before="160" w:after="160" w:line="336" w:lineRule="auto"/>
    </w:pPr>
    <w:rPr>
      <w:rFonts w:eastAsiaTheme="minorHAnsi"/>
      <w:lang w:eastAsia="en-US"/>
    </w:rPr>
  </w:style>
  <w:style w:type="paragraph" w:customStyle="1" w:styleId="7DD4369D827B4BD78C6921688AFF04B23">
    <w:name w:val="7DD4369D827B4BD78C6921688AFF04B23"/>
    <w:rsid w:val="007156BD"/>
    <w:pPr>
      <w:spacing w:before="160" w:after="160" w:line="336" w:lineRule="auto"/>
    </w:pPr>
    <w:rPr>
      <w:rFonts w:eastAsiaTheme="minorHAnsi"/>
      <w:lang w:eastAsia="en-US"/>
    </w:rPr>
  </w:style>
  <w:style w:type="paragraph" w:customStyle="1" w:styleId="C6ADD2A4E1D4435E90618E58BCB4C3921">
    <w:name w:val="C6ADD2A4E1D4435E90618E58BCB4C3921"/>
    <w:rsid w:val="007156BD"/>
    <w:pPr>
      <w:spacing w:before="160" w:after="160" w:line="336" w:lineRule="auto"/>
    </w:pPr>
    <w:rPr>
      <w:rFonts w:eastAsiaTheme="minorHAnsi"/>
      <w:lang w:eastAsia="en-US"/>
    </w:rPr>
  </w:style>
  <w:style w:type="paragraph" w:customStyle="1" w:styleId="666AB80543764193AE750DE3E6CA4C661">
    <w:name w:val="666AB80543764193AE750DE3E6CA4C661"/>
    <w:rsid w:val="007156BD"/>
    <w:pPr>
      <w:spacing w:before="160" w:after="160" w:line="336" w:lineRule="auto"/>
    </w:pPr>
    <w:rPr>
      <w:rFonts w:eastAsiaTheme="minorHAnsi"/>
      <w:lang w:eastAsia="en-US"/>
    </w:rPr>
  </w:style>
  <w:style w:type="paragraph" w:customStyle="1" w:styleId="0994943D489A403C9CD34CE7F8AA17AA1">
    <w:name w:val="0994943D489A403C9CD34CE7F8AA17AA1"/>
    <w:rsid w:val="007156BD"/>
    <w:pPr>
      <w:spacing w:before="160" w:after="160" w:line="336" w:lineRule="auto"/>
    </w:pPr>
    <w:rPr>
      <w:rFonts w:eastAsiaTheme="minorHAnsi"/>
      <w:lang w:eastAsia="en-US"/>
    </w:rPr>
  </w:style>
  <w:style w:type="paragraph" w:customStyle="1" w:styleId="673A36071829417AB5331B56102092D21">
    <w:name w:val="673A36071829417AB5331B56102092D21"/>
    <w:rsid w:val="007156BD"/>
    <w:pPr>
      <w:spacing w:before="160" w:after="160" w:line="336" w:lineRule="auto"/>
    </w:pPr>
    <w:rPr>
      <w:rFonts w:eastAsiaTheme="minorHAnsi"/>
      <w:lang w:eastAsia="en-US"/>
    </w:rPr>
  </w:style>
  <w:style w:type="paragraph" w:customStyle="1" w:styleId="3C16324D209B4CF48F3703A70E546CC037">
    <w:name w:val="3C16324D209B4CF48F3703A70E546CC037"/>
    <w:rsid w:val="007156BD"/>
    <w:pPr>
      <w:spacing w:before="160" w:after="160" w:line="336" w:lineRule="auto"/>
    </w:pPr>
    <w:rPr>
      <w:rFonts w:eastAsiaTheme="minorHAnsi"/>
      <w:lang w:eastAsia="en-US"/>
    </w:rPr>
  </w:style>
  <w:style w:type="paragraph" w:customStyle="1" w:styleId="8E0D1D9799C049D18B8269870841677037">
    <w:name w:val="8E0D1D9799C049D18B8269870841677037"/>
    <w:rsid w:val="007156BD"/>
    <w:pPr>
      <w:spacing w:before="160" w:after="160" w:line="336" w:lineRule="auto"/>
    </w:pPr>
    <w:rPr>
      <w:rFonts w:eastAsiaTheme="minorHAnsi"/>
      <w:lang w:eastAsia="en-US"/>
    </w:rPr>
  </w:style>
  <w:style w:type="paragraph" w:customStyle="1" w:styleId="93F49D9C46424F9381CFA59E2FD04D6F37">
    <w:name w:val="93F49D9C46424F9381CFA59E2FD04D6F37"/>
    <w:rsid w:val="007156BD"/>
    <w:pPr>
      <w:spacing w:before="160" w:after="160" w:line="336" w:lineRule="auto"/>
    </w:pPr>
    <w:rPr>
      <w:rFonts w:eastAsiaTheme="minorHAnsi"/>
      <w:lang w:eastAsia="en-US"/>
    </w:rPr>
  </w:style>
  <w:style w:type="paragraph" w:customStyle="1" w:styleId="C90EAD23E7154C0C918BCA0E4DBDBDD137">
    <w:name w:val="C90EAD23E7154C0C918BCA0E4DBDBDD137"/>
    <w:rsid w:val="007156BD"/>
    <w:pPr>
      <w:spacing w:before="160" w:after="160" w:line="336" w:lineRule="auto"/>
    </w:pPr>
    <w:rPr>
      <w:rFonts w:eastAsiaTheme="minorHAnsi"/>
      <w:lang w:eastAsia="en-US"/>
    </w:rPr>
  </w:style>
  <w:style w:type="paragraph" w:customStyle="1" w:styleId="027ED2CC00574782BCD903BD1485206A37">
    <w:name w:val="027ED2CC00574782BCD903BD1485206A37"/>
    <w:rsid w:val="007156BD"/>
    <w:pPr>
      <w:spacing w:before="160" w:after="160" w:line="336" w:lineRule="auto"/>
    </w:pPr>
    <w:rPr>
      <w:rFonts w:eastAsiaTheme="minorHAnsi"/>
      <w:lang w:eastAsia="en-US"/>
    </w:rPr>
  </w:style>
  <w:style w:type="paragraph" w:customStyle="1" w:styleId="5F3D328362D14F0C907892D9EA60483734">
    <w:name w:val="5F3D328362D14F0C907892D9EA60483734"/>
    <w:rsid w:val="007156BD"/>
    <w:pPr>
      <w:spacing w:before="160" w:after="160" w:line="336" w:lineRule="auto"/>
    </w:pPr>
    <w:rPr>
      <w:rFonts w:eastAsiaTheme="minorHAnsi"/>
      <w:lang w:eastAsia="en-US"/>
    </w:rPr>
  </w:style>
  <w:style w:type="paragraph" w:customStyle="1" w:styleId="B446F2D1DEEA4DE49B6B021CAEC0193634">
    <w:name w:val="B446F2D1DEEA4DE49B6B021CAEC0193634"/>
    <w:rsid w:val="007156BD"/>
    <w:pPr>
      <w:spacing w:before="160" w:after="160" w:line="336" w:lineRule="auto"/>
    </w:pPr>
    <w:rPr>
      <w:rFonts w:eastAsiaTheme="minorHAnsi"/>
      <w:lang w:eastAsia="en-US"/>
    </w:rPr>
  </w:style>
  <w:style w:type="paragraph" w:customStyle="1" w:styleId="3705CCC6CE394D8AA8F0A902C4D6CB2134">
    <w:name w:val="3705CCC6CE394D8AA8F0A902C4D6CB2134"/>
    <w:rsid w:val="007156BD"/>
    <w:pPr>
      <w:spacing w:before="160" w:after="160" w:line="336" w:lineRule="auto"/>
    </w:pPr>
    <w:rPr>
      <w:rFonts w:eastAsiaTheme="minorHAnsi"/>
      <w:lang w:eastAsia="en-US"/>
    </w:rPr>
  </w:style>
  <w:style w:type="paragraph" w:customStyle="1" w:styleId="96FD32F7A0204EA4BA0B3EDA12F5B79934">
    <w:name w:val="96FD32F7A0204EA4BA0B3EDA12F5B79934"/>
    <w:rsid w:val="007156BD"/>
    <w:pPr>
      <w:spacing w:before="160" w:after="160" w:line="336" w:lineRule="auto"/>
    </w:pPr>
    <w:rPr>
      <w:rFonts w:eastAsiaTheme="minorHAnsi"/>
      <w:lang w:eastAsia="en-US"/>
    </w:rPr>
  </w:style>
  <w:style w:type="paragraph" w:customStyle="1" w:styleId="1782FBE4BE4748359033EED793FD01D734">
    <w:name w:val="1782FBE4BE4748359033EED793FD01D734"/>
    <w:rsid w:val="007156BD"/>
    <w:pPr>
      <w:spacing w:before="160" w:after="160" w:line="336" w:lineRule="auto"/>
    </w:pPr>
    <w:rPr>
      <w:rFonts w:eastAsiaTheme="minorHAnsi"/>
      <w:lang w:eastAsia="en-US"/>
    </w:rPr>
  </w:style>
  <w:style w:type="paragraph" w:customStyle="1" w:styleId="280C052E220549169E4895EC680F4CE734">
    <w:name w:val="280C052E220549169E4895EC680F4CE734"/>
    <w:rsid w:val="007156BD"/>
    <w:pPr>
      <w:spacing w:before="160" w:after="160" w:line="336" w:lineRule="auto"/>
    </w:pPr>
    <w:rPr>
      <w:rFonts w:eastAsiaTheme="minorHAnsi"/>
      <w:lang w:eastAsia="en-US"/>
    </w:rPr>
  </w:style>
  <w:style w:type="paragraph" w:customStyle="1" w:styleId="A2A8359AE7B648CAB2DFFF06A921D27633">
    <w:name w:val="A2A8359AE7B648CAB2DFFF06A921D27633"/>
    <w:rsid w:val="007156BD"/>
    <w:pPr>
      <w:spacing w:before="160" w:after="160" w:line="336" w:lineRule="auto"/>
    </w:pPr>
    <w:rPr>
      <w:rFonts w:eastAsiaTheme="minorHAnsi"/>
      <w:lang w:eastAsia="en-US"/>
    </w:rPr>
  </w:style>
  <w:style w:type="paragraph" w:customStyle="1" w:styleId="FFDA6DB0AE9B4C8C9C64CF2C309DD24133">
    <w:name w:val="FFDA6DB0AE9B4C8C9C64CF2C309DD24133"/>
    <w:rsid w:val="007156BD"/>
    <w:pPr>
      <w:spacing w:before="160" w:after="160" w:line="336" w:lineRule="auto"/>
    </w:pPr>
    <w:rPr>
      <w:rFonts w:eastAsiaTheme="minorHAnsi"/>
      <w:lang w:eastAsia="en-US"/>
    </w:rPr>
  </w:style>
  <w:style w:type="paragraph" w:customStyle="1" w:styleId="EBE71700417C46BC8BE3B7980A71DC1A33">
    <w:name w:val="EBE71700417C46BC8BE3B7980A71DC1A33"/>
    <w:rsid w:val="007156BD"/>
    <w:pPr>
      <w:spacing w:before="160" w:after="160" w:line="336" w:lineRule="auto"/>
    </w:pPr>
    <w:rPr>
      <w:rFonts w:eastAsiaTheme="minorHAnsi"/>
      <w:lang w:eastAsia="en-US"/>
    </w:rPr>
  </w:style>
  <w:style w:type="paragraph" w:customStyle="1" w:styleId="5817A4AB3ADC499B804FA05B2C945D4F33">
    <w:name w:val="5817A4AB3ADC499B804FA05B2C945D4F33"/>
    <w:rsid w:val="007156BD"/>
    <w:pPr>
      <w:spacing w:before="160" w:after="160" w:line="336" w:lineRule="auto"/>
    </w:pPr>
    <w:rPr>
      <w:rFonts w:eastAsiaTheme="minorHAnsi"/>
      <w:lang w:eastAsia="en-US"/>
    </w:rPr>
  </w:style>
  <w:style w:type="paragraph" w:customStyle="1" w:styleId="066A27FCC42B444690FCBBCBB893189833">
    <w:name w:val="066A27FCC42B444690FCBBCBB893189833"/>
    <w:rsid w:val="007156BD"/>
    <w:pPr>
      <w:spacing w:before="160" w:after="160" w:line="336" w:lineRule="auto"/>
    </w:pPr>
    <w:rPr>
      <w:rFonts w:eastAsiaTheme="minorHAnsi"/>
      <w:lang w:eastAsia="en-US"/>
    </w:rPr>
  </w:style>
  <w:style w:type="paragraph" w:customStyle="1" w:styleId="7D93079731204951B388BC1E216E730318">
    <w:name w:val="7D93079731204951B388BC1E216E730318"/>
    <w:rsid w:val="007156BD"/>
    <w:pPr>
      <w:spacing w:before="160" w:after="160" w:line="336" w:lineRule="auto"/>
    </w:pPr>
    <w:rPr>
      <w:rFonts w:eastAsiaTheme="minorHAnsi"/>
      <w:lang w:eastAsia="en-US"/>
    </w:rPr>
  </w:style>
  <w:style w:type="paragraph" w:customStyle="1" w:styleId="1D1FFD5B53D549B2A175D8CD422CBBB133">
    <w:name w:val="1D1FFD5B53D549B2A175D8CD422CBBB133"/>
    <w:rsid w:val="007156BD"/>
    <w:pPr>
      <w:spacing w:after="0" w:line="240" w:lineRule="auto"/>
    </w:pPr>
    <w:rPr>
      <w:rFonts w:eastAsiaTheme="minorHAnsi"/>
      <w:lang w:val="en-US" w:eastAsia="en-US"/>
    </w:rPr>
  </w:style>
  <w:style w:type="paragraph" w:customStyle="1" w:styleId="809DBFFB1AE4447A8B0DE48C1E1635DF33">
    <w:name w:val="809DBFFB1AE4447A8B0DE48C1E1635DF33"/>
    <w:rsid w:val="007156BD"/>
    <w:pPr>
      <w:spacing w:before="160" w:after="160" w:line="336" w:lineRule="auto"/>
    </w:pPr>
    <w:rPr>
      <w:rFonts w:eastAsiaTheme="minorHAnsi"/>
      <w:lang w:eastAsia="en-US"/>
    </w:rPr>
  </w:style>
  <w:style w:type="paragraph" w:customStyle="1" w:styleId="017537A09A3640EA8BE5ECFB9C07A97133">
    <w:name w:val="017537A09A3640EA8BE5ECFB9C07A97133"/>
    <w:rsid w:val="007156BD"/>
    <w:pPr>
      <w:spacing w:before="160" w:after="160" w:line="336" w:lineRule="auto"/>
    </w:pPr>
    <w:rPr>
      <w:rFonts w:eastAsiaTheme="minorHAnsi"/>
      <w:lang w:eastAsia="en-US"/>
    </w:rPr>
  </w:style>
  <w:style w:type="paragraph" w:customStyle="1" w:styleId="C56B56EF48D54EAF9A6C7F6CFE40052830">
    <w:name w:val="C56B56EF48D54EAF9A6C7F6CFE40052830"/>
    <w:rsid w:val="007156BD"/>
    <w:pPr>
      <w:spacing w:before="160" w:after="160" w:line="336" w:lineRule="auto"/>
    </w:pPr>
    <w:rPr>
      <w:rFonts w:eastAsiaTheme="minorHAnsi"/>
      <w:lang w:eastAsia="en-US"/>
    </w:rPr>
  </w:style>
  <w:style w:type="paragraph" w:customStyle="1" w:styleId="66F97FF575974AC2ACFE4F8B7C0BFC3830">
    <w:name w:val="66F97FF575974AC2ACFE4F8B7C0BFC3830"/>
    <w:rsid w:val="007156BD"/>
    <w:pPr>
      <w:spacing w:before="160" w:after="160" w:line="336" w:lineRule="auto"/>
    </w:pPr>
    <w:rPr>
      <w:rFonts w:eastAsiaTheme="minorHAnsi"/>
      <w:lang w:eastAsia="en-US"/>
    </w:rPr>
  </w:style>
  <w:style w:type="paragraph" w:customStyle="1" w:styleId="04AD295D96B842D9A6E9DDA866FA88E818">
    <w:name w:val="04AD295D96B842D9A6E9DDA866FA88E818"/>
    <w:rsid w:val="007156BD"/>
    <w:pPr>
      <w:spacing w:before="160" w:after="160" w:line="336" w:lineRule="auto"/>
    </w:pPr>
    <w:rPr>
      <w:rFonts w:eastAsiaTheme="minorHAnsi"/>
      <w:lang w:eastAsia="en-US"/>
    </w:rPr>
  </w:style>
  <w:style w:type="paragraph" w:customStyle="1" w:styleId="53AB7C4F2E5842F79C65872FF8327B1018">
    <w:name w:val="53AB7C4F2E5842F79C65872FF8327B1018"/>
    <w:rsid w:val="007156BD"/>
    <w:pPr>
      <w:spacing w:before="160" w:after="160" w:line="336" w:lineRule="auto"/>
    </w:pPr>
    <w:rPr>
      <w:rFonts w:eastAsiaTheme="minorHAnsi"/>
      <w:lang w:eastAsia="en-US"/>
    </w:rPr>
  </w:style>
  <w:style w:type="paragraph" w:customStyle="1" w:styleId="F6BAA6C85BE94E75B685F4517119159118">
    <w:name w:val="F6BAA6C85BE94E75B685F4517119159118"/>
    <w:rsid w:val="007156BD"/>
    <w:pPr>
      <w:spacing w:before="160" w:after="160" w:line="336" w:lineRule="auto"/>
    </w:pPr>
    <w:rPr>
      <w:rFonts w:eastAsiaTheme="minorHAnsi"/>
      <w:lang w:eastAsia="en-US"/>
    </w:rPr>
  </w:style>
  <w:style w:type="paragraph" w:customStyle="1" w:styleId="694E127427734F8BAFC6B70C1D142BBF18">
    <w:name w:val="694E127427734F8BAFC6B70C1D142BBF18"/>
    <w:rsid w:val="007156BD"/>
    <w:pPr>
      <w:spacing w:before="160" w:after="160" w:line="336" w:lineRule="auto"/>
    </w:pPr>
    <w:rPr>
      <w:rFonts w:eastAsiaTheme="minorHAnsi"/>
      <w:lang w:eastAsia="en-US"/>
    </w:rPr>
  </w:style>
  <w:style w:type="paragraph" w:customStyle="1" w:styleId="F1090D0CDE6D4AD58D71CAD2FDA60CAC29">
    <w:name w:val="F1090D0CDE6D4AD58D71CAD2FDA60CAC29"/>
    <w:rsid w:val="007156BD"/>
    <w:pPr>
      <w:spacing w:before="160" w:after="160" w:line="336" w:lineRule="auto"/>
    </w:pPr>
    <w:rPr>
      <w:rFonts w:eastAsiaTheme="minorHAnsi"/>
      <w:lang w:eastAsia="en-US"/>
    </w:rPr>
  </w:style>
  <w:style w:type="paragraph" w:customStyle="1" w:styleId="AD8F9DF418644327B63B0A27D14196FC29">
    <w:name w:val="AD8F9DF418644327B63B0A27D14196FC29"/>
    <w:rsid w:val="007156BD"/>
    <w:pPr>
      <w:spacing w:before="160" w:after="160" w:line="336" w:lineRule="auto"/>
    </w:pPr>
    <w:rPr>
      <w:rFonts w:eastAsiaTheme="minorHAnsi"/>
      <w:lang w:eastAsia="en-US"/>
    </w:rPr>
  </w:style>
  <w:style w:type="paragraph" w:customStyle="1" w:styleId="095DC605F31748218C9D27A663BE82DC18">
    <w:name w:val="095DC605F31748218C9D27A663BE82DC18"/>
    <w:rsid w:val="007156BD"/>
    <w:pPr>
      <w:spacing w:before="160" w:after="160" w:line="336" w:lineRule="auto"/>
    </w:pPr>
    <w:rPr>
      <w:rFonts w:eastAsiaTheme="minorHAnsi"/>
      <w:lang w:eastAsia="en-US"/>
    </w:rPr>
  </w:style>
  <w:style w:type="paragraph" w:customStyle="1" w:styleId="3F8B08BC1F254554AEB54E8D0AC370F318">
    <w:name w:val="3F8B08BC1F254554AEB54E8D0AC370F318"/>
    <w:rsid w:val="007156BD"/>
    <w:pPr>
      <w:spacing w:before="160" w:after="160" w:line="336" w:lineRule="auto"/>
    </w:pPr>
    <w:rPr>
      <w:rFonts w:eastAsiaTheme="minorHAnsi"/>
      <w:lang w:eastAsia="en-US"/>
    </w:rPr>
  </w:style>
  <w:style w:type="paragraph" w:customStyle="1" w:styleId="232A47E8E8EF4C2CB4DD95C10D15FA2718">
    <w:name w:val="232A47E8E8EF4C2CB4DD95C10D15FA2718"/>
    <w:rsid w:val="007156BD"/>
    <w:pPr>
      <w:spacing w:before="160" w:after="160" w:line="336" w:lineRule="auto"/>
    </w:pPr>
    <w:rPr>
      <w:rFonts w:eastAsiaTheme="minorHAnsi"/>
      <w:lang w:eastAsia="en-US"/>
    </w:rPr>
  </w:style>
  <w:style w:type="paragraph" w:customStyle="1" w:styleId="6CB07E1C274A4C5CB968171A3BB8043D29">
    <w:name w:val="6CB07E1C274A4C5CB968171A3BB8043D29"/>
    <w:rsid w:val="007156BD"/>
    <w:pPr>
      <w:spacing w:before="160" w:after="160" w:line="336" w:lineRule="auto"/>
    </w:pPr>
    <w:rPr>
      <w:rFonts w:eastAsiaTheme="minorHAnsi"/>
      <w:lang w:eastAsia="en-US"/>
    </w:rPr>
  </w:style>
  <w:style w:type="paragraph" w:customStyle="1" w:styleId="3932F1AB393E4ED48DBD0D72FEC83EC729">
    <w:name w:val="3932F1AB393E4ED48DBD0D72FEC83EC729"/>
    <w:rsid w:val="007156BD"/>
    <w:pPr>
      <w:spacing w:before="160" w:after="160" w:line="336" w:lineRule="auto"/>
    </w:pPr>
    <w:rPr>
      <w:rFonts w:eastAsiaTheme="minorHAnsi"/>
      <w:lang w:eastAsia="en-US"/>
    </w:rPr>
  </w:style>
  <w:style w:type="paragraph" w:customStyle="1" w:styleId="92C9303DF6D547398472605E7951707F18">
    <w:name w:val="92C9303DF6D547398472605E7951707F18"/>
    <w:rsid w:val="007156BD"/>
    <w:pPr>
      <w:spacing w:before="160" w:after="160" w:line="336" w:lineRule="auto"/>
    </w:pPr>
    <w:rPr>
      <w:rFonts w:eastAsiaTheme="minorHAnsi"/>
      <w:lang w:eastAsia="en-US"/>
    </w:rPr>
  </w:style>
  <w:style w:type="paragraph" w:customStyle="1" w:styleId="AF81E32FE8D54F8B84BD99BE6E4A5C0318">
    <w:name w:val="AF81E32FE8D54F8B84BD99BE6E4A5C0318"/>
    <w:rsid w:val="007156BD"/>
    <w:pPr>
      <w:spacing w:before="160" w:after="160" w:line="336" w:lineRule="auto"/>
    </w:pPr>
    <w:rPr>
      <w:rFonts w:eastAsiaTheme="minorHAnsi"/>
      <w:lang w:eastAsia="en-US"/>
    </w:rPr>
  </w:style>
  <w:style w:type="paragraph" w:customStyle="1" w:styleId="40B5ECB0F52640DAB809E5F4DF04652818">
    <w:name w:val="40B5ECB0F52640DAB809E5F4DF04652818"/>
    <w:rsid w:val="007156BD"/>
    <w:pPr>
      <w:spacing w:before="160" w:after="160" w:line="336" w:lineRule="auto"/>
    </w:pPr>
    <w:rPr>
      <w:rFonts w:eastAsiaTheme="minorHAnsi"/>
      <w:lang w:eastAsia="en-US"/>
    </w:rPr>
  </w:style>
  <w:style w:type="paragraph" w:customStyle="1" w:styleId="4F09C19DA8494BE183AE2FAA5223C3ED18">
    <w:name w:val="4F09C19DA8494BE183AE2FAA5223C3ED18"/>
    <w:rsid w:val="007156BD"/>
    <w:pPr>
      <w:spacing w:before="160" w:after="160" w:line="336" w:lineRule="auto"/>
    </w:pPr>
    <w:rPr>
      <w:rFonts w:eastAsiaTheme="minorHAnsi"/>
      <w:lang w:eastAsia="en-US"/>
    </w:rPr>
  </w:style>
  <w:style w:type="paragraph" w:customStyle="1" w:styleId="9CBB1E2368CA42D9A61714BDCB9EC16329">
    <w:name w:val="9CBB1E2368CA42D9A61714BDCB9EC16329"/>
    <w:rsid w:val="007156BD"/>
    <w:pPr>
      <w:spacing w:before="160" w:after="160" w:line="336" w:lineRule="auto"/>
    </w:pPr>
    <w:rPr>
      <w:rFonts w:eastAsiaTheme="minorHAnsi"/>
      <w:lang w:eastAsia="en-US"/>
    </w:rPr>
  </w:style>
  <w:style w:type="paragraph" w:customStyle="1" w:styleId="5D492A4827E0494B85B7A91DFE43F3AA29">
    <w:name w:val="5D492A4827E0494B85B7A91DFE43F3AA29"/>
    <w:rsid w:val="007156BD"/>
    <w:pPr>
      <w:spacing w:before="160" w:after="160" w:line="336" w:lineRule="auto"/>
    </w:pPr>
    <w:rPr>
      <w:rFonts w:eastAsiaTheme="minorHAnsi"/>
      <w:lang w:eastAsia="en-US"/>
    </w:rPr>
  </w:style>
  <w:style w:type="paragraph" w:customStyle="1" w:styleId="53E66AFFE88147BD8FAF1825C19BD15929">
    <w:name w:val="53E66AFFE88147BD8FAF1825C19BD15929"/>
    <w:rsid w:val="007156BD"/>
    <w:pPr>
      <w:spacing w:before="160" w:after="160" w:line="336" w:lineRule="auto"/>
    </w:pPr>
    <w:rPr>
      <w:rFonts w:eastAsiaTheme="minorHAnsi"/>
      <w:lang w:eastAsia="en-US"/>
    </w:rPr>
  </w:style>
  <w:style w:type="paragraph" w:customStyle="1" w:styleId="1711E7A4185641F183F393D45036621C29">
    <w:name w:val="1711E7A4185641F183F393D45036621C29"/>
    <w:rsid w:val="007156BD"/>
    <w:pPr>
      <w:spacing w:before="160" w:after="160" w:line="336" w:lineRule="auto"/>
    </w:pPr>
    <w:rPr>
      <w:rFonts w:eastAsiaTheme="minorHAnsi"/>
      <w:lang w:eastAsia="en-US"/>
    </w:rPr>
  </w:style>
  <w:style w:type="paragraph" w:customStyle="1" w:styleId="E8FE36047EA34794BC8EB5842F68052129">
    <w:name w:val="E8FE36047EA34794BC8EB5842F68052129"/>
    <w:rsid w:val="007156BD"/>
    <w:pPr>
      <w:spacing w:after="0" w:line="240" w:lineRule="auto"/>
    </w:pPr>
    <w:rPr>
      <w:rFonts w:eastAsiaTheme="minorHAnsi"/>
      <w:lang w:val="en-US" w:eastAsia="en-US"/>
    </w:rPr>
  </w:style>
  <w:style w:type="paragraph" w:customStyle="1" w:styleId="10E373AF973C4C8A93859DC71B2B573829">
    <w:name w:val="10E373AF973C4C8A93859DC71B2B573829"/>
    <w:rsid w:val="007156BD"/>
    <w:pPr>
      <w:spacing w:before="160" w:after="160" w:line="336" w:lineRule="auto"/>
    </w:pPr>
    <w:rPr>
      <w:rFonts w:eastAsiaTheme="minorHAnsi"/>
      <w:lang w:eastAsia="en-US"/>
    </w:rPr>
  </w:style>
  <w:style w:type="paragraph" w:customStyle="1" w:styleId="66F3C03A2FCB47D8B0F7F12D52AFE0BE29">
    <w:name w:val="66F3C03A2FCB47D8B0F7F12D52AFE0BE29"/>
    <w:rsid w:val="007156BD"/>
    <w:pPr>
      <w:spacing w:before="160" w:after="160" w:line="336" w:lineRule="auto"/>
    </w:pPr>
    <w:rPr>
      <w:rFonts w:eastAsiaTheme="minorHAnsi"/>
      <w:lang w:eastAsia="en-US"/>
    </w:rPr>
  </w:style>
  <w:style w:type="paragraph" w:customStyle="1" w:styleId="235182E8F9A74E1C92A91E244E67B88F29">
    <w:name w:val="235182E8F9A74E1C92A91E244E67B88F29"/>
    <w:rsid w:val="007156BD"/>
    <w:pPr>
      <w:spacing w:before="160" w:after="160" w:line="336" w:lineRule="auto"/>
    </w:pPr>
    <w:rPr>
      <w:rFonts w:eastAsiaTheme="minorHAnsi"/>
      <w:lang w:eastAsia="en-US"/>
    </w:rPr>
  </w:style>
  <w:style w:type="paragraph" w:customStyle="1" w:styleId="E21208DFF6BF49EA8B855D0C5863B78729">
    <w:name w:val="E21208DFF6BF49EA8B855D0C5863B78729"/>
    <w:rsid w:val="007156BD"/>
    <w:pPr>
      <w:spacing w:before="160" w:after="160" w:line="336" w:lineRule="auto"/>
    </w:pPr>
    <w:rPr>
      <w:rFonts w:eastAsiaTheme="minorHAnsi"/>
      <w:lang w:eastAsia="en-US"/>
    </w:rPr>
  </w:style>
  <w:style w:type="paragraph" w:customStyle="1" w:styleId="B6949BE92B434A40976AD581CF3659C329">
    <w:name w:val="B6949BE92B434A40976AD581CF3659C329"/>
    <w:rsid w:val="007156BD"/>
    <w:pPr>
      <w:spacing w:before="160" w:after="160" w:line="336" w:lineRule="auto"/>
    </w:pPr>
    <w:rPr>
      <w:rFonts w:eastAsiaTheme="minorHAnsi"/>
      <w:lang w:eastAsia="en-US"/>
    </w:rPr>
  </w:style>
  <w:style w:type="paragraph" w:customStyle="1" w:styleId="836FC3D0B94D446F938D1361CCC2E1AC29">
    <w:name w:val="836FC3D0B94D446F938D1361CCC2E1AC29"/>
    <w:rsid w:val="007156BD"/>
    <w:pPr>
      <w:spacing w:before="160" w:after="160" w:line="336" w:lineRule="auto"/>
    </w:pPr>
    <w:rPr>
      <w:rFonts w:eastAsiaTheme="minorHAnsi"/>
      <w:lang w:eastAsia="en-US"/>
    </w:rPr>
  </w:style>
  <w:style w:type="paragraph" w:customStyle="1" w:styleId="3FF11854C139420484AA2A9B4E60F87F29">
    <w:name w:val="3FF11854C139420484AA2A9B4E60F87F29"/>
    <w:rsid w:val="007156BD"/>
    <w:pPr>
      <w:spacing w:before="160" w:after="160" w:line="336" w:lineRule="auto"/>
    </w:pPr>
    <w:rPr>
      <w:rFonts w:eastAsiaTheme="minorHAnsi"/>
      <w:lang w:eastAsia="en-US"/>
    </w:rPr>
  </w:style>
  <w:style w:type="paragraph" w:customStyle="1" w:styleId="51190B59486F43E4B604191F2E4C582A29">
    <w:name w:val="51190B59486F43E4B604191F2E4C582A29"/>
    <w:rsid w:val="007156BD"/>
    <w:pPr>
      <w:spacing w:before="160" w:after="160" w:line="336" w:lineRule="auto"/>
    </w:pPr>
    <w:rPr>
      <w:rFonts w:eastAsiaTheme="minorHAnsi"/>
      <w:lang w:eastAsia="en-US"/>
    </w:rPr>
  </w:style>
  <w:style w:type="paragraph" w:customStyle="1" w:styleId="C555C31F61604A9980A857EDA390353E29">
    <w:name w:val="C555C31F61604A9980A857EDA390353E29"/>
    <w:rsid w:val="007156BD"/>
    <w:pPr>
      <w:spacing w:before="160" w:after="160" w:line="336" w:lineRule="auto"/>
    </w:pPr>
    <w:rPr>
      <w:rFonts w:eastAsiaTheme="minorHAnsi"/>
      <w:lang w:eastAsia="en-US"/>
    </w:rPr>
  </w:style>
  <w:style w:type="paragraph" w:customStyle="1" w:styleId="D58EC6DE2B264167B9FAAD1392BF9C6028">
    <w:name w:val="D58EC6DE2B264167B9FAAD1392BF9C6028"/>
    <w:rsid w:val="007156BD"/>
    <w:pPr>
      <w:spacing w:before="160" w:after="160" w:line="336" w:lineRule="auto"/>
    </w:pPr>
    <w:rPr>
      <w:rFonts w:eastAsiaTheme="minorHAnsi"/>
      <w:lang w:eastAsia="en-US"/>
    </w:rPr>
  </w:style>
  <w:style w:type="paragraph" w:customStyle="1" w:styleId="7F6C552F065D4C8691E8D92726A428DE29">
    <w:name w:val="7F6C552F065D4C8691E8D92726A428DE29"/>
    <w:rsid w:val="007156BD"/>
    <w:pPr>
      <w:spacing w:before="160" w:after="160" w:line="336" w:lineRule="auto"/>
    </w:pPr>
    <w:rPr>
      <w:rFonts w:eastAsiaTheme="minorHAnsi"/>
      <w:lang w:eastAsia="en-US"/>
    </w:rPr>
  </w:style>
  <w:style w:type="paragraph" w:customStyle="1" w:styleId="4DA32E224BBC497FA3DE953AF3D87CE829">
    <w:name w:val="4DA32E224BBC497FA3DE953AF3D87CE829"/>
    <w:rsid w:val="007156BD"/>
    <w:pPr>
      <w:spacing w:before="160" w:after="160" w:line="336" w:lineRule="auto"/>
    </w:pPr>
    <w:rPr>
      <w:rFonts w:eastAsiaTheme="minorHAnsi"/>
      <w:lang w:eastAsia="en-US"/>
    </w:rPr>
  </w:style>
  <w:style w:type="paragraph" w:customStyle="1" w:styleId="EA39288067D54F81ADF290DA1311A86918">
    <w:name w:val="EA39288067D54F81ADF290DA1311A86918"/>
    <w:rsid w:val="007156BD"/>
    <w:pPr>
      <w:spacing w:before="160" w:after="160" w:line="336" w:lineRule="auto"/>
    </w:pPr>
    <w:rPr>
      <w:rFonts w:eastAsiaTheme="minorHAnsi"/>
      <w:lang w:eastAsia="en-US"/>
    </w:rPr>
  </w:style>
  <w:style w:type="paragraph" w:customStyle="1" w:styleId="530B3E187A02499E8B8BE6A4CFA281AC18">
    <w:name w:val="530B3E187A02499E8B8BE6A4CFA281AC18"/>
    <w:rsid w:val="007156BD"/>
    <w:pPr>
      <w:spacing w:before="160" w:after="160" w:line="336" w:lineRule="auto"/>
    </w:pPr>
    <w:rPr>
      <w:rFonts w:eastAsiaTheme="minorHAnsi"/>
      <w:lang w:eastAsia="en-US"/>
    </w:rPr>
  </w:style>
  <w:style w:type="paragraph" w:customStyle="1" w:styleId="8061F8CB548F4B068687E50D1A4436B918">
    <w:name w:val="8061F8CB548F4B068687E50D1A4436B918"/>
    <w:rsid w:val="007156BD"/>
    <w:pPr>
      <w:spacing w:before="160" w:after="160" w:line="336" w:lineRule="auto"/>
    </w:pPr>
    <w:rPr>
      <w:rFonts w:eastAsiaTheme="minorHAnsi"/>
      <w:lang w:eastAsia="en-US"/>
    </w:rPr>
  </w:style>
  <w:style w:type="paragraph" w:customStyle="1" w:styleId="E2B646E6A22844BBBE5BFF98E330D43318">
    <w:name w:val="E2B646E6A22844BBBE5BFF98E330D43318"/>
    <w:rsid w:val="007156BD"/>
    <w:pPr>
      <w:spacing w:before="160" w:after="160" w:line="336" w:lineRule="auto"/>
    </w:pPr>
    <w:rPr>
      <w:rFonts w:eastAsiaTheme="minorHAnsi"/>
      <w:lang w:eastAsia="en-US"/>
    </w:rPr>
  </w:style>
  <w:style w:type="paragraph" w:customStyle="1" w:styleId="02C096A16A02437B987F4CAF69E4D37118">
    <w:name w:val="02C096A16A02437B987F4CAF69E4D37118"/>
    <w:rsid w:val="007156BD"/>
    <w:pPr>
      <w:spacing w:before="160" w:after="160" w:line="336" w:lineRule="auto"/>
    </w:pPr>
    <w:rPr>
      <w:rFonts w:eastAsiaTheme="minorHAnsi"/>
      <w:lang w:eastAsia="en-US"/>
    </w:rPr>
  </w:style>
  <w:style w:type="paragraph" w:customStyle="1" w:styleId="DCD8A3EF6D3941F883C36CB7DF91041F18">
    <w:name w:val="DCD8A3EF6D3941F883C36CB7DF91041F18"/>
    <w:rsid w:val="007156BD"/>
    <w:pPr>
      <w:spacing w:before="160" w:after="160" w:line="336" w:lineRule="auto"/>
    </w:pPr>
    <w:rPr>
      <w:rFonts w:eastAsiaTheme="minorHAnsi"/>
      <w:lang w:eastAsia="en-US"/>
    </w:rPr>
  </w:style>
  <w:style w:type="paragraph" w:customStyle="1" w:styleId="8391B5F7FC5246479B70BAA3C8A5444118">
    <w:name w:val="8391B5F7FC5246479B70BAA3C8A5444118"/>
    <w:rsid w:val="007156BD"/>
    <w:pPr>
      <w:spacing w:before="160" w:after="160" w:line="336" w:lineRule="auto"/>
    </w:pPr>
    <w:rPr>
      <w:rFonts w:eastAsiaTheme="minorHAnsi"/>
      <w:lang w:eastAsia="en-US"/>
    </w:rPr>
  </w:style>
  <w:style w:type="paragraph" w:customStyle="1" w:styleId="0570A160075B46A2B4E1575DAC5A204818">
    <w:name w:val="0570A160075B46A2B4E1575DAC5A204818"/>
    <w:rsid w:val="007156BD"/>
    <w:pPr>
      <w:spacing w:before="160" w:after="160" w:line="336" w:lineRule="auto"/>
    </w:pPr>
    <w:rPr>
      <w:rFonts w:eastAsiaTheme="minorHAnsi"/>
      <w:lang w:eastAsia="en-US"/>
    </w:rPr>
  </w:style>
  <w:style w:type="paragraph" w:customStyle="1" w:styleId="9507717F8A5E4CB0BE4F60DD31B8A5BC27">
    <w:name w:val="9507717F8A5E4CB0BE4F60DD31B8A5BC27"/>
    <w:rsid w:val="007156BD"/>
    <w:pPr>
      <w:spacing w:before="160" w:after="160" w:line="336" w:lineRule="auto"/>
    </w:pPr>
    <w:rPr>
      <w:rFonts w:eastAsiaTheme="minorHAnsi"/>
      <w:lang w:eastAsia="en-US"/>
    </w:rPr>
  </w:style>
  <w:style w:type="paragraph" w:customStyle="1" w:styleId="F85AC022C19A47D2A1A0E8BD153F715627">
    <w:name w:val="F85AC022C19A47D2A1A0E8BD153F715627"/>
    <w:rsid w:val="007156BD"/>
    <w:pPr>
      <w:spacing w:before="160" w:after="160" w:line="336" w:lineRule="auto"/>
    </w:pPr>
    <w:rPr>
      <w:rFonts w:eastAsiaTheme="minorHAnsi"/>
      <w:lang w:eastAsia="en-US"/>
    </w:rPr>
  </w:style>
  <w:style w:type="paragraph" w:customStyle="1" w:styleId="5C7A20B427F44BBEA72D6F6C712409C027">
    <w:name w:val="5C7A20B427F44BBEA72D6F6C712409C027"/>
    <w:rsid w:val="007156BD"/>
    <w:pPr>
      <w:spacing w:before="160" w:after="160" w:line="336" w:lineRule="auto"/>
    </w:pPr>
    <w:rPr>
      <w:rFonts w:eastAsiaTheme="minorHAnsi"/>
      <w:lang w:eastAsia="en-US"/>
    </w:rPr>
  </w:style>
  <w:style w:type="paragraph" w:customStyle="1" w:styleId="A98429F5BC0041EBAE33CA4F03DD1AB227">
    <w:name w:val="A98429F5BC0041EBAE33CA4F03DD1AB227"/>
    <w:rsid w:val="007156BD"/>
    <w:pPr>
      <w:spacing w:before="160" w:after="160" w:line="336" w:lineRule="auto"/>
    </w:pPr>
    <w:rPr>
      <w:rFonts w:eastAsiaTheme="minorHAnsi"/>
      <w:lang w:eastAsia="en-US"/>
    </w:rPr>
  </w:style>
  <w:style w:type="paragraph" w:customStyle="1" w:styleId="B8BCD20ACA944CF9861FC455A0A82D7C27">
    <w:name w:val="B8BCD20ACA944CF9861FC455A0A82D7C27"/>
    <w:rsid w:val="007156BD"/>
    <w:pPr>
      <w:spacing w:before="160" w:after="160" w:line="336" w:lineRule="auto"/>
    </w:pPr>
    <w:rPr>
      <w:rFonts w:eastAsiaTheme="minorHAnsi"/>
      <w:lang w:eastAsia="en-US"/>
    </w:rPr>
  </w:style>
  <w:style w:type="paragraph" w:customStyle="1" w:styleId="A294F9C36F9248EFA5F9D16CC7E9D5A84">
    <w:name w:val="A294F9C36F9248EFA5F9D16CC7E9D5A84"/>
    <w:rsid w:val="007156BD"/>
    <w:pPr>
      <w:spacing w:before="160" w:after="160" w:line="336" w:lineRule="auto"/>
    </w:pPr>
    <w:rPr>
      <w:rFonts w:eastAsiaTheme="minorHAnsi"/>
      <w:lang w:eastAsia="en-US"/>
    </w:rPr>
  </w:style>
  <w:style w:type="paragraph" w:customStyle="1" w:styleId="F6028B1B243A4B4FBB399503E84E46004">
    <w:name w:val="F6028B1B243A4B4FBB399503E84E46004"/>
    <w:rsid w:val="007156BD"/>
    <w:pPr>
      <w:spacing w:before="160" w:after="160" w:line="336" w:lineRule="auto"/>
    </w:pPr>
    <w:rPr>
      <w:rFonts w:eastAsiaTheme="minorHAnsi"/>
      <w:lang w:eastAsia="en-US"/>
    </w:rPr>
  </w:style>
  <w:style w:type="paragraph" w:customStyle="1" w:styleId="E38AF40B6475434FA096D221EDF035934">
    <w:name w:val="E38AF40B6475434FA096D221EDF035934"/>
    <w:rsid w:val="007156BD"/>
    <w:pPr>
      <w:spacing w:before="160" w:after="160" w:line="336" w:lineRule="auto"/>
    </w:pPr>
    <w:rPr>
      <w:rFonts w:eastAsiaTheme="minorHAnsi"/>
      <w:lang w:eastAsia="en-US"/>
    </w:rPr>
  </w:style>
  <w:style w:type="paragraph" w:customStyle="1" w:styleId="1488916B9FCF4A198E24DF9D7A9C98FB4">
    <w:name w:val="1488916B9FCF4A198E24DF9D7A9C98FB4"/>
    <w:rsid w:val="007156BD"/>
    <w:pPr>
      <w:spacing w:before="160" w:after="160" w:line="336" w:lineRule="auto"/>
    </w:pPr>
    <w:rPr>
      <w:rFonts w:eastAsiaTheme="minorHAnsi"/>
      <w:lang w:eastAsia="en-US"/>
    </w:rPr>
  </w:style>
  <w:style w:type="paragraph" w:customStyle="1" w:styleId="BC9314C8DD944A03A477B13C7EBCC2214">
    <w:name w:val="BC9314C8DD944A03A477B13C7EBCC2214"/>
    <w:rsid w:val="007156BD"/>
    <w:pPr>
      <w:spacing w:before="160" w:after="160" w:line="336" w:lineRule="auto"/>
    </w:pPr>
    <w:rPr>
      <w:rFonts w:eastAsiaTheme="minorHAnsi"/>
      <w:lang w:eastAsia="en-US"/>
    </w:rPr>
  </w:style>
  <w:style w:type="paragraph" w:customStyle="1" w:styleId="92F29E74AB0A4A8A8F092713C12E08134">
    <w:name w:val="92F29E74AB0A4A8A8F092713C12E08134"/>
    <w:rsid w:val="007156BD"/>
    <w:pPr>
      <w:spacing w:before="160" w:after="160" w:line="336" w:lineRule="auto"/>
    </w:pPr>
    <w:rPr>
      <w:rFonts w:eastAsiaTheme="minorHAnsi"/>
      <w:lang w:eastAsia="en-US"/>
    </w:rPr>
  </w:style>
  <w:style w:type="paragraph" w:customStyle="1" w:styleId="3E08FCF405744754ADF7B4C37170ACAA4">
    <w:name w:val="3E08FCF405744754ADF7B4C37170ACAA4"/>
    <w:rsid w:val="007156BD"/>
    <w:pPr>
      <w:spacing w:before="160" w:after="160" w:line="336" w:lineRule="auto"/>
    </w:pPr>
    <w:rPr>
      <w:rFonts w:eastAsiaTheme="minorHAnsi"/>
      <w:lang w:eastAsia="en-US"/>
    </w:rPr>
  </w:style>
  <w:style w:type="paragraph" w:customStyle="1" w:styleId="7DD4369D827B4BD78C6921688AFF04B24">
    <w:name w:val="7DD4369D827B4BD78C6921688AFF04B24"/>
    <w:rsid w:val="007156BD"/>
    <w:pPr>
      <w:spacing w:before="160" w:after="160" w:line="336" w:lineRule="auto"/>
    </w:pPr>
    <w:rPr>
      <w:rFonts w:eastAsiaTheme="minorHAnsi"/>
      <w:lang w:eastAsia="en-US"/>
    </w:rPr>
  </w:style>
  <w:style w:type="paragraph" w:customStyle="1" w:styleId="C6ADD2A4E1D4435E90618E58BCB4C3922">
    <w:name w:val="C6ADD2A4E1D4435E90618E58BCB4C3922"/>
    <w:rsid w:val="007156BD"/>
    <w:pPr>
      <w:spacing w:before="160" w:after="160" w:line="336" w:lineRule="auto"/>
    </w:pPr>
    <w:rPr>
      <w:rFonts w:eastAsiaTheme="minorHAnsi"/>
      <w:lang w:eastAsia="en-US"/>
    </w:rPr>
  </w:style>
  <w:style w:type="paragraph" w:customStyle="1" w:styleId="666AB80543764193AE750DE3E6CA4C662">
    <w:name w:val="666AB80543764193AE750DE3E6CA4C662"/>
    <w:rsid w:val="007156BD"/>
    <w:pPr>
      <w:spacing w:before="160" w:after="160" w:line="336" w:lineRule="auto"/>
    </w:pPr>
    <w:rPr>
      <w:rFonts w:eastAsiaTheme="minorHAnsi"/>
      <w:lang w:eastAsia="en-US"/>
    </w:rPr>
  </w:style>
  <w:style w:type="paragraph" w:customStyle="1" w:styleId="0994943D489A403C9CD34CE7F8AA17AA2">
    <w:name w:val="0994943D489A403C9CD34CE7F8AA17AA2"/>
    <w:rsid w:val="007156BD"/>
    <w:pPr>
      <w:spacing w:before="160" w:after="160" w:line="336" w:lineRule="auto"/>
    </w:pPr>
    <w:rPr>
      <w:rFonts w:eastAsiaTheme="minorHAnsi"/>
      <w:lang w:eastAsia="en-US"/>
    </w:rPr>
  </w:style>
  <w:style w:type="paragraph" w:customStyle="1" w:styleId="673A36071829417AB5331B56102092D22">
    <w:name w:val="673A36071829417AB5331B56102092D22"/>
    <w:rsid w:val="007156BD"/>
    <w:pPr>
      <w:spacing w:before="160" w:after="160" w:line="336" w:lineRule="auto"/>
    </w:pPr>
    <w:rPr>
      <w:rFonts w:eastAsiaTheme="minorHAnsi"/>
      <w:lang w:eastAsia="en-US"/>
    </w:rPr>
  </w:style>
  <w:style w:type="paragraph" w:customStyle="1" w:styleId="83F75717A4C7420A84353498E177192D">
    <w:name w:val="83F75717A4C7420A84353498E177192D"/>
    <w:rsid w:val="007156BD"/>
    <w:rPr>
      <w:lang w:val="en-GB" w:eastAsia="en-GB"/>
    </w:rPr>
  </w:style>
  <w:style w:type="paragraph" w:customStyle="1" w:styleId="2A5374DC35F44495AD9FA1F8FE32A58F">
    <w:name w:val="2A5374DC35F44495AD9FA1F8FE32A58F"/>
    <w:rsid w:val="007156BD"/>
    <w:rPr>
      <w:lang w:val="en-GB" w:eastAsia="en-GB"/>
    </w:rPr>
  </w:style>
  <w:style w:type="paragraph" w:customStyle="1" w:styleId="B14279E59DE748E8A42A06FB82DB1208">
    <w:name w:val="B14279E59DE748E8A42A06FB82DB1208"/>
    <w:rsid w:val="007156BD"/>
    <w:rPr>
      <w:lang w:val="en-GB" w:eastAsia="en-GB"/>
    </w:rPr>
  </w:style>
  <w:style w:type="paragraph" w:customStyle="1" w:styleId="DE48987DF328458597E582ECA50BCBA8">
    <w:name w:val="DE48987DF328458597E582ECA50BCBA8"/>
    <w:rsid w:val="007156BD"/>
    <w:rPr>
      <w:lang w:val="en-GB" w:eastAsia="en-GB"/>
    </w:rPr>
  </w:style>
  <w:style w:type="paragraph" w:customStyle="1" w:styleId="96DF9C1E32324C36B5A480FC5E70DDF1">
    <w:name w:val="96DF9C1E32324C36B5A480FC5E70DDF1"/>
    <w:rsid w:val="007156BD"/>
    <w:rPr>
      <w:lang w:val="en-GB" w:eastAsia="en-GB"/>
    </w:rPr>
  </w:style>
  <w:style w:type="paragraph" w:customStyle="1" w:styleId="8D908C77BFED42E7BAF8CB1FF7743087">
    <w:name w:val="8D908C77BFED42E7BAF8CB1FF7743087"/>
    <w:rsid w:val="007156BD"/>
    <w:rPr>
      <w:lang w:val="en-GB" w:eastAsia="en-GB"/>
    </w:rPr>
  </w:style>
  <w:style w:type="paragraph" w:customStyle="1" w:styleId="8E1B9D3AE0E34FC9B9326E2DBBF00357">
    <w:name w:val="8E1B9D3AE0E34FC9B9326E2DBBF00357"/>
    <w:rsid w:val="007156BD"/>
    <w:rPr>
      <w:lang w:val="en-GB" w:eastAsia="en-GB"/>
    </w:rPr>
  </w:style>
  <w:style w:type="paragraph" w:customStyle="1" w:styleId="56A9A1EC58254C07BFDC67AD1D1AE445">
    <w:name w:val="56A9A1EC58254C07BFDC67AD1D1AE445"/>
    <w:rsid w:val="007156BD"/>
    <w:rPr>
      <w:lang w:val="en-GB" w:eastAsia="en-GB"/>
    </w:rPr>
  </w:style>
  <w:style w:type="paragraph" w:customStyle="1" w:styleId="44FD10E85C5C48FFBCF3C3C8C5D62488">
    <w:name w:val="44FD10E85C5C48FFBCF3C3C8C5D62488"/>
    <w:rsid w:val="007156BD"/>
    <w:rPr>
      <w:lang w:val="en-GB" w:eastAsia="en-GB"/>
    </w:rPr>
  </w:style>
  <w:style w:type="paragraph" w:customStyle="1" w:styleId="12A5C662A7294777A1F0E7F02DCCDFFD">
    <w:name w:val="12A5C662A7294777A1F0E7F02DCCDFFD"/>
    <w:rsid w:val="007156BD"/>
    <w:rPr>
      <w:lang w:val="en-GB" w:eastAsia="en-GB"/>
    </w:rPr>
  </w:style>
  <w:style w:type="paragraph" w:customStyle="1" w:styleId="818565048E914F208A2AF009E1EECC4C">
    <w:name w:val="818565048E914F208A2AF009E1EECC4C"/>
    <w:rsid w:val="007156BD"/>
    <w:rPr>
      <w:lang w:val="en-GB" w:eastAsia="en-GB"/>
    </w:rPr>
  </w:style>
  <w:style w:type="paragraph" w:customStyle="1" w:styleId="017D464612D5429F8AACCD829843A9C9">
    <w:name w:val="017D464612D5429F8AACCD829843A9C9"/>
    <w:rsid w:val="007156BD"/>
    <w:rPr>
      <w:lang w:val="en-GB" w:eastAsia="en-GB"/>
    </w:rPr>
  </w:style>
  <w:style w:type="paragraph" w:customStyle="1" w:styleId="EB13E639F03042F59D888AF9339ACD33">
    <w:name w:val="EB13E639F03042F59D888AF9339ACD33"/>
    <w:rsid w:val="007156BD"/>
    <w:rPr>
      <w:lang w:val="en-GB" w:eastAsia="en-GB"/>
    </w:rPr>
  </w:style>
  <w:style w:type="paragraph" w:customStyle="1" w:styleId="A305E9FE9FEC4541B59C00C84E76EC60">
    <w:name w:val="A305E9FE9FEC4541B59C00C84E76EC60"/>
    <w:rsid w:val="007156BD"/>
    <w:rPr>
      <w:lang w:val="en-GB" w:eastAsia="en-GB"/>
    </w:rPr>
  </w:style>
  <w:style w:type="paragraph" w:customStyle="1" w:styleId="87DA1FD8B13B4A24845FAD03396BD8AC">
    <w:name w:val="87DA1FD8B13B4A24845FAD03396BD8AC"/>
    <w:rsid w:val="007156BD"/>
    <w:rPr>
      <w:lang w:val="en-GB" w:eastAsia="en-GB"/>
    </w:rPr>
  </w:style>
  <w:style w:type="paragraph" w:customStyle="1" w:styleId="8C780F594DA945A1A7D769CC3BC52D1C">
    <w:name w:val="8C780F594DA945A1A7D769CC3BC52D1C"/>
    <w:rsid w:val="007156BD"/>
    <w:rPr>
      <w:lang w:val="en-GB" w:eastAsia="en-GB"/>
    </w:rPr>
  </w:style>
  <w:style w:type="paragraph" w:customStyle="1" w:styleId="4C100F6A6F0744FC985C802F8E5B2DF7">
    <w:name w:val="4C100F6A6F0744FC985C802F8E5B2DF7"/>
    <w:rsid w:val="007156BD"/>
    <w:rPr>
      <w:lang w:val="en-GB" w:eastAsia="en-GB"/>
    </w:rPr>
  </w:style>
  <w:style w:type="paragraph" w:customStyle="1" w:styleId="4709CC2488ED4F7E991EBF8B6A97AB65">
    <w:name w:val="4709CC2488ED4F7E991EBF8B6A97AB65"/>
    <w:rsid w:val="007156BD"/>
    <w:rPr>
      <w:lang w:val="en-GB" w:eastAsia="en-GB"/>
    </w:rPr>
  </w:style>
  <w:style w:type="paragraph" w:customStyle="1" w:styleId="3C16324D209B4CF48F3703A70E546CC038">
    <w:name w:val="3C16324D209B4CF48F3703A70E546CC038"/>
    <w:rsid w:val="007156BD"/>
    <w:pPr>
      <w:spacing w:before="160" w:after="160" w:line="336" w:lineRule="auto"/>
    </w:pPr>
    <w:rPr>
      <w:rFonts w:eastAsiaTheme="minorHAnsi"/>
      <w:lang w:eastAsia="en-US"/>
    </w:rPr>
  </w:style>
  <w:style w:type="paragraph" w:customStyle="1" w:styleId="8E0D1D9799C049D18B8269870841677038">
    <w:name w:val="8E0D1D9799C049D18B8269870841677038"/>
    <w:rsid w:val="007156BD"/>
    <w:pPr>
      <w:spacing w:before="160" w:after="160" w:line="336" w:lineRule="auto"/>
    </w:pPr>
    <w:rPr>
      <w:rFonts w:eastAsiaTheme="minorHAnsi"/>
      <w:lang w:eastAsia="en-US"/>
    </w:rPr>
  </w:style>
  <w:style w:type="paragraph" w:customStyle="1" w:styleId="93F49D9C46424F9381CFA59E2FD04D6F38">
    <w:name w:val="93F49D9C46424F9381CFA59E2FD04D6F38"/>
    <w:rsid w:val="007156BD"/>
    <w:pPr>
      <w:spacing w:before="160" w:after="160" w:line="336" w:lineRule="auto"/>
    </w:pPr>
    <w:rPr>
      <w:rFonts w:eastAsiaTheme="minorHAnsi"/>
      <w:lang w:eastAsia="en-US"/>
    </w:rPr>
  </w:style>
  <w:style w:type="paragraph" w:customStyle="1" w:styleId="C90EAD23E7154C0C918BCA0E4DBDBDD138">
    <w:name w:val="C90EAD23E7154C0C918BCA0E4DBDBDD138"/>
    <w:rsid w:val="007156BD"/>
    <w:pPr>
      <w:spacing w:before="160" w:after="160" w:line="336" w:lineRule="auto"/>
    </w:pPr>
    <w:rPr>
      <w:rFonts w:eastAsiaTheme="minorHAnsi"/>
      <w:lang w:eastAsia="en-US"/>
    </w:rPr>
  </w:style>
  <w:style w:type="paragraph" w:customStyle="1" w:styleId="027ED2CC00574782BCD903BD1485206A38">
    <w:name w:val="027ED2CC00574782BCD903BD1485206A38"/>
    <w:rsid w:val="007156BD"/>
    <w:pPr>
      <w:spacing w:before="160" w:after="160" w:line="336" w:lineRule="auto"/>
    </w:pPr>
    <w:rPr>
      <w:rFonts w:eastAsiaTheme="minorHAnsi"/>
      <w:lang w:eastAsia="en-US"/>
    </w:rPr>
  </w:style>
  <w:style w:type="paragraph" w:customStyle="1" w:styleId="5F3D328362D14F0C907892D9EA60483735">
    <w:name w:val="5F3D328362D14F0C907892D9EA60483735"/>
    <w:rsid w:val="007156BD"/>
    <w:pPr>
      <w:spacing w:before="160" w:after="160" w:line="336" w:lineRule="auto"/>
    </w:pPr>
    <w:rPr>
      <w:rFonts w:eastAsiaTheme="minorHAnsi"/>
      <w:lang w:eastAsia="en-US"/>
    </w:rPr>
  </w:style>
  <w:style w:type="paragraph" w:customStyle="1" w:styleId="B446F2D1DEEA4DE49B6B021CAEC0193635">
    <w:name w:val="B446F2D1DEEA4DE49B6B021CAEC0193635"/>
    <w:rsid w:val="007156BD"/>
    <w:pPr>
      <w:spacing w:before="160" w:after="160" w:line="336" w:lineRule="auto"/>
    </w:pPr>
    <w:rPr>
      <w:rFonts w:eastAsiaTheme="minorHAnsi"/>
      <w:lang w:eastAsia="en-US"/>
    </w:rPr>
  </w:style>
  <w:style w:type="paragraph" w:customStyle="1" w:styleId="3705CCC6CE394D8AA8F0A902C4D6CB2135">
    <w:name w:val="3705CCC6CE394D8AA8F0A902C4D6CB2135"/>
    <w:rsid w:val="007156BD"/>
    <w:pPr>
      <w:spacing w:before="160" w:after="160" w:line="336" w:lineRule="auto"/>
    </w:pPr>
    <w:rPr>
      <w:rFonts w:eastAsiaTheme="minorHAnsi"/>
      <w:lang w:eastAsia="en-US"/>
    </w:rPr>
  </w:style>
  <w:style w:type="paragraph" w:customStyle="1" w:styleId="96FD32F7A0204EA4BA0B3EDA12F5B79935">
    <w:name w:val="96FD32F7A0204EA4BA0B3EDA12F5B79935"/>
    <w:rsid w:val="007156BD"/>
    <w:pPr>
      <w:spacing w:before="160" w:after="160" w:line="336" w:lineRule="auto"/>
    </w:pPr>
    <w:rPr>
      <w:rFonts w:eastAsiaTheme="minorHAnsi"/>
      <w:lang w:eastAsia="en-US"/>
    </w:rPr>
  </w:style>
  <w:style w:type="paragraph" w:customStyle="1" w:styleId="1782FBE4BE4748359033EED793FD01D735">
    <w:name w:val="1782FBE4BE4748359033EED793FD01D735"/>
    <w:rsid w:val="007156BD"/>
    <w:pPr>
      <w:spacing w:before="160" w:after="160" w:line="336" w:lineRule="auto"/>
    </w:pPr>
    <w:rPr>
      <w:rFonts w:eastAsiaTheme="minorHAnsi"/>
      <w:lang w:eastAsia="en-US"/>
    </w:rPr>
  </w:style>
  <w:style w:type="paragraph" w:customStyle="1" w:styleId="280C052E220549169E4895EC680F4CE735">
    <w:name w:val="280C052E220549169E4895EC680F4CE735"/>
    <w:rsid w:val="007156BD"/>
    <w:pPr>
      <w:spacing w:before="160" w:after="160" w:line="336" w:lineRule="auto"/>
    </w:pPr>
    <w:rPr>
      <w:rFonts w:eastAsiaTheme="minorHAnsi"/>
      <w:lang w:eastAsia="en-US"/>
    </w:rPr>
  </w:style>
  <w:style w:type="paragraph" w:customStyle="1" w:styleId="A2A8359AE7B648CAB2DFFF06A921D27634">
    <w:name w:val="A2A8359AE7B648CAB2DFFF06A921D27634"/>
    <w:rsid w:val="007156BD"/>
    <w:pPr>
      <w:spacing w:before="160" w:after="160" w:line="336" w:lineRule="auto"/>
    </w:pPr>
    <w:rPr>
      <w:rFonts w:eastAsiaTheme="minorHAnsi"/>
      <w:lang w:eastAsia="en-US"/>
    </w:rPr>
  </w:style>
  <w:style w:type="paragraph" w:customStyle="1" w:styleId="FFDA6DB0AE9B4C8C9C64CF2C309DD24134">
    <w:name w:val="FFDA6DB0AE9B4C8C9C64CF2C309DD24134"/>
    <w:rsid w:val="007156BD"/>
    <w:pPr>
      <w:spacing w:before="160" w:after="160" w:line="336" w:lineRule="auto"/>
    </w:pPr>
    <w:rPr>
      <w:rFonts w:eastAsiaTheme="minorHAnsi"/>
      <w:lang w:eastAsia="en-US"/>
    </w:rPr>
  </w:style>
  <w:style w:type="paragraph" w:customStyle="1" w:styleId="EBE71700417C46BC8BE3B7980A71DC1A34">
    <w:name w:val="EBE71700417C46BC8BE3B7980A71DC1A34"/>
    <w:rsid w:val="007156BD"/>
    <w:pPr>
      <w:spacing w:before="160" w:after="160" w:line="336" w:lineRule="auto"/>
    </w:pPr>
    <w:rPr>
      <w:rFonts w:eastAsiaTheme="minorHAnsi"/>
      <w:lang w:eastAsia="en-US"/>
    </w:rPr>
  </w:style>
  <w:style w:type="paragraph" w:customStyle="1" w:styleId="5817A4AB3ADC499B804FA05B2C945D4F34">
    <w:name w:val="5817A4AB3ADC499B804FA05B2C945D4F34"/>
    <w:rsid w:val="007156BD"/>
    <w:pPr>
      <w:spacing w:before="160" w:after="160" w:line="336" w:lineRule="auto"/>
    </w:pPr>
    <w:rPr>
      <w:rFonts w:eastAsiaTheme="minorHAnsi"/>
      <w:lang w:eastAsia="en-US"/>
    </w:rPr>
  </w:style>
  <w:style w:type="paragraph" w:customStyle="1" w:styleId="066A27FCC42B444690FCBBCBB893189834">
    <w:name w:val="066A27FCC42B444690FCBBCBB893189834"/>
    <w:rsid w:val="007156BD"/>
    <w:pPr>
      <w:spacing w:before="160" w:after="160" w:line="336" w:lineRule="auto"/>
    </w:pPr>
    <w:rPr>
      <w:rFonts w:eastAsiaTheme="minorHAnsi"/>
      <w:lang w:eastAsia="en-US"/>
    </w:rPr>
  </w:style>
  <w:style w:type="paragraph" w:customStyle="1" w:styleId="7D93079731204951B388BC1E216E730319">
    <w:name w:val="7D93079731204951B388BC1E216E730319"/>
    <w:rsid w:val="007156BD"/>
    <w:pPr>
      <w:spacing w:before="160" w:after="160" w:line="336" w:lineRule="auto"/>
    </w:pPr>
    <w:rPr>
      <w:rFonts w:eastAsiaTheme="minorHAnsi"/>
      <w:lang w:eastAsia="en-US"/>
    </w:rPr>
  </w:style>
  <w:style w:type="paragraph" w:customStyle="1" w:styleId="1D1FFD5B53D549B2A175D8CD422CBBB134">
    <w:name w:val="1D1FFD5B53D549B2A175D8CD422CBBB134"/>
    <w:rsid w:val="007156BD"/>
    <w:pPr>
      <w:spacing w:after="0" w:line="240" w:lineRule="auto"/>
    </w:pPr>
    <w:rPr>
      <w:rFonts w:eastAsiaTheme="minorHAnsi"/>
      <w:lang w:val="en-US" w:eastAsia="en-US"/>
    </w:rPr>
  </w:style>
  <w:style w:type="paragraph" w:customStyle="1" w:styleId="809DBFFB1AE4447A8B0DE48C1E1635DF34">
    <w:name w:val="809DBFFB1AE4447A8B0DE48C1E1635DF34"/>
    <w:rsid w:val="007156BD"/>
    <w:pPr>
      <w:spacing w:before="160" w:after="160" w:line="336" w:lineRule="auto"/>
    </w:pPr>
    <w:rPr>
      <w:rFonts w:eastAsiaTheme="minorHAnsi"/>
      <w:lang w:eastAsia="en-US"/>
    </w:rPr>
  </w:style>
  <w:style w:type="paragraph" w:customStyle="1" w:styleId="017537A09A3640EA8BE5ECFB9C07A97134">
    <w:name w:val="017537A09A3640EA8BE5ECFB9C07A97134"/>
    <w:rsid w:val="007156BD"/>
    <w:pPr>
      <w:spacing w:before="160" w:after="160" w:line="336" w:lineRule="auto"/>
    </w:pPr>
    <w:rPr>
      <w:rFonts w:eastAsiaTheme="minorHAnsi"/>
      <w:lang w:eastAsia="en-US"/>
    </w:rPr>
  </w:style>
  <w:style w:type="paragraph" w:customStyle="1" w:styleId="C56B56EF48D54EAF9A6C7F6CFE40052831">
    <w:name w:val="C56B56EF48D54EAF9A6C7F6CFE40052831"/>
    <w:rsid w:val="007156BD"/>
    <w:pPr>
      <w:spacing w:before="160" w:after="160" w:line="336" w:lineRule="auto"/>
    </w:pPr>
    <w:rPr>
      <w:rFonts w:eastAsiaTheme="minorHAnsi"/>
      <w:lang w:eastAsia="en-US"/>
    </w:rPr>
  </w:style>
  <w:style w:type="paragraph" w:customStyle="1" w:styleId="66F97FF575974AC2ACFE4F8B7C0BFC3831">
    <w:name w:val="66F97FF575974AC2ACFE4F8B7C0BFC3831"/>
    <w:rsid w:val="007156BD"/>
    <w:pPr>
      <w:spacing w:before="160" w:after="160" w:line="336" w:lineRule="auto"/>
    </w:pPr>
    <w:rPr>
      <w:rFonts w:eastAsiaTheme="minorHAnsi"/>
      <w:lang w:eastAsia="en-US"/>
    </w:rPr>
  </w:style>
  <w:style w:type="paragraph" w:customStyle="1" w:styleId="04AD295D96B842D9A6E9DDA866FA88E819">
    <w:name w:val="04AD295D96B842D9A6E9DDA866FA88E819"/>
    <w:rsid w:val="007156BD"/>
    <w:pPr>
      <w:spacing w:before="160" w:after="160" w:line="336" w:lineRule="auto"/>
    </w:pPr>
    <w:rPr>
      <w:rFonts w:eastAsiaTheme="minorHAnsi"/>
      <w:lang w:eastAsia="en-US"/>
    </w:rPr>
  </w:style>
  <w:style w:type="paragraph" w:customStyle="1" w:styleId="53AB7C4F2E5842F79C65872FF8327B1019">
    <w:name w:val="53AB7C4F2E5842F79C65872FF8327B1019"/>
    <w:rsid w:val="007156BD"/>
    <w:pPr>
      <w:spacing w:before="160" w:after="160" w:line="336" w:lineRule="auto"/>
    </w:pPr>
    <w:rPr>
      <w:rFonts w:eastAsiaTheme="minorHAnsi"/>
      <w:lang w:eastAsia="en-US"/>
    </w:rPr>
  </w:style>
  <w:style w:type="paragraph" w:customStyle="1" w:styleId="F6BAA6C85BE94E75B685F4517119159119">
    <w:name w:val="F6BAA6C85BE94E75B685F4517119159119"/>
    <w:rsid w:val="007156BD"/>
    <w:pPr>
      <w:spacing w:before="160" w:after="160" w:line="336" w:lineRule="auto"/>
    </w:pPr>
    <w:rPr>
      <w:rFonts w:eastAsiaTheme="minorHAnsi"/>
      <w:lang w:eastAsia="en-US"/>
    </w:rPr>
  </w:style>
  <w:style w:type="paragraph" w:customStyle="1" w:styleId="694E127427734F8BAFC6B70C1D142BBF19">
    <w:name w:val="694E127427734F8BAFC6B70C1D142BBF19"/>
    <w:rsid w:val="007156BD"/>
    <w:pPr>
      <w:spacing w:before="160" w:after="160" w:line="336" w:lineRule="auto"/>
    </w:pPr>
    <w:rPr>
      <w:rFonts w:eastAsiaTheme="minorHAnsi"/>
      <w:lang w:eastAsia="en-US"/>
    </w:rPr>
  </w:style>
  <w:style w:type="paragraph" w:customStyle="1" w:styleId="F1090D0CDE6D4AD58D71CAD2FDA60CAC30">
    <w:name w:val="F1090D0CDE6D4AD58D71CAD2FDA60CAC30"/>
    <w:rsid w:val="007156BD"/>
    <w:pPr>
      <w:spacing w:before="160" w:after="160" w:line="336" w:lineRule="auto"/>
    </w:pPr>
    <w:rPr>
      <w:rFonts w:eastAsiaTheme="minorHAnsi"/>
      <w:lang w:eastAsia="en-US"/>
    </w:rPr>
  </w:style>
  <w:style w:type="paragraph" w:customStyle="1" w:styleId="AD8F9DF418644327B63B0A27D14196FC30">
    <w:name w:val="AD8F9DF418644327B63B0A27D14196FC30"/>
    <w:rsid w:val="007156BD"/>
    <w:pPr>
      <w:spacing w:before="160" w:after="160" w:line="336" w:lineRule="auto"/>
    </w:pPr>
    <w:rPr>
      <w:rFonts w:eastAsiaTheme="minorHAnsi"/>
      <w:lang w:eastAsia="en-US"/>
    </w:rPr>
  </w:style>
  <w:style w:type="paragraph" w:customStyle="1" w:styleId="095DC605F31748218C9D27A663BE82DC19">
    <w:name w:val="095DC605F31748218C9D27A663BE82DC19"/>
    <w:rsid w:val="007156BD"/>
    <w:pPr>
      <w:spacing w:before="160" w:after="160" w:line="336" w:lineRule="auto"/>
    </w:pPr>
    <w:rPr>
      <w:rFonts w:eastAsiaTheme="minorHAnsi"/>
      <w:lang w:eastAsia="en-US"/>
    </w:rPr>
  </w:style>
  <w:style w:type="paragraph" w:customStyle="1" w:styleId="3F8B08BC1F254554AEB54E8D0AC370F319">
    <w:name w:val="3F8B08BC1F254554AEB54E8D0AC370F319"/>
    <w:rsid w:val="007156BD"/>
    <w:pPr>
      <w:spacing w:before="160" w:after="160" w:line="336" w:lineRule="auto"/>
    </w:pPr>
    <w:rPr>
      <w:rFonts w:eastAsiaTheme="minorHAnsi"/>
      <w:lang w:eastAsia="en-US"/>
    </w:rPr>
  </w:style>
  <w:style w:type="paragraph" w:customStyle="1" w:styleId="232A47E8E8EF4C2CB4DD95C10D15FA2719">
    <w:name w:val="232A47E8E8EF4C2CB4DD95C10D15FA2719"/>
    <w:rsid w:val="007156BD"/>
    <w:pPr>
      <w:spacing w:before="160" w:after="160" w:line="336" w:lineRule="auto"/>
    </w:pPr>
    <w:rPr>
      <w:rFonts w:eastAsiaTheme="minorHAnsi"/>
      <w:lang w:eastAsia="en-US"/>
    </w:rPr>
  </w:style>
  <w:style w:type="paragraph" w:customStyle="1" w:styleId="6CB07E1C274A4C5CB968171A3BB8043D30">
    <w:name w:val="6CB07E1C274A4C5CB968171A3BB8043D30"/>
    <w:rsid w:val="007156BD"/>
    <w:pPr>
      <w:spacing w:before="160" w:after="160" w:line="336" w:lineRule="auto"/>
    </w:pPr>
    <w:rPr>
      <w:rFonts w:eastAsiaTheme="minorHAnsi"/>
      <w:lang w:eastAsia="en-US"/>
    </w:rPr>
  </w:style>
  <w:style w:type="paragraph" w:customStyle="1" w:styleId="3932F1AB393E4ED48DBD0D72FEC83EC730">
    <w:name w:val="3932F1AB393E4ED48DBD0D72FEC83EC730"/>
    <w:rsid w:val="007156BD"/>
    <w:pPr>
      <w:spacing w:before="160" w:after="160" w:line="336" w:lineRule="auto"/>
    </w:pPr>
    <w:rPr>
      <w:rFonts w:eastAsiaTheme="minorHAnsi"/>
      <w:lang w:eastAsia="en-US"/>
    </w:rPr>
  </w:style>
  <w:style w:type="paragraph" w:customStyle="1" w:styleId="92C9303DF6D547398472605E7951707F19">
    <w:name w:val="92C9303DF6D547398472605E7951707F19"/>
    <w:rsid w:val="007156BD"/>
    <w:pPr>
      <w:spacing w:before="160" w:after="160" w:line="336" w:lineRule="auto"/>
    </w:pPr>
    <w:rPr>
      <w:rFonts w:eastAsiaTheme="minorHAnsi"/>
      <w:lang w:eastAsia="en-US"/>
    </w:rPr>
  </w:style>
  <w:style w:type="paragraph" w:customStyle="1" w:styleId="AF81E32FE8D54F8B84BD99BE6E4A5C0319">
    <w:name w:val="AF81E32FE8D54F8B84BD99BE6E4A5C0319"/>
    <w:rsid w:val="007156BD"/>
    <w:pPr>
      <w:spacing w:before="160" w:after="160" w:line="336" w:lineRule="auto"/>
    </w:pPr>
    <w:rPr>
      <w:rFonts w:eastAsiaTheme="minorHAnsi"/>
      <w:lang w:eastAsia="en-US"/>
    </w:rPr>
  </w:style>
  <w:style w:type="paragraph" w:customStyle="1" w:styleId="40B5ECB0F52640DAB809E5F4DF04652819">
    <w:name w:val="40B5ECB0F52640DAB809E5F4DF04652819"/>
    <w:rsid w:val="007156BD"/>
    <w:pPr>
      <w:spacing w:before="160" w:after="160" w:line="336" w:lineRule="auto"/>
    </w:pPr>
    <w:rPr>
      <w:rFonts w:eastAsiaTheme="minorHAnsi"/>
      <w:lang w:eastAsia="en-US"/>
    </w:rPr>
  </w:style>
  <w:style w:type="paragraph" w:customStyle="1" w:styleId="4F09C19DA8494BE183AE2FAA5223C3ED19">
    <w:name w:val="4F09C19DA8494BE183AE2FAA5223C3ED19"/>
    <w:rsid w:val="007156BD"/>
    <w:pPr>
      <w:spacing w:before="160" w:after="160" w:line="336" w:lineRule="auto"/>
    </w:pPr>
    <w:rPr>
      <w:rFonts w:eastAsiaTheme="minorHAnsi"/>
      <w:lang w:eastAsia="en-US"/>
    </w:rPr>
  </w:style>
  <w:style w:type="paragraph" w:customStyle="1" w:styleId="9CBB1E2368CA42D9A61714BDCB9EC16330">
    <w:name w:val="9CBB1E2368CA42D9A61714BDCB9EC16330"/>
    <w:rsid w:val="007156BD"/>
    <w:pPr>
      <w:spacing w:before="160" w:after="160" w:line="336" w:lineRule="auto"/>
    </w:pPr>
    <w:rPr>
      <w:rFonts w:eastAsiaTheme="minorHAnsi"/>
      <w:lang w:eastAsia="en-US"/>
    </w:rPr>
  </w:style>
  <w:style w:type="paragraph" w:customStyle="1" w:styleId="5D492A4827E0494B85B7A91DFE43F3AA30">
    <w:name w:val="5D492A4827E0494B85B7A91DFE43F3AA30"/>
    <w:rsid w:val="007156BD"/>
    <w:pPr>
      <w:spacing w:before="160" w:after="160" w:line="336" w:lineRule="auto"/>
    </w:pPr>
    <w:rPr>
      <w:rFonts w:eastAsiaTheme="minorHAnsi"/>
      <w:lang w:eastAsia="en-US"/>
    </w:rPr>
  </w:style>
  <w:style w:type="paragraph" w:customStyle="1" w:styleId="53E66AFFE88147BD8FAF1825C19BD15930">
    <w:name w:val="53E66AFFE88147BD8FAF1825C19BD15930"/>
    <w:rsid w:val="007156BD"/>
    <w:pPr>
      <w:spacing w:before="160" w:after="160" w:line="336" w:lineRule="auto"/>
    </w:pPr>
    <w:rPr>
      <w:rFonts w:eastAsiaTheme="minorHAnsi"/>
      <w:lang w:eastAsia="en-US"/>
    </w:rPr>
  </w:style>
  <w:style w:type="paragraph" w:customStyle="1" w:styleId="1711E7A4185641F183F393D45036621C30">
    <w:name w:val="1711E7A4185641F183F393D45036621C30"/>
    <w:rsid w:val="007156BD"/>
    <w:pPr>
      <w:spacing w:before="160" w:after="160" w:line="336" w:lineRule="auto"/>
    </w:pPr>
    <w:rPr>
      <w:rFonts w:eastAsiaTheme="minorHAnsi"/>
      <w:lang w:eastAsia="en-US"/>
    </w:rPr>
  </w:style>
  <w:style w:type="paragraph" w:customStyle="1" w:styleId="E8FE36047EA34794BC8EB5842F68052130">
    <w:name w:val="E8FE36047EA34794BC8EB5842F68052130"/>
    <w:rsid w:val="007156BD"/>
    <w:pPr>
      <w:spacing w:after="0" w:line="240" w:lineRule="auto"/>
    </w:pPr>
    <w:rPr>
      <w:rFonts w:eastAsiaTheme="minorHAnsi"/>
      <w:lang w:val="en-US" w:eastAsia="en-US"/>
    </w:rPr>
  </w:style>
  <w:style w:type="paragraph" w:customStyle="1" w:styleId="10E373AF973C4C8A93859DC71B2B573830">
    <w:name w:val="10E373AF973C4C8A93859DC71B2B573830"/>
    <w:rsid w:val="007156BD"/>
    <w:pPr>
      <w:spacing w:before="160" w:after="160" w:line="336" w:lineRule="auto"/>
    </w:pPr>
    <w:rPr>
      <w:rFonts w:eastAsiaTheme="minorHAnsi"/>
      <w:lang w:eastAsia="en-US"/>
    </w:rPr>
  </w:style>
  <w:style w:type="paragraph" w:customStyle="1" w:styleId="66F3C03A2FCB47D8B0F7F12D52AFE0BE30">
    <w:name w:val="66F3C03A2FCB47D8B0F7F12D52AFE0BE30"/>
    <w:rsid w:val="007156BD"/>
    <w:pPr>
      <w:spacing w:before="160" w:after="160" w:line="336" w:lineRule="auto"/>
    </w:pPr>
    <w:rPr>
      <w:rFonts w:eastAsiaTheme="minorHAnsi"/>
      <w:lang w:eastAsia="en-US"/>
    </w:rPr>
  </w:style>
  <w:style w:type="paragraph" w:customStyle="1" w:styleId="235182E8F9A74E1C92A91E244E67B88F30">
    <w:name w:val="235182E8F9A74E1C92A91E244E67B88F30"/>
    <w:rsid w:val="007156BD"/>
    <w:pPr>
      <w:spacing w:before="160" w:after="160" w:line="336" w:lineRule="auto"/>
    </w:pPr>
    <w:rPr>
      <w:rFonts w:eastAsiaTheme="minorHAnsi"/>
      <w:lang w:eastAsia="en-US"/>
    </w:rPr>
  </w:style>
  <w:style w:type="paragraph" w:customStyle="1" w:styleId="E21208DFF6BF49EA8B855D0C5863B78730">
    <w:name w:val="E21208DFF6BF49EA8B855D0C5863B78730"/>
    <w:rsid w:val="007156BD"/>
    <w:pPr>
      <w:spacing w:before="160" w:after="160" w:line="336" w:lineRule="auto"/>
    </w:pPr>
    <w:rPr>
      <w:rFonts w:eastAsiaTheme="minorHAnsi"/>
      <w:lang w:eastAsia="en-US"/>
    </w:rPr>
  </w:style>
  <w:style w:type="paragraph" w:customStyle="1" w:styleId="B6949BE92B434A40976AD581CF3659C330">
    <w:name w:val="B6949BE92B434A40976AD581CF3659C330"/>
    <w:rsid w:val="007156BD"/>
    <w:pPr>
      <w:spacing w:before="160" w:after="160" w:line="336" w:lineRule="auto"/>
    </w:pPr>
    <w:rPr>
      <w:rFonts w:eastAsiaTheme="minorHAnsi"/>
      <w:lang w:eastAsia="en-US"/>
    </w:rPr>
  </w:style>
  <w:style w:type="paragraph" w:customStyle="1" w:styleId="836FC3D0B94D446F938D1361CCC2E1AC30">
    <w:name w:val="836FC3D0B94D446F938D1361CCC2E1AC30"/>
    <w:rsid w:val="007156BD"/>
    <w:pPr>
      <w:spacing w:before="160" w:after="160" w:line="336" w:lineRule="auto"/>
    </w:pPr>
    <w:rPr>
      <w:rFonts w:eastAsiaTheme="minorHAnsi"/>
      <w:lang w:eastAsia="en-US"/>
    </w:rPr>
  </w:style>
  <w:style w:type="paragraph" w:customStyle="1" w:styleId="3FF11854C139420484AA2A9B4E60F87F30">
    <w:name w:val="3FF11854C139420484AA2A9B4E60F87F30"/>
    <w:rsid w:val="007156BD"/>
    <w:pPr>
      <w:spacing w:before="160" w:after="160" w:line="336" w:lineRule="auto"/>
    </w:pPr>
    <w:rPr>
      <w:rFonts w:eastAsiaTheme="minorHAnsi"/>
      <w:lang w:eastAsia="en-US"/>
    </w:rPr>
  </w:style>
  <w:style w:type="paragraph" w:customStyle="1" w:styleId="51190B59486F43E4B604191F2E4C582A30">
    <w:name w:val="51190B59486F43E4B604191F2E4C582A30"/>
    <w:rsid w:val="007156BD"/>
    <w:pPr>
      <w:spacing w:before="160" w:after="160" w:line="336" w:lineRule="auto"/>
    </w:pPr>
    <w:rPr>
      <w:rFonts w:eastAsiaTheme="minorHAnsi"/>
      <w:lang w:eastAsia="en-US"/>
    </w:rPr>
  </w:style>
  <w:style w:type="paragraph" w:customStyle="1" w:styleId="C555C31F61604A9980A857EDA390353E30">
    <w:name w:val="C555C31F61604A9980A857EDA390353E30"/>
    <w:rsid w:val="007156BD"/>
    <w:pPr>
      <w:spacing w:before="160" w:after="160" w:line="336" w:lineRule="auto"/>
    </w:pPr>
    <w:rPr>
      <w:rFonts w:eastAsiaTheme="minorHAnsi"/>
      <w:lang w:eastAsia="en-US"/>
    </w:rPr>
  </w:style>
  <w:style w:type="paragraph" w:customStyle="1" w:styleId="D58EC6DE2B264167B9FAAD1392BF9C6029">
    <w:name w:val="D58EC6DE2B264167B9FAAD1392BF9C6029"/>
    <w:rsid w:val="007156BD"/>
    <w:pPr>
      <w:spacing w:before="160" w:after="160" w:line="336" w:lineRule="auto"/>
    </w:pPr>
    <w:rPr>
      <w:rFonts w:eastAsiaTheme="minorHAnsi"/>
      <w:lang w:eastAsia="en-US"/>
    </w:rPr>
  </w:style>
  <w:style w:type="paragraph" w:customStyle="1" w:styleId="7F6C552F065D4C8691E8D92726A428DE30">
    <w:name w:val="7F6C552F065D4C8691E8D92726A428DE30"/>
    <w:rsid w:val="007156BD"/>
    <w:pPr>
      <w:spacing w:before="160" w:after="160" w:line="336" w:lineRule="auto"/>
    </w:pPr>
    <w:rPr>
      <w:rFonts w:eastAsiaTheme="minorHAnsi"/>
      <w:lang w:eastAsia="en-US"/>
    </w:rPr>
  </w:style>
  <w:style w:type="paragraph" w:customStyle="1" w:styleId="4DA32E224BBC497FA3DE953AF3D87CE830">
    <w:name w:val="4DA32E224BBC497FA3DE953AF3D87CE830"/>
    <w:rsid w:val="007156BD"/>
    <w:pPr>
      <w:spacing w:before="160" w:after="160" w:line="336" w:lineRule="auto"/>
    </w:pPr>
    <w:rPr>
      <w:rFonts w:eastAsiaTheme="minorHAnsi"/>
      <w:lang w:eastAsia="en-US"/>
    </w:rPr>
  </w:style>
  <w:style w:type="paragraph" w:customStyle="1" w:styleId="EA39288067D54F81ADF290DA1311A86919">
    <w:name w:val="EA39288067D54F81ADF290DA1311A86919"/>
    <w:rsid w:val="007156BD"/>
    <w:pPr>
      <w:spacing w:before="160" w:after="160" w:line="336" w:lineRule="auto"/>
    </w:pPr>
    <w:rPr>
      <w:rFonts w:eastAsiaTheme="minorHAnsi"/>
      <w:lang w:eastAsia="en-US"/>
    </w:rPr>
  </w:style>
  <w:style w:type="paragraph" w:customStyle="1" w:styleId="530B3E187A02499E8B8BE6A4CFA281AC19">
    <w:name w:val="530B3E187A02499E8B8BE6A4CFA281AC19"/>
    <w:rsid w:val="007156BD"/>
    <w:pPr>
      <w:spacing w:before="160" w:after="160" w:line="336" w:lineRule="auto"/>
    </w:pPr>
    <w:rPr>
      <w:rFonts w:eastAsiaTheme="minorHAnsi"/>
      <w:lang w:eastAsia="en-US"/>
    </w:rPr>
  </w:style>
  <w:style w:type="paragraph" w:customStyle="1" w:styleId="8061F8CB548F4B068687E50D1A4436B919">
    <w:name w:val="8061F8CB548F4B068687E50D1A4436B919"/>
    <w:rsid w:val="007156BD"/>
    <w:pPr>
      <w:spacing w:before="160" w:after="160" w:line="336" w:lineRule="auto"/>
    </w:pPr>
    <w:rPr>
      <w:rFonts w:eastAsiaTheme="minorHAnsi"/>
      <w:lang w:eastAsia="en-US"/>
    </w:rPr>
  </w:style>
  <w:style w:type="paragraph" w:customStyle="1" w:styleId="E2B646E6A22844BBBE5BFF98E330D43319">
    <w:name w:val="E2B646E6A22844BBBE5BFF98E330D43319"/>
    <w:rsid w:val="007156BD"/>
    <w:pPr>
      <w:spacing w:before="160" w:after="160" w:line="336" w:lineRule="auto"/>
    </w:pPr>
    <w:rPr>
      <w:rFonts w:eastAsiaTheme="minorHAnsi"/>
      <w:lang w:eastAsia="en-US"/>
    </w:rPr>
  </w:style>
  <w:style w:type="paragraph" w:customStyle="1" w:styleId="02C096A16A02437B987F4CAF69E4D37119">
    <w:name w:val="02C096A16A02437B987F4CAF69E4D37119"/>
    <w:rsid w:val="007156BD"/>
    <w:pPr>
      <w:spacing w:before="160" w:after="160" w:line="336" w:lineRule="auto"/>
    </w:pPr>
    <w:rPr>
      <w:rFonts w:eastAsiaTheme="minorHAnsi"/>
      <w:lang w:eastAsia="en-US"/>
    </w:rPr>
  </w:style>
  <w:style w:type="paragraph" w:customStyle="1" w:styleId="DCD8A3EF6D3941F883C36CB7DF91041F19">
    <w:name w:val="DCD8A3EF6D3941F883C36CB7DF91041F19"/>
    <w:rsid w:val="007156BD"/>
    <w:pPr>
      <w:spacing w:before="160" w:after="160" w:line="336" w:lineRule="auto"/>
    </w:pPr>
    <w:rPr>
      <w:rFonts w:eastAsiaTheme="minorHAnsi"/>
      <w:lang w:eastAsia="en-US"/>
    </w:rPr>
  </w:style>
  <w:style w:type="paragraph" w:customStyle="1" w:styleId="8391B5F7FC5246479B70BAA3C8A5444119">
    <w:name w:val="8391B5F7FC5246479B70BAA3C8A5444119"/>
    <w:rsid w:val="007156BD"/>
    <w:pPr>
      <w:spacing w:before="160" w:after="160" w:line="336" w:lineRule="auto"/>
    </w:pPr>
    <w:rPr>
      <w:rFonts w:eastAsiaTheme="minorHAnsi"/>
      <w:lang w:eastAsia="en-US"/>
    </w:rPr>
  </w:style>
  <w:style w:type="paragraph" w:customStyle="1" w:styleId="0570A160075B46A2B4E1575DAC5A204819">
    <w:name w:val="0570A160075B46A2B4E1575DAC5A204819"/>
    <w:rsid w:val="007156BD"/>
    <w:pPr>
      <w:spacing w:before="160" w:after="160" w:line="336" w:lineRule="auto"/>
    </w:pPr>
    <w:rPr>
      <w:rFonts w:eastAsiaTheme="minorHAnsi"/>
      <w:lang w:eastAsia="en-US"/>
    </w:rPr>
  </w:style>
  <w:style w:type="paragraph" w:customStyle="1" w:styleId="9507717F8A5E4CB0BE4F60DD31B8A5BC28">
    <w:name w:val="9507717F8A5E4CB0BE4F60DD31B8A5BC28"/>
    <w:rsid w:val="007156BD"/>
    <w:pPr>
      <w:spacing w:before="160" w:after="160" w:line="336" w:lineRule="auto"/>
    </w:pPr>
    <w:rPr>
      <w:rFonts w:eastAsiaTheme="minorHAnsi"/>
      <w:lang w:eastAsia="en-US"/>
    </w:rPr>
  </w:style>
  <w:style w:type="paragraph" w:customStyle="1" w:styleId="F85AC022C19A47D2A1A0E8BD153F715628">
    <w:name w:val="F85AC022C19A47D2A1A0E8BD153F715628"/>
    <w:rsid w:val="007156BD"/>
    <w:pPr>
      <w:spacing w:before="160" w:after="160" w:line="336" w:lineRule="auto"/>
    </w:pPr>
    <w:rPr>
      <w:rFonts w:eastAsiaTheme="minorHAnsi"/>
      <w:lang w:eastAsia="en-US"/>
    </w:rPr>
  </w:style>
  <w:style w:type="paragraph" w:customStyle="1" w:styleId="5C7A20B427F44BBEA72D6F6C712409C028">
    <w:name w:val="5C7A20B427F44BBEA72D6F6C712409C028"/>
    <w:rsid w:val="007156BD"/>
    <w:pPr>
      <w:spacing w:before="160" w:after="160" w:line="336" w:lineRule="auto"/>
    </w:pPr>
    <w:rPr>
      <w:rFonts w:eastAsiaTheme="minorHAnsi"/>
      <w:lang w:eastAsia="en-US"/>
    </w:rPr>
  </w:style>
  <w:style w:type="paragraph" w:customStyle="1" w:styleId="A98429F5BC0041EBAE33CA4F03DD1AB228">
    <w:name w:val="A98429F5BC0041EBAE33CA4F03DD1AB228"/>
    <w:rsid w:val="007156BD"/>
    <w:pPr>
      <w:spacing w:before="160" w:after="160" w:line="336" w:lineRule="auto"/>
    </w:pPr>
    <w:rPr>
      <w:rFonts w:eastAsiaTheme="minorHAnsi"/>
      <w:lang w:eastAsia="en-US"/>
    </w:rPr>
  </w:style>
  <w:style w:type="paragraph" w:customStyle="1" w:styleId="B8BCD20ACA944CF9861FC455A0A82D7C28">
    <w:name w:val="B8BCD20ACA944CF9861FC455A0A82D7C28"/>
    <w:rsid w:val="007156BD"/>
    <w:pPr>
      <w:spacing w:before="160" w:after="160" w:line="336" w:lineRule="auto"/>
    </w:pPr>
    <w:rPr>
      <w:rFonts w:eastAsiaTheme="minorHAnsi"/>
      <w:lang w:eastAsia="en-US"/>
    </w:rPr>
  </w:style>
  <w:style w:type="paragraph" w:customStyle="1" w:styleId="A294F9C36F9248EFA5F9D16CC7E9D5A85">
    <w:name w:val="A294F9C36F9248EFA5F9D16CC7E9D5A85"/>
    <w:rsid w:val="007156BD"/>
    <w:pPr>
      <w:spacing w:before="160" w:after="160" w:line="336" w:lineRule="auto"/>
    </w:pPr>
    <w:rPr>
      <w:rFonts w:eastAsiaTheme="minorHAnsi"/>
      <w:lang w:eastAsia="en-US"/>
    </w:rPr>
  </w:style>
  <w:style w:type="paragraph" w:customStyle="1" w:styleId="F6028B1B243A4B4FBB399503E84E46005">
    <w:name w:val="F6028B1B243A4B4FBB399503E84E46005"/>
    <w:rsid w:val="007156BD"/>
    <w:pPr>
      <w:spacing w:before="160" w:after="160" w:line="336" w:lineRule="auto"/>
    </w:pPr>
    <w:rPr>
      <w:rFonts w:eastAsiaTheme="minorHAnsi"/>
      <w:lang w:eastAsia="en-US"/>
    </w:rPr>
  </w:style>
  <w:style w:type="paragraph" w:customStyle="1" w:styleId="E38AF40B6475434FA096D221EDF035935">
    <w:name w:val="E38AF40B6475434FA096D221EDF035935"/>
    <w:rsid w:val="007156BD"/>
    <w:pPr>
      <w:spacing w:before="160" w:after="160" w:line="336" w:lineRule="auto"/>
    </w:pPr>
    <w:rPr>
      <w:rFonts w:eastAsiaTheme="minorHAnsi"/>
      <w:lang w:eastAsia="en-US"/>
    </w:rPr>
  </w:style>
  <w:style w:type="paragraph" w:customStyle="1" w:styleId="1488916B9FCF4A198E24DF9D7A9C98FB5">
    <w:name w:val="1488916B9FCF4A198E24DF9D7A9C98FB5"/>
    <w:rsid w:val="007156BD"/>
    <w:pPr>
      <w:spacing w:before="160" w:after="160" w:line="336" w:lineRule="auto"/>
    </w:pPr>
    <w:rPr>
      <w:rFonts w:eastAsiaTheme="minorHAnsi"/>
      <w:lang w:eastAsia="en-US"/>
    </w:rPr>
  </w:style>
  <w:style w:type="paragraph" w:customStyle="1" w:styleId="BC9314C8DD944A03A477B13C7EBCC2215">
    <w:name w:val="BC9314C8DD944A03A477B13C7EBCC2215"/>
    <w:rsid w:val="007156BD"/>
    <w:pPr>
      <w:spacing w:before="160" w:after="160" w:line="336" w:lineRule="auto"/>
    </w:pPr>
    <w:rPr>
      <w:rFonts w:eastAsiaTheme="minorHAnsi"/>
      <w:lang w:eastAsia="en-US"/>
    </w:rPr>
  </w:style>
  <w:style w:type="paragraph" w:customStyle="1" w:styleId="92F29E74AB0A4A8A8F092713C12E08135">
    <w:name w:val="92F29E74AB0A4A8A8F092713C12E08135"/>
    <w:rsid w:val="007156BD"/>
    <w:pPr>
      <w:spacing w:before="160" w:after="160" w:line="336" w:lineRule="auto"/>
    </w:pPr>
    <w:rPr>
      <w:rFonts w:eastAsiaTheme="minorHAnsi"/>
      <w:lang w:eastAsia="en-US"/>
    </w:rPr>
  </w:style>
  <w:style w:type="paragraph" w:customStyle="1" w:styleId="3E08FCF405744754ADF7B4C37170ACAA5">
    <w:name w:val="3E08FCF405744754ADF7B4C37170ACAA5"/>
    <w:rsid w:val="007156BD"/>
    <w:pPr>
      <w:spacing w:before="160" w:after="160" w:line="336" w:lineRule="auto"/>
    </w:pPr>
    <w:rPr>
      <w:rFonts w:eastAsiaTheme="minorHAnsi"/>
      <w:lang w:eastAsia="en-US"/>
    </w:rPr>
  </w:style>
  <w:style w:type="paragraph" w:customStyle="1" w:styleId="7DD4369D827B4BD78C6921688AFF04B25">
    <w:name w:val="7DD4369D827B4BD78C6921688AFF04B25"/>
    <w:rsid w:val="007156BD"/>
    <w:pPr>
      <w:spacing w:before="160" w:after="160" w:line="336" w:lineRule="auto"/>
    </w:pPr>
    <w:rPr>
      <w:rFonts w:eastAsiaTheme="minorHAnsi"/>
      <w:lang w:eastAsia="en-US"/>
    </w:rPr>
  </w:style>
  <w:style w:type="paragraph" w:customStyle="1" w:styleId="C6ADD2A4E1D4435E90618E58BCB4C3923">
    <w:name w:val="C6ADD2A4E1D4435E90618E58BCB4C3923"/>
    <w:rsid w:val="007156BD"/>
    <w:pPr>
      <w:spacing w:before="160" w:after="160" w:line="336" w:lineRule="auto"/>
    </w:pPr>
    <w:rPr>
      <w:rFonts w:eastAsiaTheme="minorHAnsi"/>
      <w:lang w:eastAsia="en-US"/>
    </w:rPr>
  </w:style>
  <w:style w:type="paragraph" w:customStyle="1" w:styleId="666AB80543764193AE750DE3E6CA4C663">
    <w:name w:val="666AB80543764193AE750DE3E6CA4C663"/>
    <w:rsid w:val="007156BD"/>
    <w:pPr>
      <w:spacing w:before="160" w:after="160" w:line="336" w:lineRule="auto"/>
    </w:pPr>
    <w:rPr>
      <w:rFonts w:eastAsiaTheme="minorHAnsi"/>
      <w:lang w:eastAsia="en-US"/>
    </w:rPr>
  </w:style>
  <w:style w:type="paragraph" w:customStyle="1" w:styleId="0994943D489A403C9CD34CE7F8AA17AA3">
    <w:name w:val="0994943D489A403C9CD34CE7F8AA17AA3"/>
    <w:rsid w:val="007156BD"/>
    <w:pPr>
      <w:spacing w:before="160" w:after="160" w:line="336" w:lineRule="auto"/>
    </w:pPr>
    <w:rPr>
      <w:rFonts w:eastAsiaTheme="minorHAnsi"/>
      <w:lang w:eastAsia="en-US"/>
    </w:rPr>
  </w:style>
  <w:style w:type="paragraph" w:customStyle="1" w:styleId="673A36071829417AB5331B56102092D23">
    <w:name w:val="673A36071829417AB5331B56102092D23"/>
    <w:rsid w:val="007156BD"/>
    <w:pPr>
      <w:spacing w:before="160" w:after="160" w:line="336" w:lineRule="auto"/>
    </w:pPr>
    <w:rPr>
      <w:rFonts w:eastAsiaTheme="minorHAnsi"/>
      <w:lang w:eastAsia="en-US"/>
    </w:rPr>
  </w:style>
  <w:style w:type="paragraph" w:customStyle="1" w:styleId="3C16324D209B4CF48F3703A70E546CC039">
    <w:name w:val="3C16324D209B4CF48F3703A70E546CC039"/>
    <w:rsid w:val="00632ED3"/>
    <w:pPr>
      <w:spacing w:before="160" w:after="160" w:line="336" w:lineRule="auto"/>
    </w:pPr>
    <w:rPr>
      <w:rFonts w:eastAsiaTheme="minorHAnsi"/>
      <w:lang w:eastAsia="en-US"/>
    </w:rPr>
  </w:style>
  <w:style w:type="paragraph" w:customStyle="1" w:styleId="8E0D1D9799C049D18B8269870841677039">
    <w:name w:val="8E0D1D9799C049D18B8269870841677039"/>
    <w:rsid w:val="00632ED3"/>
    <w:pPr>
      <w:spacing w:before="160" w:after="160" w:line="336" w:lineRule="auto"/>
    </w:pPr>
    <w:rPr>
      <w:rFonts w:eastAsiaTheme="minorHAnsi"/>
      <w:lang w:eastAsia="en-US"/>
    </w:rPr>
  </w:style>
  <w:style w:type="paragraph" w:customStyle="1" w:styleId="93F49D9C46424F9381CFA59E2FD04D6F39">
    <w:name w:val="93F49D9C46424F9381CFA59E2FD04D6F39"/>
    <w:rsid w:val="00632ED3"/>
    <w:pPr>
      <w:spacing w:before="160" w:after="160" w:line="336" w:lineRule="auto"/>
    </w:pPr>
    <w:rPr>
      <w:rFonts w:eastAsiaTheme="minorHAnsi"/>
      <w:lang w:eastAsia="en-US"/>
    </w:rPr>
  </w:style>
  <w:style w:type="paragraph" w:customStyle="1" w:styleId="C90EAD23E7154C0C918BCA0E4DBDBDD139">
    <w:name w:val="C90EAD23E7154C0C918BCA0E4DBDBDD139"/>
    <w:rsid w:val="00632ED3"/>
    <w:pPr>
      <w:spacing w:before="160" w:after="160" w:line="336" w:lineRule="auto"/>
    </w:pPr>
    <w:rPr>
      <w:rFonts w:eastAsiaTheme="minorHAnsi"/>
      <w:lang w:eastAsia="en-US"/>
    </w:rPr>
  </w:style>
  <w:style w:type="paragraph" w:customStyle="1" w:styleId="027ED2CC00574782BCD903BD1485206A39">
    <w:name w:val="027ED2CC00574782BCD903BD1485206A39"/>
    <w:rsid w:val="00632ED3"/>
    <w:pPr>
      <w:spacing w:before="160" w:after="160" w:line="336" w:lineRule="auto"/>
    </w:pPr>
    <w:rPr>
      <w:rFonts w:eastAsiaTheme="minorHAnsi"/>
      <w:lang w:eastAsia="en-US"/>
    </w:rPr>
  </w:style>
  <w:style w:type="paragraph" w:customStyle="1" w:styleId="5F3D328362D14F0C907892D9EA60483736">
    <w:name w:val="5F3D328362D14F0C907892D9EA60483736"/>
    <w:rsid w:val="00632ED3"/>
    <w:pPr>
      <w:spacing w:before="160" w:after="160" w:line="336" w:lineRule="auto"/>
    </w:pPr>
    <w:rPr>
      <w:rFonts w:eastAsiaTheme="minorHAnsi"/>
      <w:lang w:eastAsia="en-US"/>
    </w:rPr>
  </w:style>
  <w:style w:type="paragraph" w:customStyle="1" w:styleId="B446F2D1DEEA4DE49B6B021CAEC0193636">
    <w:name w:val="B446F2D1DEEA4DE49B6B021CAEC0193636"/>
    <w:rsid w:val="00632ED3"/>
    <w:pPr>
      <w:spacing w:before="160" w:after="160" w:line="336" w:lineRule="auto"/>
    </w:pPr>
    <w:rPr>
      <w:rFonts w:eastAsiaTheme="minorHAnsi"/>
      <w:lang w:eastAsia="en-US"/>
    </w:rPr>
  </w:style>
  <w:style w:type="paragraph" w:customStyle="1" w:styleId="3705CCC6CE394D8AA8F0A902C4D6CB2136">
    <w:name w:val="3705CCC6CE394D8AA8F0A902C4D6CB2136"/>
    <w:rsid w:val="00632ED3"/>
    <w:pPr>
      <w:spacing w:before="160" w:after="160" w:line="336" w:lineRule="auto"/>
    </w:pPr>
    <w:rPr>
      <w:rFonts w:eastAsiaTheme="minorHAnsi"/>
      <w:lang w:eastAsia="en-US"/>
    </w:rPr>
  </w:style>
  <w:style w:type="paragraph" w:customStyle="1" w:styleId="96FD32F7A0204EA4BA0B3EDA12F5B79936">
    <w:name w:val="96FD32F7A0204EA4BA0B3EDA12F5B79936"/>
    <w:rsid w:val="00632ED3"/>
    <w:pPr>
      <w:spacing w:before="160" w:after="160" w:line="336" w:lineRule="auto"/>
    </w:pPr>
    <w:rPr>
      <w:rFonts w:eastAsiaTheme="minorHAnsi"/>
      <w:lang w:eastAsia="en-US"/>
    </w:rPr>
  </w:style>
  <w:style w:type="paragraph" w:customStyle="1" w:styleId="1782FBE4BE4748359033EED793FD01D736">
    <w:name w:val="1782FBE4BE4748359033EED793FD01D736"/>
    <w:rsid w:val="00632ED3"/>
    <w:pPr>
      <w:spacing w:before="160" w:after="160" w:line="336" w:lineRule="auto"/>
    </w:pPr>
    <w:rPr>
      <w:rFonts w:eastAsiaTheme="minorHAnsi"/>
      <w:lang w:eastAsia="en-US"/>
    </w:rPr>
  </w:style>
  <w:style w:type="paragraph" w:customStyle="1" w:styleId="280C052E220549169E4895EC680F4CE736">
    <w:name w:val="280C052E220549169E4895EC680F4CE736"/>
    <w:rsid w:val="00632ED3"/>
    <w:pPr>
      <w:spacing w:before="160" w:after="160" w:line="336" w:lineRule="auto"/>
    </w:pPr>
    <w:rPr>
      <w:rFonts w:eastAsiaTheme="minorHAnsi"/>
      <w:lang w:eastAsia="en-US"/>
    </w:rPr>
  </w:style>
  <w:style w:type="paragraph" w:customStyle="1" w:styleId="A2A8359AE7B648CAB2DFFF06A921D27635">
    <w:name w:val="A2A8359AE7B648CAB2DFFF06A921D27635"/>
    <w:rsid w:val="00632ED3"/>
    <w:pPr>
      <w:spacing w:before="160" w:after="160" w:line="336" w:lineRule="auto"/>
    </w:pPr>
    <w:rPr>
      <w:rFonts w:eastAsiaTheme="minorHAnsi"/>
      <w:lang w:eastAsia="en-US"/>
    </w:rPr>
  </w:style>
  <w:style w:type="paragraph" w:customStyle="1" w:styleId="FFDA6DB0AE9B4C8C9C64CF2C309DD24135">
    <w:name w:val="FFDA6DB0AE9B4C8C9C64CF2C309DD24135"/>
    <w:rsid w:val="00632ED3"/>
    <w:pPr>
      <w:spacing w:before="160" w:after="160" w:line="336" w:lineRule="auto"/>
    </w:pPr>
    <w:rPr>
      <w:rFonts w:eastAsiaTheme="minorHAnsi"/>
      <w:lang w:eastAsia="en-US"/>
    </w:rPr>
  </w:style>
  <w:style w:type="paragraph" w:customStyle="1" w:styleId="EBE71700417C46BC8BE3B7980A71DC1A35">
    <w:name w:val="EBE71700417C46BC8BE3B7980A71DC1A35"/>
    <w:rsid w:val="00632ED3"/>
    <w:pPr>
      <w:spacing w:before="160" w:after="160" w:line="336" w:lineRule="auto"/>
    </w:pPr>
    <w:rPr>
      <w:rFonts w:eastAsiaTheme="minorHAnsi"/>
      <w:lang w:eastAsia="en-US"/>
    </w:rPr>
  </w:style>
  <w:style w:type="paragraph" w:customStyle="1" w:styleId="5817A4AB3ADC499B804FA05B2C945D4F35">
    <w:name w:val="5817A4AB3ADC499B804FA05B2C945D4F35"/>
    <w:rsid w:val="00632ED3"/>
    <w:pPr>
      <w:spacing w:before="160" w:after="160" w:line="336" w:lineRule="auto"/>
    </w:pPr>
    <w:rPr>
      <w:rFonts w:eastAsiaTheme="minorHAnsi"/>
      <w:lang w:eastAsia="en-US"/>
    </w:rPr>
  </w:style>
  <w:style w:type="paragraph" w:customStyle="1" w:styleId="066A27FCC42B444690FCBBCBB893189835">
    <w:name w:val="066A27FCC42B444690FCBBCBB893189835"/>
    <w:rsid w:val="00632ED3"/>
    <w:pPr>
      <w:spacing w:before="160" w:after="160" w:line="336" w:lineRule="auto"/>
    </w:pPr>
    <w:rPr>
      <w:rFonts w:eastAsiaTheme="minorHAnsi"/>
      <w:lang w:eastAsia="en-US"/>
    </w:rPr>
  </w:style>
  <w:style w:type="paragraph" w:customStyle="1" w:styleId="3C16324D209B4CF48F3703A70E546CC040">
    <w:name w:val="3C16324D209B4CF48F3703A70E546CC040"/>
    <w:rsid w:val="00632ED3"/>
    <w:pPr>
      <w:spacing w:before="160" w:after="160" w:line="336" w:lineRule="auto"/>
    </w:pPr>
    <w:rPr>
      <w:rFonts w:eastAsiaTheme="minorHAnsi"/>
      <w:lang w:eastAsia="en-US"/>
    </w:rPr>
  </w:style>
  <w:style w:type="paragraph" w:customStyle="1" w:styleId="8E0D1D9799C049D18B8269870841677040">
    <w:name w:val="8E0D1D9799C049D18B8269870841677040"/>
    <w:rsid w:val="00632ED3"/>
    <w:pPr>
      <w:spacing w:before="160" w:after="160" w:line="336" w:lineRule="auto"/>
    </w:pPr>
    <w:rPr>
      <w:rFonts w:eastAsiaTheme="minorHAnsi"/>
      <w:lang w:eastAsia="en-US"/>
    </w:rPr>
  </w:style>
  <w:style w:type="paragraph" w:customStyle="1" w:styleId="93F49D9C46424F9381CFA59E2FD04D6F40">
    <w:name w:val="93F49D9C46424F9381CFA59E2FD04D6F40"/>
    <w:rsid w:val="00632ED3"/>
    <w:pPr>
      <w:spacing w:before="160" w:after="160" w:line="336" w:lineRule="auto"/>
    </w:pPr>
    <w:rPr>
      <w:rFonts w:eastAsiaTheme="minorHAnsi"/>
      <w:lang w:eastAsia="en-US"/>
    </w:rPr>
  </w:style>
  <w:style w:type="paragraph" w:customStyle="1" w:styleId="C90EAD23E7154C0C918BCA0E4DBDBDD140">
    <w:name w:val="C90EAD23E7154C0C918BCA0E4DBDBDD140"/>
    <w:rsid w:val="00632ED3"/>
    <w:pPr>
      <w:spacing w:before="160" w:after="160" w:line="336" w:lineRule="auto"/>
    </w:pPr>
    <w:rPr>
      <w:rFonts w:eastAsiaTheme="minorHAnsi"/>
      <w:lang w:eastAsia="en-US"/>
    </w:rPr>
  </w:style>
  <w:style w:type="paragraph" w:customStyle="1" w:styleId="027ED2CC00574782BCD903BD1485206A40">
    <w:name w:val="027ED2CC00574782BCD903BD1485206A40"/>
    <w:rsid w:val="00632ED3"/>
    <w:pPr>
      <w:spacing w:before="160" w:after="160" w:line="336" w:lineRule="auto"/>
    </w:pPr>
    <w:rPr>
      <w:rFonts w:eastAsiaTheme="minorHAnsi"/>
      <w:lang w:eastAsia="en-US"/>
    </w:rPr>
  </w:style>
  <w:style w:type="paragraph" w:customStyle="1" w:styleId="5F3D328362D14F0C907892D9EA60483737">
    <w:name w:val="5F3D328362D14F0C907892D9EA60483737"/>
    <w:rsid w:val="00632ED3"/>
    <w:pPr>
      <w:spacing w:before="160" w:after="160" w:line="336" w:lineRule="auto"/>
    </w:pPr>
    <w:rPr>
      <w:rFonts w:eastAsiaTheme="minorHAnsi"/>
      <w:lang w:eastAsia="en-US"/>
    </w:rPr>
  </w:style>
  <w:style w:type="paragraph" w:customStyle="1" w:styleId="B446F2D1DEEA4DE49B6B021CAEC0193637">
    <w:name w:val="B446F2D1DEEA4DE49B6B021CAEC0193637"/>
    <w:rsid w:val="00632ED3"/>
    <w:pPr>
      <w:spacing w:before="160" w:after="160" w:line="336" w:lineRule="auto"/>
    </w:pPr>
    <w:rPr>
      <w:rFonts w:eastAsiaTheme="minorHAnsi"/>
      <w:lang w:eastAsia="en-US"/>
    </w:rPr>
  </w:style>
  <w:style w:type="paragraph" w:customStyle="1" w:styleId="3705CCC6CE394D8AA8F0A902C4D6CB2137">
    <w:name w:val="3705CCC6CE394D8AA8F0A902C4D6CB2137"/>
    <w:rsid w:val="00632ED3"/>
    <w:pPr>
      <w:spacing w:before="160" w:after="160" w:line="336" w:lineRule="auto"/>
    </w:pPr>
    <w:rPr>
      <w:rFonts w:eastAsiaTheme="minorHAnsi"/>
      <w:lang w:eastAsia="en-US"/>
    </w:rPr>
  </w:style>
  <w:style w:type="paragraph" w:customStyle="1" w:styleId="96FD32F7A0204EA4BA0B3EDA12F5B79937">
    <w:name w:val="96FD32F7A0204EA4BA0B3EDA12F5B79937"/>
    <w:rsid w:val="00632ED3"/>
    <w:pPr>
      <w:spacing w:before="160" w:after="160" w:line="336" w:lineRule="auto"/>
    </w:pPr>
    <w:rPr>
      <w:rFonts w:eastAsiaTheme="minorHAnsi"/>
      <w:lang w:eastAsia="en-US"/>
    </w:rPr>
  </w:style>
  <w:style w:type="paragraph" w:customStyle="1" w:styleId="1782FBE4BE4748359033EED793FD01D737">
    <w:name w:val="1782FBE4BE4748359033EED793FD01D737"/>
    <w:rsid w:val="00632ED3"/>
    <w:pPr>
      <w:spacing w:before="160" w:after="160" w:line="336" w:lineRule="auto"/>
    </w:pPr>
    <w:rPr>
      <w:rFonts w:eastAsiaTheme="minorHAnsi"/>
      <w:lang w:eastAsia="en-US"/>
    </w:rPr>
  </w:style>
  <w:style w:type="paragraph" w:customStyle="1" w:styleId="280C052E220549169E4895EC680F4CE737">
    <w:name w:val="280C052E220549169E4895EC680F4CE737"/>
    <w:rsid w:val="00632ED3"/>
    <w:pPr>
      <w:spacing w:before="160" w:after="160" w:line="336" w:lineRule="auto"/>
    </w:pPr>
    <w:rPr>
      <w:rFonts w:eastAsiaTheme="minorHAnsi"/>
      <w:lang w:eastAsia="en-US"/>
    </w:rPr>
  </w:style>
  <w:style w:type="paragraph" w:customStyle="1" w:styleId="A2A8359AE7B648CAB2DFFF06A921D27636">
    <w:name w:val="A2A8359AE7B648CAB2DFFF06A921D27636"/>
    <w:rsid w:val="00632ED3"/>
    <w:pPr>
      <w:spacing w:before="160" w:after="160" w:line="336" w:lineRule="auto"/>
    </w:pPr>
    <w:rPr>
      <w:rFonts w:eastAsiaTheme="minorHAnsi"/>
      <w:lang w:eastAsia="en-US"/>
    </w:rPr>
  </w:style>
  <w:style w:type="paragraph" w:customStyle="1" w:styleId="FFDA6DB0AE9B4C8C9C64CF2C309DD24136">
    <w:name w:val="FFDA6DB0AE9B4C8C9C64CF2C309DD24136"/>
    <w:rsid w:val="00632ED3"/>
    <w:pPr>
      <w:spacing w:before="160" w:after="160" w:line="336" w:lineRule="auto"/>
    </w:pPr>
    <w:rPr>
      <w:rFonts w:eastAsiaTheme="minorHAnsi"/>
      <w:lang w:eastAsia="en-US"/>
    </w:rPr>
  </w:style>
  <w:style w:type="paragraph" w:customStyle="1" w:styleId="EBE71700417C46BC8BE3B7980A71DC1A36">
    <w:name w:val="EBE71700417C46BC8BE3B7980A71DC1A36"/>
    <w:rsid w:val="00632ED3"/>
    <w:pPr>
      <w:spacing w:before="160" w:after="160" w:line="336" w:lineRule="auto"/>
    </w:pPr>
    <w:rPr>
      <w:rFonts w:eastAsiaTheme="minorHAnsi"/>
      <w:lang w:eastAsia="en-US"/>
    </w:rPr>
  </w:style>
  <w:style w:type="paragraph" w:customStyle="1" w:styleId="5817A4AB3ADC499B804FA05B2C945D4F36">
    <w:name w:val="5817A4AB3ADC499B804FA05B2C945D4F36"/>
    <w:rsid w:val="00632ED3"/>
    <w:pPr>
      <w:spacing w:before="160" w:after="160" w:line="336" w:lineRule="auto"/>
    </w:pPr>
    <w:rPr>
      <w:rFonts w:eastAsiaTheme="minorHAnsi"/>
      <w:lang w:eastAsia="en-US"/>
    </w:rPr>
  </w:style>
  <w:style w:type="paragraph" w:customStyle="1" w:styleId="066A27FCC42B444690FCBBCBB893189836">
    <w:name w:val="066A27FCC42B444690FCBBCBB893189836"/>
    <w:rsid w:val="00632ED3"/>
    <w:pPr>
      <w:spacing w:before="160" w:after="160" w:line="336" w:lineRule="auto"/>
    </w:pPr>
    <w:rPr>
      <w:rFonts w:eastAsiaTheme="minorHAnsi"/>
      <w:lang w:eastAsia="en-US"/>
    </w:rPr>
  </w:style>
  <w:style w:type="paragraph" w:customStyle="1" w:styleId="3C16324D209B4CF48F3703A70E546CC041">
    <w:name w:val="3C16324D209B4CF48F3703A70E546CC041"/>
    <w:rsid w:val="00632ED3"/>
    <w:pPr>
      <w:spacing w:before="160" w:after="160" w:line="336" w:lineRule="auto"/>
    </w:pPr>
    <w:rPr>
      <w:rFonts w:eastAsiaTheme="minorHAnsi"/>
      <w:lang w:eastAsia="en-US"/>
    </w:rPr>
  </w:style>
  <w:style w:type="paragraph" w:customStyle="1" w:styleId="8E0D1D9799C049D18B8269870841677041">
    <w:name w:val="8E0D1D9799C049D18B8269870841677041"/>
    <w:rsid w:val="00632ED3"/>
    <w:pPr>
      <w:spacing w:before="160" w:after="160" w:line="336" w:lineRule="auto"/>
    </w:pPr>
    <w:rPr>
      <w:rFonts w:eastAsiaTheme="minorHAnsi"/>
      <w:lang w:eastAsia="en-US"/>
    </w:rPr>
  </w:style>
  <w:style w:type="paragraph" w:customStyle="1" w:styleId="93F49D9C46424F9381CFA59E2FD04D6F41">
    <w:name w:val="93F49D9C46424F9381CFA59E2FD04D6F41"/>
    <w:rsid w:val="00632ED3"/>
    <w:pPr>
      <w:spacing w:before="160" w:after="160" w:line="336" w:lineRule="auto"/>
    </w:pPr>
    <w:rPr>
      <w:rFonts w:eastAsiaTheme="minorHAnsi"/>
      <w:lang w:eastAsia="en-US"/>
    </w:rPr>
  </w:style>
  <w:style w:type="paragraph" w:customStyle="1" w:styleId="C90EAD23E7154C0C918BCA0E4DBDBDD141">
    <w:name w:val="C90EAD23E7154C0C918BCA0E4DBDBDD141"/>
    <w:rsid w:val="00632ED3"/>
    <w:pPr>
      <w:spacing w:before="160" w:after="160" w:line="336" w:lineRule="auto"/>
    </w:pPr>
    <w:rPr>
      <w:rFonts w:eastAsiaTheme="minorHAnsi"/>
      <w:lang w:eastAsia="en-US"/>
    </w:rPr>
  </w:style>
  <w:style w:type="paragraph" w:customStyle="1" w:styleId="027ED2CC00574782BCD903BD1485206A41">
    <w:name w:val="027ED2CC00574782BCD903BD1485206A41"/>
    <w:rsid w:val="00632ED3"/>
    <w:pPr>
      <w:spacing w:before="160" w:after="160" w:line="336" w:lineRule="auto"/>
    </w:pPr>
    <w:rPr>
      <w:rFonts w:eastAsiaTheme="minorHAnsi"/>
      <w:lang w:eastAsia="en-US"/>
    </w:rPr>
  </w:style>
  <w:style w:type="paragraph" w:customStyle="1" w:styleId="5F3D328362D14F0C907892D9EA60483738">
    <w:name w:val="5F3D328362D14F0C907892D9EA60483738"/>
    <w:rsid w:val="00632ED3"/>
    <w:pPr>
      <w:spacing w:before="160" w:after="160" w:line="336" w:lineRule="auto"/>
    </w:pPr>
    <w:rPr>
      <w:rFonts w:eastAsiaTheme="minorHAnsi"/>
      <w:lang w:eastAsia="en-US"/>
    </w:rPr>
  </w:style>
  <w:style w:type="paragraph" w:customStyle="1" w:styleId="B446F2D1DEEA4DE49B6B021CAEC0193638">
    <w:name w:val="B446F2D1DEEA4DE49B6B021CAEC0193638"/>
    <w:rsid w:val="00632ED3"/>
    <w:pPr>
      <w:spacing w:before="160" w:after="160" w:line="336" w:lineRule="auto"/>
    </w:pPr>
    <w:rPr>
      <w:rFonts w:eastAsiaTheme="minorHAnsi"/>
      <w:lang w:eastAsia="en-US"/>
    </w:rPr>
  </w:style>
  <w:style w:type="paragraph" w:customStyle="1" w:styleId="3705CCC6CE394D8AA8F0A902C4D6CB2138">
    <w:name w:val="3705CCC6CE394D8AA8F0A902C4D6CB2138"/>
    <w:rsid w:val="00632ED3"/>
    <w:pPr>
      <w:spacing w:before="160" w:after="160" w:line="336" w:lineRule="auto"/>
    </w:pPr>
    <w:rPr>
      <w:rFonts w:eastAsiaTheme="minorHAnsi"/>
      <w:lang w:eastAsia="en-US"/>
    </w:rPr>
  </w:style>
  <w:style w:type="paragraph" w:customStyle="1" w:styleId="96FD32F7A0204EA4BA0B3EDA12F5B79938">
    <w:name w:val="96FD32F7A0204EA4BA0B3EDA12F5B79938"/>
    <w:rsid w:val="00632ED3"/>
    <w:pPr>
      <w:spacing w:before="160" w:after="160" w:line="336" w:lineRule="auto"/>
    </w:pPr>
    <w:rPr>
      <w:rFonts w:eastAsiaTheme="minorHAnsi"/>
      <w:lang w:eastAsia="en-US"/>
    </w:rPr>
  </w:style>
  <w:style w:type="paragraph" w:customStyle="1" w:styleId="1782FBE4BE4748359033EED793FD01D738">
    <w:name w:val="1782FBE4BE4748359033EED793FD01D738"/>
    <w:rsid w:val="00632ED3"/>
    <w:pPr>
      <w:spacing w:before="160" w:after="160" w:line="336" w:lineRule="auto"/>
    </w:pPr>
    <w:rPr>
      <w:rFonts w:eastAsiaTheme="minorHAnsi"/>
      <w:lang w:eastAsia="en-US"/>
    </w:rPr>
  </w:style>
  <w:style w:type="paragraph" w:customStyle="1" w:styleId="280C052E220549169E4895EC680F4CE738">
    <w:name w:val="280C052E220549169E4895EC680F4CE738"/>
    <w:rsid w:val="00632ED3"/>
    <w:pPr>
      <w:spacing w:before="160" w:after="160" w:line="336" w:lineRule="auto"/>
    </w:pPr>
    <w:rPr>
      <w:rFonts w:eastAsiaTheme="minorHAnsi"/>
      <w:lang w:eastAsia="en-US"/>
    </w:rPr>
  </w:style>
  <w:style w:type="paragraph" w:customStyle="1" w:styleId="A2A8359AE7B648CAB2DFFF06A921D27637">
    <w:name w:val="A2A8359AE7B648CAB2DFFF06A921D27637"/>
    <w:rsid w:val="00632ED3"/>
    <w:pPr>
      <w:spacing w:before="160" w:after="160" w:line="336" w:lineRule="auto"/>
    </w:pPr>
    <w:rPr>
      <w:rFonts w:eastAsiaTheme="minorHAnsi"/>
      <w:lang w:eastAsia="en-US"/>
    </w:rPr>
  </w:style>
  <w:style w:type="paragraph" w:customStyle="1" w:styleId="FFDA6DB0AE9B4C8C9C64CF2C309DD24137">
    <w:name w:val="FFDA6DB0AE9B4C8C9C64CF2C309DD24137"/>
    <w:rsid w:val="00632ED3"/>
    <w:pPr>
      <w:spacing w:before="160" w:after="160" w:line="336" w:lineRule="auto"/>
    </w:pPr>
    <w:rPr>
      <w:rFonts w:eastAsiaTheme="minorHAnsi"/>
      <w:lang w:eastAsia="en-US"/>
    </w:rPr>
  </w:style>
  <w:style w:type="paragraph" w:customStyle="1" w:styleId="EBE71700417C46BC8BE3B7980A71DC1A37">
    <w:name w:val="EBE71700417C46BC8BE3B7980A71DC1A37"/>
    <w:rsid w:val="00632ED3"/>
    <w:pPr>
      <w:spacing w:before="160" w:after="160" w:line="336" w:lineRule="auto"/>
    </w:pPr>
    <w:rPr>
      <w:rFonts w:eastAsiaTheme="minorHAnsi"/>
      <w:lang w:eastAsia="en-US"/>
    </w:rPr>
  </w:style>
  <w:style w:type="paragraph" w:customStyle="1" w:styleId="5817A4AB3ADC499B804FA05B2C945D4F37">
    <w:name w:val="5817A4AB3ADC499B804FA05B2C945D4F37"/>
    <w:rsid w:val="00632ED3"/>
    <w:pPr>
      <w:spacing w:before="160" w:after="160" w:line="336" w:lineRule="auto"/>
    </w:pPr>
    <w:rPr>
      <w:rFonts w:eastAsiaTheme="minorHAnsi"/>
      <w:lang w:eastAsia="en-US"/>
    </w:rPr>
  </w:style>
  <w:style w:type="paragraph" w:customStyle="1" w:styleId="066A27FCC42B444690FCBBCBB893189837">
    <w:name w:val="066A27FCC42B444690FCBBCBB893189837"/>
    <w:rsid w:val="00632ED3"/>
    <w:pPr>
      <w:spacing w:before="160" w:after="160" w:line="336" w:lineRule="auto"/>
    </w:pPr>
    <w:rPr>
      <w:rFonts w:eastAsiaTheme="minorHAnsi"/>
      <w:lang w:eastAsia="en-US"/>
    </w:rPr>
  </w:style>
  <w:style w:type="paragraph" w:customStyle="1" w:styleId="3C16324D209B4CF48F3703A70E546CC042">
    <w:name w:val="3C16324D209B4CF48F3703A70E546CC042"/>
    <w:rsid w:val="00691592"/>
    <w:pPr>
      <w:spacing w:before="160" w:after="160" w:line="336" w:lineRule="auto"/>
    </w:pPr>
    <w:rPr>
      <w:rFonts w:eastAsiaTheme="minorHAnsi"/>
      <w:lang w:eastAsia="en-US"/>
    </w:rPr>
  </w:style>
  <w:style w:type="paragraph" w:customStyle="1" w:styleId="8E0D1D9799C049D18B8269870841677042">
    <w:name w:val="8E0D1D9799C049D18B8269870841677042"/>
    <w:rsid w:val="00691592"/>
    <w:pPr>
      <w:spacing w:before="160" w:after="160" w:line="336" w:lineRule="auto"/>
    </w:pPr>
    <w:rPr>
      <w:rFonts w:eastAsiaTheme="minorHAnsi"/>
      <w:lang w:eastAsia="en-US"/>
    </w:rPr>
  </w:style>
  <w:style w:type="paragraph" w:customStyle="1" w:styleId="93F49D9C46424F9381CFA59E2FD04D6F42">
    <w:name w:val="93F49D9C46424F9381CFA59E2FD04D6F42"/>
    <w:rsid w:val="00691592"/>
    <w:pPr>
      <w:spacing w:before="160" w:after="160" w:line="336" w:lineRule="auto"/>
    </w:pPr>
    <w:rPr>
      <w:rFonts w:eastAsiaTheme="minorHAnsi"/>
      <w:lang w:eastAsia="en-US"/>
    </w:rPr>
  </w:style>
  <w:style w:type="paragraph" w:customStyle="1" w:styleId="C90EAD23E7154C0C918BCA0E4DBDBDD142">
    <w:name w:val="C90EAD23E7154C0C918BCA0E4DBDBDD142"/>
    <w:rsid w:val="00691592"/>
    <w:pPr>
      <w:spacing w:before="160" w:after="160" w:line="336" w:lineRule="auto"/>
    </w:pPr>
    <w:rPr>
      <w:rFonts w:eastAsiaTheme="minorHAnsi"/>
      <w:lang w:eastAsia="en-US"/>
    </w:rPr>
  </w:style>
  <w:style w:type="paragraph" w:customStyle="1" w:styleId="027ED2CC00574782BCD903BD1485206A42">
    <w:name w:val="027ED2CC00574782BCD903BD1485206A42"/>
    <w:rsid w:val="00691592"/>
    <w:pPr>
      <w:spacing w:before="160" w:after="160" w:line="336" w:lineRule="auto"/>
    </w:pPr>
    <w:rPr>
      <w:rFonts w:eastAsiaTheme="minorHAnsi"/>
      <w:lang w:eastAsia="en-US"/>
    </w:rPr>
  </w:style>
  <w:style w:type="paragraph" w:customStyle="1" w:styleId="5F3D328362D14F0C907892D9EA60483739">
    <w:name w:val="5F3D328362D14F0C907892D9EA60483739"/>
    <w:rsid w:val="00691592"/>
    <w:pPr>
      <w:spacing w:before="160" w:after="160" w:line="336" w:lineRule="auto"/>
    </w:pPr>
    <w:rPr>
      <w:rFonts w:eastAsiaTheme="minorHAnsi"/>
      <w:lang w:eastAsia="en-US"/>
    </w:rPr>
  </w:style>
  <w:style w:type="paragraph" w:customStyle="1" w:styleId="B446F2D1DEEA4DE49B6B021CAEC0193639">
    <w:name w:val="B446F2D1DEEA4DE49B6B021CAEC0193639"/>
    <w:rsid w:val="00691592"/>
    <w:pPr>
      <w:spacing w:before="160" w:after="160" w:line="336" w:lineRule="auto"/>
    </w:pPr>
    <w:rPr>
      <w:rFonts w:eastAsiaTheme="minorHAnsi"/>
      <w:lang w:eastAsia="en-US"/>
    </w:rPr>
  </w:style>
  <w:style w:type="paragraph" w:customStyle="1" w:styleId="3705CCC6CE394D8AA8F0A902C4D6CB2139">
    <w:name w:val="3705CCC6CE394D8AA8F0A902C4D6CB2139"/>
    <w:rsid w:val="00691592"/>
    <w:pPr>
      <w:spacing w:before="160" w:after="160" w:line="336" w:lineRule="auto"/>
    </w:pPr>
    <w:rPr>
      <w:rFonts w:eastAsiaTheme="minorHAnsi"/>
      <w:lang w:eastAsia="en-US"/>
    </w:rPr>
  </w:style>
  <w:style w:type="paragraph" w:customStyle="1" w:styleId="96FD32F7A0204EA4BA0B3EDA12F5B79939">
    <w:name w:val="96FD32F7A0204EA4BA0B3EDA12F5B79939"/>
    <w:rsid w:val="00691592"/>
    <w:pPr>
      <w:spacing w:before="160" w:after="160" w:line="336" w:lineRule="auto"/>
    </w:pPr>
    <w:rPr>
      <w:rFonts w:eastAsiaTheme="minorHAnsi"/>
      <w:lang w:eastAsia="en-US"/>
    </w:rPr>
  </w:style>
  <w:style w:type="paragraph" w:customStyle="1" w:styleId="1782FBE4BE4748359033EED793FD01D739">
    <w:name w:val="1782FBE4BE4748359033EED793FD01D739"/>
    <w:rsid w:val="00691592"/>
    <w:pPr>
      <w:spacing w:before="160" w:after="160" w:line="336" w:lineRule="auto"/>
    </w:pPr>
    <w:rPr>
      <w:rFonts w:eastAsiaTheme="minorHAnsi"/>
      <w:lang w:eastAsia="en-US"/>
    </w:rPr>
  </w:style>
  <w:style w:type="paragraph" w:customStyle="1" w:styleId="280C052E220549169E4895EC680F4CE739">
    <w:name w:val="280C052E220549169E4895EC680F4CE739"/>
    <w:rsid w:val="00691592"/>
    <w:pPr>
      <w:spacing w:before="160" w:after="160" w:line="336" w:lineRule="auto"/>
    </w:pPr>
    <w:rPr>
      <w:rFonts w:eastAsiaTheme="minorHAnsi"/>
      <w:lang w:eastAsia="en-US"/>
    </w:rPr>
  </w:style>
  <w:style w:type="paragraph" w:customStyle="1" w:styleId="A2A8359AE7B648CAB2DFFF06A921D27638">
    <w:name w:val="A2A8359AE7B648CAB2DFFF06A921D27638"/>
    <w:rsid w:val="00691592"/>
    <w:pPr>
      <w:spacing w:before="160" w:after="160" w:line="336" w:lineRule="auto"/>
    </w:pPr>
    <w:rPr>
      <w:rFonts w:eastAsiaTheme="minorHAnsi"/>
      <w:lang w:eastAsia="en-US"/>
    </w:rPr>
  </w:style>
  <w:style w:type="paragraph" w:customStyle="1" w:styleId="FFDA6DB0AE9B4C8C9C64CF2C309DD24138">
    <w:name w:val="FFDA6DB0AE9B4C8C9C64CF2C309DD24138"/>
    <w:rsid w:val="00691592"/>
    <w:pPr>
      <w:spacing w:before="160" w:after="160" w:line="336" w:lineRule="auto"/>
    </w:pPr>
    <w:rPr>
      <w:rFonts w:eastAsiaTheme="minorHAnsi"/>
      <w:lang w:eastAsia="en-US"/>
    </w:rPr>
  </w:style>
  <w:style w:type="paragraph" w:customStyle="1" w:styleId="EBE71700417C46BC8BE3B7980A71DC1A38">
    <w:name w:val="EBE71700417C46BC8BE3B7980A71DC1A38"/>
    <w:rsid w:val="00691592"/>
    <w:pPr>
      <w:spacing w:before="160" w:after="160" w:line="336" w:lineRule="auto"/>
    </w:pPr>
    <w:rPr>
      <w:rFonts w:eastAsiaTheme="minorHAnsi"/>
      <w:lang w:eastAsia="en-US"/>
    </w:rPr>
  </w:style>
  <w:style w:type="paragraph" w:customStyle="1" w:styleId="5817A4AB3ADC499B804FA05B2C945D4F38">
    <w:name w:val="5817A4AB3ADC499B804FA05B2C945D4F38"/>
    <w:rsid w:val="00691592"/>
    <w:pPr>
      <w:spacing w:before="160" w:after="160" w:line="336" w:lineRule="auto"/>
    </w:pPr>
    <w:rPr>
      <w:rFonts w:eastAsiaTheme="minorHAnsi"/>
      <w:lang w:eastAsia="en-US"/>
    </w:rPr>
  </w:style>
  <w:style w:type="paragraph" w:customStyle="1" w:styleId="066A27FCC42B444690FCBBCBB893189838">
    <w:name w:val="066A27FCC42B444690FCBBCBB893189838"/>
    <w:rsid w:val="00691592"/>
    <w:pPr>
      <w:spacing w:before="160" w:after="160" w:line="336" w:lineRule="auto"/>
    </w:pPr>
    <w:rPr>
      <w:rFonts w:eastAsiaTheme="minorHAnsi"/>
      <w:lang w:eastAsia="en-US"/>
    </w:rPr>
  </w:style>
  <w:style w:type="paragraph" w:customStyle="1" w:styleId="1D1FFD5B53D549B2A175D8CD422CBBB135">
    <w:name w:val="1D1FFD5B53D549B2A175D8CD422CBBB135"/>
    <w:rsid w:val="00691592"/>
    <w:pPr>
      <w:spacing w:after="0" w:line="240" w:lineRule="auto"/>
    </w:pPr>
    <w:rPr>
      <w:rFonts w:eastAsiaTheme="minorHAnsi"/>
      <w:lang w:val="en-US" w:eastAsia="en-US"/>
    </w:rPr>
  </w:style>
  <w:style w:type="paragraph" w:customStyle="1" w:styleId="809DBFFB1AE4447A8B0DE48C1E1635DF35">
    <w:name w:val="809DBFFB1AE4447A8B0DE48C1E1635DF35"/>
    <w:rsid w:val="00691592"/>
    <w:pPr>
      <w:spacing w:before="160" w:after="160" w:line="336" w:lineRule="auto"/>
    </w:pPr>
    <w:rPr>
      <w:rFonts w:eastAsiaTheme="minorHAnsi"/>
      <w:lang w:eastAsia="en-US"/>
    </w:rPr>
  </w:style>
  <w:style w:type="paragraph" w:customStyle="1" w:styleId="017537A09A3640EA8BE5ECFB9C07A97135">
    <w:name w:val="017537A09A3640EA8BE5ECFB9C07A97135"/>
    <w:rsid w:val="00691592"/>
    <w:pPr>
      <w:spacing w:before="160" w:after="160" w:line="336" w:lineRule="auto"/>
    </w:pPr>
    <w:rPr>
      <w:rFonts w:eastAsiaTheme="minorHAnsi"/>
      <w:lang w:eastAsia="en-US"/>
    </w:rPr>
  </w:style>
  <w:style w:type="paragraph" w:customStyle="1" w:styleId="C56B56EF48D54EAF9A6C7F6CFE40052832">
    <w:name w:val="C56B56EF48D54EAF9A6C7F6CFE40052832"/>
    <w:rsid w:val="00691592"/>
    <w:pPr>
      <w:spacing w:before="160" w:after="160" w:line="336" w:lineRule="auto"/>
    </w:pPr>
    <w:rPr>
      <w:rFonts w:eastAsiaTheme="minorHAnsi"/>
      <w:lang w:eastAsia="en-US"/>
    </w:rPr>
  </w:style>
  <w:style w:type="paragraph" w:customStyle="1" w:styleId="66F97FF575974AC2ACFE4F8B7C0BFC3832">
    <w:name w:val="66F97FF575974AC2ACFE4F8B7C0BFC3832"/>
    <w:rsid w:val="00691592"/>
    <w:pPr>
      <w:spacing w:before="160" w:after="160" w:line="336" w:lineRule="auto"/>
    </w:pPr>
    <w:rPr>
      <w:rFonts w:eastAsiaTheme="minorHAnsi"/>
      <w:lang w:eastAsia="en-US"/>
    </w:rPr>
  </w:style>
  <w:style w:type="paragraph" w:customStyle="1" w:styleId="F1090D0CDE6D4AD58D71CAD2FDA60CAC31">
    <w:name w:val="F1090D0CDE6D4AD58D71CAD2FDA60CAC31"/>
    <w:rsid w:val="00691592"/>
    <w:pPr>
      <w:spacing w:before="160" w:after="160" w:line="336" w:lineRule="auto"/>
    </w:pPr>
    <w:rPr>
      <w:rFonts w:eastAsiaTheme="minorHAnsi"/>
      <w:lang w:eastAsia="en-US"/>
    </w:rPr>
  </w:style>
  <w:style w:type="paragraph" w:customStyle="1" w:styleId="AD8F9DF418644327B63B0A27D14196FC31">
    <w:name w:val="AD8F9DF418644327B63B0A27D14196FC31"/>
    <w:rsid w:val="00691592"/>
    <w:pPr>
      <w:spacing w:before="160" w:after="160" w:line="336" w:lineRule="auto"/>
    </w:pPr>
    <w:rPr>
      <w:rFonts w:eastAsiaTheme="minorHAnsi"/>
      <w:lang w:eastAsia="en-US"/>
    </w:rPr>
  </w:style>
  <w:style w:type="paragraph" w:customStyle="1" w:styleId="6CB07E1C274A4C5CB968171A3BB8043D31">
    <w:name w:val="6CB07E1C274A4C5CB968171A3BB8043D31"/>
    <w:rsid w:val="00691592"/>
    <w:pPr>
      <w:spacing w:before="160" w:after="160" w:line="336" w:lineRule="auto"/>
    </w:pPr>
    <w:rPr>
      <w:rFonts w:eastAsiaTheme="minorHAnsi"/>
      <w:lang w:eastAsia="en-US"/>
    </w:rPr>
  </w:style>
  <w:style w:type="paragraph" w:customStyle="1" w:styleId="3932F1AB393E4ED48DBD0D72FEC83EC731">
    <w:name w:val="3932F1AB393E4ED48DBD0D72FEC83EC731"/>
    <w:rsid w:val="00691592"/>
    <w:pPr>
      <w:spacing w:before="160" w:after="160" w:line="336" w:lineRule="auto"/>
    </w:pPr>
    <w:rPr>
      <w:rFonts w:eastAsiaTheme="minorHAnsi"/>
      <w:lang w:eastAsia="en-US"/>
    </w:rPr>
  </w:style>
  <w:style w:type="paragraph" w:customStyle="1" w:styleId="9CBB1E2368CA42D9A61714BDCB9EC16331">
    <w:name w:val="9CBB1E2368CA42D9A61714BDCB9EC16331"/>
    <w:rsid w:val="00691592"/>
    <w:pPr>
      <w:spacing w:before="160" w:after="160" w:line="336" w:lineRule="auto"/>
    </w:pPr>
    <w:rPr>
      <w:rFonts w:eastAsiaTheme="minorHAnsi"/>
      <w:lang w:eastAsia="en-US"/>
    </w:rPr>
  </w:style>
  <w:style w:type="paragraph" w:customStyle="1" w:styleId="5D492A4827E0494B85B7A91DFE43F3AA31">
    <w:name w:val="5D492A4827E0494B85B7A91DFE43F3AA31"/>
    <w:rsid w:val="00691592"/>
    <w:pPr>
      <w:spacing w:before="160" w:after="160" w:line="336" w:lineRule="auto"/>
    </w:pPr>
    <w:rPr>
      <w:rFonts w:eastAsiaTheme="minorHAnsi"/>
      <w:lang w:eastAsia="en-US"/>
    </w:rPr>
  </w:style>
  <w:style w:type="paragraph" w:customStyle="1" w:styleId="53E66AFFE88147BD8FAF1825C19BD15931">
    <w:name w:val="53E66AFFE88147BD8FAF1825C19BD15931"/>
    <w:rsid w:val="00691592"/>
    <w:pPr>
      <w:spacing w:before="160" w:after="160" w:line="336" w:lineRule="auto"/>
    </w:pPr>
    <w:rPr>
      <w:rFonts w:eastAsiaTheme="minorHAnsi"/>
      <w:lang w:eastAsia="en-US"/>
    </w:rPr>
  </w:style>
  <w:style w:type="paragraph" w:customStyle="1" w:styleId="1711E7A4185641F183F393D45036621C31">
    <w:name w:val="1711E7A4185641F183F393D45036621C31"/>
    <w:rsid w:val="00691592"/>
    <w:pPr>
      <w:spacing w:before="160" w:after="160" w:line="336" w:lineRule="auto"/>
    </w:pPr>
    <w:rPr>
      <w:rFonts w:eastAsiaTheme="minorHAnsi"/>
      <w:lang w:eastAsia="en-US"/>
    </w:rPr>
  </w:style>
  <w:style w:type="paragraph" w:customStyle="1" w:styleId="E8FE36047EA34794BC8EB5842F68052131">
    <w:name w:val="E8FE36047EA34794BC8EB5842F68052131"/>
    <w:rsid w:val="00691592"/>
    <w:pPr>
      <w:spacing w:after="0" w:line="240" w:lineRule="auto"/>
    </w:pPr>
    <w:rPr>
      <w:rFonts w:eastAsiaTheme="minorHAnsi"/>
      <w:lang w:val="en-US" w:eastAsia="en-US"/>
    </w:rPr>
  </w:style>
  <w:style w:type="paragraph" w:customStyle="1" w:styleId="10E373AF973C4C8A93859DC71B2B573831">
    <w:name w:val="10E373AF973C4C8A93859DC71B2B573831"/>
    <w:rsid w:val="00691592"/>
    <w:pPr>
      <w:spacing w:before="160" w:after="160" w:line="336" w:lineRule="auto"/>
    </w:pPr>
    <w:rPr>
      <w:rFonts w:eastAsiaTheme="minorHAnsi"/>
      <w:lang w:eastAsia="en-US"/>
    </w:rPr>
  </w:style>
  <w:style w:type="paragraph" w:customStyle="1" w:styleId="66F3C03A2FCB47D8B0F7F12D52AFE0BE31">
    <w:name w:val="66F3C03A2FCB47D8B0F7F12D52AFE0BE31"/>
    <w:rsid w:val="00691592"/>
    <w:pPr>
      <w:spacing w:before="160" w:after="160" w:line="336" w:lineRule="auto"/>
    </w:pPr>
    <w:rPr>
      <w:rFonts w:eastAsiaTheme="minorHAnsi"/>
      <w:lang w:eastAsia="en-US"/>
    </w:rPr>
  </w:style>
  <w:style w:type="paragraph" w:customStyle="1" w:styleId="235182E8F9A74E1C92A91E244E67B88F31">
    <w:name w:val="235182E8F9A74E1C92A91E244E67B88F31"/>
    <w:rsid w:val="00691592"/>
    <w:pPr>
      <w:spacing w:before="160" w:after="160" w:line="336" w:lineRule="auto"/>
    </w:pPr>
    <w:rPr>
      <w:rFonts w:eastAsiaTheme="minorHAnsi"/>
      <w:lang w:eastAsia="en-US"/>
    </w:rPr>
  </w:style>
  <w:style w:type="paragraph" w:customStyle="1" w:styleId="E21208DFF6BF49EA8B855D0C5863B78731">
    <w:name w:val="E21208DFF6BF49EA8B855D0C5863B78731"/>
    <w:rsid w:val="00691592"/>
    <w:pPr>
      <w:spacing w:before="160" w:after="160" w:line="336" w:lineRule="auto"/>
    </w:pPr>
    <w:rPr>
      <w:rFonts w:eastAsiaTheme="minorHAnsi"/>
      <w:lang w:eastAsia="en-US"/>
    </w:rPr>
  </w:style>
  <w:style w:type="paragraph" w:customStyle="1" w:styleId="B6949BE92B434A40976AD581CF3659C331">
    <w:name w:val="B6949BE92B434A40976AD581CF3659C331"/>
    <w:rsid w:val="00691592"/>
    <w:pPr>
      <w:spacing w:before="160" w:after="160" w:line="336" w:lineRule="auto"/>
    </w:pPr>
    <w:rPr>
      <w:rFonts w:eastAsiaTheme="minorHAnsi"/>
      <w:lang w:eastAsia="en-US"/>
    </w:rPr>
  </w:style>
  <w:style w:type="paragraph" w:customStyle="1" w:styleId="836FC3D0B94D446F938D1361CCC2E1AC31">
    <w:name w:val="836FC3D0B94D446F938D1361CCC2E1AC31"/>
    <w:rsid w:val="00691592"/>
    <w:pPr>
      <w:spacing w:before="160" w:after="160" w:line="336" w:lineRule="auto"/>
    </w:pPr>
    <w:rPr>
      <w:rFonts w:eastAsiaTheme="minorHAnsi"/>
      <w:lang w:eastAsia="en-US"/>
    </w:rPr>
  </w:style>
  <w:style w:type="paragraph" w:customStyle="1" w:styleId="3FF11854C139420484AA2A9B4E60F87F31">
    <w:name w:val="3FF11854C139420484AA2A9B4E60F87F31"/>
    <w:rsid w:val="00691592"/>
    <w:pPr>
      <w:spacing w:before="160" w:after="160" w:line="336" w:lineRule="auto"/>
    </w:pPr>
    <w:rPr>
      <w:rFonts w:eastAsiaTheme="minorHAnsi"/>
      <w:lang w:eastAsia="en-US"/>
    </w:rPr>
  </w:style>
  <w:style w:type="paragraph" w:customStyle="1" w:styleId="51190B59486F43E4B604191F2E4C582A31">
    <w:name w:val="51190B59486F43E4B604191F2E4C582A31"/>
    <w:rsid w:val="00691592"/>
    <w:pPr>
      <w:spacing w:before="160" w:after="160" w:line="336" w:lineRule="auto"/>
    </w:pPr>
    <w:rPr>
      <w:rFonts w:eastAsiaTheme="minorHAnsi"/>
      <w:lang w:eastAsia="en-US"/>
    </w:rPr>
  </w:style>
  <w:style w:type="paragraph" w:customStyle="1" w:styleId="C555C31F61604A9980A857EDA390353E31">
    <w:name w:val="C555C31F61604A9980A857EDA390353E31"/>
    <w:rsid w:val="00691592"/>
    <w:pPr>
      <w:spacing w:before="160" w:after="160" w:line="336" w:lineRule="auto"/>
    </w:pPr>
    <w:rPr>
      <w:rFonts w:eastAsiaTheme="minorHAnsi"/>
      <w:lang w:eastAsia="en-US"/>
    </w:rPr>
  </w:style>
  <w:style w:type="paragraph" w:customStyle="1" w:styleId="7F6C552F065D4C8691E8D92726A428DE31">
    <w:name w:val="7F6C552F065D4C8691E8D92726A428DE31"/>
    <w:rsid w:val="00691592"/>
    <w:pPr>
      <w:spacing w:before="160" w:after="160" w:line="336" w:lineRule="auto"/>
    </w:pPr>
    <w:rPr>
      <w:rFonts w:eastAsiaTheme="minorHAnsi"/>
      <w:lang w:eastAsia="en-US"/>
    </w:rPr>
  </w:style>
  <w:style w:type="paragraph" w:customStyle="1" w:styleId="4DA32E224BBC497FA3DE953AF3D87CE831">
    <w:name w:val="4DA32E224BBC497FA3DE953AF3D87CE831"/>
    <w:rsid w:val="00691592"/>
    <w:pPr>
      <w:spacing w:before="160" w:after="160" w:line="336" w:lineRule="auto"/>
    </w:pPr>
    <w:rPr>
      <w:rFonts w:eastAsiaTheme="minorHAnsi"/>
      <w:lang w:eastAsia="en-US"/>
    </w:rPr>
  </w:style>
  <w:style w:type="paragraph" w:customStyle="1" w:styleId="9507717F8A5E4CB0BE4F60DD31B8A5BC29">
    <w:name w:val="9507717F8A5E4CB0BE4F60DD31B8A5BC29"/>
    <w:rsid w:val="00691592"/>
    <w:pPr>
      <w:spacing w:before="160" w:after="160" w:line="336" w:lineRule="auto"/>
    </w:pPr>
    <w:rPr>
      <w:rFonts w:eastAsiaTheme="minorHAnsi"/>
      <w:lang w:eastAsia="en-US"/>
    </w:rPr>
  </w:style>
  <w:style w:type="paragraph" w:customStyle="1" w:styleId="F85AC022C19A47D2A1A0E8BD153F715629">
    <w:name w:val="F85AC022C19A47D2A1A0E8BD153F715629"/>
    <w:rsid w:val="00691592"/>
    <w:pPr>
      <w:spacing w:before="160" w:after="160" w:line="336" w:lineRule="auto"/>
    </w:pPr>
    <w:rPr>
      <w:rFonts w:eastAsiaTheme="minorHAnsi"/>
      <w:lang w:eastAsia="en-US"/>
    </w:rPr>
  </w:style>
  <w:style w:type="paragraph" w:customStyle="1" w:styleId="5C7A20B427F44BBEA72D6F6C712409C029">
    <w:name w:val="5C7A20B427F44BBEA72D6F6C712409C029"/>
    <w:rsid w:val="00691592"/>
    <w:pPr>
      <w:spacing w:before="160" w:after="160" w:line="336" w:lineRule="auto"/>
    </w:pPr>
    <w:rPr>
      <w:rFonts w:eastAsiaTheme="minorHAnsi"/>
      <w:lang w:eastAsia="en-US"/>
    </w:rPr>
  </w:style>
  <w:style w:type="paragraph" w:customStyle="1" w:styleId="A98429F5BC0041EBAE33CA4F03DD1AB229">
    <w:name w:val="A98429F5BC0041EBAE33CA4F03DD1AB229"/>
    <w:rsid w:val="00691592"/>
    <w:pPr>
      <w:spacing w:before="160" w:after="160" w:line="336" w:lineRule="auto"/>
    </w:pPr>
    <w:rPr>
      <w:rFonts w:eastAsiaTheme="minorHAnsi"/>
      <w:lang w:eastAsia="en-US"/>
    </w:rPr>
  </w:style>
  <w:style w:type="paragraph" w:customStyle="1" w:styleId="B8BCD20ACA944CF9861FC455A0A82D7C29">
    <w:name w:val="B8BCD20ACA944CF9861FC455A0A82D7C29"/>
    <w:rsid w:val="00691592"/>
    <w:pPr>
      <w:spacing w:before="160" w:after="160" w:line="336" w:lineRule="auto"/>
    </w:pPr>
    <w:rPr>
      <w:rFonts w:eastAsiaTheme="minorHAnsi"/>
      <w:lang w:eastAsia="en-US"/>
    </w:rPr>
  </w:style>
  <w:style w:type="paragraph" w:customStyle="1" w:styleId="A294F9C36F9248EFA5F9D16CC7E9D5A86">
    <w:name w:val="A294F9C36F9248EFA5F9D16CC7E9D5A86"/>
    <w:rsid w:val="00691592"/>
    <w:pPr>
      <w:spacing w:before="160" w:after="160" w:line="336" w:lineRule="auto"/>
    </w:pPr>
    <w:rPr>
      <w:rFonts w:eastAsiaTheme="minorHAnsi"/>
      <w:lang w:eastAsia="en-US"/>
    </w:rPr>
  </w:style>
  <w:style w:type="paragraph" w:customStyle="1" w:styleId="F6028B1B243A4B4FBB399503E84E46006">
    <w:name w:val="F6028B1B243A4B4FBB399503E84E46006"/>
    <w:rsid w:val="00691592"/>
    <w:pPr>
      <w:spacing w:before="160" w:after="160" w:line="336" w:lineRule="auto"/>
    </w:pPr>
    <w:rPr>
      <w:rFonts w:eastAsiaTheme="minorHAnsi"/>
      <w:lang w:eastAsia="en-US"/>
    </w:rPr>
  </w:style>
  <w:style w:type="paragraph" w:customStyle="1" w:styleId="1488916B9FCF4A198E24DF9D7A9C98FB6">
    <w:name w:val="1488916B9FCF4A198E24DF9D7A9C98FB6"/>
    <w:rsid w:val="00691592"/>
    <w:pPr>
      <w:spacing w:before="160" w:after="160" w:line="336" w:lineRule="auto"/>
    </w:pPr>
    <w:rPr>
      <w:rFonts w:eastAsiaTheme="minorHAnsi"/>
      <w:lang w:eastAsia="en-US"/>
    </w:rPr>
  </w:style>
  <w:style w:type="paragraph" w:customStyle="1" w:styleId="BC9314C8DD944A03A477B13C7EBCC2216">
    <w:name w:val="BC9314C8DD944A03A477B13C7EBCC2216"/>
    <w:rsid w:val="00691592"/>
    <w:pPr>
      <w:spacing w:before="160" w:after="160" w:line="336" w:lineRule="auto"/>
    </w:pPr>
    <w:rPr>
      <w:rFonts w:eastAsiaTheme="minorHAnsi"/>
      <w:lang w:eastAsia="en-US"/>
    </w:rPr>
  </w:style>
  <w:style w:type="paragraph" w:customStyle="1" w:styleId="92F29E74AB0A4A8A8F092713C12E08136">
    <w:name w:val="92F29E74AB0A4A8A8F092713C12E08136"/>
    <w:rsid w:val="00691592"/>
    <w:pPr>
      <w:spacing w:before="160" w:after="160" w:line="336" w:lineRule="auto"/>
    </w:pPr>
    <w:rPr>
      <w:rFonts w:eastAsiaTheme="minorHAnsi"/>
      <w:lang w:eastAsia="en-US"/>
    </w:rPr>
  </w:style>
  <w:style w:type="paragraph" w:customStyle="1" w:styleId="3E08FCF405744754ADF7B4C37170ACAA6">
    <w:name w:val="3E08FCF405744754ADF7B4C37170ACAA6"/>
    <w:rsid w:val="00691592"/>
    <w:pPr>
      <w:spacing w:before="160" w:after="160" w:line="336" w:lineRule="auto"/>
    </w:pPr>
    <w:rPr>
      <w:rFonts w:eastAsiaTheme="minorHAnsi"/>
      <w:lang w:eastAsia="en-US"/>
    </w:rPr>
  </w:style>
  <w:style w:type="paragraph" w:customStyle="1" w:styleId="7DD4369D827B4BD78C6921688AFF04B26">
    <w:name w:val="7DD4369D827B4BD78C6921688AFF04B26"/>
    <w:rsid w:val="00691592"/>
    <w:pPr>
      <w:spacing w:before="160" w:after="160" w:line="336" w:lineRule="auto"/>
    </w:pPr>
    <w:rPr>
      <w:rFonts w:eastAsiaTheme="minorHAnsi"/>
      <w:lang w:eastAsia="en-US"/>
    </w:rPr>
  </w:style>
  <w:style w:type="paragraph" w:customStyle="1" w:styleId="C6ADD2A4E1D4435E90618E58BCB4C3924">
    <w:name w:val="C6ADD2A4E1D4435E90618E58BCB4C3924"/>
    <w:rsid w:val="00691592"/>
    <w:pPr>
      <w:spacing w:before="160" w:after="160" w:line="336" w:lineRule="auto"/>
    </w:pPr>
    <w:rPr>
      <w:rFonts w:eastAsiaTheme="minorHAnsi"/>
      <w:lang w:eastAsia="en-US"/>
    </w:rPr>
  </w:style>
  <w:style w:type="paragraph" w:customStyle="1" w:styleId="0B25F6AAAA554D3486AE92040CE76424">
    <w:name w:val="0B25F6AAAA554D3486AE92040CE76424"/>
    <w:rsid w:val="00691592"/>
    <w:pPr>
      <w:spacing w:before="160" w:after="160" w:line="336" w:lineRule="auto"/>
    </w:pPr>
    <w:rPr>
      <w:rFonts w:eastAsiaTheme="minorHAnsi"/>
      <w:lang w:eastAsia="en-US"/>
    </w:rPr>
  </w:style>
  <w:style w:type="paragraph" w:customStyle="1" w:styleId="11E0C6019AD7473FA528DABBD9B062A7">
    <w:name w:val="11E0C6019AD7473FA528DABBD9B062A7"/>
    <w:rsid w:val="00691592"/>
    <w:pPr>
      <w:spacing w:before="160" w:after="160" w:line="336" w:lineRule="auto"/>
    </w:pPr>
    <w:rPr>
      <w:rFonts w:eastAsiaTheme="minorHAnsi"/>
      <w:lang w:eastAsia="en-US"/>
    </w:rPr>
  </w:style>
  <w:style w:type="paragraph" w:customStyle="1" w:styleId="FE869FBB69DB426EB396EC01DF483A8B">
    <w:name w:val="FE869FBB69DB426EB396EC01DF483A8B"/>
    <w:rsid w:val="00691592"/>
    <w:pPr>
      <w:spacing w:before="160" w:after="160" w:line="336" w:lineRule="auto"/>
    </w:pPr>
    <w:rPr>
      <w:rFonts w:eastAsiaTheme="minorHAnsi"/>
      <w:lang w:eastAsia="en-US"/>
    </w:rPr>
  </w:style>
  <w:style w:type="paragraph" w:customStyle="1" w:styleId="3C16324D209B4CF48F3703A70E546CC043">
    <w:name w:val="3C16324D209B4CF48F3703A70E546CC043"/>
    <w:rsid w:val="008974E2"/>
    <w:pPr>
      <w:spacing w:before="160" w:after="160" w:line="336" w:lineRule="auto"/>
    </w:pPr>
    <w:rPr>
      <w:rFonts w:eastAsiaTheme="minorHAnsi"/>
      <w:lang w:eastAsia="en-US"/>
    </w:rPr>
  </w:style>
  <w:style w:type="paragraph" w:customStyle="1" w:styleId="8E0D1D9799C049D18B8269870841677043">
    <w:name w:val="8E0D1D9799C049D18B8269870841677043"/>
    <w:rsid w:val="008974E2"/>
    <w:pPr>
      <w:spacing w:before="160" w:after="160" w:line="336" w:lineRule="auto"/>
    </w:pPr>
    <w:rPr>
      <w:rFonts w:eastAsiaTheme="minorHAnsi"/>
      <w:lang w:eastAsia="en-US"/>
    </w:rPr>
  </w:style>
  <w:style w:type="paragraph" w:customStyle="1" w:styleId="93F49D9C46424F9381CFA59E2FD04D6F43">
    <w:name w:val="93F49D9C46424F9381CFA59E2FD04D6F43"/>
    <w:rsid w:val="008974E2"/>
    <w:pPr>
      <w:spacing w:before="160" w:after="160" w:line="336" w:lineRule="auto"/>
    </w:pPr>
    <w:rPr>
      <w:rFonts w:eastAsiaTheme="minorHAnsi"/>
      <w:lang w:eastAsia="en-US"/>
    </w:rPr>
  </w:style>
  <w:style w:type="paragraph" w:customStyle="1" w:styleId="C90EAD23E7154C0C918BCA0E4DBDBDD143">
    <w:name w:val="C90EAD23E7154C0C918BCA0E4DBDBDD143"/>
    <w:rsid w:val="008974E2"/>
    <w:pPr>
      <w:spacing w:before="160" w:after="160" w:line="336" w:lineRule="auto"/>
    </w:pPr>
    <w:rPr>
      <w:rFonts w:eastAsiaTheme="minorHAnsi"/>
      <w:lang w:eastAsia="en-US"/>
    </w:rPr>
  </w:style>
  <w:style w:type="paragraph" w:customStyle="1" w:styleId="027ED2CC00574782BCD903BD1485206A43">
    <w:name w:val="027ED2CC00574782BCD903BD1485206A43"/>
    <w:rsid w:val="008974E2"/>
    <w:pPr>
      <w:spacing w:before="160" w:after="160" w:line="336" w:lineRule="auto"/>
    </w:pPr>
    <w:rPr>
      <w:rFonts w:eastAsiaTheme="minorHAnsi"/>
      <w:lang w:eastAsia="en-US"/>
    </w:rPr>
  </w:style>
  <w:style w:type="paragraph" w:customStyle="1" w:styleId="5F3D328362D14F0C907892D9EA60483740">
    <w:name w:val="5F3D328362D14F0C907892D9EA60483740"/>
    <w:rsid w:val="008974E2"/>
    <w:pPr>
      <w:spacing w:before="160" w:after="160" w:line="336" w:lineRule="auto"/>
    </w:pPr>
    <w:rPr>
      <w:rFonts w:eastAsiaTheme="minorHAnsi"/>
      <w:lang w:eastAsia="en-US"/>
    </w:rPr>
  </w:style>
  <w:style w:type="paragraph" w:customStyle="1" w:styleId="B446F2D1DEEA4DE49B6B021CAEC0193640">
    <w:name w:val="B446F2D1DEEA4DE49B6B021CAEC0193640"/>
    <w:rsid w:val="008974E2"/>
    <w:pPr>
      <w:spacing w:before="160" w:after="160" w:line="336" w:lineRule="auto"/>
    </w:pPr>
    <w:rPr>
      <w:rFonts w:eastAsiaTheme="minorHAnsi"/>
      <w:lang w:eastAsia="en-US"/>
    </w:rPr>
  </w:style>
  <w:style w:type="paragraph" w:customStyle="1" w:styleId="3705CCC6CE394D8AA8F0A902C4D6CB2140">
    <w:name w:val="3705CCC6CE394D8AA8F0A902C4D6CB2140"/>
    <w:rsid w:val="008974E2"/>
    <w:pPr>
      <w:spacing w:before="160" w:after="160" w:line="336" w:lineRule="auto"/>
    </w:pPr>
    <w:rPr>
      <w:rFonts w:eastAsiaTheme="minorHAnsi"/>
      <w:lang w:eastAsia="en-US"/>
    </w:rPr>
  </w:style>
  <w:style w:type="paragraph" w:customStyle="1" w:styleId="96FD32F7A0204EA4BA0B3EDA12F5B79940">
    <w:name w:val="96FD32F7A0204EA4BA0B3EDA12F5B79940"/>
    <w:rsid w:val="008974E2"/>
    <w:pPr>
      <w:spacing w:before="160" w:after="160" w:line="336" w:lineRule="auto"/>
    </w:pPr>
    <w:rPr>
      <w:rFonts w:eastAsiaTheme="minorHAnsi"/>
      <w:lang w:eastAsia="en-US"/>
    </w:rPr>
  </w:style>
  <w:style w:type="paragraph" w:customStyle="1" w:styleId="1782FBE4BE4748359033EED793FD01D740">
    <w:name w:val="1782FBE4BE4748359033EED793FD01D740"/>
    <w:rsid w:val="008974E2"/>
    <w:pPr>
      <w:spacing w:before="160" w:after="160" w:line="336" w:lineRule="auto"/>
    </w:pPr>
    <w:rPr>
      <w:rFonts w:eastAsiaTheme="minorHAnsi"/>
      <w:lang w:eastAsia="en-US"/>
    </w:rPr>
  </w:style>
  <w:style w:type="paragraph" w:customStyle="1" w:styleId="280C052E220549169E4895EC680F4CE740">
    <w:name w:val="280C052E220549169E4895EC680F4CE740"/>
    <w:rsid w:val="008974E2"/>
    <w:pPr>
      <w:spacing w:before="160" w:after="160" w:line="336" w:lineRule="auto"/>
    </w:pPr>
    <w:rPr>
      <w:rFonts w:eastAsiaTheme="minorHAnsi"/>
      <w:lang w:eastAsia="en-US"/>
    </w:rPr>
  </w:style>
  <w:style w:type="paragraph" w:customStyle="1" w:styleId="A2A8359AE7B648CAB2DFFF06A921D27639">
    <w:name w:val="A2A8359AE7B648CAB2DFFF06A921D27639"/>
    <w:rsid w:val="008974E2"/>
    <w:pPr>
      <w:spacing w:before="160" w:after="160" w:line="336" w:lineRule="auto"/>
    </w:pPr>
    <w:rPr>
      <w:rFonts w:eastAsiaTheme="minorHAnsi"/>
      <w:lang w:eastAsia="en-US"/>
    </w:rPr>
  </w:style>
  <w:style w:type="paragraph" w:customStyle="1" w:styleId="FFDA6DB0AE9B4C8C9C64CF2C309DD24139">
    <w:name w:val="FFDA6DB0AE9B4C8C9C64CF2C309DD24139"/>
    <w:rsid w:val="008974E2"/>
    <w:pPr>
      <w:spacing w:before="160" w:after="160" w:line="336" w:lineRule="auto"/>
    </w:pPr>
    <w:rPr>
      <w:rFonts w:eastAsiaTheme="minorHAnsi"/>
      <w:lang w:eastAsia="en-US"/>
    </w:rPr>
  </w:style>
  <w:style w:type="paragraph" w:customStyle="1" w:styleId="EBE71700417C46BC8BE3B7980A71DC1A39">
    <w:name w:val="EBE71700417C46BC8BE3B7980A71DC1A39"/>
    <w:rsid w:val="008974E2"/>
    <w:pPr>
      <w:spacing w:before="160" w:after="160" w:line="336" w:lineRule="auto"/>
    </w:pPr>
    <w:rPr>
      <w:rFonts w:eastAsiaTheme="minorHAnsi"/>
      <w:lang w:eastAsia="en-US"/>
    </w:rPr>
  </w:style>
  <w:style w:type="paragraph" w:customStyle="1" w:styleId="5817A4AB3ADC499B804FA05B2C945D4F39">
    <w:name w:val="5817A4AB3ADC499B804FA05B2C945D4F39"/>
    <w:rsid w:val="008974E2"/>
    <w:pPr>
      <w:spacing w:before="160" w:after="160" w:line="336" w:lineRule="auto"/>
    </w:pPr>
    <w:rPr>
      <w:rFonts w:eastAsiaTheme="minorHAnsi"/>
      <w:lang w:eastAsia="en-US"/>
    </w:rPr>
  </w:style>
  <w:style w:type="paragraph" w:customStyle="1" w:styleId="066A27FCC42B444690FCBBCBB893189839">
    <w:name w:val="066A27FCC42B444690FCBBCBB893189839"/>
    <w:rsid w:val="008974E2"/>
    <w:pPr>
      <w:spacing w:before="160" w:after="160" w:line="336" w:lineRule="auto"/>
    </w:pPr>
    <w:rPr>
      <w:rFonts w:eastAsiaTheme="minorHAnsi"/>
      <w:lang w:eastAsia="en-US"/>
    </w:rPr>
  </w:style>
  <w:style w:type="paragraph" w:customStyle="1" w:styleId="3C16324D209B4CF48F3703A70E546CC044">
    <w:name w:val="3C16324D209B4CF48F3703A70E546CC044"/>
    <w:rsid w:val="008974E2"/>
    <w:pPr>
      <w:spacing w:before="160" w:after="160" w:line="336" w:lineRule="auto"/>
    </w:pPr>
    <w:rPr>
      <w:rFonts w:eastAsiaTheme="minorHAnsi"/>
      <w:lang w:eastAsia="en-US"/>
    </w:rPr>
  </w:style>
  <w:style w:type="paragraph" w:customStyle="1" w:styleId="8E0D1D9799C049D18B8269870841677044">
    <w:name w:val="8E0D1D9799C049D18B8269870841677044"/>
    <w:rsid w:val="008974E2"/>
    <w:pPr>
      <w:spacing w:before="160" w:after="160" w:line="336" w:lineRule="auto"/>
    </w:pPr>
    <w:rPr>
      <w:rFonts w:eastAsiaTheme="minorHAnsi"/>
      <w:lang w:eastAsia="en-US"/>
    </w:rPr>
  </w:style>
  <w:style w:type="paragraph" w:customStyle="1" w:styleId="93F49D9C46424F9381CFA59E2FD04D6F44">
    <w:name w:val="93F49D9C46424F9381CFA59E2FD04D6F44"/>
    <w:rsid w:val="008974E2"/>
    <w:pPr>
      <w:spacing w:before="160" w:after="160" w:line="336" w:lineRule="auto"/>
    </w:pPr>
    <w:rPr>
      <w:rFonts w:eastAsiaTheme="minorHAnsi"/>
      <w:lang w:eastAsia="en-US"/>
    </w:rPr>
  </w:style>
  <w:style w:type="paragraph" w:customStyle="1" w:styleId="C90EAD23E7154C0C918BCA0E4DBDBDD144">
    <w:name w:val="C90EAD23E7154C0C918BCA0E4DBDBDD144"/>
    <w:rsid w:val="008974E2"/>
    <w:pPr>
      <w:spacing w:before="160" w:after="160" w:line="336" w:lineRule="auto"/>
    </w:pPr>
    <w:rPr>
      <w:rFonts w:eastAsiaTheme="minorHAnsi"/>
      <w:lang w:eastAsia="en-US"/>
    </w:rPr>
  </w:style>
  <w:style w:type="paragraph" w:customStyle="1" w:styleId="027ED2CC00574782BCD903BD1485206A44">
    <w:name w:val="027ED2CC00574782BCD903BD1485206A44"/>
    <w:rsid w:val="008974E2"/>
    <w:pPr>
      <w:spacing w:before="160" w:after="160" w:line="336" w:lineRule="auto"/>
    </w:pPr>
    <w:rPr>
      <w:rFonts w:eastAsiaTheme="minorHAnsi"/>
      <w:lang w:eastAsia="en-US"/>
    </w:rPr>
  </w:style>
  <w:style w:type="paragraph" w:customStyle="1" w:styleId="5F3D328362D14F0C907892D9EA60483741">
    <w:name w:val="5F3D328362D14F0C907892D9EA60483741"/>
    <w:rsid w:val="008974E2"/>
    <w:pPr>
      <w:spacing w:before="160" w:after="160" w:line="336" w:lineRule="auto"/>
    </w:pPr>
    <w:rPr>
      <w:rFonts w:eastAsiaTheme="minorHAnsi"/>
      <w:lang w:eastAsia="en-US"/>
    </w:rPr>
  </w:style>
  <w:style w:type="paragraph" w:customStyle="1" w:styleId="B446F2D1DEEA4DE49B6B021CAEC0193641">
    <w:name w:val="B446F2D1DEEA4DE49B6B021CAEC0193641"/>
    <w:rsid w:val="008974E2"/>
    <w:pPr>
      <w:spacing w:before="160" w:after="160" w:line="336" w:lineRule="auto"/>
    </w:pPr>
    <w:rPr>
      <w:rFonts w:eastAsiaTheme="minorHAnsi"/>
      <w:lang w:eastAsia="en-US"/>
    </w:rPr>
  </w:style>
  <w:style w:type="paragraph" w:customStyle="1" w:styleId="3705CCC6CE394D8AA8F0A902C4D6CB2141">
    <w:name w:val="3705CCC6CE394D8AA8F0A902C4D6CB2141"/>
    <w:rsid w:val="008974E2"/>
    <w:pPr>
      <w:spacing w:before="160" w:after="160" w:line="336" w:lineRule="auto"/>
    </w:pPr>
    <w:rPr>
      <w:rFonts w:eastAsiaTheme="minorHAnsi"/>
      <w:lang w:eastAsia="en-US"/>
    </w:rPr>
  </w:style>
  <w:style w:type="paragraph" w:customStyle="1" w:styleId="96FD32F7A0204EA4BA0B3EDA12F5B79941">
    <w:name w:val="96FD32F7A0204EA4BA0B3EDA12F5B79941"/>
    <w:rsid w:val="008974E2"/>
    <w:pPr>
      <w:spacing w:before="160" w:after="160" w:line="336" w:lineRule="auto"/>
    </w:pPr>
    <w:rPr>
      <w:rFonts w:eastAsiaTheme="minorHAnsi"/>
      <w:lang w:eastAsia="en-US"/>
    </w:rPr>
  </w:style>
  <w:style w:type="paragraph" w:customStyle="1" w:styleId="1782FBE4BE4748359033EED793FD01D741">
    <w:name w:val="1782FBE4BE4748359033EED793FD01D741"/>
    <w:rsid w:val="008974E2"/>
    <w:pPr>
      <w:spacing w:before="160" w:after="160" w:line="336" w:lineRule="auto"/>
    </w:pPr>
    <w:rPr>
      <w:rFonts w:eastAsiaTheme="minorHAnsi"/>
      <w:lang w:eastAsia="en-US"/>
    </w:rPr>
  </w:style>
  <w:style w:type="paragraph" w:customStyle="1" w:styleId="280C052E220549169E4895EC680F4CE741">
    <w:name w:val="280C052E220549169E4895EC680F4CE741"/>
    <w:rsid w:val="008974E2"/>
    <w:pPr>
      <w:spacing w:before="160" w:after="160" w:line="336" w:lineRule="auto"/>
    </w:pPr>
    <w:rPr>
      <w:rFonts w:eastAsiaTheme="minorHAnsi"/>
      <w:lang w:eastAsia="en-US"/>
    </w:rPr>
  </w:style>
  <w:style w:type="paragraph" w:customStyle="1" w:styleId="A2A8359AE7B648CAB2DFFF06A921D27640">
    <w:name w:val="A2A8359AE7B648CAB2DFFF06A921D27640"/>
    <w:rsid w:val="008974E2"/>
    <w:pPr>
      <w:spacing w:before="160" w:after="160" w:line="336" w:lineRule="auto"/>
    </w:pPr>
    <w:rPr>
      <w:rFonts w:eastAsiaTheme="minorHAnsi"/>
      <w:lang w:eastAsia="en-US"/>
    </w:rPr>
  </w:style>
  <w:style w:type="paragraph" w:customStyle="1" w:styleId="FFDA6DB0AE9B4C8C9C64CF2C309DD24140">
    <w:name w:val="FFDA6DB0AE9B4C8C9C64CF2C309DD24140"/>
    <w:rsid w:val="008974E2"/>
    <w:pPr>
      <w:spacing w:before="160" w:after="160" w:line="336" w:lineRule="auto"/>
    </w:pPr>
    <w:rPr>
      <w:rFonts w:eastAsiaTheme="minorHAnsi"/>
      <w:lang w:eastAsia="en-US"/>
    </w:rPr>
  </w:style>
  <w:style w:type="paragraph" w:customStyle="1" w:styleId="EBE71700417C46BC8BE3B7980A71DC1A40">
    <w:name w:val="EBE71700417C46BC8BE3B7980A71DC1A40"/>
    <w:rsid w:val="008974E2"/>
    <w:pPr>
      <w:spacing w:before="160" w:after="160" w:line="336" w:lineRule="auto"/>
    </w:pPr>
    <w:rPr>
      <w:rFonts w:eastAsiaTheme="minorHAnsi"/>
      <w:lang w:eastAsia="en-US"/>
    </w:rPr>
  </w:style>
  <w:style w:type="paragraph" w:customStyle="1" w:styleId="5817A4AB3ADC499B804FA05B2C945D4F40">
    <w:name w:val="5817A4AB3ADC499B804FA05B2C945D4F40"/>
    <w:rsid w:val="008974E2"/>
    <w:pPr>
      <w:spacing w:before="160" w:after="160" w:line="336" w:lineRule="auto"/>
    </w:pPr>
    <w:rPr>
      <w:rFonts w:eastAsiaTheme="minorHAnsi"/>
      <w:lang w:eastAsia="en-US"/>
    </w:rPr>
  </w:style>
  <w:style w:type="paragraph" w:customStyle="1" w:styleId="066A27FCC42B444690FCBBCBB893189840">
    <w:name w:val="066A27FCC42B444690FCBBCBB893189840"/>
    <w:rsid w:val="008974E2"/>
    <w:pPr>
      <w:spacing w:before="160" w:after="160" w:line="336" w:lineRule="auto"/>
    </w:pPr>
    <w:rPr>
      <w:rFonts w:eastAsiaTheme="minorHAnsi"/>
      <w:lang w:eastAsia="en-US"/>
    </w:rPr>
  </w:style>
  <w:style w:type="paragraph" w:customStyle="1" w:styleId="3C16324D209B4CF48F3703A70E546CC045">
    <w:name w:val="3C16324D209B4CF48F3703A70E546CC045"/>
    <w:rsid w:val="008974E2"/>
    <w:pPr>
      <w:spacing w:before="160" w:after="160" w:line="336" w:lineRule="auto"/>
    </w:pPr>
    <w:rPr>
      <w:rFonts w:eastAsiaTheme="minorHAnsi"/>
      <w:lang w:eastAsia="en-US"/>
    </w:rPr>
  </w:style>
  <w:style w:type="paragraph" w:customStyle="1" w:styleId="8E0D1D9799C049D18B8269870841677045">
    <w:name w:val="8E0D1D9799C049D18B8269870841677045"/>
    <w:rsid w:val="008974E2"/>
    <w:pPr>
      <w:spacing w:before="160" w:after="160" w:line="336" w:lineRule="auto"/>
    </w:pPr>
    <w:rPr>
      <w:rFonts w:eastAsiaTheme="minorHAnsi"/>
      <w:lang w:eastAsia="en-US"/>
    </w:rPr>
  </w:style>
  <w:style w:type="paragraph" w:customStyle="1" w:styleId="93F49D9C46424F9381CFA59E2FD04D6F45">
    <w:name w:val="93F49D9C46424F9381CFA59E2FD04D6F45"/>
    <w:rsid w:val="008974E2"/>
    <w:pPr>
      <w:spacing w:before="160" w:after="160" w:line="336" w:lineRule="auto"/>
    </w:pPr>
    <w:rPr>
      <w:rFonts w:eastAsiaTheme="minorHAnsi"/>
      <w:lang w:eastAsia="en-US"/>
    </w:rPr>
  </w:style>
  <w:style w:type="paragraph" w:customStyle="1" w:styleId="C90EAD23E7154C0C918BCA0E4DBDBDD145">
    <w:name w:val="C90EAD23E7154C0C918BCA0E4DBDBDD145"/>
    <w:rsid w:val="008974E2"/>
    <w:pPr>
      <w:spacing w:before="160" w:after="160" w:line="336" w:lineRule="auto"/>
    </w:pPr>
    <w:rPr>
      <w:rFonts w:eastAsiaTheme="minorHAnsi"/>
      <w:lang w:eastAsia="en-US"/>
    </w:rPr>
  </w:style>
  <w:style w:type="paragraph" w:customStyle="1" w:styleId="027ED2CC00574782BCD903BD1485206A45">
    <w:name w:val="027ED2CC00574782BCD903BD1485206A45"/>
    <w:rsid w:val="008974E2"/>
    <w:pPr>
      <w:spacing w:before="160" w:after="160" w:line="336" w:lineRule="auto"/>
    </w:pPr>
    <w:rPr>
      <w:rFonts w:eastAsiaTheme="minorHAnsi"/>
      <w:lang w:eastAsia="en-US"/>
    </w:rPr>
  </w:style>
  <w:style w:type="paragraph" w:customStyle="1" w:styleId="5F3D328362D14F0C907892D9EA60483742">
    <w:name w:val="5F3D328362D14F0C907892D9EA60483742"/>
    <w:rsid w:val="008974E2"/>
    <w:pPr>
      <w:spacing w:before="160" w:after="160" w:line="336" w:lineRule="auto"/>
    </w:pPr>
    <w:rPr>
      <w:rFonts w:eastAsiaTheme="minorHAnsi"/>
      <w:lang w:eastAsia="en-US"/>
    </w:rPr>
  </w:style>
  <w:style w:type="paragraph" w:customStyle="1" w:styleId="B446F2D1DEEA4DE49B6B021CAEC0193642">
    <w:name w:val="B446F2D1DEEA4DE49B6B021CAEC0193642"/>
    <w:rsid w:val="008974E2"/>
    <w:pPr>
      <w:spacing w:before="160" w:after="160" w:line="336" w:lineRule="auto"/>
    </w:pPr>
    <w:rPr>
      <w:rFonts w:eastAsiaTheme="minorHAnsi"/>
      <w:lang w:eastAsia="en-US"/>
    </w:rPr>
  </w:style>
  <w:style w:type="paragraph" w:customStyle="1" w:styleId="3705CCC6CE394D8AA8F0A902C4D6CB2142">
    <w:name w:val="3705CCC6CE394D8AA8F0A902C4D6CB2142"/>
    <w:rsid w:val="008974E2"/>
    <w:pPr>
      <w:spacing w:before="160" w:after="160" w:line="336" w:lineRule="auto"/>
    </w:pPr>
    <w:rPr>
      <w:rFonts w:eastAsiaTheme="minorHAnsi"/>
      <w:lang w:eastAsia="en-US"/>
    </w:rPr>
  </w:style>
  <w:style w:type="paragraph" w:customStyle="1" w:styleId="96FD32F7A0204EA4BA0B3EDA12F5B79942">
    <w:name w:val="96FD32F7A0204EA4BA0B3EDA12F5B79942"/>
    <w:rsid w:val="008974E2"/>
    <w:pPr>
      <w:spacing w:before="160" w:after="160" w:line="336" w:lineRule="auto"/>
    </w:pPr>
    <w:rPr>
      <w:rFonts w:eastAsiaTheme="minorHAnsi"/>
      <w:lang w:eastAsia="en-US"/>
    </w:rPr>
  </w:style>
  <w:style w:type="paragraph" w:customStyle="1" w:styleId="1782FBE4BE4748359033EED793FD01D742">
    <w:name w:val="1782FBE4BE4748359033EED793FD01D742"/>
    <w:rsid w:val="008974E2"/>
    <w:pPr>
      <w:spacing w:before="160" w:after="160" w:line="336" w:lineRule="auto"/>
    </w:pPr>
    <w:rPr>
      <w:rFonts w:eastAsiaTheme="minorHAnsi"/>
      <w:lang w:eastAsia="en-US"/>
    </w:rPr>
  </w:style>
  <w:style w:type="paragraph" w:customStyle="1" w:styleId="280C052E220549169E4895EC680F4CE742">
    <w:name w:val="280C052E220549169E4895EC680F4CE742"/>
    <w:rsid w:val="008974E2"/>
    <w:pPr>
      <w:spacing w:before="160" w:after="160" w:line="336" w:lineRule="auto"/>
    </w:pPr>
    <w:rPr>
      <w:rFonts w:eastAsiaTheme="minorHAnsi"/>
      <w:lang w:eastAsia="en-US"/>
    </w:rPr>
  </w:style>
  <w:style w:type="paragraph" w:customStyle="1" w:styleId="A2A8359AE7B648CAB2DFFF06A921D27641">
    <w:name w:val="A2A8359AE7B648CAB2DFFF06A921D27641"/>
    <w:rsid w:val="008974E2"/>
    <w:pPr>
      <w:spacing w:before="160" w:after="160" w:line="336" w:lineRule="auto"/>
    </w:pPr>
    <w:rPr>
      <w:rFonts w:eastAsiaTheme="minorHAnsi"/>
      <w:lang w:eastAsia="en-US"/>
    </w:rPr>
  </w:style>
  <w:style w:type="paragraph" w:customStyle="1" w:styleId="FFDA6DB0AE9B4C8C9C64CF2C309DD24141">
    <w:name w:val="FFDA6DB0AE9B4C8C9C64CF2C309DD24141"/>
    <w:rsid w:val="008974E2"/>
    <w:pPr>
      <w:spacing w:before="160" w:after="160" w:line="336" w:lineRule="auto"/>
    </w:pPr>
    <w:rPr>
      <w:rFonts w:eastAsiaTheme="minorHAnsi"/>
      <w:lang w:eastAsia="en-US"/>
    </w:rPr>
  </w:style>
  <w:style w:type="paragraph" w:customStyle="1" w:styleId="EBE71700417C46BC8BE3B7980A71DC1A41">
    <w:name w:val="EBE71700417C46BC8BE3B7980A71DC1A41"/>
    <w:rsid w:val="008974E2"/>
    <w:pPr>
      <w:spacing w:before="160" w:after="160" w:line="336" w:lineRule="auto"/>
    </w:pPr>
    <w:rPr>
      <w:rFonts w:eastAsiaTheme="minorHAnsi"/>
      <w:lang w:eastAsia="en-US"/>
    </w:rPr>
  </w:style>
  <w:style w:type="paragraph" w:customStyle="1" w:styleId="5817A4AB3ADC499B804FA05B2C945D4F41">
    <w:name w:val="5817A4AB3ADC499B804FA05B2C945D4F41"/>
    <w:rsid w:val="008974E2"/>
    <w:pPr>
      <w:spacing w:before="160" w:after="160" w:line="336" w:lineRule="auto"/>
    </w:pPr>
    <w:rPr>
      <w:rFonts w:eastAsiaTheme="minorHAnsi"/>
      <w:lang w:eastAsia="en-US"/>
    </w:rPr>
  </w:style>
  <w:style w:type="paragraph" w:customStyle="1" w:styleId="066A27FCC42B444690FCBBCBB893189841">
    <w:name w:val="066A27FCC42B444690FCBBCBB893189841"/>
    <w:rsid w:val="008974E2"/>
    <w:pPr>
      <w:spacing w:before="160" w:after="160" w:line="336" w:lineRule="auto"/>
    </w:pPr>
    <w:rPr>
      <w:rFonts w:eastAsiaTheme="minorHAnsi"/>
      <w:lang w:eastAsia="en-US"/>
    </w:rPr>
  </w:style>
  <w:style w:type="paragraph" w:customStyle="1" w:styleId="7D93079731204951B388BC1E216E730320">
    <w:name w:val="7D93079731204951B388BC1E216E730320"/>
    <w:rsid w:val="008974E2"/>
    <w:pPr>
      <w:spacing w:before="160" w:after="160" w:line="336" w:lineRule="auto"/>
    </w:pPr>
    <w:rPr>
      <w:rFonts w:eastAsiaTheme="minorHAnsi"/>
      <w:lang w:eastAsia="en-US"/>
    </w:rPr>
  </w:style>
  <w:style w:type="paragraph" w:customStyle="1" w:styleId="1D1FFD5B53D549B2A175D8CD422CBBB136">
    <w:name w:val="1D1FFD5B53D549B2A175D8CD422CBBB136"/>
    <w:rsid w:val="008974E2"/>
    <w:pPr>
      <w:spacing w:after="0" w:line="240" w:lineRule="auto"/>
    </w:pPr>
    <w:rPr>
      <w:rFonts w:eastAsiaTheme="minorHAnsi"/>
      <w:lang w:val="en-US" w:eastAsia="en-US"/>
    </w:rPr>
  </w:style>
  <w:style w:type="paragraph" w:customStyle="1" w:styleId="809DBFFB1AE4447A8B0DE48C1E1635DF36">
    <w:name w:val="809DBFFB1AE4447A8B0DE48C1E1635DF36"/>
    <w:rsid w:val="008974E2"/>
    <w:pPr>
      <w:spacing w:before="160" w:after="160" w:line="336" w:lineRule="auto"/>
    </w:pPr>
    <w:rPr>
      <w:rFonts w:eastAsiaTheme="minorHAnsi"/>
      <w:lang w:eastAsia="en-US"/>
    </w:rPr>
  </w:style>
  <w:style w:type="paragraph" w:customStyle="1" w:styleId="017537A09A3640EA8BE5ECFB9C07A97136">
    <w:name w:val="017537A09A3640EA8BE5ECFB9C07A97136"/>
    <w:rsid w:val="008974E2"/>
    <w:pPr>
      <w:spacing w:before="160" w:after="160" w:line="336" w:lineRule="auto"/>
    </w:pPr>
    <w:rPr>
      <w:rFonts w:eastAsiaTheme="minorHAnsi"/>
      <w:lang w:eastAsia="en-US"/>
    </w:rPr>
  </w:style>
  <w:style w:type="paragraph" w:customStyle="1" w:styleId="C56B56EF48D54EAF9A6C7F6CFE40052833">
    <w:name w:val="C56B56EF48D54EAF9A6C7F6CFE40052833"/>
    <w:rsid w:val="008974E2"/>
    <w:pPr>
      <w:spacing w:before="160" w:after="160" w:line="336" w:lineRule="auto"/>
    </w:pPr>
    <w:rPr>
      <w:rFonts w:eastAsiaTheme="minorHAnsi"/>
      <w:lang w:eastAsia="en-US"/>
    </w:rPr>
  </w:style>
  <w:style w:type="paragraph" w:customStyle="1" w:styleId="66F97FF575974AC2ACFE4F8B7C0BFC3833">
    <w:name w:val="66F97FF575974AC2ACFE4F8B7C0BFC3833"/>
    <w:rsid w:val="008974E2"/>
    <w:pPr>
      <w:spacing w:before="160" w:after="160" w:line="336" w:lineRule="auto"/>
    </w:pPr>
    <w:rPr>
      <w:rFonts w:eastAsiaTheme="minorHAnsi"/>
      <w:lang w:eastAsia="en-US"/>
    </w:rPr>
  </w:style>
  <w:style w:type="paragraph" w:customStyle="1" w:styleId="3C16324D209B4CF48F3703A70E546CC046">
    <w:name w:val="3C16324D209B4CF48F3703A70E546CC046"/>
    <w:rsid w:val="008974E2"/>
    <w:pPr>
      <w:spacing w:before="160" w:after="160" w:line="336" w:lineRule="auto"/>
    </w:pPr>
    <w:rPr>
      <w:rFonts w:eastAsiaTheme="minorHAnsi"/>
      <w:lang w:eastAsia="en-US"/>
    </w:rPr>
  </w:style>
  <w:style w:type="paragraph" w:customStyle="1" w:styleId="8E0D1D9799C049D18B8269870841677046">
    <w:name w:val="8E0D1D9799C049D18B8269870841677046"/>
    <w:rsid w:val="008974E2"/>
    <w:pPr>
      <w:spacing w:before="160" w:after="160" w:line="336" w:lineRule="auto"/>
    </w:pPr>
    <w:rPr>
      <w:rFonts w:eastAsiaTheme="minorHAnsi"/>
      <w:lang w:eastAsia="en-US"/>
    </w:rPr>
  </w:style>
  <w:style w:type="paragraph" w:customStyle="1" w:styleId="93F49D9C46424F9381CFA59E2FD04D6F46">
    <w:name w:val="93F49D9C46424F9381CFA59E2FD04D6F46"/>
    <w:rsid w:val="008974E2"/>
    <w:pPr>
      <w:spacing w:before="160" w:after="160" w:line="336" w:lineRule="auto"/>
    </w:pPr>
    <w:rPr>
      <w:rFonts w:eastAsiaTheme="minorHAnsi"/>
      <w:lang w:eastAsia="en-US"/>
    </w:rPr>
  </w:style>
  <w:style w:type="paragraph" w:customStyle="1" w:styleId="C90EAD23E7154C0C918BCA0E4DBDBDD146">
    <w:name w:val="C90EAD23E7154C0C918BCA0E4DBDBDD146"/>
    <w:rsid w:val="008974E2"/>
    <w:pPr>
      <w:spacing w:before="160" w:after="160" w:line="336" w:lineRule="auto"/>
    </w:pPr>
    <w:rPr>
      <w:rFonts w:eastAsiaTheme="minorHAnsi"/>
      <w:lang w:eastAsia="en-US"/>
    </w:rPr>
  </w:style>
  <w:style w:type="paragraph" w:customStyle="1" w:styleId="027ED2CC00574782BCD903BD1485206A46">
    <w:name w:val="027ED2CC00574782BCD903BD1485206A46"/>
    <w:rsid w:val="008974E2"/>
    <w:pPr>
      <w:spacing w:before="160" w:after="160" w:line="336" w:lineRule="auto"/>
    </w:pPr>
    <w:rPr>
      <w:rFonts w:eastAsiaTheme="minorHAnsi"/>
      <w:lang w:eastAsia="en-US"/>
    </w:rPr>
  </w:style>
  <w:style w:type="paragraph" w:customStyle="1" w:styleId="5F3D328362D14F0C907892D9EA60483743">
    <w:name w:val="5F3D328362D14F0C907892D9EA60483743"/>
    <w:rsid w:val="008974E2"/>
    <w:pPr>
      <w:spacing w:before="160" w:after="160" w:line="336" w:lineRule="auto"/>
    </w:pPr>
    <w:rPr>
      <w:rFonts w:eastAsiaTheme="minorHAnsi"/>
      <w:lang w:eastAsia="en-US"/>
    </w:rPr>
  </w:style>
  <w:style w:type="paragraph" w:customStyle="1" w:styleId="B446F2D1DEEA4DE49B6B021CAEC0193643">
    <w:name w:val="B446F2D1DEEA4DE49B6B021CAEC0193643"/>
    <w:rsid w:val="008974E2"/>
    <w:pPr>
      <w:spacing w:before="160" w:after="160" w:line="336" w:lineRule="auto"/>
    </w:pPr>
    <w:rPr>
      <w:rFonts w:eastAsiaTheme="minorHAnsi"/>
      <w:lang w:eastAsia="en-US"/>
    </w:rPr>
  </w:style>
  <w:style w:type="paragraph" w:customStyle="1" w:styleId="3705CCC6CE394D8AA8F0A902C4D6CB2143">
    <w:name w:val="3705CCC6CE394D8AA8F0A902C4D6CB2143"/>
    <w:rsid w:val="008974E2"/>
    <w:pPr>
      <w:spacing w:before="160" w:after="160" w:line="336" w:lineRule="auto"/>
    </w:pPr>
    <w:rPr>
      <w:rFonts w:eastAsiaTheme="minorHAnsi"/>
      <w:lang w:eastAsia="en-US"/>
    </w:rPr>
  </w:style>
  <w:style w:type="paragraph" w:customStyle="1" w:styleId="96FD32F7A0204EA4BA0B3EDA12F5B79943">
    <w:name w:val="96FD32F7A0204EA4BA0B3EDA12F5B79943"/>
    <w:rsid w:val="008974E2"/>
    <w:pPr>
      <w:spacing w:before="160" w:after="160" w:line="336" w:lineRule="auto"/>
    </w:pPr>
    <w:rPr>
      <w:rFonts w:eastAsiaTheme="minorHAnsi"/>
      <w:lang w:eastAsia="en-US"/>
    </w:rPr>
  </w:style>
  <w:style w:type="paragraph" w:customStyle="1" w:styleId="1782FBE4BE4748359033EED793FD01D743">
    <w:name w:val="1782FBE4BE4748359033EED793FD01D743"/>
    <w:rsid w:val="008974E2"/>
    <w:pPr>
      <w:spacing w:before="160" w:after="160" w:line="336" w:lineRule="auto"/>
    </w:pPr>
    <w:rPr>
      <w:rFonts w:eastAsiaTheme="minorHAnsi"/>
      <w:lang w:eastAsia="en-US"/>
    </w:rPr>
  </w:style>
  <w:style w:type="paragraph" w:customStyle="1" w:styleId="280C052E220549169E4895EC680F4CE743">
    <w:name w:val="280C052E220549169E4895EC680F4CE743"/>
    <w:rsid w:val="008974E2"/>
    <w:pPr>
      <w:spacing w:before="160" w:after="160" w:line="336" w:lineRule="auto"/>
    </w:pPr>
    <w:rPr>
      <w:rFonts w:eastAsiaTheme="minorHAnsi"/>
      <w:lang w:eastAsia="en-US"/>
    </w:rPr>
  </w:style>
  <w:style w:type="paragraph" w:customStyle="1" w:styleId="A2A8359AE7B648CAB2DFFF06A921D27642">
    <w:name w:val="A2A8359AE7B648CAB2DFFF06A921D27642"/>
    <w:rsid w:val="008974E2"/>
    <w:pPr>
      <w:spacing w:before="160" w:after="160" w:line="336" w:lineRule="auto"/>
    </w:pPr>
    <w:rPr>
      <w:rFonts w:eastAsiaTheme="minorHAnsi"/>
      <w:lang w:eastAsia="en-US"/>
    </w:rPr>
  </w:style>
  <w:style w:type="paragraph" w:customStyle="1" w:styleId="FFDA6DB0AE9B4C8C9C64CF2C309DD24142">
    <w:name w:val="FFDA6DB0AE9B4C8C9C64CF2C309DD24142"/>
    <w:rsid w:val="008974E2"/>
    <w:pPr>
      <w:spacing w:before="160" w:after="160" w:line="336" w:lineRule="auto"/>
    </w:pPr>
    <w:rPr>
      <w:rFonts w:eastAsiaTheme="minorHAnsi"/>
      <w:lang w:eastAsia="en-US"/>
    </w:rPr>
  </w:style>
  <w:style w:type="paragraph" w:customStyle="1" w:styleId="EBE71700417C46BC8BE3B7980A71DC1A42">
    <w:name w:val="EBE71700417C46BC8BE3B7980A71DC1A42"/>
    <w:rsid w:val="008974E2"/>
    <w:pPr>
      <w:spacing w:before="160" w:after="160" w:line="336" w:lineRule="auto"/>
    </w:pPr>
    <w:rPr>
      <w:rFonts w:eastAsiaTheme="minorHAnsi"/>
      <w:lang w:eastAsia="en-US"/>
    </w:rPr>
  </w:style>
  <w:style w:type="paragraph" w:customStyle="1" w:styleId="5817A4AB3ADC499B804FA05B2C945D4F42">
    <w:name w:val="5817A4AB3ADC499B804FA05B2C945D4F42"/>
    <w:rsid w:val="008974E2"/>
    <w:pPr>
      <w:spacing w:before="160" w:after="160" w:line="336" w:lineRule="auto"/>
    </w:pPr>
    <w:rPr>
      <w:rFonts w:eastAsiaTheme="minorHAnsi"/>
      <w:lang w:eastAsia="en-US"/>
    </w:rPr>
  </w:style>
  <w:style w:type="paragraph" w:customStyle="1" w:styleId="066A27FCC42B444690FCBBCBB893189842">
    <w:name w:val="066A27FCC42B444690FCBBCBB893189842"/>
    <w:rsid w:val="008974E2"/>
    <w:pPr>
      <w:spacing w:before="160" w:after="160" w:line="336" w:lineRule="auto"/>
    </w:pPr>
    <w:rPr>
      <w:rFonts w:eastAsiaTheme="minorHAnsi"/>
      <w:lang w:eastAsia="en-US"/>
    </w:rPr>
  </w:style>
  <w:style w:type="paragraph" w:customStyle="1" w:styleId="7D93079731204951B388BC1E216E730321">
    <w:name w:val="7D93079731204951B388BC1E216E730321"/>
    <w:rsid w:val="008974E2"/>
    <w:pPr>
      <w:spacing w:before="160" w:after="160" w:line="336" w:lineRule="auto"/>
    </w:pPr>
    <w:rPr>
      <w:rFonts w:eastAsiaTheme="minorHAnsi"/>
      <w:lang w:eastAsia="en-US"/>
    </w:rPr>
  </w:style>
  <w:style w:type="paragraph" w:customStyle="1" w:styleId="1D1FFD5B53D549B2A175D8CD422CBBB137">
    <w:name w:val="1D1FFD5B53D549B2A175D8CD422CBBB137"/>
    <w:rsid w:val="008974E2"/>
    <w:pPr>
      <w:spacing w:after="0" w:line="240" w:lineRule="auto"/>
    </w:pPr>
    <w:rPr>
      <w:rFonts w:eastAsiaTheme="minorHAnsi"/>
      <w:lang w:val="en-US" w:eastAsia="en-US"/>
    </w:rPr>
  </w:style>
  <w:style w:type="paragraph" w:customStyle="1" w:styleId="809DBFFB1AE4447A8B0DE48C1E1635DF37">
    <w:name w:val="809DBFFB1AE4447A8B0DE48C1E1635DF37"/>
    <w:rsid w:val="008974E2"/>
    <w:pPr>
      <w:spacing w:before="160" w:after="160" w:line="336" w:lineRule="auto"/>
    </w:pPr>
    <w:rPr>
      <w:rFonts w:eastAsiaTheme="minorHAnsi"/>
      <w:lang w:eastAsia="en-US"/>
    </w:rPr>
  </w:style>
  <w:style w:type="paragraph" w:customStyle="1" w:styleId="017537A09A3640EA8BE5ECFB9C07A97137">
    <w:name w:val="017537A09A3640EA8BE5ECFB9C07A97137"/>
    <w:rsid w:val="008974E2"/>
    <w:pPr>
      <w:spacing w:before="160" w:after="160" w:line="336" w:lineRule="auto"/>
    </w:pPr>
    <w:rPr>
      <w:rFonts w:eastAsiaTheme="minorHAnsi"/>
      <w:lang w:eastAsia="en-US"/>
    </w:rPr>
  </w:style>
  <w:style w:type="paragraph" w:customStyle="1" w:styleId="C56B56EF48D54EAF9A6C7F6CFE40052834">
    <w:name w:val="C56B56EF48D54EAF9A6C7F6CFE40052834"/>
    <w:rsid w:val="008974E2"/>
    <w:pPr>
      <w:spacing w:before="160" w:after="160" w:line="336" w:lineRule="auto"/>
    </w:pPr>
    <w:rPr>
      <w:rFonts w:eastAsiaTheme="minorHAnsi"/>
      <w:lang w:eastAsia="en-US"/>
    </w:rPr>
  </w:style>
  <w:style w:type="paragraph" w:customStyle="1" w:styleId="66F97FF575974AC2ACFE4F8B7C0BFC3834">
    <w:name w:val="66F97FF575974AC2ACFE4F8B7C0BFC3834"/>
    <w:rsid w:val="008974E2"/>
    <w:pPr>
      <w:spacing w:before="160" w:after="160" w:line="336" w:lineRule="auto"/>
    </w:pPr>
    <w:rPr>
      <w:rFonts w:eastAsiaTheme="minorHAnsi"/>
      <w:lang w:eastAsia="en-US"/>
    </w:rPr>
  </w:style>
  <w:style w:type="paragraph" w:customStyle="1" w:styleId="04AD295D96B842D9A6E9DDA866FA88E820">
    <w:name w:val="04AD295D96B842D9A6E9DDA866FA88E820"/>
    <w:rsid w:val="008974E2"/>
    <w:pPr>
      <w:spacing w:before="160" w:after="160" w:line="336" w:lineRule="auto"/>
    </w:pPr>
    <w:rPr>
      <w:rFonts w:eastAsiaTheme="minorHAnsi"/>
      <w:lang w:eastAsia="en-US"/>
    </w:rPr>
  </w:style>
  <w:style w:type="paragraph" w:customStyle="1" w:styleId="53AB7C4F2E5842F79C65872FF8327B1020">
    <w:name w:val="53AB7C4F2E5842F79C65872FF8327B1020"/>
    <w:rsid w:val="008974E2"/>
    <w:pPr>
      <w:spacing w:before="160" w:after="160" w:line="336" w:lineRule="auto"/>
    </w:pPr>
    <w:rPr>
      <w:rFonts w:eastAsiaTheme="minorHAnsi"/>
      <w:lang w:eastAsia="en-US"/>
    </w:rPr>
  </w:style>
  <w:style w:type="paragraph" w:customStyle="1" w:styleId="F6BAA6C85BE94E75B685F4517119159120">
    <w:name w:val="F6BAA6C85BE94E75B685F4517119159120"/>
    <w:rsid w:val="008974E2"/>
    <w:pPr>
      <w:spacing w:before="160" w:after="160" w:line="336" w:lineRule="auto"/>
    </w:pPr>
    <w:rPr>
      <w:rFonts w:eastAsiaTheme="minorHAnsi"/>
      <w:lang w:eastAsia="en-US"/>
    </w:rPr>
  </w:style>
  <w:style w:type="paragraph" w:customStyle="1" w:styleId="694E127427734F8BAFC6B70C1D142BBF20">
    <w:name w:val="694E127427734F8BAFC6B70C1D142BBF20"/>
    <w:rsid w:val="008974E2"/>
    <w:pPr>
      <w:spacing w:before="160" w:after="160" w:line="336" w:lineRule="auto"/>
    </w:pPr>
    <w:rPr>
      <w:rFonts w:eastAsiaTheme="minorHAnsi"/>
      <w:lang w:eastAsia="en-US"/>
    </w:rPr>
  </w:style>
  <w:style w:type="paragraph" w:customStyle="1" w:styleId="F1090D0CDE6D4AD58D71CAD2FDA60CAC32">
    <w:name w:val="F1090D0CDE6D4AD58D71CAD2FDA60CAC32"/>
    <w:rsid w:val="008974E2"/>
    <w:pPr>
      <w:spacing w:before="160" w:after="160" w:line="336" w:lineRule="auto"/>
    </w:pPr>
    <w:rPr>
      <w:rFonts w:eastAsiaTheme="minorHAnsi"/>
      <w:lang w:eastAsia="en-US"/>
    </w:rPr>
  </w:style>
  <w:style w:type="paragraph" w:customStyle="1" w:styleId="AD8F9DF418644327B63B0A27D14196FC32">
    <w:name w:val="AD8F9DF418644327B63B0A27D14196FC32"/>
    <w:rsid w:val="008974E2"/>
    <w:pPr>
      <w:spacing w:before="160" w:after="160" w:line="336" w:lineRule="auto"/>
    </w:pPr>
    <w:rPr>
      <w:rFonts w:eastAsiaTheme="minorHAnsi"/>
      <w:lang w:eastAsia="en-US"/>
    </w:rPr>
  </w:style>
  <w:style w:type="paragraph" w:customStyle="1" w:styleId="095DC605F31748218C9D27A663BE82DC20">
    <w:name w:val="095DC605F31748218C9D27A663BE82DC20"/>
    <w:rsid w:val="008974E2"/>
    <w:pPr>
      <w:spacing w:before="160" w:after="160" w:line="336" w:lineRule="auto"/>
    </w:pPr>
    <w:rPr>
      <w:rFonts w:eastAsiaTheme="minorHAnsi"/>
      <w:lang w:eastAsia="en-US"/>
    </w:rPr>
  </w:style>
  <w:style w:type="paragraph" w:customStyle="1" w:styleId="3F8B08BC1F254554AEB54E8D0AC370F320">
    <w:name w:val="3F8B08BC1F254554AEB54E8D0AC370F320"/>
    <w:rsid w:val="008974E2"/>
    <w:pPr>
      <w:spacing w:before="160" w:after="160" w:line="336" w:lineRule="auto"/>
    </w:pPr>
    <w:rPr>
      <w:rFonts w:eastAsiaTheme="minorHAnsi"/>
      <w:lang w:eastAsia="en-US"/>
    </w:rPr>
  </w:style>
  <w:style w:type="paragraph" w:customStyle="1" w:styleId="232A47E8E8EF4C2CB4DD95C10D15FA2720">
    <w:name w:val="232A47E8E8EF4C2CB4DD95C10D15FA2720"/>
    <w:rsid w:val="008974E2"/>
    <w:pPr>
      <w:spacing w:before="160" w:after="160" w:line="336" w:lineRule="auto"/>
    </w:pPr>
    <w:rPr>
      <w:rFonts w:eastAsiaTheme="minorHAnsi"/>
      <w:lang w:eastAsia="en-US"/>
    </w:rPr>
  </w:style>
  <w:style w:type="paragraph" w:customStyle="1" w:styleId="6CB07E1C274A4C5CB968171A3BB8043D32">
    <w:name w:val="6CB07E1C274A4C5CB968171A3BB8043D32"/>
    <w:rsid w:val="008974E2"/>
    <w:pPr>
      <w:spacing w:before="160" w:after="160" w:line="336" w:lineRule="auto"/>
    </w:pPr>
    <w:rPr>
      <w:rFonts w:eastAsiaTheme="minorHAnsi"/>
      <w:lang w:eastAsia="en-US"/>
    </w:rPr>
  </w:style>
  <w:style w:type="paragraph" w:customStyle="1" w:styleId="3932F1AB393E4ED48DBD0D72FEC83EC732">
    <w:name w:val="3932F1AB393E4ED48DBD0D72FEC83EC732"/>
    <w:rsid w:val="008974E2"/>
    <w:pPr>
      <w:spacing w:before="160" w:after="160" w:line="336" w:lineRule="auto"/>
    </w:pPr>
    <w:rPr>
      <w:rFonts w:eastAsiaTheme="minorHAnsi"/>
      <w:lang w:eastAsia="en-US"/>
    </w:rPr>
  </w:style>
  <w:style w:type="paragraph" w:customStyle="1" w:styleId="92C9303DF6D547398472605E7951707F20">
    <w:name w:val="92C9303DF6D547398472605E7951707F20"/>
    <w:rsid w:val="008974E2"/>
    <w:pPr>
      <w:spacing w:before="160" w:after="160" w:line="336" w:lineRule="auto"/>
    </w:pPr>
    <w:rPr>
      <w:rFonts w:eastAsiaTheme="minorHAnsi"/>
      <w:lang w:eastAsia="en-US"/>
    </w:rPr>
  </w:style>
  <w:style w:type="paragraph" w:customStyle="1" w:styleId="AF81E32FE8D54F8B84BD99BE6E4A5C0320">
    <w:name w:val="AF81E32FE8D54F8B84BD99BE6E4A5C0320"/>
    <w:rsid w:val="008974E2"/>
    <w:pPr>
      <w:spacing w:before="160" w:after="160" w:line="336" w:lineRule="auto"/>
    </w:pPr>
    <w:rPr>
      <w:rFonts w:eastAsiaTheme="minorHAnsi"/>
      <w:lang w:eastAsia="en-US"/>
    </w:rPr>
  </w:style>
  <w:style w:type="paragraph" w:customStyle="1" w:styleId="40B5ECB0F52640DAB809E5F4DF04652820">
    <w:name w:val="40B5ECB0F52640DAB809E5F4DF04652820"/>
    <w:rsid w:val="008974E2"/>
    <w:pPr>
      <w:spacing w:before="160" w:after="160" w:line="336" w:lineRule="auto"/>
    </w:pPr>
    <w:rPr>
      <w:rFonts w:eastAsiaTheme="minorHAnsi"/>
      <w:lang w:eastAsia="en-US"/>
    </w:rPr>
  </w:style>
  <w:style w:type="paragraph" w:customStyle="1" w:styleId="4F09C19DA8494BE183AE2FAA5223C3ED20">
    <w:name w:val="4F09C19DA8494BE183AE2FAA5223C3ED20"/>
    <w:rsid w:val="008974E2"/>
    <w:pPr>
      <w:spacing w:before="160" w:after="160" w:line="336" w:lineRule="auto"/>
    </w:pPr>
    <w:rPr>
      <w:rFonts w:eastAsiaTheme="minorHAnsi"/>
      <w:lang w:eastAsia="en-US"/>
    </w:rPr>
  </w:style>
  <w:style w:type="paragraph" w:customStyle="1" w:styleId="9CBB1E2368CA42D9A61714BDCB9EC16332">
    <w:name w:val="9CBB1E2368CA42D9A61714BDCB9EC16332"/>
    <w:rsid w:val="008974E2"/>
    <w:pPr>
      <w:spacing w:before="160" w:after="160" w:line="336" w:lineRule="auto"/>
    </w:pPr>
    <w:rPr>
      <w:rFonts w:eastAsiaTheme="minorHAnsi"/>
      <w:lang w:eastAsia="en-US"/>
    </w:rPr>
  </w:style>
  <w:style w:type="paragraph" w:customStyle="1" w:styleId="5D492A4827E0494B85B7A91DFE43F3AA32">
    <w:name w:val="5D492A4827E0494B85B7A91DFE43F3AA32"/>
    <w:rsid w:val="008974E2"/>
    <w:pPr>
      <w:spacing w:before="160" w:after="160" w:line="336" w:lineRule="auto"/>
    </w:pPr>
    <w:rPr>
      <w:rFonts w:eastAsiaTheme="minorHAnsi"/>
      <w:lang w:eastAsia="en-US"/>
    </w:rPr>
  </w:style>
  <w:style w:type="paragraph" w:customStyle="1" w:styleId="53E66AFFE88147BD8FAF1825C19BD15932">
    <w:name w:val="53E66AFFE88147BD8FAF1825C19BD15932"/>
    <w:rsid w:val="008974E2"/>
    <w:pPr>
      <w:spacing w:before="160" w:after="160" w:line="336" w:lineRule="auto"/>
    </w:pPr>
    <w:rPr>
      <w:rFonts w:eastAsiaTheme="minorHAnsi"/>
      <w:lang w:eastAsia="en-US"/>
    </w:rPr>
  </w:style>
  <w:style w:type="paragraph" w:customStyle="1" w:styleId="1711E7A4185641F183F393D45036621C32">
    <w:name w:val="1711E7A4185641F183F393D45036621C32"/>
    <w:rsid w:val="008974E2"/>
    <w:pPr>
      <w:spacing w:before="160" w:after="160" w:line="336" w:lineRule="auto"/>
    </w:pPr>
    <w:rPr>
      <w:rFonts w:eastAsiaTheme="minorHAnsi"/>
      <w:lang w:eastAsia="en-US"/>
    </w:rPr>
  </w:style>
  <w:style w:type="paragraph" w:customStyle="1" w:styleId="E8FE36047EA34794BC8EB5842F68052132">
    <w:name w:val="E8FE36047EA34794BC8EB5842F68052132"/>
    <w:rsid w:val="008974E2"/>
    <w:pPr>
      <w:spacing w:after="0" w:line="240" w:lineRule="auto"/>
    </w:pPr>
    <w:rPr>
      <w:rFonts w:eastAsiaTheme="minorHAnsi"/>
      <w:lang w:val="en-US" w:eastAsia="en-US"/>
    </w:rPr>
  </w:style>
  <w:style w:type="paragraph" w:customStyle="1" w:styleId="10E373AF973C4C8A93859DC71B2B573832">
    <w:name w:val="10E373AF973C4C8A93859DC71B2B573832"/>
    <w:rsid w:val="008974E2"/>
    <w:pPr>
      <w:spacing w:before="160" w:after="160" w:line="336" w:lineRule="auto"/>
    </w:pPr>
    <w:rPr>
      <w:rFonts w:eastAsiaTheme="minorHAnsi"/>
      <w:lang w:eastAsia="en-US"/>
    </w:rPr>
  </w:style>
  <w:style w:type="paragraph" w:customStyle="1" w:styleId="66F3C03A2FCB47D8B0F7F12D52AFE0BE32">
    <w:name w:val="66F3C03A2FCB47D8B0F7F12D52AFE0BE32"/>
    <w:rsid w:val="008974E2"/>
    <w:pPr>
      <w:spacing w:before="160" w:after="160" w:line="336" w:lineRule="auto"/>
    </w:pPr>
    <w:rPr>
      <w:rFonts w:eastAsiaTheme="minorHAnsi"/>
      <w:lang w:eastAsia="en-US"/>
    </w:rPr>
  </w:style>
  <w:style w:type="paragraph" w:customStyle="1" w:styleId="235182E8F9A74E1C92A91E244E67B88F32">
    <w:name w:val="235182E8F9A74E1C92A91E244E67B88F32"/>
    <w:rsid w:val="008974E2"/>
    <w:pPr>
      <w:spacing w:before="160" w:after="160" w:line="336" w:lineRule="auto"/>
    </w:pPr>
    <w:rPr>
      <w:rFonts w:eastAsiaTheme="minorHAnsi"/>
      <w:lang w:eastAsia="en-US"/>
    </w:rPr>
  </w:style>
  <w:style w:type="paragraph" w:customStyle="1" w:styleId="E21208DFF6BF49EA8B855D0C5863B78732">
    <w:name w:val="E21208DFF6BF49EA8B855D0C5863B78732"/>
    <w:rsid w:val="008974E2"/>
    <w:pPr>
      <w:spacing w:before="160" w:after="160" w:line="336" w:lineRule="auto"/>
    </w:pPr>
    <w:rPr>
      <w:rFonts w:eastAsiaTheme="minorHAnsi"/>
      <w:lang w:eastAsia="en-US"/>
    </w:rPr>
  </w:style>
  <w:style w:type="paragraph" w:customStyle="1" w:styleId="B6949BE92B434A40976AD581CF3659C332">
    <w:name w:val="B6949BE92B434A40976AD581CF3659C332"/>
    <w:rsid w:val="008974E2"/>
    <w:pPr>
      <w:spacing w:before="160" w:after="160" w:line="336" w:lineRule="auto"/>
    </w:pPr>
    <w:rPr>
      <w:rFonts w:eastAsiaTheme="minorHAnsi"/>
      <w:lang w:eastAsia="en-US"/>
    </w:rPr>
  </w:style>
  <w:style w:type="paragraph" w:customStyle="1" w:styleId="836FC3D0B94D446F938D1361CCC2E1AC32">
    <w:name w:val="836FC3D0B94D446F938D1361CCC2E1AC32"/>
    <w:rsid w:val="008974E2"/>
    <w:pPr>
      <w:spacing w:before="160" w:after="160" w:line="336" w:lineRule="auto"/>
    </w:pPr>
    <w:rPr>
      <w:rFonts w:eastAsiaTheme="minorHAnsi"/>
      <w:lang w:eastAsia="en-US"/>
    </w:rPr>
  </w:style>
  <w:style w:type="paragraph" w:customStyle="1" w:styleId="3FF11854C139420484AA2A9B4E60F87F32">
    <w:name w:val="3FF11854C139420484AA2A9B4E60F87F32"/>
    <w:rsid w:val="008974E2"/>
    <w:pPr>
      <w:spacing w:before="160" w:after="160" w:line="336" w:lineRule="auto"/>
    </w:pPr>
    <w:rPr>
      <w:rFonts w:eastAsiaTheme="minorHAnsi"/>
      <w:lang w:eastAsia="en-US"/>
    </w:rPr>
  </w:style>
  <w:style w:type="paragraph" w:customStyle="1" w:styleId="51190B59486F43E4B604191F2E4C582A32">
    <w:name w:val="51190B59486F43E4B604191F2E4C582A32"/>
    <w:rsid w:val="008974E2"/>
    <w:pPr>
      <w:spacing w:before="160" w:after="160" w:line="336" w:lineRule="auto"/>
    </w:pPr>
    <w:rPr>
      <w:rFonts w:eastAsiaTheme="minorHAnsi"/>
      <w:lang w:eastAsia="en-US"/>
    </w:rPr>
  </w:style>
  <w:style w:type="paragraph" w:customStyle="1" w:styleId="C555C31F61604A9980A857EDA390353E32">
    <w:name w:val="C555C31F61604A9980A857EDA390353E32"/>
    <w:rsid w:val="008974E2"/>
    <w:pPr>
      <w:spacing w:before="160" w:after="160" w:line="336" w:lineRule="auto"/>
    </w:pPr>
    <w:rPr>
      <w:rFonts w:eastAsiaTheme="minorHAnsi"/>
      <w:lang w:eastAsia="en-US"/>
    </w:rPr>
  </w:style>
  <w:style w:type="paragraph" w:customStyle="1" w:styleId="D58EC6DE2B264167B9FAAD1392BF9C6030">
    <w:name w:val="D58EC6DE2B264167B9FAAD1392BF9C6030"/>
    <w:rsid w:val="008974E2"/>
    <w:pPr>
      <w:spacing w:before="160" w:after="160" w:line="336" w:lineRule="auto"/>
    </w:pPr>
    <w:rPr>
      <w:rFonts w:eastAsiaTheme="minorHAnsi"/>
      <w:lang w:eastAsia="en-US"/>
    </w:rPr>
  </w:style>
  <w:style w:type="paragraph" w:customStyle="1" w:styleId="7F6C552F065D4C8691E8D92726A428DE32">
    <w:name w:val="7F6C552F065D4C8691E8D92726A428DE32"/>
    <w:rsid w:val="008974E2"/>
    <w:pPr>
      <w:spacing w:before="160" w:after="160" w:line="336" w:lineRule="auto"/>
    </w:pPr>
    <w:rPr>
      <w:rFonts w:eastAsiaTheme="minorHAnsi"/>
      <w:lang w:eastAsia="en-US"/>
    </w:rPr>
  </w:style>
  <w:style w:type="paragraph" w:customStyle="1" w:styleId="4DA32E224BBC497FA3DE953AF3D87CE832">
    <w:name w:val="4DA32E224BBC497FA3DE953AF3D87CE832"/>
    <w:rsid w:val="008974E2"/>
    <w:pPr>
      <w:spacing w:before="160" w:after="160" w:line="336" w:lineRule="auto"/>
    </w:pPr>
    <w:rPr>
      <w:rFonts w:eastAsiaTheme="minorHAnsi"/>
      <w:lang w:eastAsia="en-US"/>
    </w:rPr>
  </w:style>
  <w:style w:type="paragraph" w:customStyle="1" w:styleId="EA39288067D54F81ADF290DA1311A86920">
    <w:name w:val="EA39288067D54F81ADF290DA1311A86920"/>
    <w:rsid w:val="008974E2"/>
    <w:pPr>
      <w:spacing w:before="160" w:after="160" w:line="336" w:lineRule="auto"/>
    </w:pPr>
    <w:rPr>
      <w:rFonts w:eastAsiaTheme="minorHAnsi"/>
      <w:lang w:eastAsia="en-US"/>
    </w:rPr>
  </w:style>
  <w:style w:type="paragraph" w:customStyle="1" w:styleId="530B3E187A02499E8B8BE6A4CFA281AC20">
    <w:name w:val="530B3E187A02499E8B8BE6A4CFA281AC20"/>
    <w:rsid w:val="008974E2"/>
    <w:pPr>
      <w:spacing w:before="160" w:after="160" w:line="336" w:lineRule="auto"/>
    </w:pPr>
    <w:rPr>
      <w:rFonts w:eastAsiaTheme="minorHAnsi"/>
      <w:lang w:eastAsia="en-US"/>
    </w:rPr>
  </w:style>
  <w:style w:type="paragraph" w:customStyle="1" w:styleId="8061F8CB548F4B068687E50D1A4436B920">
    <w:name w:val="8061F8CB548F4B068687E50D1A4436B920"/>
    <w:rsid w:val="008974E2"/>
    <w:pPr>
      <w:spacing w:before="160" w:after="160" w:line="336" w:lineRule="auto"/>
    </w:pPr>
    <w:rPr>
      <w:rFonts w:eastAsiaTheme="minorHAnsi"/>
      <w:lang w:eastAsia="en-US"/>
    </w:rPr>
  </w:style>
  <w:style w:type="paragraph" w:customStyle="1" w:styleId="E2B646E6A22844BBBE5BFF98E330D43320">
    <w:name w:val="E2B646E6A22844BBBE5BFF98E330D43320"/>
    <w:rsid w:val="008974E2"/>
    <w:pPr>
      <w:spacing w:before="160" w:after="160" w:line="336" w:lineRule="auto"/>
    </w:pPr>
    <w:rPr>
      <w:rFonts w:eastAsiaTheme="minorHAnsi"/>
      <w:lang w:eastAsia="en-US"/>
    </w:rPr>
  </w:style>
  <w:style w:type="paragraph" w:customStyle="1" w:styleId="02C096A16A02437B987F4CAF69E4D37120">
    <w:name w:val="02C096A16A02437B987F4CAF69E4D37120"/>
    <w:rsid w:val="008974E2"/>
    <w:pPr>
      <w:spacing w:before="160" w:after="160" w:line="336" w:lineRule="auto"/>
    </w:pPr>
    <w:rPr>
      <w:rFonts w:eastAsiaTheme="minorHAnsi"/>
      <w:lang w:eastAsia="en-US"/>
    </w:rPr>
  </w:style>
  <w:style w:type="paragraph" w:customStyle="1" w:styleId="DCD8A3EF6D3941F883C36CB7DF91041F20">
    <w:name w:val="DCD8A3EF6D3941F883C36CB7DF91041F20"/>
    <w:rsid w:val="008974E2"/>
    <w:pPr>
      <w:spacing w:before="160" w:after="160" w:line="336" w:lineRule="auto"/>
    </w:pPr>
    <w:rPr>
      <w:rFonts w:eastAsiaTheme="minorHAnsi"/>
      <w:lang w:eastAsia="en-US"/>
    </w:rPr>
  </w:style>
  <w:style w:type="paragraph" w:customStyle="1" w:styleId="8391B5F7FC5246479B70BAA3C8A5444120">
    <w:name w:val="8391B5F7FC5246479B70BAA3C8A5444120"/>
    <w:rsid w:val="008974E2"/>
    <w:pPr>
      <w:spacing w:before="160" w:after="160" w:line="336" w:lineRule="auto"/>
    </w:pPr>
    <w:rPr>
      <w:rFonts w:eastAsiaTheme="minorHAnsi"/>
      <w:lang w:eastAsia="en-US"/>
    </w:rPr>
  </w:style>
  <w:style w:type="paragraph" w:customStyle="1" w:styleId="0570A160075B46A2B4E1575DAC5A204820">
    <w:name w:val="0570A160075B46A2B4E1575DAC5A204820"/>
    <w:rsid w:val="008974E2"/>
    <w:pPr>
      <w:spacing w:before="160" w:after="160" w:line="336" w:lineRule="auto"/>
    </w:pPr>
    <w:rPr>
      <w:rFonts w:eastAsiaTheme="minorHAnsi"/>
      <w:lang w:eastAsia="en-US"/>
    </w:rPr>
  </w:style>
  <w:style w:type="paragraph" w:customStyle="1" w:styleId="9507717F8A5E4CB0BE4F60DD31B8A5BC30">
    <w:name w:val="9507717F8A5E4CB0BE4F60DD31B8A5BC30"/>
    <w:rsid w:val="008974E2"/>
    <w:pPr>
      <w:spacing w:before="160" w:after="160" w:line="336" w:lineRule="auto"/>
    </w:pPr>
    <w:rPr>
      <w:rFonts w:eastAsiaTheme="minorHAnsi"/>
      <w:lang w:eastAsia="en-US"/>
    </w:rPr>
  </w:style>
  <w:style w:type="paragraph" w:customStyle="1" w:styleId="F85AC022C19A47D2A1A0E8BD153F715630">
    <w:name w:val="F85AC022C19A47D2A1A0E8BD153F715630"/>
    <w:rsid w:val="008974E2"/>
    <w:pPr>
      <w:spacing w:before="160" w:after="160" w:line="336" w:lineRule="auto"/>
    </w:pPr>
    <w:rPr>
      <w:rFonts w:eastAsiaTheme="minorHAnsi"/>
      <w:lang w:eastAsia="en-US"/>
    </w:rPr>
  </w:style>
  <w:style w:type="paragraph" w:customStyle="1" w:styleId="5C7A20B427F44BBEA72D6F6C712409C030">
    <w:name w:val="5C7A20B427F44BBEA72D6F6C712409C030"/>
    <w:rsid w:val="008974E2"/>
    <w:pPr>
      <w:spacing w:before="160" w:after="160" w:line="336" w:lineRule="auto"/>
    </w:pPr>
    <w:rPr>
      <w:rFonts w:eastAsiaTheme="minorHAnsi"/>
      <w:lang w:eastAsia="en-US"/>
    </w:rPr>
  </w:style>
  <w:style w:type="paragraph" w:customStyle="1" w:styleId="A98429F5BC0041EBAE33CA4F03DD1AB230">
    <w:name w:val="A98429F5BC0041EBAE33CA4F03DD1AB230"/>
    <w:rsid w:val="008974E2"/>
    <w:pPr>
      <w:spacing w:before="160" w:after="160" w:line="336" w:lineRule="auto"/>
    </w:pPr>
    <w:rPr>
      <w:rFonts w:eastAsiaTheme="minorHAnsi"/>
      <w:lang w:eastAsia="en-US"/>
    </w:rPr>
  </w:style>
  <w:style w:type="paragraph" w:customStyle="1" w:styleId="B8BCD20ACA944CF9861FC455A0A82D7C30">
    <w:name w:val="B8BCD20ACA944CF9861FC455A0A82D7C30"/>
    <w:rsid w:val="008974E2"/>
    <w:pPr>
      <w:spacing w:before="160" w:after="160" w:line="336" w:lineRule="auto"/>
    </w:pPr>
    <w:rPr>
      <w:rFonts w:eastAsiaTheme="minorHAnsi"/>
      <w:lang w:eastAsia="en-US"/>
    </w:rPr>
  </w:style>
  <w:style w:type="paragraph" w:customStyle="1" w:styleId="A294F9C36F9248EFA5F9D16CC7E9D5A87">
    <w:name w:val="A294F9C36F9248EFA5F9D16CC7E9D5A87"/>
    <w:rsid w:val="008974E2"/>
    <w:pPr>
      <w:spacing w:before="160" w:after="160" w:line="336" w:lineRule="auto"/>
    </w:pPr>
    <w:rPr>
      <w:rFonts w:eastAsiaTheme="minorHAnsi"/>
      <w:lang w:eastAsia="en-US"/>
    </w:rPr>
  </w:style>
  <w:style w:type="paragraph" w:customStyle="1" w:styleId="F6028B1B243A4B4FBB399503E84E46007">
    <w:name w:val="F6028B1B243A4B4FBB399503E84E46007"/>
    <w:rsid w:val="008974E2"/>
    <w:pPr>
      <w:spacing w:before="160" w:after="160" w:line="336" w:lineRule="auto"/>
    </w:pPr>
    <w:rPr>
      <w:rFonts w:eastAsiaTheme="minorHAnsi"/>
      <w:lang w:eastAsia="en-US"/>
    </w:rPr>
  </w:style>
  <w:style w:type="paragraph" w:customStyle="1" w:styleId="1488916B9FCF4A198E24DF9D7A9C98FB7">
    <w:name w:val="1488916B9FCF4A198E24DF9D7A9C98FB7"/>
    <w:rsid w:val="008974E2"/>
    <w:pPr>
      <w:spacing w:before="160" w:after="160" w:line="336" w:lineRule="auto"/>
    </w:pPr>
    <w:rPr>
      <w:rFonts w:eastAsiaTheme="minorHAnsi"/>
      <w:lang w:eastAsia="en-US"/>
    </w:rPr>
  </w:style>
  <w:style w:type="paragraph" w:customStyle="1" w:styleId="BC9314C8DD944A03A477B13C7EBCC2217">
    <w:name w:val="BC9314C8DD944A03A477B13C7EBCC2217"/>
    <w:rsid w:val="008974E2"/>
    <w:pPr>
      <w:spacing w:before="160" w:after="160" w:line="336" w:lineRule="auto"/>
    </w:pPr>
    <w:rPr>
      <w:rFonts w:eastAsiaTheme="minorHAnsi"/>
      <w:lang w:eastAsia="en-US"/>
    </w:rPr>
  </w:style>
  <w:style w:type="paragraph" w:customStyle="1" w:styleId="92F29E74AB0A4A8A8F092713C12E08137">
    <w:name w:val="92F29E74AB0A4A8A8F092713C12E08137"/>
    <w:rsid w:val="008974E2"/>
    <w:pPr>
      <w:spacing w:before="160" w:after="160" w:line="336" w:lineRule="auto"/>
    </w:pPr>
    <w:rPr>
      <w:rFonts w:eastAsiaTheme="minorHAnsi"/>
      <w:lang w:eastAsia="en-US"/>
    </w:rPr>
  </w:style>
  <w:style w:type="paragraph" w:customStyle="1" w:styleId="3E08FCF405744754ADF7B4C37170ACAA7">
    <w:name w:val="3E08FCF405744754ADF7B4C37170ACAA7"/>
    <w:rsid w:val="008974E2"/>
    <w:pPr>
      <w:spacing w:before="160" w:after="160" w:line="336" w:lineRule="auto"/>
    </w:pPr>
    <w:rPr>
      <w:rFonts w:eastAsiaTheme="minorHAnsi"/>
      <w:lang w:eastAsia="en-US"/>
    </w:rPr>
  </w:style>
  <w:style w:type="paragraph" w:customStyle="1" w:styleId="7DD4369D827B4BD78C6921688AFF04B27">
    <w:name w:val="7DD4369D827B4BD78C6921688AFF04B27"/>
    <w:rsid w:val="008974E2"/>
    <w:pPr>
      <w:spacing w:before="160" w:after="160" w:line="336" w:lineRule="auto"/>
    </w:pPr>
    <w:rPr>
      <w:rFonts w:eastAsiaTheme="minorHAnsi"/>
      <w:lang w:eastAsia="en-US"/>
    </w:rPr>
  </w:style>
  <w:style w:type="paragraph" w:customStyle="1" w:styleId="C6ADD2A4E1D4435E90618E58BCB4C3925">
    <w:name w:val="C6ADD2A4E1D4435E90618E58BCB4C3925"/>
    <w:rsid w:val="008974E2"/>
    <w:pPr>
      <w:spacing w:before="160" w:after="160" w:line="336" w:lineRule="auto"/>
    </w:pPr>
    <w:rPr>
      <w:rFonts w:eastAsiaTheme="minorHAnsi"/>
      <w:lang w:eastAsia="en-US"/>
    </w:rPr>
  </w:style>
  <w:style w:type="paragraph" w:customStyle="1" w:styleId="034F80E8C3BC4BC6BDBD9591DEEB72E0">
    <w:name w:val="034F80E8C3BC4BC6BDBD9591DEEB72E0"/>
    <w:rsid w:val="008974E2"/>
    <w:pPr>
      <w:spacing w:before="160" w:after="160" w:line="336" w:lineRule="auto"/>
    </w:pPr>
    <w:rPr>
      <w:rFonts w:eastAsiaTheme="minorHAnsi"/>
      <w:lang w:eastAsia="en-US"/>
    </w:rPr>
  </w:style>
  <w:style w:type="paragraph" w:customStyle="1" w:styleId="376C846825E84C82A5DD92A1BD73390F">
    <w:name w:val="376C846825E84C82A5DD92A1BD73390F"/>
    <w:rsid w:val="008974E2"/>
    <w:pPr>
      <w:spacing w:before="160" w:after="160" w:line="336" w:lineRule="auto"/>
    </w:pPr>
    <w:rPr>
      <w:rFonts w:eastAsiaTheme="minorHAnsi"/>
      <w:lang w:eastAsia="en-US"/>
    </w:rPr>
  </w:style>
  <w:style w:type="paragraph" w:customStyle="1" w:styleId="E971B1A00CD94272B894BB5C1A0A64A9">
    <w:name w:val="E971B1A00CD94272B894BB5C1A0A64A9"/>
    <w:rsid w:val="008974E2"/>
    <w:pPr>
      <w:spacing w:before="160" w:after="160" w:line="336" w:lineRule="auto"/>
    </w:pPr>
    <w:rPr>
      <w:rFonts w:eastAsiaTheme="minorHAnsi"/>
      <w:lang w:eastAsia="en-US"/>
    </w:rPr>
  </w:style>
  <w:style w:type="paragraph" w:customStyle="1" w:styleId="F97A3988FB674C269E8F55F11B225035">
    <w:name w:val="F97A3988FB674C269E8F55F11B225035"/>
    <w:rsid w:val="008974E2"/>
  </w:style>
  <w:style w:type="paragraph" w:customStyle="1" w:styleId="AA8E4C6B09A3484CB256E5A76ACF52F0">
    <w:name w:val="AA8E4C6B09A3484CB256E5A76ACF52F0"/>
    <w:rsid w:val="008974E2"/>
  </w:style>
  <w:style w:type="paragraph" w:customStyle="1" w:styleId="741A859DDDB94973A64C2A0B6C558541">
    <w:name w:val="741A859DDDB94973A64C2A0B6C558541"/>
    <w:rsid w:val="008974E2"/>
  </w:style>
  <w:style w:type="paragraph" w:customStyle="1" w:styleId="01E620D2F53F4E09A451939341E96738">
    <w:name w:val="01E620D2F53F4E09A451939341E96738"/>
    <w:rsid w:val="008974E2"/>
  </w:style>
  <w:style w:type="paragraph" w:customStyle="1" w:styleId="30575A1A6EB44238989408A0C96A5C9A">
    <w:name w:val="30575A1A6EB44238989408A0C96A5C9A"/>
    <w:rsid w:val="008974E2"/>
  </w:style>
  <w:style w:type="paragraph" w:customStyle="1" w:styleId="33D88BE21EA6452CB51B958B3CA448DE">
    <w:name w:val="33D88BE21EA6452CB51B958B3CA448DE"/>
    <w:rsid w:val="008974E2"/>
  </w:style>
  <w:style w:type="paragraph" w:customStyle="1" w:styleId="D651A2BBF39E434ABCECA90EA3AD385F">
    <w:name w:val="D651A2BBF39E434ABCECA90EA3AD385F"/>
    <w:rsid w:val="008974E2"/>
  </w:style>
  <w:style w:type="paragraph" w:customStyle="1" w:styleId="E99402D7BD5F47BC84965B4833595DA0">
    <w:name w:val="E99402D7BD5F47BC84965B4833595DA0"/>
    <w:rsid w:val="008974E2"/>
  </w:style>
  <w:style w:type="paragraph" w:customStyle="1" w:styleId="4A065FD13FCC44B1A2B151D17973EFC6">
    <w:name w:val="4A065FD13FCC44B1A2B151D17973EFC6"/>
    <w:rsid w:val="008974E2"/>
  </w:style>
  <w:style w:type="paragraph" w:customStyle="1" w:styleId="C4FE34370EF04EE9B999AA86A973C9B6">
    <w:name w:val="C4FE34370EF04EE9B999AA86A973C9B6"/>
    <w:rsid w:val="008974E2"/>
  </w:style>
  <w:style w:type="paragraph" w:customStyle="1" w:styleId="6184112CC56847E4815938B64FECB82B">
    <w:name w:val="6184112CC56847E4815938B64FECB82B"/>
    <w:rsid w:val="008974E2"/>
  </w:style>
  <w:style w:type="paragraph" w:customStyle="1" w:styleId="E09D23129D854628AA6A9FAB1CD46EDE">
    <w:name w:val="E09D23129D854628AA6A9FAB1CD46EDE"/>
    <w:rsid w:val="008974E2"/>
  </w:style>
  <w:style w:type="paragraph" w:customStyle="1" w:styleId="AAA8F7D504D8449190FA45820FDFE0E9">
    <w:name w:val="AAA8F7D504D8449190FA45820FDFE0E9"/>
    <w:rsid w:val="008974E2"/>
  </w:style>
  <w:style w:type="paragraph" w:customStyle="1" w:styleId="A04763737C494DE9B1B6590E1014B078">
    <w:name w:val="A04763737C494DE9B1B6590E1014B078"/>
    <w:rsid w:val="008974E2"/>
  </w:style>
  <w:style w:type="paragraph" w:customStyle="1" w:styleId="D31C6D3C01E144F492486F5663EC83B3">
    <w:name w:val="D31C6D3C01E144F492486F5663EC83B3"/>
    <w:rsid w:val="008974E2"/>
  </w:style>
  <w:style w:type="paragraph" w:customStyle="1" w:styleId="5344D7752FAE41F7B4A59ED6D8BF99A9">
    <w:name w:val="5344D7752FAE41F7B4A59ED6D8BF99A9"/>
    <w:rsid w:val="008974E2"/>
  </w:style>
  <w:style w:type="paragraph" w:customStyle="1" w:styleId="C8568CF865384961BC96AC69F10E7A51">
    <w:name w:val="C8568CF865384961BC96AC69F10E7A51"/>
    <w:rsid w:val="008974E2"/>
  </w:style>
  <w:style w:type="paragraph" w:customStyle="1" w:styleId="47EA9C991C4A47219A8468C6FE579033">
    <w:name w:val="47EA9C991C4A47219A8468C6FE579033"/>
    <w:rsid w:val="008974E2"/>
  </w:style>
  <w:style w:type="paragraph" w:customStyle="1" w:styleId="345E4099BA4A4A10A6F5AE3EE96694E7">
    <w:name w:val="345E4099BA4A4A10A6F5AE3EE96694E7"/>
    <w:rsid w:val="008974E2"/>
  </w:style>
  <w:style w:type="paragraph" w:customStyle="1" w:styleId="6738FDCD65C8448BAC468D88C0267A3D">
    <w:name w:val="6738FDCD65C8448BAC468D88C0267A3D"/>
    <w:rsid w:val="008974E2"/>
  </w:style>
  <w:style w:type="paragraph" w:customStyle="1" w:styleId="CF0B537296E44881BFE6EBC27157CA0F">
    <w:name w:val="CF0B537296E44881BFE6EBC27157CA0F"/>
    <w:rsid w:val="008974E2"/>
  </w:style>
  <w:style w:type="paragraph" w:customStyle="1" w:styleId="6CE7906576B44B858A49D0A42BD4F29B">
    <w:name w:val="6CE7906576B44B858A49D0A42BD4F29B"/>
    <w:rsid w:val="008974E2"/>
  </w:style>
  <w:style w:type="paragraph" w:customStyle="1" w:styleId="23771A25239E48E99586CCFAEAFF89E1">
    <w:name w:val="23771A25239E48E99586CCFAEAFF89E1"/>
    <w:rsid w:val="008974E2"/>
  </w:style>
  <w:style w:type="paragraph" w:customStyle="1" w:styleId="C55CC4D8A8764DD5A4DE0031B3FB81F1">
    <w:name w:val="C55CC4D8A8764DD5A4DE0031B3FB81F1"/>
    <w:rsid w:val="008974E2"/>
  </w:style>
  <w:style w:type="paragraph" w:customStyle="1" w:styleId="AE33F7DBBA35410AAEE58D4A6709543F">
    <w:name w:val="AE33F7DBBA35410AAEE58D4A6709543F"/>
    <w:rsid w:val="008974E2"/>
  </w:style>
  <w:style w:type="paragraph" w:customStyle="1" w:styleId="67DC8F6F6DFA4C3284EFA342B9278B6D">
    <w:name w:val="67DC8F6F6DFA4C3284EFA342B9278B6D"/>
    <w:rsid w:val="008974E2"/>
  </w:style>
  <w:style w:type="paragraph" w:customStyle="1" w:styleId="6CAF43FAC6FB4FACA6FD66E761DD7594">
    <w:name w:val="6CAF43FAC6FB4FACA6FD66E761DD7594"/>
    <w:rsid w:val="008974E2"/>
  </w:style>
  <w:style w:type="paragraph" w:customStyle="1" w:styleId="3C16324D209B4CF48F3703A70E546CC047">
    <w:name w:val="3C16324D209B4CF48F3703A70E546CC047"/>
    <w:rsid w:val="008974E2"/>
    <w:pPr>
      <w:spacing w:before="160" w:after="160" w:line="336" w:lineRule="auto"/>
    </w:pPr>
    <w:rPr>
      <w:rFonts w:eastAsiaTheme="minorHAnsi"/>
      <w:lang w:eastAsia="en-US"/>
    </w:rPr>
  </w:style>
  <w:style w:type="paragraph" w:customStyle="1" w:styleId="8E0D1D9799C049D18B8269870841677047">
    <w:name w:val="8E0D1D9799C049D18B8269870841677047"/>
    <w:rsid w:val="008974E2"/>
    <w:pPr>
      <w:spacing w:before="160" w:after="160" w:line="336" w:lineRule="auto"/>
    </w:pPr>
    <w:rPr>
      <w:rFonts w:eastAsiaTheme="minorHAnsi"/>
      <w:lang w:eastAsia="en-US"/>
    </w:rPr>
  </w:style>
  <w:style w:type="paragraph" w:customStyle="1" w:styleId="93F49D9C46424F9381CFA59E2FD04D6F47">
    <w:name w:val="93F49D9C46424F9381CFA59E2FD04D6F47"/>
    <w:rsid w:val="008974E2"/>
    <w:pPr>
      <w:spacing w:before="160" w:after="160" w:line="336" w:lineRule="auto"/>
    </w:pPr>
    <w:rPr>
      <w:rFonts w:eastAsiaTheme="minorHAnsi"/>
      <w:lang w:eastAsia="en-US"/>
    </w:rPr>
  </w:style>
  <w:style w:type="paragraph" w:customStyle="1" w:styleId="C90EAD23E7154C0C918BCA0E4DBDBDD147">
    <w:name w:val="C90EAD23E7154C0C918BCA0E4DBDBDD147"/>
    <w:rsid w:val="008974E2"/>
    <w:pPr>
      <w:spacing w:before="160" w:after="160" w:line="336" w:lineRule="auto"/>
    </w:pPr>
    <w:rPr>
      <w:rFonts w:eastAsiaTheme="minorHAnsi"/>
      <w:lang w:eastAsia="en-US"/>
    </w:rPr>
  </w:style>
  <w:style w:type="paragraph" w:customStyle="1" w:styleId="027ED2CC00574782BCD903BD1485206A47">
    <w:name w:val="027ED2CC00574782BCD903BD1485206A47"/>
    <w:rsid w:val="008974E2"/>
    <w:pPr>
      <w:spacing w:before="160" w:after="160" w:line="336" w:lineRule="auto"/>
    </w:pPr>
    <w:rPr>
      <w:rFonts w:eastAsiaTheme="minorHAnsi"/>
      <w:lang w:eastAsia="en-US"/>
    </w:rPr>
  </w:style>
  <w:style w:type="paragraph" w:customStyle="1" w:styleId="5F3D328362D14F0C907892D9EA60483744">
    <w:name w:val="5F3D328362D14F0C907892D9EA60483744"/>
    <w:rsid w:val="008974E2"/>
    <w:pPr>
      <w:spacing w:before="160" w:after="160" w:line="336" w:lineRule="auto"/>
    </w:pPr>
    <w:rPr>
      <w:rFonts w:eastAsiaTheme="minorHAnsi"/>
      <w:lang w:eastAsia="en-US"/>
    </w:rPr>
  </w:style>
  <w:style w:type="paragraph" w:customStyle="1" w:styleId="B446F2D1DEEA4DE49B6B021CAEC0193644">
    <w:name w:val="B446F2D1DEEA4DE49B6B021CAEC0193644"/>
    <w:rsid w:val="008974E2"/>
    <w:pPr>
      <w:spacing w:before="160" w:after="160" w:line="336" w:lineRule="auto"/>
    </w:pPr>
    <w:rPr>
      <w:rFonts w:eastAsiaTheme="minorHAnsi"/>
      <w:lang w:eastAsia="en-US"/>
    </w:rPr>
  </w:style>
  <w:style w:type="paragraph" w:customStyle="1" w:styleId="3705CCC6CE394D8AA8F0A902C4D6CB2144">
    <w:name w:val="3705CCC6CE394D8AA8F0A902C4D6CB2144"/>
    <w:rsid w:val="008974E2"/>
    <w:pPr>
      <w:spacing w:before="160" w:after="160" w:line="336" w:lineRule="auto"/>
    </w:pPr>
    <w:rPr>
      <w:rFonts w:eastAsiaTheme="minorHAnsi"/>
      <w:lang w:eastAsia="en-US"/>
    </w:rPr>
  </w:style>
  <w:style w:type="paragraph" w:customStyle="1" w:styleId="96FD32F7A0204EA4BA0B3EDA12F5B79944">
    <w:name w:val="96FD32F7A0204EA4BA0B3EDA12F5B79944"/>
    <w:rsid w:val="008974E2"/>
    <w:pPr>
      <w:spacing w:before="160" w:after="160" w:line="336" w:lineRule="auto"/>
    </w:pPr>
    <w:rPr>
      <w:rFonts w:eastAsiaTheme="minorHAnsi"/>
      <w:lang w:eastAsia="en-US"/>
    </w:rPr>
  </w:style>
  <w:style w:type="paragraph" w:customStyle="1" w:styleId="1782FBE4BE4748359033EED793FD01D744">
    <w:name w:val="1782FBE4BE4748359033EED793FD01D744"/>
    <w:rsid w:val="008974E2"/>
    <w:pPr>
      <w:spacing w:before="160" w:after="160" w:line="336" w:lineRule="auto"/>
    </w:pPr>
    <w:rPr>
      <w:rFonts w:eastAsiaTheme="minorHAnsi"/>
      <w:lang w:eastAsia="en-US"/>
    </w:rPr>
  </w:style>
  <w:style w:type="paragraph" w:customStyle="1" w:styleId="280C052E220549169E4895EC680F4CE744">
    <w:name w:val="280C052E220549169E4895EC680F4CE744"/>
    <w:rsid w:val="008974E2"/>
    <w:pPr>
      <w:spacing w:before="160" w:after="160" w:line="336" w:lineRule="auto"/>
    </w:pPr>
    <w:rPr>
      <w:rFonts w:eastAsiaTheme="minorHAnsi"/>
      <w:lang w:eastAsia="en-US"/>
    </w:rPr>
  </w:style>
  <w:style w:type="paragraph" w:customStyle="1" w:styleId="A2A8359AE7B648CAB2DFFF06A921D27643">
    <w:name w:val="A2A8359AE7B648CAB2DFFF06A921D27643"/>
    <w:rsid w:val="008974E2"/>
    <w:pPr>
      <w:spacing w:before="160" w:after="160" w:line="336" w:lineRule="auto"/>
    </w:pPr>
    <w:rPr>
      <w:rFonts w:eastAsiaTheme="minorHAnsi"/>
      <w:lang w:eastAsia="en-US"/>
    </w:rPr>
  </w:style>
  <w:style w:type="paragraph" w:customStyle="1" w:styleId="FFDA6DB0AE9B4C8C9C64CF2C309DD24143">
    <w:name w:val="FFDA6DB0AE9B4C8C9C64CF2C309DD24143"/>
    <w:rsid w:val="008974E2"/>
    <w:pPr>
      <w:spacing w:before="160" w:after="160" w:line="336" w:lineRule="auto"/>
    </w:pPr>
    <w:rPr>
      <w:rFonts w:eastAsiaTheme="minorHAnsi"/>
      <w:lang w:eastAsia="en-US"/>
    </w:rPr>
  </w:style>
  <w:style w:type="paragraph" w:customStyle="1" w:styleId="EBE71700417C46BC8BE3B7980A71DC1A43">
    <w:name w:val="EBE71700417C46BC8BE3B7980A71DC1A43"/>
    <w:rsid w:val="008974E2"/>
    <w:pPr>
      <w:spacing w:before="160" w:after="160" w:line="336" w:lineRule="auto"/>
    </w:pPr>
    <w:rPr>
      <w:rFonts w:eastAsiaTheme="minorHAnsi"/>
      <w:lang w:eastAsia="en-US"/>
    </w:rPr>
  </w:style>
  <w:style w:type="paragraph" w:customStyle="1" w:styleId="5817A4AB3ADC499B804FA05B2C945D4F43">
    <w:name w:val="5817A4AB3ADC499B804FA05B2C945D4F43"/>
    <w:rsid w:val="008974E2"/>
    <w:pPr>
      <w:spacing w:before="160" w:after="160" w:line="336" w:lineRule="auto"/>
    </w:pPr>
    <w:rPr>
      <w:rFonts w:eastAsiaTheme="minorHAnsi"/>
      <w:lang w:eastAsia="en-US"/>
    </w:rPr>
  </w:style>
  <w:style w:type="paragraph" w:customStyle="1" w:styleId="066A27FCC42B444690FCBBCBB893189843">
    <w:name w:val="066A27FCC42B444690FCBBCBB893189843"/>
    <w:rsid w:val="008974E2"/>
    <w:pPr>
      <w:spacing w:before="160" w:after="160" w:line="336" w:lineRule="auto"/>
    </w:pPr>
    <w:rPr>
      <w:rFonts w:eastAsiaTheme="minorHAnsi"/>
      <w:lang w:eastAsia="en-US"/>
    </w:rPr>
  </w:style>
  <w:style w:type="paragraph" w:customStyle="1" w:styleId="7D93079731204951B388BC1E216E730322">
    <w:name w:val="7D93079731204951B388BC1E216E730322"/>
    <w:rsid w:val="008974E2"/>
    <w:pPr>
      <w:spacing w:before="160" w:after="160" w:line="336" w:lineRule="auto"/>
    </w:pPr>
    <w:rPr>
      <w:rFonts w:eastAsiaTheme="minorHAnsi"/>
      <w:lang w:eastAsia="en-US"/>
    </w:rPr>
  </w:style>
  <w:style w:type="paragraph" w:customStyle="1" w:styleId="1D1FFD5B53D549B2A175D8CD422CBBB138">
    <w:name w:val="1D1FFD5B53D549B2A175D8CD422CBBB138"/>
    <w:rsid w:val="008974E2"/>
    <w:pPr>
      <w:spacing w:after="0" w:line="240" w:lineRule="auto"/>
    </w:pPr>
    <w:rPr>
      <w:rFonts w:eastAsiaTheme="minorHAnsi"/>
      <w:lang w:val="en-US" w:eastAsia="en-US"/>
    </w:rPr>
  </w:style>
  <w:style w:type="paragraph" w:customStyle="1" w:styleId="809DBFFB1AE4447A8B0DE48C1E1635DF38">
    <w:name w:val="809DBFFB1AE4447A8B0DE48C1E1635DF38"/>
    <w:rsid w:val="008974E2"/>
    <w:pPr>
      <w:spacing w:before="160" w:after="160" w:line="336" w:lineRule="auto"/>
    </w:pPr>
    <w:rPr>
      <w:rFonts w:eastAsiaTheme="minorHAnsi"/>
      <w:lang w:eastAsia="en-US"/>
    </w:rPr>
  </w:style>
  <w:style w:type="paragraph" w:customStyle="1" w:styleId="017537A09A3640EA8BE5ECFB9C07A97138">
    <w:name w:val="017537A09A3640EA8BE5ECFB9C07A97138"/>
    <w:rsid w:val="008974E2"/>
    <w:pPr>
      <w:spacing w:before="160" w:after="160" w:line="336" w:lineRule="auto"/>
    </w:pPr>
    <w:rPr>
      <w:rFonts w:eastAsiaTheme="minorHAnsi"/>
      <w:lang w:eastAsia="en-US"/>
    </w:rPr>
  </w:style>
  <w:style w:type="paragraph" w:customStyle="1" w:styleId="C56B56EF48D54EAF9A6C7F6CFE40052835">
    <w:name w:val="C56B56EF48D54EAF9A6C7F6CFE40052835"/>
    <w:rsid w:val="008974E2"/>
    <w:pPr>
      <w:spacing w:before="160" w:after="160" w:line="336" w:lineRule="auto"/>
    </w:pPr>
    <w:rPr>
      <w:rFonts w:eastAsiaTheme="minorHAnsi"/>
      <w:lang w:eastAsia="en-US"/>
    </w:rPr>
  </w:style>
  <w:style w:type="paragraph" w:customStyle="1" w:styleId="66F97FF575974AC2ACFE4F8B7C0BFC3835">
    <w:name w:val="66F97FF575974AC2ACFE4F8B7C0BFC3835"/>
    <w:rsid w:val="008974E2"/>
    <w:pPr>
      <w:spacing w:before="160" w:after="160" w:line="336" w:lineRule="auto"/>
    </w:pPr>
    <w:rPr>
      <w:rFonts w:eastAsiaTheme="minorHAnsi"/>
      <w:lang w:eastAsia="en-US"/>
    </w:rPr>
  </w:style>
  <w:style w:type="paragraph" w:customStyle="1" w:styleId="04AD295D96B842D9A6E9DDA866FA88E821">
    <w:name w:val="04AD295D96B842D9A6E9DDA866FA88E821"/>
    <w:rsid w:val="008974E2"/>
    <w:pPr>
      <w:spacing w:before="160" w:after="160" w:line="336" w:lineRule="auto"/>
    </w:pPr>
    <w:rPr>
      <w:rFonts w:eastAsiaTheme="minorHAnsi"/>
      <w:lang w:eastAsia="en-US"/>
    </w:rPr>
  </w:style>
  <w:style w:type="paragraph" w:customStyle="1" w:styleId="53AB7C4F2E5842F79C65872FF8327B1021">
    <w:name w:val="53AB7C4F2E5842F79C65872FF8327B1021"/>
    <w:rsid w:val="008974E2"/>
    <w:pPr>
      <w:spacing w:before="160" w:after="160" w:line="336" w:lineRule="auto"/>
    </w:pPr>
    <w:rPr>
      <w:rFonts w:eastAsiaTheme="minorHAnsi"/>
      <w:lang w:eastAsia="en-US"/>
    </w:rPr>
  </w:style>
  <w:style w:type="paragraph" w:customStyle="1" w:styleId="F6BAA6C85BE94E75B685F4517119159121">
    <w:name w:val="F6BAA6C85BE94E75B685F4517119159121"/>
    <w:rsid w:val="008974E2"/>
    <w:pPr>
      <w:spacing w:before="160" w:after="160" w:line="336" w:lineRule="auto"/>
    </w:pPr>
    <w:rPr>
      <w:rFonts w:eastAsiaTheme="minorHAnsi"/>
      <w:lang w:eastAsia="en-US"/>
    </w:rPr>
  </w:style>
  <w:style w:type="paragraph" w:customStyle="1" w:styleId="694E127427734F8BAFC6B70C1D142BBF21">
    <w:name w:val="694E127427734F8BAFC6B70C1D142BBF21"/>
    <w:rsid w:val="008974E2"/>
    <w:pPr>
      <w:spacing w:before="160" w:after="160" w:line="336" w:lineRule="auto"/>
    </w:pPr>
    <w:rPr>
      <w:rFonts w:eastAsiaTheme="minorHAnsi"/>
      <w:lang w:eastAsia="en-US"/>
    </w:rPr>
  </w:style>
  <w:style w:type="paragraph" w:customStyle="1" w:styleId="F1090D0CDE6D4AD58D71CAD2FDA60CAC33">
    <w:name w:val="F1090D0CDE6D4AD58D71CAD2FDA60CAC33"/>
    <w:rsid w:val="008974E2"/>
    <w:pPr>
      <w:spacing w:before="160" w:after="160" w:line="336" w:lineRule="auto"/>
    </w:pPr>
    <w:rPr>
      <w:rFonts w:eastAsiaTheme="minorHAnsi"/>
      <w:lang w:eastAsia="en-US"/>
    </w:rPr>
  </w:style>
  <w:style w:type="paragraph" w:customStyle="1" w:styleId="AD8F9DF418644327B63B0A27D14196FC33">
    <w:name w:val="AD8F9DF418644327B63B0A27D14196FC33"/>
    <w:rsid w:val="008974E2"/>
    <w:pPr>
      <w:spacing w:before="160" w:after="160" w:line="336" w:lineRule="auto"/>
    </w:pPr>
    <w:rPr>
      <w:rFonts w:eastAsiaTheme="minorHAnsi"/>
      <w:lang w:eastAsia="en-US"/>
    </w:rPr>
  </w:style>
  <w:style w:type="paragraph" w:customStyle="1" w:styleId="095DC605F31748218C9D27A663BE82DC21">
    <w:name w:val="095DC605F31748218C9D27A663BE82DC21"/>
    <w:rsid w:val="008974E2"/>
    <w:pPr>
      <w:spacing w:before="160" w:after="160" w:line="336" w:lineRule="auto"/>
    </w:pPr>
    <w:rPr>
      <w:rFonts w:eastAsiaTheme="minorHAnsi"/>
      <w:lang w:eastAsia="en-US"/>
    </w:rPr>
  </w:style>
  <w:style w:type="paragraph" w:customStyle="1" w:styleId="3F8B08BC1F254554AEB54E8D0AC370F321">
    <w:name w:val="3F8B08BC1F254554AEB54E8D0AC370F321"/>
    <w:rsid w:val="008974E2"/>
    <w:pPr>
      <w:spacing w:before="160" w:after="160" w:line="336" w:lineRule="auto"/>
    </w:pPr>
    <w:rPr>
      <w:rFonts w:eastAsiaTheme="minorHAnsi"/>
      <w:lang w:eastAsia="en-US"/>
    </w:rPr>
  </w:style>
  <w:style w:type="paragraph" w:customStyle="1" w:styleId="232A47E8E8EF4C2CB4DD95C10D15FA2721">
    <w:name w:val="232A47E8E8EF4C2CB4DD95C10D15FA2721"/>
    <w:rsid w:val="008974E2"/>
    <w:pPr>
      <w:spacing w:before="160" w:after="160" w:line="336" w:lineRule="auto"/>
    </w:pPr>
    <w:rPr>
      <w:rFonts w:eastAsiaTheme="minorHAnsi"/>
      <w:lang w:eastAsia="en-US"/>
    </w:rPr>
  </w:style>
  <w:style w:type="paragraph" w:customStyle="1" w:styleId="6CB07E1C274A4C5CB968171A3BB8043D33">
    <w:name w:val="6CB07E1C274A4C5CB968171A3BB8043D33"/>
    <w:rsid w:val="008974E2"/>
    <w:pPr>
      <w:spacing w:before="160" w:after="160" w:line="336" w:lineRule="auto"/>
    </w:pPr>
    <w:rPr>
      <w:rFonts w:eastAsiaTheme="minorHAnsi"/>
      <w:lang w:eastAsia="en-US"/>
    </w:rPr>
  </w:style>
  <w:style w:type="paragraph" w:customStyle="1" w:styleId="3932F1AB393E4ED48DBD0D72FEC83EC733">
    <w:name w:val="3932F1AB393E4ED48DBD0D72FEC83EC733"/>
    <w:rsid w:val="008974E2"/>
    <w:pPr>
      <w:spacing w:before="160" w:after="160" w:line="336" w:lineRule="auto"/>
    </w:pPr>
    <w:rPr>
      <w:rFonts w:eastAsiaTheme="minorHAnsi"/>
      <w:lang w:eastAsia="en-US"/>
    </w:rPr>
  </w:style>
  <w:style w:type="paragraph" w:customStyle="1" w:styleId="92C9303DF6D547398472605E7951707F21">
    <w:name w:val="92C9303DF6D547398472605E7951707F21"/>
    <w:rsid w:val="008974E2"/>
    <w:pPr>
      <w:spacing w:before="160" w:after="160" w:line="336" w:lineRule="auto"/>
    </w:pPr>
    <w:rPr>
      <w:rFonts w:eastAsiaTheme="minorHAnsi"/>
      <w:lang w:eastAsia="en-US"/>
    </w:rPr>
  </w:style>
  <w:style w:type="paragraph" w:customStyle="1" w:styleId="AF81E32FE8D54F8B84BD99BE6E4A5C0321">
    <w:name w:val="AF81E32FE8D54F8B84BD99BE6E4A5C0321"/>
    <w:rsid w:val="008974E2"/>
    <w:pPr>
      <w:spacing w:before="160" w:after="160" w:line="336" w:lineRule="auto"/>
    </w:pPr>
    <w:rPr>
      <w:rFonts w:eastAsiaTheme="minorHAnsi"/>
      <w:lang w:eastAsia="en-US"/>
    </w:rPr>
  </w:style>
  <w:style w:type="paragraph" w:customStyle="1" w:styleId="40B5ECB0F52640DAB809E5F4DF04652821">
    <w:name w:val="40B5ECB0F52640DAB809E5F4DF04652821"/>
    <w:rsid w:val="008974E2"/>
    <w:pPr>
      <w:spacing w:before="160" w:after="160" w:line="336" w:lineRule="auto"/>
    </w:pPr>
    <w:rPr>
      <w:rFonts w:eastAsiaTheme="minorHAnsi"/>
      <w:lang w:eastAsia="en-US"/>
    </w:rPr>
  </w:style>
  <w:style w:type="paragraph" w:customStyle="1" w:styleId="4F09C19DA8494BE183AE2FAA5223C3ED21">
    <w:name w:val="4F09C19DA8494BE183AE2FAA5223C3ED21"/>
    <w:rsid w:val="008974E2"/>
    <w:pPr>
      <w:spacing w:before="160" w:after="160" w:line="336" w:lineRule="auto"/>
    </w:pPr>
    <w:rPr>
      <w:rFonts w:eastAsiaTheme="minorHAnsi"/>
      <w:lang w:eastAsia="en-US"/>
    </w:rPr>
  </w:style>
  <w:style w:type="paragraph" w:customStyle="1" w:styleId="9CBB1E2368CA42D9A61714BDCB9EC16333">
    <w:name w:val="9CBB1E2368CA42D9A61714BDCB9EC16333"/>
    <w:rsid w:val="008974E2"/>
    <w:pPr>
      <w:spacing w:before="160" w:after="160" w:line="336" w:lineRule="auto"/>
    </w:pPr>
    <w:rPr>
      <w:rFonts w:eastAsiaTheme="minorHAnsi"/>
      <w:lang w:eastAsia="en-US"/>
    </w:rPr>
  </w:style>
  <w:style w:type="paragraph" w:customStyle="1" w:styleId="5D492A4827E0494B85B7A91DFE43F3AA33">
    <w:name w:val="5D492A4827E0494B85B7A91DFE43F3AA33"/>
    <w:rsid w:val="008974E2"/>
    <w:pPr>
      <w:spacing w:before="160" w:after="160" w:line="336" w:lineRule="auto"/>
    </w:pPr>
    <w:rPr>
      <w:rFonts w:eastAsiaTheme="minorHAnsi"/>
      <w:lang w:eastAsia="en-US"/>
    </w:rPr>
  </w:style>
  <w:style w:type="paragraph" w:customStyle="1" w:styleId="53E66AFFE88147BD8FAF1825C19BD15933">
    <w:name w:val="53E66AFFE88147BD8FAF1825C19BD15933"/>
    <w:rsid w:val="008974E2"/>
    <w:pPr>
      <w:spacing w:before="160" w:after="160" w:line="336" w:lineRule="auto"/>
    </w:pPr>
    <w:rPr>
      <w:rFonts w:eastAsiaTheme="minorHAnsi"/>
      <w:lang w:eastAsia="en-US"/>
    </w:rPr>
  </w:style>
  <w:style w:type="paragraph" w:customStyle="1" w:styleId="1711E7A4185641F183F393D45036621C33">
    <w:name w:val="1711E7A4185641F183F393D45036621C33"/>
    <w:rsid w:val="008974E2"/>
    <w:pPr>
      <w:spacing w:before="160" w:after="160" w:line="336" w:lineRule="auto"/>
    </w:pPr>
    <w:rPr>
      <w:rFonts w:eastAsiaTheme="minorHAnsi"/>
      <w:lang w:eastAsia="en-US"/>
    </w:rPr>
  </w:style>
  <w:style w:type="paragraph" w:customStyle="1" w:styleId="E8FE36047EA34794BC8EB5842F68052133">
    <w:name w:val="E8FE36047EA34794BC8EB5842F68052133"/>
    <w:rsid w:val="008974E2"/>
    <w:pPr>
      <w:spacing w:after="0" w:line="240" w:lineRule="auto"/>
    </w:pPr>
    <w:rPr>
      <w:rFonts w:eastAsiaTheme="minorHAnsi"/>
      <w:lang w:val="en-US" w:eastAsia="en-US"/>
    </w:rPr>
  </w:style>
  <w:style w:type="paragraph" w:customStyle="1" w:styleId="10E373AF973C4C8A93859DC71B2B573833">
    <w:name w:val="10E373AF973C4C8A93859DC71B2B573833"/>
    <w:rsid w:val="008974E2"/>
    <w:pPr>
      <w:spacing w:before="160" w:after="160" w:line="336" w:lineRule="auto"/>
    </w:pPr>
    <w:rPr>
      <w:rFonts w:eastAsiaTheme="minorHAnsi"/>
      <w:lang w:eastAsia="en-US"/>
    </w:rPr>
  </w:style>
  <w:style w:type="paragraph" w:customStyle="1" w:styleId="66F3C03A2FCB47D8B0F7F12D52AFE0BE33">
    <w:name w:val="66F3C03A2FCB47D8B0F7F12D52AFE0BE33"/>
    <w:rsid w:val="008974E2"/>
    <w:pPr>
      <w:spacing w:before="160" w:after="160" w:line="336" w:lineRule="auto"/>
    </w:pPr>
    <w:rPr>
      <w:rFonts w:eastAsiaTheme="minorHAnsi"/>
      <w:lang w:eastAsia="en-US"/>
    </w:rPr>
  </w:style>
  <w:style w:type="paragraph" w:customStyle="1" w:styleId="235182E8F9A74E1C92A91E244E67B88F33">
    <w:name w:val="235182E8F9A74E1C92A91E244E67B88F33"/>
    <w:rsid w:val="008974E2"/>
    <w:pPr>
      <w:spacing w:before="160" w:after="160" w:line="336" w:lineRule="auto"/>
    </w:pPr>
    <w:rPr>
      <w:rFonts w:eastAsiaTheme="minorHAnsi"/>
      <w:lang w:eastAsia="en-US"/>
    </w:rPr>
  </w:style>
  <w:style w:type="paragraph" w:customStyle="1" w:styleId="E21208DFF6BF49EA8B855D0C5863B78733">
    <w:name w:val="E21208DFF6BF49EA8B855D0C5863B78733"/>
    <w:rsid w:val="008974E2"/>
    <w:pPr>
      <w:spacing w:before="160" w:after="160" w:line="336" w:lineRule="auto"/>
    </w:pPr>
    <w:rPr>
      <w:rFonts w:eastAsiaTheme="minorHAnsi"/>
      <w:lang w:eastAsia="en-US"/>
    </w:rPr>
  </w:style>
  <w:style w:type="paragraph" w:customStyle="1" w:styleId="B6949BE92B434A40976AD581CF3659C333">
    <w:name w:val="B6949BE92B434A40976AD581CF3659C333"/>
    <w:rsid w:val="008974E2"/>
    <w:pPr>
      <w:spacing w:before="160" w:after="160" w:line="336" w:lineRule="auto"/>
    </w:pPr>
    <w:rPr>
      <w:rFonts w:eastAsiaTheme="minorHAnsi"/>
      <w:lang w:eastAsia="en-US"/>
    </w:rPr>
  </w:style>
  <w:style w:type="paragraph" w:customStyle="1" w:styleId="836FC3D0B94D446F938D1361CCC2E1AC33">
    <w:name w:val="836FC3D0B94D446F938D1361CCC2E1AC33"/>
    <w:rsid w:val="008974E2"/>
    <w:pPr>
      <w:spacing w:before="160" w:after="160" w:line="336" w:lineRule="auto"/>
    </w:pPr>
    <w:rPr>
      <w:rFonts w:eastAsiaTheme="minorHAnsi"/>
      <w:lang w:eastAsia="en-US"/>
    </w:rPr>
  </w:style>
  <w:style w:type="paragraph" w:customStyle="1" w:styleId="3FF11854C139420484AA2A9B4E60F87F33">
    <w:name w:val="3FF11854C139420484AA2A9B4E60F87F33"/>
    <w:rsid w:val="008974E2"/>
    <w:pPr>
      <w:spacing w:before="160" w:after="160" w:line="336" w:lineRule="auto"/>
    </w:pPr>
    <w:rPr>
      <w:rFonts w:eastAsiaTheme="minorHAnsi"/>
      <w:lang w:eastAsia="en-US"/>
    </w:rPr>
  </w:style>
  <w:style w:type="paragraph" w:customStyle="1" w:styleId="51190B59486F43E4B604191F2E4C582A33">
    <w:name w:val="51190B59486F43E4B604191F2E4C582A33"/>
    <w:rsid w:val="008974E2"/>
    <w:pPr>
      <w:spacing w:before="160" w:after="160" w:line="336" w:lineRule="auto"/>
    </w:pPr>
    <w:rPr>
      <w:rFonts w:eastAsiaTheme="minorHAnsi"/>
      <w:lang w:eastAsia="en-US"/>
    </w:rPr>
  </w:style>
  <w:style w:type="paragraph" w:customStyle="1" w:styleId="C555C31F61604A9980A857EDA390353E33">
    <w:name w:val="C555C31F61604A9980A857EDA390353E33"/>
    <w:rsid w:val="008974E2"/>
    <w:pPr>
      <w:spacing w:before="160" w:after="160" w:line="336" w:lineRule="auto"/>
    </w:pPr>
    <w:rPr>
      <w:rFonts w:eastAsiaTheme="minorHAnsi"/>
      <w:lang w:eastAsia="en-US"/>
    </w:rPr>
  </w:style>
  <w:style w:type="paragraph" w:customStyle="1" w:styleId="D58EC6DE2B264167B9FAAD1392BF9C6031">
    <w:name w:val="D58EC6DE2B264167B9FAAD1392BF9C6031"/>
    <w:rsid w:val="008974E2"/>
    <w:pPr>
      <w:spacing w:before="160" w:after="160" w:line="336" w:lineRule="auto"/>
    </w:pPr>
    <w:rPr>
      <w:rFonts w:eastAsiaTheme="minorHAnsi"/>
      <w:lang w:eastAsia="en-US"/>
    </w:rPr>
  </w:style>
  <w:style w:type="paragraph" w:customStyle="1" w:styleId="7F6C552F065D4C8691E8D92726A428DE33">
    <w:name w:val="7F6C552F065D4C8691E8D92726A428DE33"/>
    <w:rsid w:val="008974E2"/>
    <w:pPr>
      <w:spacing w:before="160" w:after="160" w:line="336" w:lineRule="auto"/>
    </w:pPr>
    <w:rPr>
      <w:rFonts w:eastAsiaTheme="minorHAnsi"/>
      <w:lang w:eastAsia="en-US"/>
    </w:rPr>
  </w:style>
  <w:style w:type="paragraph" w:customStyle="1" w:styleId="4DA32E224BBC497FA3DE953AF3D87CE833">
    <w:name w:val="4DA32E224BBC497FA3DE953AF3D87CE833"/>
    <w:rsid w:val="008974E2"/>
    <w:pPr>
      <w:spacing w:before="160" w:after="160" w:line="336" w:lineRule="auto"/>
    </w:pPr>
    <w:rPr>
      <w:rFonts w:eastAsiaTheme="minorHAnsi"/>
      <w:lang w:eastAsia="en-US"/>
    </w:rPr>
  </w:style>
  <w:style w:type="paragraph" w:customStyle="1" w:styleId="EA39288067D54F81ADF290DA1311A86921">
    <w:name w:val="EA39288067D54F81ADF290DA1311A86921"/>
    <w:rsid w:val="008974E2"/>
    <w:pPr>
      <w:spacing w:before="160" w:after="160" w:line="336" w:lineRule="auto"/>
    </w:pPr>
    <w:rPr>
      <w:rFonts w:eastAsiaTheme="minorHAnsi"/>
      <w:lang w:eastAsia="en-US"/>
    </w:rPr>
  </w:style>
  <w:style w:type="paragraph" w:customStyle="1" w:styleId="530B3E187A02499E8B8BE6A4CFA281AC21">
    <w:name w:val="530B3E187A02499E8B8BE6A4CFA281AC21"/>
    <w:rsid w:val="008974E2"/>
    <w:pPr>
      <w:spacing w:before="160" w:after="160" w:line="336" w:lineRule="auto"/>
    </w:pPr>
    <w:rPr>
      <w:rFonts w:eastAsiaTheme="minorHAnsi"/>
      <w:lang w:eastAsia="en-US"/>
    </w:rPr>
  </w:style>
  <w:style w:type="paragraph" w:customStyle="1" w:styleId="8061F8CB548F4B068687E50D1A4436B921">
    <w:name w:val="8061F8CB548F4B068687E50D1A4436B921"/>
    <w:rsid w:val="008974E2"/>
    <w:pPr>
      <w:spacing w:before="160" w:after="160" w:line="336" w:lineRule="auto"/>
    </w:pPr>
    <w:rPr>
      <w:rFonts w:eastAsiaTheme="minorHAnsi"/>
      <w:lang w:eastAsia="en-US"/>
    </w:rPr>
  </w:style>
  <w:style w:type="paragraph" w:customStyle="1" w:styleId="E2B646E6A22844BBBE5BFF98E330D43321">
    <w:name w:val="E2B646E6A22844BBBE5BFF98E330D43321"/>
    <w:rsid w:val="008974E2"/>
    <w:pPr>
      <w:spacing w:before="160" w:after="160" w:line="336" w:lineRule="auto"/>
    </w:pPr>
    <w:rPr>
      <w:rFonts w:eastAsiaTheme="minorHAnsi"/>
      <w:lang w:eastAsia="en-US"/>
    </w:rPr>
  </w:style>
  <w:style w:type="paragraph" w:customStyle="1" w:styleId="02C096A16A02437B987F4CAF69E4D37121">
    <w:name w:val="02C096A16A02437B987F4CAF69E4D37121"/>
    <w:rsid w:val="008974E2"/>
    <w:pPr>
      <w:spacing w:before="160" w:after="160" w:line="336" w:lineRule="auto"/>
    </w:pPr>
    <w:rPr>
      <w:rFonts w:eastAsiaTheme="minorHAnsi"/>
      <w:lang w:eastAsia="en-US"/>
    </w:rPr>
  </w:style>
  <w:style w:type="paragraph" w:customStyle="1" w:styleId="DCD8A3EF6D3941F883C36CB7DF91041F21">
    <w:name w:val="DCD8A3EF6D3941F883C36CB7DF91041F21"/>
    <w:rsid w:val="008974E2"/>
    <w:pPr>
      <w:spacing w:before="160" w:after="160" w:line="336" w:lineRule="auto"/>
    </w:pPr>
    <w:rPr>
      <w:rFonts w:eastAsiaTheme="minorHAnsi"/>
      <w:lang w:eastAsia="en-US"/>
    </w:rPr>
  </w:style>
  <w:style w:type="paragraph" w:customStyle="1" w:styleId="8391B5F7FC5246479B70BAA3C8A5444121">
    <w:name w:val="8391B5F7FC5246479B70BAA3C8A5444121"/>
    <w:rsid w:val="008974E2"/>
    <w:pPr>
      <w:spacing w:before="160" w:after="160" w:line="336" w:lineRule="auto"/>
    </w:pPr>
    <w:rPr>
      <w:rFonts w:eastAsiaTheme="minorHAnsi"/>
      <w:lang w:eastAsia="en-US"/>
    </w:rPr>
  </w:style>
  <w:style w:type="paragraph" w:customStyle="1" w:styleId="0570A160075B46A2B4E1575DAC5A204821">
    <w:name w:val="0570A160075B46A2B4E1575DAC5A204821"/>
    <w:rsid w:val="008974E2"/>
    <w:pPr>
      <w:spacing w:before="160" w:after="160" w:line="336" w:lineRule="auto"/>
    </w:pPr>
    <w:rPr>
      <w:rFonts w:eastAsiaTheme="minorHAnsi"/>
      <w:lang w:eastAsia="en-US"/>
    </w:rPr>
  </w:style>
  <w:style w:type="paragraph" w:customStyle="1" w:styleId="9507717F8A5E4CB0BE4F60DD31B8A5BC31">
    <w:name w:val="9507717F8A5E4CB0BE4F60DD31B8A5BC31"/>
    <w:rsid w:val="008974E2"/>
    <w:pPr>
      <w:spacing w:before="160" w:after="160" w:line="336" w:lineRule="auto"/>
    </w:pPr>
    <w:rPr>
      <w:rFonts w:eastAsiaTheme="minorHAnsi"/>
      <w:lang w:eastAsia="en-US"/>
    </w:rPr>
  </w:style>
  <w:style w:type="paragraph" w:customStyle="1" w:styleId="F85AC022C19A47D2A1A0E8BD153F715631">
    <w:name w:val="F85AC022C19A47D2A1A0E8BD153F715631"/>
    <w:rsid w:val="008974E2"/>
    <w:pPr>
      <w:spacing w:before="160" w:after="160" w:line="336" w:lineRule="auto"/>
    </w:pPr>
    <w:rPr>
      <w:rFonts w:eastAsiaTheme="minorHAnsi"/>
      <w:lang w:eastAsia="en-US"/>
    </w:rPr>
  </w:style>
  <w:style w:type="paragraph" w:customStyle="1" w:styleId="5C7A20B427F44BBEA72D6F6C712409C031">
    <w:name w:val="5C7A20B427F44BBEA72D6F6C712409C031"/>
    <w:rsid w:val="008974E2"/>
    <w:pPr>
      <w:spacing w:before="160" w:after="160" w:line="336" w:lineRule="auto"/>
    </w:pPr>
    <w:rPr>
      <w:rFonts w:eastAsiaTheme="minorHAnsi"/>
      <w:lang w:eastAsia="en-US"/>
    </w:rPr>
  </w:style>
  <w:style w:type="paragraph" w:customStyle="1" w:styleId="67DC8F6F6DFA4C3284EFA342B9278B6D1">
    <w:name w:val="67DC8F6F6DFA4C3284EFA342B9278B6D1"/>
    <w:rsid w:val="008974E2"/>
    <w:pPr>
      <w:spacing w:before="160" w:after="160" w:line="336" w:lineRule="auto"/>
    </w:pPr>
    <w:rPr>
      <w:rFonts w:eastAsiaTheme="minorHAnsi"/>
      <w:lang w:eastAsia="en-US"/>
    </w:rPr>
  </w:style>
  <w:style w:type="paragraph" w:customStyle="1" w:styleId="6CAF43FAC6FB4FACA6FD66E761DD75941">
    <w:name w:val="6CAF43FAC6FB4FACA6FD66E761DD75941"/>
    <w:rsid w:val="008974E2"/>
    <w:pPr>
      <w:spacing w:before="160" w:after="160" w:line="336" w:lineRule="auto"/>
    </w:pPr>
    <w:rPr>
      <w:rFonts w:eastAsiaTheme="minorHAnsi"/>
      <w:lang w:eastAsia="en-US"/>
    </w:rPr>
  </w:style>
  <w:style w:type="paragraph" w:customStyle="1" w:styleId="A294F9C36F9248EFA5F9D16CC7E9D5A88">
    <w:name w:val="A294F9C36F9248EFA5F9D16CC7E9D5A88"/>
    <w:rsid w:val="008974E2"/>
    <w:pPr>
      <w:spacing w:before="160" w:after="160" w:line="336" w:lineRule="auto"/>
    </w:pPr>
    <w:rPr>
      <w:rFonts w:eastAsiaTheme="minorHAnsi"/>
      <w:lang w:eastAsia="en-US"/>
    </w:rPr>
  </w:style>
  <w:style w:type="paragraph" w:customStyle="1" w:styleId="C8568CF865384961BC96AC69F10E7A511">
    <w:name w:val="C8568CF865384961BC96AC69F10E7A511"/>
    <w:rsid w:val="008974E2"/>
    <w:pPr>
      <w:spacing w:before="160" w:after="160" w:line="336" w:lineRule="auto"/>
    </w:pPr>
    <w:rPr>
      <w:rFonts w:eastAsiaTheme="minorHAnsi"/>
      <w:lang w:eastAsia="en-US"/>
    </w:rPr>
  </w:style>
  <w:style w:type="paragraph" w:customStyle="1" w:styleId="47EA9C991C4A47219A8468C6FE5790331">
    <w:name w:val="47EA9C991C4A47219A8468C6FE5790331"/>
    <w:rsid w:val="008974E2"/>
    <w:pPr>
      <w:spacing w:before="160" w:after="160" w:line="336" w:lineRule="auto"/>
    </w:pPr>
    <w:rPr>
      <w:rFonts w:eastAsiaTheme="minorHAnsi"/>
      <w:lang w:eastAsia="en-US"/>
    </w:rPr>
  </w:style>
  <w:style w:type="paragraph" w:customStyle="1" w:styleId="345E4099BA4A4A10A6F5AE3EE96694E71">
    <w:name w:val="345E4099BA4A4A10A6F5AE3EE96694E71"/>
    <w:rsid w:val="008974E2"/>
    <w:pPr>
      <w:spacing w:before="160" w:after="160" w:line="336" w:lineRule="auto"/>
    </w:pPr>
    <w:rPr>
      <w:rFonts w:eastAsiaTheme="minorHAnsi"/>
      <w:lang w:eastAsia="en-US"/>
    </w:rPr>
  </w:style>
  <w:style w:type="paragraph" w:customStyle="1" w:styleId="6738FDCD65C8448BAC468D88C0267A3D1">
    <w:name w:val="6738FDCD65C8448BAC468D88C0267A3D1"/>
    <w:rsid w:val="008974E2"/>
    <w:pPr>
      <w:spacing w:before="160" w:after="160" w:line="336" w:lineRule="auto"/>
    </w:pPr>
    <w:rPr>
      <w:rFonts w:eastAsiaTheme="minorHAnsi"/>
      <w:lang w:eastAsia="en-US"/>
    </w:rPr>
  </w:style>
  <w:style w:type="paragraph" w:customStyle="1" w:styleId="CF0B537296E44881BFE6EBC27157CA0F1">
    <w:name w:val="CF0B537296E44881BFE6EBC27157CA0F1"/>
    <w:rsid w:val="008974E2"/>
    <w:pPr>
      <w:spacing w:before="160" w:after="160" w:line="336" w:lineRule="auto"/>
    </w:pPr>
    <w:rPr>
      <w:rFonts w:eastAsiaTheme="minorHAnsi"/>
      <w:lang w:eastAsia="en-US"/>
    </w:rPr>
  </w:style>
  <w:style w:type="paragraph" w:customStyle="1" w:styleId="6CE7906576B44B858A49D0A42BD4F29B1">
    <w:name w:val="6CE7906576B44B858A49D0A42BD4F29B1"/>
    <w:rsid w:val="008974E2"/>
    <w:pPr>
      <w:spacing w:before="160" w:after="160" w:line="336" w:lineRule="auto"/>
    </w:pPr>
    <w:rPr>
      <w:rFonts w:eastAsiaTheme="minorHAnsi"/>
      <w:lang w:eastAsia="en-US"/>
    </w:rPr>
  </w:style>
  <w:style w:type="paragraph" w:customStyle="1" w:styleId="23771A25239E48E99586CCFAEAFF89E11">
    <w:name w:val="23771A25239E48E99586CCFAEAFF89E11"/>
    <w:rsid w:val="008974E2"/>
    <w:pPr>
      <w:spacing w:before="160" w:after="160" w:line="336" w:lineRule="auto"/>
    </w:pPr>
    <w:rPr>
      <w:rFonts w:eastAsiaTheme="minorHAnsi"/>
      <w:lang w:eastAsia="en-US"/>
    </w:rPr>
  </w:style>
  <w:style w:type="paragraph" w:customStyle="1" w:styleId="C55CC4D8A8764DD5A4DE0031B3FB81F11">
    <w:name w:val="C55CC4D8A8764DD5A4DE0031B3FB81F11"/>
    <w:rsid w:val="008974E2"/>
    <w:pPr>
      <w:spacing w:before="160" w:after="160" w:line="336" w:lineRule="auto"/>
    </w:pPr>
    <w:rPr>
      <w:rFonts w:eastAsiaTheme="minorHAnsi"/>
      <w:lang w:eastAsia="en-US"/>
    </w:rPr>
  </w:style>
  <w:style w:type="paragraph" w:customStyle="1" w:styleId="AE33F7DBBA35410AAEE58D4A6709543F1">
    <w:name w:val="AE33F7DBBA35410AAEE58D4A6709543F1"/>
    <w:rsid w:val="008974E2"/>
    <w:pPr>
      <w:spacing w:before="160" w:after="160" w:line="336" w:lineRule="auto"/>
    </w:pPr>
    <w:rPr>
      <w:rFonts w:eastAsiaTheme="minorHAnsi"/>
      <w:lang w:eastAsia="en-US"/>
    </w:rPr>
  </w:style>
  <w:style w:type="paragraph" w:customStyle="1" w:styleId="1488916B9FCF4A198E24DF9D7A9C98FB8">
    <w:name w:val="1488916B9FCF4A198E24DF9D7A9C98FB8"/>
    <w:rsid w:val="008974E2"/>
    <w:pPr>
      <w:spacing w:before="160" w:after="160" w:line="336" w:lineRule="auto"/>
    </w:pPr>
    <w:rPr>
      <w:rFonts w:eastAsiaTheme="minorHAnsi"/>
      <w:lang w:eastAsia="en-US"/>
    </w:rPr>
  </w:style>
  <w:style w:type="paragraph" w:customStyle="1" w:styleId="BC9314C8DD944A03A477B13C7EBCC2218">
    <w:name w:val="BC9314C8DD944A03A477B13C7EBCC2218"/>
    <w:rsid w:val="008974E2"/>
    <w:pPr>
      <w:spacing w:before="160" w:after="160" w:line="336" w:lineRule="auto"/>
    </w:pPr>
    <w:rPr>
      <w:rFonts w:eastAsiaTheme="minorHAnsi"/>
      <w:lang w:eastAsia="en-US"/>
    </w:rPr>
  </w:style>
  <w:style w:type="paragraph" w:customStyle="1" w:styleId="92F29E74AB0A4A8A8F092713C12E08138">
    <w:name w:val="92F29E74AB0A4A8A8F092713C12E08138"/>
    <w:rsid w:val="008974E2"/>
    <w:pPr>
      <w:spacing w:before="160" w:after="160" w:line="336" w:lineRule="auto"/>
    </w:pPr>
    <w:rPr>
      <w:rFonts w:eastAsiaTheme="minorHAnsi"/>
      <w:lang w:eastAsia="en-US"/>
    </w:rPr>
  </w:style>
  <w:style w:type="paragraph" w:customStyle="1" w:styleId="3E08FCF405744754ADF7B4C37170ACAA8">
    <w:name w:val="3E08FCF405744754ADF7B4C37170ACAA8"/>
    <w:rsid w:val="008974E2"/>
    <w:pPr>
      <w:spacing w:before="160" w:after="160" w:line="336" w:lineRule="auto"/>
    </w:pPr>
    <w:rPr>
      <w:rFonts w:eastAsiaTheme="minorHAnsi"/>
      <w:lang w:eastAsia="en-US"/>
    </w:rPr>
  </w:style>
  <w:style w:type="paragraph" w:customStyle="1" w:styleId="7DD4369D827B4BD78C6921688AFF04B28">
    <w:name w:val="7DD4369D827B4BD78C6921688AFF04B28"/>
    <w:rsid w:val="008974E2"/>
    <w:pPr>
      <w:spacing w:before="160" w:after="160" w:line="336" w:lineRule="auto"/>
    </w:pPr>
    <w:rPr>
      <w:rFonts w:eastAsiaTheme="minorHAnsi"/>
      <w:lang w:eastAsia="en-US"/>
    </w:rPr>
  </w:style>
  <w:style w:type="paragraph" w:customStyle="1" w:styleId="C6ADD2A4E1D4435E90618E58BCB4C3926">
    <w:name w:val="C6ADD2A4E1D4435E90618E58BCB4C3926"/>
    <w:rsid w:val="008974E2"/>
    <w:pPr>
      <w:spacing w:before="160" w:after="160" w:line="336" w:lineRule="auto"/>
    </w:pPr>
    <w:rPr>
      <w:rFonts w:eastAsiaTheme="minorHAnsi"/>
      <w:lang w:eastAsia="en-US"/>
    </w:rPr>
  </w:style>
  <w:style w:type="paragraph" w:customStyle="1" w:styleId="034F80E8C3BC4BC6BDBD9591DEEB72E01">
    <w:name w:val="034F80E8C3BC4BC6BDBD9591DEEB72E01"/>
    <w:rsid w:val="008974E2"/>
    <w:pPr>
      <w:spacing w:before="160" w:after="160" w:line="336" w:lineRule="auto"/>
    </w:pPr>
    <w:rPr>
      <w:rFonts w:eastAsiaTheme="minorHAnsi"/>
      <w:lang w:eastAsia="en-US"/>
    </w:rPr>
  </w:style>
  <w:style w:type="paragraph" w:customStyle="1" w:styleId="376C846825E84C82A5DD92A1BD73390F1">
    <w:name w:val="376C846825E84C82A5DD92A1BD73390F1"/>
    <w:rsid w:val="008974E2"/>
    <w:pPr>
      <w:spacing w:before="160" w:after="160" w:line="336" w:lineRule="auto"/>
    </w:pPr>
    <w:rPr>
      <w:rFonts w:eastAsiaTheme="minorHAnsi"/>
      <w:lang w:eastAsia="en-US"/>
    </w:rPr>
  </w:style>
  <w:style w:type="paragraph" w:customStyle="1" w:styleId="E971B1A00CD94272B894BB5C1A0A64A91">
    <w:name w:val="E971B1A00CD94272B894BB5C1A0A64A91"/>
    <w:rsid w:val="008974E2"/>
    <w:pPr>
      <w:spacing w:before="160" w:after="160" w:line="336" w:lineRule="auto"/>
    </w:pPr>
    <w:rPr>
      <w:rFonts w:eastAsiaTheme="minorHAnsi"/>
      <w:lang w:eastAsia="en-US"/>
    </w:rPr>
  </w:style>
  <w:style w:type="paragraph" w:customStyle="1" w:styleId="3C16324D209B4CF48F3703A70E546CC048">
    <w:name w:val="3C16324D209B4CF48F3703A70E546CC048"/>
    <w:rsid w:val="008974E2"/>
    <w:pPr>
      <w:spacing w:before="160" w:after="160" w:line="336" w:lineRule="auto"/>
    </w:pPr>
    <w:rPr>
      <w:rFonts w:eastAsiaTheme="minorHAnsi"/>
      <w:lang w:eastAsia="en-US"/>
    </w:rPr>
  </w:style>
  <w:style w:type="paragraph" w:customStyle="1" w:styleId="8E0D1D9799C049D18B8269870841677048">
    <w:name w:val="8E0D1D9799C049D18B8269870841677048"/>
    <w:rsid w:val="008974E2"/>
    <w:pPr>
      <w:spacing w:before="160" w:after="160" w:line="336" w:lineRule="auto"/>
    </w:pPr>
    <w:rPr>
      <w:rFonts w:eastAsiaTheme="minorHAnsi"/>
      <w:lang w:eastAsia="en-US"/>
    </w:rPr>
  </w:style>
  <w:style w:type="paragraph" w:customStyle="1" w:styleId="93F49D9C46424F9381CFA59E2FD04D6F48">
    <w:name w:val="93F49D9C46424F9381CFA59E2FD04D6F48"/>
    <w:rsid w:val="008974E2"/>
    <w:pPr>
      <w:spacing w:before="160" w:after="160" w:line="336" w:lineRule="auto"/>
    </w:pPr>
    <w:rPr>
      <w:rFonts w:eastAsiaTheme="minorHAnsi"/>
      <w:lang w:eastAsia="en-US"/>
    </w:rPr>
  </w:style>
  <w:style w:type="paragraph" w:customStyle="1" w:styleId="C90EAD23E7154C0C918BCA0E4DBDBDD148">
    <w:name w:val="C90EAD23E7154C0C918BCA0E4DBDBDD148"/>
    <w:rsid w:val="008974E2"/>
    <w:pPr>
      <w:spacing w:before="160" w:after="160" w:line="336" w:lineRule="auto"/>
    </w:pPr>
    <w:rPr>
      <w:rFonts w:eastAsiaTheme="minorHAnsi"/>
      <w:lang w:eastAsia="en-US"/>
    </w:rPr>
  </w:style>
  <w:style w:type="paragraph" w:customStyle="1" w:styleId="027ED2CC00574782BCD903BD1485206A48">
    <w:name w:val="027ED2CC00574782BCD903BD1485206A48"/>
    <w:rsid w:val="008974E2"/>
    <w:pPr>
      <w:spacing w:before="160" w:after="160" w:line="336" w:lineRule="auto"/>
    </w:pPr>
    <w:rPr>
      <w:rFonts w:eastAsiaTheme="minorHAnsi"/>
      <w:lang w:eastAsia="en-US"/>
    </w:rPr>
  </w:style>
  <w:style w:type="paragraph" w:customStyle="1" w:styleId="5F3D328362D14F0C907892D9EA60483745">
    <w:name w:val="5F3D328362D14F0C907892D9EA60483745"/>
    <w:rsid w:val="008974E2"/>
    <w:pPr>
      <w:spacing w:before="160" w:after="160" w:line="336" w:lineRule="auto"/>
    </w:pPr>
    <w:rPr>
      <w:rFonts w:eastAsiaTheme="minorHAnsi"/>
      <w:lang w:eastAsia="en-US"/>
    </w:rPr>
  </w:style>
  <w:style w:type="paragraph" w:customStyle="1" w:styleId="B446F2D1DEEA4DE49B6B021CAEC0193645">
    <w:name w:val="B446F2D1DEEA4DE49B6B021CAEC0193645"/>
    <w:rsid w:val="008974E2"/>
    <w:pPr>
      <w:spacing w:before="160" w:after="160" w:line="336" w:lineRule="auto"/>
    </w:pPr>
    <w:rPr>
      <w:rFonts w:eastAsiaTheme="minorHAnsi"/>
      <w:lang w:eastAsia="en-US"/>
    </w:rPr>
  </w:style>
  <w:style w:type="paragraph" w:customStyle="1" w:styleId="3705CCC6CE394D8AA8F0A902C4D6CB2145">
    <w:name w:val="3705CCC6CE394D8AA8F0A902C4D6CB2145"/>
    <w:rsid w:val="008974E2"/>
    <w:pPr>
      <w:spacing w:before="160" w:after="160" w:line="336" w:lineRule="auto"/>
    </w:pPr>
    <w:rPr>
      <w:rFonts w:eastAsiaTheme="minorHAnsi"/>
      <w:lang w:eastAsia="en-US"/>
    </w:rPr>
  </w:style>
  <w:style w:type="paragraph" w:customStyle="1" w:styleId="96FD32F7A0204EA4BA0B3EDA12F5B79945">
    <w:name w:val="96FD32F7A0204EA4BA0B3EDA12F5B79945"/>
    <w:rsid w:val="008974E2"/>
    <w:pPr>
      <w:spacing w:before="160" w:after="160" w:line="336" w:lineRule="auto"/>
    </w:pPr>
    <w:rPr>
      <w:rFonts w:eastAsiaTheme="minorHAnsi"/>
      <w:lang w:eastAsia="en-US"/>
    </w:rPr>
  </w:style>
  <w:style w:type="paragraph" w:customStyle="1" w:styleId="1782FBE4BE4748359033EED793FD01D745">
    <w:name w:val="1782FBE4BE4748359033EED793FD01D745"/>
    <w:rsid w:val="008974E2"/>
    <w:pPr>
      <w:spacing w:before="160" w:after="160" w:line="336" w:lineRule="auto"/>
    </w:pPr>
    <w:rPr>
      <w:rFonts w:eastAsiaTheme="minorHAnsi"/>
      <w:lang w:eastAsia="en-US"/>
    </w:rPr>
  </w:style>
  <w:style w:type="paragraph" w:customStyle="1" w:styleId="280C052E220549169E4895EC680F4CE745">
    <w:name w:val="280C052E220549169E4895EC680F4CE745"/>
    <w:rsid w:val="008974E2"/>
    <w:pPr>
      <w:spacing w:before="160" w:after="160" w:line="336" w:lineRule="auto"/>
    </w:pPr>
    <w:rPr>
      <w:rFonts w:eastAsiaTheme="minorHAnsi"/>
      <w:lang w:eastAsia="en-US"/>
    </w:rPr>
  </w:style>
  <w:style w:type="paragraph" w:customStyle="1" w:styleId="A2A8359AE7B648CAB2DFFF06A921D27644">
    <w:name w:val="A2A8359AE7B648CAB2DFFF06A921D27644"/>
    <w:rsid w:val="008974E2"/>
    <w:pPr>
      <w:spacing w:before="160" w:after="160" w:line="336" w:lineRule="auto"/>
    </w:pPr>
    <w:rPr>
      <w:rFonts w:eastAsiaTheme="minorHAnsi"/>
      <w:lang w:eastAsia="en-US"/>
    </w:rPr>
  </w:style>
  <w:style w:type="paragraph" w:customStyle="1" w:styleId="FFDA6DB0AE9B4C8C9C64CF2C309DD24144">
    <w:name w:val="FFDA6DB0AE9B4C8C9C64CF2C309DD24144"/>
    <w:rsid w:val="008974E2"/>
    <w:pPr>
      <w:spacing w:before="160" w:after="160" w:line="336" w:lineRule="auto"/>
    </w:pPr>
    <w:rPr>
      <w:rFonts w:eastAsiaTheme="minorHAnsi"/>
      <w:lang w:eastAsia="en-US"/>
    </w:rPr>
  </w:style>
  <w:style w:type="paragraph" w:customStyle="1" w:styleId="EBE71700417C46BC8BE3B7980A71DC1A44">
    <w:name w:val="EBE71700417C46BC8BE3B7980A71DC1A44"/>
    <w:rsid w:val="008974E2"/>
    <w:pPr>
      <w:spacing w:before="160" w:after="160" w:line="336" w:lineRule="auto"/>
    </w:pPr>
    <w:rPr>
      <w:rFonts w:eastAsiaTheme="minorHAnsi"/>
      <w:lang w:eastAsia="en-US"/>
    </w:rPr>
  </w:style>
  <w:style w:type="paragraph" w:customStyle="1" w:styleId="5817A4AB3ADC499B804FA05B2C945D4F44">
    <w:name w:val="5817A4AB3ADC499B804FA05B2C945D4F44"/>
    <w:rsid w:val="008974E2"/>
    <w:pPr>
      <w:spacing w:before="160" w:after="160" w:line="336" w:lineRule="auto"/>
    </w:pPr>
    <w:rPr>
      <w:rFonts w:eastAsiaTheme="minorHAnsi"/>
      <w:lang w:eastAsia="en-US"/>
    </w:rPr>
  </w:style>
  <w:style w:type="paragraph" w:customStyle="1" w:styleId="066A27FCC42B444690FCBBCBB893189844">
    <w:name w:val="066A27FCC42B444690FCBBCBB893189844"/>
    <w:rsid w:val="008974E2"/>
    <w:pPr>
      <w:spacing w:before="160" w:after="160" w:line="336" w:lineRule="auto"/>
    </w:pPr>
    <w:rPr>
      <w:rFonts w:eastAsiaTheme="minorHAnsi"/>
      <w:lang w:eastAsia="en-US"/>
    </w:rPr>
  </w:style>
  <w:style w:type="paragraph" w:customStyle="1" w:styleId="7D93079731204951B388BC1E216E730323">
    <w:name w:val="7D93079731204951B388BC1E216E730323"/>
    <w:rsid w:val="008974E2"/>
    <w:pPr>
      <w:spacing w:before="160" w:after="160" w:line="336" w:lineRule="auto"/>
    </w:pPr>
    <w:rPr>
      <w:rFonts w:eastAsiaTheme="minorHAnsi"/>
      <w:lang w:eastAsia="en-US"/>
    </w:rPr>
  </w:style>
  <w:style w:type="paragraph" w:customStyle="1" w:styleId="1D1FFD5B53D549B2A175D8CD422CBBB139">
    <w:name w:val="1D1FFD5B53D549B2A175D8CD422CBBB139"/>
    <w:rsid w:val="008974E2"/>
    <w:pPr>
      <w:spacing w:after="0" w:line="240" w:lineRule="auto"/>
    </w:pPr>
    <w:rPr>
      <w:rFonts w:eastAsiaTheme="minorHAnsi"/>
      <w:lang w:val="en-US" w:eastAsia="en-US"/>
    </w:rPr>
  </w:style>
  <w:style w:type="paragraph" w:customStyle="1" w:styleId="809DBFFB1AE4447A8B0DE48C1E1635DF39">
    <w:name w:val="809DBFFB1AE4447A8B0DE48C1E1635DF39"/>
    <w:rsid w:val="008974E2"/>
    <w:pPr>
      <w:spacing w:before="160" w:after="160" w:line="336" w:lineRule="auto"/>
    </w:pPr>
    <w:rPr>
      <w:rFonts w:eastAsiaTheme="minorHAnsi"/>
      <w:lang w:eastAsia="en-US"/>
    </w:rPr>
  </w:style>
  <w:style w:type="paragraph" w:customStyle="1" w:styleId="017537A09A3640EA8BE5ECFB9C07A97139">
    <w:name w:val="017537A09A3640EA8BE5ECFB9C07A97139"/>
    <w:rsid w:val="008974E2"/>
    <w:pPr>
      <w:spacing w:before="160" w:after="160" w:line="336" w:lineRule="auto"/>
    </w:pPr>
    <w:rPr>
      <w:rFonts w:eastAsiaTheme="minorHAnsi"/>
      <w:lang w:eastAsia="en-US"/>
    </w:rPr>
  </w:style>
  <w:style w:type="paragraph" w:customStyle="1" w:styleId="C56B56EF48D54EAF9A6C7F6CFE40052836">
    <w:name w:val="C56B56EF48D54EAF9A6C7F6CFE40052836"/>
    <w:rsid w:val="008974E2"/>
    <w:pPr>
      <w:spacing w:before="160" w:after="160" w:line="336" w:lineRule="auto"/>
    </w:pPr>
    <w:rPr>
      <w:rFonts w:eastAsiaTheme="minorHAnsi"/>
      <w:lang w:eastAsia="en-US"/>
    </w:rPr>
  </w:style>
  <w:style w:type="paragraph" w:customStyle="1" w:styleId="66F97FF575974AC2ACFE4F8B7C0BFC3836">
    <w:name w:val="66F97FF575974AC2ACFE4F8B7C0BFC3836"/>
    <w:rsid w:val="008974E2"/>
    <w:pPr>
      <w:spacing w:before="160" w:after="160" w:line="336" w:lineRule="auto"/>
    </w:pPr>
    <w:rPr>
      <w:rFonts w:eastAsiaTheme="minorHAnsi"/>
      <w:lang w:eastAsia="en-US"/>
    </w:rPr>
  </w:style>
  <w:style w:type="paragraph" w:customStyle="1" w:styleId="04AD295D96B842D9A6E9DDA866FA88E822">
    <w:name w:val="04AD295D96B842D9A6E9DDA866FA88E822"/>
    <w:rsid w:val="008974E2"/>
    <w:pPr>
      <w:spacing w:before="160" w:after="160" w:line="336" w:lineRule="auto"/>
    </w:pPr>
    <w:rPr>
      <w:rFonts w:eastAsiaTheme="minorHAnsi"/>
      <w:lang w:eastAsia="en-US"/>
    </w:rPr>
  </w:style>
  <w:style w:type="paragraph" w:customStyle="1" w:styleId="53AB7C4F2E5842F79C65872FF8327B1022">
    <w:name w:val="53AB7C4F2E5842F79C65872FF8327B1022"/>
    <w:rsid w:val="008974E2"/>
    <w:pPr>
      <w:spacing w:before="160" w:after="160" w:line="336" w:lineRule="auto"/>
    </w:pPr>
    <w:rPr>
      <w:rFonts w:eastAsiaTheme="minorHAnsi"/>
      <w:lang w:eastAsia="en-US"/>
    </w:rPr>
  </w:style>
  <w:style w:type="paragraph" w:customStyle="1" w:styleId="F6BAA6C85BE94E75B685F4517119159122">
    <w:name w:val="F6BAA6C85BE94E75B685F4517119159122"/>
    <w:rsid w:val="008974E2"/>
    <w:pPr>
      <w:spacing w:before="160" w:after="160" w:line="336" w:lineRule="auto"/>
    </w:pPr>
    <w:rPr>
      <w:rFonts w:eastAsiaTheme="minorHAnsi"/>
      <w:lang w:eastAsia="en-US"/>
    </w:rPr>
  </w:style>
  <w:style w:type="paragraph" w:customStyle="1" w:styleId="694E127427734F8BAFC6B70C1D142BBF22">
    <w:name w:val="694E127427734F8BAFC6B70C1D142BBF22"/>
    <w:rsid w:val="008974E2"/>
    <w:pPr>
      <w:spacing w:before="160" w:after="160" w:line="336" w:lineRule="auto"/>
    </w:pPr>
    <w:rPr>
      <w:rFonts w:eastAsiaTheme="minorHAnsi"/>
      <w:lang w:eastAsia="en-US"/>
    </w:rPr>
  </w:style>
  <w:style w:type="paragraph" w:customStyle="1" w:styleId="F1090D0CDE6D4AD58D71CAD2FDA60CAC34">
    <w:name w:val="F1090D0CDE6D4AD58D71CAD2FDA60CAC34"/>
    <w:rsid w:val="008974E2"/>
    <w:pPr>
      <w:spacing w:before="160" w:after="160" w:line="336" w:lineRule="auto"/>
    </w:pPr>
    <w:rPr>
      <w:rFonts w:eastAsiaTheme="minorHAnsi"/>
      <w:lang w:eastAsia="en-US"/>
    </w:rPr>
  </w:style>
  <w:style w:type="paragraph" w:customStyle="1" w:styleId="AD8F9DF418644327B63B0A27D14196FC34">
    <w:name w:val="AD8F9DF418644327B63B0A27D14196FC34"/>
    <w:rsid w:val="008974E2"/>
    <w:pPr>
      <w:spacing w:before="160" w:after="160" w:line="336" w:lineRule="auto"/>
    </w:pPr>
    <w:rPr>
      <w:rFonts w:eastAsiaTheme="minorHAnsi"/>
      <w:lang w:eastAsia="en-US"/>
    </w:rPr>
  </w:style>
  <w:style w:type="paragraph" w:customStyle="1" w:styleId="095DC605F31748218C9D27A663BE82DC22">
    <w:name w:val="095DC605F31748218C9D27A663BE82DC22"/>
    <w:rsid w:val="008974E2"/>
    <w:pPr>
      <w:spacing w:before="160" w:after="160" w:line="336" w:lineRule="auto"/>
    </w:pPr>
    <w:rPr>
      <w:rFonts w:eastAsiaTheme="minorHAnsi"/>
      <w:lang w:eastAsia="en-US"/>
    </w:rPr>
  </w:style>
  <w:style w:type="paragraph" w:customStyle="1" w:styleId="3F8B08BC1F254554AEB54E8D0AC370F322">
    <w:name w:val="3F8B08BC1F254554AEB54E8D0AC370F322"/>
    <w:rsid w:val="008974E2"/>
    <w:pPr>
      <w:spacing w:before="160" w:after="160" w:line="336" w:lineRule="auto"/>
    </w:pPr>
    <w:rPr>
      <w:rFonts w:eastAsiaTheme="minorHAnsi"/>
      <w:lang w:eastAsia="en-US"/>
    </w:rPr>
  </w:style>
  <w:style w:type="paragraph" w:customStyle="1" w:styleId="232A47E8E8EF4C2CB4DD95C10D15FA2722">
    <w:name w:val="232A47E8E8EF4C2CB4DD95C10D15FA2722"/>
    <w:rsid w:val="008974E2"/>
    <w:pPr>
      <w:spacing w:before="160" w:after="160" w:line="336" w:lineRule="auto"/>
    </w:pPr>
    <w:rPr>
      <w:rFonts w:eastAsiaTheme="minorHAnsi"/>
      <w:lang w:eastAsia="en-US"/>
    </w:rPr>
  </w:style>
  <w:style w:type="paragraph" w:customStyle="1" w:styleId="6CB07E1C274A4C5CB968171A3BB8043D34">
    <w:name w:val="6CB07E1C274A4C5CB968171A3BB8043D34"/>
    <w:rsid w:val="008974E2"/>
    <w:pPr>
      <w:spacing w:before="160" w:after="160" w:line="336" w:lineRule="auto"/>
    </w:pPr>
    <w:rPr>
      <w:rFonts w:eastAsiaTheme="minorHAnsi"/>
      <w:lang w:eastAsia="en-US"/>
    </w:rPr>
  </w:style>
  <w:style w:type="paragraph" w:customStyle="1" w:styleId="3932F1AB393E4ED48DBD0D72FEC83EC734">
    <w:name w:val="3932F1AB393E4ED48DBD0D72FEC83EC734"/>
    <w:rsid w:val="008974E2"/>
    <w:pPr>
      <w:spacing w:before="160" w:after="160" w:line="336" w:lineRule="auto"/>
    </w:pPr>
    <w:rPr>
      <w:rFonts w:eastAsiaTheme="minorHAnsi"/>
      <w:lang w:eastAsia="en-US"/>
    </w:rPr>
  </w:style>
  <w:style w:type="paragraph" w:customStyle="1" w:styleId="92C9303DF6D547398472605E7951707F22">
    <w:name w:val="92C9303DF6D547398472605E7951707F22"/>
    <w:rsid w:val="008974E2"/>
    <w:pPr>
      <w:spacing w:before="160" w:after="160" w:line="336" w:lineRule="auto"/>
    </w:pPr>
    <w:rPr>
      <w:rFonts w:eastAsiaTheme="minorHAnsi"/>
      <w:lang w:eastAsia="en-US"/>
    </w:rPr>
  </w:style>
  <w:style w:type="paragraph" w:customStyle="1" w:styleId="AF81E32FE8D54F8B84BD99BE6E4A5C0322">
    <w:name w:val="AF81E32FE8D54F8B84BD99BE6E4A5C0322"/>
    <w:rsid w:val="008974E2"/>
    <w:pPr>
      <w:spacing w:before="160" w:after="160" w:line="336" w:lineRule="auto"/>
    </w:pPr>
    <w:rPr>
      <w:rFonts w:eastAsiaTheme="minorHAnsi"/>
      <w:lang w:eastAsia="en-US"/>
    </w:rPr>
  </w:style>
  <w:style w:type="paragraph" w:customStyle="1" w:styleId="40B5ECB0F52640DAB809E5F4DF04652822">
    <w:name w:val="40B5ECB0F52640DAB809E5F4DF04652822"/>
    <w:rsid w:val="008974E2"/>
    <w:pPr>
      <w:spacing w:before="160" w:after="160" w:line="336" w:lineRule="auto"/>
    </w:pPr>
    <w:rPr>
      <w:rFonts w:eastAsiaTheme="minorHAnsi"/>
      <w:lang w:eastAsia="en-US"/>
    </w:rPr>
  </w:style>
  <w:style w:type="paragraph" w:customStyle="1" w:styleId="4F09C19DA8494BE183AE2FAA5223C3ED22">
    <w:name w:val="4F09C19DA8494BE183AE2FAA5223C3ED22"/>
    <w:rsid w:val="008974E2"/>
    <w:pPr>
      <w:spacing w:before="160" w:after="160" w:line="336" w:lineRule="auto"/>
    </w:pPr>
    <w:rPr>
      <w:rFonts w:eastAsiaTheme="minorHAnsi"/>
      <w:lang w:eastAsia="en-US"/>
    </w:rPr>
  </w:style>
  <w:style w:type="paragraph" w:customStyle="1" w:styleId="9CBB1E2368CA42D9A61714BDCB9EC16334">
    <w:name w:val="9CBB1E2368CA42D9A61714BDCB9EC16334"/>
    <w:rsid w:val="008974E2"/>
    <w:pPr>
      <w:spacing w:before="160" w:after="160" w:line="336" w:lineRule="auto"/>
    </w:pPr>
    <w:rPr>
      <w:rFonts w:eastAsiaTheme="minorHAnsi"/>
      <w:lang w:eastAsia="en-US"/>
    </w:rPr>
  </w:style>
  <w:style w:type="paragraph" w:customStyle="1" w:styleId="5D492A4827E0494B85B7A91DFE43F3AA34">
    <w:name w:val="5D492A4827E0494B85B7A91DFE43F3AA34"/>
    <w:rsid w:val="008974E2"/>
    <w:pPr>
      <w:spacing w:before="160" w:after="160" w:line="336" w:lineRule="auto"/>
    </w:pPr>
    <w:rPr>
      <w:rFonts w:eastAsiaTheme="minorHAnsi"/>
      <w:lang w:eastAsia="en-US"/>
    </w:rPr>
  </w:style>
  <w:style w:type="paragraph" w:customStyle="1" w:styleId="53E66AFFE88147BD8FAF1825C19BD15934">
    <w:name w:val="53E66AFFE88147BD8FAF1825C19BD15934"/>
    <w:rsid w:val="008974E2"/>
    <w:pPr>
      <w:spacing w:before="160" w:after="160" w:line="336" w:lineRule="auto"/>
    </w:pPr>
    <w:rPr>
      <w:rFonts w:eastAsiaTheme="minorHAnsi"/>
      <w:lang w:eastAsia="en-US"/>
    </w:rPr>
  </w:style>
  <w:style w:type="paragraph" w:customStyle="1" w:styleId="1711E7A4185641F183F393D45036621C34">
    <w:name w:val="1711E7A4185641F183F393D45036621C34"/>
    <w:rsid w:val="008974E2"/>
    <w:pPr>
      <w:spacing w:before="160" w:after="160" w:line="336" w:lineRule="auto"/>
    </w:pPr>
    <w:rPr>
      <w:rFonts w:eastAsiaTheme="minorHAnsi"/>
      <w:lang w:eastAsia="en-US"/>
    </w:rPr>
  </w:style>
  <w:style w:type="paragraph" w:customStyle="1" w:styleId="E8FE36047EA34794BC8EB5842F68052134">
    <w:name w:val="E8FE36047EA34794BC8EB5842F68052134"/>
    <w:rsid w:val="008974E2"/>
    <w:pPr>
      <w:spacing w:after="0" w:line="240" w:lineRule="auto"/>
    </w:pPr>
    <w:rPr>
      <w:rFonts w:eastAsiaTheme="minorHAnsi"/>
      <w:lang w:val="en-US" w:eastAsia="en-US"/>
    </w:rPr>
  </w:style>
  <w:style w:type="paragraph" w:customStyle="1" w:styleId="10E373AF973C4C8A93859DC71B2B573834">
    <w:name w:val="10E373AF973C4C8A93859DC71B2B573834"/>
    <w:rsid w:val="008974E2"/>
    <w:pPr>
      <w:spacing w:before="160" w:after="160" w:line="336" w:lineRule="auto"/>
    </w:pPr>
    <w:rPr>
      <w:rFonts w:eastAsiaTheme="minorHAnsi"/>
      <w:lang w:eastAsia="en-US"/>
    </w:rPr>
  </w:style>
  <w:style w:type="paragraph" w:customStyle="1" w:styleId="66F3C03A2FCB47D8B0F7F12D52AFE0BE34">
    <w:name w:val="66F3C03A2FCB47D8B0F7F12D52AFE0BE34"/>
    <w:rsid w:val="008974E2"/>
    <w:pPr>
      <w:spacing w:before="160" w:after="160" w:line="336" w:lineRule="auto"/>
    </w:pPr>
    <w:rPr>
      <w:rFonts w:eastAsiaTheme="minorHAnsi"/>
      <w:lang w:eastAsia="en-US"/>
    </w:rPr>
  </w:style>
  <w:style w:type="paragraph" w:customStyle="1" w:styleId="235182E8F9A74E1C92A91E244E67B88F34">
    <w:name w:val="235182E8F9A74E1C92A91E244E67B88F34"/>
    <w:rsid w:val="008974E2"/>
    <w:pPr>
      <w:spacing w:before="160" w:after="160" w:line="336" w:lineRule="auto"/>
    </w:pPr>
    <w:rPr>
      <w:rFonts w:eastAsiaTheme="minorHAnsi"/>
      <w:lang w:eastAsia="en-US"/>
    </w:rPr>
  </w:style>
  <w:style w:type="paragraph" w:customStyle="1" w:styleId="E21208DFF6BF49EA8B855D0C5863B78734">
    <w:name w:val="E21208DFF6BF49EA8B855D0C5863B78734"/>
    <w:rsid w:val="008974E2"/>
    <w:pPr>
      <w:spacing w:before="160" w:after="160" w:line="336" w:lineRule="auto"/>
    </w:pPr>
    <w:rPr>
      <w:rFonts w:eastAsiaTheme="minorHAnsi"/>
      <w:lang w:eastAsia="en-US"/>
    </w:rPr>
  </w:style>
  <w:style w:type="paragraph" w:customStyle="1" w:styleId="B6949BE92B434A40976AD581CF3659C334">
    <w:name w:val="B6949BE92B434A40976AD581CF3659C334"/>
    <w:rsid w:val="008974E2"/>
    <w:pPr>
      <w:spacing w:before="160" w:after="160" w:line="336" w:lineRule="auto"/>
    </w:pPr>
    <w:rPr>
      <w:rFonts w:eastAsiaTheme="minorHAnsi"/>
      <w:lang w:eastAsia="en-US"/>
    </w:rPr>
  </w:style>
  <w:style w:type="paragraph" w:customStyle="1" w:styleId="836FC3D0B94D446F938D1361CCC2E1AC34">
    <w:name w:val="836FC3D0B94D446F938D1361CCC2E1AC34"/>
    <w:rsid w:val="008974E2"/>
    <w:pPr>
      <w:spacing w:before="160" w:after="160" w:line="336" w:lineRule="auto"/>
    </w:pPr>
    <w:rPr>
      <w:rFonts w:eastAsiaTheme="minorHAnsi"/>
      <w:lang w:eastAsia="en-US"/>
    </w:rPr>
  </w:style>
  <w:style w:type="paragraph" w:customStyle="1" w:styleId="3FF11854C139420484AA2A9B4E60F87F34">
    <w:name w:val="3FF11854C139420484AA2A9B4E60F87F34"/>
    <w:rsid w:val="008974E2"/>
    <w:pPr>
      <w:spacing w:before="160" w:after="160" w:line="336" w:lineRule="auto"/>
    </w:pPr>
    <w:rPr>
      <w:rFonts w:eastAsiaTheme="minorHAnsi"/>
      <w:lang w:eastAsia="en-US"/>
    </w:rPr>
  </w:style>
  <w:style w:type="paragraph" w:customStyle="1" w:styleId="51190B59486F43E4B604191F2E4C582A34">
    <w:name w:val="51190B59486F43E4B604191F2E4C582A34"/>
    <w:rsid w:val="008974E2"/>
    <w:pPr>
      <w:spacing w:before="160" w:after="160" w:line="336" w:lineRule="auto"/>
    </w:pPr>
    <w:rPr>
      <w:rFonts w:eastAsiaTheme="minorHAnsi"/>
      <w:lang w:eastAsia="en-US"/>
    </w:rPr>
  </w:style>
  <w:style w:type="paragraph" w:customStyle="1" w:styleId="C555C31F61604A9980A857EDA390353E34">
    <w:name w:val="C555C31F61604A9980A857EDA390353E34"/>
    <w:rsid w:val="008974E2"/>
    <w:pPr>
      <w:spacing w:before="160" w:after="160" w:line="336" w:lineRule="auto"/>
    </w:pPr>
    <w:rPr>
      <w:rFonts w:eastAsiaTheme="minorHAnsi"/>
      <w:lang w:eastAsia="en-US"/>
    </w:rPr>
  </w:style>
  <w:style w:type="paragraph" w:customStyle="1" w:styleId="D58EC6DE2B264167B9FAAD1392BF9C6032">
    <w:name w:val="D58EC6DE2B264167B9FAAD1392BF9C6032"/>
    <w:rsid w:val="008974E2"/>
    <w:pPr>
      <w:spacing w:before="160" w:after="160" w:line="336" w:lineRule="auto"/>
    </w:pPr>
    <w:rPr>
      <w:rFonts w:eastAsiaTheme="minorHAnsi"/>
      <w:lang w:eastAsia="en-US"/>
    </w:rPr>
  </w:style>
  <w:style w:type="paragraph" w:customStyle="1" w:styleId="7F6C552F065D4C8691E8D92726A428DE34">
    <w:name w:val="7F6C552F065D4C8691E8D92726A428DE34"/>
    <w:rsid w:val="008974E2"/>
    <w:pPr>
      <w:spacing w:before="160" w:after="160" w:line="336" w:lineRule="auto"/>
    </w:pPr>
    <w:rPr>
      <w:rFonts w:eastAsiaTheme="minorHAnsi"/>
      <w:lang w:eastAsia="en-US"/>
    </w:rPr>
  </w:style>
  <w:style w:type="paragraph" w:customStyle="1" w:styleId="4DA32E224BBC497FA3DE953AF3D87CE834">
    <w:name w:val="4DA32E224BBC497FA3DE953AF3D87CE834"/>
    <w:rsid w:val="008974E2"/>
    <w:pPr>
      <w:spacing w:before="160" w:after="160" w:line="336" w:lineRule="auto"/>
    </w:pPr>
    <w:rPr>
      <w:rFonts w:eastAsiaTheme="minorHAnsi"/>
      <w:lang w:eastAsia="en-US"/>
    </w:rPr>
  </w:style>
  <w:style w:type="paragraph" w:customStyle="1" w:styleId="EA39288067D54F81ADF290DA1311A86922">
    <w:name w:val="EA39288067D54F81ADF290DA1311A86922"/>
    <w:rsid w:val="008974E2"/>
    <w:pPr>
      <w:spacing w:before="160" w:after="160" w:line="336" w:lineRule="auto"/>
    </w:pPr>
    <w:rPr>
      <w:rFonts w:eastAsiaTheme="minorHAnsi"/>
      <w:lang w:eastAsia="en-US"/>
    </w:rPr>
  </w:style>
  <w:style w:type="paragraph" w:customStyle="1" w:styleId="530B3E187A02499E8B8BE6A4CFA281AC22">
    <w:name w:val="530B3E187A02499E8B8BE6A4CFA281AC22"/>
    <w:rsid w:val="008974E2"/>
    <w:pPr>
      <w:spacing w:before="160" w:after="160" w:line="336" w:lineRule="auto"/>
    </w:pPr>
    <w:rPr>
      <w:rFonts w:eastAsiaTheme="minorHAnsi"/>
      <w:lang w:eastAsia="en-US"/>
    </w:rPr>
  </w:style>
  <w:style w:type="paragraph" w:customStyle="1" w:styleId="8061F8CB548F4B068687E50D1A4436B922">
    <w:name w:val="8061F8CB548F4B068687E50D1A4436B922"/>
    <w:rsid w:val="008974E2"/>
    <w:pPr>
      <w:spacing w:before="160" w:after="160" w:line="336" w:lineRule="auto"/>
    </w:pPr>
    <w:rPr>
      <w:rFonts w:eastAsiaTheme="minorHAnsi"/>
      <w:lang w:eastAsia="en-US"/>
    </w:rPr>
  </w:style>
  <w:style w:type="paragraph" w:customStyle="1" w:styleId="E2B646E6A22844BBBE5BFF98E330D43322">
    <w:name w:val="E2B646E6A22844BBBE5BFF98E330D43322"/>
    <w:rsid w:val="008974E2"/>
    <w:pPr>
      <w:spacing w:before="160" w:after="160" w:line="336" w:lineRule="auto"/>
    </w:pPr>
    <w:rPr>
      <w:rFonts w:eastAsiaTheme="minorHAnsi"/>
      <w:lang w:eastAsia="en-US"/>
    </w:rPr>
  </w:style>
  <w:style w:type="paragraph" w:customStyle="1" w:styleId="02C096A16A02437B987F4CAF69E4D37122">
    <w:name w:val="02C096A16A02437B987F4CAF69E4D37122"/>
    <w:rsid w:val="008974E2"/>
    <w:pPr>
      <w:spacing w:before="160" w:after="160" w:line="336" w:lineRule="auto"/>
    </w:pPr>
    <w:rPr>
      <w:rFonts w:eastAsiaTheme="minorHAnsi"/>
      <w:lang w:eastAsia="en-US"/>
    </w:rPr>
  </w:style>
  <w:style w:type="paragraph" w:customStyle="1" w:styleId="DCD8A3EF6D3941F883C36CB7DF91041F22">
    <w:name w:val="DCD8A3EF6D3941F883C36CB7DF91041F22"/>
    <w:rsid w:val="008974E2"/>
    <w:pPr>
      <w:spacing w:before="160" w:after="160" w:line="336" w:lineRule="auto"/>
    </w:pPr>
    <w:rPr>
      <w:rFonts w:eastAsiaTheme="minorHAnsi"/>
      <w:lang w:eastAsia="en-US"/>
    </w:rPr>
  </w:style>
  <w:style w:type="paragraph" w:customStyle="1" w:styleId="8391B5F7FC5246479B70BAA3C8A5444122">
    <w:name w:val="8391B5F7FC5246479B70BAA3C8A5444122"/>
    <w:rsid w:val="008974E2"/>
    <w:pPr>
      <w:spacing w:before="160" w:after="160" w:line="336" w:lineRule="auto"/>
    </w:pPr>
    <w:rPr>
      <w:rFonts w:eastAsiaTheme="minorHAnsi"/>
      <w:lang w:eastAsia="en-US"/>
    </w:rPr>
  </w:style>
  <w:style w:type="paragraph" w:customStyle="1" w:styleId="0570A160075B46A2B4E1575DAC5A204822">
    <w:name w:val="0570A160075B46A2B4E1575DAC5A204822"/>
    <w:rsid w:val="008974E2"/>
    <w:pPr>
      <w:spacing w:before="160" w:after="160" w:line="336" w:lineRule="auto"/>
    </w:pPr>
    <w:rPr>
      <w:rFonts w:eastAsiaTheme="minorHAnsi"/>
      <w:lang w:eastAsia="en-US"/>
    </w:rPr>
  </w:style>
  <w:style w:type="paragraph" w:customStyle="1" w:styleId="9507717F8A5E4CB0BE4F60DD31B8A5BC32">
    <w:name w:val="9507717F8A5E4CB0BE4F60DD31B8A5BC32"/>
    <w:rsid w:val="008974E2"/>
    <w:pPr>
      <w:spacing w:before="160" w:after="160" w:line="336" w:lineRule="auto"/>
    </w:pPr>
    <w:rPr>
      <w:rFonts w:eastAsiaTheme="minorHAnsi"/>
      <w:lang w:eastAsia="en-US"/>
    </w:rPr>
  </w:style>
  <w:style w:type="paragraph" w:customStyle="1" w:styleId="F85AC022C19A47D2A1A0E8BD153F715632">
    <w:name w:val="F85AC022C19A47D2A1A0E8BD153F715632"/>
    <w:rsid w:val="008974E2"/>
    <w:pPr>
      <w:spacing w:before="160" w:after="160" w:line="336" w:lineRule="auto"/>
    </w:pPr>
    <w:rPr>
      <w:rFonts w:eastAsiaTheme="minorHAnsi"/>
      <w:lang w:eastAsia="en-US"/>
    </w:rPr>
  </w:style>
  <w:style w:type="paragraph" w:customStyle="1" w:styleId="5C7A20B427F44BBEA72D6F6C712409C032">
    <w:name w:val="5C7A20B427F44BBEA72D6F6C712409C032"/>
    <w:rsid w:val="008974E2"/>
    <w:pPr>
      <w:spacing w:before="160" w:after="160" w:line="336" w:lineRule="auto"/>
    </w:pPr>
    <w:rPr>
      <w:rFonts w:eastAsiaTheme="minorHAnsi"/>
      <w:lang w:eastAsia="en-US"/>
    </w:rPr>
  </w:style>
  <w:style w:type="paragraph" w:customStyle="1" w:styleId="67DC8F6F6DFA4C3284EFA342B9278B6D2">
    <w:name w:val="67DC8F6F6DFA4C3284EFA342B9278B6D2"/>
    <w:rsid w:val="008974E2"/>
    <w:pPr>
      <w:spacing w:before="160" w:after="160" w:line="336" w:lineRule="auto"/>
    </w:pPr>
    <w:rPr>
      <w:rFonts w:eastAsiaTheme="minorHAnsi"/>
      <w:lang w:eastAsia="en-US"/>
    </w:rPr>
  </w:style>
  <w:style w:type="paragraph" w:customStyle="1" w:styleId="6CAF43FAC6FB4FACA6FD66E761DD75942">
    <w:name w:val="6CAF43FAC6FB4FACA6FD66E761DD75942"/>
    <w:rsid w:val="008974E2"/>
    <w:pPr>
      <w:spacing w:before="160" w:after="160" w:line="336" w:lineRule="auto"/>
    </w:pPr>
    <w:rPr>
      <w:rFonts w:eastAsiaTheme="minorHAnsi"/>
      <w:lang w:eastAsia="en-US"/>
    </w:rPr>
  </w:style>
  <w:style w:type="paragraph" w:customStyle="1" w:styleId="A294F9C36F9248EFA5F9D16CC7E9D5A89">
    <w:name w:val="A294F9C36F9248EFA5F9D16CC7E9D5A89"/>
    <w:rsid w:val="008974E2"/>
    <w:pPr>
      <w:spacing w:before="160" w:after="160" w:line="336" w:lineRule="auto"/>
    </w:pPr>
    <w:rPr>
      <w:rFonts w:eastAsiaTheme="minorHAnsi"/>
      <w:lang w:eastAsia="en-US"/>
    </w:rPr>
  </w:style>
  <w:style w:type="paragraph" w:customStyle="1" w:styleId="C8568CF865384961BC96AC69F10E7A512">
    <w:name w:val="C8568CF865384961BC96AC69F10E7A512"/>
    <w:rsid w:val="008974E2"/>
    <w:pPr>
      <w:spacing w:before="160" w:after="160" w:line="336" w:lineRule="auto"/>
    </w:pPr>
    <w:rPr>
      <w:rFonts w:eastAsiaTheme="minorHAnsi"/>
      <w:lang w:eastAsia="en-US"/>
    </w:rPr>
  </w:style>
  <w:style w:type="paragraph" w:customStyle="1" w:styleId="47EA9C991C4A47219A8468C6FE5790332">
    <w:name w:val="47EA9C991C4A47219A8468C6FE5790332"/>
    <w:rsid w:val="008974E2"/>
    <w:pPr>
      <w:spacing w:before="160" w:after="160" w:line="336" w:lineRule="auto"/>
    </w:pPr>
    <w:rPr>
      <w:rFonts w:eastAsiaTheme="minorHAnsi"/>
      <w:lang w:eastAsia="en-US"/>
    </w:rPr>
  </w:style>
  <w:style w:type="paragraph" w:customStyle="1" w:styleId="345E4099BA4A4A10A6F5AE3EE96694E72">
    <w:name w:val="345E4099BA4A4A10A6F5AE3EE96694E72"/>
    <w:rsid w:val="008974E2"/>
    <w:pPr>
      <w:spacing w:before="160" w:after="160" w:line="336" w:lineRule="auto"/>
    </w:pPr>
    <w:rPr>
      <w:rFonts w:eastAsiaTheme="minorHAnsi"/>
      <w:lang w:eastAsia="en-US"/>
    </w:rPr>
  </w:style>
  <w:style w:type="paragraph" w:customStyle="1" w:styleId="6738FDCD65C8448BAC468D88C0267A3D2">
    <w:name w:val="6738FDCD65C8448BAC468D88C0267A3D2"/>
    <w:rsid w:val="008974E2"/>
    <w:pPr>
      <w:spacing w:before="160" w:after="160" w:line="336" w:lineRule="auto"/>
    </w:pPr>
    <w:rPr>
      <w:rFonts w:eastAsiaTheme="minorHAnsi"/>
      <w:lang w:eastAsia="en-US"/>
    </w:rPr>
  </w:style>
  <w:style w:type="paragraph" w:customStyle="1" w:styleId="CF0B537296E44881BFE6EBC27157CA0F2">
    <w:name w:val="CF0B537296E44881BFE6EBC27157CA0F2"/>
    <w:rsid w:val="008974E2"/>
    <w:pPr>
      <w:spacing w:before="160" w:after="160" w:line="336" w:lineRule="auto"/>
    </w:pPr>
    <w:rPr>
      <w:rFonts w:eastAsiaTheme="minorHAnsi"/>
      <w:lang w:eastAsia="en-US"/>
    </w:rPr>
  </w:style>
  <w:style w:type="paragraph" w:customStyle="1" w:styleId="6CE7906576B44B858A49D0A42BD4F29B2">
    <w:name w:val="6CE7906576B44B858A49D0A42BD4F29B2"/>
    <w:rsid w:val="008974E2"/>
    <w:pPr>
      <w:spacing w:before="160" w:after="160" w:line="336" w:lineRule="auto"/>
    </w:pPr>
    <w:rPr>
      <w:rFonts w:eastAsiaTheme="minorHAnsi"/>
      <w:lang w:eastAsia="en-US"/>
    </w:rPr>
  </w:style>
  <w:style w:type="paragraph" w:customStyle="1" w:styleId="23771A25239E48E99586CCFAEAFF89E12">
    <w:name w:val="23771A25239E48E99586CCFAEAFF89E12"/>
    <w:rsid w:val="008974E2"/>
    <w:pPr>
      <w:spacing w:before="160" w:after="160" w:line="336" w:lineRule="auto"/>
    </w:pPr>
    <w:rPr>
      <w:rFonts w:eastAsiaTheme="minorHAnsi"/>
      <w:lang w:eastAsia="en-US"/>
    </w:rPr>
  </w:style>
  <w:style w:type="paragraph" w:customStyle="1" w:styleId="C55CC4D8A8764DD5A4DE0031B3FB81F12">
    <w:name w:val="C55CC4D8A8764DD5A4DE0031B3FB81F12"/>
    <w:rsid w:val="008974E2"/>
    <w:pPr>
      <w:spacing w:before="160" w:after="160" w:line="336" w:lineRule="auto"/>
    </w:pPr>
    <w:rPr>
      <w:rFonts w:eastAsiaTheme="minorHAnsi"/>
      <w:lang w:eastAsia="en-US"/>
    </w:rPr>
  </w:style>
  <w:style w:type="paragraph" w:customStyle="1" w:styleId="AE33F7DBBA35410AAEE58D4A6709543F2">
    <w:name w:val="AE33F7DBBA35410AAEE58D4A6709543F2"/>
    <w:rsid w:val="008974E2"/>
    <w:pPr>
      <w:spacing w:before="160" w:after="160" w:line="336" w:lineRule="auto"/>
    </w:pPr>
    <w:rPr>
      <w:rFonts w:eastAsiaTheme="minorHAnsi"/>
      <w:lang w:eastAsia="en-US"/>
    </w:rPr>
  </w:style>
  <w:style w:type="paragraph" w:customStyle="1" w:styleId="1488916B9FCF4A198E24DF9D7A9C98FB9">
    <w:name w:val="1488916B9FCF4A198E24DF9D7A9C98FB9"/>
    <w:rsid w:val="008974E2"/>
    <w:pPr>
      <w:spacing w:before="160" w:after="160" w:line="336" w:lineRule="auto"/>
    </w:pPr>
    <w:rPr>
      <w:rFonts w:eastAsiaTheme="minorHAnsi"/>
      <w:lang w:eastAsia="en-US"/>
    </w:rPr>
  </w:style>
  <w:style w:type="paragraph" w:customStyle="1" w:styleId="BC9314C8DD944A03A477B13C7EBCC2219">
    <w:name w:val="BC9314C8DD944A03A477B13C7EBCC2219"/>
    <w:rsid w:val="008974E2"/>
    <w:pPr>
      <w:spacing w:before="160" w:after="160" w:line="336" w:lineRule="auto"/>
    </w:pPr>
    <w:rPr>
      <w:rFonts w:eastAsiaTheme="minorHAnsi"/>
      <w:lang w:eastAsia="en-US"/>
    </w:rPr>
  </w:style>
  <w:style w:type="paragraph" w:customStyle="1" w:styleId="92F29E74AB0A4A8A8F092713C12E08139">
    <w:name w:val="92F29E74AB0A4A8A8F092713C12E08139"/>
    <w:rsid w:val="008974E2"/>
    <w:pPr>
      <w:spacing w:before="160" w:after="160" w:line="336" w:lineRule="auto"/>
    </w:pPr>
    <w:rPr>
      <w:rFonts w:eastAsiaTheme="minorHAnsi"/>
      <w:lang w:eastAsia="en-US"/>
    </w:rPr>
  </w:style>
  <w:style w:type="paragraph" w:customStyle="1" w:styleId="3E08FCF405744754ADF7B4C37170ACAA9">
    <w:name w:val="3E08FCF405744754ADF7B4C37170ACAA9"/>
    <w:rsid w:val="008974E2"/>
    <w:pPr>
      <w:spacing w:before="160" w:after="160" w:line="336" w:lineRule="auto"/>
    </w:pPr>
    <w:rPr>
      <w:rFonts w:eastAsiaTheme="minorHAnsi"/>
      <w:lang w:eastAsia="en-US"/>
    </w:rPr>
  </w:style>
  <w:style w:type="paragraph" w:customStyle="1" w:styleId="7DD4369D827B4BD78C6921688AFF04B29">
    <w:name w:val="7DD4369D827B4BD78C6921688AFF04B29"/>
    <w:rsid w:val="008974E2"/>
    <w:pPr>
      <w:spacing w:before="160" w:after="160" w:line="336" w:lineRule="auto"/>
    </w:pPr>
    <w:rPr>
      <w:rFonts w:eastAsiaTheme="minorHAnsi"/>
      <w:lang w:eastAsia="en-US"/>
    </w:rPr>
  </w:style>
  <w:style w:type="paragraph" w:customStyle="1" w:styleId="C6ADD2A4E1D4435E90618E58BCB4C3927">
    <w:name w:val="C6ADD2A4E1D4435E90618E58BCB4C3927"/>
    <w:rsid w:val="008974E2"/>
    <w:pPr>
      <w:spacing w:before="160" w:after="160" w:line="336" w:lineRule="auto"/>
    </w:pPr>
    <w:rPr>
      <w:rFonts w:eastAsiaTheme="minorHAnsi"/>
      <w:lang w:eastAsia="en-US"/>
    </w:rPr>
  </w:style>
  <w:style w:type="paragraph" w:customStyle="1" w:styleId="034F80E8C3BC4BC6BDBD9591DEEB72E02">
    <w:name w:val="034F80E8C3BC4BC6BDBD9591DEEB72E02"/>
    <w:rsid w:val="008974E2"/>
    <w:pPr>
      <w:spacing w:before="160" w:after="160" w:line="336" w:lineRule="auto"/>
    </w:pPr>
    <w:rPr>
      <w:rFonts w:eastAsiaTheme="minorHAnsi"/>
      <w:lang w:eastAsia="en-US"/>
    </w:rPr>
  </w:style>
  <w:style w:type="paragraph" w:customStyle="1" w:styleId="376C846825E84C82A5DD92A1BD73390F2">
    <w:name w:val="376C846825E84C82A5DD92A1BD73390F2"/>
    <w:rsid w:val="008974E2"/>
    <w:pPr>
      <w:spacing w:before="160" w:after="160" w:line="336" w:lineRule="auto"/>
    </w:pPr>
    <w:rPr>
      <w:rFonts w:eastAsiaTheme="minorHAnsi"/>
      <w:lang w:eastAsia="en-US"/>
    </w:rPr>
  </w:style>
  <w:style w:type="paragraph" w:customStyle="1" w:styleId="E971B1A00CD94272B894BB5C1A0A64A92">
    <w:name w:val="E971B1A00CD94272B894BB5C1A0A64A92"/>
    <w:rsid w:val="008974E2"/>
    <w:pPr>
      <w:spacing w:before="160" w:after="160" w:line="336" w:lineRule="auto"/>
    </w:pPr>
    <w:rPr>
      <w:rFonts w:eastAsiaTheme="minorHAnsi"/>
      <w:lang w:eastAsia="en-US"/>
    </w:rPr>
  </w:style>
  <w:style w:type="paragraph" w:customStyle="1" w:styleId="3C16324D209B4CF48F3703A70E546CC049">
    <w:name w:val="3C16324D209B4CF48F3703A70E546CC049"/>
    <w:rsid w:val="008974E2"/>
    <w:pPr>
      <w:spacing w:before="160" w:after="160" w:line="336" w:lineRule="auto"/>
    </w:pPr>
    <w:rPr>
      <w:rFonts w:eastAsiaTheme="minorHAnsi"/>
      <w:lang w:eastAsia="en-US"/>
    </w:rPr>
  </w:style>
  <w:style w:type="paragraph" w:customStyle="1" w:styleId="8E0D1D9799C049D18B8269870841677049">
    <w:name w:val="8E0D1D9799C049D18B8269870841677049"/>
    <w:rsid w:val="008974E2"/>
    <w:pPr>
      <w:spacing w:before="160" w:after="160" w:line="336" w:lineRule="auto"/>
    </w:pPr>
    <w:rPr>
      <w:rFonts w:eastAsiaTheme="minorHAnsi"/>
      <w:lang w:eastAsia="en-US"/>
    </w:rPr>
  </w:style>
  <w:style w:type="paragraph" w:customStyle="1" w:styleId="93F49D9C46424F9381CFA59E2FD04D6F49">
    <w:name w:val="93F49D9C46424F9381CFA59E2FD04D6F49"/>
    <w:rsid w:val="008974E2"/>
    <w:pPr>
      <w:spacing w:before="160" w:after="160" w:line="336" w:lineRule="auto"/>
    </w:pPr>
    <w:rPr>
      <w:rFonts w:eastAsiaTheme="minorHAnsi"/>
      <w:lang w:eastAsia="en-US"/>
    </w:rPr>
  </w:style>
  <w:style w:type="paragraph" w:customStyle="1" w:styleId="C90EAD23E7154C0C918BCA0E4DBDBDD149">
    <w:name w:val="C90EAD23E7154C0C918BCA0E4DBDBDD149"/>
    <w:rsid w:val="008974E2"/>
    <w:pPr>
      <w:spacing w:before="160" w:after="160" w:line="336" w:lineRule="auto"/>
    </w:pPr>
    <w:rPr>
      <w:rFonts w:eastAsiaTheme="minorHAnsi"/>
      <w:lang w:eastAsia="en-US"/>
    </w:rPr>
  </w:style>
  <w:style w:type="paragraph" w:customStyle="1" w:styleId="027ED2CC00574782BCD903BD1485206A49">
    <w:name w:val="027ED2CC00574782BCD903BD1485206A49"/>
    <w:rsid w:val="008974E2"/>
    <w:pPr>
      <w:spacing w:before="160" w:after="160" w:line="336" w:lineRule="auto"/>
    </w:pPr>
    <w:rPr>
      <w:rFonts w:eastAsiaTheme="minorHAnsi"/>
      <w:lang w:eastAsia="en-US"/>
    </w:rPr>
  </w:style>
  <w:style w:type="paragraph" w:customStyle="1" w:styleId="5F3D328362D14F0C907892D9EA60483746">
    <w:name w:val="5F3D328362D14F0C907892D9EA60483746"/>
    <w:rsid w:val="008974E2"/>
    <w:pPr>
      <w:spacing w:before="160" w:after="160" w:line="336" w:lineRule="auto"/>
    </w:pPr>
    <w:rPr>
      <w:rFonts w:eastAsiaTheme="minorHAnsi"/>
      <w:lang w:eastAsia="en-US"/>
    </w:rPr>
  </w:style>
  <w:style w:type="paragraph" w:customStyle="1" w:styleId="B446F2D1DEEA4DE49B6B021CAEC0193646">
    <w:name w:val="B446F2D1DEEA4DE49B6B021CAEC0193646"/>
    <w:rsid w:val="008974E2"/>
    <w:pPr>
      <w:spacing w:before="160" w:after="160" w:line="336" w:lineRule="auto"/>
    </w:pPr>
    <w:rPr>
      <w:rFonts w:eastAsiaTheme="minorHAnsi"/>
      <w:lang w:eastAsia="en-US"/>
    </w:rPr>
  </w:style>
  <w:style w:type="paragraph" w:customStyle="1" w:styleId="3705CCC6CE394D8AA8F0A902C4D6CB2146">
    <w:name w:val="3705CCC6CE394D8AA8F0A902C4D6CB2146"/>
    <w:rsid w:val="008974E2"/>
    <w:pPr>
      <w:spacing w:before="160" w:after="160" w:line="336" w:lineRule="auto"/>
    </w:pPr>
    <w:rPr>
      <w:rFonts w:eastAsiaTheme="minorHAnsi"/>
      <w:lang w:eastAsia="en-US"/>
    </w:rPr>
  </w:style>
  <w:style w:type="paragraph" w:customStyle="1" w:styleId="96FD32F7A0204EA4BA0B3EDA12F5B79946">
    <w:name w:val="96FD32F7A0204EA4BA0B3EDA12F5B79946"/>
    <w:rsid w:val="008974E2"/>
    <w:pPr>
      <w:spacing w:before="160" w:after="160" w:line="336" w:lineRule="auto"/>
    </w:pPr>
    <w:rPr>
      <w:rFonts w:eastAsiaTheme="minorHAnsi"/>
      <w:lang w:eastAsia="en-US"/>
    </w:rPr>
  </w:style>
  <w:style w:type="paragraph" w:customStyle="1" w:styleId="1782FBE4BE4748359033EED793FD01D746">
    <w:name w:val="1782FBE4BE4748359033EED793FD01D746"/>
    <w:rsid w:val="008974E2"/>
    <w:pPr>
      <w:spacing w:before="160" w:after="160" w:line="336" w:lineRule="auto"/>
    </w:pPr>
    <w:rPr>
      <w:rFonts w:eastAsiaTheme="minorHAnsi"/>
      <w:lang w:eastAsia="en-US"/>
    </w:rPr>
  </w:style>
  <w:style w:type="paragraph" w:customStyle="1" w:styleId="280C052E220549169E4895EC680F4CE746">
    <w:name w:val="280C052E220549169E4895EC680F4CE746"/>
    <w:rsid w:val="008974E2"/>
    <w:pPr>
      <w:spacing w:before="160" w:after="160" w:line="336" w:lineRule="auto"/>
    </w:pPr>
    <w:rPr>
      <w:rFonts w:eastAsiaTheme="minorHAnsi"/>
      <w:lang w:eastAsia="en-US"/>
    </w:rPr>
  </w:style>
  <w:style w:type="paragraph" w:customStyle="1" w:styleId="A2A8359AE7B648CAB2DFFF06A921D27645">
    <w:name w:val="A2A8359AE7B648CAB2DFFF06A921D27645"/>
    <w:rsid w:val="008974E2"/>
    <w:pPr>
      <w:spacing w:before="160" w:after="160" w:line="336" w:lineRule="auto"/>
    </w:pPr>
    <w:rPr>
      <w:rFonts w:eastAsiaTheme="minorHAnsi"/>
      <w:lang w:eastAsia="en-US"/>
    </w:rPr>
  </w:style>
  <w:style w:type="paragraph" w:customStyle="1" w:styleId="FFDA6DB0AE9B4C8C9C64CF2C309DD24145">
    <w:name w:val="FFDA6DB0AE9B4C8C9C64CF2C309DD24145"/>
    <w:rsid w:val="008974E2"/>
    <w:pPr>
      <w:spacing w:before="160" w:after="160" w:line="336" w:lineRule="auto"/>
    </w:pPr>
    <w:rPr>
      <w:rFonts w:eastAsiaTheme="minorHAnsi"/>
      <w:lang w:eastAsia="en-US"/>
    </w:rPr>
  </w:style>
  <w:style w:type="paragraph" w:customStyle="1" w:styleId="EBE71700417C46BC8BE3B7980A71DC1A45">
    <w:name w:val="EBE71700417C46BC8BE3B7980A71DC1A45"/>
    <w:rsid w:val="008974E2"/>
    <w:pPr>
      <w:spacing w:before="160" w:after="160" w:line="336" w:lineRule="auto"/>
    </w:pPr>
    <w:rPr>
      <w:rFonts w:eastAsiaTheme="minorHAnsi"/>
      <w:lang w:eastAsia="en-US"/>
    </w:rPr>
  </w:style>
  <w:style w:type="paragraph" w:customStyle="1" w:styleId="5817A4AB3ADC499B804FA05B2C945D4F45">
    <w:name w:val="5817A4AB3ADC499B804FA05B2C945D4F45"/>
    <w:rsid w:val="008974E2"/>
    <w:pPr>
      <w:spacing w:before="160" w:after="160" w:line="336" w:lineRule="auto"/>
    </w:pPr>
    <w:rPr>
      <w:rFonts w:eastAsiaTheme="minorHAnsi"/>
      <w:lang w:eastAsia="en-US"/>
    </w:rPr>
  </w:style>
  <w:style w:type="paragraph" w:customStyle="1" w:styleId="066A27FCC42B444690FCBBCBB893189845">
    <w:name w:val="066A27FCC42B444690FCBBCBB893189845"/>
    <w:rsid w:val="008974E2"/>
    <w:pPr>
      <w:spacing w:before="160" w:after="160" w:line="336" w:lineRule="auto"/>
    </w:pPr>
    <w:rPr>
      <w:rFonts w:eastAsiaTheme="minorHAnsi"/>
      <w:lang w:eastAsia="en-US"/>
    </w:rPr>
  </w:style>
  <w:style w:type="paragraph" w:customStyle="1" w:styleId="7D93079731204951B388BC1E216E730324">
    <w:name w:val="7D93079731204951B388BC1E216E730324"/>
    <w:rsid w:val="008974E2"/>
    <w:pPr>
      <w:spacing w:before="160" w:after="160" w:line="336" w:lineRule="auto"/>
    </w:pPr>
    <w:rPr>
      <w:rFonts w:eastAsiaTheme="minorHAnsi"/>
      <w:lang w:eastAsia="en-US"/>
    </w:rPr>
  </w:style>
  <w:style w:type="paragraph" w:customStyle="1" w:styleId="1D1FFD5B53D549B2A175D8CD422CBBB140">
    <w:name w:val="1D1FFD5B53D549B2A175D8CD422CBBB140"/>
    <w:rsid w:val="008974E2"/>
    <w:pPr>
      <w:spacing w:after="0" w:line="240" w:lineRule="auto"/>
    </w:pPr>
    <w:rPr>
      <w:rFonts w:eastAsiaTheme="minorHAnsi"/>
      <w:lang w:val="en-US" w:eastAsia="en-US"/>
    </w:rPr>
  </w:style>
  <w:style w:type="paragraph" w:customStyle="1" w:styleId="809DBFFB1AE4447A8B0DE48C1E1635DF40">
    <w:name w:val="809DBFFB1AE4447A8B0DE48C1E1635DF40"/>
    <w:rsid w:val="008974E2"/>
    <w:pPr>
      <w:spacing w:before="160" w:after="160" w:line="336" w:lineRule="auto"/>
    </w:pPr>
    <w:rPr>
      <w:rFonts w:eastAsiaTheme="minorHAnsi"/>
      <w:lang w:eastAsia="en-US"/>
    </w:rPr>
  </w:style>
  <w:style w:type="paragraph" w:customStyle="1" w:styleId="017537A09A3640EA8BE5ECFB9C07A97140">
    <w:name w:val="017537A09A3640EA8BE5ECFB9C07A97140"/>
    <w:rsid w:val="008974E2"/>
    <w:pPr>
      <w:spacing w:before="160" w:after="160" w:line="336" w:lineRule="auto"/>
    </w:pPr>
    <w:rPr>
      <w:rFonts w:eastAsiaTheme="minorHAnsi"/>
      <w:lang w:eastAsia="en-US"/>
    </w:rPr>
  </w:style>
  <w:style w:type="paragraph" w:customStyle="1" w:styleId="C56B56EF48D54EAF9A6C7F6CFE40052837">
    <w:name w:val="C56B56EF48D54EAF9A6C7F6CFE40052837"/>
    <w:rsid w:val="008974E2"/>
    <w:pPr>
      <w:spacing w:before="160" w:after="160" w:line="336" w:lineRule="auto"/>
    </w:pPr>
    <w:rPr>
      <w:rFonts w:eastAsiaTheme="minorHAnsi"/>
      <w:lang w:eastAsia="en-US"/>
    </w:rPr>
  </w:style>
  <w:style w:type="paragraph" w:customStyle="1" w:styleId="66F97FF575974AC2ACFE4F8B7C0BFC3837">
    <w:name w:val="66F97FF575974AC2ACFE4F8B7C0BFC3837"/>
    <w:rsid w:val="008974E2"/>
    <w:pPr>
      <w:spacing w:before="160" w:after="160" w:line="336" w:lineRule="auto"/>
    </w:pPr>
    <w:rPr>
      <w:rFonts w:eastAsiaTheme="minorHAnsi"/>
      <w:lang w:eastAsia="en-US"/>
    </w:rPr>
  </w:style>
  <w:style w:type="paragraph" w:customStyle="1" w:styleId="04AD295D96B842D9A6E9DDA866FA88E823">
    <w:name w:val="04AD295D96B842D9A6E9DDA866FA88E823"/>
    <w:rsid w:val="008974E2"/>
    <w:pPr>
      <w:spacing w:before="160" w:after="160" w:line="336" w:lineRule="auto"/>
    </w:pPr>
    <w:rPr>
      <w:rFonts w:eastAsiaTheme="minorHAnsi"/>
      <w:lang w:eastAsia="en-US"/>
    </w:rPr>
  </w:style>
  <w:style w:type="paragraph" w:customStyle="1" w:styleId="53AB7C4F2E5842F79C65872FF8327B1023">
    <w:name w:val="53AB7C4F2E5842F79C65872FF8327B1023"/>
    <w:rsid w:val="008974E2"/>
    <w:pPr>
      <w:spacing w:before="160" w:after="160" w:line="336" w:lineRule="auto"/>
    </w:pPr>
    <w:rPr>
      <w:rFonts w:eastAsiaTheme="minorHAnsi"/>
      <w:lang w:eastAsia="en-US"/>
    </w:rPr>
  </w:style>
  <w:style w:type="paragraph" w:customStyle="1" w:styleId="F6BAA6C85BE94E75B685F4517119159123">
    <w:name w:val="F6BAA6C85BE94E75B685F4517119159123"/>
    <w:rsid w:val="008974E2"/>
    <w:pPr>
      <w:spacing w:before="160" w:after="160" w:line="336" w:lineRule="auto"/>
    </w:pPr>
    <w:rPr>
      <w:rFonts w:eastAsiaTheme="minorHAnsi"/>
      <w:lang w:eastAsia="en-US"/>
    </w:rPr>
  </w:style>
  <w:style w:type="paragraph" w:customStyle="1" w:styleId="694E127427734F8BAFC6B70C1D142BBF23">
    <w:name w:val="694E127427734F8BAFC6B70C1D142BBF23"/>
    <w:rsid w:val="008974E2"/>
    <w:pPr>
      <w:spacing w:before="160" w:after="160" w:line="336" w:lineRule="auto"/>
    </w:pPr>
    <w:rPr>
      <w:rFonts w:eastAsiaTheme="minorHAnsi"/>
      <w:lang w:eastAsia="en-US"/>
    </w:rPr>
  </w:style>
  <w:style w:type="paragraph" w:customStyle="1" w:styleId="F1090D0CDE6D4AD58D71CAD2FDA60CAC35">
    <w:name w:val="F1090D0CDE6D4AD58D71CAD2FDA60CAC35"/>
    <w:rsid w:val="008974E2"/>
    <w:pPr>
      <w:spacing w:before="160" w:after="160" w:line="336" w:lineRule="auto"/>
    </w:pPr>
    <w:rPr>
      <w:rFonts w:eastAsiaTheme="minorHAnsi"/>
      <w:lang w:eastAsia="en-US"/>
    </w:rPr>
  </w:style>
  <w:style w:type="paragraph" w:customStyle="1" w:styleId="AD8F9DF418644327B63B0A27D14196FC35">
    <w:name w:val="AD8F9DF418644327B63B0A27D14196FC35"/>
    <w:rsid w:val="008974E2"/>
    <w:pPr>
      <w:spacing w:before="160" w:after="160" w:line="336" w:lineRule="auto"/>
    </w:pPr>
    <w:rPr>
      <w:rFonts w:eastAsiaTheme="minorHAnsi"/>
      <w:lang w:eastAsia="en-US"/>
    </w:rPr>
  </w:style>
  <w:style w:type="paragraph" w:customStyle="1" w:styleId="095DC605F31748218C9D27A663BE82DC23">
    <w:name w:val="095DC605F31748218C9D27A663BE82DC23"/>
    <w:rsid w:val="008974E2"/>
    <w:pPr>
      <w:spacing w:before="160" w:after="160" w:line="336" w:lineRule="auto"/>
    </w:pPr>
    <w:rPr>
      <w:rFonts w:eastAsiaTheme="minorHAnsi"/>
      <w:lang w:eastAsia="en-US"/>
    </w:rPr>
  </w:style>
  <w:style w:type="paragraph" w:customStyle="1" w:styleId="3F8B08BC1F254554AEB54E8D0AC370F323">
    <w:name w:val="3F8B08BC1F254554AEB54E8D0AC370F323"/>
    <w:rsid w:val="008974E2"/>
    <w:pPr>
      <w:spacing w:before="160" w:after="160" w:line="336" w:lineRule="auto"/>
    </w:pPr>
    <w:rPr>
      <w:rFonts w:eastAsiaTheme="minorHAnsi"/>
      <w:lang w:eastAsia="en-US"/>
    </w:rPr>
  </w:style>
  <w:style w:type="paragraph" w:customStyle="1" w:styleId="232A47E8E8EF4C2CB4DD95C10D15FA2723">
    <w:name w:val="232A47E8E8EF4C2CB4DD95C10D15FA2723"/>
    <w:rsid w:val="008974E2"/>
    <w:pPr>
      <w:spacing w:before="160" w:after="160" w:line="336" w:lineRule="auto"/>
    </w:pPr>
    <w:rPr>
      <w:rFonts w:eastAsiaTheme="minorHAnsi"/>
      <w:lang w:eastAsia="en-US"/>
    </w:rPr>
  </w:style>
  <w:style w:type="paragraph" w:customStyle="1" w:styleId="6CB07E1C274A4C5CB968171A3BB8043D35">
    <w:name w:val="6CB07E1C274A4C5CB968171A3BB8043D35"/>
    <w:rsid w:val="008974E2"/>
    <w:pPr>
      <w:spacing w:before="160" w:after="160" w:line="336" w:lineRule="auto"/>
    </w:pPr>
    <w:rPr>
      <w:rFonts w:eastAsiaTheme="minorHAnsi"/>
      <w:lang w:eastAsia="en-US"/>
    </w:rPr>
  </w:style>
  <w:style w:type="paragraph" w:customStyle="1" w:styleId="3932F1AB393E4ED48DBD0D72FEC83EC735">
    <w:name w:val="3932F1AB393E4ED48DBD0D72FEC83EC735"/>
    <w:rsid w:val="008974E2"/>
    <w:pPr>
      <w:spacing w:before="160" w:after="160" w:line="336" w:lineRule="auto"/>
    </w:pPr>
    <w:rPr>
      <w:rFonts w:eastAsiaTheme="minorHAnsi"/>
      <w:lang w:eastAsia="en-US"/>
    </w:rPr>
  </w:style>
  <w:style w:type="paragraph" w:customStyle="1" w:styleId="92C9303DF6D547398472605E7951707F23">
    <w:name w:val="92C9303DF6D547398472605E7951707F23"/>
    <w:rsid w:val="008974E2"/>
    <w:pPr>
      <w:spacing w:before="160" w:after="160" w:line="336" w:lineRule="auto"/>
    </w:pPr>
    <w:rPr>
      <w:rFonts w:eastAsiaTheme="minorHAnsi"/>
      <w:lang w:eastAsia="en-US"/>
    </w:rPr>
  </w:style>
  <w:style w:type="paragraph" w:customStyle="1" w:styleId="AF81E32FE8D54F8B84BD99BE6E4A5C0323">
    <w:name w:val="AF81E32FE8D54F8B84BD99BE6E4A5C0323"/>
    <w:rsid w:val="008974E2"/>
    <w:pPr>
      <w:spacing w:before="160" w:after="160" w:line="336" w:lineRule="auto"/>
    </w:pPr>
    <w:rPr>
      <w:rFonts w:eastAsiaTheme="minorHAnsi"/>
      <w:lang w:eastAsia="en-US"/>
    </w:rPr>
  </w:style>
  <w:style w:type="paragraph" w:customStyle="1" w:styleId="40B5ECB0F52640DAB809E5F4DF04652823">
    <w:name w:val="40B5ECB0F52640DAB809E5F4DF04652823"/>
    <w:rsid w:val="008974E2"/>
    <w:pPr>
      <w:spacing w:before="160" w:after="160" w:line="336" w:lineRule="auto"/>
    </w:pPr>
    <w:rPr>
      <w:rFonts w:eastAsiaTheme="minorHAnsi"/>
      <w:lang w:eastAsia="en-US"/>
    </w:rPr>
  </w:style>
  <w:style w:type="paragraph" w:customStyle="1" w:styleId="4F09C19DA8494BE183AE2FAA5223C3ED23">
    <w:name w:val="4F09C19DA8494BE183AE2FAA5223C3ED23"/>
    <w:rsid w:val="008974E2"/>
    <w:pPr>
      <w:spacing w:before="160" w:after="160" w:line="336" w:lineRule="auto"/>
    </w:pPr>
    <w:rPr>
      <w:rFonts w:eastAsiaTheme="minorHAnsi"/>
      <w:lang w:eastAsia="en-US"/>
    </w:rPr>
  </w:style>
  <w:style w:type="paragraph" w:customStyle="1" w:styleId="9CBB1E2368CA42D9A61714BDCB9EC16335">
    <w:name w:val="9CBB1E2368CA42D9A61714BDCB9EC16335"/>
    <w:rsid w:val="008974E2"/>
    <w:pPr>
      <w:spacing w:before="160" w:after="160" w:line="336" w:lineRule="auto"/>
    </w:pPr>
    <w:rPr>
      <w:rFonts w:eastAsiaTheme="minorHAnsi"/>
      <w:lang w:eastAsia="en-US"/>
    </w:rPr>
  </w:style>
  <w:style w:type="paragraph" w:customStyle="1" w:styleId="5D492A4827E0494B85B7A91DFE43F3AA35">
    <w:name w:val="5D492A4827E0494B85B7A91DFE43F3AA35"/>
    <w:rsid w:val="008974E2"/>
    <w:pPr>
      <w:spacing w:before="160" w:after="160" w:line="336" w:lineRule="auto"/>
    </w:pPr>
    <w:rPr>
      <w:rFonts w:eastAsiaTheme="minorHAnsi"/>
      <w:lang w:eastAsia="en-US"/>
    </w:rPr>
  </w:style>
  <w:style w:type="paragraph" w:customStyle="1" w:styleId="53E66AFFE88147BD8FAF1825C19BD15935">
    <w:name w:val="53E66AFFE88147BD8FAF1825C19BD15935"/>
    <w:rsid w:val="008974E2"/>
    <w:pPr>
      <w:spacing w:before="160" w:after="160" w:line="336" w:lineRule="auto"/>
    </w:pPr>
    <w:rPr>
      <w:rFonts w:eastAsiaTheme="minorHAnsi"/>
      <w:lang w:eastAsia="en-US"/>
    </w:rPr>
  </w:style>
  <w:style w:type="paragraph" w:customStyle="1" w:styleId="1711E7A4185641F183F393D45036621C35">
    <w:name w:val="1711E7A4185641F183F393D45036621C35"/>
    <w:rsid w:val="008974E2"/>
    <w:pPr>
      <w:spacing w:before="160" w:after="160" w:line="336" w:lineRule="auto"/>
    </w:pPr>
    <w:rPr>
      <w:rFonts w:eastAsiaTheme="minorHAnsi"/>
      <w:lang w:eastAsia="en-US"/>
    </w:rPr>
  </w:style>
  <w:style w:type="paragraph" w:customStyle="1" w:styleId="E8FE36047EA34794BC8EB5842F68052135">
    <w:name w:val="E8FE36047EA34794BC8EB5842F68052135"/>
    <w:rsid w:val="008974E2"/>
    <w:pPr>
      <w:spacing w:after="0" w:line="240" w:lineRule="auto"/>
    </w:pPr>
    <w:rPr>
      <w:rFonts w:eastAsiaTheme="minorHAnsi"/>
      <w:lang w:val="en-US" w:eastAsia="en-US"/>
    </w:rPr>
  </w:style>
  <w:style w:type="paragraph" w:customStyle="1" w:styleId="10E373AF973C4C8A93859DC71B2B573835">
    <w:name w:val="10E373AF973C4C8A93859DC71B2B573835"/>
    <w:rsid w:val="008974E2"/>
    <w:pPr>
      <w:spacing w:before="160" w:after="160" w:line="336" w:lineRule="auto"/>
    </w:pPr>
    <w:rPr>
      <w:rFonts w:eastAsiaTheme="minorHAnsi"/>
      <w:lang w:eastAsia="en-US"/>
    </w:rPr>
  </w:style>
  <w:style w:type="paragraph" w:customStyle="1" w:styleId="66F3C03A2FCB47D8B0F7F12D52AFE0BE35">
    <w:name w:val="66F3C03A2FCB47D8B0F7F12D52AFE0BE35"/>
    <w:rsid w:val="008974E2"/>
    <w:pPr>
      <w:spacing w:before="160" w:after="160" w:line="336" w:lineRule="auto"/>
    </w:pPr>
    <w:rPr>
      <w:rFonts w:eastAsiaTheme="minorHAnsi"/>
      <w:lang w:eastAsia="en-US"/>
    </w:rPr>
  </w:style>
  <w:style w:type="paragraph" w:customStyle="1" w:styleId="235182E8F9A74E1C92A91E244E67B88F35">
    <w:name w:val="235182E8F9A74E1C92A91E244E67B88F35"/>
    <w:rsid w:val="008974E2"/>
    <w:pPr>
      <w:spacing w:before="160" w:after="160" w:line="336" w:lineRule="auto"/>
    </w:pPr>
    <w:rPr>
      <w:rFonts w:eastAsiaTheme="minorHAnsi"/>
      <w:lang w:eastAsia="en-US"/>
    </w:rPr>
  </w:style>
  <w:style w:type="paragraph" w:customStyle="1" w:styleId="E21208DFF6BF49EA8B855D0C5863B78735">
    <w:name w:val="E21208DFF6BF49EA8B855D0C5863B78735"/>
    <w:rsid w:val="008974E2"/>
    <w:pPr>
      <w:spacing w:before="160" w:after="160" w:line="336" w:lineRule="auto"/>
    </w:pPr>
    <w:rPr>
      <w:rFonts w:eastAsiaTheme="minorHAnsi"/>
      <w:lang w:eastAsia="en-US"/>
    </w:rPr>
  </w:style>
  <w:style w:type="paragraph" w:customStyle="1" w:styleId="B6949BE92B434A40976AD581CF3659C335">
    <w:name w:val="B6949BE92B434A40976AD581CF3659C335"/>
    <w:rsid w:val="008974E2"/>
    <w:pPr>
      <w:spacing w:before="160" w:after="160" w:line="336" w:lineRule="auto"/>
    </w:pPr>
    <w:rPr>
      <w:rFonts w:eastAsiaTheme="minorHAnsi"/>
      <w:lang w:eastAsia="en-US"/>
    </w:rPr>
  </w:style>
  <w:style w:type="paragraph" w:customStyle="1" w:styleId="836FC3D0B94D446F938D1361CCC2E1AC35">
    <w:name w:val="836FC3D0B94D446F938D1361CCC2E1AC35"/>
    <w:rsid w:val="008974E2"/>
    <w:pPr>
      <w:spacing w:before="160" w:after="160" w:line="336" w:lineRule="auto"/>
    </w:pPr>
    <w:rPr>
      <w:rFonts w:eastAsiaTheme="minorHAnsi"/>
      <w:lang w:eastAsia="en-US"/>
    </w:rPr>
  </w:style>
  <w:style w:type="paragraph" w:customStyle="1" w:styleId="3FF11854C139420484AA2A9B4E60F87F35">
    <w:name w:val="3FF11854C139420484AA2A9B4E60F87F35"/>
    <w:rsid w:val="008974E2"/>
    <w:pPr>
      <w:spacing w:before="160" w:after="160" w:line="336" w:lineRule="auto"/>
    </w:pPr>
    <w:rPr>
      <w:rFonts w:eastAsiaTheme="minorHAnsi"/>
      <w:lang w:eastAsia="en-US"/>
    </w:rPr>
  </w:style>
  <w:style w:type="paragraph" w:customStyle="1" w:styleId="51190B59486F43E4B604191F2E4C582A35">
    <w:name w:val="51190B59486F43E4B604191F2E4C582A35"/>
    <w:rsid w:val="008974E2"/>
    <w:pPr>
      <w:spacing w:before="160" w:after="160" w:line="336" w:lineRule="auto"/>
    </w:pPr>
    <w:rPr>
      <w:rFonts w:eastAsiaTheme="minorHAnsi"/>
      <w:lang w:eastAsia="en-US"/>
    </w:rPr>
  </w:style>
  <w:style w:type="paragraph" w:customStyle="1" w:styleId="C555C31F61604A9980A857EDA390353E35">
    <w:name w:val="C555C31F61604A9980A857EDA390353E35"/>
    <w:rsid w:val="008974E2"/>
    <w:pPr>
      <w:spacing w:before="160" w:after="160" w:line="336" w:lineRule="auto"/>
    </w:pPr>
    <w:rPr>
      <w:rFonts w:eastAsiaTheme="minorHAnsi"/>
      <w:lang w:eastAsia="en-US"/>
    </w:rPr>
  </w:style>
  <w:style w:type="paragraph" w:customStyle="1" w:styleId="D58EC6DE2B264167B9FAAD1392BF9C6033">
    <w:name w:val="D58EC6DE2B264167B9FAAD1392BF9C6033"/>
    <w:rsid w:val="008974E2"/>
    <w:pPr>
      <w:spacing w:before="160" w:after="160" w:line="336" w:lineRule="auto"/>
    </w:pPr>
    <w:rPr>
      <w:rFonts w:eastAsiaTheme="minorHAnsi"/>
      <w:lang w:eastAsia="en-US"/>
    </w:rPr>
  </w:style>
  <w:style w:type="paragraph" w:customStyle="1" w:styleId="7F6C552F065D4C8691E8D92726A428DE35">
    <w:name w:val="7F6C552F065D4C8691E8D92726A428DE35"/>
    <w:rsid w:val="008974E2"/>
    <w:pPr>
      <w:spacing w:before="160" w:after="160" w:line="336" w:lineRule="auto"/>
    </w:pPr>
    <w:rPr>
      <w:rFonts w:eastAsiaTheme="minorHAnsi"/>
      <w:lang w:eastAsia="en-US"/>
    </w:rPr>
  </w:style>
  <w:style w:type="paragraph" w:customStyle="1" w:styleId="4DA32E224BBC497FA3DE953AF3D87CE835">
    <w:name w:val="4DA32E224BBC497FA3DE953AF3D87CE835"/>
    <w:rsid w:val="008974E2"/>
    <w:pPr>
      <w:spacing w:before="160" w:after="160" w:line="336" w:lineRule="auto"/>
    </w:pPr>
    <w:rPr>
      <w:rFonts w:eastAsiaTheme="minorHAnsi"/>
      <w:lang w:eastAsia="en-US"/>
    </w:rPr>
  </w:style>
  <w:style w:type="paragraph" w:customStyle="1" w:styleId="EA39288067D54F81ADF290DA1311A86923">
    <w:name w:val="EA39288067D54F81ADF290DA1311A86923"/>
    <w:rsid w:val="008974E2"/>
    <w:pPr>
      <w:spacing w:before="160" w:after="160" w:line="336" w:lineRule="auto"/>
    </w:pPr>
    <w:rPr>
      <w:rFonts w:eastAsiaTheme="minorHAnsi"/>
      <w:lang w:eastAsia="en-US"/>
    </w:rPr>
  </w:style>
  <w:style w:type="paragraph" w:customStyle="1" w:styleId="530B3E187A02499E8B8BE6A4CFA281AC23">
    <w:name w:val="530B3E187A02499E8B8BE6A4CFA281AC23"/>
    <w:rsid w:val="008974E2"/>
    <w:pPr>
      <w:spacing w:before="160" w:after="160" w:line="336" w:lineRule="auto"/>
    </w:pPr>
    <w:rPr>
      <w:rFonts w:eastAsiaTheme="minorHAnsi"/>
      <w:lang w:eastAsia="en-US"/>
    </w:rPr>
  </w:style>
  <w:style w:type="paragraph" w:customStyle="1" w:styleId="8061F8CB548F4B068687E50D1A4436B923">
    <w:name w:val="8061F8CB548F4B068687E50D1A4436B923"/>
    <w:rsid w:val="008974E2"/>
    <w:pPr>
      <w:spacing w:before="160" w:after="160" w:line="336" w:lineRule="auto"/>
    </w:pPr>
    <w:rPr>
      <w:rFonts w:eastAsiaTheme="minorHAnsi"/>
      <w:lang w:eastAsia="en-US"/>
    </w:rPr>
  </w:style>
  <w:style w:type="paragraph" w:customStyle="1" w:styleId="E2B646E6A22844BBBE5BFF98E330D43323">
    <w:name w:val="E2B646E6A22844BBBE5BFF98E330D43323"/>
    <w:rsid w:val="008974E2"/>
    <w:pPr>
      <w:spacing w:before="160" w:after="160" w:line="336" w:lineRule="auto"/>
    </w:pPr>
    <w:rPr>
      <w:rFonts w:eastAsiaTheme="minorHAnsi"/>
      <w:lang w:eastAsia="en-US"/>
    </w:rPr>
  </w:style>
  <w:style w:type="paragraph" w:customStyle="1" w:styleId="02C096A16A02437B987F4CAF69E4D37123">
    <w:name w:val="02C096A16A02437B987F4CAF69E4D37123"/>
    <w:rsid w:val="008974E2"/>
    <w:pPr>
      <w:spacing w:before="160" w:after="160" w:line="336" w:lineRule="auto"/>
    </w:pPr>
    <w:rPr>
      <w:rFonts w:eastAsiaTheme="minorHAnsi"/>
      <w:lang w:eastAsia="en-US"/>
    </w:rPr>
  </w:style>
  <w:style w:type="paragraph" w:customStyle="1" w:styleId="DCD8A3EF6D3941F883C36CB7DF91041F23">
    <w:name w:val="DCD8A3EF6D3941F883C36CB7DF91041F23"/>
    <w:rsid w:val="008974E2"/>
    <w:pPr>
      <w:spacing w:before="160" w:after="160" w:line="336" w:lineRule="auto"/>
    </w:pPr>
    <w:rPr>
      <w:rFonts w:eastAsiaTheme="minorHAnsi"/>
      <w:lang w:eastAsia="en-US"/>
    </w:rPr>
  </w:style>
  <w:style w:type="paragraph" w:customStyle="1" w:styleId="8391B5F7FC5246479B70BAA3C8A5444123">
    <w:name w:val="8391B5F7FC5246479B70BAA3C8A5444123"/>
    <w:rsid w:val="008974E2"/>
    <w:pPr>
      <w:spacing w:before="160" w:after="160" w:line="336" w:lineRule="auto"/>
    </w:pPr>
    <w:rPr>
      <w:rFonts w:eastAsiaTheme="minorHAnsi"/>
      <w:lang w:eastAsia="en-US"/>
    </w:rPr>
  </w:style>
  <w:style w:type="paragraph" w:customStyle="1" w:styleId="0570A160075B46A2B4E1575DAC5A204823">
    <w:name w:val="0570A160075B46A2B4E1575DAC5A204823"/>
    <w:rsid w:val="008974E2"/>
    <w:pPr>
      <w:spacing w:before="160" w:after="160" w:line="336" w:lineRule="auto"/>
    </w:pPr>
    <w:rPr>
      <w:rFonts w:eastAsiaTheme="minorHAnsi"/>
      <w:lang w:eastAsia="en-US"/>
    </w:rPr>
  </w:style>
  <w:style w:type="paragraph" w:customStyle="1" w:styleId="9507717F8A5E4CB0BE4F60DD31B8A5BC33">
    <w:name w:val="9507717F8A5E4CB0BE4F60DD31B8A5BC33"/>
    <w:rsid w:val="008974E2"/>
    <w:pPr>
      <w:spacing w:before="160" w:after="160" w:line="336" w:lineRule="auto"/>
    </w:pPr>
    <w:rPr>
      <w:rFonts w:eastAsiaTheme="minorHAnsi"/>
      <w:lang w:eastAsia="en-US"/>
    </w:rPr>
  </w:style>
  <w:style w:type="paragraph" w:customStyle="1" w:styleId="F85AC022C19A47D2A1A0E8BD153F715633">
    <w:name w:val="F85AC022C19A47D2A1A0E8BD153F715633"/>
    <w:rsid w:val="008974E2"/>
    <w:pPr>
      <w:spacing w:before="160" w:after="160" w:line="336" w:lineRule="auto"/>
    </w:pPr>
    <w:rPr>
      <w:rFonts w:eastAsiaTheme="minorHAnsi"/>
      <w:lang w:eastAsia="en-US"/>
    </w:rPr>
  </w:style>
  <w:style w:type="paragraph" w:customStyle="1" w:styleId="5C7A20B427F44BBEA72D6F6C712409C033">
    <w:name w:val="5C7A20B427F44BBEA72D6F6C712409C033"/>
    <w:rsid w:val="008974E2"/>
    <w:pPr>
      <w:spacing w:before="160" w:after="160" w:line="336" w:lineRule="auto"/>
    </w:pPr>
    <w:rPr>
      <w:rFonts w:eastAsiaTheme="minorHAnsi"/>
      <w:lang w:eastAsia="en-US"/>
    </w:rPr>
  </w:style>
  <w:style w:type="paragraph" w:customStyle="1" w:styleId="67DC8F6F6DFA4C3284EFA342B9278B6D3">
    <w:name w:val="67DC8F6F6DFA4C3284EFA342B9278B6D3"/>
    <w:rsid w:val="008974E2"/>
    <w:pPr>
      <w:spacing w:before="160" w:after="160" w:line="336" w:lineRule="auto"/>
    </w:pPr>
    <w:rPr>
      <w:rFonts w:eastAsiaTheme="minorHAnsi"/>
      <w:lang w:eastAsia="en-US"/>
    </w:rPr>
  </w:style>
  <w:style w:type="paragraph" w:customStyle="1" w:styleId="6CAF43FAC6FB4FACA6FD66E761DD75943">
    <w:name w:val="6CAF43FAC6FB4FACA6FD66E761DD75943"/>
    <w:rsid w:val="008974E2"/>
    <w:pPr>
      <w:spacing w:before="160" w:after="160" w:line="336" w:lineRule="auto"/>
    </w:pPr>
    <w:rPr>
      <w:rFonts w:eastAsiaTheme="minorHAnsi"/>
      <w:lang w:eastAsia="en-US"/>
    </w:rPr>
  </w:style>
  <w:style w:type="paragraph" w:customStyle="1" w:styleId="A294F9C36F9248EFA5F9D16CC7E9D5A810">
    <w:name w:val="A294F9C36F9248EFA5F9D16CC7E9D5A810"/>
    <w:rsid w:val="008974E2"/>
    <w:pPr>
      <w:spacing w:before="160" w:after="160" w:line="336" w:lineRule="auto"/>
    </w:pPr>
    <w:rPr>
      <w:rFonts w:eastAsiaTheme="minorHAnsi"/>
      <w:lang w:eastAsia="en-US"/>
    </w:rPr>
  </w:style>
  <w:style w:type="paragraph" w:customStyle="1" w:styleId="C8568CF865384961BC96AC69F10E7A513">
    <w:name w:val="C8568CF865384961BC96AC69F10E7A513"/>
    <w:rsid w:val="008974E2"/>
    <w:pPr>
      <w:spacing w:before="160" w:after="160" w:line="336" w:lineRule="auto"/>
    </w:pPr>
    <w:rPr>
      <w:rFonts w:eastAsiaTheme="minorHAnsi"/>
      <w:lang w:eastAsia="en-US"/>
    </w:rPr>
  </w:style>
  <w:style w:type="paragraph" w:customStyle="1" w:styleId="47EA9C991C4A47219A8468C6FE5790333">
    <w:name w:val="47EA9C991C4A47219A8468C6FE5790333"/>
    <w:rsid w:val="008974E2"/>
    <w:pPr>
      <w:spacing w:before="160" w:after="160" w:line="336" w:lineRule="auto"/>
    </w:pPr>
    <w:rPr>
      <w:rFonts w:eastAsiaTheme="minorHAnsi"/>
      <w:lang w:eastAsia="en-US"/>
    </w:rPr>
  </w:style>
  <w:style w:type="paragraph" w:customStyle="1" w:styleId="345E4099BA4A4A10A6F5AE3EE96694E73">
    <w:name w:val="345E4099BA4A4A10A6F5AE3EE96694E73"/>
    <w:rsid w:val="008974E2"/>
    <w:pPr>
      <w:spacing w:before="160" w:after="160" w:line="336" w:lineRule="auto"/>
    </w:pPr>
    <w:rPr>
      <w:rFonts w:eastAsiaTheme="minorHAnsi"/>
      <w:lang w:eastAsia="en-US"/>
    </w:rPr>
  </w:style>
  <w:style w:type="paragraph" w:customStyle="1" w:styleId="6738FDCD65C8448BAC468D88C0267A3D3">
    <w:name w:val="6738FDCD65C8448BAC468D88C0267A3D3"/>
    <w:rsid w:val="008974E2"/>
    <w:pPr>
      <w:spacing w:before="160" w:after="160" w:line="336" w:lineRule="auto"/>
    </w:pPr>
    <w:rPr>
      <w:rFonts w:eastAsiaTheme="minorHAnsi"/>
      <w:lang w:eastAsia="en-US"/>
    </w:rPr>
  </w:style>
  <w:style w:type="paragraph" w:customStyle="1" w:styleId="CF0B537296E44881BFE6EBC27157CA0F3">
    <w:name w:val="CF0B537296E44881BFE6EBC27157CA0F3"/>
    <w:rsid w:val="008974E2"/>
    <w:pPr>
      <w:spacing w:before="160" w:after="160" w:line="336" w:lineRule="auto"/>
    </w:pPr>
    <w:rPr>
      <w:rFonts w:eastAsiaTheme="minorHAnsi"/>
      <w:lang w:eastAsia="en-US"/>
    </w:rPr>
  </w:style>
  <w:style w:type="paragraph" w:customStyle="1" w:styleId="6CE7906576B44B858A49D0A42BD4F29B3">
    <w:name w:val="6CE7906576B44B858A49D0A42BD4F29B3"/>
    <w:rsid w:val="008974E2"/>
    <w:pPr>
      <w:spacing w:before="160" w:after="160" w:line="336" w:lineRule="auto"/>
    </w:pPr>
    <w:rPr>
      <w:rFonts w:eastAsiaTheme="minorHAnsi"/>
      <w:lang w:eastAsia="en-US"/>
    </w:rPr>
  </w:style>
  <w:style w:type="paragraph" w:customStyle="1" w:styleId="23771A25239E48E99586CCFAEAFF89E13">
    <w:name w:val="23771A25239E48E99586CCFAEAFF89E13"/>
    <w:rsid w:val="008974E2"/>
    <w:pPr>
      <w:spacing w:before="160" w:after="160" w:line="336" w:lineRule="auto"/>
    </w:pPr>
    <w:rPr>
      <w:rFonts w:eastAsiaTheme="minorHAnsi"/>
      <w:lang w:eastAsia="en-US"/>
    </w:rPr>
  </w:style>
  <w:style w:type="paragraph" w:customStyle="1" w:styleId="C55CC4D8A8764DD5A4DE0031B3FB81F13">
    <w:name w:val="C55CC4D8A8764DD5A4DE0031B3FB81F13"/>
    <w:rsid w:val="008974E2"/>
    <w:pPr>
      <w:spacing w:before="160" w:after="160" w:line="336" w:lineRule="auto"/>
    </w:pPr>
    <w:rPr>
      <w:rFonts w:eastAsiaTheme="minorHAnsi"/>
      <w:lang w:eastAsia="en-US"/>
    </w:rPr>
  </w:style>
  <w:style w:type="paragraph" w:customStyle="1" w:styleId="AE33F7DBBA35410AAEE58D4A6709543F3">
    <w:name w:val="AE33F7DBBA35410AAEE58D4A6709543F3"/>
    <w:rsid w:val="008974E2"/>
    <w:pPr>
      <w:spacing w:before="160" w:after="160" w:line="336" w:lineRule="auto"/>
    </w:pPr>
    <w:rPr>
      <w:rFonts w:eastAsiaTheme="minorHAnsi"/>
      <w:lang w:eastAsia="en-US"/>
    </w:rPr>
  </w:style>
  <w:style w:type="paragraph" w:customStyle="1" w:styleId="1488916B9FCF4A198E24DF9D7A9C98FB10">
    <w:name w:val="1488916B9FCF4A198E24DF9D7A9C98FB10"/>
    <w:rsid w:val="008974E2"/>
    <w:pPr>
      <w:spacing w:before="160" w:after="160" w:line="336" w:lineRule="auto"/>
    </w:pPr>
    <w:rPr>
      <w:rFonts w:eastAsiaTheme="minorHAnsi"/>
      <w:lang w:eastAsia="en-US"/>
    </w:rPr>
  </w:style>
  <w:style w:type="paragraph" w:customStyle="1" w:styleId="BC9314C8DD944A03A477B13C7EBCC22110">
    <w:name w:val="BC9314C8DD944A03A477B13C7EBCC22110"/>
    <w:rsid w:val="008974E2"/>
    <w:pPr>
      <w:spacing w:before="160" w:after="160" w:line="336" w:lineRule="auto"/>
    </w:pPr>
    <w:rPr>
      <w:rFonts w:eastAsiaTheme="minorHAnsi"/>
      <w:lang w:eastAsia="en-US"/>
    </w:rPr>
  </w:style>
  <w:style w:type="paragraph" w:customStyle="1" w:styleId="92F29E74AB0A4A8A8F092713C12E081310">
    <w:name w:val="92F29E74AB0A4A8A8F092713C12E081310"/>
    <w:rsid w:val="008974E2"/>
    <w:pPr>
      <w:spacing w:before="160" w:after="160" w:line="336" w:lineRule="auto"/>
    </w:pPr>
    <w:rPr>
      <w:rFonts w:eastAsiaTheme="minorHAnsi"/>
      <w:lang w:eastAsia="en-US"/>
    </w:rPr>
  </w:style>
  <w:style w:type="paragraph" w:customStyle="1" w:styleId="3E08FCF405744754ADF7B4C37170ACAA10">
    <w:name w:val="3E08FCF405744754ADF7B4C37170ACAA10"/>
    <w:rsid w:val="008974E2"/>
    <w:pPr>
      <w:spacing w:before="160" w:after="160" w:line="336" w:lineRule="auto"/>
    </w:pPr>
    <w:rPr>
      <w:rFonts w:eastAsiaTheme="minorHAnsi"/>
      <w:lang w:eastAsia="en-US"/>
    </w:rPr>
  </w:style>
  <w:style w:type="paragraph" w:customStyle="1" w:styleId="7DD4369D827B4BD78C6921688AFF04B210">
    <w:name w:val="7DD4369D827B4BD78C6921688AFF04B210"/>
    <w:rsid w:val="008974E2"/>
    <w:pPr>
      <w:spacing w:before="160" w:after="160" w:line="336" w:lineRule="auto"/>
    </w:pPr>
    <w:rPr>
      <w:rFonts w:eastAsiaTheme="minorHAnsi"/>
      <w:lang w:eastAsia="en-US"/>
    </w:rPr>
  </w:style>
  <w:style w:type="paragraph" w:customStyle="1" w:styleId="C6ADD2A4E1D4435E90618E58BCB4C3928">
    <w:name w:val="C6ADD2A4E1D4435E90618E58BCB4C3928"/>
    <w:rsid w:val="008974E2"/>
    <w:pPr>
      <w:spacing w:before="160" w:after="160" w:line="336" w:lineRule="auto"/>
    </w:pPr>
    <w:rPr>
      <w:rFonts w:eastAsiaTheme="minorHAnsi"/>
      <w:lang w:eastAsia="en-US"/>
    </w:rPr>
  </w:style>
  <w:style w:type="paragraph" w:customStyle="1" w:styleId="034F80E8C3BC4BC6BDBD9591DEEB72E03">
    <w:name w:val="034F80E8C3BC4BC6BDBD9591DEEB72E03"/>
    <w:rsid w:val="008974E2"/>
    <w:pPr>
      <w:spacing w:before="160" w:after="160" w:line="336" w:lineRule="auto"/>
    </w:pPr>
    <w:rPr>
      <w:rFonts w:eastAsiaTheme="minorHAnsi"/>
      <w:lang w:eastAsia="en-US"/>
    </w:rPr>
  </w:style>
  <w:style w:type="paragraph" w:customStyle="1" w:styleId="376C846825E84C82A5DD92A1BD73390F3">
    <w:name w:val="376C846825E84C82A5DD92A1BD73390F3"/>
    <w:rsid w:val="008974E2"/>
    <w:pPr>
      <w:spacing w:before="160" w:after="160" w:line="336" w:lineRule="auto"/>
    </w:pPr>
    <w:rPr>
      <w:rFonts w:eastAsiaTheme="minorHAnsi"/>
      <w:lang w:eastAsia="en-US"/>
    </w:rPr>
  </w:style>
  <w:style w:type="paragraph" w:customStyle="1" w:styleId="E971B1A00CD94272B894BB5C1A0A64A93">
    <w:name w:val="E971B1A00CD94272B894BB5C1A0A64A93"/>
    <w:rsid w:val="008974E2"/>
    <w:pPr>
      <w:spacing w:before="160" w:after="160" w:line="336" w:lineRule="auto"/>
    </w:pPr>
    <w:rPr>
      <w:rFonts w:eastAsiaTheme="minorHAnsi"/>
      <w:lang w:eastAsia="en-US"/>
    </w:rPr>
  </w:style>
  <w:style w:type="paragraph" w:customStyle="1" w:styleId="57C5954DC20F432BB55AEC1EE01CFD02">
    <w:name w:val="57C5954DC20F432BB55AEC1EE01CFD02"/>
    <w:rsid w:val="008974E2"/>
  </w:style>
  <w:style w:type="paragraph" w:customStyle="1" w:styleId="3C16324D209B4CF48F3703A70E546CC050">
    <w:name w:val="3C16324D209B4CF48F3703A70E546CC050"/>
    <w:rsid w:val="008974E2"/>
    <w:pPr>
      <w:spacing w:before="160" w:after="160" w:line="336" w:lineRule="auto"/>
    </w:pPr>
    <w:rPr>
      <w:rFonts w:eastAsiaTheme="minorHAnsi"/>
      <w:lang w:eastAsia="en-US"/>
    </w:rPr>
  </w:style>
  <w:style w:type="paragraph" w:customStyle="1" w:styleId="8E0D1D9799C049D18B8269870841677050">
    <w:name w:val="8E0D1D9799C049D18B8269870841677050"/>
    <w:rsid w:val="008974E2"/>
    <w:pPr>
      <w:spacing w:before="160" w:after="160" w:line="336" w:lineRule="auto"/>
    </w:pPr>
    <w:rPr>
      <w:rFonts w:eastAsiaTheme="minorHAnsi"/>
      <w:lang w:eastAsia="en-US"/>
    </w:rPr>
  </w:style>
  <w:style w:type="paragraph" w:customStyle="1" w:styleId="93F49D9C46424F9381CFA59E2FD04D6F50">
    <w:name w:val="93F49D9C46424F9381CFA59E2FD04D6F50"/>
    <w:rsid w:val="008974E2"/>
    <w:pPr>
      <w:spacing w:before="160" w:after="160" w:line="336" w:lineRule="auto"/>
    </w:pPr>
    <w:rPr>
      <w:rFonts w:eastAsiaTheme="minorHAnsi"/>
      <w:lang w:eastAsia="en-US"/>
    </w:rPr>
  </w:style>
  <w:style w:type="paragraph" w:customStyle="1" w:styleId="C90EAD23E7154C0C918BCA0E4DBDBDD150">
    <w:name w:val="C90EAD23E7154C0C918BCA0E4DBDBDD150"/>
    <w:rsid w:val="008974E2"/>
    <w:pPr>
      <w:spacing w:before="160" w:after="160" w:line="336" w:lineRule="auto"/>
    </w:pPr>
    <w:rPr>
      <w:rFonts w:eastAsiaTheme="minorHAnsi"/>
      <w:lang w:eastAsia="en-US"/>
    </w:rPr>
  </w:style>
  <w:style w:type="paragraph" w:customStyle="1" w:styleId="027ED2CC00574782BCD903BD1485206A50">
    <w:name w:val="027ED2CC00574782BCD903BD1485206A50"/>
    <w:rsid w:val="008974E2"/>
    <w:pPr>
      <w:spacing w:before="160" w:after="160" w:line="336" w:lineRule="auto"/>
    </w:pPr>
    <w:rPr>
      <w:rFonts w:eastAsiaTheme="minorHAnsi"/>
      <w:lang w:eastAsia="en-US"/>
    </w:rPr>
  </w:style>
  <w:style w:type="paragraph" w:customStyle="1" w:styleId="5F3D328362D14F0C907892D9EA60483747">
    <w:name w:val="5F3D328362D14F0C907892D9EA60483747"/>
    <w:rsid w:val="008974E2"/>
    <w:pPr>
      <w:spacing w:before="160" w:after="160" w:line="336" w:lineRule="auto"/>
    </w:pPr>
    <w:rPr>
      <w:rFonts w:eastAsiaTheme="minorHAnsi"/>
      <w:lang w:eastAsia="en-US"/>
    </w:rPr>
  </w:style>
  <w:style w:type="paragraph" w:customStyle="1" w:styleId="B446F2D1DEEA4DE49B6B021CAEC0193647">
    <w:name w:val="B446F2D1DEEA4DE49B6B021CAEC0193647"/>
    <w:rsid w:val="008974E2"/>
    <w:pPr>
      <w:spacing w:before="160" w:after="160" w:line="336" w:lineRule="auto"/>
    </w:pPr>
    <w:rPr>
      <w:rFonts w:eastAsiaTheme="minorHAnsi"/>
      <w:lang w:eastAsia="en-US"/>
    </w:rPr>
  </w:style>
  <w:style w:type="paragraph" w:customStyle="1" w:styleId="3705CCC6CE394D8AA8F0A902C4D6CB2147">
    <w:name w:val="3705CCC6CE394D8AA8F0A902C4D6CB2147"/>
    <w:rsid w:val="008974E2"/>
    <w:pPr>
      <w:spacing w:before="160" w:after="160" w:line="336" w:lineRule="auto"/>
    </w:pPr>
    <w:rPr>
      <w:rFonts w:eastAsiaTheme="minorHAnsi"/>
      <w:lang w:eastAsia="en-US"/>
    </w:rPr>
  </w:style>
  <w:style w:type="paragraph" w:customStyle="1" w:styleId="96FD32F7A0204EA4BA0B3EDA12F5B79947">
    <w:name w:val="96FD32F7A0204EA4BA0B3EDA12F5B79947"/>
    <w:rsid w:val="008974E2"/>
    <w:pPr>
      <w:spacing w:before="160" w:after="160" w:line="336" w:lineRule="auto"/>
    </w:pPr>
    <w:rPr>
      <w:rFonts w:eastAsiaTheme="minorHAnsi"/>
      <w:lang w:eastAsia="en-US"/>
    </w:rPr>
  </w:style>
  <w:style w:type="paragraph" w:customStyle="1" w:styleId="1782FBE4BE4748359033EED793FD01D747">
    <w:name w:val="1782FBE4BE4748359033EED793FD01D747"/>
    <w:rsid w:val="008974E2"/>
    <w:pPr>
      <w:spacing w:before="160" w:after="160" w:line="336" w:lineRule="auto"/>
    </w:pPr>
    <w:rPr>
      <w:rFonts w:eastAsiaTheme="minorHAnsi"/>
      <w:lang w:eastAsia="en-US"/>
    </w:rPr>
  </w:style>
  <w:style w:type="paragraph" w:customStyle="1" w:styleId="280C052E220549169E4895EC680F4CE747">
    <w:name w:val="280C052E220549169E4895EC680F4CE747"/>
    <w:rsid w:val="008974E2"/>
    <w:pPr>
      <w:spacing w:before="160" w:after="160" w:line="336" w:lineRule="auto"/>
    </w:pPr>
    <w:rPr>
      <w:rFonts w:eastAsiaTheme="minorHAnsi"/>
      <w:lang w:eastAsia="en-US"/>
    </w:rPr>
  </w:style>
  <w:style w:type="paragraph" w:customStyle="1" w:styleId="A2A8359AE7B648CAB2DFFF06A921D27646">
    <w:name w:val="A2A8359AE7B648CAB2DFFF06A921D27646"/>
    <w:rsid w:val="008974E2"/>
    <w:pPr>
      <w:spacing w:before="160" w:after="160" w:line="336" w:lineRule="auto"/>
    </w:pPr>
    <w:rPr>
      <w:rFonts w:eastAsiaTheme="minorHAnsi"/>
      <w:lang w:eastAsia="en-US"/>
    </w:rPr>
  </w:style>
  <w:style w:type="paragraph" w:customStyle="1" w:styleId="FFDA6DB0AE9B4C8C9C64CF2C309DD24146">
    <w:name w:val="FFDA6DB0AE9B4C8C9C64CF2C309DD24146"/>
    <w:rsid w:val="008974E2"/>
    <w:pPr>
      <w:spacing w:before="160" w:after="160" w:line="336" w:lineRule="auto"/>
    </w:pPr>
    <w:rPr>
      <w:rFonts w:eastAsiaTheme="minorHAnsi"/>
      <w:lang w:eastAsia="en-US"/>
    </w:rPr>
  </w:style>
  <w:style w:type="paragraph" w:customStyle="1" w:styleId="57C5954DC20F432BB55AEC1EE01CFD021">
    <w:name w:val="57C5954DC20F432BB55AEC1EE01CFD021"/>
    <w:rsid w:val="008974E2"/>
    <w:pPr>
      <w:spacing w:before="160" w:after="160" w:line="336" w:lineRule="auto"/>
    </w:pPr>
    <w:rPr>
      <w:rFonts w:eastAsiaTheme="minorHAnsi"/>
      <w:lang w:eastAsia="en-US"/>
    </w:rPr>
  </w:style>
  <w:style w:type="paragraph" w:customStyle="1" w:styleId="5817A4AB3ADC499B804FA05B2C945D4F46">
    <w:name w:val="5817A4AB3ADC499B804FA05B2C945D4F46"/>
    <w:rsid w:val="008974E2"/>
    <w:pPr>
      <w:spacing w:before="160" w:after="160" w:line="336" w:lineRule="auto"/>
    </w:pPr>
    <w:rPr>
      <w:rFonts w:eastAsiaTheme="minorHAnsi"/>
      <w:lang w:eastAsia="en-US"/>
    </w:rPr>
  </w:style>
  <w:style w:type="paragraph" w:customStyle="1" w:styleId="066A27FCC42B444690FCBBCBB893189846">
    <w:name w:val="066A27FCC42B444690FCBBCBB893189846"/>
    <w:rsid w:val="008974E2"/>
    <w:pPr>
      <w:spacing w:before="160" w:after="160" w:line="336" w:lineRule="auto"/>
    </w:pPr>
    <w:rPr>
      <w:rFonts w:eastAsiaTheme="minorHAnsi"/>
      <w:lang w:eastAsia="en-US"/>
    </w:rPr>
  </w:style>
  <w:style w:type="paragraph" w:customStyle="1" w:styleId="7D93079731204951B388BC1E216E730325">
    <w:name w:val="7D93079731204951B388BC1E216E730325"/>
    <w:rsid w:val="008974E2"/>
    <w:pPr>
      <w:spacing w:before="160" w:after="160" w:line="336" w:lineRule="auto"/>
    </w:pPr>
    <w:rPr>
      <w:rFonts w:eastAsiaTheme="minorHAnsi"/>
      <w:lang w:eastAsia="en-US"/>
    </w:rPr>
  </w:style>
  <w:style w:type="paragraph" w:customStyle="1" w:styleId="1D1FFD5B53D549B2A175D8CD422CBBB141">
    <w:name w:val="1D1FFD5B53D549B2A175D8CD422CBBB141"/>
    <w:rsid w:val="008974E2"/>
    <w:pPr>
      <w:spacing w:after="0" w:line="240" w:lineRule="auto"/>
    </w:pPr>
    <w:rPr>
      <w:rFonts w:eastAsiaTheme="minorHAnsi"/>
      <w:lang w:val="en-US" w:eastAsia="en-US"/>
    </w:rPr>
  </w:style>
  <w:style w:type="paragraph" w:customStyle="1" w:styleId="809DBFFB1AE4447A8B0DE48C1E1635DF41">
    <w:name w:val="809DBFFB1AE4447A8B0DE48C1E1635DF41"/>
    <w:rsid w:val="008974E2"/>
    <w:pPr>
      <w:spacing w:before="160" w:after="160" w:line="336" w:lineRule="auto"/>
    </w:pPr>
    <w:rPr>
      <w:rFonts w:eastAsiaTheme="minorHAnsi"/>
      <w:lang w:eastAsia="en-US"/>
    </w:rPr>
  </w:style>
  <w:style w:type="paragraph" w:customStyle="1" w:styleId="017537A09A3640EA8BE5ECFB9C07A97141">
    <w:name w:val="017537A09A3640EA8BE5ECFB9C07A97141"/>
    <w:rsid w:val="008974E2"/>
    <w:pPr>
      <w:spacing w:before="160" w:after="160" w:line="336" w:lineRule="auto"/>
    </w:pPr>
    <w:rPr>
      <w:rFonts w:eastAsiaTheme="minorHAnsi"/>
      <w:lang w:eastAsia="en-US"/>
    </w:rPr>
  </w:style>
  <w:style w:type="paragraph" w:customStyle="1" w:styleId="C56B56EF48D54EAF9A6C7F6CFE40052838">
    <w:name w:val="C56B56EF48D54EAF9A6C7F6CFE40052838"/>
    <w:rsid w:val="008974E2"/>
    <w:pPr>
      <w:spacing w:before="160" w:after="160" w:line="336" w:lineRule="auto"/>
    </w:pPr>
    <w:rPr>
      <w:rFonts w:eastAsiaTheme="minorHAnsi"/>
      <w:lang w:eastAsia="en-US"/>
    </w:rPr>
  </w:style>
  <w:style w:type="paragraph" w:customStyle="1" w:styleId="66F97FF575974AC2ACFE4F8B7C0BFC3838">
    <w:name w:val="66F97FF575974AC2ACFE4F8B7C0BFC3838"/>
    <w:rsid w:val="008974E2"/>
    <w:pPr>
      <w:spacing w:before="160" w:after="160" w:line="336" w:lineRule="auto"/>
    </w:pPr>
    <w:rPr>
      <w:rFonts w:eastAsiaTheme="minorHAnsi"/>
      <w:lang w:eastAsia="en-US"/>
    </w:rPr>
  </w:style>
  <w:style w:type="paragraph" w:customStyle="1" w:styleId="04AD295D96B842D9A6E9DDA866FA88E824">
    <w:name w:val="04AD295D96B842D9A6E9DDA866FA88E824"/>
    <w:rsid w:val="008974E2"/>
    <w:pPr>
      <w:spacing w:before="160" w:after="160" w:line="336" w:lineRule="auto"/>
    </w:pPr>
    <w:rPr>
      <w:rFonts w:eastAsiaTheme="minorHAnsi"/>
      <w:lang w:eastAsia="en-US"/>
    </w:rPr>
  </w:style>
  <w:style w:type="paragraph" w:customStyle="1" w:styleId="53AB7C4F2E5842F79C65872FF8327B1024">
    <w:name w:val="53AB7C4F2E5842F79C65872FF8327B1024"/>
    <w:rsid w:val="008974E2"/>
    <w:pPr>
      <w:spacing w:before="160" w:after="160" w:line="336" w:lineRule="auto"/>
    </w:pPr>
    <w:rPr>
      <w:rFonts w:eastAsiaTheme="minorHAnsi"/>
      <w:lang w:eastAsia="en-US"/>
    </w:rPr>
  </w:style>
  <w:style w:type="paragraph" w:customStyle="1" w:styleId="F6BAA6C85BE94E75B685F4517119159124">
    <w:name w:val="F6BAA6C85BE94E75B685F4517119159124"/>
    <w:rsid w:val="008974E2"/>
    <w:pPr>
      <w:spacing w:before="160" w:after="160" w:line="336" w:lineRule="auto"/>
    </w:pPr>
    <w:rPr>
      <w:rFonts w:eastAsiaTheme="minorHAnsi"/>
      <w:lang w:eastAsia="en-US"/>
    </w:rPr>
  </w:style>
  <w:style w:type="paragraph" w:customStyle="1" w:styleId="694E127427734F8BAFC6B70C1D142BBF24">
    <w:name w:val="694E127427734F8BAFC6B70C1D142BBF24"/>
    <w:rsid w:val="008974E2"/>
    <w:pPr>
      <w:spacing w:before="160" w:after="160" w:line="336" w:lineRule="auto"/>
    </w:pPr>
    <w:rPr>
      <w:rFonts w:eastAsiaTheme="minorHAnsi"/>
      <w:lang w:eastAsia="en-US"/>
    </w:rPr>
  </w:style>
  <w:style w:type="paragraph" w:customStyle="1" w:styleId="F1090D0CDE6D4AD58D71CAD2FDA60CAC36">
    <w:name w:val="F1090D0CDE6D4AD58D71CAD2FDA60CAC36"/>
    <w:rsid w:val="008974E2"/>
    <w:pPr>
      <w:spacing w:before="160" w:after="160" w:line="336" w:lineRule="auto"/>
    </w:pPr>
    <w:rPr>
      <w:rFonts w:eastAsiaTheme="minorHAnsi"/>
      <w:lang w:eastAsia="en-US"/>
    </w:rPr>
  </w:style>
  <w:style w:type="paragraph" w:customStyle="1" w:styleId="AD8F9DF418644327B63B0A27D14196FC36">
    <w:name w:val="AD8F9DF418644327B63B0A27D14196FC36"/>
    <w:rsid w:val="008974E2"/>
    <w:pPr>
      <w:spacing w:before="160" w:after="160" w:line="336" w:lineRule="auto"/>
    </w:pPr>
    <w:rPr>
      <w:rFonts w:eastAsiaTheme="minorHAnsi"/>
      <w:lang w:eastAsia="en-US"/>
    </w:rPr>
  </w:style>
  <w:style w:type="paragraph" w:customStyle="1" w:styleId="095DC605F31748218C9D27A663BE82DC24">
    <w:name w:val="095DC605F31748218C9D27A663BE82DC24"/>
    <w:rsid w:val="008974E2"/>
    <w:pPr>
      <w:spacing w:before="160" w:after="160" w:line="336" w:lineRule="auto"/>
    </w:pPr>
    <w:rPr>
      <w:rFonts w:eastAsiaTheme="minorHAnsi"/>
      <w:lang w:eastAsia="en-US"/>
    </w:rPr>
  </w:style>
  <w:style w:type="paragraph" w:customStyle="1" w:styleId="3F8B08BC1F254554AEB54E8D0AC370F324">
    <w:name w:val="3F8B08BC1F254554AEB54E8D0AC370F324"/>
    <w:rsid w:val="008974E2"/>
    <w:pPr>
      <w:spacing w:before="160" w:after="160" w:line="336" w:lineRule="auto"/>
    </w:pPr>
    <w:rPr>
      <w:rFonts w:eastAsiaTheme="minorHAnsi"/>
      <w:lang w:eastAsia="en-US"/>
    </w:rPr>
  </w:style>
  <w:style w:type="paragraph" w:customStyle="1" w:styleId="232A47E8E8EF4C2CB4DD95C10D15FA2724">
    <w:name w:val="232A47E8E8EF4C2CB4DD95C10D15FA2724"/>
    <w:rsid w:val="008974E2"/>
    <w:pPr>
      <w:spacing w:before="160" w:after="160" w:line="336" w:lineRule="auto"/>
    </w:pPr>
    <w:rPr>
      <w:rFonts w:eastAsiaTheme="minorHAnsi"/>
      <w:lang w:eastAsia="en-US"/>
    </w:rPr>
  </w:style>
  <w:style w:type="paragraph" w:customStyle="1" w:styleId="6CB07E1C274A4C5CB968171A3BB8043D36">
    <w:name w:val="6CB07E1C274A4C5CB968171A3BB8043D36"/>
    <w:rsid w:val="008974E2"/>
    <w:pPr>
      <w:spacing w:before="160" w:after="160" w:line="336" w:lineRule="auto"/>
    </w:pPr>
    <w:rPr>
      <w:rFonts w:eastAsiaTheme="minorHAnsi"/>
      <w:lang w:eastAsia="en-US"/>
    </w:rPr>
  </w:style>
  <w:style w:type="paragraph" w:customStyle="1" w:styleId="3932F1AB393E4ED48DBD0D72FEC83EC736">
    <w:name w:val="3932F1AB393E4ED48DBD0D72FEC83EC736"/>
    <w:rsid w:val="008974E2"/>
    <w:pPr>
      <w:spacing w:before="160" w:after="160" w:line="336" w:lineRule="auto"/>
    </w:pPr>
    <w:rPr>
      <w:rFonts w:eastAsiaTheme="minorHAnsi"/>
      <w:lang w:eastAsia="en-US"/>
    </w:rPr>
  </w:style>
  <w:style w:type="paragraph" w:customStyle="1" w:styleId="92C9303DF6D547398472605E7951707F24">
    <w:name w:val="92C9303DF6D547398472605E7951707F24"/>
    <w:rsid w:val="008974E2"/>
    <w:pPr>
      <w:spacing w:before="160" w:after="160" w:line="336" w:lineRule="auto"/>
    </w:pPr>
    <w:rPr>
      <w:rFonts w:eastAsiaTheme="minorHAnsi"/>
      <w:lang w:eastAsia="en-US"/>
    </w:rPr>
  </w:style>
  <w:style w:type="paragraph" w:customStyle="1" w:styleId="AF81E32FE8D54F8B84BD99BE6E4A5C0324">
    <w:name w:val="AF81E32FE8D54F8B84BD99BE6E4A5C0324"/>
    <w:rsid w:val="008974E2"/>
    <w:pPr>
      <w:spacing w:before="160" w:after="160" w:line="336" w:lineRule="auto"/>
    </w:pPr>
    <w:rPr>
      <w:rFonts w:eastAsiaTheme="minorHAnsi"/>
      <w:lang w:eastAsia="en-US"/>
    </w:rPr>
  </w:style>
  <w:style w:type="paragraph" w:customStyle="1" w:styleId="40B5ECB0F52640DAB809E5F4DF04652824">
    <w:name w:val="40B5ECB0F52640DAB809E5F4DF04652824"/>
    <w:rsid w:val="008974E2"/>
    <w:pPr>
      <w:spacing w:before="160" w:after="160" w:line="336" w:lineRule="auto"/>
    </w:pPr>
    <w:rPr>
      <w:rFonts w:eastAsiaTheme="minorHAnsi"/>
      <w:lang w:eastAsia="en-US"/>
    </w:rPr>
  </w:style>
  <w:style w:type="paragraph" w:customStyle="1" w:styleId="4F09C19DA8494BE183AE2FAA5223C3ED24">
    <w:name w:val="4F09C19DA8494BE183AE2FAA5223C3ED24"/>
    <w:rsid w:val="008974E2"/>
    <w:pPr>
      <w:spacing w:before="160" w:after="160" w:line="336" w:lineRule="auto"/>
    </w:pPr>
    <w:rPr>
      <w:rFonts w:eastAsiaTheme="minorHAnsi"/>
      <w:lang w:eastAsia="en-US"/>
    </w:rPr>
  </w:style>
  <w:style w:type="paragraph" w:customStyle="1" w:styleId="9CBB1E2368CA42D9A61714BDCB9EC16336">
    <w:name w:val="9CBB1E2368CA42D9A61714BDCB9EC16336"/>
    <w:rsid w:val="008974E2"/>
    <w:pPr>
      <w:spacing w:before="160" w:after="160" w:line="336" w:lineRule="auto"/>
    </w:pPr>
    <w:rPr>
      <w:rFonts w:eastAsiaTheme="minorHAnsi"/>
      <w:lang w:eastAsia="en-US"/>
    </w:rPr>
  </w:style>
  <w:style w:type="paragraph" w:customStyle="1" w:styleId="5D492A4827E0494B85B7A91DFE43F3AA36">
    <w:name w:val="5D492A4827E0494B85B7A91DFE43F3AA36"/>
    <w:rsid w:val="008974E2"/>
    <w:pPr>
      <w:spacing w:before="160" w:after="160" w:line="336" w:lineRule="auto"/>
    </w:pPr>
    <w:rPr>
      <w:rFonts w:eastAsiaTheme="minorHAnsi"/>
      <w:lang w:eastAsia="en-US"/>
    </w:rPr>
  </w:style>
  <w:style w:type="paragraph" w:customStyle="1" w:styleId="53E66AFFE88147BD8FAF1825C19BD15936">
    <w:name w:val="53E66AFFE88147BD8FAF1825C19BD15936"/>
    <w:rsid w:val="008974E2"/>
    <w:pPr>
      <w:spacing w:before="160" w:after="160" w:line="336" w:lineRule="auto"/>
    </w:pPr>
    <w:rPr>
      <w:rFonts w:eastAsiaTheme="minorHAnsi"/>
      <w:lang w:eastAsia="en-US"/>
    </w:rPr>
  </w:style>
  <w:style w:type="paragraph" w:customStyle="1" w:styleId="1711E7A4185641F183F393D45036621C36">
    <w:name w:val="1711E7A4185641F183F393D45036621C36"/>
    <w:rsid w:val="008974E2"/>
    <w:pPr>
      <w:spacing w:before="160" w:after="160" w:line="336" w:lineRule="auto"/>
    </w:pPr>
    <w:rPr>
      <w:rFonts w:eastAsiaTheme="minorHAnsi"/>
      <w:lang w:eastAsia="en-US"/>
    </w:rPr>
  </w:style>
  <w:style w:type="paragraph" w:customStyle="1" w:styleId="E8FE36047EA34794BC8EB5842F68052136">
    <w:name w:val="E8FE36047EA34794BC8EB5842F68052136"/>
    <w:rsid w:val="008974E2"/>
    <w:pPr>
      <w:spacing w:after="0" w:line="240" w:lineRule="auto"/>
    </w:pPr>
    <w:rPr>
      <w:rFonts w:eastAsiaTheme="minorHAnsi"/>
      <w:lang w:val="en-US" w:eastAsia="en-US"/>
    </w:rPr>
  </w:style>
  <w:style w:type="paragraph" w:customStyle="1" w:styleId="10E373AF973C4C8A93859DC71B2B573836">
    <w:name w:val="10E373AF973C4C8A93859DC71B2B573836"/>
    <w:rsid w:val="008974E2"/>
    <w:pPr>
      <w:spacing w:before="160" w:after="160" w:line="336" w:lineRule="auto"/>
    </w:pPr>
    <w:rPr>
      <w:rFonts w:eastAsiaTheme="minorHAnsi"/>
      <w:lang w:eastAsia="en-US"/>
    </w:rPr>
  </w:style>
  <w:style w:type="paragraph" w:customStyle="1" w:styleId="66F3C03A2FCB47D8B0F7F12D52AFE0BE36">
    <w:name w:val="66F3C03A2FCB47D8B0F7F12D52AFE0BE36"/>
    <w:rsid w:val="008974E2"/>
    <w:pPr>
      <w:spacing w:before="160" w:after="160" w:line="336" w:lineRule="auto"/>
    </w:pPr>
    <w:rPr>
      <w:rFonts w:eastAsiaTheme="minorHAnsi"/>
      <w:lang w:eastAsia="en-US"/>
    </w:rPr>
  </w:style>
  <w:style w:type="paragraph" w:customStyle="1" w:styleId="235182E8F9A74E1C92A91E244E67B88F36">
    <w:name w:val="235182E8F9A74E1C92A91E244E67B88F36"/>
    <w:rsid w:val="008974E2"/>
    <w:pPr>
      <w:spacing w:before="160" w:after="160" w:line="336" w:lineRule="auto"/>
    </w:pPr>
    <w:rPr>
      <w:rFonts w:eastAsiaTheme="minorHAnsi"/>
      <w:lang w:eastAsia="en-US"/>
    </w:rPr>
  </w:style>
  <w:style w:type="paragraph" w:customStyle="1" w:styleId="E21208DFF6BF49EA8B855D0C5863B78736">
    <w:name w:val="E21208DFF6BF49EA8B855D0C5863B78736"/>
    <w:rsid w:val="008974E2"/>
    <w:pPr>
      <w:spacing w:before="160" w:after="160" w:line="336" w:lineRule="auto"/>
    </w:pPr>
    <w:rPr>
      <w:rFonts w:eastAsiaTheme="minorHAnsi"/>
      <w:lang w:eastAsia="en-US"/>
    </w:rPr>
  </w:style>
  <w:style w:type="paragraph" w:customStyle="1" w:styleId="B6949BE92B434A40976AD581CF3659C336">
    <w:name w:val="B6949BE92B434A40976AD581CF3659C336"/>
    <w:rsid w:val="008974E2"/>
    <w:pPr>
      <w:spacing w:before="160" w:after="160" w:line="336" w:lineRule="auto"/>
    </w:pPr>
    <w:rPr>
      <w:rFonts w:eastAsiaTheme="minorHAnsi"/>
      <w:lang w:eastAsia="en-US"/>
    </w:rPr>
  </w:style>
  <w:style w:type="paragraph" w:customStyle="1" w:styleId="836FC3D0B94D446F938D1361CCC2E1AC36">
    <w:name w:val="836FC3D0B94D446F938D1361CCC2E1AC36"/>
    <w:rsid w:val="008974E2"/>
    <w:pPr>
      <w:spacing w:before="160" w:after="160" w:line="336" w:lineRule="auto"/>
    </w:pPr>
    <w:rPr>
      <w:rFonts w:eastAsiaTheme="minorHAnsi"/>
      <w:lang w:eastAsia="en-US"/>
    </w:rPr>
  </w:style>
  <w:style w:type="paragraph" w:customStyle="1" w:styleId="3FF11854C139420484AA2A9B4E60F87F36">
    <w:name w:val="3FF11854C139420484AA2A9B4E60F87F36"/>
    <w:rsid w:val="008974E2"/>
    <w:pPr>
      <w:spacing w:before="160" w:after="160" w:line="336" w:lineRule="auto"/>
    </w:pPr>
    <w:rPr>
      <w:rFonts w:eastAsiaTheme="minorHAnsi"/>
      <w:lang w:eastAsia="en-US"/>
    </w:rPr>
  </w:style>
  <w:style w:type="paragraph" w:customStyle="1" w:styleId="51190B59486F43E4B604191F2E4C582A36">
    <w:name w:val="51190B59486F43E4B604191F2E4C582A36"/>
    <w:rsid w:val="008974E2"/>
    <w:pPr>
      <w:spacing w:before="160" w:after="160" w:line="336" w:lineRule="auto"/>
    </w:pPr>
    <w:rPr>
      <w:rFonts w:eastAsiaTheme="minorHAnsi"/>
      <w:lang w:eastAsia="en-US"/>
    </w:rPr>
  </w:style>
  <w:style w:type="paragraph" w:customStyle="1" w:styleId="C555C31F61604A9980A857EDA390353E36">
    <w:name w:val="C555C31F61604A9980A857EDA390353E36"/>
    <w:rsid w:val="008974E2"/>
    <w:pPr>
      <w:spacing w:before="160" w:after="160" w:line="336" w:lineRule="auto"/>
    </w:pPr>
    <w:rPr>
      <w:rFonts w:eastAsiaTheme="minorHAnsi"/>
      <w:lang w:eastAsia="en-US"/>
    </w:rPr>
  </w:style>
  <w:style w:type="paragraph" w:customStyle="1" w:styleId="D58EC6DE2B264167B9FAAD1392BF9C6034">
    <w:name w:val="D58EC6DE2B264167B9FAAD1392BF9C6034"/>
    <w:rsid w:val="008974E2"/>
    <w:pPr>
      <w:spacing w:before="160" w:after="160" w:line="336" w:lineRule="auto"/>
    </w:pPr>
    <w:rPr>
      <w:rFonts w:eastAsiaTheme="minorHAnsi"/>
      <w:lang w:eastAsia="en-US"/>
    </w:rPr>
  </w:style>
  <w:style w:type="paragraph" w:customStyle="1" w:styleId="7F6C552F065D4C8691E8D92726A428DE36">
    <w:name w:val="7F6C552F065D4C8691E8D92726A428DE36"/>
    <w:rsid w:val="008974E2"/>
    <w:pPr>
      <w:spacing w:before="160" w:after="160" w:line="336" w:lineRule="auto"/>
    </w:pPr>
    <w:rPr>
      <w:rFonts w:eastAsiaTheme="minorHAnsi"/>
      <w:lang w:eastAsia="en-US"/>
    </w:rPr>
  </w:style>
  <w:style w:type="paragraph" w:customStyle="1" w:styleId="4DA32E224BBC497FA3DE953AF3D87CE836">
    <w:name w:val="4DA32E224BBC497FA3DE953AF3D87CE836"/>
    <w:rsid w:val="008974E2"/>
    <w:pPr>
      <w:spacing w:before="160" w:after="160" w:line="336" w:lineRule="auto"/>
    </w:pPr>
    <w:rPr>
      <w:rFonts w:eastAsiaTheme="minorHAnsi"/>
      <w:lang w:eastAsia="en-US"/>
    </w:rPr>
  </w:style>
  <w:style w:type="paragraph" w:customStyle="1" w:styleId="EA39288067D54F81ADF290DA1311A86924">
    <w:name w:val="EA39288067D54F81ADF290DA1311A86924"/>
    <w:rsid w:val="008974E2"/>
    <w:pPr>
      <w:spacing w:before="160" w:after="160" w:line="336" w:lineRule="auto"/>
    </w:pPr>
    <w:rPr>
      <w:rFonts w:eastAsiaTheme="minorHAnsi"/>
      <w:lang w:eastAsia="en-US"/>
    </w:rPr>
  </w:style>
  <w:style w:type="paragraph" w:customStyle="1" w:styleId="530B3E187A02499E8B8BE6A4CFA281AC24">
    <w:name w:val="530B3E187A02499E8B8BE6A4CFA281AC24"/>
    <w:rsid w:val="008974E2"/>
    <w:pPr>
      <w:spacing w:before="160" w:after="160" w:line="336" w:lineRule="auto"/>
    </w:pPr>
    <w:rPr>
      <w:rFonts w:eastAsiaTheme="minorHAnsi"/>
      <w:lang w:eastAsia="en-US"/>
    </w:rPr>
  </w:style>
  <w:style w:type="paragraph" w:customStyle="1" w:styleId="8061F8CB548F4B068687E50D1A4436B924">
    <w:name w:val="8061F8CB548F4B068687E50D1A4436B924"/>
    <w:rsid w:val="008974E2"/>
    <w:pPr>
      <w:spacing w:before="160" w:after="160" w:line="336" w:lineRule="auto"/>
    </w:pPr>
    <w:rPr>
      <w:rFonts w:eastAsiaTheme="minorHAnsi"/>
      <w:lang w:eastAsia="en-US"/>
    </w:rPr>
  </w:style>
  <w:style w:type="paragraph" w:customStyle="1" w:styleId="E2B646E6A22844BBBE5BFF98E330D43324">
    <w:name w:val="E2B646E6A22844BBBE5BFF98E330D43324"/>
    <w:rsid w:val="008974E2"/>
    <w:pPr>
      <w:spacing w:before="160" w:after="160" w:line="336" w:lineRule="auto"/>
    </w:pPr>
    <w:rPr>
      <w:rFonts w:eastAsiaTheme="minorHAnsi"/>
      <w:lang w:eastAsia="en-US"/>
    </w:rPr>
  </w:style>
  <w:style w:type="paragraph" w:customStyle="1" w:styleId="02C096A16A02437B987F4CAF69E4D37124">
    <w:name w:val="02C096A16A02437B987F4CAF69E4D37124"/>
    <w:rsid w:val="008974E2"/>
    <w:pPr>
      <w:spacing w:before="160" w:after="160" w:line="336" w:lineRule="auto"/>
    </w:pPr>
    <w:rPr>
      <w:rFonts w:eastAsiaTheme="minorHAnsi"/>
      <w:lang w:eastAsia="en-US"/>
    </w:rPr>
  </w:style>
  <w:style w:type="paragraph" w:customStyle="1" w:styleId="DCD8A3EF6D3941F883C36CB7DF91041F24">
    <w:name w:val="DCD8A3EF6D3941F883C36CB7DF91041F24"/>
    <w:rsid w:val="008974E2"/>
    <w:pPr>
      <w:spacing w:before="160" w:after="160" w:line="336" w:lineRule="auto"/>
    </w:pPr>
    <w:rPr>
      <w:rFonts w:eastAsiaTheme="minorHAnsi"/>
      <w:lang w:eastAsia="en-US"/>
    </w:rPr>
  </w:style>
  <w:style w:type="paragraph" w:customStyle="1" w:styleId="8391B5F7FC5246479B70BAA3C8A5444124">
    <w:name w:val="8391B5F7FC5246479B70BAA3C8A5444124"/>
    <w:rsid w:val="008974E2"/>
    <w:pPr>
      <w:spacing w:before="160" w:after="160" w:line="336" w:lineRule="auto"/>
    </w:pPr>
    <w:rPr>
      <w:rFonts w:eastAsiaTheme="minorHAnsi"/>
      <w:lang w:eastAsia="en-US"/>
    </w:rPr>
  </w:style>
  <w:style w:type="paragraph" w:customStyle="1" w:styleId="0570A160075B46A2B4E1575DAC5A204824">
    <w:name w:val="0570A160075B46A2B4E1575DAC5A204824"/>
    <w:rsid w:val="008974E2"/>
    <w:pPr>
      <w:spacing w:before="160" w:after="160" w:line="336" w:lineRule="auto"/>
    </w:pPr>
    <w:rPr>
      <w:rFonts w:eastAsiaTheme="minorHAnsi"/>
      <w:lang w:eastAsia="en-US"/>
    </w:rPr>
  </w:style>
  <w:style w:type="paragraph" w:customStyle="1" w:styleId="9507717F8A5E4CB0BE4F60DD31B8A5BC34">
    <w:name w:val="9507717F8A5E4CB0BE4F60DD31B8A5BC34"/>
    <w:rsid w:val="008974E2"/>
    <w:pPr>
      <w:spacing w:before="160" w:after="160" w:line="336" w:lineRule="auto"/>
    </w:pPr>
    <w:rPr>
      <w:rFonts w:eastAsiaTheme="minorHAnsi"/>
      <w:lang w:eastAsia="en-US"/>
    </w:rPr>
  </w:style>
  <w:style w:type="paragraph" w:customStyle="1" w:styleId="F85AC022C19A47D2A1A0E8BD153F715634">
    <w:name w:val="F85AC022C19A47D2A1A0E8BD153F715634"/>
    <w:rsid w:val="008974E2"/>
    <w:pPr>
      <w:spacing w:before="160" w:after="160" w:line="336" w:lineRule="auto"/>
    </w:pPr>
    <w:rPr>
      <w:rFonts w:eastAsiaTheme="minorHAnsi"/>
      <w:lang w:eastAsia="en-US"/>
    </w:rPr>
  </w:style>
  <w:style w:type="paragraph" w:customStyle="1" w:styleId="5C7A20B427F44BBEA72D6F6C712409C034">
    <w:name w:val="5C7A20B427F44BBEA72D6F6C712409C034"/>
    <w:rsid w:val="008974E2"/>
    <w:pPr>
      <w:spacing w:before="160" w:after="160" w:line="336" w:lineRule="auto"/>
    </w:pPr>
    <w:rPr>
      <w:rFonts w:eastAsiaTheme="minorHAnsi"/>
      <w:lang w:eastAsia="en-US"/>
    </w:rPr>
  </w:style>
  <w:style w:type="paragraph" w:customStyle="1" w:styleId="67DC8F6F6DFA4C3284EFA342B9278B6D4">
    <w:name w:val="67DC8F6F6DFA4C3284EFA342B9278B6D4"/>
    <w:rsid w:val="008974E2"/>
    <w:pPr>
      <w:spacing w:before="160" w:after="160" w:line="336" w:lineRule="auto"/>
    </w:pPr>
    <w:rPr>
      <w:rFonts w:eastAsiaTheme="minorHAnsi"/>
      <w:lang w:eastAsia="en-US"/>
    </w:rPr>
  </w:style>
  <w:style w:type="paragraph" w:customStyle="1" w:styleId="6CAF43FAC6FB4FACA6FD66E761DD75944">
    <w:name w:val="6CAF43FAC6FB4FACA6FD66E761DD75944"/>
    <w:rsid w:val="008974E2"/>
    <w:pPr>
      <w:spacing w:before="160" w:after="160" w:line="336" w:lineRule="auto"/>
    </w:pPr>
    <w:rPr>
      <w:rFonts w:eastAsiaTheme="minorHAnsi"/>
      <w:lang w:eastAsia="en-US"/>
    </w:rPr>
  </w:style>
  <w:style w:type="paragraph" w:customStyle="1" w:styleId="A294F9C36F9248EFA5F9D16CC7E9D5A811">
    <w:name w:val="A294F9C36F9248EFA5F9D16CC7E9D5A811"/>
    <w:rsid w:val="008974E2"/>
    <w:pPr>
      <w:spacing w:before="160" w:after="160" w:line="336" w:lineRule="auto"/>
    </w:pPr>
    <w:rPr>
      <w:rFonts w:eastAsiaTheme="minorHAnsi"/>
      <w:lang w:eastAsia="en-US"/>
    </w:rPr>
  </w:style>
  <w:style w:type="paragraph" w:customStyle="1" w:styleId="C8568CF865384961BC96AC69F10E7A514">
    <w:name w:val="C8568CF865384961BC96AC69F10E7A514"/>
    <w:rsid w:val="008974E2"/>
    <w:pPr>
      <w:spacing w:before="160" w:after="160" w:line="336" w:lineRule="auto"/>
    </w:pPr>
    <w:rPr>
      <w:rFonts w:eastAsiaTheme="minorHAnsi"/>
      <w:lang w:eastAsia="en-US"/>
    </w:rPr>
  </w:style>
  <w:style w:type="paragraph" w:customStyle="1" w:styleId="47EA9C991C4A47219A8468C6FE5790334">
    <w:name w:val="47EA9C991C4A47219A8468C6FE5790334"/>
    <w:rsid w:val="008974E2"/>
    <w:pPr>
      <w:spacing w:before="160" w:after="160" w:line="336" w:lineRule="auto"/>
    </w:pPr>
    <w:rPr>
      <w:rFonts w:eastAsiaTheme="minorHAnsi"/>
      <w:lang w:eastAsia="en-US"/>
    </w:rPr>
  </w:style>
  <w:style w:type="paragraph" w:customStyle="1" w:styleId="345E4099BA4A4A10A6F5AE3EE96694E74">
    <w:name w:val="345E4099BA4A4A10A6F5AE3EE96694E74"/>
    <w:rsid w:val="008974E2"/>
    <w:pPr>
      <w:spacing w:before="160" w:after="160" w:line="336" w:lineRule="auto"/>
    </w:pPr>
    <w:rPr>
      <w:rFonts w:eastAsiaTheme="minorHAnsi"/>
      <w:lang w:eastAsia="en-US"/>
    </w:rPr>
  </w:style>
  <w:style w:type="paragraph" w:customStyle="1" w:styleId="6738FDCD65C8448BAC468D88C0267A3D4">
    <w:name w:val="6738FDCD65C8448BAC468D88C0267A3D4"/>
    <w:rsid w:val="008974E2"/>
    <w:pPr>
      <w:spacing w:before="160" w:after="160" w:line="336" w:lineRule="auto"/>
    </w:pPr>
    <w:rPr>
      <w:rFonts w:eastAsiaTheme="minorHAnsi"/>
      <w:lang w:eastAsia="en-US"/>
    </w:rPr>
  </w:style>
  <w:style w:type="paragraph" w:customStyle="1" w:styleId="CF0B537296E44881BFE6EBC27157CA0F4">
    <w:name w:val="CF0B537296E44881BFE6EBC27157CA0F4"/>
    <w:rsid w:val="008974E2"/>
    <w:pPr>
      <w:spacing w:before="160" w:after="160" w:line="336" w:lineRule="auto"/>
    </w:pPr>
    <w:rPr>
      <w:rFonts w:eastAsiaTheme="minorHAnsi"/>
      <w:lang w:eastAsia="en-US"/>
    </w:rPr>
  </w:style>
  <w:style w:type="paragraph" w:customStyle="1" w:styleId="6CE7906576B44B858A49D0A42BD4F29B4">
    <w:name w:val="6CE7906576B44B858A49D0A42BD4F29B4"/>
    <w:rsid w:val="008974E2"/>
    <w:pPr>
      <w:spacing w:before="160" w:after="160" w:line="336" w:lineRule="auto"/>
    </w:pPr>
    <w:rPr>
      <w:rFonts w:eastAsiaTheme="minorHAnsi"/>
      <w:lang w:eastAsia="en-US"/>
    </w:rPr>
  </w:style>
  <w:style w:type="paragraph" w:customStyle="1" w:styleId="23771A25239E48E99586CCFAEAFF89E14">
    <w:name w:val="23771A25239E48E99586CCFAEAFF89E14"/>
    <w:rsid w:val="008974E2"/>
    <w:pPr>
      <w:spacing w:before="160" w:after="160" w:line="336" w:lineRule="auto"/>
    </w:pPr>
    <w:rPr>
      <w:rFonts w:eastAsiaTheme="minorHAnsi"/>
      <w:lang w:eastAsia="en-US"/>
    </w:rPr>
  </w:style>
  <w:style w:type="paragraph" w:customStyle="1" w:styleId="C55CC4D8A8764DD5A4DE0031B3FB81F14">
    <w:name w:val="C55CC4D8A8764DD5A4DE0031B3FB81F14"/>
    <w:rsid w:val="008974E2"/>
    <w:pPr>
      <w:spacing w:before="160" w:after="160" w:line="336" w:lineRule="auto"/>
    </w:pPr>
    <w:rPr>
      <w:rFonts w:eastAsiaTheme="minorHAnsi"/>
      <w:lang w:eastAsia="en-US"/>
    </w:rPr>
  </w:style>
  <w:style w:type="paragraph" w:customStyle="1" w:styleId="AE33F7DBBA35410AAEE58D4A6709543F4">
    <w:name w:val="AE33F7DBBA35410AAEE58D4A6709543F4"/>
    <w:rsid w:val="008974E2"/>
    <w:pPr>
      <w:spacing w:before="160" w:after="160" w:line="336" w:lineRule="auto"/>
    </w:pPr>
    <w:rPr>
      <w:rFonts w:eastAsiaTheme="minorHAnsi"/>
      <w:lang w:eastAsia="en-US"/>
    </w:rPr>
  </w:style>
  <w:style w:type="paragraph" w:customStyle="1" w:styleId="1488916B9FCF4A198E24DF9D7A9C98FB11">
    <w:name w:val="1488916B9FCF4A198E24DF9D7A9C98FB11"/>
    <w:rsid w:val="008974E2"/>
    <w:pPr>
      <w:spacing w:before="160" w:after="160" w:line="336" w:lineRule="auto"/>
    </w:pPr>
    <w:rPr>
      <w:rFonts w:eastAsiaTheme="minorHAnsi"/>
      <w:lang w:eastAsia="en-US"/>
    </w:rPr>
  </w:style>
  <w:style w:type="paragraph" w:customStyle="1" w:styleId="BC9314C8DD944A03A477B13C7EBCC22111">
    <w:name w:val="BC9314C8DD944A03A477B13C7EBCC22111"/>
    <w:rsid w:val="008974E2"/>
    <w:pPr>
      <w:spacing w:before="160" w:after="160" w:line="336" w:lineRule="auto"/>
    </w:pPr>
    <w:rPr>
      <w:rFonts w:eastAsiaTheme="minorHAnsi"/>
      <w:lang w:eastAsia="en-US"/>
    </w:rPr>
  </w:style>
  <w:style w:type="paragraph" w:customStyle="1" w:styleId="92F29E74AB0A4A8A8F092713C12E081311">
    <w:name w:val="92F29E74AB0A4A8A8F092713C12E081311"/>
    <w:rsid w:val="008974E2"/>
    <w:pPr>
      <w:spacing w:before="160" w:after="160" w:line="336" w:lineRule="auto"/>
    </w:pPr>
    <w:rPr>
      <w:rFonts w:eastAsiaTheme="minorHAnsi"/>
      <w:lang w:eastAsia="en-US"/>
    </w:rPr>
  </w:style>
  <w:style w:type="paragraph" w:customStyle="1" w:styleId="3E08FCF405744754ADF7B4C37170ACAA11">
    <w:name w:val="3E08FCF405744754ADF7B4C37170ACAA11"/>
    <w:rsid w:val="008974E2"/>
    <w:pPr>
      <w:spacing w:before="160" w:after="160" w:line="336" w:lineRule="auto"/>
    </w:pPr>
    <w:rPr>
      <w:rFonts w:eastAsiaTheme="minorHAnsi"/>
      <w:lang w:eastAsia="en-US"/>
    </w:rPr>
  </w:style>
  <w:style w:type="paragraph" w:customStyle="1" w:styleId="7DD4369D827B4BD78C6921688AFF04B211">
    <w:name w:val="7DD4369D827B4BD78C6921688AFF04B211"/>
    <w:rsid w:val="008974E2"/>
    <w:pPr>
      <w:spacing w:before="160" w:after="160" w:line="336" w:lineRule="auto"/>
    </w:pPr>
    <w:rPr>
      <w:rFonts w:eastAsiaTheme="minorHAnsi"/>
      <w:lang w:eastAsia="en-US"/>
    </w:rPr>
  </w:style>
  <w:style w:type="paragraph" w:customStyle="1" w:styleId="C6ADD2A4E1D4435E90618E58BCB4C3929">
    <w:name w:val="C6ADD2A4E1D4435E90618E58BCB4C3929"/>
    <w:rsid w:val="008974E2"/>
    <w:pPr>
      <w:spacing w:before="160" w:after="160" w:line="336" w:lineRule="auto"/>
    </w:pPr>
    <w:rPr>
      <w:rFonts w:eastAsiaTheme="minorHAnsi"/>
      <w:lang w:eastAsia="en-US"/>
    </w:rPr>
  </w:style>
  <w:style w:type="paragraph" w:customStyle="1" w:styleId="034F80E8C3BC4BC6BDBD9591DEEB72E04">
    <w:name w:val="034F80E8C3BC4BC6BDBD9591DEEB72E04"/>
    <w:rsid w:val="008974E2"/>
    <w:pPr>
      <w:spacing w:before="160" w:after="160" w:line="336" w:lineRule="auto"/>
    </w:pPr>
    <w:rPr>
      <w:rFonts w:eastAsiaTheme="minorHAnsi"/>
      <w:lang w:eastAsia="en-US"/>
    </w:rPr>
  </w:style>
  <w:style w:type="paragraph" w:customStyle="1" w:styleId="376C846825E84C82A5DD92A1BD73390F4">
    <w:name w:val="376C846825E84C82A5DD92A1BD73390F4"/>
    <w:rsid w:val="008974E2"/>
    <w:pPr>
      <w:spacing w:before="160" w:after="160" w:line="336" w:lineRule="auto"/>
    </w:pPr>
    <w:rPr>
      <w:rFonts w:eastAsiaTheme="minorHAnsi"/>
      <w:lang w:eastAsia="en-US"/>
    </w:rPr>
  </w:style>
  <w:style w:type="paragraph" w:customStyle="1" w:styleId="E971B1A00CD94272B894BB5C1A0A64A94">
    <w:name w:val="E971B1A00CD94272B894BB5C1A0A64A94"/>
    <w:rsid w:val="008974E2"/>
    <w:pPr>
      <w:spacing w:before="160" w:after="160" w:line="336" w:lineRule="auto"/>
    </w:pPr>
    <w:rPr>
      <w:rFonts w:eastAsiaTheme="minorHAnsi"/>
      <w:lang w:eastAsia="en-US"/>
    </w:rPr>
  </w:style>
  <w:style w:type="paragraph" w:customStyle="1" w:styleId="FD663B7BE7CF4B9BBE34F760DCC253B9">
    <w:name w:val="FD663B7BE7CF4B9BBE34F760DCC253B9"/>
    <w:rsid w:val="008974E2"/>
  </w:style>
  <w:style w:type="paragraph" w:customStyle="1" w:styleId="F1F06588D31F40B591CF08C5A6083C3C">
    <w:name w:val="F1F06588D31F40B591CF08C5A6083C3C"/>
    <w:rsid w:val="008974E2"/>
  </w:style>
  <w:style w:type="paragraph" w:customStyle="1" w:styleId="6B06C895C5834ADC83728497EC3BA1BC">
    <w:name w:val="6B06C895C5834ADC83728497EC3BA1BC"/>
    <w:rsid w:val="008974E2"/>
  </w:style>
  <w:style w:type="paragraph" w:customStyle="1" w:styleId="FDA79D93A2C747E1BB7168C6938B2048">
    <w:name w:val="FDA79D93A2C747E1BB7168C6938B2048"/>
    <w:rsid w:val="008974E2"/>
  </w:style>
  <w:style w:type="paragraph" w:customStyle="1" w:styleId="9B2809B633254A019AD7F74E9FCBBB4D">
    <w:name w:val="9B2809B633254A019AD7F74E9FCBBB4D"/>
    <w:rsid w:val="008974E2"/>
  </w:style>
  <w:style w:type="paragraph" w:customStyle="1" w:styleId="A8CA72B60F82443C90B308FD84928022">
    <w:name w:val="A8CA72B60F82443C90B308FD84928022"/>
    <w:rsid w:val="008974E2"/>
  </w:style>
  <w:style w:type="paragraph" w:customStyle="1" w:styleId="DA7D43EA3ADD412BB18F829173ADA5CC">
    <w:name w:val="DA7D43EA3ADD412BB18F829173ADA5CC"/>
    <w:rsid w:val="008974E2"/>
  </w:style>
  <w:style w:type="paragraph" w:customStyle="1" w:styleId="B25AA18C7143473BB9CDEFA7CB0211DF">
    <w:name w:val="B25AA18C7143473BB9CDEFA7CB0211DF"/>
    <w:rsid w:val="008974E2"/>
  </w:style>
  <w:style w:type="paragraph" w:customStyle="1" w:styleId="BB6C60DA1C1D4FAFB7FBF780AA930730">
    <w:name w:val="BB6C60DA1C1D4FAFB7FBF780AA930730"/>
    <w:rsid w:val="008974E2"/>
  </w:style>
  <w:style w:type="paragraph" w:customStyle="1" w:styleId="900ECFD1565C42559105190E6383363E">
    <w:name w:val="900ECFD1565C42559105190E6383363E"/>
    <w:rsid w:val="008974E2"/>
  </w:style>
  <w:style w:type="paragraph" w:customStyle="1" w:styleId="F70F6B73EBEE49B6941A01049245AE0F">
    <w:name w:val="F70F6B73EBEE49B6941A01049245AE0F"/>
    <w:rsid w:val="008974E2"/>
  </w:style>
  <w:style w:type="paragraph" w:customStyle="1" w:styleId="B8B04B914DF043A79744A46D977026C0">
    <w:name w:val="B8B04B914DF043A79744A46D977026C0"/>
    <w:rsid w:val="008974E2"/>
  </w:style>
  <w:style w:type="paragraph" w:customStyle="1" w:styleId="FF1C8433CE3C405DBD3330F97DB696E7">
    <w:name w:val="FF1C8433CE3C405DBD3330F97DB696E7"/>
    <w:rsid w:val="008974E2"/>
  </w:style>
  <w:style w:type="paragraph" w:customStyle="1" w:styleId="30DF437A010749868855F61F9CDE2538">
    <w:name w:val="30DF437A010749868855F61F9CDE2538"/>
    <w:rsid w:val="008974E2"/>
  </w:style>
  <w:style w:type="paragraph" w:customStyle="1" w:styleId="35747A9A36C946EC8604543F249BC845">
    <w:name w:val="35747A9A36C946EC8604543F249BC845"/>
    <w:rsid w:val="008974E2"/>
  </w:style>
  <w:style w:type="paragraph" w:customStyle="1" w:styleId="A9A015FF371F4AFDAF9D3E3240C0D27B">
    <w:name w:val="A9A015FF371F4AFDAF9D3E3240C0D27B"/>
    <w:rsid w:val="008974E2"/>
  </w:style>
  <w:style w:type="paragraph" w:customStyle="1" w:styleId="907248B7EBC94E5B93D135E62769F24E">
    <w:name w:val="907248B7EBC94E5B93D135E62769F24E"/>
    <w:rsid w:val="008974E2"/>
  </w:style>
  <w:style w:type="paragraph" w:customStyle="1" w:styleId="2C80DFD06AB846CFAB554786C7BBD3EC">
    <w:name w:val="2C80DFD06AB846CFAB554786C7BBD3EC"/>
    <w:rsid w:val="008974E2"/>
  </w:style>
  <w:style w:type="paragraph" w:customStyle="1" w:styleId="3E4636CF4EB14171A2CFB02DCDB52119">
    <w:name w:val="3E4636CF4EB14171A2CFB02DCDB52119"/>
    <w:rsid w:val="008974E2"/>
  </w:style>
  <w:style w:type="paragraph" w:customStyle="1" w:styleId="054DEE62E67F479BB2A460F8E166E845">
    <w:name w:val="054DEE62E67F479BB2A460F8E166E845"/>
    <w:rsid w:val="008974E2"/>
  </w:style>
  <w:style w:type="paragraph" w:customStyle="1" w:styleId="7479878F610D4EC89E2B6B81E268D4B9">
    <w:name w:val="7479878F610D4EC89E2B6B81E268D4B9"/>
    <w:rsid w:val="008974E2"/>
  </w:style>
  <w:style w:type="paragraph" w:customStyle="1" w:styleId="33BC856F63CF41038000B7C453C4A4BE">
    <w:name w:val="33BC856F63CF41038000B7C453C4A4BE"/>
    <w:rsid w:val="008974E2"/>
  </w:style>
  <w:style w:type="paragraph" w:customStyle="1" w:styleId="CEA2BFC6E5BF4D57AE343A789DF8039E">
    <w:name w:val="CEA2BFC6E5BF4D57AE343A789DF8039E"/>
    <w:rsid w:val="008974E2"/>
  </w:style>
  <w:style w:type="paragraph" w:customStyle="1" w:styleId="EFCD525EFBB84E5BA006661BA67BD750">
    <w:name w:val="EFCD525EFBB84E5BA006661BA67BD750"/>
    <w:rsid w:val="008974E2"/>
  </w:style>
  <w:style w:type="paragraph" w:customStyle="1" w:styleId="D627D70990D24785A550023E60892FD5">
    <w:name w:val="D627D70990D24785A550023E60892FD5"/>
    <w:rsid w:val="008974E2"/>
  </w:style>
  <w:style w:type="paragraph" w:customStyle="1" w:styleId="073E0678D02744918BA052CC2156A0AE">
    <w:name w:val="073E0678D02744918BA052CC2156A0AE"/>
    <w:rsid w:val="008974E2"/>
  </w:style>
  <w:style w:type="paragraph" w:customStyle="1" w:styleId="451B59BCBCD844E1B9B919E058884FAA">
    <w:name w:val="451B59BCBCD844E1B9B919E058884FAA"/>
    <w:rsid w:val="008974E2"/>
  </w:style>
  <w:style w:type="paragraph" w:customStyle="1" w:styleId="A33F5DF140AA46588E26566C8188A7C5">
    <w:name w:val="A33F5DF140AA46588E26566C8188A7C5"/>
    <w:rsid w:val="008974E2"/>
  </w:style>
  <w:style w:type="paragraph" w:customStyle="1" w:styleId="21586439178740E29C7C2786E198A650">
    <w:name w:val="21586439178740E29C7C2786E198A650"/>
    <w:rsid w:val="008974E2"/>
  </w:style>
  <w:style w:type="paragraph" w:customStyle="1" w:styleId="7C21CEFB8B3B4B58B38DCCDC80B38785">
    <w:name w:val="7C21CEFB8B3B4B58B38DCCDC80B38785"/>
    <w:rsid w:val="008974E2"/>
  </w:style>
  <w:style w:type="paragraph" w:customStyle="1" w:styleId="3C16324D209B4CF48F3703A70E546CC051">
    <w:name w:val="3C16324D209B4CF48F3703A70E546CC051"/>
    <w:rsid w:val="008974E2"/>
    <w:pPr>
      <w:spacing w:before="160" w:after="160" w:line="336" w:lineRule="auto"/>
    </w:pPr>
    <w:rPr>
      <w:rFonts w:eastAsiaTheme="minorHAnsi"/>
      <w:lang w:eastAsia="en-US"/>
    </w:rPr>
  </w:style>
  <w:style w:type="paragraph" w:customStyle="1" w:styleId="8E0D1D9799C049D18B8269870841677051">
    <w:name w:val="8E0D1D9799C049D18B8269870841677051"/>
    <w:rsid w:val="008974E2"/>
    <w:pPr>
      <w:spacing w:before="160" w:after="160" w:line="336" w:lineRule="auto"/>
    </w:pPr>
    <w:rPr>
      <w:rFonts w:eastAsiaTheme="minorHAnsi"/>
      <w:lang w:eastAsia="en-US"/>
    </w:rPr>
  </w:style>
  <w:style w:type="paragraph" w:customStyle="1" w:styleId="93F49D9C46424F9381CFA59E2FD04D6F51">
    <w:name w:val="93F49D9C46424F9381CFA59E2FD04D6F51"/>
    <w:rsid w:val="008974E2"/>
    <w:pPr>
      <w:spacing w:before="160" w:after="160" w:line="336" w:lineRule="auto"/>
    </w:pPr>
    <w:rPr>
      <w:rFonts w:eastAsiaTheme="minorHAnsi"/>
      <w:lang w:eastAsia="en-US"/>
    </w:rPr>
  </w:style>
  <w:style w:type="paragraph" w:customStyle="1" w:styleId="C90EAD23E7154C0C918BCA0E4DBDBDD151">
    <w:name w:val="C90EAD23E7154C0C918BCA0E4DBDBDD151"/>
    <w:rsid w:val="008974E2"/>
    <w:pPr>
      <w:spacing w:before="160" w:after="160" w:line="336" w:lineRule="auto"/>
    </w:pPr>
    <w:rPr>
      <w:rFonts w:eastAsiaTheme="minorHAnsi"/>
      <w:lang w:eastAsia="en-US"/>
    </w:rPr>
  </w:style>
  <w:style w:type="paragraph" w:customStyle="1" w:styleId="027ED2CC00574782BCD903BD1485206A51">
    <w:name w:val="027ED2CC00574782BCD903BD1485206A51"/>
    <w:rsid w:val="008974E2"/>
    <w:pPr>
      <w:spacing w:before="160" w:after="160" w:line="336" w:lineRule="auto"/>
    </w:pPr>
    <w:rPr>
      <w:rFonts w:eastAsiaTheme="minorHAnsi"/>
      <w:lang w:eastAsia="en-US"/>
    </w:rPr>
  </w:style>
  <w:style w:type="paragraph" w:customStyle="1" w:styleId="5F3D328362D14F0C907892D9EA60483748">
    <w:name w:val="5F3D328362D14F0C907892D9EA60483748"/>
    <w:rsid w:val="008974E2"/>
    <w:pPr>
      <w:spacing w:before="160" w:after="160" w:line="336" w:lineRule="auto"/>
    </w:pPr>
    <w:rPr>
      <w:rFonts w:eastAsiaTheme="minorHAnsi"/>
      <w:lang w:eastAsia="en-US"/>
    </w:rPr>
  </w:style>
  <w:style w:type="paragraph" w:customStyle="1" w:styleId="B446F2D1DEEA4DE49B6B021CAEC0193648">
    <w:name w:val="B446F2D1DEEA4DE49B6B021CAEC0193648"/>
    <w:rsid w:val="008974E2"/>
    <w:pPr>
      <w:spacing w:before="160" w:after="160" w:line="336" w:lineRule="auto"/>
    </w:pPr>
    <w:rPr>
      <w:rFonts w:eastAsiaTheme="minorHAnsi"/>
      <w:lang w:eastAsia="en-US"/>
    </w:rPr>
  </w:style>
  <w:style w:type="paragraph" w:customStyle="1" w:styleId="3705CCC6CE394D8AA8F0A902C4D6CB2148">
    <w:name w:val="3705CCC6CE394D8AA8F0A902C4D6CB2148"/>
    <w:rsid w:val="008974E2"/>
    <w:pPr>
      <w:spacing w:before="160" w:after="160" w:line="336" w:lineRule="auto"/>
    </w:pPr>
    <w:rPr>
      <w:rFonts w:eastAsiaTheme="minorHAnsi"/>
      <w:lang w:eastAsia="en-US"/>
    </w:rPr>
  </w:style>
  <w:style w:type="paragraph" w:customStyle="1" w:styleId="96FD32F7A0204EA4BA0B3EDA12F5B79948">
    <w:name w:val="96FD32F7A0204EA4BA0B3EDA12F5B79948"/>
    <w:rsid w:val="008974E2"/>
    <w:pPr>
      <w:spacing w:before="160" w:after="160" w:line="336" w:lineRule="auto"/>
    </w:pPr>
    <w:rPr>
      <w:rFonts w:eastAsiaTheme="minorHAnsi"/>
      <w:lang w:eastAsia="en-US"/>
    </w:rPr>
  </w:style>
  <w:style w:type="paragraph" w:customStyle="1" w:styleId="1782FBE4BE4748359033EED793FD01D748">
    <w:name w:val="1782FBE4BE4748359033EED793FD01D748"/>
    <w:rsid w:val="008974E2"/>
    <w:pPr>
      <w:spacing w:before="160" w:after="160" w:line="336" w:lineRule="auto"/>
    </w:pPr>
    <w:rPr>
      <w:rFonts w:eastAsiaTheme="minorHAnsi"/>
      <w:lang w:eastAsia="en-US"/>
    </w:rPr>
  </w:style>
  <w:style w:type="paragraph" w:customStyle="1" w:styleId="280C052E220549169E4895EC680F4CE748">
    <w:name w:val="280C052E220549169E4895EC680F4CE748"/>
    <w:rsid w:val="008974E2"/>
    <w:pPr>
      <w:spacing w:before="160" w:after="160" w:line="336" w:lineRule="auto"/>
    </w:pPr>
    <w:rPr>
      <w:rFonts w:eastAsiaTheme="minorHAnsi"/>
      <w:lang w:eastAsia="en-US"/>
    </w:rPr>
  </w:style>
  <w:style w:type="paragraph" w:customStyle="1" w:styleId="A2A8359AE7B648CAB2DFFF06A921D27647">
    <w:name w:val="A2A8359AE7B648CAB2DFFF06A921D27647"/>
    <w:rsid w:val="008974E2"/>
    <w:pPr>
      <w:spacing w:before="160" w:after="160" w:line="336" w:lineRule="auto"/>
    </w:pPr>
    <w:rPr>
      <w:rFonts w:eastAsiaTheme="minorHAnsi"/>
      <w:lang w:eastAsia="en-US"/>
    </w:rPr>
  </w:style>
  <w:style w:type="paragraph" w:customStyle="1" w:styleId="FFDA6DB0AE9B4C8C9C64CF2C309DD24147">
    <w:name w:val="FFDA6DB0AE9B4C8C9C64CF2C309DD24147"/>
    <w:rsid w:val="008974E2"/>
    <w:pPr>
      <w:spacing w:before="160" w:after="160" w:line="336" w:lineRule="auto"/>
    </w:pPr>
    <w:rPr>
      <w:rFonts w:eastAsiaTheme="minorHAnsi"/>
      <w:lang w:eastAsia="en-US"/>
    </w:rPr>
  </w:style>
  <w:style w:type="paragraph" w:customStyle="1" w:styleId="57C5954DC20F432BB55AEC1EE01CFD022">
    <w:name w:val="57C5954DC20F432BB55AEC1EE01CFD022"/>
    <w:rsid w:val="008974E2"/>
    <w:pPr>
      <w:spacing w:before="160" w:after="160" w:line="336" w:lineRule="auto"/>
    </w:pPr>
    <w:rPr>
      <w:rFonts w:eastAsiaTheme="minorHAnsi"/>
      <w:lang w:eastAsia="en-US"/>
    </w:rPr>
  </w:style>
  <w:style w:type="paragraph" w:customStyle="1" w:styleId="5817A4AB3ADC499B804FA05B2C945D4F47">
    <w:name w:val="5817A4AB3ADC499B804FA05B2C945D4F47"/>
    <w:rsid w:val="008974E2"/>
    <w:pPr>
      <w:spacing w:before="160" w:after="160" w:line="336" w:lineRule="auto"/>
    </w:pPr>
    <w:rPr>
      <w:rFonts w:eastAsiaTheme="minorHAnsi"/>
      <w:lang w:eastAsia="en-US"/>
    </w:rPr>
  </w:style>
  <w:style w:type="paragraph" w:customStyle="1" w:styleId="066A27FCC42B444690FCBBCBB893189847">
    <w:name w:val="066A27FCC42B444690FCBBCBB893189847"/>
    <w:rsid w:val="008974E2"/>
    <w:pPr>
      <w:spacing w:before="160" w:after="160" w:line="336" w:lineRule="auto"/>
    </w:pPr>
    <w:rPr>
      <w:rFonts w:eastAsiaTheme="minorHAnsi"/>
      <w:lang w:eastAsia="en-US"/>
    </w:rPr>
  </w:style>
  <w:style w:type="paragraph" w:customStyle="1" w:styleId="7D93079731204951B388BC1E216E730326">
    <w:name w:val="7D93079731204951B388BC1E216E730326"/>
    <w:rsid w:val="008974E2"/>
    <w:pPr>
      <w:spacing w:before="160" w:after="160" w:line="336" w:lineRule="auto"/>
    </w:pPr>
    <w:rPr>
      <w:rFonts w:eastAsiaTheme="minorHAnsi"/>
      <w:lang w:eastAsia="en-US"/>
    </w:rPr>
  </w:style>
  <w:style w:type="paragraph" w:customStyle="1" w:styleId="1D1FFD5B53D549B2A175D8CD422CBBB142">
    <w:name w:val="1D1FFD5B53D549B2A175D8CD422CBBB142"/>
    <w:rsid w:val="008974E2"/>
    <w:pPr>
      <w:spacing w:after="0" w:line="240" w:lineRule="auto"/>
    </w:pPr>
    <w:rPr>
      <w:rFonts w:eastAsiaTheme="minorHAnsi"/>
      <w:lang w:val="en-US" w:eastAsia="en-US"/>
    </w:rPr>
  </w:style>
  <w:style w:type="paragraph" w:customStyle="1" w:styleId="809DBFFB1AE4447A8B0DE48C1E1635DF42">
    <w:name w:val="809DBFFB1AE4447A8B0DE48C1E1635DF42"/>
    <w:rsid w:val="008974E2"/>
    <w:pPr>
      <w:spacing w:before="160" w:after="160" w:line="336" w:lineRule="auto"/>
    </w:pPr>
    <w:rPr>
      <w:rFonts w:eastAsiaTheme="minorHAnsi"/>
      <w:lang w:eastAsia="en-US"/>
    </w:rPr>
  </w:style>
  <w:style w:type="paragraph" w:customStyle="1" w:styleId="017537A09A3640EA8BE5ECFB9C07A97142">
    <w:name w:val="017537A09A3640EA8BE5ECFB9C07A97142"/>
    <w:rsid w:val="008974E2"/>
    <w:pPr>
      <w:spacing w:before="160" w:after="160" w:line="336" w:lineRule="auto"/>
    </w:pPr>
    <w:rPr>
      <w:rFonts w:eastAsiaTheme="minorHAnsi"/>
      <w:lang w:eastAsia="en-US"/>
    </w:rPr>
  </w:style>
  <w:style w:type="paragraph" w:customStyle="1" w:styleId="D627D70990D24785A550023E60892FD51">
    <w:name w:val="D627D70990D24785A550023E60892FD51"/>
    <w:rsid w:val="008974E2"/>
    <w:pPr>
      <w:spacing w:before="160" w:after="160" w:line="336" w:lineRule="auto"/>
    </w:pPr>
    <w:rPr>
      <w:rFonts w:eastAsiaTheme="minorHAnsi"/>
      <w:lang w:eastAsia="en-US"/>
    </w:rPr>
  </w:style>
  <w:style w:type="paragraph" w:customStyle="1" w:styleId="073E0678D02744918BA052CC2156A0AE1">
    <w:name w:val="073E0678D02744918BA052CC2156A0AE1"/>
    <w:rsid w:val="008974E2"/>
    <w:pPr>
      <w:spacing w:before="160" w:after="160" w:line="336" w:lineRule="auto"/>
    </w:pPr>
    <w:rPr>
      <w:rFonts w:eastAsiaTheme="minorHAnsi"/>
      <w:lang w:eastAsia="en-US"/>
    </w:rPr>
  </w:style>
  <w:style w:type="paragraph" w:customStyle="1" w:styleId="451B59BCBCD844E1B9B919E058884FAA1">
    <w:name w:val="451B59BCBCD844E1B9B919E058884FAA1"/>
    <w:rsid w:val="008974E2"/>
    <w:pPr>
      <w:spacing w:before="160" w:after="160" w:line="336" w:lineRule="auto"/>
    </w:pPr>
    <w:rPr>
      <w:rFonts w:eastAsiaTheme="minorHAnsi"/>
      <w:lang w:eastAsia="en-US"/>
    </w:rPr>
  </w:style>
  <w:style w:type="paragraph" w:customStyle="1" w:styleId="A33F5DF140AA46588E26566C8188A7C51">
    <w:name w:val="A33F5DF140AA46588E26566C8188A7C51"/>
    <w:rsid w:val="008974E2"/>
    <w:pPr>
      <w:spacing w:before="160" w:after="160" w:line="336" w:lineRule="auto"/>
    </w:pPr>
    <w:rPr>
      <w:rFonts w:eastAsiaTheme="minorHAnsi"/>
      <w:lang w:eastAsia="en-US"/>
    </w:rPr>
  </w:style>
  <w:style w:type="paragraph" w:customStyle="1" w:styleId="21586439178740E29C7C2786E198A6501">
    <w:name w:val="21586439178740E29C7C2786E198A6501"/>
    <w:rsid w:val="008974E2"/>
    <w:pPr>
      <w:spacing w:before="160" w:after="160" w:line="336" w:lineRule="auto"/>
    </w:pPr>
    <w:rPr>
      <w:rFonts w:eastAsiaTheme="minorHAnsi"/>
      <w:lang w:eastAsia="en-US"/>
    </w:rPr>
  </w:style>
  <w:style w:type="paragraph" w:customStyle="1" w:styleId="7C21CEFB8B3B4B58B38DCCDC80B387851">
    <w:name w:val="7C21CEFB8B3B4B58B38DCCDC80B387851"/>
    <w:rsid w:val="008974E2"/>
    <w:pPr>
      <w:spacing w:before="160" w:after="160" w:line="336" w:lineRule="auto"/>
    </w:pPr>
    <w:rPr>
      <w:rFonts w:eastAsiaTheme="minorHAnsi"/>
      <w:lang w:eastAsia="en-US"/>
    </w:rPr>
  </w:style>
  <w:style w:type="paragraph" w:customStyle="1" w:styleId="C56B56EF48D54EAF9A6C7F6CFE40052839">
    <w:name w:val="C56B56EF48D54EAF9A6C7F6CFE40052839"/>
    <w:rsid w:val="008974E2"/>
    <w:pPr>
      <w:spacing w:before="160" w:after="160" w:line="336" w:lineRule="auto"/>
    </w:pPr>
    <w:rPr>
      <w:rFonts w:eastAsiaTheme="minorHAnsi"/>
      <w:lang w:eastAsia="en-US"/>
    </w:rPr>
  </w:style>
  <w:style w:type="paragraph" w:customStyle="1" w:styleId="66F97FF575974AC2ACFE4F8B7C0BFC3839">
    <w:name w:val="66F97FF575974AC2ACFE4F8B7C0BFC3839"/>
    <w:rsid w:val="008974E2"/>
    <w:pPr>
      <w:spacing w:before="160" w:after="160" w:line="336" w:lineRule="auto"/>
    </w:pPr>
    <w:rPr>
      <w:rFonts w:eastAsiaTheme="minorHAnsi"/>
      <w:lang w:eastAsia="en-US"/>
    </w:rPr>
  </w:style>
  <w:style w:type="paragraph" w:customStyle="1" w:styleId="04AD295D96B842D9A6E9DDA866FA88E825">
    <w:name w:val="04AD295D96B842D9A6E9DDA866FA88E825"/>
    <w:rsid w:val="008974E2"/>
    <w:pPr>
      <w:spacing w:before="160" w:after="160" w:line="336" w:lineRule="auto"/>
    </w:pPr>
    <w:rPr>
      <w:rFonts w:eastAsiaTheme="minorHAnsi"/>
      <w:lang w:eastAsia="en-US"/>
    </w:rPr>
  </w:style>
  <w:style w:type="paragraph" w:customStyle="1" w:styleId="53AB7C4F2E5842F79C65872FF8327B1025">
    <w:name w:val="53AB7C4F2E5842F79C65872FF8327B1025"/>
    <w:rsid w:val="008974E2"/>
    <w:pPr>
      <w:spacing w:before="160" w:after="160" w:line="336" w:lineRule="auto"/>
    </w:pPr>
    <w:rPr>
      <w:rFonts w:eastAsiaTheme="minorHAnsi"/>
      <w:lang w:eastAsia="en-US"/>
    </w:rPr>
  </w:style>
  <w:style w:type="paragraph" w:customStyle="1" w:styleId="F6BAA6C85BE94E75B685F4517119159125">
    <w:name w:val="F6BAA6C85BE94E75B685F4517119159125"/>
    <w:rsid w:val="008974E2"/>
    <w:pPr>
      <w:spacing w:before="160" w:after="160" w:line="336" w:lineRule="auto"/>
    </w:pPr>
    <w:rPr>
      <w:rFonts w:eastAsiaTheme="minorHAnsi"/>
      <w:lang w:eastAsia="en-US"/>
    </w:rPr>
  </w:style>
  <w:style w:type="paragraph" w:customStyle="1" w:styleId="694E127427734F8BAFC6B70C1D142BBF25">
    <w:name w:val="694E127427734F8BAFC6B70C1D142BBF25"/>
    <w:rsid w:val="008974E2"/>
    <w:pPr>
      <w:spacing w:before="160" w:after="160" w:line="336" w:lineRule="auto"/>
    </w:pPr>
    <w:rPr>
      <w:rFonts w:eastAsiaTheme="minorHAnsi"/>
      <w:lang w:eastAsia="en-US"/>
    </w:rPr>
  </w:style>
  <w:style w:type="paragraph" w:customStyle="1" w:styleId="F1090D0CDE6D4AD58D71CAD2FDA60CAC37">
    <w:name w:val="F1090D0CDE6D4AD58D71CAD2FDA60CAC37"/>
    <w:rsid w:val="008974E2"/>
    <w:pPr>
      <w:spacing w:before="160" w:after="160" w:line="336" w:lineRule="auto"/>
    </w:pPr>
    <w:rPr>
      <w:rFonts w:eastAsiaTheme="minorHAnsi"/>
      <w:lang w:eastAsia="en-US"/>
    </w:rPr>
  </w:style>
  <w:style w:type="paragraph" w:customStyle="1" w:styleId="AD8F9DF418644327B63B0A27D14196FC37">
    <w:name w:val="AD8F9DF418644327B63B0A27D14196FC37"/>
    <w:rsid w:val="008974E2"/>
    <w:pPr>
      <w:spacing w:before="160" w:after="160" w:line="336" w:lineRule="auto"/>
    </w:pPr>
    <w:rPr>
      <w:rFonts w:eastAsiaTheme="minorHAnsi"/>
      <w:lang w:eastAsia="en-US"/>
    </w:rPr>
  </w:style>
  <w:style w:type="paragraph" w:customStyle="1" w:styleId="095DC605F31748218C9D27A663BE82DC25">
    <w:name w:val="095DC605F31748218C9D27A663BE82DC25"/>
    <w:rsid w:val="008974E2"/>
    <w:pPr>
      <w:spacing w:before="160" w:after="160" w:line="336" w:lineRule="auto"/>
    </w:pPr>
    <w:rPr>
      <w:rFonts w:eastAsiaTheme="minorHAnsi"/>
      <w:lang w:eastAsia="en-US"/>
    </w:rPr>
  </w:style>
  <w:style w:type="paragraph" w:customStyle="1" w:styleId="3F8B08BC1F254554AEB54E8D0AC370F325">
    <w:name w:val="3F8B08BC1F254554AEB54E8D0AC370F325"/>
    <w:rsid w:val="008974E2"/>
    <w:pPr>
      <w:spacing w:before="160" w:after="160" w:line="336" w:lineRule="auto"/>
    </w:pPr>
    <w:rPr>
      <w:rFonts w:eastAsiaTheme="minorHAnsi"/>
      <w:lang w:eastAsia="en-US"/>
    </w:rPr>
  </w:style>
  <w:style w:type="paragraph" w:customStyle="1" w:styleId="232A47E8E8EF4C2CB4DD95C10D15FA2725">
    <w:name w:val="232A47E8E8EF4C2CB4DD95C10D15FA2725"/>
    <w:rsid w:val="008974E2"/>
    <w:pPr>
      <w:spacing w:before="160" w:after="160" w:line="336" w:lineRule="auto"/>
    </w:pPr>
    <w:rPr>
      <w:rFonts w:eastAsiaTheme="minorHAnsi"/>
      <w:lang w:eastAsia="en-US"/>
    </w:rPr>
  </w:style>
  <w:style w:type="paragraph" w:customStyle="1" w:styleId="6CB07E1C274A4C5CB968171A3BB8043D37">
    <w:name w:val="6CB07E1C274A4C5CB968171A3BB8043D37"/>
    <w:rsid w:val="008974E2"/>
    <w:pPr>
      <w:spacing w:before="160" w:after="160" w:line="336" w:lineRule="auto"/>
    </w:pPr>
    <w:rPr>
      <w:rFonts w:eastAsiaTheme="minorHAnsi"/>
      <w:lang w:eastAsia="en-US"/>
    </w:rPr>
  </w:style>
  <w:style w:type="paragraph" w:customStyle="1" w:styleId="3932F1AB393E4ED48DBD0D72FEC83EC737">
    <w:name w:val="3932F1AB393E4ED48DBD0D72FEC83EC737"/>
    <w:rsid w:val="008974E2"/>
    <w:pPr>
      <w:spacing w:before="160" w:after="160" w:line="336" w:lineRule="auto"/>
    </w:pPr>
    <w:rPr>
      <w:rFonts w:eastAsiaTheme="minorHAnsi"/>
      <w:lang w:eastAsia="en-US"/>
    </w:rPr>
  </w:style>
  <w:style w:type="paragraph" w:customStyle="1" w:styleId="92C9303DF6D547398472605E7951707F25">
    <w:name w:val="92C9303DF6D547398472605E7951707F25"/>
    <w:rsid w:val="008974E2"/>
    <w:pPr>
      <w:spacing w:before="160" w:after="160" w:line="336" w:lineRule="auto"/>
    </w:pPr>
    <w:rPr>
      <w:rFonts w:eastAsiaTheme="minorHAnsi"/>
      <w:lang w:eastAsia="en-US"/>
    </w:rPr>
  </w:style>
  <w:style w:type="paragraph" w:customStyle="1" w:styleId="AF81E32FE8D54F8B84BD99BE6E4A5C0325">
    <w:name w:val="AF81E32FE8D54F8B84BD99BE6E4A5C0325"/>
    <w:rsid w:val="008974E2"/>
    <w:pPr>
      <w:spacing w:before="160" w:after="160" w:line="336" w:lineRule="auto"/>
    </w:pPr>
    <w:rPr>
      <w:rFonts w:eastAsiaTheme="minorHAnsi"/>
      <w:lang w:eastAsia="en-US"/>
    </w:rPr>
  </w:style>
  <w:style w:type="paragraph" w:customStyle="1" w:styleId="40B5ECB0F52640DAB809E5F4DF04652825">
    <w:name w:val="40B5ECB0F52640DAB809E5F4DF04652825"/>
    <w:rsid w:val="008974E2"/>
    <w:pPr>
      <w:spacing w:before="160" w:after="160" w:line="336" w:lineRule="auto"/>
    </w:pPr>
    <w:rPr>
      <w:rFonts w:eastAsiaTheme="minorHAnsi"/>
      <w:lang w:eastAsia="en-US"/>
    </w:rPr>
  </w:style>
  <w:style w:type="paragraph" w:customStyle="1" w:styleId="4F09C19DA8494BE183AE2FAA5223C3ED25">
    <w:name w:val="4F09C19DA8494BE183AE2FAA5223C3ED25"/>
    <w:rsid w:val="008974E2"/>
    <w:pPr>
      <w:spacing w:before="160" w:after="160" w:line="336" w:lineRule="auto"/>
    </w:pPr>
    <w:rPr>
      <w:rFonts w:eastAsiaTheme="minorHAnsi"/>
      <w:lang w:eastAsia="en-US"/>
    </w:rPr>
  </w:style>
  <w:style w:type="paragraph" w:customStyle="1" w:styleId="9CBB1E2368CA42D9A61714BDCB9EC16337">
    <w:name w:val="9CBB1E2368CA42D9A61714BDCB9EC16337"/>
    <w:rsid w:val="008974E2"/>
    <w:pPr>
      <w:spacing w:before="160" w:after="160" w:line="336" w:lineRule="auto"/>
    </w:pPr>
    <w:rPr>
      <w:rFonts w:eastAsiaTheme="minorHAnsi"/>
      <w:lang w:eastAsia="en-US"/>
    </w:rPr>
  </w:style>
  <w:style w:type="paragraph" w:customStyle="1" w:styleId="5D492A4827E0494B85B7A91DFE43F3AA37">
    <w:name w:val="5D492A4827E0494B85B7A91DFE43F3AA37"/>
    <w:rsid w:val="008974E2"/>
    <w:pPr>
      <w:spacing w:before="160" w:after="160" w:line="336" w:lineRule="auto"/>
    </w:pPr>
    <w:rPr>
      <w:rFonts w:eastAsiaTheme="minorHAnsi"/>
      <w:lang w:eastAsia="en-US"/>
    </w:rPr>
  </w:style>
  <w:style w:type="paragraph" w:customStyle="1" w:styleId="53E66AFFE88147BD8FAF1825C19BD15937">
    <w:name w:val="53E66AFFE88147BD8FAF1825C19BD15937"/>
    <w:rsid w:val="008974E2"/>
    <w:pPr>
      <w:spacing w:before="160" w:after="160" w:line="336" w:lineRule="auto"/>
    </w:pPr>
    <w:rPr>
      <w:rFonts w:eastAsiaTheme="minorHAnsi"/>
      <w:lang w:eastAsia="en-US"/>
    </w:rPr>
  </w:style>
  <w:style w:type="paragraph" w:customStyle="1" w:styleId="1711E7A4185641F183F393D45036621C37">
    <w:name w:val="1711E7A4185641F183F393D45036621C37"/>
    <w:rsid w:val="008974E2"/>
    <w:pPr>
      <w:spacing w:before="160" w:after="160" w:line="336" w:lineRule="auto"/>
    </w:pPr>
    <w:rPr>
      <w:rFonts w:eastAsiaTheme="minorHAnsi"/>
      <w:lang w:eastAsia="en-US"/>
    </w:rPr>
  </w:style>
  <w:style w:type="paragraph" w:customStyle="1" w:styleId="E8FE36047EA34794BC8EB5842F68052137">
    <w:name w:val="E8FE36047EA34794BC8EB5842F68052137"/>
    <w:rsid w:val="008974E2"/>
    <w:pPr>
      <w:spacing w:after="0" w:line="240" w:lineRule="auto"/>
    </w:pPr>
    <w:rPr>
      <w:rFonts w:eastAsiaTheme="minorHAnsi"/>
      <w:lang w:val="en-US" w:eastAsia="en-US"/>
    </w:rPr>
  </w:style>
  <w:style w:type="paragraph" w:customStyle="1" w:styleId="10E373AF973C4C8A93859DC71B2B573837">
    <w:name w:val="10E373AF973C4C8A93859DC71B2B573837"/>
    <w:rsid w:val="008974E2"/>
    <w:pPr>
      <w:spacing w:before="160" w:after="160" w:line="336" w:lineRule="auto"/>
    </w:pPr>
    <w:rPr>
      <w:rFonts w:eastAsiaTheme="minorHAnsi"/>
      <w:lang w:eastAsia="en-US"/>
    </w:rPr>
  </w:style>
  <w:style w:type="paragraph" w:customStyle="1" w:styleId="66F3C03A2FCB47D8B0F7F12D52AFE0BE37">
    <w:name w:val="66F3C03A2FCB47D8B0F7F12D52AFE0BE37"/>
    <w:rsid w:val="008974E2"/>
    <w:pPr>
      <w:spacing w:before="160" w:after="160" w:line="336" w:lineRule="auto"/>
    </w:pPr>
    <w:rPr>
      <w:rFonts w:eastAsiaTheme="minorHAnsi"/>
      <w:lang w:eastAsia="en-US"/>
    </w:rPr>
  </w:style>
  <w:style w:type="paragraph" w:customStyle="1" w:styleId="235182E8F9A74E1C92A91E244E67B88F37">
    <w:name w:val="235182E8F9A74E1C92A91E244E67B88F37"/>
    <w:rsid w:val="008974E2"/>
    <w:pPr>
      <w:spacing w:before="160" w:after="160" w:line="336" w:lineRule="auto"/>
    </w:pPr>
    <w:rPr>
      <w:rFonts w:eastAsiaTheme="minorHAnsi"/>
      <w:lang w:eastAsia="en-US"/>
    </w:rPr>
  </w:style>
  <w:style w:type="paragraph" w:customStyle="1" w:styleId="E21208DFF6BF49EA8B855D0C5863B78737">
    <w:name w:val="E21208DFF6BF49EA8B855D0C5863B78737"/>
    <w:rsid w:val="008974E2"/>
    <w:pPr>
      <w:spacing w:before="160" w:after="160" w:line="336" w:lineRule="auto"/>
    </w:pPr>
    <w:rPr>
      <w:rFonts w:eastAsiaTheme="minorHAnsi"/>
      <w:lang w:eastAsia="en-US"/>
    </w:rPr>
  </w:style>
  <w:style w:type="paragraph" w:customStyle="1" w:styleId="B6949BE92B434A40976AD581CF3659C337">
    <w:name w:val="B6949BE92B434A40976AD581CF3659C337"/>
    <w:rsid w:val="008974E2"/>
    <w:pPr>
      <w:spacing w:before="160" w:after="160" w:line="336" w:lineRule="auto"/>
    </w:pPr>
    <w:rPr>
      <w:rFonts w:eastAsiaTheme="minorHAnsi"/>
      <w:lang w:eastAsia="en-US"/>
    </w:rPr>
  </w:style>
  <w:style w:type="paragraph" w:customStyle="1" w:styleId="836FC3D0B94D446F938D1361CCC2E1AC37">
    <w:name w:val="836FC3D0B94D446F938D1361CCC2E1AC37"/>
    <w:rsid w:val="008974E2"/>
    <w:pPr>
      <w:spacing w:before="160" w:after="160" w:line="336" w:lineRule="auto"/>
    </w:pPr>
    <w:rPr>
      <w:rFonts w:eastAsiaTheme="minorHAnsi"/>
      <w:lang w:eastAsia="en-US"/>
    </w:rPr>
  </w:style>
  <w:style w:type="paragraph" w:customStyle="1" w:styleId="3FF11854C139420484AA2A9B4E60F87F37">
    <w:name w:val="3FF11854C139420484AA2A9B4E60F87F37"/>
    <w:rsid w:val="008974E2"/>
    <w:pPr>
      <w:spacing w:before="160" w:after="160" w:line="336" w:lineRule="auto"/>
    </w:pPr>
    <w:rPr>
      <w:rFonts w:eastAsiaTheme="minorHAnsi"/>
      <w:lang w:eastAsia="en-US"/>
    </w:rPr>
  </w:style>
  <w:style w:type="paragraph" w:customStyle="1" w:styleId="51190B59486F43E4B604191F2E4C582A37">
    <w:name w:val="51190B59486F43E4B604191F2E4C582A37"/>
    <w:rsid w:val="008974E2"/>
    <w:pPr>
      <w:spacing w:before="160" w:after="160" w:line="336" w:lineRule="auto"/>
    </w:pPr>
    <w:rPr>
      <w:rFonts w:eastAsiaTheme="minorHAnsi"/>
      <w:lang w:eastAsia="en-US"/>
    </w:rPr>
  </w:style>
  <w:style w:type="paragraph" w:customStyle="1" w:styleId="C555C31F61604A9980A857EDA390353E37">
    <w:name w:val="C555C31F61604A9980A857EDA390353E37"/>
    <w:rsid w:val="008974E2"/>
    <w:pPr>
      <w:spacing w:before="160" w:after="160" w:line="336" w:lineRule="auto"/>
    </w:pPr>
    <w:rPr>
      <w:rFonts w:eastAsiaTheme="minorHAnsi"/>
      <w:lang w:eastAsia="en-US"/>
    </w:rPr>
  </w:style>
  <w:style w:type="paragraph" w:customStyle="1" w:styleId="D58EC6DE2B264167B9FAAD1392BF9C6035">
    <w:name w:val="D58EC6DE2B264167B9FAAD1392BF9C6035"/>
    <w:rsid w:val="008974E2"/>
    <w:pPr>
      <w:spacing w:before="160" w:after="160" w:line="336" w:lineRule="auto"/>
    </w:pPr>
    <w:rPr>
      <w:rFonts w:eastAsiaTheme="minorHAnsi"/>
      <w:lang w:eastAsia="en-US"/>
    </w:rPr>
  </w:style>
  <w:style w:type="paragraph" w:customStyle="1" w:styleId="7F6C552F065D4C8691E8D92726A428DE37">
    <w:name w:val="7F6C552F065D4C8691E8D92726A428DE37"/>
    <w:rsid w:val="008974E2"/>
    <w:pPr>
      <w:spacing w:before="160" w:after="160" w:line="336" w:lineRule="auto"/>
    </w:pPr>
    <w:rPr>
      <w:rFonts w:eastAsiaTheme="minorHAnsi"/>
      <w:lang w:eastAsia="en-US"/>
    </w:rPr>
  </w:style>
  <w:style w:type="paragraph" w:customStyle="1" w:styleId="4DA32E224BBC497FA3DE953AF3D87CE837">
    <w:name w:val="4DA32E224BBC497FA3DE953AF3D87CE837"/>
    <w:rsid w:val="008974E2"/>
    <w:pPr>
      <w:spacing w:before="160" w:after="160" w:line="336" w:lineRule="auto"/>
    </w:pPr>
    <w:rPr>
      <w:rFonts w:eastAsiaTheme="minorHAnsi"/>
      <w:lang w:eastAsia="en-US"/>
    </w:rPr>
  </w:style>
  <w:style w:type="paragraph" w:customStyle="1" w:styleId="EA39288067D54F81ADF290DA1311A86925">
    <w:name w:val="EA39288067D54F81ADF290DA1311A86925"/>
    <w:rsid w:val="008974E2"/>
    <w:pPr>
      <w:spacing w:before="160" w:after="160" w:line="336" w:lineRule="auto"/>
    </w:pPr>
    <w:rPr>
      <w:rFonts w:eastAsiaTheme="minorHAnsi"/>
      <w:lang w:eastAsia="en-US"/>
    </w:rPr>
  </w:style>
  <w:style w:type="paragraph" w:customStyle="1" w:styleId="530B3E187A02499E8B8BE6A4CFA281AC25">
    <w:name w:val="530B3E187A02499E8B8BE6A4CFA281AC25"/>
    <w:rsid w:val="008974E2"/>
    <w:pPr>
      <w:spacing w:before="160" w:after="160" w:line="336" w:lineRule="auto"/>
    </w:pPr>
    <w:rPr>
      <w:rFonts w:eastAsiaTheme="minorHAnsi"/>
      <w:lang w:eastAsia="en-US"/>
    </w:rPr>
  </w:style>
  <w:style w:type="paragraph" w:customStyle="1" w:styleId="8061F8CB548F4B068687E50D1A4436B925">
    <w:name w:val="8061F8CB548F4B068687E50D1A4436B925"/>
    <w:rsid w:val="008974E2"/>
    <w:pPr>
      <w:spacing w:before="160" w:after="160" w:line="336" w:lineRule="auto"/>
    </w:pPr>
    <w:rPr>
      <w:rFonts w:eastAsiaTheme="minorHAnsi"/>
      <w:lang w:eastAsia="en-US"/>
    </w:rPr>
  </w:style>
  <w:style w:type="paragraph" w:customStyle="1" w:styleId="E2B646E6A22844BBBE5BFF98E330D43325">
    <w:name w:val="E2B646E6A22844BBBE5BFF98E330D43325"/>
    <w:rsid w:val="008974E2"/>
    <w:pPr>
      <w:spacing w:before="160" w:after="160" w:line="336" w:lineRule="auto"/>
    </w:pPr>
    <w:rPr>
      <w:rFonts w:eastAsiaTheme="minorHAnsi"/>
      <w:lang w:eastAsia="en-US"/>
    </w:rPr>
  </w:style>
  <w:style w:type="paragraph" w:customStyle="1" w:styleId="02C096A16A02437B987F4CAF69E4D37125">
    <w:name w:val="02C096A16A02437B987F4CAF69E4D37125"/>
    <w:rsid w:val="008974E2"/>
    <w:pPr>
      <w:spacing w:before="160" w:after="160" w:line="336" w:lineRule="auto"/>
    </w:pPr>
    <w:rPr>
      <w:rFonts w:eastAsiaTheme="minorHAnsi"/>
      <w:lang w:eastAsia="en-US"/>
    </w:rPr>
  </w:style>
  <w:style w:type="paragraph" w:customStyle="1" w:styleId="DCD8A3EF6D3941F883C36CB7DF91041F25">
    <w:name w:val="DCD8A3EF6D3941F883C36CB7DF91041F25"/>
    <w:rsid w:val="008974E2"/>
    <w:pPr>
      <w:spacing w:before="160" w:after="160" w:line="336" w:lineRule="auto"/>
    </w:pPr>
    <w:rPr>
      <w:rFonts w:eastAsiaTheme="minorHAnsi"/>
      <w:lang w:eastAsia="en-US"/>
    </w:rPr>
  </w:style>
  <w:style w:type="paragraph" w:customStyle="1" w:styleId="8391B5F7FC5246479B70BAA3C8A5444125">
    <w:name w:val="8391B5F7FC5246479B70BAA3C8A5444125"/>
    <w:rsid w:val="008974E2"/>
    <w:pPr>
      <w:spacing w:before="160" w:after="160" w:line="336" w:lineRule="auto"/>
    </w:pPr>
    <w:rPr>
      <w:rFonts w:eastAsiaTheme="minorHAnsi"/>
      <w:lang w:eastAsia="en-US"/>
    </w:rPr>
  </w:style>
  <w:style w:type="paragraph" w:customStyle="1" w:styleId="0570A160075B46A2B4E1575DAC5A204825">
    <w:name w:val="0570A160075B46A2B4E1575DAC5A204825"/>
    <w:rsid w:val="008974E2"/>
    <w:pPr>
      <w:spacing w:before="160" w:after="160" w:line="336" w:lineRule="auto"/>
    </w:pPr>
    <w:rPr>
      <w:rFonts w:eastAsiaTheme="minorHAnsi"/>
      <w:lang w:eastAsia="en-US"/>
    </w:rPr>
  </w:style>
  <w:style w:type="paragraph" w:customStyle="1" w:styleId="9507717F8A5E4CB0BE4F60DD31B8A5BC35">
    <w:name w:val="9507717F8A5E4CB0BE4F60DD31B8A5BC35"/>
    <w:rsid w:val="008974E2"/>
    <w:pPr>
      <w:spacing w:before="160" w:after="160" w:line="336" w:lineRule="auto"/>
    </w:pPr>
    <w:rPr>
      <w:rFonts w:eastAsiaTheme="minorHAnsi"/>
      <w:lang w:eastAsia="en-US"/>
    </w:rPr>
  </w:style>
  <w:style w:type="paragraph" w:customStyle="1" w:styleId="F85AC022C19A47D2A1A0E8BD153F715635">
    <w:name w:val="F85AC022C19A47D2A1A0E8BD153F715635"/>
    <w:rsid w:val="008974E2"/>
    <w:pPr>
      <w:spacing w:before="160" w:after="160" w:line="336" w:lineRule="auto"/>
    </w:pPr>
    <w:rPr>
      <w:rFonts w:eastAsiaTheme="minorHAnsi"/>
      <w:lang w:eastAsia="en-US"/>
    </w:rPr>
  </w:style>
  <w:style w:type="paragraph" w:customStyle="1" w:styleId="5C7A20B427F44BBEA72D6F6C712409C035">
    <w:name w:val="5C7A20B427F44BBEA72D6F6C712409C035"/>
    <w:rsid w:val="008974E2"/>
    <w:pPr>
      <w:spacing w:before="160" w:after="160" w:line="336" w:lineRule="auto"/>
    </w:pPr>
    <w:rPr>
      <w:rFonts w:eastAsiaTheme="minorHAnsi"/>
      <w:lang w:eastAsia="en-US"/>
    </w:rPr>
  </w:style>
  <w:style w:type="paragraph" w:customStyle="1" w:styleId="67DC8F6F6DFA4C3284EFA342B9278B6D5">
    <w:name w:val="67DC8F6F6DFA4C3284EFA342B9278B6D5"/>
    <w:rsid w:val="008974E2"/>
    <w:pPr>
      <w:spacing w:before="160" w:after="160" w:line="336" w:lineRule="auto"/>
    </w:pPr>
    <w:rPr>
      <w:rFonts w:eastAsiaTheme="minorHAnsi"/>
      <w:lang w:eastAsia="en-US"/>
    </w:rPr>
  </w:style>
  <w:style w:type="paragraph" w:customStyle="1" w:styleId="6CAF43FAC6FB4FACA6FD66E761DD75945">
    <w:name w:val="6CAF43FAC6FB4FACA6FD66E761DD75945"/>
    <w:rsid w:val="008974E2"/>
    <w:pPr>
      <w:spacing w:before="160" w:after="160" w:line="336" w:lineRule="auto"/>
    </w:pPr>
    <w:rPr>
      <w:rFonts w:eastAsiaTheme="minorHAnsi"/>
      <w:lang w:eastAsia="en-US"/>
    </w:rPr>
  </w:style>
  <w:style w:type="paragraph" w:customStyle="1" w:styleId="A294F9C36F9248EFA5F9D16CC7E9D5A812">
    <w:name w:val="A294F9C36F9248EFA5F9D16CC7E9D5A812"/>
    <w:rsid w:val="008974E2"/>
    <w:pPr>
      <w:spacing w:before="160" w:after="160" w:line="336" w:lineRule="auto"/>
    </w:pPr>
    <w:rPr>
      <w:rFonts w:eastAsiaTheme="minorHAnsi"/>
      <w:lang w:eastAsia="en-US"/>
    </w:rPr>
  </w:style>
  <w:style w:type="paragraph" w:customStyle="1" w:styleId="C8568CF865384961BC96AC69F10E7A515">
    <w:name w:val="C8568CF865384961BC96AC69F10E7A515"/>
    <w:rsid w:val="008974E2"/>
    <w:pPr>
      <w:spacing w:before="160" w:after="160" w:line="336" w:lineRule="auto"/>
    </w:pPr>
    <w:rPr>
      <w:rFonts w:eastAsiaTheme="minorHAnsi"/>
      <w:lang w:eastAsia="en-US"/>
    </w:rPr>
  </w:style>
  <w:style w:type="paragraph" w:customStyle="1" w:styleId="47EA9C991C4A47219A8468C6FE5790335">
    <w:name w:val="47EA9C991C4A47219A8468C6FE5790335"/>
    <w:rsid w:val="008974E2"/>
    <w:pPr>
      <w:spacing w:before="160" w:after="160" w:line="336" w:lineRule="auto"/>
    </w:pPr>
    <w:rPr>
      <w:rFonts w:eastAsiaTheme="minorHAnsi"/>
      <w:lang w:eastAsia="en-US"/>
    </w:rPr>
  </w:style>
  <w:style w:type="paragraph" w:customStyle="1" w:styleId="345E4099BA4A4A10A6F5AE3EE96694E75">
    <w:name w:val="345E4099BA4A4A10A6F5AE3EE96694E75"/>
    <w:rsid w:val="008974E2"/>
    <w:pPr>
      <w:spacing w:before="160" w:after="160" w:line="336" w:lineRule="auto"/>
    </w:pPr>
    <w:rPr>
      <w:rFonts w:eastAsiaTheme="minorHAnsi"/>
      <w:lang w:eastAsia="en-US"/>
    </w:rPr>
  </w:style>
  <w:style w:type="paragraph" w:customStyle="1" w:styleId="6738FDCD65C8448BAC468D88C0267A3D5">
    <w:name w:val="6738FDCD65C8448BAC468D88C0267A3D5"/>
    <w:rsid w:val="008974E2"/>
    <w:pPr>
      <w:spacing w:before="160" w:after="160" w:line="336" w:lineRule="auto"/>
    </w:pPr>
    <w:rPr>
      <w:rFonts w:eastAsiaTheme="minorHAnsi"/>
      <w:lang w:eastAsia="en-US"/>
    </w:rPr>
  </w:style>
  <w:style w:type="paragraph" w:customStyle="1" w:styleId="CF0B537296E44881BFE6EBC27157CA0F5">
    <w:name w:val="CF0B537296E44881BFE6EBC27157CA0F5"/>
    <w:rsid w:val="008974E2"/>
    <w:pPr>
      <w:spacing w:before="160" w:after="160" w:line="336" w:lineRule="auto"/>
    </w:pPr>
    <w:rPr>
      <w:rFonts w:eastAsiaTheme="minorHAnsi"/>
      <w:lang w:eastAsia="en-US"/>
    </w:rPr>
  </w:style>
  <w:style w:type="paragraph" w:customStyle="1" w:styleId="6CE7906576B44B858A49D0A42BD4F29B5">
    <w:name w:val="6CE7906576B44B858A49D0A42BD4F29B5"/>
    <w:rsid w:val="008974E2"/>
    <w:pPr>
      <w:spacing w:before="160" w:after="160" w:line="336" w:lineRule="auto"/>
    </w:pPr>
    <w:rPr>
      <w:rFonts w:eastAsiaTheme="minorHAnsi"/>
      <w:lang w:eastAsia="en-US"/>
    </w:rPr>
  </w:style>
  <w:style w:type="paragraph" w:customStyle="1" w:styleId="23771A25239E48E99586CCFAEAFF89E15">
    <w:name w:val="23771A25239E48E99586CCFAEAFF89E15"/>
    <w:rsid w:val="008974E2"/>
    <w:pPr>
      <w:spacing w:before="160" w:after="160" w:line="336" w:lineRule="auto"/>
    </w:pPr>
    <w:rPr>
      <w:rFonts w:eastAsiaTheme="minorHAnsi"/>
      <w:lang w:eastAsia="en-US"/>
    </w:rPr>
  </w:style>
  <w:style w:type="paragraph" w:customStyle="1" w:styleId="C55CC4D8A8764DD5A4DE0031B3FB81F15">
    <w:name w:val="C55CC4D8A8764DD5A4DE0031B3FB81F15"/>
    <w:rsid w:val="008974E2"/>
    <w:pPr>
      <w:spacing w:before="160" w:after="160" w:line="336" w:lineRule="auto"/>
    </w:pPr>
    <w:rPr>
      <w:rFonts w:eastAsiaTheme="minorHAnsi"/>
      <w:lang w:eastAsia="en-US"/>
    </w:rPr>
  </w:style>
  <w:style w:type="paragraph" w:customStyle="1" w:styleId="AE33F7DBBA35410AAEE58D4A6709543F5">
    <w:name w:val="AE33F7DBBA35410AAEE58D4A6709543F5"/>
    <w:rsid w:val="008974E2"/>
    <w:pPr>
      <w:spacing w:before="160" w:after="160" w:line="336" w:lineRule="auto"/>
    </w:pPr>
    <w:rPr>
      <w:rFonts w:eastAsiaTheme="minorHAnsi"/>
      <w:lang w:eastAsia="en-US"/>
    </w:rPr>
  </w:style>
  <w:style w:type="paragraph" w:customStyle="1" w:styleId="FD663B7BE7CF4B9BBE34F760DCC253B91">
    <w:name w:val="FD663B7BE7CF4B9BBE34F760DCC253B91"/>
    <w:rsid w:val="008974E2"/>
    <w:pPr>
      <w:spacing w:before="160" w:after="160" w:line="336" w:lineRule="auto"/>
    </w:pPr>
    <w:rPr>
      <w:rFonts w:eastAsiaTheme="minorHAnsi"/>
      <w:lang w:eastAsia="en-US"/>
    </w:rPr>
  </w:style>
  <w:style w:type="paragraph" w:customStyle="1" w:styleId="F1F06588D31F40B591CF08C5A6083C3C1">
    <w:name w:val="F1F06588D31F40B591CF08C5A6083C3C1"/>
    <w:rsid w:val="008974E2"/>
    <w:pPr>
      <w:spacing w:before="160" w:after="160" w:line="336" w:lineRule="auto"/>
    </w:pPr>
    <w:rPr>
      <w:rFonts w:eastAsiaTheme="minorHAnsi"/>
      <w:lang w:eastAsia="en-US"/>
    </w:rPr>
  </w:style>
  <w:style w:type="paragraph" w:customStyle="1" w:styleId="6B06C895C5834ADC83728497EC3BA1BC1">
    <w:name w:val="6B06C895C5834ADC83728497EC3BA1BC1"/>
    <w:rsid w:val="008974E2"/>
    <w:pPr>
      <w:spacing w:before="160" w:after="160" w:line="336" w:lineRule="auto"/>
    </w:pPr>
    <w:rPr>
      <w:rFonts w:eastAsiaTheme="minorHAnsi"/>
      <w:lang w:eastAsia="en-US"/>
    </w:rPr>
  </w:style>
  <w:style w:type="paragraph" w:customStyle="1" w:styleId="FDA79D93A2C747E1BB7168C6938B20481">
    <w:name w:val="FDA79D93A2C747E1BB7168C6938B20481"/>
    <w:rsid w:val="008974E2"/>
    <w:pPr>
      <w:spacing w:before="160" w:after="160" w:line="336" w:lineRule="auto"/>
    </w:pPr>
    <w:rPr>
      <w:rFonts w:eastAsiaTheme="minorHAnsi"/>
      <w:lang w:eastAsia="en-US"/>
    </w:rPr>
  </w:style>
  <w:style w:type="paragraph" w:customStyle="1" w:styleId="9B2809B633254A019AD7F74E9FCBBB4D1">
    <w:name w:val="9B2809B633254A019AD7F74E9FCBBB4D1"/>
    <w:rsid w:val="008974E2"/>
    <w:pPr>
      <w:spacing w:before="160" w:after="160" w:line="336" w:lineRule="auto"/>
    </w:pPr>
    <w:rPr>
      <w:rFonts w:eastAsiaTheme="minorHAnsi"/>
      <w:lang w:eastAsia="en-US"/>
    </w:rPr>
  </w:style>
  <w:style w:type="paragraph" w:customStyle="1" w:styleId="1488916B9FCF4A198E24DF9D7A9C98FB12">
    <w:name w:val="1488916B9FCF4A198E24DF9D7A9C98FB12"/>
    <w:rsid w:val="008974E2"/>
    <w:pPr>
      <w:spacing w:before="160" w:after="160" w:line="336" w:lineRule="auto"/>
    </w:pPr>
    <w:rPr>
      <w:rFonts w:eastAsiaTheme="minorHAnsi"/>
      <w:lang w:eastAsia="en-US"/>
    </w:rPr>
  </w:style>
  <w:style w:type="paragraph" w:customStyle="1" w:styleId="BC9314C8DD944A03A477B13C7EBCC22112">
    <w:name w:val="BC9314C8DD944A03A477B13C7EBCC22112"/>
    <w:rsid w:val="008974E2"/>
    <w:pPr>
      <w:spacing w:before="160" w:after="160" w:line="336" w:lineRule="auto"/>
    </w:pPr>
    <w:rPr>
      <w:rFonts w:eastAsiaTheme="minorHAnsi"/>
      <w:lang w:eastAsia="en-US"/>
    </w:rPr>
  </w:style>
  <w:style w:type="paragraph" w:customStyle="1" w:styleId="92F29E74AB0A4A8A8F092713C12E081312">
    <w:name w:val="92F29E74AB0A4A8A8F092713C12E081312"/>
    <w:rsid w:val="008974E2"/>
    <w:pPr>
      <w:spacing w:before="160" w:after="160" w:line="336" w:lineRule="auto"/>
    </w:pPr>
    <w:rPr>
      <w:rFonts w:eastAsiaTheme="minorHAnsi"/>
      <w:lang w:eastAsia="en-US"/>
    </w:rPr>
  </w:style>
  <w:style w:type="paragraph" w:customStyle="1" w:styleId="3E08FCF405744754ADF7B4C37170ACAA12">
    <w:name w:val="3E08FCF405744754ADF7B4C37170ACAA12"/>
    <w:rsid w:val="008974E2"/>
    <w:pPr>
      <w:spacing w:before="160" w:after="160" w:line="336" w:lineRule="auto"/>
    </w:pPr>
    <w:rPr>
      <w:rFonts w:eastAsiaTheme="minorHAnsi"/>
      <w:lang w:eastAsia="en-US"/>
    </w:rPr>
  </w:style>
  <w:style w:type="paragraph" w:customStyle="1" w:styleId="7DD4369D827B4BD78C6921688AFF04B212">
    <w:name w:val="7DD4369D827B4BD78C6921688AFF04B212"/>
    <w:rsid w:val="008974E2"/>
    <w:pPr>
      <w:spacing w:before="160" w:after="160" w:line="336" w:lineRule="auto"/>
    </w:pPr>
    <w:rPr>
      <w:rFonts w:eastAsiaTheme="minorHAnsi"/>
      <w:lang w:eastAsia="en-US"/>
    </w:rPr>
  </w:style>
  <w:style w:type="paragraph" w:customStyle="1" w:styleId="A8CA72B60F82443C90B308FD849280221">
    <w:name w:val="A8CA72B60F82443C90B308FD849280221"/>
    <w:rsid w:val="008974E2"/>
    <w:pPr>
      <w:spacing w:before="160" w:after="160" w:line="336" w:lineRule="auto"/>
    </w:pPr>
    <w:rPr>
      <w:rFonts w:eastAsiaTheme="minorHAnsi"/>
      <w:lang w:eastAsia="en-US"/>
    </w:rPr>
  </w:style>
  <w:style w:type="paragraph" w:customStyle="1" w:styleId="DA7D43EA3ADD412BB18F829173ADA5CC1">
    <w:name w:val="DA7D43EA3ADD412BB18F829173ADA5CC1"/>
    <w:rsid w:val="008974E2"/>
    <w:pPr>
      <w:spacing w:before="160" w:after="160" w:line="336" w:lineRule="auto"/>
    </w:pPr>
    <w:rPr>
      <w:rFonts w:eastAsiaTheme="minorHAnsi"/>
      <w:lang w:eastAsia="en-US"/>
    </w:rPr>
  </w:style>
  <w:style w:type="paragraph" w:customStyle="1" w:styleId="C6ADD2A4E1D4435E90618E58BCB4C39210">
    <w:name w:val="C6ADD2A4E1D4435E90618E58BCB4C39210"/>
    <w:rsid w:val="008974E2"/>
    <w:pPr>
      <w:spacing w:before="160" w:after="160" w:line="336" w:lineRule="auto"/>
    </w:pPr>
    <w:rPr>
      <w:rFonts w:eastAsiaTheme="minorHAnsi"/>
      <w:lang w:eastAsia="en-US"/>
    </w:rPr>
  </w:style>
  <w:style w:type="paragraph" w:customStyle="1" w:styleId="B25AA18C7143473BB9CDEFA7CB0211DF1">
    <w:name w:val="B25AA18C7143473BB9CDEFA7CB0211DF1"/>
    <w:rsid w:val="008974E2"/>
    <w:pPr>
      <w:spacing w:before="160" w:after="160" w:line="336" w:lineRule="auto"/>
    </w:pPr>
    <w:rPr>
      <w:rFonts w:eastAsiaTheme="minorHAnsi"/>
      <w:lang w:eastAsia="en-US"/>
    </w:rPr>
  </w:style>
  <w:style w:type="paragraph" w:customStyle="1" w:styleId="BB6C60DA1C1D4FAFB7FBF780AA9307301">
    <w:name w:val="BB6C60DA1C1D4FAFB7FBF780AA9307301"/>
    <w:rsid w:val="008974E2"/>
    <w:pPr>
      <w:spacing w:before="160" w:after="160" w:line="336" w:lineRule="auto"/>
    </w:pPr>
    <w:rPr>
      <w:rFonts w:eastAsiaTheme="minorHAnsi"/>
      <w:lang w:eastAsia="en-US"/>
    </w:rPr>
  </w:style>
  <w:style w:type="paragraph" w:customStyle="1" w:styleId="900ECFD1565C42559105190E6383363E1">
    <w:name w:val="900ECFD1565C42559105190E6383363E1"/>
    <w:rsid w:val="008974E2"/>
    <w:pPr>
      <w:spacing w:before="160" w:after="160" w:line="336" w:lineRule="auto"/>
    </w:pPr>
    <w:rPr>
      <w:rFonts w:eastAsiaTheme="minorHAnsi"/>
      <w:lang w:eastAsia="en-US"/>
    </w:rPr>
  </w:style>
  <w:style w:type="paragraph" w:customStyle="1" w:styleId="F70F6B73EBEE49B6941A01049245AE0F1">
    <w:name w:val="F70F6B73EBEE49B6941A01049245AE0F1"/>
    <w:rsid w:val="008974E2"/>
    <w:pPr>
      <w:spacing w:before="160" w:after="160" w:line="336" w:lineRule="auto"/>
    </w:pPr>
    <w:rPr>
      <w:rFonts w:eastAsiaTheme="minorHAnsi"/>
      <w:lang w:eastAsia="en-US"/>
    </w:rPr>
  </w:style>
  <w:style w:type="paragraph" w:customStyle="1" w:styleId="B8B04B914DF043A79744A46D977026C01">
    <w:name w:val="B8B04B914DF043A79744A46D977026C01"/>
    <w:rsid w:val="008974E2"/>
    <w:pPr>
      <w:spacing w:before="160" w:after="160" w:line="336" w:lineRule="auto"/>
    </w:pPr>
    <w:rPr>
      <w:rFonts w:eastAsiaTheme="minorHAnsi"/>
      <w:lang w:eastAsia="en-US"/>
    </w:rPr>
  </w:style>
  <w:style w:type="paragraph" w:customStyle="1" w:styleId="FF1C8433CE3C405DBD3330F97DB696E71">
    <w:name w:val="FF1C8433CE3C405DBD3330F97DB696E71"/>
    <w:rsid w:val="008974E2"/>
    <w:pPr>
      <w:spacing w:before="160" w:after="160" w:line="336" w:lineRule="auto"/>
    </w:pPr>
    <w:rPr>
      <w:rFonts w:eastAsiaTheme="minorHAnsi"/>
      <w:lang w:eastAsia="en-US"/>
    </w:rPr>
  </w:style>
  <w:style w:type="paragraph" w:customStyle="1" w:styleId="30DF437A010749868855F61F9CDE25381">
    <w:name w:val="30DF437A010749868855F61F9CDE25381"/>
    <w:rsid w:val="008974E2"/>
    <w:pPr>
      <w:spacing w:before="160" w:after="160" w:line="336" w:lineRule="auto"/>
    </w:pPr>
    <w:rPr>
      <w:rFonts w:eastAsiaTheme="minorHAnsi"/>
      <w:lang w:eastAsia="en-US"/>
    </w:rPr>
  </w:style>
  <w:style w:type="paragraph" w:customStyle="1" w:styleId="35747A9A36C946EC8604543F249BC8451">
    <w:name w:val="35747A9A36C946EC8604543F249BC8451"/>
    <w:rsid w:val="008974E2"/>
    <w:pPr>
      <w:spacing w:before="160" w:after="160" w:line="336" w:lineRule="auto"/>
    </w:pPr>
    <w:rPr>
      <w:rFonts w:eastAsiaTheme="minorHAnsi"/>
      <w:lang w:eastAsia="en-US"/>
    </w:rPr>
  </w:style>
  <w:style w:type="paragraph" w:customStyle="1" w:styleId="A9A015FF371F4AFDAF9D3E3240C0D27B1">
    <w:name w:val="A9A015FF371F4AFDAF9D3E3240C0D27B1"/>
    <w:rsid w:val="008974E2"/>
    <w:pPr>
      <w:spacing w:before="160" w:after="160" w:line="336" w:lineRule="auto"/>
    </w:pPr>
    <w:rPr>
      <w:rFonts w:eastAsiaTheme="minorHAnsi"/>
      <w:lang w:eastAsia="en-US"/>
    </w:rPr>
  </w:style>
  <w:style w:type="paragraph" w:customStyle="1" w:styleId="907248B7EBC94E5B93D135E62769F24E1">
    <w:name w:val="907248B7EBC94E5B93D135E62769F24E1"/>
    <w:rsid w:val="008974E2"/>
    <w:pPr>
      <w:spacing w:before="160" w:after="160" w:line="336" w:lineRule="auto"/>
    </w:pPr>
    <w:rPr>
      <w:rFonts w:eastAsiaTheme="minorHAnsi"/>
      <w:lang w:eastAsia="en-US"/>
    </w:rPr>
  </w:style>
  <w:style w:type="paragraph" w:customStyle="1" w:styleId="2C80DFD06AB846CFAB554786C7BBD3EC1">
    <w:name w:val="2C80DFD06AB846CFAB554786C7BBD3EC1"/>
    <w:rsid w:val="008974E2"/>
    <w:pPr>
      <w:spacing w:before="160" w:after="160" w:line="336" w:lineRule="auto"/>
    </w:pPr>
    <w:rPr>
      <w:rFonts w:eastAsiaTheme="minorHAnsi"/>
      <w:lang w:eastAsia="en-US"/>
    </w:rPr>
  </w:style>
  <w:style w:type="paragraph" w:customStyle="1" w:styleId="3E4636CF4EB14171A2CFB02DCDB521191">
    <w:name w:val="3E4636CF4EB14171A2CFB02DCDB521191"/>
    <w:rsid w:val="008974E2"/>
    <w:pPr>
      <w:spacing w:before="160" w:after="160" w:line="336" w:lineRule="auto"/>
    </w:pPr>
    <w:rPr>
      <w:rFonts w:eastAsiaTheme="minorHAnsi"/>
      <w:lang w:eastAsia="en-US"/>
    </w:rPr>
  </w:style>
  <w:style w:type="paragraph" w:customStyle="1" w:styleId="054DEE62E67F479BB2A460F8E166E8451">
    <w:name w:val="054DEE62E67F479BB2A460F8E166E8451"/>
    <w:rsid w:val="008974E2"/>
    <w:pPr>
      <w:spacing w:before="160" w:after="160" w:line="336" w:lineRule="auto"/>
    </w:pPr>
    <w:rPr>
      <w:rFonts w:eastAsiaTheme="minorHAnsi"/>
      <w:lang w:eastAsia="en-US"/>
    </w:rPr>
  </w:style>
  <w:style w:type="paragraph" w:customStyle="1" w:styleId="7479878F610D4EC89E2B6B81E268D4B91">
    <w:name w:val="7479878F610D4EC89E2B6B81E268D4B91"/>
    <w:rsid w:val="008974E2"/>
    <w:pPr>
      <w:spacing w:before="160" w:after="160" w:line="336" w:lineRule="auto"/>
    </w:pPr>
    <w:rPr>
      <w:rFonts w:eastAsiaTheme="minorHAnsi"/>
      <w:lang w:eastAsia="en-US"/>
    </w:rPr>
  </w:style>
  <w:style w:type="paragraph" w:customStyle="1" w:styleId="33BC856F63CF41038000B7C453C4A4BE1">
    <w:name w:val="33BC856F63CF41038000B7C453C4A4BE1"/>
    <w:rsid w:val="008974E2"/>
    <w:pPr>
      <w:spacing w:before="160" w:after="160" w:line="336" w:lineRule="auto"/>
    </w:pPr>
    <w:rPr>
      <w:rFonts w:eastAsiaTheme="minorHAnsi"/>
      <w:lang w:eastAsia="en-US"/>
    </w:rPr>
  </w:style>
  <w:style w:type="paragraph" w:customStyle="1" w:styleId="CEA2BFC6E5BF4D57AE343A789DF8039E1">
    <w:name w:val="CEA2BFC6E5BF4D57AE343A789DF8039E1"/>
    <w:rsid w:val="008974E2"/>
    <w:pPr>
      <w:spacing w:before="160" w:after="160" w:line="336" w:lineRule="auto"/>
    </w:pPr>
    <w:rPr>
      <w:rFonts w:eastAsiaTheme="minorHAnsi"/>
      <w:lang w:eastAsia="en-US"/>
    </w:rPr>
  </w:style>
  <w:style w:type="paragraph" w:customStyle="1" w:styleId="EFCD525EFBB84E5BA006661BA67BD7501">
    <w:name w:val="EFCD525EFBB84E5BA006661BA67BD7501"/>
    <w:rsid w:val="008974E2"/>
    <w:pPr>
      <w:spacing w:before="160" w:after="160" w:line="336" w:lineRule="auto"/>
    </w:pPr>
    <w:rPr>
      <w:rFonts w:eastAsiaTheme="minorHAnsi"/>
      <w:lang w:eastAsia="en-US"/>
    </w:rPr>
  </w:style>
  <w:style w:type="paragraph" w:customStyle="1" w:styleId="034F80E8C3BC4BC6BDBD9591DEEB72E05">
    <w:name w:val="034F80E8C3BC4BC6BDBD9591DEEB72E05"/>
    <w:rsid w:val="008974E2"/>
    <w:pPr>
      <w:spacing w:before="160" w:after="160" w:line="336" w:lineRule="auto"/>
    </w:pPr>
    <w:rPr>
      <w:rFonts w:eastAsiaTheme="minorHAnsi"/>
      <w:lang w:eastAsia="en-US"/>
    </w:rPr>
  </w:style>
  <w:style w:type="paragraph" w:customStyle="1" w:styleId="376C846825E84C82A5DD92A1BD73390F5">
    <w:name w:val="376C846825E84C82A5DD92A1BD73390F5"/>
    <w:rsid w:val="008974E2"/>
    <w:pPr>
      <w:spacing w:before="160" w:after="160" w:line="336" w:lineRule="auto"/>
    </w:pPr>
    <w:rPr>
      <w:rFonts w:eastAsiaTheme="minorHAnsi"/>
      <w:lang w:eastAsia="en-US"/>
    </w:rPr>
  </w:style>
  <w:style w:type="paragraph" w:customStyle="1" w:styleId="E971B1A00CD94272B894BB5C1A0A64A95">
    <w:name w:val="E971B1A00CD94272B894BB5C1A0A64A95"/>
    <w:rsid w:val="008974E2"/>
    <w:pPr>
      <w:spacing w:before="160" w:after="160" w:line="336" w:lineRule="auto"/>
    </w:pPr>
    <w:rPr>
      <w:rFonts w:eastAsiaTheme="minorHAnsi"/>
      <w:lang w:eastAsia="en-US"/>
    </w:rPr>
  </w:style>
  <w:style w:type="paragraph" w:customStyle="1" w:styleId="450053141B27416FA073F73AC9A508C9">
    <w:name w:val="450053141B27416FA073F73AC9A508C9"/>
    <w:rsid w:val="008974E2"/>
  </w:style>
  <w:style w:type="paragraph" w:customStyle="1" w:styleId="202E12BA863C4F22A32FBC22A1D75958">
    <w:name w:val="202E12BA863C4F22A32FBC22A1D75958"/>
    <w:rsid w:val="008974E2"/>
  </w:style>
  <w:style w:type="paragraph" w:customStyle="1" w:styleId="DCA43706051E48C8AC1157710A758A8F">
    <w:name w:val="DCA43706051E48C8AC1157710A758A8F"/>
    <w:rsid w:val="008974E2"/>
  </w:style>
  <w:style w:type="paragraph" w:customStyle="1" w:styleId="2BB6AAD46A854375A47B6157A964FE1C">
    <w:name w:val="2BB6AAD46A854375A47B6157A964FE1C"/>
    <w:rsid w:val="008974E2"/>
  </w:style>
  <w:style w:type="paragraph" w:customStyle="1" w:styleId="1ADC417AE1B84A0AB713AB71840708D2">
    <w:name w:val="1ADC417AE1B84A0AB713AB71840708D2"/>
    <w:rsid w:val="008974E2"/>
  </w:style>
  <w:style w:type="paragraph" w:customStyle="1" w:styleId="1C378D71DE5D44BB8812840CEC40F14C">
    <w:name w:val="1C378D71DE5D44BB8812840CEC40F14C"/>
    <w:rsid w:val="008974E2"/>
  </w:style>
  <w:style w:type="paragraph" w:customStyle="1" w:styleId="AEDA438A825E4B3CBAD7161507AED40B">
    <w:name w:val="AEDA438A825E4B3CBAD7161507AED40B"/>
    <w:rsid w:val="008974E2"/>
  </w:style>
  <w:style w:type="paragraph" w:customStyle="1" w:styleId="0D87391508BC4AC3BAA7A1F9E52D522F">
    <w:name w:val="0D87391508BC4AC3BAA7A1F9E52D522F"/>
    <w:rsid w:val="008974E2"/>
  </w:style>
  <w:style w:type="paragraph" w:customStyle="1" w:styleId="8B85F15580D04B47A6650751CF9CB4AC">
    <w:name w:val="8B85F15580D04B47A6650751CF9CB4AC"/>
    <w:rsid w:val="008974E2"/>
  </w:style>
  <w:style w:type="paragraph" w:customStyle="1" w:styleId="18C12DA8DCFE4AC1819A0EA2FA8A5E7E">
    <w:name w:val="18C12DA8DCFE4AC1819A0EA2FA8A5E7E"/>
    <w:rsid w:val="008974E2"/>
  </w:style>
  <w:style w:type="paragraph" w:customStyle="1" w:styleId="3C16324D209B4CF48F3703A70E546CC052">
    <w:name w:val="3C16324D209B4CF48F3703A70E546CC052"/>
    <w:rsid w:val="008974E2"/>
    <w:pPr>
      <w:spacing w:before="160" w:after="160" w:line="336" w:lineRule="auto"/>
    </w:pPr>
    <w:rPr>
      <w:rFonts w:eastAsiaTheme="minorHAnsi"/>
      <w:lang w:eastAsia="en-US"/>
    </w:rPr>
  </w:style>
  <w:style w:type="paragraph" w:customStyle="1" w:styleId="8E0D1D9799C049D18B8269870841677052">
    <w:name w:val="8E0D1D9799C049D18B8269870841677052"/>
    <w:rsid w:val="008974E2"/>
    <w:pPr>
      <w:spacing w:before="160" w:after="160" w:line="336" w:lineRule="auto"/>
    </w:pPr>
    <w:rPr>
      <w:rFonts w:eastAsiaTheme="minorHAnsi"/>
      <w:lang w:eastAsia="en-US"/>
    </w:rPr>
  </w:style>
  <w:style w:type="paragraph" w:customStyle="1" w:styleId="93F49D9C46424F9381CFA59E2FD04D6F52">
    <w:name w:val="93F49D9C46424F9381CFA59E2FD04D6F52"/>
    <w:rsid w:val="008974E2"/>
    <w:pPr>
      <w:spacing w:before="160" w:after="160" w:line="336" w:lineRule="auto"/>
    </w:pPr>
    <w:rPr>
      <w:rFonts w:eastAsiaTheme="minorHAnsi"/>
      <w:lang w:eastAsia="en-US"/>
    </w:rPr>
  </w:style>
  <w:style w:type="paragraph" w:customStyle="1" w:styleId="C90EAD23E7154C0C918BCA0E4DBDBDD152">
    <w:name w:val="C90EAD23E7154C0C918BCA0E4DBDBDD152"/>
    <w:rsid w:val="008974E2"/>
    <w:pPr>
      <w:spacing w:before="160" w:after="160" w:line="336" w:lineRule="auto"/>
    </w:pPr>
    <w:rPr>
      <w:rFonts w:eastAsiaTheme="minorHAnsi"/>
      <w:lang w:eastAsia="en-US"/>
    </w:rPr>
  </w:style>
  <w:style w:type="paragraph" w:customStyle="1" w:styleId="027ED2CC00574782BCD903BD1485206A52">
    <w:name w:val="027ED2CC00574782BCD903BD1485206A52"/>
    <w:rsid w:val="008974E2"/>
    <w:pPr>
      <w:spacing w:before="160" w:after="160" w:line="336" w:lineRule="auto"/>
    </w:pPr>
    <w:rPr>
      <w:rFonts w:eastAsiaTheme="minorHAnsi"/>
      <w:lang w:eastAsia="en-US"/>
    </w:rPr>
  </w:style>
  <w:style w:type="paragraph" w:customStyle="1" w:styleId="5F3D328362D14F0C907892D9EA60483749">
    <w:name w:val="5F3D328362D14F0C907892D9EA60483749"/>
    <w:rsid w:val="008974E2"/>
    <w:pPr>
      <w:spacing w:before="160" w:after="160" w:line="336" w:lineRule="auto"/>
    </w:pPr>
    <w:rPr>
      <w:rFonts w:eastAsiaTheme="minorHAnsi"/>
      <w:lang w:eastAsia="en-US"/>
    </w:rPr>
  </w:style>
  <w:style w:type="paragraph" w:customStyle="1" w:styleId="B446F2D1DEEA4DE49B6B021CAEC0193649">
    <w:name w:val="B446F2D1DEEA4DE49B6B021CAEC0193649"/>
    <w:rsid w:val="008974E2"/>
    <w:pPr>
      <w:spacing w:before="160" w:after="160" w:line="336" w:lineRule="auto"/>
    </w:pPr>
    <w:rPr>
      <w:rFonts w:eastAsiaTheme="minorHAnsi"/>
      <w:lang w:eastAsia="en-US"/>
    </w:rPr>
  </w:style>
  <w:style w:type="paragraph" w:customStyle="1" w:styleId="3705CCC6CE394D8AA8F0A902C4D6CB2149">
    <w:name w:val="3705CCC6CE394D8AA8F0A902C4D6CB2149"/>
    <w:rsid w:val="008974E2"/>
    <w:pPr>
      <w:spacing w:before="160" w:after="160" w:line="336" w:lineRule="auto"/>
    </w:pPr>
    <w:rPr>
      <w:rFonts w:eastAsiaTheme="minorHAnsi"/>
      <w:lang w:eastAsia="en-US"/>
    </w:rPr>
  </w:style>
  <w:style w:type="paragraph" w:customStyle="1" w:styleId="96FD32F7A0204EA4BA0B3EDA12F5B79949">
    <w:name w:val="96FD32F7A0204EA4BA0B3EDA12F5B79949"/>
    <w:rsid w:val="008974E2"/>
    <w:pPr>
      <w:spacing w:before="160" w:after="160" w:line="336" w:lineRule="auto"/>
    </w:pPr>
    <w:rPr>
      <w:rFonts w:eastAsiaTheme="minorHAnsi"/>
      <w:lang w:eastAsia="en-US"/>
    </w:rPr>
  </w:style>
  <w:style w:type="paragraph" w:customStyle="1" w:styleId="1782FBE4BE4748359033EED793FD01D749">
    <w:name w:val="1782FBE4BE4748359033EED793FD01D749"/>
    <w:rsid w:val="008974E2"/>
    <w:pPr>
      <w:spacing w:before="160" w:after="160" w:line="336" w:lineRule="auto"/>
    </w:pPr>
    <w:rPr>
      <w:rFonts w:eastAsiaTheme="minorHAnsi"/>
      <w:lang w:eastAsia="en-US"/>
    </w:rPr>
  </w:style>
  <w:style w:type="paragraph" w:customStyle="1" w:styleId="280C052E220549169E4895EC680F4CE749">
    <w:name w:val="280C052E220549169E4895EC680F4CE749"/>
    <w:rsid w:val="008974E2"/>
    <w:pPr>
      <w:spacing w:before="160" w:after="160" w:line="336" w:lineRule="auto"/>
    </w:pPr>
    <w:rPr>
      <w:rFonts w:eastAsiaTheme="minorHAnsi"/>
      <w:lang w:eastAsia="en-US"/>
    </w:rPr>
  </w:style>
  <w:style w:type="paragraph" w:customStyle="1" w:styleId="A2A8359AE7B648CAB2DFFF06A921D27648">
    <w:name w:val="A2A8359AE7B648CAB2DFFF06A921D27648"/>
    <w:rsid w:val="008974E2"/>
    <w:pPr>
      <w:spacing w:before="160" w:after="160" w:line="336" w:lineRule="auto"/>
    </w:pPr>
    <w:rPr>
      <w:rFonts w:eastAsiaTheme="minorHAnsi"/>
      <w:lang w:eastAsia="en-US"/>
    </w:rPr>
  </w:style>
  <w:style w:type="paragraph" w:customStyle="1" w:styleId="FFDA6DB0AE9B4C8C9C64CF2C309DD24148">
    <w:name w:val="FFDA6DB0AE9B4C8C9C64CF2C309DD24148"/>
    <w:rsid w:val="008974E2"/>
    <w:pPr>
      <w:spacing w:before="160" w:after="160" w:line="336" w:lineRule="auto"/>
    </w:pPr>
    <w:rPr>
      <w:rFonts w:eastAsiaTheme="minorHAnsi"/>
      <w:lang w:eastAsia="en-US"/>
    </w:rPr>
  </w:style>
  <w:style w:type="paragraph" w:customStyle="1" w:styleId="57C5954DC20F432BB55AEC1EE01CFD023">
    <w:name w:val="57C5954DC20F432BB55AEC1EE01CFD023"/>
    <w:rsid w:val="008974E2"/>
    <w:pPr>
      <w:spacing w:before="160" w:after="160" w:line="336" w:lineRule="auto"/>
    </w:pPr>
    <w:rPr>
      <w:rFonts w:eastAsiaTheme="minorHAnsi"/>
      <w:lang w:eastAsia="en-US"/>
    </w:rPr>
  </w:style>
  <w:style w:type="paragraph" w:customStyle="1" w:styleId="5817A4AB3ADC499B804FA05B2C945D4F48">
    <w:name w:val="5817A4AB3ADC499B804FA05B2C945D4F48"/>
    <w:rsid w:val="008974E2"/>
    <w:pPr>
      <w:spacing w:before="160" w:after="160" w:line="336" w:lineRule="auto"/>
    </w:pPr>
    <w:rPr>
      <w:rFonts w:eastAsiaTheme="minorHAnsi"/>
      <w:lang w:eastAsia="en-US"/>
    </w:rPr>
  </w:style>
  <w:style w:type="paragraph" w:customStyle="1" w:styleId="066A27FCC42B444690FCBBCBB893189848">
    <w:name w:val="066A27FCC42B444690FCBBCBB893189848"/>
    <w:rsid w:val="008974E2"/>
    <w:pPr>
      <w:spacing w:before="160" w:after="160" w:line="336" w:lineRule="auto"/>
    </w:pPr>
    <w:rPr>
      <w:rFonts w:eastAsiaTheme="minorHAnsi"/>
      <w:lang w:eastAsia="en-US"/>
    </w:rPr>
  </w:style>
  <w:style w:type="paragraph" w:customStyle="1" w:styleId="7D93079731204951B388BC1E216E730327">
    <w:name w:val="7D93079731204951B388BC1E216E730327"/>
    <w:rsid w:val="008974E2"/>
    <w:pPr>
      <w:spacing w:before="160" w:after="160" w:line="336" w:lineRule="auto"/>
    </w:pPr>
    <w:rPr>
      <w:rFonts w:eastAsiaTheme="minorHAnsi"/>
      <w:lang w:eastAsia="en-US"/>
    </w:rPr>
  </w:style>
  <w:style w:type="paragraph" w:customStyle="1" w:styleId="1D1FFD5B53D549B2A175D8CD422CBBB143">
    <w:name w:val="1D1FFD5B53D549B2A175D8CD422CBBB143"/>
    <w:rsid w:val="008974E2"/>
    <w:pPr>
      <w:spacing w:after="0" w:line="240" w:lineRule="auto"/>
    </w:pPr>
    <w:rPr>
      <w:rFonts w:eastAsiaTheme="minorHAnsi"/>
      <w:lang w:val="en-US" w:eastAsia="en-US"/>
    </w:rPr>
  </w:style>
  <w:style w:type="paragraph" w:customStyle="1" w:styleId="809DBFFB1AE4447A8B0DE48C1E1635DF43">
    <w:name w:val="809DBFFB1AE4447A8B0DE48C1E1635DF43"/>
    <w:rsid w:val="008974E2"/>
    <w:pPr>
      <w:spacing w:before="160" w:after="160" w:line="336" w:lineRule="auto"/>
    </w:pPr>
    <w:rPr>
      <w:rFonts w:eastAsiaTheme="minorHAnsi"/>
      <w:lang w:eastAsia="en-US"/>
    </w:rPr>
  </w:style>
  <w:style w:type="paragraph" w:customStyle="1" w:styleId="017537A09A3640EA8BE5ECFB9C07A97143">
    <w:name w:val="017537A09A3640EA8BE5ECFB9C07A97143"/>
    <w:rsid w:val="008974E2"/>
    <w:pPr>
      <w:spacing w:before="160" w:after="160" w:line="336" w:lineRule="auto"/>
    </w:pPr>
    <w:rPr>
      <w:rFonts w:eastAsiaTheme="minorHAnsi"/>
      <w:lang w:eastAsia="en-US"/>
    </w:rPr>
  </w:style>
  <w:style w:type="paragraph" w:customStyle="1" w:styleId="D627D70990D24785A550023E60892FD52">
    <w:name w:val="D627D70990D24785A550023E60892FD52"/>
    <w:rsid w:val="008974E2"/>
    <w:pPr>
      <w:spacing w:before="160" w:after="160" w:line="336" w:lineRule="auto"/>
    </w:pPr>
    <w:rPr>
      <w:rFonts w:eastAsiaTheme="minorHAnsi"/>
      <w:lang w:eastAsia="en-US"/>
    </w:rPr>
  </w:style>
  <w:style w:type="paragraph" w:customStyle="1" w:styleId="073E0678D02744918BA052CC2156A0AE2">
    <w:name w:val="073E0678D02744918BA052CC2156A0AE2"/>
    <w:rsid w:val="008974E2"/>
    <w:pPr>
      <w:spacing w:before="160" w:after="160" w:line="336" w:lineRule="auto"/>
    </w:pPr>
    <w:rPr>
      <w:rFonts w:eastAsiaTheme="minorHAnsi"/>
      <w:lang w:eastAsia="en-US"/>
    </w:rPr>
  </w:style>
  <w:style w:type="paragraph" w:customStyle="1" w:styleId="451B59BCBCD844E1B9B919E058884FAA2">
    <w:name w:val="451B59BCBCD844E1B9B919E058884FAA2"/>
    <w:rsid w:val="008974E2"/>
    <w:pPr>
      <w:spacing w:before="160" w:after="160" w:line="336" w:lineRule="auto"/>
    </w:pPr>
    <w:rPr>
      <w:rFonts w:eastAsiaTheme="minorHAnsi"/>
      <w:lang w:eastAsia="en-US"/>
    </w:rPr>
  </w:style>
  <w:style w:type="paragraph" w:customStyle="1" w:styleId="A33F5DF140AA46588E26566C8188A7C52">
    <w:name w:val="A33F5DF140AA46588E26566C8188A7C52"/>
    <w:rsid w:val="008974E2"/>
    <w:pPr>
      <w:spacing w:before="160" w:after="160" w:line="336" w:lineRule="auto"/>
    </w:pPr>
    <w:rPr>
      <w:rFonts w:eastAsiaTheme="minorHAnsi"/>
      <w:lang w:eastAsia="en-US"/>
    </w:rPr>
  </w:style>
  <w:style w:type="paragraph" w:customStyle="1" w:styleId="21586439178740E29C7C2786E198A6502">
    <w:name w:val="21586439178740E29C7C2786E198A6502"/>
    <w:rsid w:val="008974E2"/>
    <w:pPr>
      <w:spacing w:before="160" w:after="160" w:line="336" w:lineRule="auto"/>
    </w:pPr>
    <w:rPr>
      <w:rFonts w:eastAsiaTheme="minorHAnsi"/>
      <w:lang w:eastAsia="en-US"/>
    </w:rPr>
  </w:style>
  <w:style w:type="paragraph" w:customStyle="1" w:styleId="7C21CEFB8B3B4B58B38DCCDC80B387852">
    <w:name w:val="7C21CEFB8B3B4B58B38DCCDC80B387852"/>
    <w:rsid w:val="008974E2"/>
    <w:pPr>
      <w:spacing w:before="160" w:after="160" w:line="336" w:lineRule="auto"/>
    </w:pPr>
    <w:rPr>
      <w:rFonts w:eastAsiaTheme="minorHAnsi"/>
      <w:lang w:eastAsia="en-US"/>
    </w:rPr>
  </w:style>
  <w:style w:type="paragraph" w:customStyle="1" w:styleId="C56B56EF48D54EAF9A6C7F6CFE40052840">
    <w:name w:val="C56B56EF48D54EAF9A6C7F6CFE40052840"/>
    <w:rsid w:val="008974E2"/>
    <w:pPr>
      <w:spacing w:before="160" w:after="160" w:line="336" w:lineRule="auto"/>
    </w:pPr>
    <w:rPr>
      <w:rFonts w:eastAsiaTheme="minorHAnsi"/>
      <w:lang w:eastAsia="en-US"/>
    </w:rPr>
  </w:style>
  <w:style w:type="paragraph" w:customStyle="1" w:styleId="66F97FF575974AC2ACFE4F8B7C0BFC3840">
    <w:name w:val="66F97FF575974AC2ACFE4F8B7C0BFC3840"/>
    <w:rsid w:val="008974E2"/>
    <w:pPr>
      <w:spacing w:before="160" w:after="160" w:line="336" w:lineRule="auto"/>
    </w:pPr>
    <w:rPr>
      <w:rFonts w:eastAsiaTheme="minorHAnsi"/>
      <w:lang w:eastAsia="en-US"/>
    </w:rPr>
  </w:style>
  <w:style w:type="paragraph" w:customStyle="1" w:styleId="04AD295D96B842D9A6E9DDA866FA88E826">
    <w:name w:val="04AD295D96B842D9A6E9DDA866FA88E826"/>
    <w:rsid w:val="008974E2"/>
    <w:pPr>
      <w:spacing w:before="160" w:after="160" w:line="336" w:lineRule="auto"/>
    </w:pPr>
    <w:rPr>
      <w:rFonts w:eastAsiaTheme="minorHAnsi"/>
      <w:lang w:eastAsia="en-US"/>
    </w:rPr>
  </w:style>
  <w:style w:type="paragraph" w:customStyle="1" w:styleId="53AB7C4F2E5842F79C65872FF8327B1026">
    <w:name w:val="53AB7C4F2E5842F79C65872FF8327B1026"/>
    <w:rsid w:val="008974E2"/>
    <w:pPr>
      <w:spacing w:before="160" w:after="160" w:line="336" w:lineRule="auto"/>
    </w:pPr>
    <w:rPr>
      <w:rFonts w:eastAsiaTheme="minorHAnsi"/>
      <w:lang w:eastAsia="en-US"/>
    </w:rPr>
  </w:style>
  <w:style w:type="paragraph" w:customStyle="1" w:styleId="F6BAA6C85BE94E75B685F4517119159126">
    <w:name w:val="F6BAA6C85BE94E75B685F4517119159126"/>
    <w:rsid w:val="008974E2"/>
    <w:pPr>
      <w:spacing w:before="160" w:after="160" w:line="336" w:lineRule="auto"/>
    </w:pPr>
    <w:rPr>
      <w:rFonts w:eastAsiaTheme="minorHAnsi"/>
      <w:lang w:eastAsia="en-US"/>
    </w:rPr>
  </w:style>
  <w:style w:type="paragraph" w:customStyle="1" w:styleId="694E127427734F8BAFC6B70C1D142BBF26">
    <w:name w:val="694E127427734F8BAFC6B70C1D142BBF26"/>
    <w:rsid w:val="008974E2"/>
    <w:pPr>
      <w:spacing w:before="160" w:after="160" w:line="336" w:lineRule="auto"/>
    </w:pPr>
    <w:rPr>
      <w:rFonts w:eastAsiaTheme="minorHAnsi"/>
      <w:lang w:eastAsia="en-US"/>
    </w:rPr>
  </w:style>
  <w:style w:type="paragraph" w:customStyle="1" w:styleId="F1090D0CDE6D4AD58D71CAD2FDA60CAC38">
    <w:name w:val="F1090D0CDE6D4AD58D71CAD2FDA60CAC38"/>
    <w:rsid w:val="008974E2"/>
    <w:pPr>
      <w:spacing w:before="160" w:after="160" w:line="336" w:lineRule="auto"/>
    </w:pPr>
    <w:rPr>
      <w:rFonts w:eastAsiaTheme="minorHAnsi"/>
      <w:lang w:eastAsia="en-US"/>
    </w:rPr>
  </w:style>
  <w:style w:type="paragraph" w:customStyle="1" w:styleId="AD8F9DF418644327B63B0A27D14196FC38">
    <w:name w:val="AD8F9DF418644327B63B0A27D14196FC38"/>
    <w:rsid w:val="008974E2"/>
    <w:pPr>
      <w:spacing w:before="160" w:after="160" w:line="336" w:lineRule="auto"/>
    </w:pPr>
    <w:rPr>
      <w:rFonts w:eastAsiaTheme="minorHAnsi"/>
      <w:lang w:eastAsia="en-US"/>
    </w:rPr>
  </w:style>
  <w:style w:type="paragraph" w:customStyle="1" w:styleId="095DC605F31748218C9D27A663BE82DC26">
    <w:name w:val="095DC605F31748218C9D27A663BE82DC26"/>
    <w:rsid w:val="008974E2"/>
    <w:pPr>
      <w:spacing w:before="160" w:after="160" w:line="336" w:lineRule="auto"/>
    </w:pPr>
    <w:rPr>
      <w:rFonts w:eastAsiaTheme="minorHAnsi"/>
      <w:lang w:eastAsia="en-US"/>
    </w:rPr>
  </w:style>
  <w:style w:type="paragraph" w:customStyle="1" w:styleId="3F8B08BC1F254554AEB54E8D0AC370F326">
    <w:name w:val="3F8B08BC1F254554AEB54E8D0AC370F326"/>
    <w:rsid w:val="008974E2"/>
    <w:pPr>
      <w:spacing w:before="160" w:after="160" w:line="336" w:lineRule="auto"/>
    </w:pPr>
    <w:rPr>
      <w:rFonts w:eastAsiaTheme="minorHAnsi"/>
      <w:lang w:eastAsia="en-US"/>
    </w:rPr>
  </w:style>
  <w:style w:type="paragraph" w:customStyle="1" w:styleId="232A47E8E8EF4C2CB4DD95C10D15FA2726">
    <w:name w:val="232A47E8E8EF4C2CB4DD95C10D15FA2726"/>
    <w:rsid w:val="008974E2"/>
    <w:pPr>
      <w:spacing w:before="160" w:after="160" w:line="336" w:lineRule="auto"/>
    </w:pPr>
    <w:rPr>
      <w:rFonts w:eastAsiaTheme="minorHAnsi"/>
      <w:lang w:eastAsia="en-US"/>
    </w:rPr>
  </w:style>
  <w:style w:type="paragraph" w:customStyle="1" w:styleId="6CB07E1C274A4C5CB968171A3BB8043D38">
    <w:name w:val="6CB07E1C274A4C5CB968171A3BB8043D38"/>
    <w:rsid w:val="008974E2"/>
    <w:pPr>
      <w:spacing w:before="160" w:after="160" w:line="336" w:lineRule="auto"/>
    </w:pPr>
    <w:rPr>
      <w:rFonts w:eastAsiaTheme="minorHAnsi"/>
      <w:lang w:eastAsia="en-US"/>
    </w:rPr>
  </w:style>
  <w:style w:type="paragraph" w:customStyle="1" w:styleId="3932F1AB393E4ED48DBD0D72FEC83EC738">
    <w:name w:val="3932F1AB393E4ED48DBD0D72FEC83EC738"/>
    <w:rsid w:val="008974E2"/>
    <w:pPr>
      <w:spacing w:before="160" w:after="160" w:line="336" w:lineRule="auto"/>
    </w:pPr>
    <w:rPr>
      <w:rFonts w:eastAsiaTheme="minorHAnsi"/>
      <w:lang w:eastAsia="en-US"/>
    </w:rPr>
  </w:style>
  <w:style w:type="paragraph" w:customStyle="1" w:styleId="92C9303DF6D547398472605E7951707F26">
    <w:name w:val="92C9303DF6D547398472605E7951707F26"/>
    <w:rsid w:val="008974E2"/>
    <w:pPr>
      <w:spacing w:before="160" w:after="160" w:line="336" w:lineRule="auto"/>
    </w:pPr>
    <w:rPr>
      <w:rFonts w:eastAsiaTheme="minorHAnsi"/>
      <w:lang w:eastAsia="en-US"/>
    </w:rPr>
  </w:style>
  <w:style w:type="paragraph" w:customStyle="1" w:styleId="AF81E32FE8D54F8B84BD99BE6E4A5C0326">
    <w:name w:val="AF81E32FE8D54F8B84BD99BE6E4A5C0326"/>
    <w:rsid w:val="008974E2"/>
    <w:pPr>
      <w:spacing w:before="160" w:after="160" w:line="336" w:lineRule="auto"/>
    </w:pPr>
    <w:rPr>
      <w:rFonts w:eastAsiaTheme="minorHAnsi"/>
      <w:lang w:eastAsia="en-US"/>
    </w:rPr>
  </w:style>
  <w:style w:type="paragraph" w:customStyle="1" w:styleId="40B5ECB0F52640DAB809E5F4DF04652826">
    <w:name w:val="40B5ECB0F52640DAB809E5F4DF04652826"/>
    <w:rsid w:val="008974E2"/>
    <w:pPr>
      <w:spacing w:before="160" w:after="160" w:line="336" w:lineRule="auto"/>
    </w:pPr>
    <w:rPr>
      <w:rFonts w:eastAsiaTheme="minorHAnsi"/>
      <w:lang w:eastAsia="en-US"/>
    </w:rPr>
  </w:style>
  <w:style w:type="paragraph" w:customStyle="1" w:styleId="4F09C19DA8494BE183AE2FAA5223C3ED26">
    <w:name w:val="4F09C19DA8494BE183AE2FAA5223C3ED26"/>
    <w:rsid w:val="008974E2"/>
    <w:pPr>
      <w:spacing w:before="160" w:after="160" w:line="336" w:lineRule="auto"/>
    </w:pPr>
    <w:rPr>
      <w:rFonts w:eastAsiaTheme="minorHAnsi"/>
      <w:lang w:eastAsia="en-US"/>
    </w:rPr>
  </w:style>
  <w:style w:type="paragraph" w:customStyle="1" w:styleId="9CBB1E2368CA42D9A61714BDCB9EC16338">
    <w:name w:val="9CBB1E2368CA42D9A61714BDCB9EC16338"/>
    <w:rsid w:val="008974E2"/>
    <w:pPr>
      <w:spacing w:before="160" w:after="160" w:line="336" w:lineRule="auto"/>
    </w:pPr>
    <w:rPr>
      <w:rFonts w:eastAsiaTheme="minorHAnsi"/>
      <w:lang w:eastAsia="en-US"/>
    </w:rPr>
  </w:style>
  <w:style w:type="paragraph" w:customStyle="1" w:styleId="5D492A4827E0494B85B7A91DFE43F3AA38">
    <w:name w:val="5D492A4827E0494B85B7A91DFE43F3AA38"/>
    <w:rsid w:val="008974E2"/>
    <w:pPr>
      <w:spacing w:before="160" w:after="160" w:line="336" w:lineRule="auto"/>
    </w:pPr>
    <w:rPr>
      <w:rFonts w:eastAsiaTheme="minorHAnsi"/>
      <w:lang w:eastAsia="en-US"/>
    </w:rPr>
  </w:style>
  <w:style w:type="paragraph" w:customStyle="1" w:styleId="53E66AFFE88147BD8FAF1825C19BD15938">
    <w:name w:val="53E66AFFE88147BD8FAF1825C19BD15938"/>
    <w:rsid w:val="008974E2"/>
    <w:pPr>
      <w:spacing w:before="160" w:after="160" w:line="336" w:lineRule="auto"/>
    </w:pPr>
    <w:rPr>
      <w:rFonts w:eastAsiaTheme="minorHAnsi"/>
      <w:lang w:eastAsia="en-US"/>
    </w:rPr>
  </w:style>
  <w:style w:type="paragraph" w:customStyle="1" w:styleId="1711E7A4185641F183F393D45036621C38">
    <w:name w:val="1711E7A4185641F183F393D45036621C38"/>
    <w:rsid w:val="008974E2"/>
    <w:pPr>
      <w:spacing w:before="160" w:after="160" w:line="336" w:lineRule="auto"/>
    </w:pPr>
    <w:rPr>
      <w:rFonts w:eastAsiaTheme="minorHAnsi"/>
      <w:lang w:eastAsia="en-US"/>
    </w:rPr>
  </w:style>
  <w:style w:type="paragraph" w:customStyle="1" w:styleId="E8FE36047EA34794BC8EB5842F68052138">
    <w:name w:val="E8FE36047EA34794BC8EB5842F68052138"/>
    <w:rsid w:val="008974E2"/>
    <w:pPr>
      <w:spacing w:after="0" w:line="240" w:lineRule="auto"/>
    </w:pPr>
    <w:rPr>
      <w:rFonts w:eastAsiaTheme="minorHAnsi"/>
      <w:lang w:val="en-US" w:eastAsia="en-US"/>
    </w:rPr>
  </w:style>
  <w:style w:type="paragraph" w:customStyle="1" w:styleId="10E373AF973C4C8A93859DC71B2B573838">
    <w:name w:val="10E373AF973C4C8A93859DC71B2B573838"/>
    <w:rsid w:val="008974E2"/>
    <w:pPr>
      <w:spacing w:before="160" w:after="160" w:line="33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3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32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E2"/>
    <w:rPr>
      <w:color w:val="808080"/>
    </w:rPr>
  </w:style>
  <w:style w:type="paragraph" w:customStyle="1" w:styleId="3C16324D209B4CF48F3703A70E546CC0">
    <w:name w:val="3C16324D209B4CF48F3703A70E546CC0"/>
    <w:rsid w:val="00693235"/>
    <w:pPr>
      <w:spacing w:before="160" w:after="160" w:line="336" w:lineRule="auto"/>
    </w:pPr>
    <w:rPr>
      <w:rFonts w:eastAsiaTheme="minorHAnsi"/>
      <w:lang w:eastAsia="en-US"/>
    </w:rPr>
  </w:style>
  <w:style w:type="paragraph" w:customStyle="1" w:styleId="8E0D1D9799C049D18B82698708416770">
    <w:name w:val="8E0D1D9799C049D18B82698708416770"/>
    <w:rsid w:val="00693235"/>
    <w:pPr>
      <w:spacing w:before="160" w:after="160" w:line="336" w:lineRule="auto"/>
    </w:pPr>
    <w:rPr>
      <w:rFonts w:eastAsiaTheme="minorHAnsi"/>
      <w:lang w:eastAsia="en-US"/>
    </w:rPr>
  </w:style>
  <w:style w:type="paragraph" w:customStyle="1" w:styleId="93F49D9C46424F9381CFA59E2FD04D6F">
    <w:name w:val="93F49D9C46424F9381CFA59E2FD04D6F"/>
    <w:rsid w:val="00693235"/>
    <w:pPr>
      <w:spacing w:before="160" w:after="160" w:line="336" w:lineRule="auto"/>
    </w:pPr>
    <w:rPr>
      <w:rFonts w:eastAsiaTheme="minorHAnsi"/>
      <w:lang w:eastAsia="en-US"/>
    </w:rPr>
  </w:style>
  <w:style w:type="paragraph" w:customStyle="1" w:styleId="C90EAD23E7154C0C918BCA0E4DBDBDD1">
    <w:name w:val="C90EAD23E7154C0C918BCA0E4DBDBDD1"/>
    <w:rsid w:val="00693235"/>
    <w:pPr>
      <w:spacing w:before="160" w:after="160" w:line="336" w:lineRule="auto"/>
    </w:pPr>
    <w:rPr>
      <w:rFonts w:eastAsiaTheme="minorHAnsi"/>
      <w:lang w:eastAsia="en-US"/>
    </w:rPr>
  </w:style>
  <w:style w:type="paragraph" w:customStyle="1" w:styleId="9B6EFB83E5324CB6A6B5B3BB1CD84A10">
    <w:name w:val="9B6EFB83E5324CB6A6B5B3BB1CD84A10"/>
    <w:rsid w:val="00693235"/>
    <w:pPr>
      <w:spacing w:before="160" w:after="160" w:line="336" w:lineRule="auto"/>
    </w:pPr>
    <w:rPr>
      <w:rFonts w:eastAsiaTheme="minorHAnsi"/>
      <w:lang w:eastAsia="en-US"/>
    </w:rPr>
  </w:style>
  <w:style w:type="paragraph" w:customStyle="1" w:styleId="C307E399CD9F4E6DB32130A44BAB46CF">
    <w:name w:val="C307E399CD9F4E6DB32130A44BAB46CF"/>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
    <w:name w:val="BDCCD1925C9C43A283E2150ABE83106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27ED2CC00574782BCD903BD1485206A">
    <w:name w:val="027ED2CC00574782BCD903BD1485206A"/>
    <w:rsid w:val="00693235"/>
  </w:style>
  <w:style w:type="paragraph" w:customStyle="1" w:styleId="3C16324D209B4CF48F3703A70E546CC01">
    <w:name w:val="3C16324D209B4CF48F3703A70E546CC01"/>
    <w:rsid w:val="00693235"/>
    <w:pPr>
      <w:spacing w:before="160" w:after="160" w:line="336" w:lineRule="auto"/>
    </w:pPr>
    <w:rPr>
      <w:rFonts w:eastAsiaTheme="minorHAnsi"/>
      <w:lang w:eastAsia="en-US"/>
    </w:rPr>
  </w:style>
  <w:style w:type="paragraph" w:customStyle="1" w:styleId="8E0D1D9799C049D18B826987084167701">
    <w:name w:val="8E0D1D9799C049D18B826987084167701"/>
    <w:rsid w:val="00693235"/>
    <w:pPr>
      <w:spacing w:before="160" w:after="160" w:line="336" w:lineRule="auto"/>
    </w:pPr>
    <w:rPr>
      <w:rFonts w:eastAsiaTheme="minorHAnsi"/>
      <w:lang w:eastAsia="en-US"/>
    </w:rPr>
  </w:style>
  <w:style w:type="paragraph" w:customStyle="1" w:styleId="93F49D9C46424F9381CFA59E2FD04D6F1">
    <w:name w:val="93F49D9C46424F9381CFA59E2FD04D6F1"/>
    <w:rsid w:val="00693235"/>
    <w:pPr>
      <w:spacing w:before="160" w:after="160" w:line="336" w:lineRule="auto"/>
    </w:pPr>
    <w:rPr>
      <w:rFonts w:eastAsiaTheme="minorHAnsi"/>
      <w:lang w:eastAsia="en-US"/>
    </w:rPr>
  </w:style>
  <w:style w:type="paragraph" w:customStyle="1" w:styleId="C90EAD23E7154C0C918BCA0E4DBDBDD11">
    <w:name w:val="C90EAD23E7154C0C918BCA0E4DBDBDD11"/>
    <w:rsid w:val="00693235"/>
    <w:pPr>
      <w:spacing w:before="160" w:after="160" w:line="336" w:lineRule="auto"/>
    </w:pPr>
    <w:rPr>
      <w:rFonts w:eastAsiaTheme="minorHAnsi"/>
      <w:lang w:eastAsia="en-US"/>
    </w:rPr>
  </w:style>
  <w:style w:type="paragraph" w:customStyle="1" w:styleId="027ED2CC00574782BCD903BD1485206A1">
    <w:name w:val="027ED2CC00574782BCD903BD1485206A1"/>
    <w:rsid w:val="00693235"/>
    <w:pPr>
      <w:spacing w:before="160" w:after="160" w:line="336" w:lineRule="auto"/>
    </w:pPr>
    <w:rPr>
      <w:rFonts w:eastAsiaTheme="minorHAnsi"/>
      <w:lang w:eastAsia="en-US"/>
    </w:rPr>
  </w:style>
  <w:style w:type="paragraph" w:customStyle="1" w:styleId="6576657B508D4295A123B0F0FB0E8CBD">
    <w:name w:val="6576657B508D4295A123B0F0FB0E8CBD"/>
    <w:rsid w:val="00693235"/>
    <w:pPr>
      <w:spacing w:before="160" w:after="160" w:line="336" w:lineRule="auto"/>
    </w:pPr>
    <w:rPr>
      <w:rFonts w:eastAsiaTheme="minorHAnsi"/>
      <w:lang w:eastAsia="en-US"/>
    </w:rPr>
  </w:style>
  <w:style w:type="paragraph" w:customStyle="1" w:styleId="89D2B687841E434785145C28907E5586">
    <w:name w:val="89D2B687841E434785145C28907E5586"/>
    <w:rsid w:val="00693235"/>
    <w:pPr>
      <w:spacing w:before="160" w:after="160" w:line="336" w:lineRule="auto"/>
    </w:pPr>
    <w:rPr>
      <w:rFonts w:eastAsiaTheme="minorHAnsi"/>
      <w:lang w:eastAsia="en-US"/>
    </w:rPr>
  </w:style>
  <w:style w:type="paragraph" w:customStyle="1" w:styleId="AC5151EEA2D1467D8FE613645F7A19B1">
    <w:name w:val="AC5151EEA2D1467D8FE613645F7A19B1"/>
    <w:rsid w:val="00693235"/>
    <w:pPr>
      <w:spacing w:before="160" w:after="160" w:line="336" w:lineRule="auto"/>
    </w:pPr>
    <w:rPr>
      <w:rFonts w:eastAsiaTheme="minorHAnsi"/>
      <w:lang w:eastAsia="en-US"/>
    </w:rPr>
  </w:style>
  <w:style w:type="paragraph" w:customStyle="1" w:styleId="5F77DB12D5534844B628E8C7533B2AC7">
    <w:name w:val="5F77DB12D5534844B628E8C7533B2AC7"/>
    <w:rsid w:val="00693235"/>
    <w:pPr>
      <w:spacing w:before="160" w:after="160" w:line="336" w:lineRule="auto"/>
    </w:pPr>
    <w:rPr>
      <w:rFonts w:eastAsiaTheme="minorHAnsi"/>
      <w:lang w:eastAsia="en-US"/>
    </w:rPr>
  </w:style>
  <w:style w:type="paragraph" w:customStyle="1" w:styleId="88CE0577163E4C03BED949F6118DA544">
    <w:name w:val="88CE0577163E4C03BED949F6118DA544"/>
    <w:rsid w:val="00693235"/>
    <w:pPr>
      <w:spacing w:before="160" w:after="160" w:line="336" w:lineRule="auto"/>
    </w:pPr>
    <w:rPr>
      <w:rFonts w:eastAsiaTheme="minorHAnsi"/>
      <w:lang w:eastAsia="en-US"/>
    </w:rPr>
  </w:style>
  <w:style w:type="paragraph" w:customStyle="1" w:styleId="C307E399CD9F4E6DB32130A44BAB46CF1">
    <w:name w:val="C307E399CD9F4E6DB32130A44BAB46CF1"/>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
    <w:name w:val="BDCCD1925C9C43A283E2150ABE8310621"/>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2">
    <w:name w:val="3C16324D209B4CF48F3703A70E546CC02"/>
    <w:rsid w:val="00693235"/>
    <w:pPr>
      <w:spacing w:before="160" w:after="160" w:line="336" w:lineRule="auto"/>
    </w:pPr>
    <w:rPr>
      <w:rFonts w:eastAsiaTheme="minorHAnsi"/>
      <w:lang w:eastAsia="en-US"/>
    </w:rPr>
  </w:style>
  <w:style w:type="paragraph" w:customStyle="1" w:styleId="8E0D1D9799C049D18B826987084167702">
    <w:name w:val="8E0D1D9799C049D18B826987084167702"/>
    <w:rsid w:val="00693235"/>
    <w:pPr>
      <w:spacing w:before="160" w:after="160" w:line="336" w:lineRule="auto"/>
    </w:pPr>
    <w:rPr>
      <w:rFonts w:eastAsiaTheme="minorHAnsi"/>
      <w:lang w:eastAsia="en-US"/>
    </w:rPr>
  </w:style>
  <w:style w:type="paragraph" w:customStyle="1" w:styleId="93F49D9C46424F9381CFA59E2FD04D6F2">
    <w:name w:val="93F49D9C46424F9381CFA59E2FD04D6F2"/>
    <w:rsid w:val="00693235"/>
    <w:pPr>
      <w:spacing w:before="160" w:after="160" w:line="336" w:lineRule="auto"/>
    </w:pPr>
    <w:rPr>
      <w:rFonts w:eastAsiaTheme="minorHAnsi"/>
      <w:lang w:eastAsia="en-US"/>
    </w:rPr>
  </w:style>
  <w:style w:type="paragraph" w:customStyle="1" w:styleId="C90EAD23E7154C0C918BCA0E4DBDBDD12">
    <w:name w:val="C90EAD23E7154C0C918BCA0E4DBDBDD12"/>
    <w:rsid w:val="00693235"/>
    <w:pPr>
      <w:spacing w:before="160" w:after="160" w:line="336" w:lineRule="auto"/>
    </w:pPr>
    <w:rPr>
      <w:rFonts w:eastAsiaTheme="minorHAnsi"/>
      <w:lang w:eastAsia="en-US"/>
    </w:rPr>
  </w:style>
  <w:style w:type="paragraph" w:customStyle="1" w:styleId="027ED2CC00574782BCD903BD1485206A2">
    <w:name w:val="027ED2CC00574782BCD903BD1485206A2"/>
    <w:rsid w:val="00693235"/>
    <w:pPr>
      <w:spacing w:before="160" w:after="160" w:line="336" w:lineRule="auto"/>
    </w:pPr>
    <w:rPr>
      <w:rFonts w:eastAsiaTheme="minorHAnsi"/>
      <w:lang w:eastAsia="en-US"/>
    </w:rPr>
  </w:style>
  <w:style w:type="paragraph" w:customStyle="1" w:styleId="B3E8FFE409024109A7FB0BBC10BAF119">
    <w:name w:val="B3E8FFE409024109A7FB0BBC10BAF119"/>
    <w:rsid w:val="00693235"/>
    <w:pPr>
      <w:spacing w:before="160" w:after="160" w:line="336" w:lineRule="auto"/>
    </w:pPr>
    <w:rPr>
      <w:rFonts w:eastAsiaTheme="minorHAnsi"/>
      <w:lang w:eastAsia="en-US"/>
    </w:rPr>
  </w:style>
  <w:style w:type="paragraph" w:customStyle="1" w:styleId="6576657B508D4295A123B0F0FB0E8CBD1">
    <w:name w:val="6576657B508D4295A123B0F0FB0E8CBD1"/>
    <w:rsid w:val="00693235"/>
    <w:pPr>
      <w:spacing w:before="160" w:after="160" w:line="336" w:lineRule="auto"/>
    </w:pPr>
    <w:rPr>
      <w:rFonts w:eastAsiaTheme="minorHAnsi"/>
      <w:lang w:eastAsia="en-US"/>
    </w:rPr>
  </w:style>
  <w:style w:type="paragraph" w:customStyle="1" w:styleId="89D2B687841E434785145C28907E55861">
    <w:name w:val="89D2B687841E434785145C28907E55861"/>
    <w:rsid w:val="00693235"/>
    <w:pPr>
      <w:spacing w:before="160" w:after="160" w:line="336" w:lineRule="auto"/>
    </w:pPr>
    <w:rPr>
      <w:rFonts w:eastAsiaTheme="minorHAnsi"/>
      <w:lang w:eastAsia="en-US"/>
    </w:rPr>
  </w:style>
  <w:style w:type="paragraph" w:customStyle="1" w:styleId="AC5151EEA2D1467D8FE613645F7A19B11">
    <w:name w:val="AC5151EEA2D1467D8FE613645F7A19B11"/>
    <w:rsid w:val="00693235"/>
    <w:pPr>
      <w:spacing w:before="160" w:after="160" w:line="336" w:lineRule="auto"/>
    </w:pPr>
    <w:rPr>
      <w:rFonts w:eastAsiaTheme="minorHAnsi"/>
      <w:lang w:eastAsia="en-US"/>
    </w:rPr>
  </w:style>
  <w:style w:type="paragraph" w:customStyle="1" w:styleId="5F77DB12D5534844B628E8C7533B2AC71">
    <w:name w:val="5F77DB12D5534844B628E8C7533B2AC71"/>
    <w:rsid w:val="00693235"/>
    <w:pPr>
      <w:spacing w:before="160" w:after="160" w:line="336" w:lineRule="auto"/>
    </w:pPr>
    <w:rPr>
      <w:rFonts w:eastAsiaTheme="minorHAnsi"/>
      <w:lang w:eastAsia="en-US"/>
    </w:rPr>
  </w:style>
  <w:style w:type="paragraph" w:customStyle="1" w:styleId="88CE0577163E4C03BED949F6118DA5441">
    <w:name w:val="88CE0577163E4C03BED949F6118DA5441"/>
    <w:rsid w:val="00693235"/>
    <w:pPr>
      <w:spacing w:before="160" w:after="160" w:line="336" w:lineRule="auto"/>
    </w:pPr>
    <w:rPr>
      <w:rFonts w:eastAsiaTheme="minorHAnsi"/>
      <w:lang w:eastAsia="en-US"/>
    </w:rPr>
  </w:style>
  <w:style w:type="paragraph" w:customStyle="1" w:styleId="C307E399CD9F4E6DB32130A44BAB46CF2">
    <w:name w:val="C307E399CD9F4E6DB32130A44BAB46CF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2">
    <w:name w:val="BDCCD1925C9C43A283E2150ABE831062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3">
    <w:name w:val="3C16324D209B4CF48F3703A70E546CC03"/>
    <w:rsid w:val="00693235"/>
    <w:pPr>
      <w:spacing w:before="160" w:after="160" w:line="336" w:lineRule="auto"/>
    </w:pPr>
    <w:rPr>
      <w:rFonts w:eastAsiaTheme="minorHAnsi"/>
      <w:lang w:eastAsia="en-US"/>
    </w:rPr>
  </w:style>
  <w:style w:type="paragraph" w:customStyle="1" w:styleId="8E0D1D9799C049D18B826987084167703">
    <w:name w:val="8E0D1D9799C049D18B826987084167703"/>
    <w:rsid w:val="00693235"/>
    <w:pPr>
      <w:spacing w:before="160" w:after="160" w:line="336" w:lineRule="auto"/>
    </w:pPr>
    <w:rPr>
      <w:rFonts w:eastAsiaTheme="minorHAnsi"/>
      <w:lang w:eastAsia="en-US"/>
    </w:rPr>
  </w:style>
  <w:style w:type="paragraph" w:customStyle="1" w:styleId="93F49D9C46424F9381CFA59E2FD04D6F3">
    <w:name w:val="93F49D9C46424F9381CFA59E2FD04D6F3"/>
    <w:rsid w:val="00693235"/>
    <w:pPr>
      <w:spacing w:before="160" w:after="160" w:line="336" w:lineRule="auto"/>
    </w:pPr>
    <w:rPr>
      <w:rFonts w:eastAsiaTheme="minorHAnsi"/>
      <w:lang w:eastAsia="en-US"/>
    </w:rPr>
  </w:style>
  <w:style w:type="paragraph" w:customStyle="1" w:styleId="C90EAD23E7154C0C918BCA0E4DBDBDD13">
    <w:name w:val="C90EAD23E7154C0C918BCA0E4DBDBDD13"/>
    <w:rsid w:val="00693235"/>
    <w:pPr>
      <w:spacing w:before="160" w:after="160" w:line="336" w:lineRule="auto"/>
    </w:pPr>
    <w:rPr>
      <w:rFonts w:eastAsiaTheme="minorHAnsi"/>
      <w:lang w:eastAsia="en-US"/>
    </w:rPr>
  </w:style>
  <w:style w:type="paragraph" w:customStyle="1" w:styleId="027ED2CC00574782BCD903BD1485206A3">
    <w:name w:val="027ED2CC00574782BCD903BD1485206A3"/>
    <w:rsid w:val="00693235"/>
    <w:pPr>
      <w:spacing w:before="160" w:after="160" w:line="336" w:lineRule="auto"/>
    </w:pPr>
    <w:rPr>
      <w:rFonts w:eastAsiaTheme="minorHAnsi"/>
      <w:lang w:eastAsia="en-US"/>
    </w:rPr>
  </w:style>
  <w:style w:type="paragraph" w:customStyle="1" w:styleId="B3E8FFE409024109A7FB0BBC10BAF1191">
    <w:name w:val="B3E8FFE409024109A7FB0BBC10BAF1191"/>
    <w:rsid w:val="00693235"/>
    <w:pPr>
      <w:spacing w:before="160" w:after="160" w:line="336" w:lineRule="auto"/>
    </w:pPr>
    <w:rPr>
      <w:rFonts w:eastAsiaTheme="minorHAnsi"/>
      <w:lang w:eastAsia="en-US"/>
    </w:rPr>
  </w:style>
  <w:style w:type="paragraph" w:customStyle="1" w:styleId="6576657B508D4295A123B0F0FB0E8CBD2">
    <w:name w:val="6576657B508D4295A123B0F0FB0E8CBD2"/>
    <w:rsid w:val="00693235"/>
    <w:pPr>
      <w:spacing w:before="160" w:after="160" w:line="336" w:lineRule="auto"/>
    </w:pPr>
    <w:rPr>
      <w:rFonts w:eastAsiaTheme="minorHAnsi"/>
      <w:lang w:eastAsia="en-US"/>
    </w:rPr>
  </w:style>
  <w:style w:type="paragraph" w:customStyle="1" w:styleId="89D2B687841E434785145C28907E55862">
    <w:name w:val="89D2B687841E434785145C28907E55862"/>
    <w:rsid w:val="00693235"/>
    <w:pPr>
      <w:spacing w:before="160" w:after="160" w:line="336" w:lineRule="auto"/>
    </w:pPr>
    <w:rPr>
      <w:rFonts w:eastAsiaTheme="minorHAnsi"/>
      <w:lang w:eastAsia="en-US"/>
    </w:rPr>
  </w:style>
  <w:style w:type="table" w:customStyle="1" w:styleId="TwoColumnTable">
    <w:name w:val="Two Column Table"/>
    <w:basedOn w:val="TableNormal"/>
    <w:uiPriority w:val="99"/>
    <w:rsid w:val="00693235"/>
    <w:pPr>
      <w:spacing w:after="0" w:line="240" w:lineRule="auto"/>
    </w:pPr>
    <w:rPr>
      <w:rFonts w:eastAsiaTheme="minorHAnsi"/>
      <w:lang w:val="en-US" w:eastAsia="en-US"/>
    </w:rPr>
    <w:tblPr>
      <w:tblCellMar>
        <w:top w:w="113" w:type="dxa"/>
        <w:left w:w="85" w:type="dxa"/>
        <w:right w:w="0" w:type="dxa"/>
      </w:tblCellMar>
    </w:tblPr>
    <w:tblStylePr w:type="firstRow">
      <w:tblPr/>
      <w:tcPr>
        <w:tcBorders>
          <w:top w:val="single" w:sz="8" w:space="0" w:color="1F497D" w:themeColor="text2"/>
          <w:left w:val="nil"/>
          <w:bottom w:val="nil"/>
          <w:right w:val="nil"/>
          <w:insideH w:val="nil"/>
          <w:insideV w:val="nil"/>
          <w:tl2br w:val="nil"/>
          <w:tr2bl w:val="nil"/>
        </w:tcBorders>
      </w:tcPr>
    </w:tblStylePr>
    <w:tblStylePr w:type="lastRow">
      <w:tblPr/>
      <w:tcPr>
        <w:tcBorders>
          <w:top w:val="nil"/>
          <w:left w:val="nil"/>
          <w:bottom w:val="single" w:sz="8" w:space="0" w:color="1F497D" w:themeColor="text2"/>
          <w:right w:val="nil"/>
          <w:insideH w:val="nil"/>
          <w:insideV w:val="nil"/>
          <w:tl2br w:val="nil"/>
          <w:tr2bl w:val="nil"/>
        </w:tcBorders>
      </w:tcPr>
    </w:tblStylePr>
  </w:style>
  <w:style w:type="paragraph" w:customStyle="1" w:styleId="AC5151EEA2D1467D8FE613645F7A19B12">
    <w:name w:val="AC5151EEA2D1467D8FE613645F7A19B12"/>
    <w:rsid w:val="00693235"/>
    <w:pPr>
      <w:spacing w:before="160" w:after="160" w:line="336" w:lineRule="auto"/>
    </w:pPr>
    <w:rPr>
      <w:rFonts w:eastAsiaTheme="minorHAnsi"/>
      <w:lang w:eastAsia="en-US"/>
    </w:rPr>
  </w:style>
  <w:style w:type="paragraph" w:customStyle="1" w:styleId="5F77DB12D5534844B628E8C7533B2AC72">
    <w:name w:val="5F77DB12D5534844B628E8C7533B2AC72"/>
    <w:rsid w:val="00693235"/>
    <w:pPr>
      <w:spacing w:before="160" w:after="160" w:line="336" w:lineRule="auto"/>
    </w:pPr>
    <w:rPr>
      <w:rFonts w:eastAsiaTheme="minorHAnsi"/>
      <w:lang w:eastAsia="en-US"/>
    </w:rPr>
  </w:style>
  <w:style w:type="paragraph" w:customStyle="1" w:styleId="88CE0577163E4C03BED949F6118DA5442">
    <w:name w:val="88CE0577163E4C03BED949F6118DA5442"/>
    <w:rsid w:val="00693235"/>
    <w:pPr>
      <w:spacing w:before="160" w:after="160" w:line="336" w:lineRule="auto"/>
    </w:pPr>
    <w:rPr>
      <w:rFonts w:eastAsiaTheme="minorHAnsi"/>
      <w:lang w:eastAsia="en-US"/>
    </w:rPr>
  </w:style>
  <w:style w:type="paragraph" w:customStyle="1" w:styleId="35CDEB6281B149BBB616A3CA0B9A7076">
    <w:name w:val="35CDEB6281B149BBB616A3CA0B9A7076"/>
    <w:rsid w:val="00693235"/>
    <w:pPr>
      <w:spacing w:before="160" w:after="160" w:line="336" w:lineRule="auto"/>
    </w:pPr>
    <w:rPr>
      <w:rFonts w:eastAsiaTheme="minorHAnsi"/>
      <w:lang w:eastAsia="en-US"/>
    </w:rPr>
  </w:style>
  <w:style w:type="paragraph" w:customStyle="1" w:styleId="1B11779D82C7414581BAA5B112A27A82">
    <w:name w:val="1B11779D82C7414581BAA5B112A27A82"/>
    <w:rsid w:val="00693235"/>
    <w:pPr>
      <w:spacing w:before="160" w:after="160" w:line="336" w:lineRule="auto"/>
    </w:pPr>
    <w:rPr>
      <w:rFonts w:eastAsiaTheme="minorHAnsi"/>
      <w:lang w:eastAsia="en-US"/>
    </w:rPr>
  </w:style>
  <w:style w:type="paragraph" w:customStyle="1" w:styleId="C307E399CD9F4E6DB32130A44BAB46CF3">
    <w:name w:val="C307E399CD9F4E6DB32130A44BAB46CF3"/>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3">
    <w:name w:val="BDCCD1925C9C43A283E2150ABE8310623"/>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5F3D328362D14F0C907892D9EA604837">
    <w:name w:val="5F3D328362D14F0C907892D9EA604837"/>
    <w:rsid w:val="00693235"/>
  </w:style>
  <w:style w:type="paragraph" w:customStyle="1" w:styleId="85CD0121034E48F488441CAA15166C8C">
    <w:name w:val="85CD0121034E48F488441CAA15166C8C"/>
    <w:rsid w:val="00693235"/>
  </w:style>
  <w:style w:type="paragraph" w:customStyle="1" w:styleId="12EC49B16EC9445EB2DD7EB913B10FBC">
    <w:name w:val="12EC49B16EC9445EB2DD7EB913B10FBC"/>
    <w:rsid w:val="00693235"/>
  </w:style>
  <w:style w:type="paragraph" w:customStyle="1" w:styleId="B446F2D1DEEA4DE49B6B021CAEC01936">
    <w:name w:val="B446F2D1DEEA4DE49B6B021CAEC01936"/>
    <w:rsid w:val="00693235"/>
  </w:style>
  <w:style w:type="paragraph" w:customStyle="1" w:styleId="3705CCC6CE394D8AA8F0A902C4D6CB21">
    <w:name w:val="3705CCC6CE394D8AA8F0A902C4D6CB21"/>
    <w:rsid w:val="00693235"/>
  </w:style>
  <w:style w:type="paragraph" w:customStyle="1" w:styleId="96FD32F7A0204EA4BA0B3EDA12F5B799">
    <w:name w:val="96FD32F7A0204EA4BA0B3EDA12F5B799"/>
    <w:rsid w:val="00693235"/>
  </w:style>
  <w:style w:type="paragraph" w:customStyle="1" w:styleId="1782FBE4BE4748359033EED793FD01D7">
    <w:name w:val="1782FBE4BE4748359033EED793FD01D7"/>
    <w:rsid w:val="00693235"/>
  </w:style>
  <w:style w:type="paragraph" w:customStyle="1" w:styleId="280C052E220549169E4895EC680F4CE7">
    <w:name w:val="280C052E220549169E4895EC680F4CE7"/>
    <w:rsid w:val="00693235"/>
  </w:style>
  <w:style w:type="paragraph" w:customStyle="1" w:styleId="3C16324D209B4CF48F3703A70E546CC04">
    <w:name w:val="3C16324D209B4CF48F3703A70E546CC04"/>
    <w:rsid w:val="00693235"/>
    <w:pPr>
      <w:spacing w:before="160" w:after="160" w:line="336" w:lineRule="auto"/>
    </w:pPr>
    <w:rPr>
      <w:rFonts w:eastAsiaTheme="minorHAnsi"/>
      <w:lang w:eastAsia="en-US"/>
    </w:rPr>
  </w:style>
  <w:style w:type="paragraph" w:customStyle="1" w:styleId="8E0D1D9799C049D18B826987084167704">
    <w:name w:val="8E0D1D9799C049D18B826987084167704"/>
    <w:rsid w:val="00693235"/>
    <w:pPr>
      <w:spacing w:before="160" w:after="160" w:line="336" w:lineRule="auto"/>
    </w:pPr>
    <w:rPr>
      <w:rFonts w:eastAsiaTheme="minorHAnsi"/>
      <w:lang w:eastAsia="en-US"/>
    </w:rPr>
  </w:style>
  <w:style w:type="paragraph" w:customStyle="1" w:styleId="93F49D9C46424F9381CFA59E2FD04D6F4">
    <w:name w:val="93F49D9C46424F9381CFA59E2FD04D6F4"/>
    <w:rsid w:val="00693235"/>
    <w:pPr>
      <w:spacing w:before="160" w:after="160" w:line="336" w:lineRule="auto"/>
    </w:pPr>
    <w:rPr>
      <w:rFonts w:eastAsiaTheme="minorHAnsi"/>
      <w:lang w:eastAsia="en-US"/>
    </w:rPr>
  </w:style>
  <w:style w:type="paragraph" w:customStyle="1" w:styleId="C90EAD23E7154C0C918BCA0E4DBDBDD14">
    <w:name w:val="C90EAD23E7154C0C918BCA0E4DBDBDD14"/>
    <w:rsid w:val="00693235"/>
    <w:pPr>
      <w:spacing w:before="160" w:after="160" w:line="336" w:lineRule="auto"/>
    </w:pPr>
    <w:rPr>
      <w:rFonts w:eastAsiaTheme="minorHAnsi"/>
      <w:lang w:eastAsia="en-US"/>
    </w:rPr>
  </w:style>
  <w:style w:type="paragraph" w:customStyle="1" w:styleId="027ED2CC00574782BCD903BD1485206A4">
    <w:name w:val="027ED2CC00574782BCD903BD1485206A4"/>
    <w:rsid w:val="00693235"/>
    <w:pPr>
      <w:spacing w:before="160" w:after="160" w:line="336" w:lineRule="auto"/>
    </w:pPr>
    <w:rPr>
      <w:rFonts w:eastAsiaTheme="minorHAnsi"/>
      <w:lang w:eastAsia="en-US"/>
    </w:rPr>
  </w:style>
  <w:style w:type="paragraph" w:customStyle="1" w:styleId="5F3D328362D14F0C907892D9EA6048371">
    <w:name w:val="5F3D328362D14F0C907892D9EA6048371"/>
    <w:rsid w:val="00693235"/>
    <w:pPr>
      <w:spacing w:before="160" w:after="160" w:line="336" w:lineRule="auto"/>
    </w:pPr>
    <w:rPr>
      <w:rFonts w:eastAsiaTheme="minorHAnsi"/>
      <w:lang w:eastAsia="en-US"/>
    </w:rPr>
  </w:style>
  <w:style w:type="paragraph" w:customStyle="1" w:styleId="85CD0121034E48F488441CAA15166C8C1">
    <w:name w:val="85CD0121034E48F488441CAA15166C8C1"/>
    <w:rsid w:val="00693235"/>
    <w:pPr>
      <w:spacing w:before="160" w:after="160" w:line="336" w:lineRule="auto"/>
    </w:pPr>
    <w:rPr>
      <w:rFonts w:eastAsiaTheme="minorHAnsi"/>
      <w:lang w:eastAsia="en-US"/>
    </w:rPr>
  </w:style>
  <w:style w:type="paragraph" w:customStyle="1" w:styleId="12EC49B16EC9445EB2DD7EB913B10FBC1">
    <w:name w:val="12EC49B16EC9445EB2DD7EB913B10FBC1"/>
    <w:rsid w:val="00693235"/>
    <w:pPr>
      <w:spacing w:before="160" w:after="160" w:line="336" w:lineRule="auto"/>
    </w:pPr>
    <w:rPr>
      <w:rFonts w:eastAsiaTheme="minorHAnsi"/>
      <w:lang w:eastAsia="en-US"/>
    </w:rPr>
  </w:style>
  <w:style w:type="paragraph" w:customStyle="1" w:styleId="TableBullet">
    <w:name w:val="Table Bullet"/>
    <w:basedOn w:val="ListBullet"/>
    <w:link w:val="TableBulletChar"/>
    <w:qFormat/>
    <w:rsid w:val="00693235"/>
    <w:pPr>
      <w:spacing w:before="160" w:after="0" w:line="336" w:lineRule="auto"/>
    </w:pPr>
    <w:rPr>
      <w:rFonts w:eastAsiaTheme="minorHAnsi"/>
      <w:lang w:eastAsia="en-US"/>
    </w:rPr>
  </w:style>
  <w:style w:type="paragraph" w:customStyle="1" w:styleId="TableBullet2">
    <w:name w:val="Table Bullet 2"/>
    <w:basedOn w:val="ListBullet2"/>
    <w:qFormat/>
    <w:rsid w:val="00693235"/>
    <w:pPr>
      <w:numPr>
        <w:ilvl w:val="1"/>
        <w:numId w:val="1"/>
      </w:numPr>
      <w:spacing w:before="160" w:after="0" w:line="336" w:lineRule="auto"/>
    </w:pPr>
    <w:rPr>
      <w:rFonts w:eastAsiaTheme="minorHAnsi"/>
      <w:lang w:eastAsia="en-US"/>
    </w:rPr>
  </w:style>
  <w:style w:type="character" w:customStyle="1" w:styleId="TableBulletChar">
    <w:name w:val="Table Bullet Char"/>
    <w:basedOn w:val="DefaultParagraphFont"/>
    <w:link w:val="TableBullet"/>
    <w:rsid w:val="00693235"/>
    <w:rPr>
      <w:rFonts w:eastAsiaTheme="minorHAnsi"/>
      <w:lang w:eastAsia="en-US"/>
    </w:rPr>
  </w:style>
  <w:style w:type="numbering" w:customStyle="1" w:styleId="TableBullets">
    <w:name w:val="Table Bullets"/>
    <w:uiPriority w:val="99"/>
    <w:rsid w:val="00693235"/>
    <w:pPr>
      <w:numPr>
        <w:numId w:val="1"/>
      </w:numPr>
    </w:pPr>
  </w:style>
  <w:style w:type="paragraph" w:customStyle="1" w:styleId="TableListNumber">
    <w:name w:val="Table List Number"/>
    <w:basedOn w:val="TableBullet"/>
    <w:qFormat/>
    <w:rsid w:val="00693235"/>
    <w:pPr>
      <w:numPr>
        <w:ilvl w:val="2"/>
      </w:numPr>
      <w:ind w:left="397" w:hanging="397"/>
    </w:pPr>
  </w:style>
  <w:style w:type="paragraph" w:customStyle="1" w:styleId="TableListNumber2">
    <w:name w:val="Table List Number 2"/>
    <w:basedOn w:val="TableListNumber"/>
    <w:qFormat/>
    <w:rsid w:val="00693235"/>
    <w:pPr>
      <w:numPr>
        <w:ilvl w:val="3"/>
      </w:numPr>
      <w:ind w:left="681" w:hanging="397"/>
    </w:pPr>
  </w:style>
  <w:style w:type="paragraph" w:styleId="ListBullet">
    <w:name w:val="List Bullet"/>
    <w:basedOn w:val="Normal"/>
    <w:uiPriority w:val="99"/>
    <w:semiHidden/>
    <w:unhideWhenUsed/>
    <w:rsid w:val="00693235"/>
    <w:pPr>
      <w:ind w:left="284" w:hanging="284"/>
      <w:contextualSpacing/>
    </w:pPr>
  </w:style>
  <w:style w:type="paragraph" w:styleId="ListBullet2">
    <w:name w:val="List Bullet 2"/>
    <w:basedOn w:val="Normal"/>
    <w:uiPriority w:val="99"/>
    <w:semiHidden/>
    <w:unhideWhenUsed/>
    <w:rsid w:val="00693235"/>
    <w:pPr>
      <w:ind w:left="567" w:hanging="567"/>
      <w:contextualSpacing/>
    </w:pPr>
  </w:style>
  <w:style w:type="paragraph" w:customStyle="1" w:styleId="B446F2D1DEEA4DE49B6B021CAEC019361">
    <w:name w:val="B446F2D1DEEA4DE49B6B021CAEC019361"/>
    <w:rsid w:val="00693235"/>
    <w:pPr>
      <w:spacing w:before="160" w:after="160" w:line="336" w:lineRule="auto"/>
    </w:pPr>
    <w:rPr>
      <w:rFonts w:eastAsiaTheme="minorHAnsi"/>
      <w:lang w:eastAsia="en-US"/>
    </w:rPr>
  </w:style>
  <w:style w:type="paragraph" w:customStyle="1" w:styleId="3705CCC6CE394D8AA8F0A902C4D6CB211">
    <w:name w:val="3705CCC6CE394D8AA8F0A902C4D6CB211"/>
    <w:rsid w:val="00693235"/>
    <w:pPr>
      <w:spacing w:before="160" w:after="160" w:line="336" w:lineRule="auto"/>
    </w:pPr>
    <w:rPr>
      <w:rFonts w:eastAsiaTheme="minorHAnsi"/>
      <w:lang w:eastAsia="en-US"/>
    </w:rPr>
  </w:style>
  <w:style w:type="paragraph" w:customStyle="1" w:styleId="96FD32F7A0204EA4BA0B3EDA12F5B7991">
    <w:name w:val="96FD32F7A0204EA4BA0B3EDA12F5B7991"/>
    <w:rsid w:val="00693235"/>
    <w:pPr>
      <w:spacing w:before="160" w:after="160" w:line="336" w:lineRule="auto"/>
    </w:pPr>
    <w:rPr>
      <w:rFonts w:eastAsiaTheme="minorHAnsi"/>
      <w:lang w:eastAsia="en-US"/>
    </w:rPr>
  </w:style>
  <w:style w:type="paragraph" w:customStyle="1" w:styleId="1782FBE4BE4748359033EED793FD01D71">
    <w:name w:val="1782FBE4BE4748359033EED793FD01D71"/>
    <w:rsid w:val="00693235"/>
    <w:pPr>
      <w:spacing w:before="160" w:after="160" w:line="336" w:lineRule="auto"/>
    </w:pPr>
    <w:rPr>
      <w:rFonts w:eastAsiaTheme="minorHAnsi"/>
      <w:lang w:eastAsia="en-US"/>
    </w:rPr>
  </w:style>
  <w:style w:type="paragraph" w:customStyle="1" w:styleId="280C052E220549169E4895EC680F4CE71">
    <w:name w:val="280C052E220549169E4895EC680F4CE71"/>
    <w:rsid w:val="00693235"/>
    <w:pPr>
      <w:spacing w:before="160" w:after="160" w:line="336" w:lineRule="auto"/>
    </w:pPr>
    <w:rPr>
      <w:rFonts w:eastAsiaTheme="minorHAnsi"/>
      <w:lang w:eastAsia="en-US"/>
    </w:rPr>
  </w:style>
  <w:style w:type="paragraph" w:customStyle="1" w:styleId="A2A8359AE7B648CAB2DFFF06A921D276">
    <w:name w:val="A2A8359AE7B648CAB2DFFF06A921D276"/>
    <w:rsid w:val="00693235"/>
    <w:pPr>
      <w:spacing w:before="160" w:after="160" w:line="336" w:lineRule="auto"/>
    </w:pPr>
    <w:rPr>
      <w:rFonts w:eastAsiaTheme="minorHAnsi"/>
      <w:lang w:eastAsia="en-US"/>
    </w:rPr>
  </w:style>
  <w:style w:type="paragraph" w:customStyle="1" w:styleId="FFDA6DB0AE9B4C8C9C64CF2C309DD241">
    <w:name w:val="FFDA6DB0AE9B4C8C9C64CF2C309DD241"/>
    <w:rsid w:val="00693235"/>
    <w:pPr>
      <w:spacing w:before="160" w:after="160" w:line="336" w:lineRule="auto"/>
    </w:pPr>
    <w:rPr>
      <w:rFonts w:eastAsiaTheme="minorHAnsi"/>
      <w:lang w:eastAsia="en-US"/>
    </w:rPr>
  </w:style>
  <w:style w:type="paragraph" w:customStyle="1" w:styleId="EBE71700417C46BC8BE3B7980A71DC1A">
    <w:name w:val="EBE71700417C46BC8BE3B7980A71DC1A"/>
    <w:rsid w:val="00693235"/>
    <w:pPr>
      <w:spacing w:before="160" w:after="160" w:line="336" w:lineRule="auto"/>
    </w:pPr>
    <w:rPr>
      <w:rFonts w:eastAsiaTheme="minorHAnsi"/>
      <w:lang w:eastAsia="en-US"/>
    </w:rPr>
  </w:style>
  <w:style w:type="paragraph" w:customStyle="1" w:styleId="5817A4AB3ADC499B804FA05B2C945D4F">
    <w:name w:val="5817A4AB3ADC499B804FA05B2C945D4F"/>
    <w:rsid w:val="00693235"/>
    <w:pPr>
      <w:spacing w:before="160" w:after="160" w:line="336" w:lineRule="auto"/>
    </w:pPr>
    <w:rPr>
      <w:rFonts w:eastAsiaTheme="minorHAnsi"/>
      <w:lang w:eastAsia="en-US"/>
    </w:rPr>
  </w:style>
  <w:style w:type="paragraph" w:customStyle="1" w:styleId="066A27FCC42B444690FCBBCBB8931898">
    <w:name w:val="066A27FCC42B444690FCBBCBB8931898"/>
    <w:rsid w:val="00693235"/>
    <w:pPr>
      <w:spacing w:before="160" w:after="160" w:line="336" w:lineRule="auto"/>
    </w:pPr>
    <w:rPr>
      <w:rFonts w:eastAsiaTheme="minorHAnsi"/>
      <w:lang w:eastAsia="en-US"/>
    </w:rPr>
  </w:style>
  <w:style w:type="paragraph" w:customStyle="1" w:styleId="7AA2F9F115194F89993D4188D3234C4A">
    <w:name w:val="7AA2F9F115194F89993D4188D3234C4A"/>
    <w:rsid w:val="00693235"/>
    <w:pPr>
      <w:spacing w:before="160" w:after="160" w:line="336" w:lineRule="auto"/>
    </w:pPr>
    <w:rPr>
      <w:rFonts w:eastAsiaTheme="minorHAnsi"/>
      <w:lang w:eastAsia="en-US"/>
    </w:rPr>
  </w:style>
  <w:style w:type="paragraph" w:customStyle="1" w:styleId="1D1FFD5B53D549B2A175D8CD422CBBB1">
    <w:name w:val="1D1FFD5B53D549B2A175D8CD422CBBB1"/>
    <w:rsid w:val="00693235"/>
    <w:pPr>
      <w:spacing w:after="0" w:line="240" w:lineRule="auto"/>
    </w:pPr>
    <w:rPr>
      <w:rFonts w:eastAsiaTheme="minorHAnsi"/>
      <w:lang w:val="en-US" w:eastAsia="en-US"/>
    </w:rPr>
  </w:style>
  <w:style w:type="paragraph" w:customStyle="1" w:styleId="809DBFFB1AE4447A8B0DE48C1E1635DF">
    <w:name w:val="809DBFFB1AE4447A8B0DE48C1E1635DF"/>
    <w:rsid w:val="00693235"/>
    <w:pPr>
      <w:spacing w:before="160" w:after="160" w:line="336" w:lineRule="auto"/>
    </w:pPr>
    <w:rPr>
      <w:rFonts w:eastAsiaTheme="minorHAnsi"/>
      <w:lang w:eastAsia="en-US"/>
    </w:rPr>
  </w:style>
  <w:style w:type="paragraph" w:customStyle="1" w:styleId="017537A09A3640EA8BE5ECFB9C07A971">
    <w:name w:val="017537A09A3640EA8BE5ECFB9C07A971"/>
    <w:rsid w:val="00693235"/>
    <w:pPr>
      <w:spacing w:before="160" w:after="160" w:line="336" w:lineRule="auto"/>
    </w:pPr>
    <w:rPr>
      <w:rFonts w:eastAsiaTheme="minorHAnsi"/>
      <w:lang w:eastAsia="en-US"/>
    </w:rPr>
  </w:style>
  <w:style w:type="paragraph" w:customStyle="1" w:styleId="C307E399CD9F4E6DB32130A44BAB46CF4">
    <w:name w:val="C307E399CD9F4E6DB32130A44BAB46CF4"/>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4">
    <w:name w:val="BDCCD1925C9C43A283E2150ABE8310624"/>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5">
    <w:name w:val="3C16324D209B4CF48F3703A70E546CC05"/>
    <w:rsid w:val="00693235"/>
    <w:pPr>
      <w:spacing w:before="160" w:after="160" w:line="336" w:lineRule="auto"/>
    </w:pPr>
    <w:rPr>
      <w:rFonts w:eastAsiaTheme="minorHAnsi"/>
      <w:lang w:eastAsia="en-US"/>
    </w:rPr>
  </w:style>
  <w:style w:type="paragraph" w:customStyle="1" w:styleId="8E0D1D9799C049D18B826987084167705">
    <w:name w:val="8E0D1D9799C049D18B826987084167705"/>
    <w:rsid w:val="00693235"/>
    <w:pPr>
      <w:spacing w:before="160" w:after="160" w:line="336" w:lineRule="auto"/>
    </w:pPr>
    <w:rPr>
      <w:rFonts w:eastAsiaTheme="minorHAnsi"/>
      <w:lang w:eastAsia="en-US"/>
    </w:rPr>
  </w:style>
  <w:style w:type="paragraph" w:customStyle="1" w:styleId="93F49D9C46424F9381CFA59E2FD04D6F5">
    <w:name w:val="93F49D9C46424F9381CFA59E2FD04D6F5"/>
    <w:rsid w:val="00693235"/>
    <w:pPr>
      <w:spacing w:before="160" w:after="160" w:line="336" w:lineRule="auto"/>
    </w:pPr>
    <w:rPr>
      <w:rFonts w:eastAsiaTheme="minorHAnsi"/>
      <w:lang w:eastAsia="en-US"/>
    </w:rPr>
  </w:style>
  <w:style w:type="paragraph" w:customStyle="1" w:styleId="C90EAD23E7154C0C918BCA0E4DBDBDD15">
    <w:name w:val="C90EAD23E7154C0C918BCA0E4DBDBDD15"/>
    <w:rsid w:val="00693235"/>
    <w:pPr>
      <w:spacing w:before="160" w:after="160" w:line="336" w:lineRule="auto"/>
    </w:pPr>
    <w:rPr>
      <w:rFonts w:eastAsiaTheme="minorHAnsi"/>
      <w:lang w:eastAsia="en-US"/>
    </w:rPr>
  </w:style>
  <w:style w:type="paragraph" w:customStyle="1" w:styleId="027ED2CC00574782BCD903BD1485206A5">
    <w:name w:val="027ED2CC00574782BCD903BD1485206A5"/>
    <w:rsid w:val="00693235"/>
    <w:pPr>
      <w:spacing w:before="160" w:after="160" w:line="336" w:lineRule="auto"/>
    </w:pPr>
    <w:rPr>
      <w:rFonts w:eastAsiaTheme="minorHAnsi"/>
      <w:lang w:eastAsia="en-US"/>
    </w:rPr>
  </w:style>
  <w:style w:type="paragraph" w:customStyle="1" w:styleId="5F3D328362D14F0C907892D9EA6048372">
    <w:name w:val="5F3D328362D14F0C907892D9EA6048372"/>
    <w:rsid w:val="00693235"/>
    <w:pPr>
      <w:spacing w:before="160" w:after="160" w:line="336" w:lineRule="auto"/>
    </w:pPr>
    <w:rPr>
      <w:rFonts w:eastAsiaTheme="minorHAnsi"/>
      <w:lang w:eastAsia="en-US"/>
    </w:rPr>
  </w:style>
  <w:style w:type="paragraph" w:customStyle="1" w:styleId="85CD0121034E48F488441CAA15166C8C2">
    <w:name w:val="85CD0121034E48F488441CAA15166C8C2"/>
    <w:rsid w:val="00693235"/>
    <w:pPr>
      <w:spacing w:before="160" w:after="160" w:line="336" w:lineRule="auto"/>
    </w:pPr>
    <w:rPr>
      <w:rFonts w:eastAsiaTheme="minorHAnsi"/>
      <w:lang w:eastAsia="en-US"/>
    </w:rPr>
  </w:style>
  <w:style w:type="paragraph" w:customStyle="1" w:styleId="12EC49B16EC9445EB2DD7EB913B10FBC2">
    <w:name w:val="12EC49B16EC9445EB2DD7EB913B10FBC2"/>
    <w:rsid w:val="00693235"/>
    <w:pPr>
      <w:spacing w:before="160" w:after="160" w:line="336" w:lineRule="auto"/>
    </w:pPr>
    <w:rPr>
      <w:rFonts w:eastAsiaTheme="minorHAnsi"/>
      <w:lang w:eastAsia="en-US"/>
    </w:rPr>
  </w:style>
  <w:style w:type="paragraph" w:customStyle="1" w:styleId="Heading1numbered">
    <w:name w:val="Heading 1 numbered"/>
    <w:basedOn w:val="Heading1"/>
    <w:next w:val="Normal"/>
    <w:qFormat/>
    <w:rsid w:val="00693235"/>
    <w:pPr>
      <w:numPr>
        <w:numId w:val="3"/>
      </w:numPr>
      <w:spacing w:before="360" w:after="320" w:line="336" w:lineRule="auto"/>
    </w:pPr>
    <w:rPr>
      <w:rFonts w:ascii="Tahoma" w:hAnsi="Tahoma"/>
      <w:b w:val="0"/>
      <w:bCs w:val="0"/>
      <w:color w:val="8064A2" w:themeColor="accent4"/>
      <w:sz w:val="40"/>
      <w:szCs w:val="32"/>
      <w:lang w:eastAsia="en-US"/>
    </w:rPr>
  </w:style>
  <w:style w:type="paragraph" w:customStyle="1" w:styleId="Heading2numbered">
    <w:name w:val="Heading 2 numbered"/>
    <w:basedOn w:val="Heading2"/>
    <w:next w:val="Normal"/>
    <w:qFormat/>
    <w:rsid w:val="00693235"/>
    <w:pPr>
      <w:numPr>
        <w:ilvl w:val="1"/>
        <w:numId w:val="3"/>
      </w:numPr>
      <w:spacing w:before="240" w:after="160" w:line="336" w:lineRule="auto"/>
    </w:pPr>
    <w:rPr>
      <w:rFonts w:ascii="Tahoma" w:hAnsi="Tahoma"/>
      <w:bCs w:val="0"/>
      <w:color w:val="auto"/>
      <w:lang w:eastAsia="en-US"/>
    </w:rPr>
  </w:style>
  <w:style w:type="numbering" w:customStyle="1" w:styleId="NumberedHeadings">
    <w:name w:val="Numbered Headings"/>
    <w:uiPriority w:val="99"/>
    <w:rsid w:val="00693235"/>
    <w:pPr>
      <w:numPr>
        <w:numId w:val="2"/>
      </w:numPr>
    </w:pPr>
  </w:style>
  <w:style w:type="paragraph" w:customStyle="1" w:styleId="Heading3numbered">
    <w:name w:val="Heading 3 numbered"/>
    <w:basedOn w:val="Heading3"/>
    <w:next w:val="Normal"/>
    <w:link w:val="Heading3numberedChar"/>
    <w:qFormat/>
    <w:rsid w:val="00693235"/>
    <w:pPr>
      <w:numPr>
        <w:ilvl w:val="2"/>
        <w:numId w:val="3"/>
      </w:numPr>
      <w:spacing w:after="120" w:line="336" w:lineRule="auto"/>
    </w:pPr>
    <w:rPr>
      <w:bCs w:val="0"/>
      <w:color w:val="1F497D" w:themeColor="text2"/>
      <w:szCs w:val="24"/>
      <w:lang w:eastAsia="en-US"/>
    </w:rPr>
  </w:style>
  <w:style w:type="character" w:customStyle="1" w:styleId="Heading3numberedChar">
    <w:name w:val="Heading 3 numbered Char"/>
    <w:basedOn w:val="Heading3Char"/>
    <w:link w:val="Heading3numbered"/>
    <w:rsid w:val="00693235"/>
    <w:rPr>
      <w:rFonts w:asciiTheme="majorHAnsi" w:eastAsiaTheme="majorEastAsia" w:hAnsiTheme="majorHAnsi" w:cstheme="majorBidi"/>
      <w:b/>
      <w:bCs w:val="0"/>
      <w:color w:val="1F497D" w:themeColor="text2"/>
      <w:szCs w:val="24"/>
      <w:lang w:eastAsia="en-US"/>
    </w:rPr>
  </w:style>
  <w:style w:type="character" w:customStyle="1" w:styleId="Heading1Char">
    <w:name w:val="Heading 1 Char"/>
    <w:basedOn w:val="DefaultParagraphFont"/>
    <w:link w:val="Heading1"/>
    <w:uiPriority w:val="9"/>
    <w:rsid w:val="006932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32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3235"/>
    <w:rPr>
      <w:rFonts w:asciiTheme="majorHAnsi" w:eastAsiaTheme="majorEastAsia" w:hAnsiTheme="majorHAnsi" w:cstheme="majorBidi"/>
      <w:b/>
      <w:bCs/>
      <w:color w:val="4F81BD" w:themeColor="accent1"/>
    </w:rPr>
  </w:style>
  <w:style w:type="paragraph" w:customStyle="1" w:styleId="B446F2D1DEEA4DE49B6B021CAEC019362">
    <w:name w:val="B446F2D1DEEA4DE49B6B021CAEC019362"/>
    <w:rsid w:val="00693235"/>
    <w:pPr>
      <w:spacing w:before="160" w:after="160" w:line="336" w:lineRule="auto"/>
    </w:pPr>
    <w:rPr>
      <w:rFonts w:eastAsiaTheme="minorHAnsi"/>
      <w:lang w:eastAsia="en-US"/>
    </w:rPr>
  </w:style>
  <w:style w:type="paragraph" w:customStyle="1" w:styleId="3705CCC6CE394D8AA8F0A902C4D6CB212">
    <w:name w:val="3705CCC6CE394D8AA8F0A902C4D6CB212"/>
    <w:rsid w:val="00693235"/>
    <w:pPr>
      <w:spacing w:before="160" w:after="160" w:line="336" w:lineRule="auto"/>
    </w:pPr>
    <w:rPr>
      <w:rFonts w:eastAsiaTheme="minorHAnsi"/>
      <w:lang w:eastAsia="en-US"/>
    </w:rPr>
  </w:style>
  <w:style w:type="paragraph" w:customStyle="1" w:styleId="96FD32F7A0204EA4BA0B3EDA12F5B7992">
    <w:name w:val="96FD32F7A0204EA4BA0B3EDA12F5B7992"/>
    <w:rsid w:val="00693235"/>
    <w:pPr>
      <w:spacing w:before="160" w:after="160" w:line="336" w:lineRule="auto"/>
    </w:pPr>
    <w:rPr>
      <w:rFonts w:eastAsiaTheme="minorHAnsi"/>
      <w:lang w:eastAsia="en-US"/>
    </w:rPr>
  </w:style>
  <w:style w:type="paragraph" w:customStyle="1" w:styleId="1782FBE4BE4748359033EED793FD01D72">
    <w:name w:val="1782FBE4BE4748359033EED793FD01D72"/>
    <w:rsid w:val="00693235"/>
    <w:pPr>
      <w:spacing w:before="160" w:after="160" w:line="336" w:lineRule="auto"/>
    </w:pPr>
    <w:rPr>
      <w:rFonts w:eastAsiaTheme="minorHAnsi"/>
      <w:lang w:eastAsia="en-US"/>
    </w:rPr>
  </w:style>
  <w:style w:type="paragraph" w:customStyle="1" w:styleId="280C052E220549169E4895EC680F4CE72">
    <w:name w:val="280C052E220549169E4895EC680F4CE72"/>
    <w:rsid w:val="00693235"/>
    <w:pPr>
      <w:spacing w:before="160" w:after="160" w:line="336" w:lineRule="auto"/>
    </w:pPr>
    <w:rPr>
      <w:rFonts w:eastAsiaTheme="minorHAnsi"/>
      <w:lang w:eastAsia="en-US"/>
    </w:rPr>
  </w:style>
  <w:style w:type="paragraph" w:customStyle="1" w:styleId="A2A8359AE7B648CAB2DFFF06A921D2761">
    <w:name w:val="A2A8359AE7B648CAB2DFFF06A921D2761"/>
    <w:rsid w:val="00693235"/>
    <w:pPr>
      <w:spacing w:before="160" w:after="160" w:line="336" w:lineRule="auto"/>
    </w:pPr>
    <w:rPr>
      <w:rFonts w:eastAsiaTheme="minorHAnsi"/>
      <w:lang w:eastAsia="en-US"/>
    </w:rPr>
  </w:style>
  <w:style w:type="paragraph" w:customStyle="1" w:styleId="FFDA6DB0AE9B4C8C9C64CF2C309DD2411">
    <w:name w:val="FFDA6DB0AE9B4C8C9C64CF2C309DD2411"/>
    <w:rsid w:val="00693235"/>
    <w:pPr>
      <w:spacing w:before="160" w:after="160" w:line="336" w:lineRule="auto"/>
    </w:pPr>
    <w:rPr>
      <w:rFonts w:eastAsiaTheme="minorHAnsi"/>
      <w:lang w:eastAsia="en-US"/>
    </w:rPr>
  </w:style>
  <w:style w:type="paragraph" w:customStyle="1" w:styleId="EBE71700417C46BC8BE3B7980A71DC1A1">
    <w:name w:val="EBE71700417C46BC8BE3B7980A71DC1A1"/>
    <w:rsid w:val="00693235"/>
    <w:pPr>
      <w:spacing w:before="160" w:after="160" w:line="336" w:lineRule="auto"/>
    </w:pPr>
    <w:rPr>
      <w:rFonts w:eastAsiaTheme="minorHAnsi"/>
      <w:lang w:eastAsia="en-US"/>
    </w:rPr>
  </w:style>
  <w:style w:type="paragraph" w:customStyle="1" w:styleId="5817A4AB3ADC499B804FA05B2C945D4F1">
    <w:name w:val="5817A4AB3ADC499B804FA05B2C945D4F1"/>
    <w:rsid w:val="00693235"/>
    <w:pPr>
      <w:spacing w:before="160" w:after="160" w:line="336" w:lineRule="auto"/>
    </w:pPr>
    <w:rPr>
      <w:rFonts w:eastAsiaTheme="minorHAnsi"/>
      <w:lang w:eastAsia="en-US"/>
    </w:rPr>
  </w:style>
  <w:style w:type="paragraph" w:customStyle="1" w:styleId="066A27FCC42B444690FCBBCBB89318981">
    <w:name w:val="066A27FCC42B444690FCBBCBB89318981"/>
    <w:rsid w:val="00693235"/>
    <w:pPr>
      <w:spacing w:before="160" w:after="160" w:line="336" w:lineRule="auto"/>
    </w:pPr>
    <w:rPr>
      <w:rFonts w:eastAsiaTheme="minorHAnsi"/>
      <w:lang w:eastAsia="en-US"/>
    </w:rPr>
  </w:style>
  <w:style w:type="paragraph" w:customStyle="1" w:styleId="7AA2F9F115194F89993D4188D3234C4A1">
    <w:name w:val="7AA2F9F115194F89993D4188D3234C4A1"/>
    <w:rsid w:val="00693235"/>
    <w:pPr>
      <w:spacing w:before="160" w:after="160" w:line="336" w:lineRule="auto"/>
    </w:pPr>
    <w:rPr>
      <w:rFonts w:eastAsiaTheme="minorHAnsi"/>
      <w:lang w:eastAsia="en-US"/>
    </w:rPr>
  </w:style>
  <w:style w:type="paragraph" w:customStyle="1" w:styleId="1D1FFD5B53D549B2A175D8CD422CBBB11">
    <w:name w:val="1D1FFD5B53D549B2A175D8CD422CBBB11"/>
    <w:rsid w:val="00693235"/>
    <w:pPr>
      <w:spacing w:after="0" w:line="240" w:lineRule="auto"/>
    </w:pPr>
    <w:rPr>
      <w:rFonts w:eastAsiaTheme="minorHAnsi"/>
      <w:lang w:val="en-US" w:eastAsia="en-US"/>
    </w:rPr>
  </w:style>
  <w:style w:type="paragraph" w:customStyle="1" w:styleId="809DBFFB1AE4447A8B0DE48C1E1635DF1">
    <w:name w:val="809DBFFB1AE4447A8B0DE48C1E1635DF1"/>
    <w:rsid w:val="00693235"/>
    <w:pPr>
      <w:spacing w:before="160" w:after="160" w:line="336" w:lineRule="auto"/>
    </w:pPr>
    <w:rPr>
      <w:rFonts w:eastAsiaTheme="minorHAnsi"/>
      <w:lang w:eastAsia="en-US"/>
    </w:rPr>
  </w:style>
  <w:style w:type="paragraph" w:customStyle="1" w:styleId="017537A09A3640EA8BE5ECFB9C07A9711">
    <w:name w:val="017537A09A3640EA8BE5ECFB9C07A9711"/>
    <w:rsid w:val="00693235"/>
    <w:pPr>
      <w:spacing w:before="160" w:after="160" w:line="336" w:lineRule="auto"/>
    </w:pPr>
    <w:rPr>
      <w:rFonts w:eastAsiaTheme="minorHAnsi"/>
      <w:lang w:eastAsia="en-US"/>
    </w:rPr>
  </w:style>
  <w:style w:type="paragraph" w:customStyle="1" w:styleId="C307E399CD9F4E6DB32130A44BAB46CF5">
    <w:name w:val="C307E399CD9F4E6DB32130A44BAB46CF5"/>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5">
    <w:name w:val="BDCCD1925C9C43A283E2150ABE8310625"/>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72B39704BCA402FBCCBABF570735DC5">
    <w:name w:val="B72B39704BCA402FBCCBABF570735DC5"/>
    <w:rsid w:val="00693235"/>
  </w:style>
  <w:style w:type="paragraph" w:customStyle="1" w:styleId="3C16324D209B4CF48F3703A70E546CC06">
    <w:name w:val="3C16324D209B4CF48F3703A70E546CC06"/>
    <w:rsid w:val="00693235"/>
    <w:pPr>
      <w:spacing w:before="160" w:after="160" w:line="336" w:lineRule="auto"/>
    </w:pPr>
    <w:rPr>
      <w:rFonts w:eastAsiaTheme="minorHAnsi"/>
      <w:lang w:eastAsia="en-US"/>
    </w:rPr>
  </w:style>
  <w:style w:type="paragraph" w:customStyle="1" w:styleId="8E0D1D9799C049D18B826987084167706">
    <w:name w:val="8E0D1D9799C049D18B826987084167706"/>
    <w:rsid w:val="00693235"/>
    <w:pPr>
      <w:spacing w:before="160" w:after="160" w:line="336" w:lineRule="auto"/>
    </w:pPr>
    <w:rPr>
      <w:rFonts w:eastAsiaTheme="minorHAnsi"/>
      <w:lang w:eastAsia="en-US"/>
    </w:rPr>
  </w:style>
  <w:style w:type="paragraph" w:customStyle="1" w:styleId="93F49D9C46424F9381CFA59E2FD04D6F6">
    <w:name w:val="93F49D9C46424F9381CFA59E2FD04D6F6"/>
    <w:rsid w:val="00693235"/>
    <w:pPr>
      <w:spacing w:before="160" w:after="160" w:line="336" w:lineRule="auto"/>
    </w:pPr>
    <w:rPr>
      <w:rFonts w:eastAsiaTheme="minorHAnsi"/>
      <w:lang w:eastAsia="en-US"/>
    </w:rPr>
  </w:style>
  <w:style w:type="paragraph" w:customStyle="1" w:styleId="C90EAD23E7154C0C918BCA0E4DBDBDD16">
    <w:name w:val="C90EAD23E7154C0C918BCA0E4DBDBDD16"/>
    <w:rsid w:val="00693235"/>
    <w:pPr>
      <w:spacing w:before="160" w:after="160" w:line="336" w:lineRule="auto"/>
    </w:pPr>
    <w:rPr>
      <w:rFonts w:eastAsiaTheme="minorHAnsi"/>
      <w:lang w:eastAsia="en-US"/>
    </w:rPr>
  </w:style>
  <w:style w:type="paragraph" w:customStyle="1" w:styleId="027ED2CC00574782BCD903BD1485206A6">
    <w:name w:val="027ED2CC00574782BCD903BD1485206A6"/>
    <w:rsid w:val="00693235"/>
    <w:pPr>
      <w:spacing w:before="160" w:after="160" w:line="336" w:lineRule="auto"/>
    </w:pPr>
    <w:rPr>
      <w:rFonts w:eastAsiaTheme="minorHAnsi"/>
      <w:lang w:eastAsia="en-US"/>
    </w:rPr>
  </w:style>
  <w:style w:type="paragraph" w:customStyle="1" w:styleId="5F3D328362D14F0C907892D9EA6048373">
    <w:name w:val="5F3D328362D14F0C907892D9EA6048373"/>
    <w:rsid w:val="00693235"/>
    <w:pPr>
      <w:spacing w:before="160" w:after="160" w:line="336" w:lineRule="auto"/>
    </w:pPr>
    <w:rPr>
      <w:rFonts w:eastAsiaTheme="minorHAnsi"/>
      <w:lang w:eastAsia="en-US"/>
    </w:rPr>
  </w:style>
  <w:style w:type="paragraph" w:customStyle="1" w:styleId="85CD0121034E48F488441CAA15166C8C3">
    <w:name w:val="85CD0121034E48F488441CAA15166C8C3"/>
    <w:rsid w:val="00693235"/>
    <w:pPr>
      <w:spacing w:before="160" w:after="160" w:line="336" w:lineRule="auto"/>
    </w:pPr>
    <w:rPr>
      <w:rFonts w:eastAsiaTheme="minorHAnsi"/>
      <w:lang w:eastAsia="en-US"/>
    </w:rPr>
  </w:style>
  <w:style w:type="paragraph" w:customStyle="1" w:styleId="12EC49B16EC9445EB2DD7EB913B10FBC3">
    <w:name w:val="12EC49B16EC9445EB2DD7EB913B10FBC3"/>
    <w:rsid w:val="00693235"/>
    <w:pPr>
      <w:spacing w:before="160" w:after="160" w:line="336" w:lineRule="auto"/>
    </w:pPr>
    <w:rPr>
      <w:rFonts w:eastAsiaTheme="minorHAnsi"/>
      <w:lang w:eastAsia="en-US"/>
    </w:rPr>
  </w:style>
  <w:style w:type="paragraph" w:customStyle="1" w:styleId="B446F2D1DEEA4DE49B6B021CAEC019363">
    <w:name w:val="B446F2D1DEEA4DE49B6B021CAEC019363"/>
    <w:rsid w:val="00693235"/>
    <w:pPr>
      <w:spacing w:before="160" w:after="160" w:line="336" w:lineRule="auto"/>
    </w:pPr>
    <w:rPr>
      <w:rFonts w:eastAsiaTheme="minorHAnsi"/>
      <w:lang w:eastAsia="en-US"/>
    </w:rPr>
  </w:style>
  <w:style w:type="paragraph" w:customStyle="1" w:styleId="3705CCC6CE394D8AA8F0A902C4D6CB213">
    <w:name w:val="3705CCC6CE394D8AA8F0A902C4D6CB213"/>
    <w:rsid w:val="00693235"/>
    <w:pPr>
      <w:spacing w:before="160" w:after="160" w:line="336" w:lineRule="auto"/>
    </w:pPr>
    <w:rPr>
      <w:rFonts w:eastAsiaTheme="minorHAnsi"/>
      <w:lang w:eastAsia="en-US"/>
    </w:rPr>
  </w:style>
  <w:style w:type="paragraph" w:customStyle="1" w:styleId="96FD32F7A0204EA4BA0B3EDA12F5B7993">
    <w:name w:val="96FD32F7A0204EA4BA0B3EDA12F5B7993"/>
    <w:rsid w:val="00693235"/>
    <w:pPr>
      <w:spacing w:before="160" w:after="160" w:line="336" w:lineRule="auto"/>
    </w:pPr>
    <w:rPr>
      <w:rFonts w:eastAsiaTheme="minorHAnsi"/>
      <w:lang w:eastAsia="en-US"/>
    </w:rPr>
  </w:style>
  <w:style w:type="paragraph" w:customStyle="1" w:styleId="1782FBE4BE4748359033EED793FD01D73">
    <w:name w:val="1782FBE4BE4748359033EED793FD01D73"/>
    <w:rsid w:val="00693235"/>
    <w:pPr>
      <w:spacing w:before="160" w:after="160" w:line="336" w:lineRule="auto"/>
    </w:pPr>
    <w:rPr>
      <w:rFonts w:eastAsiaTheme="minorHAnsi"/>
      <w:lang w:eastAsia="en-US"/>
    </w:rPr>
  </w:style>
  <w:style w:type="paragraph" w:customStyle="1" w:styleId="280C052E220549169E4895EC680F4CE73">
    <w:name w:val="280C052E220549169E4895EC680F4CE73"/>
    <w:rsid w:val="00693235"/>
    <w:pPr>
      <w:spacing w:before="160" w:after="160" w:line="336" w:lineRule="auto"/>
    </w:pPr>
    <w:rPr>
      <w:rFonts w:eastAsiaTheme="minorHAnsi"/>
      <w:lang w:eastAsia="en-US"/>
    </w:rPr>
  </w:style>
  <w:style w:type="paragraph" w:customStyle="1" w:styleId="A2A8359AE7B648CAB2DFFF06A921D2762">
    <w:name w:val="A2A8359AE7B648CAB2DFFF06A921D2762"/>
    <w:rsid w:val="00693235"/>
    <w:pPr>
      <w:spacing w:before="160" w:after="160" w:line="336" w:lineRule="auto"/>
    </w:pPr>
    <w:rPr>
      <w:rFonts w:eastAsiaTheme="minorHAnsi"/>
      <w:lang w:eastAsia="en-US"/>
    </w:rPr>
  </w:style>
  <w:style w:type="paragraph" w:customStyle="1" w:styleId="FFDA6DB0AE9B4C8C9C64CF2C309DD2412">
    <w:name w:val="FFDA6DB0AE9B4C8C9C64CF2C309DD2412"/>
    <w:rsid w:val="00693235"/>
    <w:pPr>
      <w:spacing w:before="160" w:after="160" w:line="336" w:lineRule="auto"/>
    </w:pPr>
    <w:rPr>
      <w:rFonts w:eastAsiaTheme="minorHAnsi"/>
      <w:lang w:eastAsia="en-US"/>
    </w:rPr>
  </w:style>
  <w:style w:type="paragraph" w:customStyle="1" w:styleId="EBE71700417C46BC8BE3B7980A71DC1A2">
    <w:name w:val="EBE71700417C46BC8BE3B7980A71DC1A2"/>
    <w:rsid w:val="00693235"/>
    <w:pPr>
      <w:spacing w:before="160" w:after="160" w:line="336" w:lineRule="auto"/>
    </w:pPr>
    <w:rPr>
      <w:rFonts w:eastAsiaTheme="minorHAnsi"/>
      <w:lang w:eastAsia="en-US"/>
    </w:rPr>
  </w:style>
  <w:style w:type="paragraph" w:customStyle="1" w:styleId="5817A4AB3ADC499B804FA05B2C945D4F2">
    <w:name w:val="5817A4AB3ADC499B804FA05B2C945D4F2"/>
    <w:rsid w:val="00693235"/>
    <w:pPr>
      <w:spacing w:before="160" w:after="160" w:line="336" w:lineRule="auto"/>
    </w:pPr>
    <w:rPr>
      <w:rFonts w:eastAsiaTheme="minorHAnsi"/>
      <w:lang w:eastAsia="en-US"/>
    </w:rPr>
  </w:style>
  <w:style w:type="paragraph" w:customStyle="1" w:styleId="066A27FCC42B444690FCBBCBB89318982">
    <w:name w:val="066A27FCC42B444690FCBBCBB89318982"/>
    <w:rsid w:val="00693235"/>
    <w:pPr>
      <w:spacing w:before="160" w:after="160" w:line="336" w:lineRule="auto"/>
    </w:pPr>
    <w:rPr>
      <w:rFonts w:eastAsiaTheme="minorHAnsi"/>
      <w:lang w:eastAsia="en-US"/>
    </w:rPr>
  </w:style>
  <w:style w:type="paragraph" w:customStyle="1" w:styleId="7AA2F9F115194F89993D4188D3234C4A2">
    <w:name w:val="7AA2F9F115194F89993D4188D3234C4A2"/>
    <w:rsid w:val="00693235"/>
    <w:pPr>
      <w:spacing w:before="160" w:after="160" w:line="336" w:lineRule="auto"/>
    </w:pPr>
    <w:rPr>
      <w:rFonts w:eastAsiaTheme="minorHAnsi"/>
      <w:lang w:eastAsia="en-US"/>
    </w:rPr>
  </w:style>
  <w:style w:type="paragraph" w:customStyle="1" w:styleId="1D1FFD5B53D549B2A175D8CD422CBBB12">
    <w:name w:val="1D1FFD5B53D549B2A175D8CD422CBBB12"/>
    <w:rsid w:val="00693235"/>
    <w:pPr>
      <w:spacing w:after="0" w:line="240" w:lineRule="auto"/>
    </w:pPr>
    <w:rPr>
      <w:rFonts w:eastAsiaTheme="minorHAnsi"/>
      <w:lang w:val="en-US" w:eastAsia="en-US"/>
    </w:rPr>
  </w:style>
  <w:style w:type="paragraph" w:customStyle="1" w:styleId="809DBFFB1AE4447A8B0DE48C1E1635DF2">
    <w:name w:val="809DBFFB1AE4447A8B0DE48C1E1635DF2"/>
    <w:rsid w:val="00693235"/>
    <w:pPr>
      <w:spacing w:before="160" w:after="160" w:line="336" w:lineRule="auto"/>
    </w:pPr>
    <w:rPr>
      <w:rFonts w:eastAsiaTheme="minorHAnsi"/>
      <w:lang w:eastAsia="en-US"/>
    </w:rPr>
  </w:style>
  <w:style w:type="paragraph" w:customStyle="1" w:styleId="017537A09A3640EA8BE5ECFB9C07A9712">
    <w:name w:val="017537A09A3640EA8BE5ECFB9C07A9712"/>
    <w:rsid w:val="00693235"/>
    <w:pPr>
      <w:spacing w:before="160" w:after="160" w:line="336" w:lineRule="auto"/>
    </w:pPr>
    <w:rPr>
      <w:rFonts w:eastAsiaTheme="minorHAnsi"/>
      <w:lang w:eastAsia="en-US"/>
    </w:rPr>
  </w:style>
  <w:style w:type="paragraph" w:customStyle="1" w:styleId="4A9894B18373495A85DF1F833D2705FA">
    <w:name w:val="4A9894B18373495A85DF1F833D2705FA"/>
    <w:rsid w:val="00693235"/>
    <w:pPr>
      <w:spacing w:before="160" w:after="160" w:line="336" w:lineRule="auto"/>
    </w:pPr>
    <w:rPr>
      <w:rFonts w:eastAsiaTheme="minorHAnsi"/>
      <w:lang w:eastAsia="en-US"/>
    </w:rPr>
  </w:style>
  <w:style w:type="paragraph" w:customStyle="1" w:styleId="C307E399CD9F4E6DB32130A44BAB46CF6">
    <w:name w:val="C307E399CD9F4E6DB32130A44BAB46CF6"/>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6">
    <w:name w:val="BDCCD1925C9C43A283E2150ABE8310626"/>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2CD2BA70DB94D0C8189026AB2D83128">
    <w:name w:val="32CD2BA70DB94D0C8189026AB2D83128"/>
    <w:rsid w:val="00693235"/>
  </w:style>
  <w:style w:type="paragraph" w:customStyle="1" w:styleId="88D7FADB8B394B36948FC59082D3F515">
    <w:name w:val="88D7FADB8B394B36948FC59082D3F515"/>
    <w:rsid w:val="00693235"/>
  </w:style>
  <w:style w:type="paragraph" w:customStyle="1" w:styleId="DCBEA73299EB49A0AB023093E45ED676">
    <w:name w:val="DCBEA73299EB49A0AB023093E45ED676"/>
    <w:rsid w:val="00693235"/>
  </w:style>
  <w:style w:type="paragraph" w:customStyle="1" w:styleId="506560D47DBF40769A2BEE62C90A5586">
    <w:name w:val="506560D47DBF40769A2BEE62C90A5586"/>
    <w:rsid w:val="00693235"/>
  </w:style>
  <w:style w:type="paragraph" w:customStyle="1" w:styleId="98A24AC99077465DBF012284EA2C3D38">
    <w:name w:val="98A24AC99077465DBF012284EA2C3D38"/>
    <w:rsid w:val="00693235"/>
  </w:style>
  <w:style w:type="paragraph" w:customStyle="1" w:styleId="3C16324D209B4CF48F3703A70E546CC07">
    <w:name w:val="3C16324D209B4CF48F3703A70E546CC07"/>
    <w:rsid w:val="00693235"/>
    <w:pPr>
      <w:spacing w:before="160" w:after="160" w:line="336" w:lineRule="auto"/>
    </w:pPr>
    <w:rPr>
      <w:rFonts w:eastAsiaTheme="minorHAnsi"/>
      <w:lang w:eastAsia="en-US"/>
    </w:rPr>
  </w:style>
  <w:style w:type="paragraph" w:customStyle="1" w:styleId="8E0D1D9799C049D18B826987084167707">
    <w:name w:val="8E0D1D9799C049D18B826987084167707"/>
    <w:rsid w:val="00693235"/>
    <w:pPr>
      <w:spacing w:before="160" w:after="160" w:line="336" w:lineRule="auto"/>
    </w:pPr>
    <w:rPr>
      <w:rFonts w:eastAsiaTheme="minorHAnsi"/>
      <w:lang w:eastAsia="en-US"/>
    </w:rPr>
  </w:style>
  <w:style w:type="paragraph" w:customStyle="1" w:styleId="93F49D9C46424F9381CFA59E2FD04D6F7">
    <w:name w:val="93F49D9C46424F9381CFA59E2FD04D6F7"/>
    <w:rsid w:val="00693235"/>
    <w:pPr>
      <w:spacing w:before="160" w:after="160" w:line="336" w:lineRule="auto"/>
    </w:pPr>
    <w:rPr>
      <w:rFonts w:eastAsiaTheme="minorHAnsi"/>
      <w:lang w:eastAsia="en-US"/>
    </w:rPr>
  </w:style>
  <w:style w:type="paragraph" w:customStyle="1" w:styleId="C90EAD23E7154C0C918BCA0E4DBDBDD17">
    <w:name w:val="C90EAD23E7154C0C918BCA0E4DBDBDD17"/>
    <w:rsid w:val="00693235"/>
    <w:pPr>
      <w:spacing w:before="160" w:after="160" w:line="336" w:lineRule="auto"/>
    </w:pPr>
    <w:rPr>
      <w:rFonts w:eastAsiaTheme="minorHAnsi"/>
      <w:lang w:eastAsia="en-US"/>
    </w:rPr>
  </w:style>
  <w:style w:type="paragraph" w:customStyle="1" w:styleId="027ED2CC00574782BCD903BD1485206A7">
    <w:name w:val="027ED2CC00574782BCD903BD1485206A7"/>
    <w:rsid w:val="00693235"/>
    <w:pPr>
      <w:spacing w:before="160" w:after="160" w:line="336" w:lineRule="auto"/>
    </w:pPr>
    <w:rPr>
      <w:rFonts w:eastAsiaTheme="minorHAnsi"/>
      <w:lang w:eastAsia="en-US"/>
    </w:rPr>
  </w:style>
  <w:style w:type="paragraph" w:customStyle="1" w:styleId="5F3D328362D14F0C907892D9EA6048374">
    <w:name w:val="5F3D328362D14F0C907892D9EA6048374"/>
    <w:rsid w:val="00693235"/>
    <w:pPr>
      <w:spacing w:before="160" w:after="160" w:line="336" w:lineRule="auto"/>
    </w:pPr>
    <w:rPr>
      <w:rFonts w:eastAsiaTheme="minorHAnsi"/>
      <w:lang w:eastAsia="en-US"/>
    </w:rPr>
  </w:style>
  <w:style w:type="paragraph" w:customStyle="1" w:styleId="85CD0121034E48F488441CAA15166C8C4">
    <w:name w:val="85CD0121034E48F488441CAA15166C8C4"/>
    <w:rsid w:val="00693235"/>
    <w:pPr>
      <w:spacing w:before="160" w:after="160" w:line="336" w:lineRule="auto"/>
    </w:pPr>
    <w:rPr>
      <w:rFonts w:eastAsiaTheme="minorHAnsi"/>
      <w:lang w:eastAsia="en-US"/>
    </w:rPr>
  </w:style>
  <w:style w:type="paragraph" w:customStyle="1" w:styleId="12EC49B16EC9445EB2DD7EB913B10FBC4">
    <w:name w:val="12EC49B16EC9445EB2DD7EB913B10FBC4"/>
    <w:rsid w:val="00693235"/>
    <w:pPr>
      <w:spacing w:before="160" w:after="160" w:line="336" w:lineRule="auto"/>
    </w:pPr>
    <w:rPr>
      <w:rFonts w:eastAsiaTheme="minorHAnsi"/>
      <w:lang w:eastAsia="en-US"/>
    </w:rPr>
  </w:style>
  <w:style w:type="paragraph" w:customStyle="1" w:styleId="B446F2D1DEEA4DE49B6B021CAEC019364">
    <w:name w:val="B446F2D1DEEA4DE49B6B021CAEC019364"/>
    <w:rsid w:val="00693235"/>
    <w:pPr>
      <w:spacing w:before="160" w:after="160" w:line="336" w:lineRule="auto"/>
    </w:pPr>
    <w:rPr>
      <w:rFonts w:eastAsiaTheme="minorHAnsi"/>
      <w:lang w:eastAsia="en-US"/>
    </w:rPr>
  </w:style>
  <w:style w:type="paragraph" w:customStyle="1" w:styleId="3705CCC6CE394D8AA8F0A902C4D6CB214">
    <w:name w:val="3705CCC6CE394D8AA8F0A902C4D6CB214"/>
    <w:rsid w:val="00693235"/>
    <w:pPr>
      <w:spacing w:before="160" w:after="160" w:line="336" w:lineRule="auto"/>
    </w:pPr>
    <w:rPr>
      <w:rFonts w:eastAsiaTheme="minorHAnsi"/>
      <w:lang w:eastAsia="en-US"/>
    </w:rPr>
  </w:style>
  <w:style w:type="paragraph" w:customStyle="1" w:styleId="96FD32F7A0204EA4BA0B3EDA12F5B7994">
    <w:name w:val="96FD32F7A0204EA4BA0B3EDA12F5B7994"/>
    <w:rsid w:val="00693235"/>
    <w:pPr>
      <w:spacing w:before="160" w:after="160" w:line="336" w:lineRule="auto"/>
    </w:pPr>
    <w:rPr>
      <w:rFonts w:eastAsiaTheme="minorHAnsi"/>
      <w:lang w:eastAsia="en-US"/>
    </w:rPr>
  </w:style>
  <w:style w:type="paragraph" w:customStyle="1" w:styleId="1782FBE4BE4748359033EED793FD01D74">
    <w:name w:val="1782FBE4BE4748359033EED793FD01D74"/>
    <w:rsid w:val="00693235"/>
    <w:pPr>
      <w:spacing w:before="160" w:after="160" w:line="336" w:lineRule="auto"/>
    </w:pPr>
    <w:rPr>
      <w:rFonts w:eastAsiaTheme="minorHAnsi"/>
      <w:lang w:eastAsia="en-US"/>
    </w:rPr>
  </w:style>
  <w:style w:type="paragraph" w:customStyle="1" w:styleId="280C052E220549169E4895EC680F4CE74">
    <w:name w:val="280C052E220549169E4895EC680F4CE74"/>
    <w:rsid w:val="00693235"/>
    <w:pPr>
      <w:spacing w:before="160" w:after="160" w:line="336" w:lineRule="auto"/>
    </w:pPr>
    <w:rPr>
      <w:rFonts w:eastAsiaTheme="minorHAnsi"/>
      <w:lang w:eastAsia="en-US"/>
    </w:rPr>
  </w:style>
  <w:style w:type="paragraph" w:customStyle="1" w:styleId="A2A8359AE7B648CAB2DFFF06A921D2763">
    <w:name w:val="A2A8359AE7B648CAB2DFFF06A921D2763"/>
    <w:rsid w:val="00693235"/>
    <w:pPr>
      <w:spacing w:before="160" w:after="160" w:line="336" w:lineRule="auto"/>
    </w:pPr>
    <w:rPr>
      <w:rFonts w:eastAsiaTheme="minorHAnsi"/>
      <w:lang w:eastAsia="en-US"/>
    </w:rPr>
  </w:style>
  <w:style w:type="paragraph" w:customStyle="1" w:styleId="FFDA6DB0AE9B4C8C9C64CF2C309DD2413">
    <w:name w:val="FFDA6DB0AE9B4C8C9C64CF2C309DD2413"/>
    <w:rsid w:val="00693235"/>
    <w:pPr>
      <w:spacing w:before="160" w:after="160" w:line="336" w:lineRule="auto"/>
    </w:pPr>
    <w:rPr>
      <w:rFonts w:eastAsiaTheme="minorHAnsi"/>
      <w:lang w:eastAsia="en-US"/>
    </w:rPr>
  </w:style>
  <w:style w:type="paragraph" w:customStyle="1" w:styleId="EBE71700417C46BC8BE3B7980A71DC1A3">
    <w:name w:val="EBE71700417C46BC8BE3B7980A71DC1A3"/>
    <w:rsid w:val="00693235"/>
    <w:pPr>
      <w:spacing w:before="160" w:after="160" w:line="336" w:lineRule="auto"/>
    </w:pPr>
    <w:rPr>
      <w:rFonts w:eastAsiaTheme="minorHAnsi"/>
      <w:lang w:eastAsia="en-US"/>
    </w:rPr>
  </w:style>
  <w:style w:type="paragraph" w:customStyle="1" w:styleId="5817A4AB3ADC499B804FA05B2C945D4F3">
    <w:name w:val="5817A4AB3ADC499B804FA05B2C945D4F3"/>
    <w:rsid w:val="00693235"/>
    <w:pPr>
      <w:spacing w:before="160" w:after="160" w:line="336" w:lineRule="auto"/>
    </w:pPr>
    <w:rPr>
      <w:rFonts w:eastAsiaTheme="minorHAnsi"/>
      <w:lang w:eastAsia="en-US"/>
    </w:rPr>
  </w:style>
  <w:style w:type="paragraph" w:customStyle="1" w:styleId="066A27FCC42B444690FCBBCBB89318983">
    <w:name w:val="066A27FCC42B444690FCBBCBB89318983"/>
    <w:rsid w:val="00693235"/>
    <w:pPr>
      <w:spacing w:before="160" w:after="160" w:line="336" w:lineRule="auto"/>
    </w:pPr>
    <w:rPr>
      <w:rFonts w:eastAsiaTheme="minorHAnsi"/>
      <w:lang w:eastAsia="en-US"/>
    </w:rPr>
  </w:style>
  <w:style w:type="paragraph" w:customStyle="1" w:styleId="7AA2F9F115194F89993D4188D3234C4A3">
    <w:name w:val="7AA2F9F115194F89993D4188D3234C4A3"/>
    <w:rsid w:val="00693235"/>
    <w:pPr>
      <w:spacing w:before="160" w:after="160" w:line="336" w:lineRule="auto"/>
    </w:pPr>
    <w:rPr>
      <w:rFonts w:eastAsiaTheme="minorHAnsi"/>
      <w:lang w:eastAsia="en-US"/>
    </w:rPr>
  </w:style>
  <w:style w:type="paragraph" w:customStyle="1" w:styleId="1D1FFD5B53D549B2A175D8CD422CBBB13">
    <w:name w:val="1D1FFD5B53D549B2A175D8CD422CBBB13"/>
    <w:rsid w:val="00693235"/>
    <w:pPr>
      <w:spacing w:after="0" w:line="240" w:lineRule="auto"/>
    </w:pPr>
    <w:rPr>
      <w:rFonts w:eastAsiaTheme="minorHAnsi"/>
      <w:lang w:val="en-US" w:eastAsia="en-US"/>
    </w:rPr>
  </w:style>
  <w:style w:type="paragraph" w:customStyle="1" w:styleId="809DBFFB1AE4447A8B0DE48C1E1635DF3">
    <w:name w:val="809DBFFB1AE4447A8B0DE48C1E1635DF3"/>
    <w:rsid w:val="00693235"/>
    <w:pPr>
      <w:spacing w:before="160" w:after="160" w:line="336" w:lineRule="auto"/>
    </w:pPr>
    <w:rPr>
      <w:rFonts w:eastAsiaTheme="minorHAnsi"/>
      <w:lang w:eastAsia="en-US"/>
    </w:rPr>
  </w:style>
  <w:style w:type="paragraph" w:customStyle="1" w:styleId="017537A09A3640EA8BE5ECFB9C07A9713">
    <w:name w:val="017537A09A3640EA8BE5ECFB9C07A9713"/>
    <w:rsid w:val="00693235"/>
    <w:pPr>
      <w:spacing w:before="160" w:after="160" w:line="336" w:lineRule="auto"/>
    </w:pPr>
    <w:rPr>
      <w:rFonts w:eastAsiaTheme="minorHAnsi"/>
      <w:lang w:eastAsia="en-US"/>
    </w:rPr>
  </w:style>
  <w:style w:type="paragraph" w:customStyle="1" w:styleId="4A9894B18373495A85DF1F833D2705FA1">
    <w:name w:val="4A9894B18373495A85DF1F833D2705FA1"/>
    <w:rsid w:val="00693235"/>
    <w:pPr>
      <w:spacing w:before="160" w:after="160" w:line="336" w:lineRule="auto"/>
    </w:pPr>
    <w:rPr>
      <w:rFonts w:eastAsiaTheme="minorHAnsi"/>
      <w:lang w:eastAsia="en-US"/>
    </w:rPr>
  </w:style>
  <w:style w:type="paragraph" w:customStyle="1" w:styleId="32CD2BA70DB94D0C8189026AB2D831281">
    <w:name w:val="32CD2BA70DB94D0C8189026AB2D831281"/>
    <w:rsid w:val="00693235"/>
    <w:pPr>
      <w:spacing w:before="160" w:after="160" w:line="336" w:lineRule="auto"/>
    </w:pPr>
    <w:rPr>
      <w:rFonts w:eastAsiaTheme="minorHAnsi"/>
      <w:lang w:eastAsia="en-US"/>
    </w:rPr>
  </w:style>
  <w:style w:type="paragraph" w:customStyle="1" w:styleId="88D7FADB8B394B36948FC59082D3F5151">
    <w:name w:val="88D7FADB8B394B36948FC59082D3F5151"/>
    <w:rsid w:val="00693235"/>
    <w:pPr>
      <w:spacing w:before="160" w:after="160" w:line="336" w:lineRule="auto"/>
    </w:pPr>
    <w:rPr>
      <w:rFonts w:eastAsiaTheme="minorHAnsi"/>
      <w:lang w:eastAsia="en-US"/>
    </w:rPr>
  </w:style>
  <w:style w:type="paragraph" w:customStyle="1" w:styleId="DCBEA73299EB49A0AB023093E45ED6761">
    <w:name w:val="DCBEA73299EB49A0AB023093E45ED6761"/>
    <w:rsid w:val="00693235"/>
    <w:pPr>
      <w:spacing w:before="160" w:after="160" w:line="336" w:lineRule="auto"/>
    </w:pPr>
    <w:rPr>
      <w:rFonts w:eastAsiaTheme="minorHAnsi"/>
      <w:lang w:eastAsia="en-US"/>
    </w:rPr>
  </w:style>
  <w:style w:type="paragraph" w:customStyle="1" w:styleId="506560D47DBF40769A2BEE62C90A55861">
    <w:name w:val="506560D47DBF40769A2BEE62C90A55861"/>
    <w:rsid w:val="00693235"/>
    <w:pPr>
      <w:spacing w:before="160" w:after="160" w:line="336" w:lineRule="auto"/>
    </w:pPr>
    <w:rPr>
      <w:rFonts w:eastAsiaTheme="minorHAnsi"/>
      <w:lang w:eastAsia="en-US"/>
    </w:rPr>
  </w:style>
  <w:style w:type="paragraph" w:customStyle="1" w:styleId="98A24AC99077465DBF012284EA2C3D381">
    <w:name w:val="98A24AC99077465DBF012284EA2C3D381"/>
    <w:rsid w:val="00693235"/>
    <w:pPr>
      <w:spacing w:before="160" w:after="160" w:line="336" w:lineRule="auto"/>
    </w:pPr>
    <w:rPr>
      <w:rFonts w:eastAsiaTheme="minorHAnsi"/>
      <w:lang w:eastAsia="en-US"/>
    </w:rPr>
  </w:style>
  <w:style w:type="paragraph" w:customStyle="1" w:styleId="C56B56EF48D54EAF9A6C7F6CFE400528">
    <w:name w:val="C56B56EF48D54EAF9A6C7F6CFE400528"/>
    <w:rsid w:val="00693235"/>
    <w:pPr>
      <w:spacing w:before="160" w:after="160" w:line="336" w:lineRule="auto"/>
    </w:pPr>
    <w:rPr>
      <w:rFonts w:eastAsiaTheme="minorHAnsi"/>
      <w:lang w:eastAsia="en-US"/>
    </w:rPr>
  </w:style>
  <w:style w:type="paragraph" w:customStyle="1" w:styleId="66F97FF575974AC2ACFE4F8B7C0BFC38">
    <w:name w:val="66F97FF575974AC2ACFE4F8B7C0BFC38"/>
    <w:rsid w:val="00693235"/>
    <w:pPr>
      <w:spacing w:before="160" w:after="160" w:line="336" w:lineRule="auto"/>
    </w:pPr>
    <w:rPr>
      <w:rFonts w:eastAsiaTheme="minorHAnsi"/>
      <w:lang w:eastAsia="en-US"/>
    </w:rPr>
  </w:style>
  <w:style w:type="paragraph" w:customStyle="1" w:styleId="430F1C9AE68441BC9180C629A493487C">
    <w:name w:val="430F1C9AE68441BC9180C629A493487C"/>
    <w:rsid w:val="00693235"/>
    <w:pPr>
      <w:spacing w:before="160" w:after="160" w:line="336" w:lineRule="auto"/>
    </w:pPr>
    <w:rPr>
      <w:rFonts w:eastAsiaTheme="minorHAnsi"/>
      <w:lang w:eastAsia="en-US"/>
    </w:rPr>
  </w:style>
  <w:style w:type="paragraph" w:customStyle="1" w:styleId="C307E399CD9F4E6DB32130A44BAB46CF7">
    <w:name w:val="C307E399CD9F4E6DB32130A44BAB46CF7"/>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7">
    <w:name w:val="BDCCD1925C9C43A283E2150ABE8310627"/>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8">
    <w:name w:val="3C16324D209B4CF48F3703A70E546CC08"/>
    <w:rsid w:val="00693235"/>
    <w:pPr>
      <w:spacing w:before="160" w:after="160" w:line="336" w:lineRule="auto"/>
    </w:pPr>
    <w:rPr>
      <w:rFonts w:eastAsiaTheme="minorHAnsi"/>
      <w:lang w:eastAsia="en-US"/>
    </w:rPr>
  </w:style>
  <w:style w:type="paragraph" w:customStyle="1" w:styleId="8E0D1D9799C049D18B826987084167708">
    <w:name w:val="8E0D1D9799C049D18B826987084167708"/>
    <w:rsid w:val="00693235"/>
    <w:pPr>
      <w:spacing w:before="160" w:after="160" w:line="336" w:lineRule="auto"/>
    </w:pPr>
    <w:rPr>
      <w:rFonts w:eastAsiaTheme="minorHAnsi"/>
      <w:lang w:eastAsia="en-US"/>
    </w:rPr>
  </w:style>
  <w:style w:type="paragraph" w:customStyle="1" w:styleId="93F49D9C46424F9381CFA59E2FD04D6F8">
    <w:name w:val="93F49D9C46424F9381CFA59E2FD04D6F8"/>
    <w:rsid w:val="00693235"/>
    <w:pPr>
      <w:spacing w:before="160" w:after="160" w:line="336" w:lineRule="auto"/>
    </w:pPr>
    <w:rPr>
      <w:rFonts w:eastAsiaTheme="minorHAnsi"/>
      <w:lang w:eastAsia="en-US"/>
    </w:rPr>
  </w:style>
  <w:style w:type="paragraph" w:customStyle="1" w:styleId="C90EAD23E7154C0C918BCA0E4DBDBDD18">
    <w:name w:val="C90EAD23E7154C0C918BCA0E4DBDBDD18"/>
    <w:rsid w:val="00693235"/>
    <w:pPr>
      <w:spacing w:before="160" w:after="160" w:line="336" w:lineRule="auto"/>
    </w:pPr>
    <w:rPr>
      <w:rFonts w:eastAsiaTheme="minorHAnsi"/>
      <w:lang w:eastAsia="en-US"/>
    </w:rPr>
  </w:style>
  <w:style w:type="paragraph" w:customStyle="1" w:styleId="027ED2CC00574782BCD903BD1485206A8">
    <w:name w:val="027ED2CC00574782BCD903BD1485206A8"/>
    <w:rsid w:val="00693235"/>
    <w:pPr>
      <w:spacing w:before="160" w:after="160" w:line="336" w:lineRule="auto"/>
    </w:pPr>
    <w:rPr>
      <w:rFonts w:eastAsiaTheme="minorHAnsi"/>
      <w:lang w:eastAsia="en-US"/>
    </w:rPr>
  </w:style>
  <w:style w:type="paragraph" w:customStyle="1" w:styleId="5F3D328362D14F0C907892D9EA6048375">
    <w:name w:val="5F3D328362D14F0C907892D9EA6048375"/>
    <w:rsid w:val="00693235"/>
    <w:pPr>
      <w:spacing w:before="160" w:after="160" w:line="336" w:lineRule="auto"/>
    </w:pPr>
    <w:rPr>
      <w:rFonts w:eastAsiaTheme="minorHAnsi"/>
      <w:lang w:eastAsia="en-US"/>
    </w:rPr>
  </w:style>
  <w:style w:type="paragraph" w:customStyle="1" w:styleId="85CD0121034E48F488441CAA15166C8C5">
    <w:name w:val="85CD0121034E48F488441CAA15166C8C5"/>
    <w:rsid w:val="00693235"/>
    <w:pPr>
      <w:spacing w:before="160" w:after="160" w:line="336" w:lineRule="auto"/>
    </w:pPr>
    <w:rPr>
      <w:rFonts w:eastAsiaTheme="minorHAnsi"/>
      <w:lang w:eastAsia="en-US"/>
    </w:rPr>
  </w:style>
  <w:style w:type="paragraph" w:customStyle="1" w:styleId="12EC49B16EC9445EB2DD7EB913B10FBC5">
    <w:name w:val="12EC49B16EC9445EB2DD7EB913B10FBC5"/>
    <w:rsid w:val="00693235"/>
    <w:pPr>
      <w:spacing w:before="160" w:after="160" w:line="336" w:lineRule="auto"/>
    </w:pPr>
    <w:rPr>
      <w:rFonts w:eastAsiaTheme="minorHAnsi"/>
      <w:lang w:eastAsia="en-US"/>
    </w:rPr>
  </w:style>
  <w:style w:type="paragraph" w:customStyle="1" w:styleId="B446F2D1DEEA4DE49B6B021CAEC019365">
    <w:name w:val="B446F2D1DEEA4DE49B6B021CAEC019365"/>
    <w:rsid w:val="00693235"/>
    <w:pPr>
      <w:spacing w:before="160" w:after="160" w:line="336" w:lineRule="auto"/>
    </w:pPr>
    <w:rPr>
      <w:rFonts w:eastAsiaTheme="minorHAnsi"/>
      <w:lang w:eastAsia="en-US"/>
    </w:rPr>
  </w:style>
  <w:style w:type="paragraph" w:customStyle="1" w:styleId="3705CCC6CE394D8AA8F0A902C4D6CB215">
    <w:name w:val="3705CCC6CE394D8AA8F0A902C4D6CB215"/>
    <w:rsid w:val="00693235"/>
    <w:pPr>
      <w:spacing w:before="160" w:after="160" w:line="336" w:lineRule="auto"/>
    </w:pPr>
    <w:rPr>
      <w:rFonts w:eastAsiaTheme="minorHAnsi"/>
      <w:lang w:eastAsia="en-US"/>
    </w:rPr>
  </w:style>
  <w:style w:type="paragraph" w:customStyle="1" w:styleId="96FD32F7A0204EA4BA0B3EDA12F5B7995">
    <w:name w:val="96FD32F7A0204EA4BA0B3EDA12F5B7995"/>
    <w:rsid w:val="00693235"/>
    <w:pPr>
      <w:spacing w:before="160" w:after="160" w:line="336" w:lineRule="auto"/>
    </w:pPr>
    <w:rPr>
      <w:rFonts w:eastAsiaTheme="minorHAnsi"/>
      <w:lang w:eastAsia="en-US"/>
    </w:rPr>
  </w:style>
  <w:style w:type="paragraph" w:customStyle="1" w:styleId="1782FBE4BE4748359033EED793FD01D75">
    <w:name w:val="1782FBE4BE4748359033EED793FD01D75"/>
    <w:rsid w:val="00693235"/>
    <w:pPr>
      <w:spacing w:before="160" w:after="160" w:line="336" w:lineRule="auto"/>
    </w:pPr>
    <w:rPr>
      <w:rFonts w:eastAsiaTheme="minorHAnsi"/>
      <w:lang w:eastAsia="en-US"/>
    </w:rPr>
  </w:style>
  <w:style w:type="paragraph" w:customStyle="1" w:styleId="280C052E220549169E4895EC680F4CE75">
    <w:name w:val="280C052E220549169E4895EC680F4CE75"/>
    <w:rsid w:val="00693235"/>
    <w:pPr>
      <w:spacing w:before="160" w:after="160" w:line="336" w:lineRule="auto"/>
    </w:pPr>
    <w:rPr>
      <w:rFonts w:eastAsiaTheme="minorHAnsi"/>
      <w:lang w:eastAsia="en-US"/>
    </w:rPr>
  </w:style>
  <w:style w:type="paragraph" w:customStyle="1" w:styleId="A2A8359AE7B648CAB2DFFF06A921D2764">
    <w:name w:val="A2A8359AE7B648CAB2DFFF06A921D2764"/>
    <w:rsid w:val="00693235"/>
    <w:pPr>
      <w:spacing w:before="160" w:after="160" w:line="336" w:lineRule="auto"/>
    </w:pPr>
    <w:rPr>
      <w:rFonts w:eastAsiaTheme="minorHAnsi"/>
      <w:lang w:eastAsia="en-US"/>
    </w:rPr>
  </w:style>
  <w:style w:type="paragraph" w:customStyle="1" w:styleId="FFDA6DB0AE9B4C8C9C64CF2C309DD2414">
    <w:name w:val="FFDA6DB0AE9B4C8C9C64CF2C309DD2414"/>
    <w:rsid w:val="00693235"/>
    <w:pPr>
      <w:spacing w:before="160" w:after="160" w:line="336" w:lineRule="auto"/>
    </w:pPr>
    <w:rPr>
      <w:rFonts w:eastAsiaTheme="minorHAnsi"/>
      <w:lang w:eastAsia="en-US"/>
    </w:rPr>
  </w:style>
  <w:style w:type="paragraph" w:customStyle="1" w:styleId="EBE71700417C46BC8BE3B7980A71DC1A4">
    <w:name w:val="EBE71700417C46BC8BE3B7980A71DC1A4"/>
    <w:rsid w:val="00693235"/>
    <w:pPr>
      <w:spacing w:before="160" w:after="160" w:line="336" w:lineRule="auto"/>
    </w:pPr>
    <w:rPr>
      <w:rFonts w:eastAsiaTheme="minorHAnsi"/>
      <w:lang w:eastAsia="en-US"/>
    </w:rPr>
  </w:style>
  <w:style w:type="paragraph" w:customStyle="1" w:styleId="5817A4AB3ADC499B804FA05B2C945D4F4">
    <w:name w:val="5817A4AB3ADC499B804FA05B2C945D4F4"/>
    <w:rsid w:val="00693235"/>
    <w:pPr>
      <w:spacing w:before="160" w:after="160" w:line="336" w:lineRule="auto"/>
    </w:pPr>
    <w:rPr>
      <w:rFonts w:eastAsiaTheme="minorHAnsi"/>
      <w:lang w:eastAsia="en-US"/>
    </w:rPr>
  </w:style>
  <w:style w:type="paragraph" w:customStyle="1" w:styleId="066A27FCC42B444690FCBBCBB89318984">
    <w:name w:val="066A27FCC42B444690FCBBCBB89318984"/>
    <w:rsid w:val="00693235"/>
    <w:pPr>
      <w:spacing w:before="160" w:after="160" w:line="336" w:lineRule="auto"/>
    </w:pPr>
    <w:rPr>
      <w:rFonts w:eastAsiaTheme="minorHAnsi"/>
      <w:lang w:eastAsia="en-US"/>
    </w:rPr>
  </w:style>
  <w:style w:type="paragraph" w:customStyle="1" w:styleId="7AA2F9F115194F89993D4188D3234C4A4">
    <w:name w:val="7AA2F9F115194F89993D4188D3234C4A4"/>
    <w:rsid w:val="00693235"/>
    <w:pPr>
      <w:spacing w:before="160" w:after="160" w:line="336" w:lineRule="auto"/>
    </w:pPr>
    <w:rPr>
      <w:rFonts w:eastAsiaTheme="minorHAnsi"/>
      <w:lang w:eastAsia="en-US"/>
    </w:rPr>
  </w:style>
  <w:style w:type="paragraph" w:customStyle="1" w:styleId="1D1FFD5B53D549B2A175D8CD422CBBB14">
    <w:name w:val="1D1FFD5B53D549B2A175D8CD422CBBB14"/>
    <w:rsid w:val="00693235"/>
    <w:pPr>
      <w:spacing w:after="0" w:line="240" w:lineRule="auto"/>
    </w:pPr>
    <w:rPr>
      <w:rFonts w:eastAsiaTheme="minorHAnsi"/>
      <w:lang w:val="en-US" w:eastAsia="en-US"/>
    </w:rPr>
  </w:style>
  <w:style w:type="paragraph" w:customStyle="1" w:styleId="809DBFFB1AE4447A8B0DE48C1E1635DF4">
    <w:name w:val="809DBFFB1AE4447A8B0DE48C1E1635DF4"/>
    <w:rsid w:val="00693235"/>
    <w:pPr>
      <w:spacing w:before="160" w:after="160" w:line="336" w:lineRule="auto"/>
    </w:pPr>
    <w:rPr>
      <w:rFonts w:eastAsiaTheme="minorHAnsi"/>
      <w:lang w:eastAsia="en-US"/>
    </w:rPr>
  </w:style>
  <w:style w:type="paragraph" w:customStyle="1" w:styleId="017537A09A3640EA8BE5ECFB9C07A9714">
    <w:name w:val="017537A09A3640EA8BE5ECFB9C07A9714"/>
    <w:rsid w:val="00693235"/>
    <w:pPr>
      <w:spacing w:before="160" w:after="160" w:line="336" w:lineRule="auto"/>
    </w:pPr>
    <w:rPr>
      <w:rFonts w:eastAsiaTheme="minorHAnsi"/>
      <w:lang w:eastAsia="en-US"/>
    </w:rPr>
  </w:style>
  <w:style w:type="paragraph" w:customStyle="1" w:styleId="4A9894B18373495A85DF1F833D2705FA2">
    <w:name w:val="4A9894B18373495A85DF1F833D2705FA2"/>
    <w:rsid w:val="00693235"/>
    <w:pPr>
      <w:spacing w:before="160" w:after="160" w:line="336" w:lineRule="auto"/>
    </w:pPr>
    <w:rPr>
      <w:rFonts w:eastAsiaTheme="minorHAnsi"/>
      <w:lang w:eastAsia="en-US"/>
    </w:rPr>
  </w:style>
  <w:style w:type="paragraph" w:customStyle="1" w:styleId="32CD2BA70DB94D0C8189026AB2D831282">
    <w:name w:val="32CD2BA70DB94D0C8189026AB2D831282"/>
    <w:rsid w:val="00693235"/>
    <w:pPr>
      <w:spacing w:before="160" w:after="160" w:line="336" w:lineRule="auto"/>
    </w:pPr>
    <w:rPr>
      <w:rFonts w:eastAsiaTheme="minorHAnsi"/>
      <w:lang w:eastAsia="en-US"/>
    </w:rPr>
  </w:style>
  <w:style w:type="paragraph" w:customStyle="1" w:styleId="88D7FADB8B394B36948FC59082D3F5152">
    <w:name w:val="88D7FADB8B394B36948FC59082D3F5152"/>
    <w:rsid w:val="00693235"/>
    <w:pPr>
      <w:spacing w:before="160" w:after="160" w:line="336" w:lineRule="auto"/>
    </w:pPr>
    <w:rPr>
      <w:rFonts w:eastAsiaTheme="minorHAnsi"/>
      <w:lang w:eastAsia="en-US"/>
    </w:rPr>
  </w:style>
  <w:style w:type="paragraph" w:customStyle="1" w:styleId="DCBEA73299EB49A0AB023093E45ED6762">
    <w:name w:val="DCBEA73299EB49A0AB023093E45ED6762"/>
    <w:rsid w:val="00693235"/>
    <w:pPr>
      <w:spacing w:before="160" w:after="160" w:line="336" w:lineRule="auto"/>
    </w:pPr>
    <w:rPr>
      <w:rFonts w:eastAsiaTheme="minorHAnsi"/>
      <w:lang w:eastAsia="en-US"/>
    </w:rPr>
  </w:style>
  <w:style w:type="paragraph" w:customStyle="1" w:styleId="506560D47DBF40769A2BEE62C90A55862">
    <w:name w:val="506560D47DBF40769A2BEE62C90A55862"/>
    <w:rsid w:val="00693235"/>
    <w:pPr>
      <w:spacing w:before="160" w:after="160" w:line="336" w:lineRule="auto"/>
    </w:pPr>
    <w:rPr>
      <w:rFonts w:eastAsiaTheme="minorHAnsi"/>
      <w:lang w:eastAsia="en-US"/>
    </w:rPr>
  </w:style>
  <w:style w:type="paragraph" w:customStyle="1" w:styleId="98A24AC99077465DBF012284EA2C3D382">
    <w:name w:val="98A24AC99077465DBF012284EA2C3D382"/>
    <w:rsid w:val="00693235"/>
    <w:pPr>
      <w:spacing w:before="160" w:after="160" w:line="336" w:lineRule="auto"/>
    </w:pPr>
    <w:rPr>
      <w:rFonts w:eastAsiaTheme="minorHAnsi"/>
      <w:lang w:eastAsia="en-US"/>
    </w:rPr>
  </w:style>
  <w:style w:type="paragraph" w:customStyle="1" w:styleId="C56B56EF48D54EAF9A6C7F6CFE4005281">
    <w:name w:val="C56B56EF48D54EAF9A6C7F6CFE4005281"/>
    <w:rsid w:val="00693235"/>
    <w:pPr>
      <w:spacing w:before="160" w:after="160" w:line="336" w:lineRule="auto"/>
    </w:pPr>
    <w:rPr>
      <w:rFonts w:eastAsiaTheme="minorHAnsi"/>
      <w:lang w:eastAsia="en-US"/>
    </w:rPr>
  </w:style>
  <w:style w:type="paragraph" w:customStyle="1" w:styleId="66F97FF575974AC2ACFE4F8B7C0BFC381">
    <w:name w:val="66F97FF575974AC2ACFE4F8B7C0BFC381"/>
    <w:rsid w:val="00693235"/>
    <w:pPr>
      <w:spacing w:before="160" w:after="160" w:line="336" w:lineRule="auto"/>
    </w:pPr>
    <w:rPr>
      <w:rFonts w:eastAsiaTheme="minorHAnsi"/>
      <w:lang w:eastAsia="en-US"/>
    </w:rPr>
  </w:style>
  <w:style w:type="paragraph" w:customStyle="1" w:styleId="430F1C9AE68441BC9180C629A493487C1">
    <w:name w:val="430F1C9AE68441BC9180C629A493487C1"/>
    <w:rsid w:val="00693235"/>
    <w:pPr>
      <w:spacing w:before="160" w:after="160" w:line="336" w:lineRule="auto"/>
    </w:pPr>
    <w:rPr>
      <w:rFonts w:eastAsiaTheme="minorHAnsi"/>
      <w:lang w:eastAsia="en-US"/>
    </w:rPr>
  </w:style>
  <w:style w:type="paragraph" w:customStyle="1" w:styleId="F1090D0CDE6D4AD58D71CAD2FDA60CAC">
    <w:name w:val="F1090D0CDE6D4AD58D71CAD2FDA60CAC"/>
    <w:rsid w:val="00693235"/>
    <w:pPr>
      <w:spacing w:before="160" w:after="160" w:line="336" w:lineRule="auto"/>
    </w:pPr>
    <w:rPr>
      <w:rFonts w:eastAsiaTheme="minorHAnsi"/>
      <w:lang w:eastAsia="en-US"/>
    </w:rPr>
  </w:style>
  <w:style w:type="paragraph" w:customStyle="1" w:styleId="AD8F9DF418644327B63B0A27D14196FC">
    <w:name w:val="AD8F9DF418644327B63B0A27D14196FC"/>
    <w:rsid w:val="00693235"/>
    <w:pPr>
      <w:spacing w:before="160" w:after="160" w:line="336" w:lineRule="auto"/>
    </w:pPr>
    <w:rPr>
      <w:rFonts w:eastAsiaTheme="minorHAnsi"/>
      <w:lang w:eastAsia="en-US"/>
    </w:rPr>
  </w:style>
  <w:style w:type="paragraph" w:customStyle="1" w:styleId="6CB07E1C274A4C5CB968171A3BB8043D">
    <w:name w:val="6CB07E1C274A4C5CB968171A3BB8043D"/>
    <w:rsid w:val="00693235"/>
    <w:pPr>
      <w:spacing w:before="160" w:after="160" w:line="336" w:lineRule="auto"/>
    </w:pPr>
    <w:rPr>
      <w:rFonts w:eastAsiaTheme="minorHAnsi"/>
      <w:lang w:eastAsia="en-US"/>
    </w:rPr>
  </w:style>
  <w:style w:type="paragraph" w:customStyle="1" w:styleId="3932F1AB393E4ED48DBD0D72FEC83EC7">
    <w:name w:val="3932F1AB393E4ED48DBD0D72FEC83EC7"/>
    <w:rsid w:val="00693235"/>
    <w:pPr>
      <w:spacing w:before="160" w:after="160" w:line="336" w:lineRule="auto"/>
    </w:pPr>
    <w:rPr>
      <w:rFonts w:eastAsiaTheme="minorHAnsi"/>
      <w:lang w:eastAsia="en-US"/>
    </w:rPr>
  </w:style>
  <w:style w:type="paragraph" w:customStyle="1" w:styleId="9CBB1E2368CA42D9A61714BDCB9EC163">
    <w:name w:val="9CBB1E2368CA42D9A61714BDCB9EC163"/>
    <w:rsid w:val="00693235"/>
    <w:pPr>
      <w:spacing w:before="160" w:after="160" w:line="336" w:lineRule="auto"/>
    </w:pPr>
    <w:rPr>
      <w:rFonts w:eastAsiaTheme="minorHAnsi"/>
      <w:lang w:eastAsia="en-US"/>
    </w:rPr>
  </w:style>
  <w:style w:type="paragraph" w:customStyle="1" w:styleId="5D492A4827E0494B85B7A91DFE43F3AA">
    <w:name w:val="5D492A4827E0494B85B7A91DFE43F3AA"/>
    <w:rsid w:val="00693235"/>
    <w:pPr>
      <w:spacing w:before="160" w:after="160" w:line="336" w:lineRule="auto"/>
    </w:pPr>
    <w:rPr>
      <w:rFonts w:eastAsiaTheme="minorHAnsi"/>
      <w:lang w:eastAsia="en-US"/>
    </w:rPr>
  </w:style>
  <w:style w:type="paragraph" w:customStyle="1" w:styleId="53E66AFFE88147BD8FAF1825C19BD159">
    <w:name w:val="53E66AFFE88147BD8FAF1825C19BD159"/>
    <w:rsid w:val="00693235"/>
    <w:pPr>
      <w:spacing w:before="160" w:after="160" w:line="336" w:lineRule="auto"/>
    </w:pPr>
    <w:rPr>
      <w:rFonts w:eastAsiaTheme="minorHAnsi"/>
      <w:lang w:eastAsia="en-US"/>
    </w:rPr>
  </w:style>
  <w:style w:type="paragraph" w:customStyle="1" w:styleId="1711E7A4185641F183F393D45036621C">
    <w:name w:val="1711E7A4185641F183F393D45036621C"/>
    <w:rsid w:val="00693235"/>
    <w:pPr>
      <w:spacing w:before="160" w:after="160" w:line="336" w:lineRule="auto"/>
    </w:pPr>
    <w:rPr>
      <w:rFonts w:eastAsiaTheme="minorHAnsi"/>
      <w:lang w:eastAsia="en-US"/>
    </w:rPr>
  </w:style>
  <w:style w:type="paragraph" w:customStyle="1" w:styleId="E8FE36047EA34794BC8EB5842F680521">
    <w:name w:val="E8FE36047EA34794BC8EB5842F680521"/>
    <w:rsid w:val="00693235"/>
    <w:pPr>
      <w:spacing w:after="0" w:line="240" w:lineRule="auto"/>
    </w:pPr>
    <w:rPr>
      <w:rFonts w:eastAsiaTheme="minorHAnsi"/>
      <w:lang w:val="en-US" w:eastAsia="en-US"/>
    </w:rPr>
  </w:style>
  <w:style w:type="paragraph" w:customStyle="1" w:styleId="10E373AF973C4C8A93859DC71B2B5738">
    <w:name w:val="10E373AF973C4C8A93859DC71B2B5738"/>
    <w:rsid w:val="00693235"/>
    <w:pPr>
      <w:spacing w:before="160" w:after="160" w:line="336" w:lineRule="auto"/>
    </w:pPr>
    <w:rPr>
      <w:rFonts w:eastAsiaTheme="minorHAnsi"/>
      <w:lang w:eastAsia="en-US"/>
    </w:rPr>
  </w:style>
  <w:style w:type="paragraph" w:customStyle="1" w:styleId="66F3C03A2FCB47D8B0F7F12D52AFE0BE">
    <w:name w:val="66F3C03A2FCB47D8B0F7F12D52AFE0BE"/>
    <w:rsid w:val="00693235"/>
    <w:pPr>
      <w:spacing w:before="160" w:after="160" w:line="336" w:lineRule="auto"/>
    </w:pPr>
    <w:rPr>
      <w:rFonts w:eastAsiaTheme="minorHAnsi"/>
      <w:lang w:eastAsia="en-US"/>
    </w:rPr>
  </w:style>
  <w:style w:type="paragraph" w:customStyle="1" w:styleId="235182E8F9A74E1C92A91E244E67B88F">
    <w:name w:val="235182E8F9A74E1C92A91E244E67B88F"/>
    <w:rsid w:val="00693235"/>
    <w:pPr>
      <w:spacing w:before="160" w:after="160" w:line="336" w:lineRule="auto"/>
    </w:pPr>
    <w:rPr>
      <w:rFonts w:eastAsiaTheme="minorHAnsi"/>
      <w:lang w:eastAsia="en-US"/>
    </w:rPr>
  </w:style>
  <w:style w:type="paragraph" w:customStyle="1" w:styleId="E21208DFF6BF49EA8B855D0C5863B787">
    <w:name w:val="E21208DFF6BF49EA8B855D0C5863B787"/>
    <w:rsid w:val="00693235"/>
    <w:pPr>
      <w:spacing w:before="160" w:after="160" w:line="336" w:lineRule="auto"/>
    </w:pPr>
    <w:rPr>
      <w:rFonts w:eastAsiaTheme="minorHAnsi"/>
      <w:lang w:eastAsia="en-US"/>
    </w:rPr>
  </w:style>
  <w:style w:type="paragraph" w:customStyle="1" w:styleId="B6949BE92B434A40976AD581CF3659C3">
    <w:name w:val="B6949BE92B434A40976AD581CF3659C3"/>
    <w:rsid w:val="00693235"/>
    <w:pPr>
      <w:spacing w:before="160" w:after="160" w:line="336" w:lineRule="auto"/>
    </w:pPr>
    <w:rPr>
      <w:rFonts w:eastAsiaTheme="minorHAnsi"/>
      <w:lang w:eastAsia="en-US"/>
    </w:rPr>
  </w:style>
  <w:style w:type="paragraph" w:customStyle="1" w:styleId="836FC3D0B94D446F938D1361CCC2E1AC">
    <w:name w:val="836FC3D0B94D446F938D1361CCC2E1AC"/>
    <w:rsid w:val="00693235"/>
    <w:pPr>
      <w:spacing w:before="160" w:after="160" w:line="336" w:lineRule="auto"/>
    </w:pPr>
    <w:rPr>
      <w:rFonts w:eastAsiaTheme="minorHAnsi"/>
      <w:lang w:eastAsia="en-US"/>
    </w:rPr>
  </w:style>
  <w:style w:type="paragraph" w:customStyle="1" w:styleId="3FF11854C139420484AA2A9B4E60F87F">
    <w:name w:val="3FF11854C139420484AA2A9B4E60F87F"/>
    <w:rsid w:val="00693235"/>
    <w:pPr>
      <w:spacing w:before="160" w:after="160" w:line="336" w:lineRule="auto"/>
    </w:pPr>
    <w:rPr>
      <w:rFonts w:eastAsiaTheme="minorHAnsi"/>
      <w:lang w:eastAsia="en-US"/>
    </w:rPr>
  </w:style>
  <w:style w:type="paragraph" w:customStyle="1" w:styleId="51190B59486F43E4B604191F2E4C582A">
    <w:name w:val="51190B59486F43E4B604191F2E4C582A"/>
    <w:rsid w:val="00693235"/>
    <w:pPr>
      <w:spacing w:before="160" w:after="160" w:line="336" w:lineRule="auto"/>
    </w:pPr>
    <w:rPr>
      <w:rFonts w:eastAsiaTheme="minorHAnsi"/>
      <w:lang w:eastAsia="en-US"/>
    </w:rPr>
  </w:style>
  <w:style w:type="paragraph" w:customStyle="1" w:styleId="C555C31F61604A9980A857EDA390353E">
    <w:name w:val="C555C31F61604A9980A857EDA390353E"/>
    <w:rsid w:val="00693235"/>
    <w:pPr>
      <w:spacing w:before="160" w:after="160" w:line="336" w:lineRule="auto"/>
    </w:pPr>
    <w:rPr>
      <w:rFonts w:eastAsiaTheme="minorHAnsi"/>
      <w:lang w:eastAsia="en-US"/>
    </w:rPr>
  </w:style>
  <w:style w:type="paragraph" w:customStyle="1" w:styleId="658D7846E3BF431A992756AE5E213133">
    <w:name w:val="658D7846E3BF431A992756AE5E213133"/>
    <w:rsid w:val="00693235"/>
    <w:pPr>
      <w:spacing w:before="160" w:after="160" w:line="336" w:lineRule="auto"/>
    </w:pPr>
    <w:rPr>
      <w:rFonts w:eastAsiaTheme="minorHAnsi"/>
      <w:lang w:eastAsia="en-US"/>
    </w:rPr>
  </w:style>
  <w:style w:type="paragraph" w:customStyle="1" w:styleId="7F6C552F065D4C8691E8D92726A428DE">
    <w:name w:val="7F6C552F065D4C8691E8D92726A428DE"/>
    <w:rsid w:val="00693235"/>
    <w:pPr>
      <w:spacing w:before="160" w:after="160" w:line="336" w:lineRule="auto"/>
    </w:pPr>
    <w:rPr>
      <w:rFonts w:eastAsiaTheme="minorHAnsi"/>
      <w:lang w:eastAsia="en-US"/>
    </w:rPr>
  </w:style>
  <w:style w:type="paragraph" w:customStyle="1" w:styleId="4DA32E224BBC497FA3DE953AF3D87CE8">
    <w:name w:val="4DA32E224BBC497FA3DE953AF3D87CE8"/>
    <w:rsid w:val="00693235"/>
    <w:pPr>
      <w:spacing w:before="160" w:after="160" w:line="336" w:lineRule="auto"/>
    </w:pPr>
    <w:rPr>
      <w:rFonts w:eastAsiaTheme="minorHAnsi"/>
      <w:lang w:eastAsia="en-US"/>
    </w:rPr>
  </w:style>
  <w:style w:type="paragraph" w:customStyle="1" w:styleId="C307E399CD9F4E6DB32130A44BAB46CF8">
    <w:name w:val="C307E399CD9F4E6DB32130A44BAB46CF8"/>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8">
    <w:name w:val="BDCCD1925C9C43A283E2150ABE8310628"/>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9">
    <w:name w:val="3C16324D209B4CF48F3703A70E546CC09"/>
    <w:rsid w:val="00693235"/>
    <w:pPr>
      <w:spacing w:before="160" w:after="160" w:line="336" w:lineRule="auto"/>
    </w:pPr>
    <w:rPr>
      <w:rFonts w:eastAsiaTheme="minorHAnsi"/>
      <w:lang w:eastAsia="en-US"/>
    </w:rPr>
  </w:style>
  <w:style w:type="paragraph" w:customStyle="1" w:styleId="8E0D1D9799C049D18B826987084167709">
    <w:name w:val="8E0D1D9799C049D18B826987084167709"/>
    <w:rsid w:val="00693235"/>
    <w:pPr>
      <w:spacing w:before="160" w:after="160" w:line="336" w:lineRule="auto"/>
    </w:pPr>
    <w:rPr>
      <w:rFonts w:eastAsiaTheme="minorHAnsi"/>
      <w:lang w:eastAsia="en-US"/>
    </w:rPr>
  </w:style>
  <w:style w:type="paragraph" w:customStyle="1" w:styleId="93F49D9C46424F9381CFA59E2FD04D6F9">
    <w:name w:val="93F49D9C46424F9381CFA59E2FD04D6F9"/>
    <w:rsid w:val="00693235"/>
    <w:pPr>
      <w:spacing w:before="160" w:after="160" w:line="336" w:lineRule="auto"/>
    </w:pPr>
    <w:rPr>
      <w:rFonts w:eastAsiaTheme="minorHAnsi"/>
      <w:lang w:eastAsia="en-US"/>
    </w:rPr>
  </w:style>
  <w:style w:type="paragraph" w:customStyle="1" w:styleId="C90EAD23E7154C0C918BCA0E4DBDBDD19">
    <w:name w:val="C90EAD23E7154C0C918BCA0E4DBDBDD19"/>
    <w:rsid w:val="00693235"/>
    <w:pPr>
      <w:spacing w:before="160" w:after="160" w:line="336" w:lineRule="auto"/>
    </w:pPr>
    <w:rPr>
      <w:rFonts w:eastAsiaTheme="minorHAnsi"/>
      <w:lang w:eastAsia="en-US"/>
    </w:rPr>
  </w:style>
  <w:style w:type="paragraph" w:customStyle="1" w:styleId="027ED2CC00574782BCD903BD1485206A9">
    <w:name w:val="027ED2CC00574782BCD903BD1485206A9"/>
    <w:rsid w:val="00693235"/>
    <w:pPr>
      <w:spacing w:before="160" w:after="160" w:line="336" w:lineRule="auto"/>
    </w:pPr>
    <w:rPr>
      <w:rFonts w:eastAsiaTheme="minorHAnsi"/>
      <w:lang w:eastAsia="en-US"/>
    </w:rPr>
  </w:style>
  <w:style w:type="paragraph" w:customStyle="1" w:styleId="5F3D328362D14F0C907892D9EA6048376">
    <w:name w:val="5F3D328362D14F0C907892D9EA6048376"/>
    <w:rsid w:val="00693235"/>
    <w:pPr>
      <w:spacing w:before="160" w:after="160" w:line="336" w:lineRule="auto"/>
    </w:pPr>
    <w:rPr>
      <w:rFonts w:eastAsiaTheme="minorHAnsi"/>
      <w:lang w:eastAsia="en-US"/>
    </w:rPr>
  </w:style>
  <w:style w:type="paragraph" w:customStyle="1" w:styleId="85CD0121034E48F488441CAA15166C8C6">
    <w:name w:val="85CD0121034E48F488441CAA15166C8C6"/>
    <w:rsid w:val="00693235"/>
    <w:pPr>
      <w:spacing w:before="160" w:after="160" w:line="336" w:lineRule="auto"/>
    </w:pPr>
    <w:rPr>
      <w:rFonts w:eastAsiaTheme="minorHAnsi"/>
      <w:lang w:eastAsia="en-US"/>
    </w:rPr>
  </w:style>
  <w:style w:type="paragraph" w:customStyle="1" w:styleId="12EC49B16EC9445EB2DD7EB913B10FBC6">
    <w:name w:val="12EC49B16EC9445EB2DD7EB913B10FBC6"/>
    <w:rsid w:val="00693235"/>
    <w:pPr>
      <w:spacing w:before="160" w:after="160" w:line="336" w:lineRule="auto"/>
    </w:pPr>
    <w:rPr>
      <w:rFonts w:eastAsiaTheme="minorHAnsi"/>
      <w:lang w:eastAsia="en-US"/>
    </w:rPr>
  </w:style>
  <w:style w:type="paragraph" w:customStyle="1" w:styleId="B446F2D1DEEA4DE49B6B021CAEC019366">
    <w:name w:val="B446F2D1DEEA4DE49B6B021CAEC019366"/>
    <w:rsid w:val="00693235"/>
    <w:pPr>
      <w:spacing w:before="160" w:after="160" w:line="336" w:lineRule="auto"/>
    </w:pPr>
    <w:rPr>
      <w:rFonts w:eastAsiaTheme="minorHAnsi"/>
      <w:lang w:eastAsia="en-US"/>
    </w:rPr>
  </w:style>
  <w:style w:type="paragraph" w:customStyle="1" w:styleId="3705CCC6CE394D8AA8F0A902C4D6CB216">
    <w:name w:val="3705CCC6CE394D8AA8F0A902C4D6CB216"/>
    <w:rsid w:val="00693235"/>
    <w:pPr>
      <w:spacing w:before="160" w:after="160" w:line="336" w:lineRule="auto"/>
    </w:pPr>
    <w:rPr>
      <w:rFonts w:eastAsiaTheme="minorHAnsi"/>
      <w:lang w:eastAsia="en-US"/>
    </w:rPr>
  </w:style>
  <w:style w:type="paragraph" w:customStyle="1" w:styleId="96FD32F7A0204EA4BA0B3EDA12F5B7996">
    <w:name w:val="96FD32F7A0204EA4BA0B3EDA12F5B7996"/>
    <w:rsid w:val="00693235"/>
    <w:pPr>
      <w:spacing w:before="160" w:after="160" w:line="336" w:lineRule="auto"/>
    </w:pPr>
    <w:rPr>
      <w:rFonts w:eastAsiaTheme="minorHAnsi"/>
      <w:lang w:eastAsia="en-US"/>
    </w:rPr>
  </w:style>
  <w:style w:type="paragraph" w:customStyle="1" w:styleId="1782FBE4BE4748359033EED793FD01D76">
    <w:name w:val="1782FBE4BE4748359033EED793FD01D76"/>
    <w:rsid w:val="00693235"/>
    <w:pPr>
      <w:spacing w:before="160" w:after="160" w:line="336" w:lineRule="auto"/>
    </w:pPr>
    <w:rPr>
      <w:rFonts w:eastAsiaTheme="minorHAnsi"/>
      <w:lang w:eastAsia="en-US"/>
    </w:rPr>
  </w:style>
  <w:style w:type="paragraph" w:customStyle="1" w:styleId="280C052E220549169E4895EC680F4CE76">
    <w:name w:val="280C052E220549169E4895EC680F4CE76"/>
    <w:rsid w:val="00693235"/>
    <w:pPr>
      <w:spacing w:before="160" w:after="160" w:line="336" w:lineRule="auto"/>
    </w:pPr>
    <w:rPr>
      <w:rFonts w:eastAsiaTheme="minorHAnsi"/>
      <w:lang w:eastAsia="en-US"/>
    </w:rPr>
  </w:style>
  <w:style w:type="paragraph" w:customStyle="1" w:styleId="A2A8359AE7B648CAB2DFFF06A921D2765">
    <w:name w:val="A2A8359AE7B648CAB2DFFF06A921D2765"/>
    <w:rsid w:val="00693235"/>
    <w:pPr>
      <w:spacing w:before="160" w:after="160" w:line="336" w:lineRule="auto"/>
    </w:pPr>
    <w:rPr>
      <w:rFonts w:eastAsiaTheme="minorHAnsi"/>
      <w:lang w:eastAsia="en-US"/>
    </w:rPr>
  </w:style>
  <w:style w:type="paragraph" w:customStyle="1" w:styleId="FFDA6DB0AE9B4C8C9C64CF2C309DD2415">
    <w:name w:val="FFDA6DB0AE9B4C8C9C64CF2C309DD2415"/>
    <w:rsid w:val="00693235"/>
    <w:pPr>
      <w:spacing w:before="160" w:after="160" w:line="336" w:lineRule="auto"/>
    </w:pPr>
    <w:rPr>
      <w:rFonts w:eastAsiaTheme="minorHAnsi"/>
      <w:lang w:eastAsia="en-US"/>
    </w:rPr>
  </w:style>
  <w:style w:type="paragraph" w:customStyle="1" w:styleId="EBE71700417C46BC8BE3B7980A71DC1A5">
    <w:name w:val="EBE71700417C46BC8BE3B7980A71DC1A5"/>
    <w:rsid w:val="00693235"/>
    <w:pPr>
      <w:spacing w:before="160" w:after="160" w:line="336" w:lineRule="auto"/>
    </w:pPr>
    <w:rPr>
      <w:rFonts w:eastAsiaTheme="minorHAnsi"/>
      <w:lang w:eastAsia="en-US"/>
    </w:rPr>
  </w:style>
  <w:style w:type="paragraph" w:customStyle="1" w:styleId="5817A4AB3ADC499B804FA05B2C945D4F5">
    <w:name w:val="5817A4AB3ADC499B804FA05B2C945D4F5"/>
    <w:rsid w:val="00693235"/>
    <w:pPr>
      <w:spacing w:before="160" w:after="160" w:line="336" w:lineRule="auto"/>
    </w:pPr>
    <w:rPr>
      <w:rFonts w:eastAsiaTheme="minorHAnsi"/>
      <w:lang w:eastAsia="en-US"/>
    </w:rPr>
  </w:style>
  <w:style w:type="paragraph" w:customStyle="1" w:styleId="066A27FCC42B444690FCBBCBB89318985">
    <w:name w:val="066A27FCC42B444690FCBBCBB89318985"/>
    <w:rsid w:val="00693235"/>
    <w:pPr>
      <w:spacing w:before="160" w:after="160" w:line="336" w:lineRule="auto"/>
    </w:pPr>
    <w:rPr>
      <w:rFonts w:eastAsiaTheme="minorHAnsi"/>
      <w:lang w:eastAsia="en-US"/>
    </w:rPr>
  </w:style>
  <w:style w:type="paragraph" w:customStyle="1" w:styleId="7AA2F9F115194F89993D4188D3234C4A5">
    <w:name w:val="7AA2F9F115194F89993D4188D3234C4A5"/>
    <w:rsid w:val="00693235"/>
    <w:pPr>
      <w:spacing w:before="160" w:after="160" w:line="336" w:lineRule="auto"/>
    </w:pPr>
    <w:rPr>
      <w:rFonts w:eastAsiaTheme="minorHAnsi"/>
      <w:lang w:eastAsia="en-US"/>
    </w:rPr>
  </w:style>
  <w:style w:type="paragraph" w:customStyle="1" w:styleId="1D1FFD5B53D549B2A175D8CD422CBBB15">
    <w:name w:val="1D1FFD5B53D549B2A175D8CD422CBBB15"/>
    <w:rsid w:val="00693235"/>
    <w:pPr>
      <w:spacing w:after="0" w:line="240" w:lineRule="auto"/>
    </w:pPr>
    <w:rPr>
      <w:rFonts w:eastAsiaTheme="minorHAnsi"/>
      <w:lang w:val="en-US" w:eastAsia="en-US"/>
    </w:rPr>
  </w:style>
  <w:style w:type="paragraph" w:customStyle="1" w:styleId="809DBFFB1AE4447A8B0DE48C1E1635DF5">
    <w:name w:val="809DBFFB1AE4447A8B0DE48C1E1635DF5"/>
    <w:rsid w:val="00693235"/>
    <w:pPr>
      <w:spacing w:before="160" w:after="160" w:line="336" w:lineRule="auto"/>
    </w:pPr>
    <w:rPr>
      <w:rFonts w:eastAsiaTheme="minorHAnsi"/>
      <w:lang w:eastAsia="en-US"/>
    </w:rPr>
  </w:style>
  <w:style w:type="paragraph" w:customStyle="1" w:styleId="017537A09A3640EA8BE5ECFB9C07A9715">
    <w:name w:val="017537A09A3640EA8BE5ECFB9C07A9715"/>
    <w:rsid w:val="00693235"/>
    <w:pPr>
      <w:spacing w:before="160" w:after="160" w:line="336" w:lineRule="auto"/>
    </w:pPr>
    <w:rPr>
      <w:rFonts w:eastAsiaTheme="minorHAnsi"/>
      <w:lang w:eastAsia="en-US"/>
    </w:rPr>
  </w:style>
  <w:style w:type="paragraph" w:customStyle="1" w:styleId="4A9894B18373495A85DF1F833D2705FA3">
    <w:name w:val="4A9894B18373495A85DF1F833D2705FA3"/>
    <w:rsid w:val="00693235"/>
    <w:pPr>
      <w:spacing w:before="160" w:after="160" w:line="336" w:lineRule="auto"/>
    </w:pPr>
    <w:rPr>
      <w:rFonts w:eastAsiaTheme="minorHAnsi"/>
      <w:lang w:eastAsia="en-US"/>
    </w:rPr>
  </w:style>
  <w:style w:type="paragraph" w:customStyle="1" w:styleId="32CD2BA70DB94D0C8189026AB2D831283">
    <w:name w:val="32CD2BA70DB94D0C8189026AB2D831283"/>
    <w:rsid w:val="00693235"/>
    <w:pPr>
      <w:spacing w:before="160" w:after="160" w:line="336" w:lineRule="auto"/>
    </w:pPr>
    <w:rPr>
      <w:rFonts w:eastAsiaTheme="minorHAnsi"/>
      <w:lang w:eastAsia="en-US"/>
    </w:rPr>
  </w:style>
  <w:style w:type="paragraph" w:customStyle="1" w:styleId="88D7FADB8B394B36948FC59082D3F5153">
    <w:name w:val="88D7FADB8B394B36948FC59082D3F5153"/>
    <w:rsid w:val="00693235"/>
    <w:pPr>
      <w:spacing w:before="160" w:after="160" w:line="336" w:lineRule="auto"/>
    </w:pPr>
    <w:rPr>
      <w:rFonts w:eastAsiaTheme="minorHAnsi"/>
      <w:lang w:eastAsia="en-US"/>
    </w:rPr>
  </w:style>
  <w:style w:type="paragraph" w:customStyle="1" w:styleId="DCBEA73299EB49A0AB023093E45ED6763">
    <w:name w:val="DCBEA73299EB49A0AB023093E45ED6763"/>
    <w:rsid w:val="00693235"/>
    <w:pPr>
      <w:spacing w:before="160" w:after="160" w:line="336" w:lineRule="auto"/>
    </w:pPr>
    <w:rPr>
      <w:rFonts w:eastAsiaTheme="minorHAnsi"/>
      <w:lang w:eastAsia="en-US"/>
    </w:rPr>
  </w:style>
  <w:style w:type="paragraph" w:customStyle="1" w:styleId="506560D47DBF40769A2BEE62C90A55863">
    <w:name w:val="506560D47DBF40769A2BEE62C90A55863"/>
    <w:rsid w:val="00693235"/>
    <w:pPr>
      <w:spacing w:before="160" w:after="160" w:line="336" w:lineRule="auto"/>
    </w:pPr>
    <w:rPr>
      <w:rFonts w:eastAsiaTheme="minorHAnsi"/>
      <w:lang w:eastAsia="en-US"/>
    </w:rPr>
  </w:style>
  <w:style w:type="paragraph" w:customStyle="1" w:styleId="98A24AC99077465DBF012284EA2C3D383">
    <w:name w:val="98A24AC99077465DBF012284EA2C3D383"/>
    <w:rsid w:val="00693235"/>
    <w:pPr>
      <w:spacing w:before="160" w:after="160" w:line="336" w:lineRule="auto"/>
    </w:pPr>
    <w:rPr>
      <w:rFonts w:eastAsiaTheme="minorHAnsi"/>
      <w:lang w:eastAsia="en-US"/>
    </w:rPr>
  </w:style>
  <w:style w:type="paragraph" w:customStyle="1" w:styleId="C56B56EF48D54EAF9A6C7F6CFE4005282">
    <w:name w:val="C56B56EF48D54EAF9A6C7F6CFE4005282"/>
    <w:rsid w:val="00693235"/>
    <w:pPr>
      <w:spacing w:before="160" w:after="160" w:line="336" w:lineRule="auto"/>
    </w:pPr>
    <w:rPr>
      <w:rFonts w:eastAsiaTheme="minorHAnsi"/>
      <w:lang w:eastAsia="en-US"/>
    </w:rPr>
  </w:style>
  <w:style w:type="paragraph" w:customStyle="1" w:styleId="66F97FF575974AC2ACFE4F8B7C0BFC382">
    <w:name w:val="66F97FF575974AC2ACFE4F8B7C0BFC382"/>
    <w:rsid w:val="00693235"/>
    <w:pPr>
      <w:spacing w:before="160" w:after="160" w:line="336" w:lineRule="auto"/>
    </w:pPr>
    <w:rPr>
      <w:rFonts w:eastAsiaTheme="minorHAnsi"/>
      <w:lang w:eastAsia="en-US"/>
    </w:rPr>
  </w:style>
  <w:style w:type="paragraph" w:customStyle="1" w:styleId="430F1C9AE68441BC9180C629A493487C2">
    <w:name w:val="430F1C9AE68441BC9180C629A493487C2"/>
    <w:rsid w:val="00693235"/>
    <w:pPr>
      <w:spacing w:before="160" w:after="160" w:line="336" w:lineRule="auto"/>
    </w:pPr>
    <w:rPr>
      <w:rFonts w:eastAsiaTheme="minorHAnsi"/>
      <w:lang w:eastAsia="en-US"/>
    </w:rPr>
  </w:style>
  <w:style w:type="paragraph" w:customStyle="1" w:styleId="F1090D0CDE6D4AD58D71CAD2FDA60CAC1">
    <w:name w:val="F1090D0CDE6D4AD58D71CAD2FDA60CAC1"/>
    <w:rsid w:val="00693235"/>
    <w:pPr>
      <w:spacing w:before="160" w:after="160" w:line="336" w:lineRule="auto"/>
    </w:pPr>
    <w:rPr>
      <w:rFonts w:eastAsiaTheme="minorHAnsi"/>
      <w:lang w:eastAsia="en-US"/>
    </w:rPr>
  </w:style>
  <w:style w:type="paragraph" w:customStyle="1" w:styleId="AD8F9DF418644327B63B0A27D14196FC1">
    <w:name w:val="AD8F9DF418644327B63B0A27D14196FC1"/>
    <w:rsid w:val="00693235"/>
    <w:pPr>
      <w:spacing w:before="160" w:after="160" w:line="336" w:lineRule="auto"/>
    </w:pPr>
    <w:rPr>
      <w:rFonts w:eastAsiaTheme="minorHAnsi"/>
      <w:lang w:eastAsia="en-US"/>
    </w:rPr>
  </w:style>
  <w:style w:type="paragraph" w:customStyle="1" w:styleId="6CB07E1C274A4C5CB968171A3BB8043D1">
    <w:name w:val="6CB07E1C274A4C5CB968171A3BB8043D1"/>
    <w:rsid w:val="00693235"/>
    <w:pPr>
      <w:spacing w:before="160" w:after="160" w:line="336" w:lineRule="auto"/>
    </w:pPr>
    <w:rPr>
      <w:rFonts w:eastAsiaTheme="minorHAnsi"/>
      <w:lang w:eastAsia="en-US"/>
    </w:rPr>
  </w:style>
  <w:style w:type="paragraph" w:customStyle="1" w:styleId="3932F1AB393E4ED48DBD0D72FEC83EC71">
    <w:name w:val="3932F1AB393E4ED48DBD0D72FEC83EC71"/>
    <w:rsid w:val="00693235"/>
    <w:pPr>
      <w:spacing w:before="160" w:after="160" w:line="336" w:lineRule="auto"/>
    </w:pPr>
    <w:rPr>
      <w:rFonts w:eastAsiaTheme="minorHAnsi"/>
      <w:lang w:eastAsia="en-US"/>
    </w:rPr>
  </w:style>
  <w:style w:type="paragraph" w:customStyle="1" w:styleId="9CBB1E2368CA42D9A61714BDCB9EC1631">
    <w:name w:val="9CBB1E2368CA42D9A61714BDCB9EC1631"/>
    <w:rsid w:val="00693235"/>
    <w:pPr>
      <w:spacing w:before="160" w:after="160" w:line="336" w:lineRule="auto"/>
    </w:pPr>
    <w:rPr>
      <w:rFonts w:eastAsiaTheme="minorHAnsi"/>
      <w:lang w:eastAsia="en-US"/>
    </w:rPr>
  </w:style>
  <w:style w:type="paragraph" w:customStyle="1" w:styleId="5D492A4827E0494B85B7A91DFE43F3AA1">
    <w:name w:val="5D492A4827E0494B85B7A91DFE43F3AA1"/>
    <w:rsid w:val="00693235"/>
    <w:pPr>
      <w:spacing w:before="160" w:after="160" w:line="336" w:lineRule="auto"/>
    </w:pPr>
    <w:rPr>
      <w:rFonts w:eastAsiaTheme="minorHAnsi"/>
      <w:lang w:eastAsia="en-US"/>
    </w:rPr>
  </w:style>
  <w:style w:type="paragraph" w:customStyle="1" w:styleId="53E66AFFE88147BD8FAF1825C19BD1591">
    <w:name w:val="53E66AFFE88147BD8FAF1825C19BD1591"/>
    <w:rsid w:val="00693235"/>
    <w:pPr>
      <w:spacing w:before="160" w:after="160" w:line="336" w:lineRule="auto"/>
    </w:pPr>
    <w:rPr>
      <w:rFonts w:eastAsiaTheme="minorHAnsi"/>
      <w:lang w:eastAsia="en-US"/>
    </w:rPr>
  </w:style>
  <w:style w:type="paragraph" w:customStyle="1" w:styleId="1711E7A4185641F183F393D45036621C1">
    <w:name w:val="1711E7A4185641F183F393D45036621C1"/>
    <w:rsid w:val="00693235"/>
    <w:pPr>
      <w:spacing w:before="160" w:after="160" w:line="336" w:lineRule="auto"/>
    </w:pPr>
    <w:rPr>
      <w:rFonts w:eastAsiaTheme="minorHAnsi"/>
      <w:lang w:eastAsia="en-US"/>
    </w:rPr>
  </w:style>
  <w:style w:type="paragraph" w:customStyle="1" w:styleId="E8FE36047EA34794BC8EB5842F6805211">
    <w:name w:val="E8FE36047EA34794BC8EB5842F6805211"/>
    <w:rsid w:val="00693235"/>
    <w:pPr>
      <w:spacing w:after="0" w:line="240" w:lineRule="auto"/>
    </w:pPr>
    <w:rPr>
      <w:rFonts w:eastAsiaTheme="minorHAnsi"/>
      <w:lang w:val="en-US" w:eastAsia="en-US"/>
    </w:rPr>
  </w:style>
  <w:style w:type="paragraph" w:customStyle="1" w:styleId="10E373AF973C4C8A93859DC71B2B57381">
    <w:name w:val="10E373AF973C4C8A93859DC71B2B57381"/>
    <w:rsid w:val="00693235"/>
    <w:pPr>
      <w:spacing w:before="160" w:after="160" w:line="336" w:lineRule="auto"/>
    </w:pPr>
    <w:rPr>
      <w:rFonts w:eastAsiaTheme="minorHAnsi"/>
      <w:lang w:eastAsia="en-US"/>
    </w:rPr>
  </w:style>
  <w:style w:type="paragraph" w:customStyle="1" w:styleId="66F3C03A2FCB47D8B0F7F12D52AFE0BE1">
    <w:name w:val="66F3C03A2FCB47D8B0F7F12D52AFE0BE1"/>
    <w:rsid w:val="00693235"/>
    <w:pPr>
      <w:spacing w:before="160" w:after="160" w:line="336" w:lineRule="auto"/>
    </w:pPr>
    <w:rPr>
      <w:rFonts w:eastAsiaTheme="minorHAnsi"/>
      <w:lang w:eastAsia="en-US"/>
    </w:rPr>
  </w:style>
  <w:style w:type="paragraph" w:customStyle="1" w:styleId="235182E8F9A74E1C92A91E244E67B88F1">
    <w:name w:val="235182E8F9A74E1C92A91E244E67B88F1"/>
    <w:rsid w:val="00693235"/>
    <w:pPr>
      <w:spacing w:before="160" w:after="160" w:line="336" w:lineRule="auto"/>
    </w:pPr>
    <w:rPr>
      <w:rFonts w:eastAsiaTheme="minorHAnsi"/>
      <w:lang w:eastAsia="en-US"/>
    </w:rPr>
  </w:style>
  <w:style w:type="paragraph" w:customStyle="1" w:styleId="E21208DFF6BF49EA8B855D0C5863B7871">
    <w:name w:val="E21208DFF6BF49EA8B855D0C5863B7871"/>
    <w:rsid w:val="00693235"/>
    <w:pPr>
      <w:spacing w:before="160" w:after="160" w:line="336" w:lineRule="auto"/>
    </w:pPr>
    <w:rPr>
      <w:rFonts w:eastAsiaTheme="minorHAnsi"/>
      <w:lang w:eastAsia="en-US"/>
    </w:rPr>
  </w:style>
  <w:style w:type="paragraph" w:customStyle="1" w:styleId="B6949BE92B434A40976AD581CF3659C31">
    <w:name w:val="B6949BE92B434A40976AD581CF3659C31"/>
    <w:rsid w:val="00693235"/>
    <w:pPr>
      <w:spacing w:before="160" w:after="160" w:line="336" w:lineRule="auto"/>
    </w:pPr>
    <w:rPr>
      <w:rFonts w:eastAsiaTheme="minorHAnsi"/>
      <w:lang w:eastAsia="en-US"/>
    </w:rPr>
  </w:style>
  <w:style w:type="paragraph" w:customStyle="1" w:styleId="836FC3D0B94D446F938D1361CCC2E1AC1">
    <w:name w:val="836FC3D0B94D446F938D1361CCC2E1AC1"/>
    <w:rsid w:val="00693235"/>
    <w:pPr>
      <w:spacing w:before="160" w:after="160" w:line="336" w:lineRule="auto"/>
    </w:pPr>
    <w:rPr>
      <w:rFonts w:eastAsiaTheme="minorHAnsi"/>
      <w:lang w:eastAsia="en-US"/>
    </w:rPr>
  </w:style>
  <w:style w:type="paragraph" w:customStyle="1" w:styleId="3FF11854C139420484AA2A9B4E60F87F1">
    <w:name w:val="3FF11854C139420484AA2A9B4E60F87F1"/>
    <w:rsid w:val="00693235"/>
    <w:pPr>
      <w:spacing w:before="160" w:after="160" w:line="336" w:lineRule="auto"/>
    </w:pPr>
    <w:rPr>
      <w:rFonts w:eastAsiaTheme="minorHAnsi"/>
      <w:lang w:eastAsia="en-US"/>
    </w:rPr>
  </w:style>
  <w:style w:type="paragraph" w:customStyle="1" w:styleId="51190B59486F43E4B604191F2E4C582A1">
    <w:name w:val="51190B59486F43E4B604191F2E4C582A1"/>
    <w:rsid w:val="00693235"/>
    <w:pPr>
      <w:spacing w:before="160" w:after="160" w:line="336" w:lineRule="auto"/>
    </w:pPr>
    <w:rPr>
      <w:rFonts w:eastAsiaTheme="minorHAnsi"/>
      <w:lang w:eastAsia="en-US"/>
    </w:rPr>
  </w:style>
  <w:style w:type="paragraph" w:customStyle="1" w:styleId="C555C31F61604A9980A857EDA390353E1">
    <w:name w:val="C555C31F61604A9980A857EDA390353E1"/>
    <w:rsid w:val="00693235"/>
    <w:pPr>
      <w:spacing w:before="160" w:after="160" w:line="336" w:lineRule="auto"/>
    </w:pPr>
    <w:rPr>
      <w:rFonts w:eastAsiaTheme="minorHAnsi"/>
      <w:lang w:eastAsia="en-US"/>
    </w:rPr>
  </w:style>
  <w:style w:type="paragraph" w:customStyle="1" w:styleId="D58EC6DE2B264167B9FAAD1392BF9C60">
    <w:name w:val="D58EC6DE2B264167B9FAAD1392BF9C60"/>
    <w:rsid w:val="00693235"/>
    <w:pPr>
      <w:spacing w:before="160" w:after="160" w:line="336" w:lineRule="auto"/>
    </w:pPr>
    <w:rPr>
      <w:rFonts w:eastAsiaTheme="minorHAnsi"/>
      <w:lang w:eastAsia="en-US"/>
    </w:rPr>
  </w:style>
  <w:style w:type="paragraph" w:customStyle="1" w:styleId="7F6C552F065D4C8691E8D92726A428DE1">
    <w:name w:val="7F6C552F065D4C8691E8D92726A428DE1"/>
    <w:rsid w:val="00693235"/>
    <w:pPr>
      <w:spacing w:before="160" w:after="160" w:line="336" w:lineRule="auto"/>
    </w:pPr>
    <w:rPr>
      <w:rFonts w:eastAsiaTheme="minorHAnsi"/>
      <w:lang w:eastAsia="en-US"/>
    </w:rPr>
  </w:style>
  <w:style w:type="paragraph" w:customStyle="1" w:styleId="4DA32E224BBC497FA3DE953AF3D87CE81">
    <w:name w:val="4DA32E224BBC497FA3DE953AF3D87CE81"/>
    <w:rsid w:val="00693235"/>
    <w:pPr>
      <w:spacing w:before="160" w:after="160" w:line="336" w:lineRule="auto"/>
    </w:pPr>
    <w:rPr>
      <w:rFonts w:eastAsiaTheme="minorHAnsi"/>
      <w:lang w:eastAsia="en-US"/>
    </w:rPr>
  </w:style>
  <w:style w:type="paragraph" w:customStyle="1" w:styleId="C307E399CD9F4E6DB32130A44BAB46CF9">
    <w:name w:val="C307E399CD9F4E6DB32130A44BAB46CF9"/>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9">
    <w:name w:val="BDCCD1925C9C43A283E2150ABE8310629"/>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0">
    <w:name w:val="3C16324D209B4CF48F3703A70E546CC010"/>
    <w:rsid w:val="00693235"/>
    <w:pPr>
      <w:spacing w:before="160" w:after="160" w:line="336" w:lineRule="auto"/>
    </w:pPr>
    <w:rPr>
      <w:rFonts w:eastAsiaTheme="minorHAnsi"/>
      <w:lang w:eastAsia="en-US"/>
    </w:rPr>
  </w:style>
  <w:style w:type="paragraph" w:customStyle="1" w:styleId="8E0D1D9799C049D18B8269870841677010">
    <w:name w:val="8E0D1D9799C049D18B8269870841677010"/>
    <w:rsid w:val="00693235"/>
    <w:pPr>
      <w:spacing w:before="160" w:after="160" w:line="336" w:lineRule="auto"/>
    </w:pPr>
    <w:rPr>
      <w:rFonts w:eastAsiaTheme="minorHAnsi"/>
      <w:lang w:eastAsia="en-US"/>
    </w:rPr>
  </w:style>
  <w:style w:type="paragraph" w:customStyle="1" w:styleId="93F49D9C46424F9381CFA59E2FD04D6F10">
    <w:name w:val="93F49D9C46424F9381CFA59E2FD04D6F10"/>
    <w:rsid w:val="00693235"/>
    <w:pPr>
      <w:spacing w:before="160" w:after="160" w:line="336" w:lineRule="auto"/>
    </w:pPr>
    <w:rPr>
      <w:rFonts w:eastAsiaTheme="minorHAnsi"/>
      <w:lang w:eastAsia="en-US"/>
    </w:rPr>
  </w:style>
  <w:style w:type="paragraph" w:customStyle="1" w:styleId="C90EAD23E7154C0C918BCA0E4DBDBDD110">
    <w:name w:val="C90EAD23E7154C0C918BCA0E4DBDBDD110"/>
    <w:rsid w:val="00693235"/>
    <w:pPr>
      <w:spacing w:before="160" w:after="160" w:line="336" w:lineRule="auto"/>
    </w:pPr>
    <w:rPr>
      <w:rFonts w:eastAsiaTheme="minorHAnsi"/>
      <w:lang w:eastAsia="en-US"/>
    </w:rPr>
  </w:style>
  <w:style w:type="paragraph" w:customStyle="1" w:styleId="027ED2CC00574782BCD903BD1485206A10">
    <w:name w:val="027ED2CC00574782BCD903BD1485206A10"/>
    <w:rsid w:val="00693235"/>
    <w:pPr>
      <w:spacing w:before="160" w:after="160" w:line="336" w:lineRule="auto"/>
    </w:pPr>
    <w:rPr>
      <w:rFonts w:eastAsiaTheme="minorHAnsi"/>
      <w:lang w:eastAsia="en-US"/>
    </w:rPr>
  </w:style>
  <w:style w:type="paragraph" w:customStyle="1" w:styleId="5F3D328362D14F0C907892D9EA6048377">
    <w:name w:val="5F3D328362D14F0C907892D9EA6048377"/>
    <w:rsid w:val="00693235"/>
    <w:pPr>
      <w:spacing w:before="160" w:after="160" w:line="336" w:lineRule="auto"/>
    </w:pPr>
    <w:rPr>
      <w:rFonts w:eastAsiaTheme="minorHAnsi"/>
      <w:lang w:eastAsia="en-US"/>
    </w:rPr>
  </w:style>
  <w:style w:type="paragraph" w:customStyle="1" w:styleId="85CD0121034E48F488441CAA15166C8C7">
    <w:name w:val="85CD0121034E48F488441CAA15166C8C7"/>
    <w:rsid w:val="00693235"/>
    <w:pPr>
      <w:spacing w:before="160" w:after="160" w:line="336" w:lineRule="auto"/>
    </w:pPr>
    <w:rPr>
      <w:rFonts w:eastAsiaTheme="minorHAnsi"/>
      <w:lang w:eastAsia="en-US"/>
    </w:rPr>
  </w:style>
  <w:style w:type="paragraph" w:customStyle="1" w:styleId="12EC49B16EC9445EB2DD7EB913B10FBC7">
    <w:name w:val="12EC49B16EC9445EB2DD7EB913B10FBC7"/>
    <w:rsid w:val="00693235"/>
    <w:pPr>
      <w:spacing w:before="160" w:after="160" w:line="336" w:lineRule="auto"/>
    </w:pPr>
    <w:rPr>
      <w:rFonts w:eastAsiaTheme="minorHAnsi"/>
      <w:lang w:eastAsia="en-US"/>
    </w:rPr>
  </w:style>
  <w:style w:type="paragraph" w:customStyle="1" w:styleId="B446F2D1DEEA4DE49B6B021CAEC019367">
    <w:name w:val="B446F2D1DEEA4DE49B6B021CAEC019367"/>
    <w:rsid w:val="00693235"/>
    <w:pPr>
      <w:spacing w:before="160" w:after="160" w:line="336" w:lineRule="auto"/>
    </w:pPr>
    <w:rPr>
      <w:rFonts w:eastAsiaTheme="minorHAnsi"/>
      <w:lang w:eastAsia="en-US"/>
    </w:rPr>
  </w:style>
  <w:style w:type="paragraph" w:customStyle="1" w:styleId="3705CCC6CE394D8AA8F0A902C4D6CB217">
    <w:name w:val="3705CCC6CE394D8AA8F0A902C4D6CB217"/>
    <w:rsid w:val="00693235"/>
    <w:pPr>
      <w:spacing w:before="160" w:after="160" w:line="336" w:lineRule="auto"/>
    </w:pPr>
    <w:rPr>
      <w:rFonts w:eastAsiaTheme="minorHAnsi"/>
      <w:lang w:eastAsia="en-US"/>
    </w:rPr>
  </w:style>
  <w:style w:type="paragraph" w:customStyle="1" w:styleId="96FD32F7A0204EA4BA0B3EDA12F5B7997">
    <w:name w:val="96FD32F7A0204EA4BA0B3EDA12F5B7997"/>
    <w:rsid w:val="00693235"/>
    <w:pPr>
      <w:spacing w:before="160" w:after="160" w:line="336" w:lineRule="auto"/>
    </w:pPr>
    <w:rPr>
      <w:rFonts w:eastAsiaTheme="minorHAnsi"/>
      <w:lang w:eastAsia="en-US"/>
    </w:rPr>
  </w:style>
  <w:style w:type="paragraph" w:customStyle="1" w:styleId="1782FBE4BE4748359033EED793FD01D77">
    <w:name w:val="1782FBE4BE4748359033EED793FD01D77"/>
    <w:rsid w:val="00693235"/>
    <w:pPr>
      <w:spacing w:before="160" w:after="160" w:line="336" w:lineRule="auto"/>
    </w:pPr>
    <w:rPr>
      <w:rFonts w:eastAsiaTheme="minorHAnsi"/>
      <w:lang w:eastAsia="en-US"/>
    </w:rPr>
  </w:style>
  <w:style w:type="paragraph" w:customStyle="1" w:styleId="280C052E220549169E4895EC680F4CE77">
    <w:name w:val="280C052E220549169E4895EC680F4CE77"/>
    <w:rsid w:val="00693235"/>
    <w:pPr>
      <w:spacing w:before="160" w:after="160" w:line="336" w:lineRule="auto"/>
    </w:pPr>
    <w:rPr>
      <w:rFonts w:eastAsiaTheme="minorHAnsi"/>
      <w:lang w:eastAsia="en-US"/>
    </w:rPr>
  </w:style>
  <w:style w:type="paragraph" w:customStyle="1" w:styleId="A2A8359AE7B648CAB2DFFF06A921D2766">
    <w:name w:val="A2A8359AE7B648CAB2DFFF06A921D2766"/>
    <w:rsid w:val="00693235"/>
    <w:pPr>
      <w:spacing w:before="160" w:after="160" w:line="336" w:lineRule="auto"/>
    </w:pPr>
    <w:rPr>
      <w:rFonts w:eastAsiaTheme="minorHAnsi"/>
      <w:lang w:eastAsia="en-US"/>
    </w:rPr>
  </w:style>
  <w:style w:type="paragraph" w:customStyle="1" w:styleId="FFDA6DB0AE9B4C8C9C64CF2C309DD2416">
    <w:name w:val="FFDA6DB0AE9B4C8C9C64CF2C309DD2416"/>
    <w:rsid w:val="00693235"/>
    <w:pPr>
      <w:spacing w:before="160" w:after="160" w:line="336" w:lineRule="auto"/>
    </w:pPr>
    <w:rPr>
      <w:rFonts w:eastAsiaTheme="minorHAnsi"/>
      <w:lang w:eastAsia="en-US"/>
    </w:rPr>
  </w:style>
  <w:style w:type="paragraph" w:customStyle="1" w:styleId="EBE71700417C46BC8BE3B7980A71DC1A6">
    <w:name w:val="EBE71700417C46BC8BE3B7980A71DC1A6"/>
    <w:rsid w:val="00693235"/>
    <w:pPr>
      <w:spacing w:before="160" w:after="160" w:line="336" w:lineRule="auto"/>
    </w:pPr>
    <w:rPr>
      <w:rFonts w:eastAsiaTheme="minorHAnsi"/>
      <w:lang w:eastAsia="en-US"/>
    </w:rPr>
  </w:style>
  <w:style w:type="paragraph" w:customStyle="1" w:styleId="5817A4AB3ADC499B804FA05B2C945D4F6">
    <w:name w:val="5817A4AB3ADC499B804FA05B2C945D4F6"/>
    <w:rsid w:val="00693235"/>
    <w:pPr>
      <w:spacing w:before="160" w:after="160" w:line="336" w:lineRule="auto"/>
    </w:pPr>
    <w:rPr>
      <w:rFonts w:eastAsiaTheme="minorHAnsi"/>
      <w:lang w:eastAsia="en-US"/>
    </w:rPr>
  </w:style>
  <w:style w:type="paragraph" w:customStyle="1" w:styleId="066A27FCC42B444690FCBBCBB89318986">
    <w:name w:val="066A27FCC42B444690FCBBCBB89318986"/>
    <w:rsid w:val="00693235"/>
    <w:pPr>
      <w:spacing w:before="160" w:after="160" w:line="336" w:lineRule="auto"/>
    </w:pPr>
    <w:rPr>
      <w:rFonts w:eastAsiaTheme="minorHAnsi"/>
      <w:lang w:eastAsia="en-US"/>
    </w:rPr>
  </w:style>
  <w:style w:type="paragraph" w:customStyle="1" w:styleId="7AA2F9F115194F89993D4188D3234C4A6">
    <w:name w:val="7AA2F9F115194F89993D4188D3234C4A6"/>
    <w:rsid w:val="00693235"/>
    <w:pPr>
      <w:spacing w:before="160" w:after="160" w:line="336" w:lineRule="auto"/>
    </w:pPr>
    <w:rPr>
      <w:rFonts w:eastAsiaTheme="minorHAnsi"/>
      <w:lang w:eastAsia="en-US"/>
    </w:rPr>
  </w:style>
  <w:style w:type="paragraph" w:customStyle="1" w:styleId="1D1FFD5B53D549B2A175D8CD422CBBB16">
    <w:name w:val="1D1FFD5B53D549B2A175D8CD422CBBB16"/>
    <w:rsid w:val="00693235"/>
    <w:pPr>
      <w:spacing w:after="0" w:line="240" w:lineRule="auto"/>
    </w:pPr>
    <w:rPr>
      <w:rFonts w:eastAsiaTheme="minorHAnsi"/>
      <w:lang w:val="en-US" w:eastAsia="en-US"/>
    </w:rPr>
  </w:style>
  <w:style w:type="paragraph" w:customStyle="1" w:styleId="809DBFFB1AE4447A8B0DE48C1E1635DF6">
    <w:name w:val="809DBFFB1AE4447A8B0DE48C1E1635DF6"/>
    <w:rsid w:val="00693235"/>
    <w:pPr>
      <w:spacing w:before="160" w:after="160" w:line="336" w:lineRule="auto"/>
    </w:pPr>
    <w:rPr>
      <w:rFonts w:eastAsiaTheme="minorHAnsi"/>
      <w:lang w:eastAsia="en-US"/>
    </w:rPr>
  </w:style>
  <w:style w:type="paragraph" w:customStyle="1" w:styleId="017537A09A3640EA8BE5ECFB9C07A9716">
    <w:name w:val="017537A09A3640EA8BE5ECFB9C07A9716"/>
    <w:rsid w:val="00693235"/>
    <w:pPr>
      <w:spacing w:before="160" w:after="160" w:line="336" w:lineRule="auto"/>
    </w:pPr>
    <w:rPr>
      <w:rFonts w:eastAsiaTheme="minorHAnsi"/>
      <w:lang w:eastAsia="en-US"/>
    </w:rPr>
  </w:style>
  <w:style w:type="paragraph" w:customStyle="1" w:styleId="4A9894B18373495A85DF1F833D2705FA4">
    <w:name w:val="4A9894B18373495A85DF1F833D2705FA4"/>
    <w:rsid w:val="00693235"/>
    <w:pPr>
      <w:spacing w:before="160" w:after="160" w:line="336" w:lineRule="auto"/>
    </w:pPr>
    <w:rPr>
      <w:rFonts w:eastAsiaTheme="minorHAnsi"/>
      <w:lang w:eastAsia="en-US"/>
    </w:rPr>
  </w:style>
  <w:style w:type="paragraph" w:customStyle="1" w:styleId="32CD2BA70DB94D0C8189026AB2D831284">
    <w:name w:val="32CD2BA70DB94D0C8189026AB2D831284"/>
    <w:rsid w:val="00693235"/>
    <w:pPr>
      <w:spacing w:before="160" w:after="160" w:line="336" w:lineRule="auto"/>
    </w:pPr>
    <w:rPr>
      <w:rFonts w:eastAsiaTheme="minorHAnsi"/>
      <w:lang w:eastAsia="en-US"/>
    </w:rPr>
  </w:style>
  <w:style w:type="paragraph" w:customStyle="1" w:styleId="88D7FADB8B394B36948FC59082D3F5154">
    <w:name w:val="88D7FADB8B394B36948FC59082D3F5154"/>
    <w:rsid w:val="00693235"/>
    <w:pPr>
      <w:spacing w:before="160" w:after="160" w:line="336" w:lineRule="auto"/>
    </w:pPr>
    <w:rPr>
      <w:rFonts w:eastAsiaTheme="minorHAnsi"/>
      <w:lang w:eastAsia="en-US"/>
    </w:rPr>
  </w:style>
  <w:style w:type="paragraph" w:customStyle="1" w:styleId="DCBEA73299EB49A0AB023093E45ED6764">
    <w:name w:val="DCBEA73299EB49A0AB023093E45ED6764"/>
    <w:rsid w:val="00693235"/>
    <w:pPr>
      <w:spacing w:before="160" w:after="160" w:line="336" w:lineRule="auto"/>
    </w:pPr>
    <w:rPr>
      <w:rFonts w:eastAsiaTheme="minorHAnsi"/>
      <w:lang w:eastAsia="en-US"/>
    </w:rPr>
  </w:style>
  <w:style w:type="paragraph" w:customStyle="1" w:styleId="506560D47DBF40769A2BEE62C90A55864">
    <w:name w:val="506560D47DBF40769A2BEE62C90A55864"/>
    <w:rsid w:val="00693235"/>
    <w:pPr>
      <w:spacing w:before="160" w:after="160" w:line="336" w:lineRule="auto"/>
    </w:pPr>
    <w:rPr>
      <w:rFonts w:eastAsiaTheme="minorHAnsi"/>
      <w:lang w:eastAsia="en-US"/>
    </w:rPr>
  </w:style>
  <w:style w:type="paragraph" w:customStyle="1" w:styleId="98A24AC99077465DBF012284EA2C3D384">
    <w:name w:val="98A24AC99077465DBF012284EA2C3D384"/>
    <w:rsid w:val="00693235"/>
    <w:pPr>
      <w:spacing w:before="160" w:after="160" w:line="336" w:lineRule="auto"/>
    </w:pPr>
    <w:rPr>
      <w:rFonts w:eastAsiaTheme="minorHAnsi"/>
      <w:lang w:eastAsia="en-US"/>
    </w:rPr>
  </w:style>
  <w:style w:type="paragraph" w:customStyle="1" w:styleId="C56B56EF48D54EAF9A6C7F6CFE4005283">
    <w:name w:val="C56B56EF48D54EAF9A6C7F6CFE4005283"/>
    <w:rsid w:val="00693235"/>
    <w:pPr>
      <w:spacing w:before="160" w:after="160" w:line="336" w:lineRule="auto"/>
    </w:pPr>
    <w:rPr>
      <w:rFonts w:eastAsiaTheme="minorHAnsi"/>
      <w:lang w:eastAsia="en-US"/>
    </w:rPr>
  </w:style>
  <w:style w:type="paragraph" w:customStyle="1" w:styleId="66F97FF575974AC2ACFE4F8B7C0BFC383">
    <w:name w:val="66F97FF575974AC2ACFE4F8B7C0BFC383"/>
    <w:rsid w:val="00693235"/>
    <w:pPr>
      <w:spacing w:before="160" w:after="160" w:line="336" w:lineRule="auto"/>
    </w:pPr>
    <w:rPr>
      <w:rFonts w:eastAsiaTheme="minorHAnsi"/>
      <w:lang w:eastAsia="en-US"/>
    </w:rPr>
  </w:style>
  <w:style w:type="paragraph" w:customStyle="1" w:styleId="430F1C9AE68441BC9180C629A493487C3">
    <w:name w:val="430F1C9AE68441BC9180C629A493487C3"/>
    <w:rsid w:val="00693235"/>
    <w:pPr>
      <w:spacing w:before="160" w:after="160" w:line="336" w:lineRule="auto"/>
    </w:pPr>
    <w:rPr>
      <w:rFonts w:eastAsiaTheme="minorHAnsi"/>
      <w:lang w:eastAsia="en-US"/>
    </w:rPr>
  </w:style>
  <w:style w:type="paragraph" w:customStyle="1" w:styleId="F1090D0CDE6D4AD58D71CAD2FDA60CAC2">
    <w:name w:val="F1090D0CDE6D4AD58D71CAD2FDA60CAC2"/>
    <w:rsid w:val="00693235"/>
    <w:pPr>
      <w:spacing w:before="160" w:after="160" w:line="336" w:lineRule="auto"/>
    </w:pPr>
    <w:rPr>
      <w:rFonts w:eastAsiaTheme="minorHAnsi"/>
      <w:lang w:eastAsia="en-US"/>
    </w:rPr>
  </w:style>
  <w:style w:type="paragraph" w:customStyle="1" w:styleId="AD8F9DF418644327B63B0A27D14196FC2">
    <w:name w:val="AD8F9DF418644327B63B0A27D14196FC2"/>
    <w:rsid w:val="00693235"/>
    <w:pPr>
      <w:spacing w:before="160" w:after="160" w:line="336" w:lineRule="auto"/>
    </w:pPr>
    <w:rPr>
      <w:rFonts w:eastAsiaTheme="minorHAnsi"/>
      <w:lang w:eastAsia="en-US"/>
    </w:rPr>
  </w:style>
  <w:style w:type="paragraph" w:customStyle="1" w:styleId="6CB07E1C274A4C5CB968171A3BB8043D2">
    <w:name w:val="6CB07E1C274A4C5CB968171A3BB8043D2"/>
    <w:rsid w:val="00693235"/>
    <w:pPr>
      <w:spacing w:before="160" w:after="160" w:line="336" w:lineRule="auto"/>
    </w:pPr>
    <w:rPr>
      <w:rFonts w:eastAsiaTheme="minorHAnsi"/>
      <w:lang w:eastAsia="en-US"/>
    </w:rPr>
  </w:style>
  <w:style w:type="paragraph" w:customStyle="1" w:styleId="3932F1AB393E4ED48DBD0D72FEC83EC72">
    <w:name w:val="3932F1AB393E4ED48DBD0D72FEC83EC72"/>
    <w:rsid w:val="00693235"/>
    <w:pPr>
      <w:spacing w:before="160" w:after="160" w:line="336" w:lineRule="auto"/>
    </w:pPr>
    <w:rPr>
      <w:rFonts w:eastAsiaTheme="minorHAnsi"/>
      <w:lang w:eastAsia="en-US"/>
    </w:rPr>
  </w:style>
  <w:style w:type="paragraph" w:customStyle="1" w:styleId="9CBB1E2368CA42D9A61714BDCB9EC1632">
    <w:name w:val="9CBB1E2368CA42D9A61714BDCB9EC1632"/>
    <w:rsid w:val="00693235"/>
    <w:pPr>
      <w:spacing w:before="160" w:after="160" w:line="336" w:lineRule="auto"/>
    </w:pPr>
    <w:rPr>
      <w:rFonts w:eastAsiaTheme="minorHAnsi"/>
      <w:lang w:eastAsia="en-US"/>
    </w:rPr>
  </w:style>
  <w:style w:type="paragraph" w:customStyle="1" w:styleId="5D492A4827E0494B85B7A91DFE43F3AA2">
    <w:name w:val="5D492A4827E0494B85B7A91DFE43F3AA2"/>
    <w:rsid w:val="00693235"/>
    <w:pPr>
      <w:spacing w:before="160" w:after="160" w:line="336" w:lineRule="auto"/>
    </w:pPr>
    <w:rPr>
      <w:rFonts w:eastAsiaTheme="minorHAnsi"/>
      <w:lang w:eastAsia="en-US"/>
    </w:rPr>
  </w:style>
  <w:style w:type="paragraph" w:customStyle="1" w:styleId="53E66AFFE88147BD8FAF1825C19BD1592">
    <w:name w:val="53E66AFFE88147BD8FAF1825C19BD1592"/>
    <w:rsid w:val="00693235"/>
    <w:pPr>
      <w:spacing w:before="160" w:after="160" w:line="336" w:lineRule="auto"/>
    </w:pPr>
    <w:rPr>
      <w:rFonts w:eastAsiaTheme="minorHAnsi"/>
      <w:lang w:eastAsia="en-US"/>
    </w:rPr>
  </w:style>
  <w:style w:type="paragraph" w:customStyle="1" w:styleId="1711E7A4185641F183F393D45036621C2">
    <w:name w:val="1711E7A4185641F183F393D45036621C2"/>
    <w:rsid w:val="00693235"/>
    <w:pPr>
      <w:spacing w:before="160" w:after="160" w:line="336" w:lineRule="auto"/>
    </w:pPr>
    <w:rPr>
      <w:rFonts w:eastAsiaTheme="minorHAnsi"/>
      <w:lang w:eastAsia="en-US"/>
    </w:rPr>
  </w:style>
  <w:style w:type="paragraph" w:customStyle="1" w:styleId="E8FE36047EA34794BC8EB5842F6805212">
    <w:name w:val="E8FE36047EA34794BC8EB5842F6805212"/>
    <w:rsid w:val="00693235"/>
    <w:pPr>
      <w:spacing w:after="0" w:line="240" w:lineRule="auto"/>
    </w:pPr>
    <w:rPr>
      <w:rFonts w:eastAsiaTheme="minorHAnsi"/>
      <w:lang w:val="en-US" w:eastAsia="en-US"/>
    </w:rPr>
  </w:style>
  <w:style w:type="paragraph" w:customStyle="1" w:styleId="10E373AF973C4C8A93859DC71B2B57382">
    <w:name w:val="10E373AF973C4C8A93859DC71B2B57382"/>
    <w:rsid w:val="00693235"/>
    <w:pPr>
      <w:spacing w:before="160" w:after="160" w:line="336" w:lineRule="auto"/>
    </w:pPr>
    <w:rPr>
      <w:rFonts w:eastAsiaTheme="minorHAnsi"/>
      <w:lang w:eastAsia="en-US"/>
    </w:rPr>
  </w:style>
  <w:style w:type="paragraph" w:customStyle="1" w:styleId="66F3C03A2FCB47D8B0F7F12D52AFE0BE2">
    <w:name w:val="66F3C03A2FCB47D8B0F7F12D52AFE0BE2"/>
    <w:rsid w:val="00693235"/>
    <w:pPr>
      <w:spacing w:before="160" w:after="160" w:line="336" w:lineRule="auto"/>
    </w:pPr>
    <w:rPr>
      <w:rFonts w:eastAsiaTheme="minorHAnsi"/>
      <w:lang w:eastAsia="en-US"/>
    </w:rPr>
  </w:style>
  <w:style w:type="paragraph" w:customStyle="1" w:styleId="235182E8F9A74E1C92A91E244E67B88F2">
    <w:name w:val="235182E8F9A74E1C92A91E244E67B88F2"/>
    <w:rsid w:val="00693235"/>
    <w:pPr>
      <w:spacing w:before="160" w:after="160" w:line="336" w:lineRule="auto"/>
    </w:pPr>
    <w:rPr>
      <w:rFonts w:eastAsiaTheme="minorHAnsi"/>
      <w:lang w:eastAsia="en-US"/>
    </w:rPr>
  </w:style>
  <w:style w:type="paragraph" w:customStyle="1" w:styleId="E21208DFF6BF49EA8B855D0C5863B7872">
    <w:name w:val="E21208DFF6BF49EA8B855D0C5863B7872"/>
    <w:rsid w:val="00693235"/>
    <w:pPr>
      <w:spacing w:before="160" w:after="160" w:line="336" w:lineRule="auto"/>
    </w:pPr>
    <w:rPr>
      <w:rFonts w:eastAsiaTheme="minorHAnsi"/>
      <w:lang w:eastAsia="en-US"/>
    </w:rPr>
  </w:style>
  <w:style w:type="paragraph" w:customStyle="1" w:styleId="B6949BE92B434A40976AD581CF3659C32">
    <w:name w:val="B6949BE92B434A40976AD581CF3659C32"/>
    <w:rsid w:val="00693235"/>
    <w:pPr>
      <w:spacing w:before="160" w:after="160" w:line="336" w:lineRule="auto"/>
    </w:pPr>
    <w:rPr>
      <w:rFonts w:eastAsiaTheme="minorHAnsi"/>
      <w:lang w:eastAsia="en-US"/>
    </w:rPr>
  </w:style>
  <w:style w:type="paragraph" w:customStyle="1" w:styleId="836FC3D0B94D446F938D1361CCC2E1AC2">
    <w:name w:val="836FC3D0B94D446F938D1361CCC2E1AC2"/>
    <w:rsid w:val="00693235"/>
    <w:pPr>
      <w:spacing w:before="160" w:after="160" w:line="336" w:lineRule="auto"/>
    </w:pPr>
    <w:rPr>
      <w:rFonts w:eastAsiaTheme="minorHAnsi"/>
      <w:lang w:eastAsia="en-US"/>
    </w:rPr>
  </w:style>
  <w:style w:type="paragraph" w:customStyle="1" w:styleId="3FF11854C139420484AA2A9B4E60F87F2">
    <w:name w:val="3FF11854C139420484AA2A9B4E60F87F2"/>
    <w:rsid w:val="00693235"/>
    <w:pPr>
      <w:spacing w:before="160" w:after="160" w:line="336" w:lineRule="auto"/>
    </w:pPr>
    <w:rPr>
      <w:rFonts w:eastAsiaTheme="minorHAnsi"/>
      <w:lang w:eastAsia="en-US"/>
    </w:rPr>
  </w:style>
  <w:style w:type="paragraph" w:customStyle="1" w:styleId="51190B59486F43E4B604191F2E4C582A2">
    <w:name w:val="51190B59486F43E4B604191F2E4C582A2"/>
    <w:rsid w:val="00693235"/>
    <w:pPr>
      <w:spacing w:before="160" w:after="160" w:line="336" w:lineRule="auto"/>
    </w:pPr>
    <w:rPr>
      <w:rFonts w:eastAsiaTheme="minorHAnsi"/>
      <w:lang w:eastAsia="en-US"/>
    </w:rPr>
  </w:style>
  <w:style w:type="paragraph" w:customStyle="1" w:styleId="C555C31F61604A9980A857EDA390353E2">
    <w:name w:val="C555C31F61604A9980A857EDA390353E2"/>
    <w:rsid w:val="00693235"/>
    <w:pPr>
      <w:spacing w:before="160" w:after="160" w:line="336" w:lineRule="auto"/>
    </w:pPr>
    <w:rPr>
      <w:rFonts w:eastAsiaTheme="minorHAnsi"/>
      <w:lang w:eastAsia="en-US"/>
    </w:rPr>
  </w:style>
  <w:style w:type="paragraph" w:customStyle="1" w:styleId="D58EC6DE2B264167B9FAAD1392BF9C601">
    <w:name w:val="D58EC6DE2B264167B9FAAD1392BF9C601"/>
    <w:rsid w:val="00693235"/>
    <w:pPr>
      <w:spacing w:before="160" w:after="160" w:line="336" w:lineRule="auto"/>
    </w:pPr>
    <w:rPr>
      <w:rFonts w:eastAsiaTheme="minorHAnsi"/>
      <w:lang w:eastAsia="en-US"/>
    </w:rPr>
  </w:style>
  <w:style w:type="paragraph" w:customStyle="1" w:styleId="7F6C552F065D4C8691E8D92726A428DE2">
    <w:name w:val="7F6C552F065D4C8691E8D92726A428DE2"/>
    <w:rsid w:val="00693235"/>
    <w:pPr>
      <w:spacing w:before="160" w:after="160" w:line="336" w:lineRule="auto"/>
    </w:pPr>
    <w:rPr>
      <w:rFonts w:eastAsiaTheme="minorHAnsi"/>
      <w:lang w:eastAsia="en-US"/>
    </w:rPr>
  </w:style>
  <w:style w:type="paragraph" w:customStyle="1" w:styleId="4DA32E224BBC497FA3DE953AF3D87CE82">
    <w:name w:val="4DA32E224BBC497FA3DE953AF3D87CE82"/>
    <w:rsid w:val="00693235"/>
    <w:pPr>
      <w:spacing w:before="160" w:after="160" w:line="336" w:lineRule="auto"/>
    </w:pPr>
    <w:rPr>
      <w:rFonts w:eastAsiaTheme="minorHAnsi"/>
      <w:lang w:eastAsia="en-US"/>
    </w:rPr>
  </w:style>
  <w:style w:type="paragraph" w:customStyle="1" w:styleId="9507717F8A5E4CB0BE4F60DD31B8A5BC">
    <w:name w:val="9507717F8A5E4CB0BE4F60DD31B8A5BC"/>
    <w:rsid w:val="00693235"/>
    <w:pPr>
      <w:spacing w:before="160" w:after="160" w:line="336" w:lineRule="auto"/>
    </w:pPr>
    <w:rPr>
      <w:rFonts w:eastAsiaTheme="minorHAnsi"/>
      <w:lang w:eastAsia="en-US"/>
    </w:rPr>
  </w:style>
  <w:style w:type="paragraph" w:customStyle="1" w:styleId="F85AC022C19A47D2A1A0E8BD153F7156">
    <w:name w:val="F85AC022C19A47D2A1A0E8BD153F7156"/>
    <w:rsid w:val="00693235"/>
    <w:pPr>
      <w:spacing w:before="160" w:after="160" w:line="336" w:lineRule="auto"/>
    </w:pPr>
    <w:rPr>
      <w:rFonts w:eastAsiaTheme="minorHAnsi"/>
      <w:lang w:eastAsia="en-US"/>
    </w:rPr>
  </w:style>
  <w:style w:type="paragraph" w:customStyle="1" w:styleId="5C7A20B427F44BBEA72D6F6C712409C0">
    <w:name w:val="5C7A20B427F44BBEA72D6F6C712409C0"/>
    <w:rsid w:val="00693235"/>
    <w:pPr>
      <w:spacing w:before="160" w:after="160" w:line="336" w:lineRule="auto"/>
    </w:pPr>
    <w:rPr>
      <w:rFonts w:eastAsiaTheme="minorHAnsi"/>
      <w:lang w:eastAsia="en-US"/>
    </w:rPr>
  </w:style>
  <w:style w:type="paragraph" w:customStyle="1" w:styleId="16781FF3282C40A8A796A445667E00CC">
    <w:name w:val="16781FF3282C40A8A796A445667E00CC"/>
    <w:rsid w:val="00693235"/>
    <w:pPr>
      <w:spacing w:before="160" w:after="160" w:line="336" w:lineRule="auto"/>
    </w:pPr>
    <w:rPr>
      <w:rFonts w:eastAsiaTheme="minorHAnsi"/>
      <w:lang w:eastAsia="en-US"/>
    </w:rPr>
  </w:style>
  <w:style w:type="paragraph" w:customStyle="1" w:styleId="A98429F5BC0041EBAE33CA4F03DD1AB2">
    <w:name w:val="A98429F5BC0041EBAE33CA4F03DD1AB2"/>
    <w:rsid w:val="00693235"/>
    <w:pPr>
      <w:spacing w:before="160" w:after="160" w:line="336" w:lineRule="auto"/>
    </w:pPr>
    <w:rPr>
      <w:rFonts w:eastAsiaTheme="minorHAnsi"/>
      <w:lang w:eastAsia="en-US"/>
    </w:rPr>
  </w:style>
  <w:style w:type="paragraph" w:customStyle="1" w:styleId="B8BCD20ACA944CF9861FC455A0A82D7C">
    <w:name w:val="B8BCD20ACA944CF9861FC455A0A82D7C"/>
    <w:rsid w:val="00693235"/>
    <w:pPr>
      <w:spacing w:before="160" w:after="160" w:line="336" w:lineRule="auto"/>
    </w:pPr>
    <w:rPr>
      <w:rFonts w:eastAsiaTheme="minorHAnsi"/>
      <w:lang w:eastAsia="en-US"/>
    </w:rPr>
  </w:style>
  <w:style w:type="paragraph" w:customStyle="1" w:styleId="28395FD3E88C4F58854F9F9944D3FEFF">
    <w:name w:val="28395FD3E88C4F58854F9F9944D3FEFF"/>
    <w:rsid w:val="00693235"/>
    <w:pPr>
      <w:spacing w:before="160" w:after="160" w:line="336" w:lineRule="auto"/>
    </w:pPr>
    <w:rPr>
      <w:rFonts w:eastAsiaTheme="minorHAnsi"/>
      <w:lang w:eastAsia="en-US"/>
    </w:rPr>
  </w:style>
  <w:style w:type="paragraph" w:customStyle="1" w:styleId="555A492679AF47E2962B152B08D2425C">
    <w:name w:val="555A492679AF47E2962B152B08D2425C"/>
    <w:rsid w:val="00693235"/>
    <w:pPr>
      <w:spacing w:before="160" w:after="160" w:line="336" w:lineRule="auto"/>
    </w:pPr>
    <w:rPr>
      <w:rFonts w:eastAsiaTheme="minorHAnsi"/>
      <w:lang w:eastAsia="en-US"/>
    </w:rPr>
  </w:style>
  <w:style w:type="paragraph" w:customStyle="1" w:styleId="DEA481ADBA264D66883972348FB8FD31">
    <w:name w:val="DEA481ADBA264D66883972348FB8FD31"/>
    <w:rsid w:val="00693235"/>
    <w:pPr>
      <w:spacing w:before="160" w:after="160" w:line="336" w:lineRule="auto"/>
    </w:pPr>
    <w:rPr>
      <w:rFonts w:eastAsiaTheme="minorHAnsi"/>
      <w:lang w:eastAsia="en-US"/>
    </w:rPr>
  </w:style>
  <w:style w:type="paragraph" w:customStyle="1" w:styleId="6BF87129FE9F4A86A1FFA3DA3F08ACD0">
    <w:name w:val="6BF87129FE9F4A86A1FFA3DA3F08ACD0"/>
    <w:rsid w:val="00693235"/>
    <w:pPr>
      <w:spacing w:before="160" w:after="160" w:line="336" w:lineRule="auto"/>
    </w:pPr>
    <w:rPr>
      <w:rFonts w:eastAsiaTheme="minorHAnsi"/>
      <w:lang w:eastAsia="en-US"/>
    </w:rPr>
  </w:style>
  <w:style w:type="paragraph" w:customStyle="1" w:styleId="8DD98FA9F34A4FD1BF05A9ED378A1504">
    <w:name w:val="8DD98FA9F34A4FD1BF05A9ED378A1504"/>
    <w:rsid w:val="00693235"/>
    <w:pPr>
      <w:spacing w:before="160" w:after="160" w:line="336" w:lineRule="auto"/>
    </w:pPr>
    <w:rPr>
      <w:rFonts w:eastAsiaTheme="minorHAnsi"/>
      <w:lang w:eastAsia="en-US"/>
    </w:rPr>
  </w:style>
  <w:style w:type="paragraph" w:customStyle="1" w:styleId="636C63E4158A448C9E6BD860960DD23A">
    <w:name w:val="636C63E4158A448C9E6BD860960DD23A"/>
    <w:rsid w:val="00693235"/>
    <w:pPr>
      <w:spacing w:before="160" w:after="160" w:line="336" w:lineRule="auto"/>
    </w:pPr>
    <w:rPr>
      <w:rFonts w:eastAsiaTheme="minorHAnsi"/>
      <w:lang w:eastAsia="en-US"/>
    </w:rPr>
  </w:style>
  <w:style w:type="paragraph" w:customStyle="1" w:styleId="44590406E54443CEB2BB800F41A0CFE5">
    <w:name w:val="44590406E54443CEB2BB800F41A0CFE5"/>
    <w:rsid w:val="00693235"/>
    <w:pPr>
      <w:spacing w:before="160" w:after="160" w:line="336" w:lineRule="auto"/>
    </w:pPr>
    <w:rPr>
      <w:rFonts w:eastAsiaTheme="minorHAnsi"/>
      <w:lang w:eastAsia="en-US"/>
    </w:rPr>
  </w:style>
  <w:style w:type="paragraph" w:customStyle="1" w:styleId="093A667AB6FD4A02B40A020C3FE867C7">
    <w:name w:val="093A667AB6FD4A02B40A020C3FE867C7"/>
    <w:rsid w:val="00693235"/>
    <w:pPr>
      <w:spacing w:before="160" w:after="160" w:line="336" w:lineRule="auto"/>
    </w:pPr>
    <w:rPr>
      <w:rFonts w:eastAsiaTheme="minorHAnsi"/>
      <w:lang w:eastAsia="en-US"/>
    </w:rPr>
  </w:style>
  <w:style w:type="paragraph" w:customStyle="1" w:styleId="61B2A13AF7454A01AD6E8E02465B76D1">
    <w:name w:val="61B2A13AF7454A01AD6E8E02465B76D1"/>
    <w:rsid w:val="00693235"/>
    <w:pPr>
      <w:spacing w:before="160" w:after="160" w:line="336" w:lineRule="auto"/>
    </w:pPr>
    <w:rPr>
      <w:rFonts w:eastAsiaTheme="minorHAnsi"/>
      <w:lang w:eastAsia="en-US"/>
    </w:rPr>
  </w:style>
  <w:style w:type="paragraph" w:customStyle="1" w:styleId="14BC4C1B34B54292B8DE3A3E906F6AD9">
    <w:name w:val="14BC4C1B34B54292B8DE3A3E906F6AD9"/>
    <w:rsid w:val="00693235"/>
    <w:pPr>
      <w:spacing w:before="160" w:after="160" w:line="336" w:lineRule="auto"/>
    </w:pPr>
    <w:rPr>
      <w:rFonts w:eastAsiaTheme="minorHAnsi"/>
      <w:lang w:eastAsia="en-US"/>
    </w:rPr>
  </w:style>
  <w:style w:type="paragraph" w:customStyle="1" w:styleId="064570FB7B8345549C3F4887154BAB98">
    <w:name w:val="064570FB7B8345549C3F4887154BAB98"/>
    <w:rsid w:val="00693235"/>
    <w:pPr>
      <w:spacing w:before="160" w:after="160" w:line="336" w:lineRule="auto"/>
    </w:pPr>
    <w:rPr>
      <w:rFonts w:eastAsiaTheme="minorHAnsi"/>
      <w:lang w:eastAsia="en-US"/>
    </w:rPr>
  </w:style>
  <w:style w:type="paragraph" w:customStyle="1" w:styleId="F26130D843C24468B9620719B30AE2C6">
    <w:name w:val="F26130D843C24468B9620719B30AE2C6"/>
    <w:rsid w:val="00693235"/>
    <w:pPr>
      <w:spacing w:before="160" w:after="160" w:line="336" w:lineRule="auto"/>
    </w:pPr>
    <w:rPr>
      <w:rFonts w:eastAsiaTheme="minorHAnsi"/>
      <w:lang w:eastAsia="en-US"/>
    </w:rPr>
  </w:style>
  <w:style w:type="paragraph" w:customStyle="1" w:styleId="53B57BD10E614392BD6F553BD7F92DB9">
    <w:name w:val="53B57BD10E614392BD6F553BD7F92DB9"/>
    <w:rsid w:val="00693235"/>
    <w:pPr>
      <w:spacing w:before="160" w:after="160" w:line="336" w:lineRule="auto"/>
    </w:pPr>
    <w:rPr>
      <w:rFonts w:eastAsiaTheme="minorHAnsi"/>
      <w:lang w:eastAsia="en-US"/>
    </w:rPr>
  </w:style>
  <w:style w:type="paragraph" w:customStyle="1" w:styleId="C307E399CD9F4E6DB32130A44BAB46CF10">
    <w:name w:val="C307E399CD9F4E6DB32130A44BAB46CF10"/>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0">
    <w:name w:val="BDCCD1925C9C43A283E2150ABE83106210"/>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1">
    <w:name w:val="3C16324D209B4CF48F3703A70E546CC011"/>
    <w:rsid w:val="00693235"/>
    <w:pPr>
      <w:spacing w:before="160" w:after="160" w:line="336" w:lineRule="auto"/>
    </w:pPr>
    <w:rPr>
      <w:rFonts w:eastAsiaTheme="minorHAnsi"/>
      <w:lang w:eastAsia="en-US"/>
    </w:rPr>
  </w:style>
  <w:style w:type="paragraph" w:customStyle="1" w:styleId="8E0D1D9799C049D18B8269870841677011">
    <w:name w:val="8E0D1D9799C049D18B8269870841677011"/>
    <w:rsid w:val="00693235"/>
    <w:pPr>
      <w:spacing w:before="160" w:after="160" w:line="336" w:lineRule="auto"/>
    </w:pPr>
    <w:rPr>
      <w:rFonts w:eastAsiaTheme="minorHAnsi"/>
      <w:lang w:eastAsia="en-US"/>
    </w:rPr>
  </w:style>
  <w:style w:type="paragraph" w:customStyle="1" w:styleId="93F49D9C46424F9381CFA59E2FD04D6F11">
    <w:name w:val="93F49D9C46424F9381CFA59E2FD04D6F11"/>
    <w:rsid w:val="00693235"/>
    <w:pPr>
      <w:spacing w:before="160" w:after="160" w:line="336" w:lineRule="auto"/>
    </w:pPr>
    <w:rPr>
      <w:rFonts w:eastAsiaTheme="minorHAnsi"/>
      <w:lang w:eastAsia="en-US"/>
    </w:rPr>
  </w:style>
  <w:style w:type="paragraph" w:customStyle="1" w:styleId="C90EAD23E7154C0C918BCA0E4DBDBDD111">
    <w:name w:val="C90EAD23E7154C0C918BCA0E4DBDBDD111"/>
    <w:rsid w:val="00693235"/>
    <w:pPr>
      <w:spacing w:before="160" w:after="160" w:line="336" w:lineRule="auto"/>
    </w:pPr>
    <w:rPr>
      <w:rFonts w:eastAsiaTheme="minorHAnsi"/>
      <w:lang w:eastAsia="en-US"/>
    </w:rPr>
  </w:style>
  <w:style w:type="paragraph" w:customStyle="1" w:styleId="027ED2CC00574782BCD903BD1485206A11">
    <w:name w:val="027ED2CC00574782BCD903BD1485206A11"/>
    <w:rsid w:val="00693235"/>
    <w:pPr>
      <w:spacing w:before="160" w:after="160" w:line="336" w:lineRule="auto"/>
    </w:pPr>
    <w:rPr>
      <w:rFonts w:eastAsiaTheme="minorHAnsi"/>
      <w:lang w:eastAsia="en-US"/>
    </w:rPr>
  </w:style>
  <w:style w:type="paragraph" w:customStyle="1" w:styleId="5F3D328362D14F0C907892D9EA6048378">
    <w:name w:val="5F3D328362D14F0C907892D9EA6048378"/>
    <w:rsid w:val="00693235"/>
    <w:pPr>
      <w:spacing w:before="160" w:after="160" w:line="336" w:lineRule="auto"/>
    </w:pPr>
    <w:rPr>
      <w:rFonts w:eastAsiaTheme="minorHAnsi"/>
      <w:lang w:eastAsia="en-US"/>
    </w:rPr>
  </w:style>
  <w:style w:type="paragraph" w:customStyle="1" w:styleId="85CD0121034E48F488441CAA15166C8C8">
    <w:name w:val="85CD0121034E48F488441CAA15166C8C8"/>
    <w:rsid w:val="00693235"/>
    <w:pPr>
      <w:spacing w:before="160" w:after="160" w:line="336" w:lineRule="auto"/>
    </w:pPr>
    <w:rPr>
      <w:rFonts w:eastAsiaTheme="minorHAnsi"/>
      <w:lang w:eastAsia="en-US"/>
    </w:rPr>
  </w:style>
  <w:style w:type="paragraph" w:customStyle="1" w:styleId="12EC49B16EC9445EB2DD7EB913B10FBC8">
    <w:name w:val="12EC49B16EC9445EB2DD7EB913B10FBC8"/>
    <w:rsid w:val="00693235"/>
    <w:pPr>
      <w:spacing w:before="160" w:after="160" w:line="336" w:lineRule="auto"/>
    </w:pPr>
    <w:rPr>
      <w:rFonts w:eastAsiaTheme="minorHAnsi"/>
      <w:lang w:eastAsia="en-US"/>
    </w:rPr>
  </w:style>
  <w:style w:type="paragraph" w:customStyle="1" w:styleId="B446F2D1DEEA4DE49B6B021CAEC019368">
    <w:name w:val="B446F2D1DEEA4DE49B6B021CAEC019368"/>
    <w:rsid w:val="00693235"/>
    <w:pPr>
      <w:spacing w:before="160" w:after="160" w:line="336" w:lineRule="auto"/>
    </w:pPr>
    <w:rPr>
      <w:rFonts w:eastAsiaTheme="minorHAnsi"/>
      <w:lang w:eastAsia="en-US"/>
    </w:rPr>
  </w:style>
  <w:style w:type="paragraph" w:customStyle="1" w:styleId="3705CCC6CE394D8AA8F0A902C4D6CB218">
    <w:name w:val="3705CCC6CE394D8AA8F0A902C4D6CB218"/>
    <w:rsid w:val="00693235"/>
    <w:pPr>
      <w:spacing w:before="160" w:after="160" w:line="336" w:lineRule="auto"/>
    </w:pPr>
    <w:rPr>
      <w:rFonts w:eastAsiaTheme="minorHAnsi"/>
      <w:lang w:eastAsia="en-US"/>
    </w:rPr>
  </w:style>
  <w:style w:type="paragraph" w:customStyle="1" w:styleId="96FD32F7A0204EA4BA0B3EDA12F5B7998">
    <w:name w:val="96FD32F7A0204EA4BA0B3EDA12F5B7998"/>
    <w:rsid w:val="00693235"/>
    <w:pPr>
      <w:spacing w:before="160" w:after="160" w:line="336" w:lineRule="auto"/>
    </w:pPr>
    <w:rPr>
      <w:rFonts w:eastAsiaTheme="minorHAnsi"/>
      <w:lang w:eastAsia="en-US"/>
    </w:rPr>
  </w:style>
  <w:style w:type="paragraph" w:customStyle="1" w:styleId="1782FBE4BE4748359033EED793FD01D78">
    <w:name w:val="1782FBE4BE4748359033EED793FD01D78"/>
    <w:rsid w:val="00693235"/>
    <w:pPr>
      <w:spacing w:before="160" w:after="160" w:line="336" w:lineRule="auto"/>
    </w:pPr>
    <w:rPr>
      <w:rFonts w:eastAsiaTheme="minorHAnsi"/>
      <w:lang w:eastAsia="en-US"/>
    </w:rPr>
  </w:style>
  <w:style w:type="paragraph" w:customStyle="1" w:styleId="280C052E220549169E4895EC680F4CE78">
    <w:name w:val="280C052E220549169E4895EC680F4CE78"/>
    <w:rsid w:val="00693235"/>
    <w:pPr>
      <w:spacing w:before="160" w:after="160" w:line="336" w:lineRule="auto"/>
    </w:pPr>
    <w:rPr>
      <w:rFonts w:eastAsiaTheme="minorHAnsi"/>
      <w:lang w:eastAsia="en-US"/>
    </w:rPr>
  </w:style>
  <w:style w:type="paragraph" w:customStyle="1" w:styleId="A2A8359AE7B648CAB2DFFF06A921D2767">
    <w:name w:val="A2A8359AE7B648CAB2DFFF06A921D2767"/>
    <w:rsid w:val="00693235"/>
    <w:pPr>
      <w:spacing w:before="160" w:after="160" w:line="336" w:lineRule="auto"/>
    </w:pPr>
    <w:rPr>
      <w:rFonts w:eastAsiaTheme="minorHAnsi"/>
      <w:lang w:eastAsia="en-US"/>
    </w:rPr>
  </w:style>
  <w:style w:type="paragraph" w:customStyle="1" w:styleId="FFDA6DB0AE9B4C8C9C64CF2C309DD2417">
    <w:name w:val="FFDA6DB0AE9B4C8C9C64CF2C309DD2417"/>
    <w:rsid w:val="00693235"/>
    <w:pPr>
      <w:spacing w:before="160" w:after="160" w:line="336" w:lineRule="auto"/>
    </w:pPr>
    <w:rPr>
      <w:rFonts w:eastAsiaTheme="minorHAnsi"/>
      <w:lang w:eastAsia="en-US"/>
    </w:rPr>
  </w:style>
  <w:style w:type="paragraph" w:customStyle="1" w:styleId="EBE71700417C46BC8BE3B7980A71DC1A7">
    <w:name w:val="EBE71700417C46BC8BE3B7980A71DC1A7"/>
    <w:rsid w:val="00693235"/>
    <w:pPr>
      <w:spacing w:before="160" w:after="160" w:line="336" w:lineRule="auto"/>
    </w:pPr>
    <w:rPr>
      <w:rFonts w:eastAsiaTheme="minorHAnsi"/>
      <w:lang w:eastAsia="en-US"/>
    </w:rPr>
  </w:style>
  <w:style w:type="paragraph" w:customStyle="1" w:styleId="5817A4AB3ADC499B804FA05B2C945D4F7">
    <w:name w:val="5817A4AB3ADC499B804FA05B2C945D4F7"/>
    <w:rsid w:val="00693235"/>
    <w:pPr>
      <w:spacing w:before="160" w:after="160" w:line="336" w:lineRule="auto"/>
    </w:pPr>
    <w:rPr>
      <w:rFonts w:eastAsiaTheme="minorHAnsi"/>
      <w:lang w:eastAsia="en-US"/>
    </w:rPr>
  </w:style>
  <w:style w:type="paragraph" w:customStyle="1" w:styleId="066A27FCC42B444690FCBBCBB89318987">
    <w:name w:val="066A27FCC42B444690FCBBCBB89318987"/>
    <w:rsid w:val="00693235"/>
    <w:pPr>
      <w:spacing w:before="160" w:after="160" w:line="336" w:lineRule="auto"/>
    </w:pPr>
    <w:rPr>
      <w:rFonts w:eastAsiaTheme="minorHAnsi"/>
      <w:lang w:eastAsia="en-US"/>
    </w:rPr>
  </w:style>
  <w:style w:type="paragraph" w:customStyle="1" w:styleId="7AA2F9F115194F89993D4188D3234C4A7">
    <w:name w:val="7AA2F9F115194F89993D4188D3234C4A7"/>
    <w:rsid w:val="00693235"/>
    <w:pPr>
      <w:spacing w:before="160" w:after="160" w:line="336" w:lineRule="auto"/>
    </w:pPr>
    <w:rPr>
      <w:rFonts w:eastAsiaTheme="minorHAnsi"/>
      <w:lang w:eastAsia="en-US"/>
    </w:rPr>
  </w:style>
  <w:style w:type="paragraph" w:customStyle="1" w:styleId="1D1FFD5B53D549B2A175D8CD422CBBB17">
    <w:name w:val="1D1FFD5B53D549B2A175D8CD422CBBB17"/>
    <w:rsid w:val="00693235"/>
    <w:pPr>
      <w:spacing w:after="0" w:line="240" w:lineRule="auto"/>
    </w:pPr>
    <w:rPr>
      <w:rFonts w:eastAsiaTheme="minorHAnsi"/>
      <w:lang w:val="en-US" w:eastAsia="en-US"/>
    </w:rPr>
  </w:style>
  <w:style w:type="paragraph" w:customStyle="1" w:styleId="809DBFFB1AE4447A8B0DE48C1E1635DF7">
    <w:name w:val="809DBFFB1AE4447A8B0DE48C1E1635DF7"/>
    <w:rsid w:val="00693235"/>
    <w:pPr>
      <w:spacing w:before="160" w:after="160" w:line="336" w:lineRule="auto"/>
    </w:pPr>
    <w:rPr>
      <w:rFonts w:eastAsiaTheme="minorHAnsi"/>
      <w:lang w:eastAsia="en-US"/>
    </w:rPr>
  </w:style>
  <w:style w:type="paragraph" w:customStyle="1" w:styleId="017537A09A3640EA8BE5ECFB9C07A9717">
    <w:name w:val="017537A09A3640EA8BE5ECFB9C07A9717"/>
    <w:rsid w:val="00693235"/>
    <w:pPr>
      <w:spacing w:before="160" w:after="160" w:line="336" w:lineRule="auto"/>
    </w:pPr>
    <w:rPr>
      <w:rFonts w:eastAsiaTheme="minorHAnsi"/>
      <w:lang w:eastAsia="en-US"/>
    </w:rPr>
  </w:style>
  <w:style w:type="paragraph" w:customStyle="1" w:styleId="4A9894B18373495A85DF1F833D2705FA5">
    <w:name w:val="4A9894B18373495A85DF1F833D2705FA5"/>
    <w:rsid w:val="00693235"/>
    <w:pPr>
      <w:spacing w:before="160" w:after="160" w:line="336" w:lineRule="auto"/>
    </w:pPr>
    <w:rPr>
      <w:rFonts w:eastAsiaTheme="minorHAnsi"/>
      <w:lang w:eastAsia="en-US"/>
    </w:rPr>
  </w:style>
  <w:style w:type="paragraph" w:customStyle="1" w:styleId="32CD2BA70DB94D0C8189026AB2D831285">
    <w:name w:val="32CD2BA70DB94D0C8189026AB2D831285"/>
    <w:rsid w:val="00693235"/>
    <w:pPr>
      <w:spacing w:before="160" w:after="160" w:line="336" w:lineRule="auto"/>
    </w:pPr>
    <w:rPr>
      <w:rFonts w:eastAsiaTheme="minorHAnsi"/>
      <w:lang w:eastAsia="en-US"/>
    </w:rPr>
  </w:style>
  <w:style w:type="paragraph" w:customStyle="1" w:styleId="88D7FADB8B394B36948FC59082D3F5155">
    <w:name w:val="88D7FADB8B394B36948FC59082D3F5155"/>
    <w:rsid w:val="00693235"/>
    <w:pPr>
      <w:spacing w:before="160" w:after="160" w:line="336" w:lineRule="auto"/>
    </w:pPr>
    <w:rPr>
      <w:rFonts w:eastAsiaTheme="minorHAnsi"/>
      <w:lang w:eastAsia="en-US"/>
    </w:rPr>
  </w:style>
  <w:style w:type="paragraph" w:customStyle="1" w:styleId="DCBEA73299EB49A0AB023093E45ED6765">
    <w:name w:val="DCBEA73299EB49A0AB023093E45ED6765"/>
    <w:rsid w:val="00693235"/>
    <w:pPr>
      <w:spacing w:before="160" w:after="160" w:line="336" w:lineRule="auto"/>
    </w:pPr>
    <w:rPr>
      <w:rFonts w:eastAsiaTheme="minorHAnsi"/>
      <w:lang w:eastAsia="en-US"/>
    </w:rPr>
  </w:style>
  <w:style w:type="paragraph" w:customStyle="1" w:styleId="506560D47DBF40769A2BEE62C90A55865">
    <w:name w:val="506560D47DBF40769A2BEE62C90A55865"/>
    <w:rsid w:val="00693235"/>
    <w:pPr>
      <w:spacing w:before="160" w:after="160" w:line="336" w:lineRule="auto"/>
    </w:pPr>
    <w:rPr>
      <w:rFonts w:eastAsiaTheme="minorHAnsi"/>
      <w:lang w:eastAsia="en-US"/>
    </w:rPr>
  </w:style>
  <w:style w:type="paragraph" w:customStyle="1" w:styleId="98A24AC99077465DBF012284EA2C3D385">
    <w:name w:val="98A24AC99077465DBF012284EA2C3D385"/>
    <w:rsid w:val="00693235"/>
    <w:pPr>
      <w:spacing w:before="160" w:after="160" w:line="336" w:lineRule="auto"/>
    </w:pPr>
    <w:rPr>
      <w:rFonts w:eastAsiaTheme="minorHAnsi"/>
      <w:lang w:eastAsia="en-US"/>
    </w:rPr>
  </w:style>
  <w:style w:type="paragraph" w:customStyle="1" w:styleId="C56B56EF48D54EAF9A6C7F6CFE4005284">
    <w:name w:val="C56B56EF48D54EAF9A6C7F6CFE4005284"/>
    <w:rsid w:val="00693235"/>
    <w:pPr>
      <w:spacing w:before="160" w:after="160" w:line="336" w:lineRule="auto"/>
    </w:pPr>
    <w:rPr>
      <w:rFonts w:eastAsiaTheme="minorHAnsi"/>
      <w:lang w:eastAsia="en-US"/>
    </w:rPr>
  </w:style>
  <w:style w:type="paragraph" w:customStyle="1" w:styleId="66F97FF575974AC2ACFE4F8B7C0BFC384">
    <w:name w:val="66F97FF575974AC2ACFE4F8B7C0BFC384"/>
    <w:rsid w:val="00693235"/>
    <w:pPr>
      <w:spacing w:before="160" w:after="160" w:line="336" w:lineRule="auto"/>
    </w:pPr>
    <w:rPr>
      <w:rFonts w:eastAsiaTheme="minorHAnsi"/>
      <w:lang w:eastAsia="en-US"/>
    </w:rPr>
  </w:style>
  <w:style w:type="paragraph" w:customStyle="1" w:styleId="430F1C9AE68441BC9180C629A493487C4">
    <w:name w:val="430F1C9AE68441BC9180C629A493487C4"/>
    <w:rsid w:val="00693235"/>
    <w:pPr>
      <w:spacing w:before="160" w:after="160" w:line="336" w:lineRule="auto"/>
    </w:pPr>
    <w:rPr>
      <w:rFonts w:eastAsiaTheme="minorHAnsi"/>
      <w:lang w:eastAsia="en-US"/>
    </w:rPr>
  </w:style>
  <w:style w:type="paragraph" w:customStyle="1" w:styleId="F1090D0CDE6D4AD58D71CAD2FDA60CAC3">
    <w:name w:val="F1090D0CDE6D4AD58D71CAD2FDA60CAC3"/>
    <w:rsid w:val="00693235"/>
    <w:pPr>
      <w:spacing w:before="160" w:after="160" w:line="336" w:lineRule="auto"/>
    </w:pPr>
    <w:rPr>
      <w:rFonts w:eastAsiaTheme="minorHAnsi"/>
      <w:lang w:eastAsia="en-US"/>
    </w:rPr>
  </w:style>
  <w:style w:type="paragraph" w:customStyle="1" w:styleId="AD8F9DF418644327B63B0A27D14196FC3">
    <w:name w:val="AD8F9DF418644327B63B0A27D14196FC3"/>
    <w:rsid w:val="00693235"/>
    <w:pPr>
      <w:spacing w:before="160" w:after="160" w:line="336" w:lineRule="auto"/>
    </w:pPr>
    <w:rPr>
      <w:rFonts w:eastAsiaTheme="minorHAnsi"/>
      <w:lang w:eastAsia="en-US"/>
    </w:rPr>
  </w:style>
  <w:style w:type="paragraph" w:customStyle="1" w:styleId="6CB07E1C274A4C5CB968171A3BB8043D3">
    <w:name w:val="6CB07E1C274A4C5CB968171A3BB8043D3"/>
    <w:rsid w:val="00693235"/>
    <w:pPr>
      <w:spacing w:before="160" w:after="160" w:line="336" w:lineRule="auto"/>
    </w:pPr>
    <w:rPr>
      <w:rFonts w:eastAsiaTheme="minorHAnsi"/>
      <w:lang w:eastAsia="en-US"/>
    </w:rPr>
  </w:style>
  <w:style w:type="paragraph" w:customStyle="1" w:styleId="3932F1AB393E4ED48DBD0D72FEC83EC73">
    <w:name w:val="3932F1AB393E4ED48DBD0D72FEC83EC73"/>
    <w:rsid w:val="00693235"/>
    <w:pPr>
      <w:spacing w:before="160" w:after="160" w:line="336" w:lineRule="auto"/>
    </w:pPr>
    <w:rPr>
      <w:rFonts w:eastAsiaTheme="minorHAnsi"/>
      <w:lang w:eastAsia="en-US"/>
    </w:rPr>
  </w:style>
  <w:style w:type="paragraph" w:customStyle="1" w:styleId="9CBB1E2368CA42D9A61714BDCB9EC1633">
    <w:name w:val="9CBB1E2368CA42D9A61714BDCB9EC1633"/>
    <w:rsid w:val="00693235"/>
    <w:pPr>
      <w:spacing w:before="160" w:after="160" w:line="336" w:lineRule="auto"/>
    </w:pPr>
    <w:rPr>
      <w:rFonts w:eastAsiaTheme="minorHAnsi"/>
      <w:lang w:eastAsia="en-US"/>
    </w:rPr>
  </w:style>
  <w:style w:type="paragraph" w:customStyle="1" w:styleId="5D492A4827E0494B85B7A91DFE43F3AA3">
    <w:name w:val="5D492A4827E0494B85B7A91DFE43F3AA3"/>
    <w:rsid w:val="00693235"/>
    <w:pPr>
      <w:spacing w:before="160" w:after="160" w:line="336" w:lineRule="auto"/>
    </w:pPr>
    <w:rPr>
      <w:rFonts w:eastAsiaTheme="minorHAnsi"/>
      <w:lang w:eastAsia="en-US"/>
    </w:rPr>
  </w:style>
  <w:style w:type="paragraph" w:customStyle="1" w:styleId="53E66AFFE88147BD8FAF1825C19BD1593">
    <w:name w:val="53E66AFFE88147BD8FAF1825C19BD1593"/>
    <w:rsid w:val="00693235"/>
    <w:pPr>
      <w:spacing w:before="160" w:after="160" w:line="336" w:lineRule="auto"/>
    </w:pPr>
    <w:rPr>
      <w:rFonts w:eastAsiaTheme="minorHAnsi"/>
      <w:lang w:eastAsia="en-US"/>
    </w:rPr>
  </w:style>
  <w:style w:type="paragraph" w:customStyle="1" w:styleId="1711E7A4185641F183F393D45036621C3">
    <w:name w:val="1711E7A4185641F183F393D45036621C3"/>
    <w:rsid w:val="00693235"/>
    <w:pPr>
      <w:spacing w:before="160" w:after="160" w:line="336" w:lineRule="auto"/>
    </w:pPr>
    <w:rPr>
      <w:rFonts w:eastAsiaTheme="minorHAnsi"/>
      <w:lang w:eastAsia="en-US"/>
    </w:rPr>
  </w:style>
  <w:style w:type="paragraph" w:customStyle="1" w:styleId="E8FE36047EA34794BC8EB5842F6805213">
    <w:name w:val="E8FE36047EA34794BC8EB5842F6805213"/>
    <w:rsid w:val="00693235"/>
    <w:pPr>
      <w:spacing w:after="0" w:line="240" w:lineRule="auto"/>
    </w:pPr>
    <w:rPr>
      <w:rFonts w:eastAsiaTheme="minorHAnsi"/>
      <w:lang w:val="en-US" w:eastAsia="en-US"/>
    </w:rPr>
  </w:style>
  <w:style w:type="paragraph" w:customStyle="1" w:styleId="10E373AF973C4C8A93859DC71B2B57383">
    <w:name w:val="10E373AF973C4C8A93859DC71B2B57383"/>
    <w:rsid w:val="00693235"/>
    <w:pPr>
      <w:spacing w:before="160" w:after="160" w:line="336" w:lineRule="auto"/>
    </w:pPr>
    <w:rPr>
      <w:rFonts w:eastAsiaTheme="minorHAnsi"/>
      <w:lang w:eastAsia="en-US"/>
    </w:rPr>
  </w:style>
  <w:style w:type="paragraph" w:customStyle="1" w:styleId="66F3C03A2FCB47D8B0F7F12D52AFE0BE3">
    <w:name w:val="66F3C03A2FCB47D8B0F7F12D52AFE0BE3"/>
    <w:rsid w:val="00693235"/>
    <w:pPr>
      <w:spacing w:before="160" w:after="160" w:line="336" w:lineRule="auto"/>
    </w:pPr>
    <w:rPr>
      <w:rFonts w:eastAsiaTheme="minorHAnsi"/>
      <w:lang w:eastAsia="en-US"/>
    </w:rPr>
  </w:style>
  <w:style w:type="paragraph" w:customStyle="1" w:styleId="235182E8F9A74E1C92A91E244E67B88F3">
    <w:name w:val="235182E8F9A74E1C92A91E244E67B88F3"/>
    <w:rsid w:val="00693235"/>
    <w:pPr>
      <w:spacing w:before="160" w:after="160" w:line="336" w:lineRule="auto"/>
    </w:pPr>
    <w:rPr>
      <w:rFonts w:eastAsiaTheme="minorHAnsi"/>
      <w:lang w:eastAsia="en-US"/>
    </w:rPr>
  </w:style>
  <w:style w:type="paragraph" w:customStyle="1" w:styleId="E21208DFF6BF49EA8B855D0C5863B7873">
    <w:name w:val="E21208DFF6BF49EA8B855D0C5863B7873"/>
    <w:rsid w:val="00693235"/>
    <w:pPr>
      <w:spacing w:before="160" w:after="160" w:line="336" w:lineRule="auto"/>
    </w:pPr>
    <w:rPr>
      <w:rFonts w:eastAsiaTheme="minorHAnsi"/>
      <w:lang w:eastAsia="en-US"/>
    </w:rPr>
  </w:style>
  <w:style w:type="paragraph" w:customStyle="1" w:styleId="B6949BE92B434A40976AD581CF3659C33">
    <w:name w:val="B6949BE92B434A40976AD581CF3659C33"/>
    <w:rsid w:val="00693235"/>
    <w:pPr>
      <w:spacing w:before="160" w:after="160" w:line="336" w:lineRule="auto"/>
    </w:pPr>
    <w:rPr>
      <w:rFonts w:eastAsiaTheme="minorHAnsi"/>
      <w:lang w:eastAsia="en-US"/>
    </w:rPr>
  </w:style>
  <w:style w:type="paragraph" w:customStyle="1" w:styleId="836FC3D0B94D446F938D1361CCC2E1AC3">
    <w:name w:val="836FC3D0B94D446F938D1361CCC2E1AC3"/>
    <w:rsid w:val="00693235"/>
    <w:pPr>
      <w:spacing w:before="160" w:after="160" w:line="336" w:lineRule="auto"/>
    </w:pPr>
    <w:rPr>
      <w:rFonts w:eastAsiaTheme="minorHAnsi"/>
      <w:lang w:eastAsia="en-US"/>
    </w:rPr>
  </w:style>
  <w:style w:type="paragraph" w:customStyle="1" w:styleId="3FF11854C139420484AA2A9B4E60F87F3">
    <w:name w:val="3FF11854C139420484AA2A9B4E60F87F3"/>
    <w:rsid w:val="00693235"/>
    <w:pPr>
      <w:spacing w:before="160" w:after="160" w:line="336" w:lineRule="auto"/>
    </w:pPr>
    <w:rPr>
      <w:rFonts w:eastAsiaTheme="minorHAnsi"/>
      <w:lang w:eastAsia="en-US"/>
    </w:rPr>
  </w:style>
  <w:style w:type="paragraph" w:customStyle="1" w:styleId="51190B59486F43E4B604191F2E4C582A3">
    <w:name w:val="51190B59486F43E4B604191F2E4C582A3"/>
    <w:rsid w:val="00693235"/>
    <w:pPr>
      <w:spacing w:before="160" w:after="160" w:line="336" w:lineRule="auto"/>
    </w:pPr>
    <w:rPr>
      <w:rFonts w:eastAsiaTheme="minorHAnsi"/>
      <w:lang w:eastAsia="en-US"/>
    </w:rPr>
  </w:style>
  <w:style w:type="paragraph" w:customStyle="1" w:styleId="C555C31F61604A9980A857EDA390353E3">
    <w:name w:val="C555C31F61604A9980A857EDA390353E3"/>
    <w:rsid w:val="00693235"/>
    <w:pPr>
      <w:spacing w:before="160" w:after="160" w:line="336" w:lineRule="auto"/>
    </w:pPr>
    <w:rPr>
      <w:rFonts w:eastAsiaTheme="minorHAnsi"/>
      <w:lang w:eastAsia="en-US"/>
    </w:rPr>
  </w:style>
  <w:style w:type="paragraph" w:customStyle="1" w:styleId="D58EC6DE2B264167B9FAAD1392BF9C602">
    <w:name w:val="D58EC6DE2B264167B9FAAD1392BF9C602"/>
    <w:rsid w:val="00693235"/>
    <w:pPr>
      <w:spacing w:before="160" w:after="160" w:line="336" w:lineRule="auto"/>
    </w:pPr>
    <w:rPr>
      <w:rFonts w:eastAsiaTheme="minorHAnsi"/>
      <w:lang w:eastAsia="en-US"/>
    </w:rPr>
  </w:style>
  <w:style w:type="paragraph" w:customStyle="1" w:styleId="7F6C552F065D4C8691E8D92726A428DE3">
    <w:name w:val="7F6C552F065D4C8691E8D92726A428DE3"/>
    <w:rsid w:val="00693235"/>
    <w:pPr>
      <w:spacing w:before="160" w:after="160" w:line="336" w:lineRule="auto"/>
    </w:pPr>
    <w:rPr>
      <w:rFonts w:eastAsiaTheme="minorHAnsi"/>
      <w:lang w:eastAsia="en-US"/>
    </w:rPr>
  </w:style>
  <w:style w:type="paragraph" w:customStyle="1" w:styleId="4DA32E224BBC497FA3DE953AF3D87CE83">
    <w:name w:val="4DA32E224BBC497FA3DE953AF3D87CE83"/>
    <w:rsid w:val="00693235"/>
    <w:pPr>
      <w:spacing w:before="160" w:after="160" w:line="336" w:lineRule="auto"/>
    </w:pPr>
    <w:rPr>
      <w:rFonts w:eastAsiaTheme="minorHAnsi"/>
      <w:lang w:eastAsia="en-US"/>
    </w:rPr>
  </w:style>
  <w:style w:type="paragraph" w:customStyle="1" w:styleId="9507717F8A5E4CB0BE4F60DD31B8A5BC1">
    <w:name w:val="9507717F8A5E4CB0BE4F60DD31B8A5BC1"/>
    <w:rsid w:val="00693235"/>
    <w:pPr>
      <w:spacing w:before="160" w:after="160" w:line="336" w:lineRule="auto"/>
    </w:pPr>
    <w:rPr>
      <w:rFonts w:eastAsiaTheme="minorHAnsi"/>
      <w:lang w:eastAsia="en-US"/>
    </w:rPr>
  </w:style>
  <w:style w:type="paragraph" w:customStyle="1" w:styleId="F85AC022C19A47D2A1A0E8BD153F71561">
    <w:name w:val="F85AC022C19A47D2A1A0E8BD153F71561"/>
    <w:rsid w:val="00693235"/>
    <w:pPr>
      <w:spacing w:before="160" w:after="160" w:line="336" w:lineRule="auto"/>
    </w:pPr>
    <w:rPr>
      <w:rFonts w:eastAsiaTheme="minorHAnsi"/>
      <w:lang w:eastAsia="en-US"/>
    </w:rPr>
  </w:style>
  <w:style w:type="paragraph" w:customStyle="1" w:styleId="5C7A20B427F44BBEA72D6F6C712409C01">
    <w:name w:val="5C7A20B427F44BBEA72D6F6C712409C01"/>
    <w:rsid w:val="00693235"/>
    <w:pPr>
      <w:spacing w:before="160" w:after="160" w:line="336" w:lineRule="auto"/>
    </w:pPr>
    <w:rPr>
      <w:rFonts w:eastAsiaTheme="minorHAnsi"/>
      <w:lang w:eastAsia="en-US"/>
    </w:rPr>
  </w:style>
  <w:style w:type="paragraph" w:customStyle="1" w:styleId="16781FF3282C40A8A796A445667E00CC1">
    <w:name w:val="16781FF3282C40A8A796A445667E00CC1"/>
    <w:rsid w:val="00693235"/>
    <w:pPr>
      <w:spacing w:before="160" w:after="160" w:line="336" w:lineRule="auto"/>
    </w:pPr>
    <w:rPr>
      <w:rFonts w:eastAsiaTheme="minorHAnsi"/>
      <w:lang w:eastAsia="en-US"/>
    </w:rPr>
  </w:style>
  <w:style w:type="paragraph" w:customStyle="1" w:styleId="A98429F5BC0041EBAE33CA4F03DD1AB21">
    <w:name w:val="A98429F5BC0041EBAE33CA4F03DD1AB21"/>
    <w:rsid w:val="00693235"/>
    <w:pPr>
      <w:spacing w:before="160" w:after="160" w:line="336" w:lineRule="auto"/>
    </w:pPr>
    <w:rPr>
      <w:rFonts w:eastAsiaTheme="minorHAnsi"/>
      <w:lang w:eastAsia="en-US"/>
    </w:rPr>
  </w:style>
  <w:style w:type="paragraph" w:customStyle="1" w:styleId="B8BCD20ACA944CF9861FC455A0A82D7C1">
    <w:name w:val="B8BCD20ACA944CF9861FC455A0A82D7C1"/>
    <w:rsid w:val="00693235"/>
    <w:pPr>
      <w:spacing w:before="160" w:after="160" w:line="336" w:lineRule="auto"/>
    </w:pPr>
    <w:rPr>
      <w:rFonts w:eastAsiaTheme="minorHAnsi"/>
      <w:lang w:eastAsia="en-US"/>
    </w:rPr>
  </w:style>
  <w:style w:type="paragraph" w:customStyle="1" w:styleId="28395FD3E88C4F58854F9F9944D3FEFF1">
    <w:name w:val="28395FD3E88C4F58854F9F9944D3FEFF1"/>
    <w:rsid w:val="00693235"/>
    <w:pPr>
      <w:spacing w:before="160" w:after="160" w:line="336" w:lineRule="auto"/>
    </w:pPr>
    <w:rPr>
      <w:rFonts w:eastAsiaTheme="minorHAnsi"/>
      <w:lang w:eastAsia="en-US"/>
    </w:rPr>
  </w:style>
  <w:style w:type="paragraph" w:customStyle="1" w:styleId="555A492679AF47E2962B152B08D2425C1">
    <w:name w:val="555A492679AF47E2962B152B08D2425C1"/>
    <w:rsid w:val="00693235"/>
    <w:pPr>
      <w:spacing w:before="160" w:after="160" w:line="336" w:lineRule="auto"/>
    </w:pPr>
    <w:rPr>
      <w:rFonts w:eastAsiaTheme="minorHAnsi"/>
      <w:lang w:eastAsia="en-US"/>
    </w:rPr>
  </w:style>
  <w:style w:type="paragraph" w:customStyle="1" w:styleId="DEA481ADBA264D66883972348FB8FD311">
    <w:name w:val="DEA481ADBA264D66883972348FB8FD311"/>
    <w:rsid w:val="00693235"/>
    <w:pPr>
      <w:spacing w:before="160" w:after="160" w:line="336" w:lineRule="auto"/>
    </w:pPr>
    <w:rPr>
      <w:rFonts w:eastAsiaTheme="minorHAnsi"/>
      <w:lang w:eastAsia="en-US"/>
    </w:rPr>
  </w:style>
  <w:style w:type="paragraph" w:customStyle="1" w:styleId="6BF87129FE9F4A86A1FFA3DA3F08ACD01">
    <w:name w:val="6BF87129FE9F4A86A1FFA3DA3F08ACD01"/>
    <w:rsid w:val="00693235"/>
    <w:pPr>
      <w:spacing w:before="160" w:after="160" w:line="336" w:lineRule="auto"/>
    </w:pPr>
    <w:rPr>
      <w:rFonts w:eastAsiaTheme="minorHAnsi"/>
      <w:lang w:eastAsia="en-US"/>
    </w:rPr>
  </w:style>
  <w:style w:type="paragraph" w:customStyle="1" w:styleId="8DD98FA9F34A4FD1BF05A9ED378A15041">
    <w:name w:val="8DD98FA9F34A4FD1BF05A9ED378A15041"/>
    <w:rsid w:val="00693235"/>
    <w:pPr>
      <w:spacing w:before="160" w:after="160" w:line="336" w:lineRule="auto"/>
    </w:pPr>
    <w:rPr>
      <w:rFonts w:eastAsiaTheme="minorHAnsi"/>
      <w:lang w:eastAsia="en-US"/>
    </w:rPr>
  </w:style>
  <w:style w:type="paragraph" w:customStyle="1" w:styleId="636C63E4158A448C9E6BD860960DD23A1">
    <w:name w:val="636C63E4158A448C9E6BD860960DD23A1"/>
    <w:rsid w:val="00693235"/>
    <w:pPr>
      <w:spacing w:before="160" w:after="160" w:line="336" w:lineRule="auto"/>
    </w:pPr>
    <w:rPr>
      <w:rFonts w:eastAsiaTheme="minorHAnsi"/>
      <w:lang w:eastAsia="en-US"/>
    </w:rPr>
  </w:style>
  <w:style w:type="paragraph" w:customStyle="1" w:styleId="44590406E54443CEB2BB800F41A0CFE51">
    <w:name w:val="44590406E54443CEB2BB800F41A0CFE51"/>
    <w:rsid w:val="00693235"/>
    <w:pPr>
      <w:spacing w:before="160" w:after="160" w:line="336" w:lineRule="auto"/>
    </w:pPr>
    <w:rPr>
      <w:rFonts w:eastAsiaTheme="minorHAnsi"/>
      <w:lang w:eastAsia="en-US"/>
    </w:rPr>
  </w:style>
  <w:style w:type="paragraph" w:customStyle="1" w:styleId="093A667AB6FD4A02B40A020C3FE867C71">
    <w:name w:val="093A667AB6FD4A02B40A020C3FE867C71"/>
    <w:rsid w:val="00693235"/>
    <w:pPr>
      <w:spacing w:before="160" w:after="160" w:line="336" w:lineRule="auto"/>
    </w:pPr>
    <w:rPr>
      <w:rFonts w:eastAsiaTheme="minorHAnsi"/>
      <w:lang w:eastAsia="en-US"/>
    </w:rPr>
  </w:style>
  <w:style w:type="paragraph" w:customStyle="1" w:styleId="61B2A13AF7454A01AD6E8E02465B76D11">
    <w:name w:val="61B2A13AF7454A01AD6E8E02465B76D11"/>
    <w:rsid w:val="00693235"/>
    <w:pPr>
      <w:spacing w:before="160" w:after="160" w:line="336" w:lineRule="auto"/>
    </w:pPr>
    <w:rPr>
      <w:rFonts w:eastAsiaTheme="minorHAnsi"/>
      <w:lang w:eastAsia="en-US"/>
    </w:rPr>
  </w:style>
  <w:style w:type="paragraph" w:customStyle="1" w:styleId="14BC4C1B34B54292B8DE3A3E906F6AD91">
    <w:name w:val="14BC4C1B34B54292B8DE3A3E906F6AD91"/>
    <w:rsid w:val="00693235"/>
    <w:pPr>
      <w:spacing w:before="160" w:after="160" w:line="336" w:lineRule="auto"/>
    </w:pPr>
    <w:rPr>
      <w:rFonts w:eastAsiaTheme="minorHAnsi"/>
      <w:lang w:eastAsia="en-US"/>
    </w:rPr>
  </w:style>
  <w:style w:type="paragraph" w:customStyle="1" w:styleId="064570FB7B8345549C3F4887154BAB981">
    <w:name w:val="064570FB7B8345549C3F4887154BAB981"/>
    <w:rsid w:val="00693235"/>
    <w:pPr>
      <w:spacing w:before="160" w:after="160" w:line="336" w:lineRule="auto"/>
    </w:pPr>
    <w:rPr>
      <w:rFonts w:eastAsiaTheme="minorHAnsi"/>
      <w:lang w:eastAsia="en-US"/>
    </w:rPr>
  </w:style>
  <w:style w:type="paragraph" w:customStyle="1" w:styleId="F26130D843C24468B9620719B30AE2C61">
    <w:name w:val="F26130D843C24468B9620719B30AE2C61"/>
    <w:rsid w:val="00693235"/>
    <w:pPr>
      <w:spacing w:before="160" w:after="160" w:line="336" w:lineRule="auto"/>
    </w:pPr>
    <w:rPr>
      <w:rFonts w:eastAsiaTheme="minorHAnsi"/>
      <w:lang w:eastAsia="en-US"/>
    </w:rPr>
  </w:style>
  <w:style w:type="paragraph" w:customStyle="1" w:styleId="53B57BD10E614392BD6F553BD7F92DB91">
    <w:name w:val="53B57BD10E614392BD6F553BD7F92DB91"/>
    <w:rsid w:val="00693235"/>
    <w:pPr>
      <w:spacing w:before="160" w:after="160" w:line="336" w:lineRule="auto"/>
    </w:pPr>
    <w:rPr>
      <w:rFonts w:eastAsiaTheme="minorHAnsi"/>
      <w:lang w:eastAsia="en-US"/>
    </w:rPr>
  </w:style>
  <w:style w:type="paragraph" w:customStyle="1" w:styleId="C307E399CD9F4E6DB32130A44BAB46CF11">
    <w:name w:val="C307E399CD9F4E6DB32130A44BAB46CF11"/>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1">
    <w:name w:val="BDCCD1925C9C43A283E2150ABE83106211"/>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2">
    <w:name w:val="3C16324D209B4CF48F3703A70E546CC012"/>
    <w:rsid w:val="00693235"/>
    <w:pPr>
      <w:spacing w:before="160" w:after="160" w:line="336" w:lineRule="auto"/>
    </w:pPr>
    <w:rPr>
      <w:rFonts w:eastAsiaTheme="minorHAnsi"/>
      <w:lang w:eastAsia="en-US"/>
    </w:rPr>
  </w:style>
  <w:style w:type="paragraph" w:customStyle="1" w:styleId="8E0D1D9799C049D18B8269870841677012">
    <w:name w:val="8E0D1D9799C049D18B8269870841677012"/>
    <w:rsid w:val="00693235"/>
    <w:pPr>
      <w:spacing w:before="160" w:after="160" w:line="336" w:lineRule="auto"/>
    </w:pPr>
    <w:rPr>
      <w:rFonts w:eastAsiaTheme="minorHAnsi"/>
      <w:lang w:eastAsia="en-US"/>
    </w:rPr>
  </w:style>
  <w:style w:type="paragraph" w:customStyle="1" w:styleId="93F49D9C46424F9381CFA59E2FD04D6F12">
    <w:name w:val="93F49D9C46424F9381CFA59E2FD04D6F12"/>
    <w:rsid w:val="00693235"/>
    <w:pPr>
      <w:spacing w:before="160" w:after="160" w:line="336" w:lineRule="auto"/>
    </w:pPr>
    <w:rPr>
      <w:rFonts w:eastAsiaTheme="minorHAnsi"/>
      <w:lang w:eastAsia="en-US"/>
    </w:rPr>
  </w:style>
  <w:style w:type="paragraph" w:customStyle="1" w:styleId="C90EAD23E7154C0C918BCA0E4DBDBDD112">
    <w:name w:val="C90EAD23E7154C0C918BCA0E4DBDBDD112"/>
    <w:rsid w:val="00693235"/>
    <w:pPr>
      <w:spacing w:before="160" w:after="160" w:line="336" w:lineRule="auto"/>
    </w:pPr>
    <w:rPr>
      <w:rFonts w:eastAsiaTheme="minorHAnsi"/>
      <w:lang w:eastAsia="en-US"/>
    </w:rPr>
  </w:style>
  <w:style w:type="paragraph" w:customStyle="1" w:styleId="027ED2CC00574782BCD903BD1485206A12">
    <w:name w:val="027ED2CC00574782BCD903BD1485206A12"/>
    <w:rsid w:val="00693235"/>
    <w:pPr>
      <w:spacing w:before="160" w:after="160" w:line="336" w:lineRule="auto"/>
    </w:pPr>
    <w:rPr>
      <w:rFonts w:eastAsiaTheme="minorHAnsi"/>
      <w:lang w:eastAsia="en-US"/>
    </w:rPr>
  </w:style>
  <w:style w:type="paragraph" w:customStyle="1" w:styleId="5F3D328362D14F0C907892D9EA6048379">
    <w:name w:val="5F3D328362D14F0C907892D9EA6048379"/>
    <w:rsid w:val="00693235"/>
    <w:pPr>
      <w:spacing w:before="160" w:after="160" w:line="336" w:lineRule="auto"/>
    </w:pPr>
    <w:rPr>
      <w:rFonts w:eastAsiaTheme="minorHAnsi"/>
      <w:lang w:eastAsia="en-US"/>
    </w:rPr>
  </w:style>
  <w:style w:type="paragraph" w:customStyle="1" w:styleId="85CD0121034E48F488441CAA15166C8C9">
    <w:name w:val="85CD0121034E48F488441CAA15166C8C9"/>
    <w:rsid w:val="00693235"/>
    <w:pPr>
      <w:spacing w:before="160" w:after="160" w:line="336" w:lineRule="auto"/>
    </w:pPr>
    <w:rPr>
      <w:rFonts w:eastAsiaTheme="minorHAnsi"/>
      <w:lang w:eastAsia="en-US"/>
    </w:rPr>
  </w:style>
  <w:style w:type="paragraph" w:customStyle="1" w:styleId="12EC49B16EC9445EB2DD7EB913B10FBC9">
    <w:name w:val="12EC49B16EC9445EB2DD7EB913B10FBC9"/>
    <w:rsid w:val="00693235"/>
    <w:pPr>
      <w:spacing w:before="160" w:after="160" w:line="336" w:lineRule="auto"/>
    </w:pPr>
    <w:rPr>
      <w:rFonts w:eastAsiaTheme="minorHAnsi"/>
      <w:lang w:eastAsia="en-US"/>
    </w:rPr>
  </w:style>
  <w:style w:type="paragraph" w:customStyle="1" w:styleId="B446F2D1DEEA4DE49B6B021CAEC019369">
    <w:name w:val="B446F2D1DEEA4DE49B6B021CAEC019369"/>
    <w:rsid w:val="00693235"/>
    <w:pPr>
      <w:spacing w:before="160" w:after="160" w:line="336" w:lineRule="auto"/>
    </w:pPr>
    <w:rPr>
      <w:rFonts w:eastAsiaTheme="minorHAnsi"/>
      <w:lang w:eastAsia="en-US"/>
    </w:rPr>
  </w:style>
  <w:style w:type="paragraph" w:customStyle="1" w:styleId="3705CCC6CE394D8AA8F0A902C4D6CB219">
    <w:name w:val="3705CCC6CE394D8AA8F0A902C4D6CB219"/>
    <w:rsid w:val="00693235"/>
    <w:pPr>
      <w:spacing w:before="160" w:after="160" w:line="336" w:lineRule="auto"/>
    </w:pPr>
    <w:rPr>
      <w:rFonts w:eastAsiaTheme="minorHAnsi"/>
      <w:lang w:eastAsia="en-US"/>
    </w:rPr>
  </w:style>
  <w:style w:type="paragraph" w:customStyle="1" w:styleId="96FD32F7A0204EA4BA0B3EDA12F5B7999">
    <w:name w:val="96FD32F7A0204EA4BA0B3EDA12F5B7999"/>
    <w:rsid w:val="00693235"/>
    <w:pPr>
      <w:spacing w:before="160" w:after="160" w:line="336" w:lineRule="auto"/>
    </w:pPr>
    <w:rPr>
      <w:rFonts w:eastAsiaTheme="minorHAnsi"/>
      <w:lang w:eastAsia="en-US"/>
    </w:rPr>
  </w:style>
  <w:style w:type="paragraph" w:customStyle="1" w:styleId="1782FBE4BE4748359033EED793FD01D79">
    <w:name w:val="1782FBE4BE4748359033EED793FD01D79"/>
    <w:rsid w:val="00693235"/>
    <w:pPr>
      <w:spacing w:before="160" w:after="160" w:line="336" w:lineRule="auto"/>
    </w:pPr>
    <w:rPr>
      <w:rFonts w:eastAsiaTheme="minorHAnsi"/>
      <w:lang w:eastAsia="en-US"/>
    </w:rPr>
  </w:style>
  <w:style w:type="paragraph" w:customStyle="1" w:styleId="280C052E220549169E4895EC680F4CE79">
    <w:name w:val="280C052E220549169E4895EC680F4CE79"/>
    <w:rsid w:val="00693235"/>
    <w:pPr>
      <w:spacing w:before="160" w:after="160" w:line="336" w:lineRule="auto"/>
    </w:pPr>
    <w:rPr>
      <w:rFonts w:eastAsiaTheme="minorHAnsi"/>
      <w:lang w:eastAsia="en-US"/>
    </w:rPr>
  </w:style>
  <w:style w:type="paragraph" w:customStyle="1" w:styleId="A2A8359AE7B648CAB2DFFF06A921D2768">
    <w:name w:val="A2A8359AE7B648CAB2DFFF06A921D2768"/>
    <w:rsid w:val="00693235"/>
    <w:pPr>
      <w:spacing w:before="160" w:after="160" w:line="336" w:lineRule="auto"/>
    </w:pPr>
    <w:rPr>
      <w:rFonts w:eastAsiaTheme="minorHAnsi"/>
      <w:lang w:eastAsia="en-US"/>
    </w:rPr>
  </w:style>
  <w:style w:type="paragraph" w:customStyle="1" w:styleId="FFDA6DB0AE9B4C8C9C64CF2C309DD2418">
    <w:name w:val="FFDA6DB0AE9B4C8C9C64CF2C309DD2418"/>
    <w:rsid w:val="00693235"/>
    <w:pPr>
      <w:spacing w:before="160" w:after="160" w:line="336" w:lineRule="auto"/>
    </w:pPr>
    <w:rPr>
      <w:rFonts w:eastAsiaTheme="minorHAnsi"/>
      <w:lang w:eastAsia="en-US"/>
    </w:rPr>
  </w:style>
  <w:style w:type="paragraph" w:customStyle="1" w:styleId="EBE71700417C46BC8BE3B7980A71DC1A8">
    <w:name w:val="EBE71700417C46BC8BE3B7980A71DC1A8"/>
    <w:rsid w:val="00693235"/>
    <w:pPr>
      <w:spacing w:before="160" w:after="160" w:line="336" w:lineRule="auto"/>
    </w:pPr>
    <w:rPr>
      <w:rFonts w:eastAsiaTheme="minorHAnsi"/>
      <w:lang w:eastAsia="en-US"/>
    </w:rPr>
  </w:style>
  <w:style w:type="paragraph" w:customStyle="1" w:styleId="5817A4AB3ADC499B804FA05B2C945D4F8">
    <w:name w:val="5817A4AB3ADC499B804FA05B2C945D4F8"/>
    <w:rsid w:val="00693235"/>
    <w:pPr>
      <w:spacing w:before="160" w:after="160" w:line="336" w:lineRule="auto"/>
    </w:pPr>
    <w:rPr>
      <w:rFonts w:eastAsiaTheme="minorHAnsi"/>
      <w:lang w:eastAsia="en-US"/>
    </w:rPr>
  </w:style>
  <w:style w:type="paragraph" w:customStyle="1" w:styleId="066A27FCC42B444690FCBBCBB89318988">
    <w:name w:val="066A27FCC42B444690FCBBCBB89318988"/>
    <w:rsid w:val="00693235"/>
    <w:pPr>
      <w:spacing w:before="160" w:after="160" w:line="336" w:lineRule="auto"/>
    </w:pPr>
    <w:rPr>
      <w:rFonts w:eastAsiaTheme="minorHAnsi"/>
      <w:lang w:eastAsia="en-US"/>
    </w:rPr>
  </w:style>
  <w:style w:type="paragraph" w:customStyle="1" w:styleId="7AA2F9F115194F89993D4188D3234C4A8">
    <w:name w:val="7AA2F9F115194F89993D4188D3234C4A8"/>
    <w:rsid w:val="00693235"/>
    <w:pPr>
      <w:spacing w:before="160" w:after="160" w:line="336" w:lineRule="auto"/>
    </w:pPr>
    <w:rPr>
      <w:rFonts w:eastAsiaTheme="minorHAnsi"/>
      <w:lang w:eastAsia="en-US"/>
    </w:rPr>
  </w:style>
  <w:style w:type="paragraph" w:customStyle="1" w:styleId="1D1FFD5B53D549B2A175D8CD422CBBB18">
    <w:name w:val="1D1FFD5B53D549B2A175D8CD422CBBB18"/>
    <w:rsid w:val="00693235"/>
    <w:pPr>
      <w:spacing w:after="0" w:line="240" w:lineRule="auto"/>
    </w:pPr>
    <w:rPr>
      <w:rFonts w:eastAsiaTheme="minorHAnsi"/>
      <w:lang w:val="en-US" w:eastAsia="en-US"/>
    </w:rPr>
  </w:style>
  <w:style w:type="paragraph" w:customStyle="1" w:styleId="809DBFFB1AE4447A8B0DE48C1E1635DF8">
    <w:name w:val="809DBFFB1AE4447A8B0DE48C1E1635DF8"/>
    <w:rsid w:val="00693235"/>
    <w:pPr>
      <w:spacing w:before="160" w:after="160" w:line="336" w:lineRule="auto"/>
    </w:pPr>
    <w:rPr>
      <w:rFonts w:eastAsiaTheme="minorHAnsi"/>
      <w:lang w:eastAsia="en-US"/>
    </w:rPr>
  </w:style>
  <w:style w:type="paragraph" w:customStyle="1" w:styleId="017537A09A3640EA8BE5ECFB9C07A9718">
    <w:name w:val="017537A09A3640EA8BE5ECFB9C07A9718"/>
    <w:rsid w:val="00693235"/>
    <w:pPr>
      <w:spacing w:before="160" w:after="160" w:line="336" w:lineRule="auto"/>
    </w:pPr>
    <w:rPr>
      <w:rFonts w:eastAsiaTheme="minorHAnsi"/>
      <w:lang w:eastAsia="en-US"/>
    </w:rPr>
  </w:style>
  <w:style w:type="paragraph" w:customStyle="1" w:styleId="4A9894B18373495A85DF1F833D2705FA6">
    <w:name w:val="4A9894B18373495A85DF1F833D2705FA6"/>
    <w:rsid w:val="00693235"/>
    <w:pPr>
      <w:spacing w:before="160" w:after="160" w:line="336" w:lineRule="auto"/>
    </w:pPr>
    <w:rPr>
      <w:rFonts w:eastAsiaTheme="minorHAnsi"/>
      <w:lang w:eastAsia="en-US"/>
    </w:rPr>
  </w:style>
  <w:style w:type="paragraph" w:customStyle="1" w:styleId="32CD2BA70DB94D0C8189026AB2D831286">
    <w:name w:val="32CD2BA70DB94D0C8189026AB2D831286"/>
    <w:rsid w:val="00693235"/>
    <w:pPr>
      <w:spacing w:before="160" w:after="160" w:line="336" w:lineRule="auto"/>
    </w:pPr>
    <w:rPr>
      <w:rFonts w:eastAsiaTheme="minorHAnsi"/>
      <w:lang w:eastAsia="en-US"/>
    </w:rPr>
  </w:style>
  <w:style w:type="paragraph" w:customStyle="1" w:styleId="88D7FADB8B394B36948FC59082D3F5156">
    <w:name w:val="88D7FADB8B394B36948FC59082D3F5156"/>
    <w:rsid w:val="00693235"/>
    <w:pPr>
      <w:spacing w:before="160" w:after="160" w:line="336" w:lineRule="auto"/>
    </w:pPr>
    <w:rPr>
      <w:rFonts w:eastAsiaTheme="minorHAnsi"/>
      <w:lang w:eastAsia="en-US"/>
    </w:rPr>
  </w:style>
  <w:style w:type="paragraph" w:customStyle="1" w:styleId="DCBEA73299EB49A0AB023093E45ED6766">
    <w:name w:val="DCBEA73299EB49A0AB023093E45ED6766"/>
    <w:rsid w:val="00693235"/>
    <w:pPr>
      <w:spacing w:before="160" w:after="160" w:line="336" w:lineRule="auto"/>
    </w:pPr>
    <w:rPr>
      <w:rFonts w:eastAsiaTheme="minorHAnsi"/>
      <w:lang w:eastAsia="en-US"/>
    </w:rPr>
  </w:style>
  <w:style w:type="paragraph" w:customStyle="1" w:styleId="506560D47DBF40769A2BEE62C90A55866">
    <w:name w:val="506560D47DBF40769A2BEE62C90A55866"/>
    <w:rsid w:val="00693235"/>
    <w:pPr>
      <w:spacing w:before="160" w:after="160" w:line="336" w:lineRule="auto"/>
    </w:pPr>
    <w:rPr>
      <w:rFonts w:eastAsiaTheme="minorHAnsi"/>
      <w:lang w:eastAsia="en-US"/>
    </w:rPr>
  </w:style>
  <w:style w:type="paragraph" w:customStyle="1" w:styleId="98A24AC99077465DBF012284EA2C3D386">
    <w:name w:val="98A24AC99077465DBF012284EA2C3D386"/>
    <w:rsid w:val="00693235"/>
    <w:pPr>
      <w:spacing w:before="160" w:after="160" w:line="336" w:lineRule="auto"/>
    </w:pPr>
    <w:rPr>
      <w:rFonts w:eastAsiaTheme="minorHAnsi"/>
      <w:lang w:eastAsia="en-US"/>
    </w:rPr>
  </w:style>
  <w:style w:type="paragraph" w:customStyle="1" w:styleId="C56B56EF48D54EAF9A6C7F6CFE4005285">
    <w:name w:val="C56B56EF48D54EAF9A6C7F6CFE4005285"/>
    <w:rsid w:val="00693235"/>
    <w:pPr>
      <w:spacing w:before="160" w:after="160" w:line="336" w:lineRule="auto"/>
    </w:pPr>
    <w:rPr>
      <w:rFonts w:eastAsiaTheme="minorHAnsi"/>
      <w:lang w:eastAsia="en-US"/>
    </w:rPr>
  </w:style>
  <w:style w:type="paragraph" w:customStyle="1" w:styleId="66F97FF575974AC2ACFE4F8B7C0BFC385">
    <w:name w:val="66F97FF575974AC2ACFE4F8B7C0BFC385"/>
    <w:rsid w:val="00693235"/>
    <w:pPr>
      <w:spacing w:before="160" w:after="160" w:line="336" w:lineRule="auto"/>
    </w:pPr>
    <w:rPr>
      <w:rFonts w:eastAsiaTheme="minorHAnsi"/>
      <w:lang w:eastAsia="en-US"/>
    </w:rPr>
  </w:style>
  <w:style w:type="paragraph" w:customStyle="1" w:styleId="430F1C9AE68441BC9180C629A493487C5">
    <w:name w:val="430F1C9AE68441BC9180C629A493487C5"/>
    <w:rsid w:val="00693235"/>
    <w:pPr>
      <w:spacing w:before="160" w:after="160" w:line="336" w:lineRule="auto"/>
    </w:pPr>
    <w:rPr>
      <w:rFonts w:eastAsiaTheme="minorHAnsi"/>
      <w:lang w:eastAsia="en-US"/>
    </w:rPr>
  </w:style>
  <w:style w:type="paragraph" w:customStyle="1" w:styleId="F1090D0CDE6D4AD58D71CAD2FDA60CAC4">
    <w:name w:val="F1090D0CDE6D4AD58D71CAD2FDA60CAC4"/>
    <w:rsid w:val="00693235"/>
    <w:pPr>
      <w:spacing w:before="160" w:after="160" w:line="336" w:lineRule="auto"/>
    </w:pPr>
    <w:rPr>
      <w:rFonts w:eastAsiaTheme="minorHAnsi"/>
      <w:lang w:eastAsia="en-US"/>
    </w:rPr>
  </w:style>
  <w:style w:type="paragraph" w:customStyle="1" w:styleId="AD8F9DF418644327B63B0A27D14196FC4">
    <w:name w:val="AD8F9DF418644327B63B0A27D14196FC4"/>
    <w:rsid w:val="00693235"/>
    <w:pPr>
      <w:spacing w:before="160" w:after="160" w:line="336" w:lineRule="auto"/>
    </w:pPr>
    <w:rPr>
      <w:rFonts w:eastAsiaTheme="minorHAnsi"/>
      <w:lang w:eastAsia="en-US"/>
    </w:rPr>
  </w:style>
  <w:style w:type="paragraph" w:customStyle="1" w:styleId="6CB07E1C274A4C5CB968171A3BB8043D4">
    <w:name w:val="6CB07E1C274A4C5CB968171A3BB8043D4"/>
    <w:rsid w:val="00693235"/>
    <w:pPr>
      <w:spacing w:before="160" w:after="160" w:line="336" w:lineRule="auto"/>
    </w:pPr>
    <w:rPr>
      <w:rFonts w:eastAsiaTheme="minorHAnsi"/>
      <w:lang w:eastAsia="en-US"/>
    </w:rPr>
  </w:style>
  <w:style w:type="paragraph" w:customStyle="1" w:styleId="3932F1AB393E4ED48DBD0D72FEC83EC74">
    <w:name w:val="3932F1AB393E4ED48DBD0D72FEC83EC74"/>
    <w:rsid w:val="00693235"/>
    <w:pPr>
      <w:spacing w:before="160" w:after="160" w:line="336" w:lineRule="auto"/>
    </w:pPr>
    <w:rPr>
      <w:rFonts w:eastAsiaTheme="minorHAnsi"/>
      <w:lang w:eastAsia="en-US"/>
    </w:rPr>
  </w:style>
  <w:style w:type="paragraph" w:customStyle="1" w:styleId="9CBB1E2368CA42D9A61714BDCB9EC1634">
    <w:name w:val="9CBB1E2368CA42D9A61714BDCB9EC1634"/>
    <w:rsid w:val="00693235"/>
    <w:pPr>
      <w:spacing w:before="160" w:after="160" w:line="336" w:lineRule="auto"/>
    </w:pPr>
    <w:rPr>
      <w:rFonts w:eastAsiaTheme="minorHAnsi"/>
      <w:lang w:eastAsia="en-US"/>
    </w:rPr>
  </w:style>
  <w:style w:type="paragraph" w:customStyle="1" w:styleId="5D492A4827E0494B85B7A91DFE43F3AA4">
    <w:name w:val="5D492A4827E0494B85B7A91DFE43F3AA4"/>
    <w:rsid w:val="00693235"/>
    <w:pPr>
      <w:spacing w:before="160" w:after="160" w:line="336" w:lineRule="auto"/>
    </w:pPr>
    <w:rPr>
      <w:rFonts w:eastAsiaTheme="minorHAnsi"/>
      <w:lang w:eastAsia="en-US"/>
    </w:rPr>
  </w:style>
  <w:style w:type="paragraph" w:customStyle="1" w:styleId="53E66AFFE88147BD8FAF1825C19BD1594">
    <w:name w:val="53E66AFFE88147BD8FAF1825C19BD1594"/>
    <w:rsid w:val="00693235"/>
    <w:pPr>
      <w:spacing w:before="160" w:after="160" w:line="336" w:lineRule="auto"/>
    </w:pPr>
    <w:rPr>
      <w:rFonts w:eastAsiaTheme="minorHAnsi"/>
      <w:lang w:eastAsia="en-US"/>
    </w:rPr>
  </w:style>
  <w:style w:type="paragraph" w:customStyle="1" w:styleId="1711E7A4185641F183F393D45036621C4">
    <w:name w:val="1711E7A4185641F183F393D45036621C4"/>
    <w:rsid w:val="00693235"/>
    <w:pPr>
      <w:spacing w:before="160" w:after="160" w:line="336" w:lineRule="auto"/>
    </w:pPr>
    <w:rPr>
      <w:rFonts w:eastAsiaTheme="minorHAnsi"/>
      <w:lang w:eastAsia="en-US"/>
    </w:rPr>
  </w:style>
  <w:style w:type="paragraph" w:customStyle="1" w:styleId="E8FE36047EA34794BC8EB5842F6805214">
    <w:name w:val="E8FE36047EA34794BC8EB5842F6805214"/>
    <w:rsid w:val="00693235"/>
    <w:pPr>
      <w:spacing w:after="0" w:line="240" w:lineRule="auto"/>
    </w:pPr>
    <w:rPr>
      <w:rFonts w:eastAsiaTheme="minorHAnsi"/>
      <w:lang w:val="en-US" w:eastAsia="en-US"/>
    </w:rPr>
  </w:style>
  <w:style w:type="paragraph" w:customStyle="1" w:styleId="10E373AF973C4C8A93859DC71B2B57384">
    <w:name w:val="10E373AF973C4C8A93859DC71B2B57384"/>
    <w:rsid w:val="00693235"/>
    <w:pPr>
      <w:spacing w:before="160" w:after="160" w:line="336" w:lineRule="auto"/>
    </w:pPr>
    <w:rPr>
      <w:rFonts w:eastAsiaTheme="minorHAnsi"/>
      <w:lang w:eastAsia="en-US"/>
    </w:rPr>
  </w:style>
  <w:style w:type="paragraph" w:customStyle="1" w:styleId="66F3C03A2FCB47D8B0F7F12D52AFE0BE4">
    <w:name w:val="66F3C03A2FCB47D8B0F7F12D52AFE0BE4"/>
    <w:rsid w:val="00693235"/>
    <w:pPr>
      <w:spacing w:before="160" w:after="160" w:line="336" w:lineRule="auto"/>
    </w:pPr>
    <w:rPr>
      <w:rFonts w:eastAsiaTheme="minorHAnsi"/>
      <w:lang w:eastAsia="en-US"/>
    </w:rPr>
  </w:style>
  <w:style w:type="paragraph" w:customStyle="1" w:styleId="235182E8F9A74E1C92A91E244E67B88F4">
    <w:name w:val="235182E8F9A74E1C92A91E244E67B88F4"/>
    <w:rsid w:val="00693235"/>
    <w:pPr>
      <w:spacing w:before="160" w:after="160" w:line="336" w:lineRule="auto"/>
    </w:pPr>
    <w:rPr>
      <w:rFonts w:eastAsiaTheme="minorHAnsi"/>
      <w:lang w:eastAsia="en-US"/>
    </w:rPr>
  </w:style>
  <w:style w:type="paragraph" w:customStyle="1" w:styleId="E21208DFF6BF49EA8B855D0C5863B7874">
    <w:name w:val="E21208DFF6BF49EA8B855D0C5863B7874"/>
    <w:rsid w:val="00693235"/>
    <w:pPr>
      <w:spacing w:before="160" w:after="160" w:line="336" w:lineRule="auto"/>
    </w:pPr>
    <w:rPr>
      <w:rFonts w:eastAsiaTheme="minorHAnsi"/>
      <w:lang w:eastAsia="en-US"/>
    </w:rPr>
  </w:style>
  <w:style w:type="paragraph" w:customStyle="1" w:styleId="B6949BE92B434A40976AD581CF3659C34">
    <w:name w:val="B6949BE92B434A40976AD581CF3659C34"/>
    <w:rsid w:val="00693235"/>
    <w:pPr>
      <w:spacing w:before="160" w:after="160" w:line="336" w:lineRule="auto"/>
    </w:pPr>
    <w:rPr>
      <w:rFonts w:eastAsiaTheme="minorHAnsi"/>
      <w:lang w:eastAsia="en-US"/>
    </w:rPr>
  </w:style>
  <w:style w:type="paragraph" w:customStyle="1" w:styleId="836FC3D0B94D446F938D1361CCC2E1AC4">
    <w:name w:val="836FC3D0B94D446F938D1361CCC2E1AC4"/>
    <w:rsid w:val="00693235"/>
    <w:pPr>
      <w:spacing w:before="160" w:after="160" w:line="336" w:lineRule="auto"/>
    </w:pPr>
    <w:rPr>
      <w:rFonts w:eastAsiaTheme="minorHAnsi"/>
      <w:lang w:eastAsia="en-US"/>
    </w:rPr>
  </w:style>
  <w:style w:type="paragraph" w:customStyle="1" w:styleId="3FF11854C139420484AA2A9B4E60F87F4">
    <w:name w:val="3FF11854C139420484AA2A9B4E60F87F4"/>
    <w:rsid w:val="00693235"/>
    <w:pPr>
      <w:spacing w:before="160" w:after="160" w:line="336" w:lineRule="auto"/>
    </w:pPr>
    <w:rPr>
      <w:rFonts w:eastAsiaTheme="minorHAnsi"/>
      <w:lang w:eastAsia="en-US"/>
    </w:rPr>
  </w:style>
  <w:style w:type="paragraph" w:customStyle="1" w:styleId="51190B59486F43E4B604191F2E4C582A4">
    <w:name w:val="51190B59486F43E4B604191F2E4C582A4"/>
    <w:rsid w:val="00693235"/>
    <w:pPr>
      <w:spacing w:before="160" w:after="160" w:line="336" w:lineRule="auto"/>
    </w:pPr>
    <w:rPr>
      <w:rFonts w:eastAsiaTheme="minorHAnsi"/>
      <w:lang w:eastAsia="en-US"/>
    </w:rPr>
  </w:style>
  <w:style w:type="paragraph" w:customStyle="1" w:styleId="C555C31F61604A9980A857EDA390353E4">
    <w:name w:val="C555C31F61604A9980A857EDA390353E4"/>
    <w:rsid w:val="00693235"/>
    <w:pPr>
      <w:spacing w:before="160" w:after="160" w:line="336" w:lineRule="auto"/>
    </w:pPr>
    <w:rPr>
      <w:rFonts w:eastAsiaTheme="minorHAnsi"/>
      <w:lang w:eastAsia="en-US"/>
    </w:rPr>
  </w:style>
  <w:style w:type="paragraph" w:customStyle="1" w:styleId="D58EC6DE2B264167B9FAAD1392BF9C603">
    <w:name w:val="D58EC6DE2B264167B9FAAD1392BF9C603"/>
    <w:rsid w:val="00693235"/>
    <w:pPr>
      <w:spacing w:before="160" w:after="160" w:line="336" w:lineRule="auto"/>
    </w:pPr>
    <w:rPr>
      <w:rFonts w:eastAsiaTheme="minorHAnsi"/>
      <w:lang w:eastAsia="en-US"/>
    </w:rPr>
  </w:style>
  <w:style w:type="paragraph" w:customStyle="1" w:styleId="7F6C552F065D4C8691E8D92726A428DE4">
    <w:name w:val="7F6C552F065D4C8691E8D92726A428DE4"/>
    <w:rsid w:val="00693235"/>
    <w:pPr>
      <w:spacing w:before="160" w:after="160" w:line="336" w:lineRule="auto"/>
    </w:pPr>
    <w:rPr>
      <w:rFonts w:eastAsiaTheme="minorHAnsi"/>
      <w:lang w:eastAsia="en-US"/>
    </w:rPr>
  </w:style>
  <w:style w:type="paragraph" w:customStyle="1" w:styleId="4DA32E224BBC497FA3DE953AF3D87CE84">
    <w:name w:val="4DA32E224BBC497FA3DE953AF3D87CE84"/>
    <w:rsid w:val="00693235"/>
    <w:pPr>
      <w:spacing w:before="160" w:after="160" w:line="336" w:lineRule="auto"/>
    </w:pPr>
    <w:rPr>
      <w:rFonts w:eastAsiaTheme="minorHAnsi"/>
      <w:lang w:eastAsia="en-US"/>
    </w:rPr>
  </w:style>
  <w:style w:type="paragraph" w:customStyle="1" w:styleId="9507717F8A5E4CB0BE4F60DD31B8A5BC2">
    <w:name w:val="9507717F8A5E4CB0BE4F60DD31B8A5BC2"/>
    <w:rsid w:val="00693235"/>
    <w:pPr>
      <w:spacing w:before="160" w:after="160" w:line="336" w:lineRule="auto"/>
    </w:pPr>
    <w:rPr>
      <w:rFonts w:eastAsiaTheme="minorHAnsi"/>
      <w:lang w:eastAsia="en-US"/>
    </w:rPr>
  </w:style>
  <w:style w:type="paragraph" w:customStyle="1" w:styleId="F85AC022C19A47D2A1A0E8BD153F71562">
    <w:name w:val="F85AC022C19A47D2A1A0E8BD153F71562"/>
    <w:rsid w:val="00693235"/>
    <w:pPr>
      <w:spacing w:before="160" w:after="160" w:line="336" w:lineRule="auto"/>
    </w:pPr>
    <w:rPr>
      <w:rFonts w:eastAsiaTheme="minorHAnsi"/>
      <w:lang w:eastAsia="en-US"/>
    </w:rPr>
  </w:style>
  <w:style w:type="paragraph" w:customStyle="1" w:styleId="5C7A20B427F44BBEA72D6F6C712409C02">
    <w:name w:val="5C7A20B427F44BBEA72D6F6C712409C02"/>
    <w:rsid w:val="00693235"/>
    <w:pPr>
      <w:spacing w:before="160" w:after="160" w:line="336" w:lineRule="auto"/>
    </w:pPr>
    <w:rPr>
      <w:rFonts w:eastAsiaTheme="minorHAnsi"/>
      <w:lang w:eastAsia="en-US"/>
    </w:rPr>
  </w:style>
  <w:style w:type="paragraph" w:customStyle="1" w:styleId="16781FF3282C40A8A796A445667E00CC2">
    <w:name w:val="16781FF3282C40A8A796A445667E00CC2"/>
    <w:rsid w:val="00693235"/>
    <w:pPr>
      <w:spacing w:before="160" w:after="160" w:line="336" w:lineRule="auto"/>
    </w:pPr>
    <w:rPr>
      <w:rFonts w:eastAsiaTheme="minorHAnsi"/>
      <w:lang w:eastAsia="en-US"/>
    </w:rPr>
  </w:style>
  <w:style w:type="paragraph" w:customStyle="1" w:styleId="A98429F5BC0041EBAE33CA4F03DD1AB22">
    <w:name w:val="A98429F5BC0041EBAE33CA4F03DD1AB22"/>
    <w:rsid w:val="00693235"/>
    <w:pPr>
      <w:spacing w:before="160" w:after="160" w:line="336" w:lineRule="auto"/>
    </w:pPr>
    <w:rPr>
      <w:rFonts w:eastAsiaTheme="minorHAnsi"/>
      <w:lang w:eastAsia="en-US"/>
    </w:rPr>
  </w:style>
  <w:style w:type="paragraph" w:customStyle="1" w:styleId="B8BCD20ACA944CF9861FC455A0A82D7C2">
    <w:name w:val="B8BCD20ACA944CF9861FC455A0A82D7C2"/>
    <w:rsid w:val="00693235"/>
    <w:pPr>
      <w:spacing w:before="160" w:after="160" w:line="336" w:lineRule="auto"/>
    </w:pPr>
    <w:rPr>
      <w:rFonts w:eastAsiaTheme="minorHAnsi"/>
      <w:lang w:eastAsia="en-US"/>
    </w:rPr>
  </w:style>
  <w:style w:type="paragraph" w:customStyle="1" w:styleId="28395FD3E88C4F58854F9F9944D3FEFF2">
    <w:name w:val="28395FD3E88C4F58854F9F9944D3FEFF2"/>
    <w:rsid w:val="00693235"/>
    <w:pPr>
      <w:spacing w:before="160" w:after="160" w:line="336" w:lineRule="auto"/>
    </w:pPr>
    <w:rPr>
      <w:rFonts w:eastAsiaTheme="minorHAnsi"/>
      <w:lang w:eastAsia="en-US"/>
    </w:rPr>
  </w:style>
  <w:style w:type="paragraph" w:customStyle="1" w:styleId="555A492679AF47E2962B152B08D2425C2">
    <w:name w:val="555A492679AF47E2962B152B08D2425C2"/>
    <w:rsid w:val="00693235"/>
    <w:pPr>
      <w:spacing w:before="160" w:after="160" w:line="336" w:lineRule="auto"/>
    </w:pPr>
    <w:rPr>
      <w:rFonts w:eastAsiaTheme="minorHAnsi"/>
      <w:lang w:eastAsia="en-US"/>
    </w:rPr>
  </w:style>
  <w:style w:type="paragraph" w:customStyle="1" w:styleId="DEA481ADBA264D66883972348FB8FD312">
    <w:name w:val="DEA481ADBA264D66883972348FB8FD312"/>
    <w:rsid w:val="00693235"/>
    <w:pPr>
      <w:spacing w:before="160" w:after="160" w:line="336" w:lineRule="auto"/>
    </w:pPr>
    <w:rPr>
      <w:rFonts w:eastAsiaTheme="minorHAnsi"/>
      <w:lang w:eastAsia="en-US"/>
    </w:rPr>
  </w:style>
  <w:style w:type="paragraph" w:customStyle="1" w:styleId="6BF87129FE9F4A86A1FFA3DA3F08ACD02">
    <w:name w:val="6BF87129FE9F4A86A1FFA3DA3F08ACD02"/>
    <w:rsid w:val="00693235"/>
    <w:pPr>
      <w:spacing w:before="160" w:after="160" w:line="336" w:lineRule="auto"/>
    </w:pPr>
    <w:rPr>
      <w:rFonts w:eastAsiaTheme="minorHAnsi"/>
      <w:lang w:eastAsia="en-US"/>
    </w:rPr>
  </w:style>
  <w:style w:type="paragraph" w:customStyle="1" w:styleId="8DD98FA9F34A4FD1BF05A9ED378A15042">
    <w:name w:val="8DD98FA9F34A4FD1BF05A9ED378A15042"/>
    <w:rsid w:val="00693235"/>
    <w:pPr>
      <w:spacing w:before="160" w:after="160" w:line="336" w:lineRule="auto"/>
    </w:pPr>
    <w:rPr>
      <w:rFonts w:eastAsiaTheme="minorHAnsi"/>
      <w:lang w:eastAsia="en-US"/>
    </w:rPr>
  </w:style>
  <w:style w:type="paragraph" w:customStyle="1" w:styleId="636C63E4158A448C9E6BD860960DD23A2">
    <w:name w:val="636C63E4158A448C9E6BD860960DD23A2"/>
    <w:rsid w:val="00693235"/>
    <w:pPr>
      <w:spacing w:before="160" w:after="160" w:line="336" w:lineRule="auto"/>
    </w:pPr>
    <w:rPr>
      <w:rFonts w:eastAsiaTheme="minorHAnsi"/>
      <w:lang w:eastAsia="en-US"/>
    </w:rPr>
  </w:style>
  <w:style w:type="paragraph" w:customStyle="1" w:styleId="44590406E54443CEB2BB800F41A0CFE52">
    <w:name w:val="44590406E54443CEB2BB800F41A0CFE52"/>
    <w:rsid w:val="00693235"/>
    <w:pPr>
      <w:spacing w:before="160" w:after="160" w:line="336" w:lineRule="auto"/>
    </w:pPr>
    <w:rPr>
      <w:rFonts w:eastAsiaTheme="minorHAnsi"/>
      <w:lang w:eastAsia="en-US"/>
    </w:rPr>
  </w:style>
  <w:style w:type="paragraph" w:customStyle="1" w:styleId="093A667AB6FD4A02B40A020C3FE867C72">
    <w:name w:val="093A667AB6FD4A02B40A020C3FE867C72"/>
    <w:rsid w:val="00693235"/>
    <w:pPr>
      <w:spacing w:before="160" w:after="160" w:line="336" w:lineRule="auto"/>
    </w:pPr>
    <w:rPr>
      <w:rFonts w:eastAsiaTheme="minorHAnsi"/>
      <w:lang w:eastAsia="en-US"/>
    </w:rPr>
  </w:style>
  <w:style w:type="paragraph" w:customStyle="1" w:styleId="61B2A13AF7454A01AD6E8E02465B76D12">
    <w:name w:val="61B2A13AF7454A01AD6E8E02465B76D12"/>
    <w:rsid w:val="00693235"/>
    <w:pPr>
      <w:spacing w:before="160" w:after="160" w:line="336" w:lineRule="auto"/>
    </w:pPr>
    <w:rPr>
      <w:rFonts w:eastAsiaTheme="minorHAnsi"/>
      <w:lang w:eastAsia="en-US"/>
    </w:rPr>
  </w:style>
  <w:style w:type="paragraph" w:customStyle="1" w:styleId="14BC4C1B34B54292B8DE3A3E906F6AD92">
    <w:name w:val="14BC4C1B34B54292B8DE3A3E906F6AD92"/>
    <w:rsid w:val="00693235"/>
    <w:pPr>
      <w:spacing w:before="160" w:after="160" w:line="336" w:lineRule="auto"/>
    </w:pPr>
    <w:rPr>
      <w:rFonts w:eastAsiaTheme="minorHAnsi"/>
      <w:lang w:eastAsia="en-US"/>
    </w:rPr>
  </w:style>
  <w:style w:type="paragraph" w:customStyle="1" w:styleId="064570FB7B8345549C3F4887154BAB982">
    <w:name w:val="064570FB7B8345549C3F4887154BAB982"/>
    <w:rsid w:val="00693235"/>
    <w:pPr>
      <w:spacing w:before="160" w:after="160" w:line="336" w:lineRule="auto"/>
    </w:pPr>
    <w:rPr>
      <w:rFonts w:eastAsiaTheme="minorHAnsi"/>
      <w:lang w:eastAsia="en-US"/>
    </w:rPr>
  </w:style>
  <w:style w:type="paragraph" w:customStyle="1" w:styleId="F26130D843C24468B9620719B30AE2C62">
    <w:name w:val="F26130D843C24468B9620719B30AE2C62"/>
    <w:rsid w:val="00693235"/>
    <w:pPr>
      <w:spacing w:before="160" w:after="160" w:line="336" w:lineRule="auto"/>
    </w:pPr>
    <w:rPr>
      <w:rFonts w:eastAsiaTheme="minorHAnsi"/>
      <w:lang w:eastAsia="en-US"/>
    </w:rPr>
  </w:style>
  <w:style w:type="paragraph" w:customStyle="1" w:styleId="53B57BD10E614392BD6F553BD7F92DB92">
    <w:name w:val="53B57BD10E614392BD6F553BD7F92DB92"/>
    <w:rsid w:val="00693235"/>
    <w:pPr>
      <w:spacing w:before="160" w:after="160" w:line="336" w:lineRule="auto"/>
    </w:pPr>
    <w:rPr>
      <w:rFonts w:eastAsiaTheme="minorHAnsi"/>
      <w:lang w:eastAsia="en-US"/>
    </w:rPr>
  </w:style>
  <w:style w:type="paragraph" w:styleId="ListNumber">
    <w:name w:val="List Number"/>
    <w:basedOn w:val="Normal"/>
    <w:uiPriority w:val="99"/>
    <w:unhideWhenUsed/>
    <w:rsid w:val="00D14F89"/>
    <w:pPr>
      <w:numPr>
        <w:numId w:val="8"/>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D14F89"/>
    <w:pPr>
      <w:numPr>
        <w:ilvl w:val="1"/>
        <w:numId w:val="8"/>
      </w:numPr>
      <w:spacing w:before="160" w:after="160" w:line="336" w:lineRule="auto"/>
      <w:contextualSpacing/>
    </w:pPr>
    <w:rPr>
      <w:rFonts w:eastAsiaTheme="minorHAnsi"/>
      <w:lang w:eastAsia="en-US"/>
    </w:rPr>
  </w:style>
  <w:style w:type="numbering" w:customStyle="1" w:styleId="CustomNumberlist">
    <w:name w:val="Custom Number list"/>
    <w:uiPriority w:val="99"/>
    <w:rsid w:val="00D14F89"/>
    <w:pPr>
      <w:numPr>
        <w:numId w:val="4"/>
      </w:numPr>
    </w:pPr>
  </w:style>
  <w:style w:type="paragraph" w:styleId="ListNumber3">
    <w:name w:val="List Number 3"/>
    <w:basedOn w:val="Normal"/>
    <w:uiPriority w:val="99"/>
    <w:unhideWhenUsed/>
    <w:qFormat/>
    <w:rsid w:val="00D14F89"/>
    <w:pPr>
      <w:numPr>
        <w:ilvl w:val="2"/>
        <w:numId w:val="8"/>
      </w:numPr>
      <w:spacing w:before="160" w:after="160" w:line="336" w:lineRule="auto"/>
      <w:contextualSpacing/>
    </w:pPr>
    <w:rPr>
      <w:rFonts w:eastAsiaTheme="minorHAnsi"/>
      <w:lang w:eastAsia="en-US"/>
    </w:rPr>
  </w:style>
  <w:style w:type="paragraph" w:customStyle="1" w:styleId="35E1977974204D31A9E530899F844D0C">
    <w:name w:val="35E1977974204D31A9E530899F844D0C"/>
    <w:rsid w:val="00693235"/>
    <w:pPr>
      <w:spacing w:before="160" w:after="160" w:line="336" w:lineRule="auto"/>
      <w:ind w:left="567" w:hanging="567"/>
      <w:contextualSpacing/>
    </w:pPr>
    <w:rPr>
      <w:rFonts w:eastAsiaTheme="minorHAnsi"/>
      <w:lang w:eastAsia="en-US"/>
    </w:rPr>
  </w:style>
  <w:style w:type="paragraph" w:customStyle="1" w:styleId="59A6055C9F82470ABAB14E2A5887A5B4">
    <w:name w:val="59A6055C9F82470ABAB14E2A5887A5B4"/>
    <w:rsid w:val="00693235"/>
    <w:pPr>
      <w:spacing w:before="160" w:after="160" w:line="336" w:lineRule="auto"/>
    </w:pPr>
    <w:rPr>
      <w:rFonts w:eastAsiaTheme="minorHAnsi"/>
      <w:lang w:eastAsia="en-US"/>
    </w:rPr>
  </w:style>
  <w:style w:type="paragraph" w:customStyle="1" w:styleId="3F3C8DE499394B5CB4563C10811B5305">
    <w:name w:val="3F3C8DE499394B5CB4563C10811B5305"/>
    <w:rsid w:val="00693235"/>
    <w:pPr>
      <w:spacing w:before="160" w:after="160" w:line="336" w:lineRule="auto"/>
    </w:pPr>
    <w:rPr>
      <w:rFonts w:eastAsiaTheme="minorHAnsi"/>
      <w:lang w:eastAsia="en-US"/>
    </w:rPr>
  </w:style>
  <w:style w:type="paragraph" w:customStyle="1" w:styleId="2B41285611CB42B6B6991763BCF2B569">
    <w:name w:val="2B41285611CB42B6B6991763BCF2B569"/>
    <w:rsid w:val="00693235"/>
    <w:pPr>
      <w:spacing w:before="160" w:after="160" w:line="336" w:lineRule="auto"/>
    </w:pPr>
    <w:rPr>
      <w:rFonts w:eastAsiaTheme="minorHAnsi"/>
      <w:lang w:eastAsia="en-US"/>
    </w:rPr>
  </w:style>
  <w:style w:type="paragraph" w:customStyle="1" w:styleId="D90E651838ED49B487D82214A7CAEAC9">
    <w:name w:val="D90E651838ED49B487D82214A7CAEAC9"/>
    <w:rsid w:val="00693235"/>
    <w:pPr>
      <w:spacing w:before="160" w:after="160" w:line="336" w:lineRule="auto"/>
    </w:pPr>
    <w:rPr>
      <w:rFonts w:eastAsiaTheme="minorHAnsi"/>
      <w:lang w:eastAsia="en-US"/>
    </w:rPr>
  </w:style>
  <w:style w:type="paragraph" w:customStyle="1" w:styleId="38BEEE381AB9462FA2A5E3CD2485C7C8">
    <w:name w:val="38BEEE381AB9462FA2A5E3CD2485C7C8"/>
    <w:rsid w:val="00693235"/>
    <w:pPr>
      <w:spacing w:before="160" w:after="160" w:line="336" w:lineRule="auto"/>
    </w:pPr>
    <w:rPr>
      <w:rFonts w:eastAsiaTheme="minorHAnsi"/>
      <w:lang w:eastAsia="en-US"/>
    </w:rPr>
  </w:style>
  <w:style w:type="paragraph" w:customStyle="1" w:styleId="B5885D4B6B9C4152933CDD4181ACC13D">
    <w:name w:val="B5885D4B6B9C4152933CDD4181ACC13D"/>
    <w:rsid w:val="00693235"/>
    <w:pPr>
      <w:spacing w:before="160" w:after="160" w:line="336" w:lineRule="auto"/>
    </w:pPr>
    <w:rPr>
      <w:rFonts w:eastAsiaTheme="minorHAnsi"/>
      <w:lang w:eastAsia="en-US"/>
    </w:rPr>
  </w:style>
  <w:style w:type="paragraph" w:customStyle="1" w:styleId="E30F7E2DBD0E4CB8BE9E59E6A855ECF9">
    <w:name w:val="E30F7E2DBD0E4CB8BE9E59E6A855ECF9"/>
    <w:rsid w:val="00693235"/>
    <w:pPr>
      <w:spacing w:before="160" w:after="160" w:line="336" w:lineRule="auto"/>
    </w:pPr>
    <w:rPr>
      <w:rFonts w:eastAsiaTheme="minorHAnsi"/>
      <w:lang w:eastAsia="en-US"/>
    </w:rPr>
  </w:style>
  <w:style w:type="paragraph" w:customStyle="1" w:styleId="6C29361F6C3A4E128125B1FB2DB110AF">
    <w:name w:val="6C29361F6C3A4E128125B1FB2DB110AF"/>
    <w:rsid w:val="00693235"/>
    <w:pPr>
      <w:spacing w:before="160" w:after="160" w:line="336" w:lineRule="auto"/>
    </w:pPr>
    <w:rPr>
      <w:rFonts w:eastAsiaTheme="minorHAnsi"/>
      <w:lang w:eastAsia="en-US"/>
    </w:rPr>
  </w:style>
  <w:style w:type="paragraph" w:customStyle="1" w:styleId="4A6BE8EB68994C6C9A31B3F4EAEAA047">
    <w:name w:val="4A6BE8EB68994C6C9A31B3F4EAEAA047"/>
    <w:rsid w:val="00693235"/>
    <w:pPr>
      <w:spacing w:before="160" w:after="160" w:line="336" w:lineRule="auto"/>
    </w:pPr>
    <w:rPr>
      <w:rFonts w:eastAsiaTheme="minorHAnsi"/>
      <w:lang w:eastAsia="en-US"/>
    </w:rPr>
  </w:style>
  <w:style w:type="paragraph" w:customStyle="1" w:styleId="C307E399CD9F4E6DB32130A44BAB46CF12">
    <w:name w:val="C307E399CD9F4E6DB32130A44BAB46CF1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2">
    <w:name w:val="BDCCD1925C9C43A283E2150ABE83106212"/>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3">
    <w:name w:val="3C16324D209B4CF48F3703A70E546CC013"/>
    <w:rsid w:val="00693235"/>
    <w:pPr>
      <w:spacing w:before="160" w:after="160" w:line="336" w:lineRule="auto"/>
    </w:pPr>
    <w:rPr>
      <w:rFonts w:eastAsiaTheme="minorHAnsi"/>
      <w:lang w:eastAsia="en-US"/>
    </w:rPr>
  </w:style>
  <w:style w:type="paragraph" w:customStyle="1" w:styleId="8E0D1D9799C049D18B8269870841677013">
    <w:name w:val="8E0D1D9799C049D18B8269870841677013"/>
    <w:rsid w:val="00693235"/>
    <w:pPr>
      <w:spacing w:before="160" w:after="160" w:line="336" w:lineRule="auto"/>
    </w:pPr>
    <w:rPr>
      <w:rFonts w:eastAsiaTheme="minorHAnsi"/>
      <w:lang w:eastAsia="en-US"/>
    </w:rPr>
  </w:style>
  <w:style w:type="paragraph" w:customStyle="1" w:styleId="93F49D9C46424F9381CFA59E2FD04D6F13">
    <w:name w:val="93F49D9C46424F9381CFA59E2FD04D6F13"/>
    <w:rsid w:val="00693235"/>
    <w:pPr>
      <w:spacing w:before="160" w:after="160" w:line="336" w:lineRule="auto"/>
    </w:pPr>
    <w:rPr>
      <w:rFonts w:eastAsiaTheme="minorHAnsi"/>
      <w:lang w:eastAsia="en-US"/>
    </w:rPr>
  </w:style>
  <w:style w:type="paragraph" w:customStyle="1" w:styleId="C90EAD23E7154C0C918BCA0E4DBDBDD113">
    <w:name w:val="C90EAD23E7154C0C918BCA0E4DBDBDD113"/>
    <w:rsid w:val="00693235"/>
    <w:pPr>
      <w:spacing w:before="160" w:after="160" w:line="336" w:lineRule="auto"/>
    </w:pPr>
    <w:rPr>
      <w:rFonts w:eastAsiaTheme="minorHAnsi"/>
      <w:lang w:eastAsia="en-US"/>
    </w:rPr>
  </w:style>
  <w:style w:type="paragraph" w:customStyle="1" w:styleId="027ED2CC00574782BCD903BD1485206A13">
    <w:name w:val="027ED2CC00574782BCD903BD1485206A13"/>
    <w:rsid w:val="00693235"/>
    <w:pPr>
      <w:spacing w:before="160" w:after="160" w:line="336" w:lineRule="auto"/>
    </w:pPr>
    <w:rPr>
      <w:rFonts w:eastAsiaTheme="minorHAnsi"/>
      <w:lang w:eastAsia="en-US"/>
    </w:rPr>
  </w:style>
  <w:style w:type="paragraph" w:customStyle="1" w:styleId="5F3D328362D14F0C907892D9EA60483710">
    <w:name w:val="5F3D328362D14F0C907892D9EA60483710"/>
    <w:rsid w:val="00693235"/>
    <w:pPr>
      <w:spacing w:before="160" w:after="160" w:line="336" w:lineRule="auto"/>
    </w:pPr>
    <w:rPr>
      <w:rFonts w:eastAsiaTheme="minorHAnsi"/>
      <w:lang w:eastAsia="en-US"/>
    </w:rPr>
  </w:style>
  <w:style w:type="paragraph" w:customStyle="1" w:styleId="85CD0121034E48F488441CAA15166C8C10">
    <w:name w:val="85CD0121034E48F488441CAA15166C8C10"/>
    <w:rsid w:val="00693235"/>
    <w:pPr>
      <w:spacing w:before="160" w:after="160" w:line="336" w:lineRule="auto"/>
    </w:pPr>
    <w:rPr>
      <w:rFonts w:eastAsiaTheme="minorHAnsi"/>
      <w:lang w:eastAsia="en-US"/>
    </w:rPr>
  </w:style>
  <w:style w:type="paragraph" w:customStyle="1" w:styleId="12EC49B16EC9445EB2DD7EB913B10FBC10">
    <w:name w:val="12EC49B16EC9445EB2DD7EB913B10FBC10"/>
    <w:rsid w:val="00693235"/>
    <w:pPr>
      <w:spacing w:before="160" w:after="160" w:line="336" w:lineRule="auto"/>
    </w:pPr>
    <w:rPr>
      <w:rFonts w:eastAsiaTheme="minorHAnsi"/>
      <w:lang w:eastAsia="en-US"/>
    </w:rPr>
  </w:style>
  <w:style w:type="paragraph" w:customStyle="1" w:styleId="B446F2D1DEEA4DE49B6B021CAEC0193610">
    <w:name w:val="B446F2D1DEEA4DE49B6B021CAEC0193610"/>
    <w:rsid w:val="00693235"/>
    <w:pPr>
      <w:spacing w:before="160" w:after="160" w:line="336" w:lineRule="auto"/>
    </w:pPr>
    <w:rPr>
      <w:rFonts w:eastAsiaTheme="minorHAnsi"/>
      <w:lang w:eastAsia="en-US"/>
    </w:rPr>
  </w:style>
  <w:style w:type="paragraph" w:customStyle="1" w:styleId="3705CCC6CE394D8AA8F0A902C4D6CB2110">
    <w:name w:val="3705CCC6CE394D8AA8F0A902C4D6CB2110"/>
    <w:rsid w:val="00693235"/>
    <w:pPr>
      <w:spacing w:before="160" w:after="160" w:line="336" w:lineRule="auto"/>
    </w:pPr>
    <w:rPr>
      <w:rFonts w:eastAsiaTheme="minorHAnsi"/>
      <w:lang w:eastAsia="en-US"/>
    </w:rPr>
  </w:style>
  <w:style w:type="paragraph" w:customStyle="1" w:styleId="96FD32F7A0204EA4BA0B3EDA12F5B79910">
    <w:name w:val="96FD32F7A0204EA4BA0B3EDA12F5B79910"/>
    <w:rsid w:val="00693235"/>
    <w:pPr>
      <w:spacing w:before="160" w:after="160" w:line="336" w:lineRule="auto"/>
    </w:pPr>
    <w:rPr>
      <w:rFonts w:eastAsiaTheme="minorHAnsi"/>
      <w:lang w:eastAsia="en-US"/>
    </w:rPr>
  </w:style>
  <w:style w:type="paragraph" w:customStyle="1" w:styleId="1782FBE4BE4748359033EED793FD01D710">
    <w:name w:val="1782FBE4BE4748359033EED793FD01D710"/>
    <w:rsid w:val="00693235"/>
    <w:pPr>
      <w:spacing w:before="160" w:after="160" w:line="336" w:lineRule="auto"/>
    </w:pPr>
    <w:rPr>
      <w:rFonts w:eastAsiaTheme="minorHAnsi"/>
      <w:lang w:eastAsia="en-US"/>
    </w:rPr>
  </w:style>
  <w:style w:type="paragraph" w:customStyle="1" w:styleId="280C052E220549169E4895EC680F4CE710">
    <w:name w:val="280C052E220549169E4895EC680F4CE710"/>
    <w:rsid w:val="00693235"/>
    <w:pPr>
      <w:spacing w:before="160" w:after="160" w:line="336" w:lineRule="auto"/>
    </w:pPr>
    <w:rPr>
      <w:rFonts w:eastAsiaTheme="minorHAnsi"/>
      <w:lang w:eastAsia="en-US"/>
    </w:rPr>
  </w:style>
  <w:style w:type="paragraph" w:customStyle="1" w:styleId="A2A8359AE7B648CAB2DFFF06A921D2769">
    <w:name w:val="A2A8359AE7B648CAB2DFFF06A921D2769"/>
    <w:rsid w:val="00693235"/>
    <w:pPr>
      <w:spacing w:before="160" w:after="160" w:line="336" w:lineRule="auto"/>
    </w:pPr>
    <w:rPr>
      <w:rFonts w:eastAsiaTheme="minorHAnsi"/>
      <w:lang w:eastAsia="en-US"/>
    </w:rPr>
  </w:style>
  <w:style w:type="paragraph" w:customStyle="1" w:styleId="FFDA6DB0AE9B4C8C9C64CF2C309DD2419">
    <w:name w:val="FFDA6DB0AE9B4C8C9C64CF2C309DD2419"/>
    <w:rsid w:val="00693235"/>
    <w:pPr>
      <w:spacing w:before="160" w:after="160" w:line="336" w:lineRule="auto"/>
    </w:pPr>
    <w:rPr>
      <w:rFonts w:eastAsiaTheme="minorHAnsi"/>
      <w:lang w:eastAsia="en-US"/>
    </w:rPr>
  </w:style>
  <w:style w:type="paragraph" w:customStyle="1" w:styleId="EBE71700417C46BC8BE3B7980A71DC1A9">
    <w:name w:val="EBE71700417C46BC8BE3B7980A71DC1A9"/>
    <w:rsid w:val="00693235"/>
    <w:pPr>
      <w:spacing w:before="160" w:after="160" w:line="336" w:lineRule="auto"/>
    </w:pPr>
    <w:rPr>
      <w:rFonts w:eastAsiaTheme="minorHAnsi"/>
      <w:lang w:eastAsia="en-US"/>
    </w:rPr>
  </w:style>
  <w:style w:type="paragraph" w:customStyle="1" w:styleId="5817A4AB3ADC499B804FA05B2C945D4F9">
    <w:name w:val="5817A4AB3ADC499B804FA05B2C945D4F9"/>
    <w:rsid w:val="00693235"/>
    <w:pPr>
      <w:spacing w:before="160" w:after="160" w:line="336" w:lineRule="auto"/>
    </w:pPr>
    <w:rPr>
      <w:rFonts w:eastAsiaTheme="minorHAnsi"/>
      <w:lang w:eastAsia="en-US"/>
    </w:rPr>
  </w:style>
  <w:style w:type="paragraph" w:customStyle="1" w:styleId="066A27FCC42B444690FCBBCBB89318989">
    <w:name w:val="066A27FCC42B444690FCBBCBB89318989"/>
    <w:rsid w:val="00693235"/>
    <w:pPr>
      <w:spacing w:before="160" w:after="160" w:line="336" w:lineRule="auto"/>
    </w:pPr>
    <w:rPr>
      <w:rFonts w:eastAsiaTheme="minorHAnsi"/>
      <w:lang w:eastAsia="en-US"/>
    </w:rPr>
  </w:style>
  <w:style w:type="paragraph" w:customStyle="1" w:styleId="7AA2F9F115194F89993D4188D3234C4A9">
    <w:name w:val="7AA2F9F115194F89993D4188D3234C4A9"/>
    <w:rsid w:val="00693235"/>
    <w:pPr>
      <w:spacing w:before="160" w:after="160" w:line="336" w:lineRule="auto"/>
    </w:pPr>
    <w:rPr>
      <w:rFonts w:eastAsiaTheme="minorHAnsi"/>
      <w:lang w:eastAsia="en-US"/>
    </w:rPr>
  </w:style>
  <w:style w:type="paragraph" w:customStyle="1" w:styleId="1D1FFD5B53D549B2A175D8CD422CBBB19">
    <w:name w:val="1D1FFD5B53D549B2A175D8CD422CBBB19"/>
    <w:rsid w:val="00693235"/>
    <w:pPr>
      <w:spacing w:after="0" w:line="240" w:lineRule="auto"/>
    </w:pPr>
    <w:rPr>
      <w:rFonts w:eastAsiaTheme="minorHAnsi"/>
      <w:lang w:val="en-US" w:eastAsia="en-US"/>
    </w:rPr>
  </w:style>
  <w:style w:type="paragraph" w:customStyle="1" w:styleId="809DBFFB1AE4447A8B0DE48C1E1635DF9">
    <w:name w:val="809DBFFB1AE4447A8B0DE48C1E1635DF9"/>
    <w:rsid w:val="00693235"/>
    <w:pPr>
      <w:spacing w:before="160" w:after="160" w:line="336" w:lineRule="auto"/>
    </w:pPr>
    <w:rPr>
      <w:rFonts w:eastAsiaTheme="minorHAnsi"/>
      <w:lang w:eastAsia="en-US"/>
    </w:rPr>
  </w:style>
  <w:style w:type="paragraph" w:customStyle="1" w:styleId="017537A09A3640EA8BE5ECFB9C07A9719">
    <w:name w:val="017537A09A3640EA8BE5ECFB9C07A9719"/>
    <w:rsid w:val="00693235"/>
    <w:pPr>
      <w:spacing w:before="160" w:after="160" w:line="336" w:lineRule="auto"/>
    </w:pPr>
    <w:rPr>
      <w:rFonts w:eastAsiaTheme="minorHAnsi"/>
      <w:lang w:eastAsia="en-US"/>
    </w:rPr>
  </w:style>
  <w:style w:type="paragraph" w:customStyle="1" w:styleId="4A9894B18373495A85DF1F833D2705FA7">
    <w:name w:val="4A9894B18373495A85DF1F833D2705FA7"/>
    <w:rsid w:val="00693235"/>
    <w:pPr>
      <w:spacing w:before="160" w:after="160" w:line="336" w:lineRule="auto"/>
    </w:pPr>
    <w:rPr>
      <w:rFonts w:eastAsiaTheme="minorHAnsi"/>
      <w:lang w:eastAsia="en-US"/>
    </w:rPr>
  </w:style>
  <w:style w:type="paragraph" w:customStyle="1" w:styleId="32CD2BA70DB94D0C8189026AB2D831287">
    <w:name w:val="32CD2BA70DB94D0C8189026AB2D831287"/>
    <w:rsid w:val="00693235"/>
    <w:pPr>
      <w:spacing w:before="160" w:after="160" w:line="336" w:lineRule="auto"/>
    </w:pPr>
    <w:rPr>
      <w:rFonts w:eastAsiaTheme="minorHAnsi"/>
      <w:lang w:eastAsia="en-US"/>
    </w:rPr>
  </w:style>
  <w:style w:type="paragraph" w:customStyle="1" w:styleId="88D7FADB8B394B36948FC59082D3F5157">
    <w:name w:val="88D7FADB8B394B36948FC59082D3F5157"/>
    <w:rsid w:val="00693235"/>
    <w:pPr>
      <w:spacing w:before="160" w:after="160" w:line="336" w:lineRule="auto"/>
    </w:pPr>
    <w:rPr>
      <w:rFonts w:eastAsiaTheme="minorHAnsi"/>
      <w:lang w:eastAsia="en-US"/>
    </w:rPr>
  </w:style>
  <w:style w:type="paragraph" w:customStyle="1" w:styleId="DCBEA73299EB49A0AB023093E45ED6767">
    <w:name w:val="DCBEA73299EB49A0AB023093E45ED6767"/>
    <w:rsid w:val="00693235"/>
    <w:pPr>
      <w:spacing w:before="160" w:after="160" w:line="336" w:lineRule="auto"/>
    </w:pPr>
    <w:rPr>
      <w:rFonts w:eastAsiaTheme="minorHAnsi"/>
      <w:lang w:eastAsia="en-US"/>
    </w:rPr>
  </w:style>
  <w:style w:type="paragraph" w:customStyle="1" w:styleId="506560D47DBF40769A2BEE62C90A55867">
    <w:name w:val="506560D47DBF40769A2BEE62C90A55867"/>
    <w:rsid w:val="00693235"/>
    <w:pPr>
      <w:spacing w:before="160" w:after="160" w:line="336" w:lineRule="auto"/>
    </w:pPr>
    <w:rPr>
      <w:rFonts w:eastAsiaTheme="minorHAnsi"/>
      <w:lang w:eastAsia="en-US"/>
    </w:rPr>
  </w:style>
  <w:style w:type="paragraph" w:customStyle="1" w:styleId="98A24AC99077465DBF012284EA2C3D387">
    <w:name w:val="98A24AC99077465DBF012284EA2C3D387"/>
    <w:rsid w:val="00693235"/>
    <w:pPr>
      <w:spacing w:before="160" w:after="160" w:line="336" w:lineRule="auto"/>
    </w:pPr>
    <w:rPr>
      <w:rFonts w:eastAsiaTheme="minorHAnsi"/>
      <w:lang w:eastAsia="en-US"/>
    </w:rPr>
  </w:style>
  <w:style w:type="paragraph" w:customStyle="1" w:styleId="C56B56EF48D54EAF9A6C7F6CFE4005286">
    <w:name w:val="C56B56EF48D54EAF9A6C7F6CFE4005286"/>
    <w:rsid w:val="00693235"/>
    <w:pPr>
      <w:spacing w:before="160" w:after="160" w:line="336" w:lineRule="auto"/>
    </w:pPr>
    <w:rPr>
      <w:rFonts w:eastAsiaTheme="minorHAnsi"/>
      <w:lang w:eastAsia="en-US"/>
    </w:rPr>
  </w:style>
  <w:style w:type="paragraph" w:customStyle="1" w:styleId="66F97FF575974AC2ACFE4F8B7C0BFC386">
    <w:name w:val="66F97FF575974AC2ACFE4F8B7C0BFC386"/>
    <w:rsid w:val="00693235"/>
    <w:pPr>
      <w:spacing w:before="160" w:after="160" w:line="336" w:lineRule="auto"/>
    </w:pPr>
    <w:rPr>
      <w:rFonts w:eastAsiaTheme="minorHAnsi"/>
      <w:lang w:eastAsia="en-US"/>
    </w:rPr>
  </w:style>
  <w:style w:type="paragraph" w:customStyle="1" w:styleId="430F1C9AE68441BC9180C629A493487C6">
    <w:name w:val="430F1C9AE68441BC9180C629A493487C6"/>
    <w:rsid w:val="00693235"/>
    <w:pPr>
      <w:spacing w:before="160" w:after="160" w:line="336" w:lineRule="auto"/>
    </w:pPr>
    <w:rPr>
      <w:rFonts w:eastAsiaTheme="minorHAnsi"/>
      <w:lang w:eastAsia="en-US"/>
    </w:rPr>
  </w:style>
  <w:style w:type="paragraph" w:customStyle="1" w:styleId="F1090D0CDE6D4AD58D71CAD2FDA60CAC5">
    <w:name w:val="F1090D0CDE6D4AD58D71CAD2FDA60CAC5"/>
    <w:rsid w:val="00693235"/>
    <w:pPr>
      <w:spacing w:before="160" w:after="160" w:line="336" w:lineRule="auto"/>
    </w:pPr>
    <w:rPr>
      <w:rFonts w:eastAsiaTheme="minorHAnsi"/>
      <w:lang w:eastAsia="en-US"/>
    </w:rPr>
  </w:style>
  <w:style w:type="paragraph" w:customStyle="1" w:styleId="AD8F9DF418644327B63B0A27D14196FC5">
    <w:name w:val="AD8F9DF418644327B63B0A27D14196FC5"/>
    <w:rsid w:val="00693235"/>
    <w:pPr>
      <w:spacing w:before="160" w:after="160" w:line="336" w:lineRule="auto"/>
    </w:pPr>
    <w:rPr>
      <w:rFonts w:eastAsiaTheme="minorHAnsi"/>
      <w:lang w:eastAsia="en-US"/>
    </w:rPr>
  </w:style>
  <w:style w:type="paragraph" w:customStyle="1" w:styleId="6CB07E1C274A4C5CB968171A3BB8043D5">
    <w:name w:val="6CB07E1C274A4C5CB968171A3BB8043D5"/>
    <w:rsid w:val="00693235"/>
    <w:pPr>
      <w:spacing w:before="160" w:after="160" w:line="336" w:lineRule="auto"/>
    </w:pPr>
    <w:rPr>
      <w:rFonts w:eastAsiaTheme="minorHAnsi"/>
      <w:lang w:eastAsia="en-US"/>
    </w:rPr>
  </w:style>
  <w:style w:type="paragraph" w:customStyle="1" w:styleId="3932F1AB393E4ED48DBD0D72FEC83EC75">
    <w:name w:val="3932F1AB393E4ED48DBD0D72FEC83EC75"/>
    <w:rsid w:val="00693235"/>
    <w:pPr>
      <w:spacing w:before="160" w:after="160" w:line="336" w:lineRule="auto"/>
    </w:pPr>
    <w:rPr>
      <w:rFonts w:eastAsiaTheme="minorHAnsi"/>
      <w:lang w:eastAsia="en-US"/>
    </w:rPr>
  </w:style>
  <w:style w:type="paragraph" w:customStyle="1" w:styleId="9CBB1E2368CA42D9A61714BDCB9EC1635">
    <w:name w:val="9CBB1E2368CA42D9A61714BDCB9EC1635"/>
    <w:rsid w:val="00693235"/>
    <w:pPr>
      <w:spacing w:before="160" w:after="160" w:line="336" w:lineRule="auto"/>
    </w:pPr>
    <w:rPr>
      <w:rFonts w:eastAsiaTheme="minorHAnsi"/>
      <w:lang w:eastAsia="en-US"/>
    </w:rPr>
  </w:style>
  <w:style w:type="paragraph" w:customStyle="1" w:styleId="5D492A4827E0494B85B7A91DFE43F3AA5">
    <w:name w:val="5D492A4827E0494B85B7A91DFE43F3AA5"/>
    <w:rsid w:val="00693235"/>
    <w:pPr>
      <w:spacing w:before="160" w:after="160" w:line="336" w:lineRule="auto"/>
    </w:pPr>
    <w:rPr>
      <w:rFonts w:eastAsiaTheme="minorHAnsi"/>
      <w:lang w:eastAsia="en-US"/>
    </w:rPr>
  </w:style>
  <w:style w:type="paragraph" w:customStyle="1" w:styleId="53E66AFFE88147BD8FAF1825C19BD1595">
    <w:name w:val="53E66AFFE88147BD8FAF1825C19BD1595"/>
    <w:rsid w:val="00693235"/>
    <w:pPr>
      <w:spacing w:before="160" w:after="160" w:line="336" w:lineRule="auto"/>
    </w:pPr>
    <w:rPr>
      <w:rFonts w:eastAsiaTheme="minorHAnsi"/>
      <w:lang w:eastAsia="en-US"/>
    </w:rPr>
  </w:style>
  <w:style w:type="paragraph" w:customStyle="1" w:styleId="1711E7A4185641F183F393D45036621C5">
    <w:name w:val="1711E7A4185641F183F393D45036621C5"/>
    <w:rsid w:val="00693235"/>
    <w:pPr>
      <w:spacing w:before="160" w:after="160" w:line="336" w:lineRule="auto"/>
    </w:pPr>
    <w:rPr>
      <w:rFonts w:eastAsiaTheme="minorHAnsi"/>
      <w:lang w:eastAsia="en-US"/>
    </w:rPr>
  </w:style>
  <w:style w:type="paragraph" w:customStyle="1" w:styleId="E8FE36047EA34794BC8EB5842F6805215">
    <w:name w:val="E8FE36047EA34794BC8EB5842F6805215"/>
    <w:rsid w:val="00693235"/>
    <w:pPr>
      <w:spacing w:after="0" w:line="240" w:lineRule="auto"/>
    </w:pPr>
    <w:rPr>
      <w:rFonts w:eastAsiaTheme="minorHAnsi"/>
      <w:lang w:val="en-US" w:eastAsia="en-US"/>
    </w:rPr>
  </w:style>
  <w:style w:type="paragraph" w:customStyle="1" w:styleId="10E373AF973C4C8A93859DC71B2B57385">
    <w:name w:val="10E373AF973C4C8A93859DC71B2B57385"/>
    <w:rsid w:val="00693235"/>
    <w:pPr>
      <w:spacing w:before="160" w:after="160" w:line="336" w:lineRule="auto"/>
    </w:pPr>
    <w:rPr>
      <w:rFonts w:eastAsiaTheme="minorHAnsi"/>
      <w:lang w:eastAsia="en-US"/>
    </w:rPr>
  </w:style>
  <w:style w:type="paragraph" w:customStyle="1" w:styleId="66F3C03A2FCB47D8B0F7F12D52AFE0BE5">
    <w:name w:val="66F3C03A2FCB47D8B0F7F12D52AFE0BE5"/>
    <w:rsid w:val="00693235"/>
    <w:pPr>
      <w:spacing w:before="160" w:after="160" w:line="336" w:lineRule="auto"/>
    </w:pPr>
    <w:rPr>
      <w:rFonts w:eastAsiaTheme="minorHAnsi"/>
      <w:lang w:eastAsia="en-US"/>
    </w:rPr>
  </w:style>
  <w:style w:type="paragraph" w:customStyle="1" w:styleId="235182E8F9A74E1C92A91E244E67B88F5">
    <w:name w:val="235182E8F9A74E1C92A91E244E67B88F5"/>
    <w:rsid w:val="00693235"/>
    <w:pPr>
      <w:spacing w:before="160" w:after="160" w:line="336" w:lineRule="auto"/>
    </w:pPr>
    <w:rPr>
      <w:rFonts w:eastAsiaTheme="minorHAnsi"/>
      <w:lang w:eastAsia="en-US"/>
    </w:rPr>
  </w:style>
  <w:style w:type="paragraph" w:customStyle="1" w:styleId="E21208DFF6BF49EA8B855D0C5863B7875">
    <w:name w:val="E21208DFF6BF49EA8B855D0C5863B7875"/>
    <w:rsid w:val="00693235"/>
    <w:pPr>
      <w:spacing w:before="160" w:after="160" w:line="336" w:lineRule="auto"/>
    </w:pPr>
    <w:rPr>
      <w:rFonts w:eastAsiaTheme="minorHAnsi"/>
      <w:lang w:eastAsia="en-US"/>
    </w:rPr>
  </w:style>
  <w:style w:type="paragraph" w:customStyle="1" w:styleId="B6949BE92B434A40976AD581CF3659C35">
    <w:name w:val="B6949BE92B434A40976AD581CF3659C35"/>
    <w:rsid w:val="00693235"/>
    <w:pPr>
      <w:spacing w:before="160" w:after="160" w:line="336" w:lineRule="auto"/>
    </w:pPr>
    <w:rPr>
      <w:rFonts w:eastAsiaTheme="minorHAnsi"/>
      <w:lang w:eastAsia="en-US"/>
    </w:rPr>
  </w:style>
  <w:style w:type="paragraph" w:customStyle="1" w:styleId="836FC3D0B94D446F938D1361CCC2E1AC5">
    <w:name w:val="836FC3D0B94D446F938D1361CCC2E1AC5"/>
    <w:rsid w:val="00693235"/>
    <w:pPr>
      <w:spacing w:before="160" w:after="160" w:line="336" w:lineRule="auto"/>
    </w:pPr>
    <w:rPr>
      <w:rFonts w:eastAsiaTheme="minorHAnsi"/>
      <w:lang w:eastAsia="en-US"/>
    </w:rPr>
  </w:style>
  <w:style w:type="paragraph" w:customStyle="1" w:styleId="3FF11854C139420484AA2A9B4E60F87F5">
    <w:name w:val="3FF11854C139420484AA2A9B4E60F87F5"/>
    <w:rsid w:val="00693235"/>
    <w:pPr>
      <w:spacing w:before="160" w:after="160" w:line="336" w:lineRule="auto"/>
    </w:pPr>
    <w:rPr>
      <w:rFonts w:eastAsiaTheme="minorHAnsi"/>
      <w:lang w:eastAsia="en-US"/>
    </w:rPr>
  </w:style>
  <w:style w:type="paragraph" w:customStyle="1" w:styleId="51190B59486F43E4B604191F2E4C582A5">
    <w:name w:val="51190B59486F43E4B604191F2E4C582A5"/>
    <w:rsid w:val="00693235"/>
    <w:pPr>
      <w:spacing w:before="160" w:after="160" w:line="336" w:lineRule="auto"/>
    </w:pPr>
    <w:rPr>
      <w:rFonts w:eastAsiaTheme="minorHAnsi"/>
      <w:lang w:eastAsia="en-US"/>
    </w:rPr>
  </w:style>
  <w:style w:type="paragraph" w:customStyle="1" w:styleId="C555C31F61604A9980A857EDA390353E5">
    <w:name w:val="C555C31F61604A9980A857EDA390353E5"/>
    <w:rsid w:val="00693235"/>
    <w:pPr>
      <w:spacing w:before="160" w:after="160" w:line="336" w:lineRule="auto"/>
    </w:pPr>
    <w:rPr>
      <w:rFonts w:eastAsiaTheme="minorHAnsi"/>
      <w:lang w:eastAsia="en-US"/>
    </w:rPr>
  </w:style>
  <w:style w:type="paragraph" w:customStyle="1" w:styleId="D58EC6DE2B264167B9FAAD1392BF9C604">
    <w:name w:val="D58EC6DE2B264167B9FAAD1392BF9C604"/>
    <w:rsid w:val="00693235"/>
    <w:pPr>
      <w:spacing w:before="160" w:after="160" w:line="336" w:lineRule="auto"/>
    </w:pPr>
    <w:rPr>
      <w:rFonts w:eastAsiaTheme="minorHAnsi"/>
      <w:lang w:eastAsia="en-US"/>
    </w:rPr>
  </w:style>
  <w:style w:type="paragraph" w:customStyle="1" w:styleId="7F6C552F065D4C8691E8D92726A428DE5">
    <w:name w:val="7F6C552F065D4C8691E8D92726A428DE5"/>
    <w:rsid w:val="00693235"/>
    <w:pPr>
      <w:spacing w:before="160" w:after="160" w:line="336" w:lineRule="auto"/>
    </w:pPr>
    <w:rPr>
      <w:rFonts w:eastAsiaTheme="minorHAnsi"/>
      <w:lang w:eastAsia="en-US"/>
    </w:rPr>
  </w:style>
  <w:style w:type="paragraph" w:customStyle="1" w:styleId="4DA32E224BBC497FA3DE953AF3D87CE85">
    <w:name w:val="4DA32E224BBC497FA3DE953AF3D87CE85"/>
    <w:rsid w:val="00693235"/>
    <w:pPr>
      <w:spacing w:before="160" w:after="160" w:line="336" w:lineRule="auto"/>
    </w:pPr>
    <w:rPr>
      <w:rFonts w:eastAsiaTheme="minorHAnsi"/>
      <w:lang w:eastAsia="en-US"/>
    </w:rPr>
  </w:style>
  <w:style w:type="paragraph" w:customStyle="1" w:styleId="9507717F8A5E4CB0BE4F60DD31B8A5BC3">
    <w:name w:val="9507717F8A5E4CB0BE4F60DD31B8A5BC3"/>
    <w:rsid w:val="00693235"/>
    <w:pPr>
      <w:spacing w:before="160" w:after="160" w:line="336" w:lineRule="auto"/>
    </w:pPr>
    <w:rPr>
      <w:rFonts w:eastAsiaTheme="minorHAnsi"/>
      <w:lang w:eastAsia="en-US"/>
    </w:rPr>
  </w:style>
  <w:style w:type="paragraph" w:customStyle="1" w:styleId="F85AC022C19A47D2A1A0E8BD153F71563">
    <w:name w:val="F85AC022C19A47D2A1A0E8BD153F71563"/>
    <w:rsid w:val="00693235"/>
    <w:pPr>
      <w:spacing w:before="160" w:after="160" w:line="336" w:lineRule="auto"/>
    </w:pPr>
    <w:rPr>
      <w:rFonts w:eastAsiaTheme="minorHAnsi"/>
      <w:lang w:eastAsia="en-US"/>
    </w:rPr>
  </w:style>
  <w:style w:type="paragraph" w:customStyle="1" w:styleId="5C7A20B427F44BBEA72D6F6C712409C03">
    <w:name w:val="5C7A20B427F44BBEA72D6F6C712409C03"/>
    <w:rsid w:val="00693235"/>
    <w:pPr>
      <w:spacing w:before="160" w:after="160" w:line="336" w:lineRule="auto"/>
    </w:pPr>
    <w:rPr>
      <w:rFonts w:eastAsiaTheme="minorHAnsi"/>
      <w:lang w:eastAsia="en-US"/>
    </w:rPr>
  </w:style>
  <w:style w:type="paragraph" w:customStyle="1" w:styleId="16781FF3282C40A8A796A445667E00CC3">
    <w:name w:val="16781FF3282C40A8A796A445667E00CC3"/>
    <w:rsid w:val="00693235"/>
    <w:pPr>
      <w:spacing w:before="160" w:after="160" w:line="336" w:lineRule="auto"/>
    </w:pPr>
    <w:rPr>
      <w:rFonts w:eastAsiaTheme="minorHAnsi"/>
      <w:lang w:eastAsia="en-US"/>
    </w:rPr>
  </w:style>
  <w:style w:type="paragraph" w:customStyle="1" w:styleId="A98429F5BC0041EBAE33CA4F03DD1AB23">
    <w:name w:val="A98429F5BC0041EBAE33CA4F03DD1AB23"/>
    <w:rsid w:val="00693235"/>
    <w:pPr>
      <w:spacing w:before="160" w:after="160" w:line="336" w:lineRule="auto"/>
    </w:pPr>
    <w:rPr>
      <w:rFonts w:eastAsiaTheme="minorHAnsi"/>
      <w:lang w:eastAsia="en-US"/>
    </w:rPr>
  </w:style>
  <w:style w:type="paragraph" w:customStyle="1" w:styleId="B8BCD20ACA944CF9861FC455A0A82D7C3">
    <w:name w:val="B8BCD20ACA944CF9861FC455A0A82D7C3"/>
    <w:rsid w:val="00693235"/>
    <w:pPr>
      <w:spacing w:before="160" w:after="160" w:line="336" w:lineRule="auto"/>
    </w:pPr>
    <w:rPr>
      <w:rFonts w:eastAsiaTheme="minorHAnsi"/>
      <w:lang w:eastAsia="en-US"/>
    </w:rPr>
  </w:style>
  <w:style w:type="paragraph" w:customStyle="1" w:styleId="28395FD3E88C4F58854F9F9944D3FEFF3">
    <w:name w:val="28395FD3E88C4F58854F9F9944D3FEFF3"/>
    <w:rsid w:val="00693235"/>
    <w:pPr>
      <w:spacing w:before="160" w:after="160" w:line="336" w:lineRule="auto"/>
    </w:pPr>
    <w:rPr>
      <w:rFonts w:eastAsiaTheme="minorHAnsi"/>
      <w:lang w:eastAsia="en-US"/>
    </w:rPr>
  </w:style>
  <w:style w:type="paragraph" w:customStyle="1" w:styleId="555A492679AF47E2962B152B08D2425C3">
    <w:name w:val="555A492679AF47E2962B152B08D2425C3"/>
    <w:rsid w:val="00693235"/>
    <w:pPr>
      <w:spacing w:before="160" w:after="160" w:line="336" w:lineRule="auto"/>
    </w:pPr>
    <w:rPr>
      <w:rFonts w:eastAsiaTheme="minorHAnsi"/>
      <w:lang w:eastAsia="en-US"/>
    </w:rPr>
  </w:style>
  <w:style w:type="paragraph" w:customStyle="1" w:styleId="DEA481ADBA264D66883972348FB8FD313">
    <w:name w:val="DEA481ADBA264D66883972348FB8FD313"/>
    <w:rsid w:val="00693235"/>
    <w:pPr>
      <w:spacing w:before="160" w:after="160" w:line="336" w:lineRule="auto"/>
    </w:pPr>
    <w:rPr>
      <w:rFonts w:eastAsiaTheme="minorHAnsi"/>
      <w:lang w:eastAsia="en-US"/>
    </w:rPr>
  </w:style>
  <w:style w:type="paragraph" w:customStyle="1" w:styleId="6BF87129FE9F4A86A1FFA3DA3F08ACD03">
    <w:name w:val="6BF87129FE9F4A86A1FFA3DA3F08ACD03"/>
    <w:rsid w:val="00693235"/>
    <w:pPr>
      <w:spacing w:before="160" w:after="160" w:line="336" w:lineRule="auto"/>
    </w:pPr>
    <w:rPr>
      <w:rFonts w:eastAsiaTheme="minorHAnsi"/>
      <w:lang w:eastAsia="en-US"/>
    </w:rPr>
  </w:style>
  <w:style w:type="paragraph" w:customStyle="1" w:styleId="8DD98FA9F34A4FD1BF05A9ED378A15043">
    <w:name w:val="8DD98FA9F34A4FD1BF05A9ED378A15043"/>
    <w:rsid w:val="00693235"/>
    <w:pPr>
      <w:spacing w:before="160" w:after="160" w:line="336" w:lineRule="auto"/>
    </w:pPr>
    <w:rPr>
      <w:rFonts w:eastAsiaTheme="minorHAnsi"/>
      <w:lang w:eastAsia="en-US"/>
    </w:rPr>
  </w:style>
  <w:style w:type="paragraph" w:customStyle="1" w:styleId="636C63E4158A448C9E6BD860960DD23A3">
    <w:name w:val="636C63E4158A448C9E6BD860960DD23A3"/>
    <w:rsid w:val="00693235"/>
    <w:pPr>
      <w:spacing w:before="160" w:after="160" w:line="336" w:lineRule="auto"/>
    </w:pPr>
    <w:rPr>
      <w:rFonts w:eastAsiaTheme="minorHAnsi"/>
      <w:lang w:eastAsia="en-US"/>
    </w:rPr>
  </w:style>
  <w:style w:type="paragraph" w:customStyle="1" w:styleId="44590406E54443CEB2BB800F41A0CFE53">
    <w:name w:val="44590406E54443CEB2BB800F41A0CFE53"/>
    <w:rsid w:val="00693235"/>
    <w:pPr>
      <w:spacing w:before="160" w:after="160" w:line="336" w:lineRule="auto"/>
    </w:pPr>
    <w:rPr>
      <w:rFonts w:eastAsiaTheme="minorHAnsi"/>
      <w:lang w:eastAsia="en-US"/>
    </w:rPr>
  </w:style>
  <w:style w:type="paragraph" w:customStyle="1" w:styleId="093A667AB6FD4A02B40A020C3FE867C73">
    <w:name w:val="093A667AB6FD4A02B40A020C3FE867C73"/>
    <w:rsid w:val="00693235"/>
    <w:pPr>
      <w:spacing w:before="160" w:after="160" w:line="336" w:lineRule="auto"/>
    </w:pPr>
    <w:rPr>
      <w:rFonts w:eastAsiaTheme="minorHAnsi"/>
      <w:lang w:eastAsia="en-US"/>
    </w:rPr>
  </w:style>
  <w:style w:type="paragraph" w:customStyle="1" w:styleId="61B2A13AF7454A01AD6E8E02465B76D13">
    <w:name w:val="61B2A13AF7454A01AD6E8E02465B76D13"/>
    <w:rsid w:val="00693235"/>
    <w:pPr>
      <w:spacing w:before="160" w:after="160" w:line="336" w:lineRule="auto"/>
    </w:pPr>
    <w:rPr>
      <w:rFonts w:eastAsiaTheme="minorHAnsi"/>
      <w:lang w:eastAsia="en-US"/>
    </w:rPr>
  </w:style>
  <w:style w:type="paragraph" w:customStyle="1" w:styleId="14BC4C1B34B54292B8DE3A3E906F6AD93">
    <w:name w:val="14BC4C1B34B54292B8DE3A3E906F6AD93"/>
    <w:rsid w:val="00693235"/>
    <w:pPr>
      <w:spacing w:before="160" w:after="160" w:line="336" w:lineRule="auto"/>
    </w:pPr>
    <w:rPr>
      <w:rFonts w:eastAsiaTheme="minorHAnsi"/>
      <w:lang w:eastAsia="en-US"/>
    </w:rPr>
  </w:style>
  <w:style w:type="paragraph" w:customStyle="1" w:styleId="064570FB7B8345549C3F4887154BAB983">
    <w:name w:val="064570FB7B8345549C3F4887154BAB983"/>
    <w:rsid w:val="00693235"/>
    <w:pPr>
      <w:spacing w:before="160" w:after="160" w:line="336" w:lineRule="auto"/>
    </w:pPr>
    <w:rPr>
      <w:rFonts w:eastAsiaTheme="minorHAnsi"/>
      <w:lang w:eastAsia="en-US"/>
    </w:rPr>
  </w:style>
  <w:style w:type="paragraph" w:customStyle="1" w:styleId="F26130D843C24468B9620719B30AE2C63">
    <w:name w:val="F26130D843C24468B9620719B30AE2C63"/>
    <w:rsid w:val="00693235"/>
    <w:pPr>
      <w:spacing w:before="160" w:after="160" w:line="336" w:lineRule="auto"/>
    </w:pPr>
    <w:rPr>
      <w:rFonts w:eastAsiaTheme="minorHAnsi"/>
      <w:lang w:eastAsia="en-US"/>
    </w:rPr>
  </w:style>
  <w:style w:type="paragraph" w:customStyle="1" w:styleId="53B57BD10E614392BD6F553BD7F92DB93">
    <w:name w:val="53B57BD10E614392BD6F553BD7F92DB93"/>
    <w:rsid w:val="00693235"/>
    <w:pPr>
      <w:spacing w:before="160" w:after="160" w:line="336" w:lineRule="auto"/>
    </w:pPr>
    <w:rPr>
      <w:rFonts w:eastAsiaTheme="minorHAnsi"/>
      <w:lang w:eastAsia="en-US"/>
    </w:rPr>
  </w:style>
  <w:style w:type="paragraph" w:customStyle="1" w:styleId="35E1977974204D31A9E530899F844D0C1">
    <w:name w:val="35E1977974204D31A9E530899F844D0C1"/>
    <w:rsid w:val="00693235"/>
    <w:pPr>
      <w:spacing w:before="160" w:after="160" w:line="336" w:lineRule="auto"/>
      <w:ind w:left="567" w:hanging="567"/>
      <w:contextualSpacing/>
    </w:pPr>
    <w:rPr>
      <w:rFonts w:eastAsiaTheme="minorHAnsi"/>
      <w:lang w:eastAsia="en-US"/>
    </w:rPr>
  </w:style>
  <w:style w:type="paragraph" w:customStyle="1" w:styleId="59A6055C9F82470ABAB14E2A5887A5B41">
    <w:name w:val="59A6055C9F82470ABAB14E2A5887A5B41"/>
    <w:rsid w:val="00693235"/>
    <w:pPr>
      <w:spacing w:before="160" w:after="160" w:line="336" w:lineRule="auto"/>
    </w:pPr>
    <w:rPr>
      <w:rFonts w:eastAsiaTheme="minorHAnsi"/>
      <w:lang w:eastAsia="en-US"/>
    </w:rPr>
  </w:style>
  <w:style w:type="paragraph" w:customStyle="1" w:styleId="3F3C8DE499394B5CB4563C10811B53051">
    <w:name w:val="3F3C8DE499394B5CB4563C10811B53051"/>
    <w:rsid w:val="00693235"/>
    <w:pPr>
      <w:spacing w:before="160" w:after="160" w:line="336" w:lineRule="auto"/>
    </w:pPr>
    <w:rPr>
      <w:rFonts w:eastAsiaTheme="minorHAnsi"/>
      <w:lang w:eastAsia="en-US"/>
    </w:rPr>
  </w:style>
  <w:style w:type="paragraph" w:customStyle="1" w:styleId="2B41285611CB42B6B6991763BCF2B5691">
    <w:name w:val="2B41285611CB42B6B6991763BCF2B5691"/>
    <w:rsid w:val="00693235"/>
    <w:pPr>
      <w:spacing w:before="160" w:after="160" w:line="336" w:lineRule="auto"/>
    </w:pPr>
    <w:rPr>
      <w:rFonts w:eastAsiaTheme="minorHAnsi"/>
      <w:lang w:eastAsia="en-US"/>
    </w:rPr>
  </w:style>
  <w:style w:type="paragraph" w:customStyle="1" w:styleId="D90E651838ED49B487D82214A7CAEAC91">
    <w:name w:val="D90E651838ED49B487D82214A7CAEAC91"/>
    <w:rsid w:val="00693235"/>
    <w:pPr>
      <w:spacing w:before="160" w:after="160" w:line="336" w:lineRule="auto"/>
    </w:pPr>
    <w:rPr>
      <w:rFonts w:eastAsiaTheme="minorHAnsi"/>
      <w:lang w:eastAsia="en-US"/>
    </w:rPr>
  </w:style>
  <w:style w:type="paragraph" w:customStyle="1" w:styleId="38BEEE381AB9462FA2A5E3CD2485C7C81">
    <w:name w:val="38BEEE381AB9462FA2A5E3CD2485C7C81"/>
    <w:rsid w:val="00693235"/>
    <w:pPr>
      <w:spacing w:before="160" w:after="160" w:line="336" w:lineRule="auto"/>
    </w:pPr>
    <w:rPr>
      <w:rFonts w:eastAsiaTheme="minorHAnsi"/>
      <w:lang w:eastAsia="en-US"/>
    </w:rPr>
  </w:style>
  <w:style w:type="paragraph" w:customStyle="1" w:styleId="B5885D4B6B9C4152933CDD4181ACC13D1">
    <w:name w:val="B5885D4B6B9C4152933CDD4181ACC13D1"/>
    <w:rsid w:val="00693235"/>
    <w:pPr>
      <w:spacing w:before="160" w:after="160" w:line="336" w:lineRule="auto"/>
    </w:pPr>
    <w:rPr>
      <w:rFonts w:eastAsiaTheme="minorHAnsi"/>
      <w:lang w:eastAsia="en-US"/>
    </w:rPr>
  </w:style>
  <w:style w:type="paragraph" w:customStyle="1" w:styleId="E30F7E2DBD0E4CB8BE9E59E6A855ECF91">
    <w:name w:val="E30F7E2DBD0E4CB8BE9E59E6A855ECF91"/>
    <w:rsid w:val="00693235"/>
    <w:pPr>
      <w:spacing w:before="160" w:after="160" w:line="336" w:lineRule="auto"/>
    </w:pPr>
    <w:rPr>
      <w:rFonts w:eastAsiaTheme="minorHAnsi"/>
      <w:lang w:eastAsia="en-US"/>
    </w:rPr>
  </w:style>
  <w:style w:type="paragraph" w:customStyle="1" w:styleId="6C29361F6C3A4E128125B1FB2DB110AF1">
    <w:name w:val="6C29361F6C3A4E128125B1FB2DB110AF1"/>
    <w:rsid w:val="00693235"/>
    <w:pPr>
      <w:spacing w:before="160" w:after="160" w:line="336" w:lineRule="auto"/>
    </w:pPr>
    <w:rPr>
      <w:rFonts w:eastAsiaTheme="minorHAnsi"/>
      <w:lang w:eastAsia="en-US"/>
    </w:rPr>
  </w:style>
  <w:style w:type="paragraph" w:customStyle="1" w:styleId="4A6BE8EB68994C6C9A31B3F4EAEAA0471">
    <w:name w:val="4A6BE8EB68994C6C9A31B3F4EAEAA0471"/>
    <w:rsid w:val="00693235"/>
    <w:pPr>
      <w:spacing w:before="160" w:after="160" w:line="336" w:lineRule="auto"/>
    </w:pPr>
    <w:rPr>
      <w:rFonts w:eastAsiaTheme="minorHAnsi"/>
      <w:lang w:eastAsia="en-US"/>
    </w:rPr>
  </w:style>
  <w:style w:type="paragraph" w:customStyle="1" w:styleId="C307E399CD9F4E6DB32130A44BAB46CF13">
    <w:name w:val="C307E399CD9F4E6DB32130A44BAB46CF13"/>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3">
    <w:name w:val="BDCCD1925C9C43A283E2150ABE83106213"/>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4">
    <w:name w:val="3C16324D209B4CF48F3703A70E546CC014"/>
    <w:rsid w:val="00693235"/>
    <w:pPr>
      <w:spacing w:before="160" w:after="160" w:line="336" w:lineRule="auto"/>
    </w:pPr>
    <w:rPr>
      <w:rFonts w:eastAsiaTheme="minorHAnsi"/>
      <w:lang w:eastAsia="en-US"/>
    </w:rPr>
  </w:style>
  <w:style w:type="paragraph" w:customStyle="1" w:styleId="8E0D1D9799C049D18B8269870841677014">
    <w:name w:val="8E0D1D9799C049D18B8269870841677014"/>
    <w:rsid w:val="00693235"/>
    <w:pPr>
      <w:spacing w:before="160" w:after="160" w:line="336" w:lineRule="auto"/>
    </w:pPr>
    <w:rPr>
      <w:rFonts w:eastAsiaTheme="minorHAnsi"/>
      <w:lang w:eastAsia="en-US"/>
    </w:rPr>
  </w:style>
  <w:style w:type="paragraph" w:customStyle="1" w:styleId="93F49D9C46424F9381CFA59E2FD04D6F14">
    <w:name w:val="93F49D9C46424F9381CFA59E2FD04D6F14"/>
    <w:rsid w:val="00693235"/>
    <w:pPr>
      <w:spacing w:before="160" w:after="160" w:line="336" w:lineRule="auto"/>
    </w:pPr>
    <w:rPr>
      <w:rFonts w:eastAsiaTheme="minorHAnsi"/>
      <w:lang w:eastAsia="en-US"/>
    </w:rPr>
  </w:style>
  <w:style w:type="paragraph" w:customStyle="1" w:styleId="C90EAD23E7154C0C918BCA0E4DBDBDD114">
    <w:name w:val="C90EAD23E7154C0C918BCA0E4DBDBDD114"/>
    <w:rsid w:val="00693235"/>
    <w:pPr>
      <w:spacing w:before="160" w:after="160" w:line="336" w:lineRule="auto"/>
    </w:pPr>
    <w:rPr>
      <w:rFonts w:eastAsiaTheme="minorHAnsi"/>
      <w:lang w:eastAsia="en-US"/>
    </w:rPr>
  </w:style>
  <w:style w:type="paragraph" w:customStyle="1" w:styleId="027ED2CC00574782BCD903BD1485206A14">
    <w:name w:val="027ED2CC00574782BCD903BD1485206A14"/>
    <w:rsid w:val="00693235"/>
    <w:pPr>
      <w:spacing w:before="160" w:after="160" w:line="336" w:lineRule="auto"/>
    </w:pPr>
    <w:rPr>
      <w:rFonts w:eastAsiaTheme="minorHAnsi"/>
      <w:lang w:eastAsia="en-US"/>
    </w:rPr>
  </w:style>
  <w:style w:type="paragraph" w:customStyle="1" w:styleId="5F3D328362D14F0C907892D9EA60483711">
    <w:name w:val="5F3D328362D14F0C907892D9EA60483711"/>
    <w:rsid w:val="00693235"/>
    <w:pPr>
      <w:spacing w:before="160" w:after="160" w:line="336" w:lineRule="auto"/>
    </w:pPr>
    <w:rPr>
      <w:rFonts w:eastAsiaTheme="minorHAnsi"/>
      <w:lang w:eastAsia="en-US"/>
    </w:rPr>
  </w:style>
  <w:style w:type="paragraph" w:customStyle="1" w:styleId="85CD0121034E48F488441CAA15166C8C11">
    <w:name w:val="85CD0121034E48F488441CAA15166C8C11"/>
    <w:rsid w:val="00693235"/>
    <w:pPr>
      <w:spacing w:before="160" w:after="160" w:line="336" w:lineRule="auto"/>
    </w:pPr>
    <w:rPr>
      <w:rFonts w:eastAsiaTheme="minorHAnsi"/>
      <w:lang w:eastAsia="en-US"/>
    </w:rPr>
  </w:style>
  <w:style w:type="paragraph" w:customStyle="1" w:styleId="12EC49B16EC9445EB2DD7EB913B10FBC11">
    <w:name w:val="12EC49B16EC9445EB2DD7EB913B10FBC11"/>
    <w:rsid w:val="00693235"/>
    <w:pPr>
      <w:spacing w:before="160" w:after="160" w:line="336" w:lineRule="auto"/>
    </w:pPr>
    <w:rPr>
      <w:rFonts w:eastAsiaTheme="minorHAnsi"/>
      <w:lang w:eastAsia="en-US"/>
    </w:rPr>
  </w:style>
  <w:style w:type="paragraph" w:customStyle="1" w:styleId="B446F2D1DEEA4DE49B6B021CAEC0193611">
    <w:name w:val="B446F2D1DEEA4DE49B6B021CAEC0193611"/>
    <w:rsid w:val="00693235"/>
    <w:pPr>
      <w:spacing w:before="160" w:after="160" w:line="336" w:lineRule="auto"/>
    </w:pPr>
    <w:rPr>
      <w:rFonts w:eastAsiaTheme="minorHAnsi"/>
      <w:lang w:eastAsia="en-US"/>
    </w:rPr>
  </w:style>
  <w:style w:type="paragraph" w:customStyle="1" w:styleId="3705CCC6CE394D8AA8F0A902C4D6CB2111">
    <w:name w:val="3705CCC6CE394D8AA8F0A902C4D6CB2111"/>
    <w:rsid w:val="00693235"/>
    <w:pPr>
      <w:spacing w:before="160" w:after="160" w:line="336" w:lineRule="auto"/>
    </w:pPr>
    <w:rPr>
      <w:rFonts w:eastAsiaTheme="minorHAnsi"/>
      <w:lang w:eastAsia="en-US"/>
    </w:rPr>
  </w:style>
  <w:style w:type="paragraph" w:customStyle="1" w:styleId="96FD32F7A0204EA4BA0B3EDA12F5B79911">
    <w:name w:val="96FD32F7A0204EA4BA0B3EDA12F5B79911"/>
    <w:rsid w:val="00693235"/>
    <w:pPr>
      <w:spacing w:before="160" w:after="160" w:line="336" w:lineRule="auto"/>
    </w:pPr>
    <w:rPr>
      <w:rFonts w:eastAsiaTheme="minorHAnsi"/>
      <w:lang w:eastAsia="en-US"/>
    </w:rPr>
  </w:style>
  <w:style w:type="paragraph" w:customStyle="1" w:styleId="1782FBE4BE4748359033EED793FD01D711">
    <w:name w:val="1782FBE4BE4748359033EED793FD01D711"/>
    <w:rsid w:val="00693235"/>
    <w:pPr>
      <w:spacing w:before="160" w:after="160" w:line="336" w:lineRule="auto"/>
    </w:pPr>
    <w:rPr>
      <w:rFonts w:eastAsiaTheme="minorHAnsi"/>
      <w:lang w:eastAsia="en-US"/>
    </w:rPr>
  </w:style>
  <w:style w:type="paragraph" w:customStyle="1" w:styleId="280C052E220549169E4895EC680F4CE711">
    <w:name w:val="280C052E220549169E4895EC680F4CE711"/>
    <w:rsid w:val="00693235"/>
    <w:pPr>
      <w:spacing w:before="160" w:after="160" w:line="336" w:lineRule="auto"/>
    </w:pPr>
    <w:rPr>
      <w:rFonts w:eastAsiaTheme="minorHAnsi"/>
      <w:lang w:eastAsia="en-US"/>
    </w:rPr>
  </w:style>
  <w:style w:type="paragraph" w:customStyle="1" w:styleId="A2A8359AE7B648CAB2DFFF06A921D27610">
    <w:name w:val="A2A8359AE7B648CAB2DFFF06A921D27610"/>
    <w:rsid w:val="00693235"/>
    <w:pPr>
      <w:spacing w:before="160" w:after="160" w:line="336" w:lineRule="auto"/>
    </w:pPr>
    <w:rPr>
      <w:rFonts w:eastAsiaTheme="minorHAnsi"/>
      <w:lang w:eastAsia="en-US"/>
    </w:rPr>
  </w:style>
  <w:style w:type="paragraph" w:customStyle="1" w:styleId="FFDA6DB0AE9B4C8C9C64CF2C309DD24110">
    <w:name w:val="FFDA6DB0AE9B4C8C9C64CF2C309DD24110"/>
    <w:rsid w:val="00693235"/>
    <w:pPr>
      <w:spacing w:before="160" w:after="160" w:line="336" w:lineRule="auto"/>
    </w:pPr>
    <w:rPr>
      <w:rFonts w:eastAsiaTheme="minorHAnsi"/>
      <w:lang w:eastAsia="en-US"/>
    </w:rPr>
  </w:style>
  <w:style w:type="paragraph" w:customStyle="1" w:styleId="EBE71700417C46BC8BE3B7980A71DC1A10">
    <w:name w:val="EBE71700417C46BC8BE3B7980A71DC1A10"/>
    <w:rsid w:val="00693235"/>
    <w:pPr>
      <w:spacing w:before="160" w:after="160" w:line="336" w:lineRule="auto"/>
    </w:pPr>
    <w:rPr>
      <w:rFonts w:eastAsiaTheme="minorHAnsi"/>
      <w:lang w:eastAsia="en-US"/>
    </w:rPr>
  </w:style>
  <w:style w:type="paragraph" w:customStyle="1" w:styleId="5817A4AB3ADC499B804FA05B2C945D4F10">
    <w:name w:val="5817A4AB3ADC499B804FA05B2C945D4F10"/>
    <w:rsid w:val="00693235"/>
    <w:pPr>
      <w:spacing w:before="160" w:after="160" w:line="336" w:lineRule="auto"/>
    </w:pPr>
    <w:rPr>
      <w:rFonts w:eastAsiaTheme="minorHAnsi"/>
      <w:lang w:eastAsia="en-US"/>
    </w:rPr>
  </w:style>
  <w:style w:type="paragraph" w:customStyle="1" w:styleId="066A27FCC42B444690FCBBCBB893189810">
    <w:name w:val="066A27FCC42B444690FCBBCBB893189810"/>
    <w:rsid w:val="00693235"/>
    <w:pPr>
      <w:spacing w:before="160" w:after="160" w:line="336" w:lineRule="auto"/>
    </w:pPr>
    <w:rPr>
      <w:rFonts w:eastAsiaTheme="minorHAnsi"/>
      <w:lang w:eastAsia="en-US"/>
    </w:rPr>
  </w:style>
  <w:style w:type="paragraph" w:customStyle="1" w:styleId="7AA2F9F115194F89993D4188D3234C4A10">
    <w:name w:val="7AA2F9F115194F89993D4188D3234C4A10"/>
    <w:rsid w:val="00693235"/>
    <w:pPr>
      <w:spacing w:before="160" w:after="160" w:line="336" w:lineRule="auto"/>
    </w:pPr>
    <w:rPr>
      <w:rFonts w:eastAsiaTheme="minorHAnsi"/>
      <w:lang w:eastAsia="en-US"/>
    </w:rPr>
  </w:style>
  <w:style w:type="paragraph" w:customStyle="1" w:styleId="1D1FFD5B53D549B2A175D8CD422CBBB110">
    <w:name w:val="1D1FFD5B53D549B2A175D8CD422CBBB110"/>
    <w:rsid w:val="00693235"/>
    <w:pPr>
      <w:spacing w:after="0" w:line="240" w:lineRule="auto"/>
    </w:pPr>
    <w:rPr>
      <w:rFonts w:eastAsiaTheme="minorHAnsi"/>
      <w:lang w:val="en-US" w:eastAsia="en-US"/>
    </w:rPr>
  </w:style>
  <w:style w:type="paragraph" w:customStyle="1" w:styleId="809DBFFB1AE4447A8B0DE48C1E1635DF10">
    <w:name w:val="809DBFFB1AE4447A8B0DE48C1E1635DF10"/>
    <w:rsid w:val="00693235"/>
    <w:pPr>
      <w:spacing w:before="160" w:after="160" w:line="336" w:lineRule="auto"/>
    </w:pPr>
    <w:rPr>
      <w:rFonts w:eastAsiaTheme="minorHAnsi"/>
      <w:lang w:eastAsia="en-US"/>
    </w:rPr>
  </w:style>
  <w:style w:type="paragraph" w:customStyle="1" w:styleId="017537A09A3640EA8BE5ECFB9C07A97110">
    <w:name w:val="017537A09A3640EA8BE5ECFB9C07A97110"/>
    <w:rsid w:val="00693235"/>
    <w:pPr>
      <w:spacing w:before="160" w:after="160" w:line="336" w:lineRule="auto"/>
    </w:pPr>
    <w:rPr>
      <w:rFonts w:eastAsiaTheme="minorHAnsi"/>
      <w:lang w:eastAsia="en-US"/>
    </w:rPr>
  </w:style>
  <w:style w:type="paragraph" w:customStyle="1" w:styleId="4A9894B18373495A85DF1F833D2705FA8">
    <w:name w:val="4A9894B18373495A85DF1F833D2705FA8"/>
    <w:rsid w:val="00693235"/>
    <w:pPr>
      <w:spacing w:before="160" w:after="160" w:line="336" w:lineRule="auto"/>
    </w:pPr>
    <w:rPr>
      <w:rFonts w:eastAsiaTheme="minorHAnsi"/>
      <w:lang w:eastAsia="en-US"/>
    </w:rPr>
  </w:style>
  <w:style w:type="paragraph" w:customStyle="1" w:styleId="32CD2BA70DB94D0C8189026AB2D831288">
    <w:name w:val="32CD2BA70DB94D0C8189026AB2D831288"/>
    <w:rsid w:val="00693235"/>
    <w:pPr>
      <w:spacing w:before="160" w:after="160" w:line="336" w:lineRule="auto"/>
    </w:pPr>
    <w:rPr>
      <w:rFonts w:eastAsiaTheme="minorHAnsi"/>
      <w:lang w:eastAsia="en-US"/>
    </w:rPr>
  </w:style>
  <w:style w:type="paragraph" w:customStyle="1" w:styleId="88D7FADB8B394B36948FC59082D3F5158">
    <w:name w:val="88D7FADB8B394B36948FC59082D3F5158"/>
    <w:rsid w:val="00693235"/>
    <w:pPr>
      <w:spacing w:before="160" w:after="160" w:line="336" w:lineRule="auto"/>
    </w:pPr>
    <w:rPr>
      <w:rFonts w:eastAsiaTheme="minorHAnsi"/>
      <w:lang w:eastAsia="en-US"/>
    </w:rPr>
  </w:style>
  <w:style w:type="paragraph" w:customStyle="1" w:styleId="DCBEA73299EB49A0AB023093E45ED6768">
    <w:name w:val="DCBEA73299EB49A0AB023093E45ED6768"/>
    <w:rsid w:val="00693235"/>
    <w:pPr>
      <w:spacing w:before="160" w:after="160" w:line="336" w:lineRule="auto"/>
    </w:pPr>
    <w:rPr>
      <w:rFonts w:eastAsiaTheme="minorHAnsi"/>
      <w:lang w:eastAsia="en-US"/>
    </w:rPr>
  </w:style>
  <w:style w:type="paragraph" w:customStyle="1" w:styleId="506560D47DBF40769A2BEE62C90A55868">
    <w:name w:val="506560D47DBF40769A2BEE62C90A55868"/>
    <w:rsid w:val="00693235"/>
    <w:pPr>
      <w:spacing w:before="160" w:after="160" w:line="336" w:lineRule="auto"/>
    </w:pPr>
    <w:rPr>
      <w:rFonts w:eastAsiaTheme="minorHAnsi"/>
      <w:lang w:eastAsia="en-US"/>
    </w:rPr>
  </w:style>
  <w:style w:type="paragraph" w:customStyle="1" w:styleId="98A24AC99077465DBF012284EA2C3D388">
    <w:name w:val="98A24AC99077465DBF012284EA2C3D388"/>
    <w:rsid w:val="00693235"/>
    <w:pPr>
      <w:spacing w:before="160" w:after="160" w:line="336" w:lineRule="auto"/>
    </w:pPr>
    <w:rPr>
      <w:rFonts w:eastAsiaTheme="minorHAnsi"/>
      <w:lang w:eastAsia="en-US"/>
    </w:rPr>
  </w:style>
  <w:style w:type="paragraph" w:customStyle="1" w:styleId="C56B56EF48D54EAF9A6C7F6CFE4005287">
    <w:name w:val="C56B56EF48D54EAF9A6C7F6CFE4005287"/>
    <w:rsid w:val="00693235"/>
    <w:pPr>
      <w:spacing w:before="160" w:after="160" w:line="336" w:lineRule="auto"/>
    </w:pPr>
    <w:rPr>
      <w:rFonts w:eastAsiaTheme="minorHAnsi"/>
      <w:lang w:eastAsia="en-US"/>
    </w:rPr>
  </w:style>
  <w:style w:type="paragraph" w:customStyle="1" w:styleId="66F97FF575974AC2ACFE4F8B7C0BFC387">
    <w:name w:val="66F97FF575974AC2ACFE4F8B7C0BFC387"/>
    <w:rsid w:val="00693235"/>
    <w:pPr>
      <w:spacing w:before="160" w:after="160" w:line="336" w:lineRule="auto"/>
    </w:pPr>
    <w:rPr>
      <w:rFonts w:eastAsiaTheme="minorHAnsi"/>
      <w:lang w:eastAsia="en-US"/>
    </w:rPr>
  </w:style>
  <w:style w:type="paragraph" w:customStyle="1" w:styleId="430F1C9AE68441BC9180C629A493487C7">
    <w:name w:val="430F1C9AE68441BC9180C629A493487C7"/>
    <w:rsid w:val="00693235"/>
    <w:pPr>
      <w:spacing w:before="160" w:after="160" w:line="336" w:lineRule="auto"/>
    </w:pPr>
    <w:rPr>
      <w:rFonts w:eastAsiaTheme="minorHAnsi"/>
      <w:lang w:eastAsia="en-US"/>
    </w:rPr>
  </w:style>
  <w:style w:type="paragraph" w:customStyle="1" w:styleId="F1090D0CDE6D4AD58D71CAD2FDA60CAC6">
    <w:name w:val="F1090D0CDE6D4AD58D71CAD2FDA60CAC6"/>
    <w:rsid w:val="00693235"/>
    <w:pPr>
      <w:spacing w:before="160" w:after="160" w:line="336" w:lineRule="auto"/>
    </w:pPr>
    <w:rPr>
      <w:rFonts w:eastAsiaTheme="minorHAnsi"/>
      <w:lang w:eastAsia="en-US"/>
    </w:rPr>
  </w:style>
  <w:style w:type="paragraph" w:customStyle="1" w:styleId="AD8F9DF418644327B63B0A27D14196FC6">
    <w:name w:val="AD8F9DF418644327B63B0A27D14196FC6"/>
    <w:rsid w:val="00693235"/>
    <w:pPr>
      <w:spacing w:before="160" w:after="160" w:line="336" w:lineRule="auto"/>
    </w:pPr>
    <w:rPr>
      <w:rFonts w:eastAsiaTheme="minorHAnsi"/>
      <w:lang w:eastAsia="en-US"/>
    </w:rPr>
  </w:style>
  <w:style w:type="paragraph" w:customStyle="1" w:styleId="6CB07E1C274A4C5CB968171A3BB8043D6">
    <w:name w:val="6CB07E1C274A4C5CB968171A3BB8043D6"/>
    <w:rsid w:val="00693235"/>
    <w:pPr>
      <w:spacing w:before="160" w:after="160" w:line="336" w:lineRule="auto"/>
    </w:pPr>
    <w:rPr>
      <w:rFonts w:eastAsiaTheme="minorHAnsi"/>
      <w:lang w:eastAsia="en-US"/>
    </w:rPr>
  </w:style>
  <w:style w:type="paragraph" w:customStyle="1" w:styleId="3932F1AB393E4ED48DBD0D72FEC83EC76">
    <w:name w:val="3932F1AB393E4ED48DBD0D72FEC83EC76"/>
    <w:rsid w:val="00693235"/>
    <w:pPr>
      <w:spacing w:before="160" w:after="160" w:line="336" w:lineRule="auto"/>
    </w:pPr>
    <w:rPr>
      <w:rFonts w:eastAsiaTheme="minorHAnsi"/>
      <w:lang w:eastAsia="en-US"/>
    </w:rPr>
  </w:style>
  <w:style w:type="paragraph" w:customStyle="1" w:styleId="9CBB1E2368CA42D9A61714BDCB9EC1636">
    <w:name w:val="9CBB1E2368CA42D9A61714BDCB9EC1636"/>
    <w:rsid w:val="00693235"/>
    <w:pPr>
      <w:spacing w:before="160" w:after="160" w:line="336" w:lineRule="auto"/>
    </w:pPr>
    <w:rPr>
      <w:rFonts w:eastAsiaTheme="minorHAnsi"/>
      <w:lang w:eastAsia="en-US"/>
    </w:rPr>
  </w:style>
  <w:style w:type="paragraph" w:customStyle="1" w:styleId="5D492A4827E0494B85B7A91DFE43F3AA6">
    <w:name w:val="5D492A4827E0494B85B7A91DFE43F3AA6"/>
    <w:rsid w:val="00693235"/>
    <w:pPr>
      <w:spacing w:before="160" w:after="160" w:line="336" w:lineRule="auto"/>
    </w:pPr>
    <w:rPr>
      <w:rFonts w:eastAsiaTheme="minorHAnsi"/>
      <w:lang w:eastAsia="en-US"/>
    </w:rPr>
  </w:style>
  <w:style w:type="paragraph" w:customStyle="1" w:styleId="53E66AFFE88147BD8FAF1825C19BD1596">
    <w:name w:val="53E66AFFE88147BD8FAF1825C19BD1596"/>
    <w:rsid w:val="00693235"/>
    <w:pPr>
      <w:spacing w:before="160" w:after="160" w:line="336" w:lineRule="auto"/>
    </w:pPr>
    <w:rPr>
      <w:rFonts w:eastAsiaTheme="minorHAnsi"/>
      <w:lang w:eastAsia="en-US"/>
    </w:rPr>
  </w:style>
  <w:style w:type="paragraph" w:customStyle="1" w:styleId="1711E7A4185641F183F393D45036621C6">
    <w:name w:val="1711E7A4185641F183F393D45036621C6"/>
    <w:rsid w:val="00693235"/>
    <w:pPr>
      <w:spacing w:before="160" w:after="160" w:line="336" w:lineRule="auto"/>
    </w:pPr>
    <w:rPr>
      <w:rFonts w:eastAsiaTheme="minorHAnsi"/>
      <w:lang w:eastAsia="en-US"/>
    </w:rPr>
  </w:style>
  <w:style w:type="paragraph" w:customStyle="1" w:styleId="E8FE36047EA34794BC8EB5842F6805216">
    <w:name w:val="E8FE36047EA34794BC8EB5842F6805216"/>
    <w:rsid w:val="00693235"/>
    <w:pPr>
      <w:spacing w:after="0" w:line="240" w:lineRule="auto"/>
    </w:pPr>
    <w:rPr>
      <w:rFonts w:eastAsiaTheme="minorHAnsi"/>
      <w:lang w:val="en-US" w:eastAsia="en-US"/>
    </w:rPr>
  </w:style>
  <w:style w:type="paragraph" w:customStyle="1" w:styleId="10E373AF973C4C8A93859DC71B2B57386">
    <w:name w:val="10E373AF973C4C8A93859DC71B2B57386"/>
    <w:rsid w:val="00693235"/>
    <w:pPr>
      <w:spacing w:before="160" w:after="160" w:line="336" w:lineRule="auto"/>
    </w:pPr>
    <w:rPr>
      <w:rFonts w:eastAsiaTheme="minorHAnsi"/>
      <w:lang w:eastAsia="en-US"/>
    </w:rPr>
  </w:style>
  <w:style w:type="paragraph" w:customStyle="1" w:styleId="66F3C03A2FCB47D8B0F7F12D52AFE0BE6">
    <w:name w:val="66F3C03A2FCB47D8B0F7F12D52AFE0BE6"/>
    <w:rsid w:val="00693235"/>
    <w:pPr>
      <w:spacing w:before="160" w:after="160" w:line="336" w:lineRule="auto"/>
    </w:pPr>
    <w:rPr>
      <w:rFonts w:eastAsiaTheme="minorHAnsi"/>
      <w:lang w:eastAsia="en-US"/>
    </w:rPr>
  </w:style>
  <w:style w:type="paragraph" w:customStyle="1" w:styleId="235182E8F9A74E1C92A91E244E67B88F6">
    <w:name w:val="235182E8F9A74E1C92A91E244E67B88F6"/>
    <w:rsid w:val="00693235"/>
    <w:pPr>
      <w:spacing w:before="160" w:after="160" w:line="336" w:lineRule="auto"/>
    </w:pPr>
    <w:rPr>
      <w:rFonts w:eastAsiaTheme="minorHAnsi"/>
      <w:lang w:eastAsia="en-US"/>
    </w:rPr>
  </w:style>
  <w:style w:type="paragraph" w:customStyle="1" w:styleId="E21208DFF6BF49EA8B855D0C5863B7876">
    <w:name w:val="E21208DFF6BF49EA8B855D0C5863B7876"/>
    <w:rsid w:val="00693235"/>
    <w:pPr>
      <w:spacing w:before="160" w:after="160" w:line="336" w:lineRule="auto"/>
    </w:pPr>
    <w:rPr>
      <w:rFonts w:eastAsiaTheme="minorHAnsi"/>
      <w:lang w:eastAsia="en-US"/>
    </w:rPr>
  </w:style>
  <w:style w:type="paragraph" w:customStyle="1" w:styleId="B6949BE92B434A40976AD581CF3659C36">
    <w:name w:val="B6949BE92B434A40976AD581CF3659C36"/>
    <w:rsid w:val="00693235"/>
    <w:pPr>
      <w:spacing w:before="160" w:after="160" w:line="336" w:lineRule="auto"/>
    </w:pPr>
    <w:rPr>
      <w:rFonts w:eastAsiaTheme="minorHAnsi"/>
      <w:lang w:eastAsia="en-US"/>
    </w:rPr>
  </w:style>
  <w:style w:type="paragraph" w:customStyle="1" w:styleId="836FC3D0B94D446F938D1361CCC2E1AC6">
    <w:name w:val="836FC3D0B94D446F938D1361CCC2E1AC6"/>
    <w:rsid w:val="00693235"/>
    <w:pPr>
      <w:spacing w:before="160" w:after="160" w:line="336" w:lineRule="auto"/>
    </w:pPr>
    <w:rPr>
      <w:rFonts w:eastAsiaTheme="minorHAnsi"/>
      <w:lang w:eastAsia="en-US"/>
    </w:rPr>
  </w:style>
  <w:style w:type="paragraph" w:customStyle="1" w:styleId="3FF11854C139420484AA2A9B4E60F87F6">
    <w:name w:val="3FF11854C139420484AA2A9B4E60F87F6"/>
    <w:rsid w:val="00693235"/>
    <w:pPr>
      <w:spacing w:before="160" w:after="160" w:line="336" w:lineRule="auto"/>
    </w:pPr>
    <w:rPr>
      <w:rFonts w:eastAsiaTheme="minorHAnsi"/>
      <w:lang w:eastAsia="en-US"/>
    </w:rPr>
  </w:style>
  <w:style w:type="paragraph" w:customStyle="1" w:styleId="51190B59486F43E4B604191F2E4C582A6">
    <w:name w:val="51190B59486F43E4B604191F2E4C582A6"/>
    <w:rsid w:val="00693235"/>
    <w:pPr>
      <w:spacing w:before="160" w:after="160" w:line="336" w:lineRule="auto"/>
    </w:pPr>
    <w:rPr>
      <w:rFonts w:eastAsiaTheme="minorHAnsi"/>
      <w:lang w:eastAsia="en-US"/>
    </w:rPr>
  </w:style>
  <w:style w:type="paragraph" w:customStyle="1" w:styleId="C555C31F61604A9980A857EDA390353E6">
    <w:name w:val="C555C31F61604A9980A857EDA390353E6"/>
    <w:rsid w:val="00693235"/>
    <w:pPr>
      <w:spacing w:before="160" w:after="160" w:line="336" w:lineRule="auto"/>
    </w:pPr>
    <w:rPr>
      <w:rFonts w:eastAsiaTheme="minorHAnsi"/>
      <w:lang w:eastAsia="en-US"/>
    </w:rPr>
  </w:style>
  <w:style w:type="paragraph" w:customStyle="1" w:styleId="D58EC6DE2B264167B9FAAD1392BF9C605">
    <w:name w:val="D58EC6DE2B264167B9FAAD1392BF9C605"/>
    <w:rsid w:val="00693235"/>
    <w:pPr>
      <w:spacing w:before="160" w:after="160" w:line="336" w:lineRule="auto"/>
    </w:pPr>
    <w:rPr>
      <w:rFonts w:eastAsiaTheme="minorHAnsi"/>
      <w:lang w:eastAsia="en-US"/>
    </w:rPr>
  </w:style>
  <w:style w:type="paragraph" w:customStyle="1" w:styleId="7F6C552F065D4C8691E8D92726A428DE6">
    <w:name w:val="7F6C552F065D4C8691E8D92726A428DE6"/>
    <w:rsid w:val="00693235"/>
    <w:pPr>
      <w:spacing w:before="160" w:after="160" w:line="336" w:lineRule="auto"/>
    </w:pPr>
    <w:rPr>
      <w:rFonts w:eastAsiaTheme="minorHAnsi"/>
      <w:lang w:eastAsia="en-US"/>
    </w:rPr>
  </w:style>
  <w:style w:type="paragraph" w:customStyle="1" w:styleId="4DA32E224BBC497FA3DE953AF3D87CE86">
    <w:name w:val="4DA32E224BBC497FA3DE953AF3D87CE86"/>
    <w:rsid w:val="00693235"/>
    <w:pPr>
      <w:spacing w:before="160" w:after="160" w:line="336" w:lineRule="auto"/>
    </w:pPr>
    <w:rPr>
      <w:rFonts w:eastAsiaTheme="minorHAnsi"/>
      <w:lang w:eastAsia="en-US"/>
    </w:rPr>
  </w:style>
  <w:style w:type="paragraph" w:customStyle="1" w:styleId="9507717F8A5E4CB0BE4F60DD31B8A5BC4">
    <w:name w:val="9507717F8A5E4CB0BE4F60DD31B8A5BC4"/>
    <w:rsid w:val="00693235"/>
    <w:pPr>
      <w:spacing w:before="160" w:after="160" w:line="336" w:lineRule="auto"/>
    </w:pPr>
    <w:rPr>
      <w:rFonts w:eastAsiaTheme="minorHAnsi"/>
      <w:lang w:eastAsia="en-US"/>
    </w:rPr>
  </w:style>
  <w:style w:type="paragraph" w:customStyle="1" w:styleId="F85AC022C19A47D2A1A0E8BD153F71564">
    <w:name w:val="F85AC022C19A47D2A1A0E8BD153F71564"/>
    <w:rsid w:val="00693235"/>
    <w:pPr>
      <w:spacing w:before="160" w:after="160" w:line="336" w:lineRule="auto"/>
    </w:pPr>
    <w:rPr>
      <w:rFonts w:eastAsiaTheme="minorHAnsi"/>
      <w:lang w:eastAsia="en-US"/>
    </w:rPr>
  </w:style>
  <w:style w:type="paragraph" w:customStyle="1" w:styleId="5C7A20B427F44BBEA72D6F6C712409C04">
    <w:name w:val="5C7A20B427F44BBEA72D6F6C712409C04"/>
    <w:rsid w:val="00693235"/>
    <w:pPr>
      <w:spacing w:before="160" w:after="160" w:line="336" w:lineRule="auto"/>
    </w:pPr>
    <w:rPr>
      <w:rFonts w:eastAsiaTheme="minorHAnsi"/>
      <w:lang w:eastAsia="en-US"/>
    </w:rPr>
  </w:style>
  <w:style w:type="paragraph" w:customStyle="1" w:styleId="16781FF3282C40A8A796A445667E00CC4">
    <w:name w:val="16781FF3282C40A8A796A445667E00CC4"/>
    <w:rsid w:val="00693235"/>
    <w:pPr>
      <w:spacing w:before="160" w:after="160" w:line="336" w:lineRule="auto"/>
    </w:pPr>
    <w:rPr>
      <w:rFonts w:eastAsiaTheme="minorHAnsi"/>
      <w:lang w:eastAsia="en-US"/>
    </w:rPr>
  </w:style>
  <w:style w:type="paragraph" w:customStyle="1" w:styleId="A98429F5BC0041EBAE33CA4F03DD1AB24">
    <w:name w:val="A98429F5BC0041EBAE33CA4F03DD1AB24"/>
    <w:rsid w:val="00693235"/>
    <w:pPr>
      <w:spacing w:before="160" w:after="160" w:line="336" w:lineRule="auto"/>
    </w:pPr>
    <w:rPr>
      <w:rFonts w:eastAsiaTheme="minorHAnsi"/>
      <w:lang w:eastAsia="en-US"/>
    </w:rPr>
  </w:style>
  <w:style w:type="paragraph" w:customStyle="1" w:styleId="B8BCD20ACA944CF9861FC455A0A82D7C4">
    <w:name w:val="B8BCD20ACA944CF9861FC455A0A82D7C4"/>
    <w:rsid w:val="00693235"/>
    <w:pPr>
      <w:spacing w:before="160" w:after="160" w:line="336" w:lineRule="auto"/>
    </w:pPr>
    <w:rPr>
      <w:rFonts w:eastAsiaTheme="minorHAnsi"/>
      <w:lang w:eastAsia="en-US"/>
    </w:rPr>
  </w:style>
  <w:style w:type="paragraph" w:customStyle="1" w:styleId="28395FD3E88C4F58854F9F9944D3FEFF4">
    <w:name w:val="28395FD3E88C4F58854F9F9944D3FEFF4"/>
    <w:rsid w:val="00693235"/>
    <w:pPr>
      <w:spacing w:before="160" w:after="160" w:line="336" w:lineRule="auto"/>
    </w:pPr>
    <w:rPr>
      <w:rFonts w:eastAsiaTheme="minorHAnsi"/>
      <w:lang w:eastAsia="en-US"/>
    </w:rPr>
  </w:style>
  <w:style w:type="paragraph" w:customStyle="1" w:styleId="555A492679AF47E2962B152B08D2425C4">
    <w:name w:val="555A492679AF47E2962B152B08D2425C4"/>
    <w:rsid w:val="00693235"/>
    <w:pPr>
      <w:spacing w:before="160" w:after="160" w:line="336" w:lineRule="auto"/>
    </w:pPr>
    <w:rPr>
      <w:rFonts w:eastAsiaTheme="minorHAnsi"/>
      <w:lang w:eastAsia="en-US"/>
    </w:rPr>
  </w:style>
  <w:style w:type="paragraph" w:customStyle="1" w:styleId="DEA481ADBA264D66883972348FB8FD314">
    <w:name w:val="DEA481ADBA264D66883972348FB8FD314"/>
    <w:rsid w:val="00693235"/>
    <w:pPr>
      <w:spacing w:before="160" w:after="160" w:line="336" w:lineRule="auto"/>
    </w:pPr>
    <w:rPr>
      <w:rFonts w:eastAsiaTheme="minorHAnsi"/>
      <w:lang w:eastAsia="en-US"/>
    </w:rPr>
  </w:style>
  <w:style w:type="paragraph" w:customStyle="1" w:styleId="6BF87129FE9F4A86A1FFA3DA3F08ACD04">
    <w:name w:val="6BF87129FE9F4A86A1FFA3DA3F08ACD04"/>
    <w:rsid w:val="00693235"/>
    <w:pPr>
      <w:spacing w:before="160" w:after="160" w:line="336" w:lineRule="auto"/>
    </w:pPr>
    <w:rPr>
      <w:rFonts w:eastAsiaTheme="minorHAnsi"/>
      <w:lang w:eastAsia="en-US"/>
    </w:rPr>
  </w:style>
  <w:style w:type="paragraph" w:customStyle="1" w:styleId="8DD98FA9F34A4FD1BF05A9ED378A15044">
    <w:name w:val="8DD98FA9F34A4FD1BF05A9ED378A15044"/>
    <w:rsid w:val="00693235"/>
    <w:pPr>
      <w:spacing w:before="160" w:after="160" w:line="336" w:lineRule="auto"/>
    </w:pPr>
    <w:rPr>
      <w:rFonts w:eastAsiaTheme="minorHAnsi"/>
      <w:lang w:eastAsia="en-US"/>
    </w:rPr>
  </w:style>
  <w:style w:type="paragraph" w:customStyle="1" w:styleId="636C63E4158A448C9E6BD860960DD23A4">
    <w:name w:val="636C63E4158A448C9E6BD860960DD23A4"/>
    <w:rsid w:val="00693235"/>
    <w:pPr>
      <w:spacing w:before="160" w:after="160" w:line="336" w:lineRule="auto"/>
    </w:pPr>
    <w:rPr>
      <w:rFonts w:eastAsiaTheme="minorHAnsi"/>
      <w:lang w:eastAsia="en-US"/>
    </w:rPr>
  </w:style>
  <w:style w:type="paragraph" w:customStyle="1" w:styleId="44590406E54443CEB2BB800F41A0CFE54">
    <w:name w:val="44590406E54443CEB2BB800F41A0CFE54"/>
    <w:rsid w:val="00693235"/>
    <w:pPr>
      <w:spacing w:before="160" w:after="160" w:line="336" w:lineRule="auto"/>
    </w:pPr>
    <w:rPr>
      <w:rFonts w:eastAsiaTheme="minorHAnsi"/>
      <w:lang w:eastAsia="en-US"/>
    </w:rPr>
  </w:style>
  <w:style w:type="paragraph" w:customStyle="1" w:styleId="093A667AB6FD4A02B40A020C3FE867C74">
    <w:name w:val="093A667AB6FD4A02B40A020C3FE867C74"/>
    <w:rsid w:val="00693235"/>
    <w:pPr>
      <w:spacing w:before="160" w:after="160" w:line="336" w:lineRule="auto"/>
    </w:pPr>
    <w:rPr>
      <w:rFonts w:eastAsiaTheme="minorHAnsi"/>
      <w:lang w:eastAsia="en-US"/>
    </w:rPr>
  </w:style>
  <w:style w:type="paragraph" w:customStyle="1" w:styleId="61B2A13AF7454A01AD6E8E02465B76D14">
    <w:name w:val="61B2A13AF7454A01AD6E8E02465B76D14"/>
    <w:rsid w:val="00693235"/>
    <w:pPr>
      <w:spacing w:before="160" w:after="160" w:line="336" w:lineRule="auto"/>
    </w:pPr>
    <w:rPr>
      <w:rFonts w:eastAsiaTheme="minorHAnsi"/>
      <w:lang w:eastAsia="en-US"/>
    </w:rPr>
  </w:style>
  <w:style w:type="paragraph" w:customStyle="1" w:styleId="14BC4C1B34B54292B8DE3A3E906F6AD94">
    <w:name w:val="14BC4C1B34B54292B8DE3A3E906F6AD94"/>
    <w:rsid w:val="00693235"/>
    <w:pPr>
      <w:spacing w:before="160" w:after="160" w:line="336" w:lineRule="auto"/>
    </w:pPr>
    <w:rPr>
      <w:rFonts w:eastAsiaTheme="minorHAnsi"/>
      <w:lang w:eastAsia="en-US"/>
    </w:rPr>
  </w:style>
  <w:style w:type="paragraph" w:customStyle="1" w:styleId="064570FB7B8345549C3F4887154BAB984">
    <w:name w:val="064570FB7B8345549C3F4887154BAB984"/>
    <w:rsid w:val="00693235"/>
    <w:pPr>
      <w:spacing w:before="160" w:after="160" w:line="336" w:lineRule="auto"/>
    </w:pPr>
    <w:rPr>
      <w:rFonts w:eastAsiaTheme="minorHAnsi"/>
      <w:lang w:eastAsia="en-US"/>
    </w:rPr>
  </w:style>
  <w:style w:type="paragraph" w:customStyle="1" w:styleId="F26130D843C24468B9620719B30AE2C64">
    <w:name w:val="F26130D843C24468B9620719B30AE2C64"/>
    <w:rsid w:val="00693235"/>
    <w:pPr>
      <w:spacing w:before="160" w:after="160" w:line="336" w:lineRule="auto"/>
    </w:pPr>
    <w:rPr>
      <w:rFonts w:eastAsiaTheme="minorHAnsi"/>
      <w:lang w:eastAsia="en-US"/>
    </w:rPr>
  </w:style>
  <w:style w:type="paragraph" w:customStyle="1" w:styleId="53B57BD10E614392BD6F553BD7F92DB94">
    <w:name w:val="53B57BD10E614392BD6F553BD7F92DB94"/>
    <w:rsid w:val="00693235"/>
    <w:pPr>
      <w:spacing w:before="160" w:after="160" w:line="336" w:lineRule="auto"/>
    </w:pPr>
    <w:rPr>
      <w:rFonts w:eastAsiaTheme="minorHAnsi"/>
      <w:lang w:eastAsia="en-US"/>
    </w:rPr>
  </w:style>
  <w:style w:type="paragraph" w:customStyle="1" w:styleId="35E1977974204D31A9E530899F844D0C2">
    <w:name w:val="35E1977974204D31A9E530899F844D0C2"/>
    <w:rsid w:val="00693235"/>
    <w:pPr>
      <w:spacing w:before="160" w:after="160" w:line="336" w:lineRule="auto"/>
      <w:ind w:left="567" w:hanging="567"/>
      <w:contextualSpacing/>
    </w:pPr>
    <w:rPr>
      <w:rFonts w:eastAsiaTheme="minorHAnsi"/>
      <w:lang w:eastAsia="en-US"/>
    </w:rPr>
  </w:style>
  <w:style w:type="paragraph" w:customStyle="1" w:styleId="59A6055C9F82470ABAB14E2A5887A5B42">
    <w:name w:val="59A6055C9F82470ABAB14E2A5887A5B42"/>
    <w:rsid w:val="00693235"/>
    <w:pPr>
      <w:spacing w:before="160" w:after="160" w:line="336" w:lineRule="auto"/>
    </w:pPr>
    <w:rPr>
      <w:rFonts w:eastAsiaTheme="minorHAnsi"/>
      <w:lang w:eastAsia="en-US"/>
    </w:rPr>
  </w:style>
  <w:style w:type="paragraph" w:customStyle="1" w:styleId="3F3C8DE499394B5CB4563C10811B53052">
    <w:name w:val="3F3C8DE499394B5CB4563C10811B53052"/>
    <w:rsid w:val="00693235"/>
    <w:pPr>
      <w:spacing w:before="160" w:after="160" w:line="336" w:lineRule="auto"/>
    </w:pPr>
    <w:rPr>
      <w:rFonts w:eastAsiaTheme="minorHAnsi"/>
      <w:lang w:eastAsia="en-US"/>
    </w:rPr>
  </w:style>
  <w:style w:type="paragraph" w:customStyle="1" w:styleId="2B41285611CB42B6B6991763BCF2B5692">
    <w:name w:val="2B41285611CB42B6B6991763BCF2B5692"/>
    <w:rsid w:val="00693235"/>
    <w:pPr>
      <w:spacing w:before="160" w:after="160" w:line="336" w:lineRule="auto"/>
    </w:pPr>
    <w:rPr>
      <w:rFonts w:eastAsiaTheme="minorHAnsi"/>
      <w:lang w:eastAsia="en-US"/>
    </w:rPr>
  </w:style>
  <w:style w:type="paragraph" w:customStyle="1" w:styleId="D90E651838ED49B487D82214A7CAEAC92">
    <w:name w:val="D90E651838ED49B487D82214A7CAEAC92"/>
    <w:rsid w:val="00693235"/>
    <w:pPr>
      <w:spacing w:before="160" w:after="160" w:line="336" w:lineRule="auto"/>
    </w:pPr>
    <w:rPr>
      <w:rFonts w:eastAsiaTheme="minorHAnsi"/>
      <w:lang w:eastAsia="en-US"/>
    </w:rPr>
  </w:style>
  <w:style w:type="paragraph" w:customStyle="1" w:styleId="38BEEE381AB9462FA2A5E3CD2485C7C82">
    <w:name w:val="38BEEE381AB9462FA2A5E3CD2485C7C82"/>
    <w:rsid w:val="00693235"/>
    <w:pPr>
      <w:spacing w:before="160" w:after="160" w:line="336" w:lineRule="auto"/>
    </w:pPr>
    <w:rPr>
      <w:rFonts w:eastAsiaTheme="minorHAnsi"/>
      <w:lang w:eastAsia="en-US"/>
    </w:rPr>
  </w:style>
  <w:style w:type="paragraph" w:customStyle="1" w:styleId="B5885D4B6B9C4152933CDD4181ACC13D2">
    <w:name w:val="B5885D4B6B9C4152933CDD4181ACC13D2"/>
    <w:rsid w:val="00693235"/>
    <w:pPr>
      <w:spacing w:before="160" w:after="160" w:line="336" w:lineRule="auto"/>
    </w:pPr>
    <w:rPr>
      <w:rFonts w:eastAsiaTheme="minorHAnsi"/>
      <w:lang w:eastAsia="en-US"/>
    </w:rPr>
  </w:style>
  <w:style w:type="paragraph" w:customStyle="1" w:styleId="E30F7E2DBD0E4CB8BE9E59E6A855ECF92">
    <w:name w:val="E30F7E2DBD0E4CB8BE9E59E6A855ECF92"/>
    <w:rsid w:val="00693235"/>
    <w:pPr>
      <w:spacing w:before="160" w:after="160" w:line="336" w:lineRule="auto"/>
    </w:pPr>
    <w:rPr>
      <w:rFonts w:eastAsiaTheme="minorHAnsi"/>
      <w:lang w:eastAsia="en-US"/>
    </w:rPr>
  </w:style>
  <w:style w:type="paragraph" w:customStyle="1" w:styleId="6C29361F6C3A4E128125B1FB2DB110AF2">
    <w:name w:val="6C29361F6C3A4E128125B1FB2DB110AF2"/>
    <w:rsid w:val="00693235"/>
    <w:pPr>
      <w:spacing w:before="160" w:after="160" w:line="336" w:lineRule="auto"/>
    </w:pPr>
    <w:rPr>
      <w:rFonts w:eastAsiaTheme="minorHAnsi"/>
      <w:lang w:eastAsia="en-US"/>
    </w:rPr>
  </w:style>
  <w:style w:type="paragraph" w:customStyle="1" w:styleId="4A6BE8EB68994C6C9A31B3F4EAEAA0472">
    <w:name w:val="4A6BE8EB68994C6C9A31B3F4EAEAA0472"/>
    <w:rsid w:val="00693235"/>
    <w:pPr>
      <w:spacing w:before="160" w:after="160" w:line="336" w:lineRule="auto"/>
    </w:pPr>
    <w:rPr>
      <w:rFonts w:eastAsiaTheme="minorHAnsi"/>
      <w:lang w:eastAsia="en-US"/>
    </w:rPr>
  </w:style>
  <w:style w:type="paragraph" w:customStyle="1" w:styleId="C307E399CD9F4E6DB32130A44BAB46CF14">
    <w:name w:val="C307E399CD9F4E6DB32130A44BAB46CF14"/>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4">
    <w:name w:val="BDCCD1925C9C43A283E2150ABE83106214"/>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5">
    <w:name w:val="3C16324D209B4CF48F3703A70E546CC015"/>
    <w:rsid w:val="00693235"/>
    <w:pPr>
      <w:spacing w:before="160" w:after="160" w:line="336" w:lineRule="auto"/>
    </w:pPr>
    <w:rPr>
      <w:rFonts w:eastAsiaTheme="minorHAnsi"/>
      <w:lang w:eastAsia="en-US"/>
    </w:rPr>
  </w:style>
  <w:style w:type="paragraph" w:customStyle="1" w:styleId="8E0D1D9799C049D18B8269870841677015">
    <w:name w:val="8E0D1D9799C049D18B8269870841677015"/>
    <w:rsid w:val="00693235"/>
    <w:pPr>
      <w:spacing w:before="160" w:after="160" w:line="336" w:lineRule="auto"/>
    </w:pPr>
    <w:rPr>
      <w:rFonts w:eastAsiaTheme="minorHAnsi"/>
      <w:lang w:eastAsia="en-US"/>
    </w:rPr>
  </w:style>
  <w:style w:type="paragraph" w:customStyle="1" w:styleId="93F49D9C46424F9381CFA59E2FD04D6F15">
    <w:name w:val="93F49D9C46424F9381CFA59E2FD04D6F15"/>
    <w:rsid w:val="00693235"/>
    <w:pPr>
      <w:spacing w:before="160" w:after="160" w:line="336" w:lineRule="auto"/>
    </w:pPr>
    <w:rPr>
      <w:rFonts w:eastAsiaTheme="minorHAnsi"/>
      <w:lang w:eastAsia="en-US"/>
    </w:rPr>
  </w:style>
  <w:style w:type="paragraph" w:customStyle="1" w:styleId="C90EAD23E7154C0C918BCA0E4DBDBDD115">
    <w:name w:val="C90EAD23E7154C0C918BCA0E4DBDBDD115"/>
    <w:rsid w:val="00693235"/>
    <w:pPr>
      <w:spacing w:before="160" w:after="160" w:line="336" w:lineRule="auto"/>
    </w:pPr>
    <w:rPr>
      <w:rFonts w:eastAsiaTheme="minorHAnsi"/>
      <w:lang w:eastAsia="en-US"/>
    </w:rPr>
  </w:style>
  <w:style w:type="paragraph" w:customStyle="1" w:styleId="027ED2CC00574782BCD903BD1485206A15">
    <w:name w:val="027ED2CC00574782BCD903BD1485206A15"/>
    <w:rsid w:val="00693235"/>
    <w:pPr>
      <w:spacing w:before="160" w:after="160" w:line="336" w:lineRule="auto"/>
    </w:pPr>
    <w:rPr>
      <w:rFonts w:eastAsiaTheme="minorHAnsi"/>
      <w:lang w:eastAsia="en-US"/>
    </w:rPr>
  </w:style>
  <w:style w:type="paragraph" w:customStyle="1" w:styleId="5F3D328362D14F0C907892D9EA60483712">
    <w:name w:val="5F3D328362D14F0C907892D9EA60483712"/>
    <w:rsid w:val="00693235"/>
    <w:pPr>
      <w:spacing w:before="160" w:after="160" w:line="336" w:lineRule="auto"/>
    </w:pPr>
    <w:rPr>
      <w:rFonts w:eastAsiaTheme="minorHAnsi"/>
      <w:lang w:eastAsia="en-US"/>
    </w:rPr>
  </w:style>
  <w:style w:type="paragraph" w:customStyle="1" w:styleId="85CD0121034E48F488441CAA15166C8C12">
    <w:name w:val="85CD0121034E48F488441CAA15166C8C12"/>
    <w:rsid w:val="00693235"/>
    <w:pPr>
      <w:spacing w:before="160" w:after="160" w:line="336" w:lineRule="auto"/>
    </w:pPr>
    <w:rPr>
      <w:rFonts w:eastAsiaTheme="minorHAnsi"/>
      <w:lang w:eastAsia="en-US"/>
    </w:rPr>
  </w:style>
  <w:style w:type="paragraph" w:customStyle="1" w:styleId="12EC49B16EC9445EB2DD7EB913B10FBC12">
    <w:name w:val="12EC49B16EC9445EB2DD7EB913B10FBC12"/>
    <w:rsid w:val="00693235"/>
    <w:pPr>
      <w:spacing w:before="160" w:after="160" w:line="336" w:lineRule="auto"/>
    </w:pPr>
    <w:rPr>
      <w:rFonts w:eastAsiaTheme="minorHAnsi"/>
      <w:lang w:eastAsia="en-US"/>
    </w:rPr>
  </w:style>
  <w:style w:type="paragraph" w:customStyle="1" w:styleId="B446F2D1DEEA4DE49B6B021CAEC0193612">
    <w:name w:val="B446F2D1DEEA4DE49B6B021CAEC0193612"/>
    <w:rsid w:val="00693235"/>
    <w:pPr>
      <w:spacing w:before="160" w:after="160" w:line="336" w:lineRule="auto"/>
    </w:pPr>
    <w:rPr>
      <w:rFonts w:eastAsiaTheme="minorHAnsi"/>
      <w:lang w:eastAsia="en-US"/>
    </w:rPr>
  </w:style>
  <w:style w:type="paragraph" w:customStyle="1" w:styleId="3705CCC6CE394D8AA8F0A902C4D6CB2112">
    <w:name w:val="3705CCC6CE394D8AA8F0A902C4D6CB2112"/>
    <w:rsid w:val="00693235"/>
    <w:pPr>
      <w:spacing w:before="160" w:after="160" w:line="336" w:lineRule="auto"/>
    </w:pPr>
    <w:rPr>
      <w:rFonts w:eastAsiaTheme="minorHAnsi"/>
      <w:lang w:eastAsia="en-US"/>
    </w:rPr>
  </w:style>
  <w:style w:type="paragraph" w:customStyle="1" w:styleId="96FD32F7A0204EA4BA0B3EDA12F5B79912">
    <w:name w:val="96FD32F7A0204EA4BA0B3EDA12F5B79912"/>
    <w:rsid w:val="00693235"/>
    <w:pPr>
      <w:spacing w:before="160" w:after="160" w:line="336" w:lineRule="auto"/>
    </w:pPr>
    <w:rPr>
      <w:rFonts w:eastAsiaTheme="minorHAnsi"/>
      <w:lang w:eastAsia="en-US"/>
    </w:rPr>
  </w:style>
  <w:style w:type="paragraph" w:customStyle="1" w:styleId="1782FBE4BE4748359033EED793FD01D712">
    <w:name w:val="1782FBE4BE4748359033EED793FD01D712"/>
    <w:rsid w:val="00693235"/>
    <w:pPr>
      <w:spacing w:before="160" w:after="160" w:line="336" w:lineRule="auto"/>
    </w:pPr>
    <w:rPr>
      <w:rFonts w:eastAsiaTheme="minorHAnsi"/>
      <w:lang w:eastAsia="en-US"/>
    </w:rPr>
  </w:style>
  <w:style w:type="paragraph" w:customStyle="1" w:styleId="280C052E220549169E4895EC680F4CE712">
    <w:name w:val="280C052E220549169E4895EC680F4CE712"/>
    <w:rsid w:val="00693235"/>
    <w:pPr>
      <w:spacing w:before="160" w:after="160" w:line="336" w:lineRule="auto"/>
    </w:pPr>
    <w:rPr>
      <w:rFonts w:eastAsiaTheme="minorHAnsi"/>
      <w:lang w:eastAsia="en-US"/>
    </w:rPr>
  </w:style>
  <w:style w:type="paragraph" w:customStyle="1" w:styleId="A2A8359AE7B648CAB2DFFF06A921D27611">
    <w:name w:val="A2A8359AE7B648CAB2DFFF06A921D27611"/>
    <w:rsid w:val="00693235"/>
    <w:pPr>
      <w:spacing w:before="160" w:after="160" w:line="336" w:lineRule="auto"/>
    </w:pPr>
    <w:rPr>
      <w:rFonts w:eastAsiaTheme="minorHAnsi"/>
      <w:lang w:eastAsia="en-US"/>
    </w:rPr>
  </w:style>
  <w:style w:type="paragraph" w:customStyle="1" w:styleId="FFDA6DB0AE9B4C8C9C64CF2C309DD24111">
    <w:name w:val="FFDA6DB0AE9B4C8C9C64CF2C309DD24111"/>
    <w:rsid w:val="00693235"/>
    <w:pPr>
      <w:spacing w:before="160" w:after="160" w:line="336" w:lineRule="auto"/>
    </w:pPr>
    <w:rPr>
      <w:rFonts w:eastAsiaTheme="minorHAnsi"/>
      <w:lang w:eastAsia="en-US"/>
    </w:rPr>
  </w:style>
  <w:style w:type="paragraph" w:customStyle="1" w:styleId="EBE71700417C46BC8BE3B7980A71DC1A11">
    <w:name w:val="EBE71700417C46BC8BE3B7980A71DC1A11"/>
    <w:rsid w:val="00693235"/>
    <w:pPr>
      <w:spacing w:before="160" w:after="160" w:line="336" w:lineRule="auto"/>
    </w:pPr>
    <w:rPr>
      <w:rFonts w:eastAsiaTheme="minorHAnsi"/>
      <w:lang w:eastAsia="en-US"/>
    </w:rPr>
  </w:style>
  <w:style w:type="paragraph" w:customStyle="1" w:styleId="5817A4AB3ADC499B804FA05B2C945D4F11">
    <w:name w:val="5817A4AB3ADC499B804FA05B2C945D4F11"/>
    <w:rsid w:val="00693235"/>
    <w:pPr>
      <w:spacing w:before="160" w:after="160" w:line="336" w:lineRule="auto"/>
    </w:pPr>
    <w:rPr>
      <w:rFonts w:eastAsiaTheme="minorHAnsi"/>
      <w:lang w:eastAsia="en-US"/>
    </w:rPr>
  </w:style>
  <w:style w:type="paragraph" w:customStyle="1" w:styleId="066A27FCC42B444690FCBBCBB893189811">
    <w:name w:val="066A27FCC42B444690FCBBCBB893189811"/>
    <w:rsid w:val="00693235"/>
    <w:pPr>
      <w:spacing w:before="160" w:after="160" w:line="336" w:lineRule="auto"/>
    </w:pPr>
    <w:rPr>
      <w:rFonts w:eastAsiaTheme="minorHAnsi"/>
      <w:lang w:eastAsia="en-US"/>
    </w:rPr>
  </w:style>
  <w:style w:type="paragraph" w:customStyle="1" w:styleId="7AA2F9F115194F89993D4188D3234C4A11">
    <w:name w:val="7AA2F9F115194F89993D4188D3234C4A11"/>
    <w:rsid w:val="00693235"/>
    <w:pPr>
      <w:spacing w:before="160" w:after="160" w:line="336" w:lineRule="auto"/>
    </w:pPr>
    <w:rPr>
      <w:rFonts w:eastAsiaTheme="minorHAnsi"/>
      <w:lang w:eastAsia="en-US"/>
    </w:rPr>
  </w:style>
  <w:style w:type="paragraph" w:customStyle="1" w:styleId="1D1FFD5B53D549B2A175D8CD422CBBB111">
    <w:name w:val="1D1FFD5B53D549B2A175D8CD422CBBB111"/>
    <w:rsid w:val="00693235"/>
    <w:pPr>
      <w:spacing w:after="0" w:line="240" w:lineRule="auto"/>
    </w:pPr>
    <w:rPr>
      <w:rFonts w:eastAsiaTheme="minorHAnsi"/>
      <w:lang w:val="en-US" w:eastAsia="en-US"/>
    </w:rPr>
  </w:style>
  <w:style w:type="paragraph" w:customStyle="1" w:styleId="809DBFFB1AE4447A8B0DE48C1E1635DF11">
    <w:name w:val="809DBFFB1AE4447A8B0DE48C1E1635DF11"/>
    <w:rsid w:val="00693235"/>
    <w:pPr>
      <w:spacing w:before="160" w:after="160" w:line="336" w:lineRule="auto"/>
    </w:pPr>
    <w:rPr>
      <w:rFonts w:eastAsiaTheme="minorHAnsi"/>
      <w:lang w:eastAsia="en-US"/>
    </w:rPr>
  </w:style>
  <w:style w:type="paragraph" w:customStyle="1" w:styleId="017537A09A3640EA8BE5ECFB9C07A97111">
    <w:name w:val="017537A09A3640EA8BE5ECFB9C07A97111"/>
    <w:rsid w:val="00693235"/>
    <w:pPr>
      <w:spacing w:before="160" w:after="160" w:line="336" w:lineRule="auto"/>
    </w:pPr>
    <w:rPr>
      <w:rFonts w:eastAsiaTheme="minorHAnsi"/>
      <w:lang w:eastAsia="en-US"/>
    </w:rPr>
  </w:style>
  <w:style w:type="paragraph" w:customStyle="1" w:styleId="4A9894B18373495A85DF1F833D2705FA9">
    <w:name w:val="4A9894B18373495A85DF1F833D2705FA9"/>
    <w:rsid w:val="00693235"/>
    <w:pPr>
      <w:spacing w:before="160" w:after="160" w:line="336" w:lineRule="auto"/>
    </w:pPr>
    <w:rPr>
      <w:rFonts w:eastAsiaTheme="minorHAnsi"/>
      <w:lang w:eastAsia="en-US"/>
    </w:rPr>
  </w:style>
  <w:style w:type="paragraph" w:customStyle="1" w:styleId="32CD2BA70DB94D0C8189026AB2D831289">
    <w:name w:val="32CD2BA70DB94D0C8189026AB2D831289"/>
    <w:rsid w:val="00693235"/>
    <w:pPr>
      <w:spacing w:before="160" w:after="160" w:line="336" w:lineRule="auto"/>
    </w:pPr>
    <w:rPr>
      <w:rFonts w:eastAsiaTheme="minorHAnsi"/>
      <w:lang w:eastAsia="en-US"/>
    </w:rPr>
  </w:style>
  <w:style w:type="paragraph" w:customStyle="1" w:styleId="88D7FADB8B394B36948FC59082D3F5159">
    <w:name w:val="88D7FADB8B394B36948FC59082D3F5159"/>
    <w:rsid w:val="00693235"/>
    <w:pPr>
      <w:spacing w:before="160" w:after="160" w:line="336" w:lineRule="auto"/>
    </w:pPr>
    <w:rPr>
      <w:rFonts w:eastAsiaTheme="minorHAnsi"/>
      <w:lang w:eastAsia="en-US"/>
    </w:rPr>
  </w:style>
  <w:style w:type="paragraph" w:customStyle="1" w:styleId="DCBEA73299EB49A0AB023093E45ED6769">
    <w:name w:val="DCBEA73299EB49A0AB023093E45ED6769"/>
    <w:rsid w:val="00693235"/>
    <w:pPr>
      <w:spacing w:before="160" w:after="160" w:line="336" w:lineRule="auto"/>
    </w:pPr>
    <w:rPr>
      <w:rFonts w:eastAsiaTheme="minorHAnsi"/>
      <w:lang w:eastAsia="en-US"/>
    </w:rPr>
  </w:style>
  <w:style w:type="paragraph" w:customStyle="1" w:styleId="506560D47DBF40769A2BEE62C90A55869">
    <w:name w:val="506560D47DBF40769A2BEE62C90A55869"/>
    <w:rsid w:val="00693235"/>
    <w:pPr>
      <w:spacing w:before="160" w:after="160" w:line="336" w:lineRule="auto"/>
    </w:pPr>
    <w:rPr>
      <w:rFonts w:eastAsiaTheme="minorHAnsi"/>
      <w:lang w:eastAsia="en-US"/>
    </w:rPr>
  </w:style>
  <w:style w:type="paragraph" w:customStyle="1" w:styleId="98A24AC99077465DBF012284EA2C3D389">
    <w:name w:val="98A24AC99077465DBF012284EA2C3D389"/>
    <w:rsid w:val="00693235"/>
    <w:pPr>
      <w:spacing w:before="160" w:after="160" w:line="336" w:lineRule="auto"/>
    </w:pPr>
    <w:rPr>
      <w:rFonts w:eastAsiaTheme="minorHAnsi"/>
      <w:lang w:eastAsia="en-US"/>
    </w:rPr>
  </w:style>
  <w:style w:type="paragraph" w:customStyle="1" w:styleId="C56B56EF48D54EAF9A6C7F6CFE4005288">
    <w:name w:val="C56B56EF48D54EAF9A6C7F6CFE4005288"/>
    <w:rsid w:val="00693235"/>
    <w:pPr>
      <w:spacing w:before="160" w:after="160" w:line="336" w:lineRule="auto"/>
    </w:pPr>
    <w:rPr>
      <w:rFonts w:eastAsiaTheme="minorHAnsi"/>
      <w:lang w:eastAsia="en-US"/>
    </w:rPr>
  </w:style>
  <w:style w:type="paragraph" w:customStyle="1" w:styleId="66F97FF575974AC2ACFE4F8B7C0BFC388">
    <w:name w:val="66F97FF575974AC2ACFE4F8B7C0BFC388"/>
    <w:rsid w:val="00693235"/>
    <w:pPr>
      <w:spacing w:before="160" w:after="160" w:line="336" w:lineRule="auto"/>
    </w:pPr>
    <w:rPr>
      <w:rFonts w:eastAsiaTheme="minorHAnsi"/>
      <w:lang w:eastAsia="en-US"/>
    </w:rPr>
  </w:style>
  <w:style w:type="paragraph" w:customStyle="1" w:styleId="430F1C9AE68441BC9180C629A493487C8">
    <w:name w:val="430F1C9AE68441BC9180C629A493487C8"/>
    <w:rsid w:val="00693235"/>
    <w:pPr>
      <w:spacing w:before="160" w:after="160" w:line="336" w:lineRule="auto"/>
    </w:pPr>
    <w:rPr>
      <w:rFonts w:eastAsiaTheme="minorHAnsi"/>
      <w:lang w:eastAsia="en-US"/>
    </w:rPr>
  </w:style>
  <w:style w:type="paragraph" w:customStyle="1" w:styleId="F1090D0CDE6D4AD58D71CAD2FDA60CAC7">
    <w:name w:val="F1090D0CDE6D4AD58D71CAD2FDA60CAC7"/>
    <w:rsid w:val="00693235"/>
    <w:pPr>
      <w:spacing w:before="160" w:after="160" w:line="336" w:lineRule="auto"/>
    </w:pPr>
    <w:rPr>
      <w:rFonts w:eastAsiaTheme="minorHAnsi"/>
      <w:lang w:eastAsia="en-US"/>
    </w:rPr>
  </w:style>
  <w:style w:type="paragraph" w:customStyle="1" w:styleId="AD8F9DF418644327B63B0A27D14196FC7">
    <w:name w:val="AD8F9DF418644327B63B0A27D14196FC7"/>
    <w:rsid w:val="00693235"/>
    <w:pPr>
      <w:spacing w:before="160" w:after="160" w:line="336" w:lineRule="auto"/>
    </w:pPr>
    <w:rPr>
      <w:rFonts w:eastAsiaTheme="minorHAnsi"/>
      <w:lang w:eastAsia="en-US"/>
    </w:rPr>
  </w:style>
  <w:style w:type="paragraph" w:customStyle="1" w:styleId="6CB07E1C274A4C5CB968171A3BB8043D7">
    <w:name w:val="6CB07E1C274A4C5CB968171A3BB8043D7"/>
    <w:rsid w:val="00693235"/>
    <w:pPr>
      <w:spacing w:before="160" w:after="160" w:line="336" w:lineRule="auto"/>
    </w:pPr>
    <w:rPr>
      <w:rFonts w:eastAsiaTheme="minorHAnsi"/>
      <w:lang w:eastAsia="en-US"/>
    </w:rPr>
  </w:style>
  <w:style w:type="paragraph" w:customStyle="1" w:styleId="3932F1AB393E4ED48DBD0D72FEC83EC77">
    <w:name w:val="3932F1AB393E4ED48DBD0D72FEC83EC77"/>
    <w:rsid w:val="00693235"/>
    <w:pPr>
      <w:spacing w:before="160" w:after="160" w:line="336" w:lineRule="auto"/>
    </w:pPr>
    <w:rPr>
      <w:rFonts w:eastAsiaTheme="minorHAnsi"/>
      <w:lang w:eastAsia="en-US"/>
    </w:rPr>
  </w:style>
  <w:style w:type="paragraph" w:customStyle="1" w:styleId="9CBB1E2368CA42D9A61714BDCB9EC1637">
    <w:name w:val="9CBB1E2368CA42D9A61714BDCB9EC1637"/>
    <w:rsid w:val="00693235"/>
    <w:pPr>
      <w:spacing w:before="160" w:after="160" w:line="336" w:lineRule="auto"/>
    </w:pPr>
    <w:rPr>
      <w:rFonts w:eastAsiaTheme="minorHAnsi"/>
      <w:lang w:eastAsia="en-US"/>
    </w:rPr>
  </w:style>
  <w:style w:type="paragraph" w:customStyle="1" w:styleId="5D492A4827E0494B85B7A91DFE43F3AA7">
    <w:name w:val="5D492A4827E0494B85B7A91DFE43F3AA7"/>
    <w:rsid w:val="00693235"/>
    <w:pPr>
      <w:spacing w:before="160" w:after="160" w:line="336" w:lineRule="auto"/>
    </w:pPr>
    <w:rPr>
      <w:rFonts w:eastAsiaTheme="minorHAnsi"/>
      <w:lang w:eastAsia="en-US"/>
    </w:rPr>
  </w:style>
  <w:style w:type="paragraph" w:customStyle="1" w:styleId="53E66AFFE88147BD8FAF1825C19BD1597">
    <w:name w:val="53E66AFFE88147BD8FAF1825C19BD1597"/>
    <w:rsid w:val="00693235"/>
    <w:pPr>
      <w:spacing w:before="160" w:after="160" w:line="336" w:lineRule="auto"/>
    </w:pPr>
    <w:rPr>
      <w:rFonts w:eastAsiaTheme="minorHAnsi"/>
      <w:lang w:eastAsia="en-US"/>
    </w:rPr>
  </w:style>
  <w:style w:type="paragraph" w:customStyle="1" w:styleId="1711E7A4185641F183F393D45036621C7">
    <w:name w:val="1711E7A4185641F183F393D45036621C7"/>
    <w:rsid w:val="00693235"/>
    <w:pPr>
      <w:spacing w:before="160" w:after="160" w:line="336" w:lineRule="auto"/>
    </w:pPr>
    <w:rPr>
      <w:rFonts w:eastAsiaTheme="minorHAnsi"/>
      <w:lang w:eastAsia="en-US"/>
    </w:rPr>
  </w:style>
  <w:style w:type="paragraph" w:customStyle="1" w:styleId="E8FE36047EA34794BC8EB5842F6805217">
    <w:name w:val="E8FE36047EA34794BC8EB5842F6805217"/>
    <w:rsid w:val="00693235"/>
    <w:pPr>
      <w:spacing w:after="0" w:line="240" w:lineRule="auto"/>
    </w:pPr>
    <w:rPr>
      <w:rFonts w:eastAsiaTheme="minorHAnsi"/>
      <w:lang w:val="en-US" w:eastAsia="en-US"/>
    </w:rPr>
  </w:style>
  <w:style w:type="paragraph" w:customStyle="1" w:styleId="10E373AF973C4C8A93859DC71B2B57387">
    <w:name w:val="10E373AF973C4C8A93859DC71B2B57387"/>
    <w:rsid w:val="00693235"/>
    <w:pPr>
      <w:spacing w:before="160" w:after="160" w:line="336" w:lineRule="auto"/>
    </w:pPr>
    <w:rPr>
      <w:rFonts w:eastAsiaTheme="minorHAnsi"/>
      <w:lang w:eastAsia="en-US"/>
    </w:rPr>
  </w:style>
  <w:style w:type="paragraph" w:customStyle="1" w:styleId="66F3C03A2FCB47D8B0F7F12D52AFE0BE7">
    <w:name w:val="66F3C03A2FCB47D8B0F7F12D52AFE0BE7"/>
    <w:rsid w:val="00693235"/>
    <w:pPr>
      <w:spacing w:before="160" w:after="160" w:line="336" w:lineRule="auto"/>
    </w:pPr>
    <w:rPr>
      <w:rFonts w:eastAsiaTheme="minorHAnsi"/>
      <w:lang w:eastAsia="en-US"/>
    </w:rPr>
  </w:style>
  <w:style w:type="paragraph" w:customStyle="1" w:styleId="235182E8F9A74E1C92A91E244E67B88F7">
    <w:name w:val="235182E8F9A74E1C92A91E244E67B88F7"/>
    <w:rsid w:val="00693235"/>
    <w:pPr>
      <w:spacing w:before="160" w:after="160" w:line="336" w:lineRule="auto"/>
    </w:pPr>
    <w:rPr>
      <w:rFonts w:eastAsiaTheme="minorHAnsi"/>
      <w:lang w:eastAsia="en-US"/>
    </w:rPr>
  </w:style>
  <w:style w:type="paragraph" w:customStyle="1" w:styleId="E21208DFF6BF49EA8B855D0C5863B7877">
    <w:name w:val="E21208DFF6BF49EA8B855D0C5863B7877"/>
    <w:rsid w:val="00693235"/>
    <w:pPr>
      <w:spacing w:before="160" w:after="160" w:line="336" w:lineRule="auto"/>
    </w:pPr>
    <w:rPr>
      <w:rFonts w:eastAsiaTheme="minorHAnsi"/>
      <w:lang w:eastAsia="en-US"/>
    </w:rPr>
  </w:style>
  <w:style w:type="paragraph" w:customStyle="1" w:styleId="B6949BE92B434A40976AD581CF3659C37">
    <w:name w:val="B6949BE92B434A40976AD581CF3659C37"/>
    <w:rsid w:val="00693235"/>
    <w:pPr>
      <w:spacing w:before="160" w:after="160" w:line="336" w:lineRule="auto"/>
    </w:pPr>
    <w:rPr>
      <w:rFonts w:eastAsiaTheme="minorHAnsi"/>
      <w:lang w:eastAsia="en-US"/>
    </w:rPr>
  </w:style>
  <w:style w:type="paragraph" w:customStyle="1" w:styleId="836FC3D0B94D446F938D1361CCC2E1AC7">
    <w:name w:val="836FC3D0B94D446F938D1361CCC2E1AC7"/>
    <w:rsid w:val="00693235"/>
    <w:pPr>
      <w:spacing w:before="160" w:after="160" w:line="336" w:lineRule="auto"/>
    </w:pPr>
    <w:rPr>
      <w:rFonts w:eastAsiaTheme="minorHAnsi"/>
      <w:lang w:eastAsia="en-US"/>
    </w:rPr>
  </w:style>
  <w:style w:type="paragraph" w:customStyle="1" w:styleId="3FF11854C139420484AA2A9B4E60F87F7">
    <w:name w:val="3FF11854C139420484AA2A9B4E60F87F7"/>
    <w:rsid w:val="00693235"/>
    <w:pPr>
      <w:spacing w:before="160" w:after="160" w:line="336" w:lineRule="auto"/>
    </w:pPr>
    <w:rPr>
      <w:rFonts w:eastAsiaTheme="minorHAnsi"/>
      <w:lang w:eastAsia="en-US"/>
    </w:rPr>
  </w:style>
  <w:style w:type="paragraph" w:customStyle="1" w:styleId="51190B59486F43E4B604191F2E4C582A7">
    <w:name w:val="51190B59486F43E4B604191F2E4C582A7"/>
    <w:rsid w:val="00693235"/>
    <w:pPr>
      <w:spacing w:before="160" w:after="160" w:line="336" w:lineRule="auto"/>
    </w:pPr>
    <w:rPr>
      <w:rFonts w:eastAsiaTheme="minorHAnsi"/>
      <w:lang w:eastAsia="en-US"/>
    </w:rPr>
  </w:style>
  <w:style w:type="paragraph" w:customStyle="1" w:styleId="C555C31F61604A9980A857EDA390353E7">
    <w:name w:val="C555C31F61604A9980A857EDA390353E7"/>
    <w:rsid w:val="00693235"/>
    <w:pPr>
      <w:spacing w:before="160" w:after="160" w:line="336" w:lineRule="auto"/>
    </w:pPr>
    <w:rPr>
      <w:rFonts w:eastAsiaTheme="minorHAnsi"/>
      <w:lang w:eastAsia="en-US"/>
    </w:rPr>
  </w:style>
  <w:style w:type="paragraph" w:customStyle="1" w:styleId="D58EC6DE2B264167B9FAAD1392BF9C606">
    <w:name w:val="D58EC6DE2B264167B9FAAD1392BF9C606"/>
    <w:rsid w:val="00693235"/>
    <w:pPr>
      <w:spacing w:before="160" w:after="160" w:line="336" w:lineRule="auto"/>
    </w:pPr>
    <w:rPr>
      <w:rFonts w:eastAsiaTheme="minorHAnsi"/>
      <w:lang w:eastAsia="en-US"/>
    </w:rPr>
  </w:style>
  <w:style w:type="paragraph" w:customStyle="1" w:styleId="7F6C552F065D4C8691E8D92726A428DE7">
    <w:name w:val="7F6C552F065D4C8691E8D92726A428DE7"/>
    <w:rsid w:val="00693235"/>
    <w:pPr>
      <w:spacing w:before="160" w:after="160" w:line="336" w:lineRule="auto"/>
    </w:pPr>
    <w:rPr>
      <w:rFonts w:eastAsiaTheme="minorHAnsi"/>
      <w:lang w:eastAsia="en-US"/>
    </w:rPr>
  </w:style>
  <w:style w:type="paragraph" w:customStyle="1" w:styleId="4DA32E224BBC497FA3DE953AF3D87CE87">
    <w:name w:val="4DA32E224BBC497FA3DE953AF3D87CE87"/>
    <w:rsid w:val="00693235"/>
    <w:pPr>
      <w:spacing w:before="160" w:after="160" w:line="336" w:lineRule="auto"/>
    </w:pPr>
    <w:rPr>
      <w:rFonts w:eastAsiaTheme="minorHAnsi"/>
      <w:lang w:eastAsia="en-US"/>
    </w:rPr>
  </w:style>
  <w:style w:type="paragraph" w:customStyle="1" w:styleId="9507717F8A5E4CB0BE4F60DD31B8A5BC5">
    <w:name w:val="9507717F8A5E4CB0BE4F60DD31B8A5BC5"/>
    <w:rsid w:val="00693235"/>
    <w:pPr>
      <w:spacing w:before="160" w:after="160" w:line="336" w:lineRule="auto"/>
    </w:pPr>
    <w:rPr>
      <w:rFonts w:eastAsiaTheme="minorHAnsi"/>
      <w:lang w:eastAsia="en-US"/>
    </w:rPr>
  </w:style>
  <w:style w:type="paragraph" w:customStyle="1" w:styleId="F85AC022C19A47D2A1A0E8BD153F71565">
    <w:name w:val="F85AC022C19A47D2A1A0E8BD153F71565"/>
    <w:rsid w:val="00693235"/>
    <w:pPr>
      <w:spacing w:before="160" w:after="160" w:line="336" w:lineRule="auto"/>
    </w:pPr>
    <w:rPr>
      <w:rFonts w:eastAsiaTheme="minorHAnsi"/>
      <w:lang w:eastAsia="en-US"/>
    </w:rPr>
  </w:style>
  <w:style w:type="paragraph" w:customStyle="1" w:styleId="5C7A20B427F44BBEA72D6F6C712409C05">
    <w:name w:val="5C7A20B427F44BBEA72D6F6C712409C05"/>
    <w:rsid w:val="00693235"/>
    <w:pPr>
      <w:spacing w:before="160" w:after="160" w:line="336" w:lineRule="auto"/>
    </w:pPr>
    <w:rPr>
      <w:rFonts w:eastAsiaTheme="minorHAnsi"/>
      <w:lang w:eastAsia="en-US"/>
    </w:rPr>
  </w:style>
  <w:style w:type="paragraph" w:customStyle="1" w:styleId="16781FF3282C40A8A796A445667E00CC5">
    <w:name w:val="16781FF3282C40A8A796A445667E00CC5"/>
    <w:rsid w:val="00693235"/>
    <w:pPr>
      <w:spacing w:before="160" w:after="160" w:line="336" w:lineRule="auto"/>
    </w:pPr>
    <w:rPr>
      <w:rFonts w:eastAsiaTheme="minorHAnsi"/>
      <w:lang w:eastAsia="en-US"/>
    </w:rPr>
  </w:style>
  <w:style w:type="paragraph" w:customStyle="1" w:styleId="A98429F5BC0041EBAE33CA4F03DD1AB25">
    <w:name w:val="A98429F5BC0041EBAE33CA4F03DD1AB25"/>
    <w:rsid w:val="00693235"/>
    <w:pPr>
      <w:spacing w:before="160" w:after="160" w:line="336" w:lineRule="auto"/>
    </w:pPr>
    <w:rPr>
      <w:rFonts w:eastAsiaTheme="minorHAnsi"/>
      <w:lang w:eastAsia="en-US"/>
    </w:rPr>
  </w:style>
  <w:style w:type="paragraph" w:customStyle="1" w:styleId="B8BCD20ACA944CF9861FC455A0A82D7C5">
    <w:name w:val="B8BCD20ACA944CF9861FC455A0A82D7C5"/>
    <w:rsid w:val="00693235"/>
    <w:pPr>
      <w:spacing w:before="160" w:after="160" w:line="336" w:lineRule="auto"/>
    </w:pPr>
    <w:rPr>
      <w:rFonts w:eastAsiaTheme="minorHAnsi"/>
      <w:lang w:eastAsia="en-US"/>
    </w:rPr>
  </w:style>
  <w:style w:type="paragraph" w:customStyle="1" w:styleId="28395FD3E88C4F58854F9F9944D3FEFF5">
    <w:name w:val="28395FD3E88C4F58854F9F9944D3FEFF5"/>
    <w:rsid w:val="00693235"/>
    <w:pPr>
      <w:spacing w:before="160" w:after="160" w:line="336" w:lineRule="auto"/>
    </w:pPr>
    <w:rPr>
      <w:rFonts w:eastAsiaTheme="minorHAnsi"/>
      <w:lang w:eastAsia="en-US"/>
    </w:rPr>
  </w:style>
  <w:style w:type="paragraph" w:customStyle="1" w:styleId="555A492679AF47E2962B152B08D2425C5">
    <w:name w:val="555A492679AF47E2962B152B08D2425C5"/>
    <w:rsid w:val="00693235"/>
    <w:pPr>
      <w:spacing w:before="160" w:after="160" w:line="336" w:lineRule="auto"/>
    </w:pPr>
    <w:rPr>
      <w:rFonts w:eastAsiaTheme="minorHAnsi"/>
      <w:lang w:eastAsia="en-US"/>
    </w:rPr>
  </w:style>
  <w:style w:type="paragraph" w:customStyle="1" w:styleId="DEA481ADBA264D66883972348FB8FD315">
    <w:name w:val="DEA481ADBA264D66883972348FB8FD315"/>
    <w:rsid w:val="00693235"/>
    <w:pPr>
      <w:spacing w:before="160" w:after="160" w:line="336" w:lineRule="auto"/>
    </w:pPr>
    <w:rPr>
      <w:rFonts w:eastAsiaTheme="minorHAnsi"/>
      <w:lang w:eastAsia="en-US"/>
    </w:rPr>
  </w:style>
  <w:style w:type="paragraph" w:customStyle="1" w:styleId="6BF87129FE9F4A86A1FFA3DA3F08ACD05">
    <w:name w:val="6BF87129FE9F4A86A1FFA3DA3F08ACD05"/>
    <w:rsid w:val="00693235"/>
    <w:pPr>
      <w:spacing w:before="160" w:after="160" w:line="336" w:lineRule="auto"/>
    </w:pPr>
    <w:rPr>
      <w:rFonts w:eastAsiaTheme="minorHAnsi"/>
      <w:lang w:eastAsia="en-US"/>
    </w:rPr>
  </w:style>
  <w:style w:type="paragraph" w:customStyle="1" w:styleId="8DD98FA9F34A4FD1BF05A9ED378A15045">
    <w:name w:val="8DD98FA9F34A4FD1BF05A9ED378A15045"/>
    <w:rsid w:val="00693235"/>
    <w:pPr>
      <w:spacing w:before="160" w:after="160" w:line="336" w:lineRule="auto"/>
    </w:pPr>
    <w:rPr>
      <w:rFonts w:eastAsiaTheme="minorHAnsi"/>
      <w:lang w:eastAsia="en-US"/>
    </w:rPr>
  </w:style>
  <w:style w:type="paragraph" w:customStyle="1" w:styleId="636C63E4158A448C9E6BD860960DD23A5">
    <w:name w:val="636C63E4158A448C9E6BD860960DD23A5"/>
    <w:rsid w:val="00693235"/>
    <w:pPr>
      <w:spacing w:before="160" w:after="160" w:line="336" w:lineRule="auto"/>
    </w:pPr>
    <w:rPr>
      <w:rFonts w:eastAsiaTheme="minorHAnsi"/>
      <w:lang w:eastAsia="en-US"/>
    </w:rPr>
  </w:style>
  <w:style w:type="paragraph" w:customStyle="1" w:styleId="44590406E54443CEB2BB800F41A0CFE55">
    <w:name w:val="44590406E54443CEB2BB800F41A0CFE55"/>
    <w:rsid w:val="00693235"/>
    <w:pPr>
      <w:spacing w:before="160" w:after="160" w:line="336" w:lineRule="auto"/>
    </w:pPr>
    <w:rPr>
      <w:rFonts w:eastAsiaTheme="minorHAnsi"/>
      <w:lang w:eastAsia="en-US"/>
    </w:rPr>
  </w:style>
  <w:style w:type="paragraph" w:customStyle="1" w:styleId="093A667AB6FD4A02B40A020C3FE867C75">
    <w:name w:val="093A667AB6FD4A02B40A020C3FE867C75"/>
    <w:rsid w:val="00693235"/>
    <w:pPr>
      <w:spacing w:before="160" w:after="160" w:line="336" w:lineRule="auto"/>
    </w:pPr>
    <w:rPr>
      <w:rFonts w:eastAsiaTheme="minorHAnsi"/>
      <w:lang w:eastAsia="en-US"/>
    </w:rPr>
  </w:style>
  <w:style w:type="paragraph" w:customStyle="1" w:styleId="61B2A13AF7454A01AD6E8E02465B76D15">
    <w:name w:val="61B2A13AF7454A01AD6E8E02465B76D15"/>
    <w:rsid w:val="00693235"/>
    <w:pPr>
      <w:spacing w:before="160" w:after="160" w:line="336" w:lineRule="auto"/>
    </w:pPr>
    <w:rPr>
      <w:rFonts w:eastAsiaTheme="minorHAnsi"/>
      <w:lang w:eastAsia="en-US"/>
    </w:rPr>
  </w:style>
  <w:style w:type="paragraph" w:customStyle="1" w:styleId="14BC4C1B34B54292B8DE3A3E906F6AD95">
    <w:name w:val="14BC4C1B34B54292B8DE3A3E906F6AD95"/>
    <w:rsid w:val="00693235"/>
    <w:pPr>
      <w:spacing w:before="160" w:after="160" w:line="336" w:lineRule="auto"/>
    </w:pPr>
    <w:rPr>
      <w:rFonts w:eastAsiaTheme="minorHAnsi"/>
      <w:lang w:eastAsia="en-US"/>
    </w:rPr>
  </w:style>
  <w:style w:type="paragraph" w:customStyle="1" w:styleId="064570FB7B8345549C3F4887154BAB985">
    <w:name w:val="064570FB7B8345549C3F4887154BAB985"/>
    <w:rsid w:val="00693235"/>
    <w:pPr>
      <w:spacing w:before="160" w:after="160" w:line="336" w:lineRule="auto"/>
    </w:pPr>
    <w:rPr>
      <w:rFonts w:eastAsiaTheme="minorHAnsi"/>
      <w:lang w:eastAsia="en-US"/>
    </w:rPr>
  </w:style>
  <w:style w:type="paragraph" w:customStyle="1" w:styleId="F26130D843C24468B9620719B30AE2C65">
    <w:name w:val="F26130D843C24468B9620719B30AE2C65"/>
    <w:rsid w:val="00693235"/>
    <w:pPr>
      <w:spacing w:before="160" w:after="160" w:line="336" w:lineRule="auto"/>
    </w:pPr>
    <w:rPr>
      <w:rFonts w:eastAsiaTheme="minorHAnsi"/>
      <w:lang w:eastAsia="en-US"/>
    </w:rPr>
  </w:style>
  <w:style w:type="paragraph" w:customStyle="1" w:styleId="53B57BD10E614392BD6F553BD7F92DB95">
    <w:name w:val="53B57BD10E614392BD6F553BD7F92DB95"/>
    <w:rsid w:val="00693235"/>
    <w:pPr>
      <w:spacing w:before="160" w:after="160" w:line="336" w:lineRule="auto"/>
    </w:pPr>
    <w:rPr>
      <w:rFonts w:eastAsiaTheme="minorHAnsi"/>
      <w:lang w:eastAsia="en-US"/>
    </w:rPr>
  </w:style>
  <w:style w:type="paragraph" w:customStyle="1" w:styleId="35E1977974204D31A9E530899F844D0C3">
    <w:name w:val="35E1977974204D31A9E530899F844D0C3"/>
    <w:rsid w:val="00693235"/>
    <w:pPr>
      <w:spacing w:before="160" w:after="160" w:line="336" w:lineRule="auto"/>
      <w:ind w:left="567" w:hanging="567"/>
      <w:contextualSpacing/>
    </w:pPr>
    <w:rPr>
      <w:rFonts w:eastAsiaTheme="minorHAnsi"/>
      <w:lang w:eastAsia="en-US"/>
    </w:rPr>
  </w:style>
  <w:style w:type="paragraph" w:customStyle="1" w:styleId="59A6055C9F82470ABAB14E2A5887A5B43">
    <w:name w:val="59A6055C9F82470ABAB14E2A5887A5B43"/>
    <w:rsid w:val="00693235"/>
    <w:pPr>
      <w:spacing w:before="160" w:after="160" w:line="336" w:lineRule="auto"/>
    </w:pPr>
    <w:rPr>
      <w:rFonts w:eastAsiaTheme="minorHAnsi"/>
      <w:lang w:eastAsia="en-US"/>
    </w:rPr>
  </w:style>
  <w:style w:type="paragraph" w:customStyle="1" w:styleId="3F3C8DE499394B5CB4563C10811B53053">
    <w:name w:val="3F3C8DE499394B5CB4563C10811B53053"/>
    <w:rsid w:val="00693235"/>
    <w:pPr>
      <w:spacing w:before="160" w:after="160" w:line="336" w:lineRule="auto"/>
    </w:pPr>
    <w:rPr>
      <w:rFonts w:eastAsiaTheme="minorHAnsi"/>
      <w:lang w:eastAsia="en-US"/>
    </w:rPr>
  </w:style>
  <w:style w:type="paragraph" w:customStyle="1" w:styleId="2B41285611CB42B6B6991763BCF2B5693">
    <w:name w:val="2B41285611CB42B6B6991763BCF2B5693"/>
    <w:rsid w:val="00693235"/>
    <w:pPr>
      <w:spacing w:before="160" w:after="160" w:line="336" w:lineRule="auto"/>
    </w:pPr>
    <w:rPr>
      <w:rFonts w:eastAsiaTheme="minorHAnsi"/>
      <w:lang w:eastAsia="en-US"/>
    </w:rPr>
  </w:style>
  <w:style w:type="paragraph" w:customStyle="1" w:styleId="D90E651838ED49B487D82214A7CAEAC93">
    <w:name w:val="D90E651838ED49B487D82214A7CAEAC93"/>
    <w:rsid w:val="00693235"/>
    <w:pPr>
      <w:spacing w:before="160" w:after="160" w:line="336" w:lineRule="auto"/>
    </w:pPr>
    <w:rPr>
      <w:rFonts w:eastAsiaTheme="minorHAnsi"/>
      <w:lang w:eastAsia="en-US"/>
    </w:rPr>
  </w:style>
  <w:style w:type="paragraph" w:customStyle="1" w:styleId="38BEEE381AB9462FA2A5E3CD2485C7C83">
    <w:name w:val="38BEEE381AB9462FA2A5E3CD2485C7C83"/>
    <w:rsid w:val="00693235"/>
    <w:pPr>
      <w:spacing w:before="160" w:after="160" w:line="336" w:lineRule="auto"/>
    </w:pPr>
    <w:rPr>
      <w:rFonts w:eastAsiaTheme="minorHAnsi"/>
      <w:lang w:eastAsia="en-US"/>
    </w:rPr>
  </w:style>
  <w:style w:type="paragraph" w:customStyle="1" w:styleId="B5885D4B6B9C4152933CDD4181ACC13D3">
    <w:name w:val="B5885D4B6B9C4152933CDD4181ACC13D3"/>
    <w:rsid w:val="00693235"/>
    <w:pPr>
      <w:spacing w:before="160" w:after="160" w:line="336" w:lineRule="auto"/>
    </w:pPr>
    <w:rPr>
      <w:rFonts w:eastAsiaTheme="minorHAnsi"/>
      <w:lang w:eastAsia="en-US"/>
    </w:rPr>
  </w:style>
  <w:style w:type="paragraph" w:customStyle="1" w:styleId="E30F7E2DBD0E4CB8BE9E59E6A855ECF93">
    <w:name w:val="E30F7E2DBD0E4CB8BE9E59E6A855ECF93"/>
    <w:rsid w:val="00693235"/>
    <w:pPr>
      <w:spacing w:before="160" w:after="160" w:line="336" w:lineRule="auto"/>
    </w:pPr>
    <w:rPr>
      <w:rFonts w:eastAsiaTheme="minorHAnsi"/>
      <w:lang w:eastAsia="en-US"/>
    </w:rPr>
  </w:style>
  <w:style w:type="paragraph" w:customStyle="1" w:styleId="6C29361F6C3A4E128125B1FB2DB110AF3">
    <w:name w:val="6C29361F6C3A4E128125B1FB2DB110AF3"/>
    <w:rsid w:val="00693235"/>
    <w:pPr>
      <w:spacing w:before="160" w:after="160" w:line="336" w:lineRule="auto"/>
    </w:pPr>
    <w:rPr>
      <w:rFonts w:eastAsiaTheme="minorHAnsi"/>
      <w:lang w:eastAsia="en-US"/>
    </w:rPr>
  </w:style>
  <w:style w:type="paragraph" w:customStyle="1" w:styleId="4A6BE8EB68994C6C9A31B3F4EAEAA0473">
    <w:name w:val="4A6BE8EB68994C6C9A31B3F4EAEAA0473"/>
    <w:rsid w:val="00693235"/>
    <w:pPr>
      <w:spacing w:before="160" w:after="160" w:line="336" w:lineRule="auto"/>
    </w:pPr>
    <w:rPr>
      <w:rFonts w:eastAsiaTheme="minorHAnsi"/>
      <w:lang w:eastAsia="en-US"/>
    </w:rPr>
  </w:style>
  <w:style w:type="paragraph" w:customStyle="1" w:styleId="C307E399CD9F4E6DB32130A44BAB46CF15">
    <w:name w:val="C307E399CD9F4E6DB32130A44BAB46CF15"/>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5">
    <w:name w:val="BDCCD1925C9C43A283E2150ABE83106215"/>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6">
    <w:name w:val="3C16324D209B4CF48F3703A70E546CC016"/>
    <w:rsid w:val="00693235"/>
    <w:pPr>
      <w:spacing w:before="160" w:after="160" w:line="336" w:lineRule="auto"/>
    </w:pPr>
    <w:rPr>
      <w:rFonts w:eastAsiaTheme="minorHAnsi"/>
      <w:lang w:eastAsia="en-US"/>
    </w:rPr>
  </w:style>
  <w:style w:type="paragraph" w:customStyle="1" w:styleId="8E0D1D9799C049D18B8269870841677016">
    <w:name w:val="8E0D1D9799C049D18B8269870841677016"/>
    <w:rsid w:val="00693235"/>
    <w:pPr>
      <w:spacing w:before="160" w:after="160" w:line="336" w:lineRule="auto"/>
    </w:pPr>
    <w:rPr>
      <w:rFonts w:eastAsiaTheme="minorHAnsi"/>
      <w:lang w:eastAsia="en-US"/>
    </w:rPr>
  </w:style>
  <w:style w:type="paragraph" w:customStyle="1" w:styleId="93F49D9C46424F9381CFA59E2FD04D6F16">
    <w:name w:val="93F49D9C46424F9381CFA59E2FD04D6F16"/>
    <w:rsid w:val="00693235"/>
    <w:pPr>
      <w:spacing w:before="160" w:after="160" w:line="336" w:lineRule="auto"/>
    </w:pPr>
    <w:rPr>
      <w:rFonts w:eastAsiaTheme="minorHAnsi"/>
      <w:lang w:eastAsia="en-US"/>
    </w:rPr>
  </w:style>
  <w:style w:type="paragraph" w:customStyle="1" w:styleId="C90EAD23E7154C0C918BCA0E4DBDBDD116">
    <w:name w:val="C90EAD23E7154C0C918BCA0E4DBDBDD116"/>
    <w:rsid w:val="00693235"/>
    <w:pPr>
      <w:spacing w:before="160" w:after="160" w:line="336" w:lineRule="auto"/>
    </w:pPr>
    <w:rPr>
      <w:rFonts w:eastAsiaTheme="minorHAnsi"/>
      <w:lang w:eastAsia="en-US"/>
    </w:rPr>
  </w:style>
  <w:style w:type="paragraph" w:customStyle="1" w:styleId="027ED2CC00574782BCD903BD1485206A16">
    <w:name w:val="027ED2CC00574782BCD903BD1485206A16"/>
    <w:rsid w:val="00693235"/>
    <w:pPr>
      <w:spacing w:before="160" w:after="160" w:line="336" w:lineRule="auto"/>
    </w:pPr>
    <w:rPr>
      <w:rFonts w:eastAsiaTheme="minorHAnsi"/>
      <w:lang w:eastAsia="en-US"/>
    </w:rPr>
  </w:style>
  <w:style w:type="paragraph" w:customStyle="1" w:styleId="5F3D328362D14F0C907892D9EA60483713">
    <w:name w:val="5F3D328362D14F0C907892D9EA60483713"/>
    <w:rsid w:val="00693235"/>
    <w:pPr>
      <w:spacing w:before="160" w:after="160" w:line="336" w:lineRule="auto"/>
    </w:pPr>
    <w:rPr>
      <w:rFonts w:eastAsiaTheme="minorHAnsi"/>
      <w:lang w:eastAsia="en-US"/>
    </w:rPr>
  </w:style>
  <w:style w:type="paragraph" w:customStyle="1" w:styleId="85CD0121034E48F488441CAA15166C8C13">
    <w:name w:val="85CD0121034E48F488441CAA15166C8C13"/>
    <w:rsid w:val="00693235"/>
    <w:pPr>
      <w:spacing w:before="160" w:after="160" w:line="336" w:lineRule="auto"/>
    </w:pPr>
    <w:rPr>
      <w:rFonts w:eastAsiaTheme="minorHAnsi"/>
      <w:lang w:eastAsia="en-US"/>
    </w:rPr>
  </w:style>
  <w:style w:type="paragraph" w:customStyle="1" w:styleId="12EC49B16EC9445EB2DD7EB913B10FBC13">
    <w:name w:val="12EC49B16EC9445EB2DD7EB913B10FBC13"/>
    <w:rsid w:val="00693235"/>
    <w:pPr>
      <w:spacing w:before="160" w:after="160" w:line="336" w:lineRule="auto"/>
    </w:pPr>
    <w:rPr>
      <w:rFonts w:eastAsiaTheme="minorHAnsi"/>
      <w:lang w:eastAsia="en-US"/>
    </w:rPr>
  </w:style>
  <w:style w:type="paragraph" w:customStyle="1" w:styleId="B446F2D1DEEA4DE49B6B021CAEC0193613">
    <w:name w:val="B446F2D1DEEA4DE49B6B021CAEC0193613"/>
    <w:rsid w:val="00693235"/>
    <w:pPr>
      <w:spacing w:before="160" w:after="160" w:line="336" w:lineRule="auto"/>
    </w:pPr>
    <w:rPr>
      <w:rFonts w:eastAsiaTheme="minorHAnsi"/>
      <w:lang w:eastAsia="en-US"/>
    </w:rPr>
  </w:style>
  <w:style w:type="paragraph" w:customStyle="1" w:styleId="3705CCC6CE394D8AA8F0A902C4D6CB2113">
    <w:name w:val="3705CCC6CE394D8AA8F0A902C4D6CB2113"/>
    <w:rsid w:val="00693235"/>
    <w:pPr>
      <w:spacing w:before="160" w:after="160" w:line="336" w:lineRule="auto"/>
    </w:pPr>
    <w:rPr>
      <w:rFonts w:eastAsiaTheme="minorHAnsi"/>
      <w:lang w:eastAsia="en-US"/>
    </w:rPr>
  </w:style>
  <w:style w:type="paragraph" w:customStyle="1" w:styleId="96FD32F7A0204EA4BA0B3EDA12F5B79913">
    <w:name w:val="96FD32F7A0204EA4BA0B3EDA12F5B79913"/>
    <w:rsid w:val="00693235"/>
    <w:pPr>
      <w:spacing w:before="160" w:after="160" w:line="336" w:lineRule="auto"/>
    </w:pPr>
    <w:rPr>
      <w:rFonts w:eastAsiaTheme="minorHAnsi"/>
      <w:lang w:eastAsia="en-US"/>
    </w:rPr>
  </w:style>
  <w:style w:type="paragraph" w:customStyle="1" w:styleId="1782FBE4BE4748359033EED793FD01D713">
    <w:name w:val="1782FBE4BE4748359033EED793FD01D713"/>
    <w:rsid w:val="00693235"/>
    <w:pPr>
      <w:spacing w:before="160" w:after="160" w:line="336" w:lineRule="auto"/>
    </w:pPr>
    <w:rPr>
      <w:rFonts w:eastAsiaTheme="minorHAnsi"/>
      <w:lang w:eastAsia="en-US"/>
    </w:rPr>
  </w:style>
  <w:style w:type="paragraph" w:customStyle="1" w:styleId="280C052E220549169E4895EC680F4CE713">
    <w:name w:val="280C052E220549169E4895EC680F4CE713"/>
    <w:rsid w:val="00693235"/>
    <w:pPr>
      <w:spacing w:before="160" w:after="160" w:line="336" w:lineRule="auto"/>
    </w:pPr>
    <w:rPr>
      <w:rFonts w:eastAsiaTheme="minorHAnsi"/>
      <w:lang w:eastAsia="en-US"/>
    </w:rPr>
  </w:style>
  <w:style w:type="paragraph" w:customStyle="1" w:styleId="A2A8359AE7B648CAB2DFFF06A921D27612">
    <w:name w:val="A2A8359AE7B648CAB2DFFF06A921D27612"/>
    <w:rsid w:val="00693235"/>
    <w:pPr>
      <w:spacing w:before="160" w:after="160" w:line="336" w:lineRule="auto"/>
    </w:pPr>
    <w:rPr>
      <w:rFonts w:eastAsiaTheme="minorHAnsi"/>
      <w:lang w:eastAsia="en-US"/>
    </w:rPr>
  </w:style>
  <w:style w:type="paragraph" w:customStyle="1" w:styleId="FFDA6DB0AE9B4C8C9C64CF2C309DD24112">
    <w:name w:val="FFDA6DB0AE9B4C8C9C64CF2C309DD24112"/>
    <w:rsid w:val="00693235"/>
    <w:pPr>
      <w:spacing w:before="160" w:after="160" w:line="336" w:lineRule="auto"/>
    </w:pPr>
    <w:rPr>
      <w:rFonts w:eastAsiaTheme="minorHAnsi"/>
      <w:lang w:eastAsia="en-US"/>
    </w:rPr>
  </w:style>
  <w:style w:type="paragraph" w:customStyle="1" w:styleId="EBE71700417C46BC8BE3B7980A71DC1A12">
    <w:name w:val="EBE71700417C46BC8BE3B7980A71DC1A12"/>
    <w:rsid w:val="00693235"/>
    <w:pPr>
      <w:spacing w:before="160" w:after="160" w:line="336" w:lineRule="auto"/>
    </w:pPr>
    <w:rPr>
      <w:rFonts w:eastAsiaTheme="minorHAnsi"/>
      <w:lang w:eastAsia="en-US"/>
    </w:rPr>
  </w:style>
  <w:style w:type="paragraph" w:customStyle="1" w:styleId="5817A4AB3ADC499B804FA05B2C945D4F12">
    <w:name w:val="5817A4AB3ADC499B804FA05B2C945D4F12"/>
    <w:rsid w:val="00693235"/>
    <w:pPr>
      <w:spacing w:before="160" w:after="160" w:line="336" w:lineRule="auto"/>
    </w:pPr>
    <w:rPr>
      <w:rFonts w:eastAsiaTheme="minorHAnsi"/>
      <w:lang w:eastAsia="en-US"/>
    </w:rPr>
  </w:style>
  <w:style w:type="paragraph" w:customStyle="1" w:styleId="066A27FCC42B444690FCBBCBB893189812">
    <w:name w:val="066A27FCC42B444690FCBBCBB893189812"/>
    <w:rsid w:val="00693235"/>
    <w:pPr>
      <w:spacing w:before="160" w:after="160" w:line="336" w:lineRule="auto"/>
    </w:pPr>
    <w:rPr>
      <w:rFonts w:eastAsiaTheme="minorHAnsi"/>
      <w:lang w:eastAsia="en-US"/>
    </w:rPr>
  </w:style>
  <w:style w:type="paragraph" w:customStyle="1" w:styleId="7AA2F9F115194F89993D4188D3234C4A12">
    <w:name w:val="7AA2F9F115194F89993D4188D3234C4A12"/>
    <w:rsid w:val="00693235"/>
    <w:pPr>
      <w:spacing w:before="160" w:after="160" w:line="336" w:lineRule="auto"/>
    </w:pPr>
    <w:rPr>
      <w:rFonts w:eastAsiaTheme="minorHAnsi"/>
      <w:lang w:eastAsia="en-US"/>
    </w:rPr>
  </w:style>
  <w:style w:type="paragraph" w:customStyle="1" w:styleId="1D1FFD5B53D549B2A175D8CD422CBBB112">
    <w:name w:val="1D1FFD5B53D549B2A175D8CD422CBBB112"/>
    <w:rsid w:val="00693235"/>
    <w:pPr>
      <w:spacing w:after="0" w:line="240" w:lineRule="auto"/>
    </w:pPr>
    <w:rPr>
      <w:rFonts w:eastAsiaTheme="minorHAnsi"/>
      <w:lang w:val="en-US" w:eastAsia="en-US"/>
    </w:rPr>
  </w:style>
  <w:style w:type="paragraph" w:customStyle="1" w:styleId="809DBFFB1AE4447A8B0DE48C1E1635DF12">
    <w:name w:val="809DBFFB1AE4447A8B0DE48C1E1635DF12"/>
    <w:rsid w:val="00693235"/>
    <w:pPr>
      <w:spacing w:before="160" w:after="160" w:line="336" w:lineRule="auto"/>
    </w:pPr>
    <w:rPr>
      <w:rFonts w:eastAsiaTheme="minorHAnsi"/>
      <w:lang w:eastAsia="en-US"/>
    </w:rPr>
  </w:style>
  <w:style w:type="paragraph" w:customStyle="1" w:styleId="017537A09A3640EA8BE5ECFB9C07A97112">
    <w:name w:val="017537A09A3640EA8BE5ECFB9C07A97112"/>
    <w:rsid w:val="00693235"/>
    <w:pPr>
      <w:spacing w:before="160" w:after="160" w:line="336" w:lineRule="auto"/>
    </w:pPr>
    <w:rPr>
      <w:rFonts w:eastAsiaTheme="minorHAnsi"/>
      <w:lang w:eastAsia="en-US"/>
    </w:rPr>
  </w:style>
  <w:style w:type="paragraph" w:customStyle="1" w:styleId="4A9894B18373495A85DF1F833D2705FA10">
    <w:name w:val="4A9894B18373495A85DF1F833D2705FA10"/>
    <w:rsid w:val="00693235"/>
    <w:pPr>
      <w:spacing w:before="160" w:after="160" w:line="336" w:lineRule="auto"/>
    </w:pPr>
    <w:rPr>
      <w:rFonts w:eastAsiaTheme="minorHAnsi"/>
      <w:lang w:eastAsia="en-US"/>
    </w:rPr>
  </w:style>
  <w:style w:type="paragraph" w:customStyle="1" w:styleId="32CD2BA70DB94D0C8189026AB2D8312810">
    <w:name w:val="32CD2BA70DB94D0C8189026AB2D8312810"/>
    <w:rsid w:val="00693235"/>
    <w:pPr>
      <w:spacing w:before="160" w:after="160" w:line="336" w:lineRule="auto"/>
    </w:pPr>
    <w:rPr>
      <w:rFonts w:eastAsiaTheme="minorHAnsi"/>
      <w:lang w:eastAsia="en-US"/>
    </w:rPr>
  </w:style>
  <w:style w:type="paragraph" w:customStyle="1" w:styleId="88D7FADB8B394B36948FC59082D3F51510">
    <w:name w:val="88D7FADB8B394B36948FC59082D3F51510"/>
    <w:rsid w:val="00693235"/>
    <w:pPr>
      <w:spacing w:before="160" w:after="160" w:line="336" w:lineRule="auto"/>
    </w:pPr>
    <w:rPr>
      <w:rFonts w:eastAsiaTheme="minorHAnsi"/>
      <w:lang w:eastAsia="en-US"/>
    </w:rPr>
  </w:style>
  <w:style w:type="paragraph" w:customStyle="1" w:styleId="DCBEA73299EB49A0AB023093E45ED67610">
    <w:name w:val="DCBEA73299EB49A0AB023093E45ED67610"/>
    <w:rsid w:val="00693235"/>
    <w:pPr>
      <w:spacing w:before="160" w:after="160" w:line="336" w:lineRule="auto"/>
    </w:pPr>
    <w:rPr>
      <w:rFonts w:eastAsiaTheme="minorHAnsi"/>
      <w:lang w:eastAsia="en-US"/>
    </w:rPr>
  </w:style>
  <w:style w:type="paragraph" w:customStyle="1" w:styleId="506560D47DBF40769A2BEE62C90A558610">
    <w:name w:val="506560D47DBF40769A2BEE62C90A558610"/>
    <w:rsid w:val="00693235"/>
    <w:pPr>
      <w:spacing w:before="160" w:after="160" w:line="336" w:lineRule="auto"/>
    </w:pPr>
    <w:rPr>
      <w:rFonts w:eastAsiaTheme="minorHAnsi"/>
      <w:lang w:eastAsia="en-US"/>
    </w:rPr>
  </w:style>
  <w:style w:type="paragraph" w:customStyle="1" w:styleId="98A24AC99077465DBF012284EA2C3D3810">
    <w:name w:val="98A24AC99077465DBF012284EA2C3D3810"/>
    <w:rsid w:val="00693235"/>
    <w:pPr>
      <w:spacing w:before="160" w:after="160" w:line="336" w:lineRule="auto"/>
    </w:pPr>
    <w:rPr>
      <w:rFonts w:eastAsiaTheme="minorHAnsi"/>
      <w:lang w:eastAsia="en-US"/>
    </w:rPr>
  </w:style>
  <w:style w:type="paragraph" w:customStyle="1" w:styleId="C56B56EF48D54EAF9A6C7F6CFE4005289">
    <w:name w:val="C56B56EF48D54EAF9A6C7F6CFE4005289"/>
    <w:rsid w:val="00693235"/>
    <w:pPr>
      <w:spacing w:before="160" w:after="160" w:line="336" w:lineRule="auto"/>
    </w:pPr>
    <w:rPr>
      <w:rFonts w:eastAsiaTheme="minorHAnsi"/>
      <w:lang w:eastAsia="en-US"/>
    </w:rPr>
  </w:style>
  <w:style w:type="paragraph" w:customStyle="1" w:styleId="66F97FF575974AC2ACFE4F8B7C0BFC389">
    <w:name w:val="66F97FF575974AC2ACFE4F8B7C0BFC389"/>
    <w:rsid w:val="00693235"/>
    <w:pPr>
      <w:spacing w:before="160" w:after="160" w:line="336" w:lineRule="auto"/>
    </w:pPr>
    <w:rPr>
      <w:rFonts w:eastAsiaTheme="minorHAnsi"/>
      <w:lang w:eastAsia="en-US"/>
    </w:rPr>
  </w:style>
  <w:style w:type="paragraph" w:customStyle="1" w:styleId="430F1C9AE68441BC9180C629A493487C9">
    <w:name w:val="430F1C9AE68441BC9180C629A493487C9"/>
    <w:rsid w:val="00693235"/>
    <w:pPr>
      <w:spacing w:before="160" w:after="160" w:line="336" w:lineRule="auto"/>
    </w:pPr>
    <w:rPr>
      <w:rFonts w:eastAsiaTheme="minorHAnsi"/>
      <w:lang w:eastAsia="en-US"/>
    </w:rPr>
  </w:style>
  <w:style w:type="paragraph" w:customStyle="1" w:styleId="F1090D0CDE6D4AD58D71CAD2FDA60CAC8">
    <w:name w:val="F1090D0CDE6D4AD58D71CAD2FDA60CAC8"/>
    <w:rsid w:val="00693235"/>
    <w:pPr>
      <w:spacing w:before="160" w:after="160" w:line="336" w:lineRule="auto"/>
    </w:pPr>
    <w:rPr>
      <w:rFonts w:eastAsiaTheme="minorHAnsi"/>
      <w:lang w:eastAsia="en-US"/>
    </w:rPr>
  </w:style>
  <w:style w:type="paragraph" w:customStyle="1" w:styleId="AD8F9DF418644327B63B0A27D14196FC8">
    <w:name w:val="AD8F9DF418644327B63B0A27D14196FC8"/>
    <w:rsid w:val="00693235"/>
    <w:pPr>
      <w:spacing w:before="160" w:after="160" w:line="336" w:lineRule="auto"/>
    </w:pPr>
    <w:rPr>
      <w:rFonts w:eastAsiaTheme="minorHAnsi"/>
      <w:lang w:eastAsia="en-US"/>
    </w:rPr>
  </w:style>
  <w:style w:type="paragraph" w:customStyle="1" w:styleId="6CB07E1C274A4C5CB968171A3BB8043D8">
    <w:name w:val="6CB07E1C274A4C5CB968171A3BB8043D8"/>
    <w:rsid w:val="00693235"/>
    <w:pPr>
      <w:spacing w:before="160" w:after="160" w:line="336" w:lineRule="auto"/>
    </w:pPr>
    <w:rPr>
      <w:rFonts w:eastAsiaTheme="minorHAnsi"/>
      <w:lang w:eastAsia="en-US"/>
    </w:rPr>
  </w:style>
  <w:style w:type="paragraph" w:customStyle="1" w:styleId="3932F1AB393E4ED48DBD0D72FEC83EC78">
    <w:name w:val="3932F1AB393E4ED48DBD0D72FEC83EC78"/>
    <w:rsid w:val="00693235"/>
    <w:pPr>
      <w:spacing w:before="160" w:after="160" w:line="336" w:lineRule="auto"/>
    </w:pPr>
    <w:rPr>
      <w:rFonts w:eastAsiaTheme="minorHAnsi"/>
      <w:lang w:eastAsia="en-US"/>
    </w:rPr>
  </w:style>
  <w:style w:type="paragraph" w:customStyle="1" w:styleId="9CBB1E2368CA42D9A61714BDCB9EC1638">
    <w:name w:val="9CBB1E2368CA42D9A61714BDCB9EC1638"/>
    <w:rsid w:val="00693235"/>
    <w:pPr>
      <w:spacing w:before="160" w:after="160" w:line="336" w:lineRule="auto"/>
    </w:pPr>
    <w:rPr>
      <w:rFonts w:eastAsiaTheme="minorHAnsi"/>
      <w:lang w:eastAsia="en-US"/>
    </w:rPr>
  </w:style>
  <w:style w:type="paragraph" w:customStyle="1" w:styleId="5D492A4827E0494B85B7A91DFE43F3AA8">
    <w:name w:val="5D492A4827E0494B85B7A91DFE43F3AA8"/>
    <w:rsid w:val="00693235"/>
    <w:pPr>
      <w:spacing w:before="160" w:after="160" w:line="336" w:lineRule="auto"/>
    </w:pPr>
    <w:rPr>
      <w:rFonts w:eastAsiaTheme="minorHAnsi"/>
      <w:lang w:eastAsia="en-US"/>
    </w:rPr>
  </w:style>
  <w:style w:type="paragraph" w:customStyle="1" w:styleId="53E66AFFE88147BD8FAF1825C19BD1598">
    <w:name w:val="53E66AFFE88147BD8FAF1825C19BD1598"/>
    <w:rsid w:val="00693235"/>
    <w:pPr>
      <w:spacing w:before="160" w:after="160" w:line="336" w:lineRule="auto"/>
    </w:pPr>
    <w:rPr>
      <w:rFonts w:eastAsiaTheme="minorHAnsi"/>
      <w:lang w:eastAsia="en-US"/>
    </w:rPr>
  </w:style>
  <w:style w:type="paragraph" w:customStyle="1" w:styleId="1711E7A4185641F183F393D45036621C8">
    <w:name w:val="1711E7A4185641F183F393D45036621C8"/>
    <w:rsid w:val="00693235"/>
    <w:pPr>
      <w:spacing w:before="160" w:after="160" w:line="336" w:lineRule="auto"/>
    </w:pPr>
    <w:rPr>
      <w:rFonts w:eastAsiaTheme="minorHAnsi"/>
      <w:lang w:eastAsia="en-US"/>
    </w:rPr>
  </w:style>
  <w:style w:type="paragraph" w:customStyle="1" w:styleId="E8FE36047EA34794BC8EB5842F6805218">
    <w:name w:val="E8FE36047EA34794BC8EB5842F6805218"/>
    <w:rsid w:val="00693235"/>
    <w:pPr>
      <w:spacing w:after="0" w:line="240" w:lineRule="auto"/>
    </w:pPr>
    <w:rPr>
      <w:rFonts w:eastAsiaTheme="minorHAnsi"/>
      <w:lang w:val="en-US" w:eastAsia="en-US"/>
    </w:rPr>
  </w:style>
  <w:style w:type="paragraph" w:customStyle="1" w:styleId="10E373AF973C4C8A93859DC71B2B57388">
    <w:name w:val="10E373AF973C4C8A93859DC71B2B57388"/>
    <w:rsid w:val="00693235"/>
    <w:pPr>
      <w:spacing w:before="160" w:after="160" w:line="336" w:lineRule="auto"/>
    </w:pPr>
    <w:rPr>
      <w:rFonts w:eastAsiaTheme="minorHAnsi"/>
      <w:lang w:eastAsia="en-US"/>
    </w:rPr>
  </w:style>
  <w:style w:type="paragraph" w:customStyle="1" w:styleId="66F3C03A2FCB47D8B0F7F12D52AFE0BE8">
    <w:name w:val="66F3C03A2FCB47D8B0F7F12D52AFE0BE8"/>
    <w:rsid w:val="00693235"/>
    <w:pPr>
      <w:spacing w:before="160" w:after="160" w:line="336" w:lineRule="auto"/>
    </w:pPr>
    <w:rPr>
      <w:rFonts w:eastAsiaTheme="minorHAnsi"/>
      <w:lang w:eastAsia="en-US"/>
    </w:rPr>
  </w:style>
  <w:style w:type="paragraph" w:customStyle="1" w:styleId="235182E8F9A74E1C92A91E244E67B88F8">
    <w:name w:val="235182E8F9A74E1C92A91E244E67B88F8"/>
    <w:rsid w:val="00693235"/>
    <w:pPr>
      <w:spacing w:before="160" w:after="160" w:line="336" w:lineRule="auto"/>
    </w:pPr>
    <w:rPr>
      <w:rFonts w:eastAsiaTheme="minorHAnsi"/>
      <w:lang w:eastAsia="en-US"/>
    </w:rPr>
  </w:style>
  <w:style w:type="paragraph" w:customStyle="1" w:styleId="E21208DFF6BF49EA8B855D0C5863B7878">
    <w:name w:val="E21208DFF6BF49EA8B855D0C5863B7878"/>
    <w:rsid w:val="00693235"/>
    <w:pPr>
      <w:spacing w:before="160" w:after="160" w:line="336" w:lineRule="auto"/>
    </w:pPr>
    <w:rPr>
      <w:rFonts w:eastAsiaTheme="minorHAnsi"/>
      <w:lang w:eastAsia="en-US"/>
    </w:rPr>
  </w:style>
  <w:style w:type="paragraph" w:customStyle="1" w:styleId="B6949BE92B434A40976AD581CF3659C38">
    <w:name w:val="B6949BE92B434A40976AD581CF3659C38"/>
    <w:rsid w:val="00693235"/>
    <w:pPr>
      <w:spacing w:before="160" w:after="160" w:line="336" w:lineRule="auto"/>
    </w:pPr>
    <w:rPr>
      <w:rFonts w:eastAsiaTheme="minorHAnsi"/>
      <w:lang w:eastAsia="en-US"/>
    </w:rPr>
  </w:style>
  <w:style w:type="paragraph" w:customStyle="1" w:styleId="836FC3D0B94D446F938D1361CCC2E1AC8">
    <w:name w:val="836FC3D0B94D446F938D1361CCC2E1AC8"/>
    <w:rsid w:val="00693235"/>
    <w:pPr>
      <w:spacing w:before="160" w:after="160" w:line="336" w:lineRule="auto"/>
    </w:pPr>
    <w:rPr>
      <w:rFonts w:eastAsiaTheme="minorHAnsi"/>
      <w:lang w:eastAsia="en-US"/>
    </w:rPr>
  </w:style>
  <w:style w:type="paragraph" w:customStyle="1" w:styleId="3FF11854C139420484AA2A9B4E60F87F8">
    <w:name w:val="3FF11854C139420484AA2A9B4E60F87F8"/>
    <w:rsid w:val="00693235"/>
    <w:pPr>
      <w:spacing w:before="160" w:after="160" w:line="336" w:lineRule="auto"/>
    </w:pPr>
    <w:rPr>
      <w:rFonts w:eastAsiaTheme="minorHAnsi"/>
      <w:lang w:eastAsia="en-US"/>
    </w:rPr>
  </w:style>
  <w:style w:type="paragraph" w:customStyle="1" w:styleId="51190B59486F43E4B604191F2E4C582A8">
    <w:name w:val="51190B59486F43E4B604191F2E4C582A8"/>
    <w:rsid w:val="00693235"/>
    <w:pPr>
      <w:spacing w:before="160" w:after="160" w:line="336" w:lineRule="auto"/>
    </w:pPr>
    <w:rPr>
      <w:rFonts w:eastAsiaTheme="minorHAnsi"/>
      <w:lang w:eastAsia="en-US"/>
    </w:rPr>
  </w:style>
  <w:style w:type="paragraph" w:customStyle="1" w:styleId="C555C31F61604A9980A857EDA390353E8">
    <w:name w:val="C555C31F61604A9980A857EDA390353E8"/>
    <w:rsid w:val="00693235"/>
    <w:pPr>
      <w:spacing w:before="160" w:after="160" w:line="336" w:lineRule="auto"/>
    </w:pPr>
    <w:rPr>
      <w:rFonts w:eastAsiaTheme="minorHAnsi"/>
      <w:lang w:eastAsia="en-US"/>
    </w:rPr>
  </w:style>
  <w:style w:type="paragraph" w:customStyle="1" w:styleId="D58EC6DE2B264167B9FAAD1392BF9C607">
    <w:name w:val="D58EC6DE2B264167B9FAAD1392BF9C607"/>
    <w:rsid w:val="00693235"/>
    <w:pPr>
      <w:spacing w:before="160" w:after="160" w:line="336" w:lineRule="auto"/>
    </w:pPr>
    <w:rPr>
      <w:rFonts w:eastAsiaTheme="minorHAnsi"/>
      <w:lang w:eastAsia="en-US"/>
    </w:rPr>
  </w:style>
  <w:style w:type="paragraph" w:customStyle="1" w:styleId="7F6C552F065D4C8691E8D92726A428DE8">
    <w:name w:val="7F6C552F065D4C8691E8D92726A428DE8"/>
    <w:rsid w:val="00693235"/>
    <w:pPr>
      <w:spacing w:before="160" w:after="160" w:line="336" w:lineRule="auto"/>
    </w:pPr>
    <w:rPr>
      <w:rFonts w:eastAsiaTheme="minorHAnsi"/>
      <w:lang w:eastAsia="en-US"/>
    </w:rPr>
  </w:style>
  <w:style w:type="paragraph" w:customStyle="1" w:styleId="4DA32E224BBC497FA3DE953AF3D87CE88">
    <w:name w:val="4DA32E224BBC497FA3DE953AF3D87CE88"/>
    <w:rsid w:val="00693235"/>
    <w:pPr>
      <w:spacing w:before="160" w:after="160" w:line="336" w:lineRule="auto"/>
    </w:pPr>
    <w:rPr>
      <w:rFonts w:eastAsiaTheme="minorHAnsi"/>
      <w:lang w:eastAsia="en-US"/>
    </w:rPr>
  </w:style>
  <w:style w:type="paragraph" w:customStyle="1" w:styleId="9507717F8A5E4CB0BE4F60DD31B8A5BC6">
    <w:name w:val="9507717F8A5E4CB0BE4F60DD31B8A5BC6"/>
    <w:rsid w:val="00693235"/>
    <w:pPr>
      <w:spacing w:before="160" w:after="160" w:line="336" w:lineRule="auto"/>
    </w:pPr>
    <w:rPr>
      <w:rFonts w:eastAsiaTheme="minorHAnsi"/>
      <w:lang w:eastAsia="en-US"/>
    </w:rPr>
  </w:style>
  <w:style w:type="paragraph" w:customStyle="1" w:styleId="F85AC022C19A47D2A1A0E8BD153F71566">
    <w:name w:val="F85AC022C19A47D2A1A0E8BD153F71566"/>
    <w:rsid w:val="00693235"/>
    <w:pPr>
      <w:spacing w:before="160" w:after="160" w:line="336" w:lineRule="auto"/>
    </w:pPr>
    <w:rPr>
      <w:rFonts w:eastAsiaTheme="minorHAnsi"/>
      <w:lang w:eastAsia="en-US"/>
    </w:rPr>
  </w:style>
  <w:style w:type="paragraph" w:customStyle="1" w:styleId="5C7A20B427F44BBEA72D6F6C712409C06">
    <w:name w:val="5C7A20B427F44BBEA72D6F6C712409C06"/>
    <w:rsid w:val="00693235"/>
    <w:pPr>
      <w:spacing w:before="160" w:after="160" w:line="336" w:lineRule="auto"/>
    </w:pPr>
    <w:rPr>
      <w:rFonts w:eastAsiaTheme="minorHAnsi"/>
      <w:lang w:eastAsia="en-US"/>
    </w:rPr>
  </w:style>
  <w:style w:type="paragraph" w:customStyle="1" w:styleId="16781FF3282C40A8A796A445667E00CC6">
    <w:name w:val="16781FF3282C40A8A796A445667E00CC6"/>
    <w:rsid w:val="00693235"/>
    <w:pPr>
      <w:spacing w:before="160" w:after="160" w:line="336" w:lineRule="auto"/>
    </w:pPr>
    <w:rPr>
      <w:rFonts w:eastAsiaTheme="minorHAnsi"/>
      <w:lang w:eastAsia="en-US"/>
    </w:rPr>
  </w:style>
  <w:style w:type="paragraph" w:customStyle="1" w:styleId="A98429F5BC0041EBAE33CA4F03DD1AB26">
    <w:name w:val="A98429F5BC0041EBAE33CA4F03DD1AB26"/>
    <w:rsid w:val="00693235"/>
    <w:pPr>
      <w:spacing w:before="160" w:after="160" w:line="336" w:lineRule="auto"/>
    </w:pPr>
    <w:rPr>
      <w:rFonts w:eastAsiaTheme="minorHAnsi"/>
      <w:lang w:eastAsia="en-US"/>
    </w:rPr>
  </w:style>
  <w:style w:type="paragraph" w:customStyle="1" w:styleId="B8BCD20ACA944CF9861FC455A0A82D7C6">
    <w:name w:val="B8BCD20ACA944CF9861FC455A0A82D7C6"/>
    <w:rsid w:val="00693235"/>
    <w:pPr>
      <w:spacing w:before="160" w:after="160" w:line="336" w:lineRule="auto"/>
    </w:pPr>
    <w:rPr>
      <w:rFonts w:eastAsiaTheme="minorHAnsi"/>
      <w:lang w:eastAsia="en-US"/>
    </w:rPr>
  </w:style>
  <w:style w:type="paragraph" w:customStyle="1" w:styleId="28395FD3E88C4F58854F9F9944D3FEFF6">
    <w:name w:val="28395FD3E88C4F58854F9F9944D3FEFF6"/>
    <w:rsid w:val="00693235"/>
    <w:pPr>
      <w:spacing w:before="160" w:after="160" w:line="336" w:lineRule="auto"/>
    </w:pPr>
    <w:rPr>
      <w:rFonts w:eastAsiaTheme="minorHAnsi"/>
      <w:lang w:eastAsia="en-US"/>
    </w:rPr>
  </w:style>
  <w:style w:type="paragraph" w:customStyle="1" w:styleId="555A492679AF47E2962B152B08D2425C6">
    <w:name w:val="555A492679AF47E2962B152B08D2425C6"/>
    <w:rsid w:val="00693235"/>
    <w:pPr>
      <w:spacing w:before="160" w:after="160" w:line="336" w:lineRule="auto"/>
    </w:pPr>
    <w:rPr>
      <w:rFonts w:eastAsiaTheme="minorHAnsi"/>
      <w:lang w:eastAsia="en-US"/>
    </w:rPr>
  </w:style>
  <w:style w:type="paragraph" w:customStyle="1" w:styleId="DEA481ADBA264D66883972348FB8FD316">
    <w:name w:val="DEA481ADBA264D66883972348FB8FD316"/>
    <w:rsid w:val="00693235"/>
    <w:pPr>
      <w:spacing w:before="160" w:after="160" w:line="336" w:lineRule="auto"/>
    </w:pPr>
    <w:rPr>
      <w:rFonts w:eastAsiaTheme="minorHAnsi"/>
      <w:lang w:eastAsia="en-US"/>
    </w:rPr>
  </w:style>
  <w:style w:type="paragraph" w:customStyle="1" w:styleId="6BF87129FE9F4A86A1FFA3DA3F08ACD06">
    <w:name w:val="6BF87129FE9F4A86A1FFA3DA3F08ACD06"/>
    <w:rsid w:val="00693235"/>
    <w:pPr>
      <w:spacing w:before="160" w:after="160" w:line="336" w:lineRule="auto"/>
    </w:pPr>
    <w:rPr>
      <w:rFonts w:eastAsiaTheme="minorHAnsi"/>
      <w:lang w:eastAsia="en-US"/>
    </w:rPr>
  </w:style>
  <w:style w:type="paragraph" w:customStyle="1" w:styleId="8DD98FA9F34A4FD1BF05A9ED378A15046">
    <w:name w:val="8DD98FA9F34A4FD1BF05A9ED378A15046"/>
    <w:rsid w:val="00693235"/>
    <w:pPr>
      <w:spacing w:before="160" w:after="160" w:line="336" w:lineRule="auto"/>
    </w:pPr>
    <w:rPr>
      <w:rFonts w:eastAsiaTheme="minorHAnsi"/>
      <w:lang w:eastAsia="en-US"/>
    </w:rPr>
  </w:style>
  <w:style w:type="paragraph" w:customStyle="1" w:styleId="636C63E4158A448C9E6BD860960DD23A6">
    <w:name w:val="636C63E4158A448C9E6BD860960DD23A6"/>
    <w:rsid w:val="00693235"/>
    <w:pPr>
      <w:spacing w:before="160" w:after="160" w:line="336" w:lineRule="auto"/>
    </w:pPr>
    <w:rPr>
      <w:rFonts w:eastAsiaTheme="minorHAnsi"/>
      <w:lang w:eastAsia="en-US"/>
    </w:rPr>
  </w:style>
  <w:style w:type="paragraph" w:customStyle="1" w:styleId="44590406E54443CEB2BB800F41A0CFE56">
    <w:name w:val="44590406E54443CEB2BB800F41A0CFE56"/>
    <w:rsid w:val="00693235"/>
    <w:pPr>
      <w:spacing w:before="160" w:after="160" w:line="336" w:lineRule="auto"/>
    </w:pPr>
    <w:rPr>
      <w:rFonts w:eastAsiaTheme="minorHAnsi"/>
      <w:lang w:eastAsia="en-US"/>
    </w:rPr>
  </w:style>
  <w:style w:type="paragraph" w:customStyle="1" w:styleId="093A667AB6FD4A02B40A020C3FE867C76">
    <w:name w:val="093A667AB6FD4A02B40A020C3FE867C76"/>
    <w:rsid w:val="00693235"/>
    <w:pPr>
      <w:spacing w:before="160" w:after="160" w:line="336" w:lineRule="auto"/>
    </w:pPr>
    <w:rPr>
      <w:rFonts w:eastAsiaTheme="minorHAnsi"/>
      <w:lang w:eastAsia="en-US"/>
    </w:rPr>
  </w:style>
  <w:style w:type="paragraph" w:customStyle="1" w:styleId="61B2A13AF7454A01AD6E8E02465B76D16">
    <w:name w:val="61B2A13AF7454A01AD6E8E02465B76D16"/>
    <w:rsid w:val="00693235"/>
    <w:pPr>
      <w:spacing w:before="160" w:after="160" w:line="336" w:lineRule="auto"/>
    </w:pPr>
    <w:rPr>
      <w:rFonts w:eastAsiaTheme="minorHAnsi"/>
      <w:lang w:eastAsia="en-US"/>
    </w:rPr>
  </w:style>
  <w:style w:type="paragraph" w:customStyle="1" w:styleId="14BC4C1B34B54292B8DE3A3E906F6AD96">
    <w:name w:val="14BC4C1B34B54292B8DE3A3E906F6AD96"/>
    <w:rsid w:val="00693235"/>
    <w:pPr>
      <w:spacing w:before="160" w:after="160" w:line="336" w:lineRule="auto"/>
    </w:pPr>
    <w:rPr>
      <w:rFonts w:eastAsiaTheme="minorHAnsi"/>
      <w:lang w:eastAsia="en-US"/>
    </w:rPr>
  </w:style>
  <w:style w:type="paragraph" w:customStyle="1" w:styleId="064570FB7B8345549C3F4887154BAB986">
    <w:name w:val="064570FB7B8345549C3F4887154BAB986"/>
    <w:rsid w:val="00693235"/>
    <w:pPr>
      <w:spacing w:before="160" w:after="160" w:line="336" w:lineRule="auto"/>
    </w:pPr>
    <w:rPr>
      <w:rFonts w:eastAsiaTheme="minorHAnsi"/>
      <w:lang w:eastAsia="en-US"/>
    </w:rPr>
  </w:style>
  <w:style w:type="paragraph" w:customStyle="1" w:styleId="F26130D843C24468B9620719B30AE2C66">
    <w:name w:val="F26130D843C24468B9620719B30AE2C66"/>
    <w:rsid w:val="00693235"/>
    <w:pPr>
      <w:spacing w:before="160" w:after="160" w:line="336" w:lineRule="auto"/>
    </w:pPr>
    <w:rPr>
      <w:rFonts w:eastAsiaTheme="minorHAnsi"/>
      <w:lang w:eastAsia="en-US"/>
    </w:rPr>
  </w:style>
  <w:style w:type="paragraph" w:customStyle="1" w:styleId="53B57BD10E614392BD6F553BD7F92DB96">
    <w:name w:val="53B57BD10E614392BD6F553BD7F92DB96"/>
    <w:rsid w:val="00693235"/>
    <w:pPr>
      <w:spacing w:before="160" w:after="160" w:line="336" w:lineRule="auto"/>
    </w:pPr>
    <w:rPr>
      <w:rFonts w:eastAsiaTheme="minorHAnsi"/>
      <w:lang w:eastAsia="en-US"/>
    </w:rPr>
  </w:style>
  <w:style w:type="paragraph" w:customStyle="1" w:styleId="35E1977974204D31A9E530899F844D0C4">
    <w:name w:val="35E1977974204D31A9E530899F844D0C4"/>
    <w:rsid w:val="00693235"/>
    <w:pPr>
      <w:spacing w:before="160" w:after="160" w:line="336" w:lineRule="auto"/>
      <w:ind w:left="567" w:hanging="567"/>
      <w:contextualSpacing/>
    </w:pPr>
    <w:rPr>
      <w:rFonts w:eastAsiaTheme="minorHAnsi"/>
      <w:lang w:eastAsia="en-US"/>
    </w:rPr>
  </w:style>
  <w:style w:type="paragraph" w:customStyle="1" w:styleId="59A6055C9F82470ABAB14E2A5887A5B44">
    <w:name w:val="59A6055C9F82470ABAB14E2A5887A5B44"/>
    <w:rsid w:val="00693235"/>
    <w:pPr>
      <w:spacing w:before="160" w:after="160" w:line="336" w:lineRule="auto"/>
    </w:pPr>
    <w:rPr>
      <w:rFonts w:eastAsiaTheme="minorHAnsi"/>
      <w:lang w:eastAsia="en-US"/>
    </w:rPr>
  </w:style>
  <w:style w:type="paragraph" w:customStyle="1" w:styleId="3F3C8DE499394B5CB4563C10811B53054">
    <w:name w:val="3F3C8DE499394B5CB4563C10811B53054"/>
    <w:rsid w:val="00693235"/>
    <w:pPr>
      <w:spacing w:before="160" w:after="160" w:line="336" w:lineRule="auto"/>
    </w:pPr>
    <w:rPr>
      <w:rFonts w:eastAsiaTheme="minorHAnsi"/>
      <w:lang w:eastAsia="en-US"/>
    </w:rPr>
  </w:style>
  <w:style w:type="paragraph" w:customStyle="1" w:styleId="2B41285611CB42B6B6991763BCF2B5694">
    <w:name w:val="2B41285611CB42B6B6991763BCF2B5694"/>
    <w:rsid w:val="00693235"/>
    <w:pPr>
      <w:spacing w:before="160" w:after="160" w:line="336" w:lineRule="auto"/>
    </w:pPr>
    <w:rPr>
      <w:rFonts w:eastAsiaTheme="minorHAnsi"/>
      <w:lang w:eastAsia="en-US"/>
    </w:rPr>
  </w:style>
  <w:style w:type="paragraph" w:customStyle="1" w:styleId="D90E651838ED49B487D82214A7CAEAC94">
    <w:name w:val="D90E651838ED49B487D82214A7CAEAC94"/>
    <w:rsid w:val="00693235"/>
    <w:pPr>
      <w:spacing w:before="160" w:after="160" w:line="336" w:lineRule="auto"/>
    </w:pPr>
    <w:rPr>
      <w:rFonts w:eastAsiaTheme="minorHAnsi"/>
      <w:lang w:eastAsia="en-US"/>
    </w:rPr>
  </w:style>
  <w:style w:type="paragraph" w:customStyle="1" w:styleId="38BEEE381AB9462FA2A5E3CD2485C7C84">
    <w:name w:val="38BEEE381AB9462FA2A5E3CD2485C7C84"/>
    <w:rsid w:val="00693235"/>
    <w:pPr>
      <w:spacing w:before="160" w:after="160" w:line="336" w:lineRule="auto"/>
    </w:pPr>
    <w:rPr>
      <w:rFonts w:eastAsiaTheme="minorHAnsi"/>
      <w:lang w:eastAsia="en-US"/>
    </w:rPr>
  </w:style>
  <w:style w:type="paragraph" w:customStyle="1" w:styleId="B5885D4B6B9C4152933CDD4181ACC13D4">
    <w:name w:val="B5885D4B6B9C4152933CDD4181ACC13D4"/>
    <w:rsid w:val="00693235"/>
    <w:pPr>
      <w:spacing w:before="160" w:after="160" w:line="336" w:lineRule="auto"/>
    </w:pPr>
    <w:rPr>
      <w:rFonts w:eastAsiaTheme="minorHAnsi"/>
      <w:lang w:eastAsia="en-US"/>
    </w:rPr>
  </w:style>
  <w:style w:type="paragraph" w:customStyle="1" w:styleId="E30F7E2DBD0E4CB8BE9E59E6A855ECF94">
    <w:name w:val="E30F7E2DBD0E4CB8BE9E59E6A855ECF94"/>
    <w:rsid w:val="00693235"/>
    <w:pPr>
      <w:spacing w:before="160" w:after="160" w:line="336" w:lineRule="auto"/>
    </w:pPr>
    <w:rPr>
      <w:rFonts w:eastAsiaTheme="minorHAnsi"/>
      <w:lang w:eastAsia="en-US"/>
    </w:rPr>
  </w:style>
  <w:style w:type="paragraph" w:customStyle="1" w:styleId="6C29361F6C3A4E128125B1FB2DB110AF4">
    <w:name w:val="6C29361F6C3A4E128125B1FB2DB110AF4"/>
    <w:rsid w:val="00693235"/>
    <w:pPr>
      <w:spacing w:before="160" w:after="160" w:line="336" w:lineRule="auto"/>
    </w:pPr>
    <w:rPr>
      <w:rFonts w:eastAsiaTheme="minorHAnsi"/>
      <w:lang w:eastAsia="en-US"/>
    </w:rPr>
  </w:style>
  <w:style w:type="paragraph" w:customStyle="1" w:styleId="4A6BE8EB68994C6C9A31B3F4EAEAA0474">
    <w:name w:val="4A6BE8EB68994C6C9A31B3F4EAEAA0474"/>
    <w:rsid w:val="00693235"/>
    <w:pPr>
      <w:spacing w:before="160" w:after="160" w:line="336" w:lineRule="auto"/>
    </w:pPr>
    <w:rPr>
      <w:rFonts w:eastAsiaTheme="minorHAnsi"/>
      <w:lang w:eastAsia="en-US"/>
    </w:rPr>
  </w:style>
  <w:style w:type="paragraph" w:customStyle="1" w:styleId="C307E399CD9F4E6DB32130A44BAB46CF16">
    <w:name w:val="C307E399CD9F4E6DB32130A44BAB46CF16"/>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6">
    <w:name w:val="BDCCD1925C9C43A283E2150ABE83106216"/>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7">
    <w:name w:val="3C16324D209B4CF48F3703A70E546CC017"/>
    <w:rsid w:val="00693235"/>
    <w:pPr>
      <w:spacing w:before="160" w:after="160" w:line="336" w:lineRule="auto"/>
    </w:pPr>
    <w:rPr>
      <w:rFonts w:eastAsiaTheme="minorHAnsi"/>
      <w:lang w:eastAsia="en-US"/>
    </w:rPr>
  </w:style>
  <w:style w:type="paragraph" w:customStyle="1" w:styleId="8E0D1D9799C049D18B8269870841677017">
    <w:name w:val="8E0D1D9799C049D18B8269870841677017"/>
    <w:rsid w:val="00693235"/>
    <w:pPr>
      <w:spacing w:before="160" w:after="160" w:line="336" w:lineRule="auto"/>
    </w:pPr>
    <w:rPr>
      <w:rFonts w:eastAsiaTheme="minorHAnsi"/>
      <w:lang w:eastAsia="en-US"/>
    </w:rPr>
  </w:style>
  <w:style w:type="paragraph" w:customStyle="1" w:styleId="93F49D9C46424F9381CFA59E2FD04D6F17">
    <w:name w:val="93F49D9C46424F9381CFA59E2FD04D6F17"/>
    <w:rsid w:val="00693235"/>
    <w:pPr>
      <w:spacing w:before="160" w:after="160" w:line="336" w:lineRule="auto"/>
    </w:pPr>
    <w:rPr>
      <w:rFonts w:eastAsiaTheme="minorHAnsi"/>
      <w:lang w:eastAsia="en-US"/>
    </w:rPr>
  </w:style>
  <w:style w:type="paragraph" w:customStyle="1" w:styleId="C90EAD23E7154C0C918BCA0E4DBDBDD117">
    <w:name w:val="C90EAD23E7154C0C918BCA0E4DBDBDD117"/>
    <w:rsid w:val="00693235"/>
    <w:pPr>
      <w:spacing w:before="160" w:after="160" w:line="336" w:lineRule="auto"/>
    </w:pPr>
    <w:rPr>
      <w:rFonts w:eastAsiaTheme="minorHAnsi"/>
      <w:lang w:eastAsia="en-US"/>
    </w:rPr>
  </w:style>
  <w:style w:type="paragraph" w:customStyle="1" w:styleId="027ED2CC00574782BCD903BD1485206A17">
    <w:name w:val="027ED2CC00574782BCD903BD1485206A17"/>
    <w:rsid w:val="00693235"/>
    <w:pPr>
      <w:spacing w:before="160" w:after="160" w:line="336" w:lineRule="auto"/>
    </w:pPr>
    <w:rPr>
      <w:rFonts w:eastAsiaTheme="minorHAnsi"/>
      <w:lang w:eastAsia="en-US"/>
    </w:rPr>
  </w:style>
  <w:style w:type="paragraph" w:customStyle="1" w:styleId="5F3D328362D14F0C907892D9EA60483714">
    <w:name w:val="5F3D328362D14F0C907892D9EA60483714"/>
    <w:rsid w:val="00693235"/>
    <w:pPr>
      <w:spacing w:before="160" w:after="160" w:line="336" w:lineRule="auto"/>
    </w:pPr>
    <w:rPr>
      <w:rFonts w:eastAsiaTheme="minorHAnsi"/>
      <w:lang w:eastAsia="en-US"/>
    </w:rPr>
  </w:style>
  <w:style w:type="paragraph" w:customStyle="1" w:styleId="85CD0121034E48F488441CAA15166C8C14">
    <w:name w:val="85CD0121034E48F488441CAA15166C8C14"/>
    <w:rsid w:val="00693235"/>
    <w:pPr>
      <w:spacing w:before="160" w:after="160" w:line="336" w:lineRule="auto"/>
    </w:pPr>
    <w:rPr>
      <w:rFonts w:eastAsiaTheme="minorHAnsi"/>
      <w:lang w:eastAsia="en-US"/>
    </w:rPr>
  </w:style>
  <w:style w:type="paragraph" w:customStyle="1" w:styleId="12EC49B16EC9445EB2DD7EB913B10FBC14">
    <w:name w:val="12EC49B16EC9445EB2DD7EB913B10FBC14"/>
    <w:rsid w:val="00693235"/>
    <w:pPr>
      <w:spacing w:before="160" w:after="160" w:line="336" w:lineRule="auto"/>
    </w:pPr>
    <w:rPr>
      <w:rFonts w:eastAsiaTheme="minorHAnsi"/>
      <w:lang w:eastAsia="en-US"/>
    </w:rPr>
  </w:style>
  <w:style w:type="paragraph" w:customStyle="1" w:styleId="B446F2D1DEEA4DE49B6B021CAEC0193614">
    <w:name w:val="B446F2D1DEEA4DE49B6B021CAEC0193614"/>
    <w:rsid w:val="00693235"/>
    <w:pPr>
      <w:spacing w:before="160" w:after="160" w:line="336" w:lineRule="auto"/>
    </w:pPr>
    <w:rPr>
      <w:rFonts w:eastAsiaTheme="minorHAnsi"/>
      <w:lang w:eastAsia="en-US"/>
    </w:rPr>
  </w:style>
  <w:style w:type="paragraph" w:customStyle="1" w:styleId="3705CCC6CE394D8AA8F0A902C4D6CB2114">
    <w:name w:val="3705CCC6CE394D8AA8F0A902C4D6CB2114"/>
    <w:rsid w:val="00693235"/>
    <w:pPr>
      <w:spacing w:before="160" w:after="160" w:line="336" w:lineRule="auto"/>
    </w:pPr>
    <w:rPr>
      <w:rFonts w:eastAsiaTheme="minorHAnsi"/>
      <w:lang w:eastAsia="en-US"/>
    </w:rPr>
  </w:style>
  <w:style w:type="paragraph" w:customStyle="1" w:styleId="96FD32F7A0204EA4BA0B3EDA12F5B79914">
    <w:name w:val="96FD32F7A0204EA4BA0B3EDA12F5B79914"/>
    <w:rsid w:val="00693235"/>
    <w:pPr>
      <w:spacing w:before="160" w:after="160" w:line="336" w:lineRule="auto"/>
    </w:pPr>
    <w:rPr>
      <w:rFonts w:eastAsiaTheme="minorHAnsi"/>
      <w:lang w:eastAsia="en-US"/>
    </w:rPr>
  </w:style>
  <w:style w:type="paragraph" w:customStyle="1" w:styleId="1782FBE4BE4748359033EED793FD01D714">
    <w:name w:val="1782FBE4BE4748359033EED793FD01D714"/>
    <w:rsid w:val="00693235"/>
    <w:pPr>
      <w:spacing w:before="160" w:after="160" w:line="336" w:lineRule="auto"/>
    </w:pPr>
    <w:rPr>
      <w:rFonts w:eastAsiaTheme="minorHAnsi"/>
      <w:lang w:eastAsia="en-US"/>
    </w:rPr>
  </w:style>
  <w:style w:type="paragraph" w:customStyle="1" w:styleId="280C052E220549169E4895EC680F4CE714">
    <w:name w:val="280C052E220549169E4895EC680F4CE714"/>
    <w:rsid w:val="00693235"/>
    <w:pPr>
      <w:spacing w:before="160" w:after="160" w:line="336" w:lineRule="auto"/>
    </w:pPr>
    <w:rPr>
      <w:rFonts w:eastAsiaTheme="minorHAnsi"/>
      <w:lang w:eastAsia="en-US"/>
    </w:rPr>
  </w:style>
  <w:style w:type="paragraph" w:customStyle="1" w:styleId="A2A8359AE7B648CAB2DFFF06A921D27613">
    <w:name w:val="A2A8359AE7B648CAB2DFFF06A921D27613"/>
    <w:rsid w:val="00693235"/>
    <w:pPr>
      <w:spacing w:before="160" w:after="160" w:line="336" w:lineRule="auto"/>
    </w:pPr>
    <w:rPr>
      <w:rFonts w:eastAsiaTheme="minorHAnsi"/>
      <w:lang w:eastAsia="en-US"/>
    </w:rPr>
  </w:style>
  <w:style w:type="paragraph" w:customStyle="1" w:styleId="FFDA6DB0AE9B4C8C9C64CF2C309DD24113">
    <w:name w:val="FFDA6DB0AE9B4C8C9C64CF2C309DD24113"/>
    <w:rsid w:val="00693235"/>
    <w:pPr>
      <w:spacing w:before="160" w:after="160" w:line="336" w:lineRule="auto"/>
    </w:pPr>
    <w:rPr>
      <w:rFonts w:eastAsiaTheme="minorHAnsi"/>
      <w:lang w:eastAsia="en-US"/>
    </w:rPr>
  </w:style>
  <w:style w:type="paragraph" w:customStyle="1" w:styleId="EBE71700417C46BC8BE3B7980A71DC1A13">
    <w:name w:val="EBE71700417C46BC8BE3B7980A71DC1A13"/>
    <w:rsid w:val="00693235"/>
    <w:pPr>
      <w:spacing w:before="160" w:after="160" w:line="336" w:lineRule="auto"/>
    </w:pPr>
    <w:rPr>
      <w:rFonts w:eastAsiaTheme="minorHAnsi"/>
      <w:lang w:eastAsia="en-US"/>
    </w:rPr>
  </w:style>
  <w:style w:type="paragraph" w:customStyle="1" w:styleId="5817A4AB3ADC499B804FA05B2C945D4F13">
    <w:name w:val="5817A4AB3ADC499B804FA05B2C945D4F13"/>
    <w:rsid w:val="00693235"/>
    <w:pPr>
      <w:spacing w:before="160" w:after="160" w:line="336" w:lineRule="auto"/>
    </w:pPr>
    <w:rPr>
      <w:rFonts w:eastAsiaTheme="minorHAnsi"/>
      <w:lang w:eastAsia="en-US"/>
    </w:rPr>
  </w:style>
  <w:style w:type="paragraph" w:customStyle="1" w:styleId="066A27FCC42B444690FCBBCBB893189813">
    <w:name w:val="066A27FCC42B444690FCBBCBB893189813"/>
    <w:rsid w:val="00693235"/>
    <w:pPr>
      <w:spacing w:before="160" w:after="160" w:line="336" w:lineRule="auto"/>
    </w:pPr>
    <w:rPr>
      <w:rFonts w:eastAsiaTheme="minorHAnsi"/>
      <w:lang w:eastAsia="en-US"/>
    </w:rPr>
  </w:style>
  <w:style w:type="paragraph" w:customStyle="1" w:styleId="7AA2F9F115194F89993D4188D3234C4A13">
    <w:name w:val="7AA2F9F115194F89993D4188D3234C4A13"/>
    <w:rsid w:val="00693235"/>
    <w:pPr>
      <w:spacing w:before="160" w:after="160" w:line="336" w:lineRule="auto"/>
    </w:pPr>
    <w:rPr>
      <w:rFonts w:eastAsiaTheme="minorHAnsi"/>
      <w:lang w:eastAsia="en-US"/>
    </w:rPr>
  </w:style>
  <w:style w:type="paragraph" w:customStyle="1" w:styleId="1D1FFD5B53D549B2A175D8CD422CBBB113">
    <w:name w:val="1D1FFD5B53D549B2A175D8CD422CBBB113"/>
    <w:rsid w:val="00693235"/>
    <w:pPr>
      <w:spacing w:after="0" w:line="240" w:lineRule="auto"/>
    </w:pPr>
    <w:rPr>
      <w:rFonts w:eastAsiaTheme="minorHAnsi"/>
      <w:lang w:val="en-US" w:eastAsia="en-US"/>
    </w:rPr>
  </w:style>
  <w:style w:type="paragraph" w:customStyle="1" w:styleId="809DBFFB1AE4447A8B0DE48C1E1635DF13">
    <w:name w:val="809DBFFB1AE4447A8B0DE48C1E1635DF13"/>
    <w:rsid w:val="00693235"/>
    <w:pPr>
      <w:spacing w:before="160" w:after="160" w:line="336" w:lineRule="auto"/>
    </w:pPr>
    <w:rPr>
      <w:rFonts w:eastAsiaTheme="minorHAnsi"/>
      <w:lang w:eastAsia="en-US"/>
    </w:rPr>
  </w:style>
  <w:style w:type="paragraph" w:customStyle="1" w:styleId="017537A09A3640EA8BE5ECFB9C07A97113">
    <w:name w:val="017537A09A3640EA8BE5ECFB9C07A97113"/>
    <w:rsid w:val="00693235"/>
    <w:pPr>
      <w:spacing w:before="160" w:after="160" w:line="336" w:lineRule="auto"/>
    </w:pPr>
    <w:rPr>
      <w:rFonts w:eastAsiaTheme="minorHAnsi"/>
      <w:lang w:eastAsia="en-US"/>
    </w:rPr>
  </w:style>
  <w:style w:type="paragraph" w:customStyle="1" w:styleId="4A9894B18373495A85DF1F833D2705FA11">
    <w:name w:val="4A9894B18373495A85DF1F833D2705FA11"/>
    <w:rsid w:val="00693235"/>
    <w:pPr>
      <w:spacing w:before="160" w:after="160" w:line="336" w:lineRule="auto"/>
    </w:pPr>
    <w:rPr>
      <w:rFonts w:eastAsiaTheme="minorHAnsi"/>
      <w:lang w:eastAsia="en-US"/>
    </w:rPr>
  </w:style>
  <w:style w:type="paragraph" w:customStyle="1" w:styleId="32CD2BA70DB94D0C8189026AB2D8312811">
    <w:name w:val="32CD2BA70DB94D0C8189026AB2D8312811"/>
    <w:rsid w:val="00693235"/>
    <w:pPr>
      <w:spacing w:before="160" w:after="160" w:line="336" w:lineRule="auto"/>
    </w:pPr>
    <w:rPr>
      <w:rFonts w:eastAsiaTheme="minorHAnsi"/>
      <w:lang w:eastAsia="en-US"/>
    </w:rPr>
  </w:style>
  <w:style w:type="paragraph" w:customStyle="1" w:styleId="88D7FADB8B394B36948FC59082D3F51511">
    <w:name w:val="88D7FADB8B394B36948FC59082D3F51511"/>
    <w:rsid w:val="00693235"/>
    <w:pPr>
      <w:spacing w:before="160" w:after="160" w:line="336" w:lineRule="auto"/>
    </w:pPr>
    <w:rPr>
      <w:rFonts w:eastAsiaTheme="minorHAnsi"/>
      <w:lang w:eastAsia="en-US"/>
    </w:rPr>
  </w:style>
  <w:style w:type="paragraph" w:customStyle="1" w:styleId="DCBEA73299EB49A0AB023093E45ED67611">
    <w:name w:val="DCBEA73299EB49A0AB023093E45ED67611"/>
    <w:rsid w:val="00693235"/>
    <w:pPr>
      <w:spacing w:before="160" w:after="160" w:line="336" w:lineRule="auto"/>
    </w:pPr>
    <w:rPr>
      <w:rFonts w:eastAsiaTheme="minorHAnsi"/>
      <w:lang w:eastAsia="en-US"/>
    </w:rPr>
  </w:style>
  <w:style w:type="paragraph" w:customStyle="1" w:styleId="506560D47DBF40769A2BEE62C90A558611">
    <w:name w:val="506560D47DBF40769A2BEE62C90A558611"/>
    <w:rsid w:val="00693235"/>
    <w:pPr>
      <w:spacing w:before="160" w:after="160" w:line="336" w:lineRule="auto"/>
    </w:pPr>
    <w:rPr>
      <w:rFonts w:eastAsiaTheme="minorHAnsi"/>
      <w:lang w:eastAsia="en-US"/>
    </w:rPr>
  </w:style>
  <w:style w:type="paragraph" w:customStyle="1" w:styleId="98A24AC99077465DBF012284EA2C3D3811">
    <w:name w:val="98A24AC99077465DBF012284EA2C3D3811"/>
    <w:rsid w:val="00693235"/>
    <w:pPr>
      <w:spacing w:before="160" w:after="160" w:line="336" w:lineRule="auto"/>
    </w:pPr>
    <w:rPr>
      <w:rFonts w:eastAsiaTheme="minorHAnsi"/>
      <w:lang w:eastAsia="en-US"/>
    </w:rPr>
  </w:style>
  <w:style w:type="paragraph" w:customStyle="1" w:styleId="C56B56EF48D54EAF9A6C7F6CFE40052810">
    <w:name w:val="C56B56EF48D54EAF9A6C7F6CFE40052810"/>
    <w:rsid w:val="00693235"/>
    <w:pPr>
      <w:spacing w:before="160" w:after="160" w:line="336" w:lineRule="auto"/>
    </w:pPr>
    <w:rPr>
      <w:rFonts w:eastAsiaTheme="minorHAnsi"/>
      <w:lang w:eastAsia="en-US"/>
    </w:rPr>
  </w:style>
  <w:style w:type="paragraph" w:customStyle="1" w:styleId="66F97FF575974AC2ACFE4F8B7C0BFC3810">
    <w:name w:val="66F97FF575974AC2ACFE4F8B7C0BFC3810"/>
    <w:rsid w:val="00693235"/>
    <w:pPr>
      <w:spacing w:before="160" w:after="160" w:line="336" w:lineRule="auto"/>
    </w:pPr>
    <w:rPr>
      <w:rFonts w:eastAsiaTheme="minorHAnsi"/>
      <w:lang w:eastAsia="en-US"/>
    </w:rPr>
  </w:style>
  <w:style w:type="paragraph" w:customStyle="1" w:styleId="430F1C9AE68441BC9180C629A493487C10">
    <w:name w:val="430F1C9AE68441BC9180C629A493487C10"/>
    <w:rsid w:val="00693235"/>
    <w:pPr>
      <w:spacing w:before="160" w:after="160" w:line="336" w:lineRule="auto"/>
    </w:pPr>
    <w:rPr>
      <w:rFonts w:eastAsiaTheme="minorHAnsi"/>
      <w:lang w:eastAsia="en-US"/>
    </w:rPr>
  </w:style>
  <w:style w:type="paragraph" w:customStyle="1" w:styleId="F1090D0CDE6D4AD58D71CAD2FDA60CAC9">
    <w:name w:val="F1090D0CDE6D4AD58D71CAD2FDA60CAC9"/>
    <w:rsid w:val="00693235"/>
    <w:pPr>
      <w:spacing w:before="160" w:after="160" w:line="336" w:lineRule="auto"/>
    </w:pPr>
    <w:rPr>
      <w:rFonts w:eastAsiaTheme="minorHAnsi"/>
      <w:lang w:eastAsia="en-US"/>
    </w:rPr>
  </w:style>
  <w:style w:type="paragraph" w:customStyle="1" w:styleId="AD8F9DF418644327B63B0A27D14196FC9">
    <w:name w:val="AD8F9DF418644327B63B0A27D14196FC9"/>
    <w:rsid w:val="00693235"/>
    <w:pPr>
      <w:spacing w:before="160" w:after="160" w:line="336" w:lineRule="auto"/>
    </w:pPr>
    <w:rPr>
      <w:rFonts w:eastAsiaTheme="minorHAnsi"/>
      <w:lang w:eastAsia="en-US"/>
    </w:rPr>
  </w:style>
  <w:style w:type="paragraph" w:customStyle="1" w:styleId="6CB07E1C274A4C5CB968171A3BB8043D9">
    <w:name w:val="6CB07E1C274A4C5CB968171A3BB8043D9"/>
    <w:rsid w:val="00693235"/>
    <w:pPr>
      <w:spacing w:before="160" w:after="160" w:line="336" w:lineRule="auto"/>
    </w:pPr>
    <w:rPr>
      <w:rFonts w:eastAsiaTheme="minorHAnsi"/>
      <w:lang w:eastAsia="en-US"/>
    </w:rPr>
  </w:style>
  <w:style w:type="paragraph" w:customStyle="1" w:styleId="3932F1AB393E4ED48DBD0D72FEC83EC79">
    <w:name w:val="3932F1AB393E4ED48DBD0D72FEC83EC79"/>
    <w:rsid w:val="00693235"/>
    <w:pPr>
      <w:spacing w:before="160" w:after="160" w:line="336" w:lineRule="auto"/>
    </w:pPr>
    <w:rPr>
      <w:rFonts w:eastAsiaTheme="minorHAnsi"/>
      <w:lang w:eastAsia="en-US"/>
    </w:rPr>
  </w:style>
  <w:style w:type="paragraph" w:customStyle="1" w:styleId="9CBB1E2368CA42D9A61714BDCB9EC1639">
    <w:name w:val="9CBB1E2368CA42D9A61714BDCB9EC1639"/>
    <w:rsid w:val="00693235"/>
    <w:pPr>
      <w:spacing w:before="160" w:after="160" w:line="336" w:lineRule="auto"/>
    </w:pPr>
    <w:rPr>
      <w:rFonts w:eastAsiaTheme="minorHAnsi"/>
      <w:lang w:eastAsia="en-US"/>
    </w:rPr>
  </w:style>
  <w:style w:type="paragraph" w:customStyle="1" w:styleId="5D492A4827E0494B85B7A91DFE43F3AA9">
    <w:name w:val="5D492A4827E0494B85B7A91DFE43F3AA9"/>
    <w:rsid w:val="00693235"/>
    <w:pPr>
      <w:spacing w:before="160" w:after="160" w:line="336" w:lineRule="auto"/>
    </w:pPr>
    <w:rPr>
      <w:rFonts w:eastAsiaTheme="minorHAnsi"/>
      <w:lang w:eastAsia="en-US"/>
    </w:rPr>
  </w:style>
  <w:style w:type="paragraph" w:customStyle="1" w:styleId="53E66AFFE88147BD8FAF1825C19BD1599">
    <w:name w:val="53E66AFFE88147BD8FAF1825C19BD1599"/>
    <w:rsid w:val="00693235"/>
    <w:pPr>
      <w:spacing w:before="160" w:after="160" w:line="336" w:lineRule="auto"/>
    </w:pPr>
    <w:rPr>
      <w:rFonts w:eastAsiaTheme="minorHAnsi"/>
      <w:lang w:eastAsia="en-US"/>
    </w:rPr>
  </w:style>
  <w:style w:type="paragraph" w:customStyle="1" w:styleId="1711E7A4185641F183F393D45036621C9">
    <w:name w:val="1711E7A4185641F183F393D45036621C9"/>
    <w:rsid w:val="00693235"/>
    <w:pPr>
      <w:spacing w:before="160" w:after="160" w:line="336" w:lineRule="auto"/>
    </w:pPr>
    <w:rPr>
      <w:rFonts w:eastAsiaTheme="minorHAnsi"/>
      <w:lang w:eastAsia="en-US"/>
    </w:rPr>
  </w:style>
  <w:style w:type="paragraph" w:customStyle="1" w:styleId="E8FE36047EA34794BC8EB5842F6805219">
    <w:name w:val="E8FE36047EA34794BC8EB5842F6805219"/>
    <w:rsid w:val="00693235"/>
    <w:pPr>
      <w:spacing w:after="0" w:line="240" w:lineRule="auto"/>
    </w:pPr>
    <w:rPr>
      <w:rFonts w:eastAsiaTheme="minorHAnsi"/>
      <w:lang w:val="en-US" w:eastAsia="en-US"/>
    </w:rPr>
  </w:style>
  <w:style w:type="paragraph" w:customStyle="1" w:styleId="10E373AF973C4C8A93859DC71B2B57389">
    <w:name w:val="10E373AF973C4C8A93859DC71B2B57389"/>
    <w:rsid w:val="00693235"/>
    <w:pPr>
      <w:spacing w:before="160" w:after="160" w:line="336" w:lineRule="auto"/>
    </w:pPr>
    <w:rPr>
      <w:rFonts w:eastAsiaTheme="minorHAnsi"/>
      <w:lang w:eastAsia="en-US"/>
    </w:rPr>
  </w:style>
  <w:style w:type="paragraph" w:customStyle="1" w:styleId="66F3C03A2FCB47D8B0F7F12D52AFE0BE9">
    <w:name w:val="66F3C03A2FCB47D8B0F7F12D52AFE0BE9"/>
    <w:rsid w:val="00693235"/>
    <w:pPr>
      <w:spacing w:before="160" w:after="160" w:line="336" w:lineRule="auto"/>
    </w:pPr>
    <w:rPr>
      <w:rFonts w:eastAsiaTheme="minorHAnsi"/>
      <w:lang w:eastAsia="en-US"/>
    </w:rPr>
  </w:style>
  <w:style w:type="paragraph" w:customStyle="1" w:styleId="235182E8F9A74E1C92A91E244E67B88F9">
    <w:name w:val="235182E8F9A74E1C92A91E244E67B88F9"/>
    <w:rsid w:val="00693235"/>
    <w:pPr>
      <w:spacing w:before="160" w:after="160" w:line="336" w:lineRule="auto"/>
    </w:pPr>
    <w:rPr>
      <w:rFonts w:eastAsiaTheme="minorHAnsi"/>
      <w:lang w:eastAsia="en-US"/>
    </w:rPr>
  </w:style>
  <w:style w:type="paragraph" w:customStyle="1" w:styleId="E21208DFF6BF49EA8B855D0C5863B7879">
    <w:name w:val="E21208DFF6BF49EA8B855D0C5863B7879"/>
    <w:rsid w:val="00693235"/>
    <w:pPr>
      <w:spacing w:before="160" w:after="160" w:line="336" w:lineRule="auto"/>
    </w:pPr>
    <w:rPr>
      <w:rFonts w:eastAsiaTheme="minorHAnsi"/>
      <w:lang w:eastAsia="en-US"/>
    </w:rPr>
  </w:style>
  <w:style w:type="paragraph" w:customStyle="1" w:styleId="B6949BE92B434A40976AD581CF3659C39">
    <w:name w:val="B6949BE92B434A40976AD581CF3659C39"/>
    <w:rsid w:val="00693235"/>
    <w:pPr>
      <w:spacing w:before="160" w:after="160" w:line="336" w:lineRule="auto"/>
    </w:pPr>
    <w:rPr>
      <w:rFonts w:eastAsiaTheme="minorHAnsi"/>
      <w:lang w:eastAsia="en-US"/>
    </w:rPr>
  </w:style>
  <w:style w:type="paragraph" w:customStyle="1" w:styleId="836FC3D0B94D446F938D1361CCC2E1AC9">
    <w:name w:val="836FC3D0B94D446F938D1361CCC2E1AC9"/>
    <w:rsid w:val="00693235"/>
    <w:pPr>
      <w:spacing w:before="160" w:after="160" w:line="336" w:lineRule="auto"/>
    </w:pPr>
    <w:rPr>
      <w:rFonts w:eastAsiaTheme="minorHAnsi"/>
      <w:lang w:eastAsia="en-US"/>
    </w:rPr>
  </w:style>
  <w:style w:type="paragraph" w:customStyle="1" w:styleId="3FF11854C139420484AA2A9B4E60F87F9">
    <w:name w:val="3FF11854C139420484AA2A9B4E60F87F9"/>
    <w:rsid w:val="00693235"/>
    <w:pPr>
      <w:spacing w:before="160" w:after="160" w:line="336" w:lineRule="auto"/>
    </w:pPr>
    <w:rPr>
      <w:rFonts w:eastAsiaTheme="minorHAnsi"/>
      <w:lang w:eastAsia="en-US"/>
    </w:rPr>
  </w:style>
  <w:style w:type="paragraph" w:customStyle="1" w:styleId="51190B59486F43E4B604191F2E4C582A9">
    <w:name w:val="51190B59486F43E4B604191F2E4C582A9"/>
    <w:rsid w:val="00693235"/>
    <w:pPr>
      <w:spacing w:before="160" w:after="160" w:line="336" w:lineRule="auto"/>
    </w:pPr>
    <w:rPr>
      <w:rFonts w:eastAsiaTheme="minorHAnsi"/>
      <w:lang w:eastAsia="en-US"/>
    </w:rPr>
  </w:style>
  <w:style w:type="paragraph" w:customStyle="1" w:styleId="C555C31F61604A9980A857EDA390353E9">
    <w:name w:val="C555C31F61604A9980A857EDA390353E9"/>
    <w:rsid w:val="00693235"/>
    <w:pPr>
      <w:spacing w:before="160" w:after="160" w:line="336" w:lineRule="auto"/>
    </w:pPr>
    <w:rPr>
      <w:rFonts w:eastAsiaTheme="minorHAnsi"/>
      <w:lang w:eastAsia="en-US"/>
    </w:rPr>
  </w:style>
  <w:style w:type="paragraph" w:customStyle="1" w:styleId="D58EC6DE2B264167B9FAAD1392BF9C608">
    <w:name w:val="D58EC6DE2B264167B9FAAD1392BF9C608"/>
    <w:rsid w:val="00693235"/>
    <w:pPr>
      <w:spacing w:before="160" w:after="160" w:line="336" w:lineRule="auto"/>
    </w:pPr>
    <w:rPr>
      <w:rFonts w:eastAsiaTheme="minorHAnsi"/>
      <w:lang w:eastAsia="en-US"/>
    </w:rPr>
  </w:style>
  <w:style w:type="paragraph" w:customStyle="1" w:styleId="7F6C552F065D4C8691E8D92726A428DE9">
    <w:name w:val="7F6C552F065D4C8691E8D92726A428DE9"/>
    <w:rsid w:val="00693235"/>
    <w:pPr>
      <w:spacing w:before="160" w:after="160" w:line="336" w:lineRule="auto"/>
    </w:pPr>
    <w:rPr>
      <w:rFonts w:eastAsiaTheme="minorHAnsi"/>
      <w:lang w:eastAsia="en-US"/>
    </w:rPr>
  </w:style>
  <w:style w:type="paragraph" w:customStyle="1" w:styleId="4DA32E224BBC497FA3DE953AF3D87CE89">
    <w:name w:val="4DA32E224BBC497FA3DE953AF3D87CE89"/>
    <w:rsid w:val="00693235"/>
    <w:pPr>
      <w:spacing w:before="160" w:after="160" w:line="336" w:lineRule="auto"/>
    </w:pPr>
    <w:rPr>
      <w:rFonts w:eastAsiaTheme="minorHAnsi"/>
      <w:lang w:eastAsia="en-US"/>
    </w:rPr>
  </w:style>
  <w:style w:type="paragraph" w:customStyle="1" w:styleId="9507717F8A5E4CB0BE4F60DD31B8A5BC7">
    <w:name w:val="9507717F8A5E4CB0BE4F60DD31B8A5BC7"/>
    <w:rsid w:val="00693235"/>
    <w:pPr>
      <w:spacing w:before="160" w:after="160" w:line="336" w:lineRule="auto"/>
    </w:pPr>
    <w:rPr>
      <w:rFonts w:eastAsiaTheme="minorHAnsi"/>
      <w:lang w:eastAsia="en-US"/>
    </w:rPr>
  </w:style>
  <w:style w:type="paragraph" w:customStyle="1" w:styleId="F85AC022C19A47D2A1A0E8BD153F71567">
    <w:name w:val="F85AC022C19A47D2A1A0E8BD153F71567"/>
    <w:rsid w:val="00693235"/>
    <w:pPr>
      <w:spacing w:before="160" w:after="160" w:line="336" w:lineRule="auto"/>
    </w:pPr>
    <w:rPr>
      <w:rFonts w:eastAsiaTheme="minorHAnsi"/>
      <w:lang w:eastAsia="en-US"/>
    </w:rPr>
  </w:style>
  <w:style w:type="paragraph" w:customStyle="1" w:styleId="5C7A20B427F44BBEA72D6F6C712409C07">
    <w:name w:val="5C7A20B427F44BBEA72D6F6C712409C07"/>
    <w:rsid w:val="00693235"/>
    <w:pPr>
      <w:spacing w:before="160" w:after="160" w:line="336" w:lineRule="auto"/>
    </w:pPr>
    <w:rPr>
      <w:rFonts w:eastAsiaTheme="minorHAnsi"/>
      <w:lang w:eastAsia="en-US"/>
    </w:rPr>
  </w:style>
  <w:style w:type="paragraph" w:customStyle="1" w:styleId="16781FF3282C40A8A796A445667E00CC7">
    <w:name w:val="16781FF3282C40A8A796A445667E00CC7"/>
    <w:rsid w:val="00693235"/>
    <w:pPr>
      <w:spacing w:before="160" w:after="160" w:line="336" w:lineRule="auto"/>
    </w:pPr>
    <w:rPr>
      <w:rFonts w:eastAsiaTheme="minorHAnsi"/>
      <w:lang w:eastAsia="en-US"/>
    </w:rPr>
  </w:style>
  <w:style w:type="paragraph" w:customStyle="1" w:styleId="A98429F5BC0041EBAE33CA4F03DD1AB27">
    <w:name w:val="A98429F5BC0041EBAE33CA4F03DD1AB27"/>
    <w:rsid w:val="00693235"/>
    <w:pPr>
      <w:spacing w:before="160" w:after="160" w:line="336" w:lineRule="auto"/>
    </w:pPr>
    <w:rPr>
      <w:rFonts w:eastAsiaTheme="minorHAnsi"/>
      <w:lang w:eastAsia="en-US"/>
    </w:rPr>
  </w:style>
  <w:style w:type="paragraph" w:customStyle="1" w:styleId="B8BCD20ACA944CF9861FC455A0A82D7C7">
    <w:name w:val="B8BCD20ACA944CF9861FC455A0A82D7C7"/>
    <w:rsid w:val="00693235"/>
    <w:pPr>
      <w:spacing w:before="160" w:after="160" w:line="336" w:lineRule="auto"/>
    </w:pPr>
    <w:rPr>
      <w:rFonts w:eastAsiaTheme="minorHAnsi"/>
      <w:lang w:eastAsia="en-US"/>
    </w:rPr>
  </w:style>
  <w:style w:type="paragraph" w:customStyle="1" w:styleId="28395FD3E88C4F58854F9F9944D3FEFF7">
    <w:name w:val="28395FD3E88C4F58854F9F9944D3FEFF7"/>
    <w:rsid w:val="00693235"/>
    <w:pPr>
      <w:spacing w:before="160" w:after="160" w:line="336" w:lineRule="auto"/>
    </w:pPr>
    <w:rPr>
      <w:rFonts w:eastAsiaTheme="minorHAnsi"/>
      <w:lang w:eastAsia="en-US"/>
    </w:rPr>
  </w:style>
  <w:style w:type="paragraph" w:customStyle="1" w:styleId="555A492679AF47E2962B152B08D2425C7">
    <w:name w:val="555A492679AF47E2962B152B08D2425C7"/>
    <w:rsid w:val="00693235"/>
    <w:pPr>
      <w:spacing w:before="160" w:after="160" w:line="336" w:lineRule="auto"/>
    </w:pPr>
    <w:rPr>
      <w:rFonts w:eastAsiaTheme="minorHAnsi"/>
      <w:lang w:eastAsia="en-US"/>
    </w:rPr>
  </w:style>
  <w:style w:type="paragraph" w:customStyle="1" w:styleId="DEA481ADBA264D66883972348FB8FD317">
    <w:name w:val="DEA481ADBA264D66883972348FB8FD317"/>
    <w:rsid w:val="00693235"/>
    <w:pPr>
      <w:spacing w:before="160" w:after="160" w:line="336" w:lineRule="auto"/>
    </w:pPr>
    <w:rPr>
      <w:rFonts w:eastAsiaTheme="minorHAnsi"/>
      <w:lang w:eastAsia="en-US"/>
    </w:rPr>
  </w:style>
  <w:style w:type="paragraph" w:customStyle="1" w:styleId="6BF87129FE9F4A86A1FFA3DA3F08ACD07">
    <w:name w:val="6BF87129FE9F4A86A1FFA3DA3F08ACD07"/>
    <w:rsid w:val="00693235"/>
    <w:pPr>
      <w:spacing w:before="160" w:after="160" w:line="336" w:lineRule="auto"/>
    </w:pPr>
    <w:rPr>
      <w:rFonts w:eastAsiaTheme="minorHAnsi"/>
      <w:lang w:eastAsia="en-US"/>
    </w:rPr>
  </w:style>
  <w:style w:type="paragraph" w:customStyle="1" w:styleId="8DD98FA9F34A4FD1BF05A9ED378A15047">
    <w:name w:val="8DD98FA9F34A4FD1BF05A9ED378A15047"/>
    <w:rsid w:val="00693235"/>
    <w:pPr>
      <w:spacing w:before="160" w:after="160" w:line="336" w:lineRule="auto"/>
    </w:pPr>
    <w:rPr>
      <w:rFonts w:eastAsiaTheme="minorHAnsi"/>
      <w:lang w:eastAsia="en-US"/>
    </w:rPr>
  </w:style>
  <w:style w:type="paragraph" w:customStyle="1" w:styleId="636C63E4158A448C9E6BD860960DD23A7">
    <w:name w:val="636C63E4158A448C9E6BD860960DD23A7"/>
    <w:rsid w:val="00693235"/>
    <w:pPr>
      <w:spacing w:before="160" w:after="160" w:line="336" w:lineRule="auto"/>
    </w:pPr>
    <w:rPr>
      <w:rFonts w:eastAsiaTheme="minorHAnsi"/>
      <w:lang w:eastAsia="en-US"/>
    </w:rPr>
  </w:style>
  <w:style w:type="paragraph" w:customStyle="1" w:styleId="44590406E54443CEB2BB800F41A0CFE57">
    <w:name w:val="44590406E54443CEB2BB800F41A0CFE57"/>
    <w:rsid w:val="00693235"/>
    <w:pPr>
      <w:spacing w:before="160" w:after="160" w:line="336" w:lineRule="auto"/>
    </w:pPr>
    <w:rPr>
      <w:rFonts w:eastAsiaTheme="minorHAnsi"/>
      <w:lang w:eastAsia="en-US"/>
    </w:rPr>
  </w:style>
  <w:style w:type="paragraph" w:customStyle="1" w:styleId="093A667AB6FD4A02B40A020C3FE867C77">
    <w:name w:val="093A667AB6FD4A02B40A020C3FE867C77"/>
    <w:rsid w:val="00693235"/>
    <w:pPr>
      <w:spacing w:before="160" w:after="160" w:line="336" w:lineRule="auto"/>
    </w:pPr>
    <w:rPr>
      <w:rFonts w:eastAsiaTheme="minorHAnsi"/>
      <w:lang w:eastAsia="en-US"/>
    </w:rPr>
  </w:style>
  <w:style w:type="paragraph" w:customStyle="1" w:styleId="61B2A13AF7454A01AD6E8E02465B76D17">
    <w:name w:val="61B2A13AF7454A01AD6E8E02465B76D17"/>
    <w:rsid w:val="00693235"/>
    <w:pPr>
      <w:spacing w:before="160" w:after="160" w:line="336" w:lineRule="auto"/>
    </w:pPr>
    <w:rPr>
      <w:rFonts w:eastAsiaTheme="minorHAnsi"/>
      <w:lang w:eastAsia="en-US"/>
    </w:rPr>
  </w:style>
  <w:style w:type="paragraph" w:customStyle="1" w:styleId="14BC4C1B34B54292B8DE3A3E906F6AD97">
    <w:name w:val="14BC4C1B34B54292B8DE3A3E906F6AD97"/>
    <w:rsid w:val="00693235"/>
    <w:pPr>
      <w:spacing w:before="160" w:after="160" w:line="336" w:lineRule="auto"/>
    </w:pPr>
    <w:rPr>
      <w:rFonts w:eastAsiaTheme="minorHAnsi"/>
      <w:lang w:eastAsia="en-US"/>
    </w:rPr>
  </w:style>
  <w:style w:type="paragraph" w:customStyle="1" w:styleId="064570FB7B8345549C3F4887154BAB987">
    <w:name w:val="064570FB7B8345549C3F4887154BAB987"/>
    <w:rsid w:val="00693235"/>
    <w:pPr>
      <w:spacing w:before="160" w:after="160" w:line="336" w:lineRule="auto"/>
    </w:pPr>
    <w:rPr>
      <w:rFonts w:eastAsiaTheme="minorHAnsi"/>
      <w:lang w:eastAsia="en-US"/>
    </w:rPr>
  </w:style>
  <w:style w:type="paragraph" w:customStyle="1" w:styleId="F26130D843C24468B9620719B30AE2C67">
    <w:name w:val="F26130D843C24468B9620719B30AE2C67"/>
    <w:rsid w:val="00693235"/>
    <w:pPr>
      <w:spacing w:before="160" w:after="160" w:line="336" w:lineRule="auto"/>
    </w:pPr>
    <w:rPr>
      <w:rFonts w:eastAsiaTheme="minorHAnsi"/>
      <w:lang w:eastAsia="en-US"/>
    </w:rPr>
  </w:style>
  <w:style w:type="paragraph" w:customStyle="1" w:styleId="53B57BD10E614392BD6F553BD7F92DB97">
    <w:name w:val="53B57BD10E614392BD6F553BD7F92DB97"/>
    <w:rsid w:val="00693235"/>
    <w:pPr>
      <w:spacing w:before="160" w:after="160" w:line="336" w:lineRule="auto"/>
    </w:pPr>
    <w:rPr>
      <w:rFonts w:eastAsiaTheme="minorHAnsi"/>
      <w:lang w:eastAsia="en-US"/>
    </w:rPr>
  </w:style>
  <w:style w:type="paragraph" w:customStyle="1" w:styleId="35E1977974204D31A9E530899F844D0C5">
    <w:name w:val="35E1977974204D31A9E530899F844D0C5"/>
    <w:rsid w:val="00693235"/>
    <w:pPr>
      <w:spacing w:before="160" w:after="160" w:line="336" w:lineRule="auto"/>
      <w:ind w:left="567" w:hanging="567"/>
      <w:contextualSpacing/>
    </w:pPr>
    <w:rPr>
      <w:rFonts w:eastAsiaTheme="minorHAnsi"/>
      <w:lang w:eastAsia="en-US"/>
    </w:rPr>
  </w:style>
  <w:style w:type="paragraph" w:customStyle="1" w:styleId="59A6055C9F82470ABAB14E2A5887A5B45">
    <w:name w:val="59A6055C9F82470ABAB14E2A5887A5B45"/>
    <w:rsid w:val="00693235"/>
    <w:pPr>
      <w:spacing w:before="160" w:after="160" w:line="336" w:lineRule="auto"/>
    </w:pPr>
    <w:rPr>
      <w:rFonts w:eastAsiaTheme="minorHAnsi"/>
      <w:lang w:eastAsia="en-US"/>
    </w:rPr>
  </w:style>
  <w:style w:type="paragraph" w:customStyle="1" w:styleId="3F3C8DE499394B5CB4563C10811B53055">
    <w:name w:val="3F3C8DE499394B5CB4563C10811B53055"/>
    <w:rsid w:val="00693235"/>
    <w:pPr>
      <w:spacing w:before="160" w:after="160" w:line="336" w:lineRule="auto"/>
    </w:pPr>
    <w:rPr>
      <w:rFonts w:eastAsiaTheme="minorHAnsi"/>
      <w:lang w:eastAsia="en-US"/>
    </w:rPr>
  </w:style>
  <w:style w:type="paragraph" w:customStyle="1" w:styleId="2B41285611CB42B6B6991763BCF2B5695">
    <w:name w:val="2B41285611CB42B6B6991763BCF2B5695"/>
    <w:rsid w:val="00693235"/>
    <w:pPr>
      <w:spacing w:before="160" w:after="160" w:line="336" w:lineRule="auto"/>
    </w:pPr>
    <w:rPr>
      <w:rFonts w:eastAsiaTheme="minorHAnsi"/>
      <w:lang w:eastAsia="en-US"/>
    </w:rPr>
  </w:style>
  <w:style w:type="paragraph" w:customStyle="1" w:styleId="D90E651838ED49B487D82214A7CAEAC95">
    <w:name w:val="D90E651838ED49B487D82214A7CAEAC95"/>
    <w:rsid w:val="00693235"/>
    <w:pPr>
      <w:spacing w:before="160" w:after="160" w:line="336" w:lineRule="auto"/>
    </w:pPr>
    <w:rPr>
      <w:rFonts w:eastAsiaTheme="minorHAnsi"/>
      <w:lang w:eastAsia="en-US"/>
    </w:rPr>
  </w:style>
  <w:style w:type="paragraph" w:customStyle="1" w:styleId="38BEEE381AB9462FA2A5E3CD2485C7C85">
    <w:name w:val="38BEEE381AB9462FA2A5E3CD2485C7C85"/>
    <w:rsid w:val="00693235"/>
    <w:pPr>
      <w:spacing w:before="160" w:after="160" w:line="336" w:lineRule="auto"/>
    </w:pPr>
    <w:rPr>
      <w:rFonts w:eastAsiaTheme="minorHAnsi"/>
      <w:lang w:eastAsia="en-US"/>
    </w:rPr>
  </w:style>
  <w:style w:type="paragraph" w:customStyle="1" w:styleId="B5885D4B6B9C4152933CDD4181ACC13D5">
    <w:name w:val="B5885D4B6B9C4152933CDD4181ACC13D5"/>
    <w:rsid w:val="00693235"/>
    <w:pPr>
      <w:spacing w:before="160" w:after="160" w:line="336" w:lineRule="auto"/>
    </w:pPr>
    <w:rPr>
      <w:rFonts w:eastAsiaTheme="minorHAnsi"/>
      <w:lang w:eastAsia="en-US"/>
    </w:rPr>
  </w:style>
  <w:style w:type="paragraph" w:customStyle="1" w:styleId="E30F7E2DBD0E4CB8BE9E59E6A855ECF95">
    <w:name w:val="E30F7E2DBD0E4CB8BE9E59E6A855ECF95"/>
    <w:rsid w:val="00693235"/>
    <w:pPr>
      <w:spacing w:before="160" w:after="160" w:line="336" w:lineRule="auto"/>
    </w:pPr>
    <w:rPr>
      <w:rFonts w:eastAsiaTheme="minorHAnsi"/>
      <w:lang w:eastAsia="en-US"/>
    </w:rPr>
  </w:style>
  <w:style w:type="paragraph" w:customStyle="1" w:styleId="6C29361F6C3A4E128125B1FB2DB110AF5">
    <w:name w:val="6C29361F6C3A4E128125B1FB2DB110AF5"/>
    <w:rsid w:val="00693235"/>
    <w:pPr>
      <w:spacing w:before="160" w:after="160" w:line="336" w:lineRule="auto"/>
    </w:pPr>
    <w:rPr>
      <w:rFonts w:eastAsiaTheme="minorHAnsi"/>
      <w:lang w:eastAsia="en-US"/>
    </w:rPr>
  </w:style>
  <w:style w:type="paragraph" w:customStyle="1" w:styleId="4A6BE8EB68994C6C9A31B3F4EAEAA0475">
    <w:name w:val="4A6BE8EB68994C6C9A31B3F4EAEAA0475"/>
    <w:rsid w:val="00693235"/>
    <w:pPr>
      <w:spacing w:before="160" w:after="160" w:line="336" w:lineRule="auto"/>
    </w:pPr>
    <w:rPr>
      <w:rFonts w:eastAsiaTheme="minorHAnsi"/>
      <w:lang w:eastAsia="en-US"/>
    </w:rPr>
  </w:style>
  <w:style w:type="paragraph" w:customStyle="1" w:styleId="C55374EEEF074088A18F44318F320B19">
    <w:name w:val="C55374EEEF074088A18F44318F320B19"/>
    <w:rsid w:val="00693235"/>
    <w:pPr>
      <w:spacing w:before="160" w:after="160" w:line="336" w:lineRule="auto"/>
    </w:pPr>
    <w:rPr>
      <w:rFonts w:eastAsiaTheme="minorHAnsi"/>
      <w:lang w:eastAsia="en-US"/>
    </w:rPr>
  </w:style>
  <w:style w:type="paragraph" w:customStyle="1" w:styleId="A74A454B86CE4314AC74D40EEC692A06">
    <w:name w:val="A74A454B86CE4314AC74D40EEC692A06"/>
    <w:rsid w:val="00693235"/>
    <w:pPr>
      <w:spacing w:before="160" w:after="160" w:line="336" w:lineRule="auto"/>
    </w:pPr>
    <w:rPr>
      <w:rFonts w:eastAsiaTheme="minorHAnsi"/>
      <w:lang w:eastAsia="en-US"/>
    </w:rPr>
  </w:style>
  <w:style w:type="paragraph" w:customStyle="1" w:styleId="C79F183F44FE4B2BAAF536213759F40D">
    <w:name w:val="C79F183F44FE4B2BAAF536213759F40D"/>
    <w:rsid w:val="00693235"/>
    <w:pPr>
      <w:spacing w:before="160" w:after="160" w:line="336" w:lineRule="auto"/>
    </w:pPr>
    <w:rPr>
      <w:rFonts w:eastAsiaTheme="minorHAnsi"/>
      <w:lang w:eastAsia="en-US"/>
    </w:rPr>
  </w:style>
  <w:style w:type="paragraph" w:customStyle="1" w:styleId="F502B448E2C545E187751DBC4981BE79">
    <w:name w:val="F502B448E2C545E187751DBC4981BE79"/>
    <w:rsid w:val="00693235"/>
    <w:pPr>
      <w:spacing w:before="160" w:after="160" w:line="336" w:lineRule="auto"/>
    </w:pPr>
    <w:rPr>
      <w:rFonts w:eastAsiaTheme="minorHAnsi"/>
      <w:lang w:eastAsia="en-US"/>
    </w:rPr>
  </w:style>
  <w:style w:type="paragraph" w:customStyle="1" w:styleId="BD0CD01B85754C9CB10FD33853880994">
    <w:name w:val="BD0CD01B85754C9CB10FD33853880994"/>
    <w:rsid w:val="00693235"/>
    <w:pPr>
      <w:spacing w:before="160" w:after="160" w:line="336" w:lineRule="auto"/>
    </w:pPr>
    <w:rPr>
      <w:rFonts w:eastAsiaTheme="minorHAnsi"/>
      <w:lang w:eastAsia="en-US"/>
    </w:rPr>
  </w:style>
  <w:style w:type="paragraph" w:customStyle="1" w:styleId="D2887C6B5EF34A29B2025C349FD24E79">
    <w:name w:val="D2887C6B5EF34A29B2025C349FD24E79"/>
    <w:rsid w:val="00693235"/>
    <w:pPr>
      <w:spacing w:before="160" w:after="160" w:line="336" w:lineRule="auto"/>
    </w:pPr>
    <w:rPr>
      <w:rFonts w:eastAsiaTheme="minorHAnsi"/>
      <w:lang w:eastAsia="en-US"/>
    </w:rPr>
  </w:style>
  <w:style w:type="paragraph" w:customStyle="1" w:styleId="D71BF50ACEF54AED9DAB87CE84ABADC9">
    <w:name w:val="D71BF50ACEF54AED9DAB87CE84ABADC9"/>
    <w:rsid w:val="00693235"/>
    <w:pPr>
      <w:spacing w:before="160" w:after="160" w:line="336" w:lineRule="auto"/>
    </w:pPr>
    <w:rPr>
      <w:rFonts w:eastAsiaTheme="minorHAnsi"/>
      <w:lang w:eastAsia="en-US"/>
    </w:rPr>
  </w:style>
  <w:style w:type="paragraph" w:customStyle="1" w:styleId="68026AA9114841ABB687A768F58EC359">
    <w:name w:val="68026AA9114841ABB687A768F58EC359"/>
    <w:rsid w:val="00693235"/>
    <w:pPr>
      <w:spacing w:before="160" w:after="160" w:line="336" w:lineRule="auto"/>
    </w:pPr>
    <w:rPr>
      <w:rFonts w:eastAsiaTheme="minorHAnsi"/>
      <w:lang w:eastAsia="en-US"/>
    </w:rPr>
  </w:style>
  <w:style w:type="paragraph" w:customStyle="1" w:styleId="5346480809614EEF8E1562C5E939AAFC">
    <w:name w:val="5346480809614EEF8E1562C5E939AAFC"/>
    <w:rsid w:val="00693235"/>
    <w:pPr>
      <w:spacing w:before="160" w:after="160" w:line="336" w:lineRule="auto"/>
    </w:pPr>
    <w:rPr>
      <w:rFonts w:eastAsiaTheme="minorHAnsi"/>
      <w:lang w:eastAsia="en-US"/>
    </w:rPr>
  </w:style>
  <w:style w:type="paragraph" w:customStyle="1" w:styleId="578FDA76E4DF450C820AC542C10AF41A">
    <w:name w:val="578FDA76E4DF450C820AC542C10AF41A"/>
    <w:rsid w:val="00693235"/>
    <w:pPr>
      <w:spacing w:before="160" w:after="160" w:line="336" w:lineRule="auto"/>
    </w:pPr>
    <w:rPr>
      <w:rFonts w:eastAsiaTheme="minorHAnsi"/>
      <w:lang w:eastAsia="en-US"/>
    </w:rPr>
  </w:style>
  <w:style w:type="paragraph" w:customStyle="1" w:styleId="FF670F03FDA1409B85C92690130E4581">
    <w:name w:val="FF670F03FDA1409B85C92690130E4581"/>
    <w:rsid w:val="00693235"/>
    <w:pPr>
      <w:spacing w:before="160" w:after="160" w:line="336" w:lineRule="auto"/>
    </w:pPr>
    <w:rPr>
      <w:rFonts w:eastAsiaTheme="minorHAnsi"/>
      <w:lang w:eastAsia="en-US"/>
    </w:rPr>
  </w:style>
  <w:style w:type="paragraph" w:customStyle="1" w:styleId="7EA3BB035BF34B07A7151BA11D21EE1F">
    <w:name w:val="7EA3BB035BF34B07A7151BA11D21EE1F"/>
    <w:rsid w:val="00693235"/>
    <w:pPr>
      <w:spacing w:before="160" w:after="160" w:line="336" w:lineRule="auto"/>
    </w:pPr>
    <w:rPr>
      <w:rFonts w:eastAsiaTheme="minorHAnsi"/>
      <w:lang w:eastAsia="en-US"/>
    </w:rPr>
  </w:style>
  <w:style w:type="paragraph" w:customStyle="1" w:styleId="5A6FBB54FD9545E1B0838B1DD90C5EAD">
    <w:name w:val="5A6FBB54FD9545E1B0838B1DD90C5EAD"/>
    <w:rsid w:val="00693235"/>
    <w:pPr>
      <w:spacing w:before="160" w:after="160" w:line="336" w:lineRule="auto"/>
    </w:pPr>
    <w:rPr>
      <w:rFonts w:eastAsiaTheme="minorHAnsi"/>
      <w:lang w:eastAsia="en-US"/>
    </w:rPr>
  </w:style>
  <w:style w:type="paragraph" w:customStyle="1" w:styleId="506D128670144DEA99DD65409805E0E0">
    <w:name w:val="506D128670144DEA99DD65409805E0E0"/>
    <w:rsid w:val="00693235"/>
    <w:pPr>
      <w:spacing w:before="160" w:after="160" w:line="336" w:lineRule="auto"/>
    </w:pPr>
    <w:rPr>
      <w:rFonts w:eastAsiaTheme="minorHAnsi"/>
      <w:lang w:eastAsia="en-US"/>
    </w:rPr>
  </w:style>
  <w:style w:type="paragraph" w:customStyle="1" w:styleId="272F752F47104530BEB0A4880126D4B6">
    <w:name w:val="272F752F47104530BEB0A4880126D4B6"/>
    <w:rsid w:val="00693235"/>
    <w:pPr>
      <w:spacing w:before="160" w:after="160" w:line="336" w:lineRule="auto"/>
    </w:pPr>
    <w:rPr>
      <w:rFonts w:eastAsiaTheme="minorHAnsi"/>
      <w:lang w:eastAsia="en-US"/>
    </w:rPr>
  </w:style>
  <w:style w:type="paragraph" w:customStyle="1" w:styleId="98A72BE5CE3F4AE4970A30F955DD3828">
    <w:name w:val="98A72BE5CE3F4AE4970A30F955DD3828"/>
    <w:rsid w:val="00693235"/>
    <w:pPr>
      <w:spacing w:before="160" w:after="160" w:line="336" w:lineRule="auto"/>
    </w:pPr>
    <w:rPr>
      <w:rFonts w:eastAsiaTheme="minorHAnsi"/>
      <w:lang w:eastAsia="en-US"/>
    </w:rPr>
  </w:style>
  <w:style w:type="paragraph" w:customStyle="1" w:styleId="50F47A76039F4D118C770A49E802B681">
    <w:name w:val="50F47A76039F4D118C770A49E802B681"/>
    <w:rsid w:val="00693235"/>
    <w:pPr>
      <w:spacing w:before="160" w:after="160" w:line="336" w:lineRule="auto"/>
    </w:pPr>
    <w:rPr>
      <w:rFonts w:eastAsiaTheme="minorHAnsi"/>
      <w:lang w:eastAsia="en-US"/>
    </w:rPr>
  </w:style>
  <w:style w:type="paragraph" w:customStyle="1" w:styleId="C307E399CD9F4E6DB32130A44BAB46CF17">
    <w:name w:val="C307E399CD9F4E6DB32130A44BAB46CF17"/>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BDCCD1925C9C43A283E2150ABE83106217">
    <w:name w:val="BDCCD1925C9C43A283E2150ABE83106217"/>
    <w:rsid w:val="00693235"/>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C16324D209B4CF48F3703A70E546CC018">
    <w:name w:val="3C16324D209B4CF48F3703A70E546CC018"/>
    <w:rsid w:val="00C26095"/>
    <w:pPr>
      <w:spacing w:before="160" w:after="160" w:line="336" w:lineRule="auto"/>
    </w:pPr>
    <w:rPr>
      <w:rFonts w:eastAsiaTheme="minorHAnsi"/>
      <w:lang w:eastAsia="en-US"/>
    </w:rPr>
  </w:style>
  <w:style w:type="paragraph" w:customStyle="1" w:styleId="8E0D1D9799C049D18B8269870841677018">
    <w:name w:val="8E0D1D9799C049D18B8269870841677018"/>
    <w:rsid w:val="00C26095"/>
    <w:pPr>
      <w:spacing w:before="160" w:after="160" w:line="336" w:lineRule="auto"/>
    </w:pPr>
    <w:rPr>
      <w:rFonts w:eastAsiaTheme="minorHAnsi"/>
      <w:lang w:eastAsia="en-US"/>
    </w:rPr>
  </w:style>
  <w:style w:type="paragraph" w:customStyle="1" w:styleId="93F49D9C46424F9381CFA59E2FD04D6F18">
    <w:name w:val="93F49D9C46424F9381CFA59E2FD04D6F18"/>
    <w:rsid w:val="00C26095"/>
    <w:pPr>
      <w:spacing w:before="160" w:after="160" w:line="336" w:lineRule="auto"/>
    </w:pPr>
    <w:rPr>
      <w:rFonts w:eastAsiaTheme="minorHAnsi"/>
      <w:lang w:eastAsia="en-US"/>
    </w:rPr>
  </w:style>
  <w:style w:type="paragraph" w:customStyle="1" w:styleId="C90EAD23E7154C0C918BCA0E4DBDBDD118">
    <w:name w:val="C90EAD23E7154C0C918BCA0E4DBDBDD118"/>
    <w:rsid w:val="00C26095"/>
    <w:pPr>
      <w:spacing w:before="160" w:after="160" w:line="336" w:lineRule="auto"/>
    </w:pPr>
    <w:rPr>
      <w:rFonts w:eastAsiaTheme="minorHAnsi"/>
      <w:lang w:eastAsia="en-US"/>
    </w:rPr>
  </w:style>
  <w:style w:type="paragraph" w:customStyle="1" w:styleId="027ED2CC00574782BCD903BD1485206A18">
    <w:name w:val="027ED2CC00574782BCD903BD1485206A18"/>
    <w:rsid w:val="00C26095"/>
    <w:pPr>
      <w:spacing w:before="160" w:after="160" w:line="336" w:lineRule="auto"/>
    </w:pPr>
    <w:rPr>
      <w:rFonts w:eastAsiaTheme="minorHAnsi"/>
      <w:lang w:eastAsia="en-US"/>
    </w:rPr>
  </w:style>
  <w:style w:type="paragraph" w:customStyle="1" w:styleId="5F3D328362D14F0C907892D9EA60483715">
    <w:name w:val="5F3D328362D14F0C907892D9EA60483715"/>
    <w:rsid w:val="00C26095"/>
    <w:pPr>
      <w:spacing w:before="160" w:after="160" w:line="336" w:lineRule="auto"/>
    </w:pPr>
    <w:rPr>
      <w:rFonts w:eastAsiaTheme="minorHAnsi"/>
      <w:lang w:eastAsia="en-US"/>
    </w:rPr>
  </w:style>
  <w:style w:type="paragraph" w:customStyle="1" w:styleId="85CD0121034E48F488441CAA15166C8C15">
    <w:name w:val="85CD0121034E48F488441CAA15166C8C15"/>
    <w:rsid w:val="00C26095"/>
    <w:pPr>
      <w:spacing w:before="160" w:after="160" w:line="336" w:lineRule="auto"/>
    </w:pPr>
    <w:rPr>
      <w:rFonts w:eastAsiaTheme="minorHAnsi"/>
      <w:lang w:eastAsia="en-US"/>
    </w:rPr>
  </w:style>
  <w:style w:type="paragraph" w:customStyle="1" w:styleId="12EC49B16EC9445EB2DD7EB913B10FBC15">
    <w:name w:val="12EC49B16EC9445EB2DD7EB913B10FBC15"/>
    <w:rsid w:val="00C26095"/>
    <w:pPr>
      <w:spacing w:before="160" w:after="160" w:line="336" w:lineRule="auto"/>
    </w:pPr>
    <w:rPr>
      <w:rFonts w:eastAsiaTheme="minorHAnsi"/>
      <w:lang w:eastAsia="en-US"/>
    </w:rPr>
  </w:style>
  <w:style w:type="paragraph" w:customStyle="1" w:styleId="B446F2D1DEEA4DE49B6B021CAEC0193615">
    <w:name w:val="B446F2D1DEEA4DE49B6B021CAEC0193615"/>
    <w:rsid w:val="00C26095"/>
    <w:pPr>
      <w:spacing w:before="160" w:after="160" w:line="336" w:lineRule="auto"/>
    </w:pPr>
    <w:rPr>
      <w:rFonts w:eastAsiaTheme="minorHAnsi"/>
      <w:lang w:eastAsia="en-US"/>
    </w:rPr>
  </w:style>
  <w:style w:type="paragraph" w:customStyle="1" w:styleId="3705CCC6CE394D8AA8F0A902C4D6CB2115">
    <w:name w:val="3705CCC6CE394D8AA8F0A902C4D6CB2115"/>
    <w:rsid w:val="00C26095"/>
    <w:pPr>
      <w:spacing w:before="160" w:after="160" w:line="336" w:lineRule="auto"/>
    </w:pPr>
    <w:rPr>
      <w:rFonts w:eastAsiaTheme="minorHAnsi"/>
      <w:lang w:eastAsia="en-US"/>
    </w:rPr>
  </w:style>
  <w:style w:type="paragraph" w:customStyle="1" w:styleId="96FD32F7A0204EA4BA0B3EDA12F5B79915">
    <w:name w:val="96FD32F7A0204EA4BA0B3EDA12F5B79915"/>
    <w:rsid w:val="00C26095"/>
    <w:pPr>
      <w:spacing w:before="160" w:after="160" w:line="336" w:lineRule="auto"/>
    </w:pPr>
    <w:rPr>
      <w:rFonts w:eastAsiaTheme="minorHAnsi"/>
      <w:lang w:eastAsia="en-US"/>
    </w:rPr>
  </w:style>
  <w:style w:type="paragraph" w:customStyle="1" w:styleId="1782FBE4BE4748359033EED793FD01D715">
    <w:name w:val="1782FBE4BE4748359033EED793FD01D715"/>
    <w:rsid w:val="00C26095"/>
    <w:pPr>
      <w:spacing w:before="160" w:after="160" w:line="336" w:lineRule="auto"/>
    </w:pPr>
    <w:rPr>
      <w:rFonts w:eastAsiaTheme="minorHAnsi"/>
      <w:lang w:eastAsia="en-US"/>
    </w:rPr>
  </w:style>
  <w:style w:type="paragraph" w:customStyle="1" w:styleId="280C052E220549169E4895EC680F4CE715">
    <w:name w:val="280C052E220549169E4895EC680F4CE715"/>
    <w:rsid w:val="00C26095"/>
    <w:pPr>
      <w:spacing w:before="160" w:after="160" w:line="336" w:lineRule="auto"/>
    </w:pPr>
    <w:rPr>
      <w:rFonts w:eastAsiaTheme="minorHAnsi"/>
      <w:lang w:eastAsia="en-US"/>
    </w:rPr>
  </w:style>
  <w:style w:type="paragraph" w:customStyle="1" w:styleId="A2A8359AE7B648CAB2DFFF06A921D27614">
    <w:name w:val="A2A8359AE7B648CAB2DFFF06A921D27614"/>
    <w:rsid w:val="00C26095"/>
    <w:pPr>
      <w:spacing w:before="160" w:after="160" w:line="336" w:lineRule="auto"/>
    </w:pPr>
    <w:rPr>
      <w:rFonts w:eastAsiaTheme="minorHAnsi"/>
      <w:lang w:eastAsia="en-US"/>
    </w:rPr>
  </w:style>
  <w:style w:type="paragraph" w:customStyle="1" w:styleId="FFDA6DB0AE9B4C8C9C64CF2C309DD24114">
    <w:name w:val="FFDA6DB0AE9B4C8C9C64CF2C309DD24114"/>
    <w:rsid w:val="00C26095"/>
    <w:pPr>
      <w:spacing w:before="160" w:after="160" w:line="336" w:lineRule="auto"/>
    </w:pPr>
    <w:rPr>
      <w:rFonts w:eastAsiaTheme="minorHAnsi"/>
      <w:lang w:eastAsia="en-US"/>
    </w:rPr>
  </w:style>
  <w:style w:type="paragraph" w:customStyle="1" w:styleId="EBE71700417C46BC8BE3B7980A71DC1A14">
    <w:name w:val="EBE71700417C46BC8BE3B7980A71DC1A14"/>
    <w:rsid w:val="00C26095"/>
    <w:pPr>
      <w:spacing w:before="160" w:after="160" w:line="336" w:lineRule="auto"/>
    </w:pPr>
    <w:rPr>
      <w:rFonts w:eastAsiaTheme="minorHAnsi"/>
      <w:lang w:eastAsia="en-US"/>
    </w:rPr>
  </w:style>
  <w:style w:type="paragraph" w:customStyle="1" w:styleId="5817A4AB3ADC499B804FA05B2C945D4F14">
    <w:name w:val="5817A4AB3ADC499B804FA05B2C945D4F14"/>
    <w:rsid w:val="00C26095"/>
    <w:pPr>
      <w:spacing w:before="160" w:after="160" w:line="336" w:lineRule="auto"/>
    </w:pPr>
    <w:rPr>
      <w:rFonts w:eastAsiaTheme="minorHAnsi"/>
      <w:lang w:eastAsia="en-US"/>
    </w:rPr>
  </w:style>
  <w:style w:type="paragraph" w:customStyle="1" w:styleId="066A27FCC42B444690FCBBCBB893189814">
    <w:name w:val="066A27FCC42B444690FCBBCBB893189814"/>
    <w:rsid w:val="00C26095"/>
    <w:pPr>
      <w:spacing w:before="160" w:after="160" w:line="336" w:lineRule="auto"/>
    </w:pPr>
    <w:rPr>
      <w:rFonts w:eastAsiaTheme="minorHAnsi"/>
      <w:lang w:eastAsia="en-US"/>
    </w:rPr>
  </w:style>
  <w:style w:type="paragraph" w:customStyle="1" w:styleId="7AA2F9F115194F89993D4188D3234C4A14">
    <w:name w:val="7AA2F9F115194F89993D4188D3234C4A14"/>
    <w:rsid w:val="00C26095"/>
    <w:pPr>
      <w:spacing w:before="160" w:after="160" w:line="336" w:lineRule="auto"/>
    </w:pPr>
    <w:rPr>
      <w:rFonts w:eastAsiaTheme="minorHAnsi"/>
      <w:lang w:eastAsia="en-US"/>
    </w:rPr>
  </w:style>
  <w:style w:type="paragraph" w:customStyle="1" w:styleId="1D1FFD5B53D549B2A175D8CD422CBBB114">
    <w:name w:val="1D1FFD5B53D549B2A175D8CD422CBBB114"/>
    <w:rsid w:val="00C26095"/>
    <w:pPr>
      <w:spacing w:after="0" w:line="240" w:lineRule="auto"/>
    </w:pPr>
    <w:rPr>
      <w:rFonts w:eastAsiaTheme="minorHAnsi"/>
      <w:lang w:val="en-US" w:eastAsia="en-US"/>
    </w:rPr>
  </w:style>
  <w:style w:type="paragraph" w:customStyle="1" w:styleId="809DBFFB1AE4447A8B0DE48C1E1635DF14">
    <w:name w:val="809DBFFB1AE4447A8B0DE48C1E1635DF14"/>
    <w:rsid w:val="00C26095"/>
    <w:pPr>
      <w:spacing w:before="160" w:after="160" w:line="336" w:lineRule="auto"/>
    </w:pPr>
    <w:rPr>
      <w:rFonts w:eastAsiaTheme="minorHAnsi"/>
      <w:lang w:eastAsia="en-US"/>
    </w:rPr>
  </w:style>
  <w:style w:type="paragraph" w:customStyle="1" w:styleId="017537A09A3640EA8BE5ECFB9C07A97114">
    <w:name w:val="017537A09A3640EA8BE5ECFB9C07A97114"/>
    <w:rsid w:val="00C26095"/>
    <w:pPr>
      <w:spacing w:before="160" w:after="160" w:line="336" w:lineRule="auto"/>
    </w:pPr>
    <w:rPr>
      <w:rFonts w:eastAsiaTheme="minorHAnsi"/>
      <w:lang w:eastAsia="en-US"/>
    </w:rPr>
  </w:style>
  <w:style w:type="paragraph" w:customStyle="1" w:styleId="4A9894B18373495A85DF1F833D2705FA12">
    <w:name w:val="4A9894B18373495A85DF1F833D2705FA12"/>
    <w:rsid w:val="00C26095"/>
    <w:pPr>
      <w:spacing w:before="160" w:after="160" w:line="336" w:lineRule="auto"/>
    </w:pPr>
    <w:rPr>
      <w:rFonts w:eastAsiaTheme="minorHAnsi"/>
      <w:lang w:eastAsia="en-US"/>
    </w:rPr>
  </w:style>
  <w:style w:type="paragraph" w:customStyle="1" w:styleId="32CD2BA70DB94D0C8189026AB2D8312812">
    <w:name w:val="32CD2BA70DB94D0C8189026AB2D8312812"/>
    <w:rsid w:val="00C26095"/>
    <w:pPr>
      <w:spacing w:before="160" w:after="160" w:line="336" w:lineRule="auto"/>
    </w:pPr>
    <w:rPr>
      <w:rFonts w:eastAsiaTheme="minorHAnsi"/>
      <w:lang w:eastAsia="en-US"/>
    </w:rPr>
  </w:style>
  <w:style w:type="paragraph" w:customStyle="1" w:styleId="88D7FADB8B394B36948FC59082D3F51512">
    <w:name w:val="88D7FADB8B394B36948FC59082D3F51512"/>
    <w:rsid w:val="00C26095"/>
    <w:pPr>
      <w:spacing w:before="160" w:after="160" w:line="336" w:lineRule="auto"/>
    </w:pPr>
    <w:rPr>
      <w:rFonts w:eastAsiaTheme="minorHAnsi"/>
      <w:lang w:eastAsia="en-US"/>
    </w:rPr>
  </w:style>
  <w:style w:type="paragraph" w:customStyle="1" w:styleId="DCBEA73299EB49A0AB023093E45ED67612">
    <w:name w:val="DCBEA73299EB49A0AB023093E45ED67612"/>
    <w:rsid w:val="00C26095"/>
    <w:pPr>
      <w:spacing w:before="160" w:after="160" w:line="336" w:lineRule="auto"/>
    </w:pPr>
    <w:rPr>
      <w:rFonts w:eastAsiaTheme="minorHAnsi"/>
      <w:lang w:eastAsia="en-US"/>
    </w:rPr>
  </w:style>
  <w:style w:type="paragraph" w:customStyle="1" w:styleId="506560D47DBF40769A2BEE62C90A558612">
    <w:name w:val="506560D47DBF40769A2BEE62C90A558612"/>
    <w:rsid w:val="00C26095"/>
    <w:pPr>
      <w:spacing w:before="160" w:after="160" w:line="336" w:lineRule="auto"/>
    </w:pPr>
    <w:rPr>
      <w:rFonts w:eastAsiaTheme="minorHAnsi"/>
      <w:lang w:eastAsia="en-US"/>
    </w:rPr>
  </w:style>
  <w:style w:type="paragraph" w:customStyle="1" w:styleId="98A24AC99077465DBF012284EA2C3D3812">
    <w:name w:val="98A24AC99077465DBF012284EA2C3D3812"/>
    <w:rsid w:val="00C26095"/>
    <w:pPr>
      <w:spacing w:before="160" w:after="160" w:line="336" w:lineRule="auto"/>
    </w:pPr>
    <w:rPr>
      <w:rFonts w:eastAsiaTheme="minorHAnsi"/>
      <w:lang w:eastAsia="en-US"/>
    </w:rPr>
  </w:style>
  <w:style w:type="paragraph" w:customStyle="1" w:styleId="C56B56EF48D54EAF9A6C7F6CFE40052811">
    <w:name w:val="C56B56EF48D54EAF9A6C7F6CFE40052811"/>
    <w:rsid w:val="00C26095"/>
    <w:pPr>
      <w:spacing w:before="160" w:after="160" w:line="336" w:lineRule="auto"/>
    </w:pPr>
    <w:rPr>
      <w:rFonts w:eastAsiaTheme="minorHAnsi"/>
      <w:lang w:eastAsia="en-US"/>
    </w:rPr>
  </w:style>
  <w:style w:type="paragraph" w:customStyle="1" w:styleId="66F97FF575974AC2ACFE4F8B7C0BFC3811">
    <w:name w:val="66F97FF575974AC2ACFE4F8B7C0BFC3811"/>
    <w:rsid w:val="00C26095"/>
    <w:pPr>
      <w:spacing w:before="160" w:after="160" w:line="336" w:lineRule="auto"/>
    </w:pPr>
    <w:rPr>
      <w:rFonts w:eastAsiaTheme="minorHAnsi"/>
      <w:lang w:eastAsia="en-US"/>
    </w:rPr>
  </w:style>
  <w:style w:type="paragraph" w:customStyle="1" w:styleId="430F1C9AE68441BC9180C629A493487C11">
    <w:name w:val="430F1C9AE68441BC9180C629A493487C11"/>
    <w:rsid w:val="00C26095"/>
    <w:pPr>
      <w:spacing w:before="160" w:after="160" w:line="336" w:lineRule="auto"/>
    </w:pPr>
    <w:rPr>
      <w:rFonts w:eastAsiaTheme="minorHAnsi"/>
      <w:lang w:eastAsia="en-US"/>
    </w:rPr>
  </w:style>
  <w:style w:type="paragraph" w:customStyle="1" w:styleId="F1090D0CDE6D4AD58D71CAD2FDA60CAC10">
    <w:name w:val="F1090D0CDE6D4AD58D71CAD2FDA60CAC10"/>
    <w:rsid w:val="00C26095"/>
    <w:pPr>
      <w:spacing w:before="160" w:after="160" w:line="336" w:lineRule="auto"/>
    </w:pPr>
    <w:rPr>
      <w:rFonts w:eastAsiaTheme="minorHAnsi"/>
      <w:lang w:eastAsia="en-US"/>
    </w:rPr>
  </w:style>
  <w:style w:type="paragraph" w:customStyle="1" w:styleId="AD8F9DF418644327B63B0A27D14196FC10">
    <w:name w:val="AD8F9DF418644327B63B0A27D14196FC10"/>
    <w:rsid w:val="00C26095"/>
    <w:pPr>
      <w:spacing w:before="160" w:after="160" w:line="336" w:lineRule="auto"/>
    </w:pPr>
    <w:rPr>
      <w:rFonts w:eastAsiaTheme="minorHAnsi"/>
      <w:lang w:eastAsia="en-US"/>
    </w:rPr>
  </w:style>
  <w:style w:type="paragraph" w:customStyle="1" w:styleId="6CB07E1C274A4C5CB968171A3BB8043D10">
    <w:name w:val="6CB07E1C274A4C5CB968171A3BB8043D10"/>
    <w:rsid w:val="00C26095"/>
    <w:pPr>
      <w:spacing w:before="160" w:after="160" w:line="336" w:lineRule="auto"/>
    </w:pPr>
    <w:rPr>
      <w:rFonts w:eastAsiaTheme="minorHAnsi"/>
      <w:lang w:eastAsia="en-US"/>
    </w:rPr>
  </w:style>
  <w:style w:type="paragraph" w:customStyle="1" w:styleId="3932F1AB393E4ED48DBD0D72FEC83EC710">
    <w:name w:val="3932F1AB393E4ED48DBD0D72FEC83EC710"/>
    <w:rsid w:val="00C26095"/>
    <w:pPr>
      <w:spacing w:before="160" w:after="160" w:line="336" w:lineRule="auto"/>
    </w:pPr>
    <w:rPr>
      <w:rFonts w:eastAsiaTheme="minorHAnsi"/>
      <w:lang w:eastAsia="en-US"/>
    </w:rPr>
  </w:style>
  <w:style w:type="paragraph" w:customStyle="1" w:styleId="9CBB1E2368CA42D9A61714BDCB9EC16310">
    <w:name w:val="9CBB1E2368CA42D9A61714BDCB9EC16310"/>
    <w:rsid w:val="00C26095"/>
    <w:pPr>
      <w:spacing w:before="160" w:after="160" w:line="336" w:lineRule="auto"/>
    </w:pPr>
    <w:rPr>
      <w:rFonts w:eastAsiaTheme="minorHAnsi"/>
      <w:lang w:eastAsia="en-US"/>
    </w:rPr>
  </w:style>
  <w:style w:type="paragraph" w:customStyle="1" w:styleId="5D492A4827E0494B85B7A91DFE43F3AA10">
    <w:name w:val="5D492A4827E0494B85B7A91DFE43F3AA10"/>
    <w:rsid w:val="00C26095"/>
    <w:pPr>
      <w:spacing w:before="160" w:after="160" w:line="336" w:lineRule="auto"/>
    </w:pPr>
    <w:rPr>
      <w:rFonts w:eastAsiaTheme="minorHAnsi"/>
      <w:lang w:eastAsia="en-US"/>
    </w:rPr>
  </w:style>
  <w:style w:type="paragraph" w:customStyle="1" w:styleId="53E66AFFE88147BD8FAF1825C19BD15910">
    <w:name w:val="53E66AFFE88147BD8FAF1825C19BD15910"/>
    <w:rsid w:val="00C26095"/>
    <w:pPr>
      <w:spacing w:before="160" w:after="160" w:line="336" w:lineRule="auto"/>
    </w:pPr>
    <w:rPr>
      <w:rFonts w:eastAsiaTheme="minorHAnsi"/>
      <w:lang w:eastAsia="en-US"/>
    </w:rPr>
  </w:style>
  <w:style w:type="paragraph" w:customStyle="1" w:styleId="1711E7A4185641F183F393D45036621C10">
    <w:name w:val="1711E7A4185641F183F393D45036621C10"/>
    <w:rsid w:val="00C26095"/>
    <w:pPr>
      <w:spacing w:before="160" w:after="160" w:line="336" w:lineRule="auto"/>
    </w:pPr>
    <w:rPr>
      <w:rFonts w:eastAsiaTheme="minorHAnsi"/>
      <w:lang w:eastAsia="en-US"/>
    </w:rPr>
  </w:style>
  <w:style w:type="paragraph" w:customStyle="1" w:styleId="E8FE36047EA34794BC8EB5842F68052110">
    <w:name w:val="E8FE36047EA34794BC8EB5842F68052110"/>
    <w:rsid w:val="00C26095"/>
    <w:pPr>
      <w:spacing w:after="0" w:line="240" w:lineRule="auto"/>
    </w:pPr>
    <w:rPr>
      <w:rFonts w:eastAsiaTheme="minorHAnsi"/>
      <w:lang w:val="en-US" w:eastAsia="en-US"/>
    </w:rPr>
  </w:style>
  <w:style w:type="paragraph" w:customStyle="1" w:styleId="10E373AF973C4C8A93859DC71B2B573810">
    <w:name w:val="10E373AF973C4C8A93859DC71B2B573810"/>
    <w:rsid w:val="00C26095"/>
    <w:pPr>
      <w:spacing w:before="160" w:after="160" w:line="336" w:lineRule="auto"/>
    </w:pPr>
    <w:rPr>
      <w:rFonts w:eastAsiaTheme="minorHAnsi"/>
      <w:lang w:eastAsia="en-US"/>
    </w:rPr>
  </w:style>
  <w:style w:type="paragraph" w:customStyle="1" w:styleId="66F3C03A2FCB47D8B0F7F12D52AFE0BE10">
    <w:name w:val="66F3C03A2FCB47D8B0F7F12D52AFE0BE10"/>
    <w:rsid w:val="00C26095"/>
    <w:pPr>
      <w:spacing w:before="160" w:after="160" w:line="336" w:lineRule="auto"/>
    </w:pPr>
    <w:rPr>
      <w:rFonts w:eastAsiaTheme="minorHAnsi"/>
      <w:lang w:eastAsia="en-US"/>
    </w:rPr>
  </w:style>
  <w:style w:type="paragraph" w:customStyle="1" w:styleId="235182E8F9A74E1C92A91E244E67B88F10">
    <w:name w:val="235182E8F9A74E1C92A91E244E67B88F10"/>
    <w:rsid w:val="00C26095"/>
    <w:pPr>
      <w:spacing w:before="160" w:after="160" w:line="336" w:lineRule="auto"/>
    </w:pPr>
    <w:rPr>
      <w:rFonts w:eastAsiaTheme="minorHAnsi"/>
      <w:lang w:eastAsia="en-US"/>
    </w:rPr>
  </w:style>
  <w:style w:type="paragraph" w:customStyle="1" w:styleId="E21208DFF6BF49EA8B855D0C5863B78710">
    <w:name w:val="E21208DFF6BF49EA8B855D0C5863B78710"/>
    <w:rsid w:val="00C26095"/>
    <w:pPr>
      <w:spacing w:before="160" w:after="160" w:line="336" w:lineRule="auto"/>
    </w:pPr>
    <w:rPr>
      <w:rFonts w:eastAsiaTheme="minorHAnsi"/>
      <w:lang w:eastAsia="en-US"/>
    </w:rPr>
  </w:style>
  <w:style w:type="paragraph" w:customStyle="1" w:styleId="B6949BE92B434A40976AD581CF3659C310">
    <w:name w:val="B6949BE92B434A40976AD581CF3659C310"/>
    <w:rsid w:val="00C26095"/>
    <w:pPr>
      <w:spacing w:before="160" w:after="160" w:line="336" w:lineRule="auto"/>
    </w:pPr>
    <w:rPr>
      <w:rFonts w:eastAsiaTheme="minorHAnsi"/>
      <w:lang w:eastAsia="en-US"/>
    </w:rPr>
  </w:style>
  <w:style w:type="paragraph" w:customStyle="1" w:styleId="836FC3D0B94D446F938D1361CCC2E1AC10">
    <w:name w:val="836FC3D0B94D446F938D1361CCC2E1AC10"/>
    <w:rsid w:val="00C26095"/>
    <w:pPr>
      <w:spacing w:before="160" w:after="160" w:line="336" w:lineRule="auto"/>
    </w:pPr>
    <w:rPr>
      <w:rFonts w:eastAsiaTheme="minorHAnsi"/>
      <w:lang w:eastAsia="en-US"/>
    </w:rPr>
  </w:style>
  <w:style w:type="paragraph" w:customStyle="1" w:styleId="3FF11854C139420484AA2A9B4E60F87F10">
    <w:name w:val="3FF11854C139420484AA2A9B4E60F87F10"/>
    <w:rsid w:val="00C26095"/>
    <w:pPr>
      <w:spacing w:before="160" w:after="160" w:line="336" w:lineRule="auto"/>
    </w:pPr>
    <w:rPr>
      <w:rFonts w:eastAsiaTheme="minorHAnsi"/>
      <w:lang w:eastAsia="en-US"/>
    </w:rPr>
  </w:style>
  <w:style w:type="paragraph" w:customStyle="1" w:styleId="51190B59486F43E4B604191F2E4C582A10">
    <w:name w:val="51190B59486F43E4B604191F2E4C582A10"/>
    <w:rsid w:val="00C26095"/>
    <w:pPr>
      <w:spacing w:before="160" w:after="160" w:line="336" w:lineRule="auto"/>
    </w:pPr>
    <w:rPr>
      <w:rFonts w:eastAsiaTheme="minorHAnsi"/>
      <w:lang w:eastAsia="en-US"/>
    </w:rPr>
  </w:style>
  <w:style w:type="paragraph" w:customStyle="1" w:styleId="C555C31F61604A9980A857EDA390353E10">
    <w:name w:val="C555C31F61604A9980A857EDA390353E10"/>
    <w:rsid w:val="00C26095"/>
    <w:pPr>
      <w:spacing w:before="160" w:after="160" w:line="336" w:lineRule="auto"/>
    </w:pPr>
    <w:rPr>
      <w:rFonts w:eastAsiaTheme="minorHAnsi"/>
      <w:lang w:eastAsia="en-US"/>
    </w:rPr>
  </w:style>
  <w:style w:type="paragraph" w:customStyle="1" w:styleId="D58EC6DE2B264167B9FAAD1392BF9C609">
    <w:name w:val="D58EC6DE2B264167B9FAAD1392BF9C609"/>
    <w:rsid w:val="00C26095"/>
    <w:pPr>
      <w:spacing w:before="160" w:after="160" w:line="336" w:lineRule="auto"/>
    </w:pPr>
    <w:rPr>
      <w:rFonts w:eastAsiaTheme="minorHAnsi"/>
      <w:lang w:eastAsia="en-US"/>
    </w:rPr>
  </w:style>
  <w:style w:type="paragraph" w:customStyle="1" w:styleId="7F6C552F065D4C8691E8D92726A428DE10">
    <w:name w:val="7F6C552F065D4C8691E8D92726A428DE10"/>
    <w:rsid w:val="00C26095"/>
    <w:pPr>
      <w:spacing w:before="160" w:after="160" w:line="336" w:lineRule="auto"/>
    </w:pPr>
    <w:rPr>
      <w:rFonts w:eastAsiaTheme="minorHAnsi"/>
      <w:lang w:eastAsia="en-US"/>
    </w:rPr>
  </w:style>
  <w:style w:type="paragraph" w:customStyle="1" w:styleId="4DA32E224BBC497FA3DE953AF3D87CE810">
    <w:name w:val="4DA32E224BBC497FA3DE953AF3D87CE810"/>
    <w:rsid w:val="00C26095"/>
    <w:pPr>
      <w:spacing w:before="160" w:after="160" w:line="336" w:lineRule="auto"/>
    </w:pPr>
    <w:rPr>
      <w:rFonts w:eastAsiaTheme="minorHAnsi"/>
      <w:lang w:eastAsia="en-US"/>
    </w:rPr>
  </w:style>
  <w:style w:type="paragraph" w:customStyle="1" w:styleId="9507717F8A5E4CB0BE4F60DD31B8A5BC8">
    <w:name w:val="9507717F8A5E4CB0BE4F60DD31B8A5BC8"/>
    <w:rsid w:val="00C26095"/>
    <w:pPr>
      <w:spacing w:before="160" w:after="160" w:line="336" w:lineRule="auto"/>
    </w:pPr>
    <w:rPr>
      <w:rFonts w:eastAsiaTheme="minorHAnsi"/>
      <w:lang w:eastAsia="en-US"/>
    </w:rPr>
  </w:style>
  <w:style w:type="paragraph" w:customStyle="1" w:styleId="F85AC022C19A47D2A1A0E8BD153F71568">
    <w:name w:val="F85AC022C19A47D2A1A0E8BD153F71568"/>
    <w:rsid w:val="00C26095"/>
    <w:pPr>
      <w:spacing w:before="160" w:after="160" w:line="336" w:lineRule="auto"/>
    </w:pPr>
    <w:rPr>
      <w:rFonts w:eastAsiaTheme="minorHAnsi"/>
      <w:lang w:eastAsia="en-US"/>
    </w:rPr>
  </w:style>
  <w:style w:type="paragraph" w:customStyle="1" w:styleId="5C7A20B427F44BBEA72D6F6C712409C08">
    <w:name w:val="5C7A20B427F44BBEA72D6F6C712409C08"/>
    <w:rsid w:val="00C26095"/>
    <w:pPr>
      <w:spacing w:before="160" w:after="160" w:line="336" w:lineRule="auto"/>
    </w:pPr>
    <w:rPr>
      <w:rFonts w:eastAsiaTheme="minorHAnsi"/>
      <w:lang w:eastAsia="en-US"/>
    </w:rPr>
  </w:style>
  <w:style w:type="paragraph" w:customStyle="1" w:styleId="16781FF3282C40A8A796A445667E00CC8">
    <w:name w:val="16781FF3282C40A8A796A445667E00CC8"/>
    <w:rsid w:val="00C26095"/>
    <w:pPr>
      <w:spacing w:before="160" w:after="160" w:line="336" w:lineRule="auto"/>
    </w:pPr>
    <w:rPr>
      <w:rFonts w:eastAsiaTheme="minorHAnsi"/>
      <w:lang w:eastAsia="en-US"/>
    </w:rPr>
  </w:style>
  <w:style w:type="paragraph" w:customStyle="1" w:styleId="A98429F5BC0041EBAE33CA4F03DD1AB28">
    <w:name w:val="A98429F5BC0041EBAE33CA4F03DD1AB28"/>
    <w:rsid w:val="00C26095"/>
    <w:pPr>
      <w:spacing w:before="160" w:after="160" w:line="336" w:lineRule="auto"/>
    </w:pPr>
    <w:rPr>
      <w:rFonts w:eastAsiaTheme="minorHAnsi"/>
      <w:lang w:eastAsia="en-US"/>
    </w:rPr>
  </w:style>
  <w:style w:type="paragraph" w:customStyle="1" w:styleId="B8BCD20ACA944CF9861FC455A0A82D7C8">
    <w:name w:val="B8BCD20ACA944CF9861FC455A0A82D7C8"/>
    <w:rsid w:val="00C26095"/>
    <w:pPr>
      <w:spacing w:before="160" w:after="160" w:line="336" w:lineRule="auto"/>
    </w:pPr>
    <w:rPr>
      <w:rFonts w:eastAsiaTheme="minorHAnsi"/>
      <w:lang w:eastAsia="en-US"/>
    </w:rPr>
  </w:style>
  <w:style w:type="paragraph" w:customStyle="1" w:styleId="28395FD3E88C4F58854F9F9944D3FEFF8">
    <w:name w:val="28395FD3E88C4F58854F9F9944D3FEFF8"/>
    <w:rsid w:val="00C26095"/>
    <w:pPr>
      <w:spacing w:before="160" w:after="160" w:line="336" w:lineRule="auto"/>
    </w:pPr>
    <w:rPr>
      <w:rFonts w:eastAsiaTheme="minorHAnsi"/>
      <w:lang w:eastAsia="en-US"/>
    </w:rPr>
  </w:style>
  <w:style w:type="paragraph" w:customStyle="1" w:styleId="555A492679AF47E2962B152B08D2425C8">
    <w:name w:val="555A492679AF47E2962B152B08D2425C8"/>
    <w:rsid w:val="00C26095"/>
    <w:pPr>
      <w:spacing w:before="160" w:after="160" w:line="336" w:lineRule="auto"/>
    </w:pPr>
    <w:rPr>
      <w:rFonts w:eastAsiaTheme="minorHAnsi"/>
      <w:lang w:eastAsia="en-US"/>
    </w:rPr>
  </w:style>
  <w:style w:type="paragraph" w:customStyle="1" w:styleId="DEA481ADBA264D66883972348FB8FD318">
    <w:name w:val="DEA481ADBA264D66883972348FB8FD318"/>
    <w:rsid w:val="00C26095"/>
    <w:pPr>
      <w:spacing w:before="160" w:after="160" w:line="336" w:lineRule="auto"/>
    </w:pPr>
    <w:rPr>
      <w:rFonts w:eastAsiaTheme="minorHAnsi"/>
      <w:lang w:eastAsia="en-US"/>
    </w:rPr>
  </w:style>
  <w:style w:type="paragraph" w:customStyle="1" w:styleId="6BF87129FE9F4A86A1FFA3DA3F08ACD08">
    <w:name w:val="6BF87129FE9F4A86A1FFA3DA3F08ACD08"/>
    <w:rsid w:val="00C26095"/>
    <w:pPr>
      <w:spacing w:before="160" w:after="160" w:line="336" w:lineRule="auto"/>
    </w:pPr>
    <w:rPr>
      <w:rFonts w:eastAsiaTheme="minorHAnsi"/>
      <w:lang w:eastAsia="en-US"/>
    </w:rPr>
  </w:style>
  <w:style w:type="paragraph" w:customStyle="1" w:styleId="8DD98FA9F34A4FD1BF05A9ED378A15048">
    <w:name w:val="8DD98FA9F34A4FD1BF05A9ED378A15048"/>
    <w:rsid w:val="00C26095"/>
    <w:pPr>
      <w:spacing w:before="160" w:after="160" w:line="336" w:lineRule="auto"/>
    </w:pPr>
    <w:rPr>
      <w:rFonts w:eastAsiaTheme="minorHAnsi"/>
      <w:lang w:eastAsia="en-US"/>
    </w:rPr>
  </w:style>
  <w:style w:type="paragraph" w:customStyle="1" w:styleId="636C63E4158A448C9E6BD860960DD23A8">
    <w:name w:val="636C63E4158A448C9E6BD860960DD23A8"/>
    <w:rsid w:val="00C26095"/>
    <w:pPr>
      <w:spacing w:before="160" w:after="160" w:line="336" w:lineRule="auto"/>
    </w:pPr>
    <w:rPr>
      <w:rFonts w:eastAsiaTheme="minorHAnsi"/>
      <w:lang w:eastAsia="en-US"/>
    </w:rPr>
  </w:style>
  <w:style w:type="paragraph" w:customStyle="1" w:styleId="44590406E54443CEB2BB800F41A0CFE58">
    <w:name w:val="44590406E54443CEB2BB800F41A0CFE58"/>
    <w:rsid w:val="00C26095"/>
    <w:pPr>
      <w:spacing w:before="160" w:after="160" w:line="336" w:lineRule="auto"/>
    </w:pPr>
    <w:rPr>
      <w:rFonts w:eastAsiaTheme="minorHAnsi"/>
      <w:lang w:eastAsia="en-US"/>
    </w:rPr>
  </w:style>
  <w:style w:type="paragraph" w:customStyle="1" w:styleId="093A667AB6FD4A02B40A020C3FE867C78">
    <w:name w:val="093A667AB6FD4A02B40A020C3FE867C78"/>
    <w:rsid w:val="00C26095"/>
    <w:pPr>
      <w:spacing w:before="160" w:after="160" w:line="336" w:lineRule="auto"/>
    </w:pPr>
    <w:rPr>
      <w:rFonts w:eastAsiaTheme="minorHAnsi"/>
      <w:lang w:eastAsia="en-US"/>
    </w:rPr>
  </w:style>
  <w:style w:type="paragraph" w:customStyle="1" w:styleId="61B2A13AF7454A01AD6E8E02465B76D18">
    <w:name w:val="61B2A13AF7454A01AD6E8E02465B76D18"/>
    <w:rsid w:val="00C26095"/>
    <w:pPr>
      <w:spacing w:before="160" w:after="160" w:line="336" w:lineRule="auto"/>
    </w:pPr>
    <w:rPr>
      <w:rFonts w:eastAsiaTheme="minorHAnsi"/>
      <w:lang w:eastAsia="en-US"/>
    </w:rPr>
  </w:style>
  <w:style w:type="paragraph" w:customStyle="1" w:styleId="14BC4C1B34B54292B8DE3A3E906F6AD98">
    <w:name w:val="14BC4C1B34B54292B8DE3A3E906F6AD98"/>
    <w:rsid w:val="00C26095"/>
    <w:pPr>
      <w:spacing w:before="160" w:after="160" w:line="336" w:lineRule="auto"/>
    </w:pPr>
    <w:rPr>
      <w:rFonts w:eastAsiaTheme="minorHAnsi"/>
      <w:lang w:eastAsia="en-US"/>
    </w:rPr>
  </w:style>
  <w:style w:type="paragraph" w:customStyle="1" w:styleId="064570FB7B8345549C3F4887154BAB988">
    <w:name w:val="064570FB7B8345549C3F4887154BAB988"/>
    <w:rsid w:val="00C26095"/>
    <w:pPr>
      <w:spacing w:before="160" w:after="160" w:line="336" w:lineRule="auto"/>
    </w:pPr>
    <w:rPr>
      <w:rFonts w:eastAsiaTheme="minorHAnsi"/>
      <w:lang w:eastAsia="en-US"/>
    </w:rPr>
  </w:style>
  <w:style w:type="paragraph" w:customStyle="1" w:styleId="F26130D843C24468B9620719B30AE2C68">
    <w:name w:val="F26130D843C24468B9620719B30AE2C68"/>
    <w:rsid w:val="00C26095"/>
    <w:pPr>
      <w:spacing w:before="160" w:after="160" w:line="336" w:lineRule="auto"/>
    </w:pPr>
    <w:rPr>
      <w:rFonts w:eastAsiaTheme="minorHAnsi"/>
      <w:lang w:eastAsia="en-US"/>
    </w:rPr>
  </w:style>
  <w:style w:type="paragraph" w:customStyle="1" w:styleId="53B57BD10E614392BD6F553BD7F92DB98">
    <w:name w:val="53B57BD10E614392BD6F553BD7F92DB98"/>
    <w:rsid w:val="00C26095"/>
    <w:pPr>
      <w:spacing w:before="160" w:after="160" w:line="336" w:lineRule="auto"/>
    </w:pPr>
    <w:rPr>
      <w:rFonts w:eastAsiaTheme="minorHAnsi"/>
      <w:lang w:eastAsia="en-US"/>
    </w:rPr>
  </w:style>
  <w:style w:type="paragraph" w:customStyle="1" w:styleId="35E1977974204D31A9E530899F844D0C6">
    <w:name w:val="35E1977974204D31A9E530899F844D0C6"/>
    <w:rsid w:val="00C26095"/>
    <w:pPr>
      <w:spacing w:before="160" w:after="160" w:line="336" w:lineRule="auto"/>
      <w:ind w:left="567" w:hanging="567"/>
      <w:contextualSpacing/>
    </w:pPr>
    <w:rPr>
      <w:rFonts w:eastAsiaTheme="minorHAnsi"/>
      <w:lang w:eastAsia="en-US"/>
    </w:rPr>
  </w:style>
  <w:style w:type="paragraph" w:customStyle="1" w:styleId="59A6055C9F82470ABAB14E2A5887A5B46">
    <w:name w:val="59A6055C9F82470ABAB14E2A5887A5B46"/>
    <w:rsid w:val="00C26095"/>
    <w:pPr>
      <w:spacing w:before="160" w:after="160" w:line="336" w:lineRule="auto"/>
    </w:pPr>
    <w:rPr>
      <w:rFonts w:eastAsiaTheme="minorHAnsi"/>
      <w:lang w:eastAsia="en-US"/>
    </w:rPr>
  </w:style>
  <w:style w:type="paragraph" w:customStyle="1" w:styleId="3F3C8DE499394B5CB4563C10811B53056">
    <w:name w:val="3F3C8DE499394B5CB4563C10811B53056"/>
    <w:rsid w:val="00C26095"/>
    <w:pPr>
      <w:spacing w:before="160" w:after="160" w:line="336" w:lineRule="auto"/>
    </w:pPr>
    <w:rPr>
      <w:rFonts w:eastAsiaTheme="minorHAnsi"/>
      <w:lang w:eastAsia="en-US"/>
    </w:rPr>
  </w:style>
  <w:style w:type="paragraph" w:customStyle="1" w:styleId="2B41285611CB42B6B6991763BCF2B5696">
    <w:name w:val="2B41285611CB42B6B6991763BCF2B5696"/>
    <w:rsid w:val="00C26095"/>
    <w:pPr>
      <w:spacing w:before="160" w:after="160" w:line="336" w:lineRule="auto"/>
    </w:pPr>
    <w:rPr>
      <w:rFonts w:eastAsiaTheme="minorHAnsi"/>
      <w:lang w:eastAsia="en-US"/>
    </w:rPr>
  </w:style>
  <w:style w:type="paragraph" w:customStyle="1" w:styleId="D90E651838ED49B487D82214A7CAEAC96">
    <w:name w:val="D90E651838ED49B487D82214A7CAEAC96"/>
    <w:rsid w:val="00C26095"/>
    <w:pPr>
      <w:spacing w:before="160" w:after="160" w:line="336" w:lineRule="auto"/>
    </w:pPr>
    <w:rPr>
      <w:rFonts w:eastAsiaTheme="minorHAnsi"/>
      <w:lang w:eastAsia="en-US"/>
    </w:rPr>
  </w:style>
  <w:style w:type="paragraph" w:customStyle="1" w:styleId="38BEEE381AB9462FA2A5E3CD2485C7C86">
    <w:name w:val="38BEEE381AB9462FA2A5E3CD2485C7C86"/>
    <w:rsid w:val="00C26095"/>
    <w:pPr>
      <w:spacing w:before="160" w:after="160" w:line="336" w:lineRule="auto"/>
    </w:pPr>
    <w:rPr>
      <w:rFonts w:eastAsiaTheme="minorHAnsi"/>
      <w:lang w:eastAsia="en-US"/>
    </w:rPr>
  </w:style>
  <w:style w:type="paragraph" w:customStyle="1" w:styleId="B5885D4B6B9C4152933CDD4181ACC13D6">
    <w:name w:val="B5885D4B6B9C4152933CDD4181ACC13D6"/>
    <w:rsid w:val="00C26095"/>
    <w:pPr>
      <w:spacing w:before="160" w:after="160" w:line="336" w:lineRule="auto"/>
    </w:pPr>
    <w:rPr>
      <w:rFonts w:eastAsiaTheme="minorHAnsi"/>
      <w:lang w:eastAsia="en-US"/>
    </w:rPr>
  </w:style>
  <w:style w:type="paragraph" w:customStyle="1" w:styleId="E30F7E2DBD0E4CB8BE9E59E6A855ECF96">
    <w:name w:val="E30F7E2DBD0E4CB8BE9E59E6A855ECF96"/>
    <w:rsid w:val="00C26095"/>
    <w:pPr>
      <w:spacing w:before="160" w:after="160" w:line="336" w:lineRule="auto"/>
    </w:pPr>
    <w:rPr>
      <w:rFonts w:eastAsiaTheme="minorHAnsi"/>
      <w:lang w:eastAsia="en-US"/>
    </w:rPr>
  </w:style>
  <w:style w:type="paragraph" w:customStyle="1" w:styleId="6C29361F6C3A4E128125B1FB2DB110AF6">
    <w:name w:val="6C29361F6C3A4E128125B1FB2DB110AF6"/>
    <w:rsid w:val="00C26095"/>
    <w:pPr>
      <w:spacing w:before="160" w:after="160" w:line="336" w:lineRule="auto"/>
    </w:pPr>
    <w:rPr>
      <w:rFonts w:eastAsiaTheme="minorHAnsi"/>
      <w:lang w:eastAsia="en-US"/>
    </w:rPr>
  </w:style>
  <w:style w:type="paragraph" w:customStyle="1" w:styleId="4A6BE8EB68994C6C9A31B3F4EAEAA0476">
    <w:name w:val="4A6BE8EB68994C6C9A31B3F4EAEAA0476"/>
    <w:rsid w:val="00C26095"/>
    <w:pPr>
      <w:spacing w:before="160" w:after="160" w:line="336" w:lineRule="auto"/>
    </w:pPr>
    <w:rPr>
      <w:rFonts w:eastAsiaTheme="minorHAnsi"/>
      <w:lang w:eastAsia="en-US"/>
    </w:rPr>
  </w:style>
  <w:style w:type="paragraph" w:customStyle="1" w:styleId="C55374EEEF074088A18F44318F320B191">
    <w:name w:val="C55374EEEF074088A18F44318F320B191"/>
    <w:rsid w:val="00C26095"/>
    <w:pPr>
      <w:spacing w:before="160" w:after="160" w:line="336" w:lineRule="auto"/>
    </w:pPr>
    <w:rPr>
      <w:rFonts w:eastAsiaTheme="minorHAnsi"/>
      <w:lang w:eastAsia="en-US"/>
    </w:rPr>
  </w:style>
  <w:style w:type="paragraph" w:customStyle="1" w:styleId="A74A454B86CE4314AC74D40EEC692A061">
    <w:name w:val="A74A454B86CE4314AC74D40EEC692A061"/>
    <w:rsid w:val="00C26095"/>
    <w:pPr>
      <w:spacing w:before="160" w:after="160" w:line="336" w:lineRule="auto"/>
    </w:pPr>
    <w:rPr>
      <w:rFonts w:eastAsiaTheme="minorHAnsi"/>
      <w:lang w:eastAsia="en-US"/>
    </w:rPr>
  </w:style>
  <w:style w:type="paragraph" w:customStyle="1" w:styleId="C79F183F44FE4B2BAAF536213759F40D1">
    <w:name w:val="C79F183F44FE4B2BAAF536213759F40D1"/>
    <w:rsid w:val="00C26095"/>
    <w:pPr>
      <w:spacing w:before="160" w:after="160" w:line="336" w:lineRule="auto"/>
    </w:pPr>
    <w:rPr>
      <w:rFonts w:eastAsiaTheme="minorHAnsi"/>
      <w:lang w:eastAsia="en-US"/>
    </w:rPr>
  </w:style>
  <w:style w:type="paragraph" w:customStyle="1" w:styleId="F502B448E2C545E187751DBC4981BE791">
    <w:name w:val="F502B448E2C545E187751DBC4981BE791"/>
    <w:rsid w:val="00C26095"/>
    <w:pPr>
      <w:spacing w:before="160" w:after="160" w:line="336" w:lineRule="auto"/>
    </w:pPr>
    <w:rPr>
      <w:rFonts w:eastAsiaTheme="minorHAnsi"/>
      <w:lang w:eastAsia="en-US"/>
    </w:rPr>
  </w:style>
  <w:style w:type="paragraph" w:customStyle="1" w:styleId="BD0CD01B85754C9CB10FD338538809941">
    <w:name w:val="BD0CD01B85754C9CB10FD338538809941"/>
    <w:rsid w:val="00C26095"/>
    <w:pPr>
      <w:spacing w:before="160" w:after="160" w:line="336" w:lineRule="auto"/>
    </w:pPr>
    <w:rPr>
      <w:rFonts w:eastAsiaTheme="minorHAnsi"/>
      <w:lang w:eastAsia="en-US"/>
    </w:rPr>
  </w:style>
  <w:style w:type="paragraph" w:customStyle="1" w:styleId="D2887C6B5EF34A29B2025C349FD24E791">
    <w:name w:val="D2887C6B5EF34A29B2025C349FD24E791"/>
    <w:rsid w:val="00C26095"/>
    <w:pPr>
      <w:spacing w:before="160" w:after="160" w:line="336" w:lineRule="auto"/>
    </w:pPr>
    <w:rPr>
      <w:rFonts w:eastAsiaTheme="minorHAnsi"/>
      <w:lang w:eastAsia="en-US"/>
    </w:rPr>
  </w:style>
  <w:style w:type="paragraph" w:customStyle="1" w:styleId="D71BF50ACEF54AED9DAB87CE84ABADC91">
    <w:name w:val="D71BF50ACEF54AED9DAB87CE84ABADC91"/>
    <w:rsid w:val="00C26095"/>
    <w:pPr>
      <w:spacing w:before="160" w:after="160" w:line="336" w:lineRule="auto"/>
    </w:pPr>
    <w:rPr>
      <w:rFonts w:eastAsiaTheme="minorHAnsi"/>
      <w:lang w:eastAsia="en-US"/>
    </w:rPr>
  </w:style>
  <w:style w:type="paragraph" w:customStyle="1" w:styleId="68026AA9114841ABB687A768F58EC3591">
    <w:name w:val="68026AA9114841ABB687A768F58EC3591"/>
    <w:rsid w:val="00C26095"/>
    <w:pPr>
      <w:spacing w:before="160" w:after="160" w:line="336" w:lineRule="auto"/>
    </w:pPr>
    <w:rPr>
      <w:rFonts w:eastAsiaTheme="minorHAnsi"/>
      <w:lang w:eastAsia="en-US"/>
    </w:rPr>
  </w:style>
  <w:style w:type="paragraph" w:customStyle="1" w:styleId="5346480809614EEF8E1562C5E939AAFC1">
    <w:name w:val="5346480809614EEF8E1562C5E939AAFC1"/>
    <w:rsid w:val="00C26095"/>
    <w:pPr>
      <w:spacing w:before="160" w:after="160" w:line="336" w:lineRule="auto"/>
    </w:pPr>
    <w:rPr>
      <w:rFonts w:eastAsiaTheme="minorHAnsi"/>
      <w:lang w:eastAsia="en-US"/>
    </w:rPr>
  </w:style>
  <w:style w:type="paragraph" w:customStyle="1" w:styleId="578FDA76E4DF450C820AC542C10AF41A1">
    <w:name w:val="578FDA76E4DF450C820AC542C10AF41A1"/>
    <w:rsid w:val="00C26095"/>
    <w:pPr>
      <w:spacing w:before="160" w:after="160" w:line="336" w:lineRule="auto"/>
    </w:pPr>
    <w:rPr>
      <w:rFonts w:eastAsiaTheme="minorHAnsi"/>
      <w:lang w:eastAsia="en-US"/>
    </w:rPr>
  </w:style>
  <w:style w:type="paragraph" w:customStyle="1" w:styleId="FF670F03FDA1409B85C92690130E45811">
    <w:name w:val="FF670F03FDA1409B85C92690130E45811"/>
    <w:rsid w:val="00C26095"/>
    <w:pPr>
      <w:spacing w:before="160" w:after="160" w:line="336" w:lineRule="auto"/>
    </w:pPr>
    <w:rPr>
      <w:rFonts w:eastAsiaTheme="minorHAnsi"/>
      <w:lang w:eastAsia="en-US"/>
    </w:rPr>
  </w:style>
  <w:style w:type="paragraph" w:customStyle="1" w:styleId="7EA3BB035BF34B07A7151BA11D21EE1F1">
    <w:name w:val="7EA3BB035BF34B07A7151BA11D21EE1F1"/>
    <w:rsid w:val="00C26095"/>
    <w:pPr>
      <w:spacing w:before="160" w:after="160" w:line="336" w:lineRule="auto"/>
    </w:pPr>
    <w:rPr>
      <w:rFonts w:eastAsiaTheme="minorHAnsi"/>
      <w:lang w:eastAsia="en-US"/>
    </w:rPr>
  </w:style>
  <w:style w:type="paragraph" w:customStyle="1" w:styleId="5A6FBB54FD9545E1B0838B1DD90C5EAD1">
    <w:name w:val="5A6FBB54FD9545E1B0838B1DD90C5EAD1"/>
    <w:rsid w:val="00C26095"/>
    <w:pPr>
      <w:spacing w:before="160" w:after="160" w:line="336" w:lineRule="auto"/>
    </w:pPr>
    <w:rPr>
      <w:rFonts w:eastAsiaTheme="minorHAnsi"/>
      <w:lang w:eastAsia="en-US"/>
    </w:rPr>
  </w:style>
  <w:style w:type="paragraph" w:customStyle="1" w:styleId="506D128670144DEA99DD65409805E0E01">
    <w:name w:val="506D128670144DEA99DD65409805E0E01"/>
    <w:rsid w:val="00C26095"/>
    <w:pPr>
      <w:spacing w:before="160" w:after="160" w:line="336" w:lineRule="auto"/>
    </w:pPr>
    <w:rPr>
      <w:rFonts w:eastAsiaTheme="minorHAnsi"/>
      <w:lang w:eastAsia="en-US"/>
    </w:rPr>
  </w:style>
  <w:style w:type="paragraph" w:customStyle="1" w:styleId="272F752F47104530BEB0A4880126D4B61">
    <w:name w:val="272F752F47104530BEB0A4880126D4B61"/>
    <w:rsid w:val="00C26095"/>
    <w:pPr>
      <w:spacing w:before="160" w:after="160" w:line="336" w:lineRule="auto"/>
    </w:pPr>
    <w:rPr>
      <w:rFonts w:eastAsiaTheme="minorHAnsi"/>
      <w:lang w:eastAsia="en-US"/>
    </w:rPr>
  </w:style>
  <w:style w:type="paragraph" w:customStyle="1" w:styleId="98A72BE5CE3F4AE4970A30F955DD38281">
    <w:name w:val="98A72BE5CE3F4AE4970A30F955DD38281"/>
    <w:rsid w:val="00C26095"/>
    <w:pPr>
      <w:spacing w:before="160" w:after="160" w:line="336" w:lineRule="auto"/>
    </w:pPr>
    <w:rPr>
      <w:rFonts w:eastAsiaTheme="minorHAnsi"/>
      <w:lang w:eastAsia="en-US"/>
    </w:rPr>
  </w:style>
  <w:style w:type="paragraph" w:customStyle="1" w:styleId="50F47A76039F4D118C770A49E802B6811">
    <w:name w:val="50F47A76039F4D118C770A49E802B6811"/>
    <w:rsid w:val="00C26095"/>
    <w:pPr>
      <w:spacing w:before="160" w:after="160" w:line="336" w:lineRule="auto"/>
    </w:pPr>
    <w:rPr>
      <w:rFonts w:eastAsiaTheme="minorHAnsi"/>
      <w:lang w:eastAsia="en-US"/>
    </w:rPr>
  </w:style>
  <w:style w:type="paragraph" w:customStyle="1" w:styleId="D3D20FB40C80405BB3201D8A51545CBE">
    <w:name w:val="D3D20FB40C80405BB3201D8A51545CBE"/>
    <w:rsid w:val="00765AB0"/>
  </w:style>
  <w:style w:type="paragraph" w:customStyle="1" w:styleId="0FEF4E7F6C8147AFAC419302FDE69DFC">
    <w:name w:val="0FEF4E7F6C8147AFAC419302FDE69DFC"/>
    <w:rsid w:val="00765AB0"/>
  </w:style>
  <w:style w:type="paragraph" w:customStyle="1" w:styleId="81046D607784473CBD9CC13C12A6D69B">
    <w:name w:val="81046D607784473CBD9CC13C12A6D69B"/>
    <w:rsid w:val="00765AB0"/>
  </w:style>
  <w:style w:type="paragraph" w:customStyle="1" w:styleId="666E6087B8074BF3BB02BA7F3E692EBE">
    <w:name w:val="666E6087B8074BF3BB02BA7F3E692EBE"/>
    <w:rsid w:val="00765AB0"/>
  </w:style>
  <w:style w:type="paragraph" w:customStyle="1" w:styleId="CF02667BA2D941E393300C86E8098C81">
    <w:name w:val="CF02667BA2D941E393300C86E8098C81"/>
    <w:rsid w:val="00765AB0"/>
  </w:style>
  <w:style w:type="paragraph" w:customStyle="1" w:styleId="378F41D1AD3A43C4AE0325C3EB2EC573">
    <w:name w:val="378F41D1AD3A43C4AE0325C3EB2EC573"/>
    <w:rsid w:val="00765AB0"/>
  </w:style>
  <w:style w:type="paragraph" w:customStyle="1" w:styleId="3FCBA8F4903E4A9A8859FA87F1205BE7">
    <w:name w:val="3FCBA8F4903E4A9A8859FA87F1205BE7"/>
    <w:rsid w:val="00765AB0"/>
  </w:style>
  <w:style w:type="paragraph" w:customStyle="1" w:styleId="500B78758C804FA48682B673CE8C4506">
    <w:name w:val="500B78758C804FA48682B673CE8C4506"/>
    <w:rsid w:val="00765AB0"/>
  </w:style>
  <w:style w:type="paragraph" w:customStyle="1" w:styleId="3C16324D209B4CF48F3703A70E546CC019">
    <w:name w:val="3C16324D209B4CF48F3703A70E546CC019"/>
    <w:rsid w:val="00765AB0"/>
    <w:pPr>
      <w:spacing w:before="160" w:after="160" w:line="336" w:lineRule="auto"/>
    </w:pPr>
    <w:rPr>
      <w:rFonts w:eastAsiaTheme="minorHAnsi"/>
      <w:lang w:eastAsia="en-US"/>
    </w:rPr>
  </w:style>
  <w:style w:type="paragraph" w:customStyle="1" w:styleId="8E0D1D9799C049D18B8269870841677019">
    <w:name w:val="8E0D1D9799C049D18B8269870841677019"/>
    <w:rsid w:val="00765AB0"/>
    <w:pPr>
      <w:spacing w:before="160" w:after="160" w:line="336" w:lineRule="auto"/>
    </w:pPr>
    <w:rPr>
      <w:rFonts w:eastAsiaTheme="minorHAnsi"/>
      <w:lang w:eastAsia="en-US"/>
    </w:rPr>
  </w:style>
  <w:style w:type="paragraph" w:customStyle="1" w:styleId="93F49D9C46424F9381CFA59E2FD04D6F19">
    <w:name w:val="93F49D9C46424F9381CFA59E2FD04D6F19"/>
    <w:rsid w:val="00765AB0"/>
    <w:pPr>
      <w:spacing w:before="160" w:after="160" w:line="336" w:lineRule="auto"/>
    </w:pPr>
    <w:rPr>
      <w:rFonts w:eastAsiaTheme="minorHAnsi"/>
      <w:lang w:eastAsia="en-US"/>
    </w:rPr>
  </w:style>
  <w:style w:type="paragraph" w:customStyle="1" w:styleId="C90EAD23E7154C0C918BCA0E4DBDBDD119">
    <w:name w:val="C90EAD23E7154C0C918BCA0E4DBDBDD119"/>
    <w:rsid w:val="00765AB0"/>
    <w:pPr>
      <w:spacing w:before="160" w:after="160" w:line="336" w:lineRule="auto"/>
    </w:pPr>
    <w:rPr>
      <w:rFonts w:eastAsiaTheme="minorHAnsi"/>
      <w:lang w:eastAsia="en-US"/>
    </w:rPr>
  </w:style>
  <w:style w:type="paragraph" w:customStyle="1" w:styleId="027ED2CC00574782BCD903BD1485206A19">
    <w:name w:val="027ED2CC00574782BCD903BD1485206A19"/>
    <w:rsid w:val="00765AB0"/>
    <w:pPr>
      <w:spacing w:before="160" w:after="160" w:line="336" w:lineRule="auto"/>
    </w:pPr>
    <w:rPr>
      <w:rFonts w:eastAsiaTheme="minorHAnsi"/>
      <w:lang w:eastAsia="en-US"/>
    </w:rPr>
  </w:style>
  <w:style w:type="paragraph" w:customStyle="1" w:styleId="5F3D328362D14F0C907892D9EA60483716">
    <w:name w:val="5F3D328362D14F0C907892D9EA60483716"/>
    <w:rsid w:val="00765AB0"/>
    <w:pPr>
      <w:spacing w:before="160" w:after="160" w:line="336" w:lineRule="auto"/>
    </w:pPr>
    <w:rPr>
      <w:rFonts w:eastAsiaTheme="minorHAnsi"/>
      <w:lang w:eastAsia="en-US"/>
    </w:rPr>
  </w:style>
  <w:style w:type="paragraph" w:customStyle="1" w:styleId="85CD0121034E48F488441CAA15166C8C16">
    <w:name w:val="85CD0121034E48F488441CAA15166C8C16"/>
    <w:rsid w:val="00765AB0"/>
    <w:pPr>
      <w:spacing w:before="160" w:after="160" w:line="336" w:lineRule="auto"/>
    </w:pPr>
    <w:rPr>
      <w:rFonts w:eastAsiaTheme="minorHAnsi"/>
      <w:lang w:eastAsia="en-US"/>
    </w:rPr>
  </w:style>
  <w:style w:type="paragraph" w:customStyle="1" w:styleId="12EC49B16EC9445EB2DD7EB913B10FBC16">
    <w:name w:val="12EC49B16EC9445EB2DD7EB913B10FBC16"/>
    <w:rsid w:val="00765AB0"/>
    <w:pPr>
      <w:spacing w:before="160" w:after="160" w:line="336" w:lineRule="auto"/>
    </w:pPr>
    <w:rPr>
      <w:rFonts w:eastAsiaTheme="minorHAnsi"/>
      <w:lang w:eastAsia="en-US"/>
    </w:rPr>
  </w:style>
  <w:style w:type="paragraph" w:customStyle="1" w:styleId="B446F2D1DEEA4DE49B6B021CAEC0193616">
    <w:name w:val="B446F2D1DEEA4DE49B6B021CAEC0193616"/>
    <w:rsid w:val="00765AB0"/>
    <w:pPr>
      <w:spacing w:before="160" w:after="160" w:line="336" w:lineRule="auto"/>
    </w:pPr>
    <w:rPr>
      <w:rFonts w:eastAsiaTheme="minorHAnsi"/>
      <w:lang w:eastAsia="en-US"/>
    </w:rPr>
  </w:style>
  <w:style w:type="paragraph" w:customStyle="1" w:styleId="3705CCC6CE394D8AA8F0A902C4D6CB2116">
    <w:name w:val="3705CCC6CE394D8AA8F0A902C4D6CB2116"/>
    <w:rsid w:val="00765AB0"/>
    <w:pPr>
      <w:spacing w:before="160" w:after="160" w:line="336" w:lineRule="auto"/>
    </w:pPr>
    <w:rPr>
      <w:rFonts w:eastAsiaTheme="minorHAnsi"/>
      <w:lang w:eastAsia="en-US"/>
    </w:rPr>
  </w:style>
  <w:style w:type="paragraph" w:customStyle="1" w:styleId="96FD32F7A0204EA4BA0B3EDA12F5B79916">
    <w:name w:val="96FD32F7A0204EA4BA0B3EDA12F5B79916"/>
    <w:rsid w:val="00765AB0"/>
    <w:pPr>
      <w:spacing w:before="160" w:after="160" w:line="336" w:lineRule="auto"/>
    </w:pPr>
    <w:rPr>
      <w:rFonts w:eastAsiaTheme="minorHAnsi"/>
      <w:lang w:eastAsia="en-US"/>
    </w:rPr>
  </w:style>
  <w:style w:type="paragraph" w:customStyle="1" w:styleId="CF02667BA2D941E393300C86E8098C811">
    <w:name w:val="CF02667BA2D941E393300C86E8098C811"/>
    <w:rsid w:val="00765AB0"/>
    <w:pPr>
      <w:spacing w:before="160" w:after="160" w:line="336" w:lineRule="auto"/>
      <w:ind w:left="567" w:hanging="567"/>
      <w:contextualSpacing/>
    </w:pPr>
    <w:rPr>
      <w:rFonts w:eastAsiaTheme="minorHAnsi"/>
      <w:lang w:eastAsia="en-US"/>
    </w:rPr>
  </w:style>
  <w:style w:type="paragraph" w:customStyle="1" w:styleId="378F41D1AD3A43C4AE0325C3EB2EC5731">
    <w:name w:val="378F41D1AD3A43C4AE0325C3EB2EC5731"/>
    <w:rsid w:val="00765AB0"/>
    <w:pPr>
      <w:spacing w:before="160" w:after="160" w:line="336" w:lineRule="auto"/>
      <w:ind w:left="567" w:hanging="567"/>
      <w:contextualSpacing/>
    </w:pPr>
    <w:rPr>
      <w:rFonts w:eastAsiaTheme="minorHAnsi"/>
      <w:lang w:eastAsia="en-US"/>
    </w:rPr>
  </w:style>
  <w:style w:type="paragraph" w:customStyle="1" w:styleId="3FCBA8F4903E4A9A8859FA87F1205BE71">
    <w:name w:val="3FCBA8F4903E4A9A8859FA87F1205BE71"/>
    <w:rsid w:val="00765AB0"/>
    <w:pPr>
      <w:spacing w:before="160" w:after="160" w:line="336" w:lineRule="auto"/>
      <w:ind w:left="567" w:hanging="567"/>
      <w:contextualSpacing/>
    </w:pPr>
    <w:rPr>
      <w:rFonts w:eastAsiaTheme="minorHAnsi"/>
      <w:lang w:eastAsia="en-US"/>
    </w:rPr>
  </w:style>
  <w:style w:type="paragraph" w:customStyle="1" w:styleId="500B78758C804FA48682B673CE8C45061">
    <w:name w:val="500B78758C804FA48682B673CE8C45061"/>
    <w:rsid w:val="00765AB0"/>
    <w:pPr>
      <w:spacing w:before="160" w:after="160" w:line="336" w:lineRule="auto"/>
      <w:ind w:left="567" w:hanging="567"/>
      <w:contextualSpacing/>
    </w:pPr>
    <w:rPr>
      <w:rFonts w:eastAsiaTheme="minorHAnsi"/>
      <w:lang w:eastAsia="en-US"/>
    </w:rPr>
  </w:style>
  <w:style w:type="paragraph" w:customStyle="1" w:styleId="1782FBE4BE4748359033EED793FD01D716">
    <w:name w:val="1782FBE4BE4748359033EED793FD01D716"/>
    <w:rsid w:val="00765AB0"/>
    <w:pPr>
      <w:spacing w:before="160" w:after="160" w:line="336" w:lineRule="auto"/>
    </w:pPr>
    <w:rPr>
      <w:rFonts w:eastAsiaTheme="minorHAnsi"/>
      <w:lang w:eastAsia="en-US"/>
    </w:rPr>
  </w:style>
  <w:style w:type="paragraph" w:customStyle="1" w:styleId="280C052E220549169E4895EC680F4CE716">
    <w:name w:val="280C052E220549169E4895EC680F4CE716"/>
    <w:rsid w:val="00765AB0"/>
    <w:pPr>
      <w:spacing w:before="160" w:after="160" w:line="336" w:lineRule="auto"/>
    </w:pPr>
    <w:rPr>
      <w:rFonts w:eastAsiaTheme="minorHAnsi"/>
      <w:lang w:eastAsia="en-US"/>
    </w:rPr>
  </w:style>
  <w:style w:type="paragraph" w:customStyle="1" w:styleId="A2A8359AE7B648CAB2DFFF06A921D27615">
    <w:name w:val="A2A8359AE7B648CAB2DFFF06A921D27615"/>
    <w:rsid w:val="00765AB0"/>
    <w:pPr>
      <w:spacing w:before="160" w:after="160" w:line="336" w:lineRule="auto"/>
    </w:pPr>
    <w:rPr>
      <w:rFonts w:eastAsiaTheme="minorHAnsi"/>
      <w:lang w:eastAsia="en-US"/>
    </w:rPr>
  </w:style>
  <w:style w:type="paragraph" w:customStyle="1" w:styleId="FFDA6DB0AE9B4C8C9C64CF2C309DD24115">
    <w:name w:val="FFDA6DB0AE9B4C8C9C64CF2C309DD24115"/>
    <w:rsid w:val="00765AB0"/>
    <w:pPr>
      <w:spacing w:before="160" w:after="160" w:line="336" w:lineRule="auto"/>
    </w:pPr>
    <w:rPr>
      <w:rFonts w:eastAsiaTheme="minorHAnsi"/>
      <w:lang w:eastAsia="en-US"/>
    </w:rPr>
  </w:style>
  <w:style w:type="paragraph" w:customStyle="1" w:styleId="EBE71700417C46BC8BE3B7980A71DC1A15">
    <w:name w:val="EBE71700417C46BC8BE3B7980A71DC1A15"/>
    <w:rsid w:val="00765AB0"/>
    <w:pPr>
      <w:spacing w:before="160" w:after="160" w:line="336" w:lineRule="auto"/>
    </w:pPr>
    <w:rPr>
      <w:rFonts w:eastAsiaTheme="minorHAnsi"/>
      <w:lang w:eastAsia="en-US"/>
    </w:rPr>
  </w:style>
  <w:style w:type="paragraph" w:customStyle="1" w:styleId="5817A4AB3ADC499B804FA05B2C945D4F15">
    <w:name w:val="5817A4AB3ADC499B804FA05B2C945D4F15"/>
    <w:rsid w:val="00765AB0"/>
    <w:pPr>
      <w:spacing w:before="160" w:after="160" w:line="336" w:lineRule="auto"/>
    </w:pPr>
    <w:rPr>
      <w:rFonts w:eastAsiaTheme="minorHAnsi"/>
      <w:lang w:eastAsia="en-US"/>
    </w:rPr>
  </w:style>
  <w:style w:type="paragraph" w:customStyle="1" w:styleId="066A27FCC42B444690FCBBCBB893189815">
    <w:name w:val="066A27FCC42B444690FCBBCBB893189815"/>
    <w:rsid w:val="00765AB0"/>
    <w:pPr>
      <w:spacing w:before="160" w:after="160" w:line="336" w:lineRule="auto"/>
    </w:pPr>
    <w:rPr>
      <w:rFonts w:eastAsiaTheme="minorHAnsi"/>
      <w:lang w:eastAsia="en-US"/>
    </w:rPr>
  </w:style>
  <w:style w:type="paragraph" w:customStyle="1" w:styleId="7AA2F9F115194F89993D4188D3234C4A15">
    <w:name w:val="7AA2F9F115194F89993D4188D3234C4A15"/>
    <w:rsid w:val="00765AB0"/>
    <w:pPr>
      <w:spacing w:before="160" w:after="160" w:line="336" w:lineRule="auto"/>
    </w:pPr>
    <w:rPr>
      <w:rFonts w:eastAsiaTheme="minorHAnsi"/>
      <w:lang w:eastAsia="en-US"/>
    </w:rPr>
  </w:style>
  <w:style w:type="paragraph" w:customStyle="1" w:styleId="1D1FFD5B53D549B2A175D8CD422CBBB115">
    <w:name w:val="1D1FFD5B53D549B2A175D8CD422CBBB115"/>
    <w:rsid w:val="00765AB0"/>
    <w:pPr>
      <w:spacing w:after="0" w:line="240" w:lineRule="auto"/>
    </w:pPr>
    <w:rPr>
      <w:rFonts w:eastAsiaTheme="minorHAnsi"/>
      <w:lang w:val="en-US" w:eastAsia="en-US"/>
    </w:rPr>
  </w:style>
  <w:style w:type="paragraph" w:customStyle="1" w:styleId="809DBFFB1AE4447A8B0DE48C1E1635DF15">
    <w:name w:val="809DBFFB1AE4447A8B0DE48C1E1635DF15"/>
    <w:rsid w:val="00765AB0"/>
    <w:pPr>
      <w:spacing w:before="160" w:after="160" w:line="336" w:lineRule="auto"/>
    </w:pPr>
    <w:rPr>
      <w:rFonts w:eastAsiaTheme="minorHAnsi"/>
      <w:lang w:eastAsia="en-US"/>
    </w:rPr>
  </w:style>
  <w:style w:type="paragraph" w:customStyle="1" w:styleId="017537A09A3640EA8BE5ECFB9C07A97115">
    <w:name w:val="017537A09A3640EA8BE5ECFB9C07A97115"/>
    <w:rsid w:val="00765AB0"/>
    <w:pPr>
      <w:spacing w:before="160" w:after="160" w:line="336" w:lineRule="auto"/>
    </w:pPr>
    <w:rPr>
      <w:rFonts w:eastAsiaTheme="minorHAnsi"/>
      <w:lang w:eastAsia="en-US"/>
    </w:rPr>
  </w:style>
  <w:style w:type="paragraph" w:customStyle="1" w:styleId="4A9894B18373495A85DF1F833D2705FA13">
    <w:name w:val="4A9894B18373495A85DF1F833D2705FA13"/>
    <w:rsid w:val="00765AB0"/>
    <w:pPr>
      <w:spacing w:before="160" w:after="160" w:line="336" w:lineRule="auto"/>
    </w:pPr>
    <w:rPr>
      <w:rFonts w:eastAsiaTheme="minorHAnsi"/>
      <w:lang w:eastAsia="en-US"/>
    </w:rPr>
  </w:style>
  <w:style w:type="paragraph" w:customStyle="1" w:styleId="32CD2BA70DB94D0C8189026AB2D8312813">
    <w:name w:val="32CD2BA70DB94D0C8189026AB2D8312813"/>
    <w:rsid w:val="00765AB0"/>
    <w:pPr>
      <w:spacing w:before="160" w:after="160" w:line="336" w:lineRule="auto"/>
    </w:pPr>
    <w:rPr>
      <w:rFonts w:eastAsiaTheme="minorHAnsi"/>
      <w:lang w:eastAsia="en-US"/>
    </w:rPr>
  </w:style>
  <w:style w:type="paragraph" w:customStyle="1" w:styleId="88D7FADB8B394B36948FC59082D3F51513">
    <w:name w:val="88D7FADB8B394B36948FC59082D3F51513"/>
    <w:rsid w:val="00765AB0"/>
    <w:pPr>
      <w:spacing w:before="160" w:after="160" w:line="336" w:lineRule="auto"/>
    </w:pPr>
    <w:rPr>
      <w:rFonts w:eastAsiaTheme="minorHAnsi"/>
      <w:lang w:eastAsia="en-US"/>
    </w:rPr>
  </w:style>
  <w:style w:type="paragraph" w:customStyle="1" w:styleId="DCBEA73299EB49A0AB023093E45ED67613">
    <w:name w:val="DCBEA73299EB49A0AB023093E45ED67613"/>
    <w:rsid w:val="00765AB0"/>
    <w:pPr>
      <w:spacing w:before="160" w:after="160" w:line="336" w:lineRule="auto"/>
    </w:pPr>
    <w:rPr>
      <w:rFonts w:eastAsiaTheme="minorHAnsi"/>
      <w:lang w:eastAsia="en-US"/>
    </w:rPr>
  </w:style>
  <w:style w:type="paragraph" w:customStyle="1" w:styleId="506560D47DBF40769A2BEE62C90A558613">
    <w:name w:val="506560D47DBF40769A2BEE62C90A558613"/>
    <w:rsid w:val="00765AB0"/>
    <w:pPr>
      <w:spacing w:before="160" w:after="160" w:line="336" w:lineRule="auto"/>
    </w:pPr>
    <w:rPr>
      <w:rFonts w:eastAsiaTheme="minorHAnsi"/>
      <w:lang w:eastAsia="en-US"/>
    </w:rPr>
  </w:style>
  <w:style w:type="paragraph" w:customStyle="1" w:styleId="98A24AC99077465DBF012284EA2C3D3813">
    <w:name w:val="98A24AC99077465DBF012284EA2C3D3813"/>
    <w:rsid w:val="00765AB0"/>
    <w:pPr>
      <w:spacing w:before="160" w:after="160" w:line="336" w:lineRule="auto"/>
    </w:pPr>
    <w:rPr>
      <w:rFonts w:eastAsiaTheme="minorHAnsi"/>
      <w:lang w:eastAsia="en-US"/>
    </w:rPr>
  </w:style>
  <w:style w:type="paragraph" w:customStyle="1" w:styleId="C56B56EF48D54EAF9A6C7F6CFE40052812">
    <w:name w:val="C56B56EF48D54EAF9A6C7F6CFE40052812"/>
    <w:rsid w:val="00765AB0"/>
    <w:pPr>
      <w:spacing w:before="160" w:after="160" w:line="336" w:lineRule="auto"/>
    </w:pPr>
    <w:rPr>
      <w:rFonts w:eastAsiaTheme="minorHAnsi"/>
      <w:lang w:eastAsia="en-US"/>
    </w:rPr>
  </w:style>
  <w:style w:type="paragraph" w:customStyle="1" w:styleId="66F97FF575974AC2ACFE4F8B7C0BFC3812">
    <w:name w:val="66F97FF575974AC2ACFE4F8B7C0BFC3812"/>
    <w:rsid w:val="00765AB0"/>
    <w:pPr>
      <w:spacing w:before="160" w:after="160" w:line="336" w:lineRule="auto"/>
    </w:pPr>
    <w:rPr>
      <w:rFonts w:eastAsiaTheme="minorHAnsi"/>
      <w:lang w:eastAsia="en-US"/>
    </w:rPr>
  </w:style>
  <w:style w:type="paragraph" w:customStyle="1" w:styleId="430F1C9AE68441BC9180C629A493487C12">
    <w:name w:val="430F1C9AE68441BC9180C629A493487C12"/>
    <w:rsid w:val="00765AB0"/>
    <w:pPr>
      <w:spacing w:before="160" w:after="160" w:line="336" w:lineRule="auto"/>
    </w:pPr>
    <w:rPr>
      <w:rFonts w:eastAsiaTheme="minorHAnsi"/>
      <w:lang w:eastAsia="en-US"/>
    </w:rPr>
  </w:style>
  <w:style w:type="paragraph" w:customStyle="1" w:styleId="F1090D0CDE6D4AD58D71CAD2FDA60CAC11">
    <w:name w:val="F1090D0CDE6D4AD58D71CAD2FDA60CAC11"/>
    <w:rsid w:val="00765AB0"/>
    <w:pPr>
      <w:spacing w:before="160" w:after="160" w:line="336" w:lineRule="auto"/>
    </w:pPr>
    <w:rPr>
      <w:rFonts w:eastAsiaTheme="minorHAnsi"/>
      <w:lang w:eastAsia="en-US"/>
    </w:rPr>
  </w:style>
  <w:style w:type="paragraph" w:customStyle="1" w:styleId="AD8F9DF418644327B63B0A27D14196FC11">
    <w:name w:val="AD8F9DF418644327B63B0A27D14196FC11"/>
    <w:rsid w:val="00765AB0"/>
    <w:pPr>
      <w:spacing w:before="160" w:after="160" w:line="336" w:lineRule="auto"/>
    </w:pPr>
    <w:rPr>
      <w:rFonts w:eastAsiaTheme="minorHAnsi"/>
      <w:lang w:eastAsia="en-US"/>
    </w:rPr>
  </w:style>
  <w:style w:type="paragraph" w:customStyle="1" w:styleId="6CB07E1C274A4C5CB968171A3BB8043D11">
    <w:name w:val="6CB07E1C274A4C5CB968171A3BB8043D11"/>
    <w:rsid w:val="00765AB0"/>
    <w:pPr>
      <w:spacing w:before="160" w:after="160" w:line="336" w:lineRule="auto"/>
    </w:pPr>
    <w:rPr>
      <w:rFonts w:eastAsiaTheme="minorHAnsi"/>
      <w:lang w:eastAsia="en-US"/>
    </w:rPr>
  </w:style>
  <w:style w:type="paragraph" w:customStyle="1" w:styleId="3932F1AB393E4ED48DBD0D72FEC83EC711">
    <w:name w:val="3932F1AB393E4ED48DBD0D72FEC83EC711"/>
    <w:rsid w:val="00765AB0"/>
    <w:pPr>
      <w:spacing w:before="160" w:after="160" w:line="336" w:lineRule="auto"/>
    </w:pPr>
    <w:rPr>
      <w:rFonts w:eastAsiaTheme="minorHAnsi"/>
      <w:lang w:eastAsia="en-US"/>
    </w:rPr>
  </w:style>
  <w:style w:type="paragraph" w:customStyle="1" w:styleId="9CBB1E2368CA42D9A61714BDCB9EC16311">
    <w:name w:val="9CBB1E2368CA42D9A61714BDCB9EC16311"/>
    <w:rsid w:val="00765AB0"/>
    <w:pPr>
      <w:spacing w:before="160" w:after="160" w:line="336" w:lineRule="auto"/>
    </w:pPr>
    <w:rPr>
      <w:rFonts w:eastAsiaTheme="minorHAnsi"/>
      <w:lang w:eastAsia="en-US"/>
    </w:rPr>
  </w:style>
  <w:style w:type="paragraph" w:customStyle="1" w:styleId="5D492A4827E0494B85B7A91DFE43F3AA11">
    <w:name w:val="5D492A4827E0494B85B7A91DFE43F3AA11"/>
    <w:rsid w:val="00765AB0"/>
    <w:pPr>
      <w:spacing w:before="160" w:after="160" w:line="336" w:lineRule="auto"/>
    </w:pPr>
    <w:rPr>
      <w:rFonts w:eastAsiaTheme="minorHAnsi"/>
      <w:lang w:eastAsia="en-US"/>
    </w:rPr>
  </w:style>
  <w:style w:type="paragraph" w:customStyle="1" w:styleId="53E66AFFE88147BD8FAF1825C19BD15911">
    <w:name w:val="53E66AFFE88147BD8FAF1825C19BD15911"/>
    <w:rsid w:val="00765AB0"/>
    <w:pPr>
      <w:spacing w:before="160" w:after="160" w:line="336" w:lineRule="auto"/>
    </w:pPr>
    <w:rPr>
      <w:rFonts w:eastAsiaTheme="minorHAnsi"/>
      <w:lang w:eastAsia="en-US"/>
    </w:rPr>
  </w:style>
  <w:style w:type="paragraph" w:customStyle="1" w:styleId="1711E7A4185641F183F393D45036621C11">
    <w:name w:val="1711E7A4185641F183F393D45036621C11"/>
    <w:rsid w:val="00765AB0"/>
    <w:pPr>
      <w:spacing w:before="160" w:after="160" w:line="336" w:lineRule="auto"/>
    </w:pPr>
    <w:rPr>
      <w:rFonts w:eastAsiaTheme="minorHAnsi"/>
      <w:lang w:eastAsia="en-US"/>
    </w:rPr>
  </w:style>
  <w:style w:type="paragraph" w:customStyle="1" w:styleId="E8FE36047EA34794BC8EB5842F68052111">
    <w:name w:val="E8FE36047EA34794BC8EB5842F68052111"/>
    <w:rsid w:val="00765AB0"/>
    <w:pPr>
      <w:spacing w:after="0" w:line="240" w:lineRule="auto"/>
    </w:pPr>
    <w:rPr>
      <w:rFonts w:eastAsiaTheme="minorHAnsi"/>
      <w:lang w:val="en-US" w:eastAsia="en-US"/>
    </w:rPr>
  </w:style>
  <w:style w:type="paragraph" w:customStyle="1" w:styleId="10E373AF973C4C8A93859DC71B2B573811">
    <w:name w:val="10E373AF973C4C8A93859DC71B2B573811"/>
    <w:rsid w:val="00765AB0"/>
    <w:pPr>
      <w:spacing w:before="160" w:after="160" w:line="336" w:lineRule="auto"/>
    </w:pPr>
    <w:rPr>
      <w:rFonts w:eastAsiaTheme="minorHAnsi"/>
      <w:lang w:eastAsia="en-US"/>
    </w:rPr>
  </w:style>
  <w:style w:type="paragraph" w:customStyle="1" w:styleId="66F3C03A2FCB47D8B0F7F12D52AFE0BE11">
    <w:name w:val="66F3C03A2FCB47D8B0F7F12D52AFE0BE11"/>
    <w:rsid w:val="00765AB0"/>
    <w:pPr>
      <w:spacing w:before="160" w:after="160" w:line="336" w:lineRule="auto"/>
    </w:pPr>
    <w:rPr>
      <w:rFonts w:eastAsiaTheme="minorHAnsi"/>
      <w:lang w:eastAsia="en-US"/>
    </w:rPr>
  </w:style>
  <w:style w:type="paragraph" w:customStyle="1" w:styleId="235182E8F9A74E1C92A91E244E67B88F11">
    <w:name w:val="235182E8F9A74E1C92A91E244E67B88F11"/>
    <w:rsid w:val="00765AB0"/>
    <w:pPr>
      <w:spacing w:before="160" w:after="160" w:line="336" w:lineRule="auto"/>
    </w:pPr>
    <w:rPr>
      <w:rFonts w:eastAsiaTheme="minorHAnsi"/>
      <w:lang w:eastAsia="en-US"/>
    </w:rPr>
  </w:style>
  <w:style w:type="paragraph" w:customStyle="1" w:styleId="E21208DFF6BF49EA8B855D0C5863B78711">
    <w:name w:val="E21208DFF6BF49EA8B855D0C5863B78711"/>
    <w:rsid w:val="00765AB0"/>
    <w:pPr>
      <w:spacing w:before="160" w:after="160" w:line="336" w:lineRule="auto"/>
    </w:pPr>
    <w:rPr>
      <w:rFonts w:eastAsiaTheme="minorHAnsi"/>
      <w:lang w:eastAsia="en-US"/>
    </w:rPr>
  </w:style>
  <w:style w:type="paragraph" w:customStyle="1" w:styleId="B6949BE92B434A40976AD581CF3659C311">
    <w:name w:val="B6949BE92B434A40976AD581CF3659C311"/>
    <w:rsid w:val="00765AB0"/>
    <w:pPr>
      <w:spacing w:before="160" w:after="160" w:line="336" w:lineRule="auto"/>
    </w:pPr>
    <w:rPr>
      <w:rFonts w:eastAsiaTheme="minorHAnsi"/>
      <w:lang w:eastAsia="en-US"/>
    </w:rPr>
  </w:style>
  <w:style w:type="paragraph" w:customStyle="1" w:styleId="836FC3D0B94D446F938D1361CCC2E1AC11">
    <w:name w:val="836FC3D0B94D446F938D1361CCC2E1AC11"/>
    <w:rsid w:val="00765AB0"/>
    <w:pPr>
      <w:spacing w:before="160" w:after="160" w:line="336" w:lineRule="auto"/>
    </w:pPr>
    <w:rPr>
      <w:rFonts w:eastAsiaTheme="minorHAnsi"/>
      <w:lang w:eastAsia="en-US"/>
    </w:rPr>
  </w:style>
  <w:style w:type="paragraph" w:customStyle="1" w:styleId="3FF11854C139420484AA2A9B4E60F87F11">
    <w:name w:val="3FF11854C139420484AA2A9B4E60F87F11"/>
    <w:rsid w:val="00765AB0"/>
    <w:pPr>
      <w:spacing w:before="160" w:after="160" w:line="336" w:lineRule="auto"/>
    </w:pPr>
    <w:rPr>
      <w:rFonts w:eastAsiaTheme="minorHAnsi"/>
      <w:lang w:eastAsia="en-US"/>
    </w:rPr>
  </w:style>
  <w:style w:type="paragraph" w:customStyle="1" w:styleId="51190B59486F43E4B604191F2E4C582A11">
    <w:name w:val="51190B59486F43E4B604191F2E4C582A11"/>
    <w:rsid w:val="00765AB0"/>
    <w:pPr>
      <w:spacing w:before="160" w:after="160" w:line="336" w:lineRule="auto"/>
    </w:pPr>
    <w:rPr>
      <w:rFonts w:eastAsiaTheme="minorHAnsi"/>
      <w:lang w:eastAsia="en-US"/>
    </w:rPr>
  </w:style>
  <w:style w:type="paragraph" w:customStyle="1" w:styleId="C555C31F61604A9980A857EDA390353E11">
    <w:name w:val="C555C31F61604A9980A857EDA390353E11"/>
    <w:rsid w:val="00765AB0"/>
    <w:pPr>
      <w:spacing w:before="160" w:after="160" w:line="336" w:lineRule="auto"/>
    </w:pPr>
    <w:rPr>
      <w:rFonts w:eastAsiaTheme="minorHAnsi"/>
      <w:lang w:eastAsia="en-US"/>
    </w:rPr>
  </w:style>
  <w:style w:type="paragraph" w:customStyle="1" w:styleId="D58EC6DE2B264167B9FAAD1392BF9C6010">
    <w:name w:val="D58EC6DE2B264167B9FAAD1392BF9C6010"/>
    <w:rsid w:val="00765AB0"/>
    <w:pPr>
      <w:spacing w:before="160" w:after="160" w:line="336" w:lineRule="auto"/>
    </w:pPr>
    <w:rPr>
      <w:rFonts w:eastAsiaTheme="minorHAnsi"/>
      <w:lang w:eastAsia="en-US"/>
    </w:rPr>
  </w:style>
  <w:style w:type="paragraph" w:customStyle="1" w:styleId="7F6C552F065D4C8691E8D92726A428DE11">
    <w:name w:val="7F6C552F065D4C8691E8D92726A428DE11"/>
    <w:rsid w:val="00765AB0"/>
    <w:pPr>
      <w:spacing w:before="160" w:after="160" w:line="336" w:lineRule="auto"/>
    </w:pPr>
    <w:rPr>
      <w:rFonts w:eastAsiaTheme="minorHAnsi"/>
      <w:lang w:eastAsia="en-US"/>
    </w:rPr>
  </w:style>
  <w:style w:type="paragraph" w:customStyle="1" w:styleId="4DA32E224BBC497FA3DE953AF3D87CE811">
    <w:name w:val="4DA32E224BBC497FA3DE953AF3D87CE811"/>
    <w:rsid w:val="00765AB0"/>
    <w:pPr>
      <w:spacing w:before="160" w:after="160" w:line="336" w:lineRule="auto"/>
    </w:pPr>
    <w:rPr>
      <w:rFonts w:eastAsiaTheme="minorHAnsi"/>
      <w:lang w:eastAsia="en-US"/>
    </w:rPr>
  </w:style>
  <w:style w:type="paragraph" w:customStyle="1" w:styleId="9507717F8A5E4CB0BE4F60DD31B8A5BC9">
    <w:name w:val="9507717F8A5E4CB0BE4F60DD31B8A5BC9"/>
    <w:rsid w:val="00765AB0"/>
    <w:pPr>
      <w:spacing w:before="160" w:after="160" w:line="336" w:lineRule="auto"/>
    </w:pPr>
    <w:rPr>
      <w:rFonts w:eastAsiaTheme="minorHAnsi"/>
      <w:lang w:eastAsia="en-US"/>
    </w:rPr>
  </w:style>
  <w:style w:type="paragraph" w:customStyle="1" w:styleId="F85AC022C19A47D2A1A0E8BD153F71569">
    <w:name w:val="F85AC022C19A47D2A1A0E8BD153F71569"/>
    <w:rsid w:val="00765AB0"/>
    <w:pPr>
      <w:spacing w:before="160" w:after="160" w:line="336" w:lineRule="auto"/>
    </w:pPr>
    <w:rPr>
      <w:rFonts w:eastAsiaTheme="minorHAnsi"/>
      <w:lang w:eastAsia="en-US"/>
    </w:rPr>
  </w:style>
  <w:style w:type="paragraph" w:customStyle="1" w:styleId="5C7A20B427F44BBEA72D6F6C712409C09">
    <w:name w:val="5C7A20B427F44BBEA72D6F6C712409C09"/>
    <w:rsid w:val="00765AB0"/>
    <w:pPr>
      <w:spacing w:before="160" w:after="160" w:line="336" w:lineRule="auto"/>
    </w:pPr>
    <w:rPr>
      <w:rFonts w:eastAsiaTheme="minorHAnsi"/>
      <w:lang w:eastAsia="en-US"/>
    </w:rPr>
  </w:style>
  <w:style w:type="paragraph" w:customStyle="1" w:styleId="16781FF3282C40A8A796A445667E00CC9">
    <w:name w:val="16781FF3282C40A8A796A445667E00CC9"/>
    <w:rsid w:val="00765AB0"/>
    <w:pPr>
      <w:spacing w:before="160" w:after="160" w:line="336" w:lineRule="auto"/>
    </w:pPr>
    <w:rPr>
      <w:rFonts w:eastAsiaTheme="minorHAnsi"/>
      <w:lang w:eastAsia="en-US"/>
    </w:rPr>
  </w:style>
  <w:style w:type="paragraph" w:customStyle="1" w:styleId="A98429F5BC0041EBAE33CA4F03DD1AB29">
    <w:name w:val="A98429F5BC0041EBAE33CA4F03DD1AB29"/>
    <w:rsid w:val="00765AB0"/>
    <w:pPr>
      <w:spacing w:before="160" w:after="160" w:line="336" w:lineRule="auto"/>
    </w:pPr>
    <w:rPr>
      <w:rFonts w:eastAsiaTheme="minorHAnsi"/>
      <w:lang w:eastAsia="en-US"/>
    </w:rPr>
  </w:style>
  <w:style w:type="paragraph" w:customStyle="1" w:styleId="B8BCD20ACA944CF9861FC455A0A82D7C9">
    <w:name w:val="B8BCD20ACA944CF9861FC455A0A82D7C9"/>
    <w:rsid w:val="00765AB0"/>
    <w:pPr>
      <w:spacing w:before="160" w:after="160" w:line="336" w:lineRule="auto"/>
    </w:pPr>
    <w:rPr>
      <w:rFonts w:eastAsiaTheme="minorHAnsi"/>
      <w:lang w:eastAsia="en-US"/>
    </w:rPr>
  </w:style>
  <w:style w:type="paragraph" w:customStyle="1" w:styleId="28395FD3E88C4F58854F9F9944D3FEFF9">
    <w:name w:val="28395FD3E88C4F58854F9F9944D3FEFF9"/>
    <w:rsid w:val="00765AB0"/>
    <w:pPr>
      <w:spacing w:before="160" w:after="160" w:line="336" w:lineRule="auto"/>
    </w:pPr>
    <w:rPr>
      <w:rFonts w:eastAsiaTheme="minorHAnsi"/>
      <w:lang w:eastAsia="en-US"/>
    </w:rPr>
  </w:style>
  <w:style w:type="paragraph" w:customStyle="1" w:styleId="555A492679AF47E2962B152B08D2425C9">
    <w:name w:val="555A492679AF47E2962B152B08D2425C9"/>
    <w:rsid w:val="00765AB0"/>
    <w:pPr>
      <w:spacing w:before="160" w:after="160" w:line="336" w:lineRule="auto"/>
    </w:pPr>
    <w:rPr>
      <w:rFonts w:eastAsiaTheme="minorHAnsi"/>
      <w:lang w:eastAsia="en-US"/>
    </w:rPr>
  </w:style>
  <w:style w:type="paragraph" w:customStyle="1" w:styleId="DEA481ADBA264D66883972348FB8FD319">
    <w:name w:val="DEA481ADBA264D66883972348FB8FD319"/>
    <w:rsid w:val="00765AB0"/>
    <w:pPr>
      <w:spacing w:before="160" w:after="160" w:line="336" w:lineRule="auto"/>
    </w:pPr>
    <w:rPr>
      <w:rFonts w:eastAsiaTheme="minorHAnsi"/>
      <w:lang w:eastAsia="en-US"/>
    </w:rPr>
  </w:style>
  <w:style w:type="paragraph" w:customStyle="1" w:styleId="6BF87129FE9F4A86A1FFA3DA3F08ACD09">
    <w:name w:val="6BF87129FE9F4A86A1FFA3DA3F08ACD09"/>
    <w:rsid w:val="00765AB0"/>
    <w:pPr>
      <w:spacing w:before="160" w:after="160" w:line="336" w:lineRule="auto"/>
    </w:pPr>
    <w:rPr>
      <w:rFonts w:eastAsiaTheme="minorHAnsi"/>
      <w:lang w:eastAsia="en-US"/>
    </w:rPr>
  </w:style>
  <w:style w:type="paragraph" w:customStyle="1" w:styleId="8DD98FA9F34A4FD1BF05A9ED378A15049">
    <w:name w:val="8DD98FA9F34A4FD1BF05A9ED378A15049"/>
    <w:rsid w:val="00765AB0"/>
    <w:pPr>
      <w:spacing w:before="160" w:after="160" w:line="336" w:lineRule="auto"/>
    </w:pPr>
    <w:rPr>
      <w:rFonts w:eastAsiaTheme="minorHAnsi"/>
      <w:lang w:eastAsia="en-US"/>
    </w:rPr>
  </w:style>
  <w:style w:type="paragraph" w:customStyle="1" w:styleId="636C63E4158A448C9E6BD860960DD23A9">
    <w:name w:val="636C63E4158A448C9E6BD860960DD23A9"/>
    <w:rsid w:val="00765AB0"/>
    <w:pPr>
      <w:spacing w:before="160" w:after="160" w:line="336" w:lineRule="auto"/>
    </w:pPr>
    <w:rPr>
      <w:rFonts w:eastAsiaTheme="minorHAnsi"/>
      <w:lang w:eastAsia="en-US"/>
    </w:rPr>
  </w:style>
  <w:style w:type="paragraph" w:customStyle="1" w:styleId="44590406E54443CEB2BB800F41A0CFE59">
    <w:name w:val="44590406E54443CEB2BB800F41A0CFE59"/>
    <w:rsid w:val="00765AB0"/>
    <w:pPr>
      <w:spacing w:before="160" w:after="160" w:line="336" w:lineRule="auto"/>
    </w:pPr>
    <w:rPr>
      <w:rFonts w:eastAsiaTheme="minorHAnsi"/>
      <w:lang w:eastAsia="en-US"/>
    </w:rPr>
  </w:style>
  <w:style w:type="paragraph" w:customStyle="1" w:styleId="093A667AB6FD4A02B40A020C3FE867C79">
    <w:name w:val="093A667AB6FD4A02B40A020C3FE867C79"/>
    <w:rsid w:val="00765AB0"/>
    <w:pPr>
      <w:spacing w:before="160" w:after="160" w:line="336" w:lineRule="auto"/>
    </w:pPr>
    <w:rPr>
      <w:rFonts w:eastAsiaTheme="minorHAnsi"/>
      <w:lang w:eastAsia="en-US"/>
    </w:rPr>
  </w:style>
  <w:style w:type="paragraph" w:customStyle="1" w:styleId="61B2A13AF7454A01AD6E8E02465B76D19">
    <w:name w:val="61B2A13AF7454A01AD6E8E02465B76D19"/>
    <w:rsid w:val="00765AB0"/>
    <w:pPr>
      <w:spacing w:before="160" w:after="160" w:line="336" w:lineRule="auto"/>
    </w:pPr>
    <w:rPr>
      <w:rFonts w:eastAsiaTheme="minorHAnsi"/>
      <w:lang w:eastAsia="en-US"/>
    </w:rPr>
  </w:style>
  <w:style w:type="paragraph" w:customStyle="1" w:styleId="14BC4C1B34B54292B8DE3A3E906F6AD99">
    <w:name w:val="14BC4C1B34B54292B8DE3A3E906F6AD99"/>
    <w:rsid w:val="00765AB0"/>
    <w:pPr>
      <w:spacing w:before="160" w:after="160" w:line="336" w:lineRule="auto"/>
    </w:pPr>
    <w:rPr>
      <w:rFonts w:eastAsiaTheme="minorHAnsi"/>
      <w:lang w:eastAsia="en-US"/>
    </w:rPr>
  </w:style>
  <w:style w:type="paragraph" w:customStyle="1" w:styleId="064570FB7B8345549C3F4887154BAB989">
    <w:name w:val="064570FB7B8345549C3F4887154BAB989"/>
    <w:rsid w:val="00765AB0"/>
    <w:pPr>
      <w:spacing w:before="160" w:after="160" w:line="336" w:lineRule="auto"/>
    </w:pPr>
    <w:rPr>
      <w:rFonts w:eastAsiaTheme="minorHAnsi"/>
      <w:lang w:eastAsia="en-US"/>
    </w:rPr>
  </w:style>
  <w:style w:type="paragraph" w:customStyle="1" w:styleId="F26130D843C24468B9620719B30AE2C69">
    <w:name w:val="F26130D843C24468B9620719B30AE2C69"/>
    <w:rsid w:val="00765AB0"/>
    <w:pPr>
      <w:spacing w:before="160" w:after="160" w:line="336" w:lineRule="auto"/>
    </w:pPr>
    <w:rPr>
      <w:rFonts w:eastAsiaTheme="minorHAnsi"/>
      <w:lang w:eastAsia="en-US"/>
    </w:rPr>
  </w:style>
  <w:style w:type="paragraph" w:customStyle="1" w:styleId="53B57BD10E614392BD6F553BD7F92DB99">
    <w:name w:val="53B57BD10E614392BD6F553BD7F92DB99"/>
    <w:rsid w:val="00765AB0"/>
    <w:pPr>
      <w:spacing w:before="160" w:after="160" w:line="336" w:lineRule="auto"/>
    </w:pPr>
    <w:rPr>
      <w:rFonts w:eastAsiaTheme="minorHAnsi"/>
      <w:lang w:eastAsia="en-US"/>
    </w:rPr>
  </w:style>
  <w:style w:type="paragraph" w:customStyle="1" w:styleId="35E1977974204D31A9E530899F844D0C7">
    <w:name w:val="35E1977974204D31A9E530899F844D0C7"/>
    <w:rsid w:val="00765AB0"/>
    <w:pPr>
      <w:spacing w:before="160" w:after="160" w:line="336" w:lineRule="auto"/>
      <w:ind w:left="567" w:hanging="567"/>
      <w:contextualSpacing/>
    </w:pPr>
    <w:rPr>
      <w:rFonts w:eastAsiaTheme="minorHAnsi"/>
      <w:lang w:eastAsia="en-US"/>
    </w:rPr>
  </w:style>
  <w:style w:type="paragraph" w:customStyle="1" w:styleId="59A6055C9F82470ABAB14E2A5887A5B47">
    <w:name w:val="59A6055C9F82470ABAB14E2A5887A5B47"/>
    <w:rsid w:val="00765AB0"/>
    <w:pPr>
      <w:spacing w:before="160" w:after="160" w:line="336" w:lineRule="auto"/>
    </w:pPr>
    <w:rPr>
      <w:rFonts w:eastAsiaTheme="minorHAnsi"/>
      <w:lang w:eastAsia="en-US"/>
    </w:rPr>
  </w:style>
  <w:style w:type="paragraph" w:customStyle="1" w:styleId="3F3C8DE499394B5CB4563C10811B53057">
    <w:name w:val="3F3C8DE499394B5CB4563C10811B53057"/>
    <w:rsid w:val="00765AB0"/>
    <w:pPr>
      <w:spacing w:before="160" w:after="160" w:line="336" w:lineRule="auto"/>
    </w:pPr>
    <w:rPr>
      <w:rFonts w:eastAsiaTheme="minorHAnsi"/>
      <w:lang w:eastAsia="en-US"/>
    </w:rPr>
  </w:style>
  <w:style w:type="paragraph" w:customStyle="1" w:styleId="2B41285611CB42B6B6991763BCF2B5697">
    <w:name w:val="2B41285611CB42B6B6991763BCF2B5697"/>
    <w:rsid w:val="00765AB0"/>
    <w:pPr>
      <w:spacing w:before="160" w:after="160" w:line="336" w:lineRule="auto"/>
    </w:pPr>
    <w:rPr>
      <w:rFonts w:eastAsiaTheme="minorHAnsi"/>
      <w:lang w:eastAsia="en-US"/>
    </w:rPr>
  </w:style>
  <w:style w:type="paragraph" w:customStyle="1" w:styleId="D90E651838ED49B487D82214A7CAEAC97">
    <w:name w:val="D90E651838ED49B487D82214A7CAEAC97"/>
    <w:rsid w:val="00765AB0"/>
    <w:pPr>
      <w:spacing w:before="160" w:after="160" w:line="336" w:lineRule="auto"/>
    </w:pPr>
    <w:rPr>
      <w:rFonts w:eastAsiaTheme="minorHAnsi"/>
      <w:lang w:eastAsia="en-US"/>
    </w:rPr>
  </w:style>
  <w:style w:type="paragraph" w:customStyle="1" w:styleId="38BEEE381AB9462FA2A5E3CD2485C7C87">
    <w:name w:val="38BEEE381AB9462FA2A5E3CD2485C7C87"/>
    <w:rsid w:val="00765AB0"/>
    <w:pPr>
      <w:spacing w:before="160" w:after="160" w:line="336" w:lineRule="auto"/>
    </w:pPr>
    <w:rPr>
      <w:rFonts w:eastAsiaTheme="minorHAnsi"/>
      <w:lang w:eastAsia="en-US"/>
    </w:rPr>
  </w:style>
  <w:style w:type="paragraph" w:customStyle="1" w:styleId="B5885D4B6B9C4152933CDD4181ACC13D7">
    <w:name w:val="B5885D4B6B9C4152933CDD4181ACC13D7"/>
    <w:rsid w:val="00765AB0"/>
    <w:pPr>
      <w:spacing w:before="160" w:after="160" w:line="336" w:lineRule="auto"/>
    </w:pPr>
    <w:rPr>
      <w:rFonts w:eastAsiaTheme="minorHAnsi"/>
      <w:lang w:eastAsia="en-US"/>
    </w:rPr>
  </w:style>
  <w:style w:type="paragraph" w:customStyle="1" w:styleId="E30F7E2DBD0E4CB8BE9E59E6A855ECF97">
    <w:name w:val="E30F7E2DBD0E4CB8BE9E59E6A855ECF97"/>
    <w:rsid w:val="00765AB0"/>
    <w:pPr>
      <w:spacing w:before="160" w:after="160" w:line="336" w:lineRule="auto"/>
    </w:pPr>
    <w:rPr>
      <w:rFonts w:eastAsiaTheme="minorHAnsi"/>
      <w:lang w:eastAsia="en-US"/>
    </w:rPr>
  </w:style>
  <w:style w:type="paragraph" w:customStyle="1" w:styleId="6C29361F6C3A4E128125B1FB2DB110AF7">
    <w:name w:val="6C29361F6C3A4E128125B1FB2DB110AF7"/>
    <w:rsid w:val="00765AB0"/>
    <w:pPr>
      <w:spacing w:before="160" w:after="160" w:line="336" w:lineRule="auto"/>
    </w:pPr>
    <w:rPr>
      <w:rFonts w:eastAsiaTheme="minorHAnsi"/>
      <w:lang w:eastAsia="en-US"/>
    </w:rPr>
  </w:style>
  <w:style w:type="paragraph" w:customStyle="1" w:styleId="4A6BE8EB68994C6C9A31B3F4EAEAA0477">
    <w:name w:val="4A6BE8EB68994C6C9A31B3F4EAEAA0477"/>
    <w:rsid w:val="00765AB0"/>
    <w:pPr>
      <w:spacing w:before="160" w:after="160" w:line="336" w:lineRule="auto"/>
    </w:pPr>
    <w:rPr>
      <w:rFonts w:eastAsiaTheme="minorHAnsi"/>
      <w:lang w:eastAsia="en-US"/>
    </w:rPr>
  </w:style>
  <w:style w:type="paragraph" w:customStyle="1" w:styleId="C55374EEEF074088A18F44318F320B192">
    <w:name w:val="C55374EEEF074088A18F44318F320B192"/>
    <w:rsid w:val="00765AB0"/>
    <w:pPr>
      <w:spacing w:before="160" w:after="160" w:line="336" w:lineRule="auto"/>
    </w:pPr>
    <w:rPr>
      <w:rFonts w:eastAsiaTheme="minorHAnsi"/>
      <w:lang w:eastAsia="en-US"/>
    </w:rPr>
  </w:style>
  <w:style w:type="paragraph" w:customStyle="1" w:styleId="A74A454B86CE4314AC74D40EEC692A062">
    <w:name w:val="A74A454B86CE4314AC74D40EEC692A062"/>
    <w:rsid w:val="00765AB0"/>
    <w:pPr>
      <w:spacing w:before="160" w:after="160" w:line="336" w:lineRule="auto"/>
    </w:pPr>
    <w:rPr>
      <w:rFonts w:eastAsiaTheme="minorHAnsi"/>
      <w:lang w:eastAsia="en-US"/>
    </w:rPr>
  </w:style>
  <w:style w:type="paragraph" w:customStyle="1" w:styleId="C79F183F44FE4B2BAAF536213759F40D2">
    <w:name w:val="C79F183F44FE4B2BAAF536213759F40D2"/>
    <w:rsid w:val="00765AB0"/>
    <w:pPr>
      <w:spacing w:before="160" w:after="160" w:line="336" w:lineRule="auto"/>
    </w:pPr>
    <w:rPr>
      <w:rFonts w:eastAsiaTheme="minorHAnsi"/>
      <w:lang w:eastAsia="en-US"/>
    </w:rPr>
  </w:style>
  <w:style w:type="paragraph" w:customStyle="1" w:styleId="F502B448E2C545E187751DBC4981BE792">
    <w:name w:val="F502B448E2C545E187751DBC4981BE792"/>
    <w:rsid w:val="00765AB0"/>
    <w:pPr>
      <w:spacing w:before="160" w:after="160" w:line="336" w:lineRule="auto"/>
    </w:pPr>
    <w:rPr>
      <w:rFonts w:eastAsiaTheme="minorHAnsi"/>
      <w:lang w:eastAsia="en-US"/>
    </w:rPr>
  </w:style>
  <w:style w:type="paragraph" w:customStyle="1" w:styleId="BD0CD01B85754C9CB10FD338538809942">
    <w:name w:val="BD0CD01B85754C9CB10FD338538809942"/>
    <w:rsid w:val="00765AB0"/>
    <w:pPr>
      <w:spacing w:before="160" w:after="160" w:line="336" w:lineRule="auto"/>
    </w:pPr>
    <w:rPr>
      <w:rFonts w:eastAsiaTheme="minorHAnsi"/>
      <w:lang w:eastAsia="en-US"/>
    </w:rPr>
  </w:style>
  <w:style w:type="paragraph" w:customStyle="1" w:styleId="D2887C6B5EF34A29B2025C349FD24E792">
    <w:name w:val="D2887C6B5EF34A29B2025C349FD24E792"/>
    <w:rsid w:val="00765AB0"/>
    <w:pPr>
      <w:spacing w:before="160" w:after="160" w:line="336" w:lineRule="auto"/>
    </w:pPr>
    <w:rPr>
      <w:rFonts w:eastAsiaTheme="minorHAnsi"/>
      <w:lang w:eastAsia="en-US"/>
    </w:rPr>
  </w:style>
  <w:style w:type="paragraph" w:customStyle="1" w:styleId="D71BF50ACEF54AED9DAB87CE84ABADC92">
    <w:name w:val="D71BF50ACEF54AED9DAB87CE84ABADC92"/>
    <w:rsid w:val="00765AB0"/>
    <w:pPr>
      <w:spacing w:before="160" w:after="160" w:line="336" w:lineRule="auto"/>
    </w:pPr>
    <w:rPr>
      <w:rFonts w:eastAsiaTheme="minorHAnsi"/>
      <w:lang w:eastAsia="en-US"/>
    </w:rPr>
  </w:style>
  <w:style w:type="paragraph" w:customStyle="1" w:styleId="68026AA9114841ABB687A768F58EC3592">
    <w:name w:val="68026AA9114841ABB687A768F58EC3592"/>
    <w:rsid w:val="00765AB0"/>
    <w:pPr>
      <w:spacing w:before="160" w:after="160" w:line="336" w:lineRule="auto"/>
    </w:pPr>
    <w:rPr>
      <w:rFonts w:eastAsiaTheme="minorHAnsi"/>
      <w:lang w:eastAsia="en-US"/>
    </w:rPr>
  </w:style>
  <w:style w:type="paragraph" w:customStyle="1" w:styleId="5346480809614EEF8E1562C5E939AAFC2">
    <w:name w:val="5346480809614EEF8E1562C5E939AAFC2"/>
    <w:rsid w:val="00765AB0"/>
    <w:pPr>
      <w:spacing w:before="160" w:after="160" w:line="336" w:lineRule="auto"/>
    </w:pPr>
    <w:rPr>
      <w:rFonts w:eastAsiaTheme="minorHAnsi"/>
      <w:lang w:eastAsia="en-US"/>
    </w:rPr>
  </w:style>
  <w:style w:type="paragraph" w:customStyle="1" w:styleId="578FDA76E4DF450C820AC542C10AF41A2">
    <w:name w:val="578FDA76E4DF450C820AC542C10AF41A2"/>
    <w:rsid w:val="00765AB0"/>
    <w:pPr>
      <w:spacing w:before="160" w:after="160" w:line="336" w:lineRule="auto"/>
    </w:pPr>
    <w:rPr>
      <w:rFonts w:eastAsiaTheme="minorHAnsi"/>
      <w:lang w:eastAsia="en-US"/>
    </w:rPr>
  </w:style>
  <w:style w:type="paragraph" w:customStyle="1" w:styleId="FF670F03FDA1409B85C92690130E45812">
    <w:name w:val="FF670F03FDA1409B85C92690130E45812"/>
    <w:rsid w:val="00765AB0"/>
    <w:pPr>
      <w:spacing w:before="160" w:after="160" w:line="336" w:lineRule="auto"/>
    </w:pPr>
    <w:rPr>
      <w:rFonts w:eastAsiaTheme="minorHAnsi"/>
      <w:lang w:eastAsia="en-US"/>
    </w:rPr>
  </w:style>
  <w:style w:type="paragraph" w:customStyle="1" w:styleId="7EA3BB035BF34B07A7151BA11D21EE1F2">
    <w:name w:val="7EA3BB035BF34B07A7151BA11D21EE1F2"/>
    <w:rsid w:val="00765AB0"/>
    <w:pPr>
      <w:spacing w:before="160" w:after="160" w:line="336" w:lineRule="auto"/>
    </w:pPr>
    <w:rPr>
      <w:rFonts w:eastAsiaTheme="minorHAnsi"/>
      <w:lang w:eastAsia="en-US"/>
    </w:rPr>
  </w:style>
  <w:style w:type="paragraph" w:customStyle="1" w:styleId="5A6FBB54FD9545E1B0838B1DD90C5EAD2">
    <w:name w:val="5A6FBB54FD9545E1B0838B1DD90C5EAD2"/>
    <w:rsid w:val="00765AB0"/>
    <w:pPr>
      <w:spacing w:before="160" w:after="160" w:line="336" w:lineRule="auto"/>
    </w:pPr>
    <w:rPr>
      <w:rFonts w:eastAsiaTheme="minorHAnsi"/>
      <w:lang w:eastAsia="en-US"/>
    </w:rPr>
  </w:style>
  <w:style w:type="paragraph" w:customStyle="1" w:styleId="506D128670144DEA99DD65409805E0E02">
    <w:name w:val="506D128670144DEA99DD65409805E0E02"/>
    <w:rsid w:val="00765AB0"/>
    <w:pPr>
      <w:spacing w:before="160" w:after="160" w:line="336" w:lineRule="auto"/>
    </w:pPr>
    <w:rPr>
      <w:rFonts w:eastAsiaTheme="minorHAnsi"/>
      <w:lang w:eastAsia="en-US"/>
    </w:rPr>
  </w:style>
  <w:style w:type="paragraph" w:customStyle="1" w:styleId="272F752F47104530BEB0A4880126D4B62">
    <w:name w:val="272F752F47104530BEB0A4880126D4B62"/>
    <w:rsid w:val="00765AB0"/>
    <w:pPr>
      <w:spacing w:before="160" w:after="160" w:line="336" w:lineRule="auto"/>
    </w:pPr>
    <w:rPr>
      <w:rFonts w:eastAsiaTheme="minorHAnsi"/>
      <w:lang w:eastAsia="en-US"/>
    </w:rPr>
  </w:style>
  <w:style w:type="paragraph" w:customStyle="1" w:styleId="98A72BE5CE3F4AE4970A30F955DD38282">
    <w:name w:val="98A72BE5CE3F4AE4970A30F955DD38282"/>
    <w:rsid w:val="00765AB0"/>
    <w:pPr>
      <w:spacing w:before="160" w:after="160" w:line="336" w:lineRule="auto"/>
    </w:pPr>
    <w:rPr>
      <w:rFonts w:eastAsiaTheme="minorHAnsi"/>
      <w:lang w:eastAsia="en-US"/>
    </w:rPr>
  </w:style>
  <w:style w:type="paragraph" w:customStyle="1" w:styleId="50F47A76039F4D118C770A49E802B6812">
    <w:name w:val="50F47A76039F4D118C770A49E802B6812"/>
    <w:rsid w:val="00765AB0"/>
    <w:pPr>
      <w:spacing w:before="160" w:after="160" w:line="336" w:lineRule="auto"/>
    </w:pPr>
    <w:rPr>
      <w:rFonts w:eastAsiaTheme="minorHAnsi"/>
      <w:lang w:eastAsia="en-US"/>
    </w:rPr>
  </w:style>
  <w:style w:type="paragraph" w:customStyle="1" w:styleId="7D93079731204951B388BC1E216E7303">
    <w:name w:val="7D93079731204951B388BC1E216E7303"/>
    <w:rsid w:val="00765AB0"/>
  </w:style>
  <w:style w:type="paragraph" w:customStyle="1" w:styleId="04AD295D96B842D9A6E9DDA866FA88E8">
    <w:name w:val="04AD295D96B842D9A6E9DDA866FA88E8"/>
    <w:rsid w:val="00765AB0"/>
  </w:style>
  <w:style w:type="paragraph" w:customStyle="1" w:styleId="ADC1630CB2374B9792873B7F968E8CF8">
    <w:name w:val="ADC1630CB2374B9792873B7F968E8CF8"/>
    <w:rsid w:val="00765AB0"/>
  </w:style>
  <w:style w:type="paragraph" w:customStyle="1" w:styleId="FBFA1C50A9894F23BE7D0619C0F1112D">
    <w:name w:val="FBFA1C50A9894F23BE7D0619C0F1112D"/>
    <w:rsid w:val="00765AB0"/>
  </w:style>
  <w:style w:type="paragraph" w:customStyle="1" w:styleId="DDAE9EB483CF4246A83E6BDAA7C56912">
    <w:name w:val="DDAE9EB483CF4246A83E6BDAA7C56912"/>
    <w:rsid w:val="00765AB0"/>
  </w:style>
  <w:style w:type="paragraph" w:customStyle="1" w:styleId="A4DE2CD043734D85A82AD95032B5FCD3">
    <w:name w:val="A4DE2CD043734D85A82AD95032B5FCD3"/>
    <w:rsid w:val="00765AB0"/>
  </w:style>
  <w:style w:type="paragraph" w:customStyle="1" w:styleId="706988AD22A74CA28A8FCF6F4FE789C0">
    <w:name w:val="706988AD22A74CA28A8FCF6F4FE789C0"/>
    <w:rsid w:val="00765AB0"/>
  </w:style>
  <w:style w:type="paragraph" w:customStyle="1" w:styleId="8EA9824EFA5E46639015F59FED247DFE">
    <w:name w:val="8EA9824EFA5E46639015F59FED247DFE"/>
    <w:rsid w:val="00765AB0"/>
  </w:style>
  <w:style w:type="paragraph" w:customStyle="1" w:styleId="0EB2DAD5EB7545EC9279C8D83F0D9B6F">
    <w:name w:val="0EB2DAD5EB7545EC9279C8D83F0D9B6F"/>
    <w:rsid w:val="00765AB0"/>
  </w:style>
  <w:style w:type="paragraph" w:customStyle="1" w:styleId="B161EAA21C914E91BE78C3759F6592D8">
    <w:name w:val="B161EAA21C914E91BE78C3759F6592D8"/>
    <w:rsid w:val="00765AB0"/>
  </w:style>
  <w:style w:type="paragraph" w:customStyle="1" w:styleId="E87987FBC3FE43E594B1C2B64299CF4E">
    <w:name w:val="E87987FBC3FE43E594B1C2B64299CF4E"/>
    <w:rsid w:val="00765AB0"/>
  </w:style>
  <w:style w:type="paragraph" w:customStyle="1" w:styleId="6AD0D74E6A484B80A98E8F40F2D3A8C8">
    <w:name w:val="6AD0D74E6A484B80A98E8F40F2D3A8C8"/>
    <w:rsid w:val="00765AB0"/>
  </w:style>
  <w:style w:type="paragraph" w:customStyle="1" w:styleId="4A3005E9FA5A4861849BE65E9A97C8E5">
    <w:name w:val="4A3005E9FA5A4861849BE65E9A97C8E5"/>
    <w:rsid w:val="00765AB0"/>
  </w:style>
  <w:style w:type="paragraph" w:customStyle="1" w:styleId="09304A8D58B9403A89F59D628F443C1B">
    <w:name w:val="09304A8D58B9403A89F59D628F443C1B"/>
    <w:rsid w:val="00765AB0"/>
  </w:style>
  <w:style w:type="paragraph" w:customStyle="1" w:styleId="9E6EF50AF8044EF08E59176358BE48AE">
    <w:name w:val="9E6EF50AF8044EF08E59176358BE48AE"/>
    <w:rsid w:val="00765AB0"/>
  </w:style>
  <w:style w:type="paragraph" w:customStyle="1" w:styleId="137034E7F405431892ED7235171B7749">
    <w:name w:val="137034E7F405431892ED7235171B7749"/>
    <w:rsid w:val="00765AB0"/>
  </w:style>
  <w:style w:type="paragraph" w:customStyle="1" w:styleId="77EAF4DE27D044A992B6D418FCE4A735">
    <w:name w:val="77EAF4DE27D044A992B6D418FCE4A735"/>
    <w:rsid w:val="00765AB0"/>
  </w:style>
  <w:style w:type="paragraph" w:customStyle="1" w:styleId="65E016EEB7DC4ABEA33FD1757B03B95F">
    <w:name w:val="65E016EEB7DC4ABEA33FD1757B03B95F"/>
    <w:rsid w:val="00765AB0"/>
  </w:style>
  <w:style w:type="paragraph" w:customStyle="1" w:styleId="E5BB0D82A7B64C5FB4938B594A9921CF">
    <w:name w:val="E5BB0D82A7B64C5FB4938B594A9921CF"/>
    <w:rsid w:val="00765AB0"/>
  </w:style>
  <w:style w:type="paragraph" w:customStyle="1" w:styleId="505C2C9E90CD4EB7A00D8B9679051190">
    <w:name w:val="505C2C9E90CD4EB7A00D8B9679051190"/>
    <w:rsid w:val="00765AB0"/>
  </w:style>
  <w:style w:type="paragraph" w:customStyle="1" w:styleId="983671C73DC84A0982F2616D7BB90281">
    <w:name w:val="983671C73DC84A0982F2616D7BB90281"/>
    <w:rsid w:val="00765AB0"/>
  </w:style>
  <w:style w:type="paragraph" w:customStyle="1" w:styleId="B4EA9D156CB84E72B92A2F80DED02FCC">
    <w:name w:val="B4EA9D156CB84E72B92A2F80DED02FCC"/>
    <w:rsid w:val="00765AB0"/>
  </w:style>
  <w:style w:type="paragraph" w:customStyle="1" w:styleId="1D442C25B8304188B8C63BEF4643AC44">
    <w:name w:val="1D442C25B8304188B8C63BEF4643AC44"/>
    <w:rsid w:val="00765AB0"/>
  </w:style>
  <w:style w:type="paragraph" w:customStyle="1" w:styleId="B76B80F80BB048C3BDDC39C79E608CF4">
    <w:name w:val="B76B80F80BB048C3BDDC39C79E608CF4"/>
    <w:rsid w:val="00765AB0"/>
  </w:style>
  <w:style w:type="paragraph" w:customStyle="1" w:styleId="08BA60C1C90F4C0A859FDE9495E03E44">
    <w:name w:val="08BA60C1C90F4C0A859FDE9495E03E44"/>
    <w:rsid w:val="00765AB0"/>
  </w:style>
  <w:style w:type="paragraph" w:customStyle="1" w:styleId="92C11F5470684C00B282824F8DC48D34">
    <w:name w:val="92C11F5470684C00B282824F8DC48D34"/>
    <w:rsid w:val="00765AB0"/>
  </w:style>
  <w:style w:type="paragraph" w:customStyle="1" w:styleId="3D38785D209B41BEBD8064B1B1DBFF9D">
    <w:name w:val="3D38785D209B41BEBD8064B1B1DBFF9D"/>
    <w:rsid w:val="00765AB0"/>
  </w:style>
  <w:style w:type="paragraph" w:customStyle="1" w:styleId="59E2F8A5A78F4C319F8CABCAFFAB7804">
    <w:name w:val="59E2F8A5A78F4C319F8CABCAFFAB7804"/>
    <w:rsid w:val="00765AB0"/>
  </w:style>
  <w:style w:type="paragraph" w:customStyle="1" w:styleId="116E4DB1DC3E40DE985102A2AC6AFE2B">
    <w:name w:val="116E4DB1DC3E40DE985102A2AC6AFE2B"/>
    <w:rsid w:val="00765AB0"/>
  </w:style>
  <w:style w:type="paragraph" w:customStyle="1" w:styleId="737A9D120A1841519DBAAA08E4B37479">
    <w:name w:val="737A9D120A1841519DBAAA08E4B37479"/>
    <w:rsid w:val="00765AB0"/>
  </w:style>
  <w:style w:type="paragraph" w:customStyle="1" w:styleId="095DC605F31748218C9D27A663BE82DC">
    <w:name w:val="095DC605F31748218C9D27A663BE82DC"/>
    <w:rsid w:val="00765AB0"/>
  </w:style>
  <w:style w:type="paragraph" w:customStyle="1" w:styleId="3F8B08BC1F254554AEB54E8D0AC370F3">
    <w:name w:val="3F8B08BC1F254554AEB54E8D0AC370F3"/>
    <w:rsid w:val="00765AB0"/>
  </w:style>
  <w:style w:type="paragraph" w:customStyle="1" w:styleId="232A47E8E8EF4C2CB4DD95C10D15FA27">
    <w:name w:val="232A47E8E8EF4C2CB4DD95C10D15FA27"/>
    <w:rsid w:val="00765AB0"/>
  </w:style>
  <w:style w:type="paragraph" w:customStyle="1" w:styleId="5B9C1375BA1D402A871807E735824F02">
    <w:name w:val="5B9C1375BA1D402A871807E735824F02"/>
    <w:rsid w:val="00765AB0"/>
  </w:style>
  <w:style w:type="paragraph" w:customStyle="1" w:styleId="54CAA878C0E6440BB59ABE7F6C3DF08F">
    <w:name w:val="54CAA878C0E6440BB59ABE7F6C3DF08F"/>
    <w:rsid w:val="00765AB0"/>
  </w:style>
  <w:style w:type="paragraph" w:customStyle="1" w:styleId="53AB7C4F2E5842F79C65872FF8327B10">
    <w:name w:val="53AB7C4F2E5842F79C65872FF8327B10"/>
    <w:rsid w:val="00765AB0"/>
  </w:style>
  <w:style w:type="paragraph" w:customStyle="1" w:styleId="F6BAA6C85BE94E75B685F45171191591">
    <w:name w:val="F6BAA6C85BE94E75B685F45171191591"/>
    <w:rsid w:val="00765AB0"/>
  </w:style>
  <w:style w:type="paragraph" w:customStyle="1" w:styleId="694E127427734F8BAFC6B70C1D142BBF">
    <w:name w:val="694E127427734F8BAFC6B70C1D142BBF"/>
    <w:rsid w:val="00765AB0"/>
  </w:style>
  <w:style w:type="paragraph" w:customStyle="1" w:styleId="92C9303DF6D547398472605E7951707F">
    <w:name w:val="92C9303DF6D547398472605E7951707F"/>
    <w:rsid w:val="00765AB0"/>
  </w:style>
  <w:style w:type="paragraph" w:customStyle="1" w:styleId="AF81E32FE8D54F8B84BD99BE6E4A5C03">
    <w:name w:val="AF81E32FE8D54F8B84BD99BE6E4A5C03"/>
    <w:rsid w:val="00765AB0"/>
  </w:style>
  <w:style w:type="paragraph" w:customStyle="1" w:styleId="40B5ECB0F52640DAB809E5F4DF046528">
    <w:name w:val="40B5ECB0F52640DAB809E5F4DF046528"/>
    <w:rsid w:val="00765AB0"/>
  </w:style>
  <w:style w:type="paragraph" w:customStyle="1" w:styleId="4F09C19DA8494BE183AE2FAA5223C3ED">
    <w:name w:val="4F09C19DA8494BE183AE2FAA5223C3ED"/>
    <w:rsid w:val="00765AB0"/>
  </w:style>
  <w:style w:type="paragraph" w:customStyle="1" w:styleId="0570A160075B46A2B4E1575DAC5A2048">
    <w:name w:val="0570A160075B46A2B4E1575DAC5A2048"/>
    <w:rsid w:val="00765AB0"/>
  </w:style>
  <w:style w:type="paragraph" w:customStyle="1" w:styleId="EA39288067D54F81ADF290DA1311A869">
    <w:name w:val="EA39288067D54F81ADF290DA1311A869"/>
    <w:rsid w:val="00765AB0"/>
  </w:style>
  <w:style w:type="paragraph" w:customStyle="1" w:styleId="530B3E187A02499E8B8BE6A4CFA281AC">
    <w:name w:val="530B3E187A02499E8B8BE6A4CFA281AC"/>
    <w:rsid w:val="00765AB0"/>
  </w:style>
  <w:style w:type="paragraph" w:customStyle="1" w:styleId="8061F8CB548F4B068687E50D1A4436B9">
    <w:name w:val="8061F8CB548F4B068687E50D1A4436B9"/>
    <w:rsid w:val="00765AB0"/>
  </w:style>
  <w:style w:type="paragraph" w:customStyle="1" w:styleId="E2B646E6A22844BBBE5BFF98E330D433">
    <w:name w:val="E2B646E6A22844BBBE5BFF98E330D433"/>
    <w:rsid w:val="00765AB0"/>
  </w:style>
  <w:style w:type="paragraph" w:customStyle="1" w:styleId="02C096A16A02437B987F4CAF69E4D371">
    <w:name w:val="02C096A16A02437B987F4CAF69E4D371"/>
    <w:rsid w:val="00765AB0"/>
  </w:style>
  <w:style w:type="paragraph" w:customStyle="1" w:styleId="DCD8A3EF6D3941F883C36CB7DF91041F">
    <w:name w:val="DCD8A3EF6D3941F883C36CB7DF91041F"/>
    <w:rsid w:val="00765AB0"/>
  </w:style>
  <w:style w:type="paragraph" w:customStyle="1" w:styleId="8391B5F7FC5246479B70BAA3C8A54441">
    <w:name w:val="8391B5F7FC5246479B70BAA3C8A54441"/>
    <w:rsid w:val="00765AB0"/>
  </w:style>
  <w:style w:type="paragraph" w:customStyle="1" w:styleId="3C16324D209B4CF48F3703A70E546CC020">
    <w:name w:val="3C16324D209B4CF48F3703A70E546CC020"/>
    <w:rsid w:val="00765AB0"/>
    <w:pPr>
      <w:spacing w:before="160" w:after="160" w:line="336" w:lineRule="auto"/>
    </w:pPr>
    <w:rPr>
      <w:rFonts w:eastAsiaTheme="minorHAnsi"/>
      <w:lang w:eastAsia="en-US"/>
    </w:rPr>
  </w:style>
  <w:style w:type="paragraph" w:customStyle="1" w:styleId="8E0D1D9799C049D18B8269870841677020">
    <w:name w:val="8E0D1D9799C049D18B8269870841677020"/>
    <w:rsid w:val="00765AB0"/>
    <w:pPr>
      <w:spacing w:before="160" w:after="160" w:line="336" w:lineRule="auto"/>
    </w:pPr>
    <w:rPr>
      <w:rFonts w:eastAsiaTheme="minorHAnsi"/>
      <w:lang w:eastAsia="en-US"/>
    </w:rPr>
  </w:style>
  <w:style w:type="paragraph" w:customStyle="1" w:styleId="93F49D9C46424F9381CFA59E2FD04D6F20">
    <w:name w:val="93F49D9C46424F9381CFA59E2FD04D6F20"/>
    <w:rsid w:val="00765AB0"/>
    <w:pPr>
      <w:spacing w:before="160" w:after="160" w:line="336" w:lineRule="auto"/>
    </w:pPr>
    <w:rPr>
      <w:rFonts w:eastAsiaTheme="minorHAnsi"/>
      <w:lang w:eastAsia="en-US"/>
    </w:rPr>
  </w:style>
  <w:style w:type="paragraph" w:customStyle="1" w:styleId="C90EAD23E7154C0C918BCA0E4DBDBDD120">
    <w:name w:val="C90EAD23E7154C0C918BCA0E4DBDBDD120"/>
    <w:rsid w:val="00765AB0"/>
    <w:pPr>
      <w:spacing w:before="160" w:after="160" w:line="336" w:lineRule="auto"/>
    </w:pPr>
    <w:rPr>
      <w:rFonts w:eastAsiaTheme="minorHAnsi"/>
      <w:lang w:eastAsia="en-US"/>
    </w:rPr>
  </w:style>
  <w:style w:type="paragraph" w:customStyle="1" w:styleId="027ED2CC00574782BCD903BD1485206A20">
    <w:name w:val="027ED2CC00574782BCD903BD1485206A20"/>
    <w:rsid w:val="00765AB0"/>
    <w:pPr>
      <w:spacing w:before="160" w:after="160" w:line="336" w:lineRule="auto"/>
    </w:pPr>
    <w:rPr>
      <w:rFonts w:eastAsiaTheme="minorHAnsi"/>
      <w:lang w:eastAsia="en-US"/>
    </w:rPr>
  </w:style>
  <w:style w:type="paragraph" w:customStyle="1" w:styleId="5F3D328362D14F0C907892D9EA60483717">
    <w:name w:val="5F3D328362D14F0C907892D9EA60483717"/>
    <w:rsid w:val="00765AB0"/>
    <w:pPr>
      <w:spacing w:before="160" w:after="160" w:line="336" w:lineRule="auto"/>
    </w:pPr>
    <w:rPr>
      <w:rFonts w:eastAsiaTheme="minorHAnsi"/>
      <w:lang w:eastAsia="en-US"/>
    </w:rPr>
  </w:style>
  <w:style w:type="paragraph" w:customStyle="1" w:styleId="85CD0121034E48F488441CAA15166C8C17">
    <w:name w:val="85CD0121034E48F488441CAA15166C8C17"/>
    <w:rsid w:val="00765AB0"/>
    <w:pPr>
      <w:spacing w:before="160" w:after="160" w:line="336" w:lineRule="auto"/>
    </w:pPr>
    <w:rPr>
      <w:rFonts w:eastAsiaTheme="minorHAnsi"/>
      <w:lang w:eastAsia="en-US"/>
    </w:rPr>
  </w:style>
  <w:style w:type="paragraph" w:customStyle="1" w:styleId="12EC49B16EC9445EB2DD7EB913B10FBC17">
    <w:name w:val="12EC49B16EC9445EB2DD7EB913B10FBC17"/>
    <w:rsid w:val="00765AB0"/>
    <w:pPr>
      <w:spacing w:before="160" w:after="160" w:line="336" w:lineRule="auto"/>
    </w:pPr>
    <w:rPr>
      <w:rFonts w:eastAsiaTheme="minorHAnsi"/>
      <w:lang w:eastAsia="en-US"/>
    </w:rPr>
  </w:style>
  <w:style w:type="paragraph" w:customStyle="1" w:styleId="B446F2D1DEEA4DE49B6B021CAEC0193617">
    <w:name w:val="B446F2D1DEEA4DE49B6B021CAEC0193617"/>
    <w:rsid w:val="00765AB0"/>
    <w:pPr>
      <w:spacing w:before="160" w:after="160" w:line="336" w:lineRule="auto"/>
    </w:pPr>
    <w:rPr>
      <w:rFonts w:eastAsiaTheme="minorHAnsi"/>
      <w:lang w:eastAsia="en-US"/>
    </w:rPr>
  </w:style>
  <w:style w:type="paragraph" w:customStyle="1" w:styleId="3705CCC6CE394D8AA8F0A902C4D6CB2117">
    <w:name w:val="3705CCC6CE394D8AA8F0A902C4D6CB2117"/>
    <w:rsid w:val="00765AB0"/>
    <w:pPr>
      <w:spacing w:before="160" w:after="160" w:line="336" w:lineRule="auto"/>
    </w:pPr>
    <w:rPr>
      <w:rFonts w:eastAsiaTheme="minorHAnsi"/>
      <w:lang w:eastAsia="en-US"/>
    </w:rPr>
  </w:style>
  <w:style w:type="paragraph" w:customStyle="1" w:styleId="96FD32F7A0204EA4BA0B3EDA12F5B79917">
    <w:name w:val="96FD32F7A0204EA4BA0B3EDA12F5B79917"/>
    <w:rsid w:val="00765AB0"/>
    <w:pPr>
      <w:spacing w:before="160" w:after="160" w:line="336" w:lineRule="auto"/>
    </w:pPr>
    <w:rPr>
      <w:rFonts w:eastAsiaTheme="minorHAnsi"/>
      <w:lang w:eastAsia="en-US"/>
    </w:rPr>
  </w:style>
  <w:style w:type="paragraph" w:customStyle="1" w:styleId="CF02667BA2D941E393300C86E8098C812">
    <w:name w:val="CF02667BA2D941E393300C86E8098C812"/>
    <w:rsid w:val="00765AB0"/>
    <w:pPr>
      <w:spacing w:before="160" w:after="160" w:line="336" w:lineRule="auto"/>
      <w:ind w:left="567" w:hanging="567"/>
      <w:contextualSpacing/>
    </w:pPr>
    <w:rPr>
      <w:rFonts w:eastAsiaTheme="minorHAnsi"/>
      <w:lang w:eastAsia="en-US"/>
    </w:rPr>
  </w:style>
  <w:style w:type="paragraph" w:customStyle="1" w:styleId="378F41D1AD3A43C4AE0325C3EB2EC5732">
    <w:name w:val="378F41D1AD3A43C4AE0325C3EB2EC5732"/>
    <w:rsid w:val="00765AB0"/>
    <w:pPr>
      <w:spacing w:before="160" w:after="160" w:line="336" w:lineRule="auto"/>
      <w:ind w:left="567" w:hanging="567"/>
      <w:contextualSpacing/>
    </w:pPr>
    <w:rPr>
      <w:rFonts w:eastAsiaTheme="minorHAnsi"/>
      <w:lang w:eastAsia="en-US"/>
    </w:rPr>
  </w:style>
  <w:style w:type="paragraph" w:customStyle="1" w:styleId="3FCBA8F4903E4A9A8859FA87F1205BE72">
    <w:name w:val="3FCBA8F4903E4A9A8859FA87F1205BE72"/>
    <w:rsid w:val="00765AB0"/>
    <w:pPr>
      <w:spacing w:before="160" w:after="160" w:line="336" w:lineRule="auto"/>
      <w:ind w:left="567" w:hanging="567"/>
      <w:contextualSpacing/>
    </w:pPr>
    <w:rPr>
      <w:rFonts w:eastAsiaTheme="minorHAnsi"/>
      <w:lang w:eastAsia="en-US"/>
    </w:rPr>
  </w:style>
  <w:style w:type="paragraph" w:customStyle="1" w:styleId="500B78758C804FA48682B673CE8C45062">
    <w:name w:val="500B78758C804FA48682B673CE8C45062"/>
    <w:rsid w:val="00765AB0"/>
    <w:pPr>
      <w:spacing w:before="160" w:after="160" w:line="336" w:lineRule="auto"/>
      <w:ind w:left="567" w:hanging="567"/>
      <w:contextualSpacing/>
    </w:pPr>
    <w:rPr>
      <w:rFonts w:eastAsiaTheme="minorHAnsi"/>
      <w:lang w:eastAsia="en-US"/>
    </w:rPr>
  </w:style>
  <w:style w:type="paragraph" w:customStyle="1" w:styleId="1782FBE4BE4748359033EED793FD01D717">
    <w:name w:val="1782FBE4BE4748359033EED793FD01D717"/>
    <w:rsid w:val="00765AB0"/>
    <w:pPr>
      <w:spacing w:before="160" w:after="160" w:line="336" w:lineRule="auto"/>
    </w:pPr>
    <w:rPr>
      <w:rFonts w:eastAsiaTheme="minorHAnsi"/>
      <w:lang w:eastAsia="en-US"/>
    </w:rPr>
  </w:style>
  <w:style w:type="paragraph" w:customStyle="1" w:styleId="280C052E220549169E4895EC680F4CE717">
    <w:name w:val="280C052E220549169E4895EC680F4CE717"/>
    <w:rsid w:val="00765AB0"/>
    <w:pPr>
      <w:spacing w:before="160" w:after="160" w:line="336" w:lineRule="auto"/>
    </w:pPr>
    <w:rPr>
      <w:rFonts w:eastAsiaTheme="minorHAnsi"/>
      <w:lang w:eastAsia="en-US"/>
    </w:rPr>
  </w:style>
  <w:style w:type="paragraph" w:customStyle="1" w:styleId="A2A8359AE7B648CAB2DFFF06A921D27616">
    <w:name w:val="A2A8359AE7B648CAB2DFFF06A921D27616"/>
    <w:rsid w:val="00765AB0"/>
    <w:pPr>
      <w:spacing w:before="160" w:after="160" w:line="336" w:lineRule="auto"/>
    </w:pPr>
    <w:rPr>
      <w:rFonts w:eastAsiaTheme="minorHAnsi"/>
      <w:lang w:eastAsia="en-US"/>
    </w:rPr>
  </w:style>
  <w:style w:type="paragraph" w:customStyle="1" w:styleId="FFDA6DB0AE9B4C8C9C64CF2C309DD24116">
    <w:name w:val="FFDA6DB0AE9B4C8C9C64CF2C309DD24116"/>
    <w:rsid w:val="00765AB0"/>
    <w:pPr>
      <w:spacing w:before="160" w:after="160" w:line="336" w:lineRule="auto"/>
    </w:pPr>
    <w:rPr>
      <w:rFonts w:eastAsiaTheme="minorHAnsi"/>
      <w:lang w:eastAsia="en-US"/>
    </w:rPr>
  </w:style>
  <w:style w:type="paragraph" w:customStyle="1" w:styleId="EBE71700417C46BC8BE3B7980A71DC1A16">
    <w:name w:val="EBE71700417C46BC8BE3B7980A71DC1A16"/>
    <w:rsid w:val="00765AB0"/>
    <w:pPr>
      <w:spacing w:before="160" w:after="160" w:line="336" w:lineRule="auto"/>
    </w:pPr>
    <w:rPr>
      <w:rFonts w:eastAsiaTheme="minorHAnsi"/>
      <w:lang w:eastAsia="en-US"/>
    </w:rPr>
  </w:style>
  <w:style w:type="paragraph" w:customStyle="1" w:styleId="5817A4AB3ADC499B804FA05B2C945D4F16">
    <w:name w:val="5817A4AB3ADC499B804FA05B2C945D4F16"/>
    <w:rsid w:val="00765AB0"/>
    <w:pPr>
      <w:spacing w:before="160" w:after="160" w:line="336" w:lineRule="auto"/>
    </w:pPr>
    <w:rPr>
      <w:rFonts w:eastAsiaTheme="minorHAnsi"/>
      <w:lang w:eastAsia="en-US"/>
    </w:rPr>
  </w:style>
  <w:style w:type="paragraph" w:customStyle="1" w:styleId="066A27FCC42B444690FCBBCBB893189816">
    <w:name w:val="066A27FCC42B444690FCBBCBB893189816"/>
    <w:rsid w:val="00765AB0"/>
    <w:pPr>
      <w:spacing w:before="160" w:after="160" w:line="336" w:lineRule="auto"/>
    </w:pPr>
    <w:rPr>
      <w:rFonts w:eastAsiaTheme="minorHAnsi"/>
      <w:lang w:eastAsia="en-US"/>
    </w:rPr>
  </w:style>
  <w:style w:type="paragraph" w:customStyle="1" w:styleId="7D93079731204951B388BC1E216E73031">
    <w:name w:val="7D93079731204951B388BC1E216E73031"/>
    <w:rsid w:val="00765AB0"/>
    <w:pPr>
      <w:spacing w:before="160" w:after="160" w:line="336" w:lineRule="auto"/>
    </w:pPr>
    <w:rPr>
      <w:rFonts w:eastAsiaTheme="minorHAnsi"/>
      <w:lang w:eastAsia="en-US"/>
    </w:rPr>
  </w:style>
  <w:style w:type="paragraph" w:customStyle="1" w:styleId="1D1FFD5B53D549B2A175D8CD422CBBB116">
    <w:name w:val="1D1FFD5B53D549B2A175D8CD422CBBB116"/>
    <w:rsid w:val="00765AB0"/>
    <w:pPr>
      <w:spacing w:after="0" w:line="240" w:lineRule="auto"/>
    </w:pPr>
    <w:rPr>
      <w:rFonts w:eastAsiaTheme="minorHAnsi"/>
      <w:lang w:val="en-US" w:eastAsia="en-US"/>
    </w:rPr>
  </w:style>
  <w:style w:type="paragraph" w:customStyle="1" w:styleId="809DBFFB1AE4447A8B0DE48C1E1635DF16">
    <w:name w:val="809DBFFB1AE4447A8B0DE48C1E1635DF16"/>
    <w:rsid w:val="00765AB0"/>
    <w:pPr>
      <w:spacing w:before="160" w:after="160" w:line="336" w:lineRule="auto"/>
    </w:pPr>
    <w:rPr>
      <w:rFonts w:eastAsiaTheme="minorHAnsi"/>
      <w:lang w:eastAsia="en-US"/>
    </w:rPr>
  </w:style>
  <w:style w:type="paragraph" w:customStyle="1" w:styleId="017537A09A3640EA8BE5ECFB9C07A97116">
    <w:name w:val="017537A09A3640EA8BE5ECFB9C07A97116"/>
    <w:rsid w:val="00765AB0"/>
    <w:pPr>
      <w:spacing w:before="160" w:after="160" w:line="336" w:lineRule="auto"/>
    </w:pPr>
    <w:rPr>
      <w:rFonts w:eastAsiaTheme="minorHAnsi"/>
      <w:lang w:eastAsia="en-US"/>
    </w:rPr>
  </w:style>
  <w:style w:type="paragraph" w:customStyle="1" w:styleId="4A9894B18373495A85DF1F833D2705FA14">
    <w:name w:val="4A9894B18373495A85DF1F833D2705FA14"/>
    <w:rsid w:val="00765AB0"/>
    <w:pPr>
      <w:spacing w:before="160" w:after="160" w:line="336" w:lineRule="auto"/>
    </w:pPr>
    <w:rPr>
      <w:rFonts w:eastAsiaTheme="minorHAnsi"/>
      <w:lang w:eastAsia="en-US"/>
    </w:rPr>
  </w:style>
  <w:style w:type="paragraph" w:customStyle="1" w:styleId="32CD2BA70DB94D0C8189026AB2D8312814">
    <w:name w:val="32CD2BA70DB94D0C8189026AB2D8312814"/>
    <w:rsid w:val="00765AB0"/>
    <w:pPr>
      <w:spacing w:before="160" w:after="160" w:line="336" w:lineRule="auto"/>
    </w:pPr>
    <w:rPr>
      <w:rFonts w:eastAsiaTheme="minorHAnsi"/>
      <w:lang w:eastAsia="en-US"/>
    </w:rPr>
  </w:style>
  <w:style w:type="paragraph" w:customStyle="1" w:styleId="88D7FADB8B394B36948FC59082D3F51514">
    <w:name w:val="88D7FADB8B394B36948FC59082D3F51514"/>
    <w:rsid w:val="00765AB0"/>
    <w:pPr>
      <w:spacing w:before="160" w:after="160" w:line="336" w:lineRule="auto"/>
    </w:pPr>
    <w:rPr>
      <w:rFonts w:eastAsiaTheme="minorHAnsi"/>
      <w:lang w:eastAsia="en-US"/>
    </w:rPr>
  </w:style>
  <w:style w:type="paragraph" w:customStyle="1" w:styleId="DCBEA73299EB49A0AB023093E45ED67614">
    <w:name w:val="DCBEA73299EB49A0AB023093E45ED67614"/>
    <w:rsid w:val="00765AB0"/>
    <w:pPr>
      <w:spacing w:before="160" w:after="160" w:line="336" w:lineRule="auto"/>
    </w:pPr>
    <w:rPr>
      <w:rFonts w:eastAsiaTheme="minorHAnsi"/>
      <w:lang w:eastAsia="en-US"/>
    </w:rPr>
  </w:style>
  <w:style w:type="paragraph" w:customStyle="1" w:styleId="506560D47DBF40769A2BEE62C90A558614">
    <w:name w:val="506560D47DBF40769A2BEE62C90A558614"/>
    <w:rsid w:val="00765AB0"/>
    <w:pPr>
      <w:spacing w:before="160" w:after="160" w:line="336" w:lineRule="auto"/>
    </w:pPr>
    <w:rPr>
      <w:rFonts w:eastAsiaTheme="minorHAnsi"/>
      <w:lang w:eastAsia="en-US"/>
    </w:rPr>
  </w:style>
  <w:style w:type="paragraph" w:customStyle="1" w:styleId="98A24AC99077465DBF012284EA2C3D3814">
    <w:name w:val="98A24AC99077465DBF012284EA2C3D3814"/>
    <w:rsid w:val="00765AB0"/>
    <w:pPr>
      <w:spacing w:before="160" w:after="160" w:line="336" w:lineRule="auto"/>
    </w:pPr>
    <w:rPr>
      <w:rFonts w:eastAsiaTheme="minorHAnsi"/>
      <w:lang w:eastAsia="en-US"/>
    </w:rPr>
  </w:style>
  <w:style w:type="paragraph" w:customStyle="1" w:styleId="C56B56EF48D54EAF9A6C7F6CFE40052813">
    <w:name w:val="C56B56EF48D54EAF9A6C7F6CFE40052813"/>
    <w:rsid w:val="00765AB0"/>
    <w:pPr>
      <w:spacing w:before="160" w:after="160" w:line="336" w:lineRule="auto"/>
    </w:pPr>
    <w:rPr>
      <w:rFonts w:eastAsiaTheme="minorHAnsi"/>
      <w:lang w:eastAsia="en-US"/>
    </w:rPr>
  </w:style>
  <w:style w:type="paragraph" w:customStyle="1" w:styleId="66F97FF575974AC2ACFE4F8B7C0BFC3813">
    <w:name w:val="66F97FF575974AC2ACFE4F8B7C0BFC3813"/>
    <w:rsid w:val="00765AB0"/>
    <w:pPr>
      <w:spacing w:before="160" w:after="160" w:line="336" w:lineRule="auto"/>
    </w:pPr>
    <w:rPr>
      <w:rFonts w:eastAsiaTheme="minorHAnsi"/>
      <w:lang w:eastAsia="en-US"/>
    </w:rPr>
  </w:style>
  <w:style w:type="paragraph" w:customStyle="1" w:styleId="04AD295D96B842D9A6E9DDA866FA88E81">
    <w:name w:val="04AD295D96B842D9A6E9DDA866FA88E81"/>
    <w:rsid w:val="00765AB0"/>
    <w:pPr>
      <w:spacing w:before="160" w:after="160" w:line="336" w:lineRule="auto"/>
    </w:pPr>
    <w:rPr>
      <w:rFonts w:eastAsiaTheme="minorHAnsi"/>
      <w:lang w:eastAsia="en-US"/>
    </w:rPr>
  </w:style>
  <w:style w:type="paragraph" w:customStyle="1" w:styleId="53AB7C4F2E5842F79C65872FF8327B101">
    <w:name w:val="53AB7C4F2E5842F79C65872FF8327B101"/>
    <w:rsid w:val="00765AB0"/>
    <w:pPr>
      <w:spacing w:before="160" w:after="160" w:line="336" w:lineRule="auto"/>
    </w:pPr>
    <w:rPr>
      <w:rFonts w:eastAsiaTheme="minorHAnsi"/>
      <w:lang w:eastAsia="en-US"/>
    </w:rPr>
  </w:style>
  <w:style w:type="paragraph" w:customStyle="1" w:styleId="F6BAA6C85BE94E75B685F451711915911">
    <w:name w:val="F6BAA6C85BE94E75B685F451711915911"/>
    <w:rsid w:val="00765AB0"/>
    <w:pPr>
      <w:spacing w:before="160" w:after="160" w:line="336" w:lineRule="auto"/>
    </w:pPr>
    <w:rPr>
      <w:rFonts w:eastAsiaTheme="minorHAnsi"/>
      <w:lang w:eastAsia="en-US"/>
    </w:rPr>
  </w:style>
  <w:style w:type="paragraph" w:customStyle="1" w:styleId="694E127427734F8BAFC6B70C1D142BBF1">
    <w:name w:val="694E127427734F8BAFC6B70C1D142BBF1"/>
    <w:rsid w:val="00765AB0"/>
    <w:pPr>
      <w:spacing w:before="160" w:after="160" w:line="336" w:lineRule="auto"/>
    </w:pPr>
    <w:rPr>
      <w:rFonts w:eastAsiaTheme="minorHAnsi"/>
      <w:lang w:eastAsia="en-US"/>
    </w:rPr>
  </w:style>
  <w:style w:type="paragraph" w:customStyle="1" w:styleId="F1090D0CDE6D4AD58D71CAD2FDA60CAC12">
    <w:name w:val="F1090D0CDE6D4AD58D71CAD2FDA60CAC12"/>
    <w:rsid w:val="00765AB0"/>
    <w:pPr>
      <w:spacing w:before="160" w:after="160" w:line="336" w:lineRule="auto"/>
    </w:pPr>
    <w:rPr>
      <w:rFonts w:eastAsiaTheme="minorHAnsi"/>
      <w:lang w:eastAsia="en-US"/>
    </w:rPr>
  </w:style>
  <w:style w:type="paragraph" w:customStyle="1" w:styleId="AD8F9DF418644327B63B0A27D14196FC12">
    <w:name w:val="AD8F9DF418644327B63B0A27D14196FC12"/>
    <w:rsid w:val="00765AB0"/>
    <w:pPr>
      <w:spacing w:before="160" w:after="160" w:line="336" w:lineRule="auto"/>
    </w:pPr>
    <w:rPr>
      <w:rFonts w:eastAsiaTheme="minorHAnsi"/>
      <w:lang w:eastAsia="en-US"/>
    </w:rPr>
  </w:style>
  <w:style w:type="paragraph" w:customStyle="1" w:styleId="095DC605F31748218C9D27A663BE82DC1">
    <w:name w:val="095DC605F31748218C9D27A663BE82DC1"/>
    <w:rsid w:val="00765AB0"/>
    <w:pPr>
      <w:spacing w:before="160" w:after="160" w:line="336" w:lineRule="auto"/>
    </w:pPr>
    <w:rPr>
      <w:rFonts w:eastAsiaTheme="minorHAnsi"/>
      <w:lang w:eastAsia="en-US"/>
    </w:rPr>
  </w:style>
  <w:style w:type="paragraph" w:customStyle="1" w:styleId="3F8B08BC1F254554AEB54E8D0AC370F31">
    <w:name w:val="3F8B08BC1F254554AEB54E8D0AC370F31"/>
    <w:rsid w:val="00765AB0"/>
    <w:pPr>
      <w:spacing w:before="160" w:after="160" w:line="336" w:lineRule="auto"/>
    </w:pPr>
    <w:rPr>
      <w:rFonts w:eastAsiaTheme="minorHAnsi"/>
      <w:lang w:eastAsia="en-US"/>
    </w:rPr>
  </w:style>
  <w:style w:type="paragraph" w:customStyle="1" w:styleId="232A47E8E8EF4C2CB4DD95C10D15FA271">
    <w:name w:val="232A47E8E8EF4C2CB4DD95C10D15FA271"/>
    <w:rsid w:val="00765AB0"/>
    <w:pPr>
      <w:spacing w:before="160" w:after="160" w:line="336" w:lineRule="auto"/>
    </w:pPr>
    <w:rPr>
      <w:rFonts w:eastAsiaTheme="minorHAnsi"/>
      <w:lang w:eastAsia="en-US"/>
    </w:rPr>
  </w:style>
  <w:style w:type="paragraph" w:customStyle="1" w:styleId="6CB07E1C274A4C5CB968171A3BB8043D12">
    <w:name w:val="6CB07E1C274A4C5CB968171A3BB8043D12"/>
    <w:rsid w:val="00765AB0"/>
    <w:pPr>
      <w:spacing w:before="160" w:after="160" w:line="336" w:lineRule="auto"/>
    </w:pPr>
    <w:rPr>
      <w:rFonts w:eastAsiaTheme="minorHAnsi"/>
      <w:lang w:eastAsia="en-US"/>
    </w:rPr>
  </w:style>
  <w:style w:type="paragraph" w:customStyle="1" w:styleId="3932F1AB393E4ED48DBD0D72FEC83EC712">
    <w:name w:val="3932F1AB393E4ED48DBD0D72FEC83EC712"/>
    <w:rsid w:val="00765AB0"/>
    <w:pPr>
      <w:spacing w:before="160" w:after="160" w:line="336" w:lineRule="auto"/>
    </w:pPr>
    <w:rPr>
      <w:rFonts w:eastAsiaTheme="minorHAnsi"/>
      <w:lang w:eastAsia="en-US"/>
    </w:rPr>
  </w:style>
  <w:style w:type="paragraph" w:customStyle="1" w:styleId="92C9303DF6D547398472605E7951707F1">
    <w:name w:val="92C9303DF6D547398472605E7951707F1"/>
    <w:rsid w:val="00765AB0"/>
    <w:pPr>
      <w:spacing w:before="160" w:after="160" w:line="336" w:lineRule="auto"/>
    </w:pPr>
    <w:rPr>
      <w:rFonts w:eastAsiaTheme="minorHAnsi"/>
      <w:lang w:eastAsia="en-US"/>
    </w:rPr>
  </w:style>
  <w:style w:type="paragraph" w:customStyle="1" w:styleId="AF81E32FE8D54F8B84BD99BE6E4A5C031">
    <w:name w:val="AF81E32FE8D54F8B84BD99BE6E4A5C031"/>
    <w:rsid w:val="00765AB0"/>
    <w:pPr>
      <w:spacing w:before="160" w:after="160" w:line="336" w:lineRule="auto"/>
    </w:pPr>
    <w:rPr>
      <w:rFonts w:eastAsiaTheme="minorHAnsi"/>
      <w:lang w:eastAsia="en-US"/>
    </w:rPr>
  </w:style>
  <w:style w:type="paragraph" w:customStyle="1" w:styleId="40B5ECB0F52640DAB809E5F4DF0465281">
    <w:name w:val="40B5ECB0F52640DAB809E5F4DF0465281"/>
    <w:rsid w:val="00765AB0"/>
    <w:pPr>
      <w:spacing w:before="160" w:after="160" w:line="336" w:lineRule="auto"/>
    </w:pPr>
    <w:rPr>
      <w:rFonts w:eastAsiaTheme="minorHAnsi"/>
      <w:lang w:eastAsia="en-US"/>
    </w:rPr>
  </w:style>
  <w:style w:type="paragraph" w:customStyle="1" w:styleId="4F09C19DA8494BE183AE2FAA5223C3ED1">
    <w:name w:val="4F09C19DA8494BE183AE2FAA5223C3ED1"/>
    <w:rsid w:val="00765AB0"/>
    <w:pPr>
      <w:spacing w:before="160" w:after="160" w:line="336" w:lineRule="auto"/>
    </w:pPr>
    <w:rPr>
      <w:rFonts w:eastAsiaTheme="minorHAnsi"/>
      <w:lang w:eastAsia="en-US"/>
    </w:rPr>
  </w:style>
  <w:style w:type="paragraph" w:customStyle="1" w:styleId="9CBB1E2368CA42D9A61714BDCB9EC16312">
    <w:name w:val="9CBB1E2368CA42D9A61714BDCB9EC16312"/>
    <w:rsid w:val="00765AB0"/>
    <w:pPr>
      <w:spacing w:before="160" w:after="160" w:line="336" w:lineRule="auto"/>
    </w:pPr>
    <w:rPr>
      <w:rFonts w:eastAsiaTheme="minorHAnsi"/>
      <w:lang w:eastAsia="en-US"/>
    </w:rPr>
  </w:style>
  <w:style w:type="paragraph" w:customStyle="1" w:styleId="5D492A4827E0494B85B7A91DFE43F3AA12">
    <w:name w:val="5D492A4827E0494B85B7A91DFE43F3AA12"/>
    <w:rsid w:val="00765AB0"/>
    <w:pPr>
      <w:spacing w:before="160" w:after="160" w:line="336" w:lineRule="auto"/>
    </w:pPr>
    <w:rPr>
      <w:rFonts w:eastAsiaTheme="minorHAnsi"/>
      <w:lang w:eastAsia="en-US"/>
    </w:rPr>
  </w:style>
  <w:style w:type="paragraph" w:customStyle="1" w:styleId="53E66AFFE88147BD8FAF1825C19BD15912">
    <w:name w:val="53E66AFFE88147BD8FAF1825C19BD15912"/>
    <w:rsid w:val="00765AB0"/>
    <w:pPr>
      <w:spacing w:before="160" w:after="160" w:line="336" w:lineRule="auto"/>
    </w:pPr>
    <w:rPr>
      <w:rFonts w:eastAsiaTheme="minorHAnsi"/>
      <w:lang w:eastAsia="en-US"/>
    </w:rPr>
  </w:style>
  <w:style w:type="paragraph" w:customStyle="1" w:styleId="1711E7A4185641F183F393D45036621C12">
    <w:name w:val="1711E7A4185641F183F393D45036621C12"/>
    <w:rsid w:val="00765AB0"/>
    <w:pPr>
      <w:spacing w:before="160" w:after="160" w:line="336" w:lineRule="auto"/>
    </w:pPr>
    <w:rPr>
      <w:rFonts w:eastAsiaTheme="minorHAnsi"/>
      <w:lang w:eastAsia="en-US"/>
    </w:rPr>
  </w:style>
  <w:style w:type="paragraph" w:customStyle="1" w:styleId="E8FE36047EA34794BC8EB5842F68052112">
    <w:name w:val="E8FE36047EA34794BC8EB5842F68052112"/>
    <w:rsid w:val="00765AB0"/>
    <w:pPr>
      <w:spacing w:after="0" w:line="240" w:lineRule="auto"/>
    </w:pPr>
    <w:rPr>
      <w:rFonts w:eastAsiaTheme="minorHAnsi"/>
      <w:lang w:val="en-US" w:eastAsia="en-US"/>
    </w:rPr>
  </w:style>
  <w:style w:type="paragraph" w:customStyle="1" w:styleId="10E373AF973C4C8A93859DC71B2B573812">
    <w:name w:val="10E373AF973C4C8A93859DC71B2B573812"/>
    <w:rsid w:val="00765AB0"/>
    <w:pPr>
      <w:spacing w:before="160" w:after="160" w:line="336" w:lineRule="auto"/>
    </w:pPr>
    <w:rPr>
      <w:rFonts w:eastAsiaTheme="minorHAnsi"/>
      <w:lang w:eastAsia="en-US"/>
    </w:rPr>
  </w:style>
  <w:style w:type="paragraph" w:customStyle="1" w:styleId="66F3C03A2FCB47D8B0F7F12D52AFE0BE12">
    <w:name w:val="66F3C03A2FCB47D8B0F7F12D52AFE0BE12"/>
    <w:rsid w:val="00765AB0"/>
    <w:pPr>
      <w:spacing w:before="160" w:after="160" w:line="336" w:lineRule="auto"/>
    </w:pPr>
    <w:rPr>
      <w:rFonts w:eastAsiaTheme="minorHAnsi"/>
      <w:lang w:eastAsia="en-US"/>
    </w:rPr>
  </w:style>
  <w:style w:type="paragraph" w:customStyle="1" w:styleId="235182E8F9A74E1C92A91E244E67B88F12">
    <w:name w:val="235182E8F9A74E1C92A91E244E67B88F12"/>
    <w:rsid w:val="00765AB0"/>
    <w:pPr>
      <w:spacing w:before="160" w:after="160" w:line="336" w:lineRule="auto"/>
    </w:pPr>
    <w:rPr>
      <w:rFonts w:eastAsiaTheme="minorHAnsi"/>
      <w:lang w:eastAsia="en-US"/>
    </w:rPr>
  </w:style>
  <w:style w:type="paragraph" w:customStyle="1" w:styleId="E21208DFF6BF49EA8B855D0C5863B78712">
    <w:name w:val="E21208DFF6BF49EA8B855D0C5863B78712"/>
    <w:rsid w:val="00765AB0"/>
    <w:pPr>
      <w:spacing w:before="160" w:after="160" w:line="336" w:lineRule="auto"/>
    </w:pPr>
    <w:rPr>
      <w:rFonts w:eastAsiaTheme="minorHAnsi"/>
      <w:lang w:eastAsia="en-US"/>
    </w:rPr>
  </w:style>
  <w:style w:type="paragraph" w:customStyle="1" w:styleId="B6949BE92B434A40976AD581CF3659C312">
    <w:name w:val="B6949BE92B434A40976AD581CF3659C312"/>
    <w:rsid w:val="00765AB0"/>
    <w:pPr>
      <w:spacing w:before="160" w:after="160" w:line="336" w:lineRule="auto"/>
    </w:pPr>
    <w:rPr>
      <w:rFonts w:eastAsiaTheme="minorHAnsi"/>
      <w:lang w:eastAsia="en-US"/>
    </w:rPr>
  </w:style>
  <w:style w:type="paragraph" w:customStyle="1" w:styleId="836FC3D0B94D446F938D1361CCC2E1AC12">
    <w:name w:val="836FC3D0B94D446F938D1361CCC2E1AC12"/>
    <w:rsid w:val="00765AB0"/>
    <w:pPr>
      <w:spacing w:before="160" w:after="160" w:line="336" w:lineRule="auto"/>
    </w:pPr>
    <w:rPr>
      <w:rFonts w:eastAsiaTheme="minorHAnsi"/>
      <w:lang w:eastAsia="en-US"/>
    </w:rPr>
  </w:style>
  <w:style w:type="paragraph" w:customStyle="1" w:styleId="3FF11854C139420484AA2A9B4E60F87F12">
    <w:name w:val="3FF11854C139420484AA2A9B4E60F87F12"/>
    <w:rsid w:val="00765AB0"/>
    <w:pPr>
      <w:spacing w:before="160" w:after="160" w:line="336" w:lineRule="auto"/>
    </w:pPr>
    <w:rPr>
      <w:rFonts w:eastAsiaTheme="minorHAnsi"/>
      <w:lang w:eastAsia="en-US"/>
    </w:rPr>
  </w:style>
  <w:style w:type="paragraph" w:customStyle="1" w:styleId="51190B59486F43E4B604191F2E4C582A12">
    <w:name w:val="51190B59486F43E4B604191F2E4C582A12"/>
    <w:rsid w:val="00765AB0"/>
    <w:pPr>
      <w:spacing w:before="160" w:after="160" w:line="336" w:lineRule="auto"/>
    </w:pPr>
    <w:rPr>
      <w:rFonts w:eastAsiaTheme="minorHAnsi"/>
      <w:lang w:eastAsia="en-US"/>
    </w:rPr>
  </w:style>
  <w:style w:type="paragraph" w:customStyle="1" w:styleId="C555C31F61604A9980A857EDA390353E12">
    <w:name w:val="C555C31F61604A9980A857EDA390353E12"/>
    <w:rsid w:val="00765AB0"/>
    <w:pPr>
      <w:spacing w:before="160" w:after="160" w:line="336" w:lineRule="auto"/>
    </w:pPr>
    <w:rPr>
      <w:rFonts w:eastAsiaTheme="minorHAnsi"/>
      <w:lang w:eastAsia="en-US"/>
    </w:rPr>
  </w:style>
  <w:style w:type="paragraph" w:customStyle="1" w:styleId="D58EC6DE2B264167B9FAAD1392BF9C6011">
    <w:name w:val="D58EC6DE2B264167B9FAAD1392BF9C6011"/>
    <w:rsid w:val="00765AB0"/>
    <w:pPr>
      <w:spacing w:before="160" w:after="160" w:line="336" w:lineRule="auto"/>
    </w:pPr>
    <w:rPr>
      <w:rFonts w:eastAsiaTheme="minorHAnsi"/>
      <w:lang w:eastAsia="en-US"/>
    </w:rPr>
  </w:style>
  <w:style w:type="paragraph" w:customStyle="1" w:styleId="7F6C552F065D4C8691E8D92726A428DE12">
    <w:name w:val="7F6C552F065D4C8691E8D92726A428DE12"/>
    <w:rsid w:val="00765AB0"/>
    <w:pPr>
      <w:spacing w:before="160" w:after="160" w:line="336" w:lineRule="auto"/>
    </w:pPr>
    <w:rPr>
      <w:rFonts w:eastAsiaTheme="minorHAnsi"/>
      <w:lang w:eastAsia="en-US"/>
    </w:rPr>
  </w:style>
  <w:style w:type="paragraph" w:customStyle="1" w:styleId="4DA32E224BBC497FA3DE953AF3D87CE812">
    <w:name w:val="4DA32E224BBC497FA3DE953AF3D87CE812"/>
    <w:rsid w:val="00765AB0"/>
    <w:pPr>
      <w:spacing w:before="160" w:after="160" w:line="336" w:lineRule="auto"/>
    </w:pPr>
    <w:rPr>
      <w:rFonts w:eastAsiaTheme="minorHAnsi"/>
      <w:lang w:eastAsia="en-US"/>
    </w:rPr>
  </w:style>
  <w:style w:type="paragraph" w:customStyle="1" w:styleId="EA39288067D54F81ADF290DA1311A8691">
    <w:name w:val="EA39288067D54F81ADF290DA1311A8691"/>
    <w:rsid w:val="00765AB0"/>
    <w:pPr>
      <w:spacing w:before="160" w:after="160" w:line="336" w:lineRule="auto"/>
    </w:pPr>
    <w:rPr>
      <w:rFonts w:eastAsiaTheme="minorHAnsi"/>
      <w:lang w:eastAsia="en-US"/>
    </w:rPr>
  </w:style>
  <w:style w:type="paragraph" w:customStyle="1" w:styleId="530B3E187A02499E8B8BE6A4CFA281AC1">
    <w:name w:val="530B3E187A02499E8B8BE6A4CFA281AC1"/>
    <w:rsid w:val="00765AB0"/>
    <w:pPr>
      <w:spacing w:before="160" w:after="160" w:line="336" w:lineRule="auto"/>
    </w:pPr>
    <w:rPr>
      <w:rFonts w:eastAsiaTheme="minorHAnsi"/>
      <w:lang w:eastAsia="en-US"/>
    </w:rPr>
  </w:style>
  <w:style w:type="paragraph" w:customStyle="1" w:styleId="8061F8CB548F4B068687E50D1A4436B91">
    <w:name w:val="8061F8CB548F4B068687E50D1A4436B91"/>
    <w:rsid w:val="00765AB0"/>
    <w:pPr>
      <w:spacing w:before="160" w:after="160" w:line="336" w:lineRule="auto"/>
    </w:pPr>
    <w:rPr>
      <w:rFonts w:eastAsiaTheme="minorHAnsi"/>
      <w:lang w:eastAsia="en-US"/>
    </w:rPr>
  </w:style>
  <w:style w:type="paragraph" w:customStyle="1" w:styleId="E2B646E6A22844BBBE5BFF98E330D4331">
    <w:name w:val="E2B646E6A22844BBBE5BFF98E330D4331"/>
    <w:rsid w:val="00765AB0"/>
    <w:pPr>
      <w:spacing w:before="160" w:after="160" w:line="336" w:lineRule="auto"/>
    </w:pPr>
    <w:rPr>
      <w:rFonts w:eastAsiaTheme="minorHAnsi"/>
      <w:lang w:eastAsia="en-US"/>
    </w:rPr>
  </w:style>
  <w:style w:type="paragraph" w:customStyle="1" w:styleId="02C096A16A02437B987F4CAF69E4D3711">
    <w:name w:val="02C096A16A02437B987F4CAF69E4D3711"/>
    <w:rsid w:val="00765AB0"/>
    <w:pPr>
      <w:spacing w:before="160" w:after="160" w:line="336" w:lineRule="auto"/>
    </w:pPr>
    <w:rPr>
      <w:rFonts w:eastAsiaTheme="minorHAnsi"/>
      <w:lang w:eastAsia="en-US"/>
    </w:rPr>
  </w:style>
  <w:style w:type="paragraph" w:customStyle="1" w:styleId="DCD8A3EF6D3941F883C36CB7DF91041F1">
    <w:name w:val="DCD8A3EF6D3941F883C36CB7DF91041F1"/>
    <w:rsid w:val="00765AB0"/>
    <w:pPr>
      <w:spacing w:before="160" w:after="160" w:line="336" w:lineRule="auto"/>
    </w:pPr>
    <w:rPr>
      <w:rFonts w:eastAsiaTheme="minorHAnsi"/>
      <w:lang w:eastAsia="en-US"/>
    </w:rPr>
  </w:style>
  <w:style w:type="paragraph" w:customStyle="1" w:styleId="8391B5F7FC5246479B70BAA3C8A544411">
    <w:name w:val="8391B5F7FC5246479B70BAA3C8A544411"/>
    <w:rsid w:val="00765AB0"/>
    <w:pPr>
      <w:spacing w:before="160" w:after="160" w:line="336" w:lineRule="auto"/>
    </w:pPr>
    <w:rPr>
      <w:rFonts w:eastAsiaTheme="minorHAnsi"/>
      <w:lang w:eastAsia="en-US"/>
    </w:rPr>
  </w:style>
  <w:style w:type="paragraph" w:customStyle="1" w:styleId="0570A160075B46A2B4E1575DAC5A20481">
    <w:name w:val="0570A160075B46A2B4E1575DAC5A20481"/>
    <w:rsid w:val="00765AB0"/>
    <w:pPr>
      <w:spacing w:before="160" w:after="160" w:line="336" w:lineRule="auto"/>
    </w:pPr>
    <w:rPr>
      <w:rFonts w:eastAsiaTheme="minorHAnsi"/>
      <w:lang w:eastAsia="en-US"/>
    </w:rPr>
  </w:style>
  <w:style w:type="paragraph" w:customStyle="1" w:styleId="9507717F8A5E4CB0BE4F60DD31B8A5BC10">
    <w:name w:val="9507717F8A5E4CB0BE4F60DD31B8A5BC10"/>
    <w:rsid w:val="00765AB0"/>
    <w:pPr>
      <w:spacing w:before="160" w:after="160" w:line="336" w:lineRule="auto"/>
    </w:pPr>
    <w:rPr>
      <w:rFonts w:eastAsiaTheme="minorHAnsi"/>
      <w:lang w:eastAsia="en-US"/>
    </w:rPr>
  </w:style>
  <w:style w:type="paragraph" w:customStyle="1" w:styleId="F85AC022C19A47D2A1A0E8BD153F715610">
    <w:name w:val="F85AC022C19A47D2A1A0E8BD153F715610"/>
    <w:rsid w:val="00765AB0"/>
    <w:pPr>
      <w:spacing w:before="160" w:after="160" w:line="336" w:lineRule="auto"/>
    </w:pPr>
    <w:rPr>
      <w:rFonts w:eastAsiaTheme="minorHAnsi"/>
      <w:lang w:eastAsia="en-US"/>
    </w:rPr>
  </w:style>
  <w:style w:type="paragraph" w:customStyle="1" w:styleId="5C7A20B427F44BBEA72D6F6C712409C010">
    <w:name w:val="5C7A20B427F44BBEA72D6F6C712409C010"/>
    <w:rsid w:val="00765AB0"/>
    <w:pPr>
      <w:spacing w:before="160" w:after="160" w:line="336" w:lineRule="auto"/>
    </w:pPr>
    <w:rPr>
      <w:rFonts w:eastAsiaTheme="minorHAnsi"/>
      <w:lang w:eastAsia="en-US"/>
    </w:rPr>
  </w:style>
  <w:style w:type="paragraph" w:customStyle="1" w:styleId="16781FF3282C40A8A796A445667E00CC10">
    <w:name w:val="16781FF3282C40A8A796A445667E00CC10"/>
    <w:rsid w:val="00765AB0"/>
    <w:pPr>
      <w:spacing w:before="160" w:after="160" w:line="336" w:lineRule="auto"/>
    </w:pPr>
    <w:rPr>
      <w:rFonts w:eastAsiaTheme="minorHAnsi"/>
      <w:lang w:eastAsia="en-US"/>
    </w:rPr>
  </w:style>
  <w:style w:type="paragraph" w:customStyle="1" w:styleId="A98429F5BC0041EBAE33CA4F03DD1AB210">
    <w:name w:val="A98429F5BC0041EBAE33CA4F03DD1AB210"/>
    <w:rsid w:val="00765AB0"/>
    <w:pPr>
      <w:spacing w:before="160" w:after="160" w:line="336" w:lineRule="auto"/>
    </w:pPr>
    <w:rPr>
      <w:rFonts w:eastAsiaTheme="minorHAnsi"/>
      <w:lang w:eastAsia="en-US"/>
    </w:rPr>
  </w:style>
  <w:style w:type="paragraph" w:customStyle="1" w:styleId="B8BCD20ACA944CF9861FC455A0A82D7C10">
    <w:name w:val="B8BCD20ACA944CF9861FC455A0A82D7C10"/>
    <w:rsid w:val="00765AB0"/>
    <w:pPr>
      <w:spacing w:before="160" w:after="160" w:line="336" w:lineRule="auto"/>
    </w:pPr>
    <w:rPr>
      <w:rFonts w:eastAsiaTheme="minorHAnsi"/>
      <w:lang w:eastAsia="en-US"/>
    </w:rPr>
  </w:style>
  <w:style w:type="paragraph" w:customStyle="1" w:styleId="28395FD3E88C4F58854F9F9944D3FEFF10">
    <w:name w:val="28395FD3E88C4F58854F9F9944D3FEFF10"/>
    <w:rsid w:val="00765AB0"/>
    <w:pPr>
      <w:spacing w:before="160" w:after="160" w:line="336" w:lineRule="auto"/>
    </w:pPr>
    <w:rPr>
      <w:rFonts w:eastAsiaTheme="minorHAnsi"/>
      <w:lang w:eastAsia="en-US"/>
    </w:rPr>
  </w:style>
  <w:style w:type="paragraph" w:customStyle="1" w:styleId="555A492679AF47E2962B152B08D2425C10">
    <w:name w:val="555A492679AF47E2962B152B08D2425C10"/>
    <w:rsid w:val="00765AB0"/>
    <w:pPr>
      <w:spacing w:before="160" w:after="160" w:line="336" w:lineRule="auto"/>
    </w:pPr>
    <w:rPr>
      <w:rFonts w:eastAsiaTheme="minorHAnsi"/>
      <w:lang w:eastAsia="en-US"/>
    </w:rPr>
  </w:style>
  <w:style w:type="paragraph" w:customStyle="1" w:styleId="B4EA9D156CB84E72B92A2F80DED02FCC1">
    <w:name w:val="B4EA9D156CB84E72B92A2F80DED02FCC1"/>
    <w:rsid w:val="00765AB0"/>
    <w:pPr>
      <w:spacing w:before="160" w:after="160" w:line="336" w:lineRule="auto"/>
    </w:pPr>
    <w:rPr>
      <w:rFonts w:eastAsiaTheme="minorHAnsi"/>
      <w:lang w:eastAsia="en-US"/>
    </w:rPr>
  </w:style>
  <w:style w:type="paragraph" w:customStyle="1" w:styleId="6BF87129FE9F4A86A1FFA3DA3F08ACD010">
    <w:name w:val="6BF87129FE9F4A86A1FFA3DA3F08ACD010"/>
    <w:rsid w:val="00765AB0"/>
    <w:pPr>
      <w:spacing w:before="160" w:after="160" w:line="336" w:lineRule="auto"/>
    </w:pPr>
    <w:rPr>
      <w:rFonts w:eastAsiaTheme="minorHAnsi"/>
      <w:lang w:eastAsia="en-US"/>
    </w:rPr>
  </w:style>
  <w:style w:type="paragraph" w:customStyle="1" w:styleId="8DD98FA9F34A4FD1BF05A9ED378A150410">
    <w:name w:val="8DD98FA9F34A4FD1BF05A9ED378A150410"/>
    <w:rsid w:val="00765AB0"/>
    <w:pPr>
      <w:spacing w:before="160" w:after="160" w:line="336" w:lineRule="auto"/>
    </w:pPr>
    <w:rPr>
      <w:rFonts w:eastAsiaTheme="minorHAnsi"/>
      <w:lang w:eastAsia="en-US"/>
    </w:rPr>
  </w:style>
  <w:style w:type="paragraph" w:customStyle="1" w:styleId="636C63E4158A448C9E6BD860960DD23A10">
    <w:name w:val="636C63E4158A448C9E6BD860960DD23A10"/>
    <w:rsid w:val="00765AB0"/>
    <w:pPr>
      <w:spacing w:before="160" w:after="160" w:line="336" w:lineRule="auto"/>
    </w:pPr>
    <w:rPr>
      <w:rFonts w:eastAsiaTheme="minorHAnsi"/>
      <w:lang w:eastAsia="en-US"/>
    </w:rPr>
  </w:style>
  <w:style w:type="paragraph" w:customStyle="1" w:styleId="44590406E54443CEB2BB800F41A0CFE510">
    <w:name w:val="44590406E54443CEB2BB800F41A0CFE510"/>
    <w:rsid w:val="00765AB0"/>
    <w:pPr>
      <w:spacing w:before="160" w:after="160" w:line="336" w:lineRule="auto"/>
    </w:pPr>
    <w:rPr>
      <w:rFonts w:eastAsiaTheme="minorHAnsi"/>
      <w:lang w:eastAsia="en-US"/>
    </w:rPr>
  </w:style>
  <w:style w:type="paragraph" w:customStyle="1" w:styleId="093A667AB6FD4A02B40A020C3FE867C710">
    <w:name w:val="093A667AB6FD4A02B40A020C3FE867C710"/>
    <w:rsid w:val="00765AB0"/>
    <w:pPr>
      <w:spacing w:before="160" w:after="160" w:line="336" w:lineRule="auto"/>
    </w:pPr>
    <w:rPr>
      <w:rFonts w:eastAsiaTheme="minorHAnsi"/>
      <w:lang w:eastAsia="en-US"/>
    </w:rPr>
  </w:style>
  <w:style w:type="paragraph" w:customStyle="1" w:styleId="61B2A13AF7454A01AD6E8E02465B76D110">
    <w:name w:val="61B2A13AF7454A01AD6E8E02465B76D110"/>
    <w:rsid w:val="00765AB0"/>
    <w:pPr>
      <w:spacing w:before="160" w:after="160" w:line="336" w:lineRule="auto"/>
    </w:pPr>
    <w:rPr>
      <w:rFonts w:eastAsiaTheme="minorHAnsi"/>
      <w:lang w:eastAsia="en-US"/>
    </w:rPr>
  </w:style>
  <w:style w:type="paragraph" w:customStyle="1" w:styleId="14BC4C1B34B54292B8DE3A3E906F6AD910">
    <w:name w:val="14BC4C1B34B54292B8DE3A3E906F6AD910"/>
    <w:rsid w:val="00765AB0"/>
    <w:pPr>
      <w:spacing w:before="160" w:after="160" w:line="336" w:lineRule="auto"/>
    </w:pPr>
    <w:rPr>
      <w:rFonts w:eastAsiaTheme="minorHAnsi"/>
      <w:lang w:eastAsia="en-US"/>
    </w:rPr>
  </w:style>
  <w:style w:type="paragraph" w:customStyle="1" w:styleId="064570FB7B8345549C3F4887154BAB9810">
    <w:name w:val="064570FB7B8345549C3F4887154BAB9810"/>
    <w:rsid w:val="00765AB0"/>
    <w:pPr>
      <w:spacing w:before="160" w:after="160" w:line="336" w:lineRule="auto"/>
    </w:pPr>
    <w:rPr>
      <w:rFonts w:eastAsiaTheme="minorHAnsi"/>
      <w:lang w:eastAsia="en-US"/>
    </w:rPr>
  </w:style>
  <w:style w:type="paragraph" w:customStyle="1" w:styleId="F26130D843C24468B9620719B30AE2C610">
    <w:name w:val="F26130D843C24468B9620719B30AE2C610"/>
    <w:rsid w:val="00765AB0"/>
    <w:pPr>
      <w:spacing w:before="160" w:after="160" w:line="336" w:lineRule="auto"/>
    </w:pPr>
    <w:rPr>
      <w:rFonts w:eastAsiaTheme="minorHAnsi"/>
      <w:lang w:eastAsia="en-US"/>
    </w:rPr>
  </w:style>
  <w:style w:type="paragraph" w:customStyle="1" w:styleId="53B57BD10E614392BD6F553BD7F92DB910">
    <w:name w:val="53B57BD10E614392BD6F553BD7F92DB910"/>
    <w:rsid w:val="00765AB0"/>
    <w:pPr>
      <w:spacing w:before="160" w:after="160" w:line="336" w:lineRule="auto"/>
    </w:pPr>
    <w:rPr>
      <w:rFonts w:eastAsiaTheme="minorHAnsi"/>
      <w:lang w:eastAsia="en-US"/>
    </w:rPr>
  </w:style>
  <w:style w:type="paragraph" w:customStyle="1" w:styleId="35E1977974204D31A9E530899F844D0C8">
    <w:name w:val="35E1977974204D31A9E530899F844D0C8"/>
    <w:rsid w:val="00765AB0"/>
    <w:pPr>
      <w:spacing w:before="160" w:after="160" w:line="336" w:lineRule="auto"/>
      <w:ind w:left="567" w:hanging="567"/>
      <w:contextualSpacing/>
    </w:pPr>
    <w:rPr>
      <w:rFonts w:eastAsiaTheme="minorHAnsi"/>
      <w:lang w:eastAsia="en-US"/>
    </w:rPr>
  </w:style>
  <w:style w:type="paragraph" w:customStyle="1" w:styleId="59A6055C9F82470ABAB14E2A5887A5B48">
    <w:name w:val="59A6055C9F82470ABAB14E2A5887A5B48"/>
    <w:rsid w:val="00765AB0"/>
    <w:pPr>
      <w:spacing w:before="160" w:after="160" w:line="336" w:lineRule="auto"/>
    </w:pPr>
    <w:rPr>
      <w:rFonts w:eastAsiaTheme="minorHAnsi"/>
      <w:lang w:eastAsia="en-US"/>
    </w:rPr>
  </w:style>
  <w:style w:type="paragraph" w:customStyle="1" w:styleId="B76B80F80BB048C3BDDC39C79E608CF41">
    <w:name w:val="B76B80F80BB048C3BDDC39C79E608CF41"/>
    <w:rsid w:val="00765AB0"/>
    <w:pPr>
      <w:spacing w:before="160" w:after="160" w:line="336" w:lineRule="auto"/>
      <w:ind w:left="567" w:hanging="567"/>
      <w:contextualSpacing/>
    </w:pPr>
    <w:rPr>
      <w:rFonts w:eastAsiaTheme="minorHAnsi"/>
      <w:lang w:eastAsia="en-US"/>
    </w:rPr>
  </w:style>
  <w:style w:type="paragraph" w:customStyle="1" w:styleId="1D442C25B8304188B8C63BEF4643AC441">
    <w:name w:val="1D442C25B8304188B8C63BEF4643AC441"/>
    <w:rsid w:val="00765AB0"/>
    <w:pPr>
      <w:spacing w:before="160" w:after="160" w:line="336" w:lineRule="auto"/>
      <w:ind w:left="567" w:hanging="567"/>
      <w:contextualSpacing/>
    </w:pPr>
    <w:rPr>
      <w:rFonts w:eastAsiaTheme="minorHAnsi"/>
      <w:lang w:eastAsia="en-US"/>
    </w:rPr>
  </w:style>
  <w:style w:type="paragraph" w:customStyle="1" w:styleId="3F3C8DE499394B5CB4563C10811B53058">
    <w:name w:val="3F3C8DE499394B5CB4563C10811B53058"/>
    <w:rsid w:val="00765AB0"/>
    <w:pPr>
      <w:spacing w:before="160" w:after="160" w:line="336" w:lineRule="auto"/>
    </w:pPr>
    <w:rPr>
      <w:rFonts w:eastAsiaTheme="minorHAnsi"/>
      <w:lang w:eastAsia="en-US"/>
    </w:rPr>
  </w:style>
  <w:style w:type="paragraph" w:customStyle="1" w:styleId="2B41285611CB42B6B6991763BCF2B5698">
    <w:name w:val="2B41285611CB42B6B6991763BCF2B5698"/>
    <w:rsid w:val="00765AB0"/>
    <w:pPr>
      <w:spacing w:before="160" w:after="160" w:line="336" w:lineRule="auto"/>
    </w:pPr>
    <w:rPr>
      <w:rFonts w:eastAsiaTheme="minorHAnsi"/>
      <w:lang w:eastAsia="en-US"/>
    </w:rPr>
  </w:style>
  <w:style w:type="paragraph" w:customStyle="1" w:styleId="D90E651838ED49B487D82214A7CAEAC98">
    <w:name w:val="D90E651838ED49B487D82214A7CAEAC98"/>
    <w:rsid w:val="00765AB0"/>
    <w:pPr>
      <w:spacing w:before="160" w:after="160" w:line="336" w:lineRule="auto"/>
    </w:pPr>
    <w:rPr>
      <w:rFonts w:eastAsiaTheme="minorHAnsi"/>
      <w:lang w:eastAsia="en-US"/>
    </w:rPr>
  </w:style>
  <w:style w:type="paragraph" w:customStyle="1" w:styleId="38BEEE381AB9462FA2A5E3CD2485C7C88">
    <w:name w:val="38BEEE381AB9462FA2A5E3CD2485C7C88"/>
    <w:rsid w:val="00765AB0"/>
    <w:pPr>
      <w:spacing w:before="160" w:after="160" w:line="336" w:lineRule="auto"/>
    </w:pPr>
    <w:rPr>
      <w:rFonts w:eastAsiaTheme="minorHAnsi"/>
      <w:lang w:eastAsia="en-US"/>
    </w:rPr>
  </w:style>
  <w:style w:type="paragraph" w:customStyle="1" w:styleId="B5885D4B6B9C4152933CDD4181ACC13D8">
    <w:name w:val="B5885D4B6B9C4152933CDD4181ACC13D8"/>
    <w:rsid w:val="00765AB0"/>
    <w:pPr>
      <w:spacing w:before="160" w:after="160" w:line="336" w:lineRule="auto"/>
    </w:pPr>
    <w:rPr>
      <w:rFonts w:eastAsiaTheme="minorHAnsi"/>
      <w:lang w:eastAsia="en-US"/>
    </w:rPr>
  </w:style>
  <w:style w:type="paragraph" w:customStyle="1" w:styleId="E30F7E2DBD0E4CB8BE9E59E6A855ECF98">
    <w:name w:val="E30F7E2DBD0E4CB8BE9E59E6A855ECF98"/>
    <w:rsid w:val="00765AB0"/>
    <w:pPr>
      <w:spacing w:before="160" w:after="160" w:line="336" w:lineRule="auto"/>
    </w:pPr>
    <w:rPr>
      <w:rFonts w:eastAsiaTheme="minorHAnsi"/>
      <w:lang w:eastAsia="en-US"/>
    </w:rPr>
  </w:style>
  <w:style w:type="paragraph" w:customStyle="1" w:styleId="6C29361F6C3A4E128125B1FB2DB110AF8">
    <w:name w:val="6C29361F6C3A4E128125B1FB2DB110AF8"/>
    <w:rsid w:val="00765AB0"/>
    <w:pPr>
      <w:spacing w:before="160" w:after="160" w:line="336" w:lineRule="auto"/>
    </w:pPr>
    <w:rPr>
      <w:rFonts w:eastAsiaTheme="minorHAnsi"/>
      <w:lang w:eastAsia="en-US"/>
    </w:rPr>
  </w:style>
  <w:style w:type="paragraph" w:customStyle="1" w:styleId="4A6BE8EB68994C6C9A31B3F4EAEAA0478">
    <w:name w:val="4A6BE8EB68994C6C9A31B3F4EAEAA0478"/>
    <w:rsid w:val="00765AB0"/>
    <w:pPr>
      <w:spacing w:before="160" w:after="160" w:line="336" w:lineRule="auto"/>
    </w:pPr>
    <w:rPr>
      <w:rFonts w:eastAsiaTheme="minorHAnsi"/>
      <w:lang w:eastAsia="en-US"/>
    </w:rPr>
  </w:style>
  <w:style w:type="paragraph" w:customStyle="1" w:styleId="C55374EEEF074088A18F44318F320B193">
    <w:name w:val="C55374EEEF074088A18F44318F320B193"/>
    <w:rsid w:val="00765AB0"/>
    <w:pPr>
      <w:spacing w:before="160" w:after="160" w:line="336" w:lineRule="auto"/>
    </w:pPr>
    <w:rPr>
      <w:rFonts w:eastAsiaTheme="minorHAnsi"/>
      <w:lang w:eastAsia="en-US"/>
    </w:rPr>
  </w:style>
  <w:style w:type="paragraph" w:customStyle="1" w:styleId="A74A454B86CE4314AC74D40EEC692A063">
    <w:name w:val="A74A454B86CE4314AC74D40EEC692A063"/>
    <w:rsid w:val="00765AB0"/>
    <w:pPr>
      <w:spacing w:before="160" w:after="160" w:line="336" w:lineRule="auto"/>
    </w:pPr>
    <w:rPr>
      <w:rFonts w:eastAsiaTheme="minorHAnsi"/>
      <w:lang w:eastAsia="en-US"/>
    </w:rPr>
  </w:style>
  <w:style w:type="paragraph" w:customStyle="1" w:styleId="C79F183F44FE4B2BAAF536213759F40D3">
    <w:name w:val="C79F183F44FE4B2BAAF536213759F40D3"/>
    <w:rsid w:val="00765AB0"/>
    <w:pPr>
      <w:spacing w:before="160" w:after="160" w:line="336" w:lineRule="auto"/>
    </w:pPr>
    <w:rPr>
      <w:rFonts w:eastAsiaTheme="minorHAnsi"/>
      <w:lang w:eastAsia="en-US"/>
    </w:rPr>
  </w:style>
  <w:style w:type="paragraph" w:customStyle="1" w:styleId="F502B448E2C545E187751DBC4981BE793">
    <w:name w:val="F502B448E2C545E187751DBC4981BE793"/>
    <w:rsid w:val="00765AB0"/>
    <w:pPr>
      <w:spacing w:before="160" w:after="160" w:line="336" w:lineRule="auto"/>
    </w:pPr>
    <w:rPr>
      <w:rFonts w:eastAsiaTheme="minorHAnsi"/>
      <w:lang w:eastAsia="en-US"/>
    </w:rPr>
  </w:style>
  <w:style w:type="paragraph" w:customStyle="1" w:styleId="BD0CD01B85754C9CB10FD338538809943">
    <w:name w:val="BD0CD01B85754C9CB10FD338538809943"/>
    <w:rsid w:val="00765AB0"/>
    <w:pPr>
      <w:spacing w:before="160" w:after="160" w:line="336" w:lineRule="auto"/>
    </w:pPr>
    <w:rPr>
      <w:rFonts w:eastAsiaTheme="minorHAnsi"/>
      <w:lang w:eastAsia="en-US"/>
    </w:rPr>
  </w:style>
  <w:style w:type="paragraph" w:customStyle="1" w:styleId="D2887C6B5EF34A29B2025C349FD24E793">
    <w:name w:val="D2887C6B5EF34A29B2025C349FD24E793"/>
    <w:rsid w:val="00765AB0"/>
    <w:pPr>
      <w:spacing w:before="160" w:after="160" w:line="336" w:lineRule="auto"/>
    </w:pPr>
    <w:rPr>
      <w:rFonts w:eastAsiaTheme="minorHAnsi"/>
      <w:lang w:eastAsia="en-US"/>
    </w:rPr>
  </w:style>
  <w:style w:type="paragraph" w:customStyle="1" w:styleId="D71BF50ACEF54AED9DAB87CE84ABADC93">
    <w:name w:val="D71BF50ACEF54AED9DAB87CE84ABADC93"/>
    <w:rsid w:val="00765AB0"/>
    <w:pPr>
      <w:spacing w:before="160" w:after="160" w:line="336" w:lineRule="auto"/>
    </w:pPr>
    <w:rPr>
      <w:rFonts w:eastAsiaTheme="minorHAnsi"/>
      <w:lang w:eastAsia="en-US"/>
    </w:rPr>
  </w:style>
  <w:style w:type="paragraph" w:customStyle="1" w:styleId="68026AA9114841ABB687A768F58EC3593">
    <w:name w:val="68026AA9114841ABB687A768F58EC3593"/>
    <w:rsid w:val="00765AB0"/>
    <w:pPr>
      <w:spacing w:before="160" w:after="160" w:line="336" w:lineRule="auto"/>
    </w:pPr>
    <w:rPr>
      <w:rFonts w:eastAsiaTheme="minorHAnsi"/>
      <w:lang w:eastAsia="en-US"/>
    </w:rPr>
  </w:style>
  <w:style w:type="paragraph" w:customStyle="1" w:styleId="5346480809614EEF8E1562C5E939AAFC3">
    <w:name w:val="5346480809614EEF8E1562C5E939AAFC3"/>
    <w:rsid w:val="00765AB0"/>
    <w:pPr>
      <w:spacing w:before="160" w:after="160" w:line="336" w:lineRule="auto"/>
    </w:pPr>
    <w:rPr>
      <w:rFonts w:eastAsiaTheme="minorHAnsi"/>
      <w:lang w:eastAsia="en-US"/>
    </w:rPr>
  </w:style>
  <w:style w:type="paragraph" w:customStyle="1" w:styleId="578FDA76E4DF450C820AC542C10AF41A3">
    <w:name w:val="578FDA76E4DF450C820AC542C10AF41A3"/>
    <w:rsid w:val="00765AB0"/>
    <w:pPr>
      <w:spacing w:before="160" w:after="160" w:line="336" w:lineRule="auto"/>
    </w:pPr>
    <w:rPr>
      <w:rFonts w:eastAsiaTheme="minorHAnsi"/>
      <w:lang w:eastAsia="en-US"/>
    </w:rPr>
  </w:style>
  <w:style w:type="paragraph" w:customStyle="1" w:styleId="FF670F03FDA1409B85C92690130E45813">
    <w:name w:val="FF670F03FDA1409B85C92690130E45813"/>
    <w:rsid w:val="00765AB0"/>
    <w:pPr>
      <w:spacing w:before="160" w:after="160" w:line="336" w:lineRule="auto"/>
    </w:pPr>
    <w:rPr>
      <w:rFonts w:eastAsiaTheme="minorHAnsi"/>
      <w:lang w:eastAsia="en-US"/>
    </w:rPr>
  </w:style>
  <w:style w:type="paragraph" w:customStyle="1" w:styleId="7EA3BB035BF34B07A7151BA11D21EE1F3">
    <w:name w:val="7EA3BB035BF34B07A7151BA11D21EE1F3"/>
    <w:rsid w:val="00765AB0"/>
    <w:pPr>
      <w:spacing w:before="160" w:after="160" w:line="336" w:lineRule="auto"/>
    </w:pPr>
    <w:rPr>
      <w:rFonts w:eastAsiaTheme="minorHAnsi"/>
      <w:lang w:eastAsia="en-US"/>
    </w:rPr>
  </w:style>
  <w:style w:type="paragraph" w:customStyle="1" w:styleId="5A6FBB54FD9545E1B0838B1DD90C5EAD3">
    <w:name w:val="5A6FBB54FD9545E1B0838B1DD90C5EAD3"/>
    <w:rsid w:val="00765AB0"/>
    <w:pPr>
      <w:spacing w:before="160" w:after="160" w:line="336" w:lineRule="auto"/>
    </w:pPr>
    <w:rPr>
      <w:rFonts w:eastAsiaTheme="minorHAnsi"/>
      <w:lang w:eastAsia="en-US"/>
    </w:rPr>
  </w:style>
  <w:style w:type="paragraph" w:customStyle="1" w:styleId="506D128670144DEA99DD65409805E0E03">
    <w:name w:val="506D128670144DEA99DD65409805E0E03"/>
    <w:rsid w:val="00765AB0"/>
    <w:pPr>
      <w:spacing w:before="160" w:after="160" w:line="336" w:lineRule="auto"/>
    </w:pPr>
    <w:rPr>
      <w:rFonts w:eastAsiaTheme="minorHAnsi"/>
      <w:lang w:eastAsia="en-US"/>
    </w:rPr>
  </w:style>
  <w:style w:type="paragraph" w:customStyle="1" w:styleId="272F752F47104530BEB0A4880126D4B63">
    <w:name w:val="272F752F47104530BEB0A4880126D4B63"/>
    <w:rsid w:val="00765AB0"/>
    <w:pPr>
      <w:spacing w:before="160" w:after="160" w:line="336" w:lineRule="auto"/>
    </w:pPr>
    <w:rPr>
      <w:rFonts w:eastAsiaTheme="minorHAnsi"/>
      <w:lang w:eastAsia="en-US"/>
    </w:rPr>
  </w:style>
  <w:style w:type="paragraph" w:customStyle="1" w:styleId="98A72BE5CE3F4AE4970A30F955DD38283">
    <w:name w:val="98A72BE5CE3F4AE4970A30F955DD38283"/>
    <w:rsid w:val="00765AB0"/>
    <w:pPr>
      <w:spacing w:before="160" w:after="160" w:line="336" w:lineRule="auto"/>
    </w:pPr>
    <w:rPr>
      <w:rFonts w:eastAsiaTheme="minorHAnsi"/>
      <w:lang w:eastAsia="en-US"/>
    </w:rPr>
  </w:style>
  <w:style w:type="paragraph" w:customStyle="1" w:styleId="50F47A76039F4D118C770A49E802B6813">
    <w:name w:val="50F47A76039F4D118C770A49E802B6813"/>
    <w:rsid w:val="00765AB0"/>
    <w:pPr>
      <w:spacing w:before="160" w:after="160" w:line="336" w:lineRule="auto"/>
    </w:pPr>
    <w:rPr>
      <w:rFonts w:eastAsiaTheme="minorHAnsi"/>
      <w:lang w:eastAsia="en-US"/>
    </w:rPr>
  </w:style>
  <w:style w:type="paragraph" w:customStyle="1" w:styleId="B9132EEE3B4644B7A940AFD3838364EF">
    <w:name w:val="B9132EEE3B4644B7A940AFD3838364EF"/>
    <w:rsid w:val="00765AB0"/>
  </w:style>
  <w:style w:type="paragraph" w:customStyle="1" w:styleId="3772EA8FD74448BB8D18F8A5538629D8">
    <w:name w:val="3772EA8FD74448BB8D18F8A5538629D8"/>
    <w:rsid w:val="00765AB0"/>
  </w:style>
  <w:style w:type="paragraph" w:customStyle="1" w:styleId="2CB1AD61BB674FB5B8CF52562C954633">
    <w:name w:val="2CB1AD61BB674FB5B8CF52562C954633"/>
    <w:rsid w:val="00765AB0"/>
  </w:style>
  <w:style w:type="paragraph" w:customStyle="1" w:styleId="2018ADD2E37F4232BEB85BC1AF3E02EA">
    <w:name w:val="2018ADD2E37F4232BEB85BC1AF3E02EA"/>
    <w:rsid w:val="00765AB0"/>
  </w:style>
  <w:style w:type="paragraph" w:customStyle="1" w:styleId="B8A8C3085DA64820838E9B6793025E6A">
    <w:name w:val="B8A8C3085DA64820838E9B6793025E6A"/>
    <w:rsid w:val="00765AB0"/>
  </w:style>
  <w:style w:type="paragraph" w:customStyle="1" w:styleId="1BF10DEC1C414A65940D553D9E669C76">
    <w:name w:val="1BF10DEC1C414A65940D553D9E669C76"/>
    <w:rsid w:val="00765AB0"/>
  </w:style>
  <w:style w:type="paragraph" w:customStyle="1" w:styleId="9494313935B645A7B6683D7C17D3FF0B">
    <w:name w:val="9494313935B645A7B6683D7C17D3FF0B"/>
    <w:rsid w:val="00765AB0"/>
  </w:style>
  <w:style w:type="paragraph" w:customStyle="1" w:styleId="9ECE648760D24F58A9973DF25707518F">
    <w:name w:val="9ECE648760D24F58A9973DF25707518F"/>
    <w:rsid w:val="00765AB0"/>
  </w:style>
  <w:style w:type="paragraph" w:customStyle="1" w:styleId="3BFC9C0E75A6402EAC3702388C066F22">
    <w:name w:val="3BFC9C0E75A6402EAC3702388C066F22"/>
    <w:rsid w:val="00765AB0"/>
  </w:style>
  <w:style w:type="paragraph" w:customStyle="1" w:styleId="D1D0703C25044DFB9E8A34E41A25AFD2">
    <w:name w:val="D1D0703C25044DFB9E8A34E41A25AFD2"/>
    <w:rsid w:val="00765AB0"/>
  </w:style>
  <w:style w:type="paragraph" w:customStyle="1" w:styleId="34777573106B4779986D5899CFD63EBE">
    <w:name w:val="34777573106B4779986D5899CFD63EBE"/>
    <w:rsid w:val="00765AB0"/>
  </w:style>
  <w:style w:type="paragraph" w:customStyle="1" w:styleId="3C16324D209B4CF48F3703A70E546CC021">
    <w:name w:val="3C16324D209B4CF48F3703A70E546CC021"/>
    <w:rsid w:val="00765AB0"/>
    <w:pPr>
      <w:spacing w:before="160" w:after="160" w:line="336" w:lineRule="auto"/>
    </w:pPr>
    <w:rPr>
      <w:rFonts w:eastAsiaTheme="minorHAnsi"/>
      <w:lang w:eastAsia="en-US"/>
    </w:rPr>
  </w:style>
  <w:style w:type="paragraph" w:customStyle="1" w:styleId="8E0D1D9799C049D18B8269870841677021">
    <w:name w:val="8E0D1D9799C049D18B8269870841677021"/>
    <w:rsid w:val="00765AB0"/>
    <w:pPr>
      <w:spacing w:before="160" w:after="160" w:line="336" w:lineRule="auto"/>
    </w:pPr>
    <w:rPr>
      <w:rFonts w:eastAsiaTheme="minorHAnsi"/>
      <w:lang w:eastAsia="en-US"/>
    </w:rPr>
  </w:style>
  <w:style w:type="paragraph" w:customStyle="1" w:styleId="93F49D9C46424F9381CFA59E2FD04D6F21">
    <w:name w:val="93F49D9C46424F9381CFA59E2FD04D6F21"/>
    <w:rsid w:val="00765AB0"/>
    <w:pPr>
      <w:spacing w:before="160" w:after="160" w:line="336" w:lineRule="auto"/>
    </w:pPr>
    <w:rPr>
      <w:rFonts w:eastAsiaTheme="minorHAnsi"/>
      <w:lang w:eastAsia="en-US"/>
    </w:rPr>
  </w:style>
  <w:style w:type="paragraph" w:customStyle="1" w:styleId="C90EAD23E7154C0C918BCA0E4DBDBDD121">
    <w:name w:val="C90EAD23E7154C0C918BCA0E4DBDBDD121"/>
    <w:rsid w:val="00765AB0"/>
    <w:pPr>
      <w:spacing w:before="160" w:after="160" w:line="336" w:lineRule="auto"/>
    </w:pPr>
    <w:rPr>
      <w:rFonts w:eastAsiaTheme="minorHAnsi"/>
      <w:lang w:eastAsia="en-US"/>
    </w:rPr>
  </w:style>
  <w:style w:type="paragraph" w:customStyle="1" w:styleId="027ED2CC00574782BCD903BD1485206A21">
    <w:name w:val="027ED2CC00574782BCD903BD1485206A21"/>
    <w:rsid w:val="00765AB0"/>
    <w:pPr>
      <w:spacing w:before="160" w:after="160" w:line="336" w:lineRule="auto"/>
    </w:pPr>
    <w:rPr>
      <w:rFonts w:eastAsiaTheme="minorHAnsi"/>
      <w:lang w:eastAsia="en-US"/>
    </w:rPr>
  </w:style>
  <w:style w:type="paragraph" w:customStyle="1" w:styleId="5F3D328362D14F0C907892D9EA60483718">
    <w:name w:val="5F3D328362D14F0C907892D9EA60483718"/>
    <w:rsid w:val="00765AB0"/>
    <w:pPr>
      <w:spacing w:before="160" w:after="160" w:line="336" w:lineRule="auto"/>
    </w:pPr>
    <w:rPr>
      <w:rFonts w:eastAsiaTheme="minorHAnsi"/>
      <w:lang w:eastAsia="en-US"/>
    </w:rPr>
  </w:style>
  <w:style w:type="paragraph" w:customStyle="1" w:styleId="85CD0121034E48F488441CAA15166C8C18">
    <w:name w:val="85CD0121034E48F488441CAA15166C8C18"/>
    <w:rsid w:val="00765AB0"/>
    <w:pPr>
      <w:spacing w:before="160" w:after="160" w:line="336" w:lineRule="auto"/>
    </w:pPr>
    <w:rPr>
      <w:rFonts w:eastAsiaTheme="minorHAnsi"/>
      <w:lang w:eastAsia="en-US"/>
    </w:rPr>
  </w:style>
  <w:style w:type="paragraph" w:customStyle="1" w:styleId="12EC49B16EC9445EB2DD7EB913B10FBC18">
    <w:name w:val="12EC49B16EC9445EB2DD7EB913B10FBC18"/>
    <w:rsid w:val="00765AB0"/>
    <w:pPr>
      <w:spacing w:before="160" w:after="160" w:line="336" w:lineRule="auto"/>
    </w:pPr>
    <w:rPr>
      <w:rFonts w:eastAsiaTheme="minorHAnsi"/>
      <w:lang w:eastAsia="en-US"/>
    </w:rPr>
  </w:style>
  <w:style w:type="paragraph" w:customStyle="1" w:styleId="B446F2D1DEEA4DE49B6B021CAEC0193618">
    <w:name w:val="B446F2D1DEEA4DE49B6B021CAEC0193618"/>
    <w:rsid w:val="00765AB0"/>
    <w:pPr>
      <w:spacing w:before="160" w:after="160" w:line="336" w:lineRule="auto"/>
    </w:pPr>
    <w:rPr>
      <w:rFonts w:eastAsiaTheme="minorHAnsi"/>
      <w:lang w:eastAsia="en-US"/>
    </w:rPr>
  </w:style>
  <w:style w:type="paragraph" w:customStyle="1" w:styleId="3705CCC6CE394D8AA8F0A902C4D6CB2118">
    <w:name w:val="3705CCC6CE394D8AA8F0A902C4D6CB2118"/>
    <w:rsid w:val="00765AB0"/>
    <w:pPr>
      <w:spacing w:before="160" w:after="160" w:line="336" w:lineRule="auto"/>
    </w:pPr>
    <w:rPr>
      <w:rFonts w:eastAsiaTheme="minorHAnsi"/>
      <w:lang w:eastAsia="en-US"/>
    </w:rPr>
  </w:style>
  <w:style w:type="paragraph" w:customStyle="1" w:styleId="96FD32F7A0204EA4BA0B3EDA12F5B79918">
    <w:name w:val="96FD32F7A0204EA4BA0B3EDA12F5B79918"/>
    <w:rsid w:val="00765AB0"/>
    <w:pPr>
      <w:spacing w:before="160" w:after="160" w:line="336" w:lineRule="auto"/>
    </w:pPr>
    <w:rPr>
      <w:rFonts w:eastAsiaTheme="minorHAnsi"/>
      <w:lang w:eastAsia="en-US"/>
    </w:rPr>
  </w:style>
  <w:style w:type="paragraph" w:customStyle="1" w:styleId="CF02667BA2D941E393300C86E8098C813">
    <w:name w:val="CF02667BA2D941E393300C86E8098C813"/>
    <w:rsid w:val="00765AB0"/>
    <w:pPr>
      <w:spacing w:before="160" w:after="160" w:line="336" w:lineRule="auto"/>
      <w:ind w:left="567" w:hanging="567"/>
      <w:contextualSpacing/>
    </w:pPr>
    <w:rPr>
      <w:rFonts w:eastAsiaTheme="minorHAnsi"/>
      <w:lang w:eastAsia="en-US"/>
    </w:rPr>
  </w:style>
  <w:style w:type="paragraph" w:customStyle="1" w:styleId="378F41D1AD3A43C4AE0325C3EB2EC5733">
    <w:name w:val="378F41D1AD3A43C4AE0325C3EB2EC5733"/>
    <w:rsid w:val="00765AB0"/>
    <w:pPr>
      <w:spacing w:before="160" w:after="160" w:line="336" w:lineRule="auto"/>
      <w:ind w:left="567" w:hanging="567"/>
      <w:contextualSpacing/>
    </w:pPr>
    <w:rPr>
      <w:rFonts w:eastAsiaTheme="minorHAnsi"/>
      <w:lang w:eastAsia="en-US"/>
    </w:rPr>
  </w:style>
  <w:style w:type="paragraph" w:customStyle="1" w:styleId="3FCBA8F4903E4A9A8859FA87F1205BE73">
    <w:name w:val="3FCBA8F4903E4A9A8859FA87F1205BE73"/>
    <w:rsid w:val="00765AB0"/>
    <w:pPr>
      <w:spacing w:before="160" w:after="160" w:line="336" w:lineRule="auto"/>
      <w:ind w:left="567" w:hanging="567"/>
      <w:contextualSpacing/>
    </w:pPr>
    <w:rPr>
      <w:rFonts w:eastAsiaTheme="minorHAnsi"/>
      <w:lang w:eastAsia="en-US"/>
    </w:rPr>
  </w:style>
  <w:style w:type="paragraph" w:customStyle="1" w:styleId="500B78758C804FA48682B673CE8C45063">
    <w:name w:val="500B78758C804FA48682B673CE8C45063"/>
    <w:rsid w:val="00765AB0"/>
    <w:pPr>
      <w:spacing w:before="160" w:after="160" w:line="336" w:lineRule="auto"/>
      <w:ind w:left="567" w:hanging="567"/>
      <w:contextualSpacing/>
    </w:pPr>
    <w:rPr>
      <w:rFonts w:eastAsiaTheme="minorHAnsi"/>
      <w:lang w:eastAsia="en-US"/>
    </w:rPr>
  </w:style>
  <w:style w:type="paragraph" w:customStyle="1" w:styleId="1782FBE4BE4748359033EED793FD01D718">
    <w:name w:val="1782FBE4BE4748359033EED793FD01D718"/>
    <w:rsid w:val="00765AB0"/>
    <w:pPr>
      <w:spacing w:before="160" w:after="160" w:line="336" w:lineRule="auto"/>
    </w:pPr>
    <w:rPr>
      <w:rFonts w:eastAsiaTheme="minorHAnsi"/>
      <w:lang w:eastAsia="en-US"/>
    </w:rPr>
  </w:style>
  <w:style w:type="paragraph" w:customStyle="1" w:styleId="280C052E220549169E4895EC680F4CE718">
    <w:name w:val="280C052E220549169E4895EC680F4CE718"/>
    <w:rsid w:val="00765AB0"/>
    <w:pPr>
      <w:spacing w:before="160" w:after="160" w:line="336" w:lineRule="auto"/>
    </w:pPr>
    <w:rPr>
      <w:rFonts w:eastAsiaTheme="minorHAnsi"/>
      <w:lang w:eastAsia="en-US"/>
    </w:rPr>
  </w:style>
  <w:style w:type="paragraph" w:customStyle="1" w:styleId="A2A8359AE7B648CAB2DFFF06A921D27617">
    <w:name w:val="A2A8359AE7B648CAB2DFFF06A921D27617"/>
    <w:rsid w:val="00765AB0"/>
    <w:pPr>
      <w:spacing w:before="160" w:after="160" w:line="336" w:lineRule="auto"/>
    </w:pPr>
    <w:rPr>
      <w:rFonts w:eastAsiaTheme="minorHAnsi"/>
      <w:lang w:eastAsia="en-US"/>
    </w:rPr>
  </w:style>
  <w:style w:type="paragraph" w:customStyle="1" w:styleId="FFDA6DB0AE9B4C8C9C64CF2C309DD24117">
    <w:name w:val="FFDA6DB0AE9B4C8C9C64CF2C309DD24117"/>
    <w:rsid w:val="00765AB0"/>
    <w:pPr>
      <w:spacing w:before="160" w:after="160" w:line="336" w:lineRule="auto"/>
    </w:pPr>
    <w:rPr>
      <w:rFonts w:eastAsiaTheme="minorHAnsi"/>
      <w:lang w:eastAsia="en-US"/>
    </w:rPr>
  </w:style>
  <w:style w:type="paragraph" w:customStyle="1" w:styleId="EBE71700417C46BC8BE3B7980A71DC1A17">
    <w:name w:val="EBE71700417C46BC8BE3B7980A71DC1A17"/>
    <w:rsid w:val="00765AB0"/>
    <w:pPr>
      <w:spacing w:before="160" w:after="160" w:line="336" w:lineRule="auto"/>
    </w:pPr>
    <w:rPr>
      <w:rFonts w:eastAsiaTheme="minorHAnsi"/>
      <w:lang w:eastAsia="en-US"/>
    </w:rPr>
  </w:style>
  <w:style w:type="paragraph" w:customStyle="1" w:styleId="5817A4AB3ADC499B804FA05B2C945D4F17">
    <w:name w:val="5817A4AB3ADC499B804FA05B2C945D4F17"/>
    <w:rsid w:val="00765AB0"/>
    <w:pPr>
      <w:spacing w:before="160" w:after="160" w:line="336" w:lineRule="auto"/>
    </w:pPr>
    <w:rPr>
      <w:rFonts w:eastAsiaTheme="minorHAnsi"/>
      <w:lang w:eastAsia="en-US"/>
    </w:rPr>
  </w:style>
  <w:style w:type="paragraph" w:customStyle="1" w:styleId="066A27FCC42B444690FCBBCBB893189817">
    <w:name w:val="066A27FCC42B444690FCBBCBB893189817"/>
    <w:rsid w:val="00765AB0"/>
    <w:pPr>
      <w:spacing w:before="160" w:after="160" w:line="336" w:lineRule="auto"/>
    </w:pPr>
    <w:rPr>
      <w:rFonts w:eastAsiaTheme="minorHAnsi"/>
      <w:lang w:eastAsia="en-US"/>
    </w:rPr>
  </w:style>
  <w:style w:type="paragraph" w:customStyle="1" w:styleId="7D93079731204951B388BC1E216E73032">
    <w:name w:val="7D93079731204951B388BC1E216E73032"/>
    <w:rsid w:val="00765AB0"/>
    <w:pPr>
      <w:spacing w:before="160" w:after="160" w:line="336" w:lineRule="auto"/>
    </w:pPr>
    <w:rPr>
      <w:rFonts w:eastAsiaTheme="minorHAnsi"/>
      <w:lang w:eastAsia="en-US"/>
    </w:rPr>
  </w:style>
  <w:style w:type="paragraph" w:customStyle="1" w:styleId="1D1FFD5B53D549B2A175D8CD422CBBB117">
    <w:name w:val="1D1FFD5B53D549B2A175D8CD422CBBB117"/>
    <w:rsid w:val="00765AB0"/>
    <w:pPr>
      <w:spacing w:after="0" w:line="240" w:lineRule="auto"/>
    </w:pPr>
    <w:rPr>
      <w:rFonts w:eastAsiaTheme="minorHAnsi"/>
      <w:lang w:val="en-US" w:eastAsia="en-US"/>
    </w:rPr>
  </w:style>
  <w:style w:type="paragraph" w:customStyle="1" w:styleId="809DBFFB1AE4447A8B0DE48C1E1635DF17">
    <w:name w:val="809DBFFB1AE4447A8B0DE48C1E1635DF17"/>
    <w:rsid w:val="00765AB0"/>
    <w:pPr>
      <w:spacing w:before="160" w:after="160" w:line="336" w:lineRule="auto"/>
    </w:pPr>
    <w:rPr>
      <w:rFonts w:eastAsiaTheme="minorHAnsi"/>
      <w:lang w:eastAsia="en-US"/>
    </w:rPr>
  </w:style>
  <w:style w:type="paragraph" w:customStyle="1" w:styleId="017537A09A3640EA8BE5ECFB9C07A97117">
    <w:name w:val="017537A09A3640EA8BE5ECFB9C07A97117"/>
    <w:rsid w:val="00765AB0"/>
    <w:pPr>
      <w:spacing w:before="160" w:after="160" w:line="336" w:lineRule="auto"/>
    </w:pPr>
    <w:rPr>
      <w:rFonts w:eastAsiaTheme="minorHAnsi"/>
      <w:lang w:eastAsia="en-US"/>
    </w:rPr>
  </w:style>
  <w:style w:type="paragraph" w:customStyle="1" w:styleId="4A9894B18373495A85DF1F833D2705FA15">
    <w:name w:val="4A9894B18373495A85DF1F833D2705FA15"/>
    <w:rsid w:val="00765AB0"/>
    <w:pPr>
      <w:spacing w:before="160" w:after="160" w:line="336" w:lineRule="auto"/>
    </w:pPr>
    <w:rPr>
      <w:rFonts w:eastAsiaTheme="minorHAnsi"/>
      <w:lang w:eastAsia="en-US"/>
    </w:rPr>
  </w:style>
  <w:style w:type="paragraph" w:customStyle="1" w:styleId="32CD2BA70DB94D0C8189026AB2D8312815">
    <w:name w:val="32CD2BA70DB94D0C8189026AB2D8312815"/>
    <w:rsid w:val="00765AB0"/>
    <w:pPr>
      <w:spacing w:before="160" w:after="160" w:line="336" w:lineRule="auto"/>
    </w:pPr>
    <w:rPr>
      <w:rFonts w:eastAsiaTheme="minorHAnsi"/>
      <w:lang w:eastAsia="en-US"/>
    </w:rPr>
  </w:style>
  <w:style w:type="paragraph" w:customStyle="1" w:styleId="88D7FADB8B394B36948FC59082D3F51515">
    <w:name w:val="88D7FADB8B394B36948FC59082D3F51515"/>
    <w:rsid w:val="00765AB0"/>
    <w:pPr>
      <w:spacing w:before="160" w:after="160" w:line="336" w:lineRule="auto"/>
    </w:pPr>
    <w:rPr>
      <w:rFonts w:eastAsiaTheme="minorHAnsi"/>
      <w:lang w:eastAsia="en-US"/>
    </w:rPr>
  </w:style>
  <w:style w:type="paragraph" w:customStyle="1" w:styleId="DCBEA73299EB49A0AB023093E45ED67615">
    <w:name w:val="DCBEA73299EB49A0AB023093E45ED67615"/>
    <w:rsid w:val="00765AB0"/>
    <w:pPr>
      <w:spacing w:before="160" w:after="160" w:line="336" w:lineRule="auto"/>
    </w:pPr>
    <w:rPr>
      <w:rFonts w:eastAsiaTheme="minorHAnsi"/>
      <w:lang w:eastAsia="en-US"/>
    </w:rPr>
  </w:style>
  <w:style w:type="paragraph" w:customStyle="1" w:styleId="506560D47DBF40769A2BEE62C90A558615">
    <w:name w:val="506560D47DBF40769A2BEE62C90A558615"/>
    <w:rsid w:val="00765AB0"/>
    <w:pPr>
      <w:spacing w:before="160" w:after="160" w:line="336" w:lineRule="auto"/>
    </w:pPr>
    <w:rPr>
      <w:rFonts w:eastAsiaTheme="minorHAnsi"/>
      <w:lang w:eastAsia="en-US"/>
    </w:rPr>
  </w:style>
  <w:style w:type="paragraph" w:customStyle="1" w:styleId="98A24AC99077465DBF012284EA2C3D3815">
    <w:name w:val="98A24AC99077465DBF012284EA2C3D3815"/>
    <w:rsid w:val="00765AB0"/>
    <w:pPr>
      <w:spacing w:before="160" w:after="160" w:line="336" w:lineRule="auto"/>
    </w:pPr>
    <w:rPr>
      <w:rFonts w:eastAsiaTheme="minorHAnsi"/>
      <w:lang w:eastAsia="en-US"/>
    </w:rPr>
  </w:style>
  <w:style w:type="paragraph" w:customStyle="1" w:styleId="C56B56EF48D54EAF9A6C7F6CFE40052814">
    <w:name w:val="C56B56EF48D54EAF9A6C7F6CFE40052814"/>
    <w:rsid w:val="00765AB0"/>
    <w:pPr>
      <w:spacing w:before="160" w:after="160" w:line="336" w:lineRule="auto"/>
    </w:pPr>
    <w:rPr>
      <w:rFonts w:eastAsiaTheme="minorHAnsi"/>
      <w:lang w:eastAsia="en-US"/>
    </w:rPr>
  </w:style>
  <w:style w:type="paragraph" w:customStyle="1" w:styleId="66F97FF575974AC2ACFE4F8B7C0BFC3814">
    <w:name w:val="66F97FF575974AC2ACFE4F8B7C0BFC3814"/>
    <w:rsid w:val="00765AB0"/>
    <w:pPr>
      <w:spacing w:before="160" w:after="160" w:line="336" w:lineRule="auto"/>
    </w:pPr>
    <w:rPr>
      <w:rFonts w:eastAsiaTheme="minorHAnsi"/>
      <w:lang w:eastAsia="en-US"/>
    </w:rPr>
  </w:style>
  <w:style w:type="paragraph" w:customStyle="1" w:styleId="04AD295D96B842D9A6E9DDA866FA88E82">
    <w:name w:val="04AD295D96B842D9A6E9DDA866FA88E82"/>
    <w:rsid w:val="00765AB0"/>
    <w:pPr>
      <w:spacing w:before="160" w:after="160" w:line="336" w:lineRule="auto"/>
    </w:pPr>
    <w:rPr>
      <w:rFonts w:eastAsiaTheme="minorHAnsi"/>
      <w:lang w:eastAsia="en-US"/>
    </w:rPr>
  </w:style>
  <w:style w:type="paragraph" w:customStyle="1" w:styleId="53AB7C4F2E5842F79C65872FF8327B102">
    <w:name w:val="53AB7C4F2E5842F79C65872FF8327B102"/>
    <w:rsid w:val="00765AB0"/>
    <w:pPr>
      <w:spacing w:before="160" w:after="160" w:line="336" w:lineRule="auto"/>
    </w:pPr>
    <w:rPr>
      <w:rFonts w:eastAsiaTheme="minorHAnsi"/>
      <w:lang w:eastAsia="en-US"/>
    </w:rPr>
  </w:style>
  <w:style w:type="paragraph" w:customStyle="1" w:styleId="F6BAA6C85BE94E75B685F451711915912">
    <w:name w:val="F6BAA6C85BE94E75B685F451711915912"/>
    <w:rsid w:val="00765AB0"/>
    <w:pPr>
      <w:spacing w:before="160" w:after="160" w:line="336" w:lineRule="auto"/>
    </w:pPr>
    <w:rPr>
      <w:rFonts w:eastAsiaTheme="minorHAnsi"/>
      <w:lang w:eastAsia="en-US"/>
    </w:rPr>
  </w:style>
  <w:style w:type="paragraph" w:customStyle="1" w:styleId="694E127427734F8BAFC6B70C1D142BBF2">
    <w:name w:val="694E127427734F8BAFC6B70C1D142BBF2"/>
    <w:rsid w:val="00765AB0"/>
    <w:pPr>
      <w:spacing w:before="160" w:after="160" w:line="336" w:lineRule="auto"/>
    </w:pPr>
    <w:rPr>
      <w:rFonts w:eastAsiaTheme="minorHAnsi"/>
      <w:lang w:eastAsia="en-US"/>
    </w:rPr>
  </w:style>
  <w:style w:type="paragraph" w:customStyle="1" w:styleId="F1090D0CDE6D4AD58D71CAD2FDA60CAC13">
    <w:name w:val="F1090D0CDE6D4AD58D71CAD2FDA60CAC13"/>
    <w:rsid w:val="00765AB0"/>
    <w:pPr>
      <w:spacing w:before="160" w:after="160" w:line="336" w:lineRule="auto"/>
    </w:pPr>
    <w:rPr>
      <w:rFonts w:eastAsiaTheme="minorHAnsi"/>
      <w:lang w:eastAsia="en-US"/>
    </w:rPr>
  </w:style>
  <w:style w:type="paragraph" w:customStyle="1" w:styleId="AD8F9DF418644327B63B0A27D14196FC13">
    <w:name w:val="AD8F9DF418644327B63B0A27D14196FC13"/>
    <w:rsid w:val="00765AB0"/>
    <w:pPr>
      <w:spacing w:before="160" w:after="160" w:line="336" w:lineRule="auto"/>
    </w:pPr>
    <w:rPr>
      <w:rFonts w:eastAsiaTheme="minorHAnsi"/>
      <w:lang w:eastAsia="en-US"/>
    </w:rPr>
  </w:style>
  <w:style w:type="paragraph" w:customStyle="1" w:styleId="095DC605F31748218C9D27A663BE82DC2">
    <w:name w:val="095DC605F31748218C9D27A663BE82DC2"/>
    <w:rsid w:val="00765AB0"/>
    <w:pPr>
      <w:spacing w:before="160" w:after="160" w:line="336" w:lineRule="auto"/>
    </w:pPr>
    <w:rPr>
      <w:rFonts w:eastAsiaTheme="minorHAnsi"/>
      <w:lang w:eastAsia="en-US"/>
    </w:rPr>
  </w:style>
  <w:style w:type="paragraph" w:customStyle="1" w:styleId="3F8B08BC1F254554AEB54E8D0AC370F32">
    <w:name w:val="3F8B08BC1F254554AEB54E8D0AC370F32"/>
    <w:rsid w:val="00765AB0"/>
    <w:pPr>
      <w:spacing w:before="160" w:after="160" w:line="336" w:lineRule="auto"/>
    </w:pPr>
    <w:rPr>
      <w:rFonts w:eastAsiaTheme="minorHAnsi"/>
      <w:lang w:eastAsia="en-US"/>
    </w:rPr>
  </w:style>
  <w:style w:type="paragraph" w:customStyle="1" w:styleId="232A47E8E8EF4C2CB4DD95C10D15FA272">
    <w:name w:val="232A47E8E8EF4C2CB4DD95C10D15FA272"/>
    <w:rsid w:val="00765AB0"/>
    <w:pPr>
      <w:spacing w:before="160" w:after="160" w:line="336" w:lineRule="auto"/>
    </w:pPr>
    <w:rPr>
      <w:rFonts w:eastAsiaTheme="minorHAnsi"/>
      <w:lang w:eastAsia="en-US"/>
    </w:rPr>
  </w:style>
  <w:style w:type="paragraph" w:customStyle="1" w:styleId="6CB07E1C274A4C5CB968171A3BB8043D13">
    <w:name w:val="6CB07E1C274A4C5CB968171A3BB8043D13"/>
    <w:rsid w:val="00765AB0"/>
    <w:pPr>
      <w:spacing w:before="160" w:after="160" w:line="336" w:lineRule="auto"/>
    </w:pPr>
    <w:rPr>
      <w:rFonts w:eastAsiaTheme="minorHAnsi"/>
      <w:lang w:eastAsia="en-US"/>
    </w:rPr>
  </w:style>
  <w:style w:type="paragraph" w:customStyle="1" w:styleId="3932F1AB393E4ED48DBD0D72FEC83EC713">
    <w:name w:val="3932F1AB393E4ED48DBD0D72FEC83EC713"/>
    <w:rsid w:val="00765AB0"/>
    <w:pPr>
      <w:spacing w:before="160" w:after="160" w:line="336" w:lineRule="auto"/>
    </w:pPr>
    <w:rPr>
      <w:rFonts w:eastAsiaTheme="minorHAnsi"/>
      <w:lang w:eastAsia="en-US"/>
    </w:rPr>
  </w:style>
  <w:style w:type="paragraph" w:customStyle="1" w:styleId="92C9303DF6D547398472605E7951707F2">
    <w:name w:val="92C9303DF6D547398472605E7951707F2"/>
    <w:rsid w:val="00765AB0"/>
    <w:pPr>
      <w:spacing w:before="160" w:after="160" w:line="336" w:lineRule="auto"/>
    </w:pPr>
    <w:rPr>
      <w:rFonts w:eastAsiaTheme="minorHAnsi"/>
      <w:lang w:eastAsia="en-US"/>
    </w:rPr>
  </w:style>
  <w:style w:type="paragraph" w:customStyle="1" w:styleId="AF81E32FE8D54F8B84BD99BE6E4A5C032">
    <w:name w:val="AF81E32FE8D54F8B84BD99BE6E4A5C032"/>
    <w:rsid w:val="00765AB0"/>
    <w:pPr>
      <w:spacing w:before="160" w:after="160" w:line="336" w:lineRule="auto"/>
    </w:pPr>
    <w:rPr>
      <w:rFonts w:eastAsiaTheme="minorHAnsi"/>
      <w:lang w:eastAsia="en-US"/>
    </w:rPr>
  </w:style>
  <w:style w:type="paragraph" w:customStyle="1" w:styleId="40B5ECB0F52640DAB809E5F4DF0465282">
    <w:name w:val="40B5ECB0F52640DAB809E5F4DF0465282"/>
    <w:rsid w:val="00765AB0"/>
    <w:pPr>
      <w:spacing w:before="160" w:after="160" w:line="336" w:lineRule="auto"/>
    </w:pPr>
    <w:rPr>
      <w:rFonts w:eastAsiaTheme="minorHAnsi"/>
      <w:lang w:eastAsia="en-US"/>
    </w:rPr>
  </w:style>
  <w:style w:type="paragraph" w:customStyle="1" w:styleId="4F09C19DA8494BE183AE2FAA5223C3ED2">
    <w:name w:val="4F09C19DA8494BE183AE2FAA5223C3ED2"/>
    <w:rsid w:val="00765AB0"/>
    <w:pPr>
      <w:spacing w:before="160" w:after="160" w:line="336" w:lineRule="auto"/>
    </w:pPr>
    <w:rPr>
      <w:rFonts w:eastAsiaTheme="minorHAnsi"/>
      <w:lang w:eastAsia="en-US"/>
    </w:rPr>
  </w:style>
  <w:style w:type="paragraph" w:customStyle="1" w:styleId="9CBB1E2368CA42D9A61714BDCB9EC16313">
    <w:name w:val="9CBB1E2368CA42D9A61714BDCB9EC16313"/>
    <w:rsid w:val="00765AB0"/>
    <w:pPr>
      <w:spacing w:before="160" w:after="160" w:line="336" w:lineRule="auto"/>
    </w:pPr>
    <w:rPr>
      <w:rFonts w:eastAsiaTheme="minorHAnsi"/>
      <w:lang w:eastAsia="en-US"/>
    </w:rPr>
  </w:style>
  <w:style w:type="paragraph" w:customStyle="1" w:styleId="5D492A4827E0494B85B7A91DFE43F3AA13">
    <w:name w:val="5D492A4827E0494B85B7A91DFE43F3AA13"/>
    <w:rsid w:val="00765AB0"/>
    <w:pPr>
      <w:spacing w:before="160" w:after="160" w:line="336" w:lineRule="auto"/>
    </w:pPr>
    <w:rPr>
      <w:rFonts w:eastAsiaTheme="minorHAnsi"/>
      <w:lang w:eastAsia="en-US"/>
    </w:rPr>
  </w:style>
  <w:style w:type="paragraph" w:customStyle="1" w:styleId="53E66AFFE88147BD8FAF1825C19BD15913">
    <w:name w:val="53E66AFFE88147BD8FAF1825C19BD15913"/>
    <w:rsid w:val="00765AB0"/>
    <w:pPr>
      <w:spacing w:before="160" w:after="160" w:line="336" w:lineRule="auto"/>
    </w:pPr>
    <w:rPr>
      <w:rFonts w:eastAsiaTheme="minorHAnsi"/>
      <w:lang w:eastAsia="en-US"/>
    </w:rPr>
  </w:style>
  <w:style w:type="paragraph" w:customStyle="1" w:styleId="1711E7A4185641F183F393D45036621C13">
    <w:name w:val="1711E7A4185641F183F393D45036621C13"/>
    <w:rsid w:val="00765AB0"/>
    <w:pPr>
      <w:spacing w:before="160" w:after="160" w:line="336" w:lineRule="auto"/>
    </w:pPr>
    <w:rPr>
      <w:rFonts w:eastAsiaTheme="minorHAnsi"/>
      <w:lang w:eastAsia="en-US"/>
    </w:rPr>
  </w:style>
  <w:style w:type="paragraph" w:customStyle="1" w:styleId="E8FE36047EA34794BC8EB5842F68052113">
    <w:name w:val="E8FE36047EA34794BC8EB5842F68052113"/>
    <w:rsid w:val="00765AB0"/>
    <w:pPr>
      <w:spacing w:after="0" w:line="240" w:lineRule="auto"/>
    </w:pPr>
    <w:rPr>
      <w:rFonts w:eastAsiaTheme="minorHAnsi"/>
      <w:lang w:val="en-US" w:eastAsia="en-US"/>
    </w:rPr>
  </w:style>
  <w:style w:type="paragraph" w:customStyle="1" w:styleId="10E373AF973C4C8A93859DC71B2B573813">
    <w:name w:val="10E373AF973C4C8A93859DC71B2B573813"/>
    <w:rsid w:val="00765AB0"/>
    <w:pPr>
      <w:spacing w:before="160" w:after="160" w:line="336" w:lineRule="auto"/>
    </w:pPr>
    <w:rPr>
      <w:rFonts w:eastAsiaTheme="minorHAnsi"/>
      <w:lang w:eastAsia="en-US"/>
    </w:rPr>
  </w:style>
  <w:style w:type="paragraph" w:customStyle="1" w:styleId="66F3C03A2FCB47D8B0F7F12D52AFE0BE13">
    <w:name w:val="66F3C03A2FCB47D8B0F7F12D52AFE0BE13"/>
    <w:rsid w:val="00765AB0"/>
    <w:pPr>
      <w:spacing w:before="160" w:after="160" w:line="336" w:lineRule="auto"/>
    </w:pPr>
    <w:rPr>
      <w:rFonts w:eastAsiaTheme="minorHAnsi"/>
      <w:lang w:eastAsia="en-US"/>
    </w:rPr>
  </w:style>
  <w:style w:type="paragraph" w:customStyle="1" w:styleId="235182E8F9A74E1C92A91E244E67B88F13">
    <w:name w:val="235182E8F9A74E1C92A91E244E67B88F13"/>
    <w:rsid w:val="00765AB0"/>
    <w:pPr>
      <w:spacing w:before="160" w:after="160" w:line="336" w:lineRule="auto"/>
    </w:pPr>
    <w:rPr>
      <w:rFonts w:eastAsiaTheme="minorHAnsi"/>
      <w:lang w:eastAsia="en-US"/>
    </w:rPr>
  </w:style>
  <w:style w:type="paragraph" w:customStyle="1" w:styleId="E21208DFF6BF49EA8B855D0C5863B78713">
    <w:name w:val="E21208DFF6BF49EA8B855D0C5863B78713"/>
    <w:rsid w:val="00765AB0"/>
    <w:pPr>
      <w:spacing w:before="160" w:after="160" w:line="336" w:lineRule="auto"/>
    </w:pPr>
    <w:rPr>
      <w:rFonts w:eastAsiaTheme="minorHAnsi"/>
      <w:lang w:eastAsia="en-US"/>
    </w:rPr>
  </w:style>
  <w:style w:type="paragraph" w:customStyle="1" w:styleId="B6949BE92B434A40976AD581CF3659C313">
    <w:name w:val="B6949BE92B434A40976AD581CF3659C313"/>
    <w:rsid w:val="00765AB0"/>
    <w:pPr>
      <w:spacing w:before="160" w:after="160" w:line="336" w:lineRule="auto"/>
    </w:pPr>
    <w:rPr>
      <w:rFonts w:eastAsiaTheme="minorHAnsi"/>
      <w:lang w:eastAsia="en-US"/>
    </w:rPr>
  </w:style>
  <w:style w:type="paragraph" w:customStyle="1" w:styleId="836FC3D0B94D446F938D1361CCC2E1AC13">
    <w:name w:val="836FC3D0B94D446F938D1361CCC2E1AC13"/>
    <w:rsid w:val="00765AB0"/>
    <w:pPr>
      <w:spacing w:before="160" w:after="160" w:line="336" w:lineRule="auto"/>
    </w:pPr>
    <w:rPr>
      <w:rFonts w:eastAsiaTheme="minorHAnsi"/>
      <w:lang w:eastAsia="en-US"/>
    </w:rPr>
  </w:style>
  <w:style w:type="paragraph" w:customStyle="1" w:styleId="3FF11854C139420484AA2A9B4E60F87F13">
    <w:name w:val="3FF11854C139420484AA2A9B4E60F87F13"/>
    <w:rsid w:val="00765AB0"/>
    <w:pPr>
      <w:spacing w:before="160" w:after="160" w:line="336" w:lineRule="auto"/>
    </w:pPr>
    <w:rPr>
      <w:rFonts w:eastAsiaTheme="minorHAnsi"/>
      <w:lang w:eastAsia="en-US"/>
    </w:rPr>
  </w:style>
  <w:style w:type="paragraph" w:customStyle="1" w:styleId="51190B59486F43E4B604191F2E4C582A13">
    <w:name w:val="51190B59486F43E4B604191F2E4C582A13"/>
    <w:rsid w:val="00765AB0"/>
    <w:pPr>
      <w:spacing w:before="160" w:after="160" w:line="336" w:lineRule="auto"/>
    </w:pPr>
    <w:rPr>
      <w:rFonts w:eastAsiaTheme="minorHAnsi"/>
      <w:lang w:eastAsia="en-US"/>
    </w:rPr>
  </w:style>
  <w:style w:type="paragraph" w:customStyle="1" w:styleId="C555C31F61604A9980A857EDA390353E13">
    <w:name w:val="C555C31F61604A9980A857EDA390353E13"/>
    <w:rsid w:val="00765AB0"/>
    <w:pPr>
      <w:spacing w:before="160" w:after="160" w:line="336" w:lineRule="auto"/>
    </w:pPr>
    <w:rPr>
      <w:rFonts w:eastAsiaTheme="minorHAnsi"/>
      <w:lang w:eastAsia="en-US"/>
    </w:rPr>
  </w:style>
  <w:style w:type="paragraph" w:customStyle="1" w:styleId="D58EC6DE2B264167B9FAAD1392BF9C6012">
    <w:name w:val="D58EC6DE2B264167B9FAAD1392BF9C6012"/>
    <w:rsid w:val="00765AB0"/>
    <w:pPr>
      <w:spacing w:before="160" w:after="160" w:line="336" w:lineRule="auto"/>
    </w:pPr>
    <w:rPr>
      <w:rFonts w:eastAsiaTheme="minorHAnsi"/>
      <w:lang w:eastAsia="en-US"/>
    </w:rPr>
  </w:style>
  <w:style w:type="paragraph" w:customStyle="1" w:styleId="7F6C552F065D4C8691E8D92726A428DE13">
    <w:name w:val="7F6C552F065D4C8691E8D92726A428DE13"/>
    <w:rsid w:val="00765AB0"/>
    <w:pPr>
      <w:spacing w:before="160" w:after="160" w:line="336" w:lineRule="auto"/>
    </w:pPr>
    <w:rPr>
      <w:rFonts w:eastAsiaTheme="minorHAnsi"/>
      <w:lang w:eastAsia="en-US"/>
    </w:rPr>
  </w:style>
  <w:style w:type="paragraph" w:customStyle="1" w:styleId="4DA32E224BBC497FA3DE953AF3D87CE813">
    <w:name w:val="4DA32E224BBC497FA3DE953AF3D87CE813"/>
    <w:rsid w:val="00765AB0"/>
    <w:pPr>
      <w:spacing w:before="160" w:after="160" w:line="336" w:lineRule="auto"/>
    </w:pPr>
    <w:rPr>
      <w:rFonts w:eastAsiaTheme="minorHAnsi"/>
      <w:lang w:eastAsia="en-US"/>
    </w:rPr>
  </w:style>
  <w:style w:type="paragraph" w:customStyle="1" w:styleId="EA39288067D54F81ADF290DA1311A8692">
    <w:name w:val="EA39288067D54F81ADF290DA1311A8692"/>
    <w:rsid w:val="00765AB0"/>
    <w:pPr>
      <w:spacing w:before="160" w:after="160" w:line="336" w:lineRule="auto"/>
    </w:pPr>
    <w:rPr>
      <w:rFonts w:eastAsiaTheme="minorHAnsi"/>
      <w:lang w:eastAsia="en-US"/>
    </w:rPr>
  </w:style>
  <w:style w:type="paragraph" w:customStyle="1" w:styleId="530B3E187A02499E8B8BE6A4CFA281AC2">
    <w:name w:val="530B3E187A02499E8B8BE6A4CFA281AC2"/>
    <w:rsid w:val="00765AB0"/>
    <w:pPr>
      <w:spacing w:before="160" w:after="160" w:line="336" w:lineRule="auto"/>
    </w:pPr>
    <w:rPr>
      <w:rFonts w:eastAsiaTheme="minorHAnsi"/>
      <w:lang w:eastAsia="en-US"/>
    </w:rPr>
  </w:style>
  <w:style w:type="paragraph" w:customStyle="1" w:styleId="8061F8CB548F4B068687E50D1A4436B92">
    <w:name w:val="8061F8CB548F4B068687E50D1A4436B92"/>
    <w:rsid w:val="00765AB0"/>
    <w:pPr>
      <w:spacing w:before="160" w:after="160" w:line="336" w:lineRule="auto"/>
    </w:pPr>
    <w:rPr>
      <w:rFonts w:eastAsiaTheme="minorHAnsi"/>
      <w:lang w:eastAsia="en-US"/>
    </w:rPr>
  </w:style>
  <w:style w:type="paragraph" w:customStyle="1" w:styleId="E2B646E6A22844BBBE5BFF98E330D4332">
    <w:name w:val="E2B646E6A22844BBBE5BFF98E330D4332"/>
    <w:rsid w:val="00765AB0"/>
    <w:pPr>
      <w:spacing w:before="160" w:after="160" w:line="336" w:lineRule="auto"/>
    </w:pPr>
    <w:rPr>
      <w:rFonts w:eastAsiaTheme="minorHAnsi"/>
      <w:lang w:eastAsia="en-US"/>
    </w:rPr>
  </w:style>
  <w:style w:type="paragraph" w:customStyle="1" w:styleId="02C096A16A02437B987F4CAF69E4D3712">
    <w:name w:val="02C096A16A02437B987F4CAF69E4D3712"/>
    <w:rsid w:val="00765AB0"/>
    <w:pPr>
      <w:spacing w:before="160" w:after="160" w:line="336" w:lineRule="auto"/>
    </w:pPr>
    <w:rPr>
      <w:rFonts w:eastAsiaTheme="minorHAnsi"/>
      <w:lang w:eastAsia="en-US"/>
    </w:rPr>
  </w:style>
  <w:style w:type="paragraph" w:customStyle="1" w:styleId="DCD8A3EF6D3941F883C36CB7DF91041F2">
    <w:name w:val="DCD8A3EF6D3941F883C36CB7DF91041F2"/>
    <w:rsid w:val="00765AB0"/>
    <w:pPr>
      <w:spacing w:before="160" w:after="160" w:line="336" w:lineRule="auto"/>
    </w:pPr>
    <w:rPr>
      <w:rFonts w:eastAsiaTheme="minorHAnsi"/>
      <w:lang w:eastAsia="en-US"/>
    </w:rPr>
  </w:style>
  <w:style w:type="paragraph" w:customStyle="1" w:styleId="8391B5F7FC5246479B70BAA3C8A544412">
    <w:name w:val="8391B5F7FC5246479B70BAA3C8A544412"/>
    <w:rsid w:val="00765AB0"/>
    <w:pPr>
      <w:spacing w:before="160" w:after="160" w:line="336" w:lineRule="auto"/>
    </w:pPr>
    <w:rPr>
      <w:rFonts w:eastAsiaTheme="minorHAnsi"/>
      <w:lang w:eastAsia="en-US"/>
    </w:rPr>
  </w:style>
  <w:style w:type="paragraph" w:customStyle="1" w:styleId="0570A160075B46A2B4E1575DAC5A20482">
    <w:name w:val="0570A160075B46A2B4E1575DAC5A20482"/>
    <w:rsid w:val="00765AB0"/>
    <w:pPr>
      <w:spacing w:before="160" w:after="160" w:line="336" w:lineRule="auto"/>
    </w:pPr>
    <w:rPr>
      <w:rFonts w:eastAsiaTheme="minorHAnsi"/>
      <w:lang w:eastAsia="en-US"/>
    </w:rPr>
  </w:style>
  <w:style w:type="paragraph" w:customStyle="1" w:styleId="9507717F8A5E4CB0BE4F60DD31B8A5BC11">
    <w:name w:val="9507717F8A5E4CB0BE4F60DD31B8A5BC11"/>
    <w:rsid w:val="00765AB0"/>
    <w:pPr>
      <w:spacing w:before="160" w:after="160" w:line="336" w:lineRule="auto"/>
    </w:pPr>
    <w:rPr>
      <w:rFonts w:eastAsiaTheme="minorHAnsi"/>
      <w:lang w:eastAsia="en-US"/>
    </w:rPr>
  </w:style>
  <w:style w:type="paragraph" w:customStyle="1" w:styleId="F85AC022C19A47D2A1A0E8BD153F715611">
    <w:name w:val="F85AC022C19A47D2A1A0E8BD153F715611"/>
    <w:rsid w:val="00765AB0"/>
    <w:pPr>
      <w:spacing w:before="160" w:after="160" w:line="336" w:lineRule="auto"/>
    </w:pPr>
    <w:rPr>
      <w:rFonts w:eastAsiaTheme="minorHAnsi"/>
      <w:lang w:eastAsia="en-US"/>
    </w:rPr>
  </w:style>
  <w:style w:type="paragraph" w:customStyle="1" w:styleId="5C7A20B427F44BBEA72D6F6C712409C011">
    <w:name w:val="5C7A20B427F44BBEA72D6F6C712409C011"/>
    <w:rsid w:val="00765AB0"/>
    <w:pPr>
      <w:spacing w:before="160" w:after="160" w:line="336" w:lineRule="auto"/>
    </w:pPr>
    <w:rPr>
      <w:rFonts w:eastAsiaTheme="minorHAnsi"/>
      <w:lang w:eastAsia="en-US"/>
    </w:rPr>
  </w:style>
  <w:style w:type="paragraph" w:customStyle="1" w:styleId="16781FF3282C40A8A796A445667E00CC11">
    <w:name w:val="16781FF3282C40A8A796A445667E00CC11"/>
    <w:rsid w:val="00765AB0"/>
    <w:pPr>
      <w:spacing w:before="160" w:after="160" w:line="336" w:lineRule="auto"/>
    </w:pPr>
    <w:rPr>
      <w:rFonts w:eastAsiaTheme="minorHAnsi"/>
      <w:lang w:eastAsia="en-US"/>
    </w:rPr>
  </w:style>
  <w:style w:type="paragraph" w:customStyle="1" w:styleId="A98429F5BC0041EBAE33CA4F03DD1AB211">
    <w:name w:val="A98429F5BC0041EBAE33CA4F03DD1AB211"/>
    <w:rsid w:val="00765AB0"/>
    <w:pPr>
      <w:spacing w:before="160" w:after="160" w:line="336" w:lineRule="auto"/>
    </w:pPr>
    <w:rPr>
      <w:rFonts w:eastAsiaTheme="minorHAnsi"/>
      <w:lang w:eastAsia="en-US"/>
    </w:rPr>
  </w:style>
  <w:style w:type="paragraph" w:customStyle="1" w:styleId="B8BCD20ACA944CF9861FC455A0A82D7C11">
    <w:name w:val="B8BCD20ACA944CF9861FC455A0A82D7C11"/>
    <w:rsid w:val="00765AB0"/>
    <w:pPr>
      <w:spacing w:before="160" w:after="160" w:line="336" w:lineRule="auto"/>
    </w:pPr>
    <w:rPr>
      <w:rFonts w:eastAsiaTheme="minorHAnsi"/>
      <w:lang w:eastAsia="en-US"/>
    </w:rPr>
  </w:style>
  <w:style w:type="paragraph" w:customStyle="1" w:styleId="28395FD3E88C4F58854F9F9944D3FEFF11">
    <w:name w:val="28395FD3E88C4F58854F9F9944D3FEFF11"/>
    <w:rsid w:val="00765AB0"/>
    <w:pPr>
      <w:spacing w:before="160" w:after="160" w:line="336" w:lineRule="auto"/>
    </w:pPr>
    <w:rPr>
      <w:rFonts w:eastAsiaTheme="minorHAnsi"/>
      <w:lang w:eastAsia="en-US"/>
    </w:rPr>
  </w:style>
  <w:style w:type="paragraph" w:customStyle="1" w:styleId="555A492679AF47E2962B152B08D2425C11">
    <w:name w:val="555A492679AF47E2962B152B08D2425C11"/>
    <w:rsid w:val="00765AB0"/>
    <w:pPr>
      <w:spacing w:before="160" w:after="160" w:line="336" w:lineRule="auto"/>
    </w:pPr>
    <w:rPr>
      <w:rFonts w:eastAsiaTheme="minorHAnsi"/>
      <w:lang w:eastAsia="en-US"/>
    </w:rPr>
  </w:style>
  <w:style w:type="paragraph" w:customStyle="1" w:styleId="B4EA9D156CB84E72B92A2F80DED02FCC2">
    <w:name w:val="B4EA9D156CB84E72B92A2F80DED02FCC2"/>
    <w:rsid w:val="00765AB0"/>
    <w:pPr>
      <w:spacing w:before="160" w:after="160" w:line="336" w:lineRule="auto"/>
    </w:pPr>
    <w:rPr>
      <w:rFonts w:eastAsiaTheme="minorHAnsi"/>
      <w:lang w:eastAsia="en-US"/>
    </w:rPr>
  </w:style>
  <w:style w:type="paragraph" w:customStyle="1" w:styleId="6BF87129FE9F4A86A1FFA3DA3F08ACD011">
    <w:name w:val="6BF87129FE9F4A86A1FFA3DA3F08ACD011"/>
    <w:rsid w:val="00765AB0"/>
    <w:pPr>
      <w:spacing w:before="160" w:after="160" w:line="336" w:lineRule="auto"/>
    </w:pPr>
    <w:rPr>
      <w:rFonts w:eastAsiaTheme="minorHAnsi"/>
      <w:lang w:eastAsia="en-US"/>
    </w:rPr>
  </w:style>
  <w:style w:type="paragraph" w:customStyle="1" w:styleId="8DD98FA9F34A4FD1BF05A9ED378A150411">
    <w:name w:val="8DD98FA9F34A4FD1BF05A9ED378A150411"/>
    <w:rsid w:val="00765AB0"/>
    <w:pPr>
      <w:spacing w:before="160" w:after="160" w:line="336" w:lineRule="auto"/>
    </w:pPr>
    <w:rPr>
      <w:rFonts w:eastAsiaTheme="minorHAnsi"/>
      <w:lang w:eastAsia="en-US"/>
    </w:rPr>
  </w:style>
  <w:style w:type="paragraph" w:customStyle="1" w:styleId="636C63E4158A448C9E6BD860960DD23A11">
    <w:name w:val="636C63E4158A448C9E6BD860960DD23A11"/>
    <w:rsid w:val="00765AB0"/>
    <w:pPr>
      <w:spacing w:before="160" w:after="160" w:line="336" w:lineRule="auto"/>
    </w:pPr>
    <w:rPr>
      <w:rFonts w:eastAsiaTheme="minorHAnsi"/>
      <w:lang w:eastAsia="en-US"/>
    </w:rPr>
  </w:style>
  <w:style w:type="paragraph" w:customStyle="1" w:styleId="44590406E54443CEB2BB800F41A0CFE511">
    <w:name w:val="44590406E54443CEB2BB800F41A0CFE511"/>
    <w:rsid w:val="00765AB0"/>
    <w:pPr>
      <w:spacing w:before="160" w:after="160" w:line="336" w:lineRule="auto"/>
    </w:pPr>
    <w:rPr>
      <w:rFonts w:eastAsiaTheme="minorHAnsi"/>
      <w:lang w:eastAsia="en-US"/>
    </w:rPr>
  </w:style>
  <w:style w:type="paragraph" w:customStyle="1" w:styleId="093A667AB6FD4A02B40A020C3FE867C711">
    <w:name w:val="093A667AB6FD4A02B40A020C3FE867C711"/>
    <w:rsid w:val="00765AB0"/>
    <w:pPr>
      <w:spacing w:before="160" w:after="160" w:line="336" w:lineRule="auto"/>
    </w:pPr>
    <w:rPr>
      <w:rFonts w:eastAsiaTheme="minorHAnsi"/>
      <w:lang w:eastAsia="en-US"/>
    </w:rPr>
  </w:style>
  <w:style w:type="paragraph" w:customStyle="1" w:styleId="61B2A13AF7454A01AD6E8E02465B76D111">
    <w:name w:val="61B2A13AF7454A01AD6E8E02465B76D111"/>
    <w:rsid w:val="00765AB0"/>
    <w:pPr>
      <w:spacing w:before="160" w:after="160" w:line="336" w:lineRule="auto"/>
    </w:pPr>
    <w:rPr>
      <w:rFonts w:eastAsiaTheme="minorHAnsi"/>
      <w:lang w:eastAsia="en-US"/>
    </w:rPr>
  </w:style>
  <w:style w:type="paragraph" w:customStyle="1" w:styleId="14BC4C1B34B54292B8DE3A3E906F6AD911">
    <w:name w:val="14BC4C1B34B54292B8DE3A3E906F6AD911"/>
    <w:rsid w:val="00765AB0"/>
    <w:pPr>
      <w:spacing w:before="160" w:after="160" w:line="336" w:lineRule="auto"/>
    </w:pPr>
    <w:rPr>
      <w:rFonts w:eastAsiaTheme="minorHAnsi"/>
      <w:lang w:eastAsia="en-US"/>
    </w:rPr>
  </w:style>
  <w:style w:type="paragraph" w:customStyle="1" w:styleId="064570FB7B8345549C3F4887154BAB9811">
    <w:name w:val="064570FB7B8345549C3F4887154BAB9811"/>
    <w:rsid w:val="00765AB0"/>
    <w:pPr>
      <w:spacing w:before="160" w:after="160" w:line="336" w:lineRule="auto"/>
    </w:pPr>
    <w:rPr>
      <w:rFonts w:eastAsiaTheme="minorHAnsi"/>
      <w:lang w:eastAsia="en-US"/>
    </w:rPr>
  </w:style>
  <w:style w:type="paragraph" w:customStyle="1" w:styleId="F26130D843C24468B9620719B30AE2C611">
    <w:name w:val="F26130D843C24468B9620719B30AE2C611"/>
    <w:rsid w:val="00765AB0"/>
    <w:pPr>
      <w:spacing w:before="160" w:after="160" w:line="336" w:lineRule="auto"/>
    </w:pPr>
    <w:rPr>
      <w:rFonts w:eastAsiaTheme="minorHAnsi"/>
      <w:lang w:eastAsia="en-US"/>
    </w:rPr>
  </w:style>
  <w:style w:type="paragraph" w:customStyle="1" w:styleId="53B57BD10E614392BD6F553BD7F92DB911">
    <w:name w:val="53B57BD10E614392BD6F553BD7F92DB911"/>
    <w:rsid w:val="00765AB0"/>
    <w:pPr>
      <w:spacing w:before="160" w:after="160" w:line="336" w:lineRule="auto"/>
    </w:pPr>
    <w:rPr>
      <w:rFonts w:eastAsiaTheme="minorHAnsi"/>
      <w:lang w:eastAsia="en-US"/>
    </w:rPr>
  </w:style>
  <w:style w:type="paragraph" w:customStyle="1" w:styleId="35E1977974204D31A9E530899F844D0C9">
    <w:name w:val="35E1977974204D31A9E530899F844D0C9"/>
    <w:rsid w:val="00765AB0"/>
    <w:pPr>
      <w:spacing w:before="160" w:after="160" w:line="336" w:lineRule="auto"/>
      <w:ind w:left="567" w:hanging="567"/>
      <w:contextualSpacing/>
    </w:pPr>
    <w:rPr>
      <w:rFonts w:eastAsiaTheme="minorHAnsi"/>
      <w:lang w:eastAsia="en-US"/>
    </w:rPr>
  </w:style>
  <w:style w:type="paragraph" w:customStyle="1" w:styleId="59A6055C9F82470ABAB14E2A5887A5B49">
    <w:name w:val="59A6055C9F82470ABAB14E2A5887A5B49"/>
    <w:rsid w:val="00765AB0"/>
    <w:pPr>
      <w:spacing w:before="160" w:after="160" w:line="336" w:lineRule="auto"/>
    </w:pPr>
    <w:rPr>
      <w:rFonts w:eastAsiaTheme="minorHAnsi"/>
      <w:lang w:eastAsia="en-US"/>
    </w:rPr>
  </w:style>
  <w:style w:type="paragraph" w:customStyle="1" w:styleId="B8A8C3085DA64820838E9B6793025E6A1">
    <w:name w:val="B8A8C3085DA64820838E9B6793025E6A1"/>
    <w:rsid w:val="00765AB0"/>
    <w:pPr>
      <w:spacing w:before="160" w:after="160" w:line="336" w:lineRule="auto"/>
    </w:pPr>
    <w:rPr>
      <w:rFonts w:eastAsiaTheme="minorHAnsi"/>
      <w:lang w:eastAsia="en-US"/>
    </w:rPr>
  </w:style>
  <w:style w:type="paragraph" w:customStyle="1" w:styleId="1BF10DEC1C414A65940D553D9E669C761">
    <w:name w:val="1BF10DEC1C414A65940D553D9E669C761"/>
    <w:rsid w:val="00765AB0"/>
    <w:pPr>
      <w:spacing w:before="160" w:after="160" w:line="336" w:lineRule="auto"/>
    </w:pPr>
    <w:rPr>
      <w:rFonts w:eastAsiaTheme="minorHAnsi"/>
      <w:lang w:eastAsia="en-US"/>
    </w:rPr>
  </w:style>
  <w:style w:type="paragraph" w:customStyle="1" w:styleId="9494313935B645A7B6683D7C17D3FF0B1">
    <w:name w:val="9494313935B645A7B6683D7C17D3FF0B1"/>
    <w:rsid w:val="00765AB0"/>
    <w:pPr>
      <w:spacing w:before="160" w:after="160" w:line="336" w:lineRule="auto"/>
    </w:pPr>
    <w:rPr>
      <w:rFonts w:eastAsiaTheme="minorHAnsi"/>
      <w:lang w:eastAsia="en-US"/>
    </w:rPr>
  </w:style>
  <w:style w:type="paragraph" w:customStyle="1" w:styleId="9ECE648760D24F58A9973DF25707518F1">
    <w:name w:val="9ECE648760D24F58A9973DF25707518F1"/>
    <w:rsid w:val="00765AB0"/>
    <w:pPr>
      <w:spacing w:before="160" w:after="160" w:line="336" w:lineRule="auto"/>
    </w:pPr>
    <w:rPr>
      <w:rFonts w:eastAsiaTheme="minorHAnsi"/>
      <w:lang w:eastAsia="en-US"/>
    </w:rPr>
  </w:style>
  <w:style w:type="paragraph" w:customStyle="1" w:styleId="3BFC9C0E75A6402EAC3702388C066F221">
    <w:name w:val="3BFC9C0E75A6402EAC3702388C066F221"/>
    <w:rsid w:val="00765AB0"/>
    <w:pPr>
      <w:spacing w:before="160" w:after="160" w:line="336" w:lineRule="auto"/>
    </w:pPr>
    <w:rPr>
      <w:rFonts w:eastAsiaTheme="minorHAnsi"/>
      <w:lang w:eastAsia="en-US"/>
    </w:rPr>
  </w:style>
  <w:style w:type="paragraph" w:customStyle="1" w:styleId="3772EA8FD74448BB8D18F8A5538629D81">
    <w:name w:val="3772EA8FD74448BB8D18F8A5538629D81"/>
    <w:rsid w:val="00765AB0"/>
    <w:pPr>
      <w:spacing w:before="160" w:after="160" w:line="336" w:lineRule="auto"/>
    </w:pPr>
    <w:rPr>
      <w:rFonts w:eastAsiaTheme="minorHAnsi"/>
      <w:lang w:eastAsia="en-US"/>
    </w:rPr>
  </w:style>
  <w:style w:type="paragraph" w:customStyle="1" w:styleId="3F3C8DE499394B5CB4563C10811B53059">
    <w:name w:val="3F3C8DE499394B5CB4563C10811B53059"/>
    <w:rsid w:val="00765AB0"/>
    <w:pPr>
      <w:spacing w:before="160" w:after="160" w:line="336" w:lineRule="auto"/>
    </w:pPr>
    <w:rPr>
      <w:rFonts w:eastAsiaTheme="minorHAnsi"/>
      <w:lang w:eastAsia="en-US"/>
    </w:rPr>
  </w:style>
  <w:style w:type="paragraph" w:customStyle="1" w:styleId="2B41285611CB42B6B6991763BCF2B5699">
    <w:name w:val="2B41285611CB42B6B6991763BCF2B5699"/>
    <w:rsid w:val="00765AB0"/>
    <w:pPr>
      <w:spacing w:before="160" w:after="160" w:line="336" w:lineRule="auto"/>
    </w:pPr>
    <w:rPr>
      <w:rFonts w:eastAsiaTheme="minorHAnsi"/>
      <w:lang w:eastAsia="en-US"/>
    </w:rPr>
  </w:style>
  <w:style w:type="paragraph" w:customStyle="1" w:styleId="D90E651838ED49B487D82214A7CAEAC99">
    <w:name w:val="D90E651838ED49B487D82214A7CAEAC99"/>
    <w:rsid w:val="00765AB0"/>
    <w:pPr>
      <w:spacing w:before="160" w:after="160" w:line="336" w:lineRule="auto"/>
    </w:pPr>
    <w:rPr>
      <w:rFonts w:eastAsiaTheme="minorHAnsi"/>
      <w:lang w:eastAsia="en-US"/>
    </w:rPr>
  </w:style>
  <w:style w:type="paragraph" w:customStyle="1" w:styleId="38BEEE381AB9462FA2A5E3CD2485C7C89">
    <w:name w:val="38BEEE381AB9462FA2A5E3CD2485C7C89"/>
    <w:rsid w:val="00765AB0"/>
    <w:pPr>
      <w:spacing w:before="160" w:after="160" w:line="336" w:lineRule="auto"/>
    </w:pPr>
    <w:rPr>
      <w:rFonts w:eastAsiaTheme="minorHAnsi"/>
      <w:lang w:eastAsia="en-US"/>
    </w:rPr>
  </w:style>
  <w:style w:type="paragraph" w:customStyle="1" w:styleId="FFE6BCEBEFA24DE8B40B0B3263C24A7A">
    <w:name w:val="FFE6BCEBEFA24DE8B40B0B3263C24A7A"/>
    <w:rsid w:val="00765AB0"/>
    <w:pPr>
      <w:spacing w:before="160" w:after="160" w:line="336" w:lineRule="auto"/>
    </w:pPr>
    <w:rPr>
      <w:rFonts w:eastAsiaTheme="minorHAnsi"/>
      <w:lang w:eastAsia="en-US"/>
    </w:rPr>
  </w:style>
  <w:style w:type="paragraph" w:customStyle="1" w:styleId="E30F7E2DBD0E4CB8BE9E59E6A855ECF99">
    <w:name w:val="E30F7E2DBD0E4CB8BE9E59E6A855ECF99"/>
    <w:rsid w:val="00765AB0"/>
    <w:pPr>
      <w:spacing w:before="160" w:after="160" w:line="336" w:lineRule="auto"/>
    </w:pPr>
    <w:rPr>
      <w:rFonts w:eastAsiaTheme="minorHAnsi"/>
      <w:lang w:eastAsia="en-US"/>
    </w:rPr>
  </w:style>
  <w:style w:type="paragraph" w:customStyle="1" w:styleId="6C29361F6C3A4E128125B1FB2DB110AF9">
    <w:name w:val="6C29361F6C3A4E128125B1FB2DB110AF9"/>
    <w:rsid w:val="00765AB0"/>
    <w:pPr>
      <w:spacing w:before="160" w:after="160" w:line="336" w:lineRule="auto"/>
    </w:pPr>
    <w:rPr>
      <w:rFonts w:eastAsiaTheme="minorHAnsi"/>
      <w:lang w:eastAsia="en-US"/>
    </w:rPr>
  </w:style>
  <w:style w:type="paragraph" w:customStyle="1" w:styleId="4A6BE8EB68994C6C9A31B3F4EAEAA0479">
    <w:name w:val="4A6BE8EB68994C6C9A31B3F4EAEAA0479"/>
    <w:rsid w:val="00765AB0"/>
    <w:pPr>
      <w:spacing w:before="160" w:after="160" w:line="336" w:lineRule="auto"/>
    </w:pPr>
    <w:rPr>
      <w:rFonts w:eastAsiaTheme="minorHAnsi"/>
      <w:lang w:eastAsia="en-US"/>
    </w:rPr>
  </w:style>
  <w:style w:type="paragraph" w:customStyle="1" w:styleId="C55374EEEF074088A18F44318F320B194">
    <w:name w:val="C55374EEEF074088A18F44318F320B194"/>
    <w:rsid w:val="00765AB0"/>
    <w:pPr>
      <w:spacing w:before="160" w:after="160" w:line="336" w:lineRule="auto"/>
    </w:pPr>
    <w:rPr>
      <w:rFonts w:eastAsiaTheme="minorHAnsi"/>
      <w:lang w:eastAsia="en-US"/>
    </w:rPr>
  </w:style>
  <w:style w:type="paragraph" w:customStyle="1" w:styleId="A74A454B86CE4314AC74D40EEC692A064">
    <w:name w:val="A74A454B86CE4314AC74D40EEC692A064"/>
    <w:rsid w:val="00765AB0"/>
    <w:pPr>
      <w:spacing w:before="160" w:after="160" w:line="336" w:lineRule="auto"/>
    </w:pPr>
    <w:rPr>
      <w:rFonts w:eastAsiaTheme="minorHAnsi"/>
      <w:lang w:eastAsia="en-US"/>
    </w:rPr>
  </w:style>
  <w:style w:type="paragraph" w:customStyle="1" w:styleId="C79F183F44FE4B2BAAF536213759F40D4">
    <w:name w:val="C79F183F44FE4B2BAAF536213759F40D4"/>
    <w:rsid w:val="00765AB0"/>
    <w:pPr>
      <w:spacing w:before="160" w:after="160" w:line="336" w:lineRule="auto"/>
    </w:pPr>
    <w:rPr>
      <w:rFonts w:eastAsiaTheme="minorHAnsi"/>
      <w:lang w:eastAsia="en-US"/>
    </w:rPr>
  </w:style>
  <w:style w:type="paragraph" w:customStyle="1" w:styleId="F502B448E2C545E187751DBC4981BE794">
    <w:name w:val="F502B448E2C545E187751DBC4981BE794"/>
    <w:rsid w:val="00765AB0"/>
    <w:pPr>
      <w:spacing w:before="160" w:after="160" w:line="336" w:lineRule="auto"/>
    </w:pPr>
    <w:rPr>
      <w:rFonts w:eastAsiaTheme="minorHAnsi"/>
      <w:lang w:eastAsia="en-US"/>
    </w:rPr>
  </w:style>
  <w:style w:type="paragraph" w:customStyle="1" w:styleId="BD0CD01B85754C9CB10FD338538809944">
    <w:name w:val="BD0CD01B85754C9CB10FD338538809944"/>
    <w:rsid w:val="00765AB0"/>
    <w:pPr>
      <w:spacing w:before="160" w:after="160" w:line="336" w:lineRule="auto"/>
    </w:pPr>
    <w:rPr>
      <w:rFonts w:eastAsiaTheme="minorHAnsi"/>
      <w:lang w:eastAsia="en-US"/>
    </w:rPr>
  </w:style>
  <w:style w:type="paragraph" w:customStyle="1" w:styleId="D2887C6B5EF34A29B2025C349FD24E794">
    <w:name w:val="D2887C6B5EF34A29B2025C349FD24E794"/>
    <w:rsid w:val="00765AB0"/>
    <w:pPr>
      <w:spacing w:before="160" w:after="160" w:line="336" w:lineRule="auto"/>
    </w:pPr>
    <w:rPr>
      <w:rFonts w:eastAsiaTheme="minorHAnsi"/>
      <w:lang w:eastAsia="en-US"/>
    </w:rPr>
  </w:style>
  <w:style w:type="paragraph" w:customStyle="1" w:styleId="D71BF50ACEF54AED9DAB87CE84ABADC94">
    <w:name w:val="D71BF50ACEF54AED9DAB87CE84ABADC94"/>
    <w:rsid w:val="00765AB0"/>
    <w:pPr>
      <w:spacing w:before="160" w:after="160" w:line="336" w:lineRule="auto"/>
    </w:pPr>
    <w:rPr>
      <w:rFonts w:eastAsiaTheme="minorHAnsi"/>
      <w:lang w:eastAsia="en-US"/>
    </w:rPr>
  </w:style>
  <w:style w:type="paragraph" w:customStyle="1" w:styleId="68026AA9114841ABB687A768F58EC3594">
    <w:name w:val="68026AA9114841ABB687A768F58EC3594"/>
    <w:rsid w:val="00765AB0"/>
    <w:pPr>
      <w:spacing w:before="160" w:after="160" w:line="336" w:lineRule="auto"/>
    </w:pPr>
    <w:rPr>
      <w:rFonts w:eastAsiaTheme="minorHAnsi"/>
      <w:lang w:eastAsia="en-US"/>
    </w:rPr>
  </w:style>
  <w:style w:type="paragraph" w:customStyle="1" w:styleId="5346480809614EEF8E1562C5E939AAFC4">
    <w:name w:val="5346480809614EEF8E1562C5E939AAFC4"/>
    <w:rsid w:val="00765AB0"/>
    <w:pPr>
      <w:spacing w:before="160" w:after="160" w:line="336" w:lineRule="auto"/>
    </w:pPr>
    <w:rPr>
      <w:rFonts w:eastAsiaTheme="minorHAnsi"/>
      <w:lang w:eastAsia="en-US"/>
    </w:rPr>
  </w:style>
  <w:style w:type="paragraph" w:customStyle="1" w:styleId="578FDA76E4DF450C820AC542C10AF41A4">
    <w:name w:val="578FDA76E4DF450C820AC542C10AF41A4"/>
    <w:rsid w:val="00765AB0"/>
    <w:pPr>
      <w:spacing w:before="160" w:after="160" w:line="336" w:lineRule="auto"/>
    </w:pPr>
    <w:rPr>
      <w:rFonts w:eastAsiaTheme="minorHAnsi"/>
      <w:lang w:eastAsia="en-US"/>
    </w:rPr>
  </w:style>
  <w:style w:type="paragraph" w:customStyle="1" w:styleId="FF670F03FDA1409B85C92690130E45814">
    <w:name w:val="FF670F03FDA1409B85C92690130E45814"/>
    <w:rsid w:val="00765AB0"/>
    <w:pPr>
      <w:spacing w:before="160" w:after="160" w:line="336" w:lineRule="auto"/>
    </w:pPr>
    <w:rPr>
      <w:rFonts w:eastAsiaTheme="minorHAnsi"/>
      <w:lang w:eastAsia="en-US"/>
    </w:rPr>
  </w:style>
  <w:style w:type="paragraph" w:customStyle="1" w:styleId="7EA3BB035BF34B07A7151BA11D21EE1F4">
    <w:name w:val="7EA3BB035BF34B07A7151BA11D21EE1F4"/>
    <w:rsid w:val="00765AB0"/>
    <w:pPr>
      <w:spacing w:before="160" w:after="160" w:line="336" w:lineRule="auto"/>
    </w:pPr>
    <w:rPr>
      <w:rFonts w:eastAsiaTheme="minorHAnsi"/>
      <w:lang w:eastAsia="en-US"/>
    </w:rPr>
  </w:style>
  <w:style w:type="paragraph" w:customStyle="1" w:styleId="5A6FBB54FD9545E1B0838B1DD90C5EAD4">
    <w:name w:val="5A6FBB54FD9545E1B0838B1DD90C5EAD4"/>
    <w:rsid w:val="00765AB0"/>
    <w:pPr>
      <w:spacing w:before="160" w:after="160" w:line="336" w:lineRule="auto"/>
    </w:pPr>
    <w:rPr>
      <w:rFonts w:eastAsiaTheme="minorHAnsi"/>
      <w:lang w:eastAsia="en-US"/>
    </w:rPr>
  </w:style>
  <w:style w:type="paragraph" w:customStyle="1" w:styleId="506D128670144DEA99DD65409805E0E04">
    <w:name w:val="506D128670144DEA99DD65409805E0E04"/>
    <w:rsid w:val="00765AB0"/>
    <w:pPr>
      <w:spacing w:before="160" w:after="160" w:line="336" w:lineRule="auto"/>
    </w:pPr>
    <w:rPr>
      <w:rFonts w:eastAsiaTheme="minorHAnsi"/>
      <w:lang w:eastAsia="en-US"/>
    </w:rPr>
  </w:style>
  <w:style w:type="paragraph" w:customStyle="1" w:styleId="272F752F47104530BEB0A4880126D4B64">
    <w:name w:val="272F752F47104530BEB0A4880126D4B64"/>
    <w:rsid w:val="00765AB0"/>
    <w:pPr>
      <w:spacing w:before="160" w:after="160" w:line="336" w:lineRule="auto"/>
    </w:pPr>
    <w:rPr>
      <w:rFonts w:eastAsiaTheme="minorHAnsi"/>
      <w:lang w:eastAsia="en-US"/>
    </w:rPr>
  </w:style>
  <w:style w:type="paragraph" w:customStyle="1" w:styleId="98A72BE5CE3F4AE4970A30F955DD38284">
    <w:name w:val="98A72BE5CE3F4AE4970A30F955DD38284"/>
    <w:rsid w:val="00765AB0"/>
    <w:pPr>
      <w:spacing w:before="160" w:after="160" w:line="336" w:lineRule="auto"/>
    </w:pPr>
    <w:rPr>
      <w:rFonts w:eastAsiaTheme="minorHAnsi"/>
      <w:lang w:eastAsia="en-US"/>
    </w:rPr>
  </w:style>
  <w:style w:type="paragraph" w:customStyle="1" w:styleId="34777573106B4779986D5899CFD63EBE1">
    <w:name w:val="34777573106B4779986D5899CFD63EBE1"/>
    <w:rsid w:val="00765AB0"/>
    <w:pPr>
      <w:spacing w:before="160" w:after="160" w:line="336" w:lineRule="auto"/>
    </w:pPr>
    <w:rPr>
      <w:rFonts w:eastAsiaTheme="minorHAnsi"/>
      <w:lang w:eastAsia="en-US"/>
    </w:rPr>
  </w:style>
  <w:style w:type="paragraph" w:customStyle="1" w:styleId="FB6249E0737849EFB7C69887C1D00937">
    <w:name w:val="FB6249E0737849EFB7C69887C1D00937"/>
    <w:rsid w:val="00765AB0"/>
  </w:style>
  <w:style w:type="paragraph" w:customStyle="1" w:styleId="E0EB9A65666D42609BDE0B7D23AD6CFF">
    <w:name w:val="E0EB9A65666D42609BDE0B7D23AD6CFF"/>
    <w:rsid w:val="00765AB0"/>
  </w:style>
  <w:style w:type="paragraph" w:customStyle="1" w:styleId="69383BE719F6407C9B8AFFB610474C1F">
    <w:name w:val="69383BE719F6407C9B8AFFB610474C1F"/>
    <w:rsid w:val="00765AB0"/>
  </w:style>
  <w:style w:type="paragraph" w:customStyle="1" w:styleId="0C31237F1D1A4C81B0CA8F7F1F0088C1">
    <w:name w:val="0C31237F1D1A4C81B0CA8F7F1F0088C1"/>
    <w:rsid w:val="00765AB0"/>
  </w:style>
  <w:style w:type="paragraph" w:customStyle="1" w:styleId="3C16324D209B4CF48F3703A70E546CC022">
    <w:name w:val="3C16324D209B4CF48F3703A70E546CC022"/>
    <w:rsid w:val="00765AB0"/>
    <w:pPr>
      <w:spacing w:before="160" w:after="160" w:line="336" w:lineRule="auto"/>
    </w:pPr>
    <w:rPr>
      <w:rFonts w:eastAsiaTheme="minorHAnsi"/>
      <w:lang w:eastAsia="en-US"/>
    </w:rPr>
  </w:style>
  <w:style w:type="paragraph" w:customStyle="1" w:styleId="8E0D1D9799C049D18B8269870841677022">
    <w:name w:val="8E0D1D9799C049D18B8269870841677022"/>
    <w:rsid w:val="00765AB0"/>
    <w:pPr>
      <w:spacing w:before="160" w:after="160" w:line="336" w:lineRule="auto"/>
    </w:pPr>
    <w:rPr>
      <w:rFonts w:eastAsiaTheme="minorHAnsi"/>
      <w:lang w:eastAsia="en-US"/>
    </w:rPr>
  </w:style>
  <w:style w:type="paragraph" w:customStyle="1" w:styleId="93F49D9C46424F9381CFA59E2FD04D6F22">
    <w:name w:val="93F49D9C46424F9381CFA59E2FD04D6F22"/>
    <w:rsid w:val="00765AB0"/>
    <w:pPr>
      <w:spacing w:before="160" w:after="160" w:line="336" w:lineRule="auto"/>
    </w:pPr>
    <w:rPr>
      <w:rFonts w:eastAsiaTheme="minorHAnsi"/>
      <w:lang w:eastAsia="en-US"/>
    </w:rPr>
  </w:style>
  <w:style w:type="paragraph" w:customStyle="1" w:styleId="C90EAD23E7154C0C918BCA0E4DBDBDD122">
    <w:name w:val="C90EAD23E7154C0C918BCA0E4DBDBDD122"/>
    <w:rsid w:val="00765AB0"/>
    <w:pPr>
      <w:spacing w:before="160" w:after="160" w:line="336" w:lineRule="auto"/>
    </w:pPr>
    <w:rPr>
      <w:rFonts w:eastAsiaTheme="minorHAnsi"/>
      <w:lang w:eastAsia="en-US"/>
    </w:rPr>
  </w:style>
  <w:style w:type="paragraph" w:customStyle="1" w:styleId="027ED2CC00574782BCD903BD1485206A22">
    <w:name w:val="027ED2CC00574782BCD903BD1485206A22"/>
    <w:rsid w:val="00765AB0"/>
    <w:pPr>
      <w:spacing w:before="160" w:after="160" w:line="336" w:lineRule="auto"/>
    </w:pPr>
    <w:rPr>
      <w:rFonts w:eastAsiaTheme="minorHAnsi"/>
      <w:lang w:eastAsia="en-US"/>
    </w:rPr>
  </w:style>
  <w:style w:type="paragraph" w:customStyle="1" w:styleId="5F3D328362D14F0C907892D9EA60483719">
    <w:name w:val="5F3D328362D14F0C907892D9EA60483719"/>
    <w:rsid w:val="00765AB0"/>
    <w:pPr>
      <w:spacing w:before="160" w:after="160" w:line="336" w:lineRule="auto"/>
    </w:pPr>
    <w:rPr>
      <w:rFonts w:eastAsiaTheme="minorHAnsi"/>
      <w:lang w:eastAsia="en-US"/>
    </w:rPr>
  </w:style>
  <w:style w:type="paragraph" w:customStyle="1" w:styleId="85CD0121034E48F488441CAA15166C8C19">
    <w:name w:val="85CD0121034E48F488441CAA15166C8C19"/>
    <w:rsid w:val="00765AB0"/>
    <w:pPr>
      <w:spacing w:before="160" w:after="160" w:line="336" w:lineRule="auto"/>
    </w:pPr>
    <w:rPr>
      <w:rFonts w:eastAsiaTheme="minorHAnsi"/>
      <w:lang w:eastAsia="en-US"/>
    </w:rPr>
  </w:style>
  <w:style w:type="paragraph" w:customStyle="1" w:styleId="12EC49B16EC9445EB2DD7EB913B10FBC19">
    <w:name w:val="12EC49B16EC9445EB2DD7EB913B10FBC19"/>
    <w:rsid w:val="00765AB0"/>
    <w:pPr>
      <w:spacing w:before="160" w:after="160" w:line="336" w:lineRule="auto"/>
    </w:pPr>
    <w:rPr>
      <w:rFonts w:eastAsiaTheme="minorHAnsi"/>
      <w:lang w:eastAsia="en-US"/>
    </w:rPr>
  </w:style>
  <w:style w:type="paragraph" w:customStyle="1" w:styleId="B446F2D1DEEA4DE49B6B021CAEC0193619">
    <w:name w:val="B446F2D1DEEA4DE49B6B021CAEC0193619"/>
    <w:rsid w:val="00765AB0"/>
    <w:pPr>
      <w:spacing w:before="160" w:after="160" w:line="336" w:lineRule="auto"/>
    </w:pPr>
    <w:rPr>
      <w:rFonts w:eastAsiaTheme="minorHAnsi"/>
      <w:lang w:eastAsia="en-US"/>
    </w:rPr>
  </w:style>
  <w:style w:type="paragraph" w:customStyle="1" w:styleId="3705CCC6CE394D8AA8F0A902C4D6CB2119">
    <w:name w:val="3705CCC6CE394D8AA8F0A902C4D6CB2119"/>
    <w:rsid w:val="00765AB0"/>
    <w:pPr>
      <w:spacing w:before="160" w:after="160" w:line="336" w:lineRule="auto"/>
    </w:pPr>
    <w:rPr>
      <w:rFonts w:eastAsiaTheme="minorHAnsi"/>
      <w:lang w:eastAsia="en-US"/>
    </w:rPr>
  </w:style>
  <w:style w:type="paragraph" w:customStyle="1" w:styleId="96FD32F7A0204EA4BA0B3EDA12F5B79919">
    <w:name w:val="96FD32F7A0204EA4BA0B3EDA12F5B79919"/>
    <w:rsid w:val="00765AB0"/>
    <w:pPr>
      <w:spacing w:before="160" w:after="160" w:line="336" w:lineRule="auto"/>
    </w:pPr>
    <w:rPr>
      <w:rFonts w:eastAsiaTheme="minorHAnsi"/>
      <w:lang w:eastAsia="en-US"/>
    </w:rPr>
  </w:style>
  <w:style w:type="paragraph" w:customStyle="1" w:styleId="E0EB9A65666D42609BDE0B7D23AD6CFF1">
    <w:name w:val="E0EB9A65666D42609BDE0B7D23AD6CFF1"/>
    <w:rsid w:val="00765AB0"/>
    <w:pPr>
      <w:spacing w:before="160" w:after="160" w:line="336" w:lineRule="auto"/>
    </w:pPr>
    <w:rPr>
      <w:rFonts w:eastAsiaTheme="minorHAnsi"/>
      <w:lang w:eastAsia="en-US"/>
    </w:rPr>
  </w:style>
  <w:style w:type="paragraph" w:customStyle="1" w:styleId="69383BE719F6407C9B8AFFB610474C1F1">
    <w:name w:val="69383BE719F6407C9B8AFFB610474C1F1"/>
    <w:rsid w:val="00765AB0"/>
    <w:pPr>
      <w:spacing w:before="160" w:after="160" w:line="336" w:lineRule="auto"/>
    </w:pPr>
    <w:rPr>
      <w:rFonts w:eastAsiaTheme="minorHAnsi"/>
      <w:lang w:eastAsia="en-US"/>
    </w:rPr>
  </w:style>
  <w:style w:type="paragraph" w:customStyle="1" w:styleId="0C31237F1D1A4C81B0CA8F7F1F0088C11">
    <w:name w:val="0C31237F1D1A4C81B0CA8F7F1F0088C11"/>
    <w:rsid w:val="00765AB0"/>
    <w:pPr>
      <w:spacing w:before="160" w:after="160" w:line="336" w:lineRule="auto"/>
    </w:pPr>
    <w:rPr>
      <w:rFonts w:eastAsiaTheme="minorHAnsi"/>
      <w:lang w:eastAsia="en-US"/>
    </w:rPr>
  </w:style>
  <w:style w:type="paragraph" w:customStyle="1" w:styleId="FB6249E0737849EFB7C69887C1D009371">
    <w:name w:val="FB6249E0737849EFB7C69887C1D009371"/>
    <w:rsid w:val="00765AB0"/>
    <w:pPr>
      <w:spacing w:before="160" w:after="160" w:line="336" w:lineRule="auto"/>
    </w:pPr>
    <w:rPr>
      <w:rFonts w:eastAsiaTheme="minorHAnsi"/>
      <w:lang w:eastAsia="en-US"/>
    </w:rPr>
  </w:style>
  <w:style w:type="paragraph" w:customStyle="1" w:styleId="1782FBE4BE4748359033EED793FD01D719">
    <w:name w:val="1782FBE4BE4748359033EED793FD01D719"/>
    <w:rsid w:val="00765AB0"/>
    <w:pPr>
      <w:spacing w:before="160" w:after="160" w:line="336" w:lineRule="auto"/>
    </w:pPr>
    <w:rPr>
      <w:rFonts w:eastAsiaTheme="minorHAnsi"/>
      <w:lang w:eastAsia="en-US"/>
    </w:rPr>
  </w:style>
  <w:style w:type="paragraph" w:customStyle="1" w:styleId="280C052E220549169E4895EC680F4CE719">
    <w:name w:val="280C052E220549169E4895EC680F4CE719"/>
    <w:rsid w:val="00765AB0"/>
    <w:pPr>
      <w:spacing w:before="160" w:after="160" w:line="336" w:lineRule="auto"/>
    </w:pPr>
    <w:rPr>
      <w:rFonts w:eastAsiaTheme="minorHAnsi"/>
      <w:lang w:eastAsia="en-US"/>
    </w:rPr>
  </w:style>
  <w:style w:type="paragraph" w:customStyle="1" w:styleId="A2A8359AE7B648CAB2DFFF06A921D27618">
    <w:name w:val="A2A8359AE7B648CAB2DFFF06A921D27618"/>
    <w:rsid w:val="00765AB0"/>
    <w:pPr>
      <w:spacing w:before="160" w:after="160" w:line="336" w:lineRule="auto"/>
    </w:pPr>
    <w:rPr>
      <w:rFonts w:eastAsiaTheme="minorHAnsi"/>
      <w:lang w:eastAsia="en-US"/>
    </w:rPr>
  </w:style>
  <w:style w:type="paragraph" w:customStyle="1" w:styleId="FFDA6DB0AE9B4C8C9C64CF2C309DD24118">
    <w:name w:val="FFDA6DB0AE9B4C8C9C64CF2C309DD24118"/>
    <w:rsid w:val="00765AB0"/>
    <w:pPr>
      <w:spacing w:before="160" w:after="160" w:line="336" w:lineRule="auto"/>
    </w:pPr>
    <w:rPr>
      <w:rFonts w:eastAsiaTheme="minorHAnsi"/>
      <w:lang w:eastAsia="en-US"/>
    </w:rPr>
  </w:style>
  <w:style w:type="paragraph" w:customStyle="1" w:styleId="EBE71700417C46BC8BE3B7980A71DC1A18">
    <w:name w:val="EBE71700417C46BC8BE3B7980A71DC1A18"/>
    <w:rsid w:val="00765AB0"/>
    <w:pPr>
      <w:spacing w:before="160" w:after="160" w:line="336" w:lineRule="auto"/>
    </w:pPr>
    <w:rPr>
      <w:rFonts w:eastAsiaTheme="minorHAnsi"/>
      <w:lang w:eastAsia="en-US"/>
    </w:rPr>
  </w:style>
  <w:style w:type="paragraph" w:customStyle="1" w:styleId="5817A4AB3ADC499B804FA05B2C945D4F18">
    <w:name w:val="5817A4AB3ADC499B804FA05B2C945D4F18"/>
    <w:rsid w:val="00765AB0"/>
    <w:pPr>
      <w:spacing w:before="160" w:after="160" w:line="336" w:lineRule="auto"/>
    </w:pPr>
    <w:rPr>
      <w:rFonts w:eastAsiaTheme="minorHAnsi"/>
      <w:lang w:eastAsia="en-US"/>
    </w:rPr>
  </w:style>
  <w:style w:type="paragraph" w:customStyle="1" w:styleId="066A27FCC42B444690FCBBCBB893189818">
    <w:name w:val="066A27FCC42B444690FCBBCBB893189818"/>
    <w:rsid w:val="00765AB0"/>
    <w:pPr>
      <w:spacing w:before="160" w:after="160" w:line="336" w:lineRule="auto"/>
    </w:pPr>
    <w:rPr>
      <w:rFonts w:eastAsiaTheme="minorHAnsi"/>
      <w:lang w:eastAsia="en-US"/>
    </w:rPr>
  </w:style>
  <w:style w:type="paragraph" w:customStyle="1" w:styleId="7D93079731204951B388BC1E216E73033">
    <w:name w:val="7D93079731204951B388BC1E216E73033"/>
    <w:rsid w:val="00765AB0"/>
    <w:pPr>
      <w:spacing w:before="160" w:after="160" w:line="336" w:lineRule="auto"/>
    </w:pPr>
    <w:rPr>
      <w:rFonts w:eastAsiaTheme="minorHAnsi"/>
      <w:lang w:eastAsia="en-US"/>
    </w:rPr>
  </w:style>
  <w:style w:type="paragraph" w:customStyle="1" w:styleId="1D1FFD5B53D549B2A175D8CD422CBBB118">
    <w:name w:val="1D1FFD5B53D549B2A175D8CD422CBBB118"/>
    <w:rsid w:val="00765AB0"/>
    <w:pPr>
      <w:spacing w:after="0" w:line="240" w:lineRule="auto"/>
    </w:pPr>
    <w:rPr>
      <w:rFonts w:eastAsiaTheme="minorHAnsi"/>
      <w:lang w:val="en-US" w:eastAsia="en-US"/>
    </w:rPr>
  </w:style>
  <w:style w:type="paragraph" w:customStyle="1" w:styleId="809DBFFB1AE4447A8B0DE48C1E1635DF18">
    <w:name w:val="809DBFFB1AE4447A8B0DE48C1E1635DF18"/>
    <w:rsid w:val="00765AB0"/>
    <w:pPr>
      <w:spacing w:before="160" w:after="160" w:line="336" w:lineRule="auto"/>
    </w:pPr>
    <w:rPr>
      <w:rFonts w:eastAsiaTheme="minorHAnsi"/>
      <w:lang w:eastAsia="en-US"/>
    </w:rPr>
  </w:style>
  <w:style w:type="paragraph" w:customStyle="1" w:styleId="017537A09A3640EA8BE5ECFB9C07A97118">
    <w:name w:val="017537A09A3640EA8BE5ECFB9C07A97118"/>
    <w:rsid w:val="00765AB0"/>
    <w:pPr>
      <w:spacing w:before="160" w:after="160" w:line="336" w:lineRule="auto"/>
    </w:pPr>
    <w:rPr>
      <w:rFonts w:eastAsiaTheme="minorHAnsi"/>
      <w:lang w:eastAsia="en-US"/>
    </w:rPr>
  </w:style>
  <w:style w:type="paragraph" w:customStyle="1" w:styleId="4A9894B18373495A85DF1F833D2705FA16">
    <w:name w:val="4A9894B18373495A85DF1F833D2705FA16"/>
    <w:rsid w:val="00765AB0"/>
    <w:pPr>
      <w:spacing w:before="160" w:after="160" w:line="336" w:lineRule="auto"/>
    </w:pPr>
    <w:rPr>
      <w:rFonts w:eastAsiaTheme="minorHAnsi"/>
      <w:lang w:eastAsia="en-US"/>
    </w:rPr>
  </w:style>
  <w:style w:type="paragraph" w:customStyle="1" w:styleId="32CD2BA70DB94D0C8189026AB2D8312816">
    <w:name w:val="32CD2BA70DB94D0C8189026AB2D8312816"/>
    <w:rsid w:val="00765AB0"/>
    <w:pPr>
      <w:spacing w:before="160" w:after="160" w:line="336" w:lineRule="auto"/>
    </w:pPr>
    <w:rPr>
      <w:rFonts w:eastAsiaTheme="minorHAnsi"/>
      <w:lang w:eastAsia="en-US"/>
    </w:rPr>
  </w:style>
  <w:style w:type="paragraph" w:customStyle="1" w:styleId="88D7FADB8B394B36948FC59082D3F51516">
    <w:name w:val="88D7FADB8B394B36948FC59082D3F51516"/>
    <w:rsid w:val="00765AB0"/>
    <w:pPr>
      <w:spacing w:before="160" w:after="160" w:line="336" w:lineRule="auto"/>
    </w:pPr>
    <w:rPr>
      <w:rFonts w:eastAsiaTheme="minorHAnsi"/>
      <w:lang w:eastAsia="en-US"/>
    </w:rPr>
  </w:style>
  <w:style w:type="paragraph" w:customStyle="1" w:styleId="DCBEA73299EB49A0AB023093E45ED67616">
    <w:name w:val="DCBEA73299EB49A0AB023093E45ED67616"/>
    <w:rsid w:val="00765AB0"/>
    <w:pPr>
      <w:spacing w:before="160" w:after="160" w:line="336" w:lineRule="auto"/>
    </w:pPr>
    <w:rPr>
      <w:rFonts w:eastAsiaTheme="minorHAnsi"/>
      <w:lang w:eastAsia="en-US"/>
    </w:rPr>
  </w:style>
  <w:style w:type="paragraph" w:customStyle="1" w:styleId="506560D47DBF40769A2BEE62C90A558616">
    <w:name w:val="506560D47DBF40769A2BEE62C90A558616"/>
    <w:rsid w:val="00765AB0"/>
    <w:pPr>
      <w:spacing w:before="160" w:after="160" w:line="336" w:lineRule="auto"/>
    </w:pPr>
    <w:rPr>
      <w:rFonts w:eastAsiaTheme="minorHAnsi"/>
      <w:lang w:eastAsia="en-US"/>
    </w:rPr>
  </w:style>
  <w:style w:type="paragraph" w:customStyle="1" w:styleId="98A24AC99077465DBF012284EA2C3D3816">
    <w:name w:val="98A24AC99077465DBF012284EA2C3D3816"/>
    <w:rsid w:val="00765AB0"/>
    <w:pPr>
      <w:spacing w:before="160" w:after="160" w:line="336" w:lineRule="auto"/>
    </w:pPr>
    <w:rPr>
      <w:rFonts w:eastAsiaTheme="minorHAnsi"/>
      <w:lang w:eastAsia="en-US"/>
    </w:rPr>
  </w:style>
  <w:style w:type="paragraph" w:customStyle="1" w:styleId="C56B56EF48D54EAF9A6C7F6CFE40052815">
    <w:name w:val="C56B56EF48D54EAF9A6C7F6CFE40052815"/>
    <w:rsid w:val="00765AB0"/>
    <w:pPr>
      <w:spacing w:before="160" w:after="160" w:line="336" w:lineRule="auto"/>
    </w:pPr>
    <w:rPr>
      <w:rFonts w:eastAsiaTheme="minorHAnsi"/>
      <w:lang w:eastAsia="en-US"/>
    </w:rPr>
  </w:style>
  <w:style w:type="paragraph" w:customStyle="1" w:styleId="66F97FF575974AC2ACFE4F8B7C0BFC3815">
    <w:name w:val="66F97FF575974AC2ACFE4F8B7C0BFC3815"/>
    <w:rsid w:val="00765AB0"/>
    <w:pPr>
      <w:spacing w:before="160" w:after="160" w:line="336" w:lineRule="auto"/>
    </w:pPr>
    <w:rPr>
      <w:rFonts w:eastAsiaTheme="minorHAnsi"/>
      <w:lang w:eastAsia="en-US"/>
    </w:rPr>
  </w:style>
  <w:style w:type="paragraph" w:customStyle="1" w:styleId="04AD295D96B842D9A6E9DDA866FA88E83">
    <w:name w:val="04AD295D96B842D9A6E9DDA866FA88E83"/>
    <w:rsid w:val="00765AB0"/>
    <w:pPr>
      <w:spacing w:before="160" w:after="160" w:line="336" w:lineRule="auto"/>
    </w:pPr>
    <w:rPr>
      <w:rFonts w:eastAsiaTheme="minorHAnsi"/>
      <w:lang w:eastAsia="en-US"/>
    </w:rPr>
  </w:style>
  <w:style w:type="paragraph" w:customStyle="1" w:styleId="53AB7C4F2E5842F79C65872FF8327B103">
    <w:name w:val="53AB7C4F2E5842F79C65872FF8327B103"/>
    <w:rsid w:val="00765AB0"/>
    <w:pPr>
      <w:spacing w:before="160" w:after="160" w:line="336" w:lineRule="auto"/>
    </w:pPr>
    <w:rPr>
      <w:rFonts w:eastAsiaTheme="minorHAnsi"/>
      <w:lang w:eastAsia="en-US"/>
    </w:rPr>
  </w:style>
  <w:style w:type="paragraph" w:customStyle="1" w:styleId="F6BAA6C85BE94E75B685F451711915913">
    <w:name w:val="F6BAA6C85BE94E75B685F451711915913"/>
    <w:rsid w:val="00765AB0"/>
    <w:pPr>
      <w:spacing w:before="160" w:after="160" w:line="336" w:lineRule="auto"/>
    </w:pPr>
    <w:rPr>
      <w:rFonts w:eastAsiaTheme="minorHAnsi"/>
      <w:lang w:eastAsia="en-US"/>
    </w:rPr>
  </w:style>
  <w:style w:type="paragraph" w:customStyle="1" w:styleId="694E127427734F8BAFC6B70C1D142BBF3">
    <w:name w:val="694E127427734F8BAFC6B70C1D142BBF3"/>
    <w:rsid w:val="00765AB0"/>
    <w:pPr>
      <w:spacing w:before="160" w:after="160" w:line="336" w:lineRule="auto"/>
    </w:pPr>
    <w:rPr>
      <w:rFonts w:eastAsiaTheme="minorHAnsi"/>
      <w:lang w:eastAsia="en-US"/>
    </w:rPr>
  </w:style>
  <w:style w:type="paragraph" w:customStyle="1" w:styleId="F1090D0CDE6D4AD58D71CAD2FDA60CAC14">
    <w:name w:val="F1090D0CDE6D4AD58D71CAD2FDA60CAC14"/>
    <w:rsid w:val="00765AB0"/>
    <w:pPr>
      <w:spacing w:before="160" w:after="160" w:line="336" w:lineRule="auto"/>
    </w:pPr>
    <w:rPr>
      <w:rFonts w:eastAsiaTheme="minorHAnsi"/>
      <w:lang w:eastAsia="en-US"/>
    </w:rPr>
  </w:style>
  <w:style w:type="paragraph" w:customStyle="1" w:styleId="AD8F9DF418644327B63B0A27D14196FC14">
    <w:name w:val="AD8F9DF418644327B63B0A27D14196FC14"/>
    <w:rsid w:val="00765AB0"/>
    <w:pPr>
      <w:spacing w:before="160" w:after="160" w:line="336" w:lineRule="auto"/>
    </w:pPr>
    <w:rPr>
      <w:rFonts w:eastAsiaTheme="minorHAnsi"/>
      <w:lang w:eastAsia="en-US"/>
    </w:rPr>
  </w:style>
  <w:style w:type="paragraph" w:customStyle="1" w:styleId="095DC605F31748218C9D27A663BE82DC3">
    <w:name w:val="095DC605F31748218C9D27A663BE82DC3"/>
    <w:rsid w:val="00765AB0"/>
    <w:pPr>
      <w:spacing w:before="160" w:after="160" w:line="336" w:lineRule="auto"/>
    </w:pPr>
    <w:rPr>
      <w:rFonts w:eastAsiaTheme="minorHAnsi"/>
      <w:lang w:eastAsia="en-US"/>
    </w:rPr>
  </w:style>
  <w:style w:type="paragraph" w:customStyle="1" w:styleId="3F8B08BC1F254554AEB54E8D0AC370F33">
    <w:name w:val="3F8B08BC1F254554AEB54E8D0AC370F33"/>
    <w:rsid w:val="00765AB0"/>
    <w:pPr>
      <w:spacing w:before="160" w:after="160" w:line="336" w:lineRule="auto"/>
    </w:pPr>
    <w:rPr>
      <w:rFonts w:eastAsiaTheme="minorHAnsi"/>
      <w:lang w:eastAsia="en-US"/>
    </w:rPr>
  </w:style>
  <w:style w:type="paragraph" w:customStyle="1" w:styleId="232A47E8E8EF4C2CB4DD95C10D15FA273">
    <w:name w:val="232A47E8E8EF4C2CB4DD95C10D15FA273"/>
    <w:rsid w:val="00765AB0"/>
    <w:pPr>
      <w:spacing w:before="160" w:after="160" w:line="336" w:lineRule="auto"/>
    </w:pPr>
    <w:rPr>
      <w:rFonts w:eastAsiaTheme="minorHAnsi"/>
      <w:lang w:eastAsia="en-US"/>
    </w:rPr>
  </w:style>
  <w:style w:type="paragraph" w:customStyle="1" w:styleId="6CB07E1C274A4C5CB968171A3BB8043D14">
    <w:name w:val="6CB07E1C274A4C5CB968171A3BB8043D14"/>
    <w:rsid w:val="00765AB0"/>
    <w:pPr>
      <w:spacing w:before="160" w:after="160" w:line="336" w:lineRule="auto"/>
    </w:pPr>
    <w:rPr>
      <w:rFonts w:eastAsiaTheme="minorHAnsi"/>
      <w:lang w:eastAsia="en-US"/>
    </w:rPr>
  </w:style>
  <w:style w:type="paragraph" w:customStyle="1" w:styleId="3932F1AB393E4ED48DBD0D72FEC83EC714">
    <w:name w:val="3932F1AB393E4ED48DBD0D72FEC83EC714"/>
    <w:rsid w:val="00765AB0"/>
    <w:pPr>
      <w:spacing w:before="160" w:after="160" w:line="336" w:lineRule="auto"/>
    </w:pPr>
    <w:rPr>
      <w:rFonts w:eastAsiaTheme="minorHAnsi"/>
      <w:lang w:eastAsia="en-US"/>
    </w:rPr>
  </w:style>
  <w:style w:type="paragraph" w:customStyle="1" w:styleId="92C9303DF6D547398472605E7951707F3">
    <w:name w:val="92C9303DF6D547398472605E7951707F3"/>
    <w:rsid w:val="00765AB0"/>
    <w:pPr>
      <w:spacing w:before="160" w:after="160" w:line="336" w:lineRule="auto"/>
    </w:pPr>
    <w:rPr>
      <w:rFonts w:eastAsiaTheme="minorHAnsi"/>
      <w:lang w:eastAsia="en-US"/>
    </w:rPr>
  </w:style>
  <w:style w:type="paragraph" w:customStyle="1" w:styleId="AF81E32FE8D54F8B84BD99BE6E4A5C033">
    <w:name w:val="AF81E32FE8D54F8B84BD99BE6E4A5C033"/>
    <w:rsid w:val="00765AB0"/>
    <w:pPr>
      <w:spacing w:before="160" w:after="160" w:line="336" w:lineRule="auto"/>
    </w:pPr>
    <w:rPr>
      <w:rFonts w:eastAsiaTheme="minorHAnsi"/>
      <w:lang w:eastAsia="en-US"/>
    </w:rPr>
  </w:style>
  <w:style w:type="paragraph" w:customStyle="1" w:styleId="40B5ECB0F52640DAB809E5F4DF0465283">
    <w:name w:val="40B5ECB0F52640DAB809E5F4DF0465283"/>
    <w:rsid w:val="00765AB0"/>
    <w:pPr>
      <w:spacing w:before="160" w:after="160" w:line="336" w:lineRule="auto"/>
    </w:pPr>
    <w:rPr>
      <w:rFonts w:eastAsiaTheme="minorHAnsi"/>
      <w:lang w:eastAsia="en-US"/>
    </w:rPr>
  </w:style>
  <w:style w:type="paragraph" w:customStyle="1" w:styleId="4F09C19DA8494BE183AE2FAA5223C3ED3">
    <w:name w:val="4F09C19DA8494BE183AE2FAA5223C3ED3"/>
    <w:rsid w:val="00765AB0"/>
    <w:pPr>
      <w:spacing w:before="160" w:after="160" w:line="336" w:lineRule="auto"/>
    </w:pPr>
    <w:rPr>
      <w:rFonts w:eastAsiaTheme="minorHAnsi"/>
      <w:lang w:eastAsia="en-US"/>
    </w:rPr>
  </w:style>
  <w:style w:type="paragraph" w:customStyle="1" w:styleId="9CBB1E2368CA42D9A61714BDCB9EC16314">
    <w:name w:val="9CBB1E2368CA42D9A61714BDCB9EC16314"/>
    <w:rsid w:val="00765AB0"/>
    <w:pPr>
      <w:spacing w:before="160" w:after="160" w:line="336" w:lineRule="auto"/>
    </w:pPr>
    <w:rPr>
      <w:rFonts w:eastAsiaTheme="minorHAnsi"/>
      <w:lang w:eastAsia="en-US"/>
    </w:rPr>
  </w:style>
  <w:style w:type="paragraph" w:customStyle="1" w:styleId="5D492A4827E0494B85B7A91DFE43F3AA14">
    <w:name w:val="5D492A4827E0494B85B7A91DFE43F3AA14"/>
    <w:rsid w:val="00765AB0"/>
    <w:pPr>
      <w:spacing w:before="160" w:after="160" w:line="336" w:lineRule="auto"/>
    </w:pPr>
    <w:rPr>
      <w:rFonts w:eastAsiaTheme="minorHAnsi"/>
      <w:lang w:eastAsia="en-US"/>
    </w:rPr>
  </w:style>
  <w:style w:type="paragraph" w:customStyle="1" w:styleId="53E66AFFE88147BD8FAF1825C19BD15914">
    <w:name w:val="53E66AFFE88147BD8FAF1825C19BD15914"/>
    <w:rsid w:val="00765AB0"/>
    <w:pPr>
      <w:spacing w:before="160" w:after="160" w:line="336" w:lineRule="auto"/>
    </w:pPr>
    <w:rPr>
      <w:rFonts w:eastAsiaTheme="minorHAnsi"/>
      <w:lang w:eastAsia="en-US"/>
    </w:rPr>
  </w:style>
  <w:style w:type="paragraph" w:customStyle="1" w:styleId="1711E7A4185641F183F393D45036621C14">
    <w:name w:val="1711E7A4185641F183F393D45036621C14"/>
    <w:rsid w:val="00765AB0"/>
    <w:pPr>
      <w:spacing w:before="160" w:after="160" w:line="336" w:lineRule="auto"/>
    </w:pPr>
    <w:rPr>
      <w:rFonts w:eastAsiaTheme="minorHAnsi"/>
      <w:lang w:eastAsia="en-US"/>
    </w:rPr>
  </w:style>
  <w:style w:type="paragraph" w:customStyle="1" w:styleId="E8FE36047EA34794BC8EB5842F68052114">
    <w:name w:val="E8FE36047EA34794BC8EB5842F68052114"/>
    <w:rsid w:val="00765AB0"/>
    <w:pPr>
      <w:spacing w:after="0" w:line="240" w:lineRule="auto"/>
    </w:pPr>
    <w:rPr>
      <w:rFonts w:eastAsiaTheme="minorHAnsi"/>
      <w:lang w:val="en-US" w:eastAsia="en-US"/>
    </w:rPr>
  </w:style>
  <w:style w:type="paragraph" w:customStyle="1" w:styleId="10E373AF973C4C8A93859DC71B2B573814">
    <w:name w:val="10E373AF973C4C8A93859DC71B2B573814"/>
    <w:rsid w:val="00765AB0"/>
    <w:pPr>
      <w:spacing w:before="160" w:after="160" w:line="336" w:lineRule="auto"/>
    </w:pPr>
    <w:rPr>
      <w:rFonts w:eastAsiaTheme="minorHAnsi"/>
      <w:lang w:eastAsia="en-US"/>
    </w:rPr>
  </w:style>
  <w:style w:type="paragraph" w:customStyle="1" w:styleId="66F3C03A2FCB47D8B0F7F12D52AFE0BE14">
    <w:name w:val="66F3C03A2FCB47D8B0F7F12D52AFE0BE14"/>
    <w:rsid w:val="00765AB0"/>
    <w:pPr>
      <w:spacing w:before="160" w:after="160" w:line="336" w:lineRule="auto"/>
    </w:pPr>
    <w:rPr>
      <w:rFonts w:eastAsiaTheme="minorHAnsi"/>
      <w:lang w:eastAsia="en-US"/>
    </w:rPr>
  </w:style>
  <w:style w:type="paragraph" w:customStyle="1" w:styleId="235182E8F9A74E1C92A91E244E67B88F14">
    <w:name w:val="235182E8F9A74E1C92A91E244E67B88F14"/>
    <w:rsid w:val="00765AB0"/>
    <w:pPr>
      <w:spacing w:before="160" w:after="160" w:line="336" w:lineRule="auto"/>
    </w:pPr>
    <w:rPr>
      <w:rFonts w:eastAsiaTheme="minorHAnsi"/>
      <w:lang w:eastAsia="en-US"/>
    </w:rPr>
  </w:style>
  <w:style w:type="paragraph" w:customStyle="1" w:styleId="E21208DFF6BF49EA8B855D0C5863B78714">
    <w:name w:val="E21208DFF6BF49EA8B855D0C5863B78714"/>
    <w:rsid w:val="00765AB0"/>
    <w:pPr>
      <w:spacing w:before="160" w:after="160" w:line="336" w:lineRule="auto"/>
    </w:pPr>
    <w:rPr>
      <w:rFonts w:eastAsiaTheme="minorHAnsi"/>
      <w:lang w:eastAsia="en-US"/>
    </w:rPr>
  </w:style>
  <w:style w:type="paragraph" w:customStyle="1" w:styleId="B6949BE92B434A40976AD581CF3659C314">
    <w:name w:val="B6949BE92B434A40976AD581CF3659C314"/>
    <w:rsid w:val="00765AB0"/>
    <w:pPr>
      <w:spacing w:before="160" w:after="160" w:line="336" w:lineRule="auto"/>
    </w:pPr>
    <w:rPr>
      <w:rFonts w:eastAsiaTheme="minorHAnsi"/>
      <w:lang w:eastAsia="en-US"/>
    </w:rPr>
  </w:style>
  <w:style w:type="paragraph" w:customStyle="1" w:styleId="836FC3D0B94D446F938D1361CCC2E1AC14">
    <w:name w:val="836FC3D0B94D446F938D1361CCC2E1AC14"/>
    <w:rsid w:val="00765AB0"/>
    <w:pPr>
      <w:spacing w:before="160" w:after="160" w:line="336" w:lineRule="auto"/>
    </w:pPr>
    <w:rPr>
      <w:rFonts w:eastAsiaTheme="minorHAnsi"/>
      <w:lang w:eastAsia="en-US"/>
    </w:rPr>
  </w:style>
  <w:style w:type="paragraph" w:customStyle="1" w:styleId="3FF11854C139420484AA2A9B4E60F87F14">
    <w:name w:val="3FF11854C139420484AA2A9B4E60F87F14"/>
    <w:rsid w:val="00765AB0"/>
    <w:pPr>
      <w:spacing w:before="160" w:after="160" w:line="336" w:lineRule="auto"/>
    </w:pPr>
    <w:rPr>
      <w:rFonts w:eastAsiaTheme="minorHAnsi"/>
      <w:lang w:eastAsia="en-US"/>
    </w:rPr>
  </w:style>
  <w:style w:type="paragraph" w:customStyle="1" w:styleId="51190B59486F43E4B604191F2E4C582A14">
    <w:name w:val="51190B59486F43E4B604191F2E4C582A14"/>
    <w:rsid w:val="00765AB0"/>
    <w:pPr>
      <w:spacing w:before="160" w:after="160" w:line="336" w:lineRule="auto"/>
    </w:pPr>
    <w:rPr>
      <w:rFonts w:eastAsiaTheme="minorHAnsi"/>
      <w:lang w:eastAsia="en-US"/>
    </w:rPr>
  </w:style>
  <w:style w:type="paragraph" w:customStyle="1" w:styleId="C555C31F61604A9980A857EDA390353E14">
    <w:name w:val="C555C31F61604A9980A857EDA390353E14"/>
    <w:rsid w:val="00765AB0"/>
    <w:pPr>
      <w:spacing w:before="160" w:after="160" w:line="336" w:lineRule="auto"/>
    </w:pPr>
    <w:rPr>
      <w:rFonts w:eastAsiaTheme="minorHAnsi"/>
      <w:lang w:eastAsia="en-US"/>
    </w:rPr>
  </w:style>
  <w:style w:type="paragraph" w:customStyle="1" w:styleId="D58EC6DE2B264167B9FAAD1392BF9C6013">
    <w:name w:val="D58EC6DE2B264167B9FAAD1392BF9C6013"/>
    <w:rsid w:val="00765AB0"/>
    <w:pPr>
      <w:spacing w:before="160" w:after="160" w:line="336" w:lineRule="auto"/>
    </w:pPr>
    <w:rPr>
      <w:rFonts w:eastAsiaTheme="minorHAnsi"/>
      <w:lang w:eastAsia="en-US"/>
    </w:rPr>
  </w:style>
  <w:style w:type="paragraph" w:customStyle="1" w:styleId="7F6C552F065D4C8691E8D92726A428DE14">
    <w:name w:val="7F6C552F065D4C8691E8D92726A428DE14"/>
    <w:rsid w:val="00765AB0"/>
    <w:pPr>
      <w:spacing w:before="160" w:after="160" w:line="336" w:lineRule="auto"/>
    </w:pPr>
    <w:rPr>
      <w:rFonts w:eastAsiaTheme="minorHAnsi"/>
      <w:lang w:eastAsia="en-US"/>
    </w:rPr>
  </w:style>
  <w:style w:type="paragraph" w:customStyle="1" w:styleId="4DA32E224BBC497FA3DE953AF3D87CE814">
    <w:name w:val="4DA32E224BBC497FA3DE953AF3D87CE814"/>
    <w:rsid w:val="00765AB0"/>
    <w:pPr>
      <w:spacing w:before="160" w:after="160" w:line="336" w:lineRule="auto"/>
    </w:pPr>
    <w:rPr>
      <w:rFonts w:eastAsiaTheme="minorHAnsi"/>
      <w:lang w:eastAsia="en-US"/>
    </w:rPr>
  </w:style>
  <w:style w:type="paragraph" w:customStyle="1" w:styleId="EA39288067D54F81ADF290DA1311A8693">
    <w:name w:val="EA39288067D54F81ADF290DA1311A8693"/>
    <w:rsid w:val="00765AB0"/>
    <w:pPr>
      <w:spacing w:before="160" w:after="160" w:line="336" w:lineRule="auto"/>
    </w:pPr>
    <w:rPr>
      <w:rFonts w:eastAsiaTheme="minorHAnsi"/>
      <w:lang w:eastAsia="en-US"/>
    </w:rPr>
  </w:style>
  <w:style w:type="paragraph" w:customStyle="1" w:styleId="530B3E187A02499E8B8BE6A4CFA281AC3">
    <w:name w:val="530B3E187A02499E8B8BE6A4CFA281AC3"/>
    <w:rsid w:val="00765AB0"/>
    <w:pPr>
      <w:spacing w:before="160" w:after="160" w:line="336" w:lineRule="auto"/>
    </w:pPr>
    <w:rPr>
      <w:rFonts w:eastAsiaTheme="minorHAnsi"/>
      <w:lang w:eastAsia="en-US"/>
    </w:rPr>
  </w:style>
  <w:style w:type="paragraph" w:customStyle="1" w:styleId="8061F8CB548F4B068687E50D1A4436B93">
    <w:name w:val="8061F8CB548F4B068687E50D1A4436B93"/>
    <w:rsid w:val="00765AB0"/>
    <w:pPr>
      <w:spacing w:before="160" w:after="160" w:line="336" w:lineRule="auto"/>
    </w:pPr>
    <w:rPr>
      <w:rFonts w:eastAsiaTheme="minorHAnsi"/>
      <w:lang w:eastAsia="en-US"/>
    </w:rPr>
  </w:style>
  <w:style w:type="paragraph" w:customStyle="1" w:styleId="E2B646E6A22844BBBE5BFF98E330D4333">
    <w:name w:val="E2B646E6A22844BBBE5BFF98E330D4333"/>
    <w:rsid w:val="00765AB0"/>
    <w:pPr>
      <w:spacing w:before="160" w:after="160" w:line="336" w:lineRule="auto"/>
    </w:pPr>
    <w:rPr>
      <w:rFonts w:eastAsiaTheme="minorHAnsi"/>
      <w:lang w:eastAsia="en-US"/>
    </w:rPr>
  </w:style>
  <w:style w:type="paragraph" w:customStyle="1" w:styleId="02C096A16A02437B987F4CAF69E4D3713">
    <w:name w:val="02C096A16A02437B987F4CAF69E4D3713"/>
    <w:rsid w:val="00765AB0"/>
    <w:pPr>
      <w:spacing w:before="160" w:after="160" w:line="336" w:lineRule="auto"/>
    </w:pPr>
    <w:rPr>
      <w:rFonts w:eastAsiaTheme="minorHAnsi"/>
      <w:lang w:eastAsia="en-US"/>
    </w:rPr>
  </w:style>
  <w:style w:type="paragraph" w:customStyle="1" w:styleId="DCD8A3EF6D3941F883C36CB7DF91041F3">
    <w:name w:val="DCD8A3EF6D3941F883C36CB7DF91041F3"/>
    <w:rsid w:val="00765AB0"/>
    <w:pPr>
      <w:spacing w:before="160" w:after="160" w:line="336" w:lineRule="auto"/>
    </w:pPr>
    <w:rPr>
      <w:rFonts w:eastAsiaTheme="minorHAnsi"/>
      <w:lang w:eastAsia="en-US"/>
    </w:rPr>
  </w:style>
  <w:style w:type="paragraph" w:customStyle="1" w:styleId="8391B5F7FC5246479B70BAA3C8A544413">
    <w:name w:val="8391B5F7FC5246479B70BAA3C8A544413"/>
    <w:rsid w:val="00765AB0"/>
    <w:pPr>
      <w:spacing w:before="160" w:after="160" w:line="336" w:lineRule="auto"/>
    </w:pPr>
    <w:rPr>
      <w:rFonts w:eastAsiaTheme="minorHAnsi"/>
      <w:lang w:eastAsia="en-US"/>
    </w:rPr>
  </w:style>
  <w:style w:type="paragraph" w:customStyle="1" w:styleId="0570A160075B46A2B4E1575DAC5A20483">
    <w:name w:val="0570A160075B46A2B4E1575DAC5A20483"/>
    <w:rsid w:val="00765AB0"/>
    <w:pPr>
      <w:spacing w:before="160" w:after="160" w:line="336" w:lineRule="auto"/>
    </w:pPr>
    <w:rPr>
      <w:rFonts w:eastAsiaTheme="minorHAnsi"/>
      <w:lang w:eastAsia="en-US"/>
    </w:rPr>
  </w:style>
  <w:style w:type="paragraph" w:customStyle="1" w:styleId="9507717F8A5E4CB0BE4F60DD31B8A5BC12">
    <w:name w:val="9507717F8A5E4CB0BE4F60DD31B8A5BC12"/>
    <w:rsid w:val="00765AB0"/>
    <w:pPr>
      <w:spacing w:before="160" w:after="160" w:line="336" w:lineRule="auto"/>
    </w:pPr>
    <w:rPr>
      <w:rFonts w:eastAsiaTheme="minorHAnsi"/>
      <w:lang w:eastAsia="en-US"/>
    </w:rPr>
  </w:style>
  <w:style w:type="paragraph" w:customStyle="1" w:styleId="F85AC022C19A47D2A1A0E8BD153F715612">
    <w:name w:val="F85AC022C19A47D2A1A0E8BD153F715612"/>
    <w:rsid w:val="00765AB0"/>
    <w:pPr>
      <w:spacing w:before="160" w:after="160" w:line="336" w:lineRule="auto"/>
    </w:pPr>
    <w:rPr>
      <w:rFonts w:eastAsiaTheme="minorHAnsi"/>
      <w:lang w:eastAsia="en-US"/>
    </w:rPr>
  </w:style>
  <w:style w:type="paragraph" w:customStyle="1" w:styleId="5C7A20B427F44BBEA72D6F6C712409C012">
    <w:name w:val="5C7A20B427F44BBEA72D6F6C712409C012"/>
    <w:rsid w:val="00765AB0"/>
    <w:pPr>
      <w:spacing w:before="160" w:after="160" w:line="336" w:lineRule="auto"/>
    </w:pPr>
    <w:rPr>
      <w:rFonts w:eastAsiaTheme="minorHAnsi"/>
      <w:lang w:eastAsia="en-US"/>
    </w:rPr>
  </w:style>
  <w:style w:type="paragraph" w:customStyle="1" w:styleId="16781FF3282C40A8A796A445667E00CC12">
    <w:name w:val="16781FF3282C40A8A796A445667E00CC12"/>
    <w:rsid w:val="00765AB0"/>
    <w:pPr>
      <w:spacing w:before="160" w:after="160" w:line="336" w:lineRule="auto"/>
    </w:pPr>
    <w:rPr>
      <w:rFonts w:eastAsiaTheme="minorHAnsi"/>
      <w:lang w:eastAsia="en-US"/>
    </w:rPr>
  </w:style>
  <w:style w:type="paragraph" w:customStyle="1" w:styleId="A98429F5BC0041EBAE33CA4F03DD1AB212">
    <w:name w:val="A98429F5BC0041EBAE33CA4F03DD1AB212"/>
    <w:rsid w:val="00765AB0"/>
    <w:pPr>
      <w:spacing w:before="160" w:after="160" w:line="336" w:lineRule="auto"/>
    </w:pPr>
    <w:rPr>
      <w:rFonts w:eastAsiaTheme="minorHAnsi"/>
      <w:lang w:eastAsia="en-US"/>
    </w:rPr>
  </w:style>
  <w:style w:type="paragraph" w:customStyle="1" w:styleId="B8BCD20ACA944CF9861FC455A0A82D7C12">
    <w:name w:val="B8BCD20ACA944CF9861FC455A0A82D7C12"/>
    <w:rsid w:val="00765AB0"/>
    <w:pPr>
      <w:spacing w:before="160" w:after="160" w:line="336" w:lineRule="auto"/>
    </w:pPr>
    <w:rPr>
      <w:rFonts w:eastAsiaTheme="minorHAnsi"/>
      <w:lang w:eastAsia="en-US"/>
    </w:rPr>
  </w:style>
  <w:style w:type="paragraph" w:customStyle="1" w:styleId="28395FD3E88C4F58854F9F9944D3FEFF12">
    <w:name w:val="28395FD3E88C4F58854F9F9944D3FEFF12"/>
    <w:rsid w:val="00765AB0"/>
    <w:pPr>
      <w:spacing w:before="160" w:after="160" w:line="336" w:lineRule="auto"/>
    </w:pPr>
    <w:rPr>
      <w:rFonts w:eastAsiaTheme="minorHAnsi"/>
      <w:lang w:eastAsia="en-US"/>
    </w:rPr>
  </w:style>
  <w:style w:type="paragraph" w:customStyle="1" w:styleId="555A492679AF47E2962B152B08D2425C12">
    <w:name w:val="555A492679AF47E2962B152B08D2425C12"/>
    <w:rsid w:val="00765AB0"/>
    <w:pPr>
      <w:spacing w:before="160" w:after="160" w:line="336" w:lineRule="auto"/>
    </w:pPr>
    <w:rPr>
      <w:rFonts w:eastAsiaTheme="minorHAnsi"/>
      <w:lang w:eastAsia="en-US"/>
    </w:rPr>
  </w:style>
  <w:style w:type="paragraph" w:customStyle="1" w:styleId="B4EA9D156CB84E72B92A2F80DED02FCC3">
    <w:name w:val="B4EA9D156CB84E72B92A2F80DED02FCC3"/>
    <w:rsid w:val="00765AB0"/>
    <w:pPr>
      <w:spacing w:before="160" w:after="160" w:line="336" w:lineRule="auto"/>
    </w:pPr>
    <w:rPr>
      <w:rFonts w:eastAsiaTheme="minorHAnsi"/>
      <w:lang w:eastAsia="en-US"/>
    </w:rPr>
  </w:style>
  <w:style w:type="paragraph" w:customStyle="1" w:styleId="6BF87129FE9F4A86A1FFA3DA3F08ACD012">
    <w:name w:val="6BF87129FE9F4A86A1FFA3DA3F08ACD012"/>
    <w:rsid w:val="00765AB0"/>
    <w:pPr>
      <w:spacing w:before="160" w:after="160" w:line="336" w:lineRule="auto"/>
    </w:pPr>
    <w:rPr>
      <w:rFonts w:eastAsiaTheme="minorHAnsi"/>
      <w:lang w:eastAsia="en-US"/>
    </w:rPr>
  </w:style>
  <w:style w:type="paragraph" w:customStyle="1" w:styleId="8DD98FA9F34A4FD1BF05A9ED378A150412">
    <w:name w:val="8DD98FA9F34A4FD1BF05A9ED378A150412"/>
    <w:rsid w:val="00765AB0"/>
    <w:pPr>
      <w:spacing w:before="160" w:after="160" w:line="336" w:lineRule="auto"/>
    </w:pPr>
    <w:rPr>
      <w:rFonts w:eastAsiaTheme="minorHAnsi"/>
      <w:lang w:eastAsia="en-US"/>
    </w:rPr>
  </w:style>
  <w:style w:type="paragraph" w:customStyle="1" w:styleId="636C63E4158A448C9E6BD860960DD23A12">
    <w:name w:val="636C63E4158A448C9E6BD860960DD23A12"/>
    <w:rsid w:val="00765AB0"/>
    <w:pPr>
      <w:spacing w:before="160" w:after="160" w:line="336" w:lineRule="auto"/>
    </w:pPr>
    <w:rPr>
      <w:rFonts w:eastAsiaTheme="minorHAnsi"/>
      <w:lang w:eastAsia="en-US"/>
    </w:rPr>
  </w:style>
  <w:style w:type="paragraph" w:customStyle="1" w:styleId="44590406E54443CEB2BB800F41A0CFE512">
    <w:name w:val="44590406E54443CEB2BB800F41A0CFE512"/>
    <w:rsid w:val="00765AB0"/>
    <w:pPr>
      <w:spacing w:before="160" w:after="160" w:line="336" w:lineRule="auto"/>
    </w:pPr>
    <w:rPr>
      <w:rFonts w:eastAsiaTheme="minorHAnsi"/>
      <w:lang w:eastAsia="en-US"/>
    </w:rPr>
  </w:style>
  <w:style w:type="paragraph" w:customStyle="1" w:styleId="093A667AB6FD4A02B40A020C3FE867C712">
    <w:name w:val="093A667AB6FD4A02B40A020C3FE867C712"/>
    <w:rsid w:val="00765AB0"/>
    <w:pPr>
      <w:spacing w:before="160" w:after="160" w:line="336" w:lineRule="auto"/>
    </w:pPr>
    <w:rPr>
      <w:rFonts w:eastAsiaTheme="minorHAnsi"/>
      <w:lang w:eastAsia="en-US"/>
    </w:rPr>
  </w:style>
  <w:style w:type="paragraph" w:customStyle="1" w:styleId="61B2A13AF7454A01AD6E8E02465B76D112">
    <w:name w:val="61B2A13AF7454A01AD6E8E02465B76D112"/>
    <w:rsid w:val="00765AB0"/>
    <w:pPr>
      <w:spacing w:before="160" w:after="160" w:line="336" w:lineRule="auto"/>
    </w:pPr>
    <w:rPr>
      <w:rFonts w:eastAsiaTheme="minorHAnsi"/>
      <w:lang w:eastAsia="en-US"/>
    </w:rPr>
  </w:style>
  <w:style w:type="paragraph" w:customStyle="1" w:styleId="14BC4C1B34B54292B8DE3A3E906F6AD912">
    <w:name w:val="14BC4C1B34B54292B8DE3A3E906F6AD912"/>
    <w:rsid w:val="00765AB0"/>
    <w:pPr>
      <w:spacing w:before="160" w:after="160" w:line="336" w:lineRule="auto"/>
    </w:pPr>
    <w:rPr>
      <w:rFonts w:eastAsiaTheme="minorHAnsi"/>
      <w:lang w:eastAsia="en-US"/>
    </w:rPr>
  </w:style>
  <w:style w:type="paragraph" w:customStyle="1" w:styleId="064570FB7B8345549C3F4887154BAB9812">
    <w:name w:val="064570FB7B8345549C3F4887154BAB9812"/>
    <w:rsid w:val="00765AB0"/>
    <w:pPr>
      <w:spacing w:before="160" w:after="160" w:line="336" w:lineRule="auto"/>
    </w:pPr>
    <w:rPr>
      <w:rFonts w:eastAsiaTheme="minorHAnsi"/>
      <w:lang w:eastAsia="en-US"/>
    </w:rPr>
  </w:style>
  <w:style w:type="paragraph" w:customStyle="1" w:styleId="F26130D843C24468B9620719B30AE2C612">
    <w:name w:val="F26130D843C24468B9620719B30AE2C612"/>
    <w:rsid w:val="00765AB0"/>
    <w:pPr>
      <w:spacing w:before="160" w:after="160" w:line="336" w:lineRule="auto"/>
    </w:pPr>
    <w:rPr>
      <w:rFonts w:eastAsiaTheme="minorHAnsi"/>
      <w:lang w:eastAsia="en-US"/>
    </w:rPr>
  </w:style>
  <w:style w:type="paragraph" w:customStyle="1" w:styleId="53B57BD10E614392BD6F553BD7F92DB912">
    <w:name w:val="53B57BD10E614392BD6F553BD7F92DB912"/>
    <w:rsid w:val="00765AB0"/>
    <w:pPr>
      <w:spacing w:before="160" w:after="160" w:line="336" w:lineRule="auto"/>
    </w:pPr>
    <w:rPr>
      <w:rFonts w:eastAsiaTheme="minorHAnsi"/>
      <w:lang w:eastAsia="en-US"/>
    </w:rPr>
  </w:style>
  <w:style w:type="paragraph" w:customStyle="1" w:styleId="35E1977974204D31A9E530899F844D0C10">
    <w:name w:val="35E1977974204D31A9E530899F844D0C10"/>
    <w:rsid w:val="00765AB0"/>
    <w:pPr>
      <w:spacing w:before="160" w:after="160" w:line="336" w:lineRule="auto"/>
      <w:ind w:left="567" w:hanging="567"/>
      <w:contextualSpacing/>
    </w:pPr>
    <w:rPr>
      <w:rFonts w:eastAsiaTheme="minorHAnsi"/>
      <w:lang w:eastAsia="en-US"/>
    </w:rPr>
  </w:style>
  <w:style w:type="paragraph" w:customStyle="1" w:styleId="59A6055C9F82470ABAB14E2A5887A5B410">
    <w:name w:val="59A6055C9F82470ABAB14E2A5887A5B410"/>
    <w:rsid w:val="00765AB0"/>
    <w:pPr>
      <w:spacing w:before="160" w:after="160" w:line="336" w:lineRule="auto"/>
    </w:pPr>
    <w:rPr>
      <w:rFonts w:eastAsiaTheme="minorHAnsi"/>
      <w:lang w:eastAsia="en-US"/>
    </w:rPr>
  </w:style>
  <w:style w:type="paragraph" w:customStyle="1" w:styleId="B8A8C3085DA64820838E9B6793025E6A2">
    <w:name w:val="B8A8C3085DA64820838E9B6793025E6A2"/>
    <w:rsid w:val="00765AB0"/>
    <w:pPr>
      <w:spacing w:before="160" w:after="160" w:line="336" w:lineRule="auto"/>
    </w:pPr>
    <w:rPr>
      <w:rFonts w:eastAsiaTheme="minorHAnsi"/>
      <w:lang w:eastAsia="en-US"/>
    </w:rPr>
  </w:style>
  <w:style w:type="paragraph" w:customStyle="1" w:styleId="1BF10DEC1C414A65940D553D9E669C762">
    <w:name w:val="1BF10DEC1C414A65940D553D9E669C762"/>
    <w:rsid w:val="00765AB0"/>
    <w:pPr>
      <w:spacing w:before="160" w:after="160" w:line="336" w:lineRule="auto"/>
    </w:pPr>
    <w:rPr>
      <w:rFonts w:eastAsiaTheme="minorHAnsi"/>
      <w:lang w:eastAsia="en-US"/>
    </w:rPr>
  </w:style>
  <w:style w:type="paragraph" w:customStyle="1" w:styleId="9494313935B645A7B6683D7C17D3FF0B2">
    <w:name w:val="9494313935B645A7B6683D7C17D3FF0B2"/>
    <w:rsid w:val="00765AB0"/>
    <w:pPr>
      <w:spacing w:before="160" w:after="160" w:line="336" w:lineRule="auto"/>
    </w:pPr>
    <w:rPr>
      <w:rFonts w:eastAsiaTheme="minorHAnsi"/>
      <w:lang w:eastAsia="en-US"/>
    </w:rPr>
  </w:style>
  <w:style w:type="paragraph" w:customStyle="1" w:styleId="9ECE648760D24F58A9973DF25707518F2">
    <w:name w:val="9ECE648760D24F58A9973DF25707518F2"/>
    <w:rsid w:val="00765AB0"/>
    <w:pPr>
      <w:spacing w:before="160" w:after="160" w:line="336" w:lineRule="auto"/>
    </w:pPr>
    <w:rPr>
      <w:rFonts w:eastAsiaTheme="minorHAnsi"/>
      <w:lang w:eastAsia="en-US"/>
    </w:rPr>
  </w:style>
  <w:style w:type="paragraph" w:customStyle="1" w:styleId="3BFC9C0E75A6402EAC3702388C066F222">
    <w:name w:val="3BFC9C0E75A6402EAC3702388C066F222"/>
    <w:rsid w:val="00765AB0"/>
    <w:pPr>
      <w:spacing w:before="160" w:after="160" w:line="336" w:lineRule="auto"/>
    </w:pPr>
    <w:rPr>
      <w:rFonts w:eastAsiaTheme="minorHAnsi"/>
      <w:lang w:eastAsia="en-US"/>
    </w:rPr>
  </w:style>
  <w:style w:type="paragraph" w:customStyle="1" w:styleId="3772EA8FD74448BB8D18F8A5538629D82">
    <w:name w:val="3772EA8FD74448BB8D18F8A5538629D82"/>
    <w:rsid w:val="00765AB0"/>
    <w:pPr>
      <w:spacing w:before="160" w:after="160" w:line="336" w:lineRule="auto"/>
    </w:pPr>
    <w:rPr>
      <w:rFonts w:eastAsiaTheme="minorHAnsi"/>
      <w:lang w:eastAsia="en-US"/>
    </w:rPr>
  </w:style>
  <w:style w:type="paragraph" w:customStyle="1" w:styleId="3F3C8DE499394B5CB4563C10811B530510">
    <w:name w:val="3F3C8DE499394B5CB4563C10811B530510"/>
    <w:rsid w:val="00765AB0"/>
    <w:pPr>
      <w:spacing w:before="160" w:after="160" w:line="336" w:lineRule="auto"/>
    </w:pPr>
    <w:rPr>
      <w:rFonts w:eastAsiaTheme="minorHAnsi"/>
      <w:lang w:eastAsia="en-US"/>
    </w:rPr>
  </w:style>
  <w:style w:type="paragraph" w:customStyle="1" w:styleId="2B41285611CB42B6B6991763BCF2B56910">
    <w:name w:val="2B41285611CB42B6B6991763BCF2B56910"/>
    <w:rsid w:val="00765AB0"/>
    <w:pPr>
      <w:spacing w:before="160" w:after="160" w:line="336" w:lineRule="auto"/>
    </w:pPr>
    <w:rPr>
      <w:rFonts w:eastAsiaTheme="minorHAnsi"/>
      <w:lang w:eastAsia="en-US"/>
    </w:rPr>
  </w:style>
  <w:style w:type="paragraph" w:customStyle="1" w:styleId="D90E651838ED49B487D82214A7CAEAC910">
    <w:name w:val="D90E651838ED49B487D82214A7CAEAC910"/>
    <w:rsid w:val="00765AB0"/>
    <w:pPr>
      <w:spacing w:before="160" w:after="160" w:line="336" w:lineRule="auto"/>
    </w:pPr>
    <w:rPr>
      <w:rFonts w:eastAsiaTheme="minorHAnsi"/>
      <w:lang w:eastAsia="en-US"/>
    </w:rPr>
  </w:style>
  <w:style w:type="paragraph" w:customStyle="1" w:styleId="38BEEE381AB9462FA2A5E3CD2485C7C810">
    <w:name w:val="38BEEE381AB9462FA2A5E3CD2485C7C810"/>
    <w:rsid w:val="00765AB0"/>
    <w:pPr>
      <w:spacing w:before="160" w:after="160" w:line="336" w:lineRule="auto"/>
    </w:pPr>
    <w:rPr>
      <w:rFonts w:eastAsiaTheme="minorHAnsi"/>
      <w:lang w:eastAsia="en-US"/>
    </w:rPr>
  </w:style>
  <w:style w:type="paragraph" w:customStyle="1" w:styleId="FFE6BCEBEFA24DE8B40B0B3263C24A7A1">
    <w:name w:val="FFE6BCEBEFA24DE8B40B0B3263C24A7A1"/>
    <w:rsid w:val="00765AB0"/>
    <w:pPr>
      <w:spacing w:before="160" w:after="160" w:line="336" w:lineRule="auto"/>
    </w:pPr>
    <w:rPr>
      <w:rFonts w:eastAsiaTheme="minorHAnsi"/>
      <w:lang w:eastAsia="en-US"/>
    </w:rPr>
  </w:style>
  <w:style w:type="paragraph" w:customStyle="1" w:styleId="E30F7E2DBD0E4CB8BE9E59E6A855ECF910">
    <w:name w:val="E30F7E2DBD0E4CB8BE9E59E6A855ECF910"/>
    <w:rsid w:val="00765AB0"/>
    <w:pPr>
      <w:spacing w:before="160" w:after="160" w:line="336" w:lineRule="auto"/>
    </w:pPr>
    <w:rPr>
      <w:rFonts w:eastAsiaTheme="minorHAnsi"/>
      <w:lang w:eastAsia="en-US"/>
    </w:rPr>
  </w:style>
  <w:style w:type="paragraph" w:customStyle="1" w:styleId="6C29361F6C3A4E128125B1FB2DB110AF10">
    <w:name w:val="6C29361F6C3A4E128125B1FB2DB110AF10"/>
    <w:rsid w:val="00765AB0"/>
    <w:pPr>
      <w:spacing w:before="160" w:after="160" w:line="336" w:lineRule="auto"/>
    </w:pPr>
    <w:rPr>
      <w:rFonts w:eastAsiaTheme="minorHAnsi"/>
      <w:lang w:eastAsia="en-US"/>
    </w:rPr>
  </w:style>
  <w:style w:type="paragraph" w:customStyle="1" w:styleId="4A6BE8EB68994C6C9A31B3F4EAEAA04710">
    <w:name w:val="4A6BE8EB68994C6C9A31B3F4EAEAA04710"/>
    <w:rsid w:val="00765AB0"/>
    <w:pPr>
      <w:spacing w:before="160" w:after="160" w:line="336" w:lineRule="auto"/>
    </w:pPr>
    <w:rPr>
      <w:rFonts w:eastAsiaTheme="minorHAnsi"/>
      <w:lang w:eastAsia="en-US"/>
    </w:rPr>
  </w:style>
  <w:style w:type="paragraph" w:customStyle="1" w:styleId="C55374EEEF074088A18F44318F320B195">
    <w:name w:val="C55374EEEF074088A18F44318F320B195"/>
    <w:rsid w:val="00765AB0"/>
    <w:pPr>
      <w:spacing w:before="160" w:after="160" w:line="336" w:lineRule="auto"/>
    </w:pPr>
    <w:rPr>
      <w:rFonts w:eastAsiaTheme="minorHAnsi"/>
      <w:lang w:eastAsia="en-US"/>
    </w:rPr>
  </w:style>
  <w:style w:type="paragraph" w:customStyle="1" w:styleId="A74A454B86CE4314AC74D40EEC692A065">
    <w:name w:val="A74A454B86CE4314AC74D40EEC692A065"/>
    <w:rsid w:val="00765AB0"/>
    <w:pPr>
      <w:spacing w:before="160" w:after="160" w:line="336" w:lineRule="auto"/>
    </w:pPr>
    <w:rPr>
      <w:rFonts w:eastAsiaTheme="minorHAnsi"/>
      <w:lang w:eastAsia="en-US"/>
    </w:rPr>
  </w:style>
  <w:style w:type="paragraph" w:customStyle="1" w:styleId="C79F183F44FE4B2BAAF536213759F40D5">
    <w:name w:val="C79F183F44FE4B2BAAF536213759F40D5"/>
    <w:rsid w:val="00765AB0"/>
    <w:pPr>
      <w:spacing w:before="160" w:after="160" w:line="336" w:lineRule="auto"/>
    </w:pPr>
    <w:rPr>
      <w:rFonts w:eastAsiaTheme="minorHAnsi"/>
      <w:lang w:eastAsia="en-US"/>
    </w:rPr>
  </w:style>
  <w:style w:type="paragraph" w:customStyle="1" w:styleId="F502B448E2C545E187751DBC4981BE795">
    <w:name w:val="F502B448E2C545E187751DBC4981BE795"/>
    <w:rsid w:val="00765AB0"/>
    <w:pPr>
      <w:spacing w:before="160" w:after="160" w:line="336" w:lineRule="auto"/>
    </w:pPr>
    <w:rPr>
      <w:rFonts w:eastAsiaTheme="minorHAnsi"/>
      <w:lang w:eastAsia="en-US"/>
    </w:rPr>
  </w:style>
  <w:style w:type="paragraph" w:customStyle="1" w:styleId="BD0CD01B85754C9CB10FD338538809945">
    <w:name w:val="BD0CD01B85754C9CB10FD338538809945"/>
    <w:rsid w:val="00765AB0"/>
    <w:pPr>
      <w:spacing w:before="160" w:after="160" w:line="336" w:lineRule="auto"/>
    </w:pPr>
    <w:rPr>
      <w:rFonts w:eastAsiaTheme="minorHAnsi"/>
      <w:lang w:eastAsia="en-US"/>
    </w:rPr>
  </w:style>
  <w:style w:type="paragraph" w:customStyle="1" w:styleId="D2887C6B5EF34A29B2025C349FD24E795">
    <w:name w:val="D2887C6B5EF34A29B2025C349FD24E795"/>
    <w:rsid w:val="00765AB0"/>
    <w:pPr>
      <w:spacing w:before="160" w:after="160" w:line="336" w:lineRule="auto"/>
    </w:pPr>
    <w:rPr>
      <w:rFonts w:eastAsiaTheme="minorHAnsi"/>
      <w:lang w:eastAsia="en-US"/>
    </w:rPr>
  </w:style>
  <w:style w:type="paragraph" w:customStyle="1" w:styleId="D71BF50ACEF54AED9DAB87CE84ABADC95">
    <w:name w:val="D71BF50ACEF54AED9DAB87CE84ABADC95"/>
    <w:rsid w:val="00765AB0"/>
    <w:pPr>
      <w:spacing w:before="160" w:after="160" w:line="336" w:lineRule="auto"/>
    </w:pPr>
    <w:rPr>
      <w:rFonts w:eastAsiaTheme="minorHAnsi"/>
      <w:lang w:eastAsia="en-US"/>
    </w:rPr>
  </w:style>
  <w:style w:type="paragraph" w:customStyle="1" w:styleId="68026AA9114841ABB687A768F58EC3595">
    <w:name w:val="68026AA9114841ABB687A768F58EC3595"/>
    <w:rsid w:val="00765AB0"/>
    <w:pPr>
      <w:spacing w:before="160" w:after="160" w:line="336" w:lineRule="auto"/>
    </w:pPr>
    <w:rPr>
      <w:rFonts w:eastAsiaTheme="minorHAnsi"/>
      <w:lang w:eastAsia="en-US"/>
    </w:rPr>
  </w:style>
  <w:style w:type="paragraph" w:customStyle="1" w:styleId="5346480809614EEF8E1562C5E939AAFC5">
    <w:name w:val="5346480809614EEF8E1562C5E939AAFC5"/>
    <w:rsid w:val="00765AB0"/>
    <w:pPr>
      <w:spacing w:before="160" w:after="160" w:line="336" w:lineRule="auto"/>
    </w:pPr>
    <w:rPr>
      <w:rFonts w:eastAsiaTheme="minorHAnsi"/>
      <w:lang w:eastAsia="en-US"/>
    </w:rPr>
  </w:style>
  <w:style w:type="paragraph" w:customStyle="1" w:styleId="578FDA76E4DF450C820AC542C10AF41A5">
    <w:name w:val="578FDA76E4DF450C820AC542C10AF41A5"/>
    <w:rsid w:val="00765AB0"/>
    <w:pPr>
      <w:spacing w:before="160" w:after="160" w:line="336" w:lineRule="auto"/>
    </w:pPr>
    <w:rPr>
      <w:rFonts w:eastAsiaTheme="minorHAnsi"/>
      <w:lang w:eastAsia="en-US"/>
    </w:rPr>
  </w:style>
  <w:style w:type="paragraph" w:customStyle="1" w:styleId="FF670F03FDA1409B85C92690130E45815">
    <w:name w:val="FF670F03FDA1409B85C92690130E45815"/>
    <w:rsid w:val="00765AB0"/>
    <w:pPr>
      <w:spacing w:before="160" w:after="160" w:line="336" w:lineRule="auto"/>
    </w:pPr>
    <w:rPr>
      <w:rFonts w:eastAsiaTheme="minorHAnsi"/>
      <w:lang w:eastAsia="en-US"/>
    </w:rPr>
  </w:style>
  <w:style w:type="paragraph" w:customStyle="1" w:styleId="7EA3BB035BF34B07A7151BA11D21EE1F5">
    <w:name w:val="7EA3BB035BF34B07A7151BA11D21EE1F5"/>
    <w:rsid w:val="00765AB0"/>
    <w:pPr>
      <w:spacing w:before="160" w:after="160" w:line="336" w:lineRule="auto"/>
    </w:pPr>
    <w:rPr>
      <w:rFonts w:eastAsiaTheme="minorHAnsi"/>
      <w:lang w:eastAsia="en-US"/>
    </w:rPr>
  </w:style>
  <w:style w:type="paragraph" w:customStyle="1" w:styleId="5A6FBB54FD9545E1B0838B1DD90C5EAD5">
    <w:name w:val="5A6FBB54FD9545E1B0838B1DD90C5EAD5"/>
    <w:rsid w:val="00765AB0"/>
    <w:pPr>
      <w:spacing w:before="160" w:after="160" w:line="336" w:lineRule="auto"/>
    </w:pPr>
    <w:rPr>
      <w:rFonts w:eastAsiaTheme="minorHAnsi"/>
      <w:lang w:eastAsia="en-US"/>
    </w:rPr>
  </w:style>
  <w:style w:type="paragraph" w:customStyle="1" w:styleId="506D128670144DEA99DD65409805E0E05">
    <w:name w:val="506D128670144DEA99DD65409805E0E05"/>
    <w:rsid w:val="00765AB0"/>
    <w:pPr>
      <w:spacing w:before="160" w:after="160" w:line="336" w:lineRule="auto"/>
    </w:pPr>
    <w:rPr>
      <w:rFonts w:eastAsiaTheme="minorHAnsi"/>
      <w:lang w:eastAsia="en-US"/>
    </w:rPr>
  </w:style>
  <w:style w:type="paragraph" w:customStyle="1" w:styleId="272F752F47104530BEB0A4880126D4B65">
    <w:name w:val="272F752F47104530BEB0A4880126D4B65"/>
    <w:rsid w:val="00765AB0"/>
    <w:pPr>
      <w:spacing w:before="160" w:after="160" w:line="336" w:lineRule="auto"/>
    </w:pPr>
    <w:rPr>
      <w:rFonts w:eastAsiaTheme="minorHAnsi"/>
      <w:lang w:eastAsia="en-US"/>
    </w:rPr>
  </w:style>
  <w:style w:type="paragraph" w:customStyle="1" w:styleId="98A72BE5CE3F4AE4970A30F955DD38285">
    <w:name w:val="98A72BE5CE3F4AE4970A30F955DD38285"/>
    <w:rsid w:val="00765AB0"/>
    <w:pPr>
      <w:spacing w:before="160" w:after="160" w:line="336" w:lineRule="auto"/>
    </w:pPr>
    <w:rPr>
      <w:rFonts w:eastAsiaTheme="minorHAnsi"/>
      <w:lang w:eastAsia="en-US"/>
    </w:rPr>
  </w:style>
  <w:style w:type="paragraph" w:customStyle="1" w:styleId="34777573106B4779986D5899CFD63EBE2">
    <w:name w:val="34777573106B4779986D5899CFD63EBE2"/>
    <w:rsid w:val="00765AB0"/>
    <w:pPr>
      <w:spacing w:before="160" w:after="160" w:line="336" w:lineRule="auto"/>
    </w:pPr>
    <w:rPr>
      <w:rFonts w:eastAsiaTheme="minorHAnsi"/>
      <w:lang w:eastAsia="en-US"/>
    </w:rPr>
  </w:style>
  <w:style w:type="paragraph" w:customStyle="1" w:styleId="3C16324D209B4CF48F3703A70E546CC023">
    <w:name w:val="3C16324D209B4CF48F3703A70E546CC023"/>
    <w:rsid w:val="003B7724"/>
    <w:pPr>
      <w:spacing w:before="160" w:after="160" w:line="336" w:lineRule="auto"/>
    </w:pPr>
    <w:rPr>
      <w:rFonts w:eastAsiaTheme="minorHAnsi"/>
      <w:lang w:eastAsia="en-US"/>
    </w:rPr>
  </w:style>
  <w:style w:type="paragraph" w:customStyle="1" w:styleId="8E0D1D9799C049D18B8269870841677023">
    <w:name w:val="8E0D1D9799C049D18B8269870841677023"/>
    <w:rsid w:val="003B7724"/>
    <w:pPr>
      <w:spacing w:before="160" w:after="160" w:line="336" w:lineRule="auto"/>
    </w:pPr>
    <w:rPr>
      <w:rFonts w:eastAsiaTheme="minorHAnsi"/>
      <w:lang w:eastAsia="en-US"/>
    </w:rPr>
  </w:style>
  <w:style w:type="paragraph" w:customStyle="1" w:styleId="93F49D9C46424F9381CFA59E2FD04D6F23">
    <w:name w:val="93F49D9C46424F9381CFA59E2FD04D6F23"/>
    <w:rsid w:val="003B7724"/>
    <w:pPr>
      <w:spacing w:before="160" w:after="160" w:line="336" w:lineRule="auto"/>
    </w:pPr>
    <w:rPr>
      <w:rFonts w:eastAsiaTheme="minorHAnsi"/>
      <w:lang w:eastAsia="en-US"/>
    </w:rPr>
  </w:style>
  <w:style w:type="paragraph" w:customStyle="1" w:styleId="C90EAD23E7154C0C918BCA0E4DBDBDD123">
    <w:name w:val="C90EAD23E7154C0C918BCA0E4DBDBDD123"/>
    <w:rsid w:val="003B7724"/>
    <w:pPr>
      <w:spacing w:before="160" w:after="160" w:line="336" w:lineRule="auto"/>
    </w:pPr>
    <w:rPr>
      <w:rFonts w:eastAsiaTheme="minorHAnsi"/>
      <w:lang w:eastAsia="en-US"/>
    </w:rPr>
  </w:style>
  <w:style w:type="paragraph" w:customStyle="1" w:styleId="027ED2CC00574782BCD903BD1485206A23">
    <w:name w:val="027ED2CC00574782BCD903BD1485206A23"/>
    <w:rsid w:val="003B7724"/>
    <w:pPr>
      <w:spacing w:before="160" w:after="160" w:line="336" w:lineRule="auto"/>
    </w:pPr>
    <w:rPr>
      <w:rFonts w:eastAsiaTheme="minorHAnsi"/>
      <w:lang w:eastAsia="en-US"/>
    </w:rPr>
  </w:style>
  <w:style w:type="paragraph" w:customStyle="1" w:styleId="5F3D328362D14F0C907892D9EA60483720">
    <w:name w:val="5F3D328362D14F0C907892D9EA60483720"/>
    <w:rsid w:val="003B7724"/>
    <w:pPr>
      <w:spacing w:before="160" w:after="160" w:line="336" w:lineRule="auto"/>
    </w:pPr>
    <w:rPr>
      <w:rFonts w:eastAsiaTheme="minorHAnsi"/>
      <w:lang w:eastAsia="en-US"/>
    </w:rPr>
  </w:style>
  <w:style w:type="paragraph" w:customStyle="1" w:styleId="85CD0121034E48F488441CAA15166C8C20">
    <w:name w:val="85CD0121034E48F488441CAA15166C8C20"/>
    <w:rsid w:val="003B7724"/>
    <w:pPr>
      <w:spacing w:before="160" w:after="160" w:line="336" w:lineRule="auto"/>
    </w:pPr>
    <w:rPr>
      <w:rFonts w:eastAsiaTheme="minorHAnsi"/>
      <w:lang w:eastAsia="en-US"/>
    </w:rPr>
  </w:style>
  <w:style w:type="paragraph" w:customStyle="1" w:styleId="12EC49B16EC9445EB2DD7EB913B10FBC20">
    <w:name w:val="12EC49B16EC9445EB2DD7EB913B10FBC20"/>
    <w:rsid w:val="003B7724"/>
    <w:pPr>
      <w:spacing w:before="160" w:after="160" w:line="336" w:lineRule="auto"/>
    </w:pPr>
    <w:rPr>
      <w:rFonts w:eastAsiaTheme="minorHAnsi"/>
      <w:lang w:eastAsia="en-US"/>
    </w:rPr>
  </w:style>
  <w:style w:type="paragraph" w:customStyle="1" w:styleId="B446F2D1DEEA4DE49B6B021CAEC0193620">
    <w:name w:val="B446F2D1DEEA4DE49B6B021CAEC0193620"/>
    <w:rsid w:val="003B7724"/>
    <w:pPr>
      <w:spacing w:before="160" w:after="160" w:line="336" w:lineRule="auto"/>
    </w:pPr>
    <w:rPr>
      <w:rFonts w:eastAsiaTheme="minorHAnsi"/>
      <w:lang w:eastAsia="en-US"/>
    </w:rPr>
  </w:style>
  <w:style w:type="paragraph" w:customStyle="1" w:styleId="3705CCC6CE394D8AA8F0A902C4D6CB2120">
    <w:name w:val="3705CCC6CE394D8AA8F0A902C4D6CB2120"/>
    <w:rsid w:val="003B7724"/>
    <w:pPr>
      <w:spacing w:before="160" w:after="160" w:line="336" w:lineRule="auto"/>
    </w:pPr>
    <w:rPr>
      <w:rFonts w:eastAsiaTheme="minorHAnsi"/>
      <w:lang w:eastAsia="en-US"/>
    </w:rPr>
  </w:style>
  <w:style w:type="paragraph" w:customStyle="1" w:styleId="96FD32F7A0204EA4BA0B3EDA12F5B79920">
    <w:name w:val="96FD32F7A0204EA4BA0B3EDA12F5B79920"/>
    <w:rsid w:val="003B7724"/>
    <w:pPr>
      <w:spacing w:before="160" w:after="160" w:line="336" w:lineRule="auto"/>
    </w:pPr>
    <w:rPr>
      <w:rFonts w:eastAsiaTheme="minorHAnsi"/>
      <w:lang w:eastAsia="en-US"/>
    </w:rPr>
  </w:style>
  <w:style w:type="paragraph" w:customStyle="1" w:styleId="E0EB9A65666D42609BDE0B7D23AD6CFF2">
    <w:name w:val="E0EB9A65666D42609BDE0B7D23AD6CFF2"/>
    <w:rsid w:val="003B7724"/>
    <w:pPr>
      <w:spacing w:before="160" w:after="160" w:line="336" w:lineRule="auto"/>
    </w:pPr>
    <w:rPr>
      <w:rFonts w:eastAsiaTheme="minorHAnsi"/>
      <w:lang w:eastAsia="en-US"/>
    </w:rPr>
  </w:style>
  <w:style w:type="paragraph" w:customStyle="1" w:styleId="69383BE719F6407C9B8AFFB610474C1F2">
    <w:name w:val="69383BE719F6407C9B8AFFB610474C1F2"/>
    <w:rsid w:val="003B7724"/>
    <w:pPr>
      <w:spacing w:before="160" w:after="160" w:line="336" w:lineRule="auto"/>
    </w:pPr>
    <w:rPr>
      <w:rFonts w:eastAsiaTheme="minorHAnsi"/>
      <w:lang w:eastAsia="en-US"/>
    </w:rPr>
  </w:style>
  <w:style w:type="paragraph" w:customStyle="1" w:styleId="0C31237F1D1A4C81B0CA8F7F1F0088C12">
    <w:name w:val="0C31237F1D1A4C81B0CA8F7F1F0088C12"/>
    <w:rsid w:val="003B7724"/>
    <w:pPr>
      <w:spacing w:before="160" w:after="160" w:line="336" w:lineRule="auto"/>
    </w:pPr>
    <w:rPr>
      <w:rFonts w:eastAsiaTheme="minorHAnsi"/>
      <w:lang w:eastAsia="en-US"/>
    </w:rPr>
  </w:style>
  <w:style w:type="paragraph" w:customStyle="1" w:styleId="FB6249E0737849EFB7C69887C1D009372">
    <w:name w:val="FB6249E0737849EFB7C69887C1D009372"/>
    <w:rsid w:val="003B7724"/>
    <w:pPr>
      <w:spacing w:before="160" w:after="160" w:line="336" w:lineRule="auto"/>
    </w:pPr>
    <w:rPr>
      <w:rFonts w:eastAsiaTheme="minorHAnsi"/>
      <w:lang w:eastAsia="en-US"/>
    </w:rPr>
  </w:style>
  <w:style w:type="paragraph" w:customStyle="1" w:styleId="1782FBE4BE4748359033EED793FD01D720">
    <w:name w:val="1782FBE4BE4748359033EED793FD01D720"/>
    <w:rsid w:val="003B7724"/>
    <w:pPr>
      <w:spacing w:before="160" w:after="160" w:line="336" w:lineRule="auto"/>
    </w:pPr>
    <w:rPr>
      <w:rFonts w:eastAsiaTheme="minorHAnsi"/>
      <w:lang w:eastAsia="en-US"/>
    </w:rPr>
  </w:style>
  <w:style w:type="paragraph" w:customStyle="1" w:styleId="280C052E220549169E4895EC680F4CE720">
    <w:name w:val="280C052E220549169E4895EC680F4CE720"/>
    <w:rsid w:val="003B7724"/>
    <w:pPr>
      <w:spacing w:before="160" w:after="160" w:line="336" w:lineRule="auto"/>
    </w:pPr>
    <w:rPr>
      <w:rFonts w:eastAsiaTheme="minorHAnsi"/>
      <w:lang w:eastAsia="en-US"/>
    </w:rPr>
  </w:style>
  <w:style w:type="paragraph" w:customStyle="1" w:styleId="A2A8359AE7B648CAB2DFFF06A921D27619">
    <w:name w:val="A2A8359AE7B648CAB2DFFF06A921D27619"/>
    <w:rsid w:val="003B7724"/>
    <w:pPr>
      <w:spacing w:before="160" w:after="160" w:line="336" w:lineRule="auto"/>
    </w:pPr>
    <w:rPr>
      <w:rFonts w:eastAsiaTheme="minorHAnsi"/>
      <w:lang w:eastAsia="en-US"/>
    </w:rPr>
  </w:style>
  <w:style w:type="paragraph" w:customStyle="1" w:styleId="FFDA6DB0AE9B4C8C9C64CF2C309DD24119">
    <w:name w:val="FFDA6DB0AE9B4C8C9C64CF2C309DD24119"/>
    <w:rsid w:val="003B7724"/>
    <w:pPr>
      <w:spacing w:before="160" w:after="160" w:line="336" w:lineRule="auto"/>
    </w:pPr>
    <w:rPr>
      <w:rFonts w:eastAsiaTheme="minorHAnsi"/>
      <w:lang w:eastAsia="en-US"/>
    </w:rPr>
  </w:style>
  <w:style w:type="paragraph" w:customStyle="1" w:styleId="EBE71700417C46BC8BE3B7980A71DC1A19">
    <w:name w:val="EBE71700417C46BC8BE3B7980A71DC1A19"/>
    <w:rsid w:val="003B7724"/>
    <w:pPr>
      <w:spacing w:before="160" w:after="160" w:line="336" w:lineRule="auto"/>
    </w:pPr>
    <w:rPr>
      <w:rFonts w:eastAsiaTheme="minorHAnsi"/>
      <w:lang w:eastAsia="en-US"/>
    </w:rPr>
  </w:style>
  <w:style w:type="paragraph" w:customStyle="1" w:styleId="5817A4AB3ADC499B804FA05B2C945D4F19">
    <w:name w:val="5817A4AB3ADC499B804FA05B2C945D4F19"/>
    <w:rsid w:val="003B7724"/>
    <w:pPr>
      <w:spacing w:before="160" w:after="160" w:line="336" w:lineRule="auto"/>
    </w:pPr>
    <w:rPr>
      <w:rFonts w:eastAsiaTheme="minorHAnsi"/>
      <w:lang w:eastAsia="en-US"/>
    </w:rPr>
  </w:style>
  <w:style w:type="paragraph" w:customStyle="1" w:styleId="066A27FCC42B444690FCBBCBB893189819">
    <w:name w:val="066A27FCC42B444690FCBBCBB893189819"/>
    <w:rsid w:val="003B7724"/>
    <w:pPr>
      <w:spacing w:before="160" w:after="160" w:line="336" w:lineRule="auto"/>
    </w:pPr>
    <w:rPr>
      <w:rFonts w:eastAsiaTheme="minorHAnsi"/>
      <w:lang w:eastAsia="en-US"/>
    </w:rPr>
  </w:style>
  <w:style w:type="paragraph" w:customStyle="1" w:styleId="7D93079731204951B388BC1E216E73034">
    <w:name w:val="7D93079731204951B388BC1E216E73034"/>
    <w:rsid w:val="003B7724"/>
    <w:pPr>
      <w:spacing w:before="160" w:after="160" w:line="336" w:lineRule="auto"/>
    </w:pPr>
    <w:rPr>
      <w:rFonts w:eastAsiaTheme="minorHAnsi"/>
      <w:lang w:eastAsia="en-US"/>
    </w:rPr>
  </w:style>
  <w:style w:type="paragraph" w:customStyle="1" w:styleId="1D1FFD5B53D549B2A175D8CD422CBBB119">
    <w:name w:val="1D1FFD5B53D549B2A175D8CD422CBBB119"/>
    <w:rsid w:val="003B7724"/>
    <w:pPr>
      <w:spacing w:after="0" w:line="240" w:lineRule="auto"/>
    </w:pPr>
    <w:rPr>
      <w:rFonts w:eastAsiaTheme="minorHAnsi"/>
      <w:lang w:val="en-US" w:eastAsia="en-US"/>
    </w:rPr>
  </w:style>
  <w:style w:type="paragraph" w:customStyle="1" w:styleId="809DBFFB1AE4447A8B0DE48C1E1635DF19">
    <w:name w:val="809DBFFB1AE4447A8B0DE48C1E1635DF19"/>
    <w:rsid w:val="003B7724"/>
    <w:pPr>
      <w:spacing w:before="160" w:after="160" w:line="336" w:lineRule="auto"/>
    </w:pPr>
    <w:rPr>
      <w:rFonts w:eastAsiaTheme="minorHAnsi"/>
      <w:lang w:eastAsia="en-US"/>
    </w:rPr>
  </w:style>
  <w:style w:type="paragraph" w:customStyle="1" w:styleId="017537A09A3640EA8BE5ECFB9C07A97119">
    <w:name w:val="017537A09A3640EA8BE5ECFB9C07A97119"/>
    <w:rsid w:val="003B7724"/>
    <w:pPr>
      <w:spacing w:before="160" w:after="160" w:line="336" w:lineRule="auto"/>
    </w:pPr>
    <w:rPr>
      <w:rFonts w:eastAsiaTheme="minorHAnsi"/>
      <w:lang w:eastAsia="en-US"/>
    </w:rPr>
  </w:style>
  <w:style w:type="paragraph" w:customStyle="1" w:styleId="4A9894B18373495A85DF1F833D2705FA17">
    <w:name w:val="4A9894B18373495A85DF1F833D2705FA17"/>
    <w:rsid w:val="003B7724"/>
    <w:pPr>
      <w:spacing w:before="160" w:after="160" w:line="336" w:lineRule="auto"/>
    </w:pPr>
    <w:rPr>
      <w:rFonts w:eastAsiaTheme="minorHAnsi"/>
      <w:lang w:eastAsia="en-US"/>
    </w:rPr>
  </w:style>
  <w:style w:type="paragraph" w:customStyle="1" w:styleId="32CD2BA70DB94D0C8189026AB2D8312817">
    <w:name w:val="32CD2BA70DB94D0C8189026AB2D8312817"/>
    <w:rsid w:val="003B7724"/>
    <w:pPr>
      <w:spacing w:before="160" w:after="160" w:line="336" w:lineRule="auto"/>
    </w:pPr>
    <w:rPr>
      <w:rFonts w:eastAsiaTheme="minorHAnsi"/>
      <w:lang w:eastAsia="en-US"/>
    </w:rPr>
  </w:style>
  <w:style w:type="paragraph" w:customStyle="1" w:styleId="88D7FADB8B394B36948FC59082D3F51517">
    <w:name w:val="88D7FADB8B394B36948FC59082D3F51517"/>
    <w:rsid w:val="003B7724"/>
    <w:pPr>
      <w:spacing w:before="160" w:after="160" w:line="336" w:lineRule="auto"/>
    </w:pPr>
    <w:rPr>
      <w:rFonts w:eastAsiaTheme="minorHAnsi"/>
      <w:lang w:eastAsia="en-US"/>
    </w:rPr>
  </w:style>
  <w:style w:type="paragraph" w:customStyle="1" w:styleId="DCBEA73299EB49A0AB023093E45ED67617">
    <w:name w:val="DCBEA73299EB49A0AB023093E45ED67617"/>
    <w:rsid w:val="003B7724"/>
    <w:pPr>
      <w:spacing w:before="160" w:after="160" w:line="336" w:lineRule="auto"/>
    </w:pPr>
    <w:rPr>
      <w:rFonts w:eastAsiaTheme="minorHAnsi"/>
      <w:lang w:eastAsia="en-US"/>
    </w:rPr>
  </w:style>
  <w:style w:type="paragraph" w:customStyle="1" w:styleId="506560D47DBF40769A2BEE62C90A558617">
    <w:name w:val="506560D47DBF40769A2BEE62C90A558617"/>
    <w:rsid w:val="003B7724"/>
    <w:pPr>
      <w:spacing w:before="160" w:after="160" w:line="336" w:lineRule="auto"/>
    </w:pPr>
    <w:rPr>
      <w:rFonts w:eastAsiaTheme="minorHAnsi"/>
      <w:lang w:eastAsia="en-US"/>
    </w:rPr>
  </w:style>
  <w:style w:type="paragraph" w:customStyle="1" w:styleId="98A24AC99077465DBF012284EA2C3D3817">
    <w:name w:val="98A24AC99077465DBF012284EA2C3D3817"/>
    <w:rsid w:val="003B7724"/>
    <w:pPr>
      <w:spacing w:before="160" w:after="160" w:line="336" w:lineRule="auto"/>
    </w:pPr>
    <w:rPr>
      <w:rFonts w:eastAsiaTheme="minorHAnsi"/>
      <w:lang w:eastAsia="en-US"/>
    </w:rPr>
  </w:style>
  <w:style w:type="paragraph" w:customStyle="1" w:styleId="C56B56EF48D54EAF9A6C7F6CFE40052816">
    <w:name w:val="C56B56EF48D54EAF9A6C7F6CFE40052816"/>
    <w:rsid w:val="003B7724"/>
    <w:pPr>
      <w:spacing w:before="160" w:after="160" w:line="336" w:lineRule="auto"/>
    </w:pPr>
    <w:rPr>
      <w:rFonts w:eastAsiaTheme="minorHAnsi"/>
      <w:lang w:eastAsia="en-US"/>
    </w:rPr>
  </w:style>
  <w:style w:type="paragraph" w:customStyle="1" w:styleId="66F97FF575974AC2ACFE4F8B7C0BFC3816">
    <w:name w:val="66F97FF575974AC2ACFE4F8B7C0BFC3816"/>
    <w:rsid w:val="003B7724"/>
    <w:pPr>
      <w:spacing w:before="160" w:after="160" w:line="336" w:lineRule="auto"/>
    </w:pPr>
    <w:rPr>
      <w:rFonts w:eastAsiaTheme="minorHAnsi"/>
      <w:lang w:eastAsia="en-US"/>
    </w:rPr>
  </w:style>
  <w:style w:type="paragraph" w:customStyle="1" w:styleId="04AD295D96B842D9A6E9DDA866FA88E84">
    <w:name w:val="04AD295D96B842D9A6E9DDA866FA88E84"/>
    <w:rsid w:val="003B7724"/>
    <w:pPr>
      <w:spacing w:before="160" w:after="160" w:line="336" w:lineRule="auto"/>
    </w:pPr>
    <w:rPr>
      <w:rFonts w:eastAsiaTheme="minorHAnsi"/>
      <w:lang w:eastAsia="en-US"/>
    </w:rPr>
  </w:style>
  <w:style w:type="paragraph" w:customStyle="1" w:styleId="53AB7C4F2E5842F79C65872FF8327B104">
    <w:name w:val="53AB7C4F2E5842F79C65872FF8327B104"/>
    <w:rsid w:val="003B7724"/>
    <w:pPr>
      <w:spacing w:before="160" w:after="160" w:line="336" w:lineRule="auto"/>
    </w:pPr>
    <w:rPr>
      <w:rFonts w:eastAsiaTheme="minorHAnsi"/>
      <w:lang w:eastAsia="en-US"/>
    </w:rPr>
  </w:style>
  <w:style w:type="paragraph" w:customStyle="1" w:styleId="F6BAA6C85BE94E75B685F451711915914">
    <w:name w:val="F6BAA6C85BE94E75B685F451711915914"/>
    <w:rsid w:val="003B7724"/>
    <w:pPr>
      <w:spacing w:before="160" w:after="160" w:line="336" w:lineRule="auto"/>
    </w:pPr>
    <w:rPr>
      <w:rFonts w:eastAsiaTheme="minorHAnsi"/>
      <w:lang w:eastAsia="en-US"/>
    </w:rPr>
  </w:style>
  <w:style w:type="paragraph" w:customStyle="1" w:styleId="694E127427734F8BAFC6B70C1D142BBF4">
    <w:name w:val="694E127427734F8BAFC6B70C1D142BBF4"/>
    <w:rsid w:val="003B7724"/>
    <w:pPr>
      <w:spacing w:before="160" w:after="160" w:line="336" w:lineRule="auto"/>
    </w:pPr>
    <w:rPr>
      <w:rFonts w:eastAsiaTheme="minorHAnsi"/>
      <w:lang w:eastAsia="en-US"/>
    </w:rPr>
  </w:style>
  <w:style w:type="paragraph" w:customStyle="1" w:styleId="F1090D0CDE6D4AD58D71CAD2FDA60CAC15">
    <w:name w:val="F1090D0CDE6D4AD58D71CAD2FDA60CAC15"/>
    <w:rsid w:val="003B7724"/>
    <w:pPr>
      <w:spacing w:before="160" w:after="160" w:line="336" w:lineRule="auto"/>
    </w:pPr>
    <w:rPr>
      <w:rFonts w:eastAsiaTheme="minorHAnsi"/>
      <w:lang w:eastAsia="en-US"/>
    </w:rPr>
  </w:style>
  <w:style w:type="paragraph" w:customStyle="1" w:styleId="AD8F9DF418644327B63B0A27D14196FC15">
    <w:name w:val="AD8F9DF418644327B63B0A27D14196FC15"/>
    <w:rsid w:val="003B7724"/>
    <w:pPr>
      <w:spacing w:before="160" w:after="160" w:line="336" w:lineRule="auto"/>
    </w:pPr>
    <w:rPr>
      <w:rFonts w:eastAsiaTheme="minorHAnsi"/>
      <w:lang w:eastAsia="en-US"/>
    </w:rPr>
  </w:style>
  <w:style w:type="paragraph" w:customStyle="1" w:styleId="095DC605F31748218C9D27A663BE82DC4">
    <w:name w:val="095DC605F31748218C9D27A663BE82DC4"/>
    <w:rsid w:val="003B7724"/>
    <w:pPr>
      <w:spacing w:before="160" w:after="160" w:line="336" w:lineRule="auto"/>
    </w:pPr>
    <w:rPr>
      <w:rFonts w:eastAsiaTheme="minorHAnsi"/>
      <w:lang w:eastAsia="en-US"/>
    </w:rPr>
  </w:style>
  <w:style w:type="paragraph" w:customStyle="1" w:styleId="3F8B08BC1F254554AEB54E8D0AC370F34">
    <w:name w:val="3F8B08BC1F254554AEB54E8D0AC370F34"/>
    <w:rsid w:val="003B7724"/>
    <w:pPr>
      <w:spacing w:before="160" w:after="160" w:line="336" w:lineRule="auto"/>
    </w:pPr>
    <w:rPr>
      <w:rFonts w:eastAsiaTheme="minorHAnsi"/>
      <w:lang w:eastAsia="en-US"/>
    </w:rPr>
  </w:style>
  <w:style w:type="paragraph" w:customStyle="1" w:styleId="232A47E8E8EF4C2CB4DD95C10D15FA274">
    <w:name w:val="232A47E8E8EF4C2CB4DD95C10D15FA274"/>
    <w:rsid w:val="003B7724"/>
    <w:pPr>
      <w:spacing w:before="160" w:after="160" w:line="336" w:lineRule="auto"/>
    </w:pPr>
    <w:rPr>
      <w:rFonts w:eastAsiaTheme="minorHAnsi"/>
      <w:lang w:eastAsia="en-US"/>
    </w:rPr>
  </w:style>
  <w:style w:type="paragraph" w:customStyle="1" w:styleId="6CB07E1C274A4C5CB968171A3BB8043D15">
    <w:name w:val="6CB07E1C274A4C5CB968171A3BB8043D15"/>
    <w:rsid w:val="003B7724"/>
    <w:pPr>
      <w:spacing w:before="160" w:after="160" w:line="336" w:lineRule="auto"/>
    </w:pPr>
    <w:rPr>
      <w:rFonts w:eastAsiaTheme="minorHAnsi"/>
      <w:lang w:eastAsia="en-US"/>
    </w:rPr>
  </w:style>
  <w:style w:type="paragraph" w:customStyle="1" w:styleId="3932F1AB393E4ED48DBD0D72FEC83EC715">
    <w:name w:val="3932F1AB393E4ED48DBD0D72FEC83EC715"/>
    <w:rsid w:val="003B7724"/>
    <w:pPr>
      <w:spacing w:before="160" w:after="160" w:line="336" w:lineRule="auto"/>
    </w:pPr>
    <w:rPr>
      <w:rFonts w:eastAsiaTheme="minorHAnsi"/>
      <w:lang w:eastAsia="en-US"/>
    </w:rPr>
  </w:style>
  <w:style w:type="paragraph" w:customStyle="1" w:styleId="92C9303DF6D547398472605E7951707F4">
    <w:name w:val="92C9303DF6D547398472605E7951707F4"/>
    <w:rsid w:val="003B7724"/>
    <w:pPr>
      <w:spacing w:before="160" w:after="160" w:line="336" w:lineRule="auto"/>
    </w:pPr>
    <w:rPr>
      <w:rFonts w:eastAsiaTheme="minorHAnsi"/>
      <w:lang w:eastAsia="en-US"/>
    </w:rPr>
  </w:style>
  <w:style w:type="paragraph" w:customStyle="1" w:styleId="AF81E32FE8D54F8B84BD99BE6E4A5C034">
    <w:name w:val="AF81E32FE8D54F8B84BD99BE6E4A5C034"/>
    <w:rsid w:val="003B7724"/>
    <w:pPr>
      <w:spacing w:before="160" w:after="160" w:line="336" w:lineRule="auto"/>
    </w:pPr>
    <w:rPr>
      <w:rFonts w:eastAsiaTheme="minorHAnsi"/>
      <w:lang w:eastAsia="en-US"/>
    </w:rPr>
  </w:style>
  <w:style w:type="paragraph" w:customStyle="1" w:styleId="40B5ECB0F52640DAB809E5F4DF0465284">
    <w:name w:val="40B5ECB0F52640DAB809E5F4DF0465284"/>
    <w:rsid w:val="003B7724"/>
    <w:pPr>
      <w:spacing w:before="160" w:after="160" w:line="336" w:lineRule="auto"/>
    </w:pPr>
    <w:rPr>
      <w:rFonts w:eastAsiaTheme="minorHAnsi"/>
      <w:lang w:eastAsia="en-US"/>
    </w:rPr>
  </w:style>
  <w:style w:type="paragraph" w:customStyle="1" w:styleId="4F09C19DA8494BE183AE2FAA5223C3ED4">
    <w:name w:val="4F09C19DA8494BE183AE2FAA5223C3ED4"/>
    <w:rsid w:val="003B7724"/>
    <w:pPr>
      <w:spacing w:before="160" w:after="160" w:line="336" w:lineRule="auto"/>
    </w:pPr>
    <w:rPr>
      <w:rFonts w:eastAsiaTheme="minorHAnsi"/>
      <w:lang w:eastAsia="en-US"/>
    </w:rPr>
  </w:style>
  <w:style w:type="paragraph" w:customStyle="1" w:styleId="9CBB1E2368CA42D9A61714BDCB9EC16315">
    <w:name w:val="9CBB1E2368CA42D9A61714BDCB9EC16315"/>
    <w:rsid w:val="003B7724"/>
    <w:pPr>
      <w:spacing w:before="160" w:after="160" w:line="336" w:lineRule="auto"/>
    </w:pPr>
    <w:rPr>
      <w:rFonts w:eastAsiaTheme="minorHAnsi"/>
      <w:lang w:eastAsia="en-US"/>
    </w:rPr>
  </w:style>
  <w:style w:type="paragraph" w:customStyle="1" w:styleId="5D492A4827E0494B85B7A91DFE43F3AA15">
    <w:name w:val="5D492A4827E0494B85B7A91DFE43F3AA15"/>
    <w:rsid w:val="003B7724"/>
    <w:pPr>
      <w:spacing w:before="160" w:after="160" w:line="336" w:lineRule="auto"/>
    </w:pPr>
    <w:rPr>
      <w:rFonts w:eastAsiaTheme="minorHAnsi"/>
      <w:lang w:eastAsia="en-US"/>
    </w:rPr>
  </w:style>
  <w:style w:type="paragraph" w:customStyle="1" w:styleId="53E66AFFE88147BD8FAF1825C19BD15915">
    <w:name w:val="53E66AFFE88147BD8FAF1825C19BD15915"/>
    <w:rsid w:val="003B7724"/>
    <w:pPr>
      <w:spacing w:before="160" w:after="160" w:line="336" w:lineRule="auto"/>
    </w:pPr>
    <w:rPr>
      <w:rFonts w:eastAsiaTheme="minorHAnsi"/>
      <w:lang w:eastAsia="en-US"/>
    </w:rPr>
  </w:style>
  <w:style w:type="paragraph" w:customStyle="1" w:styleId="1711E7A4185641F183F393D45036621C15">
    <w:name w:val="1711E7A4185641F183F393D45036621C15"/>
    <w:rsid w:val="003B7724"/>
    <w:pPr>
      <w:spacing w:before="160" w:after="160" w:line="336" w:lineRule="auto"/>
    </w:pPr>
    <w:rPr>
      <w:rFonts w:eastAsiaTheme="minorHAnsi"/>
      <w:lang w:eastAsia="en-US"/>
    </w:rPr>
  </w:style>
  <w:style w:type="paragraph" w:customStyle="1" w:styleId="E8FE36047EA34794BC8EB5842F68052115">
    <w:name w:val="E8FE36047EA34794BC8EB5842F68052115"/>
    <w:rsid w:val="003B7724"/>
    <w:pPr>
      <w:spacing w:after="0" w:line="240" w:lineRule="auto"/>
    </w:pPr>
    <w:rPr>
      <w:rFonts w:eastAsiaTheme="minorHAnsi"/>
      <w:lang w:val="en-US" w:eastAsia="en-US"/>
    </w:rPr>
  </w:style>
  <w:style w:type="paragraph" w:customStyle="1" w:styleId="10E373AF973C4C8A93859DC71B2B573815">
    <w:name w:val="10E373AF973C4C8A93859DC71B2B573815"/>
    <w:rsid w:val="003B7724"/>
    <w:pPr>
      <w:spacing w:before="160" w:after="160" w:line="336" w:lineRule="auto"/>
    </w:pPr>
    <w:rPr>
      <w:rFonts w:eastAsiaTheme="minorHAnsi"/>
      <w:lang w:eastAsia="en-US"/>
    </w:rPr>
  </w:style>
  <w:style w:type="paragraph" w:customStyle="1" w:styleId="66F3C03A2FCB47D8B0F7F12D52AFE0BE15">
    <w:name w:val="66F3C03A2FCB47D8B0F7F12D52AFE0BE15"/>
    <w:rsid w:val="003B7724"/>
    <w:pPr>
      <w:spacing w:before="160" w:after="160" w:line="336" w:lineRule="auto"/>
    </w:pPr>
    <w:rPr>
      <w:rFonts w:eastAsiaTheme="minorHAnsi"/>
      <w:lang w:eastAsia="en-US"/>
    </w:rPr>
  </w:style>
  <w:style w:type="paragraph" w:customStyle="1" w:styleId="235182E8F9A74E1C92A91E244E67B88F15">
    <w:name w:val="235182E8F9A74E1C92A91E244E67B88F15"/>
    <w:rsid w:val="003B7724"/>
    <w:pPr>
      <w:spacing w:before="160" w:after="160" w:line="336" w:lineRule="auto"/>
    </w:pPr>
    <w:rPr>
      <w:rFonts w:eastAsiaTheme="minorHAnsi"/>
      <w:lang w:eastAsia="en-US"/>
    </w:rPr>
  </w:style>
  <w:style w:type="paragraph" w:customStyle="1" w:styleId="E21208DFF6BF49EA8B855D0C5863B78715">
    <w:name w:val="E21208DFF6BF49EA8B855D0C5863B78715"/>
    <w:rsid w:val="003B7724"/>
    <w:pPr>
      <w:spacing w:before="160" w:after="160" w:line="336" w:lineRule="auto"/>
    </w:pPr>
    <w:rPr>
      <w:rFonts w:eastAsiaTheme="minorHAnsi"/>
      <w:lang w:eastAsia="en-US"/>
    </w:rPr>
  </w:style>
  <w:style w:type="paragraph" w:customStyle="1" w:styleId="B6949BE92B434A40976AD581CF3659C315">
    <w:name w:val="B6949BE92B434A40976AD581CF3659C315"/>
    <w:rsid w:val="003B7724"/>
    <w:pPr>
      <w:spacing w:before="160" w:after="160" w:line="336" w:lineRule="auto"/>
    </w:pPr>
    <w:rPr>
      <w:rFonts w:eastAsiaTheme="minorHAnsi"/>
      <w:lang w:eastAsia="en-US"/>
    </w:rPr>
  </w:style>
  <w:style w:type="paragraph" w:customStyle="1" w:styleId="836FC3D0B94D446F938D1361CCC2E1AC15">
    <w:name w:val="836FC3D0B94D446F938D1361CCC2E1AC15"/>
    <w:rsid w:val="003B7724"/>
    <w:pPr>
      <w:spacing w:before="160" w:after="160" w:line="336" w:lineRule="auto"/>
    </w:pPr>
    <w:rPr>
      <w:rFonts w:eastAsiaTheme="minorHAnsi"/>
      <w:lang w:eastAsia="en-US"/>
    </w:rPr>
  </w:style>
  <w:style w:type="paragraph" w:customStyle="1" w:styleId="3FF11854C139420484AA2A9B4E60F87F15">
    <w:name w:val="3FF11854C139420484AA2A9B4E60F87F15"/>
    <w:rsid w:val="003B7724"/>
    <w:pPr>
      <w:spacing w:before="160" w:after="160" w:line="336" w:lineRule="auto"/>
    </w:pPr>
    <w:rPr>
      <w:rFonts w:eastAsiaTheme="minorHAnsi"/>
      <w:lang w:eastAsia="en-US"/>
    </w:rPr>
  </w:style>
  <w:style w:type="paragraph" w:customStyle="1" w:styleId="51190B59486F43E4B604191F2E4C582A15">
    <w:name w:val="51190B59486F43E4B604191F2E4C582A15"/>
    <w:rsid w:val="003B7724"/>
    <w:pPr>
      <w:spacing w:before="160" w:after="160" w:line="336" w:lineRule="auto"/>
    </w:pPr>
    <w:rPr>
      <w:rFonts w:eastAsiaTheme="minorHAnsi"/>
      <w:lang w:eastAsia="en-US"/>
    </w:rPr>
  </w:style>
  <w:style w:type="paragraph" w:customStyle="1" w:styleId="C555C31F61604A9980A857EDA390353E15">
    <w:name w:val="C555C31F61604A9980A857EDA390353E15"/>
    <w:rsid w:val="003B7724"/>
    <w:pPr>
      <w:spacing w:before="160" w:after="160" w:line="336" w:lineRule="auto"/>
    </w:pPr>
    <w:rPr>
      <w:rFonts w:eastAsiaTheme="minorHAnsi"/>
      <w:lang w:eastAsia="en-US"/>
    </w:rPr>
  </w:style>
  <w:style w:type="paragraph" w:customStyle="1" w:styleId="D58EC6DE2B264167B9FAAD1392BF9C6014">
    <w:name w:val="D58EC6DE2B264167B9FAAD1392BF9C6014"/>
    <w:rsid w:val="003B7724"/>
    <w:pPr>
      <w:spacing w:before="160" w:after="160" w:line="336" w:lineRule="auto"/>
    </w:pPr>
    <w:rPr>
      <w:rFonts w:eastAsiaTheme="minorHAnsi"/>
      <w:lang w:eastAsia="en-US"/>
    </w:rPr>
  </w:style>
  <w:style w:type="paragraph" w:customStyle="1" w:styleId="7F6C552F065D4C8691E8D92726A428DE15">
    <w:name w:val="7F6C552F065D4C8691E8D92726A428DE15"/>
    <w:rsid w:val="003B7724"/>
    <w:pPr>
      <w:spacing w:before="160" w:after="160" w:line="336" w:lineRule="auto"/>
    </w:pPr>
    <w:rPr>
      <w:rFonts w:eastAsiaTheme="minorHAnsi"/>
      <w:lang w:eastAsia="en-US"/>
    </w:rPr>
  </w:style>
  <w:style w:type="paragraph" w:customStyle="1" w:styleId="4DA32E224BBC497FA3DE953AF3D87CE815">
    <w:name w:val="4DA32E224BBC497FA3DE953AF3D87CE815"/>
    <w:rsid w:val="003B7724"/>
    <w:pPr>
      <w:spacing w:before="160" w:after="160" w:line="336" w:lineRule="auto"/>
    </w:pPr>
    <w:rPr>
      <w:rFonts w:eastAsiaTheme="minorHAnsi"/>
      <w:lang w:eastAsia="en-US"/>
    </w:rPr>
  </w:style>
  <w:style w:type="paragraph" w:customStyle="1" w:styleId="EA39288067D54F81ADF290DA1311A8694">
    <w:name w:val="EA39288067D54F81ADF290DA1311A8694"/>
    <w:rsid w:val="003B7724"/>
    <w:pPr>
      <w:spacing w:before="160" w:after="160" w:line="336" w:lineRule="auto"/>
    </w:pPr>
    <w:rPr>
      <w:rFonts w:eastAsiaTheme="minorHAnsi"/>
      <w:lang w:eastAsia="en-US"/>
    </w:rPr>
  </w:style>
  <w:style w:type="paragraph" w:customStyle="1" w:styleId="530B3E187A02499E8B8BE6A4CFA281AC4">
    <w:name w:val="530B3E187A02499E8B8BE6A4CFA281AC4"/>
    <w:rsid w:val="003B7724"/>
    <w:pPr>
      <w:spacing w:before="160" w:after="160" w:line="336" w:lineRule="auto"/>
    </w:pPr>
    <w:rPr>
      <w:rFonts w:eastAsiaTheme="minorHAnsi"/>
      <w:lang w:eastAsia="en-US"/>
    </w:rPr>
  </w:style>
  <w:style w:type="paragraph" w:customStyle="1" w:styleId="8061F8CB548F4B068687E50D1A4436B94">
    <w:name w:val="8061F8CB548F4B068687E50D1A4436B94"/>
    <w:rsid w:val="003B7724"/>
    <w:pPr>
      <w:spacing w:before="160" w:after="160" w:line="336" w:lineRule="auto"/>
    </w:pPr>
    <w:rPr>
      <w:rFonts w:eastAsiaTheme="minorHAnsi"/>
      <w:lang w:eastAsia="en-US"/>
    </w:rPr>
  </w:style>
  <w:style w:type="paragraph" w:customStyle="1" w:styleId="E2B646E6A22844BBBE5BFF98E330D4334">
    <w:name w:val="E2B646E6A22844BBBE5BFF98E330D4334"/>
    <w:rsid w:val="003B7724"/>
    <w:pPr>
      <w:spacing w:before="160" w:after="160" w:line="336" w:lineRule="auto"/>
    </w:pPr>
    <w:rPr>
      <w:rFonts w:eastAsiaTheme="minorHAnsi"/>
      <w:lang w:eastAsia="en-US"/>
    </w:rPr>
  </w:style>
  <w:style w:type="paragraph" w:customStyle="1" w:styleId="02C096A16A02437B987F4CAF69E4D3714">
    <w:name w:val="02C096A16A02437B987F4CAF69E4D3714"/>
    <w:rsid w:val="003B7724"/>
    <w:pPr>
      <w:spacing w:before="160" w:after="160" w:line="336" w:lineRule="auto"/>
    </w:pPr>
    <w:rPr>
      <w:rFonts w:eastAsiaTheme="minorHAnsi"/>
      <w:lang w:eastAsia="en-US"/>
    </w:rPr>
  </w:style>
  <w:style w:type="paragraph" w:customStyle="1" w:styleId="DCD8A3EF6D3941F883C36CB7DF91041F4">
    <w:name w:val="DCD8A3EF6D3941F883C36CB7DF91041F4"/>
    <w:rsid w:val="003B7724"/>
    <w:pPr>
      <w:spacing w:before="160" w:after="160" w:line="336" w:lineRule="auto"/>
    </w:pPr>
    <w:rPr>
      <w:rFonts w:eastAsiaTheme="minorHAnsi"/>
      <w:lang w:eastAsia="en-US"/>
    </w:rPr>
  </w:style>
  <w:style w:type="paragraph" w:customStyle="1" w:styleId="8391B5F7FC5246479B70BAA3C8A544414">
    <w:name w:val="8391B5F7FC5246479B70BAA3C8A544414"/>
    <w:rsid w:val="003B7724"/>
    <w:pPr>
      <w:spacing w:before="160" w:after="160" w:line="336" w:lineRule="auto"/>
    </w:pPr>
    <w:rPr>
      <w:rFonts w:eastAsiaTheme="minorHAnsi"/>
      <w:lang w:eastAsia="en-US"/>
    </w:rPr>
  </w:style>
  <w:style w:type="paragraph" w:customStyle="1" w:styleId="0570A160075B46A2B4E1575DAC5A20484">
    <w:name w:val="0570A160075B46A2B4E1575DAC5A20484"/>
    <w:rsid w:val="003B7724"/>
    <w:pPr>
      <w:spacing w:before="160" w:after="160" w:line="336" w:lineRule="auto"/>
    </w:pPr>
    <w:rPr>
      <w:rFonts w:eastAsiaTheme="minorHAnsi"/>
      <w:lang w:eastAsia="en-US"/>
    </w:rPr>
  </w:style>
  <w:style w:type="paragraph" w:customStyle="1" w:styleId="9507717F8A5E4CB0BE4F60DD31B8A5BC13">
    <w:name w:val="9507717F8A5E4CB0BE4F60DD31B8A5BC13"/>
    <w:rsid w:val="003B7724"/>
    <w:pPr>
      <w:spacing w:before="160" w:after="160" w:line="336" w:lineRule="auto"/>
    </w:pPr>
    <w:rPr>
      <w:rFonts w:eastAsiaTheme="minorHAnsi"/>
      <w:lang w:eastAsia="en-US"/>
    </w:rPr>
  </w:style>
  <w:style w:type="paragraph" w:customStyle="1" w:styleId="F85AC022C19A47D2A1A0E8BD153F715613">
    <w:name w:val="F85AC022C19A47D2A1A0E8BD153F715613"/>
    <w:rsid w:val="003B7724"/>
    <w:pPr>
      <w:spacing w:before="160" w:after="160" w:line="336" w:lineRule="auto"/>
    </w:pPr>
    <w:rPr>
      <w:rFonts w:eastAsiaTheme="minorHAnsi"/>
      <w:lang w:eastAsia="en-US"/>
    </w:rPr>
  </w:style>
  <w:style w:type="paragraph" w:customStyle="1" w:styleId="5C7A20B427F44BBEA72D6F6C712409C013">
    <w:name w:val="5C7A20B427F44BBEA72D6F6C712409C013"/>
    <w:rsid w:val="003B7724"/>
    <w:pPr>
      <w:spacing w:before="160" w:after="160" w:line="336" w:lineRule="auto"/>
    </w:pPr>
    <w:rPr>
      <w:rFonts w:eastAsiaTheme="minorHAnsi"/>
      <w:lang w:eastAsia="en-US"/>
    </w:rPr>
  </w:style>
  <w:style w:type="paragraph" w:customStyle="1" w:styleId="16781FF3282C40A8A796A445667E00CC13">
    <w:name w:val="16781FF3282C40A8A796A445667E00CC13"/>
    <w:rsid w:val="003B7724"/>
    <w:pPr>
      <w:spacing w:before="160" w:after="160" w:line="336" w:lineRule="auto"/>
    </w:pPr>
    <w:rPr>
      <w:rFonts w:eastAsiaTheme="minorHAnsi"/>
      <w:lang w:eastAsia="en-US"/>
    </w:rPr>
  </w:style>
  <w:style w:type="paragraph" w:customStyle="1" w:styleId="A98429F5BC0041EBAE33CA4F03DD1AB213">
    <w:name w:val="A98429F5BC0041EBAE33CA4F03DD1AB213"/>
    <w:rsid w:val="003B7724"/>
    <w:pPr>
      <w:spacing w:before="160" w:after="160" w:line="336" w:lineRule="auto"/>
    </w:pPr>
    <w:rPr>
      <w:rFonts w:eastAsiaTheme="minorHAnsi"/>
      <w:lang w:eastAsia="en-US"/>
    </w:rPr>
  </w:style>
  <w:style w:type="paragraph" w:customStyle="1" w:styleId="B8BCD20ACA944CF9861FC455A0A82D7C13">
    <w:name w:val="B8BCD20ACA944CF9861FC455A0A82D7C13"/>
    <w:rsid w:val="003B7724"/>
    <w:pPr>
      <w:spacing w:before="160" w:after="160" w:line="336" w:lineRule="auto"/>
    </w:pPr>
    <w:rPr>
      <w:rFonts w:eastAsiaTheme="minorHAnsi"/>
      <w:lang w:eastAsia="en-US"/>
    </w:rPr>
  </w:style>
  <w:style w:type="paragraph" w:customStyle="1" w:styleId="28395FD3E88C4F58854F9F9944D3FEFF13">
    <w:name w:val="28395FD3E88C4F58854F9F9944D3FEFF13"/>
    <w:rsid w:val="003B7724"/>
    <w:pPr>
      <w:spacing w:before="160" w:after="160" w:line="336" w:lineRule="auto"/>
    </w:pPr>
    <w:rPr>
      <w:rFonts w:eastAsiaTheme="minorHAnsi"/>
      <w:lang w:eastAsia="en-US"/>
    </w:rPr>
  </w:style>
  <w:style w:type="paragraph" w:customStyle="1" w:styleId="555A492679AF47E2962B152B08D2425C13">
    <w:name w:val="555A492679AF47E2962B152B08D2425C13"/>
    <w:rsid w:val="003B7724"/>
    <w:pPr>
      <w:spacing w:before="160" w:after="160" w:line="336" w:lineRule="auto"/>
    </w:pPr>
    <w:rPr>
      <w:rFonts w:eastAsiaTheme="minorHAnsi"/>
      <w:lang w:eastAsia="en-US"/>
    </w:rPr>
  </w:style>
  <w:style w:type="paragraph" w:customStyle="1" w:styleId="B4EA9D156CB84E72B92A2F80DED02FCC4">
    <w:name w:val="B4EA9D156CB84E72B92A2F80DED02FCC4"/>
    <w:rsid w:val="003B7724"/>
    <w:pPr>
      <w:spacing w:before="160" w:after="160" w:line="336" w:lineRule="auto"/>
    </w:pPr>
    <w:rPr>
      <w:rFonts w:eastAsiaTheme="minorHAnsi"/>
      <w:lang w:eastAsia="en-US"/>
    </w:rPr>
  </w:style>
  <w:style w:type="paragraph" w:customStyle="1" w:styleId="6BF87129FE9F4A86A1FFA3DA3F08ACD013">
    <w:name w:val="6BF87129FE9F4A86A1FFA3DA3F08ACD013"/>
    <w:rsid w:val="003B7724"/>
    <w:pPr>
      <w:spacing w:before="160" w:after="160" w:line="336" w:lineRule="auto"/>
    </w:pPr>
    <w:rPr>
      <w:rFonts w:eastAsiaTheme="minorHAnsi"/>
      <w:lang w:eastAsia="en-US"/>
    </w:rPr>
  </w:style>
  <w:style w:type="paragraph" w:customStyle="1" w:styleId="8DD98FA9F34A4FD1BF05A9ED378A150413">
    <w:name w:val="8DD98FA9F34A4FD1BF05A9ED378A150413"/>
    <w:rsid w:val="003B7724"/>
    <w:pPr>
      <w:spacing w:before="160" w:after="160" w:line="336" w:lineRule="auto"/>
    </w:pPr>
    <w:rPr>
      <w:rFonts w:eastAsiaTheme="minorHAnsi"/>
      <w:lang w:eastAsia="en-US"/>
    </w:rPr>
  </w:style>
  <w:style w:type="paragraph" w:customStyle="1" w:styleId="636C63E4158A448C9E6BD860960DD23A13">
    <w:name w:val="636C63E4158A448C9E6BD860960DD23A13"/>
    <w:rsid w:val="003B7724"/>
    <w:pPr>
      <w:spacing w:before="160" w:after="160" w:line="336" w:lineRule="auto"/>
    </w:pPr>
    <w:rPr>
      <w:rFonts w:eastAsiaTheme="minorHAnsi"/>
      <w:lang w:eastAsia="en-US"/>
    </w:rPr>
  </w:style>
  <w:style w:type="paragraph" w:customStyle="1" w:styleId="44590406E54443CEB2BB800F41A0CFE513">
    <w:name w:val="44590406E54443CEB2BB800F41A0CFE513"/>
    <w:rsid w:val="003B7724"/>
    <w:pPr>
      <w:spacing w:before="160" w:after="160" w:line="336" w:lineRule="auto"/>
    </w:pPr>
    <w:rPr>
      <w:rFonts w:eastAsiaTheme="minorHAnsi"/>
      <w:lang w:eastAsia="en-US"/>
    </w:rPr>
  </w:style>
  <w:style w:type="paragraph" w:customStyle="1" w:styleId="093A667AB6FD4A02B40A020C3FE867C713">
    <w:name w:val="093A667AB6FD4A02B40A020C3FE867C713"/>
    <w:rsid w:val="003B7724"/>
    <w:pPr>
      <w:spacing w:before="160" w:after="160" w:line="336" w:lineRule="auto"/>
    </w:pPr>
    <w:rPr>
      <w:rFonts w:eastAsiaTheme="minorHAnsi"/>
      <w:lang w:eastAsia="en-US"/>
    </w:rPr>
  </w:style>
  <w:style w:type="paragraph" w:customStyle="1" w:styleId="61B2A13AF7454A01AD6E8E02465B76D113">
    <w:name w:val="61B2A13AF7454A01AD6E8E02465B76D113"/>
    <w:rsid w:val="003B7724"/>
    <w:pPr>
      <w:spacing w:before="160" w:after="160" w:line="336" w:lineRule="auto"/>
    </w:pPr>
    <w:rPr>
      <w:rFonts w:eastAsiaTheme="minorHAnsi"/>
      <w:lang w:eastAsia="en-US"/>
    </w:rPr>
  </w:style>
  <w:style w:type="paragraph" w:customStyle="1" w:styleId="14BC4C1B34B54292B8DE3A3E906F6AD913">
    <w:name w:val="14BC4C1B34B54292B8DE3A3E906F6AD913"/>
    <w:rsid w:val="003B7724"/>
    <w:pPr>
      <w:spacing w:before="160" w:after="160" w:line="336" w:lineRule="auto"/>
    </w:pPr>
    <w:rPr>
      <w:rFonts w:eastAsiaTheme="minorHAnsi"/>
      <w:lang w:eastAsia="en-US"/>
    </w:rPr>
  </w:style>
  <w:style w:type="paragraph" w:customStyle="1" w:styleId="064570FB7B8345549C3F4887154BAB9813">
    <w:name w:val="064570FB7B8345549C3F4887154BAB9813"/>
    <w:rsid w:val="003B7724"/>
    <w:pPr>
      <w:spacing w:before="160" w:after="160" w:line="336" w:lineRule="auto"/>
    </w:pPr>
    <w:rPr>
      <w:rFonts w:eastAsiaTheme="minorHAnsi"/>
      <w:lang w:eastAsia="en-US"/>
    </w:rPr>
  </w:style>
  <w:style w:type="paragraph" w:customStyle="1" w:styleId="F26130D843C24468B9620719B30AE2C613">
    <w:name w:val="F26130D843C24468B9620719B30AE2C613"/>
    <w:rsid w:val="003B7724"/>
    <w:pPr>
      <w:spacing w:before="160" w:after="160" w:line="336" w:lineRule="auto"/>
    </w:pPr>
    <w:rPr>
      <w:rFonts w:eastAsiaTheme="minorHAnsi"/>
      <w:lang w:eastAsia="en-US"/>
    </w:rPr>
  </w:style>
  <w:style w:type="paragraph" w:customStyle="1" w:styleId="53B57BD10E614392BD6F553BD7F92DB913">
    <w:name w:val="53B57BD10E614392BD6F553BD7F92DB913"/>
    <w:rsid w:val="003B7724"/>
    <w:pPr>
      <w:spacing w:before="160" w:after="160" w:line="336" w:lineRule="auto"/>
    </w:pPr>
    <w:rPr>
      <w:rFonts w:eastAsiaTheme="minorHAnsi"/>
      <w:lang w:eastAsia="en-US"/>
    </w:rPr>
  </w:style>
  <w:style w:type="paragraph" w:customStyle="1" w:styleId="35E1977974204D31A9E530899F844D0C11">
    <w:name w:val="35E1977974204D31A9E530899F844D0C11"/>
    <w:rsid w:val="003B7724"/>
    <w:pPr>
      <w:spacing w:before="160" w:after="160" w:line="336" w:lineRule="auto"/>
      <w:ind w:left="567" w:hanging="567"/>
      <w:contextualSpacing/>
    </w:pPr>
    <w:rPr>
      <w:rFonts w:eastAsiaTheme="minorHAnsi"/>
      <w:lang w:eastAsia="en-US"/>
    </w:rPr>
  </w:style>
  <w:style w:type="paragraph" w:customStyle="1" w:styleId="59A6055C9F82470ABAB14E2A5887A5B411">
    <w:name w:val="59A6055C9F82470ABAB14E2A5887A5B411"/>
    <w:rsid w:val="003B7724"/>
    <w:pPr>
      <w:spacing w:before="160" w:after="160" w:line="336" w:lineRule="auto"/>
    </w:pPr>
    <w:rPr>
      <w:rFonts w:eastAsiaTheme="minorHAnsi"/>
      <w:lang w:eastAsia="en-US"/>
    </w:rPr>
  </w:style>
  <w:style w:type="paragraph" w:customStyle="1" w:styleId="B8A8C3085DA64820838E9B6793025E6A3">
    <w:name w:val="B8A8C3085DA64820838E9B6793025E6A3"/>
    <w:rsid w:val="003B7724"/>
    <w:pPr>
      <w:spacing w:before="160" w:after="160" w:line="336" w:lineRule="auto"/>
    </w:pPr>
    <w:rPr>
      <w:rFonts w:eastAsiaTheme="minorHAnsi"/>
      <w:lang w:eastAsia="en-US"/>
    </w:rPr>
  </w:style>
  <w:style w:type="paragraph" w:customStyle="1" w:styleId="1BF10DEC1C414A65940D553D9E669C763">
    <w:name w:val="1BF10DEC1C414A65940D553D9E669C763"/>
    <w:rsid w:val="003B7724"/>
    <w:pPr>
      <w:spacing w:before="160" w:after="160" w:line="336" w:lineRule="auto"/>
    </w:pPr>
    <w:rPr>
      <w:rFonts w:eastAsiaTheme="minorHAnsi"/>
      <w:lang w:eastAsia="en-US"/>
    </w:rPr>
  </w:style>
  <w:style w:type="paragraph" w:customStyle="1" w:styleId="9494313935B645A7B6683D7C17D3FF0B3">
    <w:name w:val="9494313935B645A7B6683D7C17D3FF0B3"/>
    <w:rsid w:val="003B7724"/>
    <w:pPr>
      <w:spacing w:before="160" w:after="160" w:line="336" w:lineRule="auto"/>
    </w:pPr>
    <w:rPr>
      <w:rFonts w:eastAsiaTheme="minorHAnsi"/>
      <w:lang w:eastAsia="en-US"/>
    </w:rPr>
  </w:style>
  <w:style w:type="paragraph" w:customStyle="1" w:styleId="9ECE648760D24F58A9973DF25707518F3">
    <w:name w:val="9ECE648760D24F58A9973DF25707518F3"/>
    <w:rsid w:val="003B7724"/>
    <w:pPr>
      <w:spacing w:before="160" w:after="160" w:line="336" w:lineRule="auto"/>
    </w:pPr>
    <w:rPr>
      <w:rFonts w:eastAsiaTheme="minorHAnsi"/>
      <w:lang w:eastAsia="en-US"/>
    </w:rPr>
  </w:style>
  <w:style w:type="paragraph" w:customStyle="1" w:styleId="3BFC9C0E75A6402EAC3702388C066F223">
    <w:name w:val="3BFC9C0E75A6402EAC3702388C066F223"/>
    <w:rsid w:val="003B7724"/>
    <w:pPr>
      <w:spacing w:before="160" w:after="160" w:line="336" w:lineRule="auto"/>
    </w:pPr>
    <w:rPr>
      <w:rFonts w:eastAsiaTheme="minorHAnsi"/>
      <w:lang w:eastAsia="en-US"/>
    </w:rPr>
  </w:style>
  <w:style w:type="paragraph" w:customStyle="1" w:styleId="3772EA8FD74448BB8D18F8A5538629D83">
    <w:name w:val="3772EA8FD74448BB8D18F8A5538629D83"/>
    <w:rsid w:val="003B7724"/>
    <w:pPr>
      <w:spacing w:before="160" w:after="160" w:line="336" w:lineRule="auto"/>
    </w:pPr>
    <w:rPr>
      <w:rFonts w:eastAsiaTheme="minorHAnsi"/>
      <w:lang w:eastAsia="en-US"/>
    </w:rPr>
  </w:style>
  <w:style w:type="paragraph" w:customStyle="1" w:styleId="3F3C8DE499394B5CB4563C10811B530511">
    <w:name w:val="3F3C8DE499394B5CB4563C10811B530511"/>
    <w:rsid w:val="003B7724"/>
    <w:pPr>
      <w:spacing w:before="160" w:after="160" w:line="336" w:lineRule="auto"/>
    </w:pPr>
    <w:rPr>
      <w:rFonts w:eastAsiaTheme="minorHAnsi"/>
      <w:lang w:eastAsia="en-US"/>
    </w:rPr>
  </w:style>
  <w:style w:type="paragraph" w:customStyle="1" w:styleId="2B41285611CB42B6B6991763BCF2B56911">
    <w:name w:val="2B41285611CB42B6B6991763BCF2B56911"/>
    <w:rsid w:val="003B7724"/>
    <w:pPr>
      <w:spacing w:before="160" w:after="160" w:line="336" w:lineRule="auto"/>
    </w:pPr>
    <w:rPr>
      <w:rFonts w:eastAsiaTheme="minorHAnsi"/>
      <w:lang w:eastAsia="en-US"/>
    </w:rPr>
  </w:style>
  <w:style w:type="paragraph" w:customStyle="1" w:styleId="D90E651838ED49B487D82214A7CAEAC911">
    <w:name w:val="D90E651838ED49B487D82214A7CAEAC911"/>
    <w:rsid w:val="003B7724"/>
    <w:pPr>
      <w:spacing w:before="160" w:after="160" w:line="336" w:lineRule="auto"/>
    </w:pPr>
    <w:rPr>
      <w:rFonts w:eastAsiaTheme="minorHAnsi"/>
      <w:lang w:eastAsia="en-US"/>
    </w:rPr>
  </w:style>
  <w:style w:type="paragraph" w:customStyle="1" w:styleId="38BEEE381AB9462FA2A5E3CD2485C7C811">
    <w:name w:val="38BEEE381AB9462FA2A5E3CD2485C7C811"/>
    <w:rsid w:val="003B7724"/>
    <w:pPr>
      <w:spacing w:before="160" w:after="160" w:line="336" w:lineRule="auto"/>
    </w:pPr>
    <w:rPr>
      <w:rFonts w:eastAsiaTheme="minorHAnsi"/>
      <w:lang w:eastAsia="en-US"/>
    </w:rPr>
  </w:style>
  <w:style w:type="paragraph" w:customStyle="1" w:styleId="FFE6BCEBEFA24DE8B40B0B3263C24A7A2">
    <w:name w:val="FFE6BCEBEFA24DE8B40B0B3263C24A7A2"/>
    <w:rsid w:val="003B7724"/>
    <w:pPr>
      <w:spacing w:before="160" w:after="160" w:line="336" w:lineRule="auto"/>
    </w:pPr>
    <w:rPr>
      <w:rFonts w:eastAsiaTheme="minorHAnsi"/>
      <w:lang w:eastAsia="en-US"/>
    </w:rPr>
  </w:style>
  <w:style w:type="paragraph" w:customStyle="1" w:styleId="E30F7E2DBD0E4CB8BE9E59E6A855ECF911">
    <w:name w:val="E30F7E2DBD0E4CB8BE9E59E6A855ECF911"/>
    <w:rsid w:val="003B7724"/>
    <w:pPr>
      <w:spacing w:before="160" w:after="160" w:line="336" w:lineRule="auto"/>
    </w:pPr>
    <w:rPr>
      <w:rFonts w:eastAsiaTheme="minorHAnsi"/>
      <w:lang w:eastAsia="en-US"/>
    </w:rPr>
  </w:style>
  <w:style w:type="paragraph" w:customStyle="1" w:styleId="6C29361F6C3A4E128125B1FB2DB110AF11">
    <w:name w:val="6C29361F6C3A4E128125B1FB2DB110AF11"/>
    <w:rsid w:val="003B7724"/>
    <w:pPr>
      <w:spacing w:before="160" w:after="160" w:line="336" w:lineRule="auto"/>
    </w:pPr>
    <w:rPr>
      <w:rFonts w:eastAsiaTheme="minorHAnsi"/>
      <w:lang w:eastAsia="en-US"/>
    </w:rPr>
  </w:style>
  <w:style w:type="paragraph" w:customStyle="1" w:styleId="4A6BE8EB68994C6C9A31B3F4EAEAA04711">
    <w:name w:val="4A6BE8EB68994C6C9A31B3F4EAEAA04711"/>
    <w:rsid w:val="003B7724"/>
    <w:pPr>
      <w:spacing w:before="160" w:after="160" w:line="336" w:lineRule="auto"/>
    </w:pPr>
    <w:rPr>
      <w:rFonts w:eastAsiaTheme="minorHAnsi"/>
      <w:lang w:eastAsia="en-US"/>
    </w:rPr>
  </w:style>
  <w:style w:type="paragraph" w:customStyle="1" w:styleId="C55374EEEF074088A18F44318F320B196">
    <w:name w:val="C55374EEEF074088A18F44318F320B196"/>
    <w:rsid w:val="003B7724"/>
    <w:pPr>
      <w:spacing w:before="160" w:after="160" w:line="336" w:lineRule="auto"/>
    </w:pPr>
    <w:rPr>
      <w:rFonts w:eastAsiaTheme="minorHAnsi"/>
      <w:lang w:eastAsia="en-US"/>
    </w:rPr>
  </w:style>
  <w:style w:type="paragraph" w:customStyle="1" w:styleId="A74A454B86CE4314AC74D40EEC692A066">
    <w:name w:val="A74A454B86CE4314AC74D40EEC692A066"/>
    <w:rsid w:val="003B7724"/>
    <w:pPr>
      <w:spacing w:before="160" w:after="160" w:line="336" w:lineRule="auto"/>
    </w:pPr>
    <w:rPr>
      <w:rFonts w:eastAsiaTheme="minorHAnsi"/>
      <w:lang w:eastAsia="en-US"/>
    </w:rPr>
  </w:style>
  <w:style w:type="paragraph" w:customStyle="1" w:styleId="C79F183F44FE4B2BAAF536213759F40D6">
    <w:name w:val="C79F183F44FE4B2BAAF536213759F40D6"/>
    <w:rsid w:val="003B7724"/>
    <w:pPr>
      <w:spacing w:before="160" w:after="160" w:line="336" w:lineRule="auto"/>
    </w:pPr>
    <w:rPr>
      <w:rFonts w:eastAsiaTheme="minorHAnsi"/>
      <w:lang w:eastAsia="en-US"/>
    </w:rPr>
  </w:style>
  <w:style w:type="paragraph" w:customStyle="1" w:styleId="F502B448E2C545E187751DBC4981BE796">
    <w:name w:val="F502B448E2C545E187751DBC4981BE796"/>
    <w:rsid w:val="003B7724"/>
    <w:pPr>
      <w:spacing w:before="160" w:after="160" w:line="336" w:lineRule="auto"/>
    </w:pPr>
    <w:rPr>
      <w:rFonts w:eastAsiaTheme="minorHAnsi"/>
      <w:lang w:eastAsia="en-US"/>
    </w:rPr>
  </w:style>
  <w:style w:type="paragraph" w:customStyle="1" w:styleId="BD0CD01B85754C9CB10FD338538809946">
    <w:name w:val="BD0CD01B85754C9CB10FD338538809946"/>
    <w:rsid w:val="003B7724"/>
    <w:pPr>
      <w:spacing w:before="160" w:after="160" w:line="336" w:lineRule="auto"/>
    </w:pPr>
    <w:rPr>
      <w:rFonts w:eastAsiaTheme="minorHAnsi"/>
      <w:lang w:eastAsia="en-US"/>
    </w:rPr>
  </w:style>
  <w:style w:type="paragraph" w:customStyle="1" w:styleId="D2887C6B5EF34A29B2025C349FD24E796">
    <w:name w:val="D2887C6B5EF34A29B2025C349FD24E796"/>
    <w:rsid w:val="003B7724"/>
    <w:pPr>
      <w:spacing w:before="160" w:after="160" w:line="336" w:lineRule="auto"/>
    </w:pPr>
    <w:rPr>
      <w:rFonts w:eastAsiaTheme="minorHAnsi"/>
      <w:lang w:eastAsia="en-US"/>
    </w:rPr>
  </w:style>
  <w:style w:type="paragraph" w:customStyle="1" w:styleId="D71BF50ACEF54AED9DAB87CE84ABADC96">
    <w:name w:val="D71BF50ACEF54AED9DAB87CE84ABADC96"/>
    <w:rsid w:val="003B7724"/>
    <w:pPr>
      <w:spacing w:before="160" w:after="160" w:line="336" w:lineRule="auto"/>
    </w:pPr>
    <w:rPr>
      <w:rFonts w:eastAsiaTheme="minorHAnsi"/>
      <w:lang w:eastAsia="en-US"/>
    </w:rPr>
  </w:style>
  <w:style w:type="paragraph" w:customStyle="1" w:styleId="68026AA9114841ABB687A768F58EC3596">
    <w:name w:val="68026AA9114841ABB687A768F58EC3596"/>
    <w:rsid w:val="003B7724"/>
    <w:pPr>
      <w:spacing w:before="160" w:after="160" w:line="336" w:lineRule="auto"/>
    </w:pPr>
    <w:rPr>
      <w:rFonts w:eastAsiaTheme="minorHAnsi"/>
      <w:lang w:eastAsia="en-US"/>
    </w:rPr>
  </w:style>
  <w:style w:type="paragraph" w:customStyle="1" w:styleId="5346480809614EEF8E1562C5E939AAFC6">
    <w:name w:val="5346480809614EEF8E1562C5E939AAFC6"/>
    <w:rsid w:val="003B7724"/>
    <w:pPr>
      <w:spacing w:before="160" w:after="160" w:line="336" w:lineRule="auto"/>
    </w:pPr>
    <w:rPr>
      <w:rFonts w:eastAsiaTheme="minorHAnsi"/>
      <w:lang w:eastAsia="en-US"/>
    </w:rPr>
  </w:style>
  <w:style w:type="paragraph" w:customStyle="1" w:styleId="578FDA76E4DF450C820AC542C10AF41A6">
    <w:name w:val="578FDA76E4DF450C820AC542C10AF41A6"/>
    <w:rsid w:val="003B7724"/>
    <w:pPr>
      <w:spacing w:before="160" w:after="160" w:line="336" w:lineRule="auto"/>
    </w:pPr>
    <w:rPr>
      <w:rFonts w:eastAsiaTheme="minorHAnsi"/>
      <w:lang w:eastAsia="en-US"/>
    </w:rPr>
  </w:style>
  <w:style w:type="paragraph" w:customStyle="1" w:styleId="FF670F03FDA1409B85C92690130E45816">
    <w:name w:val="FF670F03FDA1409B85C92690130E45816"/>
    <w:rsid w:val="003B7724"/>
    <w:pPr>
      <w:spacing w:before="160" w:after="160" w:line="336" w:lineRule="auto"/>
    </w:pPr>
    <w:rPr>
      <w:rFonts w:eastAsiaTheme="minorHAnsi"/>
      <w:lang w:eastAsia="en-US"/>
    </w:rPr>
  </w:style>
  <w:style w:type="paragraph" w:customStyle="1" w:styleId="7EA3BB035BF34B07A7151BA11D21EE1F6">
    <w:name w:val="7EA3BB035BF34B07A7151BA11D21EE1F6"/>
    <w:rsid w:val="003B7724"/>
    <w:pPr>
      <w:spacing w:before="160" w:after="160" w:line="336" w:lineRule="auto"/>
    </w:pPr>
    <w:rPr>
      <w:rFonts w:eastAsiaTheme="minorHAnsi"/>
      <w:lang w:eastAsia="en-US"/>
    </w:rPr>
  </w:style>
  <w:style w:type="paragraph" w:customStyle="1" w:styleId="5A6FBB54FD9545E1B0838B1DD90C5EAD6">
    <w:name w:val="5A6FBB54FD9545E1B0838B1DD90C5EAD6"/>
    <w:rsid w:val="003B7724"/>
    <w:pPr>
      <w:spacing w:before="160" w:after="160" w:line="336" w:lineRule="auto"/>
    </w:pPr>
    <w:rPr>
      <w:rFonts w:eastAsiaTheme="minorHAnsi"/>
      <w:lang w:eastAsia="en-US"/>
    </w:rPr>
  </w:style>
  <w:style w:type="paragraph" w:customStyle="1" w:styleId="506D128670144DEA99DD65409805E0E06">
    <w:name w:val="506D128670144DEA99DD65409805E0E06"/>
    <w:rsid w:val="003B7724"/>
    <w:pPr>
      <w:spacing w:before="160" w:after="160" w:line="336" w:lineRule="auto"/>
    </w:pPr>
    <w:rPr>
      <w:rFonts w:eastAsiaTheme="minorHAnsi"/>
      <w:lang w:eastAsia="en-US"/>
    </w:rPr>
  </w:style>
  <w:style w:type="paragraph" w:customStyle="1" w:styleId="272F752F47104530BEB0A4880126D4B66">
    <w:name w:val="272F752F47104530BEB0A4880126D4B66"/>
    <w:rsid w:val="003B7724"/>
    <w:pPr>
      <w:spacing w:before="160" w:after="160" w:line="336" w:lineRule="auto"/>
    </w:pPr>
    <w:rPr>
      <w:rFonts w:eastAsiaTheme="minorHAnsi"/>
      <w:lang w:eastAsia="en-US"/>
    </w:rPr>
  </w:style>
  <w:style w:type="paragraph" w:customStyle="1" w:styleId="98A72BE5CE3F4AE4970A30F955DD38286">
    <w:name w:val="98A72BE5CE3F4AE4970A30F955DD38286"/>
    <w:rsid w:val="003B7724"/>
    <w:pPr>
      <w:spacing w:before="160" w:after="160" w:line="336" w:lineRule="auto"/>
    </w:pPr>
    <w:rPr>
      <w:rFonts w:eastAsiaTheme="minorHAnsi"/>
      <w:lang w:eastAsia="en-US"/>
    </w:rPr>
  </w:style>
  <w:style w:type="paragraph" w:customStyle="1" w:styleId="34777573106B4779986D5899CFD63EBE3">
    <w:name w:val="34777573106B4779986D5899CFD63EBE3"/>
    <w:rsid w:val="003B7724"/>
    <w:pPr>
      <w:spacing w:before="160" w:after="160" w:line="336" w:lineRule="auto"/>
    </w:pPr>
    <w:rPr>
      <w:rFonts w:eastAsiaTheme="minorHAnsi"/>
      <w:lang w:eastAsia="en-US"/>
    </w:rPr>
  </w:style>
  <w:style w:type="paragraph" w:customStyle="1" w:styleId="3C16324D209B4CF48F3703A70E546CC024">
    <w:name w:val="3C16324D209B4CF48F3703A70E546CC024"/>
    <w:rsid w:val="003B7724"/>
    <w:pPr>
      <w:spacing w:before="160" w:after="160" w:line="336" w:lineRule="auto"/>
    </w:pPr>
    <w:rPr>
      <w:rFonts w:eastAsiaTheme="minorHAnsi"/>
      <w:lang w:eastAsia="en-US"/>
    </w:rPr>
  </w:style>
  <w:style w:type="paragraph" w:customStyle="1" w:styleId="8E0D1D9799C049D18B8269870841677024">
    <w:name w:val="8E0D1D9799C049D18B8269870841677024"/>
    <w:rsid w:val="003B7724"/>
    <w:pPr>
      <w:spacing w:before="160" w:after="160" w:line="336" w:lineRule="auto"/>
    </w:pPr>
    <w:rPr>
      <w:rFonts w:eastAsiaTheme="minorHAnsi"/>
      <w:lang w:eastAsia="en-US"/>
    </w:rPr>
  </w:style>
  <w:style w:type="paragraph" w:customStyle="1" w:styleId="93F49D9C46424F9381CFA59E2FD04D6F24">
    <w:name w:val="93F49D9C46424F9381CFA59E2FD04D6F24"/>
    <w:rsid w:val="003B7724"/>
    <w:pPr>
      <w:spacing w:before="160" w:after="160" w:line="336" w:lineRule="auto"/>
    </w:pPr>
    <w:rPr>
      <w:rFonts w:eastAsiaTheme="minorHAnsi"/>
      <w:lang w:eastAsia="en-US"/>
    </w:rPr>
  </w:style>
  <w:style w:type="paragraph" w:customStyle="1" w:styleId="C90EAD23E7154C0C918BCA0E4DBDBDD124">
    <w:name w:val="C90EAD23E7154C0C918BCA0E4DBDBDD124"/>
    <w:rsid w:val="003B7724"/>
    <w:pPr>
      <w:spacing w:before="160" w:after="160" w:line="336" w:lineRule="auto"/>
    </w:pPr>
    <w:rPr>
      <w:rFonts w:eastAsiaTheme="minorHAnsi"/>
      <w:lang w:eastAsia="en-US"/>
    </w:rPr>
  </w:style>
  <w:style w:type="paragraph" w:customStyle="1" w:styleId="027ED2CC00574782BCD903BD1485206A24">
    <w:name w:val="027ED2CC00574782BCD903BD1485206A24"/>
    <w:rsid w:val="003B7724"/>
    <w:pPr>
      <w:spacing w:before="160" w:after="160" w:line="336" w:lineRule="auto"/>
    </w:pPr>
    <w:rPr>
      <w:rFonts w:eastAsiaTheme="minorHAnsi"/>
      <w:lang w:eastAsia="en-US"/>
    </w:rPr>
  </w:style>
  <w:style w:type="paragraph" w:customStyle="1" w:styleId="5F3D328362D14F0C907892D9EA60483721">
    <w:name w:val="5F3D328362D14F0C907892D9EA60483721"/>
    <w:rsid w:val="003B7724"/>
    <w:pPr>
      <w:spacing w:before="160" w:after="160" w:line="336" w:lineRule="auto"/>
    </w:pPr>
    <w:rPr>
      <w:rFonts w:eastAsiaTheme="minorHAnsi"/>
      <w:lang w:eastAsia="en-US"/>
    </w:rPr>
  </w:style>
  <w:style w:type="paragraph" w:customStyle="1" w:styleId="85CD0121034E48F488441CAA15166C8C21">
    <w:name w:val="85CD0121034E48F488441CAA15166C8C21"/>
    <w:rsid w:val="003B7724"/>
    <w:pPr>
      <w:spacing w:before="160" w:after="160" w:line="336" w:lineRule="auto"/>
    </w:pPr>
    <w:rPr>
      <w:rFonts w:eastAsiaTheme="minorHAnsi"/>
      <w:lang w:eastAsia="en-US"/>
    </w:rPr>
  </w:style>
  <w:style w:type="paragraph" w:customStyle="1" w:styleId="12EC49B16EC9445EB2DD7EB913B10FBC21">
    <w:name w:val="12EC49B16EC9445EB2DD7EB913B10FBC21"/>
    <w:rsid w:val="003B7724"/>
    <w:pPr>
      <w:spacing w:before="160" w:after="160" w:line="336" w:lineRule="auto"/>
    </w:pPr>
    <w:rPr>
      <w:rFonts w:eastAsiaTheme="minorHAnsi"/>
      <w:lang w:eastAsia="en-US"/>
    </w:rPr>
  </w:style>
  <w:style w:type="paragraph" w:customStyle="1" w:styleId="B446F2D1DEEA4DE49B6B021CAEC0193621">
    <w:name w:val="B446F2D1DEEA4DE49B6B021CAEC0193621"/>
    <w:rsid w:val="003B7724"/>
    <w:pPr>
      <w:spacing w:before="160" w:after="160" w:line="336" w:lineRule="auto"/>
    </w:pPr>
    <w:rPr>
      <w:rFonts w:eastAsiaTheme="minorHAnsi"/>
      <w:lang w:eastAsia="en-US"/>
    </w:rPr>
  </w:style>
  <w:style w:type="paragraph" w:customStyle="1" w:styleId="3705CCC6CE394D8AA8F0A902C4D6CB2121">
    <w:name w:val="3705CCC6CE394D8AA8F0A902C4D6CB2121"/>
    <w:rsid w:val="003B7724"/>
    <w:pPr>
      <w:spacing w:before="160" w:after="160" w:line="336" w:lineRule="auto"/>
    </w:pPr>
    <w:rPr>
      <w:rFonts w:eastAsiaTheme="minorHAnsi"/>
      <w:lang w:eastAsia="en-US"/>
    </w:rPr>
  </w:style>
  <w:style w:type="paragraph" w:customStyle="1" w:styleId="96FD32F7A0204EA4BA0B3EDA12F5B79921">
    <w:name w:val="96FD32F7A0204EA4BA0B3EDA12F5B79921"/>
    <w:rsid w:val="003B7724"/>
    <w:pPr>
      <w:spacing w:before="160" w:after="160" w:line="336" w:lineRule="auto"/>
    </w:pPr>
    <w:rPr>
      <w:rFonts w:eastAsiaTheme="minorHAnsi"/>
      <w:lang w:eastAsia="en-US"/>
    </w:rPr>
  </w:style>
  <w:style w:type="paragraph" w:customStyle="1" w:styleId="E0EB9A65666D42609BDE0B7D23AD6CFF3">
    <w:name w:val="E0EB9A65666D42609BDE0B7D23AD6CFF3"/>
    <w:rsid w:val="003B7724"/>
    <w:pPr>
      <w:spacing w:before="160" w:after="160" w:line="336" w:lineRule="auto"/>
    </w:pPr>
    <w:rPr>
      <w:rFonts w:eastAsiaTheme="minorHAnsi"/>
      <w:lang w:eastAsia="en-US"/>
    </w:rPr>
  </w:style>
  <w:style w:type="paragraph" w:customStyle="1" w:styleId="69383BE719F6407C9B8AFFB610474C1F3">
    <w:name w:val="69383BE719F6407C9B8AFFB610474C1F3"/>
    <w:rsid w:val="003B7724"/>
    <w:pPr>
      <w:spacing w:before="160" w:after="160" w:line="336" w:lineRule="auto"/>
    </w:pPr>
    <w:rPr>
      <w:rFonts w:eastAsiaTheme="minorHAnsi"/>
      <w:lang w:eastAsia="en-US"/>
    </w:rPr>
  </w:style>
  <w:style w:type="paragraph" w:customStyle="1" w:styleId="0C31237F1D1A4C81B0CA8F7F1F0088C13">
    <w:name w:val="0C31237F1D1A4C81B0CA8F7F1F0088C13"/>
    <w:rsid w:val="003B7724"/>
    <w:pPr>
      <w:spacing w:before="160" w:after="160" w:line="336" w:lineRule="auto"/>
    </w:pPr>
    <w:rPr>
      <w:rFonts w:eastAsiaTheme="minorHAnsi"/>
      <w:lang w:eastAsia="en-US"/>
    </w:rPr>
  </w:style>
  <w:style w:type="paragraph" w:customStyle="1" w:styleId="FB6249E0737849EFB7C69887C1D009373">
    <w:name w:val="FB6249E0737849EFB7C69887C1D009373"/>
    <w:rsid w:val="003B7724"/>
    <w:pPr>
      <w:spacing w:before="160" w:after="160" w:line="336" w:lineRule="auto"/>
    </w:pPr>
    <w:rPr>
      <w:rFonts w:eastAsiaTheme="minorHAnsi"/>
      <w:lang w:eastAsia="en-US"/>
    </w:rPr>
  </w:style>
  <w:style w:type="paragraph" w:customStyle="1" w:styleId="1782FBE4BE4748359033EED793FD01D721">
    <w:name w:val="1782FBE4BE4748359033EED793FD01D721"/>
    <w:rsid w:val="003B7724"/>
    <w:pPr>
      <w:spacing w:before="160" w:after="160" w:line="336" w:lineRule="auto"/>
    </w:pPr>
    <w:rPr>
      <w:rFonts w:eastAsiaTheme="minorHAnsi"/>
      <w:lang w:eastAsia="en-US"/>
    </w:rPr>
  </w:style>
  <w:style w:type="paragraph" w:customStyle="1" w:styleId="280C052E220549169E4895EC680F4CE721">
    <w:name w:val="280C052E220549169E4895EC680F4CE721"/>
    <w:rsid w:val="003B7724"/>
    <w:pPr>
      <w:spacing w:before="160" w:after="160" w:line="336" w:lineRule="auto"/>
    </w:pPr>
    <w:rPr>
      <w:rFonts w:eastAsiaTheme="minorHAnsi"/>
      <w:lang w:eastAsia="en-US"/>
    </w:rPr>
  </w:style>
  <w:style w:type="paragraph" w:customStyle="1" w:styleId="A2A8359AE7B648CAB2DFFF06A921D27620">
    <w:name w:val="A2A8359AE7B648CAB2DFFF06A921D27620"/>
    <w:rsid w:val="003B7724"/>
    <w:pPr>
      <w:spacing w:before="160" w:after="160" w:line="336" w:lineRule="auto"/>
    </w:pPr>
    <w:rPr>
      <w:rFonts w:eastAsiaTheme="minorHAnsi"/>
      <w:lang w:eastAsia="en-US"/>
    </w:rPr>
  </w:style>
  <w:style w:type="paragraph" w:customStyle="1" w:styleId="FFDA6DB0AE9B4C8C9C64CF2C309DD24120">
    <w:name w:val="FFDA6DB0AE9B4C8C9C64CF2C309DD24120"/>
    <w:rsid w:val="003B7724"/>
    <w:pPr>
      <w:spacing w:before="160" w:after="160" w:line="336" w:lineRule="auto"/>
    </w:pPr>
    <w:rPr>
      <w:rFonts w:eastAsiaTheme="minorHAnsi"/>
      <w:lang w:eastAsia="en-US"/>
    </w:rPr>
  </w:style>
  <w:style w:type="paragraph" w:customStyle="1" w:styleId="EBE71700417C46BC8BE3B7980A71DC1A20">
    <w:name w:val="EBE71700417C46BC8BE3B7980A71DC1A20"/>
    <w:rsid w:val="003B7724"/>
    <w:pPr>
      <w:spacing w:before="160" w:after="160" w:line="336" w:lineRule="auto"/>
    </w:pPr>
    <w:rPr>
      <w:rFonts w:eastAsiaTheme="minorHAnsi"/>
      <w:lang w:eastAsia="en-US"/>
    </w:rPr>
  </w:style>
  <w:style w:type="paragraph" w:customStyle="1" w:styleId="5817A4AB3ADC499B804FA05B2C945D4F20">
    <w:name w:val="5817A4AB3ADC499B804FA05B2C945D4F20"/>
    <w:rsid w:val="003B7724"/>
    <w:pPr>
      <w:spacing w:before="160" w:after="160" w:line="336" w:lineRule="auto"/>
    </w:pPr>
    <w:rPr>
      <w:rFonts w:eastAsiaTheme="minorHAnsi"/>
      <w:lang w:eastAsia="en-US"/>
    </w:rPr>
  </w:style>
  <w:style w:type="paragraph" w:customStyle="1" w:styleId="066A27FCC42B444690FCBBCBB893189820">
    <w:name w:val="066A27FCC42B444690FCBBCBB893189820"/>
    <w:rsid w:val="003B7724"/>
    <w:pPr>
      <w:spacing w:before="160" w:after="160" w:line="336" w:lineRule="auto"/>
    </w:pPr>
    <w:rPr>
      <w:rFonts w:eastAsiaTheme="minorHAnsi"/>
      <w:lang w:eastAsia="en-US"/>
    </w:rPr>
  </w:style>
  <w:style w:type="paragraph" w:customStyle="1" w:styleId="7D93079731204951B388BC1E216E73035">
    <w:name w:val="7D93079731204951B388BC1E216E73035"/>
    <w:rsid w:val="003B7724"/>
    <w:pPr>
      <w:spacing w:before="160" w:after="160" w:line="336" w:lineRule="auto"/>
    </w:pPr>
    <w:rPr>
      <w:rFonts w:eastAsiaTheme="minorHAnsi"/>
      <w:lang w:eastAsia="en-US"/>
    </w:rPr>
  </w:style>
  <w:style w:type="paragraph" w:customStyle="1" w:styleId="1D1FFD5B53D549B2A175D8CD422CBBB120">
    <w:name w:val="1D1FFD5B53D549B2A175D8CD422CBBB120"/>
    <w:rsid w:val="003B7724"/>
    <w:pPr>
      <w:spacing w:after="0" w:line="240" w:lineRule="auto"/>
    </w:pPr>
    <w:rPr>
      <w:rFonts w:eastAsiaTheme="minorHAnsi"/>
      <w:lang w:val="en-US" w:eastAsia="en-US"/>
    </w:rPr>
  </w:style>
  <w:style w:type="paragraph" w:customStyle="1" w:styleId="809DBFFB1AE4447A8B0DE48C1E1635DF20">
    <w:name w:val="809DBFFB1AE4447A8B0DE48C1E1635DF20"/>
    <w:rsid w:val="003B7724"/>
    <w:pPr>
      <w:spacing w:before="160" w:after="160" w:line="336" w:lineRule="auto"/>
    </w:pPr>
    <w:rPr>
      <w:rFonts w:eastAsiaTheme="minorHAnsi"/>
      <w:lang w:eastAsia="en-US"/>
    </w:rPr>
  </w:style>
  <w:style w:type="paragraph" w:customStyle="1" w:styleId="017537A09A3640EA8BE5ECFB9C07A97120">
    <w:name w:val="017537A09A3640EA8BE5ECFB9C07A97120"/>
    <w:rsid w:val="003B7724"/>
    <w:pPr>
      <w:spacing w:before="160" w:after="160" w:line="336" w:lineRule="auto"/>
    </w:pPr>
    <w:rPr>
      <w:rFonts w:eastAsiaTheme="minorHAnsi"/>
      <w:lang w:eastAsia="en-US"/>
    </w:rPr>
  </w:style>
  <w:style w:type="paragraph" w:customStyle="1" w:styleId="C56B56EF48D54EAF9A6C7F6CFE40052817">
    <w:name w:val="C56B56EF48D54EAF9A6C7F6CFE40052817"/>
    <w:rsid w:val="003B7724"/>
    <w:pPr>
      <w:spacing w:before="160" w:after="160" w:line="336" w:lineRule="auto"/>
    </w:pPr>
    <w:rPr>
      <w:rFonts w:eastAsiaTheme="minorHAnsi"/>
      <w:lang w:eastAsia="en-US"/>
    </w:rPr>
  </w:style>
  <w:style w:type="paragraph" w:customStyle="1" w:styleId="66F97FF575974AC2ACFE4F8B7C0BFC3817">
    <w:name w:val="66F97FF575974AC2ACFE4F8B7C0BFC3817"/>
    <w:rsid w:val="003B7724"/>
    <w:pPr>
      <w:spacing w:before="160" w:after="160" w:line="336" w:lineRule="auto"/>
    </w:pPr>
    <w:rPr>
      <w:rFonts w:eastAsiaTheme="minorHAnsi"/>
      <w:lang w:eastAsia="en-US"/>
    </w:rPr>
  </w:style>
  <w:style w:type="paragraph" w:customStyle="1" w:styleId="04AD295D96B842D9A6E9DDA866FA88E85">
    <w:name w:val="04AD295D96B842D9A6E9DDA866FA88E85"/>
    <w:rsid w:val="003B7724"/>
    <w:pPr>
      <w:spacing w:before="160" w:after="160" w:line="336" w:lineRule="auto"/>
    </w:pPr>
    <w:rPr>
      <w:rFonts w:eastAsiaTheme="minorHAnsi"/>
      <w:lang w:eastAsia="en-US"/>
    </w:rPr>
  </w:style>
  <w:style w:type="paragraph" w:customStyle="1" w:styleId="53AB7C4F2E5842F79C65872FF8327B105">
    <w:name w:val="53AB7C4F2E5842F79C65872FF8327B105"/>
    <w:rsid w:val="003B7724"/>
    <w:pPr>
      <w:spacing w:before="160" w:after="160" w:line="336" w:lineRule="auto"/>
    </w:pPr>
    <w:rPr>
      <w:rFonts w:eastAsiaTheme="minorHAnsi"/>
      <w:lang w:eastAsia="en-US"/>
    </w:rPr>
  </w:style>
  <w:style w:type="paragraph" w:customStyle="1" w:styleId="F6BAA6C85BE94E75B685F451711915915">
    <w:name w:val="F6BAA6C85BE94E75B685F451711915915"/>
    <w:rsid w:val="003B7724"/>
    <w:pPr>
      <w:spacing w:before="160" w:after="160" w:line="336" w:lineRule="auto"/>
    </w:pPr>
    <w:rPr>
      <w:rFonts w:eastAsiaTheme="minorHAnsi"/>
      <w:lang w:eastAsia="en-US"/>
    </w:rPr>
  </w:style>
  <w:style w:type="paragraph" w:customStyle="1" w:styleId="694E127427734F8BAFC6B70C1D142BBF5">
    <w:name w:val="694E127427734F8BAFC6B70C1D142BBF5"/>
    <w:rsid w:val="003B7724"/>
    <w:pPr>
      <w:spacing w:before="160" w:after="160" w:line="336" w:lineRule="auto"/>
    </w:pPr>
    <w:rPr>
      <w:rFonts w:eastAsiaTheme="minorHAnsi"/>
      <w:lang w:eastAsia="en-US"/>
    </w:rPr>
  </w:style>
  <w:style w:type="paragraph" w:customStyle="1" w:styleId="F1090D0CDE6D4AD58D71CAD2FDA60CAC16">
    <w:name w:val="F1090D0CDE6D4AD58D71CAD2FDA60CAC16"/>
    <w:rsid w:val="003B7724"/>
    <w:pPr>
      <w:spacing w:before="160" w:after="160" w:line="336" w:lineRule="auto"/>
    </w:pPr>
    <w:rPr>
      <w:rFonts w:eastAsiaTheme="minorHAnsi"/>
      <w:lang w:eastAsia="en-US"/>
    </w:rPr>
  </w:style>
  <w:style w:type="paragraph" w:customStyle="1" w:styleId="AD8F9DF418644327B63B0A27D14196FC16">
    <w:name w:val="AD8F9DF418644327B63B0A27D14196FC16"/>
    <w:rsid w:val="003B7724"/>
    <w:pPr>
      <w:spacing w:before="160" w:after="160" w:line="336" w:lineRule="auto"/>
    </w:pPr>
    <w:rPr>
      <w:rFonts w:eastAsiaTheme="minorHAnsi"/>
      <w:lang w:eastAsia="en-US"/>
    </w:rPr>
  </w:style>
  <w:style w:type="paragraph" w:customStyle="1" w:styleId="095DC605F31748218C9D27A663BE82DC5">
    <w:name w:val="095DC605F31748218C9D27A663BE82DC5"/>
    <w:rsid w:val="003B7724"/>
    <w:pPr>
      <w:spacing w:before="160" w:after="160" w:line="336" w:lineRule="auto"/>
    </w:pPr>
    <w:rPr>
      <w:rFonts w:eastAsiaTheme="minorHAnsi"/>
      <w:lang w:eastAsia="en-US"/>
    </w:rPr>
  </w:style>
  <w:style w:type="paragraph" w:customStyle="1" w:styleId="3F8B08BC1F254554AEB54E8D0AC370F35">
    <w:name w:val="3F8B08BC1F254554AEB54E8D0AC370F35"/>
    <w:rsid w:val="003B7724"/>
    <w:pPr>
      <w:spacing w:before="160" w:after="160" w:line="336" w:lineRule="auto"/>
    </w:pPr>
    <w:rPr>
      <w:rFonts w:eastAsiaTheme="minorHAnsi"/>
      <w:lang w:eastAsia="en-US"/>
    </w:rPr>
  </w:style>
  <w:style w:type="paragraph" w:customStyle="1" w:styleId="232A47E8E8EF4C2CB4DD95C10D15FA275">
    <w:name w:val="232A47E8E8EF4C2CB4DD95C10D15FA275"/>
    <w:rsid w:val="003B7724"/>
    <w:pPr>
      <w:spacing w:before="160" w:after="160" w:line="336" w:lineRule="auto"/>
    </w:pPr>
    <w:rPr>
      <w:rFonts w:eastAsiaTheme="minorHAnsi"/>
      <w:lang w:eastAsia="en-US"/>
    </w:rPr>
  </w:style>
  <w:style w:type="paragraph" w:customStyle="1" w:styleId="6CB07E1C274A4C5CB968171A3BB8043D16">
    <w:name w:val="6CB07E1C274A4C5CB968171A3BB8043D16"/>
    <w:rsid w:val="003B7724"/>
    <w:pPr>
      <w:spacing w:before="160" w:after="160" w:line="336" w:lineRule="auto"/>
    </w:pPr>
    <w:rPr>
      <w:rFonts w:eastAsiaTheme="minorHAnsi"/>
      <w:lang w:eastAsia="en-US"/>
    </w:rPr>
  </w:style>
  <w:style w:type="paragraph" w:customStyle="1" w:styleId="3932F1AB393E4ED48DBD0D72FEC83EC716">
    <w:name w:val="3932F1AB393E4ED48DBD0D72FEC83EC716"/>
    <w:rsid w:val="003B7724"/>
    <w:pPr>
      <w:spacing w:before="160" w:after="160" w:line="336" w:lineRule="auto"/>
    </w:pPr>
    <w:rPr>
      <w:rFonts w:eastAsiaTheme="minorHAnsi"/>
      <w:lang w:eastAsia="en-US"/>
    </w:rPr>
  </w:style>
  <w:style w:type="paragraph" w:customStyle="1" w:styleId="92C9303DF6D547398472605E7951707F5">
    <w:name w:val="92C9303DF6D547398472605E7951707F5"/>
    <w:rsid w:val="003B7724"/>
    <w:pPr>
      <w:spacing w:before="160" w:after="160" w:line="336" w:lineRule="auto"/>
    </w:pPr>
    <w:rPr>
      <w:rFonts w:eastAsiaTheme="minorHAnsi"/>
      <w:lang w:eastAsia="en-US"/>
    </w:rPr>
  </w:style>
  <w:style w:type="paragraph" w:customStyle="1" w:styleId="AF81E32FE8D54F8B84BD99BE6E4A5C035">
    <w:name w:val="AF81E32FE8D54F8B84BD99BE6E4A5C035"/>
    <w:rsid w:val="003B7724"/>
    <w:pPr>
      <w:spacing w:before="160" w:after="160" w:line="336" w:lineRule="auto"/>
    </w:pPr>
    <w:rPr>
      <w:rFonts w:eastAsiaTheme="minorHAnsi"/>
      <w:lang w:eastAsia="en-US"/>
    </w:rPr>
  </w:style>
  <w:style w:type="paragraph" w:customStyle="1" w:styleId="40B5ECB0F52640DAB809E5F4DF0465285">
    <w:name w:val="40B5ECB0F52640DAB809E5F4DF0465285"/>
    <w:rsid w:val="003B7724"/>
    <w:pPr>
      <w:spacing w:before="160" w:after="160" w:line="336" w:lineRule="auto"/>
    </w:pPr>
    <w:rPr>
      <w:rFonts w:eastAsiaTheme="minorHAnsi"/>
      <w:lang w:eastAsia="en-US"/>
    </w:rPr>
  </w:style>
  <w:style w:type="paragraph" w:customStyle="1" w:styleId="4F09C19DA8494BE183AE2FAA5223C3ED5">
    <w:name w:val="4F09C19DA8494BE183AE2FAA5223C3ED5"/>
    <w:rsid w:val="003B7724"/>
    <w:pPr>
      <w:spacing w:before="160" w:after="160" w:line="336" w:lineRule="auto"/>
    </w:pPr>
    <w:rPr>
      <w:rFonts w:eastAsiaTheme="minorHAnsi"/>
      <w:lang w:eastAsia="en-US"/>
    </w:rPr>
  </w:style>
  <w:style w:type="paragraph" w:customStyle="1" w:styleId="9CBB1E2368CA42D9A61714BDCB9EC16316">
    <w:name w:val="9CBB1E2368CA42D9A61714BDCB9EC16316"/>
    <w:rsid w:val="003B7724"/>
    <w:pPr>
      <w:spacing w:before="160" w:after="160" w:line="336" w:lineRule="auto"/>
    </w:pPr>
    <w:rPr>
      <w:rFonts w:eastAsiaTheme="minorHAnsi"/>
      <w:lang w:eastAsia="en-US"/>
    </w:rPr>
  </w:style>
  <w:style w:type="paragraph" w:customStyle="1" w:styleId="5D492A4827E0494B85B7A91DFE43F3AA16">
    <w:name w:val="5D492A4827E0494B85B7A91DFE43F3AA16"/>
    <w:rsid w:val="003B7724"/>
    <w:pPr>
      <w:spacing w:before="160" w:after="160" w:line="336" w:lineRule="auto"/>
    </w:pPr>
    <w:rPr>
      <w:rFonts w:eastAsiaTheme="minorHAnsi"/>
      <w:lang w:eastAsia="en-US"/>
    </w:rPr>
  </w:style>
  <w:style w:type="paragraph" w:customStyle="1" w:styleId="53E66AFFE88147BD8FAF1825C19BD15916">
    <w:name w:val="53E66AFFE88147BD8FAF1825C19BD15916"/>
    <w:rsid w:val="003B7724"/>
    <w:pPr>
      <w:spacing w:before="160" w:after="160" w:line="336" w:lineRule="auto"/>
    </w:pPr>
    <w:rPr>
      <w:rFonts w:eastAsiaTheme="minorHAnsi"/>
      <w:lang w:eastAsia="en-US"/>
    </w:rPr>
  </w:style>
  <w:style w:type="paragraph" w:customStyle="1" w:styleId="1711E7A4185641F183F393D45036621C16">
    <w:name w:val="1711E7A4185641F183F393D45036621C16"/>
    <w:rsid w:val="003B7724"/>
    <w:pPr>
      <w:spacing w:before="160" w:after="160" w:line="336" w:lineRule="auto"/>
    </w:pPr>
    <w:rPr>
      <w:rFonts w:eastAsiaTheme="minorHAnsi"/>
      <w:lang w:eastAsia="en-US"/>
    </w:rPr>
  </w:style>
  <w:style w:type="paragraph" w:customStyle="1" w:styleId="E8FE36047EA34794BC8EB5842F68052116">
    <w:name w:val="E8FE36047EA34794BC8EB5842F68052116"/>
    <w:rsid w:val="003B7724"/>
    <w:pPr>
      <w:spacing w:after="0" w:line="240" w:lineRule="auto"/>
    </w:pPr>
    <w:rPr>
      <w:rFonts w:eastAsiaTheme="minorHAnsi"/>
      <w:lang w:val="en-US" w:eastAsia="en-US"/>
    </w:rPr>
  </w:style>
  <w:style w:type="paragraph" w:customStyle="1" w:styleId="10E373AF973C4C8A93859DC71B2B573816">
    <w:name w:val="10E373AF973C4C8A93859DC71B2B573816"/>
    <w:rsid w:val="003B7724"/>
    <w:pPr>
      <w:spacing w:before="160" w:after="160" w:line="336" w:lineRule="auto"/>
    </w:pPr>
    <w:rPr>
      <w:rFonts w:eastAsiaTheme="minorHAnsi"/>
      <w:lang w:eastAsia="en-US"/>
    </w:rPr>
  </w:style>
  <w:style w:type="paragraph" w:customStyle="1" w:styleId="66F3C03A2FCB47D8B0F7F12D52AFE0BE16">
    <w:name w:val="66F3C03A2FCB47D8B0F7F12D52AFE0BE16"/>
    <w:rsid w:val="003B7724"/>
    <w:pPr>
      <w:spacing w:before="160" w:after="160" w:line="336" w:lineRule="auto"/>
    </w:pPr>
    <w:rPr>
      <w:rFonts w:eastAsiaTheme="minorHAnsi"/>
      <w:lang w:eastAsia="en-US"/>
    </w:rPr>
  </w:style>
  <w:style w:type="paragraph" w:customStyle="1" w:styleId="235182E8F9A74E1C92A91E244E67B88F16">
    <w:name w:val="235182E8F9A74E1C92A91E244E67B88F16"/>
    <w:rsid w:val="003B7724"/>
    <w:pPr>
      <w:spacing w:before="160" w:after="160" w:line="336" w:lineRule="auto"/>
    </w:pPr>
    <w:rPr>
      <w:rFonts w:eastAsiaTheme="minorHAnsi"/>
      <w:lang w:eastAsia="en-US"/>
    </w:rPr>
  </w:style>
  <w:style w:type="paragraph" w:customStyle="1" w:styleId="E21208DFF6BF49EA8B855D0C5863B78716">
    <w:name w:val="E21208DFF6BF49EA8B855D0C5863B78716"/>
    <w:rsid w:val="003B7724"/>
    <w:pPr>
      <w:spacing w:before="160" w:after="160" w:line="336" w:lineRule="auto"/>
    </w:pPr>
    <w:rPr>
      <w:rFonts w:eastAsiaTheme="minorHAnsi"/>
      <w:lang w:eastAsia="en-US"/>
    </w:rPr>
  </w:style>
  <w:style w:type="paragraph" w:customStyle="1" w:styleId="B6949BE92B434A40976AD581CF3659C316">
    <w:name w:val="B6949BE92B434A40976AD581CF3659C316"/>
    <w:rsid w:val="003B7724"/>
    <w:pPr>
      <w:spacing w:before="160" w:after="160" w:line="336" w:lineRule="auto"/>
    </w:pPr>
    <w:rPr>
      <w:rFonts w:eastAsiaTheme="minorHAnsi"/>
      <w:lang w:eastAsia="en-US"/>
    </w:rPr>
  </w:style>
  <w:style w:type="paragraph" w:customStyle="1" w:styleId="836FC3D0B94D446F938D1361CCC2E1AC16">
    <w:name w:val="836FC3D0B94D446F938D1361CCC2E1AC16"/>
    <w:rsid w:val="003B7724"/>
    <w:pPr>
      <w:spacing w:before="160" w:after="160" w:line="336" w:lineRule="auto"/>
    </w:pPr>
    <w:rPr>
      <w:rFonts w:eastAsiaTheme="minorHAnsi"/>
      <w:lang w:eastAsia="en-US"/>
    </w:rPr>
  </w:style>
  <w:style w:type="paragraph" w:customStyle="1" w:styleId="3FF11854C139420484AA2A9B4E60F87F16">
    <w:name w:val="3FF11854C139420484AA2A9B4E60F87F16"/>
    <w:rsid w:val="003B7724"/>
    <w:pPr>
      <w:spacing w:before="160" w:after="160" w:line="336" w:lineRule="auto"/>
    </w:pPr>
    <w:rPr>
      <w:rFonts w:eastAsiaTheme="minorHAnsi"/>
      <w:lang w:eastAsia="en-US"/>
    </w:rPr>
  </w:style>
  <w:style w:type="paragraph" w:customStyle="1" w:styleId="51190B59486F43E4B604191F2E4C582A16">
    <w:name w:val="51190B59486F43E4B604191F2E4C582A16"/>
    <w:rsid w:val="003B7724"/>
    <w:pPr>
      <w:spacing w:before="160" w:after="160" w:line="336" w:lineRule="auto"/>
    </w:pPr>
    <w:rPr>
      <w:rFonts w:eastAsiaTheme="minorHAnsi"/>
      <w:lang w:eastAsia="en-US"/>
    </w:rPr>
  </w:style>
  <w:style w:type="paragraph" w:customStyle="1" w:styleId="C555C31F61604A9980A857EDA390353E16">
    <w:name w:val="C555C31F61604A9980A857EDA390353E16"/>
    <w:rsid w:val="003B7724"/>
    <w:pPr>
      <w:spacing w:before="160" w:after="160" w:line="336" w:lineRule="auto"/>
    </w:pPr>
    <w:rPr>
      <w:rFonts w:eastAsiaTheme="minorHAnsi"/>
      <w:lang w:eastAsia="en-US"/>
    </w:rPr>
  </w:style>
  <w:style w:type="paragraph" w:customStyle="1" w:styleId="D58EC6DE2B264167B9FAAD1392BF9C6015">
    <w:name w:val="D58EC6DE2B264167B9FAAD1392BF9C6015"/>
    <w:rsid w:val="003B7724"/>
    <w:pPr>
      <w:spacing w:before="160" w:after="160" w:line="336" w:lineRule="auto"/>
    </w:pPr>
    <w:rPr>
      <w:rFonts w:eastAsiaTheme="minorHAnsi"/>
      <w:lang w:eastAsia="en-US"/>
    </w:rPr>
  </w:style>
  <w:style w:type="paragraph" w:customStyle="1" w:styleId="7F6C552F065D4C8691E8D92726A428DE16">
    <w:name w:val="7F6C552F065D4C8691E8D92726A428DE16"/>
    <w:rsid w:val="003B7724"/>
    <w:pPr>
      <w:spacing w:before="160" w:after="160" w:line="336" w:lineRule="auto"/>
    </w:pPr>
    <w:rPr>
      <w:rFonts w:eastAsiaTheme="minorHAnsi"/>
      <w:lang w:eastAsia="en-US"/>
    </w:rPr>
  </w:style>
  <w:style w:type="paragraph" w:customStyle="1" w:styleId="4DA32E224BBC497FA3DE953AF3D87CE816">
    <w:name w:val="4DA32E224BBC497FA3DE953AF3D87CE816"/>
    <w:rsid w:val="003B7724"/>
    <w:pPr>
      <w:spacing w:before="160" w:after="160" w:line="336" w:lineRule="auto"/>
    </w:pPr>
    <w:rPr>
      <w:rFonts w:eastAsiaTheme="minorHAnsi"/>
      <w:lang w:eastAsia="en-US"/>
    </w:rPr>
  </w:style>
  <w:style w:type="paragraph" w:customStyle="1" w:styleId="EA39288067D54F81ADF290DA1311A8695">
    <w:name w:val="EA39288067D54F81ADF290DA1311A8695"/>
    <w:rsid w:val="003B7724"/>
    <w:pPr>
      <w:spacing w:before="160" w:after="160" w:line="336" w:lineRule="auto"/>
    </w:pPr>
    <w:rPr>
      <w:rFonts w:eastAsiaTheme="minorHAnsi"/>
      <w:lang w:eastAsia="en-US"/>
    </w:rPr>
  </w:style>
  <w:style w:type="paragraph" w:customStyle="1" w:styleId="530B3E187A02499E8B8BE6A4CFA281AC5">
    <w:name w:val="530B3E187A02499E8B8BE6A4CFA281AC5"/>
    <w:rsid w:val="003B7724"/>
    <w:pPr>
      <w:spacing w:before="160" w:after="160" w:line="336" w:lineRule="auto"/>
    </w:pPr>
    <w:rPr>
      <w:rFonts w:eastAsiaTheme="minorHAnsi"/>
      <w:lang w:eastAsia="en-US"/>
    </w:rPr>
  </w:style>
  <w:style w:type="paragraph" w:customStyle="1" w:styleId="8061F8CB548F4B068687E50D1A4436B95">
    <w:name w:val="8061F8CB548F4B068687E50D1A4436B95"/>
    <w:rsid w:val="003B7724"/>
    <w:pPr>
      <w:spacing w:before="160" w:after="160" w:line="336" w:lineRule="auto"/>
    </w:pPr>
    <w:rPr>
      <w:rFonts w:eastAsiaTheme="minorHAnsi"/>
      <w:lang w:eastAsia="en-US"/>
    </w:rPr>
  </w:style>
  <w:style w:type="paragraph" w:customStyle="1" w:styleId="E2B646E6A22844BBBE5BFF98E330D4335">
    <w:name w:val="E2B646E6A22844BBBE5BFF98E330D4335"/>
    <w:rsid w:val="003B7724"/>
    <w:pPr>
      <w:spacing w:before="160" w:after="160" w:line="336" w:lineRule="auto"/>
    </w:pPr>
    <w:rPr>
      <w:rFonts w:eastAsiaTheme="minorHAnsi"/>
      <w:lang w:eastAsia="en-US"/>
    </w:rPr>
  </w:style>
  <w:style w:type="paragraph" w:customStyle="1" w:styleId="02C096A16A02437B987F4CAF69E4D3715">
    <w:name w:val="02C096A16A02437B987F4CAF69E4D3715"/>
    <w:rsid w:val="003B7724"/>
    <w:pPr>
      <w:spacing w:before="160" w:after="160" w:line="336" w:lineRule="auto"/>
    </w:pPr>
    <w:rPr>
      <w:rFonts w:eastAsiaTheme="minorHAnsi"/>
      <w:lang w:eastAsia="en-US"/>
    </w:rPr>
  </w:style>
  <w:style w:type="paragraph" w:customStyle="1" w:styleId="DCD8A3EF6D3941F883C36CB7DF91041F5">
    <w:name w:val="DCD8A3EF6D3941F883C36CB7DF91041F5"/>
    <w:rsid w:val="003B7724"/>
    <w:pPr>
      <w:spacing w:before="160" w:after="160" w:line="336" w:lineRule="auto"/>
    </w:pPr>
    <w:rPr>
      <w:rFonts w:eastAsiaTheme="minorHAnsi"/>
      <w:lang w:eastAsia="en-US"/>
    </w:rPr>
  </w:style>
  <w:style w:type="paragraph" w:customStyle="1" w:styleId="8391B5F7FC5246479B70BAA3C8A544415">
    <w:name w:val="8391B5F7FC5246479B70BAA3C8A544415"/>
    <w:rsid w:val="003B7724"/>
    <w:pPr>
      <w:spacing w:before="160" w:after="160" w:line="336" w:lineRule="auto"/>
    </w:pPr>
    <w:rPr>
      <w:rFonts w:eastAsiaTheme="minorHAnsi"/>
      <w:lang w:eastAsia="en-US"/>
    </w:rPr>
  </w:style>
  <w:style w:type="paragraph" w:customStyle="1" w:styleId="0570A160075B46A2B4E1575DAC5A20485">
    <w:name w:val="0570A160075B46A2B4E1575DAC5A20485"/>
    <w:rsid w:val="003B7724"/>
    <w:pPr>
      <w:spacing w:before="160" w:after="160" w:line="336" w:lineRule="auto"/>
    </w:pPr>
    <w:rPr>
      <w:rFonts w:eastAsiaTheme="minorHAnsi"/>
      <w:lang w:eastAsia="en-US"/>
    </w:rPr>
  </w:style>
  <w:style w:type="paragraph" w:customStyle="1" w:styleId="9507717F8A5E4CB0BE4F60DD31B8A5BC14">
    <w:name w:val="9507717F8A5E4CB0BE4F60DD31B8A5BC14"/>
    <w:rsid w:val="003B7724"/>
    <w:pPr>
      <w:spacing w:before="160" w:after="160" w:line="336" w:lineRule="auto"/>
    </w:pPr>
    <w:rPr>
      <w:rFonts w:eastAsiaTheme="minorHAnsi"/>
      <w:lang w:eastAsia="en-US"/>
    </w:rPr>
  </w:style>
  <w:style w:type="paragraph" w:customStyle="1" w:styleId="F85AC022C19A47D2A1A0E8BD153F715614">
    <w:name w:val="F85AC022C19A47D2A1A0E8BD153F715614"/>
    <w:rsid w:val="003B7724"/>
    <w:pPr>
      <w:spacing w:before="160" w:after="160" w:line="336" w:lineRule="auto"/>
    </w:pPr>
    <w:rPr>
      <w:rFonts w:eastAsiaTheme="minorHAnsi"/>
      <w:lang w:eastAsia="en-US"/>
    </w:rPr>
  </w:style>
  <w:style w:type="paragraph" w:customStyle="1" w:styleId="5C7A20B427F44BBEA72D6F6C712409C014">
    <w:name w:val="5C7A20B427F44BBEA72D6F6C712409C014"/>
    <w:rsid w:val="003B7724"/>
    <w:pPr>
      <w:spacing w:before="160" w:after="160" w:line="336" w:lineRule="auto"/>
    </w:pPr>
    <w:rPr>
      <w:rFonts w:eastAsiaTheme="minorHAnsi"/>
      <w:lang w:eastAsia="en-US"/>
    </w:rPr>
  </w:style>
  <w:style w:type="paragraph" w:customStyle="1" w:styleId="16781FF3282C40A8A796A445667E00CC14">
    <w:name w:val="16781FF3282C40A8A796A445667E00CC14"/>
    <w:rsid w:val="003B7724"/>
    <w:pPr>
      <w:spacing w:before="160" w:after="160" w:line="336" w:lineRule="auto"/>
    </w:pPr>
    <w:rPr>
      <w:rFonts w:eastAsiaTheme="minorHAnsi"/>
      <w:lang w:eastAsia="en-US"/>
    </w:rPr>
  </w:style>
  <w:style w:type="paragraph" w:customStyle="1" w:styleId="A98429F5BC0041EBAE33CA4F03DD1AB214">
    <w:name w:val="A98429F5BC0041EBAE33CA4F03DD1AB214"/>
    <w:rsid w:val="003B7724"/>
    <w:pPr>
      <w:spacing w:before="160" w:after="160" w:line="336" w:lineRule="auto"/>
    </w:pPr>
    <w:rPr>
      <w:rFonts w:eastAsiaTheme="minorHAnsi"/>
      <w:lang w:eastAsia="en-US"/>
    </w:rPr>
  </w:style>
  <w:style w:type="paragraph" w:customStyle="1" w:styleId="B8BCD20ACA944CF9861FC455A0A82D7C14">
    <w:name w:val="B8BCD20ACA944CF9861FC455A0A82D7C14"/>
    <w:rsid w:val="003B7724"/>
    <w:pPr>
      <w:spacing w:before="160" w:after="160" w:line="336" w:lineRule="auto"/>
    </w:pPr>
    <w:rPr>
      <w:rFonts w:eastAsiaTheme="minorHAnsi"/>
      <w:lang w:eastAsia="en-US"/>
    </w:rPr>
  </w:style>
  <w:style w:type="paragraph" w:customStyle="1" w:styleId="28395FD3E88C4F58854F9F9944D3FEFF14">
    <w:name w:val="28395FD3E88C4F58854F9F9944D3FEFF14"/>
    <w:rsid w:val="003B7724"/>
    <w:pPr>
      <w:spacing w:before="160" w:after="160" w:line="336" w:lineRule="auto"/>
    </w:pPr>
    <w:rPr>
      <w:rFonts w:eastAsiaTheme="minorHAnsi"/>
      <w:lang w:eastAsia="en-US"/>
    </w:rPr>
  </w:style>
  <w:style w:type="paragraph" w:customStyle="1" w:styleId="555A492679AF47E2962B152B08D2425C14">
    <w:name w:val="555A492679AF47E2962B152B08D2425C14"/>
    <w:rsid w:val="003B7724"/>
    <w:pPr>
      <w:spacing w:before="160" w:after="160" w:line="336" w:lineRule="auto"/>
    </w:pPr>
    <w:rPr>
      <w:rFonts w:eastAsiaTheme="minorHAnsi"/>
      <w:lang w:eastAsia="en-US"/>
    </w:rPr>
  </w:style>
  <w:style w:type="paragraph" w:customStyle="1" w:styleId="B4EA9D156CB84E72B92A2F80DED02FCC5">
    <w:name w:val="B4EA9D156CB84E72B92A2F80DED02FCC5"/>
    <w:rsid w:val="003B7724"/>
    <w:pPr>
      <w:spacing w:before="160" w:after="160" w:line="336" w:lineRule="auto"/>
    </w:pPr>
    <w:rPr>
      <w:rFonts w:eastAsiaTheme="minorHAnsi"/>
      <w:lang w:eastAsia="en-US"/>
    </w:rPr>
  </w:style>
  <w:style w:type="paragraph" w:customStyle="1" w:styleId="6BF87129FE9F4A86A1FFA3DA3F08ACD014">
    <w:name w:val="6BF87129FE9F4A86A1FFA3DA3F08ACD014"/>
    <w:rsid w:val="003B7724"/>
    <w:pPr>
      <w:spacing w:before="160" w:after="160" w:line="336" w:lineRule="auto"/>
    </w:pPr>
    <w:rPr>
      <w:rFonts w:eastAsiaTheme="minorHAnsi"/>
      <w:lang w:eastAsia="en-US"/>
    </w:rPr>
  </w:style>
  <w:style w:type="paragraph" w:customStyle="1" w:styleId="8DD98FA9F34A4FD1BF05A9ED378A150414">
    <w:name w:val="8DD98FA9F34A4FD1BF05A9ED378A150414"/>
    <w:rsid w:val="003B7724"/>
    <w:pPr>
      <w:spacing w:before="160" w:after="160" w:line="336" w:lineRule="auto"/>
    </w:pPr>
    <w:rPr>
      <w:rFonts w:eastAsiaTheme="minorHAnsi"/>
      <w:lang w:eastAsia="en-US"/>
    </w:rPr>
  </w:style>
  <w:style w:type="paragraph" w:customStyle="1" w:styleId="636C63E4158A448C9E6BD860960DD23A14">
    <w:name w:val="636C63E4158A448C9E6BD860960DD23A14"/>
    <w:rsid w:val="003B7724"/>
    <w:pPr>
      <w:spacing w:before="160" w:after="160" w:line="336" w:lineRule="auto"/>
    </w:pPr>
    <w:rPr>
      <w:rFonts w:eastAsiaTheme="minorHAnsi"/>
      <w:lang w:eastAsia="en-US"/>
    </w:rPr>
  </w:style>
  <w:style w:type="paragraph" w:customStyle="1" w:styleId="44590406E54443CEB2BB800F41A0CFE514">
    <w:name w:val="44590406E54443CEB2BB800F41A0CFE514"/>
    <w:rsid w:val="003B7724"/>
    <w:pPr>
      <w:spacing w:before="160" w:after="160" w:line="336" w:lineRule="auto"/>
    </w:pPr>
    <w:rPr>
      <w:rFonts w:eastAsiaTheme="minorHAnsi"/>
      <w:lang w:eastAsia="en-US"/>
    </w:rPr>
  </w:style>
  <w:style w:type="paragraph" w:customStyle="1" w:styleId="093A667AB6FD4A02B40A020C3FE867C714">
    <w:name w:val="093A667AB6FD4A02B40A020C3FE867C714"/>
    <w:rsid w:val="003B7724"/>
    <w:pPr>
      <w:spacing w:before="160" w:after="160" w:line="336" w:lineRule="auto"/>
    </w:pPr>
    <w:rPr>
      <w:rFonts w:eastAsiaTheme="minorHAnsi"/>
      <w:lang w:eastAsia="en-US"/>
    </w:rPr>
  </w:style>
  <w:style w:type="paragraph" w:customStyle="1" w:styleId="61B2A13AF7454A01AD6E8E02465B76D114">
    <w:name w:val="61B2A13AF7454A01AD6E8E02465B76D114"/>
    <w:rsid w:val="003B7724"/>
    <w:pPr>
      <w:spacing w:before="160" w:after="160" w:line="336" w:lineRule="auto"/>
    </w:pPr>
    <w:rPr>
      <w:rFonts w:eastAsiaTheme="minorHAnsi"/>
      <w:lang w:eastAsia="en-US"/>
    </w:rPr>
  </w:style>
  <w:style w:type="paragraph" w:customStyle="1" w:styleId="14BC4C1B34B54292B8DE3A3E906F6AD914">
    <w:name w:val="14BC4C1B34B54292B8DE3A3E906F6AD914"/>
    <w:rsid w:val="003B7724"/>
    <w:pPr>
      <w:spacing w:before="160" w:after="160" w:line="336" w:lineRule="auto"/>
    </w:pPr>
    <w:rPr>
      <w:rFonts w:eastAsiaTheme="minorHAnsi"/>
      <w:lang w:eastAsia="en-US"/>
    </w:rPr>
  </w:style>
  <w:style w:type="paragraph" w:customStyle="1" w:styleId="064570FB7B8345549C3F4887154BAB9814">
    <w:name w:val="064570FB7B8345549C3F4887154BAB9814"/>
    <w:rsid w:val="003B7724"/>
    <w:pPr>
      <w:spacing w:before="160" w:after="160" w:line="336" w:lineRule="auto"/>
    </w:pPr>
    <w:rPr>
      <w:rFonts w:eastAsiaTheme="minorHAnsi"/>
      <w:lang w:eastAsia="en-US"/>
    </w:rPr>
  </w:style>
  <w:style w:type="paragraph" w:customStyle="1" w:styleId="F26130D843C24468B9620719B30AE2C614">
    <w:name w:val="F26130D843C24468B9620719B30AE2C614"/>
    <w:rsid w:val="003B7724"/>
    <w:pPr>
      <w:spacing w:before="160" w:after="160" w:line="336" w:lineRule="auto"/>
    </w:pPr>
    <w:rPr>
      <w:rFonts w:eastAsiaTheme="minorHAnsi"/>
      <w:lang w:eastAsia="en-US"/>
    </w:rPr>
  </w:style>
  <w:style w:type="paragraph" w:customStyle="1" w:styleId="53B57BD10E614392BD6F553BD7F92DB914">
    <w:name w:val="53B57BD10E614392BD6F553BD7F92DB914"/>
    <w:rsid w:val="003B7724"/>
    <w:pPr>
      <w:spacing w:before="160" w:after="160" w:line="336" w:lineRule="auto"/>
    </w:pPr>
    <w:rPr>
      <w:rFonts w:eastAsiaTheme="minorHAnsi"/>
      <w:lang w:eastAsia="en-US"/>
    </w:rPr>
  </w:style>
  <w:style w:type="paragraph" w:customStyle="1" w:styleId="35E1977974204D31A9E530899F844D0C12">
    <w:name w:val="35E1977974204D31A9E530899F844D0C12"/>
    <w:rsid w:val="003B7724"/>
    <w:pPr>
      <w:spacing w:before="160" w:after="160" w:line="336" w:lineRule="auto"/>
      <w:ind w:left="567" w:hanging="567"/>
      <w:contextualSpacing/>
    </w:pPr>
    <w:rPr>
      <w:rFonts w:eastAsiaTheme="minorHAnsi"/>
      <w:lang w:eastAsia="en-US"/>
    </w:rPr>
  </w:style>
  <w:style w:type="paragraph" w:customStyle="1" w:styleId="59A6055C9F82470ABAB14E2A5887A5B412">
    <w:name w:val="59A6055C9F82470ABAB14E2A5887A5B412"/>
    <w:rsid w:val="003B7724"/>
    <w:pPr>
      <w:spacing w:before="160" w:after="160" w:line="336" w:lineRule="auto"/>
    </w:pPr>
    <w:rPr>
      <w:rFonts w:eastAsiaTheme="minorHAnsi"/>
      <w:lang w:eastAsia="en-US"/>
    </w:rPr>
  </w:style>
  <w:style w:type="paragraph" w:customStyle="1" w:styleId="B8A8C3085DA64820838E9B6793025E6A4">
    <w:name w:val="B8A8C3085DA64820838E9B6793025E6A4"/>
    <w:rsid w:val="003B7724"/>
    <w:pPr>
      <w:spacing w:before="160" w:after="160" w:line="336" w:lineRule="auto"/>
    </w:pPr>
    <w:rPr>
      <w:rFonts w:eastAsiaTheme="minorHAnsi"/>
      <w:lang w:eastAsia="en-US"/>
    </w:rPr>
  </w:style>
  <w:style w:type="paragraph" w:customStyle="1" w:styleId="1BF10DEC1C414A65940D553D9E669C764">
    <w:name w:val="1BF10DEC1C414A65940D553D9E669C764"/>
    <w:rsid w:val="003B7724"/>
    <w:pPr>
      <w:spacing w:before="160" w:after="160" w:line="336" w:lineRule="auto"/>
    </w:pPr>
    <w:rPr>
      <w:rFonts w:eastAsiaTheme="minorHAnsi"/>
      <w:lang w:eastAsia="en-US"/>
    </w:rPr>
  </w:style>
  <w:style w:type="paragraph" w:customStyle="1" w:styleId="9494313935B645A7B6683D7C17D3FF0B4">
    <w:name w:val="9494313935B645A7B6683D7C17D3FF0B4"/>
    <w:rsid w:val="003B7724"/>
    <w:pPr>
      <w:spacing w:before="160" w:after="160" w:line="336" w:lineRule="auto"/>
    </w:pPr>
    <w:rPr>
      <w:rFonts w:eastAsiaTheme="minorHAnsi"/>
      <w:lang w:eastAsia="en-US"/>
    </w:rPr>
  </w:style>
  <w:style w:type="paragraph" w:customStyle="1" w:styleId="9ECE648760D24F58A9973DF25707518F4">
    <w:name w:val="9ECE648760D24F58A9973DF25707518F4"/>
    <w:rsid w:val="003B7724"/>
    <w:pPr>
      <w:spacing w:before="160" w:after="160" w:line="336" w:lineRule="auto"/>
    </w:pPr>
    <w:rPr>
      <w:rFonts w:eastAsiaTheme="minorHAnsi"/>
      <w:lang w:eastAsia="en-US"/>
    </w:rPr>
  </w:style>
  <w:style w:type="paragraph" w:customStyle="1" w:styleId="3BFC9C0E75A6402EAC3702388C066F224">
    <w:name w:val="3BFC9C0E75A6402EAC3702388C066F224"/>
    <w:rsid w:val="003B7724"/>
    <w:pPr>
      <w:spacing w:before="160" w:after="160" w:line="336" w:lineRule="auto"/>
    </w:pPr>
    <w:rPr>
      <w:rFonts w:eastAsiaTheme="minorHAnsi"/>
      <w:lang w:eastAsia="en-US"/>
    </w:rPr>
  </w:style>
  <w:style w:type="paragraph" w:customStyle="1" w:styleId="3772EA8FD74448BB8D18F8A5538629D84">
    <w:name w:val="3772EA8FD74448BB8D18F8A5538629D84"/>
    <w:rsid w:val="003B7724"/>
    <w:pPr>
      <w:spacing w:before="160" w:after="160" w:line="336" w:lineRule="auto"/>
    </w:pPr>
    <w:rPr>
      <w:rFonts w:eastAsiaTheme="minorHAnsi"/>
      <w:lang w:eastAsia="en-US"/>
    </w:rPr>
  </w:style>
  <w:style w:type="paragraph" w:customStyle="1" w:styleId="3F3C8DE499394B5CB4563C10811B530512">
    <w:name w:val="3F3C8DE499394B5CB4563C10811B530512"/>
    <w:rsid w:val="003B7724"/>
    <w:pPr>
      <w:spacing w:before="160" w:after="160" w:line="336" w:lineRule="auto"/>
    </w:pPr>
    <w:rPr>
      <w:rFonts w:eastAsiaTheme="minorHAnsi"/>
      <w:lang w:eastAsia="en-US"/>
    </w:rPr>
  </w:style>
  <w:style w:type="paragraph" w:customStyle="1" w:styleId="2B41285611CB42B6B6991763BCF2B56912">
    <w:name w:val="2B41285611CB42B6B6991763BCF2B56912"/>
    <w:rsid w:val="003B7724"/>
    <w:pPr>
      <w:spacing w:before="160" w:after="160" w:line="336" w:lineRule="auto"/>
    </w:pPr>
    <w:rPr>
      <w:rFonts w:eastAsiaTheme="minorHAnsi"/>
      <w:lang w:eastAsia="en-US"/>
    </w:rPr>
  </w:style>
  <w:style w:type="paragraph" w:customStyle="1" w:styleId="D90E651838ED49B487D82214A7CAEAC912">
    <w:name w:val="D90E651838ED49B487D82214A7CAEAC912"/>
    <w:rsid w:val="003B7724"/>
    <w:pPr>
      <w:spacing w:before="160" w:after="160" w:line="336" w:lineRule="auto"/>
    </w:pPr>
    <w:rPr>
      <w:rFonts w:eastAsiaTheme="minorHAnsi"/>
      <w:lang w:eastAsia="en-US"/>
    </w:rPr>
  </w:style>
  <w:style w:type="paragraph" w:customStyle="1" w:styleId="38BEEE381AB9462FA2A5E3CD2485C7C812">
    <w:name w:val="38BEEE381AB9462FA2A5E3CD2485C7C812"/>
    <w:rsid w:val="003B7724"/>
    <w:pPr>
      <w:spacing w:before="160" w:after="160" w:line="336" w:lineRule="auto"/>
    </w:pPr>
    <w:rPr>
      <w:rFonts w:eastAsiaTheme="minorHAnsi"/>
      <w:lang w:eastAsia="en-US"/>
    </w:rPr>
  </w:style>
  <w:style w:type="paragraph" w:customStyle="1" w:styleId="FFE6BCEBEFA24DE8B40B0B3263C24A7A3">
    <w:name w:val="FFE6BCEBEFA24DE8B40B0B3263C24A7A3"/>
    <w:rsid w:val="003B7724"/>
    <w:pPr>
      <w:spacing w:before="160" w:after="160" w:line="336" w:lineRule="auto"/>
    </w:pPr>
    <w:rPr>
      <w:rFonts w:eastAsiaTheme="minorHAnsi"/>
      <w:lang w:eastAsia="en-US"/>
    </w:rPr>
  </w:style>
  <w:style w:type="paragraph" w:customStyle="1" w:styleId="E30F7E2DBD0E4CB8BE9E59E6A855ECF912">
    <w:name w:val="E30F7E2DBD0E4CB8BE9E59E6A855ECF912"/>
    <w:rsid w:val="003B7724"/>
    <w:pPr>
      <w:spacing w:before="160" w:after="160" w:line="336" w:lineRule="auto"/>
    </w:pPr>
    <w:rPr>
      <w:rFonts w:eastAsiaTheme="minorHAnsi"/>
      <w:lang w:eastAsia="en-US"/>
    </w:rPr>
  </w:style>
  <w:style w:type="paragraph" w:customStyle="1" w:styleId="6C29361F6C3A4E128125B1FB2DB110AF12">
    <w:name w:val="6C29361F6C3A4E128125B1FB2DB110AF12"/>
    <w:rsid w:val="003B7724"/>
    <w:pPr>
      <w:spacing w:before="160" w:after="160" w:line="336" w:lineRule="auto"/>
    </w:pPr>
    <w:rPr>
      <w:rFonts w:eastAsiaTheme="minorHAnsi"/>
      <w:lang w:eastAsia="en-US"/>
    </w:rPr>
  </w:style>
  <w:style w:type="paragraph" w:customStyle="1" w:styleId="4A6BE8EB68994C6C9A31B3F4EAEAA04712">
    <w:name w:val="4A6BE8EB68994C6C9A31B3F4EAEAA04712"/>
    <w:rsid w:val="003B7724"/>
    <w:pPr>
      <w:spacing w:before="160" w:after="160" w:line="336" w:lineRule="auto"/>
    </w:pPr>
    <w:rPr>
      <w:rFonts w:eastAsiaTheme="minorHAnsi"/>
      <w:lang w:eastAsia="en-US"/>
    </w:rPr>
  </w:style>
  <w:style w:type="paragraph" w:customStyle="1" w:styleId="C55374EEEF074088A18F44318F320B197">
    <w:name w:val="C55374EEEF074088A18F44318F320B197"/>
    <w:rsid w:val="003B7724"/>
    <w:pPr>
      <w:spacing w:before="160" w:after="160" w:line="336" w:lineRule="auto"/>
    </w:pPr>
    <w:rPr>
      <w:rFonts w:eastAsiaTheme="minorHAnsi"/>
      <w:lang w:eastAsia="en-US"/>
    </w:rPr>
  </w:style>
  <w:style w:type="paragraph" w:customStyle="1" w:styleId="A74A454B86CE4314AC74D40EEC692A067">
    <w:name w:val="A74A454B86CE4314AC74D40EEC692A067"/>
    <w:rsid w:val="003B7724"/>
    <w:pPr>
      <w:spacing w:before="160" w:after="160" w:line="336" w:lineRule="auto"/>
    </w:pPr>
    <w:rPr>
      <w:rFonts w:eastAsiaTheme="minorHAnsi"/>
      <w:lang w:eastAsia="en-US"/>
    </w:rPr>
  </w:style>
  <w:style w:type="paragraph" w:customStyle="1" w:styleId="C79F183F44FE4B2BAAF536213759F40D7">
    <w:name w:val="C79F183F44FE4B2BAAF536213759F40D7"/>
    <w:rsid w:val="003B7724"/>
    <w:pPr>
      <w:spacing w:before="160" w:after="160" w:line="336" w:lineRule="auto"/>
    </w:pPr>
    <w:rPr>
      <w:rFonts w:eastAsiaTheme="minorHAnsi"/>
      <w:lang w:eastAsia="en-US"/>
    </w:rPr>
  </w:style>
  <w:style w:type="paragraph" w:customStyle="1" w:styleId="F502B448E2C545E187751DBC4981BE797">
    <w:name w:val="F502B448E2C545E187751DBC4981BE797"/>
    <w:rsid w:val="003B7724"/>
    <w:pPr>
      <w:spacing w:before="160" w:after="160" w:line="336" w:lineRule="auto"/>
    </w:pPr>
    <w:rPr>
      <w:rFonts w:eastAsiaTheme="minorHAnsi"/>
      <w:lang w:eastAsia="en-US"/>
    </w:rPr>
  </w:style>
  <w:style w:type="paragraph" w:customStyle="1" w:styleId="BD0CD01B85754C9CB10FD338538809947">
    <w:name w:val="BD0CD01B85754C9CB10FD338538809947"/>
    <w:rsid w:val="003B7724"/>
    <w:pPr>
      <w:spacing w:before="160" w:after="160" w:line="336" w:lineRule="auto"/>
    </w:pPr>
    <w:rPr>
      <w:rFonts w:eastAsiaTheme="minorHAnsi"/>
      <w:lang w:eastAsia="en-US"/>
    </w:rPr>
  </w:style>
  <w:style w:type="paragraph" w:customStyle="1" w:styleId="D2887C6B5EF34A29B2025C349FD24E797">
    <w:name w:val="D2887C6B5EF34A29B2025C349FD24E797"/>
    <w:rsid w:val="003B7724"/>
    <w:pPr>
      <w:spacing w:before="160" w:after="160" w:line="336" w:lineRule="auto"/>
    </w:pPr>
    <w:rPr>
      <w:rFonts w:eastAsiaTheme="minorHAnsi"/>
      <w:lang w:eastAsia="en-US"/>
    </w:rPr>
  </w:style>
  <w:style w:type="paragraph" w:customStyle="1" w:styleId="D71BF50ACEF54AED9DAB87CE84ABADC97">
    <w:name w:val="D71BF50ACEF54AED9DAB87CE84ABADC97"/>
    <w:rsid w:val="003B7724"/>
    <w:pPr>
      <w:spacing w:before="160" w:after="160" w:line="336" w:lineRule="auto"/>
    </w:pPr>
    <w:rPr>
      <w:rFonts w:eastAsiaTheme="minorHAnsi"/>
      <w:lang w:eastAsia="en-US"/>
    </w:rPr>
  </w:style>
  <w:style w:type="paragraph" w:customStyle="1" w:styleId="68026AA9114841ABB687A768F58EC3597">
    <w:name w:val="68026AA9114841ABB687A768F58EC3597"/>
    <w:rsid w:val="003B7724"/>
    <w:pPr>
      <w:spacing w:before="160" w:after="160" w:line="336" w:lineRule="auto"/>
    </w:pPr>
    <w:rPr>
      <w:rFonts w:eastAsiaTheme="minorHAnsi"/>
      <w:lang w:eastAsia="en-US"/>
    </w:rPr>
  </w:style>
  <w:style w:type="paragraph" w:customStyle="1" w:styleId="5346480809614EEF8E1562C5E939AAFC7">
    <w:name w:val="5346480809614EEF8E1562C5E939AAFC7"/>
    <w:rsid w:val="003B7724"/>
    <w:pPr>
      <w:spacing w:before="160" w:after="160" w:line="336" w:lineRule="auto"/>
    </w:pPr>
    <w:rPr>
      <w:rFonts w:eastAsiaTheme="minorHAnsi"/>
      <w:lang w:eastAsia="en-US"/>
    </w:rPr>
  </w:style>
  <w:style w:type="paragraph" w:customStyle="1" w:styleId="578FDA76E4DF450C820AC542C10AF41A7">
    <w:name w:val="578FDA76E4DF450C820AC542C10AF41A7"/>
    <w:rsid w:val="003B7724"/>
    <w:pPr>
      <w:spacing w:before="160" w:after="160" w:line="336" w:lineRule="auto"/>
    </w:pPr>
    <w:rPr>
      <w:rFonts w:eastAsiaTheme="minorHAnsi"/>
      <w:lang w:eastAsia="en-US"/>
    </w:rPr>
  </w:style>
  <w:style w:type="paragraph" w:customStyle="1" w:styleId="FF670F03FDA1409B85C92690130E45817">
    <w:name w:val="FF670F03FDA1409B85C92690130E45817"/>
    <w:rsid w:val="003B7724"/>
    <w:pPr>
      <w:spacing w:before="160" w:after="160" w:line="336" w:lineRule="auto"/>
    </w:pPr>
    <w:rPr>
      <w:rFonts w:eastAsiaTheme="minorHAnsi"/>
      <w:lang w:eastAsia="en-US"/>
    </w:rPr>
  </w:style>
  <w:style w:type="paragraph" w:customStyle="1" w:styleId="7EA3BB035BF34B07A7151BA11D21EE1F7">
    <w:name w:val="7EA3BB035BF34B07A7151BA11D21EE1F7"/>
    <w:rsid w:val="003B7724"/>
    <w:pPr>
      <w:spacing w:before="160" w:after="160" w:line="336" w:lineRule="auto"/>
    </w:pPr>
    <w:rPr>
      <w:rFonts w:eastAsiaTheme="minorHAnsi"/>
      <w:lang w:eastAsia="en-US"/>
    </w:rPr>
  </w:style>
  <w:style w:type="paragraph" w:customStyle="1" w:styleId="5A6FBB54FD9545E1B0838B1DD90C5EAD7">
    <w:name w:val="5A6FBB54FD9545E1B0838B1DD90C5EAD7"/>
    <w:rsid w:val="003B7724"/>
    <w:pPr>
      <w:spacing w:before="160" w:after="160" w:line="336" w:lineRule="auto"/>
    </w:pPr>
    <w:rPr>
      <w:rFonts w:eastAsiaTheme="minorHAnsi"/>
      <w:lang w:eastAsia="en-US"/>
    </w:rPr>
  </w:style>
  <w:style w:type="paragraph" w:customStyle="1" w:styleId="506D128670144DEA99DD65409805E0E07">
    <w:name w:val="506D128670144DEA99DD65409805E0E07"/>
    <w:rsid w:val="003B7724"/>
    <w:pPr>
      <w:spacing w:before="160" w:after="160" w:line="336" w:lineRule="auto"/>
    </w:pPr>
    <w:rPr>
      <w:rFonts w:eastAsiaTheme="minorHAnsi"/>
      <w:lang w:eastAsia="en-US"/>
    </w:rPr>
  </w:style>
  <w:style w:type="paragraph" w:customStyle="1" w:styleId="272F752F47104530BEB0A4880126D4B67">
    <w:name w:val="272F752F47104530BEB0A4880126D4B67"/>
    <w:rsid w:val="003B7724"/>
    <w:pPr>
      <w:spacing w:before="160" w:after="160" w:line="336" w:lineRule="auto"/>
    </w:pPr>
    <w:rPr>
      <w:rFonts w:eastAsiaTheme="minorHAnsi"/>
      <w:lang w:eastAsia="en-US"/>
    </w:rPr>
  </w:style>
  <w:style w:type="paragraph" w:customStyle="1" w:styleId="98A72BE5CE3F4AE4970A30F955DD38287">
    <w:name w:val="98A72BE5CE3F4AE4970A30F955DD38287"/>
    <w:rsid w:val="003B7724"/>
    <w:pPr>
      <w:spacing w:before="160" w:after="160" w:line="336" w:lineRule="auto"/>
    </w:pPr>
    <w:rPr>
      <w:rFonts w:eastAsiaTheme="minorHAnsi"/>
      <w:lang w:eastAsia="en-US"/>
    </w:rPr>
  </w:style>
  <w:style w:type="paragraph" w:customStyle="1" w:styleId="34777573106B4779986D5899CFD63EBE4">
    <w:name w:val="34777573106B4779986D5899CFD63EBE4"/>
    <w:rsid w:val="003B7724"/>
    <w:pPr>
      <w:spacing w:before="160" w:after="160" w:line="336" w:lineRule="auto"/>
    </w:pPr>
    <w:rPr>
      <w:rFonts w:eastAsiaTheme="minorHAnsi"/>
      <w:lang w:eastAsia="en-US"/>
    </w:rPr>
  </w:style>
  <w:style w:type="paragraph" w:customStyle="1" w:styleId="3C16324D209B4CF48F3703A70E546CC025">
    <w:name w:val="3C16324D209B4CF48F3703A70E546CC025"/>
    <w:rsid w:val="003B7724"/>
    <w:pPr>
      <w:spacing w:before="160" w:after="160" w:line="336" w:lineRule="auto"/>
    </w:pPr>
    <w:rPr>
      <w:rFonts w:eastAsiaTheme="minorHAnsi"/>
      <w:lang w:eastAsia="en-US"/>
    </w:rPr>
  </w:style>
  <w:style w:type="paragraph" w:customStyle="1" w:styleId="8E0D1D9799C049D18B8269870841677025">
    <w:name w:val="8E0D1D9799C049D18B8269870841677025"/>
    <w:rsid w:val="003B7724"/>
    <w:pPr>
      <w:spacing w:before="160" w:after="160" w:line="336" w:lineRule="auto"/>
    </w:pPr>
    <w:rPr>
      <w:rFonts w:eastAsiaTheme="minorHAnsi"/>
      <w:lang w:eastAsia="en-US"/>
    </w:rPr>
  </w:style>
  <w:style w:type="paragraph" w:customStyle="1" w:styleId="93F49D9C46424F9381CFA59E2FD04D6F25">
    <w:name w:val="93F49D9C46424F9381CFA59E2FD04D6F25"/>
    <w:rsid w:val="003B7724"/>
    <w:pPr>
      <w:spacing w:before="160" w:after="160" w:line="336" w:lineRule="auto"/>
    </w:pPr>
    <w:rPr>
      <w:rFonts w:eastAsiaTheme="minorHAnsi"/>
      <w:lang w:eastAsia="en-US"/>
    </w:rPr>
  </w:style>
  <w:style w:type="paragraph" w:customStyle="1" w:styleId="C90EAD23E7154C0C918BCA0E4DBDBDD125">
    <w:name w:val="C90EAD23E7154C0C918BCA0E4DBDBDD125"/>
    <w:rsid w:val="003B7724"/>
    <w:pPr>
      <w:spacing w:before="160" w:after="160" w:line="336" w:lineRule="auto"/>
    </w:pPr>
    <w:rPr>
      <w:rFonts w:eastAsiaTheme="minorHAnsi"/>
      <w:lang w:eastAsia="en-US"/>
    </w:rPr>
  </w:style>
  <w:style w:type="paragraph" w:customStyle="1" w:styleId="027ED2CC00574782BCD903BD1485206A25">
    <w:name w:val="027ED2CC00574782BCD903BD1485206A25"/>
    <w:rsid w:val="003B7724"/>
    <w:pPr>
      <w:spacing w:before="160" w:after="160" w:line="336" w:lineRule="auto"/>
    </w:pPr>
    <w:rPr>
      <w:rFonts w:eastAsiaTheme="minorHAnsi"/>
      <w:lang w:eastAsia="en-US"/>
    </w:rPr>
  </w:style>
  <w:style w:type="paragraph" w:customStyle="1" w:styleId="5F3D328362D14F0C907892D9EA60483722">
    <w:name w:val="5F3D328362D14F0C907892D9EA60483722"/>
    <w:rsid w:val="003B7724"/>
    <w:pPr>
      <w:spacing w:before="160" w:after="160" w:line="336" w:lineRule="auto"/>
    </w:pPr>
    <w:rPr>
      <w:rFonts w:eastAsiaTheme="minorHAnsi"/>
      <w:lang w:eastAsia="en-US"/>
    </w:rPr>
  </w:style>
  <w:style w:type="paragraph" w:customStyle="1" w:styleId="85CD0121034E48F488441CAA15166C8C22">
    <w:name w:val="85CD0121034E48F488441CAA15166C8C22"/>
    <w:rsid w:val="003B7724"/>
    <w:pPr>
      <w:spacing w:before="160" w:after="160" w:line="336" w:lineRule="auto"/>
    </w:pPr>
    <w:rPr>
      <w:rFonts w:eastAsiaTheme="minorHAnsi"/>
      <w:lang w:eastAsia="en-US"/>
    </w:rPr>
  </w:style>
  <w:style w:type="paragraph" w:customStyle="1" w:styleId="12EC49B16EC9445EB2DD7EB913B10FBC22">
    <w:name w:val="12EC49B16EC9445EB2DD7EB913B10FBC22"/>
    <w:rsid w:val="003B7724"/>
    <w:pPr>
      <w:spacing w:before="160" w:after="160" w:line="336" w:lineRule="auto"/>
    </w:pPr>
    <w:rPr>
      <w:rFonts w:eastAsiaTheme="minorHAnsi"/>
      <w:lang w:eastAsia="en-US"/>
    </w:rPr>
  </w:style>
  <w:style w:type="paragraph" w:customStyle="1" w:styleId="B446F2D1DEEA4DE49B6B021CAEC0193622">
    <w:name w:val="B446F2D1DEEA4DE49B6B021CAEC0193622"/>
    <w:rsid w:val="003B7724"/>
    <w:pPr>
      <w:spacing w:before="160" w:after="160" w:line="336" w:lineRule="auto"/>
    </w:pPr>
    <w:rPr>
      <w:rFonts w:eastAsiaTheme="minorHAnsi"/>
      <w:lang w:eastAsia="en-US"/>
    </w:rPr>
  </w:style>
  <w:style w:type="paragraph" w:customStyle="1" w:styleId="3705CCC6CE394D8AA8F0A902C4D6CB2122">
    <w:name w:val="3705CCC6CE394D8AA8F0A902C4D6CB2122"/>
    <w:rsid w:val="003B7724"/>
    <w:pPr>
      <w:spacing w:before="160" w:after="160" w:line="336" w:lineRule="auto"/>
    </w:pPr>
    <w:rPr>
      <w:rFonts w:eastAsiaTheme="minorHAnsi"/>
      <w:lang w:eastAsia="en-US"/>
    </w:rPr>
  </w:style>
  <w:style w:type="paragraph" w:customStyle="1" w:styleId="96FD32F7A0204EA4BA0B3EDA12F5B79922">
    <w:name w:val="96FD32F7A0204EA4BA0B3EDA12F5B79922"/>
    <w:rsid w:val="003B7724"/>
    <w:pPr>
      <w:spacing w:before="160" w:after="160" w:line="336" w:lineRule="auto"/>
    </w:pPr>
    <w:rPr>
      <w:rFonts w:eastAsiaTheme="minorHAnsi"/>
      <w:lang w:eastAsia="en-US"/>
    </w:rPr>
  </w:style>
  <w:style w:type="paragraph" w:customStyle="1" w:styleId="E0EB9A65666D42609BDE0B7D23AD6CFF4">
    <w:name w:val="E0EB9A65666D42609BDE0B7D23AD6CFF4"/>
    <w:rsid w:val="003B7724"/>
    <w:pPr>
      <w:spacing w:before="160" w:after="160" w:line="336" w:lineRule="auto"/>
    </w:pPr>
    <w:rPr>
      <w:rFonts w:eastAsiaTheme="minorHAnsi"/>
      <w:lang w:eastAsia="en-US"/>
    </w:rPr>
  </w:style>
  <w:style w:type="paragraph" w:customStyle="1" w:styleId="69383BE719F6407C9B8AFFB610474C1F4">
    <w:name w:val="69383BE719F6407C9B8AFFB610474C1F4"/>
    <w:rsid w:val="003B7724"/>
    <w:pPr>
      <w:spacing w:before="160" w:after="160" w:line="336" w:lineRule="auto"/>
    </w:pPr>
    <w:rPr>
      <w:rFonts w:eastAsiaTheme="minorHAnsi"/>
      <w:lang w:eastAsia="en-US"/>
    </w:rPr>
  </w:style>
  <w:style w:type="paragraph" w:customStyle="1" w:styleId="0C31237F1D1A4C81B0CA8F7F1F0088C14">
    <w:name w:val="0C31237F1D1A4C81B0CA8F7F1F0088C14"/>
    <w:rsid w:val="003B7724"/>
    <w:pPr>
      <w:spacing w:before="160" w:after="160" w:line="336" w:lineRule="auto"/>
    </w:pPr>
    <w:rPr>
      <w:rFonts w:eastAsiaTheme="minorHAnsi"/>
      <w:lang w:eastAsia="en-US"/>
    </w:rPr>
  </w:style>
  <w:style w:type="paragraph" w:customStyle="1" w:styleId="FB6249E0737849EFB7C69887C1D009374">
    <w:name w:val="FB6249E0737849EFB7C69887C1D009374"/>
    <w:rsid w:val="003B7724"/>
    <w:pPr>
      <w:spacing w:before="160" w:after="160" w:line="336" w:lineRule="auto"/>
    </w:pPr>
    <w:rPr>
      <w:rFonts w:eastAsiaTheme="minorHAnsi"/>
      <w:lang w:eastAsia="en-US"/>
    </w:rPr>
  </w:style>
  <w:style w:type="paragraph" w:customStyle="1" w:styleId="1782FBE4BE4748359033EED793FD01D722">
    <w:name w:val="1782FBE4BE4748359033EED793FD01D722"/>
    <w:rsid w:val="003B7724"/>
    <w:pPr>
      <w:spacing w:before="160" w:after="160" w:line="336" w:lineRule="auto"/>
    </w:pPr>
    <w:rPr>
      <w:rFonts w:eastAsiaTheme="minorHAnsi"/>
      <w:lang w:eastAsia="en-US"/>
    </w:rPr>
  </w:style>
  <w:style w:type="paragraph" w:customStyle="1" w:styleId="280C052E220549169E4895EC680F4CE722">
    <w:name w:val="280C052E220549169E4895EC680F4CE722"/>
    <w:rsid w:val="003B7724"/>
    <w:pPr>
      <w:spacing w:before="160" w:after="160" w:line="336" w:lineRule="auto"/>
    </w:pPr>
    <w:rPr>
      <w:rFonts w:eastAsiaTheme="minorHAnsi"/>
      <w:lang w:eastAsia="en-US"/>
    </w:rPr>
  </w:style>
  <w:style w:type="paragraph" w:customStyle="1" w:styleId="A2A8359AE7B648CAB2DFFF06A921D27621">
    <w:name w:val="A2A8359AE7B648CAB2DFFF06A921D27621"/>
    <w:rsid w:val="003B7724"/>
    <w:pPr>
      <w:spacing w:before="160" w:after="160" w:line="336" w:lineRule="auto"/>
    </w:pPr>
    <w:rPr>
      <w:rFonts w:eastAsiaTheme="minorHAnsi"/>
      <w:lang w:eastAsia="en-US"/>
    </w:rPr>
  </w:style>
  <w:style w:type="paragraph" w:customStyle="1" w:styleId="FFDA6DB0AE9B4C8C9C64CF2C309DD24121">
    <w:name w:val="FFDA6DB0AE9B4C8C9C64CF2C309DD24121"/>
    <w:rsid w:val="003B7724"/>
    <w:pPr>
      <w:spacing w:before="160" w:after="160" w:line="336" w:lineRule="auto"/>
    </w:pPr>
    <w:rPr>
      <w:rFonts w:eastAsiaTheme="minorHAnsi"/>
      <w:lang w:eastAsia="en-US"/>
    </w:rPr>
  </w:style>
  <w:style w:type="paragraph" w:customStyle="1" w:styleId="EBE71700417C46BC8BE3B7980A71DC1A21">
    <w:name w:val="EBE71700417C46BC8BE3B7980A71DC1A21"/>
    <w:rsid w:val="003B7724"/>
    <w:pPr>
      <w:spacing w:before="160" w:after="160" w:line="336" w:lineRule="auto"/>
    </w:pPr>
    <w:rPr>
      <w:rFonts w:eastAsiaTheme="minorHAnsi"/>
      <w:lang w:eastAsia="en-US"/>
    </w:rPr>
  </w:style>
  <w:style w:type="paragraph" w:customStyle="1" w:styleId="5817A4AB3ADC499B804FA05B2C945D4F21">
    <w:name w:val="5817A4AB3ADC499B804FA05B2C945D4F21"/>
    <w:rsid w:val="003B7724"/>
    <w:pPr>
      <w:spacing w:before="160" w:after="160" w:line="336" w:lineRule="auto"/>
    </w:pPr>
    <w:rPr>
      <w:rFonts w:eastAsiaTheme="minorHAnsi"/>
      <w:lang w:eastAsia="en-US"/>
    </w:rPr>
  </w:style>
  <w:style w:type="paragraph" w:customStyle="1" w:styleId="066A27FCC42B444690FCBBCBB893189821">
    <w:name w:val="066A27FCC42B444690FCBBCBB893189821"/>
    <w:rsid w:val="003B7724"/>
    <w:pPr>
      <w:spacing w:before="160" w:after="160" w:line="336" w:lineRule="auto"/>
    </w:pPr>
    <w:rPr>
      <w:rFonts w:eastAsiaTheme="minorHAnsi"/>
      <w:lang w:eastAsia="en-US"/>
    </w:rPr>
  </w:style>
  <w:style w:type="paragraph" w:customStyle="1" w:styleId="7D93079731204951B388BC1E216E73036">
    <w:name w:val="7D93079731204951B388BC1E216E73036"/>
    <w:rsid w:val="003B7724"/>
    <w:pPr>
      <w:spacing w:before="160" w:after="160" w:line="336" w:lineRule="auto"/>
    </w:pPr>
    <w:rPr>
      <w:rFonts w:eastAsiaTheme="minorHAnsi"/>
      <w:lang w:eastAsia="en-US"/>
    </w:rPr>
  </w:style>
  <w:style w:type="paragraph" w:customStyle="1" w:styleId="1D1FFD5B53D549B2A175D8CD422CBBB121">
    <w:name w:val="1D1FFD5B53D549B2A175D8CD422CBBB121"/>
    <w:rsid w:val="003B7724"/>
    <w:pPr>
      <w:spacing w:after="0" w:line="240" w:lineRule="auto"/>
    </w:pPr>
    <w:rPr>
      <w:rFonts w:eastAsiaTheme="minorHAnsi"/>
      <w:lang w:val="en-US" w:eastAsia="en-US"/>
    </w:rPr>
  </w:style>
  <w:style w:type="paragraph" w:customStyle="1" w:styleId="809DBFFB1AE4447A8B0DE48C1E1635DF21">
    <w:name w:val="809DBFFB1AE4447A8B0DE48C1E1635DF21"/>
    <w:rsid w:val="003B7724"/>
    <w:pPr>
      <w:spacing w:before="160" w:after="160" w:line="336" w:lineRule="auto"/>
    </w:pPr>
    <w:rPr>
      <w:rFonts w:eastAsiaTheme="minorHAnsi"/>
      <w:lang w:eastAsia="en-US"/>
    </w:rPr>
  </w:style>
  <w:style w:type="paragraph" w:customStyle="1" w:styleId="017537A09A3640EA8BE5ECFB9C07A97121">
    <w:name w:val="017537A09A3640EA8BE5ECFB9C07A97121"/>
    <w:rsid w:val="003B7724"/>
    <w:pPr>
      <w:spacing w:before="160" w:after="160" w:line="336" w:lineRule="auto"/>
    </w:pPr>
    <w:rPr>
      <w:rFonts w:eastAsiaTheme="minorHAnsi"/>
      <w:lang w:eastAsia="en-US"/>
    </w:rPr>
  </w:style>
  <w:style w:type="paragraph" w:customStyle="1" w:styleId="C56B56EF48D54EAF9A6C7F6CFE40052818">
    <w:name w:val="C56B56EF48D54EAF9A6C7F6CFE40052818"/>
    <w:rsid w:val="003B7724"/>
    <w:pPr>
      <w:spacing w:before="160" w:after="160" w:line="336" w:lineRule="auto"/>
    </w:pPr>
    <w:rPr>
      <w:rFonts w:eastAsiaTheme="minorHAnsi"/>
      <w:lang w:eastAsia="en-US"/>
    </w:rPr>
  </w:style>
  <w:style w:type="paragraph" w:customStyle="1" w:styleId="66F97FF575974AC2ACFE4F8B7C0BFC3818">
    <w:name w:val="66F97FF575974AC2ACFE4F8B7C0BFC3818"/>
    <w:rsid w:val="003B7724"/>
    <w:pPr>
      <w:spacing w:before="160" w:after="160" w:line="336" w:lineRule="auto"/>
    </w:pPr>
    <w:rPr>
      <w:rFonts w:eastAsiaTheme="minorHAnsi"/>
      <w:lang w:eastAsia="en-US"/>
    </w:rPr>
  </w:style>
  <w:style w:type="paragraph" w:customStyle="1" w:styleId="04AD295D96B842D9A6E9DDA866FA88E86">
    <w:name w:val="04AD295D96B842D9A6E9DDA866FA88E86"/>
    <w:rsid w:val="003B7724"/>
    <w:pPr>
      <w:spacing w:before="160" w:after="160" w:line="336" w:lineRule="auto"/>
    </w:pPr>
    <w:rPr>
      <w:rFonts w:eastAsiaTheme="minorHAnsi"/>
      <w:lang w:eastAsia="en-US"/>
    </w:rPr>
  </w:style>
  <w:style w:type="paragraph" w:customStyle="1" w:styleId="53AB7C4F2E5842F79C65872FF8327B106">
    <w:name w:val="53AB7C4F2E5842F79C65872FF8327B106"/>
    <w:rsid w:val="003B7724"/>
    <w:pPr>
      <w:spacing w:before="160" w:after="160" w:line="336" w:lineRule="auto"/>
    </w:pPr>
    <w:rPr>
      <w:rFonts w:eastAsiaTheme="minorHAnsi"/>
      <w:lang w:eastAsia="en-US"/>
    </w:rPr>
  </w:style>
  <w:style w:type="paragraph" w:customStyle="1" w:styleId="F6BAA6C85BE94E75B685F451711915916">
    <w:name w:val="F6BAA6C85BE94E75B685F451711915916"/>
    <w:rsid w:val="003B7724"/>
    <w:pPr>
      <w:spacing w:before="160" w:after="160" w:line="336" w:lineRule="auto"/>
    </w:pPr>
    <w:rPr>
      <w:rFonts w:eastAsiaTheme="minorHAnsi"/>
      <w:lang w:eastAsia="en-US"/>
    </w:rPr>
  </w:style>
  <w:style w:type="paragraph" w:customStyle="1" w:styleId="694E127427734F8BAFC6B70C1D142BBF6">
    <w:name w:val="694E127427734F8BAFC6B70C1D142BBF6"/>
    <w:rsid w:val="003B7724"/>
    <w:pPr>
      <w:spacing w:before="160" w:after="160" w:line="336" w:lineRule="auto"/>
    </w:pPr>
    <w:rPr>
      <w:rFonts w:eastAsiaTheme="minorHAnsi"/>
      <w:lang w:eastAsia="en-US"/>
    </w:rPr>
  </w:style>
  <w:style w:type="paragraph" w:customStyle="1" w:styleId="F1090D0CDE6D4AD58D71CAD2FDA60CAC17">
    <w:name w:val="F1090D0CDE6D4AD58D71CAD2FDA60CAC17"/>
    <w:rsid w:val="003B7724"/>
    <w:pPr>
      <w:spacing w:before="160" w:after="160" w:line="336" w:lineRule="auto"/>
    </w:pPr>
    <w:rPr>
      <w:rFonts w:eastAsiaTheme="minorHAnsi"/>
      <w:lang w:eastAsia="en-US"/>
    </w:rPr>
  </w:style>
  <w:style w:type="paragraph" w:customStyle="1" w:styleId="AD8F9DF418644327B63B0A27D14196FC17">
    <w:name w:val="AD8F9DF418644327B63B0A27D14196FC17"/>
    <w:rsid w:val="003B7724"/>
    <w:pPr>
      <w:spacing w:before="160" w:after="160" w:line="336" w:lineRule="auto"/>
    </w:pPr>
    <w:rPr>
      <w:rFonts w:eastAsiaTheme="minorHAnsi"/>
      <w:lang w:eastAsia="en-US"/>
    </w:rPr>
  </w:style>
  <w:style w:type="paragraph" w:customStyle="1" w:styleId="095DC605F31748218C9D27A663BE82DC6">
    <w:name w:val="095DC605F31748218C9D27A663BE82DC6"/>
    <w:rsid w:val="003B7724"/>
    <w:pPr>
      <w:spacing w:before="160" w:after="160" w:line="336" w:lineRule="auto"/>
    </w:pPr>
    <w:rPr>
      <w:rFonts w:eastAsiaTheme="minorHAnsi"/>
      <w:lang w:eastAsia="en-US"/>
    </w:rPr>
  </w:style>
  <w:style w:type="paragraph" w:customStyle="1" w:styleId="3F8B08BC1F254554AEB54E8D0AC370F36">
    <w:name w:val="3F8B08BC1F254554AEB54E8D0AC370F36"/>
    <w:rsid w:val="003B7724"/>
    <w:pPr>
      <w:spacing w:before="160" w:after="160" w:line="336" w:lineRule="auto"/>
    </w:pPr>
    <w:rPr>
      <w:rFonts w:eastAsiaTheme="minorHAnsi"/>
      <w:lang w:eastAsia="en-US"/>
    </w:rPr>
  </w:style>
  <w:style w:type="paragraph" w:customStyle="1" w:styleId="232A47E8E8EF4C2CB4DD95C10D15FA276">
    <w:name w:val="232A47E8E8EF4C2CB4DD95C10D15FA276"/>
    <w:rsid w:val="003B7724"/>
    <w:pPr>
      <w:spacing w:before="160" w:after="160" w:line="336" w:lineRule="auto"/>
    </w:pPr>
    <w:rPr>
      <w:rFonts w:eastAsiaTheme="minorHAnsi"/>
      <w:lang w:eastAsia="en-US"/>
    </w:rPr>
  </w:style>
  <w:style w:type="paragraph" w:customStyle="1" w:styleId="6CB07E1C274A4C5CB968171A3BB8043D17">
    <w:name w:val="6CB07E1C274A4C5CB968171A3BB8043D17"/>
    <w:rsid w:val="003B7724"/>
    <w:pPr>
      <w:spacing w:before="160" w:after="160" w:line="336" w:lineRule="auto"/>
    </w:pPr>
    <w:rPr>
      <w:rFonts w:eastAsiaTheme="minorHAnsi"/>
      <w:lang w:eastAsia="en-US"/>
    </w:rPr>
  </w:style>
  <w:style w:type="paragraph" w:customStyle="1" w:styleId="3932F1AB393E4ED48DBD0D72FEC83EC717">
    <w:name w:val="3932F1AB393E4ED48DBD0D72FEC83EC717"/>
    <w:rsid w:val="003B7724"/>
    <w:pPr>
      <w:spacing w:before="160" w:after="160" w:line="336" w:lineRule="auto"/>
    </w:pPr>
    <w:rPr>
      <w:rFonts w:eastAsiaTheme="minorHAnsi"/>
      <w:lang w:eastAsia="en-US"/>
    </w:rPr>
  </w:style>
  <w:style w:type="paragraph" w:customStyle="1" w:styleId="92C9303DF6D547398472605E7951707F6">
    <w:name w:val="92C9303DF6D547398472605E7951707F6"/>
    <w:rsid w:val="003B7724"/>
    <w:pPr>
      <w:spacing w:before="160" w:after="160" w:line="336" w:lineRule="auto"/>
    </w:pPr>
    <w:rPr>
      <w:rFonts w:eastAsiaTheme="minorHAnsi"/>
      <w:lang w:eastAsia="en-US"/>
    </w:rPr>
  </w:style>
  <w:style w:type="paragraph" w:customStyle="1" w:styleId="AF81E32FE8D54F8B84BD99BE6E4A5C036">
    <w:name w:val="AF81E32FE8D54F8B84BD99BE6E4A5C036"/>
    <w:rsid w:val="003B7724"/>
    <w:pPr>
      <w:spacing w:before="160" w:after="160" w:line="336" w:lineRule="auto"/>
    </w:pPr>
    <w:rPr>
      <w:rFonts w:eastAsiaTheme="minorHAnsi"/>
      <w:lang w:eastAsia="en-US"/>
    </w:rPr>
  </w:style>
  <w:style w:type="paragraph" w:customStyle="1" w:styleId="40B5ECB0F52640DAB809E5F4DF0465286">
    <w:name w:val="40B5ECB0F52640DAB809E5F4DF0465286"/>
    <w:rsid w:val="003B7724"/>
    <w:pPr>
      <w:spacing w:before="160" w:after="160" w:line="336" w:lineRule="auto"/>
    </w:pPr>
    <w:rPr>
      <w:rFonts w:eastAsiaTheme="minorHAnsi"/>
      <w:lang w:eastAsia="en-US"/>
    </w:rPr>
  </w:style>
  <w:style w:type="paragraph" w:customStyle="1" w:styleId="4F09C19DA8494BE183AE2FAA5223C3ED6">
    <w:name w:val="4F09C19DA8494BE183AE2FAA5223C3ED6"/>
    <w:rsid w:val="003B7724"/>
    <w:pPr>
      <w:spacing w:before="160" w:after="160" w:line="336" w:lineRule="auto"/>
    </w:pPr>
    <w:rPr>
      <w:rFonts w:eastAsiaTheme="minorHAnsi"/>
      <w:lang w:eastAsia="en-US"/>
    </w:rPr>
  </w:style>
  <w:style w:type="paragraph" w:customStyle="1" w:styleId="9CBB1E2368CA42D9A61714BDCB9EC16317">
    <w:name w:val="9CBB1E2368CA42D9A61714BDCB9EC16317"/>
    <w:rsid w:val="003B7724"/>
    <w:pPr>
      <w:spacing w:before="160" w:after="160" w:line="336" w:lineRule="auto"/>
    </w:pPr>
    <w:rPr>
      <w:rFonts w:eastAsiaTheme="minorHAnsi"/>
      <w:lang w:eastAsia="en-US"/>
    </w:rPr>
  </w:style>
  <w:style w:type="paragraph" w:customStyle="1" w:styleId="5D492A4827E0494B85B7A91DFE43F3AA17">
    <w:name w:val="5D492A4827E0494B85B7A91DFE43F3AA17"/>
    <w:rsid w:val="003B7724"/>
    <w:pPr>
      <w:spacing w:before="160" w:after="160" w:line="336" w:lineRule="auto"/>
    </w:pPr>
    <w:rPr>
      <w:rFonts w:eastAsiaTheme="minorHAnsi"/>
      <w:lang w:eastAsia="en-US"/>
    </w:rPr>
  </w:style>
  <w:style w:type="paragraph" w:customStyle="1" w:styleId="53E66AFFE88147BD8FAF1825C19BD15917">
    <w:name w:val="53E66AFFE88147BD8FAF1825C19BD15917"/>
    <w:rsid w:val="003B7724"/>
    <w:pPr>
      <w:spacing w:before="160" w:after="160" w:line="336" w:lineRule="auto"/>
    </w:pPr>
    <w:rPr>
      <w:rFonts w:eastAsiaTheme="minorHAnsi"/>
      <w:lang w:eastAsia="en-US"/>
    </w:rPr>
  </w:style>
  <w:style w:type="paragraph" w:customStyle="1" w:styleId="1711E7A4185641F183F393D45036621C17">
    <w:name w:val="1711E7A4185641F183F393D45036621C17"/>
    <w:rsid w:val="003B7724"/>
    <w:pPr>
      <w:spacing w:before="160" w:after="160" w:line="336" w:lineRule="auto"/>
    </w:pPr>
    <w:rPr>
      <w:rFonts w:eastAsiaTheme="minorHAnsi"/>
      <w:lang w:eastAsia="en-US"/>
    </w:rPr>
  </w:style>
  <w:style w:type="paragraph" w:customStyle="1" w:styleId="E8FE36047EA34794BC8EB5842F68052117">
    <w:name w:val="E8FE36047EA34794BC8EB5842F68052117"/>
    <w:rsid w:val="003B7724"/>
    <w:pPr>
      <w:spacing w:after="0" w:line="240" w:lineRule="auto"/>
    </w:pPr>
    <w:rPr>
      <w:rFonts w:eastAsiaTheme="minorHAnsi"/>
      <w:lang w:val="en-US" w:eastAsia="en-US"/>
    </w:rPr>
  </w:style>
  <w:style w:type="paragraph" w:customStyle="1" w:styleId="10E373AF973C4C8A93859DC71B2B573817">
    <w:name w:val="10E373AF973C4C8A93859DC71B2B573817"/>
    <w:rsid w:val="003B7724"/>
    <w:pPr>
      <w:spacing w:before="160" w:after="160" w:line="336" w:lineRule="auto"/>
    </w:pPr>
    <w:rPr>
      <w:rFonts w:eastAsiaTheme="minorHAnsi"/>
      <w:lang w:eastAsia="en-US"/>
    </w:rPr>
  </w:style>
  <w:style w:type="paragraph" w:customStyle="1" w:styleId="66F3C03A2FCB47D8B0F7F12D52AFE0BE17">
    <w:name w:val="66F3C03A2FCB47D8B0F7F12D52AFE0BE17"/>
    <w:rsid w:val="003B7724"/>
    <w:pPr>
      <w:spacing w:before="160" w:after="160" w:line="336" w:lineRule="auto"/>
    </w:pPr>
    <w:rPr>
      <w:rFonts w:eastAsiaTheme="minorHAnsi"/>
      <w:lang w:eastAsia="en-US"/>
    </w:rPr>
  </w:style>
  <w:style w:type="paragraph" w:customStyle="1" w:styleId="235182E8F9A74E1C92A91E244E67B88F17">
    <w:name w:val="235182E8F9A74E1C92A91E244E67B88F17"/>
    <w:rsid w:val="003B7724"/>
    <w:pPr>
      <w:spacing w:before="160" w:after="160" w:line="336" w:lineRule="auto"/>
    </w:pPr>
    <w:rPr>
      <w:rFonts w:eastAsiaTheme="minorHAnsi"/>
      <w:lang w:eastAsia="en-US"/>
    </w:rPr>
  </w:style>
  <w:style w:type="paragraph" w:customStyle="1" w:styleId="E21208DFF6BF49EA8B855D0C5863B78717">
    <w:name w:val="E21208DFF6BF49EA8B855D0C5863B78717"/>
    <w:rsid w:val="003B7724"/>
    <w:pPr>
      <w:spacing w:before="160" w:after="160" w:line="336" w:lineRule="auto"/>
    </w:pPr>
    <w:rPr>
      <w:rFonts w:eastAsiaTheme="minorHAnsi"/>
      <w:lang w:eastAsia="en-US"/>
    </w:rPr>
  </w:style>
  <w:style w:type="paragraph" w:customStyle="1" w:styleId="B6949BE92B434A40976AD581CF3659C317">
    <w:name w:val="B6949BE92B434A40976AD581CF3659C317"/>
    <w:rsid w:val="003B7724"/>
    <w:pPr>
      <w:spacing w:before="160" w:after="160" w:line="336" w:lineRule="auto"/>
    </w:pPr>
    <w:rPr>
      <w:rFonts w:eastAsiaTheme="minorHAnsi"/>
      <w:lang w:eastAsia="en-US"/>
    </w:rPr>
  </w:style>
  <w:style w:type="paragraph" w:customStyle="1" w:styleId="836FC3D0B94D446F938D1361CCC2E1AC17">
    <w:name w:val="836FC3D0B94D446F938D1361CCC2E1AC17"/>
    <w:rsid w:val="003B7724"/>
    <w:pPr>
      <w:spacing w:before="160" w:after="160" w:line="336" w:lineRule="auto"/>
    </w:pPr>
    <w:rPr>
      <w:rFonts w:eastAsiaTheme="minorHAnsi"/>
      <w:lang w:eastAsia="en-US"/>
    </w:rPr>
  </w:style>
  <w:style w:type="paragraph" w:customStyle="1" w:styleId="3FF11854C139420484AA2A9B4E60F87F17">
    <w:name w:val="3FF11854C139420484AA2A9B4E60F87F17"/>
    <w:rsid w:val="003B7724"/>
    <w:pPr>
      <w:spacing w:before="160" w:after="160" w:line="336" w:lineRule="auto"/>
    </w:pPr>
    <w:rPr>
      <w:rFonts w:eastAsiaTheme="minorHAnsi"/>
      <w:lang w:eastAsia="en-US"/>
    </w:rPr>
  </w:style>
  <w:style w:type="paragraph" w:customStyle="1" w:styleId="51190B59486F43E4B604191F2E4C582A17">
    <w:name w:val="51190B59486F43E4B604191F2E4C582A17"/>
    <w:rsid w:val="003B7724"/>
    <w:pPr>
      <w:spacing w:before="160" w:after="160" w:line="336" w:lineRule="auto"/>
    </w:pPr>
    <w:rPr>
      <w:rFonts w:eastAsiaTheme="minorHAnsi"/>
      <w:lang w:eastAsia="en-US"/>
    </w:rPr>
  </w:style>
  <w:style w:type="paragraph" w:customStyle="1" w:styleId="C555C31F61604A9980A857EDA390353E17">
    <w:name w:val="C555C31F61604A9980A857EDA390353E17"/>
    <w:rsid w:val="003B7724"/>
    <w:pPr>
      <w:spacing w:before="160" w:after="160" w:line="336" w:lineRule="auto"/>
    </w:pPr>
    <w:rPr>
      <w:rFonts w:eastAsiaTheme="minorHAnsi"/>
      <w:lang w:eastAsia="en-US"/>
    </w:rPr>
  </w:style>
  <w:style w:type="paragraph" w:customStyle="1" w:styleId="D58EC6DE2B264167B9FAAD1392BF9C6016">
    <w:name w:val="D58EC6DE2B264167B9FAAD1392BF9C6016"/>
    <w:rsid w:val="003B7724"/>
    <w:pPr>
      <w:spacing w:before="160" w:after="160" w:line="336" w:lineRule="auto"/>
    </w:pPr>
    <w:rPr>
      <w:rFonts w:eastAsiaTheme="minorHAnsi"/>
      <w:lang w:eastAsia="en-US"/>
    </w:rPr>
  </w:style>
  <w:style w:type="paragraph" w:customStyle="1" w:styleId="7F6C552F065D4C8691E8D92726A428DE17">
    <w:name w:val="7F6C552F065D4C8691E8D92726A428DE17"/>
    <w:rsid w:val="003B7724"/>
    <w:pPr>
      <w:spacing w:before="160" w:after="160" w:line="336" w:lineRule="auto"/>
    </w:pPr>
    <w:rPr>
      <w:rFonts w:eastAsiaTheme="minorHAnsi"/>
      <w:lang w:eastAsia="en-US"/>
    </w:rPr>
  </w:style>
  <w:style w:type="paragraph" w:customStyle="1" w:styleId="4DA32E224BBC497FA3DE953AF3D87CE817">
    <w:name w:val="4DA32E224BBC497FA3DE953AF3D87CE817"/>
    <w:rsid w:val="003B7724"/>
    <w:pPr>
      <w:spacing w:before="160" w:after="160" w:line="336" w:lineRule="auto"/>
    </w:pPr>
    <w:rPr>
      <w:rFonts w:eastAsiaTheme="minorHAnsi"/>
      <w:lang w:eastAsia="en-US"/>
    </w:rPr>
  </w:style>
  <w:style w:type="paragraph" w:customStyle="1" w:styleId="EA39288067D54F81ADF290DA1311A8696">
    <w:name w:val="EA39288067D54F81ADF290DA1311A8696"/>
    <w:rsid w:val="003B7724"/>
    <w:pPr>
      <w:spacing w:before="160" w:after="160" w:line="336" w:lineRule="auto"/>
    </w:pPr>
    <w:rPr>
      <w:rFonts w:eastAsiaTheme="minorHAnsi"/>
      <w:lang w:eastAsia="en-US"/>
    </w:rPr>
  </w:style>
  <w:style w:type="paragraph" w:customStyle="1" w:styleId="530B3E187A02499E8B8BE6A4CFA281AC6">
    <w:name w:val="530B3E187A02499E8B8BE6A4CFA281AC6"/>
    <w:rsid w:val="003B7724"/>
    <w:pPr>
      <w:spacing w:before="160" w:after="160" w:line="336" w:lineRule="auto"/>
    </w:pPr>
    <w:rPr>
      <w:rFonts w:eastAsiaTheme="minorHAnsi"/>
      <w:lang w:eastAsia="en-US"/>
    </w:rPr>
  </w:style>
  <w:style w:type="paragraph" w:customStyle="1" w:styleId="8061F8CB548F4B068687E50D1A4436B96">
    <w:name w:val="8061F8CB548F4B068687E50D1A4436B96"/>
    <w:rsid w:val="003B7724"/>
    <w:pPr>
      <w:spacing w:before="160" w:after="160" w:line="336" w:lineRule="auto"/>
    </w:pPr>
    <w:rPr>
      <w:rFonts w:eastAsiaTheme="minorHAnsi"/>
      <w:lang w:eastAsia="en-US"/>
    </w:rPr>
  </w:style>
  <w:style w:type="paragraph" w:customStyle="1" w:styleId="E2B646E6A22844BBBE5BFF98E330D4336">
    <w:name w:val="E2B646E6A22844BBBE5BFF98E330D4336"/>
    <w:rsid w:val="003B7724"/>
    <w:pPr>
      <w:spacing w:before="160" w:after="160" w:line="336" w:lineRule="auto"/>
    </w:pPr>
    <w:rPr>
      <w:rFonts w:eastAsiaTheme="minorHAnsi"/>
      <w:lang w:eastAsia="en-US"/>
    </w:rPr>
  </w:style>
  <w:style w:type="paragraph" w:customStyle="1" w:styleId="02C096A16A02437B987F4CAF69E4D3716">
    <w:name w:val="02C096A16A02437B987F4CAF69E4D3716"/>
    <w:rsid w:val="003B7724"/>
    <w:pPr>
      <w:spacing w:before="160" w:after="160" w:line="336" w:lineRule="auto"/>
    </w:pPr>
    <w:rPr>
      <w:rFonts w:eastAsiaTheme="minorHAnsi"/>
      <w:lang w:eastAsia="en-US"/>
    </w:rPr>
  </w:style>
  <w:style w:type="paragraph" w:customStyle="1" w:styleId="DCD8A3EF6D3941F883C36CB7DF91041F6">
    <w:name w:val="DCD8A3EF6D3941F883C36CB7DF91041F6"/>
    <w:rsid w:val="003B7724"/>
    <w:pPr>
      <w:spacing w:before="160" w:after="160" w:line="336" w:lineRule="auto"/>
    </w:pPr>
    <w:rPr>
      <w:rFonts w:eastAsiaTheme="minorHAnsi"/>
      <w:lang w:eastAsia="en-US"/>
    </w:rPr>
  </w:style>
  <w:style w:type="paragraph" w:customStyle="1" w:styleId="8391B5F7FC5246479B70BAA3C8A544416">
    <w:name w:val="8391B5F7FC5246479B70BAA3C8A544416"/>
    <w:rsid w:val="003B7724"/>
    <w:pPr>
      <w:spacing w:before="160" w:after="160" w:line="336" w:lineRule="auto"/>
    </w:pPr>
    <w:rPr>
      <w:rFonts w:eastAsiaTheme="minorHAnsi"/>
      <w:lang w:eastAsia="en-US"/>
    </w:rPr>
  </w:style>
  <w:style w:type="paragraph" w:customStyle="1" w:styleId="0570A160075B46A2B4E1575DAC5A20486">
    <w:name w:val="0570A160075B46A2B4E1575DAC5A20486"/>
    <w:rsid w:val="003B7724"/>
    <w:pPr>
      <w:spacing w:before="160" w:after="160" w:line="336" w:lineRule="auto"/>
    </w:pPr>
    <w:rPr>
      <w:rFonts w:eastAsiaTheme="minorHAnsi"/>
      <w:lang w:eastAsia="en-US"/>
    </w:rPr>
  </w:style>
  <w:style w:type="paragraph" w:customStyle="1" w:styleId="9507717F8A5E4CB0BE4F60DD31B8A5BC15">
    <w:name w:val="9507717F8A5E4CB0BE4F60DD31B8A5BC15"/>
    <w:rsid w:val="003B7724"/>
    <w:pPr>
      <w:spacing w:before="160" w:after="160" w:line="336" w:lineRule="auto"/>
    </w:pPr>
    <w:rPr>
      <w:rFonts w:eastAsiaTheme="minorHAnsi"/>
      <w:lang w:eastAsia="en-US"/>
    </w:rPr>
  </w:style>
  <w:style w:type="paragraph" w:customStyle="1" w:styleId="F85AC022C19A47D2A1A0E8BD153F715615">
    <w:name w:val="F85AC022C19A47D2A1A0E8BD153F715615"/>
    <w:rsid w:val="003B7724"/>
    <w:pPr>
      <w:spacing w:before="160" w:after="160" w:line="336" w:lineRule="auto"/>
    </w:pPr>
    <w:rPr>
      <w:rFonts w:eastAsiaTheme="minorHAnsi"/>
      <w:lang w:eastAsia="en-US"/>
    </w:rPr>
  </w:style>
  <w:style w:type="paragraph" w:customStyle="1" w:styleId="5C7A20B427F44BBEA72D6F6C712409C015">
    <w:name w:val="5C7A20B427F44BBEA72D6F6C712409C015"/>
    <w:rsid w:val="003B7724"/>
    <w:pPr>
      <w:spacing w:before="160" w:after="160" w:line="336" w:lineRule="auto"/>
    </w:pPr>
    <w:rPr>
      <w:rFonts w:eastAsiaTheme="minorHAnsi"/>
      <w:lang w:eastAsia="en-US"/>
    </w:rPr>
  </w:style>
  <w:style w:type="paragraph" w:customStyle="1" w:styleId="16781FF3282C40A8A796A445667E00CC15">
    <w:name w:val="16781FF3282C40A8A796A445667E00CC15"/>
    <w:rsid w:val="003B7724"/>
    <w:pPr>
      <w:spacing w:before="160" w:after="160" w:line="336" w:lineRule="auto"/>
    </w:pPr>
    <w:rPr>
      <w:rFonts w:eastAsiaTheme="minorHAnsi"/>
      <w:lang w:eastAsia="en-US"/>
    </w:rPr>
  </w:style>
  <w:style w:type="paragraph" w:customStyle="1" w:styleId="A98429F5BC0041EBAE33CA4F03DD1AB215">
    <w:name w:val="A98429F5BC0041EBAE33CA4F03DD1AB215"/>
    <w:rsid w:val="003B7724"/>
    <w:pPr>
      <w:spacing w:before="160" w:after="160" w:line="336" w:lineRule="auto"/>
    </w:pPr>
    <w:rPr>
      <w:rFonts w:eastAsiaTheme="minorHAnsi"/>
      <w:lang w:eastAsia="en-US"/>
    </w:rPr>
  </w:style>
  <w:style w:type="paragraph" w:customStyle="1" w:styleId="B8BCD20ACA944CF9861FC455A0A82D7C15">
    <w:name w:val="B8BCD20ACA944CF9861FC455A0A82D7C15"/>
    <w:rsid w:val="003B7724"/>
    <w:pPr>
      <w:spacing w:before="160" w:after="160" w:line="336" w:lineRule="auto"/>
    </w:pPr>
    <w:rPr>
      <w:rFonts w:eastAsiaTheme="minorHAnsi"/>
      <w:lang w:eastAsia="en-US"/>
    </w:rPr>
  </w:style>
  <w:style w:type="paragraph" w:customStyle="1" w:styleId="28395FD3E88C4F58854F9F9944D3FEFF15">
    <w:name w:val="28395FD3E88C4F58854F9F9944D3FEFF15"/>
    <w:rsid w:val="003B7724"/>
    <w:pPr>
      <w:spacing w:before="160" w:after="160" w:line="336" w:lineRule="auto"/>
    </w:pPr>
    <w:rPr>
      <w:rFonts w:eastAsiaTheme="minorHAnsi"/>
      <w:lang w:eastAsia="en-US"/>
    </w:rPr>
  </w:style>
  <w:style w:type="paragraph" w:customStyle="1" w:styleId="555A492679AF47E2962B152B08D2425C15">
    <w:name w:val="555A492679AF47E2962B152B08D2425C15"/>
    <w:rsid w:val="003B7724"/>
    <w:pPr>
      <w:spacing w:before="160" w:after="160" w:line="336" w:lineRule="auto"/>
    </w:pPr>
    <w:rPr>
      <w:rFonts w:eastAsiaTheme="minorHAnsi"/>
      <w:lang w:eastAsia="en-US"/>
    </w:rPr>
  </w:style>
  <w:style w:type="paragraph" w:customStyle="1" w:styleId="B4EA9D156CB84E72B92A2F80DED02FCC6">
    <w:name w:val="B4EA9D156CB84E72B92A2F80DED02FCC6"/>
    <w:rsid w:val="003B7724"/>
    <w:pPr>
      <w:spacing w:before="160" w:after="160" w:line="336" w:lineRule="auto"/>
    </w:pPr>
    <w:rPr>
      <w:rFonts w:eastAsiaTheme="minorHAnsi"/>
      <w:lang w:eastAsia="en-US"/>
    </w:rPr>
  </w:style>
  <w:style w:type="paragraph" w:customStyle="1" w:styleId="6BF87129FE9F4A86A1FFA3DA3F08ACD015">
    <w:name w:val="6BF87129FE9F4A86A1FFA3DA3F08ACD015"/>
    <w:rsid w:val="003B7724"/>
    <w:pPr>
      <w:spacing w:before="160" w:after="160" w:line="336" w:lineRule="auto"/>
    </w:pPr>
    <w:rPr>
      <w:rFonts w:eastAsiaTheme="minorHAnsi"/>
      <w:lang w:eastAsia="en-US"/>
    </w:rPr>
  </w:style>
  <w:style w:type="paragraph" w:customStyle="1" w:styleId="8DD98FA9F34A4FD1BF05A9ED378A150415">
    <w:name w:val="8DD98FA9F34A4FD1BF05A9ED378A150415"/>
    <w:rsid w:val="003B7724"/>
    <w:pPr>
      <w:spacing w:before="160" w:after="160" w:line="336" w:lineRule="auto"/>
    </w:pPr>
    <w:rPr>
      <w:rFonts w:eastAsiaTheme="minorHAnsi"/>
      <w:lang w:eastAsia="en-US"/>
    </w:rPr>
  </w:style>
  <w:style w:type="paragraph" w:customStyle="1" w:styleId="636C63E4158A448C9E6BD860960DD23A15">
    <w:name w:val="636C63E4158A448C9E6BD860960DD23A15"/>
    <w:rsid w:val="003B7724"/>
    <w:pPr>
      <w:spacing w:before="160" w:after="160" w:line="336" w:lineRule="auto"/>
    </w:pPr>
    <w:rPr>
      <w:rFonts w:eastAsiaTheme="minorHAnsi"/>
      <w:lang w:eastAsia="en-US"/>
    </w:rPr>
  </w:style>
  <w:style w:type="paragraph" w:customStyle="1" w:styleId="44590406E54443CEB2BB800F41A0CFE515">
    <w:name w:val="44590406E54443CEB2BB800F41A0CFE515"/>
    <w:rsid w:val="003B7724"/>
    <w:pPr>
      <w:spacing w:before="160" w:after="160" w:line="336" w:lineRule="auto"/>
    </w:pPr>
    <w:rPr>
      <w:rFonts w:eastAsiaTheme="minorHAnsi"/>
      <w:lang w:eastAsia="en-US"/>
    </w:rPr>
  </w:style>
  <w:style w:type="paragraph" w:customStyle="1" w:styleId="093A667AB6FD4A02B40A020C3FE867C715">
    <w:name w:val="093A667AB6FD4A02B40A020C3FE867C715"/>
    <w:rsid w:val="003B7724"/>
    <w:pPr>
      <w:spacing w:before="160" w:after="160" w:line="336" w:lineRule="auto"/>
    </w:pPr>
    <w:rPr>
      <w:rFonts w:eastAsiaTheme="minorHAnsi"/>
      <w:lang w:eastAsia="en-US"/>
    </w:rPr>
  </w:style>
  <w:style w:type="paragraph" w:customStyle="1" w:styleId="61B2A13AF7454A01AD6E8E02465B76D115">
    <w:name w:val="61B2A13AF7454A01AD6E8E02465B76D115"/>
    <w:rsid w:val="003B7724"/>
    <w:pPr>
      <w:spacing w:before="160" w:after="160" w:line="336" w:lineRule="auto"/>
    </w:pPr>
    <w:rPr>
      <w:rFonts w:eastAsiaTheme="minorHAnsi"/>
      <w:lang w:eastAsia="en-US"/>
    </w:rPr>
  </w:style>
  <w:style w:type="paragraph" w:customStyle="1" w:styleId="14BC4C1B34B54292B8DE3A3E906F6AD915">
    <w:name w:val="14BC4C1B34B54292B8DE3A3E906F6AD915"/>
    <w:rsid w:val="003B7724"/>
    <w:pPr>
      <w:spacing w:before="160" w:after="160" w:line="336" w:lineRule="auto"/>
    </w:pPr>
    <w:rPr>
      <w:rFonts w:eastAsiaTheme="minorHAnsi"/>
      <w:lang w:eastAsia="en-US"/>
    </w:rPr>
  </w:style>
  <w:style w:type="paragraph" w:customStyle="1" w:styleId="064570FB7B8345549C3F4887154BAB9815">
    <w:name w:val="064570FB7B8345549C3F4887154BAB9815"/>
    <w:rsid w:val="003B7724"/>
    <w:pPr>
      <w:spacing w:before="160" w:after="160" w:line="336" w:lineRule="auto"/>
    </w:pPr>
    <w:rPr>
      <w:rFonts w:eastAsiaTheme="minorHAnsi"/>
      <w:lang w:eastAsia="en-US"/>
    </w:rPr>
  </w:style>
  <w:style w:type="paragraph" w:customStyle="1" w:styleId="F26130D843C24468B9620719B30AE2C615">
    <w:name w:val="F26130D843C24468B9620719B30AE2C615"/>
    <w:rsid w:val="003B7724"/>
    <w:pPr>
      <w:spacing w:before="160" w:after="160" w:line="336" w:lineRule="auto"/>
    </w:pPr>
    <w:rPr>
      <w:rFonts w:eastAsiaTheme="minorHAnsi"/>
      <w:lang w:eastAsia="en-US"/>
    </w:rPr>
  </w:style>
  <w:style w:type="paragraph" w:customStyle="1" w:styleId="53B57BD10E614392BD6F553BD7F92DB915">
    <w:name w:val="53B57BD10E614392BD6F553BD7F92DB915"/>
    <w:rsid w:val="003B7724"/>
    <w:pPr>
      <w:spacing w:before="160" w:after="160" w:line="336" w:lineRule="auto"/>
    </w:pPr>
    <w:rPr>
      <w:rFonts w:eastAsiaTheme="minorHAnsi"/>
      <w:lang w:eastAsia="en-US"/>
    </w:rPr>
  </w:style>
  <w:style w:type="paragraph" w:customStyle="1" w:styleId="35E1977974204D31A9E530899F844D0C13">
    <w:name w:val="35E1977974204D31A9E530899F844D0C13"/>
    <w:rsid w:val="003B7724"/>
    <w:pPr>
      <w:spacing w:before="160" w:after="160" w:line="336" w:lineRule="auto"/>
      <w:ind w:left="567" w:hanging="567"/>
      <w:contextualSpacing/>
    </w:pPr>
    <w:rPr>
      <w:rFonts w:eastAsiaTheme="minorHAnsi"/>
      <w:lang w:eastAsia="en-US"/>
    </w:rPr>
  </w:style>
  <w:style w:type="paragraph" w:customStyle="1" w:styleId="59A6055C9F82470ABAB14E2A5887A5B413">
    <w:name w:val="59A6055C9F82470ABAB14E2A5887A5B413"/>
    <w:rsid w:val="003B7724"/>
    <w:pPr>
      <w:spacing w:before="160" w:after="160" w:line="336" w:lineRule="auto"/>
    </w:pPr>
    <w:rPr>
      <w:rFonts w:eastAsiaTheme="minorHAnsi"/>
      <w:lang w:eastAsia="en-US"/>
    </w:rPr>
  </w:style>
  <w:style w:type="paragraph" w:customStyle="1" w:styleId="B8A8C3085DA64820838E9B6793025E6A5">
    <w:name w:val="B8A8C3085DA64820838E9B6793025E6A5"/>
    <w:rsid w:val="003B7724"/>
    <w:pPr>
      <w:spacing w:before="160" w:after="160" w:line="336" w:lineRule="auto"/>
    </w:pPr>
    <w:rPr>
      <w:rFonts w:eastAsiaTheme="minorHAnsi"/>
      <w:lang w:eastAsia="en-US"/>
    </w:rPr>
  </w:style>
  <w:style w:type="paragraph" w:customStyle="1" w:styleId="1BF10DEC1C414A65940D553D9E669C765">
    <w:name w:val="1BF10DEC1C414A65940D553D9E669C765"/>
    <w:rsid w:val="003B7724"/>
    <w:pPr>
      <w:spacing w:before="160" w:after="160" w:line="336" w:lineRule="auto"/>
    </w:pPr>
    <w:rPr>
      <w:rFonts w:eastAsiaTheme="minorHAnsi"/>
      <w:lang w:eastAsia="en-US"/>
    </w:rPr>
  </w:style>
  <w:style w:type="paragraph" w:customStyle="1" w:styleId="9494313935B645A7B6683D7C17D3FF0B5">
    <w:name w:val="9494313935B645A7B6683D7C17D3FF0B5"/>
    <w:rsid w:val="003B7724"/>
    <w:pPr>
      <w:spacing w:before="160" w:after="160" w:line="336" w:lineRule="auto"/>
    </w:pPr>
    <w:rPr>
      <w:rFonts w:eastAsiaTheme="minorHAnsi"/>
      <w:lang w:eastAsia="en-US"/>
    </w:rPr>
  </w:style>
  <w:style w:type="paragraph" w:customStyle="1" w:styleId="9ECE648760D24F58A9973DF25707518F5">
    <w:name w:val="9ECE648760D24F58A9973DF25707518F5"/>
    <w:rsid w:val="003B7724"/>
    <w:pPr>
      <w:spacing w:before="160" w:after="160" w:line="336" w:lineRule="auto"/>
    </w:pPr>
    <w:rPr>
      <w:rFonts w:eastAsiaTheme="minorHAnsi"/>
      <w:lang w:eastAsia="en-US"/>
    </w:rPr>
  </w:style>
  <w:style w:type="paragraph" w:customStyle="1" w:styleId="3BFC9C0E75A6402EAC3702388C066F225">
    <w:name w:val="3BFC9C0E75A6402EAC3702388C066F225"/>
    <w:rsid w:val="003B7724"/>
    <w:pPr>
      <w:spacing w:before="160" w:after="160" w:line="336" w:lineRule="auto"/>
    </w:pPr>
    <w:rPr>
      <w:rFonts w:eastAsiaTheme="minorHAnsi"/>
      <w:lang w:eastAsia="en-US"/>
    </w:rPr>
  </w:style>
  <w:style w:type="paragraph" w:customStyle="1" w:styleId="3772EA8FD74448BB8D18F8A5538629D85">
    <w:name w:val="3772EA8FD74448BB8D18F8A5538629D85"/>
    <w:rsid w:val="003B7724"/>
    <w:pPr>
      <w:spacing w:before="160" w:after="160" w:line="336" w:lineRule="auto"/>
    </w:pPr>
    <w:rPr>
      <w:rFonts w:eastAsiaTheme="minorHAnsi"/>
      <w:lang w:eastAsia="en-US"/>
    </w:rPr>
  </w:style>
  <w:style w:type="paragraph" w:customStyle="1" w:styleId="3F3C8DE499394B5CB4563C10811B530513">
    <w:name w:val="3F3C8DE499394B5CB4563C10811B530513"/>
    <w:rsid w:val="003B7724"/>
    <w:pPr>
      <w:spacing w:before="160" w:after="160" w:line="336" w:lineRule="auto"/>
    </w:pPr>
    <w:rPr>
      <w:rFonts w:eastAsiaTheme="minorHAnsi"/>
      <w:lang w:eastAsia="en-US"/>
    </w:rPr>
  </w:style>
  <w:style w:type="paragraph" w:customStyle="1" w:styleId="2B41285611CB42B6B6991763BCF2B56913">
    <w:name w:val="2B41285611CB42B6B6991763BCF2B56913"/>
    <w:rsid w:val="003B7724"/>
    <w:pPr>
      <w:spacing w:before="160" w:after="160" w:line="336" w:lineRule="auto"/>
    </w:pPr>
    <w:rPr>
      <w:rFonts w:eastAsiaTheme="minorHAnsi"/>
      <w:lang w:eastAsia="en-US"/>
    </w:rPr>
  </w:style>
  <w:style w:type="paragraph" w:customStyle="1" w:styleId="D90E651838ED49B487D82214A7CAEAC913">
    <w:name w:val="D90E651838ED49B487D82214A7CAEAC913"/>
    <w:rsid w:val="003B7724"/>
    <w:pPr>
      <w:spacing w:before="160" w:after="160" w:line="336" w:lineRule="auto"/>
    </w:pPr>
    <w:rPr>
      <w:rFonts w:eastAsiaTheme="minorHAnsi"/>
      <w:lang w:eastAsia="en-US"/>
    </w:rPr>
  </w:style>
  <w:style w:type="paragraph" w:customStyle="1" w:styleId="38BEEE381AB9462FA2A5E3CD2485C7C813">
    <w:name w:val="38BEEE381AB9462FA2A5E3CD2485C7C813"/>
    <w:rsid w:val="003B7724"/>
    <w:pPr>
      <w:spacing w:before="160" w:after="160" w:line="336" w:lineRule="auto"/>
    </w:pPr>
    <w:rPr>
      <w:rFonts w:eastAsiaTheme="minorHAnsi"/>
      <w:lang w:eastAsia="en-US"/>
    </w:rPr>
  </w:style>
  <w:style w:type="paragraph" w:customStyle="1" w:styleId="FFE6BCEBEFA24DE8B40B0B3263C24A7A4">
    <w:name w:val="FFE6BCEBEFA24DE8B40B0B3263C24A7A4"/>
    <w:rsid w:val="003B7724"/>
    <w:pPr>
      <w:spacing w:before="160" w:after="160" w:line="336" w:lineRule="auto"/>
    </w:pPr>
    <w:rPr>
      <w:rFonts w:eastAsiaTheme="minorHAnsi"/>
      <w:lang w:eastAsia="en-US"/>
    </w:rPr>
  </w:style>
  <w:style w:type="paragraph" w:customStyle="1" w:styleId="E30F7E2DBD0E4CB8BE9E59E6A855ECF913">
    <w:name w:val="E30F7E2DBD0E4CB8BE9E59E6A855ECF913"/>
    <w:rsid w:val="003B7724"/>
    <w:pPr>
      <w:spacing w:before="160" w:after="160" w:line="336" w:lineRule="auto"/>
    </w:pPr>
    <w:rPr>
      <w:rFonts w:eastAsiaTheme="minorHAnsi"/>
      <w:lang w:eastAsia="en-US"/>
    </w:rPr>
  </w:style>
  <w:style w:type="paragraph" w:customStyle="1" w:styleId="6C29361F6C3A4E128125B1FB2DB110AF13">
    <w:name w:val="6C29361F6C3A4E128125B1FB2DB110AF13"/>
    <w:rsid w:val="003B7724"/>
    <w:pPr>
      <w:spacing w:before="160" w:after="160" w:line="336" w:lineRule="auto"/>
    </w:pPr>
    <w:rPr>
      <w:rFonts w:eastAsiaTheme="minorHAnsi"/>
      <w:lang w:eastAsia="en-US"/>
    </w:rPr>
  </w:style>
  <w:style w:type="paragraph" w:customStyle="1" w:styleId="4A6BE8EB68994C6C9A31B3F4EAEAA04713">
    <w:name w:val="4A6BE8EB68994C6C9A31B3F4EAEAA04713"/>
    <w:rsid w:val="003B7724"/>
    <w:pPr>
      <w:spacing w:before="160" w:after="160" w:line="336" w:lineRule="auto"/>
    </w:pPr>
    <w:rPr>
      <w:rFonts w:eastAsiaTheme="minorHAnsi"/>
      <w:lang w:eastAsia="en-US"/>
    </w:rPr>
  </w:style>
  <w:style w:type="paragraph" w:customStyle="1" w:styleId="C55374EEEF074088A18F44318F320B198">
    <w:name w:val="C55374EEEF074088A18F44318F320B198"/>
    <w:rsid w:val="003B7724"/>
    <w:pPr>
      <w:spacing w:before="160" w:after="160" w:line="336" w:lineRule="auto"/>
    </w:pPr>
    <w:rPr>
      <w:rFonts w:eastAsiaTheme="minorHAnsi"/>
      <w:lang w:eastAsia="en-US"/>
    </w:rPr>
  </w:style>
  <w:style w:type="paragraph" w:customStyle="1" w:styleId="A74A454B86CE4314AC74D40EEC692A068">
    <w:name w:val="A74A454B86CE4314AC74D40EEC692A068"/>
    <w:rsid w:val="003B7724"/>
    <w:pPr>
      <w:spacing w:before="160" w:after="160" w:line="336" w:lineRule="auto"/>
    </w:pPr>
    <w:rPr>
      <w:rFonts w:eastAsiaTheme="minorHAnsi"/>
      <w:lang w:eastAsia="en-US"/>
    </w:rPr>
  </w:style>
  <w:style w:type="paragraph" w:customStyle="1" w:styleId="C79F183F44FE4B2BAAF536213759F40D8">
    <w:name w:val="C79F183F44FE4B2BAAF536213759F40D8"/>
    <w:rsid w:val="003B7724"/>
    <w:pPr>
      <w:spacing w:before="160" w:after="160" w:line="336" w:lineRule="auto"/>
    </w:pPr>
    <w:rPr>
      <w:rFonts w:eastAsiaTheme="minorHAnsi"/>
      <w:lang w:eastAsia="en-US"/>
    </w:rPr>
  </w:style>
  <w:style w:type="paragraph" w:customStyle="1" w:styleId="F502B448E2C545E187751DBC4981BE798">
    <w:name w:val="F502B448E2C545E187751DBC4981BE798"/>
    <w:rsid w:val="003B7724"/>
    <w:pPr>
      <w:spacing w:before="160" w:after="160" w:line="336" w:lineRule="auto"/>
    </w:pPr>
    <w:rPr>
      <w:rFonts w:eastAsiaTheme="minorHAnsi"/>
      <w:lang w:eastAsia="en-US"/>
    </w:rPr>
  </w:style>
  <w:style w:type="paragraph" w:customStyle="1" w:styleId="BD0CD01B85754C9CB10FD338538809948">
    <w:name w:val="BD0CD01B85754C9CB10FD338538809948"/>
    <w:rsid w:val="003B7724"/>
    <w:pPr>
      <w:spacing w:before="160" w:after="160" w:line="336" w:lineRule="auto"/>
    </w:pPr>
    <w:rPr>
      <w:rFonts w:eastAsiaTheme="minorHAnsi"/>
      <w:lang w:eastAsia="en-US"/>
    </w:rPr>
  </w:style>
  <w:style w:type="paragraph" w:customStyle="1" w:styleId="D2887C6B5EF34A29B2025C349FD24E798">
    <w:name w:val="D2887C6B5EF34A29B2025C349FD24E798"/>
    <w:rsid w:val="003B7724"/>
    <w:pPr>
      <w:spacing w:before="160" w:after="160" w:line="336" w:lineRule="auto"/>
    </w:pPr>
    <w:rPr>
      <w:rFonts w:eastAsiaTheme="minorHAnsi"/>
      <w:lang w:eastAsia="en-US"/>
    </w:rPr>
  </w:style>
  <w:style w:type="paragraph" w:customStyle="1" w:styleId="D71BF50ACEF54AED9DAB87CE84ABADC98">
    <w:name w:val="D71BF50ACEF54AED9DAB87CE84ABADC98"/>
    <w:rsid w:val="003B7724"/>
    <w:pPr>
      <w:spacing w:before="160" w:after="160" w:line="336" w:lineRule="auto"/>
    </w:pPr>
    <w:rPr>
      <w:rFonts w:eastAsiaTheme="minorHAnsi"/>
      <w:lang w:eastAsia="en-US"/>
    </w:rPr>
  </w:style>
  <w:style w:type="paragraph" w:customStyle="1" w:styleId="68026AA9114841ABB687A768F58EC3598">
    <w:name w:val="68026AA9114841ABB687A768F58EC3598"/>
    <w:rsid w:val="003B7724"/>
    <w:pPr>
      <w:spacing w:before="160" w:after="160" w:line="336" w:lineRule="auto"/>
    </w:pPr>
    <w:rPr>
      <w:rFonts w:eastAsiaTheme="minorHAnsi"/>
      <w:lang w:eastAsia="en-US"/>
    </w:rPr>
  </w:style>
  <w:style w:type="paragraph" w:customStyle="1" w:styleId="5346480809614EEF8E1562C5E939AAFC8">
    <w:name w:val="5346480809614EEF8E1562C5E939AAFC8"/>
    <w:rsid w:val="003B7724"/>
    <w:pPr>
      <w:spacing w:before="160" w:after="160" w:line="336" w:lineRule="auto"/>
    </w:pPr>
    <w:rPr>
      <w:rFonts w:eastAsiaTheme="minorHAnsi"/>
      <w:lang w:eastAsia="en-US"/>
    </w:rPr>
  </w:style>
  <w:style w:type="paragraph" w:customStyle="1" w:styleId="578FDA76E4DF450C820AC542C10AF41A8">
    <w:name w:val="578FDA76E4DF450C820AC542C10AF41A8"/>
    <w:rsid w:val="003B7724"/>
    <w:pPr>
      <w:spacing w:before="160" w:after="160" w:line="336" w:lineRule="auto"/>
    </w:pPr>
    <w:rPr>
      <w:rFonts w:eastAsiaTheme="minorHAnsi"/>
      <w:lang w:eastAsia="en-US"/>
    </w:rPr>
  </w:style>
  <w:style w:type="paragraph" w:customStyle="1" w:styleId="FF670F03FDA1409B85C92690130E45818">
    <w:name w:val="FF670F03FDA1409B85C92690130E45818"/>
    <w:rsid w:val="003B7724"/>
    <w:pPr>
      <w:spacing w:before="160" w:after="160" w:line="336" w:lineRule="auto"/>
    </w:pPr>
    <w:rPr>
      <w:rFonts w:eastAsiaTheme="minorHAnsi"/>
      <w:lang w:eastAsia="en-US"/>
    </w:rPr>
  </w:style>
  <w:style w:type="paragraph" w:customStyle="1" w:styleId="7EA3BB035BF34B07A7151BA11D21EE1F8">
    <w:name w:val="7EA3BB035BF34B07A7151BA11D21EE1F8"/>
    <w:rsid w:val="003B7724"/>
    <w:pPr>
      <w:spacing w:before="160" w:after="160" w:line="336" w:lineRule="auto"/>
    </w:pPr>
    <w:rPr>
      <w:rFonts w:eastAsiaTheme="minorHAnsi"/>
      <w:lang w:eastAsia="en-US"/>
    </w:rPr>
  </w:style>
  <w:style w:type="paragraph" w:customStyle="1" w:styleId="5A6FBB54FD9545E1B0838B1DD90C5EAD8">
    <w:name w:val="5A6FBB54FD9545E1B0838B1DD90C5EAD8"/>
    <w:rsid w:val="003B7724"/>
    <w:pPr>
      <w:spacing w:before="160" w:after="160" w:line="336" w:lineRule="auto"/>
    </w:pPr>
    <w:rPr>
      <w:rFonts w:eastAsiaTheme="minorHAnsi"/>
      <w:lang w:eastAsia="en-US"/>
    </w:rPr>
  </w:style>
  <w:style w:type="paragraph" w:customStyle="1" w:styleId="506D128670144DEA99DD65409805E0E08">
    <w:name w:val="506D128670144DEA99DD65409805E0E08"/>
    <w:rsid w:val="003B7724"/>
    <w:pPr>
      <w:spacing w:before="160" w:after="160" w:line="336" w:lineRule="auto"/>
    </w:pPr>
    <w:rPr>
      <w:rFonts w:eastAsiaTheme="minorHAnsi"/>
      <w:lang w:eastAsia="en-US"/>
    </w:rPr>
  </w:style>
  <w:style w:type="paragraph" w:customStyle="1" w:styleId="272F752F47104530BEB0A4880126D4B68">
    <w:name w:val="272F752F47104530BEB0A4880126D4B68"/>
    <w:rsid w:val="003B7724"/>
    <w:pPr>
      <w:spacing w:before="160" w:after="160" w:line="336" w:lineRule="auto"/>
    </w:pPr>
    <w:rPr>
      <w:rFonts w:eastAsiaTheme="minorHAnsi"/>
      <w:lang w:eastAsia="en-US"/>
    </w:rPr>
  </w:style>
  <w:style w:type="paragraph" w:customStyle="1" w:styleId="98A72BE5CE3F4AE4970A30F955DD38288">
    <w:name w:val="98A72BE5CE3F4AE4970A30F955DD38288"/>
    <w:rsid w:val="003B7724"/>
    <w:pPr>
      <w:spacing w:before="160" w:after="160" w:line="336" w:lineRule="auto"/>
    </w:pPr>
    <w:rPr>
      <w:rFonts w:eastAsiaTheme="minorHAnsi"/>
      <w:lang w:eastAsia="en-US"/>
    </w:rPr>
  </w:style>
  <w:style w:type="paragraph" w:customStyle="1" w:styleId="34777573106B4779986D5899CFD63EBE5">
    <w:name w:val="34777573106B4779986D5899CFD63EBE5"/>
    <w:rsid w:val="003B7724"/>
    <w:pPr>
      <w:spacing w:before="160" w:after="160" w:line="336" w:lineRule="auto"/>
    </w:pPr>
    <w:rPr>
      <w:rFonts w:eastAsiaTheme="minorHAnsi"/>
      <w:lang w:eastAsia="en-US"/>
    </w:rPr>
  </w:style>
  <w:style w:type="paragraph" w:customStyle="1" w:styleId="3C16324D209B4CF48F3703A70E546CC026">
    <w:name w:val="3C16324D209B4CF48F3703A70E546CC026"/>
    <w:rsid w:val="003B7724"/>
    <w:pPr>
      <w:spacing w:before="160" w:after="160" w:line="336" w:lineRule="auto"/>
    </w:pPr>
    <w:rPr>
      <w:rFonts w:eastAsiaTheme="minorHAnsi"/>
      <w:lang w:eastAsia="en-US"/>
    </w:rPr>
  </w:style>
  <w:style w:type="paragraph" w:customStyle="1" w:styleId="8E0D1D9799C049D18B8269870841677026">
    <w:name w:val="8E0D1D9799C049D18B8269870841677026"/>
    <w:rsid w:val="003B7724"/>
    <w:pPr>
      <w:spacing w:before="160" w:after="160" w:line="336" w:lineRule="auto"/>
    </w:pPr>
    <w:rPr>
      <w:rFonts w:eastAsiaTheme="minorHAnsi"/>
      <w:lang w:eastAsia="en-US"/>
    </w:rPr>
  </w:style>
  <w:style w:type="paragraph" w:customStyle="1" w:styleId="93F49D9C46424F9381CFA59E2FD04D6F26">
    <w:name w:val="93F49D9C46424F9381CFA59E2FD04D6F26"/>
    <w:rsid w:val="003B7724"/>
    <w:pPr>
      <w:spacing w:before="160" w:after="160" w:line="336" w:lineRule="auto"/>
    </w:pPr>
    <w:rPr>
      <w:rFonts w:eastAsiaTheme="minorHAnsi"/>
      <w:lang w:eastAsia="en-US"/>
    </w:rPr>
  </w:style>
  <w:style w:type="paragraph" w:customStyle="1" w:styleId="C90EAD23E7154C0C918BCA0E4DBDBDD126">
    <w:name w:val="C90EAD23E7154C0C918BCA0E4DBDBDD126"/>
    <w:rsid w:val="003B7724"/>
    <w:pPr>
      <w:spacing w:before="160" w:after="160" w:line="336" w:lineRule="auto"/>
    </w:pPr>
    <w:rPr>
      <w:rFonts w:eastAsiaTheme="minorHAnsi"/>
      <w:lang w:eastAsia="en-US"/>
    </w:rPr>
  </w:style>
  <w:style w:type="paragraph" w:customStyle="1" w:styleId="027ED2CC00574782BCD903BD1485206A26">
    <w:name w:val="027ED2CC00574782BCD903BD1485206A26"/>
    <w:rsid w:val="003B7724"/>
    <w:pPr>
      <w:spacing w:before="160" w:after="160" w:line="336" w:lineRule="auto"/>
    </w:pPr>
    <w:rPr>
      <w:rFonts w:eastAsiaTheme="minorHAnsi"/>
      <w:lang w:eastAsia="en-US"/>
    </w:rPr>
  </w:style>
  <w:style w:type="paragraph" w:customStyle="1" w:styleId="5F3D328362D14F0C907892D9EA60483723">
    <w:name w:val="5F3D328362D14F0C907892D9EA60483723"/>
    <w:rsid w:val="003B7724"/>
    <w:pPr>
      <w:spacing w:before="160" w:after="160" w:line="336" w:lineRule="auto"/>
    </w:pPr>
    <w:rPr>
      <w:rFonts w:eastAsiaTheme="minorHAnsi"/>
      <w:lang w:eastAsia="en-US"/>
    </w:rPr>
  </w:style>
  <w:style w:type="paragraph" w:customStyle="1" w:styleId="85CD0121034E48F488441CAA15166C8C23">
    <w:name w:val="85CD0121034E48F488441CAA15166C8C23"/>
    <w:rsid w:val="003B7724"/>
    <w:pPr>
      <w:spacing w:before="160" w:after="160" w:line="336" w:lineRule="auto"/>
    </w:pPr>
    <w:rPr>
      <w:rFonts w:eastAsiaTheme="minorHAnsi"/>
      <w:lang w:eastAsia="en-US"/>
    </w:rPr>
  </w:style>
  <w:style w:type="paragraph" w:customStyle="1" w:styleId="12EC49B16EC9445EB2DD7EB913B10FBC23">
    <w:name w:val="12EC49B16EC9445EB2DD7EB913B10FBC23"/>
    <w:rsid w:val="003B7724"/>
    <w:pPr>
      <w:spacing w:before="160" w:after="160" w:line="336" w:lineRule="auto"/>
    </w:pPr>
    <w:rPr>
      <w:rFonts w:eastAsiaTheme="minorHAnsi"/>
      <w:lang w:eastAsia="en-US"/>
    </w:rPr>
  </w:style>
  <w:style w:type="paragraph" w:customStyle="1" w:styleId="B446F2D1DEEA4DE49B6B021CAEC0193623">
    <w:name w:val="B446F2D1DEEA4DE49B6B021CAEC0193623"/>
    <w:rsid w:val="003B7724"/>
    <w:pPr>
      <w:spacing w:before="160" w:after="160" w:line="336" w:lineRule="auto"/>
    </w:pPr>
    <w:rPr>
      <w:rFonts w:eastAsiaTheme="minorHAnsi"/>
      <w:lang w:eastAsia="en-US"/>
    </w:rPr>
  </w:style>
  <w:style w:type="paragraph" w:customStyle="1" w:styleId="3705CCC6CE394D8AA8F0A902C4D6CB2123">
    <w:name w:val="3705CCC6CE394D8AA8F0A902C4D6CB2123"/>
    <w:rsid w:val="003B7724"/>
    <w:pPr>
      <w:spacing w:before="160" w:after="160" w:line="336" w:lineRule="auto"/>
    </w:pPr>
    <w:rPr>
      <w:rFonts w:eastAsiaTheme="minorHAnsi"/>
      <w:lang w:eastAsia="en-US"/>
    </w:rPr>
  </w:style>
  <w:style w:type="paragraph" w:customStyle="1" w:styleId="96FD32F7A0204EA4BA0B3EDA12F5B79923">
    <w:name w:val="96FD32F7A0204EA4BA0B3EDA12F5B79923"/>
    <w:rsid w:val="003B7724"/>
    <w:pPr>
      <w:spacing w:before="160" w:after="160" w:line="336" w:lineRule="auto"/>
    </w:pPr>
    <w:rPr>
      <w:rFonts w:eastAsiaTheme="minorHAnsi"/>
      <w:lang w:eastAsia="en-US"/>
    </w:rPr>
  </w:style>
  <w:style w:type="paragraph" w:customStyle="1" w:styleId="E0EB9A65666D42609BDE0B7D23AD6CFF5">
    <w:name w:val="E0EB9A65666D42609BDE0B7D23AD6CFF5"/>
    <w:rsid w:val="003B7724"/>
    <w:pPr>
      <w:spacing w:before="160" w:after="160" w:line="336" w:lineRule="auto"/>
    </w:pPr>
    <w:rPr>
      <w:rFonts w:eastAsiaTheme="minorHAnsi"/>
      <w:lang w:eastAsia="en-US"/>
    </w:rPr>
  </w:style>
  <w:style w:type="paragraph" w:customStyle="1" w:styleId="69383BE719F6407C9B8AFFB610474C1F5">
    <w:name w:val="69383BE719F6407C9B8AFFB610474C1F5"/>
    <w:rsid w:val="003B7724"/>
    <w:pPr>
      <w:spacing w:before="160" w:after="160" w:line="336" w:lineRule="auto"/>
    </w:pPr>
    <w:rPr>
      <w:rFonts w:eastAsiaTheme="minorHAnsi"/>
      <w:lang w:eastAsia="en-US"/>
    </w:rPr>
  </w:style>
  <w:style w:type="paragraph" w:customStyle="1" w:styleId="0C31237F1D1A4C81B0CA8F7F1F0088C15">
    <w:name w:val="0C31237F1D1A4C81B0CA8F7F1F0088C15"/>
    <w:rsid w:val="003B7724"/>
    <w:pPr>
      <w:spacing w:before="160" w:after="160" w:line="336" w:lineRule="auto"/>
    </w:pPr>
    <w:rPr>
      <w:rFonts w:eastAsiaTheme="minorHAnsi"/>
      <w:lang w:eastAsia="en-US"/>
    </w:rPr>
  </w:style>
  <w:style w:type="paragraph" w:customStyle="1" w:styleId="FB6249E0737849EFB7C69887C1D009375">
    <w:name w:val="FB6249E0737849EFB7C69887C1D009375"/>
    <w:rsid w:val="003B7724"/>
    <w:pPr>
      <w:spacing w:before="160" w:after="160" w:line="336" w:lineRule="auto"/>
    </w:pPr>
    <w:rPr>
      <w:rFonts w:eastAsiaTheme="minorHAnsi"/>
      <w:lang w:eastAsia="en-US"/>
    </w:rPr>
  </w:style>
  <w:style w:type="paragraph" w:customStyle="1" w:styleId="1782FBE4BE4748359033EED793FD01D723">
    <w:name w:val="1782FBE4BE4748359033EED793FD01D723"/>
    <w:rsid w:val="003B7724"/>
    <w:pPr>
      <w:spacing w:before="160" w:after="160" w:line="336" w:lineRule="auto"/>
    </w:pPr>
    <w:rPr>
      <w:rFonts w:eastAsiaTheme="minorHAnsi"/>
      <w:lang w:eastAsia="en-US"/>
    </w:rPr>
  </w:style>
  <w:style w:type="paragraph" w:customStyle="1" w:styleId="280C052E220549169E4895EC680F4CE723">
    <w:name w:val="280C052E220549169E4895EC680F4CE723"/>
    <w:rsid w:val="003B7724"/>
    <w:pPr>
      <w:spacing w:before="160" w:after="160" w:line="336" w:lineRule="auto"/>
    </w:pPr>
    <w:rPr>
      <w:rFonts w:eastAsiaTheme="minorHAnsi"/>
      <w:lang w:eastAsia="en-US"/>
    </w:rPr>
  </w:style>
  <w:style w:type="paragraph" w:customStyle="1" w:styleId="A2A8359AE7B648CAB2DFFF06A921D27622">
    <w:name w:val="A2A8359AE7B648CAB2DFFF06A921D27622"/>
    <w:rsid w:val="003B7724"/>
    <w:pPr>
      <w:spacing w:before="160" w:after="160" w:line="336" w:lineRule="auto"/>
    </w:pPr>
    <w:rPr>
      <w:rFonts w:eastAsiaTheme="minorHAnsi"/>
      <w:lang w:eastAsia="en-US"/>
    </w:rPr>
  </w:style>
  <w:style w:type="paragraph" w:customStyle="1" w:styleId="FFDA6DB0AE9B4C8C9C64CF2C309DD24122">
    <w:name w:val="FFDA6DB0AE9B4C8C9C64CF2C309DD24122"/>
    <w:rsid w:val="003B7724"/>
    <w:pPr>
      <w:spacing w:before="160" w:after="160" w:line="336" w:lineRule="auto"/>
    </w:pPr>
    <w:rPr>
      <w:rFonts w:eastAsiaTheme="minorHAnsi"/>
      <w:lang w:eastAsia="en-US"/>
    </w:rPr>
  </w:style>
  <w:style w:type="paragraph" w:customStyle="1" w:styleId="EBE71700417C46BC8BE3B7980A71DC1A22">
    <w:name w:val="EBE71700417C46BC8BE3B7980A71DC1A22"/>
    <w:rsid w:val="003B7724"/>
    <w:pPr>
      <w:spacing w:before="160" w:after="160" w:line="336" w:lineRule="auto"/>
    </w:pPr>
    <w:rPr>
      <w:rFonts w:eastAsiaTheme="minorHAnsi"/>
      <w:lang w:eastAsia="en-US"/>
    </w:rPr>
  </w:style>
  <w:style w:type="paragraph" w:customStyle="1" w:styleId="5817A4AB3ADC499B804FA05B2C945D4F22">
    <w:name w:val="5817A4AB3ADC499B804FA05B2C945D4F22"/>
    <w:rsid w:val="003B7724"/>
    <w:pPr>
      <w:spacing w:before="160" w:after="160" w:line="336" w:lineRule="auto"/>
    </w:pPr>
    <w:rPr>
      <w:rFonts w:eastAsiaTheme="minorHAnsi"/>
      <w:lang w:eastAsia="en-US"/>
    </w:rPr>
  </w:style>
  <w:style w:type="paragraph" w:customStyle="1" w:styleId="066A27FCC42B444690FCBBCBB893189822">
    <w:name w:val="066A27FCC42B444690FCBBCBB893189822"/>
    <w:rsid w:val="003B7724"/>
    <w:pPr>
      <w:spacing w:before="160" w:after="160" w:line="336" w:lineRule="auto"/>
    </w:pPr>
    <w:rPr>
      <w:rFonts w:eastAsiaTheme="minorHAnsi"/>
      <w:lang w:eastAsia="en-US"/>
    </w:rPr>
  </w:style>
  <w:style w:type="paragraph" w:customStyle="1" w:styleId="7D93079731204951B388BC1E216E73037">
    <w:name w:val="7D93079731204951B388BC1E216E73037"/>
    <w:rsid w:val="003B7724"/>
    <w:pPr>
      <w:spacing w:before="160" w:after="160" w:line="336" w:lineRule="auto"/>
    </w:pPr>
    <w:rPr>
      <w:rFonts w:eastAsiaTheme="minorHAnsi"/>
      <w:lang w:eastAsia="en-US"/>
    </w:rPr>
  </w:style>
  <w:style w:type="paragraph" w:customStyle="1" w:styleId="1D1FFD5B53D549B2A175D8CD422CBBB122">
    <w:name w:val="1D1FFD5B53D549B2A175D8CD422CBBB122"/>
    <w:rsid w:val="003B7724"/>
    <w:pPr>
      <w:spacing w:after="0" w:line="240" w:lineRule="auto"/>
    </w:pPr>
    <w:rPr>
      <w:rFonts w:eastAsiaTheme="minorHAnsi"/>
      <w:lang w:val="en-US" w:eastAsia="en-US"/>
    </w:rPr>
  </w:style>
  <w:style w:type="paragraph" w:customStyle="1" w:styleId="809DBFFB1AE4447A8B0DE48C1E1635DF22">
    <w:name w:val="809DBFFB1AE4447A8B0DE48C1E1635DF22"/>
    <w:rsid w:val="003B7724"/>
    <w:pPr>
      <w:spacing w:before="160" w:after="160" w:line="336" w:lineRule="auto"/>
    </w:pPr>
    <w:rPr>
      <w:rFonts w:eastAsiaTheme="minorHAnsi"/>
      <w:lang w:eastAsia="en-US"/>
    </w:rPr>
  </w:style>
  <w:style w:type="paragraph" w:customStyle="1" w:styleId="017537A09A3640EA8BE5ECFB9C07A97122">
    <w:name w:val="017537A09A3640EA8BE5ECFB9C07A97122"/>
    <w:rsid w:val="003B7724"/>
    <w:pPr>
      <w:spacing w:before="160" w:after="160" w:line="336" w:lineRule="auto"/>
    </w:pPr>
    <w:rPr>
      <w:rFonts w:eastAsiaTheme="minorHAnsi"/>
      <w:lang w:eastAsia="en-US"/>
    </w:rPr>
  </w:style>
  <w:style w:type="paragraph" w:customStyle="1" w:styleId="C56B56EF48D54EAF9A6C7F6CFE40052819">
    <w:name w:val="C56B56EF48D54EAF9A6C7F6CFE40052819"/>
    <w:rsid w:val="003B7724"/>
    <w:pPr>
      <w:spacing w:before="160" w:after="160" w:line="336" w:lineRule="auto"/>
    </w:pPr>
    <w:rPr>
      <w:rFonts w:eastAsiaTheme="minorHAnsi"/>
      <w:lang w:eastAsia="en-US"/>
    </w:rPr>
  </w:style>
  <w:style w:type="paragraph" w:customStyle="1" w:styleId="66F97FF575974AC2ACFE4F8B7C0BFC3819">
    <w:name w:val="66F97FF575974AC2ACFE4F8B7C0BFC3819"/>
    <w:rsid w:val="003B7724"/>
    <w:pPr>
      <w:spacing w:before="160" w:after="160" w:line="336" w:lineRule="auto"/>
    </w:pPr>
    <w:rPr>
      <w:rFonts w:eastAsiaTheme="minorHAnsi"/>
      <w:lang w:eastAsia="en-US"/>
    </w:rPr>
  </w:style>
  <w:style w:type="paragraph" w:customStyle="1" w:styleId="04AD295D96B842D9A6E9DDA866FA88E87">
    <w:name w:val="04AD295D96B842D9A6E9DDA866FA88E87"/>
    <w:rsid w:val="003B7724"/>
    <w:pPr>
      <w:spacing w:before="160" w:after="160" w:line="336" w:lineRule="auto"/>
    </w:pPr>
    <w:rPr>
      <w:rFonts w:eastAsiaTheme="minorHAnsi"/>
      <w:lang w:eastAsia="en-US"/>
    </w:rPr>
  </w:style>
  <w:style w:type="paragraph" w:customStyle="1" w:styleId="53AB7C4F2E5842F79C65872FF8327B107">
    <w:name w:val="53AB7C4F2E5842F79C65872FF8327B107"/>
    <w:rsid w:val="003B7724"/>
    <w:pPr>
      <w:spacing w:before="160" w:after="160" w:line="336" w:lineRule="auto"/>
    </w:pPr>
    <w:rPr>
      <w:rFonts w:eastAsiaTheme="minorHAnsi"/>
      <w:lang w:eastAsia="en-US"/>
    </w:rPr>
  </w:style>
  <w:style w:type="paragraph" w:customStyle="1" w:styleId="F6BAA6C85BE94E75B685F451711915917">
    <w:name w:val="F6BAA6C85BE94E75B685F451711915917"/>
    <w:rsid w:val="003B7724"/>
    <w:pPr>
      <w:spacing w:before="160" w:after="160" w:line="336" w:lineRule="auto"/>
    </w:pPr>
    <w:rPr>
      <w:rFonts w:eastAsiaTheme="minorHAnsi"/>
      <w:lang w:eastAsia="en-US"/>
    </w:rPr>
  </w:style>
  <w:style w:type="paragraph" w:customStyle="1" w:styleId="694E127427734F8BAFC6B70C1D142BBF7">
    <w:name w:val="694E127427734F8BAFC6B70C1D142BBF7"/>
    <w:rsid w:val="003B7724"/>
    <w:pPr>
      <w:spacing w:before="160" w:after="160" w:line="336" w:lineRule="auto"/>
    </w:pPr>
    <w:rPr>
      <w:rFonts w:eastAsiaTheme="minorHAnsi"/>
      <w:lang w:eastAsia="en-US"/>
    </w:rPr>
  </w:style>
  <w:style w:type="paragraph" w:customStyle="1" w:styleId="F1090D0CDE6D4AD58D71CAD2FDA60CAC18">
    <w:name w:val="F1090D0CDE6D4AD58D71CAD2FDA60CAC18"/>
    <w:rsid w:val="003B7724"/>
    <w:pPr>
      <w:spacing w:before="160" w:after="160" w:line="336" w:lineRule="auto"/>
    </w:pPr>
    <w:rPr>
      <w:rFonts w:eastAsiaTheme="minorHAnsi"/>
      <w:lang w:eastAsia="en-US"/>
    </w:rPr>
  </w:style>
  <w:style w:type="paragraph" w:customStyle="1" w:styleId="AD8F9DF418644327B63B0A27D14196FC18">
    <w:name w:val="AD8F9DF418644327B63B0A27D14196FC18"/>
    <w:rsid w:val="003B7724"/>
    <w:pPr>
      <w:spacing w:before="160" w:after="160" w:line="336" w:lineRule="auto"/>
    </w:pPr>
    <w:rPr>
      <w:rFonts w:eastAsiaTheme="minorHAnsi"/>
      <w:lang w:eastAsia="en-US"/>
    </w:rPr>
  </w:style>
  <w:style w:type="paragraph" w:customStyle="1" w:styleId="095DC605F31748218C9D27A663BE82DC7">
    <w:name w:val="095DC605F31748218C9D27A663BE82DC7"/>
    <w:rsid w:val="003B7724"/>
    <w:pPr>
      <w:spacing w:before="160" w:after="160" w:line="336" w:lineRule="auto"/>
    </w:pPr>
    <w:rPr>
      <w:rFonts w:eastAsiaTheme="minorHAnsi"/>
      <w:lang w:eastAsia="en-US"/>
    </w:rPr>
  </w:style>
  <w:style w:type="paragraph" w:customStyle="1" w:styleId="3F8B08BC1F254554AEB54E8D0AC370F37">
    <w:name w:val="3F8B08BC1F254554AEB54E8D0AC370F37"/>
    <w:rsid w:val="003B7724"/>
    <w:pPr>
      <w:spacing w:before="160" w:after="160" w:line="336" w:lineRule="auto"/>
    </w:pPr>
    <w:rPr>
      <w:rFonts w:eastAsiaTheme="minorHAnsi"/>
      <w:lang w:eastAsia="en-US"/>
    </w:rPr>
  </w:style>
  <w:style w:type="paragraph" w:customStyle="1" w:styleId="232A47E8E8EF4C2CB4DD95C10D15FA277">
    <w:name w:val="232A47E8E8EF4C2CB4DD95C10D15FA277"/>
    <w:rsid w:val="003B7724"/>
    <w:pPr>
      <w:spacing w:before="160" w:after="160" w:line="336" w:lineRule="auto"/>
    </w:pPr>
    <w:rPr>
      <w:rFonts w:eastAsiaTheme="minorHAnsi"/>
      <w:lang w:eastAsia="en-US"/>
    </w:rPr>
  </w:style>
  <w:style w:type="paragraph" w:customStyle="1" w:styleId="6CB07E1C274A4C5CB968171A3BB8043D18">
    <w:name w:val="6CB07E1C274A4C5CB968171A3BB8043D18"/>
    <w:rsid w:val="003B7724"/>
    <w:pPr>
      <w:spacing w:before="160" w:after="160" w:line="336" w:lineRule="auto"/>
    </w:pPr>
    <w:rPr>
      <w:rFonts w:eastAsiaTheme="minorHAnsi"/>
      <w:lang w:eastAsia="en-US"/>
    </w:rPr>
  </w:style>
  <w:style w:type="paragraph" w:customStyle="1" w:styleId="3932F1AB393E4ED48DBD0D72FEC83EC718">
    <w:name w:val="3932F1AB393E4ED48DBD0D72FEC83EC718"/>
    <w:rsid w:val="003B7724"/>
    <w:pPr>
      <w:spacing w:before="160" w:after="160" w:line="336" w:lineRule="auto"/>
    </w:pPr>
    <w:rPr>
      <w:rFonts w:eastAsiaTheme="minorHAnsi"/>
      <w:lang w:eastAsia="en-US"/>
    </w:rPr>
  </w:style>
  <w:style w:type="paragraph" w:customStyle="1" w:styleId="92C9303DF6D547398472605E7951707F7">
    <w:name w:val="92C9303DF6D547398472605E7951707F7"/>
    <w:rsid w:val="003B7724"/>
    <w:pPr>
      <w:spacing w:before="160" w:after="160" w:line="336" w:lineRule="auto"/>
    </w:pPr>
    <w:rPr>
      <w:rFonts w:eastAsiaTheme="minorHAnsi"/>
      <w:lang w:eastAsia="en-US"/>
    </w:rPr>
  </w:style>
  <w:style w:type="paragraph" w:customStyle="1" w:styleId="AF81E32FE8D54F8B84BD99BE6E4A5C037">
    <w:name w:val="AF81E32FE8D54F8B84BD99BE6E4A5C037"/>
    <w:rsid w:val="003B7724"/>
    <w:pPr>
      <w:spacing w:before="160" w:after="160" w:line="336" w:lineRule="auto"/>
    </w:pPr>
    <w:rPr>
      <w:rFonts w:eastAsiaTheme="minorHAnsi"/>
      <w:lang w:eastAsia="en-US"/>
    </w:rPr>
  </w:style>
  <w:style w:type="paragraph" w:customStyle="1" w:styleId="40B5ECB0F52640DAB809E5F4DF0465287">
    <w:name w:val="40B5ECB0F52640DAB809E5F4DF0465287"/>
    <w:rsid w:val="003B7724"/>
    <w:pPr>
      <w:spacing w:before="160" w:after="160" w:line="336" w:lineRule="auto"/>
    </w:pPr>
    <w:rPr>
      <w:rFonts w:eastAsiaTheme="minorHAnsi"/>
      <w:lang w:eastAsia="en-US"/>
    </w:rPr>
  </w:style>
  <w:style w:type="paragraph" w:customStyle="1" w:styleId="4F09C19DA8494BE183AE2FAA5223C3ED7">
    <w:name w:val="4F09C19DA8494BE183AE2FAA5223C3ED7"/>
    <w:rsid w:val="003B7724"/>
    <w:pPr>
      <w:spacing w:before="160" w:after="160" w:line="336" w:lineRule="auto"/>
    </w:pPr>
    <w:rPr>
      <w:rFonts w:eastAsiaTheme="minorHAnsi"/>
      <w:lang w:eastAsia="en-US"/>
    </w:rPr>
  </w:style>
  <w:style w:type="paragraph" w:customStyle="1" w:styleId="9CBB1E2368CA42D9A61714BDCB9EC16318">
    <w:name w:val="9CBB1E2368CA42D9A61714BDCB9EC16318"/>
    <w:rsid w:val="003B7724"/>
    <w:pPr>
      <w:spacing w:before="160" w:after="160" w:line="336" w:lineRule="auto"/>
    </w:pPr>
    <w:rPr>
      <w:rFonts w:eastAsiaTheme="minorHAnsi"/>
      <w:lang w:eastAsia="en-US"/>
    </w:rPr>
  </w:style>
  <w:style w:type="paragraph" w:customStyle="1" w:styleId="5D492A4827E0494B85B7A91DFE43F3AA18">
    <w:name w:val="5D492A4827E0494B85B7A91DFE43F3AA18"/>
    <w:rsid w:val="003B7724"/>
    <w:pPr>
      <w:spacing w:before="160" w:after="160" w:line="336" w:lineRule="auto"/>
    </w:pPr>
    <w:rPr>
      <w:rFonts w:eastAsiaTheme="minorHAnsi"/>
      <w:lang w:eastAsia="en-US"/>
    </w:rPr>
  </w:style>
  <w:style w:type="paragraph" w:customStyle="1" w:styleId="53E66AFFE88147BD8FAF1825C19BD15918">
    <w:name w:val="53E66AFFE88147BD8FAF1825C19BD15918"/>
    <w:rsid w:val="003B7724"/>
    <w:pPr>
      <w:spacing w:before="160" w:after="160" w:line="336" w:lineRule="auto"/>
    </w:pPr>
    <w:rPr>
      <w:rFonts w:eastAsiaTheme="minorHAnsi"/>
      <w:lang w:eastAsia="en-US"/>
    </w:rPr>
  </w:style>
  <w:style w:type="paragraph" w:customStyle="1" w:styleId="1711E7A4185641F183F393D45036621C18">
    <w:name w:val="1711E7A4185641F183F393D45036621C18"/>
    <w:rsid w:val="003B7724"/>
    <w:pPr>
      <w:spacing w:before="160" w:after="160" w:line="336" w:lineRule="auto"/>
    </w:pPr>
    <w:rPr>
      <w:rFonts w:eastAsiaTheme="minorHAnsi"/>
      <w:lang w:eastAsia="en-US"/>
    </w:rPr>
  </w:style>
  <w:style w:type="paragraph" w:customStyle="1" w:styleId="E8FE36047EA34794BC8EB5842F68052118">
    <w:name w:val="E8FE36047EA34794BC8EB5842F68052118"/>
    <w:rsid w:val="003B7724"/>
    <w:pPr>
      <w:spacing w:after="0" w:line="240" w:lineRule="auto"/>
    </w:pPr>
    <w:rPr>
      <w:rFonts w:eastAsiaTheme="minorHAnsi"/>
      <w:lang w:val="en-US" w:eastAsia="en-US"/>
    </w:rPr>
  </w:style>
  <w:style w:type="paragraph" w:customStyle="1" w:styleId="10E373AF973C4C8A93859DC71B2B573818">
    <w:name w:val="10E373AF973C4C8A93859DC71B2B573818"/>
    <w:rsid w:val="003B7724"/>
    <w:pPr>
      <w:spacing w:before="160" w:after="160" w:line="336" w:lineRule="auto"/>
    </w:pPr>
    <w:rPr>
      <w:rFonts w:eastAsiaTheme="minorHAnsi"/>
      <w:lang w:eastAsia="en-US"/>
    </w:rPr>
  </w:style>
  <w:style w:type="paragraph" w:customStyle="1" w:styleId="66F3C03A2FCB47D8B0F7F12D52AFE0BE18">
    <w:name w:val="66F3C03A2FCB47D8B0F7F12D52AFE0BE18"/>
    <w:rsid w:val="003B7724"/>
    <w:pPr>
      <w:spacing w:before="160" w:after="160" w:line="336" w:lineRule="auto"/>
    </w:pPr>
    <w:rPr>
      <w:rFonts w:eastAsiaTheme="minorHAnsi"/>
      <w:lang w:eastAsia="en-US"/>
    </w:rPr>
  </w:style>
  <w:style w:type="paragraph" w:customStyle="1" w:styleId="235182E8F9A74E1C92A91E244E67B88F18">
    <w:name w:val="235182E8F9A74E1C92A91E244E67B88F18"/>
    <w:rsid w:val="003B7724"/>
    <w:pPr>
      <w:spacing w:before="160" w:after="160" w:line="336" w:lineRule="auto"/>
    </w:pPr>
    <w:rPr>
      <w:rFonts w:eastAsiaTheme="minorHAnsi"/>
      <w:lang w:eastAsia="en-US"/>
    </w:rPr>
  </w:style>
  <w:style w:type="paragraph" w:customStyle="1" w:styleId="E21208DFF6BF49EA8B855D0C5863B78718">
    <w:name w:val="E21208DFF6BF49EA8B855D0C5863B78718"/>
    <w:rsid w:val="003B7724"/>
    <w:pPr>
      <w:spacing w:before="160" w:after="160" w:line="336" w:lineRule="auto"/>
    </w:pPr>
    <w:rPr>
      <w:rFonts w:eastAsiaTheme="minorHAnsi"/>
      <w:lang w:eastAsia="en-US"/>
    </w:rPr>
  </w:style>
  <w:style w:type="paragraph" w:customStyle="1" w:styleId="B6949BE92B434A40976AD581CF3659C318">
    <w:name w:val="B6949BE92B434A40976AD581CF3659C318"/>
    <w:rsid w:val="003B7724"/>
    <w:pPr>
      <w:spacing w:before="160" w:after="160" w:line="336" w:lineRule="auto"/>
    </w:pPr>
    <w:rPr>
      <w:rFonts w:eastAsiaTheme="minorHAnsi"/>
      <w:lang w:eastAsia="en-US"/>
    </w:rPr>
  </w:style>
  <w:style w:type="paragraph" w:customStyle="1" w:styleId="836FC3D0B94D446F938D1361CCC2E1AC18">
    <w:name w:val="836FC3D0B94D446F938D1361CCC2E1AC18"/>
    <w:rsid w:val="003B7724"/>
    <w:pPr>
      <w:spacing w:before="160" w:after="160" w:line="336" w:lineRule="auto"/>
    </w:pPr>
    <w:rPr>
      <w:rFonts w:eastAsiaTheme="minorHAnsi"/>
      <w:lang w:eastAsia="en-US"/>
    </w:rPr>
  </w:style>
  <w:style w:type="paragraph" w:customStyle="1" w:styleId="3FF11854C139420484AA2A9B4E60F87F18">
    <w:name w:val="3FF11854C139420484AA2A9B4E60F87F18"/>
    <w:rsid w:val="003B7724"/>
    <w:pPr>
      <w:spacing w:before="160" w:after="160" w:line="336" w:lineRule="auto"/>
    </w:pPr>
    <w:rPr>
      <w:rFonts w:eastAsiaTheme="minorHAnsi"/>
      <w:lang w:eastAsia="en-US"/>
    </w:rPr>
  </w:style>
  <w:style w:type="paragraph" w:customStyle="1" w:styleId="51190B59486F43E4B604191F2E4C582A18">
    <w:name w:val="51190B59486F43E4B604191F2E4C582A18"/>
    <w:rsid w:val="003B7724"/>
    <w:pPr>
      <w:spacing w:before="160" w:after="160" w:line="336" w:lineRule="auto"/>
    </w:pPr>
    <w:rPr>
      <w:rFonts w:eastAsiaTheme="minorHAnsi"/>
      <w:lang w:eastAsia="en-US"/>
    </w:rPr>
  </w:style>
  <w:style w:type="paragraph" w:customStyle="1" w:styleId="C555C31F61604A9980A857EDA390353E18">
    <w:name w:val="C555C31F61604A9980A857EDA390353E18"/>
    <w:rsid w:val="003B7724"/>
    <w:pPr>
      <w:spacing w:before="160" w:after="160" w:line="336" w:lineRule="auto"/>
    </w:pPr>
    <w:rPr>
      <w:rFonts w:eastAsiaTheme="minorHAnsi"/>
      <w:lang w:eastAsia="en-US"/>
    </w:rPr>
  </w:style>
  <w:style w:type="paragraph" w:customStyle="1" w:styleId="D58EC6DE2B264167B9FAAD1392BF9C6017">
    <w:name w:val="D58EC6DE2B264167B9FAAD1392BF9C6017"/>
    <w:rsid w:val="003B7724"/>
    <w:pPr>
      <w:spacing w:before="160" w:after="160" w:line="336" w:lineRule="auto"/>
    </w:pPr>
    <w:rPr>
      <w:rFonts w:eastAsiaTheme="minorHAnsi"/>
      <w:lang w:eastAsia="en-US"/>
    </w:rPr>
  </w:style>
  <w:style w:type="paragraph" w:customStyle="1" w:styleId="7F6C552F065D4C8691E8D92726A428DE18">
    <w:name w:val="7F6C552F065D4C8691E8D92726A428DE18"/>
    <w:rsid w:val="003B7724"/>
    <w:pPr>
      <w:spacing w:before="160" w:after="160" w:line="336" w:lineRule="auto"/>
    </w:pPr>
    <w:rPr>
      <w:rFonts w:eastAsiaTheme="minorHAnsi"/>
      <w:lang w:eastAsia="en-US"/>
    </w:rPr>
  </w:style>
  <w:style w:type="paragraph" w:customStyle="1" w:styleId="4DA32E224BBC497FA3DE953AF3D87CE818">
    <w:name w:val="4DA32E224BBC497FA3DE953AF3D87CE818"/>
    <w:rsid w:val="003B7724"/>
    <w:pPr>
      <w:spacing w:before="160" w:after="160" w:line="336" w:lineRule="auto"/>
    </w:pPr>
    <w:rPr>
      <w:rFonts w:eastAsiaTheme="minorHAnsi"/>
      <w:lang w:eastAsia="en-US"/>
    </w:rPr>
  </w:style>
  <w:style w:type="paragraph" w:customStyle="1" w:styleId="EA39288067D54F81ADF290DA1311A8697">
    <w:name w:val="EA39288067D54F81ADF290DA1311A8697"/>
    <w:rsid w:val="003B7724"/>
    <w:pPr>
      <w:spacing w:before="160" w:after="160" w:line="336" w:lineRule="auto"/>
    </w:pPr>
    <w:rPr>
      <w:rFonts w:eastAsiaTheme="minorHAnsi"/>
      <w:lang w:eastAsia="en-US"/>
    </w:rPr>
  </w:style>
  <w:style w:type="paragraph" w:customStyle="1" w:styleId="530B3E187A02499E8B8BE6A4CFA281AC7">
    <w:name w:val="530B3E187A02499E8B8BE6A4CFA281AC7"/>
    <w:rsid w:val="003B7724"/>
    <w:pPr>
      <w:spacing w:before="160" w:after="160" w:line="336" w:lineRule="auto"/>
    </w:pPr>
    <w:rPr>
      <w:rFonts w:eastAsiaTheme="minorHAnsi"/>
      <w:lang w:eastAsia="en-US"/>
    </w:rPr>
  </w:style>
  <w:style w:type="paragraph" w:customStyle="1" w:styleId="8061F8CB548F4B068687E50D1A4436B97">
    <w:name w:val="8061F8CB548F4B068687E50D1A4436B97"/>
    <w:rsid w:val="003B7724"/>
    <w:pPr>
      <w:spacing w:before="160" w:after="160" w:line="336" w:lineRule="auto"/>
    </w:pPr>
    <w:rPr>
      <w:rFonts w:eastAsiaTheme="minorHAnsi"/>
      <w:lang w:eastAsia="en-US"/>
    </w:rPr>
  </w:style>
  <w:style w:type="paragraph" w:customStyle="1" w:styleId="E2B646E6A22844BBBE5BFF98E330D4337">
    <w:name w:val="E2B646E6A22844BBBE5BFF98E330D4337"/>
    <w:rsid w:val="003B7724"/>
    <w:pPr>
      <w:spacing w:before="160" w:after="160" w:line="336" w:lineRule="auto"/>
    </w:pPr>
    <w:rPr>
      <w:rFonts w:eastAsiaTheme="minorHAnsi"/>
      <w:lang w:eastAsia="en-US"/>
    </w:rPr>
  </w:style>
  <w:style w:type="paragraph" w:customStyle="1" w:styleId="02C096A16A02437B987F4CAF69E4D3717">
    <w:name w:val="02C096A16A02437B987F4CAF69E4D3717"/>
    <w:rsid w:val="003B7724"/>
    <w:pPr>
      <w:spacing w:before="160" w:after="160" w:line="336" w:lineRule="auto"/>
    </w:pPr>
    <w:rPr>
      <w:rFonts w:eastAsiaTheme="minorHAnsi"/>
      <w:lang w:eastAsia="en-US"/>
    </w:rPr>
  </w:style>
  <w:style w:type="paragraph" w:customStyle="1" w:styleId="DCD8A3EF6D3941F883C36CB7DF91041F7">
    <w:name w:val="DCD8A3EF6D3941F883C36CB7DF91041F7"/>
    <w:rsid w:val="003B7724"/>
    <w:pPr>
      <w:spacing w:before="160" w:after="160" w:line="336" w:lineRule="auto"/>
    </w:pPr>
    <w:rPr>
      <w:rFonts w:eastAsiaTheme="minorHAnsi"/>
      <w:lang w:eastAsia="en-US"/>
    </w:rPr>
  </w:style>
  <w:style w:type="paragraph" w:customStyle="1" w:styleId="8391B5F7FC5246479B70BAA3C8A544417">
    <w:name w:val="8391B5F7FC5246479B70BAA3C8A544417"/>
    <w:rsid w:val="003B7724"/>
    <w:pPr>
      <w:spacing w:before="160" w:after="160" w:line="336" w:lineRule="auto"/>
    </w:pPr>
    <w:rPr>
      <w:rFonts w:eastAsiaTheme="minorHAnsi"/>
      <w:lang w:eastAsia="en-US"/>
    </w:rPr>
  </w:style>
  <w:style w:type="paragraph" w:customStyle="1" w:styleId="0570A160075B46A2B4E1575DAC5A20487">
    <w:name w:val="0570A160075B46A2B4E1575DAC5A20487"/>
    <w:rsid w:val="003B7724"/>
    <w:pPr>
      <w:spacing w:before="160" w:after="160" w:line="336" w:lineRule="auto"/>
    </w:pPr>
    <w:rPr>
      <w:rFonts w:eastAsiaTheme="minorHAnsi"/>
      <w:lang w:eastAsia="en-US"/>
    </w:rPr>
  </w:style>
  <w:style w:type="paragraph" w:customStyle="1" w:styleId="9507717F8A5E4CB0BE4F60DD31B8A5BC16">
    <w:name w:val="9507717F8A5E4CB0BE4F60DD31B8A5BC16"/>
    <w:rsid w:val="003B7724"/>
    <w:pPr>
      <w:spacing w:before="160" w:after="160" w:line="336" w:lineRule="auto"/>
    </w:pPr>
    <w:rPr>
      <w:rFonts w:eastAsiaTheme="minorHAnsi"/>
      <w:lang w:eastAsia="en-US"/>
    </w:rPr>
  </w:style>
  <w:style w:type="paragraph" w:customStyle="1" w:styleId="F85AC022C19A47D2A1A0E8BD153F715616">
    <w:name w:val="F85AC022C19A47D2A1A0E8BD153F715616"/>
    <w:rsid w:val="003B7724"/>
    <w:pPr>
      <w:spacing w:before="160" w:after="160" w:line="336" w:lineRule="auto"/>
    </w:pPr>
    <w:rPr>
      <w:rFonts w:eastAsiaTheme="minorHAnsi"/>
      <w:lang w:eastAsia="en-US"/>
    </w:rPr>
  </w:style>
  <w:style w:type="paragraph" w:customStyle="1" w:styleId="5C7A20B427F44BBEA72D6F6C712409C016">
    <w:name w:val="5C7A20B427F44BBEA72D6F6C712409C016"/>
    <w:rsid w:val="003B7724"/>
    <w:pPr>
      <w:spacing w:before="160" w:after="160" w:line="336" w:lineRule="auto"/>
    </w:pPr>
    <w:rPr>
      <w:rFonts w:eastAsiaTheme="minorHAnsi"/>
      <w:lang w:eastAsia="en-US"/>
    </w:rPr>
  </w:style>
  <w:style w:type="paragraph" w:customStyle="1" w:styleId="16781FF3282C40A8A796A445667E00CC16">
    <w:name w:val="16781FF3282C40A8A796A445667E00CC16"/>
    <w:rsid w:val="003B7724"/>
    <w:pPr>
      <w:spacing w:before="160" w:after="160" w:line="336" w:lineRule="auto"/>
    </w:pPr>
    <w:rPr>
      <w:rFonts w:eastAsiaTheme="minorHAnsi"/>
      <w:lang w:eastAsia="en-US"/>
    </w:rPr>
  </w:style>
  <w:style w:type="paragraph" w:customStyle="1" w:styleId="A98429F5BC0041EBAE33CA4F03DD1AB216">
    <w:name w:val="A98429F5BC0041EBAE33CA4F03DD1AB216"/>
    <w:rsid w:val="003B7724"/>
    <w:pPr>
      <w:spacing w:before="160" w:after="160" w:line="336" w:lineRule="auto"/>
    </w:pPr>
    <w:rPr>
      <w:rFonts w:eastAsiaTheme="minorHAnsi"/>
      <w:lang w:eastAsia="en-US"/>
    </w:rPr>
  </w:style>
  <w:style w:type="paragraph" w:customStyle="1" w:styleId="B8BCD20ACA944CF9861FC455A0A82D7C16">
    <w:name w:val="B8BCD20ACA944CF9861FC455A0A82D7C16"/>
    <w:rsid w:val="003B7724"/>
    <w:pPr>
      <w:spacing w:before="160" w:after="160" w:line="336" w:lineRule="auto"/>
    </w:pPr>
    <w:rPr>
      <w:rFonts w:eastAsiaTheme="minorHAnsi"/>
      <w:lang w:eastAsia="en-US"/>
    </w:rPr>
  </w:style>
  <w:style w:type="paragraph" w:customStyle="1" w:styleId="28395FD3E88C4F58854F9F9944D3FEFF16">
    <w:name w:val="28395FD3E88C4F58854F9F9944D3FEFF16"/>
    <w:rsid w:val="003B7724"/>
    <w:pPr>
      <w:spacing w:before="160" w:after="160" w:line="336" w:lineRule="auto"/>
    </w:pPr>
    <w:rPr>
      <w:rFonts w:eastAsiaTheme="minorHAnsi"/>
      <w:lang w:eastAsia="en-US"/>
    </w:rPr>
  </w:style>
  <w:style w:type="paragraph" w:customStyle="1" w:styleId="555A492679AF47E2962B152B08D2425C16">
    <w:name w:val="555A492679AF47E2962B152B08D2425C16"/>
    <w:rsid w:val="003B7724"/>
    <w:pPr>
      <w:spacing w:before="160" w:after="160" w:line="336" w:lineRule="auto"/>
    </w:pPr>
    <w:rPr>
      <w:rFonts w:eastAsiaTheme="minorHAnsi"/>
      <w:lang w:eastAsia="en-US"/>
    </w:rPr>
  </w:style>
  <w:style w:type="paragraph" w:customStyle="1" w:styleId="B4EA9D156CB84E72B92A2F80DED02FCC7">
    <w:name w:val="B4EA9D156CB84E72B92A2F80DED02FCC7"/>
    <w:rsid w:val="003B7724"/>
    <w:pPr>
      <w:spacing w:before="160" w:after="160" w:line="336" w:lineRule="auto"/>
    </w:pPr>
    <w:rPr>
      <w:rFonts w:eastAsiaTheme="minorHAnsi"/>
      <w:lang w:eastAsia="en-US"/>
    </w:rPr>
  </w:style>
  <w:style w:type="paragraph" w:customStyle="1" w:styleId="6BF87129FE9F4A86A1FFA3DA3F08ACD016">
    <w:name w:val="6BF87129FE9F4A86A1FFA3DA3F08ACD016"/>
    <w:rsid w:val="003B7724"/>
    <w:pPr>
      <w:spacing w:before="160" w:after="160" w:line="336" w:lineRule="auto"/>
    </w:pPr>
    <w:rPr>
      <w:rFonts w:eastAsiaTheme="minorHAnsi"/>
      <w:lang w:eastAsia="en-US"/>
    </w:rPr>
  </w:style>
  <w:style w:type="paragraph" w:customStyle="1" w:styleId="8DD98FA9F34A4FD1BF05A9ED378A150416">
    <w:name w:val="8DD98FA9F34A4FD1BF05A9ED378A150416"/>
    <w:rsid w:val="003B7724"/>
    <w:pPr>
      <w:spacing w:before="160" w:after="160" w:line="336" w:lineRule="auto"/>
    </w:pPr>
    <w:rPr>
      <w:rFonts w:eastAsiaTheme="minorHAnsi"/>
      <w:lang w:eastAsia="en-US"/>
    </w:rPr>
  </w:style>
  <w:style w:type="paragraph" w:customStyle="1" w:styleId="636C63E4158A448C9E6BD860960DD23A16">
    <w:name w:val="636C63E4158A448C9E6BD860960DD23A16"/>
    <w:rsid w:val="003B7724"/>
    <w:pPr>
      <w:spacing w:before="160" w:after="160" w:line="336" w:lineRule="auto"/>
    </w:pPr>
    <w:rPr>
      <w:rFonts w:eastAsiaTheme="minorHAnsi"/>
      <w:lang w:eastAsia="en-US"/>
    </w:rPr>
  </w:style>
  <w:style w:type="paragraph" w:customStyle="1" w:styleId="44590406E54443CEB2BB800F41A0CFE516">
    <w:name w:val="44590406E54443CEB2BB800F41A0CFE516"/>
    <w:rsid w:val="003B7724"/>
    <w:pPr>
      <w:spacing w:before="160" w:after="160" w:line="336" w:lineRule="auto"/>
    </w:pPr>
    <w:rPr>
      <w:rFonts w:eastAsiaTheme="minorHAnsi"/>
      <w:lang w:eastAsia="en-US"/>
    </w:rPr>
  </w:style>
  <w:style w:type="paragraph" w:customStyle="1" w:styleId="093A667AB6FD4A02B40A020C3FE867C716">
    <w:name w:val="093A667AB6FD4A02B40A020C3FE867C716"/>
    <w:rsid w:val="003B7724"/>
    <w:pPr>
      <w:spacing w:before="160" w:after="160" w:line="336" w:lineRule="auto"/>
    </w:pPr>
    <w:rPr>
      <w:rFonts w:eastAsiaTheme="minorHAnsi"/>
      <w:lang w:eastAsia="en-US"/>
    </w:rPr>
  </w:style>
  <w:style w:type="paragraph" w:customStyle="1" w:styleId="61B2A13AF7454A01AD6E8E02465B76D116">
    <w:name w:val="61B2A13AF7454A01AD6E8E02465B76D116"/>
    <w:rsid w:val="003B7724"/>
    <w:pPr>
      <w:spacing w:before="160" w:after="160" w:line="336" w:lineRule="auto"/>
    </w:pPr>
    <w:rPr>
      <w:rFonts w:eastAsiaTheme="minorHAnsi"/>
      <w:lang w:eastAsia="en-US"/>
    </w:rPr>
  </w:style>
  <w:style w:type="paragraph" w:customStyle="1" w:styleId="14BC4C1B34B54292B8DE3A3E906F6AD916">
    <w:name w:val="14BC4C1B34B54292B8DE3A3E906F6AD916"/>
    <w:rsid w:val="003B7724"/>
    <w:pPr>
      <w:spacing w:before="160" w:after="160" w:line="336" w:lineRule="auto"/>
    </w:pPr>
    <w:rPr>
      <w:rFonts w:eastAsiaTheme="minorHAnsi"/>
      <w:lang w:eastAsia="en-US"/>
    </w:rPr>
  </w:style>
  <w:style w:type="paragraph" w:customStyle="1" w:styleId="064570FB7B8345549C3F4887154BAB9816">
    <w:name w:val="064570FB7B8345549C3F4887154BAB9816"/>
    <w:rsid w:val="003B7724"/>
    <w:pPr>
      <w:spacing w:before="160" w:after="160" w:line="336" w:lineRule="auto"/>
    </w:pPr>
    <w:rPr>
      <w:rFonts w:eastAsiaTheme="minorHAnsi"/>
      <w:lang w:eastAsia="en-US"/>
    </w:rPr>
  </w:style>
  <w:style w:type="paragraph" w:customStyle="1" w:styleId="F26130D843C24468B9620719B30AE2C616">
    <w:name w:val="F26130D843C24468B9620719B30AE2C616"/>
    <w:rsid w:val="003B7724"/>
    <w:pPr>
      <w:spacing w:before="160" w:after="160" w:line="336" w:lineRule="auto"/>
    </w:pPr>
    <w:rPr>
      <w:rFonts w:eastAsiaTheme="minorHAnsi"/>
      <w:lang w:eastAsia="en-US"/>
    </w:rPr>
  </w:style>
  <w:style w:type="paragraph" w:customStyle="1" w:styleId="53B57BD10E614392BD6F553BD7F92DB916">
    <w:name w:val="53B57BD10E614392BD6F553BD7F92DB916"/>
    <w:rsid w:val="003B7724"/>
    <w:pPr>
      <w:spacing w:before="160" w:after="160" w:line="336" w:lineRule="auto"/>
    </w:pPr>
    <w:rPr>
      <w:rFonts w:eastAsiaTheme="minorHAnsi"/>
      <w:lang w:eastAsia="en-US"/>
    </w:rPr>
  </w:style>
  <w:style w:type="paragraph" w:customStyle="1" w:styleId="35E1977974204D31A9E530899F844D0C14">
    <w:name w:val="35E1977974204D31A9E530899F844D0C14"/>
    <w:rsid w:val="003B7724"/>
    <w:pPr>
      <w:spacing w:before="160" w:after="160" w:line="336" w:lineRule="auto"/>
      <w:ind w:left="567" w:hanging="567"/>
      <w:contextualSpacing/>
    </w:pPr>
    <w:rPr>
      <w:rFonts w:eastAsiaTheme="minorHAnsi"/>
      <w:lang w:eastAsia="en-US"/>
    </w:rPr>
  </w:style>
  <w:style w:type="paragraph" w:customStyle="1" w:styleId="59A6055C9F82470ABAB14E2A5887A5B414">
    <w:name w:val="59A6055C9F82470ABAB14E2A5887A5B414"/>
    <w:rsid w:val="003B7724"/>
    <w:pPr>
      <w:spacing w:before="160" w:after="160" w:line="336" w:lineRule="auto"/>
    </w:pPr>
    <w:rPr>
      <w:rFonts w:eastAsiaTheme="minorHAnsi"/>
      <w:lang w:eastAsia="en-US"/>
    </w:rPr>
  </w:style>
  <w:style w:type="paragraph" w:customStyle="1" w:styleId="B8A8C3085DA64820838E9B6793025E6A6">
    <w:name w:val="B8A8C3085DA64820838E9B6793025E6A6"/>
    <w:rsid w:val="003B7724"/>
    <w:pPr>
      <w:spacing w:before="160" w:after="160" w:line="336" w:lineRule="auto"/>
    </w:pPr>
    <w:rPr>
      <w:rFonts w:eastAsiaTheme="minorHAnsi"/>
      <w:lang w:eastAsia="en-US"/>
    </w:rPr>
  </w:style>
  <w:style w:type="paragraph" w:customStyle="1" w:styleId="1BF10DEC1C414A65940D553D9E669C766">
    <w:name w:val="1BF10DEC1C414A65940D553D9E669C766"/>
    <w:rsid w:val="003B7724"/>
    <w:pPr>
      <w:spacing w:before="160" w:after="160" w:line="336" w:lineRule="auto"/>
    </w:pPr>
    <w:rPr>
      <w:rFonts w:eastAsiaTheme="minorHAnsi"/>
      <w:lang w:eastAsia="en-US"/>
    </w:rPr>
  </w:style>
  <w:style w:type="paragraph" w:customStyle="1" w:styleId="9494313935B645A7B6683D7C17D3FF0B6">
    <w:name w:val="9494313935B645A7B6683D7C17D3FF0B6"/>
    <w:rsid w:val="003B7724"/>
    <w:pPr>
      <w:spacing w:before="160" w:after="160" w:line="336" w:lineRule="auto"/>
    </w:pPr>
    <w:rPr>
      <w:rFonts w:eastAsiaTheme="minorHAnsi"/>
      <w:lang w:eastAsia="en-US"/>
    </w:rPr>
  </w:style>
  <w:style w:type="paragraph" w:customStyle="1" w:styleId="9ECE648760D24F58A9973DF25707518F6">
    <w:name w:val="9ECE648760D24F58A9973DF25707518F6"/>
    <w:rsid w:val="003B7724"/>
    <w:pPr>
      <w:spacing w:before="160" w:after="160" w:line="336" w:lineRule="auto"/>
    </w:pPr>
    <w:rPr>
      <w:rFonts w:eastAsiaTheme="minorHAnsi"/>
      <w:lang w:eastAsia="en-US"/>
    </w:rPr>
  </w:style>
  <w:style w:type="paragraph" w:customStyle="1" w:styleId="3BFC9C0E75A6402EAC3702388C066F226">
    <w:name w:val="3BFC9C0E75A6402EAC3702388C066F226"/>
    <w:rsid w:val="003B7724"/>
    <w:pPr>
      <w:spacing w:before="160" w:after="160" w:line="336" w:lineRule="auto"/>
    </w:pPr>
    <w:rPr>
      <w:rFonts w:eastAsiaTheme="minorHAnsi"/>
      <w:lang w:eastAsia="en-US"/>
    </w:rPr>
  </w:style>
  <w:style w:type="paragraph" w:customStyle="1" w:styleId="3772EA8FD74448BB8D18F8A5538629D86">
    <w:name w:val="3772EA8FD74448BB8D18F8A5538629D86"/>
    <w:rsid w:val="003B7724"/>
    <w:pPr>
      <w:spacing w:before="160" w:after="160" w:line="336" w:lineRule="auto"/>
    </w:pPr>
    <w:rPr>
      <w:rFonts w:eastAsiaTheme="minorHAnsi"/>
      <w:lang w:eastAsia="en-US"/>
    </w:rPr>
  </w:style>
  <w:style w:type="paragraph" w:customStyle="1" w:styleId="3F3C8DE499394B5CB4563C10811B530514">
    <w:name w:val="3F3C8DE499394B5CB4563C10811B530514"/>
    <w:rsid w:val="003B7724"/>
    <w:pPr>
      <w:spacing w:before="160" w:after="160" w:line="336" w:lineRule="auto"/>
    </w:pPr>
    <w:rPr>
      <w:rFonts w:eastAsiaTheme="minorHAnsi"/>
      <w:lang w:eastAsia="en-US"/>
    </w:rPr>
  </w:style>
  <w:style w:type="paragraph" w:customStyle="1" w:styleId="2B41285611CB42B6B6991763BCF2B56914">
    <w:name w:val="2B41285611CB42B6B6991763BCF2B56914"/>
    <w:rsid w:val="003B7724"/>
    <w:pPr>
      <w:spacing w:before="160" w:after="160" w:line="336" w:lineRule="auto"/>
    </w:pPr>
    <w:rPr>
      <w:rFonts w:eastAsiaTheme="minorHAnsi"/>
      <w:lang w:eastAsia="en-US"/>
    </w:rPr>
  </w:style>
  <w:style w:type="paragraph" w:customStyle="1" w:styleId="D90E651838ED49B487D82214A7CAEAC914">
    <w:name w:val="D90E651838ED49B487D82214A7CAEAC914"/>
    <w:rsid w:val="003B7724"/>
    <w:pPr>
      <w:spacing w:before="160" w:after="160" w:line="336" w:lineRule="auto"/>
    </w:pPr>
    <w:rPr>
      <w:rFonts w:eastAsiaTheme="minorHAnsi"/>
      <w:lang w:eastAsia="en-US"/>
    </w:rPr>
  </w:style>
  <w:style w:type="paragraph" w:customStyle="1" w:styleId="38BEEE381AB9462FA2A5E3CD2485C7C814">
    <w:name w:val="38BEEE381AB9462FA2A5E3CD2485C7C814"/>
    <w:rsid w:val="003B7724"/>
    <w:pPr>
      <w:spacing w:before="160" w:after="160" w:line="336" w:lineRule="auto"/>
    </w:pPr>
    <w:rPr>
      <w:rFonts w:eastAsiaTheme="minorHAnsi"/>
      <w:lang w:eastAsia="en-US"/>
    </w:rPr>
  </w:style>
  <w:style w:type="paragraph" w:customStyle="1" w:styleId="FFE6BCEBEFA24DE8B40B0B3263C24A7A5">
    <w:name w:val="FFE6BCEBEFA24DE8B40B0B3263C24A7A5"/>
    <w:rsid w:val="003B7724"/>
    <w:pPr>
      <w:spacing w:before="160" w:after="160" w:line="336" w:lineRule="auto"/>
    </w:pPr>
    <w:rPr>
      <w:rFonts w:eastAsiaTheme="minorHAnsi"/>
      <w:lang w:eastAsia="en-US"/>
    </w:rPr>
  </w:style>
  <w:style w:type="paragraph" w:customStyle="1" w:styleId="E30F7E2DBD0E4CB8BE9E59E6A855ECF914">
    <w:name w:val="E30F7E2DBD0E4CB8BE9E59E6A855ECF914"/>
    <w:rsid w:val="003B7724"/>
    <w:pPr>
      <w:spacing w:before="160" w:after="160" w:line="336" w:lineRule="auto"/>
    </w:pPr>
    <w:rPr>
      <w:rFonts w:eastAsiaTheme="minorHAnsi"/>
      <w:lang w:eastAsia="en-US"/>
    </w:rPr>
  </w:style>
  <w:style w:type="paragraph" w:customStyle="1" w:styleId="6C29361F6C3A4E128125B1FB2DB110AF14">
    <w:name w:val="6C29361F6C3A4E128125B1FB2DB110AF14"/>
    <w:rsid w:val="003B7724"/>
    <w:pPr>
      <w:spacing w:before="160" w:after="160" w:line="336" w:lineRule="auto"/>
    </w:pPr>
    <w:rPr>
      <w:rFonts w:eastAsiaTheme="minorHAnsi"/>
      <w:lang w:eastAsia="en-US"/>
    </w:rPr>
  </w:style>
  <w:style w:type="paragraph" w:customStyle="1" w:styleId="4A6BE8EB68994C6C9A31B3F4EAEAA04714">
    <w:name w:val="4A6BE8EB68994C6C9A31B3F4EAEAA04714"/>
    <w:rsid w:val="003B7724"/>
    <w:pPr>
      <w:spacing w:before="160" w:after="160" w:line="336" w:lineRule="auto"/>
    </w:pPr>
    <w:rPr>
      <w:rFonts w:eastAsiaTheme="minorHAnsi"/>
      <w:lang w:eastAsia="en-US"/>
    </w:rPr>
  </w:style>
  <w:style w:type="paragraph" w:customStyle="1" w:styleId="C55374EEEF074088A18F44318F320B199">
    <w:name w:val="C55374EEEF074088A18F44318F320B199"/>
    <w:rsid w:val="003B7724"/>
    <w:pPr>
      <w:spacing w:before="160" w:after="160" w:line="336" w:lineRule="auto"/>
    </w:pPr>
    <w:rPr>
      <w:rFonts w:eastAsiaTheme="minorHAnsi"/>
      <w:lang w:eastAsia="en-US"/>
    </w:rPr>
  </w:style>
  <w:style w:type="paragraph" w:customStyle="1" w:styleId="A74A454B86CE4314AC74D40EEC692A069">
    <w:name w:val="A74A454B86CE4314AC74D40EEC692A069"/>
    <w:rsid w:val="003B7724"/>
    <w:pPr>
      <w:spacing w:before="160" w:after="160" w:line="336" w:lineRule="auto"/>
    </w:pPr>
    <w:rPr>
      <w:rFonts w:eastAsiaTheme="minorHAnsi"/>
      <w:lang w:eastAsia="en-US"/>
    </w:rPr>
  </w:style>
  <w:style w:type="paragraph" w:customStyle="1" w:styleId="C79F183F44FE4B2BAAF536213759F40D9">
    <w:name w:val="C79F183F44FE4B2BAAF536213759F40D9"/>
    <w:rsid w:val="003B7724"/>
    <w:pPr>
      <w:spacing w:before="160" w:after="160" w:line="336" w:lineRule="auto"/>
    </w:pPr>
    <w:rPr>
      <w:rFonts w:eastAsiaTheme="minorHAnsi"/>
      <w:lang w:eastAsia="en-US"/>
    </w:rPr>
  </w:style>
  <w:style w:type="paragraph" w:customStyle="1" w:styleId="F502B448E2C545E187751DBC4981BE799">
    <w:name w:val="F502B448E2C545E187751DBC4981BE799"/>
    <w:rsid w:val="003B7724"/>
    <w:pPr>
      <w:spacing w:before="160" w:after="160" w:line="336" w:lineRule="auto"/>
    </w:pPr>
    <w:rPr>
      <w:rFonts w:eastAsiaTheme="minorHAnsi"/>
      <w:lang w:eastAsia="en-US"/>
    </w:rPr>
  </w:style>
  <w:style w:type="paragraph" w:customStyle="1" w:styleId="BD0CD01B85754C9CB10FD338538809949">
    <w:name w:val="BD0CD01B85754C9CB10FD338538809949"/>
    <w:rsid w:val="003B7724"/>
    <w:pPr>
      <w:spacing w:before="160" w:after="160" w:line="336" w:lineRule="auto"/>
    </w:pPr>
    <w:rPr>
      <w:rFonts w:eastAsiaTheme="minorHAnsi"/>
      <w:lang w:eastAsia="en-US"/>
    </w:rPr>
  </w:style>
  <w:style w:type="paragraph" w:customStyle="1" w:styleId="D2887C6B5EF34A29B2025C349FD24E799">
    <w:name w:val="D2887C6B5EF34A29B2025C349FD24E799"/>
    <w:rsid w:val="003B7724"/>
    <w:pPr>
      <w:spacing w:before="160" w:after="160" w:line="336" w:lineRule="auto"/>
    </w:pPr>
    <w:rPr>
      <w:rFonts w:eastAsiaTheme="minorHAnsi"/>
      <w:lang w:eastAsia="en-US"/>
    </w:rPr>
  </w:style>
  <w:style w:type="paragraph" w:customStyle="1" w:styleId="D71BF50ACEF54AED9DAB87CE84ABADC99">
    <w:name w:val="D71BF50ACEF54AED9DAB87CE84ABADC99"/>
    <w:rsid w:val="003B7724"/>
    <w:pPr>
      <w:spacing w:before="160" w:after="160" w:line="336" w:lineRule="auto"/>
    </w:pPr>
    <w:rPr>
      <w:rFonts w:eastAsiaTheme="minorHAnsi"/>
      <w:lang w:eastAsia="en-US"/>
    </w:rPr>
  </w:style>
  <w:style w:type="paragraph" w:customStyle="1" w:styleId="68026AA9114841ABB687A768F58EC3599">
    <w:name w:val="68026AA9114841ABB687A768F58EC3599"/>
    <w:rsid w:val="003B7724"/>
    <w:pPr>
      <w:spacing w:before="160" w:after="160" w:line="336" w:lineRule="auto"/>
    </w:pPr>
    <w:rPr>
      <w:rFonts w:eastAsiaTheme="minorHAnsi"/>
      <w:lang w:eastAsia="en-US"/>
    </w:rPr>
  </w:style>
  <w:style w:type="paragraph" w:customStyle="1" w:styleId="5346480809614EEF8E1562C5E939AAFC9">
    <w:name w:val="5346480809614EEF8E1562C5E939AAFC9"/>
    <w:rsid w:val="003B7724"/>
    <w:pPr>
      <w:spacing w:before="160" w:after="160" w:line="336" w:lineRule="auto"/>
    </w:pPr>
    <w:rPr>
      <w:rFonts w:eastAsiaTheme="minorHAnsi"/>
      <w:lang w:eastAsia="en-US"/>
    </w:rPr>
  </w:style>
  <w:style w:type="paragraph" w:customStyle="1" w:styleId="578FDA76E4DF450C820AC542C10AF41A9">
    <w:name w:val="578FDA76E4DF450C820AC542C10AF41A9"/>
    <w:rsid w:val="003B7724"/>
    <w:pPr>
      <w:spacing w:before="160" w:after="160" w:line="336" w:lineRule="auto"/>
    </w:pPr>
    <w:rPr>
      <w:rFonts w:eastAsiaTheme="minorHAnsi"/>
      <w:lang w:eastAsia="en-US"/>
    </w:rPr>
  </w:style>
  <w:style w:type="paragraph" w:customStyle="1" w:styleId="FF670F03FDA1409B85C92690130E45819">
    <w:name w:val="FF670F03FDA1409B85C92690130E45819"/>
    <w:rsid w:val="003B7724"/>
    <w:pPr>
      <w:spacing w:before="160" w:after="160" w:line="336" w:lineRule="auto"/>
    </w:pPr>
    <w:rPr>
      <w:rFonts w:eastAsiaTheme="minorHAnsi"/>
      <w:lang w:eastAsia="en-US"/>
    </w:rPr>
  </w:style>
  <w:style w:type="paragraph" w:customStyle="1" w:styleId="7EA3BB035BF34B07A7151BA11D21EE1F9">
    <w:name w:val="7EA3BB035BF34B07A7151BA11D21EE1F9"/>
    <w:rsid w:val="003B7724"/>
    <w:pPr>
      <w:spacing w:before="160" w:after="160" w:line="336" w:lineRule="auto"/>
    </w:pPr>
    <w:rPr>
      <w:rFonts w:eastAsiaTheme="minorHAnsi"/>
      <w:lang w:eastAsia="en-US"/>
    </w:rPr>
  </w:style>
  <w:style w:type="paragraph" w:customStyle="1" w:styleId="5A6FBB54FD9545E1B0838B1DD90C5EAD9">
    <w:name w:val="5A6FBB54FD9545E1B0838B1DD90C5EAD9"/>
    <w:rsid w:val="003B7724"/>
    <w:pPr>
      <w:spacing w:before="160" w:after="160" w:line="336" w:lineRule="auto"/>
    </w:pPr>
    <w:rPr>
      <w:rFonts w:eastAsiaTheme="minorHAnsi"/>
      <w:lang w:eastAsia="en-US"/>
    </w:rPr>
  </w:style>
  <w:style w:type="paragraph" w:customStyle="1" w:styleId="506D128670144DEA99DD65409805E0E09">
    <w:name w:val="506D128670144DEA99DD65409805E0E09"/>
    <w:rsid w:val="003B7724"/>
    <w:pPr>
      <w:spacing w:before="160" w:after="160" w:line="336" w:lineRule="auto"/>
    </w:pPr>
    <w:rPr>
      <w:rFonts w:eastAsiaTheme="minorHAnsi"/>
      <w:lang w:eastAsia="en-US"/>
    </w:rPr>
  </w:style>
  <w:style w:type="paragraph" w:customStyle="1" w:styleId="272F752F47104530BEB0A4880126D4B69">
    <w:name w:val="272F752F47104530BEB0A4880126D4B69"/>
    <w:rsid w:val="003B7724"/>
    <w:pPr>
      <w:spacing w:before="160" w:after="160" w:line="336" w:lineRule="auto"/>
    </w:pPr>
    <w:rPr>
      <w:rFonts w:eastAsiaTheme="minorHAnsi"/>
      <w:lang w:eastAsia="en-US"/>
    </w:rPr>
  </w:style>
  <w:style w:type="paragraph" w:customStyle="1" w:styleId="98A72BE5CE3F4AE4970A30F955DD38289">
    <w:name w:val="98A72BE5CE3F4AE4970A30F955DD38289"/>
    <w:rsid w:val="003B7724"/>
    <w:pPr>
      <w:spacing w:before="160" w:after="160" w:line="336" w:lineRule="auto"/>
    </w:pPr>
    <w:rPr>
      <w:rFonts w:eastAsiaTheme="minorHAnsi"/>
      <w:lang w:eastAsia="en-US"/>
    </w:rPr>
  </w:style>
  <w:style w:type="paragraph" w:customStyle="1" w:styleId="34777573106B4779986D5899CFD63EBE6">
    <w:name w:val="34777573106B4779986D5899CFD63EBE6"/>
    <w:rsid w:val="003B7724"/>
    <w:pPr>
      <w:spacing w:before="160" w:after="160" w:line="336" w:lineRule="auto"/>
    </w:pPr>
    <w:rPr>
      <w:rFonts w:eastAsiaTheme="minorHAnsi"/>
      <w:lang w:eastAsia="en-US"/>
    </w:rPr>
  </w:style>
  <w:style w:type="paragraph" w:customStyle="1" w:styleId="3C16324D209B4CF48F3703A70E546CC027">
    <w:name w:val="3C16324D209B4CF48F3703A70E546CC027"/>
    <w:rsid w:val="008552D4"/>
    <w:pPr>
      <w:spacing w:before="160" w:after="160" w:line="336" w:lineRule="auto"/>
    </w:pPr>
    <w:rPr>
      <w:rFonts w:eastAsiaTheme="minorHAnsi"/>
      <w:lang w:eastAsia="en-US"/>
    </w:rPr>
  </w:style>
  <w:style w:type="paragraph" w:customStyle="1" w:styleId="8E0D1D9799C049D18B8269870841677027">
    <w:name w:val="8E0D1D9799C049D18B8269870841677027"/>
    <w:rsid w:val="008552D4"/>
    <w:pPr>
      <w:spacing w:before="160" w:after="160" w:line="336" w:lineRule="auto"/>
    </w:pPr>
    <w:rPr>
      <w:rFonts w:eastAsiaTheme="minorHAnsi"/>
      <w:lang w:eastAsia="en-US"/>
    </w:rPr>
  </w:style>
  <w:style w:type="paragraph" w:customStyle="1" w:styleId="93F49D9C46424F9381CFA59E2FD04D6F27">
    <w:name w:val="93F49D9C46424F9381CFA59E2FD04D6F27"/>
    <w:rsid w:val="008552D4"/>
    <w:pPr>
      <w:spacing w:before="160" w:after="160" w:line="336" w:lineRule="auto"/>
    </w:pPr>
    <w:rPr>
      <w:rFonts w:eastAsiaTheme="minorHAnsi"/>
      <w:lang w:eastAsia="en-US"/>
    </w:rPr>
  </w:style>
  <w:style w:type="paragraph" w:customStyle="1" w:styleId="C90EAD23E7154C0C918BCA0E4DBDBDD127">
    <w:name w:val="C90EAD23E7154C0C918BCA0E4DBDBDD127"/>
    <w:rsid w:val="008552D4"/>
    <w:pPr>
      <w:spacing w:before="160" w:after="160" w:line="336" w:lineRule="auto"/>
    </w:pPr>
    <w:rPr>
      <w:rFonts w:eastAsiaTheme="minorHAnsi"/>
      <w:lang w:eastAsia="en-US"/>
    </w:rPr>
  </w:style>
  <w:style w:type="paragraph" w:customStyle="1" w:styleId="027ED2CC00574782BCD903BD1485206A27">
    <w:name w:val="027ED2CC00574782BCD903BD1485206A27"/>
    <w:rsid w:val="008552D4"/>
    <w:pPr>
      <w:spacing w:before="160" w:after="160" w:line="336" w:lineRule="auto"/>
    </w:pPr>
    <w:rPr>
      <w:rFonts w:eastAsiaTheme="minorHAnsi"/>
      <w:lang w:eastAsia="en-US"/>
    </w:rPr>
  </w:style>
  <w:style w:type="paragraph" w:customStyle="1" w:styleId="5F3D328362D14F0C907892D9EA60483724">
    <w:name w:val="5F3D328362D14F0C907892D9EA60483724"/>
    <w:rsid w:val="008552D4"/>
    <w:pPr>
      <w:spacing w:before="160" w:after="160" w:line="336" w:lineRule="auto"/>
    </w:pPr>
    <w:rPr>
      <w:rFonts w:eastAsiaTheme="minorHAnsi"/>
      <w:lang w:eastAsia="en-US"/>
    </w:rPr>
  </w:style>
  <w:style w:type="paragraph" w:customStyle="1" w:styleId="85CD0121034E48F488441CAA15166C8C24">
    <w:name w:val="85CD0121034E48F488441CAA15166C8C24"/>
    <w:rsid w:val="008552D4"/>
    <w:pPr>
      <w:spacing w:before="160" w:after="160" w:line="336" w:lineRule="auto"/>
    </w:pPr>
    <w:rPr>
      <w:rFonts w:eastAsiaTheme="minorHAnsi"/>
      <w:lang w:eastAsia="en-US"/>
    </w:rPr>
  </w:style>
  <w:style w:type="paragraph" w:customStyle="1" w:styleId="12EC49B16EC9445EB2DD7EB913B10FBC24">
    <w:name w:val="12EC49B16EC9445EB2DD7EB913B10FBC24"/>
    <w:rsid w:val="008552D4"/>
    <w:pPr>
      <w:spacing w:before="160" w:after="160" w:line="336" w:lineRule="auto"/>
    </w:pPr>
    <w:rPr>
      <w:rFonts w:eastAsiaTheme="minorHAnsi"/>
      <w:lang w:eastAsia="en-US"/>
    </w:rPr>
  </w:style>
  <w:style w:type="paragraph" w:customStyle="1" w:styleId="B446F2D1DEEA4DE49B6B021CAEC0193624">
    <w:name w:val="B446F2D1DEEA4DE49B6B021CAEC0193624"/>
    <w:rsid w:val="008552D4"/>
    <w:pPr>
      <w:spacing w:before="160" w:after="160" w:line="336" w:lineRule="auto"/>
    </w:pPr>
    <w:rPr>
      <w:rFonts w:eastAsiaTheme="minorHAnsi"/>
      <w:lang w:eastAsia="en-US"/>
    </w:rPr>
  </w:style>
  <w:style w:type="paragraph" w:customStyle="1" w:styleId="3705CCC6CE394D8AA8F0A902C4D6CB2124">
    <w:name w:val="3705CCC6CE394D8AA8F0A902C4D6CB2124"/>
    <w:rsid w:val="008552D4"/>
    <w:pPr>
      <w:spacing w:before="160" w:after="160" w:line="336" w:lineRule="auto"/>
    </w:pPr>
    <w:rPr>
      <w:rFonts w:eastAsiaTheme="minorHAnsi"/>
      <w:lang w:eastAsia="en-US"/>
    </w:rPr>
  </w:style>
  <w:style w:type="paragraph" w:customStyle="1" w:styleId="96FD32F7A0204EA4BA0B3EDA12F5B79924">
    <w:name w:val="96FD32F7A0204EA4BA0B3EDA12F5B79924"/>
    <w:rsid w:val="008552D4"/>
    <w:pPr>
      <w:spacing w:before="160" w:after="160" w:line="336" w:lineRule="auto"/>
    </w:pPr>
    <w:rPr>
      <w:rFonts w:eastAsiaTheme="minorHAnsi"/>
      <w:lang w:eastAsia="en-US"/>
    </w:rPr>
  </w:style>
  <w:style w:type="paragraph" w:customStyle="1" w:styleId="E0EB9A65666D42609BDE0B7D23AD6CFF6">
    <w:name w:val="E0EB9A65666D42609BDE0B7D23AD6CFF6"/>
    <w:rsid w:val="008552D4"/>
    <w:pPr>
      <w:spacing w:before="160" w:after="160" w:line="336" w:lineRule="auto"/>
    </w:pPr>
    <w:rPr>
      <w:rFonts w:eastAsiaTheme="minorHAnsi"/>
      <w:lang w:eastAsia="en-US"/>
    </w:rPr>
  </w:style>
  <w:style w:type="paragraph" w:customStyle="1" w:styleId="69383BE719F6407C9B8AFFB610474C1F6">
    <w:name w:val="69383BE719F6407C9B8AFFB610474C1F6"/>
    <w:rsid w:val="008552D4"/>
    <w:pPr>
      <w:spacing w:before="160" w:after="160" w:line="336" w:lineRule="auto"/>
    </w:pPr>
    <w:rPr>
      <w:rFonts w:eastAsiaTheme="minorHAnsi"/>
      <w:lang w:eastAsia="en-US"/>
    </w:rPr>
  </w:style>
  <w:style w:type="paragraph" w:customStyle="1" w:styleId="0C31237F1D1A4C81B0CA8F7F1F0088C16">
    <w:name w:val="0C31237F1D1A4C81B0CA8F7F1F0088C16"/>
    <w:rsid w:val="008552D4"/>
    <w:pPr>
      <w:spacing w:before="160" w:after="160" w:line="336" w:lineRule="auto"/>
    </w:pPr>
    <w:rPr>
      <w:rFonts w:eastAsiaTheme="minorHAnsi"/>
      <w:lang w:eastAsia="en-US"/>
    </w:rPr>
  </w:style>
  <w:style w:type="paragraph" w:customStyle="1" w:styleId="FB6249E0737849EFB7C69887C1D009376">
    <w:name w:val="FB6249E0737849EFB7C69887C1D009376"/>
    <w:rsid w:val="008552D4"/>
    <w:pPr>
      <w:spacing w:before="160" w:after="160" w:line="336" w:lineRule="auto"/>
    </w:pPr>
    <w:rPr>
      <w:rFonts w:eastAsiaTheme="minorHAnsi"/>
      <w:lang w:eastAsia="en-US"/>
    </w:rPr>
  </w:style>
  <w:style w:type="paragraph" w:customStyle="1" w:styleId="1782FBE4BE4748359033EED793FD01D724">
    <w:name w:val="1782FBE4BE4748359033EED793FD01D724"/>
    <w:rsid w:val="008552D4"/>
    <w:pPr>
      <w:spacing w:before="160" w:after="160" w:line="336" w:lineRule="auto"/>
    </w:pPr>
    <w:rPr>
      <w:rFonts w:eastAsiaTheme="minorHAnsi"/>
      <w:lang w:eastAsia="en-US"/>
    </w:rPr>
  </w:style>
  <w:style w:type="paragraph" w:customStyle="1" w:styleId="280C052E220549169E4895EC680F4CE724">
    <w:name w:val="280C052E220549169E4895EC680F4CE724"/>
    <w:rsid w:val="008552D4"/>
    <w:pPr>
      <w:spacing w:before="160" w:after="160" w:line="336" w:lineRule="auto"/>
    </w:pPr>
    <w:rPr>
      <w:rFonts w:eastAsiaTheme="minorHAnsi"/>
      <w:lang w:eastAsia="en-US"/>
    </w:rPr>
  </w:style>
  <w:style w:type="paragraph" w:customStyle="1" w:styleId="A2A8359AE7B648CAB2DFFF06A921D27623">
    <w:name w:val="A2A8359AE7B648CAB2DFFF06A921D27623"/>
    <w:rsid w:val="008552D4"/>
    <w:pPr>
      <w:spacing w:before="160" w:after="160" w:line="336" w:lineRule="auto"/>
    </w:pPr>
    <w:rPr>
      <w:rFonts w:eastAsiaTheme="minorHAnsi"/>
      <w:lang w:eastAsia="en-US"/>
    </w:rPr>
  </w:style>
  <w:style w:type="paragraph" w:customStyle="1" w:styleId="FFDA6DB0AE9B4C8C9C64CF2C309DD24123">
    <w:name w:val="FFDA6DB0AE9B4C8C9C64CF2C309DD24123"/>
    <w:rsid w:val="008552D4"/>
    <w:pPr>
      <w:spacing w:before="160" w:after="160" w:line="336" w:lineRule="auto"/>
    </w:pPr>
    <w:rPr>
      <w:rFonts w:eastAsiaTheme="minorHAnsi"/>
      <w:lang w:eastAsia="en-US"/>
    </w:rPr>
  </w:style>
  <w:style w:type="paragraph" w:customStyle="1" w:styleId="EBE71700417C46BC8BE3B7980A71DC1A23">
    <w:name w:val="EBE71700417C46BC8BE3B7980A71DC1A23"/>
    <w:rsid w:val="008552D4"/>
    <w:pPr>
      <w:spacing w:before="160" w:after="160" w:line="336" w:lineRule="auto"/>
    </w:pPr>
    <w:rPr>
      <w:rFonts w:eastAsiaTheme="minorHAnsi"/>
      <w:lang w:eastAsia="en-US"/>
    </w:rPr>
  </w:style>
  <w:style w:type="paragraph" w:customStyle="1" w:styleId="5817A4AB3ADC499B804FA05B2C945D4F23">
    <w:name w:val="5817A4AB3ADC499B804FA05B2C945D4F23"/>
    <w:rsid w:val="008552D4"/>
    <w:pPr>
      <w:spacing w:before="160" w:after="160" w:line="336" w:lineRule="auto"/>
    </w:pPr>
    <w:rPr>
      <w:rFonts w:eastAsiaTheme="minorHAnsi"/>
      <w:lang w:eastAsia="en-US"/>
    </w:rPr>
  </w:style>
  <w:style w:type="paragraph" w:customStyle="1" w:styleId="066A27FCC42B444690FCBBCBB893189823">
    <w:name w:val="066A27FCC42B444690FCBBCBB893189823"/>
    <w:rsid w:val="008552D4"/>
    <w:pPr>
      <w:spacing w:before="160" w:after="160" w:line="336" w:lineRule="auto"/>
    </w:pPr>
    <w:rPr>
      <w:rFonts w:eastAsiaTheme="minorHAnsi"/>
      <w:lang w:eastAsia="en-US"/>
    </w:rPr>
  </w:style>
  <w:style w:type="paragraph" w:customStyle="1" w:styleId="7D93079731204951B388BC1E216E73038">
    <w:name w:val="7D93079731204951B388BC1E216E73038"/>
    <w:rsid w:val="008552D4"/>
    <w:pPr>
      <w:spacing w:before="160" w:after="160" w:line="336" w:lineRule="auto"/>
    </w:pPr>
    <w:rPr>
      <w:rFonts w:eastAsiaTheme="minorHAnsi"/>
      <w:lang w:eastAsia="en-US"/>
    </w:rPr>
  </w:style>
  <w:style w:type="paragraph" w:customStyle="1" w:styleId="1D1FFD5B53D549B2A175D8CD422CBBB123">
    <w:name w:val="1D1FFD5B53D549B2A175D8CD422CBBB123"/>
    <w:rsid w:val="008552D4"/>
    <w:pPr>
      <w:spacing w:after="0" w:line="240" w:lineRule="auto"/>
    </w:pPr>
    <w:rPr>
      <w:rFonts w:eastAsiaTheme="minorHAnsi"/>
      <w:lang w:val="en-US" w:eastAsia="en-US"/>
    </w:rPr>
  </w:style>
  <w:style w:type="paragraph" w:customStyle="1" w:styleId="809DBFFB1AE4447A8B0DE48C1E1635DF23">
    <w:name w:val="809DBFFB1AE4447A8B0DE48C1E1635DF23"/>
    <w:rsid w:val="008552D4"/>
    <w:pPr>
      <w:spacing w:before="160" w:after="160" w:line="336" w:lineRule="auto"/>
    </w:pPr>
    <w:rPr>
      <w:rFonts w:eastAsiaTheme="minorHAnsi"/>
      <w:lang w:eastAsia="en-US"/>
    </w:rPr>
  </w:style>
  <w:style w:type="paragraph" w:customStyle="1" w:styleId="017537A09A3640EA8BE5ECFB9C07A97123">
    <w:name w:val="017537A09A3640EA8BE5ECFB9C07A97123"/>
    <w:rsid w:val="008552D4"/>
    <w:pPr>
      <w:spacing w:before="160" w:after="160" w:line="336" w:lineRule="auto"/>
    </w:pPr>
    <w:rPr>
      <w:rFonts w:eastAsiaTheme="minorHAnsi"/>
      <w:lang w:eastAsia="en-US"/>
    </w:rPr>
  </w:style>
  <w:style w:type="paragraph" w:customStyle="1" w:styleId="C56B56EF48D54EAF9A6C7F6CFE40052820">
    <w:name w:val="C56B56EF48D54EAF9A6C7F6CFE40052820"/>
    <w:rsid w:val="008552D4"/>
    <w:pPr>
      <w:spacing w:before="160" w:after="160" w:line="336" w:lineRule="auto"/>
    </w:pPr>
    <w:rPr>
      <w:rFonts w:eastAsiaTheme="minorHAnsi"/>
      <w:lang w:eastAsia="en-US"/>
    </w:rPr>
  </w:style>
  <w:style w:type="paragraph" w:customStyle="1" w:styleId="66F97FF575974AC2ACFE4F8B7C0BFC3820">
    <w:name w:val="66F97FF575974AC2ACFE4F8B7C0BFC3820"/>
    <w:rsid w:val="008552D4"/>
    <w:pPr>
      <w:spacing w:before="160" w:after="160" w:line="336" w:lineRule="auto"/>
    </w:pPr>
    <w:rPr>
      <w:rFonts w:eastAsiaTheme="minorHAnsi"/>
      <w:lang w:eastAsia="en-US"/>
    </w:rPr>
  </w:style>
  <w:style w:type="paragraph" w:customStyle="1" w:styleId="04AD295D96B842D9A6E9DDA866FA88E88">
    <w:name w:val="04AD295D96B842D9A6E9DDA866FA88E88"/>
    <w:rsid w:val="008552D4"/>
    <w:pPr>
      <w:spacing w:before="160" w:after="160" w:line="336" w:lineRule="auto"/>
    </w:pPr>
    <w:rPr>
      <w:rFonts w:eastAsiaTheme="minorHAnsi"/>
      <w:lang w:eastAsia="en-US"/>
    </w:rPr>
  </w:style>
  <w:style w:type="paragraph" w:customStyle="1" w:styleId="53AB7C4F2E5842F79C65872FF8327B108">
    <w:name w:val="53AB7C4F2E5842F79C65872FF8327B108"/>
    <w:rsid w:val="008552D4"/>
    <w:pPr>
      <w:spacing w:before="160" w:after="160" w:line="336" w:lineRule="auto"/>
    </w:pPr>
    <w:rPr>
      <w:rFonts w:eastAsiaTheme="minorHAnsi"/>
      <w:lang w:eastAsia="en-US"/>
    </w:rPr>
  </w:style>
  <w:style w:type="paragraph" w:customStyle="1" w:styleId="F6BAA6C85BE94E75B685F451711915918">
    <w:name w:val="F6BAA6C85BE94E75B685F451711915918"/>
    <w:rsid w:val="008552D4"/>
    <w:pPr>
      <w:spacing w:before="160" w:after="160" w:line="336" w:lineRule="auto"/>
    </w:pPr>
    <w:rPr>
      <w:rFonts w:eastAsiaTheme="minorHAnsi"/>
      <w:lang w:eastAsia="en-US"/>
    </w:rPr>
  </w:style>
  <w:style w:type="paragraph" w:customStyle="1" w:styleId="694E127427734F8BAFC6B70C1D142BBF8">
    <w:name w:val="694E127427734F8BAFC6B70C1D142BBF8"/>
    <w:rsid w:val="008552D4"/>
    <w:pPr>
      <w:spacing w:before="160" w:after="160" w:line="336" w:lineRule="auto"/>
    </w:pPr>
    <w:rPr>
      <w:rFonts w:eastAsiaTheme="minorHAnsi"/>
      <w:lang w:eastAsia="en-US"/>
    </w:rPr>
  </w:style>
  <w:style w:type="paragraph" w:customStyle="1" w:styleId="F1090D0CDE6D4AD58D71CAD2FDA60CAC19">
    <w:name w:val="F1090D0CDE6D4AD58D71CAD2FDA60CAC19"/>
    <w:rsid w:val="008552D4"/>
    <w:pPr>
      <w:spacing w:before="160" w:after="160" w:line="336" w:lineRule="auto"/>
    </w:pPr>
    <w:rPr>
      <w:rFonts w:eastAsiaTheme="minorHAnsi"/>
      <w:lang w:eastAsia="en-US"/>
    </w:rPr>
  </w:style>
  <w:style w:type="paragraph" w:customStyle="1" w:styleId="AD8F9DF418644327B63B0A27D14196FC19">
    <w:name w:val="AD8F9DF418644327B63B0A27D14196FC19"/>
    <w:rsid w:val="008552D4"/>
    <w:pPr>
      <w:spacing w:before="160" w:after="160" w:line="336" w:lineRule="auto"/>
    </w:pPr>
    <w:rPr>
      <w:rFonts w:eastAsiaTheme="minorHAnsi"/>
      <w:lang w:eastAsia="en-US"/>
    </w:rPr>
  </w:style>
  <w:style w:type="paragraph" w:customStyle="1" w:styleId="095DC605F31748218C9D27A663BE82DC8">
    <w:name w:val="095DC605F31748218C9D27A663BE82DC8"/>
    <w:rsid w:val="008552D4"/>
    <w:pPr>
      <w:spacing w:before="160" w:after="160" w:line="336" w:lineRule="auto"/>
    </w:pPr>
    <w:rPr>
      <w:rFonts w:eastAsiaTheme="minorHAnsi"/>
      <w:lang w:eastAsia="en-US"/>
    </w:rPr>
  </w:style>
  <w:style w:type="paragraph" w:customStyle="1" w:styleId="3F8B08BC1F254554AEB54E8D0AC370F38">
    <w:name w:val="3F8B08BC1F254554AEB54E8D0AC370F38"/>
    <w:rsid w:val="008552D4"/>
    <w:pPr>
      <w:spacing w:before="160" w:after="160" w:line="336" w:lineRule="auto"/>
    </w:pPr>
    <w:rPr>
      <w:rFonts w:eastAsiaTheme="minorHAnsi"/>
      <w:lang w:eastAsia="en-US"/>
    </w:rPr>
  </w:style>
  <w:style w:type="paragraph" w:customStyle="1" w:styleId="232A47E8E8EF4C2CB4DD95C10D15FA278">
    <w:name w:val="232A47E8E8EF4C2CB4DD95C10D15FA278"/>
    <w:rsid w:val="008552D4"/>
    <w:pPr>
      <w:spacing w:before="160" w:after="160" w:line="336" w:lineRule="auto"/>
    </w:pPr>
    <w:rPr>
      <w:rFonts w:eastAsiaTheme="minorHAnsi"/>
      <w:lang w:eastAsia="en-US"/>
    </w:rPr>
  </w:style>
  <w:style w:type="paragraph" w:customStyle="1" w:styleId="6CB07E1C274A4C5CB968171A3BB8043D19">
    <w:name w:val="6CB07E1C274A4C5CB968171A3BB8043D19"/>
    <w:rsid w:val="008552D4"/>
    <w:pPr>
      <w:spacing w:before="160" w:after="160" w:line="336" w:lineRule="auto"/>
    </w:pPr>
    <w:rPr>
      <w:rFonts w:eastAsiaTheme="minorHAnsi"/>
      <w:lang w:eastAsia="en-US"/>
    </w:rPr>
  </w:style>
  <w:style w:type="paragraph" w:customStyle="1" w:styleId="3932F1AB393E4ED48DBD0D72FEC83EC719">
    <w:name w:val="3932F1AB393E4ED48DBD0D72FEC83EC719"/>
    <w:rsid w:val="008552D4"/>
    <w:pPr>
      <w:spacing w:before="160" w:after="160" w:line="336" w:lineRule="auto"/>
    </w:pPr>
    <w:rPr>
      <w:rFonts w:eastAsiaTheme="minorHAnsi"/>
      <w:lang w:eastAsia="en-US"/>
    </w:rPr>
  </w:style>
  <w:style w:type="paragraph" w:customStyle="1" w:styleId="92C9303DF6D547398472605E7951707F8">
    <w:name w:val="92C9303DF6D547398472605E7951707F8"/>
    <w:rsid w:val="008552D4"/>
    <w:pPr>
      <w:spacing w:before="160" w:after="160" w:line="336" w:lineRule="auto"/>
    </w:pPr>
    <w:rPr>
      <w:rFonts w:eastAsiaTheme="minorHAnsi"/>
      <w:lang w:eastAsia="en-US"/>
    </w:rPr>
  </w:style>
  <w:style w:type="paragraph" w:customStyle="1" w:styleId="AF81E32FE8D54F8B84BD99BE6E4A5C038">
    <w:name w:val="AF81E32FE8D54F8B84BD99BE6E4A5C038"/>
    <w:rsid w:val="008552D4"/>
    <w:pPr>
      <w:spacing w:before="160" w:after="160" w:line="336" w:lineRule="auto"/>
    </w:pPr>
    <w:rPr>
      <w:rFonts w:eastAsiaTheme="minorHAnsi"/>
      <w:lang w:eastAsia="en-US"/>
    </w:rPr>
  </w:style>
  <w:style w:type="paragraph" w:customStyle="1" w:styleId="40B5ECB0F52640DAB809E5F4DF0465288">
    <w:name w:val="40B5ECB0F52640DAB809E5F4DF0465288"/>
    <w:rsid w:val="008552D4"/>
    <w:pPr>
      <w:spacing w:before="160" w:after="160" w:line="336" w:lineRule="auto"/>
    </w:pPr>
    <w:rPr>
      <w:rFonts w:eastAsiaTheme="minorHAnsi"/>
      <w:lang w:eastAsia="en-US"/>
    </w:rPr>
  </w:style>
  <w:style w:type="paragraph" w:customStyle="1" w:styleId="4F09C19DA8494BE183AE2FAA5223C3ED8">
    <w:name w:val="4F09C19DA8494BE183AE2FAA5223C3ED8"/>
    <w:rsid w:val="008552D4"/>
    <w:pPr>
      <w:spacing w:before="160" w:after="160" w:line="336" w:lineRule="auto"/>
    </w:pPr>
    <w:rPr>
      <w:rFonts w:eastAsiaTheme="minorHAnsi"/>
      <w:lang w:eastAsia="en-US"/>
    </w:rPr>
  </w:style>
  <w:style w:type="paragraph" w:customStyle="1" w:styleId="9CBB1E2368CA42D9A61714BDCB9EC16319">
    <w:name w:val="9CBB1E2368CA42D9A61714BDCB9EC16319"/>
    <w:rsid w:val="008552D4"/>
    <w:pPr>
      <w:spacing w:before="160" w:after="160" w:line="336" w:lineRule="auto"/>
    </w:pPr>
    <w:rPr>
      <w:rFonts w:eastAsiaTheme="minorHAnsi"/>
      <w:lang w:eastAsia="en-US"/>
    </w:rPr>
  </w:style>
  <w:style w:type="paragraph" w:customStyle="1" w:styleId="5D492A4827E0494B85B7A91DFE43F3AA19">
    <w:name w:val="5D492A4827E0494B85B7A91DFE43F3AA19"/>
    <w:rsid w:val="008552D4"/>
    <w:pPr>
      <w:spacing w:before="160" w:after="160" w:line="336" w:lineRule="auto"/>
    </w:pPr>
    <w:rPr>
      <w:rFonts w:eastAsiaTheme="minorHAnsi"/>
      <w:lang w:eastAsia="en-US"/>
    </w:rPr>
  </w:style>
  <w:style w:type="paragraph" w:customStyle="1" w:styleId="53E66AFFE88147BD8FAF1825C19BD15919">
    <w:name w:val="53E66AFFE88147BD8FAF1825C19BD15919"/>
    <w:rsid w:val="008552D4"/>
    <w:pPr>
      <w:spacing w:before="160" w:after="160" w:line="336" w:lineRule="auto"/>
    </w:pPr>
    <w:rPr>
      <w:rFonts w:eastAsiaTheme="minorHAnsi"/>
      <w:lang w:eastAsia="en-US"/>
    </w:rPr>
  </w:style>
  <w:style w:type="paragraph" w:customStyle="1" w:styleId="1711E7A4185641F183F393D45036621C19">
    <w:name w:val="1711E7A4185641F183F393D45036621C19"/>
    <w:rsid w:val="008552D4"/>
    <w:pPr>
      <w:spacing w:before="160" w:after="160" w:line="336" w:lineRule="auto"/>
    </w:pPr>
    <w:rPr>
      <w:rFonts w:eastAsiaTheme="minorHAnsi"/>
      <w:lang w:eastAsia="en-US"/>
    </w:rPr>
  </w:style>
  <w:style w:type="paragraph" w:customStyle="1" w:styleId="E8FE36047EA34794BC8EB5842F68052119">
    <w:name w:val="E8FE36047EA34794BC8EB5842F68052119"/>
    <w:rsid w:val="008552D4"/>
    <w:pPr>
      <w:spacing w:after="0" w:line="240" w:lineRule="auto"/>
    </w:pPr>
    <w:rPr>
      <w:rFonts w:eastAsiaTheme="minorHAnsi"/>
      <w:lang w:val="en-US" w:eastAsia="en-US"/>
    </w:rPr>
  </w:style>
  <w:style w:type="paragraph" w:customStyle="1" w:styleId="10E373AF973C4C8A93859DC71B2B573819">
    <w:name w:val="10E373AF973C4C8A93859DC71B2B573819"/>
    <w:rsid w:val="008552D4"/>
    <w:pPr>
      <w:spacing w:before="160" w:after="160" w:line="336" w:lineRule="auto"/>
    </w:pPr>
    <w:rPr>
      <w:rFonts w:eastAsiaTheme="minorHAnsi"/>
      <w:lang w:eastAsia="en-US"/>
    </w:rPr>
  </w:style>
  <w:style w:type="paragraph" w:customStyle="1" w:styleId="66F3C03A2FCB47D8B0F7F12D52AFE0BE19">
    <w:name w:val="66F3C03A2FCB47D8B0F7F12D52AFE0BE19"/>
    <w:rsid w:val="008552D4"/>
    <w:pPr>
      <w:spacing w:before="160" w:after="160" w:line="336" w:lineRule="auto"/>
    </w:pPr>
    <w:rPr>
      <w:rFonts w:eastAsiaTheme="minorHAnsi"/>
      <w:lang w:eastAsia="en-US"/>
    </w:rPr>
  </w:style>
  <w:style w:type="paragraph" w:customStyle="1" w:styleId="235182E8F9A74E1C92A91E244E67B88F19">
    <w:name w:val="235182E8F9A74E1C92A91E244E67B88F19"/>
    <w:rsid w:val="008552D4"/>
    <w:pPr>
      <w:spacing w:before="160" w:after="160" w:line="336" w:lineRule="auto"/>
    </w:pPr>
    <w:rPr>
      <w:rFonts w:eastAsiaTheme="minorHAnsi"/>
      <w:lang w:eastAsia="en-US"/>
    </w:rPr>
  </w:style>
  <w:style w:type="paragraph" w:customStyle="1" w:styleId="E21208DFF6BF49EA8B855D0C5863B78719">
    <w:name w:val="E21208DFF6BF49EA8B855D0C5863B78719"/>
    <w:rsid w:val="008552D4"/>
    <w:pPr>
      <w:spacing w:before="160" w:after="160" w:line="336" w:lineRule="auto"/>
    </w:pPr>
    <w:rPr>
      <w:rFonts w:eastAsiaTheme="minorHAnsi"/>
      <w:lang w:eastAsia="en-US"/>
    </w:rPr>
  </w:style>
  <w:style w:type="paragraph" w:customStyle="1" w:styleId="B6949BE92B434A40976AD581CF3659C319">
    <w:name w:val="B6949BE92B434A40976AD581CF3659C319"/>
    <w:rsid w:val="008552D4"/>
    <w:pPr>
      <w:spacing w:before="160" w:after="160" w:line="336" w:lineRule="auto"/>
    </w:pPr>
    <w:rPr>
      <w:rFonts w:eastAsiaTheme="minorHAnsi"/>
      <w:lang w:eastAsia="en-US"/>
    </w:rPr>
  </w:style>
  <w:style w:type="paragraph" w:customStyle="1" w:styleId="836FC3D0B94D446F938D1361CCC2E1AC19">
    <w:name w:val="836FC3D0B94D446F938D1361CCC2E1AC19"/>
    <w:rsid w:val="008552D4"/>
    <w:pPr>
      <w:spacing w:before="160" w:after="160" w:line="336" w:lineRule="auto"/>
    </w:pPr>
    <w:rPr>
      <w:rFonts w:eastAsiaTheme="minorHAnsi"/>
      <w:lang w:eastAsia="en-US"/>
    </w:rPr>
  </w:style>
  <w:style w:type="paragraph" w:customStyle="1" w:styleId="3FF11854C139420484AA2A9B4E60F87F19">
    <w:name w:val="3FF11854C139420484AA2A9B4E60F87F19"/>
    <w:rsid w:val="008552D4"/>
    <w:pPr>
      <w:spacing w:before="160" w:after="160" w:line="336" w:lineRule="auto"/>
    </w:pPr>
    <w:rPr>
      <w:rFonts w:eastAsiaTheme="minorHAnsi"/>
      <w:lang w:eastAsia="en-US"/>
    </w:rPr>
  </w:style>
  <w:style w:type="paragraph" w:customStyle="1" w:styleId="51190B59486F43E4B604191F2E4C582A19">
    <w:name w:val="51190B59486F43E4B604191F2E4C582A19"/>
    <w:rsid w:val="008552D4"/>
    <w:pPr>
      <w:spacing w:before="160" w:after="160" w:line="336" w:lineRule="auto"/>
    </w:pPr>
    <w:rPr>
      <w:rFonts w:eastAsiaTheme="minorHAnsi"/>
      <w:lang w:eastAsia="en-US"/>
    </w:rPr>
  </w:style>
  <w:style w:type="paragraph" w:customStyle="1" w:styleId="C555C31F61604A9980A857EDA390353E19">
    <w:name w:val="C555C31F61604A9980A857EDA390353E19"/>
    <w:rsid w:val="008552D4"/>
    <w:pPr>
      <w:spacing w:before="160" w:after="160" w:line="336" w:lineRule="auto"/>
    </w:pPr>
    <w:rPr>
      <w:rFonts w:eastAsiaTheme="minorHAnsi"/>
      <w:lang w:eastAsia="en-US"/>
    </w:rPr>
  </w:style>
  <w:style w:type="paragraph" w:customStyle="1" w:styleId="D58EC6DE2B264167B9FAAD1392BF9C6018">
    <w:name w:val="D58EC6DE2B264167B9FAAD1392BF9C6018"/>
    <w:rsid w:val="008552D4"/>
    <w:pPr>
      <w:spacing w:before="160" w:after="160" w:line="336" w:lineRule="auto"/>
    </w:pPr>
    <w:rPr>
      <w:rFonts w:eastAsiaTheme="minorHAnsi"/>
      <w:lang w:eastAsia="en-US"/>
    </w:rPr>
  </w:style>
  <w:style w:type="paragraph" w:customStyle="1" w:styleId="7F6C552F065D4C8691E8D92726A428DE19">
    <w:name w:val="7F6C552F065D4C8691E8D92726A428DE19"/>
    <w:rsid w:val="008552D4"/>
    <w:pPr>
      <w:spacing w:before="160" w:after="160" w:line="336" w:lineRule="auto"/>
    </w:pPr>
    <w:rPr>
      <w:rFonts w:eastAsiaTheme="minorHAnsi"/>
      <w:lang w:eastAsia="en-US"/>
    </w:rPr>
  </w:style>
  <w:style w:type="paragraph" w:customStyle="1" w:styleId="4DA32E224BBC497FA3DE953AF3D87CE819">
    <w:name w:val="4DA32E224BBC497FA3DE953AF3D87CE819"/>
    <w:rsid w:val="008552D4"/>
    <w:pPr>
      <w:spacing w:before="160" w:after="160" w:line="336" w:lineRule="auto"/>
    </w:pPr>
    <w:rPr>
      <w:rFonts w:eastAsiaTheme="minorHAnsi"/>
      <w:lang w:eastAsia="en-US"/>
    </w:rPr>
  </w:style>
  <w:style w:type="paragraph" w:customStyle="1" w:styleId="EA39288067D54F81ADF290DA1311A8698">
    <w:name w:val="EA39288067D54F81ADF290DA1311A8698"/>
    <w:rsid w:val="008552D4"/>
    <w:pPr>
      <w:spacing w:before="160" w:after="160" w:line="336" w:lineRule="auto"/>
    </w:pPr>
    <w:rPr>
      <w:rFonts w:eastAsiaTheme="minorHAnsi"/>
      <w:lang w:eastAsia="en-US"/>
    </w:rPr>
  </w:style>
  <w:style w:type="paragraph" w:customStyle="1" w:styleId="530B3E187A02499E8B8BE6A4CFA281AC8">
    <w:name w:val="530B3E187A02499E8B8BE6A4CFA281AC8"/>
    <w:rsid w:val="008552D4"/>
    <w:pPr>
      <w:spacing w:before="160" w:after="160" w:line="336" w:lineRule="auto"/>
    </w:pPr>
    <w:rPr>
      <w:rFonts w:eastAsiaTheme="minorHAnsi"/>
      <w:lang w:eastAsia="en-US"/>
    </w:rPr>
  </w:style>
  <w:style w:type="paragraph" w:customStyle="1" w:styleId="8061F8CB548F4B068687E50D1A4436B98">
    <w:name w:val="8061F8CB548F4B068687E50D1A4436B98"/>
    <w:rsid w:val="008552D4"/>
    <w:pPr>
      <w:spacing w:before="160" w:after="160" w:line="336" w:lineRule="auto"/>
    </w:pPr>
    <w:rPr>
      <w:rFonts w:eastAsiaTheme="minorHAnsi"/>
      <w:lang w:eastAsia="en-US"/>
    </w:rPr>
  </w:style>
  <w:style w:type="paragraph" w:customStyle="1" w:styleId="E2B646E6A22844BBBE5BFF98E330D4338">
    <w:name w:val="E2B646E6A22844BBBE5BFF98E330D4338"/>
    <w:rsid w:val="008552D4"/>
    <w:pPr>
      <w:spacing w:before="160" w:after="160" w:line="336" w:lineRule="auto"/>
    </w:pPr>
    <w:rPr>
      <w:rFonts w:eastAsiaTheme="minorHAnsi"/>
      <w:lang w:eastAsia="en-US"/>
    </w:rPr>
  </w:style>
  <w:style w:type="paragraph" w:customStyle="1" w:styleId="02C096A16A02437B987F4CAF69E4D3718">
    <w:name w:val="02C096A16A02437B987F4CAF69E4D3718"/>
    <w:rsid w:val="008552D4"/>
    <w:pPr>
      <w:spacing w:before="160" w:after="160" w:line="336" w:lineRule="auto"/>
    </w:pPr>
    <w:rPr>
      <w:rFonts w:eastAsiaTheme="minorHAnsi"/>
      <w:lang w:eastAsia="en-US"/>
    </w:rPr>
  </w:style>
  <w:style w:type="paragraph" w:customStyle="1" w:styleId="DCD8A3EF6D3941F883C36CB7DF91041F8">
    <w:name w:val="DCD8A3EF6D3941F883C36CB7DF91041F8"/>
    <w:rsid w:val="008552D4"/>
    <w:pPr>
      <w:spacing w:before="160" w:after="160" w:line="336" w:lineRule="auto"/>
    </w:pPr>
    <w:rPr>
      <w:rFonts w:eastAsiaTheme="minorHAnsi"/>
      <w:lang w:eastAsia="en-US"/>
    </w:rPr>
  </w:style>
  <w:style w:type="paragraph" w:customStyle="1" w:styleId="8391B5F7FC5246479B70BAA3C8A544418">
    <w:name w:val="8391B5F7FC5246479B70BAA3C8A544418"/>
    <w:rsid w:val="008552D4"/>
    <w:pPr>
      <w:spacing w:before="160" w:after="160" w:line="336" w:lineRule="auto"/>
    </w:pPr>
    <w:rPr>
      <w:rFonts w:eastAsiaTheme="minorHAnsi"/>
      <w:lang w:eastAsia="en-US"/>
    </w:rPr>
  </w:style>
  <w:style w:type="paragraph" w:customStyle="1" w:styleId="0570A160075B46A2B4E1575DAC5A20488">
    <w:name w:val="0570A160075B46A2B4E1575DAC5A20488"/>
    <w:rsid w:val="008552D4"/>
    <w:pPr>
      <w:spacing w:before="160" w:after="160" w:line="336" w:lineRule="auto"/>
    </w:pPr>
    <w:rPr>
      <w:rFonts w:eastAsiaTheme="minorHAnsi"/>
      <w:lang w:eastAsia="en-US"/>
    </w:rPr>
  </w:style>
  <w:style w:type="paragraph" w:customStyle="1" w:styleId="9507717F8A5E4CB0BE4F60DD31B8A5BC17">
    <w:name w:val="9507717F8A5E4CB0BE4F60DD31B8A5BC17"/>
    <w:rsid w:val="008552D4"/>
    <w:pPr>
      <w:spacing w:before="160" w:after="160" w:line="336" w:lineRule="auto"/>
    </w:pPr>
    <w:rPr>
      <w:rFonts w:eastAsiaTheme="minorHAnsi"/>
      <w:lang w:eastAsia="en-US"/>
    </w:rPr>
  </w:style>
  <w:style w:type="paragraph" w:customStyle="1" w:styleId="F85AC022C19A47D2A1A0E8BD153F715617">
    <w:name w:val="F85AC022C19A47D2A1A0E8BD153F715617"/>
    <w:rsid w:val="008552D4"/>
    <w:pPr>
      <w:spacing w:before="160" w:after="160" w:line="336" w:lineRule="auto"/>
    </w:pPr>
    <w:rPr>
      <w:rFonts w:eastAsiaTheme="minorHAnsi"/>
      <w:lang w:eastAsia="en-US"/>
    </w:rPr>
  </w:style>
  <w:style w:type="paragraph" w:customStyle="1" w:styleId="5C7A20B427F44BBEA72D6F6C712409C017">
    <w:name w:val="5C7A20B427F44BBEA72D6F6C712409C017"/>
    <w:rsid w:val="008552D4"/>
    <w:pPr>
      <w:spacing w:before="160" w:after="160" w:line="336" w:lineRule="auto"/>
    </w:pPr>
    <w:rPr>
      <w:rFonts w:eastAsiaTheme="minorHAnsi"/>
      <w:lang w:eastAsia="en-US"/>
    </w:rPr>
  </w:style>
  <w:style w:type="paragraph" w:customStyle="1" w:styleId="16781FF3282C40A8A796A445667E00CC17">
    <w:name w:val="16781FF3282C40A8A796A445667E00CC17"/>
    <w:rsid w:val="008552D4"/>
    <w:pPr>
      <w:spacing w:before="160" w:after="160" w:line="336" w:lineRule="auto"/>
    </w:pPr>
    <w:rPr>
      <w:rFonts w:eastAsiaTheme="minorHAnsi"/>
      <w:lang w:eastAsia="en-US"/>
    </w:rPr>
  </w:style>
  <w:style w:type="paragraph" w:customStyle="1" w:styleId="A98429F5BC0041EBAE33CA4F03DD1AB217">
    <w:name w:val="A98429F5BC0041EBAE33CA4F03DD1AB217"/>
    <w:rsid w:val="008552D4"/>
    <w:pPr>
      <w:spacing w:before="160" w:after="160" w:line="336" w:lineRule="auto"/>
    </w:pPr>
    <w:rPr>
      <w:rFonts w:eastAsiaTheme="minorHAnsi"/>
      <w:lang w:eastAsia="en-US"/>
    </w:rPr>
  </w:style>
  <w:style w:type="paragraph" w:customStyle="1" w:styleId="B8BCD20ACA944CF9861FC455A0A82D7C17">
    <w:name w:val="B8BCD20ACA944CF9861FC455A0A82D7C17"/>
    <w:rsid w:val="008552D4"/>
    <w:pPr>
      <w:spacing w:before="160" w:after="160" w:line="336" w:lineRule="auto"/>
    </w:pPr>
    <w:rPr>
      <w:rFonts w:eastAsiaTheme="minorHAnsi"/>
      <w:lang w:eastAsia="en-US"/>
    </w:rPr>
  </w:style>
  <w:style w:type="paragraph" w:customStyle="1" w:styleId="28395FD3E88C4F58854F9F9944D3FEFF17">
    <w:name w:val="28395FD3E88C4F58854F9F9944D3FEFF17"/>
    <w:rsid w:val="008552D4"/>
    <w:pPr>
      <w:spacing w:before="160" w:after="160" w:line="336" w:lineRule="auto"/>
    </w:pPr>
    <w:rPr>
      <w:rFonts w:eastAsiaTheme="minorHAnsi"/>
      <w:lang w:eastAsia="en-US"/>
    </w:rPr>
  </w:style>
  <w:style w:type="paragraph" w:customStyle="1" w:styleId="555A492679AF47E2962B152B08D2425C17">
    <w:name w:val="555A492679AF47E2962B152B08D2425C17"/>
    <w:rsid w:val="008552D4"/>
    <w:pPr>
      <w:spacing w:before="160" w:after="160" w:line="336" w:lineRule="auto"/>
    </w:pPr>
    <w:rPr>
      <w:rFonts w:eastAsiaTheme="minorHAnsi"/>
      <w:lang w:eastAsia="en-US"/>
    </w:rPr>
  </w:style>
  <w:style w:type="paragraph" w:customStyle="1" w:styleId="B4EA9D156CB84E72B92A2F80DED02FCC8">
    <w:name w:val="B4EA9D156CB84E72B92A2F80DED02FCC8"/>
    <w:rsid w:val="008552D4"/>
    <w:pPr>
      <w:spacing w:before="160" w:after="160" w:line="336" w:lineRule="auto"/>
    </w:pPr>
    <w:rPr>
      <w:rFonts w:eastAsiaTheme="minorHAnsi"/>
      <w:lang w:eastAsia="en-US"/>
    </w:rPr>
  </w:style>
  <w:style w:type="paragraph" w:customStyle="1" w:styleId="6BF87129FE9F4A86A1FFA3DA3F08ACD017">
    <w:name w:val="6BF87129FE9F4A86A1FFA3DA3F08ACD017"/>
    <w:rsid w:val="008552D4"/>
    <w:pPr>
      <w:spacing w:before="160" w:after="160" w:line="336" w:lineRule="auto"/>
    </w:pPr>
    <w:rPr>
      <w:rFonts w:eastAsiaTheme="minorHAnsi"/>
      <w:lang w:eastAsia="en-US"/>
    </w:rPr>
  </w:style>
  <w:style w:type="paragraph" w:customStyle="1" w:styleId="8DD98FA9F34A4FD1BF05A9ED378A150417">
    <w:name w:val="8DD98FA9F34A4FD1BF05A9ED378A150417"/>
    <w:rsid w:val="008552D4"/>
    <w:pPr>
      <w:spacing w:before="160" w:after="160" w:line="336" w:lineRule="auto"/>
    </w:pPr>
    <w:rPr>
      <w:rFonts w:eastAsiaTheme="minorHAnsi"/>
      <w:lang w:eastAsia="en-US"/>
    </w:rPr>
  </w:style>
  <w:style w:type="paragraph" w:customStyle="1" w:styleId="636C63E4158A448C9E6BD860960DD23A17">
    <w:name w:val="636C63E4158A448C9E6BD860960DD23A17"/>
    <w:rsid w:val="008552D4"/>
    <w:pPr>
      <w:spacing w:before="160" w:after="160" w:line="336" w:lineRule="auto"/>
    </w:pPr>
    <w:rPr>
      <w:rFonts w:eastAsiaTheme="minorHAnsi"/>
      <w:lang w:eastAsia="en-US"/>
    </w:rPr>
  </w:style>
  <w:style w:type="paragraph" w:customStyle="1" w:styleId="44590406E54443CEB2BB800F41A0CFE517">
    <w:name w:val="44590406E54443CEB2BB800F41A0CFE517"/>
    <w:rsid w:val="008552D4"/>
    <w:pPr>
      <w:spacing w:before="160" w:after="160" w:line="336" w:lineRule="auto"/>
    </w:pPr>
    <w:rPr>
      <w:rFonts w:eastAsiaTheme="minorHAnsi"/>
      <w:lang w:eastAsia="en-US"/>
    </w:rPr>
  </w:style>
  <w:style w:type="paragraph" w:customStyle="1" w:styleId="093A667AB6FD4A02B40A020C3FE867C717">
    <w:name w:val="093A667AB6FD4A02B40A020C3FE867C717"/>
    <w:rsid w:val="008552D4"/>
    <w:pPr>
      <w:spacing w:before="160" w:after="160" w:line="336" w:lineRule="auto"/>
    </w:pPr>
    <w:rPr>
      <w:rFonts w:eastAsiaTheme="minorHAnsi"/>
      <w:lang w:eastAsia="en-US"/>
    </w:rPr>
  </w:style>
  <w:style w:type="paragraph" w:customStyle="1" w:styleId="61B2A13AF7454A01AD6E8E02465B76D117">
    <w:name w:val="61B2A13AF7454A01AD6E8E02465B76D117"/>
    <w:rsid w:val="008552D4"/>
    <w:pPr>
      <w:spacing w:before="160" w:after="160" w:line="336" w:lineRule="auto"/>
    </w:pPr>
    <w:rPr>
      <w:rFonts w:eastAsiaTheme="minorHAnsi"/>
      <w:lang w:eastAsia="en-US"/>
    </w:rPr>
  </w:style>
  <w:style w:type="paragraph" w:customStyle="1" w:styleId="14BC4C1B34B54292B8DE3A3E906F6AD917">
    <w:name w:val="14BC4C1B34B54292B8DE3A3E906F6AD917"/>
    <w:rsid w:val="008552D4"/>
    <w:pPr>
      <w:spacing w:before="160" w:after="160" w:line="336" w:lineRule="auto"/>
    </w:pPr>
    <w:rPr>
      <w:rFonts w:eastAsiaTheme="minorHAnsi"/>
      <w:lang w:eastAsia="en-US"/>
    </w:rPr>
  </w:style>
  <w:style w:type="paragraph" w:customStyle="1" w:styleId="064570FB7B8345549C3F4887154BAB9817">
    <w:name w:val="064570FB7B8345549C3F4887154BAB9817"/>
    <w:rsid w:val="008552D4"/>
    <w:pPr>
      <w:spacing w:before="160" w:after="160" w:line="336" w:lineRule="auto"/>
    </w:pPr>
    <w:rPr>
      <w:rFonts w:eastAsiaTheme="minorHAnsi"/>
      <w:lang w:eastAsia="en-US"/>
    </w:rPr>
  </w:style>
  <w:style w:type="paragraph" w:customStyle="1" w:styleId="F26130D843C24468B9620719B30AE2C617">
    <w:name w:val="F26130D843C24468B9620719B30AE2C617"/>
    <w:rsid w:val="008552D4"/>
    <w:pPr>
      <w:spacing w:before="160" w:after="160" w:line="336" w:lineRule="auto"/>
    </w:pPr>
    <w:rPr>
      <w:rFonts w:eastAsiaTheme="minorHAnsi"/>
      <w:lang w:eastAsia="en-US"/>
    </w:rPr>
  </w:style>
  <w:style w:type="paragraph" w:customStyle="1" w:styleId="53B57BD10E614392BD6F553BD7F92DB917">
    <w:name w:val="53B57BD10E614392BD6F553BD7F92DB917"/>
    <w:rsid w:val="008552D4"/>
    <w:pPr>
      <w:spacing w:before="160" w:after="160" w:line="336" w:lineRule="auto"/>
    </w:pPr>
    <w:rPr>
      <w:rFonts w:eastAsiaTheme="minorHAnsi"/>
      <w:lang w:eastAsia="en-US"/>
    </w:rPr>
  </w:style>
  <w:style w:type="paragraph" w:customStyle="1" w:styleId="35E1977974204D31A9E530899F844D0C15">
    <w:name w:val="35E1977974204D31A9E530899F844D0C15"/>
    <w:rsid w:val="008552D4"/>
    <w:pPr>
      <w:spacing w:before="160" w:after="160" w:line="336" w:lineRule="auto"/>
      <w:ind w:left="567" w:hanging="567"/>
      <w:contextualSpacing/>
    </w:pPr>
    <w:rPr>
      <w:rFonts w:eastAsiaTheme="minorHAnsi"/>
      <w:lang w:eastAsia="en-US"/>
    </w:rPr>
  </w:style>
  <w:style w:type="paragraph" w:customStyle="1" w:styleId="59A6055C9F82470ABAB14E2A5887A5B415">
    <w:name w:val="59A6055C9F82470ABAB14E2A5887A5B415"/>
    <w:rsid w:val="008552D4"/>
    <w:pPr>
      <w:spacing w:before="160" w:after="160" w:line="336" w:lineRule="auto"/>
    </w:pPr>
    <w:rPr>
      <w:rFonts w:eastAsiaTheme="minorHAnsi"/>
      <w:lang w:eastAsia="en-US"/>
    </w:rPr>
  </w:style>
  <w:style w:type="paragraph" w:customStyle="1" w:styleId="B8A8C3085DA64820838E9B6793025E6A7">
    <w:name w:val="B8A8C3085DA64820838E9B6793025E6A7"/>
    <w:rsid w:val="008552D4"/>
    <w:pPr>
      <w:spacing w:before="160" w:after="160" w:line="336" w:lineRule="auto"/>
    </w:pPr>
    <w:rPr>
      <w:rFonts w:eastAsiaTheme="minorHAnsi"/>
      <w:lang w:eastAsia="en-US"/>
    </w:rPr>
  </w:style>
  <w:style w:type="paragraph" w:customStyle="1" w:styleId="1BF10DEC1C414A65940D553D9E669C767">
    <w:name w:val="1BF10DEC1C414A65940D553D9E669C767"/>
    <w:rsid w:val="008552D4"/>
    <w:pPr>
      <w:spacing w:before="160" w:after="160" w:line="336" w:lineRule="auto"/>
    </w:pPr>
    <w:rPr>
      <w:rFonts w:eastAsiaTheme="minorHAnsi"/>
      <w:lang w:eastAsia="en-US"/>
    </w:rPr>
  </w:style>
  <w:style w:type="paragraph" w:customStyle="1" w:styleId="9494313935B645A7B6683D7C17D3FF0B7">
    <w:name w:val="9494313935B645A7B6683D7C17D3FF0B7"/>
    <w:rsid w:val="008552D4"/>
    <w:pPr>
      <w:spacing w:before="160" w:after="160" w:line="336" w:lineRule="auto"/>
    </w:pPr>
    <w:rPr>
      <w:rFonts w:eastAsiaTheme="minorHAnsi"/>
      <w:lang w:eastAsia="en-US"/>
    </w:rPr>
  </w:style>
  <w:style w:type="paragraph" w:customStyle="1" w:styleId="9ECE648760D24F58A9973DF25707518F7">
    <w:name w:val="9ECE648760D24F58A9973DF25707518F7"/>
    <w:rsid w:val="008552D4"/>
    <w:pPr>
      <w:spacing w:before="160" w:after="160" w:line="336" w:lineRule="auto"/>
    </w:pPr>
    <w:rPr>
      <w:rFonts w:eastAsiaTheme="minorHAnsi"/>
      <w:lang w:eastAsia="en-US"/>
    </w:rPr>
  </w:style>
  <w:style w:type="paragraph" w:customStyle="1" w:styleId="3BFC9C0E75A6402EAC3702388C066F227">
    <w:name w:val="3BFC9C0E75A6402EAC3702388C066F227"/>
    <w:rsid w:val="008552D4"/>
    <w:pPr>
      <w:spacing w:before="160" w:after="160" w:line="336" w:lineRule="auto"/>
    </w:pPr>
    <w:rPr>
      <w:rFonts w:eastAsiaTheme="minorHAnsi"/>
      <w:lang w:eastAsia="en-US"/>
    </w:rPr>
  </w:style>
  <w:style w:type="paragraph" w:customStyle="1" w:styleId="3772EA8FD74448BB8D18F8A5538629D87">
    <w:name w:val="3772EA8FD74448BB8D18F8A5538629D87"/>
    <w:rsid w:val="008552D4"/>
    <w:pPr>
      <w:spacing w:before="160" w:after="160" w:line="336" w:lineRule="auto"/>
    </w:pPr>
    <w:rPr>
      <w:rFonts w:eastAsiaTheme="minorHAnsi"/>
      <w:lang w:eastAsia="en-US"/>
    </w:rPr>
  </w:style>
  <w:style w:type="paragraph" w:customStyle="1" w:styleId="3F3C8DE499394B5CB4563C10811B530515">
    <w:name w:val="3F3C8DE499394B5CB4563C10811B530515"/>
    <w:rsid w:val="008552D4"/>
    <w:pPr>
      <w:spacing w:before="160" w:after="160" w:line="336" w:lineRule="auto"/>
    </w:pPr>
    <w:rPr>
      <w:rFonts w:eastAsiaTheme="minorHAnsi"/>
      <w:lang w:eastAsia="en-US"/>
    </w:rPr>
  </w:style>
  <w:style w:type="paragraph" w:customStyle="1" w:styleId="2B41285611CB42B6B6991763BCF2B56915">
    <w:name w:val="2B41285611CB42B6B6991763BCF2B56915"/>
    <w:rsid w:val="008552D4"/>
    <w:pPr>
      <w:spacing w:before="160" w:after="160" w:line="336" w:lineRule="auto"/>
    </w:pPr>
    <w:rPr>
      <w:rFonts w:eastAsiaTheme="minorHAnsi"/>
      <w:lang w:eastAsia="en-US"/>
    </w:rPr>
  </w:style>
  <w:style w:type="paragraph" w:customStyle="1" w:styleId="D90E651838ED49B487D82214A7CAEAC915">
    <w:name w:val="D90E651838ED49B487D82214A7CAEAC915"/>
    <w:rsid w:val="008552D4"/>
    <w:pPr>
      <w:spacing w:before="160" w:after="160" w:line="336" w:lineRule="auto"/>
    </w:pPr>
    <w:rPr>
      <w:rFonts w:eastAsiaTheme="minorHAnsi"/>
      <w:lang w:eastAsia="en-US"/>
    </w:rPr>
  </w:style>
  <w:style w:type="paragraph" w:customStyle="1" w:styleId="38BEEE381AB9462FA2A5E3CD2485C7C815">
    <w:name w:val="38BEEE381AB9462FA2A5E3CD2485C7C815"/>
    <w:rsid w:val="008552D4"/>
    <w:pPr>
      <w:spacing w:before="160" w:after="160" w:line="336" w:lineRule="auto"/>
    </w:pPr>
    <w:rPr>
      <w:rFonts w:eastAsiaTheme="minorHAnsi"/>
      <w:lang w:eastAsia="en-US"/>
    </w:rPr>
  </w:style>
  <w:style w:type="paragraph" w:customStyle="1" w:styleId="FFE6BCEBEFA24DE8B40B0B3263C24A7A6">
    <w:name w:val="FFE6BCEBEFA24DE8B40B0B3263C24A7A6"/>
    <w:rsid w:val="008552D4"/>
    <w:pPr>
      <w:spacing w:before="160" w:after="160" w:line="336" w:lineRule="auto"/>
    </w:pPr>
    <w:rPr>
      <w:rFonts w:eastAsiaTheme="minorHAnsi"/>
      <w:lang w:eastAsia="en-US"/>
    </w:rPr>
  </w:style>
  <w:style w:type="paragraph" w:customStyle="1" w:styleId="E30F7E2DBD0E4CB8BE9E59E6A855ECF915">
    <w:name w:val="E30F7E2DBD0E4CB8BE9E59E6A855ECF915"/>
    <w:rsid w:val="008552D4"/>
    <w:pPr>
      <w:spacing w:before="160" w:after="160" w:line="336" w:lineRule="auto"/>
    </w:pPr>
    <w:rPr>
      <w:rFonts w:eastAsiaTheme="minorHAnsi"/>
      <w:lang w:eastAsia="en-US"/>
    </w:rPr>
  </w:style>
  <w:style w:type="paragraph" w:customStyle="1" w:styleId="6C29361F6C3A4E128125B1FB2DB110AF15">
    <w:name w:val="6C29361F6C3A4E128125B1FB2DB110AF15"/>
    <w:rsid w:val="008552D4"/>
    <w:pPr>
      <w:spacing w:before="160" w:after="160" w:line="336" w:lineRule="auto"/>
    </w:pPr>
    <w:rPr>
      <w:rFonts w:eastAsiaTheme="minorHAnsi"/>
      <w:lang w:eastAsia="en-US"/>
    </w:rPr>
  </w:style>
  <w:style w:type="paragraph" w:customStyle="1" w:styleId="4A6BE8EB68994C6C9A31B3F4EAEAA04715">
    <w:name w:val="4A6BE8EB68994C6C9A31B3F4EAEAA04715"/>
    <w:rsid w:val="008552D4"/>
    <w:pPr>
      <w:spacing w:before="160" w:after="160" w:line="336" w:lineRule="auto"/>
    </w:pPr>
    <w:rPr>
      <w:rFonts w:eastAsiaTheme="minorHAnsi"/>
      <w:lang w:eastAsia="en-US"/>
    </w:rPr>
  </w:style>
  <w:style w:type="paragraph" w:customStyle="1" w:styleId="C55374EEEF074088A18F44318F320B1910">
    <w:name w:val="C55374EEEF074088A18F44318F320B1910"/>
    <w:rsid w:val="008552D4"/>
    <w:pPr>
      <w:spacing w:before="160" w:after="160" w:line="336" w:lineRule="auto"/>
    </w:pPr>
    <w:rPr>
      <w:rFonts w:eastAsiaTheme="minorHAnsi"/>
      <w:lang w:eastAsia="en-US"/>
    </w:rPr>
  </w:style>
  <w:style w:type="paragraph" w:customStyle="1" w:styleId="0DB8B634ADDB49CCA66B6D4E9F02A4BC">
    <w:name w:val="0DB8B634ADDB49CCA66B6D4E9F02A4BC"/>
    <w:rsid w:val="008552D4"/>
    <w:pPr>
      <w:spacing w:before="160" w:after="160" w:line="336" w:lineRule="auto"/>
    </w:pPr>
    <w:rPr>
      <w:rFonts w:eastAsiaTheme="minorHAnsi"/>
      <w:lang w:eastAsia="en-US"/>
    </w:rPr>
  </w:style>
  <w:style w:type="paragraph" w:customStyle="1" w:styleId="3296AEAAEAB3489985396FC43F0DBAC7">
    <w:name w:val="3296AEAAEAB3489985396FC43F0DBAC7"/>
    <w:rsid w:val="008552D4"/>
    <w:pPr>
      <w:spacing w:before="160" w:after="160" w:line="336" w:lineRule="auto"/>
    </w:pPr>
    <w:rPr>
      <w:rFonts w:eastAsiaTheme="minorHAnsi"/>
      <w:lang w:eastAsia="en-US"/>
    </w:rPr>
  </w:style>
  <w:style w:type="paragraph" w:customStyle="1" w:styleId="04E30C4E2B88494286C9CC752E57069E">
    <w:name w:val="04E30C4E2B88494286C9CC752E57069E"/>
    <w:rsid w:val="008552D4"/>
    <w:pPr>
      <w:spacing w:before="160" w:after="160" w:line="336" w:lineRule="auto"/>
    </w:pPr>
    <w:rPr>
      <w:rFonts w:eastAsiaTheme="minorHAnsi"/>
      <w:lang w:eastAsia="en-US"/>
    </w:rPr>
  </w:style>
  <w:style w:type="paragraph" w:customStyle="1" w:styleId="906526027D53408B8D6AF4A9830A6F38">
    <w:name w:val="906526027D53408B8D6AF4A9830A6F38"/>
    <w:rsid w:val="008552D4"/>
    <w:pPr>
      <w:spacing w:before="160" w:after="160" w:line="336" w:lineRule="auto"/>
    </w:pPr>
    <w:rPr>
      <w:rFonts w:eastAsiaTheme="minorHAnsi"/>
      <w:lang w:eastAsia="en-US"/>
    </w:rPr>
  </w:style>
  <w:style w:type="paragraph" w:customStyle="1" w:styleId="6504FCBBA3FE4FC083F65CB8A529F85C">
    <w:name w:val="6504FCBBA3FE4FC083F65CB8A529F85C"/>
    <w:rsid w:val="008552D4"/>
    <w:pPr>
      <w:spacing w:before="160" w:after="160" w:line="336" w:lineRule="auto"/>
    </w:pPr>
    <w:rPr>
      <w:rFonts w:eastAsiaTheme="minorHAnsi"/>
      <w:lang w:eastAsia="en-US"/>
    </w:rPr>
  </w:style>
  <w:style w:type="paragraph" w:customStyle="1" w:styleId="53474A3A06164B638A648B3FABD10BF4">
    <w:name w:val="53474A3A06164B638A648B3FABD10BF4"/>
    <w:rsid w:val="008552D4"/>
    <w:pPr>
      <w:spacing w:before="160" w:after="160" w:line="336" w:lineRule="auto"/>
    </w:pPr>
    <w:rPr>
      <w:rFonts w:eastAsiaTheme="minorHAnsi"/>
      <w:lang w:eastAsia="en-US"/>
    </w:rPr>
  </w:style>
  <w:style w:type="paragraph" w:customStyle="1" w:styleId="0886C20E3D604D6180D8ADEEF5FFDA72">
    <w:name w:val="0886C20E3D604D6180D8ADEEF5FFDA72"/>
    <w:rsid w:val="008552D4"/>
    <w:pPr>
      <w:spacing w:before="160" w:after="160" w:line="336" w:lineRule="auto"/>
    </w:pPr>
    <w:rPr>
      <w:rFonts w:eastAsiaTheme="minorHAnsi"/>
      <w:lang w:eastAsia="en-US"/>
    </w:rPr>
  </w:style>
  <w:style w:type="paragraph" w:customStyle="1" w:styleId="44BFED9985D64135BDCAAE55EBF3A7D1">
    <w:name w:val="44BFED9985D64135BDCAAE55EBF3A7D1"/>
    <w:rsid w:val="008552D4"/>
    <w:pPr>
      <w:spacing w:before="160" w:after="160" w:line="336" w:lineRule="auto"/>
    </w:pPr>
    <w:rPr>
      <w:rFonts w:eastAsiaTheme="minorHAnsi"/>
      <w:lang w:eastAsia="en-US"/>
    </w:rPr>
  </w:style>
  <w:style w:type="paragraph" w:customStyle="1" w:styleId="8D49ECDB65BE4B05A4AE3A1361D74222">
    <w:name w:val="8D49ECDB65BE4B05A4AE3A1361D74222"/>
    <w:rsid w:val="008552D4"/>
    <w:pPr>
      <w:spacing w:before="160" w:after="160" w:line="336" w:lineRule="auto"/>
    </w:pPr>
    <w:rPr>
      <w:rFonts w:eastAsiaTheme="minorHAnsi"/>
      <w:lang w:eastAsia="en-US"/>
    </w:rPr>
  </w:style>
  <w:style w:type="paragraph" w:customStyle="1" w:styleId="1E8E021B6A51404F907A3970D407EC59">
    <w:name w:val="1E8E021B6A51404F907A3970D407EC59"/>
    <w:rsid w:val="008552D4"/>
    <w:pPr>
      <w:spacing w:before="160" w:after="160" w:line="336" w:lineRule="auto"/>
    </w:pPr>
    <w:rPr>
      <w:rFonts w:eastAsiaTheme="minorHAnsi"/>
      <w:lang w:eastAsia="en-US"/>
    </w:rPr>
  </w:style>
  <w:style w:type="paragraph" w:customStyle="1" w:styleId="31685C903388474EA69158DB55C29BD6">
    <w:name w:val="31685C903388474EA69158DB55C29BD6"/>
    <w:rsid w:val="008552D4"/>
    <w:pPr>
      <w:spacing w:before="160" w:after="160" w:line="336" w:lineRule="auto"/>
    </w:pPr>
    <w:rPr>
      <w:rFonts w:eastAsiaTheme="minorHAnsi"/>
      <w:lang w:eastAsia="en-US"/>
    </w:rPr>
  </w:style>
  <w:style w:type="paragraph" w:customStyle="1" w:styleId="EEF973C72E1E49F584F6541B3F37A967">
    <w:name w:val="EEF973C72E1E49F584F6541B3F37A967"/>
    <w:rsid w:val="008552D4"/>
    <w:pPr>
      <w:spacing w:before="160" w:after="160" w:line="336" w:lineRule="auto"/>
    </w:pPr>
    <w:rPr>
      <w:rFonts w:eastAsiaTheme="minorHAnsi"/>
      <w:lang w:eastAsia="en-US"/>
    </w:rPr>
  </w:style>
  <w:style w:type="paragraph" w:customStyle="1" w:styleId="D431CD60E72E4869B2BCA985C532CAE2">
    <w:name w:val="D431CD60E72E4869B2BCA985C532CAE2"/>
    <w:rsid w:val="008552D4"/>
    <w:pPr>
      <w:spacing w:before="160" w:after="160" w:line="336" w:lineRule="auto"/>
    </w:pPr>
    <w:rPr>
      <w:rFonts w:eastAsiaTheme="minorHAnsi"/>
      <w:lang w:eastAsia="en-US"/>
    </w:rPr>
  </w:style>
  <w:style w:type="paragraph" w:customStyle="1" w:styleId="24691952C73B48FDB000283F95BAC9A5">
    <w:name w:val="24691952C73B48FDB000283F95BAC9A5"/>
    <w:rsid w:val="008552D4"/>
    <w:pPr>
      <w:spacing w:before="160" w:after="160" w:line="336" w:lineRule="auto"/>
    </w:pPr>
    <w:rPr>
      <w:rFonts w:eastAsiaTheme="minorHAnsi"/>
      <w:lang w:eastAsia="en-US"/>
    </w:rPr>
  </w:style>
  <w:style w:type="paragraph" w:customStyle="1" w:styleId="D75B60A2EF9B49AEBADF6F8171D0EFDB">
    <w:name w:val="D75B60A2EF9B49AEBADF6F8171D0EFDB"/>
    <w:rsid w:val="008552D4"/>
    <w:pPr>
      <w:spacing w:before="160" w:after="160" w:line="336" w:lineRule="auto"/>
    </w:pPr>
    <w:rPr>
      <w:rFonts w:eastAsiaTheme="minorHAnsi"/>
      <w:lang w:eastAsia="en-US"/>
    </w:rPr>
  </w:style>
  <w:style w:type="paragraph" w:customStyle="1" w:styleId="A7188CFA5EE2455BA894BF875E530DD7">
    <w:name w:val="A7188CFA5EE2455BA894BF875E530DD7"/>
    <w:rsid w:val="008552D4"/>
    <w:pPr>
      <w:spacing w:before="160" w:after="160" w:line="336" w:lineRule="auto"/>
    </w:pPr>
    <w:rPr>
      <w:rFonts w:eastAsiaTheme="minorHAnsi"/>
      <w:lang w:eastAsia="en-US"/>
    </w:rPr>
  </w:style>
  <w:style w:type="paragraph" w:customStyle="1" w:styleId="3C16324D209B4CF48F3703A70E546CC028">
    <w:name w:val="3C16324D209B4CF48F3703A70E546CC028"/>
    <w:rsid w:val="00D14F89"/>
    <w:pPr>
      <w:spacing w:before="160" w:after="160" w:line="336" w:lineRule="auto"/>
    </w:pPr>
    <w:rPr>
      <w:rFonts w:eastAsiaTheme="minorHAnsi"/>
      <w:lang w:eastAsia="en-US"/>
    </w:rPr>
  </w:style>
  <w:style w:type="paragraph" w:customStyle="1" w:styleId="8E0D1D9799C049D18B8269870841677028">
    <w:name w:val="8E0D1D9799C049D18B8269870841677028"/>
    <w:rsid w:val="00D14F89"/>
    <w:pPr>
      <w:spacing w:before="160" w:after="160" w:line="336" w:lineRule="auto"/>
    </w:pPr>
    <w:rPr>
      <w:rFonts w:eastAsiaTheme="minorHAnsi"/>
      <w:lang w:eastAsia="en-US"/>
    </w:rPr>
  </w:style>
  <w:style w:type="paragraph" w:customStyle="1" w:styleId="93F49D9C46424F9381CFA59E2FD04D6F28">
    <w:name w:val="93F49D9C46424F9381CFA59E2FD04D6F28"/>
    <w:rsid w:val="00D14F89"/>
    <w:pPr>
      <w:spacing w:before="160" w:after="160" w:line="336" w:lineRule="auto"/>
    </w:pPr>
    <w:rPr>
      <w:rFonts w:eastAsiaTheme="minorHAnsi"/>
      <w:lang w:eastAsia="en-US"/>
    </w:rPr>
  </w:style>
  <w:style w:type="paragraph" w:customStyle="1" w:styleId="C90EAD23E7154C0C918BCA0E4DBDBDD128">
    <w:name w:val="C90EAD23E7154C0C918BCA0E4DBDBDD128"/>
    <w:rsid w:val="00D14F89"/>
    <w:pPr>
      <w:spacing w:before="160" w:after="160" w:line="336" w:lineRule="auto"/>
    </w:pPr>
    <w:rPr>
      <w:rFonts w:eastAsiaTheme="minorHAnsi"/>
      <w:lang w:eastAsia="en-US"/>
    </w:rPr>
  </w:style>
  <w:style w:type="paragraph" w:customStyle="1" w:styleId="027ED2CC00574782BCD903BD1485206A28">
    <w:name w:val="027ED2CC00574782BCD903BD1485206A28"/>
    <w:rsid w:val="00D14F89"/>
    <w:pPr>
      <w:spacing w:before="160" w:after="160" w:line="336" w:lineRule="auto"/>
    </w:pPr>
    <w:rPr>
      <w:rFonts w:eastAsiaTheme="minorHAnsi"/>
      <w:lang w:eastAsia="en-US"/>
    </w:rPr>
  </w:style>
  <w:style w:type="paragraph" w:customStyle="1" w:styleId="5F3D328362D14F0C907892D9EA60483725">
    <w:name w:val="5F3D328362D14F0C907892D9EA60483725"/>
    <w:rsid w:val="00D14F89"/>
    <w:pPr>
      <w:spacing w:before="160" w:after="160" w:line="336" w:lineRule="auto"/>
    </w:pPr>
    <w:rPr>
      <w:rFonts w:eastAsiaTheme="minorHAnsi"/>
      <w:lang w:eastAsia="en-US"/>
    </w:rPr>
  </w:style>
  <w:style w:type="paragraph" w:customStyle="1" w:styleId="85CD0121034E48F488441CAA15166C8C25">
    <w:name w:val="85CD0121034E48F488441CAA15166C8C25"/>
    <w:rsid w:val="00D14F89"/>
    <w:pPr>
      <w:spacing w:before="160" w:after="160" w:line="336" w:lineRule="auto"/>
    </w:pPr>
    <w:rPr>
      <w:rFonts w:eastAsiaTheme="minorHAnsi"/>
      <w:lang w:eastAsia="en-US"/>
    </w:rPr>
  </w:style>
  <w:style w:type="paragraph" w:customStyle="1" w:styleId="12EC49B16EC9445EB2DD7EB913B10FBC25">
    <w:name w:val="12EC49B16EC9445EB2DD7EB913B10FBC25"/>
    <w:rsid w:val="00D14F89"/>
    <w:pPr>
      <w:spacing w:before="160" w:after="160" w:line="336" w:lineRule="auto"/>
    </w:pPr>
    <w:rPr>
      <w:rFonts w:eastAsiaTheme="minorHAnsi"/>
      <w:lang w:eastAsia="en-US"/>
    </w:rPr>
  </w:style>
  <w:style w:type="paragraph" w:customStyle="1" w:styleId="B446F2D1DEEA4DE49B6B021CAEC0193625">
    <w:name w:val="B446F2D1DEEA4DE49B6B021CAEC0193625"/>
    <w:rsid w:val="00D14F89"/>
    <w:pPr>
      <w:spacing w:before="160" w:after="160" w:line="336" w:lineRule="auto"/>
    </w:pPr>
    <w:rPr>
      <w:rFonts w:eastAsiaTheme="minorHAnsi"/>
      <w:lang w:eastAsia="en-US"/>
    </w:rPr>
  </w:style>
  <w:style w:type="paragraph" w:customStyle="1" w:styleId="3705CCC6CE394D8AA8F0A902C4D6CB2125">
    <w:name w:val="3705CCC6CE394D8AA8F0A902C4D6CB2125"/>
    <w:rsid w:val="00D14F89"/>
    <w:pPr>
      <w:spacing w:before="160" w:after="160" w:line="336" w:lineRule="auto"/>
    </w:pPr>
    <w:rPr>
      <w:rFonts w:eastAsiaTheme="minorHAnsi"/>
      <w:lang w:eastAsia="en-US"/>
    </w:rPr>
  </w:style>
  <w:style w:type="paragraph" w:customStyle="1" w:styleId="96FD32F7A0204EA4BA0B3EDA12F5B79925">
    <w:name w:val="96FD32F7A0204EA4BA0B3EDA12F5B79925"/>
    <w:rsid w:val="00D14F89"/>
    <w:pPr>
      <w:spacing w:before="160" w:after="160" w:line="336" w:lineRule="auto"/>
    </w:pPr>
    <w:rPr>
      <w:rFonts w:eastAsiaTheme="minorHAnsi"/>
      <w:lang w:eastAsia="en-US"/>
    </w:rPr>
  </w:style>
  <w:style w:type="paragraph" w:customStyle="1" w:styleId="E0EB9A65666D42609BDE0B7D23AD6CFF7">
    <w:name w:val="E0EB9A65666D42609BDE0B7D23AD6CFF7"/>
    <w:rsid w:val="00D14F89"/>
    <w:pPr>
      <w:spacing w:before="160" w:after="160" w:line="336" w:lineRule="auto"/>
    </w:pPr>
    <w:rPr>
      <w:rFonts w:eastAsiaTheme="minorHAnsi"/>
      <w:lang w:eastAsia="en-US"/>
    </w:rPr>
  </w:style>
  <w:style w:type="paragraph" w:customStyle="1" w:styleId="69383BE719F6407C9B8AFFB610474C1F7">
    <w:name w:val="69383BE719F6407C9B8AFFB610474C1F7"/>
    <w:rsid w:val="00D14F89"/>
    <w:pPr>
      <w:spacing w:before="160" w:after="160" w:line="336" w:lineRule="auto"/>
    </w:pPr>
    <w:rPr>
      <w:rFonts w:eastAsiaTheme="minorHAnsi"/>
      <w:lang w:eastAsia="en-US"/>
    </w:rPr>
  </w:style>
  <w:style w:type="paragraph" w:customStyle="1" w:styleId="0C31237F1D1A4C81B0CA8F7F1F0088C17">
    <w:name w:val="0C31237F1D1A4C81B0CA8F7F1F0088C17"/>
    <w:rsid w:val="00D14F89"/>
    <w:pPr>
      <w:spacing w:before="160" w:after="160" w:line="336" w:lineRule="auto"/>
    </w:pPr>
    <w:rPr>
      <w:rFonts w:eastAsiaTheme="minorHAnsi"/>
      <w:lang w:eastAsia="en-US"/>
    </w:rPr>
  </w:style>
  <w:style w:type="paragraph" w:customStyle="1" w:styleId="FB6249E0737849EFB7C69887C1D009377">
    <w:name w:val="FB6249E0737849EFB7C69887C1D009377"/>
    <w:rsid w:val="00D14F89"/>
    <w:pPr>
      <w:spacing w:before="160" w:after="160" w:line="336" w:lineRule="auto"/>
    </w:pPr>
    <w:rPr>
      <w:rFonts w:eastAsiaTheme="minorHAnsi"/>
      <w:lang w:eastAsia="en-US"/>
    </w:rPr>
  </w:style>
  <w:style w:type="paragraph" w:customStyle="1" w:styleId="1782FBE4BE4748359033EED793FD01D725">
    <w:name w:val="1782FBE4BE4748359033EED793FD01D725"/>
    <w:rsid w:val="00D14F89"/>
    <w:pPr>
      <w:spacing w:before="160" w:after="160" w:line="336" w:lineRule="auto"/>
    </w:pPr>
    <w:rPr>
      <w:rFonts w:eastAsiaTheme="minorHAnsi"/>
      <w:lang w:eastAsia="en-US"/>
    </w:rPr>
  </w:style>
  <w:style w:type="paragraph" w:customStyle="1" w:styleId="280C052E220549169E4895EC680F4CE725">
    <w:name w:val="280C052E220549169E4895EC680F4CE725"/>
    <w:rsid w:val="00D14F89"/>
    <w:pPr>
      <w:spacing w:before="160" w:after="160" w:line="336" w:lineRule="auto"/>
    </w:pPr>
    <w:rPr>
      <w:rFonts w:eastAsiaTheme="minorHAnsi"/>
      <w:lang w:eastAsia="en-US"/>
    </w:rPr>
  </w:style>
  <w:style w:type="paragraph" w:customStyle="1" w:styleId="A2A8359AE7B648CAB2DFFF06A921D27624">
    <w:name w:val="A2A8359AE7B648CAB2DFFF06A921D27624"/>
    <w:rsid w:val="00D14F89"/>
    <w:pPr>
      <w:spacing w:before="160" w:after="160" w:line="336" w:lineRule="auto"/>
    </w:pPr>
    <w:rPr>
      <w:rFonts w:eastAsiaTheme="minorHAnsi"/>
      <w:lang w:eastAsia="en-US"/>
    </w:rPr>
  </w:style>
  <w:style w:type="paragraph" w:customStyle="1" w:styleId="FFDA6DB0AE9B4C8C9C64CF2C309DD24124">
    <w:name w:val="FFDA6DB0AE9B4C8C9C64CF2C309DD24124"/>
    <w:rsid w:val="00D14F89"/>
    <w:pPr>
      <w:spacing w:before="160" w:after="160" w:line="336" w:lineRule="auto"/>
    </w:pPr>
    <w:rPr>
      <w:rFonts w:eastAsiaTheme="minorHAnsi"/>
      <w:lang w:eastAsia="en-US"/>
    </w:rPr>
  </w:style>
  <w:style w:type="paragraph" w:customStyle="1" w:styleId="EBE71700417C46BC8BE3B7980A71DC1A24">
    <w:name w:val="EBE71700417C46BC8BE3B7980A71DC1A24"/>
    <w:rsid w:val="00D14F89"/>
    <w:pPr>
      <w:spacing w:before="160" w:after="160" w:line="336" w:lineRule="auto"/>
    </w:pPr>
    <w:rPr>
      <w:rFonts w:eastAsiaTheme="minorHAnsi"/>
      <w:lang w:eastAsia="en-US"/>
    </w:rPr>
  </w:style>
  <w:style w:type="paragraph" w:customStyle="1" w:styleId="5817A4AB3ADC499B804FA05B2C945D4F24">
    <w:name w:val="5817A4AB3ADC499B804FA05B2C945D4F24"/>
    <w:rsid w:val="00D14F89"/>
    <w:pPr>
      <w:spacing w:before="160" w:after="160" w:line="336" w:lineRule="auto"/>
    </w:pPr>
    <w:rPr>
      <w:rFonts w:eastAsiaTheme="minorHAnsi"/>
      <w:lang w:eastAsia="en-US"/>
    </w:rPr>
  </w:style>
  <w:style w:type="paragraph" w:customStyle="1" w:styleId="066A27FCC42B444690FCBBCBB893189824">
    <w:name w:val="066A27FCC42B444690FCBBCBB893189824"/>
    <w:rsid w:val="00D14F89"/>
    <w:pPr>
      <w:spacing w:before="160" w:after="160" w:line="336" w:lineRule="auto"/>
    </w:pPr>
    <w:rPr>
      <w:rFonts w:eastAsiaTheme="minorHAnsi"/>
      <w:lang w:eastAsia="en-US"/>
    </w:rPr>
  </w:style>
  <w:style w:type="paragraph" w:customStyle="1" w:styleId="7D93079731204951B388BC1E216E73039">
    <w:name w:val="7D93079731204951B388BC1E216E73039"/>
    <w:rsid w:val="00D14F89"/>
    <w:pPr>
      <w:spacing w:before="160" w:after="160" w:line="336" w:lineRule="auto"/>
    </w:pPr>
    <w:rPr>
      <w:rFonts w:eastAsiaTheme="minorHAnsi"/>
      <w:lang w:eastAsia="en-US"/>
    </w:rPr>
  </w:style>
  <w:style w:type="paragraph" w:customStyle="1" w:styleId="1D1FFD5B53D549B2A175D8CD422CBBB124">
    <w:name w:val="1D1FFD5B53D549B2A175D8CD422CBBB124"/>
    <w:rsid w:val="00D14F89"/>
    <w:pPr>
      <w:spacing w:after="0" w:line="240" w:lineRule="auto"/>
    </w:pPr>
    <w:rPr>
      <w:rFonts w:eastAsiaTheme="minorHAnsi"/>
      <w:lang w:val="en-US" w:eastAsia="en-US"/>
    </w:rPr>
  </w:style>
  <w:style w:type="paragraph" w:customStyle="1" w:styleId="809DBFFB1AE4447A8B0DE48C1E1635DF24">
    <w:name w:val="809DBFFB1AE4447A8B0DE48C1E1635DF24"/>
    <w:rsid w:val="00D14F89"/>
    <w:pPr>
      <w:spacing w:before="160" w:after="160" w:line="336" w:lineRule="auto"/>
    </w:pPr>
    <w:rPr>
      <w:rFonts w:eastAsiaTheme="minorHAnsi"/>
      <w:lang w:eastAsia="en-US"/>
    </w:rPr>
  </w:style>
  <w:style w:type="paragraph" w:customStyle="1" w:styleId="017537A09A3640EA8BE5ECFB9C07A97124">
    <w:name w:val="017537A09A3640EA8BE5ECFB9C07A97124"/>
    <w:rsid w:val="00D14F89"/>
    <w:pPr>
      <w:spacing w:before="160" w:after="160" w:line="336" w:lineRule="auto"/>
    </w:pPr>
    <w:rPr>
      <w:rFonts w:eastAsiaTheme="minorHAnsi"/>
      <w:lang w:eastAsia="en-US"/>
    </w:rPr>
  </w:style>
  <w:style w:type="paragraph" w:customStyle="1" w:styleId="C56B56EF48D54EAF9A6C7F6CFE40052821">
    <w:name w:val="C56B56EF48D54EAF9A6C7F6CFE40052821"/>
    <w:rsid w:val="00D14F89"/>
    <w:pPr>
      <w:spacing w:before="160" w:after="160" w:line="336" w:lineRule="auto"/>
    </w:pPr>
    <w:rPr>
      <w:rFonts w:eastAsiaTheme="minorHAnsi"/>
      <w:lang w:eastAsia="en-US"/>
    </w:rPr>
  </w:style>
  <w:style w:type="paragraph" w:customStyle="1" w:styleId="66F97FF575974AC2ACFE4F8B7C0BFC3821">
    <w:name w:val="66F97FF575974AC2ACFE4F8B7C0BFC3821"/>
    <w:rsid w:val="00D14F89"/>
    <w:pPr>
      <w:spacing w:before="160" w:after="160" w:line="336" w:lineRule="auto"/>
    </w:pPr>
    <w:rPr>
      <w:rFonts w:eastAsiaTheme="minorHAnsi"/>
      <w:lang w:eastAsia="en-US"/>
    </w:rPr>
  </w:style>
  <w:style w:type="paragraph" w:customStyle="1" w:styleId="04AD295D96B842D9A6E9DDA866FA88E89">
    <w:name w:val="04AD295D96B842D9A6E9DDA866FA88E89"/>
    <w:rsid w:val="00D14F89"/>
    <w:pPr>
      <w:spacing w:before="160" w:after="160" w:line="336" w:lineRule="auto"/>
    </w:pPr>
    <w:rPr>
      <w:rFonts w:eastAsiaTheme="minorHAnsi"/>
      <w:lang w:eastAsia="en-US"/>
    </w:rPr>
  </w:style>
  <w:style w:type="paragraph" w:customStyle="1" w:styleId="53AB7C4F2E5842F79C65872FF8327B109">
    <w:name w:val="53AB7C4F2E5842F79C65872FF8327B109"/>
    <w:rsid w:val="00D14F89"/>
    <w:pPr>
      <w:spacing w:before="160" w:after="160" w:line="336" w:lineRule="auto"/>
    </w:pPr>
    <w:rPr>
      <w:rFonts w:eastAsiaTheme="minorHAnsi"/>
      <w:lang w:eastAsia="en-US"/>
    </w:rPr>
  </w:style>
  <w:style w:type="paragraph" w:customStyle="1" w:styleId="F6BAA6C85BE94E75B685F451711915919">
    <w:name w:val="F6BAA6C85BE94E75B685F451711915919"/>
    <w:rsid w:val="00D14F89"/>
    <w:pPr>
      <w:spacing w:before="160" w:after="160" w:line="336" w:lineRule="auto"/>
    </w:pPr>
    <w:rPr>
      <w:rFonts w:eastAsiaTheme="minorHAnsi"/>
      <w:lang w:eastAsia="en-US"/>
    </w:rPr>
  </w:style>
  <w:style w:type="paragraph" w:customStyle="1" w:styleId="694E127427734F8BAFC6B70C1D142BBF9">
    <w:name w:val="694E127427734F8BAFC6B70C1D142BBF9"/>
    <w:rsid w:val="00D14F89"/>
    <w:pPr>
      <w:spacing w:before="160" w:after="160" w:line="336" w:lineRule="auto"/>
    </w:pPr>
    <w:rPr>
      <w:rFonts w:eastAsiaTheme="minorHAnsi"/>
      <w:lang w:eastAsia="en-US"/>
    </w:rPr>
  </w:style>
  <w:style w:type="paragraph" w:customStyle="1" w:styleId="F1090D0CDE6D4AD58D71CAD2FDA60CAC20">
    <w:name w:val="F1090D0CDE6D4AD58D71CAD2FDA60CAC20"/>
    <w:rsid w:val="00D14F89"/>
    <w:pPr>
      <w:spacing w:before="160" w:after="160" w:line="336" w:lineRule="auto"/>
    </w:pPr>
    <w:rPr>
      <w:rFonts w:eastAsiaTheme="minorHAnsi"/>
      <w:lang w:eastAsia="en-US"/>
    </w:rPr>
  </w:style>
  <w:style w:type="paragraph" w:customStyle="1" w:styleId="AD8F9DF418644327B63B0A27D14196FC20">
    <w:name w:val="AD8F9DF418644327B63B0A27D14196FC20"/>
    <w:rsid w:val="00D14F89"/>
    <w:pPr>
      <w:spacing w:before="160" w:after="160" w:line="336" w:lineRule="auto"/>
    </w:pPr>
    <w:rPr>
      <w:rFonts w:eastAsiaTheme="minorHAnsi"/>
      <w:lang w:eastAsia="en-US"/>
    </w:rPr>
  </w:style>
  <w:style w:type="paragraph" w:customStyle="1" w:styleId="095DC605F31748218C9D27A663BE82DC9">
    <w:name w:val="095DC605F31748218C9D27A663BE82DC9"/>
    <w:rsid w:val="00D14F89"/>
    <w:pPr>
      <w:spacing w:before="160" w:after="160" w:line="336" w:lineRule="auto"/>
    </w:pPr>
    <w:rPr>
      <w:rFonts w:eastAsiaTheme="minorHAnsi"/>
      <w:lang w:eastAsia="en-US"/>
    </w:rPr>
  </w:style>
  <w:style w:type="paragraph" w:customStyle="1" w:styleId="3F8B08BC1F254554AEB54E8D0AC370F39">
    <w:name w:val="3F8B08BC1F254554AEB54E8D0AC370F39"/>
    <w:rsid w:val="00D14F89"/>
    <w:pPr>
      <w:spacing w:before="160" w:after="160" w:line="336" w:lineRule="auto"/>
    </w:pPr>
    <w:rPr>
      <w:rFonts w:eastAsiaTheme="minorHAnsi"/>
      <w:lang w:eastAsia="en-US"/>
    </w:rPr>
  </w:style>
  <w:style w:type="paragraph" w:customStyle="1" w:styleId="232A47E8E8EF4C2CB4DD95C10D15FA279">
    <w:name w:val="232A47E8E8EF4C2CB4DD95C10D15FA279"/>
    <w:rsid w:val="00D14F89"/>
    <w:pPr>
      <w:spacing w:before="160" w:after="160" w:line="336" w:lineRule="auto"/>
    </w:pPr>
    <w:rPr>
      <w:rFonts w:eastAsiaTheme="minorHAnsi"/>
      <w:lang w:eastAsia="en-US"/>
    </w:rPr>
  </w:style>
  <w:style w:type="paragraph" w:customStyle="1" w:styleId="6CB07E1C274A4C5CB968171A3BB8043D20">
    <w:name w:val="6CB07E1C274A4C5CB968171A3BB8043D20"/>
    <w:rsid w:val="00D14F89"/>
    <w:pPr>
      <w:spacing w:before="160" w:after="160" w:line="336" w:lineRule="auto"/>
    </w:pPr>
    <w:rPr>
      <w:rFonts w:eastAsiaTheme="minorHAnsi"/>
      <w:lang w:eastAsia="en-US"/>
    </w:rPr>
  </w:style>
  <w:style w:type="paragraph" w:customStyle="1" w:styleId="3932F1AB393E4ED48DBD0D72FEC83EC720">
    <w:name w:val="3932F1AB393E4ED48DBD0D72FEC83EC720"/>
    <w:rsid w:val="00D14F89"/>
    <w:pPr>
      <w:spacing w:before="160" w:after="160" w:line="336" w:lineRule="auto"/>
    </w:pPr>
    <w:rPr>
      <w:rFonts w:eastAsiaTheme="minorHAnsi"/>
      <w:lang w:eastAsia="en-US"/>
    </w:rPr>
  </w:style>
  <w:style w:type="paragraph" w:customStyle="1" w:styleId="92C9303DF6D547398472605E7951707F9">
    <w:name w:val="92C9303DF6D547398472605E7951707F9"/>
    <w:rsid w:val="00D14F89"/>
    <w:pPr>
      <w:spacing w:before="160" w:after="160" w:line="336" w:lineRule="auto"/>
    </w:pPr>
    <w:rPr>
      <w:rFonts w:eastAsiaTheme="minorHAnsi"/>
      <w:lang w:eastAsia="en-US"/>
    </w:rPr>
  </w:style>
  <w:style w:type="paragraph" w:customStyle="1" w:styleId="AF81E32FE8D54F8B84BD99BE6E4A5C039">
    <w:name w:val="AF81E32FE8D54F8B84BD99BE6E4A5C039"/>
    <w:rsid w:val="00D14F89"/>
    <w:pPr>
      <w:spacing w:before="160" w:after="160" w:line="336" w:lineRule="auto"/>
    </w:pPr>
    <w:rPr>
      <w:rFonts w:eastAsiaTheme="minorHAnsi"/>
      <w:lang w:eastAsia="en-US"/>
    </w:rPr>
  </w:style>
  <w:style w:type="paragraph" w:customStyle="1" w:styleId="40B5ECB0F52640DAB809E5F4DF0465289">
    <w:name w:val="40B5ECB0F52640DAB809E5F4DF0465289"/>
    <w:rsid w:val="00D14F89"/>
    <w:pPr>
      <w:spacing w:before="160" w:after="160" w:line="336" w:lineRule="auto"/>
    </w:pPr>
    <w:rPr>
      <w:rFonts w:eastAsiaTheme="minorHAnsi"/>
      <w:lang w:eastAsia="en-US"/>
    </w:rPr>
  </w:style>
  <w:style w:type="paragraph" w:customStyle="1" w:styleId="4F09C19DA8494BE183AE2FAA5223C3ED9">
    <w:name w:val="4F09C19DA8494BE183AE2FAA5223C3ED9"/>
    <w:rsid w:val="00D14F89"/>
    <w:pPr>
      <w:spacing w:before="160" w:after="160" w:line="336" w:lineRule="auto"/>
    </w:pPr>
    <w:rPr>
      <w:rFonts w:eastAsiaTheme="minorHAnsi"/>
      <w:lang w:eastAsia="en-US"/>
    </w:rPr>
  </w:style>
  <w:style w:type="paragraph" w:customStyle="1" w:styleId="9CBB1E2368CA42D9A61714BDCB9EC16320">
    <w:name w:val="9CBB1E2368CA42D9A61714BDCB9EC16320"/>
    <w:rsid w:val="00D14F89"/>
    <w:pPr>
      <w:spacing w:before="160" w:after="160" w:line="336" w:lineRule="auto"/>
    </w:pPr>
    <w:rPr>
      <w:rFonts w:eastAsiaTheme="minorHAnsi"/>
      <w:lang w:eastAsia="en-US"/>
    </w:rPr>
  </w:style>
  <w:style w:type="paragraph" w:customStyle="1" w:styleId="5D492A4827E0494B85B7A91DFE43F3AA20">
    <w:name w:val="5D492A4827E0494B85B7A91DFE43F3AA20"/>
    <w:rsid w:val="00D14F89"/>
    <w:pPr>
      <w:spacing w:before="160" w:after="160" w:line="336" w:lineRule="auto"/>
    </w:pPr>
    <w:rPr>
      <w:rFonts w:eastAsiaTheme="minorHAnsi"/>
      <w:lang w:eastAsia="en-US"/>
    </w:rPr>
  </w:style>
  <w:style w:type="paragraph" w:customStyle="1" w:styleId="53E66AFFE88147BD8FAF1825C19BD15920">
    <w:name w:val="53E66AFFE88147BD8FAF1825C19BD15920"/>
    <w:rsid w:val="00D14F89"/>
    <w:pPr>
      <w:spacing w:before="160" w:after="160" w:line="336" w:lineRule="auto"/>
    </w:pPr>
    <w:rPr>
      <w:rFonts w:eastAsiaTheme="minorHAnsi"/>
      <w:lang w:eastAsia="en-US"/>
    </w:rPr>
  </w:style>
  <w:style w:type="paragraph" w:customStyle="1" w:styleId="1711E7A4185641F183F393D45036621C20">
    <w:name w:val="1711E7A4185641F183F393D45036621C20"/>
    <w:rsid w:val="00D14F89"/>
    <w:pPr>
      <w:spacing w:before="160" w:after="160" w:line="336" w:lineRule="auto"/>
    </w:pPr>
    <w:rPr>
      <w:rFonts w:eastAsiaTheme="minorHAnsi"/>
      <w:lang w:eastAsia="en-US"/>
    </w:rPr>
  </w:style>
  <w:style w:type="paragraph" w:customStyle="1" w:styleId="E8FE36047EA34794BC8EB5842F68052120">
    <w:name w:val="E8FE36047EA34794BC8EB5842F68052120"/>
    <w:rsid w:val="00D14F89"/>
    <w:pPr>
      <w:spacing w:after="0" w:line="240" w:lineRule="auto"/>
    </w:pPr>
    <w:rPr>
      <w:rFonts w:eastAsiaTheme="minorHAnsi"/>
      <w:lang w:val="en-US" w:eastAsia="en-US"/>
    </w:rPr>
  </w:style>
  <w:style w:type="paragraph" w:customStyle="1" w:styleId="10E373AF973C4C8A93859DC71B2B573820">
    <w:name w:val="10E373AF973C4C8A93859DC71B2B573820"/>
    <w:rsid w:val="00D14F89"/>
    <w:pPr>
      <w:spacing w:before="160" w:after="160" w:line="336" w:lineRule="auto"/>
    </w:pPr>
    <w:rPr>
      <w:rFonts w:eastAsiaTheme="minorHAnsi"/>
      <w:lang w:eastAsia="en-US"/>
    </w:rPr>
  </w:style>
  <w:style w:type="paragraph" w:customStyle="1" w:styleId="66F3C03A2FCB47D8B0F7F12D52AFE0BE20">
    <w:name w:val="66F3C03A2FCB47D8B0F7F12D52AFE0BE20"/>
    <w:rsid w:val="00D14F89"/>
    <w:pPr>
      <w:spacing w:before="160" w:after="160" w:line="336" w:lineRule="auto"/>
    </w:pPr>
    <w:rPr>
      <w:rFonts w:eastAsiaTheme="minorHAnsi"/>
      <w:lang w:eastAsia="en-US"/>
    </w:rPr>
  </w:style>
  <w:style w:type="paragraph" w:customStyle="1" w:styleId="235182E8F9A74E1C92A91E244E67B88F20">
    <w:name w:val="235182E8F9A74E1C92A91E244E67B88F20"/>
    <w:rsid w:val="00D14F89"/>
    <w:pPr>
      <w:spacing w:before="160" w:after="160" w:line="336" w:lineRule="auto"/>
    </w:pPr>
    <w:rPr>
      <w:rFonts w:eastAsiaTheme="minorHAnsi"/>
      <w:lang w:eastAsia="en-US"/>
    </w:rPr>
  </w:style>
  <w:style w:type="paragraph" w:customStyle="1" w:styleId="E21208DFF6BF49EA8B855D0C5863B78720">
    <w:name w:val="E21208DFF6BF49EA8B855D0C5863B78720"/>
    <w:rsid w:val="00D14F89"/>
    <w:pPr>
      <w:spacing w:before="160" w:after="160" w:line="336" w:lineRule="auto"/>
    </w:pPr>
    <w:rPr>
      <w:rFonts w:eastAsiaTheme="minorHAnsi"/>
      <w:lang w:eastAsia="en-US"/>
    </w:rPr>
  </w:style>
  <w:style w:type="paragraph" w:customStyle="1" w:styleId="B6949BE92B434A40976AD581CF3659C320">
    <w:name w:val="B6949BE92B434A40976AD581CF3659C320"/>
    <w:rsid w:val="00D14F89"/>
    <w:pPr>
      <w:spacing w:before="160" w:after="160" w:line="336" w:lineRule="auto"/>
    </w:pPr>
    <w:rPr>
      <w:rFonts w:eastAsiaTheme="minorHAnsi"/>
      <w:lang w:eastAsia="en-US"/>
    </w:rPr>
  </w:style>
  <w:style w:type="paragraph" w:customStyle="1" w:styleId="836FC3D0B94D446F938D1361CCC2E1AC20">
    <w:name w:val="836FC3D0B94D446F938D1361CCC2E1AC20"/>
    <w:rsid w:val="00D14F89"/>
    <w:pPr>
      <w:spacing w:before="160" w:after="160" w:line="336" w:lineRule="auto"/>
    </w:pPr>
    <w:rPr>
      <w:rFonts w:eastAsiaTheme="minorHAnsi"/>
      <w:lang w:eastAsia="en-US"/>
    </w:rPr>
  </w:style>
  <w:style w:type="paragraph" w:customStyle="1" w:styleId="3FF11854C139420484AA2A9B4E60F87F20">
    <w:name w:val="3FF11854C139420484AA2A9B4E60F87F20"/>
    <w:rsid w:val="00D14F89"/>
    <w:pPr>
      <w:spacing w:before="160" w:after="160" w:line="336" w:lineRule="auto"/>
    </w:pPr>
    <w:rPr>
      <w:rFonts w:eastAsiaTheme="minorHAnsi"/>
      <w:lang w:eastAsia="en-US"/>
    </w:rPr>
  </w:style>
  <w:style w:type="paragraph" w:customStyle="1" w:styleId="51190B59486F43E4B604191F2E4C582A20">
    <w:name w:val="51190B59486F43E4B604191F2E4C582A20"/>
    <w:rsid w:val="00D14F89"/>
    <w:pPr>
      <w:spacing w:before="160" w:after="160" w:line="336" w:lineRule="auto"/>
    </w:pPr>
    <w:rPr>
      <w:rFonts w:eastAsiaTheme="minorHAnsi"/>
      <w:lang w:eastAsia="en-US"/>
    </w:rPr>
  </w:style>
  <w:style w:type="paragraph" w:customStyle="1" w:styleId="C555C31F61604A9980A857EDA390353E20">
    <w:name w:val="C555C31F61604A9980A857EDA390353E20"/>
    <w:rsid w:val="00D14F89"/>
    <w:pPr>
      <w:spacing w:before="160" w:after="160" w:line="336" w:lineRule="auto"/>
    </w:pPr>
    <w:rPr>
      <w:rFonts w:eastAsiaTheme="minorHAnsi"/>
      <w:lang w:eastAsia="en-US"/>
    </w:rPr>
  </w:style>
  <w:style w:type="paragraph" w:customStyle="1" w:styleId="D58EC6DE2B264167B9FAAD1392BF9C6019">
    <w:name w:val="D58EC6DE2B264167B9FAAD1392BF9C6019"/>
    <w:rsid w:val="00D14F89"/>
    <w:pPr>
      <w:spacing w:before="160" w:after="160" w:line="336" w:lineRule="auto"/>
    </w:pPr>
    <w:rPr>
      <w:rFonts w:eastAsiaTheme="minorHAnsi"/>
      <w:lang w:eastAsia="en-US"/>
    </w:rPr>
  </w:style>
  <w:style w:type="paragraph" w:customStyle="1" w:styleId="7F6C552F065D4C8691E8D92726A428DE20">
    <w:name w:val="7F6C552F065D4C8691E8D92726A428DE20"/>
    <w:rsid w:val="00D14F89"/>
    <w:pPr>
      <w:spacing w:before="160" w:after="160" w:line="336" w:lineRule="auto"/>
    </w:pPr>
    <w:rPr>
      <w:rFonts w:eastAsiaTheme="minorHAnsi"/>
      <w:lang w:eastAsia="en-US"/>
    </w:rPr>
  </w:style>
  <w:style w:type="paragraph" w:customStyle="1" w:styleId="4DA32E224BBC497FA3DE953AF3D87CE820">
    <w:name w:val="4DA32E224BBC497FA3DE953AF3D87CE820"/>
    <w:rsid w:val="00D14F89"/>
    <w:pPr>
      <w:spacing w:before="160" w:after="160" w:line="336" w:lineRule="auto"/>
    </w:pPr>
    <w:rPr>
      <w:rFonts w:eastAsiaTheme="minorHAnsi"/>
      <w:lang w:eastAsia="en-US"/>
    </w:rPr>
  </w:style>
  <w:style w:type="paragraph" w:customStyle="1" w:styleId="EA39288067D54F81ADF290DA1311A8699">
    <w:name w:val="EA39288067D54F81ADF290DA1311A8699"/>
    <w:rsid w:val="00D14F89"/>
    <w:pPr>
      <w:spacing w:before="160" w:after="160" w:line="336" w:lineRule="auto"/>
    </w:pPr>
    <w:rPr>
      <w:rFonts w:eastAsiaTheme="minorHAnsi"/>
      <w:lang w:eastAsia="en-US"/>
    </w:rPr>
  </w:style>
  <w:style w:type="paragraph" w:customStyle="1" w:styleId="530B3E187A02499E8B8BE6A4CFA281AC9">
    <w:name w:val="530B3E187A02499E8B8BE6A4CFA281AC9"/>
    <w:rsid w:val="00D14F89"/>
    <w:pPr>
      <w:spacing w:before="160" w:after="160" w:line="336" w:lineRule="auto"/>
    </w:pPr>
    <w:rPr>
      <w:rFonts w:eastAsiaTheme="minorHAnsi"/>
      <w:lang w:eastAsia="en-US"/>
    </w:rPr>
  </w:style>
  <w:style w:type="paragraph" w:customStyle="1" w:styleId="8061F8CB548F4B068687E50D1A4436B99">
    <w:name w:val="8061F8CB548F4B068687E50D1A4436B99"/>
    <w:rsid w:val="00D14F89"/>
    <w:pPr>
      <w:spacing w:before="160" w:after="160" w:line="336" w:lineRule="auto"/>
    </w:pPr>
    <w:rPr>
      <w:rFonts w:eastAsiaTheme="minorHAnsi"/>
      <w:lang w:eastAsia="en-US"/>
    </w:rPr>
  </w:style>
  <w:style w:type="paragraph" w:customStyle="1" w:styleId="E2B646E6A22844BBBE5BFF98E330D4339">
    <w:name w:val="E2B646E6A22844BBBE5BFF98E330D4339"/>
    <w:rsid w:val="00D14F89"/>
    <w:pPr>
      <w:spacing w:before="160" w:after="160" w:line="336" w:lineRule="auto"/>
    </w:pPr>
    <w:rPr>
      <w:rFonts w:eastAsiaTheme="minorHAnsi"/>
      <w:lang w:eastAsia="en-US"/>
    </w:rPr>
  </w:style>
  <w:style w:type="paragraph" w:customStyle="1" w:styleId="02C096A16A02437B987F4CAF69E4D3719">
    <w:name w:val="02C096A16A02437B987F4CAF69E4D3719"/>
    <w:rsid w:val="00D14F89"/>
    <w:pPr>
      <w:spacing w:before="160" w:after="160" w:line="336" w:lineRule="auto"/>
    </w:pPr>
    <w:rPr>
      <w:rFonts w:eastAsiaTheme="minorHAnsi"/>
      <w:lang w:eastAsia="en-US"/>
    </w:rPr>
  </w:style>
  <w:style w:type="paragraph" w:customStyle="1" w:styleId="DCD8A3EF6D3941F883C36CB7DF91041F9">
    <w:name w:val="DCD8A3EF6D3941F883C36CB7DF91041F9"/>
    <w:rsid w:val="00D14F89"/>
    <w:pPr>
      <w:spacing w:before="160" w:after="160" w:line="336" w:lineRule="auto"/>
    </w:pPr>
    <w:rPr>
      <w:rFonts w:eastAsiaTheme="minorHAnsi"/>
      <w:lang w:eastAsia="en-US"/>
    </w:rPr>
  </w:style>
  <w:style w:type="paragraph" w:customStyle="1" w:styleId="8391B5F7FC5246479B70BAA3C8A544419">
    <w:name w:val="8391B5F7FC5246479B70BAA3C8A544419"/>
    <w:rsid w:val="00D14F89"/>
    <w:pPr>
      <w:spacing w:before="160" w:after="160" w:line="336" w:lineRule="auto"/>
    </w:pPr>
    <w:rPr>
      <w:rFonts w:eastAsiaTheme="minorHAnsi"/>
      <w:lang w:eastAsia="en-US"/>
    </w:rPr>
  </w:style>
  <w:style w:type="paragraph" w:customStyle="1" w:styleId="0570A160075B46A2B4E1575DAC5A20489">
    <w:name w:val="0570A160075B46A2B4E1575DAC5A20489"/>
    <w:rsid w:val="00D14F89"/>
    <w:pPr>
      <w:spacing w:before="160" w:after="160" w:line="336" w:lineRule="auto"/>
    </w:pPr>
    <w:rPr>
      <w:rFonts w:eastAsiaTheme="minorHAnsi"/>
      <w:lang w:eastAsia="en-US"/>
    </w:rPr>
  </w:style>
  <w:style w:type="paragraph" w:customStyle="1" w:styleId="9507717F8A5E4CB0BE4F60DD31B8A5BC18">
    <w:name w:val="9507717F8A5E4CB0BE4F60DD31B8A5BC18"/>
    <w:rsid w:val="00D14F89"/>
    <w:pPr>
      <w:spacing w:before="160" w:after="160" w:line="336" w:lineRule="auto"/>
    </w:pPr>
    <w:rPr>
      <w:rFonts w:eastAsiaTheme="minorHAnsi"/>
      <w:lang w:eastAsia="en-US"/>
    </w:rPr>
  </w:style>
  <w:style w:type="paragraph" w:customStyle="1" w:styleId="F85AC022C19A47D2A1A0E8BD153F715618">
    <w:name w:val="F85AC022C19A47D2A1A0E8BD153F715618"/>
    <w:rsid w:val="00D14F89"/>
    <w:pPr>
      <w:spacing w:before="160" w:after="160" w:line="336" w:lineRule="auto"/>
    </w:pPr>
    <w:rPr>
      <w:rFonts w:eastAsiaTheme="minorHAnsi"/>
      <w:lang w:eastAsia="en-US"/>
    </w:rPr>
  </w:style>
  <w:style w:type="paragraph" w:customStyle="1" w:styleId="5C7A20B427F44BBEA72D6F6C712409C018">
    <w:name w:val="5C7A20B427F44BBEA72D6F6C712409C018"/>
    <w:rsid w:val="00D14F89"/>
    <w:pPr>
      <w:spacing w:before="160" w:after="160" w:line="336" w:lineRule="auto"/>
    </w:pPr>
    <w:rPr>
      <w:rFonts w:eastAsiaTheme="minorHAnsi"/>
      <w:lang w:eastAsia="en-US"/>
    </w:rPr>
  </w:style>
  <w:style w:type="paragraph" w:customStyle="1" w:styleId="16781FF3282C40A8A796A445667E00CC18">
    <w:name w:val="16781FF3282C40A8A796A445667E00CC18"/>
    <w:rsid w:val="00D14F89"/>
    <w:pPr>
      <w:spacing w:before="160" w:after="160" w:line="336" w:lineRule="auto"/>
    </w:pPr>
    <w:rPr>
      <w:rFonts w:eastAsiaTheme="minorHAnsi"/>
      <w:lang w:eastAsia="en-US"/>
    </w:rPr>
  </w:style>
  <w:style w:type="paragraph" w:customStyle="1" w:styleId="A98429F5BC0041EBAE33CA4F03DD1AB218">
    <w:name w:val="A98429F5BC0041EBAE33CA4F03DD1AB218"/>
    <w:rsid w:val="00D14F89"/>
    <w:pPr>
      <w:spacing w:before="160" w:after="160" w:line="336" w:lineRule="auto"/>
    </w:pPr>
    <w:rPr>
      <w:rFonts w:eastAsiaTheme="minorHAnsi"/>
      <w:lang w:eastAsia="en-US"/>
    </w:rPr>
  </w:style>
  <w:style w:type="paragraph" w:customStyle="1" w:styleId="B8BCD20ACA944CF9861FC455A0A82D7C18">
    <w:name w:val="B8BCD20ACA944CF9861FC455A0A82D7C18"/>
    <w:rsid w:val="00D14F89"/>
    <w:pPr>
      <w:spacing w:before="160" w:after="160" w:line="336" w:lineRule="auto"/>
    </w:pPr>
    <w:rPr>
      <w:rFonts w:eastAsiaTheme="minorHAnsi"/>
      <w:lang w:eastAsia="en-US"/>
    </w:rPr>
  </w:style>
  <w:style w:type="paragraph" w:customStyle="1" w:styleId="28395FD3E88C4F58854F9F9944D3FEFF18">
    <w:name w:val="28395FD3E88C4F58854F9F9944D3FEFF18"/>
    <w:rsid w:val="00D14F89"/>
    <w:pPr>
      <w:spacing w:before="160" w:after="160" w:line="336" w:lineRule="auto"/>
    </w:pPr>
    <w:rPr>
      <w:rFonts w:eastAsiaTheme="minorHAnsi"/>
      <w:lang w:eastAsia="en-US"/>
    </w:rPr>
  </w:style>
  <w:style w:type="paragraph" w:customStyle="1" w:styleId="555A492679AF47E2962B152B08D2425C18">
    <w:name w:val="555A492679AF47E2962B152B08D2425C18"/>
    <w:rsid w:val="00D14F89"/>
    <w:pPr>
      <w:spacing w:before="160" w:after="160" w:line="336" w:lineRule="auto"/>
    </w:pPr>
    <w:rPr>
      <w:rFonts w:eastAsiaTheme="minorHAnsi"/>
      <w:lang w:eastAsia="en-US"/>
    </w:rPr>
  </w:style>
  <w:style w:type="paragraph" w:customStyle="1" w:styleId="B4EA9D156CB84E72B92A2F80DED02FCC9">
    <w:name w:val="B4EA9D156CB84E72B92A2F80DED02FCC9"/>
    <w:rsid w:val="00D14F89"/>
    <w:pPr>
      <w:spacing w:before="160" w:after="160" w:line="336" w:lineRule="auto"/>
    </w:pPr>
    <w:rPr>
      <w:rFonts w:eastAsiaTheme="minorHAnsi"/>
      <w:lang w:eastAsia="en-US"/>
    </w:rPr>
  </w:style>
  <w:style w:type="paragraph" w:customStyle="1" w:styleId="6BF87129FE9F4A86A1FFA3DA3F08ACD018">
    <w:name w:val="6BF87129FE9F4A86A1FFA3DA3F08ACD018"/>
    <w:rsid w:val="00D14F89"/>
    <w:pPr>
      <w:spacing w:before="160" w:after="160" w:line="336" w:lineRule="auto"/>
    </w:pPr>
    <w:rPr>
      <w:rFonts w:eastAsiaTheme="minorHAnsi"/>
      <w:lang w:eastAsia="en-US"/>
    </w:rPr>
  </w:style>
  <w:style w:type="paragraph" w:customStyle="1" w:styleId="8DD98FA9F34A4FD1BF05A9ED378A150418">
    <w:name w:val="8DD98FA9F34A4FD1BF05A9ED378A150418"/>
    <w:rsid w:val="00D14F89"/>
    <w:pPr>
      <w:spacing w:before="160" w:after="160" w:line="336" w:lineRule="auto"/>
    </w:pPr>
    <w:rPr>
      <w:rFonts w:eastAsiaTheme="minorHAnsi"/>
      <w:lang w:eastAsia="en-US"/>
    </w:rPr>
  </w:style>
  <w:style w:type="paragraph" w:customStyle="1" w:styleId="636C63E4158A448C9E6BD860960DD23A18">
    <w:name w:val="636C63E4158A448C9E6BD860960DD23A18"/>
    <w:rsid w:val="00D14F89"/>
    <w:pPr>
      <w:spacing w:before="160" w:after="160" w:line="336" w:lineRule="auto"/>
    </w:pPr>
    <w:rPr>
      <w:rFonts w:eastAsiaTheme="minorHAnsi"/>
      <w:lang w:eastAsia="en-US"/>
    </w:rPr>
  </w:style>
  <w:style w:type="paragraph" w:customStyle="1" w:styleId="44590406E54443CEB2BB800F41A0CFE518">
    <w:name w:val="44590406E54443CEB2BB800F41A0CFE518"/>
    <w:rsid w:val="00D14F89"/>
    <w:pPr>
      <w:spacing w:before="160" w:after="160" w:line="336" w:lineRule="auto"/>
    </w:pPr>
    <w:rPr>
      <w:rFonts w:eastAsiaTheme="minorHAnsi"/>
      <w:lang w:eastAsia="en-US"/>
    </w:rPr>
  </w:style>
  <w:style w:type="paragraph" w:customStyle="1" w:styleId="093A667AB6FD4A02B40A020C3FE867C718">
    <w:name w:val="093A667AB6FD4A02B40A020C3FE867C718"/>
    <w:rsid w:val="00D14F89"/>
    <w:pPr>
      <w:spacing w:before="160" w:after="160" w:line="336" w:lineRule="auto"/>
    </w:pPr>
    <w:rPr>
      <w:rFonts w:eastAsiaTheme="minorHAnsi"/>
      <w:lang w:eastAsia="en-US"/>
    </w:rPr>
  </w:style>
  <w:style w:type="paragraph" w:customStyle="1" w:styleId="61B2A13AF7454A01AD6E8E02465B76D118">
    <w:name w:val="61B2A13AF7454A01AD6E8E02465B76D118"/>
    <w:rsid w:val="00D14F89"/>
    <w:pPr>
      <w:spacing w:before="160" w:after="160" w:line="336" w:lineRule="auto"/>
    </w:pPr>
    <w:rPr>
      <w:rFonts w:eastAsiaTheme="minorHAnsi"/>
      <w:lang w:eastAsia="en-US"/>
    </w:rPr>
  </w:style>
  <w:style w:type="paragraph" w:customStyle="1" w:styleId="14BC4C1B34B54292B8DE3A3E906F6AD918">
    <w:name w:val="14BC4C1B34B54292B8DE3A3E906F6AD918"/>
    <w:rsid w:val="00D14F89"/>
    <w:pPr>
      <w:spacing w:before="160" w:after="160" w:line="336" w:lineRule="auto"/>
    </w:pPr>
    <w:rPr>
      <w:rFonts w:eastAsiaTheme="minorHAnsi"/>
      <w:lang w:eastAsia="en-US"/>
    </w:rPr>
  </w:style>
  <w:style w:type="paragraph" w:customStyle="1" w:styleId="064570FB7B8345549C3F4887154BAB9818">
    <w:name w:val="064570FB7B8345549C3F4887154BAB9818"/>
    <w:rsid w:val="00D14F89"/>
    <w:pPr>
      <w:spacing w:before="160" w:after="160" w:line="336" w:lineRule="auto"/>
    </w:pPr>
    <w:rPr>
      <w:rFonts w:eastAsiaTheme="minorHAnsi"/>
      <w:lang w:eastAsia="en-US"/>
    </w:rPr>
  </w:style>
  <w:style w:type="paragraph" w:customStyle="1" w:styleId="F26130D843C24468B9620719B30AE2C618">
    <w:name w:val="F26130D843C24468B9620719B30AE2C618"/>
    <w:rsid w:val="00D14F89"/>
    <w:pPr>
      <w:spacing w:before="160" w:after="160" w:line="336" w:lineRule="auto"/>
    </w:pPr>
    <w:rPr>
      <w:rFonts w:eastAsiaTheme="minorHAnsi"/>
      <w:lang w:eastAsia="en-US"/>
    </w:rPr>
  </w:style>
  <w:style w:type="paragraph" w:customStyle="1" w:styleId="53B57BD10E614392BD6F553BD7F92DB918">
    <w:name w:val="53B57BD10E614392BD6F553BD7F92DB918"/>
    <w:rsid w:val="00D14F89"/>
    <w:pPr>
      <w:spacing w:before="160" w:after="160" w:line="336" w:lineRule="auto"/>
    </w:pPr>
    <w:rPr>
      <w:rFonts w:eastAsiaTheme="minorHAnsi"/>
      <w:lang w:eastAsia="en-US"/>
    </w:rPr>
  </w:style>
  <w:style w:type="paragraph" w:customStyle="1" w:styleId="35E1977974204D31A9E530899F844D0C16">
    <w:name w:val="35E1977974204D31A9E530899F844D0C16"/>
    <w:rsid w:val="00D14F89"/>
    <w:pPr>
      <w:spacing w:before="160" w:after="160" w:line="336" w:lineRule="auto"/>
      <w:ind w:left="567" w:hanging="567"/>
      <w:contextualSpacing/>
    </w:pPr>
    <w:rPr>
      <w:rFonts w:eastAsiaTheme="minorHAnsi"/>
      <w:lang w:eastAsia="en-US"/>
    </w:rPr>
  </w:style>
  <w:style w:type="paragraph" w:customStyle="1" w:styleId="59A6055C9F82470ABAB14E2A5887A5B416">
    <w:name w:val="59A6055C9F82470ABAB14E2A5887A5B416"/>
    <w:rsid w:val="00D14F89"/>
    <w:pPr>
      <w:spacing w:before="160" w:after="160" w:line="336" w:lineRule="auto"/>
    </w:pPr>
    <w:rPr>
      <w:rFonts w:eastAsiaTheme="minorHAnsi"/>
      <w:lang w:eastAsia="en-US"/>
    </w:rPr>
  </w:style>
  <w:style w:type="paragraph" w:customStyle="1" w:styleId="B8A8C3085DA64820838E9B6793025E6A8">
    <w:name w:val="B8A8C3085DA64820838E9B6793025E6A8"/>
    <w:rsid w:val="00D14F89"/>
    <w:pPr>
      <w:spacing w:before="160" w:after="160" w:line="336" w:lineRule="auto"/>
    </w:pPr>
    <w:rPr>
      <w:rFonts w:eastAsiaTheme="minorHAnsi"/>
      <w:lang w:eastAsia="en-US"/>
    </w:rPr>
  </w:style>
  <w:style w:type="paragraph" w:customStyle="1" w:styleId="1BF10DEC1C414A65940D553D9E669C768">
    <w:name w:val="1BF10DEC1C414A65940D553D9E669C768"/>
    <w:rsid w:val="00D14F89"/>
    <w:pPr>
      <w:spacing w:before="160" w:after="160" w:line="336" w:lineRule="auto"/>
    </w:pPr>
    <w:rPr>
      <w:rFonts w:eastAsiaTheme="minorHAnsi"/>
      <w:lang w:eastAsia="en-US"/>
    </w:rPr>
  </w:style>
  <w:style w:type="paragraph" w:customStyle="1" w:styleId="9494313935B645A7B6683D7C17D3FF0B8">
    <w:name w:val="9494313935B645A7B6683D7C17D3FF0B8"/>
    <w:rsid w:val="00D14F89"/>
    <w:pPr>
      <w:spacing w:before="160" w:after="160" w:line="336" w:lineRule="auto"/>
    </w:pPr>
    <w:rPr>
      <w:rFonts w:eastAsiaTheme="minorHAnsi"/>
      <w:lang w:eastAsia="en-US"/>
    </w:rPr>
  </w:style>
  <w:style w:type="paragraph" w:customStyle="1" w:styleId="9ECE648760D24F58A9973DF25707518F8">
    <w:name w:val="9ECE648760D24F58A9973DF25707518F8"/>
    <w:rsid w:val="00D14F89"/>
    <w:pPr>
      <w:spacing w:before="160" w:after="160" w:line="336" w:lineRule="auto"/>
    </w:pPr>
    <w:rPr>
      <w:rFonts w:eastAsiaTheme="minorHAnsi"/>
      <w:lang w:eastAsia="en-US"/>
    </w:rPr>
  </w:style>
  <w:style w:type="paragraph" w:customStyle="1" w:styleId="3BFC9C0E75A6402EAC3702388C066F228">
    <w:name w:val="3BFC9C0E75A6402EAC3702388C066F228"/>
    <w:rsid w:val="00D14F89"/>
    <w:pPr>
      <w:spacing w:before="160" w:after="160" w:line="336" w:lineRule="auto"/>
    </w:pPr>
    <w:rPr>
      <w:rFonts w:eastAsiaTheme="minorHAnsi"/>
      <w:lang w:eastAsia="en-US"/>
    </w:rPr>
  </w:style>
  <w:style w:type="paragraph" w:customStyle="1" w:styleId="3772EA8FD74448BB8D18F8A5538629D88">
    <w:name w:val="3772EA8FD74448BB8D18F8A5538629D88"/>
    <w:rsid w:val="00D14F89"/>
    <w:pPr>
      <w:spacing w:before="160" w:after="160" w:line="336" w:lineRule="auto"/>
    </w:pPr>
    <w:rPr>
      <w:rFonts w:eastAsiaTheme="minorHAnsi"/>
      <w:lang w:eastAsia="en-US"/>
    </w:rPr>
  </w:style>
  <w:style w:type="paragraph" w:customStyle="1" w:styleId="3F3C8DE499394B5CB4563C10811B530516">
    <w:name w:val="3F3C8DE499394B5CB4563C10811B530516"/>
    <w:rsid w:val="00D14F89"/>
    <w:pPr>
      <w:spacing w:before="160" w:after="160" w:line="336" w:lineRule="auto"/>
    </w:pPr>
    <w:rPr>
      <w:rFonts w:eastAsiaTheme="minorHAnsi"/>
      <w:lang w:eastAsia="en-US"/>
    </w:rPr>
  </w:style>
  <w:style w:type="paragraph" w:customStyle="1" w:styleId="2B41285611CB42B6B6991763BCF2B56916">
    <w:name w:val="2B41285611CB42B6B6991763BCF2B56916"/>
    <w:rsid w:val="00D14F89"/>
    <w:pPr>
      <w:spacing w:before="160" w:after="160" w:line="336" w:lineRule="auto"/>
    </w:pPr>
    <w:rPr>
      <w:rFonts w:eastAsiaTheme="minorHAnsi"/>
      <w:lang w:eastAsia="en-US"/>
    </w:rPr>
  </w:style>
  <w:style w:type="paragraph" w:customStyle="1" w:styleId="D90E651838ED49B487D82214A7CAEAC916">
    <w:name w:val="D90E651838ED49B487D82214A7CAEAC916"/>
    <w:rsid w:val="00D14F89"/>
    <w:pPr>
      <w:spacing w:before="160" w:after="160" w:line="336" w:lineRule="auto"/>
    </w:pPr>
    <w:rPr>
      <w:rFonts w:eastAsiaTheme="minorHAnsi"/>
      <w:lang w:eastAsia="en-US"/>
    </w:rPr>
  </w:style>
  <w:style w:type="paragraph" w:customStyle="1" w:styleId="38BEEE381AB9462FA2A5E3CD2485C7C816">
    <w:name w:val="38BEEE381AB9462FA2A5E3CD2485C7C816"/>
    <w:rsid w:val="00D14F89"/>
    <w:pPr>
      <w:spacing w:before="160" w:after="160" w:line="336" w:lineRule="auto"/>
    </w:pPr>
    <w:rPr>
      <w:rFonts w:eastAsiaTheme="minorHAnsi"/>
      <w:lang w:eastAsia="en-US"/>
    </w:rPr>
  </w:style>
  <w:style w:type="paragraph" w:customStyle="1" w:styleId="FFE6BCEBEFA24DE8B40B0B3263C24A7A7">
    <w:name w:val="FFE6BCEBEFA24DE8B40B0B3263C24A7A7"/>
    <w:rsid w:val="00D14F89"/>
    <w:pPr>
      <w:spacing w:before="160" w:after="160" w:line="336" w:lineRule="auto"/>
    </w:pPr>
    <w:rPr>
      <w:rFonts w:eastAsiaTheme="minorHAnsi"/>
      <w:lang w:eastAsia="en-US"/>
    </w:rPr>
  </w:style>
  <w:style w:type="paragraph" w:customStyle="1" w:styleId="E30F7E2DBD0E4CB8BE9E59E6A855ECF916">
    <w:name w:val="E30F7E2DBD0E4CB8BE9E59E6A855ECF916"/>
    <w:rsid w:val="00D14F89"/>
    <w:pPr>
      <w:spacing w:before="160" w:after="160" w:line="336" w:lineRule="auto"/>
    </w:pPr>
    <w:rPr>
      <w:rFonts w:eastAsiaTheme="minorHAnsi"/>
      <w:lang w:eastAsia="en-US"/>
    </w:rPr>
  </w:style>
  <w:style w:type="paragraph" w:customStyle="1" w:styleId="6C29361F6C3A4E128125B1FB2DB110AF16">
    <w:name w:val="6C29361F6C3A4E128125B1FB2DB110AF16"/>
    <w:rsid w:val="00D14F89"/>
    <w:pPr>
      <w:spacing w:before="160" w:after="160" w:line="336" w:lineRule="auto"/>
    </w:pPr>
    <w:rPr>
      <w:rFonts w:eastAsiaTheme="minorHAnsi"/>
      <w:lang w:eastAsia="en-US"/>
    </w:rPr>
  </w:style>
  <w:style w:type="paragraph" w:customStyle="1" w:styleId="4A6BE8EB68994C6C9A31B3F4EAEAA04716">
    <w:name w:val="4A6BE8EB68994C6C9A31B3F4EAEAA04716"/>
    <w:rsid w:val="00D14F89"/>
    <w:pPr>
      <w:spacing w:before="160" w:after="160" w:line="336" w:lineRule="auto"/>
    </w:pPr>
    <w:rPr>
      <w:rFonts w:eastAsiaTheme="minorHAnsi"/>
      <w:lang w:eastAsia="en-US"/>
    </w:rPr>
  </w:style>
  <w:style w:type="paragraph" w:customStyle="1" w:styleId="C55374EEEF074088A18F44318F320B1911">
    <w:name w:val="C55374EEEF074088A18F44318F320B1911"/>
    <w:rsid w:val="00D14F89"/>
    <w:pPr>
      <w:spacing w:before="160" w:after="160" w:line="336" w:lineRule="auto"/>
    </w:pPr>
    <w:rPr>
      <w:rFonts w:eastAsiaTheme="minorHAnsi"/>
      <w:lang w:eastAsia="en-US"/>
    </w:rPr>
  </w:style>
  <w:style w:type="paragraph" w:customStyle="1" w:styleId="23E73166A76947F2ADE64E7E8087DC12">
    <w:name w:val="23E73166A76947F2ADE64E7E8087DC12"/>
    <w:rsid w:val="00D14F89"/>
    <w:pPr>
      <w:spacing w:before="160" w:after="160" w:line="336" w:lineRule="auto"/>
    </w:pPr>
    <w:rPr>
      <w:rFonts w:eastAsiaTheme="minorHAnsi"/>
      <w:lang w:eastAsia="en-US"/>
    </w:rPr>
  </w:style>
  <w:style w:type="paragraph" w:customStyle="1" w:styleId="2E7DECF6C85F46949AEA47DE412DBF64">
    <w:name w:val="2E7DECF6C85F46949AEA47DE412DBF64"/>
    <w:rsid w:val="00D14F89"/>
    <w:pPr>
      <w:spacing w:before="160" w:after="160" w:line="336" w:lineRule="auto"/>
    </w:pPr>
    <w:rPr>
      <w:rFonts w:eastAsiaTheme="minorHAnsi"/>
      <w:lang w:eastAsia="en-US"/>
    </w:rPr>
  </w:style>
  <w:style w:type="paragraph" w:customStyle="1" w:styleId="5CF1957927F84DD98F8A1DEAA757F458">
    <w:name w:val="5CF1957927F84DD98F8A1DEAA757F458"/>
    <w:rsid w:val="00D14F89"/>
    <w:pPr>
      <w:spacing w:before="160" w:after="160" w:line="336" w:lineRule="auto"/>
    </w:pPr>
    <w:rPr>
      <w:rFonts w:eastAsiaTheme="minorHAnsi"/>
      <w:lang w:eastAsia="en-US"/>
    </w:rPr>
  </w:style>
  <w:style w:type="paragraph" w:customStyle="1" w:styleId="408B2228751B481480460647F6F389F2">
    <w:name w:val="408B2228751B481480460647F6F389F2"/>
    <w:rsid w:val="00D14F89"/>
    <w:pPr>
      <w:spacing w:before="160" w:after="160" w:line="336" w:lineRule="auto"/>
    </w:pPr>
    <w:rPr>
      <w:rFonts w:eastAsiaTheme="minorHAnsi"/>
      <w:lang w:eastAsia="en-US"/>
    </w:rPr>
  </w:style>
  <w:style w:type="paragraph" w:customStyle="1" w:styleId="A2F926C0BB6746B0BE780CFDC1FB4696">
    <w:name w:val="A2F926C0BB6746B0BE780CFDC1FB4696"/>
    <w:rsid w:val="00D14F89"/>
    <w:pPr>
      <w:spacing w:before="160" w:after="160" w:line="336" w:lineRule="auto"/>
    </w:pPr>
    <w:rPr>
      <w:rFonts w:eastAsiaTheme="minorHAnsi"/>
      <w:lang w:eastAsia="en-US"/>
    </w:rPr>
  </w:style>
  <w:style w:type="paragraph" w:customStyle="1" w:styleId="3CA3FBB2CABA41EDAF4B170BF005C903">
    <w:name w:val="3CA3FBB2CABA41EDAF4B170BF005C903"/>
    <w:rsid w:val="00D14F89"/>
    <w:pPr>
      <w:spacing w:before="160" w:after="160" w:line="336" w:lineRule="auto"/>
    </w:pPr>
    <w:rPr>
      <w:rFonts w:eastAsiaTheme="minorHAnsi"/>
      <w:lang w:eastAsia="en-US"/>
    </w:rPr>
  </w:style>
  <w:style w:type="paragraph" w:customStyle="1" w:styleId="8E2B2872CB0A403383CBC794487B4859">
    <w:name w:val="8E2B2872CB0A403383CBC794487B4859"/>
    <w:rsid w:val="00D14F89"/>
    <w:pPr>
      <w:spacing w:before="160" w:after="160" w:line="336" w:lineRule="auto"/>
    </w:pPr>
    <w:rPr>
      <w:rFonts w:eastAsiaTheme="minorHAnsi"/>
      <w:lang w:eastAsia="en-US"/>
    </w:rPr>
  </w:style>
  <w:style w:type="paragraph" w:customStyle="1" w:styleId="D683B6A1366449049604769B3839BE16">
    <w:name w:val="D683B6A1366449049604769B3839BE16"/>
    <w:rsid w:val="00D14F89"/>
    <w:pPr>
      <w:spacing w:before="160" w:after="160" w:line="336" w:lineRule="auto"/>
    </w:pPr>
    <w:rPr>
      <w:rFonts w:eastAsiaTheme="minorHAnsi"/>
      <w:lang w:eastAsia="en-US"/>
    </w:rPr>
  </w:style>
  <w:style w:type="paragraph" w:customStyle="1" w:styleId="5382E080C0D2479B9C7606E12AF40DFE">
    <w:name w:val="5382E080C0D2479B9C7606E12AF40DFE"/>
    <w:rsid w:val="00D14F89"/>
    <w:pPr>
      <w:spacing w:before="160" w:after="160" w:line="336" w:lineRule="auto"/>
    </w:pPr>
    <w:rPr>
      <w:rFonts w:eastAsiaTheme="minorHAnsi"/>
      <w:lang w:eastAsia="en-US"/>
    </w:rPr>
  </w:style>
  <w:style w:type="paragraph" w:customStyle="1" w:styleId="79AD4F1B8A754AF1A9E108504E4134B9">
    <w:name w:val="79AD4F1B8A754AF1A9E108504E4134B9"/>
    <w:rsid w:val="00D14F89"/>
    <w:pPr>
      <w:spacing w:before="160" w:after="160" w:line="336" w:lineRule="auto"/>
    </w:pPr>
    <w:rPr>
      <w:rFonts w:eastAsiaTheme="minorHAnsi"/>
      <w:lang w:eastAsia="en-US"/>
    </w:rPr>
  </w:style>
  <w:style w:type="paragraph" w:customStyle="1" w:styleId="C28A3349330B4A63981E68B0B0D87824">
    <w:name w:val="C28A3349330B4A63981E68B0B0D87824"/>
    <w:rsid w:val="00D14F89"/>
    <w:pPr>
      <w:spacing w:before="160" w:after="160" w:line="336" w:lineRule="auto"/>
    </w:pPr>
    <w:rPr>
      <w:rFonts w:eastAsiaTheme="minorHAnsi"/>
      <w:lang w:eastAsia="en-US"/>
    </w:rPr>
  </w:style>
  <w:style w:type="paragraph" w:customStyle="1" w:styleId="3D82ADC2A77A43ED99AB88018C964853">
    <w:name w:val="3D82ADC2A77A43ED99AB88018C964853"/>
    <w:rsid w:val="00D14F89"/>
    <w:pPr>
      <w:spacing w:before="160" w:after="160" w:line="336" w:lineRule="auto"/>
    </w:pPr>
    <w:rPr>
      <w:rFonts w:eastAsiaTheme="minorHAnsi"/>
      <w:lang w:eastAsia="en-US"/>
    </w:rPr>
  </w:style>
  <w:style w:type="paragraph" w:customStyle="1" w:styleId="65ADB5A719D145E5ACE40A7A3AAE56EB">
    <w:name w:val="65ADB5A719D145E5ACE40A7A3AAE56EB"/>
    <w:rsid w:val="00D14F89"/>
    <w:pPr>
      <w:spacing w:before="160" w:after="160" w:line="336" w:lineRule="auto"/>
    </w:pPr>
    <w:rPr>
      <w:rFonts w:eastAsiaTheme="minorHAnsi"/>
      <w:lang w:eastAsia="en-US"/>
    </w:rPr>
  </w:style>
  <w:style w:type="paragraph" w:customStyle="1" w:styleId="0AC13F74A87247B0975D092229FB4084">
    <w:name w:val="0AC13F74A87247B0975D092229FB4084"/>
    <w:rsid w:val="00D14F89"/>
    <w:pPr>
      <w:spacing w:before="160" w:after="160" w:line="336" w:lineRule="auto"/>
    </w:pPr>
    <w:rPr>
      <w:rFonts w:eastAsiaTheme="minorHAnsi"/>
      <w:lang w:eastAsia="en-US"/>
    </w:rPr>
  </w:style>
  <w:style w:type="paragraph" w:customStyle="1" w:styleId="777FE0FA0B83451DB8805EBC96B94835">
    <w:name w:val="777FE0FA0B83451DB8805EBC96B94835"/>
    <w:rsid w:val="00D14F89"/>
    <w:pPr>
      <w:spacing w:before="160" w:after="160" w:line="336" w:lineRule="auto"/>
    </w:pPr>
    <w:rPr>
      <w:rFonts w:eastAsiaTheme="minorHAnsi"/>
      <w:lang w:eastAsia="en-US"/>
    </w:rPr>
  </w:style>
  <w:style w:type="paragraph" w:customStyle="1" w:styleId="0C8B1C87BF4C4FA6A1EFF1C32C48742E">
    <w:name w:val="0C8B1C87BF4C4FA6A1EFF1C32C48742E"/>
    <w:rsid w:val="00D14F89"/>
    <w:pPr>
      <w:spacing w:before="160" w:after="160" w:line="336" w:lineRule="auto"/>
    </w:pPr>
    <w:rPr>
      <w:rFonts w:eastAsiaTheme="minorHAnsi"/>
      <w:lang w:eastAsia="en-US"/>
    </w:rPr>
  </w:style>
  <w:style w:type="paragraph" w:customStyle="1" w:styleId="9E3C73EEE9A14478974737D2D39CEEBD">
    <w:name w:val="9E3C73EEE9A14478974737D2D39CEEBD"/>
    <w:rsid w:val="00D14F89"/>
  </w:style>
  <w:style w:type="paragraph" w:customStyle="1" w:styleId="3C16324D209B4CF48F3703A70E546CC029">
    <w:name w:val="3C16324D209B4CF48F3703A70E546CC029"/>
    <w:rsid w:val="00D14F89"/>
    <w:pPr>
      <w:spacing w:before="160" w:after="160" w:line="336" w:lineRule="auto"/>
    </w:pPr>
    <w:rPr>
      <w:rFonts w:eastAsiaTheme="minorHAnsi"/>
      <w:lang w:eastAsia="en-US"/>
    </w:rPr>
  </w:style>
  <w:style w:type="paragraph" w:customStyle="1" w:styleId="8E0D1D9799C049D18B8269870841677029">
    <w:name w:val="8E0D1D9799C049D18B8269870841677029"/>
    <w:rsid w:val="00D14F89"/>
    <w:pPr>
      <w:spacing w:before="160" w:after="160" w:line="336" w:lineRule="auto"/>
    </w:pPr>
    <w:rPr>
      <w:rFonts w:eastAsiaTheme="minorHAnsi"/>
      <w:lang w:eastAsia="en-US"/>
    </w:rPr>
  </w:style>
  <w:style w:type="paragraph" w:customStyle="1" w:styleId="93F49D9C46424F9381CFA59E2FD04D6F29">
    <w:name w:val="93F49D9C46424F9381CFA59E2FD04D6F29"/>
    <w:rsid w:val="00D14F89"/>
    <w:pPr>
      <w:spacing w:before="160" w:after="160" w:line="336" w:lineRule="auto"/>
    </w:pPr>
    <w:rPr>
      <w:rFonts w:eastAsiaTheme="minorHAnsi"/>
      <w:lang w:eastAsia="en-US"/>
    </w:rPr>
  </w:style>
  <w:style w:type="paragraph" w:customStyle="1" w:styleId="C90EAD23E7154C0C918BCA0E4DBDBDD129">
    <w:name w:val="C90EAD23E7154C0C918BCA0E4DBDBDD129"/>
    <w:rsid w:val="00D14F89"/>
    <w:pPr>
      <w:spacing w:before="160" w:after="160" w:line="336" w:lineRule="auto"/>
    </w:pPr>
    <w:rPr>
      <w:rFonts w:eastAsiaTheme="minorHAnsi"/>
      <w:lang w:eastAsia="en-US"/>
    </w:rPr>
  </w:style>
  <w:style w:type="paragraph" w:customStyle="1" w:styleId="027ED2CC00574782BCD903BD1485206A29">
    <w:name w:val="027ED2CC00574782BCD903BD1485206A29"/>
    <w:rsid w:val="00D14F89"/>
    <w:pPr>
      <w:spacing w:before="160" w:after="160" w:line="336" w:lineRule="auto"/>
    </w:pPr>
    <w:rPr>
      <w:rFonts w:eastAsiaTheme="minorHAnsi"/>
      <w:lang w:eastAsia="en-US"/>
    </w:rPr>
  </w:style>
  <w:style w:type="paragraph" w:customStyle="1" w:styleId="5F3D328362D14F0C907892D9EA60483726">
    <w:name w:val="5F3D328362D14F0C907892D9EA60483726"/>
    <w:rsid w:val="00D14F89"/>
    <w:pPr>
      <w:spacing w:before="160" w:after="160" w:line="336" w:lineRule="auto"/>
    </w:pPr>
    <w:rPr>
      <w:rFonts w:eastAsiaTheme="minorHAnsi"/>
      <w:lang w:eastAsia="en-US"/>
    </w:rPr>
  </w:style>
  <w:style w:type="paragraph" w:customStyle="1" w:styleId="85CD0121034E48F488441CAA15166C8C26">
    <w:name w:val="85CD0121034E48F488441CAA15166C8C26"/>
    <w:rsid w:val="00D14F89"/>
    <w:pPr>
      <w:spacing w:before="160" w:after="160" w:line="336" w:lineRule="auto"/>
    </w:pPr>
    <w:rPr>
      <w:rFonts w:eastAsiaTheme="minorHAnsi"/>
      <w:lang w:eastAsia="en-US"/>
    </w:rPr>
  </w:style>
  <w:style w:type="paragraph" w:customStyle="1" w:styleId="12EC49B16EC9445EB2DD7EB913B10FBC26">
    <w:name w:val="12EC49B16EC9445EB2DD7EB913B10FBC26"/>
    <w:rsid w:val="00D14F89"/>
    <w:pPr>
      <w:spacing w:before="160" w:after="160" w:line="336" w:lineRule="auto"/>
    </w:pPr>
    <w:rPr>
      <w:rFonts w:eastAsiaTheme="minorHAnsi"/>
      <w:lang w:eastAsia="en-US"/>
    </w:rPr>
  </w:style>
  <w:style w:type="paragraph" w:customStyle="1" w:styleId="B446F2D1DEEA4DE49B6B021CAEC0193626">
    <w:name w:val="B446F2D1DEEA4DE49B6B021CAEC0193626"/>
    <w:rsid w:val="00D14F89"/>
    <w:pPr>
      <w:spacing w:before="160" w:after="160" w:line="336" w:lineRule="auto"/>
    </w:pPr>
    <w:rPr>
      <w:rFonts w:eastAsiaTheme="minorHAnsi"/>
      <w:lang w:eastAsia="en-US"/>
    </w:rPr>
  </w:style>
  <w:style w:type="paragraph" w:customStyle="1" w:styleId="3705CCC6CE394D8AA8F0A902C4D6CB2126">
    <w:name w:val="3705CCC6CE394D8AA8F0A902C4D6CB2126"/>
    <w:rsid w:val="00D14F89"/>
    <w:pPr>
      <w:spacing w:before="160" w:after="160" w:line="336" w:lineRule="auto"/>
    </w:pPr>
    <w:rPr>
      <w:rFonts w:eastAsiaTheme="minorHAnsi"/>
      <w:lang w:eastAsia="en-US"/>
    </w:rPr>
  </w:style>
  <w:style w:type="paragraph" w:customStyle="1" w:styleId="96FD32F7A0204EA4BA0B3EDA12F5B79926">
    <w:name w:val="96FD32F7A0204EA4BA0B3EDA12F5B79926"/>
    <w:rsid w:val="00D14F89"/>
    <w:pPr>
      <w:spacing w:before="160" w:after="160" w:line="336" w:lineRule="auto"/>
    </w:pPr>
    <w:rPr>
      <w:rFonts w:eastAsiaTheme="minorHAnsi"/>
      <w:lang w:eastAsia="en-US"/>
    </w:rPr>
  </w:style>
  <w:style w:type="paragraph" w:customStyle="1" w:styleId="E0EB9A65666D42609BDE0B7D23AD6CFF8">
    <w:name w:val="E0EB9A65666D42609BDE0B7D23AD6CFF8"/>
    <w:rsid w:val="00D14F89"/>
    <w:pPr>
      <w:spacing w:before="160" w:after="160" w:line="336" w:lineRule="auto"/>
    </w:pPr>
    <w:rPr>
      <w:rFonts w:eastAsiaTheme="minorHAnsi"/>
      <w:lang w:eastAsia="en-US"/>
    </w:rPr>
  </w:style>
  <w:style w:type="paragraph" w:customStyle="1" w:styleId="69383BE719F6407C9B8AFFB610474C1F8">
    <w:name w:val="69383BE719F6407C9B8AFFB610474C1F8"/>
    <w:rsid w:val="00D14F89"/>
    <w:pPr>
      <w:spacing w:before="160" w:after="160" w:line="336" w:lineRule="auto"/>
    </w:pPr>
    <w:rPr>
      <w:rFonts w:eastAsiaTheme="minorHAnsi"/>
      <w:lang w:eastAsia="en-US"/>
    </w:rPr>
  </w:style>
  <w:style w:type="paragraph" w:customStyle="1" w:styleId="0C31237F1D1A4C81B0CA8F7F1F0088C18">
    <w:name w:val="0C31237F1D1A4C81B0CA8F7F1F0088C18"/>
    <w:rsid w:val="00D14F89"/>
    <w:pPr>
      <w:spacing w:before="160" w:after="160" w:line="336" w:lineRule="auto"/>
    </w:pPr>
    <w:rPr>
      <w:rFonts w:eastAsiaTheme="minorHAnsi"/>
      <w:lang w:eastAsia="en-US"/>
    </w:rPr>
  </w:style>
  <w:style w:type="paragraph" w:customStyle="1" w:styleId="FB6249E0737849EFB7C69887C1D009378">
    <w:name w:val="FB6249E0737849EFB7C69887C1D009378"/>
    <w:rsid w:val="00D14F89"/>
    <w:pPr>
      <w:spacing w:before="160" w:after="160" w:line="336" w:lineRule="auto"/>
    </w:pPr>
    <w:rPr>
      <w:rFonts w:eastAsiaTheme="minorHAnsi"/>
      <w:lang w:eastAsia="en-US"/>
    </w:rPr>
  </w:style>
  <w:style w:type="paragraph" w:customStyle="1" w:styleId="1782FBE4BE4748359033EED793FD01D726">
    <w:name w:val="1782FBE4BE4748359033EED793FD01D726"/>
    <w:rsid w:val="00D14F89"/>
    <w:pPr>
      <w:spacing w:before="160" w:after="160" w:line="336" w:lineRule="auto"/>
    </w:pPr>
    <w:rPr>
      <w:rFonts w:eastAsiaTheme="minorHAnsi"/>
      <w:lang w:eastAsia="en-US"/>
    </w:rPr>
  </w:style>
  <w:style w:type="paragraph" w:customStyle="1" w:styleId="280C052E220549169E4895EC680F4CE726">
    <w:name w:val="280C052E220549169E4895EC680F4CE726"/>
    <w:rsid w:val="00D14F89"/>
    <w:pPr>
      <w:spacing w:before="160" w:after="160" w:line="336" w:lineRule="auto"/>
    </w:pPr>
    <w:rPr>
      <w:rFonts w:eastAsiaTheme="minorHAnsi"/>
      <w:lang w:eastAsia="en-US"/>
    </w:rPr>
  </w:style>
  <w:style w:type="paragraph" w:customStyle="1" w:styleId="A2A8359AE7B648CAB2DFFF06A921D27625">
    <w:name w:val="A2A8359AE7B648CAB2DFFF06A921D27625"/>
    <w:rsid w:val="00D14F89"/>
    <w:pPr>
      <w:spacing w:before="160" w:after="160" w:line="336" w:lineRule="auto"/>
    </w:pPr>
    <w:rPr>
      <w:rFonts w:eastAsiaTheme="minorHAnsi"/>
      <w:lang w:eastAsia="en-US"/>
    </w:rPr>
  </w:style>
  <w:style w:type="paragraph" w:customStyle="1" w:styleId="FFDA6DB0AE9B4C8C9C64CF2C309DD24125">
    <w:name w:val="FFDA6DB0AE9B4C8C9C64CF2C309DD24125"/>
    <w:rsid w:val="00D14F89"/>
    <w:pPr>
      <w:spacing w:before="160" w:after="160" w:line="336" w:lineRule="auto"/>
    </w:pPr>
    <w:rPr>
      <w:rFonts w:eastAsiaTheme="minorHAnsi"/>
      <w:lang w:eastAsia="en-US"/>
    </w:rPr>
  </w:style>
  <w:style w:type="paragraph" w:customStyle="1" w:styleId="EBE71700417C46BC8BE3B7980A71DC1A25">
    <w:name w:val="EBE71700417C46BC8BE3B7980A71DC1A25"/>
    <w:rsid w:val="00D14F89"/>
    <w:pPr>
      <w:spacing w:before="160" w:after="160" w:line="336" w:lineRule="auto"/>
    </w:pPr>
    <w:rPr>
      <w:rFonts w:eastAsiaTheme="minorHAnsi"/>
      <w:lang w:eastAsia="en-US"/>
    </w:rPr>
  </w:style>
  <w:style w:type="paragraph" w:customStyle="1" w:styleId="5817A4AB3ADC499B804FA05B2C945D4F25">
    <w:name w:val="5817A4AB3ADC499B804FA05B2C945D4F25"/>
    <w:rsid w:val="00D14F89"/>
    <w:pPr>
      <w:spacing w:before="160" w:after="160" w:line="336" w:lineRule="auto"/>
    </w:pPr>
    <w:rPr>
      <w:rFonts w:eastAsiaTheme="minorHAnsi"/>
      <w:lang w:eastAsia="en-US"/>
    </w:rPr>
  </w:style>
  <w:style w:type="paragraph" w:customStyle="1" w:styleId="066A27FCC42B444690FCBBCBB893189825">
    <w:name w:val="066A27FCC42B444690FCBBCBB893189825"/>
    <w:rsid w:val="00D14F89"/>
    <w:pPr>
      <w:spacing w:before="160" w:after="160" w:line="336" w:lineRule="auto"/>
    </w:pPr>
    <w:rPr>
      <w:rFonts w:eastAsiaTheme="minorHAnsi"/>
      <w:lang w:eastAsia="en-US"/>
    </w:rPr>
  </w:style>
  <w:style w:type="paragraph" w:customStyle="1" w:styleId="7D93079731204951B388BC1E216E730310">
    <w:name w:val="7D93079731204951B388BC1E216E730310"/>
    <w:rsid w:val="00D14F89"/>
    <w:pPr>
      <w:spacing w:before="160" w:after="160" w:line="336" w:lineRule="auto"/>
    </w:pPr>
    <w:rPr>
      <w:rFonts w:eastAsiaTheme="minorHAnsi"/>
      <w:lang w:eastAsia="en-US"/>
    </w:rPr>
  </w:style>
  <w:style w:type="paragraph" w:customStyle="1" w:styleId="1D1FFD5B53D549B2A175D8CD422CBBB125">
    <w:name w:val="1D1FFD5B53D549B2A175D8CD422CBBB125"/>
    <w:rsid w:val="00D14F89"/>
    <w:pPr>
      <w:spacing w:after="0" w:line="240" w:lineRule="auto"/>
    </w:pPr>
    <w:rPr>
      <w:rFonts w:eastAsiaTheme="minorHAnsi"/>
      <w:lang w:val="en-US" w:eastAsia="en-US"/>
    </w:rPr>
  </w:style>
  <w:style w:type="paragraph" w:customStyle="1" w:styleId="809DBFFB1AE4447A8B0DE48C1E1635DF25">
    <w:name w:val="809DBFFB1AE4447A8B0DE48C1E1635DF25"/>
    <w:rsid w:val="00D14F89"/>
    <w:pPr>
      <w:spacing w:before="160" w:after="160" w:line="336" w:lineRule="auto"/>
    </w:pPr>
    <w:rPr>
      <w:rFonts w:eastAsiaTheme="minorHAnsi"/>
      <w:lang w:eastAsia="en-US"/>
    </w:rPr>
  </w:style>
  <w:style w:type="paragraph" w:customStyle="1" w:styleId="017537A09A3640EA8BE5ECFB9C07A97125">
    <w:name w:val="017537A09A3640EA8BE5ECFB9C07A97125"/>
    <w:rsid w:val="00D14F89"/>
    <w:pPr>
      <w:spacing w:before="160" w:after="160" w:line="336" w:lineRule="auto"/>
    </w:pPr>
    <w:rPr>
      <w:rFonts w:eastAsiaTheme="minorHAnsi"/>
      <w:lang w:eastAsia="en-US"/>
    </w:rPr>
  </w:style>
  <w:style w:type="paragraph" w:customStyle="1" w:styleId="C56B56EF48D54EAF9A6C7F6CFE40052822">
    <w:name w:val="C56B56EF48D54EAF9A6C7F6CFE40052822"/>
    <w:rsid w:val="00D14F89"/>
    <w:pPr>
      <w:spacing w:before="160" w:after="160" w:line="336" w:lineRule="auto"/>
    </w:pPr>
    <w:rPr>
      <w:rFonts w:eastAsiaTheme="minorHAnsi"/>
      <w:lang w:eastAsia="en-US"/>
    </w:rPr>
  </w:style>
  <w:style w:type="paragraph" w:customStyle="1" w:styleId="66F97FF575974AC2ACFE4F8B7C0BFC3822">
    <w:name w:val="66F97FF575974AC2ACFE4F8B7C0BFC3822"/>
    <w:rsid w:val="00D14F89"/>
    <w:pPr>
      <w:spacing w:before="160" w:after="160" w:line="336" w:lineRule="auto"/>
    </w:pPr>
    <w:rPr>
      <w:rFonts w:eastAsiaTheme="minorHAnsi"/>
      <w:lang w:eastAsia="en-US"/>
    </w:rPr>
  </w:style>
  <w:style w:type="paragraph" w:customStyle="1" w:styleId="04AD295D96B842D9A6E9DDA866FA88E810">
    <w:name w:val="04AD295D96B842D9A6E9DDA866FA88E810"/>
    <w:rsid w:val="00D14F89"/>
    <w:pPr>
      <w:spacing w:before="160" w:after="160" w:line="336" w:lineRule="auto"/>
    </w:pPr>
    <w:rPr>
      <w:rFonts w:eastAsiaTheme="minorHAnsi"/>
      <w:lang w:eastAsia="en-US"/>
    </w:rPr>
  </w:style>
  <w:style w:type="paragraph" w:customStyle="1" w:styleId="53AB7C4F2E5842F79C65872FF8327B1010">
    <w:name w:val="53AB7C4F2E5842F79C65872FF8327B1010"/>
    <w:rsid w:val="00D14F89"/>
    <w:pPr>
      <w:spacing w:before="160" w:after="160" w:line="336" w:lineRule="auto"/>
    </w:pPr>
    <w:rPr>
      <w:rFonts w:eastAsiaTheme="minorHAnsi"/>
      <w:lang w:eastAsia="en-US"/>
    </w:rPr>
  </w:style>
  <w:style w:type="paragraph" w:customStyle="1" w:styleId="F6BAA6C85BE94E75B685F4517119159110">
    <w:name w:val="F6BAA6C85BE94E75B685F4517119159110"/>
    <w:rsid w:val="00D14F89"/>
    <w:pPr>
      <w:spacing w:before="160" w:after="160" w:line="336" w:lineRule="auto"/>
    </w:pPr>
    <w:rPr>
      <w:rFonts w:eastAsiaTheme="minorHAnsi"/>
      <w:lang w:eastAsia="en-US"/>
    </w:rPr>
  </w:style>
  <w:style w:type="paragraph" w:customStyle="1" w:styleId="694E127427734F8BAFC6B70C1D142BBF10">
    <w:name w:val="694E127427734F8BAFC6B70C1D142BBF10"/>
    <w:rsid w:val="00D14F89"/>
    <w:pPr>
      <w:spacing w:before="160" w:after="160" w:line="336" w:lineRule="auto"/>
    </w:pPr>
    <w:rPr>
      <w:rFonts w:eastAsiaTheme="minorHAnsi"/>
      <w:lang w:eastAsia="en-US"/>
    </w:rPr>
  </w:style>
  <w:style w:type="paragraph" w:customStyle="1" w:styleId="F1090D0CDE6D4AD58D71CAD2FDA60CAC21">
    <w:name w:val="F1090D0CDE6D4AD58D71CAD2FDA60CAC21"/>
    <w:rsid w:val="00D14F89"/>
    <w:pPr>
      <w:spacing w:before="160" w:after="160" w:line="336" w:lineRule="auto"/>
    </w:pPr>
    <w:rPr>
      <w:rFonts w:eastAsiaTheme="minorHAnsi"/>
      <w:lang w:eastAsia="en-US"/>
    </w:rPr>
  </w:style>
  <w:style w:type="paragraph" w:customStyle="1" w:styleId="AD8F9DF418644327B63B0A27D14196FC21">
    <w:name w:val="AD8F9DF418644327B63B0A27D14196FC21"/>
    <w:rsid w:val="00D14F89"/>
    <w:pPr>
      <w:spacing w:before="160" w:after="160" w:line="336" w:lineRule="auto"/>
    </w:pPr>
    <w:rPr>
      <w:rFonts w:eastAsiaTheme="minorHAnsi"/>
      <w:lang w:eastAsia="en-US"/>
    </w:rPr>
  </w:style>
  <w:style w:type="paragraph" w:customStyle="1" w:styleId="095DC605F31748218C9D27A663BE82DC10">
    <w:name w:val="095DC605F31748218C9D27A663BE82DC10"/>
    <w:rsid w:val="00D14F89"/>
    <w:pPr>
      <w:spacing w:before="160" w:after="160" w:line="336" w:lineRule="auto"/>
    </w:pPr>
    <w:rPr>
      <w:rFonts w:eastAsiaTheme="minorHAnsi"/>
      <w:lang w:eastAsia="en-US"/>
    </w:rPr>
  </w:style>
  <w:style w:type="paragraph" w:customStyle="1" w:styleId="3F8B08BC1F254554AEB54E8D0AC370F310">
    <w:name w:val="3F8B08BC1F254554AEB54E8D0AC370F310"/>
    <w:rsid w:val="00D14F89"/>
    <w:pPr>
      <w:spacing w:before="160" w:after="160" w:line="336" w:lineRule="auto"/>
    </w:pPr>
    <w:rPr>
      <w:rFonts w:eastAsiaTheme="minorHAnsi"/>
      <w:lang w:eastAsia="en-US"/>
    </w:rPr>
  </w:style>
  <w:style w:type="paragraph" w:customStyle="1" w:styleId="232A47E8E8EF4C2CB4DD95C10D15FA2710">
    <w:name w:val="232A47E8E8EF4C2CB4DD95C10D15FA2710"/>
    <w:rsid w:val="00D14F89"/>
    <w:pPr>
      <w:spacing w:before="160" w:after="160" w:line="336" w:lineRule="auto"/>
    </w:pPr>
    <w:rPr>
      <w:rFonts w:eastAsiaTheme="minorHAnsi"/>
      <w:lang w:eastAsia="en-US"/>
    </w:rPr>
  </w:style>
  <w:style w:type="paragraph" w:customStyle="1" w:styleId="6CB07E1C274A4C5CB968171A3BB8043D21">
    <w:name w:val="6CB07E1C274A4C5CB968171A3BB8043D21"/>
    <w:rsid w:val="00D14F89"/>
    <w:pPr>
      <w:spacing w:before="160" w:after="160" w:line="336" w:lineRule="auto"/>
    </w:pPr>
    <w:rPr>
      <w:rFonts w:eastAsiaTheme="minorHAnsi"/>
      <w:lang w:eastAsia="en-US"/>
    </w:rPr>
  </w:style>
  <w:style w:type="paragraph" w:customStyle="1" w:styleId="3932F1AB393E4ED48DBD0D72FEC83EC721">
    <w:name w:val="3932F1AB393E4ED48DBD0D72FEC83EC721"/>
    <w:rsid w:val="00D14F89"/>
    <w:pPr>
      <w:spacing w:before="160" w:after="160" w:line="336" w:lineRule="auto"/>
    </w:pPr>
    <w:rPr>
      <w:rFonts w:eastAsiaTheme="minorHAnsi"/>
      <w:lang w:eastAsia="en-US"/>
    </w:rPr>
  </w:style>
  <w:style w:type="paragraph" w:customStyle="1" w:styleId="92C9303DF6D547398472605E7951707F10">
    <w:name w:val="92C9303DF6D547398472605E7951707F10"/>
    <w:rsid w:val="00D14F89"/>
    <w:pPr>
      <w:spacing w:before="160" w:after="160" w:line="336" w:lineRule="auto"/>
    </w:pPr>
    <w:rPr>
      <w:rFonts w:eastAsiaTheme="minorHAnsi"/>
      <w:lang w:eastAsia="en-US"/>
    </w:rPr>
  </w:style>
  <w:style w:type="paragraph" w:customStyle="1" w:styleId="AF81E32FE8D54F8B84BD99BE6E4A5C0310">
    <w:name w:val="AF81E32FE8D54F8B84BD99BE6E4A5C0310"/>
    <w:rsid w:val="00D14F89"/>
    <w:pPr>
      <w:spacing w:before="160" w:after="160" w:line="336" w:lineRule="auto"/>
    </w:pPr>
    <w:rPr>
      <w:rFonts w:eastAsiaTheme="minorHAnsi"/>
      <w:lang w:eastAsia="en-US"/>
    </w:rPr>
  </w:style>
  <w:style w:type="paragraph" w:customStyle="1" w:styleId="40B5ECB0F52640DAB809E5F4DF04652810">
    <w:name w:val="40B5ECB0F52640DAB809E5F4DF04652810"/>
    <w:rsid w:val="00D14F89"/>
    <w:pPr>
      <w:spacing w:before="160" w:after="160" w:line="336" w:lineRule="auto"/>
    </w:pPr>
    <w:rPr>
      <w:rFonts w:eastAsiaTheme="minorHAnsi"/>
      <w:lang w:eastAsia="en-US"/>
    </w:rPr>
  </w:style>
  <w:style w:type="paragraph" w:customStyle="1" w:styleId="4F09C19DA8494BE183AE2FAA5223C3ED10">
    <w:name w:val="4F09C19DA8494BE183AE2FAA5223C3ED10"/>
    <w:rsid w:val="00D14F89"/>
    <w:pPr>
      <w:spacing w:before="160" w:after="160" w:line="336" w:lineRule="auto"/>
    </w:pPr>
    <w:rPr>
      <w:rFonts w:eastAsiaTheme="minorHAnsi"/>
      <w:lang w:eastAsia="en-US"/>
    </w:rPr>
  </w:style>
  <w:style w:type="paragraph" w:customStyle="1" w:styleId="9CBB1E2368CA42D9A61714BDCB9EC16321">
    <w:name w:val="9CBB1E2368CA42D9A61714BDCB9EC16321"/>
    <w:rsid w:val="00D14F89"/>
    <w:pPr>
      <w:spacing w:before="160" w:after="160" w:line="336" w:lineRule="auto"/>
    </w:pPr>
    <w:rPr>
      <w:rFonts w:eastAsiaTheme="minorHAnsi"/>
      <w:lang w:eastAsia="en-US"/>
    </w:rPr>
  </w:style>
  <w:style w:type="paragraph" w:customStyle="1" w:styleId="5D492A4827E0494B85B7A91DFE43F3AA21">
    <w:name w:val="5D492A4827E0494B85B7A91DFE43F3AA21"/>
    <w:rsid w:val="00D14F89"/>
    <w:pPr>
      <w:spacing w:before="160" w:after="160" w:line="336" w:lineRule="auto"/>
    </w:pPr>
    <w:rPr>
      <w:rFonts w:eastAsiaTheme="minorHAnsi"/>
      <w:lang w:eastAsia="en-US"/>
    </w:rPr>
  </w:style>
  <w:style w:type="paragraph" w:customStyle="1" w:styleId="53E66AFFE88147BD8FAF1825C19BD15921">
    <w:name w:val="53E66AFFE88147BD8FAF1825C19BD15921"/>
    <w:rsid w:val="00D14F89"/>
    <w:pPr>
      <w:spacing w:before="160" w:after="160" w:line="336" w:lineRule="auto"/>
    </w:pPr>
    <w:rPr>
      <w:rFonts w:eastAsiaTheme="minorHAnsi"/>
      <w:lang w:eastAsia="en-US"/>
    </w:rPr>
  </w:style>
  <w:style w:type="paragraph" w:customStyle="1" w:styleId="1711E7A4185641F183F393D45036621C21">
    <w:name w:val="1711E7A4185641F183F393D45036621C21"/>
    <w:rsid w:val="00D14F89"/>
    <w:pPr>
      <w:spacing w:before="160" w:after="160" w:line="336" w:lineRule="auto"/>
    </w:pPr>
    <w:rPr>
      <w:rFonts w:eastAsiaTheme="minorHAnsi"/>
      <w:lang w:eastAsia="en-US"/>
    </w:rPr>
  </w:style>
  <w:style w:type="paragraph" w:customStyle="1" w:styleId="E8FE36047EA34794BC8EB5842F68052121">
    <w:name w:val="E8FE36047EA34794BC8EB5842F68052121"/>
    <w:rsid w:val="00D14F89"/>
    <w:pPr>
      <w:spacing w:after="0" w:line="240" w:lineRule="auto"/>
    </w:pPr>
    <w:rPr>
      <w:rFonts w:eastAsiaTheme="minorHAnsi"/>
      <w:lang w:val="en-US" w:eastAsia="en-US"/>
    </w:rPr>
  </w:style>
  <w:style w:type="paragraph" w:customStyle="1" w:styleId="10E373AF973C4C8A93859DC71B2B573821">
    <w:name w:val="10E373AF973C4C8A93859DC71B2B573821"/>
    <w:rsid w:val="00D14F89"/>
    <w:pPr>
      <w:spacing w:before="160" w:after="160" w:line="336" w:lineRule="auto"/>
    </w:pPr>
    <w:rPr>
      <w:rFonts w:eastAsiaTheme="minorHAnsi"/>
      <w:lang w:eastAsia="en-US"/>
    </w:rPr>
  </w:style>
  <w:style w:type="paragraph" w:customStyle="1" w:styleId="66F3C03A2FCB47D8B0F7F12D52AFE0BE21">
    <w:name w:val="66F3C03A2FCB47D8B0F7F12D52AFE0BE21"/>
    <w:rsid w:val="00D14F89"/>
    <w:pPr>
      <w:spacing w:before="160" w:after="160" w:line="336" w:lineRule="auto"/>
    </w:pPr>
    <w:rPr>
      <w:rFonts w:eastAsiaTheme="minorHAnsi"/>
      <w:lang w:eastAsia="en-US"/>
    </w:rPr>
  </w:style>
  <w:style w:type="paragraph" w:customStyle="1" w:styleId="235182E8F9A74E1C92A91E244E67B88F21">
    <w:name w:val="235182E8F9A74E1C92A91E244E67B88F21"/>
    <w:rsid w:val="00D14F89"/>
    <w:pPr>
      <w:spacing w:before="160" w:after="160" w:line="336" w:lineRule="auto"/>
    </w:pPr>
    <w:rPr>
      <w:rFonts w:eastAsiaTheme="minorHAnsi"/>
      <w:lang w:eastAsia="en-US"/>
    </w:rPr>
  </w:style>
  <w:style w:type="paragraph" w:customStyle="1" w:styleId="E21208DFF6BF49EA8B855D0C5863B78721">
    <w:name w:val="E21208DFF6BF49EA8B855D0C5863B78721"/>
    <w:rsid w:val="00D14F89"/>
    <w:pPr>
      <w:spacing w:before="160" w:after="160" w:line="336" w:lineRule="auto"/>
    </w:pPr>
    <w:rPr>
      <w:rFonts w:eastAsiaTheme="minorHAnsi"/>
      <w:lang w:eastAsia="en-US"/>
    </w:rPr>
  </w:style>
  <w:style w:type="paragraph" w:customStyle="1" w:styleId="B6949BE92B434A40976AD581CF3659C321">
    <w:name w:val="B6949BE92B434A40976AD581CF3659C321"/>
    <w:rsid w:val="00D14F89"/>
    <w:pPr>
      <w:spacing w:before="160" w:after="160" w:line="336" w:lineRule="auto"/>
    </w:pPr>
    <w:rPr>
      <w:rFonts w:eastAsiaTheme="minorHAnsi"/>
      <w:lang w:eastAsia="en-US"/>
    </w:rPr>
  </w:style>
  <w:style w:type="paragraph" w:customStyle="1" w:styleId="836FC3D0B94D446F938D1361CCC2E1AC21">
    <w:name w:val="836FC3D0B94D446F938D1361CCC2E1AC21"/>
    <w:rsid w:val="00D14F89"/>
    <w:pPr>
      <w:spacing w:before="160" w:after="160" w:line="336" w:lineRule="auto"/>
    </w:pPr>
    <w:rPr>
      <w:rFonts w:eastAsiaTheme="minorHAnsi"/>
      <w:lang w:eastAsia="en-US"/>
    </w:rPr>
  </w:style>
  <w:style w:type="paragraph" w:customStyle="1" w:styleId="3FF11854C139420484AA2A9B4E60F87F21">
    <w:name w:val="3FF11854C139420484AA2A9B4E60F87F21"/>
    <w:rsid w:val="00D14F89"/>
    <w:pPr>
      <w:spacing w:before="160" w:after="160" w:line="336" w:lineRule="auto"/>
    </w:pPr>
    <w:rPr>
      <w:rFonts w:eastAsiaTheme="minorHAnsi"/>
      <w:lang w:eastAsia="en-US"/>
    </w:rPr>
  </w:style>
  <w:style w:type="paragraph" w:customStyle="1" w:styleId="51190B59486F43E4B604191F2E4C582A21">
    <w:name w:val="51190B59486F43E4B604191F2E4C582A21"/>
    <w:rsid w:val="00D14F89"/>
    <w:pPr>
      <w:spacing w:before="160" w:after="160" w:line="336" w:lineRule="auto"/>
    </w:pPr>
    <w:rPr>
      <w:rFonts w:eastAsiaTheme="minorHAnsi"/>
      <w:lang w:eastAsia="en-US"/>
    </w:rPr>
  </w:style>
  <w:style w:type="paragraph" w:customStyle="1" w:styleId="C555C31F61604A9980A857EDA390353E21">
    <w:name w:val="C555C31F61604A9980A857EDA390353E21"/>
    <w:rsid w:val="00D14F89"/>
    <w:pPr>
      <w:spacing w:before="160" w:after="160" w:line="336" w:lineRule="auto"/>
    </w:pPr>
    <w:rPr>
      <w:rFonts w:eastAsiaTheme="minorHAnsi"/>
      <w:lang w:eastAsia="en-US"/>
    </w:rPr>
  </w:style>
  <w:style w:type="paragraph" w:customStyle="1" w:styleId="D58EC6DE2B264167B9FAAD1392BF9C6020">
    <w:name w:val="D58EC6DE2B264167B9FAAD1392BF9C6020"/>
    <w:rsid w:val="00D14F89"/>
    <w:pPr>
      <w:spacing w:before="160" w:after="160" w:line="336" w:lineRule="auto"/>
    </w:pPr>
    <w:rPr>
      <w:rFonts w:eastAsiaTheme="minorHAnsi"/>
      <w:lang w:eastAsia="en-US"/>
    </w:rPr>
  </w:style>
  <w:style w:type="paragraph" w:customStyle="1" w:styleId="7F6C552F065D4C8691E8D92726A428DE21">
    <w:name w:val="7F6C552F065D4C8691E8D92726A428DE21"/>
    <w:rsid w:val="00D14F89"/>
    <w:pPr>
      <w:spacing w:before="160" w:after="160" w:line="336" w:lineRule="auto"/>
    </w:pPr>
    <w:rPr>
      <w:rFonts w:eastAsiaTheme="minorHAnsi"/>
      <w:lang w:eastAsia="en-US"/>
    </w:rPr>
  </w:style>
  <w:style w:type="paragraph" w:customStyle="1" w:styleId="4DA32E224BBC497FA3DE953AF3D87CE821">
    <w:name w:val="4DA32E224BBC497FA3DE953AF3D87CE821"/>
    <w:rsid w:val="00D14F89"/>
    <w:pPr>
      <w:spacing w:before="160" w:after="160" w:line="336" w:lineRule="auto"/>
    </w:pPr>
    <w:rPr>
      <w:rFonts w:eastAsiaTheme="minorHAnsi"/>
      <w:lang w:eastAsia="en-US"/>
    </w:rPr>
  </w:style>
  <w:style w:type="paragraph" w:customStyle="1" w:styleId="EA39288067D54F81ADF290DA1311A86910">
    <w:name w:val="EA39288067D54F81ADF290DA1311A86910"/>
    <w:rsid w:val="00D14F89"/>
    <w:pPr>
      <w:spacing w:before="160" w:after="160" w:line="336" w:lineRule="auto"/>
    </w:pPr>
    <w:rPr>
      <w:rFonts w:eastAsiaTheme="minorHAnsi"/>
      <w:lang w:eastAsia="en-US"/>
    </w:rPr>
  </w:style>
  <w:style w:type="paragraph" w:customStyle="1" w:styleId="530B3E187A02499E8B8BE6A4CFA281AC10">
    <w:name w:val="530B3E187A02499E8B8BE6A4CFA281AC10"/>
    <w:rsid w:val="00D14F89"/>
    <w:pPr>
      <w:spacing w:before="160" w:after="160" w:line="336" w:lineRule="auto"/>
    </w:pPr>
    <w:rPr>
      <w:rFonts w:eastAsiaTheme="minorHAnsi"/>
      <w:lang w:eastAsia="en-US"/>
    </w:rPr>
  </w:style>
  <w:style w:type="paragraph" w:customStyle="1" w:styleId="8061F8CB548F4B068687E50D1A4436B910">
    <w:name w:val="8061F8CB548F4B068687E50D1A4436B910"/>
    <w:rsid w:val="00D14F89"/>
    <w:pPr>
      <w:spacing w:before="160" w:after="160" w:line="336" w:lineRule="auto"/>
    </w:pPr>
    <w:rPr>
      <w:rFonts w:eastAsiaTheme="minorHAnsi"/>
      <w:lang w:eastAsia="en-US"/>
    </w:rPr>
  </w:style>
  <w:style w:type="paragraph" w:customStyle="1" w:styleId="E2B646E6A22844BBBE5BFF98E330D43310">
    <w:name w:val="E2B646E6A22844BBBE5BFF98E330D43310"/>
    <w:rsid w:val="00D14F89"/>
    <w:pPr>
      <w:spacing w:before="160" w:after="160" w:line="336" w:lineRule="auto"/>
    </w:pPr>
    <w:rPr>
      <w:rFonts w:eastAsiaTheme="minorHAnsi"/>
      <w:lang w:eastAsia="en-US"/>
    </w:rPr>
  </w:style>
  <w:style w:type="paragraph" w:customStyle="1" w:styleId="02C096A16A02437B987F4CAF69E4D37110">
    <w:name w:val="02C096A16A02437B987F4CAF69E4D37110"/>
    <w:rsid w:val="00D14F89"/>
    <w:pPr>
      <w:spacing w:before="160" w:after="160" w:line="336" w:lineRule="auto"/>
    </w:pPr>
    <w:rPr>
      <w:rFonts w:eastAsiaTheme="minorHAnsi"/>
      <w:lang w:eastAsia="en-US"/>
    </w:rPr>
  </w:style>
  <w:style w:type="paragraph" w:customStyle="1" w:styleId="DCD8A3EF6D3941F883C36CB7DF91041F10">
    <w:name w:val="DCD8A3EF6D3941F883C36CB7DF91041F10"/>
    <w:rsid w:val="00D14F89"/>
    <w:pPr>
      <w:spacing w:before="160" w:after="160" w:line="336" w:lineRule="auto"/>
    </w:pPr>
    <w:rPr>
      <w:rFonts w:eastAsiaTheme="minorHAnsi"/>
      <w:lang w:eastAsia="en-US"/>
    </w:rPr>
  </w:style>
  <w:style w:type="paragraph" w:customStyle="1" w:styleId="8391B5F7FC5246479B70BAA3C8A5444110">
    <w:name w:val="8391B5F7FC5246479B70BAA3C8A5444110"/>
    <w:rsid w:val="00D14F89"/>
    <w:pPr>
      <w:spacing w:before="160" w:after="160" w:line="336" w:lineRule="auto"/>
    </w:pPr>
    <w:rPr>
      <w:rFonts w:eastAsiaTheme="minorHAnsi"/>
      <w:lang w:eastAsia="en-US"/>
    </w:rPr>
  </w:style>
  <w:style w:type="paragraph" w:customStyle="1" w:styleId="0570A160075B46A2B4E1575DAC5A204810">
    <w:name w:val="0570A160075B46A2B4E1575DAC5A204810"/>
    <w:rsid w:val="00D14F89"/>
    <w:pPr>
      <w:spacing w:before="160" w:after="160" w:line="336" w:lineRule="auto"/>
    </w:pPr>
    <w:rPr>
      <w:rFonts w:eastAsiaTheme="minorHAnsi"/>
      <w:lang w:eastAsia="en-US"/>
    </w:rPr>
  </w:style>
  <w:style w:type="paragraph" w:customStyle="1" w:styleId="9507717F8A5E4CB0BE4F60DD31B8A5BC19">
    <w:name w:val="9507717F8A5E4CB0BE4F60DD31B8A5BC19"/>
    <w:rsid w:val="00D14F89"/>
    <w:pPr>
      <w:spacing w:before="160" w:after="160" w:line="336" w:lineRule="auto"/>
    </w:pPr>
    <w:rPr>
      <w:rFonts w:eastAsiaTheme="minorHAnsi"/>
      <w:lang w:eastAsia="en-US"/>
    </w:rPr>
  </w:style>
  <w:style w:type="paragraph" w:customStyle="1" w:styleId="F85AC022C19A47D2A1A0E8BD153F715619">
    <w:name w:val="F85AC022C19A47D2A1A0E8BD153F715619"/>
    <w:rsid w:val="00D14F89"/>
    <w:pPr>
      <w:spacing w:before="160" w:after="160" w:line="336" w:lineRule="auto"/>
    </w:pPr>
    <w:rPr>
      <w:rFonts w:eastAsiaTheme="minorHAnsi"/>
      <w:lang w:eastAsia="en-US"/>
    </w:rPr>
  </w:style>
  <w:style w:type="paragraph" w:customStyle="1" w:styleId="5C7A20B427F44BBEA72D6F6C712409C019">
    <w:name w:val="5C7A20B427F44BBEA72D6F6C712409C019"/>
    <w:rsid w:val="00D14F89"/>
    <w:pPr>
      <w:spacing w:before="160" w:after="160" w:line="336" w:lineRule="auto"/>
    </w:pPr>
    <w:rPr>
      <w:rFonts w:eastAsiaTheme="minorHAnsi"/>
      <w:lang w:eastAsia="en-US"/>
    </w:rPr>
  </w:style>
  <w:style w:type="paragraph" w:customStyle="1" w:styleId="16781FF3282C40A8A796A445667E00CC19">
    <w:name w:val="16781FF3282C40A8A796A445667E00CC19"/>
    <w:rsid w:val="00D14F89"/>
    <w:pPr>
      <w:spacing w:before="160" w:after="160" w:line="336" w:lineRule="auto"/>
    </w:pPr>
    <w:rPr>
      <w:rFonts w:eastAsiaTheme="minorHAnsi"/>
      <w:lang w:eastAsia="en-US"/>
    </w:rPr>
  </w:style>
  <w:style w:type="paragraph" w:customStyle="1" w:styleId="A98429F5BC0041EBAE33CA4F03DD1AB219">
    <w:name w:val="A98429F5BC0041EBAE33CA4F03DD1AB219"/>
    <w:rsid w:val="00D14F89"/>
    <w:pPr>
      <w:spacing w:before="160" w:after="160" w:line="336" w:lineRule="auto"/>
    </w:pPr>
    <w:rPr>
      <w:rFonts w:eastAsiaTheme="minorHAnsi"/>
      <w:lang w:eastAsia="en-US"/>
    </w:rPr>
  </w:style>
  <w:style w:type="paragraph" w:customStyle="1" w:styleId="B8BCD20ACA944CF9861FC455A0A82D7C19">
    <w:name w:val="B8BCD20ACA944CF9861FC455A0A82D7C19"/>
    <w:rsid w:val="00D14F89"/>
    <w:pPr>
      <w:spacing w:before="160" w:after="160" w:line="336" w:lineRule="auto"/>
    </w:pPr>
    <w:rPr>
      <w:rFonts w:eastAsiaTheme="minorHAnsi"/>
      <w:lang w:eastAsia="en-US"/>
    </w:rPr>
  </w:style>
  <w:style w:type="paragraph" w:customStyle="1" w:styleId="28395FD3E88C4F58854F9F9944D3FEFF19">
    <w:name w:val="28395FD3E88C4F58854F9F9944D3FEFF19"/>
    <w:rsid w:val="00D14F89"/>
    <w:pPr>
      <w:spacing w:before="160" w:after="160" w:line="336" w:lineRule="auto"/>
    </w:pPr>
    <w:rPr>
      <w:rFonts w:eastAsiaTheme="minorHAnsi"/>
      <w:lang w:eastAsia="en-US"/>
    </w:rPr>
  </w:style>
  <w:style w:type="paragraph" w:customStyle="1" w:styleId="555A492679AF47E2962B152B08D2425C19">
    <w:name w:val="555A492679AF47E2962B152B08D2425C19"/>
    <w:rsid w:val="00D14F89"/>
    <w:pPr>
      <w:spacing w:before="160" w:after="160" w:line="336" w:lineRule="auto"/>
    </w:pPr>
    <w:rPr>
      <w:rFonts w:eastAsiaTheme="minorHAnsi"/>
      <w:lang w:eastAsia="en-US"/>
    </w:rPr>
  </w:style>
  <w:style w:type="paragraph" w:customStyle="1" w:styleId="B4EA9D156CB84E72B92A2F80DED02FCC10">
    <w:name w:val="B4EA9D156CB84E72B92A2F80DED02FCC10"/>
    <w:rsid w:val="00D14F89"/>
    <w:pPr>
      <w:spacing w:before="160" w:after="160" w:line="336" w:lineRule="auto"/>
    </w:pPr>
    <w:rPr>
      <w:rFonts w:eastAsiaTheme="minorHAnsi"/>
      <w:lang w:eastAsia="en-US"/>
    </w:rPr>
  </w:style>
  <w:style w:type="paragraph" w:customStyle="1" w:styleId="6BF87129FE9F4A86A1FFA3DA3F08ACD019">
    <w:name w:val="6BF87129FE9F4A86A1FFA3DA3F08ACD019"/>
    <w:rsid w:val="00D14F89"/>
    <w:pPr>
      <w:spacing w:before="160" w:after="160" w:line="336" w:lineRule="auto"/>
    </w:pPr>
    <w:rPr>
      <w:rFonts w:eastAsiaTheme="minorHAnsi"/>
      <w:lang w:eastAsia="en-US"/>
    </w:rPr>
  </w:style>
  <w:style w:type="paragraph" w:customStyle="1" w:styleId="8DD98FA9F34A4FD1BF05A9ED378A150419">
    <w:name w:val="8DD98FA9F34A4FD1BF05A9ED378A150419"/>
    <w:rsid w:val="00D14F89"/>
    <w:pPr>
      <w:spacing w:before="160" w:after="160" w:line="336" w:lineRule="auto"/>
    </w:pPr>
    <w:rPr>
      <w:rFonts w:eastAsiaTheme="minorHAnsi"/>
      <w:lang w:eastAsia="en-US"/>
    </w:rPr>
  </w:style>
  <w:style w:type="paragraph" w:customStyle="1" w:styleId="636C63E4158A448C9E6BD860960DD23A19">
    <w:name w:val="636C63E4158A448C9E6BD860960DD23A19"/>
    <w:rsid w:val="00D14F89"/>
    <w:pPr>
      <w:spacing w:before="160" w:after="160" w:line="336" w:lineRule="auto"/>
    </w:pPr>
    <w:rPr>
      <w:rFonts w:eastAsiaTheme="minorHAnsi"/>
      <w:lang w:eastAsia="en-US"/>
    </w:rPr>
  </w:style>
  <w:style w:type="paragraph" w:customStyle="1" w:styleId="44590406E54443CEB2BB800F41A0CFE519">
    <w:name w:val="44590406E54443CEB2BB800F41A0CFE519"/>
    <w:rsid w:val="00D14F89"/>
    <w:pPr>
      <w:spacing w:before="160" w:after="160" w:line="336" w:lineRule="auto"/>
    </w:pPr>
    <w:rPr>
      <w:rFonts w:eastAsiaTheme="minorHAnsi"/>
      <w:lang w:eastAsia="en-US"/>
    </w:rPr>
  </w:style>
  <w:style w:type="paragraph" w:customStyle="1" w:styleId="093A667AB6FD4A02B40A020C3FE867C719">
    <w:name w:val="093A667AB6FD4A02B40A020C3FE867C719"/>
    <w:rsid w:val="00D14F89"/>
    <w:pPr>
      <w:spacing w:before="160" w:after="160" w:line="336" w:lineRule="auto"/>
    </w:pPr>
    <w:rPr>
      <w:rFonts w:eastAsiaTheme="minorHAnsi"/>
      <w:lang w:eastAsia="en-US"/>
    </w:rPr>
  </w:style>
  <w:style w:type="paragraph" w:customStyle="1" w:styleId="61B2A13AF7454A01AD6E8E02465B76D119">
    <w:name w:val="61B2A13AF7454A01AD6E8E02465B76D119"/>
    <w:rsid w:val="00D14F89"/>
    <w:pPr>
      <w:spacing w:before="160" w:after="160" w:line="336" w:lineRule="auto"/>
    </w:pPr>
    <w:rPr>
      <w:rFonts w:eastAsiaTheme="minorHAnsi"/>
      <w:lang w:eastAsia="en-US"/>
    </w:rPr>
  </w:style>
  <w:style w:type="paragraph" w:customStyle="1" w:styleId="14BC4C1B34B54292B8DE3A3E906F6AD919">
    <w:name w:val="14BC4C1B34B54292B8DE3A3E906F6AD919"/>
    <w:rsid w:val="00D14F89"/>
    <w:pPr>
      <w:spacing w:before="160" w:after="160" w:line="336" w:lineRule="auto"/>
    </w:pPr>
    <w:rPr>
      <w:rFonts w:eastAsiaTheme="minorHAnsi"/>
      <w:lang w:eastAsia="en-US"/>
    </w:rPr>
  </w:style>
  <w:style w:type="paragraph" w:customStyle="1" w:styleId="064570FB7B8345549C3F4887154BAB9819">
    <w:name w:val="064570FB7B8345549C3F4887154BAB9819"/>
    <w:rsid w:val="00D14F89"/>
    <w:pPr>
      <w:spacing w:before="160" w:after="160" w:line="336" w:lineRule="auto"/>
    </w:pPr>
    <w:rPr>
      <w:rFonts w:eastAsiaTheme="minorHAnsi"/>
      <w:lang w:eastAsia="en-US"/>
    </w:rPr>
  </w:style>
  <w:style w:type="paragraph" w:customStyle="1" w:styleId="F26130D843C24468B9620719B30AE2C619">
    <w:name w:val="F26130D843C24468B9620719B30AE2C619"/>
    <w:rsid w:val="00D14F89"/>
    <w:pPr>
      <w:spacing w:before="160" w:after="160" w:line="336" w:lineRule="auto"/>
    </w:pPr>
    <w:rPr>
      <w:rFonts w:eastAsiaTheme="minorHAnsi"/>
      <w:lang w:eastAsia="en-US"/>
    </w:rPr>
  </w:style>
  <w:style w:type="paragraph" w:customStyle="1" w:styleId="53B57BD10E614392BD6F553BD7F92DB919">
    <w:name w:val="53B57BD10E614392BD6F553BD7F92DB919"/>
    <w:rsid w:val="00D14F89"/>
    <w:pPr>
      <w:spacing w:before="160" w:after="160" w:line="336" w:lineRule="auto"/>
    </w:pPr>
    <w:rPr>
      <w:rFonts w:eastAsiaTheme="minorHAnsi"/>
      <w:lang w:eastAsia="en-US"/>
    </w:rPr>
  </w:style>
  <w:style w:type="paragraph" w:customStyle="1" w:styleId="513A1E334C8E4214B915E0E332E104B8">
    <w:name w:val="513A1E334C8E4214B915E0E332E104B8"/>
    <w:rsid w:val="00D14F89"/>
    <w:pPr>
      <w:spacing w:before="160" w:after="160" w:line="336" w:lineRule="auto"/>
    </w:pPr>
    <w:rPr>
      <w:rFonts w:eastAsiaTheme="minorHAnsi"/>
      <w:lang w:eastAsia="en-US"/>
    </w:rPr>
  </w:style>
  <w:style w:type="paragraph" w:customStyle="1" w:styleId="59A6055C9F82470ABAB14E2A5887A5B417">
    <w:name w:val="59A6055C9F82470ABAB14E2A5887A5B417"/>
    <w:rsid w:val="00D14F89"/>
    <w:pPr>
      <w:spacing w:before="160" w:after="160" w:line="336" w:lineRule="auto"/>
    </w:pPr>
    <w:rPr>
      <w:rFonts w:eastAsiaTheme="minorHAnsi"/>
      <w:lang w:eastAsia="en-US"/>
    </w:rPr>
  </w:style>
  <w:style w:type="paragraph" w:customStyle="1" w:styleId="B8A8C3085DA64820838E9B6793025E6A9">
    <w:name w:val="B8A8C3085DA64820838E9B6793025E6A9"/>
    <w:rsid w:val="00D14F89"/>
    <w:pPr>
      <w:spacing w:before="160" w:after="160" w:line="336" w:lineRule="auto"/>
    </w:pPr>
    <w:rPr>
      <w:rFonts w:eastAsiaTheme="minorHAnsi"/>
      <w:lang w:eastAsia="en-US"/>
    </w:rPr>
  </w:style>
  <w:style w:type="paragraph" w:customStyle="1" w:styleId="1BF10DEC1C414A65940D553D9E669C769">
    <w:name w:val="1BF10DEC1C414A65940D553D9E669C769"/>
    <w:rsid w:val="00D14F89"/>
    <w:pPr>
      <w:spacing w:before="160" w:after="160" w:line="336" w:lineRule="auto"/>
    </w:pPr>
    <w:rPr>
      <w:rFonts w:eastAsiaTheme="minorHAnsi"/>
      <w:lang w:eastAsia="en-US"/>
    </w:rPr>
  </w:style>
  <w:style w:type="paragraph" w:customStyle="1" w:styleId="9494313935B645A7B6683D7C17D3FF0B9">
    <w:name w:val="9494313935B645A7B6683D7C17D3FF0B9"/>
    <w:rsid w:val="00D14F89"/>
    <w:pPr>
      <w:spacing w:before="160" w:after="160" w:line="336" w:lineRule="auto"/>
    </w:pPr>
    <w:rPr>
      <w:rFonts w:eastAsiaTheme="minorHAnsi"/>
      <w:lang w:eastAsia="en-US"/>
    </w:rPr>
  </w:style>
  <w:style w:type="paragraph" w:customStyle="1" w:styleId="9ECE648760D24F58A9973DF25707518F9">
    <w:name w:val="9ECE648760D24F58A9973DF25707518F9"/>
    <w:rsid w:val="00D14F89"/>
    <w:pPr>
      <w:spacing w:before="160" w:after="160" w:line="336" w:lineRule="auto"/>
    </w:pPr>
    <w:rPr>
      <w:rFonts w:eastAsiaTheme="minorHAnsi"/>
      <w:lang w:eastAsia="en-US"/>
    </w:rPr>
  </w:style>
  <w:style w:type="paragraph" w:customStyle="1" w:styleId="3BFC9C0E75A6402EAC3702388C066F229">
    <w:name w:val="3BFC9C0E75A6402EAC3702388C066F229"/>
    <w:rsid w:val="00D14F89"/>
    <w:pPr>
      <w:spacing w:before="160" w:after="160" w:line="336" w:lineRule="auto"/>
    </w:pPr>
    <w:rPr>
      <w:rFonts w:eastAsiaTheme="minorHAnsi"/>
      <w:lang w:eastAsia="en-US"/>
    </w:rPr>
  </w:style>
  <w:style w:type="paragraph" w:customStyle="1" w:styleId="3772EA8FD74448BB8D18F8A5538629D89">
    <w:name w:val="3772EA8FD74448BB8D18F8A5538629D89"/>
    <w:rsid w:val="00D14F89"/>
    <w:pPr>
      <w:spacing w:before="160" w:after="160" w:line="336" w:lineRule="auto"/>
    </w:pPr>
    <w:rPr>
      <w:rFonts w:eastAsiaTheme="minorHAnsi"/>
      <w:lang w:eastAsia="en-US"/>
    </w:rPr>
  </w:style>
  <w:style w:type="paragraph" w:customStyle="1" w:styleId="3F3C8DE499394B5CB4563C10811B530517">
    <w:name w:val="3F3C8DE499394B5CB4563C10811B530517"/>
    <w:rsid w:val="00D14F89"/>
    <w:pPr>
      <w:spacing w:before="160" w:after="160" w:line="336" w:lineRule="auto"/>
    </w:pPr>
    <w:rPr>
      <w:rFonts w:eastAsiaTheme="minorHAnsi"/>
      <w:lang w:eastAsia="en-US"/>
    </w:rPr>
  </w:style>
  <w:style w:type="paragraph" w:customStyle="1" w:styleId="2B41285611CB42B6B6991763BCF2B56917">
    <w:name w:val="2B41285611CB42B6B6991763BCF2B56917"/>
    <w:rsid w:val="00D14F89"/>
    <w:pPr>
      <w:spacing w:before="160" w:after="160" w:line="336" w:lineRule="auto"/>
    </w:pPr>
    <w:rPr>
      <w:rFonts w:eastAsiaTheme="minorHAnsi"/>
      <w:lang w:eastAsia="en-US"/>
    </w:rPr>
  </w:style>
  <w:style w:type="paragraph" w:customStyle="1" w:styleId="D90E651838ED49B487D82214A7CAEAC917">
    <w:name w:val="D90E651838ED49B487D82214A7CAEAC917"/>
    <w:rsid w:val="00D14F89"/>
    <w:pPr>
      <w:spacing w:before="160" w:after="160" w:line="336" w:lineRule="auto"/>
    </w:pPr>
    <w:rPr>
      <w:rFonts w:eastAsiaTheme="minorHAnsi"/>
      <w:lang w:eastAsia="en-US"/>
    </w:rPr>
  </w:style>
  <w:style w:type="paragraph" w:customStyle="1" w:styleId="38BEEE381AB9462FA2A5E3CD2485C7C817">
    <w:name w:val="38BEEE381AB9462FA2A5E3CD2485C7C817"/>
    <w:rsid w:val="00D14F89"/>
    <w:pPr>
      <w:spacing w:before="160" w:after="160" w:line="336" w:lineRule="auto"/>
    </w:pPr>
    <w:rPr>
      <w:rFonts w:eastAsiaTheme="minorHAnsi"/>
      <w:lang w:eastAsia="en-US"/>
    </w:rPr>
  </w:style>
  <w:style w:type="paragraph" w:customStyle="1" w:styleId="FFE6BCEBEFA24DE8B40B0B3263C24A7A8">
    <w:name w:val="FFE6BCEBEFA24DE8B40B0B3263C24A7A8"/>
    <w:rsid w:val="00D14F89"/>
    <w:pPr>
      <w:spacing w:before="160" w:after="160" w:line="336" w:lineRule="auto"/>
    </w:pPr>
    <w:rPr>
      <w:rFonts w:eastAsiaTheme="minorHAnsi"/>
      <w:lang w:eastAsia="en-US"/>
    </w:rPr>
  </w:style>
  <w:style w:type="paragraph" w:customStyle="1" w:styleId="E30F7E2DBD0E4CB8BE9E59E6A855ECF917">
    <w:name w:val="E30F7E2DBD0E4CB8BE9E59E6A855ECF917"/>
    <w:rsid w:val="00D14F89"/>
    <w:pPr>
      <w:spacing w:before="160" w:after="160" w:line="336" w:lineRule="auto"/>
    </w:pPr>
    <w:rPr>
      <w:rFonts w:eastAsiaTheme="minorHAnsi"/>
      <w:lang w:eastAsia="en-US"/>
    </w:rPr>
  </w:style>
  <w:style w:type="paragraph" w:customStyle="1" w:styleId="6C29361F6C3A4E128125B1FB2DB110AF17">
    <w:name w:val="6C29361F6C3A4E128125B1FB2DB110AF17"/>
    <w:rsid w:val="00D14F89"/>
    <w:pPr>
      <w:spacing w:before="160" w:after="160" w:line="336" w:lineRule="auto"/>
    </w:pPr>
    <w:rPr>
      <w:rFonts w:eastAsiaTheme="minorHAnsi"/>
      <w:lang w:eastAsia="en-US"/>
    </w:rPr>
  </w:style>
  <w:style w:type="paragraph" w:customStyle="1" w:styleId="4A6BE8EB68994C6C9A31B3F4EAEAA04717">
    <w:name w:val="4A6BE8EB68994C6C9A31B3F4EAEAA04717"/>
    <w:rsid w:val="00D14F89"/>
    <w:pPr>
      <w:spacing w:before="160" w:after="160" w:line="336" w:lineRule="auto"/>
    </w:pPr>
    <w:rPr>
      <w:rFonts w:eastAsiaTheme="minorHAnsi"/>
      <w:lang w:eastAsia="en-US"/>
    </w:rPr>
  </w:style>
  <w:style w:type="paragraph" w:customStyle="1" w:styleId="C55374EEEF074088A18F44318F320B1912">
    <w:name w:val="C55374EEEF074088A18F44318F320B1912"/>
    <w:rsid w:val="00D14F89"/>
    <w:pPr>
      <w:spacing w:before="160" w:after="160" w:line="336" w:lineRule="auto"/>
    </w:pPr>
    <w:rPr>
      <w:rFonts w:eastAsiaTheme="minorHAnsi"/>
      <w:lang w:eastAsia="en-US"/>
    </w:rPr>
  </w:style>
  <w:style w:type="paragraph" w:customStyle="1" w:styleId="23E73166A76947F2ADE64E7E8087DC121">
    <w:name w:val="23E73166A76947F2ADE64E7E8087DC121"/>
    <w:rsid w:val="00D14F89"/>
    <w:pPr>
      <w:spacing w:before="160" w:after="160" w:line="336" w:lineRule="auto"/>
    </w:pPr>
    <w:rPr>
      <w:rFonts w:eastAsiaTheme="minorHAnsi"/>
      <w:lang w:eastAsia="en-US"/>
    </w:rPr>
  </w:style>
  <w:style w:type="paragraph" w:customStyle="1" w:styleId="2E7DECF6C85F46949AEA47DE412DBF641">
    <w:name w:val="2E7DECF6C85F46949AEA47DE412DBF641"/>
    <w:rsid w:val="00D14F89"/>
    <w:pPr>
      <w:spacing w:before="160" w:after="160" w:line="336" w:lineRule="auto"/>
    </w:pPr>
    <w:rPr>
      <w:rFonts w:eastAsiaTheme="minorHAnsi"/>
      <w:lang w:eastAsia="en-US"/>
    </w:rPr>
  </w:style>
  <w:style w:type="paragraph" w:customStyle="1" w:styleId="5CF1957927F84DD98F8A1DEAA757F4581">
    <w:name w:val="5CF1957927F84DD98F8A1DEAA757F4581"/>
    <w:rsid w:val="00D14F89"/>
    <w:pPr>
      <w:spacing w:before="160" w:after="160" w:line="336" w:lineRule="auto"/>
    </w:pPr>
    <w:rPr>
      <w:rFonts w:eastAsiaTheme="minorHAnsi"/>
      <w:lang w:eastAsia="en-US"/>
    </w:rPr>
  </w:style>
  <w:style w:type="paragraph" w:customStyle="1" w:styleId="408B2228751B481480460647F6F389F21">
    <w:name w:val="408B2228751B481480460647F6F389F21"/>
    <w:rsid w:val="00D14F89"/>
    <w:pPr>
      <w:spacing w:before="160" w:after="160" w:line="336" w:lineRule="auto"/>
    </w:pPr>
    <w:rPr>
      <w:rFonts w:eastAsiaTheme="minorHAnsi"/>
      <w:lang w:eastAsia="en-US"/>
    </w:rPr>
  </w:style>
  <w:style w:type="paragraph" w:customStyle="1" w:styleId="A2F926C0BB6746B0BE780CFDC1FB46961">
    <w:name w:val="A2F926C0BB6746B0BE780CFDC1FB46961"/>
    <w:rsid w:val="00D14F89"/>
    <w:pPr>
      <w:spacing w:before="160" w:after="160" w:line="336" w:lineRule="auto"/>
    </w:pPr>
    <w:rPr>
      <w:rFonts w:eastAsiaTheme="minorHAnsi"/>
      <w:lang w:eastAsia="en-US"/>
    </w:rPr>
  </w:style>
  <w:style w:type="paragraph" w:customStyle="1" w:styleId="3CA3FBB2CABA41EDAF4B170BF005C9031">
    <w:name w:val="3CA3FBB2CABA41EDAF4B170BF005C9031"/>
    <w:rsid w:val="00D14F89"/>
    <w:pPr>
      <w:spacing w:before="160" w:after="160" w:line="336" w:lineRule="auto"/>
    </w:pPr>
    <w:rPr>
      <w:rFonts w:eastAsiaTheme="minorHAnsi"/>
      <w:lang w:eastAsia="en-US"/>
    </w:rPr>
  </w:style>
  <w:style w:type="paragraph" w:customStyle="1" w:styleId="8E2B2872CB0A403383CBC794487B48591">
    <w:name w:val="8E2B2872CB0A403383CBC794487B48591"/>
    <w:rsid w:val="00D14F89"/>
    <w:pPr>
      <w:spacing w:before="160" w:after="160" w:line="336" w:lineRule="auto"/>
    </w:pPr>
    <w:rPr>
      <w:rFonts w:eastAsiaTheme="minorHAnsi"/>
      <w:lang w:eastAsia="en-US"/>
    </w:rPr>
  </w:style>
  <w:style w:type="paragraph" w:customStyle="1" w:styleId="D683B6A1366449049604769B3839BE161">
    <w:name w:val="D683B6A1366449049604769B3839BE161"/>
    <w:rsid w:val="00D14F89"/>
    <w:pPr>
      <w:spacing w:before="160" w:after="160" w:line="336" w:lineRule="auto"/>
    </w:pPr>
    <w:rPr>
      <w:rFonts w:eastAsiaTheme="minorHAnsi"/>
      <w:lang w:eastAsia="en-US"/>
    </w:rPr>
  </w:style>
  <w:style w:type="paragraph" w:customStyle="1" w:styleId="5382E080C0D2479B9C7606E12AF40DFE1">
    <w:name w:val="5382E080C0D2479B9C7606E12AF40DFE1"/>
    <w:rsid w:val="00D14F89"/>
    <w:pPr>
      <w:spacing w:before="160" w:after="160" w:line="336" w:lineRule="auto"/>
    </w:pPr>
    <w:rPr>
      <w:rFonts w:eastAsiaTheme="minorHAnsi"/>
      <w:lang w:eastAsia="en-US"/>
    </w:rPr>
  </w:style>
  <w:style w:type="paragraph" w:customStyle="1" w:styleId="79AD4F1B8A754AF1A9E108504E4134B91">
    <w:name w:val="79AD4F1B8A754AF1A9E108504E4134B91"/>
    <w:rsid w:val="00D14F89"/>
    <w:pPr>
      <w:spacing w:before="160" w:after="160" w:line="336" w:lineRule="auto"/>
    </w:pPr>
    <w:rPr>
      <w:rFonts w:eastAsiaTheme="minorHAnsi"/>
      <w:lang w:eastAsia="en-US"/>
    </w:rPr>
  </w:style>
  <w:style w:type="paragraph" w:customStyle="1" w:styleId="C28A3349330B4A63981E68B0B0D878241">
    <w:name w:val="C28A3349330B4A63981E68B0B0D878241"/>
    <w:rsid w:val="00D14F89"/>
    <w:pPr>
      <w:spacing w:before="160" w:after="160" w:line="336" w:lineRule="auto"/>
    </w:pPr>
    <w:rPr>
      <w:rFonts w:eastAsiaTheme="minorHAnsi"/>
      <w:lang w:eastAsia="en-US"/>
    </w:rPr>
  </w:style>
  <w:style w:type="paragraph" w:customStyle="1" w:styleId="3D82ADC2A77A43ED99AB88018C9648531">
    <w:name w:val="3D82ADC2A77A43ED99AB88018C9648531"/>
    <w:rsid w:val="00D14F89"/>
    <w:pPr>
      <w:spacing w:before="160" w:after="160" w:line="336" w:lineRule="auto"/>
    </w:pPr>
    <w:rPr>
      <w:rFonts w:eastAsiaTheme="minorHAnsi"/>
      <w:lang w:eastAsia="en-US"/>
    </w:rPr>
  </w:style>
  <w:style w:type="paragraph" w:customStyle="1" w:styleId="65ADB5A719D145E5ACE40A7A3AAE56EB1">
    <w:name w:val="65ADB5A719D145E5ACE40A7A3AAE56EB1"/>
    <w:rsid w:val="00D14F89"/>
    <w:pPr>
      <w:spacing w:before="160" w:after="160" w:line="336" w:lineRule="auto"/>
    </w:pPr>
    <w:rPr>
      <w:rFonts w:eastAsiaTheme="minorHAnsi"/>
      <w:lang w:eastAsia="en-US"/>
    </w:rPr>
  </w:style>
  <w:style w:type="paragraph" w:customStyle="1" w:styleId="0AC13F74A87247B0975D092229FB40841">
    <w:name w:val="0AC13F74A87247B0975D092229FB40841"/>
    <w:rsid w:val="00D14F89"/>
    <w:pPr>
      <w:spacing w:before="160" w:after="160" w:line="336" w:lineRule="auto"/>
    </w:pPr>
    <w:rPr>
      <w:rFonts w:eastAsiaTheme="minorHAnsi"/>
      <w:lang w:eastAsia="en-US"/>
    </w:rPr>
  </w:style>
  <w:style w:type="paragraph" w:customStyle="1" w:styleId="777FE0FA0B83451DB8805EBC96B948351">
    <w:name w:val="777FE0FA0B83451DB8805EBC96B948351"/>
    <w:rsid w:val="00D14F89"/>
    <w:pPr>
      <w:spacing w:before="160" w:after="160" w:line="336" w:lineRule="auto"/>
    </w:pPr>
    <w:rPr>
      <w:rFonts w:eastAsiaTheme="minorHAnsi"/>
      <w:lang w:eastAsia="en-US"/>
    </w:rPr>
  </w:style>
  <w:style w:type="paragraph" w:customStyle="1" w:styleId="0C8B1C87BF4C4FA6A1EFF1C32C48742E1">
    <w:name w:val="0C8B1C87BF4C4FA6A1EFF1C32C48742E1"/>
    <w:rsid w:val="00D14F89"/>
    <w:pPr>
      <w:spacing w:before="160" w:after="160" w:line="336" w:lineRule="auto"/>
    </w:pPr>
    <w:rPr>
      <w:rFonts w:eastAsiaTheme="minorHAnsi"/>
      <w:lang w:eastAsia="en-US"/>
    </w:rPr>
  </w:style>
  <w:style w:type="paragraph" w:customStyle="1" w:styleId="3C16324D209B4CF48F3703A70E546CC030">
    <w:name w:val="3C16324D209B4CF48F3703A70E546CC030"/>
    <w:rsid w:val="00D14F89"/>
    <w:pPr>
      <w:spacing w:before="160" w:after="160" w:line="336" w:lineRule="auto"/>
    </w:pPr>
    <w:rPr>
      <w:rFonts w:eastAsiaTheme="minorHAnsi"/>
      <w:lang w:eastAsia="en-US"/>
    </w:rPr>
  </w:style>
  <w:style w:type="paragraph" w:customStyle="1" w:styleId="8E0D1D9799C049D18B8269870841677030">
    <w:name w:val="8E0D1D9799C049D18B8269870841677030"/>
    <w:rsid w:val="00D14F89"/>
    <w:pPr>
      <w:spacing w:before="160" w:after="160" w:line="336" w:lineRule="auto"/>
    </w:pPr>
    <w:rPr>
      <w:rFonts w:eastAsiaTheme="minorHAnsi"/>
      <w:lang w:eastAsia="en-US"/>
    </w:rPr>
  </w:style>
  <w:style w:type="paragraph" w:customStyle="1" w:styleId="93F49D9C46424F9381CFA59E2FD04D6F30">
    <w:name w:val="93F49D9C46424F9381CFA59E2FD04D6F30"/>
    <w:rsid w:val="00D14F89"/>
    <w:pPr>
      <w:spacing w:before="160" w:after="160" w:line="336" w:lineRule="auto"/>
    </w:pPr>
    <w:rPr>
      <w:rFonts w:eastAsiaTheme="minorHAnsi"/>
      <w:lang w:eastAsia="en-US"/>
    </w:rPr>
  </w:style>
  <w:style w:type="paragraph" w:customStyle="1" w:styleId="C90EAD23E7154C0C918BCA0E4DBDBDD130">
    <w:name w:val="C90EAD23E7154C0C918BCA0E4DBDBDD130"/>
    <w:rsid w:val="00D14F89"/>
    <w:pPr>
      <w:spacing w:before="160" w:after="160" w:line="336" w:lineRule="auto"/>
    </w:pPr>
    <w:rPr>
      <w:rFonts w:eastAsiaTheme="minorHAnsi"/>
      <w:lang w:eastAsia="en-US"/>
    </w:rPr>
  </w:style>
  <w:style w:type="paragraph" w:customStyle="1" w:styleId="027ED2CC00574782BCD903BD1485206A30">
    <w:name w:val="027ED2CC00574782BCD903BD1485206A30"/>
    <w:rsid w:val="00D14F89"/>
    <w:pPr>
      <w:spacing w:before="160" w:after="160" w:line="336" w:lineRule="auto"/>
    </w:pPr>
    <w:rPr>
      <w:rFonts w:eastAsiaTheme="minorHAnsi"/>
      <w:lang w:eastAsia="en-US"/>
    </w:rPr>
  </w:style>
  <w:style w:type="paragraph" w:customStyle="1" w:styleId="5F3D328362D14F0C907892D9EA60483727">
    <w:name w:val="5F3D328362D14F0C907892D9EA60483727"/>
    <w:rsid w:val="00D14F89"/>
    <w:pPr>
      <w:spacing w:before="160" w:after="160" w:line="336" w:lineRule="auto"/>
    </w:pPr>
    <w:rPr>
      <w:rFonts w:eastAsiaTheme="minorHAnsi"/>
      <w:lang w:eastAsia="en-US"/>
    </w:rPr>
  </w:style>
  <w:style w:type="paragraph" w:customStyle="1" w:styleId="85CD0121034E48F488441CAA15166C8C27">
    <w:name w:val="85CD0121034E48F488441CAA15166C8C27"/>
    <w:rsid w:val="00D14F89"/>
    <w:pPr>
      <w:spacing w:before="160" w:after="160" w:line="336" w:lineRule="auto"/>
    </w:pPr>
    <w:rPr>
      <w:rFonts w:eastAsiaTheme="minorHAnsi"/>
      <w:lang w:eastAsia="en-US"/>
    </w:rPr>
  </w:style>
  <w:style w:type="paragraph" w:customStyle="1" w:styleId="12EC49B16EC9445EB2DD7EB913B10FBC27">
    <w:name w:val="12EC49B16EC9445EB2DD7EB913B10FBC27"/>
    <w:rsid w:val="00D14F89"/>
    <w:pPr>
      <w:spacing w:before="160" w:after="160" w:line="336" w:lineRule="auto"/>
    </w:pPr>
    <w:rPr>
      <w:rFonts w:eastAsiaTheme="minorHAnsi"/>
      <w:lang w:eastAsia="en-US"/>
    </w:rPr>
  </w:style>
  <w:style w:type="paragraph" w:customStyle="1" w:styleId="B446F2D1DEEA4DE49B6B021CAEC0193627">
    <w:name w:val="B446F2D1DEEA4DE49B6B021CAEC0193627"/>
    <w:rsid w:val="00D14F89"/>
    <w:pPr>
      <w:spacing w:before="160" w:after="160" w:line="336" w:lineRule="auto"/>
    </w:pPr>
    <w:rPr>
      <w:rFonts w:eastAsiaTheme="minorHAnsi"/>
      <w:lang w:eastAsia="en-US"/>
    </w:rPr>
  </w:style>
  <w:style w:type="paragraph" w:customStyle="1" w:styleId="3705CCC6CE394D8AA8F0A902C4D6CB2127">
    <w:name w:val="3705CCC6CE394D8AA8F0A902C4D6CB2127"/>
    <w:rsid w:val="00D14F89"/>
    <w:pPr>
      <w:spacing w:before="160" w:after="160" w:line="336" w:lineRule="auto"/>
    </w:pPr>
    <w:rPr>
      <w:rFonts w:eastAsiaTheme="minorHAnsi"/>
      <w:lang w:eastAsia="en-US"/>
    </w:rPr>
  </w:style>
  <w:style w:type="paragraph" w:customStyle="1" w:styleId="96FD32F7A0204EA4BA0B3EDA12F5B79927">
    <w:name w:val="96FD32F7A0204EA4BA0B3EDA12F5B79927"/>
    <w:rsid w:val="00D14F89"/>
    <w:pPr>
      <w:spacing w:before="160" w:after="160" w:line="336" w:lineRule="auto"/>
    </w:pPr>
    <w:rPr>
      <w:rFonts w:eastAsiaTheme="minorHAnsi"/>
      <w:lang w:eastAsia="en-US"/>
    </w:rPr>
  </w:style>
  <w:style w:type="paragraph" w:customStyle="1" w:styleId="E0EB9A65666D42609BDE0B7D23AD6CFF9">
    <w:name w:val="E0EB9A65666D42609BDE0B7D23AD6CFF9"/>
    <w:rsid w:val="00D14F89"/>
    <w:pPr>
      <w:spacing w:before="160" w:after="160" w:line="336" w:lineRule="auto"/>
    </w:pPr>
    <w:rPr>
      <w:rFonts w:eastAsiaTheme="minorHAnsi"/>
      <w:lang w:eastAsia="en-US"/>
    </w:rPr>
  </w:style>
  <w:style w:type="paragraph" w:customStyle="1" w:styleId="69383BE719F6407C9B8AFFB610474C1F9">
    <w:name w:val="69383BE719F6407C9B8AFFB610474C1F9"/>
    <w:rsid w:val="00D14F89"/>
    <w:pPr>
      <w:spacing w:before="160" w:after="160" w:line="336" w:lineRule="auto"/>
    </w:pPr>
    <w:rPr>
      <w:rFonts w:eastAsiaTheme="minorHAnsi"/>
      <w:lang w:eastAsia="en-US"/>
    </w:rPr>
  </w:style>
  <w:style w:type="paragraph" w:customStyle="1" w:styleId="0C31237F1D1A4C81B0CA8F7F1F0088C19">
    <w:name w:val="0C31237F1D1A4C81B0CA8F7F1F0088C19"/>
    <w:rsid w:val="00D14F89"/>
    <w:pPr>
      <w:spacing w:before="160" w:after="160" w:line="336" w:lineRule="auto"/>
    </w:pPr>
    <w:rPr>
      <w:rFonts w:eastAsiaTheme="minorHAnsi"/>
      <w:lang w:eastAsia="en-US"/>
    </w:rPr>
  </w:style>
  <w:style w:type="paragraph" w:customStyle="1" w:styleId="FB6249E0737849EFB7C69887C1D009379">
    <w:name w:val="FB6249E0737849EFB7C69887C1D009379"/>
    <w:rsid w:val="00D14F89"/>
    <w:pPr>
      <w:spacing w:before="160" w:after="160" w:line="336" w:lineRule="auto"/>
    </w:pPr>
    <w:rPr>
      <w:rFonts w:eastAsiaTheme="minorHAnsi"/>
      <w:lang w:eastAsia="en-US"/>
    </w:rPr>
  </w:style>
  <w:style w:type="paragraph" w:customStyle="1" w:styleId="1782FBE4BE4748359033EED793FD01D727">
    <w:name w:val="1782FBE4BE4748359033EED793FD01D727"/>
    <w:rsid w:val="00D14F89"/>
    <w:pPr>
      <w:spacing w:before="160" w:after="160" w:line="336" w:lineRule="auto"/>
    </w:pPr>
    <w:rPr>
      <w:rFonts w:eastAsiaTheme="minorHAnsi"/>
      <w:lang w:eastAsia="en-US"/>
    </w:rPr>
  </w:style>
  <w:style w:type="paragraph" w:customStyle="1" w:styleId="280C052E220549169E4895EC680F4CE727">
    <w:name w:val="280C052E220549169E4895EC680F4CE727"/>
    <w:rsid w:val="00D14F89"/>
    <w:pPr>
      <w:spacing w:before="160" w:after="160" w:line="336" w:lineRule="auto"/>
    </w:pPr>
    <w:rPr>
      <w:rFonts w:eastAsiaTheme="minorHAnsi"/>
      <w:lang w:eastAsia="en-US"/>
    </w:rPr>
  </w:style>
  <w:style w:type="paragraph" w:customStyle="1" w:styleId="A2A8359AE7B648CAB2DFFF06A921D27626">
    <w:name w:val="A2A8359AE7B648CAB2DFFF06A921D27626"/>
    <w:rsid w:val="00D14F89"/>
    <w:pPr>
      <w:spacing w:before="160" w:after="160" w:line="336" w:lineRule="auto"/>
    </w:pPr>
    <w:rPr>
      <w:rFonts w:eastAsiaTheme="minorHAnsi"/>
      <w:lang w:eastAsia="en-US"/>
    </w:rPr>
  </w:style>
  <w:style w:type="paragraph" w:customStyle="1" w:styleId="FFDA6DB0AE9B4C8C9C64CF2C309DD24126">
    <w:name w:val="FFDA6DB0AE9B4C8C9C64CF2C309DD24126"/>
    <w:rsid w:val="00D14F89"/>
    <w:pPr>
      <w:spacing w:before="160" w:after="160" w:line="336" w:lineRule="auto"/>
    </w:pPr>
    <w:rPr>
      <w:rFonts w:eastAsiaTheme="minorHAnsi"/>
      <w:lang w:eastAsia="en-US"/>
    </w:rPr>
  </w:style>
  <w:style w:type="paragraph" w:customStyle="1" w:styleId="EBE71700417C46BC8BE3B7980A71DC1A26">
    <w:name w:val="EBE71700417C46BC8BE3B7980A71DC1A26"/>
    <w:rsid w:val="00D14F89"/>
    <w:pPr>
      <w:spacing w:before="160" w:after="160" w:line="336" w:lineRule="auto"/>
    </w:pPr>
    <w:rPr>
      <w:rFonts w:eastAsiaTheme="minorHAnsi"/>
      <w:lang w:eastAsia="en-US"/>
    </w:rPr>
  </w:style>
  <w:style w:type="paragraph" w:customStyle="1" w:styleId="5817A4AB3ADC499B804FA05B2C945D4F26">
    <w:name w:val="5817A4AB3ADC499B804FA05B2C945D4F26"/>
    <w:rsid w:val="00D14F89"/>
    <w:pPr>
      <w:spacing w:before="160" w:after="160" w:line="336" w:lineRule="auto"/>
    </w:pPr>
    <w:rPr>
      <w:rFonts w:eastAsiaTheme="minorHAnsi"/>
      <w:lang w:eastAsia="en-US"/>
    </w:rPr>
  </w:style>
  <w:style w:type="paragraph" w:customStyle="1" w:styleId="066A27FCC42B444690FCBBCBB893189826">
    <w:name w:val="066A27FCC42B444690FCBBCBB893189826"/>
    <w:rsid w:val="00D14F89"/>
    <w:pPr>
      <w:spacing w:before="160" w:after="160" w:line="336" w:lineRule="auto"/>
    </w:pPr>
    <w:rPr>
      <w:rFonts w:eastAsiaTheme="minorHAnsi"/>
      <w:lang w:eastAsia="en-US"/>
    </w:rPr>
  </w:style>
  <w:style w:type="paragraph" w:customStyle="1" w:styleId="7D93079731204951B388BC1E216E730311">
    <w:name w:val="7D93079731204951B388BC1E216E730311"/>
    <w:rsid w:val="00D14F89"/>
    <w:pPr>
      <w:spacing w:before="160" w:after="160" w:line="336" w:lineRule="auto"/>
    </w:pPr>
    <w:rPr>
      <w:rFonts w:eastAsiaTheme="minorHAnsi"/>
      <w:lang w:eastAsia="en-US"/>
    </w:rPr>
  </w:style>
  <w:style w:type="paragraph" w:customStyle="1" w:styleId="1D1FFD5B53D549B2A175D8CD422CBBB126">
    <w:name w:val="1D1FFD5B53D549B2A175D8CD422CBBB126"/>
    <w:rsid w:val="00D14F89"/>
    <w:pPr>
      <w:spacing w:after="0" w:line="240" w:lineRule="auto"/>
    </w:pPr>
    <w:rPr>
      <w:rFonts w:eastAsiaTheme="minorHAnsi"/>
      <w:lang w:val="en-US" w:eastAsia="en-US"/>
    </w:rPr>
  </w:style>
  <w:style w:type="paragraph" w:customStyle="1" w:styleId="809DBFFB1AE4447A8B0DE48C1E1635DF26">
    <w:name w:val="809DBFFB1AE4447A8B0DE48C1E1635DF26"/>
    <w:rsid w:val="00D14F89"/>
    <w:pPr>
      <w:spacing w:before="160" w:after="160" w:line="336" w:lineRule="auto"/>
    </w:pPr>
    <w:rPr>
      <w:rFonts w:eastAsiaTheme="minorHAnsi"/>
      <w:lang w:eastAsia="en-US"/>
    </w:rPr>
  </w:style>
  <w:style w:type="paragraph" w:customStyle="1" w:styleId="017537A09A3640EA8BE5ECFB9C07A97126">
    <w:name w:val="017537A09A3640EA8BE5ECFB9C07A97126"/>
    <w:rsid w:val="00D14F89"/>
    <w:pPr>
      <w:spacing w:before="160" w:after="160" w:line="336" w:lineRule="auto"/>
    </w:pPr>
    <w:rPr>
      <w:rFonts w:eastAsiaTheme="minorHAnsi"/>
      <w:lang w:eastAsia="en-US"/>
    </w:rPr>
  </w:style>
  <w:style w:type="paragraph" w:customStyle="1" w:styleId="C56B56EF48D54EAF9A6C7F6CFE40052823">
    <w:name w:val="C56B56EF48D54EAF9A6C7F6CFE40052823"/>
    <w:rsid w:val="00D14F89"/>
    <w:pPr>
      <w:spacing w:before="160" w:after="160" w:line="336" w:lineRule="auto"/>
    </w:pPr>
    <w:rPr>
      <w:rFonts w:eastAsiaTheme="minorHAnsi"/>
      <w:lang w:eastAsia="en-US"/>
    </w:rPr>
  </w:style>
  <w:style w:type="paragraph" w:customStyle="1" w:styleId="66F97FF575974AC2ACFE4F8B7C0BFC3823">
    <w:name w:val="66F97FF575974AC2ACFE4F8B7C0BFC3823"/>
    <w:rsid w:val="00D14F89"/>
    <w:pPr>
      <w:spacing w:before="160" w:after="160" w:line="336" w:lineRule="auto"/>
    </w:pPr>
    <w:rPr>
      <w:rFonts w:eastAsiaTheme="minorHAnsi"/>
      <w:lang w:eastAsia="en-US"/>
    </w:rPr>
  </w:style>
  <w:style w:type="paragraph" w:customStyle="1" w:styleId="04AD295D96B842D9A6E9DDA866FA88E811">
    <w:name w:val="04AD295D96B842D9A6E9DDA866FA88E811"/>
    <w:rsid w:val="00D14F89"/>
    <w:pPr>
      <w:spacing w:before="160" w:after="160" w:line="336" w:lineRule="auto"/>
    </w:pPr>
    <w:rPr>
      <w:rFonts w:eastAsiaTheme="minorHAnsi"/>
      <w:lang w:eastAsia="en-US"/>
    </w:rPr>
  </w:style>
  <w:style w:type="paragraph" w:customStyle="1" w:styleId="53AB7C4F2E5842F79C65872FF8327B1011">
    <w:name w:val="53AB7C4F2E5842F79C65872FF8327B1011"/>
    <w:rsid w:val="00D14F89"/>
    <w:pPr>
      <w:spacing w:before="160" w:after="160" w:line="336" w:lineRule="auto"/>
    </w:pPr>
    <w:rPr>
      <w:rFonts w:eastAsiaTheme="minorHAnsi"/>
      <w:lang w:eastAsia="en-US"/>
    </w:rPr>
  </w:style>
  <w:style w:type="paragraph" w:customStyle="1" w:styleId="F6BAA6C85BE94E75B685F4517119159111">
    <w:name w:val="F6BAA6C85BE94E75B685F4517119159111"/>
    <w:rsid w:val="00D14F89"/>
    <w:pPr>
      <w:spacing w:before="160" w:after="160" w:line="336" w:lineRule="auto"/>
    </w:pPr>
    <w:rPr>
      <w:rFonts w:eastAsiaTheme="minorHAnsi"/>
      <w:lang w:eastAsia="en-US"/>
    </w:rPr>
  </w:style>
  <w:style w:type="paragraph" w:customStyle="1" w:styleId="694E127427734F8BAFC6B70C1D142BBF11">
    <w:name w:val="694E127427734F8BAFC6B70C1D142BBF11"/>
    <w:rsid w:val="00D14F89"/>
    <w:pPr>
      <w:spacing w:before="160" w:after="160" w:line="336" w:lineRule="auto"/>
    </w:pPr>
    <w:rPr>
      <w:rFonts w:eastAsiaTheme="minorHAnsi"/>
      <w:lang w:eastAsia="en-US"/>
    </w:rPr>
  </w:style>
  <w:style w:type="paragraph" w:customStyle="1" w:styleId="F1090D0CDE6D4AD58D71CAD2FDA60CAC22">
    <w:name w:val="F1090D0CDE6D4AD58D71CAD2FDA60CAC22"/>
    <w:rsid w:val="00D14F89"/>
    <w:pPr>
      <w:spacing w:before="160" w:after="160" w:line="336" w:lineRule="auto"/>
    </w:pPr>
    <w:rPr>
      <w:rFonts w:eastAsiaTheme="minorHAnsi"/>
      <w:lang w:eastAsia="en-US"/>
    </w:rPr>
  </w:style>
  <w:style w:type="paragraph" w:customStyle="1" w:styleId="AD8F9DF418644327B63B0A27D14196FC22">
    <w:name w:val="AD8F9DF418644327B63B0A27D14196FC22"/>
    <w:rsid w:val="00D14F89"/>
    <w:pPr>
      <w:spacing w:before="160" w:after="160" w:line="336" w:lineRule="auto"/>
    </w:pPr>
    <w:rPr>
      <w:rFonts w:eastAsiaTheme="minorHAnsi"/>
      <w:lang w:eastAsia="en-US"/>
    </w:rPr>
  </w:style>
  <w:style w:type="paragraph" w:customStyle="1" w:styleId="095DC605F31748218C9D27A663BE82DC11">
    <w:name w:val="095DC605F31748218C9D27A663BE82DC11"/>
    <w:rsid w:val="00D14F89"/>
    <w:pPr>
      <w:spacing w:before="160" w:after="160" w:line="336" w:lineRule="auto"/>
    </w:pPr>
    <w:rPr>
      <w:rFonts w:eastAsiaTheme="minorHAnsi"/>
      <w:lang w:eastAsia="en-US"/>
    </w:rPr>
  </w:style>
  <w:style w:type="paragraph" w:customStyle="1" w:styleId="3F8B08BC1F254554AEB54E8D0AC370F311">
    <w:name w:val="3F8B08BC1F254554AEB54E8D0AC370F311"/>
    <w:rsid w:val="00D14F89"/>
    <w:pPr>
      <w:spacing w:before="160" w:after="160" w:line="336" w:lineRule="auto"/>
    </w:pPr>
    <w:rPr>
      <w:rFonts w:eastAsiaTheme="minorHAnsi"/>
      <w:lang w:eastAsia="en-US"/>
    </w:rPr>
  </w:style>
  <w:style w:type="paragraph" w:customStyle="1" w:styleId="232A47E8E8EF4C2CB4DD95C10D15FA2711">
    <w:name w:val="232A47E8E8EF4C2CB4DD95C10D15FA2711"/>
    <w:rsid w:val="00D14F89"/>
    <w:pPr>
      <w:spacing w:before="160" w:after="160" w:line="336" w:lineRule="auto"/>
    </w:pPr>
    <w:rPr>
      <w:rFonts w:eastAsiaTheme="minorHAnsi"/>
      <w:lang w:eastAsia="en-US"/>
    </w:rPr>
  </w:style>
  <w:style w:type="paragraph" w:customStyle="1" w:styleId="6CB07E1C274A4C5CB968171A3BB8043D22">
    <w:name w:val="6CB07E1C274A4C5CB968171A3BB8043D22"/>
    <w:rsid w:val="00D14F89"/>
    <w:pPr>
      <w:spacing w:before="160" w:after="160" w:line="336" w:lineRule="auto"/>
    </w:pPr>
    <w:rPr>
      <w:rFonts w:eastAsiaTheme="minorHAnsi"/>
      <w:lang w:eastAsia="en-US"/>
    </w:rPr>
  </w:style>
  <w:style w:type="paragraph" w:customStyle="1" w:styleId="3932F1AB393E4ED48DBD0D72FEC83EC722">
    <w:name w:val="3932F1AB393E4ED48DBD0D72FEC83EC722"/>
    <w:rsid w:val="00D14F89"/>
    <w:pPr>
      <w:spacing w:before="160" w:after="160" w:line="336" w:lineRule="auto"/>
    </w:pPr>
    <w:rPr>
      <w:rFonts w:eastAsiaTheme="minorHAnsi"/>
      <w:lang w:eastAsia="en-US"/>
    </w:rPr>
  </w:style>
  <w:style w:type="paragraph" w:customStyle="1" w:styleId="92C9303DF6D547398472605E7951707F11">
    <w:name w:val="92C9303DF6D547398472605E7951707F11"/>
    <w:rsid w:val="00D14F89"/>
    <w:pPr>
      <w:spacing w:before="160" w:after="160" w:line="336" w:lineRule="auto"/>
    </w:pPr>
    <w:rPr>
      <w:rFonts w:eastAsiaTheme="minorHAnsi"/>
      <w:lang w:eastAsia="en-US"/>
    </w:rPr>
  </w:style>
  <w:style w:type="paragraph" w:customStyle="1" w:styleId="AF81E32FE8D54F8B84BD99BE6E4A5C0311">
    <w:name w:val="AF81E32FE8D54F8B84BD99BE6E4A5C0311"/>
    <w:rsid w:val="00D14F89"/>
    <w:pPr>
      <w:spacing w:before="160" w:after="160" w:line="336" w:lineRule="auto"/>
    </w:pPr>
    <w:rPr>
      <w:rFonts w:eastAsiaTheme="minorHAnsi"/>
      <w:lang w:eastAsia="en-US"/>
    </w:rPr>
  </w:style>
  <w:style w:type="paragraph" w:customStyle="1" w:styleId="40B5ECB0F52640DAB809E5F4DF04652811">
    <w:name w:val="40B5ECB0F52640DAB809E5F4DF04652811"/>
    <w:rsid w:val="00D14F89"/>
    <w:pPr>
      <w:spacing w:before="160" w:after="160" w:line="336" w:lineRule="auto"/>
    </w:pPr>
    <w:rPr>
      <w:rFonts w:eastAsiaTheme="minorHAnsi"/>
      <w:lang w:eastAsia="en-US"/>
    </w:rPr>
  </w:style>
  <w:style w:type="paragraph" w:customStyle="1" w:styleId="4F09C19DA8494BE183AE2FAA5223C3ED11">
    <w:name w:val="4F09C19DA8494BE183AE2FAA5223C3ED11"/>
    <w:rsid w:val="00D14F89"/>
    <w:pPr>
      <w:spacing w:before="160" w:after="160" w:line="336" w:lineRule="auto"/>
    </w:pPr>
    <w:rPr>
      <w:rFonts w:eastAsiaTheme="minorHAnsi"/>
      <w:lang w:eastAsia="en-US"/>
    </w:rPr>
  </w:style>
  <w:style w:type="paragraph" w:customStyle="1" w:styleId="9CBB1E2368CA42D9A61714BDCB9EC16322">
    <w:name w:val="9CBB1E2368CA42D9A61714BDCB9EC16322"/>
    <w:rsid w:val="00D14F89"/>
    <w:pPr>
      <w:spacing w:before="160" w:after="160" w:line="336" w:lineRule="auto"/>
    </w:pPr>
    <w:rPr>
      <w:rFonts w:eastAsiaTheme="minorHAnsi"/>
      <w:lang w:eastAsia="en-US"/>
    </w:rPr>
  </w:style>
  <w:style w:type="paragraph" w:customStyle="1" w:styleId="5D492A4827E0494B85B7A91DFE43F3AA22">
    <w:name w:val="5D492A4827E0494B85B7A91DFE43F3AA22"/>
    <w:rsid w:val="00D14F89"/>
    <w:pPr>
      <w:spacing w:before="160" w:after="160" w:line="336" w:lineRule="auto"/>
    </w:pPr>
    <w:rPr>
      <w:rFonts w:eastAsiaTheme="minorHAnsi"/>
      <w:lang w:eastAsia="en-US"/>
    </w:rPr>
  </w:style>
  <w:style w:type="paragraph" w:customStyle="1" w:styleId="53E66AFFE88147BD8FAF1825C19BD15922">
    <w:name w:val="53E66AFFE88147BD8FAF1825C19BD15922"/>
    <w:rsid w:val="00D14F89"/>
    <w:pPr>
      <w:spacing w:before="160" w:after="160" w:line="336" w:lineRule="auto"/>
    </w:pPr>
    <w:rPr>
      <w:rFonts w:eastAsiaTheme="minorHAnsi"/>
      <w:lang w:eastAsia="en-US"/>
    </w:rPr>
  </w:style>
  <w:style w:type="paragraph" w:customStyle="1" w:styleId="1711E7A4185641F183F393D45036621C22">
    <w:name w:val="1711E7A4185641F183F393D45036621C22"/>
    <w:rsid w:val="00D14F89"/>
    <w:pPr>
      <w:spacing w:before="160" w:after="160" w:line="336" w:lineRule="auto"/>
    </w:pPr>
    <w:rPr>
      <w:rFonts w:eastAsiaTheme="minorHAnsi"/>
      <w:lang w:eastAsia="en-US"/>
    </w:rPr>
  </w:style>
  <w:style w:type="paragraph" w:customStyle="1" w:styleId="E8FE36047EA34794BC8EB5842F68052122">
    <w:name w:val="E8FE36047EA34794BC8EB5842F68052122"/>
    <w:rsid w:val="00D14F89"/>
    <w:pPr>
      <w:spacing w:after="0" w:line="240" w:lineRule="auto"/>
    </w:pPr>
    <w:rPr>
      <w:rFonts w:eastAsiaTheme="minorHAnsi"/>
      <w:lang w:val="en-US" w:eastAsia="en-US"/>
    </w:rPr>
  </w:style>
  <w:style w:type="paragraph" w:customStyle="1" w:styleId="10E373AF973C4C8A93859DC71B2B573822">
    <w:name w:val="10E373AF973C4C8A93859DC71B2B573822"/>
    <w:rsid w:val="00D14F89"/>
    <w:pPr>
      <w:spacing w:before="160" w:after="160" w:line="336" w:lineRule="auto"/>
    </w:pPr>
    <w:rPr>
      <w:rFonts w:eastAsiaTheme="minorHAnsi"/>
      <w:lang w:eastAsia="en-US"/>
    </w:rPr>
  </w:style>
  <w:style w:type="paragraph" w:customStyle="1" w:styleId="66F3C03A2FCB47D8B0F7F12D52AFE0BE22">
    <w:name w:val="66F3C03A2FCB47D8B0F7F12D52AFE0BE22"/>
    <w:rsid w:val="00D14F89"/>
    <w:pPr>
      <w:spacing w:before="160" w:after="160" w:line="336" w:lineRule="auto"/>
    </w:pPr>
    <w:rPr>
      <w:rFonts w:eastAsiaTheme="minorHAnsi"/>
      <w:lang w:eastAsia="en-US"/>
    </w:rPr>
  </w:style>
  <w:style w:type="paragraph" w:customStyle="1" w:styleId="235182E8F9A74E1C92A91E244E67B88F22">
    <w:name w:val="235182E8F9A74E1C92A91E244E67B88F22"/>
    <w:rsid w:val="00D14F89"/>
    <w:pPr>
      <w:spacing w:before="160" w:after="160" w:line="336" w:lineRule="auto"/>
    </w:pPr>
    <w:rPr>
      <w:rFonts w:eastAsiaTheme="minorHAnsi"/>
      <w:lang w:eastAsia="en-US"/>
    </w:rPr>
  </w:style>
  <w:style w:type="paragraph" w:customStyle="1" w:styleId="E21208DFF6BF49EA8B855D0C5863B78722">
    <w:name w:val="E21208DFF6BF49EA8B855D0C5863B78722"/>
    <w:rsid w:val="00D14F89"/>
    <w:pPr>
      <w:spacing w:before="160" w:after="160" w:line="336" w:lineRule="auto"/>
    </w:pPr>
    <w:rPr>
      <w:rFonts w:eastAsiaTheme="minorHAnsi"/>
      <w:lang w:eastAsia="en-US"/>
    </w:rPr>
  </w:style>
  <w:style w:type="paragraph" w:customStyle="1" w:styleId="B6949BE92B434A40976AD581CF3659C322">
    <w:name w:val="B6949BE92B434A40976AD581CF3659C322"/>
    <w:rsid w:val="00D14F89"/>
    <w:pPr>
      <w:spacing w:before="160" w:after="160" w:line="336" w:lineRule="auto"/>
    </w:pPr>
    <w:rPr>
      <w:rFonts w:eastAsiaTheme="minorHAnsi"/>
      <w:lang w:eastAsia="en-US"/>
    </w:rPr>
  </w:style>
  <w:style w:type="paragraph" w:customStyle="1" w:styleId="836FC3D0B94D446F938D1361CCC2E1AC22">
    <w:name w:val="836FC3D0B94D446F938D1361CCC2E1AC22"/>
    <w:rsid w:val="00D14F89"/>
    <w:pPr>
      <w:spacing w:before="160" w:after="160" w:line="336" w:lineRule="auto"/>
    </w:pPr>
    <w:rPr>
      <w:rFonts w:eastAsiaTheme="minorHAnsi"/>
      <w:lang w:eastAsia="en-US"/>
    </w:rPr>
  </w:style>
  <w:style w:type="paragraph" w:customStyle="1" w:styleId="3FF11854C139420484AA2A9B4E60F87F22">
    <w:name w:val="3FF11854C139420484AA2A9B4E60F87F22"/>
    <w:rsid w:val="00D14F89"/>
    <w:pPr>
      <w:spacing w:before="160" w:after="160" w:line="336" w:lineRule="auto"/>
    </w:pPr>
    <w:rPr>
      <w:rFonts w:eastAsiaTheme="minorHAnsi"/>
      <w:lang w:eastAsia="en-US"/>
    </w:rPr>
  </w:style>
  <w:style w:type="paragraph" w:customStyle="1" w:styleId="51190B59486F43E4B604191F2E4C582A22">
    <w:name w:val="51190B59486F43E4B604191F2E4C582A22"/>
    <w:rsid w:val="00D14F89"/>
    <w:pPr>
      <w:spacing w:before="160" w:after="160" w:line="336" w:lineRule="auto"/>
    </w:pPr>
    <w:rPr>
      <w:rFonts w:eastAsiaTheme="minorHAnsi"/>
      <w:lang w:eastAsia="en-US"/>
    </w:rPr>
  </w:style>
  <w:style w:type="paragraph" w:customStyle="1" w:styleId="C555C31F61604A9980A857EDA390353E22">
    <w:name w:val="C555C31F61604A9980A857EDA390353E22"/>
    <w:rsid w:val="00D14F89"/>
    <w:pPr>
      <w:spacing w:before="160" w:after="160" w:line="336" w:lineRule="auto"/>
    </w:pPr>
    <w:rPr>
      <w:rFonts w:eastAsiaTheme="minorHAnsi"/>
      <w:lang w:eastAsia="en-US"/>
    </w:rPr>
  </w:style>
  <w:style w:type="paragraph" w:customStyle="1" w:styleId="D58EC6DE2B264167B9FAAD1392BF9C6021">
    <w:name w:val="D58EC6DE2B264167B9FAAD1392BF9C6021"/>
    <w:rsid w:val="00D14F89"/>
    <w:pPr>
      <w:spacing w:before="160" w:after="160" w:line="336" w:lineRule="auto"/>
    </w:pPr>
    <w:rPr>
      <w:rFonts w:eastAsiaTheme="minorHAnsi"/>
      <w:lang w:eastAsia="en-US"/>
    </w:rPr>
  </w:style>
  <w:style w:type="paragraph" w:customStyle="1" w:styleId="7F6C552F065D4C8691E8D92726A428DE22">
    <w:name w:val="7F6C552F065D4C8691E8D92726A428DE22"/>
    <w:rsid w:val="00D14F89"/>
    <w:pPr>
      <w:spacing w:before="160" w:after="160" w:line="336" w:lineRule="auto"/>
    </w:pPr>
    <w:rPr>
      <w:rFonts w:eastAsiaTheme="minorHAnsi"/>
      <w:lang w:eastAsia="en-US"/>
    </w:rPr>
  </w:style>
  <w:style w:type="paragraph" w:customStyle="1" w:styleId="4DA32E224BBC497FA3DE953AF3D87CE822">
    <w:name w:val="4DA32E224BBC497FA3DE953AF3D87CE822"/>
    <w:rsid w:val="00D14F89"/>
    <w:pPr>
      <w:spacing w:before="160" w:after="160" w:line="336" w:lineRule="auto"/>
    </w:pPr>
    <w:rPr>
      <w:rFonts w:eastAsiaTheme="minorHAnsi"/>
      <w:lang w:eastAsia="en-US"/>
    </w:rPr>
  </w:style>
  <w:style w:type="paragraph" w:customStyle="1" w:styleId="EA39288067D54F81ADF290DA1311A86911">
    <w:name w:val="EA39288067D54F81ADF290DA1311A86911"/>
    <w:rsid w:val="00D14F89"/>
    <w:pPr>
      <w:spacing w:before="160" w:after="160" w:line="336" w:lineRule="auto"/>
    </w:pPr>
    <w:rPr>
      <w:rFonts w:eastAsiaTheme="minorHAnsi"/>
      <w:lang w:eastAsia="en-US"/>
    </w:rPr>
  </w:style>
  <w:style w:type="paragraph" w:customStyle="1" w:styleId="530B3E187A02499E8B8BE6A4CFA281AC11">
    <w:name w:val="530B3E187A02499E8B8BE6A4CFA281AC11"/>
    <w:rsid w:val="00D14F89"/>
    <w:pPr>
      <w:spacing w:before="160" w:after="160" w:line="336" w:lineRule="auto"/>
    </w:pPr>
    <w:rPr>
      <w:rFonts w:eastAsiaTheme="minorHAnsi"/>
      <w:lang w:eastAsia="en-US"/>
    </w:rPr>
  </w:style>
  <w:style w:type="paragraph" w:customStyle="1" w:styleId="8061F8CB548F4B068687E50D1A4436B911">
    <w:name w:val="8061F8CB548F4B068687E50D1A4436B911"/>
    <w:rsid w:val="00D14F89"/>
    <w:pPr>
      <w:spacing w:before="160" w:after="160" w:line="336" w:lineRule="auto"/>
    </w:pPr>
    <w:rPr>
      <w:rFonts w:eastAsiaTheme="minorHAnsi"/>
      <w:lang w:eastAsia="en-US"/>
    </w:rPr>
  </w:style>
  <w:style w:type="paragraph" w:customStyle="1" w:styleId="E2B646E6A22844BBBE5BFF98E330D43311">
    <w:name w:val="E2B646E6A22844BBBE5BFF98E330D43311"/>
    <w:rsid w:val="00D14F89"/>
    <w:pPr>
      <w:spacing w:before="160" w:after="160" w:line="336" w:lineRule="auto"/>
    </w:pPr>
    <w:rPr>
      <w:rFonts w:eastAsiaTheme="minorHAnsi"/>
      <w:lang w:eastAsia="en-US"/>
    </w:rPr>
  </w:style>
  <w:style w:type="paragraph" w:customStyle="1" w:styleId="02C096A16A02437B987F4CAF69E4D37111">
    <w:name w:val="02C096A16A02437B987F4CAF69E4D37111"/>
    <w:rsid w:val="00D14F89"/>
    <w:pPr>
      <w:spacing w:before="160" w:after="160" w:line="336" w:lineRule="auto"/>
    </w:pPr>
    <w:rPr>
      <w:rFonts w:eastAsiaTheme="minorHAnsi"/>
      <w:lang w:eastAsia="en-US"/>
    </w:rPr>
  </w:style>
  <w:style w:type="paragraph" w:customStyle="1" w:styleId="DCD8A3EF6D3941F883C36CB7DF91041F11">
    <w:name w:val="DCD8A3EF6D3941F883C36CB7DF91041F11"/>
    <w:rsid w:val="00D14F89"/>
    <w:pPr>
      <w:spacing w:before="160" w:after="160" w:line="336" w:lineRule="auto"/>
    </w:pPr>
    <w:rPr>
      <w:rFonts w:eastAsiaTheme="minorHAnsi"/>
      <w:lang w:eastAsia="en-US"/>
    </w:rPr>
  </w:style>
  <w:style w:type="paragraph" w:customStyle="1" w:styleId="8391B5F7FC5246479B70BAA3C8A5444111">
    <w:name w:val="8391B5F7FC5246479B70BAA3C8A5444111"/>
    <w:rsid w:val="00D14F89"/>
    <w:pPr>
      <w:spacing w:before="160" w:after="160" w:line="336" w:lineRule="auto"/>
    </w:pPr>
    <w:rPr>
      <w:rFonts w:eastAsiaTheme="minorHAnsi"/>
      <w:lang w:eastAsia="en-US"/>
    </w:rPr>
  </w:style>
  <w:style w:type="paragraph" w:customStyle="1" w:styleId="0570A160075B46A2B4E1575DAC5A204811">
    <w:name w:val="0570A160075B46A2B4E1575DAC5A204811"/>
    <w:rsid w:val="00D14F89"/>
    <w:pPr>
      <w:spacing w:before="160" w:after="160" w:line="336" w:lineRule="auto"/>
    </w:pPr>
    <w:rPr>
      <w:rFonts w:eastAsiaTheme="minorHAnsi"/>
      <w:lang w:eastAsia="en-US"/>
    </w:rPr>
  </w:style>
  <w:style w:type="paragraph" w:customStyle="1" w:styleId="9507717F8A5E4CB0BE4F60DD31B8A5BC20">
    <w:name w:val="9507717F8A5E4CB0BE4F60DD31B8A5BC20"/>
    <w:rsid w:val="00D14F89"/>
    <w:pPr>
      <w:spacing w:before="160" w:after="160" w:line="336" w:lineRule="auto"/>
    </w:pPr>
    <w:rPr>
      <w:rFonts w:eastAsiaTheme="minorHAnsi"/>
      <w:lang w:eastAsia="en-US"/>
    </w:rPr>
  </w:style>
  <w:style w:type="paragraph" w:customStyle="1" w:styleId="F85AC022C19A47D2A1A0E8BD153F715620">
    <w:name w:val="F85AC022C19A47D2A1A0E8BD153F715620"/>
    <w:rsid w:val="00D14F89"/>
    <w:pPr>
      <w:spacing w:before="160" w:after="160" w:line="336" w:lineRule="auto"/>
    </w:pPr>
    <w:rPr>
      <w:rFonts w:eastAsiaTheme="minorHAnsi"/>
      <w:lang w:eastAsia="en-US"/>
    </w:rPr>
  </w:style>
  <w:style w:type="paragraph" w:customStyle="1" w:styleId="5C7A20B427F44BBEA72D6F6C712409C020">
    <w:name w:val="5C7A20B427F44BBEA72D6F6C712409C020"/>
    <w:rsid w:val="00D14F89"/>
    <w:pPr>
      <w:spacing w:before="160" w:after="160" w:line="336" w:lineRule="auto"/>
    </w:pPr>
    <w:rPr>
      <w:rFonts w:eastAsiaTheme="minorHAnsi"/>
      <w:lang w:eastAsia="en-US"/>
    </w:rPr>
  </w:style>
  <w:style w:type="paragraph" w:customStyle="1" w:styleId="16781FF3282C40A8A796A445667E00CC20">
    <w:name w:val="16781FF3282C40A8A796A445667E00CC20"/>
    <w:rsid w:val="00D14F89"/>
    <w:pPr>
      <w:spacing w:before="160" w:after="160" w:line="336" w:lineRule="auto"/>
    </w:pPr>
    <w:rPr>
      <w:rFonts w:eastAsiaTheme="minorHAnsi"/>
      <w:lang w:eastAsia="en-US"/>
    </w:rPr>
  </w:style>
  <w:style w:type="paragraph" w:customStyle="1" w:styleId="A98429F5BC0041EBAE33CA4F03DD1AB220">
    <w:name w:val="A98429F5BC0041EBAE33CA4F03DD1AB220"/>
    <w:rsid w:val="00D14F89"/>
    <w:pPr>
      <w:spacing w:before="160" w:after="160" w:line="336" w:lineRule="auto"/>
    </w:pPr>
    <w:rPr>
      <w:rFonts w:eastAsiaTheme="minorHAnsi"/>
      <w:lang w:eastAsia="en-US"/>
    </w:rPr>
  </w:style>
  <w:style w:type="paragraph" w:customStyle="1" w:styleId="B8BCD20ACA944CF9861FC455A0A82D7C20">
    <w:name w:val="B8BCD20ACA944CF9861FC455A0A82D7C20"/>
    <w:rsid w:val="00D14F89"/>
    <w:pPr>
      <w:spacing w:before="160" w:after="160" w:line="336" w:lineRule="auto"/>
    </w:pPr>
    <w:rPr>
      <w:rFonts w:eastAsiaTheme="minorHAnsi"/>
      <w:lang w:eastAsia="en-US"/>
    </w:rPr>
  </w:style>
  <w:style w:type="paragraph" w:customStyle="1" w:styleId="28395FD3E88C4F58854F9F9944D3FEFF20">
    <w:name w:val="28395FD3E88C4F58854F9F9944D3FEFF20"/>
    <w:rsid w:val="00D14F89"/>
    <w:pPr>
      <w:spacing w:before="160" w:after="160" w:line="336" w:lineRule="auto"/>
    </w:pPr>
    <w:rPr>
      <w:rFonts w:eastAsiaTheme="minorHAnsi"/>
      <w:lang w:eastAsia="en-US"/>
    </w:rPr>
  </w:style>
  <w:style w:type="paragraph" w:customStyle="1" w:styleId="555A492679AF47E2962B152B08D2425C20">
    <w:name w:val="555A492679AF47E2962B152B08D2425C20"/>
    <w:rsid w:val="00D14F89"/>
    <w:pPr>
      <w:spacing w:before="160" w:after="160" w:line="336" w:lineRule="auto"/>
    </w:pPr>
    <w:rPr>
      <w:rFonts w:eastAsiaTheme="minorHAnsi"/>
      <w:lang w:eastAsia="en-US"/>
    </w:rPr>
  </w:style>
  <w:style w:type="paragraph" w:customStyle="1" w:styleId="B4EA9D156CB84E72B92A2F80DED02FCC11">
    <w:name w:val="B4EA9D156CB84E72B92A2F80DED02FCC11"/>
    <w:rsid w:val="00D14F89"/>
    <w:pPr>
      <w:spacing w:before="160" w:after="160" w:line="336" w:lineRule="auto"/>
    </w:pPr>
    <w:rPr>
      <w:rFonts w:eastAsiaTheme="minorHAnsi"/>
      <w:lang w:eastAsia="en-US"/>
    </w:rPr>
  </w:style>
  <w:style w:type="paragraph" w:customStyle="1" w:styleId="6BF87129FE9F4A86A1FFA3DA3F08ACD020">
    <w:name w:val="6BF87129FE9F4A86A1FFA3DA3F08ACD020"/>
    <w:rsid w:val="00D14F89"/>
    <w:pPr>
      <w:spacing w:before="160" w:after="160" w:line="336" w:lineRule="auto"/>
    </w:pPr>
    <w:rPr>
      <w:rFonts w:eastAsiaTheme="minorHAnsi"/>
      <w:lang w:eastAsia="en-US"/>
    </w:rPr>
  </w:style>
  <w:style w:type="paragraph" w:customStyle="1" w:styleId="8DD98FA9F34A4FD1BF05A9ED378A150420">
    <w:name w:val="8DD98FA9F34A4FD1BF05A9ED378A150420"/>
    <w:rsid w:val="00D14F89"/>
    <w:pPr>
      <w:spacing w:before="160" w:after="160" w:line="336" w:lineRule="auto"/>
    </w:pPr>
    <w:rPr>
      <w:rFonts w:eastAsiaTheme="minorHAnsi"/>
      <w:lang w:eastAsia="en-US"/>
    </w:rPr>
  </w:style>
  <w:style w:type="paragraph" w:customStyle="1" w:styleId="636C63E4158A448C9E6BD860960DD23A20">
    <w:name w:val="636C63E4158A448C9E6BD860960DD23A20"/>
    <w:rsid w:val="00D14F89"/>
    <w:pPr>
      <w:spacing w:before="160" w:after="160" w:line="336" w:lineRule="auto"/>
    </w:pPr>
    <w:rPr>
      <w:rFonts w:eastAsiaTheme="minorHAnsi"/>
      <w:lang w:eastAsia="en-US"/>
    </w:rPr>
  </w:style>
  <w:style w:type="paragraph" w:customStyle="1" w:styleId="44590406E54443CEB2BB800F41A0CFE520">
    <w:name w:val="44590406E54443CEB2BB800F41A0CFE520"/>
    <w:rsid w:val="00D14F89"/>
    <w:pPr>
      <w:spacing w:before="160" w:after="160" w:line="336" w:lineRule="auto"/>
    </w:pPr>
    <w:rPr>
      <w:rFonts w:eastAsiaTheme="minorHAnsi"/>
      <w:lang w:eastAsia="en-US"/>
    </w:rPr>
  </w:style>
  <w:style w:type="paragraph" w:customStyle="1" w:styleId="093A667AB6FD4A02B40A020C3FE867C720">
    <w:name w:val="093A667AB6FD4A02B40A020C3FE867C720"/>
    <w:rsid w:val="00D14F89"/>
    <w:pPr>
      <w:spacing w:before="160" w:after="160" w:line="336" w:lineRule="auto"/>
    </w:pPr>
    <w:rPr>
      <w:rFonts w:eastAsiaTheme="minorHAnsi"/>
      <w:lang w:eastAsia="en-US"/>
    </w:rPr>
  </w:style>
  <w:style w:type="paragraph" w:customStyle="1" w:styleId="61B2A13AF7454A01AD6E8E02465B76D120">
    <w:name w:val="61B2A13AF7454A01AD6E8E02465B76D120"/>
    <w:rsid w:val="00D14F89"/>
    <w:pPr>
      <w:spacing w:before="160" w:after="160" w:line="336" w:lineRule="auto"/>
    </w:pPr>
    <w:rPr>
      <w:rFonts w:eastAsiaTheme="minorHAnsi"/>
      <w:lang w:eastAsia="en-US"/>
    </w:rPr>
  </w:style>
  <w:style w:type="paragraph" w:customStyle="1" w:styleId="14BC4C1B34B54292B8DE3A3E906F6AD920">
    <w:name w:val="14BC4C1B34B54292B8DE3A3E906F6AD920"/>
    <w:rsid w:val="00D14F89"/>
    <w:pPr>
      <w:spacing w:before="160" w:after="160" w:line="336" w:lineRule="auto"/>
    </w:pPr>
    <w:rPr>
      <w:rFonts w:eastAsiaTheme="minorHAnsi"/>
      <w:lang w:eastAsia="en-US"/>
    </w:rPr>
  </w:style>
  <w:style w:type="paragraph" w:customStyle="1" w:styleId="064570FB7B8345549C3F4887154BAB9820">
    <w:name w:val="064570FB7B8345549C3F4887154BAB9820"/>
    <w:rsid w:val="00D14F89"/>
    <w:pPr>
      <w:spacing w:before="160" w:after="160" w:line="336" w:lineRule="auto"/>
    </w:pPr>
    <w:rPr>
      <w:rFonts w:eastAsiaTheme="minorHAnsi"/>
      <w:lang w:eastAsia="en-US"/>
    </w:rPr>
  </w:style>
  <w:style w:type="paragraph" w:customStyle="1" w:styleId="F26130D843C24468B9620719B30AE2C620">
    <w:name w:val="F26130D843C24468B9620719B30AE2C620"/>
    <w:rsid w:val="00D14F89"/>
    <w:pPr>
      <w:spacing w:before="160" w:after="160" w:line="336" w:lineRule="auto"/>
    </w:pPr>
    <w:rPr>
      <w:rFonts w:eastAsiaTheme="minorHAnsi"/>
      <w:lang w:eastAsia="en-US"/>
    </w:rPr>
  </w:style>
  <w:style w:type="paragraph" w:customStyle="1" w:styleId="53B57BD10E614392BD6F553BD7F92DB920">
    <w:name w:val="53B57BD10E614392BD6F553BD7F92DB920"/>
    <w:rsid w:val="00D14F89"/>
    <w:pPr>
      <w:spacing w:before="160" w:after="160" w:line="336" w:lineRule="auto"/>
    </w:pPr>
    <w:rPr>
      <w:rFonts w:eastAsiaTheme="minorHAnsi"/>
      <w:lang w:eastAsia="en-US"/>
    </w:rPr>
  </w:style>
  <w:style w:type="paragraph" w:customStyle="1" w:styleId="513A1E334C8E4214B915E0E332E104B81">
    <w:name w:val="513A1E334C8E4214B915E0E332E104B81"/>
    <w:rsid w:val="00D14F89"/>
    <w:pPr>
      <w:spacing w:before="160" w:after="160" w:line="336" w:lineRule="auto"/>
    </w:pPr>
    <w:rPr>
      <w:rFonts w:eastAsiaTheme="minorHAnsi"/>
      <w:lang w:eastAsia="en-US"/>
    </w:rPr>
  </w:style>
  <w:style w:type="paragraph" w:customStyle="1" w:styleId="59A6055C9F82470ABAB14E2A5887A5B418">
    <w:name w:val="59A6055C9F82470ABAB14E2A5887A5B418"/>
    <w:rsid w:val="00D14F89"/>
    <w:pPr>
      <w:spacing w:before="160" w:after="160" w:line="336" w:lineRule="auto"/>
    </w:pPr>
    <w:rPr>
      <w:rFonts w:eastAsiaTheme="minorHAnsi"/>
      <w:lang w:eastAsia="en-US"/>
    </w:rPr>
  </w:style>
  <w:style w:type="paragraph" w:customStyle="1" w:styleId="B8A8C3085DA64820838E9B6793025E6A10">
    <w:name w:val="B8A8C3085DA64820838E9B6793025E6A10"/>
    <w:rsid w:val="00D14F89"/>
    <w:pPr>
      <w:spacing w:before="160" w:after="160" w:line="336" w:lineRule="auto"/>
    </w:pPr>
    <w:rPr>
      <w:rFonts w:eastAsiaTheme="minorHAnsi"/>
      <w:lang w:eastAsia="en-US"/>
    </w:rPr>
  </w:style>
  <w:style w:type="paragraph" w:customStyle="1" w:styleId="1BF10DEC1C414A65940D553D9E669C7610">
    <w:name w:val="1BF10DEC1C414A65940D553D9E669C7610"/>
    <w:rsid w:val="00D14F89"/>
    <w:pPr>
      <w:spacing w:before="160" w:after="160" w:line="336" w:lineRule="auto"/>
    </w:pPr>
    <w:rPr>
      <w:rFonts w:eastAsiaTheme="minorHAnsi"/>
      <w:lang w:eastAsia="en-US"/>
    </w:rPr>
  </w:style>
  <w:style w:type="paragraph" w:customStyle="1" w:styleId="9494313935B645A7B6683D7C17D3FF0B10">
    <w:name w:val="9494313935B645A7B6683D7C17D3FF0B10"/>
    <w:rsid w:val="00D14F89"/>
    <w:pPr>
      <w:spacing w:before="160" w:after="160" w:line="336" w:lineRule="auto"/>
    </w:pPr>
    <w:rPr>
      <w:rFonts w:eastAsiaTheme="minorHAnsi"/>
      <w:lang w:eastAsia="en-US"/>
    </w:rPr>
  </w:style>
  <w:style w:type="paragraph" w:customStyle="1" w:styleId="9ECE648760D24F58A9973DF25707518F10">
    <w:name w:val="9ECE648760D24F58A9973DF25707518F10"/>
    <w:rsid w:val="00D14F89"/>
    <w:pPr>
      <w:spacing w:before="160" w:after="160" w:line="336" w:lineRule="auto"/>
    </w:pPr>
    <w:rPr>
      <w:rFonts w:eastAsiaTheme="minorHAnsi"/>
      <w:lang w:eastAsia="en-US"/>
    </w:rPr>
  </w:style>
  <w:style w:type="paragraph" w:customStyle="1" w:styleId="3BFC9C0E75A6402EAC3702388C066F2210">
    <w:name w:val="3BFC9C0E75A6402EAC3702388C066F2210"/>
    <w:rsid w:val="00D14F89"/>
    <w:pPr>
      <w:spacing w:before="160" w:after="160" w:line="336" w:lineRule="auto"/>
    </w:pPr>
    <w:rPr>
      <w:rFonts w:eastAsiaTheme="minorHAnsi"/>
      <w:lang w:eastAsia="en-US"/>
    </w:rPr>
  </w:style>
  <w:style w:type="paragraph" w:customStyle="1" w:styleId="3772EA8FD74448BB8D18F8A5538629D810">
    <w:name w:val="3772EA8FD74448BB8D18F8A5538629D810"/>
    <w:rsid w:val="00D14F89"/>
    <w:pPr>
      <w:spacing w:before="160" w:after="160" w:line="336" w:lineRule="auto"/>
    </w:pPr>
    <w:rPr>
      <w:rFonts w:eastAsiaTheme="minorHAnsi"/>
      <w:lang w:eastAsia="en-US"/>
    </w:rPr>
  </w:style>
  <w:style w:type="paragraph" w:customStyle="1" w:styleId="3F3C8DE499394B5CB4563C10811B530518">
    <w:name w:val="3F3C8DE499394B5CB4563C10811B530518"/>
    <w:rsid w:val="00D14F89"/>
    <w:pPr>
      <w:spacing w:before="160" w:after="160" w:line="336" w:lineRule="auto"/>
    </w:pPr>
    <w:rPr>
      <w:rFonts w:eastAsiaTheme="minorHAnsi"/>
      <w:lang w:eastAsia="en-US"/>
    </w:rPr>
  </w:style>
  <w:style w:type="paragraph" w:customStyle="1" w:styleId="2B41285611CB42B6B6991763BCF2B56918">
    <w:name w:val="2B41285611CB42B6B6991763BCF2B56918"/>
    <w:rsid w:val="00D14F89"/>
    <w:pPr>
      <w:spacing w:before="160" w:after="160" w:line="336" w:lineRule="auto"/>
    </w:pPr>
    <w:rPr>
      <w:rFonts w:eastAsiaTheme="minorHAnsi"/>
      <w:lang w:eastAsia="en-US"/>
    </w:rPr>
  </w:style>
  <w:style w:type="paragraph" w:customStyle="1" w:styleId="D90E651838ED49B487D82214A7CAEAC918">
    <w:name w:val="D90E651838ED49B487D82214A7CAEAC918"/>
    <w:rsid w:val="00D14F89"/>
    <w:pPr>
      <w:spacing w:before="160" w:after="160" w:line="336" w:lineRule="auto"/>
    </w:pPr>
    <w:rPr>
      <w:rFonts w:eastAsiaTheme="minorHAnsi"/>
      <w:lang w:eastAsia="en-US"/>
    </w:rPr>
  </w:style>
  <w:style w:type="paragraph" w:customStyle="1" w:styleId="38BEEE381AB9462FA2A5E3CD2485C7C818">
    <w:name w:val="38BEEE381AB9462FA2A5E3CD2485C7C818"/>
    <w:rsid w:val="00D14F89"/>
    <w:pPr>
      <w:spacing w:before="160" w:after="160" w:line="336" w:lineRule="auto"/>
    </w:pPr>
    <w:rPr>
      <w:rFonts w:eastAsiaTheme="minorHAnsi"/>
      <w:lang w:eastAsia="en-US"/>
    </w:rPr>
  </w:style>
  <w:style w:type="paragraph" w:customStyle="1" w:styleId="FFE6BCEBEFA24DE8B40B0B3263C24A7A9">
    <w:name w:val="FFE6BCEBEFA24DE8B40B0B3263C24A7A9"/>
    <w:rsid w:val="00D14F89"/>
    <w:pPr>
      <w:spacing w:before="160" w:after="160" w:line="336" w:lineRule="auto"/>
    </w:pPr>
    <w:rPr>
      <w:rFonts w:eastAsiaTheme="minorHAnsi"/>
      <w:lang w:eastAsia="en-US"/>
    </w:rPr>
  </w:style>
  <w:style w:type="paragraph" w:customStyle="1" w:styleId="E30F7E2DBD0E4CB8BE9E59E6A855ECF918">
    <w:name w:val="E30F7E2DBD0E4CB8BE9E59E6A855ECF918"/>
    <w:rsid w:val="00D14F89"/>
    <w:pPr>
      <w:spacing w:before="160" w:after="160" w:line="336" w:lineRule="auto"/>
    </w:pPr>
    <w:rPr>
      <w:rFonts w:eastAsiaTheme="minorHAnsi"/>
      <w:lang w:eastAsia="en-US"/>
    </w:rPr>
  </w:style>
  <w:style w:type="paragraph" w:customStyle="1" w:styleId="6C29361F6C3A4E128125B1FB2DB110AF18">
    <w:name w:val="6C29361F6C3A4E128125B1FB2DB110AF18"/>
    <w:rsid w:val="00D14F89"/>
    <w:pPr>
      <w:spacing w:before="160" w:after="160" w:line="336" w:lineRule="auto"/>
    </w:pPr>
    <w:rPr>
      <w:rFonts w:eastAsiaTheme="minorHAnsi"/>
      <w:lang w:eastAsia="en-US"/>
    </w:rPr>
  </w:style>
  <w:style w:type="paragraph" w:customStyle="1" w:styleId="4A6BE8EB68994C6C9A31B3F4EAEAA04718">
    <w:name w:val="4A6BE8EB68994C6C9A31B3F4EAEAA04718"/>
    <w:rsid w:val="00D14F89"/>
    <w:pPr>
      <w:spacing w:before="160" w:after="160" w:line="336" w:lineRule="auto"/>
    </w:pPr>
    <w:rPr>
      <w:rFonts w:eastAsiaTheme="minorHAnsi"/>
      <w:lang w:eastAsia="en-US"/>
    </w:rPr>
  </w:style>
  <w:style w:type="paragraph" w:customStyle="1" w:styleId="C55374EEEF074088A18F44318F320B1913">
    <w:name w:val="C55374EEEF074088A18F44318F320B1913"/>
    <w:rsid w:val="00D14F89"/>
    <w:pPr>
      <w:spacing w:before="160" w:after="160" w:line="336" w:lineRule="auto"/>
    </w:pPr>
    <w:rPr>
      <w:rFonts w:eastAsiaTheme="minorHAnsi"/>
      <w:lang w:eastAsia="en-US"/>
    </w:rPr>
  </w:style>
  <w:style w:type="paragraph" w:customStyle="1" w:styleId="23E73166A76947F2ADE64E7E8087DC122">
    <w:name w:val="23E73166A76947F2ADE64E7E8087DC122"/>
    <w:rsid w:val="00D14F89"/>
    <w:pPr>
      <w:spacing w:before="160" w:after="160" w:line="336" w:lineRule="auto"/>
    </w:pPr>
    <w:rPr>
      <w:rFonts w:eastAsiaTheme="minorHAnsi"/>
      <w:lang w:eastAsia="en-US"/>
    </w:rPr>
  </w:style>
  <w:style w:type="paragraph" w:customStyle="1" w:styleId="2E7DECF6C85F46949AEA47DE412DBF642">
    <w:name w:val="2E7DECF6C85F46949AEA47DE412DBF642"/>
    <w:rsid w:val="00D14F89"/>
    <w:pPr>
      <w:spacing w:before="160" w:after="160" w:line="336" w:lineRule="auto"/>
    </w:pPr>
    <w:rPr>
      <w:rFonts w:eastAsiaTheme="minorHAnsi"/>
      <w:lang w:eastAsia="en-US"/>
    </w:rPr>
  </w:style>
  <w:style w:type="paragraph" w:customStyle="1" w:styleId="5CF1957927F84DD98F8A1DEAA757F4582">
    <w:name w:val="5CF1957927F84DD98F8A1DEAA757F4582"/>
    <w:rsid w:val="00D14F89"/>
    <w:pPr>
      <w:spacing w:before="160" w:after="160" w:line="336" w:lineRule="auto"/>
    </w:pPr>
    <w:rPr>
      <w:rFonts w:eastAsiaTheme="minorHAnsi"/>
      <w:lang w:eastAsia="en-US"/>
    </w:rPr>
  </w:style>
  <w:style w:type="paragraph" w:customStyle="1" w:styleId="408B2228751B481480460647F6F389F22">
    <w:name w:val="408B2228751B481480460647F6F389F22"/>
    <w:rsid w:val="00D14F89"/>
    <w:pPr>
      <w:spacing w:before="160" w:after="160" w:line="336" w:lineRule="auto"/>
    </w:pPr>
    <w:rPr>
      <w:rFonts w:eastAsiaTheme="minorHAnsi"/>
      <w:lang w:eastAsia="en-US"/>
    </w:rPr>
  </w:style>
  <w:style w:type="paragraph" w:customStyle="1" w:styleId="A2F926C0BB6746B0BE780CFDC1FB46962">
    <w:name w:val="A2F926C0BB6746B0BE780CFDC1FB46962"/>
    <w:rsid w:val="00D14F89"/>
    <w:pPr>
      <w:spacing w:before="160" w:after="160" w:line="336" w:lineRule="auto"/>
    </w:pPr>
    <w:rPr>
      <w:rFonts w:eastAsiaTheme="minorHAnsi"/>
      <w:lang w:eastAsia="en-US"/>
    </w:rPr>
  </w:style>
  <w:style w:type="paragraph" w:customStyle="1" w:styleId="3CA3FBB2CABA41EDAF4B170BF005C9032">
    <w:name w:val="3CA3FBB2CABA41EDAF4B170BF005C9032"/>
    <w:rsid w:val="00D14F89"/>
    <w:pPr>
      <w:spacing w:before="160" w:after="160" w:line="336" w:lineRule="auto"/>
    </w:pPr>
    <w:rPr>
      <w:rFonts w:eastAsiaTheme="minorHAnsi"/>
      <w:lang w:eastAsia="en-US"/>
    </w:rPr>
  </w:style>
  <w:style w:type="paragraph" w:customStyle="1" w:styleId="8E2B2872CB0A403383CBC794487B48592">
    <w:name w:val="8E2B2872CB0A403383CBC794487B48592"/>
    <w:rsid w:val="00D14F89"/>
    <w:pPr>
      <w:spacing w:before="160" w:after="160" w:line="336" w:lineRule="auto"/>
    </w:pPr>
    <w:rPr>
      <w:rFonts w:eastAsiaTheme="minorHAnsi"/>
      <w:lang w:eastAsia="en-US"/>
    </w:rPr>
  </w:style>
  <w:style w:type="paragraph" w:customStyle="1" w:styleId="D683B6A1366449049604769B3839BE162">
    <w:name w:val="D683B6A1366449049604769B3839BE162"/>
    <w:rsid w:val="00D14F89"/>
    <w:pPr>
      <w:spacing w:before="160" w:after="160" w:line="336" w:lineRule="auto"/>
    </w:pPr>
    <w:rPr>
      <w:rFonts w:eastAsiaTheme="minorHAnsi"/>
      <w:lang w:eastAsia="en-US"/>
    </w:rPr>
  </w:style>
  <w:style w:type="paragraph" w:customStyle="1" w:styleId="5382E080C0D2479B9C7606E12AF40DFE2">
    <w:name w:val="5382E080C0D2479B9C7606E12AF40DFE2"/>
    <w:rsid w:val="00D14F89"/>
    <w:pPr>
      <w:spacing w:before="160" w:after="160" w:line="336" w:lineRule="auto"/>
    </w:pPr>
    <w:rPr>
      <w:rFonts w:eastAsiaTheme="minorHAnsi"/>
      <w:lang w:eastAsia="en-US"/>
    </w:rPr>
  </w:style>
  <w:style w:type="paragraph" w:customStyle="1" w:styleId="79AD4F1B8A754AF1A9E108504E4134B92">
    <w:name w:val="79AD4F1B8A754AF1A9E108504E4134B92"/>
    <w:rsid w:val="00D14F89"/>
    <w:pPr>
      <w:spacing w:before="160" w:after="160" w:line="336" w:lineRule="auto"/>
    </w:pPr>
    <w:rPr>
      <w:rFonts w:eastAsiaTheme="minorHAnsi"/>
      <w:lang w:eastAsia="en-US"/>
    </w:rPr>
  </w:style>
  <w:style w:type="paragraph" w:customStyle="1" w:styleId="C28A3349330B4A63981E68B0B0D878242">
    <w:name w:val="C28A3349330B4A63981E68B0B0D878242"/>
    <w:rsid w:val="00D14F89"/>
    <w:pPr>
      <w:spacing w:before="160" w:after="160" w:line="336" w:lineRule="auto"/>
    </w:pPr>
    <w:rPr>
      <w:rFonts w:eastAsiaTheme="minorHAnsi"/>
      <w:lang w:eastAsia="en-US"/>
    </w:rPr>
  </w:style>
  <w:style w:type="paragraph" w:customStyle="1" w:styleId="3D82ADC2A77A43ED99AB88018C9648532">
    <w:name w:val="3D82ADC2A77A43ED99AB88018C9648532"/>
    <w:rsid w:val="00D14F89"/>
    <w:pPr>
      <w:spacing w:before="160" w:after="160" w:line="336" w:lineRule="auto"/>
    </w:pPr>
    <w:rPr>
      <w:rFonts w:eastAsiaTheme="minorHAnsi"/>
      <w:lang w:eastAsia="en-US"/>
    </w:rPr>
  </w:style>
  <w:style w:type="paragraph" w:customStyle="1" w:styleId="65ADB5A719D145E5ACE40A7A3AAE56EB2">
    <w:name w:val="65ADB5A719D145E5ACE40A7A3AAE56EB2"/>
    <w:rsid w:val="00D14F89"/>
    <w:pPr>
      <w:spacing w:before="160" w:after="160" w:line="336" w:lineRule="auto"/>
    </w:pPr>
    <w:rPr>
      <w:rFonts w:eastAsiaTheme="minorHAnsi"/>
      <w:lang w:eastAsia="en-US"/>
    </w:rPr>
  </w:style>
  <w:style w:type="paragraph" w:customStyle="1" w:styleId="0AC13F74A87247B0975D092229FB40842">
    <w:name w:val="0AC13F74A87247B0975D092229FB40842"/>
    <w:rsid w:val="00D14F89"/>
    <w:pPr>
      <w:spacing w:before="160" w:after="160" w:line="336" w:lineRule="auto"/>
    </w:pPr>
    <w:rPr>
      <w:rFonts w:eastAsiaTheme="minorHAnsi"/>
      <w:lang w:eastAsia="en-US"/>
    </w:rPr>
  </w:style>
  <w:style w:type="paragraph" w:customStyle="1" w:styleId="777FE0FA0B83451DB8805EBC96B948352">
    <w:name w:val="777FE0FA0B83451DB8805EBC96B948352"/>
    <w:rsid w:val="00D14F89"/>
    <w:pPr>
      <w:spacing w:before="160" w:after="160" w:line="336" w:lineRule="auto"/>
    </w:pPr>
    <w:rPr>
      <w:rFonts w:eastAsiaTheme="minorHAnsi"/>
      <w:lang w:eastAsia="en-US"/>
    </w:rPr>
  </w:style>
  <w:style w:type="paragraph" w:customStyle="1" w:styleId="0C8B1C87BF4C4FA6A1EFF1C32C48742E2">
    <w:name w:val="0C8B1C87BF4C4FA6A1EFF1C32C48742E2"/>
    <w:rsid w:val="00D14F89"/>
    <w:pPr>
      <w:spacing w:before="160" w:after="160" w:line="336" w:lineRule="auto"/>
    </w:pPr>
    <w:rPr>
      <w:rFonts w:eastAsiaTheme="minorHAnsi"/>
      <w:lang w:eastAsia="en-US"/>
    </w:rPr>
  </w:style>
  <w:style w:type="paragraph" w:customStyle="1" w:styleId="3C16324D209B4CF48F3703A70E546CC031">
    <w:name w:val="3C16324D209B4CF48F3703A70E546CC031"/>
    <w:rsid w:val="00D14F89"/>
    <w:pPr>
      <w:spacing w:before="160" w:after="160" w:line="336" w:lineRule="auto"/>
    </w:pPr>
    <w:rPr>
      <w:rFonts w:eastAsiaTheme="minorHAnsi"/>
      <w:lang w:eastAsia="en-US"/>
    </w:rPr>
  </w:style>
  <w:style w:type="paragraph" w:customStyle="1" w:styleId="8E0D1D9799C049D18B8269870841677031">
    <w:name w:val="8E0D1D9799C049D18B8269870841677031"/>
    <w:rsid w:val="00D14F89"/>
    <w:pPr>
      <w:spacing w:before="160" w:after="160" w:line="336" w:lineRule="auto"/>
    </w:pPr>
    <w:rPr>
      <w:rFonts w:eastAsiaTheme="minorHAnsi"/>
      <w:lang w:eastAsia="en-US"/>
    </w:rPr>
  </w:style>
  <w:style w:type="paragraph" w:customStyle="1" w:styleId="93F49D9C46424F9381CFA59E2FD04D6F31">
    <w:name w:val="93F49D9C46424F9381CFA59E2FD04D6F31"/>
    <w:rsid w:val="00D14F89"/>
    <w:pPr>
      <w:spacing w:before="160" w:after="160" w:line="336" w:lineRule="auto"/>
    </w:pPr>
    <w:rPr>
      <w:rFonts w:eastAsiaTheme="minorHAnsi"/>
      <w:lang w:eastAsia="en-US"/>
    </w:rPr>
  </w:style>
  <w:style w:type="paragraph" w:customStyle="1" w:styleId="C90EAD23E7154C0C918BCA0E4DBDBDD131">
    <w:name w:val="C90EAD23E7154C0C918BCA0E4DBDBDD131"/>
    <w:rsid w:val="00D14F89"/>
    <w:pPr>
      <w:spacing w:before="160" w:after="160" w:line="336" w:lineRule="auto"/>
    </w:pPr>
    <w:rPr>
      <w:rFonts w:eastAsiaTheme="minorHAnsi"/>
      <w:lang w:eastAsia="en-US"/>
    </w:rPr>
  </w:style>
  <w:style w:type="paragraph" w:customStyle="1" w:styleId="027ED2CC00574782BCD903BD1485206A31">
    <w:name w:val="027ED2CC00574782BCD903BD1485206A31"/>
    <w:rsid w:val="00D14F89"/>
    <w:pPr>
      <w:spacing w:before="160" w:after="160" w:line="336" w:lineRule="auto"/>
    </w:pPr>
    <w:rPr>
      <w:rFonts w:eastAsiaTheme="minorHAnsi"/>
      <w:lang w:eastAsia="en-US"/>
    </w:rPr>
  </w:style>
  <w:style w:type="paragraph" w:customStyle="1" w:styleId="5F3D328362D14F0C907892D9EA60483728">
    <w:name w:val="5F3D328362D14F0C907892D9EA60483728"/>
    <w:rsid w:val="00D14F89"/>
    <w:pPr>
      <w:spacing w:before="160" w:after="160" w:line="336" w:lineRule="auto"/>
    </w:pPr>
    <w:rPr>
      <w:rFonts w:eastAsiaTheme="minorHAnsi"/>
      <w:lang w:eastAsia="en-US"/>
    </w:rPr>
  </w:style>
  <w:style w:type="paragraph" w:customStyle="1" w:styleId="85CD0121034E48F488441CAA15166C8C28">
    <w:name w:val="85CD0121034E48F488441CAA15166C8C28"/>
    <w:rsid w:val="00D14F89"/>
    <w:pPr>
      <w:spacing w:before="160" w:after="160" w:line="336" w:lineRule="auto"/>
    </w:pPr>
    <w:rPr>
      <w:rFonts w:eastAsiaTheme="minorHAnsi"/>
      <w:lang w:eastAsia="en-US"/>
    </w:rPr>
  </w:style>
  <w:style w:type="paragraph" w:customStyle="1" w:styleId="12EC49B16EC9445EB2DD7EB913B10FBC28">
    <w:name w:val="12EC49B16EC9445EB2DD7EB913B10FBC28"/>
    <w:rsid w:val="00D14F89"/>
    <w:pPr>
      <w:spacing w:before="160" w:after="160" w:line="336" w:lineRule="auto"/>
    </w:pPr>
    <w:rPr>
      <w:rFonts w:eastAsiaTheme="minorHAnsi"/>
      <w:lang w:eastAsia="en-US"/>
    </w:rPr>
  </w:style>
  <w:style w:type="paragraph" w:customStyle="1" w:styleId="B446F2D1DEEA4DE49B6B021CAEC0193628">
    <w:name w:val="B446F2D1DEEA4DE49B6B021CAEC0193628"/>
    <w:rsid w:val="00D14F89"/>
    <w:pPr>
      <w:spacing w:before="160" w:after="160" w:line="336" w:lineRule="auto"/>
    </w:pPr>
    <w:rPr>
      <w:rFonts w:eastAsiaTheme="minorHAnsi"/>
      <w:lang w:eastAsia="en-US"/>
    </w:rPr>
  </w:style>
  <w:style w:type="paragraph" w:customStyle="1" w:styleId="3705CCC6CE394D8AA8F0A902C4D6CB2128">
    <w:name w:val="3705CCC6CE394D8AA8F0A902C4D6CB2128"/>
    <w:rsid w:val="00D14F89"/>
    <w:pPr>
      <w:spacing w:before="160" w:after="160" w:line="336" w:lineRule="auto"/>
    </w:pPr>
    <w:rPr>
      <w:rFonts w:eastAsiaTheme="minorHAnsi"/>
      <w:lang w:eastAsia="en-US"/>
    </w:rPr>
  </w:style>
  <w:style w:type="paragraph" w:customStyle="1" w:styleId="96FD32F7A0204EA4BA0B3EDA12F5B79928">
    <w:name w:val="96FD32F7A0204EA4BA0B3EDA12F5B79928"/>
    <w:rsid w:val="00D14F89"/>
    <w:pPr>
      <w:spacing w:before="160" w:after="160" w:line="336" w:lineRule="auto"/>
    </w:pPr>
    <w:rPr>
      <w:rFonts w:eastAsiaTheme="minorHAnsi"/>
      <w:lang w:eastAsia="en-US"/>
    </w:rPr>
  </w:style>
  <w:style w:type="paragraph" w:customStyle="1" w:styleId="E0EB9A65666D42609BDE0B7D23AD6CFF10">
    <w:name w:val="E0EB9A65666D42609BDE0B7D23AD6CFF10"/>
    <w:rsid w:val="00D14F89"/>
    <w:pPr>
      <w:spacing w:before="160" w:after="160" w:line="336" w:lineRule="auto"/>
    </w:pPr>
    <w:rPr>
      <w:rFonts w:eastAsiaTheme="minorHAnsi"/>
      <w:lang w:eastAsia="en-US"/>
    </w:rPr>
  </w:style>
  <w:style w:type="paragraph" w:customStyle="1" w:styleId="69383BE719F6407C9B8AFFB610474C1F10">
    <w:name w:val="69383BE719F6407C9B8AFFB610474C1F10"/>
    <w:rsid w:val="00D14F89"/>
    <w:pPr>
      <w:spacing w:before="160" w:after="160" w:line="336" w:lineRule="auto"/>
    </w:pPr>
    <w:rPr>
      <w:rFonts w:eastAsiaTheme="minorHAnsi"/>
      <w:lang w:eastAsia="en-US"/>
    </w:rPr>
  </w:style>
  <w:style w:type="paragraph" w:customStyle="1" w:styleId="0C31237F1D1A4C81B0CA8F7F1F0088C110">
    <w:name w:val="0C31237F1D1A4C81B0CA8F7F1F0088C110"/>
    <w:rsid w:val="00D14F89"/>
    <w:pPr>
      <w:spacing w:before="160" w:after="160" w:line="336" w:lineRule="auto"/>
    </w:pPr>
    <w:rPr>
      <w:rFonts w:eastAsiaTheme="minorHAnsi"/>
      <w:lang w:eastAsia="en-US"/>
    </w:rPr>
  </w:style>
  <w:style w:type="paragraph" w:customStyle="1" w:styleId="FB6249E0737849EFB7C69887C1D0093710">
    <w:name w:val="FB6249E0737849EFB7C69887C1D0093710"/>
    <w:rsid w:val="00D14F89"/>
    <w:pPr>
      <w:spacing w:before="160" w:after="160" w:line="336" w:lineRule="auto"/>
    </w:pPr>
    <w:rPr>
      <w:rFonts w:eastAsiaTheme="minorHAnsi"/>
      <w:lang w:eastAsia="en-US"/>
    </w:rPr>
  </w:style>
  <w:style w:type="paragraph" w:customStyle="1" w:styleId="1782FBE4BE4748359033EED793FD01D728">
    <w:name w:val="1782FBE4BE4748359033EED793FD01D728"/>
    <w:rsid w:val="00D14F89"/>
    <w:pPr>
      <w:spacing w:before="160" w:after="160" w:line="336" w:lineRule="auto"/>
    </w:pPr>
    <w:rPr>
      <w:rFonts w:eastAsiaTheme="minorHAnsi"/>
      <w:lang w:eastAsia="en-US"/>
    </w:rPr>
  </w:style>
  <w:style w:type="paragraph" w:customStyle="1" w:styleId="280C052E220549169E4895EC680F4CE728">
    <w:name w:val="280C052E220549169E4895EC680F4CE728"/>
    <w:rsid w:val="00D14F89"/>
    <w:pPr>
      <w:spacing w:before="160" w:after="160" w:line="336" w:lineRule="auto"/>
    </w:pPr>
    <w:rPr>
      <w:rFonts w:eastAsiaTheme="minorHAnsi"/>
      <w:lang w:eastAsia="en-US"/>
    </w:rPr>
  </w:style>
  <w:style w:type="paragraph" w:customStyle="1" w:styleId="A2A8359AE7B648CAB2DFFF06A921D27627">
    <w:name w:val="A2A8359AE7B648CAB2DFFF06A921D27627"/>
    <w:rsid w:val="00D14F89"/>
    <w:pPr>
      <w:spacing w:before="160" w:after="160" w:line="336" w:lineRule="auto"/>
    </w:pPr>
    <w:rPr>
      <w:rFonts w:eastAsiaTheme="minorHAnsi"/>
      <w:lang w:eastAsia="en-US"/>
    </w:rPr>
  </w:style>
  <w:style w:type="paragraph" w:customStyle="1" w:styleId="FFDA6DB0AE9B4C8C9C64CF2C309DD24127">
    <w:name w:val="FFDA6DB0AE9B4C8C9C64CF2C309DD24127"/>
    <w:rsid w:val="00D14F89"/>
    <w:pPr>
      <w:spacing w:before="160" w:after="160" w:line="336" w:lineRule="auto"/>
    </w:pPr>
    <w:rPr>
      <w:rFonts w:eastAsiaTheme="minorHAnsi"/>
      <w:lang w:eastAsia="en-US"/>
    </w:rPr>
  </w:style>
  <w:style w:type="paragraph" w:customStyle="1" w:styleId="EBE71700417C46BC8BE3B7980A71DC1A27">
    <w:name w:val="EBE71700417C46BC8BE3B7980A71DC1A27"/>
    <w:rsid w:val="00D14F89"/>
    <w:pPr>
      <w:spacing w:before="160" w:after="160" w:line="336" w:lineRule="auto"/>
    </w:pPr>
    <w:rPr>
      <w:rFonts w:eastAsiaTheme="minorHAnsi"/>
      <w:lang w:eastAsia="en-US"/>
    </w:rPr>
  </w:style>
  <w:style w:type="paragraph" w:customStyle="1" w:styleId="5817A4AB3ADC499B804FA05B2C945D4F27">
    <w:name w:val="5817A4AB3ADC499B804FA05B2C945D4F27"/>
    <w:rsid w:val="00D14F89"/>
    <w:pPr>
      <w:spacing w:before="160" w:after="160" w:line="336" w:lineRule="auto"/>
    </w:pPr>
    <w:rPr>
      <w:rFonts w:eastAsiaTheme="minorHAnsi"/>
      <w:lang w:eastAsia="en-US"/>
    </w:rPr>
  </w:style>
  <w:style w:type="paragraph" w:customStyle="1" w:styleId="066A27FCC42B444690FCBBCBB893189827">
    <w:name w:val="066A27FCC42B444690FCBBCBB893189827"/>
    <w:rsid w:val="00D14F89"/>
    <w:pPr>
      <w:spacing w:before="160" w:after="160" w:line="336" w:lineRule="auto"/>
    </w:pPr>
    <w:rPr>
      <w:rFonts w:eastAsiaTheme="minorHAnsi"/>
      <w:lang w:eastAsia="en-US"/>
    </w:rPr>
  </w:style>
  <w:style w:type="paragraph" w:customStyle="1" w:styleId="7D93079731204951B388BC1E216E730312">
    <w:name w:val="7D93079731204951B388BC1E216E730312"/>
    <w:rsid w:val="00D14F89"/>
    <w:pPr>
      <w:spacing w:before="160" w:after="160" w:line="336" w:lineRule="auto"/>
    </w:pPr>
    <w:rPr>
      <w:rFonts w:eastAsiaTheme="minorHAnsi"/>
      <w:lang w:eastAsia="en-US"/>
    </w:rPr>
  </w:style>
  <w:style w:type="paragraph" w:customStyle="1" w:styleId="1D1FFD5B53D549B2A175D8CD422CBBB127">
    <w:name w:val="1D1FFD5B53D549B2A175D8CD422CBBB127"/>
    <w:rsid w:val="00D14F89"/>
    <w:pPr>
      <w:spacing w:after="0" w:line="240" w:lineRule="auto"/>
    </w:pPr>
    <w:rPr>
      <w:rFonts w:eastAsiaTheme="minorHAnsi"/>
      <w:lang w:val="en-US" w:eastAsia="en-US"/>
    </w:rPr>
  </w:style>
  <w:style w:type="paragraph" w:customStyle="1" w:styleId="809DBFFB1AE4447A8B0DE48C1E1635DF27">
    <w:name w:val="809DBFFB1AE4447A8B0DE48C1E1635DF27"/>
    <w:rsid w:val="00D14F89"/>
    <w:pPr>
      <w:spacing w:before="160" w:after="160" w:line="336" w:lineRule="auto"/>
    </w:pPr>
    <w:rPr>
      <w:rFonts w:eastAsiaTheme="minorHAnsi"/>
      <w:lang w:eastAsia="en-US"/>
    </w:rPr>
  </w:style>
  <w:style w:type="paragraph" w:customStyle="1" w:styleId="017537A09A3640EA8BE5ECFB9C07A97127">
    <w:name w:val="017537A09A3640EA8BE5ECFB9C07A97127"/>
    <w:rsid w:val="00D14F89"/>
    <w:pPr>
      <w:spacing w:before="160" w:after="160" w:line="336" w:lineRule="auto"/>
    </w:pPr>
    <w:rPr>
      <w:rFonts w:eastAsiaTheme="minorHAnsi"/>
      <w:lang w:eastAsia="en-US"/>
    </w:rPr>
  </w:style>
  <w:style w:type="paragraph" w:customStyle="1" w:styleId="C56B56EF48D54EAF9A6C7F6CFE40052824">
    <w:name w:val="C56B56EF48D54EAF9A6C7F6CFE40052824"/>
    <w:rsid w:val="00D14F89"/>
    <w:pPr>
      <w:spacing w:before="160" w:after="160" w:line="336" w:lineRule="auto"/>
    </w:pPr>
    <w:rPr>
      <w:rFonts w:eastAsiaTheme="minorHAnsi"/>
      <w:lang w:eastAsia="en-US"/>
    </w:rPr>
  </w:style>
  <w:style w:type="paragraph" w:customStyle="1" w:styleId="66F97FF575974AC2ACFE4F8B7C0BFC3824">
    <w:name w:val="66F97FF575974AC2ACFE4F8B7C0BFC3824"/>
    <w:rsid w:val="00D14F89"/>
    <w:pPr>
      <w:spacing w:before="160" w:after="160" w:line="336" w:lineRule="auto"/>
    </w:pPr>
    <w:rPr>
      <w:rFonts w:eastAsiaTheme="minorHAnsi"/>
      <w:lang w:eastAsia="en-US"/>
    </w:rPr>
  </w:style>
  <w:style w:type="paragraph" w:customStyle="1" w:styleId="04AD295D96B842D9A6E9DDA866FA88E812">
    <w:name w:val="04AD295D96B842D9A6E9DDA866FA88E812"/>
    <w:rsid w:val="00D14F89"/>
    <w:pPr>
      <w:spacing w:before="160" w:after="160" w:line="336" w:lineRule="auto"/>
    </w:pPr>
    <w:rPr>
      <w:rFonts w:eastAsiaTheme="minorHAnsi"/>
      <w:lang w:eastAsia="en-US"/>
    </w:rPr>
  </w:style>
  <w:style w:type="paragraph" w:customStyle="1" w:styleId="53AB7C4F2E5842F79C65872FF8327B1012">
    <w:name w:val="53AB7C4F2E5842F79C65872FF8327B1012"/>
    <w:rsid w:val="00D14F89"/>
    <w:pPr>
      <w:spacing w:before="160" w:after="160" w:line="336" w:lineRule="auto"/>
    </w:pPr>
    <w:rPr>
      <w:rFonts w:eastAsiaTheme="minorHAnsi"/>
      <w:lang w:eastAsia="en-US"/>
    </w:rPr>
  </w:style>
  <w:style w:type="paragraph" w:customStyle="1" w:styleId="F6BAA6C85BE94E75B685F4517119159112">
    <w:name w:val="F6BAA6C85BE94E75B685F4517119159112"/>
    <w:rsid w:val="00D14F89"/>
    <w:pPr>
      <w:spacing w:before="160" w:after="160" w:line="336" w:lineRule="auto"/>
    </w:pPr>
    <w:rPr>
      <w:rFonts w:eastAsiaTheme="minorHAnsi"/>
      <w:lang w:eastAsia="en-US"/>
    </w:rPr>
  </w:style>
  <w:style w:type="paragraph" w:customStyle="1" w:styleId="694E127427734F8BAFC6B70C1D142BBF12">
    <w:name w:val="694E127427734F8BAFC6B70C1D142BBF12"/>
    <w:rsid w:val="00D14F89"/>
    <w:pPr>
      <w:spacing w:before="160" w:after="160" w:line="336" w:lineRule="auto"/>
    </w:pPr>
    <w:rPr>
      <w:rFonts w:eastAsiaTheme="minorHAnsi"/>
      <w:lang w:eastAsia="en-US"/>
    </w:rPr>
  </w:style>
  <w:style w:type="paragraph" w:customStyle="1" w:styleId="F1090D0CDE6D4AD58D71CAD2FDA60CAC23">
    <w:name w:val="F1090D0CDE6D4AD58D71CAD2FDA60CAC23"/>
    <w:rsid w:val="00D14F89"/>
    <w:pPr>
      <w:spacing w:before="160" w:after="160" w:line="336" w:lineRule="auto"/>
    </w:pPr>
    <w:rPr>
      <w:rFonts w:eastAsiaTheme="minorHAnsi"/>
      <w:lang w:eastAsia="en-US"/>
    </w:rPr>
  </w:style>
  <w:style w:type="paragraph" w:customStyle="1" w:styleId="AD8F9DF418644327B63B0A27D14196FC23">
    <w:name w:val="AD8F9DF418644327B63B0A27D14196FC23"/>
    <w:rsid w:val="00D14F89"/>
    <w:pPr>
      <w:spacing w:before="160" w:after="160" w:line="336" w:lineRule="auto"/>
    </w:pPr>
    <w:rPr>
      <w:rFonts w:eastAsiaTheme="minorHAnsi"/>
      <w:lang w:eastAsia="en-US"/>
    </w:rPr>
  </w:style>
  <w:style w:type="paragraph" w:customStyle="1" w:styleId="095DC605F31748218C9D27A663BE82DC12">
    <w:name w:val="095DC605F31748218C9D27A663BE82DC12"/>
    <w:rsid w:val="00D14F89"/>
    <w:pPr>
      <w:spacing w:before="160" w:after="160" w:line="336" w:lineRule="auto"/>
    </w:pPr>
    <w:rPr>
      <w:rFonts w:eastAsiaTheme="minorHAnsi"/>
      <w:lang w:eastAsia="en-US"/>
    </w:rPr>
  </w:style>
  <w:style w:type="paragraph" w:customStyle="1" w:styleId="3F8B08BC1F254554AEB54E8D0AC370F312">
    <w:name w:val="3F8B08BC1F254554AEB54E8D0AC370F312"/>
    <w:rsid w:val="00D14F89"/>
    <w:pPr>
      <w:spacing w:before="160" w:after="160" w:line="336" w:lineRule="auto"/>
    </w:pPr>
    <w:rPr>
      <w:rFonts w:eastAsiaTheme="minorHAnsi"/>
      <w:lang w:eastAsia="en-US"/>
    </w:rPr>
  </w:style>
  <w:style w:type="paragraph" w:customStyle="1" w:styleId="232A47E8E8EF4C2CB4DD95C10D15FA2712">
    <w:name w:val="232A47E8E8EF4C2CB4DD95C10D15FA2712"/>
    <w:rsid w:val="00D14F89"/>
    <w:pPr>
      <w:spacing w:before="160" w:after="160" w:line="336" w:lineRule="auto"/>
    </w:pPr>
    <w:rPr>
      <w:rFonts w:eastAsiaTheme="minorHAnsi"/>
      <w:lang w:eastAsia="en-US"/>
    </w:rPr>
  </w:style>
  <w:style w:type="paragraph" w:customStyle="1" w:styleId="6CB07E1C274A4C5CB968171A3BB8043D23">
    <w:name w:val="6CB07E1C274A4C5CB968171A3BB8043D23"/>
    <w:rsid w:val="00D14F89"/>
    <w:pPr>
      <w:spacing w:before="160" w:after="160" w:line="336" w:lineRule="auto"/>
    </w:pPr>
    <w:rPr>
      <w:rFonts w:eastAsiaTheme="minorHAnsi"/>
      <w:lang w:eastAsia="en-US"/>
    </w:rPr>
  </w:style>
  <w:style w:type="paragraph" w:customStyle="1" w:styleId="3932F1AB393E4ED48DBD0D72FEC83EC723">
    <w:name w:val="3932F1AB393E4ED48DBD0D72FEC83EC723"/>
    <w:rsid w:val="00D14F89"/>
    <w:pPr>
      <w:spacing w:before="160" w:after="160" w:line="336" w:lineRule="auto"/>
    </w:pPr>
    <w:rPr>
      <w:rFonts w:eastAsiaTheme="minorHAnsi"/>
      <w:lang w:eastAsia="en-US"/>
    </w:rPr>
  </w:style>
  <w:style w:type="paragraph" w:customStyle="1" w:styleId="92C9303DF6D547398472605E7951707F12">
    <w:name w:val="92C9303DF6D547398472605E7951707F12"/>
    <w:rsid w:val="00D14F89"/>
    <w:pPr>
      <w:spacing w:before="160" w:after="160" w:line="336" w:lineRule="auto"/>
    </w:pPr>
    <w:rPr>
      <w:rFonts w:eastAsiaTheme="minorHAnsi"/>
      <w:lang w:eastAsia="en-US"/>
    </w:rPr>
  </w:style>
  <w:style w:type="paragraph" w:customStyle="1" w:styleId="AF81E32FE8D54F8B84BD99BE6E4A5C0312">
    <w:name w:val="AF81E32FE8D54F8B84BD99BE6E4A5C0312"/>
    <w:rsid w:val="00D14F89"/>
    <w:pPr>
      <w:spacing w:before="160" w:after="160" w:line="336" w:lineRule="auto"/>
    </w:pPr>
    <w:rPr>
      <w:rFonts w:eastAsiaTheme="minorHAnsi"/>
      <w:lang w:eastAsia="en-US"/>
    </w:rPr>
  </w:style>
  <w:style w:type="paragraph" w:customStyle="1" w:styleId="40B5ECB0F52640DAB809E5F4DF04652812">
    <w:name w:val="40B5ECB0F52640DAB809E5F4DF04652812"/>
    <w:rsid w:val="00D14F89"/>
    <w:pPr>
      <w:spacing w:before="160" w:after="160" w:line="336" w:lineRule="auto"/>
    </w:pPr>
    <w:rPr>
      <w:rFonts w:eastAsiaTheme="minorHAnsi"/>
      <w:lang w:eastAsia="en-US"/>
    </w:rPr>
  </w:style>
  <w:style w:type="paragraph" w:customStyle="1" w:styleId="4F09C19DA8494BE183AE2FAA5223C3ED12">
    <w:name w:val="4F09C19DA8494BE183AE2FAA5223C3ED12"/>
    <w:rsid w:val="00D14F89"/>
    <w:pPr>
      <w:spacing w:before="160" w:after="160" w:line="336" w:lineRule="auto"/>
    </w:pPr>
    <w:rPr>
      <w:rFonts w:eastAsiaTheme="minorHAnsi"/>
      <w:lang w:eastAsia="en-US"/>
    </w:rPr>
  </w:style>
  <w:style w:type="paragraph" w:customStyle="1" w:styleId="9CBB1E2368CA42D9A61714BDCB9EC16323">
    <w:name w:val="9CBB1E2368CA42D9A61714BDCB9EC16323"/>
    <w:rsid w:val="00D14F89"/>
    <w:pPr>
      <w:spacing w:before="160" w:after="160" w:line="336" w:lineRule="auto"/>
    </w:pPr>
    <w:rPr>
      <w:rFonts w:eastAsiaTheme="minorHAnsi"/>
      <w:lang w:eastAsia="en-US"/>
    </w:rPr>
  </w:style>
  <w:style w:type="paragraph" w:customStyle="1" w:styleId="5D492A4827E0494B85B7A91DFE43F3AA23">
    <w:name w:val="5D492A4827E0494B85B7A91DFE43F3AA23"/>
    <w:rsid w:val="00D14F89"/>
    <w:pPr>
      <w:spacing w:before="160" w:after="160" w:line="336" w:lineRule="auto"/>
    </w:pPr>
    <w:rPr>
      <w:rFonts w:eastAsiaTheme="minorHAnsi"/>
      <w:lang w:eastAsia="en-US"/>
    </w:rPr>
  </w:style>
  <w:style w:type="paragraph" w:customStyle="1" w:styleId="53E66AFFE88147BD8FAF1825C19BD15923">
    <w:name w:val="53E66AFFE88147BD8FAF1825C19BD15923"/>
    <w:rsid w:val="00D14F89"/>
    <w:pPr>
      <w:spacing w:before="160" w:after="160" w:line="336" w:lineRule="auto"/>
    </w:pPr>
    <w:rPr>
      <w:rFonts w:eastAsiaTheme="minorHAnsi"/>
      <w:lang w:eastAsia="en-US"/>
    </w:rPr>
  </w:style>
  <w:style w:type="paragraph" w:customStyle="1" w:styleId="1711E7A4185641F183F393D45036621C23">
    <w:name w:val="1711E7A4185641F183F393D45036621C23"/>
    <w:rsid w:val="00D14F89"/>
    <w:pPr>
      <w:spacing w:before="160" w:after="160" w:line="336" w:lineRule="auto"/>
    </w:pPr>
    <w:rPr>
      <w:rFonts w:eastAsiaTheme="minorHAnsi"/>
      <w:lang w:eastAsia="en-US"/>
    </w:rPr>
  </w:style>
  <w:style w:type="paragraph" w:customStyle="1" w:styleId="E8FE36047EA34794BC8EB5842F68052123">
    <w:name w:val="E8FE36047EA34794BC8EB5842F68052123"/>
    <w:rsid w:val="00D14F89"/>
    <w:pPr>
      <w:spacing w:after="0" w:line="240" w:lineRule="auto"/>
    </w:pPr>
    <w:rPr>
      <w:rFonts w:eastAsiaTheme="minorHAnsi"/>
      <w:lang w:val="en-US" w:eastAsia="en-US"/>
    </w:rPr>
  </w:style>
  <w:style w:type="paragraph" w:customStyle="1" w:styleId="10E373AF973C4C8A93859DC71B2B573823">
    <w:name w:val="10E373AF973C4C8A93859DC71B2B573823"/>
    <w:rsid w:val="00D14F89"/>
    <w:pPr>
      <w:spacing w:before="160" w:after="160" w:line="336" w:lineRule="auto"/>
    </w:pPr>
    <w:rPr>
      <w:rFonts w:eastAsiaTheme="minorHAnsi"/>
      <w:lang w:eastAsia="en-US"/>
    </w:rPr>
  </w:style>
  <w:style w:type="paragraph" w:customStyle="1" w:styleId="66F3C03A2FCB47D8B0F7F12D52AFE0BE23">
    <w:name w:val="66F3C03A2FCB47D8B0F7F12D52AFE0BE23"/>
    <w:rsid w:val="00D14F89"/>
    <w:pPr>
      <w:spacing w:before="160" w:after="160" w:line="336" w:lineRule="auto"/>
    </w:pPr>
    <w:rPr>
      <w:rFonts w:eastAsiaTheme="minorHAnsi"/>
      <w:lang w:eastAsia="en-US"/>
    </w:rPr>
  </w:style>
  <w:style w:type="paragraph" w:customStyle="1" w:styleId="235182E8F9A74E1C92A91E244E67B88F23">
    <w:name w:val="235182E8F9A74E1C92A91E244E67B88F23"/>
    <w:rsid w:val="00D14F89"/>
    <w:pPr>
      <w:spacing w:before="160" w:after="160" w:line="336" w:lineRule="auto"/>
    </w:pPr>
    <w:rPr>
      <w:rFonts w:eastAsiaTheme="minorHAnsi"/>
      <w:lang w:eastAsia="en-US"/>
    </w:rPr>
  </w:style>
  <w:style w:type="paragraph" w:customStyle="1" w:styleId="E21208DFF6BF49EA8B855D0C5863B78723">
    <w:name w:val="E21208DFF6BF49EA8B855D0C5863B78723"/>
    <w:rsid w:val="00D14F89"/>
    <w:pPr>
      <w:spacing w:before="160" w:after="160" w:line="336" w:lineRule="auto"/>
    </w:pPr>
    <w:rPr>
      <w:rFonts w:eastAsiaTheme="minorHAnsi"/>
      <w:lang w:eastAsia="en-US"/>
    </w:rPr>
  </w:style>
  <w:style w:type="paragraph" w:customStyle="1" w:styleId="B6949BE92B434A40976AD581CF3659C323">
    <w:name w:val="B6949BE92B434A40976AD581CF3659C323"/>
    <w:rsid w:val="00D14F89"/>
    <w:pPr>
      <w:spacing w:before="160" w:after="160" w:line="336" w:lineRule="auto"/>
    </w:pPr>
    <w:rPr>
      <w:rFonts w:eastAsiaTheme="minorHAnsi"/>
      <w:lang w:eastAsia="en-US"/>
    </w:rPr>
  </w:style>
  <w:style w:type="paragraph" w:customStyle="1" w:styleId="836FC3D0B94D446F938D1361CCC2E1AC23">
    <w:name w:val="836FC3D0B94D446F938D1361CCC2E1AC23"/>
    <w:rsid w:val="00D14F89"/>
    <w:pPr>
      <w:spacing w:before="160" w:after="160" w:line="336" w:lineRule="auto"/>
    </w:pPr>
    <w:rPr>
      <w:rFonts w:eastAsiaTheme="minorHAnsi"/>
      <w:lang w:eastAsia="en-US"/>
    </w:rPr>
  </w:style>
  <w:style w:type="paragraph" w:customStyle="1" w:styleId="3FF11854C139420484AA2A9B4E60F87F23">
    <w:name w:val="3FF11854C139420484AA2A9B4E60F87F23"/>
    <w:rsid w:val="00D14F89"/>
    <w:pPr>
      <w:spacing w:before="160" w:after="160" w:line="336" w:lineRule="auto"/>
    </w:pPr>
    <w:rPr>
      <w:rFonts w:eastAsiaTheme="minorHAnsi"/>
      <w:lang w:eastAsia="en-US"/>
    </w:rPr>
  </w:style>
  <w:style w:type="paragraph" w:customStyle="1" w:styleId="51190B59486F43E4B604191F2E4C582A23">
    <w:name w:val="51190B59486F43E4B604191F2E4C582A23"/>
    <w:rsid w:val="00D14F89"/>
    <w:pPr>
      <w:spacing w:before="160" w:after="160" w:line="336" w:lineRule="auto"/>
    </w:pPr>
    <w:rPr>
      <w:rFonts w:eastAsiaTheme="minorHAnsi"/>
      <w:lang w:eastAsia="en-US"/>
    </w:rPr>
  </w:style>
  <w:style w:type="paragraph" w:customStyle="1" w:styleId="C555C31F61604A9980A857EDA390353E23">
    <w:name w:val="C555C31F61604A9980A857EDA390353E23"/>
    <w:rsid w:val="00D14F89"/>
    <w:pPr>
      <w:spacing w:before="160" w:after="160" w:line="336" w:lineRule="auto"/>
    </w:pPr>
    <w:rPr>
      <w:rFonts w:eastAsiaTheme="minorHAnsi"/>
      <w:lang w:eastAsia="en-US"/>
    </w:rPr>
  </w:style>
  <w:style w:type="paragraph" w:customStyle="1" w:styleId="D58EC6DE2B264167B9FAAD1392BF9C6022">
    <w:name w:val="D58EC6DE2B264167B9FAAD1392BF9C6022"/>
    <w:rsid w:val="00D14F89"/>
    <w:pPr>
      <w:spacing w:before="160" w:after="160" w:line="336" w:lineRule="auto"/>
    </w:pPr>
    <w:rPr>
      <w:rFonts w:eastAsiaTheme="minorHAnsi"/>
      <w:lang w:eastAsia="en-US"/>
    </w:rPr>
  </w:style>
  <w:style w:type="paragraph" w:customStyle="1" w:styleId="7F6C552F065D4C8691E8D92726A428DE23">
    <w:name w:val="7F6C552F065D4C8691E8D92726A428DE23"/>
    <w:rsid w:val="00D14F89"/>
    <w:pPr>
      <w:spacing w:before="160" w:after="160" w:line="336" w:lineRule="auto"/>
    </w:pPr>
    <w:rPr>
      <w:rFonts w:eastAsiaTheme="minorHAnsi"/>
      <w:lang w:eastAsia="en-US"/>
    </w:rPr>
  </w:style>
  <w:style w:type="paragraph" w:customStyle="1" w:styleId="4DA32E224BBC497FA3DE953AF3D87CE823">
    <w:name w:val="4DA32E224BBC497FA3DE953AF3D87CE823"/>
    <w:rsid w:val="00D14F89"/>
    <w:pPr>
      <w:spacing w:before="160" w:after="160" w:line="336" w:lineRule="auto"/>
    </w:pPr>
    <w:rPr>
      <w:rFonts w:eastAsiaTheme="minorHAnsi"/>
      <w:lang w:eastAsia="en-US"/>
    </w:rPr>
  </w:style>
  <w:style w:type="paragraph" w:customStyle="1" w:styleId="EA39288067D54F81ADF290DA1311A86912">
    <w:name w:val="EA39288067D54F81ADF290DA1311A86912"/>
    <w:rsid w:val="00D14F89"/>
    <w:pPr>
      <w:spacing w:before="160" w:after="160" w:line="336" w:lineRule="auto"/>
    </w:pPr>
    <w:rPr>
      <w:rFonts w:eastAsiaTheme="minorHAnsi"/>
      <w:lang w:eastAsia="en-US"/>
    </w:rPr>
  </w:style>
  <w:style w:type="paragraph" w:customStyle="1" w:styleId="530B3E187A02499E8B8BE6A4CFA281AC12">
    <w:name w:val="530B3E187A02499E8B8BE6A4CFA281AC12"/>
    <w:rsid w:val="00D14F89"/>
    <w:pPr>
      <w:spacing w:before="160" w:after="160" w:line="336" w:lineRule="auto"/>
    </w:pPr>
    <w:rPr>
      <w:rFonts w:eastAsiaTheme="minorHAnsi"/>
      <w:lang w:eastAsia="en-US"/>
    </w:rPr>
  </w:style>
  <w:style w:type="paragraph" w:customStyle="1" w:styleId="8061F8CB548F4B068687E50D1A4436B912">
    <w:name w:val="8061F8CB548F4B068687E50D1A4436B912"/>
    <w:rsid w:val="00D14F89"/>
    <w:pPr>
      <w:spacing w:before="160" w:after="160" w:line="336" w:lineRule="auto"/>
    </w:pPr>
    <w:rPr>
      <w:rFonts w:eastAsiaTheme="minorHAnsi"/>
      <w:lang w:eastAsia="en-US"/>
    </w:rPr>
  </w:style>
  <w:style w:type="paragraph" w:customStyle="1" w:styleId="E2B646E6A22844BBBE5BFF98E330D43312">
    <w:name w:val="E2B646E6A22844BBBE5BFF98E330D43312"/>
    <w:rsid w:val="00D14F89"/>
    <w:pPr>
      <w:spacing w:before="160" w:after="160" w:line="336" w:lineRule="auto"/>
    </w:pPr>
    <w:rPr>
      <w:rFonts w:eastAsiaTheme="minorHAnsi"/>
      <w:lang w:eastAsia="en-US"/>
    </w:rPr>
  </w:style>
  <w:style w:type="paragraph" w:customStyle="1" w:styleId="02C096A16A02437B987F4CAF69E4D37112">
    <w:name w:val="02C096A16A02437B987F4CAF69E4D37112"/>
    <w:rsid w:val="00D14F89"/>
    <w:pPr>
      <w:spacing w:before="160" w:after="160" w:line="336" w:lineRule="auto"/>
    </w:pPr>
    <w:rPr>
      <w:rFonts w:eastAsiaTheme="minorHAnsi"/>
      <w:lang w:eastAsia="en-US"/>
    </w:rPr>
  </w:style>
  <w:style w:type="paragraph" w:customStyle="1" w:styleId="DCD8A3EF6D3941F883C36CB7DF91041F12">
    <w:name w:val="DCD8A3EF6D3941F883C36CB7DF91041F12"/>
    <w:rsid w:val="00D14F89"/>
    <w:pPr>
      <w:spacing w:before="160" w:after="160" w:line="336" w:lineRule="auto"/>
    </w:pPr>
    <w:rPr>
      <w:rFonts w:eastAsiaTheme="minorHAnsi"/>
      <w:lang w:eastAsia="en-US"/>
    </w:rPr>
  </w:style>
  <w:style w:type="paragraph" w:customStyle="1" w:styleId="8391B5F7FC5246479B70BAA3C8A5444112">
    <w:name w:val="8391B5F7FC5246479B70BAA3C8A5444112"/>
    <w:rsid w:val="00D14F89"/>
    <w:pPr>
      <w:spacing w:before="160" w:after="160" w:line="336" w:lineRule="auto"/>
    </w:pPr>
    <w:rPr>
      <w:rFonts w:eastAsiaTheme="minorHAnsi"/>
      <w:lang w:eastAsia="en-US"/>
    </w:rPr>
  </w:style>
  <w:style w:type="paragraph" w:customStyle="1" w:styleId="0570A160075B46A2B4E1575DAC5A204812">
    <w:name w:val="0570A160075B46A2B4E1575DAC5A204812"/>
    <w:rsid w:val="00D14F89"/>
    <w:pPr>
      <w:spacing w:before="160" w:after="160" w:line="336" w:lineRule="auto"/>
    </w:pPr>
    <w:rPr>
      <w:rFonts w:eastAsiaTheme="minorHAnsi"/>
      <w:lang w:eastAsia="en-US"/>
    </w:rPr>
  </w:style>
  <w:style w:type="paragraph" w:customStyle="1" w:styleId="9507717F8A5E4CB0BE4F60DD31B8A5BC21">
    <w:name w:val="9507717F8A5E4CB0BE4F60DD31B8A5BC21"/>
    <w:rsid w:val="00D14F89"/>
    <w:pPr>
      <w:spacing w:before="160" w:after="160" w:line="336" w:lineRule="auto"/>
    </w:pPr>
    <w:rPr>
      <w:rFonts w:eastAsiaTheme="minorHAnsi"/>
      <w:lang w:eastAsia="en-US"/>
    </w:rPr>
  </w:style>
  <w:style w:type="paragraph" w:customStyle="1" w:styleId="F85AC022C19A47D2A1A0E8BD153F715621">
    <w:name w:val="F85AC022C19A47D2A1A0E8BD153F715621"/>
    <w:rsid w:val="00D14F89"/>
    <w:pPr>
      <w:spacing w:before="160" w:after="160" w:line="336" w:lineRule="auto"/>
    </w:pPr>
    <w:rPr>
      <w:rFonts w:eastAsiaTheme="minorHAnsi"/>
      <w:lang w:eastAsia="en-US"/>
    </w:rPr>
  </w:style>
  <w:style w:type="paragraph" w:customStyle="1" w:styleId="5C7A20B427F44BBEA72D6F6C712409C021">
    <w:name w:val="5C7A20B427F44BBEA72D6F6C712409C021"/>
    <w:rsid w:val="00D14F89"/>
    <w:pPr>
      <w:spacing w:before="160" w:after="160" w:line="336" w:lineRule="auto"/>
    </w:pPr>
    <w:rPr>
      <w:rFonts w:eastAsiaTheme="minorHAnsi"/>
      <w:lang w:eastAsia="en-US"/>
    </w:rPr>
  </w:style>
  <w:style w:type="paragraph" w:customStyle="1" w:styleId="16781FF3282C40A8A796A445667E00CC21">
    <w:name w:val="16781FF3282C40A8A796A445667E00CC21"/>
    <w:rsid w:val="00D14F89"/>
    <w:pPr>
      <w:spacing w:before="160" w:after="160" w:line="336" w:lineRule="auto"/>
    </w:pPr>
    <w:rPr>
      <w:rFonts w:eastAsiaTheme="minorHAnsi"/>
      <w:lang w:eastAsia="en-US"/>
    </w:rPr>
  </w:style>
  <w:style w:type="paragraph" w:customStyle="1" w:styleId="A98429F5BC0041EBAE33CA4F03DD1AB221">
    <w:name w:val="A98429F5BC0041EBAE33CA4F03DD1AB221"/>
    <w:rsid w:val="00D14F89"/>
    <w:pPr>
      <w:spacing w:before="160" w:after="160" w:line="336" w:lineRule="auto"/>
    </w:pPr>
    <w:rPr>
      <w:rFonts w:eastAsiaTheme="minorHAnsi"/>
      <w:lang w:eastAsia="en-US"/>
    </w:rPr>
  </w:style>
  <w:style w:type="paragraph" w:customStyle="1" w:styleId="B8BCD20ACA944CF9861FC455A0A82D7C21">
    <w:name w:val="B8BCD20ACA944CF9861FC455A0A82D7C21"/>
    <w:rsid w:val="00D14F89"/>
    <w:pPr>
      <w:spacing w:before="160" w:after="160" w:line="336" w:lineRule="auto"/>
    </w:pPr>
    <w:rPr>
      <w:rFonts w:eastAsiaTheme="minorHAnsi"/>
      <w:lang w:eastAsia="en-US"/>
    </w:rPr>
  </w:style>
  <w:style w:type="paragraph" w:customStyle="1" w:styleId="28395FD3E88C4F58854F9F9944D3FEFF21">
    <w:name w:val="28395FD3E88C4F58854F9F9944D3FEFF21"/>
    <w:rsid w:val="00D14F89"/>
    <w:pPr>
      <w:spacing w:before="160" w:after="160" w:line="336" w:lineRule="auto"/>
    </w:pPr>
    <w:rPr>
      <w:rFonts w:eastAsiaTheme="minorHAnsi"/>
      <w:lang w:eastAsia="en-US"/>
    </w:rPr>
  </w:style>
  <w:style w:type="paragraph" w:customStyle="1" w:styleId="555A492679AF47E2962B152B08D2425C21">
    <w:name w:val="555A492679AF47E2962B152B08D2425C21"/>
    <w:rsid w:val="00D14F89"/>
    <w:pPr>
      <w:spacing w:before="160" w:after="160" w:line="336" w:lineRule="auto"/>
    </w:pPr>
    <w:rPr>
      <w:rFonts w:eastAsiaTheme="minorHAnsi"/>
      <w:lang w:eastAsia="en-US"/>
    </w:rPr>
  </w:style>
  <w:style w:type="paragraph" w:customStyle="1" w:styleId="B4EA9D156CB84E72B92A2F80DED02FCC12">
    <w:name w:val="B4EA9D156CB84E72B92A2F80DED02FCC12"/>
    <w:rsid w:val="00D14F89"/>
    <w:pPr>
      <w:spacing w:before="160" w:after="160" w:line="336" w:lineRule="auto"/>
    </w:pPr>
    <w:rPr>
      <w:rFonts w:eastAsiaTheme="minorHAnsi"/>
      <w:lang w:eastAsia="en-US"/>
    </w:rPr>
  </w:style>
  <w:style w:type="paragraph" w:customStyle="1" w:styleId="6BF87129FE9F4A86A1FFA3DA3F08ACD021">
    <w:name w:val="6BF87129FE9F4A86A1FFA3DA3F08ACD021"/>
    <w:rsid w:val="00D14F89"/>
    <w:pPr>
      <w:spacing w:before="160" w:after="160" w:line="336" w:lineRule="auto"/>
    </w:pPr>
    <w:rPr>
      <w:rFonts w:eastAsiaTheme="minorHAnsi"/>
      <w:lang w:eastAsia="en-US"/>
    </w:rPr>
  </w:style>
  <w:style w:type="paragraph" w:customStyle="1" w:styleId="8DD98FA9F34A4FD1BF05A9ED378A150421">
    <w:name w:val="8DD98FA9F34A4FD1BF05A9ED378A150421"/>
    <w:rsid w:val="00D14F89"/>
    <w:pPr>
      <w:spacing w:before="160" w:after="160" w:line="336" w:lineRule="auto"/>
    </w:pPr>
    <w:rPr>
      <w:rFonts w:eastAsiaTheme="minorHAnsi"/>
      <w:lang w:eastAsia="en-US"/>
    </w:rPr>
  </w:style>
  <w:style w:type="paragraph" w:customStyle="1" w:styleId="636C63E4158A448C9E6BD860960DD23A21">
    <w:name w:val="636C63E4158A448C9E6BD860960DD23A21"/>
    <w:rsid w:val="00D14F89"/>
    <w:pPr>
      <w:spacing w:before="160" w:after="160" w:line="336" w:lineRule="auto"/>
    </w:pPr>
    <w:rPr>
      <w:rFonts w:eastAsiaTheme="minorHAnsi"/>
      <w:lang w:eastAsia="en-US"/>
    </w:rPr>
  </w:style>
  <w:style w:type="paragraph" w:customStyle="1" w:styleId="44590406E54443CEB2BB800F41A0CFE521">
    <w:name w:val="44590406E54443CEB2BB800F41A0CFE521"/>
    <w:rsid w:val="00D14F89"/>
    <w:pPr>
      <w:spacing w:before="160" w:after="160" w:line="336" w:lineRule="auto"/>
    </w:pPr>
    <w:rPr>
      <w:rFonts w:eastAsiaTheme="minorHAnsi"/>
      <w:lang w:eastAsia="en-US"/>
    </w:rPr>
  </w:style>
  <w:style w:type="paragraph" w:customStyle="1" w:styleId="093A667AB6FD4A02B40A020C3FE867C721">
    <w:name w:val="093A667AB6FD4A02B40A020C3FE867C721"/>
    <w:rsid w:val="00D14F89"/>
    <w:pPr>
      <w:spacing w:before="160" w:after="160" w:line="336" w:lineRule="auto"/>
    </w:pPr>
    <w:rPr>
      <w:rFonts w:eastAsiaTheme="minorHAnsi"/>
      <w:lang w:eastAsia="en-US"/>
    </w:rPr>
  </w:style>
  <w:style w:type="paragraph" w:customStyle="1" w:styleId="61B2A13AF7454A01AD6E8E02465B76D121">
    <w:name w:val="61B2A13AF7454A01AD6E8E02465B76D121"/>
    <w:rsid w:val="00D14F89"/>
    <w:pPr>
      <w:spacing w:before="160" w:after="160" w:line="336" w:lineRule="auto"/>
    </w:pPr>
    <w:rPr>
      <w:rFonts w:eastAsiaTheme="minorHAnsi"/>
      <w:lang w:eastAsia="en-US"/>
    </w:rPr>
  </w:style>
  <w:style w:type="paragraph" w:customStyle="1" w:styleId="14BC4C1B34B54292B8DE3A3E906F6AD921">
    <w:name w:val="14BC4C1B34B54292B8DE3A3E906F6AD921"/>
    <w:rsid w:val="00D14F89"/>
    <w:pPr>
      <w:spacing w:before="160" w:after="160" w:line="336" w:lineRule="auto"/>
    </w:pPr>
    <w:rPr>
      <w:rFonts w:eastAsiaTheme="minorHAnsi"/>
      <w:lang w:eastAsia="en-US"/>
    </w:rPr>
  </w:style>
  <w:style w:type="paragraph" w:customStyle="1" w:styleId="064570FB7B8345549C3F4887154BAB9821">
    <w:name w:val="064570FB7B8345549C3F4887154BAB9821"/>
    <w:rsid w:val="00D14F89"/>
    <w:pPr>
      <w:spacing w:before="160" w:after="160" w:line="336" w:lineRule="auto"/>
    </w:pPr>
    <w:rPr>
      <w:rFonts w:eastAsiaTheme="minorHAnsi"/>
      <w:lang w:eastAsia="en-US"/>
    </w:rPr>
  </w:style>
  <w:style w:type="paragraph" w:customStyle="1" w:styleId="F26130D843C24468B9620719B30AE2C621">
    <w:name w:val="F26130D843C24468B9620719B30AE2C621"/>
    <w:rsid w:val="00D14F89"/>
    <w:pPr>
      <w:spacing w:before="160" w:after="160" w:line="336" w:lineRule="auto"/>
    </w:pPr>
    <w:rPr>
      <w:rFonts w:eastAsiaTheme="minorHAnsi"/>
      <w:lang w:eastAsia="en-US"/>
    </w:rPr>
  </w:style>
  <w:style w:type="paragraph" w:customStyle="1" w:styleId="53B57BD10E614392BD6F553BD7F92DB921">
    <w:name w:val="53B57BD10E614392BD6F553BD7F92DB921"/>
    <w:rsid w:val="00D14F89"/>
    <w:pPr>
      <w:spacing w:before="160" w:after="160" w:line="336" w:lineRule="auto"/>
    </w:pPr>
    <w:rPr>
      <w:rFonts w:eastAsiaTheme="minorHAnsi"/>
      <w:lang w:eastAsia="en-US"/>
    </w:rPr>
  </w:style>
  <w:style w:type="paragraph" w:customStyle="1" w:styleId="513A1E334C8E4214B915E0E332E104B82">
    <w:name w:val="513A1E334C8E4214B915E0E332E104B82"/>
    <w:rsid w:val="00D14F89"/>
    <w:pPr>
      <w:spacing w:before="160" w:after="160" w:line="336" w:lineRule="auto"/>
    </w:pPr>
    <w:rPr>
      <w:rFonts w:eastAsiaTheme="minorHAnsi"/>
      <w:lang w:eastAsia="en-US"/>
    </w:rPr>
  </w:style>
  <w:style w:type="paragraph" w:customStyle="1" w:styleId="59A6055C9F82470ABAB14E2A5887A5B419">
    <w:name w:val="59A6055C9F82470ABAB14E2A5887A5B419"/>
    <w:rsid w:val="00D14F89"/>
    <w:pPr>
      <w:spacing w:before="160" w:after="160" w:line="336" w:lineRule="auto"/>
    </w:pPr>
    <w:rPr>
      <w:rFonts w:eastAsiaTheme="minorHAnsi"/>
      <w:lang w:eastAsia="en-US"/>
    </w:rPr>
  </w:style>
  <w:style w:type="paragraph" w:customStyle="1" w:styleId="B8A8C3085DA64820838E9B6793025E6A11">
    <w:name w:val="B8A8C3085DA64820838E9B6793025E6A11"/>
    <w:rsid w:val="00D14F89"/>
    <w:pPr>
      <w:spacing w:before="160" w:after="160" w:line="336" w:lineRule="auto"/>
    </w:pPr>
    <w:rPr>
      <w:rFonts w:eastAsiaTheme="minorHAnsi"/>
      <w:lang w:eastAsia="en-US"/>
    </w:rPr>
  </w:style>
  <w:style w:type="paragraph" w:customStyle="1" w:styleId="1BF10DEC1C414A65940D553D9E669C7611">
    <w:name w:val="1BF10DEC1C414A65940D553D9E669C7611"/>
    <w:rsid w:val="00D14F89"/>
    <w:pPr>
      <w:spacing w:before="160" w:after="160" w:line="336" w:lineRule="auto"/>
    </w:pPr>
    <w:rPr>
      <w:rFonts w:eastAsiaTheme="minorHAnsi"/>
      <w:lang w:eastAsia="en-US"/>
    </w:rPr>
  </w:style>
  <w:style w:type="paragraph" w:customStyle="1" w:styleId="9494313935B645A7B6683D7C17D3FF0B11">
    <w:name w:val="9494313935B645A7B6683D7C17D3FF0B11"/>
    <w:rsid w:val="00D14F89"/>
    <w:pPr>
      <w:spacing w:before="160" w:after="160" w:line="336" w:lineRule="auto"/>
    </w:pPr>
    <w:rPr>
      <w:rFonts w:eastAsiaTheme="minorHAnsi"/>
      <w:lang w:eastAsia="en-US"/>
    </w:rPr>
  </w:style>
  <w:style w:type="paragraph" w:customStyle="1" w:styleId="9ECE648760D24F58A9973DF25707518F11">
    <w:name w:val="9ECE648760D24F58A9973DF25707518F11"/>
    <w:rsid w:val="00D14F89"/>
    <w:pPr>
      <w:spacing w:before="160" w:after="160" w:line="336" w:lineRule="auto"/>
    </w:pPr>
    <w:rPr>
      <w:rFonts w:eastAsiaTheme="minorHAnsi"/>
      <w:lang w:eastAsia="en-US"/>
    </w:rPr>
  </w:style>
  <w:style w:type="paragraph" w:customStyle="1" w:styleId="3BFC9C0E75A6402EAC3702388C066F2211">
    <w:name w:val="3BFC9C0E75A6402EAC3702388C066F2211"/>
    <w:rsid w:val="00D14F89"/>
    <w:pPr>
      <w:spacing w:before="160" w:after="160" w:line="336" w:lineRule="auto"/>
    </w:pPr>
    <w:rPr>
      <w:rFonts w:eastAsiaTheme="minorHAnsi"/>
      <w:lang w:eastAsia="en-US"/>
    </w:rPr>
  </w:style>
  <w:style w:type="paragraph" w:customStyle="1" w:styleId="3772EA8FD74448BB8D18F8A5538629D811">
    <w:name w:val="3772EA8FD74448BB8D18F8A5538629D811"/>
    <w:rsid w:val="00D14F89"/>
    <w:pPr>
      <w:spacing w:before="160" w:after="160" w:line="336" w:lineRule="auto"/>
    </w:pPr>
    <w:rPr>
      <w:rFonts w:eastAsiaTheme="minorHAnsi"/>
      <w:lang w:eastAsia="en-US"/>
    </w:rPr>
  </w:style>
  <w:style w:type="paragraph" w:customStyle="1" w:styleId="3F3C8DE499394B5CB4563C10811B530519">
    <w:name w:val="3F3C8DE499394B5CB4563C10811B530519"/>
    <w:rsid w:val="00D14F89"/>
    <w:pPr>
      <w:spacing w:before="160" w:after="160" w:line="336" w:lineRule="auto"/>
    </w:pPr>
    <w:rPr>
      <w:rFonts w:eastAsiaTheme="minorHAnsi"/>
      <w:lang w:eastAsia="en-US"/>
    </w:rPr>
  </w:style>
  <w:style w:type="paragraph" w:customStyle="1" w:styleId="2B41285611CB42B6B6991763BCF2B56919">
    <w:name w:val="2B41285611CB42B6B6991763BCF2B56919"/>
    <w:rsid w:val="00D14F89"/>
    <w:pPr>
      <w:spacing w:before="160" w:after="160" w:line="336" w:lineRule="auto"/>
    </w:pPr>
    <w:rPr>
      <w:rFonts w:eastAsiaTheme="minorHAnsi"/>
      <w:lang w:eastAsia="en-US"/>
    </w:rPr>
  </w:style>
  <w:style w:type="paragraph" w:customStyle="1" w:styleId="D90E651838ED49B487D82214A7CAEAC919">
    <w:name w:val="D90E651838ED49B487D82214A7CAEAC919"/>
    <w:rsid w:val="00D14F89"/>
    <w:pPr>
      <w:spacing w:before="160" w:after="160" w:line="336" w:lineRule="auto"/>
    </w:pPr>
    <w:rPr>
      <w:rFonts w:eastAsiaTheme="minorHAnsi"/>
      <w:lang w:eastAsia="en-US"/>
    </w:rPr>
  </w:style>
  <w:style w:type="paragraph" w:customStyle="1" w:styleId="38BEEE381AB9462FA2A5E3CD2485C7C819">
    <w:name w:val="38BEEE381AB9462FA2A5E3CD2485C7C819"/>
    <w:rsid w:val="00D14F89"/>
    <w:pPr>
      <w:spacing w:before="160" w:after="160" w:line="336" w:lineRule="auto"/>
    </w:pPr>
    <w:rPr>
      <w:rFonts w:eastAsiaTheme="minorHAnsi"/>
      <w:lang w:eastAsia="en-US"/>
    </w:rPr>
  </w:style>
  <w:style w:type="paragraph" w:customStyle="1" w:styleId="FFE6BCEBEFA24DE8B40B0B3263C24A7A10">
    <w:name w:val="FFE6BCEBEFA24DE8B40B0B3263C24A7A10"/>
    <w:rsid w:val="00D14F89"/>
    <w:pPr>
      <w:spacing w:before="160" w:after="160" w:line="336" w:lineRule="auto"/>
    </w:pPr>
    <w:rPr>
      <w:rFonts w:eastAsiaTheme="minorHAnsi"/>
      <w:lang w:eastAsia="en-US"/>
    </w:rPr>
  </w:style>
  <w:style w:type="paragraph" w:customStyle="1" w:styleId="E30F7E2DBD0E4CB8BE9E59E6A855ECF919">
    <w:name w:val="E30F7E2DBD0E4CB8BE9E59E6A855ECF919"/>
    <w:rsid w:val="00D14F89"/>
    <w:pPr>
      <w:spacing w:before="160" w:after="160" w:line="336" w:lineRule="auto"/>
    </w:pPr>
    <w:rPr>
      <w:rFonts w:eastAsiaTheme="minorHAnsi"/>
      <w:lang w:eastAsia="en-US"/>
    </w:rPr>
  </w:style>
  <w:style w:type="paragraph" w:customStyle="1" w:styleId="6C29361F6C3A4E128125B1FB2DB110AF19">
    <w:name w:val="6C29361F6C3A4E128125B1FB2DB110AF19"/>
    <w:rsid w:val="00D14F89"/>
    <w:pPr>
      <w:spacing w:before="160" w:after="160" w:line="336" w:lineRule="auto"/>
    </w:pPr>
    <w:rPr>
      <w:rFonts w:eastAsiaTheme="minorHAnsi"/>
      <w:lang w:eastAsia="en-US"/>
    </w:rPr>
  </w:style>
  <w:style w:type="paragraph" w:customStyle="1" w:styleId="4A6BE8EB68994C6C9A31B3F4EAEAA04719">
    <w:name w:val="4A6BE8EB68994C6C9A31B3F4EAEAA04719"/>
    <w:rsid w:val="00D14F89"/>
    <w:pPr>
      <w:spacing w:before="160" w:after="160" w:line="336" w:lineRule="auto"/>
    </w:pPr>
    <w:rPr>
      <w:rFonts w:eastAsiaTheme="minorHAnsi"/>
      <w:lang w:eastAsia="en-US"/>
    </w:rPr>
  </w:style>
  <w:style w:type="paragraph" w:customStyle="1" w:styleId="C55374EEEF074088A18F44318F320B1914">
    <w:name w:val="C55374EEEF074088A18F44318F320B1914"/>
    <w:rsid w:val="00D14F89"/>
    <w:pPr>
      <w:spacing w:before="160" w:after="160" w:line="336" w:lineRule="auto"/>
    </w:pPr>
    <w:rPr>
      <w:rFonts w:eastAsiaTheme="minorHAnsi"/>
      <w:lang w:eastAsia="en-US"/>
    </w:rPr>
  </w:style>
  <w:style w:type="paragraph" w:customStyle="1" w:styleId="23E73166A76947F2ADE64E7E8087DC123">
    <w:name w:val="23E73166A76947F2ADE64E7E8087DC123"/>
    <w:rsid w:val="00D14F89"/>
    <w:pPr>
      <w:spacing w:before="160" w:after="160" w:line="336" w:lineRule="auto"/>
    </w:pPr>
    <w:rPr>
      <w:rFonts w:eastAsiaTheme="minorHAnsi"/>
      <w:lang w:eastAsia="en-US"/>
    </w:rPr>
  </w:style>
  <w:style w:type="paragraph" w:customStyle="1" w:styleId="2E7DECF6C85F46949AEA47DE412DBF643">
    <w:name w:val="2E7DECF6C85F46949AEA47DE412DBF643"/>
    <w:rsid w:val="00D14F89"/>
    <w:pPr>
      <w:spacing w:before="160" w:after="160" w:line="336" w:lineRule="auto"/>
    </w:pPr>
    <w:rPr>
      <w:rFonts w:eastAsiaTheme="minorHAnsi"/>
      <w:lang w:eastAsia="en-US"/>
    </w:rPr>
  </w:style>
  <w:style w:type="paragraph" w:customStyle="1" w:styleId="5CF1957927F84DD98F8A1DEAA757F4583">
    <w:name w:val="5CF1957927F84DD98F8A1DEAA757F4583"/>
    <w:rsid w:val="00D14F89"/>
    <w:pPr>
      <w:spacing w:before="160" w:after="160" w:line="336" w:lineRule="auto"/>
    </w:pPr>
    <w:rPr>
      <w:rFonts w:eastAsiaTheme="minorHAnsi"/>
      <w:lang w:eastAsia="en-US"/>
    </w:rPr>
  </w:style>
  <w:style w:type="paragraph" w:customStyle="1" w:styleId="408B2228751B481480460647F6F389F23">
    <w:name w:val="408B2228751B481480460647F6F389F23"/>
    <w:rsid w:val="00D14F89"/>
    <w:pPr>
      <w:spacing w:before="160" w:after="160" w:line="336" w:lineRule="auto"/>
    </w:pPr>
    <w:rPr>
      <w:rFonts w:eastAsiaTheme="minorHAnsi"/>
      <w:lang w:eastAsia="en-US"/>
    </w:rPr>
  </w:style>
  <w:style w:type="paragraph" w:customStyle="1" w:styleId="A2F926C0BB6746B0BE780CFDC1FB46963">
    <w:name w:val="A2F926C0BB6746B0BE780CFDC1FB46963"/>
    <w:rsid w:val="00D14F89"/>
    <w:pPr>
      <w:spacing w:before="160" w:after="160" w:line="336" w:lineRule="auto"/>
    </w:pPr>
    <w:rPr>
      <w:rFonts w:eastAsiaTheme="minorHAnsi"/>
      <w:lang w:eastAsia="en-US"/>
    </w:rPr>
  </w:style>
  <w:style w:type="paragraph" w:customStyle="1" w:styleId="3CA3FBB2CABA41EDAF4B170BF005C9033">
    <w:name w:val="3CA3FBB2CABA41EDAF4B170BF005C9033"/>
    <w:rsid w:val="00D14F89"/>
    <w:pPr>
      <w:spacing w:before="160" w:after="160" w:line="336" w:lineRule="auto"/>
    </w:pPr>
    <w:rPr>
      <w:rFonts w:eastAsiaTheme="minorHAnsi"/>
      <w:lang w:eastAsia="en-US"/>
    </w:rPr>
  </w:style>
  <w:style w:type="paragraph" w:customStyle="1" w:styleId="8E2B2872CB0A403383CBC794487B48593">
    <w:name w:val="8E2B2872CB0A403383CBC794487B48593"/>
    <w:rsid w:val="00D14F89"/>
    <w:pPr>
      <w:spacing w:before="160" w:after="160" w:line="336" w:lineRule="auto"/>
    </w:pPr>
    <w:rPr>
      <w:rFonts w:eastAsiaTheme="minorHAnsi"/>
      <w:lang w:eastAsia="en-US"/>
    </w:rPr>
  </w:style>
  <w:style w:type="paragraph" w:customStyle="1" w:styleId="D683B6A1366449049604769B3839BE163">
    <w:name w:val="D683B6A1366449049604769B3839BE163"/>
    <w:rsid w:val="00D14F89"/>
    <w:pPr>
      <w:spacing w:before="160" w:after="160" w:line="336" w:lineRule="auto"/>
    </w:pPr>
    <w:rPr>
      <w:rFonts w:eastAsiaTheme="minorHAnsi"/>
      <w:lang w:eastAsia="en-US"/>
    </w:rPr>
  </w:style>
  <w:style w:type="paragraph" w:customStyle="1" w:styleId="5382E080C0D2479B9C7606E12AF40DFE3">
    <w:name w:val="5382E080C0D2479B9C7606E12AF40DFE3"/>
    <w:rsid w:val="00D14F89"/>
    <w:pPr>
      <w:spacing w:before="160" w:after="160" w:line="336" w:lineRule="auto"/>
    </w:pPr>
    <w:rPr>
      <w:rFonts w:eastAsiaTheme="minorHAnsi"/>
      <w:lang w:eastAsia="en-US"/>
    </w:rPr>
  </w:style>
  <w:style w:type="paragraph" w:customStyle="1" w:styleId="79AD4F1B8A754AF1A9E108504E4134B93">
    <w:name w:val="79AD4F1B8A754AF1A9E108504E4134B93"/>
    <w:rsid w:val="00D14F89"/>
    <w:pPr>
      <w:spacing w:before="160" w:after="160" w:line="336" w:lineRule="auto"/>
    </w:pPr>
    <w:rPr>
      <w:rFonts w:eastAsiaTheme="minorHAnsi"/>
      <w:lang w:eastAsia="en-US"/>
    </w:rPr>
  </w:style>
  <w:style w:type="paragraph" w:customStyle="1" w:styleId="C28A3349330B4A63981E68B0B0D878243">
    <w:name w:val="C28A3349330B4A63981E68B0B0D878243"/>
    <w:rsid w:val="00D14F89"/>
    <w:pPr>
      <w:spacing w:before="160" w:after="160" w:line="336" w:lineRule="auto"/>
    </w:pPr>
    <w:rPr>
      <w:rFonts w:eastAsiaTheme="minorHAnsi"/>
      <w:lang w:eastAsia="en-US"/>
    </w:rPr>
  </w:style>
  <w:style w:type="paragraph" w:customStyle="1" w:styleId="3D82ADC2A77A43ED99AB88018C9648533">
    <w:name w:val="3D82ADC2A77A43ED99AB88018C9648533"/>
    <w:rsid w:val="00D14F89"/>
    <w:pPr>
      <w:spacing w:before="160" w:after="160" w:line="336" w:lineRule="auto"/>
    </w:pPr>
    <w:rPr>
      <w:rFonts w:eastAsiaTheme="minorHAnsi"/>
      <w:lang w:eastAsia="en-US"/>
    </w:rPr>
  </w:style>
  <w:style w:type="paragraph" w:customStyle="1" w:styleId="65ADB5A719D145E5ACE40A7A3AAE56EB3">
    <w:name w:val="65ADB5A719D145E5ACE40A7A3AAE56EB3"/>
    <w:rsid w:val="00D14F89"/>
    <w:pPr>
      <w:spacing w:before="160" w:after="160" w:line="336" w:lineRule="auto"/>
    </w:pPr>
    <w:rPr>
      <w:rFonts w:eastAsiaTheme="minorHAnsi"/>
      <w:lang w:eastAsia="en-US"/>
    </w:rPr>
  </w:style>
  <w:style w:type="paragraph" w:customStyle="1" w:styleId="0AC13F74A87247B0975D092229FB40843">
    <w:name w:val="0AC13F74A87247B0975D092229FB40843"/>
    <w:rsid w:val="00D14F89"/>
    <w:pPr>
      <w:spacing w:before="160" w:after="160" w:line="336" w:lineRule="auto"/>
    </w:pPr>
    <w:rPr>
      <w:rFonts w:eastAsiaTheme="minorHAnsi"/>
      <w:lang w:eastAsia="en-US"/>
    </w:rPr>
  </w:style>
  <w:style w:type="paragraph" w:customStyle="1" w:styleId="777FE0FA0B83451DB8805EBC96B948353">
    <w:name w:val="777FE0FA0B83451DB8805EBC96B948353"/>
    <w:rsid w:val="00D14F89"/>
    <w:pPr>
      <w:spacing w:before="160" w:after="160" w:line="336" w:lineRule="auto"/>
    </w:pPr>
    <w:rPr>
      <w:rFonts w:eastAsiaTheme="minorHAnsi"/>
      <w:lang w:eastAsia="en-US"/>
    </w:rPr>
  </w:style>
  <w:style w:type="paragraph" w:customStyle="1" w:styleId="0C8B1C87BF4C4FA6A1EFF1C32C48742E3">
    <w:name w:val="0C8B1C87BF4C4FA6A1EFF1C32C48742E3"/>
    <w:rsid w:val="00D14F89"/>
    <w:pPr>
      <w:spacing w:before="160" w:after="160" w:line="336" w:lineRule="auto"/>
    </w:pPr>
    <w:rPr>
      <w:rFonts w:eastAsiaTheme="minorHAnsi"/>
      <w:lang w:eastAsia="en-US"/>
    </w:rPr>
  </w:style>
  <w:style w:type="paragraph" w:customStyle="1" w:styleId="3C16324D209B4CF48F3703A70E546CC032">
    <w:name w:val="3C16324D209B4CF48F3703A70E546CC032"/>
    <w:rsid w:val="006F6C6F"/>
    <w:pPr>
      <w:spacing w:before="160" w:after="160" w:line="336" w:lineRule="auto"/>
    </w:pPr>
    <w:rPr>
      <w:rFonts w:eastAsiaTheme="minorHAnsi"/>
      <w:lang w:eastAsia="en-US"/>
    </w:rPr>
  </w:style>
  <w:style w:type="paragraph" w:customStyle="1" w:styleId="8E0D1D9799C049D18B8269870841677032">
    <w:name w:val="8E0D1D9799C049D18B8269870841677032"/>
    <w:rsid w:val="006F6C6F"/>
    <w:pPr>
      <w:spacing w:before="160" w:after="160" w:line="336" w:lineRule="auto"/>
    </w:pPr>
    <w:rPr>
      <w:rFonts w:eastAsiaTheme="minorHAnsi"/>
      <w:lang w:eastAsia="en-US"/>
    </w:rPr>
  </w:style>
  <w:style w:type="paragraph" w:customStyle="1" w:styleId="93F49D9C46424F9381CFA59E2FD04D6F32">
    <w:name w:val="93F49D9C46424F9381CFA59E2FD04D6F32"/>
    <w:rsid w:val="006F6C6F"/>
    <w:pPr>
      <w:spacing w:before="160" w:after="160" w:line="336" w:lineRule="auto"/>
    </w:pPr>
    <w:rPr>
      <w:rFonts w:eastAsiaTheme="minorHAnsi"/>
      <w:lang w:eastAsia="en-US"/>
    </w:rPr>
  </w:style>
  <w:style w:type="paragraph" w:customStyle="1" w:styleId="C90EAD23E7154C0C918BCA0E4DBDBDD132">
    <w:name w:val="C90EAD23E7154C0C918BCA0E4DBDBDD132"/>
    <w:rsid w:val="006F6C6F"/>
    <w:pPr>
      <w:spacing w:before="160" w:after="160" w:line="336" w:lineRule="auto"/>
    </w:pPr>
    <w:rPr>
      <w:rFonts w:eastAsiaTheme="minorHAnsi"/>
      <w:lang w:eastAsia="en-US"/>
    </w:rPr>
  </w:style>
  <w:style w:type="paragraph" w:customStyle="1" w:styleId="027ED2CC00574782BCD903BD1485206A32">
    <w:name w:val="027ED2CC00574782BCD903BD1485206A32"/>
    <w:rsid w:val="006F6C6F"/>
    <w:pPr>
      <w:spacing w:before="160" w:after="160" w:line="336" w:lineRule="auto"/>
    </w:pPr>
    <w:rPr>
      <w:rFonts w:eastAsiaTheme="minorHAnsi"/>
      <w:lang w:eastAsia="en-US"/>
    </w:rPr>
  </w:style>
  <w:style w:type="paragraph" w:customStyle="1" w:styleId="5F3D328362D14F0C907892D9EA60483729">
    <w:name w:val="5F3D328362D14F0C907892D9EA60483729"/>
    <w:rsid w:val="006F6C6F"/>
    <w:pPr>
      <w:spacing w:before="160" w:after="160" w:line="336" w:lineRule="auto"/>
    </w:pPr>
    <w:rPr>
      <w:rFonts w:eastAsiaTheme="minorHAnsi"/>
      <w:lang w:eastAsia="en-US"/>
    </w:rPr>
  </w:style>
  <w:style w:type="paragraph" w:customStyle="1" w:styleId="B446F2D1DEEA4DE49B6B021CAEC0193629">
    <w:name w:val="B446F2D1DEEA4DE49B6B021CAEC0193629"/>
    <w:rsid w:val="006F6C6F"/>
    <w:pPr>
      <w:spacing w:before="160" w:after="160" w:line="336" w:lineRule="auto"/>
    </w:pPr>
    <w:rPr>
      <w:rFonts w:eastAsiaTheme="minorHAnsi"/>
      <w:lang w:eastAsia="en-US"/>
    </w:rPr>
  </w:style>
  <w:style w:type="paragraph" w:customStyle="1" w:styleId="3705CCC6CE394D8AA8F0A902C4D6CB2129">
    <w:name w:val="3705CCC6CE394D8AA8F0A902C4D6CB2129"/>
    <w:rsid w:val="006F6C6F"/>
    <w:pPr>
      <w:spacing w:before="160" w:after="160" w:line="336" w:lineRule="auto"/>
    </w:pPr>
    <w:rPr>
      <w:rFonts w:eastAsiaTheme="minorHAnsi"/>
      <w:lang w:eastAsia="en-US"/>
    </w:rPr>
  </w:style>
  <w:style w:type="paragraph" w:customStyle="1" w:styleId="96FD32F7A0204EA4BA0B3EDA12F5B79929">
    <w:name w:val="96FD32F7A0204EA4BA0B3EDA12F5B79929"/>
    <w:rsid w:val="006F6C6F"/>
    <w:pPr>
      <w:spacing w:before="160" w:after="160" w:line="336" w:lineRule="auto"/>
    </w:pPr>
    <w:rPr>
      <w:rFonts w:eastAsiaTheme="minorHAnsi"/>
      <w:lang w:eastAsia="en-US"/>
    </w:rPr>
  </w:style>
  <w:style w:type="paragraph" w:customStyle="1" w:styleId="E0EB9A65666D42609BDE0B7D23AD6CFF11">
    <w:name w:val="E0EB9A65666D42609BDE0B7D23AD6CFF11"/>
    <w:rsid w:val="006F6C6F"/>
    <w:pPr>
      <w:spacing w:before="160" w:after="160" w:line="336" w:lineRule="auto"/>
    </w:pPr>
    <w:rPr>
      <w:rFonts w:eastAsiaTheme="minorHAnsi"/>
      <w:lang w:eastAsia="en-US"/>
    </w:rPr>
  </w:style>
  <w:style w:type="paragraph" w:customStyle="1" w:styleId="69383BE719F6407C9B8AFFB610474C1F11">
    <w:name w:val="69383BE719F6407C9B8AFFB610474C1F11"/>
    <w:rsid w:val="006F6C6F"/>
    <w:pPr>
      <w:spacing w:before="160" w:after="160" w:line="336" w:lineRule="auto"/>
    </w:pPr>
    <w:rPr>
      <w:rFonts w:eastAsiaTheme="minorHAnsi"/>
      <w:lang w:eastAsia="en-US"/>
    </w:rPr>
  </w:style>
  <w:style w:type="paragraph" w:customStyle="1" w:styleId="0C31237F1D1A4C81B0CA8F7F1F0088C111">
    <w:name w:val="0C31237F1D1A4C81B0CA8F7F1F0088C111"/>
    <w:rsid w:val="006F6C6F"/>
    <w:pPr>
      <w:spacing w:before="160" w:after="160" w:line="336" w:lineRule="auto"/>
    </w:pPr>
    <w:rPr>
      <w:rFonts w:eastAsiaTheme="minorHAnsi"/>
      <w:lang w:eastAsia="en-US"/>
    </w:rPr>
  </w:style>
  <w:style w:type="paragraph" w:customStyle="1" w:styleId="FB6249E0737849EFB7C69887C1D0093711">
    <w:name w:val="FB6249E0737849EFB7C69887C1D0093711"/>
    <w:rsid w:val="006F6C6F"/>
    <w:pPr>
      <w:spacing w:before="160" w:after="160" w:line="336" w:lineRule="auto"/>
    </w:pPr>
    <w:rPr>
      <w:rFonts w:eastAsiaTheme="minorHAnsi"/>
      <w:lang w:eastAsia="en-US"/>
    </w:rPr>
  </w:style>
  <w:style w:type="paragraph" w:customStyle="1" w:styleId="1782FBE4BE4748359033EED793FD01D729">
    <w:name w:val="1782FBE4BE4748359033EED793FD01D729"/>
    <w:rsid w:val="006F6C6F"/>
    <w:pPr>
      <w:spacing w:before="160" w:after="160" w:line="336" w:lineRule="auto"/>
    </w:pPr>
    <w:rPr>
      <w:rFonts w:eastAsiaTheme="minorHAnsi"/>
      <w:lang w:eastAsia="en-US"/>
    </w:rPr>
  </w:style>
  <w:style w:type="paragraph" w:customStyle="1" w:styleId="280C052E220549169E4895EC680F4CE729">
    <w:name w:val="280C052E220549169E4895EC680F4CE729"/>
    <w:rsid w:val="006F6C6F"/>
    <w:pPr>
      <w:spacing w:before="160" w:after="160" w:line="336" w:lineRule="auto"/>
    </w:pPr>
    <w:rPr>
      <w:rFonts w:eastAsiaTheme="minorHAnsi"/>
      <w:lang w:eastAsia="en-US"/>
    </w:rPr>
  </w:style>
  <w:style w:type="paragraph" w:customStyle="1" w:styleId="A2A8359AE7B648CAB2DFFF06A921D27628">
    <w:name w:val="A2A8359AE7B648CAB2DFFF06A921D27628"/>
    <w:rsid w:val="006F6C6F"/>
    <w:pPr>
      <w:spacing w:before="160" w:after="160" w:line="336" w:lineRule="auto"/>
    </w:pPr>
    <w:rPr>
      <w:rFonts w:eastAsiaTheme="minorHAnsi"/>
      <w:lang w:eastAsia="en-US"/>
    </w:rPr>
  </w:style>
  <w:style w:type="paragraph" w:customStyle="1" w:styleId="FFDA6DB0AE9B4C8C9C64CF2C309DD24128">
    <w:name w:val="FFDA6DB0AE9B4C8C9C64CF2C309DD24128"/>
    <w:rsid w:val="006F6C6F"/>
    <w:pPr>
      <w:spacing w:before="160" w:after="160" w:line="336" w:lineRule="auto"/>
    </w:pPr>
    <w:rPr>
      <w:rFonts w:eastAsiaTheme="minorHAnsi"/>
      <w:lang w:eastAsia="en-US"/>
    </w:rPr>
  </w:style>
  <w:style w:type="paragraph" w:customStyle="1" w:styleId="EBE71700417C46BC8BE3B7980A71DC1A28">
    <w:name w:val="EBE71700417C46BC8BE3B7980A71DC1A28"/>
    <w:rsid w:val="006F6C6F"/>
    <w:pPr>
      <w:spacing w:before="160" w:after="160" w:line="336" w:lineRule="auto"/>
    </w:pPr>
    <w:rPr>
      <w:rFonts w:eastAsiaTheme="minorHAnsi"/>
      <w:lang w:eastAsia="en-US"/>
    </w:rPr>
  </w:style>
  <w:style w:type="paragraph" w:customStyle="1" w:styleId="5817A4AB3ADC499B804FA05B2C945D4F28">
    <w:name w:val="5817A4AB3ADC499B804FA05B2C945D4F28"/>
    <w:rsid w:val="006F6C6F"/>
    <w:pPr>
      <w:spacing w:before="160" w:after="160" w:line="336" w:lineRule="auto"/>
    </w:pPr>
    <w:rPr>
      <w:rFonts w:eastAsiaTheme="minorHAnsi"/>
      <w:lang w:eastAsia="en-US"/>
    </w:rPr>
  </w:style>
  <w:style w:type="paragraph" w:customStyle="1" w:styleId="066A27FCC42B444690FCBBCBB893189828">
    <w:name w:val="066A27FCC42B444690FCBBCBB893189828"/>
    <w:rsid w:val="006F6C6F"/>
    <w:pPr>
      <w:spacing w:before="160" w:after="160" w:line="336" w:lineRule="auto"/>
    </w:pPr>
    <w:rPr>
      <w:rFonts w:eastAsiaTheme="minorHAnsi"/>
      <w:lang w:eastAsia="en-US"/>
    </w:rPr>
  </w:style>
  <w:style w:type="paragraph" w:customStyle="1" w:styleId="7D93079731204951B388BC1E216E730313">
    <w:name w:val="7D93079731204951B388BC1E216E730313"/>
    <w:rsid w:val="006F6C6F"/>
    <w:pPr>
      <w:spacing w:before="160" w:after="160" w:line="336" w:lineRule="auto"/>
    </w:pPr>
    <w:rPr>
      <w:rFonts w:eastAsiaTheme="minorHAnsi"/>
      <w:lang w:eastAsia="en-US"/>
    </w:rPr>
  </w:style>
  <w:style w:type="paragraph" w:customStyle="1" w:styleId="1D1FFD5B53D549B2A175D8CD422CBBB128">
    <w:name w:val="1D1FFD5B53D549B2A175D8CD422CBBB128"/>
    <w:rsid w:val="006F6C6F"/>
    <w:pPr>
      <w:spacing w:after="0" w:line="240" w:lineRule="auto"/>
    </w:pPr>
    <w:rPr>
      <w:rFonts w:eastAsiaTheme="minorHAnsi"/>
      <w:lang w:val="en-US" w:eastAsia="en-US"/>
    </w:rPr>
  </w:style>
  <w:style w:type="paragraph" w:customStyle="1" w:styleId="809DBFFB1AE4447A8B0DE48C1E1635DF28">
    <w:name w:val="809DBFFB1AE4447A8B0DE48C1E1635DF28"/>
    <w:rsid w:val="006F6C6F"/>
    <w:pPr>
      <w:spacing w:before="160" w:after="160" w:line="336" w:lineRule="auto"/>
    </w:pPr>
    <w:rPr>
      <w:rFonts w:eastAsiaTheme="minorHAnsi"/>
      <w:lang w:eastAsia="en-US"/>
    </w:rPr>
  </w:style>
  <w:style w:type="paragraph" w:customStyle="1" w:styleId="017537A09A3640EA8BE5ECFB9C07A97128">
    <w:name w:val="017537A09A3640EA8BE5ECFB9C07A97128"/>
    <w:rsid w:val="006F6C6F"/>
    <w:pPr>
      <w:spacing w:before="160" w:after="160" w:line="336" w:lineRule="auto"/>
    </w:pPr>
    <w:rPr>
      <w:rFonts w:eastAsiaTheme="minorHAnsi"/>
      <w:lang w:eastAsia="en-US"/>
    </w:rPr>
  </w:style>
  <w:style w:type="paragraph" w:customStyle="1" w:styleId="C56B56EF48D54EAF9A6C7F6CFE40052825">
    <w:name w:val="C56B56EF48D54EAF9A6C7F6CFE40052825"/>
    <w:rsid w:val="006F6C6F"/>
    <w:pPr>
      <w:spacing w:before="160" w:after="160" w:line="336" w:lineRule="auto"/>
    </w:pPr>
    <w:rPr>
      <w:rFonts w:eastAsiaTheme="minorHAnsi"/>
      <w:lang w:eastAsia="en-US"/>
    </w:rPr>
  </w:style>
  <w:style w:type="paragraph" w:customStyle="1" w:styleId="66F97FF575974AC2ACFE4F8B7C0BFC3825">
    <w:name w:val="66F97FF575974AC2ACFE4F8B7C0BFC3825"/>
    <w:rsid w:val="006F6C6F"/>
    <w:pPr>
      <w:spacing w:before="160" w:after="160" w:line="336" w:lineRule="auto"/>
    </w:pPr>
    <w:rPr>
      <w:rFonts w:eastAsiaTheme="minorHAnsi"/>
      <w:lang w:eastAsia="en-US"/>
    </w:rPr>
  </w:style>
  <w:style w:type="paragraph" w:customStyle="1" w:styleId="04AD295D96B842D9A6E9DDA866FA88E813">
    <w:name w:val="04AD295D96B842D9A6E9DDA866FA88E813"/>
    <w:rsid w:val="006F6C6F"/>
    <w:pPr>
      <w:spacing w:before="160" w:after="160" w:line="336" w:lineRule="auto"/>
    </w:pPr>
    <w:rPr>
      <w:rFonts w:eastAsiaTheme="minorHAnsi"/>
      <w:lang w:eastAsia="en-US"/>
    </w:rPr>
  </w:style>
  <w:style w:type="paragraph" w:customStyle="1" w:styleId="53AB7C4F2E5842F79C65872FF8327B1013">
    <w:name w:val="53AB7C4F2E5842F79C65872FF8327B1013"/>
    <w:rsid w:val="006F6C6F"/>
    <w:pPr>
      <w:spacing w:before="160" w:after="160" w:line="336" w:lineRule="auto"/>
    </w:pPr>
    <w:rPr>
      <w:rFonts w:eastAsiaTheme="minorHAnsi"/>
      <w:lang w:eastAsia="en-US"/>
    </w:rPr>
  </w:style>
  <w:style w:type="paragraph" w:customStyle="1" w:styleId="F6BAA6C85BE94E75B685F4517119159113">
    <w:name w:val="F6BAA6C85BE94E75B685F4517119159113"/>
    <w:rsid w:val="006F6C6F"/>
    <w:pPr>
      <w:spacing w:before="160" w:after="160" w:line="336" w:lineRule="auto"/>
    </w:pPr>
    <w:rPr>
      <w:rFonts w:eastAsiaTheme="minorHAnsi"/>
      <w:lang w:eastAsia="en-US"/>
    </w:rPr>
  </w:style>
  <w:style w:type="paragraph" w:customStyle="1" w:styleId="694E127427734F8BAFC6B70C1D142BBF13">
    <w:name w:val="694E127427734F8BAFC6B70C1D142BBF13"/>
    <w:rsid w:val="006F6C6F"/>
    <w:pPr>
      <w:spacing w:before="160" w:after="160" w:line="336" w:lineRule="auto"/>
    </w:pPr>
    <w:rPr>
      <w:rFonts w:eastAsiaTheme="minorHAnsi"/>
      <w:lang w:eastAsia="en-US"/>
    </w:rPr>
  </w:style>
  <w:style w:type="paragraph" w:customStyle="1" w:styleId="F1090D0CDE6D4AD58D71CAD2FDA60CAC24">
    <w:name w:val="F1090D0CDE6D4AD58D71CAD2FDA60CAC24"/>
    <w:rsid w:val="006F6C6F"/>
    <w:pPr>
      <w:spacing w:before="160" w:after="160" w:line="336" w:lineRule="auto"/>
    </w:pPr>
    <w:rPr>
      <w:rFonts w:eastAsiaTheme="minorHAnsi"/>
      <w:lang w:eastAsia="en-US"/>
    </w:rPr>
  </w:style>
  <w:style w:type="paragraph" w:customStyle="1" w:styleId="AD8F9DF418644327B63B0A27D14196FC24">
    <w:name w:val="AD8F9DF418644327B63B0A27D14196FC24"/>
    <w:rsid w:val="006F6C6F"/>
    <w:pPr>
      <w:spacing w:before="160" w:after="160" w:line="336" w:lineRule="auto"/>
    </w:pPr>
    <w:rPr>
      <w:rFonts w:eastAsiaTheme="minorHAnsi"/>
      <w:lang w:eastAsia="en-US"/>
    </w:rPr>
  </w:style>
  <w:style w:type="paragraph" w:customStyle="1" w:styleId="095DC605F31748218C9D27A663BE82DC13">
    <w:name w:val="095DC605F31748218C9D27A663BE82DC13"/>
    <w:rsid w:val="006F6C6F"/>
    <w:pPr>
      <w:spacing w:before="160" w:after="160" w:line="336" w:lineRule="auto"/>
    </w:pPr>
    <w:rPr>
      <w:rFonts w:eastAsiaTheme="minorHAnsi"/>
      <w:lang w:eastAsia="en-US"/>
    </w:rPr>
  </w:style>
  <w:style w:type="paragraph" w:customStyle="1" w:styleId="3F8B08BC1F254554AEB54E8D0AC370F313">
    <w:name w:val="3F8B08BC1F254554AEB54E8D0AC370F313"/>
    <w:rsid w:val="006F6C6F"/>
    <w:pPr>
      <w:spacing w:before="160" w:after="160" w:line="336" w:lineRule="auto"/>
    </w:pPr>
    <w:rPr>
      <w:rFonts w:eastAsiaTheme="minorHAnsi"/>
      <w:lang w:eastAsia="en-US"/>
    </w:rPr>
  </w:style>
  <w:style w:type="paragraph" w:customStyle="1" w:styleId="232A47E8E8EF4C2CB4DD95C10D15FA2713">
    <w:name w:val="232A47E8E8EF4C2CB4DD95C10D15FA2713"/>
    <w:rsid w:val="006F6C6F"/>
    <w:pPr>
      <w:spacing w:before="160" w:after="160" w:line="336" w:lineRule="auto"/>
    </w:pPr>
    <w:rPr>
      <w:rFonts w:eastAsiaTheme="minorHAnsi"/>
      <w:lang w:eastAsia="en-US"/>
    </w:rPr>
  </w:style>
  <w:style w:type="paragraph" w:customStyle="1" w:styleId="6CB07E1C274A4C5CB968171A3BB8043D24">
    <w:name w:val="6CB07E1C274A4C5CB968171A3BB8043D24"/>
    <w:rsid w:val="006F6C6F"/>
    <w:pPr>
      <w:spacing w:before="160" w:after="160" w:line="336" w:lineRule="auto"/>
    </w:pPr>
    <w:rPr>
      <w:rFonts w:eastAsiaTheme="minorHAnsi"/>
      <w:lang w:eastAsia="en-US"/>
    </w:rPr>
  </w:style>
  <w:style w:type="paragraph" w:customStyle="1" w:styleId="3932F1AB393E4ED48DBD0D72FEC83EC724">
    <w:name w:val="3932F1AB393E4ED48DBD0D72FEC83EC724"/>
    <w:rsid w:val="006F6C6F"/>
    <w:pPr>
      <w:spacing w:before="160" w:after="160" w:line="336" w:lineRule="auto"/>
    </w:pPr>
    <w:rPr>
      <w:rFonts w:eastAsiaTheme="minorHAnsi"/>
      <w:lang w:eastAsia="en-US"/>
    </w:rPr>
  </w:style>
  <w:style w:type="paragraph" w:customStyle="1" w:styleId="92C9303DF6D547398472605E7951707F13">
    <w:name w:val="92C9303DF6D547398472605E7951707F13"/>
    <w:rsid w:val="006F6C6F"/>
    <w:pPr>
      <w:spacing w:before="160" w:after="160" w:line="336" w:lineRule="auto"/>
    </w:pPr>
    <w:rPr>
      <w:rFonts w:eastAsiaTheme="minorHAnsi"/>
      <w:lang w:eastAsia="en-US"/>
    </w:rPr>
  </w:style>
  <w:style w:type="paragraph" w:customStyle="1" w:styleId="AF81E32FE8D54F8B84BD99BE6E4A5C0313">
    <w:name w:val="AF81E32FE8D54F8B84BD99BE6E4A5C0313"/>
    <w:rsid w:val="006F6C6F"/>
    <w:pPr>
      <w:spacing w:before="160" w:after="160" w:line="336" w:lineRule="auto"/>
    </w:pPr>
    <w:rPr>
      <w:rFonts w:eastAsiaTheme="minorHAnsi"/>
      <w:lang w:eastAsia="en-US"/>
    </w:rPr>
  </w:style>
  <w:style w:type="paragraph" w:customStyle="1" w:styleId="40B5ECB0F52640DAB809E5F4DF04652813">
    <w:name w:val="40B5ECB0F52640DAB809E5F4DF04652813"/>
    <w:rsid w:val="006F6C6F"/>
    <w:pPr>
      <w:spacing w:before="160" w:after="160" w:line="336" w:lineRule="auto"/>
    </w:pPr>
    <w:rPr>
      <w:rFonts w:eastAsiaTheme="minorHAnsi"/>
      <w:lang w:eastAsia="en-US"/>
    </w:rPr>
  </w:style>
  <w:style w:type="paragraph" w:customStyle="1" w:styleId="4F09C19DA8494BE183AE2FAA5223C3ED13">
    <w:name w:val="4F09C19DA8494BE183AE2FAA5223C3ED13"/>
    <w:rsid w:val="006F6C6F"/>
    <w:pPr>
      <w:spacing w:before="160" w:after="160" w:line="336" w:lineRule="auto"/>
    </w:pPr>
    <w:rPr>
      <w:rFonts w:eastAsiaTheme="minorHAnsi"/>
      <w:lang w:eastAsia="en-US"/>
    </w:rPr>
  </w:style>
  <w:style w:type="paragraph" w:customStyle="1" w:styleId="9CBB1E2368CA42D9A61714BDCB9EC16324">
    <w:name w:val="9CBB1E2368CA42D9A61714BDCB9EC16324"/>
    <w:rsid w:val="006F6C6F"/>
    <w:pPr>
      <w:spacing w:before="160" w:after="160" w:line="336" w:lineRule="auto"/>
    </w:pPr>
    <w:rPr>
      <w:rFonts w:eastAsiaTheme="minorHAnsi"/>
      <w:lang w:eastAsia="en-US"/>
    </w:rPr>
  </w:style>
  <w:style w:type="paragraph" w:customStyle="1" w:styleId="5D492A4827E0494B85B7A91DFE43F3AA24">
    <w:name w:val="5D492A4827E0494B85B7A91DFE43F3AA24"/>
    <w:rsid w:val="006F6C6F"/>
    <w:pPr>
      <w:spacing w:before="160" w:after="160" w:line="336" w:lineRule="auto"/>
    </w:pPr>
    <w:rPr>
      <w:rFonts w:eastAsiaTheme="minorHAnsi"/>
      <w:lang w:eastAsia="en-US"/>
    </w:rPr>
  </w:style>
  <w:style w:type="paragraph" w:customStyle="1" w:styleId="53E66AFFE88147BD8FAF1825C19BD15924">
    <w:name w:val="53E66AFFE88147BD8FAF1825C19BD15924"/>
    <w:rsid w:val="006F6C6F"/>
    <w:pPr>
      <w:spacing w:before="160" w:after="160" w:line="336" w:lineRule="auto"/>
    </w:pPr>
    <w:rPr>
      <w:rFonts w:eastAsiaTheme="minorHAnsi"/>
      <w:lang w:eastAsia="en-US"/>
    </w:rPr>
  </w:style>
  <w:style w:type="paragraph" w:customStyle="1" w:styleId="1711E7A4185641F183F393D45036621C24">
    <w:name w:val="1711E7A4185641F183F393D45036621C24"/>
    <w:rsid w:val="006F6C6F"/>
    <w:pPr>
      <w:spacing w:before="160" w:after="160" w:line="336" w:lineRule="auto"/>
    </w:pPr>
    <w:rPr>
      <w:rFonts w:eastAsiaTheme="minorHAnsi"/>
      <w:lang w:eastAsia="en-US"/>
    </w:rPr>
  </w:style>
  <w:style w:type="paragraph" w:customStyle="1" w:styleId="E8FE36047EA34794BC8EB5842F68052124">
    <w:name w:val="E8FE36047EA34794BC8EB5842F68052124"/>
    <w:rsid w:val="006F6C6F"/>
    <w:pPr>
      <w:spacing w:after="0" w:line="240" w:lineRule="auto"/>
    </w:pPr>
    <w:rPr>
      <w:rFonts w:eastAsiaTheme="minorHAnsi"/>
      <w:lang w:val="en-US" w:eastAsia="en-US"/>
    </w:rPr>
  </w:style>
  <w:style w:type="paragraph" w:customStyle="1" w:styleId="10E373AF973C4C8A93859DC71B2B573824">
    <w:name w:val="10E373AF973C4C8A93859DC71B2B573824"/>
    <w:rsid w:val="006F6C6F"/>
    <w:pPr>
      <w:spacing w:before="160" w:after="160" w:line="336" w:lineRule="auto"/>
    </w:pPr>
    <w:rPr>
      <w:rFonts w:eastAsiaTheme="minorHAnsi"/>
      <w:lang w:eastAsia="en-US"/>
    </w:rPr>
  </w:style>
  <w:style w:type="paragraph" w:customStyle="1" w:styleId="66F3C03A2FCB47D8B0F7F12D52AFE0BE24">
    <w:name w:val="66F3C03A2FCB47D8B0F7F12D52AFE0BE24"/>
    <w:rsid w:val="006F6C6F"/>
    <w:pPr>
      <w:spacing w:before="160" w:after="160" w:line="336" w:lineRule="auto"/>
    </w:pPr>
    <w:rPr>
      <w:rFonts w:eastAsiaTheme="minorHAnsi"/>
      <w:lang w:eastAsia="en-US"/>
    </w:rPr>
  </w:style>
  <w:style w:type="paragraph" w:customStyle="1" w:styleId="235182E8F9A74E1C92A91E244E67B88F24">
    <w:name w:val="235182E8F9A74E1C92A91E244E67B88F24"/>
    <w:rsid w:val="006F6C6F"/>
    <w:pPr>
      <w:spacing w:before="160" w:after="160" w:line="336" w:lineRule="auto"/>
    </w:pPr>
    <w:rPr>
      <w:rFonts w:eastAsiaTheme="minorHAnsi"/>
      <w:lang w:eastAsia="en-US"/>
    </w:rPr>
  </w:style>
  <w:style w:type="paragraph" w:customStyle="1" w:styleId="E21208DFF6BF49EA8B855D0C5863B78724">
    <w:name w:val="E21208DFF6BF49EA8B855D0C5863B78724"/>
    <w:rsid w:val="006F6C6F"/>
    <w:pPr>
      <w:spacing w:before="160" w:after="160" w:line="336" w:lineRule="auto"/>
    </w:pPr>
    <w:rPr>
      <w:rFonts w:eastAsiaTheme="minorHAnsi"/>
      <w:lang w:eastAsia="en-US"/>
    </w:rPr>
  </w:style>
  <w:style w:type="paragraph" w:customStyle="1" w:styleId="B6949BE92B434A40976AD581CF3659C324">
    <w:name w:val="B6949BE92B434A40976AD581CF3659C324"/>
    <w:rsid w:val="006F6C6F"/>
    <w:pPr>
      <w:spacing w:before="160" w:after="160" w:line="336" w:lineRule="auto"/>
    </w:pPr>
    <w:rPr>
      <w:rFonts w:eastAsiaTheme="minorHAnsi"/>
      <w:lang w:eastAsia="en-US"/>
    </w:rPr>
  </w:style>
  <w:style w:type="paragraph" w:customStyle="1" w:styleId="836FC3D0B94D446F938D1361CCC2E1AC24">
    <w:name w:val="836FC3D0B94D446F938D1361CCC2E1AC24"/>
    <w:rsid w:val="006F6C6F"/>
    <w:pPr>
      <w:spacing w:before="160" w:after="160" w:line="336" w:lineRule="auto"/>
    </w:pPr>
    <w:rPr>
      <w:rFonts w:eastAsiaTheme="minorHAnsi"/>
      <w:lang w:eastAsia="en-US"/>
    </w:rPr>
  </w:style>
  <w:style w:type="paragraph" w:customStyle="1" w:styleId="3FF11854C139420484AA2A9B4E60F87F24">
    <w:name w:val="3FF11854C139420484AA2A9B4E60F87F24"/>
    <w:rsid w:val="006F6C6F"/>
    <w:pPr>
      <w:spacing w:before="160" w:after="160" w:line="336" w:lineRule="auto"/>
    </w:pPr>
    <w:rPr>
      <w:rFonts w:eastAsiaTheme="minorHAnsi"/>
      <w:lang w:eastAsia="en-US"/>
    </w:rPr>
  </w:style>
  <w:style w:type="paragraph" w:customStyle="1" w:styleId="51190B59486F43E4B604191F2E4C582A24">
    <w:name w:val="51190B59486F43E4B604191F2E4C582A24"/>
    <w:rsid w:val="006F6C6F"/>
    <w:pPr>
      <w:spacing w:before="160" w:after="160" w:line="336" w:lineRule="auto"/>
    </w:pPr>
    <w:rPr>
      <w:rFonts w:eastAsiaTheme="minorHAnsi"/>
      <w:lang w:eastAsia="en-US"/>
    </w:rPr>
  </w:style>
  <w:style w:type="paragraph" w:customStyle="1" w:styleId="C555C31F61604A9980A857EDA390353E24">
    <w:name w:val="C555C31F61604A9980A857EDA390353E24"/>
    <w:rsid w:val="006F6C6F"/>
    <w:pPr>
      <w:spacing w:before="160" w:after="160" w:line="336" w:lineRule="auto"/>
    </w:pPr>
    <w:rPr>
      <w:rFonts w:eastAsiaTheme="minorHAnsi"/>
      <w:lang w:eastAsia="en-US"/>
    </w:rPr>
  </w:style>
  <w:style w:type="paragraph" w:customStyle="1" w:styleId="D58EC6DE2B264167B9FAAD1392BF9C6023">
    <w:name w:val="D58EC6DE2B264167B9FAAD1392BF9C6023"/>
    <w:rsid w:val="006F6C6F"/>
    <w:pPr>
      <w:spacing w:before="160" w:after="160" w:line="336" w:lineRule="auto"/>
    </w:pPr>
    <w:rPr>
      <w:rFonts w:eastAsiaTheme="minorHAnsi"/>
      <w:lang w:eastAsia="en-US"/>
    </w:rPr>
  </w:style>
  <w:style w:type="paragraph" w:customStyle="1" w:styleId="7F6C552F065D4C8691E8D92726A428DE24">
    <w:name w:val="7F6C552F065D4C8691E8D92726A428DE24"/>
    <w:rsid w:val="006F6C6F"/>
    <w:pPr>
      <w:spacing w:before="160" w:after="160" w:line="336" w:lineRule="auto"/>
    </w:pPr>
    <w:rPr>
      <w:rFonts w:eastAsiaTheme="minorHAnsi"/>
      <w:lang w:eastAsia="en-US"/>
    </w:rPr>
  </w:style>
  <w:style w:type="paragraph" w:customStyle="1" w:styleId="4DA32E224BBC497FA3DE953AF3D87CE824">
    <w:name w:val="4DA32E224BBC497FA3DE953AF3D87CE824"/>
    <w:rsid w:val="006F6C6F"/>
    <w:pPr>
      <w:spacing w:before="160" w:after="160" w:line="336" w:lineRule="auto"/>
    </w:pPr>
    <w:rPr>
      <w:rFonts w:eastAsiaTheme="minorHAnsi"/>
      <w:lang w:eastAsia="en-US"/>
    </w:rPr>
  </w:style>
  <w:style w:type="paragraph" w:customStyle="1" w:styleId="EA39288067D54F81ADF290DA1311A86913">
    <w:name w:val="EA39288067D54F81ADF290DA1311A86913"/>
    <w:rsid w:val="006F6C6F"/>
    <w:pPr>
      <w:spacing w:before="160" w:after="160" w:line="336" w:lineRule="auto"/>
    </w:pPr>
    <w:rPr>
      <w:rFonts w:eastAsiaTheme="minorHAnsi"/>
      <w:lang w:eastAsia="en-US"/>
    </w:rPr>
  </w:style>
  <w:style w:type="paragraph" w:customStyle="1" w:styleId="530B3E187A02499E8B8BE6A4CFA281AC13">
    <w:name w:val="530B3E187A02499E8B8BE6A4CFA281AC13"/>
    <w:rsid w:val="006F6C6F"/>
    <w:pPr>
      <w:spacing w:before="160" w:after="160" w:line="336" w:lineRule="auto"/>
    </w:pPr>
    <w:rPr>
      <w:rFonts w:eastAsiaTheme="minorHAnsi"/>
      <w:lang w:eastAsia="en-US"/>
    </w:rPr>
  </w:style>
  <w:style w:type="paragraph" w:customStyle="1" w:styleId="8061F8CB548F4B068687E50D1A4436B913">
    <w:name w:val="8061F8CB548F4B068687E50D1A4436B913"/>
    <w:rsid w:val="006F6C6F"/>
    <w:pPr>
      <w:spacing w:before="160" w:after="160" w:line="336" w:lineRule="auto"/>
    </w:pPr>
    <w:rPr>
      <w:rFonts w:eastAsiaTheme="minorHAnsi"/>
      <w:lang w:eastAsia="en-US"/>
    </w:rPr>
  </w:style>
  <w:style w:type="paragraph" w:customStyle="1" w:styleId="E2B646E6A22844BBBE5BFF98E330D43313">
    <w:name w:val="E2B646E6A22844BBBE5BFF98E330D43313"/>
    <w:rsid w:val="006F6C6F"/>
    <w:pPr>
      <w:spacing w:before="160" w:after="160" w:line="336" w:lineRule="auto"/>
    </w:pPr>
    <w:rPr>
      <w:rFonts w:eastAsiaTheme="minorHAnsi"/>
      <w:lang w:eastAsia="en-US"/>
    </w:rPr>
  </w:style>
  <w:style w:type="paragraph" w:customStyle="1" w:styleId="02C096A16A02437B987F4CAF69E4D37113">
    <w:name w:val="02C096A16A02437B987F4CAF69E4D37113"/>
    <w:rsid w:val="006F6C6F"/>
    <w:pPr>
      <w:spacing w:before="160" w:after="160" w:line="336" w:lineRule="auto"/>
    </w:pPr>
    <w:rPr>
      <w:rFonts w:eastAsiaTheme="minorHAnsi"/>
      <w:lang w:eastAsia="en-US"/>
    </w:rPr>
  </w:style>
  <w:style w:type="paragraph" w:customStyle="1" w:styleId="DCD8A3EF6D3941F883C36CB7DF91041F13">
    <w:name w:val="DCD8A3EF6D3941F883C36CB7DF91041F13"/>
    <w:rsid w:val="006F6C6F"/>
    <w:pPr>
      <w:spacing w:before="160" w:after="160" w:line="336" w:lineRule="auto"/>
    </w:pPr>
    <w:rPr>
      <w:rFonts w:eastAsiaTheme="minorHAnsi"/>
      <w:lang w:eastAsia="en-US"/>
    </w:rPr>
  </w:style>
  <w:style w:type="paragraph" w:customStyle="1" w:styleId="8391B5F7FC5246479B70BAA3C8A5444113">
    <w:name w:val="8391B5F7FC5246479B70BAA3C8A5444113"/>
    <w:rsid w:val="006F6C6F"/>
    <w:pPr>
      <w:spacing w:before="160" w:after="160" w:line="336" w:lineRule="auto"/>
    </w:pPr>
    <w:rPr>
      <w:rFonts w:eastAsiaTheme="minorHAnsi"/>
      <w:lang w:eastAsia="en-US"/>
    </w:rPr>
  </w:style>
  <w:style w:type="paragraph" w:customStyle="1" w:styleId="0570A160075B46A2B4E1575DAC5A204813">
    <w:name w:val="0570A160075B46A2B4E1575DAC5A204813"/>
    <w:rsid w:val="006F6C6F"/>
    <w:pPr>
      <w:spacing w:before="160" w:after="160" w:line="336" w:lineRule="auto"/>
    </w:pPr>
    <w:rPr>
      <w:rFonts w:eastAsiaTheme="minorHAnsi"/>
      <w:lang w:eastAsia="en-US"/>
    </w:rPr>
  </w:style>
  <w:style w:type="paragraph" w:customStyle="1" w:styleId="9507717F8A5E4CB0BE4F60DD31B8A5BC22">
    <w:name w:val="9507717F8A5E4CB0BE4F60DD31B8A5BC22"/>
    <w:rsid w:val="006F6C6F"/>
    <w:pPr>
      <w:spacing w:before="160" w:after="160" w:line="336" w:lineRule="auto"/>
    </w:pPr>
    <w:rPr>
      <w:rFonts w:eastAsiaTheme="minorHAnsi"/>
      <w:lang w:eastAsia="en-US"/>
    </w:rPr>
  </w:style>
  <w:style w:type="paragraph" w:customStyle="1" w:styleId="F85AC022C19A47D2A1A0E8BD153F715622">
    <w:name w:val="F85AC022C19A47D2A1A0E8BD153F715622"/>
    <w:rsid w:val="006F6C6F"/>
    <w:pPr>
      <w:spacing w:before="160" w:after="160" w:line="336" w:lineRule="auto"/>
    </w:pPr>
    <w:rPr>
      <w:rFonts w:eastAsiaTheme="minorHAnsi"/>
      <w:lang w:eastAsia="en-US"/>
    </w:rPr>
  </w:style>
  <w:style w:type="paragraph" w:customStyle="1" w:styleId="5C7A20B427F44BBEA72D6F6C712409C022">
    <w:name w:val="5C7A20B427F44BBEA72D6F6C712409C022"/>
    <w:rsid w:val="006F6C6F"/>
    <w:pPr>
      <w:spacing w:before="160" w:after="160" w:line="336" w:lineRule="auto"/>
    </w:pPr>
    <w:rPr>
      <w:rFonts w:eastAsiaTheme="minorHAnsi"/>
      <w:lang w:eastAsia="en-US"/>
    </w:rPr>
  </w:style>
  <w:style w:type="paragraph" w:customStyle="1" w:styleId="A98429F5BC0041EBAE33CA4F03DD1AB222">
    <w:name w:val="A98429F5BC0041EBAE33CA4F03DD1AB222"/>
    <w:rsid w:val="006F6C6F"/>
    <w:pPr>
      <w:spacing w:before="160" w:after="160" w:line="336" w:lineRule="auto"/>
    </w:pPr>
    <w:rPr>
      <w:rFonts w:eastAsiaTheme="minorHAnsi"/>
      <w:lang w:eastAsia="en-US"/>
    </w:rPr>
  </w:style>
  <w:style w:type="paragraph" w:customStyle="1" w:styleId="B8BCD20ACA944CF9861FC455A0A82D7C22">
    <w:name w:val="B8BCD20ACA944CF9861FC455A0A82D7C22"/>
    <w:rsid w:val="006F6C6F"/>
    <w:pPr>
      <w:spacing w:before="160" w:after="160" w:line="336" w:lineRule="auto"/>
    </w:pPr>
    <w:rPr>
      <w:rFonts w:eastAsiaTheme="minorHAnsi"/>
      <w:lang w:eastAsia="en-US"/>
    </w:rPr>
  </w:style>
  <w:style w:type="paragraph" w:customStyle="1" w:styleId="28395FD3E88C4F58854F9F9944D3FEFF22">
    <w:name w:val="28395FD3E88C4F58854F9F9944D3FEFF22"/>
    <w:rsid w:val="006F6C6F"/>
    <w:pPr>
      <w:spacing w:before="160" w:after="160" w:line="336" w:lineRule="auto"/>
    </w:pPr>
    <w:rPr>
      <w:rFonts w:eastAsiaTheme="minorHAnsi"/>
      <w:lang w:eastAsia="en-US"/>
    </w:rPr>
  </w:style>
  <w:style w:type="paragraph" w:customStyle="1" w:styleId="6B7BA454FE234FDCA422D63E25B7FE6C">
    <w:name w:val="6B7BA454FE234FDCA422D63E25B7FE6C"/>
    <w:rsid w:val="006F6C6F"/>
    <w:pPr>
      <w:spacing w:before="160" w:after="160" w:line="336" w:lineRule="auto"/>
    </w:pPr>
    <w:rPr>
      <w:rFonts w:eastAsiaTheme="minorHAnsi"/>
      <w:lang w:eastAsia="en-US"/>
    </w:rPr>
  </w:style>
  <w:style w:type="paragraph" w:customStyle="1" w:styleId="6870861468C74F30AFAC23CF63CBEA6C">
    <w:name w:val="6870861468C74F30AFAC23CF63CBEA6C"/>
    <w:rsid w:val="006F6C6F"/>
    <w:pPr>
      <w:spacing w:before="160" w:after="160" w:line="336" w:lineRule="auto"/>
    </w:pPr>
    <w:rPr>
      <w:rFonts w:eastAsiaTheme="minorHAnsi"/>
      <w:lang w:eastAsia="en-US"/>
    </w:rPr>
  </w:style>
  <w:style w:type="paragraph" w:customStyle="1" w:styleId="A5B2F676011C46EEAB0D6066D6EBD4A9">
    <w:name w:val="A5B2F676011C46EEAB0D6066D6EBD4A9"/>
    <w:rsid w:val="006F6C6F"/>
    <w:pPr>
      <w:spacing w:before="160" w:after="160" w:line="336" w:lineRule="auto"/>
    </w:pPr>
    <w:rPr>
      <w:rFonts w:eastAsiaTheme="minorHAnsi"/>
      <w:lang w:eastAsia="en-US"/>
    </w:rPr>
  </w:style>
  <w:style w:type="paragraph" w:customStyle="1" w:styleId="3C16324D209B4CF48F3703A70E546CC033">
    <w:name w:val="3C16324D209B4CF48F3703A70E546CC033"/>
    <w:rsid w:val="00CA1C10"/>
    <w:pPr>
      <w:spacing w:before="160" w:after="160" w:line="336" w:lineRule="auto"/>
    </w:pPr>
    <w:rPr>
      <w:rFonts w:eastAsiaTheme="minorHAnsi"/>
      <w:lang w:eastAsia="en-US"/>
    </w:rPr>
  </w:style>
  <w:style w:type="paragraph" w:customStyle="1" w:styleId="8E0D1D9799C049D18B8269870841677033">
    <w:name w:val="8E0D1D9799C049D18B8269870841677033"/>
    <w:rsid w:val="00CA1C10"/>
    <w:pPr>
      <w:spacing w:before="160" w:after="160" w:line="336" w:lineRule="auto"/>
    </w:pPr>
    <w:rPr>
      <w:rFonts w:eastAsiaTheme="minorHAnsi"/>
      <w:lang w:eastAsia="en-US"/>
    </w:rPr>
  </w:style>
  <w:style w:type="paragraph" w:customStyle="1" w:styleId="93F49D9C46424F9381CFA59E2FD04D6F33">
    <w:name w:val="93F49D9C46424F9381CFA59E2FD04D6F33"/>
    <w:rsid w:val="00CA1C10"/>
    <w:pPr>
      <w:spacing w:before="160" w:after="160" w:line="336" w:lineRule="auto"/>
    </w:pPr>
    <w:rPr>
      <w:rFonts w:eastAsiaTheme="minorHAnsi"/>
      <w:lang w:eastAsia="en-US"/>
    </w:rPr>
  </w:style>
  <w:style w:type="paragraph" w:customStyle="1" w:styleId="C90EAD23E7154C0C918BCA0E4DBDBDD133">
    <w:name w:val="C90EAD23E7154C0C918BCA0E4DBDBDD133"/>
    <w:rsid w:val="00CA1C10"/>
    <w:pPr>
      <w:spacing w:before="160" w:after="160" w:line="336" w:lineRule="auto"/>
    </w:pPr>
    <w:rPr>
      <w:rFonts w:eastAsiaTheme="minorHAnsi"/>
      <w:lang w:eastAsia="en-US"/>
    </w:rPr>
  </w:style>
  <w:style w:type="paragraph" w:customStyle="1" w:styleId="027ED2CC00574782BCD903BD1485206A33">
    <w:name w:val="027ED2CC00574782BCD903BD1485206A33"/>
    <w:rsid w:val="00CA1C10"/>
    <w:pPr>
      <w:spacing w:before="160" w:after="160" w:line="336" w:lineRule="auto"/>
    </w:pPr>
    <w:rPr>
      <w:rFonts w:eastAsiaTheme="minorHAnsi"/>
      <w:lang w:eastAsia="en-US"/>
    </w:rPr>
  </w:style>
  <w:style w:type="paragraph" w:customStyle="1" w:styleId="5F3D328362D14F0C907892D9EA60483730">
    <w:name w:val="5F3D328362D14F0C907892D9EA60483730"/>
    <w:rsid w:val="00CA1C10"/>
    <w:pPr>
      <w:spacing w:before="160" w:after="160" w:line="336" w:lineRule="auto"/>
    </w:pPr>
    <w:rPr>
      <w:rFonts w:eastAsiaTheme="minorHAnsi"/>
      <w:lang w:eastAsia="en-US"/>
    </w:rPr>
  </w:style>
  <w:style w:type="paragraph" w:customStyle="1" w:styleId="B446F2D1DEEA4DE49B6B021CAEC0193630">
    <w:name w:val="B446F2D1DEEA4DE49B6B021CAEC0193630"/>
    <w:rsid w:val="00CA1C10"/>
    <w:pPr>
      <w:spacing w:before="160" w:after="160" w:line="336" w:lineRule="auto"/>
    </w:pPr>
    <w:rPr>
      <w:rFonts w:eastAsiaTheme="minorHAnsi"/>
      <w:lang w:eastAsia="en-US"/>
    </w:rPr>
  </w:style>
  <w:style w:type="paragraph" w:customStyle="1" w:styleId="3705CCC6CE394D8AA8F0A902C4D6CB2130">
    <w:name w:val="3705CCC6CE394D8AA8F0A902C4D6CB2130"/>
    <w:rsid w:val="00CA1C10"/>
    <w:pPr>
      <w:spacing w:before="160" w:after="160" w:line="336" w:lineRule="auto"/>
    </w:pPr>
    <w:rPr>
      <w:rFonts w:eastAsiaTheme="minorHAnsi"/>
      <w:lang w:eastAsia="en-US"/>
    </w:rPr>
  </w:style>
  <w:style w:type="paragraph" w:customStyle="1" w:styleId="96FD32F7A0204EA4BA0B3EDA12F5B79930">
    <w:name w:val="96FD32F7A0204EA4BA0B3EDA12F5B79930"/>
    <w:rsid w:val="00CA1C10"/>
    <w:pPr>
      <w:spacing w:before="160" w:after="160" w:line="336" w:lineRule="auto"/>
    </w:pPr>
    <w:rPr>
      <w:rFonts w:eastAsiaTheme="minorHAnsi"/>
      <w:lang w:eastAsia="en-US"/>
    </w:rPr>
  </w:style>
  <w:style w:type="paragraph" w:customStyle="1" w:styleId="E0EB9A65666D42609BDE0B7D23AD6CFF12">
    <w:name w:val="E0EB9A65666D42609BDE0B7D23AD6CFF12"/>
    <w:rsid w:val="00CA1C10"/>
    <w:pPr>
      <w:spacing w:before="160" w:after="160" w:line="336" w:lineRule="auto"/>
    </w:pPr>
    <w:rPr>
      <w:rFonts w:eastAsiaTheme="minorHAnsi"/>
      <w:lang w:eastAsia="en-US"/>
    </w:rPr>
  </w:style>
  <w:style w:type="paragraph" w:customStyle="1" w:styleId="69383BE719F6407C9B8AFFB610474C1F12">
    <w:name w:val="69383BE719F6407C9B8AFFB610474C1F12"/>
    <w:rsid w:val="00CA1C10"/>
    <w:pPr>
      <w:spacing w:before="160" w:after="160" w:line="336" w:lineRule="auto"/>
    </w:pPr>
    <w:rPr>
      <w:rFonts w:eastAsiaTheme="minorHAnsi"/>
      <w:lang w:eastAsia="en-US"/>
    </w:rPr>
  </w:style>
  <w:style w:type="paragraph" w:customStyle="1" w:styleId="0C31237F1D1A4C81B0CA8F7F1F0088C112">
    <w:name w:val="0C31237F1D1A4C81B0CA8F7F1F0088C112"/>
    <w:rsid w:val="00CA1C10"/>
    <w:pPr>
      <w:spacing w:before="160" w:after="160" w:line="336" w:lineRule="auto"/>
    </w:pPr>
    <w:rPr>
      <w:rFonts w:eastAsiaTheme="minorHAnsi"/>
      <w:lang w:eastAsia="en-US"/>
    </w:rPr>
  </w:style>
  <w:style w:type="paragraph" w:customStyle="1" w:styleId="FB6249E0737849EFB7C69887C1D0093712">
    <w:name w:val="FB6249E0737849EFB7C69887C1D0093712"/>
    <w:rsid w:val="00CA1C10"/>
    <w:pPr>
      <w:spacing w:before="160" w:after="160" w:line="336" w:lineRule="auto"/>
    </w:pPr>
    <w:rPr>
      <w:rFonts w:eastAsiaTheme="minorHAnsi"/>
      <w:lang w:eastAsia="en-US"/>
    </w:rPr>
  </w:style>
  <w:style w:type="paragraph" w:customStyle="1" w:styleId="1782FBE4BE4748359033EED793FD01D730">
    <w:name w:val="1782FBE4BE4748359033EED793FD01D730"/>
    <w:rsid w:val="00CA1C10"/>
    <w:pPr>
      <w:spacing w:before="160" w:after="160" w:line="336" w:lineRule="auto"/>
    </w:pPr>
    <w:rPr>
      <w:rFonts w:eastAsiaTheme="minorHAnsi"/>
      <w:lang w:eastAsia="en-US"/>
    </w:rPr>
  </w:style>
  <w:style w:type="paragraph" w:customStyle="1" w:styleId="280C052E220549169E4895EC680F4CE730">
    <w:name w:val="280C052E220549169E4895EC680F4CE730"/>
    <w:rsid w:val="00CA1C10"/>
    <w:pPr>
      <w:spacing w:before="160" w:after="160" w:line="336" w:lineRule="auto"/>
    </w:pPr>
    <w:rPr>
      <w:rFonts w:eastAsiaTheme="minorHAnsi"/>
      <w:lang w:eastAsia="en-US"/>
    </w:rPr>
  </w:style>
  <w:style w:type="paragraph" w:customStyle="1" w:styleId="A2A8359AE7B648CAB2DFFF06A921D27629">
    <w:name w:val="A2A8359AE7B648CAB2DFFF06A921D27629"/>
    <w:rsid w:val="00CA1C10"/>
    <w:pPr>
      <w:spacing w:before="160" w:after="160" w:line="336" w:lineRule="auto"/>
    </w:pPr>
    <w:rPr>
      <w:rFonts w:eastAsiaTheme="minorHAnsi"/>
      <w:lang w:eastAsia="en-US"/>
    </w:rPr>
  </w:style>
  <w:style w:type="paragraph" w:customStyle="1" w:styleId="FFDA6DB0AE9B4C8C9C64CF2C309DD24129">
    <w:name w:val="FFDA6DB0AE9B4C8C9C64CF2C309DD24129"/>
    <w:rsid w:val="00CA1C10"/>
    <w:pPr>
      <w:spacing w:before="160" w:after="160" w:line="336" w:lineRule="auto"/>
    </w:pPr>
    <w:rPr>
      <w:rFonts w:eastAsiaTheme="minorHAnsi"/>
      <w:lang w:eastAsia="en-US"/>
    </w:rPr>
  </w:style>
  <w:style w:type="paragraph" w:customStyle="1" w:styleId="EBE71700417C46BC8BE3B7980A71DC1A29">
    <w:name w:val="EBE71700417C46BC8BE3B7980A71DC1A29"/>
    <w:rsid w:val="00CA1C10"/>
    <w:pPr>
      <w:spacing w:before="160" w:after="160" w:line="336" w:lineRule="auto"/>
    </w:pPr>
    <w:rPr>
      <w:rFonts w:eastAsiaTheme="minorHAnsi"/>
      <w:lang w:eastAsia="en-US"/>
    </w:rPr>
  </w:style>
  <w:style w:type="paragraph" w:customStyle="1" w:styleId="5817A4AB3ADC499B804FA05B2C945D4F29">
    <w:name w:val="5817A4AB3ADC499B804FA05B2C945D4F29"/>
    <w:rsid w:val="00CA1C10"/>
    <w:pPr>
      <w:spacing w:before="160" w:after="160" w:line="336" w:lineRule="auto"/>
    </w:pPr>
    <w:rPr>
      <w:rFonts w:eastAsiaTheme="minorHAnsi"/>
      <w:lang w:eastAsia="en-US"/>
    </w:rPr>
  </w:style>
  <w:style w:type="paragraph" w:customStyle="1" w:styleId="066A27FCC42B444690FCBBCBB893189829">
    <w:name w:val="066A27FCC42B444690FCBBCBB893189829"/>
    <w:rsid w:val="00CA1C10"/>
    <w:pPr>
      <w:spacing w:before="160" w:after="160" w:line="336" w:lineRule="auto"/>
    </w:pPr>
    <w:rPr>
      <w:rFonts w:eastAsiaTheme="minorHAnsi"/>
      <w:lang w:eastAsia="en-US"/>
    </w:rPr>
  </w:style>
  <w:style w:type="paragraph" w:customStyle="1" w:styleId="7D93079731204951B388BC1E216E730314">
    <w:name w:val="7D93079731204951B388BC1E216E730314"/>
    <w:rsid w:val="00CA1C10"/>
    <w:pPr>
      <w:spacing w:before="160" w:after="160" w:line="336" w:lineRule="auto"/>
    </w:pPr>
    <w:rPr>
      <w:rFonts w:eastAsiaTheme="minorHAnsi"/>
      <w:lang w:eastAsia="en-US"/>
    </w:rPr>
  </w:style>
  <w:style w:type="paragraph" w:customStyle="1" w:styleId="1D1FFD5B53D549B2A175D8CD422CBBB129">
    <w:name w:val="1D1FFD5B53D549B2A175D8CD422CBBB129"/>
    <w:rsid w:val="00CA1C10"/>
    <w:pPr>
      <w:spacing w:after="0" w:line="240" w:lineRule="auto"/>
    </w:pPr>
    <w:rPr>
      <w:rFonts w:eastAsiaTheme="minorHAnsi"/>
      <w:lang w:val="en-US" w:eastAsia="en-US"/>
    </w:rPr>
  </w:style>
  <w:style w:type="paragraph" w:customStyle="1" w:styleId="809DBFFB1AE4447A8B0DE48C1E1635DF29">
    <w:name w:val="809DBFFB1AE4447A8B0DE48C1E1635DF29"/>
    <w:rsid w:val="00CA1C10"/>
    <w:pPr>
      <w:spacing w:before="160" w:after="160" w:line="336" w:lineRule="auto"/>
    </w:pPr>
    <w:rPr>
      <w:rFonts w:eastAsiaTheme="minorHAnsi"/>
      <w:lang w:eastAsia="en-US"/>
    </w:rPr>
  </w:style>
  <w:style w:type="paragraph" w:customStyle="1" w:styleId="017537A09A3640EA8BE5ECFB9C07A97129">
    <w:name w:val="017537A09A3640EA8BE5ECFB9C07A97129"/>
    <w:rsid w:val="00CA1C10"/>
    <w:pPr>
      <w:spacing w:before="160" w:after="160" w:line="336" w:lineRule="auto"/>
    </w:pPr>
    <w:rPr>
      <w:rFonts w:eastAsiaTheme="minorHAnsi"/>
      <w:lang w:eastAsia="en-US"/>
    </w:rPr>
  </w:style>
  <w:style w:type="paragraph" w:customStyle="1" w:styleId="C56B56EF48D54EAF9A6C7F6CFE40052826">
    <w:name w:val="C56B56EF48D54EAF9A6C7F6CFE40052826"/>
    <w:rsid w:val="00CA1C10"/>
    <w:pPr>
      <w:spacing w:before="160" w:after="160" w:line="336" w:lineRule="auto"/>
    </w:pPr>
    <w:rPr>
      <w:rFonts w:eastAsiaTheme="minorHAnsi"/>
      <w:lang w:eastAsia="en-US"/>
    </w:rPr>
  </w:style>
  <w:style w:type="paragraph" w:customStyle="1" w:styleId="66F97FF575974AC2ACFE4F8B7C0BFC3826">
    <w:name w:val="66F97FF575974AC2ACFE4F8B7C0BFC3826"/>
    <w:rsid w:val="00CA1C10"/>
    <w:pPr>
      <w:spacing w:before="160" w:after="160" w:line="336" w:lineRule="auto"/>
    </w:pPr>
    <w:rPr>
      <w:rFonts w:eastAsiaTheme="minorHAnsi"/>
      <w:lang w:eastAsia="en-US"/>
    </w:rPr>
  </w:style>
  <w:style w:type="paragraph" w:customStyle="1" w:styleId="04AD295D96B842D9A6E9DDA866FA88E814">
    <w:name w:val="04AD295D96B842D9A6E9DDA866FA88E814"/>
    <w:rsid w:val="00CA1C10"/>
    <w:pPr>
      <w:spacing w:before="160" w:after="160" w:line="336" w:lineRule="auto"/>
    </w:pPr>
    <w:rPr>
      <w:rFonts w:eastAsiaTheme="minorHAnsi"/>
      <w:lang w:eastAsia="en-US"/>
    </w:rPr>
  </w:style>
  <w:style w:type="paragraph" w:customStyle="1" w:styleId="53AB7C4F2E5842F79C65872FF8327B1014">
    <w:name w:val="53AB7C4F2E5842F79C65872FF8327B1014"/>
    <w:rsid w:val="00CA1C10"/>
    <w:pPr>
      <w:spacing w:before="160" w:after="160" w:line="336" w:lineRule="auto"/>
    </w:pPr>
    <w:rPr>
      <w:rFonts w:eastAsiaTheme="minorHAnsi"/>
      <w:lang w:eastAsia="en-US"/>
    </w:rPr>
  </w:style>
  <w:style w:type="paragraph" w:customStyle="1" w:styleId="F6BAA6C85BE94E75B685F4517119159114">
    <w:name w:val="F6BAA6C85BE94E75B685F4517119159114"/>
    <w:rsid w:val="00CA1C10"/>
    <w:pPr>
      <w:spacing w:before="160" w:after="160" w:line="336" w:lineRule="auto"/>
    </w:pPr>
    <w:rPr>
      <w:rFonts w:eastAsiaTheme="minorHAnsi"/>
      <w:lang w:eastAsia="en-US"/>
    </w:rPr>
  </w:style>
  <w:style w:type="paragraph" w:customStyle="1" w:styleId="694E127427734F8BAFC6B70C1D142BBF14">
    <w:name w:val="694E127427734F8BAFC6B70C1D142BBF14"/>
    <w:rsid w:val="00CA1C10"/>
    <w:pPr>
      <w:spacing w:before="160" w:after="160" w:line="336" w:lineRule="auto"/>
    </w:pPr>
    <w:rPr>
      <w:rFonts w:eastAsiaTheme="minorHAnsi"/>
      <w:lang w:eastAsia="en-US"/>
    </w:rPr>
  </w:style>
  <w:style w:type="paragraph" w:customStyle="1" w:styleId="F1090D0CDE6D4AD58D71CAD2FDA60CAC25">
    <w:name w:val="F1090D0CDE6D4AD58D71CAD2FDA60CAC25"/>
    <w:rsid w:val="00CA1C10"/>
    <w:pPr>
      <w:spacing w:before="160" w:after="160" w:line="336" w:lineRule="auto"/>
    </w:pPr>
    <w:rPr>
      <w:rFonts w:eastAsiaTheme="minorHAnsi"/>
      <w:lang w:eastAsia="en-US"/>
    </w:rPr>
  </w:style>
  <w:style w:type="paragraph" w:customStyle="1" w:styleId="AD8F9DF418644327B63B0A27D14196FC25">
    <w:name w:val="AD8F9DF418644327B63B0A27D14196FC25"/>
    <w:rsid w:val="00CA1C10"/>
    <w:pPr>
      <w:spacing w:before="160" w:after="160" w:line="336" w:lineRule="auto"/>
    </w:pPr>
    <w:rPr>
      <w:rFonts w:eastAsiaTheme="minorHAnsi"/>
      <w:lang w:eastAsia="en-US"/>
    </w:rPr>
  </w:style>
  <w:style w:type="paragraph" w:customStyle="1" w:styleId="095DC605F31748218C9D27A663BE82DC14">
    <w:name w:val="095DC605F31748218C9D27A663BE82DC14"/>
    <w:rsid w:val="00CA1C10"/>
    <w:pPr>
      <w:spacing w:before="160" w:after="160" w:line="336" w:lineRule="auto"/>
    </w:pPr>
    <w:rPr>
      <w:rFonts w:eastAsiaTheme="minorHAnsi"/>
      <w:lang w:eastAsia="en-US"/>
    </w:rPr>
  </w:style>
  <w:style w:type="paragraph" w:customStyle="1" w:styleId="3F8B08BC1F254554AEB54E8D0AC370F314">
    <w:name w:val="3F8B08BC1F254554AEB54E8D0AC370F314"/>
    <w:rsid w:val="00CA1C10"/>
    <w:pPr>
      <w:spacing w:before="160" w:after="160" w:line="336" w:lineRule="auto"/>
    </w:pPr>
    <w:rPr>
      <w:rFonts w:eastAsiaTheme="minorHAnsi"/>
      <w:lang w:eastAsia="en-US"/>
    </w:rPr>
  </w:style>
  <w:style w:type="paragraph" w:customStyle="1" w:styleId="232A47E8E8EF4C2CB4DD95C10D15FA2714">
    <w:name w:val="232A47E8E8EF4C2CB4DD95C10D15FA2714"/>
    <w:rsid w:val="00CA1C10"/>
    <w:pPr>
      <w:spacing w:before="160" w:after="160" w:line="336" w:lineRule="auto"/>
    </w:pPr>
    <w:rPr>
      <w:rFonts w:eastAsiaTheme="minorHAnsi"/>
      <w:lang w:eastAsia="en-US"/>
    </w:rPr>
  </w:style>
  <w:style w:type="paragraph" w:customStyle="1" w:styleId="6CB07E1C274A4C5CB968171A3BB8043D25">
    <w:name w:val="6CB07E1C274A4C5CB968171A3BB8043D25"/>
    <w:rsid w:val="00CA1C10"/>
    <w:pPr>
      <w:spacing w:before="160" w:after="160" w:line="336" w:lineRule="auto"/>
    </w:pPr>
    <w:rPr>
      <w:rFonts w:eastAsiaTheme="minorHAnsi"/>
      <w:lang w:eastAsia="en-US"/>
    </w:rPr>
  </w:style>
  <w:style w:type="paragraph" w:customStyle="1" w:styleId="3932F1AB393E4ED48DBD0D72FEC83EC725">
    <w:name w:val="3932F1AB393E4ED48DBD0D72FEC83EC725"/>
    <w:rsid w:val="00CA1C10"/>
    <w:pPr>
      <w:spacing w:before="160" w:after="160" w:line="336" w:lineRule="auto"/>
    </w:pPr>
    <w:rPr>
      <w:rFonts w:eastAsiaTheme="minorHAnsi"/>
      <w:lang w:eastAsia="en-US"/>
    </w:rPr>
  </w:style>
  <w:style w:type="paragraph" w:customStyle="1" w:styleId="92C9303DF6D547398472605E7951707F14">
    <w:name w:val="92C9303DF6D547398472605E7951707F14"/>
    <w:rsid w:val="00CA1C10"/>
    <w:pPr>
      <w:spacing w:before="160" w:after="160" w:line="336" w:lineRule="auto"/>
    </w:pPr>
    <w:rPr>
      <w:rFonts w:eastAsiaTheme="minorHAnsi"/>
      <w:lang w:eastAsia="en-US"/>
    </w:rPr>
  </w:style>
  <w:style w:type="paragraph" w:customStyle="1" w:styleId="AF81E32FE8D54F8B84BD99BE6E4A5C0314">
    <w:name w:val="AF81E32FE8D54F8B84BD99BE6E4A5C0314"/>
    <w:rsid w:val="00CA1C10"/>
    <w:pPr>
      <w:spacing w:before="160" w:after="160" w:line="336" w:lineRule="auto"/>
    </w:pPr>
    <w:rPr>
      <w:rFonts w:eastAsiaTheme="minorHAnsi"/>
      <w:lang w:eastAsia="en-US"/>
    </w:rPr>
  </w:style>
  <w:style w:type="paragraph" w:customStyle="1" w:styleId="40B5ECB0F52640DAB809E5F4DF04652814">
    <w:name w:val="40B5ECB0F52640DAB809E5F4DF04652814"/>
    <w:rsid w:val="00CA1C10"/>
    <w:pPr>
      <w:spacing w:before="160" w:after="160" w:line="336" w:lineRule="auto"/>
    </w:pPr>
    <w:rPr>
      <w:rFonts w:eastAsiaTheme="minorHAnsi"/>
      <w:lang w:eastAsia="en-US"/>
    </w:rPr>
  </w:style>
  <w:style w:type="paragraph" w:customStyle="1" w:styleId="4F09C19DA8494BE183AE2FAA5223C3ED14">
    <w:name w:val="4F09C19DA8494BE183AE2FAA5223C3ED14"/>
    <w:rsid w:val="00CA1C10"/>
    <w:pPr>
      <w:spacing w:before="160" w:after="160" w:line="336" w:lineRule="auto"/>
    </w:pPr>
    <w:rPr>
      <w:rFonts w:eastAsiaTheme="minorHAnsi"/>
      <w:lang w:eastAsia="en-US"/>
    </w:rPr>
  </w:style>
  <w:style w:type="paragraph" w:customStyle="1" w:styleId="9CBB1E2368CA42D9A61714BDCB9EC16325">
    <w:name w:val="9CBB1E2368CA42D9A61714BDCB9EC16325"/>
    <w:rsid w:val="00CA1C10"/>
    <w:pPr>
      <w:spacing w:before="160" w:after="160" w:line="336" w:lineRule="auto"/>
    </w:pPr>
    <w:rPr>
      <w:rFonts w:eastAsiaTheme="minorHAnsi"/>
      <w:lang w:eastAsia="en-US"/>
    </w:rPr>
  </w:style>
  <w:style w:type="paragraph" w:customStyle="1" w:styleId="5D492A4827E0494B85B7A91DFE43F3AA25">
    <w:name w:val="5D492A4827E0494B85B7A91DFE43F3AA25"/>
    <w:rsid w:val="00CA1C10"/>
    <w:pPr>
      <w:spacing w:before="160" w:after="160" w:line="336" w:lineRule="auto"/>
    </w:pPr>
    <w:rPr>
      <w:rFonts w:eastAsiaTheme="minorHAnsi"/>
      <w:lang w:eastAsia="en-US"/>
    </w:rPr>
  </w:style>
  <w:style w:type="paragraph" w:customStyle="1" w:styleId="53E66AFFE88147BD8FAF1825C19BD15925">
    <w:name w:val="53E66AFFE88147BD8FAF1825C19BD15925"/>
    <w:rsid w:val="00CA1C10"/>
    <w:pPr>
      <w:spacing w:before="160" w:after="160" w:line="336" w:lineRule="auto"/>
    </w:pPr>
    <w:rPr>
      <w:rFonts w:eastAsiaTheme="minorHAnsi"/>
      <w:lang w:eastAsia="en-US"/>
    </w:rPr>
  </w:style>
  <w:style w:type="paragraph" w:customStyle="1" w:styleId="1711E7A4185641F183F393D45036621C25">
    <w:name w:val="1711E7A4185641F183F393D45036621C25"/>
    <w:rsid w:val="00CA1C10"/>
    <w:pPr>
      <w:spacing w:before="160" w:after="160" w:line="336" w:lineRule="auto"/>
    </w:pPr>
    <w:rPr>
      <w:rFonts w:eastAsiaTheme="minorHAnsi"/>
      <w:lang w:eastAsia="en-US"/>
    </w:rPr>
  </w:style>
  <w:style w:type="paragraph" w:customStyle="1" w:styleId="E8FE36047EA34794BC8EB5842F68052125">
    <w:name w:val="E8FE36047EA34794BC8EB5842F68052125"/>
    <w:rsid w:val="00CA1C10"/>
    <w:pPr>
      <w:spacing w:after="0" w:line="240" w:lineRule="auto"/>
    </w:pPr>
    <w:rPr>
      <w:rFonts w:eastAsiaTheme="minorHAnsi"/>
      <w:lang w:val="en-US" w:eastAsia="en-US"/>
    </w:rPr>
  </w:style>
  <w:style w:type="paragraph" w:customStyle="1" w:styleId="10E373AF973C4C8A93859DC71B2B573825">
    <w:name w:val="10E373AF973C4C8A93859DC71B2B573825"/>
    <w:rsid w:val="00CA1C10"/>
    <w:pPr>
      <w:spacing w:before="160" w:after="160" w:line="336" w:lineRule="auto"/>
    </w:pPr>
    <w:rPr>
      <w:rFonts w:eastAsiaTheme="minorHAnsi"/>
      <w:lang w:eastAsia="en-US"/>
    </w:rPr>
  </w:style>
  <w:style w:type="paragraph" w:customStyle="1" w:styleId="66F3C03A2FCB47D8B0F7F12D52AFE0BE25">
    <w:name w:val="66F3C03A2FCB47D8B0F7F12D52AFE0BE25"/>
    <w:rsid w:val="00CA1C10"/>
    <w:pPr>
      <w:spacing w:before="160" w:after="160" w:line="336" w:lineRule="auto"/>
    </w:pPr>
    <w:rPr>
      <w:rFonts w:eastAsiaTheme="minorHAnsi"/>
      <w:lang w:eastAsia="en-US"/>
    </w:rPr>
  </w:style>
  <w:style w:type="paragraph" w:customStyle="1" w:styleId="235182E8F9A74E1C92A91E244E67B88F25">
    <w:name w:val="235182E8F9A74E1C92A91E244E67B88F25"/>
    <w:rsid w:val="00CA1C10"/>
    <w:pPr>
      <w:spacing w:before="160" w:after="160" w:line="336" w:lineRule="auto"/>
    </w:pPr>
    <w:rPr>
      <w:rFonts w:eastAsiaTheme="minorHAnsi"/>
      <w:lang w:eastAsia="en-US"/>
    </w:rPr>
  </w:style>
  <w:style w:type="paragraph" w:customStyle="1" w:styleId="E21208DFF6BF49EA8B855D0C5863B78725">
    <w:name w:val="E21208DFF6BF49EA8B855D0C5863B78725"/>
    <w:rsid w:val="00CA1C10"/>
    <w:pPr>
      <w:spacing w:before="160" w:after="160" w:line="336" w:lineRule="auto"/>
    </w:pPr>
    <w:rPr>
      <w:rFonts w:eastAsiaTheme="minorHAnsi"/>
      <w:lang w:eastAsia="en-US"/>
    </w:rPr>
  </w:style>
  <w:style w:type="paragraph" w:customStyle="1" w:styleId="B6949BE92B434A40976AD581CF3659C325">
    <w:name w:val="B6949BE92B434A40976AD581CF3659C325"/>
    <w:rsid w:val="00CA1C10"/>
    <w:pPr>
      <w:spacing w:before="160" w:after="160" w:line="336" w:lineRule="auto"/>
    </w:pPr>
    <w:rPr>
      <w:rFonts w:eastAsiaTheme="minorHAnsi"/>
      <w:lang w:eastAsia="en-US"/>
    </w:rPr>
  </w:style>
  <w:style w:type="paragraph" w:customStyle="1" w:styleId="836FC3D0B94D446F938D1361CCC2E1AC25">
    <w:name w:val="836FC3D0B94D446F938D1361CCC2E1AC25"/>
    <w:rsid w:val="00CA1C10"/>
    <w:pPr>
      <w:spacing w:before="160" w:after="160" w:line="336" w:lineRule="auto"/>
    </w:pPr>
    <w:rPr>
      <w:rFonts w:eastAsiaTheme="minorHAnsi"/>
      <w:lang w:eastAsia="en-US"/>
    </w:rPr>
  </w:style>
  <w:style w:type="paragraph" w:customStyle="1" w:styleId="3FF11854C139420484AA2A9B4E60F87F25">
    <w:name w:val="3FF11854C139420484AA2A9B4E60F87F25"/>
    <w:rsid w:val="00CA1C10"/>
    <w:pPr>
      <w:spacing w:before="160" w:after="160" w:line="336" w:lineRule="auto"/>
    </w:pPr>
    <w:rPr>
      <w:rFonts w:eastAsiaTheme="minorHAnsi"/>
      <w:lang w:eastAsia="en-US"/>
    </w:rPr>
  </w:style>
  <w:style w:type="paragraph" w:customStyle="1" w:styleId="51190B59486F43E4B604191F2E4C582A25">
    <w:name w:val="51190B59486F43E4B604191F2E4C582A25"/>
    <w:rsid w:val="00CA1C10"/>
    <w:pPr>
      <w:spacing w:before="160" w:after="160" w:line="336" w:lineRule="auto"/>
    </w:pPr>
    <w:rPr>
      <w:rFonts w:eastAsiaTheme="minorHAnsi"/>
      <w:lang w:eastAsia="en-US"/>
    </w:rPr>
  </w:style>
  <w:style w:type="paragraph" w:customStyle="1" w:styleId="C555C31F61604A9980A857EDA390353E25">
    <w:name w:val="C555C31F61604A9980A857EDA390353E25"/>
    <w:rsid w:val="00CA1C10"/>
    <w:pPr>
      <w:spacing w:before="160" w:after="160" w:line="336" w:lineRule="auto"/>
    </w:pPr>
    <w:rPr>
      <w:rFonts w:eastAsiaTheme="minorHAnsi"/>
      <w:lang w:eastAsia="en-US"/>
    </w:rPr>
  </w:style>
  <w:style w:type="paragraph" w:customStyle="1" w:styleId="D58EC6DE2B264167B9FAAD1392BF9C6024">
    <w:name w:val="D58EC6DE2B264167B9FAAD1392BF9C6024"/>
    <w:rsid w:val="00CA1C10"/>
    <w:pPr>
      <w:spacing w:before="160" w:after="160" w:line="336" w:lineRule="auto"/>
    </w:pPr>
    <w:rPr>
      <w:rFonts w:eastAsiaTheme="minorHAnsi"/>
      <w:lang w:eastAsia="en-US"/>
    </w:rPr>
  </w:style>
  <w:style w:type="paragraph" w:customStyle="1" w:styleId="7F6C552F065D4C8691E8D92726A428DE25">
    <w:name w:val="7F6C552F065D4C8691E8D92726A428DE25"/>
    <w:rsid w:val="00CA1C10"/>
    <w:pPr>
      <w:spacing w:before="160" w:after="160" w:line="336" w:lineRule="auto"/>
    </w:pPr>
    <w:rPr>
      <w:rFonts w:eastAsiaTheme="minorHAnsi"/>
      <w:lang w:eastAsia="en-US"/>
    </w:rPr>
  </w:style>
  <w:style w:type="paragraph" w:customStyle="1" w:styleId="4DA32E224BBC497FA3DE953AF3D87CE825">
    <w:name w:val="4DA32E224BBC497FA3DE953AF3D87CE825"/>
    <w:rsid w:val="00CA1C10"/>
    <w:pPr>
      <w:spacing w:before="160" w:after="160" w:line="336" w:lineRule="auto"/>
    </w:pPr>
    <w:rPr>
      <w:rFonts w:eastAsiaTheme="minorHAnsi"/>
      <w:lang w:eastAsia="en-US"/>
    </w:rPr>
  </w:style>
  <w:style w:type="paragraph" w:customStyle="1" w:styleId="EA39288067D54F81ADF290DA1311A86914">
    <w:name w:val="EA39288067D54F81ADF290DA1311A86914"/>
    <w:rsid w:val="00CA1C10"/>
    <w:pPr>
      <w:spacing w:before="160" w:after="160" w:line="336" w:lineRule="auto"/>
    </w:pPr>
    <w:rPr>
      <w:rFonts w:eastAsiaTheme="minorHAnsi"/>
      <w:lang w:eastAsia="en-US"/>
    </w:rPr>
  </w:style>
  <w:style w:type="paragraph" w:customStyle="1" w:styleId="530B3E187A02499E8B8BE6A4CFA281AC14">
    <w:name w:val="530B3E187A02499E8B8BE6A4CFA281AC14"/>
    <w:rsid w:val="00CA1C10"/>
    <w:pPr>
      <w:spacing w:before="160" w:after="160" w:line="336" w:lineRule="auto"/>
    </w:pPr>
    <w:rPr>
      <w:rFonts w:eastAsiaTheme="minorHAnsi"/>
      <w:lang w:eastAsia="en-US"/>
    </w:rPr>
  </w:style>
  <w:style w:type="paragraph" w:customStyle="1" w:styleId="8061F8CB548F4B068687E50D1A4436B914">
    <w:name w:val="8061F8CB548F4B068687E50D1A4436B914"/>
    <w:rsid w:val="00CA1C10"/>
    <w:pPr>
      <w:spacing w:before="160" w:after="160" w:line="336" w:lineRule="auto"/>
    </w:pPr>
    <w:rPr>
      <w:rFonts w:eastAsiaTheme="minorHAnsi"/>
      <w:lang w:eastAsia="en-US"/>
    </w:rPr>
  </w:style>
  <w:style w:type="paragraph" w:customStyle="1" w:styleId="E2B646E6A22844BBBE5BFF98E330D43314">
    <w:name w:val="E2B646E6A22844BBBE5BFF98E330D43314"/>
    <w:rsid w:val="00CA1C10"/>
    <w:pPr>
      <w:spacing w:before="160" w:after="160" w:line="336" w:lineRule="auto"/>
    </w:pPr>
    <w:rPr>
      <w:rFonts w:eastAsiaTheme="minorHAnsi"/>
      <w:lang w:eastAsia="en-US"/>
    </w:rPr>
  </w:style>
  <w:style w:type="paragraph" w:customStyle="1" w:styleId="02C096A16A02437B987F4CAF69E4D37114">
    <w:name w:val="02C096A16A02437B987F4CAF69E4D37114"/>
    <w:rsid w:val="00CA1C10"/>
    <w:pPr>
      <w:spacing w:before="160" w:after="160" w:line="336" w:lineRule="auto"/>
    </w:pPr>
    <w:rPr>
      <w:rFonts w:eastAsiaTheme="minorHAnsi"/>
      <w:lang w:eastAsia="en-US"/>
    </w:rPr>
  </w:style>
  <w:style w:type="paragraph" w:customStyle="1" w:styleId="DCD8A3EF6D3941F883C36CB7DF91041F14">
    <w:name w:val="DCD8A3EF6D3941F883C36CB7DF91041F14"/>
    <w:rsid w:val="00CA1C10"/>
    <w:pPr>
      <w:spacing w:before="160" w:after="160" w:line="336" w:lineRule="auto"/>
    </w:pPr>
    <w:rPr>
      <w:rFonts w:eastAsiaTheme="minorHAnsi"/>
      <w:lang w:eastAsia="en-US"/>
    </w:rPr>
  </w:style>
  <w:style w:type="paragraph" w:customStyle="1" w:styleId="8391B5F7FC5246479B70BAA3C8A5444114">
    <w:name w:val="8391B5F7FC5246479B70BAA3C8A5444114"/>
    <w:rsid w:val="00CA1C10"/>
    <w:pPr>
      <w:spacing w:before="160" w:after="160" w:line="336" w:lineRule="auto"/>
    </w:pPr>
    <w:rPr>
      <w:rFonts w:eastAsiaTheme="minorHAnsi"/>
      <w:lang w:eastAsia="en-US"/>
    </w:rPr>
  </w:style>
  <w:style w:type="paragraph" w:customStyle="1" w:styleId="0570A160075B46A2B4E1575DAC5A204814">
    <w:name w:val="0570A160075B46A2B4E1575DAC5A204814"/>
    <w:rsid w:val="00CA1C10"/>
    <w:pPr>
      <w:spacing w:before="160" w:after="160" w:line="336" w:lineRule="auto"/>
    </w:pPr>
    <w:rPr>
      <w:rFonts w:eastAsiaTheme="minorHAnsi"/>
      <w:lang w:eastAsia="en-US"/>
    </w:rPr>
  </w:style>
  <w:style w:type="paragraph" w:customStyle="1" w:styleId="9507717F8A5E4CB0BE4F60DD31B8A5BC23">
    <w:name w:val="9507717F8A5E4CB0BE4F60DD31B8A5BC23"/>
    <w:rsid w:val="00CA1C10"/>
    <w:pPr>
      <w:spacing w:before="160" w:after="160" w:line="336" w:lineRule="auto"/>
    </w:pPr>
    <w:rPr>
      <w:rFonts w:eastAsiaTheme="minorHAnsi"/>
      <w:lang w:eastAsia="en-US"/>
    </w:rPr>
  </w:style>
  <w:style w:type="paragraph" w:customStyle="1" w:styleId="F85AC022C19A47D2A1A0E8BD153F715623">
    <w:name w:val="F85AC022C19A47D2A1A0E8BD153F715623"/>
    <w:rsid w:val="00CA1C10"/>
    <w:pPr>
      <w:spacing w:before="160" w:after="160" w:line="336" w:lineRule="auto"/>
    </w:pPr>
    <w:rPr>
      <w:rFonts w:eastAsiaTheme="minorHAnsi"/>
      <w:lang w:eastAsia="en-US"/>
    </w:rPr>
  </w:style>
  <w:style w:type="paragraph" w:customStyle="1" w:styleId="5C7A20B427F44BBEA72D6F6C712409C023">
    <w:name w:val="5C7A20B427F44BBEA72D6F6C712409C023"/>
    <w:rsid w:val="00CA1C10"/>
    <w:pPr>
      <w:spacing w:before="160" w:after="160" w:line="336" w:lineRule="auto"/>
    </w:pPr>
    <w:rPr>
      <w:rFonts w:eastAsiaTheme="minorHAnsi"/>
      <w:lang w:eastAsia="en-US"/>
    </w:rPr>
  </w:style>
  <w:style w:type="paragraph" w:customStyle="1" w:styleId="A98429F5BC0041EBAE33CA4F03DD1AB223">
    <w:name w:val="A98429F5BC0041EBAE33CA4F03DD1AB223"/>
    <w:rsid w:val="00CA1C10"/>
    <w:pPr>
      <w:spacing w:before="160" w:after="160" w:line="336" w:lineRule="auto"/>
    </w:pPr>
    <w:rPr>
      <w:rFonts w:eastAsiaTheme="minorHAnsi"/>
      <w:lang w:eastAsia="en-US"/>
    </w:rPr>
  </w:style>
  <w:style w:type="paragraph" w:customStyle="1" w:styleId="B8BCD20ACA944CF9861FC455A0A82D7C23">
    <w:name w:val="B8BCD20ACA944CF9861FC455A0A82D7C23"/>
    <w:rsid w:val="00CA1C10"/>
    <w:pPr>
      <w:spacing w:before="160" w:after="160" w:line="336" w:lineRule="auto"/>
    </w:pPr>
    <w:rPr>
      <w:rFonts w:eastAsiaTheme="minorHAnsi"/>
      <w:lang w:eastAsia="en-US"/>
    </w:rPr>
  </w:style>
  <w:style w:type="paragraph" w:customStyle="1" w:styleId="A294F9C36F9248EFA5F9D16CC7E9D5A8">
    <w:name w:val="A294F9C36F9248EFA5F9D16CC7E9D5A8"/>
    <w:rsid w:val="00CA1C10"/>
    <w:pPr>
      <w:spacing w:before="160" w:after="160" w:line="336" w:lineRule="auto"/>
    </w:pPr>
    <w:rPr>
      <w:rFonts w:eastAsiaTheme="minorHAnsi"/>
      <w:lang w:eastAsia="en-US"/>
    </w:rPr>
  </w:style>
  <w:style w:type="paragraph" w:customStyle="1" w:styleId="F6028B1B243A4B4FBB399503E84E4600">
    <w:name w:val="F6028B1B243A4B4FBB399503E84E4600"/>
    <w:rsid w:val="00CA1C10"/>
    <w:pPr>
      <w:spacing w:before="160" w:after="160" w:line="336" w:lineRule="auto"/>
    </w:pPr>
    <w:rPr>
      <w:rFonts w:eastAsiaTheme="minorHAnsi"/>
      <w:lang w:eastAsia="en-US"/>
    </w:rPr>
  </w:style>
  <w:style w:type="paragraph" w:customStyle="1" w:styleId="E38AF40B6475434FA096D221EDF03593">
    <w:name w:val="E38AF40B6475434FA096D221EDF03593"/>
    <w:rsid w:val="00CA1C10"/>
    <w:pPr>
      <w:spacing w:before="160" w:after="160" w:line="336" w:lineRule="auto"/>
    </w:pPr>
    <w:rPr>
      <w:rFonts w:eastAsiaTheme="minorHAnsi"/>
      <w:lang w:eastAsia="en-US"/>
    </w:rPr>
  </w:style>
  <w:style w:type="paragraph" w:customStyle="1" w:styleId="1488916B9FCF4A198E24DF9D7A9C98FB">
    <w:name w:val="1488916B9FCF4A198E24DF9D7A9C98FB"/>
    <w:rsid w:val="00CA1C10"/>
    <w:pPr>
      <w:spacing w:before="160" w:after="160" w:line="336" w:lineRule="auto"/>
    </w:pPr>
    <w:rPr>
      <w:rFonts w:eastAsiaTheme="minorHAnsi"/>
      <w:lang w:eastAsia="en-US"/>
    </w:rPr>
  </w:style>
  <w:style w:type="paragraph" w:customStyle="1" w:styleId="BC9314C8DD944A03A477B13C7EBCC221">
    <w:name w:val="BC9314C8DD944A03A477B13C7EBCC221"/>
    <w:rsid w:val="00CA1C10"/>
    <w:pPr>
      <w:spacing w:before="160" w:after="160" w:line="336" w:lineRule="auto"/>
    </w:pPr>
    <w:rPr>
      <w:rFonts w:eastAsiaTheme="minorHAnsi"/>
      <w:lang w:eastAsia="en-US"/>
    </w:rPr>
  </w:style>
  <w:style w:type="paragraph" w:customStyle="1" w:styleId="92F29E74AB0A4A8A8F092713C12E0813">
    <w:name w:val="92F29E74AB0A4A8A8F092713C12E0813"/>
    <w:rsid w:val="00CA1C10"/>
    <w:pPr>
      <w:spacing w:before="160" w:after="160" w:line="336" w:lineRule="auto"/>
    </w:pPr>
    <w:rPr>
      <w:rFonts w:eastAsiaTheme="minorHAnsi"/>
      <w:lang w:eastAsia="en-US"/>
    </w:rPr>
  </w:style>
  <w:style w:type="paragraph" w:customStyle="1" w:styleId="3E08FCF405744754ADF7B4C37170ACAA">
    <w:name w:val="3E08FCF405744754ADF7B4C37170ACAA"/>
    <w:rsid w:val="00CA1C10"/>
    <w:pPr>
      <w:spacing w:before="160" w:after="160" w:line="336" w:lineRule="auto"/>
    </w:pPr>
    <w:rPr>
      <w:rFonts w:eastAsiaTheme="minorHAnsi"/>
      <w:lang w:eastAsia="en-US"/>
    </w:rPr>
  </w:style>
  <w:style w:type="paragraph" w:customStyle="1" w:styleId="7DD4369D827B4BD78C6921688AFF04B2">
    <w:name w:val="7DD4369D827B4BD78C6921688AFF04B2"/>
    <w:rsid w:val="00CA1C10"/>
    <w:pPr>
      <w:spacing w:before="160" w:after="160" w:line="336" w:lineRule="auto"/>
    </w:pPr>
    <w:rPr>
      <w:rFonts w:eastAsiaTheme="minorHAnsi"/>
      <w:lang w:eastAsia="en-US"/>
    </w:rPr>
  </w:style>
  <w:style w:type="paragraph" w:customStyle="1" w:styleId="BDBC0A42C8E44119B833226D40098B67">
    <w:name w:val="BDBC0A42C8E44119B833226D40098B67"/>
    <w:rsid w:val="00CA1C10"/>
    <w:pPr>
      <w:spacing w:before="160" w:after="160" w:line="336" w:lineRule="auto"/>
    </w:pPr>
    <w:rPr>
      <w:rFonts w:eastAsiaTheme="minorHAnsi"/>
      <w:lang w:eastAsia="en-US"/>
    </w:rPr>
  </w:style>
  <w:style w:type="paragraph" w:customStyle="1" w:styleId="98692B4F24E5467BBCF71FA0AC4044EB">
    <w:name w:val="98692B4F24E5467BBCF71FA0AC4044EB"/>
    <w:rsid w:val="00CA1C10"/>
    <w:pPr>
      <w:spacing w:before="160" w:after="160" w:line="336" w:lineRule="auto"/>
    </w:pPr>
    <w:rPr>
      <w:rFonts w:eastAsiaTheme="minorHAnsi"/>
      <w:lang w:eastAsia="en-US"/>
    </w:rPr>
  </w:style>
  <w:style w:type="paragraph" w:customStyle="1" w:styleId="03985053B239478E8CEF9D2E1B4E1BF5">
    <w:name w:val="03985053B239478E8CEF9D2E1B4E1BF5"/>
    <w:rsid w:val="00CA1C10"/>
    <w:pPr>
      <w:spacing w:before="160" w:after="160" w:line="336" w:lineRule="auto"/>
    </w:pPr>
    <w:rPr>
      <w:rFonts w:eastAsiaTheme="minorHAnsi"/>
      <w:lang w:eastAsia="en-US"/>
    </w:rPr>
  </w:style>
  <w:style w:type="paragraph" w:customStyle="1" w:styleId="015B2585C8F94F78BD961A982EDD7AF4">
    <w:name w:val="015B2585C8F94F78BD961A982EDD7AF4"/>
    <w:rsid w:val="00CA1C10"/>
    <w:pPr>
      <w:spacing w:before="160" w:after="160" w:line="336" w:lineRule="auto"/>
    </w:pPr>
    <w:rPr>
      <w:rFonts w:eastAsiaTheme="minorHAnsi"/>
      <w:lang w:eastAsia="en-US"/>
    </w:rPr>
  </w:style>
  <w:style w:type="paragraph" w:customStyle="1" w:styleId="3C16324D209B4CF48F3703A70E546CC034">
    <w:name w:val="3C16324D209B4CF48F3703A70E546CC034"/>
    <w:rsid w:val="00DC3356"/>
    <w:pPr>
      <w:spacing w:before="160" w:after="160" w:line="336" w:lineRule="auto"/>
    </w:pPr>
    <w:rPr>
      <w:rFonts w:eastAsiaTheme="minorHAnsi"/>
      <w:lang w:eastAsia="en-US"/>
    </w:rPr>
  </w:style>
  <w:style w:type="paragraph" w:customStyle="1" w:styleId="8E0D1D9799C049D18B8269870841677034">
    <w:name w:val="8E0D1D9799C049D18B8269870841677034"/>
    <w:rsid w:val="00DC3356"/>
    <w:pPr>
      <w:spacing w:before="160" w:after="160" w:line="336" w:lineRule="auto"/>
    </w:pPr>
    <w:rPr>
      <w:rFonts w:eastAsiaTheme="minorHAnsi"/>
      <w:lang w:eastAsia="en-US"/>
    </w:rPr>
  </w:style>
  <w:style w:type="paragraph" w:customStyle="1" w:styleId="93F49D9C46424F9381CFA59E2FD04D6F34">
    <w:name w:val="93F49D9C46424F9381CFA59E2FD04D6F34"/>
    <w:rsid w:val="00DC3356"/>
    <w:pPr>
      <w:spacing w:before="160" w:after="160" w:line="336" w:lineRule="auto"/>
    </w:pPr>
    <w:rPr>
      <w:rFonts w:eastAsiaTheme="minorHAnsi"/>
      <w:lang w:eastAsia="en-US"/>
    </w:rPr>
  </w:style>
  <w:style w:type="paragraph" w:customStyle="1" w:styleId="C90EAD23E7154C0C918BCA0E4DBDBDD134">
    <w:name w:val="C90EAD23E7154C0C918BCA0E4DBDBDD134"/>
    <w:rsid w:val="00DC3356"/>
    <w:pPr>
      <w:spacing w:before="160" w:after="160" w:line="336" w:lineRule="auto"/>
    </w:pPr>
    <w:rPr>
      <w:rFonts w:eastAsiaTheme="minorHAnsi"/>
      <w:lang w:eastAsia="en-US"/>
    </w:rPr>
  </w:style>
  <w:style w:type="paragraph" w:customStyle="1" w:styleId="027ED2CC00574782BCD903BD1485206A34">
    <w:name w:val="027ED2CC00574782BCD903BD1485206A34"/>
    <w:rsid w:val="00DC3356"/>
    <w:pPr>
      <w:spacing w:before="160" w:after="160" w:line="336" w:lineRule="auto"/>
    </w:pPr>
    <w:rPr>
      <w:rFonts w:eastAsiaTheme="minorHAnsi"/>
      <w:lang w:eastAsia="en-US"/>
    </w:rPr>
  </w:style>
  <w:style w:type="paragraph" w:customStyle="1" w:styleId="5F3D328362D14F0C907892D9EA60483731">
    <w:name w:val="5F3D328362D14F0C907892D9EA60483731"/>
    <w:rsid w:val="00DC3356"/>
    <w:pPr>
      <w:spacing w:before="160" w:after="160" w:line="336" w:lineRule="auto"/>
    </w:pPr>
    <w:rPr>
      <w:rFonts w:eastAsiaTheme="minorHAnsi"/>
      <w:lang w:eastAsia="en-US"/>
    </w:rPr>
  </w:style>
  <w:style w:type="paragraph" w:customStyle="1" w:styleId="B446F2D1DEEA4DE49B6B021CAEC0193631">
    <w:name w:val="B446F2D1DEEA4DE49B6B021CAEC0193631"/>
    <w:rsid w:val="00DC3356"/>
    <w:pPr>
      <w:spacing w:before="160" w:after="160" w:line="336" w:lineRule="auto"/>
    </w:pPr>
    <w:rPr>
      <w:rFonts w:eastAsiaTheme="minorHAnsi"/>
      <w:lang w:eastAsia="en-US"/>
    </w:rPr>
  </w:style>
  <w:style w:type="paragraph" w:customStyle="1" w:styleId="3705CCC6CE394D8AA8F0A902C4D6CB2131">
    <w:name w:val="3705CCC6CE394D8AA8F0A902C4D6CB2131"/>
    <w:rsid w:val="00DC3356"/>
    <w:pPr>
      <w:spacing w:before="160" w:after="160" w:line="336" w:lineRule="auto"/>
    </w:pPr>
    <w:rPr>
      <w:rFonts w:eastAsiaTheme="minorHAnsi"/>
      <w:lang w:eastAsia="en-US"/>
    </w:rPr>
  </w:style>
  <w:style w:type="paragraph" w:customStyle="1" w:styleId="96FD32F7A0204EA4BA0B3EDA12F5B79931">
    <w:name w:val="96FD32F7A0204EA4BA0B3EDA12F5B79931"/>
    <w:rsid w:val="00DC3356"/>
    <w:pPr>
      <w:spacing w:before="160" w:after="160" w:line="336" w:lineRule="auto"/>
    </w:pPr>
    <w:rPr>
      <w:rFonts w:eastAsiaTheme="minorHAnsi"/>
      <w:lang w:eastAsia="en-US"/>
    </w:rPr>
  </w:style>
  <w:style w:type="paragraph" w:customStyle="1" w:styleId="1782FBE4BE4748359033EED793FD01D731">
    <w:name w:val="1782FBE4BE4748359033EED793FD01D731"/>
    <w:rsid w:val="00DC3356"/>
    <w:pPr>
      <w:spacing w:before="160" w:after="160" w:line="336" w:lineRule="auto"/>
    </w:pPr>
    <w:rPr>
      <w:rFonts w:eastAsiaTheme="minorHAnsi"/>
      <w:lang w:eastAsia="en-US"/>
    </w:rPr>
  </w:style>
  <w:style w:type="paragraph" w:customStyle="1" w:styleId="280C052E220549169E4895EC680F4CE731">
    <w:name w:val="280C052E220549169E4895EC680F4CE731"/>
    <w:rsid w:val="00DC3356"/>
    <w:pPr>
      <w:spacing w:before="160" w:after="160" w:line="336" w:lineRule="auto"/>
    </w:pPr>
    <w:rPr>
      <w:rFonts w:eastAsiaTheme="minorHAnsi"/>
      <w:lang w:eastAsia="en-US"/>
    </w:rPr>
  </w:style>
  <w:style w:type="paragraph" w:customStyle="1" w:styleId="A2A8359AE7B648CAB2DFFF06A921D27630">
    <w:name w:val="A2A8359AE7B648CAB2DFFF06A921D27630"/>
    <w:rsid w:val="00DC3356"/>
    <w:pPr>
      <w:spacing w:before="160" w:after="160" w:line="336" w:lineRule="auto"/>
    </w:pPr>
    <w:rPr>
      <w:rFonts w:eastAsiaTheme="minorHAnsi"/>
      <w:lang w:eastAsia="en-US"/>
    </w:rPr>
  </w:style>
  <w:style w:type="paragraph" w:customStyle="1" w:styleId="FFDA6DB0AE9B4C8C9C64CF2C309DD24130">
    <w:name w:val="FFDA6DB0AE9B4C8C9C64CF2C309DD24130"/>
    <w:rsid w:val="00DC3356"/>
    <w:pPr>
      <w:spacing w:before="160" w:after="160" w:line="336" w:lineRule="auto"/>
    </w:pPr>
    <w:rPr>
      <w:rFonts w:eastAsiaTheme="minorHAnsi"/>
      <w:lang w:eastAsia="en-US"/>
    </w:rPr>
  </w:style>
  <w:style w:type="paragraph" w:customStyle="1" w:styleId="EBE71700417C46BC8BE3B7980A71DC1A30">
    <w:name w:val="EBE71700417C46BC8BE3B7980A71DC1A30"/>
    <w:rsid w:val="00DC3356"/>
    <w:pPr>
      <w:spacing w:before="160" w:after="160" w:line="336" w:lineRule="auto"/>
    </w:pPr>
    <w:rPr>
      <w:rFonts w:eastAsiaTheme="minorHAnsi"/>
      <w:lang w:eastAsia="en-US"/>
    </w:rPr>
  </w:style>
  <w:style w:type="paragraph" w:customStyle="1" w:styleId="5817A4AB3ADC499B804FA05B2C945D4F30">
    <w:name w:val="5817A4AB3ADC499B804FA05B2C945D4F30"/>
    <w:rsid w:val="00DC3356"/>
    <w:pPr>
      <w:spacing w:before="160" w:after="160" w:line="336" w:lineRule="auto"/>
    </w:pPr>
    <w:rPr>
      <w:rFonts w:eastAsiaTheme="minorHAnsi"/>
      <w:lang w:eastAsia="en-US"/>
    </w:rPr>
  </w:style>
  <w:style w:type="paragraph" w:customStyle="1" w:styleId="066A27FCC42B444690FCBBCBB893189830">
    <w:name w:val="066A27FCC42B444690FCBBCBB893189830"/>
    <w:rsid w:val="00DC3356"/>
    <w:pPr>
      <w:spacing w:before="160" w:after="160" w:line="336" w:lineRule="auto"/>
    </w:pPr>
    <w:rPr>
      <w:rFonts w:eastAsiaTheme="minorHAnsi"/>
      <w:lang w:eastAsia="en-US"/>
    </w:rPr>
  </w:style>
  <w:style w:type="paragraph" w:customStyle="1" w:styleId="7D93079731204951B388BC1E216E730315">
    <w:name w:val="7D93079731204951B388BC1E216E730315"/>
    <w:rsid w:val="00DC3356"/>
    <w:pPr>
      <w:spacing w:before="160" w:after="160" w:line="336" w:lineRule="auto"/>
    </w:pPr>
    <w:rPr>
      <w:rFonts w:eastAsiaTheme="minorHAnsi"/>
      <w:lang w:eastAsia="en-US"/>
    </w:rPr>
  </w:style>
  <w:style w:type="paragraph" w:customStyle="1" w:styleId="1D1FFD5B53D549B2A175D8CD422CBBB130">
    <w:name w:val="1D1FFD5B53D549B2A175D8CD422CBBB130"/>
    <w:rsid w:val="00DC3356"/>
    <w:pPr>
      <w:spacing w:after="0" w:line="240" w:lineRule="auto"/>
    </w:pPr>
    <w:rPr>
      <w:rFonts w:eastAsiaTheme="minorHAnsi"/>
      <w:lang w:val="en-US" w:eastAsia="en-US"/>
    </w:rPr>
  </w:style>
  <w:style w:type="paragraph" w:customStyle="1" w:styleId="809DBFFB1AE4447A8B0DE48C1E1635DF30">
    <w:name w:val="809DBFFB1AE4447A8B0DE48C1E1635DF30"/>
    <w:rsid w:val="00DC3356"/>
    <w:pPr>
      <w:spacing w:before="160" w:after="160" w:line="336" w:lineRule="auto"/>
    </w:pPr>
    <w:rPr>
      <w:rFonts w:eastAsiaTheme="minorHAnsi"/>
      <w:lang w:eastAsia="en-US"/>
    </w:rPr>
  </w:style>
  <w:style w:type="paragraph" w:customStyle="1" w:styleId="017537A09A3640EA8BE5ECFB9C07A97130">
    <w:name w:val="017537A09A3640EA8BE5ECFB9C07A97130"/>
    <w:rsid w:val="00DC3356"/>
    <w:pPr>
      <w:spacing w:before="160" w:after="160" w:line="336" w:lineRule="auto"/>
    </w:pPr>
    <w:rPr>
      <w:rFonts w:eastAsiaTheme="minorHAnsi"/>
      <w:lang w:eastAsia="en-US"/>
    </w:rPr>
  </w:style>
  <w:style w:type="paragraph" w:customStyle="1" w:styleId="C56B56EF48D54EAF9A6C7F6CFE40052827">
    <w:name w:val="C56B56EF48D54EAF9A6C7F6CFE40052827"/>
    <w:rsid w:val="00DC3356"/>
    <w:pPr>
      <w:spacing w:before="160" w:after="160" w:line="336" w:lineRule="auto"/>
    </w:pPr>
    <w:rPr>
      <w:rFonts w:eastAsiaTheme="minorHAnsi"/>
      <w:lang w:eastAsia="en-US"/>
    </w:rPr>
  </w:style>
  <w:style w:type="paragraph" w:customStyle="1" w:styleId="66F97FF575974AC2ACFE4F8B7C0BFC3827">
    <w:name w:val="66F97FF575974AC2ACFE4F8B7C0BFC3827"/>
    <w:rsid w:val="00DC3356"/>
    <w:pPr>
      <w:spacing w:before="160" w:after="160" w:line="336" w:lineRule="auto"/>
    </w:pPr>
    <w:rPr>
      <w:rFonts w:eastAsiaTheme="minorHAnsi"/>
      <w:lang w:eastAsia="en-US"/>
    </w:rPr>
  </w:style>
  <w:style w:type="paragraph" w:customStyle="1" w:styleId="04AD295D96B842D9A6E9DDA866FA88E815">
    <w:name w:val="04AD295D96B842D9A6E9DDA866FA88E815"/>
    <w:rsid w:val="00DC3356"/>
    <w:pPr>
      <w:spacing w:before="160" w:after="160" w:line="336" w:lineRule="auto"/>
    </w:pPr>
    <w:rPr>
      <w:rFonts w:eastAsiaTheme="minorHAnsi"/>
      <w:lang w:eastAsia="en-US"/>
    </w:rPr>
  </w:style>
  <w:style w:type="paragraph" w:customStyle="1" w:styleId="53AB7C4F2E5842F79C65872FF8327B1015">
    <w:name w:val="53AB7C4F2E5842F79C65872FF8327B1015"/>
    <w:rsid w:val="00DC3356"/>
    <w:pPr>
      <w:spacing w:before="160" w:after="160" w:line="336" w:lineRule="auto"/>
    </w:pPr>
    <w:rPr>
      <w:rFonts w:eastAsiaTheme="minorHAnsi"/>
      <w:lang w:eastAsia="en-US"/>
    </w:rPr>
  </w:style>
  <w:style w:type="paragraph" w:customStyle="1" w:styleId="F6BAA6C85BE94E75B685F4517119159115">
    <w:name w:val="F6BAA6C85BE94E75B685F4517119159115"/>
    <w:rsid w:val="00DC3356"/>
    <w:pPr>
      <w:spacing w:before="160" w:after="160" w:line="336" w:lineRule="auto"/>
    </w:pPr>
    <w:rPr>
      <w:rFonts w:eastAsiaTheme="minorHAnsi"/>
      <w:lang w:eastAsia="en-US"/>
    </w:rPr>
  </w:style>
  <w:style w:type="paragraph" w:customStyle="1" w:styleId="694E127427734F8BAFC6B70C1D142BBF15">
    <w:name w:val="694E127427734F8BAFC6B70C1D142BBF15"/>
    <w:rsid w:val="00DC3356"/>
    <w:pPr>
      <w:spacing w:before="160" w:after="160" w:line="336" w:lineRule="auto"/>
    </w:pPr>
    <w:rPr>
      <w:rFonts w:eastAsiaTheme="minorHAnsi"/>
      <w:lang w:eastAsia="en-US"/>
    </w:rPr>
  </w:style>
  <w:style w:type="paragraph" w:customStyle="1" w:styleId="F1090D0CDE6D4AD58D71CAD2FDA60CAC26">
    <w:name w:val="F1090D0CDE6D4AD58D71CAD2FDA60CAC26"/>
    <w:rsid w:val="00DC3356"/>
    <w:pPr>
      <w:spacing w:before="160" w:after="160" w:line="336" w:lineRule="auto"/>
    </w:pPr>
    <w:rPr>
      <w:rFonts w:eastAsiaTheme="minorHAnsi"/>
      <w:lang w:eastAsia="en-US"/>
    </w:rPr>
  </w:style>
  <w:style w:type="paragraph" w:customStyle="1" w:styleId="AD8F9DF418644327B63B0A27D14196FC26">
    <w:name w:val="AD8F9DF418644327B63B0A27D14196FC26"/>
    <w:rsid w:val="00DC3356"/>
    <w:pPr>
      <w:spacing w:before="160" w:after="160" w:line="336" w:lineRule="auto"/>
    </w:pPr>
    <w:rPr>
      <w:rFonts w:eastAsiaTheme="minorHAnsi"/>
      <w:lang w:eastAsia="en-US"/>
    </w:rPr>
  </w:style>
  <w:style w:type="paragraph" w:customStyle="1" w:styleId="095DC605F31748218C9D27A663BE82DC15">
    <w:name w:val="095DC605F31748218C9D27A663BE82DC15"/>
    <w:rsid w:val="00DC3356"/>
    <w:pPr>
      <w:spacing w:before="160" w:after="160" w:line="336" w:lineRule="auto"/>
    </w:pPr>
    <w:rPr>
      <w:rFonts w:eastAsiaTheme="minorHAnsi"/>
      <w:lang w:eastAsia="en-US"/>
    </w:rPr>
  </w:style>
  <w:style w:type="paragraph" w:customStyle="1" w:styleId="3F8B08BC1F254554AEB54E8D0AC370F315">
    <w:name w:val="3F8B08BC1F254554AEB54E8D0AC370F315"/>
    <w:rsid w:val="00DC3356"/>
    <w:pPr>
      <w:spacing w:before="160" w:after="160" w:line="336" w:lineRule="auto"/>
    </w:pPr>
    <w:rPr>
      <w:rFonts w:eastAsiaTheme="minorHAnsi"/>
      <w:lang w:eastAsia="en-US"/>
    </w:rPr>
  </w:style>
  <w:style w:type="paragraph" w:customStyle="1" w:styleId="232A47E8E8EF4C2CB4DD95C10D15FA2715">
    <w:name w:val="232A47E8E8EF4C2CB4DD95C10D15FA2715"/>
    <w:rsid w:val="00DC3356"/>
    <w:pPr>
      <w:spacing w:before="160" w:after="160" w:line="336" w:lineRule="auto"/>
    </w:pPr>
    <w:rPr>
      <w:rFonts w:eastAsiaTheme="minorHAnsi"/>
      <w:lang w:eastAsia="en-US"/>
    </w:rPr>
  </w:style>
  <w:style w:type="paragraph" w:customStyle="1" w:styleId="6CB07E1C274A4C5CB968171A3BB8043D26">
    <w:name w:val="6CB07E1C274A4C5CB968171A3BB8043D26"/>
    <w:rsid w:val="00DC3356"/>
    <w:pPr>
      <w:spacing w:before="160" w:after="160" w:line="336" w:lineRule="auto"/>
    </w:pPr>
    <w:rPr>
      <w:rFonts w:eastAsiaTheme="minorHAnsi"/>
      <w:lang w:eastAsia="en-US"/>
    </w:rPr>
  </w:style>
  <w:style w:type="paragraph" w:customStyle="1" w:styleId="3932F1AB393E4ED48DBD0D72FEC83EC726">
    <w:name w:val="3932F1AB393E4ED48DBD0D72FEC83EC726"/>
    <w:rsid w:val="00DC3356"/>
    <w:pPr>
      <w:spacing w:before="160" w:after="160" w:line="336" w:lineRule="auto"/>
    </w:pPr>
    <w:rPr>
      <w:rFonts w:eastAsiaTheme="minorHAnsi"/>
      <w:lang w:eastAsia="en-US"/>
    </w:rPr>
  </w:style>
  <w:style w:type="paragraph" w:customStyle="1" w:styleId="92C9303DF6D547398472605E7951707F15">
    <w:name w:val="92C9303DF6D547398472605E7951707F15"/>
    <w:rsid w:val="00DC3356"/>
    <w:pPr>
      <w:spacing w:before="160" w:after="160" w:line="336" w:lineRule="auto"/>
    </w:pPr>
    <w:rPr>
      <w:rFonts w:eastAsiaTheme="minorHAnsi"/>
      <w:lang w:eastAsia="en-US"/>
    </w:rPr>
  </w:style>
  <w:style w:type="paragraph" w:customStyle="1" w:styleId="AF81E32FE8D54F8B84BD99BE6E4A5C0315">
    <w:name w:val="AF81E32FE8D54F8B84BD99BE6E4A5C0315"/>
    <w:rsid w:val="00DC3356"/>
    <w:pPr>
      <w:spacing w:before="160" w:after="160" w:line="336" w:lineRule="auto"/>
    </w:pPr>
    <w:rPr>
      <w:rFonts w:eastAsiaTheme="minorHAnsi"/>
      <w:lang w:eastAsia="en-US"/>
    </w:rPr>
  </w:style>
  <w:style w:type="paragraph" w:customStyle="1" w:styleId="40B5ECB0F52640DAB809E5F4DF04652815">
    <w:name w:val="40B5ECB0F52640DAB809E5F4DF04652815"/>
    <w:rsid w:val="00DC3356"/>
    <w:pPr>
      <w:spacing w:before="160" w:after="160" w:line="336" w:lineRule="auto"/>
    </w:pPr>
    <w:rPr>
      <w:rFonts w:eastAsiaTheme="minorHAnsi"/>
      <w:lang w:eastAsia="en-US"/>
    </w:rPr>
  </w:style>
  <w:style w:type="paragraph" w:customStyle="1" w:styleId="4F09C19DA8494BE183AE2FAA5223C3ED15">
    <w:name w:val="4F09C19DA8494BE183AE2FAA5223C3ED15"/>
    <w:rsid w:val="00DC3356"/>
    <w:pPr>
      <w:spacing w:before="160" w:after="160" w:line="336" w:lineRule="auto"/>
    </w:pPr>
    <w:rPr>
      <w:rFonts w:eastAsiaTheme="minorHAnsi"/>
      <w:lang w:eastAsia="en-US"/>
    </w:rPr>
  </w:style>
  <w:style w:type="paragraph" w:customStyle="1" w:styleId="9CBB1E2368CA42D9A61714BDCB9EC16326">
    <w:name w:val="9CBB1E2368CA42D9A61714BDCB9EC16326"/>
    <w:rsid w:val="00DC3356"/>
    <w:pPr>
      <w:spacing w:before="160" w:after="160" w:line="336" w:lineRule="auto"/>
    </w:pPr>
    <w:rPr>
      <w:rFonts w:eastAsiaTheme="minorHAnsi"/>
      <w:lang w:eastAsia="en-US"/>
    </w:rPr>
  </w:style>
  <w:style w:type="paragraph" w:customStyle="1" w:styleId="5D492A4827E0494B85B7A91DFE43F3AA26">
    <w:name w:val="5D492A4827E0494B85B7A91DFE43F3AA26"/>
    <w:rsid w:val="00DC3356"/>
    <w:pPr>
      <w:spacing w:before="160" w:after="160" w:line="336" w:lineRule="auto"/>
    </w:pPr>
    <w:rPr>
      <w:rFonts w:eastAsiaTheme="minorHAnsi"/>
      <w:lang w:eastAsia="en-US"/>
    </w:rPr>
  </w:style>
  <w:style w:type="paragraph" w:customStyle="1" w:styleId="53E66AFFE88147BD8FAF1825C19BD15926">
    <w:name w:val="53E66AFFE88147BD8FAF1825C19BD15926"/>
    <w:rsid w:val="00DC3356"/>
    <w:pPr>
      <w:spacing w:before="160" w:after="160" w:line="336" w:lineRule="auto"/>
    </w:pPr>
    <w:rPr>
      <w:rFonts w:eastAsiaTheme="minorHAnsi"/>
      <w:lang w:eastAsia="en-US"/>
    </w:rPr>
  </w:style>
  <w:style w:type="paragraph" w:customStyle="1" w:styleId="1711E7A4185641F183F393D45036621C26">
    <w:name w:val="1711E7A4185641F183F393D45036621C26"/>
    <w:rsid w:val="00DC3356"/>
    <w:pPr>
      <w:spacing w:before="160" w:after="160" w:line="336" w:lineRule="auto"/>
    </w:pPr>
    <w:rPr>
      <w:rFonts w:eastAsiaTheme="minorHAnsi"/>
      <w:lang w:eastAsia="en-US"/>
    </w:rPr>
  </w:style>
  <w:style w:type="paragraph" w:customStyle="1" w:styleId="E8FE36047EA34794BC8EB5842F68052126">
    <w:name w:val="E8FE36047EA34794BC8EB5842F68052126"/>
    <w:rsid w:val="00DC3356"/>
    <w:pPr>
      <w:spacing w:after="0" w:line="240" w:lineRule="auto"/>
    </w:pPr>
    <w:rPr>
      <w:rFonts w:eastAsiaTheme="minorHAnsi"/>
      <w:lang w:val="en-US" w:eastAsia="en-US"/>
    </w:rPr>
  </w:style>
  <w:style w:type="paragraph" w:customStyle="1" w:styleId="10E373AF973C4C8A93859DC71B2B573826">
    <w:name w:val="10E373AF973C4C8A93859DC71B2B573826"/>
    <w:rsid w:val="00DC3356"/>
    <w:pPr>
      <w:spacing w:before="160" w:after="160" w:line="336" w:lineRule="auto"/>
    </w:pPr>
    <w:rPr>
      <w:rFonts w:eastAsiaTheme="minorHAnsi"/>
      <w:lang w:eastAsia="en-US"/>
    </w:rPr>
  </w:style>
  <w:style w:type="paragraph" w:customStyle="1" w:styleId="66F3C03A2FCB47D8B0F7F12D52AFE0BE26">
    <w:name w:val="66F3C03A2FCB47D8B0F7F12D52AFE0BE26"/>
    <w:rsid w:val="00DC3356"/>
    <w:pPr>
      <w:spacing w:before="160" w:after="160" w:line="336" w:lineRule="auto"/>
    </w:pPr>
    <w:rPr>
      <w:rFonts w:eastAsiaTheme="minorHAnsi"/>
      <w:lang w:eastAsia="en-US"/>
    </w:rPr>
  </w:style>
  <w:style w:type="paragraph" w:customStyle="1" w:styleId="235182E8F9A74E1C92A91E244E67B88F26">
    <w:name w:val="235182E8F9A74E1C92A91E244E67B88F26"/>
    <w:rsid w:val="00DC3356"/>
    <w:pPr>
      <w:spacing w:before="160" w:after="160" w:line="336" w:lineRule="auto"/>
    </w:pPr>
    <w:rPr>
      <w:rFonts w:eastAsiaTheme="minorHAnsi"/>
      <w:lang w:eastAsia="en-US"/>
    </w:rPr>
  </w:style>
  <w:style w:type="paragraph" w:customStyle="1" w:styleId="E21208DFF6BF49EA8B855D0C5863B78726">
    <w:name w:val="E21208DFF6BF49EA8B855D0C5863B78726"/>
    <w:rsid w:val="00DC3356"/>
    <w:pPr>
      <w:spacing w:before="160" w:after="160" w:line="336" w:lineRule="auto"/>
    </w:pPr>
    <w:rPr>
      <w:rFonts w:eastAsiaTheme="minorHAnsi"/>
      <w:lang w:eastAsia="en-US"/>
    </w:rPr>
  </w:style>
  <w:style w:type="paragraph" w:customStyle="1" w:styleId="B6949BE92B434A40976AD581CF3659C326">
    <w:name w:val="B6949BE92B434A40976AD581CF3659C326"/>
    <w:rsid w:val="00DC3356"/>
    <w:pPr>
      <w:spacing w:before="160" w:after="160" w:line="336" w:lineRule="auto"/>
    </w:pPr>
    <w:rPr>
      <w:rFonts w:eastAsiaTheme="minorHAnsi"/>
      <w:lang w:eastAsia="en-US"/>
    </w:rPr>
  </w:style>
  <w:style w:type="paragraph" w:customStyle="1" w:styleId="836FC3D0B94D446F938D1361CCC2E1AC26">
    <w:name w:val="836FC3D0B94D446F938D1361CCC2E1AC26"/>
    <w:rsid w:val="00DC3356"/>
    <w:pPr>
      <w:spacing w:before="160" w:after="160" w:line="336" w:lineRule="auto"/>
    </w:pPr>
    <w:rPr>
      <w:rFonts w:eastAsiaTheme="minorHAnsi"/>
      <w:lang w:eastAsia="en-US"/>
    </w:rPr>
  </w:style>
  <w:style w:type="paragraph" w:customStyle="1" w:styleId="3FF11854C139420484AA2A9B4E60F87F26">
    <w:name w:val="3FF11854C139420484AA2A9B4E60F87F26"/>
    <w:rsid w:val="00DC3356"/>
    <w:pPr>
      <w:spacing w:before="160" w:after="160" w:line="336" w:lineRule="auto"/>
    </w:pPr>
    <w:rPr>
      <w:rFonts w:eastAsiaTheme="minorHAnsi"/>
      <w:lang w:eastAsia="en-US"/>
    </w:rPr>
  </w:style>
  <w:style w:type="paragraph" w:customStyle="1" w:styleId="51190B59486F43E4B604191F2E4C582A26">
    <w:name w:val="51190B59486F43E4B604191F2E4C582A26"/>
    <w:rsid w:val="00DC3356"/>
    <w:pPr>
      <w:spacing w:before="160" w:after="160" w:line="336" w:lineRule="auto"/>
    </w:pPr>
    <w:rPr>
      <w:rFonts w:eastAsiaTheme="minorHAnsi"/>
      <w:lang w:eastAsia="en-US"/>
    </w:rPr>
  </w:style>
  <w:style w:type="paragraph" w:customStyle="1" w:styleId="C555C31F61604A9980A857EDA390353E26">
    <w:name w:val="C555C31F61604A9980A857EDA390353E26"/>
    <w:rsid w:val="00DC3356"/>
    <w:pPr>
      <w:spacing w:before="160" w:after="160" w:line="336" w:lineRule="auto"/>
    </w:pPr>
    <w:rPr>
      <w:rFonts w:eastAsiaTheme="minorHAnsi"/>
      <w:lang w:eastAsia="en-US"/>
    </w:rPr>
  </w:style>
  <w:style w:type="paragraph" w:customStyle="1" w:styleId="D58EC6DE2B264167B9FAAD1392BF9C6025">
    <w:name w:val="D58EC6DE2B264167B9FAAD1392BF9C6025"/>
    <w:rsid w:val="00DC3356"/>
    <w:pPr>
      <w:spacing w:before="160" w:after="160" w:line="336" w:lineRule="auto"/>
    </w:pPr>
    <w:rPr>
      <w:rFonts w:eastAsiaTheme="minorHAnsi"/>
      <w:lang w:eastAsia="en-US"/>
    </w:rPr>
  </w:style>
  <w:style w:type="paragraph" w:customStyle="1" w:styleId="7F6C552F065D4C8691E8D92726A428DE26">
    <w:name w:val="7F6C552F065D4C8691E8D92726A428DE26"/>
    <w:rsid w:val="00DC3356"/>
    <w:pPr>
      <w:spacing w:before="160" w:after="160" w:line="336" w:lineRule="auto"/>
    </w:pPr>
    <w:rPr>
      <w:rFonts w:eastAsiaTheme="minorHAnsi"/>
      <w:lang w:eastAsia="en-US"/>
    </w:rPr>
  </w:style>
  <w:style w:type="paragraph" w:customStyle="1" w:styleId="4DA32E224BBC497FA3DE953AF3D87CE826">
    <w:name w:val="4DA32E224BBC497FA3DE953AF3D87CE826"/>
    <w:rsid w:val="00DC3356"/>
    <w:pPr>
      <w:spacing w:before="160" w:after="160" w:line="336" w:lineRule="auto"/>
    </w:pPr>
    <w:rPr>
      <w:rFonts w:eastAsiaTheme="minorHAnsi"/>
      <w:lang w:eastAsia="en-US"/>
    </w:rPr>
  </w:style>
  <w:style w:type="paragraph" w:customStyle="1" w:styleId="EA39288067D54F81ADF290DA1311A86915">
    <w:name w:val="EA39288067D54F81ADF290DA1311A86915"/>
    <w:rsid w:val="00DC3356"/>
    <w:pPr>
      <w:spacing w:before="160" w:after="160" w:line="336" w:lineRule="auto"/>
    </w:pPr>
    <w:rPr>
      <w:rFonts w:eastAsiaTheme="minorHAnsi"/>
      <w:lang w:eastAsia="en-US"/>
    </w:rPr>
  </w:style>
  <w:style w:type="paragraph" w:customStyle="1" w:styleId="530B3E187A02499E8B8BE6A4CFA281AC15">
    <w:name w:val="530B3E187A02499E8B8BE6A4CFA281AC15"/>
    <w:rsid w:val="00DC3356"/>
    <w:pPr>
      <w:spacing w:before="160" w:after="160" w:line="336" w:lineRule="auto"/>
    </w:pPr>
    <w:rPr>
      <w:rFonts w:eastAsiaTheme="minorHAnsi"/>
      <w:lang w:eastAsia="en-US"/>
    </w:rPr>
  </w:style>
  <w:style w:type="paragraph" w:customStyle="1" w:styleId="8061F8CB548F4B068687E50D1A4436B915">
    <w:name w:val="8061F8CB548F4B068687E50D1A4436B915"/>
    <w:rsid w:val="00DC3356"/>
    <w:pPr>
      <w:spacing w:before="160" w:after="160" w:line="336" w:lineRule="auto"/>
    </w:pPr>
    <w:rPr>
      <w:rFonts w:eastAsiaTheme="minorHAnsi"/>
      <w:lang w:eastAsia="en-US"/>
    </w:rPr>
  </w:style>
  <w:style w:type="paragraph" w:customStyle="1" w:styleId="E2B646E6A22844BBBE5BFF98E330D43315">
    <w:name w:val="E2B646E6A22844BBBE5BFF98E330D43315"/>
    <w:rsid w:val="00DC3356"/>
    <w:pPr>
      <w:spacing w:before="160" w:after="160" w:line="336" w:lineRule="auto"/>
    </w:pPr>
    <w:rPr>
      <w:rFonts w:eastAsiaTheme="minorHAnsi"/>
      <w:lang w:eastAsia="en-US"/>
    </w:rPr>
  </w:style>
  <w:style w:type="paragraph" w:customStyle="1" w:styleId="02C096A16A02437B987F4CAF69E4D37115">
    <w:name w:val="02C096A16A02437B987F4CAF69E4D37115"/>
    <w:rsid w:val="00DC3356"/>
    <w:pPr>
      <w:spacing w:before="160" w:after="160" w:line="336" w:lineRule="auto"/>
    </w:pPr>
    <w:rPr>
      <w:rFonts w:eastAsiaTheme="minorHAnsi"/>
      <w:lang w:eastAsia="en-US"/>
    </w:rPr>
  </w:style>
  <w:style w:type="paragraph" w:customStyle="1" w:styleId="DCD8A3EF6D3941F883C36CB7DF91041F15">
    <w:name w:val="DCD8A3EF6D3941F883C36CB7DF91041F15"/>
    <w:rsid w:val="00DC3356"/>
    <w:pPr>
      <w:spacing w:before="160" w:after="160" w:line="336" w:lineRule="auto"/>
    </w:pPr>
    <w:rPr>
      <w:rFonts w:eastAsiaTheme="minorHAnsi"/>
      <w:lang w:eastAsia="en-US"/>
    </w:rPr>
  </w:style>
  <w:style w:type="paragraph" w:customStyle="1" w:styleId="8391B5F7FC5246479B70BAA3C8A5444115">
    <w:name w:val="8391B5F7FC5246479B70BAA3C8A5444115"/>
    <w:rsid w:val="00DC3356"/>
    <w:pPr>
      <w:spacing w:before="160" w:after="160" w:line="336" w:lineRule="auto"/>
    </w:pPr>
    <w:rPr>
      <w:rFonts w:eastAsiaTheme="minorHAnsi"/>
      <w:lang w:eastAsia="en-US"/>
    </w:rPr>
  </w:style>
  <w:style w:type="paragraph" w:customStyle="1" w:styleId="0570A160075B46A2B4E1575DAC5A204815">
    <w:name w:val="0570A160075B46A2B4E1575DAC5A204815"/>
    <w:rsid w:val="00DC3356"/>
    <w:pPr>
      <w:spacing w:before="160" w:after="160" w:line="336" w:lineRule="auto"/>
    </w:pPr>
    <w:rPr>
      <w:rFonts w:eastAsiaTheme="minorHAnsi"/>
      <w:lang w:eastAsia="en-US"/>
    </w:rPr>
  </w:style>
  <w:style w:type="paragraph" w:customStyle="1" w:styleId="9507717F8A5E4CB0BE4F60DD31B8A5BC24">
    <w:name w:val="9507717F8A5E4CB0BE4F60DD31B8A5BC24"/>
    <w:rsid w:val="00DC3356"/>
    <w:pPr>
      <w:spacing w:before="160" w:after="160" w:line="336" w:lineRule="auto"/>
    </w:pPr>
    <w:rPr>
      <w:rFonts w:eastAsiaTheme="minorHAnsi"/>
      <w:lang w:eastAsia="en-US"/>
    </w:rPr>
  </w:style>
  <w:style w:type="paragraph" w:customStyle="1" w:styleId="F85AC022C19A47D2A1A0E8BD153F715624">
    <w:name w:val="F85AC022C19A47D2A1A0E8BD153F715624"/>
    <w:rsid w:val="00DC3356"/>
    <w:pPr>
      <w:spacing w:before="160" w:after="160" w:line="336" w:lineRule="auto"/>
    </w:pPr>
    <w:rPr>
      <w:rFonts w:eastAsiaTheme="minorHAnsi"/>
      <w:lang w:eastAsia="en-US"/>
    </w:rPr>
  </w:style>
  <w:style w:type="paragraph" w:customStyle="1" w:styleId="5C7A20B427F44BBEA72D6F6C712409C024">
    <w:name w:val="5C7A20B427F44BBEA72D6F6C712409C024"/>
    <w:rsid w:val="00DC3356"/>
    <w:pPr>
      <w:spacing w:before="160" w:after="160" w:line="336" w:lineRule="auto"/>
    </w:pPr>
    <w:rPr>
      <w:rFonts w:eastAsiaTheme="minorHAnsi"/>
      <w:lang w:eastAsia="en-US"/>
    </w:rPr>
  </w:style>
  <w:style w:type="paragraph" w:customStyle="1" w:styleId="A98429F5BC0041EBAE33CA4F03DD1AB224">
    <w:name w:val="A98429F5BC0041EBAE33CA4F03DD1AB224"/>
    <w:rsid w:val="00DC3356"/>
    <w:pPr>
      <w:spacing w:before="160" w:after="160" w:line="336" w:lineRule="auto"/>
    </w:pPr>
    <w:rPr>
      <w:rFonts w:eastAsiaTheme="minorHAnsi"/>
      <w:lang w:eastAsia="en-US"/>
    </w:rPr>
  </w:style>
  <w:style w:type="paragraph" w:customStyle="1" w:styleId="B8BCD20ACA944CF9861FC455A0A82D7C24">
    <w:name w:val="B8BCD20ACA944CF9861FC455A0A82D7C24"/>
    <w:rsid w:val="00DC3356"/>
    <w:pPr>
      <w:spacing w:before="160" w:after="160" w:line="336" w:lineRule="auto"/>
    </w:pPr>
    <w:rPr>
      <w:rFonts w:eastAsiaTheme="minorHAnsi"/>
      <w:lang w:eastAsia="en-US"/>
    </w:rPr>
  </w:style>
  <w:style w:type="paragraph" w:customStyle="1" w:styleId="A294F9C36F9248EFA5F9D16CC7E9D5A81">
    <w:name w:val="A294F9C36F9248EFA5F9D16CC7E9D5A81"/>
    <w:rsid w:val="00DC3356"/>
    <w:pPr>
      <w:spacing w:before="160" w:after="160" w:line="336" w:lineRule="auto"/>
    </w:pPr>
    <w:rPr>
      <w:rFonts w:eastAsiaTheme="minorHAnsi"/>
      <w:lang w:eastAsia="en-US"/>
    </w:rPr>
  </w:style>
  <w:style w:type="paragraph" w:customStyle="1" w:styleId="F6028B1B243A4B4FBB399503E84E46001">
    <w:name w:val="F6028B1B243A4B4FBB399503E84E46001"/>
    <w:rsid w:val="00DC3356"/>
    <w:pPr>
      <w:spacing w:before="160" w:after="160" w:line="336" w:lineRule="auto"/>
    </w:pPr>
    <w:rPr>
      <w:rFonts w:eastAsiaTheme="minorHAnsi"/>
      <w:lang w:eastAsia="en-US"/>
    </w:rPr>
  </w:style>
  <w:style w:type="paragraph" w:customStyle="1" w:styleId="E38AF40B6475434FA096D221EDF035931">
    <w:name w:val="E38AF40B6475434FA096D221EDF035931"/>
    <w:rsid w:val="00DC3356"/>
    <w:pPr>
      <w:spacing w:before="160" w:after="160" w:line="336" w:lineRule="auto"/>
    </w:pPr>
    <w:rPr>
      <w:rFonts w:eastAsiaTheme="minorHAnsi"/>
      <w:lang w:eastAsia="en-US"/>
    </w:rPr>
  </w:style>
  <w:style w:type="paragraph" w:customStyle="1" w:styleId="1488916B9FCF4A198E24DF9D7A9C98FB1">
    <w:name w:val="1488916B9FCF4A198E24DF9D7A9C98FB1"/>
    <w:rsid w:val="00DC3356"/>
    <w:pPr>
      <w:spacing w:before="160" w:after="160" w:line="336" w:lineRule="auto"/>
    </w:pPr>
    <w:rPr>
      <w:rFonts w:eastAsiaTheme="minorHAnsi"/>
      <w:lang w:eastAsia="en-US"/>
    </w:rPr>
  </w:style>
  <w:style w:type="paragraph" w:customStyle="1" w:styleId="BC9314C8DD944A03A477B13C7EBCC2211">
    <w:name w:val="BC9314C8DD944A03A477B13C7EBCC2211"/>
    <w:rsid w:val="00DC3356"/>
    <w:pPr>
      <w:spacing w:before="160" w:after="160" w:line="336" w:lineRule="auto"/>
    </w:pPr>
    <w:rPr>
      <w:rFonts w:eastAsiaTheme="minorHAnsi"/>
      <w:lang w:eastAsia="en-US"/>
    </w:rPr>
  </w:style>
  <w:style w:type="paragraph" w:customStyle="1" w:styleId="92F29E74AB0A4A8A8F092713C12E08131">
    <w:name w:val="92F29E74AB0A4A8A8F092713C12E08131"/>
    <w:rsid w:val="00DC3356"/>
    <w:pPr>
      <w:spacing w:before="160" w:after="160" w:line="336" w:lineRule="auto"/>
    </w:pPr>
    <w:rPr>
      <w:rFonts w:eastAsiaTheme="minorHAnsi"/>
      <w:lang w:eastAsia="en-US"/>
    </w:rPr>
  </w:style>
  <w:style w:type="paragraph" w:customStyle="1" w:styleId="3E08FCF405744754ADF7B4C37170ACAA1">
    <w:name w:val="3E08FCF405744754ADF7B4C37170ACAA1"/>
    <w:rsid w:val="00DC3356"/>
    <w:pPr>
      <w:spacing w:before="160" w:after="160" w:line="336" w:lineRule="auto"/>
    </w:pPr>
    <w:rPr>
      <w:rFonts w:eastAsiaTheme="minorHAnsi"/>
      <w:lang w:eastAsia="en-US"/>
    </w:rPr>
  </w:style>
  <w:style w:type="paragraph" w:customStyle="1" w:styleId="7DD4369D827B4BD78C6921688AFF04B21">
    <w:name w:val="7DD4369D827B4BD78C6921688AFF04B21"/>
    <w:rsid w:val="00DC3356"/>
    <w:pPr>
      <w:spacing w:before="160" w:after="160" w:line="336" w:lineRule="auto"/>
    </w:pPr>
    <w:rPr>
      <w:rFonts w:eastAsiaTheme="minorHAnsi"/>
      <w:lang w:eastAsia="en-US"/>
    </w:rPr>
  </w:style>
  <w:style w:type="paragraph" w:customStyle="1" w:styleId="BDBC0A42C8E44119B833226D40098B671">
    <w:name w:val="BDBC0A42C8E44119B833226D40098B671"/>
    <w:rsid w:val="00DC3356"/>
    <w:pPr>
      <w:spacing w:before="160" w:after="160" w:line="336" w:lineRule="auto"/>
    </w:pPr>
    <w:rPr>
      <w:rFonts w:eastAsiaTheme="minorHAnsi"/>
      <w:lang w:eastAsia="en-US"/>
    </w:rPr>
  </w:style>
  <w:style w:type="paragraph" w:customStyle="1" w:styleId="760949FAEB354F8C8D574CBDB8E8138B">
    <w:name w:val="760949FAEB354F8C8D574CBDB8E8138B"/>
    <w:rsid w:val="00DC3356"/>
    <w:pPr>
      <w:spacing w:before="160" w:after="160" w:line="336" w:lineRule="auto"/>
    </w:pPr>
    <w:rPr>
      <w:rFonts w:eastAsiaTheme="minorHAnsi"/>
      <w:lang w:eastAsia="en-US"/>
    </w:rPr>
  </w:style>
  <w:style w:type="paragraph" w:customStyle="1" w:styleId="9AE254EC597945949648218799083092">
    <w:name w:val="9AE254EC597945949648218799083092"/>
    <w:rsid w:val="00DC3356"/>
    <w:pPr>
      <w:spacing w:before="160" w:after="160" w:line="336" w:lineRule="auto"/>
    </w:pPr>
    <w:rPr>
      <w:rFonts w:eastAsiaTheme="minorHAnsi"/>
      <w:lang w:eastAsia="en-US"/>
    </w:rPr>
  </w:style>
  <w:style w:type="paragraph" w:customStyle="1" w:styleId="D0AB38216AA4422F857263CE9EBCADB5">
    <w:name w:val="D0AB38216AA4422F857263CE9EBCADB5"/>
    <w:rsid w:val="00DC3356"/>
    <w:pPr>
      <w:spacing w:before="160" w:after="160" w:line="336" w:lineRule="auto"/>
    </w:pPr>
    <w:rPr>
      <w:rFonts w:eastAsiaTheme="minorHAnsi"/>
      <w:lang w:eastAsia="en-US"/>
    </w:rPr>
  </w:style>
  <w:style w:type="paragraph" w:customStyle="1" w:styleId="3C16324D209B4CF48F3703A70E546CC035">
    <w:name w:val="3C16324D209B4CF48F3703A70E546CC035"/>
    <w:rsid w:val="007156BD"/>
    <w:pPr>
      <w:spacing w:before="160" w:after="160" w:line="336" w:lineRule="auto"/>
    </w:pPr>
    <w:rPr>
      <w:rFonts w:eastAsiaTheme="minorHAnsi"/>
      <w:lang w:eastAsia="en-US"/>
    </w:rPr>
  </w:style>
  <w:style w:type="paragraph" w:customStyle="1" w:styleId="8E0D1D9799C049D18B8269870841677035">
    <w:name w:val="8E0D1D9799C049D18B8269870841677035"/>
    <w:rsid w:val="007156BD"/>
    <w:pPr>
      <w:spacing w:before="160" w:after="160" w:line="336" w:lineRule="auto"/>
    </w:pPr>
    <w:rPr>
      <w:rFonts w:eastAsiaTheme="minorHAnsi"/>
      <w:lang w:eastAsia="en-US"/>
    </w:rPr>
  </w:style>
  <w:style w:type="paragraph" w:customStyle="1" w:styleId="93F49D9C46424F9381CFA59E2FD04D6F35">
    <w:name w:val="93F49D9C46424F9381CFA59E2FD04D6F35"/>
    <w:rsid w:val="007156BD"/>
    <w:pPr>
      <w:spacing w:before="160" w:after="160" w:line="336" w:lineRule="auto"/>
    </w:pPr>
    <w:rPr>
      <w:rFonts w:eastAsiaTheme="minorHAnsi"/>
      <w:lang w:eastAsia="en-US"/>
    </w:rPr>
  </w:style>
  <w:style w:type="paragraph" w:customStyle="1" w:styleId="C90EAD23E7154C0C918BCA0E4DBDBDD135">
    <w:name w:val="C90EAD23E7154C0C918BCA0E4DBDBDD135"/>
    <w:rsid w:val="007156BD"/>
    <w:pPr>
      <w:spacing w:before="160" w:after="160" w:line="336" w:lineRule="auto"/>
    </w:pPr>
    <w:rPr>
      <w:rFonts w:eastAsiaTheme="minorHAnsi"/>
      <w:lang w:eastAsia="en-US"/>
    </w:rPr>
  </w:style>
  <w:style w:type="paragraph" w:customStyle="1" w:styleId="027ED2CC00574782BCD903BD1485206A35">
    <w:name w:val="027ED2CC00574782BCD903BD1485206A35"/>
    <w:rsid w:val="007156BD"/>
    <w:pPr>
      <w:spacing w:before="160" w:after="160" w:line="336" w:lineRule="auto"/>
    </w:pPr>
    <w:rPr>
      <w:rFonts w:eastAsiaTheme="minorHAnsi"/>
      <w:lang w:eastAsia="en-US"/>
    </w:rPr>
  </w:style>
  <w:style w:type="paragraph" w:customStyle="1" w:styleId="5F3D328362D14F0C907892D9EA60483732">
    <w:name w:val="5F3D328362D14F0C907892D9EA60483732"/>
    <w:rsid w:val="007156BD"/>
    <w:pPr>
      <w:spacing w:before="160" w:after="160" w:line="336" w:lineRule="auto"/>
    </w:pPr>
    <w:rPr>
      <w:rFonts w:eastAsiaTheme="minorHAnsi"/>
      <w:lang w:eastAsia="en-US"/>
    </w:rPr>
  </w:style>
  <w:style w:type="paragraph" w:customStyle="1" w:styleId="B446F2D1DEEA4DE49B6B021CAEC0193632">
    <w:name w:val="B446F2D1DEEA4DE49B6B021CAEC0193632"/>
    <w:rsid w:val="007156BD"/>
    <w:pPr>
      <w:spacing w:before="160" w:after="160" w:line="336" w:lineRule="auto"/>
    </w:pPr>
    <w:rPr>
      <w:rFonts w:eastAsiaTheme="minorHAnsi"/>
      <w:lang w:eastAsia="en-US"/>
    </w:rPr>
  </w:style>
  <w:style w:type="paragraph" w:customStyle="1" w:styleId="3705CCC6CE394D8AA8F0A902C4D6CB2132">
    <w:name w:val="3705CCC6CE394D8AA8F0A902C4D6CB2132"/>
    <w:rsid w:val="007156BD"/>
    <w:pPr>
      <w:spacing w:before="160" w:after="160" w:line="336" w:lineRule="auto"/>
    </w:pPr>
    <w:rPr>
      <w:rFonts w:eastAsiaTheme="minorHAnsi"/>
      <w:lang w:eastAsia="en-US"/>
    </w:rPr>
  </w:style>
  <w:style w:type="paragraph" w:customStyle="1" w:styleId="96FD32F7A0204EA4BA0B3EDA12F5B79932">
    <w:name w:val="96FD32F7A0204EA4BA0B3EDA12F5B79932"/>
    <w:rsid w:val="007156BD"/>
    <w:pPr>
      <w:spacing w:before="160" w:after="160" w:line="336" w:lineRule="auto"/>
    </w:pPr>
    <w:rPr>
      <w:rFonts w:eastAsiaTheme="minorHAnsi"/>
      <w:lang w:eastAsia="en-US"/>
    </w:rPr>
  </w:style>
  <w:style w:type="paragraph" w:customStyle="1" w:styleId="1782FBE4BE4748359033EED793FD01D732">
    <w:name w:val="1782FBE4BE4748359033EED793FD01D732"/>
    <w:rsid w:val="007156BD"/>
    <w:pPr>
      <w:spacing w:before="160" w:after="160" w:line="336" w:lineRule="auto"/>
    </w:pPr>
    <w:rPr>
      <w:rFonts w:eastAsiaTheme="minorHAnsi"/>
      <w:lang w:eastAsia="en-US"/>
    </w:rPr>
  </w:style>
  <w:style w:type="paragraph" w:customStyle="1" w:styleId="280C052E220549169E4895EC680F4CE732">
    <w:name w:val="280C052E220549169E4895EC680F4CE732"/>
    <w:rsid w:val="007156BD"/>
    <w:pPr>
      <w:spacing w:before="160" w:after="160" w:line="336" w:lineRule="auto"/>
    </w:pPr>
    <w:rPr>
      <w:rFonts w:eastAsiaTheme="minorHAnsi"/>
      <w:lang w:eastAsia="en-US"/>
    </w:rPr>
  </w:style>
  <w:style w:type="paragraph" w:customStyle="1" w:styleId="A2A8359AE7B648CAB2DFFF06A921D27631">
    <w:name w:val="A2A8359AE7B648CAB2DFFF06A921D27631"/>
    <w:rsid w:val="007156BD"/>
    <w:pPr>
      <w:spacing w:before="160" w:after="160" w:line="336" w:lineRule="auto"/>
    </w:pPr>
    <w:rPr>
      <w:rFonts w:eastAsiaTheme="minorHAnsi"/>
      <w:lang w:eastAsia="en-US"/>
    </w:rPr>
  </w:style>
  <w:style w:type="paragraph" w:customStyle="1" w:styleId="FFDA6DB0AE9B4C8C9C64CF2C309DD24131">
    <w:name w:val="FFDA6DB0AE9B4C8C9C64CF2C309DD24131"/>
    <w:rsid w:val="007156BD"/>
    <w:pPr>
      <w:spacing w:before="160" w:after="160" w:line="336" w:lineRule="auto"/>
    </w:pPr>
    <w:rPr>
      <w:rFonts w:eastAsiaTheme="minorHAnsi"/>
      <w:lang w:eastAsia="en-US"/>
    </w:rPr>
  </w:style>
  <w:style w:type="paragraph" w:customStyle="1" w:styleId="EBE71700417C46BC8BE3B7980A71DC1A31">
    <w:name w:val="EBE71700417C46BC8BE3B7980A71DC1A31"/>
    <w:rsid w:val="007156BD"/>
    <w:pPr>
      <w:spacing w:before="160" w:after="160" w:line="336" w:lineRule="auto"/>
    </w:pPr>
    <w:rPr>
      <w:rFonts w:eastAsiaTheme="minorHAnsi"/>
      <w:lang w:eastAsia="en-US"/>
    </w:rPr>
  </w:style>
  <w:style w:type="paragraph" w:customStyle="1" w:styleId="5817A4AB3ADC499B804FA05B2C945D4F31">
    <w:name w:val="5817A4AB3ADC499B804FA05B2C945D4F31"/>
    <w:rsid w:val="007156BD"/>
    <w:pPr>
      <w:spacing w:before="160" w:after="160" w:line="336" w:lineRule="auto"/>
    </w:pPr>
    <w:rPr>
      <w:rFonts w:eastAsiaTheme="minorHAnsi"/>
      <w:lang w:eastAsia="en-US"/>
    </w:rPr>
  </w:style>
  <w:style w:type="paragraph" w:customStyle="1" w:styleId="066A27FCC42B444690FCBBCBB893189831">
    <w:name w:val="066A27FCC42B444690FCBBCBB893189831"/>
    <w:rsid w:val="007156BD"/>
    <w:pPr>
      <w:spacing w:before="160" w:after="160" w:line="336" w:lineRule="auto"/>
    </w:pPr>
    <w:rPr>
      <w:rFonts w:eastAsiaTheme="minorHAnsi"/>
      <w:lang w:eastAsia="en-US"/>
    </w:rPr>
  </w:style>
  <w:style w:type="paragraph" w:customStyle="1" w:styleId="7D93079731204951B388BC1E216E730316">
    <w:name w:val="7D93079731204951B388BC1E216E730316"/>
    <w:rsid w:val="007156BD"/>
    <w:pPr>
      <w:spacing w:before="160" w:after="160" w:line="336" w:lineRule="auto"/>
    </w:pPr>
    <w:rPr>
      <w:rFonts w:eastAsiaTheme="minorHAnsi"/>
      <w:lang w:eastAsia="en-US"/>
    </w:rPr>
  </w:style>
  <w:style w:type="paragraph" w:customStyle="1" w:styleId="1D1FFD5B53D549B2A175D8CD422CBBB131">
    <w:name w:val="1D1FFD5B53D549B2A175D8CD422CBBB131"/>
    <w:rsid w:val="007156BD"/>
    <w:pPr>
      <w:spacing w:after="0" w:line="240" w:lineRule="auto"/>
    </w:pPr>
    <w:rPr>
      <w:rFonts w:eastAsiaTheme="minorHAnsi"/>
      <w:lang w:val="en-US" w:eastAsia="en-US"/>
    </w:rPr>
  </w:style>
  <w:style w:type="paragraph" w:customStyle="1" w:styleId="809DBFFB1AE4447A8B0DE48C1E1635DF31">
    <w:name w:val="809DBFFB1AE4447A8B0DE48C1E1635DF31"/>
    <w:rsid w:val="007156BD"/>
    <w:pPr>
      <w:spacing w:before="160" w:after="160" w:line="336" w:lineRule="auto"/>
    </w:pPr>
    <w:rPr>
      <w:rFonts w:eastAsiaTheme="minorHAnsi"/>
      <w:lang w:eastAsia="en-US"/>
    </w:rPr>
  </w:style>
  <w:style w:type="paragraph" w:customStyle="1" w:styleId="017537A09A3640EA8BE5ECFB9C07A97131">
    <w:name w:val="017537A09A3640EA8BE5ECFB9C07A97131"/>
    <w:rsid w:val="007156BD"/>
    <w:pPr>
      <w:spacing w:before="160" w:after="160" w:line="336" w:lineRule="auto"/>
    </w:pPr>
    <w:rPr>
      <w:rFonts w:eastAsiaTheme="minorHAnsi"/>
      <w:lang w:eastAsia="en-US"/>
    </w:rPr>
  </w:style>
  <w:style w:type="paragraph" w:customStyle="1" w:styleId="C56B56EF48D54EAF9A6C7F6CFE40052828">
    <w:name w:val="C56B56EF48D54EAF9A6C7F6CFE40052828"/>
    <w:rsid w:val="007156BD"/>
    <w:pPr>
      <w:spacing w:before="160" w:after="160" w:line="336" w:lineRule="auto"/>
    </w:pPr>
    <w:rPr>
      <w:rFonts w:eastAsiaTheme="minorHAnsi"/>
      <w:lang w:eastAsia="en-US"/>
    </w:rPr>
  </w:style>
  <w:style w:type="paragraph" w:customStyle="1" w:styleId="66F97FF575974AC2ACFE4F8B7C0BFC3828">
    <w:name w:val="66F97FF575974AC2ACFE4F8B7C0BFC3828"/>
    <w:rsid w:val="007156BD"/>
    <w:pPr>
      <w:spacing w:before="160" w:after="160" w:line="336" w:lineRule="auto"/>
    </w:pPr>
    <w:rPr>
      <w:rFonts w:eastAsiaTheme="minorHAnsi"/>
      <w:lang w:eastAsia="en-US"/>
    </w:rPr>
  </w:style>
  <w:style w:type="paragraph" w:customStyle="1" w:styleId="04AD295D96B842D9A6E9DDA866FA88E816">
    <w:name w:val="04AD295D96B842D9A6E9DDA866FA88E816"/>
    <w:rsid w:val="007156BD"/>
    <w:pPr>
      <w:spacing w:before="160" w:after="160" w:line="336" w:lineRule="auto"/>
    </w:pPr>
    <w:rPr>
      <w:rFonts w:eastAsiaTheme="minorHAnsi"/>
      <w:lang w:eastAsia="en-US"/>
    </w:rPr>
  </w:style>
  <w:style w:type="paragraph" w:customStyle="1" w:styleId="53AB7C4F2E5842F79C65872FF8327B1016">
    <w:name w:val="53AB7C4F2E5842F79C65872FF8327B1016"/>
    <w:rsid w:val="007156BD"/>
    <w:pPr>
      <w:spacing w:before="160" w:after="160" w:line="336" w:lineRule="auto"/>
    </w:pPr>
    <w:rPr>
      <w:rFonts w:eastAsiaTheme="minorHAnsi"/>
      <w:lang w:eastAsia="en-US"/>
    </w:rPr>
  </w:style>
  <w:style w:type="paragraph" w:customStyle="1" w:styleId="F6BAA6C85BE94E75B685F4517119159116">
    <w:name w:val="F6BAA6C85BE94E75B685F4517119159116"/>
    <w:rsid w:val="007156BD"/>
    <w:pPr>
      <w:spacing w:before="160" w:after="160" w:line="336" w:lineRule="auto"/>
    </w:pPr>
    <w:rPr>
      <w:rFonts w:eastAsiaTheme="minorHAnsi"/>
      <w:lang w:eastAsia="en-US"/>
    </w:rPr>
  </w:style>
  <w:style w:type="paragraph" w:customStyle="1" w:styleId="694E127427734F8BAFC6B70C1D142BBF16">
    <w:name w:val="694E127427734F8BAFC6B70C1D142BBF16"/>
    <w:rsid w:val="007156BD"/>
    <w:pPr>
      <w:spacing w:before="160" w:after="160" w:line="336" w:lineRule="auto"/>
    </w:pPr>
    <w:rPr>
      <w:rFonts w:eastAsiaTheme="minorHAnsi"/>
      <w:lang w:eastAsia="en-US"/>
    </w:rPr>
  </w:style>
  <w:style w:type="paragraph" w:customStyle="1" w:styleId="F1090D0CDE6D4AD58D71CAD2FDA60CAC27">
    <w:name w:val="F1090D0CDE6D4AD58D71CAD2FDA60CAC27"/>
    <w:rsid w:val="007156BD"/>
    <w:pPr>
      <w:spacing w:before="160" w:after="160" w:line="336" w:lineRule="auto"/>
    </w:pPr>
    <w:rPr>
      <w:rFonts w:eastAsiaTheme="minorHAnsi"/>
      <w:lang w:eastAsia="en-US"/>
    </w:rPr>
  </w:style>
  <w:style w:type="paragraph" w:customStyle="1" w:styleId="AD8F9DF418644327B63B0A27D14196FC27">
    <w:name w:val="AD8F9DF418644327B63B0A27D14196FC27"/>
    <w:rsid w:val="007156BD"/>
    <w:pPr>
      <w:spacing w:before="160" w:after="160" w:line="336" w:lineRule="auto"/>
    </w:pPr>
    <w:rPr>
      <w:rFonts w:eastAsiaTheme="minorHAnsi"/>
      <w:lang w:eastAsia="en-US"/>
    </w:rPr>
  </w:style>
  <w:style w:type="paragraph" w:customStyle="1" w:styleId="095DC605F31748218C9D27A663BE82DC16">
    <w:name w:val="095DC605F31748218C9D27A663BE82DC16"/>
    <w:rsid w:val="007156BD"/>
    <w:pPr>
      <w:spacing w:before="160" w:after="160" w:line="336" w:lineRule="auto"/>
    </w:pPr>
    <w:rPr>
      <w:rFonts w:eastAsiaTheme="minorHAnsi"/>
      <w:lang w:eastAsia="en-US"/>
    </w:rPr>
  </w:style>
  <w:style w:type="paragraph" w:customStyle="1" w:styleId="3F8B08BC1F254554AEB54E8D0AC370F316">
    <w:name w:val="3F8B08BC1F254554AEB54E8D0AC370F316"/>
    <w:rsid w:val="007156BD"/>
    <w:pPr>
      <w:spacing w:before="160" w:after="160" w:line="336" w:lineRule="auto"/>
    </w:pPr>
    <w:rPr>
      <w:rFonts w:eastAsiaTheme="minorHAnsi"/>
      <w:lang w:eastAsia="en-US"/>
    </w:rPr>
  </w:style>
  <w:style w:type="paragraph" w:customStyle="1" w:styleId="232A47E8E8EF4C2CB4DD95C10D15FA2716">
    <w:name w:val="232A47E8E8EF4C2CB4DD95C10D15FA2716"/>
    <w:rsid w:val="007156BD"/>
    <w:pPr>
      <w:spacing w:before="160" w:after="160" w:line="336" w:lineRule="auto"/>
    </w:pPr>
    <w:rPr>
      <w:rFonts w:eastAsiaTheme="minorHAnsi"/>
      <w:lang w:eastAsia="en-US"/>
    </w:rPr>
  </w:style>
  <w:style w:type="paragraph" w:customStyle="1" w:styleId="6CB07E1C274A4C5CB968171A3BB8043D27">
    <w:name w:val="6CB07E1C274A4C5CB968171A3BB8043D27"/>
    <w:rsid w:val="007156BD"/>
    <w:pPr>
      <w:spacing w:before="160" w:after="160" w:line="336" w:lineRule="auto"/>
    </w:pPr>
    <w:rPr>
      <w:rFonts w:eastAsiaTheme="minorHAnsi"/>
      <w:lang w:eastAsia="en-US"/>
    </w:rPr>
  </w:style>
  <w:style w:type="paragraph" w:customStyle="1" w:styleId="3932F1AB393E4ED48DBD0D72FEC83EC727">
    <w:name w:val="3932F1AB393E4ED48DBD0D72FEC83EC727"/>
    <w:rsid w:val="007156BD"/>
    <w:pPr>
      <w:spacing w:before="160" w:after="160" w:line="336" w:lineRule="auto"/>
    </w:pPr>
    <w:rPr>
      <w:rFonts w:eastAsiaTheme="minorHAnsi"/>
      <w:lang w:eastAsia="en-US"/>
    </w:rPr>
  </w:style>
  <w:style w:type="paragraph" w:customStyle="1" w:styleId="92C9303DF6D547398472605E7951707F16">
    <w:name w:val="92C9303DF6D547398472605E7951707F16"/>
    <w:rsid w:val="007156BD"/>
    <w:pPr>
      <w:spacing w:before="160" w:after="160" w:line="336" w:lineRule="auto"/>
    </w:pPr>
    <w:rPr>
      <w:rFonts w:eastAsiaTheme="minorHAnsi"/>
      <w:lang w:eastAsia="en-US"/>
    </w:rPr>
  </w:style>
  <w:style w:type="paragraph" w:customStyle="1" w:styleId="AF81E32FE8D54F8B84BD99BE6E4A5C0316">
    <w:name w:val="AF81E32FE8D54F8B84BD99BE6E4A5C0316"/>
    <w:rsid w:val="007156BD"/>
    <w:pPr>
      <w:spacing w:before="160" w:after="160" w:line="336" w:lineRule="auto"/>
    </w:pPr>
    <w:rPr>
      <w:rFonts w:eastAsiaTheme="minorHAnsi"/>
      <w:lang w:eastAsia="en-US"/>
    </w:rPr>
  </w:style>
  <w:style w:type="paragraph" w:customStyle="1" w:styleId="40B5ECB0F52640DAB809E5F4DF04652816">
    <w:name w:val="40B5ECB0F52640DAB809E5F4DF04652816"/>
    <w:rsid w:val="007156BD"/>
    <w:pPr>
      <w:spacing w:before="160" w:after="160" w:line="336" w:lineRule="auto"/>
    </w:pPr>
    <w:rPr>
      <w:rFonts w:eastAsiaTheme="minorHAnsi"/>
      <w:lang w:eastAsia="en-US"/>
    </w:rPr>
  </w:style>
  <w:style w:type="paragraph" w:customStyle="1" w:styleId="4F09C19DA8494BE183AE2FAA5223C3ED16">
    <w:name w:val="4F09C19DA8494BE183AE2FAA5223C3ED16"/>
    <w:rsid w:val="007156BD"/>
    <w:pPr>
      <w:spacing w:before="160" w:after="160" w:line="336" w:lineRule="auto"/>
    </w:pPr>
    <w:rPr>
      <w:rFonts w:eastAsiaTheme="minorHAnsi"/>
      <w:lang w:eastAsia="en-US"/>
    </w:rPr>
  </w:style>
  <w:style w:type="paragraph" w:customStyle="1" w:styleId="9CBB1E2368CA42D9A61714BDCB9EC16327">
    <w:name w:val="9CBB1E2368CA42D9A61714BDCB9EC16327"/>
    <w:rsid w:val="007156BD"/>
    <w:pPr>
      <w:spacing w:before="160" w:after="160" w:line="336" w:lineRule="auto"/>
    </w:pPr>
    <w:rPr>
      <w:rFonts w:eastAsiaTheme="minorHAnsi"/>
      <w:lang w:eastAsia="en-US"/>
    </w:rPr>
  </w:style>
  <w:style w:type="paragraph" w:customStyle="1" w:styleId="5D492A4827E0494B85B7A91DFE43F3AA27">
    <w:name w:val="5D492A4827E0494B85B7A91DFE43F3AA27"/>
    <w:rsid w:val="007156BD"/>
    <w:pPr>
      <w:spacing w:before="160" w:after="160" w:line="336" w:lineRule="auto"/>
    </w:pPr>
    <w:rPr>
      <w:rFonts w:eastAsiaTheme="minorHAnsi"/>
      <w:lang w:eastAsia="en-US"/>
    </w:rPr>
  </w:style>
  <w:style w:type="paragraph" w:customStyle="1" w:styleId="53E66AFFE88147BD8FAF1825C19BD15927">
    <w:name w:val="53E66AFFE88147BD8FAF1825C19BD15927"/>
    <w:rsid w:val="007156BD"/>
    <w:pPr>
      <w:spacing w:before="160" w:after="160" w:line="336" w:lineRule="auto"/>
    </w:pPr>
    <w:rPr>
      <w:rFonts w:eastAsiaTheme="minorHAnsi"/>
      <w:lang w:eastAsia="en-US"/>
    </w:rPr>
  </w:style>
  <w:style w:type="paragraph" w:customStyle="1" w:styleId="1711E7A4185641F183F393D45036621C27">
    <w:name w:val="1711E7A4185641F183F393D45036621C27"/>
    <w:rsid w:val="007156BD"/>
    <w:pPr>
      <w:spacing w:before="160" w:after="160" w:line="336" w:lineRule="auto"/>
    </w:pPr>
    <w:rPr>
      <w:rFonts w:eastAsiaTheme="minorHAnsi"/>
      <w:lang w:eastAsia="en-US"/>
    </w:rPr>
  </w:style>
  <w:style w:type="paragraph" w:customStyle="1" w:styleId="E8FE36047EA34794BC8EB5842F68052127">
    <w:name w:val="E8FE36047EA34794BC8EB5842F68052127"/>
    <w:rsid w:val="007156BD"/>
    <w:pPr>
      <w:spacing w:after="0" w:line="240" w:lineRule="auto"/>
    </w:pPr>
    <w:rPr>
      <w:rFonts w:eastAsiaTheme="minorHAnsi"/>
      <w:lang w:val="en-US" w:eastAsia="en-US"/>
    </w:rPr>
  </w:style>
  <w:style w:type="paragraph" w:customStyle="1" w:styleId="10E373AF973C4C8A93859DC71B2B573827">
    <w:name w:val="10E373AF973C4C8A93859DC71B2B573827"/>
    <w:rsid w:val="007156BD"/>
    <w:pPr>
      <w:spacing w:before="160" w:after="160" w:line="336" w:lineRule="auto"/>
    </w:pPr>
    <w:rPr>
      <w:rFonts w:eastAsiaTheme="minorHAnsi"/>
      <w:lang w:eastAsia="en-US"/>
    </w:rPr>
  </w:style>
  <w:style w:type="paragraph" w:customStyle="1" w:styleId="66F3C03A2FCB47D8B0F7F12D52AFE0BE27">
    <w:name w:val="66F3C03A2FCB47D8B0F7F12D52AFE0BE27"/>
    <w:rsid w:val="007156BD"/>
    <w:pPr>
      <w:spacing w:before="160" w:after="160" w:line="336" w:lineRule="auto"/>
    </w:pPr>
    <w:rPr>
      <w:rFonts w:eastAsiaTheme="minorHAnsi"/>
      <w:lang w:eastAsia="en-US"/>
    </w:rPr>
  </w:style>
  <w:style w:type="paragraph" w:customStyle="1" w:styleId="235182E8F9A74E1C92A91E244E67B88F27">
    <w:name w:val="235182E8F9A74E1C92A91E244E67B88F27"/>
    <w:rsid w:val="007156BD"/>
    <w:pPr>
      <w:spacing w:before="160" w:after="160" w:line="336" w:lineRule="auto"/>
    </w:pPr>
    <w:rPr>
      <w:rFonts w:eastAsiaTheme="minorHAnsi"/>
      <w:lang w:eastAsia="en-US"/>
    </w:rPr>
  </w:style>
  <w:style w:type="paragraph" w:customStyle="1" w:styleId="E21208DFF6BF49EA8B855D0C5863B78727">
    <w:name w:val="E21208DFF6BF49EA8B855D0C5863B78727"/>
    <w:rsid w:val="007156BD"/>
    <w:pPr>
      <w:spacing w:before="160" w:after="160" w:line="336" w:lineRule="auto"/>
    </w:pPr>
    <w:rPr>
      <w:rFonts w:eastAsiaTheme="minorHAnsi"/>
      <w:lang w:eastAsia="en-US"/>
    </w:rPr>
  </w:style>
  <w:style w:type="paragraph" w:customStyle="1" w:styleId="B6949BE92B434A40976AD581CF3659C327">
    <w:name w:val="B6949BE92B434A40976AD581CF3659C327"/>
    <w:rsid w:val="007156BD"/>
    <w:pPr>
      <w:spacing w:before="160" w:after="160" w:line="336" w:lineRule="auto"/>
    </w:pPr>
    <w:rPr>
      <w:rFonts w:eastAsiaTheme="minorHAnsi"/>
      <w:lang w:eastAsia="en-US"/>
    </w:rPr>
  </w:style>
  <w:style w:type="paragraph" w:customStyle="1" w:styleId="836FC3D0B94D446F938D1361CCC2E1AC27">
    <w:name w:val="836FC3D0B94D446F938D1361CCC2E1AC27"/>
    <w:rsid w:val="007156BD"/>
    <w:pPr>
      <w:spacing w:before="160" w:after="160" w:line="336" w:lineRule="auto"/>
    </w:pPr>
    <w:rPr>
      <w:rFonts w:eastAsiaTheme="minorHAnsi"/>
      <w:lang w:eastAsia="en-US"/>
    </w:rPr>
  </w:style>
  <w:style w:type="paragraph" w:customStyle="1" w:styleId="3FF11854C139420484AA2A9B4E60F87F27">
    <w:name w:val="3FF11854C139420484AA2A9B4E60F87F27"/>
    <w:rsid w:val="007156BD"/>
    <w:pPr>
      <w:spacing w:before="160" w:after="160" w:line="336" w:lineRule="auto"/>
    </w:pPr>
    <w:rPr>
      <w:rFonts w:eastAsiaTheme="minorHAnsi"/>
      <w:lang w:eastAsia="en-US"/>
    </w:rPr>
  </w:style>
  <w:style w:type="paragraph" w:customStyle="1" w:styleId="51190B59486F43E4B604191F2E4C582A27">
    <w:name w:val="51190B59486F43E4B604191F2E4C582A27"/>
    <w:rsid w:val="007156BD"/>
    <w:pPr>
      <w:spacing w:before="160" w:after="160" w:line="336" w:lineRule="auto"/>
    </w:pPr>
    <w:rPr>
      <w:rFonts w:eastAsiaTheme="minorHAnsi"/>
      <w:lang w:eastAsia="en-US"/>
    </w:rPr>
  </w:style>
  <w:style w:type="paragraph" w:customStyle="1" w:styleId="C555C31F61604A9980A857EDA390353E27">
    <w:name w:val="C555C31F61604A9980A857EDA390353E27"/>
    <w:rsid w:val="007156BD"/>
    <w:pPr>
      <w:spacing w:before="160" w:after="160" w:line="336" w:lineRule="auto"/>
    </w:pPr>
    <w:rPr>
      <w:rFonts w:eastAsiaTheme="minorHAnsi"/>
      <w:lang w:eastAsia="en-US"/>
    </w:rPr>
  </w:style>
  <w:style w:type="paragraph" w:customStyle="1" w:styleId="D58EC6DE2B264167B9FAAD1392BF9C6026">
    <w:name w:val="D58EC6DE2B264167B9FAAD1392BF9C6026"/>
    <w:rsid w:val="007156BD"/>
    <w:pPr>
      <w:spacing w:before="160" w:after="160" w:line="336" w:lineRule="auto"/>
    </w:pPr>
    <w:rPr>
      <w:rFonts w:eastAsiaTheme="minorHAnsi"/>
      <w:lang w:eastAsia="en-US"/>
    </w:rPr>
  </w:style>
  <w:style w:type="paragraph" w:customStyle="1" w:styleId="7F6C552F065D4C8691E8D92726A428DE27">
    <w:name w:val="7F6C552F065D4C8691E8D92726A428DE27"/>
    <w:rsid w:val="007156BD"/>
    <w:pPr>
      <w:spacing w:before="160" w:after="160" w:line="336" w:lineRule="auto"/>
    </w:pPr>
    <w:rPr>
      <w:rFonts w:eastAsiaTheme="minorHAnsi"/>
      <w:lang w:eastAsia="en-US"/>
    </w:rPr>
  </w:style>
  <w:style w:type="paragraph" w:customStyle="1" w:styleId="4DA32E224BBC497FA3DE953AF3D87CE827">
    <w:name w:val="4DA32E224BBC497FA3DE953AF3D87CE827"/>
    <w:rsid w:val="007156BD"/>
    <w:pPr>
      <w:spacing w:before="160" w:after="160" w:line="336" w:lineRule="auto"/>
    </w:pPr>
    <w:rPr>
      <w:rFonts w:eastAsiaTheme="minorHAnsi"/>
      <w:lang w:eastAsia="en-US"/>
    </w:rPr>
  </w:style>
  <w:style w:type="paragraph" w:customStyle="1" w:styleId="EA39288067D54F81ADF290DA1311A86916">
    <w:name w:val="EA39288067D54F81ADF290DA1311A86916"/>
    <w:rsid w:val="007156BD"/>
    <w:pPr>
      <w:spacing w:before="160" w:after="160" w:line="336" w:lineRule="auto"/>
    </w:pPr>
    <w:rPr>
      <w:rFonts w:eastAsiaTheme="minorHAnsi"/>
      <w:lang w:eastAsia="en-US"/>
    </w:rPr>
  </w:style>
  <w:style w:type="paragraph" w:customStyle="1" w:styleId="530B3E187A02499E8B8BE6A4CFA281AC16">
    <w:name w:val="530B3E187A02499E8B8BE6A4CFA281AC16"/>
    <w:rsid w:val="007156BD"/>
    <w:pPr>
      <w:spacing w:before="160" w:after="160" w:line="336" w:lineRule="auto"/>
    </w:pPr>
    <w:rPr>
      <w:rFonts w:eastAsiaTheme="minorHAnsi"/>
      <w:lang w:eastAsia="en-US"/>
    </w:rPr>
  </w:style>
  <w:style w:type="paragraph" w:customStyle="1" w:styleId="8061F8CB548F4B068687E50D1A4436B916">
    <w:name w:val="8061F8CB548F4B068687E50D1A4436B916"/>
    <w:rsid w:val="007156BD"/>
    <w:pPr>
      <w:spacing w:before="160" w:after="160" w:line="336" w:lineRule="auto"/>
    </w:pPr>
    <w:rPr>
      <w:rFonts w:eastAsiaTheme="minorHAnsi"/>
      <w:lang w:eastAsia="en-US"/>
    </w:rPr>
  </w:style>
  <w:style w:type="paragraph" w:customStyle="1" w:styleId="E2B646E6A22844BBBE5BFF98E330D43316">
    <w:name w:val="E2B646E6A22844BBBE5BFF98E330D43316"/>
    <w:rsid w:val="007156BD"/>
    <w:pPr>
      <w:spacing w:before="160" w:after="160" w:line="336" w:lineRule="auto"/>
    </w:pPr>
    <w:rPr>
      <w:rFonts w:eastAsiaTheme="minorHAnsi"/>
      <w:lang w:eastAsia="en-US"/>
    </w:rPr>
  </w:style>
  <w:style w:type="paragraph" w:customStyle="1" w:styleId="02C096A16A02437B987F4CAF69E4D37116">
    <w:name w:val="02C096A16A02437B987F4CAF69E4D37116"/>
    <w:rsid w:val="007156BD"/>
    <w:pPr>
      <w:spacing w:before="160" w:after="160" w:line="336" w:lineRule="auto"/>
    </w:pPr>
    <w:rPr>
      <w:rFonts w:eastAsiaTheme="minorHAnsi"/>
      <w:lang w:eastAsia="en-US"/>
    </w:rPr>
  </w:style>
  <w:style w:type="paragraph" w:customStyle="1" w:styleId="DCD8A3EF6D3941F883C36CB7DF91041F16">
    <w:name w:val="DCD8A3EF6D3941F883C36CB7DF91041F16"/>
    <w:rsid w:val="007156BD"/>
    <w:pPr>
      <w:spacing w:before="160" w:after="160" w:line="336" w:lineRule="auto"/>
    </w:pPr>
    <w:rPr>
      <w:rFonts w:eastAsiaTheme="minorHAnsi"/>
      <w:lang w:eastAsia="en-US"/>
    </w:rPr>
  </w:style>
  <w:style w:type="paragraph" w:customStyle="1" w:styleId="8391B5F7FC5246479B70BAA3C8A5444116">
    <w:name w:val="8391B5F7FC5246479B70BAA3C8A5444116"/>
    <w:rsid w:val="007156BD"/>
    <w:pPr>
      <w:spacing w:before="160" w:after="160" w:line="336" w:lineRule="auto"/>
    </w:pPr>
    <w:rPr>
      <w:rFonts w:eastAsiaTheme="minorHAnsi"/>
      <w:lang w:eastAsia="en-US"/>
    </w:rPr>
  </w:style>
  <w:style w:type="paragraph" w:customStyle="1" w:styleId="0570A160075B46A2B4E1575DAC5A204816">
    <w:name w:val="0570A160075B46A2B4E1575DAC5A204816"/>
    <w:rsid w:val="007156BD"/>
    <w:pPr>
      <w:spacing w:before="160" w:after="160" w:line="336" w:lineRule="auto"/>
    </w:pPr>
    <w:rPr>
      <w:rFonts w:eastAsiaTheme="minorHAnsi"/>
      <w:lang w:eastAsia="en-US"/>
    </w:rPr>
  </w:style>
  <w:style w:type="paragraph" w:customStyle="1" w:styleId="9507717F8A5E4CB0BE4F60DD31B8A5BC25">
    <w:name w:val="9507717F8A5E4CB0BE4F60DD31B8A5BC25"/>
    <w:rsid w:val="007156BD"/>
    <w:pPr>
      <w:spacing w:before="160" w:after="160" w:line="336" w:lineRule="auto"/>
    </w:pPr>
    <w:rPr>
      <w:rFonts w:eastAsiaTheme="minorHAnsi"/>
      <w:lang w:eastAsia="en-US"/>
    </w:rPr>
  </w:style>
  <w:style w:type="paragraph" w:customStyle="1" w:styleId="F85AC022C19A47D2A1A0E8BD153F715625">
    <w:name w:val="F85AC022C19A47D2A1A0E8BD153F715625"/>
    <w:rsid w:val="007156BD"/>
    <w:pPr>
      <w:spacing w:before="160" w:after="160" w:line="336" w:lineRule="auto"/>
    </w:pPr>
    <w:rPr>
      <w:rFonts w:eastAsiaTheme="minorHAnsi"/>
      <w:lang w:eastAsia="en-US"/>
    </w:rPr>
  </w:style>
  <w:style w:type="paragraph" w:customStyle="1" w:styleId="5C7A20B427F44BBEA72D6F6C712409C025">
    <w:name w:val="5C7A20B427F44BBEA72D6F6C712409C025"/>
    <w:rsid w:val="007156BD"/>
    <w:pPr>
      <w:spacing w:before="160" w:after="160" w:line="336" w:lineRule="auto"/>
    </w:pPr>
    <w:rPr>
      <w:rFonts w:eastAsiaTheme="minorHAnsi"/>
      <w:lang w:eastAsia="en-US"/>
    </w:rPr>
  </w:style>
  <w:style w:type="paragraph" w:customStyle="1" w:styleId="A98429F5BC0041EBAE33CA4F03DD1AB225">
    <w:name w:val="A98429F5BC0041EBAE33CA4F03DD1AB225"/>
    <w:rsid w:val="007156BD"/>
    <w:pPr>
      <w:spacing w:before="160" w:after="160" w:line="336" w:lineRule="auto"/>
    </w:pPr>
    <w:rPr>
      <w:rFonts w:eastAsiaTheme="minorHAnsi"/>
      <w:lang w:eastAsia="en-US"/>
    </w:rPr>
  </w:style>
  <w:style w:type="paragraph" w:customStyle="1" w:styleId="B8BCD20ACA944CF9861FC455A0A82D7C25">
    <w:name w:val="B8BCD20ACA944CF9861FC455A0A82D7C25"/>
    <w:rsid w:val="007156BD"/>
    <w:pPr>
      <w:spacing w:before="160" w:after="160" w:line="336" w:lineRule="auto"/>
    </w:pPr>
    <w:rPr>
      <w:rFonts w:eastAsiaTheme="minorHAnsi"/>
      <w:lang w:eastAsia="en-US"/>
    </w:rPr>
  </w:style>
  <w:style w:type="paragraph" w:customStyle="1" w:styleId="A294F9C36F9248EFA5F9D16CC7E9D5A82">
    <w:name w:val="A294F9C36F9248EFA5F9D16CC7E9D5A82"/>
    <w:rsid w:val="007156BD"/>
    <w:pPr>
      <w:spacing w:before="160" w:after="160" w:line="336" w:lineRule="auto"/>
    </w:pPr>
    <w:rPr>
      <w:rFonts w:eastAsiaTheme="minorHAnsi"/>
      <w:lang w:eastAsia="en-US"/>
    </w:rPr>
  </w:style>
  <w:style w:type="paragraph" w:customStyle="1" w:styleId="F6028B1B243A4B4FBB399503E84E46002">
    <w:name w:val="F6028B1B243A4B4FBB399503E84E46002"/>
    <w:rsid w:val="007156BD"/>
    <w:pPr>
      <w:spacing w:before="160" w:after="160" w:line="336" w:lineRule="auto"/>
    </w:pPr>
    <w:rPr>
      <w:rFonts w:eastAsiaTheme="minorHAnsi"/>
      <w:lang w:eastAsia="en-US"/>
    </w:rPr>
  </w:style>
  <w:style w:type="paragraph" w:customStyle="1" w:styleId="E38AF40B6475434FA096D221EDF035932">
    <w:name w:val="E38AF40B6475434FA096D221EDF035932"/>
    <w:rsid w:val="007156BD"/>
    <w:pPr>
      <w:spacing w:before="160" w:after="160" w:line="336" w:lineRule="auto"/>
    </w:pPr>
    <w:rPr>
      <w:rFonts w:eastAsiaTheme="minorHAnsi"/>
      <w:lang w:eastAsia="en-US"/>
    </w:rPr>
  </w:style>
  <w:style w:type="paragraph" w:customStyle="1" w:styleId="1488916B9FCF4A198E24DF9D7A9C98FB2">
    <w:name w:val="1488916B9FCF4A198E24DF9D7A9C98FB2"/>
    <w:rsid w:val="007156BD"/>
    <w:pPr>
      <w:spacing w:before="160" w:after="160" w:line="336" w:lineRule="auto"/>
    </w:pPr>
    <w:rPr>
      <w:rFonts w:eastAsiaTheme="minorHAnsi"/>
      <w:lang w:eastAsia="en-US"/>
    </w:rPr>
  </w:style>
  <w:style w:type="paragraph" w:customStyle="1" w:styleId="BC9314C8DD944A03A477B13C7EBCC2212">
    <w:name w:val="BC9314C8DD944A03A477B13C7EBCC2212"/>
    <w:rsid w:val="007156BD"/>
    <w:pPr>
      <w:spacing w:before="160" w:after="160" w:line="336" w:lineRule="auto"/>
    </w:pPr>
    <w:rPr>
      <w:rFonts w:eastAsiaTheme="minorHAnsi"/>
      <w:lang w:eastAsia="en-US"/>
    </w:rPr>
  </w:style>
  <w:style w:type="paragraph" w:customStyle="1" w:styleId="92F29E74AB0A4A8A8F092713C12E08132">
    <w:name w:val="92F29E74AB0A4A8A8F092713C12E08132"/>
    <w:rsid w:val="007156BD"/>
    <w:pPr>
      <w:spacing w:before="160" w:after="160" w:line="336" w:lineRule="auto"/>
    </w:pPr>
    <w:rPr>
      <w:rFonts w:eastAsiaTheme="minorHAnsi"/>
      <w:lang w:eastAsia="en-US"/>
    </w:rPr>
  </w:style>
  <w:style w:type="paragraph" w:customStyle="1" w:styleId="3E08FCF405744754ADF7B4C37170ACAA2">
    <w:name w:val="3E08FCF405744754ADF7B4C37170ACAA2"/>
    <w:rsid w:val="007156BD"/>
    <w:pPr>
      <w:spacing w:before="160" w:after="160" w:line="336" w:lineRule="auto"/>
    </w:pPr>
    <w:rPr>
      <w:rFonts w:eastAsiaTheme="minorHAnsi"/>
      <w:lang w:eastAsia="en-US"/>
    </w:rPr>
  </w:style>
  <w:style w:type="paragraph" w:customStyle="1" w:styleId="7DD4369D827B4BD78C6921688AFF04B22">
    <w:name w:val="7DD4369D827B4BD78C6921688AFF04B22"/>
    <w:rsid w:val="007156BD"/>
    <w:pPr>
      <w:spacing w:before="160" w:after="160" w:line="336" w:lineRule="auto"/>
    </w:pPr>
    <w:rPr>
      <w:rFonts w:eastAsiaTheme="minorHAnsi"/>
      <w:lang w:eastAsia="en-US"/>
    </w:rPr>
  </w:style>
  <w:style w:type="paragraph" w:customStyle="1" w:styleId="C6ADD2A4E1D4435E90618E58BCB4C392">
    <w:name w:val="C6ADD2A4E1D4435E90618E58BCB4C392"/>
    <w:rsid w:val="007156BD"/>
    <w:pPr>
      <w:spacing w:before="160" w:after="160" w:line="336" w:lineRule="auto"/>
    </w:pPr>
    <w:rPr>
      <w:rFonts w:eastAsiaTheme="minorHAnsi"/>
      <w:lang w:eastAsia="en-US"/>
    </w:rPr>
  </w:style>
  <w:style w:type="paragraph" w:customStyle="1" w:styleId="666AB80543764193AE750DE3E6CA4C66">
    <w:name w:val="666AB80543764193AE750DE3E6CA4C66"/>
    <w:rsid w:val="007156BD"/>
    <w:pPr>
      <w:spacing w:before="160" w:after="160" w:line="336" w:lineRule="auto"/>
    </w:pPr>
    <w:rPr>
      <w:rFonts w:eastAsiaTheme="minorHAnsi"/>
      <w:lang w:eastAsia="en-US"/>
    </w:rPr>
  </w:style>
  <w:style w:type="paragraph" w:customStyle="1" w:styleId="0994943D489A403C9CD34CE7F8AA17AA">
    <w:name w:val="0994943D489A403C9CD34CE7F8AA17AA"/>
    <w:rsid w:val="007156BD"/>
    <w:pPr>
      <w:spacing w:before="160" w:after="160" w:line="336" w:lineRule="auto"/>
    </w:pPr>
    <w:rPr>
      <w:rFonts w:eastAsiaTheme="minorHAnsi"/>
      <w:lang w:eastAsia="en-US"/>
    </w:rPr>
  </w:style>
  <w:style w:type="paragraph" w:customStyle="1" w:styleId="673A36071829417AB5331B56102092D2">
    <w:name w:val="673A36071829417AB5331B56102092D2"/>
    <w:rsid w:val="007156BD"/>
    <w:pPr>
      <w:spacing w:before="160" w:after="160" w:line="336" w:lineRule="auto"/>
    </w:pPr>
    <w:rPr>
      <w:rFonts w:eastAsiaTheme="minorHAnsi"/>
      <w:lang w:eastAsia="en-US"/>
    </w:rPr>
  </w:style>
  <w:style w:type="paragraph" w:customStyle="1" w:styleId="3C16324D209B4CF48F3703A70E546CC036">
    <w:name w:val="3C16324D209B4CF48F3703A70E546CC036"/>
    <w:rsid w:val="007156BD"/>
    <w:pPr>
      <w:spacing w:before="160" w:after="160" w:line="336" w:lineRule="auto"/>
    </w:pPr>
    <w:rPr>
      <w:rFonts w:eastAsiaTheme="minorHAnsi"/>
      <w:lang w:eastAsia="en-US"/>
    </w:rPr>
  </w:style>
  <w:style w:type="paragraph" w:customStyle="1" w:styleId="8E0D1D9799C049D18B8269870841677036">
    <w:name w:val="8E0D1D9799C049D18B8269870841677036"/>
    <w:rsid w:val="007156BD"/>
    <w:pPr>
      <w:spacing w:before="160" w:after="160" w:line="336" w:lineRule="auto"/>
    </w:pPr>
    <w:rPr>
      <w:rFonts w:eastAsiaTheme="minorHAnsi"/>
      <w:lang w:eastAsia="en-US"/>
    </w:rPr>
  </w:style>
  <w:style w:type="paragraph" w:customStyle="1" w:styleId="93F49D9C46424F9381CFA59E2FD04D6F36">
    <w:name w:val="93F49D9C46424F9381CFA59E2FD04D6F36"/>
    <w:rsid w:val="007156BD"/>
    <w:pPr>
      <w:spacing w:before="160" w:after="160" w:line="336" w:lineRule="auto"/>
    </w:pPr>
    <w:rPr>
      <w:rFonts w:eastAsiaTheme="minorHAnsi"/>
      <w:lang w:eastAsia="en-US"/>
    </w:rPr>
  </w:style>
  <w:style w:type="paragraph" w:customStyle="1" w:styleId="C90EAD23E7154C0C918BCA0E4DBDBDD136">
    <w:name w:val="C90EAD23E7154C0C918BCA0E4DBDBDD136"/>
    <w:rsid w:val="007156BD"/>
    <w:pPr>
      <w:spacing w:before="160" w:after="160" w:line="336" w:lineRule="auto"/>
    </w:pPr>
    <w:rPr>
      <w:rFonts w:eastAsiaTheme="minorHAnsi"/>
      <w:lang w:eastAsia="en-US"/>
    </w:rPr>
  </w:style>
  <w:style w:type="paragraph" w:customStyle="1" w:styleId="027ED2CC00574782BCD903BD1485206A36">
    <w:name w:val="027ED2CC00574782BCD903BD1485206A36"/>
    <w:rsid w:val="007156BD"/>
    <w:pPr>
      <w:spacing w:before="160" w:after="160" w:line="336" w:lineRule="auto"/>
    </w:pPr>
    <w:rPr>
      <w:rFonts w:eastAsiaTheme="minorHAnsi"/>
      <w:lang w:eastAsia="en-US"/>
    </w:rPr>
  </w:style>
  <w:style w:type="paragraph" w:customStyle="1" w:styleId="5F3D328362D14F0C907892D9EA60483733">
    <w:name w:val="5F3D328362D14F0C907892D9EA60483733"/>
    <w:rsid w:val="007156BD"/>
    <w:pPr>
      <w:spacing w:before="160" w:after="160" w:line="336" w:lineRule="auto"/>
    </w:pPr>
    <w:rPr>
      <w:rFonts w:eastAsiaTheme="minorHAnsi"/>
      <w:lang w:eastAsia="en-US"/>
    </w:rPr>
  </w:style>
  <w:style w:type="paragraph" w:customStyle="1" w:styleId="B446F2D1DEEA4DE49B6B021CAEC0193633">
    <w:name w:val="B446F2D1DEEA4DE49B6B021CAEC0193633"/>
    <w:rsid w:val="007156BD"/>
    <w:pPr>
      <w:spacing w:before="160" w:after="160" w:line="336" w:lineRule="auto"/>
    </w:pPr>
    <w:rPr>
      <w:rFonts w:eastAsiaTheme="minorHAnsi"/>
      <w:lang w:eastAsia="en-US"/>
    </w:rPr>
  </w:style>
  <w:style w:type="paragraph" w:customStyle="1" w:styleId="3705CCC6CE394D8AA8F0A902C4D6CB2133">
    <w:name w:val="3705CCC6CE394D8AA8F0A902C4D6CB2133"/>
    <w:rsid w:val="007156BD"/>
    <w:pPr>
      <w:spacing w:before="160" w:after="160" w:line="336" w:lineRule="auto"/>
    </w:pPr>
    <w:rPr>
      <w:rFonts w:eastAsiaTheme="minorHAnsi"/>
      <w:lang w:eastAsia="en-US"/>
    </w:rPr>
  </w:style>
  <w:style w:type="paragraph" w:customStyle="1" w:styleId="96FD32F7A0204EA4BA0B3EDA12F5B79933">
    <w:name w:val="96FD32F7A0204EA4BA0B3EDA12F5B79933"/>
    <w:rsid w:val="007156BD"/>
    <w:pPr>
      <w:spacing w:before="160" w:after="160" w:line="336" w:lineRule="auto"/>
    </w:pPr>
    <w:rPr>
      <w:rFonts w:eastAsiaTheme="minorHAnsi"/>
      <w:lang w:eastAsia="en-US"/>
    </w:rPr>
  </w:style>
  <w:style w:type="paragraph" w:customStyle="1" w:styleId="1782FBE4BE4748359033EED793FD01D733">
    <w:name w:val="1782FBE4BE4748359033EED793FD01D733"/>
    <w:rsid w:val="007156BD"/>
    <w:pPr>
      <w:spacing w:before="160" w:after="160" w:line="336" w:lineRule="auto"/>
    </w:pPr>
    <w:rPr>
      <w:rFonts w:eastAsiaTheme="minorHAnsi"/>
      <w:lang w:eastAsia="en-US"/>
    </w:rPr>
  </w:style>
  <w:style w:type="paragraph" w:customStyle="1" w:styleId="280C052E220549169E4895EC680F4CE733">
    <w:name w:val="280C052E220549169E4895EC680F4CE733"/>
    <w:rsid w:val="007156BD"/>
    <w:pPr>
      <w:spacing w:before="160" w:after="160" w:line="336" w:lineRule="auto"/>
    </w:pPr>
    <w:rPr>
      <w:rFonts w:eastAsiaTheme="minorHAnsi"/>
      <w:lang w:eastAsia="en-US"/>
    </w:rPr>
  </w:style>
  <w:style w:type="paragraph" w:customStyle="1" w:styleId="A2A8359AE7B648CAB2DFFF06A921D27632">
    <w:name w:val="A2A8359AE7B648CAB2DFFF06A921D27632"/>
    <w:rsid w:val="007156BD"/>
    <w:pPr>
      <w:spacing w:before="160" w:after="160" w:line="336" w:lineRule="auto"/>
    </w:pPr>
    <w:rPr>
      <w:rFonts w:eastAsiaTheme="minorHAnsi"/>
      <w:lang w:eastAsia="en-US"/>
    </w:rPr>
  </w:style>
  <w:style w:type="paragraph" w:customStyle="1" w:styleId="FFDA6DB0AE9B4C8C9C64CF2C309DD24132">
    <w:name w:val="FFDA6DB0AE9B4C8C9C64CF2C309DD24132"/>
    <w:rsid w:val="007156BD"/>
    <w:pPr>
      <w:spacing w:before="160" w:after="160" w:line="336" w:lineRule="auto"/>
    </w:pPr>
    <w:rPr>
      <w:rFonts w:eastAsiaTheme="minorHAnsi"/>
      <w:lang w:eastAsia="en-US"/>
    </w:rPr>
  </w:style>
  <w:style w:type="paragraph" w:customStyle="1" w:styleId="EBE71700417C46BC8BE3B7980A71DC1A32">
    <w:name w:val="EBE71700417C46BC8BE3B7980A71DC1A32"/>
    <w:rsid w:val="007156BD"/>
    <w:pPr>
      <w:spacing w:before="160" w:after="160" w:line="336" w:lineRule="auto"/>
    </w:pPr>
    <w:rPr>
      <w:rFonts w:eastAsiaTheme="minorHAnsi"/>
      <w:lang w:eastAsia="en-US"/>
    </w:rPr>
  </w:style>
  <w:style w:type="paragraph" w:customStyle="1" w:styleId="5817A4AB3ADC499B804FA05B2C945D4F32">
    <w:name w:val="5817A4AB3ADC499B804FA05B2C945D4F32"/>
    <w:rsid w:val="007156BD"/>
    <w:pPr>
      <w:spacing w:before="160" w:after="160" w:line="336" w:lineRule="auto"/>
    </w:pPr>
    <w:rPr>
      <w:rFonts w:eastAsiaTheme="minorHAnsi"/>
      <w:lang w:eastAsia="en-US"/>
    </w:rPr>
  </w:style>
  <w:style w:type="paragraph" w:customStyle="1" w:styleId="066A27FCC42B444690FCBBCBB893189832">
    <w:name w:val="066A27FCC42B444690FCBBCBB893189832"/>
    <w:rsid w:val="007156BD"/>
    <w:pPr>
      <w:spacing w:before="160" w:after="160" w:line="336" w:lineRule="auto"/>
    </w:pPr>
    <w:rPr>
      <w:rFonts w:eastAsiaTheme="minorHAnsi"/>
      <w:lang w:eastAsia="en-US"/>
    </w:rPr>
  </w:style>
  <w:style w:type="paragraph" w:customStyle="1" w:styleId="7D93079731204951B388BC1E216E730317">
    <w:name w:val="7D93079731204951B388BC1E216E730317"/>
    <w:rsid w:val="007156BD"/>
    <w:pPr>
      <w:spacing w:before="160" w:after="160" w:line="336" w:lineRule="auto"/>
    </w:pPr>
    <w:rPr>
      <w:rFonts w:eastAsiaTheme="minorHAnsi"/>
      <w:lang w:eastAsia="en-US"/>
    </w:rPr>
  </w:style>
  <w:style w:type="paragraph" w:customStyle="1" w:styleId="1D1FFD5B53D549B2A175D8CD422CBBB132">
    <w:name w:val="1D1FFD5B53D549B2A175D8CD422CBBB132"/>
    <w:rsid w:val="007156BD"/>
    <w:pPr>
      <w:spacing w:after="0" w:line="240" w:lineRule="auto"/>
    </w:pPr>
    <w:rPr>
      <w:rFonts w:eastAsiaTheme="minorHAnsi"/>
      <w:lang w:val="en-US" w:eastAsia="en-US"/>
    </w:rPr>
  </w:style>
  <w:style w:type="paragraph" w:customStyle="1" w:styleId="809DBFFB1AE4447A8B0DE48C1E1635DF32">
    <w:name w:val="809DBFFB1AE4447A8B0DE48C1E1635DF32"/>
    <w:rsid w:val="007156BD"/>
    <w:pPr>
      <w:spacing w:before="160" w:after="160" w:line="336" w:lineRule="auto"/>
    </w:pPr>
    <w:rPr>
      <w:rFonts w:eastAsiaTheme="minorHAnsi"/>
      <w:lang w:eastAsia="en-US"/>
    </w:rPr>
  </w:style>
  <w:style w:type="paragraph" w:customStyle="1" w:styleId="017537A09A3640EA8BE5ECFB9C07A97132">
    <w:name w:val="017537A09A3640EA8BE5ECFB9C07A97132"/>
    <w:rsid w:val="007156BD"/>
    <w:pPr>
      <w:spacing w:before="160" w:after="160" w:line="336" w:lineRule="auto"/>
    </w:pPr>
    <w:rPr>
      <w:rFonts w:eastAsiaTheme="minorHAnsi"/>
      <w:lang w:eastAsia="en-US"/>
    </w:rPr>
  </w:style>
  <w:style w:type="paragraph" w:customStyle="1" w:styleId="C56B56EF48D54EAF9A6C7F6CFE40052829">
    <w:name w:val="C56B56EF48D54EAF9A6C7F6CFE40052829"/>
    <w:rsid w:val="007156BD"/>
    <w:pPr>
      <w:spacing w:before="160" w:after="160" w:line="336" w:lineRule="auto"/>
    </w:pPr>
    <w:rPr>
      <w:rFonts w:eastAsiaTheme="minorHAnsi"/>
      <w:lang w:eastAsia="en-US"/>
    </w:rPr>
  </w:style>
  <w:style w:type="paragraph" w:customStyle="1" w:styleId="66F97FF575974AC2ACFE4F8B7C0BFC3829">
    <w:name w:val="66F97FF575974AC2ACFE4F8B7C0BFC3829"/>
    <w:rsid w:val="007156BD"/>
    <w:pPr>
      <w:spacing w:before="160" w:after="160" w:line="336" w:lineRule="auto"/>
    </w:pPr>
    <w:rPr>
      <w:rFonts w:eastAsiaTheme="minorHAnsi"/>
      <w:lang w:eastAsia="en-US"/>
    </w:rPr>
  </w:style>
  <w:style w:type="paragraph" w:customStyle="1" w:styleId="04AD295D96B842D9A6E9DDA866FA88E817">
    <w:name w:val="04AD295D96B842D9A6E9DDA866FA88E817"/>
    <w:rsid w:val="007156BD"/>
    <w:pPr>
      <w:spacing w:before="160" w:after="160" w:line="336" w:lineRule="auto"/>
    </w:pPr>
    <w:rPr>
      <w:rFonts w:eastAsiaTheme="minorHAnsi"/>
      <w:lang w:eastAsia="en-US"/>
    </w:rPr>
  </w:style>
  <w:style w:type="paragraph" w:customStyle="1" w:styleId="53AB7C4F2E5842F79C65872FF8327B1017">
    <w:name w:val="53AB7C4F2E5842F79C65872FF8327B1017"/>
    <w:rsid w:val="007156BD"/>
    <w:pPr>
      <w:spacing w:before="160" w:after="160" w:line="336" w:lineRule="auto"/>
    </w:pPr>
    <w:rPr>
      <w:rFonts w:eastAsiaTheme="minorHAnsi"/>
      <w:lang w:eastAsia="en-US"/>
    </w:rPr>
  </w:style>
  <w:style w:type="paragraph" w:customStyle="1" w:styleId="F6BAA6C85BE94E75B685F4517119159117">
    <w:name w:val="F6BAA6C85BE94E75B685F4517119159117"/>
    <w:rsid w:val="007156BD"/>
    <w:pPr>
      <w:spacing w:before="160" w:after="160" w:line="336" w:lineRule="auto"/>
    </w:pPr>
    <w:rPr>
      <w:rFonts w:eastAsiaTheme="minorHAnsi"/>
      <w:lang w:eastAsia="en-US"/>
    </w:rPr>
  </w:style>
  <w:style w:type="paragraph" w:customStyle="1" w:styleId="694E127427734F8BAFC6B70C1D142BBF17">
    <w:name w:val="694E127427734F8BAFC6B70C1D142BBF17"/>
    <w:rsid w:val="007156BD"/>
    <w:pPr>
      <w:spacing w:before="160" w:after="160" w:line="336" w:lineRule="auto"/>
    </w:pPr>
    <w:rPr>
      <w:rFonts w:eastAsiaTheme="minorHAnsi"/>
      <w:lang w:eastAsia="en-US"/>
    </w:rPr>
  </w:style>
  <w:style w:type="paragraph" w:customStyle="1" w:styleId="F1090D0CDE6D4AD58D71CAD2FDA60CAC28">
    <w:name w:val="F1090D0CDE6D4AD58D71CAD2FDA60CAC28"/>
    <w:rsid w:val="007156BD"/>
    <w:pPr>
      <w:spacing w:before="160" w:after="160" w:line="336" w:lineRule="auto"/>
    </w:pPr>
    <w:rPr>
      <w:rFonts w:eastAsiaTheme="minorHAnsi"/>
      <w:lang w:eastAsia="en-US"/>
    </w:rPr>
  </w:style>
  <w:style w:type="paragraph" w:customStyle="1" w:styleId="AD8F9DF418644327B63B0A27D14196FC28">
    <w:name w:val="AD8F9DF418644327B63B0A27D14196FC28"/>
    <w:rsid w:val="007156BD"/>
    <w:pPr>
      <w:spacing w:before="160" w:after="160" w:line="336" w:lineRule="auto"/>
    </w:pPr>
    <w:rPr>
      <w:rFonts w:eastAsiaTheme="minorHAnsi"/>
      <w:lang w:eastAsia="en-US"/>
    </w:rPr>
  </w:style>
  <w:style w:type="paragraph" w:customStyle="1" w:styleId="095DC605F31748218C9D27A663BE82DC17">
    <w:name w:val="095DC605F31748218C9D27A663BE82DC17"/>
    <w:rsid w:val="007156BD"/>
    <w:pPr>
      <w:spacing w:before="160" w:after="160" w:line="336" w:lineRule="auto"/>
    </w:pPr>
    <w:rPr>
      <w:rFonts w:eastAsiaTheme="minorHAnsi"/>
      <w:lang w:eastAsia="en-US"/>
    </w:rPr>
  </w:style>
  <w:style w:type="paragraph" w:customStyle="1" w:styleId="3F8B08BC1F254554AEB54E8D0AC370F317">
    <w:name w:val="3F8B08BC1F254554AEB54E8D0AC370F317"/>
    <w:rsid w:val="007156BD"/>
    <w:pPr>
      <w:spacing w:before="160" w:after="160" w:line="336" w:lineRule="auto"/>
    </w:pPr>
    <w:rPr>
      <w:rFonts w:eastAsiaTheme="minorHAnsi"/>
      <w:lang w:eastAsia="en-US"/>
    </w:rPr>
  </w:style>
  <w:style w:type="paragraph" w:customStyle="1" w:styleId="232A47E8E8EF4C2CB4DD95C10D15FA2717">
    <w:name w:val="232A47E8E8EF4C2CB4DD95C10D15FA2717"/>
    <w:rsid w:val="007156BD"/>
    <w:pPr>
      <w:spacing w:before="160" w:after="160" w:line="336" w:lineRule="auto"/>
    </w:pPr>
    <w:rPr>
      <w:rFonts w:eastAsiaTheme="minorHAnsi"/>
      <w:lang w:eastAsia="en-US"/>
    </w:rPr>
  </w:style>
  <w:style w:type="paragraph" w:customStyle="1" w:styleId="6CB07E1C274A4C5CB968171A3BB8043D28">
    <w:name w:val="6CB07E1C274A4C5CB968171A3BB8043D28"/>
    <w:rsid w:val="007156BD"/>
    <w:pPr>
      <w:spacing w:before="160" w:after="160" w:line="336" w:lineRule="auto"/>
    </w:pPr>
    <w:rPr>
      <w:rFonts w:eastAsiaTheme="minorHAnsi"/>
      <w:lang w:eastAsia="en-US"/>
    </w:rPr>
  </w:style>
  <w:style w:type="paragraph" w:customStyle="1" w:styleId="3932F1AB393E4ED48DBD0D72FEC83EC728">
    <w:name w:val="3932F1AB393E4ED48DBD0D72FEC83EC728"/>
    <w:rsid w:val="007156BD"/>
    <w:pPr>
      <w:spacing w:before="160" w:after="160" w:line="336" w:lineRule="auto"/>
    </w:pPr>
    <w:rPr>
      <w:rFonts w:eastAsiaTheme="minorHAnsi"/>
      <w:lang w:eastAsia="en-US"/>
    </w:rPr>
  </w:style>
  <w:style w:type="paragraph" w:customStyle="1" w:styleId="92C9303DF6D547398472605E7951707F17">
    <w:name w:val="92C9303DF6D547398472605E7951707F17"/>
    <w:rsid w:val="007156BD"/>
    <w:pPr>
      <w:spacing w:before="160" w:after="160" w:line="336" w:lineRule="auto"/>
    </w:pPr>
    <w:rPr>
      <w:rFonts w:eastAsiaTheme="minorHAnsi"/>
      <w:lang w:eastAsia="en-US"/>
    </w:rPr>
  </w:style>
  <w:style w:type="paragraph" w:customStyle="1" w:styleId="AF81E32FE8D54F8B84BD99BE6E4A5C0317">
    <w:name w:val="AF81E32FE8D54F8B84BD99BE6E4A5C0317"/>
    <w:rsid w:val="007156BD"/>
    <w:pPr>
      <w:spacing w:before="160" w:after="160" w:line="336" w:lineRule="auto"/>
    </w:pPr>
    <w:rPr>
      <w:rFonts w:eastAsiaTheme="minorHAnsi"/>
      <w:lang w:eastAsia="en-US"/>
    </w:rPr>
  </w:style>
  <w:style w:type="paragraph" w:customStyle="1" w:styleId="40B5ECB0F52640DAB809E5F4DF04652817">
    <w:name w:val="40B5ECB0F52640DAB809E5F4DF04652817"/>
    <w:rsid w:val="007156BD"/>
    <w:pPr>
      <w:spacing w:before="160" w:after="160" w:line="336" w:lineRule="auto"/>
    </w:pPr>
    <w:rPr>
      <w:rFonts w:eastAsiaTheme="minorHAnsi"/>
      <w:lang w:eastAsia="en-US"/>
    </w:rPr>
  </w:style>
  <w:style w:type="paragraph" w:customStyle="1" w:styleId="4F09C19DA8494BE183AE2FAA5223C3ED17">
    <w:name w:val="4F09C19DA8494BE183AE2FAA5223C3ED17"/>
    <w:rsid w:val="007156BD"/>
    <w:pPr>
      <w:spacing w:before="160" w:after="160" w:line="336" w:lineRule="auto"/>
    </w:pPr>
    <w:rPr>
      <w:rFonts w:eastAsiaTheme="minorHAnsi"/>
      <w:lang w:eastAsia="en-US"/>
    </w:rPr>
  </w:style>
  <w:style w:type="paragraph" w:customStyle="1" w:styleId="9CBB1E2368CA42D9A61714BDCB9EC16328">
    <w:name w:val="9CBB1E2368CA42D9A61714BDCB9EC16328"/>
    <w:rsid w:val="007156BD"/>
    <w:pPr>
      <w:spacing w:before="160" w:after="160" w:line="336" w:lineRule="auto"/>
    </w:pPr>
    <w:rPr>
      <w:rFonts w:eastAsiaTheme="minorHAnsi"/>
      <w:lang w:eastAsia="en-US"/>
    </w:rPr>
  </w:style>
  <w:style w:type="paragraph" w:customStyle="1" w:styleId="5D492A4827E0494B85B7A91DFE43F3AA28">
    <w:name w:val="5D492A4827E0494B85B7A91DFE43F3AA28"/>
    <w:rsid w:val="007156BD"/>
    <w:pPr>
      <w:spacing w:before="160" w:after="160" w:line="336" w:lineRule="auto"/>
    </w:pPr>
    <w:rPr>
      <w:rFonts w:eastAsiaTheme="minorHAnsi"/>
      <w:lang w:eastAsia="en-US"/>
    </w:rPr>
  </w:style>
  <w:style w:type="paragraph" w:customStyle="1" w:styleId="53E66AFFE88147BD8FAF1825C19BD15928">
    <w:name w:val="53E66AFFE88147BD8FAF1825C19BD15928"/>
    <w:rsid w:val="007156BD"/>
    <w:pPr>
      <w:spacing w:before="160" w:after="160" w:line="336" w:lineRule="auto"/>
    </w:pPr>
    <w:rPr>
      <w:rFonts w:eastAsiaTheme="minorHAnsi"/>
      <w:lang w:eastAsia="en-US"/>
    </w:rPr>
  </w:style>
  <w:style w:type="paragraph" w:customStyle="1" w:styleId="1711E7A4185641F183F393D45036621C28">
    <w:name w:val="1711E7A4185641F183F393D45036621C28"/>
    <w:rsid w:val="007156BD"/>
    <w:pPr>
      <w:spacing w:before="160" w:after="160" w:line="336" w:lineRule="auto"/>
    </w:pPr>
    <w:rPr>
      <w:rFonts w:eastAsiaTheme="minorHAnsi"/>
      <w:lang w:eastAsia="en-US"/>
    </w:rPr>
  </w:style>
  <w:style w:type="paragraph" w:customStyle="1" w:styleId="E8FE36047EA34794BC8EB5842F68052128">
    <w:name w:val="E8FE36047EA34794BC8EB5842F68052128"/>
    <w:rsid w:val="007156BD"/>
    <w:pPr>
      <w:spacing w:after="0" w:line="240" w:lineRule="auto"/>
    </w:pPr>
    <w:rPr>
      <w:rFonts w:eastAsiaTheme="minorHAnsi"/>
      <w:lang w:val="en-US" w:eastAsia="en-US"/>
    </w:rPr>
  </w:style>
  <w:style w:type="paragraph" w:customStyle="1" w:styleId="10E373AF973C4C8A93859DC71B2B573828">
    <w:name w:val="10E373AF973C4C8A93859DC71B2B573828"/>
    <w:rsid w:val="007156BD"/>
    <w:pPr>
      <w:spacing w:before="160" w:after="160" w:line="336" w:lineRule="auto"/>
    </w:pPr>
    <w:rPr>
      <w:rFonts w:eastAsiaTheme="minorHAnsi"/>
      <w:lang w:eastAsia="en-US"/>
    </w:rPr>
  </w:style>
  <w:style w:type="paragraph" w:customStyle="1" w:styleId="66F3C03A2FCB47D8B0F7F12D52AFE0BE28">
    <w:name w:val="66F3C03A2FCB47D8B0F7F12D52AFE0BE28"/>
    <w:rsid w:val="007156BD"/>
    <w:pPr>
      <w:spacing w:before="160" w:after="160" w:line="336" w:lineRule="auto"/>
    </w:pPr>
    <w:rPr>
      <w:rFonts w:eastAsiaTheme="minorHAnsi"/>
      <w:lang w:eastAsia="en-US"/>
    </w:rPr>
  </w:style>
  <w:style w:type="paragraph" w:customStyle="1" w:styleId="235182E8F9A74E1C92A91E244E67B88F28">
    <w:name w:val="235182E8F9A74E1C92A91E244E67B88F28"/>
    <w:rsid w:val="007156BD"/>
    <w:pPr>
      <w:spacing w:before="160" w:after="160" w:line="336" w:lineRule="auto"/>
    </w:pPr>
    <w:rPr>
      <w:rFonts w:eastAsiaTheme="minorHAnsi"/>
      <w:lang w:eastAsia="en-US"/>
    </w:rPr>
  </w:style>
  <w:style w:type="paragraph" w:customStyle="1" w:styleId="E21208DFF6BF49EA8B855D0C5863B78728">
    <w:name w:val="E21208DFF6BF49EA8B855D0C5863B78728"/>
    <w:rsid w:val="007156BD"/>
    <w:pPr>
      <w:spacing w:before="160" w:after="160" w:line="336" w:lineRule="auto"/>
    </w:pPr>
    <w:rPr>
      <w:rFonts w:eastAsiaTheme="minorHAnsi"/>
      <w:lang w:eastAsia="en-US"/>
    </w:rPr>
  </w:style>
  <w:style w:type="paragraph" w:customStyle="1" w:styleId="B6949BE92B434A40976AD581CF3659C328">
    <w:name w:val="B6949BE92B434A40976AD581CF3659C328"/>
    <w:rsid w:val="007156BD"/>
    <w:pPr>
      <w:spacing w:before="160" w:after="160" w:line="336" w:lineRule="auto"/>
    </w:pPr>
    <w:rPr>
      <w:rFonts w:eastAsiaTheme="minorHAnsi"/>
      <w:lang w:eastAsia="en-US"/>
    </w:rPr>
  </w:style>
  <w:style w:type="paragraph" w:customStyle="1" w:styleId="836FC3D0B94D446F938D1361CCC2E1AC28">
    <w:name w:val="836FC3D0B94D446F938D1361CCC2E1AC28"/>
    <w:rsid w:val="007156BD"/>
    <w:pPr>
      <w:spacing w:before="160" w:after="160" w:line="336" w:lineRule="auto"/>
    </w:pPr>
    <w:rPr>
      <w:rFonts w:eastAsiaTheme="minorHAnsi"/>
      <w:lang w:eastAsia="en-US"/>
    </w:rPr>
  </w:style>
  <w:style w:type="paragraph" w:customStyle="1" w:styleId="3FF11854C139420484AA2A9B4E60F87F28">
    <w:name w:val="3FF11854C139420484AA2A9B4E60F87F28"/>
    <w:rsid w:val="007156BD"/>
    <w:pPr>
      <w:spacing w:before="160" w:after="160" w:line="336" w:lineRule="auto"/>
    </w:pPr>
    <w:rPr>
      <w:rFonts w:eastAsiaTheme="minorHAnsi"/>
      <w:lang w:eastAsia="en-US"/>
    </w:rPr>
  </w:style>
  <w:style w:type="paragraph" w:customStyle="1" w:styleId="51190B59486F43E4B604191F2E4C582A28">
    <w:name w:val="51190B59486F43E4B604191F2E4C582A28"/>
    <w:rsid w:val="007156BD"/>
    <w:pPr>
      <w:spacing w:before="160" w:after="160" w:line="336" w:lineRule="auto"/>
    </w:pPr>
    <w:rPr>
      <w:rFonts w:eastAsiaTheme="minorHAnsi"/>
      <w:lang w:eastAsia="en-US"/>
    </w:rPr>
  </w:style>
  <w:style w:type="paragraph" w:customStyle="1" w:styleId="C555C31F61604A9980A857EDA390353E28">
    <w:name w:val="C555C31F61604A9980A857EDA390353E28"/>
    <w:rsid w:val="007156BD"/>
    <w:pPr>
      <w:spacing w:before="160" w:after="160" w:line="336" w:lineRule="auto"/>
    </w:pPr>
    <w:rPr>
      <w:rFonts w:eastAsiaTheme="minorHAnsi"/>
      <w:lang w:eastAsia="en-US"/>
    </w:rPr>
  </w:style>
  <w:style w:type="paragraph" w:customStyle="1" w:styleId="D58EC6DE2B264167B9FAAD1392BF9C6027">
    <w:name w:val="D58EC6DE2B264167B9FAAD1392BF9C6027"/>
    <w:rsid w:val="007156BD"/>
    <w:pPr>
      <w:spacing w:before="160" w:after="160" w:line="336" w:lineRule="auto"/>
    </w:pPr>
    <w:rPr>
      <w:rFonts w:eastAsiaTheme="minorHAnsi"/>
      <w:lang w:eastAsia="en-US"/>
    </w:rPr>
  </w:style>
  <w:style w:type="paragraph" w:customStyle="1" w:styleId="7F6C552F065D4C8691E8D92726A428DE28">
    <w:name w:val="7F6C552F065D4C8691E8D92726A428DE28"/>
    <w:rsid w:val="007156BD"/>
    <w:pPr>
      <w:spacing w:before="160" w:after="160" w:line="336" w:lineRule="auto"/>
    </w:pPr>
    <w:rPr>
      <w:rFonts w:eastAsiaTheme="minorHAnsi"/>
      <w:lang w:eastAsia="en-US"/>
    </w:rPr>
  </w:style>
  <w:style w:type="paragraph" w:customStyle="1" w:styleId="4DA32E224BBC497FA3DE953AF3D87CE828">
    <w:name w:val="4DA32E224BBC497FA3DE953AF3D87CE828"/>
    <w:rsid w:val="007156BD"/>
    <w:pPr>
      <w:spacing w:before="160" w:after="160" w:line="336" w:lineRule="auto"/>
    </w:pPr>
    <w:rPr>
      <w:rFonts w:eastAsiaTheme="minorHAnsi"/>
      <w:lang w:eastAsia="en-US"/>
    </w:rPr>
  </w:style>
  <w:style w:type="paragraph" w:customStyle="1" w:styleId="EA39288067D54F81ADF290DA1311A86917">
    <w:name w:val="EA39288067D54F81ADF290DA1311A86917"/>
    <w:rsid w:val="007156BD"/>
    <w:pPr>
      <w:spacing w:before="160" w:after="160" w:line="336" w:lineRule="auto"/>
    </w:pPr>
    <w:rPr>
      <w:rFonts w:eastAsiaTheme="minorHAnsi"/>
      <w:lang w:eastAsia="en-US"/>
    </w:rPr>
  </w:style>
  <w:style w:type="paragraph" w:customStyle="1" w:styleId="530B3E187A02499E8B8BE6A4CFA281AC17">
    <w:name w:val="530B3E187A02499E8B8BE6A4CFA281AC17"/>
    <w:rsid w:val="007156BD"/>
    <w:pPr>
      <w:spacing w:before="160" w:after="160" w:line="336" w:lineRule="auto"/>
    </w:pPr>
    <w:rPr>
      <w:rFonts w:eastAsiaTheme="minorHAnsi"/>
      <w:lang w:eastAsia="en-US"/>
    </w:rPr>
  </w:style>
  <w:style w:type="paragraph" w:customStyle="1" w:styleId="8061F8CB548F4B068687E50D1A4436B917">
    <w:name w:val="8061F8CB548F4B068687E50D1A4436B917"/>
    <w:rsid w:val="007156BD"/>
    <w:pPr>
      <w:spacing w:before="160" w:after="160" w:line="336" w:lineRule="auto"/>
    </w:pPr>
    <w:rPr>
      <w:rFonts w:eastAsiaTheme="minorHAnsi"/>
      <w:lang w:eastAsia="en-US"/>
    </w:rPr>
  </w:style>
  <w:style w:type="paragraph" w:customStyle="1" w:styleId="E2B646E6A22844BBBE5BFF98E330D43317">
    <w:name w:val="E2B646E6A22844BBBE5BFF98E330D43317"/>
    <w:rsid w:val="007156BD"/>
    <w:pPr>
      <w:spacing w:before="160" w:after="160" w:line="336" w:lineRule="auto"/>
    </w:pPr>
    <w:rPr>
      <w:rFonts w:eastAsiaTheme="minorHAnsi"/>
      <w:lang w:eastAsia="en-US"/>
    </w:rPr>
  </w:style>
  <w:style w:type="paragraph" w:customStyle="1" w:styleId="02C096A16A02437B987F4CAF69E4D37117">
    <w:name w:val="02C096A16A02437B987F4CAF69E4D37117"/>
    <w:rsid w:val="007156BD"/>
    <w:pPr>
      <w:spacing w:before="160" w:after="160" w:line="336" w:lineRule="auto"/>
    </w:pPr>
    <w:rPr>
      <w:rFonts w:eastAsiaTheme="minorHAnsi"/>
      <w:lang w:eastAsia="en-US"/>
    </w:rPr>
  </w:style>
  <w:style w:type="paragraph" w:customStyle="1" w:styleId="DCD8A3EF6D3941F883C36CB7DF91041F17">
    <w:name w:val="DCD8A3EF6D3941F883C36CB7DF91041F17"/>
    <w:rsid w:val="007156BD"/>
    <w:pPr>
      <w:spacing w:before="160" w:after="160" w:line="336" w:lineRule="auto"/>
    </w:pPr>
    <w:rPr>
      <w:rFonts w:eastAsiaTheme="minorHAnsi"/>
      <w:lang w:eastAsia="en-US"/>
    </w:rPr>
  </w:style>
  <w:style w:type="paragraph" w:customStyle="1" w:styleId="8391B5F7FC5246479B70BAA3C8A5444117">
    <w:name w:val="8391B5F7FC5246479B70BAA3C8A5444117"/>
    <w:rsid w:val="007156BD"/>
    <w:pPr>
      <w:spacing w:before="160" w:after="160" w:line="336" w:lineRule="auto"/>
    </w:pPr>
    <w:rPr>
      <w:rFonts w:eastAsiaTheme="minorHAnsi"/>
      <w:lang w:eastAsia="en-US"/>
    </w:rPr>
  </w:style>
  <w:style w:type="paragraph" w:customStyle="1" w:styleId="0570A160075B46A2B4E1575DAC5A204817">
    <w:name w:val="0570A160075B46A2B4E1575DAC5A204817"/>
    <w:rsid w:val="007156BD"/>
    <w:pPr>
      <w:spacing w:before="160" w:after="160" w:line="336" w:lineRule="auto"/>
    </w:pPr>
    <w:rPr>
      <w:rFonts w:eastAsiaTheme="minorHAnsi"/>
      <w:lang w:eastAsia="en-US"/>
    </w:rPr>
  </w:style>
  <w:style w:type="paragraph" w:customStyle="1" w:styleId="9507717F8A5E4CB0BE4F60DD31B8A5BC26">
    <w:name w:val="9507717F8A5E4CB0BE4F60DD31B8A5BC26"/>
    <w:rsid w:val="007156BD"/>
    <w:pPr>
      <w:spacing w:before="160" w:after="160" w:line="336" w:lineRule="auto"/>
    </w:pPr>
    <w:rPr>
      <w:rFonts w:eastAsiaTheme="minorHAnsi"/>
      <w:lang w:eastAsia="en-US"/>
    </w:rPr>
  </w:style>
  <w:style w:type="paragraph" w:customStyle="1" w:styleId="F85AC022C19A47D2A1A0E8BD153F715626">
    <w:name w:val="F85AC022C19A47D2A1A0E8BD153F715626"/>
    <w:rsid w:val="007156BD"/>
    <w:pPr>
      <w:spacing w:before="160" w:after="160" w:line="336" w:lineRule="auto"/>
    </w:pPr>
    <w:rPr>
      <w:rFonts w:eastAsiaTheme="minorHAnsi"/>
      <w:lang w:eastAsia="en-US"/>
    </w:rPr>
  </w:style>
  <w:style w:type="paragraph" w:customStyle="1" w:styleId="5C7A20B427F44BBEA72D6F6C712409C026">
    <w:name w:val="5C7A20B427F44BBEA72D6F6C712409C026"/>
    <w:rsid w:val="007156BD"/>
    <w:pPr>
      <w:spacing w:before="160" w:after="160" w:line="336" w:lineRule="auto"/>
    </w:pPr>
    <w:rPr>
      <w:rFonts w:eastAsiaTheme="minorHAnsi"/>
      <w:lang w:eastAsia="en-US"/>
    </w:rPr>
  </w:style>
  <w:style w:type="paragraph" w:customStyle="1" w:styleId="A98429F5BC0041EBAE33CA4F03DD1AB226">
    <w:name w:val="A98429F5BC0041EBAE33CA4F03DD1AB226"/>
    <w:rsid w:val="007156BD"/>
    <w:pPr>
      <w:spacing w:before="160" w:after="160" w:line="336" w:lineRule="auto"/>
    </w:pPr>
    <w:rPr>
      <w:rFonts w:eastAsiaTheme="minorHAnsi"/>
      <w:lang w:eastAsia="en-US"/>
    </w:rPr>
  </w:style>
  <w:style w:type="paragraph" w:customStyle="1" w:styleId="B8BCD20ACA944CF9861FC455A0A82D7C26">
    <w:name w:val="B8BCD20ACA944CF9861FC455A0A82D7C26"/>
    <w:rsid w:val="007156BD"/>
    <w:pPr>
      <w:spacing w:before="160" w:after="160" w:line="336" w:lineRule="auto"/>
    </w:pPr>
    <w:rPr>
      <w:rFonts w:eastAsiaTheme="minorHAnsi"/>
      <w:lang w:eastAsia="en-US"/>
    </w:rPr>
  </w:style>
  <w:style w:type="paragraph" w:customStyle="1" w:styleId="A294F9C36F9248EFA5F9D16CC7E9D5A83">
    <w:name w:val="A294F9C36F9248EFA5F9D16CC7E9D5A83"/>
    <w:rsid w:val="007156BD"/>
    <w:pPr>
      <w:spacing w:before="160" w:after="160" w:line="336" w:lineRule="auto"/>
    </w:pPr>
    <w:rPr>
      <w:rFonts w:eastAsiaTheme="minorHAnsi"/>
      <w:lang w:eastAsia="en-US"/>
    </w:rPr>
  </w:style>
  <w:style w:type="paragraph" w:customStyle="1" w:styleId="F6028B1B243A4B4FBB399503E84E46003">
    <w:name w:val="F6028B1B243A4B4FBB399503E84E46003"/>
    <w:rsid w:val="007156BD"/>
    <w:pPr>
      <w:spacing w:before="160" w:after="160" w:line="336" w:lineRule="auto"/>
    </w:pPr>
    <w:rPr>
      <w:rFonts w:eastAsiaTheme="minorHAnsi"/>
      <w:lang w:eastAsia="en-US"/>
    </w:rPr>
  </w:style>
  <w:style w:type="paragraph" w:customStyle="1" w:styleId="E38AF40B6475434FA096D221EDF035933">
    <w:name w:val="E38AF40B6475434FA096D221EDF035933"/>
    <w:rsid w:val="007156BD"/>
    <w:pPr>
      <w:spacing w:before="160" w:after="160" w:line="336" w:lineRule="auto"/>
    </w:pPr>
    <w:rPr>
      <w:rFonts w:eastAsiaTheme="minorHAnsi"/>
      <w:lang w:eastAsia="en-US"/>
    </w:rPr>
  </w:style>
  <w:style w:type="paragraph" w:customStyle="1" w:styleId="1488916B9FCF4A198E24DF9D7A9C98FB3">
    <w:name w:val="1488916B9FCF4A198E24DF9D7A9C98FB3"/>
    <w:rsid w:val="007156BD"/>
    <w:pPr>
      <w:spacing w:before="160" w:after="160" w:line="336" w:lineRule="auto"/>
    </w:pPr>
    <w:rPr>
      <w:rFonts w:eastAsiaTheme="minorHAnsi"/>
      <w:lang w:eastAsia="en-US"/>
    </w:rPr>
  </w:style>
  <w:style w:type="paragraph" w:customStyle="1" w:styleId="BC9314C8DD944A03A477B13C7EBCC2213">
    <w:name w:val="BC9314C8DD944A03A477B13C7EBCC2213"/>
    <w:rsid w:val="007156BD"/>
    <w:pPr>
      <w:spacing w:before="160" w:after="160" w:line="336" w:lineRule="auto"/>
    </w:pPr>
    <w:rPr>
      <w:rFonts w:eastAsiaTheme="minorHAnsi"/>
      <w:lang w:eastAsia="en-US"/>
    </w:rPr>
  </w:style>
  <w:style w:type="paragraph" w:customStyle="1" w:styleId="92F29E74AB0A4A8A8F092713C12E08133">
    <w:name w:val="92F29E74AB0A4A8A8F092713C12E08133"/>
    <w:rsid w:val="007156BD"/>
    <w:pPr>
      <w:spacing w:before="160" w:after="160" w:line="336" w:lineRule="auto"/>
    </w:pPr>
    <w:rPr>
      <w:rFonts w:eastAsiaTheme="minorHAnsi"/>
      <w:lang w:eastAsia="en-US"/>
    </w:rPr>
  </w:style>
  <w:style w:type="paragraph" w:customStyle="1" w:styleId="3E08FCF405744754ADF7B4C37170ACAA3">
    <w:name w:val="3E08FCF405744754ADF7B4C37170ACAA3"/>
    <w:rsid w:val="007156BD"/>
    <w:pPr>
      <w:spacing w:before="160" w:after="160" w:line="336" w:lineRule="auto"/>
    </w:pPr>
    <w:rPr>
      <w:rFonts w:eastAsiaTheme="minorHAnsi"/>
      <w:lang w:eastAsia="en-US"/>
    </w:rPr>
  </w:style>
  <w:style w:type="paragraph" w:customStyle="1" w:styleId="7DD4369D827B4BD78C6921688AFF04B23">
    <w:name w:val="7DD4369D827B4BD78C6921688AFF04B23"/>
    <w:rsid w:val="007156BD"/>
    <w:pPr>
      <w:spacing w:before="160" w:after="160" w:line="336" w:lineRule="auto"/>
    </w:pPr>
    <w:rPr>
      <w:rFonts w:eastAsiaTheme="minorHAnsi"/>
      <w:lang w:eastAsia="en-US"/>
    </w:rPr>
  </w:style>
  <w:style w:type="paragraph" w:customStyle="1" w:styleId="C6ADD2A4E1D4435E90618E58BCB4C3921">
    <w:name w:val="C6ADD2A4E1D4435E90618E58BCB4C3921"/>
    <w:rsid w:val="007156BD"/>
    <w:pPr>
      <w:spacing w:before="160" w:after="160" w:line="336" w:lineRule="auto"/>
    </w:pPr>
    <w:rPr>
      <w:rFonts w:eastAsiaTheme="minorHAnsi"/>
      <w:lang w:eastAsia="en-US"/>
    </w:rPr>
  </w:style>
  <w:style w:type="paragraph" w:customStyle="1" w:styleId="666AB80543764193AE750DE3E6CA4C661">
    <w:name w:val="666AB80543764193AE750DE3E6CA4C661"/>
    <w:rsid w:val="007156BD"/>
    <w:pPr>
      <w:spacing w:before="160" w:after="160" w:line="336" w:lineRule="auto"/>
    </w:pPr>
    <w:rPr>
      <w:rFonts w:eastAsiaTheme="minorHAnsi"/>
      <w:lang w:eastAsia="en-US"/>
    </w:rPr>
  </w:style>
  <w:style w:type="paragraph" w:customStyle="1" w:styleId="0994943D489A403C9CD34CE7F8AA17AA1">
    <w:name w:val="0994943D489A403C9CD34CE7F8AA17AA1"/>
    <w:rsid w:val="007156BD"/>
    <w:pPr>
      <w:spacing w:before="160" w:after="160" w:line="336" w:lineRule="auto"/>
    </w:pPr>
    <w:rPr>
      <w:rFonts w:eastAsiaTheme="minorHAnsi"/>
      <w:lang w:eastAsia="en-US"/>
    </w:rPr>
  </w:style>
  <w:style w:type="paragraph" w:customStyle="1" w:styleId="673A36071829417AB5331B56102092D21">
    <w:name w:val="673A36071829417AB5331B56102092D21"/>
    <w:rsid w:val="007156BD"/>
    <w:pPr>
      <w:spacing w:before="160" w:after="160" w:line="336" w:lineRule="auto"/>
    </w:pPr>
    <w:rPr>
      <w:rFonts w:eastAsiaTheme="minorHAnsi"/>
      <w:lang w:eastAsia="en-US"/>
    </w:rPr>
  </w:style>
  <w:style w:type="paragraph" w:customStyle="1" w:styleId="3C16324D209B4CF48F3703A70E546CC037">
    <w:name w:val="3C16324D209B4CF48F3703A70E546CC037"/>
    <w:rsid w:val="007156BD"/>
    <w:pPr>
      <w:spacing w:before="160" w:after="160" w:line="336" w:lineRule="auto"/>
    </w:pPr>
    <w:rPr>
      <w:rFonts w:eastAsiaTheme="minorHAnsi"/>
      <w:lang w:eastAsia="en-US"/>
    </w:rPr>
  </w:style>
  <w:style w:type="paragraph" w:customStyle="1" w:styleId="8E0D1D9799C049D18B8269870841677037">
    <w:name w:val="8E0D1D9799C049D18B8269870841677037"/>
    <w:rsid w:val="007156BD"/>
    <w:pPr>
      <w:spacing w:before="160" w:after="160" w:line="336" w:lineRule="auto"/>
    </w:pPr>
    <w:rPr>
      <w:rFonts w:eastAsiaTheme="minorHAnsi"/>
      <w:lang w:eastAsia="en-US"/>
    </w:rPr>
  </w:style>
  <w:style w:type="paragraph" w:customStyle="1" w:styleId="93F49D9C46424F9381CFA59E2FD04D6F37">
    <w:name w:val="93F49D9C46424F9381CFA59E2FD04D6F37"/>
    <w:rsid w:val="007156BD"/>
    <w:pPr>
      <w:spacing w:before="160" w:after="160" w:line="336" w:lineRule="auto"/>
    </w:pPr>
    <w:rPr>
      <w:rFonts w:eastAsiaTheme="minorHAnsi"/>
      <w:lang w:eastAsia="en-US"/>
    </w:rPr>
  </w:style>
  <w:style w:type="paragraph" w:customStyle="1" w:styleId="C90EAD23E7154C0C918BCA0E4DBDBDD137">
    <w:name w:val="C90EAD23E7154C0C918BCA0E4DBDBDD137"/>
    <w:rsid w:val="007156BD"/>
    <w:pPr>
      <w:spacing w:before="160" w:after="160" w:line="336" w:lineRule="auto"/>
    </w:pPr>
    <w:rPr>
      <w:rFonts w:eastAsiaTheme="minorHAnsi"/>
      <w:lang w:eastAsia="en-US"/>
    </w:rPr>
  </w:style>
  <w:style w:type="paragraph" w:customStyle="1" w:styleId="027ED2CC00574782BCD903BD1485206A37">
    <w:name w:val="027ED2CC00574782BCD903BD1485206A37"/>
    <w:rsid w:val="007156BD"/>
    <w:pPr>
      <w:spacing w:before="160" w:after="160" w:line="336" w:lineRule="auto"/>
    </w:pPr>
    <w:rPr>
      <w:rFonts w:eastAsiaTheme="minorHAnsi"/>
      <w:lang w:eastAsia="en-US"/>
    </w:rPr>
  </w:style>
  <w:style w:type="paragraph" w:customStyle="1" w:styleId="5F3D328362D14F0C907892D9EA60483734">
    <w:name w:val="5F3D328362D14F0C907892D9EA60483734"/>
    <w:rsid w:val="007156BD"/>
    <w:pPr>
      <w:spacing w:before="160" w:after="160" w:line="336" w:lineRule="auto"/>
    </w:pPr>
    <w:rPr>
      <w:rFonts w:eastAsiaTheme="minorHAnsi"/>
      <w:lang w:eastAsia="en-US"/>
    </w:rPr>
  </w:style>
  <w:style w:type="paragraph" w:customStyle="1" w:styleId="B446F2D1DEEA4DE49B6B021CAEC0193634">
    <w:name w:val="B446F2D1DEEA4DE49B6B021CAEC0193634"/>
    <w:rsid w:val="007156BD"/>
    <w:pPr>
      <w:spacing w:before="160" w:after="160" w:line="336" w:lineRule="auto"/>
    </w:pPr>
    <w:rPr>
      <w:rFonts w:eastAsiaTheme="minorHAnsi"/>
      <w:lang w:eastAsia="en-US"/>
    </w:rPr>
  </w:style>
  <w:style w:type="paragraph" w:customStyle="1" w:styleId="3705CCC6CE394D8AA8F0A902C4D6CB2134">
    <w:name w:val="3705CCC6CE394D8AA8F0A902C4D6CB2134"/>
    <w:rsid w:val="007156BD"/>
    <w:pPr>
      <w:spacing w:before="160" w:after="160" w:line="336" w:lineRule="auto"/>
    </w:pPr>
    <w:rPr>
      <w:rFonts w:eastAsiaTheme="minorHAnsi"/>
      <w:lang w:eastAsia="en-US"/>
    </w:rPr>
  </w:style>
  <w:style w:type="paragraph" w:customStyle="1" w:styleId="96FD32F7A0204EA4BA0B3EDA12F5B79934">
    <w:name w:val="96FD32F7A0204EA4BA0B3EDA12F5B79934"/>
    <w:rsid w:val="007156BD"/>
    <w:pPr>
      <w:spacing w:before="160" w:after="160" w:line="336" w:lineRule="auto"/>
    </w:pPr>
    <w:rPr>
      <w:rFonts w:eastAsiaTheme="minorHAnsi"/>
      <w:lang w:eastAsia="en-US"/>
    </w:rPr>
  </w:style>
  <w:style w:type="paragraph" w:customStyle="1" w:styleId="1782FBE4BE4748359033EED793FD01D734">
    <w:name w:val="1782FBE4BE4748359033EED793FD01D734"/>
    <w:rsid w:val="007156BD"/>
    <w:pPr>
      <w:spacing w:before="160" w:after="160" w:line="336" w:lineRule="auto"/>
    </w:pPr>
    <w:rPr>
      <w:rFonts w:eastAsiaTheme="minorHAnsi"/>
      <w:lang w:eastAsia="en-US"/>
    </w:rPr>
  </w:style>
  <w:style w:type="paragraph" w:customStyle="1" w:styleId="280C052E220549169E4895EC680F4CE734">
    <w:name w:val="280C052E220549169E4895EC680F4CE734"/>
    <w:rsid w:val="007156BD"/>
    <w:pPr>
      <w:spacing w:before="160" w:after="160" w:line="336" w:lineRule="auto"/>
    </w:pPr>
    <w:rPr>
      <w:rFonts w:eastAsiaTheme="minorHAnsi"/>
      <w:lang w:eastAsia="en-US"/>
    </w:rPr>
  </w:style>
  <w:style w:type="paragraph" w:customStyle="1" w:styleId="A2A8359AE7B648CAB2DFFF06A921D27633">
    <w:name w:val="A2A8359AE7B648CAB2DFFF06A921D27633"/>
    <w:rsid w:val="007156BD"/>
    <w:pPr>
      <w:spacing w:before="160" w:after="160" w:line="336" w:lineRule="auto"/>
    </w:pPr>
    <w:rPr>
      <w:rFonts w:eastAsiaTheme="minorHAnsi"/>
      <w:lang w:eastAsia="en-US"/>
    </w:rPr>
  </w:style>
  <w:style w:type="paragraph" w:customStyle="1" w:styleId="FFDA6DB0AE9B4C8C9C64CF2C309DD24133">
    <w:name w:val="FFDA6DB0AE9B4C8C9C64CF2C309DD24133"/>
    <w:rsid w:val="007156BD"/>
    <w:pPr>
      <w:spacing w:before="160" w:after="160" w:line="336" w:lineRule="auto"/>
    </w:pPr>
    <w:rPr>
      <w:rFonts w:eastAsiaTheme="minorHAnsi"/>
      <w:lang w:eastAsia="en-US"/>
    </w:rPr>
  </w:style>
  <w:style w:type="paragraph" w:customStyle="1" w:styleId="EBE71700417C46BC8BE3B7980A71DC1A33">
    <w:name w:val="EBE71700417C46BC8BE3B7980A71DC1A33"/>
    <w:rsid w:val="007156BD"/>
    <w:pPr>
      <w:spacing w:before="160" w:after="160" w:line="336" w:lineRule="auto"/>
    </w:pPr>
    <w:rPr>
      <w:rFonts w:eastAsiaTheme="minorHAnsi"/>
      <w:lang w:eastAsia="en-US"/>
    </w:rPr>
  </w:style>
  <w:style w:type="paragraph" w:customStyle="1" w:styleId="5817A4AB3ADC499B804FA05B2C945D4F33">
    <w:name w:val="5817A4AB3ADC499B804FA05B2C945D4F33"/>
    <w:rsid w:val="007156BD"/>
    <w:pPr>
      <w:spacing w:before="160" w:after="160" w:line="336" w:lineRule="auto"/>
    </w:pPr>
    <w:rPr>
      <w:rFonts w:eastAsiaTheme="minorHAnsi"/>
      <w:lang w:eastAsia="en-US"/>
    </w:rPr>
  </w:style>
  <w:style w:type="paragraph" w:customStyle="1" w:styleId="066A27FCC42B444690FCBBCBB893189833">
    <w:name w:val="066A27FCC42B444690FCBBCBB893189833"/>
    <w:rsid w:val="007156BD"/>
    <w:pPr>
      <w:spacing w:before="160" w:after="160" w:line="336" w:lineRule="auto"/>
    </w:pPr>
    <w:rPr>
      <w:rFonts w:eastAsiaTheme="minorHAnsi"/>
      <w:lang w:eastAsia="en-US"/>
    </w:rPr>
  </w:style>
  <w:style w:type="paragraph" w:customStyle="1" w:styleId="7D93079731204951B388BC1E216E730318">
    <w:name w:val="7D93079731204951B388BC1E216E730318"/>
    <w:rsid w:val="007156BD"/>
    <w:pPr>
      <w:spacing w:before="160" w:after="160" w:line="336" w:lineRule="auto"/>
    </w:pPr>
    <w:rPr>
      <w:rFonts w:eastAsiaTheme="minorHAnsi"/>
      <w:lang w:eastAsia="en-US"/>
    </w:rPr>
  </w:style>
  <w:style w:type="paragraph" w:customStyle="1" w:styleId="1D1FFD5B53D549B2A175D8CD422CBBB133">
    <w:name w:val="1D1FFD5B53D549B2A175D8CD422CBBB133"/>
    <w:rsid w:val="007156BD"/>
    <w:pPr>
      <w:spacing w:after="0" w:line="240" w:lineRule="auto"/>
    </w:pPr>
    <w:rPr>
      <w:rFonts w:eastAsiaTheme="minorHAnsi"/>
      <w:lang w:val="en-US" w:eastAsia="en-US"/>
    </w:rPr>
  </w:style>
  <w:style w:type="paragraph" w:customStyle="1" w:styleId="809DBFFB1AE4447A8B0DE48C1E1635DF33">
    <w:name w:val="809DBFFB1AE4447A8B0DE48C1E1635DF33"/>
    <w:rsid w:val="007156BD"/>
    <w:pPr>
      <w:spacing w:before="160" w:after="160" w:line="336" w:lineRule="auto"/>
    </w:pPr>
    <w:rPr>
      <w:rFonts w:eastAsiaTheme="minorHAnsi"/>
      <w:lang w:eastAsia="en-US"/>
    </w:rPr>
  </w:style>
  <w:style w:type="paragraph" w:customStyle="1" w:styleId="017537A09A3640EA8BE5ECFB9C07A97133">
    <w:name w:val="017537A09A3640EA8BE5ECFB9C07A97133"/>
    <w:rsid w:val="007156BD"/>
    <w:pPr>
      <w:spacing w:before="160" w:after="160" w:line="336" w:lineRule="auto"/>
    </w:pPr>
    <w:rPr>
      <w:rFonts w:eastAsiaTheme="minorHAnsi"/>
      <w:lang w:eastAsia="en-US"/>
    </w:rPr>
  </w:style>
  <w:style w:type="paragraph" w:customStyle="1" w:styleId="C56B56EF48D54EAF9A6C7F6CFE40052830">
    <w:name w:val="C56B56EF48D54EAF9A6C7F6CFE40052830"/>
    <w:rsid w:val="007156BD"/>
    <w:pPr>
      <w:spacing w:before="160" w:after="160" w:line="336" w:lineRule="auto"/>
    </w:pPr>
    <w:rPr>
      <w:rFonts w:eastAsiaTheme="minorHAnsi"/>
      <w:lang w:eastAsia="en-US"/>
    </w:rPr>
  </w:style>
  <w:style w:type="paragraph" w:customStyle="1" w:styleId="66F97FF575974AC2ACFE4F8B7C0BFC3830">
    <w:name w:val="66F97FF575974AC2ACFE4F8B7C0BFC3830"/>
    <w:rsid w:val="007156BD"/>
    <w:pPr>
      <w:spacing w:before="160" w:after="160" w:line="336" w:lineRule="auto"/>
    </w:pPr>
    <w:rPr>
      <w:rFonts w:eastAsiaTheme="minorHAnsi"/>
      <w:lang w:eastAsia="en-US"/>
    </w:rPr>
  </w:style>
  <w:style w:type="paragraph" w:customStyle="1" w:styleId="04AD295D96B842D9A6E9DDA866FA88E818">
    <w:name w:val="04AD295D96B842D9A6E9DDA866FA88E818"/>
    <w:rsid w:val="007156BD"/>
    <w:pPr>
      <w:spacing w:before="160" w:after="160" w:line="336" w:lineRule="auto"/>
    </w:pPr>
    <w:rPr>
      <w:rFonts w:eastAsiaTheme="minorHAnsi"/>
      <w:lang w:eastAsia="en-US"/>
    </w:rPr>
  </w:style>
  <w:style w:type="paragraph" w:customStyle="1" w:styleId="53AB7C4F2E5842F79C65872FF8327B1018">
    <w:name w:val="53AB7C4F2E5842F79C65872FF8327B1018"/>
    <w:rsid w:val="007156BD"/>
    <w:pPr>
      <w:spacing w:before="160" w:after="160" w:line="336" w:lineRule="auto"/>
    </w:pPr>
    <w:rPr>
      <w:rFonts w:eastAsiaTheme="minorHAnsi"/>
      <w:lang w:eastAsia="en-US"/>
    </w:rPr>
  </w:style>
  <w:style w:type="paragraph" w:customStyle="1" w:styleId="F6BAA6C85BE94E75B685F4517119159118">
    <w:name w:val="F6BAA6C85BE94E75B685F4517119159118"/>
    <w:rsid w:val="007156BD"/>
    <w:pPr>
      <w:spacing w:before="160" w:after="160" w:line="336" w:lineRule="auto"/>
    </w:pPr>
    <w:rPr>
      <w:rFonts w:eastAsiaTheme="minorHAnsi"/>
      <w:lang w:eastAsia="en-US"/>
    </w:rPr>
  </w:style>
  <w:style w:type="paragraph" w:customStyle="1" w:styleId="694E127427734F8BAFC6B70C1D142BBF18">
    <w:name w:val="694E127427734F8BAFC6B70C1D142BBF18"/>
    <w:rsid w:val="007156BD"/>
    <w:pPr>
      <w:spacing w:before="160" w:after="160" w:line="336" w:lineRule="auto"/>
    </w:pPr>
    <w:rPr>
      <w:rFonts w:eastAsiaTheme="minorHAnsi"/>
      <w:lang w:eastAsia="en-US"/>
    </w:rPr>
  </w:style>
  <w:style w:type="paragraph" w:customStyle="1" w:styleId="F1090D0CDE6D4AD58D71CAD2FDA60CAC29">
    <w:name w:val="F1090D0CDE6D4AD58D71CAD2FDA60CAC29"/>
    <w:rsid w:val="007156BD"/>
    <w:pPr>
      <w:spacing w:before="160" w:after="160" w:line="336" w:lineRule="auto"/>
    </w:pPr>
    <w:rPr>
      <w:rFonts w:eastAsiaTheme="minorHAnsi"/>
      <w:lang w:eastAsia="en-US"/>
    </w:rPr>
  </w:style>
  <w:style w:type="paragraph" w:customStyle="1" w:styleId="AD8F9DF418644327B63B0A27D14196FC29">
    <w:name w:val="AD8F9DF418644327B63B0A27D14196FC29"/>
    <w:rsid w:val="007156BD"/>
    <w:pPr>
      <w:spacing w:before="160" w:after="160" w:line="336" w:lineRule="auto"/>
    </w:pPr>
    <w:rPr>
      <w:rFonts w:eastAsiaTheme="minorHAnsi"/>
      <w:lang w:eastAsia="en-US"/>
    </w:rPr>
  </w:style>
  <w:style w:type="paragraph" w:customStyle="1" w:styleId="095DC605F31748218C9D27A663BE82DC18">
    <w:name w:val="095DC605F31748218C9D27A663BE82DC18"/>
    <w:rsid w:val="007156BD"/>
    <w:pPr>
      <w:spacing w:before="160" w:after="160" w:line="336" w:lineRule="auto"/>
    </w:pPr>
    <w:rPr>
      <w:rFonts w:eastAsiaTheme="minorHAnsi"/>
      <w:lang w:eastAsia="en-US"/>
    </w:rPr>
  </w:style>
  <w:style w:type="paragraph" w:customStyle="1" w:styleId="3F8B08BC1F254554AEB54E8D0AC370F318">
    <w:name w:val="3F8B08BC1F254554AEB54E8D0AC370F318"/>
    <w:rsid w:val="007156BD"/>
    <w:pPr>
      <w:spacing w:before="160" w:after="160" w:line="336" w:lineRule="auto"/>
    </w:pPr>
    <w:rPr>
      <w:rFonts w:eastAsiaTheme="minorHAnsi"/>
      <w:lang w:eastAsia="en-US"/>
    </w:rPr>
  </w:style>
  <w:style w:type="paragraph" w:customStyle="1" w:styleId="232A47E8E8EF4C2CB4DD95C10D15FA2718">
    <w:name w:val="232A47E8E8EF4C2CB4DD95C10D15FA2718"/>
    <w:rsid w:val="007156BD"/>
    <w:pPr>
      <w:spacing w:before="160" w:after="160" w:line="336" w:lineRule="auto"/>
    </w:pPr>
    <w:rPr>
      <w:rFonts w:eastAsiaTheme="minorHAnsi"/>
      <w:lang w:eastAsia="en-US"/>
    </w:rPr>
  </w:style>
  <w:style w:type="paragraph" w:customStyle="1" w:styleId="6CB07E1C274A4C5CB968171A3BB8043D29">
    <w:name w:val="6CB07E1C274A4C5CB968171A3BB8043D29"/>
    <w:rsid w:val="007156BD"/>
    <w:pPr>
      <w:spacing w:before="160" w:after="160" w:line="336" w:lineRule="auto"/>
    </w:pPr>
    <w:rPr>
      <w:rFonts w:eastAsiaTheme="minorHAnsi"/>
      <w:lang w:eastAsia="en-US"/>
    </w:rPr>
  </w:style>
  <w:style w:type="paragraph" w:customStyle="1" w:styleId="3932F1AB393E4ED48DBD0D72FEC83EC729">
    <w:name w:val="3932F1AB393E4ED48DBD0D72FEC83EC729"/>
    <w:rsid w:val="007156BD"/>
    <w:pPr>
      <w:spacing w:before="160" w:after="160" w:line="336" w:lineRule="auto"/>
    </w:pPr>
    <w:rPr>
      <w:rFonts w:eastAsiaTheme="minorHAnsi"/>
      <w:lang w:eastAsia="en-US"/>
    </w:rPr>
  </w:style>
  <w:style w:type="paragraph" w:customStyle="1" w:styleId="92C9303DF6D547398472605E7951707F18">
    <w:name w:val="92C9303DF6D547398472605E7951707F18"/>
    <w:rsid w:val="007156BD"/>
    <w:pPr>
      <w:spacing w:before="160" w:after="160" w:line="336" w:lineRule="auto"/>
    </w:pPr>
    <w:rPr>
      <w:rFonts w:eastAsiaTheme="minorHAnsi"/>
      <w:lang w:eastAsia="en-US"/>
    </w:rPr>
  </w:style>
  <w:style w:type="paragraph" w:customStyle="1" w:styleId="AF81E32FE8D54F8B84BD99BE6E4A5C0318">
    <w:name w:val="AF81E32FE8D54F8B84BD99BE6E4A5C0318"/>
    <w:rsid w:val="007156BD"/>
    <w:pPr>
      <w:spacing w:before="160" w:after="160" w:line="336" w:lineRule="auto"/>
    </w:pPr>
    <w:rPr>
      <w:rFonts w:eastAsiaTheme="minorHAnsi"/>
      <w:lang w:eastAsia="en-US"/>
    </w:rPr>
  </w:style>
  <w:style w:type="paragraph" w:customStyle="1" w:styleId="40B5ECB0F52640DAB809E5F4DF04652818">
    <w:name w:val="40B5ECB0F52640DAB809E5F4DF04652818"/>
    <w:rsid w:val="007156BD"/>
    <w:pPr>
      <w:spacing w:before="160" w:after="160" w:line="336" w:lineRule="auto"/>
    </w:pPr>
    <w:rPr>
      <w:rFonts w:eastAsiaTheme="minorHAnsi"/>
      <w:lang w:eastAsia="en-US"/>
    </w:rPr>
  </w:style>
  <w:style w:type="paragraph" w:customStyle="1" w:styleId="4F09C19DA8494BE183AE2FAA5223C3ED18">
    <w:name w:val="4F09C19DA8494BE183AE2FAA5223C3ED18"/>
    <w:rsid w:val="007156BD"/>
    <w:pPr>
      <w:spacing w:before="160" w:after="160" w:line="336" w:lineRule="auto"/>
    </w:pPr>
    <w:rPr>
      <w:rFonts w:eastAsiaTheme="minorHAnsi"/>
      <w:lang w:eastAsia="en-US"/>
    </w:rPr>
  </w:style>
  <w:style w:type="paragraph" w:customStyle="1" w:styleId="9CBB1E2368CA42D9A61714BDCB9EC16329">
    <w:name w:val="9CBB1E2368CA42D9A61714BDCB9EC16329"/>
    <w:rsid w:val="007156BD"/>
    <w:pPr>
      <w:spacing w:before="160" w:after="160" w:line="336" w:lineRule="auto"/>
    </w:pPr>
    <w:rPr>
      <w:rFonts w:eastAsiaTheme="minorHAnsi"/>
      <w:lang w:eastAsia="en-US"/>
    </w:rPr>
  </w:style>
  <w:style w:type="paragraph" w:customStyle="1" w:styleId="5D492A4827E0494B85B7A91DFE43F3AA29">
    <w:name w:val="5D492A4827E0494B85B7A91DFE43F3AA29"/>
    <w:rsid w:val="007156BD"/>
    <w:pPr>
      <w:spacing w:before="160" w:after="160" w:line="336" w:lineRule="auto"/>
    </w:pPr>
    <w:rPr>
      <w:rFonts w:eastAsiaTheme="minorHAnsi"/>
      <w:lang w:eastAsia="en-US"/>
    </w:rPr>
  </w:style>
  <w:style w:type="paragraph" w:customStyle="1" w:styleId="53E66AFFE88147BD8FAF1825C19BD15929">
    <w:name w:val="53E66AFFE88147BD8FAF1825C19BD15929"/>
    <w:rsid w:val="007156BD"/>
    <w:pPr>
      <w:spacing w:before="160" w:after="160" w:line="336" w:lineRule="auto"/>
    </w:pPr>
    <w:rPr>
      <w:rFonts w:eastAsiaTheme="minorHAnsi"/>
      <w:lang w:eastAsia="en-US"/>
    </w:rPr>
  </w:style>
  <w:style w:type="paragraph" w:customStyle="1" w:styleId="1711E7A4185641F183F393D45036621C29">
    <w:name w:val="1711E7A4185641F183F393D45036621C29"/>
    <w:rsid w:val="007156BD"/>
    <w:pPr>
      <w:spacing w:before="160" w:after="160" w:line="336" w:lineRule="auto"/>
    </w:pPr>
    <w:rPr>
      <w:rFonts w:eastAsiaTheme="minorHAnsi"/>
      <w:lang w:eastAsia="en-US"/>
    </w:rPr>
  </w:style>
  <w:style w:type="paragraph" w:customStyle="1" w:styleId="E8FE36047EA34794BC8EB5842F68052129">
    <w:name w:val="E8FE36047EA34794BC8EB5842F68052129"/>
    <w:rsid w:val="007156BD"/>
    <w:pPr>
      <w:spacing w:after="0" w:line="240" w:lineRule="auto"/>
    </w:pPr>
    <w:rPr>
      <w:rFonts w:eastAsiaTheme="minorHAnsi"/>
      <w:lang w:val="en-US" w:eastAsia="en-US"/>
    </w:rPr>
  </w:style>
  <w:style w:type="paragraph" w:customStyle="1" w:styleId="10E373AF973C4C8A93859DC71B2B573829">
    <w:name w:val="10E373AF973C4C8A93859DC71B2B573829"/>
    <w:rsid w:val="007156BD"/>
    <w:pPr>
      <w:spacing w:before="160" w:after="160" w:line="336" w:lineRule="auto"/>
    </w:pPr>
    <w:rPr>
      <w:rFonts w:eastAsiaTheme="minorHAnsi"/>
      <w:lang w:eastAsia="en-US"/>
    </w:rPr>
  </w:style>
  <w:style w:type="paragraph" w:customStyle="1" w:styleId="66F3C03A2FCB47D8B0F7F12D52AFE0BE29">
    <w:name w:val="66F3C03A2FCB47D8B0F7F12D52AFE0BE29"/>
    <w:rsid w:val="007156BD"/>
    <w:pPr>
      <w:spacing w:before="160" w:after="160" w:line="336" w:lineRule="auto"/>
    </w:pPr>
    <w:rPr>
      <w:rFonts w:eastAsiaTheme="minorHAnsi"/>
      <w:lang w:eastAsia="en-US"/>
    </w:rPr>
  </w:style>
  <w:style w:type="paragraph" w:customStyle="1" w:styleId="235182E8F9A74E1C92A91E244E67B88F29">
    <w:name w:val="235182E8F9A74E1C92A91E244E67B88F29"/>
    <w:rsid w:val="007156BD"/>
    <w:pPr>
      <w:spacing w:before="160" w:after="160" w:line="336" w:lineRule="auto"/>
    </w:pPr>
    <w:rPr>
      <w:rFonts w:eastAsiaTheme="minorHAnsi"/>
      <w:lang w:eastAsia="en-US"/>
    </w:rPr>
  </w:style>
  <w:style w:type="paragraph" w:customStyle="1" w:styleId="E21208DFF6BF49EA8B855D0C5863B78729">
    <w:name w:val="E21208DFF6BF49EA8B855D0C5863B78729"/>
    <w:rsid w:val="007156BD"/>
    <w:pPr>
      <w:spacing w:before="160" w:after="160" w:line="336" w:lineRule="auto"/>
    </w:pPr>
    <w:rPr>
      <w:rFonts w:eastAsiaTheme="minorHAnsi"/>
      <w:lang w:eastAsia="en-US"/>
    </w:rPr>
  </w:style>
  <w:style w:type="paragraph" w:customStyle="1" w:styleId="B6949BE92B434A40976AD581CF3659C329">
    <w:name w:val="B6949BE92B434A40976AD581CF3659C329"/>
    <w:rsid w:val="007156BD"/>
    <w:pPr>
      <w:spacing w:before="160" w:after="160" w:line="336" w:lineRule="auto"/>
    </w:pPr>
    <w:rPr>
      <w:rFonts w:eastAsiaTheme="minorHAnsi"/>
      <w:lang w:eastAsia="en-US"/>
    </w:rPr>
  </w:style>
  <w:style w:type="paragraph" w:customStyle="1" w:styleId="836FC3D0B94D446F938D1361CCC2E1AC29">
    <w:name w:val="836FC3D0B94D446F938D1361CCC2E1AC29"/>
    <w:rsid w:val="007156BD"/>
    <w:pPr>
      <w:spacing w:before="160" w:after="160" w:line="336" w:lineRule="auto"/>
    </w:pPr>
    <w:rPr>
      <w:rFonts w:eastAsiaTheme="minorHAnsi"/>
      <w:lang w:eastAsia="en-US"/>
    </w:rPr>
  </w:style>
  <w:style w:type="paragraph" w:customStyle="1" w:styleId="3FF11854C139420484AA2A9B4E60F87F29">
    <w:name w:val="3FF11854C139420484AA2A9B4E60F87F29"/>
    <w:rsid w:val="007156BD"/>
    <w:pPr>
      <w:spacing w:before="160" w:after="160" w:line="336" w:lineRule="auto"/>
    </w:pPr>
    <w:rPr>
      <w:rFonts w:eastAsiaTheme="minorHAnsi"/>
      <w:lang w:eastAsia="en-US"/>
    </w:rPr>
  </w:style>
  <w:style w:type="paragraph" w:customStyle="1" w:styleId="51190B59486F43E4B604191F2E4C582A29">
    <w:name w:val="51190B59486F43E4B604191F2E4C582A29"/>
    <w:rsid w:val="007156BD"/>
    <w:pPr>
      <w:spacing w:before="160" w:after="160" w:line="336" w:lineRule="auto"/>
    </w:pPr>
    <w:rPr>
      <w:rFonts w:eastAsiaTheme="minorHAnsi"/>
      <w:lang w:eastAsia="en-US"/>
    </w:rPr>
  </w:style>
  <w:style w:type="paragraph" w:customStyle="1" w:styleId="C555C31F61604A9980A857EDA390353E29">
    <w:name w:val="C555C31F61604A9980A857EDA390353E29"/>
    <w:rsid w:val="007156BD"/>
    <w:pPr>
      <w:spacing w:before="160" w:after="160" w:line="336" w:lineRule="auto"/>
    </w:pPr>
    <w:rPr>
      <w:rFonts w:eastAsiaTheme="minorHAnsi"/>
      <w:lang w:eastAsia="en-US"/>
    </w:rPr>
  </w:style>
  <w:style w:type="paragraph" w:customStyle="1" w:styleId="D58EC6DE2B264167B9FAAD1392BF9C6028">
    <w:name w:val="D58EC6DE2B264167B9FAAD1392BF9C6028"/>
    <w:rsid w:val="007156BD"/>
    <w:pPr>
      <w:spacing w:before="160" w:after="160" w:line="336" w:lineRule="auto"/>
    </w:pPr>
    <w:rPr>
      <w:rFonts w:eastAsiaTheme="minorHAnsi"/>
      <w:lang w:eastAsia="en-US"/>
    </w:rPr>
  </w:style>
  <w:style w:type="paragraph" w:customStyle="1" w:styleId="7F6C552F065D4C8691E8D92726A428DE29">
    <w:name w:val="7F6C552F065D4C8691E8D92726A428DE29"/>
    <w:rsid w:val="007156BD"/>
    <w:pPr>
      <w:spacing w:before="160" w:after="160" w:line="336" w:lineRule="auto"/>
    </w:pPr>
    <w:rPr>
      <w:rFonts w:eastAsiaTheme="minorHAnsi"/>
      <w:lang w:eastAsia="en-US"/>
    </w:rPr>
  </w:style>
  <w:style w:type="paragraph" w:customStyle="1" w:styleId="4DA32E224BBC497FA3DE953AF3D87CE829">
    <w:name w:val="4DA32E224BBC497FA3DE953AF3D87CE829"/>
    <w:rsid w:val="007156BD"/>
    <w:pPr>
      <w:spacing w:before="160" w:after="160" w:line="336" w:lineRule="auto"/>
    </w:pPr>
    <w:rPr>
      <w:rFonts w:eastAsiaTheme="minorHAnsi"/>
      <w:lang w:eastAsia="en-US"/>
    </w:rPr>
  </w:style>
  <w:style w:type="paragraph" w:customStyle="1" w:styleId="EA39288067D54F81ADF290DA1311A86918">
    <w:name w:val="EA39288067D54F81ADF290DA1311A86918"/>
    <w:rsid w:val="007156BD"/>
    <w:pPr>
      <w:spacing w:before="160" w:after="160" w:line="336" w:lineRule="auto"/>
    </w:pPr>
    <w:rPr>
      <w:rFonts w:eastAsiaTheme="minorHAnsi"/>
      <w:lang w:eastAsia="en-US"/>
    </w:rPr>
  </w:style>
  <w:style w:type="paragraph" w:customStyle="1" w:styleId="530B3E187A02499E8B8BE6A4CFA281AC18">
    <w:name w:val="530B3E187A02499E8B8BE6A4CFA281AC18"/>
    <w:rsid w:val="007156BD"/>
    <w:pPr>
      <w:spacing w:before="160" w:after="160" w:line="336" w:lineRule="auto"/>
    </w:pPr>
    <w:rPr>
      <w:rFonts w:eastAsiaTheme="minorHAnsi"/>
      <w:lang w:eastAsia="en-US"/>
    </w:rPr>
  </w:style>
  <w:style w:type="paragraph" w:customStyle="1" w:styleId="8061F8CB548F4B068687E50D1A4436B918">
    <w:name w:val="8061F8CB548F4B068687E50D1A4436B918"/>
    <w:rsid w:val="007156BD"/>
    <w:pPr>
      <w:spacing w:before="160" w:after="160" w:line="336" w:lineRule="auto"/>
    </w:pPr>
    <w:rPr>
      <w:rFonts w:eastAsiaTheme="minorHAnsi"/>
      <w:lang w:eastAsia="en-US"/>
    </w:rPr>
  </w:style>
  <w:style w:type="paragraph" w:customStyle="1" w:styleId="E2B646E6A22844BBBE5BFF98E330D43318">
    <w:name w:val="E2B646E6A22844BBBE5BFF98E330D43318"/>
    <w:rsid w:val="007156BD"/>
    <w:pPr>
      <w:spacing w:before="160" w:after="160" w:line="336" w:lineRule="auto"/>
    </w:pPr>
    <w:rPr>
      <w:rFonts w:eastAsiaTheme="minorHAnsi"/>
      <w:lang w:eastAsia="en-US"/>
    </w:rPr>
  </w:style>
  <w:style w:type="paragraph" w:customStyle="1" w:styleId="02C096A16A02437B987F4CAF69E4D37118">
    <w:name w:val="02C096A16A02437B987F4CAF69E4D37118"/>
    <w:rsid w:val="007156BD"/>
    <w:pPr>
      <w:spacing w:before="160" w:after="160" w:line="336" w:lineRule="auto"/>
    </w:pPr>
    <w:rPr>
      <w:rFonts w:eastAsiaTheme="minorHAnsi"/>
      <w:lang w:eastAsia="en-US"/>
    </w:rPr>
  </w:style>
  <w:style w:type="paragraph" w:customStyle="1" w:styleId="DCD8A3EF6D3941F883C36CB7DF91041F18">
    <w:name w:val="DCD8A3EF6D3941F883C36CB7DF91041F18"/>
    <w:rsid w:val="007156BD"/>
    <w:pPr>
      <w:spacing w:before="160" w:after="160" w:line="336" w:lineRule="auto"/>
    </w:pPr>
    <w:rPr>
      <w:rFonts w:eastAsiaTheme="minorHAnsi"/>
      <w:lang w:eastAsia="en-US"/>
    </w:rPr>
  </w:style>
  <w:style w:type="paragraph" w:customStyle="1" w:styleId="8391B5F7FC5246479B70BAA3C8A5444118">
    <w:name w:val="8391B5F7FC5246479B70BAA3C8A5444118"/>
    <w:rsid w:val="007156BD"/>
    <w:pPr>
      <w:spacing w:before="160" w:after="160" w:line="336" w:lineRule="auto"/>
    </w:pPr>
    <w:rPr>
      <w:rFonts w:eastAsiaTheme="minorHAnsi"/>
      <w:lang w:eastAsia="en-US"/>
    </w:rPr>
  </w:style>
  <w:style w:type="paragraph" w:customStyle="1" w:styleId="0570A160075B46A2B4E1575DAC5A204818">
    <w:name w:val="0570A160075B46A2B4E1575DAC5A204818"/>
    <w:rsid w:val="007156BD"/>
    <w:pPr>
      <w:spacing w:before="160" w:after="160" w:line="336" w:lineRule="auto"/>
    </w:pPr>
    <w:rPr>
      <w:rFonts w:eastAsiaTheme="minorHAnsi"/>
      <w:lang w:eastAsia="en-US"/>
    </w:rPr>
  </w:style>
  <w:style w:type="paragraph" w:customStyle="1" w:styleId="9507717F8A5E4CB0BE4F60DD31B8A5BC27">
    <w:name w:val="9507717F8A5E4CB0BE4F60DD31B8A5BC27"/>
    <w:rsid w:val="007156BD"/>
    <w:pPr>
      <w:spacing w:before="160" w:after="160" w:line="336" w:lineRule="auto"/>
    </w:pPr>
    <w:rPr>
      <w:rFonts w:eastAsiaTheme="minorHAnsi"/>
      <w:lang w:eastAsia="en-US"/>
    </w:rPr>
  </w:style>
  <w:style w:type="paragraph" w:customStyle="1" w:styleId="F85AC022C19A47D2A1A0E8BD153F715627">
    <w:name w:val="F85AC022C19A47D2A1A0E8BD153F715627"/>
    <w:rsid w:val="007156BD"/>
    <w:pPr>
      <w:spacing w:before="160" w:after="160" w:line="336" w:lineRule="auto"/>
    </w:pPr>
    <w:rPr>
      <w:rFonts w:eastAsiaTheme="minorHAnsi"/>
      <w:lang w:eastAsia="en-US"/>
    </w:rPr>
  </w:style>
  <w:style w:type="paragraph" w:customStyle="1" w:styleId="5C7A20B427F44BBEA72D6F6C712409C027">
    <w:name w:val="5C7A20B427F44BBEA72D6F6C712409C027"/>
    <w:rsid w:val="007156BD"/>
    <w:pPr>
      <w:spacing w:before="160" w:after="160" w:line="336" w:lineRule="auto"/>
    </w:pPr>
    <w:rPr>
      <w:rFonts w:eastAsiaTheme="minorHAnsi"/>
      <w:lang w:eastAsia="en-US"/>
    </w:rPr>
  </w:style>
  <w:style w:type="paragraph" w:customStyle="1" w:styleId="A98429F5BC0041EBAE33CA4F03DD1AB227">
    <w:name w:val="A98429F5BC0041EBAE33CA4F03DD1AB227"/>
    <w:rsid w:val="007156BD"/>
    <w:pPr>
      <w:spacing w:before="160" w:after="160" w:line="336" w:lineRule="auto"/>
    </w:pPr>
    <w:rPr>
      <w:rFonts w:eastAsiaTheme="minorHAnsi"/>
      <w:lang w:eastAsia="en-US"/>
    </w:rPr>
  </w:style>
  <w:style w:type="paragraph" w:customStyle="1" w:styleId="B8BCD20ACA944CF9861FC455A0A82D7C27">
    <w:name w:val="B8BCD20ACA944CF9861FC455A0A82D7C27"/>
    <w:rsid w:val="007156BD"/>
    <w:pPr>
      <w:spacing w:before="160" w:after="160" w:line="336" w:lineRule="auto"/>
    </w:pPr>
    <w:rPr>
      <w:rFonts w:eastAsiaTheme="minorHAnsi"/>
      <w:lang w:eastAsia="en-US"/>
    </w:rPr>
  </w:style>
  <w:style w:type="paragraph" w:customStyle="1" w:styleId="A294F9C36F9248EFA5F9D16CC7E9D5A84">
    <w:name w:val="A294F9C36F9248EFA5F9D16CC7E9D5A84"/>
    <w:rsid w:val="007156BD"/>
    <w:pPr>
      <w:spacing w:before="160" w:after="160" w:line="336" w:lineRule="auto"/>
    </w:pPr>
    <w:rPr>
      <w:rFonts w:eastAsiaTheme="minorHAnsi"/>
      <w:lang w:eastAsia="en-US"/>
    </w:rPr>
  </w:style>
  <w:style w:type="paragraph" w:customStyle="1" w:styleId="F6028B1B243A4B4FBB399503E84E46004">
    <w:name w:val="F6028B1B243A4B4FBB399503E84E46004"/>
    <w:rsid w:val="007156BD"/>
    <w:pPr>
      <w:spacing w:before="160" w:after="160" w:line="336" w:lineRule="auto"/>
    </w:pPr>
    <w:rPr>
      <w:rFonts w:eastAsiaTheme="minorHAnsi"/>
      <w:lang w:eastAsia="en-US"/>
    </w:rPr>
  </w:style>
  <w:style w:type="paragraph" w:customStyle="1" w:styleId="E38AF40B6475434FA096D221EDF035934">
    <w:name w:val="E38AF40B6475434FA096D221EDF035934"/>
    <w:rsid w:val="007156BD"/>
    <w:pPr>
      <w:spacing w:before="160" w:after="160" w:line="336" w:lineRule="auto"/>
    </w:pPr>
    <w:rPr>
      <w:rFonts w:eastAsiaTheme="minorHAnsi"/>
      <w:lang w:eastAsia="en-US"/>
    </w:rPr>
  </w:style>
  <w:style w:type="paragraph" w:customStyle="1" w:styleId="1488916B9FCF4A198E24DF9D7A9C98FB4">
    <w:name w:val="1488916B9FCF4A198E24DF9D7A9C98FB4"/>
    <w:rsid w:val="007156BD"/>
    <w:pPr>
      <w:spacing w:before="160" w:after="160" w:line="336" w:lineRule="auto"/>
    </w:pPr>
    <w:rPr>
      <w:rFonts w:eastAsiaTheme="minorHAnsi"/>
      <w:lang w:eastAsia="en-US"/>
    </w:rPr>
  </w:style>
  <w:style w:type="paragraph" w:customStyle="1" w:styleId="BC9314C8DD944A03A477B13C7EBCC2214">
    <w:name w:val="BC9314C8DD944A03A477B13C7EBCC2214"/>
    <w:rsid w:val="007156BD"/>
    <w:pPr>
      <w:spacing w:before="160" w:after="160" w:line="336" w:lineRule="auto"/>
    </w:pPr>
    <w:rPr>
      <w:rFonts w:eastAsiaTheme="minorHAnsi"/>
      <w:lang w:eastAsia="en-US"/>
    </w:rPr>
  </w:style>
  <w:style w:type="paragraph" w:customStyle="1" w:styleId="92F29E74AB0A4A8A8F092713C12E08134">
    <w:name w:val="92F29E74AB0A4A8A8F092713C12E08134"/>
    <w:rsid w:val="007156BD"/>
    <w:pPr>
      <w:spacing w:before="160" w:after="160" w:line="336" w:lineRule="auto"/>
    </w:pPr>
    <w:rPr>
      <w:rFonts w:eastAsiaTheme="minorHAnsi"/>
      <w:lang w:eastAsia="en-US"/>
    </w:rPr>
  </w:style>
  <w:style w:type="paragraph" w:customStyle="1" w:styleId="3E08FCF405744754ADF7B4C37170ACAA4">
    <w:name w:val="3E08FCF405744754ADF7B4C37170ACAA4"/>
    <w:rsid w:val="007156BD"/>
    <w:pPr>
      <w:spacing w:before="160" w:after="160" w:line="336" w:lineRule="auto"/>
    </w:pPr>
    <w:rPr>
      <w:rFonts w:eastAsiaTheme="minorHAnsi"/>
      <w:lang w:eastAsia="en-US"/>
    </w:rPr>
  </w:style>
  <w:style w:type="paragraph" w:customStyle="1" w:styleId="7DD4369D827B4BD78C6921688AFF04B24">
    <w:name w:val="7DD4369D827B4BD78C6921688AFF04B24"/>
    <w:rsid w:val="007156BD"/>
    <w:pPr>
      <w:spacing w:before="160" w:after="160" w:line="336" w:lineRule="auto"/>
    </w:pPr>
    <w:rPr>
      <w:rFonts w:eastAsiaTheme="minorHAnsi"/>
      <w:lang w:eastAsia="en-US"/>
    </w:rPr>
  </w:style>
  <w:style w:type="paragraph" w:customStyle="1" w:styleId="C6ADD2A4E1D4435E90618E58BCB4C3922">
    <w:name w:val="C6ADD2A4E1D4435E90618E58BCB4C3922"/>
    <w:rsid w:val="007156BD"/>
    <w:pPr>
      <w:spacing w:before="160" w:after="160" w:line="336" w:lineRule="auto"/>
    </w:pPr>
    <w:rPr>
      <w:rFonts w:eastAsiaTheme="minorHAnsi"/>
      <w:lang w:eastAsia="en-US"/>
    </w:rPr>
  </w:style>
  <w:style w:type="paragraph" w:customStyle="1" w:styleId="666AB80543764193AE750DE3E6CA4C662">
    <w:name w:val="666AB80543764193AE750DE3E6CA4C662"/>
    <w:rsid w:val="007156BD"/>
    <w:pPr>
      <w:spacing w:before="160" w:after="160" w:line="336" w:lineRule="auto"/>
    </w:pPr>
    <w:rPr>
      <w:rFonts w:eastAsiaTheme="minorHAnsi"/>
      <w:lang w:eastAsia="en-US"/>
    </w:rPr>
  </w:style>
  <w:style w:type="paragraph" w:customStyle="1" w:styleId="0994943D489A403C9CD34CE7F8AA17AA2">
    <w:name w:val="0994943D489A403C9CD34CE7F8AA17AA2"/>
    <w:rsid w:val="007156BD"/>
    <w:pPr>
      <w:spacing w:before="160" w:after="160" w:line="336" w:lineRule="auto"/>
    </w:pPr>
    <w:rPr>
      <w:rFonts w:eastAsiaTheme="minorHAnsi"/>
      <w:lang w:eastAsia="en-US"/>
    </w:rPr>
  </w:style>
  <w:style w:type="paragraph" w:customStyle="1" w:styleId="673A36071829417AB5331B56102092D22">
    <w:name w:val="673A36071829417AB5331B56102092D22"/>
    <w:rsid w:val="007156BD"/>
    <w:pPr>
      <w:spacing w:before="160" w:after="160" w:line="336" w:lineRule="auto"/>
    </w:pPr>
    <w:rPr>
      <w:rFonts w:eastAsiaTheme="minorHAnsi"/>
      <w:lang w:eastAsia="en-US"/>
    </w:rPr>
  </w:style>
  <w:style w:type="paragraph" w:customStyle="1" w:styleId="83F75717A4C7420A84353498E177192D">
    <w:name w:val="83F75717A4C7420A84353498E177192D"/>
    <w:rsid w:val="007156BD"/>
    <w:rPr>
      <w:lang w:val="en-GB" w:eastAsia="en-GB"/>
    </w:rPr>
  </w:style>
  <w:style w:type="paragraph" w:customStyle="1" w:styleId="2A5374DC35F44495AD9FA1F8FE32A58F">
    <w:name w:val="2A5374DC35F44495AD9FA1F8FE32A58F"/>
    <w:rsid w:val="007156BD"/>
    <w:rPr>
      <w:lang w:val="en-GB" w:eastAsia="en-GB"/>
    </w:rPr>
  </w:style>
  <w:style w:type="paragraph" w:customStyle="1" w:styleId="B14279E59DE748E8A42A06FB82DB1208">
    <w:name w:val="B14279E59DE748E8A42A06FB82DB1208"/>
    <w:rsid w:val="007156BD"/>
    <w:rPr>
      <w:lang w:val="en-GB" w:eastAsia="en-GB"/>
    </w:rPr>
  </w:style>
  <w:style w:type="paragraph" w:customStyle="1" w:styleId="DE48987DF328458597E582ECA50BCBA8">
    <w:name w:val="DE48987DF328458597E582ECA50BCBA8"/>
    <w:rsid w:val="007156BD"/>
    <w:rPr>
      <w:lang w:val="en-GB" w:eastAsia="en-GB"/>
    </w:rPr>
  </w:style>
  <w:style w:type="paragraph" w:customStyle="1" w:styleId="96DF9C1E32324C36B5A480FC5E70DDF1">
    <w:name w:val="96DF9C1E32324C36B5A480FC5E70DDF1"/>
    <w:rsid w:val="007156BD"/>
    <w:rPr>
      <w:lang w:val="en-GB" w:eastAsia="en-GB"/>
    </w:rPr>
  </w:style>
  <w:style w:type="paragraph" w:customStyle="1" w:styleId="8D908C77BFED42E7BAF8CB1FF7743087">
    <w:name w:val="8D908C77BFED42E7BAF8CB1FF7743087"/>
    <w:rsid w:val="007156BD"/>
    <w:rPr>
      <w:lang w:val="en-GB" w:eastAsia="en-GB"/>
    </w:rPr>
  </w:style>
  <w:style w:type="paragraph" w:customStyle="1" w:styleId="8E1B9D3AE0E34FC9B9326E2DBBF00357">
    <w:name w:val="8E1B9D3AE0E34FC9B9326E2DBBF00357"/>
    <w:rsid w:val="007156BD"/>
    <w:rPr>
      <w:lang w:val="en-GB" w:eastAsia="en-GB"/>
    </w:rPr>
  </w:style>
  <w:style w:type="paragraph" w:customStyle="1" w:styleId="56A9A1EC58254C07BFDC67AD1D1AE445">
    <w:name w:val="56A9A1EC58254C07BFDC67AD1D1AE445"/>
    <w:rsid w:val="007156BD"/>
    <w:rPr>
      <w:lang w:val="en-GB" w:eastAsia="en-GB"/>
    </w:rPr>
  </w:style>
  <w:style w:type="paragraph" w:customStyle="1" w:styleId="44FD10E85C5C48FFBCF3C3C8C5D62488">
    <w:name w:val="44FD10E85C5C48FFBCF3C3C8C5D62488"/>
    <w:rsid w:val="007156BD"/>
    <w:rPr>
      <w:lang w:val="en-GB" w:eastAsia="en-GB"/>
    </w:rPr>
  </w:style>
  <w:style w:type="paragraph" w:customStyle="1" w:styleId="12A5C662A7294777A1F0E7F02DCCDFFD">
    <w:name w:val="12A5C662A7294777A1F0E7F02DCCDFFD"/>
    <w:rsid w:val="007156BD"/>
    <w:rPr>
      <w:lang w:val="en-GB" w:eastAsia="en-GB"/>
    </w:rPr>
  </w:style>
  <w:style w:type="paragraph" w:customStyle="1" w:styleId="818565048E914F208A2AF009E1EECC4C">
    <w:name w:val="818565048E914F208A2AF009E1EECC4C"/>
    <w:rsid w:val="007156BD"/>
    <w:rPr>
      <w:lang w:val="en-GB" w:eastAsia="en-GB"/>
    </w:rPr>
  </w:style>
  <w:style w:type="paragraph" w:customStyle="1" w:styleId="017D464612D5429F8AACCD829843A9C9">
    <w:name w:val="017D464612D5429F8AACCD829843A9C9"/>
    <w:rsid w:val="007156BD"/>
    <w:rPr>
      <w:lang w:val="en-GB" w:eastAsia="en-GB"/>
    </w:rPr>
  </w:style>
  <w:style w:type="paragraph" w:customStyle="1" w:styleId="EB13E639F03042F59D888AF9339ACD33">
    <w:name w:val="EB13E639F03042F59D888AF9339ACD33"/>
    <w:rsid w:val="007156BD"/>
    <w:rPr>
      <w:lang w:val="en-GB" w:eastAsia="en-GB"/>
    </w:rPr>
  </w:style>
  <w:style w:type="paragraph" w:customStyle="1" w:styleId="A305E9FE9FEC4541B59C00C84E76EC60">
    <w:name w:val="A305E9FE9FEC4541B59C00C84E76EC60"/>
    <w:rsid w:val="007156BD"/>
    <w:rPr>
      <w:lang w:val="en-GB" w:eastAsia="en-GB"/>
    </w:rPr>
  </w:style>
  <w:style w:type="paragraph" w:customStyle="1" w:styleId="87DA1FD8B13B4A24845FAD03396BD8AC">
    <w:name w:val="87DA1FD8B13B4A24845FAD03396BD8AC"/>
    <w:rsid w:val="007156BD"/>
    <w:rPr>
      <w:lang w:val="en-GB" w:eastAsia="en-GB"/>
    </w:rPr>
  </w:style>
  <w:style w:type="paragraph" w:customStyle="1" w:styleId="8C780F594DA945A1A7D769CC3BC52D1C">
    <w:name w:val="8C780F594DA945A1A7D769CC3BC52D1C"/>
    <w:rsid w:val="007156BD"/>
    <w:rPr>
      <w:lang w:val="en-GB" w:eastAsia="en-GB"/>
    </w:rPr>
  </w:style>
  <w:style w:type="paragraph" w:customStyle="1" w:styleId="4C100F6A6F0744FC985C802F8E5B2DF7">
    <w:name w:val="4C100F6A6F0744FC985C802F8E5B2DF7"/>
    <w:rsid w:val="007156BD"/>
    <w:rPr>
      <w:lang w:val="en-GB" w:eastAsia="en-GB"/>
    </w:rPr>
  </w:style>
  <w:style w:type="paragraph" w:customStyle="1" w:styleId="4709CC2488ED4F7E991EBF8B6A97AB65">
    <w:name w:val="4709CC2488ED4F7E991EBF8B6A97AB65"/>
    <w:rsid w:val="007156BD"/>
    <w:rPr>
      <w:lang w:val="en-GB" w:eastAsia="en-GB"/>
    </w:rPr>
  </w:style>
  <w:style w:type="paragraph" w:customStyle="1" w:styleId="3C16324D209B4CF48F3703A70E546CC038">
    <w:name w:val="3C16324D209B4CF48F3703A70E546CC038"/>
    <w:rsid w:val="007156BD"/>
    <w:pPr>
      <w:spacing w:before="160" w:after="160" w:line="336" w:lineRule="auto"/>
    </w:pPr>
    <w:rPr>
      <w:rFonts w:eastAsiaTheme="minorHAnsi"/>
      <w:lang w:eastAsia="en-US"/>
    </w:rPr>
  </w:style>
  <w:style w:type="paragraph" w:customStyle="1" w:styleId="8E0D1D9799C049D18B8269870841677038">
    <w:name w:val="8E0D1D9799C049D18B8269870841677038"/>
    <w:rsid w:val="007156BD"/>
    <w:pPr>
      <w:spacing w:before="160" w:after="160" w:line="336" w:lineRule="auto"/>
    </w:pPr>
    <w:rPr>
      <w:rFonts w:eastAsiaTheme="minorHAnsi"/>
      <w:lang w:eastAsia="en-US"/>
    </w:rPr>
  </w:style>
  <w:style w:type="paragraph" w:customStyle="1" w:styleId="93F49D9C46424F9381CFA59E2FD04D6F38">
    <w:name w:val="93F49D9C46424F9381CFA59E2FD04D6F38"/>
    <w:rsid w:val="007156BD"/>
    <w:pPr>
      <w:spacing w:before="160" w:after="160" w:line="336" w:lineRule="auto"/>
    </w:pPr>
    <w:rPr>
      <w:rFonts w:eastAsiaTheme="minorHAnsi"/>
      <w:lang w:eastAsia="en-US"/>
    </w:rPr>
  </w:style>
  <w:style w:type="paragraph" w:customStyle="1" w:styleId="C90EAD23E7154C0C918BCA0E4DBDBDD138">
    <w:name w:val="C90EAD23E7154C0C918BCA0E4DBDBDD138"/>
    <w:rsid w:val="007156BD"/>
    <w:pPr>
      <w:spacing w:before="160" w:after="160" w:line="336" w:lineRule="auto"/>
    </w:pPr>
    <w:rPr>
      <w:rFonts w:eastAsiaTheme="minorHAnsi"/>
      <w:lang w:eastAsia="en-US"/>
    </w:rPr>
  </w:style>
  <w:style w:type="paragraph" w:customStyle="1" w:styleId="027ED2CC00574782BCD903BD1485206A38">
    <w:name w:val="027ED2CC00574782BCD903BD1485206A38"/>
    <w:rsid w:val="007156BD"/>
    <w:pPr>
      <w:spacing w:before="160" w:after="160" w:line="336" w:lineRule="auto"/>
    </w:pPr>
    <w:rPr>
      <w:rFonts w:eastAsiaTheme="minorHAnsi"/>
      <w:lang w:eastAsia="en-US"/>
    </w:rPr>
  </w:style>
  <w:style w:type="paragraph" w:customStyle="1" w:styleId="5F3D328362D14F0C907892D9EA60483735">
    <w:name w:val="5F3D328362D14F0C907892D9EA60483735"/>
    <w:rsid w:val="007156BD"/>
    <w:pPr>
      <w:spacing w:before="160" w:after="160" w:line="336" w:lineRule="auto"/>
    </w:pPr>
    <w:rPr>
      <w:rFonts w:eastAsiaTheme="minorHAnsi"/>
      <w:lang w:eastAsia="en-US"/>
    </w:rPr>
  </w:style>
  <w:style w:type="paragraph" w:customStyle="1" w:styleId="B446F2D1DEEA4DE49B6B021CAEC0193635">
    <w:name w:val="B446F2D1DEEA4DE49B6B021CAEC0193635"/>
    <w:rsid w:val="007156BD"/>
    <w:pPr>
      <w:spacing w:before="160" w:after="160" w:line="336" w:lineRule="auto"/>
    </w:pPr>
    <w:rPr>
      <w:rFonts w:eastAsiaTheme="minorHAnsi"/>
      <w:lang w:eastAsia="en-US"/>
    </w:rPr>
  </w:style>
  <w:style w:type="paragraph" w:customStyle="1" w:styleId="3705CCC6CE394D8AA8F0A902C4D6CB2135">
    <w:name w:val="3705CCC6CE394D8AA8F0A902C4D6CB2135"/>
    <w:rsid w:val="007156BD"/>
    <w:pPr>
      <w:spacing w:before="160" w:after="160" w:line="336" w:lineRule="auto"/>
    </w:pPr>
    <w:rPr>
      <w:rFonts w:eastAsiaTheme="minorHAnsi"/>
      <w:lang w:eastAsia="en-US"/>
    </w:rPr>
  </w:style>
  <w:style w:type="paragraph" w:customStyle="1" w:styleId="96FD32F7A0204EA4BA0B3EDA12F5B79935">
    <w:name w:val="96FD32F7A0204EA4BA0B3EDA12F5B79935"/>
    <w:rsid w:val="007156BD"/>
    <w:pPr>
      <w:spacing w:before="160" w:after="160" w:line="336" w:lineRule="auto"/>
    </w:pPr>
    <w:rPr>
      <w:rFonts w:eastAsiaTheme="minorHAnsi"/>
      <w:lang w:eastAsia="en-US"/>
    </w:rPr>
  </w:style>
  <w:style w:type="paragraph" w:customStyle="1" w:styleId="1782FBE4BE4748359033EED793FD01D735">
    <w:name w:val="1782FBE4BE4748359033EED793FD01D735"/>
    <w:rsid w:val="007156BD"/>
    <w:pPr>
      <w:spacing w:before="160" w:after="160" w:line="336" w:lineRule="auto"/>
    </w:pPr>
    <w:rPr>
      <w:rFonts w:eastAsiaTheme="minorHAnsi"/>
      <w:lang w:eastAsia="en-US"/>
    </w:rPr>
  </w:style>
  <w:style w:type="paragraph" w:customStyle="1" w:styleId="280C052E220549169E4895EC680F4CE735">
    <w:name w:val="280C052E220549169E4895EC680F4CE735"/>
    <w:rsid w:val="007156BD"/>
    <w:pPr>
      <w:spacing w:before="160" w:after="160" w:line="336" w:lineRule="auto"/>
    </w:pPr>
    <w:rPr>
      <w:rFonts w:eastAsiaTheme="minorHAnsi"/>
      <w:lang w:eastAsia="en-US"/>
    </w:rPr>
  </w:style>
  <w:style w:type="paragraph" w:customStyle="1" w:styleId="A2A8359AE7B648CAB2DFFF06A921D27634">
    <w:name w:val="A2A8359AE7B648CAB2DFFF06A921D27634"/>
    <w:rsid w:val="007156BD"/>
    <w:pPr>
      <w:spacing w:before="160" w:after="160" w:line="336" w:lineRule="auto"/>
    </w:pPr>
    <w:rPr>
      <w:rFonts w:eastAsiaTheme="minorHAnsi"/>
      <w:lang w:eastAsia="en-US"/>
    </w:rPr>
  </w:style>
  <w:style w:type="paragraph" w:customStyle="1" w:styleId="FFDA6DB0AE9B4C8C9C64CF2C309DD24134">
    <w:name w:val="FFDA6DB0AE9B4C8C9C64CF2C309DD24134"/>
    <w:rsid w:val="007156BD"/>
    <w:pPr>
      <w:spacing w:before="160" w:after="160" w:line="336" w:lineRule="auto"/>
    </w:pPr>
    <w:rPr>
      <w:rFonts w:eastAsiaTheme="minorHAnsi"/>
      <w:lang w:eastAsia="en-US"/>
    </w:rPr>
  </w:style>
  <w:style w:type="paragraph" w:customStyle="1" w:styleId="EBE71700417C46BC8BE3B7980A71DC1A34">
    <w:name w:val="EBE71700417C46BC8BE3B7980A71DC1A34"/>
    <w:rsid w:val="007156BD"/>
    <w:pPr>
      <w:spacing w:before="160" w:after="160" w:line="336" w:lineRule="auto"/>
    </w:pPr>
    <w:rPr>
      <w:rFonts w:eastAsiaTheme="minorHAnsi"/>
      <w:lang w:eastAsia="en-US"/>
    </w:rPr>
  </w:style>
  <w:style w:type="paragraph" w:customStyle="1" w:styleId="5817A4AB3ADC499B804FA05B2C945D4F34">
    <w:name w:val="5817A4AB3ADC499B804FA05B2C945D4F34"/>
    <w:rsid w:val="007156BD"/>
    <w:pPr>
      <w:spacing w:before="160" w:after="160" w:line="336" w:lineRule="auto"/>
    </w:pPr>
    <w:rPr>
      <w:rFonts w:eastAsiaTheme="minorHAnsi"/>
      <w:lang w:eastAsia="en-US"/>
    </w:rPr>
  </w:style>
  <w:style w:type="paragraph" w:customStyle="1" w:styleId="066A27FCC42B444690FCBBCBB893189834">
    <w:name w:val="066A27FCC42B444690FCBBCBB893189834"/>
    <w:rsid w:val="007156BD"/>
    <w:pPr>
      <w:spacing w:before="160" w:after="160" w:line="336" w:lineRule="auto"/>
    </w:pPr>
    <w:rPr>
      <w:rFonts w:eastAsiaTheme="minorHAnsi"/>
      <w:lang w:eastAsia="en-US"/>
    </w:rPr>
  </w:style>
  <w:style w:type="paragraph" w:customStyle="1" w:styleId="7D93079731204951B388BC1E216E730319">
    <w:name w:val="7D93079731204951B388BC1E216E730319"/>
    <w:rsid w:val="007156BD"/>
    <w:pPr>
      <w:spacing w:before="160" w:after="160" w:line="336" w:lineRule="auto"/>
    </w:pPr>
    <w:rPr>
      <w:rFonts w:eastAsiaTheme="minorHAnsi"/>
      <w:lang w:eastAsia="en-US"/>
    </w:rPr>
  </w:style>
  <w:style w:type="paragraph" w:customStyle="1" w:styleId="1D1FFD5B53D549B2A175D8CD422CBBB134">
    <w:name w:val="1D1FFD5B53D549B2A175D8CD422CBBB134"/>
    <w:rsid w:val="007156BD"/>
    <w:pPr>
      <w:spacing w:after="0" w:line="240" w:lineRule="auto"/>
    </w:pPr>
    <w:rPr>
      <w:rFonts w:eastAsiaTheme="minorHAnsi"/>
      <w:lang w:val="en-US" w:eastAsia="en-US"/>
    </w:rPr>
  </w:style>
  <w:style w:type="paragraph" w:customStyle="1" w:styleId="809DBFFB1AE4447A8B0DE48C1E1635DF34">
    <w:name w:val="809DBFFB1AE4447A8B0DE48C1E1635DF34"/>
    <w:rsid w:val="007156BD"/>
    <w:pPr>
      <w:spacing w:before="160" w:after="160" w:line="336" w:lineRule="auto"/>
    </w:pPr>
    <w:rPr>
      <w:rFonts w:eastAsiaTheme="minorHAnsi"/>
      <w:lang w:eastAsia="en-US"/>
    </w:rPr>
  </w:style>
  <w:style w:type="paragraph" w:customStyle="1" w:styleId="017537A09A3640EA8BE5ECFB9C07A97134">
    <w:name w:val="017537A09A3640EA8BE5ECFB9C07A97134"/>
    <w:rsid w:val="007156BD"/>
    <w:pPr>
      <w:spacing w:before="160" w:after="160" w:line="336" w:lineRule="auto"/>
    </w:pPr>
    <w:rPr>
      <w:rFonts w:eastAsiaTheme="minorHAnsi"/>
      <w:lang w:eastAsia="en-US"/>
    </w:rPr>
  </w:style>
  <w:style w:type="paragraph" w:customStyle="1" w:styleId="C56B56EF48D54EAF9A6C7F6CFE40052831">
    <w:name w:val="C56B56EF48D54EAF9A6C7F6CFE40052831"/>
    <w:rsid w:val="007156BD"/>
    <w:pPr>
      <w:spacing w:before="160" w:after="160" w:line="336" w:lineRule="auto"/>
    </w:pPr>
    <w:rPr>
      <w:rFonts w:eastAsiaTheme="minorHAnsi"/>
      <w:lang w:eastAsia="en-US"/>
    </w:rPr>
  </w:style>
  <w:style w:type="paragraph" w:customStyle="1" w:styleId="66F97FF575974AC2ACFE4F8B7C0BFC3831">
    <w:name w:val="66F97FF575974AC2ACFE4F8B7C0BFC3831"/>
    <w:rsid w:val="007156BD"/>
    <w:pPr>
      <w:spacing w:before="160" w:after="160" w:line="336" w:lineRule="auto"/>
    </w:pPr>
    <w:rPr>
      <w:rFonts w:eastAsiaTheme="minorHAnsi"/>
      <w:lang w:eastAsia="en-US"/>
    </w:rPr>
  </w:style>
  <w:style w:type="paragraph" w:customStyle="1" w:styleId="04AD295D96B842D9A6E9DDA866FA88E819">
    <w:name w:val="04AD295D96B842D9A6E9DDA866FA88E819"/>
    <w:rsid w:val="007156BD"/>
    <w:pPr>
      <w:spacing w:before="160" w:after="160" w:line="336" w:lineRule="auto"/>
    </w:pPr>
    <w:rPr>
      <w:rFonts w:eastAsiaTheme="minorHAnsi"/>
      <w:lang w:eastAsia="en-US"/>
    </w:rPr>
  </w:style>
  <w:style w:type="paragraph" w:customStyle="1" w:styleId="53AB7C4F2E5842F79C65872FF8327B1019">
    <w:name w:val="53AB7C4F2E5842F79C65872FF8327B1019"/>
    <w:rsid w:val="007156BD"/>
    <w:pPr>
      <w:spacing w:before="160" w:after="160" w:line="336" w:lineRule="auto"/>
    </w:pPr>
    <w:rPr>
      <w:rFonts w:eastAsiaTheme="minorHAnsi"/>
      <w:lang w:eastAsia="en-US"/>
    </w:rPr>
  </w:style>
  <w:style w:type="paragraph" w:customStyle="1" w:styleId="F6BAA6C85BE94E75B685F4517119159119">
    <w:name w:val="F6BAA6C85BE94E75B685F4517119159119"/>
    <w:rsid w:val="007156BD"/>
    <w:pPr>
      <w:spacing w:before="160" w:after="160" w:line="336" w:lineRule="auto"/>
    </w:pPr>
    <w:rPr>
      <w:rFonts w:eastAsiaTheme="minorHAnsi"/>
      <w:lang w:eastAsia="en-US"/>
    </w:rPr>
  </w:style>
  <w:style w:type="paragraph" w:customStyle="1" w:styleId="694E127427734F8BAFC6B70C1D142BBF19">
    <w:name w:val="694E127427734F8BAFC6B70C1D142BBF19"/>
    <w:rsid w:val="007156BD"/>
    <w:pPr>
      <w:spacing w:before="160" w:after="160" w:line="336" w:lineRule="auto"/>
    </w:pPr>
    <w:rPr>
      <w:rFonts w:eastAsiaTheme="minorHAnsi"/>
      <w:lang w:eastAsia="en-US"/>
    </w:rPr>
  </w:style>
  <w:style w:type="paragraph" w:customStyle="1" w:styleId="F1090D0CDE6D4AD58D71CAD2FDA60CAC30">
    <w:name w:val="F1090D0CDE6D4AD58D71CAD2FDA60CAC30"/>
    <w:rsid w:val="007156BD"/>
    <w:pPr>
      <w:spacing w:before="160" w:after="160" w:line="336" w:lineRule="auto"/>
    </w:pPr>
    <w:rPr>
      <w:rFonts w:eastAsiaTheme="minorHAnsi"/>
      <w:lang w:eastAsia="en-US"/>
    </w:rPr>
  </w:style>
  <w:style w:type="paragraph" w:customStyle="1" w:styleId="AD8F9DF418644327B63B0A27D14196FC30">
    <w:name w:val="AD8F9DF418644327B63B0A27D14196FC30"/>
    <w:rsid w:val="007156BD"/>
    <w:pPr>
      <w:spacing w:before="160" w:after="160" w:line="336" w:lineRule="auto"/>
    </w:pPr>
    <w:rPr>
      <w:rFonts w:eastAsiaTheme="minorHAnsi"/>
      <w:lang w:eastAsia="en-US"/>
    </w:rPr>
  </w:style>
  <w:style w:type="paragraph" w:customStyle="1" w:styleId="095DC605F31748218C9D27A663BE82DC19">
    <w:name w:val="095DC605F31748218C9D27A663BE82DC19"/>
    <w:rsid w:val="007156BD"/>
    <w:pPr>
      <w:spacing w:before="160" w:after="160" w:line="336" w:lineRule="auto"/>
    </w:pPr>
    <w:rPr>
      <w:rFonts w:eastAsiaTheme="minorHAnsi"/>
      <w:lang w:eastAsia="en-US"/>
    </w:rPr>
  </w:style>
  <w:style w:type="paragraph" w:customStyle="1" w:styleId="3F8B08BC1F254554AEB54E8D0AC370F319">
    <w:name w:val="3F8B08BC1F254554AEB54E8D0AC370F319"/>
    <w:rsid w:val="007156BD"/>
    <w:pPr>
      <w:spacing w:before="160" w:after="160" w:line="336" w:lineRule="auto"/>
    </w:pPr>
    <w:rPr>
      <w:rFonts w:eastAsiaTheme="minorHAnsi"/>
      <w:lang w:eastAsia="en-US"/>
    </w:rPr>
  </w:style>
  <w:style w:type="paragraph" w:customStyle="1" w:styleId="232A47E8E8EF4C2CB4DD95C10D15FA2719">
    <w:name w:val="232A47E8E8EF4C2CB4DD95C10D15FA2719"/>
    <w:rsid w:val="007156BD"/>
    <w:pPr>
      <w:spacing w:before="160" w:after="160" w:line="336" w:lineRule="auto"/>
    </w:pPr>
    <w:rPr>
      <w:rFonts w:eastAsiaTheme="minorHAnsi"/>
      <w:lang w:eastAsia="en-US"/>
    </w:rPr>
  </w:style>
  <w:style w:type="paragraph" w:customStyle="1" w:styleId="6CB07E1C274A4C5CB968171A3BB8043D30">
    <w:name w:val="6CB07E1C274A4C5CB968171A3BB8043D30"/>
    <w:rsid w:val="007156BD"/>
    <w:pPr>
      <w:spacing w:before="160" w:after="160" w:line="336" w:lineRule="auto"/>
    </w:pPr>
    <w:rPr>
      <w:rFonts w:eastAsiaTheme="minorHAnsi"/>
      <w:lang w:eastAsia="en-US"/>
    </w:rPr>
  </w:style>
  <w:style w:type="paragraph" w:customStyle="1" w:styleId="3932F1AB393E4ED48DBD0D72FEC83EC730">
    <w:name w:val="3932F1AB393E4ED48DBD0D72FEC83EC730"/>
    <w:rsid w:val="007156BD"/>
    <w:pPr>
      <w:spacing w:before="160" w:after="160" w:line="336" w:lineRule="auto"/>
    </w:pPr>
    <w:rPr>
      <w:rFonts w:eastAsiaTheme="minorHAnsi"/>
      <w:lang w:eastAsia="en-US"/>
    </w:rPr>
  </w:style>
  <w:style w:type="paragraph" w:customStyle="1" w:styleId="92C9303DF6D547398472605E7951707F19">
    <w:name w:val="92C9303DF6D547398472605E7951707F19"/>
    <w:rsid w:val="007156BD"/>
    <w:pPr>
      <w:spacing w:before="160" w:after="160" w:line="336" w:lineRule="auto"/>
    </w:pPr>
    <w:rPr>
      <w:rFonts w:eastAsiaTheme="minorHAnsi"/>
      <w:lang w:eastAsia="en-US"/>
    </w:rPr>
  </w:style>
  <w:style w:type="paragraph" w:customStyle="1" w:styleId="AF81E32FE8D54F8B84BD99BE6E4A5C0319">
    <w:name w:val="AF81E32FE8D54F8B84BD99BE6E4A5C0319"/>
    <w:rsid w:val="007156BD"/>
    <w:pPr>
      <w:spacing w:before="160" w:after="160" w:line="336" w:lineRule="auto"/>
    </w:pPr>
    <w:rPr>
      <w:rFonts w:eastAsiaTheme="minorHAnsi"/>
      <w:lang w:eastAsia="en-US"/>
    </w:rPr>
  </w:style>
  <w:style w:type="paragraph" w:customStyle="1" w:styleId="40B5ECB0F52640DAB809E5F4DF04652819">
    <w:name w:val="40B5ECB0F52640DAB809E5F4DF04652819"/>
    <w:rsid w:val="007156BD"/>
    <w:pPr>
      <w:spacing w:before="160" w:after="160" w:line="336" w:lineRule="auto"/>
    </w:pPr>
    <w:rPr>
      <w:rFonts w:eastAsiaTheme="minorHAnsi"/>
      <w:lang w:eastAsia="en-US"/>
    </w:rPr>
  </w:style>
  <w:style w:type="paragraph" w:customStyle="1" w:styleId="4F09C19DA8494BE183AE2FAA5223C3ED19">
    <w:name w:val="4F09C19DA8494BE183AE2FAA5223C3ED19"/>
    <w:rsid w:val="007156BD"/>
    <w:pPr>
      <w:spacing w:before="160" w:after="160" w:line="336" w:lineRule="auto"/>
    </w:pPr>
    <w:rPr>
      <w:rFonts w:eastAsiaTheme="minorHAnsi"/>
      <w:lang w:eastAsia="en-US"/>
    </w:rPr>
  </w:style>
  <w:style w:type="paragraph" w:customStyle="1" w:styleId="9CBB1E2368CA42D9A61714BDCB9EC16330">
    <w:name w:val="9CBB1E2368CA42D9A61714BDCB9EC16330"/>
    <w:rsid w:val="007156BD"/>
    <w:pPr>
      <w:spacing w:before="160" w:after="160" w:line="336" w:lineRule="auto"/>
    </w:pPr>
    <w:rPr>
      <w:rFonts w:eastAsiaTheme="minorHAnsi"/>
      <w:lang w:eastAsia="en-US"/>
    </w:rPr>
  </w:style>
  <w:style w:type="paragraph" w:customStyle="1" w:styleId="5D492A4827E0494B85B7A91DFE43F3AA30">
    <w:name w:val="5D492A4827E0494B85B7A91DFE43F3AA30"/>
    <w:rsid w:val="007156BD"/>
    <w:pPr>
      <w:spacing w:before="160" w:after="160" w:line="336" w:lineRule="auto"/>
    </w:pPr>
    <w:rPr>
      <w:rFonts w:eastAsiaTheme="minorHAnsi"/>
      <w:lang w:eastAsia="en-US"/>
    </w:rPr>
  </w:style>
  <w:style w:type="paragraph" w:customStyle="1" w:styleId="53E66AFFE88147BD8FAF1825C19BD15930">
    <w:name w:val="53E66AFFE88147BD8FAF1825C19BD15930"/>
    <w:rsid w:val="007156BD"/>
    <w:pPr>
      <w:spacing w:before="160" w:after="160" w:line="336" w:lineRule="auto"/>
    </w:pPr>
    <w:rPr>
      <w:rFonts w:eastAsiaTheme="minorHAnsi"/>
      <w:lang w:eastAsia="en-US"/>
    </w:rPr>
  </w:style>
  <w:style w:type="paragraph" w:customStyle="1" w:styleId="1711E7A4185641F183F393D45036621C30">
    <w:name w:val="1711E7A4185641F183F393D45036621C30"/>
    <w:rsid w:val="007156BD"/>
    <w:pPr>
      <w:spacing w:before="160" w:after="160" w:line="336" w:lineRule="auto"/>
    </w:pPr>
    <w:rPr>
      <w:rFonts w:eastAsiaTheme="minorHAnsi"/>
      <w:lang w:eastAsia="en-US"/>
    </w:rPr>
  </w:style>
  <w:style w:type="paragraph" w:customStyle="1" w:styleId="E8FE36047EA34794BC8EB5842F68052130">
    <w:name w:val="E8FE36047EA34794BC8EB5842F68052130"/>
    <w:rsid w:val="007156BD"/>
    <w:pPr>
      <w:spacing w:after="0" w:line="240" w:lineRule="auto"/>
    </w:pPr>
    <w:rPr>
      <w:rFonts w:eastAsiaTheme="minorHAnsi"/>
      <w:lang w:val="en-US" w:eastAsia="en-US"/>
    </w:rPr>
  </w:style>
  <w:style w:type="paragraph" w:customStyle="1" w:styleId="10E373AF973C4C8A93859DC71B2B573830">
    <w:name w:val="10E373AF973C4C8A93859DC71B2B573830"/>
    <w:rsid w:val="007156BD"/>
    <w:pPr>
      <w:spacing w:before="160" w:after="160" w:line="336" w:lineRule="auto"/>
    </w:pPr>
    <w:rPr>
      <w:rFonts w:eastAsiaTheme="minorHAnsi"/>
      <w:lang w:eastAsia="en-US"/>
    </w:rPr>
  </w:style>
  <w:style w:type="paragraph" w:customStyle="1" w:styleId="66F3C03A2FCB47D8B0F7F12D52AFE0BE30">
    <w:name w:val="66F3C03A2FCB47D8B0F7F12D52AFE0BE30"/>
    <w:rsid w:val="007156BD"/>
    <w:pPr>
      <w:spacing w:before="160" w:after="160" w:line="336" w:lineRule="auto"/>
    </w:pPr>
    <w:rPr>
      <w:rFonts w:eastAsiaTheme="minorHAnsi"/>
      <w:lang w:eastAsia="en-US"/>
    </w:rPr>
  </w:style>
  <w:style w:type="paragraph" w:customStyle="1" w:styleId="235182E8F9A74E1C92A91E244E67B88F30">
    <w:name w:val="235182E8F9A74E1C92A91E244E67B88F30"/>
    <w:rsid w:val="007156BD"/>
    <w:pPr>
      <w:spacing w:before="160" w:after="160" w:line="336" w:lineRule="auto"/>
    </w:pPr>
    <w:rPr>
      <w:rFonts w:eastAsiaTheme="minorHAnsi"/>
      <w:lang w:eastAsia="en-US"/>
    </w:rPr>
  </w:style>
  <w:style w:type="paragraph" w:customStyle="1" w:styleId="E21208DFF6BF49EA8B855D0C5863B78730">
    <w:name w:val="E21208DFF6BF49EA8B855D0C5863B78730"/>
    <w:rsid w:val="007156BD"/>
    <w:pPr>
      <w:spacing w:before="160" w:after="160" w:line="336" w:lineRule="auto"/>
    </w:pPr>
    <w:rPr>
      <w:rFonts w:eastAsiaTheme="minorHAnsi"/>
      <w:lang w:eastAsia="en-US"/>
    </w:rPr>
  </w:style>
  <w:style w:type="paragraph" w:customStyle="1" w:styleId="B6949BE92B434A40976AD581CF3659C330">
    <w:name w:val="B6949BE92B434A40976AD581CF3659C330"/>
    <w:rsid w:val="007156BD"/>
    <w:pPr>
      <w:spacing w:before="160" w:after="160" w:line="336" w:lineRule="auto"/>
    </w:pPr>
    <w:rPr>
      <w:rFonts w:eastAsiaTheme="minorHAnsi"/>
      <w:lang w:eastAsia="en-US"/>
    </w:rPr>
  </w:style>
  <w:style w:type="paragraph" w:customStyle="1" w:styleId="836FC3D0B94D446F938D1361CCC2E1AC30">
    <w:name w:val="836FC3D0B94D446F938D1361CCC2E1AC30"/>
    <w:rsid w:val="007156BD"/>
    <w:pPr>
      <w:spacing w:before="160" w:after="160" w:line="336" w:lineRule="auto"/>
    </w:pPr>
    <w:rPr>
      <w:rFonts w:eastAsiaTheme="minorHAnsi"/>
      <w:lang w:eastAsia="en-US"/>
    </w:rPr>
  </w:style>
  <w:style w:type="paragraph" w:customStyle="1" w:styleId="3FF11854C139420484AA2A9B4E60F87F30">
    <w:name w:val="3FF11854C139420484AA2A9B4E60F87F30"/>
    <w:rsid w:val="007156BD"/>
    <w:pPr>
      <w:spacing w:before="160" w:after="160" w:line="336" w:lineRule="auto"/>
    </w:pPr>
    <w:rPr>
      <w:rFonts w:eastAsiaTheme="minorHAnsi"/>
      <w:lang w:eastAsia="en-US"/>
    </w:rPr>
  </w:style>
  <w:style w:type="paragraph" w:customStyle="1" w:styleId="51190B59486F43E4B604191F2E4C582A30">
    <w:name w:val="51190B59486F43E4B604191F2E4C582A30"/>
    <w:rsid w:val="007156BD"/>
    <w:pPr>
      <w:spacing w:before="160" w:after="160" w:line="336" w:lineRule="auto"/>
    </w:pPr>
    <w:rPr>
      <w:rFonts w:eastAsiaTheme="minorHAnsi"/>
      <w:lang w:eastAsia="en-US"/>
    </w:rPr>
  </w:style>
  <w:style w:type="paragraph" w:customStyle="1" w:styleId="C555C31F61604A9980A857EDA390353E30">
    <w:name w:val="C555C31F61604A9980A857EDA390353E30"/>
    <w:rsid w:val="007156BD"/>
    <w:pPr>
      <w:spacing w:before="160" w:after="160" w:line="336" w:lineRule="auto"/>
    </w:pPr>
    <w:rPr>
      <w:rFonts w:eastAsiaTheme="minorHAnsi"/>
      <w:lang w:eastAsia="en-US"/>
    </w:rPr>
  </w:style>
  <w:style w:type="paragraph" w:customStyle="1" w:styleId="D58EC6DE2B264167B9FAAD1392BF9C6029">
    <w:name w:val="D58EC6DE2B264167B9FAAD1392BF9C6029"/>
    <w:rsid w:val="007156BD"/>
    <w:pPr>
      <w:spacing w:before="160" w:after="160" w:line="336" w:lineRule="auto"/>
    </w:pPr>
    <w:rPr>
      <w:rFonts w:eastAsiaTheme="minorHAnsi"/>
      <w:lang w:eastAsia="en-US"/>
    </w:rPr>
  </w:style>
  <w:style w:type="paragraph" w:customStyle="1" w:styleId="7F6C552F065D4C8691E8D92726A428DE30">
    <w:name w:val="7F6C552F065D4C8691E8D92726A428DE30"/>
    <w:rsid w:val="007156BD"/>
    <w:pPr>
      <w:spacing w:before="160" w:after="160" w:line="336" w:lineRule="auto"/>
    </w:pPr>
    <w:rPr>
      <w:rFonts w:eastAsiaTheme="minorHAnsi"/>
      <w:lang w:eastAsia="en-US"/>
    </w:rPr>
  </w:style>
  <w:style w:type="paragraph" w:customStyle="1" w:styleId="4DA32E224BBC497FA3DE953AF3D87CE830">
    <w:name w:val="4DA32E224BBC497FA3DE953AF3D87CE830"/>
    <w:rsid w:val="007156BD"/>
    <w:pPr>
      <w:spacing w:before="160" w:after="160" w:line="336" w:lineRule="auto"/>
    </w:pPr>
    <w:rPr>
      <w:rFonts w:eastAsiaTheme="minorHAnsi"/>
      <w:lang w:eastAsia="en-US"/>
    </w:rPr>
  </w:style>
  <w:style w:type="paragraph" w:customStyle="1" w:styleId="EA39288067D54F81ADF290DA1311A86919">
    <w:name w:val="EA39288067D54F81ADF290DA1311A86919"/>
    <w:rsid w:val="007156BD"/>
    <w:pPr>
      <w:spacing w:before="160" w:after="160" w:line="336" w:lineRule="auto"/>
    </w:pPr>
    <w:rPr>
      <w:rFonts w:eastAsiaTheme="minorHAnsi"/>
      <w:lang w:eastAsia="en-US"/>
    </w:rPr>
  </w:style>
  <w:style w:type="paragraph" w:customStyle="1" w:styleId="530B3E187A02499E8B8BE6A4CFA281AC19">
    <w:name w:val="530B3E187A02499E8B8BE6A4CFA281AC19"/>
    <w:rsid w:val="007156BD"/>
    <w:pPr>
      <w:spacing w:before="160" w:after="160" w:line="336" w:lineRule="auto"/>
    </w:pPr>
    <w:rPr>
      <w:rFonts w:eastAsiaTheme="minorHAnsi"/>
      <w:lang w:eastAsia="en-US"/>
    </w:rPr>
  </w:style>
  <w:style w:type="paragraph" w:customStyle="1" w:styleId="8061F8CB548F4B068687E50D1A4436B919">
    <w:name w:val="8061F8CB548F4B068687E50D1A4436B919"/>
    <w:rsid w:val="007156BD"/>
    <w:pPr>
      <w:spacing w:before="160" w:after="160" w:line="336" w:lineRule="auto"/>
    </w:pPr>
    <w:rPr>
      <w:rFonts w:eastAsiaTheme="minorHAnsi"/>
      <w:lang w:eastAsia="en-US"/>
    </w:rPr>
  </w:style>
  <w:style w:type="paragraph" w:customStyle="1" w:styleId="E2B646E6A22844BBBE5BFF98E330D43319">
    <w:name w:val="E2B646E6A22844BBBE5BFF98E330D43319"/>
    <w:rsid w:val="007156BD"/>
    <w:pPr>
      <w:spacing w:before="160" w:after="160" w:line="336" w:lineRule="auto"/>
    </w:pPr>
    <w:rPr>
      <w:rFonts w:eastAsiaTheme="minorHAnsi"/>
      <w:lang w:eastAsia="en-US"/>
    </w:rPr>
  </w:style>
  <w:style w:type="paragraph" w:customStyle="1" w:styleId="02C096A16A02437B987F4CAF69E4D37119">
    <w:name w:val="02C096A16A02437B987F4CAF69E4D37119"/>
    <w:rsid w:val="007156BD"/>
    <w:pPr>
      <w:spacing w:before="160" w:after="160" w:line="336" w:lineRule="auto"/>
    </w:pPr>
    <w:rPr>
      <w:rFonts w:eastAsiaTheme="minorHAnsi"/>
      <w:lang w:eastAsia="en-US"/>
    </w:rPr>
  </w:style>
  <w:style w:type="paragraph" w:customStyle="1" w:styleId="DCD8A3EF6D3941F883C36CB7DF91041F19">
    <w:name w:val="DCD8A3EF6D3941F883C36CB7DF91041F19"/>
    <w:rsid w:val="007156BD"/>
    <w:pPr>
      <w:spacing w:before="160" w:after="160" w:line="336" w:lineRule="auto"/>
    </w:pPr>
    <w:rPr>
      <w:rFonts w:eastAsiaTheme="minorHAnsi"/>
      <w:lang w:eastAsia="en-US"/>
    </w:rPr>
  </w:style>
  <w:style w:type="paragraph" w:customStyle="1" w:styleId="8391B5F7FC5246479B70BAA3C8A5444119">
    <w:name w:val="8391B5F7FC5246479B70BAA3C8A5444119"/>
    <w:rsid w:val="007156BD"/>
    <w:pPr>
      <w:spacing w:before="160" w:after="160" w:line="336" w:lineRule="auto"/>
    </w:pPr>
    <w:rPr>
      <w:rFonts w:eastAsiaTheme="minorHAnsi"/>
      <w:lang w:eastAsia="en-US"/>
    </w:rPr>
  </w:style>
  <w:style w:type="paragraph" w:customStyle="1" w:styleId="0570A160075B46A2B4E1575DAC5A204819">
    <w:name w:val="0570A160075B46A2B4E1575DAC5A204819"/>
    <w:rsid w:val="007156BD"/>
    <w:pPr>
      <w:spacing w:before="160" w:after="160" w:line="336" w:lineRule="auto"/>
    </w:pPr>
    <w:rPr>
      <w:rFonts w:eastAsiaTheme="minorHAnsi"/>
      <w:lang w:eastAsia="en-US"/>
    </w:rPr>
  </w:style>
  <w:style w:type="paragraph" w:customStyle="1" w:styleId="9507717F8A5E4CB0BE4F60DD31B8A5BC28">
    <w:name w:val="9507717F8A5E4CB0BE4F60DD31B8A5BC28"/>
    <w:rsid w:val="007156BD"/>
    <w:pPr>
      <w:spacing w:before="160" w:after="160" w:line="336" w:lineRule="auto"/>
    </w:pPr>
    <w:rPr>
      <w:rFonts w:eastAsiaTheme="minorHAnsi"/>
      <w:lang w:eastAsia="en-US"/>
    </w:rPr>
  </w:style>
  <w:style w:type="paragraph" w:customStyle="1" w:styleId="F85AC022C19A47D2A1A0E8BD153F715628">
    <w:name w:val="F85AC022C19A47D2A1A0E8BD153F715628"/>
    <w:rsid w:val="007156BD"/>
    <w:pPr>
      <w:spacing w:before="160" w:after="160" w:line="336" w:lineRule="auto"/>
    </w:pPr>
    <w:rPr>
      <w:rFonts w:eastAsiaTheme="minorHAnsi"/>
      <w:lang w:eastAsia="en-US"/>
    </w:rPr>
  </w:style>
  <w:style w:type="paragraph" w:customStyle="1" w:styleId="5C7A20B427F44BBEA72D6F6C712409C028">
    <w:name w:val="5C7A20B427F44BBEA72D6F6C712409C028"/>
    <w:rsid w:val="007156BD"/>
    <w:pPr>
      <w:spacing w:before="160" w:after="160" w:line="336" w:lineRule="auto"/>
    </w:pPr>
    <w:rPr>
      <w:rFonts w:eastAsiaTheme="minorHAnsi"/>
      <w:lang w:eastAsia="en-US"/>
    </w:rPr>
  </w:style>
  <w:style w:type="paragraph" w:customStyle="1" w:styleId="A98429F5BC0041EBAE33CA4F03DD1AB228">
    <w:name w:val="A98429F5BC0041EBAE33CA4F03DD1AB228"/>
    <w:rsid w:val="007156BD"/>
    <w:pPr>
      <w:spacing w:before="160" w:after="160" w:line="336" w:lineRule="auto"/>
    </w:pPr>
    <w:rPr>
      <w:rFonts w:eastAsiaTheme="minorHAnsi"/>
      <w:lang w:eastAsia="en-US"/>
    </w:rPr>
  </w:style>
  <w:style w:type="paragraph" w:customStyle="1" w:styleId="B8BCD20ACA944CF9861FC455A0A82D7C28">
    <w:name w:val="B8BCD20ACA944CF9861FC455A0A82D7C28"/>
    <w:rsid w:val="007156BD"/>
    <w:pPr>
      <w:spacing w:before="160" w:after="160" w:line="336" w:lineRule="auto"/>
    </w:pPr>
    <w:rPr>
      <w:rFonts w:eastAsiaTheme="minorHAnsi"/>
      <w:lang w:eastAsia="en-US"/>
    </w:rPr>
  </w:style>
  <w:style w:type="paragraph" w:customStyle="1" w:styleId="A294F9C36F9248EFA5F9D16CC7E9D5A85">
    <w:name w:val="A294F9C36F9248EFA5F9D16CC7E9D5A85"/>
    <w:rsid w:val="007156BD"/>
    <w:pPr>
      <w:spacing w:before="160" w:after="160" w:line="336" w:lineRule="auto"/>
    </w:pPr>
    <w:rPr>
      <w:rFonts w:eastAsiaTheme="minorHAnsi"/>
      <w:lang w:eastAsia="en-US"/>
    </w:rPr>
  </w:style>
  <w:style w:type="paragraph" w:customStyle="1" w:styleId="F6028B1B243A4B4FBB399503E84E46005">
    <w:name w:val="F6028B1B243A4B4FBB399503E84E46005"/>
    <w:rsid w:val="007156BD"/>
    <w:pPr>
      <w:spacing w:before="160" w:after="160" w:line="336" w:lineRule="auto"/>
    </w:pPr>
    <w:rPr>
      <w:rFonts w:eastAsiaTheme="minorHAnsi"/>
      <w:lang w:eastAsia="en-US"/>
    </w:rPr>
  </w:style>
  <w:style w:type="paragraph" w:customStyle="1" w:styleId="E38AF40B6475434FA096D221EDF035935">
    <w:name w:val="E38AF40B6475434FA096D221EDF035935"/>
    <w:rsid w:val="007156BD"/>
    <w:pPr>
      <w:spacing w:before="160" w:after="160" w:line="336" w:lineRule="auto"/>
    </w:pPr>
    <w:rPr>
      <w:rFonts w:eastAsiaTheme="minorHAnsi"/>
      <w:lang w:eastAsia="en-US"/>
    </w:rPr>
  </w:style>
  <w:style w:type="paragraph" w:customStyle="1" w:styleId="1488916B9FCF4A198E24DF9D7A9C98FB5">
    <w:name w:val="1488916B9FCF4A198E24DF9D7A9C98FB5"/>
    <w:rsid w:val="007156BD"/>
    <w:pPr>
      <w:spacing w:before="160" w:after="160" w:line="336" w:lineRule="auto"/>
    </w:pPr>
    <w:rPr>
      <w:rFonts w:eastAsiaTheme="minorHAnsi"/>
      <w:lang w:eastAsia="en-US"/>
    </w:rPr>
  </w:style>
  <w:style w:type="paragraph" w:customStyle="1" w:styleId="BC9314C8DD944A03A477B13C7EBCC2215">
    <w:name w:val="BC9314C8DD944A03A477B13C7EBCC2215"/>
    <w:rsid w:val="007156BD"/>
    <w:pPr>
      <w:spacing w:before="160" w:after="160" w:line="336" w:lineRule="auto"/>
    </w:pPr>
    <w:rPr>
      <w:rFonts w:eastAsiaTheme="minorHAnsi"/>
      <w:lang w:eastAsia="en-US"/>
    </w:rPr>
  </w:style>
  <w:style w:type="paragraph" w:customStyle="1" w:styleId="92F29E74AB0A4A8A8F092713C12E08135">
    <w:name w:val="92F29E74AB0A4A8A8F092713C12E08135"/>
    <w:rsid w:val="007156BD"/>
    <w:pPr>
      <w:spacing w:before="160" w:after="160" w:line="336" w:lineRule="auto"/>
    </w:pPr>
    <w:rPr>
      <w:rFonts w:eastAsiaTheme="minorHAnsi"/>
      <w:lang w:eastAsia="en-US"/>
    </w:rPr>
  </w:style>
  <w:style w:type="paragraph" w:customStyle="1" w:styleId="3E08FCF405744754ADF7B4C37170ACAA5">
    <w:name w:val="3E08FCF405744754ADF7B4C37170ACAA5"/>
    <w:rsid w:val="007156BD"/>
    <w:pPr>
      <w:spacing w:before="160" w:after="160" w:line="336" w:lineRule="auto"/>
    </w:pPr>
    <w:rPr>
      <w:rFonts w:eastAsiaTheme="minorHAnsi"/>
      <w:lang w:eastAsia="en-US"/>
    </w:rPr>
  </w:style>
  <w:style w:type="paragraph" w:customStyle="1" w:styleId="7DD4369D827B4BD78C6921688AFF04B25">
    <w:name w:val="7DD4369D827B4BD78C6921688AFF04B25"/>
    <w:rsid w:val="007156BD"/>
    <w:pPr>
      <w:spacing w:before="160" w:after="160" w:line="336" w:lineRule="auto"/>
    </w:pPr>
    <w:rPr>
      <w:rFonts w:eastAsiaTheme="minorHAnsi"/>
      <w:lang w:eastAsia="en-US"/>
    </w:rPr>
  </w:style>
  <w:style w:type="paragraph" w:customStyle="1" w:styleId="C6ADD2A4E1D4435E90618E58BCB4C3923">
    <w:name w:val="C6ADD2A4E1D4435E90618E58BCB4C3923"/>
    <w:rsid w:val="007156BD"/>
    <w:pPr>
      <w:spacing w:before="160" w:after="160" w:line="336" w:lineRule="auto"/>
    </w:pPr>
    <w:rPr>
      <w:rFonts w:eastAsiaTheme="minorHAnsi"/>
      <w:lang w:eastAsia="en-US"/>
    </w:rPr>
  </w:style>
  <w:style w:type="paragraph" w:customStyle="1" w:styleId="666AB80543764193AE750DE3E6CA4C663">
    <w:name w:val="666AB80543764193AE750DE3E6CA4C663"/>
    <w:rsid w:val="007156BD"/>
    <w:pPr>
      <w:spacing w:before="160" w:after="160" w:line="336" w:lineRule="auto"/>
    </w:pPr>
    <w:rPr>
      <w:rFonts w:eastAsiaTheme="minorHAnsi"/>
      <w:lang w:eastAsia="en-US"/>
    </w:rPr>
  </w:style>
  <w:style w:type="paragraph" w:customStyle="1" w:styleId="0994943D489A403C9CD34CE7F8AA17AA3">
    <w:name w:val="0994943D489A403C9CD34CE7F8AA17AA3"/>
    <w:rsid w:val="007156BD"/>
    <w:pPr>
      <w:spacing w:before="160" w:after="160" w:line="336" w:lineRule="auto"/>
    </w:pPr>
    <w:rPr>
      <w:rFonts w:eastAsiaTheme="minorHAnsi"/>
      <w:lang w:eastAsia="en-US"/>
    </w:rPr>
  </w:style>
  <w:style w:type="paragraph" w:customStyle="1" w:styleId="673A36071829417AB5331B56102092D23">
    <w:name w:val="673A36071829417AB5331B56102092D23"/>
    <w:rsid w:val="007156BD"/>
    <w:pPr>
      <w:spacing w:before="160" w:after="160" w:line="336" w:lineRule="auto"/>
    </w:pPr>
    <w:rPr>
      <w:rFonts w:eastAsiaTheme="minorHAnsi"/>
      <w:lang w:eastAsia="en-US"/>
    </w:rPr>
  </w:style>
  <w:style w:type="paragraph" w:customStyle="1" w:styleId="3C16324D209B4CF48F3703A70E546CC039">
    <w:name w:val="3C16324D209B4CF48F3703A70E546CC039"/>
    <w:rsid w:val="00632ED3"/>
    <w:pPr>
      <w:spacing w:before="160" w:after="160" w:line="336" w:lineRule="auto"/>
    </w:pPr>
    <w:rPr>
      <w:rFonts w:eastAsiaTheme="minorHAnsi"/>
      <w:lang w:eastAsia="en-US"/>
    </w:rPr>
  </w:style>
  <w:style w:type="paragraph" w:customStyle="1" w:styleId="8E0D1D9799C049D18B8269870841677039">
    <w:name w:val="8E0D1D9799C049D18B8269870841677039"/>
    <w:rsid w:val="00632ED3"/>
    <w:pPr>
      <w:spacing w:before="160" w:after="160" w:line="336" w:lineRule="auto"/>
    </w:pPr>
    <w:rPr>
      <w:rFonts w:eastAsiaTheme="minorHAnsi"/>
      <w:lang w:eastAsia="en-US"/>
    </w:rPr>
  </w:style>
  <w:style w:type="paragraph" w:customStyle="1" w:styleId="93F49D9C46424F9381CFA59E2FD04D6F39">
    <w:name w:val="93F49D9C46424F9381CFA59E2FD04D6F39"/>
    <w:rsid w:val="00632ED3"/>
    <w:pPr>
      <w:spacing w:before="160" w:after="160" w:line="336" w:lineRule="auto"/>
    </w:pPr>
    <w:rPr>
      <w:rFonts w:eastAsiaTheme="minorHAnsi"/>
      <w:lang w:eastAsia="en-US"/>
    </w:rPr>
  </w:style>
  <w:style w:type="paragraph" w:customStyle="1" w:styleId="C90EAD23E7154C0C918BCA0E4DBDBDD139">
    <w:name w:val="C90EAD23E7154C0C918BCA0E4DBDBDD139"/>
    <w:rsid w:val="00632ED3"/>
    <w:pPr>
      <w:spacing w:before="160" w:after="160" w:line="336" w:lineRule="auto"/>
    </w:pPr>
    <w:rPr>
      <w:rFonts w:eastAsiaTheme="minorHAnsi"/>
      <w:lang w:eastAsia="en-US"/>
    </w:rPr>
  </w:style>
  <w:style w:type="paragraph" w:customStyle="1" w:styleId="027ED2CC00574782BCD903BD1485206A39">
    <w:name w:val="027ED2CC00574782BCD903BD1485206A39"/>
    <w:rsid w:val="00632ED3"/>
    <w:pPr>
      <w:spacing w:before="160" w:after="160" w:line="336" w:lineRule="auto"/>
    </w:pPr>
    <w:rPr>
      <w:rFonts w:eastAsiaTheme="minorHAnsi"/>
      <w:lang w:eastAsia="en-US"/>
    </w:rPr>
  </w:style>
  <w:style w:type="paragraph" w:customStyle="1" w:styleId="5F3D328362D14F0C907892D9EA60483736">
    <w:name w:val="5F3D328362D14F0C907892D9EA60483736"/>
    <w:rsid w:val="00632ED3"/>
    <w:pPr>
      <w:spacing w:before="160" w:after="160" w:line="336" w:lineRule="auto"/>
    </w:pPr>
    <w:rPr>
      <w:rFonts w:eastAsiaTheme="minorHAnsi"/>
      <w:lang w:eastAsia="en-US"/>
    </w:rPr>
  </w:style>
  <w:style w:type="paragraph" w:customStyle="1" w:styleId="B446F2D1DEEA4DE49B6B021CAEC0193636">
    <w:name w:val="B446F2D1DEEA4DE49B6B021CAEC0193636"/>
    <w:rsid w:val="00632ED3"/>
    <w:pPr>
      <w:spacing w:before="160" w:after="160" w:line="336" w:lineRule="auto"/>
    </w:pPr>
    <w:rPr>
      <w:rFonts w:eastAsiaTheme="minorHAnsi"/>
      <w:lang w:eastAsia="en-US"/>
    </w:rPr>
  </w:style>
  <w:style w:type="paragraph" w:customStyle="1" w:styleId="3705CCC6CE394D8AA8F0A902C4D6CB2136">
    <w:name w:val="3705CCC6CE394D8AA8F0A902C4D6CB2136"/>
    <w:rsid w:val="00632ED3"/>
    <w:pPr>
      <w:spacing w:before="160" w:after="160" w:line="336" w:lineRule="auto"/>
    </w:pPr>
    <w:rPr>
      <w:rFonts w:eastAsiaTheme="minorHAnsi"/>
      <w:lang w:eastAsia="en-US"/>
    </w:rPr>
  </w:style>
  <w:style w:type="paragraph" w:customStyle="1" w:styleId="96FD32F7A0204EA4BA0B3EDA12F5B79936">
    <w:name w:val="96FD32F7A0204EA4BA0B3EDA12F5B79936"/>
    <w:rsid w:val="00632ED3"/>
    <w:pPr>
      <w:spacing w:before="160" w:after="160" w:line="336" w:lineRule="auto"/>
    </w:pPr>
    <w:rPr>
      <w:rFonts w:eastAsiaTheme="minorHAnsi"/>
      <w:lang w:eastAsia="en-US"/>
    </w:rPr>
  </w:style>
  <w:style w:type="paragraph" w:customStyle="1" w:styleId="1782FBE4BE4748359033EED793FD01D736">
    <w:name w:val="1782FBE4BE4748359033EED793FD01D736"/>
    <w:rsid w:val="00632ED3"/>
    <w:pPr>
      <w:spacing w:before="160" w:after="160" w:line="336" w:lineRule="auto"/>
    </w:pPr>
    <w:rPr>
      <w:rFonts w:eastAsiaTheme="minorHAnsi"/>
      <w:lang w:eastAsia="en-US"/>
    </w:rPr>
  </w:style>
  <w:style w:type="paragraph" w:customStyle="1" w:styleId="280C052E220549169E4895EC680F4CE736">
    <w:name w:val="280C052E220549169E4895EC680F4CE736"/>
    <w:rsid w:val="00632ED3"/>
    <w:pPr>
      <w:spacing w:before="160" w:after="160" w:line="336" w:lineRule="auto"/>
    </w:pPr>
    <w:rPr>
      <w:rFonts w:eastAsiaTheme="minorHAnsi"/>
      <w:lang w:eastAsia="en-US"/>
    </w:rPr>
  </w:style>
  <w:style w:type="paragraph" w:customStyle="1" w:styleId="A2A8359AE7B648CAB2DFFF06A921D27635">
    <w:name w:val="A2A8359AE7B648CAB2DFFF06A921D27635"/>
    <w:rsid w:val="00632ED3"/>
    <w:pPr>
      <w:spacing w:before="160" w:after="160" w:line="336" w:lineRule="auto"/>
    </w:pPr>
    <w:rPr>
      <w:rFonts w:eastAsiaTheme="minorHAnsi"/>
      <w:lang w:eastAsia="en-US"/>
    </w:rPr>
  </w:style>
  <w:style w:type="paragraph" w:customStyle="1" w:styleId="FFDA6DB0AE9B4C8C9C64CF2C309DD24135">
    <w:name w:val="FFDA6DB0AE9B4C8C9C64CF2C309DD24135"/>
    <w:rsid w:val="00632ED3"/>
    <w:pPr>
      <w:spacing w:before="160" w:after="160" w:line="336" w:lineRule="auto"/>
    </w:pPr>
    <w:rPr>
      <w:rFonts w:eastAsiaTheme="minorHAnsi"/>
      <w:lang w:eastAsia="en-US"/>
    </w:rPr>
  </w:style>
  <w:style w:type="paragraph" w:customStyle="1" w:styleId="EBE71700417C46BC8BE3B7980A71DC1A35">
    <w:name w:val="EBE71700417C46BC8BE3B7980A71DC1A35"/>
    <w:rsid w:val="00632ED3"/>
    <w:pPr>
      <w:spacing w:before="160" w:after="160" w:line="336" w:lineRule="auto"/>
    </w:pPr>
    <w:rPr>
      <w:rFonts w:eastAsiaTheme="minorHAnsi"/>
      <w:lang w:eastAsia="en-US"/>
    </w:rPr>
  </w:style>
  <w:style w:type="paragraph" w:customStyle="1" w:styleId="5817A4AB3ADC499B804FA05B2C945D4F35">
    <w:name w:val="5817A4AB3ADC499B804FA05B2C945D4F35"/>
    <w:rsid w:val="00632ED3"/>
    <w:pPr>
      <w:spacing w:before="160" w:after="160" w:line="336" w:lineRule="auto"/>
    </w:pPr>
    <w:rPr>
      <w:rFonts w:eastAsiaTheme="minorHAnsi"/>
      <w:lang w:eastAsia="en-US"/>
    </w:rPr>
  </w:style>
  <w:style w:type="paragraph" w:customStyle="1" w:styleId="066A27FCC42B444690FCBBCBB893189835">
    <w:name w:val="066A27FCC42B444690FCBBCBB893189835"/>
    <w:rsid w:val="00632ED3"/>
    <w:pPr>
      <w:spacing w:before="160" w:after="160" w:line="336" w:lineRule="auto"/>
    </w:pPr>
    <w:rPr>
      <w:rFonts w:eastAsiaTheme="minorHAnsi"/>
      <w:lang w:eastAsia="en-US"/>
    </w:rPr>
  </w:style>
  <w:style w:type="paragraph" w:customStyle="1" w:styleId="3C16324D209B4CF48F3703A70E546CC040">
    <w:name w:val="3C16324D209B4CF48F3703A70E546CC040"/>
    <w:rsid w:val="00632ED3"/>
    <w:pPr>
      <w:spacing w:before="160" w:after="160" w:line="336" w:lineRule="auto"/>
    </w:pPr>
    <w:rPr>
      <w:rFonts w:eastAsiaTheme="minorHAnsi"/>
      <w:lang w:eastAsia="en-US"/>
    </w:rPr>
  </w:style>
  <w:style w:type="paragraph" w:customStyle="1" w:styleId="8E0D1D9799C049D18B8269870841677040">
    <w:name w:val="8E0D1D9799C049D18B8269870841677040"/>
    <w:rsid w:val="00632ED3"/>
    <w:pPr>
      <w:spacing w:before="160" w:after="160" w:line="336" w:lineRule="auto"/>
    </w:pPr>
    <w:rPr>
      <w:rFonts w:eastAsiaTheme="minorHAnsi"/>
      <w:lang w:eastAsia="en-US"/>
    </w:rPr>
  </w:style>
  <w:style w:type="paragraph" w:customStyle="1" w:styleId="93F49D9C46424F9381CFA59E2FD04D6F40">
    <w:name w:val="93F49D9C46424F9381CFA59E2FD04D6F40"/>
    <w:rsid w:val="00632ED3"/>
    <w:pPr>
      <w:spacing w:before="160" w:after="160" w:line="336" w:lineRule="auto"/>
    </w:pPr>
    <w:rPr>
      <w:rFonts w:eastAsiaTheme="minorHAnsi"/>
      <w:lang w:eastAsia="en-US"/>
    </w:rPr>
  </w:style>
  <w:style w:type="paragraph" w:customStyle="1" w:styleId="C90EAD23E7154C0C918BCA0E4DBDBDD140">
    <w:name w:val="C90EAD23E7154C0C918BCA0E4DBDBDD140"/>
    <w:rsid w:val="00632ED3"/>
    <w:pPr>
      <w:spacing w:before="160" w:after="160" w:line="336" w:lineRule="auto"/>
    </w:pPr>
    <w:rPr>
      <w:rFonts w:eastAsiaTheme="minorHAnsi"/>
      <w:lang w:eastAsia="en-US"/>
    </w:rPr>
  </w:style>
  <w:style w:type="paragraph" w:customStyle="1" w:styleId="027ED2CC00574782BCD903BD1485206A40">
    <w:name w:val="027ED2CC00574782BCD903BD1485206A40"/>
    <w:rsid w:val="00632ED3"/>
    <w:pPr>
      <w:spacing w:before="160" w:after="160" w:line="336" w:lineRule="auto"/>
    </w:pPr>
    <w:rPr>
      <w:rFonts w:eastAsiaTheme="minorHAnsi"/>
      <w:lang w:eastAsia="en-US"/>
    </w:rPr>
  </w:style>
  <w:style w:type="paragraph" w:customStyle="1" w:styleId="5F3D328362D14F0C907892D9EA60483737">
    <w:name w:val="5F3D328362D14F0C907892D9EA60483737"/>
    <w:rsid w:val="00632ED3"/>
    <w:pPr>
      <w:spacing w:before="160" w:after="160" w:line="336" w:lineRule="auto"/>
    </w:pPr>
    <w:rPr>
      <w:rFonts w:eastAsiaTheme="minorHAnsi"/>
      <w:lang w:eastAsia="en-US"/>
    </w:rPr>
  </w:style>
  <w:style w:type="paragraph" w:customStyle="1" w:styleId="B446F2D1DEEA4DE49B6B021CAEC0193637">
    <w:name w:val="B446F2D1DEEA4DE49B6B021CAEC0193637"/>
    <w:rsid w:val="00632ED3"/>
    <w:pPr>
      <w:spacing w:before="160" w:after="160" w:line="336" w:lineRule="auto"/>
    </w:pPr>
    <w:rPr>
      <w:rFonts w:eastAsiaTheme="minorHAnsi"/>
      <w:lang w:eastAsia="en-US"/>
    </w:rPr>
  </w:style>
  <w:style w:type="paragraph" w:customStyle="1" w:styleId="3705CCC6CE394D8AA8F0A902C4D6CB2137">
    <w:name w:val="3705CCC6CE394D8AA8F0A902C4D6CB2137"/>
    <w:rsid w:val="00632ED3"/>
    <w:pPr>
      <w:spacing w:before="160" w:after="160" w:line="336" w:lineRule="auto"/>
    </w:pPr>
    <w:rPr>
      <w:rFonts w:eastAsiaTheme="minorHAnsi"/>
      <w:lang w:eastAsia="en-US"/>
    </w:rPr>
  </w:style>
  <w:style w:type="paragraph" w:customStyle="1" w:styleId="96FD32F7A0204EA4BA0B3EDA12F5B79937">
    <w:name w:val="96FD32F7A0204EA4BA0B3EDA12F5B79937"/>
    <w:rsid w:val="00632ED3"/>
    <w:pPr>
      <w:spacing w:before="160" w:after="160" w:line="336" w:lineRule="auto"/>
    </w:pPr>
    <w:rPr>
      <w:rFonts w:eastAsiaTheme="minorHAnsi"/>
      <w:lang w:eastAsia="en-US"/>
    </w:rPr>
  </w:style>
  <w:style w:type="paragraph" w:customStyle="1" w:styleId="1782FBE4BE4748359033EED793FD01D737">
    <w:name w:val="1782FBE4BE4748359033EED793FD01D737"/>
    <w:rsid w:val="00632ED3"/>
    <w:pPr>
      <w:spacing w:before="160" w:after="160" w:line="336" w:lineRule="auto"/>
    </w:pPr>
    <w:rPr>
      <w:rFonts w:eastAsiaTheme="minorHAnsi"/>
      <w:lang w:eastAsia="en-US"/>
    </w:rPr>
  </w:style>
  <w:style w:type="paragraph" w:customStyle="1" w:styleId="280C052E220549169E4895EC680F4CE737">
    <w:name w:val="280C052E220549169E4895EC680F4CE737"/>
    <w:rsid w:val="00632ED3"/>
    <w:pPr>
      <w:spacing w:before="160" w:after="160" w:line="336" w:lineRule="auto"/>
    </w:pPr>
    <w:rPr>
      <w:rFonts w:eastAsiaTheme="minorHAnsi"/>
      <w:lang w:eastAsia="en-US"/>
    </w:rPr>
  </w:style>
  <w:style w:type="paragraph" w:customStyle="1" w:styleId="A2A8359AE7B648CAB2DFFF06A921D27636">
    <w:name w:val="A2A8359AE7B648CAB2DFFF06A921D27636"/>
    <w:rsid w:val="00632ED3"/>
    <w:pPr>
      <w:spacing w:before="160" w:after="160" w:line="336" w:lineRule="auto"/>
    </w:pPr>
    <w:rPr>
      <w:rFonts w:eastAsiaTheme="minorHAnsi"/>
      <w:lang w:eastAsia="en-US"/>
    </w:rPr>
  </w:style>
  <w:style w:type="paragraph" w:customStyle="1" w:styleId="FFDA6DB0AE9B4C8C9C64CF2C309DD24136">
    <w:name w:val="FFDA6DB0AE9B4C8C9C64CF2C309DD24136"/>
    <w:rsid w:val="00632ED3"/>
    <w:pPr>
      <w:spacing w:before="160" w:after="160" w:line="336" w:lineRule="auto"/>
    </w:pPr>
    <w:rPr>
      <w:rFonts w:eastAsiaTheme="minorHAnsi"/>
      <w:lang w:eastAsia="en-US"/>
    </w:rPr>
  </w:style>
  <w:style w:type="paragraph" w:customStyle="1" w:styleId="EBE71700417C46BC8BE3B7980A71DC1A36">
    <w:name w:val="EBE71700417C46BC8BE3B7980A71DC1A36"/>
    <w:rsid w:val="00632ED3"/>
    <w:pPr>
      <w:spacing w:before="160" w:after="160" w:line="336" w:lineRule="auto"/>
    </w:pPr>
    <w:rPr>
      <w:rFonts w:eastAsiaTheme="minorHAnsi"/>
      <w:lang w:eastAsia="en-US"/>
    </w:rPr>
  </w:style>
  <w:style w:type="paragraph" w:customStyle="1" w:styleId="5817A4AB3ADC499B804FA05B2C945D4F36">
    <w:name w:val="5817A4AB3ADC499B804FA05B2C945D4F36"/>
    <w:rsid w:val="00632ED3"/>
    <w:pPr>
      <w:spacing w:before="160" w:after="160" w:line="336" w:lineRule="auto"/>
    </w:pPr>
    <w:rPr>
      <w:rFonts w:eastAsiaTheme="minorHAnsi"/>
      <w:lang w:eastAsia="en-US"/>
    </w:rPr>
  </w:style>
  <w:style w:type="paragraph" w:customStyle="1" w:styleId="066A27FCC42B444690FCBBCBB893189836">
    <w:name w:val="066A27FCC42B444690FCBBCBB893189836"/>
    <w:rsid w:val="00632ED3"/>
    <w:pPr>
      <w:spacing w:before="160" w:after="160" w:line="336" w:lineRule="auto"/>
    </w:pPr>
    <w:rPr>
      <w:rFonts w:eastAsiaTheme="minorHAnsi"/>
      <w:lang w:eastAsia="en-US"/>
    </w:rPr>
  </w:style>
  <w:style w:type="paragraph" w:customStyle="1" w:styleId="3C16324D209B4CF48F3703A70E546CC041">
    <w:name w:val="3C16324D209B4CF48F3703A70E546CC041"/>
    <w:rsid w:val="00632ED3"/>
    <w:pPr>
      <w:spacing w:before="160" w:after="160" w:line="336" w:lineRule="auto"/>
    </w:pPr>
    <w:rPr>
      <w:rFonts w:eastAsiaTheme="minorHAnsi"/>
      <w:lang w:eastAsia="en-US"/>
    </w:rPr>
  </w:style>
  <w:style w:type="paragraph" w:customStyle="1" w:styleId="8E0D1D9799C049D18B8269870841677041">
    <w:name w:val="8E0D1D9799C049D18B8269870841677041"/>
    <w:rsid w:val="00632ED3"/>
    <w:pPr>
      <w:spacing w:before="160" w:after="160" w:line="336" w:lineRule="auto"/>
    </w:pPr>
    <w:rPr>
      <w:rFonts w:eastAsiaTheme="minorHAnsi"/>
      <w:lang w:eastAsia="en-US"/>
    </w:rPr>
  </w:style>
  <w:style w:type="paragraph" w:customStyle="1" w:styleId="93F49D9C46424F9381CFA59E2FD04D6F41">
    <w:name w:val="93F49D9C46424F9381CFA59E2FD04D6F41"/>
    <w:rsid w:val="00632ED3"/>
    <w:pPr>
      <w:spacing w:before="160" w:after="160" w:line="336" w:lineRule="auto"/>
    </w:pPr>
    <w:rPr>
      <w:rFonts w:eastAsiaTheme="minorHAnsi"/>
      <w:lang w:eastAsia="en-US"/>
    </w:rPr>
  </w:style>
  <w:style w:type="paragraph" w:customStyle="1" w:styleId="C90EAD23E7154C0C918BCA0E4DBDBDD141">
    <w:name w:val="C90EAD23E7154C0C918BCA0E4DBDBDD141"/>
    <w:rsid w:val="00632ED3"/>
    <w:pPr>
      <w:spacing w:before="160" w:after="160" w:line="336" w:lineRule="auto"/>
    </w:pPr>
    <w:rPr>
      <w:rFonts w:eastAsiaTheme="minorHAnsi"/>
      <w:lang w:eastAsia="en-US"/>
    </w:rPr>
  </w:style>
  <w:style w:type="paragraph" w:customStyle="1" w:styleId="027ED2CC00574782BCD903BD1485206A41">
    <w:name w:val="027ED2CC00574782BCD903BD1485206A41"/>
    <w:rsid w:val="00632ED3"/>
    <w:pPr>
      <w:spacing w:before="160" w:after="160" w:line="336" w:lineRule="auto"/>
    </w:pPr>
    <w:rPr>
      <w:rFonts w:eastAsiaTheme="minorHAnsi"/>
      <w:lang w:eastAsia="en-US"/>
    </w:rPr>
  </w:style>
  <w:style w:type="paragraph" w:customStyle="1" w:styleId="5F3D328362D14F0C907892D9EA60483738">
    <w:name w:val="5F3D328362D14F0C907892D9EA60483738"/>
    <w:rsid w:val="00632ED3"/>
    <w:pPr>
      <w:spacing w:before="160" w:after="160" w:line="336" w:lineRule="auto"/>
    </w:pPr>
    <w:rPr>
      <w:rFonts w:eastAsiaTheme="minorHAnsi"/>
      <w:lang w:eastAsia="en-US"/>
    </w:rPr>
  </w:style>
  <w:style w:type="paragraph" w:customStyle="1" w:styleId="B446F2D1DEEA4DE49B6B021CAEC0193638">
    <w:name w:val="B446F2D1DEEA4DE49B6B021CAEC0193638"/>
    <w:rsid w:val="00632ED3"/>
    <w:pPr>
      <w:spacing w:before="160" w:after="160" w:line="336" w:lineRule="auto"/>
    </w:pPr>
    <w:rPr>
      <w:rFonts w:eastAsiaTheme="minorHAnsi"/>
      <w:lang w:eastAsia="en-US"/>
    </w:rPr>
  </w:style>
  <w:style w:type="paragraph" w:customStyle="1" w:styleId="3705CCC6CE394D8AA8F0A902C4D6CB2138">
    <w:name w:val="3705CCC6CE394D8AA8F0A902C4D6CB2138"/>
    <w:rsid w:val="00632ED3"/>
    <w:pPr>
      <w:spacing w:before="160" w:after="160" w:line="336" w:lineRule="auto"/>
    </w:pPr>
    <w:rPr>
      <w:rFonts w:eastAsiaTheme="minorHAnsi"/>
      <w:lang w:eastAsia="en-US"/>
    </w:rPr>
  </w:style>
  <w:style w:type="paragraph" w:customStyle="1" w:styleId="96FD32F7A0204EA4BA0B3EDA12F5B79938">
    <w:name w:val="96FD32F7A0204EA4BA0B3EDA12F5B79938"/>
    <w:rsid w:val="00632ED3"/>
    <w:pPr>
      <w:spacing w:before="160" w:after="160" w:line="336" w:lineRule="auto"/>
    </w:pPr>
    <w:rPr>
      <w:rFonts w:eastAsiaTheme="minorHAnsi"/>
      <w:lang w:eastAsia="en-US"/>
    </w:rPr>
  </w:style>
  <w:style w:type="paragraph" w:customStyle="1" w:styleId="1782FBE4BE4748359033EED793FD01D738">
    <w:name w:val="1782FBE4BE4748359033EED793FD01D738"/>
    <w:rsid w:val="00632ED3"/>
    <w:pPr>
      <w:spacing w:before="160" w:after="160" w:line="336" w:lineRule="auto"/>
    </w:pPr>
    <w:rPr>
      <w:rFonts w:eastAsiaTheme="minorHAnsi"/>
      <w:lang w:eastAsia="en-US"/>
    </w:rPr>
  </w:style>
  <w:style w:type="paragraph" w:customStyle="1" w:styleId="280C052E220549169E4895EC680F4CE738">
    <w:name w:val="280C052E220549169E4895EC680F4CE738"/>
    <w:rsid w:val="00632ED3"/>
    <w:pPr>
      <w:spacing w:before="160" w:after="160" w:line="336" w:lineRule="auto"/>
    </w:pPr>
    <w:rPr>
      <w:rFonts w:eastAsiaTheme="minorHAnsi"/>
      <w:lang w:eastAsia="en-US"/>
    </w:rPr>
  </w:style>
  <w:style w:type="paragraph" w:customStyle="1" w:styleId="A2A8359AE7B648CAB2DFFF06A921D27637">
    <w:name w:val="A2A8359AE7B648CAB2DFFF06A921D27637"/>
    <w:rsid w:val="00632ED3"/>
    <w:pPr>
      <w:spacing w:before="160" w:after="160" w:line="336" w:lineRule="auto"/>
    </w:pPr>
    <w:rPr>
      <w:rFonts w:eastAsiaTheme="minorHAnsi"/>
      <w:lang w:eastAsia="en-US"/>
    </w:rPr>
  </w:style>
  <w:style w:type="paragraph" w:customStyle="1" w:styleId="FFDA6DB0AE9B4C8C9C64CF2C309DD24137">
    <w:name w:val="FFDA6DB0AE9B4C8C9C64CF2C309DD24137"/>
    <w:rsid w:val="00632ED3"/>
    <w:pPr>
      <w:spacing w:before="160" w:after="160" w:line="336" w:lineRule="auto"/>
    </w:pPr>
    <w:rPr>
      <w:rFonts w:eastAsiaTheme="minorHAnsi"/>
      <w:lang w:eastAsia="en-US"/>
    </w:rPr>
  </w:style>
  <w:style w:type="paragraph" w:customStyle="1" w:styleId="EBE71700417C46BC8BE3B7980A71DC1A37">
    <w:name w:val="EBE71700417C46BC8BE3B7980A71DC1A37"/>
    <w:rsid w:val="00632ED3"/>
    <w:pPr>
      <w:spacing w:before="160" w:after="160" w:line="336" w:lineRule="auto"/>
    </w:pPr>
    <w:rPr>
      <w:rFonts w:eastAsiaTheme="minorHAnsi"/>
      <w:lang w:eastAsia="en-US"/>
    </w:rPr>
  </w:style>
  <w:style w:type="paragraph" w:customStyle="1" w:styleId="5817A4AB3ADC499B804FA05B2C945D4F37">
    <w:name w:val="5817A4AB3ADC499B804FA05B2C945D4F37"/>
    <w:rsid w:val="00632ED3"/>
    <w:pPr>
      <w:spacing w:before="160" w:after="160" w:line="336" w:lineRule="auto"/>
    </w:pPr>
    <w:rPr>
      <w:rFonts w:eastAsiaTheme="minorHAnsi"/>
      <w:lang w:eastAsia="en-US"/>
    </w:rPr>
  </w:style>
  <w:style w:type="paragraph" w:customStyle="1" w:styleId="066A27FCC42B444690FCBBCBB893189837">
    <w:name w:val="066A27FCC42B444690FCBBCBB893189837"/>
    <w:rsid w:val="00632ED3"/>
    <w:pPr>
      <w:spacing w:before="160" w:after="160" w:line="336" w:lineRule="auto"/>
    </w:pPr>
    <w:rPr>
      <w:rFonts w:eastAsiaTheme="minorHAnsi"/>
      <w:lang w:eastAsia="en-US"/>
    </w:rPr>
  </w:style>
  <w:style w:type="paragraph" w:customStyle="1" w:styleId="3C16324D209B4CF48F3703A70E546CC042">
    <w:name w:val="3C16324D209B4CF48F3703A70E546CC042"/>
    <w:rsid w:val="00691592"/>
    <w:pPr>
      <w:spacing w:before="160" w:after="160" w:line="336" w:lineRule="auto"/>
    </w:pPr>
    <w:rPr>
      <w:rFonts w:eastAsiaTheme="minorHAnsi"/>
      <w:lang w:eastAsia="en-US"/>
    </w:rPr>
  </w:style>
  <w:style w:type="paragraph" w:customStyle="1" w:styleId="8E0D1D9799C049D18B8269870841677042">
    <w:name w:val="8E0D1D9799C049D18B8269870841677042"/>
    <w:rsid w:val="00691592"/>
    <w:pPr>
      <w:spacing w:before="160" w:after="160" w:line="336" w:lineRule="auto"/>
    </w:pPr>
    <w:rPr>
      <w:rFonts w:eastAsiaTheme="minorHAnsi"/>
      <w:lang w:eastAsia="en-US"/>
    </w:rPr>
  </w:style>
  <w:style w:type="paragraph" w:customStyle="1" w:styleId="93F49D9C46424F9381CFA59E2FD04D6F42">
    <w:name w:val="93F49D9C46424F9381CFA59E2FD04D6F42"/>
    <w:rsid w:val="00691592"/>
    <w:pPr>
      <w:spacing w:before="160" w:after="160" w:line="336" w:lineRule="auto"/>
    </w:pPr>
    <w:rPr>
      <w:rFonts w:eastAsiaTheme="minorHAnsi"/>
      <w:lang w:eastAsia="en-US"/>
    </w:rPr>
  </w:style>
  <w:style w:type="paragraph" w:customStyle="1" w:styleId="C90EAD23E7154C0C918BCA0E4DBDBDD142">
    <w:name w:val="C90EAD23E7154C0C918BCA0E4DBDBDD142"/>
    <w:rsid w:val="00691592"/>
    <w:pPr>
      <w:spacing w:before="160" w:after="160" w:line="336" w:lineRule="auto"/>
    </w:pPr>
    <w:rPr>
      <w:rFonts w:eastAsiaTheme="minorHAnsi"/>
      <w:lang w:eastAsia="en-US"/>
    </w:rPr>
  </w:style>
  <w:style w:type="paragraph" w:customStyle="1" w:styleId="027ED2CC00574782BCD903BD1485206A42">
    <w:name w:val="027ED2CC00574782BCD903BD1485206A42"/>
    <w:rsid w:val="00691592"/>
    <w:pPr>
      <w:spacing w:before="160" w:after="160" w:line="336" w:lineRule="auto"/>
    </w:pPr>
    <w:rPr>
      <w:rFonts w:eastAsiaTheme="minorHAnsi"/>
      <w:lang w:eastAsia="en-US"/>
    </w:rPr>
  </w:style>
  <w:style w:type="paragraph" w:customStyle="1" w:styleId="5F3D328362D14F0C907892D9EA60483739">
    <w:name w:val="5F3D328362D14F0C907892D9EA60483739"/>
    <w:rsid w:val="00691592"/>
    <w:pPr>
      <w:spacing w:before="160" w:after="160" w:line="336" w:lineRule="auto"/>
    </w:pPr>
    <w:rPr>
      <w:rFonts w:eastAsiaTheme="minorHAnsi"/>
      <w:lang w:eastAsia="en-US"/>
    </w:rPr>
  </w:style>
  <w:style w:type="paragraph" w:customStyle="1" w:styleId="B446F2D1DEEA4DE49B6B021CAEC0193639">
    <w:name w:val="B446F2D1DEEA4DE49B6B021CAEC0193639"/>
    <w:rsid w:val="00691592"/>
    <w:pPr>
      <w:spacing w:before="160" w:after="160" w:line="336" w:lineRule="auto"/>
    </w:pPr>
    <w:rPr>
      <w:rFonts w:eastAsiaTheme="minorHAnsi"/>
      <w:lang w:eastAsia="en-US"/>
    </w:rPr>
  </w:style>
  <w:style w:type="paragraph" w:customStyle="1" w:styleId="3705CCC6CE394D8AA8F0A902C4D6CB2139">
    <w:name w:val="3705CCC6CE394D8AA8F0A902C4D6CB2139"/>
    <w:rsid w:val="00691592"/>
    <w:pPr>
      <w:spacing w:before="160" w:after="160" w:line="336" w:lineRule="auto"/>
    </w:pPr>
    <w:rPr>
      <w:rFonts w:eastAsiaTheme="minorHAnsi"/>
      <w:lang w:eastAsia="en-US"/>
    </w:rPr>
  </w:style>
  <w:style w:type="paragraph" w:customStyle="1" w:styleId="96FD32F7A0204EA4BA0B3EDA12F5B79939">
    <w:name w:val="96FD32F7A0204EA4BA0B3EDA12F5B79939"/>
    <w:rsid w:val="00691592"/>
    <w:pPr>
      <w:spacing w:before="160" w:after="160" w:line="336" w:lineRule="auto"/>
    </w:pPr>
    <w:rPr>
      <w:rFonts w:eastAsiaTheme="minorHAnsi"/>
      <w:lang w:eastAsia="en-US"/>
    </w:rPr>
  </w:style>
  <w:style w:type="paragraph" w:customStyle="1" w:styleId="1782FBE4BE4748359033EED793FD01D739">
    <w:name w:val="1782FBE4BE4748359033EED793FD01D739"/>
    <w:rsid w:val="00691592"/>
    <w:pPr>
      <w:spacing w:before="160" w:after="160" w:line="336" w:lineRule="auto"/>
    </w:pPr>
    <w:rPr>
      <w:rFonts w:eastAsiaTheme="minorHAnsi"/>
      <w:lang w:eastAsia="en-US"/>
    </w:rPr>
  </w:style>
  <w:style w:type="paragraph" w:customStyle="1" w:styleId="280C052E220549169E4895EC680F4CE739">
    <w:name w:val="280C052E220549169E4895EC680F4CE739"/>
    <w:rsid w:val="00691592"/>
    <w:pPr>
      <w:spacing w:before="160" w:after="160" w:line="336" w:lineRule="auto"/>
    </w:pPr>
    <w:rPr>
      <w:rFonts w:eastAsiaTheme="minorHAnsi"/>
      <w:lang w:eastAsia="en-US"/>
    </w:rPr>
  </w:style>
  <w:style w:type="paragraph" w:customStyle="1" w:styleId="A2A8359AE7B648CAB2DFFF06A921D27638">
    <w:name w:val="A2A8359AE7B648CAB2DFFF06A921D27638"/>
    <w:rsid w:val="00691592"/>
    <w:pPr>
      <w:spacing w:before="160" w:after="160" w:line="336" w:lineRule="auto"/>
    </w:pPr>
    <w:rPr>
      <w:rFonts w:eastAsiaTheme="minorHAnsi"/>
      <w:lang w:eastAsia="en-US"/>
    </w:rPr>
  </w:style>
  <w:style w:type="paragraph" w:customStyle="1" w:styleId="FFDA6DB0AE9B4C8C9C64CF2C309DD24138">
    <w:name w:val="FFDA6DB0AE9B4C8C9C64CF2C309DD24138"/>
    <w:rsid w:val="00691592"/>
    <w:pPr>
      <w:spacing w:before="160" w:after="160" w:line="336" w:lineRule="auto"/>
    </w:pPr>
    <w:rPr>
      <w:rFonts w:eastAsiaTheme="minorHAnsi"/>
      <w:lang w:eastAsia="en-US"/>
    </w:rPr>
  </w:style>
  <w:style w:type="paragraph" w:customStyle="1" w:styleId="EBE71700417C46BC8BE3B7980A71DC1A38">
    <w:name w:val="EBE71700417C46BC8BE3B7980A71DC1A38"/>
    <w:rsid w:val="00691592"/>
    <w:pPr>
      <w:spacing w:before="160" w:after="160" w:line="336" w:lineRule="auto"/>
    </w:pPr>
    <w:rPr>
      <w:rFonts w:eastAsiaTheme="minorHAnsi"/>
      <w:lang w:eastAsia="en-US"/>
    </w:rPr>
  </w:style>
  <w:style w:type="paragraph" w:customStyle="1" w:styleId="5817A4AB3ADC499B804FA05B2C945D4F38">
    <w:name w:val="5817A4AB3ADC499B804FA05B2C945D4F38"/>
    <w:rsid w:val="00691592"/>
    <w:pPr>
      <w:spacing w:before="160" w:after="160" w:line="336" w:lineRule="auto"/>
    </w:pPr>
    <w:rPr>
      <w:rFonts w:eastAsiaTheme="minorHAnsi"/>
      <w:lang w:eastAsia="en-US"/>
    </w:rPr>
  </w:style>
  <w:style w:type="paragraph" w:customStyle="1" w:styleId="066A27FCC42B444690FCBBCBB893189838">
    <w:name w:val="066A27FCC42B444690FCBBCBB893189838"/>
    <w:rsid w:val="00691592"/>
    <w:pPr>
      <w:spacing w:before="160" w:after="160" w:line="336" w:lineRule="auto"/>
    </w:pPr>
    <w:rPr>
      <w:rFonts w:eastAsiaTheme="minorHAnsi"/>
      <w:lang w:eastAsia="en-US"/>
    </w:rPr>
  </w:style>
  <w:style w:type="paragraph" w:customStyle="1" w:styleId="1D1FFD5B53D549B2A175D8CD422CBBB135">
    <w:name w:val="1D1FFD5B53D549B2A175D8CD422CBBB135"/>
    <w:rsid w:val="00691592"/>
    <w:pPr>
      <w:spacing w:after="0" w:line="240" w:lineRule="auto"/>
    </w:pPr>
    <w:rPr>
      <w:rFonts w:eastAsiaTheme="minorHAnsi"/>
      <w:lang w:val="en-US" w:eastAsia="en-US"/>
    </w:rPr>
  </w:style>
  <w:style w:type="paragraph" w:customStyle="1" w:styleId="809DBFFB1AE4447A8B0DE48C1E1635DF35">
    <w:name w:val="809DBFFB1AE4447A8B0DE48C1E1635DF35"/>
    <w:rsid w:val="00691592"/>
    <w:pPr>
      <w:spacing w:before="160" w:after="160" w:line="336" w:lineRule="auto"/>
    </w:pPr>
    <w:rPr>
      <w:rFonts w:eastAsiaTheme="minorHAnsi"/>
      <w:lang w:eastAsia="en-US"/>
    </w:rPr>
  </w:style>
  <w:style w:type="paragraph" w:customStyle="1" w:styleId="017537A09A3640EA8BE5ECFB9C07A97135">
    <w:name w:val="017537A09A3640EA8BE5ECFB9C07A97135"/>
    <w:rsid w:val="00691592"/>
    <w:pPr>
      <w:spacing w:before="160" w:after="160" w:line="336" w:lineRule="auto"/>
    </w:pPr>
    <w:rPr>
      <w:rFonts w:eastAsiaTheme="minorHAnsi"/>
      <w:lang w:eastAsia="en-US"/>
    </w:rPr>
  </w:style>
  <w:style w:type="paragraph" w:customStyle="1" w:styleId="C56B56EF48D54EAF9A6C7F6CFE40052832">
    <w:name w:val="C56B56EF48D54EAF9A6C7F6CFE40052832"/>
    <w:rsid w:val="00691592"/>
    <w:pPr>
      <w:spacing w:before="160" w:after="160" w:line="336" w:lineRule="auto"/>
    </w:pPr>
    <w:rPr>
      <w:rFonts w:eastAsiaTheme="minorHAnsi"/>
      <w:lang w:eastAsia="en-US"/>
    </w:rPr>
  </w:style>
  <w:style w:type="paragraph" w:customStyle="1" w:styleId="66F97FF575974AC2ACFE4F8B7C0BFC3832">
    <w:name w:val="66F97FF575974AC2ACFE4F8B7C0BFC3832"/>
    <w:rsid w:val="00691592"/>
    <w:pPr>
      <w:spacing w:before="160" w:after="160" w:line="336" w:lineRule="auto"/>
    </w:pPr>
    <w:rPr>
      <w:rFonts w:eastAsiaTheme="minorHAnsi"/>
      <w:lang w:eastAsia="en-US"/>
    </w:rPr>
  </w:style>
  <w:style w:type="paragraph" w:customStyle="1" w:styleId="F1090D0CDE6D4AD58D71CAD2FDA60CAC31">
    <w:name w:val="F1090D0CDE6D4AD58D71CAD2FDA60CAC31"/>
    <w:rsid w:val="00691592"/>
    <w:pPr>
      <w:spacing w:before="160" w:after="160" w:line="336" w:lineRule="auto"/>
    </w:pPr>
    <w:rPr>
      <w:rFonts w:eastAsiaTheme="minorHAnsi"/>
      <w:lang w:eastAsia="en-US"/>
    </w:rPr>
  </w:style>
  <w:style w:type="paragraph" w:customStyle="1" w:styleId="AD8F9DF418644327B63B0A27D14196FC31">
    <w:name w:val="AD8F9DF418644327B63B0A27D14196FC31"/>
    <w:rsid w:val="00691592"/>
    <w:pPr>
      <w:spacing w:before="160" w:after="160" w:line="336" w:lineRule="auto"/>
    </w:pPr>
    <w:rPr>
      <w:rFonts w:eastAsiaTheme="minorHAnsi"/>
      <w:lang w:eastAsia="en-US"/>
    </w:rPr>
  </w:style>
  <w:style w:type="paragraph" w:customStyle="1" w:styleId="6CB07E1C274A4C5CB968171A3BB8043D31">
    <w:name w:val="6CB07E1C274A4C5CB968171A3BB8043D31"/>
    <w:rsid w:val="00691592"/>
    <w:pPr>
      <w:spacing w:before="160" w:after="160" w:line="336" w:lineRule="auto"/>
    </w:pPr>
    <w:rPr>
      <w:rFonts w:eastAsiaTheme="minorHAnsi"/>
      <w:lang w:eastAsia="en-US"/>
    </w:rPr>
  </w:style>
  <w:style w:type="paragraph" w:customStyle="1" w:styleId="3932F1AB393E4ED48DBD0D72FEC83EC731">
    <w:name w:val="3932F1AB393E4ED48DBD0D72FEC83EC731"/>
    <w:rsid w:val="00691592"/>
    <w:pPr>
      <w:spacing w:before="160" w:after="160" w:line="336" w:lineRule="auto"/>
    </w:pPr>
    <w:rPr>
      <w:rFonts w:eastAsiaTheme="minorHAnsi"/>
      <w:lang w:eastAsia="en-US"/>
    </w:rPr>
  </w:style>
  <w:style w:type="paragraph" w:customStyle="1" w:styleId="9CBB1E2368CA42D9A61714BDCB9EC16331">
    <w:name w:val="9CBB1E2368CA42D9A61714BDCB9EC16331"/>
    <w:rsid w:val="00691592"/>
    <w:pPr>
      <w:spacing w:before="160" w:after="160" w:line="336" w:lineRule="auto"/>
    </w:pPr>
    <w:rPr>
      <w:rFonts w:eastAsiaTheme="minorHAnsi"/>
      <w:lang w:eastAsia="en-US"/>
    </w:rPr>
  </w:style>
  <w:style w:type="paragraph" w:customStyle="1" w:styleId="5D492A4827E0494B85B7A91DFE43F3AA31">
    <w:name w:val="5D492A4827E0494B85B7A91DFE43F3AA31"/>
    <w:rsid w:val="00691592"/>
    <w:pPr>
      <w:spacing w:before="160" w:after="160" w:line="336" w:lineRule="auto"/>
    </w:pPr>
    <w:rPr>
      <w:rFonts w:eastAsiaTheme="minorHAnsi"/>
      <w:lang w:eastAsia="en-US"/>
    </w:rPr>
  </w:style>
  <w:style w:type="paragraph" w:customStyle="1" w:styleId="53E66AFFE88147BD8FAF1825C19BD15931">
    <w:name w:val="53E66AFFE88147BD8FAF1825C19BD15931"/>
    <w:rsid w:val="00691592"/>
    <w:pPr>
      <w:spacing w:before="160" w:after="160" w:line="336" w:lineRule="auto"/>
    </w:pPr>
    <w:rPr>
      <w:rFonts w:eastAsiaTheme="minorHAnsi"/>
      <w:lang w:eastAsia="en-US"/>
    </w:rPr>
  </w:style>
  <w:style w:type="paragraph" w:customStyle="1" w:styleId="1711E7A4185641F183F393D45036621C31">
    <w:name w:val="1711E7A4185641F183F393D45036621C31"/>
    <w:rsid w:val="00691592"/>
    <w:pPr>
      <w:spacing w:before="160" w:after="160" w:line="336" w:lineRule="auto"/>
    </w:pPr>
    <w:rPr>
      <w:rFonts w:eastAsiaTheme="minorHAnsi"/>
      <w:lang w:eastAsia="en-US"/>
    </w:rPr>
  </w:style>
  <w:style w:type="paragraph" w:customStyle="1" w:styleId="E8FE36047EA34794BC8EB5842F68052131">
    <w:name w:val="E8FE36047EA34794BC8EB5842F68052131"/>
    <w:rsid w:val="00691592"/>
    <w:pPr>
      <w:spacing w:after="0" w:line="240" w:lineRule="auto"/>
    </w:pPr>
    <w:rPr>
      <w:rFonts w:eastAsiaTheme="minorHAnsi"/>
      <w:lang w:val="en-US" w:eastAsia="en-US"/>
    </w:rPr>
  </w:style>
  <w:style w:type="paragraph" w:customStyle="1" w:styleId="10E373AF973C4C8A93859DC71B2B573831">
    <w:name w:val="10E373AF973C4C8A93859DC71B2B573831"/>
    <w:rsid w:val="00691592"/>
    <w:pPr>
      <w:spacing w:before="160" w:after="160" w:line="336" w:lineRule="auto"/>
    </w:pPr>
    <w:rPr>
      <w:rFonts w:eastAsiaTheme="minorHAnsi"/>
      <w:lang w:eastAsia="en-US"/>
    </w:rPr>
  </w:style>
  <w:style w:type="paragraph" w:customStyle="1" w:styleId="66F3C03A2FCB47D8B0F7F12D52AFE0BE31">
    <w:name w:val="66F3C03A2FCB47D8B0F7F12D52AFE0BE31"/>
    <w:rsid w:val="00691592"/>
    <w:pPr>
      <w:spacing w:before="160" w:after="160" w:line="336" w:lineRule="auto"/>
    </w:pPr>
    <w:rPr>
      <w:rFonts w:eastAsiaTheme="minorHAnsi"/>
      <w:lang w:eastAsia="en-US"/>
    </w:rPr>
  </w:style>
  <w:style w:type="paragraph" w:customStyle="1" w:styleId="235182E8F9A74E1C92A91E244E67B88F31">
    <w:name w:val="235182E8F9A74E1C92A91E244E67B88F31"/>
    <w:rsid w:val="00691592"/>
    <w:pPr>
      <w:spacing w:before="160" w:after="160" w:line="336" w:lineRule="auto"/>
    </w:pPr>
    <w:rPr>
      <w:rFonts w:eastAsiaTheme="minorHAnsi"/>
      <w:lang w:eastAsia="en-US"/>
    </w:rPr>
  </w:style>
  <w:style w:type="paragraph" w:customStyle="1" w:styleId="E21208DFF6BF49EA8B855D0C5863B78731">
    <w:name w:val="E21208DFF6BF49EA8B855D0C5863B78731"/>
    <w:rsid w:val="00691592"/>
    <w:pPr>
      <w:spacing w:before="160" w:after="160" w:line="336" w:lineRule="auto"/>
    </w:pPr>
    <w:rPr>
      <w:rFonts w:eastAsiaTheme="minorHAnsi"/>
      <w:lang w:eastAsia="en-US"/>
    </w:rPr>
  </w:style>
  <w:style w:type="paragraph" w:customStyle="1" w:styleId="B6949BE92B434A40976AD581CF3659C331">
    <w:name w:val="B6949BE92B434A40976AD581CF3659C331"/>
    <w:rsid w:val="00691592"/>
    <w:pPr>
      <w:spacing w:before="160" w:after="160" w:line="336" w:lineRule="auto"/>
    </w:pPr>
    <w:rPr>
      <w:rFonts w:eastAsiaTheme="minorHAnsi"/>
      <w:lang w:eastAsia="en-US"/>
    </w:rPr>
  </w:style>
  <w:style w:type="paragraph" w:customStyle="1" w:styleId="836FC3D0B94D446F938D1361CCC2E1AC31">
    <w:name w:val="836FC3D0B94D446F938D1361CCC2E1AC31"/>
    <w:rsid w:val="00691592"/>
    <w:pPr>
      <w:spacing w:before="160" w:after="160" w:line="336" w:lineRule="auto"/>
    </w:pPr>
    <w:rPr>
      <w:rFonts w:eastAsiaTheme="minorHAnsi"/>
      <w:lang w:eastAsia="en-US"/>
    </w:rPr>
  </w:style>
  <w:style w:type="paragraph" w:customStyle="1" w:styleId="3FF11854C139420484AA2A9B4E60F87F31">
    <w:name w:val="3FF11854C139420484AA2A9B4E60F87F31"/>
    <w:rsid w:val="00691592"/>
    <w:pPr>
      <w:spacing w:before="160" w:after="160" w:line="336" w:lineRule="auto"/>
    </w:pPr>
    <w:rPr>
      <w:rFonts w:eastAsiaTheme="minorHAnsi"/>
      <w:lang w:eastAsia="en-US"/>
    </w:rPr>
  </w:style>
  <w:style w:type="paragraph" w:customStyle="1" w:styleId="51190B59486F43E4B604191F2E4C582A31">
    <w:name w:val="51190B59486F43E4B604191F2E4C582A31"/>
    <w:rsid w:val="00691592"/>
    <w:pPr>
      <w:spacing w:before="160" w:after="160" w:line="336" w:lineRule="auto"/>
    </w:pPr>
    <w:rPr>
      <w:rFonts w:eastAsiaTheme="minorHAnsi"/>
      <w:lang w:eastAsia="en-US"/>
    </w:rPr>
  </w:style>
  <w:style w:type="paragraph" w:customStyle="1" w:styleId="C555C31F61604A9980A857EDA390353E31">
    <w:name w:val="C555C31F61604A9980A857EDA390353E31"/>
    <w:rsid w:val="00691592"/>
    <w:pPr>
      <w:spacing w:before="160" w:after="160" w:line="336" w:lineRule="auto"/>
    </w:pPr>
    <w:rPr>
      <w:rFonts w:eastAsiaTheme="minorHAnsi"/>
      <w:lang w:eastAsia="en-US"/>
    </w:rPr>
  </w:style>
  <w:style w:type="paragraph" w:customStyle="1" w:styleId="7F6C552F065D4C8691E8D92726A428DE31">
    <w:name w:val="7F6C552F065D4C8691E8D92726A428DE31"/>
    <w:rsid w:val="00691592"/>
    <w:pPr>
      <w:spacing w:before="160" w:after="160" w:line="336" w:lineRule="auto"/>
    </w:pPr>
    <w:rPr>
      <w:rFonts w:eastAsiaTheme="minorHAnsi"/>
      <w:lang w:eastAsia="en-US"/>
    </w:rPr>
  </w:style>
  <w:style w:type="paragraph" w:customStyle="1" w:styleId="4DA32E224BBC497FA3DE953AF3D87CE831">
    <w:name w:val="4DA32E224BBC497FA3DE953AF3D87CE831"/>
    <w:rsid w:val="00691592"/>
    <w:pPr>
      <w:spacing w:before="160" w:after="160" w:line="336" w:lineRule="auto"/>
    </w:pPr>
    <w:rPr>
      <w:rFonts w:eastAsiaTheme="minorHAnsi"/>
      <w:lang w:eastAsia="en-US"/>
    </w:rPr>
  </w:style>
  <w:style w:type="paragraph" w:customStyle="1" w:styleId="9507717F8A5E4CB0BE4F60DD31B8A5BC29">
    <w:name w:val="9507717F8A5E4CB0BE4F60DD31B8A5BC29"/>
    <w:rsid w:val="00691592"/>
    <w:pPr>
      <w:spacing w:before="160" w:after="160" w:line="336" w:lineRule="auto"/>
    </w:pPr>
    <w:rPr>
      <w:rFonts w:eastAsiaTheme="minorHAnsi"/>
      <w:lang w:eastAsia="en-US"/>
    </w:rPr>
  </w:style>
  <w:style w:type="paragraph" w:customStyle="1" w:styleId="F85AC022C19A47D2A1A0E8BD153F715629">
    <w:name w:val="F85AC022C19A47D2A1A0E8BD153F715629"/>
    <w:rsid w:val="00691592"/>
    <w:pPr>
      <w:spacing w:before="160" w:after="160" w:line="336" w:lineRule="auto"/>
    </w:pPr>
    <w:rPr>
      <w:rFonts w:eastAsiaTheme="minorHAnsi"/>
      <w:lang w:eastAsia="en-US"/>
    </w:rPr>
  </w:style>
  <w:style w:type="paragraph" w:customStyle="1" w:styleId="5C7A20B427F44BBEA72D6F6C712409C029">
    <w:name w:val="5C7A20B427F44BBEA72D6F6C712409C029"/>
    <w:rsid w:val="00691592"/>
    <w:pPr>
      <w:spacing w:before="160" w:after="160" w:line="336" w:lineRule="auto"/>
    </w:pPr>
    <w:rPr>
      <w:rFonts w:eastAsiaTheme="minorHAnsi"/>
      <w:lang w:eastAsia="en-US"/>
    </w:rPr>
  </w:style>
  <w:style w:type="paragraph" w:customStyle="1" w:styleId="A98429F5BC0041EBAE33CA4F03DD1AB229">
    <w:name w:val="A98429F5BC0041EBAE33CA4F03DD1AB229"/>
    <w:rsid w:val="00691592"/>
    <w:pPr>
      <w:spacing w:before="160" w:after="160" w:line="336" w:lineRule="auto"/>
    </w:pPr>
    <w:rPr>
      <w:rFonts w:eastAsiaTheme="minorHAnsi"/>
      <w:lang w:eastAsia="en-US"/>
    </w:rPr>
  </w:style>
  <w:style w:type="paragraph" w:customStyle="1" w:styleId="B8BCD20ACA944CF9861FC455A0A82D7C29">
    <w:name w:val="B8BCD20ACA944CF9861FC455A0A82D7C29"/>
    <w:rsid w:val="00691592"/>
    <w:pPr>
      <w:spacing w:before="160" w:after="160" w:line="336" w:lineRule="auto"/>
    </w:pPr>
    <w:rPr>
      <w:rFonts w:eastAsiaTheme="minorHAnsi"/>
      <w:lang w:eastAsia="en-US"/>
    </w:rPr>
  </w:style>
  <w:style w:type="paragraph" w:customStyle="1" w:styleId="A294F9C36F9248EFA5F9D16CC7E9D5A86">
    <w:name w:val="A294F9C36F9248EFA5F9D16CC7E9D5A86"/>
    <w:rsid w:val="00691592"/>
    <w:pPr>
      <w:spacing w:before="160" w:after="160" w:line="336" w:lineRule="auto"/>
    </w:pPr>
    <w:rPr>
      <w:rFonts w:eastAsiaTheme="minorHAnsi"/>
      <w:lang w:eastAsia="en-US"/>
    </w:rPr>
  </w:style>
  <w:style w:type="paragraph" w:customStyle="1" w:styleId="F6028B1B243A4B4FBB399503E84E46006">
    <w:name w:val="F6028B1B243A4B4FBB399503E84E46006"/>
    <w:rsid w:val="00691592"/>
    <w:pPr>
      <w:spacing w:before="160" w:after="160" w:line="336" w:lineRule="auto"/>
    </w:pPr>
    <w:rPr>
      <w:rFonts w:eastAsiaTheme="minorHAnsi"/>
      <w:lang w:eastAsia="en-US"/>
    </w:rPr>
  </w:style>
  <w:style w:type="paragraph" w:customStyle="1" w:styleId="1488916B9FCF4A198E24DF9D7A9C98FB6">
    <w:name w:val="1488916B9FCF4A198E24DF9D7A9C98FB6"/>
    <w:rsid w:val="00691592"/>
    <w:pPr>
      <w:spacing w:before="160" w:after="160" w:line="336" w:lineRule="auto"/>
    </w:pPr>
    <w:rPr>
      <w:rFonts w:eastAsiaTheme="minorHAnsi"/>
      <w:lang w:eastAsia="en-US"/>
    </w:rPr>
  </w:style>
  <w:style w:type="paragraph" w:customStyle="1" w:styleId="BC9314C8DD944A03A477B13C7EBCC2216">
    <w:name w:val="BC9314C8DD944A03A477B13C7EBCC2216"/>
    <w:rsid w:val="00691592"/>
    <w:pPr>
      <w:spacing w:before="160" w:after="160" w:line="336" w:lineRule="auto"/>
    </w:pPr>
    <w:rPr>
      <w:rFonts w:eastAsiaTheme="minorHAnsi"/>
      <w:lang w:eastAsia="en-US"/>
    </w:rPr>
  </w:style>
  <w:style w:type="paragraph" w:customStyle="1" w:styleId="92F29E74AB0A4A8A8F092713C12E08136">
    <w:name w:val="92F29E74AB0A4A8A8F092713C12E08136"/>
    <w:rsid w:val="00691592"/>
    <w:pPr>
      <w:spacing w:before="160" w:after="160" w:line="336" w:lineRule="auto"/>
    </w:pPr>
    <w:rPr>
      <w:rFonts w:eastAsiaTheme="minorHAnsi"/>
      <w:lang w:eastAsia="en-US"/>
    </w:rPr>
  </w:style>
  <w:style w:type="paragraph" w:customStyle="1" w:styleId="3E08FCF405744754ADF7B4C37170ACAA6">
    <w:name w:val="3E08FCF405744754ADF7B4C37170ACAA6"/>
    <w:rsid w:val="00691592"/>
    <w:pPr>
      <w:spacing w:before="160" w:after="160" w:line="336" w:lineRule="auto"/>
    </w:pPr>
    <w:rPr>
      <w:rFonts w:eastAsiaTheme="minorHAnsi"/>
      <w:lang w:eastAsia="en-US"/>
    </w:rPr>
  </w:style>
  <w:style w:type="paragraph" w:customStyle="1" w:styleId="7DD4369D827B4BD78C6921688AFF04B26">
    <w:name w:val="7DD4369D827B4BD78C6921688AFF04B26"/>
    <w:rsid w:val="00691592"/>
    <w:pPr>
      <w:spacing w:before="160" w:after="160" w:line="336" w:lineRule="auto"/>
    </w:pPr>
    <w:rPr>
      <w:rFonts w:eastAsiaTheme="minorHAnsi"/>
      <w:lang w:eastAsia="en-US"/>
    </w:rPr>
  </w:style>
  <w:style w:type="paragraph" w:customStyle="1" w:styleId="C6ADD2A4E1D4435E90618E58BCB4C3924">
    <w:name w:val="C6ADD2A4E1D4435E90618E58BCB4C3924"/>
    <w:rsid w:val="00691592"/>
    <w:pPr>
      <w:spacing w:before="160" w:after="160" w:line="336" w:lineRule="auto"/>
    </w:pPr>
    <w:rPr>
      <w:rFonts w:eastAsiaTheme="minorHAnsi"/>
      <w:lang w:eastAsia="en-US"/>
    </w:rPr>
  </w:style>
  <w:style w:type="paragraph" w:customStyle="1" w:styleId="0B25F6AAAA554D3486AE92040CE76424">
    <w:name w:val="0B25F6AAAA554D3486AE92040CE76424"/>
    <w:rsid w:val="00691592"/>
    <w:pPr>
      <w:spacing w:before="160" w:after="160" w:line="336" w:lineRule="auto"/>
    </w:pPr>
    <w:rPr>
      <w:rFonts w:eastAsiaTheme="minorHAnsi"/>
      <w:lang w:eastAsia="en-US"/>
    </w:rPr>
  </w:style>
  <w:style w:type="paragraph" w:customStyle="1" w:styleId="11E0C6019AD7473FA528DABBD9B062A7">
    <w:name w:val="11E0C6019AD7473FA528DABBD9B062A7"/>
    <w:rsid w:val="00691592"/>
    <w:pPr>
      <w:spacing w:before="160" w:after="160" w:line="336" w:lineRule="auto"/>
    </w:pPr>
    <w:rPr>
      <w:rFonts w:eastAsiaTheme="minorHAnsi"/>
      <w:lang w:eastAsia="en-US"/>
    </w:rPr>
  </w:style>
  <w:style w:type="paragraph" w:customStyle="1" w:styleId="FE869FBB69DB426EB396EC01DF483A8B">
    <w:name w:val="FE869FBB69DB426EB396EC01DF483A8B"/>
    <w:rsid w:val="00691592"/>
    <w:pPr>
      <w:spacing w:before="160" w:after="160" w:line="336" w:lineRule="auto"/>
    </w:pPr>
    <w:rPr>
      <w:rFonts w:eastAsiaTheme="minorHAnsi"/>
      <w:lang w:eastAsia="en-US"/>
    </w:rPr>
  </w:style>
  <w:style w:type="paragraph" w:customStyle="1" w:styleId="3C16324D209B4CF48F3703A70E546CC043">
    <w:name w:val="3C16324D209B4CF48F3703A70E546CC043"/>
    <w:rsid w:val="008974E2"/>
    <w:pPr>
      <w:spacing w:before="160" w:after="160" w:line="336" w:lineRule="auto"/>
    </w:pPr>
    <w:rPr>
      <w:rFonts w:eastAsiaTheme="minorHAnsi"/>
      <w:lang w:eastAsia="en-US"/>
    </w:rPr>
  </w:style>
  <w:style w:type="paragraph" w:customStyle="1" w:styleId="8E0D1D9799C049D18B8269870841677043">
    <w:name w:val="8E0D1D9799C049D18B8269870841677043"/>
    <w:rsid w:val="008974E2"/>
    <w:pPr>
      <w:spacing w:before="160" w:after="160" w:line="336" w:lineRule="auto"/>
    </w:pPr>
    <w:rPr>
      <w:rFonts w:eastAsiaTheme="minorHAnsi"/>
      <w:lang w:eastAsia="en-US"/>
    </w:rPr>
  </w:style>
  <w:style w:type="paragraph" w:customStyle="1" w:styleId="93F49D9C46424F9381CFA59E2FD04D6F43">
    <w:name w:val="93F49D9C46424F9381CFA59E2FD04D6F43"/>
    <w:rsid w:val="008974E2"/>
    <w:pPr>
      <w:spacing w:before="160" w:after="160" w:line="336" w:lineRule="auto"/>
    </w:pPr>
    <w:rPr>
      <w:rFonts w:eastAsiaTheme="minorHAnsi"/>
      <w:lang w:eastAsia="en-US"/>
    </w:rPr>
  </w:style>
  <w:style w:type="paragraph" w:customStyle="1" w:styleId="C90EAD23E7154C0C918BCA0E4DBDBDD143">
    <w:name w:val="C90EAD23E7154C0C918BCA0E4DBDBDD143"/>
    <w:rsid w:val="008974E2"/>
    <w:pPr>
      <w:spacing w:before="160" w:after="160" w:line="336" w:lineRule="auto"/>
    </w:pPr>
    <w:rPr>
      <w:rFonts w:eastAsiaTheme="minorHAnsi"/>
      <w:lang w:eastAsia="en-US"/>
    </w:rPr>
  </w:style>
  <w:style w:type="paragraph" w:customStyle="1" w:styleId="027ED2CC00574782BCD903BD1485206A43">
    <w:name w:val="027ED2CC00574782BCD903BD1485206A43"/>
    <w:rsid w:val="008974E2"/>
    <w:pPr>
      <w:spacing w:before="160" w:after="160" w:line="336" w:lineRule="auto"/>
    </w:pPr>
    <w:rPr>
      <w:rFonts w:eastAsiaTheme="minorHAnsi"/>
      <w:lang w:eastAsia="en-US"/>
    </w:rPr>
  </w:style>
  <w:style w:type="paragraph" w:customStyle="1" w:styleId="5F3D328362D14F0C907892D9EA60483740">
    <w:name w:val="5F3D328362D14F0C907892D9EA60483740"/>
    <w:rsid w:val="008974E2"/>
    <w:pPr>
      <w:spacing w:before="160" w:after="160" w:line="336" w:lineRule="auto"/>
    </w:pPr>
    <w:rPr>
      <w:rFonts w:eastAsiaTheme="minorHAnsi"/>
      <w:lang w:eastAsia="en-US"/>
    </w:rPr>
  </w:style>
  <w:style w:type="paragraph" w:customStyle="1" w:styleId="B446F2D1DEEA4DE49B6B021CAEC0193640">
    <w:name w:val="B446F2D1DEEA4DE49B6B021CAEC0193640"/>
    <w:rsid w:val="008974E2"/>
    <w:pPr>
      <w:spacing w:before="160" w:after="160" w:line="336" w:lineRule="auto"/>
    </w:pPr>
    <w:rPr>
      <w:rFonts w:eastAsiaTheme="minorHAnsi"/>
      <w:lang w:eastAsia="en-US"/>
    </w:rPr>
  </w:style>
  <w:style w:type="paragraph" w:customStyle="1" w:styleId="3705CCC6CE394D8AA8F0A902C4D6CB2140">
    <w:name w:val="3705CCC6CE394D8AA8F0A902C4D6CB2140"/>
    <w:rsid w:val="008974E2"/>
    <w:pPr>
      <w:spacing w:before="160" w:after="160" w:line="336" w:lineRule="auto"/>
    </w:pPr>
    <w:rPr>
      <w:rFonts w:eastAsiaTheme="minorHAnsi"/>
      <w:lang w:eastAsia="en-US"/>
    </w:rPr>
  </w:style>
  <w:style w:type="paragraph" w:customStyle="1" w:styleId="96FD32F7A0204EA4BA0B3EDA12F5B79940">
    <w:name w:val="96FD32F7A0204EA4BA0B3EDA12F5B79940"/>
    <w:rsid w:val="008974E2"/>
    <w:pPr>
      <w:spacing w:before="160" w:after="160" w:line="336" w:lineRule="auto"/>
    </w:pPr>
    <w:rPr>
      <w:rFonts w:eastAsiaTheme="minorHAnsi"/>
      <w:lang w:eastAsia="en-US"/>
    </w:rPr>
  </w:style>
  <w:style w:type="paragraph" w:customStyle="1" w:styleId="1782FBE4BE4748359033EED793FD01D740">
    <w:name w:val="1782FBE4BE4748359033EED793FD01D740"/>
    <w:rsid w:val="008974E2"/>
    <w:pPr>
      <w:spacing w:before="160" w:after="160" w:line="336" w:lineRule="auto"/>
    </w:pPr>
    <w:rPr>
      <w:rFonts w:eastAsiaTheme="minorHAnsi"/>
      <w:lang w:eastAsia="en-US"/>
    </w:rPr>
  </w:style>
  <w:style w:type="paragraph" w:customStyle="1" w:styleId="280C052E220549169E4895EC680F4CE740">
    <w:name w:val="280C052E220549169E4895EC680F4CE740"/>
    <w:rsid w:val="008974E2"/>
    <w:pPr>
      <w:spacing w:before="160" w:after="160" w:line="336" w:lineRule="auto"/>
    </w:pPr>
    <w:rPr>
      <w:rFonts w:eastAsiaTheme="minorHAnsi"/>
      <w:lang w:eastAsia="en-US"/>
    </w:rPr>
  </w:style>
  <w:style w:type="paragraph" w:customStyle="1" w:styleId="A2A8359AE7B648CAB2DFFF06A921D27639">
    <w:name w:val="A2A8359AE7B648CAB2DFFF06A921D27639"/>
    <w:rsid w:val="008974E2"/>
    <w:pPr>
      <w:spacing w:before="160" w:after="160" w:line="336" w:lineRule="auto"/>
    </w:pPr>
    <w:rPr>
      <w:rFonts w:eastAsiaTheme="minorHAnsi"/>
      <w:lang w:eastAsia="en-US"/>
    </w:rPr>
  </w:style>
  <w:style w:type="paragraph" w:customStyle="1" w:styleId="FFDA6DB0AE9B4C8C9C64CF2C309DD24139">
    <w:name w:val="FFDA6DB0AE9B4C8C9C64CF2C309DD24139"/>
    <w:rsid w:val="008974E2"/>
    <w:pPr>
      <w:spacing w:before="160" w:after="160" w:line="336" w:lineRule="auto"/>
    </w:pPr>
    <w:rPr>
      <w:rFonts w:eastAsiaTheme="minorHAnsi"/>
      <w:lang w:eastAsia="en-US"/>
    </w:rPr>
  </w:style>
  <w:style w:type="paragraph" w:customStyle="1" w:styleId="EBE71700417C46BC8BE3B7980A71DC1A39">
    <w:name w:val="EBE71700417C46BC8BE3B7980A71DC1A39"/>
    <w:rsid w:val="008974E2"/>
    <w:pPr>
      <w:spacing w:before="160" w:after="160" w:line="336" w:lineRule="auto"/>
    </w:pPr>
    <w:rPr>
      <w:rFonts w:eastAsiaTheme="minorHAnsi"/>
      <w:lang w:eastAsia="en-US"/>
    </w:rPr>
  </w:style>
  <w:style w:type="paragraph" w:customStyle="1" w:styleId="5817A4AB3ADC499B804FA05B2C945D4F39">
    <w:name w:val="5817A4AB3ADC499B804FA05B2C945D4F39"/>
    <w:rsid w:val="008974E2"/>
    <w:pPr>
      <w:spacing w:before="160" w:after="160" w:line="336" w:lineRule="auto"/>
    </w:pPr>
    <w:rPr>
      <w:rFonts w:eastAsiaTheme="minorHAnsi"/>
      <w:lang w:eastAsia="en-US"/>
    </w:rPr>
  </w:style>
  <w:style w:type="paragraph" w:customStyle="1" w:styleId="066A27FCC42B444690FCBBCBB893189839">
    <w:name w:val="066A27FCC42B444690FCBBCBB893189839"/>
    <w:rsid w:val="008974E2"/>
    <w:pPr>
      <w:spacing w:before="160" w:after="160" w:line="336" w:lineRule="auto"/>
    </w:pPr>
    <w:rPr>
      <w:rFonts w:eastAsiaTheme="minorHAnsi"/>
      <w:lang w:eastAsia="en-US"/>
    </w:rPr>
  </w:style>
  <w:style w:type="paragraph" w:customStyle="1" w:styleId="3C16324D209B4CF48F3703A70E546CC044">
    <w:name w:val="3C16324D209B4CF48F3703A70E546CC044"/>
    <w:rsid w:val="008974E2"/>
    <w:pPr>
      <w:spacing w:before="160" w:after="160" w:line="336" w:lineRule="auto"/>
    </w:pPr>
    <w:rPr>
      <w:rFonts w:eastAsiaTheme="minorHAnsi"/>
      <w:lang w:eastAsia="en-US"/>
    </w:rPr>
  </w:style>
  <w:style w:type="paragraph" w:customStyle="1" w:styleId="8E0D1D9799C049D18B8269870841677044">
    <w:name w:val="8E0D1D9799C049D18B8269870841677044"/>
    <w:rsid w:val="008974E2"/>
    <w:pPr>
      <w:spacing w:before="160" w:after="160" w:line="336" w:lineRule="auto"/>
    </w:pPr>
    <w:rPr>
      <w:rFonts w:eastAsiaTheme="minorHAnsi"/>
      <w:lang w:eastAsia="en-US"/>
    </w:rPr>
  </w:style>
  <w:style w:type="paragraph" w:customStyle="1" w:styleId="93F49D9C46424F9381CFA59E2FD04D6F44">
    <w:name w:val="93F49D9C46424F9381CFA59E2FD04D6F44"/>
    <w:rsid w:val="008974E2"/>
    <w:pPr>
      <w:spacing w:before="160" w:after="160" w:line="336" w:lineRule="auto"/>
    </w:pPr>
    <w:rPr>
      <w:rFonts w:eastAsiaTheme="minorHAnsi"/>
      <w:lang w:eastAsia="en-US"/>
    </w:rPr>
  </w:style>
  <w:style w:type="paragraph" w:customStyle="1" w:styleId="C90EAD23E7154C0C918BCA0E4DBDBDD144">
    <w:name w:val="C90EAD23E7154C0C918BCA0E4DBDBDD144"/>
    <w:rsid w:val="008974E2"/>
    <w:pPr>
      <w:spacing w:before="160" w:after="160" w:line="336" w:lineRule="auto"/>
    </w:pPr>
    <w:rPr>
      <w:rFonts w:eastAsiaTheme="minorHAnsi"/>
      <w:lang w:eastAsia="en-US"/>
    </w:rPr>
  </w:style>
  <w:style w:type="paragraph" w:customStyle="1" w:styleId="027ED2CC00574782BCD903BD1485206A44">
    <w:name w:val="027ED2CC00574782BCD903BD1485206A44"/>
    <w:rsid w:val="008974E2"/>
    <w:pPr>
      <w:spacing w:before="160" w:after="160" w:line="336" w:lineRule="auto"/>
    </w:pPr>
    <w:rPr>
      <w:rFonts w:eastAsiaTheme="minorHAnsi"/>
      <w:lang w:eastAsia="en-US"/>
    </w:rPr>
  </w:style>
  <w:style w:type="paragraph" w:customStyle="1" w:styleId="5F3D328362D14F0C907892D9EA60483741">
    <w:name w:val="5F3D328362D14F0C907892D9EA60483741"/>
    <w:rsid w:val="008974E2"/>
    <w:pPr>
      <w:spacing w:before="160" w:after="160" w:line="336" w:lineRule="auto"/>
    </w:pPr>
    <w:rPr>
      <w:rFonts w:eastAsiaTheme="minorHAnsi"/>
      <w:lang w:eastAsia="en-US"/>
    </w:rPr>
  </w:style>
  <w:style w:type="paragraph" w:customStyle="1" w:styleId="B446F2D1DEEA4DE49B6B021CAEC0193641">
    <w:name w:val="B446F2D1DEEA4DE49B6B021CAEC0193641"/>
    <w:rsid w:val="008974E2"/>
    <w:pPr>
      <w:spacing w:before="160" w:after="160" w:line="336" w:lineRule="auto"/>
    </w:pPr>
    <w:rPr>
      <w:rFonts w:eastAsiaTheme="minorHAnsi"/>
      <w:lang w:eastAsia="en-US"/>
    </w:rPr>
  </w:style>
  <w:style w:type="paragraph" w:customStyle="1" w:styleId="3705CCC6CE394D8AA8F0A902C4D6CB2141">
    <w:name w:val="3705CCC6CE394D8AA8F0A902C4D6CB2141"/>
    <w:rsid w:val="008974E2"/>
    <w:pPr>
      <w:spacing w:before="160" w:after="160" w:line="336" w:lineRule="auto"/>
    </w:pPr>
    <w:rPr>
      <w:rFonts w:eastAsiaTheme="minorHAnsi"/>
      <w:lang w:eastAsia="en-US"/>
    </w:rPr>
  </w:style>
  <w:style w:type="paragraph" w:customStyle="1" w:styleId="96FD32F7A0204EA4BA0B3EDA12F5B79941">
    <w:name w:val="96FD32F7A0204EA4BA0B3EDA12F5B79941"/>
    <w:rsid w:val="008974E2"/>
    <w:pPr>
      <w:spacing w:before="160" w:after="160" w:line="336" w:lineRule="auto"/>
    </w:pPr>
    <w:rPr>
      <w:rFonts w:eastAsiaTheme="minorHAnsi"/>
      <w:lang w:eastAsia="en-US"/>
    </w:rPr>
  </w:style>
  <w:style w:type="paragraph" w:customStyle="1" w:styleId="1782FBE4BE4748359033EED793FD01D741">
    <w:name w:val="1782FBE4BE4748359033EED793FD01D741"/>
    <w:rsid w:val="008974E2"/>
    <w:pPr>
      <w:spacing w:before="160" w:after="160" w:line="336" w:lineRule="auto"/>
    </w:pPr>
    <w:rPr>
      <w:rFonts w:eastAsiaTheme="minorHAnsi"/>
      <w:lang w:eastAsia="en-US"/>
    </w:rPr>
  </w:style>
  <w:style w:type="paragraph" w:customStyle="1" w:styleId="280C052E220549169E4895EC680F4CE741">
    <w:name w:val="280C052E220549169E4895EC680F4CE741"/>
    <w:rsid w:val="008974E2"/>
    <w:pPr>
      <w:spacing w:before="160" w:after="160" w:line="336" w:lineRule="auto"/>
    </w:pPr>
    <w:rPr>
      <w:rFonts w:eastAsiaTheme="minorHAnsi"/>
      <w:lang w:eastAsia="en-US"/>
    </w:rPr>
  </w:style>
  <w:style w:type="paragraph" w:customStyle="1" w:styleId="A2A8359AE7B648CAB2DFFF06A921D27640">
    <w:name w:val="A2A8359AE7B648CAB2DFFF06A921D27640"/>
    <w:rsid w:val="008974E2"/>
    <w:pPr>
      <w:spacing w:before="160" w:after="160" w:line="336" w:lineRule="auto"/>
    </w:pPr>
    <w:rPr>
      <w:rFonts w:eastAsiaTheme="minorHAnsi"/>
      <w:lang w:eastAsia="en-US"/>
    </w:rPr>
  </w:style>
  <w:style w:type="paragraph" w:customStyle="1" w:styleId="FFDA6DB0AE9B4C8C9C64CF2C309DD24140">
    <w:name w:val="FFDA6DB0AE9B4C8C9C64CF2C309DD24140"/>
    <w:rsid w:val="008974E2"/>
    <w:pPr>
      <w:spacing w:before="160" w:after="160" w:line="336" w:lineRule="auto"/>
    </w:pPr>
    <w:rPr>
      <w:rFonts w:eastAsiaTheme="minorHAnsi"/>
      <w:lang w:eastAsia="en-US"/>
    </w:rPr>
  </w:style>
  <w:style w:type="paragraph" w:customStyle="1" w:styleId="EBE71700417C46BC8BE3B7980A71DC1A40">
    <w:name w:val="EBE71700417C46BC8BE3B7980A71DC1A40"/>
    <w:rsid w:val="008974E2"/>
    <w:pPr>
      <w:spacing w:before="160" w:after="160" w:line="336" w:lineRule="auto"/>
    </w:pPr>
    <w:rPr>
      <w:rFonts w:eastAsiaTheme="minorHAnsi"/>
      <w:lang w:eastAsia="en-US"/>
    </w:rPr>
  </w:style>
  <w:style w:type="paragraph" w:customStyle="1" w:styleId="5817A4AB3ADC499B804FA05B2C945D4F40">
    <w:name w:val="5817A4AB3ADC499B804FA05B2C945D4F40"/>
    <w:rsid w:val="008974E2"/>
    <w:pPr>
      <w:spacing w:before="160" w:after="160" w:line="336" w:lineRule="auto"/>
    </w:pPr>
    <w:rPr>
      <w:rFonts w:eastAsiaTheme="minorHAnsi"/>
      <w:lang w:eastAsia="en-US"/>
    </w:rPr>
  </w:style>
  <w:style w:type="paragraph" w:customStyle="1" w:styleId="066A27FCC42B444690FCBBCBB893189840">
    <w:name w:val="066A27FCC42B444690FCBBCBB893189840"/>
    <w:rsid w:val="008974E2"/>
    <w:pPr>
      <w:spacing w:before="160" w:after="160" w:line="336" w:lineRule="auto"/>
    </w:pPr>
    <w:rPr>
      <w:rFonts w:eastAsiaTheme="minorHAnsi"/>
      <w:lang w:eastAsia="en-US"/>
    </w:rPr>
  </w:style>
  <w:style w:type="paragraph" w:customStyle="1" w:styleId="3C16324D209B4CF48F3703A70E546CC045">
    <w:name w:val="3C16324D209B4CF48F3703A70E546CC045"/>
    <w:rsid w:val="008974E2"/>
    <w:pPr>
      <w:spacing w:before="160" w:after="160" w:line="336" w:lineRule="auto"/>
    </w:pPr>
    <w:rPr>
      <w:rFonts w:eastAsiaTheme="minorHAnsi"/>
      <w:lang w:eastAsia="en-US"/>
    </w:rPr>
  </w:style>
  <w:style w:type="paragraph" w:customStyle="1" w:styleId="8E0D1D9799C049D18B8269870841677045">
    <w:name w:val="8E0D1D9799C049D18B8269870841677045"/>
    <w:rsid w:val="008974E2"/>
    <w:pPr>
      <w:spacing w:before="160" w:after="160" w:line="336" w:lineRule="auto"/>
    </w:pPr>
    <w:rPr>
      <w:rFonts w:eastAsiaTheme="minorHAnsi"/>
      <w:lang w:eastAsia="en-US"/>
    </w:rPr>
  </w:style>
  <w:style w:type="paragraph" w:customStyle="1" w:styleId="93F49D9C46424F9381CFA59E2FD04D6F45">
    <w:name w:val="93F49D9C46424F9381CFA59E2FD04D6F45"/>
    <w:rsid w:val="008974E2"/>
    <w:pPr>
      <w:spacing w:before="160" w:after="160" w:line="336" w:lineRule="auto"/>
    </w:pPr>
    <w:rPr>
      <w:rFonts w:eastAsiaTheme="minorHAnsi"/>
      <w:lang w:eastAsia="en-US"/>
    </w:rPr>
  </w:style>
  <w:style w:type="paragraph" w:customStyle="1" w:styleId="C90EAD23E7154C0C918BCA0E4DBDBDD145">
    <w:name w:val="C90EAD23E7154C0C918BCA0E4DBDBDD145"/>
    <w:rsid w:val="008974E2"/>
    <w:pPr>
      <w:spacing w:before="160" w:after="160" w:line="336" w:lineRule="auto"/>
    </w:pPr>
    <w:rPr>
      <w:rFonts w:eastAsiaTheme="minorHAnsi"/>
      <w:lang w:eastAsia="en-US"/>
    </w:rPr>
  </w:style>
  <w:style w:type="paragraph" w:customStyle="1" w:styleId="027ED2CC00574782BCD903BD1485206A45">
    <w:name w:val="027ED2CC00574782BCD903BD1485206A45"/>
    <w:rsid w:val="008974E2"/>
    <w:pPr>
      <w:spacing w:before="160" w:after="160" w:line="336" w:lineRule="auto"/>
    </w:pPr>
    <w:rPr>
      <w:rFonts w:eastAsiaTheme="minorHAnsi"/>
      <w:lang w:eastAsia="en-US"/>
    </w:rPr>
  </w:style>
  <w:style w:type="paragraph" w:customStyle="1" w:styleId="5F3D328362D14F0C907892D9EA60483742">
    <w:name w:val="5F3D328362D14F0C907892D9EA60483742"/>
    <w:rsid w:val="008974E2"/>
    <w:pPr>
      <w:spacing w:before="160" w:after="160" w:line="336" w:lineRule="auto"/>
    </w:pPr>
    <w:rPr>
      <w:rFonts w:eastAsiaTheme="minorHAnsi"/>
      <w:lang w:eastAsia="en-US"/>
    </w:rPr>
  </w:style>
  <w:style w:type="paragraph" w:customStyle="1" w:styleId="B446F2D1DEEA4DE49B6B021CAEC0193642">
    <w:name w:val="B446F2D1DEEA4DE49B6B021CAEC0193642"/>
    <w:rsid w:val="008974E2"/>
    <w:pPr>
      <w:spacing w:before="160" w:after="160" w:line="336" w:lineRule="auto"/>
    </w:pPr>
    <w:rPr>
      <w:rFonts w:eastAsiaTheme="minorHAnsi"/>
      <w:lang w:eastAsia="en-US"/>
    </w:rPr>
  </w:style>
  <w:style w:type="paragraph" w:customStyle="1" w:styleId="3705CCC6CE394D8AA8F0A902C4D6CB2142">
    <w:name w:val="3705CCC6CE394D8AA8F0A902C4D6CB2142"/>
    <w:rsid w:val="008974E2"/>
    <w:pPr>
      <w:spacing w:before="160" w:after="160" w:line="336" w:lineRule="auto"/>
    </w:pPr>
    <w:rPr>
      <w:rFonts w:eastAsiaTheme="minorHAnsi"/>
      <w:lang w:eastAsia="en-US"/>
    </w:rPr>
  </w:style>
  <w:style w:type="paragraph" w:customStyle="1" w:styleId="96FD32F7A0204EA4BA0B3EDA12F5B79942">
    <w:name w:val="96FD32F7A0204EA4BA0B3EDA12F5B79942"/>
    <w:rsid w:val="008974E2"/>
    <w:pPr>
      <w:spacing w:before="160" w:after="160" w:line="336" w:lineRule="auto"/>
    </w:pPr>
    <w:rPr>
      <w:rFonts w:eastAsiaTheme="minorHAnsi"/>
      <w:lang w:eastAsia="en-US"/>
    </w:rPr>
  </w:style>
  <w:style w:type="paragraph" w:customStyle="1" w:styleId="1782FBE4BE4748359033EED793FD01D742">
    <w:name w:val="1782FBE4BE4748359033EED793FD01D742"/>
    <w:rsid w:val="008974E2"/>
    <w:pPr>
      <w:spacing w:before="160" w:after="160" w:line="336" w:lineRule="auto"/>
    </w:pPr>
    <w:rPr>
      <w:rFonts w:eastAsiaTheme="minorHAnsi"/>
      <w:lang w:eastAsia="en-US"/>
    </w:rPr>
  </w:style>
  <w:style w:type="paragraph" w:customStyle="1" w:styleId="280C052E220549169E4895EC680F4CE742">
    <w:name w:val="280C052E220549169E4895EC680F4CE742"/>
    <w:rsid w:val="008974E2"/>
    <w:pPr>
      <w:spacing w:before="160" w:after="160" w:line="336" w:lineRule="auto"/>
    </w:pPr>
    <w:rPr>
      <w:rFonts w:eastAsiaTheme="minorHAnsi"/>
      <w:lang w:eastAsia="en-US"/>
    </w:rPr>
  </w:style>
  <w:style w:type="paragraph" w:customStyle="1" w:styleId="A2A8359AE7B648CAB2DFFF06A921D27641">
    <w:name w:val="A2A8359AE7B648CAB2DFFF06A921D27641"/>
    <w:rsid w:val="008974E2"/>
    <w:pPr>
      <w:spacing w:before="160" w:after="160" w:line="336" w:lineRule="auto"/>
    </w:pPr>
    <w:rPr>
      <w:rFonts w:eastAsiaTheme="minorHAnsi"/>
      <w:lang w:eastAsia="en-US"/>
    </w:rPr>
  </w:style>
  <w:style w:type="paragraph" w:customStyle="1" w:styleId="FFDA6DB0AE9B4C8C9C64CF2C309DD24141">
    <w:name w:val="FFDA6DB0AE9B4C8C9C64CF2C309DD24141"/>
    <w:rsid w:val="008974E2"/>
    <w:pPr>
      <w:spacing w:before="160" w:after="160" w:line="336" w:lineRule="auto"/>
    </w:pPr>
    <w:rPr>
      <w:rFonts w:eastAsiaTheme="minorHAnsi"/>
      <w:lang w:eastAsia="en-US"/>
    </w:rPr>
  </w:style>
  <w:style w:type="paragraph" w:customStyle="1" w:styleId="EBE71700417C46BC8BE3B7980A71DC1A41">
    <w:name w:val="EBE71700417C46BC8BE3B7980A71DC1A41"/>
    <w:rsid w:val="008974E2"/>
    <w:pPr>
      <w:spacing w:before="160" w:after="160" w:line="336" w:lineRule="auto"/>
    </w:pPr>
    <w:rPr>
      <w:rFonts w:eastAsiaTheme="minorHAnsi"/>
      <w:lang w:eastAsia="en-US"/>
    </w:rPr>
  </w:style>
  <w:style w:type="paragraph" w:customStyle="1" w:styleId="5817A4AB3ADC499B804FA05B2C945D4F41">
    <w:name w:val="5817A4AB3ADC499B804FA05B2C945D4F41"/>
    <w:rsid w:val="008974E2"/>
    <w:pPr>
      <w:spacing w:before="160" w:after="160" w:line="336" w:lineRule="auto"/>
    </w:pPr>
    <w:rPr>
      <w:rFonts w:eastAsiaTheme="minorHAnsi"/>
      <w:lang w:eastAsia="en-US"/>
    </w:rPr>
  </w:style>
  <w:style w:type="paragraph" w:customStyle="1" w:styleId="066A27FCC42B444690FCBBCBB893189841">
    <w:name w:val="066A27FCC42B444690FCBBCBB893189841"/>
    <w:rsid w:val="008974E2"/>
    <w:pPr>
      <w:spacing w:before="160" w:after="160" w:line="336" w:lineRule="auto"/>
    </w:pPr>
    <w:rPr>
      <w:rFonts w:eastAsiaTheme="minorHAnsi"/>
      <w:lang w:eastAsia="en-US"/>
    </w:rPr>
  </w:style>
  <w:style w:type="paragraph" w:customStyle="1" w:styleId="7D93079731204951B388BC1E216E730320">
    <w:name w:val="7D93079731204951B388BC1E216E730320"/>
    <w:rsid w:val="008974E2"/>
    <w:pPr>
      <w:spacing w:before="160" w:after="160" w:line="336" w:lineRule="auto"/>
    </w:pPr>
    <w:rPr>
      <w:rFonts w:eastAsiaTheme="minorHAnsi"/>
      <w:lang w:eastAsia="en-US"/>
    </w:rPr>
  </w:style>
  <w:style w:type="paragraph" w:customStyle="1" w:styleId="1D1FFD5B53D549B2A175D8CD422CBBB136">
    <w:name w:val="1D1FFD5B53D549B2A175D8CD422CBBB136"/>
    <w:rsid w:val="008974E2"/>
    <w:pPr>
      <w:spacing w:after="0" w:line="240" w:lineRule="auto"/>
    </w:pPr>
    <w:rPr>
      <w:rFonts w:eastAsiaTheme="minorHAnsi"/>
      <w:lang w:val="en-US" w:eastAsia="en-US"/>
    </w:rPr>
  </w:style>
  <w:style w:type="paragraph" w:customStyle="1" w:styleId="809DBFFB1AE4447A8B0DE48C1E1635DF36">
    <w:name w:val="809DBFFB1AE4447A8B0DE48C1E1635DF36"/>
    <w:rsid w:val="008974E2"/>
    <w:pPr>
      <w:spacing w:before="160" w:after="160" w:line="336" w:lineRule="auto"/>
    </w:pPr>
    <w:rPr>
      <w:rFonts w:eastAsiaTheme="minorHAnsi"/>
      <w:lang w:eastAsia="en-US"/>
    </w:rPr>
  </w:style>
  <w:style w:type="paragraph" w:customStyle="1" w:styleId="017537A09A3640EA8BE5ECFB9C07A97136">
    <w:name w:val="017537A09A3640EA8BE5ECFB9C07A97136"/>
    <w:rsid w:val="008974E2"/>
    <w:pPr>
      <w:spacing w:before="160" w:after="160" w:line="336" w:lineRule="auto"/>
    </w:pPr>
    <w:rPr>
      <w:rFonts w:eastAsiaTheme="minorHAnsi"/>
      <w:lang w:eastAsia="en-US"/>
    </w:rPr>
  </w:style>
  <w:style w:type="paragraph" w:customStyle="1" w:styleId="C56B56EF48D54EAF9A6C7F6CFE40052833">
    <w:name w:val="C56B56EF48D54EAF9A6C7F6CFE40052833"/>
    <w:rsid w:val="008974E2"/>
    <w:pPr>
      <w:spacing w:before="160" w:after="160" w:line="336" w:lineRule="auto"/>
    </w:pPr>
    <w:rPr>
      <w:rFonts w:eastAsiaTheme="minorHAnsi"/>
      <w:lang w:eastAsia="en-US"/>
    </w:rPr>
  </w:style>
  <w:style w:type="paragraph" w:customStyle="1" w:styleId="66F97FF575974AC2ACFE4F8B7C0BFC3833">
    <w:name w:val="66F97FF575974AC2ACFE4F8B7C0BFC3833"/>
    <w:rsid w:val="008974E2"/>
    <w:pPr>
      <w:spacing w:before="160" w:after="160" w:line="336" w:lineRule="auto"/>
    </w:pPr>
    <w:rPr>
      <w:rFonts w:eastAsiaTheme="minorHAnsi"/>
      <w:lang w:eastAsia="en-US"/>
    </w:rPr>
  </w:style>
  <w:style w:type="paragraph" w:customStyle="1" w:styleId="3C16324D209B4CF48F3703A70E546CC046">
    <w:name w:val="3C16324D209B4CF48F3703A70E546CC046"/>
    <w:rsid w:val="008974E2"/>
    <w:pPr>
      <w:spacing w:before="160" w:after="160" w:line="336" w:lineRule="auto"/>
    </w:pPr>
    <w:rPr>
      <w:rFonts w:eastAsiaTheme="minorHAnsi"/>
      <w:lang w:eastAsia="en-US"/>
    </w:rPr>
  </w:style>
  <w:style w:type="paragraph" w:customStyle="1" w:styleId="8E0D1D9799C049D18B8269870841677046">
    <w:name w:val="8E0D1D9799C049D18B8269870841677046"/>
    <w:rsid w:val="008974E2"/>
    <w:pPr>
      <w:spacing w:before="160" w:after="160" w:line="336" w:lineRule="auto"/>
    </w:pPr>
    <w:rPr>
      <w:rFonts w:eastAsiaTheme="minorHAnsi"/>
      <w:lang w:eastAsia="en-US"/>
    </w:rPr>
  </w:style>
  <w:style w:type="paragraph" w:customStyle="1" w:styleId="93F49D9C46424F9381CFA59E2FD04D6F46">
    <w:name w:val="93F49D9C46424F9381CFA59E2FD04D6F46"/>
    <w:rsid w:val="008974E2"/>
    <w:pPr>
      <w:spacing w:before="160" w:after="160" w:line="336" w:lineRule="auto"/>
    </w:pPr>
    <w:rPr>
      <w:rFonts w:eastAsiaTheme="minorHAnsi"/>
      <w:lang w:eastAsia="en-US"/>
    </w:rPr>
  </w:style>
  <w:style w:type="paragraph" w:customStyle="1" w:styleId="C90EAD23E7154C0C918BCA0E4DBDBDD146">
    <w:name w:val="C90EAD23E7154C0C918BCA0E4DBDBDD146"/>
    <w:rsid w:val="008974E2"/>
    <w:pPr>
      <w:spacing w:before="160" w:after="160" w:line="336" w:lineRule="auto"/>
    </w:pPr>
    <w:rPr>
      <w:rFonts w:eastAsiaTheme="minorHAnsi"/>
      <w:lang w:eastAsia="en-US"/>
    </w:rPr>
  </w:style>
  <w:style w:type="paragraph" w:customStyle="1" w:styleId="027ED2CC00574782BCD903BD1485206A46">
    <w:name w:val="027ED2CC00574782BCD903BD1485206A46"/>
    <w:rsid w:val="008974E2"/>
    <w:pPr>
      <w:spacing w:before="160" w:after="160" w:line="336" w:lineRule="auto"/>
    </w:pPr>
    <w:rPr>
      <w:rFonts w:eastAsiaTheme="minorHAnsi"/>
      <w:lang w:eastAsia="en-US"/>
    </w:rPr>
  </w:style>
  <w:style w:type="paragraph" w:customStyle="1" w:styleId="5F3D328362D14F0C907892D9EA60483743">
    <w:name w:val="5F3D328362D14F0C907892D9EA60483743"/>
    <w:rsid w:val="008974E2"/>
    <w:pPr>
      <w:spacing w:before="160" w:after="160" w:line="336" w:lineRule="auto"/>
    </w:pPr>
    <w:rPr>
      <w:rFonts w:eastAsiaTheme="minorHAnsi"/>
      <w:lang w:eastAsia="en-US"/>
    </w:rPr>
  </w:style>
  <w:style w:type="paragraph" w:customStyle="1" w:styleId="B446F2D1DEEA4DE49B6B021CAEC0193643">
    <w:name w:val="B446F2D1DEEA4DE49B6B021CAEC0193643"/>
    <w:rsid w:val="008974E2"/>
    <w:pPr>
      <w:spacing w:before="160" w:after="160" w:line="336" w:lineRule="auto"/>
    </w:pPr>
    <w:rPr>
      <w:rFonts w:eastAsiaTheme="minorHAnsi"/>
      <w:lang w:eastAsia="en-US"/>
    </w:rPr>
  </w:style>
  <w:style w:type="paragraph" w:customStyle="1" w:styleId="3705CCC6CE394D8AA8F0A902C4D6CB2143">
    <w:name w:val="3705CCC6CE394D8AA8F0A902C4D6CB2143"/>
    <w:rsid w:val="008974E2"/>
    <w:pPr>
      <w:spacing w:before="160" w:after="160" w:line="336" w:lineRule="auto"/>
    </w:pPr>
    <w:rPr>
      <w:rFonts w:eastAsiaTheme="minorHAnsi"/>
      <w:lang w:eastAsia="en-US"/>
    </w:rPr>
  </w:style>
  <w:style w:type="paragraph" w:customStyle="1" w:styleId="96FD32F7A0204EA4BA0B3EDA12F5B79943">
    <w:name w:val="96FD32F7A0204EA4BA0B3EDA12F5B79943"/>
    <w:rsid w:val="008974E2"/>
    <w:pPr>
      <w:spacing w:before="160" w:after="160" w:line="336" w:lineRule="auto"/>
    </w:pPr>
    <w:rPr>
      <w:rFonts w:eastAsiaTheme="minorHAnsi"/>
      <w:lang w:eastAsia="en-US"/>
    </w:rPr>
  </w:style>
  <w:style w:type="paragraph" w:customStyle="1" w:styleId="1782FBE4BE4748359033EED793FD01D743">
    <w:name w:val="1782FBE4BE4748359033EED793FD01D743"/>
    <w:rsid w:val="008974E2"/>
    <w:pPr>
      <w:spacing w:before="160" w:after="160" w:line="336" w:lineRule="auto"/>
    </w:pPr>
    <w:rPr>
      <w:rFonts w:eastAsiaTheme="minorHAnsi"/>
      <w:lang w:eastAsia="en-US"/>
    </w:rPr>
  </w:style>
  <w:style w:type="paragraph" w:customStyle="1" w:styleId="280C052E220549169E4895EC680F4CE743">
    <w:name w:val="280C052E220549169E4895EC680F4CE743"/>
    <w:rsid w:val="008974E2"/>
    <w:pPr>
      <w:spacing w:before="160" w:after="160" w:line="336" w:lineRule="auto"/>
    </w:pPr>
    <w:rPr>
      <w:rFonts w:eastAsiaTheme="minorHAnsi"/>
      <w:lang w:eastAsia="en-US"/>
    </w:rPr>
  </w:style>
  <w:style w:type="paragraph" w:customStyle="1" w:styleId="A2A8359AE7B648CAB2DFFF06A921D27642">
    <w:name w:val="A2A8359AE7B648CAB2DFFF06A921D27642"/>
    <w:rsid w:val="008974E2"/>
    <w:pPr>
      <w:spacing w:before="160" w:after="160" w:line="336" w:lineRule="auto"/>
    </w:pPr>
    <w:rPr>
      <w:rFonts w:eastAsiaTheme="minorHAnsi"/>
      <w:lang w:eastAsia="en-US"/>
    </w:rPr>
  </w:style>
  <w:style w:type="paragraph" w:customStyle="1" w:styleId="FFDA6DB0AE9B4C8C9C64CF2C309DD24142">
    <w:name w:val="FFDA6DB0AE9B4C8C9C64CF2C309DD24142"/>
    <w:rsid w:val="008974E2"/>
    <w:pPr>
      <w:spacing w:before="160" w:after="160" w:line="336" w:lineRule="auto"/>
    </w:pPr>
    <w:rPr>
      <w:rFonts w:eastAsiaTheme="minorHAnsi"/>
      <w:lang w:eastAsia="en-US"/>
    </w:rPr>
  </w:style>
  <w:style w:type="paragraph" w:customStyle="1" w:styleId="EBE71700417C46BC8BE3B7980A71DC1A42">
    <w:name w:val="EBE71700417C46BC8BE3B7980A71DC1A42"/>
    <w:rsid w:val="008974E2"/>
    <w:pPr>
      <w:spacing w:before="160" w:after="160" w:line="336" w:lineRule="auto"/>
    </w:pPr>
    <w:rPr>
      <w:rFonts w:eastAsiaTheme="minorHAnsi"/>
      <w:lang w:eastAsia="en-US"/>
    </w:rPr>
  </w:style>
  <w:style w:type="paragraph" w:customStyle="1" w:styleId="5817A4AB3ADC499B804FA05B2C945D4F42">
    <w:name w:val="5817A4AB3ADC499B804FA05B2C945D4F42"/>
    <w:rsid w:val="008974E2"/>
    <w:pPr>
      <w:spacing w:before="160" w:after="160" w:line="336" w:lineRule="auto"/>
    </w:pPr>
    <w:rPr>
      <w:rFonts w:eastAsiaTheme="minorHAnsi"/>
      <w:lang w:eastAsia="en-US"/>
    </w:rPr>
  </w:style>
  <w:style w:type="paragraph" w:customStyle="1" w:styleId="066A27FCC42B444690FCBBCBB893189842">
    <w:name w:val="066A27FCC42B444690FCBBCBB893189842"/>
    <w:rsid w:val="008974E2"/>
    <w:pPr>
      <w:spacing w:before="160" w:after="160" w:line="336" w:lineRule="auto"/>
    </w:pPr>
    <w:rPr>
      <w:rFonts w:eastAsiaTheme="minorHAnsi"/>
      <w:lang w:eastAsia="en-US"/>
    </w:rPr>
  </w:style>
  <w:style w:type="paragraph" w:customStyle="1" w:styleId="7D93079731204951B388BC1E216E730321">
    <w:name w:val="7D93079731204951B388BC1E216E730321"/>
    <w:rsid w:val="008974E2"/>
    <w:pPr>
      <w:spacing w:before="160" w:after="160" w:line="336" w:lineRule="auto"/>
    </w:pPr>
    <w:rPr>
      <w:rFonts w:eastAsiaTheme="minorHAnsi"/>
      <w:lang w:eastAsia="en-US"/>
    </w:rPr>
  </w:style>
  <w:style w:type="paragraph" w:customStyle="1" w:styleId="1D1FFD5B53D549B2A175D8CD422CBBB137">
    <w:name w:val="1D1FFD5B53D549B2A175D8CD422CBBB137"/>
    <w:rsid w:val="008974E2"/>
    <w:pPr>
      <w:spacing w:after="0" w:line="240" w:lineRule="auto"/>
    </w:pPr>
    <w:rPr>
      <w:rFonts w:eastAsiaTheme="minorHAnsi"/>
      <w:lang w:val="en-US" w:eastAsia="en-US"/>
    </w:rPr>
  </w:style>
  <w:style w:type="paragraph" w:customStyle="1" w:styleId="809DBFFB1AE4447A8B0DE48C1E1635DF37">
    <w:name w:val="809DBFFB1AE4447A8B0DE48C1E1635DF37"/>
    <w:rsid w:val="008974E2"/>
    <w:pPr>
      <w:spacing w:before="160" w:after="160" w:line="336" w:lineRule="auto"/>
    </w:pPr>
    <w:rPr>
      <w:rFonts w:eastAsiaTheme="minorHAnsi"/>
      <w:lang w:eastAsia="en-US"/>
    </w:rPr>
  </w:style>
  <w:style w:type="paragraph" w:customStyle="1" w:styleId="017537A09A3640EA8BE5ECFB9C07A97137">
    <w:name w:val="017537A09A3640EA8BE5ECFB9C07A97137"/>
    <w:rsid w:val="008974E2"/>
    <w:pPr>
      <w:spacing w:before="160" w:after="160" w:line="336" w:lineRule="auto"/>
    </w:pPr>
    <w:rPr>
      <w:rFonts w:eastAsiaTheme="minorHAnsi"/>
      <w:lang w:eastAsia="en-US"/>
    </w:rPr>
  </w:style>
  <w:style w:type="paragraph" w:customStyle="1" w:styleId="C56B56EF48D54EAF9A6C7F6CFE40052834">
    <w:name w:val="C56B56EF48D54EAF9A6C7F6CFE40052834"/>
    <w:rsid w:val="008974E2"/>
    <w:pPr>
      <w:spacing w:before="160" w:after="160" w:line="336" w:lineRule="auto"/>
    </w:pPr>
    <w:rPr>
      <w:rFonts w:eastAsiaTheme="minorHAnsi"/>
      <w:lang w:eastAsia="en-US"/>
    </w:rPr>
  </w:style>
  <w:style w:type="paragraph" w:customStyle="1" w:styleId="66F97FF575974AC2ACFE4F8B7C0BFC3834">
    <w:name w:val="66F97FF575974AC2ACFE4F8B7C0BFC3834"/>
    <w:rsid w:val="008974E2"/>
    <w:pPr>
      <w:spacing w:before="160" w:after="160" w:line="336" w:lineRule="auto"/>
    </w:pPr>
    <w:rPr>
      <w:rFonts w:eastAsiaTheme="minorHAnsi"/>
      <w:lang w:eastAsia="en-US"/>
    </w:rPr>
  </w:style>
  <w:style w:type="paragraph" w:customStyle="1" w:styleId="04AD295D96B842D9A6E9DDA866FA88E820">
    <w:name w:val="04AD295D96B842D9A6E9DDA866FA88E820"/>
    <w:rsid w:val="008974E2"/>
    <w:pPr>
      <w:spacing w:before="160" w:after="160" w:line="336" w:lineRule="auto"/>
    </w:pPr>
    <w:rPr>
      <w:rFonts w:eastAsiaTheme="minorHAnsi"/>
      <w:lang w:eastAsia="en-US"/>
    </w:rPr>
  </w:style>
  <w:style w:type="paragraph" w:customStyle="1" w:styleId="53AB7C4F2E5842F79C65872FF8327B1020">
    <w:name w:val="53AB7C4F2E5842F79C65872FF8327B1020"/>
    <w:rsid w:val="008974E2"/>
    <w:pPr>
      <w:spacing w:before="160" w:after="160" w:line="336" w:lineRule="auto"/>
    </w:pPr>
    <w:rPr>
      <w:rFonts w:eastAsiaTheme="minorHAnsi"/>
      <w:lang w:eastAsia="en-US"/>
    </w:rPr>
  </w:style>
  <w:style w:type="paragraph" w:customStyle="1" w:styleId="F6BAA6C85BE94E75B685F4517119159120">
    <w:name w:val="F6BAA6C85BE94E75B685F4517119159120"/>
    <w:rsid w:val="008974E2"/>
    <w:pPr>
      <w:spacing w:before="160" w:after="160" w:line="336" w:lineRule="auto"/>
    </w:pPr>
    <w:rPr>
      <w:rFonts w:eastAsiaTheme="minorHAnsi"/>
      <w:lang w:eastAsia="en-US"/>
    </w:rPr>
  </w:style>
  <w:style w:type="paragraph" w:customStyle="1" w:styleId="694E127427734F8BAFC6B70C1D142BBF20">
    <w:name w:val="694E127427734F8BAFC6B70C1D142BBF20"/>
    <w:rsid w:val="008974E2"/>
    <w:pPr>
      <w:spacing w:before="160" w:after="160" w:line="336" w:lineRule="auto"/>
    </w:pPr>
    <w:rPr>
      <w:rFonts w:eastAsiaTheme="minorHAnsi"/>
      <w:lang w:eastAsia="en-US"/>
    </w:rPr>
  </w:style>
  <w:style w:type="paragraph" w:customStyle="1" w:styleId="F1090D0CDE6D4AD58D71CAD2FDA60CAC32">
    <w:name w:val="F1090D0CDE6D4AD58D71CAD2FDA60CAC32"/>
    <w:rsid w:val="008974E2"/>
    <w:pPr>
      <w:spacing w:before="160" w:after="160" w:line="336" w:lineRule="auto"/>
    </w:pPr>
    <w:rPr>
      <w:rFonts w:eastAsiaTheme="minorHAnsi"/>
      <w:lang w:eastAsia="en-US"/>
    </w:rPr>
  </w:style>
  <w:style w:type="paragraph" w:customStyle="1" w:styleId="AD8F9DF418644327B63B0A27D14196FC32">
    <w:name w:val="AD8F9DF418644327B63B0A27D14196FC32"/>
    <w:rsid w:val="008974E2"/>
    <w:pPr>
      <w:spacing w:before="160" w:after="160" w:line="336" w:lineRule="auto"/>
    </w:pPr>
    <w:rPr>
      <w:rFonts w:eastAsiaTheme="minorHAnsi"/>
      <w:lang w:eastAsia="en-US"/>
    </w:rPr>
  </w:style>
  <w:style w:type="paragraph" w:customStyle="1" w:styleId="095DC605F31748218C9D27A663BE82DC20">
    <w:name w:val="095DC605F31748218C9D27A663BE82DC20"/>
    <w:rsid w:val="008974E2"/>
    <w:pPr>
      <w:spacing w:before="160" w:after="160" w:line="336" w:lineRule="auto"/>
    </w:pPr>
    <w:rPr>
      <w:rFonts w:eastAsiaTheme="minorHAnsi"/>
      <w:lang w:eastAsia="en-US"/>
    </w:rPr>
  </w:style>
  <w:style w:type="paragraph" w:customStyle="1" w:styleId="3F8B08BC1F254554AEB54E8D0AC370F320">
    <w:name w:val="3F8B08BC1F254554AEB54E8D0AC370F320"/>
    <w:rsid w:val="008974E2"/>
    <w:pPr>
      <w:spacing w:before="160" w:after="160" w:line="336" w:lineRule="auto"/>
    </w:pPr>
    <w:rPr>
      <w:rFonts w:eastAsiaTheme="minorHAnsi"/>
      <w:lang w:eastAsia="en-US"/>
    </w:rPr>
  </w:style>
  <w:style w:type="paragraph" w:customStyle="1" w:styleId="232A47E8E8EF4C2CB4DD95C10D15FA2720">
    <w:name w:val="232A47E8E8EF4C2CB4DD95C10D15FA2720"/>
    <w:rsid w:val="008974E2"/>
    <w:pPr>
      <w:spacing w:before="160" w:after="160" w:line="336" w:lineRule="auto"/>
    </w:pPr>
    <w:rPr>
      <w:rFonts w:eastAsiaTheme="minorHAnsi"/>
      <w:lang w:eastAsia="en-US"/>
    </w:rPr>
  </w:style>
  <w:style w:type="paragraph" w:customStyle="1" w:styleId="6CB07E1C274A4C5CB968171A3BB8043D32">
    <w:name w:val="6CB07E1C274A4C5CB968171A3BB8043D32"/>
    <w:rsid w:val="008974E2"/>
    <w:pPr>
      <w:spacing w:before="160" w:after="160" w:line="336" w:lineRule="auto"/>
    </w:pPr>
    <w:rPr>
      <w:rFonts w:eastAsiaTheme="minorHAnsi"/>
      <w:lang w:eastAsia="en-US"/>
    </w:rPr>
  </w:style>
  <w:style w:type="paragraph" w:customStyle="1" w:styleId="3932F1AB393E4ED48DBD0D72FEC83EC732">
    <w:name w:val="3932F1AB393E4ED48DBD0D72FEC83EC732"/>
    <w:rsid w:val="008974E2"/>
    <w:pPr>
      <w:spacing w:before="160" w:after="160" w:line="336" w:lineRule="auto"/>
    </w:pPr>
    <w:rPr>
      <w:rFonts w:eastAsiaTheme="minorHAnsi"/>
      <w:lang w:eastAsia="en-US"/>
    </w:rPr>
  </w:style>
  <w:style w:type="paragraph" w:customStyle="1" w:styleId="92C9303DF6D547398472605E7951707F20">
    <w:name w:val="92C9303DF6D547398472605E7951707F20"/>
    <w:rsid w:val="008974E2"/>
    <w:pPr>
      <w:spacing w:before="160" w:after="160" w:line="336" w:lineRule="auto"/>
    </w:pPr>
    <w:rPr>
      <w:rFonts w:eastAsiaTheme="minorHAnsi"/>
      <w:lang w:eastAsia="en-US"/>
    </w:rPr>
  </w:style>
  <w:style w:type="paragraph" w:customStyle="1" w:styleId="AF81E32FE8D54F8B84BD99BE6E4A5C0320">
    <w:name w:val="AF81E32FE8D54F8B84BD99BE6E4A5C0320"/>
    <w:rsid w:val="008974E2"/>
    <w:pPr>
      <w:spacing w:before="160" w:after="160" w:line="336" w:lineRule="auto"/>
    </w:pPr>
    <w:rPr>
      <w:rFonts w:eastAsiaTheme="minorHAnsi"/>
      <w:lang w:eastAsia="en-US"/>
    </w:rPr>
  </w:style>
  <w:style w:type="paragraph" w:customStyle="1" w:styleId="40B5ECB0F52640DAB809E5F4DF04652820">
    <w:name w:val="40B5ECB0F52640DAB809E5F4DF04652820"/>
    <w:rsid w:val="008974E2"/>
    <w:pPr>
      <w:spacing w:before="160" w:after="160" w:line="336" w:lineRule="auto"/>
    </w:pPr>
    <w:rPr>
      <w:rFonts w:eastAsiaTheme="minorHAnsi"/>
      <w:lang w:eastAsia="en-US"/>
    </w:rPr>
  </w:style>
  <w:style w:type="paragraph" w:customStyle="1" w:styleId="4F09C19DA8494BE183AE2FAA5223C3ED20">
    <w:name w:val="4F09C19DA8494BE183AE2FAA5223C3ED20"/>
    <w:rsid w:val="008974E2"/>
    <w:pPr>
      <w:spacing w:before="160" w:after="160" w:line="336" w:lineRule="auto"/>
    </w:pPr>
    <w:rPr>
      <w:rFonts w:eastAsiaTheme="minorHAnsi"/>
      <w:lang w:eastAsia="en-US"/>
    </w:rPr>
  </w:style>
  <w:style w:type="paragraph" w:customStyle="1" w:styleId="9CBB1E2368CA42D9A61714BDCB9EC16332">
    <w:name w:val="9CBB1E2368CA42D9A61714BDCB9EC16332"/>
    <w:rsid w:val="008974E2"/>
    <w:pPr>
      <w:spacing w:before="160" w:after="160" w:line="336" w:lineRule="auto"/>
    </w:pPr>
    <w:rPr>
      <w:rFonts w:eastAsiaTheme="minorHAnsi"/>
      <w:lang w:eastAsia="en-US"/>
    </w:rPr>
  </w:style>
  <w:style w:type="paragraph" w:customStyle="1" w:styleId="5D492A4827E0494B85B7A91DFE43F3AA32">
    <w:name w:val="5D492A4827E0494B85B7A91DFE43F3AA32"/>
    <w:rsid w:val="008974E2"/>
    <w:pPr>
      <w:spacing w:before="160" w:after="160" w:line="336" w:lineRule="auto"/>
    </w:pPr>
    <w:rPr>
      <w:rFonts w:eastAsiaTheme="minorHAnsi"/>
      <w:lang w:eastAsia="en-US"/>
    </w:rPr>
  </w:style>
  <w:style w:type="paragraph" w:customStyle="1" w:styleId="53E66AFFE88147BD8FAF1825C19BD15932">
    <w:name w:val="53E66AFFE88147BD8FAF1825C19BD15932"/>
    <w:rsid w:val="008974E2"/>
    <w:pPr>
      <w:spacing w:before="160" w:after="160" w:line="336" w:lineRule="auto"/>
    </w:pPr>
    <w:rPr>
      <w:rFonts w:eastAsiaTheme="minorHAnsi"/>
      <w:lang w:eastAsia="en-US"/>
    </w:rPr>
  </w:style>
  <w:style w:type="paragraph" w:customStyle="1" w:styleId="1711E7A4185641F183F393D45036621C32">
    <w:name w:val="1711E7A4185641F183F393D45036621C32"/>
    <w:rsid w:val="008974E2"/>
    <w:pPr>
      <w:spacing w:before="160" w:after="160" w:line="336" w:lineRule="auto"/>
    </w:pPr>
    <w:rPr>
      <w:rFonts w:eastAsiaTheme="minorHAnsi"/>
      <w:lang w:eastAsia="en-US"/>
    </w:rPr>
  </w:style>
  <w:style w:type="paragraph" w:customStyle="1" w:styleId="E8FE36047EA34794BC8EB5842F68052132">
    <w:name w:val="E8FE36047EA34794BC8EB5842F68052132"/>
    <w:rsid w:val="008974E2"/>
    <w:pPr>
      <w:spacing w:after="0" w:line="240" w:lineRule="auto"/>
    </w:pPr>
    <w:rPr>
      <w:rFonts w:eastAsiaTheme="minorHAnsi"/>
      <w:lang w:val="en-US" w:eastAsia="en-US"/>
    </w:rPr>
  </w:style>
  <w:style w:type="paragraph" w:customStyle="1" w:styleId="10E373AF973C4C8A93859DC71B2B573832">
    <w:name w:val="10E373AF973C4C8A93859DC71B2B573832"/>
    <w:rsid w:val="008974E2"/>
    <w:pPr>
      <w:spacing w:before="160" w:after="160" w:line="336" w:lineRule="auto"/>
    </w:pPr>
    <w:rPr>
      <w:rFonts w:eastAsiaTheme="minorHAnsi"/>
      <w:lang w:eastAsia="en-US"/>
    </w:rPr>
  </w:style>
  <w:style w:type="paragraph" w:customStyle="1" w:styleId="66F3C03A2FCB47D8B0F7F12D52AFE0BE32">
    <w:name w:val="66F3C03A2FCB47D8B0F7F12D52AFE0BE32"/>
    <w:rsid w:val="008974E2"/>
    <w:pPr>
      <w:spacing w:before="160" w:after="160" w:line="336" w:lineRule="auto"/>
    </w:pPr>
    <w:rPr>
      <w:rFonts w:eastAsiaTheme="minorHAnsi"/>
      <w:lang w:eastAsia="en-US"/>
    </w:rPr>
  </w:style>
  <w:style w:type="paragraph" w:customStyle="1" w:styleId="235182E8F9A74E1C92A91E244E67B88F32">
    <w:name w:val="235182E8F9A74E1C92A91E244E67B88F32"/>
    <w:rsid w:val="008974E2"/>
    <w:pPr>
      <w:spacing w:before="160" w:after="160" w:line="336" w:lineRule="auto"/>
    </w:pPr>
    <w:rPr>
      <w:rFonts w:eastAsiaTheme="minorHAnsi"/>
      <w:lang w:eastAsia="en-US"/>
    </w:rPr>
  </w:style>
  <w:style w:type="paragraph" w:customStyle="1" w:styleId="E21208DFF6BF49EA8B855D0C5863B78732">
    <w:name w:val="E21208DFF6BF49EA8B855D0C5863B78732"/>
    <w:rsid w:val="008974E2"/>
    <w:pPr>
      <w:spacing w:before="160" w:after="160" w:line="336" w:lineRule="auto"/>
    </w:pPr>
    <w:rPr>
      <w:rFonts w:eastAsiaTheme="minorHAnsi"/>
      <w:lang w:eastAsia="en-US"/>
    </w:rPr>
  </w:style>
  <w:style w:type="paragraph" w:customStyle="1" w:styleId="B6949BE92B434A40976AD581CF3659C332">
    <w:name w:val="B6949BE92B434A40976AD581CF3659C332"/>
    <w:rsid w:val="008974E2"/>
    <w:pPr>
      <w:spacing w:before="160" w:after="160" w:line="336" w:lineRule="auto"/>
    </w:pPr>
    <w:rPr>
      <w:rFonts w:eastAsiaTheme="minorHAnsi"/>
      <w:lang w:eastAsia="en-US"/>
    </w:rPr>
  </w:style>
  <w:style w:type="paragraph" w:customStyle="1" w:styleId="836FC3D0B94D446F938D1361CCC2E1AC32">
    <w:name w:val="836FC3D0B94D446F938D1361CCC2E1AC32"/>
    <w:rsid w:val="008974E2"/>
    <w:pPr>
      <w:spacing w:before="160" w:after="160" w:line="336" w:lineRule="auto"/>
    </w:pPr>
    <w:rPr>
      <w:rFonts w:eastAsiaTheme="minorHAnsi"/>
      <w:lang w:eastAsia="en-US"/>
    </w:rPr>
  </w:style>
  <w:style w:type="paragraph" w:customStyle="1" w:styleId="3FF11854C139420484AA2A9B4E60F87F32">
    <w:name w:val="3FF11854C139420484AA2A9B4E60F87F32"/>
    <w:rsid w:val="008974E2"/>
    <w:pPr>
      <w:spacing w:before="160" w:after="160" w:line="336" w:lineRule="auto"/>
    </w:pPr>
    <w:rPr>
      <w:rFonts w:eastAsiaTheme="minorHAnsi"/>
      <w:lang w:eastAsia="en-US"/>
    </w:rPr>
  </w:style>
  <w:style w:type="paragraph" w:customStyle="1" w:styleId="51190B59486F43E4B604191F2E4C582A32">
    <w:name w:val="51190B59486F43E4B604191F2E4C582A32"/>
    <w:rsid w:val="008974E2"/>
    <w:pPr>
      <w:spacing w:before="160" w:after="160" w:line="336" w:lineRule="auto"/>
    </w:pPr>
    <w:rPr>
      <w:rFonts w:eastAsiaTheme="minorHAnsi"/>
      <w:lang w:eastAsia="en-US"/>
    </w:rPr>
  </w:style>
  <w:style w:type="paragraph" w:customStyle="1" w:styleId="C555C31F61604A9980A857EDA390353E32">
    <w:name w:val="C555C31F61604A9980A857EDA390353E32"/>
    <w:rsid w:val="008974E2"/>
    <w:pPr>
      <w:spacing w:before="160" w:after="160" w:line="336" w:lineRule="auto"/>
    </w:pPr>
    <w:rPr>
      <w:rFonts w:eastAsiaTheme="minorHAnsi"/>
      <w:lang w:eastAsia="en-US"/>
    </w:rPr>
  </w:style>
  <w:style w:type="paragraph" w:customStyle="1" w:styleId="D58EC6DE2B264167B9FAAD1392BF9C6030">
    <w:name w:val="D58EC6DE2B264167B9FAAD1392BF9C6030"/>
    <w:rsid w:val="008974E2"/>
    <w:pPr>
      <w:spacing w:before="160" w:after="160" w:line="336" w:lineRule="auto"/>
    </w:pPr>
    <w:rPr>
      <w:rFonts w:eastAsiaTheme="minorHAnsi"/>
      <w:lang w:eastAsia="en-US"/>
    </w:rPr>
  </w:style>
  <w:style w:type="paragraph" w:customStyle="1" w:styleId="7F6C552F065D4C8691E8D92726A428DE32">
    <w:name w:val="7F6C552F065D4C8691E8D92726A428DE32"/>
    <w:rsid w:val="008974E2"/>
    <w:pPr>
      <w:spacing w:before="160" w:after="160" w:line="336" w:lineRule="auto"/>
    </w:pPr>
    <w:rPr>
      <w:rFonts w:eastAsiaTheme="minorHAnsi"/>
      <w:lang w:eastAsia="en-US"/>
    </w:rPr>
  </w:style>
  <w:style w:type="paragraph" w:customStyle="1" w:styleId="4DA32E224BBC497FA3DE953AF3D87CE832">
    <w:name w:val="4DA32E224BBC497FA3DE953AF3D87CE832"/>
    <w:rsid w:val="008974E2"/>
    <w:pPr>
      <w:spacing w:before="160" w:after="160" w:line="336" w:lineRule="auto"/>
    </w:pPr>
    <w:rPr>
      <w:rFonts w:eastAsiaTheme="minorHAnsi"/>
      <w:lang w:eastAsia="en-US"/>
    </w:rPr>
  </w:style>
  <w:style w:type="paragraph" w:customStyle="1" w:styleId="EA39288067D54F81ADF290DA1311A86920">
    <w:name w:val="EA39288067D54F81ADF290DA1311A86920"/>
    <w:rsid w:val="008974E2"/>
    <w:pPr>
      <w:spacing w:before="160" w:after="160" w:line="336" w:lineRule="auto"/>
    </w:pPr>
    <w:rPr>
      <w:rFonts w:eastAsiaTheme="minorHAnsi"/>
      <w:lang w:eastAsia="en-US"/>
    </w:rPr>
  </w:style>
  <w:style w:type="paragraph" w:customStyle="1" w:styleId="530B3E187A02499E8B8BE6A4CFA281AC20">
    <w:name w:val="530B3E187A02499E8B8BE6A4CFA281AC20"/>
    <w:rsid w:val="008974E2"/>
    <w:pPr>
      <w:spacing w:before="160" w:after="160" w:line="336" w:lineRule="auto"/>
    </w:pPr>
    <w:rPr>
      <w:rFonts w:eastAsiaTheme="minorHAnsi"/>
      <w:lang w:eastAsia="en-US"/>
    </w:rPr>
  </w:style>
  <w:style w:type="paragraph" w:customStyle="1" w:styleId="8061F8CB548F4B068687E50D1A4436B920">
    <w:name w:val="8061F8CB548F4B068687E50D1A4436B920"/>
    <w:rsid w:val="008974E2"/>
    <w:pPr>
      <w:spacing w:before="160" w:after="160" w:line="336" w:lineRule="auto"/>
    </w:pPr>
    <w:rPr>
      <w:rFonts w:eastAsiaTheme="minorHAnsi"/>
      <w:lang w:eastAsia="en-US"/>
    </w:rPr>
  </w:style>
  <w:style w:type="paragraph" w:customStyle="1" w:styleId="E2B646E6A22844BBBE5BFF98E330D43320">
    <w:name w:val="E2B646E6A22844BBBE5BFF98E330D43320"/>
    <w:rsid w:val="008974E2"/>
    <w:pPr>
      <w:spacing w:before="160" w:after="160" w:line="336" w:lineRule="auto"/>
    </w:pPr>
    <w:rPr>
      <w:rFonts w:eastAsiaTheme="minorHAnsi"/>
      <w:lang w:eastAsia="en-US"/>
    </w:rPr>
  </w:style>
  <w:style w:type="paragraph" w:customStyle="1" w:styleId="02C096A16A02437B987F4CAF69E4D37120">
    <w:name w:val="02C096A16A02437B987F4CAF69E4D37120"/>
    <w:rsid w:val="008974E2"/>
    <w:pPr>
      <w:spacing w:before="160" w:after="160" w:line="336" w:lineRule="auto"/>
    </w:pPr>
    <w:rPr>
      <w:rFonts w:eastAsiaTheme="minorHAnsi"/>
      <w:lang w:eastAsia="en-US"/>
    </w:rPr>
  </w:style>
  <w:style w:type="paragraph" w:customStyle="1" w:styleId="DCD8A3EF6D3941F883C36CB7DF91041F20">
    <w:name w:val="DCD8A3EF6D3941F883C36CB7DF91041F20"/>
    <w:rsid w:val="008974E2"/>
    <w:pPr>
      <w:spacing w:before="160" w:after="160" w:line="336" w:lineRule="auto"/>
    </w:pPr>
    <w:rPr>
      <w:rFonts w:eastAsiaTheme="minorHAnsi"/>
      <w:lang w:eastAsia="en-US"/>
    </w:rPr>
  </w:style>
  <w:style w:type="paragraph" w:customStyle="1" w:styleId="8391B5F7FC5246479B70BAA3C8A5444120">
    <w:name w:val="8391B5F7FC5246479B70BAA3C8A5444120"/>
    <w:rsid w:val="008974E2"/>
    <w:pPr>
      <w:spacing w:before="160" w:after="160" w:line="336" w:lineRule="auto"/>
    </w:pPr>
    <w:rPr>
      <w:rFonts w:eastAsiaTheme="minorHAnsi"/>
      <w:lang w:eastAsia="en-US"/>
    </w:rPr>
  </w:style>
  <w:style w:type="paragraph" w:customStyle="1" w:styleId="0570A160075B46A2B4E1575DAC5A204820">
    <w:name w:val="0570A160075B46A2B4E1575DAC5A204820"/>
    <w:rsid w:val="008974E2"/>
    <w:pPr>
      <w:spacing w:before="160" w:after="160" w:line="336" w:lineRule="auto"/>
    </w:pPr>
    <w:rPr>
      <w:rFonts w:eastAsiaTheme="minorHAnsi"/>
      <w:lang w:eastAsia="en-US"/>
    </w:rPr>
  </w:style>
  <w:style w:type="paragraph" w:customStyle="1" w:styleId="9507717F8A5E4CB0BE4F60DD31B8A5BC30">
    <w:name w:val="9507717F8A5E4CB0BE4F60DD31B8A5BC30"/>
    <w:rsid w:val="008974E2"/>
    <w:pPr>
      <w:spacing w:before="160" w:after="160" w:line="336" w:lineRule="auto"/>
    </w:pPr>
    <w:rPr>
      <w:rFonts w:eastAsiaTheme="minorHAnsi"/>
      <w:lang w:eastAsia="en-US"/>
    </w:rPr>
  </w:style>
  <w:style w:type="paragraph" w:customStyle="1" w:styleId="F85AC022C19A47D2A1A0E8BD153F715630">
    <w:name w:val="F85AC022C19A47D2A1A0E8BD153F715630"/>
    <w:rsid w:val="008974E2"/>
    <w:pPr>
      <w:spacing w:before="160" w:after="160" w:line="336" w:lineRule="auto"/>
    </w:pPr>
    <w:rPr>
      <w:rFonts w:eastAsiaTheme="minorHAnsi"/>
      <w:lang w:eastAsia="en-US"/>
    </w:rPr>
  </w:style>
  <w:style w:type="paragraph" w:customStyle="1" w:styleId="5C7A20B427F44BBEA72D6F6C712409C030">
    <w:name w:val="5C7A20B427F44BBEA72D6F6C712409C030"/>
    <w:rsid w:val="008974E2"/>
    <w:pPr>
      <w:spacing w:before="160" w:after="160" w:line="336" w:lineRule="auto"/>
    </w:pPr>
    <w:rPr>
      <w:rFonts w:eastAsiaTheme="minorHAnsi"/>
      <w:lang w:eastAsia="en-US"/>
    </w:rPr>
  </w:style>
  <w:style w:type="paragraph" w:customStyle="1" w:styleId="A98429F5BC0041EBAE33CA4F03DD1AB230">
    <w:name w:val="A98429F5BC0041EBAE33CA4F03DD1AB230"/>
    <w:rsid w:val="008974E2"/>
    <w:pPr>
      <w:spacing w:before="160" w:after="160" w:line="336" w:lineRule="auto"/>
    </w:pPr>
    <w:rPr>
      <w:rFonts w:eastAsiaTheme="minorHAnsi"/>
      <w:lang w:eastAsia="en-US"/>
    </w:rPr>
  </w:style>
  <w:style w:type="paragraph" w:customStyle="1" w:styleId="B8BCD20ACA944CF9861FC455A0A82D7C30">
    <w:name w:val="B8BCD20ACA944CF9861FC455A0A82D7C30"/>
    <w:rsid w:val="008974E2"/>
    <w:pPr>
      <w:spacing w:before="160" w:after="160" w:line="336" w:lineRule="auto"/>
    </w:pPr>
    <w:rPr>
      <w:rFonts w:eastAsiaTheme="minorHAnsi"/>
      <w:lang w:eastAsia="en-US"/>
    </w:rPr>
  </w:style>
  <w:style w:type="paragraph" w:customStyle="1" w:styleId="A294F9C36F9248EFA5F9D16CC7E9D5A87">
    <w:name w:val="A294F9C36F9248EFA5F9D16CC7E9D5A87"/>
    <w:rsid w:val="008974E2"/>
    <w:pPr>
      <w:spacing w:before="160" w:after="160" w:line="336" w:lineRule="auto"/>
    </w:pPr>
    <w:rPr>
      <w:rFonts w:eastAsiaTheme="minorHAnsi"/>
      <w:lang w:eastAsia="en-US"/>
    </w:rPr>
  </w:style>
  <w:style w:type="paragraph" w:customStyle="1" w:styleId="F6028B1B243A4B4FBB399503E84E46007">
    <w:name w:val="F6028B1B243A4B4FBB399503E84E46007"/>
    <w:rsid w:val="008974E2"/>
    <w:pPr>
      <w:spacing w:before="160" w:after="160" w:line="336" w:lineRule="auto"/>
    </w:pPr>
    <w:rPr>
      <w:rFonts w:eastAsiaTheme="minorHAnsi"/>
      <w:lang w:eastAsia="en-US"/>
    </w:rPr>
  </w:style>
  <w:style w:type="paragraph" w:customStyle="1" w:styleId="1488916B9FCF4A198E24DF9D7A9C98FB7">
    <w:name w:val="1488916B9FCF4A198E24DF9D7A9C98FB7"/>
    <w:rsid w:val="008974E2"/>
    <w:pPr>
      <w:spacing w:before="160" w:after="160" w:line="336" w:lineRule="auto"/>
    </w:pPr>
    <w:rPr>
      <w:rFonts w:eastAsiaTheme="minorHAnsi"/>
      <w:lang w:eastAsia="en-US"/>
    </w:rPr>
  </w:style>
  <w:style w:type="paragraph" w:customStyle="1" w:styleId="BC9314C8DD944A03A477B13C7EBCC2217">
    <w:name w:val="BC9314C8DD944A03A477B13C7EBCC2217"/>
    <w:rsid w:val="008974E2"/>
    <w:pPr>
      <w:spacing w:before="160" w:after="160" w:line="336" w:lineRule="auto"/>
    </w:pPr>
    <w:rPr>
      <w:rFonts w:eastAsiaTheme="minorHAnsi"/>
      <w:lang w:eastAsia="en-US"/>
    </w:rPr>
  </w:style>
  <w:style w:type="paragraph" w:customStyle="1" w:styleId="92F29E74AB0A4A8A8F092713C12E08137">
    <w:name w:val="92F29E74AB0A4A8A8F092713C12E08137"/>
    <w:rsid w:val="008974E2"/>
    <w:pPr>
      <w:spacing w:before="160" w:after="160" w:line="336" w:lineRule="auto"/>
    </w:pPr>
    <w:rPr>
      <w:rFonts w:eastAsiaTheme="minorHAnsi"/>
      <w:lang w:eastAsia="en-US"/>
    </w:rPr>
  </w:style>
  <w:style w:type="paragraph" w:customStyle="1" w:styleId="3E08FCF405744754ADF7B4C37170ACAA7">
    <w:name w:val="3E08FCF405744754ADF7B4C37170ACAA7"/>
    <w:rsid w:val="008974E2"/>
    <w:pPr>
      <w:spacing w:before="160" w:after="160" w:line="336" w:lineRule="auto"/>
    </w:pPr>
    <w:rPr>
      <w:rFonts w:eastAsiaTheme="minorHAnsi"/>
      <w:lang w:eastAsia="en-US"/>
    </w:rPr>
  </w:style>
  <w:style w:type="paragraph" w:customStyle="1" w:styleId="7DD4369D827B4BD78C6921688AFF04B27">
    <w:name w:val="7DD4369D827B4BD78C6921688AFF04B27"/>
    <w:rsid w:val="008974E2"/>
    <w:pPr>
      <w:spacing w:before="160" w:after="160" w:line="336" w:lineRule="auto"/>
    </w:pPr>
    <w:rPr>
      <w:rFonts w:eastAsiaTheme="minorHAnsi"/>
      <w:lang w:eastAsia="en-US"/>
    </w:rPr>
  </w:style>
  <w:style w:type="paragraph" w:customStyle="1" w:styleId="C6ADD2A4E1D4435E90618E58BCB4C3925">
    <w:name w:val="C6ADD2A4E1D4435E90618E58BCB4C3925"/>
    <w:rsid w:val="008974E2"/>
    <w:pPr>
      <w:spacing w:before="160" w:after="160" w:line="336" w:lineRule="auto"/>
    </w:pPr>
    <w:rPr>
      <w:rFonts w:eastAsiaTheme="minorHAnsi"/>
      <w:lang w:eastAsia="en-US"/>
    </w:rPr>
  </w:style>
  <w:style w:type="paragraph" w:customStyle="1" w:styleId="034F80E8C3BC4BC6BDBD9591DEEB72E0">
    <w:name w:val="034F80E8C3BC4BC6BDBD9591DEEB72E0"/>
    <w:rsid w:val="008974E2"/>
    <w:pPr>
      <w:spacing w:before="160" w:after="160" w:line="336" w:lineRule="auto"/>
    </w:pPr>
    <w:rPr>
      <w:rFonts w:eastAsiaTheme="minorHAnsi"/>
      <w:lang w:eastAsia="en-US"/>
    </w:rPr>
  </w:style>
  <w:style w:type="paragraph" w:customStyle="1" w:styleId="376C846825E84C82A5DD92A1BD73390F">
    <w:name w:val="376C846825E84C82A5DD92A1BD73390F"/>
    <w:rsid w:val="008974E2"/>
    <w:pPr>
      <w:spacing w:before="160" w:after="160" w:line="336" w:lineRule="auto"/>
    </w:pPr>
    <w:rPr>
      <w:rFonts w:eastAsiaTheme="minorHAnsi"/>
      <w:lang w:eastAsia="en-US"/>
    </w:rPr>
  </w:style>
  <w:style w:type="paragraph" w:customStyle="1" w:styleId="E971B1A00CD94272B894BB5C1A0A64A9">
    <w:name w:val="E971B1A00CD94272B894BB5C1A0A64A9"/>
    <w:rsid w:val="008974E2"/>
    <w:pPr>
      <w:spacing w:before="160" w:after="160" w:line="336" w:lineRule="auto"/>
    </w:pPr>
    <w:rPr>
      <w:rFonts w:eastAsiaTheme="minorHAnsi"/>
      <w:lang w:eastAsia="en-US"/>
    </w:rPr>
  </w:style>
  <w:style w:type="paragraph" w:customStyle="1" w:styleId="F97A3988FB674C269E8F55F11B225035">
    <w:name w:val="F97A3988FB674C269E8F55F11B225035"/>
    <w:rsid w:val="008974E2"/>
  </w:style>
  <w:style w:type="paragraph" w:customStyle="1" w:styleId="AA8E4C6B09A3484CB256E5A76ACF52F0">
    <w:name w:val="AA8E4C6B09A3484CB256E5A76ACF52F0"/>
    <w:rsid w:val="008974E2"/>
  </w:style>
  <w:style w:type="paragraph" w:customStyle="1" w:styleId="741A859DDDB94973A64C2A0B6C558541">
    <w:name w:val="741A859DDDB94973A64C2A0B6C558541"/>
    <w:rsid w:val="008974E2"/>
  </w:style>
  <w:style w:type="paragraph" w:customStyle="1" w:styleId="01E620D2F53F4E09A451939341E96738">
    <w:name w:val="01E620D2F53F4E09A451939341E96738"/>
    <w:rsid w:val="008974E2"/>
  </w:style>
  <w:style w:type="paragraph" w:customStyle="1" w:styleId="30575A1A6EB44238989408A0C96A5C9A">
    <w:name w:val="30575A1A6EB44238989408A0C96A5C9A"/>
    <w:rsid w:val="008974E2"/>
  </w:style>
  <w:style w:type="paragraph" w:customStyle="1" w:styleId="33D88BE21EA6452CB51B958B3CA448DE">
    <w:name w:val="33D88BE21EA6452CB51B958B3CA448DE"/>
    <w:rsid w:val="008974E2"/>
  </w:style>
  <w:style w:type="paragraph" w:customStyle="1" w:styleId="D651A2BBF39E434ABCECA90EA3AD385F">
    <w:name w:val="D651A2BBF39E434ABCECA90EA3AD385F"/>
    <w:rsid w:val="008974E2"/>
  </w:style>
  <w:style w:type="paragraph" w:customStyle="1" w:styleId="E99402D7BD5F47BC84965B4833595DA0">
    <w:name w:val="E99402D7BD5F47BC84965B4833595DA0"/>
    <w:rsid w:val="008974E2"/>
  </w:style>
  <w:style w:type="paragraph" w:customStyle="1" w:styleId="4A065FD13FCC44B1A2B151D17973EFC6">
    <w:name w:val="4A065FD13FCC44B1A2B151D17973EFC6"/>
    <w:rsid w:val="008974E2"/>
  </w:style>
  <w:style w:type="paragraph" w:customStyle="1" w:styleId="C4FE34370EF04EE9B999AA86A973C9B6">
    <w:name w:val="C4FE34370EF04EE9B999AA86A973C9B6"/>
    <w:rsid w:val="008974E2"/>
  </w:style>
  <w:style w:type="paragraph" w:customStyle="1" w:styleId="6184112CC56847E4815938B64FECB82B">
    <w:name w:val="6184112CC56847E4815938B64FECB82B"/>
    <w:rsid w:val="008974E2"/>
  </w:style>
  <w:style w:type="paragraph" w:customStyle="1" w:styleId="E09D23129D854628AA6A9FAB1CD46EDE">
    <w:name w:val="E09D23129D854628AA6A9FAB1CD46EDE"/>
    <w:rsid w:val="008974E2"/>
  </w:style>
  <w:style w:type="paragraph" w:customStyle="1" w:styleId="AAA8F7D504D8449190FA45820FDFE0E9">
    <w:name w:val="AAA8F7D504D8449190FA45820FDFE0E9"/>
    <w:rsid w:val="008974E2"/>
  </w:style>
  <w:style w:type="paragraph" w:customStyle="1" w:styleId="A04763737C494DE9B1B6590E1014B078">
    <w:name w:val="A04763737C494DE9B1B6590E1014B078"/>
    <w:rsid w:val="008974E2"/>
  </w:style>
  <w:style w:type="paragraph" w:customStyle="1" w:styleId="D31C6D3C01E144F492486F5663EC83B3">
    <w:name w:val="D31C6D3C01E144F492486F5663EC83B3"/>
    <w:rsid w:val="008974E2"/>
  </w:style>
  <w:style w:type="paragraph" w:customStyle="1" w:styleId="5344D7752FAE41F7B4A59ED6D8BF99A9">
    <w:name w:val="5344D7752FAE41F7B4A59ED6D8BF99A9"/>
    <w:rsid w:val="008974E2"/>
  </w:style>
  <w:style w:type="paragraph" w:customStyle="1" w:styleId="C8568CF865384961BC96AC69F10E7A51">
    <w:name w:val="C8568CF865384961BC96AC69F10E7A51"/>
    <w:rsid w:val="008974E2"/>
  </w:style>
  <w:style w:type="paragraph" w:customStyle="1" w:styleId="47EA9C991C4A47219A8468C6FE579033">
    <w:name w:val="47EA9C991C4A47219A8468C6FE579033"/>
    <w:rsid w:val="008974E2"/>
  </w:style>
  <w:style w:type="paragraph" w:customStyle="1" w:styleId="345E4099BA4A4A10A6F5AE3EE96694E7">
    <w:name w:val="345E4099BA4A4A10A6F5AE3EE96694E7"/>
    <w:rsid w:val="008974E2"/>
  </w:style>
  <w:style w:type="paragraph" w:customStyle="1" w:styleId="6738FDCD65C8448BAC468D88C0267A3D">
    <w:name w:val="6738FDCD65C8448BAC468D88C0267A3D"/>
    <w:rsid w:val="008974E2"/>
  </w:style>
  <w:style w:type="paragraph" w:customStyle="1" w:styleId="CF0B537296E44881BFE6EBC27157CA0F">
    <w:name w:val="CF0B537296E44881BFE6EBC27157CA0F"/>
    <w:rsid w:val="008974E2"/>
  </w:style>
  <w:style w:type="paragraph" w:customStyle="1" w:styleId="6CE7906576B44B858A49D0A42BD4F29B">
    <w:name w:val="6CE7906576B44B858A49D0A42BD4F29B"/>
    <w:rsid w:val="008974E2"/>
  </w:style>
  <w:style w:type="paragraph" w:customStyle="1" w:styleId="23771A25239E48E99586CCFAEAFF89E1">
    <w:name w:val="23771A25239E48E99586CCFAEAFF89E1"/>
    <w:rsid w:val="008974E2"/>
  </w:style>
  <w:style w:type="paragraph" w:customStyle="1" w:styleId="C55CC4D8A8764DD5A4DE0031B3FB81F1">
    <w:name w:val="C55CC4D8A8764DD5A4DE0031B3FB81F1"/>
    <w:rsid w:val="008974E2"/>
  </w:style>
  <w:style w:type="paragraph" w:customStyle="1" w:styleId="AE33F7DBBA35410AAEE58D4A6709543F">
    <w:name w:val="AE33F7DBBA35410AAEE58D4A6709543F"/>
    <w:rsid w:val="008974E2"/>
  </w:style>
  <w:style w:type="paragraph" w:customStyle="1" w:styleId="67DC8F6F6DFA4C3284EFA342B9278B6D">
    <w:name w:val="67DC8F6F6DFA4C3284EFA342B9278B6D"/>
    <w:rsid w:val="008974E2"/>
  </w:style>
  <w:style w:type="paragraph" w:customStyle="1" w:styleId="6CAF43FAC6FB4FACA6FD66E761DD7594">
    <w:name w:val="6CAF43FAC6FB4FACA6FD66E761DD7594"/>
    <w:rsid w:val="008974E2"/>
  </w:style>
  <w:style w:type="paragraph" w:customStyle="1" w:styleId="3C16324D209B4CF48F3703A70E546CC047">
    <w:name w:val="3C16324D209B4CF48F3703A70E546CC047"/>
    <w:rsid w:val="008974E2"/>
    <w:pPr>
      <w:spacing w:before="160" w:after="160" w:line="336" w:lineRule="auto"/>
    </w:pPr>
    <w:rPr>
      <w:rFonts w:eastAsiaTheme="minorHAnsi"/>
      <w:lang w:eastAsia="en-US"/>
    </w:rPr>
  </w:style>
  <w:style w:type="paragraph" w:customStyle="1" w:styleId="8E0D1D9799C049D18B8269870841677047">
    <w:name w:val="8E0D1D9799C049D18B8269870841677047"/>
    <w:rsid w:val="008974E2"/>
    <w:pPr>
      <w:spacing w:before="160" w:after="160" w:line="336" w:lineRule="auto"/>
    </w:pPr>
    <w:rPr>
      <w:rFonts w:eastAsiaTheme="minorHAnsi"/>
      <w:lang w:eastAsia="en-US"/>
    </w:rPr>
  </w:style>
  <w:style w:type="paragraph" w:customStyle="1" w:styleId="93F49D9C46424F9381CFA59E2FD04D6F47">
    <w:name w:val="93F49D9C46424F9381CFA59E2FD04D6F47"/>
    <w:rsid w:val="008974E2"/>
    <w:pPr>
      <w:spacing w:before="160" w:after="160" w:line="336" w:lineRule="auto"/>
    </w:pPr>
    <w:rPr>
      <w:rFonts w:eastAsiaTheme="minorHAnsi"/>
      <w:lang w:eastAsia="en-US"/>
    </w:rPr>
  </w:style>
  <w:style w:type="paragraph" w:customStyle="1" w:styleId="C90EAD23E7154C0C918BCA0E4DBDBDD147">
    <w:name w:val="C90EAD23E7154C0C918BCA0E4DBDBDD147"/>
    <w:rsid w:val="008974E2"/>
    <w:pPr>
      <w:spacing w:before="160" w:after="160" w:line="336" w:lineRule="auto"/>
    </w:pPr>
    <w:rPr>
      <w:rFonts w:eastAsiaTheme="minorHAnsi"/>
      <w:lang w:eastAsia="en-US"/>
    </w:rPr>
  </w:style>
  <w:style w:type="paragraph" w:customStyle="1" w:styleId="027ED2CC00574782BCD903BD1485206A47">
    <w:name w:val="027ED2CC00574782BCD903BD1485206A47"/>
    <w:rsid w:val="008974E2"/>
    <w:pPr>
      <w:spacing w:before="160" w:after="160" w:line="336" w:lineRule="auto"/>
    </w:pPr>
    <w:rPr>
      <w:rFonts w:eastAsiaTheme="minorHAnsi"/>
      <w:lang w:eastAsia="en-US"/>
    </w:rPr>
  </w:style>
  <w:style w:type="paragraph" w:customStyle="1" w:styleId="5F3D328362D14F0C907892D9EA60483744">
    <w:name w:val="5F3D328362D14F0C907892D9EA60483744"/>
    <w:rsid w:val="008974E2"/>
    <w:pPr>
      <w:spacing w:before="160" w:after="160" w:line="336" w:lineRule="auto"/>
    </w:pPr>
    <w:rPr>
      <w:rFonts w:eastAsiaTheme="minorHAnsi"/>
      <w:lang w:eastAsia="en-US"/>
    </w:rPr>
  </w:style>
  <w:style w:type="paragraph" w:customStyle="1" w:styleId="B446F2D1DEEA4DE49B6B021CAEC0193644">
    <w:name w:val="B446F2D1DEEA4DE49B6B021CAEC0193644"/>
    <w:rsid w:val="008974E2"/>
    <w:pPr>
      <w:spacing w:before="160" w:after="160" w:line="336" w:lineRule="auto"/>
    </w:pPr>
    <w:rPr>
      <w:rFonts w:eastAsiaTheme="minorHAnsi"/>
      <w:lang w:eastAsia="en-US"/>
    </w:rPr>
  </w:style>
  <w:style w:type="paragraph" w:customStyle="1" w:styleId="3705CCC6CE394D8AA8F0A902C4D6CB2144">
    <w:name w:val="3705CCC6CE394D8AA8F0A902C4D6CB2144"/>
    <w:rsid w:val="008974E2"/>
    <w:pPr>
      <w:spacing w:before="160" w:after="160" w:line="336" w:lineRule="auto"/>
    </w:pPr>
    <w:rPr>
      <w:rFonts w:eastAsiaTheme="minorHAnsi"/>
      <w:lang w:eastAsia="en-US"/>
    </w:rPr>
  </w:style>
  <w:style w:type="paragraph" w:customStyle="1" w:styleId="96FD32F7A0204EA4BA0B3EDA12F5B79944">
    <w:name w:val="96FD32F7A0204EA4BA0B3EDA12F5B79944"/>
    <w:rsid w:val="008974E2"/>
    <w:pPr>
      <w:spacing w:before="160" w:after="160" w:line="336" w:lineRule="auto"/>
    </w:pPr>
    <w:rPr>
      <w:rFonts w:eastAsiaTheme="minorHAnsi"/>
      <w:lang w:eastAsia="en-US"/>
    </w:rPr>
  </w:style>
  <w:style w:type="paragraph" w:customStyle="1" w:styleId="1782FBE4BE4748359033EED793FD01D744">
    <w:name w:val="1782FBE4BE4748359033EED793FD01D744"/>
    <w:rsid w:val="008974E2"/>
    <w:pPr>
      <w:spacing w:before="160" w:after="160" w:line="336" w:lineRule="auto"/>
    </w:pPr>
    <w:rPr>
      <w:rFonts w:eastAsiaTheme="minorHAnsi"/>
      <w:lang w:eastAsia="en-US"/>
    </w:rPr>
  </w:style>
  <w:style w:type="paragraph" w:customStyle="1" w:styleId="280C052E220549169E4895EC680F4CE744">
    <w:name w:val="280C052E220549169E4895EC680F4CE744"/>
    <w:rsid w:val="008974E2"/>
    <w:pPr>
      <w:spacing w:before="160" w:after="160" w:line="336" w:lineRule="auto"/>
    </w:pPr>
    <w:rPr>
      <w:rFonts w:eastAsiaTheme="minorHAnsi"/>
      <w:lang w:eastAsia="en-US"/>
    </w:rPr>
  </w:style>
  <w:style w:type="paragraph" w:customStyle="1" w:styleId="A2A8359AE7B648CAB2DFFF06A921D27643">
    <w:name w:val="A2A8359AE7B648CAB2DFFF06A921D27643"/>
    <w:rsid w:val="008974E2"/>
    <w:pPr>
      <w:spacing w:before="160" w:after="160" w:line="336" w:lineRule="auto"/>
    </w:pPr>
    <w:rPr>
      <w:rFonts w:eastAsiaTheme="minorHAnsi"/>
      <w:lang w:eastAsia="en-US"/>
    </w:rPr>
  </w:style>
  <w:style w:type="paragraph" w:customStyle="1" w:styleId="FFDA6DB0AE9B4C8C9C64CF2C309DD24143">
    <w:name w:val="FFDA6DB0AE9B4C8C9C64CF2C309DD24143"/>
    <w:rsid w:val="008974E2"/>
    <w:pPr>
      <w:spacing w:before="160" w:after="160" w:line="336" w:lineRule="auto"/>
    </w:pPr>
    <w:rPr>
      <w:rFonts w:eastAsiaTheme="minorHAnsi"/>
      <w:lang w:eastAsia="en-US"/>
    </w:rPr>
  </w:style>
  <w:style w:type="paragraph" w:customStyle="1" w:styleId="EBE71700417C46BC8BE3B7980A71DC1A43">
    <w:name w:val="EBE71700417C46BC8BE3B7980A71DC1A43"/>
    <w:rsid w:val="008974E2"/>
    <w:pPr>
      <w:spacing w:before="160" w:after="160" w:line="336" w:lineRule="auto"/>
    </w:pPr>
    <w:rPr>
      <w:rFonts w:eastAsiaTheme="minorHAnsi"/>
      <w:lang w:eastAsia="en-US"/>
    </w:rPr>
  </w:style>
  <w:style w:type="paragraph" w:customStyle="1" w:styleId="5817A4AB3ADC499B804FA05B2C945D4F43">
    <w:name w:val="5817A4AB3ADC499B804FA05B2C945D4F43"/>
    <w:rsid w:val="008974E2"/>
    <w:pPr>
      <w:spacing w:before="160" w:after="160" w:line="336" w:lineRule="auto"/>
    </w:pPr>
    <w:rPr>
      <w:rFonts w:eastAsiaTheme="minorHAnsi"/>
      <w:lang w:eastAsia="en-US"/>
    </w:rPr>
  </w:style>
  <w:style w:type="paragraph" w:customStyle="1" w:styleId="066A27FCC42B444690FCBBCBB893189843">
    <w:name w:val="066A27FCC42B444690FCBBCBB893189843"/>
    <w:rsid w:val="008974E2"/>
    <w:pPr>
      <w:spacing w:before="160" w:after="160" w:line="336" w:lineRule="auto"/>
    </w:pPr>
    <w:rPr>
      <w:rFonts w:eastAsiaTheme="minorHAnsi"/>
      <w:lang w:eastAsia="en-US"/>
    </w:rPr>
  </w:style>
  <w:style w:type="paragraph" w:customStyle="1" w:styleId="7D93079731204951B388BC1E216E730322">
    <w:name w:val="7D93079731204951B388BC1E216E730322"/>
    <w:rsid w:val="008974E2"/>
    <w:pPr>
      <w:spacing w:before="160" w:after="160" w:line="336" w:lineRule="auto"/>
    </w:pPr>
    <w:rPr>
      <w:rFonts w:eastAsiaTheme="minorHAnsi"/>
      <w:lang w:eastAsia="en-US"/>
    </w:rPr>
  </w:style>
  <w:style w:type="paragraph" w:customStyle="1" w:styleId="1D1FFD5B53D549B2A175D8CD422CBBB138">
    <w:name w:val="1D1FFD5B53D549B2A175D8CD422CBBB138"/>
    <w:rsid w:val="008974E2"/>
    <w:pPr>
      <w:spacing w:after="0" w:line="240" w:lineRule="auto"/>
    </w:pPr>
    <w:rPr>
      <w:rFonts w:eastAsiaTheme="minorHAnsi"/>
      <w:lang w:val="en-US" w:eastAsia="en-US"/>
    </w:rPr>
  </w:style>
  <w:style w:type="paragraph" w:customStyle="1" w:styleId="809DBFFB1AE4447A8B0DE48C1E1635DF38">
    <w:name w:val="809DBFFB1AE4447A8B0DE48C1E1635DF38"/>
    <w:rsid w:val="008974E2"/>
    <w:pPr>
      <w:spacing w:before="160" w:after="160" w:line="336" w:lineRule="auto"/>
    </w:pPr>
    <w:rPr>
      <w:rFonts w:eastAsiaTheme="minorHAnsi"/>
      <w:lang w:eastAsia="en-US"/>
    </w:rPr>
  </w:style>
  <w:style w:type="paragraph" w:customStyle="1" w:styleId="017537A09A3640EA8BE5ECFB9C07A97138">
    <w:name w:val="017537A09A3640EA8BE5ECFB9C07A97138"/>
    <w:rsid w:val="008974E2"/>
    <w:pPr>
      <w:spacing w:before="160" w:after="160" w:line="336" w:lineRule="auto"/>
    </w:pPr>
    <w:rPr>
      <w:rFonts w:eastAsiaTheme="minorHAnsi"/>
      <w:lang w:eastAsia="en-US"/>
    </w:rPr>
  </w:style>
  <w:style w:type="paragraph" w:customStyle="1" w:styleId="C56B56EF48D54EAF9A6C7F6CFE40052835">
    <w:name w:val="C56B56EF48D54EAF9A6C7F6CFE40052835"/>
    <w:rsid w:val="008974E2"/>
    <w:pPr>
      <w:spacing w:before="160" w:after="160" w:line="336" w:lineRule="auto"/>
    </w:pPr>
    <w:rPr>
      <w:rFonts w:eastAsiaTheme="minorHAnsi"/>
      <w:lang w:eastAsia="en-US"/>
    </w:rPr>
  </w:style>
  <w:style w:type="paragraph" w:customStyle="1" w:styleId="66F97FF575974AC2ACFE4F8B7C0BFC3835">
    <w:name w:val="66F97FF575974AC2ACFE4F8B7C0BFC3835"/>
    <w:rsid w:val="008974E2"/>
    <w:pPr>
      <w:spacing w:before="160" w:after="160" w:line="336" w:lineRule="auto"/>
    </w:pPr>
    <w:rPr>
      <w:rFonts w:eastAsiaTheme="minorHAnsi"/>
      <w:lang w:eastAsia="en-US"/>
    </w:rPr>
  </w:style>
  <w:style w:type="paragraph" w:customStyle="1" w:styleId="04AD295D96B842D9A6E9DDA866FA88E821">
    <w:name w:val="04AD295D96B842D9A6E9DDA866FA88E821"/>
    <w:rsid w:val="008974E2"/>
    <w:pPr>
      <w:spacing w:before="160" w:after="160" w:line="336" w:lineRule="auto"/>
    </w:pPr>
    <w:rPr>
      <w:rFonts w:eastAsiaTheme="minorHAnsi"/>
      <w:lang w:eastAsia="en-US"/>
    </w:rPr>
  </w:style>
  <w:style w:type="paragraph" w:customStyle="1" w:styleId="53AB7C4F2E5842F79C65872FF8327B1021">
    <w:name w:val="53AB7C4F2E5842F79C65872FF8327B1021"/>
    <w:rsid w:val="008974E2"/>
    <w:pPr>
      <w:spacing w:before="160" w:after="160" w:line="336" w:lineRule="auto"/>
    </w:pPr>
    <w:rPr>
      <w:rFonts w:eastAsiaTheme="minorHAnsi"/>
      <w:lang w:eastAsia="en-US"/>
    </w:rPr>
  </w:style>
  <w:style w:type="paragraph" w:customStyle="1" w:styleId="F6BAA6C85BE94E75B685F4517119159121">
    <w:name w:val="F6BAA6C85BE94E75B685F4517119159121"/>
    <w:rsid w:val="008974E2"/>
    <w:pPr>
      <w:spacing w:before="160" w:after="160" w:line="336" w:lineRule="auto"/>
    </w:pPr>
    <w:rPr>
      <w:rFonts w:eastAsiaTheme="minorHAnsi"/>
      <w:lang w:eastAsia="en-US"/>
    </w:rPr>
  </w:style>
  <w:style w:type="paragraph" w:customStyle="1" w:styleId="694E127427734F8BAFC6B70C1D142BBF21">
    <w:name w:val="694E127427734F8BAFC6B70C1D142BBF21"/>
    <w:rsid w:val="008974E2"/>
    <w:pPr>
      <w:spacing w:before="160" w:after="160" w:line="336" w:lineRule="auto"/>
    </w:pPr>
    <w:rPr>
      <w:rFonts w:eastAsiaTheme="minorHAnsi"/>
      <w:lang w:eastAsia="en-US"/>
    </w:rPr>
  </w:style>
  <w:style w:type="paragraph" w:customStyle="1" w:styleId="F1090D0CDE6D4AD58D71CAD2FDA60CAC33">
    <w:name w:val="F1090D0CDE6D4AD58D71CAD2FDA60CAC33"/>
    <w:rsid w:val="008974E2"/>
    <w:pPr>
      <w:spacing w:before="160" w:after="160" w:line="336" w:lineRule="auto"/>
    </w:pPr>
    <w:rPr>
      <w:rFonts w:eastAsiaTheme="minorHAnsi"/>
      <w:lang w:eastAsia="en-US"/>
    </w:rPr>
  </w:style>
  <w:style w:type="paragraph" w:customStyle="1" w:styleId="AD8F9DF418644327B63B0A27D14196FC33">
    <w:name w:val="AD8F9DF418644327B63B0A27D14196FC33"/>
    <w:rsid w:val="008974E2"/>
    <w:pPr>
      <w:spacing w:before="160" w:after="160" w:line="336" w:lineRule="auto"/>
    </w:pPr>
    <w:rPr>
      <w:rFonts w:eastAsiaTheme="minorHAnsi"/>
      <w:lang w:eastAsia="en-US"/>
    </w:rPr>
  </w:style>
  <w:style w:type="paragraph" w:customStyle="1" w:styleId="095DC605F31748218C9D27A663BE82DC21">
    <w:name w:val="095DC605F31748218C9D27A663BE82DC21"/>
    <w:rsid w:val="008974E2"/>
    <w:pPr>
      <w:spacing w:before="160" w:after="160" w:line="336" w:lineRule="auto"/>
    </w:pPr>
    <w:rPr>
      <w:rFonts w:eastAsiaTheme="minorHAnsi"/>
      <w:lang w:eastAsia="en-US"/>
    </w:rPr>
  </w:style>
  <w:style w:type="paragraph" w:customStyle="1" w:styleId="3F8B08BC1F254554AEB54E8D0AC370F321">
    <w:name w:val="3F8B08BC1F254554AEB54E8D0AC370F321"/>
    <w:rsid w:val="008974E2"/>
    <w:pPr>
      <w:spacing w:before="160" w:after="160" w:line="336" w:lineRule="auto"/>
    </w:pPr>
    <w:rPr>
      <w:rFonts w:eastAsiaTheme="minorHAnsi"/>
      <w:lang w:eastAsia="en-US"/>
    </w:rPr>
  </w:style>
  <w:style w:type="paragraph" w:customStyle="1" w:styleId="232A47E8E8EF4C2CB4DD95C10D15FA2721">
    <w:name w:val="232A47E8E8EF4C2CB4DD95C10D15FA2721"/>
    <w:rsid w:val="008974E2"/>
    <w:pPr>
      <w:spacing w:before="160" w:after="160" w:line="336" w:lineRule="auto"/>
    </w:pPr>
    <w:rPr>
      <w:rFonts w:eastAsiaTheme="minorHAnsi"/>
      <w:lang w:eastAsia="en-US"/>
    </w:rPr>
  </w:style>
  <w:style w:type="paragraph" w:customStyle="1" w:styleId="6CB07E1C274A4C5CB968171A3BB8043D33">
    <w:name w:val="6CB07E1C274A4C5CB968171A3BB8043D33"/>
    <w:rsid w:val="008974E2"/>
    <w:pPr>
      <w:spacing w:before="160" w:after="160" w:line="336" w:lineRule="auto"/>
    </w:pPr>
    <w:rPr>
      <w:rFonts w:eastAsiaTheme="minorHAnsi"/>
      <w:lang w:eastAsia="en-US"/>
    </w:rPr>
  </w:style>
  <w:style w:type="paragraph" w:customStyle="1" w:styleId="3932F1AB393E4ED48DBD0D72FEC83EC733">
    <w:name w:val="3932F1AB393E4ED48DBD0D72FEC83EC733"/>
    <w:rsid w:val="008974E2"/>
    <w:pPr>
      <w:spacing w:before="160" w:after="160" w:line="336" w:lineRule="auto"/>
    </w:pPr>
    <w:rPr>
      <w:rFonts w:eastAsiaTheme="minorHAnsi"/>
      <w:lang w:eastAsia="en-US"/>
    </w:rPr>
  </w:style>
  <w:style w:type="paragraph" w:customStyle="1" w:styleId="92C9303DF6D547398472605E7951707F21">
    <w:name w:val="92C9303DF6D547398472605E7951707F21"/>
    <w:rsid w:val="008974E2"/>
    <w:pPr>
      <w:spacing w:before="160" w:after="160" w:line="336" w:lineRule="auto"/>
    </w:pPr>
    <w:rPr>
      <w:rFonts w:eastAsiaTheme="minorHAnsi"/>
      <w:lang w:eastAsia="en-US"/>
    </w:rPr>
  </w:style>
  <w:style w:type="paragraph" w:customStyle="1" w:styleId="AF81E32FE8D54F8B84BD99BE6E4A5C0321">
    <w:name w:val="AF81E32FE8D54F8B84BD99BE6E4A5C0321"/>
    <w:rsid w:val="008974E2"/>
    <w:pPr>
      <w:spacing w:before="160" w:after="160" w:line="336" w:lineRule="auto"/>
    </w:pPr>
    <w:rPr>
      <w:rFonts w:eastAsiaTheme="minorHAnsi"/>
      <w:lang w:eastAsia="en-US"/>
    </w:rPr>
  </w:style>
  <w:style w:type="paragraph" w:customStyle="1" w:styleId="40B5ECB0F52640DAB809E5F4DF04652821">
    <w:name w:val="40B5ECB0F52640DAB809E5F4DF04652821"/>
    <w:rsid w:val="008974E2"/>
    <w:pPr>
      <w:spacing w:before="160" w:after="160" w:line="336" w:lineRule="auto"/>
    </w:pPr>
    <w:rPr>
      <w:rFonts w:eastAsiaTheme="minorHAnsi"/>
      <w:lang w:eastAsia="en-US"/>
    </w:rPr>
  </w:style>
  <w:style w:type="paragraph" w:customStyle="1" w:styleId="4F09C19DA8494BE183AE2FAA5223C3ED21">
    <w:name w:val="4F09C19DA8494BE183AE2FAA5223C3ED21"/>
    <w:rsid w:val="008974E2"/>
    <w:pPr>
      <w:spacing w:before="160" w:after="160" w:line="336" w:lineRule="auto"/>
    </w:pPr>
    <w:rPr>
      <w:rFonts w:eastAsiaTheme="minorHAnsi"/>
      <w:lang w:eastAsia="en-US"/>
    </w:rPr>
  </w:style>
  <w:style w:type="paragraph" w:customStyle="1" w:styleId="9CBB1E2368CA42D9A61714BDCB9EC16333">
    <w:name w:val="9CBB1E2368CA42D9A61714BDCB9EC16333"/>
    <w:rsid w:val="008974E2"/>
    <w:pPr>
      <w:spacing w:before="160" w:after="160" w:line="336" w:lineRule="auto"/>
    </w:pPr>
    <w:rPr>
      <w:rFonts w:eastAsiaTheme="minorHAnsi"/>
      <w:lang w:eastAsia="en-US"/>
    </w:rPr>
  </w:style>
  <w:style w:type="paragraph" w:customStyle="1" w:styleId="5D492A4827E0494B85B7A91DFE43F3AA33">
    <w:name w:val="5D492A4827E0494B85B7A91DFE43F3AA33"/>
    <w:rsid w:val="008974E2"/>
    <w:pPr>
      <w:spacing w:before="160" w:after="160" w:line="336" w:lineRule="auto"/>
    </w:pPr>
    <w:rPr>
      <w:rFonts w:eastAsiaTheme="minorHAnsi"/>
      <w:lang w:eastAsia="en-US"/>
    </w:rPr>
  </w:style>
  <w:style w:type="paragraph" w:customStyle="1" w:styleId="53E66AFFE88147BD8FAF1825C19BD15933">
    <w:name w:val="53E66AFFE88147BD8FAF1825C19BD15933"/>
    <w:rsid w:val="008974E2"/>
    <w:pPr>
      <w:spacing w:before="160" w:after="160" w:line="336" w:lineRule="auto"/>
    </w:pPr>
    <w:rPr>
      <w:rFonts w:eastAsiaTheme="minorHAnsi"/>
      <w:lang w:eastAsia="en-US"/>
    </w:rPr>
  </w:style>
  <w:style w:type="paragraph" w:customStyle="1" w:styleId="1711E7A4185641F183F393D45036621C33">
    <w:name w:val="1711E7A4185641F183F393D45036621C33"/>
    <w:rsid w:val="008974E2"/>
    <w:pPr>
      <w:spacing w:before="160" w:after="160" w:line="336" w:lineRule="auto"/>
    </w:pPr>
    <w:rPr>
      <w:rFonts w:eastAsiaTheme="minorHAnsi"/>
      <w:lang w:eastAsia="en-US"/>
    </w:rPr>
  </w:style>
  <w:style w:type="paragraph" w:customStyle="1" w:styleId="E8FE36047EA34794BC8EB5842F68052133">
    <w:name w:val="E8FE36047EA34794BC8EB5842F68052133"/>
    <w:rsid w:val="008974E2"/>
    <w:pPr>
      <w:spacing w:after="0" w:line="240" w:lineRule="auto"/>
    </w:pPr>
    <w:rPr>
      <w:rFonts w:eastAsiaTheme="minorHAnsi"/>
      <w:lang w:val="en-US" w:eastAsia="en-US"/>
    </w:rPr>
  </w:style>
  <w:style w:type="paragraph" w:customStyle="1" w:styleId="10E373AF973C4C8A93859DC71B2B573833">
    <w:name w:val="10E373AF973C4C8A93859DC71B2B573833"/>
    <w:rsid w:val="008974E2"/>
    <w:pPr>
      <w:spacing w:before="160" w:after="160" w:line="336" w:lineRule="auto"/>
    </w:pPr>
    <w:rPr>
      <w:rFonts w:eastAsiaTheme="minorHAnsi"/>
      <w:lang w:eastAsia="en-US"/>
    </w:rPr>
  </w:style>
  <w:style w:type="paragraph" w:customStyle="1" w:styleId="66F3C03A2FCB47D8B0F7F12D52AFE0BE33">
    <w:name w:val="66F3C03A2FCB47D8B0F7F12D52AFE0BE33"/>
    <w:rsid w:val="008974E2"/>
    <w:pPr>
      <w:spacing w:before="160" w:after="160" w:line="336" w:lineRule="auto"/>
    </w:pPr>
    <w:rPr>
      <w:rFonts w:eastAsiaTheme="minorHAnsi"/>
      <w:lang w:eastAsia="en-US"/>
    </w:rPr>
  </w:style>
  <w:style w:type="paragraph" w:customStyle="1" w:styleId="235182E8F9A74E1C92A91E244E67B88F33">
    <w:name w:val="235182E8F9A74E1C92A91E244E67B88F33"/>
    <w:rsid w:val="008974E2"/>
    <w:pPr>
      <w:spacing w:before="160" w:after="160" w:line="336" w:lineRule="auto"/>
    </w:pPr>
    <w:rPr>
      <w:rFonts w:eastAsiaTheme="minorHAnsi"/>
      <w:lang w:eastAsia="en-US"/>
    </w:rPr>
  </w:style>
  <w:style w:type="paragraph" w:customStyle="1" w:styleId="E21208DFF6BF49EA8B855D0C5863B78733">
    <w:name w:val="E21208DFF6BF49EA8B855D0C5863B78733"/>
    <w:rsid w:val="008974E2"/>
    <w:pPr>
      <w:spacing w:before="160" w:after="160" w:line="336" w:lineRule="auto"/>
    </w:pPr>
    <w:rPr>
      <w:rFonts w:eastAsiaTheme="minorHAnsi"/>
      <w:lang w:eastAsia="en-US"/>
    </w:rPr>
  </w:style>
  <w:style w:type="paragraph" w:customStyle="1" w:styleId="B6949BE92B434A40976AD581CF3659C333">
    <w:name w:val="B6949BE92B434A40976AD581CF3659C333"/>
    <w:rsid w:val="008974E2"/>
    <w:pPr>
      <w:spacing w:before="160" w:after="160" w:line="336" w:lineRule="auto"/>
    </w:pPr>
    <w:rPr>
      <w:rFonts w:eastAsiaTheme="minorHAnsi"/>
      <w:lang w:eastAsia="en-US"/>
    </w:rPr>
  </w:style>
  <w:style w:type="paragraph" w:customStyle="1" w:styleId="836FC3D0B94D446F938D1361CCC2E1AC33">
    <w:name w:val="836FC3D0B94D446F938D1361CCC2E1AC33"/>
    <w:rsid w:val="008974E2"/>
    <w:pPr>
      <w:spacing w:before="160" w:after="160" w:line="336" w:lineRule="auto"/>
    </w:pPr>
    <w:rPr>
      <w:rFonts w:eastAsiaTheme="minorHAnsi"/>
      <w:lang w:eastAsia="en-US"/>
    </w:rPr>
  </w:style>
  <w:style w:type="paragraph" w:customStyle="1" w:styleId="3FF11854C139420484AA2A9B4E60F87F33">
    <w:name w:val="3FF11854C139420484AA2A9B4E60F87F33"/>
    <w:rsid w:val="008974E2"/>
    <w:pPr>
      <w:spacing w:before="160" w:after="160" w:line="336" w:lineRule="auto"/>
    </w:pPr>
    <w:rPr>
      <w:rFonts w:eastAsiaTheme="minorHAnsi"/>
      <w:lang w:eastAsia="en-US"/>
    </w:rPr>
  </w:style>
  <w:style w:type="paragraph" w:customStyle="1" w:styleId="51190B59486F43E4B604191F2E4C582A33">
    <w:name w:val="51190B59486F43E4B604191F2E4C582A33"/>
    <w:rsid w:val="008974E2"/>
    <w:pPr>
      <w:spacing w:before="160" w:after="160" w:line="336" w:lineRule="auto"/>
    </w:pPr>
    <w:rPr>
      <w:rFonts w:eastAsiaTheme="minorHAnsi"/>
      <w:lang w:eastAsia="en-US"/>
    </w:rPr>
  </w:style>
  <w:style w:type="paragraph" w:customStyle="1" w:styleId="C555C31F61604A9980A857EDA390353E33">
    <w:name w:val="C555C31F61604A9980A857EDA390353E33"/>
    <w:rsid w:val="008974E2"/>
    <w:pPr>
      <w:spacing w:before="160" w:after="160" w:line="336" w:lineRule="auto"/>
    </w:pPr>
    <w:rPr>
      <w:rFonts w:eastAsiaTheme="minorHAnsi"/>
      <w:lang w:eastAsia="en-US"/>
    </w:rPr>
  </w:style>
  <w:style w:type="paragraph" w:customStyle="1" w:styleId="D58EC6DE2B264167B9FAAD1392BF9C6031">
    <w:name w:val="D58EC6DE2B264167B9FAAD1392BF9C6031"/>
    <w:rsid w:val="008974E2"/>
    <w:pPr>
      <w:spacing w:before="160" w:after="160" w:line="336" w:lineRule="auto"/>
    </w:pPr>
    <w:rPr>
      <w:rFonts w:eastAsiaTheme="minorHAnsi"/>
      <w:lang w:eastAsia="en-US"/>
    </w:rPr>
  </w:style>
  <w:style w:type="paragraph" w:customStyle="1" w:styleId="7F6C552F065D4C8691E8D92726A428DE33">
    <w:name w:val="7F6C552F065D4C8691E8D92726A428DE33"/>
    <w:rsid w:val="008974E2"/>
    <w:pPr>
      <w:spacing w:before="160" w:after="160" w:line="336" w:lineRule="auto"/>
    </w:pPr>
    <w:rPr>
      <w:rFonts w:eastAsiaTheme="minorHAnsi"/>
      <w:lang w:eastAsia="en-US"/>
    </w:rPr>
  </w:style>
  <w:style w:type="paragraph" w:customStyle="1" w:styleId="4DA32E224BBC497FA3DE953AF3D87CE833">
    <w:name w:val="4DA32E224BBC497FA3DE953AF3D87CE833"/>
    <w:rsid w:val="008974E2"/>
    <w:pPr>
      <w:spacing w:before="160" w:after="160" w:line="336" w:lineRule="auto"/>
    </w:pPr>
    <w:rPr>
      <w:rFonts w:eastAsiaTheme="minorHAnsi"/>
      <w:lang w:eastAsia="en-US"/>
    </w:rPr>
  </w:style>
  <w:style w:type="paragraph" w:customStyle="1" w:styleId="EA39288067D54F81ADF290DA1311A86921">
    <w:name w:val="EA39288067D54F81ADF290DA1311A86921"/>
    <w:rsid w:val="008974E2"/>
    <w:pPr>
      <w:spacing w:before="160" w:after="160" w:line="336" w:lineRule="auto"/>
    </w:pPr>
    <w:rPr>
      <w:rFonts w:eastAsiaTheme="minorHAnsi"/>
      <w:lang w:eastAsia="en-US"/>
    </w:rPr>
  </w:style>
  <w:style w:type="paragraph" w:customStyle="1" w:styleId="530B3E187A02499E8B8BE6A4CFA281AC21">
    <w:name w:val="530B3E187A02499E8B8BE6A4CFA281AC21"/>
    <w:rsid w:val="008974E2"/>
    <w:pPr>
      <w:spacing w:before="160" w:after="160" w:line="336" w:lineRule="auto"/>
    </w:pPr>
    <w:rPr>
      <w:rFonts w:eastAsiaTheme="minorHAnsi"/>
      <w:lang w:eastAsia="en-US"/>
    </w:rPr>
  </w:style>
  <w:style w:type="paragraph" w:customStyle="1" w:styleId="8061F8CB548F4B068687E50D1A4436B921">
    <w:name w:val="8061F8CB548F4B068687E50D1A4436B921"/>
    <w:rsid w:val="008974E2"/>
    <w:pPr>
      <w:spacing w:before="160" w:after="160" w:line="336" w:lineRule="auto"/>
    </w:pPr>
    <w:rPr>
      <w:rFonts w:eastAsiaTheme="minorHAnsi"/>
      <w:lang w:eastAsia="en-US"/>
    </w:rPr>
  </w:style>
  <w:style w:type="paragraph" w:customStyle="1" w:styleId="E2B646E6A22844BBBE5BFF98E330D43321">
    <w:name w:val="E2B646E6A22844BBBE5BFF98E330D43321"/>
    <w:rsid w:val="008974E2"/>
    <w:pPr>
      <w:spacing w:before="160" w:after="160" w:line="336" w:lineRule="auto"/>
    </w:pPr>
    <w:rPr>
      <w:rFonts w:eastAsiaTheme="minorHAnsi"/>
      <w:lang w:eastAsia="en-US"/>
    </w:rPr>
  </w:style>
  <w:style w:type="paragraph" w:customStyle="1" w:styleId="02C096A16A02437B987F4CAF69E4D37121">
    <w:name w:val="02C096A16A02437B987F4CAF69E4D37121"/>
    <w:rsid w:val="008974E2"/>
    <w:pPr>
      <w:spacing w:before="160" w:after="160" w:line="336" w:lineRule="auto"/>
    </w:pPr>
    <w:rPr>
      <w:rFonts w:eastAsiaTheme="minorHAnsi"/>
      <w:lang w:eastAsia="en-US"/>
    </w:rPr>
  </w:style>
  <w:style w:type="paragraph" w:customStyle="1" w:styleId="DCD8A3EF6D3941F883C36CB7DF91041F21">
    <w:name w:val="DCD8A3EF6D3941F883C36CB7DF91041F21"/>
    <w:rsid w:val="008974E2"/>
    <w:pPr>
      <w:spacing w:before="160" w:after="160" w:line="336" w:lineRule="auto"/>
    </w:pPr>
    <w:rPr>
      <w:rFonts w:eastAsiaTheme="minorHAnsi"/>
      <w:lang w:eastAsia="en-US"/>
    </w:rPr>
  </w:style>
  <w:style w:type="paragraph" w:customStyle="1" w:styleId="8391B5F7FC5246479B70BAA3C8A5444121">
    <w:name w:val="8391B5F7FC5246479B70BAA3C8A5444121"/>
    <w:rsid w:val="008974E2"/>
    <w:pPr>
      <w:spacing w:before="160" w:after="160" w:line="336" w:lineRule="auto"/>
    </w:pPr>
    <w:rPr>
      <w:rFonts w:eastAsiaTheme="minorHAnsi"/>
      <w:lang w:eastAsia="en-US"/>
    </w:rPr>
  </w:style>
  <w:style w:type="paragraph" w:customStyle="1" w:styleId="0570A160075B46A2B4E1575DAC5A204821">
    <w:name w:val="0570A160075B46A2B4E1575DAC5A204821"/>
    <w:rsid w:val="008974E2"/>
    <w:pPr>
      <w:spacing w:before="160" w:after="160" w:line="336" w:lineRule="auto"/>
    </w:pPr>
    <w:rPr>
      <w:rFonts w:eastAsiaTheme="minorHAnsi"/>
      <w:lang w:eastAsia="en-US"/>
    </w:rPr>
  </w:style>
  <w:style w:type="paragraph" w:customStyle="1" w:styleId="9507717F8A5E4CB0BE4F60DD31B8A5BC31">
    <w:name w:val="9507717F8A5E4CB0BE4F60DD31B8A5BC31"/>
    <w:rsid w:val="008974E2"/>
    <w:pPr>
      <w:spacing w:before="160" w:after="160" w:line="336" w:lineRule="auto"/>
    </w:pPr>
    <w:rPr>
      <w:rFonts w:eastAsiaTheme="minorHAnsi"/>
      <w:lang w:eastAsia="en-US"/>
    </w:rPr>
  </w:style>
  <w:style w:type="paragraph" w:customStyle="1" w:styleId="F85AC022C19A47D2A1A0E8BD153F715631">
    <w:name w:val="F85AC022C19A47D2A1A0E8BD153F715631"/>
    <w:rsid w:val="008974E2"/>
    <w:pPr>
      <w:spacing w:before="160" w:after="160" w:line="336" w:lineRule="auto"/>
    </w:pPr>
    <w:rPr>
      <w:rFonts w:eastAsiaTheme="minorHAnsi"/>
      <w:lang w:eastAsia="en-US"/>
    </w:rPr>
  </w:style>
  <w:style w:type="paragraph" w:customStyle="1" w:styleId="5C7A20B427F44BBEA72D6F6C712409C031">
    <w:name w:val="5C7A20B427F44BBEA72D6F6C712409C031"/>
    <w:rsid w:val="008974E2"/>
    <w:pPr>
      <w:spacing w:before="160" w:after="160" w:line="336" w:lineRule="auto"/>
    </w:pPr>
    <w:rPr>
      <w:rFonts w:eastAsiaTheme="minorHAnsi"/>
      <w:lang w:eastAsia="en-US"/>
    </w:rPr>
  </w:style>
  <w:style w:type="paragraph" w:customStyle="1" w:styleId="67DC8F6F6DFA4C3284EFA342B9278B6D1">
    <w:name w:val="67DC8F6F6DFA4C3284EFA342B9278B6D1"/>
    <w:rsid w:val="008974E2"/>
    <w:pPr>
      <w:spacing w:before="160" w:after="160" w:line="336" w:lineRule="auto"/>
    </w:pPr>
    <w:rPr>
      <w:rFonts w:eastAsiaTheme="minorHAnsi"/>
      <w:lang w:eastAsia="en-US"/>
    </w:rPr>
  </w:style>
  <w:style w:type="paragraph" w:customStyle="1" w:styleId="6CAF43FAC6FB4FACA6FD66E761DD75941">
    <w:name w:val="6CAF43FAC6FB4FACA6FD66E761DD75941"/>
    <w:rsid w:val="008974E2"/>
    <w:pPr>
      <w:spacing w:before="160" w:after="160" w:line="336" w:lineRule="auto"/>
    </w:pPr>
    <w:rPr>
      <w:rFonts w:eastAsiaTheme="minorHAnsi"/>
      <w:lang w:eastAsia="en-US"/>
    </w:rPr>
  </w:style>
  <w:style w:type="paragraph" w:customStyle="1" w:styleId="A294F9C36F9248EFA5F9D16CC7E9D5A88">
    <w:name w:val="A294F9C36F9248EFA5F9D16CC7E9D5A88"/>
    <w:rsid w:val="008974E2"/>
    <w:pPr>
      <w:spacing w:before="160" w:after="160" w:line="336" w:lineRule="auto"/>
    </w:pPr>
    <w:rPr>
      <w:rFonts w:eastAsiaTheme="minorHAnsi"/>
      <w:lang w:eastAsia="en-US"/>
    </w:rPr>
  </w:style>
  <w:style w:type="paragraph" w:customStyle="1" w:styleId="C8568CF865384961BC96AC69F10E7A511">
    <w:name w:val="C8568CF865384961BC96AC69F10E7A511"/>
    <w:rsid w:val="008974E2"/>
    <w:pPr>
      <w:spacing w:before="160" w:after="160" w:line="336" w:lineRule="auto"/>
    </w:pPr>
    <w:rPr>
      <w:rFonts w:eastAsiaTheme="minorHAnsi"/>
      <w:lang w:eastAsia="en-US"/>
    </w:rPr>
  </w:style>
  <w:style w:type="paragraph" w:customStyle="1" w:styleId="47EA9C991C4A47219A8468C6FE5790331">
    <w:name w:val="47EA9C991C4A47219A8468C6FE5790331"/>
    <w:rsid w:val="008974E2"/>
    <w:pPr>
      <w:spacing w:before="160" w:after="160" w:line="336" w:lineRule="auto"/>
    </w:pPr>
    <w:rPr>
      <w:rFonts w:eastAsiaTheme="minorHAnsi"/>
      <w:lang w:eastAsia="en-US"/>
    </w:rPr>
  </w:style>
  <w:style w:type="paragraph" w:customStyle="1" w:styleId="345E4099BA4A4A10A6F5AE3EE96694E71">
    <w:name w:val="345E4099BA4A4A10A6F5AE3EE96694E71"/>
    <w:rsid w:val="008974E2"/>
    <w:pPr>
      <w:spacing w:before="160" w:after="160" w:line="336" w:lineRule="auto"/>
    </w:pPr>
    <w:rPr>
      <w:rFonts w:eastAsiaTheme="minorHAnsi"/>
      <w:lang w:eastAsia="en-US"/>
    </w:rPr>
  </w:style>
  <w:style w:type="paragraph" w:customStyle="1" w:styleId="6738FDCD65C8448BAC468D88C0267A3D1">
    <w:name w:val="6738FDCD65C8448BAC468D88C0267A3D1"/>
    <w:rsid w:val="008974E2"/>
    <w:pPr>
      <w:spacing w:before="160" w:after="160" w:line="336" w:lineRule="auto"/>
    </w:pPr>
    <w:rPr>
      <w:rFonts w:eastAsiaTheme="minorHAnsi"/>
      <w:lang w:eastAsia="en-US"/>
    </w:rPr>
  </w:style>
  <w:style w:type="paragraph" w:customStyle="1" w:styleId="CF0B537296E44881BFE6EBC27157CA0F1">
    <w:name w:val="CF0B537296E44881BFE6EBC27157CA0F1"/>
    <w:rsid w:val="008974E2"/>
    <w:pPr>
      <w:spacing w:before="160" w:after="160" w:line="336" w:lineRule="auto"/>
    </w:pPr>
    <w:rPr>
      <w:rFonts w:eastAsiaTheme="minorHAnsi"/>
      <w:lang w:eastAsia="en-US"/>
    </w:rPr>
  </w:style>
  <w:style w:type="paragraph" w:customStyle="1" w:styleId="6CE7906576B44B858A49D0A42BD4F29B1">
    <w:name w:val="6CE7906576B44B858A49D0A42BD4F29B1"/>
    <w:rsid w:val="008974E2"/>
    <w:pPr>
      <w:spacing w:before="160" w:after="160" w:line="336" w:lineRule="auto"/>
    </w:pPr>
    <w:rPr>
      <w:rFonts w:eastAsiaTheme="minorHAnsi"/>
      <w:lang w:eastAsia="en-US"/>
    </w:rPr>
  </w:style>
  <w:style w:type="paragraph" w:customStyle="1" w:styleId="23771A25239E48E99586CCFAEAFF89E11">
    <w:name w:val="23771A25239E48E99586CCFAEAFF89E11"/>
    <w:rsid w:val="008974E2"/>
    <w:pPr>
      <w:spacing w:before="160" w:after="160" w:line="336" w:lineRule="auto"/>
    </w:pPr>
    <w:rPr>
      <w:rFonts w:eastAsiaTheme="minorHAnsi"/>
      <w:lang w:eastAsia="en-US"/>
    </w:rPr>
  </w:style>
  <w:style w:type="paragraph" w:customStyle="1" w:styleId="C55CC4D8A8764DD5A4DE0031B3FB81F11">
    <w:name w:val="C55CC4D8A8764DD5A4DE0031B3FB81F11"/>
    <w:rsid w:val="008974E2"/>
    <w:pPr>
      <w:spacing w:before="160" w:after="160" w:line="336" w:lineRule="auto"/>
    </w:pPr>
    <w:rPr>
      <w:rFonts w:eastAsiaTheme="minorHAnsi"/>
      <w:lang w:eastAsia="en-US"/>
    </w:rPr>
  </w:style>
  <w:style w:type="paragraph" w:customStyle="1" w:styleId="AE33F7DBBA35410AAEE58D4A6709543F1">
    <w:name w:val="AE33F7DBBA35410AAEE58D4A6709543F1"/>
    <w:rsid w:val="008974E2"/>
    <w:pPr>
      <w:spacing w:before="160" w:after="160" w:line="336" w:lineRule="auto"/>
    </w:pPr>
    <w:rPr>
      <w:rFonts w:eastAsiaTheme="minorHAnsi"/>
      <w:lang w:eastAsia="en-US"/>
    </w:rPr>
  </w:style>
  <w:style w:type="paragraph" w:customStyle="1" w:styleId="1488916B9FCF4A198E24DF9D7A9C98FB8">
    <w:name w:val="1488916B9FCF4A198E24DF9D7A9C98FB8"/>
    <w:rsid w:val="008974E2"/>
    <w:pPr>
      <w:spacing w:before="160" w:after="160" w:line="336" w:lineRule="auto"/>
    </w:pPr>
    <w:rPr>
      <w:rFonts w:eastAsiaTheme="minorHAnsi"/>
      <w:lang w:eastAsia="en-US"/>
    </w:rPr>
  </w:style>
  <w:style w:type="paragraph" w:customStyle="1" w:styleId="BC9314C8DD944A03A477B13C7EBCC2218">
    <w:name w:val="BC9314C8DD944A03A477B13C7EBCC2218"/>
    <w:rsid w:val="008974E2"/>
    <w:pPr>
      <w:spacing w:before="160" w:after="160" w:line="336" w:lineRule="auto"/>
    </w:pPr>
    <w:rPr>
      <w:rFonts w:eastAsiaTheme="minorHAnsi"/>
      <w:lang w:eastAsia="en-US"/>
    </w:rPr>
  </w:style>
  <w:style w:type="paragraph" w:customStyle="1" w:styleId="92F29E74AB0A4A8A8F092713C12E08138">
    <w:name w:val="92F29E74AB0A4A8A8F092713C12E08138"/>
    <w:rsid w:val="008974E2"/>
    <w:pPr>
      <w:spacing w:before="160" w:after="160" w:line="336" w:lineRule="auto"/>
    </w:pPr>
    <w:rPr>
      <w:rFonts w:eastAsiaTheme="minorHAnsi"/>
      <w:lang w:eastAsia="en-US"/>
    </w:rPr>
  </w:style>
  <w:style w:type="paragraph" w:customStyle="1" w:styleId="3E08FCF405744754ADF7B4C37170ACAA8">
    <w:name w:val="3E08FCF405744754ADF7B4C37170ACAA8"/>
    <w:rsid w:val="008974E2"/>
    <w:pPr>
      <w:spacing w:before="160" w:after="160" w:line="336" w:lineRule="auto"/>
    </w:pPr>
    <w:rPr>
      <w:rFonts w:eastAsiaTheme="minorHAnsi"/>
      <w:lang w:eastAsia="en-US"/>
    </w:rPr>
  </w:style>
  <w:style w:type="paragraph" w:customStyle="1" w:styleId="7DD4369D827B4BD78C6921688AFF04B28">
    <w:name w:val="7DD4369D827B4BD78C6921688AFF04B28"/>
    <w:rsid w:val="008974E2"/>
    <w:pPr>
      <w:spacing w:before="160" w:after="160" w:line="336" w:lineRule="auto"/>
    </w:pPr>
    <w:rPr>
      <w:rFonts w:eastAsiaTheme="minorHAnsi"/>
      <w:lang w:eastAsia="en-US"/>
    </w:rPr>
  </w:style>
  <w:style w:type="paragraph" w:customStyle="1" w:styleId="C6ADD2A4E1D4435E90618E58BCB4C3926">
    <w:name w:val="C6ADD2A4E1D4435E90618E58BCB4C3926"/>
    <w:rsid w:val="008974E2"/>
    <w:pPr>
      <w:spacing w:before="160" w:after="160" w:line="336" w:lineRule="auto"/>
    </w:pPr>
    <w:rPr>
      <w:rFonts w:eastAsiaTheme="minorHAnsi"/>
      <w:lang w:eastAsia="en-US"/>
    </w:rPr>
  </w:style>
  <w:style w:type="paragraph" w:customStyle="1" w:styleId="034F80E8C3BC4BC6BDBD9591DEEB72E01">
    <w:name w:val="034F80E8C3BC4BC6BDBD9591DEEB72E01"/>
    <w:rsid w:val="008974E2"/>
    <w:pPr>
      <w:spacing w:before="160" w:after="160" w:line="336" w:lineRule="auto"/>
    </w:pPr>
    <w:rPr>
      <w:rFonts w:eastAsiaTheme="minorHAnsi"/>
      <w:lang w:eastAsia="en-US"/>
    </w:rPr>
  </w:style>
  <w:style w:type="paragraph" w:customStyle="1" w:styleId="376C846825E84C82A5DD92A1BD73390F1">
    <w:name w:val="376C846825E84C82A5DD92A1BD73390F1"/>
    <w:rsid w:val="008974E2"/>
    <w:pPr>
      <w:spacing w:before="160" w:after="160" w:line="336" w:lineRule="auto"/>
    </w:pPr>
    <w:rPr>
      <w:rFonts w:eastAsiaTheme="minorHAnsi"/>
      <w:lang w:eastAsia="en-US"/>
    </w:rPr>
  </w:style>
  <w:style w:type="paragraph" w:customStyle="1" w:styleId="E971B1A00CD94272B894BB5C1A0A64A91">
    <w:name w:val="E971B1A00CD94272B894BB5C1A0A64A91"/>
    <w:rsid w:val="008974E2"/>
    <w:pPr>
      <w:spacing w:before="160" w:after="160" w:line="336" w:lineRule="auto"/>
    </w:pPr>
    <w:rPr>
      <w:rFonts w:eastAsiaTheme="minorHAnsi"/>
      <w:lang w:eastAsia="en-US"/>
    </w:rPr>
  </w:style>
  <w:style w:type="paragraph" w:customStyle="1" w:styleId="3C16324D209B4CF48F3703A70E546CC048">
    <w:name w:val="3C16324D209B4CF48F3703A70E546CC048"/>
    <w:rsid w:val="008974E2"/>
    <w:pPr>
      <w:spacing w:before="160" w:after="160" w:line="336" w:lineRule="auto"/>
    </w:pPr>
    <w:rPr>
      <w:rFonts w:eastAsiaTheme="minorHAnsi"/>
      <w:lang w:eastAsia="en-US"/>
    </w:rPr>
  </w:style>
  <w:style w:type="paragraph" w:customStyle="1" w:styleId="8E0D1D9799C049D18B8269870841677048">
    <w:name w:val="8E0D1D9799C049D18B8269870841677048"/>
    <w:rsid w:val="008974E2"/>
    <w:pPr>
      <w:spacing w:before="160" w:after="160" w:line="336" w:lineRule="auto"/>
    </w:pPr>
    <w:rPr>
      <w:rFonts w:eastAsiaTheme="minorHAnsi"/>
      <w:lang w:eastAsia="en-US"/>
    </w:rPr>
  </w:style>
  <w:style w:type="paragraph" w:customStyle="1" w:styleId="93F49D9C46424F9381CFA59E2FD04D6F48">
    <w:name w:val="93F49D9C46424F9381CFA59E2FD04D6F48"/>
    <w:rsid w:val="008974E2"/>
    <w:pPr>
      <w:spacing w:before="160" w:after="160" w:line="336" w:lineRule="auto"/>
    </w:pPr>
    <w:rPr>
      <w:rFonts w:eastAsiaTheme="minorHAnsi"/>
      <w:lang w:eastAsia="en-US"/>
    </w:rPr>
  </w:style>
  <w:style w:type="paragraph" w:customStyle="1" w:styleId="C90EAD23E7154C0C918BCA0E4DBDBDD148">
    <w:name w:val="C90EAD23E7154C0C918BCA0E4DBDBDD148"/>
    <w:rsid w:val="008974E2"/>
    <w:pPr>
      <w:spacing w:before="160" w:after="160" w:line="336" w:lineRule="auto"/>
    </w:pPr>
    <w:rPr>
      <w:rFonts w:eastAsiaTheme="minorHAnsi"/>
      <w:lang w:eastAsia="en-US"/>
    </w:rPr>
  </w:style>
  <w:style w:type="paragraph" w:customStyle="1" w:styleId="027ED2CC00574782BCD903BD1485206A48">
    <w:name w:val="027ED2CC00574782BCD903BD1485206A48"/>
    <w:rsid w:val="008974E2"/>
    <w:pPr>
      <w:spacing w:before="160" w:after="160" w:line="336" w:lineRule="auto"/>
    </w:pPr>
    <w:rPr>
      <w:rFonts w:eastAsiaTheme="minorHAnsi"/>
      <w:lang w:eastAsia="en-US"/>
    </w:rPr>
  </w:style>
  <w:style w:type="paragraph" w:customStyle="1" w:styleId="5F3D328362D14F0C907892D9EA60483745">
    <w:name w:val="5F3D328362D14F0C907892D9EA60483745"/>
    <w:rsid w:val="008974E2"/>
    <w:pPr>
      <w:spacing w:before="160" w:after="160" w:line="336" w:lineRule="auto"/>
    </w:pPr>
    <w:rPr>
      <w:rFonts w:eastAsiaTheme="minorHAnsi"/>
      <w:lang w:eastAsia="en-US"/>
    </w:rPr>
  </w:style>
  <w:style w:type="paragraph" w:customStyle="1" w:styleId="B446F2D1DEEA4DE49B6B021CAEC0193645">
    <w:name w:val="B446F2D1DEEA4DE49B6B021CAEC0193645"/>
    <w:rsid w:val="008974E2"/>
    <w:pPr>
      <w:spacing w:before="160" w:after="160" w:line="336" w:lineRule="auto"/>
    </w:pPr>
    <w:rPr>
      <w:rFonts w:eastAsiaTheme="minorHAnsi"/>
      <w:lang w:eastAsia="en-US"/>
    </w:rPr>
  </w:style>
  <w:style w:type="paragraph" w:customStyle="1" w:styleId="3705CCC6CE394D8AA8F0A902C4D6CB2145">
    <w:name w:val="3705CCC6CE394D8AA8F0A902C4D6CB2145"/>
    <w:rsid w:val="008974E2"/>
    <w:pPr>
      <w:spacing w:before="160" w:after="160" w:line="336" w:lineRule="auto"/>
    </w:pPr>
    <w:rPr>
      <w:rFonts w:eastAsiaTheme="minorHAnsi"/>
      <w:lang w:eastAsia="en-US"/>
    </w:rPr>
  </w:style>
  <w:style w:type="paragraph" w:customStyle="1" w:styleId="96FD32F7A0204EA4BA0B3EDA12F5B79945">
    <w:name w:val="96FD32F7A0204EA4BA0B3EDA12F5B79945"/>
    <w:rsid w:val="008974E2"/>
    <w:pPr>
      <w:spacing w:before="160" w:after="160" w:line="336" w:lineRule="auto"/>
    </w:pPr>
    <w:rPr>
      <w:rFonts w:eastAsiaTheme="minorHAnsi"/>
      <w:lang w:eastAsia="en-US"/>
    </w:rPr>
  </w:style>
  <w:style w:type="paragraph" w:customStyle="1" w:styleId="1782FBE4BE4748359033EED793FD01D745">
    <w:name w:val="1782FBE4BE4748359033EED793FD01D745"/>
    <w:rsid w:val="008974E2"/>
    <w:pPr>
      <w:spacing w:before="160" w:after="160" w:line="336" w:lineRule="auto"/>
    </w:pPr>
    <w:rPr>
      <w:rFonts w:eastAsiaTheme="minorHAnsi"/>
      <w:lang w:eastAsia="en-US"/>
    </w:rPr>
  </w:style>
  <w:style w:type="paragraph" w:customStyle="1" w:styleId="280C052E220549169E4895EC680F4CE745">
    <w:name w:val="280C052E220549169E4895EC680F4CE745"/>
    <w:rsid w:val="008974E2"/>
    <w:pPr>
      <w:spacing w:before="160" w:after="160" w:line="336" w:lineRule="auto"/>
    </w:pPr>
    <w:rPr>
      <w:rFonts w:eastAsiaTheme="minorHAnsi"/>
      <w:lang w:eastAsia="en-US"/>
    </w:rPr>
  </w:style>
  <w:style w:type="paragraph" w:customStyle="1" w:styleId="A2A8359AE7B648CAB2DFFF06A921D27644">
    <w:name w:val="A2A8359AE7B648CAB2DFFF06A921D27644"/>
    <w:rsid w:val="008974E2"/>
    <w:pPr>
      <w:spacing w:before="160" w:after="160" w:line="336" w:lineRule="auto"/>
    </w:pPr>
    <w:rPr>
      <w:rFonts w:eastAsiaTheme="minorHAnsi"/>
      <w:lang w:eastAsia="en-US"/>
    </w:rPr>
  </w:style>
  <w:style w:type="paragraph" w:customStyle="1" w:styleId="FFDA6DB0AE9B4C8C9C64CF2C309DD24144">
    <w:name w:val="FFDA6DB0AE9B4C8C9C64CF2C309DD24144"/>
    <w:rsid w:val="008974E2"/>
    <w:pPr>
      <w:spacing w:before="160" w:after="160" w:line="336" w:lineRule="auto"/>
    </w:pPr>
    <w:rPr>
      <w:rFonts w:eastAsiaTheme="minorHAnsi"/>
      <w:lang w:eastAsia="en-US"/>
    </w:rPr>
  </w:style>
  <w:style w:type="paragraph" w:customStyle="1" w:styleId="EBE71700417C46BC8BE3B7980A71DC1A44">
    <w:name w:val="EBE71700417C46BC8BE3B7980A71DC1A44"/>
    <w:rsid w:val="008974E2"/>
    <w:pPr>
      <w:spacing w:before="160" w:after="160" w:line="336" w:lineRule="auto"/>
    </w:pPr>
    <w:rPr>
      <w:rFonts w:eastAsiaTheme="minorHAnsi"/>
      <w:lang w:eastAsia="en-US"/>
    </w:rPr>
  </w:style>
  <w:style w:type="paragraph" w:customStyle="1" w:styleId="5817A4AB3ADC499B804FA05B2C945D4F44">
    <w:name w:val="5817A4AB3ADC499B804FA05B2C945D4F44"/>
    <w:rsid w:val="008974E2"/>
    <w:pPr>
      <w:spacing w:before="160" w:after="160" w:line="336" w:lineRule="auto"/>
    </w:pPr>
    <w:rPr>
      <w:rFonts w:eastAsiaTheme="minorHAnsi"/>
      <w:lang w:eastAsia="en-US"/>
    </w:rPr>
  </w:style>
  <w:style w:type="paragraph" w:customStyle="1" w:styleId="066A27FCC42B444690FCBBCBB893189844">
    <w:name w:val="066A27FCC42B444690FCBBCBB893189844"/>
    <w:rsid w:val="008974E2"/>
    <w:pPr>
      <w:spacing w:before="160" w:after="160" w:line="336" w:lineRule="auto"/>
    </w:pPr>
    <w:rPr>
      <w:rFonts w:eastAsiaTheme="minorHAnsi"/>
      <w:lang w:eastAsia="en-US"/>
    </w:rPr>
  </w:style>
  <w:style w:type="paragraph" w:customStyle="1" w:styleId="7D93079731204951B388BC1E216E730323">
    <w:name w:val="7D93079731204951B388BC1E216E730323"/>
    <w:rsid w:val="008974E2"/>
    <w:pPr>
      <w:spacing w:before="160" w:after="160" w:line="336" w:lineRule="auto"/>
    </w:pPr>
    <w:rPr>
      <w:rFonts w:eastAsiaTheme="minorHAnsi"/>
      <w:lang w:eastAsia="en-US"/>
    </w:rPr>
  </w:style>
  <w:style w:type="paragraph" w:customStyle="1" w:styleId="1D1FFD5B53D549B2A175D8CD422CBBB139">
    <w:name w:val="1D1FFD5B53D549B2A175D8CD422CBBB139"/>
    <w:rsid w:val="008974E2"/>
    <w:pPr>
      <w:spacing w:after="0" w:line="240" w:lineRule="auto"/>
    </w:pPr>
    <w:rPr>
      <w:rFonts w:eastAsiaTheme="minorHAnsi"/>
      <w:lang w:val="en-US" w:eastAsia="en-US"/>
    </w:rPr>
  </w:style>
  <w:style w:type="paragraph" w:customStyle="1" w:styleId="809DBFFB1AE4447A8B0DE48C1E1635DF39">
    <w:name w:val="809DBFFB1AE4447A8B0DE48C1E1635DF39"/>
    <w:rsid w:val="008974E2"/>
    <w:pPr>
      <w:spacing w:before="160" w:after="160" w:line="336" w:lineRule="auto"/>
    </w:pPr>
    <w:rPr>
      <w:rFonts w:eastAsiaTheme="minorHAnsi"/>
      <w:lang w:eastAsia="en-US"/>
    </w:rPr>
  </w:style>
  <w:style w:type="paragraph" w:customStyle="1" w:styleId="017537A09A3640EA8BE5ECFB9C07A97139">
    <w:name w:val="017537A09A3640EA8BE5ECFB9C07A97139"/>
    <w:rsid w:val="008974E2"/>
    <w:pPr>
      <w:spacing w:before="160" w:after="160" w:line="336" w:lineRule="auto"/>
    </w:pPr>
    <w:rPr>
      <w:rFonts w:eastAsiaTheme="minorHAnsi"/>
      <w:lang w:eastAsia="en-US"/>
    </w:rPr>
  </w:style>
  <w:style w:type="paragraph" w:customStyle="1" w:styleId="C56B56EF48D54EAF9A6C7F6CFE40052836">
    <w:name w:val="C56B56EF48D54EAF9A6C7F6CFE40052836"/>
    <w:rsid w:val="008974E2"/>
    <w:pPr>
      <w:spacing w:before="160" w:after="160" w:line="336" w:lineRule="auto"/>
    </w:pPr>
    <w:rPr>
      <w:rFonts w:eastAsiaTheme="minorHAnsi"/>
      <w:lang w:eastAsia="en-US"/>
    </w:rPr>
  </w:style>
  <w:style w:type="paragraph" w:customStyle="1" w:styleId="66F97FF575974AC2ACFE4F8B7C0BFC3836">
    <w:name w:val="66F97FF575974AC2ACFE4F8B7C0BFC3836"/>
    <w:rsid w:val="008974E2"/>
    <w:pPr>
      <w:spacing w:before="160" w:after="160" w:line="336" w:lineRule="auto"/>
    </w:pPr>
    <w:rPr>
      <w:rFonts w:eastAsiaTheme="minorHAnsi"/>
      <w:lang w:eastAsia="en-US"/>
    </w:rPr>
  </w:style>
  <w:style w:type="paragraph" w:customStyle="1" w:styleId="04AD295D96B842D9A6E9DDA866FA88E822">
    <w:name w:val="04AD295D96B842D9A6E9DDA866FA88E822"/>
    <w:rsid w:val="008974E2"/>
    <w:pPr>
      <w:spacing w:before="160" w:after="160" w:line="336" w:lineRule="auto"/>
    </w:pPr>
    <w:rPr>
      <w:rFonts w:eastAsiaTheme="minorHAnsi"/>
      <w:lang w:eastAsia="en-US"/>
    </w:rPr>
  </w:style>
  <w:style w:type="paragraph" w:customStyle="1" w:styleId="53AB7C4F2E5842F79C65872FF8327B1022">
    <w:name w:val="53AB7C4F2E5842F79C65872FF8327B1022"/>
    <w:rsid w:val="008974E2"/>
    <w:pPr>
      <w:spacing w:before="160" w:after="160" w:line="336" w:lineRule="auto"/>
    </w:pPr>
    <w:rPr>
      <w:rFonts w:eastAsiaTheme="minorHAnsi"/>
      <w:lang w:eastAsia="en-US"/>
    </w:rPr>
  </w:style>
  <w:style w:type="paragraph" w:customStyle="1" w:styleId="F6BAA6C85BE94E75B685F4517119159122">
    <w:name w:val="F6BAA6C85BE94E75B685F4517119159122"/>
    <w:rsid w:val="008974E2"/>
    <w:pPr>
      <w:spacing w:before="160" w:after="160" w:line="336" w:lineRule="auto"/>
    </w:pPr>
    <w:rPr>
      <w:rFonts w:eastAsiaTheme="minorHAnsi"/>
      <w:lang w:eastAsia="en-US"/>
    </w:rPr>
  </w:style>
  <w:style w:type="paragraph" w:customStyle="1" w:styleId="694E127427734F8BAFC6B70C1D142BBF22">
    <w:name w:val="694E127427734F8BAFC6B70C1D142BBF22"/>
    <w:rsid w:val="008974E2"/>
    <w:pPr>
      <w:spacing w:before="160" w:after="160" w:line="336" w:lineRule="auto"/>
    </w:pPr>
    <w:rPr>
      <w:rFonts w:eastAsiaTheme="minorHAnsi"/>
      <w:lang w:eastAsia="en-US"/>
    </w:rPr>
  </w:style>
  <w:style w:type="paragraph" w:customStyle="1" w:styleId="F1090D0CDE6D4AD58D71CAD2FDA60CAC34">
    <w:name w:val="F1090D0CDE6D4AD58D71CAD2FDA60CAC34"/>
    <w:rsid w:val="008974E2"/>
    <w:pPr>
      <w:spacing w:before="160" w:after="160" w:line="336" w:lineRule="auto"/>
    </w:pPr>
    <w:rPr>
      <w:rFonts w:eastAsiaTheme="minorHAnsi"/>
      <w:lang w:eastAsia="en-US"/>
    </w:rPr>
  </w:style>
  <w:style w:type="paragraph" w:customStyle="1" w:styleId="AD8F9DF418644327B63B0A27D14196FC34">
    <w:name w:val="AD8F9DF418644327B63B0A27D14196FC34"/>
    <w:rsid w:val="008974E2"/>
    <w:pPr>
      <w:spacing w:before="160" w:after="160" w:line="336" w:lineRule="auto"/>
    </w:pPr>
    <w:rPr>
      <w:rFonts w:eastAsiaTheme="minorHAnsi"/>
      <w:lang w:eastAsia="en-US"/>
    </w:rPr>
  </w:style>
  <w:style w:type="paragraph" w:customStyle="1" w:styleId="095DC605F31748218C9D27A663BE82DC22">
    <w:name w:val="095DC605F31748218C9D27A663BE82DC22"/>
    <w:rsid w:val="008974E2"/>
    <w:pPr>
      <w:spacing w:before="160" w:after="160" w:line="336" w:lineRule="auto"/>
    </w:pPr>
    <w:rPr>
      <w:rFonts w:eastAsiaTheme="minorHAnsi"/>
      <w:lang w:eastAsia="en-US"/>
    </w:rPr>
  </w:style>
  <w:style w:type="paragraph" w:customStyle="1" w:styleId="3F8B08BC1F254554AEB54E8D0AC370F322">
    <w:name w:val="3F8B08BC1F254554AEB54E8D0AC370F322"/>
    <w:rsid w:val="008974E2"/>
    <w:pPr>
      <w:spacing w:before="160" w:after="160" w:line="336" w:lineRule="auto"/>
    </w:pPr>
    <w:rPr>
      <w:rFonts w:eastAsiaTheme="minorHAnsi"/>
      <w:lang w:eastAsia="en-US"/>
    </w:rPr>
  </w:style>
  <w:style w:type="paragraph" w:customStyle="1" w:styleId="232A47E8E8EF4C2CB4DD95C10D15FA2722">
    <w:name w:val="232A47E8E8EF4C2CB4DD95C10D15FA2722"/>
    <w:rsid w:val="008974E2"/>
    <w:pPr>
      <w:spacing w:before="160" w:after="160" w:line="336" w:lineRule="auto"/>
    </w:pPr>
    <w:rPr>
      <w:rFonts w:eastAsiaTheme="minorHAnsi"/>
      <w:lang w:eastAsia="en-US"/>
    </w:rPr>
  </w:style>
  <w:style w:type="paragraph" w:customStyle="1" w:styleId="6CB07E1C274A4C5CB968171A3BB8043D34">
    <w:name w:val="6CB07E1C274A4C5CB968171A3BB8043D34"/>
    <w:rsid w:val="008974E2"/>
    <w:pPr>
      <w:spacing w:before="160" w:after="160" w:line="336" w:lineRule="auto"/>
    </w:pPr>
    <w:rPr>
      <w:rFonts w:eastAsiaTheme="minorHAnsi"/>
      <w:lang w:eastAsia="en-US"/>
    </w:rPr>
  </w:style>
  <w:style w:type="paragraph" w:customStyle="1" w:styleId="3932F1AB393E4ED48DBD0D72FEC83EC734">
    <w:name w:val="3932F1AB393E4ED48DBD0D72FEC83EC734"/>
    <w:rsid w:val="008974E2"/>
    <w:pPr>
      <w:spacing w:before="160" w:after="160" w:line="336" w:lineRule="auto"/>
    </w:pPr>
    <w:rPr>
      <w:rFonts w:eastAsiaTheme="minorHAnsi"/>
      <w:lang w:eastAsia="en-US"/>
    </w:rPr>
  </w:style>
  <w:style w:type="paragraph" w:customStyle="1" w:styleId="92C9303DF6D547398472605E7951707F22">
    <w:name w:val="92C9303DF6D547398472605E7951707F22"/>
    <w:rsid w:val="008974E2"/>
    <w:pPr>
      <w:spacing w:before="160" w:after="160" w:line="336" w:lineRule="auto"/>
    </w:pPr>
    <w:rPr>
      <w:rFonts w:eastAsiaTheme="minorHAnsi"/>
      <w:lang w:eastAsia="en-US"/>
    </w:rPr>
  </w:style>
  <w:style w:type="paragraph" w:customStyle="1" w:styleId="AF81E32FE8D54F8B84BD99BE6E4A5C0322">
    <w:name w:val="AF81E32FE8D54F8B84BD99BE6E4A5C0322"/>
    <w:rsid w:val="008974E2"/>
    <w:pPr>
      <w:spacing w:before="160" w:after="160" w:line="336" w:lineRule="auto"/>
    </w:pPr>
    <w:rPr>
      <w:rFonts w:eastAsiaTheme="minorHAnsi"/>
      <w:lang w:eastAsia="en-US"/>
    </w:rPr>
  </w:style>
  <w:style w:type="paragraph" w:customStyle="1" w:styleId="40B5ECB0F52640DAB809E5F4DF04652822">
    <w:name w:val="40B5ECB0F52640DAB809E5F4DF04652822"/>
    <w:rsid w:val="008974E2"/>
    <w:pPr>
      <w:spacing w:before="160" w:after="160" w:line="336" w:lineRule="auto"/>
    </w:pPr>
    <w:rPr>
      <w:rFonts w:eastAsiaTheme="minorHAnsi"/>
      <w:lang w:eastAsia="en-US"/>
    </w:rPr>
  </w:style>
  <w:style w:type="paragraph" w:customStyle="1" w:styleId="4F09C19DA8494BE183AE2FAA5223C3ED22">
    <w:name w:val="4F09C19DA8494BE183AE2FAA5223C3ED22"/>
    <w:rsid w:val="008974E2"/>
    <w:pPr>
      <w:spacing w:before="160" w:after="160" w:line="336" w:lineRule="auto"/>
    </w:pPr>
    <w:rPr>
      <w:rFonts w:eastAsiaTheme="minorHAnsi"/>
      <w:lang w:eastAsia="en-US"/>
    </w:rPr>
  </w:style>
  <w:style w:type="paragraph" w:customStyle="1" w:styleId="9CBB1E2368CA42D9A61714BDCB9EC16334">
    <w:name w:val="9CBB1E2368CA42D9A61714BDCB9EC16334"/>
    <w:rsid w:val="008974E2"/>
    <w:pPr>
      <w:spacing w:before="160" w:after="160" w:line="336" w:lineRule="auto"/>
    </w:pPr>
    <w:rPr>
      <w:rFonts w:eastAsiaTheme="minorHAnsi"/>
      <w:lang w:eastAsia="en-US"/>
    </w:rPr>
  </w:style>
  <w:style w:type="paragraph" w:customStyle="1" w:styleId="5D492A4827E0494B85B7A91DFE43F3AA34">
    <w:name w:val="5D492A4827E0494B85B7A91DFE43F3AA34"/>
    <w:rsid w:val="008974E2"/>
    <w:pPr>
      <w:spacing w:before="160" w:after="160" w:line="336" w:lineRule="auto"/>
    </w:pPr>
    <w:rPr>
      <w:rFonts w:eastAsiaTheme="minorHAnsi"/>
      <w:lang w:eastAsia="en-US"/>
    </w:rPr>
  </w:style>
  <w:style w:type="paragraph" w:customStyle="1" w:styleId="53E66AFFE88147BD8FAF1825C19BD15934">
    <w:name w:val="53E66AFFE88147BD8FAF1825C19BD15934"/>
    <w:rsid w:val="008974E2"/>
    <w:pPr>
      <w:spacing w:before="160" w:after="160" w:line="336" w:lineRule="auto"/>
    </w:pPr>
    <w:rPr>
      <w:rFonts w:eastAsiaTheme="minorHAnsi"/>
      <w:lang w:eastAsia="en-US"/>
    </w:rPr>
  </w:style>
  <w:style w:type="paragraph" w:customStyle="1" w:styleId="1711E7A4185641F183F393D45036621C34">
    <w:name w:val="1711E7A4185641F183F393D45036621C34"/>
    <w:rsid w:val="008974E2"/>
    <w:pPr>
      <w:spacing w:before="160" w:after="160" w:line="336" w:lineRule="auto"/>
    </w:pPr>
    <w:rPr>
      <w:rFonts w:eastAsiaTheme="minorHAnsi"/>
      <w:lang w:eastAsia="en-US"/>
    </w:rPr>
  </w:style>
  <w:style w:type="paragraph" w:customStyle="1" w:styleId="E8FE36047EA34794BC8EB5842F68052134">
    <w:name w:val="E8FE36047EA34794BC8EB5842F68052134"/>
    <w:rsid w:val="008974E2"/>
    <w:pPr>
      <w:spacing w:after="0" w:line="240" w:lineRule="auto"/>
    </w:pPr>
    <w:rPr>
      <w:rFonts w:eastAsiaTheme="minorHAnsi"/>
      <w:lang w:val="en-US" w:eastAsia="en-US"/>
    </w:rPr>
  </w:style>
  <w:style w:type="paragraph" w:customStyle="1" w:styleId="10E373AF973C4C8A93859DC71B2B573834">
    <w:name w:val="10E373AF973C4C8A93859DC71B2B573834"/>
    <w:rsid w:val="008974E2"/>
    <w:pPr>
      <w:spacing w:before="160" w:after="160" w:line="336" w:lineRule="auto"/>
    </w:pPr>
    <w:rPr>
      <w:rFonts w:eastAsiaTheme="minorHAnsi"/>
      <w:lang w:eastAsia="en-US"/>
    </w:rPr>
  </w:style>
  <w:style w:type="paragraph" w:customStyle="1" w:styleId="66F3C03A2FCB47D8B0F7F12D52AFE0BE34">
    <w:name w:val="66F3C03A2FCB47D8B0F7F12D52AFE0BE34"/>
    <w:rsid w:val="008974E2"/>
    <w:pPr>
      <w:spacing w:before="160" w:after="160" w:line="336" w:lineRule="auto"/>
    </w:pPr>
    <w:rPr>
      <w:rFonts w:eastAsiaTheme="minorHAnsi"/>
      <w:lang w:eastAsia="en-US"/>
    </w:rPr>
  </w:style>
  <w:style w:type="paragraph" w:customStyle="1" w:styleId="235182E8F9A74E1C92A91E244E67B88F34">
    <w:name w:val="235182E8F9A74E1C92A91E244E67B88F34"/>
    <w:rsid w:val="008974E2"/>
    <w:pPr>
      <w:spacing w:before="160" w:after="160" w:line="336" w:lineRule="auto"/>
    </w:pPr>
    <w:rPr>
      <w:rFonts w:eastAsiaTheme="minorHAnsi"/>
      <w:lang w:eastAsia="en-US"/>
    </w:rPr>
  </w:style>
  <w:style w:type="paragraph" w:customStyle="1" w:styleId="E21208DFF6BF49EA8B855D0C5863B78734">
    <w:name w:val="E21208DFF6BF49EA8B855D0C5863B78734"/>
    <w:rsid w:val="008974E2"/>
    <w:pPr>
      <w:spacing w:before="160" w:after="160" w:line="336" w:lineRule="auto"/>
    </w:pPr>
    <w:rPr>
      <w:rFonts w:eastAsiaTheme="minorHAnsi"/>
      <w:lang w:eastAsia="en-US"/>
    </w:rPr>
  </w:style>
  <w:style w:type="paragraph" w:customStyle="1" w:styleId="B6949BE92B434A40976AD581CF3659C334">
    <w:name w:val="B6949BE92B434A40976AD581CF3659C334"/>
    <w:rsid w:val="008974E2"/>
    <w:pPr>
      <w:spacing w:before="160" w:after="160" w:line="336" w:lineRule="auto"/>
    </w:pPr>
    <w:rPr>
      <w:rFonts w:eastAsiaTheme="minorHAnsi"/>
      <w:lang w:eastAsia="en-US"/>
    </w:rPr>
  </w:style>
  <w:style w:type="paragraph" w:customStyle="1" w:styleId="836FC3D0B94D446F938D1361CCC2E1AC34">
    <w:name w:val="836FC3D0B94D446F938D1361CCC2E1AC34"/>
    <w:rsid w:val="008974E2"/>
    <w:pPr>
      <w:spacing w:before="160" w:after="160" w:line="336" w:lineRule="auto"/>
    </w:pPr>
    <w:rPr>
      <w:rFonts w:eastAsiaTheme="minorHAnsi"/>
      <w:lang w:eastAsia="en-US"/>
    </w:rPr>
  </w:style>
  <w:style w:type="paragraph" w:customStyle="1" w:styleId="3FF11854C139420484AA2A9B4E60F87F34">
    <w:name w:val="3FF11854C139420484AA2A9B4E60F87F34"/>
    <w:rsid w:val="008974E2"/>
    <w:pPr>
      <w:spacing w:before="160" w:after="160" w:line="336" w:lineRule="auto"/>
    </w:pPr>
    <w:rPr>
      <w:rFonts w:eastAsiaTheme="minorHAnsi"/>
      <w:lang w:eastAsia="en-US"/>
    </w:rPr>
  </w:style>
  <w:style w:type="paragraph" w:customStyle="1" w:styleId="51190B59486F43E4B604191F2E4C582A34">
    <w:name w:val="51190B59486F43E4B604191F2E4C582A34"/>
    <w:rsid w:val="008974E2"/>
    <w:pPr>
      <w:spacing w:before="160" w:after="160" w:line="336" w:lineRule="auto"/>
    </w:pPr>
    <w:rPr>
      <w:rFonts w:eastAsiaTheme="minorHAnsi"/>
      <w:lang w:eastAsia="en-US"/>
    </w:rPr>
  </w:style>
  <w:style w:type="paragraph" w:customStyle="1" w:styleId="C555C31F61604A9980A857EDA390353E34">
    <w:name w:val="C555C31F61604A9980A857EDA390353E34"/>
    <w:rsid w:val="008974E2"/>
    <w:pPr>
      <w:spacing w:before="160" w:after="160" w:line="336" w:lineRule="auto"/>
    </w:pPr>
    <w:rPr>
      <w:rFonts w:eastAsiaTheme="minorHAnsi"/>
      <w:lang w:eastAsia="en-US"/>
    </w:rPr>
  </w:style>
  <w:style w:type="paragraph" w:customStyle="1" w:styleId="D58EC6DE2B264167B9FAAD1392BF9C6032">
    <w:name w:val="D58EC6DE2B264167B9FAAD1392BF9C6032"/>
    <w:rsid w:val="008974E2"/>
    <w:pPr>
      <w:spacing w:before="160" w:after="160" w:line="336" w:lineRule="auto"/>
    </w:pPr>
    <w:rPr>
      <w:rFonts w:eastAsiaTheme="minorHAnsi"/>
      <w:lang w:eastAsia="en-US"/>
    </w:rPr>
  </w:style>
  <w:style w:type="paragraph" w:customStyle="1" w:styleId="7F6C552F065D4C8691E8D92726A428DE34">
    <w:name w:val="7F6C552F065D4C8691E8D92726A428DE34"/>
    <w:rsid w:val="008974E2"/>
    <w:pPr>
      <w:spacing w:before="160" w:after="160" w:line="336" w:lineRule="auto"/>
    </w:pPr>
    <w:rPr>
      <w:rFonts w:eastAsiaTheme="minorHAnsi"/>
      <w:lang w:eastAsia="en-US"/>
    </w:rPr>
  </w:style>
  <w:style w:type="paragraph" w:customStyle="1" w:styleId="4DA32E224BBC497FA3DE953AF3D87CE834">
    <w:name w:val="4DA32E224BBC497FA3DE953AF3D87CE834"/>
    <w:rsid w:val="008974E2"/>
    <w:pPr>
      <w:spacing w:before="160" w:after="160" w:line="336" w:lineRule="auto"/>
    </w:pPr>
    <w:rPr>
      <w:rFonts w:eastAsiaTheme="minorHAnsi"/>
      <w:lang w:eastAsia="en-US"/>
    </w:rPr>
  </w:style>
  <w:style w:type="paragraph" w:customStyle="1" w:styleId="EA39288067D54F81ADF290DA1311A86922">
    <w:name w:val="EA39288067D54F81ADF290DA1311A86922"/>
    <w:rsid w:val="008974E2"/>
    <w:pPr>
      <w:spacing w:before="160" w:after="160" w:line="336" w:lineRule="auto"/>
    </w:pPr>
    <w:rPr>
      <w:rFonts w:eastAsiaTheme="minorHAnsi"/>
      <w:lang w:eastAsia="en-US"/>
    </w:rPr>
  </w:style>
  <w:style w:type="paragraph" w:customStyle="1" w:styleId="530B3E187A02499E8B8BE6A4CFA281AC22">
    <w:name w:val="530B3E187A02499E8B8BE6A4CFA281AC22"/>
    <w:rsid w:val="008974E2"/>
    <w:pPr>
      <w:spacing w:before="160" w:after="160" w:line="336" w:lineRule="auto"/>
    </w:pPr>
    <w:rPr>
      <w:rFonts w:eastAsiaTheme="minorHAnsi"/>
      <w:lang w:eastAsia="en-US"/>
    </w:rPr>
  </w:style>
  <w:style w:type="paragraph" w:customStyle="1" w:styleId="8061F8CB548F4B068687E50D1A4436B922">
    <w:name w:val="8061F8CB548F4B068687E50D1A4436B922"/>
    <w:rsid w:val="008974E2"/>
    <w:pPr>
      <w:spacing w:before="160" w:after="160" w:line="336" w:lineRule="auto"/>
    </w:pPr>
    <w:rPr>
      <w:rFonts w:eastAsiaTheme="minorHAnsi"/>
      <w:lang w:eastAsia="en-US"/>
    </w:rPr>
  </w:style>
  <w:style w:type="paragraph" w:customStyle="1" w:styleId="E2B646E6A22844BBBE5BFF98E330D43322">
    <w:name w:val="E2B646E6A22844BBBE5BFF98E330D43322"/>
    <w:rsid w:val="008974E2"/>
    <w:pPr>
      <w:spacing w:before="160" w:after="160" w:line="336" w:lineRule="auto"/>
    </w:pPr>
    <w:rPr>
      <w:rFonts w:eastAsiaTheme="minorHAnsi"/>
      <w:lang w:eastAsia="en-US"/>
    </w:rPr>
  </w:style>
  <w:style w:type="paragraph" w:customStyle="1" w:styleId="02C096A16A02437B987F4CAF69E4D37122">
    <w:name w:val="02C096A16A02437B987F4CAF69E4D37122"/>
    <w:rsid w:val="008974E2"/>
    <w:pPr>
      <w:spacing w:before="160" w:after="160" w:line="336" w:lineRule="auto"/>
    </w:pPr>
    <w:rPr>
      <w:rFonts w:eastAsiaTheme="minorHAnsi"/>
      <w:lang w:eastAsia="en-US"/>
    </w:rPr>
  </w:style>
  <w:style w:type="paragraph" w:customStyle="1" w:styleId="DCD8A3EF6D3941F883C36CB7DF91041F22">
    <w:name w:val="DCD8A3EF6D3941F883C36CB7DF91041F22"/>
    <w:rsid w:val="008974E2"/>
    <w:pPr>
      <w:spacing w:before="160" w:after="160" w:line="336" w:lineRule="auto"/>
    </w:pPr>
    <w:rPr>
      <w:rFonts w:eastAsiaTheme="minorHAnsi"/>
      <w:lang w:eastAsia="en-US"/>
    </w:rPr>
  </w:style>
  <w:style w:type="paragraph" w:customStyle="1" w:styleId="8391B5F7FC5246479B70BAA3C8A5444122">
    <w:name w:val="8391B5F7FC5246479B70BAA3C8A5444122"/>
    <w:rsid w:val="008974E2"/>
    <w:pPr>
      <w:spacing w:before="160" w:after="160" w:line="336" w:lineRule="auto"/>
    </w:pPr>
    <w:rPr>
      <w:rFonts w:eastAsiaTheme="minorHAnsi"/>
      <w:lang w:eastAsia="en-US"/>
    </w:rPr>
  </w:style>
  <w:style w:type="paragraph" w:customStyle="1" w:styleId="0570A160075B46A2B4E1575DAC5A204822">
    <w:name w:val="0570A160075B46A2B4E1575DAC5A204822"/>
    <w:rsid w:val="008974E2"/>
    <w:pPr>
      <w:spacing w:before="160" w:after="160" w:line="336" w:lineRule="auto"/>
    </w:pPr>
    <w:rPr>
      <w:rFonts w:eastAsiaTheme="minorHAnsi"/>
      <w:lang w:eastAsia="en-US"/>
    </w:rPr>
  </w:style>
  <w:style w:type="paragraph" w:customStyle="1" w:styleId="9507717F8A5E4CB0BE4F60DD31B8A5BC32">
    <w:name w:val="9507717F8A5E4CB0BE4F60DD31B8A5BC32"/>
    <w:rsid w:val="008974E2"/>
    <w:pPr>
      <w:spacing w:before="160" w:after="160" w:line="336" w:lineRule="auto"/>
    </w:pPr>
    <w:rPr>
      <w:rFonts w:eastAsiaTheme="minorHAnsi"/>
      <w:lang w:eastAsia="en-US"/>
    </w:rPr>
  </w:style>
  <w:style w:type="paragraph" w:customStyle="1" w:styleId="F85AC022C19A47D2A1A0E8BD153F715632">
    <w:name w:val="F85AC022C19A47D2A1A0E8BD153F715632"/>
    <w:rsid w:val="008974E2"/>
    <w:pPr>
      <w:spacing w:before="160" w:after="160" w:line="336" w:lineRule="auto"/>
    </w:pPr>
    <w:rPr>
      <w:rFonts w:eastAsiaTheme="minorHAnsi"/>
      <w:lang w:eastAsia="en-US"/>
    </w:rPr>
  </w:style>
  <w:style w:type="paragraph" w:customStyle="1" w:styleId="5C7A20B427F44BBEA72D6F6C712409C032">
    <w:name w:val="5C7A20B427F44BBEA72D6F6C712409C032"/>
    <w:rsid w:val="008974E2"/>
    <w:pPr>
      <w:spacing w:before="160" w:after="160" w:line="336" w:lineRule="auto"/>
    </w:pPr>
    <w:rPr>
      <w:rFonts w:eastAsiaTheme="minorHAnsi"/>
      <w:lang w:eastAsia="en-US"/>
    </w:rPr>
  </w:style>
  <w:style w:type="paragraph" w:customStyle="1" w:styleId="67DC8F6F6DFA4C3284EFA342B9278B6D2">
    <w:name w:val="67DC8F6F6DFA4C3284EFA342B9278B6D2"/>
    <w:rsid w:val="008974E2"/>
    <w:pPr>
      <w:spacing w:before="160" w:after="160" w:line="336" w:lineRule="auto"/>
    </w:pPr>
    <w:rPr>
      <w:rFonts w:eastAsiaTheme="minorHAnsi"/>
      <w:lang w:eastAsia="en-US"/>
    </w:rPr>
  </w:style>
  <w:style w:type="paragraph" w:customStyle="1" w:styleId="6CAF43FAC6FB4FACA6FD66E761DD75942">
    <w:name w:val="6CAF43FAC6FB4FACA6FD66E761DD75942"/>
    <w:rsid w:val="008974E2"/>
    <w:pPr>
      <w:spacing w:before="160" w:after="160" w:line="336" w:lineRule="auto"/>
    </w:pPr>
    <w:rPr>
      <w:rFonts w:eastAsiaTheme="minorHAnsi"/>
      <w:lang w:eastAsia="en-US"/>
    </w:rPr>
  </w:style>
  <w:style w:type="paragraph" w:customStyle="1" w:styleId="A294F9C36F9248EFA5F9D16CC7E9D5A89">
    <w:name w:val="A294F9C36F9248EFA5F9D16CC7E9D5A89"/>
    <w:rsid w:val="008974E2"/>
    <w:pPr>
      <w:spacing w:before="160" w:after="160" w:line="336" w:lineRule="auto"/>
    </w:pPr>
    <w:rPr>
      <w:rFonts w:eastAsiaTheme="minorHAnsi"/>
      <w:lang w:eastAsia="en-US"/>
    </w:rPr>
  </w:style>
  <w:style w:type="paragraph" w:customStyle="1" w:styleId="C8568CF865384961BC96AC69F10E7A512">
    <w:name w:val="C8568CF865384961BC96AC69F10E7A512"/>
    <w:rsid w:val="008974E2"/>
    <w:pPr>
      <w:spacing w:before="160" w:after="160" w:line="336" w:lineRule="auto"/>
    </w:pPr>
    <w:rPr>
      <w:rFonts w:eastAsiaTheme="minorHAnsi"/>
      <w:lang w:eastAsia="en-US"/>
    </w:rPr>
  </w:style>
  <w:style w:type="paragraph" w:customStyle="1" w:styleId="47EA9C991C4A47219A8468C6FE5790332">
    <w:name w:val="47EA9C991C4A47219A8468C6FE5790332"/>
    <w:rsid w:val="008974E2"/>
    <w:pPr>
      <w:spacing w:before="160" w:after="160" w:line="336" w:lineRule="auto"/>
    </w:pPr>
    <w:rPr>
      <w:rFonts w:eastAsiaTheme="minorHAnsi"/>
      <w:lang w:eastAsia="en-US"/>
    </w:rPr>
  </w:style>
  <w:style w:type="paragraph" w:customStyle="1" w:styleId="345E4099BA4A4A10A6F5AE3EE96694E72">
    <w:name w:val="345E4099BA4A4A10A6F5AE3EE96694E72"/>
    <w:rsid w:val="008974E2"/>
    <w:pPr>
      <w:spacing w:before="160" w:after="160" w:line="336" w:lineRule="auto"/>
    </w:pPr>
    <w:rPr>
      <w:rFonts w:eastAsiaTheme="minorHAnsi"/>
      <w:lang w:eastAsia="en-US"/>
    </w:rPr>
  </w:style>
  <w:style w:type="paragraph" w:customStyle="1" w:styleId="6738FDCD65C8448BAC468D88C0267A3D2">
    <w:name w:val="6738FDCD65C8448BAC468D88C0267A3D2"/>
    <w:rsid w:val="008974E2"/>
    <w:pPr>
      <w:spacing w:before="160" w:after="160" w:line="336" w:lineRule="auto"/>
    </w:pPr>
    <w:rPr>
      <w:rFonts w:eastAsiaTheme="minorHAnsi"/>
      <w:lang w:eastAsia="en-US"/>
    </w:rPr>
  </w:style>
  <w:style w:type="paragraph" w:customStyle="1" w:styleId="CF0B537296E44881BFE6EBC27157CA0F2">
    <w:name w:val="CF0B537296E44881BFE6EBC27157CA0F2"/>
    <w:rsid w:val="008974E2"/>
    <w:pPr>
      <w:spacing w:before="160" w:after="160" w:line="336" w:lineRule="auto"/>
    </w:pPr>
    <w:rPr>
      <w:rFonts w:eastAsiaTheme="minorHAnsi"/>
      <w:lang w:eastAsia="en-US"/>
    </w:rPr>
  </w:style>
  <w:style w:type="paragraph" w:customStyle="1" w:styleId="6CE7906576B44B858A49D0A42BD4F29B2">
    <w:name w:val="6CE7906576B44B858A49D0A42BD4F29B2"/>
    <w:rsid w:val="008974E2"/>
    <w:pPr>
      <w:spacing w:before="160" w:after="160" w:line="336" w:lineRule="auto"/>
    </w:pPr>
    <w:rPr>
      <w:rFonts w:eastAsiaTheme="minorHAnsi"/>
      <w:lang w:eastAsia="en-US"/>
    </w:rPr>
  </w:style>
  <w:style w:type="paragraph" w:customStyle="1" w:styleId="23771A25239E48E99586CCFAEAFF89E12">
    <w:name w:val="23771A25239E48E99586CCFAEAFF89E12"/>
    <w:rsid w:val="008974E2"/>
    <w:pPr>
      <w:spacing w:before="160" w:after="160" w:line="336" w:lineRule="auto"/>
    </w:pPr>
    <w:rPr>
      <w:rFonts w:eastAsiaTheme="minorHAnsi"/>
      <w:lang w:eastAsia="en-US"/>
    </w:rPr>
  </w:style>
  <w:style w:type="paragraph" w:customStyle="1" w:styleId="C55CC4D8A8764DD5A4DE0031B3FB81F12">
    <w:name w:val="C55CC4D8A8764DD5A4DE0031B3FB81F12"/>
    <w:rsid w:val="008974E2"/>
    <w:pPr>
      <w:spacing w:before="160" w:after="160" w:line="336" w:lineRule="auto"/>
    </w:pPr>
    <w:rPr>
      <w:rFonts w:eastAsiaTheme="minorHAnsi"/>
      <w:lang w:eastAsia="en-US"/>
    </w:rPr>
  </w:style>
  <w:style w:type="paragraph" w:customStyle="1" w:styleId="AE33F7DBBA35410AAEE58D4A6709543F2">
    <w:name w:val="AE33F7DBBA35410AAEE58D4A6709543F2"/>
    <w:rsid w:val="008974E2"/>
    <w:pPr>
      <w:spacing w:before="160" w:after="160" w:line="336" w:lineRule="auto"/>
    </w:pPr>
    <w:rPr>
      <w:rFonts w:eastAsiaTheme="minorHAnsi"/>
      <w:lang w:eastAsia="en-US"/>
    </w:rPr>
  </w:style>
  <w:style w:type="paragraph" w:customStyle="1" w:styleId="1488916B9FCF4A198E24DF9D7A9C98FB9">
    <w:name w:val="1488916B9FCF4A198E24DF9D7A9C98FB9"/>
    <w:rsid w:val="008974E2"/>
    <w:pPr>
      <w:spacing w:before="160" w:after="160" w:line="336" w:lineRule="auto"/>
    </w:pPr>
    <w:rPr>
      <w:rFonts w:eastAsiaTheme="minorHAnsi"/>
      <w:lang w:eastAsia="en-US"/>
    </w:rPr>
  </w:style>
  <w:style w:type="paragraph" w:customStyle="1" w:styleId="BC9314C8DD944A03A477B13C7EBCC2219">
    <w:name w:val="BC9314C8DD944A03A477B13C7EBCC2219"/>
    <w:rsid w:val="008974E2"/>
    <w:pPr>
      <w:spacing w:before="160" w:after="160" w:line="336" w:lineRule="auto"/>
    </w:pPr>
    <w:rPr>
      <w:rFonts w:eastAsiaTheme="minorHAnsi"/>
      <w:lang w:eastAsia="en-US"/>
    </w:rPr>
  </w:style>
  <w:style w:type="paragraph" w:customStyle="1" w:styleId="92F29E74AB0A4A8A8F092713C12E08139">
    <w:name w:val="92F29E74AB0A4A8A8F092713C12E08139"/>
    <w:rsid w:val="008974E2"/>
    <w:pPr>
      <w:spacing w:before="160" w:after="160" w:line="336" w:lineRule="auto"/>
    </w:pPr>
    <w:rPr>
      <w:rFonts w:eastAsiaTheme="minorHAnsi"/>
      <w:lang w:eastAsia="en-US"/>
    </w:rPr>
  </w:style>
  <w:style w:type="paragraph" w:customStyle="1" w:styleId="3E08FCF405744754ADF7B4C37170ACAA9">
    <w:name w:val="3E08FCF405744754ADF7B4C37170ACAA9"/>
    <w:rsid w:val="008974E2"/>
    <w:pPr>
      <w:spacing w:before="160" w:after="160" w:line="336" w:lineRule="auto"/>
    </w:pPr>
    <w:rPr>
      <w:rFonts w:eastAsiaTheme="minorHAnsi"/>
      <w:lang w:eastAsia="en-US"/>
    </w:rPr>
  </w:style>
  <w:style w:type="paragraph" w:customStyle="1" w:styleId="7DD4369D827B4BD78C6921688AFF04B29">
    <w:name w:val="7DD4369D827B4BD78C6921688AFF04B29"/>
    <w:rsid w:val="008974E2"/>
    <w:pPr>
      <w:spacing w:before="160" w:after="160" w:line="336" w:lineRule="auto"/>
    </w:pPr>
    <w:rPr>
      <w:rFonts w:eastAsiaTheme="minorHAnsi"/>
      <w:lang w:eastAsia="en-US"/>
    </w:rPr>
  </w:style>
  <w:style w:type="paragraph" w:customStyle="1" w:styleId="C6ADD2A4E1D4435E90618E58BCB4C3927">
    <w:name w:val="C6ADD2A4E1D4435E90618E58BCB4C3927"/>
    <w:rsid w:val="008974E2"/>
    <w:pPr>
      <w:spacing w:before="160" w:after="160" w:line="336" w:lineRule="auto"/>
    </w:pPr>
    <w:rPr>
      <w:rFonts w:eastAsiaTheme="minorHAnsi"/>
      <w:lang w:eastAsia="en-US"/>
    </w:rPr>
  </w:style>
  <w:style w:type="paragraph" w:customStyle="1" w:styleId="034F80E8C3BC4BC6BDBD9591DEEB72E02">
    <w:name w:val="034F80E8C3BC4BC6BDBD9591DEEB72E02"/>
    <w:rsid w:val="008974E2"/>
    <w:pPr>
      <w:spacing w:before="160" w:after="160" w:line="336" w:lineRule="auto"/>
    </w:pPr>
    <w:rPr>
      <w:rFonts w:eastAsiaTheme="minorHAnsi"/>
      <w:lang w:eastAsia="en-US"/>
    </w:rPr>
  </w:style>
  <w:style w:type="paragraph" w:customStyle="1" w:styleId="376C846825E84C82A5DD92A1BD73390F2">
    <w:name w:val="376C846825E84C82A5DD92A1BD73390F2"/>
    <w:rsid w:val="008974E2"/>
    <w:pPr>
      <w:spacing w:before="160" w:after="160" w:line="336" w:lineRule="auto"/>
    </w:pPr>
    <w:rPr>
      <w:rFonts w:eastAsiaTheme="minorHAnsi"/>
      <w:lang w:eastAsia="en-US"/>
    </w:rPr>
  </w:style>
  <w:style w:type="paragraph" w:customStyle="1" w:styleId="E971B1A00CD94272B894BB5C1A0A64A92">
    <w:name w:val="E971B1A00CD94272B894BB5C1A0A64A92"/>
    <w:rsid w:val="008974E2"/>
    <w:pPr>
      <w:spacing w:before="160" w:after="160" w:line="336" w:lineRule="auto"/>
    </w:pPr>
    <w:rPr>
      <w:rFonts w:eastAsiaTheme="minorHAnsi"/>
      <w:lang w:eastAsia="en-US"/>
    </w:rPr>
  </w:style>
  <w:style w:type="paragraph" w:customStyle="1" w:styleId="3C16324D209B4CF48F3703A70E546CC049">
    <w:name w:val="3C16324D209B4CF48F3703A70E546CC049"/>
    <w:rsid w:val="008974E2"/>
    <w:pPr>
      <w:spacing w:before="160" w:after="160" w:line="336" w:lineRule="auto"/>
    </w:pPr>
    <w:rPr>
      <w:rFonts w:eastAsiaTheme="minorHAnsi"/>
      <w:lang w:eastAsia="en-US"/>
    </w:rPr>
  </w:style>
  <w:style w:type="paragraph" w:customStyle="1" w:styleId="8E0D1D9799C049D18B8269870841677049">
    <w:name w:val="8E0D1D9799C049D18B8269870841677049"/>
    <w:rsid w:val="008974E2"/>
    <w:pPr>
      <w:spacing w:before="160" w:after="160" w:line="336" w:lineRule="auto"/>
    </w:pPr>
    <w:rPr>
      <w:rFonts w:eastAsiaTheme="minorHAnsi"/>
      <w:lang w:eastAsia="en-US"/>
    </w:rPr>
  </w:style>
  <w:style w:type="paragraph" w:customStyle="1" w:styleId="93F49D9C46424F9381CFA59E2FD04D6F49">
    <w:name w:val="93F49D9C46424F9381CFA59E2FD04D6F49"/>
    <w:rsid w:val="008974E2"/>
    <w:pPr>
      <w:spacing w:before="160" w:after="160" w:line="336" w:lineRule="auto"/>
    </w:pPr>
    <w:rPr>
      <w:rFonts w:eastAsiaTheme="minorHAnsi"/>
      <w:lang w:eastAsia="en-US"/>
    </w:rPr>
  </w:style>
  <w:style w:type="paragraph" w:customStyle="1" w:styleId="C90EAD23E7154C0C918BCA0E4DBDBDD149">
    <w:name w:val="C90EAD23E7154C0C918BCA0E4DBDBDD149"/>
    <w:rsid w:val="008974E2"/>
    <w:pPr>
      <w:spacing w:before="160" w:after="160" w:line="336" w:lineRule="auto"/>
    </w:pPr>
    <w:rPr>
      <w:rFonts w:eastAsiaTheme="minorHAnsi"/>
      <w:lang w:eastAsia="en-US"/>
    </w:rPr>
  </w:style>
  <w:style w:type="paragraph" w:customStyle="1" w:styleId="027ED2CC00574782BCD903BD1485206A49">
    <w:name w:val="027ED2CC00574782BCD903BD1485206A49"/>
    <w:rsid w:val="008974E2"/>
    <w:pPr>
      <w:spacing w:before="160" w:after="160" w:line="336" w:lineRule="auto"/>
    </w:pPr>
    <w:rPr>
      <w:rFonts w:eastAsiaTheme="minorHAnsi"/>
      <w:lang w:eastAsia="en-US"/>
    </w:rPr>
  </w:style>
  <w:style w:type="paragraph" w:customStyle="1" w:styleId="5F3D328362D14F0C907892D9EA60483746">
    <w:name w:val="5F3D328362D14F0C907892D9EA60483746"/>
    <w:rsid w:val="008974E2"/>
    <w:pPr>
      <w:spacing w:before="160" w:after="160" w:line="336" w:lineRule="auto"/>
    </w:pPr>
    <w:rPr>
      <w:rFonts w:eastAsiaTheme="minorHAnsi"/>
      <w:lang w:eastAsia="en-US"/>
    </w:rPr>
  </w:style>
  <w:style w:type="paragraph" w:customStyle="1" w:styleId="B446F2D1DEEA4DE49B6B021CAEC0193646">
    <w:name w:val="B446F2D1DEEA4DE49B6B021CAEC0193646"/>
    <w:rsid w:val="008974E2"/>
    <w:pPr>
      <w:spacing w:before="160" w:after="160" w:line="336" w:lineRule="auto"/>
    </w:pPr>
    <w:rPr>
      <w:rFonts w:eastAsiaTheme="minorHAnsi"/>
      <w:lang w:eastAsia="en-US"/>
    </w:rPr>
  </w:style>
  <w:style w:type="paragraph" w:customStyle="1" w:styleId="3705CCC6CE394D8AA8F0A902C4D6CB2146">
    <w:name w:val="3705CCC6CE394D8AA8F0A902C4D6CB2146"/>
    <w:rsid w:val="008974E2"/>
    <w:pPr>
      <w:spacing w:before="160" w:after="160" w:line="336" w:lineRule="auto"/>
    </w:pPr>
    <w:rPr>
      <w:rFonts w:eastAsiaTheme="minorHAnsi"/>
      <w:lang w:eastAsia="en-US"/>
    </w:rPr>
  </w:style>
  <w:style w:type="paragraph" w:customStyle="1" w:styleId="96FD32F7A0204EA4BA0B3EDA12F5B79946">
    <w:name w:val="96FD32F7A0204EA4BA0B3EDA12F5B79946"/>
    <w:rsid w:val="008974E2"/>
    <w:pPr>
      <w:spacing w:before="160" w:after="160" w:line="336" w:lineRule="auto"/>
    </w:pPr>
    <w:rPr>
      <w:rFonts w:eastAsiaTheme="minorHAnsi"/>
      <w:lang w:eastAsia="en-US"/>
    </w:rPr>
  </w:style>
  <w:style w:type="paragraph" w:customStyle="1" w:styleId="1782FBE4BE4748359033EED793FD01D746">
    <w:name w:val="1782FBE4BE4748359033EED793FD01D746"/>
    <w:rsid w:val="008974E2"/>
    <w:pPr>
      <w:spacing w:before="160" w:after="160" w:line="336" w:lineRule="auto"/>
    </w:pPr>
    <w:rPr>
      <w:rFonts w:eastAsiaTheme="minorHAnsi"/>
      <w:lang w:eastAsia="en-US"/>
    </w:rPr>
  </w:style>
  <w:style w:type="paragraph" w:customStyle="1" w:styleId="280C052E220549169E4895EC680F4CE746">
    <w:name w:val="280C052E220549169E4895EC680F4CE746"/>
    <w:rsid w:val="008974E2"/>
    <w:pPr>
      <w:spacing w:before="160" w:after="160" w:line="336" w:lineRule="auto"/>
    </w:pPr>
    <w:rPr>
      <w:rFonts w:eastAsiaTheme="minorHAnsi"/>
      <w:lang w:eastAsia="en-US"/>
    </w:rPr>
  </w:style>
  <w:style w:type="paragraph" w:customStyle="1" w:styleId="A2A8359AE7B648CAB2DFFF06A921D27645">
    <w:name w:val="A2A8359AE7B648CAB2DFFF06A921D27645"/>
    <w:rsid w:val="008974E2"/>
    <w:pPr>
      <w:spacing w:before="160" w:after="160" w:line="336" w:lineRule="auto"/>
    </w:pPr>
    <w:rPr>
      <w:rFonts w:eastAsiaTheme="minorHAnsi"/>
      <w:lang w:eastAsia="en-US"/>
    </w:rPr>
  </w:style>
  <w:style w:type="paragraph" w:customStyle="1" w:styleId="FFDA6DB0AE9B4C8C9C64CF2C309DD24145">
    <w:name w:val="FFDA6DB0AE9B4C8C9C64CF2C309DD24145"/>
    <w:rsid w:val="008974E2"/>
    <w:pPr>
      <w:spacing w:before="160" w:after="160" w:line="336" w:lineRule="auto"/>
    </w:pPr>
    <w:rPr>
      <w:rFonts w:eastAsiaTheme="minorHAnsi"/>
      <w:lang w:eastAsia="en-US"/>
    </w:rPr>
  </w:style>
  <w:style w:type="paragraph" w:customStyle="1" w:styleId="EBE71700417C46BC8BE3B7980A71DC1A45">
    <w:name w:val="EBE71700417C46BC8BE3B7980A71DC1A45"/>
    <w:rsid w:val="008974E2"/>
    <w:pPr>
      <w:spacing w:before="160" w:after="160" w:line="336" w:lineRule="auto"/>
    </w:pPr>
    <w:rPr>
      <w:rFonts w:eastAsiaTheme="minorHAnsi"/>
      <w:lang w:eastAsia="en-US"/>
    </w:rPr>
  </w:style>
  <w:style w:type="paragraph" w:customStyle="1" w:styleId="5817A4AB3ADC499B804FA05B2C945D4F45">
    <w:name w:val="5817A4AB3ADC499B804FA05B2C945D4F45"/>
    <w:rsid w:val="008974E2"/>
    <w:pPr>
      <w:spacing w:before="160" w:after="160" w:line="336" w:lineRule="auto"/>
    </w:pPr>
    <w:rPr>
      <w:rFonts w:eastAsiaTheme="minorHAnsi"/>
      <w:lang w:eastAsia="en-US"/>
    </w:rPr>
  </w:style>
  <w:style w:type="paragraph" w:customStyle="1" w:styleId="066A27FCC42B444690FCBBCBB893189845">
    <w:name w:val="066A27FCC42B444690FCBBCBB893189845"/>
    <w:rsid w:val="008974E2"/>
    <w:pPr>
      <w:spacing w:before="160" w:after="160" w:line="336" w:lineRule="auto"/>
    </w:pPr>
    <w:rPr>
      <w:rFonts w:eastAsiaTheme="minorHAnsi"/>
      <w:lang w:eastAsia="en-US"/>
    </w:rPr>
  </w:style>
  <w:style w:type="paragraph" w:customStyle="1" w:styleId="7D93079731204951B388BC1E216E730324">
    <w:name w:val="7D93079731204951B388BC1E216E730324"/>
    <w:rsid w:val="008974E2"/>
    <w:pPr>
      <w:spacing w:before="160" w:after="160" w:line="336" w:lineRule="auto"/>
    </w:pPr>
    <w:rPr>
      <w:rFonts w:eastAsiaTheme="minorHAnsi"/>
      <w:lang w:eastAsia="en-US"/>
    </w:rPr>
  </w:style>
  <w:style w:type="paragraph" w:customStyle="1" w:styleId="1D1FFD5B53D549B2A175D8CD422CBBB140">
    <w:name w:val="1D1FFD5B53D549B2A175D8CD422CBBB140"/>
    <w:rsid w:val="008974E2"/>
    <w:pPr>
      <w:spacing w:after="0" w:line="240" w:lineRule="auto"/>
    </w:pPr>
    <w:rPr>
      <w:rFonts w:eastAsiaTheme="minorHAnsi"/>
      <w:lang w:val="en-US" w:eastAsia="en-US"/>
    </w:rPr>
  </w:style>
  <w:style w:type="paragraph" w:customStyle="1" w:styleId="809DBFFB1AE4447A8B0DE48C1E1635DF40">
    <w:name w:val="809DBFFB1AE4447A8B0DE48C1E1635DF40"/>
    <w:rsid w:val="008974E2"/>
    <w:pPr>
      <w:spacing w:before="160" w:after="160" w:line="336" w:lineRule="auto"/>
    </w:pPr>
    <w:rPr>
      <w:rFonts w:eastAsiaTheme="minorHAnsi"/>
      <w:lang w:eastAsia="en-US"/>
    </w:rPr>
  </w:style>
  <w:style w:type="paragraph" w:customStyle="1" w:styleId="017537A09A3640EA8BE5ECFB9C07A97140">
    <w:name w:val="017537A09A3640EA8BE5ECFB9C07A97140"/>
    <w:rsid w:val="008974E2"/>
    <w:pPr>
      <w:spacing w:before="160" w:after="160" w:line="336" w:lineRule="auto"/>
    </w:pPr>
    <w:rPr>
      <w:rFonts w:eastAsiaTheme="minorHAnsi"/>
      <w:lang w:eastAsia="en-US"/>
    </w:rPr>
  </w:style>
  <w:style w:type="paragraph" w:customStyle="1" w:styleId="C56B56EF48D54EAF9A6C7F6CFE40052837">
    <w:name w:val="C56B56EF48D54EAF9A6C7F6CFE40052837"/>
    <w:rsid w:val="008974E2"/>
    <w:pPr>
      <w:spacing w:before="160" w:after="160" w:line="336" w:lineRule="auto"/>
    </w:pPr>
    <w:rPr>
      <w:rFonts w:eastAsiaTheme="minorHAnsi"/>
      <w:lang w:eastAsia="en-US"/>
    </w:rPr>
  </w:style>
  <w:style w:type="paragraph" w:customStyle="1" w:styleId="66F97FF575974AC2ACFE4F8B7C0BFC3837">
    <w:name w:val="66F97FF575974AC2ACFE4F8B7C0BFC3837"/>
    <w:rsid w:val="008974E2"/>
    <w:pPr>
      <w:spacing w:before="160" w:after="160" w:line="336" w:lineRule="auto"/>
    </w:pPr>
    <w:rPr>
      <w:rFonts w:eastAsiaTheme="minorHAnsi"/>
      <w:lang w:eastAsia="en-US"/>
    </w:rPr>
  </w:style>
  <w:style w:type="paragraph" w:customStyle="1" w:styleId="04AD295D96B842D9A6E9DDA866FA88E823">
    <w:name w:val="04AD295D96B842D9A6E9DDA866FA88E823"/>
    <w:rsid w:val="008974E2"/>
    <w:pPr>
      <w:spacing w:before="160" w:after="160" w:line="336" w:lineRule="auto"/>
    </w:pPr>
    <w:rPr>
      <w:rFonts w:eastAsiaTheme="minorHAnsi"/>
      <w:lang w:eastAsia="en-US"/>
    </w:rPr>
  </w:style>
  <w:style w:type="paragraph" w:customStyle="1" w:styleId="53AB7C4F2E5842F79C65872FF8327B1023">
    <w:name w:val="53AB7C4F2E5842F79C65872FF8327B1023"/>
    <w:rsid w:val="008974E2"/>
    <w:pPr>
      <w:spacing w:before="160" w:after="160" w:line="336" w:lineRule="auto"/>
    </w:pPr>
    <w:rPr>
      <w:rFonts w:eastAsiaTheme="minorHAnsi"/>
      <w:lang w:eastAsia="en-US"/>
    </w:rPr>
  </w:style>
  <w:style w:type="paragraph" w:customStyle="1" w:styleId="F6BAA6C85BE94E75B685F4517119159123">
    <w:name w:val="F6BAA6C85BE94E75B685F4517119159123"/>
    <w:rsid w:val="008974E2"/>
    <w:pPr>
      <w:spacing w:before="160" w:after="160" w:line="336" w:lineRule="auto"/>
    </w:pPr>
    <w:rPr>
      <w:rFonts w:eastAsiaTheme="minorHAnsi"/>
      <w:lang w:eastAsia="en-US"/>
    </w:rPr>
  </w:style>
  <w:style w:type="paragraph" w:customStyle="1" w:styleId="694E127427734F8BAFC6B70C1D142BBF23">
    <w:name w:val="694E127427734F8BAFC6B70C1D142BBF23"/>
    <w:rsid w:val="008974E2"/>
    <w:pPr>
      <w:spacing w:before="160" w:after="160" w:line="336" w:lineRule="auto"/>
    </w:pPr>
    <w:rPr>
      <w:rFonts w:eastAsiaTheme="minorHAnsi"/>
      <w:lang w:eastAsia="en-US"/>
    </w:rPr>
  </w:style>
  <w:style w:type="paragraph" w:customStyle="1" w:styleId="F1090D0CDE6D4AD58D71CAD2FDA60CAC35">
    <w:name w:val="F1090D0CDE6D4AD58D71CAD2FDA60CAC35"/>
    <w:rsid w:val="008974E2"/>
    <w:pPr>
      <w:spacing w:before="160" w:after="160" w:line="336" w:lineRule="auto"/>
    </w:pPr>
    <w:rPr>
      <w:rFonts w:eastAsiaTheme="minorHAnsi"/>
      <w:lang w:eastAsia="en-US"/>
    </w:rPr>
  </w:style>
  <w:style w:type="paragraph" w:customStyle="1" w:styleId="AD8F9DF418644327B63B0A27D14196FC35">
    <w:name w:val="AD8F9DF418644327B63B0A27D14196FC35"/>
    <w:rsid w:val="008974E2"/>
    <w:pPr>
      <w:spacing w:before="160" w:after="160" w:line="336" w:lineRule="auto"/>
    </w:pPr>
    <w:rPr>
      <w:rFonts w:eastAsiaTheme="minorHAnsi"/>
      <w:lang w:eastAsia="en-US"/>
    </w:rPr>
  </w:style>
  <w:style w:type="paragraph" w:customStyle="1" w:styleId="095DC605F31748218C9D27A663BE82DC23">
    <w:name w:val="095DC605F31748218C9D27A663BE82DC23"/>
    <w:rsid w:val="008974E2"/>
    <w:pPr>
      <w:spacing w:before="160" w:after="160" w:line="336" w:lineRule="auto"/>
    </w:pPr>
    <w:rPr>
      <w:rFonts w:eastAsiaTheme="minorHAnsi"/>
      <w:lang w:eastAsia="en-US"/>
    </w:rPr>
  </w:style>
  <w:style w:type="paragraph" w:customStyle="1" w:styleId="3F8B08BC1F254554AEB54E8D0AC370F323">
    <w:name w:val="3F8B08BC1F254554AEB54E8D0AC370F323"/>
    <w:rsid w:val="008974E2"/>
    <w:pPr>
      <w:spacing w:before="160" w:after="160" w:line="336" w:lineRule="auto"/>
    </w:pPr>
    <w:rPr>
      <w:rFonts w:eastAsiaTheme="minorHAnsi"/>
      <w:lang w:eastAsia="en-US"/>
    </w:rPr>
  </w:style>
  <w:style w:type="paragraph" w:customStyle="1" w:styleId="232A47E8E8EF4C2CB4DD95C10D15FA2723">
    <w:name w:val="232A47E8E8EF4C2CB4DD95C10D15FA2723"/>
    <w:rsid w:val="008974E2"/>
    <w:pPr>
      <w:spacing w:before="160" w:after="160" w:line="336" w:lineRule="auto"/>
    </w:pPr>
    <w:rPr>
      <w:rFonts w:eastAsiaTheme="minorHAnsi"/>
      <w:lang w:eastAsia="en-US"/>
    </w:rPr>
  </w:style>
  <w:style w:type="paragraph" w:customStyle="1" w:styleId="6CB07E1C274A4C5CB968171A3BB8043D35">
    <w:name w:val="6CB07E1C274A4C5CB968171A3BB8043D35"/>
    <w:rsid w:val="008974E2"/>
    <w:pPr>
      <w:spacing w:before="160" w:after="160" w:line="336" w:lineRule="auto"/>
    </w:pPr>
    <w:rPr>
      <w:rFonts w:eastAsiaTheme="minorHAnsi"/>
      <w:lang w:eastAsia="en-US"/>
    </w:rPr>
  </w:style>
  <w:style w:type="paragraph" w:customStyle="1" w:styleId="3932F1AB393E4ED48DBD0D72FEC83EC735">
    <w:name w:val="3932F1AB393E4ED48DBD0D72FEC83EC735"/>
    <w:rsid w:val="008974E2"/>
    <w:pPr>
      <w:spacing w:before="160" w:after="160" w:line="336" w:lineRule="auto"/>
    </w:pPr>
    <w:rPr>
      <w:rFonts w:eastAsiaTheme="minorHAnsi"/>
      <w:lang w:eastAsia="en-US"/>
    </w:rPr>
  </w:style>
  <w:style w:type="paragraph" w:customStyle="1" w:styleId="92C9303DF6D547398472605E7951707F23">
    <w:name w:val="92C9303DF6D547398472605E7951707F23"/>
    <w:rsid w:val="008974E2"/>
    <w:pPr>
      <w:spacing w:before="160" w:after="160" w:line="336" w:lineRule="auto"/>
    </w:pPr>
    <w:rPr>
      <w:rFonts w:eastAsiaTheme="minorHAnsi"/>
      <w:lang w:eastAsia="en-US"/>
    </w:rPr>
  </w:style>
  <w:style w:type="paragraph" w:customStyle="1" w:styleId="AF81E32FE8D54F8B84BD99BE6E4A5C0323">
    <w:name w:val="AF81E32FE8D54F8B84BD99BE6E4A5C0323"/>
    <w:rsid w:val="008974E2"/>
    <w:pPr>
      <w:spacing w:before="160" w:after="160" w:line="336" w:lineRule="auto"/>
    </w:pPr>
    <w:rPr>
      <w:rFonts w:eastAsiaTheme="minorHAnsi"/>
      <w:lang w:eastAsia="en-US"/>
    </w:rPr>
  </w:style>
  <w:style w:type="paragraph" w:customStyle="1" w:styleId="40B5ECB0F52640DAB809E5F4DF04652823">
    <w:name w:val="40B5ECB0F52640DAB809E5F4DF04652823"/>
    <w:rsid w:val="008974E2"/>
    <w:pPr>
      <w:spacing w:before="160" w:after="160" w:line="336" w:lineRule="auto"/>
    </w:pPr>
    <w:rPr>
      <w:rFonts w:eastAsiaTheme="minorHAnsi"/>
      <w:lang w:eastAsia="en-US"/>
    </w:rPr>
  </w:style>
  <w:style w:type="paragraph" w:customStyle="1" w:styleId="4F09C19DA8494BE183AE2FAA5223C3ED23">
    <w:name w:val="4F09C19DA8494BE183AE2FAA5223C3ED23"/>
    <w:rsid w:val="008974E2"/>
    <w:pPr>
      <w:spacing w:before="160" w:after="160" w:line="336" w:lineRule="auto"/>
    </w:pPr>
    <w:rPr>
      <w:rFonts w:eastAsiaTheme="minorHAnsi"/>
      <w:lang w:eastAsia="en-US"/>
    </w:rPr>
  </w:style>
  <w:style w:type="paragraph" w:customStyle="1" w:styleId="9CBB1E2368CA42D9A61714BDCB9EC16335">
    <w:name w:val="9CBB1E2368CA42D9A61714BDCB9EC16335"/>
    <w:rsid w:val="008974E2"/>
    <w:pPr>
      <w:spacing w:before="160" w:after="160" w:line="336" w:lineRule="auto"/>
    </w:pPr>
    <w:rPr>
      <w:rFonts w:eastAsiaTheme="minorHAnsi"/>
      <w:lang w:eastAsia="en-US"/>
    </w:rPr>
  </w:style>
  <w:style w:type="paragraph" w:customStyle="1" w:styleId="5D492A4827E0494B85B7A91DFE43F3AA35">
    <w:name w:val="5D492A4827E0494B85B7A91DFE43F3AA35"/>
    <w:rsid w:val="008974E2"/>
    <w:pPr>
      <w:spacing w:before="160" w:after="160" w:line="336" w:lineRule="auto"/>
    </w:pPr>
    <w:rPr>
      <w:rFonts w:eastAsiaTheme="minorHAnsi"/>
      <w:lang w:eastAsia="en-US"/>
    </w:rPr>
  </w:style>
  <w:style w:type="paragraph" w:customStyle="1" w:styleId="53E66AFFE88147BD8FAF1825C19BD15935">
    <w:name w:val="53E66AFFE88147BD8FAF1825C19BD15935"/>
    <w:rsid w:val="008974E2"/>
    <w:pPr>
      <w:spacing w:before="160" w:after="160" w:line="336" w:lineRule="auto"/>
    </w:pPr>
    <w:rPr>
      <w:rFonts w:eastAsiaTheme="minorHAnsi"/>
      <w:lang w:eastAsia="en-US"/>
    </w:rPr>
  </w:style>
  <w:style w:type="paragraph" w:customStyle="1" w:styleId="1711E7A4185641F183F393D45036621C35">
    <w:name w:val="1711E7A4185641F183F393D45036621C35"/>
    <w:rsid w:val="008974E2"/>
    <w:pPr>
      <w:spacing w:before="160" w:after="160" w:line="336" w:lineRule="auto"/>
    </w:pPr>
    <w:rPr>
      <w:rFonts w:eastAsiaTheme="minorHAnsi"/>
      <w:lang w:eastAsia="en-US"/>
    </w:rPr>
  </w:style>
  <w:style w:type="paragraph" w:customStyle="1" w:styleId="E8FE36047EA34794BC8EB5842F68052135">
    <w:name w:val="E8FE36047EA34794BC8EB5842F68052135"/>
    <w:rsid w:val="008974E2"/>
    <w:pPr>
      <w:spacing w:after="0" w:line="240" w:lineRule="auto"/>
    </w:pPr>
    <w:rPr>
      <w:rFonts w:eastAsiaTheme="minorHAnsi"/>
      <w:lang w:val="en-US" w:eastAsia="en-US"/>
    </w:rPr>
  </w:style>
  <w:style w:type="paragraph" w:customStyle="1" w:styleId="10E373AF973C4C8A93859DC71B2B573835">
    <w:name w:val="10E373AF973C4C8A93859DC71B2B573835"/>
    <w:rsid w:val="008974E2"/>
    <w:pPr>
      <w:spacing w:before="160" w:after="160" w:line="336" w:lineRule="auto"/>
    </w:pPr>
    <w:rPr>
      <w:rFonts w:eastAsiaTheme="minorHAnsi"/>
      <w:lang w:eastAsia="en-US"/>
    </w:rPr>
  </w:style>
  <w:style w:type="paragraph" w:customStyle="1" w:styleId="66F3C03A2FCB47D8B0F7F12D52AFE0BE35">
    <w:name w:val="66F3C03A2FCB47D8B0F7F12D52AFE0BE35"/>
    <w:rsid w:val="008974E2"/>
    <w:pPr>
      <w:spacing w:before="160" w:after="160" w:line="336" w:lineRule="auto"/>
    </w:pPr>
    <w:rPr>
      <w:rFonts w:eastAsiaTheme="minorHAnsi"/>
      <w:lang w:eastAsia="en-US"/>
    </w:rPr>
  </w:style>
  <w:style w:type="paragraph" w:customStyle="1" w:styleId="235182E8F9A74E1C92A91E244E67B88F35">
    <w:name w:val="235182E8F9A74E1C92A91E244E67B88F35"/>
    <w:rsid w:val="008974E2"/>
    <w:pPr>
      <w:spacing w:before="160" w:after="160" w:line="336" w:lineRule="auto"/>
    </w:pPr>
    <w:rPr>
      <w:rFonts w:eastAsiaTheme="minorHAnsi"/>
      <w:lang w:eastAsia="en-US"/>
    </w:rPr>
  </w:style>
  <w:style w:type="paragraph" w:customStyle="1" w:styleId="E21208DFF6BF49EA8B855D0C5863B78735">
    <w:name w:val="E21208DFF6BF49EA8B855D0C5863B78735"/>
    <w:rsid w:val="008974E2"/>
    <w:pPr>
      <w:spacing w:before="160" w:after="160" w:line="336" w:lineRule="auto"/>
    </w:pPr>
    <w:rPr>
      <w:rFonts w:eastAsiaTheme="minorHAnsi"/>
      <w:lang w:eastAsia="en-US"/>
    </w:rPr>
  </w:style>
  <w:style w:type="paragraph" w:customStyle="1" w:styleId="B6949BE92B434A40976AD581CF3659C335">
    <w:name w:val="B6949BE92B434A40976AD581CF3659C335"/>
    <w:rsid w:val="008974E2"/>
    <w:pPr>
      <w:spacing w:before="160" w:after="160" w:line="336" w:lineRule="auto"/>
    </w:pPr>
    <w:rPr>
      <w:rFonts w:eastAsiaTheme="minorHAnsi"/>
      <w:lang w:eastAsia="en-US"/>
    </w:rPr>
  </w:style>
  <w:style w:type="paragraph" w:customStyle="1" w:styleId="836FC3D0B94D446F938D1361CCC2E1AC35">
    <w:name w:val="836FC3D0B94D446F938D1361CCC2E1AC35"/>
    <w:rsid w:val="008974E2"/>
    <w:pPr>
      <w:spacing w:before="160" w:after="160" w:line="336" w:lineRule="auto"/>
    </w:pPr>
    <w:rPr>
      <w:rFonts w:eastAsiaTheme="minorHAnsi"/>
      <w:lang w:eastAsia="en-US"/>
    </w:rPr>
  </w:style>
  <w:style w:type="paragraph" w:customStyle="1" w:styleId="3FF11854C139420484AA2A9B4E60F87F35">
    <w:name w:val="3FF11854C139420484AA2A9B4E60F87F35"/>
    <w:rsid w:val="008974E2"/>
    <w:pPr>
      <w:spacing w:before="160" w:after="160" w:line="336" w:lineRule="auto"/>
    </w:pPr>
    <w:rPr>
      <w:rFonts w:eastAsiaTheme="minorHAnsi"/>
      <w:lang w:eastAsia="en-US"/>
    </w:rPr>
  </w:style>
  <w:style w:type="paragraph" w:customStyle="1" w:styleId="51190B59486F43E4B604191F2E4C582A35">
    <w:name w:val="51190B59486F43E4B604191F2E4C582A35"/>
    <w:rsid w:val="008974E2"/>
    <w:pPr>
      <w:spacing w:before="160" w:after="160" w:line="336" w:lineRule="auto"/>
    </w:pPr>
    <w:rPr>
      <w:rFonts w:eastAsiaTheme="minorHAnsi"/>
      <w:lang w:eastAsia="en-US"/>
    </w:rPr>
  </w:style>
  <w:style w:type="paragraph" w:customStyle="1" w:styleId="C555C31F61604A9980A857EDA390353E35">
    <w:name w:val="C555C31F61604A9980A857EDA390353E35"/>
    <w:rsid w:val="008974E2"/>
    <w:pPr>
      <w:spacing w:before="160" w:after="160" w:line="336" w:lineRule="auto"/>
    </w:pPr>
    <w:rPr>
      <w:rFonts w:eastAsiaTheme="minorHAnsi"/>
      <w:lang w:eastAsia="en-US"/>
    </w:rPr>
  </w:style>
  <w:style w:type="paragraph" w:customStyle="1" w:styleId="D58EC6DE2B264167B9FAAD1392BF9C6033">
    <w:name w:val="D58EC6DE2B264167B9FAAD1392BF9C6033"/>
    <w:rsid w:val="008974E2"/>
    <w:pPr>
      <w:spacing w:before="160" w:after="160" w:line="336" w:lineRule="auto"/>
    </w:pPr>
    <w:rPr>
      <w:rFonts w:eastAsiaTheme="minorHAnsi"/>
      <w:lang w:eastAsia="en-US"/>
    </w:rPr>
  </w:style>
  <w:style w:type="paragraph" w:customStyle="1" w:styleId="7F6C552F065D4C8691E8D92726A428DE35">
    <w:name w:val="7F6C552F065D4C8691E8D92726A428DE35"/>
    <w:rsid w:val="008974E2"/>
    <w:pPr>
      <w:spacing w:before="160" w:after="160" w:line="336" w:lineRule="auto"/>
    </w:pPr>
    <w:rPr>
      <w:rFonts w:eastAsiaTheme="minorHAnsi"/>
      <w:lang w:eastAsia="en-US"/>
    </w:rPr>
  </w:style>
  <w:style w:type="paragraph" w:customStyle="1" w:styleId="4DA32E224BBC497FA3DE953AF3D87CE835">
    <w:name w:val="4DA32E224BBC497FA3DE953AF3D87CE835"/>
    <w:rsid w:val="008974E2"/>
    <w:pPr>
      <w:spacing w:before="160" w:after="160" w:line="336" w:lineRule="auto"/>
    </w:pPr>
    <w:rPr>
      <w:rFonts w:eastAsiaTheme="minorHAnsi"/>
      <w:lang w:eastAsia="en-US"/>
    </w:rPr>
  </w:style>
  <w:style w:type="paragraph" w:customStyle="1" w:styleId="EA39288067D54F81ADF290DA1311A86923">
    <w:name w:val="EA39288067D54F81ADF290DA1311A86923"/>
    <w:rsid w:val="008974E2"/>
    <w:pPr>
      <w:spacing w:before="160" w:after="160" w:line="336" w:lineRule="auto"/>
    </w:pPr>
    <w:rPr>
      <w:rFonts w:eastAsiaTheme="minorHAnsi"/>
      <w:lang w:eastAsia="en-US"/>
    </w:rPr>
  </w:style>
  <w:style w:type="paragraph" w:customStyle="1" w:styleId="530B3E187A02499E8B8BE6A4CFA281AC23">
    <w:name w:val="530B3E187A02499E8B8BE6A4CFA281AC23"/>
    <w:rsid w:val="008974E2"/>
    <w:pPr>
      <w:spacing w:before="160" w:after="160" w:line="336" w:lineRule="auto"/>
    </w:pPr>
    <w:rPr>
      <w:rFonts w:eastAsiaTheme="minorHAnsi"/>
      <w:lang w:eastAsia="en-US"/>
    </w:rPr>
  </w:style>
  <w:style w:type="paragraph" w:customStyle="1" w:styleId="8061F8CB548F4B068687E50D1A4436B923">
    <w:name w:val="8061F8CB548F4B068687E50D1A4436B923"/>
    <w:rsid w:val="008974E2"/>
    <w:pPr>
      <w:spacing w:before="160" w:after="160" w:line="336" w:lineRule="auto"/>
    </w:pPr>
    <w:rPr>
      <w:rFonts w:eastAsiaTheme="minorHAnsi"/>
      <w:lang w:eastAsia="en-US"/>
    </w:rPr>
  </w:style>
  <w:style w:type="paragraph" w:customStyle="1" w:styleId="E2B646E6A22844BBBE5BFF98E330D43323">
    <w:name w:val="E2B646E6A22844BBBE5BFF98E330D43323"/>
    <w:rsid w:val="008974E2"/>
    <w:pPr>
      <w:spacing w:before="160" w:after="160" w:line="336" w:lineRule="auto"/>
    </w:pPr>
    <w:rPr>
      <w:rFonts w:eastAsiaTheme="minorHAnsi"/>
      <w:lang w:eastAsia="en-US"/>
    </w:rPr>
  </w:style>
  <w:style w:type="paragraph" w:customStyle="1" w:styleId="02C096A16A02437B987F4CAF69E4D37123">
    <w:name w:val="02C096A16A02437B987F4CAF69E4D37123"/>
    <w:rsid w:val="008974E2"/>
    <w:pPr>
      <w:spacing w:before="160" w:after="160" w:line="336" w:lineRule="auto"/>
    </w:pPr>
    <w:rPr>
      <w:rFonts w:eastAsiaTheme="minorHAnsi"/>
      <w:lang w:eastAsia="en-US"/>
    </w:rPr>
  </w:style>
  <w:style w:type="paragraph" w:customStyle="1" w:styleId="DCD8A3EF6D3941F883C36CB7DF91041F23">
    <w:name w:val="DCD8A3EF6D3941F883C36CB7DF91041F23"/>
    <w:rsid w:val="008974E2"/>
    <w:pPr>
      <w:spacing w:before="160" w:after="160" w:line="336" w:lineRule="auto"/>
    </w:pPr>
    <w:rPr>
      <w:rFonts w:eastAsiaTheme="minorHAnsi"/>
      <w:lang w:eastAsia="en-US"/>
    </w:rPr>
  </w:style>
  <w:style w:type="paragraph" w:customStyle="1" w:styleId="8391B5F7FC5246479B70BAA3C8A5444123">
    <w:name w:val="8391B5F7FC5246479B70BAA3C8A5444123"/>
    <w:rsid w:val="008974E2"/>
    <w:pPr>
      <w:spacing w:before="160" w:after="160" w:line="336" w:lineRule="auto"/>
    </w:pPr>
    <w:rPr>
      <w:rFonts w:eastAsiaTheme="minorHAnsi"/>
      <w:lang w:eastAsia="en-US"/>
    </w:rPr>
  </w:style>
  <w:style w:type="paragraph" w:customStyle="1" w:styleId="0570A160075B46A2B4E1575DAC5A204823">
    <w:name w:val="0570A160075B46A2B4E1575DAC5A204823"/>
    <w:rsid w:val="008974E2"/>
    <w:pPr>
      <w:spacing w:before="160" w:after="160" w:line="336" w:lineRule="auto"/>
    </w:pPr>
    <w:rPr>
      <w:rFonts w:eastAsiaTheme="minorHAnsi"/>
      <w:lang w:eastAsia="en-US"/>
    </w:rPr>
  </w:style>
  <w:style w:type="paragraph" w:customStyle="1" w:styleId="9507717F8A5E4CB0BE4F60DD31B8A5BC33">
    <w:name w:val="9507717F8A5E4CB0BE4F60DD31B8A5BC33"/>
    <w:rsid w:val="008974E2"/>
    <w:pPr>
      <w:spacing w:before="160" w:after="160" w:line="336" w:lineRule="auto"/>
    </w:pPr>
    <w:rPr>
      <w:rFonts w:eastAsiaTheme="minorHAnsi"/>
      <w:lang w:eastAsia="en-US"/>
    </w:rPr>
  </w:style>
  <w:style w:type="paragraph" w:customStyle="1" w:styleId="F85AC022C19A47D2A1A0E8BD153F715633">
    <w:name w:val="F85AC022C19A47D2A1A0E8BD153F715633"/>
    <w:rsid w:val="008974E2"/>
    <w:pPr>
      <w:spacing w:before="160" w:after="160" w:line="336" w:lineRule="auto"/>
    </w:pPr>
    <w:rPr>
      <w:rFonts w:eastAsiaTheme="minorHAnsi"/>
      <w:lang w:eastAsia="en-US"/>
    </w:rPr>
  </w:style>
  <w:style w:type="paragraph" w:customStyle="1" w:styleId="5C7A20B427F44BBEA72D6F6C712409C033">
    <w:name w:val="5C7A20B427F44BBEA72D6F6C712409C033"/>
    <w:rsid w:val="008974E2"/>
    <w:pPr>
      <w:spacing w:before="160" w:after="160" w:line="336" w:lineRule="auto"/>
    </w:pPr>
    <w:rPr>
      <w:rFonts w:eastAsiaTheme="minorHAnsi"/>
      <w:lang w:eastAsia="en-US"/>
    </w:rPr>
  </w:style>
  <w:style w:type="paragraph" w:customStyle="1" w:styleId="67DC8F6F6DFA4C3284EFA342B9278B6D3">
    <w:name w:val="67DC8F6F6DFA4C3284EFA342B9278B6D3"/>
    <w:rsid w:val="008974E2"/>
    <w:pPr>
      <w:spacing w:before="160" w:after="160" w:line="336" w:lineRule="auto"/>
    </w:pPr>
    <w:rPr>
      <w:rFonts w:eastAsiaTheme="minorHAnsi"/>
      <w:lang w:eastAsia="en-US"/>
    </w:rPr>
  </w:style>
  <w:style w:type="paragraph" w:customStyle="1" w:styleId="6CAF43FAC6FB4FACA6FD66E761DD75943">
    <w:name w:val="6CAF43FAC6FB4FACA6FD66E761DD75943"/>
    <w:rsid w:val="008974E2"/>
    <w:pPr>
      <w:spacing w:before="160" w:after="160" w:line="336" w:lineRule="auto"/>
    </w:pPr>
    <w:rPr>
      <w:rFonts w:eastAsiaTheme="minorHAnsi"/>
      <w:lang w:eastAsia="en-US"/>
    </w:rPr>
  </w:style>
  <w:style w:type="paragraph" w:customStyle="1" w:styleId="A294F9C36F9248EFA5F9D16CC7E9D5A810">
    <w:name w:val="A294F9C36F9248EFA5F9D16CC7E9D5A810"/>
    <w:rsid w:val="008974E2"/>
    <w:pPr>
      <w:spacing w:before="160" w:after="160" w:line="336" w:lineRule="auto"/>
    </w:pPr>
    <w:rPr>
      <w:rFonts w:eastAsiaTheme="minorHAnsi"/>
      <w:lang w:eastAsia="en-US"/>
    </w:rPr>
  </w:style>
  <w:style w:type="paragraph" w:customStyle="1" w:styleId="C8568CF865384961BC96AC69F10E7A513">
    <w:name w:val="C8568CF865384961BC96AC69F10E7A513"/>
    <w:rsid w:val="008974E2"/>
    <w:pPr>
      <w:spacing w:before="160" w:after="160" w:line="336" w:lineRule="auto"/>
    </w:pPr>
    <w:rPr>
      <w:rFonts w:eastAsiaTheme="minorHAnsi"/>
      <w:lang w:eastAsia="en-US"/>
    </w:rPr>
  </w:style>
  <w:style w:type="paragraph" w:customStyle="1" w:styleId="47EA9C991C4A47219A8468C6FE5790333">
    <w:name w:val="47EA9C991C4A47219A8468C6FE5790333"/>
    <w:rsid w:val="008974E2"/>
    <w:pPr>
      <w:spacing w:before="160" w:after="160" w:line="336" w:lineRule="auto"/>
    </w:pPr>
    <w:rPr>
      <w:rFonts w:eastAsiaTheme="minorHAnsi"/>
      <w:lang w:eastAsia="en-US"/>
    </w:rPr>
  </w:style>
  <w:style w:type="paragraph" w:customStyle="1" w:styleId="345E4099BA4A4A10A6F5AE3EE96694E73">
    <w:name w:val="345E4099BA4A4A10A6F5AE3EE96694E73"/>
    <w:rsid w:val="008974E2"/>
    <w:pPr>
      <w:spacing w:before="160" w:after="160" w:line="336" w:lineRule="auto"/>
    </w:pPr>
    <w:rPr>
      <w:rFonts w:eastAsiaTheme="minorHAnsi"/>
      <w:lang w:eastAsia="en-US"/>
    </w:rPr>
  </w:style>
  <w:style w:type="paragraph" w:customStyle="1" w:styleId="6738FDCD65C8448BAC468D88C0267A3D3">
    <w:name w:val="6738FDCD65C8448BAC468D88C0267A3D3"/>
    <w:rsid w:val="008974E2"/>
    <w:pPr>
      <w:spacing w:before="160" w:after="160" w:line="336" w:lineRule="auto"/>
    </w:pPr>
    <w:rPr>
      <w:rFonts w:eastAsiaTheme="minorHAnsi"/>
      <w:lang w:eastAsia="en-US"/>
    </w:rPr>
  </w:style>
  <w:style w:type="paragraph" w:customStyle="1" w:styleId="CF0B537296E44881BFE6EBC27157CA0F3">
    <w:name w:val="CF0B537296E44881BFE6EBC27157CA0F3"/>
    <w:rsid w:val="008974E2"/>
    <w:pPr>
      <w:spacing w:before="160" w:after="160" w:line="336" w:lineRule="auto"/>
    </w:pPr>
    <w:rPr>
      <w:rFonts w:eastAsiaTheme="minorHAnsi"/>
      <w:lang w:eastAsia="en-US"/>
    </w:rPr>
  </w:style>
  <w:style w:type="paragraph" w:customStyle="1" w:styleId="6CE7906576B44B858A49D0A42BD4F29B3">
    <w:name w:val="6CE7906576B44B858A49D0A42BD4F29B3"/>
    <w:rsid w:val="008974E2"/>
    <w:pPr>
      <w:spacing w:before="160" w:after="160" w:line="336" w:lineRule="auto"/>
    </w:pPr>
    <w:rPr>
      <w:rFonts w:eastAsiaTheme="minorHAnsi"/>
      <w:lang w:eastAsia="en-US"/>
    </w:rPr>
  </w:style>
  <w:style w:type="paragraph" w:customStyle="1" w:styleId="23771A25239E48E99586CCFAEAFF89E13">
    <w:name w:val="23771A25239E48E99586CCFAEAFF89E13"/>
    <w:rsid w:val="008974E2"/>
    <w:pPr>
      <w:spacing w:before="160" w:after="160" w:line="336" w:lineRule="auto"/>
    </w:pPr>
    <w:rPr>
      <w:rFonts w:eastAsiaTheme="minorHAnsi"/>
      <w:lang w:eastAsia="en-US"/>
    </w:rPr>
  </w:style>
  <w:style w:type="paragraph" w:customStyle="1" w:styleId="C55CC4D8A8764DD5A4DE0031B3FB81F13">
    <w:name w:val="C55CC4D8A8764DD5A4DE0031B3FB81F13"/>
    <w:rsid w:val="008974E2"/>
    <w:pPr>
      <w:spacing w:before="160" w:after="160" w:line="336" w:lineRule="auto"/>
    </w:pPr>
    <w:rPr>
      <w:rFonts w:eastAsiaTheme="minorHAnsi"/>
      <w:lang w:eastAsia="en-US"/>
    </w:rPr>
  </w:style>
  <w:style w:type="paragraph" w:customStyle="1" w:styleId="AE33F7DBBA35410AAEE58D4A6709543F3">
    <w:name w:val="AE33F7DBBA35410AAEE58D4A6709543F3"/>
    <w:rsid w:val="008974E2"/>
    <w:pPr>
      <w:spacing w:before="160" w:after="160" w:line="336" w:lineRule="auto"/>
    </w:pPr>
    <w:rPr>
      <w:rFonts w:eastAsiaTheme="minorHAnsi"/>
      <w:lang w:eastAsia="en-US"/>
    </w:rPr>
  </w:style>
  <w:style w:type="paragraph" w:customStyle="1" w:styleId="1488916B9FCF4A198E24DF9D7A9C98FB10">
    <w:name w:val="1488916B9FCF4A198E24DF9D7A9C98FB10"/>
    <w:rsid w:val="008974E2"/>
    <w:pPr>
      <w:spacing w:before="160" w:after="160" w:line="336" w:lineRule="auto"/>
    </w:pPr>
    <w:rPr>
      <w:rFonts w:eastAsiaTheme="minorHAnsi"/>
      <w:lang w:eastAsia="en-US"/>
    </w:rPr>
  </w:style>
  <w:style w:type="paragraph" w:customStyle="1" w:styleId="BC9314C8DD944A03A477B13C7EBCC22110">
    <w:name w:val="BC9314C8DD944A03A477B13C7EBCC22110"/>
    <w:rsid w:val="008974E2"/>
    <w:pPr>
      <w:spacing w:before="160" w:after="160" w:line="336" w:lineRule="auto"/>
    </w:pPr>
    <w:rPr>
      <w:rFonts w:eastAsiaTheme="minorHAnsi"/>
      <w:lang w:eastAsia="en-US"/>
    </w:rPr>
  </w:style>
  <w:style w:type="paragraph" w:customStyle="1" w:styleId="92F29E74AB0A4A8A8F092713C12E081310">
    <w:name w:val="92F29E74AB0A4A8A8F092713C12E081310"/>
    <w:rsid w:val="008974E2"/>
    <w:pPr>
      <w:spacing w:before="160" w:after="160" w:line="336" w:lineRule="auto"/>
    </w:pPr>
    <w:rPr>
      <w:rFonts w:eastAsiaTheme="minorHAnsi"/>
      <w:lang w:eastAsia="en-US"/>
    </w:rPr>
  </w:style>
  <w:style w:type="paragraph" w:customStyle="1" w:styleId="3E08FCF405744754ADF7B4C37170ACAA10">
    <w:name w:val="3E08FCF405744754ADF7B4C37170ACAA10"/>
    <w:rsid w:val="008974E2"/>
    <w:pPr>
      <w:spacing w:before="160" w:after="160" w:line="336" w:lineRule="auto"/>
    </w:pPr>
    <w:rPr>
      <w:rFonts w:eastAsiaTheme="minorHAnsi"/>
      <w:lang w:eastAsia="en-US"/>
    </w:rPr>
  </w:style>
  <w:style w:type="paragraph" w:customStyle="1" w:styleId="7DD4369D827B4BD78C6921688AFF04B210">
    <w:name w:val="7DD4369D827B4BD78C6921688AFF04B210"/>
    <w:rsid w:val="008974E2"/>
    <w:pPr>
      <w:spacing w:before="160" w:after="160" w:line="336" w:lineRule="auto"/>
    </w:pPr>
    <w:rPr>
      <w:rFonts w:eastAsiaTheme="minorHAnsi"/>
      <w:lang w:eastAsia="en-US"/>
    </w:rPr>
  </w:style>
  <w:style w:type="paragraph" w:customStyle="1" w:styleId="C6ADD2A4E1D4435E90618E58BCB4C3928">
    <w:name w:val="C6ADD2A4E1D4435E90618E58BCB4C3928"/>
    <w:rsid w:val="008974E2"/>
    <w:pPr>
      <w:spacing w:before="160" w:after="160" w:line="336" w:lineRule="auto"/>
    </w:pPr>
    <w:rPr>
      <w:rFonts w:eastAsiaTheme="minorHAnsi"/>
      <w:lang w:eastAsia="en-US"/>
    </w:rPr>
  </w:style>
  <w:style w:type="paragraph" w:customStyle="1" w:styleId="034F80E8C3BC4BC6BDBD9591DEEB72E03">
    <w:name w:val="034F80E8C3BC4BC6BDBD9591DEEB72E03"/>
    <w:rsid w:val="008974E2"/>
    <w:pPr>
      <w:spacing w:before="160" w:after="160" w:line="336" w:lineRule="auto"/>
    </w:pPr>
    <w:rPr>
      <w:rFonts w:eastAsiaTheme="minorHAnsi"/>
      <w:lang w:eastAsia="en-US"/>
    </w:rPr>
  </w:style>
  <w:style w:type="paragraph" w:customStyle="1" w:styleId="376C846825E84C82A5DD92A1BD73390F3">
    <w:name w:val="376C846825E84C82A5DD92A1BD73390F3"/>
    <w:rsid w:val="008974E2"/>
    <w:pPr>
      <w:spacing w:before="160" w:after="160" w:line="336" w:lineRule="auto"/>
    </w:pPr>
    <w:rPr>
      <w:rFonts w:eastAsiaTheme="minorHAnsi"/>
      <w:lang w:eastAsia="en-US"/>
    </w:rPr>
  </w:style>
  <w:style w:type="paragraph" w:customStyle="1" w:styleId="E971B1A00CD94272B894BB5C1A0A64A93">
    <w:name w:val="E971B1A00CD94272B894BB5C1A0A64A93"/>
    <w:rsid w:val="008974E2"/>
    <w:pPr>
      <w:spacing w:before="160" w:after="160" w:line="336" w:lineRule="auto"/>
    </w:pPr>
    <w:rPr>
      <w:rFonts w:eastAsiaTheme="minorHAnsi"/>
      <w:lang w:eastAsia="en-US"/>
    </w:rPr>
  </w:style>
  <w:style w:type="paragraph" w:customStyle="1" w:styleId="57C5954DC20F432BB55AEC1EE01CFD02">
    <w:name w:val="57C5954DC20F432BB55AEC1EE01CFD02"/>
    <w:rsid w:val="008974E2"/>
  </w:style>
  <w:style w:type="paragraph" w:customStyle="1" w:styleId="3C16324D209B4CF48F3703A70E546CC050">
    <w:name w:val="3C16324D209B4CF48F3703A70E546CC050"/>
    <w:rsid w:val="008974E2"/>
    <w:pPr>
      <w:spacing w:before="160" w:after="160" w:line="336" w:lineRule="auto"/>
    </w:pPr>
    <w:rPr>
      <w:rFonts w:eastAsiaTheme="minorHAnsi"/>
      <w:lang w:eastAsia="en-US"/>
    </w:rPr>
  </w:style>
  <w:style w:type="paragraph" w:customStyle="1" w:styleId="8E0D1D9799C049D18B8269870841677050">
    <w:name w:val="8E0D1D9799C049D18B8269870841677050"/>
    <w:rsid w:val="008974E2"/>
    <w:pPr>
      <w:spacing w:before="160" w:after="160" w:line="336" w:lineRule="auto"/>
    </w:pPr>
    <w:rPr>
      <w:rFonts w:eastAsiaTheme="minorHAnsi"/>
      <w:lang w:eastAsia="en-US"/>
    </w:rPr>
  </w:style>
  <w:style w:type="paragraph" w:customStyle="1" w:styleId="93F49D9C46424F9381CFA59E2FD04D6F50">
    <w:name w:val="93F49D9C46424F9381CFA59E2FD04D6F50"/>
    <w:rsid w:val="008974E2"/>
    <w:pPr>
      <w:spacing w:before="160" w:after="160" w:line="336" w:lineRule="auto"/>
    </w:pPr>
    <w:rPr>
      <w:rFonts w:eastAsiaTheme="minorHAnsi"/>
      <w:lang w:eastAsia="en-US"/>
    </w:rPr>
  </w:style>
  <w:style w:type="paragraph" w:customStyle="1" w:styleId="C90EAD23E7154C0C918BCA0E4DBDBDD150">
    <w:name w:val="C90EAD23E7154C0C918BCA0E4DBDBDD150"/>
    <w:rsid w:val="008974E2"/>
    <w:pPr>
      <w:spacing w:before="160" w:after="160" w:line="336" w:lineRule="auto"/>
    </w:pPr>
    <w:rPr>
      <w:rFonts w:eastAsiaTheme="minorHAnsi"/>
      <w:lang w:eastAsia="en-US"/>
    </w:rPr>
  </w:style>
  <w:style w:type="paragraph" w:customStyle="1" w:styleId="027ED2CC00574782BCD903BD1485206A50">
    <w:name w:val="027ED2CC00574782BCD903BD1485206A50"/>
    <w:rsid w:val="008974E2"/>
    <w:pPr>
      <w:spacing w:before="160" w:after="160" w:line="336" w:lineRule="auto"/>
    </w:pPr>
    <w:rPr>
      <w:rFonts w:eastAsiaTheme="minorHAnsi"/>
      <w:lang w:eastAsia="en-US"/>
    </w:rPr>
  </w:style>
  <w:style w:type="paragraph" w:customStyle="1" w:styleId="5F3D328362D14F0C907892D9EA60483747">
    <w:name w:val="5F3D328362D14F0C907892D9EA60483747"/>
    <w:rsid w:val="008974E2"/>
    <w:pPr>
      <w:spacing w:before="160" w:after="160" w:line="336" w:lineRule="auto"/>
    </w:pPr>
    <w:rPr>
      <w:rFonts w:eastAsiaTheme="minorHAnsi"/>
      <w:lang w:eastAsia="en-US"/>
    </w:rPr>
  </w:style>
  <w:style w:type="paragraph" w:customStyle="1" w:styleId="B446F2D1DEEA4DE49B6B021CAEC0193647">
    <w:name w:val="B446F2D1DEEA4DE49B6B021CAEC0193647"/>
    <w:rsid w:val="008974E2"/>
    <w:pPr>
      <w:spacing w:before="160" w:after="160" w:line="336" w:lineRule="auto"/>
    </w:pPr>
    <w:rPr>
      <w:rFonts w:eastAsiaTheme="minorHAnsi"/>
      <w:lang w:eastAsia="en-US"/>
    </w:rPr>
  </w:style>
  <w:style w:type="paragraph" w:customStyle="1" w:styleId="3705CCC6CE394D8AA8F0A902C4D6CB2147">
    <w:name w:val="3705CCC6CE394D8AA8F0A902C4D6CB2147"/>
    <w:rsid w:val="008974E2"/>
    <w:pPr>
      <w:spacing w:before="160" w:after="160" w:line="336" w:lineRule="auto"/>
    </w:pPr>
    <w:rPr>
      <w:rFonts w:eastAsiaTheme="minorHAnsi"/>
      <w:lang w:eastAsia="en-US"/>
    </w:rPr>
  </w:style>
  <w:style w:type="paragraph" w:customStyle="1" w:styleId="96FD32F7A0204EA4BA0B3EDA12F5B79947">
    <w:name w:val="96FD32F7A0204EA4BA0B3EDA12F5B79947"/>
    <w:rsid w:val="008974E2"/>
    <w:pPr>
      <w:spacing w:before="160" w:after="160" w:line="336" w:lineRule="auto"/>
    </w:pPr>
    <w:rPr>
      <w:rFonts w:eastAsiaTheme="minorHAnsi"/>
      <w:lang w:eastAsia="en-US"/>
    </w:rPr>
  </w:style>
  <w:style w:type="paragraph" w:customStyle="1" w:styleId="1782FBE4BE4748359033EED793FD01D747">
    <w:name w:val="1782FBE4BE4748359033EED793FD01D747"/>
    <w:rsid w:val="008974E2"/>
    <w:pPr>
      <w:spacing w:before="160" w:after="160" w:line="336" w:lineRule="auto"/>
    </w:pPr>
    <w:rPr>
      <w:rFonts w:eastAsiaTheme="minorHAnsi"/>
      <w:lang w:eastAsia="en-US"/>
    </w:rPr>
  </w:style>
  <w:style w:type="paragraph" w:customStyle="1" w:styleId="280C052E220549169E4895EC680F4CE747">
    <w:name w:val="280C052E220549169E4895EC680F4CE747"/>
    <w:rsid w:val="008974E2"/>
    <w:pPr>
      <w:spacing w:before="160" w:after="160" w:line="336" w:lineRule="auto"/>
    </w:pPr>
    <w:rPr>
      <w:rFonts w:eastAsiaTheme="minorHAnsi"/>
      <w:lang w:eastAsia="en-US"/>
    </w:rPr>
  </w:style>
  <w:style w:type="paragraph" w:customStyle="1" w:styleId="A2A8359AE7B648CAB2DFFF06A921D27646">
    <w:name w:val="A2A8359AE7B648CAB2DFFF06A921D27646"/>
    <w:rsid w:val="008974E2"/>
    <w:pPr>
      <w:spacing w:before="160" w:after="160" w:line="336" w:lineRule="auto"/>
    </w:pPr>
    <w:rPr>
      <w:rFonts w:eastAsiaTheme="minorHAnsi"/>
      <w:lang w:eastAsia="en-US"/>
    </w:rPr>
  </w:style>
  <w:style w:type="paragraph" w:customStyle="1" w:styleId="FFDA6DB0AE9B4C8C9C64CF2C309DD24146">
    <w:name w:val="FFDA6DB0AE9B4C8C9C64CF2C309DD24146"/>
    <w:rsid w:val="008974E2"/>
    <w:pPr>
      <w:spacing w:before="160" w:after="160" w:line="336" w:lineRule="auto"/>
    </w:pPr>
    <w:rPr>
      <w:rFonts w:eastAsiaTheme="minorHAnsi"/>
      <w:lang w:eastAsia="en-US"/>
    </w:rPr>
  </w:style>
  <w:style w:type="paragraph" w:customStyle="1" w:styleId="57C5954DC20F432BB55AEC1EE01CFD021">
    <w:name w:val="57C5954DC20F432BB55AEC1EE01CFD021"/>
    <w:rsid w:val="008974E2"/>
    <w:pPr>
      <w:spacing w:before="160" w:after="160" w:line="336" w:lineRule="auto"/>
    </w:pPr>
    <w:rPr>
      <w:rFonts w:eastAsiaTheme="minorHAnsi"/>
      <w:lang w:eastAsia="en-US"/>
    </w:rPr>
  </w:style>
  <w:style w:type="paragraph" w:customStyle="1" w:styleId="5817A4AB3ADC499B804FA05B2C945D4F46">
    <w:name w:val="5817A4AB3ADC499B804FA05B2C945D4F46"/>
    <w:rsid w:val="008974E2"/>
    <w:pPr>
      <w:spacing w:before="160" w:after="160" w:line="336" w:lineRule="auto"/>
    </w:pPr>
    <w:rPr>
      <w:rFonts w:eastAsiaTheme="minorHAnsi"/>
      <w:lang w:eastAsia="en-US"/>
    </w:rPr>
  </w:style>
  <w:style w:type="paragraph" w:customStyle="1" w:styleId="066A27FCC42B444690FCBBCBB893189846">
    <w:name w:val="066A27FCC42B444690FCBBCBB893189846"/>
    <w:rsid w:val="008974E2"/>
    <w:pPr>
      <w:spacing w:before="160" w:after="160" w:line="336" w:lineRule="auto"/>
    </w:pPr>
    <w:rPr>
      <w:rFonts w:eastAsiaTheme="minorHAnsi"/>
      <w:lang w:eastAsia="en-US"/>
    </w:rPr>
  </w:style>
  <w:style w:type="paragraph" w:customStyle="1" w:styleId="7D93079731204951B388BC1E216E730325">
    <w:name w:val="7D93079731204951B388BC1E216E730325"/>
    <w:rsid w:val="008974E2"/>
    <w:pPr>
      <w:spacing w:before="160" w:after="160" w:line="336" w:lineRule="auto"/>
    </w:pPr>
    <w:rPr>
      <w:rFonts w:eastAsiaTheme="minorHAnsi"/>
      <w:lang w:eastAsia="en-US"/>
    </w:rPr>
  </w:style>
  <w:style w:type="paragraph" w:customStyle="1" w:styleId="1D1FFD5B53D549B2A175D8CD422CBBB141">
    <w:name w:val="1D1FFD5B53D549B2A175D8CD422CBBB141"/>
    <w:rsid w:val="008974E2"/>
    <w:pPr>
      <w:spacing w:after="0" w:line="240" w:lineRule="auto"/>
    </w:pPr>
    <w:rPr>
      <w:rFonts w:eastAsiaTheme="minorHAnsi"/>
      <w:lang w:val="en-US" w:eastAsia="en-US"/>
    </w:rPr>
  </w:style>
  <w:style w:type="paragraph" w:customStyle="1" w:styleId="809DBFFB1AE4447A8B0DE48C1E1635DF41">
    <w:name w:val="809DBFFB1AE4447A8B0DE48C1E1635DF41"/>
    <w:rsid w:val="008974E2"/>
    <w:pPr>
      <w:spacing w:before="160" w:after="160" w:line="336" w:lineRule="auto"/>
    </w:pPr>
    <w:rPr>
      <w:rFonts w:eastAsiaTheme="minorHAnsi"/>
      <w:lang w:eastAsia="en-US"/>
    </w:rPr>
  </w:style>
  <w:style w:type="paragraph" w:customStyle="1" w:styleId="017537A09A3640EA8BE5ECFB9C07A97141">
    <w:name w:val="017537A09A3640EA8BE5ECFB9C07A97141"/>
    <w:rsid w:val="008974E2"/>
    <w:pPr>
      <w:spacing w:before="160" w:after="160" w:line="336" w:lineRule="auto"/>
    </w:pPr>
    <w:rPr>
      <w:rFonts w:eastAsiaTheme="minorHAnsi"/>
      <w:lang w:eastAsia="en-US"/>
    </w:rPr>
  </w:style>
  <w:style w:type="paragraph" w:customStyle="1" w:styleId="C56B56EF48D54EAF9A6C7F6CFE40052838">
    <w:name w:val="C56B56EF48D54EAF9A6C7F6CFE40052838"/>
    <w:rsid w:val="008974E2"/>
    <w:pPr>
      <w:spacing w:before="160" w:after="160" w:line="336" w:lineRule="auto"/>
    </w:pPr>
    <w:rPr>
      <w:rFonts w:eastAsiaTheme="minorHAnsi"/>
      <w:lang w:eastAsia="en-US"/>
    </w:rPr>
  </w:style>
  <w:style w:type="paragraph" w:customStyle="1" w:styleId="66F97FF575974AC2ACFE4F8B7C0BFC3838">
    <w:name w:val="66F97FF575974AC2ACFE4F8B7C0BFC3838"/>
    <w:rsid w:val="008974E2"/>
    <w:pPr>
      <w:spacing w:before="160" w:after="160" w:line="336" w:lineRule="auto"/>
    </w:pPr>
    <w:rPr>
      <w:rFonts w:eastAsiaTheme="minorHAnsi"/>
      <w:lang w:eastAsia="en-US"/>
    </w:rPr>
  </w:style>
  <w:style w:type="paragraph" w:customStyle="1" w:styleId="04AD295D96B842D9A6E9DDA866FA88E824">
    <w:name w:val="04AD295D96B842D9A6E9DDA866FA88E824"/>
    <w:rsid w:val="008974E2"/>
    <w:pPr>
      <w:spacing w:before="160" w:after="160" w:line="336" w:lineRule="auto"/>
    </w:pPr>
    <w:rPr>
      <w:rFonts w:eastAsiaTheme="minorHAnsi"/>
      <w:lang w:eastAsia="en-US"/>
    </w:rPr>
  </w:style>
  <w:style w:type="paragraph" w:customStyle="1" w:styleId="53AB7C4F2E5842F79C65872FF8327B1024">
    <w:name w:val="53AB7C4F2E5842F79C65872FF8327B1024"/>
    <w:rsid w:val="008974E2"/>
    <w:pPr>
      <w:spacing w:before="160" w:after="160" w:line="336" w:lineRule="auto"/>
    </w:pPr>
    <w:rPr>
      <w:rFonts w:eastAsiaTheme="minorHAnsi"/>
      <w:lang w:eastAsia="en-US"/>
    </w:rPr>
  </w:style>
  <w:style w:type="paragraph" w:customStyle="1" w:styleId="F6BAA6C85BE94E75B685F4517119159124">
    <w:name w:val="F6BAA6C85BE94E75B685F4517119159124"/>
    <w:rsid w:val="008974E2"/>
    <w:pPr>
      <w:spacing w:before="160" w:after="160" w:line="336" w:lineRule="auto"/>
    </w:pPr>
    <w:rPr>
      <w:rFonts w:eastAsiaTheme="minorHAnsi"/>
      <w:lang w:eastAsia="en-US"/>
    </w:rPr>
  </w:style>
  <w:style w:type="paragraph" w:customStyle="1" w:styleId="694E127427734F8BAFC6B70C1D142BBF24">
    <w:name w:val="694E127427734F8BAFC6B70C1D142BBF24"/>
    <w:rsid w:val="008974E2"/>
    <w:pPr>
      <w:spacing w:before="160" w:after="160" w:line="336" w:lineRule="auto"/>
    </w:pPr>
    <w:rPr>
      <w:rFonts w:eastAsiaTheme="minorHAnsi"/>
      <w:lang w:eastAsia="en-US"/>
    </w:rPr>
  </w:style>
  <w:style w:type="paragraph" w:customStyle="1" w:styleId="F1090D0CDE6D4AD58D71CAD2FDA60CAC36">
    <w:name w:val="F1090D0CDE6D4AD58D71CAD2FDA60CAC36"/>
    <w:rsid w:val="008974E2"/>
    <w:pPr>
      <w:spacing w:before="160" w:after="160" w:line="336" w:lineRule="auto"/>
    </w:pPr>
    <w:rPr>
      <w:rFonts w:eastAsiaTheme="minorHAnsi"/>
      <w:lang w:eastAsia="en-US"/>
    </w:rPr>
  </w:style>
  <w:style w:type="paragraph" w:customStyle="1" w:styleId="AD8F9DF418644327B63B0A27D14196FC36">
    <w:name w:val="AD8F9DF418644327B63B0A27D14196FC36"/>
    <w:rsid w:val="008974E2"/>
    <w:pPr>
      <w:spacing w:before="160" w:after="160" w:line="336" w:lineRule="auto"/>
    </w:pPr>
    <w:rPr>
      <w:rFonts w:eastAsiaTheme="minorHAnsi"/>
      <w:lang w:eastAsia="en-US"/>
    </w:rPr>
  </w:style>
  <w:style w:type="paragraph" w:customStyle="1" w:styleId="095DC605F31748218C9D27A663BE82DC24">
    <w:name w:val="095DC605F31748218C9D27A663BE82DC24"/>
    <w:rsid w:val="008974E2"/>
    <w:pPr>
      <w:spacing w:before="160" w:after="160" w:line="336" w:lineRule="auto"/>
    </w:pPr>
    <w:rPr>
      <w:rFonts w:eastAsiaTheme="minorHAnsi"/>
      <w:lang w:eastAsia="en-US"/>
    </w:rPr>
  </w:style>
  <w:style w:type="paragraph" w:customStyle="1" w:styleId="3F8B08BC1F254554AEB54E8D0AC370F324">
    <w:name w:val="3F8B08BC1F254554AEB54E8D0AC370F324"/>
    <w:rsid w:val="008974E2"/>
    <w:pPr>
      <w:spacing w:before="160" w:after="160" w:line="336" w:lineRule="auto"/>
    </w:pPr>
    <w:rPr>
      <w:rFonts w:eastAsiaTheme="minorHAnsi"/>
      <w:lang w:eastAsia="en-US"/>
    </w:rPr>
  </w:style>
  <w:style w:type="paragraph" w:customStyle="1" w:styleId="232A47E8E8EF4C2CB4DD95C10D15FA2724">
    <w:name w:val="232A47E8E8EF4C2CB4DD95C10D15FA2724"/>
    <w:rsid w:val="008974E2"/>
    <w:pPr>
      <w:spacing w:before="160" w:after="160" w:line="336" w:lineRule="auto"/>
    </w:pPr>
    <w:rPr>
      <w:rFonts w:eastAsiaTheme="minorHAnsi"/>
      <w:lang w:eastAsia="en-US"/>
    </w:rPr>
  </w:style>
  <w:style w:type="paragraph" w:customStyle="1" w:styleId="6CB07E1C274A4C5CB968171A3BB8043D36">
    <w:name w:val="6CB07E1C274A4C5CB968171A3BB8043D36"/>
    <w:rsid w:val="008974E2"/>
    <w:pPr>
      <w:spacing w:before="160" w:after="160" w:line="336" w:lineRule="auto"/>
    </w:pPr>
    <w:rPr>
      <w:rFonts w:eastAsiaTheme="minorHAnsi"/>
      <w:lang w:eastAsia="en-US"/>
    </w:rPr>
  </w:style>
  <w:style w:type="paragraph" w:customStyle="1" w:styleId="3932F1AB393E4ED48DBD0D72FEC83EC736">
    <w:name w:val="3932F1AB393E4ED48DBD0D72FEC83EC736"/>
    <w:rsid w:val="008974E2"/>
    <w:pPr>
      <w:spacing w:before="160" w:after="160" w:line="336" w:lineRule="auto"/>
    </w:pPr>
    <w:rPr>
      <w:rFonts w:eastAsiaTheme="minorHAnsi"/>
      <w:lang w:eastAsia="en-US"/>
    </w:rPr>
  </w:style>
  <w:style w:type="paragraph" w:customStyle="1" w:styleId="92C9303DF6D547398472605E7951707F24">
    <w:name w:val="92C9303DF6D547398472605E7951707F24"/>
    <w:rsid w:val="008974E2"/>
    <w:pPr>
      <w:spacing w:before="160" w:after="160" w:line="336" w:lineRule="auto"/>
    </w:pPr>
    <w:rPr>
      <w:rFonts w:eastAsiaTheme="minorHAnsi"/>
      <w:lang w:eastAsia="en-US"/>
    </w:rPr>
  </w:style>
  <w:style w:type="paragraph" w:customStyle="1" w:styleId="AF81E32FE8D54F8B84BD99BE6E4A5C0324">
    <w:name w:val="AF81E32FE8D54F8B84BD99BE6E4A5C0324"/>
    <w:rsid w:val="008974E2"/>
    <w:pPr>
      <w:spacing w:before="160" w:after="160" w:line="336" w:lineRule="auto"/>
    </w:pPr>
    <w:rPr>
      <w:rFonts w:eastAsiaTheme="minorHAnsi"/>
      <w:lang w:eastAsia="en-US"/>
    </w:rPr>
  </w:style>
  <w:style w:type="paragraph" w:customStyle="1" w:styleId="40B5ECB0F52640DAB809E5F4DF04652824">
    <w:name w:val="40B5ECB0F52640DAB809E5F4DF04652824"/>
    <w:rsid w:val="008974E2"/>
    <w:pPr>
      <w:spacing w:before="160" w:after="160" w:line="336" w:lineRule="auto"/>
    </w:pPr>
    <w:rPr>
      <w:rFonts w:eastAsiaTheme="minorHAnsi"/>
      <w:lang w:eastAsia="en-US"/>
    </w:rPr>
  </w:style>
  <w:style w:type="paragraph" w:customStyle="1" w:styleId="4F09C19DA8494BE183AE2FAA5223C3ED24">
    <w:name w:val="4F09C19DA8494BE183AE2FAA5223C3ED24"/>
    <w:rsid w:val="008974E2"/>
    <w:pPr>
      <w:spacing w:before="160" w:after="160" w:line="336" w:lineRule="auto"/>
    </w:pPr>
    <w:rPr>
      <w:rFonts w:eastAsiaTheme="minorHAnsi"/>
      <w:lang w:eastAsia="en-US"/>
    </w:rPr>
  </w:style>
  <w:style w:type="paragraph" w:customStyle="1" w:styleId="9CBB1E2368CA42D9A61714BDCB9EC16336">
    <w:name w:val="9CBB1E2368CA42D9A61714BDCB9EC16336"/>
    <w:rsid w:val="008974E2"/>
    <w:pPr>
      <w:spacing w:before="160" w:after="160" w:line="336" w:lineRule="auto"/>
    </w:pPr>
    <w:rPr>
      <w:rFonts w:eastAsiaTheme="minorHAnsi"/>
      <w:lang w:eastAsia="en-US"/>
    </w:rPr>
  </w:style>
  <w:style w:type="paragraph" w:customStyle="1" w:styleId="5D492A4827E0494B85B7A91DFE43F3AA36">
    <w:name w:val="5D492A4827E0494B85B7A91DFE43F3AA36"/>
    <w:rsid w:val="008974E2"/>
    <w:pPr>
      <w:spacing w:before="160" w:after="160" w:line="336" w:lineRule="auto"/>
    </w:pPr>
    <w:rPr>
      <w:rFonts w:eastAsiaTheme="minorHAnsi"/>
      <w:lang w:eastAsia="en-US"/>
    </w:rPr>
  </w:style>
  <w:style w:type="paragraph" w:customStyle="1" w:styleId="53E66AFFE88147BD8FAF1825C19BD15936">
    <w:name w:val="53E66AFFE88147BD8FAF1825C19BD15936"/>
    <w:rsid w:val="008974E2"/>
    <w:pPr>
      <w:spacing w:before="160" w:after="160" w:line="336" w:lineRule="auto"/>
    </w:pPr>
    <w:rPr>
      <w:rFonts w:eastAsiaTheme="minorHAnsi"/>
      <w:lang w:eastAsia="en-US"/>
    </w:rPr>
  </w:style>
  <w:style w:type="paragraph" w:customStyle="1" w:styleId="1711E7A4185641F183F393D45036621C36">
    <w:name w:val="1711E7A4185641F183F393D45036621C36"/>
    <w:rsid w:val="008974E2"/>
    <w:pPr>
      <w:spacing w:before="160" w:after="160" w:line="336" w:lineRule="auto"/>
    </w:pPr>
    <w:rPr>
      <w:rFonts w:eastAsiaTheme="minorHAnsi"/>
      <w:lang w:eastAsia="en-US"/>
    </w:rPr>
  </w:style>
  <w:style w:type="paragraph" w:customStyle="1" w:styleId="E8FE36047EA34794BC8EB5842F68052136">
    <w:name w:val="E8FE36047EA34794BC8EB5842F68052136"/>
    <w:rsid w:val="008974E2"/>
    <w:pPr>
      <w:spacing w:after="0" w:line="240" w:lineRule="auto"/>
    </w:pPr>
    <w:rPr>
      <w:rFonts w:eastAsiaTheme="minorHAnsi"/>
      <w:lang w:val="en-US" w:eastAsia="en-US"/>
    </w:rPr>
  </w:style>
  <w:style w:type="paragraph" w:customStyle="1" w:styleId="10E373AF973C4C8A93859DC71B2B573836">
    <w:name w:val="10E373AF973C4C8A93859DC71B2B573836"/>
    <w:rsid w:val="008974E2"/>
    <w:pPr>
      <w:spacing w:before="160" w:after="160" w:line="336" w:lineRule="auto"/>
    </w:pPr>
    <w:rPr>
      <w:rFonts w:eastAsiaTheme="minorHAnsi"/>
      <w:lang w:eastAsia="en-US"/>
    </w:rPr>
  </w:style>
  <w:style w:type="paragraph" w:customStyle="1" w:styleId="66F3C03A2FCB47D8B0F7F12D52AFE0BE36">
    <w:name w:val="66F3C03A2FCB47D8B0F7F12D52AFE0BE36"/>
    <w:rsid w:val="008974E2"/>
    <w:pPr>
      <w:spacing w:before="160" w:after="160" w:line="336" w:lineRule="auto"/>
    </w:pPr>
    <w:rPr>
      <w:rFonts w:eastAsiaTheme="minorHAnsi"/>
      <w:lang w:eastAsia="en-US"/>
    </w:rPr>
  </w:style>
  <w:style w:type="paragraph" w:customStyle="1" w:styleId="235182E8F9A74E1C92A91E244E67B88F36">
    <w:name w:val="235182E8F9A74E1C92A91E244E67B88F36"/>
    <w:rsid w:val="008974E2"/>
    <w:pPr>
      <w:spacing w:before="160" w:after="160" w:line="336" w:lineRule="auto"/>
    </w:pPr>
    <w:rPr>
      <w:rFonts w:eastAsiaTheme="minorHAnsi"/>
      <w:lang w:eastAsia="en-US"/>
    </w:rPr>
  </w:style>
  <w:style w:type="paragraph" w:customStyle="1" w:styleId="E21208DFF6BF49EA8B855D0C5863B78736">
    <w:name w:val="E21208DFF6BF49EA8B855D0C5863B78736"/>
    <w:rsid w:val="008974E2"/>
    <w:pPr>
      <w:spacing w:before="160" w:after="160" w:line="336" w:lineRule="auto"/>
    </w:pPr>
    <w:rPr>
      <w:rFonts w:eastAsiaTheme="minorHAnsi"/>
      <w:lang w:eastAsia="en-US"/>
    </w:rPr>
  </w:style>
  <w:style w:type="paragraph" w:customStyle="1" w:styleId="B6949BE92B434A40976AD581CF3659C336">
    <w:name w:val="B6949BE92B434A40976AD581CF3659C336"/>
    <w:rsid w:val="008974E2"/>
    <w:pPr>
      <w:spacing w:before="160" w:after="160" w:line="336" w:lineRule="auto"/>
    </w:pPr>
    <w:rPr>
      <w:rFonts w:eastAsiaTheme="minorHAnsi"/>
      <w:lang w:eastAsia="en-US"/>
    </w:rPr>
  </w:style>
  <w:style w:type="paragraph" w:customStyle="1" w:styleId="836FC3D0B94D446F938D1361CCC2E1AC36">
    <w:name w:val="836FC3D0B94D446F938D1361CCC2E1AC36"/>
    <w:rsid w:val="008974E2"/>
    <w:pPr>
      <w:spacing w:before="160" w:after="160" w:line="336" w:lineRule="auto"/>
    </w:pPr>
    <w:rPr>
      <w:rFonts w:eastAsiaTheme="minorHAnsi"/>
      <w:lang w:eastAsia="en-US"/>
    </w:rPr>
  </w:style>
  <w:style w:type="paragraph" w:customStyle="1" w:styleId="3FF11854C139420484AA2A9B4E60F87F36">
    <w:name w:val="3FF11854C139420484AA2A9B4E60F87F36"/>
    <w:rsid w:val="008974E2"/>
    <w:pPr>
      <w:spacing w:before="160" w:after="160" w:line="336" w:lineRule="auto"/>
    </w:pPr>
    <w:rPr>
      <w:rFonts w:eastAsiaTheme="minorHAnsi"/>
      <w:lang w:eastAsia="en-US"/>
    </w:rPr>
  </w:style>
  <w:style w:type="paragraph" w:customStyle="1" w:styleId="51190B59486F43E4B604191F2E4C582A36">
    <w:name w:val="51190B59486F43E4B604191F2E4C582A36"/>
    <w:rsid w:val="008974E2"/>
    <w:pPr>
      <w:spacing w:before="160" w:after="160" w:line="336" w:lineRule="auto"/>
    </w:pPr>
    <w:rPr>
      <w:rFonts w:eastAsiaTheme="minorHAnsi"/>
      <w:lang w:eastAsia="en-US"/>
    </w:rPr>
  </w:style>
  <w:style w:type="paragraph" w:customStyle="1" w:styleId="C555C31F61604A9980A857EDA390353E36">
    <w:name w:val="C555C31F61604A9980A857EDA390353E36"/>
    <w:rsid w:val="008974E2"/>
    <w:pPr>
      <w:spacing w:before="160" w:after="160" w:line="336" w:lineRule="auto"/>
    </w:pPr>
    <w:rPr>
      <w:rFonts w:eastAsiaTheme="minorHAnsi"/>
      <w:lang w:eastAsia="en-US"/>
    </w:rPr>
  </w:style>
  <w:style w:type="paragraph" w:customStyle="1" w:styleId="D58EC6DE2B264167B9FAAD1392BF9C6034">
    <w:name w:val="D58EC6DE2B264167B9FAAD1392BF9C6034"/>
    <w:rsid w:val="008974E2"/>
    <w:pPr>
      <w:spacing w:before="160" w:after="160" w:line="336" w:lineRule="auto"/>
    </w:pPr>
    <w:rPr>
      <w:rFonts w:eastAsiaTheme="minorHAnsi"/>
      <w:lang w:eastAsia="en-US"/>
    </w:rPr>
  </w:style>
  <w:style w:type="paragraph" w:customStyle="1" w:styleId="7F6C552F065D4C8691E8D92726A428DE36">
    <w:name w:val="7F6C552F065D4C8691E8D92726A428DE36"/>
    <w:rsid w:val="008974E2"/>
    <w:pPr>
      <w:spacing w:before="160" w:after="160" w:line="336" w:lineRule="auto"/>
    </w:pPr>
    <w:rPr>
      <w:rFonts w:eastAsiaTheme="minorHAnsi"/>
      <w:lang w:eastAsia="en-US"/>
    </w:rPr>
  </w:style>
  <w:style w:type="paragraph" w:customStyle="1" w:styleId="4DA32E224BBC497FA3DE953AF3D87CE836">
    <w:name w:val="4DA32E224BBC497FA3DE953AF3D87CE836"/>
    <w:rsid w:val="008974E2"/>
    <w:pPr>
      <w:spacing w:before="160" w:after="160" w:line="336" w:lineRule="auto"/>
    </w:pPr>
    <w:rPr>
      <w:rFonts w:eastAsiaTheme="minorHAnsi"/>
      <w:lang w:eastAsia="en-US"/>
    </w:rPr>
  </w:style>
  <w:style w:type="paragraph" w:customStyle="1" w:styleId="EA39288067D54F81ADF290DA1311A86924">
    <w:name w:val="EA39288067D54F81ADF290DA1311A86924"/>
    <w:rsid w:val="008974E2"/>
    <w:pPr>
      <w:spacing w:before="160" w:after="160" w:line="336" w:lineRule="auto"/>
    </w:pPr>
    <w:rPr>
      <w:rFonts w:eastAsiaTheme="minorHAnsi"/>
      <w:lang w:eastAsia="en-US"/>
    </w:rPr>
  </w:style>
  <w:style w:type="paragraph" w:customStyle="1" w:styleId="530B3E187A02499E8B8BE6A4CFA281AC24">
    <w:name w:val="530B3E187A02499E8B8BE6A4CFA281AC24"/>
    <w:rsid w:val="008974E2"/>
    <w:pPr>
      <w:spacing w:before="160" w:after="160" w:line="336" w:lineRule="auto"/>
    </w:pPr>
    <w:rPr>
      <w:rFonts w:eastAsiaTheme="minorHAnsi"/>
      <w:lang w:eastAsia="en-US"/>
    </w:rPr>
  </w:style>
  <w:style w:type="paragraph" w:customStyle="1" w:styleId="8061F8CB548F4B068687E50D1A4436B924">
    <w:name w:val="8061F8CB548F4B068687E50D1A4436B924"/>
    <w:rsid w:val="008974E2"/>
    <w:pPr>
      <w:spacing w:before="160" w:after="160" w:line="336" w:lineRule="auto"/>
    </w:pPr>
    <w:rPr>
      <w:rFonts w:eastAsiaTheme="minorHAnsi"/>
      <w:lang w:eastAsia="en-US"/>
    </w:rPr>
  </w:style>
  <w:style w:type="paragraph" w:customStyle="1" w:styleId="E2B646E6A22844BBBE5BFF98E330D43324">
    <w:name w:val="E2B646E6A22844BBBE5BFF98E330D43324"/>
    <w:rsid w:val="008974E2"/>
    <w:pPr>
      <w:spacing w:before="160" w:after="160" w:line="336" w:lineRule="auto"/>
    </w:pPr>
    <w:rPr>
      <w:rFonts w:eastAsiaTheme="minorHAnsi"/>
      <w:lang w:eastAsia="en-US"/>
    </w:rPr>
  </w:style>
  <w:style w:type="paragraph" w:customStyle="1" w:styleId="02C096A16A02437B987F4CAF69E4D37124">
    <w:name w:val="02C096A16A02437B987F4CAF69E4D37124"/>
    <w:rsid w:val="008974E2"/>
    <w:pPr>
      <w:spacing w:before="160" w:after="160" w:line="336" w:lineRule="auto"/>
    </w:pPr>
    <w:rPr>
      <w:rFonts w:eastAsiaTheme="minorHAnsi"/>
      <w:lang w:eastAsia="en-US"/>
    </w:rPr>
  </w:style>
  <w:style w:type="paragraph" w:customStyle="1" w:styleId="DCD8A3EF6D3941F883C36CB7DF91041F24">
    <w:name w:val="DCD8A3EF6D3941F883C36CB7DF91041F24"/>
    <w:rsid w:val="008974E2"/>
    <w:pPr>
      <w:spacing w:before="160" w:after="160" w:line="336" w:lineRule="auto"/>
    </w:pPr>
    <w:rPr>
      <w:rFonts w:eastAsiaTheme="minorHAnsi"/>
      <w:lang w:eastAsia="en-US"/>
    </w:rPr>
  </w:style>
  <w:style w:type="paragraph" w:customStyle="1" w:styleId="8391B5F7FC5246479B70BAA3C8A5444124">
    <w:name w:val="8391B5F7FC5246479B70BAA3C8A5444124"/>
    <w:rsid w:val="008974E2"/>
    <w:pPr>
      <w:spacing w:before="160" w:after="160" w:line="336" w:lineRule="auto"/>
    </w:pPr>
    <w:rPr>
      <w:rFonts w:eastAsiaTheme="minorHAnsi"/>
      <w:lang w:eastAsia="en-US"/>
    </w:rPr>
  </w:style>
  <w:style w:type="paragraph" w:customStyle="1" w:styleId="0570A160075B46A2B4E1575DAC5A204824">
    <w:name w:val="0570A160075B46A2B4E1575DAC5A204824"/>
    <w:rsid w:val="008974E2"/>
    <w:pPr>
      <w:spacing w:before="160" w:after="160" w:line="336" w:lineRule="auto"/>
    </w:pPr>
    <w:rPr>
      <w:rFonts w:eastAsiaTheme="minorHAnsi"/>
      <w:lang w:eastAsia="en-US"/>
    </w:rPr>
  </w:style>
  <w:style w:type="paragraph" w:customStyle="1" w:styleId="9507717F8A5E4CB0BE4F60DD31B8A5BC34">
    <w:name w:val="9507717F8A5E4CB0BE4F60DD31B8A5BC34"/>
    <w:rsid w:val="008974E2"/>
    <w:pPr>
      <w:spacing w:before="160" w:after="160" w:line="336" w:lineRule="auto"/>
    </w:pPr>
    <w:rPr>
      <w:rFonts w:eastAsiaTheme="minorHAnsi"/>
      <w:lang w:eastAsia="en-US"/>
    </w:rPr>
  </w:style>
  <w:style w:type="paragraph" w:customStyle="1" w:styleId="F85AC022C19A47D2A1A0E8BD153F715634">
    <w:name w:val="F85AC022C19A47D2A1A0E8BD153F715634"/>
    <w:rsid w:val="008974E2"/>
    <w:pPr>
      <w:spacing w:before="160" w:after="160" w:line="336" w:lineRule="auto"/>
    </w:pPr>
    <w:rPr>
      <w:rFonts w:eastAsiaTheme="minorHAnsi"/>
      <w:lang w:eastAsia="en-US"/>
    </w:rPr>
  </w:style>
  <w:style w:type="paragraph" w:customStyle="1" w:styleId="5C7A20B427F44BBEA72D6F6C712409C034">
    <w:name w:val="5C7A20B427F44BBEA72D6F6C712409C034"/>
    <w:rsid w:val="008974E2"/>
    <w:pPr>
      <w:spacing w:before="160" w:after="160" w:line="336" w:lineRule="auto"/>
    </w:pPr>
    <w:rPr>
      <w:rFonts w:eastAsiaTheme="minorHAnsi"/>
      <w:lang w:eastAsia="en-US"/>
    </w:rPr>
  </w:style>
  <w:style w:type="paragraph" w:customStyle="1" w:styleId="67DC8F6F6DFA4C3284EFA342B9278B6D4">
    <w:name w:val="67DC8F6F6DFA4C3284EFA342B9278B6D4"/>
    <w:rsid w:val="008974E2"/>
    <w:pPr>
      <w:spacing w:before="160" w:after="160" w:line="336" w:lineRule="auto"/>
    </w:pPr>
    <w:rPr>
      <w:rFonts w:eastAsiaTheme="minorHAnsi"/>
      <w:lang w:eastAsia="en-US"/>
    </w:rPr>
  </w:style>
  <w:style w:type="paragraph" w:customStyle="1" w:styleId="6CAF43FAC6FB4FACA6FD66E761DD75944">
    <w:name w:val="6CAF43FAC6FB4FACA6FD66E761DD75944"/>
    <w:rsid w:val="008974E2"/>
    <w:pPr>
      <w:spacing w:before="160" w:after="160" w:line="336" w:lineRule="auto"/>
    </w:pPr>
    <w:rPr>
      <w:rFonts w:eastAsiaTheme="minorHAnsi"/>
      <w:lang w:eastAsia="en-US"/>
    </w:rPr>
  </w:style>
  <w:style w:type="paragraph" w:customStyle="1" w:styleId="A294F9C36F9248EFA5F9D16CC7E9D5A811">
    <w:name w:val="A294F9C36F9248EFA5F9D16CC7E9D5A811"/>
    <w:rsid w:val="008974E2"/>
    <w:pPr>
      <w:spacing w:before="160" w:after="160" w:line="336" w:lineRule="auto"/>
    </w:pPr>
    <w:rPr>
      <w:rFonts w:eastAsiaTheme="minorHAnsi"/>
      <w:lang w:eastAsia="en-US"/>
    </w:rPr>
  </w:style>
  <w:style w:type="paragraph" w:customStyle="1" w:styleId="C8568CF865384961BC96AC69F10E7A514">
    <w:name w:val="C8568CF865384961BC96AC69F10E7A514"/>
    <w:rsid w:val="008974E2"/>
    <w:pPr>
      <w:spacing w:before="160" w:after="160" w:line="336" w:lineRule="auto"/>
    </w:pPr>
    <w:rPr>
      <w:rFonts w:eastAsiaTheme="minorHAnsi"/>
      <w:lang w:eastAsia="en-US"/>
    </w:rPr>
  </w:style>
  <w:style w:type="paragraph" w:customStyle="1" w:styleId="47EA9C991C4A47219A8468C6FE5790334">
    <w:name w:val="47EA9C991C4A47219A8468C6FE5790334"/>
    <w:rsid w:val="008974E2"/>
    <w:pPr>
      <w:spacing w:before="160" w:after="160" w:line="336" w:lineRule="auto"/>
    </w:pPr>
    <w:rPr>
      <w:rFonts w:eastAsiaTheme="minorHAnsi"/>
      <w:lang w:eastAsia="en-US"/>
    </w:rPr>
  </w:style>
  <w:style w:type="paragraph" w:customStyle="1" w:styleId="345E4099BA4A4A10A6F5AE3EE96694E74">
    <w:name w:val="345E4099BA4A4A10A6F5AE3EE96694E74"/>
    <w:rsid w:val="008974E2"/>
    <w:pPr>
      <w:spacing w:before="160" w:after="160" w:line="336" w:lineRule="auto"/>
    </w:pPr>
    <w:rPr>
      <w:rFonts w:eastAsiaTheme="minorHAnsi"/>
      <w:lang w:eastAsia="en-US"/>
    </w:rPr>
  </w:style>
  <w:style w:type="paragraph" w:customStyle="1" w:styleId="6738FDCD65C8448BAC468D88C0267A3D4">
    <w:name w:val="6738FDCD65C8448BAC468D88C0267A3D4"/>
    <w:rsid w:val="008974E2"/>
    <w:pPr>
      <w:spacing w:before="160" w:after="160" w:line="336" w:lineRule="auto"/>
    </w:pPr>
    <w:rPr>
      <w:rFonts w:eastAsiaTheme="minorHAnsi"/>
      <w:lang w:eastAsia="en-US"/>
    </w:rPr>
  </w:style>
  <w:style w:type="paragraph" w:customStyle="1" w:styleId="CF0B537296E44881BFE6EBC27157CA0F4">
    <w:name w:val="CF0B537296E44881BFE6EBC27157CA0F4"/>
    <w:rsid w:val="008974E2"/>
    <w:pPr>
      <w:spacing w:before="160" w:after="160" w:line="336" w:lineRule="auto"/>
    </w:pPr>
    <w:rPr>
      <w:rFonts w:eastAsiaTheme="minorHAnsi"/>
      <w:lang w:eastAsia="en-US"/>
    </w:rPr>
  </w:style>
  <w:style w:type="paragraph" w:customStyle="1" w:styleId="6CE7906576B44B858A49D0A42BD4F29B4">
    <w:name w:val="6CE7906576B44B858A49D0A42BD4F29B4"/>
    <w:rsid w:val="008974E2"/>
    <w:pPr>
      <w:spacing w:before="160" w:after="160" w:line="336" w:lineRule="auto"/>
    </w:pPr>
    <w:rPr>
      <w:rFonts w:eastAsiaTheme="minorHAnsi"/>
      <w:lang w:eastAsia="en-US"/>
    </w:rPr>
  </w:style>
  <w:style w:type="paragraph" w:customStyle="1" w:styleId="23771A25239E48E99586CCFAEAFF89E14">
    <w:name w:val="23771A25239E48E99586CCFAEAFF89E14"/>
    <w:rsid w:val="008974E2"/>
    <w:pPr>
      <w:spacing w:before="160" w:after="160" w:line="336" w:lineRule="auto"/>
    </w:pPr>
    <w:rPr>
      <w:rFonts w:eastAsiaTheme="minorHAnsi"/>
      <w:lang w:eastAsia="en-US"/>
    </w:rPr>
  </w:style>
  <w:style w:type="paragraph" w:customStyle="1" w:styleId="C55CC4D8A8764DD5A4DE0031B3FB81F14">
    <w:name w:val="C55CC4D8A8764DD5A4DE0031B3FB81F14"/>
    <w:rsid w:val="008974E2"/>
    <w:pPr>
      <w:spacing w:before="160" w:after="160" w:line="336" w:lineRule="auto"/>
    </w:pPr>
    <w:rPr>
      <w:rFonts w:eastAsiaTheme="minorHAnsi"/>
      <w:lang w:eastAsia="en-US"/>
    </w:rPr>
  </w:style>
  <w:style w:type="paragraph" w:customStyle="1" w:styleId="AE33F7DBBA35410AAEE58D4A6709543F4">
    <w:name w:val="AE33F7DBBA35410AAEE58D4A6709543F4"/>
    <w:rsid w:val="008974E2"/>
    <w:pPr>
      <w:spacing w:before="160" w:after="160" w:line="336" w:lineRule="auto"/>
    </w:pPr>
    <w:rPr>
      <w:rFonts w:eastAsiaTheme="minorHAnsi"/>
      <w:lang w:eastAsia="en-US"/>
    </w:rPr>
  </w:style>
  <w:style w:type="paragraph" w:customStyle="1" w:styleId="1488916B9FCF4A198E24DF9D7A9C98FB11">
    <w:name w:val="1488916B9FCF4A198E24DF9D7A9C98FB11"/>
    <w:rsid w:val="008974E2"/>
    <w:pPr>
      <w:spacing w:before="160" w:after="160" w:line="336" w:lineRule="auto"/>
    </w:pPr>
    <w:rPr>
      <w:rFonts w:eastAsiaTheme="minorHAnsi"/>
      <w:lang w:eastAsia="en-US"/>
    </w:rPr>
  </w:style>
  <w:style w:type="paragraph" w:customStyle="1" w:styleId="BC9314C8DD944A03A477B13C7EBCC22111">
    <w:name w:val="BC9314C8DD944A03A477B13C7EBCC22111"/>
    <w:rsid w:val="008974E2"/>
    <w:pPr>
      <w:spacing w:before="160" w:after="160" w:line="336" w:lineRule="auto"/>
    </w:pPr>
    <w:rPr>
      <w:rFonts w:eastAsiaTheme="minorHAnsi"/>
      <w:lang w:eastAsia="en-US"/>
    </w:rPr>
  </w:style>
  <w:style w:type="paragraph" w:customStyle="1" w:styleId="92F29E74AB0A4A8A8F092713C12E081311">
    <w:name w:val="92F29E74AB0A4A8A8F092713C12E081311"/>
    <w:rsid w:val="008974E2"/>
    <w:pPr>
      <w:spacing w:before="160" w:after="160" w:line="336" w:lineRule="auto"/>
    </w:pPr>
    <w:rPr>
      <w:rFonts w:eastAsiaTheme="minorHAnsi"/>
      <w:lang w:eastAsia="en-US"/>
    </w:rPr>
  </w:style>
  <w:style w:type="paragraph" w:customStyle="1" w:styleId="3E08FCF405744754ADF7B4C37170ACAA11">
    <w:name w:val="3E08FCF405744754ADF7B4C37170ACAA11"/>
    <w:rsid w:val="008974E2"/>
    <w:pPr>
      <w:spacing w:before="160" w:after="160" w:line="336" w:lineRule="auto"/>
    </w:pPr>
    <w:rPr>
      <w:rFonts w:eastAsiaTheme="minorHAnsi"/>
      <w:lang w:eastAsia="en-US"/>
    </w:rPr>
  </w:style>
  <w:style w:type="paragraph" w:customStyle="1" w:styleId="7DD4369D827B4BD78C6921688AFF04B211">
    <w:name w:val="7DD4369D827B4BD78C6921688AFF04B211"/>
    <w:rsid w:val="008974E2"/>
    <w:pPr>
      <w:spacing w:before="160" w:after="160" w:line="336" w:lineRule="auto"/>
    </w:pPr>
    <w:rPr>
      <w:rFonts w:eastAsiaTheme="minorHAnsi"/>
      <w:lang w:eastAsia="en-US"/>
    </w:rPr>
  </w:style>
  <w:style w:type="paragraph" w:customStyle="1" w:styleId="C6ADD2A4E1D4435E90618E58BCB4C3929">
    <w:name w:val="C6ADD2A4E1D4435E90618E58BCB4C3929"/>
    <w:rsid w:val="008974E2"/>
    <w:pPr>
      <w:spacing w:before="160" w:after="160" w:line="336" w:lineRule="auto"/>
    </w:pPr>
    <w:rPr>
      <w:rFonts w:eastAsiaTheme="minorHAnsi"/>
      <w:lang w:eastAsia="en-US"/>
    </w:rPr>
  </w:style>
  <w:style w:type="paragraph" w:customStyle="1" w:styleId="034F80E8C3BC4BC6BDBD9591DEEB72E04">
    <w:name w:val="034F80E8C3BC4BC6BDBD9591DEEB72E04"/>
    <w:rsid w:val="008974E2"/>
    <w:pPr>
      <w:spacing w:before="160" w:after="160" w:line="336" w:lineRule="auto"/>
    </w:pPr>
    <w:rPr>
      <w:rFonts w:eastAsiaTheme="minorHAnsi"/>
      <w:lang w:eastAsia="en-US"/>
    </w:rPr>
  </w:style>
  <w:style w:type="paragraph" w:customStyle="1" w:styleId="376C846825E84C82A5DD92A1BD73390F4">
    <w:name w:val="376C846825E84C82A5DD92A1BD73390F4"/>
    <w:rsid w:val="008974E2"/>
    <w:pPr>
      <w:spacing w:before="160" w:after="160" w:line="336" w:lineRule="auto"/>
    </w:pPr>
    <w:rPr>
      <w:rFonts w:eastAsiaTheme="minorHAnsi"/>
      <w:lang w:eastAsia="en-US"/>
    </w:rPr>
  </w:style>
  <w:style w:type="paragraph" w:customStyle="1" w:styleId="E971B1A00CD94272B894BB5C1A0A64A94">
    <w:name w:val="E971B1A00CD94272B894BB5C1A0A64A94"/>
    <w:rsid w:val="008974E2"/>
    <w:pPr>
      <w:spacing w:before="160" w:after="160" w:line="336" w:lineRule="auto"/>
    </w:pPr>
    <w:rPr>
      <w:rFonts w:eastAsiaTheme="minorHAnsi"/>
      <w:lang w:eastAsia="en-US"/>
    </w:rPr>
  </w:style>
  <w:style w:type="paragraph" w:customStyle="1" w:styleId="FD663B7BE7CF4B9BBE34F760DCC253B9">
    <w:name w:val="FD663B7BE7CF4B9BBE34F760DCC253B9"/>
    <w:rsid w:val="008974E2"/>
  </w:style>
  <w:style w:type="paragraph" w:customStyle="1" w:styleId="F1F06588D31F40B591CF08C5A6083C3C">
    <w:name w:val="F1F06588D31F40B591CF08C5A6083C3C"/>
    <w:rsid w:val="008974E2"/>
  </w:style>
  <w:style w:type="paragraph" w:customStyle="1" w:styleId="6B06C895C5834ADC83728497EC3BA1BC">
    <w:name w:val="6B06C895C5834ADC83728497EC3BA1BC"/>
    <w:rsid w:val="008974E2"/>
  </w:style>
  <w:style w:type="paragraph" w:customStyle="1" w:styleId="FDA79D93A2C747E1BB7168C6938B2048">
    <w:name w:val="FDA79D93A2C747E1BB7168C6938B2048"/>
    <w:rsid w:val="008974E2"/>
  </w:style>
  <w:style w:type="paragraph" w:customStyle="1" w:styleId="9B2809B633254A019AD7F74E9FCBBB4D">
    <w:name w:val="9B2809B633254A019AD7F74E9FCBBB4D"/>
    <w:rsid w:val="008974E2"/>
  </w:style>
  <w:style w:type="paragraph" w:customStyle="1" w:styleId="A8CA72B60F82443C90B308FD84928022">
    <w:name w:val="A8CA72B60F82443C90B308FD84928022"/>
    <w:rsid w:val="008974E2"/>
  </w:style>
  <w:style w:type="paragraph" w:customStyle="1" w:styleId="DA7D43EA3ADD412BB18F829173ADA5CC">
    <w:name w:val="DA7D43EA3ADD412BB18F829173ADA5CC"/>
    <w:rsid w:val="008974E2"/>
  </w:style>
  <w:style w:type="paragraph" w:customStyle="1" w:styleId="B25AA18C7143473BB9CDEFA7CB0211DF">
    <w:name w:val="B25AA18C7143473BB9CDEFA7CB0211DF"/>
    <w:rsid w:val="008974E2"/>
  </w:style>
  <w:style w:type="paragraph" w:customStyle="1" w:styleId="BB6C60DA1C1D4FAFB7FBF780AA930730">
    <w:name w:val="BB6C60DA1C1D4FAFB7FBF780AA930730"/>
    <w:rsid w:val="008974E2"/>
  </w:style>
  <w:style w:type="paragraph" w:customStyle="1" w:styleId="900ECFD1565C42559105190E6383363E">
    <w:name w:val="900ECFD1565C42559105190E6383363E"/>
    <w:rsid w:val="008974E2"/>
  </w:style>
  <w:style w:type="paragraph" w:customStyle="1" w:styleId="F70F6B73EBEE49B6941A01049245AE0F">
    <w:name w:val="F70F6B73EBEE49B6941A01049245AE0F"/>
    <w:rsid w:val="008974E2"/>
  </w:style>
  <w:style w:type="paragraph" w:customStyle="1" w:styleId="B8B04B914DF043A79744A46D977026C0">
    <w:name w:val="B8B04B914DF043A79744A46D977026C0"/>
    <w:rsid w:val="008974E2"/>
  </w:style>
  <w:style w:type="paragraph" w:customStyle="1" w:styleId="FF1C8433CE3C405DBD3330F97DB696E7">
    <w:name w:val="FF1C8433CE3C405DBD3330F97DB696E7"/>
    <w:rsid w:val="008974E2"/>
  </w:style>
  <w:style w:type="paragraph" w:customStyle="1" w:styleId="30DF437A010749868855F61F9CDE2538">
    <w:name w:val="30DF437A010749868855F61F9CDE2538"/>
    <w:rsid w:val="008974E2"/>
  </w:style>
  <w:style w:type="paragraph" w:customStyle="1" w:styleId="35747A9A36C946EC8604543F249BC845">
    <w:name w:val="35747A9A36C946EC8604543F249BC845"/>
    <w:rsid w:val="008974E2"/>
  </w:style>
  <w:style w:type="paragraph" w:customStyle="1" w:styleId="A9A015FF371F4AFDAF9D3E3240C0D27B">
    <w:name w:val="A9A015FF371F4AFDAF9D3E3240C0D27B"/>
    <w:rsid w:val="008974E2"/>
  </w:style>
  <w:style w:type="paragraph" w:customStyle="1" w:styleId="907248B7EBC94E5B93D135E62769F24E">
    <w:name w:val="907248B7EBC94E5B93D135E62769F24E"/>
    <w:rsid w:val="008974E2"/>
  </w:style>
  <w:style w:type="paragraph" w:customStyle="1" w:styleId="2C80DFD06AB846CFAB554786C7BBD3EC">
    <w:name w:val="2C80DFD06AB846CFAB554786C7BBD3EC"/>
    <w:rsid w:val="008974E2"/>
  </w:style>
  <w:style w:type="paragraph" w:customStyle="1" w:styleId="3E4636CF4EB14171A2CFB02DCDB52119">
    <w:name w:val="3E4636CF4EB14171A2CFB02DCDB52119"/>
    <w:rsid w:val="008974E2"/>
  </w:style>
  <w:style w:type="paragraph" w:customStyle="1" w:styleId="054DEE62E67F479BB2A460F8E166E845">
    <w:name w:val="054DEE62E67F479BB2A460F8E166E845"/>
    <w:rsid w:val="008974E2"/>
  </w:style>
  <w:style w:type="paragraph" w:customStyle="1" w:styleId="7479878F610D4EC89E2B6B81E268D4B9">
    <w:name w:val="7479878F610D4EC89E2B6B81E268D4B9"/>
    <w:rsid w:val="008974E2"/>
  </w:style>
  <w:style w:type="paragraph" w:customStyle="1" w:styleId="33BC856F63CF41038000B7C453C4A4BE">
    <w:name w:val="33BC856F63CF41038000B7C453C4A4BE"/>
    <w:rsid w:val="008974E2"/>
  </w:style>
  <w:style w:type="paragraph" w:customStyle="1" w:styleId="CEA2BFC6E5BF4D57AE343A789DF8039E">
    <w:name w:val="CEA2BFC6E5BF4D57AE343A789DF8039E"/>
    <w:rsid w:val="008974E2"/>
  </w:style>
  <w:style w:type="paragraph" w:customStyle="1" w:styleId="EFCD525EFBB84E5BA006661BA67BD750">
    <w:name w:val="EFCD525EFBB84E5BA006661BA67BD750"/>
    <w:rsid w:val="008974E2"/>
  </w:style>
  <w:style w:type="paragraph" w:customStyle="1" w:styleId="D627D70990D24785A550023E60892FD5">
    <w:name w:val="D627D70990D24785A550023E60892FD5"/>
    <w:rsid w:val="008974E2"/>
  </w:style>
  <w:style w:type="paragraph" w:customStyle="1" w:styleId="073E0678D02744918BA052CC2156A0AE">
    <w:name w:val="073E0678D02744918BA052CC2156A0AE"/>
    <w:rsid w:val="008974E2"/>
  </w:style>
  <w:style w:type="paragraph" w:customStyle="1" w:styleId="451B59BCBCD844E1B9B919E058884FAA">
    <w:name w:val="451B59BCBCD844E1B9B919E058884FAA"/>
    <w:rsid w:val="008974E2"/>
  </w:style>
  <w:style w:type="paragraph" w:customStyle="1" w:styleId="A33F5DF140AA46588E26566C8188A7C5">
    <w:name w:val="A33F5DF140AA46588E26566C8188A7C5"/>
    <w:rsid w:val="008974E2"/>
  </w:style>
  <w:style w:type="paragraph" w:customStyle="1" w:styleId="21586439178740E29C7C2786E198A650">
    <w:name w:val="21586439178740E29C7C2786E198A650"/>
    <w:rsid w:val="008974E2"/>
  </w:style>
  <w:style w:type="paragraph" w:customStyle="1" w:styleId="7C21CEFB8B3B4B58B38DCCDC80B38785">
    <w:name w:val="7C21CEFB8B3B4B58B38DCCDC80B38785"/>
    <w:rsid w:val="008974E2"/>
  </w:style>
  <w:style w:type="paragraph" w:customStyle="1" w:styleId="3C16324D209B4CF48F3703A70E546CC051">
    <w:name w:val="3C16324D209B4CF48F3703A70E546CC051"/>
    <w:rsid w:val="008974E2"/>
    <w:pPr>
      <w:spacing w:before="160" w:after="160" w:line="336" w:lineRule="auto"/>
    </w:pPr>
    <w:rPr>
      <w:rFonts w:eastAsiaTheme="minorHAnsi"/>
      <w:lang w:eastAsia="en-US"/>
    </w:rPr>
  </w:style>
  <w:style w:type="paragraph" w:customStyle="1" w:styleId="8E0D1D9799C049D18B8269870841677051">
    <w:name w:val="8E0D1D9799C049D18B8269870841677051"/>
    <w:rsid w:val="008974E2"/>
    <w:pPr>
      <w:spacing w:before="160" w:after="160" w:line="336" w:lineRule="auto"/>
    </w:pPr>
    <w:rPr>
      <w:rFonts w:eastAsiaTheme="minorHAnsi"/>
      <w:lang w:eastAsia="en-US"/>
    </w:rPr>
  </w:style>
  <w:style w:type="paragraph" w:customStyle="1" w:styleId="93F49D9C46424F9381CFA59E2FD04D6F51">
    <w:name w:val="93F49D9C46424F9381CFA59E2FD04D6F51"/>
    <w:rsid w:val="008974E2"/>
    <w:pPr>
      <w:spacing w:before="160" w:after="160" w:line="336" w:lineRule="auto"/>
    </w:pPr>
    <w:rPr>
      <w:rFonts w:eastAsiaTheme="minorHAnsi"/>
      <w:lang w:eastAsia="en-US"/>
    </w:rPr>
  </w:style>
  <w:style w:type="paragraph" w:customStyle="1" w:styleId="C90EAD23E7154C0C918BCA0E4DBDBDD151">
    <w:name w:val="C90EAD23E7154C0C918BCA0E4DBDBDD151"/>
    <w:rsid w:val="008974E2"/>
    <w:pPr>
      <w:spacing w:before="160" w:after="160" w:line="336" w:lineRule="auto"/>
    </w:pPr>
    <w:rPr>
      <w:rFonts w:eastAsiaTheme="minorHAnsi"/>
      <w:lang w:eastAsia="en-US"/>
    </w:rPr>
  </w:style>
  <w:style w:type="paragraph" w:customStyle="1" w:styleId="027ED2CC00574782BCD903BD1485206A51">
    <w:name w:val="027ED2CC00574782BCD903BD1485206A51"/>
    <w:rsid w:val="008974E2"/>
    <w:pPr>
      <w:spacing w:before="160" w:after="160" w:line="336" w:lineRule="auto"/>
    </w:pPr>
    <w:rPr>
      <w:rFonts w:eastAsiaTheme="minorHAnsi"/>
      <w:lang w:eastAsia="en-US"/>
    </w:rPr>
  </w:style>
  <w:style w:type="paragraph" w:customStyle="1" w:styleId="5F3D328362D14F0C907892D9EA60483748">
    <w:name w:val="5F3D328362D14F0C907892D9EA60483748"/>
    <w:rsid w:val="008974E2"/>
    <w:pPr>
      <w:spacing w:before="160" w:after="160" w:line="336" w:lineRule="auto"/>
    </w:pPr>
    <w:rPr>
      <w:rFonts w:eastAsiaTheme="minorHAnsi"/>
      <w:lang w:eastAsia="en-US"/>
    </w:rPr>
  </w:style>
  <w:style w:type="paragraph" w:customStyle="1" w:styleId="B446F2D1DEEA4DE49B6B021CAEC0193648">
    <w:name w:val="B446F2D1DEEA4DE49B6B021CAEC0193648"/>
    <w:rsid w:val="008974E2"/>
    <w:pPr>
      <w:spacing w:before="160" w:after="160" w:line="336" w:lineRule="auto"/>
    </w:pPr>
    <w:rPr>
      <w:rFonts w:eastAsiaTheme="minorHAnsi"/>
      <w:lang w:eastAsia="en-US"/>
    </w:rPr>
  </w:style>
  <w:style w:type="paragraph" w:customStyle="1" w:styleId="3705CCC6CE394D8AA8F0A902C4D6CB2148">
    <w:name w:val="3705CCC6CE394D8AA8F0A902C4D6CB2148"/>
    <w:rsid w:val="008974E2"/>
    <w:pPr>
      <w:spacing w:before="160" w:after="160" w:line="336" w:lineRule="auto"/>
    </w:pPr>
    <w:rPr>
      <w:rFonts w:eastAsiaTheme="minorHAnsi"/>
      <w:lang w:eastAsia="en-US"/>
    </w:rPr>
  </w:style>
  <w:style w:type="paragraph" w:customStyle="1" w:styleId="96FD32F7A0204EA4BA0B3EDA12F5B79948">
    <w:name w:val="96FD32F7A0204EA4BA0B3EDA12F5B79948"/>
    <w:rsid w:val="008974E2"/>
    <w:pPr>
      <w:spacing w:before="160" w:after="160" w:line="336" w:lineRule="auto"/>
    </w:pPr>
    <w:rPr>
      <w:rFonts w:eastAsiaTheme="minorHAnsi"/>
      <w:lang w:eastAsia="en-US"/>
    </w:rPr>
  </w:style>
  <w:style w:type="paragraph" w:customStyle="1" w:styleId="1782FBE4BE4748359033EED793FD01D748">
    <w:name w:val="1782FBE4BE4748359033EED793FD01D748"/>
    <w:rsid w:val="008974E2"/>
    <w:pPr>
      <w:spacing w:before="160" w:after="160" w:line="336" w:lineRule="auto"/>
    </w:pPr>
    <w:rPr>
      <w:rFonts w:eastAsiaTheme="minorHAnsi"/>
      <w:lang w:eastAsia="en-US"/>
    </w:rPr>
  </w:style>
  <w:style w:type="paragraph" w:customStyle="1" w:styleId="280C052E220549169E4895EC680F4CE748">
    <w:name w:val="280C052E220549169E4895EC680F4CE748"/>
    <w:rsid w:val="008974E2"/>
    <w:pPr>
      <w:spacing w:before="160" w:after="160" w:line="336" w:lineRule="auto"/>
    </w:pPr>
    <w:rPr>
      <w:rFonts w:eastAsiaTheme="minorHAnsi"/>
      <w:lang w:eastAsia="en-US"/>
    </w:rPr>
  </w:style>
  <w:style w:type="paragraph" w:customStyle="1" w:styleId="A2A8359AE7B648CAB2DFFF06A921D27647">
    <w:name w:val="A2A8359AE7B648CAB2DFFF06A921D27647"/>
    <w:rsid w:val="008974E2"/>
    <w:pPr>
      <w:spacing w:before="160" w:after="160" w:line="336" w:lineRule="auto"/>
    </w:pPr>
    <w:rPr>
      <w:rFonts w:eastAsiaTheme="minorHAnsi"/>
      <w:lang w:eastAsia="en-US"/>
    </w:rPr>
  </w:style>
  <w:style w:type="paragraph" w:customStyle="1" w:styleId="FFDA6DB0AE9B4C8C9C64CF2C309DD24147">
    <w:name w:val="FFDA6DB0AE9B4C8C9C64CF2C309DD24147"/>
    <w:rsid w:val="008974E2"/>
    <w:pPr>
      <w:spacing w:before="160" w:after="160" w:line="336" w:lineRule="auto"/>
    </w:pPr>
    <w:rPr>
      <w:rFonts w:eastAsiaTheme="minorHAnsi"/>
      <w:lang w:eastAsia="en-US"/>
    </w:rPr>
  </w:style>
  <w:style w:type="paragraph" w:customStyle="1" w:styleId="57C5954DC20F432BB55AEC1EE01CFD022">
    <w:name w:val="57C5954DC20F432BB55AEC1EE01CFD022"/>
    <w:rsid w:val="008974E2"/>
    <w:pPr>
      <w:spacing w:before="160" w:after="160" w:line="336" w:lineRule="auto"/>
    </w:pPr>
    <w:rPr>
      <w:rFonts w:eastAsiaTheme="minorHAnsi"/>
      <w:lang w:eastAsia="en-US"/>
    </w:rPr>
  </w:style>
  <w:style w:type="paragraph" w:customStyle="1" w:styleId="5817A4AB3ADC499B804FA05B2C945D4F47">
    <w:name w:val="5817A4AB3ADC499B804FA05B2C945D4F47"/>
    <w:rsid w:val="008974E2"/>
    <w:pPr>
      <w:spacing w:before="160" w:after="160" w:line="336" w:lineRule="auto"/>
    </w:pPr>
    <w:rPr>
      <w:rFonts w:eastAsiaTheme="minorHAnsi"/>
      <w:lang w:eastAsia="en-US"/>
    </w:rPr>
  </w:style>
  <w:style w:type="paragraph" w:customStyle="1" w:styleId="066A27FCC42B444690FCBBCBB893189847">
    <w:name w:val="066A27FCC42B444690FCBBCBB893189847"/>
    <w:rsid w:val="008974E2"/>
    <w:pPr>
      <w:spacing w:before="160" w:after="160" w:line="336" w:lineRule="auto"/>
    </w:pPr>
    <w:rPr>
      <w:rFonts w:eastAsiaTheme="minorHAnsi"/>
      <w:lang w:eastAsia="en-US"/>
    </w:rPr>
  </w:style>
  <w:style w:type="paragraph" w:customStyle="1" w:styleId="7D93079731204951B388BC1E216E730326">
    <w:name w:val="7D93079731204951B388BC1E216E730326"/>
    <w:rsid w:val="008974E2"/>
    <w:pPr>
      <w:spacing w:before="160" w:after="160" w:line="336" w:lineRule="auto"/>
    </w:pPr>
    <w:rPr>
      <w:rFonts w:eastAsiaTheme="minorHAnsi"/>
      <w:lang w:eastAsia="en-US"/>
    </w:rPr>
  </w:style>
  <w:style w:type="paragraph" w:customStyle="1" w:styleId="1D1FFD5B53D549B2A175D8CD422CBBB142">
    <w:name w:val="1D1FFD5B53D549B2A175D8CD422CBBB142"/>
    <w:rsid w:val="008974E2"/>
    <w:pPr>
      <w:spacing w:after="0" w:line="240" w:lineRule="auto"/>
    </w:pPr>
    <w:rPr>
      <w:rFonts w:eastAsiaTheme="minorHAnsi"/>
      <w:lang w:val="en-US" w:eastAsia="en-US"/>
    </w:rPr>
  </w:style>
  <w:style w:type="paragraph" w:customStyle="1" w:styleId="809DBFFB1AE4447A8B0DE48C1E1635DF42">
    <w:name w:val="809DBFFB1AE4447A8B0DE48C1E1635DF42"/>
    <w:rsid w:val="008974E2"/>
    <w:pPr>
      <w:spacing w:before="160" w:after="160" w:line="336" w:lineRule="auto"/>
    </w:pPr>
    <w:rPr>
      <w:rFonts w:eastAsiaTheme="minorHAnsi"/>
      <w:lang w:eastAsia="en-US"/>
    </w:rPr>
  </w:style>
  <w:style w:type="paragraph" w:customStyle="1" w:styleId="017537A09A3640EA8BE5ECFB9C07A97142">
    <w:name w:val="017537A09A3640EA8BE5ECFB9C07A97142"/>
    <w:rsid w:val="008974E2"/>
    <w:pPr>
      <w:spacing w:before="160" w:after="160" w:line="336" w:lineRule="auto"/>
    </w:pPr>
    <w:rPr>
      <w:rFonts w:eastAsiaTheme="minorHAnsi"/>
      <w:lang w:eastAsia="en-US"/>
    </w:rPr>
  </w:style>
  <w:style w:type="paragraph" w:customStyle="1" w:styleId="D627D70990D24785A550023E60892FD51">
    <w:name w:val="D627D70990D24785A550023E60892FD51"/>
    <w:rsid w:val="008974E2"/>
    <w:pPr>
      <w:spacing w:before="160" w:after="160" w:line="336" w:lineRule="auto"/>
    </w:pPr>
    <w:rPr>
      <w:rFonts w:eastAsiaTheme="minorHAnsi"/>
      <w:lang w:eastAsia="en-US"/>
    </w:rPr>
  </w:style>
  <w:style w:type="paragraph" w:customStyle="1" w:styleId="073E0678D02744918BA052CC2156A0AE1">
    <w:name w:val="073E0678D02744918BA052CC2156A0AE1"/>
    <w:rsid w:val="008974E2"/>
    <w:pPr>
      <w:spacing w:before="160" w:after="160" w:line="336" w:lineRule="auto"/>
    </w:pPr>
    <w:rPr>
      <w:rFonts w:eastAsiaTheme="minorHAnsi"/>
      <w:lang w:eastAsia="en-US"/>
    </w:rPr>
  </w:style>
  <w:style w:type="paragraph" w:customStyle="1" w:styleId="451B59BCBCD844E1B9B919E058884FAA1">
    <w:name w:val="451B59BCBCD844E1B9B919E058884FAA1"/>
    <w:rsid w:val="008974E2"/>
    <w:pPr>
      <w:spacing w:before="160" w:after="160" w:line="336" w:lineRule="auto"/>
    </w:pPr>
    <w:rPr>
      <w:rFonts w:eastAsiaTheme="minorHAnsi"/>
      <w:lang w:eastAsia="en-US"/>
    </w:rPr>
  </w:style>
  <w:style w:type="paragraph" w:customStyle="1" w:styleId="A33F5DF140AA46588E26566C8188A7C51">
    <w:name w:val="A33F5DF140AA46588E26566C8188A7C51"/>
    <w:rsid w:val="008974E2"/>
    <w:pPr>
      <w:spacing w:before="160" w:after="160" w:line="336" w:lineRule="auto"/>
    </w:pPr>
    <w:rPr>
      <w:rFonts w:eastAsiaTheme="minorHAnsi"/>
      <w:lang w:eastAsia="en-US"/>
    </w:rPr>
  </w:style>
  <w:style w:type="paragraph" w:customStyle="1" w:styleId="21586439178740E29C7C2786E198A6501">
    <w:name w:val="21586439178740E29C7C2786E198A6501"/>
    <w:rsid w:val="008974E2"/>
    <w:pPr>
      <w:spacing w:before="160" w:after="160" w:line="336" w:lineRule="auto"/>
    </w:pPr>
    <w:rPr>
      <w:rFonts w:eastAsiaTheme="minorHAnsi"/>
      <w:lang w:eastAsia="en-US"/>
    </w:rPr>
  </w:style>
  <w:style w:type="paragraph" w:customStyle="1" w:styleId="7C21CEFB8B3B4B58B38DCCDC80B387851">
    <w:name w:val="7C21CEFB8B3B4B58B38DCCDC80B387851"/>
    <w:rsid w:val="008974E2"/>
    <w:pPr>
      <w:spacing w:before="160" w:after="160" w:line="336" w:lineRule="auto"/>
    </w:pPr>
    <w:rPr>
      <w:rFonts w:eastAsiaTheme="minorHAnsi"/>
      <w:lang w:eastAsia="en-US"/>
    </w:rPr>
  </w:style>
  <w:style w:type="paragraph" w:customStyle="1" w:styleId="C56B56EF48D54EAF9A6C7F6CFE40052839">
    <w:name w:val="C56B56EF48D54EAF9A6C7F6CFE40052839"/>
    <w:rsid w:val="008974E2"/>
    <w:pPr>
      <w:spacing w:before="160" w:after="160" w:line="336" w:lineRule="auto"/>
    </w:pPr>
    <w:rPr>
      <w:rFonts w:eastAsiaTheme="minorHAnsi"/>
      <w:lang w:eastAsia="en-US"/>
    </w:rPr>
  </w:style>
  <w:style w:type="paragraph" w:customStyle="1" w:styleId="66F97FF575974AC2ACFE4F8B7C0BFC3839">
    <w:name w:val="66F97FF575974AC2ACFE4F8B7C0BFC3839"/>
    <w:rsid w:val="008974E2"/>
    <w:pPr>
      <w:spacing w:before="160" w:after="160" w:line="336" w:lineRule="auto"/>
    </w:pPr>
    <w:rPr>
      <w:rFonts w:eastAsiaTheme="minorHAnsi"/>
      <w:lang w:eastAsia="en-US"/>
    </w:rPr>
  </w:style>
  <w:style w:type="paragraph" w:customStyle="1" w:styleId="04AD295D96B842D9A6E9DDA866FA88E825">
    <w:name w:val="04AD295D96B842D9A6E9DDA866FA88E825"/>
    <w:rsid w:val="008974E2"/>
    <w:pPr>
      <w:spacing w:before="160" w:after="160" w:line="336" w:lineRule="auto"/>
    </w:pPr>
    <w:rPr>
      <w:rFonts w:eastAsiaTheme="minorHAnsi"/>
      <w:lang w:eastAsia="en-US"/>
    </w:rPr>
  </w:style>
  <w:style w:type="paragraph" w:customStyle="1" w:styleId="53AB7C4F2E5842F79C65872FF8327B1025">
    <w:name w:val="53AB7C4F2E5842F79C65872FF8327B1025"/>
    <w:rsid w:val="008974E2"/>
    <w:pPr>
      <w:spacing w:before="160" w:after="160" w:line="336" w:lineRule="auto"/>
    </w:pPr>
    <w:rPr>
      <w:rFonts w:eastAsiaTheme="minorHAnsi"/>
      <w:lang w:eastAsia="en-US"/>
    </w:rPr>
  </w:style>
  <w:style w:type="paragraph" w:customStyle="1" w:styleId="F6BAA6C85BE94E75B685F4517119159125">
    <w:name w:val="F6BAA6C85BE94E75B685F4517119159125"/>
    <w:rsid w:val="008974E2"/>
    <w:pPr>
      <w:spacing w:before="160" w:after="160" w:line="336" w:lineRule="auto"/>
    </w:pPr>
    <w:rPr>
      <w:rFonts w:eastAsiaTheme="minorHAnsi"/>
      <w:lang w:eastAsia="en-US"/>
    </w:rPr>
  </w:style>
  <w:style w:type="paragraph" w:customStyle="1" w:styleId="694E127427734F8BAFC6B70C1D142BBF25">
    <w:name w:val="694E127427734F8BAFC6B70C1D142BBF25"/>
    <w:rsid w:val="008974E2"/>
    <w:pPr>
      <w:spacing w:before="160" w:after="160" w:line="336" w:lineRule="auto"/>
    </w:pPr>
    <w:rPr>
      <w:rFonts w:eastAsiaTheme="minorHAnsi"/>
      <w:lang w:eastAsia="en-US"/>
    </w:rPr>
  </w:style>
  <w:style w:type="paragraph" w:customStyle="1" w:styleId="F1090D0CDE6D4AD58D71CAD2FDA60CAC37">
    <w:name w:val="F1090D0CDE6D4AD58D71CAD2FDA60CAC37"/>
    <w:rsid w:val="008974E2"/>
    <w:pPr>
      <w:spacing w:before="160" w:after="160" w:line="336" w:lineRule="auto"/>
    </w:pPr>
    <w:rPr>
      <w:rFonts w:eastAsiaTheme="minorHAnsi"/>
      <w:lang w:eastAsia="en-US"/>
    </w:rPr>
  </w:style>
  <w:style w:type="paragraph" w:customStyle="1" w:styleId="AD8F9DF418644327B63B0A27D14196FC37">
    <w:name w:val="AD8F9DF418644327B63B0A27D14196FC37"/>
    <w:rsid w:val="008974E2"/>
    <w:pPr>
      <w:spacing w:before="160" w:after="160" w:line="336" w:lineRule="auto"/>
    </w:pPr>
    <w:rPr>
      <w:rFonts w:eastAsiaTheme="minorHAnsi"/>
      <w:lang w:eastAsia="en-US"/>
    </w:rPr>
  </w:style>
  <w:style w:type="paragraph" w:customStyle="1" w:styleId="095DC605F31748218C9D27A663BE82DC25">
    <w:name w:val="095DC605F31748218C9D27A663BE82DC25"/>
    <w:rsid w:val="008974E2"/>
    <w:pPr>
      <w:spacing w:before="160" w:after="160" w:line="336" w:lineRule="auto"/>
    </w:pPr>
    <w:rPr>
      <w:rFonts w:eastAsiaTheme="minorHAnsi"/>
      <w:lang w:eastAsia="en-US"/>
    </w:rPr>
  </w:style>
  <w:style w:type="paragraph" w:customStyle="1" w:styleId="3F8B08BC1F254554AEB54E8D0AC370F325">
    <w:name w:val="3F8B08BC1F254554AEB54E8D0AC370F325"/>
    <w:rsid w:val="008974E2"/>
    <w:pPr>
      <w:spacing w:before="160" w:after="160" w:line="336" w:lineRule="auto"/>
    </w:pPr>
    <w:rPr>
      <w:rFonts w:eastAsiaTheme="minorHAnsi"/>
      <w:lang w:eastAsia="en-US"/>
    </w:rPr>
  </w:style>
  <w:style w:type="paragraph" w:customStyle="1" w:styleId="232A47E8E8EF4C2CB4DD95C10D15FA2725">
    <w:name w:val="232A47E8E8EF4C2CB4DD95C10D15FA2725"/>
    <w:rsid w:val="008974E2"/>
    <w:pPr>
      <w:spacing w:before="160" w:after="160" w:line="336" w:lineRule="auto"/>
    </w:pPr>
    <w:rPr>
      <w:rFonts w:eastAsiaTheme="minorHAnsi"/>
      <w:lang w:eastAsia="en-US"/>
    </w:rPr>
  </w:style>
  <w:style w:type="paragraph" w:customStyle="1" w:styleId="6CB07E1C274A4C5CB968171A3BB8043D37">
    <w:name w:val="6CB07E1C274A4C5CB968171A3BB8043D37"/>
    <w:rsid w:val="008974E2"/>
    <w:pPr>
      <w:spacing w:before="160" w:after="160" w:line="336" w:lineRule="auto"/>
    </w:pPr>
    <w:rPr>
      <w:rFonts w:eastAsiaTheme="minorHAnsi"/>
      <w:lang w:eastAsia="en-US"/>
    </w:rPr>
  </w:style>
  <w:style w:type="paragraph" w:customStyle="1" w:styleId="3932F1AB393E4ED48DBD0D72FEC83EC737">
    <w:name w:val="3932F1AB393E4ED48DBD0D72FEC83EC737"/>
    <w:rsid w:val="008974E2"/>
    <w:pPr>
      <w:spacing w:before="160" w:after="160" w:line="336" w:lineRule="auto"/>
    </w:pPr>
    <w:rPr>
      <w:rFonts w:eastAsiaTheme="minorHAnsi"/>
      <w:lang w:eastAsia="en-US"/>
    </w:rPr>
  </w:style>
  <w:style w:type="paragraph" w:customStyle="1" w:styleId="92C9303DF6D547398472605E7951707F25">
    <w:name w:val="92C9303DF6D547398472605E7951707F25"/>
    <w:rsid w:val="008974E2"/>
    <w:pPr>
      <w:spacing w:before="160" w:after="160" w:line="336" w:lineRule="auto"/>
    </w:pPr>
    <w:rPr>
      <w:rFonts w:eastAsiaTheme="minorHAnsi"/>
      <w:lang w:eastAsia="en-US"/>
    </w:rPr>
  </w:style>
  <w:style w:type="paragraph" w:customStyle="1" w:styleId="AF81E32FE8D54F8B84BD99BE6E4A5C0325">
    <w:name w:val="AF81E32FE8D54F8B84BD99BE6E4A5C0325"/>
    <w:rsid w:val="008974E2"/>
    <w:pPr>
      <w:spacing w:before="160" w:after="160" w:line="336" w:lineRule="auto"/>
    </w:pPr>
    <w:rPr>
      <w:rFonts w:eastAsiaTheme="minorHAnsi"/>
      <w:lang w:eastAsia="en-US"/>
    </w:rPr>
  </w:style>
  <w:style w:type="paragraph" w:customStyle="1" w:styleId="40B5ECB0F52640DAB809E5F4DF04652825">
    <w:name w:val="40B5ECB0F52640DAB809E5F4DF04652825"/>
    <w:rsid w:val="008974E2"/>
    <w:pPr>
      <w:spacing w:before="160" w:after="160" w:line="336" w:lineRule="auto"/>
    </w:pPr>
    <w:rPr>
      <w:rFonts w:eastAsiaTheme="minorHAnsi"/>
      <w:lang w:eastAsia="en-US"/>
    </w:rPr>
  </w:style>
  <w:style w:type="paragraph" w:customStyle="1" w:styleId="4F09C19DA8494BE183AE2FAA5223C3ED25">
    <w:name w:val="4F09C19DA8494BE183AE2FAA5223C3ED25"/>
    <w:rsid w:val="008974E2"/>
    <w:pPr>
      <w:spacing w:before="160" w:after="160" w:line="336" w:lineRule="auto"/>
    </w:pPr>
    <w:rPr>
      <w:rFonts w:eastAsiaTheme="minorHAnsi"/>
      <w:lang w:eastAsia="en-US"/>
    </w:rPr>
  </w:style>
  <w:style w:type="paragraph" w:customStyle="1" w:styleId="9CBB1E2368CA42D9A61714BDCB9EC16337">
    <w:name w:val="9CBB1E2368CA42D9A61714BDCB9EC16337"/>
    <w:rsid w:val="008974E2"/>
    <w:pPr>
      <w:spacing w:before="160" w:after="160" w:line="336" w:lineRule="auto"/>
    </w:pPr>
    <w:rPr>
      <w:rFonts w:eastAsiaTheme="minorHAnsi"/>
      <w:lang w:eastAsia="en-US"/>
    </w:rPr>
  </w:style>
  <w:style w:type="paragraph" w:customStyle="1" w:styleId="5D492A4827E0494B85B7A91DFE43F3AA37">
    <w:name w:val="5D492A4827E0494B85B7A91DFE43F3AA37"/>
    <w:rsid w:val="008974E2"/>
    <w:pPr>
      <w:spacing w:before="160" w:after="160" w:line="336" w:lineRule="auto"/>
    </w:pPr>
    <w:rPr>
      <w:rFonts w:eastAsiaTheme="minorHAnsi"/>
      <w:lang w:eastAsia="en-US"/>
    </w:rPr>
  </w:style>
  <w:style w:type="paragraph" w:customStyle="1" w:styleId="53E66AFFE88147BD8FAF1825C19BD15937">
    <w:name w:val="53E66AFFE88147BD8FAF1825C19BD15937"/>
    <w:rsid w:val="008974E2"/>
    <w:pPr>
      <w:spacing w:before="160" w:after="160" w:line="336" w:lineRule="auto"/>
    </w:pPr>
    <w:rPr>
      <w:rFonts w:eastAsiaTheme="minorHAnsi"/>
      <w:lang w:eastAsia="en-US"/>
    </w:rPr>
  </w:style>
  <w:style w:type="paragraph" w:customStyle="1" w:styleId="1711E7A4185641F183F393D45036621C37">
    <w:name w:val="1711E7A4185641F183F393D45036621C37"/>
    <w:rsid w:val="008974E2"/>
    <w:pPr>
      <w:spacing w:before="160" w:after="160" w:line="336" w:lineRule="auto"/>
    </w:pPr>
    <w:rPr>
      <w:rFonts w:eastAsiaTheme="minorHAnsi"/>
      <w:lang w:eastAsia="en-US"/>
    </w:rPr>
  </w:style>
  <w:style w:type="paragraph" w:customStyle="1" w:styleId="E8FE36047EA34794BC8EB5842F68052137">
    <w:name w:val="E8FE36047EA34794BC8EB5842F68052137"/>
    <w:rsid w:val="008974E2"/>
    <w:pPr>
      <w:spacing w:after="0" w:line="240" w:lineRule="auto"/>
    </w:pPr>
    <w:rPr>
      <w:rFonts w:eastAsiaTheme="minorHAnsi"/>
      <w:lang w:val="en-US" w:eastAsia="en-US"/>
    </w:rPr>
  </w:style>
  <w:style w:type="paragraph" w:customStyle="1" w:styleId="10E373AF973C4C8A93859DC71B2B573837">
    <w:name w:val="10E373AF973C4C8A93859DC71B2B573837"/>
    <w:rsid w:val="008974E2"/>
    <w:pPr>
      <w:spacing w:before="160" w:after="160" w:line="336" w:lineRule="auto"/>
    </w:pPr>
    <w:rPr>
      <w:rFonts w:eastAsiaTheme="minorHAnsi"/>
      <w:lang w:eastAsia="en-US"/>
    </w:rPr>
  </w:style>
  <w:style w:type="paragraph" w:customStyle="1" w:styleId="66F3C03A2FCB47D8B0F7F12D52AFE0BE37">
    <w:name w:val="66F3C03A2FCB47D8B0F7F12D52AFE0BE37"/>
    <w:rsid w:val="008974E2"/>
    <w:pPr>
      <w:spacing w:before="160" w:after="160" w:line="336" w:lineRule="auto"/>
    </w:pPr>
    <w:rPr>
      <w:rFonts w:eastAsiaTheme="minorHAnsi"/>
      <w:lang w:eastAsia="en-US"/>
    </w:rPr>
  </w:style>
  <w:style w:type="paragraph" w:customStyle="1" w:styleId="235182E8F9A74E1C92A91E244E67B88F37">
    <w:name w:val="235182E8F9A74E1C92A91E244E67B88F37"/>
    <w:rsid w:val="008974E2"/>
    <w:pPr>
      <w:spacing w:before="160" w:after="160" w:line="336" w:lineRule="auto"/>
    </w:pPr>
    <w:rPr>
      <w:rFonts w:eastAsiaTheme="minorHAnsi"/>
      <w:lang w:eastAsia="en-US"/>
    </w:rPr>
  </w:style>
  <w:style w:type="paragraph" w:customStyle="1" w:styleId="E21208DFF6BF49EA8B855D0C5863B78737">
    <w:name w:val="E21208DFF6BF49EA8B855D0C5863B78737"/>
    <w:rsid w:val="008974E2"/>
    <w:pPr>
      <w:spacing w:before="160" w:after="160" w:line="336" w:lineRule="auto"/>
    </w:pPr>
    <w:rPr>
      <w:rFonts w:eastAsiaTheme="minorHAnsi"/>
      <w:lang w:eastAsia="en-US"/>
    </w:rPr>
  </w:style>
  <w:style w:type="paragraph" w:customStyle="1" w:styleId="B6949BE92B434A40976AD581CF3659C337">
    <w:name w:val="B6949BE92B434A40976AD581CF3659C337"/>
    <w:rsid w:val="008974E2"/>
    <w:pPr>
      <w:spacing w:before="160" w:after="160" w:line="336" w:lineRule="auto"/>
    </w:pPr>
    <w:rPr>
      <w:rFonts w:eastAsiaTheme="minorHAnsi"/>
      <w:lang w:eastAsia="en-US"/>
    </w:rPr>
  </w:style>
  <w:style w:type="paragraph" w:customStyle="1" w:styleId="836FC3D0B94D446F938D1361CCC2E1AC37">
    <w:name w:val="836FC3D0B94D446F938D1361CCC2E1AC37"/>
    <w:rsid w:val="008974E2"/>
    <w:pPr>
      <w:spacing w:before="160" w:after="160" w:line="336" w:lineRule="auto"/>
    </w:pPr>
    <w:rPr>
      <w:rFonts w:eastAsiaTheme="minorHAnsi"/>
      <w:lang w:eastAsia="en-US"/>
    </w:rPr>
  </w:style>
  <w:style w:type="paragraph" w:customStyle="1" w:styleId="3FF11854C139420484AA2A9B4E60F87F37">
    <w:name w:val="3FF11854C139420484AA2A9B4E60F87F37"/>
    <w:rsid w:val="008974E2"/>
    <w:pPr>
      <w:spacing w:before="160" w:after="160" w:line="336" w:lineRule="auto"/>
    </w:pPr>
    <w:rPr>
      <w:rFonts w:eastAsiaTheme="minorHAnsi"/>
      <w:lang w:eastAsia="en-US"/>
    </w:rPr>
  </w:style>
  <w:style w:type="paragraph" w:customStyle="1" w:styleId="51190B59486F43E4B604191F2E4C582A37">
    <w:name w:val="51190B59486F43E4B604191F2E4C582A37"/>
    <w:rsid w:val="008974E2"/>
    <w:pPr>
      <w:spacing w:before="160" w:after="160" w:line="336" w:lineRule="auto"/>
    </w:pPr>
    <w:rPr>
      <w:rFonts w:eastAsiaTheme="minorHAnsi"/>
      <w:lang w:eastAsia="en-US"/>
    </w:rPr>
  </w:style>
  <w:style w:type="paragraph" w:customStyle="1" w:styleId="C555C31F61604A9980A857EDA390353E37">
    <w:name w:val="C555C31F61604A9980A857EDA390353E37"/>
    <w:rsid w:val="008974E2"/>
    <w:pPr>
      <w:spacing w:before="160" w:after="160" w:line="336" w:lineRule="auto"/>
    </w:pPr>
    <w:rPr>
      <w:rFonts w:eastAsiaTheme="minorHAnsi"/>
      <w:lang w:eastAsia="en-US"/>
    </w:rPr>
  </w:style>
  <w:style w:type="paragraph" w:customStyle="1" w:styleId="D58EC6DE2B264167B9FAAD1392BF9C6035">
    <w:name w:val="D58EC6DE2B264167B9FAAD1392BF9C6035"/>
    <w:rsid w:val="008974E2"/>
    <w:pPr>
      <w:spacing w:before="160" w:after="160" w:line="336" w:lineRule="auto"/>
    </w:pPr>
    <w:rPr>
      <w:rFonts w:eastAsiaTheme="minorHAnsi"/>
      <w:lang w:eastAsia="en-US"/>
    </w:rPr>
  </w:style>
  <w:style w:type="paragraph" w:customStyle="1" w:styleId="7F6C552F065D4C8691E8D92726A428DE37">
    <w:name w:val="7F6C552F065D4C8691E8D92726A428DE37"/>
    <w:rsid w:val="008974E2"/>
    <w:pPr>
      <w:spacing w:before="160" w:after="160" w:line="336" w:lineRule="auto"/>
    </w:pPr>
    <w:rPr>
      <w:rFonts w:eastAsiaTheme="minorHAnsi"/>
      <w:lang w:eastAsia="en-US"/>
    </w:rPr>
  </w:style>
  <w:style w:type="paragraph" w:customStyle="1" w:styleId="4DA32E224BBC497FA3DE953AF3D87CE837">
    <w:name w:val="4DA32E224BBC497FA3DE953AF3D87CE837"/>
    <w:rsid w:val="008974E2"/>
    <w:pPr>
      <w:spacing w:before="160" w:after="160" w:line="336" w:lineRule="auto"/>
    </w:pPr>
    <w:rPr>
      <w:rFonts w:eastAsiaTheme="minorHAnsi"/>
      <w:lang w:eastAsia="en-US"/>
    </w:rPr>
  </w:style>
  <w:style w:type="paragraph" w:customStyle="1" w:styleId="EA39288067D54F81ADF290DA1311A86925">
    <w:name w:val="EA39288067D54F81ADF290DA1311A86925"/>
    <w:rsid w:val="008974E2"/>
    <w:pPr>
      <w:spacing w:before="160" w:after="160" w:line="336" w:lineRule="auto"/>
    </w:pPr>
    <w:rPr>
      <w:rFonts w:eastAsiaTheme="minorHAnsi"/>
      <w:lang w:eastAsia="en-US"/>
    </w:rPr>
  </w:style>
  <w:style w:type="paragraph" w:customStyle="1" w:styleId="530B3E187A02499E8B8BE6A4CFA281AC25">
    <w:name w:val="530B3E187A02499E8B8BE6A4CFA281AC25"/>
    <w:rsid w:val="008974E2"/>
    <w:pPr>
      <w:spacing w:before="160" w:after="160" w:line="336" w:lineRule="auto"/>
    </w:pPr>
    <w:rPr>
      <w:rFonts w:eastAsiaTheme="minorHAnsi"/>
      <w:lang w:eastAsia="en-US"/>
    </w:rPr>
  </w:style>
  <w:style w:type="paragraph" w:customStyle="1" w:styleId="8061F8CB548F4B068687E50D1A4436B925">
    <w:name w:val="8061F8CB548F4B068687E50D1A4436B925"/>
    <w:rsid w:val="008974E2"/>
    <w:pPr>
      <w:spacing w:before="160" w:after="160" w:line="336" w:lineRule="auto"/>
    </w:pPr>
    <w:rPr>
      <w:rFonts w:eastAsiaTheme="minorHAnsi"/>
      <w:lang w:eastAsia="en-US"/>
    </w:rPr>
  </w:style>
  <w:style w:type="paragraph" w:customStyle="1" w:styleId="E2B646E6A22844BBBE5BFF98E330D43325">
    <w:name w:val="E2B646E6A22844BBBE5BFF98E330D43325"/>
    <w:rsid w:val="008974E2"/>
    <w:pPr>
      <w:spacing w:before="160" w:after="160" w:line="336" w:lineRule="auto"/>
    </w:pPr>
    <w:rPr>
      <w:rFonts w:eastAsiaTheme="minorHAnsi"/>
      <w:lang w:eastAsia="en-US"/>
    </w:rPr>
  </w:style>
  <w:style w:type="paragraph" w:customStyle="1" w:styleId="02C096A16A02437B987F4CAF69E4D37125">
    <w:name w:val="02C096A16A02437B987F4CAF69E4D37125"/>
    <w:rsid w:val="008974E2"/>
    <w:pPr>
      <w:spacing w:before="160" w:after="160" w:line="336" w:lineRule="auto"/>
    </w:pPr>
    <w:rPr>
      <w:rFonts w:eastAsiaTheme="minorHAnsi"/>
      <w:lang w:eastAsia="en-US"/>
    </w:rPr>
  </w:style>
  <w:style w:type="paragraph" w:customStyle="1" w:styleId="DCD8A3EF6D3941F883C36CB7DF91041F25">
    <w:name w:val="DCD8A3EF6D3941F883C36CB7DF91041F25"/>
    <w:rsid w:val="008974E2"/>
    <w:pPr>
      <w:spacing w:before="160" w:after="160" w:line="336" w:lineRule="auto"/>
    </w:pPr>
    <w:rPr>
      <w:rFonts w:eastAsiaTheme="minorHAnsi"/>
      <w:lang w:eastAsia="en-US"/>
    </w:rPr>
  </w:style>
  <w:style w:type="paragraph" w:customStyle="1" w:styleId="8391B5F7FC5246479B70BAA3C8A5444125">
    <w:name w:val="8391B5F7FC5246479B70BAA3C8A5444125"/>
    <w:rsid w:val="008974E2"/>
    <w:pPr>
      <w:spacing w:before="160" w:after="160" w:line="336" w:lineRule="auto"/>
    </w:pPr>
    <w:rPr>
      <w:rFonts w:eastAsiaTheme="minorHAnsi"/>
      <w:lang w:eastAsia="en-US"/>
    </w:rPr>
  </w:style>
  <w:style w:type="paragraph" w:customStyle="1" w:styleId="0570A160075B46A2B4E1575DAC5A204825">
    <w:name w:val="0570A160075B46A2B4E1575DAC5A204825"/>
    <w:rsid w:val="008974E2"/>
    <w:pPr>
      <w:spacing w:before="160" w:after="160" w:line="336" w:lineRule="auto"/>
    </w:pPr>
    <w:rPr>
      <w:rFonts w:eastAsiaTheme="minorHAnsi"/>
      <w:lang w:eastAsia="en-US"/>
    </w:rPr>
  </w:style>
  <w:style w:type="paragraph" w:customStyle="1" w:styleId="9507717F8A5E4CB0BE4F60DD31B8A5BC35">
    <w:name w:val="9507717F8A5E4CB0BE4F60DD31B8A5BC35"/>
    <w:rsid w:val="008974E2"/>
    <w:pPr>
      <w:spacing w:before="160" w:after="160" w:line="336" w:lineRule="auto"/>
    </w:pPr>
    <w:rPr>
      <w:rFonts w:eastAsiaTheme="minorHAnsi"/>
      <w:lang w:eastAsia="en-US"/>
    </w:rPr>
  </w:style>
  <w:style w:type="paragraph" w:customStyle="1" w:styleId="F85AC022C19A47D2A1A0E8BD153F715635">
    <w:name w:val="F85AC022C19A47D2A1A0E8BD153F715635"/>
    <w:rsid w:val="008974E2"/>
    <w:pPr>
      <w:spacing w:before="160" w:after="160" w:line="336" w:lineRule="auto"/>
    </w:pPr>
    <w:rPr>
      <w:rFonts w:eastAsiaTheme="minorHAnsi"/>
      <w:lang w:eastAsia="en-US"/>
    </w:rPr>
  </w:style>
  <w:style w:type="paragraph" w:customStyle="1" w:styleId="5C7A20B427F44BBEA72D6F6C712409C035">
    <w:name w:val="5C7A20B427F44BBEA72D6F6C712409C035"/>
    <w:rsid w:val="008974E2"/>
    <w:pPr>
      <w:spacing w:before="160" w:after="160" w:line="336" w:lineRule="auto"/>
    </w:pPr>
    <w:rPr>
      <w:rFonts w:eastAsiaTheme="minorHAnsi"/>
      <w:lang w:eastAsia="en-US"/>
    </w:rPr>
  </w:style>
  <w:style w:type="paragraph" w:customStyle="1" w:styleId="67DC8F6F6DFA4C3284EFA342B9278B6D5">
    <w:name w:val="67DC8F6F6DFA4C3284EFA342B9278B6D5"/>
    <w:rsid w:val="008974E2"/>
    <w:pPr>
      <w:spacing w:before="160" w:after="160" w:line="336" w:lineRule="auto"/>
    </w:pPr>
    <w:rPr>
      <w:rFonts w:eastAsiaTheme="minorHAnsi"/>
      <w:lang w:eastAsia="en-US"/>
    </w:rPr>
  </w:style>
  <w:style w:type="paragraph" w:customStyle="1" w:styleId="6CAF43FAC6FB4FACA6FD66E761DD75945">
    <w:name w:val="6CAF43FAC6FB4FACA6FD66E761DD75945"/>
    <w:rsid w:val="008974E2"/>
    <w:pPr>
      <w:spacing w:before="160" w:after="160" w:line="336" w:lineRule="auto"/>
    </w:pPr>
    <w:rPr>
      <w:rFonts w:eastAsiaTheme="minorHAnsi"/>
      <w:lang w:eastAsia="en-US"/>
    </w:rPr>
  </w:style>
  <w:style w:type="paragraph" w:customStyle="1" w:styleId="A294F9C36F9248EFA5F9D16CC7E9D5A812">
    <w:name w:val="A294F9C36F9248EFA5F9D16CC7E9D5A812"/>
    <w:rsid w:val="008974E2"/>
    <w:pPr>
      <w:spacing w:before="160" w:after="160" w:line="336" w:lineRule="auto"/>
    </w:pPr>
    <w:rPr>
      <w:rFonts w:eastAsiaTheme="minorHAnsi"/>
      <w:lang w:eastAsia="en-US"/>
    </w:rPr>
  </w:style>
  <w:style w:type="paragraph" w:customStyle="1" w:styleId="C8568CF865384961BC96AC69F10E7A515">
    <w:name w:val="C8568CF865384961BC96AC69F10E7A515"/>
    <w:rsid w:val="008974E2"/>
    <w:pPr>
      <w:spacing w:before="160" w:after="160" w:line="336" w:lineRule="auto"/>
    </w:pPr>
    <w:rPr>
      <w:rFonts w:eastAsiaTheme="minorHAnsi"/>
      <w:lang w:eastAsia="en-US"/>
    </w:rPr>
  </w:style>
  <w:style w:type="paragraph" w:customStyle="1" w:styleId="47EA9C991C4A47219A8468C6FE5790335">
    <w:name w:val="47EA9C991C4A47219A8468C6FE5790335"/>
    <w:rsid w:val="008974E2"/>
    <w:pPr>
      <w:spacing w:before="160" w:after="160" w:line="336" w:lineRule="auto"/>
    </w:pPr>
    <w:rPr>
      <w:rFonts w:eastAsiaTheme="minorHAnsi"/>
      <w:lang w:eastAsia="en-US"/>
    </w:rPr>
  </w:style>
  <w:style w:type="paragraph" w:customStyle="1" w:styleId="345E4099BA4A4A10A6F5AE3EE96694E75">
    <w:name w:val="345E4099BA4A4A10A6F5AE3EE96694E75"/>
    <w:rsid w:val="008974E2"/>
    <w:pPr>
      <w:spacing w:before="160" w:after="160" w:line="336" w:lineRule="auto"/>
    </w:pPr>
    <w:rPr>
      <w:rFonts w:eastAsiaTheme="minorHAnsi"/>
      <w:lang w:eastAsia="en-US"/>
    </w:rPr>
  </w:style>
  <w:style w:type="paragraph" w:customStyle="1" w:styleId="6738FDCD65C8448BAC468D88C0267A3D5">
    <w:name w:val="6738FDCD65C8448BAC468D88C0267A3D5"/>
    <w:rsid w:val="008974E2"/>
    <w:pPr>
      <w:spacing w:before="160" w:after="160" w:line="336" w:lineRule="auto"/>
    </w:pPr>
    <w:rPr>
      <w:rFonts w:eastAsiaTheme="minorHAnsi"/>
      <w:lang w:eastAsia="en-US"/>
    </w:rPr>
  </w:style>
  <w:style w:type="paragraph" w:customStyle="1" w:styleId="CF0B537296E44881BFE6EBC27157CA0F5">
    <w:name w:val="CF0B537296E44881BFE6EBC27157CA0F5"/>
    <w:rsid w:val="008974E2"/>
    <w:pPr>
      <w:spacing w:before="160" w:after="160" w:line="336" w:lineRule="auto"/>
    </w:pPr>
    <w:rPr>
      <w:rFonts w:eastAsiaTheme="minorHAnsi"/>
      <w:lang w:eastAsia="en-US"/>
    </w:rPr>
  </w:style>
  <w:style w:type="paragraph" w:customStyle="1" w:styleId="6CE7906576B44B858A49D0A42BD4F29B5">
    <w:name w:val="6CE7906576B44B858A49D0A42BD4F29B5"/>
    <w:rsid w:val="008974E2"/>
    <w:pPr>
      <w:spacing w:before="160" w:after="160" w:line="336" w:lineRule="auto"/>
    </w:pPr>
    <w:rPr>
      <w:rFonts w:eastAsiaTheme="minorHAnsi"/>
      <w:lang w:eastAsia="en-US"/>
    </w:rPr>
  </w:style>
  <w:style w:type="paragraph" w:customStyle="1" w:styleId="23771A25239E48E99586CCFAEAFF89E15">
    <w:name w:val="23771A25239E48E99586CCFAEAFF89E15"/>
    <w:rsid w:val="008974E2"/>
    <w:pPr>
      <w:spacing w:before="160" w:after="160" w:line="336" w:lineRule="auto"/>
    </w:pPr>
    <w:rPr>
      <w:rFonts w:eastAsiaTheme="minorHAnsi"/>
      <w:lang w:eastAsia="en-US"/>
    </w:rPr>
  </w:style>
  <w:style w:type="paragraph" w:customStyle="1" w:styleId="C55CC4D8A8764DD5A4DE0031B3FB81F15">
    <w:name w:val="C55CC4D8A8764DD5A4DE0031B3FB81F15"/>
    <w:rsid w:val="008974E2"/>
    <w:pPr>
      <w:spacing w:before="160" w:after="160" w:line="336" w:lineRule="auto"/>
    </w:pPr>
    <w:rPr>
      <w:rFonts w:eastAsiaTheme="minorHAnsi"/>
      <w:lang w:eastAsia="en-US"/>
    </w:rPr>
  </w:style>
  <w:style w:type="paragraph" w:customStyle="1" w:styleId="AE33F7DBBA35410AAEE58D4A6709543F5">
    <w:name w:val="AE33F7DBBA35410AAEE58D4A6709543F5"/>
    <w:rsid w:val="008974E2"/>
    <w:pPr>
      <w:spacing w:before="160" w:after="160" w:line="336" w:lineRule="auto"/>
    </w:pPr>
    <w:rPr>
      <w:rFonts w:eastAsiaTheme="minorHAnsi"/>
      <w:lang w:eastAsia="en-US"/>
    </w:rPr>
  </w:style>
  <w:style w:type="paragraph" w:customStyle="1" w:styleId="FD663B7BE7CF4B9BBE34F760DCC253B91">
    <w:name w:val="FD663B7BE7CF4B9BBE34F760DCC253B91"/>
    <w:rsid w:val="008974E2"/>
    <w:pPr>
      <w:spacing w:before="160" w:after="160" w:line="336" w:lineRule="auto"/>
    </w:pPr>
    <w:rPr>
      <w:rFonts w:eastAsiaTheme="minorHAnsi"/>
      <w:lang w:eastAsia="en-US"/>
    </w:rPr>
  </w:style>
  <w:style w:type="paragraph" w:customStyle="1" w:styleId="F1F06588D31F40B591CF08C5A6083C3C1">
    <w:name w:val="F1F06588D31F40B591CF08C5A6083C3C1"/>
    <w:rsid w:val="008974E2"/>
    <w:pPr>
      <w:spacing w:before="160" w:after="160" w:line="336" w:lineRule="auto"/>
    </w:pPr>
    <w:rPr>
      <w:rFonts w:eastAsiaTheme="minorHAnsi"/>
      <w:lang w:eastAsia="en-US"/>
    </w:rPr>
  </w:style>
  <w:style w:type="paragraph" w:customStyle="1" w:styleId="6B06C895C5834ADC83728497EC3BA1BC1">
    <w:name w:val="6B06C895C5834ADC83728497EC3BA1BC1"/>
    <w:rsid w:val="008974E2"/>
    <w:pPr>
      <w:spacing w:before="160" w:after="160" w:line="336" w:lineRule="auto"/>
    </w:pPr>
    <w:rPr>
      <w:rFonts w:eastAsiaTheme="minorHAnsi"/>
      <w:lang w:eastAsia="en-US"/>
    </w:rPr>
  </w:style>
  <w:style w:type="paragraph" w:customStyle="1" w:styleId="FDA79D93A2C747E1BB7168C6938B20481">
    <w:name w:val="FDA79D93A2C747E1BB7168C6938B20481"/>
    <w:rsid w:val="008974E2"/>
    <w:pPr>
      <w:spacing w:before="160" w:after="160" w:line="336" w:lineRule="auto"/>
    </w:pPr>
    <w:rPr>
      <w:rFonts w:eastAsiaTheme="minorHAnsi"/>
      <w:lang w:eastAsia="en-US"/>
    </w:rPr>
  </w:style>
  <w:style w:type="paragraph" w:customStyle="1" w:styleId="9B2809B633254A019AD7F74E9FCBBB4D1">
    <w:name w:val="9B2809B633254A019AD7F74E9FCBBB4D1"/>
    <w:rsid w:val="008974E2"/>
    <w:pPr>
      <w:spacing w:before="160" w:after="160" w:line="336" w:lineRule="auto"/>
    </w:pPr>
    <w:rPr>
      <w:rFonts w:eastAsiaTheme="minorHAnsi"/>
      <w:lang w:eastAsia="en-US"/>
    </w:rPr>
  </w:style>
  <w:style w:type="paragraph" w:customStyle="1" w:styleId="1488916B9FCF4A198E24DF9D7A9C98FB12">
    <w:name w:val="1488916B9FCF4A198E24DF9D7A9C98FB12"/>
    <w:rsid w:val="008974E2"/>
    <w:pPr>
      <w:spacing w:before="160" w:after="160" w:line="336" w:lineRule="auto"/>
    </w:pPr>
    <w:rPr>
      <w:rFonts w:eastAsiaTheme="minorHAnsi"/>
      <w:lang w:eastAsia="en-US"/>
    </w:rPr>
  </w:style>
  <w:style w:type="paragraph" w:customStyle="1" w:styleId="BC9314C8DD944A03A477B13C7EBCC22112">
    <w:name w:val="BC9314C8DD944A03A477B13C7EBCC22112"/>
    <w:rsid w:val="008974E2"/>
    <w:pPr>
      <w:spacing w:before="160" w:after="160" w:line="336" w:lineRule="auto"/>
    </w:pPr>
    <w:rPr>
      <w:rFonts w:eastAsiaTheme="minorHAnsi"/>
      <w:lang w:eastAsia="en-US"/>
    </w:rPr>
  </w:style>
  <w:style w:type="paragraph" w:customStyle="1" w:styleId="92F29E74AB0A4A8A8F092713C12E081312">
    <w:name w:val="92F29E74AB0A4A8A8F092713C12E081312"/>
    <w:rsid w:val="008974E2"/>
    <w:pPr>
      <w:spacing w:before="160" w:after="160" w:line="336" w:lineRule="auto"/>
    </w:pPr>
    <w:rPr>
      <w:rFonts w:eastAsiaTheme="minorHAnsi"/>
      <w:lang w:eastAsia="en-US"/>
    </w:rPr>
  </w:style>
  <w:style w:type="paragraph" w:customStyle="1" w:styleId="3E08FCF405744754ADF7B4C37170ACAA12">
    <w:name w:val="3E08FCF405744754ADF7B4C37170ACAA12"/>
    <w:rsid w:val="008974E2"/>
    <w:pPr>
      <w:spacing w:before="160" w:after="160" w:line="336" w:lineRule="auto"/>
    </w:pPr>
    <w:rPr>
      <w:rFonts w:eastAsiaTheme="minorHAnsi"/>
      <w:lang w:eastAsia="en-US"/>
    </w:rPr>
  </w:style>
  <w:style w:type="paragraph" w:customStyle="1" w:styleId="7DD4369D827B4BD78C6921688AFF04B212">
    <w:name w:val="7DD4369D827B4BD78C6921688AFF04B212"/>
    <w:rsid w:val="008974E2"/>
    <w:pPr>
      <w:spacing w:before="160" w:after="160" w:line="336" w:lineRule="auto"/>
    </w:pPr>
    <w:rPr>
      <w:rFonts w:eastAsiaTheme="minorHAnsi"/>
      <w:lang w:eastAsia="en-US"/>
    </w:rPr>
  </w:style>
  <w:style w:type="paragraph" w:customStyle="1" w:styleId="A8CA72B60F82443C90B308FD849280221">
    <w:name w:val="A8CA72B60F82443C90B308FD849280221"/>
    <w:rsid w:val="008974E2"/>
    <w:pPr>
      <w:spacing w:before="160" w:after="160" w:line="336" w:lineRule="auto"/>
    </w:pPr>
    <w:rPr>
      <w:rFonts w:eastAsiaTheme="minorHAnsi"/>
      <w:lang w:eastAsia="en-US"/>
    </w:rPr>
  </w:style>
  <w:style w:type="paragraph" w:customStyle="1" w:styleId="DA7D43EA3ADD412BB18F829173ADA5CC1">
    <w:name w:val="DA7D43EA3ADD412BB18F829173ADA5CC1"/>
    <w:rsid w:val="008974E2"/>
    <w:pPr>
      <w:spacing w:before="160" w:after="160" w:line="336" w:lineRule="auto"/>
    </w:pPr>
    <w:rPr>
      <w:rFonts w:eastAsiaTheme="minorHAnsi"/>
      <w:lang w:eastAsia="en-US"/>
    </w:rPr>
  </w:style>
  <w:style w:type="paragraph" w:customStyle="1" w:styleId="C6ADD2A4E1D4435E90618E58BCB4C39210">
    <w:name w:val="C6ADD2A4E1D4435E90618E58BCB4C39210"/>
    <w:rsid w:val="008974E2"/>
    <w:pPr>
      <w:spacing w:before="160" w:after="160" w:line="336" w:lineRule="auto"/>
    </w:pPr>
    <w:rPr>
      <w:rFonts w:eastAsiaTheme="minorHAnsi"/>
      <w:lang w:eastAsia="en-US"/>
    </w:rPr>
  </w:style>
  <w:style w:type="paragraph" w:customStyle="1" w:styleId="B25AA18C7143473BB9CDEFA7CB0211DF1">
    <w:name w:val="B25AA18C7143473BB9CDEFA7CB0211DF1"/>
    <w:rsid w:val="008974E2"/>
    <w:pPr>
      <w:spacing w:before="160" w:after="160" w:line="336" w:lineRule="auto"/>
    </w:pPr>
    <w:rPr>
      <w:rFonts w:eastAsiaTheme="minorHAnsi"/>
      <w:lang w:eastAsia="en-US"/>
    </w:rPr>
  </w:style>
  <w:style w:type="paragraph" w:customStyle="1" w:styleId="BB6C60DA1C1D4FAFB7FBF780AA9307301">
    <w:name w:val="BB6C60DA1C1D4FAFB7FBF780AA9307301"/>
    <w:rsid w:val="008974E2"/>
    <w:pPr>
      <w:spacing w:before="160" w:after="160" w:line="336" w:lineRule="auto"/>
    </w:pPr>
    <w:rPr>
      <w:rFonts w:eastAsiaTheme="minorHAnsi"/>
      <w:lang w:eastAsia="en-US"/>
    </w:rPr>
  </w:style>
  <w:style w:type="paragraph" w:customStyle="1" w:styleId="900ECFD1565C42559105190E6383363E1">
    <w:name w:val="900ECFD1565C42559105190E6383363E1"/>
    <w:rsid w:val="008974E2"/>
    <w:pPr>
      <w:spacing w:before="160" w:after="160" w:line="336" w:lineRule="auto"/>
    </w:pPr>
    <w:rPr>
      <w:rFonts w:eastAsiaTheme="minorHAnsi"/>
      <w:lang w:eastAsia="en-US"/>
    </w:rPr>
  </w:style>
  <w:style w:type="paragraph" w:customStyle="1" w:styleId="F70F6B73EBEE49B6941A01049245AE0F1">
    <w:name w:val="F70F6B73EBEE49B6941A01049245AE0F1"/>
    <w:rsid w:val="008974E2"/>
    <w:pPr>
      <w:spacing w:before="160" w:after="160" w:line="336" w:lineRule="auto"/>
    </w:pPr>
    <w:rPr>
      <w:rFonts w:eastAsiaTheme="minorHAnsi"/>
      <w:lang w:eastAsia="en-US"/>
    </w:rPr>
  </w:style>
  <w:style w:type="paragraph" w:customStyle="1" w:styleId="B8B04B914DF043A79744A46D977026C01">
    <w:name w:val="B8B04B914DF043A79744A46D977026C01"/>
    <w:rsid w:val="008974E2"/>
    <w:pPr>
      <w:spacing w:before="160" w:after="160" w:line="336" w:lineRule="auto"/>
    </w:pPr>
    <w:rPr>
      <w:rFonts w:eastAsiaTheme="minorHAnsi"/>
      <w:lang w:eastAsia="en-US"/>
    </w:rPr>
  </w:style>
  <w:style w:type="paragraph" w:customStyle="1" w:styleId="FF1C8433CE3C405DBD3330F97DB696E71">
    <w:name w:val="FF1C8433CE3C405DBD3330F97DB696E71"/>
    <w:rsid w:val="008974E2"/>
    <w:pPr>
      <w:spacing w:before="160" w:after="160" w:line="336" w:lineRule="auto"/>
    </w:pPr>
    <w:rPr>
      <w:rFonts w:eastAsiaTheme="minorHAnsi"/>
      <w:lang w:eastAsia="en-US"/>
    </w:rPr>
  </w:style>
  <w:style w:type="paragraph" w:customStyle="1" w:styleId="30DF437A010749868855F61F9CDE25381">
    <w:name w:val="30DF437A010749868855F61F9CDE25381"/>
    <w:rsid w:val="008974E2"/>
    <w:pPr>
      <w:spacing w:before="160" w:after="160" w:line="336" w:lineRule="auto"/>
    </w:pPr>
    <w:rPr>
      <w:rFonts w:eastAsiaTheme="minorHAnsi"/>
      <w:lang w:eastAsia="en-US"/>
    </w:rPr>
  </w:style>
  <w:style w:type="paragraph" w:customStyle="1" w:styleId="35747A9A36C946EC8604543F249BC8451">
    <w:name w:val="35747A9A36C946EC8604543F249BC8451"/>
    <w:rsid w:val="008974E2"/>
    <w:pPr>
      <w:spacing w:before="160" w:after="160" w:line="336" w:lineRule="auto"/>
    </w:pPr>
    <w:rPr>
      <w:rFonts w:eastAsiaTheme="minorHAnsi"/>
      <w:lang w:eastAsia="en-US"/>
    </w:rPr>
  </w:style>
  <w:style w:type="paragraph" w:customStyle="1" w:styleId="A9A015FF371F4AFDAF9D3E3240C0D27B1">
    <w:name w:val="A9A015FF371F4AFDAF9D3E3240C0D27B1"/>
    <w:rsid w:val="008974E2"/>
    <w:pPr>
      <w:spacing w:before="160" w:after="160" w:line="336" w:lineRule="auto"/>
    </w:pPr>
    <w:rPr>
      <w:rFonts w:eastAsiaTheme="minorHAnsi"/>
      <w:lang w:eastAsia="en-US"/>
    </w:rPr>
  </w:style>
  <w:style w:type="paragraph" w:customStyle="1" w:styleId="907248B7EBC94E5B93D135E62769F24E1">
    <w:name w:val="907248B7EBC94E5B93D135E62769F24E1"/>
    <w:rsid w:val="008974E2"/>
    <w:pPr>
      <w:spacing w:before="160" w:after="160" w:line="336" w:lineRule="auto"/>
    </w:pPr>
    <w:rPr>
      <w:rFonts w:eastAsiaTheme="minorHAnsi"/>
      <w:lang w:eastAsia="en-US"/>
    </w:rPr>
  </w:style>
  <w:style w:type="paragraph" w:customStyle="1" w:styleId="2C80DFD06AB846CFAB554786C7BBD3EC1">
    <w:name w:val="2C80DFD06AB846CFAB554786C7BBD3EC1"/>
    <w:rsid w:val="008974E2"/>
    <w:pPr>
      <w:spacing w:before="160" w:after="160" w:line="336" w:lineRule="auto"/>
    </w:pPr>
    <w:rPr>
      <w:rFonts w:eastAsiaTheme="minorHAnsi"/>
      <w:lang w:eastAsia="en-US"/>
    </w:rPr>
  </w:style>
  <w:style w:type="paragraph" w:customStyle="1" w:styleId="3E4636CF4EB14171A2CFB02DCDB521191">
    <w:name w:val="3E4636CF4EB14171A2CFB02DCDB521191"/>
    <w:rsid w:val="008974E2"/>
    <w:pPr>
      <w:spacing w:before="160" w:after="160" w:line="336" w:lineRule="auto"/>
    </w:pPr>
    <w:rPr>
      <w:rFonts w:eastAsiaTheme="minorHAnsi"/>
      <w:lang w:eastAsia="en-US"/>
    </w:rPr>
  </w:style>
  <w:style w:type="paragraph" w:customStyle="1" w:styleId="054DEE62E67F479BB2A460F8E166E8451">
    <w:name w:val="054DEE62E67F479BB2A460F8E166E8451"/>
    <w:rsid w:val="008974E2"/>
    <w:pPr>
      <w:spacing w:before="160" w:after="160" w:line="336" w:lineRule="auto"/>
    </w:pPr>
    <w:rPr>
      <w:rFonts w:eastAsiaTheme="minorHAnsi"/>
      <w:lang w:eastAsia="en-US"/>
    </w:rPr>
  </w:style>
  <w:style w:type="paragraph" w:customStyle="1" w:styleId="7479878F610D4EC89E2B6B81E268D4B91">
    <w:name w:val="7479878F610D4EC89E2B6B81E268D4B91"/>
    <w:rsid w:val="008974E2"/>
    <w:pPr>
      <w:spacing w:before="160" w:after="160" w:line="336" w:lineRule="auto"/>
    </w:pPr>
    <w:rPr>
      <w:rFonts w:eastAsiaTheme="minorHAnsi"/>
      <w:lang w:eastAsia="en-US"/>
    </w:rPr>
  </w:style>
  <w:style w:type="paragraph" w:customStyle="1" w:styleId="33BC856F63CF41038000B7C453C4A4BE1">
    <w:name w:val="33BC856F63CF41038000B7C453C4A4BE1"/>
    <w:rsid w:val="008974E2"/>
    <w:pPr>
      <w:spacing w:before="160" w:after="160" w:line="336" w:lineRule="auto"/>
    </w:pPr>
    <w:rPr>
      <w:rFonts w:eastAsiaTheme="minorHAnsi"/>
      <w:lang w:eastAsia="en-US"/>
    </w:rPr>
  </w:style>
  <w:style w:type="paragraph" w:customStyle="1" w:styleId="CEA2BFC6E5BF4D57AE343A789DF8039E1">
    <w:name w:val="CEA2BFC6E5BF4D57AE343A789DF8039E1"/>
    <w:rsid w:val="008974E2"/>
    <w:pPr>
      <w:spacing w:before="160" w:after="160" w:line="336" w:lineRule="auto"/>
    </w:pPr>
    <w:rPr>
      <w:rFonts w:eastAsiaTheme="minorHAnsi"/>
      <w:lang w:eastAsia="en-US"/>
    </w:rPr>
  </w:style>
  <w:style w:type="paragraph" w:customStyle="1" w:styleId="EFCD525EFBB84E5BA006661BA67BD7501">
    <w:name w:val="EFCD525EFBB84E5BA006661BA67BD7501"/>
    <w:rsid w:val="008974E2"/>
    <w:pPr>
      <w:spacing w:before="160" w:after="160" w:line="336" w:lineRule="auto"/>
    </w:pPr>
    <w:rPr>
      <w:rFonts w:eastAsiaTheme="minorHAnsi"/>
      <w:lang w:eastAsia="en-US"/>
    </w:rPr>
  </w:style>
  <w:style w:type="paragraph" w:customStyle="1" w:styleId="034F80E8C3BC4BC6BDBD9591DEEB72E05">
    <w:name w:val="034F80E8C3BC4BC6BDBD9591DEEB72E05"/>
    <w:rsid w:val="008974E2"/>
    <w:pPr>
      <w:spacing w:before="160" w:after="160" w:line="336" w:lineRule="auto"/>
    </w:pPr>
    <w:rPr>
      <w:rFonts w:eastAsiaTheme="minorHAnsi"/>
      <w:lang w:eastAsia="en-US"/>
    </w:rPr>
  </w:style>
  <w:style w:type="paragraph" w:customStyle="1" w:styleId="376C846825E84C82A5DD92A1BD73390F5">
    <w:name w:val="376C846825E84C82A5DD92A1BD73390F5"/>
    <w:rsid w:val="008974E2"/>
    <w:pPr>
      <w:spacing w:before="160" w:after="160" w:line="336" w:lineRule="auto"/>
    </w:pPr>
    <w:rPr>
      <w:rFonts w:eastAsiaTheme="minorHAnsi"/>
      <w:lang w:eastAsia="en-US"/>
    </w:rPr>
  </w:style>
  <w:style w:type="paragraph" w:customStyle="1" w:styleId="E971B1A00CD94272B894BB5C1A0A64A95">
    <w:name w:val="E971B1A00CD94272B894BB5C1A0A64A95"/>
    <w:rsid w:val="008974E2"/>
    <w:pPr>
      <w:spacing w:before="160" w:after="160" w:line="336" w:lineRule="auto"/>
    </w:pPr>
    <w:rPr>
      <w:rFonts w:eastAsiaTheme="minorHAnsi"/>
      <w:lang w:eastAsia="en-US"/>
    </w:rPr>
  </w:style>
  <w:style w:type="paragraph" w:customStyle="1" w:styleId="450053141B27416FA073F73AC9A508C9">
    <w:name w:val="450053141B27416FA073F73AC9A508C9"/>
    <w:rsid w:val="008974E2"/>
  </w:style>
  <w:style w:type="paragraph" w:customStyle="1" w:styleId="202E12BA863C4F22A32FBC22A1D75958">
    <w:name w:val="202E12BA863C4F22A32FBC22A1D75958"/>
    <w:rsid w:val="008974E2"/>
  </w:style>
  <w:style w:type="paragraph" w:customStyle="1" w:styleId="DCA43706051E48C8AC1157710A758A8F">
    <w:name w:val="DCA43706051E48C8AC1157710A758A8F"/>
    <w:rsid w:val="008974E2"/>
  </w:style>
  <w:style w:type="paragraph" w:customStyle="1" w:styleId="2BB6AAD46A854375A47B6157A964FE1C">
    <w:name w:val="2BB6AAD46A854375A47B6157A964FE1C"/>
    <w:rsid w:val="008974E2"/>
  </w:style>
  <w:style w:type="paragraph" w:customStyle="1" w:styleId="1ADC417AE1B84A0AB713AB71840708D2">
    <w:name w:val="1ADC417AE1B84A0AB713AB71840708D2"/>
    <w:rsid w:val="008974E2"/>
  </w:style>
  <w:style w:type="paragraph" w:customStyle="1" w:styleId="1C378D71DE5D44BB8812840CEC40F14C">
    <w:name w:val="1C378D71DE5D44BB8812840CEC40F14C"/>
    <w:rsid w:val="008974E2"/>
  </w:style>
  <w:style w:type="paragraph" w:customStyle="1" w:styleId="AEDA438A825E4B3CBAD7161507AED40B">
    <w:name w:val="AEDA438A825E4B3CBAD7161507AED40B"/>
    <w:rsid w:val="008974E2"/>
  </w:style>
  <w:style w:type="paragraph" w:customStyle="1" w:styleId="0D87391508BC4AC3BAA7A1F9E52D522F">
    <w:name w:val="0D87391508BC4AC3BAA7A1F9E52D522F"/>
    <w:rsid w:val="008974E2"/>
  </w:style>
  <w:style w:type="paragraph" w:customStyle="1" w:styleId="8B85F15580D04B47A6650751CF9CB4AC">
    <w:name w:val="8B85F15580D04B47A6650751CF9CB4AC"/>
    <w:rsid w:val="008974E2"/>
  </w:style>
  <w:style w:type="paragraph" w:customStyle="1" w:styleId="18C12DA8DCFE4AC1819A0EA2FA8A5E7E">
    <w:name w:val="18C12DA8DCFE4AC1819A0EA2FA8A5E7E"/>
    <w:rsid w:val="008974E2"/>
  </w:style>
  <w:style w:type="paragraph" w:customStyle="1" w:styleId="3C16324D209B4CF48F3703A70E546CC052">
    <w:name w:val="3C16324D209B4CF48F3703A70E546CC052"/>
    <w:rsid w:val="008974E2"/>
    <w:pPr>
      <w:spacing w:before="160" w:after="160" w:line="336" w:lineRule="auto"/>
    </w:pPr>
    <w:rPr>
      <w:rFonts w:eastAsiaTheme="minorHAnsi"/>
      <w:lang w:eastAsia="en-US"/>
    </w:rPr>
  </w:style>
  <w:style w:type="paragraph" w:customStyle="1" w:styleId="8E0D1D9799C049D18B8269870841677052">
    <w:name w:val="8E0D1D9799C049D18B8269870841677052"/>
    <w:rsid w:val="008974E2"/>
    <w:pPr>
      <w:spacing w:before="160" w:after="160" w:line="336" w:lineRule="auto"/>
    </w:pPr>
    <w:rPr>
      <w:rFonts w:eastAsiaTheme="minorHAnsi"/>
      <w:lang w:eastAsia="en-US"/>
    </w:rPr>
  </w:style>
  <w:style w:type="paragraph" w:customStyle="1" w:styleId="93F49D9C46424F9381CFA59E2FD04D6F52">
    <w:name w:val="93F49D9C46424F9381CFA59E2FD04D6F52"/>
    <w:rsid w:val="008974E2"/>
    <w:pPr>
      <w:spacing w:before="160" w:after="160" w:line="336" w:lineRule="auto"/>
    </w:pPr>
    <w:rPr>
      <w:rFonts w:eastAsiaTheme="minorHAnsi"/>
      <w:lang w:eastAsia="en-US"/>
    </w:rPr>
  </w:style>
  <w:style w:type="paragraph" w:customStyle="1" w:styleId="C90EAD23E7154C0C918BCA0E4DBDBDD152">
    <w:name w:val="C90EAD23E7154C0C918BCA0E4DBDBDD152"/>
    <w:rsid w:val="008974E2"/>
    <w:pPr>
      <w:spacing w:before="160" w:after="160" w:line="336" w:lineRule="auto"/>
    </w:pPr>
    <w:rPr>
      <w:rFonts w:eastAsiaTheme="minorHAnsi"/>
      <w:lang w:eastAsia="en-US"/>
    </w:rPr>
  </w:style>
  <w:style w:type="paragraph" w:customStyle="1" w:styleId="027ED2CC00574782BCD903BD1485206A52">
    <w:name w:val="027ED2CC00574782BCD903BD1485206A52"/>
    <w:rsid w:val="008974E2"/>
    <w:pPr>
      <w:spacing w:before="160" w:after="160" w:line="336" w:lineRule="auto"/>
    </w:pPr>
    <w:rPr>
      <w:rFonts w:eastAsiaTheme="minorHAnsi"/>
      <w:lang w:eastAsia="en-US"/>
    </w:rPr>
  </w:style>
  <w:style w:type="paragraph" w:customStyle="1" w:styleId="5F3D328362D14F0C907892D9EA60483749">
    <w:name w:val="5F3D328362D14F0C907892D9EA60483749"/>
    <w:rsid w:val="008974E2"/>
    <w:pPr>
      <w:spacing w:before="160" w:after="160" w:line="336" w:lineRule="auto"/>
    </w:pPr>
    <w:rPr>
      <w:rFonts w:eastAsiaTheme="minorHAnsi"/>
      <w:lang w:eastAsia="en-US"/>
    </w:rPr>
  </w:style>
  <w:style w:type="paragraph" w:customStyle="1" w:styleId="B446F2D1DEEA4DE49B6B021CAEC0193649">
    <w:name w:val="B446F2D1DEEA4DE49B6B021CAEC0193649"/>
    <w:rsid w:val="008974E2"/>
    <w:pPr>
      <w:spacing w:before="160" w:after="160" w:line="336" w:lineRule="auto"/>
    </w:pPr>
    <w:rPr>
      <w:rFonts w:eastAsiaTheme="minorHAnsi"/>
      <w:lang w:eastAsia="en-US"/>
    </w:rPr>
  </w:style>
  <w:style w:type="paragraph" w:customStyle="1" w:styleId="3705CCC6CE394D8AA8F0A902C4D6CB2149">
    <w:name w:val="3705CCC6CE394D8AA8F0A902C4D6CB2149"/>
    <w:rsid w:val="008974E2"/>
    <w:pPr>
      <w:spacing w:before="160" w:after="160" w:line="336" w:lineRule="auto"/>
    </w:pPr>
    <w:rPr>
      <w:rFonts w:eastAsiaTheme="minorHAnsi"/>
      <w:lang w:eastAsia="en-US"/>
    </w:rPr>
  </w:style>
  <w:style w:type="paragraph" w:customStyle="1" w:styleId="96FD32F7A0204EA4BA0B3EDA12F5B79949">
    <w:name w:val="96FD32F7A0204EA4BA0B3EDA12F5B79949"/>
    <w:rsid w:val="008974E2"/>
    <w:pPr>
      <w:spacing w:before="160" w:after="160" w:line="336" w:lineRule="auto"/>
    </w:pPr>
    <w:rPr>
      <w:rFonts w:eastAsiaTheme="minorHAnsi"/>
      <w:lang w:eastAsia="en-US"/>
    </w:rPr>
  </w:style>
  <w:style w:type="paragraph" w:customStyle="1" w:styleId="1782FBE4BE4748359033EED793FD01D749">
    <w:name w:val="1782FBE4BE4748359033EED793FD01D749"/>
    <w:rsid w:val="008974E2"/>
    <w:pPr>
      <w:spacing w:before="160" w:after="160" w:line="336" w:lineRule="auto"/>
    </w:pPr>
    <w:rPr>
      <w:rFonts w:eastAsiaTheme="minorHAnsi"/>
      <w:lang w:eastAsia="en-US"/>
    </w:rPr>
  </w:style>
  <w:style w:type="paragraph" w:customStyle="1" w:styleId="280C052E220549169E4895EC680F4CE749">
    <w:name w:val="280C052E220549169E4895EC680F4CE749"/>
    <w:rsid w:val="008974E2"/>
    <w:pPr>
      <w:spacing w:before="160" w:after="160" w:line="336" w:lineRule="auto"/>
    </w:pPr>
    <w:rPr>
      <w:rFonts w:eastAsiaTheme="minorHAnsi"/>
      <w:lang w:eastAsia="en-US"/>
    </w:rPr>
  </w:style>
  <w:style w:type="paragraph" w:customStyle="1" w:styleId="A2A8359AE7B648CAB2DFFF06A921D27648">
    <w:name w:val="A2A8359AE7B648CAB2DFFF06A921D27648"/>
    <w:rsid w:val="008974E2"/>
    <w:pPr>
      <w:spacing w:before="160" w:after="160" w:line="336" w:lineRule="auto"/>
    </w:pPr>
    <w:rPr>
      <w:rFonts w:eastAsiaTheme="minorHAnsi"/>
      <w:lang w:eastAsia="en-US"/>
    </w:rPr>
  </w:style>
  <w:style w:type="paragraph" w:customStyle="1" w:styleId="FFDA6DB0AE9B4C8C9C64CF2C309DD24148">
    <w:name w:val="FFDA6DB0AE9B4C8C9C64CF2C309DD24148"/>
    <w:rsid w:val="008974E2"/>
    <w:pPr>
      <w:spacing w:before="160" w:after="160" w:line="336" w:lineRule="auto"/>
    </w:pPr>
    <w:rPr>
      <w:rFonts w:eastAsiaTheme="minorHAnsi"/>
      <w:lang w:eastAsia="en-US"/>
    </w:rPr>
  </w:style>
  <w:style w:type="paragraph" w:customStyle="1" w:styleId="57C5954DC20F432BB55AEC1EE01CFD023">
    <w:name w:val="57C5954DC20F432BB55AEC1EE01CFD023"/>
    <w:rsid w:val="008974E2"/>
    <w:pPr>
      <w:spacing w:before="160" w:after="160" w:line="336" w:lineRule="auto"/>
    </w:pPr>
    <w:rPr>
      <w:rFonts w:eastAsiaTheme="minorHAnsi"/>
      <w:lang w:eastAsia="en-US"/>
    </w:rPr>
  </w:style>
  <w:style w:type="paragraph" w:customStyle="1" w:styleId="5817A4AB3ADC499B804FA05B2C945D4F48">
    <w:name w:val="5817A4AB3ADC499B804FA05B2C945D4F48"/>
    <w:rsid w:val="008974E2"/>
    <w:pPr>
      <w:spacing w:before="160" w:after="160" w:line="336" w:lineRule="auto"/>
    </w:pPr>
    <w:rPr>
      <w:rFonts w:eastAsiaTheme="minorHAnsi"/>
      <w:lang w:eastAsia="en-US"/>
    </w:rPr>
  </w:style>
  <w:style w:type="paragraph" w:customStyle="1" w:styleId="066A27FCC42B444690FCBBCBB893189848">
    <w:name w:val="066A27FCC42B444690FCBBCBB893189848"/>
    <w:rsid w:val="008974E2"/>
    <w:pPr>
      <w:spacing w:before="160" w:after="160" w:line="336" w:lineRule="auto"/>
    </w:pPr>
    <w:rPr>
      <w:rFonts w:eastAsiaTheme="minorHAnsi"/>
      <w:lang w:eastAsia="en-US"/>
    </w:rPr>
  </w:style>
  <w:style w:type="paragraph" w:customStyle="1" w:styleId="7D93079731204951B388BC1E216E730327">
    <w:name w:val="7D93079731204951B388BC1E216E730327"/>
    <w:rsid w:val="008974E2"/>
    <w:pPr>
      <w:spacing w:before="160" w:after="160" w:line="336" w:lineRule="auto"/>
    </w:pPr>
    <w:rPr>
      <w:rFonts w:eastAsiaTheme="minorHAnsi"/>
      <w:lang w:eastAsia="en-US"/>
    </w:rPr>
  </w:style>
  <w:style w:type="paragraph" w:customStyle="1" w:styleId="1D1FFD5B53D549B2A175D8CD422CBBB143">
    <w:name w:val="1D1FFD5B53D549B2A175D8CD422CBBB143"/>
    <w:rsid w:val="008974E2"/>
    <w:pPr>
      <w:spacing w:after="0" w:line="240" w:lineRule="auto"/>
    </w:pPr>
    <w:rPr>
      <w:rFonts w:eastAsiaTheme="minorHAnsi"/>
      <w:lang w:val="en-US" w:eastAsia="en-US"/>
    </w:rPr>
  </w:style>
  <w:style w:type="paragraph" w:customStyle="1" w:styleId="809DBFFB1AE4447A8B0DE48C1E1635DF43">
    <w:name w:val="809DBFFB1AE4447A8B0DE48C1E1635DF43"/>
    <w:rsid w:val="008974E2"/>
    <w:pPr>
      <w:spacing w:before="160" w:after="160" w:line="336" w:lineRule="auto"/>
    </w:pPr>
    <w:rPr>
      <w:rFonts w:eastAsiaTheme="minorHAnsi"/>
      <w:lang w:eastAsia="en-US"/>
    </w:rPr>
  </w:style>
  <w:style w:type="paragraph" w:customStyle="1" w:styleId="017537A09A3640EA8BE5ECFB9C07A97143">
    <w:name w:val="017537A09A3640EA8BE5ECFB9C07A97143"/>
    <w:rsid w:val="008974E2"/>
    <w:pPr>
      <w:spacing w:before="160" w:after="160" w:line="336" w:lineRule="auto"/>
    </w:pPr>
    <w:rPr>
      <w:rFonts w:eastAsiaTheme="minorHAnsi"/>
      <w:lang w:eastAsia="en-US"/>
    </w:rPr>
  </w:style>
  <w:style w:type="paragraph" w:customStyle="1" w:styleId="D627D70990D24785A550023E60892FD52">
    <w:name w:val="D627D70990D24785A550023E60892FD52"/>
    <w:rsid w:val="008974E2"/>
    <w:pPr>
      <w:spacing w:before="160" w:after="160" w:line="336" w:lineRule="auto"/>
    </w:pPr>
    <w:rPr>
      <w:rFonts w:eastAsiaTheme="minorHAnsi"/>
      <w:lang w:eastAsia="en-US"/>
    </w:rPr>
  </w:style>
  <w:style w:type="paragraph" w:customStyle="1" w:styleId="073E0678D02744918BA052CC2156A0AE2">
    <w:name w:val="073E0678D02744918BA052CC2156A0AE2"/>
    <w:rsid w:val="008974E2"/>
    <w:pPr>
      <w:spacing w:before="160" w:after="160" w:line="336" w:lineRule="auto"/>
    </w:pPr>
    <w:rPr>
      <w:rFonts w:eastAsiaTheme="minorHAnsi"/>
      <w:lang w:eastAsia="en-US"/>
    </w:rPr>
  </w:style>
  <w:style w:type="paragraph" w:customStyle="1" w:styleId="451B59BCBCD844E1B9B919E058884FAA2">
    <w:name w:val="451B59BCBCD844E1B9B919E058884FAA2"/>
    <w:rsid w:val="008974E2"/>
    <w:pPr>
      <w:spacing w:before="160" w:after="160" w:line="336" w:lineRule="auto"/>
    </w:pPr>
    <w:rPr>
      <w:rFonts w:eastAsiaTheme="minorHAnsi"/>
      <w:lang w:eastAsia="en-US"/>
    </w:rPr>
  </w:style>
  <w:style w:type="paragraph" w:customStyle="1" w:styleId="A33F5DF140AA46588E26566C8188A7C52">
    <w:name w:val="A33F5DF140AA46588E26566C8188A7C52"/>
    <w:rsid w:val="008974E2"/>
    <w:pPr>
      <w:spacing w:before="160" w:after="160" w:line="336" w:lineRule="auto"/>
    </w:pPr>
    <w:rPr>
      <w:rFonts w:eastAsiaTheme="minorHAnsi"/>
      <w:lang w:eastAsia="en-US"/>
    </w:rPr>
  </w:style>
  <w:style w:type="paragraph" w:customStyle="1" w:styleId="21586439178740E29C7C2786E198A6502">
    <w:name w:val="21586439178740E29C7C2786E198A6502"/>
    <w:rsid w:val="008974E2"/>
    <w:pPr>
      <w:spacing w:before="160" w:after="160" w:line="336" w:lineRule="auto"/>
    </w:pPr>
    <w:rPr>
      <w:rFonts w:eastAsiaTheme="minorHAnsi"/>
      <w:lang w:eastAsia="en-US"/>
    </w:rPr>
  </w:style>
  <w:style w:type="paragraph" w:customStyle="1" w:styleId="7C21CEFB8B3B4B58B38DCCDC80B387852">
    <w:name w:val="7C21CEFB8B3B4B58B38DCCDC80B387852"/>
    <w:rsid w:val="008974E2"/>
    <w:pPr>
      <w:spacing w:before="160" w:after="160" w:line="336" w:lineRule="auto"/>
    </w:pPr>
    <w:rPr>
      <w:rFonts w:eastAsiaTheme="minorHAnsi"/>
      <w:lang w:eastAsia="en-US"/>
    </w:rPr>
  </w:style>
  <w:style w:type="paragraph" w:customStyle="1" w:styleId="C56B56EF48D54EAF9A6C7F6CFE40052840">
    <w:name w:val="C56B56EF48D54EAF9A6C7F6CFE40052840"/>
    <w:rsid w:val="008974E2"/>
    <w:pPr>
      <w:spacing w:before="160" w:after="160" w:line="336" w:lineRule="auto"/>
    </w:pPr>
    <w:rPr>
      <w:rFonts w:eastAsiaTheme="minorHAnsi"/>
      <w:lang w:eastAsia="en-US"/>
    </w:rPr>
  </w:style>
  <w:style w:type="paragraph" w:customStyle="1" w:styleId="66F97FF575974AC2ACFE4F8B7C0BFC3840">
    <w:name w:val="66F97FF575974AC2ACFE4F8B7C0BFC3840"/>
    <w:rsid w:val="008974E2"/>
    <w:pPr>
      <w:spacing w:before="160" w:after="160" w:line="336" w:lineRule="auto"/>
    </w:pPr>
    <w:rPr>
      <w:rFonts w:eastAsiaTheme="minorHAnsi"/>
      <w:lang w:eastAsia="en-US"/>
    </w:rPr>
  </w:style>
  <w:style w:type="paragraph" w:customStyle="1" w:styleId="04AD295D96B842D9A6E9DDA866FA88E826">
    <w:name w:val="04AD295D96B842D9A6E9DDA866FA88E826"/>
    <w:rsid w:val="008974E2"/>
    <w:pPr>
      <w:spacing w:before="160" w:after="160" w:line="336" w:lineRule="auto"/>
    </w:pPr>
    <w:rPr>
      <w:rFonts w:eastAsiaTheme="minorHAnsi"/>
      <w:lang w:eastAsia="en-US"/>
    </w:rPr>
  </w:style>
  <w:style w:type="paragraph" w:customStyle="1" w:styleId="53AB7C4F2E5842F79C65872FF8327B1026">
    <w:name w:val="53AB7C4F2E5842F79C65872FF8327B1026"/>
    <w:rsid w:val="008974E2"/>
    <w:pPr>
      <w:spacing w:before="160" w:after="160" w:line="336" w:lineRule="auto"/>
    </w:pPr>
    <w:rPr>
      <w:rFonts w:eastAsiaTheme="minorHAnsi"/>
      <w:lang w:eastAsia="en-US"/>
    </w:rPr>
  </w:style>
  <w:style w:type="paragraph" w:customStyle="1" w:styleId="F6BAA6C85BE94E75B685F4517119159126">
    <w:name w:val="F6BAA6C85BE94E75B685F4517119159126"/>
    <w:rsid w:val="008974E2"/>
    <w:pPr>
      <w:spacing w:before="160" w:after="160" w:line="336" w:lineRule="auto"/>
    </w:pPr>
    <w:rPr>
      <w:rFonts w:eastAsiaTheme="minorHAnsi"/>
      <w:lang w:eastAsia="en-US"/>
    </w:rPr>
  </w:style>
  <w:style w:type="paragraph" w:customStyle="1" w:styleId="694E127427734F8BAFC6B70C1D142BBF26">
    <w:name w:val="694E127427734F8BAFC6B70C1D142BBF26"/>
    <w:rsid w:val="008974E2"/>
    <w:pPr>
      <w:spacing w:before="160" w:after="160" w:line="336" w:lineRule="auto"/>
    </w:pPr>
    <w:rPr>
      <w:rFonts w:eastAsiaTheme="minorHAnsi"/>
      <w:lang w:eastAsia="en-US"/>
    </w:rPr>
  </w:style>
  <w:style w:type="paragraph" w:customStyle="1" w:styleId="F1090D0CDE6D4AD58D71CAD2FDA60CAC38">
    <w:name w:val="F1090D0CDE6D4AD58D71CAD2FDA60CAC38"/>
    <w:rsid w:val="008974E2"/>
    <w:pPr>
      <w:spacing w:before="160" w:after="160" w:line="336" w:lineRule="auto"/>
    </w:pPr>
    <w:rPr>
      <w:rFonts w:eastAsiaTheme="minorHAnsi"/>
      <w:lang w:eastAsia="en-US"/>
    </w:rPr>
  </w:style>
  <w:style w:type="paragraph" w:customStyle="1" w:styleId="AD8F9DF418644327B63B0A27D14196FC38">
    <w:name w:val="AD8F9DF418644327B63B0A27D14196FC38"/>
    <w:rsid w:val="008974E2"/>
    <w:pPr>
      <w:spacing w:before="160" w:after="160" w:line="336" w:lineRule="auto"/>
    </w:pPr>
    <w:rPr>
      <w:rFonts w:eastAsiaTheme="minorHAnsi"/>
      <w:lang w:eastAsia="en-US"/>
    </w:rPr>
  </w:style>
  <w:style w:type="paragraph" w:customStyle="1" w:styleId="095DC605F31748218C9D27A663BE82DC26">
    <w:name w:val="095DC605F31748218C9D27A663BE82DC26"/>
    <w:rsid w:val="008974E2"/>
    <w:pPr>
      <w:spacing w:before="160" w:after="160" w:line="336" w:lineRule="auto"/>
    </w:pPr>
    <w:rPr>
      <w:rFonts w:eastAsiaTheme="minorHAnsi"/>
      <w:lang w:eastAsia="en-US"/>
    </w:rPr>
  </w:style>
  <w:style w:type="paragraph" w:customStyle="1" w:styleId="3F8B08BC1F254554AEB54E8D0AC370F326">
    <w:name w:val="3F8B08BC1F254554AEB54E8D0AC370F326"/>
    <w:rsid w:val="008974E2"/>
    <w:pPr>
      <w:spacing w:before="160" w:after="160" w:line="336" w:lineRule="auto"/>
    </w:pPr>
    <w:rPr>
      <w:rFonts w:eastAsiaTheme="minorHAnsi"/>
      <w:lang w:eastAsia="en-US"/>
    </w:rPr>
  </w:style>
  <w:style w:type="paragraph" w:customStyle="1" w:styleId="232A47E8E8EF4C2CB4DD95C10D15FA2726">
    <w:name w:val="232A47E8E8EF4C2CB4DD95C10D15FA2726"/>
    <w:rsid w:val="008974E2"/>
    <w:pPr>
      <w:spacing w:before="160" w:after="160" w:line="336" w:lineRule="auto"/>
    </w:pPr>
    <w:rPr>
      <w:rFonts w:eastAsiaTheme="minorHAnsi"/>
      <w:lang w:eastAsia="en-US"/>
    </w:rPr>
  </w:style>
  <w:style w:type="paragraph" w:customStyle="1" w:styleId="6CB07E1C274A4C5CB968171A3BB8043D38">
    <w:name w:val="6CB07E1C274A4C5CB968171A3BB8043D38"/>
    <w:rsid w:val="008974E2"/>
    <w:pPr>
      <w:spacing w:before="160" w:after="160" w:line="336" w:lineRule="auto"/>
    </w:pPr>
    <w:rPr>
      <w:rFonts w:eastAsiaTheme="minorHAnsi"/>
      <w:lang w:eastAsia="en-US"/>
    </w:rPr>
  </w:style>
  <w:style w:type="paragraph" w:customStyle="1" w:styleId="3932F1AB393E4ED48DBD0D72FEC83EC738">
    <w:name w:val="3932F1AB393E4ED48DBD0D72FEC83EC738"/>
    <w:rsid w:val="008974E2"/>
    <w:pPr>
      <w:spacing w:before="160" w:after="160" w:line="336" w:lineRule="auto"/>
    </w:pPr>
    <w:rPr>
      <w:rFonts w:eastAsiaTheme="minorHAnsi"/>
      <w:lang w:eastAsia="en-US"/>
    </w:rPr>
  </w:style>
  <w:style w:type="paragraph" w:customStyle="1" w:styleId="92C9303DF6D547398472605E7951707F26">
    <w:name w:val="92C9303DF6D547398472605E7951707F26"/>
    <w:rsid w:val="008974E2"/>
    <w:pPr>
      <w:spacing w:before="160" w:after="160" w:line="336" w:lineRule="auto"/>
    </w:pPr>
    <w:rPr>
      <w:rFonts w:eastAsiaTheme="minorHAnsi"/>
      <w:lang w:eastAsia="en-US"/>
    </w:rPr>
  </w:style>
  <w:style w:type="paragraph" w:customStyle="1" w:styleId="AF81E32FE8D54F8B84BD99BE6E4A5C0326">
    <w:name w:val="AF81E32FE8D54F8B84BD99BE6E4A5C0326"/>
    <w:rsid w:val="008974E2"/>
    <w:pPr>
      <w:spacing w:before="160" w:after="160" w:line="336" w:lineRule="auto"/>
    </w:pPr>
    <w:rPr>
      <w:rFonts w:eastAsiaTheme="minorHAnsi"/>
      <w:lang w:eastAsia="en-US"/>
    </w:rPr>
  </w:style>
  <w:style w:type="paragraph" w:customStyle="1" w:styleId="40B5ECB0F52640DAB809E5F4DF04652826">
    <w:name w:val="40B5ECB0F52640DAB809E5F4DF04652826"/>
    <w:rsid w:val="008974E2"/>
    <w:pPr>
      <w:spacing w:before="160" w:after="160" w:line="336" w:lineRule="auto"/>
    </w:pPr>
    <w:rPr>
      <w:rFonts w:eastAsiaTheme="minorHAnsi"/>
      <w:lang w:eastAsia="en-US"/>
    </w:rPr>
  </w:style>
  <w:style w:type="paragraph" w:customStyle="1" w:styleId="4F09C19DA8494BE183AE2FAA5223C3ED26">
    <w:name w:val="4F09C19DA8494BE183AE2FAA5223C3ED26"/>
    <w:rsid w:val="008974E2"/>
    <w:pPr>
      <w:spacing w:before="160" w:after="160" w:line="336" w:lineRule="auto"/>
    </w:pPr>
    <w:rPr>
      <w:rFonts w:eastAsiaTheme="minorHAnsi"/>
      <w:lang w:eastAsia="en-US"/>
    </w:rPr>
  </w:style>
  <w:style w:type="paragraph" w:customStyle="1" w:styleId="9CBB1E2368CA42D9A61714BDCB9EC16338">
    <w:name w:val="9CBB1E2368CA42D9A61714BDCB9EC16338"/>
    <w:rsid w:val="008974E2"/>
    <w:pPr>
      <w:spacing w:before="160" w:after="160" w:line="336" w:lineRule="auto"/>
    </w:pPr>
    <w:rPr>
      <w:rFonts w:eastAsiaTheme="minorHAnsi"/>
      <w:lang w:eastAsia="en-US"/>
    </w:rPr>
  </w:style>
  <w:style w:type="paragraph" w:customStyle="1" w:styleId="5D492A4827E0494B85B7A91DFE43F3AA38">
    <w:name w:val="5D492A4827E0494B85B7A91DFE43F3AA38"/>
    <w:rsid w:val="008974E2"/>
    <w:pPr>
      <w:spacing w:before="160" w:after="160" w:line="336" w:lineRule="auto"/>
    </w:pPr>
    <w:rPr>
      <w:rFonts w:eastAsiaTheme="minorHAnsi"/>
      <w:lang w:eastAsia="en-US"/>
    </w:rPr>
  </w:style>
  <w:style w:type="paragraph" w:customStyle="1" w:styleId="53E66AFFE88147BD8FAF1825C19BD15938">
    <w:name w:val="53E66AFFE88147BD8FAF1825C19BD15938"/>
    <w:rsid w:val="008974E2"/>
    <w:pPr>
      <w:spacing w:before="160" w:after="160" w:line="336" w:lineRule="auto"/>
    </w:pPr>
    <w:rPr>
      <w:rFonts w:eastAsiaTheme="minorHAnsi"/>
      <w:lang w:eastAsia="en-US"/>
    </w:rPr>
  </w:style>
  <w:style w:type="paragraph" w:customStyle="1" w:styleId="1711E7A4185641F183F393D45036621C38">
    <w:name w:val="1711E7A4185641F183F393D45036621C38"/>
    <w:rsid w:val="008974E2"/>
    <w:pPr>
      <w:spacing w:before="160" w:after="160" w:line="336" w:lineRule="auto"/>
    </w:pPr>
    <w:rPr>
      <w:rFonts w:eastAsiaTheme="minorHAnsi"/>
      <w:lang w:eastAsia="en-US"/>
    </w:rPr>
  </w:style>
  <w:style w:type="paragraph" w:customStyle="1" w:styleId="E8FE36047EA34794BC8EB5842F68052138">
    <w:name w:val="E8FE36047EA34794BC8EB5842F68052138"/>
    <w:rsid w:val="008974E2"/>
    <w:pPr>
      <w:spacing w:after="0" w:line="240" w:lineRule="auto"/>
    </w:pPr>
    <w:rPr>
      <w:rFonts w:eastAsiaTheme="minorHAnsi"/>
      <w:lang w:val="en-US" w:eastAsia="en-US"/>
    </w:rPr>
  </w:style>
  <w:style w:type="paragraph" w:customStyle="1" w:styleId="10E373AF973C4C8A93859DC71B2B573838">
    <w:name w:val="10E373AF973C4C8A93859DC71B2B573838"/>
    <w:rsid w:val="008974E2"/>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14B0-A859-4A98-8412-1EA82932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6</TotalTime>
  <Pages>19</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VEU Additional Activity Application Form</vt:lpstr>
    </vt:vector>
  </TitlesOfParts>
  <Company>Essential Services Commission</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Additional Activity Application Form</dc:title>
  <dc:creator>Maureen Goey</dc:creator>
  <cp:lastModifiedBy>Ella Dobbyn</cp:lastModifiedBy>
  <cp:revision>5</cp:revision>
  <cp:lastPrinted>2017-05-12T05:28:00Z</cp:lastPrinted>
  <dcterms:created xsi:type="dcterms:W3CDTF">2018-12-03T06:19:00Z</dcterms:created>
  <dcterms:modified xsi:type="dcterms:W3CDTF">2018-12-07T03:06:00Z</dcterms:modified>
</cp:coreProperties>
</file>