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D6F49" w14:textId="16612406" w:rsidR="004309BF" w:rsidRDefault="00A83975" w:rsidP="00A83975">
      <w:pPr>
        <w:pStyle w:val="Heading1"/>
      </w:pPr>
      <w:r>
        <w:t>VEU Accreditation Application Form</w:t>
      </w:r>
    </w:p>
    <w:p w14:paraId="3A4577D8" w14:textId="1CC1BA06" w:rsidR="00A83975" w:rsidRDefault="00A83975" w:rsidP="00A83975">
      <w:pPr>
        <w:pStyle w:val="Subtitle"/>
      </w:pPr>
      <w:r>
        <w:t>Version 1.0 – 1 July 2023</w:t>
      </w:r>
    </w:p>
    <w:p w14:paraId="3ABBE378" w14:textId="034CE92F" w:rsidR="00A83975" w:rsidRDefault="00A83975" w:rsidP="00A83975">
      <w:pPr>
        <w:pStyle w:val="Pull-out"/>
      </w:pPr>
      <w:r>
        <w:t xml:space="preserve">This application form must be used when applying to the Essential Services Commission for an </w:t>
      </w:r>
      <w:r w:rsidRPr="000066C9">
        <w:t>accreditation</w:t>
      </w:r>
      <w:r w:rsidR="002F1385" w:rsidRPr="000066C9">
        <w:t xml:space="preserve">, renewal of </w:t>
      </w:r>
      <w:r w:rsidR="00B94555" w:rsidRPr="000066C9">
        <w:t>accreditation</w:t>
      </w:r>
      <w:r w:rsidRPr="000066C9">
        <w:t xml:space="preserve"> and</w:t>
      </w:r>
      <w:r>
        <w:t xml:space="preserve">/or a variation in accreditation conditions, including additional activities. </w:t>
      </w:r>
    </w:p>
    <w:p w14:paraId="55124CBB" w14:textId="77777777" w:rsidR="00A83975" w:rsidRDefault="00A83975" w:rsidP="00A83975">
      <w:pPr>
        <w:pStyle w:val="Pull-out"/>
      </w:pPr>
      <w:r>
        <w:t>A person or organisation must be accredited under the Victorian Energy Upgrades (VEU) program to be eligible to create Victorian energy efficiency certificates (VEECs) under the program. This person is called an accredited person (AP).</w:t>
      </w:r>
    </w:p>
    <w:p w14:paraId="3A168F7B" w14:textId="354ED3CD" w:rsidR="00A83975" w:rsidRDefault="00A83975" w:rsidP="00A83975">
      <w:pPr>
        <w:pStyle w:val="Pull-out"/>
      </w:pPr>
      <w:r>
        <w:t xml:space="preserve">To use this application form, the applicant must have an active VEU administrative account. To apply for a VEU administrative account, use the online form at </w:t>
      </w:r>
      <w:hyperlink r:id="rId8" w:history="1">
        <w:r w:rsidR="00FA6FE9" w:rsidRPr="00FA6FE9">
          <w:rPr>
            <w:rStyle w:val="Hyperlink"/>
          </w:rPr>
          <w:t>www.veu-registry.vic.gov.au/</w:t>
        </w:r>
      </w:hyperlink>
      <w:r>
        <w:t>.</w:t>
      </w:r>
    </w:p>
    <w:p w14:paraId="0E8B2A98" w14:textId="77777777" w:rsidR="00A83975" w:rsidRDefault="00A83975" w:rsidP="00A83975">
      <w:pPr>
        <w:pStyle w:val="Pull-out"/>
      </w:pPr>
      <w:r w:rsidRPr="00A83975">
        <w:rPr>
          <w:u w:val="single"/>
        </w:rPr>
        <w:t>Please note</w:t>
      </w:r>
      <w:r>
        <w:t>: a VEU administrative account provides administrative access only to the VEU portal and does not enable the holding, transfer or surrender of certificates.</w:t>
      </w:r>
    </w:p>
    <w:p w14:paraId="0BEDB295" w14:textId="77777777" w:rsidR="00A83975" w:rsidRDefault="00A83975" w:rsidP="00A83975">
      <w:pPr>
        <w:pStyle w:val="Pull-out"/>
      </w:pPr>
      <w:r>
        <w:t>This form replaces all previous accreditation application forms for the VEU program.</w:t>
      </w:r>
    </w:p>
    <w:p w14:paraId="38E8BBCC" w14:textId="77777777" w:rsidR="00A83975" w:rsidRDefault="00A83975" w:rsidP="00A83975">
      <w:pPr>
        <w:pStyle w:val="Pull-outHeading"/>
      </w:pPr>
      <w:r>
        <w:t>Lodgement</w:t>
      </w:r>
    </w:p>
    <w:p w14:paraId="53794764" w14:textId="77777777" w:rsidR="00A83975" w:rsidRDefault="00A83975" w:rsidP="00A83975">
      <w:pPr>
        <w:pStyle w:val="Pull-out"/>
      </w:pPr>
      <w:r>
        <w:t>To lodge this application:</w:t>
      </w:r>
    </w:p>
    <w:p w14:paraId="6EB4AFB3" w14:textId="694E9955" w:rsidR="00A83975" w:rsidRDefault="00A83975" w:rsidP="00A83975">
      <w:pPr>
        <w:pStyle w:val="Pull-outListNumber1"/>
      </w:pPr>
      <w:r>
        <w:t>Download this form and answer the questions required (see below)</w:t>
      </w:r>
    </w:p>
    <w:p w14:paraId="24C56735" w14:textId="53C492FC" w:rsidR="00A83975" w:rsidRDefault="00A83975" w:rsidP="00A83975">
      <w:pPr>
        <w:pStyle w:val="Pull-outListNumber1"/>
      </w:pPr>
      <w:r>
        <w:t>Prepare and provide supporting documentation referenced in this form</w:t>
      </w:r>
    </w:p>
    <w:p w14:paraId="4415156D" w14:textId="317D5909" w:rsidR="00A83975" w:rsidRDefault="00A83975" w:rsidP="00A83975">
      <w:pPr>
        <w:pStyle w:val="Pull-outListNumber1"/>
      </w:pPr>
      <w:r>
        <w:t>Create a new application via the specific VEU</w:t>
      </w:r>
      <w:r w:rsidR="00F02244">
        <w:t xml:space="preserve"> administrative</w:t>
      </w:r>
      <w:r>
        <w:t xml:space="preserve"> account</w:t>
      </w:r>
    </w:p>
    <w:p w14:paraId="77E3C0C6" w14:textId="1894907C" w:rsidR="00A83975" w:rsidRDefault="00A83975" w:rsidP="00A83975">
      <w:pPr>
        <w:pStyle w:val="Pull-outListNumber1"/>
      </w:pPr>
      <w:r>
        <w:t>Upload this form and the supporting documentation, noting that any documents considered as ‘commercial-in-confidence’ are required to be identified to the commission</w:t>
      </w:r>
    </w:p>
    <w:p w14:paraId="77676563" w14:textId="63C24FC5" w:rsidR="00A83975" w:rsidRDefault="00A83975" w:rsidP="00A83975">
      <w:pPr>
        <w:pStyle w:val="Pull-outListNumber1"/>
      </w:pPr>
      <w:r>
        <w:t>Pay the applicable application fee at the time of submission</w:t>
      </w:r>
    </w:p>
    <w:p w14:paraId="21C1B5DB" w14:textId="17D6372A" w:rsidR="00A83975" w:rsidRDefault="00A83975" w:rsidP="00A83975">
      <w:pPr>
        <w:pStyle w:val="Pull-outBullet2"/>
      </w:pPr>
      <w:r>
        <w:t>$3000 for new applications</w:t>
      </w:r>
    </w:p>
    <w:p w14:paraId="37A03342" w14:textId="0E86F3D1" w:rsidR="00CA1709" w:rsidRPr="000066C9" w:rsidRDefault="00CA1709" w:rsidP="00A83975">
      <w:pPr>
        <w:pStyle w:val="Pull-outBullet2"/>
      </w:pPr>
      <w:r w:rsidRPr="000066C9">
        <w:t>$1000 for renewal of accreditation</w:t>
      </w:r>
      <w:r w:rsidR="00F27437" w:rsidRPr="000066C9">
        <w:t xml:space="preserve"> applications</w:t>
      </w:r>
    </w:p>
    <w:p w14:paraId="037D335C" w14:textId="2D5B0742" w:rsidR="00A83975" w:rsidRDefault="00A83975" w:rsidP="00A83975">
      <w:pPr>
        <w:pStyle w:val="Pull-outBullet2"/>
      </w:pPr>
      <w:r>
        <w:t>$1500 for a variation to accreditation conditions</w:t>
      </w:r>
    </w:p>
    <w:p w14:paraId="580531FD" w14:textId="4854D165" w:rsidR="00A83975" w:rsidRDefault="00A83975" w:rsidP="00CA1709">
      <w:pPr>
        <w:pStyle w:val="Pull-out"/>
      </w:pPr>
      <w:r>
        <w:t>A valid application must be accompanied by the relevant fee. We will not begin processing an application until the relevant application fee has been paid.</w:t>
      </w:r>
    </w:p>
    <w:p w14:paraId="2C30A3D0" w14:textId="4F0A44FB" w:rsidR="00A83975" w:rsidRDefault="00A83975" w:rsidP="00A83975">
      <w:pPr>
        <w:pStyle w:val="Pull-outHeading"/>
      </w:pPr>
      <w:r>
        <w:lastRenderedPageBreak/>
        <w:t>Instructions</w:t>
      </w:r>
    </w:p>
    <w:p w14:paraId="61092C11" w14:textId="77777777" w:rsidR="00A83975" w:rsidRDefault="00A83975" w:rsidP="00A83975">
      <w:pPr>
        <w:pStyle w:val="Pull-out"/>
      </w:pPr>
      <w:r>
        <w:t>This form is to be completed by, or on behalf of, an applicant as follows (unless indicated):</w:t>
      </w:r>
    </w:p>
    <w:p w14:paraId="37EC6949" w14:textId="3BC1052A" w:rsidR="00A83975" w:rsidRDefault="00A83975" w:rsidP="00A83975">
      <w:pPr>
        <w:pStyle w:val="Pull-outBullet1"/>
      </w:pPr>
      <w:r>
        <w:t xml:space="preserve">Applicants seeking accreditation as an </w:t>
      </w:r>
      <w:r w:rsidRPr="000066C9">
        <w:t xml:space="preserve">AP </w:t>
      </w:r>
      <w:r w:rsidR="0050625E" w:rsidRPr="000066C9">
        <w:t xml:space="preserve">or renewal of their accreditation </w:t>
      </w:r>
      <w:r w:rsidRPr="000066C9">
        <w:t>must</w:t>
      </w:r>
      <w:r>
        <w:t xml:space="preserve"> complete all sections of Part A and the appendices (Part B) relevant to the prescribed activities the applicant seeks to be approved to undertake.</w:t>
      </w:r>
    </w:p>
    <w:p w14:paraId="038FD896" w14:textId="3DABD808" w:rsidR="00A83975" w:rsidRDefault="00A83975" w:rsidP="00A83975">
      <w:pPr>
        <w:pStyle w:val="Pull-outBullet1"/>
      </w:pPr>
      <w:r>
        <w:t>In addition, applicants applying for accreditation under public lighting upgrade (activity 27), non-building based lighting upgrade (activity 35), gas efficiency (activities 37-42), cold room (activity 43), commercial and industrial heat pump water heater (activity 44), home energy rating assessment (activity 45) or project-based activities (PBAs) are required to complete questions outlined in appendices B-H.</w:t>
      </w:r>
    </w:p>
    <w:p w14:paraId="40749569" w14:textId="7736E7A4" w:rsidR="00A83975" w:rsidRDefault="00A83975" w:rsidP="00A83975">
      <w:pPr>
        <w:pStyle w:val="Pull-outBullet1"/>
      </w:pPr>
      <w:r>
        <w:t xml:space="preserve">APs seeking a variation to their accreditation </w:t>
      </w:r>
      <w:proofErr w:type="gramStart"/>
      <w:r>
        <w:t>in order to</w:t>
      </w:r>
      <w:proofErr w:type="gramEnd"/>
      <w:r>
        <w:t xml:space="preserve"> add additional prescribed activities must complete sections 1, 2, 3 (question 9), 4, 5, 6 and 8 of Part A and the appendices relevant to the prescribed activities the applicant seeks to be approved to undertake. </w:t>
      </w:r>
    </w:p>
    <w:p w14:paraId="5394A959" w14:textId="77777777" w:rsidR="00A83975" w:rsidRDefault="00A83975" w:rsidP="00A83975">
      <w:pPr>
        <w:pStyle w:val="Pull-outHeading"/>
      </w:pPr>
      <w:r>
        <w:t>Application Guide for Accredited Persons</w:t>
      </w:r>
    </w:p>
    <w:p w14:paraId="09318AC2" w14:textId="37251823" w:rsidR="00A83975" w:rsidRDefault="00A83975" w:rsidP="00A83975">
      <w:pPr>
        <w:pStyle w:val="Pull-out"/>
      </w:pPr>
      <w:r>
        <w:t xml:space="preserve">Applicants should refer to the Application Guide for Accredited Persons for guidance on completing and lodging this form. The Application Guide for this VEU Accreditation Application Form can be found at </w:t>
      </w:r>
      <w:hyperlink r:id="rId9" w:history="1">
        <w:r w:rsidRPr="00A83975">
          <w:rPr>
            <w:rStyle w:val="Hyperlink"/>
          </w:rPr>
          <w:t>Application Guide for Accredited Persons (esc.vic.gov.au)</w:t>
        </w:r>
      </w:hyperlink>
      <w:r>
        <w:t xml:space="preserve">. </w:t>
      </w:r>
    </w:p>
    <w:p w14:paraId="4D19BD8C" w14:textId="0D755A3A" w:rsidR="00D33DDE" w:rsidRDefault="00A83975" w:rsidP="00D33DDE">
      <w:pPr>
        <w:pStyle w:val="Pull-out"/>
      </w:pPr>
      <w:r>
        <w:t>Further relevant documents are available at</w:t>
      </w:r>
      <w:r w:rsidR="00FA6FE9">
        <w:t xml:space="preserve"> </w:t>
      </w:r>
      <w:hyperlink r:id="rId10" w:history="1">
        <w:r w:rsidR="00FA6FE9" w:rsidRPr="00FA6FE9">
          <w:rPr>
            <w:rStyle w:val="Hyperlink"/>
          </w:rPr>
          <w:t>How to become a VEU Accredited Person</w:t>
        </w:r>
      </w:hyperlink>
      <w:r>
        <w:t>.</w:t>
      </w:r>
    </w:p>
    <w:p w14:paraId="4FF41917" w14:textId="77777777" w:rsidR="00D33DDE" w:rsidRDefault="00D33DDE" w:rsidP="003C3655"/>
    <w:p w14:paraId="7D84826E" w14:textId="77777777" w:rsidR="00D33DDE" w:rsidRDefault="00D33DDE" w:rsidP="00D33DDE">
      <w:pPr>
        <w:ind w:firstLine="720"/>
      </w:pPr>
    </w:p>
    <w:p w14:paraId="687796B1" w14:textId="7E7ECF19" w:rsidR="00AA454C" w:rsidRPr="00AA454C" w:rsidRDefault="00AA454C" w:rsidP="00AA454C">
      <w:pPr>
        <w:pStyle w:val="Heading1"/>
      </w:pPr>
      <w:r w:rsidRPr="00AA454C">
        <w:lastRenderedPageBreak/>
        <w:t>Part A – application for accreditation</w:t>
      </w:r>
      <w:r w:rsidR="00FF6B11">
        <w:t>, renewal</w:t>
      </w:r>
      <w:r w:rsidR="00BE24E7">
        <w:t xml:space="preserve"> of accreditation</w:t>
      </w:r>
      <w:r w:rsidRPr="00AA454C">
        <w:t xml:space="preserve"> or variation of accreditation conditions</w:t>
      </w:r>
    </w:p>
    <w:p w14:paraId="4EDCF957" w14:textId="77777777" w:rsidR="00AA454C" w:rsidRDefault="00AA454C" w:rsidP="00AA454C">
      <w:r>
        <w:t>When completing this form, please note the following, in relation to corporate applicants:</w:t>
      </w:r>
    </w:p>
    <w:p w14:paraId="0E564DCF" w14:textId="77777777" w:rsidR="00AA454C" w:rsidRDefault="00AA454C" w:rsidP="00AA454C">
      <w:pPr>
        <w:pStyle w:val="ListBullet"/>
      </w:pPr>
      <w:r>
        <w:t>T</w:t>
      </w:r>
      <w:r w:rsidRPr="00843C4A">
        <w:t>he term “officer” includes</w:t>
      </w:r>
      <w:r>
        <w:t xml:space="preserve"> all Directors and Company Secretary.</w:t>
      </w:r>
    </w:p>
    <w:p w14:paraId="1FF3B174" w14:textId="77777777" w:rsidR="00AA454C" w:rsidRDefault="00AA454C" w:rsidP="00AA454C">
      <w:pPr>
        <w:pStyle w:val="ListBullet"/>
      </w:pPr>
      <w:r>
        <w:t>The term</w:t>
      </w:r>
      <w:r w:rsidRPr="00843C4A">
        <w:t xml:space="preserve"> </w:t>
      </w:r>
      <w:r>
        <w:t>‘senior manager’ refers to persons in positions</w:t>
      </w:r>
      <w:r w:rsidRPr="00843C4A">
        <w:t xml:space="preserve"> who make, or participate in making, decisions that affect </w:t>
      </w:r>
      <w:r>
        <w:t xml:space="preserve">the whole of, or </w:t>
      </w:r>
      <w:r w:rsidRPr="00843C4A">
        <w:t>a substantial part of</w:t>
      </w:r>
      <w:r>
        <w:t>,</w:t>
      </w:r>
      <w:r w:rsidRPr="00843C4A">
        <w:t xml:space="preserve"> the applicant’s business</w:t>
      </w:r>
      <w:r>
        <w:br/>
      </w:r>
      <w:r w:rsidRPr="00843C4A">
        <w:t xml:space="preserve">e.g., Chief Executive Officer, Chief Financial Officer, </w:t>
      </w:r>
      <w:r>
        <w:t>Managing Director.</w:t>
      </w:r>
    </w:p>
    <w:p w14:paraId="33CADFDE" w14:textId="55AAA60F" w:rsidR="00D33DDE" w:rsidRDefault="00AA454C" w:rsidP="00AA454C">
      <w:pPr>
        <w:pStyle w:val="ListBullet"/>
      </w:pPr>
      <w:r>
        <w:t>This form must be signed by an officer or a senior manager of the applicant, as defined above.</w:t>
      </w:r>
    </w:p>
    <w:p w14:paraId="65333596" w14:textId="199D63CC" w:rsidR="00AA454C" w:rsidRDefault="00FB4AAC" w:rsidP="00747A6D">
      <w:pPr>
        <w:pStyle w:val="Heading2"/>
        <w:numPr>
          <w:ilvl w:val="6"/>
          <w:numId w:val="1"/>
        </w:numPr>
      </w:pPr>
      <w:r>
        <w:t>Application</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071"/>
        <w:gridCol w:w="1447"/>
      </w:tblGrid>
      <w:tr w:rsidR="008E455C" w14:paraId="0BC4BCE1" w14:textId="77777777" w:rsidTr="0062037C">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408D6767" w14:textId="77777777" w:rsidR="008E455C" w:rsidRDefault="008E455C" w:rsidP="0062037C">
            <w:pPr>
              <w:jc w:val="center"/>
            </w:pPr>
            <w:r>
              <w:t>Type of application</w:t>
            </w:r>
          </w:p>
        </w:tc>
      </w:tr>
      <w:tr w:rsidR="008E455C" w:rsidRPr="00EB265B" w14:paraId="1D3A601F" w14:textId="77777777" w:rsidTr="0062037C">
        <w:trPr>
          <w:cnfStyle w:val="000000100000" w:firstRow="0" w:lastRow="0" w:firstColumn="0" w:lastColumn="0" w:oddVBand="0" w:evenVBand="0" w:oddHBand="1" w:evenHBand="0" w:firstRowFirstColumn="0" w:firstRowLastColumn="0" w:lastRowFirstColumn="0" w:lastRowLastColumn="0"/>
        </w:trPr>
        <w:tc>
          <w:tcPr>
            <w:tcW w:w="9518" w:type="dxa"/>
            <w:gridSpan w:val="2"/>
            <w:shd w:val="clear" w:color="auto" w:fill="D9D9D9" w:themeFill="background1" w:themeFillShade="D9"/>
          </w:tcPr>
          <w:p w14:paraId="158EAAC7" w14:textId="77777777" w:rsidR="008E455C" w:rsidRPr="00EB265B" w:rsidRDefault="008E455C" w:rsidP="0062037C">
            <w:pPr>
              <w:spacing w:before="0"/>
            </w:pPr>
            <w:r w:rsidRPr="00455953">
              <w:rPr>
                <w:b/>
              </w:rPr>
              <w:t>Q</w:t>
            </w:r>
            <w:r>
              <w:rPr>
                <w:b/>
              </w:rPr>
              <w:t>1</w:t>
            </w:r>
            <w:r w:rsidRPr="00455953">
              <w:t xml:space="preserve">. What </w:t>
            </w:r>
            <w:r>
              <w:t>is the applicant applying for</w:t>
            </w:r>
            <w:r w:rsidRPr="00455953">
              <w:t>?</w:t>
            </w:r>
            <w:r>
              <w:t xml:space="preserve"> </w:t>
            </w:r>
          </w:p>
        </w:tc>
      </w:tr>
      <w:tr w:rsidR="008E455C" w14:paraId="03A35C5A" w14:textId="77777777" w:rsidTr="0062037C">
        <w:trPr>
          <w:cnfStyle w:val="000000010000" w:firstRow="0" w:lastRow="0" w:firstColumn="0" w:lastColumn="0" w:oddVBand="0" w:evenVBand="0" w:oddHBand="0" w:evenHBand="1" w:firstRowFirstColumn="0" w:firstRowLastColumn="0" w:lastRowFirstColumn="0" w:lastRowLastColumn="0"/>
        </w:trPr>
        <w:tc>
          <w:tcPr>
            <w:tcW w:w="8071" w:type="dxa"/>
            <w:shd w:val="clear" w:color="auto" w:fill="D9D9D9" w:themeFill="background1" w:themeFillShade="D9"/>
          </w:tcPr>
          <w:p w14:paraId="63865835" w14:textId="77777777" w:rsidR="008E455C" w:rsidRPr="00845379" w:rsidRDefault="008E455C" w:rsidP="00747A6D">
            <w:pPr>
              <w:pStyle w:val="TableBullet"/>
              <w:numPr>
                <w:ilvl w:val="0"/>
                <w:numId w:val="9"/>
              </w:numPr>
              <w:spacing w:before="0"/>
              <w:rPr>
                <w:b/>
              </w:rPr>
            </w:pPr>
            <w:r w:rsidRPr="0021376E">
              <w:t>Grant of accreditation</w:t>
            </w:r>
            <w:r>
              <w:t xml:space="preserve"> i.e. to be able to create certificates. </w:t>
            </w:r>
          </w:p>
        </w:tc>
        <w:tc>
          <w:tcPr>
            <w:tcW w:w="1447" w:type="dxa"/>
            <w:shd w:val="clear" w:color="auto" w:fill="FFFFFF" w:themeFill="background1"/>
            <w:vAlign w:val="center"/>
          </w:tcPr>
          <w:p w14:paraId="33F2C604" w14:textId="7634889D" w:rsidR="008E455C" w:rsidRDefault="008E455C" w:rsidP="0062037C">
            <w:pPr>
              <w:spacing w:before="0" w:line="240" w:lineRule="auto"/>
            </w:pPr>
            <w:r>
              <w:t xml:space="preserve">  </w:t>
            </w:r>
            <w:sdt>
              <w:sdtPr>
                <w:id w:val="-1776778445"/>
                <w14:checkbox>
                  <w14:checked w14:val="0"/>
                  <w14:checkedState w14:val="2612" w14:font="MS Gothic"/>
                  <w14:uncheckedState w14:val="2610" w14:font="MS Gothic"/>
                </w14:checkbox>
              </w:sdtPr>
              <w:sdtEndPr/>
              <w:sdtContent>
                <w:r w:rsidR="00BE24E7">
                  <w:rPr>
                    <w:rFonts w:ascii="MS Gothic" w:eastAsia="MS Gothic" w:hAnsi="MS Gothic" w:hint="eastAsia"/>
                  </w:rPr>
                  <w:t>☐</w:t>
                </w:r>
              </w:sdtContent>
            </w:sdt>
          </w:p>
        </w:tc>
      </w:tr>
      <w:tr w:rsidR="008E455C" w14:paraId="67850CAE" w14:textId="77777777" w:rsidTr="0062037C">
        <w:trPr>
          <w:cnfStyle w:val="000000100000" w:firstRow="0" w:lastRow="0" w:firstColumn="0" w:lastColumn="0" w:oddVBand="0" w:evenVBand="0" w:oddHBand="1" w:evenHBand="0" w:firstRowFirstColumn="0" w:firstRowLastColumn="0" w:lastRowFirstColumn="0" w:lastRowLastColumn="0"/>
          <w:trHeight w:val="25"/>
        </w:trPr>
        <w:tc>
          <w:tcPr>
            <w:tcW w:w="8071" w:type="dxa"/>
            <w:shd w:val="clear" w:color="auto" w:fill="D9D9D9" w:themeFill="background1" w:themeFillShade="D9"/>
          </w:tcPr>
          <w:p w14:paraId="2D1A9474" w14:textId="77777777" w:rsidR="008E455C" w:rsidRPr="00845379" w:rsidRDefault="008E455C" w:rsidP="00747A6D">
            <w:pPr>
              <w:pStyle w:val="TableBullet"/>
              <w:numPr>
                <w:ilvl w:val="0"/>
                <w:numId w:val="9"/>
              </w:numPr>
              <w:spacing w:before="0"/>
              <w:rPr>
                <w:b/>
              </w:rPr>
            </w:pPr>
            <w:r>
              <w:t>Variation of accreditation condition i.e. to be able to create certificates for additional activities.</w:t>
            </w:r>
          </w:p>
        </w:tc>
        <w:tc>
          <w:tcPr>
            <w:tcW w:w="1447" w:type="dxa"/>
            <w:shd w:val="clear" w:color="auto" w:fill="FFFFFF" w:themeFill="background1"/>
            <w:vAlign w:val="center"/>
          </w:tcPr>
          <w:p w14:paraId="6FBE02F9" w14:textId="44C9ECDA" w:rsidR="008E455C" w:rsidRDefault="00BE24E7" w:rsidP="0062037C">
            <w:pPr>
              <w:spacing w:before="0" w:line="240" w:lineRule="auto"/>
            </w:pPr>
            <w:r>
              <w:rPr>
                <w:rFonts w:ascii="MS Gothic" w:eastAsia="MS Gothic" w:hAnsi="MS Gothic" w:hint="eastAsia"/>
              </w:rPr>
              <w:t xml:space="preserve"> </w:t>
            </w:r>
            <w:sdt>
              <w:sdtPr>
                <w:id w:val="-13301346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E24E7" w14:paraId="5896CD71" w14:textId="77777777" w:rsidTr="0062037C">
        <w:trPr>
          <w:cnfStyle w:val="000000010000" w:firstRow="0" w:lastRow="0" w:firstColumn="0" w:lastColumn="0" w:oddVBand="0" w:evenVBand="0" w:oddHBand="0" w:evenHBand="1" w:firstRowFirstColumn="0" w:firstRowLastColumn="0" w:lastRowFirstColumn="0" w:lastRowLastColumn="0"/>
          <w:trHeight w:val="25"/>
        </w:trPr>
        <w:tc>
          <w:tcPr>
            <w:tcW w:w="8071" w:type="dxa"/>
            <w:shd w:val="clear" w:color="auto" w:fill="D9D9D9" w:themeFill="background1" w:themeFillShade="D9"/>
          </w:tcPr>
          <w:p w14:paraId="5EE52857" w14:textId="5F5CCB7D" w:rsidR="00BE24E7" w:rsidRDefault="00BE24E7" w:rsidP="00747A6D">
            <w:pPr>
              <w:pStyle w:val="TableBullet"/>
              <w:numPr>
                <w:ilvl w:val="0"/>
                <w:numId w:val="9"/>
              </w:numPr>
              <w:spacing w:before="0"/>
            </w:pPr>
            <w:r w:rsidRPr="001B2D68">
              <w:t>Renewal of accreditation i.e. to remain accredited under the program.</w:t>
            </w:r>
          </w:p>
        </w:tc>
        <w:tc>
          <w:tcPr>
            <w:tcW w:w="1447" w:type="dxa"/>
            <w:shd w:val="clear" w:color="auto" w:fill="FFFFFF" w:themeFill="background1"/>
            <w:vAlign w:val="center"/>
          </w:tcPr>
          <w:p w14:paraId="18498C44" w14:textId="1D693480" w:rsidR="00BE24E7" w:rsidRDefault="00BE24E7" w:rsidP="0062037C">
            <w:pPr>
              <w:spacing w:before="0" w:line="240" w:lineRule="auto"/>
            </w:pPr>
            <w:r>
              <w:t xml:space="preserve">  </w:t>
            </w:r>
            <w:sdt>
              <w:sdtPr>
                <w:id w:val="-600206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60E353E6" w14:textId="445C5AD0" w:rsidR="007B0710" w:rsidRDefault="000458B8" w:rsidP="00747A6D">
      <w:pPr>
        <w:pStyle w:val="Heading2"/>
        <w:numPr>
          <w:ilvl w:val="6"/>
          <w:numId w:val="1"/>
        </w:numPr>
      </w:pPr>
      <w:r>
        <w:t>Person making this application</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770"/>
        <w:gridCol w:w="4748"/>
      </w:tblGrid>
      <w:tr w:rsidR="0020759E" w14:paraId="186D2C1D" w14:textId="77777777" w:rsidTr="0062037C">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762F8779" w14:textId="77777777" w:rsidR="0020759E" w:rsidRDefault="0020759E" w:rsidP="0062037C">
            <w:pPr>
              <w:jc w:val="center"/>
            </w:pPr>
            <w:r>
              <w:t>Applicant details</w:t>
            </w:r>
          </w:p>
        </w:tc>
      </w:tr>
      <w:tr w:rsidR="0020759E" w14:paraId="007C2C75" w14:textId="77777777" w:rsidTr="0062037C">
        <w:trPr>
          <w:cnfStyle w:val="000000100000" w:firstRow="0" w:lastRow="0" w:firstColumn="0" w:lastColumn="0" w:oddVBand="0" w:evenVBand="0" w:oddHBand="1" w:evenHBand="0" w:firstRowFirstColumn="0" w:firstRowLastColumn="0" w:lastRowFirstColumn="0" w:lastRowLastColumn="0"/>
        </w:trPr>
        <w:tc>
          <w:tcPr>
            <w:tcW w:w="4770" w:type="dxa"/>
            <w:shd w:val="clear" w:color="auto" w:fill="D9D9D9" w:themeFill="background1" w:themeFillShade="D9"/>
          </w:tcPr>
          <w:p w14:paraId="2F421174" w14:textId="77777777" w:rsidR="0020759E" w:rsidRDefault="0020759E" w:rsidP="0062037C">
            <w:pPr>
              <w:spacing w:before="0"/>
            </w:pPr>
            <w:r w:rsidRPr="00B138BF">
              <w:rPr>
                <w:b/>
              </w:rPr>
              <w:t>Q</w:t>
            </w:r>
            <w:r>
              <w:rPr>
                <w:b/>
              </w:rPr>
              <w:t>2</w:t>
            </w:r>
            <w:r w:rsidRPr="00B138BF">
              <w:rPr>
                <w:b/>
              </w:rPr>
              <w:t>.</w:t>
            </w:r>
            <w:r w:rsidRPr="00F33CA8">
              <w:t xml:space="preserve"> </w:t>
            </w:r>
            <w:r>
              <w:t>VEU account name:</w:t>
            </w:r>
          </w:p>
        </w:tc>
        <w:sdt>
          <w:sdtPr>
            <w:id w:val="-658000265"/>
            <w:placeholder>
              <w:docPart w:val="5BC42C21EAAC4AE68C7C2A4E4A2AE482"/>
            </w:placeholder>
          </w:sdtPr>
          <w:sdtEndPr/>
          <w:sdtContent>
            <w:sdt>
              <w:sdtPr>
                <w:id w:val="1306504220"/>
                <w:placeholder>
                  <w:docPart w:val="D1196576F4D74907A2B04A2435430CF8"/>
                </w:placeholder>
              </w:sdtPr>
              <w:sdtEndPr>
                <w:rPr>
                  <w:color w:val="808080" w:themeColor="background1" w:themeShade="80"/>
                </w:rPr>
              </w:sdtEndPr>
              <w:sdtContent>
                <w:tc>
                  <w:tcPr>
                    <w:tcW w:w="4748" w:type="dxa"/>
                    <w:shd w:val="clear" w:color="auto" w:fill="FFFFFF" w:themeFill="background1"/>
                    <w:vAlign w:val="center"/>
                  </w:tcPr>
                  <w:p w14:paraId="14A45C78" w14:textId="097A5B8A" w:rsidR="0020759E" w:rsidRDefault="00E542FB" w:rsidP="0062037C">
                    <w:pPr>
                      <w:spacing w:before="0"/>
                    </w:pPr>
                    <w:r w:rsidRPr="005C156F">
                      <w:rPr>
                        <w:color w:val="808080" w:themeColor="background1" w:themeShade="80"/>
                      </w:rPr>
                      <w:t xml:space="preserve">The entity/company name applied to </w:t>
                    </w:r>
                    <w:r w:rsidRPr="00D364A6">
                      <w:rPr>
                        <w:color w:val="808080" w:themeColor="background1" w:themeShade="80"/>
                      </w:rPr>
                      <w:t>the applicant’s</w:t>
                    </w:r>
                    <w:r w:rsidRPr="005C156F">
                      <w:rPr>
                        <w:color w:val="808080" w:themeColor="background1" w:themeShade="80"/>
                      </w:rPr>
                      <w:t xml:space="preserve"> VEU administrative account.</w:t>
                    </w:r>
                  </w:p>
                </w:tc>
              </w:sdtContent>
            </w:sdt>
          </w:sdtContent>
        </w:sdt>
      </w:tr>
      <w:tr w:rsidR="0020759E" w14:paraId="72BE8D74" w14:textId="77777777" w:rsidTr="0062037C">
        <w:trPr>
          <w:cnfStyle w:val="000000010000" w:firstRow="0" w:lastRow="0" w:firstColumn="0" w:lastColumn="0" w:oddVBand="0" w:evenVBand="0" w:oddHBand="0" w:evenHBand="1" w:firstRowFirstColumn="0" w:firstRowLastColumn="0" w:lastRowFirstColumn="0" w:lastRowLastColumn="0"/>
        </w:trPr>
        <w:tc>
          <w:tcPr>
            <w:tcW w:w="4770" w:type="dxa"/>
            <w:shd w:val="clear" w:color="auto" w:fill="D9D9D9" w:themeFill="background1" w:themeFillShade="D9"/>
          </w:tcPr>
          <w:p w14:paraId="36C23535" w14:textId="77777777" w:rsidR="0020759E" w:rsidRDefault="0020759E" w:rsidP="0062037C">
            <w:pPr>
              <w:spacing w:before="0"/>
            </w:pPr>
            <w:r w:rsidRPr="00B138BF">
              <w:rPr>
                <w:b/>
              </w:rPr>
              <w:t>Q</w:t>
            </w:r>
            <w:r>
              <w:rPr>
                <w:b/>
              </w:rPr>
              <w:t>3</w:t>
            </w:r>
            <w:r w:rsidRPr="00B138BF">
              <w:rPr>
                <w:b/>
              </w:rPr>
              <w:t>.</w:t>
            </w:r>
            <w:r w:rsidRPr="00F33CA8">
              <w:t xml:space="preserve"> </w:t>
            </w:r>
            <w:r>
              <w:t xml:space="preserve">Name of </w:t>
            </w:r>
            <w:r w:rsidRPr="00F33CA8">
              <w:t>person</w:t>
            </w:r>
            <w:r>
              <w:t xml:space="preserve"> preparing this application</w:t>
            </w:r>
            <w:r w:rsidRPr="00F33CA8">
              <w:t>:</w:t>
            </w:r>
          </w:p>
        </w:tc>
        <w:sdt>
          <w:sdtPr>
            <w:rPr>
              <w:color w:val="808080" w:themeColor="background1" w:themeShade="80"/>
            </w:rPr>
            <w:id w:val="-1988539485"/>
            <w:placeholder>
              <w:docPart w:val="4F857B3B06214B3F9024A0DD08C1E32D"/>
            </w:placeholder>
            <w:text/>
          </w:sdtPr>
          <w:sdtEndPr/>
          <w:sdtContent>
            <w:tc>
              <w:tcPr>
                <w:tcW w:w="4748" w:type="dxa"/>
                <w:shd w:val="clear" w:color="auto" w:fill="FFFFFF" w:themeFill="background1"/>
                <w:vAlign w:val="center"/>
              </w:tcPr>
              <w:p w14:paraId="53800EA4" w14:textId="7598AF71" w:rsidR="0020759E" w:rsidRPr="00F33CA8" w:rsidRDefault="004B20B3" w:rsidP="0062037C">
                <w:pPr>
                  <w:spacing w:before="0"/>
                </w:pPr>
                <w:r w:rsidRPr="004B20B3">
                  <w:rPr>
                    <w:color w:val="808080" w:themeColor="background1" w:themeShade="80"/>
                  </w:rPr>
                  <w:t>Person preparing the application to identify their name.</w:t>
                </w:r>
              </w:p>
            </w:tc>
          </w:sdtContent>
        </w:sdt>
      </w:tr>
      <w:tr w:rsidR="0020759E" w14:paraId="79B45FDC" w14:textId="77777777" w:rsidTr="0062037C">
        <w:trPr>
          <w:cnfStyle w:val="000000100000" w:firstRow="0" w:lastRow="0" w:firstColumn="0" w:lastColumn="0" w:oddVBand="0" w:evenVBand="0" w:oddHBand="1" w:evenHBand="0" w:firstRowFirstColumn="0" w:firstRowLastColumn="0" w:lastRowFirstColumn="0" w:lastRowLastColumn="0"/>
        </w:trPr>
        <w:tc>
          <w:tcPr>
            <w:tcW w:w="4770" w:type="dxa"/>
            <w:shd w:val="clear" w:color="auto" w:fill="D9D9D9" w:themeFill="background1" w:themeFillShade="D9"/>
          </w:tcPr>
          <w:p w14:paraId="1345A037" w14:textId="77777777" w:rsidR="0020759E" w:rsidRPr="00AF4B61" w:rsidRDefault="0020759E" w:rsidP="0062037C">
            <w:pPr>
              <w:spacing w:before="0"/>
            </w:pPr>
            <w:r>
              <w:rPr>
                <w:b/>
              </w:rPr>
              <w:t>Q4.</w:t>
            </w:r>
            <w:r w:rsidRPr="00073CF2">
              <w:t xml:space="preserve"> </w:t>
            </w:r>
            <w:r>
              <w:t>Job title:</w:t>
            </w:r>
          </w:p>
        </w:tc>
        <w:sdt>
          <w:sdtPr>
            <w:rPr>
              <w:color w:val="808080" w:themeColor="background1" w:themeShade="80"/>
            </w:rPr>
            <w:id w:val="237599234"/>
            <w:placeholder>
              <w:docPart w:val="DC9A63D61B08475597A08827C7719E9E"/>
            </w:placeholder>
            <w:text/>
          </w:sdtPr>
          <w:sdtEndPr/>
          <w:sdtContent>
            <w:tc>
              <w:tcPr>
                <w:tcW w:w="4748" w:type="dxa"/>
                <w:shd w:val="clear" w:color="auto" w:fill="FFFFFF" w:themeFill="background1"/>
                <w:vAlign w:val="center"/>
              </w:tcPr>
              <w:p w14:paraId="7120283B" w14:textId="5F7929FC" w:rsidR="0020759E" w:rsidRDefault="00F20D8D" w:rsidP="0062037C">
                <w:pPr>
                  <w:spacing w:before="0"/>
                </w:pPr>
                <w:r w:rsidRPr="00F20D8D">
                  <w:rPr>
                    <w:color w:val="808080" w:themeColor="background1" w:themeShade="80"/>
                  </w:rPr>
                  <w:t xml:space="preserve">Person preparing the application to identify their </w:t>
                </w:r>
                <w:r>
                  <w:rPr>
                    <w:color w:val="808080" w:themeColor="background1" w:themeShade="80"/>
                  </w:rPr>
                  <w:t>job title</w:t>
                </w:r>
                <w:r w:rsidRPr="00F20D8D">
                  <w:rPr>
                    <w:color w:val="808080" w:themeColor="background1" w:themeShade="80"/>
                  </w:rPr>
                  <w:t>.</w:t>
                </w:r>
              </w:p>
            </w:tc>
          </w:sdtContent>
        </w:sdt>
      </w:tr>
      <w:tr w:rsidR="0020759E" w14:paraId="7F38160A" w14:textId="77777777" w:rsidTr="0062037C">
        <w:trPr>
          <w:cnfStyle w:val="000000010000" w:firstRow="0" w:lastRow="0" w:firstColumn="0" w:lastColumn="0" w:oddVBand="0" w:evenVBand="0" w:oddHBand="0" w:evenHBand="1" w:firstRowFirstColumn="0" w:firstRowLastColumn="0" w:lastRowFirstColumn="0" w:lastRowLastColumn="0"/>
        </w:trPr>
        <w:tc>
          <w:tcPr>
            <w:tcW w:w="4770" w:type="dxa"/>
            <w:shd w:val="clear" w:color="auto" w:fill="D9D9D9" w:themeFill="background1" w:themeFillShade="D9"/>
          </w:tcPr>
          <w:p w14:paraId="17CE61A7" w14:textId="77777777" w:rsidR="0020759E" w:rsidRPr="00073CF2" w:rsidRDefault="0020759E" w:rsidP="0062037C">
            <w:pPr>
              <w:spacing w:before="0"/>
            </w:pPr>
            <w:r>
              <w:rPr>
                <w:b/>
              </w:rPr>
              <w:lastRenderedPageBreak/>
              <w:t>Q5.</w:t>
            </w:r>
            <w:r w:rsidRPr="00AF4B61">
              <w:t xml:space="preserve"> Email</w:t>
            </w:r>
            <w:r>
              <w:t>:</w:t>
            </w:r>
          </w:p>
        </w:tc>
        <w:sdt>
          <w:sdtPr>
            <w:id w:val="79413573"/>
            <w:placeholder>
              <w:docPart w:val="05E30B4E8A364DE3A5949DD0523E10EA"/>
            </w:placeholder>
            <w:showingPlcHdr/>
            <w:text/>
          </w:sdtPr>
          <w:sdtEndPr/>
          <w:sdtContent>
            <w:tc>
              <w:tcPr>
                <w:tcW w:w="4748" w:type="dxa"/>
                <w:shd w:val="clear" w:color="auto" w:fill="FFFFFF" w:themeFill="background1"/>
                <w:vAlign w:val="center"/>
              </w:tcPr>
              <w:p w14:paraId="6384F857" w14:textId="77777777" w:rsidR="0020759E" w:rsidRDefault="0020759E" w:rsidP="0062037C">
                <w:pPr>
                  <w:spacing w:before="0"/>
                </w:pPr>
                <w:r>
                  <w:rPr>
                    <w:rStyle w:val="PlaceholderText"/>
                  </w:rPr>
                  <w:t>Person preparing the application to identify their email address</w:t>
                </w:r>
                <w:r w:rsidRPr="00E370BC">
                  <w:rPr>
                    <w:rStyle w:val="PlaceholderText"/>
                  </w:rPr>
                  <w:t>.</w:t>
                </w:r>
              </w:p>
            </w:tc>
          </w:sdtContent>
        </w:sdt>
      </w:tr>
      <w:tr w:rsidR="0020759E" w14:paraId="38824CAE" w14:textId="77777777" w:rsidTr="0062037C">
        <w:trPr>
          <w:cnfStyle w:val="000000100000" w:firstRow="0" w:lastRow="0" w:firstColumn="0" w:lastColumn="0" w:oddVBand="0" w:evenVBand="0" w:oddHBand="1" w:evenHBand="0" w:firstRowFirstColumn="0" w:firstRowLastColumn="0" w:lastRowFirstColumn="0" w:lastRowLastColumn="0"/>
        </w:trPr>
        <w:tc>
          <w:tcPr>
            <w:tcW w:w="4770" w:type="dxa"/>
            <w:shd w:val="clear" w:color="auto" w:fill="D9D9D9" w:themeFill="background1" w:themeFillShade="D9"/>
          </w:tcPr>
          <w:p w14:paraId="25B2882D" w14:textId="77777777" w:rsidR="0020759E" w:rsidRPr="00AF4B61" w:rsidRDefault="0020759E" w:rsidP="0062037C">
            <w:pPr>
              <w:spacing w:before="0"/>
            </w:pPr>
            <w:r>
              <w:rPr>
                <w:b/>
              </w:rPr>
              <w:t>Q6.</w:t>
            </w:r>
            <w:r>
              <w:t xml:space="preserve"> Contact phone number:</w:t>
            </w:r>
          </w:p>
        </w:tc>
        <w:sdt>
          <w:sdtPr>
            <w:id w:val="-751589003"/>
            <w:placeholder>
              <w:docPart w:val="E24ABCDEC1494342BE463F1F582B89B9"/>
            </w:placeholder>
            <w:showingPlcHdr/>
            <w:text/>
          </w:sdtPr>
          <w:sdtEndPr/>
          <w:sdtContent>
            <w:tc>
              <w:tcPr>
                <w:tcW w:w="4748" w:type="dxa"/>
                <w:shd w:val="clear" w:color="auto" w:fill="FFFFFF" w:themeFill="background1"/>
                <w:vAlign w:val="center"/>
              </w:tcPr>
              <w:p w14:paraId="4D1EFAA4" w14:textId="77777777" w:rsidR="0020759E" w:rsidRDefault="0020759E" w:rsidP="0062037C">
                <w:pPr>
                  <w:spacing w:before="0"/>
                </w:pPr>
                <w:r>
                  <w:rPr>
                    <w:rStyle w:val="PlaceholderText"/>
                  </w:rPr>
                  <w:t>Person preparing the application to identify their phone number</w:t>
                </w:r>
                <w:r w:rsidRPr="00E370BC">
                  <w:rPr>
                    <w:rStyle w:val="PlaceholderText"/>
                  </w:rPr>
                  <w:t>.</w:t>
                </w:r>
              </w:p>
            </w:tc>
          </w:sdtContent>
        </w:sdt>
      </w:tr>
      <w:tr w:rsidR="0020759E" w14:paraId="433884BB" w14:textId="77777777" w:rsidTr="0062037C">
        <w:trPr>
          <w:cnfStyle w:val="000000010000" w:firstRow="0" w:lastRow="0" w:firstColumn="0" w:lastColumn="0" w:oddVBand="0" w:evenVBand="0" w:oddHBand="0" w:evenHBand="1" w:firstRowFirstColumn="0" w:firstRowLastColumn="0" w:lastRowFirstColumn="0" w:lastRowLastColumn="0"/>
        </w:trPr>
        <w:tc>
          <w:tcPr>
            <w:tcW w:w="4770" w:type="dxa"/>
            <w:shd w:val="clear" w:color="auto" w:fill="D9D9D9" w:themeFill="background1" w:themeFillShade="D9"/>
          </w:tcPr>
          <w:p w14:paraId="79C486A6" w14:textId="77777777" w:rsidR="0020759E" w:rsidRDefault="0020759E" w:rsidP="0062037C">
            <w:pPr>
              <w:spacing w:before="0"/>
              <w:rPr>
                <w:b/>
              </w:rPr>
            </w:pPr>
            <w:r w:rsidRPr="00B138BF">
              <w:rPr>
                <w:b/>
              </w:rPr>
              <w:t>Q</w:t>
            </w:r>
            <w:r>
              <w:rPr>
                <w:b/>
              </w:rPr>
              <w:t>7</w:t>
            </w:r>
            <w:r w:rsidRPr="00B138BF">
              <w:rPr>
                <w:b/>
              </w:rPr>
              <w:t>.</w:t>
            </w:r>
            <w:r>
              <w:t xml:space="preserve"> Activity/activities applied for:</w:t>
            </w:r>
          </w:p>
        </w:tc>
        <w:sdt>
          <w:sdtPr>
            <w:rPr>
              <w:color w:val="808080" w:themeColor="background1" w:themeShade="80"/>
            </w:rPr>
            <w:id w:val="1085653673"/>
            <w:placeholder>
              <w:docPart w:val="B2798E1430744631A8790981041141EE"/>
            </w:placeholder>
            <w:text/>
          </w:sdtPr>
          <w:sdtEndPr/>
          <w:sdtContent>
            <w:tc>
              <w:tcPr>
                <w:tcW w:w="4748" w:type="dxa"/>
                <w:shd w:val="clear" w:color="auto" w:fill="FFFFFF" w:themeFill="background1"/>
                <w:vAlign w:val="center"/>
              </w:tcPr>
              <w:p w14:paraId="036E8D89" w14:textId="0393A544" w:rsidR="0020759E" w:rsidRDefault="00B576B6" w:rsidP="00BE745D">
                <w:pPr>
                  <w:spacing w:before="0"/>
                </w:pPr>
                <w:r w:rsidRPr="001B2D68">
                  <w:rPr>
                    <w:color w:val="808080" w:themeColor="background1" w:themeShade="80"/>
                  </w:rPr>
                  <w:t>For applications for accreditation</w:t>
                </w:r>
                <w:r w:rsidR="003A3CE3">
                  <w:rPr>
                    <w:color w:val="808080" w:themeColor="background1" w:themeShade="80"/>
                  </w:rPr>
                  <w:t xml:space="preserve"> and applications for renewals</w:t>
                </w:r>
                <w:r w:rsidRPr="001B2D68">
                  <w:rPr>
                    <w:color w:val="808080" w:themeColor="background1" w:themeShade="80"/>
                  </w:rPr>
                  <w:t>, the applicant must identify all activities (and their corresponding activity number) the applicant seeks approval to undertake (further information is available from our website). For APs seeking approval to undertake additional activities, the applicant must identify which additional activities the applicant is seeking to undertake.</w:t>
                </w:r>
              </w:p>
            </w:tc>
          </w:sdtContent>
        </w:sdt>
      </w:tr>
    </w:tbl>
    <w:p w14:paraId="1816CBF0" w14:textId="66280699" w:rsidR="00EA1B79" w:rsidRPr="00EA1B79" w:rsidRDefault="00683EE2" w:rsidP="00747A6D">
      <w:pPr>
        <w:pStyle w:val="Heading2"/>
        <w:numPr>
          <w:ilvl w:val="6"/>
          <w:numId w:val="1"/>
        </w:numPr>
      </w:pPr>
      <w:r>
        <w:t>Applicant details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926"/>
        <w:gridCol w:w="670"/>
        <w:gridCol w:w="3086"/>
        <w:gridCol w:w="1836"/>
      </w:tblGrid>
      <w:tr w:rsidR="00EA1B79" w14:paraId="74BE3F5A" w14:textId="77777777" w:rsidTr="0062037C">
        <w:trPr>
          <w:cnfStyle w:val="100000000000" w:firstRow="1" w:lastRow="0" w:firstColumn="0" w:lastColumn="0" w:oddVBand="0" w:evenVBand="0" w:oddHBand="0" w:evenHBand="0" w:firstRowFirstColumn="0" w:firstRowLastColumn="0" w:lastRowFirstColumn="0" w:lastRowLastColumn="0"/>
        </w:trPr>
        <w:tc>
          <w:tcPr>
            <w:tcW w:w="9518" w:type="dxa"/>
            <w:gridSpan w:val="4"/>
          </w:tcPr>
          <w:p w14:paraId="1B5DB38F" w14:textId="77777777" w:rsidR="00EA1B79" w:rsidRDefault="00EA1B79" w:rsidP="0062037C">
            <w:pPr>
              <w:jc w:val="center"/>
            </w:pPr>
            <w:r>
              <w:t>Organisational overview</w:t>
            </w:r>
          </w:p>
        </w:tc>
      </w:tr>
      <w:tr w:rsidR="00EA1B79" w:rsidRPr="00D47BCF" w14:paraId="0C880BC7" w14:textId="77777777" w:rsidTr="0062037C">
        <w:trPr>
          <w:cnfStyle w:val="000000100000" w:firstRow="0" w:lastRow="0" w:firstColumn="0" w:lastColumn="0" w:oddVBand="0" w:evenVBand="0" w:oddHBand="1" w:evenHBand="0" w:firstRowFirstColumn="0" w:firstRowLastColumn="0" w:lastRowFirstColumn="0" w:lastRowLastColumn="0"/>
        </w:trPr>
        <w:tc>
          <w:tcPr>
            <w:tcW w:w="4517" w:type="dxa"/>
            <w:gridSpan w:val="2"/>
            <w:shd w:val="clear" w:color="auto" w:fill="D9D9D9" w:themeFill="background1" w:themeFillShade="D9"/>
          </w:tcPr>
          <w:p w14:paraId="419147B2" w14:textId="77777777" w:rsidR="00EA1B79" w:rsidRDefault="00EA1B79" w:rsidP="0062037C">
            <w:r w:rsidRPr="00455953">
              <w:rPr>
                <w:b/>
              </w:rPr>
              <w:t>Q</w:t>
            </w:r>
            <w:r>
              <w:rPr>
                <w:b/>
              </w:rPr>
              <w:t>8</w:t>
            </w:r>
            <w:r w:rsidRPr="00455953">
              <w:t xml:space="preserve">. What is </w:t>
            </w:r>
            <w:r>
              <w:t>the full name of the applicant</w:t>
            </w:r>
            <w:r w:rsidRPr="00455953">
              <w:t>?</w:t>
            </w:r>
            <w:r>
              <w:t xml:space="preserve"> </w:t>
            </w:r>
            <w:r w:rsidRPr="005C156F">
              <w:rPr>
                <w:bCs/>
              </w:rPr>
              <w:t xml:space="preserve">Please include the ABN for all applicants, and the </w:t>
            </w:r>
            <w:r w:rsidRPr="001C0169">
              <w:rPr>
                <w:bCs/>
              </w:rPr>
              <w:t>ACN for</w:t>
            </w:r>
            <w:r w:rsidRPr="005C156F">
              <w:rPr>
                <w:bCs/>
              </w:rPr>
              <w:t xml:space="preserve"> corporate applicants. Is the applicant capable of being sued in its own name in a court of Australia? Is the applicant a resident of, or does it have permanent establishment in, Australia? </w:t>
            </w:r>
          </w:p>
        </w:tc>
        <w:sdt>
          <w:sdtPr>
            <w:rPr>
              <w:color w:val="808080" w:themeColor="background1" w:themeShade="80"/>
            </w:rPr>
            <w:id w:val="-2001568900"/>
            <w:placeholder>
              <w:docPart w:val="19C1ADE903FD451188EEECED88E3C7DE"/>
            </w:placeholder>
            <w:text/>
          </w:sdtPr>
          <w:sdtEndPr/>
          <w:sdtContent>
            <w:tc>
              <w:tcPr>
                <w:tcW w:w="5001" w:type="dxa"/>
                <w:gridSpan w:val="2"/>
                <w:shd w:val="clear" w:color="auto" w:fill="FFFFFF" w:themeFill="background1"/>
              </w:tcPr>
              <w:p w14:paraId="7D7855FF" w14:textId="77777777" w:rsidR="00EA1B79" w:rsidRPr="00D47BCF" w:rsidRDefault="00EA1B79" w:rsidP="0062037C">
                <w:r w:rsidRPr="005C156F">
                  <w:rPr>
                    <w:color w:val="808080" w:themeColor="background1" w:themeShade="80"/>
                  </w:rPr>
                  <w:t xml:space="preserve">Full legal name of </w:t>
                </w:r>
                <w:r>
                  <w:rPr>
                    <w:color w:val="808080" w:themeColor="background1" w:themeShade="80"/>
                  </w:rPr>
                  <w:t>applicant</w:t>
                </w:r>
                <w:r w:rsidRPr="005C156F">
                  <w:rPr>
                    <w:color w:val="808080" w:themeColor="background1" w:themeShade="80"/>
                  </w:rPr>
                  <w:t>, ABN as it is registered with the Australian Business Register and/or ACN as it is registered with ASIC. Advise whether the applicant is capable of being sued in its own name in a court of Australia, and if not, why not. Advise whether the applicant is a resident of, or has permanent establishment in, Australia. If not, provide details.</w:t>
                </w:r>
              </w:p>
            </w:tc>
          </w:sdtContent>
        </w:sdt>
      </w:tr>
      <w:tr w:rsidR="00EA1B79" w14:paraId="66E6C256" w14:textId="77777777" w:rsidTr="0062037C">
        <w:trPr>
          <w:cnfStyle w:val="000000010000" w:firstRow="0" w:lastRow="0" w:firstColumn="0" w:lastColumn="0" w:oddVBand="0" w:evenVBand="0" w:oddHBand="0" w:evenHBand="1" w:firstRowFirstColumn="0" w:firstRowLastColumn="0" w:lastRowFirstColumn="0" w:lastRowLastColumn="0"/>
        </w:trPr>
        <w:tc>
          <w:tcPr>
            <w:tcW w:w="9518" w:type="dxa"/>
            <w:gridSpan w:val="4"/>
            <w:tcBorders>
              <w:bottom w:val="nil"/>
            </w:tcBorders>
            <w:shd w:val="clear" w:color="auto" w:fill="D9D9D9" w:themeFill="background1" w:themeFillShade="D9"/>
          </w:tcPr>
          <w:p w14:paraId="5A3899BF" w14:textId="77777777" w:rsidR="00EA1B79" w:rsidRPr="00386084" w:rsidRDefault="00EA1B79" w:rsidP="0062037C">
            <w:pPr>
              <w:spacing w:before="0"/>
              <w:rPr>
                <w:bCs/>
              </w:rPr>
            </w:pPr>
            <w:r>
              <w:rPr>
                <w:b/>
              </w:rPr>
              <w:t>Q9</w:t>
            </w:r>
            <w:r w:rsidRPr="00396863">
              <w:t>.</w:t>
            </w:r>
            <w:r>
              <w:t xml:space="preserve"> </w:t>
            </w:r>
            <w:r w:rsidRPr="005C156F">
              <w:rPr>
                <w:bCs/>
              </w:rPr>
              <w:t>What is the applicant’s intended business model?</w:t>
            </w:r>
          </w:p>
          <w:p w14:paraId="486F2707" w14:textId="77777777" w:rsidR="00EA1B79" w:rsidRDefault="00EA1B79" w:rsidP="0062037C">
            <w:r w:rsidRPr="00BB7650">
              <w:t xml:space="preserve">Please </w:t>
            </w:r>
            <w:r>
              <w:t>identify the models</w:t>
            </w:r>
            <w:r w:rsidRPr="00BB7650">
              <w:t xml:space="preserve"> below (as many as applicable)</w:t>
            </w:r>
            <w:r>
              <w:t xml:space="preserve"> that match the intended model of implementation of the applicant. Select boxes as appropriate: </w:t>
            </w:r>
          </w:p>
          <w:tbl>
            <w:tblPr>
              <w:tblStyle w:val="TableGrid"/>
              <w:tblW w:w="9638"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60"/>
              <w:gridCol w:w="2320"/>
              <w:gridCol w:w="1811"/>
              <w:gridCol w:w="4148"/>
              <w:gridCol w:w="1182"/>
              <w:gridCol w:w="117"/>
            </w:tblGrid>
            <w:tr w:rsidR="00EA1B79" w:rsidRPr="00333A1A" w14:paraId="06D8743A" w14:textId="77777777" w:rsidTr="0062037C">
              <w:trPr>
                <w:gridBefore w:val="1"/>
                <w:cnfStyle w:val="100000000000" w:firstRow="1" w:lastRow="0" w:firstColumn="0" w:lastColumn="0" w:oddVBand="0" w:evenVBand="0" w:oddHBand="0" w:evenHBand="0" w:firstRowFirstColumn="0" w:firstRowLastColumn="0" w:lastRowFirstColumn="0" w:lastRowLastColumn="0"/>
                <w:wBefore w:w="60" w:type="dxa"/>
                <w:trHeight w:val="19"/>
              </w:trPr>
              <w:tc>
                <w:tcPr>
                  <w:tcW w:w="9578" w:type="dxa"/>
                  <w:gridSpan w:val="5"/>
                  <w:shd w:val="clear" w:color="auto" w:fill="D9D9D9" w:themeFill="background1" w:themeFillShade="D9"/>
                </w:tcPr>
                <w:p w14:paraId="6B390DEF" w14:textId="77777777" w:rsidR="00EA1B79" w:rsidRPr="00333A1A" w:rsidRDefault="00EA1B79" w:rsidP="0062037C">
                  <w:pPr>
                    <w:spacing w:before="0" w:line="240" w:lineRule="auto"/>
                    <w:jc w:val="center"/>
                    <w:rPr>
                      <w:sz w:val="2"/>
                    </w:rPr>
                  </w:pPr>
                </w:p>
              </w:tc>
            </w:tr>
            <w:tr w:rsidR="00EA1B79" w14:paraId="3A30FF09" w14:textId="77777777" w:rsidTr="0062037C">
              <w:trPr>
                <w:gridAfter w:val="1"/>
                <w:cnfStyle w:val="000000100000" w:firstRow="0" w:lastRow="0" w:firstColumn="0" w:lastColumn="0" w:oddVBand="0" w:evenVBand="0" w:oddHBand="1" w:evenHBand="0" w:firstRowFirstColumn="0" w:firstRowLastColumn="0" w:lastRowFirstColumn="0" w:lastRowLastColumn="0"/>
                <w:wAfter w:w="117" w:type="dxa"/>
                <w:trHeight w:val="1408"/>
              </w:trPr>
              <w:tc>
                <w:tcPr>
                  <w:tcW w:w="8339" w:type="dxa"/>
                  <w:gridSpan w:val="4"/>
                  <w:shd w:val="clear" w:color="auto" w:fill="D9D9D9" w:themeFill="background1" w:themeFillShade="D9"/>
                </w:tcPr>
                <w:p w14:paraId="38EF85D9" w14:textId="77777777" w:rsidR="00EA1B79" w:rsidRPr="00FB6AA9" w:rsidRDefault="00EA1B79" w:rsidP="0062037C">
                  <w:pPr>
                    <w:spacing w:before="0"/>
                    <w:rPr>
                      <w:b/>
                    </w:rPr>
                  </w:pPr>
                  <w:r w:rsidRPr="00FB6AA9">
                    <w:rPr>
                      <w:b/>
                    </w:rPr>
                    <w:t xml:space="preserve">i. </w:t>
                  </w:r>
                  <w:r w:rsidRPr="008A1B57">
                    <w:rPr>
                      <w:bCs/>
                    </w:rPr>
                    <w:t>Sole implementation</w:t>
                  </w:r>
                </w:p>
                <w:p w14:paraId="57EEB930" w14:textId="77777777" w:rsidR="00EA1B79" w:rsidRPr="000157C7" w:rsidRDefault="00EA1B79" w:rsidP="0062037C">
                  <w:pPr>
                    <w:spacing w:before="0"/>
                    <w:rPr>
                      <w:b/>
                    </w:rPr>
                  </w:pPr>
                  <w:r>
                    <w:t>The applicant</w:t>
                  </w:r>
                  <w:r w:rsidRPr="000157C7">
                    <w:t xml:space="preserve"> identifies/liaises with the energy consumer dire</w:t>
                  </w:r>
                  <w:r>
                    <w:t xml:space="preserve">ctly and is responsible </w:t>
                  </w:r>
                  <w:r w:rsidRPr="005F1F22">
                    <w:t>for</w:t>
                  </w:r>
                  <w:r w:rsidRPr="005C156F">
                    <w:t xml:space="preserve"> all aspects of the upgrade activity</w:t>
                  </w:r>
                  <w:r w:rsidRPr="005F1F22">
                    <w:t>.</w:t>
                  </w:r>
                  <w:r w:rsidRPr="000157C7">
                    <w:t xml:space="preserve"> </w:t>
                  </w:r>
                </w:p>
              </w:tc>
              <w:sdt>
                <w:sdtPr>
                  <w:id w:val="1261797013"/>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7C433ABA" w14:textId="77777777" w:rsidR="00EA1B79" w:rsidRDefault="00EA1B79" w:rsidP="0062037C">
                      <w:pPr>
                        <w:jc w:val="center"/>
                      </w:pPr>
                      <w:r>
                        <w:rPr>
                          <w:rFonts w:ascii="MS Gothic" w:eastAsia="MS Gothic" w:hAnsi="MS Gothic" w:hint="eastAsia"/>
                        </w:rPr>
                        <w:t>☐</w:t>
                      </w:r>
                    </w:p>
                  </w:tc>
                </w:sdtContent>
              </w:sdt>
            </w:tr>
            <w:tr w:rsidR="00EA1B79" w14:paraId="148543A9" w14:textId="77777777" w:rsidTr="0062037C">
              <w:trPr>
                <w:gridAfter w:val="1"/>
                <w:cnfStyle w:val="000000010000" w:firstRow="0" w:lastRow="0" w:firstColumn="0" w:lastColumn="0" w:oddVBand="0" w:evenVBand="0" w:oddHBand="0" w:evenHBand="1" w:firstRowFirstColumn="0" w:firstRowLastColumn="0" w:lastRowFirstColumn="0" w:lastRowLastColumn="0"/>
                <w:wAfter w:w="117" w:type="dxa"/>
                <w:trHeight w:val="935"/>
              </w:trPr>
              <w:tc>
                <w:tcPr>
                  <w:tcW w:w="8339" w:type="dxa"/>
                  <w:gridSpan w:val="4"/>
                  <w:shd w:val="clear" w:color="auto" w:fill="D9D9D9" w:themeFill="background1" w:themeFillShade="D9"/>
                </w:tcPr>
                <w:p w14:paraId="04B4D3B7" w14:textId="77777777" w:rsidR="00EA1B79" w:rsidRDefault="00EA1B79" w:rsidP="0062037C">
                  <w:pPr>
                    <w:rPr>
                      <w:b/>
                    </w:rPr>
                  </w:pPr>
                  <w:r>
                    <w:rPr>
                      <w:b/>
                    </w:rPr>
                    <w:lastRenderedPageBreak/>
                    <w:t xml:space="preserve">ii. </w:t>
                  </w:r>
                  <w:r w:rsidRPr="008A1B57">
                    <w:rPr>
                      <w:bCs/>
                    </w:rPr>
                    <w:t>Contracted implementation</w:t>
                  </w:r>
                </w:p>
                <w:p w14:paraId="282AC5FC" w14:textId="77777777" w:rsidR="00EA1B79" w:rsidRPr="00950A77" w:rsidRDefault="00EA1B79" w:rsidP="0062037C">
                  <w:pPr>
                    <w:rPr>
                      <w:b/>
                    </w:rPr>
                  </w:pPr>
                </w:p>
              </w:tc>
              <w:sdt>
                <w:sdtPr>
                  <w:id w:val="2031301768"/>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0BFA185C" w14:textId="77777777" w:rsidR="00EA1B79" w:rsidRDefault="00EA1B79" w:rsidP="0062037C">
                      <w:pPr>
                        <w:jc w:val="center"/>
                      </w:pPr>
                      <w:r>
                        <w:rPr>
                          <w:rFonts w:ascii="MS Gothic" w:eastAsia="MS Gothic" w:hAnsi="MS Gothic" w:hint="eastAsia"/>
                        </w:rPr>
                        <w:t>☐</w:t>
                      </w:r>
                    </w:p>
                  </w:tc>
                </w:sdtContent>
              </w:sdt>
            </w:tr>
            <w:tr w:rsidR="00EA1B79" w:rsidRPr="00D47BCF" w14:paraId="3966AC0A" w14:textId="77777777" w:rsidTr="003D1D04">
              <w:trPr>
                <w:gridAfter w:val="1"/>
                <w:cnfStyle w:val="000000100000" w:firstRow="0" w:lastRow="0" w:firstColumn="0" w:lastColumn="0" w:oddVBand="0" w:evenVBand="0" w:oddHBand="1" w:evenHBand="0" w:firstRowFirstColumn="0" w:firstRowLastColumn="0" w:lastRowFirstColumn="0" w:lastRowLastColumn="0"/>
                <w:wAfter w:w="117" w:type="dxa"/>
              </w:trPr>
              <w:tc>
                <w:tcPr>
                  <w:tcW w:w="4191" w:type="dxa"/>
                  <w:gridSpan w:val="3"/>
                  <w:shd w:val="clear" w:color="auto" w:fill="D9D9D9" w:themeFill="background1" w:themeFillShade="D9"/>
                </w:tcPr>
                <w:p w14:paraId="578173C0" w14:textId="77777777" w:rsidR="00EA1B79" w:rsidRPr="00FC496F" w:rsidRDefault="00EA1B79" w:rsidP="0062037C">
                  <w:r>
                    <w:t>T</w:t>
                  </w:r>
                  <w:r w:rsidRPr="005C156F">
                    <w:t>he applicant</w:t>
                  </w:r>
                  <w:r>
                    <w:t xml:space="preserve"> </w:t>
                  </w:r>
                  <w:r w:rsidRPr="005C156F">
                    <w:t>identifies/liaises with the energy consumer directly. The activity is wholly or partially undertaken by a contractor under the direction of the applicant.</w:t>
                  </w:r>
                  <w:r>
                    <w:t xml:space="preserve"> </w:t>
                  </w:r>
                  <w:r w:rsidRPr="00FC496F">
                    <w:t>Please indicate the attachment file name below.</w:t>
                  </w:r>
                </w:p>
              </w:tc>
              <w:sdt>
                <w:sdtPr>
                  <w:rPr>
                    <w:color w:val="A6A6A6" w:themeColor="background1" w:themeShade="A6"/>
                  </w:rPr>
                  <w:id w:val="-1717423665"/>
                  <w:placeholder>
                    <w:docPart w:val="BA27F7CD7F8943818E3B60F4623D2E41"/>
                  </w:placeholder>
                  <w:text/>
                </w:sdtPr>
                <w:sdtEndPr/>
                <w:sdtContent>
                  <w:tc>
                    <w:tcPr>
                      <w:tcW w:w="5330" w:type="dxa"/>
                      <w:gridSpan w:val="2"/>
                      <w:shd w:val="clear" w:color="auto" w:fill="FFFFFF" w:themeFill="background1"/>
                    </w:tcPr>
                    <w:p w14:paraId="1C425FEC" w14:textId="77777777" w:rsidR="00EA1B79" w:rsidRPr="00D47BCF" w:rsidRDefault="00EA1B79" w:rsidP="0062037C">
                      <w:r w:rsidRPr="00914949">
                        <w:rPr>
                          <w:color w:val="A6A6A6" w:themeColor="background1" w:themeShade="A6"/>
                        </w:rPr>
                        <w:t>Provide a statement describing the contracted implementation model the applicant intends to undertake. Identify what activities will be undertaken by the contractor and applicant.</w:t>
                      </w:r>
                    </w:p>
                  </w:tc>
                </w:sdtContent>
              </w:sdt>
            </w:tr>
            <w:tr w:rsidR="00EA1B79" w14:paraId="6245F122" w14:textId="77777777" w:rsidTr="0062037C">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32E2C42A" w14:textId="77777777" w:rsidR="00EA1B79" w:rsidRPr="00B370D2" w:rsidRDefault="00EA1B79" w:rsidP="0062037C">
                  <w:pPr>
                    <w:rPr>
                      <w:b/>
                    </w:rPr>
                  </w:pPr>
                  <w:r w:rsidRPr="00B370D2">
                    <w:rPr>
                      <w:b/>
                    </w:rPr>
                    <w:t>Document file name:</w:t>
                  </w:r>
                </w:p>
              </w:tc>
              <w:sdt>
                <w:sdtPr>
                  <w:id w:val="890073673"/>
                  <w:placeholder>
                    <w:docPart w:val="63B1A95E7586402794A373675B6D3B67"/>
                  </w:placeholder>
                  <w:showingPlcHdr/>
                  <w:text/>
                </w:sdtPr>
                <w:sdtEndPr/>
                <w:sdtContent>
                  <w:tc>
                    <w:tcPr>
                      <w:tcW w:w="7141" w:type="dxa"/>
                      <w:gridSpan w:val="3"/>
                      <w:tcBorders>
                        <w:top w:val="single" w:sz="48" w:space="0" w:color="D9D9D9" w:themeColor="background1" w:themeShade="D9"/>
                        <w:bottom w:val="single" w:sz="48" w:space="0" w:color="D9D9D9" w:themeColor="background1" w:themeShade="D9"/>
                      </w:tcBorders>
                      <w:shd w:val="clear" w:color="auto" w:fill="FFFFFF" w:themeFill="background1"/>
                    </w:tcPr>
                    <w:p w14:paraId="408C5281" w14:textId="77777777" w:rsidR="00EA1B79" w:rsidRDefault="00EA1B79" w:rsidP="0062037C">
                      <w:r w:rsidRPr="00E370BC">
                        <w:rPr>
                          <w:rStyle w:val="PlaceholderText"/>
                        </w:rPr>
                        <w:t>Click here to enter text.</w:t>
                      </w:r>
                    </w:p>
                  </w:tc>
                </w:sdtContent>
              </w:sdt>
            </w:tr>
            <w:tr w:rsidR="00EA1B79" w14:paraId="0B1812A4" w14:textId="77777777" w:rsidTr="0062037C">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30409020" w14:textId="77777777" w:rsidR="00EA1B79" w:rsidRPr="00B370D2" w:rsidRDefault="00EA1B79" w:rsidP="0062037C">
                  <w:pPr>
                    <w:rPr>
                      <w:b/>
                    </w:rPr>
                  </w:pPr>
                  <w:r>
                    <w:rPr>
                      <w:b/>
                    </w:rPr>
                    <w:t>Page reference</w:t>
                  </w:r>
                  <w:r w:rsidRPr="00B370D2">
                    <w:rPr>
                      <w:b/>
                    </w:rPr>
                    <w:t>:</w:t>
                  </w:r>
                </w:p>
              </w:tc>
              <w:sdt>
                <w:sdtPr>
                  <w:id w:val="-1487167771"/>
                  <w:placeholder>
                    <w:docPart w:val="19F0A928AD5F4A6B93B350504CE52D89"/>
                  </w:placeholder>
                  <w:showingPlcHdr/>
                  <w:text/>
                </w:sdtPr>
                <w:sdtEndPr/>
                <w:sdtContent>
                  <w:tc>
                    <w:tcPr>
                      <w:tcW w:w="7141" w:type="dxa"/>
                      <w:gridSpan w:val="3"/>
                      <w:tcBorders>
                        <w:top w:val="single" w:sz="48" w:space="0" w:color="D9D9D9" w:themeColor="background1" w:themeShade="D9"/>
                      </w:tcBorders>
                      <w:shd w:val="clear" w:color="auto" w:fill="FFFFFF" w:themeFill="background1"/>
                    </w:tcPr>
                    <w:p w14:paraId="37E5EF3F" w14:textId="77777777" w:rsidR="00EA1B79" w:rsidRDefault="00EA1B79" w:rsidP="0062037C">
                      <w:r w:rsidRPr="00E370BC">
                        <w:rPr>
                          <w:rStyle w:val="PlaceholderText"/>
                        </w:rPr>
                        <w:t>Click here to enter text.</w:t>
                      </w:r>
                    </w:p>
                  </w:tc>
                </w:sdtContent>
              </w:sdt>
            </w:tr>
            <w:tr w:rsidR="00EA1B79" w14:paraId="350EC239" w14:textId="77777777" w:rsidTr="0062037C">
              <w:trPr>
                <w:gridAfter w:val="1"/>
                <w:cnfStyle w:val="000000010000" w:firstRow="0" w:lastRow="0" w:firstColumn="0" w:lastColumn="0" w:oddVBand="0" w:evenVBand="0" w:oddHBand="0" w:evenHBand="1" w:firstRowFirstColumn="0" w:firstRowLastColumn="0" w:lastRowFirstColumn="0" w:lastRowLastColumn="0"/>
                <w:wAfter w:w="117" w:type="dxa"/>
              </w:trPr>
              <w:tc>
                <w:tcPr>
                  <w:tcW w:w="8339" w:type="dxa"/>
                  <w:gridSpan w:val="4"/>
                  <w:shd w:val="clear" w:color="auto" w:fill="D9D9D9" w:themeFill="background1" w:themeFillShade="D9"/>
                </w:tcPr>
                <w:p w14:paraId="358FCD62" w14:textId="77777777" w:rsidR="00EA1B79" w:rsidRPr="00B370D2" w:rsidRDefault="00EA1B79" w:rsidP="0062037C">
                  <w:pPr>
                    <w:rPr>
                      <w:b/>
                    </w:rPr>
                  </w:pPr>
                  <w:r>
                    <w:rPr>
                      <w:b/>
                    </w:rPr>
                    <w:t>i</w:t>
                  </w:r>
                  <w:r w:rsidRPr="00FC496F">
                    <w:rPr>
                      <w:b/>
                    </w:rPr>
                    <w:t>i</w:t>
                  </w:r>
                  <w:r>
                    <w:rPr>
                      <w:b/>
                    </w:rPr>
                    <w:t>i</w:t>
                  </w:r>
                  <w:r w:rsidRPr="00FC496F">
                    <w:rPr>
                      <w:b/>
                    </w:rPr>
                    <w:t xml:space="preserve">. </w:t>
                  </w:r>
                  <w:r w:rsidRPr="008A1B57">
                    <w:rPr>
                      <w:bCs/>
                    </w:rPr>
                    <w:t>Sub-contracted implementation</w:t>
                  </w:r>
                </w:p>
              </w:tc>
              <w:sdt>
                <w:sdtPr>
                  <w:id w:val="316995401"/>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68C6FE18" w14:textId="77777777" w:rsidR="00EA1B79" w:rsidRDefault="00EA1B79" w:rsidP="0062037C">
                      <w:pPr>
                        <w:jc w:val="center"/>
                      </w:pPr>
                      <w:r>
                        <w:rPr>
                          <w:rFonts w:ascii="MS Gothic" w:eastAsia="MS Gothic" w:hAnsi="MS Gothic" w:hint="eastAsia"/>
                        </w:rPr>
                        <w:t>☐</w:t>
                      </w:r>
                    </w:p>
                  </w:tc>
                </w:sdtContent>
              </w:sdt>
            </w:tr>
            <w:tr w:rsidR="00EA1B79" w:rsidRPr="00D47BCF" w14:paraId="5AF7F88C" w14:textId="77777777" w:rsidTr="003D1D04">
              <w:trPr>
                <w:gridAfter w:val="1"/>
                <w:cnfStyle w:val="000000100000" w:firstRow="0" w:lastRow="0" w:firstColumn="0" w:lastColumn="0" w:oddVBand="0" w:evenVBand="0" w:oddHBand="1" w:evenHBand="0" w:firstRowFirstColumn="0" w:firstRowLastColumn="0" w:lastRowFirstColumn="0" w:lastRowLastColumn="0"/>
                <w:wAfter w:w="117" w:type="dxa"/>
              </w:trPr>
              <w:tc>
                <w:tcPr>
                  <w:tcW w:w="4191" w:type="dxa"/>
                  <w:gridSpan w:val="3"/>
                  <w:shd w:val="clear" w:color="auto" w:fill="D9D9D9" w:themeFill="background1" w:themeFillShade="D9"/>
                </w:tcPr>
                <w:p w14:paraId="123DE6F1" w14:textId="77777777" w:rsidR="00EA1B79" w:rsidRPr="00FC496F" w:rsidRDefault="00EA1B79" w:rsidP="0062037C">
                  <w:r>
                    <w:t xml:space="preserve">The applicant </w:t>
                  </w:r>
                  <w:r w:rsidRPr="00FC496F">
                    <w:t>iden</w:t>
                  </w:r>
                  <w:r>
                    <w:t>tifies/liaises with the energy c</w:t>
                  </w:r>
                  <w:r w:rsidRPr="00FC496F">
                    <w:t>onsumer directly. The project</w:t>
                  </w:r>
                  <w:r>
                    <w:t xml:space="preserve"> </w:t>
                  </w:r>
                  <w:r w:rsidRPr="00FC496F">
                    <w:t xml:space="preserve">is wholly or partially undertaken by </w:t>
                  </w:r>
                  <w:r>
                    <w:t>sub-contractors</w:t>
                  </w:r>
                  <w:r w:rsidRPr="00FC496F">
                    <w:t xml:space="preserve"> under the direction of a </w:t>
                  </w:r>
                  <w:r>
                    <w:t>contractor</w:t>
                  </w:r>
                  <w:r w:rsidRPr="00FC496F">
                    <w:t>. Please indicate the attachment file name below.</w:t>
                  </w:r>
                </w:p>
              </w:tc>
              <w:sdt>
                <w:sdtPr>
                  <w:rPr>
                    <w:color w:val="808080"/>
                  </w:rPr>
                  <w:id w:val="593910357"/>
                  <w:text/>
                </w:sdtPr>
                <w:sdtEndPr/>
                <w:sdtContent>
                  <w:tc>
                    <w:tcPr>
                      <w:tcW w:w="5330" w:type="dxa"/>
                      <w:gridSpan w:val="2"/>
                      <w:shd w:val="clear" w:color="auto" w:fill="FFFFFF" w:themeFill="background1"/>
                    </w:tcPr>
                    <w:p w14:paraId="6BD1640B" w14:textId="77777777" w:rsidR="00EA1B79" w:rsidRPr="00D47BCF" w:rsidRDefault="00EA1B79" w:rsidP="0062037C">
                      <w:r w:rsidRPr="007470BE">
                        <w:rPr>
                          <w:color w:val="808080"/>
                        </w:rPr>
                        <w:t>Provide a statement describing the sub-contracted implementation model</w:t>
                      </w:r>
                      <w:r>
                        <w:rPr>
                          <w:color w:val="808080"/>
                        </w:rPr>
                        <w:t>(s)</w:t>
                      </w:r>
                      <w:r w:rsidRPr="007470BE">
                        <w:rPr>
                          <w:color w:val="808080"/>
                        </w:rPr>
                        <w:t xml:space="preserve"> </w:t>
                      </w:r>
                      <w:r>
                        <w:rPr>
                          <w:color w:val="808080"/>
                        </w:rPr>
                        <w:t xml:space="preserve">the applicant </w:t>
                      </w:r>
                      <w:r w:rsidRPr="007470BE">
                        <w:rPr>
                          <w:color w:val="808080"/>
                        </w:rPr>
                        <w:t xml:space="preserve">intends to </w:t>
                      </w:r>
                      <w:r w:rsidRPr="0027502D">
                        <w:rPr>
                          <w:color w:val="808080"/>
                        </w:rPr>
                        <w:t>utilise</w:t>
                      </w:r>
                      <w:r w:rsidRPr="007470BE">
                        <w:rPr>
                          <w:color w:val="808080"/>
                        </w:rPr>
                        <w:t xml:space="preserve">. </w:t>
                      </w:r>
                      <w:r>
                        <w:rPr>
                          <w:color w:val="808080"/>
                        </w:rPr>
                        <w:t>D</w:t>
                      </w:r>
                      <w:r w:rsidRPr="007470BE">
                        <w:rPr>
                          <w:color w:val="808080"/>
                        </w:rPr>
                        <w:t>escribe the contractor management system in place.</w:t>
                      </w:r>
                    </w:p>
                  </w:tc>
                </w:sdtContent>
              </w:sdt>
            </w:tr>
            <w:tr w:rsidR="00EA1B79" w14:paraId="1A3D7C07" w14:textId="77777777" w:rsidTr="0062037C">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76070B1E" w14:textId="77777777" w:rsidR="00EA1B79" w:rsidRPr="00B370D2" w:rsidRDefault="00EA1B79" w:rsidP="0062037C">
                  <w:pPr>
                    <w:rPr>
                      <w:b/>
                    </w:rPr>
                  </w:pPr>
                  <w:r w:rsidRPr="00B370D2">
                    <w:rPr>
                      <w:b/>
                    </w:rPr>
                    <w:t>Document file name:</w:t>
                  </w:r>
                </w:p>
              </w:tc>
              <w:sdt>
                <w:sdtPr>
                  <w:id w:val="-1003122633"/>
                  <w:placeholder>
                    <w:docPart w:val="D60F7E92D5CC45E295E41334B0FC9EB0"/>
                  </w:placeholder>
                  <w:showingPlcHdr/>
                  <w:text/>
                </w:sdtPr>
                <w:sdtEndPr/>
                <w:sdtContent>
                  <w:tc>
                    <w:tcPr>
                      <w:tcW w:w="7141" w:type="dxa"/>
                      <w:gridSpan w:val="3"/>
                      <w:tcBorders>
                        <w:top w:val="nil"/>
                      </w:tcBorders>
                      <w:shd w:val="clear" w:color="auto" w:fill="FFFFFF" w:themeFill="background1"/>
                    </w:tcPr>
                    <w:p w14:paraId="07426C32" w14:textId="77777777" w:rsidR="00EA1B79" w:rsidRDefault="00EA1B79" w:rsidP="0062037C">
                      <w:r w:rsidRPr="00E370BC">
                        <w:rPr>
                          <w:rStyle w:val="PlaceholderText"/>
                        </w:rPr>
                        <w:t>Click here to enter text.</w:t>
                      </w:r>
                    </w:p>
                  </w:tc>
                </w:sdtContent>
              </w:sdt>
            </w:tr>
            <w:tr w:rsidR="00EA1B79" w14:paraId="5E70A6BC" w14:textId="77777777" w:rsidTr="0062037C">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shd w:val="clear" w:color="auto" w:fill="D9D9D9" w:themeFill="background1" w:themeFillShade="D9"/>
                </w:tcPr>
                <w:p w14:paraId="43CBE56B" w14:textId="77777777" w:rsidR="00EA1B79" w:rsidRPr="00B370D2" w:rsidRDefault="00EA1B79" w:rsidP="0062037C">
                  <w:pPr>
                    <w:rPr>
                      <w:b/>
                    </w:rPr>
                  </w:pPr>
                  <w:r w:rsidRPr="00B370D2">
                    <w:rPr>
                      <w:b/>
                    </w:rPr>
                    <w:t>Page reference:</w:t>
                  </w:r>
                </w:p>
              </w:tc>
              <w:sdt>
                <w:sdtPr>
                  <w:id w:val="-45835285"/>
                  <w:placeholder>
                    <w:docPart w:val="B2A796423EA84B7CAFBA686C225C5486"/>
                  </w:placeholder>
                  <w:showingPlcHdr/>
                  <w:text/>
                </w:sdtPr>
                <w:sdtEndPr/>
                <w:sdtContent>
                  <w:tc>
                    <w:tcPr>
                      <w:tcW w:w="7141" w:type="dxa"/>
                      <w:gridSpan w:val="3"/>
                      <w:shd w:val="clear" w:color="auto" w:fill="FFFFFF" w:themeFill="background1"/>
                    </w:tcPr>
                    <w:p w14:paraId="002D21A7" w14:textId="77777777" w:rsidR="00EA1B79" w:rsidRDefault="00EA1B79" w:rsidP="0062037C">
                      <w:r w:rsidRPr="00E370BC">
                        <w:rPr>
                          <w:rStyle w:val="PlaceholderText"/>
                        </w:rPr>
                        <w:t>Click here to enter text.</w:t>
                      </w:r>
                    </w:p>
                  </w:tc>
                </w:sdtContent>
              </w:sdt>
            </w:tr>
            <w:tr w:rsidR="00EA1B79" w14:paraId="1CD40217" w14:textId="77777777" w:rsidTr="0062037C">
              <w:trPr>
                <w:gridAfter w:val="1"/>
                <w:cnfStyle w:val="000000010000" w:firstRow="0" w:lastRow="0" w:firstColumn="0" w:lastColumn="0" w:oddVBand="0" w:evenVBand="0" w:oddHBand="0" w:evenHBand="1" w:firstRowFirstColumn="0" w:firstRowLastColumn="0" w:lastRowFirstColumn="0" w:lastRowLastColumn="0"/>
                <w:wAfter w:w="117" w:type="dxa"/>
              </w:trPr>
              <w:tc>
                <w:tcPr>
                  <w:tcW w:w="8339" w:type="dxa"/>
                  <w:gridSpan w:val="4"/>
                  <w:shd w:val="clear" w:color="auto" w:fill="D9D9D9" w:themeFill="background1" w:themeFillShade="D9"/>
                </w:tcPr>
                <w:p w14:paraId="22B95470" w14:textId="77777777" w:rsidR="00EA1B79" w:rsidRPr="00B370D2" w:rsidRDefault="00EA1B79" w:rsidP="0062037C">
                  <w:pPr>
                    <w:rPr>
                      <w:b/>
                    </w:rPr>
                  </w:pPr>
                  <w:r w:rsidRPr="00FC496F">
                    <w:rPr>
                      <w:b/>
                    </w:rPr>
                    <w:t>i</w:t>
                  </w:r>
                  <w:r>
                    <w:rPr>
                      <w:b/>
                    </w:rPr>
                    <w:t>v</w:t>
                  </w:r>
                  <w:r w:rsidRPr="00FC496F">
                    <w:rPr>
                      <w:b/>
                    </w:rPr>
                    <w:t xml:space="preserve">. </w:t>
                  </w:r>
                  <w:r w:rsidRPr="008A1B57">
                    <w:rPr>
                      <w:bCs/>
                    </w:rPr>
                    <w:t>Third-party implementation</w:t>
                  </w:r>
                </w:p>
              </w:tc>
              <w:sdt>
                <w:sdtPr>
                  <w:id w:val="-678661654"/>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3AE92242" w14:textId="77777777" w:rsidR="00EA1B79" w:rsidRDefault="00EA1B79" w:rsidP="0062037C">
                      <w:pPr>
                        <w:jc w:val="center"/>
                      </w:pPr>
                      <w:r>
                        <w:rPr>
                          <w:rFonts w:ascii="MS Gothic" w:eastAsia="MS Gothic" w:hAnsi="MS Gothic" w:hint="eastAsia"/>
                        </w:rPr>
                        <w:t>☐</w:t>
                      </w:r>
                    </w:p>
                  </w:tc>
                </w:sdtContent>
              </w:sdt>
            </w:tr>
            <w:tr w:rsidR="00EA1B79" w:rsidRPr="00D47BCF" w14:paraId="49BD1FE1" w14:textId="77777777" w:rsidTr="003D1D04">
              <w:trPr>
                <w:gridAfter w:val="1"/>
                <w:cnfStyle w:val="000000100000" w:firstRow="0" w:lastRow="0" w:firstColumn="0" w:lastColumn="0" w:oddVBand="0" w:evenVBand="0" w:oddHBand="1" w:evenHBand="0" w:firstRowFirstColumn="0" w:firstRowLastColumn="0" w:lastRowFirstColumn="0" w:lastRowLastColumn="0"/>
                <w:wAfter w:w="117" w:type="dxa"/>
              </w:trPr>
              <w:tc>
                <w:tcPr>
                  <w:tcW w:w="4191" w:type="dxa"/>
                  <w:gridSpan w:val="3"/>
                  <w:shd w:val="clear" w:color="auto" w:fill="D9D9D9" w:themeFill="background1" w:themeFillShade="D9"/>
                </w:tcPr>
                <w:p w14:paraId="0C60E41B" w14:textId="408453BC" w:rsidR="00EA1B79" w:rsidRPr="00FC496F" w:rsidRDefault="00EA1B79" w:rsidP="0062037C">
                  <w:r>
                    <w:t>The applicant directly purchases i.e., no contractual arrangement</w:t>
                  </w:r>
                  <w:r w:rsidR="004712F5">
                    <w:t>,</w:t>
                  </w:r>
                  <w:r>
                    <w:t xml:space="preserve"> a service provided by an external third party e.g., </w:t>
                  </w:r>
                  <w:r w:rsidR="004712F5">
                    <w:t>l</w:t>
                  </w:r>
                  <w:r>
                    <w:t xml:space="preserve">ead and/or installation where the AP has no direct involvement in the customer transaction BUT benefits from the </w:t>
                  </w:r>
                  <w:r>
                    <w:lastRenderedPageBreak/>
                    <w:t>certificate created</w:t>
                  </w:r>
                  <w:r w:rsidRPr="00FC496F">
                    <w:t>. Please indicate the attachment file name below.</w:t>
                  </w:r>
                </w:p>
              </w:tc>
              <w:sdt>
                <w:sdtPr>
                  <w:rPr>
                    <w:color w:val="808080"/>
                  </w:rPr>
                  <w:id w:val="1826003616"/>
                  <w:text/>
                </w:sdtPr>
                <w:sdtEndPr/>
                <w:sdtContent>
                  <w:tc>
                    <w:tcPr>
                      <w:tcW w:w="5330" w:type="dxa"/>
                      <w:gridSpan w:val="2"/>
                      <w:shd w:val="clear" w:color="auto" w:fill="FFFFFF" w:themeFill="background1"/>
                    </w:tcPr>
                    <w:p w14:paraId="7C1B98AD" w14:textId="77777777" w:rsidR="00EA1B79" w:rsidRPr="00D47BCF" w:rsidRDefault="00EA1B79" w:rsidP="0062037C">
                      <w:r w:rsidRPr="007470BE">
                        <w:rPr>
                          <w:color w:val="808080"/>
                        </w:rPr>
                        <w:t xml:space="preserve">Provide a statement describing the third-party implementation model </w:t>
                      </w:r>
                      <w:r>
                        <w:rPr>
                          <w:color w:val="808080"/>
                        </w:rPr>
                        <w:t xml:space="preserve">the applicant </w:t>
                      </w:r>
                      <w:r w:rsidRPr="007470BE">
                        <w:rPr>
                          <w:color w:val="808080"/>
                        </w:rPr>
                        <w:t xml:space="preserve">intends to </w:t>
                      </w:r>
                      <w:r w:rsidRPr="00E8448B">
                        <w:rPr>
                          <w:color w:val="808080"/>
                        </w:rPr>
                        <w:t>utilise</w:t>
                      </w:r>
                      <w:r w:rsidRPr="007470BE">
                        <w:rPr>
                          <w:color w:val="808080"/>
                        </w:rPr>
                        <w:t xml:space="preserve">. </w:t>
                      </w:r>
                      <w:r>
                        <w:rPr>
                          <w:color w:val="808080"/>
                        </w:rPr>
                        <w:t xml:space="preserve">To be complete, </w:t>
                      </w:r>
                      <w:r w:rsidRPr="007470BE">
                        <w:rPr>
                          <w:color w:val="808080"/>
                        </w:rPr>
                        <w:t>provide evidence of contractual arrangements</w:t>
                      </w:r>
                      <w:r>
                        <w:rPr>
                          <w:color w:val="808080"/>
                        </w:rPr>
                        <w:t>,</w:t>
                      </w:r>
                      <w:r w:rsidRPr="007470BE">
                        <w:rPr>
                          <w:color w:val="808080"/>
                        </w:rPr>
                        <w:t xml:space="preserve"> clearly outlining the relevant responsibility and liability of each party</w:t>
                      </w:r>
                      <w:r>
                        <w:rPr>
                          <w:color w:val="808080"/>
                        </w:rPr>
                        <w:t xml:space="preserve">. </w:t>
                      </w:r>
                    </w:p>
                  </w:tc>
                </w:sdtContent>
              </w:sdt>
            </w:tr>
            <w:tr w:rsidR="00EA1B79" w14:paraId="2A8352CC" w14:textId="77777777" w:rsidTr="0062037C">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777CDE77" w14:textId="77777777" w:rsidR="00EA1B79" w:rsidRPr="00B370D2" w:rsidRDefault="00EA1B79" w:rsidP="0062037C">
                  <w:pPr>
                    <w:rPr>
                      <w:b/>
                    </w:rPr>
                  </w:pPr>
                  <w:r w:rsidRPr="00B370D2">
                    <w:rPr>
                      <w:b/>
                    </w:rPr>
                    <w:t>Document file name:</w:t>
                  </w:r>
                </w:p>
              </w:tc>
              <w:sdt>
                <w:sdtPr>
                  <w:id w:val="992833745"/>
                  <w:placeholder>
                    <w:docPart w:val="831D6EE64D8A4DBF953EC142548B8C7F"/>
                  </w:placeholder>
                  <w:showingPlcHdr/>
                  <w:text/>
                </w:sdtPr>
                <w:sdtEndPr/>
                <w:sdtContent>
                  <w:tc>
                    <w:tcPr>
                      <w:tcW w:w="7141" w:type="dxa"/>
                      <w:gridSpan w:val="3"/>
                      <w:tcBorders>
                        <w:top w:val="nil"/>
                      </w:tcBorders>
                      <w:shd w:val="clear" w:color="auto" w:fill="FFFFFF" w:themeFill="background1"/>
                    </w:tcPr>
                    <w:p w14:paraId="0C6F725F" w14:textId="77777777" w:rsidR="00EA1B79" w:rsidRDefault="00EA1B79" w:rsidP="0062037C">
                      <w:r w:rsidRPr="00E370BC">
                        <w:rPr>
                          <w:rStyle w:val="PlaceholderText"/>
                        </w:rPr>
                        <w:t>Click here to enter text.</w:t>
                      </w:r>
                    </w:p>
                  </w:tc>
                </w:sdtContent>
              </w:sdt>
            </w:tr>
            <w:tr w:rsidR="00EA1B79" w14:paraId="13F49214" w14:textId="77777777" w:rsidTr="0062037C">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shd w:val="clear" w:color="auto" w:fill="D9D9D9" w:themeFill="background1" w:themeFillShade="D9"/>
                </w:tcPr>
                <w:p w14:paraId="0B0C1D00" w14:textId="77777777" w:rsidR="00EA1B79" w:rsidRPr="00B370D2" w:rsidRDefault="00EA1B79" w:rsidP="0062037C">
                  <w:pPr>
                    <w:rPr>
                      <w:b/>
                    </w:rPr>
                  </w:pPr>
                  <w:r w:rsidRPr="00B370D2">
                    <w:rPr>
                      <w:b/>
                    </w:rPr>
                    <w:t>Page reference:</w:t>
                  </w:r>
                </w:p>
              </w:tc>
              <w:sdt>
                <w:sdtPr>
                  <w:id w:val="1707216677"/>
                  <w:placeholder>
                    <w:docPart w:val="54E6F2029E0B4F5AB4628752A21E990A"/>
                  </w:placeholder>
                  <w:showingPlcHdr/>
                  <w:text/>
                </w:sdtPr>
                <w:sdtEndPr/>
                <w:sdtContent>
                  <w:tc>
                    <w:tcPr>
                      <w:tcW w:w="7141" w:type="dxa"/>
                      <w:gridSpan w:val="3"/>
                      <w:shd w:val="clear" w:color="auto" w:fill="FFFFFF" w:themeFill="background1"/>
                    </w:tcPr>
                    <w:p w14:paraId="6AC14803" w14:textId="77777777" w:rsidR="00EA1B79" w:rsidRDefault="00EA1B79" w:rsidP="0062037C">
                      <w:r w:rsidRPr="00E370BC">
                        <w:rPr>
                          <w:rStyle w:val="PlaceholderText"/>
                        </w:rPr>
                        <w:t>Click here to enter text.</w:t>
                      </w:r>
                    </w:p>
                  </w:tc>
                </w:sdtContent>
              </w:sdt>
            </w:tr>
            <w:tr w:rsidR="00EA1B79" w14:paraId="3D1AC99E" w14:textId="77777777" w:rsidTr="0062037C">
              <w:trPr>
                <w:gridAfter w:val="1"/>
                <w:cnfStyle w:val="000000010000" w:firstRow="0" w:lastRow="0" w:firstColumn="0" w:lastColumn="0" w:oddVBand="0" w:evenVBand="0" w:oddHBand="0" w:evenHBand="1" w:firstRowFirstColumn="0" w:firstRowLastColumn="0" w:lastRowFirstColumn="0" w:lastRowLastColumn="0"/>
                <w:wAfter w:w="117" w:type="dxa"/>
              </w:trPr>
              <w:tc>
                <w:tcPr>
                  <w:tcW w:w="8339" w:type="dxa"/>
                  <w:gridSpan w:val="4"/>
                  <w:shd w:val="clear" w:color="auto" w:fill="D9D9D9" w:themeFill="background1" w:themeFillShade="D9"/>
                </w:tcPr>
                <w:p w14:paraId="2894CDD4" w14:textId="77777777" w:rsidR="00EA1B79" w:rsidRDefault="00EA1B79" w:rsidP="0062037C">
                  <w:pPr>
                    <w:spacing w:before="0"/>
                    <w:rPr>
                      <w:b/>
                      <w:i/>
                    </w:rPr>
                  </w:pPr>
                  <w:r w:rsidRPr="001868A9">
                    <w:rPr>
                      <w:b/>
                    </w:rPr>
                    <w:t xml:space="preserve">v. </w:t>
                  </w:r>
                  <w:r w:rsidRPr="00DA3806">
                    <w:rPr>
                      <w:bCs/>
                      <w:iCs/>
                    </w:rPr>
                    <w:t>Third party (aggregator)</w:t>
                  </w:r>
                  <w:r w:rsidRPr="005C156F">
                    <w:rPr>
                      <w:b/>
                      <w:i/>
                    </w:rPr>
                    <w:t xml:space="preserve"> </w:t>
                  </w:r>
                </w:p>
                <w:p w14:paraId="6FA8F935" w14:textId="77777777" w:rsidR="00EA1B79" w:rsidRPr="00B370D2" w:rsidRDefault="00EA1B79" w:rsidP="0062037C">
                  <w:pPr>
                    <w:spacing w:before="0"/>
                    <w:rPr>
                      <w:b/>
                    </w:rPr>
                  </w:pPr>
                </w:p>
              </w:tc>
              <w:sdt>
                <w:sdtPr>
                  <w:id w:val="1543248666"/>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406D5320" w14:textId="77777777" w:rsidR="00EA1B79" w:rsidRDefault="00EA1B79" w:rsidP="0062037C">
                      <w:pPr>
                        <w:jc w:val="center"/>
                      </w:pPr>
                      <w:r>
                        <w:rPr>
                          <w:rFonts w:ascii="MS Gothic" w:eastAsia="MS Gothic" w:hAnsi="MS Gothic" w:hint="eastAsia"/>
                        </w:rPr>
                        <w:t>☐</w:t>
                      </w:r>
                    </w:p>
                  </w:tc>
                </w:sdtContent>
              </w:sdt>
            </w:tr>
            <w:tr w:rsidR="00EA1B79" w:rsidRPr="00D47BCF" w14:paraId="14314A39" w14:textId="77777777" w:rsidTr="003D1D04">
              <w:trPr>
                <w:gridAfter w:val="1"/>
                <w:cnfStyle w:val="000000100000" w:firstRow="0" w:lastRow="0" w:firstColumn="0" w:lastColumn="0" w:oddVBand="0" w:evenVBand="0" w:oddHBand="1" w:evenHBand="0" w:firstRowFirstColumn="0" w:firstRowLastColumn="0" w:lastRowFirstColumn="0" w:lastRowLastColumn="0"/>
                <w:wAfter w:w="117" w:type="dxa"/>
              </w:trPr>
              <w:tc>
                <w:tcPr>
                  <w:tcW w:w="4191" w:type="dxa"/>
                  <w:gridSpan w:val="3"/>
                  <w:shd w:val="clear" w:color="auto" w:fill="D9D9D9" w:themeFill="background1" w:themeFillShade="D9"/>
                </w:tcPr>
                <w:p w14:paraId="47B587D1" w14:textId="77777777" w:rsidR="00EA1B79" w:rsidRPr="005C156F" w:rsidRDefault="00EA1B79" w:rsidP="0062037C">
                  <w:pPr>
                    <w:spacing w:before="0" w:after="160"/>
                    <w:rPr>
                      <w:i/>
                      <w:iCs/>
                      <w:highlight w:val="cyan"/>
                    </w:rPr>
                  </w:pPr>
                  <w:r w:rsidRPr="00E32A00">
                    <w:t xml:space="preserve">Your organisation is only involved in VEEC creation and associated due diligence following installation. </w:t>
                  </w:r>
                  <w:r w:rsidRPr="00FC496F">
                    <w:t>Please indicate the attachment file name below.</w:t>
                  </w:r>
                  <w:r w:rsidRPr="00E32A00">
                    <w:t xml:space="preserve"> </w:t>
                  </w:r>
                </w:p>
              </w:tc>
              <w:sdt>
                <w:sdtPr>
                  <w:id w:val="-24796415"/>
                  <w:placeholder>
                    <w:docPart w:val="27730A75758142D0A276331F4B613348"/>
                  </w:placeholder>
                  <w:showingPlcHdr/>
                  <w:text/>
                </w:sdtPr>
                <w:sdtEndPr/>
                <w:sdtContent>
                  <w:tc>
                    <w:tcPr>
                      <w:tcW w:w="5330" w:type="dxa"/>
                      <w:gridSpan w:val="2"/>
                      <w:shd w:val="clear" w:color="auto" w:fill="FFFFFF" w:themeFill="background1"/>
                    </w:tcPr>
                    <w:p w14:paraId="1A283977" w14:textId="77777777" w:rsidR="00EA1B79" w:rsidRPr="00D47BCF" w:rsidRDefault="00EA1B79" w:rsidP="0062037C">
                      <w:r w:rsidRPr="00E370BC">
                        <w:rPr>
                          <w:rStyle w:val="PlaceholderText"/>
                        </w:rPr>
                        <w:t>Click here to enter text.</w:t>
                      </w:r>
                    </w:p>
                  </w:tc>
                </w:sdtContent>
              </w:sdt>
            </w:tr>
            <w:tr w:rsidR="00EA1B79" w14:paraId="32502A00" w14:textId="77777777" w:rsidTr="0062037C">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41F924D4" w14:textId="77777777" w:rsidR="00EA1B79" w:rsidRPr="00B370D2" w:rsidRDefault="00EA1B79" w:rsidP="0062037C">
                  <w:pPr>
                    <w:rPr>
                      <w:b/>
                    </w:rPr>
                  </w:pPr>
                  <w:r w:rsidRPr="00B370D2">
                    <w:rPr>
                      <w:b/>
                    </w:rPr>
                    <w:t>Document file name:</w:t>
                  </w:r>
                </w:p>
              </w:tc>
              <w:sdt>
                <w:sdtPr>
                  <w:id w:val="-1392489745"/>
                  <w:placeholder>
                    <w:docPart w:val="037361815F7349328585C717E1B21054"/>
                  </w:placeholder>
                  <w:showingPlcHdr/>
                  <w:text/>
                </w:sdtPr>
                <w:sdtEndPr/>
                <w:sdtContent>
                  <w:tc>
                    <w:tcPr>
                      <w:tcW w:w="7141" w:type="dxa"/>
                      <w:gridSpan w:val="3"/>
                      <w:tcBorders>
                        <w:top w:val="single" w:sz="48" w:space="0" w:color="D9D9D9" w:themeColor="background1" w:themeShade="D9"/>
                      </w:tcBorders>
                      <w:shd w:val="clear" w:color="auto" w:fill="FFFFFF" w:themeFill="background1"/>
                    </w:tcPr>
                    <w:p w14:paraId="0E06B4BB" w14:textId="77777777" w:rsidR="00EA1B79" w:rsidRDefault="00EA1B79" w:rsidP="0062037C">
                      <w:r w:rsidRPr="00E370BC">
                        <w:rPr>
                          <w:rStyle w:val="PlaceholderText"/>
                        </w:rPr>
                        <w:t>Click here to enter text.</w:t>
                      </w:r>
                    </w:p>
                  </w:tc>
                </w:sdtContent>
              </w:sdt>
            </w:tr>
            <w:tr w:rsidR="00EA1B79" w14:paraId="3C5778B7" w14:textId="77777777" w:rsidTr="0062037C">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shd w:val="clear" w:color="auto" w:fill="D9D9D9" w:themeFill="background1" w:themeFillShade="D9"/>
                </w:tcPr>
                <w:p w14:paraId="48680117" w14:textId="77777777" w:rsidR="00EA1B79" w:rsidRPr="00B370D2" w:rsidRDefault="00EA1B79" w:rsidP="0062037C">
                  <w:pPr>
                    <w:rPr>
                      <w:b/>
                    </w:rPr>
                  </w:pPr>
                  <w:r w:rsidRPr="00B370D2">
                    <w:rPr>
                      <w:b/>
                    </w:rPr>
                    <w:t>Page reference:</w:t>
                  </w:r>
                </w:p>
              </w:tc>
              <w:sdt>
                <w:sdtPr>
                  <w:id w:val="64995205"/>
                  <w:placeholder>
                    <w:docPart w:val="2DC5D6BDF3C14525B7CF569462407718"/>
                  </w:placeholder>
                  <w:showingPlcHdr/>
                  <w:text/>
                </w:sdtPr>
                <w:sdtEndPr/>
                <w:sdtContent>
                  <w:tc>
                    <w:tcPr>
                      <w:tcW w:w="7141" w:type="dxa"/>
                      <w:gridSpan w:val="3"/>
                      <w:shd w:val="clear" w:color="auto" w:fill="FFFFFF" w:themeFill="background1"/>
                    </w:tcPr>
                    <w:p w14:paraId="58FEA6F2" w14:textId="77777777" w:rsidR="00EA1B79" w:rsidRDefault="00EA1B79" w:rsidP="0062037C">
                      <w:r w:rsidRPr="00E370BC">
                        <w:rPr>
                          <w:rStyle w:val="PlaceholderText"/>
                        </w:rPr>
                        <w:t>Click here to enter text.</w:t>
                      </w:r>
                    </w:p>
                  </w:tc>
                </w:sdtContent>
              </w:sdt>
            </w:tr>
          </w:tbl>
          <w:p w14:paraId="02BEE66A" w14:textId="77777777" w:rsidR="00EA1B79" w:rsidRDefault="00EA1B79" w:rsidP="0062037C">
            <w:pPr>
              <w:spacing w:before="0"/>
              <w:rPr>
                <w:b/>
                <w:i/>
              </w:rPr>
            </w:pPr>
          </w:p>
          <w:p w14:paraId="709A337E" w14:textId="77777777" w:rsidR="00EA1B79" w:rsidRDefault="00EA1B79" w:rsidP="0062037C">
            <w:pPr>
              <w:spacing w:before="0"/>
            </w:pPr>
            <w:r w:rsidRPr="003D1D04">
              <w:rPr>
                <w:b/>
                <w:iCs/>
              </w:rPr>
              <w:t>Q10</w:t>
            </w:r>
            <w:r>
              <w:rPr>
                <w:b/>
                <w:i/>
              </w:rPr>
              <w:t xml:space="preserve">. </w:t>
            </w:r>
            <w:r w:rsidRPr="00DA3806">
              <w:rPr>
                <w:bCs/>
                <w:iCs/>
              </w:rPr>
              <w:t>Upload a copy</w:t>
            </w:r>
            <w:r w:rsidRPr="00DA3806">
              <w:rPr>
                <w:bCs/>
              </w:rPr>
              <w:t xml:space="preserve"> of a statement</w:t>
            </w:r>
            <w:r w:rsidRPr="008A5ED7">
              <w:rPr>
                <w:bCs/>
              </w:rPr>
              <w:t xml:space="preserve"> or organisation chart that outlines the structure of the</w:t>
            </w:r>
            <w:r>
              <w:rPr>
                <w:bCs/>
              </w:rPr>
              <w:t xml:space="preserve"> applicant, or the specific part of the applicant</w:t>
            </w:r>
            <w:r w:rsidRPr="008A5ED7">
              <w:rPr>
                <w:bCs/>
              </w:rPr>
              <w:t xml:space="preserve"> that is</w:t>
            </w:r>
            <w:r w:rsidRPr="008A5ED7" w:rsidDel="00383966">
              <w:rPr>
                <w:bCs/>
              </w:rPr>
              <w:t xml:space="preserve"> </w:t>
            </w:r>
            <w:r w:rsidRPr="008A5ED7">
              <w:rPr>
                <w:bCs/>
              </w:rPr>
              <w:t>responsible for VEU activities</w:t>
            </w:r>
            <w:r>
              <w:rPr>
                <w:bCs/>
              </w:rPr>
              <w:t xml:space="preserve">. </w:t>
            </w:r>
          </w:p>
          <w:p w14:paraId="66B65173" w14:textId="77777777" w:rsidR="00EA1B79" w:rsidRPr="00DE5255" w:rsidRDefault="00EA1B79" w:rsidP="0062037C">
            <w:pPr>
              <w:spacing w:before="0"/>
            </w:pPr>
          </w:p>
          <w:p w14:paraId="7B5F901A" w14:textId="77777777" w:rsidR="00EA1B79" w:rsidRPr="00CA2697" w:rsidRDefault="00EA1B79" w:rsidP="0062037C">
            <w:pPr>
              <w:spacing w:before="0"/>
              <w:rPr>
                <w:iCs/>
              </w:rPr>
            </w:pPr>
            <w:r w:rsidRPr="005C156F">
              <w:rPr>
                <w:b/>
                <w:bCs/>
              </w:rPr>
              <w:t>Q11.</w:t>
            </w:r>
            <w:r>
              <w:t xml:space="preserve"> </w:t>
            </w:r>
            <w:r w:rsidRPr="00CA2697">
              <w:rPr>
                <w:bCs/>
                <w:iCs/>
              </w:rPr>
              <w:t>Provide a document listing the relevant training, qualification and experience</w:t>
            </w:r>
            <w:r w:rsidRPr="00CA2697">
              <w:rPr>
                <w:bCs/>
              </w:rPr>
              <w:t xml:space="preserve"> for each of the following staff:</w:t>
            </w:r>
            <w:r w:rsidRPr="005C156F">
              <w:rPr>
                <w:b/>
              </w:rPr>
              <w:t xml:space="preserve"> </w:t>
            </w:r>
          </w:p>
          <w:p w14:paraId="1C2821CB" w14:textId="77777777" w:rsidR="00EA1B79" w:rsidRPr="00401EFA" w:rsidRDefault="00EA1B79" w:rsidP="00747A6D">
            <w:pPr>
              <w:pStyle w:val="TableBullet2"/>
              <w:numPr>
                <w:ilvl w:val="1"/>
                <w:numId w:val="11"/>
              </w:numPr>
              <w:spacing w:before="0"/>
            </w:pPr>
            <w:r>
              <w:t xml:space="preserve">The </w:t>
            </w:r>
            <w:r w:rsidRPr="00A226F4">
              <w:rPr>
                <w:iCs/>
              </w:rPr>
              <w:t>person who leads the organisation e.g., chief executive officer</w:t>
            </w:r>
            <w:r>
              <w:rPr>
                <w:iCs/>
              </w:rPr>
              <w:t>, managing director.</w:t>
            </w:r>
          </w:p>
          <w:p w14:paraId="4AA53566" w14:textId="77777777" w:rsidR="00EA1B79" w:rsidRPr="00F867AD" w:rsidRDefault="00EA1B79" w:rsidP="00747A6D">
            <w:pPr>
              <w:pStyle w:val="TableBullet2"/>
              <w:numPr>
                <w:ilvl w:val="1"/>
                <w:numId w:val="11"/>
              </w:numPr>
              <w:spacing w:before="0"/>
            </w:pPr>
            <w:r>
              <w:t xml:space="preserve">The </w:t>
            </w:r>
            <w:r w:rsidRPr="00A226F4">
              <w:rPr>
                <w:iCs/>
              </w:rPr>
              <w:t>person</w:t>
            </w:r>
            <w:r>
              <w:rPr>
                <w:iCs/>
              </w:rPr>
              <w:t>(s)</w:t>
            </w:r>
            <w:r w:rsidRPr="00A226F4">
              <w:rPr>
                <w:iCs/>
              </w:rPr>
              <w:t xml:space="preserve"> managing training</w:t>
            </w:r>
            <w:r>
              <w:rPr>
                <w:iCs/>
              </w:rPr>
              <w:t xml:space="preserve"> of staff and/or scheme participants.</w:t>
            </w:r>
          </w:p>
          <w:p w14:paraId="3EFE5CED" w14:textId="77777777" w:rsidR="00EA1B79" w:rsidRPr="00FA24B7" w:rsidRDefault="00EA1B79" w:rsidP="00747A6D">
            <w:pPr>
              <w:pStyle w:val="TableBullet2"/>
              <w:numPr>
                <w:ilvl w:val="1"/>
                <w:numId w:val="11"/>
              </w:numPr>
              <w:spacing w:before="0"/>
            </w:pPr>
            <w:r>
              <w:t>The</w:t>
            </w:r>
            <w:r w:rsidRPr="00A226F4">
              <w:rPr>
                <w:iCs/>
              </w:rPr>
              <w:t xml:space="preserve"> person</w:t>
            </w:r>
            <w:r>
              <w:rPr>
                <w:iCs/>
              </w:rPr>
              <w:t>(s)</w:t>
            </w:r>
            <w:r w:rsidRPr="00A226F4">
              <w:rPr>
                <w:iCs/>
              </w:rPr>
              <w:t xml:space="preserve"> managing compliance</w:t>
            </w:r>
            <w:r>
              <w:rPr>
                <w:iCs/>
              </w:rPr>
              <w:t>.</w:t>
            </w:r>
          </w:p>
          <w:p w14:paraId="3F3FC5E4" w14:textId="77777777" w:rsidR="00EA1B79" w:rsidRPr="006627AF" w:rsidRDefault="00EA1B79" w:rsidP="00747A6D">
            <w:pPr>
              <w:pStyle w:val="TableBullet2"/>
              <w:numPr>
                <w:ilvl w:val="1"/>
                <w:numId w:val="12"/>
              </w:numPr>
              <w:spacing w:before="0"/>
            </w:pPr>
            <w:r>
              <w:t xml:space="preserve">The </w:t>
            </w:r>
            <w:r w:rsidRPr="00A226F4">
              <w:rPr>
                <w:iCs/>
              </w:rPr>
              <w:t>person</w:t>
            </w:r>
            <w:r>
              <w:rPr>
                <w:iCs/>
              </w:rPr>
              <w:t>(s)</w:t>
            </w:r>
            <w:r w:rsidRPr="00A226F4">
              <w:rPr>
                <w:iCs/>
              </w:rPr>
              <w:t xml:space="preserve"> managing upgrades and installations</w:t>
            </w:r>
            <w:r>
              <w:rPr>
                <w:iCs/>
              </w:rPr>
              <w:t>.</w:t>
            </w:r>
          </w:p>
          <w:p w14:paraId="0C9794D9" w14:textId="77777777" w:rsidR="00EA1B79" w:rsidRPr="00B83BAF" w:rsidRDefault="00EA1B79" w:rsidP="00747A6D">
            <w:pPr>
              <w:pStyle w:val="TableBullet2"/>
              <w:numPr>
                <w:ilvl w:val="1"/>
                <w:numId w:val="12"/>
              </w:numPr>
              <w:spacing w:before="0"/>
            </w:pPr>
            <w:r>
              <w:t xml:space="preserve">The </w:t>
            </w:r>
            <w:r w:rsidRPr="00A226F4">
              <w:rPr>
                <w:iCs/>
              </w:rPr>
              <w:t>person</w:t>
            </w:r>
            <w:r>
              <w:rPr>
                <w:iCs/>
              </w:rPr>
              <w:t>(s)</w:t>
            </w:r>
            <w:r w:rsidRPr="00A226F4">
              <w:rPr>
                <w:iCs/>
              </w:rPr>
              <w:t xml:space="preserve"> who engages with and manages scheme participants.</w:t>
            </w:r>
          </w:p>
          <w:p w14:paraId="2E35F438" w14:textId="77777777" w:rsidR="00EA1B79" w:rsidRDefault="00EA1B79" w:rsidP="0062037C">
            <w:pPr>
              <w:pStyle w:val="TableBullet"/>
              <w:numPr>
                <w:ilvl w:val="0"/>
                <w:numId w:val="0"/>
              </w:numPr>
              <w:spacing w:before="0"/>
            </w:pPr>
            <w:r>
              <w:t xml:space="preserve">Each document must include information about </w:t>
            </w:r>
            <w:proofErr w:type="gramStart"/>
            <w:r>
              <w:t>past experience</w:t>
            </w:r>
            <w:proofErr w:type="gramEnd"/>
            <w:r>
              <w:t xml:space="preserve"> in the VEU program (if any) and any relevant licences, qualifications and accreditations.</w:t>
            </w:r>
          </w:p>
        </w:tc>
      </w:tr>
      <w:tr w:rsidR="00EA1B79" w14:paraId="60703857" w14:textId="77777777" w:rsidTr="0062037C">
        <w:trPr>
          <w:cnfStyle w:val="000000100000" w:firstRow="0" w:lastRow="0" w:firstColumn="0" w:lastColumn="0" w:oddVBand="0" w:evenVBand="0" w:oddHBand="1" w:evenHBand="0" w:firstRowFirstColumn="0" w:firstRowLastColumn="0" w:lastRowFirstColumn="0" w:lastRowLastColumn="0"/>
        </w:trPr>
        <w:tc>
          <w:tcPr>
            <w:tcW w:w="3667" w:type="dxa"/>
            <w:tcBorders>
              <w:top w:val="nil"/>
            </w:tcBorders>
            <w:shd w:val="clear" w:color="auto" w:fill="D9D9D9" w:themeFill="background1" w:themeFillShade="D9"/>
          </w:tcPr>
          <w:p w14:paraId="3DBA4DB6" w14:textId="77777777" w:rsidR="00EA1B79" w:rsidRPr="00B370D2" w:rsidRDefault="00EA1B79" w:rsidP="0062037C">
            <w:pPr>
              <w:spacing w:before="120"/>
              <w:rPr>
                <w:b/>
              </w:rPr>
            </w:pPr>
            <w:r w:rsidRPr="00B370D2">
              <w:rPr>
                <w:b/>
              </w:rPr>
              <w:lastRenderedPageBreak/>
              <w:t>Document file name:</w:t>
            </w:r>
          </w:p>
        </w:tc>
        <w:sdt>
          <w:sdtPr>
            <w:id w:val="185413713"/>
            <w:placeholder>
              <w:docPart w:val="DC0631068B00415D9DA12D73F757B916"/>
            </w:placeholder>
            <w:showingPlcHdr/>
            <w:text/>
          </w:sdtPr>
          <w:sdtEndPr/>
          <w:sdtContent>
            <w:tc>
              <w:tcPr>
                <w:tcW w:w="5851" w:type="dxa"/>
                <w:gridSpan w:val="3"/>
                <w:tcBorders>
                  <w:top w:val="nil"/>
                </w:tcBorders>
                <w:shd w:val="clear" w:color="auto" w:fill="FFFFFF" w:themeFill="background1"/>
              </w:tcPr>
              <w:p w14:paraId="2F440B3F" w14:textId="77777777" w:rsidR="00EA1B79" w:rsidRDefault="00EA1B79" w:rsidP="0062037C">
                <w:r w:rsidRPr="00E370BC">
                  <w:rPr>
                    <w:rStyle w:val="PlaceholderText"/>
                  </w:rPr>
                  <w:t>Click here to enter text.</w:t>
                </w:r>
              </w:p>
            </w:tc>
          </w:sdtContent>
        </w:sdt>
      </w:tr>
      <w:tr w:rsidR="00EA1B79" w14:paraId="711D4D30" w14:textId="77777777" w:rsidTr="0062037C">
        <w:trPr>
          <w:cnfStyle w:val="000000010000" w:firstRow="0" w:lastRow="0" w:firstColumn="0" w:lastColumn="0" w:oddVBand="0" w:evenVBand="0" w:oddHBand="0" w:evenHBand="1" w:firstRowFirstColumn="0" w:firstRowLastColumn="0" w:lastRowFirstColumn="0" w:lastRowLastColumn="0"/>
        </w:trPr>
        <w:tc>
          <w:tcPr>
            <w:tcW w:w="3667" w:type="dxa"/>
            <w:shd w:val="clear" w:color="auto" w:fill="D9D9D9" w:themeFill="background1" w:themeFillShade="D9"/>
          </w:tcPr>
          <w:p w14:paraId="4C2E543F" w14:textId="77777777" w:rsidR="00EA1B79" w:rsidRPr="00B370D2" w:rsidRDefault="00EA1B79" w:rsidP="0062037C">
            <w:pPr>
              <w:spacing w:before="120"/>
              <w:rPr>
                <w:b/>
              </w:rPr>
            </w:pPr>
            <w:r w:rsidRPr="00B370D2">
              <w:rPr>
                <w:b/>
              </w:rPr>
              <w:t>Page reference:</w:t>
            </w:r>
          </w:p>
        </w:tc>
        <w:sdt>
          <w:sdtPr>
            <w:id w:val="-325821271"/>
            <w:placeholder>
              <w:docPart w:val="D69C85F47DBB472EA2CC2EAA2BE98E7F"/>
            </w:placeholder>
            <w:showingPlcHdr/>
            <w:text/>
          </w:sdtPr>
          <w:sdtEndPr/>
          <w:sdtContent>
            <w:tc>
              <w:tcPr>
                <w:tcW w:w="5851" w:type="dxa"/>
                <w:gridSpan w:val="3"/>
                <w:shd w:val="clear" w:color="auto" w:fill="FFFFFF" w:themeFill="background1"/>
              </w:tcPr>
              <w:p w14:paraId="2862CB48" w14:textId="77777777" w:rsidR="00EA1B79" w:rsidRDefault="00EA1B79" w:rsidP="0062037C">
                <w:r w:rsidRPr="00E370BC">
                  <w:rPr>
                    <w:rStyle w:val="PlaceholderText"/>
                  </w:rPr>
                  <w:t>Click here to enter text.</w:t>
                </w:r>
              </w:p>
            </w:tc>
          </w:sdtContent>
        </w:sdt>
      </w:tr>
      <w:tr w:rsidR="00EA1B79" w:rsidRPr="00112450" w14:paraId="4D881772" w14:textId="77777777" w:rsidTr="0062037C">
        <w:trPr>
          <w:cnfStyle w:val="000000100000" w:firstRow="0" w:lastRow="0" w:firstColumn="0" w:lastColumn="0" w:oddVBand="0" w:evenVBand="0" w:oddHBand="1" w:evenHBand="0" w:firstRowFirstColumn="0" w:firstRowLastColumn="0" w:lastRowFirstColumn="0" w:lastRowLastColumn="0"/>
        </w:trPr>
        <w:tc>
          <w:tcPr>
            <w:tcW w:w="4517" w:type="dxa"/>
            <w:gridSpan w:val="2"/>
            <w:shd w:val="clear" w:color="auto" w:fill="D9D9D9" w:themeFill="background1" w:themeFillShade="D9"/>
          </w:tcPr>
          <w:p w14:paraId="0C2727F2" w14:textId="77777777" w:rsidR="00EA1B79" w:rsidRDefault="00EA1B79" w:rsidP="0062037C">
            <w:pPr>
              <w:spacing w:before="0"/>
            </w:pPr>
            <w:r w:rsidRPr="00455953">
              <w:rPr>
                <w:b/>
              </w:rPr>
              <w:lastRenderedPageBreak/>
              <w:t>Q</w:t>
            </w:r>
            <w:r>
              <w:rPr>
                <w:b/>
              </w:rPr>
              <w:t>12</w:t>
            </w:r>
            <w:r>
              <w:t xml:space="preserve">. </w:t>
            </w:r>
            <w:r w:rsidRPr="00455953">
              <w:t>What is</w:t>
            </w:r>
            <w:r>
              <w:t xml:space="preserve"> </w:t>
            </w:r>
            <w:r w:rsidRPr="009C42EC">
              <w:t xml:space="preserve">the </w:t>
            </w:r>
            <w:r>
              <w:t>applicant</w:t>
            </w:r>
            <w:r w:rsidRPr="009C42EC">
              <w:t>'s primary target market?</w:t>
            </w:r>
          </w:p>
        </w:tc>
        <w:sdt>
          <w:sdtPr>
            <w:rPr>
              <w:iCs/>
              <w:color w:val="808080" w:themeColor="background1" w:themeShade="80"/>
            </w:rPr>
            <w:id w:val="1302886639"/>
            <w:placeholder>
              <w:docPart w:val="AA068ED0FCDE446BBFC95112C25BBC66"/>
            </w:placeholder>
            <w:text/>
          </w:sdtPr>
          <w:sdtEndPr/>
          <w:sdtContent>
            <w:tc>
              <w:tcPr>
                <w:tcW w:w="5001" w:type="dxa"/>
                <w:gridSpan w:val="2"/>
                <w:shd w:val="clear" w:color="auto" w:fill="FFFFFF" w:themeFill="background1"/>
              </w:tcPr>
              <w:p w14:paraId="55342BFB" w14:textId="77777777" w:rsidR="00EA1B79" w:rsidRPr="00112450" w:rsidRDefault="00EA1B79" w:rsidP="0062037C">
                <w:pPr>
                  <w:spacing w:before="0"/>
                  <w:rPr>
                    <w:i/>
                  </w:rPr>
                </w:pPr>
                <w:r w:rsidRPr="00112450">
                  <w:rPr>
                    <w:iCs/>
                    <w:color w:val="808080" w:themeColor="background1" w:themeShade="80"/>
                  </w:rPr>
                  <w:t>Provide a statement that describes the intended target market of the applicant entity applicant’s VEU related activities it intends to undertake. For example, regional SMEs, residential homes, and sporting complexes.</w:t>
                </w:r>
              </w:p>
            </w:tc>
          </w:sdtContent>
        </w:sdt>
      </w:tr>
      <w:tr w:rsidR="00EA1B79" w:rsidRPr="001D1845" w14:paraId="2BAA51D8" w14:textId="77777777" w:rsidTr="0062037C">
        <w:trPr>
          <w:cnfStyle w:val="000000010000" w:firstRow="0" w:lastRow="0" w:firstColumn="0" w:lastColumn="0" w:oddVBand="0" w:evenVBand="0" w:oddHBand="0" w:evenHBand="1" w:firstRowFirstColumn="0" w:firstRowLastColumn="0" w:lastRowFirstColumn="0" w:lastRowLastColumn="0"/>
          <w:trHeight w:val="1011"/>
        </w:trPr>
        <w:tc>
          <w:tcPr>
            <w:tcW w:w="4517" w:type="dxa"/>
            <w:gridSpan w:val="2"/>
            <w:shd w:val="clear" w:color="auto" w:fill="D9D9D9" w:themeFill="background1" w:themeFillShade="D9"/>
          </w:tcPr>
          <w:p w14:paraId="78F85364" w14:textId="77777777" w:rsidR="00EA1B79" w:rsidRDefault="00EA1B79" w:rsidP="0062037C">
            <w:pPr>
              <w:spacing w:before="0"/>
              <w:rPr>
                <w:bCs/>
              </w:rPr>
            </w:pPr>
            <w:r w:rsidRPr="00455953">
              <w:rPr>
                <w:b/>
              </w:rPr>
              <w:t>Q</w:t>
            </w:r>
            <w:r>
              <w:rPr>
                <w:b/>
              </w:rPr>
              <w:t>13</w:t>
            </w:r>
            <w:r w:rsidRPr="00455953">
              <w:t xml:space="preserve">. </w:t>
            </w:r>
            <w:r>
              <w:t xml:space="preserve">For </w:t>
            </w:r>
            <w:r w:rsidRPr="00153CFB">
              <w:rPr>
                <w:bCs/>
              </w:rPr>
              <w:t>the year of operation applicable to this application, provide a</w:t>
            </w:r>
            <w:r>
              <w:rPr>
                <w:bCs/>
              </w:rPr>
              <w:t xml:space="preserve">n annual </w:t>
            </w:r>
            <w:r w:rsidRPr="00153CFB">
              <w:rPr>
                <w:bCs/>
              </w:rPr>
              <w:t>forecast estimate</w:t>
            </w:r>
            <w:r>
              <w:rPr>
                <w:bCs/>
              </w:rPr>
              <w:t xml:space="preserve"> in relation to</w:t>
            </w:r>
            <w:r w:rsidRPr="00153CFB">
              <w:rPr>
                <w:bCs/>
              </w:rPr>
              <w:t xml:space="preserve"> each </w:t>
            </w:r>
            <w:r>
              <w:rPr>
                <w:bCs/>
              </w:rPr>
              <w:t>prescribed</w:t>
            </w:r>
            <w:r w:rsidRPr="00153CFB">
              <w:rPr>
                <w:bCs/>
              </w:rPr>
              <w:t xml:space="preserve"> activity </w:t>
            </w:r>
            <w:r>
              <w:rPr>
                <w:bCs/>
              </w:rPr>
              <w:t xml:space="preserve">the applicant has </w:t>
            </w:r>
            <w:r w:rsidRPr="00153CFB">
              <w:rPr>
                <w:bCs/>
              </w:rPr>
              <w:t>applied for</w:t>
            </w:r>
            <w:r>
              <w:rPr>
                <w:bCs/>
              </w:rPr>
              <w:t>, showing</w:t>
            </w:r>
            <w:r w:rsidRPr="00153CFB">
              <w:rPr>
                <w:bCs/>
              </w:rPr>
              <w:t>:</w:t>
            </w:r>
          </w:p>
          <w:p w14:paraId="69A42181" w14:textId="77777777" w:rsidR="00EA1B79" w:rsidRPr="00812871" w:rsidRDefault="00EA1B79" w:rsidP="00747A6D">
            <w:pPr>
              <w:pStyle w:val="ListParagraph"/>
              <w:numPr>
                <w:ilvl w:val="0"/>
                <w:numId w:val="10"/>
              </w:numPr>
              <w:spacing w:before="0"/>
              <w:rPr>
                <w:bCs/>
              </w:rPr>
            </w:pPr>
            <w:r>
              <w:t xml:space="preserve">Forecast </w:t>
            </w:r>
            <w:r>
              <w:rPr>
                <w:bCs/>
              </w:rPr>
              <w:t>number of VEECs to be created.</w:t>
            </w:r>
          </w:p>
          <w:p w14:paraId="58A64D92" w14:textId="77777777" w:rsidR="00EA1B79" w:rsidRDefault="00EA1B79" w:rsidP="00747A6D">
            <w:pPr>
              <w:pStyle w:val="ListParagraph"/>
              <w:numPr>
                <w:ilvl w:val="0"/>
                <w:numId w:val="10"/>
              </w:numPr>
              <w:spacing w:before="0"/>
              <w:rPr>
                <w:bCs/>
              </w:rPr>
            </w:pPr>
            <w:r>
              <w:rPr>
                <w:bCs/>
              </w:rPr>
              <w:t>Estimat</w:t>
            </w:r>
            <w:r w:rsidRPr="00E8449F">
              <w:rPr>
                <w:bCs/>
              </w:rPr>
              <w:t xml:space="preserve">ed </w:t>
            </w:r>
            <w:r>
              <w:rPr>
                <w:bCs/>
              </w:rPr>
              <w:t>annual</w:t>
            </w:r>
            <w:r w:rsidRPr="00E8449F">
              <w:rPr>
                <w:bCs/>
              </w:rPr>
              <w:t xml:space="preserve"> revenue</w:t>
            </w:r>
            <w:r>
              <w:rPr>
                <w:bCs/>
              </w:rPr>
              <w:t xml:space="preserve"> from prescribed activities.</w:t>
            </w:r>
          </w:p>
          <w:p w14:paraId="68B2041E" w14:textId="77777777" w:rsidR="00EA1B79" w:rsidRDefault="00EA1B79" w:rsidP="00747A6D">
            <w:pPr>
              <w:pStyle w:val="ListParagraph"/>
              <w:numPr>
                <w:ilvl w:val="0"/>
                <w:numId w:val="10"/>
              </w:numPr>
              <w:spacing w:before="0"/>
              <w:rPr>
                <w:bCs/>
              </w:rPr>
            </w:pPr>
            <w:r>
              <w:rPr>
                <w:bCs/>
              </w:rPr>
              <w:t>Estimated percentage of total revenue for each VEU activity.</w:t>
            </w:r>
          </w:p>
          <w:p w14:paraId="7EFAAF9B" w14:textId="3C507F51" w:rsidR="00B576B6" w:rsidRPr="00E8449F" w:rsidRDefault="00BB6525" w:rsidP="00747A6D">
            <w:pPr>
              <w:pStyle w:val="ListParagraph"/>
              <w:numPr>
                <w:ilvl w:val="0"/>
                <w:numId w:val="10"/>
              </w:numPr>
              <w:spacing w:before="0"/>
              <w:rPr>
                <w:bCs/>
              </w:rPr>
            </w:pPr>
            <w:r w:rsidRPr="001B2D68">
              <w:t xml:space="preserve">For applicants applying for renewal of accreditation, estimates may be derived from historic data. </w:t>
            </w:r>
            <w:r w:rsidR="009C5780" w:rsidRPr="001B2D68">
              <w:t>All</w:t>
            </w:r>
            <w:r w:rsidR="0004556F" w:rsidRPr="001B2D68">
              <w:t xml:space="preserve"> renewal of accreditation </w:t>
            </w:r>
            <w:r w:rsidR="006436C7" w:rsidRPr="001B2D68">
              <w:t>applicants must p</w:t>
            </w:r>
            <w:r w:rsidRPr="001B2D68">
              <w:t xml:space="preserve">rovide a Profit and Loss (P&amp;L) statement to </w:t>
            </w:r>
            <w:r w:rsidR="006436C7" w:rsidRPr="001B2D68">
              <w:t xml:space="preserve">support </w:t>
            </w:r>
            <w:r w:rsidR="00254DF6" w:rsidRPr="001B2D68">
              <w:t xml:space="preserve">estimates of </w:t>
            </w:r>
            <w:r w:rsidRPr="001B2D68">
              <w:t>expected annual revenue or an annual report with reference to the relevant pages.</w:t>
            </w:r>
          </w:p>
        </w:tc>
        <w:sdt>
          <w:sdtPr>
            <w:rPr>
              <w:color w:val="808080"/>
            </w:rPr>
            <w:id w:val="-867598686"/>
            <w:placeholder>
              <w:docPart w:val="F4E0478231AD40FA8188A91EC9C38AF4"/>
            </w:placeholder>
            <w:text/>
          </w:sdtPr>
          <w:sdtEndPr/>
          <w:sdtContent>
            <w:tc>
              <w:tcPr>
                <w:tcW w:w="5001" w:type="dxa"/>
                <w:gridSpan w:val="2"/>
                <w:shd w:val="clear" w:color="auto" w:fill="FFFFFF" w:themeFill="background1"/>
              </w:tcPr>
              <w:p w14:paraId="722FB7C7" w14:textId="77777777" w:rsidR="00EA1B79" w:rsidRPr="001D1845" w:rsidRDefault="00EA1B79" w:rsidP="0062037C">
                <w:pPr>
                  <w:spacing w:before="0"/>
                </w:pPr>
                <w:r w:rsidRPr="00CB41BC">
                  <w:rPr>
                    <w:color w:val="808080"/>
                  </w:rPr>
                  <w:t xml:space="preserve">Apply the following formulas for each activity: </w:t>
                </w:r>
                <w:r>
                  <w:rPr>
                    <w:color w:val="808080"/>
                  </w:rPr>
                  <w:t>Annual</w:t>
                </w:r>
                <w:r w:rsidRPr="00CB41BC">
                  <w:rPr>
                    <w:color w:val="808080"/>
                  </w:rPr>
                  <w:t xml:space="preserve"> VEEC creation = number of installers x estimated premises visited per </w:t>
                </w:r>
                <w:r>
                  <w:rPr>
                    <w:color w:val="808080"/>
                  </w:rPr>
                  <w:t>year</w:t>
                </w:r>
                <w:r w:rsidRPr="00CB41BC">
                  <w:rPr>
                    <w:color w:val="808080"/>
                  </w:rPr>
                  <w:t xml:space="preserve"> x estimated VEECs per premises. </w:t>
                </w:r>
                <w:r>
                  <w:rPr>
                    <w:color w:val="808080"/>
                  </w:rPr>
                  <w:t>Annual</w:t>
                </w:r>
                <w:r w:rsidRPr="00CB41BC">
                  <w:rPr>
                    <w:color w:val="808080"/>
                  </w:rPr>
                  <w:t xml:space="preserve"> revenue = number of VEECs created x VEEC value. </w:t>
                </w:r>
                <w:r>
                  <w:rPr>
                    <w:color w:val="808080"/>
                  </w:rPr>
                  <w:t>VEU revenue as a p</w:t>
                </w:r>
                <w:r w:rsidRPr="00CB41BC">
                  <w:rPr>
                    <w:color w:val="808080"/>
                  </w:rPr>
                  <w:t>ercentage of total revenue = anticipated VEEC related revenue per activity/estimated total revenue x 100%.</w:t>
                </w:r>
              </w:p>
            </w:tc>
          </w:sdtContent>
        </w:sdt>
      </w:tr>
      <w:tr w:rsidR="00EA1B79" w:rsidRPr="00264BD9" w14:paraId="3E498CBB" w14:textId="77777777" w:rsidTr="0062037C">
        <w:trPr>
          <w:cnfStyle w:val="000000100000" w:firstRow="0" w:lastRow="0" w:firstColumn="0" w:lastColumn="0" w:oddVBand="0" w:evenVBand="0" w:oddHBand="1" w:evenHBand="0" w:firstRowFirstColumn="0" w:firstRowLastColumn="0" w:lastRowFirstColumn="0" w:lastRowLastColumn="0"/>
          <w:trHeight w:val="268"/>
        </w:trPr>
        <w:tc>
          <w:tcPr>
            <w:tcW w:w="8127" w:type="dxa"/>
            <w:gridSpan w:val="3"/>
            <w:shd w:val="clear" w:color="auto" w:fill="D9D9D9" w:themeFill="background1" w:themeFillShade="D9"/>
          </w:tcPr>
          <w:p w14:paraId="40128B62" w14:textId="77777777" w:rsidR="00EA1B79" w:rsidRPr="00455953" w:rsidRDefault="00EA1B79" w:rsidP="0062037C">
            <w:pPr>
              <w:spacing w:before="0"/>
              <w:rPr>
                <w:b/>
              </w:rPr>
            </w:pPr>
            <w:r w:rsidRPr="00455953">
              <w:rPr>
                <w:b/>
              </w:rPr>
              <w:t>Q</w:t>
            </w:r>
            <w:r>
              <w:rPr>
                <w:b/>
              </w:rPr>
              <w:t>14</w:t>
            </w:r>
            <w:r>
              <w:t xml:space="preserve">. </w:t>
            </w:r>
            <w:r>
              <w:rPr>
                <w:bCs/>
              </w:rPr>
              <w:t>Does</w:t>
            </w:r>
            <w:r w:rsidRPr="00D06004">
              <w:rPr>
                <w:bCs/>
              </w:rPr>
              <w:t xml:space="preserve"> the </w:t>
            </w:r>
            <w:r>
              <w:rPr>
                <w:bCs/>
              </w:rPr>
              <w:t>applicant</w:t>
            </w:r>
            <w:r w:rsidRPr="00D06004">
              <w:rPr>
                <w:bCs/>
              </w:rPr>
              <w:t xml:space="preserve"> </w:t>
            </w:r>
            <w:r>
              <w:rPr>
                <w:bCs/>
              </w:rPr>
              <w:t xml:space="preserve">intend to </w:t>
            </w:r>
            <w:r w:rsidRPr="00D06004">
              <w:rPr>
                <w:bCs/>
              </w:rPr>
              <w:t>enter</w:t>
            </w:r>
            <w:r>
              <w:rPr>
                <w:bCs/>
              </w:rPr>
              <w:t xml:space="preserve">, or has it </w:t>
            </w:r>
            <w:proofErr w:type="gramStart"/>
            <w:r>
              <w:rPr>
                <w:bCs/>
              </w:rPr>
              <w:t>entered</w:t>
            </w:r>
            <w:r w:rsidRPr="00D06004">
              <w:rPr>
                <w:bCs/>
              </w:rPr>
              <w:t xml:space="preserve"> into</w:t>
            </w:r>
            <w:proofErr w:type="gramEnd"/>
            <w:r w:rsidRPr="00D06004">
              <w:rPr>
                <w:bCs/>
              </w:rPr>
              <w:t xml:space="preserve"> any forward contracts for the supply of VEECs?</w:t>
            </w:r>
            <w:r>
              <w:rPr>
                <w:bCs/>
              </w:rPr>
              <w:t xml:space="preserve"> If yes, select </w:t>
            </w:r>
            <w:r w:rsidRPr="0021376E">
              <w:t xml:space="preserve">the </w:t>
            </w:r>
            <w:r>
              <w:t>expected</w:t>
            </w:r>
            <w:r w:rsidRPr="0021376E">
              <w:t xml:space="preserve"> percentage of VEECs that will be generated based on forward contracts</w:t>
            </w:r>
            <w:r>
              <w:t>.</w:t>
            </w:r>
          </w:p>
        </w:tc>
        <w:sdt>
          <w:sdtPr>
            <w:rPr>
              <w:color w:val="A6A6A6" w:themeColor="background1" w:themeShade="A6"/>
            </w:rPr>
            <w:id w:val="647095194"/>
            <w:placeholder>
              <w:docPart w:val="8AEDA2F4045C428F8351B9DDB7AA5B61"/>
            </w:placeholder>
            <w:showingPlcHdr/>
            <w:comboBox>
              <w:listItem w:value="Choose an item."/>
              <w:listItem w:displayText="Yes" w:value="Yes"/>
              <w:listItem w:displayText="No" w:value="No"/>
            </w:comboBox>
          </w:sdtPr>
          <w:sdtEndPr/>
          <w:sdtContent>
            <w:tc>
              <w:tcPr>
                <w:tcW w:w="1391" w:type="dxa"/>
                <w:shd w:val="clear" w:color="auto" w:fill="FFFFFF" w:themeFill="background1"/>
                <w:vAlign w:val="center"/>
              </w:tcPr>
              <w:p w14:paraId="227A061F" w14:textId="77777777" w:rsidR="00EA1B79" w:rsidRPr="00264BD9" w:rsidRDefault="00EA1B79" w:rsidP="0062037C">
                <w:pPr>
                  <w:spacing w:before="0" w:line="240" w:lineRule="auto"/>
                  <w:rPr>
                    <w:color w:val="A6A6A6" w:themeColor="background1" w:themeShade="A6"/>
                  </w:rPr>
                </w:pPr>
                <w:r>
                  <w:rPr>
                    <w:rStyle w:val="PlaceholderText"/>
                  </w:rPr>
                  <w:t>Yes/No</w:t>
                </w:r>
              </w:p>
            </w:tc>
          </w:sdtContent>
        </w:sdt>
      </w:tr>
      <w:tr w:rsidR="00EA1B79" w14:paraId="70809583" w14:textId="77777777" w:rsidTr="0062037C">
        <w:trPr>
          <w:cnfStyle w:val="000000010000" w:firstRow="0" w:lastRow="0" w:firstColumn="0" w:lastColumn="0" w:oddVBand="0" w:evenVBand="0" w:oddHBand="0" w:evenHBand="1" w:firstRowFirstColumn="0" w:firstRowLastColumn="0" w:lastRowFirstColumn="0" w:lastRowLastColumn="0"/>
        </w:trPr>
        <w:tc>
          <w:tcPr>
            <w:tcW w:w="8127" w:type="dxa"/>
            <w:gridSpan w:val="3"/>
            <w:shd w:val="clear" w:color="auto" w:fill="D9D9D9" w:themeFill="background1" w:themeFillShade="D9"/>
          </w:tcPr>
          <w:p w14:paraId="26A8C7FD" w14:textId="77777777" w:rsidR="00EA1B79" w:rsidRPr="00845379" w:rsidRDefault="00EA1B79" w:rsidP="00747A6D">
            <w:pPr>
              <w:pStyle w:val="TableBullet"/>
              <w:numPr>
                <w:ilvl w:val="0"/>
                <w:numId w:val="9"/>
              </w:numPr>
              <w:spacing w:before="0"/>
              <w:rPr>
                <w:b/>
              </w:rPr>
            </w:pPr>
            <w:r>
              <w:t xml:space="preserve">Less than 10% </w:t>
            </w:r>
          </w:p>
        </w:tc>
        <w:sdt>
          <w:sdtPr>
            <w:id w:val="-2009044592"/>
            <w14:checkbox>
              <w14:checked w14:val="0"/>
              <w14:checkedState w14:val="2612" w14:font="MS Gothic"/>
              <w14:uncheckedState w14:val="2610" w14:font="MS Gothic"/>
            </w14:checkbox>
          </w:sdtPr>
          <w:sdtEndPr/>
          <w:sdtContent>
            <w:tc>
              <w:tcPr>
                <w:tcW w:w="1391" w:type="dxa"/>
                <w:shd w:val="clear" w:color="auto" w:fill="FFFFFF" w:themeFill="background1"/>
                <w:vAlign w:val="center"/>
              </w:tcPr>
              <w:p w14:paraId="340CF786" w14:textId="77777777" w:rsidR="00EA1B79" w:rsidRDefault="00EA1B79" w:rsidP="0062037C">
                <w:pPr>
                  <w:spacing w:before="0" w:line="240" w:lineRule="auto"/>
                </w:pPr>
                <w:r>
                  <w:rPr>
                    <w:rFonts w:ascii="MS Gothic" w:eastAsia="MS Gothic" w:hAnsi="MS Gothic" w:hint="eastAsia"/>
                  </w:rPr>
                  <w:t>☐</w:t>
                </w:r>
              </w:p>
            </w:tc>
          </w:sdtContent>
        </w:sdt>
      </w:tr>
      <w:tr w:rsidR="00EA1B79" w14:paraId="112AACEF" w14:textId="77777777" w:rsidTr="0062037C">
        <w:trPr>
          <w:cnfStyle w:val="000000100000" w:firstRow="0" w:lastRow="0" w:firstColumn="0" w:lastColumn="0" w:oddVBand="0" w:evenVBand="0" w:oddHBand="1" w:evenHBand="0" w:firstRowFirstColumn="0" w:firstRowLastColumn="0" w:lastRowFirstColumn="0" w:lastRowLastColumn="0"/>
        </w:trPr>
        <w:tc>
          <w:tcPr>
            <w:tcW w:w="8127" w:type="dxa"/>
            <w:gridSpan w:val="3"/>
            <w:shd w:val="clear" w:color="auto" w:fill="D9D9D9" w:themeFill="background1" w:themeFillShade="D9"/>
          </w:tcPr>
          <w:p w14:paraId="0FF4A786" w14:textId="77777777" w:rsidR="00EA1B79" w:rsidRPr="00845379" w:rsidRDefault="00EA1B79" w:rsidP="00747A6D">
            <w:pPr>
              <w:pStyle w:val="TableBullet"/>
              <w:numPr>
                <w:ilvl w:val="0"/>
                <w:numId w:val="9"/>
              </w:numPr>
              <w:spacing w:before="0"/>
              <w:rPr>
                <w:b/>
              </w:rPr>
            </w:pPr>
            <w:r>
              <w:t>10-25%</w:t>
            </w:r>
          </w:p>
        </w:tc>
        <w:sdt>
          <w:sdtPr>
            <w:id w:val="451684098"/>
            <w14:checkbox>
              <w14:checked w14:val="0"/>
              <w14:checkedState w14:val="2612" w14:font="MS Gothic"/>
              <w14:uncheckedState w14:val="2610" w14:font="MS Gothic"/>
            </w14:checkbox>
          </w:sdtPr>
          <w:sdtEndPr/>
          <w:sdtContent>
            <w:tc>
              <w:tcPr>
                <w:tcW w:w="1391" w:type="dxa"/>
                <w:shd w:val="clear" w:color="auto" w:fill="FFFFFF" w:themeFill="background1"/>
                <w:vAlign w:val="center"/>
              </w:tcPr>
              <w:p w14:paraId="37CB6691" w14:textId="77777777" w:rsidR="00EA1B79" w:rsidRDefault="00EA1B79" w:rsidP="0062037C">
                <w:pPr>
                  <w:spacing w:before="0" w:line="240" w:lineRule="auto"/>
                </w:pPr>
                <w:r>
                  <w:rPr>
                    <w:rFonts w:ascii="MS Gothic" w:eastAsia="MS Gothic" w:hAnsi="MS Gothic" w:hint="eastAsia"/>
                  </w:rPr>
                  <w:t>☐</w:t>
                </w:r>
              </w:p>
            </w:tc>
          </w:sdtContent>
        </w:sdt>
      </w:tr>
      <w:tr w:rsidR="00EA1B79" w14:paraId="6835145C" w14:textId="77777777" w:rsidTr="0062037C">
        <w:trPr>
          <w:cnfStyle w:val="000000010000" w:firstRow="0" w:lastRow="0" w:firstColumn="0" w:lastColumn="0" w:oddVBand="0" w:evenVBand="0" w:oddHBand="0" w:evenHBand="1" w:firstRowFirstColumn="0" w:firstRowLastColumn="0" w:lastRowFirstColumn="0" w:lastRowLastColumn="0"/>
          <w:trHeight w:val="25"/>
        </w:trPr>
        <w:tc>
          <w:tcPr>
            <w:tcW w:w="8127" w:type="dxa"/>
            <w:gridSpan w:val="3"/>
            <w:shd w:val="clear" w:color="auto" w:fill="D9D9D9" w:themeFill="background1" w:themeFillShade="D9"/>
          </w:tcPr>
          <w:p w14:paraId="2D3901A6" w14:textId="77777777" w:rsidR="00EA1B79" w:rsidRPr="00845379" w:rsidRDefault="00EA1B79" w:rsidP="00747A6D">
            <w:pPr>
              <w:pStyle w:val="TableBullet"/>
              <w:numPr>
                <w:ilvl w:val="0"/>
                <w:numId w:val="9"/>
              </w:numPr>
              <w:spacing w:before="0"/>
              <w:rPr>
                <w:b/>
              </w:rPr>
            </w:pPr>
            <w:r>
              <w:t>26-50%</w:t>
            </w:r>
          </w:p>
        </w:tc>
        <w:sdt>
          <w:sdtPr>
            <w:id w:val="-672345474"/>
            <w14:checkbox>
              <w14:checked w14:val="0"/>
              <w14:checkedState w14:val="2612" w14:font="MS Gothic"/>
              <w14:uncheckedState w14:val="2610" w14:font="MS Gothic"/>
            </w14:checkbox>
          </w:sdtPr>
          <w:sdtEndPr/>
          <w:sdtContent>
            <w:tc>
              <w:tcPr>
                <w:tcW w:w="1391" w:type="dxa"/>
                <w:shd w:val="clear" w:color="auto" w:fill="FFFFFF" w:themeFill="background1"/>
                <w:vAlign w:val="center"/>
              </w:tcPr>
              <w:p w14:paraId="7F011950" w14:textId="77777777" w:rsidR="00EA1B79" w:rsidRDefault="00EA1B79" w:rsidP="0062037C">
                <w:pPr>
                  <w:spacing w:before="0" w:line="240" w:lineRule="auto"/>
                </w:pPr>
                <w:r>
                  <w:rPr>
                    <w:rFonts w:ascii="MS Gothic" w:eastAsia="MS Gothic" w:hAnsi="MS Gothic" w:hint="eastAsia"/>
                  </w:rPr>
                  <w:t>☐</w:t>
                </w:r>
              </w:p>
            </w:tc>
          </w:sdtContent>
        </w:sdt>
      </w:tr>
      <w:tr w:rsidR="00EA1B79" w14:paraId="5E26E67F" w14:textId="77777777" w:rsidTr="0062037C">
        <w:trPr>
          <w:cnfStyle w:val="000000100000" w:firstRow="0" w:lastRow="0" w:firstColumn="0" w:lastColumn="0" w:oddVBand="0" w:evenVBand="0" w:oddHBand="1" w:evenHBand="0" w:firstRowFirstColumn="0" w:firstRowLastColumn="0" w:lastRowFirstColumn="0" w:lastRowLastColumn="0"/>
          <w:trHeight w:val="25"/>
        </w:trPr>
        <w:tc>
          <w:tcPr>
            <w:tcW w:w="8127" w:type="dxa"/>
            <w:gridSpan w:val="3"/>
            <w:shd w:val="clear" w:color="auto" w:fill="D9D9D9" w:themeFill="background1" w:themeFillShade="D9"/>
          </w:tcPr>
          <w:p w14:paraId="575B08D4" w14:textId="77777777" w:rsidR="00EA1B79" w:rsidRPr="00845379" w:rsidRDefault="00EA1B79" w:rsidP="00747A6D">
            <w:pPr>
              <w:pStyle w:val="TableBullet"/>
              <w:numPr>
                <w:ilvl w:val="0"/>
                <w:numId w:val="9"/>
              </w:numPr>
              <w:spacing w:before="0"/>
              <w:rPr>
                <w:b/>
              </w:rPr>
            </w:pPr>
            <w:r>
              <w:t>More than 50%</w:t>
            </w:r>
          </w:p>
        </w:tc>
        <w:sdt>
          <w:sdtPr>
            <w:id w:val="-1818942153"/>
            <w14:checkbox>
              <w14:checked w14:val="0"/>
              <w14:checkedState w14:val="2612" w14:font="MS Gothic"/>
              <w14:uncheckedState w14:val="2610" w14:font="MS Gothic"/>
            </w14:checkbox>
          </w:sdtPr>
          <w:sdtEndPr/>
          <w:sdtContent>
            <w:tc>
              <w:tcPr>
                <w:tcW w:w="1391" w:type="dxa"/>
                <w:shd w:val="clear" w:color="auto" w:fill="FFFFFF" w:themeFill="background1"/>
                <w:vAlign w:val="center"/>
              </w:tcPr>
              <w:p w14:paraId="5A6E8D13" w14:textId="77777777" w:rsidR="00EA1B79" w:rsidRDefault="00EA1B79" w:rsidP="0062037C">
                <w:pPr>
                  <w:spacing w:before="0" w:line="240" w:lineRule="auto"/>
                </w:pPr>
                <w:r>
                  <w:rPr>
                    <w:rFonts w:ascii="MS Gothic" w:eastAsia="MS Gothic" w:hAnsi="MS Gothic" w:hint="eastAsia"/>
                  </w:rPr>
                  <w:t>☐</w:t>
                </w:r>
              </w:p>
            </w:tc>
          </w:sdtContent>
        </w:sdt>
      </w:tr>
      <w:tr w:rsidR="00EA1B79" w14:paraId="6FEFF6B4" w14:textId="77777777" w:rsidTr="0062037C">
        <w:trPr>
          <w:cnfStyle w:val="000000010000" w:firstRow="0" w:lastRow="0" w:firstColumn="0" w:lastColumn="0" w:oddVBand="0" w:evenVBand="0" w:oddHBand="0" w:evenHBand="1" w:firstRowFirstColumn="0" w:firstRowLastColumn="0" w:lastRowFirstColumn="0" w:lastRowLastColumn="0"/>
        </w:trPr>
        <w:tc>
          <w:tcPr>
            <w:tcW w:w="9518" w:type="dxa"/>
            <w:gridSpan w:val="4"/>
            <w:shd w:val="clear" w:color="auto" w:fill="4986A0" w:themeFill="text2"/>
          </w:tcPr>
          <w:p w14:paraId="156572C0" w14:textId="77777777" w:rsidR="00EA1B79" w:rsidRDefault="00EA1B79" w:rsidP="0062037C">
            <w:pPr>
              <w:jc w:val="center"/>
            </w:pPr>
            <w:r>
              <w:rPr>
                <w:b/>
                <w:color w:val="FFFFFF" w:themeColor="background1"/>
              </w:rPr>
              <w:t>Scheme participants</w:t>
            </w:r>
          </w:p>
        </w:tc>
      </w:tr>
      <w:tr w:rsidR="00EA1B79" w:rsidRPr="00E040B1" w14:paraId="13C0B6EC" w14:textId="77777777" w:rsidTr="0062037C">
        <w:trPr>
          <w:cnfStyle w:val="000000100000" w:firstRow="0" w:lastRow="0" w:firstColumn="0" w:lastColumn="0" w:oddVBand="0" w:evenVBand="0" w:oddHBand="1" w:evenHBand="0" w:firstRowFirstColumn="0" w:firstRowLastColumn="0" w:lastRowFirstColumn="0" w:lastRowLastColumn="0"/>
        </w:trPr>
        <w:tc>
          <w:tcPr>
            <w:tcW w:w="4517" w:type="dxa"/>
            <w:gridSpan w:val="2"/>
            <w:shd w:val="clear" w:color="auto" w:fill="D9D9D9" w:themeFill="background1" w:themeFillShade="D9"/>
          </w:tcPr>
          <w:p w14:paraId="63D8581E" w14:textId="77777777" w:rsidR="00EA1B79" w:rsidRDefault="00EA1B79" w:rsidP="0062037C">
            <w:pPr>
              <w:spacing w:before="0"/>
            </w:pPr>
            <w:r w:rsidRPr="00455953">
              <w:rPr>
                <w:b/>
              </w:rPr>
              <w:t>Q</w:t>
            </w:r>
            <w:r>
              <w:rPr>
                <w:b/>
              </w:rPr>
              <w:t>15</w:t>
            </w:r>
            <w:r w:rsidRPr="00455953">
              <w:t xml:space="preserve">. </w:t>
            </w:r>
            <w:r w:rsidRPr="00D22A8C">
              <w:rPr>
                <w:bCs/>
              </w:rPr>
              <w:t xml:space="preserve">Does the </w:t>
            </w:r>
            <w:r>
              <w:rPr>
                <w:bCs/>
              </w:rPr>
              <w:t>applicant</w:t>
            </w:r>
            <w:r w:rsidRPr="00D22A8C">
              <w:rPr>
                <w:bCs/>
              </w:rPr>
              <w:t xml:space="preserve"> have existing contractual relationships with any scheme </w:t>
            </w:r>
            <w:r w:rsidRPr="00D22A8C">
              <w:rPr>
                <w:bCs/>
              </w:rPr>
              <w:lastRenderedPageBreak/>
              <w:t xml:space="preserve">participants for VEU-related services e.g. installers, lead generators? If so, provide the name and contact details of each scheme participant and the services they </w:t>
            </w:r>
            <w:r>
              <w:rPr>
                <w:bCs/>
              </w:rPr>
              <w:t>are contracted to provide.</w:t>
            </w:r>
          </w:p>
        </w:tc>
        <w:tc>
          <w:tcPr>
            <w:tcW w:w="5001" w:type="dxa"/>
            <w:gridSpan w:val="2"/>
            <w:shd w:val="clear" w:color="auto" w:fill="FFFFFF" w:themeFill="background1"/>
          </w:tcPr>
          <w:sdt>
            <w:sdtPr>
              <w:rPr>
                <w:color w:val="A6A6A6" w:themeColor="background1" w:themeShade="A6"/>
              </w:rPr>
              <w:id w:val="2050106697"/>
              <w:placeholder>
                <w:docPart w:val="E5FC7B931B3747A49CFA0AEE969661DF"/>
              </w:placeholder>
              <w:showingPlcHdr/>
              <w:comboBox>
                <w:listItem w:value="Choose an item."/>
                <w:listItem w:displayText="Yes" w:value="Yes"/>
                <w:listItem w:displayText="No" w:value="No"/>
              </w:comboBox>
            </w:sdtPr>
            <w:sdtEndPr/>
            <w:sdtContent>
              <w:p w14:paraId="7DB95322" w14:textId="77777777" w:rsidR="00EA1B79" w:rsidRDefault="00EA1B79" w:rsidP="0062037C">
                <w:pPr>
                  <w:spacing w:before="0"/>
                  <w:rPr>
                    <w:color w:val="A6A6A6" w:themeColor="background1" w:themeShade="A6"/>
                  </w:rPr>
                </w:pPr>
                <w:r>
                  <w:rPr>
                    <w:rStyle w:val="PlaceholderText"/>
                  </w:rPr>
                  <w:t>Yes/No</w:t>
                </w:r>
              </w:p>
            </w:sdtContent>
          </w:sdt>
          <w:p w14:paraId="49B73031" w14:textId="77777777" w:rsidR="00EA1B79" w:rsidRPr="00E040B1" w:rsidRDefault="003147EF" w:rsidP="0062037C">
            <w:sdt>
              <w:sdtPr>
                <w:id w:val="247774912"/>
                <w:placeholder>
                  <w:docPart w:val="5CC70C32CF9C4A08BAB198674292A01F"/>
                </w:placeholder>
                <w:showingPlcHdr/>
              </w:sdtPr>
              <w:sdtEndPr/>
              <w:sdtContent>
                <w:r w:rsidR="00EA1B79">
                  <w:rPr>
                    <w:rStyle w:val="PlaceholderText"/>
                  </w:rPr>
                  <w:t>If yes, enter the name, contact details and services provided by each scheme participant.</w:t>
                </w:r>
              </w:sdtContent>
            </w:sdt>
            <w:r w:rsidR="00EA1B79">
              <w:t xml:space="preserve"> </w:t>
            </w:r>
            <w:r w:rsidR="00EA1B79" w:rsidRPr="00112450">
              <w:rPr>
                <w:color w:val="808080" w:themeColor="background1" w:themeShade="80"/>
              </w:rPr>
              <w:t>Upload the contract template</w:t>
            </w:r>
            <w:r w:rsidR="00EA1B79" w:rsidRPr="00112450">
              <w:rPr>
                <w:b/>
                <w:color w:val="808080" w:themeColor="background1" w:themeShade="80"/>
              </w:rPr>
              <w:t xml:space="preserve"> </w:t>
            </w:r>
            <w:r w:rsidR="00EA1B79" w:rsidRPr="00112450">
              <w:rPr>
                <w:color w:val="808080" w:themeColor="background1" w:themeShade="80"/>
              </w:rPr>
              <w:t>provided to any third-party contractors engaged by the application entity as scheme participants.</w:t>
            </w:r>
          </w:p>
        </w:tc>
      </w:tr>
      <w:tr w:rsidR="00EA1B79" w14:paraId="4A0D7D63" w14:textId="77777777" w:rsidTr="0062037C">
        <w:trPr>
          <w:cnfStyle w:val="000000010000" w:firstRow="0" w:lastRow="0" w:firstColumn="0" w:lastColumn="0" w:oddVBand="0" w:evenVBand="0" w:oddHBand="0" w:evenHBand="1" w:firstRowFirstColumn="0" w:firstRowLastColumn="0" w:lastRowFirstColumn="0" w:lastRowLastColumn="0"/>
        </w:trPr>
        <w:tc>
          <w:tcPr>
            <w:tcW w:w="4517" w:type="dxa"/>
            <w:gridSpan w:val="2"/>
            <w:shd w:val="clear" w:color="auto" w:fill="D9D9D9" w:themeFill="background1" w:themeFillShade="D9"/>
          </w:tcPr>
          <w:p w14:paraId="63363D85" w14:textId="77777777" w:rsidR="00EA1B79" w:rsidRDefault="00EA1B79" w:rsidP="0062037C">
            <w:pPr>
              <w:spacing w:before="0"/>
              <w:rPr>
                <w:b/>
              </w:rPr>
            </w:pPr>
            <w:r w:rsidRPr="00B370D2">
              <w:rPr>
                <w:b/>
              </w:rPr>
              <w:lastRenderedPageBreak/>
              <w:t>Document file name:</w:t>
            </w:r>
          </w:p>
        </w:tc>
        <w:sdt>
          <w:sdtPr>
            <w:id w:val="1666748416"/>
            <w:placeholder>
              <w:docPart w:val="B7AA1352B70D4B548BC931E6CA765BB7"/>
            </w:placeholder>
            <w:showingPlcHdr/>
            <w:text/>
          </w:sdtPr>
          <w:sdtEndPr/>
          <w:sdtContent>
            <w:tc>
              <w:tcPr>
                <w:tcW w:w="5001" w:type="dxa"/>
                <w:gridSpan w:val="2"/>
                <w:shd w:val="clear" w:color="auto" w:fill="FFFFFF" w:themeFill="background1"/>
              </w:tcPr>
              <w:p w14:paraId="32E30397" w14:textId="77777777" w:rsidR="00EA1B79" w:rsidRDefault="00EA1B79" w:rsidP="0062037C">
                <w:pPr>
                  <w:spacing w:before="0"/>
                  <w:rPr>
                    <w:color w:val="808080"/>
                  </w:rPr>
                </w:pPr>
                <w:r w:rsidRPr="00E370BC">
                  <w:rPr>
                    <w:rStyle w:val="PlaceholderText"/>
                  </w:rPr>
                  <w:t>Click here to enter text.</w:t>
                </w:r>
              </w:p>
            </w:tc>
          </w:sdtContent>
        </w:sdt>
      </w:tr>
      <w:tr w:rsidR="00EA1B79" w14:paraId="52313D21" w14:textId="77777777" w:rsidTr="0062037C">
        <w:trPr>
          <w:cnfStyle w:val="000000100000" w:firstRow="0" w:lastRow="0" w:firstColumn="0" w:lastColumn="0" w:oddVBand="0" w:evenVBand="0" w:oddHBand="1" w:evenHBand="0" w:firstRowFirstColumn="0" w:firstRowLastColumn="0" w:lastRowFirstColumn="0" w:lastRowLastColumn="0"/>
        </w:trPr>
        <w:tc>
          <w:tcPr>
            <w:tcW w:w="4517" w:type="dxa"/>
            <w:gridSpan w:val="2"/>
            <w:shd w:val="clear" w:color="auto" w:fill="D9D9D9" w:themeFill="background1" w:themeFillShade="D9"/>
          </w:tcPr>
          <w:p w14:paraId="02902E63" w14:textId="77777777" w:rsidR="00EA1B79" w:rsidRDefault="00EA1B79" w:rsidP="0062037C">
            <w:pPr>
              <w:spacing w:before="0"/>
              <w:rPr>
                <w:b/>
              </w:rPr>
            </w:pPr>
            <w:r w:rsidRPr="00B370D2">
              <w:rPr>
                <w:b/>
              </w:rPr>
              <w:t>Page reference:</w:t>
            </w:r>
          </w:p>
        </w:tc>
        <w:sdt>
          <w:sdtPr>
            <w:id w:val="-1484155215"/>
            <w:placeholder>
              <w:docPart w:val="FBEF20A46AC24A68AD3611A5AAD30D35"/>
            </w:placeholder>
            <w:showingPlcHdr/>
            <w:text/>
          </w:sdtPr>
          <w:sdtEndPr/>
          <w:sdtContent>
            <w:tc>
              <w:tcPr>
                <w:tcW w:w="5001" w:type="dxa"/>
                <w:gridSpan w:val="2"/>
                <w:shd w:val="clear" w:color="auto" w:fill="FFFFFF" w:themeFill="background1"/>
              </w:tcPr>
              <w:p w14:paraId="70504342" w14:textId="77777777" w:rsidR="00EA1B79" w:rsidRDefault="00EA1B79" w:rsidP="0062037C">
                <w:pPr>
                  <w:spacing w:before="0"/>
                  <w:rPr>
                    <w:color w:val="808080"/>
                  </w:rPr>
                </w:pPr>
                <w:r w:rsidRPr="00E370BC">
                  <w:rPr>
                    <w:rStyle w:val="PlaceholderText"/>
                  </w:rPr>
                  <w:t>Click here to enter text.</w:t>
                </w:r>
              </w:p>
            </w:tc>
          </w:sdtContent>
        </w:sdt>
      </w:tr>
      <w:tr w:rsidR="00EA1B79" w:rsidRPr="00D47BCF" w14:paraId="6A7A7534" w14:textId="77777777" w:rsidTr="0062037C">
        <w:trPr>
          <w:cnfStyle w:val="000000010000" w:firstRow="0" w:lastRow="0" w:firstColumn="0" w:lastColumn="0" w:oddVBand="0" w:evenVBand="0" w:oddHBand="0" w:evenHBand="1" w:firstRowFirstColumn="0" w:firstRowLastColumn="0" w:lastRowFirstColumn="0" w:lastRowLastColumn="0"/>
        </w:trPr>
        <w:tc>
          <w:tcPr>
            <w:tcW w:w="4517" w:type="dxa"/>
            <w:gridSpan w:val="2"/>
            <w:shd w:val="clear" w:color="auto" w:fill="D9D9D9" w:themeFill="background1" w:themeFillShade="D9"/>
          </w:tcPr>
          <w:p w14:paraId="4602F906" w14:textId="77777777" w:rsidR="00EA1B79" w:rsidRDefault="00EA1B79" w:rsidP="0062037C">
            <w:pPr>
              <w:spacing w:before="0"/>
            </w:pPr>
            <w:r>
              <w:rPr>
                <w:b/>
              </w:rPr>
              <w:t>Q16.</w:t>
            </w:r>
            <w:r w:rsidRPr="00073CF2">
              <w:t xml:space="preserve"> </w:t>
            </w:r>
            <w:r w:rsidRPr="000A4C9A">
              <w:rPr>
                <w:bCs/>
              </w:rPr>
              <w:t xml:space="preserve">How will the </w:t>
            </w:r>
            <w:r>
              <w:rPr>
                <w:bCs/>
              </w:rPr>
              <w:t>applicant</w:t>
            </w:r>
            <w:r w:rsidRPr="000A4C9A">
              <w:rPr>
                <w:bCs/>
              </w:rPr>
              <w:t xml:space="preserve"> remunerate its scheme participants including any key performance indicators (KPIs) the </w:t>
            </w:r>
            <w:r>
              <w:rPr>
                <w:bCs/>
              </w:rPr>
              <w:t>applicant</w:t>
            </w:r>
            <w:r w:rsidRPr="000A4C9A">
              <w:rPr>
                <w:bCs/>
              </w:rPr>
              <w:t xml:space="preserve"> has in place or performance-based incentives?</w:t>
            </w:r>
          </w:p>
        </w:tc>
        <w:sdt>
          <w:sdtPr>
            <w:rPr>
              <w:color w:val="808080"/>
            </w:rPr>
            <w:id w:val="-1415545078"/>
            <w:placeholder>
              <w:docPart w:val="9332F08503224B30B156D16EA3E0F030"/>
            </w:placeholder>
            <w:text/>
          </w:sdtPr>
          <w:sdtEndPr/>
          <w:sdtContent>
            <w:tc>
              <w:tcPr>
                <w:tcW w:w="5001" w:type="dxa"/>
                <w:gridSpan w:val="2"/>
                <w:shd w:val="clear" w:color="auto" w:fill="FFFFFF" w:themeFill="background1"/>
              </w:tcPr>
              <w:p w14:paraId="7B183371" w14:textId="77777777" w:rsidR="00EA1B79" w:rsidRPr="00D47BCF" w:rsidRDefault="00EA1B79" w:rsidP="0062037C">
                <w:pPr>
                  <w:spacing w:before="0"/>
                </w:pPr>
                <w:r w:rsidRPr="001435A9">
                  <w:rPr>
                    <w:color w:val="808080"/>
                  </w:rPr>
                  <w:t>The answer must address how the applicant will remunerate employees the applicant directly employs to undertake service delivery functions related to the VEU program, and any third-party contractors or sub-contractors operating on the applicant entity’s behalf.</w:t>
                </w:r>
              </w:p>
            </w:tc>
          </w:sdtContent>
        </w:sdt>
      </w:tr>
      <w:tr w:rsidR="00EA1B79" w:rsidRPr="00E040B1" w14:paraId="7B0389CC" w14:textId="77777777" w:rsidTr="0062037C">
        <w:trPr>
          <w:cnfStyle w:val="000000100000" w:firstRow="0" w:lastRow="0" w:firstColumn="0" w:lastColumn="0" w:oddVBand="0" w:evenVBand="0" w:oddHBand="1" w:evenHBand="0" w:firstRowFirstColumn="0" w:firstRowLastColumn="0" w:lastRowFirstColumn="0" w:lastRowLastColumn="0"/>
        </w:trPr>
        <w:tc>
          <w:tcPr>
            <w:tcW w:w="4517" w:type="dxa"/>
            <w:gridSpan w:val="2"/>
            <w:shd w:val="clear" w:color="auto" w:fill="D9D9D9" w:themeFill="background1" w:themeFillShade="D9"/>
          </w:tcPr>
          <w:p w14:paraId="76EF2F2B" w14:textId="77777777" w:rsidR="00EA1B79" w:rsidRPr="00E040B1" w:rsidRDefault="00EA1B79" w:rsidP="0062037C">
            <w:pPr>
              <w:spacing w:before="0"/>
            </w:pPr>
            <w:r w:rsidRPr="00455953">
              <w:rPr>
                <w:b/>
              </w:rPr>
              <w:t>Q</w:t>
            </w:r>
            <w:r>
              <w:rPr>
                <w:b/>
              </w:rPr>
              <w:t>17</w:t>
            </w:r>
            <w:r w:rsidRPr="00455953">
              <w:t xml:space="preserve">. </w:t>
            </w:r>
            <w:r w:rsidRPr="00462758">
              <w:rPr>
                <w:bCs/>
              </w:rPr>
              <w:t xml:space="preserve">If the </w:t>
            </w:r>
            <w:r>
              <w:rPr>
                <w:bCs/>
              </w:rPr>
              <w:t>applicant</w:t>
            </w:r>
            <w:r w:rsidRPr="00462758">
              <w:rPr>
                <w:bCs/>
              </w:rPr>
              <w:t xml:space="preserve"> intends to outsource service delivery functions (e.g. lead generation, installation) to third-party scheme participants, will the </w:t>
            </w:r>
            <w:r>
              <w:rPr>
                <w:bCs/>
              </w:rPr>
              <w:t>applicant</w:t>
            </w:r>
            <w:r w:rsidRPr="00462758">
              <w:rPr>
                <w:bCs/>
              </w:rPr>
              <w:t xml:space="preserve"> permit those scheme participants to subcontract services to third parties?</w:t>
            </w:r>
            <w:r>
              <w:rPr>
                <w:bCs/>
              </w:rPr>
              <w:t xml:space="preserve"> </w:t>
            </w:r>
            <w:r w:rsidRPr="00112450">
              <w:rPr>
                <w:bCs/>
              </w:rPr>
              <w:t>If so, how will the applicant ensure that the subcontractor complies with all relevant laws, including the VEU Code of Conduct?</w:t>
            </w:r>
          </w:p>
        </w:tc>
        <w:tc>
          <w:tcPr>
            <w:tcW w:w="5001" w:type="dxa"/>
            <w:gridSpan w:val="2"/>
            <w:shd w:val="clear" w:color="auto" w:fill="FFFFFF" w:themeFill="background1"/>
          </w:tcPr>
          <w:sdt>
            <w:sdtPr>
              <w:rPr>
                <w:color w:val="A6A6A6" w:themeColor="background1" w:themeShade="A6"/>
              </w:rPr>
              <w:id w:val="1057436008"/>
              <w:placeholder>
                <w:docPart w:val="5E972CEF90BA4A09BC964AFD11ABF513"/>
              </w:placeholder>
              <w:showingPlcHdr/>
              <w:comboBox>
                <w:listItem w:value="Choose an item."/>
                <w:listItem w:displayText="Yes" w:value="Yes"/>
                <w:listItem w:displayText="No" w:value="No"/>
              </w:comboBox>
            </w:sdtPr>
            <w:sdtEndPr/>
            <w:sdtContent>
              <w:p w14:paraId="50F1784F" w14:textId="77777777" w:rsidR="00EA1B79" w:rsidRDefault="00EA1B79" w:rsidP="0062037C">
                <w:pPr>
                  <w:spacing w:before="0"/>
                  <w:rPr>
                    <w:color w:val="A6A6A6" w:themeColor="background1" w:themeShade="A6"/>
                  </w:rPr>
                </w:pPr>
                <w:r>
                  <w:rPr>
                    <w:rStyle w:val="PlaceholderText"/>
                  </w:rPr>
                  <w:t>Yes/No</w:t>
                </w:r>
              </w:p>
            </w:sdtContent>
          </w:sdt>
          <w:p w14:paraId="5AA159EC" w14:textId="77777777" w:rsidR="00EA1B79" w:rsidRPr="00E040B1" w:rsidRDefault="00EA1B79" w:rsidP="0062037C">
            <w:pPr>
              <w:rPr>
                <w:color w:val="808080" w:themeColor="background1" w:themeShade="80"/>
              </w:rPr>
            </w:pPr>
            <w:r w:rsidRPr="0021376E">
              <w:rPr>
                <w:b/>
              </w:rPr>
              <w:br/>
            </w:r>
            <w:sdt>
              <w:sdtPr>
                <w:rPr>
                  <w:color w:val="808080" w:themeColor="background1" w:themeShade="80"/>
                </w:rPr>
                <w:id w:val="-1925410883"/>
                <w:placeholder>
                  <w:docPart w:val="E4E0B0398E7B4AA3A944AD7E681D6FDF"/>
                </w:placeholder>
              </w:sdtPr>
              <w:sdtEndPr/>
              <w:sdtContent>
                <w:r>
                  <w:rPr>
                    <w:color w:val="808080" w:themeColor="background1" w:themeShade="80"/>
                  </w:rPr>
                  <w:t>If yes, e</w:t>
                </w:r>
                <w:r w:rsidRPr="00112450">
                  <w:rPr>
                    <w:color w:val="808080" w:themeColor="background1" w:themeShade="80"/>
                  </w:rPr>
                  <w:t>xplain how the applicant will ensure the subcontractor’s compliance with the law, including arrangements for training, supervision and quality assurance.</w:t>
                </w:r>
              </w:sdtContent>
            </w:sdt>
          </w:p>
        </w:tc>
      </w:tr>
    </w:tbl>
    <w:tbl>
      <w:tblPr>
        <w:tblStyle w:val="TableGrid"/>
        <w:tblpPr w:leftFromText="180" w:rightFromText="180" w:vertAnchor="text" w:tblpY="1"/>
        <w:tblOverlap w:val="never"/>
        <w:tblW w:w="9480" w:type="dxa"/>
        <w:tblLook w:val="04A0" w:firstRow="1" w:lastRow="0" w:firstColumn="1" w:lastColumn="0" w:noHBand="0" w:noVBand="1"/>
      </w:tblPr>
      <w:tblGrid>
        <w:gridCol w:w="1536"/>
        <w:gridCol w:w="1104"/>
        <w:gridCol w:w="2028"/>
        <w:gridCol w:w="1032"/>
        <w:gridCol w:w="2700"/>
        <w:gridCol w:w="1080"/>
      </w:tblGrid>
      <w:tr w:rsidR="009B6E37" w:rsidRPr="003C5E89" w14:paraId="60F89402" w14:textId="77777777" w:rsidTr="0062037C">
        <w:trPr>
          <w:cnfStyle w:val="100000000000" w:firstRow="1" w:lastRow="0" w:firstColumn="0" w:lastColumn="0" w:oddVBand="0" w:evenVBand="0" w:oddHBand="0" w:evenHBand="0" w:firstRowFirstColumn="0" w:firstRowLastColumn="0" w:lastRowFirstColumn="0" w:lastRowLastColumn="0"/>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318546C4" w14:textId="77777777" w:rsidR="009B6E37" w:rsidRPr="003C5E89" w:rsidRDefault="009B6E37" w:rsidP="0062037C">
            <w:pPr>
              <w:jc w:val="center"/>
              <w:rPr>
                <w:b w:val="0"/>
              </w:rPr>
            </w:pPr>
            <w:r w:rsidRPr="00A63FD3">
              <w:t>Lead generation methods</w:t>
            </w:r>
          </w:p>
        </w:tc>
      </w:tr>
      <w:tr w:rsidR="009B6E37" w14:paraId="7ABAC347" w14:textId="77777777" w:rsidTr="0062037C">
        <w:trPr>
          <w:cnfStyle w:val="000000100000" w:firstRow="0" w:lastRow="0" w:firstColumn="0" w:lastColumn="0" w:oddVBand="0" w:evenVBand="0" w:oddHBand="1" w:evenHBand="0" w:firstRowFirstColumn="0" w:firstRowLastColumn="0" w:lastRowFirstColumn="0" w:lastRowLastColumn="0"/>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B530384" w14:textId="77777777" w:rsidR="009B6E37" w:rsidRDefault="009B6E37" w:rsidP="0062037C">
            <w:r>
              <w:rPr>
                <w:b/>
              </w:rPr>
              <w:t>Q18</w:t>
            </w:r>
            <w:r w:rsidRPr="00F0675E">
              <w:t>. What lead generation methods</w:t>
            </w:r>
            <w:r>
              <w:t xml:space="preserve"> does the applicant</w:t>
            </w:r>
            <w:r w:rsidRPr="00F0675E">
              <w:t xml:space="preserve"> </w:t>
            </w:r>
            <w:r>
              <w:t xml:space="preserve">intend to </w:t>
            </w:r>
            <w:r w:rsidRPr="00F0675E">
              <w:t>use?</w:t>
            </w:r>
          </w:p>
        </w:tc>
      </w:tr>
      <w:tr w:rsidR="009B6E37" w:rsidRPr="000F7E3D" w14:paraId="1027121C" w14:textId="77777777" w:rsidTr="0062037C">
        <w:trPr>
          <w:cnfStyle w:val="000000010000" w:firstRow="0" w:lastRow="0" w:firstColumn="0" w:lastColumn="0" w:oddVBand="0" w:evenVBand="0" w:oddHBand="0" w:evenHBand="1" w:firstRowFirstColumn="0" w:firstRowLastColumn="0" w:lastRowFirstColumn="0" w:lastRowLastColumn="0"/>
          <w:trHeight w:val="19"/>
        </w:trPr>
        <w:tc>
          <w:tcPr>
            <w:tcW w:w="153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9E2834F" w14:textId="77777777" w:rsidR="009B6E37" w:rsidRPr="000F7E3D" w:rsidRDefault="009B6E37" w:rsidP="0062037C">
            <w:pPr>
              <w:pStyle w:val="TableBody"/>
            </w:pPr>
            <w:r w:rsidRPr="000F7E3D">
              <w:t>Existing client networks:</w:t>
            </w:r>
          </w:p>
        </w:tc>
        <w:sdt>
          <w:sdtPr>
            <w:rPr>
              <w:color w:val="A6A6A6" w:themeColor="background1" w:themeShade="A6"/>
            </w:rPr>
            <w:id w:val="724266817"/>
            <w:placeholder>
              <w:docPart w:val="EA0CF558B2AC40718877DE409F53296E"/>
            </w:placeholder>
            <w:showingPlcHdr/>
            <w:dropDownList>
              <w:listItem w:displayText="Yes" w:value="Yes"/>
              <w:listItem w:displayText="No" w:value="No"/>
            </w:dropDownList>
          </w:sdtPr>
          <w:sdtEndPr/>
          <w:sdtContent>
            <w:tc>
              <w:tcPr>
                <w:tcW w:w="11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1D46C1B" w14:textId="77777777" w:rsidR="009B6E37" w:rsidRPr="000F7E3D" w:rsidRDefault="009B6E37" w:rsidP="0062037C">
                <w:pPr>
                  <w:pStyle w:val="TableBody"/>
                  <w:jc w:val="center"/>
                  <w:rPr>
                    <w:i/>
                    <w:color w:val="808080" w:themeColor="background1" w:themeShade="80"/>
                  </w:rPr>
                </w:pPr>
                <w:r w:rsidRPr="00E370BC">
                  <w:rPr>
                    <w:color w:val="808080"/>
                  </w:rPr>
                  <w:t>Yes/No</w:t>
                </w:r>
              </w:p>
            </w:tc>
          </w:sdtContent>
        </w:sdt>
        <w:tc>
          <w:tcPr>
            <w:tcW w:w="202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D440BB2" w14:textId="77777777" w:rsidR="009B6E37" w:rsidRPr="000F7E3D" w:rsidRDefault="009B6E37" w:rsidP="0062037C">
            <w:pPr>
              <w:pStyle w:val="TableBody"/>
              <w:rPr>
                <w:i/>
                <w:color w:val="808080" w:themeColor="background1" w:themeShade="80"/>
              </w:rPr>
            </w:pPr>
            <w:r w:rsidRPr="000F7E3D">
              <w:t>Door knocking:</w:t>
            </w:r>
          </w:p>
        </w:tc>
        <w:sdt>
          <w:sdtPr>
            <w:rPr>
              <w:color w:val="A6A6A6" w:themeColor="background1" w:themeShade="A6"/>
            </w:rPr>
            <w:id w:val="2046556138"/>
            <w:placeholder>
              <w:docPart w:val="62BEF772C9F94C3AB7853D5D3B56EC67"/>
            </w:placeholder>
            <w:showingPlcHdr/>
            <w:dropDownList>
              <w:listItem w:displayText="Yes" w:value="Yes"/>
              <w:listItem w:displayText="No" w:value="No"/>
            </w:dropDownList>
          </w:sdtPr>
          <w:sdtEndPr/>
          <w:sdtContent>
            <w:tc>
              <w:tcPr>
                <w:tcW w:w="103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68174DE" w14:textId="77777777" w:rsidR="009B6E37" w:rsidRPr="000F7E3D" w:rsidRDefault="009B6E37" w:rsidP="0062037C">
                <w:pPr>
                  <w:pStyle w:val="TableBody"/>
                  <w:jc w:val="center"/>
                  <w:rPr>
                    <w:i/>
                    <w:color w:val="808080" w:themeColor="background1" w:themeShade="80"/>
                  </w:rPr>
                </w:pPr>
                <w:r w:rsidRPr="00E370BC">
                  <w:rPr>
                    <w:color w:val="808080"/>
                  </w:rPr>
                  <w:t>Yes/No</w:t>
                </w:r>
              </w:p>
            </w:tc>
          </w:sdtContent>
        </w:sdt>
        <w:tc>
          <w:tcPr>
            <w:tcW w:w="270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F6D543E" w14:textId="77777777" w:rsidR="009B6E37" w:rsidRPr="000F7E3D" w:rsidRDefault="009B6E37" w:rsidP="0062037C">
            <w:pPr>
              <w:pStyle w:val="TableBody"/>
              <w:rPr>
                <w:i/>
                <w:color w:val="808080" w:themeColor="background1" w:themeShade="80"/>
              </w:rPr>
            </w:pPr>
            <w:r w:rsidRPr="000F7E3D">
              <w:t>Television advertising:</w:t>
            </w:r>
          </w:p>
        </w:tc>
        <w:sdt>
          <w:sdtPr>
            <w:rPr>
              <w:color w:val="A6A6A6" w:themeColor="background1" w:themeShade="A6"/>
            </w:rPr>
            <w:id w:val="1078101245"/>
            <w:placeholder>
              <w:docPart w:val="F94A2B7C825F4814A8376BA19050E23E"/>
            </w:placeholder>
            <w:showingPlcHdr/>
            <w:dropDownList>
              <w:listItem w:displayText="Yes" w:value="Yes"/>
              <w:listItem w:displayText="No" w:value="No"/>
            </w:dropDownList>
          </w:sdtPr>
          <w:sdtEndPr/>
          <w:sdtContent>
            <w:tc>
              <w:tcPr>
                <w:tcW w:w="10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045C870" w14:textId="77777777" w:rsidR="009B6E37" w:rsidRPr="000F7E3D" w:rsidRDefault="009B6E37" w:rsidP="0062037C">
                <w:pPr>
                  <w:pStyle w:val="TableBody"/>
                  <w:jc w:val="center"/>
                  <w:rPr>
                    <w:i/>
                    <w:color w:val="808080" w:themeColor="background1" w:themeShade="80"/>
                  </w:rPr>
                </w:pPr>
                <w:r w:rsidRPr="00E370BC">
                  <w:rPr>
                    <w:color w:val="808080"/>
                  </w:rPr>
                  <w:t>Yes/No</w:t>
                </w:r>
              </w:p>
            </w:tc>
          </w:sdtContent>
        </w:sdt>
      </w:tr>
      <w:tr w:rsidR="009B6E37" w:rsidRPr="000F7E3D" w14:paraId="3B38ED49" w14:textId="77777777" w:rsidTr="0062037C">
        <w:trPr>
          <w:cnfStyle w:val="000000100000" w:firstRow="0" w:lastRow="0" w:firstColumn="0" w:lastColumn="0" w:oddVBand="0" w:evenVBand="0" w:oddHBand="1" w:evenHBand="0" w:firstRowFirstColumn="0" w:firstRowLastColumn="0" w:lastRowFirstColumn="0" w:lastRowLastColumn="0"/>
        </w:trPr>
        <w:tc>
          <w:tcPr>
            <w:tcW w:w="153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5EE7019" w14:textId="77777777" w:rsidR="009B6E37" w:rsidRDefault="009B6E37" w:rsidP="0062037C">
            <w:pPr>
              <w:pStyle w:val="TableBody"/>
            </w:pPr>
            <w:r w:rsidRPr="000F7E3D">
              <w:t xml:space="preserve">Telemarketing </w:t>
            </w:r>
          </w:p>
          <w:p w14:paraId="674F5291" w14:textId="77777777" w:rsidR="009B6E37" w:rsidRPr="000F7E3D" w:rsidRDefault="009B6E37" w:rsidP="0062037C">
            <w:pPr>
              <w:pStyle w:val="TableBody"/>
            </w:pPr>
            <w:r w:rsidRPr="000F7E3D">
              <w:t>(in</w:t>
            </w:r>
            <w:r>
              <w:t>-</w:t>
            </w:r>
            <w:r w:rsidRPr="000F7E3D">
              <w:t>house):</w:t>
            </w:r>
          </w:p>
        </w:tc>
        <w:sdt>
          <w:sdtPr>
            <w:rPr>
              <w:color w:val="A6A6A6" w:themeColor="background1" w:themeShade="A6"/>
            </w:rPr>
            <w:id w:val="792799956"/>
            <w:placeholder>
              <w:docPart w:val="2BE8CE8B9AD94B968D5FC54EEF6AFC4D"/>
            </w:placeholder>
            <w:showingPlcHdr/>
            <w:dropDownList>
              <w:listItem w:displayText="Yes" w:value="Yes"/>
              <w:listItem w:displayText="No" w:value="No"/>
            </w:dropDownList>
          </w:sdtPr>
          <w:sdtEndPr/>
          <w:sdtContent>
            <w:tc>
              <w:tcPr>
                <w:tcW w:w="11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91F6EC6" w14:textId="77777777" w:rsidR="009B6E37" w:rsidRPr="000F7E3D" w:rsidRDefault="009B6E37" w:rsidP="0062037C">
                <w:pPr>
                  <w:pStyle w:val="TableBody"/>
                  <w:jc w:val="center"/>
                  <w:rPr>
                    <w:i/>
                    <w:color w:val="808080" w:themeColor="background1" w:themeShade="80"/>
                  </w:rPr>
                </w:pPr>
                <w:r w:rsidRPr="00E370BC">
                  <w:rPr>
                    <w:color w:val="808080"/>
                  </w:rPr>
                  <w:t>Yes/No</w:t>
                </w:r>
              </w:p>
            </w:tc>
          </w:sdtContent>
        </w:sdt>
        <w:tc>
          <w:tcPr>
            <w:tcW w:w="202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5E9838F" w14:textId="77777777" w:rsidR="009B6E37" w:rsidRDefault="009B6E37" w:rsidP="0062037C">
            <w:pPr>
              <w:pStyle w:val="TableBody"/>
            </w:pPr>
            <w:r>
              <w:t xml:space="preserve">Telemarketing </w:t>
            </w:r>
          </w:p>
          <w:p w14:paraId="1A68F8CA" w14:textId="77777777" w:rsidR="009B6E37" w:rsidRPr="000F7E3D" w:rsidRDefault="009B6E37" w:rsidP="0062037C">
            <w:pPr>
              <w:pStyle w:val="TableBody"/>
              <w:rPr>
                <w:i/>
                <w:color w:val="808080" w:themeColor="background1" w:themeShade="80"/>
              </w:rPr>
            </w:pPr>
            <w:r>
              <w:t>(third-</w:t>
            </w:r>
            <w:r w:rsidRPr="000F7E3D">
              <w:t>party):</w:t>
            </w:r>
          </w:p>
        </w:tc>
        <w:sdt>
          <w:sdtPr>
            <w:rPr>
              <w:color w:val="A6A6A6" w:themeColor="background1" w:themeShade="A6"/>
            </w:rPr>
            <w:id w:val="1514257478"/>
            <w:placeholder>
              <w:docPart w:val="461AE4A456324F2A99BA10D39A0ABD44"/>
            </w:placeholder>
            <w:showingPlcHdr/>
            <w:dropDownList>
              <w:listItem w:displayText="Yes" w:value="Yes"/>
              <w:listItem w:displayText="No" w:value="No"/>
            </w:dropDownList>
          </w:sdtPr>
          <w:sdtEndPr/>
          <w:sdtContent>
            <w:tc>
              <w:tcPr>
                <w:tcW w:w="103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81D3054" w14:textId="77777777" w:rsidR="009B6E37" w:rsidRPr="000F7E3D" w:rsidRDefault="009B6E37" w:rsidP="0062037C">
                <w:pPr>
                  <w:pStyle w:val="TableBody"/>
                  <w:jc w:val="center"/>
                  <w:rPr>
                    <w:i/>
                    <w:color w:val="808080" w:themeColor="background1" w:themeShade="80"/>
                  </w:rPr>
                </w:pPr>
                <w:r w:rsidRPr="00E370BC">
                  <w:rPr>
                    <w:color w:val="808080"/>
                  </w:rPr>
                  <w:t>Yes/No</w:t>
                </w:r>
              </w:p>
            </w:tc>
          </w:sdtContent>
        </w:sdt>
        <w:tc>
          <w:tcPr>
            <w:tcW w:w="270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2D3E347" w14:textId="77777777" w:rsidR="009B6E37" w:rsidRDefault="009B6E37" w:rsidP="0062037C">
            <w:pPr>
              <w:pStyle w:val="TableBody"/>
            </w:pPr>
            <w:r w:rsidRPr="000F7E3D">
              <w:t xml:space="preserve">Print advertising: </w:t>
            </w:r>
          </w:p>
          <w:p w14:paraId="35C2EFB0" w14:textId="77777777" w:rsidR="009B6E37" w:rsidRPr="000F7E3D" w:rsidRDefault="009B6E37" w:rsidP="0062037C">
            <w:pPr>
              <w:pStyle w:val="TableBody"/>
              <w:rPr>
                <w:i/>
                <w:color w:val="808080" w:themeColor="background1" w:themeShade="80"/>
              </w:rPr>
            </w:pPr>
          </w:p>
        </w:tc>
        <w:sdt>
          <w:sdtPr>
            <w:rPr>
              <w:color w:val="A6A6A6" w:themeColor="background1" w:themeShade="A6"/>
            </w:rPr>
            <w:id w:val="482357992"/>
            <w:placeholder>
              <w:docPart w:val="4C838705F15C4443A0E0E71238A03D8F"/>
            </w:placeholder>
            <w:showingPlcHdr/>
            <w:dropDownList>
              <w:listItem w:displayText="Yes" w:value="Yes"/>
              <w:listItem w:displayText="No" w:value="No"/>
            </w:dropDownList>
          </w:sdtPr>
          <w:sdtEndPr/>
          <w:sdtContent>
            <w:tc>
              <w:tcPr>
                <w:tcW w:w="10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2720510" w14:textId="77777777" w:rsidR="009B6E37" w:rsidRPr="000F7E3D" w:rsidRDefault="009B6E37" w:rsidP="0062037C">
                <w:pPr>
                  <w:pStyle w:val="TableBody"/>
                  <w:jc w:val="center"/>
                  <w:rPr>
                    <w:i/>
                    <w:color w:val="808080" w:themeColor="background1" w:themeShade="80"/>
                  </w:rPr>
                </w:pPr>
                <w:r w:rsidRPr="00E370BC">
                  <w:rPr>
                    <w:color w:val="808080"/>
                  </w:rPr>
                  <w:t>Yes/No</w:t>
                </w:r>
              </w:p>
            </w:tc>
          </w:sdtContent>
        </w:sdt>
      </w:tr>
      <w:tr w:rsidR="009B6E37" w:rsidRPr="00851059" w14:paraId="6AC274E0" w14:textId="77777777" w:rsidTr="0062037C">
        <w:trPr>
          <w:cnfStyle w:val="000000010000" w:firstRow="0" w:lastRow="0" w:firstColumn="0" w:lastColumn="0" w:oddVBand="0" w:evenVBand="0" w:oddHBand="0" w:evenHBand="1" w:firstRowFirstColumn="0" w:firstRowLastColumn="0" w:lastRowFirstColumn="0" w:lastRowLastColumn="0"/>
        </w:trPr>
        <w:tc>
          <w:tcPr>
            <w:tcW w:w="153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1F3E562" w14:textId="77777777" w:rsidR="009B6E37" w:rsidRPr="00851059" w:rsidRDefault="009B6E37" w:rsidP="0062037C">
            <w:pPr>
              <w:pStyle w:val="TableBody"/>
            </w:pPr>
            <w:r w:rsidRPr="00851059">
              <w:t>Online or social media:</w:t>
            </w:r>
          </w:p>
        </w:tc>
        <w:sdt>
          <w:sdtPr>
            <w:rPr>
              <w:color w:val="A6A6A6" w:themeColor="background1" w:themeShade="A6"/>
            </w:rPr>
            <w:id w:val="953742774"/>
            <w:placeholder>
              <w:docPart w:val="63B9D052920244C686C6847C53B7D03A"/>
            </w:placeholder>
            <w:showingPlcHdr/>
            <w:dropDownList>
              <w:listItem w:displayText="Yes" w:value="Yes"/>
              <w:listItem w:displayText="No" w:value="No"/>
            </w:dropDownList>
          </w:sdtPr>
          <w:sdtEndPr/>
          <w:sdtContent>
            <w:tc>
              <w:tcPr>
                <w:tcW w:w="11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4B3AE9A" w14:textId="77777777" w:rsidR="009B6E37" w:rsidRPr="00851059" w:rsidRDefault="009B6E37" w:rsidP="0062037C">
                <w:pPr>
                  <w:pStyle w:val="TableBody"/>
                  <w:jc w:val="center"/>
                  <w:rPr>
                    <w:color w:val="A6A6A6" w:themeColor="background1" w:themeShade="A6"/>
                  </w:rPr>
                </w:pPr>
                <w:r w:rsidRPr="00851059">
                  <w:rPr>
                    <w:color w:val="808080"/>
                  </w:rPr>
                  <w:t>Yes/No</w:t>
                </w:r>
              </w:p>
            </w:tc>
          </w:sdtContent>
        </w:sdt>
        <w:tc>
          <w:tcPr>
            <w:tcW w:w="202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C3E2729" w14:textId="77777777" w:rsidR="009B6E37" w:rsidRPr="00851059" w:rsidRDefault="009B6E37" w:rsidP="0062037C">
            <w:pPr>
              <w:pStyle w:val="TableBody"/>
            </w:pPr>
            <w:r w:rsidRPr="00851059">
              <w:t>Direct email:</w:t>
            </w:r>
          </w:p>
        </w:tc>
        <w:sdt>
          <w:sdtPr>
            <w:rPr>
              <w:color w:val="A6A6A6" w:themeColor="background1" w:themeShade="A6"/>
            </w:rPr>
            <w:id w:val="-1035188955"/>
            <w:placeholder>
              <w:docPart w:val="D741154094CA499599C1AF156470A71C"/>
            </w:placeholder>
            <w:showingPlcHdr/>
            <w:dropDownList>
              <w:listItem w:displayText="Yes" w:value="Yes"/>
              <w:listItem w:displayText="No" w:value="No"/>
            </w:dropDownList>
          </w:sdtPr>
          <w:sdtEndPr/>
          <w:sdtContent>
            <w:tc>
              <w:tcPr>
                <w:tcW w:w="103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77101DF" w14:textId="77777777" w:rsidR="009B6E37" w:rsidRPr="00851059" w:rsidRDefault="009B6E37" w:rsidP="0062037C">
                <w:pPr>
                  <w:pStyle w:val="TableBody"/>
                  <w:jc w:val="center"/>
                  <w:rPr>
                    <w:color w:val="A6A6A6" w:themeColor="background1" w:themeShade="A6"/>
                  </w:rPr>
                </w:pPr>
                <w:r w:rsidRPr="00851059">
                  <w:rPr>
                    <w:color w:val="808080"/>
                  </w:rPr>
                  <w:t>Yes/No</w:t>
                </w:r>
              </w:p>
            </w:tc>
          </w:sdtContent>
        </w:sdt>
        <w:tc>
          <w:tcPr>
            <w:tcW w:w="270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561A7C5" w14:textId="77777777" w:rsidR="009B6E37" w:rsidRPr="00851059" w:rsidRDefault="009B6E37" w:rsidP="0062037C">
            <w:pPr>
              <w:pStyle w:val="TableBody"/>
            </w:pPr>
            <w:r w:rsidRPr="00851059">
              <w:t xml:space="preserve">Radio advertising: </w:t>
            </w:r>
          </w:p>
          <w:p w14:paraId="1E6E0FA7" w14:textId="77777777" w:rsidR="009B6E37" w:rsidRPr="00851059" w:rsidRDefault="009B6E37" w:rsidP="0062037C">
            <w:pPr>
              <w:pStyle w:val="TableBody"/>
            </w:pPr>
          </w:p>
        </w:tc>
        <w:sdt>
          <w:sdtPr>
            <w:rPr>
              <w:color w:val="A6A6A6" w:themeColor="background1" w:themeShade="A6"/>
            </w:rPr>
            <w:id w:val="-278954615"/>
            <w:placeholder>
              <w:docPart w:val="43F034B2904F489A9CA341BE44481A92"/>
            </w:placeholder>
            <w:showingPlcHdr/>
            <w:dropDownList>
              <w:listItem w:displayText="Yes" w:value="Yes"/>
              <w:listItem w:displayText="No" w:value="No"/>
            </w:dropDownList>
          </w:sdtPr>
          <w:sdtEndPr/>
          <w:sdtContent>
            <w:tc>
              <w:tcPr>
                <w:tcW w:w="10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F5B4066" w14:textId="77777777" w:rsidR="009B6E37" w:rsidRPr="00851059" w:rsidRDefault="009B6E37" w:rsidP="0062037C">
                <w:pPr>
                  <w:pStyle w:val="TableBody"/>
                  <w:jc w:val="center"/>
                  <w:rPr>
                    <w:color w:val="A6A6A6" w:themeColor="background1" w:themeShade="A6"/>
                  </w:rPr>
                </w:pPr>
                <w:r w:rsidRPr="00851059">
                  <w:rPr>
                    <w:color w:val="808080"/>
                  </w:rPr>
                  <w:t>Yes/No</w:t>
                </w:r>
              </w:p>
            </w:tc>
          </w:sdtContent>
        </w:sdt>
      </w:tr>
      <w:tr w:rsidR="009B6E37" w:rsidRPr="00CD1017" w14:paraId="0DCCACA1" w14:textId="77777777" w:rsidTr="0062037C">
        <w:trPr>
          <w:cnfStyle w:val="000000100000" w:firstRow="0" w:lastRow="0" w:firstColumn="0" w:lastColumn="0" w:oddVBand="0" w:evenVBand="0" w:oddHBand="1" w:evenHBand="0" w:firstRowFirstColumn="0" w:firstRowLastColumn="0" w:lastRowFirstColumn="0" w:lastRowLastColumn="0"/>
        </w:trPr>
        <w:tc>
          <w:tcPr>
            <w:tcW w:w="153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10A9DE6" w14:textId="77777777" w:rsidR="009B6E37" w:rsidRPr="00B0147D" w:rsidRDefault="009B6E37" w:rsidP="0062037C">
            <w:pPr>
              <w:pStyle w:val="TableBody"/>
            </w:pPr>
            <w:r>
              <w:t>Other:</w:t>
            </w:r>
          </w:p>
        </w:tc>
        <w:sdt>
          <w:sdtPr>
            <w:id w:val="1369258896"/>
            <w:placeholder>
              <w:docPart w:val="AEAE663B9B9A46E081845175DF782EF9"/>
            </w:placeholder>
            <w:showingPlcHdr/>
            <w:text/>
          </w:sdtPr>
          <w:sdtEndPr/>
          <w:sdtContent>
            <w:tc>
              <w:tcPr>
                <w:tcW w:w="7944"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F58694E" w14:textId="77777777" w:rsidR="009B6E37" w:rsidRPr="00CD1017" w:rsidRDefault="009B6E37" w:rsidP="0062037C">
                <w:pPr>
                  <w:pStyle w:val="TableBody"/>
                  <w:rPr>
                    <w:color w:val="808080" w:themeColor="background1" w:themeShade="80"/>
                  </w:rPr>
                </w:pPr>
                <w:r>
                  <w:rPr>
                    <w:rStyle w:val="PlaceholderText"/>
                  </w:rPr>
                  <w:t>Please specify</w:t>
                </w:r>
              </w:p>
            </w:tc>
          </w:sdtContent>
        </w:sdt>
      </w:tr>
      <w:tr w:rsidR="009B6E37" w:rsidRPr="00112450" w14:paraId="11FC2897" w14:textId="77777777" w:rsidTr="0062037C">
        <w:trPr>
          <w:cnfStyle w:val="000000010000" w:firstRow="0" w:lastRow="0" w:firstColumn="0" w:lastColumn="0" w:oddVBand="0" w:evenVBand="0" w:oddHBand="0" w:evenHBand="1" w:firstRowFirstColumn="0" w:firstRowLastColumn="0" w:lastRowFirstColumn="0" w:lastRowLastColumn="0"/>
        </w:trPr>
        <w:tc>
          <w:tcPr>
            <w:tcW w:w="466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007676C" w14:textId="22DC89F6" w:rsidR="009B6E37" w:rsidRPr="00B0147D" w:rsidRDefault="009B6E37" w:rsidP="0062037C">
            <w:pPr>
              <w:spacing w:before="0"/>
            </w:pPr>
            <w:r>
              <w:rPr>
                <w:b/>
              </w:rPr>
              <w:lastRenderedPageBreak/>
              <w:t>Q19</w:t>
            </w:r>
            <w:r w:rsidRPr="00A675F9">
              <w:t>.</w:t>
            </w:r>
            <w:r w:rsidRPr="0021376E" w:rsidDel="007B5303">
              <w:rPr>
                <w:b/>
              </w:rPr>
              <w:t xml:space="preserve">  </w:t>
            </w:r>
            <w:r w:rsidRPr="00112450" w:rsidDel="007B5303">
              <w:rPr>
                <w:bCs/>
              </w:rPr>
              <w:t>I</w:t>
            </w:r>
            <w:r w:rsidRPr="00112450">
              <w:rPr>
                <w:bCs/>
              </w:rPr>
              <w:t xml:space="preserve">n relation to the use of </w:t>
            </w:r>
            <w:r w:rsidRPr="00C41B24">
              <w:rPr>
                <w:bCs/>
              </w:rPr>
              <w:t>applicant</w:t>
            </w:r>
            <w:r w:rsidRPr="00C41B24" w:rsidDel="007B5303">
              <w:rPr>
                <w:bCs/>
              </w:rPr>
              <w:t xml:space="preserve"> lead</w:t>
            </w:r>
            <w:r w:rsidRPr="00112450" w:rsidDel="007B5303">
              <w:rPr>
                <w:bCs/>
              </w:rPr>
              <w:t xml:space="preserve"> generation companies,</w:t>
            </w:r>
            <w:r w:rsidRPr="00112450">
              <w:rPr>
                <w:bCs/>
              </w:rPr>
              <w:t xml:space="preserve"> identify any lead generation third party providers that the applicant intends to engage. For each of these proposed lead generation providers, and any currently contracted lead generation providers listed in Question 15, above,</w:t>
            </w:r>
            <w:r w:rsidRPr="00112450" w:rsidDel="007B5303">
              <w:rPr>
                <w:bCs/>
              </w:rPr>
              <w:t xml:space="preserve"> provide </w:t>
            </w:r>
            <w:r w:rsidRPr="00112450">
              <w:rPr>
                <w:bCs/>
              </w:rPr>
              <w:t>its</w:t>
            </w:r>
            <w:r w:rsidRPr="00112450" w:rsidDel="007B5303">
              <w:rPr>
                <w:bCs/>
              </w:rPr>
              <w:t xml:space="preserve"> </w:t>
            </w:r>
            <w:r w:rsidRPr="00112450">
              <w:rPr>
                <w:bCs/>
              </w:rPr>
              <w:t xml:space="preserve">full legal </w:t>
            </w:r>
            <w:r w:rsidRPr="00112450" w:rsidDel="007B5303">
              <w:rPr>
                <w:bCs/>
              </w:rPr>
              <w:t>name</w:t>
            </w:r>
            <w:r w:rsidRPr="00112450">
              <w:rPr>
                <w:bCs/>
              </w:rPr>
              <w:t>, relevant business and corporation numbers (for example, ABN and ACN), place of incorporation, head office address, phone number, email address and place of performance of the proposed lead generation services</w:t>
            </w:r>
            <w:r w:rsidRPr="00112450" w:rsidDel="007B5303">
              <w:rPr>
                <w:bCs/>
              </w:rPr>
              <w:t>:</w:t>
            </w:r>
          </w:p>
        </w:tc>
        <w:sdt>
          <w:sdtPr>
            <w:rPr>
              <w:color w:val="808080" w:themeColor="background1" w:themeShade="80"/>
            </w:rPr>
            <w:id w:val="1671821002"/>
            <w:placeholder>
              <w:docPart w:val="84B7DF44F4E941C48C91BF5BCCBD734F"/>
            </w:placeholder>
            <w:text/>
          </w:sdtPr>
          <w:sdtEndPr/>
          <w:sdtContent>
            <w:tc>
              <w:tcPr>
                <w:tcW w:w="481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7173FED" w14:textId="77777777" w:rsidR="009B6E37" w:rsidRPr="00112450" w:rsidRDefault="009B6E37" w:rsidP="0062037C">
                <w:pPr>
                  <w:spacing w:before="0"/>
                  <w:rPr>
                    <w:color w:val="808080" w:themeColor="background1" w:themeShade="80"/>
                  </w:rPr>
                </w:pPr>
                <w:r w:rsidRPr="00112450">
                  <w:rPr>
                    <w:color w:val="808080" w:themeColor="background1" w:themeShade="80"/>
                  </w:rPr>
                  <w:t xml:space="preserve"> Provide company names, numbers, place of incorporation, head office address, phone number, email address and identify where performance of the service occurs.</w:t>
                </w:r>
              </w:p>
            </w:tc>
          </w:sdtContent>
        </w:sdt>
      </w:tr>
    </w:tbl>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57"/>
        <w:gridCol w:w="5503"/>
        <w:gridCol w:w="1620"/>
      </w:tblGrid>
      <w:tr w:rsidR="0039725D" w:rsidRPr="00696897" w14:paraId="72FB6F65" w14:textId="77777777" w:rsidTr="0062037C">
        <w:trPr>
          <w:cnfStyle w:val="100000000000" w:firstRow="1" w:lastRow="0" w:firstColumn="0" w:lastColumn="0" w:oddVBand="0" w:evenVBand="0" w:oddHBand="0" w:evenHBand="0" w:firstRowFirstColumn="0" w:firstRowLastColumn="0" w:lastRowFirstColumn="0" w:lastRowLastColumn="0"/>
        </w:trPr>
        <w:tc>
          <w:tcPr>
            <w:tcW w:w="9480" w:type="dxa"/>
            <w:gridSpan w:val="3"/>
          </w:tcPr>
          <w:p w14:paraId="3FA9DFCC" w14:textId="77777777" w:rsidR="0039725D" w:rsidRPr="00696897" w:rsidRDefault="0039725D" w:rsidP="0062037C">
            <w:pPr>
              <w:jc w:val="center"/>
              <w:rPr>
                <w:i/>
                <w:color w:val="A6A6A6" w:themeColor="background1" w:themeShade="A6"/>
              </w:rPr>
            </w:pPr>
            <w:r>
              <w:t>Letter of consent</w:t>
            </w:r>
          </w:p>
        </w:tc>
      </w:tr>
      <w:tr w:rsidR="0039725D" w14:paraId="6DD71F8F" w14:textId="77777777" w:rsidTr="0062037C">
        <w:trPr>
          <w:cnfStyle w:val="000000100000" w:firstRow="0" w:lastRow="0" w:firstColumn="0" w:lastColumn="0" w:oddVBand="0" w:evenVBand="0" w:oddHBand="1" w:evenHBand="0" w:firstRowFirstColumn="0" w:firstRowLastColumn="0" w:lastRowFirstColumn="0" w:lastRowLastColumn="0"/>
        </w:trPr>
        <w:tc>
          <w:tcPr>
            <w:tcW w:w="786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32ED712D" w14:textId="77777777" w:rsidR="0039725D" w:rsidRDefault="0039725D" w:rsidP="0062037C">
            <w:pPr>
              <w:rPr>
                <w:lang w:val="en-US"/>
              </w:rPr>
            </w:pPr>
            <w:r w:rsidRPr="00E60F1B">
              <w:rPr>
                <w:b/>
                <w:bCs/>
                <w:lang w:val="en-US"/>
              </w:rPr>
              <w:t>Q</w:t>
            </w:r>
            <w:r>
              <w:rPr>
                <w:b/>
                <w:bCs/>
                <w:lang w:val="en-US"/>
              </w:rPr>
              <w:t>20</w:t>
            </w:r>
            <w:r w:rsidRPr="00E60F1B">
              <w:rPr>
                <w:b/>
                <w:bCs/>
                <w:lang w:val="en-US"/>
              </w:rPr>
              <w:t>.</w:t>
            </w:r>
            <w:r>
              <w:rPr>
                <w:lang w:val="en-US"/>
              </w:rPr>
              <w:t xml:space="preserve"> </w:t>
            </w:r>
            <w:r w:rsidRPr="00112450">
              <w:rPr>
                <w:bCs/>
                <w:lang w:val="en-US"/>
              </w:rPr>
              <w:t xml:space="preserve">Please confirm whether the applicant is a participant in a prescribed greenhouse gas scheme, as set out in the Regulations. </w:t>
            </w:r>
            <w:r w:rsidRPr="00112450">
              <w:rPr>
                <w:bCs/>
                <w:lang w:val="en-US"/>
              </w:rPr>
              <w:br/>
              <w:t>If yes, provide a Letter of Consent authorising the relevant administrator of the prescribed greenhouse gas scheme to release relevant information to the commission.</w:t>
            </w:r>
          </w:p>
        </w:tc>
        <w:sdt>
          <w:sdtPr>
            <w:rPr>
              <w:b/>
              <w:color w:val="808080" w:themeColor="background1" w:themeShade="80"/>
              <w:lang w:val="en-US"/>
            </w:rPr>
            <w:id w:val="2133594544"/>
            <w:placeholder>
              <w:docPart w:val="F02F5F152BEF48AA9342C507F34EBFF9"/>
            </w:placeholder>
            <w:showingPlcHdr/>
            <w:dropDownList>
              <w:listItem w:displayText="Yes" w:value="Yes"/>
              <w:listItem w:displayText="No" w:value="No"/>
              <w:listItem w:displayText="NA" w:value="NA"/>
            </w:dropDownList>
          </w:sdtPr>
          <w:sdtEndPr/>
          <w:sdtContent>
            <w:tc>
              <w:tcPr>
                <w:tcW w:w="162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5A1B8C02" w14:textId="77777777" w:rsidR="0039725D" w:rsidRDefault="0039725D" w:rsidP="0062037C">
                <w:pPr>
                  <w:jc w:val="center"/>
                  <w:rPr>
                    <w:b/>
                    <w:color w:val="808080" w:themeColor="background1" w:themeShade="80"/>
                    <w:lang w:val="en-US"/>
                  </w:rPr>
                </w:pPr>
                <w:r>
                  <w:rPr>
                    <w:color w:val="808080"/>
                    <w:sz w:val="20"/>
                    <w:lang w:val="en-US"/>
                  </w:rPr>
                  <w:t>Yes/No/NA</w:t>
                </w:r>
              </w:p>
            </w:tc>
          </w:sdtContent>
        </w:sdt>
      </w:tr>
      <w:tr w:rsidR="0039725D" w14:paraId="5B44AED9" w14:textId="77777777" w:rsidTr="0062037C">
        <w:trPr>
          <w:cnfStyle w:val="000000010000" w:firstRow="0" w:lastRow="0" w:firstColumn="0" w:lastColumn="0" w:oddVBand="0" w:evenVBand="0" w:oddHBand="0" w:evenHBand="1" w:firstRowFirstColumn="0" w:firstRowLastColumn="0" w:lastRowFirstColumn="0" w:lastRowLastColumn="0"/>
        </w:trPr>
        <w:tc>
          <w:tcPr>
            <w:tcW w:w="2357" w:type="dxa"/>
            <w:tcBorders>
              <w:top w:val="nil"/>
            </w:tcBorders>
            <w:shd w:val="clear" w:color="auto" w:fill="D9D9D9" w:themeFill="background1" w:themeFillShade="D9"/>
          </w:tcPr>
          <w:p w14:paraId="70E2B44C" w14:textId="77777777" w:rsidR="0039725D" w:rsidRPr="00B370D2" w:rsidRDefault="0039725D" w:rsidP="0062037C">
            <w:pPr>
              <w:spacing w:before="120"/>
              <w:rPr>
                <w:b/>
              </w:rPr>
            </w:pPr>
            <w:r w:rsidRPr="00B370D2">
              <w:rPr>
                <w:b/>
              </w:rPr>
              <w:t>Document file name:</w:t>
            </w:r>
          </w:p>
        </w:tc>
        <w:sdt>
          <w:sdtPr>
            <w:id w:val="-440985846"/>
            <w:placeholder>
              <w:docPart w:val="E564E1F400A34AD892EC62D96F46FBEF"/>
            </w:placeholder>
            <w:showingPlcHdr/>
            <w:text/>
          </w:sdtPr>
          <w:sdtEndPr/>
          <w:sdtContent>
            <w:tc>
              <w:tcPr>
                <w:tcW w:w="7123" w:type="dxa"/>
                <w:gridSpan w:val="2"/>
                <w:tcBorders>
                  <w:top w:val="nil"/>
                </w:tcBorders>
                <w:shd w:val="clear" w:color="auto" w:fill="FFFFFF" w:themeFill="background1"/>
              </w:tcPr>
              <w:p w14:paraId="442BB17C" w14:textId="77777777" w:rsidR="0039725D" w:rsidRDefault="0039725D" w:rsidP="0062037C">
                <w:r w:rsidRPr="00E370BC">
                  <w:rPr>
                    <w:rStyle w:val="PlaceholderText"/>
                  </w:rPr>
                  <w:t>Click here to enter text.</w:t>
                </w:r>
              </w:p>
            </w:tc>
          </w:sdtContent>
        </w:sdt>
      </w:tr>
      <w:tr w:rsidR="0039725D" w14:paraId="1388BBD5" w14:textId="77777777" w:rsidTr="0062037C">
        <w:trPr>
          <w:cnfStyle w:val="000000100000" w:firstRow="0" w:lastRow="0" w:firstColumn="0" w:lastColumn="0" w:oddVBand="0" w:evenVBand="0" w:oddHBand="1" w:evenHBand="0" w:firstRowFirstColumn="0" w:firstRowLastColumn="0" w:lastRowFirstColumn="0" w:lastRowLastColumn="0"/>
        </w:trPr>
        <w:tc>
          <w:tcPr>
            <w:tcW w:w="2357" w:type="dxa"/>
            <w:shd w:val="clear" w:color="auto" w:fill="D9D9D9" w:themeFill="background1" w:themeFillShade="D9"/>
          </w:tcPr>
          <w:p w14:paraId="74F49BA3" w14:textId="77777777" w:rsidR="0039725D" w:rsidRPr="00B370D2" w:rsidRDefault="0039725D" w:rsidP="0062037C">
            <w:pPr>
              <w:spacing w:before="120"/>
              <w:rPr>
                <w:b/>
              </w:rPr>
            </w:pPr>
            <w:r w:rsidRPr="00B370D2">
              <w:rPr>
                <w:b/>
              </w:rPr>
              <w:t>Page reference:</w:t>
            </w:r>
          </w:p>
        </w:tc>
        <w:sdt>
          <w:sdtPr>
            <w:id w:val="943812987"/>
            <w:placeholder>
              <w:docPart w:val="72264A7D2DBB42338AFD1A3222C02DEF"/>
            </w:placeholder>
            <w:showingPlcHdr/>
            <w:text/>
          </w:sdtPr>
          <w:sdtEndPr/>
          <w:sdtContent>
            <w:tc>
              <w:tcPr>
                <w:tcW w:w="7123" w:type="dxa"/>
                <w:gridSpan w:val="2"/>
                <w:shd w:val="clear" w:color="auto" w:fill="FFFFFF" w:themeFill="background1"/>
              </w:tcPr>
              <w:p w14:paraId="6703B020" w14:textId="77777777" w:rsidR="0039725D" w:rsidRDefault="0039725D" w:rsidP="0062037C">
                <w:r w:rsidRPr="00E370BC">
                  <w:rPr>
                    <w:rStyle w:val="PlaceholderText"/>
                  </w:rPr>
                  <w:t>Click here to enter text.</w:t>
                </w:r>
              </w:p>
            </w:tc>
          </w:sdtContent>
        </w:sdt>
      </w:tr>
      <w:tr w:rsidR="0039725D" w:rsidRPr="00696897" w14:paraId="66078A53" w14:textId="77777777" w:rsidTr="0062037C">
        <w:trPr>
          <w:cnfStyle w:val="000000010000" w:firstRow="0" w:lastRow="0" w:firstColumn="0" w:lastColumn="0" w:oddVBand="0" w:evenVBand="0" w:oddHBand="0" w:evenHBand="1" w:firstRowFirstColumn="0" w:firstRowLastColumn="0" w:lastRowFirstColumn="0" w:lastRowLastColumn="0"/>
        </w:trPr>
        <w:tc>
          <w:tcPr>
            <w:tcW w:w="9480" w:type="dxa"/>
            <w:gridSpan w:val="3"/>
            <w:shd w:val="clear" w:color="auto" w:fill="4986A0" w:themeFill="text2"/>
          </w:tcPr>
          <w:p w14:paraId="7F9A85AF" w14:textId="77777777" w:rsidR="0039725D" w:rsidRPr="00696897" w:rsidRDefault="0039725D" w:rsidP="0062037C">
            <w:pPr>
              <w:jc w:val="center"/>
              <w:rPr>
                <w:i/>
                <w:color w:val="A6A6A6" w:themeColor="background1" w:themeShade="A6"/>
              </w:rPr>
            </w:pPr>
            <w:r>
              <w:rPr>
                <w:b/>
                <w:color w:val="FFFFFF" w:themeColor="background1"/>
              </w:rPr>
              <w:t>Letter of undertaking</w:t>
            </w:r>
          </w:p>
        </w:tc>
      </w:tr>
      <w:tr w:rsidR="0039725D" w14:paraId="493FF229" w14:textId="77777777" w:rsidTr="0062037C">
        <w:trPr>
          <w:cnfStyle w:val="000000100000" w:firstRow="0" w:lastRow="0" w:firstColumn="0" w:lastColumn="0" w:oddVBand="0" w:evenVBand="0" w:oddHBand="1" w:evenHBand="0" w:firstRowFirstColumn="0" w:firstRowLastColumn="0" w:lastRowFirstColumn="0" w:lastRowLastColumn="0"/>
        </w:trPr>
        <w:tc>
          <w:tcPr>
            <w:tcW w:w="786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4A5286D1" w14:textId="77777777" w:rsidR="0039725D" w:rsidRDefault="0039725D" w:rsidP="0062037C">
            <w:pPr>
              <w:rPr>
                <w:lang w:val="en-US"/>
              </w:rPr>
            </w:pPr>
            <w:r w:rsidRPr="00E60F1B">
              <w:rPr>
                <w:b/>
                <w:bCs/>
                <w:lang w:val="en-US"/>
              </w:rPr>
              <w:t>Q</w:t>
            </w:r>
            <w:r>
              <w:rPr>
                <w:b/>
                <w:bCs/>
                <w:lang w:val="en-US"/>
              </w:rPr>
              <w:t>21</w:t>
            </w:r>
            <w:r w:rsidRPr="00E60F1B">
              <w:rPr>
                <w:b/>
                <w:bCs/>
                <w:lang w:val="en-US"/>
              </w:rPr>
              <w:t>.</w:t>
            </w:r>
            <w:r>
              <w:rPr>
                <w:lang w:val="en-US"/>
              </w:rPr>
              <w:t xml:space="preserve"> </w:t>
            </w:r>
            <w:r w:rsidRPr="003D495B">
              <w:t>Prepare a letter of undertaking (</w:t>
            </w:r>
            <w:hyperlink w:anchor="_Appendix_H" w:history="1">
              <w:r w:rsidRPr="006C5501">
                <w:rPr>
                  <w:rStyle w:val="Hyperlink"/>
                </w:rPr>
                <w:t xml:space="preserve">Appendix </w:t>
              </w:r>
              <w:r>
                <w:rPr>
                  <w:rStyle w:val="Hyperlink"/>
                </w:rPr>
                <w:t>I</w:t>
              </w:r>
            </w:hyperlink>
            <w:r w:rsidRPr="003D495B">
              <w:t xml:space="preserve">) using the pro forma at the end of this form. </w:t>
            </w:r>
            <w:r w:rsidRPr="00112450">
              <w:t>This is a legally binding agreement not to claim any benefit under a prescribed greenhouse gas scheme if that would result in a benefit being obtained under both that scheme and the VEU program in respect of the same activity.</w:t>
            </w:r>
          </w:p>
        </w:tc>
        <w:sdt>
          <w:sdtPr>
            <w:rPr>
              <w:b/>
              <w:color w:val="808080" w:themeColor="background1" w:themeShade="80"/>
              <w:lang w:val="en-US"/>
            </w:rPr>
            <w:id w:val="-905529760"/>
            <w:placeholder>
              <w:docPart w:val="AF2827CA7FC244E7A1EE48B96D20DFA4"/>
            </w:placeholder>
            <w:showingPlcHdr/>
            <w:dropDownList>
              <w:listItem w:displayText="Yes" w:value="Yes"/>
              <w:listItem w:displayText="No" w:value="No"/>
              <w:listItem w:displayText="NA" w:value="NA"/>
            </w:dropDownList>
          </w:sdtPr>
          <w:sdtEndPr/>
          <w:sdtContent>
            <w:tc>
              <w:tcPr>
                <w:tcW w:w="162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5B0AD2A5" w14:textId="77777777" w:rsidR="0039725D" w:rsidRDefault="0039725D" w:rsidP="0062037C">
                <w:pPr>
                  <w:jc w:val="center"/>
                  <w:rPr>
                    <w:b/>
                    <w:color w:val="808080" w:themeColor="background1" w:themeShade="80"/>
                    <w:lang w:val="en-US"/>
                  </w:rPr>
                </w:pPr>
                <w:r>
                  <w:rPr>
                    <w:color w:val="808080"/>
                    <w:sz w:val="20"/>
                    <w:lang w:val="en-US"/>
                  </w:rPr>
                  <w:t>Yes/No/NA</w:t>
                </w:r>
              </w:p>
            </w:tc>
          </w:sdtContent>
        </w:sdt>
      </w:tr>
      <w:tr w:rsidR="0039725D" w14:paraId="569E07A8" w14:textId="77777777" w:rsidTr="0062037C">
        <w:trPr>
          <w:cnfStyle w:val="000000010000" w:firstRow="0" w:lastRow="0" w:firstColumn="0" w:lastColumn="0" w:oddVBand="0" w:evenVBand="0" w:oddHBand="0" w:evenHBand="1" w:firstRowFirstColumn="0" w:firstRowLastColumn="0" w:lastRowFirstColumn="0" w:lastRowLastColumn="0"/>
        </w:trPr>
        <w:tc>
          <w:tcPr>
            <w:tcW w:w="2357" w:type="dxa"/>
            <w:tcBorders>
              <w:top w:val="nil"/>
            </w:tcBorders>
            <w:shd w:val="clear" w:color="auto" w:fill="D9D9D9" w:themeFill="background1" w:themeFillShade="D9"/>
          </w:tcPr>
          <w:p w14:paraId="3539F027" w14:textId="77777777" w:rsidR="0039725D" w:rsidRPr="00B370D2" w:rsidRDefault="0039725D" w:rsidP="0062037C">
            <w:pPr>
              <w:spacing w:before="120"/>
              <w:rPr>
                <w:b/>
              </w:rPr>
            </w:pPr>
            <w:r w:rsidRPr="00B370D2">
              <w:rPr>
                <w:b/>
              </w:rPr>
              <w:t>Document file name:</w:t>
            </w:r>
          </w:p>
        </w:tc>
        <w:sdt>
          <w:sdtPr>
            <w:id w:val="-323514596"/>
            <w:placeholder>
              <w:docPart w:val="212006ED13E648A8B704229A99C3F894"/>
            </w:placeholder>
            <w:showingPlcHdr/>
            <w:text/>
          </w:sdtPr>
          <w:sdtEndPr/>
          <w:sdtContent>
            <w:tc>
              <w:tcPr>
                <w:tcW w:w="7123" w:type="dxa"/>
                <w:gridSpan w:val="2"/>
                <w:tcBorders>
                  <w:top w:val="nil"/>
                </w:tcBorders>
                <w:shd w:val="clear" w:color="auto" w:fill="FFFFFF" w:themeFill="background1"/>
              </w:tcPr>
              <w:p w14:paraId="0ABED92B" w14:textId="77777777" w:rsidR="0039725D" w:rsidRDefault="0039725D" w:rsidP="0062037C">
                <w:r w:rsidRPr="00E370BC">
                  <w:rPr>
                    <w:rStyle w:val="PlaceholderText"/>
                  </w:rPr>
                  <w:t>Click here to enter text.</w:t>
                </w:r>
              </w:p>
            </w:tc>
          </w:sdtContent>
        </w:sdt>
      </w:tr>
      <w:tr w:rsidR="0039725D" w14:paraId="16365ACB" w14:textId="77777777" w:rsidTr="0062037C">
        <w:trPr>
          <w:cnfStyle w:val="000000100000" w:firstRow="0" w:lastRow="0" w:firstColumn="0" w:lastColumn="0" w:oddVBand="0" w:evenVBand="0" w:oddHBand="1" w:evenHBand="0" w:firstRowFirstColumn="0" w:firstRowLastColumn="0" w:lastRowFirstColumn="0" w:lastRowLastColumn="0"/>
        </w:trPr>
        <w:tc>
          <w:tcPr>
            <w:tcW w:w="2357" w:type="dxa"/>
            <w:shd w:val="clear" w:color="auto" w:fill="D9D9D9" w:themeFill="background1" w:themeFillShade="D9"/>
          </w:tcPr>
          <w:p w14:paraId="0798AB5A" w14:textId="77777777" w:rsidR="0039725D" w:rsidRPr="00B370D2" w:rsidRDefault="0039725D" w:rsidP="0062037C">
            <w:pPr>
              <w:spacing w:before="120"/>
              <w:rPr>
                <w:b/>
              </w:rPr>
            </w:pPr>
            <w:r w:rsidRPr="00B370D2">
              <w:rPr>
                <w:b/>
              </w:rPr>
              <w:t>Page reference:</w:t>
            </w:r>
          </w:p>
        </w:tc>
        <w:sdt>
          <w:sdtPr>
            <w:id w:val="-1782337833"/>
            <w:placeholder>
              <w:docPart w:val="49920BFB3191418A84FFAA59856DC399"/>
            </w:placeholder>
            <w:showingPlcHdr/>
            <w:text/>
          </w:sdtPr>
          <w:sdtEndPr/>
          <w:sdtContent>
            <w:tc>
              <w:tcPr>
                <w:tcW w:w="7123" w:type="dxa"/>
                <w:gridSpan w:val="2"/>
                <w:shd w:val="clear" w:color="auto" w:fill="FFFFFF" w:themeFill="background1"/>
              </w:tcPr>
              <w:p w14:paraId="06F23DB7" w14:textId="77777777" w:rsidR="0039725D" w:rsidRDefault="0039725D" w:rsidP="0062037C">
                <w:r w:rsidRPr="00E370BC">
                  <w:rPr>
                    <w:rStyle w:val="PlaceholderText"/>
                  </w:rPr>
                  <w:t>Click here to enter text.</w:t>
                </w:r>
              </w:p>
            </w:tc>
          </w:sdtContent>
        </w:sdt>
      </w:tr>
    </w:tbl>
    <w:p w14:paraId="02D86716" w14:textId="4C9DE9F3" w:rsidR="000458B8" w:rsidRDefault="00D42F44" w:rsidP="00747A6D">
      <w:pPr>
        <w:pStyle w:val="Heading2"/>
        <w:numPr>
          <w:ilvl w:val="6"/>
          <w:numId w:val="1"/>
        </w:numPr>
      </w:pPr>
      <w:r>
        <w:lastRenderedPageBreak/>
        <w:t>Fit and proper person requirements</w:t>
      </w:r>
    </w:p>
    <w:tbl>
      <w:tblPr>
        <w:tblStyle w:val="TableGrid"/>
        <w:tblW w:w="0" w:type="auto"/>
        <w:tblLook w:val="04A0" w:firstRow="1" w:lastRow="0" w:firstColumn="1" w:lastColumn="0" w:noHBand="0" w:noVBand="1"/>
      </w:tblPr>
      <w:tblGrid>
        <w:gridCol w:w="4760"/>
        <w:gridCol w:w="6"/>
        <w:gridCol w:w="3305"/>
        <w:gridCol w:w="1409"/>
      </w:tblGrid>
      <w:tr w:rsidR="00623696" w14:paraId="4FEA27D2" w14:textId="77777777" w:rsidTr="0062037C">
        <w:trPr>
          <w:cnfStyle w:val="100000000000" w:firstRow="1" w:lastRow="0" w:firstColumn="0" w:lastColumn="0" w:oddVBand="0" w:evenVBand="0" w:oddHBand="0" w:evenHBand="0" w:firstRowFirstColumn="0" w:firstRowLastColumn="0" w:lastRowFirstColumn="0" w:lastRowLastColumn="0"/>
        </w:trPr>
        <w:tc>
          <w:tcPr>
            <w:tcW w:w="94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3E5B4EC8" w14:textId="77777777" w:rsidR="00623696" w:rsidRDefault="00623696" w:rsidP="0062037C">
            <w:pPr>
              <w:jc w:val="center"/>
            </w:pPr>
            <w:r>
              <w:t>Criminal matters</w:t>
            </w:r>
          </w:p>
        </w:tc>
      </w:tr>
      <w:tr w:rsidR="00623696" w:rsidRPr="008A5C15" w14:paraId="089A5C6D" w14:textId="77777777" w:rsidTr="0062037C">
        <w:trPr>
          <w:cnfStyle w:val="000000100000" w:firstRow="0" w:lastRow="0" w:firstColumn="0" w:lastColumn="0" w:oddVBand="0" w:evenVBand="0" w:oddHBand="1" w:evenHBand="0" w:firstRowFirstColumn="0" w:firstRowLastColumn="0" w:lastRowFirstColumn="0" w:lastRowLastColumn="0"/>
          <w:trHeight w:val="1214"/>
        </w:trPr>
        <w:tc>
          <w:tcPr>
            <w:tcW w:w="476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50682F8" w14:textId="77777777" w:rsidR="00623696" w:rsidRDefault="00623696" w:rsidP="0062037C">
            <w:pPr>
              <w:spacing w:before="0"/>
            </w:pPr>
            <w:r>
              <w:rPr>
                <w:b/>
              </w:rPr>
              <w:t>Q22</w:t>
            </w:r>
            <w:r w:rsidRPr="00CB0728">
              <w:rPr>
                <w:b/>
              </w:rPr>
              <w:t>.</w:t>
            </w:r>
            <w:r w:rsidRPr="00A54EE4">
              <w:t xml:space="preserve"> </w:t>
            </w:r>
            <w:r w:rsidRPr="00112450">
              <w:rPr>
                <w:rFonts w:ascii="Arial" w:eastAsia="Times New Roman" w:hAnsi="Arial" w:cs="Arial"/>
                <w:color w:val="000000"/>
                <w:lang w:eastAsia="en-AU"/>
              </w:rPr>
              <w:t>Has the applicant, a related company or any of the applicant’s officers or senior managers, been investigated or found guilty of an offence under the VEET Act or a breach of the Victorian Energy Efficiency Regulations 2018 (the regulations)?</w:t>
            </w:r>
          </w:p>
        </w:tc>
        <w:tc>
          <w:tcPr>
            <w:tcW w:w="4714"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A6A6A6" w:themeColor="background1" w:themeShade="A6"/>
              </w:rPr>
              <w:id w:val="-1356808419"/>
              <w:placeholder>
                <w:docPart w:val="F654A563DEB74FD5B7274E346726B7A7"/>
              </w:placeholder>
              <w:showingPlcHdr/>
              <w:comboBox>
                <w:listItem w:value="Choose an item."/>
                <w:listItem w:displayText="Yes" w:value="Yes"/>
                <w:listItem w:displayText="No" w:value="No"/>
              </w:comboBox>
            </w:sdtPr>
            <w:sdtEndPr/>
            <w:sdtContent>
              <w:p w14:paraId="45DB6293" w14:textId="77777777" w:rsidR="00623696" w:rsidRDefault="00623696" w:rsidP="0062037C">
                <w:pPr>
                  <w:spacing w:before="0"/>
                  <w:rPr>
                    <w:color w:val="A6A6A6" w:themeColor="background1" w:themeShade="A6"/>
                  </w:rPr>
                </w:pPr>
                <w:r>
                  <w:rPr>
                    <w:rStyle w:val="PlaceholderText"/>
                  </w:rPr>
                  <w:t>Yes/No</w:t>
                </w:r>
              </w:p>
            </w:sdtContent>
          </w:sdt>
          <w:sdt>
            <w:sdtPr>
              <w:rPr>
                <w:color w:val="808080" w:themeColor="background1" w:themeShade="80"/>
              </w:rPr>
              <w:id w:val="777922403"/>
              <w:placeholder>
                <w:docPart w:val="02170C65A5FE42209BB94697E422551B"/>
              </w:placeholder>
            </w:sdtPr>
            <w:sdtEndPr/>
            <w:sdtContent>
              <w:p w14:paraId="1082E510" w14:textId="110A80A3" w:rsidR="00623696" w:rsidRPr="000066C9" w:rsidRDefault="00623696" w:rsidP="000066C9">
                <w:pPr>
                  <w:rPr>
                    <w:color w:val="808080" w:themeColor="background1" w:themeShade="80"/>
                  </w:rPr>
                </w:pPr>
                <w:r w:rsidRPr="00112450">
                  <w:rPr>
                    <w:rFonts w:ascii="Arial" w:eastAsia="Times New Roman" w:hAnsi="Arial" w:cs="Arial"/>
                    <w:bCs/>
                    <w:color w:val="808080" w:themeColor="background1" w:themeShade="80"/>
                    <w:lang w:eastAsia="en-AU"/>
                  </w:rPr>
                  <w:t>If yes, please provide details</w:t>
                </w:r>
                <w:r w:rsidRPr="00112450">
                  <w:rPr>
                    <w:color w:val="808080" w:themeColor="background1" w:themeShade="80"/>
                  </w:rPr>
                  <w:t xml:space="preserve"> of each investigation and finding of guilt, and the outcome of any investigation and any sentencing orders made in relation to each finding of guilt.</w:t>
                </w:r>
              </w:p>
            </w:sdtContent>
          </w:sdt>
        </w:tc>
      </w:tr>
      <w:tr w:rsidR="00623696" w:rsidRPr="008A5C15" w14:paraId="49500EDA" w14:textId="77777777" w:rsidTr="0062037C">
        <w:trPr>
          <w:cnfStyle w:val="000000010000" w:firstRow="0" w:lastRow="0" w:firstColumn="0" w:lastColumn="0" w:oddVBand="0" w:evenVBand="0" w:oddHBand="0" w:evenHBand="1" w:firstRowFirstColumn="0" w:firstRowLastColumn="0" w:lastRowFirstColumn="0" w:lastRowLastColumn="0"/>
        </w:trPr>
        <w:tc>
          <w:tcPr>
            <w:tcW w:w="476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4D86B43" w14:textId="77777777" w:rsidR="00623696" w:rsidRDefault="00623696" w:rsidP="0062037C">
            <w:pPr>
              <w:spacing w:before="0"/>
            </w:pPr>
            <w:r>
              <w:rPr>
                <w:b/>
              </w:rPr>
              <w:t>Q23</w:t>
            </w:r>
            <w:r w:rsidRPr="00CB0728">
              <w:rPr>
                <w:b/>
              </w:rPr>
              <w:t>.</w:t>
            </w:r>
            <w:r w:rsidRPr="00A54EE4">
              <w:t xml:space="preserve"> </w:t>
            </w:r>
            <w:r w:rsidRPr="00112450">
              <w:rPr>
                <w:rFonts w:ascii="Arial" w:eastAsia="Times New Roman" w:hAnsi="Arial" w:cs="Arial"/>
                <w:color w:val="000000" w:themeColor="text1"/>
                <w:lang w:eastAsia="en-AU"/>
              </w:rPr>
              <w:t xml:space="preserve">In the last 10 years, has </w:t>
            </w:r>
            <w:r w:rsidRPr="00112450">
              <w:rPr>
                <w:rFonts w:ascii="Arial" w:eastAsia="Times New Roman" w:hAnsi="Arial" w:cs="Arial"/>
                <w:color w:val="000000"/>
                <w:lang w:eastAsia="en-AU"/>
              </w:rPr>
              <w:t>the applicant</w:t>
            </w:r>
            <w:r w:rsidRPr="00112450">
              <w:rPr>
                <w:rFonts w:ascii="Arial" w:eastAsia="Times New Roman" w:hAnsi="Arial" w:cs="Arial"/>
                <w:color w:val="000000" w:themeColor="text1"/>
                <w:lang w:eastAsia="en-AU"/>
              </w:rPr>
              <w:t xml:space="preserve">, a related company or any of </w:t>
            </w:r>
            <w:r w:rsidRPr="00112450">
              <w:rPr>
                <w:rFonts w:ascii="Arial" w:eastAsia="Times New Roman" w:hAnsi="Arial" w:cs="Arial"/>
                <w:color w:val="000000"/>
                <w:lang w:eastAsia="en-AU"/>
              </w:rPr>
              <w:t xml:space="preserve">the applicant’s </w:t>
            </w:r>
            <w:r w:rsidRPr="00112450">
              <w:rPr>
                <w:rFonts w:ascii="Arial" w:eastAsia="Times New Roman" w:hAnsi="Arial" w:cs="Arial"/>
                <w:color w:val="000000" w:themeColor="text1"/>
                <w:lang w:eastAsia="en-AU"/>
              </w:rPr>
              <w:t>officers or senior managers, been investigated or found guilty of an indictable offence, whether in Victoria or elsewhere?</w:t>
            </w:r>
          </w:p>
          <w:p w14:paraId="1D979C85" w14:textId="77777777" w:rsidR="00623696" w:rsidRDefault="00623696" w:rsidP="0062037C">
            <w:pPr>
              <w:spacing w:before="0"/>
            </w:pPr>
          </w:p>
        </w:tc>
        <w:tc>
          <w:tcPr>
            <w:tcW w:w="4714"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A6A6A6" w:themeColor="background1" w:themeShade="A6"/>
              </w:rPr>
              <w:id w:val="363324771"/>
              <w:placeholder>
                <w:docPart w:val="2B6D4514751B4DCA9154EDBCFF94E9BC"/>
              </w:placeholder>
              <w:showingPlcHdr/>
              <w:comboBox>
                <w:listItem w:value="Choose an item."/>
                <w:listItem w:displayText="Yes" w:value="Yes"/>
                <w:listItem w:displayText="No" w:value="No"/>
              </w:comboBox>
            </w:sdtPr>
            <w:sdtEndPr/>
            <w:sdtContent>
              <w:p w14:paraId="5C5C501D" w14:textId="77777777" w:rsidR="00623696" w:rsidRDefault="00623696" w:rsidP="0062037C">
                <w:pPr>
                  <w:spacing w:before="0"/>
                  <w:rPr>
                    <w:color w:val="A6A6A6" w:themeColor="background1" w:themeShade="A6"/>
                  </w:rPr>
                </w:pPr>
                <w:r>
                  <w:rPr>
                    <w:rStyle w:val="PlaceholderText"/>
                  </w:rPr>
                  <w:t>Yes/No</w:t>
                </w:r>
              </w:p>
            </w:sdtContent>
          </w:sdt>
          <w:sdt>
            <w:sdtPr>
              <w:id w:val="1710303471"/>
              <w:placeholder>
                <w:docPart w:val="A1D022034F4743648EB1F8CCDB75EF0E"/>
              </w:placeholder>
            </w:sdtPr>
            <w:sdtEndPr>
              <w:rPr>
                <w:color w:val="808080" w:themeColor="background1" w:themeShade="80"/>
              </w:rPr>
            </w:sdtEndPr>
            <w:sdtContent>
              <w:p w14:paraId="5BB852DF" w14:textId="384AD92E" w:rsidR="00623696" w:rsidRPr="000066C9" w:rsidRDefault="00623696" w:rsidP="000066C9">
                <w:pPr>
                  <w:rPr>
                    <w:color w:val="808080" w:themeColor="background1" w:themeShade="80"/>
                  </w:rPr>
                </w:pPr>
                <w:r w:rsidRPr="00112450">
                  <w:rPr>
                    <w:rFonts w:ascii="Arial" w:eastAsia="Times New Roman" w:hAnsi="Arial" w:cs="Arial"/>
                    <w:bCs/>
                    <w:color w:val="808080" w:themeColor="background1" w:themeShade="80"/>
                    <w:lang w:eastAsia="en-AU"/>
                  </w:rPr>
                  <w:t xml:space="preserve">If yes, please provide details </w:t>
                </w:r>
                <w:r w:rsidRPr="00112450">
                  <w:rPr>
                    <w:color w:val="808080" w:themeColor="background1" w:themeShade="80"/>
                  </w:rPr>
                  <w:t>of each investigation and all finding of guilt, and the outcome of any investigation and any sentencing orders made in relation to each finding of guilt</w:t>
                </w:r>
                <w:r w:rsidRPr="00112450">
                  <w:rPr>
                    <w:rFonts w:ascii="Arial" w:eastAsia="Times New Roman" w:hAnsi="Arial" w:cs="Arial"/>
                    <w:bCs/>
                    <w:color w:val="808080" w:themeColor="background1" w:themeShade="80"/>
                    <w:lang w:eastAsia="en-AU"/>
                  </w:rPr>
                  <w:t>.</w:t>
                </w:r>
              </w:p>
            </w:sdtContent>
          </w:sdt>
        </w:tc>
      </w:tr>
      <w:tr w:rsidR="00623696" w:rsidRPr="008A5C15" w14:paraId="4FF79B89" w14:textId="77777777" w:rsidTr="0062037C">
        <w:trPr>
          <w:cnfStyle w:val="000000100000" w:firstRow="0" w:lastRow="0" w:firstColumn="0" w:lastColumn="0" w:oddVBand="0" w:evenVBand="0" w:oddHBand="1" w:evenHBand="0" w:firstRowFirstColumn="0" w:firstRowLastColumn="0" w:lastRowFirstColumn="0" w:lastRowLastColumn="0"/>
        </w:trPr>
        <w:tc>
          <w:tcPr>
            <w:tcW w:w="476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F5692DF" w14:textId="77777777" w:rsidR="00623696" w:rsidRDefault="00623696" w:rsidP="0062037C">
            <w:pPr>
              <w:spacing w:before="0"/>
            </w:pPr>
            <w:r>
              <w:rPr>
                <w:b/>
              </w:rPr>
              <w:t>Q24</w:t>
            </w:r>
            <w:r w:rsidRPr="00CB0728">
              <w:rPr>
                <w:b/>
              </w:rPr>
              <w:t>.</w:t>
            </w:r>
            <w:r>
              <w:t xml:space="preserve"> </w:t>
            </w:r>
            <w:r w:rsidRPr="00112450">
              <w:rPr>
                <w:rFonts w:ascii="Arial" w:eastAsia="Times New Roman" w:hAnsi="Arial" w:cs="Arial"/>
                <w:color w:val="000000"/>
                <w:lang w:eastAsia="en-AU"/>
              </w:rPr>
              <w:t>Has the applicant, a related company or any of the applicant’s officers or senior managers, been investigated or found guilty of an offence involving fraud or dishonesty?</w:t>
            </w:r>
          </w:p>
          <w:p w14:paraId="574D2809" w14:textId="77777777" w:rsidR="00623696" w:rsidRDefault="00623696" w:rsidP="0062037C">
            <w:pPr>
              <w:spacing w:before="0"/>
            </w:pPr>
          </w:p>
        </w:tc>
        <w:tc>
          <w:tcPr>
            <w:tcW w:w="4714"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A6A6A6" w:themeColor="background1" w:themeShade="A6"/>
              </w:rPr>
              <w:id w:val="-1303765521"/>
              <w:placeholder>
                <w:docPart w:val="7507FACC16384D6BA931C8F110CF7405"/>
              </w:placeholder>
              <w:showingPlcHdr/>
              <w:comboBox>
                <w:listItem w:value="Choose an item."/>
                <w:listItem w:displayText="Yes" w:value="Yes"/>
                <w:listItem w:displayText="No" w:value="No"/>
              </w:comboBox>
            </w:sdtPr>
            <w:sdtEndPr/>
            <w:sdtContent>
              <w:p w14:paraId="4605D5DC" w14:textId="77777777" w:rsidR="00623696" w:rsidRDefault="00623696" w:rsidP="0062037C">
                <w:pPr>
                  <w:spacing w:before="0"/>
                  <w:rPr>
                    <w:color w:val="A6A6A6" w:themeColor="background1" w:themeShade="A6"/>
                  </w:rPr>
                </w:pPr>
                <w:r>
                  <w:rPr>
                    <w:rStyle w:val="PlaceholderText"/>
                  </w:rPr>
                  <w:t>Yes/No</w:t>
                </w:r>
              </w:p>
            </w:sdtContent>
          </w:sdt>
          <w:sdt>
            <w:sdtPr>
              <w:rPr>
                <w:color w:val="808080" w:themeColor="background1" w:themeShade="80"/>
              </w:rPr>
              <w:id w:val="-1775707455"/>
              <w:placeholder>
                <w:docPart w:val="B97C2C75E45D4CFEB5741BA7152C7196"/>
              </w:placeholder>
            </w:sdtPr>
            <w:sdtEndPr/>
            <w:sdtContent>
              <w:p w14:paraId="798DCCD2" w14:textId="4C35511A" w:rsidR="00623696" w:rsidRPr="000066C9" w:rsidRDefault="00623696" w:rsidP="000066C9">
                <w:pPr>
                  <w:rPr>
                    <w:color w:val="808080" w:themeColor="background1" w:themeShade="80"/>
                  </w:rPr>
                </w:pPr>
                <w:r w:rsidRPr="00112450">
                  <w:rPr>
                    <w:rFonts w:ascii="Arial" w:eastAsia="Times New Roman" w:hAnsi="Arial" w:cs="Arial"/>
                    <w:bCs/>
                    <w:color w:val="808080" w:themeColor="background1" w:themeShade="80"/>
                    <w:lang w:eastAsia="en-AU"/>
                  </w:rPr>
                  <w:t xml:space="preserve">If yes, please provide details </w:t>
                </w:r>
                <w:r w:rsidRPr="00112450">
                  <w:rPr>
                    <w:color w:val="808080" w:themeColor="background1" w:themeShade="80"/>
                  </w:rPr>
                  <w:t>of each investigation and all finding of guilt, and the outcome of any investigation and any sentencing orders made in relation to each finding of guilt</w:t>
                </w:r>
                <w:r w:rsidRPr="00112450">
                  <w:rPr>
                    <w:rFonts w:ascii="Arial" w:eastAsia="Times New Roman" w:hAnsi="Arial" w:cs="Arial"/>
                    <w:bCs/>
                    <w:color w:val="808080" w:themeColor="background1" w:themeShade="80"/>
                    <w:lang w:eastAsia="en-AU"/>
                  </w:rPr>
                  <w:t>.</w:t>
                </w:r>
              </w:p>
            </w:sdtContent>
          </w:sdt>
        </w:tc>
      </w:tr>
      <w:tr w:rsidR="00623696" w:rsidRPr="008A5C15" w14:paraId="2B21B9FA" w14:textId="77777777" w:rsidTr="0062037C">
        <w:trPr>
          <w:cnfStyle w:val="000000010000" w:firstRow="0" w:lastRow="0" w:firstColumn="0" w:lastColumn="0" w:oddVBand="0" w:evenVBand="0" w:oddHBand="0" w:evenHBand="1" w:firstRowFirstColumn="0" w:firstRowLastColumn="0" w:lastRowFirstColumn="0" w:lastRowLastColumn="0"/>
        </w:trPr>
        <w:tc>
          <w:tcPr>
            <w:tcW w:w="476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916AB5D" w14:textId="77777777" w:rsidR="00623696" w:rsidRDefault="00623696" w:rsidP="0062037C">
            <w:pPr>
              <w:spacing w:before="0"/>
            </w:pPr>
            <w:r>
              <w:rPr>
                <w:b/>
              </w:rPr>
              <w:t xml:space="preserve">Q25. </w:t>
            </w:r>
            <w:r w:rsidRPr="00112450">
              <w:t>Does the applicant, a related company or any of the applicant’s officers or senior managers, have a pending charge for an alleged commission of any of the offences specified above?</w:t>
            </w:r>
          </w:p>
        </w:tc>
        <w:tc>
          <w:tcPr>
            <w:tcW w:w="4714"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A6A6A6" w:themeColor="background1" w:themeShade="A6"/>
              </w:rPr>
              <w:id w:val="-690913963"/>
              <w:placeholder>
                <w:docPart w:val="3F21150742F246E9ADDEE5A41F593B19"/>
              </w:placeholder>
              <w:showingPlcHdr/>
              <w:comboBox>
                <w:listItem w:value="Choose an item."/>
                <w:listItem w:displayText="Yes" w:value="Yes"/>
                <w:listItem w:displayText="No" w:value="No"/>
              </w:comboBox>
            </w:sdtPr>
            <w:sdtEndPr/>
            <w:sdtContent>
              <w:p w14:paraId="25B8EB66" w14:textId="77777777" w:rsidR="00623696" w:rsidRDefault="00623696" w:rsidP="0062037C">
                <w:pPr>
                  <w:spacing w:before="0"/>
                  <w:rPr>
                    <w:color w:val="A6A6A6" w:themeColor="background1" w:themeShade="A6"/>
                  </w:rPr>
                </w:pPr>
                <w:r>
                  <w:rPr>
                    <w:rStyle w:val="PlaceholderText"/>
                  </w:rPr>
                  <w:t>Yes/No</w:t>
                </w:r>
              </w:p>
            </w:sdtContent>
          </w:sdt>
          <w:sdt>
            <w:sdtPr>
              <w:id w:val="-1905291860"/>
              <w:placeholder>
                <w:docPart w:val="A62ED7B94985454A90522981F0B8DD73"/>
              </w:placeholder>
            </w:sdtPr>
            <w:sdtEndPr/>
            <w:sdtContent>
              <w:p w14:paraId="3E6E5E3A" w14:textId="13D6982E" w:rsidR="00623696" w:rsidRPr="000066C9" w:rsidRDefault="00623696" w:rsidP="000066C9">
                <w:pPr>
                  <w:spacing w:before="240" w:after="240"/>
                  <w:rPr>
                    <w:rFonts w:cs="Tahoma"/>
                    <w:color w:val="808080" w:themeColor="background1" w:themeShade="80"/>
                  </w:rPr>
                </w:pPr>
                <w:r w:rsidRPr="00112450">
                  <w:rPr>
                    <w:rFonts w:ascii="Arial" w:eastAsia="Times New Roman" w:hAnsi="Arial" w:cs="Arial"/>
                    <w:bCs/>
                    <w:color w:val="808080" w:themeColor="background1" w:themeShade="80"/>
                    <w:lang w:eastAsia="en-AU"/>
                  </w:rPr>
                  <w:t>If yes, please provide details</w:t>
                </w:r>
                <w:r w:rsidRPr="00112450">
                  <w:rPr>
                    <w:color w:val="808080" w:themeColor="background1" w:themeShade="80"/>
                  </w:rPr>
                  <w:t xml:space="preserve"> of the pending charges for an alleged commission of any of the offences specified above, including when and where any pending charge happened.</w:t>
                </w:r>
              </w:p>
            </w:sdtContent>
          </w:sdt>
        </w:tc>
      </w:tr>
      <w:tr w:rsidR="00623696" w:rsidRPr="00C11D42" w14:paraId="3D038596" w14:textId="77777777" w:rsidTr="0062037C">
        <w:trPr>
          <w:cnfStyle w:val="000000100000" w:firstRow="0" w:lastRow="0" w:firstColumn="0" w:lastColumn="0" w:oddVBand="0" w:evenVBand="0" w:oddHBand="1" w:evenHBand="0" w:firstRowFirstColumn="0" w:firstRowLastColumn="0" w:lastRowFirstColumn="0" w:lastRowLastColumn="0"/>
        </w:trPr>
        <w:tc>
          <w:tcPr>
            <w:tcW w:w="94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47E87CAB" w14:textId="77777777" w:rsidR="00623696" w:rsidRPr="00C11D42" w:rsidRDefault="00623696" w:rsidP="0062037C">
            <w:pPr>
              <w:jc w:val="center"/>
              <w:rPr>
                <w:b/>
                <w:color w:val="FFFFFF" w:themeColor="background1"/>
              </w:rPr>
            </w:pPr>
            <w:r>
              <w:rPr>
                <w:b/>
                <w:color w:val="FFFFFF" w:themeColor="background1"/>
              </w:rPr>
              <w:t>Civil matters</w:t>
            </w:r>
          </w:p>
        </w:tc>
      </w:tr>
      <w:tr w:rsidR="00623696" w:rsidRPr="008A5C15" w14:paraId="09373317" w14:textId="77777777" w:rsidTr="0062037C">
        <w:trPr>
          <w:cnfStyle w:val="000000010000" w:firstRow="0" w:lastRow="0" w:firstColumn="0" w:lastColumn="0" w:oddVBand="0" w:evenVBand="0" w:oddHBand="0" w:evenHBand="1" w:firstRowFirstColumn="0" w:firstRowLastColumn="0" w:lastRowFirstColumn="0" w:lastRowLastColumn="0"/>
          <w:trHeight w:val="1214"/>
        </w:trPr>
        <w:tc>
          <w:tcPr>
            <w:tcW w:w="476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B28A0AF" w14:textId="77777777" w:rsidR="00623696" w:rsidRDefault="00623696" w:rsidP="0062037C">
            <w:pPr>
              <w:spacing w:before="0"/>
            </w:pPr>
            <w:r>
              <w:rPr>
                <w:b/>
              </w:rPr>
              <w:t>Q26</w:t>
            </w:r>
            <w:r w:rsidRPr="00CB0728">
              <w:rPr>
                <w:b/>
              </w:rPr>
              <w:t>.</w:t>
            </w:r>
            <w:r w:rsidRPr="00A54EE4">
              <w:t xml:space="preserve"> </w:t>
            </w:r>
            <w:r w:rsidRPr="00112450">
              <w:t xml:space="preserve">In the last 10 years, has the applicant, a related company or any of the applicant’s officers or senior managers, been investigated or given a civil penalty by a court, or been </w:t>
            </w:r>
            <w:r w:rsidRPr="00112450">
              <w:lastRenderedPageBreak/>
              <w:t>found by a court to have engaged in conduct that is dishonest, negligent or in breach of a fiduciary duty?</w:t>
            </w:r>
          </w:p>
        </w:tc>
        <w:tc>
          <w:tcPr>
            <w:tcW w:w="4714"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A6A6A6" w:themeColor="background1" w:themeShade="A6"/>
              </w:rPr>
              <w:id w:val="2010165444"/>
              <w:placeholder>
                <w:docPart w:val="A6FA9C230AAC46D89FC36DCCCD1C71F0"/>
              </w:placeholder>
              <w:showingPlcHdr/>
              <w:comboBox>
                <w:listItem w:value="Choose an item."/>
                <w:listItem w:displayText="Yes" w:value="Yes"/>
                <w:listItem w:displayText="No" w:value="No"/>
              </w:comboBox>
            </w:sdtPr>
            <w:sdtEndPr/>
            <w:sdtContent>
              <w:p w14:paraId="70A94791" w14:textId="77777777" w:rsidR="00623696" w:rsidRDefault="00623696" w:rsidP="0062037C">
                <w:pPr>
                  <w:spacing w:before="0"/>
                  <w:rPr>
                    <w:color w:val="A6A6A6" w:themeColor="background1" w:themeShade="A6"/>
                  </w:rPr>
                </w:pPr>
                <w:r>
                  <w:rPr>
                    <w:rStyle w:val="PlaceholderText"/>
                  </w:rPr>
                  <w:t>Yes/No</w:t>
                </w:r>
              </w:p>
            </w:sdtContent>
          </w:sdt>
          <w:sdt>
            <w:sdtPr>
              <w:id w:val="-1371685674"/>
              <w:placeholder>
                <w:docPart w:val="B6A93D8C02AA478D90D6B8F4EE8330FE"/>
              </w:placeholder>
            </w:sdtPr>
            <w:sdtEndPr>
              <w:rPr>
                <w:color w:val="808080" w:themeColor="background1" w:themeShade="80"/>
              </w:rPr>
            </w:sdtEndPr>
            <w:sdtContent>
              <w:p w14:paraId="03B671C5" w14:textId="765D69E2" w:rsidR="00623696" w:rsidRPr="000066C9" w:rsidRDefault="00623696" w:rsidP="000066C9">
                <w:pPr>
                  <w:rPr>
                    <w:color w:val="808080" w:themeColor="background1" w:themeShade="80"/>
                  </w:rPr>
                </w:pPr>
                <w:r w:rsidRPr="00112450">
                  <w:rPr>
                    <w:rFonts w:ascii="Arial" w:eastAsia="Times New Roman" w:hAnsi="Arial" w:cs="Arial"/>
                    <w:bCs/>
                    <w:color w:val="808080" w:themeColor="background1" w:themeShade="80"/>
                    <w:lang w:eastAsia="en-AU"/>
                  </w:rPr>
                  <w:t>If yes, please provide details</w:t>
                </w:r>
                <w:r w:rsidRPr="00112450">
                  <w:rPr>
                    <w:color w:val="808080" w:themeColor="background1" w:themeShade="80"/>
                  </w:rPr>
                  <w:t xml:space="preserve"> of any investigation into allegedly dishonest or negligent </w:t>
                </w:r>
                <w:r w:rsidRPr="0090635D">
                  <w:rPr>
                    <w:color w:val="808080" w:themeColor="background1" w:themeShade="80"/>
                  </w:rPr>
                  <w:t>conduct or</w:t>
                </w:r>
                <w:r w:rsidRPr="00112450">
                  <w:rPr>
                    <w:color w:val="808080" w:themeColor="background1" w:themeShade="80"/>
                  </w:rPr>
                  <w:t xml:space="preserve"> conduct that allegedly </w:t>
                </w:r>
                <w:r w:rsidRPr="00112450">
                  <w:rPr>
                    <w:color w:val="808080" w:themeColor="background1" w:themeShade="80"/>
                  </w:rPr>
                  <w:lastRenderedPageBreak/>
                  <w:t>breaches a fiduciary duty. Provide details of all civil penalties issued, and findings of fact made, by civil courts concerning the person’s breach of fiduciary duties, dishonesty, and negligence. State when and where these matters occurred.</w:t>
                </w:r>
              </w:p>
            </w:sdtContent>
          </w:sdt>
        </w:tc>
      </w:tr>
      <w:tr w:rsidR="00623696" w:rsidRPr="00C11D42" w14:paraId="5E8F042C" w14:textId="77777777" w:rsidTr="0062037C">
        <w:trPr>
          <w:cnfStyle w:val="000000100000" w:firstRow="0" w:lastRow="0" w:firstColumn="0" w:lastColumn="0" w:oddVBand="0" w:evenVBand="0" w:oddHBand="1" w:evenHBand="0" w:firstRowFirstColumn="0" w:firstRowLastColumn="0" w:lastRowFirstColumn="0" w:lastRowLastColumn="0"/>
        </w:trPr>
        <w:tc>
          <w:tcPr>
            <w:tcW w:w="94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25AFA664" w14:textId="77777777" w:rsidR="00623696" w:rsidRPr="00C11D42" w:rsidRDefault="00623696" w:rsidP="0062037C">
            <w:pPr>
              <w:jc w:val="center"/>
              <w:rPr>
                <w:b/>
                <w:color w:val="FFFFFF" w:themeColor="background1"/>
              </w:rPr>
            </w:pPr>
            <w:r>
              <w:rPr>
                <w:b/>
                <w:color w:val="FFFFFF" w:themeColor="background1"/>
              </w:rPr>
              <w:lastRenderedPageBreak/>
              <w:t>Compliance matters</w:t>
            </w:r>
          </w:p>
        </w:tc>
      </w:tr>
      <w:tr w:rsidR="00623696" w:rsidRPr="008A5C15" w14:paraId="44186BC3" w14:textId="77777777" w:rsidTr="0062037C">
        <w:trPr>
          <w:cnfStyle w:val="000000010000" w:firstRow="0" w:lastRow="0" w:firstColumn="0" w:lastColumn="0" w:oddVBand="0" w:evenVBand="0" w:oddHBand="0" w:evenHBand="1" w:firstRowFirstColumn="0" w:firstRowLastColumn="0" w:lastRowFirstColumn="0" w:lastRowLastColumn="0"/>
          <w:trHeight w:val="1214"/>
        </w:trPr>
        <w:tc>
          <w:tcPr>
            <w:tcW w:w="476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F9FEE84" w14:textId="77777777" w:rsidR="00623696" w:rsidRDefault="00623696" w:rsidP="0062037C">
            <w:pPr>
              <w:spacing w:before="0"/>
            </w:pPr>
            <w:r>
              <w:rPr>
                <w:b/>
              </w:rPr>
              <w:t>Q27</w:t>
            </w:r>
            <w:r w:rsidRPr="00CB0728">
              <w:rPr>
                <w:b/>
              </w:rPr>
              <w:t>.</w:t>
            </w:r>
            <w:r w:rsidRPr="00A54EE4">
              <w:t xml:space="preserve"> </w:t>
            </w:r>
            <w:r w:rsidRPr="00112450">
              <w:t>In the past 10 years, has the applicant, a related company, or any the applicant’s officers or senior managers, either working for the applicant or any other entity,</w:t>
            </w:r>
            <w:r w:rsidRPr="00112450" w:rsidDel="000F5316">
              <w:t xml:space="preserve"> </w:t>
            </w:r>
            <w:r w:rsidRPr="00112450">
              <w:t xml:space="preserve">had their participation in another energy efficiency program or scheme – including any </w:t>
            </w:r>
            <w:r w:rsidRPr="005E6122">
              <w:t>international</w:t>
            </w:r>
            <w:r w:rsidRPr="00112450">
              <w:t xml:space="preserve"> programs or schemes - suspended, revoked, disqualified or cancelled, or proposed to be suspended, revoked, disqualified or cancelled?</w:t>
            </w:r>
          </w:p>
        </w:tc>
        <w:tc>
          <w:tcPr>
            <w:tcW w:w="4714"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A6A6A6" w:themeColor="background1" w:themeShade="A6"/>
              </w:rPr>
              <w:id w:val="1312760156"/>
              <w:placeholder>
                <w:docPart w:val="A457BB1899A24E138DC1578F2D0D7515"/>
              </w:placeholder>
              <w:showingPlcHdr/>
              <w:comboBox>
                <w:listItem w:value="Choose an item."/>
                <w:listItem w:displayText="Yes" w:value="Yes"/>
                <w:listItem w:displayText="No" w:value="No"/>
              </w:comboBox>
            </w:sdtPr>
            <w:sdtEndPr/>
            <w:sdtContent>
              <w:p w14:paraId="258E1253" w14:textId="77777777" w:rsidR="00623696" w:rsidRDefault="00623696" w:rsidP="0062037C">
                <w:pPr>
                  <w:spacing w:before="0"/>
                  <w:rPr>
                    <w:color w:val="A6A6A6" w:themeColor="background1" w:themeShade="A6"/>
                  </w:rPr>
                </w:pPr>
                <w:r>
                  <w:rPr>
                    <w:rStyle w:val="PlaceholderText"/>
                  </w:rPr>
                  <w:t>Yes/No</w:t>
                </w:r>
              </w:p>
            </w:sdtContent>
          </w:sdt>
          <w:sdt>
            <w:sdtPr>
              <w:id w:val="171003524"/>
              <w:placeholder>
                <w:docPart w:val="60A7B969E43A4B55AF79331E40533D38"/>
              </w:placeholder>
            </w:sdtPr>
            <w:sdtEndPr>
              <w:rPr>
                <w:color w:val="808080" w:themeColor="background1" w:themeShade="80"/>
              </w:rPr>
            </w:sdtEndPr>
            <w:sdtContent>
              <w:p w14:paraId="7F56E83D" w14:textId="65401A5A" w:rsidR="00623696" w:rsidRPr="000066C9" w:rsidRDefault="00623696" w:rsidP="000066C9">
                <w:pPr>
                  <w:rPr>
                    <w:color w:val="808080" w:themeColor="background1" w:themeShade="80"/>
                  </w:rPr>
                </w:pPr>
                <w:r w:rsidRPr="00112450">
                  <w:rPr>
                    <w:rFonts w:ascii="Arial" w:eastAsia="Times New Roman" w:hAnsi="Arial" w:cs="Arial"/>
                    <w:bCs/>
                    <w:color w:val="808080" w:themeColor="background1" w:themeShade="80"/>
                    <w:lang w:eastAsia="en-AU"/>
                  </w:rPr>
                  <w:t>If yes, please provide details</w:t>
                </w:r>
                <w:r w:rsidRPr="00112450">
                  <w:rPr>
                    <w:color w:val="808080" w:themeColor="background1" w:themeShade="80"/>
                  </w:rPr>
                  <w:t xml:space="preserve"> of what the energy efficiency program was, when it occurred, what type of action was taken, and the reason provided.</w:t>
                </w:r>
              </w:p>
            </w:sdtContent>
          </w:sdt>
        </w:tc>
      </w:tr>
      <w:tr w:rsidR="00623696" w:rsidRPr="008A5C15" w14:paraId="3BBE2700" w14:textId="77777777" w:rsidTr="0062037C">
        <w:trPr>
          <w:cnfStyle w:val="000000100000" w:firstRow="0" w:lastRow="0" w:firstColumn="0" w:lastColumn="0" w:oddVBand="0" w:evenVBand="0" w:oddHBand="1" w:evenHBand="0" w:firstRowFirstColumn="0" w:firstRowLastColumn="0" w:lastRowFirstColumn="0" w:lastRowLastColumn="0"/>
        </w:trPr>
        <w:tc>
          <w:tcPr>
            <w:tcW w:w="476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7EAFE90" w14:textId="77777777" w:rsidR="00623696" w:rsidRDefault="00623696" w:rsidP="0062037C">
            <w:pPr>
              <w:spacing w:before="0"/>
            </w:pPr>
            <w:r>
              <w:rPr>
                <w:b/>
              </w:rPr>
              <w:t>Q28</w:t>
            </w:r>
            <w:r w:rsidRPr="00CB0728">
              <w:rPr>
                <w:b/>
              </w:rPr>
              <w:t>.</w:t>
            </w:r>
            <w:r w:rsidRPr="00A54EE4">
              <w:t xml:space="preserve"> </w:t>
            </w:r>
            <w:r w:rsidRPr="00112450">
              <w:t>In the past 10 years, has the applicant, a related company, or any of the applicant’s officers or senior managers, either working for the applicant or any other entity,</w:t>
            </w:r>
            <w:r w:rsidRPr="00112450" w:rsidDel="000F5316">
              <w:t xml:space="preserve"> </w:t>
            </w:r>
            <w:r w:rsidRPr="00112450">
              <w:t>had an application for accreditation or participation in a similar scheme (including interstate and international energy efficiency program) refused or its trading account suspended, or cancelled?</w:t>
            </w:r>
            <w:r w:rsidRPr="00064017">
              <w:rPr>
                <w:b/>
                <w:bCs/>
              </w:rPr>
              <w:t xml:space="preserve"> </w:t>
            </w:r>
          </w:p>
        </w:tc>
        <w:tc>
          <w:tcPr>
            <w:tcW w:w="4714"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A6A6A6" w:themeColor="background1" w:themeShade="A6"/>
              </w:rPr>
              <w:id w:val="1951277913"/>
              <w:placeholder>
                <w:docPart w:val="E28F1928F5A04B20950C39D89ABD5F12"/>
              </w:placeholder>
              <w:showingPlcHdr/>
              <w:comboBox>
                <w:listItem w:value="Choose an item."/>
                <w:listItem w:displayText="Yes" w:value="Yes"/>
                <w:listItem w:displayText="No" w:value="No"/>
              </w:comboBox>
            </w:sdtPr>
            <w:sdtEndPr/>
            <w:sdtContent>
              <w:p w14:paraId="0D34DBA4" w14:textId="77777777" w:rsidR="00623696" w:rsidRDefault="00623696" w:rsidP="0062037C">
                <w:pPr>
                  <w:spacing w:before="0"/>
                  <w:rPr>
                    <w:color w:val="A6A6A6" w:themeColor="background1" w:themeShade="A6"/>
                  </w:rPr>
                </w:pPr>
                <w:r>
                  <w:rPr>
                    <w:rStyle w:val="PlaceholderText"/>
                  </w:rPr>
                  <w:t>Yes/No</w:t>
                </w:r>
              </w:p>
            </w:sdtContent>
          </w:sdt>
          <w:sdt>
            <w:sdtPr>
              <w:rPr>
                <w:color w:val="808080" w:themeColor="background1" w:themeShade="80"/>
              </w:rPr>
              <w:id w:val="1799106601"/>
              <w:placeholder>
                <w:docPart w:val="E224F29F46C74B15B16EB02D75F1217A"/>
              </w:placeholder>
            </w:sdtPr>
            <w:sdtEndPr/>
            <w:sdtContent>
              <w:p w14:paraId="3FDAE9D6" w14:textId="77777777" w:rsidR="00623696" w:rsidRPr="00112450" w:rsidRDefault="00623696" w:rsidP="0062037C">
                <w:pPr>
                  <w:rPr>
                    <w:color w:val="808080" w:themeColor="background1" w:themeShade="80"/>
                  </w:rPr>
                </w:pPr>
                <w:r w:rsidRPr="00112450">
                  <w:rPr>
                    <w:rFonts w:ascii="Arial" w:eastAsia="Times New Roman" w:hAnsi="Arial" w:cs="Arial"/>
                    <w:bCs/>
                    <w:color w:val="808080" w:themeColor="background1" w:themeShade="80"/>
                    <w:lang w:eastAsia="en-AU"/>
                  </w:rPr>
                  <w:t>If yes, please provide details</w:t>
                </w:r>
                <w:r w:rsidRPr="00112450">
                  <w:rPr>
                    <w:color w:val="808080" w:themeColor="background1" w:themeShade="80"/>
                  </w:rPr>
                  <w:t xml:space="preserve"> of the program, when the refusal occurred, and the reason provided.</w:t>
                </w:r>
              </w:p>
            </w:sdtContent>
          </w:sdt>
          <w:p w14:paraId="4C49869E" w14:textId="77777777" w:rsidR="00623696" w:rsidRPr="008A5C15" w:rsidRDefault="00623696" w:rsidP="0062037C">
            <w:pPr>
              <w:spacing w:before="0"/>
            </w:pPr>
          </w:p>
        </w:tc>
      </w:tr>
      <w:tr w:rsidR="00623696" w:rsidRPr="008A5C15" w14:paraId="3A71C179" w14:textId="77777777" w:rsidTr="0062037C">
        <w:trPr>
          <w:cnfStyle w:val="000000010000" w:firstRow="0" w:lastRow="0" w:firstColumn="0" w:lastColumn="0" w:oddVBand="0" w:evenVBand="0" w:oddHBand="0" w:evenHBand="1" w:firstRowFirstColumn="0" w:firstRowLastColumn="0" w:lastRowFirstColumn="0" w:lastRowLastColumn="0"/>
        </w:trPr>
        <w:tc>
          <w:tcPr>
            <w:tcW w:w="476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8EB0F68" w14:textId="77777777" w:rsidR="00623696" w:rsidRDefault="00623696" w:rsidP="0062037C">
            <w:pPr>
              <w:spacing w:before="0"/>
              <w:rPr>
                <w:rFonts w:cstheme="minorHAnsi"/>
              </w:rPr>
            </w:pPr>
            <w:r>
              <w:rPr>
                <w:b/>
              </w:rPr>
              <w:t>Q29</w:t>
            </w:r>
            <w:r w:rsidRPr="00CB0728">
              <w:rPr>
                <w:b/>
              </w:rPr>
              <w:t>.</w:t>
            </w:r>
            <w:r>
              <w:t xml:space="preserve"> </w:t>
            </w:r>
            <w:r w:rsidRPr="00BB4512">
              <w:rPr>
                <w:rFonts w:cstheme="minorHAnsi"/>
              </w:rPr>
              <w:t xml:space="preserve">Has the </w:t>
            </w:r>
            <w:r>
              <w:rPr>
                <w:rFonts w:cstheme="minorHAnsi"/>
              </w:rPr>
              <w:t>applicant</w:t>
            </w:r>
            <w:r w:rsidRPr="00BB4512">
              <w:rPr>
                <w:rFonts w:cstheme="minorHAnsi"/>
              </w:rPr>
              <w:t>,</w:t>
            </w:r>
            <w:r>
              <w:rPr>
                <w:rFonts w:cstheme="minorHAnsi"/>
              </w:rPr>
              <w:t xml:space="preserve"> a related company</w:t>
            </w:r>
            <w:r w:rsidRPr="00BB4512">
              <w:rPr>
                <w:rFonts w:cstheme="minorHAnsi"/>
              </w:rPr>
              <w:t xml:space="preserve"> or any of its officers or senior managers, either working for the </w:t>
            </w:r>
            <w:r>
              <w:rPr>
                <w:rFonts w:cstheme="minorHAnsi"/>
              </w:rPr>
              <w:t>applicant</w:t>
            </w:r>
            <w:r w:rsidRPr="00BB4512">
              <w:rPr>
                <w:rFonts w:cstheme="minorHAnsi"/>
              </w:rPr>
              <w:t xml:space="preserve"> or any other entity (including sole trader), been the subject of compliance and enforcement action (including formal warnings)</w:t>
            </w:r>
            <w:r w:rsidRPr="0035718F">
              <w:rPr>
                <w:rFonts w:cstheme="minorHAnsi"/>
                <w:b/>
                <w:bCs/>
              </w:rPr>
              <w:t xml:space="preserve"> </w:t>
            </w:r>
            <w:r w:rsidRPr="00112450">
              <w:rPr>
                <w:rFonts w:cstheme="minorHAnsi"/>
              </w:rPr>
              <w:t>by an Australian regulator?</w:t>
            </w:r>
            <w:r>
              <w:rPr>
                <w:rFonts w:cstheme="minorHAnsi"/>
                <w:b/>
                <w:bCs/>
              </w:rPr>
              <w:t xml:space="preserve"> </w:t>
            </w:r>
            <w:r w:rsidRPr="00BB4512">
              <w:rPr>
                <w:rFonts w:cstheme="minorHAnsi"/>
              </w:rPr>
              <w:t>This could include, but is not limited to:</w:t>
            </w:r>
          </w:p>
          <w:p w14:paraId="3CBACB8B" w14:textId="68B213E6" w:rsidR="00623696" w:rsidRPr="000960CC" w:rsidRDefault="00623696" w:rsidP="00747A6D">
            <w:pPr>
              <w:pStyle w:val="ListParagraph"/>
              <w:numPr>
                <w:ilvl w:val="0"/>
                <w:numId w:val="13"/>
              </w:numPr>
              <w:spacing w:before="0"/>
            </w:pPr>
            <w:r>
              <w:rPr>
                <w:rFonts w:cstheme="minorHAnsi"/>
              </w:rPr>
              <w:t>A</w:t>
            </w:r>
            <w:r w:rsidRPr="00112450">
              <w:rPr>
                <w:rFonts w:cstheme="minorHAnsi"/>
              </w:rPr>
              <w:t xml:space="preserve">ction taken by Consumer Affairs Victoria, WorkSafe Victoria, EnergySafe Victoria, </w:t>
            </w:r>
            <w:r w:rsidRPr="00112450">
              <w:rPr>
                <w:rFonts w:cstheme="minorHAnsi"/>
              </w:rPr>
              <w:lastRenderedPageBreak/>
              <w:t>WorkSafe Victoria, Victorian Building Authority, Clean Energy Regulator</w:t>
            </w:r>
            <w:r w:rsidR="00D52BFE">
              <w:rPr>
                <w:rFonts w:cstheme="minorHAnsi"/>
              </w:rPr>
              <w:t xml:space="preserve">, Solar Victoria and </w:t>
            </w:r>
            <w:r w:rsidR="00822B87">
              <w:rPr>
                <w:rFonts w:cstheme="minorHAnsi"/>
              </w:rPr>
              <w:t>Independent Pricing and Regulatory Tribunal</w:t>
            </w:r>
            <w:r>
              <w:rPr>
                <w:rFonts w:cstheme="minorHAnsi"/>
              </w:rPr>
              <w:t>.</w:t>
            </w:r>
          </w:p>
          <w:p w14:paraId="651F6744" w14:textId="77777777" w:rsidR="00623696" w:rsidRPr="00EA69F8" w:rsidRDefault="00623696" w:rsidP="00747A6D">
            <w:pPr>
              <w:pStyle w:val="ListParagraph"/>
              <w:numPr>
                <w:ilvl w:val="0"/>
                <w:numId w:val="13"/>
              </w:numPr>
              <w:spacing w:before="0"/>
            </w:pPr>
            <w:r>
              <w:rPr>
                <w:rFonts w:cstheme="minorHAnsi"/>
              </w:rPr>
              <w:t>A</w:t>
            </w:r>
            <w:r w:rsidRPr="000960CC">
              <w:rPr>
                <w:rFonts w:cstheme="minorHAnsi"/>
              </w:rPr>
              <w:t>ction in relation to suspected or actual misleading, false or deceptive conduct</w:t>
            </w:r>
            <w:r>
              <w:rPr>
                <w:rFonts w:cstheme="minorHAnsi"/>
              </w:rPr>
              <w:t>.</w:t>
            </w:r>
          </w:p>
          <w:p w14:paraId="00C97865" w14:textId="77777777" w:rsidR="00623696" w:rsidRPr="003C6209" w:rsidRDefault="00623696" w:rsidP="00747A6D">
            <w:pPr>
              <w:pStyle w:val="ListParagraph"/>
              <w:numPr>
                <w:ilvl w:val="0"/>
                <w:numId w:val="13"/>
              </w:numPr>
              <w:spacing w:before="0"/>
            </w:pPr>
            <w:r w:rsidRPr="00112450">
              <w:rPr>
                <w:rFonts w:cstheme="minorHAnsi"/>
              </w:rPr>
              <w:t>A</w:t>
            </w:r>
            <w:r w:rsidRPr="00EA69F8">
              <w:rPr>
                <w:rFonts w:cstheme="minorHAnsi"/>
              </w:rPr>
              <w:t>ction in relation to suspected or actual failure to comply with an accreditation condition</w:t>
            </w:r>
            <w:r>
              <w:rPr>
                <w:rFonts w:cstheme="minorHAnsi"/>
              </w:rPr>
              <w:t>.</w:t>
            </w:r>
          </w:p>
          <w:p w14:paraId="77F22DDB" w14:textId="100B8A7C" w:rsidR="00623696" w:rsidRDefault="00623696" w:rsidP="0062037C">
            <w:pPr>
              <w:pStyle w:val="ListParagraph"/>
              <w:numPr>
                <w:ilvl w:val="0"/>
                <w:numId w:val="13"/>
              </w:numPr>
              <w:spacing w:before="0"/>
            </w:pPr>
            <w:r w:rsidRPr="00112450">
              <w:rPr>
                <w:rFonts w:cstheme="minorHAnsi"/>
              </w:rPr>
              <w:t>A</w:t>
            </w:r>
            <w:r w:rsidRPr="003C6209">
              <w:rPr>
                <w:rFonts w:cstheme="minorHAnsi"/>
              </w:rPr>
              <w:t>ction in relation to suspected or actual failure to disclose information requested by the commission or required under the VEET Act or the regulations.</w:t>
            </w:r>
          </w:p>
        </w:tc>
        <w:tc>
          <w:tcPr>
            <w:tcW w:w="4714"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A6A6A6" w:themeColor="background1" w:themeShade="A6"/>
              </w:rPr>
              <w:id w:val="-250282234"/>
              <w:placeholder>
                <w:docPart w:val="207007EB1D884B988F9A8603F009ACE5"/>
              </w:placeholder>
              <w:showingPlcHdr/>
              <w:comboBox>
                <w:listItem w:value="Choose an item."/>
                <w:listItem w:displayText="Yes" w:value="Yes"/>
                <w:listItem w:displayText="No" w:value="No"/>
              </w:comboBox>
            </w:sdtPr>
            <w:sdtEndPr/>
            <w:sdtContent>
              <w:p w14:paraId="20D6127D" w14:textId="77777777" w:rsidR="00623696" w:rsidRDefault="00623696" w:rsidP="0062037C">
                <w:pPr>
                  <w:spacing w:before="0"/>
                  <w:rPr>
                    <w:color w:val="A6A6A6" w:themeColor="background1" w:themeShade="A6"/>
                  </w:rPr>
                </w:pPr>
                <w:r>
                  <w:rPr>
                    <w:rStyle w:val="PlaceholderText"/>
                  </w:rPr>
                  <w:t>Yes/No</w:t>
                </w:r>
              </w:p>
            </w:sdtContent>
          </w:sdt>
          <w:sdt>
            <w:sdtPr>
              <w:id w:val="-108671685"/>
              <w:placeholder>
                <w:docPart w:val="BB923D4735274B40B5BB032AF619EA31"/>
              </w:placeholder>
            </w:sdtPr>
            <w:sdtEndPr>
              <w:rPr>
                <w:color w:val="808080" w:themeColor="background1" w:themeShade="80"/>
              </w:rPr>
            </w:sdtEndPr>
            <w:sdtContent>
              <w:p w14:paraId="4F8FF67D" w14:textId="77777777" w:rsidR="00623696" w:rsidRPr="00112450" w:rsidRDefault="00623696" w:rsidP="0062037C">
                <w:pPr>
                  <w:spacing w:before="60" w:after="60"/>
                  <w:rPr>
                    <w:color w:val="808080" w:themeColor="background1" w:themeShade="80"/>
                  </w:rPr>
                </w:pPr>
                <w:r w:rsidRPr="00112450">
                  <w:rPr>
                    <w:rFonts w:ascii="Arial" w:eastAsia="Times New Roman" w:hAnsi="Arial" w:cs="Arial"/>
                    <w:bCs/>
                    <w:color w:val="808080" w:themeColor="background1" w:themeShade="80"/>
                    <w:lang w:eastAsia="en-AU"/>
                  </w:rPr>
                  <w:t>If yes, provide details</w:t>
                </w:r>
                <w:r w:rsidRPr="00112450">
                  <w:rPr>
                    <w:color w:val="808080" w:themeColor="background1" w:themeShade="80"/>
                  </w:rPr>
                  <w:t xml:space="preserve"> of:</w:t>
                </w:r>
              </w:p>
              <w:p w14:paraId="60EFF246" w14:textId="77777777" w:rsidR="00623696" w:rsidRPr="00112450" w:rsidRDefault="00623696" w:rsidP="0062037C">
                <w:pPr>
                  <w:spacing w:before="60" w:after="60"/>
                  <w:rPr>
                    <w:rFonts w:cstheme="minorHAnsi"/>
                    <w:color w:val="808080" w:themeColor="background1" w:themeShade="80"/>
                  </w:rPr>
                </w:pPr>
                <w:r w:rsidRPr="00112450">
                  <w:rPr>
                    <w:rFonts w:cstheme="minorHAnsi"/>
                    <w:color w:val="808080" w:themeColor="background1" w:themeShade="80"/>
                  </w:rPr>
                  <w:t>Each instance of compliance and enforcement action taken by an Australian regulator in relation to the person</w:t>
                </w:r>
                <w:r>
                  <w:rPr>
                    <w:rFonts w:cstheme="minorHAnsi"/>
                    <w:color w:val="808080" w:themeColor="background1" w:themeShade="80"/>
                  </w:rPr>
                  <w:t>.</w:t>
                </w:r>
              </w:p>
              <w:p w14:paraId="702E519A" w14:textId="77777777" w:rsidR="00623696" w:rsidRPr="00112450" w:rsidRDefault="00623696" w:rsidP="0062037C">
                <w:pPr>
                  <w:spacing w:before="60" w:after="60"/>
                  <w:rPr>
                    <w:rFonts w:cstheme="minorHAnsi"/>
                    <w:color w:val="808080" w:themeColor="background1" w:themeShade="80"/>
                  </w:rPr>
                </w:pPr>
                <w:r w:rsidRPr="00112450">
                  <w:rPr>
                    <w:color w:val="808080" w:themeColor="background1" w:themeShade="80"/>
                  </w:rPr>
                  <w:t>Each instance of a failure to comply with any provision of the VEET Act or the regulations, including when it happened.</w:t>
                </w:r>
              </w:p>
              <w:p w14:paraId="3BFD698C" w14:textId="77777777" w:rsidR="00623696" w:rsidRPr="00112450" w:rsidRDefault="00623696" w:rsidP="0062037C">
                <w:pPr>
                  <w:spacing w:before="60" w:after="60"/>
                  <w:rPr>
                    <w:rFonts w:cstheme="minorHAnsi"/>
                    <w:color w:val="808080" w:themeColor="background1" w:themeShade="80"/>
                  </w:rPr>
                </w:pPr>
                <w:r w:rsidRPr="00112450">
                  <w:rPr>
                    <w:color w:val="808080" w:themeColor="background1" w:themeShade="80"/>
                  </w:rPr>
                  <w:lastRenderedPageBreak/>
                  <w:t xml:space="preserve">Each instance of a failure to disclose </w:t>
                </w:r>
                <w:r w:rsidRPr="00112450" w:rsidDel="00AF0D49">
                  <w:rPr>
                    <w:color w:val="808080" w:themeColor="background1" w:themeShade="80"/>
                  </w:rPr>
                  <w:t xml:space="preserve">information </w:t>
                </w:r>
                <w:r w:rsidRPr="00112450">
                  <w:rPr>
                    <w:color w:val="808080" w:themeColor="background1" w:themeShade="80"/>
                  </w:rPr>
                  <w:t>requested by the commission or required under the VEET Act or the regulations, including when they happened.</w:t>
                </w:r>
              </w:p>
              <w:p w14:paraId="03C6E938" w14:textId="77777777" w:rsidR="00623696" w:rsidRPr="00112450" w:rsidRDefault="00623696" w:rsidP="0062037C">
                <w:pPr>
                  <w:rPr>
                    <w:color w:val="808080" w:themeColor="background1" w:themeShade="80"/>
                  </w:rPr>
                </w:pPr>
                <w:r w:rsidRPr="00112450">
                  <w:rPr>
                    <w:color w:val="808080" w:themeColor="background1" w:themeShade="80"/>
                  </w:rPr>
                  <w:t>Each instance of a suspension or cancellation, including when it occurred and which program it occurred in.</w:t>
                </w:r>
              </w:p>
            </w:sdtContent>
          </w:sdt>
          <w:p w14:paraId="00EDB628" w14:textId="77777777" w:rsidR="00623696" w:rsidRPr="008A5C15" w:rsidRDefault="00623696" w:rsidP="0062037C">
            <w:pPr>
              <w:spacing w:before="0"/>
            </w:pPr>
          </w:p>
        </w:tc>
      </w:tr>
      <w:tr w:rsidR="00623696" w:rsidRPr="008A5C15" w14:paraId="0BF43A2F" w14:textId="77777777" w:rsidTr="0062037C">
        <w:trPr>
          <w:cnfStyle w:val="000000100000" w:firstRow="0" w:lastRow="0" w:firstColumn="0" w:lastColumn="0" w:oddVBand="0" w:evenVBand="0" w:oddHBand="1" w:evenHBand="0" w:firstRowFirstColumn="0" w:firstRowLastColumn="0" w:lastRowFirstColumn="0" w:lastRowLastColumn="0"/>
        </w:trPr>
        <w:tc>
          <w:tcPr>
            <w:tcW w:w="476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918077D" w14:textId="77777777" w:rsidR="00623696" w:rsidRDefault="00623696" w:rsidP="0062037C">
            <w:pPr>
              <w:spacing w:before="0"/>
            </w:pPr>
            <w:r>
              <w:rPr>
                <w:b/>
              </w:rPr>
              <w:lastRenderedPageBreak/>
              <w:t xml:space="preserve">Q30. </w:t>
            </w:r>
            <w:r w:rsidRPr="00551706">
              <w:t xml:space="preserve">In the past 10 years, has the </w:t>
            </w:r>
            <w:r>
              <w:t>applicant</w:t>
            </w:r>
            <w:r w:rsidRPr="00551706">
              <w:t xml:space="preserve">, </w:t>
            </w:r>
            <w:r>
              <w:t xml:space="preserve">a related company </w:t>
            </w:r>
            <w:r w:rsidRPr="00551706">
              <w:t xml:space="preserve">or any of the </w:t>
            </w:r>
            <w:r>
              <w:t>applicant</w:t>
            </w:r>
            <w:r w:rsidRPr="00551706">
              <w:t xml:space="preserve">’s officers or senior managers, either in working for the </w:t>
            </w:r>
            <w:r>
              <w:t>applicant</w:t>
            </w:r>
            <w:r w:rsidRPr="00551706">
              <w:t xml:space="preserve"> or any other entity, failed to comply with an order or decision made in relation to the VEU program by VCAT, ESC under the VEET Act or a court, whether in Victoria or elsewhere?</w:t>
            </w:r>
            <w:r w:rsidRPr="00F907FD">
              <w:rPr>
                <w:b/>
                <w:bCs/>
              </w:rPr>
              <w:t xml:space="preserve"> </w:t>
            </w:r>
          </w:p>
        </w:tc>
        <w:tc>
          <w:tcPr>
            <w:tcW w:w="4714"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A6A6A6" w:themeColor="background1" w:themeShade="A6"/>
              </w:rPr>
              <w:id w:val="-1374309850"/>
              <w:placeholder>
                <w:docPart w:val="BB3696393A234278A8D6A71B2CCEC6E3"/>
              </w:placeholder>
              <w:showingPlcHdr/>
              <w:comboBox>
                <w:listItem w:value="Choose an item."/>
                <w:listItem w:displayText="Yes" w:value="Yes"/>
                <w:listItem w:displayText="No" w:value="No"/>
              </w:comboBox>
            </w:sdtPr>
            <w:sdtEndPr/>
            <w:sdtContent>
              <w:p w14:paraId="69E4251E" w14:textId="77777777" w:rsidR="00623696" w:rsidRDefault="00623696" w:rsidP="0062037C">
                <w:pPr>
                  <w:spacing w:before="0"/>
                  <w:rPr>
                    <w:color w:val="A6A6A6" w:themeColor="background1" w:themeShade="A6"/>
                  </w:rPr>
                </w:pPr>
                <w:r>
                  <w:rPr>
                    <w:rStyle w:val="PlaceholderText"/>
                  </w:rPr>
                  <w:t>Yes/No</w:t>
                </w:r>
              </w:p>
            </w:sdtContent>
          </w:sdt>
          <w:sdt>
            <w:sdtPr>
              <w:id w:val="-1338300719"/>
              <w:placeholder>
                <w:docPart w:val="E04EACF0076545B9AEA80FE9304CD76A"/>
              </w:placeholder>
              <w:showingPlcHdr/>
            </w:sdtPr>
            <w:sdtEndPr/>
            <w:sdtContent>
              <w:p w14:paraId="7070E083" w14:textId="77777777" w:rsidR="00623696" w:rsidRDefault="00623696" w:rsidP="0062037C">
                <w:r>
                  <w:rPr>
                    <w:rStyle w:val="PlaceholderText"/>
                  </w:rPr>
                  <w:t>If yes, provide details of any failures to comply with the orders, including when and where they occurred.</w:t>
                </w:r>
              </w:p>
            </w:sdtContent>
          </w:sdt>
          <w:p w14:paraId="35620205" w14:textId="77777777" w:rsidR="00623696" w:rsidRPr="008A5C15" w:rsidRDefault="00623696" w:rsidP="0062037C">
            <w:pPr>
              <w:spacing w:before="0"/>
            </w:pPr>
          </w:p>
        </w:tc>
      </w:tr>
      <w:tr w:rsidR="00623696" w:rsidRPr="00C11D42" w14:paraId="5740A0F4" w14:textId="77777777" w:rsidTr="0062037C">
        <w:trPr>
          <w:cnfStyle w:val="000000010000" w:firstRow="0" w:lastRow="0" w:firstColumn="0" w:lastColumn="0" w:oddVBand="0" w:evenVBand="0" w:oddHBand="0" w:evenHBand="1" w:firstRowFirstColumn="0" w:firstRowLastColumn="0" w:lastRowFirstColumn="0" w:lastRowLastColumn="0"/>
        </w:trPr>
        <w:tc>
          <w:tcPr>
            <w:tcW w:w="94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3368D1AD" w14:textId="77777777" w:rsidR="00623696" w:rsidRPr="00C11D42" w:rsidRDefault="00623696" w:rsidP="0062037C">
            <w:pPr>
              <w:jc w:val="center"/>
              <w:rPr>
                <w:b/>
                <w:color w:val="FFFFFF" w:themeColor="background1"/>
              </w:rPr>
            </w:pPr>
            <w:r>
              <w:rPr>
                <w:b/>
                <w:color w:val="FFFFFF" w:themeColor="background1"/>
              </w:rPr>
              <w:t>Insolvency</w:t>
            </w:r>
          </w:p>
        </w:tc>
      </w:tr>
      <w:tr w:rsidR="00623696" w:rsidRPr="008A5C15" w14:paraId="45FFF813" w14:textId="77777777" w:rsidTr="0062037C">
        <w:trPr>
          <w:cnfStyle w:val="000000100000" w:firstRow="0" w:lastRow="0" w:firstColumn="0" w:lastColumn="0" w:oddVBand="0" w:evenVBand="0" w:oddHBand="1" w:evenHBand="0" w:firstRowFirstColumn="0" w:firstRowLastColumn="0" w:lastRowFirstColumn="0" w:lastRowLastColumn="0"/>
          <w:trHeight w:val="1214"/>
        </w:trPr>
        <w:tc>
          <w:tcPr>
            <w:tcW w:w="476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56B98F0" w14:textId="77777777" w:rsidR="00623696" w:rsidRPr="004737B9" w:rsidRDefault="00623696" w:rsidP="0062037C">
            <w:pPr>
              <w:spacing w:before="0"/>
              <w:rPr>
                <w:bCs/>
              </w:rPr>
            </w:pPr>
            <w:r w:rsidRPr="00812871">
              <w:rPr>
                <w:b/>
              </w:rPr>
              <w:t>Q31.</w:t>
            </w:r>
            <w:r w:rsidRPr="004737B9">
              <w:rPr>
                <w:bCs/>
              </w:rPr>
              <w:t xml:space="preserve"> </w:t>
            </w:r>
            <w:r w:rsidRPr="00112450">
              <w:rPr>
                <w:bCs/>
              </w:rPr>
              <w:t xml:space="preserve">In the past 10 years, has the applicant or a related company become, or have any of the applicant’s officers or senior managers been an officer of a company that was at any time subject to a debt judgement or insolvency proceedings (including any administration, liquidation or receivership)? </w:t>
            </w:r>
            <w:r w:rsidRPr="00112450">
              <w:rPr>
                <w:bCs/>
              </w:rPr>
              <w:br/>
              <w:t>If so, please provide details.</w:t>
            </w:r>
          </w:p>
        </w:tc>
        <w:tc>
          <w:tcPr>
            <w:tcW w:w="4714"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A6A6A6" w:themeColor="background1" w:themeShade="A6"/>
              </w:rPr>
              <w:id w:val="871341989"/>
              <w:placeholder>
                <w:docPart w:val="62C29F7A3EFF48D0B87455102B9FE9BA"/>
              </w:placeholder>
              <w:showingPlcHdr/>
              <w:comboBox>
                <w:listItem w:value="Choose an item."/>
                <w:listItem w:displayText="Yes" w:value="Yes"/>
                <w:listItem w:displayText="No" w:value="No"/>
              </w:comboBox>
            </w:sdtPr>
            <w:sdtEndPr/>
            <w:sdtContent>
              <w:p w14:paraId="6BD72965" w14:textId="77777777" w:rsidR="00623696" w:rsidRDefault="00623696" w:rsidP="0062037C">
                <w:pPr>
                  <w:spacing w:before="0"/>
                  <w:rPr>
                    <w:color w:val="A6A6A6" w:themeColor="background1" w:themeShade="A6"/>
                  </w:rPr>
                </w:pPr>
                <w:r>
                  <w:rPr>
                    <w:rStyle w:val="PlaceholderText"/>
                  </w:rPr>
                  <w:t>Yes/No</w:t>
                </w:r>
              </w:p>
            </w:sdtContent>
          </w:sdt>
          <w:sdt>
            <w:sdtPr>
              <w:rPr>
                <w:color w:val="808080" w:themeColor="background1" w:themeShade="80"/>
              </w:rPr>
              <w:id w:val="-886875339"/>
              <w:placeholder>
                <w:docPart w:val="836C9877EB31480297655B7A09897A0B"/>
              </w:placeholder>
            </w:sdtPr>
            <w:sdtEndPr/>
            <w:sdtContent>
              <w:p w14:paraId="385BEB59" w14:textId="77777777" w:rsidR="00623696" w:rsidRPr="00112450" w:rsidRDefault="00623696" w:rsidP="0062037C">
                <w:pPr>
                  <w:rPr>
                    <w:color w:val="808080" w:themeColor="background1" w:themeShade="80"/>
                  </w:rPr>
                </w:pPr>
                <w:r w:rsidRPr="00112450">
                  <w:rPr>
                    <w:rFonts w:ascii="Arial" w:eastAsia="Times New Roman" w:hAnsi="Arial" w:cs="Arial"/>
                    <w:bCs/>
                    <w:color w:val="808080" w:themeColor="background1" w:themeShade="80"/>
                    <w:lang w:eastAsia="en-AU"/>
                  </w:rPr>
                  <w:t>If yes, please provide details</w:t>
                </w:r>
                <w:r w:rsidRPr="00112450">
                  <w:rPr>
                    <w:color w:val="808080" w:themeColor="background1" w:themeShade="80"/>
                  </w:rPr>
                  <w:t xml:space="preserve"> of external administration, including when and where it occurred, and the person’s involvement in it.</w:t>
                </w:r>
              </w:p>
            </w:sdtContent>
          </w:sdt>
          <w:p w14:paraId="39607F49" w14:textId="77777777" w:rsidR="00623696" w:rsidRPr="008A5C15" w:rsidRDefault="00623696" w:rsidP="0062037C">
            <w:pPr>
              <w:spacing w:before="0"/>
            </w:pPr>
          </w:p>
        </w:tc>
      </w:tr>
      <w:tr w:rsidR="00623696" w:rsidRPr="008A5C15" w14:paraId="54150C22" w14:textId="77777777" w:rsidTr="0062037C">
        <w:trPr>
          <w:cnfStyle w:val="000000010000" w:firstRow="0" w:lastRow="0" w:firstColumn="0" w:lastColumn="0" w:oddVBand="0" w:evenVBand="0" w:oddHBand="0" w:evenHBand="1" w:firstRowFirstColumn="0" w:firstRowLastColumn="0" w:lastRowFirstColumn="0" w:lastRowLastColumn="0"/>
        </w:trPr>
        <w:tc>
          <w:tcPr>
            <w:tcW w:w="476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7DCC19B" w14:textId="7E2E142F" w:rsidR="00623696" w:rsidRPr="00726D84" w:rsidRDefault="00623696" w:rsidP="0062037C">
            <w:pPr>
              <w:spacing w:before="0"/>
            </w:pPr>
            <w:r>
              <w:rPr>
                <w:b/>
              </w:rPr>
              <w:t>Q32</w:t>
            </w:r>
            <w:r w:rsidRPr="00CB0728">
              <w:rPr>
                <w:b/>
              </w:rPr>
              <w:t>.</w:t>
            </w:r>
            <w:r w:rsidRPr="00A54EE4">
              <w:t xml:space="preserve"> </w:t>
            </w:r>
            <w:r w:rsidRPr="00112450">
              <w:t xml:space="preserve">In the past 10 years, </w:t>
            </w:r>
            <w:r w:rsidRPr="00726D84">
              <w:t>have</w:t>
            </w:r>
            <w:r w:rsidRPr="00112450">
              <w:t xml:space="preserve"> any of the applicant’s officers or senior managers, become, or ever been declared bankrupt? If so, please provide details.</w:t>
            </w:r>
          </w:p>
          <w:p w14:paraId="3AFBFC79" w14:textId="77777777" w:rsidR="00623696" w:rsidRDefault="00623696" w:rsidP="0062037C">
            <w:pPr>
              <w:spacing w:before="0"/>
            </w:pPr>
          </w:p>
        </w:tc>
        <w:tc>
          <w:tcPr>
            <w:tcW w:w="4714"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A6A6A6" w:themeColor="background1" w:themeShade="A6"/>
              </w:rPr>
              <w:id w:val="1403870200"/>
              <w:placeholder>
                <w:docPart w:val="A6AC86E173534A18958A93923096B9AA"/>
              </w:placeholder>
              <w:showingPlcHdr/>
              <w:comboBox>
                <w:listItem w:value="Choose an item."/>
                <w:listItem w:displayText="Yes" w:value="Yes"/>
                <w:listItem w:displayText="No" w:value="No"/>
              </w:comboBox>
            </w:sdtPr>
            <w:sdtEndPr/>
            <w:sdtContent>
              <w:p w14:paraId="70118B64" w14:textId="77777777" w:rsidR="00623696" w:rsidRDefault="00623696" w:rsidP="0062037C">
                <w:pPr>
                  <w:spacing w:before="0"/>
                  <w:rPr>
                    <w:color w:val="A6A6A6" w:themeColor="background1" w:themeShade="A6"/>
                  </w:rPr>
                </w:pPr>
                <w:r>
                  <w:rPr>
                    <w:rStyle w:val="PlaceholderText"/>
                  </w:rPr>
                  <w:t>Yes/No</w:t>
                </w:r>
              </w:p>
            </w:sdtContent>
          </w:sdt>
          <w:sdt>
            <w:sdtPr>
              <w:id w:val="-1886171809"/>
              <w:placeholder>
                <w:docPart w:val="C6D8F050B91A4217A9E66450C8ECF653"/>
              </w:placeholder>
            </w:sdtPr>
            <w:sdtEndPr>
              <w:rPr>
                <w:color w:val="808080" w:themeColor="background1" w:themeShade="80"/>
              </w:rPr>
            </w:sdtEndPr>
            <w:sdtContent>
              <w:p w14:paraId="3F41A2F3" w14:textId="6978F03D" w:rsidR="00623696" w:rsidRPr="000066C9" w:rsidRDefault="00623696" w:rsidP="000066C9">
                <w:pPr>
                  <w:rPr>
                    <w:color w:val="808080" w:themeColor="background1" w:themeShade="80"/>
                  </w:rPr>
                </w:pPr>
                <w:r w:rsidRPr="00112450">
                  <w:rPr>
                    <w:rFonts w:ascii="Arial" w:eastAsia="Times New Roman" w:hAnsi="Arial" w:cs="Arial"/>
                    <w:bCs/>
                    <w:color w:val="808080" w:themeColor="background1" w:themeShade="80"/>
                    <w:lang w:eastAsia="en-AU"/>
                  </w:rPr>
                  <w:t>If yes, please provide details</w:t>
                </w:r>
                <w:r w:rsidRPr="00112450">
                  <w:rPr>
                    <w:color w:val="808080" w:themeColor="background1" w:themeShade="80"/>
                  </w:rPr>
                  <w:t xml:space="preserve"> of any relevant bankruptcies, including when and where they occurred.</w:t>
                </w:r>
              </w:p>
            </w:sdtContent>
          </w:sdt>
        </w:tc>
      </w:tr>
      <w:tr w:rsidR="00623696" w:rsidRPr="00C11D42" w14:paraId="1E0412AC" w14:textId="77777777" w:rsidTr="0062037C">
        <w:trPr>
          <w:cnfStyle w:val="000000100000" w:firstRow="0" w:lastRow="0" w:firstColumn="0" w:lastColumn="0" w:oddVBand="0" w:evenVBand="0" w:oddHBand="1" w:evenHBand="0" w:firstRowFirstColumn="0" w:firstRowLastColumn="0" w:lastRowFirstColumn="0" w:lastRowLastColumn="0"/>
        </w:trPr>
        <w:tc>
          <w:tcPr>
            <w:tcW w:w="94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467F559C" w14:textId="77777777" w:rsidR="00623696" w:rsidRPr="00C11D42" w:rsidRDefault="00623696" w:rsidP="0062037C">
            <w:pPr>
              <w:jc w:val="center"/>
              <w:rPr>
                <w:b/>
                <w:color w:val="FFFFFF" w:themeColor="background1"/>
              </w:rPr>
            </w:pPr>
            <w:r>
              <w:rPr>
                <w:b/>
                <w:color w:val="FFFFFF" w:themeColor="background1"/>
              </w:rPr>
              <w:lastRenderedPageBreak/>
              <w:t>Disqualification of officers or senior management</w:t>
            </w:r>
          </w:p>
        </w:tc>
      </w:tr>
      <w:tr w:rsidR="00623696" w:rsidRPr="008A5C15" w14:paraId="4244CA66" w14:textId="77777777" w:rsidTr="0062037C">
        <w:trPr>
          <w:cnfStyle w:val="000000010000" w:firstRow="0" w:lastRow="0" w:firstColumn="0" w:lastColumn="0" w:oddVBand="0" w:evenVBand="0" w:oddHBand="0" w:evenHBand="1" w:firstRowFirstColumn="0" w:firstRowLastColumn="0" w:lastRowFirstColumn="0" w:lastRowLastColumn="0"/>
          <w:trHeight w:val="1214"/>
        </w:trPr>
        <w:tc>
          <w:tcPr>
            <w:tcW w:w="476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4D1186" w14:textId="77777777" w:rsidR="00623696" w:rsidRDefault="00623696" w:rsidP="0062037C">
            <w:pPr>
              <w:spacing w:before="0"/>
            </w:pPr>
            <w:r>
              <w:rPr>
                <w:b/>
              </w:rPr>
              <w:t>Q33</w:t>
            </w:r>
            <w:r w:rsidRPr="00CB0728">
              <w:rPr>
                <w:b/>
              </w:rPr>
              <w:t>.</w:t>
            </w:r>
            <w:r w:rsidRPr="00A54EE4">
              <w:t xml:space="preserve"> </w:t>
            </w:r>
            <w:r w:rsidRPr="00042854">
              <w:t xml:space="preserve">In the past 10 years, have any of the </w:t>
            </w:r>
            <w:r>
              <w:t>applicant</w:t>
            </w:r>
            <w:r w:rsidRPr="00042854">
              <w:t xml:space="preserve">’s officers or senior managers, either in working for the </w:t>
            </w:r>
            <w:r>
              <w:t>applicant</w:t>
            </w:r>
            <w:r w:rsidRPr="00042854">
              <w:t xml:space="preserve"> or any other entity, been disqualified from managing a corporation under the Corporations Act 2001 (Cth)?</w:t>
            </w:r>
          </w:p>
        </w:tc>
        <w:tc>
          <w:tcPr>
            <w:tcW w:w="4714"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A6A6A6" w:themeColor="background1" w:themeShade="A6"/>
              </w:rPr>
              <w:id w:val="380907866"/>
              <w:placeholder>
                <w:docPart w:val="805FF6743F7746E4840E141A53C7F103"/>
              </w:placeholder>
              <w:showingPlcHdr/>
              <w:comboBox>
                <w:listItem w:value="Choose an item."/>
                <w:listItem w:displayText="Yes" w:value="Yes"/>
                <w:listItem w:displayText="No" w:value="No"/>
              </w:comboBox>
            </w:sdtPr>
            <w:sdtEndPr/>
            <w:sdtContent>
              <w:p w14:paraId="30A60EA2" w14:textId="77777777" w:rsidR="00623696" w:rsidRDefault="00623696" w:rsidP="0062037C">
                <w:pPr>
                  <w:spacing w:before="0"/>
                  <w:rPr>
                    <w:color w:val="A6A6A6" w:themeColor="background1" w:themeShade="A6"/>
                  </w:rPr>
                </w:pPr>
                <w:r>
                  <w:rPr>
                    <w:rStyle w:val="PlaceholderText"/>
                  </w:rPr>
                  <w:t>Yes/No</w:t>
                </w:r>
              </w:p>
            </w:sdtContent>
          </w:sdt>
          <w:sdt>
            <w:sdtPr>
              <w:id w:val="-1872836057"/>
              <w:placeholder>
                <w:docPart w:val="88CE60105AA64CEE8107CECE7D2C7381"/>
              </w:placeholder>
            </w:sdtPr>
            <w:sdtEndPr>
              <w:rPr>
                <w:color w:val="808080" w:themeColor="background1" w:themeShade="80"/>
              </w:rPr>
            </w:sdtEndPr>
            <w:sdtContent>
              <w:p w14:paraId="6D8C253B" w14:textId="77777777" w:rsidR="00623696" w:rsidRPr="00112450" w:rsidRDefault="00623696" w:rsidP="0062037C">
                <w:pPr>
                  <w:rPr>
                    <w:color w:val="808080" w:themeColor="background1" w:themeShade="80"/>
                  </w:rPr>
                </w:pPr>
                <w:r w:rsidRPr="00112450">
                  <w:rPr>
                    <w:rFonts w:ascii="Arial" w:eastAsia="Times New Roman" w:hAnsi="Arial" w:cs="Arial"/>
                    <w:bCs/>
                    <w:color w:val="808080" w:themeColor="background1" w:themeShade="80"/>
                    <w:lang w:eastAsia="en-AU"/>
                  </w:rPr>
                  <w:t>If yes, please provide details</w:t>
                </w:r>
                <w:r w:rsidRPr="00112450">
                  <w:rPr>
                    <w:color w:val="808080" w:themeColor="background1" w:themeShade="80"/>
                  </w:rPr>
                  <w:t xml:space="preserve"> of details of each disqualification.</w:t>
                </w:r>
              </w:p>
            </w:sdtContent>
          </w:sdt>
          <w:p w14:paraId="347D341B" w14:textId="77777777" w:rsidR="00623696" w:rsidRPr="008A5C15" w:rsidRDefault="00623696" w:rsidP="0062037C">
            <w:pPr>
              <w:spacing w:before="0"/>
            </w:pPr>
          </w:p>
        </w:tc>
      </w:tr>
      <w:tr w:rsidR="00623696" w:rsidRPr="00C11D42" w14:paraId="2650911E" w14:textId="77777777" w:rsidTr="0062037C">
        <w:trPr>
          <w:cnfStyle w:val="000000100000" w:firstRow="0" w:lastRow="0" w:firstColumn="0" w:lastColumn="0" w:oddVBand="0" w:evenVBand="0" w:oddHBand="1" w:evenHBand="0" w:firstRowFirstColumn="0" w:firstRowLastColumn="0" w:lastRowFirstColumn="0" w:lastRowLastColumn="0"/>
        </w:trPr>
        <w:tc>
          <w:tcPr>
            <w:tcW w:w="94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641575AE" w14:textId="77777777" w:rsidR="00623696" w:rsidRPr="00C11D42" w:rsidRDefault="00623696" w:rsidP="0062037C">
            <w:pPr>
              <w:jc w:val="center"/>
              <w:rPr>
                <w:b/>
                <w:color w:val="FFFFFF" w:themeColor="background1"/>
              </w:rPr>
            </w:pPr>
            <w:r>
              <w:rPr>
                <w:b/>
                <w:color w:val="FFFFFF" w:themeColor="background1"/>
              </w:rPr>
              <w:t>Safety</w:t>
            </w:r>
          </w:p>
        </w:tc>
      </w:tr>
      <w:tr w:rsidR="00623696" w:rsidRPr="008A5C15" w14:paraId="49B21D25" w14:textId="77777777" w:rsidTr="0062037C">
        <w:trPr>
          <w:cnfStyle w:val="000000010000" w:firstRow="0" w:lastRow="0" w:firstColumn="0" w:lastColumn="0" w:oddVBand="0" w:evenVBand="0" w:oddHBand="0" w:evenHBand="1" w:firstRowFirstColumn="0" w:firstRowLastColumn="0" w:lastRowFirstColumn="0" w:lastRowLastColumn="0"/>
          <w:trHeight w:val="1214"/>
        </w:trPr>
        <w:tc>
          <w:tcPr>
            <w:tcW w:w="476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BDBFDDE" w14:textId="77777777" w:rsidR="00623696" w:rsidRDefault="00623696" w:rsidP="0062037C">
            <w:pPr>
              <w:spacing w:before="0"/>
            </w:pPr>
            <w:r>
              <w:rPr>
                <w:b/>
              </w:rPr>
              <w:t>Q34</w:t>
            </w:r>
            <w:r w:rsidRPr="00CB0728">
              <w:rPr>
                <w:b/>
              </w:rPr>
              <w:t>.</w:t>
            </w:r>
            <w:r w:rsidRPr="00A54EE4">
              <w:t xml:space="preserve"> </w:t>
            </w:r>
            <w:r w:rsidRPr="002E30A4">
              <w:t xml:space="preserve">Has the </w:t>
            </w:r>
            <w:r>
              <w:t>applicant</w:t>
            </w:r>
            <w:r w:rsidRPr="002E30A4">
              <w:t xml:space="preserve">, or any of the </w:t>
            </w:r>
            <w:r>
              <w:t>applicant</w:t>
            </w:r>
            <w:r w:rsidRPr="002E30A4">
              <w:t>’s officers or senior managers, been the subject of proceedings for unsafe work practices in any state/territory or proceedings for an offence against work, health and safety legislation in any state/territory?</w:t>
            </w:r>
          </w:p>
        </w:tc>
        <w:tc>
          <w:tcPr>
            <w:tcW w:w="4714"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A6A6A6" w:themeColor="background1" w:themeShade="A6"/>
              </w:rPr>
              <w:id w:val="687259355"/>
              <w:placeholder>
                <w:docPart w:val="D5F8E3E0719A439CBA0510627117FC37"/>
              </w:placeholder>
              <w:showingPlcHdr/>
              <w:comboBox>
                <w:listItem w:value="Choose an item."/>
                <w:listItem w:displayText="Yes" w:value="Yes"/>
                <w:listItem w:displayText="No" w:value="No"/>
              </w:comboBox>
            </w:sdtPr>
            <w:sdtEndPr/>
            <w:sdtContent>
              <w:p w14:paraId="41A722E9" w14:textId="77777777" w:rsidR="00623696" w:rsidRDefault="00623696" w:rsidP="0062037C">
                <w:pPr>
                  <w:spacing w:before="0"/>
                  <w:rPr>
                    <w:color w:val="A6A6A6" w:themeColor="background1" w:themeShade="A6"/>
                  </w:rPr>
                </w:pPr>
                <w:r>
                  <w:rPr>
                    <w:rStyle w:val="PlaceholderText"/>
                  </w:rPr>
                  <w:t>Yes/No</w:t>
                </w:r>
              </w:p>
            </w:sdtContent>
          </w:sdt>
          <w:sdt>
            <w:sdtPr>
              <w:id w:val="1202513714"/>
              <w:placeholder>
                <w:docPart w:val="A5D030D5D6AB41E89D7F02EC6760A990"/>
              </w:placeholder>
              <w:showingPlcHdr/>
            </w:sdtPr>
            <w:sdtEndPr/>
            <w:sdtContent>
              <w:p w14:paraId="43F328D3" w14:textId="77777777" w:rsidR="00623696" w:rsidRDefault="00623696" w:rsidP="0062037C">
                <w:r>
                  <w:rPr>
                    <w:rStyle w:val="PlaceholderText"/>
                  </w:rPr>
                  <w:t>If yes, provide details of the proceedings, including when and where they happened, and what the outcome was.</w:t>
                </w:r>
              </w:p>
            </w:sdtContent>
          </w:sdt>
          <w:p w14:paraId="6271FADF" w14:textId="77777777" w:rsidR="00623696" w:rsidRPr="008A5C15" w:rsidRDefault="00623696" w:rsidP="0062037C">
            <w:pPr>
              <w:spacing w:before="0"/>
            </w:pPr>
          </w:p>
        </w:tc>
      </w:tr>
      <w:tr w:rsidR="00623696" w:rsidRPr="00C11D42" w14:paraId="2B482EDB" w14:textId="77777777" w:rsidTr="0062037C">
        <w:trPr>
          <w:cnfStyle w:val="000000100000" w:firstRow="0" w:lastRow="0" w:firstColumn="0" w:lastColumn="0" w:oddVBand="0" w:evenVBand="0" w:oddHBand="1" w:evenHBand="0" w:firstRowFirstColumn="0" w:firstRowLastColumn="0" w:lastRowFirstColumn="0" w:lastRowLastColumn="0"/>
        </w:trPr>
        <w:tc>
          <w:tcPr>
            <w:tcW w:w="94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5114F001" w14:textId="77777777" w:rsidR="00623696" w:rsidRPr="00C11D42" w:rsidRDefault="00623696" w:rsidP="0062037C">
            <w:pPr>
              <w:jc w:val="center"/>
              <w:rPr>
                <w:b/>
                <w:color w:val="FFFFFF" w:themeColor="background1"/>
              </w:rPr>
            </w:pPr>
            <w:r>
              <w:rPr>
                <w:b/>
                <w:color w:val="FFFFFF" w:themeColor="background1"/>
              </w:rPr>
              <w:t>Other government energy efficiency programs or schemes</w:t>
            </w:r>
          </w:p>
        </w:tc>
      </w:tr>
      <w:tr w:rsidR="00623696" w14:paraId="56F157AB" w14:textId="77777777" w:rsidTr="0062037C">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9480" w:type="dxa"/>
            <w:gridSpan w:val="4"/>
            <w:shd w:val="clear" w:color="auto" w:fill="D9D9D9" w:themeFill="background1" w:themeFillShade="D9"/>
          </w:tcPr>
          <w:p w14:paraId="0B3A4EE5" w14:textId="77777777" w:rsidR="00623696" w:rsidRDefault="00623696" w:rsidP="0062037C">
            <w:pPr>
              <w:spacing w:before="120"/>
            </w:pPr>
            <w:r w:rsidRPr="00455953">
              <w:rPr>
                <w:b/>
              </w:rPr>
              <w:t>Q</w:t>
            </w:r>
            <w:r>
              <w:rPr>
                <w:b/>
              </w:rPr>
              <w:t>35</w:t>
            </w:r>
            <w:r>
              <w:t xml:space="preserve">. </w:t>
            </w:r>
            <w:r w:rsidRPr="006B40A3">
              <w:t xml:space="preserve">Does the </w:t>
            </w:r>
            <w:r>
              <w:t>applicant</w:t>
            </w:r>
            <w:r w:rsidRPr="006B40A3">
              <w:t xml:space="preserve"> provide services to or participate in, or intend to participate in, other Commonwealth, state or local government energy efficiency programs or schemes? Please select below as appropriate (as many as applicable):</w:t>
            </w:r>
          </w:p>
        </w:tc>
      </w:tr>
      <w:tr w:rsidR="00623696" w14:paraId="52BE10D4" w14:textId="77777777" w:rsidTr="0062037C">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Pr>
        <w:tc>
          <w:tcPr>
            <w:tcW w:w="8071" w:type="dxa"/>
            <w:gridSpan w:val="3"/>
            <w:shd w:val="clear" w:color="auto" w:fill="D9D9D9" w:themeFill="background1" w:themeFillShade="D9"/>
          </w:tcPr>
          <w:p w14:paraId="03BD28F8" w14:textId="77777777" w:rsidR="00623696" w:rsidRPr="00845379" w:rsidRDefault="00623696" w:rsidP="00747A6D">
            <w:pPr>
              <w:pStyle w:val="TableBullet"/>
              <w:numPr>
                <w:ilvl w:val="0"/>
                <w:numId w:val="9"/>
              </w:numPr>
              <w:spacing w:before="0"/>
              <w:rPr>
                <w:b/>
              </w:rPr>
            </w:pPr>
            <w:r>
              <w:t>ACT’s Energy Efficiency Improvement Scheme (EEIS)</w:t>
            </w:r>
          </w:p>
        </w:tc>
        <w:sdt>
          <w:sdtPr>
            <w:rPr>
              <w:color w:val="A6A6A6" w:themeColor="background1" w:themeShade="A6"/>
            </w:rPr>
            <w:id w:val="-449168048"/>
            <w:placeholder>
              <w:docPart w:val="42203CFDD0914AE9A39807A1FFF959E2"/>
            </w:placeholder>
            <w:showingPlcHdr/>
            <w:dropDownList>
              <w:listItem w:displayText="Yes" w:value="Yes"/>
              <w:listItem w:displayText="No" w:value="No"/>
            </w:dropDownList>
          </w:sdtPr>
          <w:sdtEndPr/>
          <w:sdtContent>
            <w:tc>
              <w:tcPr>
                <w:tcW w:w="1409" w:type="dxa"/>
                <w:shd w:val="clear" w:color="auto" w:fill="FFFFFF" w:themeFill="background1"/>
                <w:vAlign w:val="center"/>
              </w:tcPr>
              <w:p w14:paraId="0AD97083" w14:textId="77777777" w:rsidR="00623696" w:rsidRDefault="00623696" w:rsidP="0062037C">
                <w:pPr>
                  <w:spacing w:before="0" w:line="240" w:lineRule="auto"/>
                  <w:jc w:val="center"/>
                </w:pPr>
                <w:r w:rsidRPr="00E370BC">
                  <w:rPr>
                    <w:color w:val="808080"/>
                  </w:rPr>
                  <w:t>Yes/No</w:t>
                </w:r>
              </w:p>
            </w:tc>
          </w:sdtContent>
        </w:sdt>
      </w:tr>
      <w:tr w:rsidR="00623696" w14:paraId="66A8CCC4" w14:textId="77777777" w:rsidTr="0062037C">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8071" w:type="dxa"/>
            <w:gridSpan w:val="3"/>
            <w:shd w:val="clear" w:color="auto" w:fill="D9D9D9" w:themeFill="background1" w:themeFillShade="D9"/>
          </w:tcPr>
          <w:p w14:paraId="60987A8B" w14:textId="77777777" w:rsidR="00623696" w:rsidRPr="00845379" w:rsidRDefault="00623696" w:rsidP="00747A6D">
            <w:pPr>
              <w:pStyle w:val="TableBullet"/>
              <w:numPr>
                <w:ilvl w:val="0"/>
                <w:numId w:val="9"/>
              </w:numPr>
              <w:spacing w:before="0"/>
              <w:rPr>
                <w:b/>
              </w:rPr>
            </w:pPr>
            <w:r>
              <w:t>NSW’s Energy Saving Scheme (ESS)</w:t>
            </w:r>
          </w:p>
        </w:tc>
        <w:sdt>
          <w:sdtPr>
            <w:rPr>
              <w:color w:val="A6A6A6" w:themeColor="background1" w:themeShade="A6"/>
            </w:rPr>
            <w:id w:val="-1539885446"/>
            <w:placeholder>
              <w:docPart w:val="835108015E874928A70F5CAA8EC1BEBF"/>
            </w:placeholder>
            <w:dropDownList>
              <w:listItem w:displayText="Yes" w:value="Yes"/>
              <w:listItem w:displayText="No" w:value="No"/>
            </w:dropDownList>
          </w:sdtPr>
          <w:sdtEndPr/>
          <w:sdtContent>
            <w:tc>
              <w:tcPr>
                <w:tcW w:w="1409" w:type="dxa"/>
                <w:shd w:val="clear" w:color="auto" w:fill="FFFFFF" w:themeFill="background1"/>
                <w:vAlign w:val="center"/>
              </w:tcPr>
              <w:p w14:paraId="54A2050E" w14:textId="77777777" w:rsidR="00623696" w:rsidRDefault="00623696" w:rsidP="0062037C">
                <w:pPr>
                  <w:spacing w:before="0" w:line="240" w:lineRule="auto"/>
                  <w:jc w:val="center"/>
                </w:pPr>
                <w:r w:rsidRPr="00E370BC">
                  <w:rPr>
                    <w:color w:val="808080"/>
                  </w:rPr>
                  <w:t>Yes/No</w:t>
                </w:r>
              </w:p>
            </w:tc>
          </w:sdtContent>
        </w:sdt>
      </w:tr>
      <w:tr w:rsidR="00623696" w14:paraId="4E0E2F3B" w14:textId="77777777" w:rsidTr="0062037C">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Height w:val="25"/>
        </w:trPr>
        <w:tc>
          <w:tcPr>
            <w:tcW w:w="8071" w:type="dxa"/>
            <w:gridSpan w:val="3"/>
            <w:shd w:val="clear" w:color="auto" w:fill="D9D9D9" w:themeFill="background1" w:themeFillShade="D9"/>
          </w:tcPr>
          <w:p w14:paraId="74C45D82" w14:textId="77777777" w:rsidR="00623696" w:rsidRPr="00845379" w:rsidRDefault="00623696" w:rsidP="00747A6D">
            <w:pPr>
              <w:pStyle w:val="TableBullet"/>
              <w:numPr>
                <w:ilvl w:val="0"/>
                <w:numId w:val="9"/>
              </w:numPr>
              <w:spacing w:before="0"/>
              <w:rPr>
                <w:b/>
              </w:rPr>
            </w:pPr>
            <w:r>
              <w:t>SA’s Retailer Energy Efficiency Scheme (REES)</w:t>
            </w:r>
          </w:p>
        </w:tc>
        <w:sdt>
          <w:sdtPr>
            <w:rPr>
              <w:color w:val="A6A6A6" w:themeColor="background1" w:themeShade="A6"/>
            </w:rPr>
            <w:id w:val="1080481757"/>
            <w:placeholder>
              <w:docPart w:val="E0710B10FFFB43D6ACD59D09EED64C61"/>
            </w:placeholder>
            <w:showingPlcHdr/>
            <w:dropDownList>
              <w:listItem w:displayText="Yes" w:value="Yes"/>
              <w:listItem w:displayText="No" w:value="No"/>
            </w:dropDownList>
          </w:sdtPr>
          <w:sdtEndPr/>
          <w:sdtContent>
            <w:tc>
              <w:tcPr>
                <w:tcW w:w="1409" w:type="dxa"/>
                <w:shd w:val="clear" w:color="auto" w:fill="FFFFFF" w:themeFill="background1"/>
                <w:vAlign w:val="center"/>
              </w:tcPr>
              <w:p w14:paraId="2C442A0E" w14:textId="77777777" w:rsidR="00623696" w:rsidRDefault="00623696" w:rsidP="0062037C">
                <w:pPr>
                  <w:spacing w:before="0" w:line="240" w:lineRule="auto"/>
                  <w:jc w:val="center"/>
                </w:pPr>
                <w:r w:rsidRPr="00E370BC">
                  <w:rPr>
                    <w:color w:val="808080"/>
                  </w:rPr>
                  <w:t>Yes/No</w:t>
                </w:r>
              </w:p>
            </w:tc>
          </w:sdtContent>
        </w:sdt>
      </w:tr>
      <w:tr w:rsidR="00623696" w14:paraId="367C9CD2" w14:textId="77777777" w:rsidTr="0062037C">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Height w:val="25"/>
        </w:trPr>
        <w:tc>
          <w:tcPr>
            <w:tcW w:w="8071" w:type="dxa"/>
            <w:gridSpan w:val="3"/>
            <w:shd w:val="clear" w:color="auto" w:fill="D9D9D9" w:themeFill="background1" w:themeFillShade="D9"/>
          </w:tcPr>
          <w:p w14:paraId="1136C39A" w14:textId="77777777" w:rsidR="00623696" w:rsidRPr="00475D2C" w:rsidRDefault="00623696" w:rsidP="00747A6D">
            <w:pPr>
              <w:pStyle w:val="TableBullet"/>
              <w:numPr>
                <w:ilvl w:val="0"/>
                <w:numId w:val="9"/>
              </w:numPr>
              <w:spacing w:before="0"/>
              <w:rPr>
                <w:b/>
              </w:rPr>
            </w:pPr>
            <w:r>
              <w:t>Commonwealth’s Emissions Reduction Fund</w:t>
            </w:r>
          </w:p>
        </w:tc>
        <w:sdt>
          <w:sdtPr>
            <w:rPr>
              <w:color w:val="A6A6A6" w:themeColor="background1" w:themeShade="A6"/>
            </w:rPr>
            <w:id w:val="1602229959"/>
            <w:placeholder>
              <w:docPart w:val="93EBE947933E437C88864B44638BB595"/>
            </w:placeholder>
            <w:showingPlcHdr/>
            <w:dropDownList>
              <w:listItem w:displayText="Yes" w:value="Yes"/>
              <w:listItem w:displayText="No" w:value="No"/>
            </w:dropDownList>
          </w:sdtPr>
          <w:sdtEndPr/>
          <w:sdtContent>
            <w:tc>
              <w:tcPr>
                <w:tcW w:w="1409" w:type="dxa"/>
                <w:shd w:val="clear" w:color="auto" w:fill="FFFFFF" w:themeFill="background1"/>
                <w:vAlign w:val="center"/>
              </w:tcPr>
              <w:p w14:paraId="7CFAA443" w14:textId="77777777" w:rsidR="00623696" w:rsidRDefault="00623696" w:rsidP="0062037C">
                <w:pPr>
                  <w:spacing w:before="0" w:line="240" w:lineRule="auto"/>
                  <w:jc w:val="center"/>
                </w:pPr>
                <w:r w:rsidRPr="00E370BC">
                  <w:rPr>
                    <w:color w:val="808080"/>
                  </w:rPr>
                  <w:t>Yes/No</w:t>
                </w:r>
              </w:p>
            </w:tc>
          </w:sdtContent>
        </w:sdt>
      </w:tr>
      <w:tr w:rsidR="00623696" w14:paraId="272EB7A7" w14:textId="77777777" w:rsidTr="0062037C">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Height w:val="25"/>
        </w:trPr>
        <w:tc>
          <w:tcPr>
            <w:tcW w:w="8071" w:type="dxa"/>
            <w:gridSpan w:val="3"/>
            <w:shd w:val="clear" w:color="auto" w:fill="D9D9D9" w:themeFill="background1" w:themeFillShade="D9"/>
          </w:tcPr>
          <w:p w14:paraId="6598EF24" w14:textId="3352FA12" w:rsidR="00623696" w:rsidRDefault="00623696" w:rsidP="00747A6D">
            <w:pPr>
              <w:pStyle w:val="TableBullet"/>
              <w:numPr>
                <w:ilvl w:val="0"/>
                <w:numId w:val="9"/>
              </w:numPr>
              <w:spacing w:before="0"/>
            </w:pPr>
            <w:r w:rsidRPr="00665B36">
              <w:rPr>
                <w:bCs/>
              </w:rPr>
              <w:t>Solar Victoria</w:t>
            </w:r>
            <w:r w:rsidR="008F645C">
              <w:rPr>
                <w:bCs/>
              </w:rPr>
              <w:t>’s programs</w:t>
            </w:r>
          </w:p>
        </w:tc>
        <w:sdt>
          <w:sdtPr>
            <w:rPr>
              <w:color w:val="A6A6A6" w:themeColor="background1" w:themeShade="A6"/>
            </w:rPr>
            <w:id w:val="883372530"/>
            <w:placeholder>
              <w:docPart w:val="64F6B5389ADF4410B6F86065B42BFBBF"/>
            </w:placeholder>
            <w:showingPlcHdr/>
            <w:dropDownList>
              <w:listItem w:displayText="Yes" w:value="Yes"/>
              <w:listItem w:displayText="No" w:value="No"/>
            </w:dropDownList>
          </w:sdtPr>
          <w:sdtEndPr/>
          <w:sdtContent>
            <w:tc>
              <w:tcPr>
                <w:tcW w:w="1409" w:type="dxa"/>
                <w:shd w:val="clear" w:color="auto" w:fill="FFFFFF" w:themeFill="background1"/>
                <w:vAlign w:val="center"/>
              </w:tcPr>
              <w:p w14:paraId="371B2387" w14:textId="77777777" w:rsidR="00623696" w:rsidRDefault="00623696" w:rsidP="0062037C">
                <w:pPr>
                  <w:spacing w:before="0" w:line="240" w:lineRule="auto"/>
                  <w:jc w:val="center"/>
                  <w:rPr>
                    <w:color w:val="A6A6A6" w:themeColor="background1" w:themeShade="A6"/>
                  </w:rPr>
                </w:pPr>
                <w:r w:rsidRPr="00E370BC">
                  <w:rPr>
                    <w:color w:val="808080"/>
                  </w:rPr>
                  <w:t>Yes/No</w:t>
                </w:r>
              </w:p>
            </w:tc>
          </w:sdtContent>
        </w:sdt>
      </w:tr>
      <w:tr w:rsidR="00623696" w14:paraId="52293044" w14:textId="77777777" w:rsidTr="0062037C">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Height w:val="182"/>
        </w:trPr>
        <w:tc>
          <w:tcPr>
            <w:tcW w:w="4760" w:type="dxa"/>
            <w:shd w:val="clear" w:color="auto" w:fill="D9D9D9" w:themeFill="background1" w:themeFillShade="D9"/>
          </w:tcPr>
          <w:p w14:paraId="464851B1" w14:textId="77777777" w:rsidR="00623696" w:rsidRPr="00B370D2" w:rsidRDefault="00623696" w:rsidP="0062037C">
            <w:pPr>
              <w:spacing w:before="0"/>
              <w:rPr>
                <w:b/>
              </w:rPr>
            </w:pPr>
            <w:r>
              <w:t>Other program/schemes not listed (please provide details):</w:t>
            </w:r>
          </w:p>
        </w:tc>
        <w:sdt>
          <w:sdtPr>
            <w:id w:val="-996330922"/>
            <w:placeholder>
              <w:docPart w:val="46F97672D045464F90CB3E5AA6A8CF40"/>
            </w:placeholder>
            <w:showingPlcHdr/>
            <w:text/>
          </w:sdtPr>
          <w:sdtEndPr/>
          <w:sdtContent>
            <w:tc>
              <w:tcPr>
                <w:tcW w:w="4720" w:type="dxa"/>
                <w:gridSpan w:val="3"/>
                <w:shd w:val="clear" w:color="auto" w:fill="FFFFFF" w:themeFill="background1"/>
              </w:tcPr>
              <w:p w14:paraId="5F72CCD7" w14:textId="77777777" w:rsidR="00623696" w:rsidRDefault="00623696" w:rsidP="0062037C">
                <w:pPr>
                  <w:spacing w:before="0"/>
                </w:pPr>
                <w:r w:rsidRPr="00E370BC">
                  <w:rPr>
                    <w:rStyle w:val="PlaceholderText"/>
                  </w:rPr>
                  <w:t>Click here to enter text.</w:t>
                </w:r>
              </w:p>
            </w:tc>
          </w:sdtContent>
        </w:sdt>
      </w:tr>
    </w:tbl>
    <w:p w14:paraId="31B88819" w14:textId="54C0DFC6" w:rsidR="001E1EEA" w:rsidRDefault="00BF45DF" w:rsidP="00747A6D">
      <w:pPr>
        <w:pStyle w:val="Heading2"/>
        <w:numPr>
          <w:ilvl w:val="6"/>
          <w:numId w:val="1"/>
        </w:numPr>
      </w:pPr>
      <w:r>
        <w:lastRenderedPageBreak/>
        <w:t>Competence and capability requirements</w:t>
      </w:r>
    </w:p>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770"/>
        <w:gridCol w:w="4710"/>
      </w:tblGrid>
      <w:tr w:rsidR="00895150" w14:paraId="6B6DCBBA" w14:textId="77777777" w:rsidTr="0062037C">
        <w:trPr>
          <w:cnfStyle w:val="100000000000" w:firstRow="1" w:lastRow="0" w:firstColumn="0" w:lastColumn="0" w:oddVBand="0" w:evenVBand="0" w:oddHBand="0" w:evenHBand="0" w:firstRowFirstColumn="0" w:firstRowLastColumn="0" w:lastRowFirstColumn="0" w:lastRowLastColumn="0"/>
        </w:trPr>
        <w:tc>
          <w:tcPr>
            <w:tcW w:w="9480" w:type="dxa"/>
            <w:gridSpan w:val="2"/>
            <w:vAlign w:val="center"/>
          </w:tcPr>
          <w:p w14:paraId="3F1A34F1" w14:textId="77777777" w:rsidR="00895150" w:rsidRDefault="00895150" w:rsidP="0062037C">
            <w:pPr>
              <w:jc w:val="center"/>
            </w:pPr>
            <w:r>
              <w:t>Skills and experience</w:t>
            </w:r>
          </w:p>
        </w:tc>
      </w:tr>
      <w:tr w:rsidR="00895150" w14:paraId="14DA0A20" w14:textId="77777777" w:rsidTr="0062037C">
        <w:trPr>
          <w:cnfStyle w:val="000000100000" w:firstRow="0" w:lastRow="0" w:firstColumn="0" w:lastColumn="0" w:oddVBand="0" w:evenVBand="0" w:oddHBand="1" w:evenHBand="0" w:firstRowFirstColumn="0" w:firstRowLastColumn="0" w:lastRowFirstColumn="0" w:lastRowLastColumn="0"/>
        </w:trPr>
        <w:tc>
          <w:tcPr>
            <w:tcW w:w="4770" w:type="dxa"/>
            <w:shd w:val="clear" w:color="auto" w:fill="D9D9D9" w:themeFill="background1" w:themeFillShade="D9"/>
          </w:tcPr>
          <w:p w14:paraId="6E2D9807" w14:textId="0F27B2CC" w:rsidR="00895150" w:rsidRDefault="00895150" w:rsidP="0062037C">
            <w:pPr>
              <w:spacing w:before="0"/>
            </w:pPr>
            <w:r w:rsidRPr="00B138BF">
              <w:rPr>
                <w:b/>
              </w:rPr>
              <w:t>Q</w:t>
            </w:r>
            <w:r>
              <w:rPr>
                <w:b/>
              </w:rPr>
              <w:t>36</w:t>
            </w:r>
            <w:r w:rsidRPr="00B138BF">
              <w:rPr>
                <w:b/>
              </w:rPr>
              <w:t>.</w:t>
            </w:r>
            <w:r w:rsidRPr="00F33CA8">
              <w:t xml:space="preserve"> </w:t>
            </w:r>
            <w:r w:rsidRPr="00683892">
              <w:t>Describe the relevant industry experience</w:t>
            </w:r>
            <w:r w:rsidR="007F2218">
              <w:t xml:space="preserve"> that the applicant has</w:t>
            </w:r>
            <w:r w:rsidR="0006136D">
              <w:t xml:space="preserve"> internally or will have access to</w:t>
            </w:r>
            <w:r>
              <w:t>.</w:t>
            </w:r>
          </w:p>
        </w:tc>
        <w:sdt>
          <w:sdtPr>
            <w:rPr>
              <w:color w:val="808080" w:themeColor="background1" w:themeShade="80"/>
            </w:rPr>
            <w:id w:val="1011409648"/>
            <w:placeholder>
              <w:docPart w:val="127D498EA4F3417980094425040DC4AC"/>
            </w:placeholder>
            <w:text/>
          </w:sdtPr>
          <w:sdtEndPr/>
          <w:sdtContent>
            <w:tc>
              <w:tcPr>
                <w:tcW w:w="4710" w:type="dxa"/>
                <w:shd w:val="clear" w:color="auto" w:fill="FFFFFF" w:themeFill="background1"/>
                <w:vAlign w:val="center"/>
              </w:tcPr>
              <w:p w14:paraId="662E2F50" w14:textId="5269D8F6" w:rsidR="00895150" w:rsidRPr="00F33CA8" w:rsidRDefault="00F40ED8" w:rsidP="0062037C">
                <w:pPr>
                  <w:spacing w:before="0"/>
                </w:pPr>
                <w:r w:rsidRPr="00F40ED8">
                  <w:rPr>
                    <w:color w:val="808080" w:themeColor="background1" w:themeShade="80"/>
                  </w:rPr>
                  <w:t>Provide a statement describing the applicant’s relevant experience in the industry/field relating to the prescribed activities the applicant has applied for. This may include describing the experience of relevant personnel in the organisation. The description should also include the experience of any contracted third parties providing services. For instance, if the applicant is applying to undertake prescribed activities associated with water heating, describe the applicant’s experience in the water heating industry.</w:t>
                </w:r>
              </w:p>
            </w:tc>
          </w:sdtContent>
        </w:sdt>
      </w:tr>
      <w:tr w:rsidR="00895150" w14:paraId="24BEFC4E" w14:textId="77777777" w:rsidTr="0062037C">
        <w:trPr>
          <w:cnfStyle w:val="000000010000" w:firstRow="0" w:lastRow="0" w:firstColumn="0" w:lastColumn="0" w:oddVBand="0" w:evenVBand="0" w:oddHBand="0" w:evenHBand="1" w:firstRowFirstColumn="0" w:firstRowLastColumn="0" w:lastRowFirstColumn="0" w:lastRowLastColumn="0"/>
        </w:trPr>
        <w:tc>
          <w:tcPr>
            <w:tcW w:w="4770" w:type="dxa"/>
            <w:shd w:val="clear" w:color="auto" w:fill="D9D9D9" w:themeFill="background1" w:themeFillShade="D9"/>
          </w:tcPr>
          <w:p w14:paraId="0BC31CFC" w14:textId="77777777" w:rsidR="00895150" w:rsidRDefault="00895150" w:rsidP="0062037C">
            <w:pPr>
              <w:spacing w:before="0"/>
            </w:pPr>
            <w:r w:rsidRPr="00B138BF">
              <w:rPr>
                <w:b/>
              </w:rPr>
              <w:t>Q</w:t>
            </w:r>
            <w:r>
              <w:rPr>
                <w:b/>
              </w:rPr>
              <w:t>37</w:t>
            </w:r>
            <w:r w:rsidRPr="00B138BF">
              <w:rPr>
                <w:b/>
              </w:rPr>
              <w:t>.</w:t>
            </w:r>
            <w:r w:rsidRPr="00F33CA8">
              <w:t xml:space="preserve"> </w:t>
            </w:r>
            <w:r w:rsidRPr="00F403DD">
              <w:rPr>
                <w:iCs/>
              </w:rPr>
              <w:t>Describe the applicant entity’s previous VEU experience</w:t>
            </w:r>
            <w:r w:rsidRPr="00F403DD">
              <w:t>.</w:t>
            </w:r>
          </w:p>
        </w:tc>
        <w:sdt>
          <w:sdtPr>
            <w:rPr>
              <w:iCs/>
              <w:color w:val="808080" w:themeColor="background1" w:themeShade="80"/>
            </w:rPr>
            <w:id w:val="-2001954222"/>
            <w:placeholder>
              <w:docPart w:val="197A65E5B399491EA88FA64FD419F24E"/>
            </w:placeholder>
            <w:text/>
          </w:sdtPr>
          <w:sdtEndPr/>
          <w:sdtContent>
            <w:tc>
              <w:tcPr>
                <w:tcW w:w="4710" w:type="dxa"/>
                <w:shd w:val="clear" w:color="auto" w:fill="FFFFFF" w:themeFill="background1"/>
                <w:vAlign w:val="center"/>
              </w:tcPr>
              <w:p w14:paraId="573B9B3B" w14:textId="4FC5F45C" w:rsidR="00895150" w:rsidRPr="00F33CA8" w:rsidRDefault="007952E2" w:rsidP="0062037C">
                <w:pPr>
                  <w:spacing w:before="0"/>
                </w:pPr>
                <w:r w:rsidRPr="007952E2">
                  <w:rPr>
                    <w:iCs/>
                    <w:color w:val="808080" w:themeColor="background1" w:themeShade="80"/>
                  </w:rPr>
                  <w:t>Provide a statement describing the applicant’s relevant experience, and/or the experience of any contracted third parties, with the VEU program.</w:t>
                </w:r>
              </w:p>
            </w:tc>
          </w:sdtContent>
        </w:sdt>
      </w:tr>
    </w:tbl>
    <w:tbl>
      <w:tblPr>
        <w:tblStyle w:val="TableGrid"/>
        <w:tblpPr w:leftFromText="180" w:rightFromText="180" w:vertAnchor="text" w:tblpY="1"/>
        <w:tblOverlap w:val="never"/>
        <w:tblW w:w="9480" w:type="dxa"/>
        <w:tblLook w:val="04A0" w:firstRow="1" w:lastRow="0" w:firstColumn="1" w:lastColumn="0" w:noHBand="0" w:noVBand="1"/>
      </w:tblPr>
      <w:tblGrid>
        <w:gridCol w:w="9480"/>
      </w:tblGrid>
      <w:tr w:rsidR="00BE0098" w:rsidRPr="001B5EE5" w14:paraId="111D5DB0" w14:textId="77777777" w:rsidTr="0062037C">
        <w:trPr>
          <w:cnfStyle w:val="100000000000" w:firstRow="1" w:lastRow="0" w:firstColumn="0" w:lastColumn="0" w:oddVBand="0" w:evenVBand="0" w:oddHBand="0" w:evenHBand="0" w:firstRowFirstColumn="0" w:firstRowLastColumn="0" w:lastRowFirstColumn="0" w:lastRowLastColumn="0"/>
        </w:trPr>
        <w:tc>
          <w:tcPr>
            <w:tcW w:w="94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2AE793C9" w14:textId="77777777" w:rsidR="00BE0098" w:rsidRPr="001B5EE5" w:rsidRDefault="00BE0098" w:rsidP="0062037C">
            <w:pPr>
              <w:jc w:val="center"/>
              <w:rPr>
                <w:b w:val="0"/>
                <w:highlight w:val="yellow"/>
              </w:rPr>
            </w:pPr>
            <w:r>
              <w:t>Licensing and regulatory approvals</w:t>
            </w:r>
          </w:p>
        </w:tc>
      </w:tr>
    </w:tbl>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879"/>
        <w:gridCol w:w="118"/>
        <w:gridCol w:w="848"/>
        <w:gridCol w:w="3673"/>
      </w:tblGrid>
      <w:tr w:rsidR="00BE0098" w14:paraId="1152E505" w14:textId="77777777" w:rsidTr="0062037C">
        <w:trPr>
          <w:cnfStyle w:val="100000000000" w:firstRow="1" w:lastRow="0" w:firstColumn="0" w:lastColumn="0" w:oddVBand="0" w:evenVBand="0" w:oddHBand="0" w:evenHBand="0" w:firstRowFirstColumn="0" w:firstRowLastColumn="0" w:lastRowFirstColumn="0" w:lastRowLastColumn="0"/>
        </w:trPr>
        <w:tc>
          <w:tcPr>
            <w:tcW w:w="5967" w:type="dxa"/>
            <w:gridSpan w:val="3"/>
            <w:shd w:val="clear" w:color="auto" w:fill="D9D9D9" w:themeFill="background1" w:themeFillShade="D9"/>
          </w:tcPr>
          <w:p w14:paraId="2E9FF058" w14:textId="3E204136" w:rsidR="00BE0098" w:rsidRPr="00593666" w:rsidRDefault="00BE0098" w:rsidP="0062037C">
            <w:pPr>
              <w:spacing w:before="0"/>
            </w:pPr>
            <w:r w:rsidRPr="004D0E0F">
              <w:rPr>
                <w:color w:val="auto"/>
              </w:rPr>
              <w:t>Q</w:t>
            </w:r>
            <w:r>
              <w:rPr>
                <w:color w:val="auto"/>
              </w:rPr>
              <w:t>38</w:t>
            </w:r>
            <w:r w:rsidRPr="004D0E0F">
              <w:rPr>
                <w:color w:val="auto"/>
              </w:rPr>
              <w:t xml:space="preserve">. </w:t>
            </w:r>
            <w:r w:rsidRPr="004D0E0F">
              <w:rPr>
                <w:rFonts w:cstheme="minorHAnsi"/>
                <w:b w:val="0"/>
                <w:bCs/>
                <w:color w:val="auto"/>
              </w:rPr>
              <w:t>Does the applicant, its staff and/or scheme participants have the appropriate licensing and regulatory approvals for undertaking the prescribed activities it intends to undertake?</w:t>
            </w:r>
          </w:p>
        </w:tc>
        <w:sdt>
          <w:sdtPr>
            <w:rPr>
              <w:color w:val="A6A6A6" w:themeColor="background1" w:themeShade="A6"/>
            </w:rPr>
            <w:id w:val="2017574380"/>
            <w:placeholder>
              <w:docPart w:val="C7FF9BC0A1FE46AB9280D5668A6B5AC6"/>
            </w:placeholder>
            <w:showingPlcHdr/>
            <w:dropDownList>
              <w:listItem w:displayText="Yes" w:value="Yes"/>
              <w:listItem w:displayText="No" w:value="No"/>
            </w:dropDownList>
          </w:sdtPr>
          <w:sdtEndPr/>
          <w:sdtContent>
            <w:tc>
              <w:tcPr>
                <w:tcW w:w="3471" w:type="dxa"/>
                <w:shd w:val="clear" w:color="auto" w:fill="FFFFFF" w:themeFill="background1"/>
                <w:vAlign w:val="center"/>
              </w:tcPr>
              <w:p w14:paraId="48D43DC7" w14:textId="77777777" w:rsidR="00BE0098" w:rsidRPr="00264BD9" w:rsidRDefault="00BE0098" w:rsidP="0062037C">
                <w:pPr>
                  <w:spacing w:before="0"/>
                </w:pPr>
                <w:r w:rsidRPr="004D0E0F">
                  <w:rPr>
                    <w:b w:val="0"/>
                    <w:bCs/>
                    <w:color w:val="808080"/>
                  </w:rPr>
                  <w:t>Yes/No</w:t>
                </w:r>
              </w:p>
            </w:tc>
          </w:sdtContent>
        </w:sdt>
      </w:tr>
      <w:tr w:rsidR="00BE0098" w14:paraId="61866040" w14:textId="77777777" w:rsidTr="0062037C">
        <w:trPr>
          <w:cnfStyle w:val="000000100000" w:firstRow="0" w:lastRow="0" w:firstColumn="0" w:lastColumn="0" w:oddVBand="0" w:evenVBand="0" w:oddHBand="1" w:evenHBand="0" w:firstRowFirstColumn="0" w:firstRowLastColumn="0" w:lastRowFirstColumn="0" w:lastRowLastColumn="0"/>
        </w:trPr>
        <w:tc>
          <w:tcPr>
            <w:tcW w:w="5030" w:type="dxa"/>
            <w:gridSpan w:val="2"/>
            <w:shd w:val="clear" w:color="auto" w:fill="D9D9D9" w:themeFill="background1" w:themeFillShade="D9"/>
          </w:tcPr>
          <w:p w14:paraId="3428AF9B" w14:textId="4FE839E6" w:rsidR="00BE0098" w:rsidRDefault="00BE0098" w:rsidP="0062037C">
            <w:pPr>
              <w:spacing w:before="0"/>
            </w:pPr>
            <w:r w:rsidRPr="00B138BF">
              <w:rPr>
                <w:b/>
              </w:rPr>
              <w:t>Q</w:t>
            </w:r>
            <w:r>
              <w:rPr>
                <w:b/>
              </w:rPr>
              <w:t>39</w:t>
            </w:r>
            <w:r w:rsidRPr="00B138BF">
              <w:rPr>
                <w:b/>
              </w:rPr>
              <w:t>.</w:t>
            </w:r>
            <w:r w:rsidRPr="00F33CA8">
              <w:t xml:space="preserve"> </w:t>
            </w:r>
            <w:r w:rsidRPr="00360D70">
              <w:rPr>
                <w:bCs/>
              </w:rPr>
              <w:t xml:space="preserve">Describe </w:t>
            </w:r>
            <w:r>
              <w:rPr>
                <w:bCs/>
              </w:rPr>
              <w:t>the applicant’s</w:t>
            </w:r>
            <w:r w:rsidRPr="00360D70">
              <w:rPr>
                <w:bCs/>
              </w:rPr>
              <w:t xml:space="preserve"> policies and procedures </w:t>
            </w:r>
            <w:r>
              <w:rPr>
                <w:bCs/>
              </w:rPr>
              <w:t xml:space="preserve">that </w:t>
            </w:r>
            <w:r w:rsidRPr="00360D70">
              <w:rPr>
                <w:bCs/>
              </w:rPr>
              <w:t>will ensure</w:t>
            </w:r>
            <w:r>
              <w:rPr>
                <w:bCs/>
              </w:rPr>
              <w:t xml:space="preserve"> that</w:t>
            </w:r>
            <w:r w:rsidRPr="00360D70">
              <w:rPr>
                <w:bCs/>
              </w:rPr>
              <w:t xml:space="preserve"> administrative and corporate specific licences and regulatory approvals are recorded and </w:t>
            </w:r>
            <w:r>
              <w:rPr>
                <w:bCs/>
              </w:rPr>
              <w:t>mainta</w:t>
            </w:r>
            <w:r w:rsidRPr="00360D70">
              <w:rPr>
                <w:bCs/>
              </w:rPr>
              <w:t>ined</w:t>
            </w:r>
            <w:r>
              <w:rPr>
                <w:bCs/>
              </w:rPr>
              <w:t>.</w:t>
            </w:r>
          </w:p>
        </w:tc>
        <w:sdt>
          <w:sdtPr>
            <w:rPr>
              <w:bCs/>
              <w:color w:val="808080" w:themeColor="background1" w:themeShade="80"/>
            </w:rPr>
            <w:id w:val="-1105035411"/>
            <w:placeholder>
              <w:docPart w:val="CAEEA7DBE2514E47BD63F0C8A7C4C136"/>
            </w:placeholder>
            <w:text/>
          </w:sdtPr>
          <w:sdtEndPr/>
          <w:sdtContent>
            <w:tc>
              <w:tcPr>
                <w:tcW w:w="4408" w:type="dxa"/>
                <w:gridSpan w:val="2"/>
                <w:shd w:val="clear" w:color="auto" w:fill="FFFFFF" w:themeFill="background1"/>
                <w:vAlign w:val="center"/>
              </w:tcPr>
              <w:p w14:paraId="17E5AF64" w14:textId="6B3D82EC" w:rsidR="00BE0098" w:rsidRPr="00F33CA8" w:rsidRDefault="00606B4F" w:rsidP="0062037C">
                <w:pPr>
                  <w:spacing w:before="0"/>
                </w:pPr>
                <w:r w:rsidRPr="00606B4F">
                  <w:rPr>
                    <w:bCs/>
                    <w:color w:val="808080" w:themeColor="background1" w:themeShade="80"/>
                  </w:rPr>
                  <w:t xml:space="preserve">Registers of relevant corporate licences, regulatory approvals and accreditations, including expiry dates; </w:t>
                </w:r>
                <w:r w:rsidR="005E1C98">
                  <w:rPr>
                    <w:bCs/>
                    <w:color w:val="808080" w:themeColor="background1" w:themeShade="80"/>
                  </w:rPr>
                  <w:t>g</w:t>
                </w:r>
                <w:r w:rsidRPr="00606B4F">
                  <w:rPr>
                    <w:bCs/>
                    <w:color w:val="808080" w:themeColor="background1" w:themeShade="80"/>
                  </w:rPr>
                  <w:t>overnance structures and processes.</w:t>
                </w:r>
              </w:p>
            </w:tc>
          </w:sdtContent>
        </w:sdt>
      </w:tr>
      <w:tr w:rsidR="00BE0098" w14:paraId="69EE9975" w14:textId="77777777" w:rsidTr="0062037C">
        <w:trPr>
          <w:cnfStyle w:val="000000010000" w:firstRow="0" w:lastRow="0" w:firstColumn="0" w:lastColumn="0" w:oddVBand="0" w:evenVBand="0" w:oddHBand="0" w:evenHBand="1" w:firstRowFirstColumn="0" w:firstRowLastColumn="0" w:lastRowFirstColumn="0" w:lastRowLastColumn="0"/>
        </w:trPr>
        <w:tc>
          <w:tcPr>
            <w:tcW w:w="5030" w:type="dxa"/>
            <w:gridSpan w:val="2"/>
            <w:shd w:val="clear" w:color="auto" w:fill="D9D9D9" w:themeFill="background1" w:themeFillShade="D9"/>
          </w:tcPr>
          <w:p w14:paraId="7B2757AE" w14:textId="115BA132" w:rsidR="00BE0098" w:rsidRDefault="00BE0098" w:rsidP="0062037C">
            <w:pPr>
              <w:spacing w:before="0"/>
            </w:pPr>
            <w:r w:rsidRPr="00B138BF">
              <w:rPr>
                <w:b/>
              </w:rPr>
              <w:t>Q</w:t>
            </w:r>
            <w:r>
              <w:rPr>
                <w:b/>
              </w:rPr>
              <w:t>40</w:t>
            </w:r>
            <w:r w:rsidRPr="00B138BF">
              <w:rPr>
                <w:b/>
              </w:rPr>
              <w:t>.</w:t>
            </w:r>
            <w:r w:rsidRPr="00F33CA8">
              <w:t xml:space="preserve"> </w:t>
            </w:r>
            <w:r w:rsidRPr="003D1D90">
              <w:rPr>
                <w:bCs/>
              </w:rPr>
              <w:t xml:space="preserve">Describe </w:t>
            </w:r>
            <w:r w:rsidR="006B0CEF">
              <w:rPr>
                <w:bCs/>
              </w:rPr>
              <w:t xml:space="preserve">how </w:t>
            </w:r>
            <w:r w:rsidRPr="003D1D90">
              <w:rPr>
                <w:bCs/>
              </w:rPr>
              <w:t>the applicant</w:t>
            </w:r>
            <w:r>
              <w:rPr>
                <w:bCs/>
              </w:rPr>
              <w:t>’s</w:t>
            </w:r>
            <w:r w:rsidRPr="003D1D90">
              <w:rPr>
                <w:bCs/>
              </w:rPr>
              <w:t xml:space="preserve"> policies and procedures will ensure that anyone, whether an employee of the applicant or scheme participant, delivering prescribed activities under the program </w:t>
            </w:r>
            <w:r w:rsidRPr="003D1D90">
              <w:rPr>
                <w:bCs/>
              </w:rPr>
              <w:lastRenderedPageBreak/>
              <w:t>has the appropriate licensing and regulatory approvals</w:t>
            </w:r>
            <w:r w:rsidR="00D02C8C">
              <w:rPr>
                <w:bCs/>
              </w:rPr>
              <w:t xml:space="preserve"> and appropriate skills</w:t>
            </w:r>
            <w:r w:rsidR="006B0CEF">
              <w:rPr>
                <w:bCs/>
              </w:rPr>
              <w:t>?</w:t>
            </w:r>
          </w:p>
        </w:tc>
        <w:sdt>
          <w:sdtPr>
            <w:rPr>
              <w:color w:val="808080" w:themeColor="background1" w:themeShade="80"/>
            </w:rPr>
            <w:id w:val="1412044904"/>
            <w:placeholder>
              <w:docPart w:val="64DCF0647AD547AFB80627E73A64C477"/>
            </w:placeholder>
            <w:text/>
          </w:sdtPr>
          <w:sdtEndPr/>
          <w:sdtContent>
            <w:tc>
              <w:tcPr>
                <w:tcW w:w="4408" w:type="dxa"/>
                <w:gridSpan w:val="2"/>
                <w:shd w:val="clear" w:color="auto" w:fill="FFFFFF" w:themeFill="background1"/>
                <w:vAlign w:val="center"/>
              </w:tcPr>
              <w:p w14:paraId="2F5BA5A6" w14:textId="3D9AB9CE" w:rsidR="00BE0098" w:rsidRPr="00F33CA8" w:rsidRDefault="00C8084C" w:rsidP="0062037C">
                <w:pPr>
                  <w:spacing w:before="0"/>
                </w:pPr>
                <w:r w:rsidRPr="00C8084C">
                  <w:rPr>
                    <w:color w:val="808080" w:themeColor="background1" w:themeShade="80"/>
                  </w:rPr>
                  <w:t xml:space="preserve">Provide a statement describing your policies and procedures to confirm the applicant’s relevant experience, and/or the experience of any relevant personnel, with the VEU </w:t>
                </w:r>
                <w:r w:rsidRPr="00C8084C">
                  <w:rPr>
                    <w:color w:val="808080" w:themeColor="background1" w:themeShade="80"/>
                  </w:rPr>
                  <w:lastRenderedPageBreak/>
                  <w:t>program, including confirmation of relevant licensing and regulatory approvals.</w:t>
                </w:r>
              </w:p>
            </w:tc>
          </w:sdtContent>
        </w:sdt>
      </w:tr>
      <w:tr w:rsidR="00BE0098" w14:paraId="77449FBA" w14:textId="77777777" w:rsidTr="0062037C">
        <w:trPr>
          <w:cnfStyle w:val="000000100000" w:firstRow="0" w:lastRow="0" w:firstColumn="0" w:lastColumn="0" w:oddVBand="0" w:evenVBand="0" w:oddHBand="1" w:evenHBand="0" w:firstRowFirstColumn="0" w:firstRowLastColumn="0" w:lastRowFirstColumn="0" w:lastRowLastColumn="0"/>
        </w:trPr>
        <w:tc>
          <w:tcPr>
            <w:tcW w:w="9438" w:type="dxa"/>
            <w:gridSpan w:val="4"/>
            <w:shd w:val="clear" w:color="auto" w:fill="4986A0" w:themeFill="text2"/>
          </w:tcPr>
          <w:p w14:paraId="01821AA3" w14:textId="77777777" w:rsidR="00BE0098" w:rsidRDefault="00BE0098" w:rsidP="0062037C">
            <w:pPr>
              <w:jc w:val="center"/>
            </w:pPr>
            <w:r>
              <w:rPr>
                <w:b/>
                <w:color w:val="FFFFFF" w:themeColor="background1"/>
              </w:rPr>
              <w:lastRenderedPageBreak/>
              <w:t>Occupational health and safety</w:t>
            </w:r>
          </w:p>
        </w:tc>
      </w:tr>
      <w:tr w:rsidR="00BE0098" w14:paraId="309A906C" w14:textId="77777777" w:rsidTr="0062037C">
        <w:trPr>
          <w:cnfStyle w:val="000000010000" w:firstRow="0" w:lastRow="0" w:firstColumn="0" w:lastColumn="0" w:oddVBand="0" w:evenVBand="0" w:oddHBand="0" w:evenHBand="1" w:firstRowFirstColumn="0" w:firstRowLastColumn="0" w:lastRowFirstColumn="0" w:lastRowLastColumn="0"/>
        </w:trPr>
        <w:tc>
          <w:tcPr>
            <w:tcW w:w="5030" w:type="dxa"/>
            <w:gridSpan w:val="2"/>
            <w:shd w:val="clear" w:color="auto" w:fill="D9D9D9" w:themeFill="background1" w:themeFillShade="D9"/>
          </w:tcPr>
          <w:p w14:paraId="1EB08B79" w14:textId="7324F710" w:rsidR="00BE0098" w:rsidRDefault="00BE0098" w:rsidP="0062037C">
            <w:pPr>
              <w:spacing w:before="0"/>
            </w:pPr>
            <w:r w:rsidRPr="00B138BF">
              <w:rPr>
                <w:b/>
              </w:rPr>
              <w:t>Q</w:t>
            </w:r>
            <w:r>
              <w:rPr>
                <w:b/>
              </w:rPr>
              <w:t>41</w:t>
            </w:r>
            <w:r w:rsidRPr="00B138BF">
              <w:rPr>
                <w:b/>
              </w:rPr>
              <w:t>.</w:t>
            </w:r>
            <w:r w:rsidRPr="00F33CA8">
              <w:t xml:space="preserve"> </w:t>
            </w:r>
            <w:r w:rsidRPr="00EE1917">
              <w:rPr>
                <w:bCs/>
              </w:rPr>
              <w:t xml:space="preserve">What steps will the applicant take to ensure prescribed activities </w:t>
            </w:r>
            <w:r>
              <w:rPr>
                <w:bCs/>
              </w:rPr>
              <w:t xml:space="preserve">it intends to </w:t>
            </w:r>
            <w:r w:rsidRPr="00EE1917">
              <w:rPr>
                <w:bCs/>
              </w:rPr>
              <w:t xml:space="preserve">undertake as part of the program </w:t>
            </w:r>
            <w:r w:rsidR="00BE2EA9">
              <w:rPr>
                <w:bCs/>
              </w:rPr>
              <w:t xml:space="preserve">are conducted in </w:t>
            </w:r>
            <w:r w:rsidRPr="00EE1917">
              <w:rPr>
                <w:bCs/>
              </w:rPr>
              <w:t>compl</w:t>
            </w:r>
            <w:r w:rsidR="00BE2EA9">
              <w:rPr>
                <w:bCs/>
              </w:rPr>
              <w:t>iance</w:t>
            </w:r>
            <w:r w:rsidRPr="00EE1917">
              <w:rPr>
                <w:bCs/>
              </w:rPr>
              <w:t xml:space="preserve"> with occupational health and safety legislated </w:t>
            </w:r>
            <w:r w:rsidRPr="00EE1917" w:rsidDel="00734684">
              <w:rPr>
                <w:bCs/>
              </w:rPr>
              <w:t>requirements</w:t>
            </w:r>
            <w:r w:rsidRPr="00EE1917">
              <w:rPr>
                <w:bCs/>
              </w:rPr>
              <w:t>?</w:t>
            </w:r>
          </w:p>
        </w:tc>
        <w:sdt>
          <w:sdtPr>
            <w:rPr>
              <w:bCs/>
              <w:color w:val="808080" w:themeColor="background1" w:themeShade="80"/>
            </w:rPr>
            <w:id w:val="1973244465"/>
            <w:placeholder>
              <w:docPart w:val="D0D16549CA474CEAAC1CCA7850AFC11C"/>
            </w:placeholder>
            <w:text/>
          </w:sdtPr>
          <w:sdtEndPr/>
          <w:sdtContent>
            <w:tc>
              <w:tcPr>
                <w:tcW w:w="4408" w:type="dxa"/>
                <w:gridSpan w:val="2"/>
                <w:shd w:val="clear" w:color="auto" w:fill="FFFFFF" w:themeFill="background1"/>
                <w:vAlign w:val="center"/>
              </w:tcPr>
              <w:p w14:paraId="75E36B5C" w14:textId="4B1DAF63" w:rsidR="00BE0098" w:rsidRPr="00F33CA8" w:rsidRDefault="00B74504" w:rsidP="0062037C">
                <w:pPr>
                  <w:spacing w:before="0"/>
                </w:pPr>
                <w:r w:rsidRPr="00B74504">
                  <w:rPr>
                    <w:bCs/>
                    <w:color w:val="808080" w:themeColor="background1" w:themeShade="80"/>
                  </w:rPr>
                  <w:t>Provide a statement describing the steps applicant will take to ensure occupational health and safety requirements are met.</w:t>
                </w:r>
              </w:p>
            </w:tc>
          </w:sdtContent>
        </w:sdt>
      </w:tr>
      <w:tr w:rsidR="00BE0098" w14:paraId="7A4977D0" w14:textId="77777777" w:rsidTr="0062037C">
        <w:trPr>
          <w:cnfStyle w:val="000000100000" w:firstRow="0" w:lastRow="0" w:firstColumn="0" w:lastColumn="0" w:oddVBand="0" w:evenVBand="0" w:oddHBand="1" w:evenHBand="0" w:firstRowFirstColumn="0" w:firstRowLastColumn="0" w:lastRowFirstColumn="0" w:lastRowLastColumn="0"/>
        </w:trPr>
        <w:tc>
          <w:tcPr>
            <w:tcW w:w="9438" w:type="dxa"/>
            <w:gridSpan w:val="4"/>
            <w:shd w:val="clear" w:color="auto" w:fill="4986A0" w:themeFill="text2"/>
          </w:tcPr>
          <w:p w14:paraId="34A35D92" w14:textId="77777777" w:rsidR="00BE0098" w:rsidRDefault="00BE0098" w:rsidP="0062037C">
            <w:pPr>
              <w:jc w:val="center"/>
            </w:pPr>
            <w:r>
              <w:rPr>
                <w:b/>
                <w:color w:val="FFFFFF" w:themeColor="background1"/>
              </w:rPr>
              <w:t>Record keeping</w:t>
            </w:r>
          </w:p>
        </w:tc>
      </w:tr>
      <w:tr w:rsidR="00BE0098" w14:paraId="13E22B65" w14:textId="77777777" w:rsidTr="0062037C">
        <w:trPr>
          <w:cnfStyle w:val="000000010000" w:firstRow="0" w:lastRow="0" w:firstColumn="0" w:lastColumn="0" w:oddVBand="0" w:evenVBand="0" w:oddHBand="0" w:evenHBand="1" w:firstRowFirstColumn="0" w:firstRowLastColumn="0" w:lastRowFirstColumn="0" w:lastRowLastColumn="0"/>
          <w:trHeight w:val="361"/>
        </w:trPr>
        <w:tc>
          <w:tcPr>
            <w:tcW w:w="9438" w:type="dxa"/>
            <w:gridSpan w:val="4"/>
            <w:shd w:val="clear" w:color="auto" w:fill="D9D9D9" w:themeFill="background1" w:themeFillShade="D9"/>
          </w:tcPr>
          <w:p w14:paraId="6F86553B" w14:textId="6B918840" w:rsidR="00BE0098" w:rsidRPr="00382884" w:rsidRDefault="00BE0098" w:rsidP="0062037C">
            <w:pPr>
              <w:spacing w:before="0"/>
              <w:rPr>
                <w:bCs/>
              </w:rPr>
            </w:pPr>
            <w:r w:rsidRPr="00382884">
              <w:rPr>
                <w:b/>
              </w:rPr>
              <w:t>Q</w:t>
            </w:r>
            <w:r>
              <w:rPr>
                <w:b/>
              </w:rPr>
              <w:t>42</w:t>
            </w:r>
            <w:r w:rsidRPr="00382884">
              <w:rPr>
                <w:b/>
              </w:rPr>
              <w:t>.</w:t>
            </w:r>
            <w:r>
              <w:rPr>
                <w:bCs/>
              </w:rPr>
              <w:t xml:space="preserve"> </w:t>
            </w:r>
            <w:r w:rsidRPr="00382884">
              <w:rPr>
                <w:bCs/>
              </w:rPr>
              <w:t xml:space="preserve">How will the applicant collect, collate and keep all records required by the program’s rules, including the </w:t>
            </w:r>
            <w:r w:rsidRPr="00036EF8">
              <w:rPr>
                <w:bCs/>
              </w:rPr>
              <w:t xml:space="preserve">VEU </w:t>
            </w:r>
            <w:r>
              <w:rPr>
                <w:bCs/>
              </w:rPr>
              <w:t>c</w:t>
            </w:r>
            <w:r w:rsidRPr="00382884">
              <w:rPr>
                <w:bCs/>
              </w:rPr>
              <w:t xml:space="preserve">ode of </w:t>
            </w:r>
            <w:r>
              <w:rPr>
                <w:bCs/>
              </w:rPr>
              <w:t>c</w:t>
            </w:r>
            <w:r w:rsidRPr="00382884">
              <w:rPr>
                <w:bCs/>
              </w:rPr>
              <w:t xml:space="preserve">onduct? </w:t>
            </w:r>
          </w:p>
          <w:p w14:paraId="0F809D37" w14:textId="349E47DA" w:rsidR="00BE0098" w:rsidRDefault="00BE0098" w:rsidP="0062037C">
            <w:pPr>
              <w:spacing w:before="120"/>
            </w:pPr>
            <w:r w:rsidRPr="00990256">
              <w:rPr>
                <w:bCs/>
                <w:iCs/>
              </w:rPr>
              <w:t>Upload a statement</w:t>
            </w:r>
            <w:r w:rsidRPr="00632AD8">
              <w:t xml:space="preserve"> describing </w:t>
            </w:r>
            <w:r>
              <w:t>the applicant’s record keeping policy</w:t>
            </w:r>
            <w:r w:rsidR="00FA7691">
              <w:t>, including a description</w:t>
            </w:r>
            <w:r w:rsidRPr="00036EF8">
              <w:rPr>
                <w:bCs/>
              </w:rPr>
              <w:t xml:space="preserve"> of </w:t>
            </w:r>
            <w:r w:rsidR="00B040BD">
              <w:rPr>
                <w:bCs/>
              </w:rPr>
              <w:t>how records are stored and the methods of collecting information associated with the following:</w:t>
            </w:r>
          </w:p>
          <w:tbl>
            <w:tblPr>
              <w:tblStyle w:val="TableGrid2"/>
              <w:tblW w:w="9228" w:type="dxa"/>
              <w:tblInd w:w="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673"/>
              <w:gridCol w:w="1555"/>
            </w:tblGrid>
            <w:tr w:rsidR="00BE0098" w:rsidRPr="005A7C69" w14:paraId="3D74EE76" w14:textId="77777777" w:rsidTr="0062037C">
              <w:trPr>
                <w:cnfStyle w:val="100000000000" w:firstRow="1" w:lastRow="0" w:firstColumn="0" w:lastColumn="0" w:oddVBand="0" w:evenVBand="0" w:oddHBand="0" w:evenHBand="0" w:firstRowFirstColumn="0" w:firstRowLastColumn="0" w:lastRowFirstColumn="0" w:lastRowLastColumn="0"/>
              </w:trPr>
              <w:tc>
                <w:tcPr>
                  <w:tcW w:w="7673" w:type="dxa"/>
                  <w:tcBorders>
                    <w:top w:val="nil"/>
                  </w:tcBorders>
                  <w:shd w:val="clear" w:color="auto" w:fill="D9D9D9" w:themeFill="background1" w:themeFillShade="D9"/>
                </w:tcPr>
                <w:p w14:paraId="541C064B" w14:textId="77777777" w:rsidR="00BE0098" w:rsidRPr="002C14B7" w:rsidRDefault="00BE0098" w:rsidP="00747A6D">
                  <w:pPr>
                    <w:pStyle w:val="TableListNumber"/>
                    <w:numPr>
                      <w:ilvl w:val="2"/>
                      <w:numId w:val="14"/>
                    </w:numPr>
                    <w:spacing w:before="0"/>
                    <w:rPr>
                      <w:b w:val="0"/>
                      <w:bCs/>
                      <w:color w:val="auto"/>
                    </w:rPr>
                  </w:pPr>
                  <w:r w:rsidRPr="00851059">
                    <w:rPr>
                      <w:b w:val="0"/>
                      <w:bCs/>
                      <w:color w:val="auto"/>
                    </w:rPr>
                    <w:t>Lead generation and marketing</w:t>
                  </w:r>
                </w:p>
              </w:tc>
              <w:sdt>
                <w:sdtPr>
                  <w:rPr>
                    <w:bCs/>
                    <w:color w:val="808080"/>
                  </w:rPr>
                  <w:id w:val="1443412565"/>
                  <w:placeholder>
                    <w:docPart w:val="76283189972C43679ACF4DD049AB9D09"/>
                  </w:placeholder>
                  <w:showingPlcHdr/>
                  <w:dropDownList>
                    <w:listItem w:displayText="Yes" w:value="Yes"/>
                    <w:listItem w:displayText="No" w:value="No"/>
                  </w:dropDownList>
                </w:sdtPr>
                <w:sdtEndPr/>
                <w:sdtContent>
                  <w:tc>
                    <w:tcPr>
                      <w:tcW w:w="1555" w:type="dxa"/>
                      <w:tcBorders>
                        <w:top w:val="nil"/>
                      </w:tcBorders>
                      <w:shd w:val="clear" w:color="auto" w:fill="FFFFFF" w:themeFill="background1"/>
                      <w:vAlign w:val="center"/>
                    </w:tcPr>
                    <w:p w14:paraId="522A57BE" w14:textId="77777777" w:rsidR="00BE0098" w:rsidRPr="005A7C69" w:rsidRDefault="00BE0098" w:rsidP="0062037C">
                      <w:pPr>
                        <w:spacing w:before="0" w:line="240" w:lineRule="auto"/>
                        <w:jc w:val="center"/>
                        <w:rPr>
                          <w:b w:val="0"/>
                          <w:bCs/>
                          <w:color w:val="808080"/>
                        </w:rPr>
                      </w:pPr>
                      <w:r w:rsidRPr="00CE39C0">
                        <w:rPr>
                          <w:b w:val="0"/>
                          <w:bCs/>
                          <w:color w:val="808080"/>
                        </w:rPr>
                        <w:t>Yes/No</w:t>
                      </w:r>
                    </w:p>
                  </w:tc>
                </w:sdtContent>
              </w:sdt>
            </w:tr>
            <w:tr w:rsidR="00BE0098" w:rsidRPr="00527EEE" w14:paraId="66D40A89" w14:textId="77777777" w:rsidTr="0062037C">
              <w:trPr>
                <w:cnfStyle w:val="000000100000" w:firstRow="0" w:lastRow="0" w:firstColumn="0" w:lastColumn="0" w:oddVBand="0" w:evenVBand="0" w:oddHBand="1" w:evenHBand="0" w:firstRowFirstColumn="0" w:firstRowLastColumn="0" w:lastRowFirstColumn="0" w:lastRowLastColumn="0"/>
              </w:trPr>
              <w:tc>
                <w:tcPr>
                  <w:tcW w:w="7673" w:type="dxa"/>
                  <w:tcBorders>
                    <w:top w:val="nil"/>
                  </w:tcBorders>
                  <w:shd w:val="clear" w:color="auto" w:fill="D9D9D9" w:themeFill="background1" w:themeFillShade="D9"/>
                </w:tcPr>
                <w:p w14:paraId="49ED07EC" w14:textId="77777777" w:rsidR="00BE0098" w:rsidRPr="00527EEE" w:rsidRDefault="00BE0098" w:rsidP="00747A6D">
                  <w:pPr>
                    <w:pStyle w:val="TableListNumber"/>
                    <w:numPr>
                      <w:ilvl w:val="2"/>
                      <w:numId w:val="14"/>
                    </w:numPr>
                    <w:spacing w:before="0"/>
                    <w:rPr>
                      <w:b/>
                    </w:rPr>
                  </w:pPr>
                  <w:r>
                    <w:t>Installations e.g</w:t>
                  </w:r>
                  <w:r w:rsidRPr="00527EEE">
                    <w:t>. assignment forms</w:t>
                  </w:r>
                  <w:r>
                    <w:t xml:space="preserve">, </w:t>
                  </w:r>
                  <w:r w:rsidRPr="00851059">
                    <w:t>contracts</w:t>
                  </w:r>
                </w:p>
              </w:tc>
              <w:sdt>
                <w:sdtPr>
                  <w:rPr>
                    <w:color w:val="808080"/>
                  </w:rPr>
                  <w:id w:val="-1248030002"/>
                  <w:placeholder>
                    <w:docPart w:val="A62A8F1FC77444ABA676A66D4EA4DDE9"/>
                  </w:placeholder>
                  <w:showingPlcHdr/>
                  <w:dropDownList>
                    <w:listItem w:displayText="Yes" w:value="Yes"/>
                    <w:listItem w:displayText="No" w:value="No"/>
                  </w:dropDownList>
                </w:sdtPr>
                <w:sdtEndPr/>
                <w:sdtContent>
                  <w:tc>
                    <w:tcPr>
                      <w:tcW w:w="1555" w:type="dxa"/>
                      <w:tcBorders>
                        <w:top w:val="nil"/>
                      </w:tcBorders>
                      <w:shd w:val="clear" w:color="auto" w:fill="FFFFFF" w:themeFill="background1"/>
                      <w:vAlign w:val="center"/>
                    </w:tcPr>
                    <w:p w14:paraId="2555C785" w14:textId="77777777" w:rsidR="00BE0098" w:rsidRPr="00527EEE" w:rsidRDefault="00BE0098" w:rsidP="0062037C">
                      <w:pPr>
                        <w:spacing w:before="0" w:line="240" w:lineRule="auto"/>
                        <w:jc w:val="center"/>
                        <w:rPr>
                          <w:b/>
                          <w:color w:val="808080"/>
                        </w:rPr>
                      </w:pPr>
                      <w:r w:rsidRPr="00527EEE">
                        <w:rPr>
                          <w:color w:val="808080"/>
                        </w:rPr>
                        <w:t>Yes/No</w:t>
                      </w:r>
                    </w:p>
                  </w:tc>
                </w:sdtContent>
              </w:sdt>
            </w:tr>
            <w:tr w:rsidR="00BE0098" w:rsidRPr="00865204" w14:paraId="35F8D437" w14:textId="77777777" w:rsidTr="0062037C">
              <w:trPr>
                <w:cnfStyle w:val="000000010000" w:firstRow="0" w:lastRow="0" w:firstColumn="0" w:lastColumn="0" w:oddVBand="0" w:evenVBand="0" w:oddHBand="0" w:evenHBand="1" w:firstRowFirstColumn="0" w:firstRowLastColumn="0" w:lastRowFirstColumn="0" w:lastRowLastColumn="0"/>
                <w:trHeight w:val="137"/>
              </w:trPr>
              <w:tc>
                <w:tcPr>
                  <w:tcW w:w="7673" w:type="dxa"/>
                  <w:tcBorders>
                    <w:top w:val="nil"/>
                  </w:tcBorders>
                  <w:shd w:val="clear" w:color="auto" w:fill="D9D9D9" w:themeFill="background1" w:themeFillShade="D9"/>
                </w:tcPr>
                <w:p w14:paraId="6FA52613" w14:textId="77777777" w:rsidR="00BE0098" w:rsidRPr="00865204" w:rsidRDefault="00BE0098" w:rsidP="00747A6D">
                  <w:pPr>
                    <w:pStyle w:val="TableListNumber"/>
                    <w:numPr>
                      <w:ilvl w:val="2"/>
                      <w:numId w:val="9"/>
                    </w:numPr>
                    <w:spacing w:before="0"/>
                  </w:pPr>
                  <w:r>
                    <w:t>D</w:t>
                  </w:r>
                  <w:r w:rsidRPr="00865204">
                    <w:t>ecommissioning (including internal records and any third-party receipts)</w:t>
                  </w:r>
                </w:p>
              </w:tc>
              <w:sdt>
                <w:sdtPr>
                  <w:rPr>
                    <w:color w:val="808080"/>
                  </w:rPr>
                  <w:id w:val="1100915699"/>
                  <w:placeholder>
                    <w:docPart w:val="79158074CB974ECBB2E1EA6560958C36"/>
                  </w:placeholder>
                  <w:showingPlcHdr/>
                  <w:dropDownList>
                    <w:listItem w:displayText="Yes" w:value="Yes"/>
                    <w:listItem w:displayText="No" w:value="No"/>
                  </w:dropDownList>
                </w:sdtPr>
                <w:sdtEndPr/>
                <w:sdtContent>
                  <w:tc>
                    <w:tcPr>
                      <w:tcW w:w="1555" w:type="dxa"/>
                      <w:tcBorders>
                        <w:top w:val="nil"/>
                      </w:tcBorders>
                      <w:shd w:val="clear" w:color="auto" w:fill="FFFFFF" w:themeFill="background1"/>
                      <w:vAlign w:val="center"/>
                    </w:tcPr>
                    <w:p w14:paraId="2DB28DDB" w14:textId="77777777" w:rsidR="00BE0098" w:rsidRPr="00865204" w:rsidRDefault="00BE0098" w:rsidP="0062037C">
                      <w:pPr>
                        <w:spacing w:before="0" w:line="240" w:lineRule="auto"/>
                        <w:jc w:val="center"/>
                        <w:rPr>
                          <w:color w:val="808080"/>
                        </w:rPr>
                      </w:pPr>
                      <w:r w:rsidRPr="00D4772C">
                        <w:rPr>
                          <w:color w:val="808080"/>
                        </w:rPr>
                        <w:t>Yes/No</w:t>
                      </w:r>
                    </w:p>
                  </w:tc>
                </w:sdtContent>
              </w:sdt>
            </w:tr>
            <w:tr w:rsidR="00BE0098" w:rsidRPr="00D4772C" w14:paraId="1627B5CC" w14:textId="77777777" w:rsidTr="0062037C">
              <w:trPr>
                <w:cnfStyle w:val="000000100000" w:firstRow="0" w:lastRow="0" w:firstColumn="0" w:lastColumn="0" w:oddVBand="0" w:evenVBand="0" w:oddHBand="1" w:evenHBand="0" w:firstRowFirstColumn="0" w:firstRowLastColumn="0" w:lastRowFirstColumn="0" w:lastRowLastColumn="0"/>
              </w:trPr>
              <w:tc>
                <w:tcPr>
                  <w:tcW w:w="7673" w:type="dxa"/>
                  <w:tcBorders>
                    <w:top w:val="nil"/>
                  </w:tcBorders>
                  <w:shd w:val="clear" w:color="auto" w:fill="D9D9D9" w:themeFill="background1" w:themeFillShade="D9"/>
                </w:tcPr>
                <w:p w14:paraId="25F20AAA" w14:textId="77777777" w:rsidR="00BE0098" w:rsidRPr="00865204" w:rsidRDefault="00BE0098" w:rsidP="00747A6D">
                  <w:pPr>
                    <w:pStyle w:val="TableListNumber"/>
                    <w:numPr>
                      <w:ilvl w:val="2"/>
                      <w:numId w:val="9"/>
                    </w:numPr>
                    <w:spacing w:before="0"/>
                  </w:pPr>
                  <w:r>
                    <w:t>St</w:t>
                  </w:r>
                  <w:r w:rsidRPr="00865204">
                    <w:t>ock management (including stock reconciliation and purchase invoices)</w:t>
                  </w:r>
                </w:p>
              </w:tc>
              <w:sdt>
                <w:sdtPr>
                  <w:rPr>
                    <w:color w:val="808080"/>
                  </w:rPr>
                  <w:id w:val="207700156"/>
                  <w:placeholder>
                    <w:docPart w:val="71825B55686C493FB63C2DB6FC495DE5"/>
                  </w:placeholder>
                  <w:showingPlcHdr/>
                  <w:dropDownList>
                    <w:listItem w:displayText="Yes" w:value="Yes"/>
                    <w:listItem w:displayText="No" w:value="No"/>
                  </w:dropDownList>
                </w:sdtPr>
                <w:sdtEndPr/>
                <w:sdtContent>
                  <w:tc>
                    <w:tcPr>
                      <w:tcW w:w="1555" w:type="dxa"/>
                      <w:tcBorders>
                        <w:top w:val="nil"/>
                      </w:tcBorders>
                      <w:shd w:val="clear" w:color="auto" w:fill="FFFFFF" w:themeFill="background1"/>
                      <w:vAlign w:val="center"/>
                    </w:tcPr>
                    <w:p w14:paraId="518FD693" w14:textId="77777777" w:rsidR="00BE0098" w:rsidRPr="00D4772C" w:rsidRDefault="00BE0098" w:rsidP="0062037C">
                      <w:pPr>
                        <w:spacing w:before="0" w:line="240" w:lineRule="auto"/>
                        <w:jc w:val="center"/>
                        <w:rPr>
                          <w:color w:val="808080"/>
                        </w:rPr>
                      </w:pPr>
                      <w:r w:rsidRPr="00D4772C">
                        <w:rPr>
                          <w:color w:val="808080"/>
                        </w:rPr>
                        <w:t>Yes/No</w:t>
                      </w:r>
                    </w:p>
                  </w:tc>
                </w:sdtContent>
              </w:sdt>
            </w:tr>
            <w:tr w:rsidR="00BE0098" w:rsidRPr="00D4772C" w14:paraId="423014D8" w14:textId="77777777" w:rsidTr="0062037C">
              <w:trPr>
                <w:cnfStyle w:val="000000010000" w:firstRow="0" w:lastRow="0" w:firstColumn="0" w:lastColumn="0" w:oddVBand="0" w:evenVBand="0" w:oddHBand="0" w:evenHBand="1" w:firstRowFirstColumn="0" w:firstRowLastColumn="0" w:lastRowFirstColumn="0" w:lastRowLastColumn="0"/>
              </w:trPr>
              <w:tc>
                <w:tcPr>
                  <w:tcW w:w="7673" w:type="dxa"/>
                  <w:tcBorders>
                    <w:top w:val="nil"/>
                  </w:tcBorders>
                  <w:shd w:val="clear" w:color="auto" w:fill="D9D9D9" w:themeFill="background1" w:themeFillShade="D9"/>
                </w:tcPr>
                <w:p w14:paraId="0C761846" w14:textId="77777777" w:rsidR="00BE0098" w:rsidRPr="00865204" w:rsidRDefault="00BE0098" w:rsidP="00747A6D">
                  <w:pPr>
                    <w:pStyle w:val="TableListNumber"/>
                    <w:numPr>
                      <w:ilvl w:val="2"/>
                      <w:numId w:val="9"/>
                    </w:numPr>
                    <w:spacing w:before="0"/>
                  </w:pPr>
                  <w:r>
                    <w:t>A</w:t>
                  </w:r>
                  <w:r w:rsidRPr="00865204">
                    <w:t xml:space="preserve">udits conducted by </w:t>
                  </w:r>
                  <w:r>
                    <w:t>the applicant entity</w:t>
                  </w:r>
                </w:p>
              </w:tc>
              <w:sdt>
                <w:sdtPr>
                  <w:rPr>
                    <w:color w:val="808080"/>
                  </w:rPr>
                  <w:id w:val="-1397048769"/>
                  <w:placeholder>
                    <w:docPart w:val="1708F5701C3540F9B4BED0047207CC26"/>
                  </w:placeholder>
                  <w:showingPlcHdr/>
                  <w:dropDownList>
                    <w:listItem w:displayText="Yes" w:value="Yes"/>
                    <w:listItem w:displayText="No" w:value="No"/>
                  </w:dropDownList>
                </w:sdtPr>
                <w:sdtEndPr/>
                <w:sdtContent>
                  <w:tc>
                    <w:tcPr>
                      <w:tcW w:w="1555" w:type="dxa"/>
                      <w:tcBorders>
                        <w:top w:val="nil"/>
                      </w:tcBorders>
                      <w:shd w:val="clear" w:color="auto" w:fill="FFFFFF" w:themeFill="background1"/>
                      <w:vAlign w:val="center"/>
                    </w:tcPr>
                    <w:p w14:paraId="298DDBA5" w14:textId="77777777" w:rsidR="00BE0098" w:rsidRPr="00D4772C" w:rsidRDefault="00BE0098" w:rsidP="0062037C">
                      <w:pPr>
                        <w:spacing w:before="0" w:line="240" w:lineRule="auto"/>
                        <w:jc w:val="center"/>
                        <w:rPr>
                          <w:color w:val="808080"/>
                        </w:rPr>
                      </w:pPr>
                      <w:r w:rsidRPr="00D4772C">
                        <w:rPr>
                          <w:color w:val="808080"/>
                        </w:rPr>
                        <w:t>Yes/No</w:t>
                      </w:r>
                    </w:p>
                  </w:tc>
                </w:sdtContent>
              </w:sdt>
            </w:tr>
            <w:tr w:rsidR="00BE0098" w:rsidRPr="00D4772C" w14:paraId="61AFE3CA" w14:textId="77777777" w:rsidTr="0062037C">
              <w:trPr>
                <w:cnfStyle w:val="000000100000" w:firstRow="0" w:lastRow="0" w:firstColumn="0" w:lastColumn="0" w:oddVBand="0" w:evenVBand="0" w:oddHBand="1" w:evenHBand="0" w:firstRowFirstColumn="0" w:firstRowLastColumn="0" w:lastRowFirstColumn="0" w:lastRowLastColumn="0"/>
              </w:trPr>
              <w:tc>
                <w:tcPr>
                  <w:tcW w:w="7673" w:type="dxa"/>
                  <w:tcBorders>
                    <w:top w:val="nil"/>
                  </w:tcBorders>
                  <w:shd w:val="clear" w:color="auto" w:fill="D9D9D9" w:themeFill="background1" w:themeFillShade="D9"/>
                </w:tcPr>
                <w:p w14:paraId="499C7C62" w14:textId="77777777" w:rsidR="00BE0098" w:rsidRPr="00865204" w:rsidRDefault="00BE0098" w:rsidP="00747A6D">
                  <w:pPr>
                    <w:pStyle w:val="TableListNumber"/>
                    <w:numPr>
                      <w:ilvl w:val="2"/>
                      <w:numId w:val="9"/>
                    </w:numPr>
                    <w:spacing w:before="0"/>
                  </w:pPr>
                  <w:r>
                    <w:t>The u</w:t>
                  </w:r>
                  <w:r w:rsidRPr="00865204">
                    <w:t>se of job numbers, or similar tool, to reconcile documents associated with individual installations</w:t>
                  </w:r>
                </w:p>
              </w:tc>
              <w:sdt>
                <w:sdtPr>
                  <w:rPr>
                    <w:color w:val="808080"/>
                  </w:rPr>
                  <w:id w:val="1836875524"/>
                  <w:placeholder>
                    <w:docPart w:val="FBD6ED8441864B179752C2F569A48520"/>
                  </w:placeholder>
                  <w:showingPlcHdr/>
                  <w:dropDownList>
                    <w:listItem w:displayText="Yes" w:value="Yes"/>
                    <w:listItem w:displayText="No" w:value="No"/>
                  </w:dropDownList>
                </w:sdtPr>
                <w:sdtEndPr/>
                <w:sdtContent>
                  <w:tc>
                    <w:tcPr>
                      <w:tcW w:w="1555" w:type="dxa"/>
                      <w:tcBorders>
                        <w:top w:val="nil"/>
                      </w:tcBorders>
                      <w:shd w:val="clear" w:color="auto" w:fill="FFFFFF" w:themeFill="background1"/>
                      <w:vAlign w:val="center"/>
                    </w:tcPr>
                    <w:p w14:paraId="135C943F" w14:textId="77777777" w:rsidR="00BE0098" w:rsidRPr="00D4772C" w:rsidRDefault="00BE0098" w:rsidP="0062037C">
                      <w:pPr>
                        <w:spacing w:before="0" w:line="240" w:lineRule="auto"/>
                        <w:jc w:val="center"/>
                        <w:rPr>
                          <w:color w:val="808080"/>
                        </w:rPr>
                      </w:pPr>
                      <w:r w:rsidRPr="00D4772C">
                        <w:rPr>
                          <w:color w:val="808080"/>
                        </w:rPr>
                        <w:t>Yes/No</w:t>
                      </w:r>
                    </w:p>
                  </w:tc>
                </w:sdtContent>
              </w:sdt>
            </w:tr>
            <w:tr w:rsidR="00BE0098" w:rsidRPr="00D4772C" w14:paraId="439D510C" w14:textId="77777777" w:rsidTr="0062037C">
              <w:trPr>
                <w:cnfStyle w:val="000000010000" w:firstRow="0" w:lastRow="0" w:firstColumn="0" w:lastColumn="0" w:oddVBand="0" w:evenVBand="0" w:oddHBand="0" w:evenHBand="1" w:firstRowFirstColumn="0" w:firstRowLastColumn="0" w:lastRowFirstColumn="0" w:lastRowLastColumn="0"/>
              </w:trPr>
              <w:tc>
                <w:tcPr>
                  <w:tcW w:w="7673" w:type="dxa"/>
                  <w:tcBorders>
                    <w:top w:val="nil"/>
                  </w:tcBorders>
                  <w:shd w:val="clear" w:color="auto" w:fill="D9D9D9" w:themeFill="background1" w:themeFillShade="D9"/>
                </w:tcPr>
                <w:p w14:paraId="33C2B159" w14:textId="77777777" w:rsidR="00BE0098" w:rsidRPr="00865204" w:rsidRDefault="00BE0098" w:rsidP="00747A6D">
                  <w:pPr>
                    <w:pStyle w:val="TableListNumber"/>
                    <w:numPr>
                      <w:ilvl w:val="2"/>
                      <w:numId w:val="9"/>
                    </w:numPr>
                    <w:spacing w:before="0"/>
                  </w:pPr>
                  <w:r>
                    <w:t>S</w:t>
                  </w:r>
                  <w:r w:rsidRPr="00865204">
                    <w:t>ecurity, user access, and backup</w:t>
                  </w:r>
                </w:p>
              </w:tc>
              <w:sdt>
                <w:sdtPr>
                  <w:rPr>
                    <w:color w:val="808080"/>
                  </w:rPr>
                  <w:id w:val="653419454"/>
                  <w:placeholder>
                    <w:docPart w:val="B0017C543406475E97E839C4973913A0"/>
                  </w:placeholder>
                  <w:showingPlcHdr/>
                  <w:dropDownList>
                    <w:listItem w:displayText="Yes" w:value="Yes"/>
                    <w:listItem w:displayText="No" w:value="No"/>
                  </w:dropDownList>
                </w:sdtPr>
                <w:sdtEndPr/>
                <w:sdtContent>
                  <w:tc>
                    <w:tcPr>
                      <w:tcW w:w="1555" w:type="dxa"/>
                      <w:tcBorders>
                        <w:top w:val="nil"/>
                      </w:tcBorders>
                      <w:shd w:val="clear" w:color="auto" w:fill="FFFFFF" w:themeFill="background1"/>
                      <w:vAlign w:val="center"/>
                    </w:tcPr>
                    <w:p w14:paraId="4F1A6B90" w14:textId="77777777" w:rsidR="00BE0098" w:rsidRPr="00D4772C" w:rsidRDefault="00BE0098" w:rsidP="0062037C">
                      <w:pPr>
                        <w:spacing w:before="0" w:line="240" w:lineRule="auto"/>
                        <w:jc w:val="center"/>
                        <w:rPr>
                          <w:color w:val="808080"/>
                        </w:rPr>
                      </w:pPr>
                      <w:r w:rsidRPr="00D4772C">
                        <w:rPr>
                          <w:color w:val="808080"/>
                        </w:rPr>
                        <w:t>Yes/No</w:t>
                      </w:r>
                    </w:p>
                  </w:tc>
                </w:sdtContent>
              </w:sdt>
            </w:tr>
            <w:tr w:rsidR="00BE0098" w:rsidRPr="00D4772C" w14:paraId="232B7FE8" w14:textId="77777777" w:rsidTr="0062037C">
              <w:trPr>
                <w:cnfStyle w:val="000000100000" w:firstRow="0" w:lastRow="0" w:firstColumn="0" w:lastColumn="0" w:oddVBand="0" w:evenVBand="0" w:oddHBand="1" w:evenHBand="0" w:firstRowFirstColumn="0" w:firstRowLastColumn="0" w:lastRowFirstColumn="0" w:lastRowLastColumn="0"/>
              </w:trPr>
              <w:tc>
                <w:tcPr>
                  <w:tcW w:w="7673" w:type="dxa"/>
                  <w:tcBorders>
                    <w:top w:val="nil"/>
                  </w:tcBorders>
                  <w:shd w:val="clear" w:color="auto" w:fill="D9D9D9" w:themeFill="background1" w:themeFillShade="D9"/>
                </w:tcPr>
                <w:p w14:paraId="053B1C1E" w14:textId="77777777" w:rsidR="00BE0098" w:rsidRPr="00865204" w:rsidRDefault="00BE0098" w:rsidP="00747A6D">
                  <w:pPr>
                    <w:pStyle w:val="TableListNumber"/>
                    <w:numPr>
                      <w:ilvl w:val="2"/>
                      <w:numId w:val="9"/>
                    </w:numPr>
                    <w:spacing w:before="0"/>
                  </w:pPr>
                  <w:r>
                    <w:t>E</w:t>
                  </w:r>
                  <w:r w:rsidRPr="00865204">
                    <w:t xml:space="preserve">mployees </w:t>
                  </w:r>
                  <w:r>
                    <w:t>e.g</w:t>
                  </w:r>
                  <w:r w:rsidRPr="00865204">
                    <w:t>. records such as contracts, ID, police</w:t>
                  </w:r>
                  <w:r>
                    <w:t xml:space="preserve"> checks, training certification</w:t>
                  </w:r>
                </w:p>
              </w:tc>
              <w:sdt>
                <w:sdtPr>
                  <w:rPr>
                    <w:color w:val="808080"/>
                  </w:rPr>
                  <w:id w:val="-1231695051"/>
                  <w:placeholder>
                    <w:docPart w:val="12EC5E01AA434DB89CDD6E94779907B1"/>
                  </w:placeholder>
                  <w:showingPlcHdr/>
                  <w:dropDownList>
                    <w:listItem w:displayText="Yes" w:value="Yes"/>
                    <w:listItem w:displayText="No" w:value="No"/>
                  </w:dropDownList>
                </w:sdtPr>
                <w:sdtEndPr/>
                <w:sdtContent>
                  <w:tc>
                    <w:tcPr>
                      <w:tcW w:w="1555" w:type="dxa"/>
                      <w:tcBorders>
                        <w:top w:val="nil"/>
                      </w:tcBorders>
                      <w:shd w:val="clear" w:color="auto" w:fill="FFFFFF" w:themeFill="background1"/>
                      <w:vAlign w:val="center"/>
                    </w:tcPr>
                    <w:p w14:paraId="47B26DCF" w14:textId="77777777" w:rsidR="00BE0098" w:rsidRPr="00D4772C" w:rsidRDefault="00BE0098" w:rsidP="0062037C">
                      <w:pPr>
                        <w:spacing w:before="0" w:line="240" w:lineRule="auto"/>
                        <w:jc w:val="center"/>
                        <w:rPr>
                          <w:color w:val="808080"/>
                        </w:rPr>
                      </w:pPr>
                      <w:r w:rsidRPr="00D4772C">
                        <w:rPr>
                          <w:color w:val="808080"/>
                        </w:rPr>
                        <w:t>Yes/No</w:t>
                      </w:r>
                    </w:p>
                  </w:tc>
                </w:sdtContent>
              </w:sdt>
            </w:tr>
            <w:tr w:rsidR="00BE0098" w:rsidRPr="00D4772C" w14:paraId="3E594916" w14:textId="77777777" w:rsidTr="0062037C">
              <w:trPr>
                <w:cnfStyle w:val="000000010000" w:firstRow="0" w:lastRow="0" w:firstColumn="0" w:lastColumn="0" w:oddVBand="0" w:evenVBand="0" w:oddHBand="0" w:evenHBand="1" w:firstRowFirstColumn="0" w:firstRowLastColumn="0" w:lastRowFirstColumn="0" w:lastRowLastColumn="0"/>
              </w:trPr>
              <w:tc>
                <w:tcPr>
                  <w:tcW w:w="7673" w:type="dxa"/>
                  <w:tcBorders>
                    <w:top w:val="nil"/>
                  </w:tcBorders>
                  <w:shd w:val="clear" w:color="auto" w:fill="D9D9D9" w:themeFill="background1" w:themeFillShade="D9"/>
                </w:tcPr>
                <w:p w14:paraId="56D6BBB9" w14:textId="77777777" w:rsidR="00BE0098" w:rsidRPr="00865204" w:rsidRDefault="00BE0098" w:rsidP="00747A6D">
                  <w:pPr>
                    <w:pStyle w:val="TableListNumber"/>
                    <w:numPr>
                      <w:ilvl w:val="2"/>
                      <w:numId w:val="9"/>
                    </w:numPr>
                  </w:pPr>
                  <w:r w:rsidRPr="00D81022">
                    <w:t>Applicant entity’s record keeping policy, including evidence of record keeping procedures and requirements specific to scheme participants</w:t>
                  </w:r>
                </w:p>
              </w:tc>
              <w:sdt>
                <w:sdtPr>
                  <w:rPr>
                    <w:color w:val="808080"/>
                  </w:rPr>
                  <w:id w:val="244377489"/>
                  <w:placeholder>
                    <w:docPart w:val="A088B497D6664BAF89550A2A260EEC55"/>
                  </w:placeholder>
                  <w:showingPlcHdr/>
                  <w:dropDownList>
                    <w:listItem w:displayText="Yes" w:value="Yes"/>
                    <w:listItem w:displayText="No" w:value="No"/>
                  </w:dropDownList>
                </w:sdtPr>
                <w:sdtEndPr/>
                <w:sdtContent>
                  <w:tc>
                    <w:tcPr>
                      <w:tcW w:w="1555" w:type="dxa"/>
                      <w:tcBorders>
                        <w:top w:val="nil"/>
                      </w:tcBorders>
                      <w:shd w:val="clear" w:color="auto" w:fill="FFFFFF" w:themeFill="background1"/>
                      <w:vAlign w:val="center"/>
                    </w:tcPr>
                    <w:p w14:paraId="06EC9D40" w14:textId="77777777" w:rsidR="00BE0098" w:rsidRPr="00D4772C" w:rsidRDefault="00BE0098" w:rsidP="0062037C">
                      <w:pPr>
                        <w:spacing w:before="0" w:line="240" w:lineRule="auto"/>
                        <w:jc w:val="center"/>
                        <w:rPr>
                          <w:color w:val="808080"/>
                        </w:rPr>
                      </w:pPr>
                      <w:r w:rsidRPr="00D4772C">
                        <w:rPr>
                          <w:color w:val="808080"/>
                        </w:rPr>
                        <w:t>Yes/No</w:t>
                      </w:r>
                    </w:p>
                  </w:tc>
                </w:sdtContent>
              </w:sdt>
            </w:tr>
          </w:tbl>
          <w:tbl>
            <w:tblPr>
              <w:tblStyle w:val="TableGrid"/>
              <w:tblW w:w="9518"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24"/>
              <w:gridCol w:w="7194"/>
            </w:tblGrid>
            <w:tr w:rsidR="00BE0098" w14:paraId="3D4EB171" w14:textId="77777777" w:rsidTr="00B45ACC">
              <w:trPr>
                <w:cnfStyle w:val="100000000000" w:firstRow="1" w:lastRow="0" w:firstColumn="0" w:lastColumn="0" w:oddVBand="0" w:evenVBand="0" w:oddHBand="0" w:evenHBand="0" w:firstRowFirstColumn="0" w:firstRowLastColumn="0" w:lastRowFirstColumn="0" w:lastRowLastColumn="0"/>
              </w:trPr>
              <w:tc>
                <w:tcPr>
                  <w:tcW w:w="2315" w:type="dxa"/>
                  <w:tcBorders>
                    <w:top w:val="nil"/>
                  </w:tcBorders>
                  <w:shd w:val="clear" w:color="auto" w:fill="D9D9D9" w:themeFill="background1" w:themeFillShade="D9"/>
                </w:tcPr>
                <w:p w14:paraId="0255AA9C" w14:textId="77777777" w:rsidR="00BE0098" w:rsidRPr="006D70CF" w:rsidRDefault="00BE0098" w:rsidP="0062037C">
                  <w:pPr>
                    <w:spacing w:before="0"/>
                  </w:pPr>
                  <w:r w:rsidRPr="006D70CF">
                    <w:rPr>
                      <w:color w:val="auto"/>
                    </w:rPr>
                    <w:t>Document file name:</w:t>
                  </w:r>
                </w:p>
              </w:tc>
              <w:sdt>
                <w:sdtPr>
                  <w:id w:val="-467359353"/>
                  <w:placeholder>
                    <w:docPart w:val="652EEE56F4FB4649A693AD628B868164"/>
                  </w:placeholder>
                  <w:showingPlcHdr/>
                  <w:text/>
                </w:sdtPr>
                <w:sdtEndPr/>
                <w:sdtContent>
                  <w:tc>
                    <w:tcPr>
                      <w:tcW w:w="7165" w:type="dxa"/>
                      <w:tcBorders>
                        <w:top w:val="nil"/>
                      </w:tcBorders>
                      <w:shd w:val="clear" w:color="auto" w:fill="FFFFFF" w:themeFill="background1"/>
                    </w:tcPr>
                    <w:p w14:paraId="2B7EDF71" w14:textId="77777777" w:rsidR="00BE0098" w:rsidRDefault="00BE0098" w:rsidP="0062037C">
                      <w:pPr>
                        <w:spacing w:before="0"/>
                      </w:pPr>
                      <w:r w:rsidRPr="006D70CF">
                        <w:rPr>
                          <w:rStyle w:val="PlaceholderText"/>
                          <w:b w:val="0"/>
                        </w:rPr>
                        <w:t>Click here to enter text.</w:t>
                      </w:r>
                    </w:p>
                  </w:tc>
                </w:sdtContent>
              </w:sdt>
            </w:tr>
            <w:tr w:rsidR="00BE0098" w14:paraId="0723BBEA" w14:textId="77777777" w:rsidTr="00B45ACC">
              <w:trPr>
                <w:cnfStyle w:val="000000100000" w:firstRow="0" w:lastRow="0" w:firstColumn="0" w:lastColumn="0" w:oddVBand="0" w:evenVBand="0" w:oddHBand="1" w:evenHBand="0" w:firstRowFirstColumn="0" w:firstRowLastColumn="0" w:lastRowFirstColumn="0" w:lastRowLastColumn="0"/>
              </w:trPr>
              <w:tc>
                <w:tcPr>
                  <w:tcW w:w="2315" w:type="dxa"/>
                  <w:shd w:val="clear" w:color="auto" w:fill="D9D9D9" w:themeFill="background1" w:themeFillShade="D9"/>
                </w:tcPr>
                <w:p w14:paraId="0EFA2029" w14:textId="77777777" w:rsidR="00BE0098" w:rsidRPr="00B370D2" w:rsidRDefault="00BE0098" w:rsidP="0062037C">
                  <w:pPr>
                    <w:spacing w:before="0"/>
                    <w:rPr>
                      <w:b/>
                    </w:rPr>
                  </w:pPr>
                  <w:r w:rsidRPr="00B370D2">
                    <w:rPr>
                      <w:b/>
                    </w:rPr>
                    <w:t>Page reference:</w:t>
                  </w:r>
                </w:p>
              </w:tc>
              <w:sdt>
                <w:sdtPr>
                  <w:id w:val="188038955"/>
                  <w:placeholder>
                    <w:docPart w:val="49B023F8C2B544B799E958D15A6078BF"/>
                  </w:placeholder>
                  <w:showingPlcHdr/>
                  <w:text/>
                </w:sdtPr>
                <w:sdtEndPr/>
                <w:sdtContent>
                  <w:tc>
                    <w:tcPr>
                      <w:tcW w:w="7165" w:type="dxa"/>
                      <w:shd w:val="clear" w:color="auto" w:fill="FFFFFF" w:themeFill="background1"/>
                    </w:tcPr>
                    <w:p w14:paraId="2CB06BC9" w14:textId="77777777" w:rsidR="00BE0098" w:rsidRDefault="00BE0098" w:rsidP="0062037C">
                      <w:pPr>
                        <w:spacing w:before="0"/>
                      </w:pPr>
                      <w:r w:rsidRPr="00E370BC">
                        <w:rPr>
                          <w:rStyle w:val="PlaceholderText"/>
                        </w:rPr>
                        <w:t>Click here to enter text.</w:t>
                      </w:r>
                    </w:p>
                  </w:tc>
                </w:sdtContent>
              </w:sdt>
            </w:tr>
          </w:tbl>
          <w:tbl>
            <w:tblPr>
              <w:tblStyle w:val="TableGrid"/>
              <w:tblpPr w:leftFromText="180" w:rightFromText="180" w:vertAnchor="text" w:tblpY="1"/>
              <w:tblOverlap w:val="never"/>
              <w:tblW w:w="9480" w:type="dxa"/>
              <w:tblLook w:val="04A0" w:firstRow="1" w:lastRow="0" w:firstColumn="1" w:lastColumn="0" w:noHBand="0" w:noVBand="1"/>
            </w:tblPr>
            <w:tblGrid>
              <w:gridCol w:w="9480"/>
            </w:tblGrid>
            <w:tr w:rsidR="005F37C2" w:rsidRPr="001B5EE5" w14:paraId="30460390" w14:textId="77777777" w:rsidTr="0062037C">
              <w:trPr>
                <w:cnfStyle w:val="100000000000" w:firstRow="1" w:lastRow="0" w:firstColumn="0" w:lastColumn="0" w:oddVBand="0" w:evenVBand="0" w:oddHBand="0" w:evenHBand="0" w:firstRowFirstColumn="0" w:firstRowLastColumn="0" w:lastRowFirstColumn="0" w:lastRowLastColumn="0"/>
              </w:trPr>
              <w:tc>
                <w:tcPr>
                  <w:tcW w:w="94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1B29DE68" w14:textId="2C4C88AB" w:rsidR="005F37C2" w:rsidRPr="001B5EE5" w:rsidRDefault="005F37C2" w:rsidP="005F37C2">
                  <w:pPr>
                    <w:jc w:val="center"/>
                    <w:rPr>
                      <w:b w:val="0"/>
                      <w:highlight w:val="yellow"/>
                    </w:rPr>
                  </w:pPr>
                  <w:r>
                    <w:lastRenderedPageBreak/>
                    <w:t>Other certifications and qualifications</w:t>
                  </w:r>
                </w:p>
              </w:tc>
            </w:tr>
          </w:tbl>
          <w:tbl>
            <w:tblPr>
              <w:tblStyle w:val="TableGrid"/>
              <w:tblW w:w="9518"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893"/>
              <w:gridCol w:w="4625"/>
            </w:tblGrid>
            <w:tr w:rsidR="00B45ACC" w:rsidRPr="000A7E10" w14:paraId="15393B44" w14:textId="77777777" w:rsidTr="00B45ACC">
              <w:trPr>
                <w:cnfStyle w:val="100000000000" w:firstRow="1" w:lastRow="0" w:firstColumn="0" w:lastColumn="0" w:oddVBand="0" w:evenVBand="0" w:oddHBand="0" w:evenHBand="0" w:firstRowFirstColumn="0" w:firstRowLastColumn="0" w:lastRowFirstColumn="0" w:lastRowLastColumn="0"/>
                <w:trHeight w:val="3293"/>
              </w:trPr>
              <w:tc>
                <w:tcPr>
                  <w:tcW w:w="4893" w:type="dxa"/>
                  <w:shd w:val="clear" w:color="auto" w:fill="D9D9D9" w:themeFill="background1" w:themeFillShade="D9"/>
                </w:tcPr>
                <w:p w14:paraId="32C9F5C7" w14:textId="77777777" w:rsidR="00B45ACC" w:rsidRPr="005F37C2" w:rsidRDefault="00B45ACC" w:rsidP="00B45ACC">
                  <w:pPr>
                    <w:spacing w:after="160"/>
                    <w:rPr>
                      <w:b w:val="0"/>
                      <w:bCs/>
                      <w:highlight w:val="cyan"/>
                    </w:rPr>
                  </w:pPr>
                  <w:r w:rsidRPr="005F37C2">
                    <w:rPr>
                      <w:color w:val="auto"/>
                    </w:rPr>
                    <w:t>Q43</w:t>
                  </w:r>
                  <w:r w:rsidRPr="005F37C2">
                    <w:rPr>
                      <w:b w:val="0"/>
                      <w:bCs/>
                      <w:color w:val="auto"/>
                    </w:rPr>
                    <w:t>. Does the applicant, or any of its officers or senior managers, hold certifications or qualifications you consider to be relevant to the applicant’s competence and capability?</w:t>
                  </w:r>
                </w:p>
              </w:tc>
              <w:sdt>
                <w:sdtPr>
                  <w:rPr>
                    <w:bCs/>
                    <w:color w:val="808080" w:themeColor="background1" w:themeShade="80"/>
                  </w:rPr>
                  <w:id w:val="-1409306776"/>
                  <w:placeholder>
                    <w:docPart w:val="E9B9CFE3B65740A4ACD75FA83E0DF82B"/>
                  </w:placeholder>
                  <w:text/>
                </w:sdtPr>
                <w:sdtEndPr/>
                <w:sdtContent>
                  <w:tc>
                    <w:tcPr>
                      <w:tcW w:w="4625" w:type="dxa"/>
                      <w:shd w:val="clear" w:color="auto" w:fill="FFFFFF" w:themeFill="background1"/>
                      <w:vAlign w:val="center"/>
                    </w:tcPr>
                    <w:p w14:paraId="08E6B1A2" w14:textId="77777777" w:rsidR="00B45ACC" w:rsidRPr="000A7E10" w:rsidRDefault="00B45ACC" w:rsidP="00B45ACC">
                      <w:pPr>
                        <w:spacing w:before="0"/>
                      </w:pPr>
                      <w:r w:rsidRPr="005F37C2">
                        <w:rPr>
                          <w:b w:val="0"/>
                          <w:bCs/>
                          <w:color w:val="808080" w:themeColor="background1" w:themeShade="80"/>
                        </w:rPr>
                        <w:t>Note here, any certifications or qualifications that you consider to be relevant but have not been covered in the rest of the application form, for example, is the applicant ISO4801 (OH&amp;S), ISO9001 (Quality Management) and/or ISO14001 (Environmental Management) certified.</w:t>
                      </w:r>
                    </w:p>
                  </w:tc>
                </w:sdtContent>
              </w:sdt>
            </w:tr>
          </w:tbl>
          <w:p w14:paraId="00ECB4D6" w14:textId="77777777" w:rsidR="00BE0098" w:rsidRDefault="00BE0098" w:rsidP="0062037C">
            <w:pPr>
              <w:spacing w:before="120"/>
            </w:pPr>
          </w:p>
        </w:tc>
      </w:tr>
      <w:tr w:rsidR="00BE0098" w14:paraId="41974C2C" w14:textId="77777777" w:rsidTr="0062037C">
        <w:trPr>
          <w:cnfStyle w:val="000000100000" w:firstRow="0" w:lastRow="0" w:firstColumn="0" w:lastColumn="0" w:oddVBand="0" w:evenVBand="0" w:oddHBand="1" w:evenHBand="0" w:firstRowFirstColumn="0" w:firstRowLastColumn="0" w:lastRowFirstColumn="0" w:lastRowLastColumn="0"/>
        </w:trPr>
        <w:tc>
          <w:tcPr>
            <w:tcW w:w="9438" w:type="dxa"/>
            <w:gridSpan w:val="4"/>
            <w:shd w:val="clear" w:color="auto" w:fill="4986A0" w:themeFill="text2"/>
          </w:tcPr>
          <w:p w14:paraId="66A77744" w14:textId="77777777" w:rsidR="00BE0098" w:rsidRDefault="00BE0098" w:rsidP="0062037C">
            <w:pPr>
              <w:jc w:val="center"/>
            </w:pPr>
            <w:r>
              <w:rPr>
                <w:b/>
                <w:color w:val="FFFFFF" w:themeColor="background1"/>
              </w:rPr>
              <w:lastRenderedPageBreak/>
              <w:t>Training and development</w:t>
            </w:r>
          </w:p>
        </w:tc>
      </w:tr>
      <w:tr w:rsidR="00BE0098" w14:paraId="49CA0F09" w14:textId="77777777" w:rsidTr="0062037C">
        <w:trPr>
          <w:cnfStyle w:val="000000010000" w:firstRow="0" w:lastRow="0" w:firstColumn="0" w:lastColumn="0" w:oddVBand="0" w:evenVBand="0" w:oddHBand="0" w:evenHBand="1" w:firstRowFirstColumn="0" w:firstRowLastColumn="0" w:lastRowFirstColumn="0" w:lastRowLastColumn="0"/>
        </w:trPr>
        <w:tc>
          <w:tcPr>
            <w:tcW w:w="4888" w:type="dxa"/>
            <w:shd w:val="clear" w:color="auto" w:fill="D9D9D9" w:themeFill="background1" w:themeFillShade="D9"/>
          </w:tcPr>
          <w:p w14:paraId="64521BAF" w14:textId="3FC3DF96" w:rsidR="00BE0098" w:rsidRDefault="00BE0098" w:rsidP="0062037C">
            <w:r>
              <w:rPr>
                <w:b/>
              </w:rPr>
              <w:t>Q4</w:t>
            </w:r>
            <w:r w:rsidR="0047447C">
              <w:rPr>
                <w:b/>
              </w:rPr>
              <w:t>4</w:t>
            </w:r>
            <w:r w:rsidRPr="005737AE">
              <w:t>.</w:t>
            </w:r>
            <w:r w:rsidRPr="005F3B33">
              <w:rPr>
                <w:b/>
              </w:rPr>
              <w:t xml:space="preserve"> </w:t>
            </w:r>
            <w:r w:rsidRPr="00E82440">
              <w:rPr>
                <w:iCs/>
              </w:rPr>
              <w:t>What is the applicant’s training delivery model</w:t>
            </w:r>
            <w:r>
              <w:rPr>
                <w:iCs/>
              </w:rPr>
              <w:t xml:space="preserve"> specific to VEU program</w:t>
            </w:r>
            <w:r w:rsidRPr="003A1971">
              <w:t>?</w:t>
            </w:r>
          </w:p>
        </w:tc>
        <w:sdt>
          <w:sdtPr>
            <w:rPr>
              <w:color w:val="808080"/>
            </w:rPr>
            <w:id w:val="-2116046503"/>
            <w:placeholder>
              <w:docPart w:val="A27EA179D2D948E78DD852189502EEB6"/>
            </w:placeholder>
            <w:text/>
          </w:sdtPr>
          <w:sdtEndPr/>
          <w:sdtContent>
            <w:tc>
              <w:tcPr>
                <w:tcW w:w="4550" w:type="dxa"/>
                <w:gridSpan w:val="3"/>
                <w:shd w:val="clear" w:color="auto" w:fill="FFFFFF" w:themeFill="background1"/>
              </w:tcPr>
              <w:p w14:paraId="40FD2039" w14:textId="70C8D0F8" w:rsidR="00BE0098" w:rsidRPr="00DE0E76" w:rsidRDefault="00805CC2" w:rsidP="0062037C">
                <w:pPr>
                  <w:spacing w:before="0"/>
                </w:pPr>
                <w:r w:rsidRPr="00805CC2">
                  <w:rPr>
                    <w:color w:val="808080"/>
                  </w:rPr>
                  <w:t xml:space="preserve">Provide a statement describing how the applicant’s internal training will be delivered to its own staff, and to scheme participants. To be complete, the statement must make reference to: a) how the training will be delivered, including a schedule of training delivery b) who will deliver the training (including their qualifications/experience to do so) c) any testing or assessment that will be conducted at the conclusion of the training d) </w:t>
                </w:r>
                <w:r w:rsidR="00B01F9E">
                  <w:rPr>
                    <w:color w:val="808080"/>
                  </w:rPr>
                  <w:t>h</w:t>
                </w:r>
                <w:r w:rsidRPr="00805CC2">
                  <w:rPr>
                    <w:color w:val="808080"/>
                  </w:rPr>
                  <w:t>ow the applicant entity promotes and implements continuous improvement within its business, including training of staff and other scheme participants.</w:t>
                </w:r>
              </w:p>
            </w:tc>
          </w:sdtContent>
        </w:sdt>
      </w:tr>
      <w:tr w:rsidR="00BE0098" w14:paraId="3D8C20A8" w14:textId="77777777" w:rsidTr="0062037C">
        <w:trPr>
          <w:cnfStyle w:val="000000100000" w:firstRow="0" w:lastRow="0" w:firstColumn="0" w:lastColumn="0" w:oddVBand="0" w:evenVBand="0" w:oddHBand="1" w:evenHBand="0" w:firstRowFirstColumn="0" w:firstRowLastColumn="0" w:lastRowFirstColumn="0" w:lastRowLastColumn="0"/>
        </w:trPr>
        <w:tc>
          <w:tcPr>
            <w:tcW w:w="4888" w:type="dxa"/>
            <w:shd w:val="clear" w:color="auto" w:fill="D9D9D9" w:themeFill="background1" w:themeFillShade="D9"/>
          </w:tcPr>
          <w:p w14:paraId="67AFAE6C" w14:textId="5EB4EEDE" w:rsidR="00BE0098" w:rsidRPr="00460811" w:rsidRDefault="00BE0098" w:rsidP="0062037C">
            <w:pPr>
              <w:rPr>
                <w:rFonts w:ascii="Arial" w:eastAsia="Arial" w:hAnsi="Arial" w:cs="Arial"/>
              </w:rPr>
            </w:pPr>
            <w:r w:rsidRPr="00460811">
              <w:rPr>
                <w:b/>
              </w:rPr>
              <w:t>Q4</w:t>
            </w:r>
            <w:r w:rsidR="00C757E7">
              <w:rPr>
                <w:b/>
              </w:rPr>
              <w:t>5</w:t>
            </w:r>
            <w:r w:rsidRPr="005737AE">
              <w:t>.</w:t>
            </w:r>
            <w:r w:rsidRPr="00460811">
              <w:rPr>
                <w:b/>
              </w:rPr>
              <w:t xml:space="preserve"> </w:t>
            </w:r>
            <w:r w:rsidRPr="00460811">
              <w:rPr>
                <w:rFonts w:ascii="Arial" w:eastAsia="Arial" w:hAnsi="Arial" w:cs="Arial"/>
                <w:bCs/>
              </w:rPr>
              <w:t>Provide copies of training materials the applicant will use to train its staff and/or scheme participants.</w:t>
            </w:r>
            <w:r w:rsidRPr="00460811">
              <w:rPr>
                <w:rFonts w:ascii="Arial" w:eastAsia="Arial" w:hAnsi="Arial" w:cs="Arial"/>
                <w:b/>
              </w:rPr>
              <w:t xml:space="preserve"> </w:t>
            </w:r>
          </w:p>
          <w:p w14:paraId="59C3637D" w14:textId="77777777" w:rsidR="00BE0098" w:rsidRDefault="00BE0098" w:rsidP="0062037C">
            <w:pPr>
              <w:spacing w:before="0"/>
            </w:pPr>
          </w:p>
        </w:tc>
        <w:sdt>
          <w:sdtPr>
            <w:rPr>
              <w:color w:val="808080" w:themeColor="background1" w:themeShade="80"/>
            </w:rPr>
            <w:id w:val="273220653"/>
            <w:placeholder>
              <w:docPart w:val="B197BEB2D0CC41898102069576502C02"/>
            </w:placeholder>
            <w:text/>
          </w:sdtPr>
          <w:sdtEndPr/>
          <w:sdtContent>
            <w:tc>
              <w:tcPr>
                <w:tcW w:w="4550" w:type="dxa"/>
                <w:gridSpan w:val="3"/>
                <w:shd w:val="clear" w:color="auto" w:fill="FFFFFF" w:themeFill="background1"/>
              </w:tcPr>
              <w:p w14:paraId="37CC8EB9" w14:textId="1CB23416" w:rsidR="00BE0098" w:rsidRPr="00D91A87" w:rsidRDefault="0030494C" w:rsidP="0062037C">
                <w:pPr>
                  <w:rPr>
                    <w:color w:val="808080"/>
                  </w:rPr>
                </w:pPr>
                <w:r w:rsidRPr="00B941AE">
                  <w:rPr>
                    <w:color w:val="808080" w:themeColor="background1" w:themeShade="80"/>
                  </w:rPr>
                  <w:t>Provide a copy of any training materials (whether developed internally or by external providers) that will be used to train the applicant’s staff and/or scheme participants.</w:t>
                </w:r>
              </w:p>
            </w:tc>
          </w:sdtContent>
        </w:sdt>
      </w:tr>
      <w:tr w:rsidR="00BE0098" w14:paraId="7D7C521F" w14:textId="77777777" w:rsidTr="0062037C">
        <w:trPr>
          <w:cnfStyle w:val="000000010000" w:firstRow="0" w:lastRow="0" w:firstColumn="0" w:lastColumn="0" w:oddVBand="0" w:evenVBand="0" w:oddHBand="0" w:evenHBand="1" w:firstRowFirstColumn="0" w:firstRowLastColumn="0" w:lastRowFirstColumn="0" w:lastRowLastColumn="0"/>
        </w:trPr>
        <w:tc>
          <w:tcPr>
            <w:tcW w:w="4888" w:type="dxa"/>
            <w:shd w:val="clear" w:color="auto" w:fill="D9D9D9" w:themeFill="background1" w:themeFillShade="D9"/>
          </w:tcPr>
          <w:p w14:paraId="43CD9184" w14:textId="77777777" w:rsidR="00BE0098" w:rsidRPr="00AF71F4" w:rsidRDefault="00BE0098" w:rsidP="0062037C">
            <w:pPr>
              <w:rPr>
                <w:b/>
                <w:bCs/>
              </w:rPr>
            </w:pPr>
            <w:r w:rsidRPr="00AF71F4">
              <w:rPr>
                <w:b/>
                <w:bCs/>
              </w:rPr>
              <w:t>Document file name:</w:t>
            </w:r>
          </w:p>
        </w:tc>
        <w:sdt>
          <w:sdtPr>
            <w:id w:val="-797685803"/>
            <w:placeholder>
              <w:docPart w:val="E46D45C959174EDF80CBCCD23967283D"/>
            </w:placeholder>
            <w:showingPlcHdr/>
            <w:text/>
          </w:sdtPr>
          <w:sdtEndPr/>
          <w:sdtContent>
            <w:tc>
              <w:tcPr>
                <w:tcW w:w="4550" w:type="dxa"/>
                <w:gridSpan w:val="3"/>
                <w:shd w:val="clear" w:color="auto" w:fill="FFFFFF" w:themeFill="background1"/>
              </w:tcPr>
              <w:p w14:paraId="40544F8B" w14:textId="77777777" w:rsidR="00BE0098" w:rsidRDefault="00BE0098" w:rsidP="0062037C">
                <w:r w:rsidRPr="006D70CF">
                  <w:rPr>
                    <w:rStyle w:val="PlaceholderText"/>
                  </w:rPr>
                  <w:t>Click here to enter text.</w:t>
                </w:r>
              </w:p>
            </w:tc>
          </w:sdtContent>
        </w:sdt>
      </w:tr>
      <w:tr w:rsidR="00BE0098" w14:paraId="1A0798FE" w14:textId="77777777" w:rsidTr="0062037C">
        <w:trPr>
          <w:cnfStyle w:val="000000100000" w:firstRow="0" w:lastRow="0" w:firstColumn="0" w:lastColumn="0" w:oddVBand="0" w:evenVBand="0" w:oddHBand="1" w:evenHBand="0" w:firstRowFirstColumn="0" w:firstRowLastColumn="0" w:lastRowFirstColumn="0" w:lastRowLastColumn="0"/>
        </w:trPr>
        <w:tc>
          <w:tcPr>
            <w:tcW w:w="4888" w:type="dxa"/>
            <w:shd w:val="clear" w:color="auto" w:fill="D9D9D9" w:themeFill="background1" w:themeFillShade="D9"/>
          </w:tcPr>
          <w:p w14:paraId="25676C2B" w14:textId="77777777" w:rsidR="00BE0098" w:rsidRDefault="00BE0098" w:rsidP="0062037C">
            <w:pPr>
              <w:rPr>
                <w:b/>
              </w:rPr>
            </w:pPr>
            <w:r w:rsidRPr="00B370D2">
              <w:rPr>
                <w:b/>
              </w:rPr>
              <w:lastRenderedPageBreak/>
              <w:t>Page reference:</w:t>
            </w:r>
          </w:p>
        </w:tc>
        <w:sdt>
          <w:sdtPr>
            <w:id w:val="-317034781"/>
            <w:placeholder>
              <w:docPart w:val="BCCB0660287545F8BE6A29DE84A1C8D0"/>
            </w:placeholder>
            <w:showingPlcHdr/>
            <w:text/>
          </w:sdtPr>
          <w:sdtEndPr/>
          <w:sdtContent>
            <w:tc>
              <w:tcPr>
                <w:tcW w:w="4550" w:type="dxa"/>
                <w:gridSpan w:val="3"/>
                <w:shd w:val="clear" w:color="auto" w:fill="FFFFFF" w:themeFill="background1"/>
              </w:tcPr>
              <w:p w14:paraId="0BAD7FAC" w14:textId="77777777" w:rsidR="00BE0098" w:rsidRDefault="00BE0098" w:rsidP="0062037C">
                <w:r w:rsidRPr="006D70CF">
                  <w:rPr>
                    <w:rStyle w:val="PlaceholderText"/>
                  </w:rPr>
                  <w:t>Click here to enter text.</w:t>
                </w:r>
              </w:p>
            </w:tc>
          </w:sdtContent>
        </w:sdt>
      </w:tr>
    </w:tbl>
    <w:p w14:paraId="6B0EBE30" w14:textId="01539FA0" w:rsidR="00AD7158" w:rsidRDefault="00AD7158" w:rsidP="00747A6D">
      <w:pPr>
        <w:pStyle w:val="Heading2"/>
        <w:numPr>
          <w:ilvl w:val="6"/>
          <w:numId w:val="1"/>
        </w:numPr>
      </w:pPr>
      <w:r>
        <w:t>Code of conduct</w:t>
      </w:r>
    </w:p>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902"/>
        <w:gridCol w:w="4578"/>
      </w:tblGrid>
      <w:tr w:rsidR="00E318A5" w14:paraId="395A1450" w14:textId="77777777" w:rsidTr="0062037C">
        <w:trPr>
          <w:cnfStyle w:val="100000000000" w:firstRow="1" w:lastRow="0" w:firstColumn="0" w:lastColumn="0" w:oddVBand="0" w:evenVBand="0" w:oddHBand="0" w:evenHBand="0" w:firstRowFirstColumn="0" w:firstRowLastColumn="0" w:lastRowFirstColumn="0" w:lastRowLastColumn="0"/>
        </w:trPr>
        <w:tc>
          <w:tcPr>
            <w:tcW w:w="9480" w:type="dxa"/>
            <w:gridSpan w:val="2"/>
          </w:tcPr>
          <w:p w14:paraId="2A311E09" w14:textId="77777777" w:rsidR="00E318A5" w:rsidRDefault="00E318A5" w:rsidP="0062037C">
            <w:pPr>
              <w:jc w:val="center"/>
            </w:pPr>
            <w:r>
              <w:t>Compliance obligations</w:t>
            </w:r>
          </w:p>
        </w:tc>
      </w:tr>
      <w:tr w:rsidR="00E318A5" w14:paraId="078D8C2C" w14:textId="77777777" w:rsidTr="0062037C">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490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FCA211F" w14:textId="50F31957" w:rsidR="00E318A5" w:rsidRDefault="00E318A5" w:rsidP="0062037C">
            <w:pPr>
              <w:spacing w:before="0"/>
            </w:pPr>
            <w:bookmarkStart w:id="1" w:name="_Hlk131433994"/>
            <w:r>
              <w:rPr>
                <w:b/>
              </w:rPr>
              <w:t>Q4</w:t>
            </w:r>
            <w:r w:rsidR="001A1C1E">
              <w:rPr>
                <w:b/>
              </w:rPr>
              <w:t>6</w:t>
            </w:r>
            <w:r w:rsidRPr="007619D3">
              <w:rPr>
                <w:b/>
              </w:rPr>
              <w:t>.</w:t>
            </w:r>
            <w:r w:rsidRPr="009332E0">
              <w:t xml:space="preserve"> </w:t>
            </w:r>
            <w:r w:rsidRPr="003556AD">
              <w:rPr>
                <w:bCs/>
              </w:rPr>
              <w:t>How will the applicant ensure that any scheme participant specific services undertaken by itself (employees), or sub-contracted third parties (whether on or offshore), comply with the code of conduct and Australian Consumer Law (ACL)?</w:t>
            </w:r>
            <w:r>
              <w:rPr>
                <w:bCs/>
              </w:rPr>
              <w:t xml:space="preserve"> *</w:t>
            </w:r>
            <w:r w:rsidRPr="003556AD">
              <w:rPr>
                <w:bCs/>
              </w:rPr>
              <w:t>For</w:t>
            </w:r>
            <w:r>
              <w:rPr>
                <w:bCs/>
              </w:rPr>
              <w:t xml:space="preserve"> additional </w:t>
            </w:r>
            <w:r w:rsidRPr="003556AD">
              <w:rPr>
                <w:bCs/>
              </w:rPr>
              <w:t xml:space="preserve">guidance, refer to the </w:t>
            </w:r>
            <w:hyperlink r:id="rId11" w:history="1">
              <w:r w:rsidRPr="003556AD">
                <w:rPr>
                  <w:rStyle w:val="Hyperlink"/>
                  <w:bCs/>
                </w:rPr>
                <w:t>code of conduct guideline</w:t>
              </w:r>
            </w:hyperlink>
            <w:r w:rsidRPr="003556AD">
              <w:rPr>
                <w:bCs/>
              </w:rPr>
              <w:t>.</w:t>
            </w:r>
          </w:p>
        </w:tc>
        <w:sdt>
          <w:sdtPr>
            <w:rPr>
              <w:bCs/>
              <w:color w:val="808080" w:themeColor="background1" w:themeShade="80"/>
            </w:rPr>
            <w:id w:val="29154648"/>
            <w:placeholder>
              <w:docPart w:val="C84AEC2611124D228895BB2194A38039"/>
            </w:placeholder>
            <w:text/>
          </w:sdtPr>
          <w:sdtEndPr/>
          <w:sdtContent>
            <w:tc>
              <w:tcPr>
                <w:tcW w:w="457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86576DC" w14:textId="79BB77A7" w:rsidR="00E318A5" w:rsidRPr="00CD1017" w:rsidRDefault="001A1C1E" w:rsidP="0062037C">
                <w:pPr>
                  <w:spacing w:before="0"/>
                </w:pPr>
                <w:r w:rsidRPr="001A1C1E">
                  <w:rPr>
                    <w:bCs/>
                    <w:color w:val="808080" w:themeColor="background1" w:themeShade="80"/>
                  </w:rPr>
                  <w:t>Provide a statement that describes the process the applicant will implement to address ACL and code of conduct requirements.</w:t>
                </w:r>
              </w:p>
            </w:tc>
          </w:sdtContent>
        </w:sdt>
      </w:tr>
      <w:bookmarkEnd w:id="1"/>
      <w:tr w:rsidR="00E318A5" w14:paraId="33AD09EA" w14:textId="77777777" w:rsidTr="0062037C">
        <w:trPr>
          <w:cnfStyle w:val="000000010000" w:firstRow="0" w:lastRow="0" w:firstColumn="0" w:lastColumn="0" w:oddVBand="0" w:evenVBand="0" w:oddHBand="0" w:evenHBand="1" w:firstRowFirstColumn="0" w:firstRowLastColumn="0" w:lastRowFirstColumn="0" w:lastRowLastColumn="0"/>
        </w:trPr>
        <w:tc>
          <w:tcPr>
            <w:tcW w:w="9480" w:type="dxa"/>
            <w:gridSpan w:val="2"/>
            <w:tcBorders>
              <w:bottom w:val="nil"/>
            </w:tcBorders>
            <w:shd w:val="clear" w:color="auto" w:fill="D9D9D9" w:themeFill="background1" w:themeFillShade="D9"/>
          </w:tcPr>
          <w:p w14:paraId="5C473AF1" w14:textId="40F481F5" w:rsidR="00E318A5" w:rsidRDefault="00E318A5" w:rsidP="0062037C">
            <w:pPr>
              <w:spacing w:before="0"/>
              <w:rPr>
                <w:b/>
              </w:rPr>
            </w:pPr>
            <w:r>
              <w:rPr>
                <w:b/>
              </w:rPr>
              <w:t>Q4</w:t>
            </w:r>
            <w:r w:rsidR="000F5556">
              <w:rPr>
                <w:b/>
              </w:rPr>
              <w:t>7</w:t>
            </w:r>
            <w:r w:rsidRPr="007619D3">
              <w:rPr>
                <w:b/>
              </w:rPr>
              <w:t>.</w:t>
            </w:r>
            <w:r w:rsidRPr="00632AD8">
              <w:t xml:space="preserve"> </w:t>
            </w:r>
            <w:r w:rsidRPr="00385B75">
              <w:rPr>
                <w:bCs/>
                <w:iCs/>
              </w:rPr>
              <w:t>Upload</w:t>
            </w:r>
            <w:r w:rsidRPr="00C561ED">
              <w:rPr>
                <w:bCs/>
                <w:i/>
              </w:rPr>
              <w:t xml:space="preserve"> </w:t>
            </w:r>
            <w:r w:rsidRPr="00C561ED">
              <w:rPr>
                <w:bCs/>
              </w:rPr>
              <w:t>the following documents</w:t>
            </w:r>
            <w:r>
              <w:rPr>
                <w:bCs/>
              </w:rPr>
              <w:t xml:space="preserve"> (</w:t>
            </w:r>
            <w:r w:rsidRPr="00C561ED">
              <w:rPr>
                <w:bCs/>
              </w:rPr>
              <w:t>which may include examples or templates</w:t>
            </w:r>
            <w:r>
              <w:rPr>
                <w:bCs/>
              </w:rPr>
              <w:t>)</w:t>
            </w:r>
            <w:r w:rsidRPr="00C561ED">
              <w:rPr>
                <w:bCs/>
              </w:rPr>
              <w:t xml:space="preserve"> the applicant entity or its associated scheme participant, will use to comply with the code of conduct (Schedule 6 of the </w:t>
            </w:r>
            <w:r w:rsidR="004E00F2">
              <w:rPr>
                <w:bCs/>
              </w:rPr>
              <w:t>r</w:t>
            </w:r>
            <w:r w:rsidRPr="00C561ED">
              <w:rPr>
                <w:bCs/>
              </w:rPr>
              <w:t>egulations):</w:t>
            </w:r>
          </w:p>
        </w:tc>
      </w:tr>
    </w:tbl>
    <w:tbl>
      <w:tblPr>
        <w:tblStyle w:val="TableGrid2"/>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480"/>
      </w:tblGrid>
      <w:tr w:rsidR="00E318A5" w:rsidRPr="00D4772C" w14:paraId="1E4A36FA" w14:textId="77777777" w:rsidTr="0062037C">
        <w:trPr>
          <w:cnfStyle w:val="100000000000" w:firstRow="1" w:lastRow="0" w:firstColumn="0" w:lastColumn="0" w:oddVBand="0" w:evenVBand="0" w:oddHBand="0" w:evenHBand="0" w:firstRowFirstColumn="0" w:firstRowLastColumn="0" w:lastRowFirstColumn="0" w:lastRowLastColumn="0"/>
          <w:trHeight w:val="1191"/>
        </w:trPr>
        <w:tc>
          <w:tcPr>
            <w:tcW w:w="9480"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2"/>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438"/>
            </w:tblGrid>
            <w:tr w:rsidR="00E318A5" w:rsidRPr="00D4772C" w14:paraId="5E203187" w14:textId="77777777" w:rsidTr="0062037C">
              <w:trPr>
                <w:cnfStyle w:val="100000000000" w:firstRow="1" w:lastRow="0" w:firstColumn="0" w:lastColumn="0" w:oddVBand="0" w:evenVBand="0" w:oddHBand="0" w:evenHBand="0" w:firstRowFirstColumn="0" w:firstRowLastColumn="0" w:lastRowFirstColumn="0" w:lastRowLastColumn="0"/>
                <w:trHeight w:val="498"/>
              </w:trPr>
              <w:tc>
                <w:tcPr>
                  <w:tcW w:w="9438"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2"/>
                    <w:tblW w:w="9228" w:type="dxa"/>
                    <w:tblInd w:w="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673"/>
                    <w:gridCol w:w="1555"/>
                  </w:tblGrid>
                  <w:tr w:rsidR="00E318A5" w:rsidRPr="00527EEE" w14:paraId="0C66BBFA" w14:textId="77777777" w:rsidTr="0062037C">
                    <w:trPr>
                      <w:cnfStyle w:val="100000000000" w:firstRow="1" w:lastRow="0" w:firstColumn="0" w:lastColumn="0" w:oddVBand="0" w:evenVBand="0" w:oddHBand="0" w:evenHBand="0" w:firstRowFirstColumn="0" w:firstRowLastColumn="0" w:lastRowFirstColumn="0" w:lastRowLastColumn="0"/>
                    </w:trPr>
                    <w:tc>
                      <w:tcPr>
                        <w:tcW w:w="7673" w:type="dxa"/>
                        <w:tcBorders>
                          <w:top w:val="nil"/>
                        </w:tcBorders>
                        <w:shd w:val="clear" w:color="auto" w:fill="D9D9D9" w:themeFill="background1" w:themeFillShade="D9"/>
                      </w:tcPr>
                      <w:p w14:paraId="10623219" w14:textId="77777777" w:rsidR="00E318A5" w:rsidRPr="00556DBF" w:rsidRDefault="00E318A5" w:rsidP="00747A6D">
                        <w:pPr>
                          <w:pStyle w:val="TableListNumber"/>
                          <w:numPr>
                            <w:ilvl w:val="2"/>
                            <w:numId w:val="15"/>
                          </w:numPr>
                          <w:spacing w:before="0"/>
                          <w:rPr>
                            <w:b w:val="0"/>
                          </w:rPr>
                        </w:pPr>
                        <w:r w:rsidRPr="00556DBF">
                          <w:rPr>
                            <w:b w:val="0"/>
                            <w:color w:val="auto"/>
                          </w:rPr>
                          <w:t>The standard identification card to be used by lead generators or marketers</w:t>
                        </w:r>
                        <w:r>
                          <w:rPr>
                            <w:b w:val="0"/>
                            <w:color w:val="auto"/>
                          </w:rPr>
                          <w:t xml:space="preserve"> </w:t>
                        </w:r>
                        <w:r w:rsidRPr="004732C3">
                          <w:rPr>
                            <w:b w:val="0"/>
                            <w:color w:val="auto"/>
                          </w:rPr>
                          <w:t>(clause 9 of code of conduct)</w:t>
                        </w:r>
                      </w:p>
                    </w:tc>
                    <w:sdt>
                      <w:sdtPr>
                        <w:rPr>
                          <w:bCs/>
                          <w:color w:val="808080"/>
                        </w:rPr>
                        <w:id w:val="-1939275045"/>
                        <w:placeholder>
                          <w:docPart w:val="A8C6D34A75F140F0B4C3AD2444260B33"/>
                        </w:placeholder>
                        <w:showingPlcHdr/>
                        <w:dropDownList>
                          <w:listItem w:displayText="Yes" w:value="Yes"/>
                          <w:listItem w:displayText="No" w:value="No"/>
                        </w:dropDownList>
                      </w:sdtPr>
                      <w:sdtEndPr/>
                      <w:sdtContent>
                        <w:tc>
                          <w:tcPr>
                            <w:tcW w:w="1555" w:type="dxa"/>
                            <w:tcBorders>
                              <w:top w:val="nil"/>
                            </w:tcBorders>
                            <w:shd w:val="clear" w:color="auto" w:fill="FFFFFF" w:themeFill="background1"/>
                            <w:vAlign w:val="center"/>
                          </w:tcPr>
                          <w:p w14:paraId="2228A5A0" w14:textId="77777777" w:rsidR="00E318A5" w:rsidRPr="005A7C69" w:rsidRDefault="00E318A5" w:rsidP="0062037C">
                            <w:pPr>
                              <w:spacing w:before="0" w:line="240" w:lineRule="auto"/>
                              <w:jc w:val="center"/>
                              <w:rPr>
                                <w:b w:val="0"/>
                                <w:bCs/>
                                <w:color w:val="808080"/>
                              </w:rPr>
                            </w:pPr>
                            <w:r w:rsidRPr="00CE39C0">
                              <w:rPr>
                                <w:b w:val="0"/>
                                <w:bCs/>
                                <w:color w:val="808080"/>
                              </w:rPr>
                              <w:t>Yes/No</w:t>
                            </w:r>
                          </w:p>
                        </w:tc>
                      </w:sdtContent>
                    </w:sdt>
                  </w:tr>
                  <w:tr w:rsidR="00E318A5" w:rsidRPr="00527EEE" w14:paraId="3DDF7418" w14:textId="77777777" w:rsidTr="0062037C">
                    <w:trPr>
                      <w:cnfStyle w:val="000000100000" w:firstRow="0" w:lastRow="0" w:firstColumn="0" w:lastColumn="0" w:oddVBand="0" w:evenVBand="0" w:oddHBand="1" w:evenHBand="0" w:firstRowFirstColumn="0" w:firstRowLastColumn="0" w:lastRowFirstColumn="0" w:lastRowLastColumn="0"/>
                    </w:trPr>
                    <w:tc>
                      <w:tcPr>
                        <w:tcW w:w="7673" w:type="dxa"/>
                        <w:tcBorders>
                          <w:top w:val="nil"/>
                        </w:tcBorders>
                        <w:shd w:val="clear" w:color="auto" w:fill="D9D9D9" w:themeFill="background1" w:themeFillShade="D9"/>
                      </w:tcPr>
                      <w:p w14:paraId="5C4618EC" w14:textId="77777777" w:rsidR="00E318A5" w:rsidRPr="002E146F" w:rsidRDefault="00E318A5" w:rsidP="00747A6D">
                        <w:pPr>
                          <w:pStyle w:val="TableListNumber"/>
                          <w:numPr>
                            <w:ilvl w:val="2"/>
                            <w:numId w:val="14"/>
                          </w:numPr>
                          <w:spacing w:before="0"/>
                          <w:rPr>
                            <w:bCs/>
                          </w:rPr>
                        </w:pPr>
                        <w:r w:rsidRPr="002E146F">
                          <w:rPr>
                            <w:bCs/>
                          </w:rPr>
                          <w:t xml:space="preserve">The information that will explain the VEU program to the consumer as required by the code of </w:t>
                        </w:r>
                        <w:r w:rsidRPr="003722CA">
                          <w:rPr>
                            <w:bCs/>
                          </w:rPr>
                          <w:t>conduct (clause 13 of the code of conduct)</w:t>
                        </w:r>
                      </w:p>
                    </w:tc>
                    <w:sdt>
                      <w:sdtPr>
                        <w:rPr>
                          <w:color w:val="808080"/>
                        </w:rPr>
                        <w:id w:val="-670187056"/>
                        <w:placeholder>
                          <w:docPart w:val="F76388B6E4834B0A8522840F0E35CF43"/>
                        </w:placeholder>
                        <w:showingPlcHdr/>
                        <w:dropDownList>
                          <w:listItem w:displayText="Yes" w:value="Yes"/>
                          <w:listItem w:displayText="No" w:value="No"/>
                        </w:dropDownList>
                      </w:sdtPr>
                      <w:sdtEndPr/>
                      <w:sdtContent>
                        <w:tc>
                          <w:tcPr>
                            <w:tcW w:w="1555" w:type="dxa"/>
                            <w:tcBorders>
                              <w:top w:val="nil"/>
                            </w:tcBorders>
                            <w:shd w:val="clear" w:color="auto" w:fill="FFFFFF" w:themeFill="background1"/>
                            <w:vAlign w:val="center"/>
                          </w:tcPr>
                          <w:p w14:paraId="0836EAEE" w14:textId="77777777" w:rsidR="00E318A5" w:rsidRPr="00527EEE" w:rsidRDefault="00E318A5" w:rsidP="0062037C">
                            <w:pPr>
                              <w:spacing w:before="0" w:line="240" w:lineRule="auto"/>
                              <w:jc w:val="center"/>
                              <w:rPr>
                                <w:b/>
                                <w:color w:val="808080"/>
                              </w:rPr>
                            </w:pPr>
                            <w:r w:rsidRPr="00527EEE">
                              <w:rPr>
                                <w:color w:val="808080"/>
                              </w:rPr>
                              <w:t>Yes/No</w:t>
                            </w:r>
                          </w:p>
                        </w:tc>
                      </w:sdtContent>
                    </w:sdt>
                  </w:tr>
                  <w:tr w:rsidR="00E318A5" w:rsidRPr="00865204" w14:paraId="587DE1D5" w14:textId="77777777" w:rsidTr="0062037C">
                    <w:trPr>
                      <w:cnfStyle w:val="000000010000" w:firstRow="0" w:lastRow="0" w:firstColumn="0" w:lastColumn="0" w:oddVBand="0" w:evenVBand="0" w:oddHBand="0" w:evenHBand="1" w:firstRowFirstColumn="0" w:firstRowLastColumn="0" w:lastRowFirstColumn="0" w:lastRowLastColumn="0"/>
                      <w:trHeight w:val="137"/>
                    </w:trPr>
                    <w:tc>
                      <w:tcPr>
                        <w:tcW w:w="7673" w:type="dxa"/>
                        <w:tcBorders>
                          <w:top w:val="nil"/>
                        </w:tcBorders>
                        <w:shd w:val="clear" w:color="auto" w:fill="D9D9D9" w:themeFill="background1" w:themeFillShade="D9"/>
                      </w:tcPr>
                      <w:p w14:paraId="40758912" w14:textId="77777777" w:rsidR="00E318A5" w:rsidRPr="00AC6BEA" w:rsidRDefault="00E318A5" w:rsidP="00747A6D">
                        <w:pPr>
                          <w:pStyle w:val="TableListNumber"/>
                          <w:numPr>
                            <w:ilvl w:val="2"/>
                            <w:numId w:val="9"/>
                          </w:numPr>
                          <w:spacing w:before="0"/>
                          <w:rPr>
                            <w:bCs/>
                          </w:rPr>
                        </w:pPr>
                        <w:r w:rsidRPr="00AC6BEA">
                          <w:rPr>
                            <w:bCs/>
                          </w:rPr>
                          <w:t>The information that will explain the prescribed activity to the consumer as required by the code of conduct</w:t>
                        </w:r>
                        <w:r>
                          <w:rPr>
                            <w:bCs/>
                          </w:rPr>
                          <w:t xml:space="preserve"> (clause 14 of the code of conduct)</w:t>
                        </w:r>
                      </w:p>
                    </w:tc>
                    <w:sdt>
                      <w:sdtPr>
                        <w:rPr>
                          <w:color w:val="808080"/>
                        </w:rPr>
                        <w:id w:val="-78674845"/>
                        <w:placeholder>
                          <w:docPart w:val="4A201D71D03A4358A44EFB80D752743B"/>
                        </w:placeholder>
                        <w:showingPlcHdr/>
                        <w:dropDownList>
                          <w:listItem w:displayText="Yes" w:value="Yes"/>
                          <w:listItem w:displayText="No" w:value="No"/>
                        </w:dropDownList>
                      </w:sdtPr>
                      <w:sdtEndPr/>
                      <w:sdtContent>
                        <w:tc>
                          <w:tcPr>
                            <w:tcW w:w="1555" w:type="dxa"/>
                            <w:tcBorders>
                              <w:top w:val="nil"/>
                            </w:tcBorders>
                            <w:shd w:val="clear" w:color="auto" w:fill="FFFFFF" w:themeFill="background1"/>
                            <w:vAlign w:val="center"/>
                          </w:tcPr>
                          <w:p w14:paraId="781854E6" w14:textId="77777777" w:rsidR="00E318A5" w:rsidRPr="00865204" w:rsidRDefault="00E318A5" w:rsidP="0062037C">
                            <w:pPr>
                              <w:spacing w:before="0" w:line="240" w:lineRule="auto"/>
                              <w:jc w:val="center"/>
                              <w:rPr>
                                <w:color w:val="808080"/>
                              </w:rPr>
                            </w:pPr>
                            <w:r w:rsidRPr="00D4772C">
                              <w:rPr>
                                <w:color w:val="808080"/>
                              </w:rPr>
                              <w:t>Yes/No</w:t>
                            </w:r>
                          </w:p>
                        </w:tc>
                      </w:sdtContent>
                    </w:sdt>
                  </w:tr>
                  <w:tr w:rsidR="00E318A5" w:rsidRPr="00D4772C" w14:paraId="0F5ABA20" w14:textId="77777777" w:rsidTr="0062037C">
                    <w:trPr>
                      <w:cnfStyle w:val="000000100000" w:firstRow="0" w:lastRow="0" w:firstColumn="0" w:lastColumn="0" w:oddVBand="0" w:evenVBand="0" w:oddHBand="1" w:evenHBand="0" w:firstRowFirstColumn="0" w:firstRowLastColumn="0" w:lastRowFirstColumn="0" w:lastRowLastColumn="0"/>
                    </w:trPr>
                    <w:tc>
                      <w:tcPr>
                        <w:tcW w:w="7673" w:type="dxa"/>
                        <w:tcBorders>
                          <w:top w:val="nil"/>
                        </w:tcBorders>
                        <w:shd w:val="clear" w:color="auto" w:fill="D9D9D9" w:themeFill="background1" w:themeFillShade="D9"/>
                      </w:tcPr>
                      <w:p w14:paraId="704D7FF8" w14:textId="77777777" w:rsidR="00E318A5" w:rsidRPr="00297F02" w:rsidRDefault="00E318A5" w:rsidP="00747A6D">
                        <w:pPr>
                          <w:pStyle w:val="TableListNumber"/>
                          <w:numPr>
                            <w:ilvl w:val="2"/>
                            <w:numId w:val="9"/>
                          </w:numPr>
                          <w:spacing w:before="0"/>
                          <w:rPr>
                            <w:bCs/>
                          </w:rPr>
                        </w:pPr>
                        <w:r w:rsidRPr="00297F02">
                          <w:rPr>
                            <w:bCs/>
                          </w:rPr>
                          <w:t xml:space="preserve">Any other information that will be provided to the consumer so they can make an informed decision about whether to undertake the prescribed </w:t>
                        </w:r>
                        <w:r w:rsidRPr="00F43242">
                          <w:rPr>
                            <w:bCs/>
                          </w:rPr>
                          <w:t>activity (clause 15 of the code of conduct)</w:t>
                        </w:r>
                      </w:p>
                    </w:tc>
                    <w:sdt>
                      <w:sdtPr>
                        <w:rPr>
                          <w:color w:val="808080"/>
                        </w:rPr>
                        <w:id w:val="1573003874"/>
                        <w:placeholder>
                          <w:docPart w:val="5A82B2F3D4F24AB3AEBCC36C9B89EBAC"/>
                        </w:placeholder>
                        <w:showingPlcHdr/>
                        <w:dropDownList>
                          <w:listItem w:displayText="Yes" w:value="Yes"/>
                          <w:listItem w:displayText="No" w:value="No"/>
                        </w:dropDownList>
                      </w:sdtPr>
                      <w:sdtEndPr/>
                      <w:sdtContent>
                        <w:tc>
                          <w:tcPr>
                            <w:tcW w:w="1555" w:type="dxa"/>
                            <w:tcBorders>
                              <w:top w:val="nil"/>
                            </w:tcBorders>
                            <w:shd w:val="clear" w:color="auto" w:fill="FFFFFF" w:themeFill="background1"/>
                            <w:vAlign w:val="center"/>
                          </w:tcPr>
                          <w:p w14:paraId="683333E5" w14:textId="77777777" w:rsidR="00E318A5" w:rsidRPr="00D4772C" w:rsidRDefault="00E318A5" w:rsidP="0062037C">
                            <w:pPr>
                              <w:spacing w:before="0" w:line="240" w:lineRule="auto"/>
                              <w:jc w:val="center"/>
                              <w:rPr>
                                <w:color w:val="808080"/>
                              </w:rPr>
                            </w:pPr>
                            <w:r w:rsidRPr="00D4772C">
                              <w:rPr>
                                <w:color w:val="808080"/>
                              </w:rPr>
                              <w:t>Yes/No</w:t>
                            </w:r>
                          </w:p>
                        </w:tc>
                      </w:sdtContent>
                    </w:sdt>
                  </w:tr>
                  <w:tr w:rsidR="009765C7" w:rsidRPr="00D4772C" w14:paraId="60DB88EA" w14:textId="77777777" w:rsidTr="0062037C">
                    <w:trPr>
                      <w:cnfStyle w:val="000000010000" w:firstRow="0" w:lastRow="0" w:firstColumn="0" w:lastColumn="0" w:oddVBand="0" w:evenVBand="0" w:oddHBand="0" w:evenHBand="1" w:firstRowFirstColumn="0" w:firstRowLastColumn="0" w:lastRowFirstColumn="0" w:lastRowLastColumn="0"/>
                    </w:trPr>
                    <w:tc>
                      <w:tcPr>
                        <w:tcW w:w="7673" w:type="dxa"/>
                        <w:tcBorders>
                          <w:top w:val="nil"/>
                        </w:tcBorders>
                        <w:shd w:val="clear" w:color="auto" w:fill="D9D9D9" w:themeFill="background1" w:themeFillShade="D9"/>
                      </w:tcPr>
                      <w:p w14:paraId="154582CA" w14:textId="6A80E1BE" w:rsidR="009765C7" w:rsidRPr="009765C7" w:rsidRDefault="009765C7" w:rsidP="00747A6D">
                        <w:pPr>
                          <w:pStyle w:val="TableListNumber"/>
                          <w:numPr>
                            <w:ilvl w:val="2"/>
                            <w:numId w:val="9"/>
                          </w:numPr>
                          <w:spacing w:before="0"/>
                          <w:rPr>
                            <w:bCs/>
                          </w:rPr>
                        </w:pPr>
                        <w:r w:rsidRPr="00920042">
                          <w:rPr>
                            <w:bCs/>
                          </w:rPr>
                          <w:t xml:space="preserve">A </w:t>
                        </w:r>
                        <w:r>
                          <w:rPr>
                            <w:bCs/>
                          </w:rPr>
                          <w:t xml:space="preserve">statement of </w:t>
                        </w:r>
                        <w:r w:rsidRPr="00F43242">
                          <w:rPr>
                            <w:bCs/>
                          </w:rPr>
                          <w:t>rights (clause 17 of the code of conduct)</w:t>
                        </w:r>
                      </w:p>
                    </w:tc>
                    <w:sdt>
                      <w:sdtPr>
                        <w:rPr>
                          <w:color w:val="808080"/>
                        </w:rPr>
                        <w:id w:val="1901871401"/>
                        <w:placeholder>
                          <w:docPart w:val="AD42ECE7802940F88183FAD42B4DEEE3"/>
                        </w:placeholder>
                        <w:showingPlcHdr/>
                        <w:dropDownList>
                          <w:listItem w:displayText="Yes" w:value="Yes"/>
                          <w:listItem w:displayText="No" w:value="No"/>
                        </w:dropDownList>
                      </w:sdtPr>
                      <w:sdtEndPr/>
                      <w:sdtContent>
                        <w:tc>
                          <w:tcPr>
                            <w:tcW w:w="1555" w:type="dxa"/>
                            <w:tcBorders>
                              <w:top w:val="nil"/>
                            </w:tcBorders>
                            <w:shd w:val="clear" w:color="auto" w:fill="FFFFFF" w:themeFill="background1"/>
                            <w:vAlign w:val="center"/>
                          </w:tcPr>
                          <w:p w14:paraId="26B74B96" w14:textId="0DB40C44" w:rsidR="009765C7" w:rsidRDefault="009765C7" w:rsidP="0062037C">
                            <w:pPr>
                              <w:spacing w:before="0" w:line="240" w:lineRule="auto"/>
                              <w:jc w:val="center"/>
                              <w:rPr>
                                <w:color w:val="808080"/>
                              </w:rPr>
                            </w:pPr>
                            <w:r w:rsidRPr="00D4772C">
                              <w:rPr>
                                <w:color w:val="808080"/>
                              </w:rPr>
                              <w:t>Yes/No</w:t>
                            </w:r>
                          </w:p>
                        </w:tc>
                      </w:sdtContent>
                    </w:sdt>
                  </w:tr>
                  <w:tr w:rsidR="00E318A5" w:rsidRPr="00D4772C" w14:paraId="77DBBB14" w14:textId="77777777" w:rsidTr="0062037C">
                    <w:trPr>
                      <w:cnfStyle w:val="000000100000" w:firstRow="0" w:lastRow="0" w:firstColumn="0" w:lastColumn="0" w:oddVBand="0" w:evenVBand="0" w:oddHBand="1" w:evenHBand="0" w:firstRowFirstColumn="0" w:firstRowLastColumn="0" w:lastRowFirstColumn="0" w:lastRowLastColumn="0"/>
                    </w:trPr>
                    <w:tc>
                      <w:tcPr>
                        <w:tcW w:w="7673" w:type="dxa"/>
                        <w:tcBorders>
                          <w:top w:val="nil"/>
                        </w:tcBorders>
                        <w:shd w:val="clear" w:color="auto" w:fill="D9D9D9" w:themeFill="background1" w:themeFillShade="D9"/>
                      </w:tcPr>
                      <w:p w14:paraId="5B26E958" w14:textId="60CE7C00" w:rsidR="00E318A5" w:rsidRPr="00DC7797" w:rsidRDefault="00E318A5" w:rsidP="00747A6D">
                        <w:pPr>
                          <w:pStyle w:val="TableListNumber"/>
                          <w:numPr>
                            <w:ilvl w:val="2"/>
                            <w:numId w:val="9"/>
                          </w:numPr>
                          <w:spacing w:before="0"/>
                          <w:rPr>
                            <w:bCs/>
                          </w:rPr>
                        </w:pPr>
                        <w:r>
                          <w:rPr>
                            <w:bCs/>
                          </w:rPr>
                          <w:t>T</w:t>
                        </w:r>
                        <w:r w:rsidRPr="00DC7797">
                          <w:rPr>
                            <w:bCs/>
                          </w:rPr>
                          <w:t>he applicant’s template contract for the undertaking of the prescribed activity</w:t>
                        </w:r>
                        <w:r w:rsidR="00677201">
                          <w:rPr>
                            <w:bCs/>
                          </w:rPr>
                          <w:t xml:space="preserve"> (clause 17 and 18 of the code of conduct)</w:t>
                        </w:r>
                      </w:p>
                    </w:tc>
                    <w:sdt>
                      <w:sdtPr>
                        <w:rPr>
                          <w:color w:val="808080"/>
                        </w:rPr>
                        <w:id w:val="1338883173"/>
                        <w:placeholder>
                          <w:docPart w:val="28E5B77405334072BF852E2D36336361"/>
                        </w:placeholder>
                        <w:showingPlcHdr/>
                        <w:dropDownList>
                          <w:listItem w:displayText="Yes" w:value="Yes"/>
                          <w:listItem w:displayText="No" w:value="No"/>
                        </w:dropDownList>
                      </w:sdtPr>
                      <w:sdtEndPr/>
                      <w:sdtContent>
                        <w:tc>
                          <w:tcPr>
                            <w:tcW w:w="1555" w:type="dxa"/>
                            <w:tcBorders>
                              <w:top w:val="nil"/>
                            </w:tcBorders>
                            <w:shd w:val="clear" w:color="auto" w:fill="FFFFFF" w:themeFill="background1"/>
                            <w:vAlign w:val="center"/>
                          </w:tcPr>
                          <w:p w14:paraId="7ED2CBA7" w14:textId="77777777" w:rsidR="00E318A5" w:rsidRPr="00D4772C" w:rsidRDefault="00E318A5" w:rsidP="0062037C">
                            <w:pPr>
                              <w:spacing w:before="0" w:line="240" w:lineRule="auto"/>
                              <w:jc w:val="center"/>
                              <w:rPr>
                                <w:color w:val="808080"/>
                              </w:rPr>
                            </w:pPr>
                            <w:r w:rsidRPr="00D4772C">
                              <w:rPr>
                                <w:color w:val="808080"/>
                              </w:rPr>
                              <w:t>Yes/No</w:t>
                            </w:r>
                          </w:p>
                        </w:tc>
                      </w:sdtContent>
                    </w:sdt>
                  </w:tr>
                  <w:tr w:rsidR="00E318A5" w:rsidRPr="00D4772C" w14:paraId="7E377D84" w14:textId="77777777" w:rsidTr="0062037C">
                    <w:trPr>
                      <w:cnfStyle w:val="000000010000" w:firstRow="0" w:lastRow="0" w:firstColumn="0" w:lastColumn="0" w:oddVBand="0" w:evenVBand="0" w:oddHBand="0" w:evenHBand="1" w:firstRowFirstColumn="0" w:firstRowLastColumn="0" w:lastRowFirstColumn="0" w:lastRowLastColumn="0"/>
                    </w:trPr>
                    <w:tc>
                      <w:tcPr>
                        <w:tcW w:w="7673" w:type="dxa"/>
                        <w:tcBorders>
                          <w:top w:val="nil"/>
                        </w:tcBorders>
                        <w:shd w:val="clear" w:color="auto" w:fill="D9D9D9" w:themeFill="background1" w:themeFillShade="D9"/>
                      </w:tcPr>
                      <w:p w14:paraId="43A4E062" w14:textId="77777777" w:rsidR="00E318A5" w:rsidRPr="008D77FF" w:rsidRDefault="00E318A5" w:rsidP="00747A6D">
                        <w:pPr>
                          <w:pStyle w:val="TableListNumber"/>
                          <w:numPr>
                            <w:ilvl w:val="2"/>
                            <w:numId w:val="9"/>
                          </w:numPr>
                          <w:spacing w:before="0"/>
                          <w:rPr>
                            <w:bCs/>
                          </w:rPr>
                        </w:pPr>
                        <w:r w:rsidRPr="008D77FF">
                          <w:rPr>
                            <w:bCs/>
                          </w:rPr>
                          <w:t>A template of the notice to be provided to residents provided to any residents likely to be directly affected by the prescribed activity</w:t>
                        </w:r>
                        <w:r>
                          <w:rPr>
                            <w:bCs/>
                          </w:rPr>
                          <w:t xml:space="preserve"> (clause 23 of the code of conduct)</w:t>
                        </w:r>
                      </w:p>
                    </w:tc>
                    <w:sdt>
                      <w:sdtPr>
                        <w:rPr>
                          <w:color w:val="808080"/>
                        </w:rPr>
                        <w:id w:val="2092971982"/>
                        <w:placeholder>
                          <w:docPart w:val="859B0EA009764C438FA6CF67A29EA92C"/>
                        </w:placeholder>
                        <w:showingPlcHdr/>
                        <w:dropDownList>
                          <w:listItem w:displayText="Yes" w:value="Yes"/>
                          <w:listItem w:displayText="No" w:value="No"/>
                        </w:dropDownList>
                      </w:sdtPr>
                      <w:sdtEndPr/>
                      <w:sdtContent>
                        <w:tc>
                          <w:tcPr>
                            <w:tcW w:w="1555" w:type="dxa"/>
                            <w:tcBorders>
                              <w:top w:val="nil"/>
                            </w:tcBorders>
                            <w:shd w:val="clear" w:color="auto" w:fill="FFFFFF" w:themeFill="background1"/>
                            <w:vAlign w:val="center"/>
                          </w:tcPr>
                          <w:p w14:paraId="2740DBA8" w14:textId="77777777" w:rsidR="00E318A5" w:rsidRPr="00D4772C" w:rsidRDefault="00E318A5" w:rsidP="0062037C">
                            <w:pPr>
                              <w:spacing w:before="0" w:line="240" w:lineRule="auto"/>
                              <w:jc w:val="center"/>
                              <w:rPr>
                                <w:color w:val="808080"/>
                              </w:rPr>
                            </w:pPr>
                            <w:r w:rsidRPr="00D4772C">
                              <w:rPr>
                                <w:color w:val="808080"/>
                              </w:rPr>
                              <w:t>Yes/No</w:t>
                            </w:r>
                          </w:p>
                        </w:tc>
                      </w:sdtContent>
                    </w:sdt>
                  </w:tr>
                  <w:tr w:rsidR="00E318A5" w:rsidRPr="00D4772C" w14:paraId="05476EEE" w14:textId="77777777" w:rsidTr="0062037C">
                    <w:trPr>
                      <w:cnfStyle w:val="000000100000" w:firstRow="0" w:lastRow="0" w:firstColumn="0" w:lastColumn="0" w:oddVBand="0" w:evenVBand="0" w:oddHBand="1" w:evenHBand="0" w:firstRowFirstColumn="0" w:firstRowLastColumn="0" w:lastRowFirstColumn="0" w:lastRowLastColumn="0"/>
                    </w:trPr>
                    <w:tc>
                      <w:tcPr>
                        <w:tcW w:w="7673" w:type="dxa"/>
                        <w:tcBorders>
                          <w:top w:val="nil"/>
                        </w:tcBorders>
                        <w:shd w:val="clear" w:color="auto" w:fill="D9D9D9" w:themeFill="background1" w:themeFillShade="D9"/>
                      </w:tcPr>
                      <w:p w14:paraId="31D727B7" w14:textId="77777777" w:rsidR="00E318A5" w:rsidRPr="00D46F3E" w:rsidRDefault="00E318A5" w:rsidP="00747A6D">
                        <w:pPr>
                          <w:pStyle w:val="TableListNumber"/>
                          <w:numPr>
                            <w:ilvl w:val="2"/>
                            <w:numId w:val="9"/>
                          </w:numPr>
                          <w:spacing w:before="0"/>
                          <w:rPr>
                            <w:bCs/>
                          </w:rPr>
                        </w:pPr>
                        <w:r>
                          <w:rPr>
                            <w:bCs/>
                          </w:rPr>
                          <w:lastRenderedPageBreak/>
                          <w:t>T</w:t>
                        </w:r>
                        <w:r w:rsidRPr="00D46F3E">
                          <w:rPr>
                            <w:bCs/>
                          </w:rPr>
                          <w:t xml:space="preserve">he information to be provided to the consumer at the completion of the prescribed </w:t>
                        </w:r>
                        <w:r w:rsidRPr="00D96879">
                          <w:rPr>
                            <w:bCs/>
                          </w:rPr>
                          <w:t>activity (clause 26 of the code of conduct)</w:t>
                        </w:r>
                      </w:p>
                    </w:tc>
                    <w:sdt>
                      <w:sdtPr>
                        <w:rPr>
                          <w:color w:val="808080"/>
                        </w:rPr>
                        <w:id w:val="431641824"/>
                        <w:placeholder>
                          <w:docPart w:val="C056A82A57954BECA4B2C634E9528E4F"/>
                        </w:placeholder>
                        <w:showingPlcHdr/>
                        <w:dropDownList>
                          <w:listItem w:displayText="Yes" w:value="Yes"/>
                          <w:listItem w:displayText="No" w:value="No"/>
                        </w:dropDownList>
                      </w:sdtPr>
                      <w:sdtEndPr/>
                      <w:sdtContent>
                        <w:tc>
                          <w:tcPr>
                            <w:tcW w:w="1555" w:type="dxa"/>
                            <w:tcBorders>
                              <w:top w:val="nil"/>
                            </w:tcBorders>
                            <w:shd w:val="clear" w:color="auto" w:fill="FFFFFF" w:themeFill="background1"/>
                            <w:vAlign w:val="center"/>
                          </w:tcPr>
                          <w:p w14:paraId="261B6D93" w14:textId="77777777" w:rsidR="00E318A5" w:rsidRPr="00D4772C" w:rsidRDefault="00E318A5" w:rsidP="0062037C">
                            <w:pPr>
                              <w:spacing w:before="0" w:line="240" w:lineRule="auto"/>
                              <w:jc w:val="center"/>
                              <w:rPr>
                                <w:color w:val="808080"/>
                              </w:rPr>
                            </w:pPr>
                            <w:r w:rsidRPr="00D4772C">
                              <w:rPr>
                                <w:color w:val="808080"/>
                              </w:rPr>
                              <w:t>Yes/No</w:t>
                            </w:r>
                          </w:p>
                        </w:tc>
                      </w:sdtContent>
                    </w:sdt>
                  </w:tr>
                  <w:tr w:rsidR="00E318A5" w:rsidRPr="00D4772C" w14:paraId="7F29C031" w14:textId="77777777" w:rsidTr="0062037C">
                    <w:trPr>
                      <w:cnfStyle w:val="000000010000" w:firstRow="0" w:lastRow="0" w:firstColumn="0" w:lastColumn="0" w:oddVBand="0" w:evenVBand="0" w:oddHBand="0" w:evenHBand="1" w:firstRowFirstColumn="0" w:firstRowLastColumn="0" w:lastRowFirstColumn="0" w:lastRowLastColumn="0"/>
                    </w:trPr>
                    <w:tc>
                      <w:tcPr>
                        <w:tcW w:w="7673" w:type="dxa"/>
                        <w:tcBorders>
                          <w:top w:val="nil"/>
                        </w:tcBorders>
                        <w:shd w:val="clear" w:color="auto" w:fill="D9D9D9" w:themeFill="background1" w:themeFillShade="D9"/>
                      </w:tcPr>
                      <w:p w14:paraId="207761BA" w14:textId="2E4A0D9D" w:rsidR="00E318A5" w:rsidRPr="006A3C93" w:rsidRDefault="00E318A5" w:rsidP="00747A6D">
                        <w:pPr>
                          <w:pStyle w:val="TableListNumber"/>
                          <w:numPr>
                            <w:ilvl w:val="2"/>
                            <w:numId w:val="9"/>
                          </w:numPr>
                          <w:spacing w:before="0"/>
                          <w:rPr>
                            <w:bCs/>
                          </w:rPr>
                        </w:pPr>
                        <w:r w:rsidRPr="006A3C93">
                          <w:rPr>
                            <w:bCs/>
                          </w:rPr>
                          <w:t>A document describing the applicant’s dispute resolution framework, including a copy of the information provided to consumers</w:t>
                        </w:r>
                        <w:r w:rsidR="007B3E13">
                          <w:rPr>
                            <w:bCs/>
                          </w:rPr>
                          <w:t xml:space="preserve"> (clause 28 of the code of conduct)</w:t>
                        </w:r>
                      </w:p>
                    </w:tc>
                    <w:sdt>
                      <w:sdtPr>
                        <w:rPr>
                          <w:color w:val="808080"/>
                        </w:rPr>
                        <w:id w:val="1976569427"/>
                        <w:placeholder>
                          <w:docPart w:val="D84A3D7498474B6C94AA8886F3704AE1"/>
                        </w:placeholder>
                        <w:showingPlcHdr/>
                        <w:dropDownList>
                          <w:listItem w:displayText="Yes" w:value="Yes"/>
                          <w:listItem w:displayText="No" w:value="No"/>
                        </w:dropDownList>
                      </w:sdtPr>
                      <w:sdtEndPr/>
                      <w:sdtContent>
                        <w:tc>
                          <w:tcPr>
                            <w:tcW w:w="1555" w:type="dxa"/>
                            <w:tcBorders>
                              <w:top w:val="nil"/>
                            </w:tcBorders>
                            <w:shd w:val="clear" w:color="auto" w:fill="FFFFFF" w:themeFill="background1"/>
                            <w:vAlign w:val="center"/>
                          </w:tcPr>
                          <w:p w14:paraId="1EECD811" w14:textId="77777777" w:rsidR="00E318A5" w:rsidRPr="00D4772C" w:rsidRDefault="00E318A5" w:rsidP="0062037C">
                            <w:pPr>
                              <w:spacing w:before="0" w:line="240" w:lineRule="auto"/>
                              <w:jc w:val="center"/>
                              <w:rPr>
                                <w:color w:val="808080"/>
                              </w:rPr>
                            </w:pPr>
                            <w:r w:rsidRPr="00D4772C">
                              <w:rPr>
                                <w:color w:val="808080"/>
                              </w:rPr>
                              <w:t>Yes/No</w:t>
                            </w:r>
                          </w:p>
                        </w:tc>
                      </w:sdtContent>
                    </w:sdt>
                  </w:tr>
                </w:tbl>
                <w:p w14:paraId="7FBF0498" w14:textId="77777777" w:rsidR="00E318A5" w:rsidRPr="00D4772C" w:rsidRDefault="00E318A5" w:rsidP="0062037C">
                  <w:pPr>
                    <w:pStyle w:val="TableBody"/>
                    <w:spacing w:line="336" w:lineRule="auto"/>
                    <w:rPr>
                      <w:b w:val="0"/>
                      <w:color w:val="auto"/>
                    </w:rPr>
                  </w:pPr>
                </w:p>
              </w:tc>
            </w:tr>
          </w:tbl>
          <w:p w14:paraId="1419010E" w14:textId="77777777" w:rsidR="00E318A5" w:rsidRPr="00D4772C" w:rsidRDefault="00E318A5" w:rsidP="0062037C">
            <w:pPr>
              <w:spacing w:before="0"/>
              <w:rPr>
                <w:b w:val="0"/>
                <w:color w:val="auto"/>
              </w:rPr>
            </w:pPr>
          </w:p>
        </w:tc>
      </w:tr>
    </w:tbl>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792"/>
        <w:gridCol w:w="1875"/>
        <w:gridCol w:w="23"/>
        <w:gridCol w:w="49"/>
        <w:gridCol w:w="2671"/>
        <w:gridCol w:w="2108"/>
      </w:tblGrid>
      <w:tr w:rsidR="00E318A5" w14:paraId="2E249FB6" w14:textId="77777777" w:rsidTr="0062037C">
        <w:trPr>
          <w:cnfStyle w:val="100000000000" w:firstRow="1" w:lastRow="0" w:firstColumn="0" w:lastColumn="0" w:oddVBand="0" w:evenVBand="0" w:oddHBand="0" w:evenHBand="0" w:firstRowFirstColumn="0" w:firstRowLastColumn="0" w:lastRowFirstColumn="0" w:lastRowLastColumn="0"/>
        </w:trPr>
        <w:tc>
          <w:tcPr>
            <w:tcW w:w="2315" w:type="dxa"/>
            <w:tcBorders>
              <w:top w:val="nil"/>
            </w:tcBorders>
            <w:shd w:val="clear" w:color="auto" w:fill="D9D9D9" w:themeFill="background1" w:themeFillShade="D9"/>
          </w:tcPr>
          <w:p w14:paraId="202BD3D6" w14:textId="77777777" w:rsidR="00E318A5" w:rsidRPr="006D70CF" w:rsidRDefault="00E318A5" w:rsidP="0062037C">
            <w:pPr>
              <w:spacing w:before="0"/>
            </w:pPr>
            <w:bookmarkStart w:id="2" w:name="_Hlk113881625"/>
            <w:r w:rsidRPr="006D70CF">
              <w:rPr>
                <w:color w:val="auto"/>
              </w:rPr>
              <w:lastRenderedPageBreak/>
              <w:t>Document file name:</w:t>
            </w:r>
          </w:p>
        </w:tc>
        <w:sdt>
          <w:sdtPr>
            <w:id w:val="-1510293893"/>
            <w:placeholder>
              <w:docPart w:val="2023A8DDD04D4DF8B6B56B4102EA45F9"/>
            </w:placeholder>
            <w:showingPlcHdr/>
            <w:text/>
          </w:sdtPr>
          <w:sdtEndPr/>
          <w:sdtContent>
            <w:tc>
              <w:tcPr>
                <w:tcW w:w="7165" w:type="dxa"/>
                <w:gridSpan w:val="5"/>
                <w:tcBorders>
                  <w:top w:val="nil"/>
                </w:tcBorders>
                <w:shd w:val="clear" w:color="auto" w:fill="FFFFFF" w:themeFill="background1"/>
              </w:tcPr>
              <w:p w14:paraId="4C6A895D" w14:textId="77777777" w:rsidR="00E318A5" w:rsidRDefault="00E318A5" w:rsidP="0062037C">
                <w:pPr>
                  <w:spacing w:before="0"/>
                </w:pPr>
                <w:r w:rsidRPr="006D70CF">
                  <w:rPr>
                    <w:rStyle w:val="PlaceholderText"/>
                    <w:b w:val="0"/>
                  </w:rPr>
                  <w:t>Click here to enter text.</w:t>
                </w:r>
              </w:p>
            </w:tc>
          </w:sdtContent>
        </w:sdt>
      </w:tr>
      <w:bookmarkEnd w:id="2"/>
      <w:tr w:rsidR="00E318A5" w14:paraId="4A2872F5" w14:textId="77777777" w:rsidTr="0062037C">
        <w:trPr>
          <w:cnfStyle w:val="000000100000" w:firstRow="0" w:lastRow="0" w:firstColumn="0" w:lastColumn="0" w:oddVBand="0" w:evenVBand="0" w:oddHBand="1" w:evenHBand="0" w:firstRowFirstColumn="0" w:firstRowLastColumn="0" w:lastRowFirstColumn="0" w:lastRowLastColumn="0"/>
        </w:trPr>
        <w:tc>
          <w:tcPr>
            <w:tcW w:w="2315" w:type="dxa"/>
            <w:shd w:val="clear" w:color="auto" w:fill="D9D9D9" w:themeFill="background1" w:themeFillShade="D9"/>
          </w:tcPr>
          <w:p w14:paraId="4E0FC44F" w14:textId="77777777" w:rsidR="00E318A5" w:rsidRPr="00B370D2" w:rsidRDefault="00E318A5" w:rsidP="0062037C">
            <w:pPr>
              <w:spacing w:before="0"/>
              <w:rPr>
                <w:b/>
              </w:rPr>
            </w:pPr>
            <w:r w:rsidRPr="00B370D2">
              <w:rPr>
                <w:b/>
              </w:rPr>
              <w:t>Page reference:</w:t>
            </w:r>
          </w:p>
        </w:tc>
        <w:sdt>
          <w:sdtPr>
            <w:id w:val="-1118217060"/>
            <w:placeholder>
              <w:docPart w:val="670C9EA9593B44ED8DD77C16B8194D99"/>
            </w:placeholder>
            <w:showingPlcHdr/>
            <w:text/>
          </w:sdtPr>
          <w:sdtEndPr/>
          <w:sdtContent>
            <w:tc>
              <w:tcPr>
                <w:tcW w:w="7165" w:type="dxa"/>
                <w:gridSpan w:val="5"/>
                <w:shd w:val="clear" w:color="auto" w:fill="FFFFFF" w:themeFill="background1"/>
              </w:tcPr>
              <w:p w14:paraId="4DEAF792" w14:textId="77777777" w:rsidR="00E318A5" w:rsidRDefault="00E318A5" w:rsidP="0062037C">
                <w:pPr>
                  <w:spacing w:before="0"/>
                </w:pPr>
                <w:r w:rsidRPr="00E370BC">
                  <w:rPr>
                    <w:rStyle w:val="PlaceholderText"/>
                  </w:rPr>
                  <w:t>Click here to enter text.</w:t>
                </w:r>
              </w:p>
            </w:tc>
          </w:sdtContent>
        </w:sdt>
      </w:tr>
      <w:tr w:rsidR="00E318A5" w14:paraId="79C515CB" w14:textId="77777777" w:rsidTr="0062037C">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517"/>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14:paraId="0CCEEF75" w14:textId="77777777" w:rsidR="00E318A5" w:rsidRPr="005278B8" w:rsidRDefault="00E318A5" w:rsidP="0062037C">
            <w:pPr>
              <w:jc w:val="center"/>
              <w:rPr>
                <w:b/>
              </w:rPr>
            </w:pPr>
            <w:r>
              <w:rPr>
                <w:b/>
                <w:color w:val="FFFFFF" w:themeColor="background1"/>
              </w:rPr>
              <w:t>Complaints</w:t>
            </w:r>
          </w:p>
        </w:tc>
      </w:tr>
      <w:tr w:rsidR="00E318A5" w14:paraId="73BF00D2" w14:textId="77777777" w:rsidTr="0062037C">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46"/>
        </w:trPr>
        <w:tc>
          <w:tcPr>
            <w:tcW w:w="4762"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8E21917" w14:textId="216B2185" w:rsidR="00E318A5" w:rsidRDefault="00E318A5" w:rsidP="0062037C">
            <w:pPr>
              <w:spacing w:before="0"/>
            </w:pPr>
            <w:r>
              <w:rPr>
                <w:b/>
              </w:rPr>
              <w:t>Q4</w:t>
            </w:r>
            <w:r w:rsidR="000F5556">
              <w:rPr>
                <w:b/>
              </w:rPr>
              <w:t>8</w:t>
            </w:r>
            <w:r>
              <w:t>.</w:t>
            </w:r>
            <w:r w:rsidRPr="005F3B33">
              <w:rPr>
                <w:b/>
              </w:rPr>
              <w:t xml:space="preserve"> </w:t>
            </w:r>
            <w:r w:rsidRPr="00BB2EDB">
              <w:t>Describe the applicant's dispute resolution process, including complaints handling and resolution processes.</w:t>
            </w:r>
          </w:p>
        </w:tc>
        <w:sdt>
          <w:sdtPr>
            <w:rPr>
              <w:color w:val="808080" w:themeColor="background1" w:themeShade="80"/>
            </w:rPr>
            <w:id w:val="1147635977"/>
            <w:placeholder>
              <w:docPart w:val="B274DDAFA41F4F6DA1689A2B8CD2E639"/>
            </w:placeholder>
            <w:text/>
          </w:sdtPr>
          <w:sdtEndPr/>
          <w:sdtContent>
            <w:tc>
              <w:tcPr>
                <w:tcW w:w="4718"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4E94313" w14:textId="369B4F0E" w:rsidR="00E318A5" w:rsidRDefault="0003182B" w:rsidP="0062037C">
                <w:pPr>
                  <w:spacing w:before="0"/>
                </w:pPr>
                <w:r w:rsidRPr="0003182B">
                  <w:rPr>
                    <w:color w:val="808080" w:themeColor="background1" w:themeShade="80"/>
                  </w:rPr>
                  <w:t>Provide a statement that describes the processes the applicant will use to handle and resolve complaints. The statement must address complaints regarding: a) products and installation and b) the conduct of the applicant’s scheme participants.</w:t>
                </w:r>
              </w:p>
            </w:tc>
          </w:sdtContent>
        </w:sdt>
      </w:tr>
      <w:tr w:rsidR="00E318A5" w14:paraId="3FA8740E" w14:textId="77777777" w:rsidTr="0062037C">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146"/>
        </w:trPr>
        <w:tc>
          <w:tcPr>
            <w:tcW w:w="4762"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18F7F17" w14:textId="37C4C57A" w:rsidR="00E318A5" w:rsidRDefault="00E318A5" w:rsidP="0062037C">
            <w:pPr>
              <w:spacing w:before="0"/>
            </w:pPr>
            <w:r>
              <w:rPr>
                <w:b/>
              </w:rPr>
              <w:t>Q4</w:t>
            </w:r>
            <w:r w:rsidR="000F5556">
              <w:rPr>
                <w:b/>
              </w:rPr>
              <w:t>9</w:t>
            </w:r>
            <w:r>
              <w:t>.</w:t>
            </w:r>
            <w:r w:rsidRPr="009C23FA">
              <w:rPr>
                <w:b/>
              </w:rPr>
              <w:t xml:space="preserve"> </w:t>
            </w:r>
            <w:r w:rsidRPr="00487737">
              <w:t>What is the applicant’s</w:t>
            </w:r>
            <w:r>
              <w:t xml:space="preserve"> after-sales service process</w:t>
            </w:r>
            <w:r w:rsidRPr="00487737">
              <w:t>?</w:t>
            </w:r>
          </w:p>
        </w:tc>
        <w:sdt>
          <w:sdtPr>
            <w:rPr>
              <w:color w:val="808080" w:themeColor="background1" w:themeShade="80"/>
            </w:rPr>
            <w:id w:val="-642115325"/>
            <w:text/>
          </w:sdtPr>
          <w:sdtEndPr/>
          <w:sdtContent>
            <w:tc>
              <w:tcPr>
                <w:tcW w:w="4718"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90B4023" w14:textId="5D34E32E" w:rsidR="00E318A5" w:rsidRPr="00CD1017" w:rsidRDefault="009D7981" w:rsidP="0062037C">
                <w:pPr>
                  <w:spacing w:before="0"/>
                </w:pPr>
                <w:r w:rsidRPr="009D7981">
                  <w:rPr>
                    <w:color w:val="808080" w:themeColor="background1" w:themeShade="80"/>
                  </w:rPr>
                  <w:t>Provide a statement that describes what after-sales service the applicant will provide to energy consumers (if different services apply for residential or non-residential include a description of those differences). Explain what information is provided to the consumer about those services.</w:t>
                </w:r>
              </w:p>
            </w:tc>
          </w:sdtContent>
        </w:sdt>
      </w:tr>
      <w:tr w:rsidR="00D96756" w14:paraId="0D5F43FE" w14:textId="77777777" w:rsidTr="0062037C">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46"/>
        </w:trPr>
        <w:tc>
          <w:tcPr>
            <w:tcW w:w="4762"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8DEBEF2" w14:textId="4A2F65D4" w:rsidR="00D96756" w:rsidRDefault="00D96756" w:rsidP="00D96756">
            <w:pPr>
              <w:spacing w:before="0"/>
              <w:rPr>
                <w:b/>
              </w:rPr>
            </w:pPr>
            <w:r>
              <w:rPr>
                <w:b/>
              </w:rPr>
              <w:t xml:space="preserve">Q50. </w:t>
            </w:r>
            <w:r w:rsidRPr="00570A7A">
              <w:t>What is the applicant’s process for handling refund requests?</w:t>
            </w:r>
          </w:p>
        </w:tc>
        <w:sdt>
          <w:sdtPr>
            <w:rPr>
              <w:color w:val="808080" w:themeColor="background1" w:themeShade="80"/>
            </w:rPr>
            <w:id w:val="-211578118"/>
            <w:text/>
          </w:sdtPr>
          <w:sdtEndPr/>
          <w:sdtContent>
            <w:tc>
              <w:tcPr>
                <w:tcW w:w="4718"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4500869" w14:textId="780DF286" w:rsidR="00D96756" w:rsidRDefault="00D96756" w:rsidP="00D96756">
                <w:pPr>
                  <w:spacing w:before="0"/>
                  <w:rPr>
                    <w:color w:val="808080" w:themeColor="background1" w:themeShade="80"/>
                  </w:rPr>
                </w:pPr>
                <w:r w:rsidRPr="00F7427C">
                  <w:rPr>
                    <w:color w:val="808080" w:themeColor="background1" w:themeShade="80"/>
                  </w:rPr>
                  <w:t>Provide a statement that describes the process the applicant will follow and the policies that will be applicable to, an energy consumer requesting a refund, replacement and/or repair. The statement should explain what will happen</w:t>
                </w:r>
                <w:r>
                  <w:rPr>
                    <w:color w:val="808080" w:themeColor="background1" w:themeShade="80"/>
                  </w:rPr>
                  <w:t xml:space="preserve"> </w:t>
                </w:r>
                <w:r w:rsidRPr="00F7427C">
                  <w:rPr>
                    <w:color w:val="808080" w:themeColor="background1" w:themeShade="80"/>
                  </w:rPr>
                  <w:t>to the VEEC claim associated with that installation.</w:t>
                </w:r>
              </w:p>
            </w:tc>
          </w:sdtContent>
        </w:sdt>
      </w:tr>
      <w:tr w:rsidR="00DE65E0" w14:paraId="4F7293F3" w14:textId="77777777" w:rsidTr="00002BFA">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146"/>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0C2B350" w14:textId="77777777" w:rsidR="000C7A69" w:rsidRDefault="00DE65E0" w:rsidP="002C7250">
            <w:pPr>
              <w:rPr>
                <w:b/>
              </w:rPr>
            </w:pPr>
            <w:r w:rsidRPr="000066C9">
              <w:rPr>
                <w:b/>
              </w:rPr>
              <w:t>Q50A.</w:t>
            </w:r>
            <w:r w:rsidR="002C7250" w:rsidRPr="000066C9">
              <w:rPr>
                <w:b/>
              </w:rPr>
              <w:t xml:space="preserve"> </w:t>
            </w:r>
            <w:r w:rsidR="00200763">
              <w:rPr>
                <w:b/>
              </w:rPr>
              <w:t>For applicants</w:t>
            </w:r>
            <w:r w:rsidR="000C7A69">
              <w:rPr>
                <w:b/>
              </w:rPr>
              <w:t xml:space="preserve"> applying for renewal of accreditation only.</w:t>
            </w:r>
          </w:p>
          <w:p w14:paraId="0ED60B75" w14:textId="5AFC6BDC" w:rsidR="002C7250" w:rsidRPr="000066C9" w:rsidRDefault="002C7250" w:rsidP="002C7250">
            <w:r w:rsidRPr="000066C9">
              <w:t>Provide a report detailing any complaints the applicant entity has received over the past 12 months related to its participation in the VEU program. The report must include:</w:t>
            </w:r>
          </w:p>
          <w:p w14:paraId="44822E8B" w14:textId="77777777" w:rsidR="002C7250" w:rsidRPr="000066C9" w:rsidRDefault="002C7250" w:rsidP="002C7250">
            <w:pPr>
              <w:pStyle w:val="ListParagraph"/>
              <w:numPr>
                <w:ilvl w:val="0"/>
                <w:numId w:val="41"/>
              </w:numPr>
              <w:rPr>
                <w:bCs/>
              </w:rPr>
            </w:pPr>
            <w:r w:rsidRPr="000066C9">
              <w:rPr>
                <w:bCs/>
              </w:rPr>
              <w:lastRenderedPageBreak/>
              <w:t>a brief description of each complaint and how it was resolved (or whether it remains unresolved)</w:t>
            </w:r>
          </w:p>
          <w:p w14:paraId="51405653" w14:textId="5893301B" w:rsidR="002C7250" w:rsidRPr="000066C9" w:rsidRDefault="002C7250" w:rsidP="002C7250">
            <w:pPr>
              <w:pStyle w:val="ListParagraph"/>
              <w:numPr>
                <w:ilvl w:val="0"/>
                <w:numId w:val="41"/>
              </w:numPr>
              <w:rPr>
                <w:bCs/>
              </w:rPr>
            </w:pPr>
            <w:r w:rsidRPr="000066C9">
              <w:rPr>
                <w:bCs/>
              </w:rPr>
              <w:t xml:space="preserve">a breakdown of the source of all complaints e.g. installation issues, non-compliant lead generation </w:t>
            </w:r>
          </w:p>
          <w:p w14:paraId="6251DEC7" w14:textId="3D115E1A" w:rsidR="006A22E8" w:rsidRPr="000066C9" w:rsidRDefault="002C7250" w:rsidP="006A22E8">
            <w:pPr>
              <w:pStyle w:val="ListParagraph"/>
              <w:numPr>
                <w:ilvl w:val="0"/>
                <w:numId w:val="41"/>
              </w:numPr>
              <w:rPr>
                <w:bCs/>
              </w:rPr>
            </w:pPr>
            <w:r w:rsidRPr="000066C9">
              <w:rPr>
                <w:bCs/>
              </w:rPr>
              <w:t>an explanation of how the applicant entity has used information from complaints to improve systems and processes.</w:t>
            </w:r>
          </w:p>
          <w:tbl>
            <w:tblPr>
              <w:tblStyle w:val="TableGrid"/>
              <w:tblW w:w="9518"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24"/>
              <w:gridCol w:w="7194"/>
            </w:tblGrid>
            <w:tr w:rsidR="002C7250" w14:paraId="030A4A94" w14:textId="77777777" w:rsidTr="00FB1A11">
              <w:trPr>
                <w:cnfStyle w:val="100000000000" w:firstRow="1" w:lastRow="0" w:firstColumn="0" w:lastColumn="0" w:oddVBand="0" w:evenVBand="0" w:oddHBand="0" w:evenHBand="0" w:firstRowFirstColumn="0" w:firstRowLastColumn="0" w:lastRowFirstColumn="0" w:lastRowLastColumn="0"/>
              </w:trPr>
              <w:tc>
                <w:tcPr>
                  <w:tcW w:w="2315" w:type="dxa"/>
                  <w:tcBorders>
                    <w:top w:val="nil"/>
                  </w:tcBorders>
                  <w:shd w:val="clear" w:color="auto" w:fill="D9D9D9" w:themeFill="background1" w:themeFillShade="D9"/>
                </w:tcPr>
                <w:p w14:paraId="53201866" w14:textId="77777777" w:rsidR="002C7250" w:rsidRPr="006D70CF" w:rsidRDefault="002C7250" w:rsidP="002C7250">
                  <w:pPr>
                    <w:spacing w:before="0"/>
                  </w:pPr>
                  <w:r w:rsidRPr="006D70CF">
                    <w:rPr>
                      <w:color w:val="auto"/>
                    </w:rPr>
                    <w:t>Document file name:</w:t>
                  </w:r>
                </w:p>
              </w:tc>
              <w:sdt>
                <w:sdtPr>
                  <w:id w:val="-1981912387"/>
                  <w:placeholder>
                    <w:docPart w:val="1632A481F34A4F37A60A3B988DB17604"/>
                  </w:placeholder>
                  <w:showingPlcHdr/>
                  <w:text/>
                </w:sdtPr>
                <w:sdtEndPr/>
                <w:sdtContent>
                  <w:tc>
                    <w:tcPr>
                      <w:tcW w:w="7165" w:type="dxa"/>
                      <w:tcBorders>
                        <w:top w:val="nil"/>
                      </w:tcBorders>
                      <w:shd w:val="clear" w:color="auto" w:fill="FFFFFF" w:themeFill="background1"/>
                    </w:tcPr>
                    <w:p w14:paraId="1154F366" w14:textId="77777777" w:rsidR="002C7250" w:rsidRDefault="002C7250" w:rsidP="002C7250">
                      <w:pPr>
                        <w:spacing w:before="0"/>
                      </w:pPr>
                      <w:r w:rsidRPr="006D70CF">
                        <w:rPr>
                          <w:rStyle w:val="PlaceholderText"/>
                          <w:b w:val="0"/>
                        </w:rPr>
                        <w:t>Click here to enter text.</w:t>
                      </w:r>
                    </w:p>
                  </w:tc>
                </w:sdtContent>
              </w:sdt>
            </w:tr>
            <w:tr w:rsidR="002C7250" w14:paraId="29405752" w14:textId="77777777" w:rsidTr="00FB1A11">
              <w:trPr>
                <w:cnfStyle w:val="000000100000" w:firstRow="0" w:lastRow="0" w:firstColumn="0" w:lastColumn="0" w:oddVBand="0" w:evenVBand="0" w:oddHBand="1" w:evenHBand="0" w:firstRowFirstColumn="0" w:firstRowLastColumn="0" w:lastRowFirstColumn="0" w:lastRowLastColumn="0"/>
              </w:trPr>
              <w:tc>
                <w:tcPr>
                  <w:tcW w:w="2315" w:type="dxa"/>
                  <w:shd w:val="clear" w:color="auto" w:fill="D9D9D9" w:themeFill="background1" w:themeFillShade="D9"/>
                </w:tcPr>
                <w:p w14:paraId="3CDBBDEC" w14:textId="77777777" w:rsidR="002C7250" w:rsidRPr="00B370D2" w:rsidRDefault="002C7250" w:rsidP="002C7250">
                  <w:pPr>
                    <w:spacing w:before="0"/>
                    <w:rPr>
                      <w:b/>
                    </w:rPr>
                  </w:pPr>
                  <w:r w:rsidRPr="00B370D2">
                    <w:rPr>
                      <w:b/>
                    </w:rPr>
                    <w:t>Page reference:</w:t>
                  </w:r>
                </w:p>
              </w:tc>
              <w:sdt>
                <w:sdtPr>
                  <w:id w:val="1019283219"/>
                  <w:placeholder>
                    <w:docPart w:val="922A9AEC46044178BE17E0C125859D0D"/>
                  </w:placeholder>
                  <w:showingPlcHdr/>
                  <w:text/>
                </w:sdtPr>
                <w:sdtEndPr/>
                <w:sdtContent>
                  <w:tc>
                    <w:tcPr>
                      <w:tcW w:w="7165" w:type="dxa"/>
                      <w:shd w:val="clear" w:color="auto" w:fill="FFFFFF" w:themeFill="background1"/>
                    </w:tcPr>
                    <w:p w14:paraId="5511DC61" w14:textId="77777777" w:rsidR="002C7250" w:rsidRDefault="002C7250" w:rsidP="002C7250">
                      <w:pPr>
                        <w:spacing w:before="0"/>
                      </w:pPr>
                      <w:r w:rsidRPr="00E370BC">
                        <w:rPr>
                          <w:rStyle w:val="PlaceholderText"/>
                        </w:rPr>
                        <w:t>Click here to enter text.</w:t>
                      </w:r>
                    </w:p>
                  </w:tc>
                </w:sdtContent>
              </w:sdt>
            </w:tr>
          </w:tbl>
          <w:p w14:paraId="0B016454" w14:textId="3A4FAED1" w:rsidR="00DE65E0" w:rsidRDefault="00DE65E0" w:rsidP="00D96756">
            <w:pPr>
              <w:spacing w:before="0"/>
            </w:pPr>
          </w:p>
        </w:tc>
      </w:tr>
      <w:tr w:rsidR="00D96756" w14:paraId="5F6E6324" w14:textId="77777777" w:rsidTr="0062037C">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17"/>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14:paraId="01ACDB86" w14:textId="77777777" w:rsidR="00D96756" w:rsidRPr="005278B8" w:rsidRDefault="003147EF" w:rsidP="00D96756">
            <w:pPr>
              <w:jc w:val="center"/>
              <w:rPr>
                <w:b/>
              </w:rPr>
            </w:pPr>
            <w:sdt>
              <w:sdtPr>
                <w:id w:val="-790200979"/>
                <w:placeholder>
                  <w:docPart w:val="9B0C1585E4414E168ECD38D0735143D6"/>
                </w:placeholder>
                <w:text/>
              </w:sdtPr>
              <w:sdtEndPr/>
              <w:sdtContent>
                <w:r w:rsidR="00D96756">
                  <w:rPr>
                    <w:b/>
                    <w:color w:val="FFFFFF" w:themeColor="background1"/>
                  </w:rPr>
                  <w:t>C</w:t>
                </w:r>
              </w:sdtContent>
            </w:sdt>
            <w:r w:rsidR="00D96756">
              <w:rPr>
                <w:b/>
                <w:color w:val="FFFFFF" w:themeColor="background1"/>
              </w:rPr>
              <w:t>ompliance and quality assurance</w:t>
            </w:r>
          </w:p>
        </w:tc>
      </w:tr>
      <w:tr w:rsidR="00D96756" w:rsidRPr="00C72953" w14:paraId="3088C81F" w14:textId="77777777" w:rsidTr="0062037C">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46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8DE5684" w14:textId="7EE93EB4" w:rsidR="00D96756" w:rsidRDefault="00D96756" w:rsidP="00D96756">
            <w:pPr>
              <w:spacing w:before="0"/>
            </w:pPr>
            <w:r>
              <w:rPr>
                <w:b/>
              </w:rPr>
              <w:t>Q51</w:t>
            </w:r>
            <w:r w:rsidRPr="007619D3">
              <w:rPr>
                <w:b/>
              </w:rPr>
              <w:t>.</w:t>
            </w:r>
            <w:r w:rsidRPr="00A45762">
              <w:t xml:space="preserve"> </w:t>
            </w:r>
            <w:r>
              <w:t>What is the applicant</w:t>
            </w:r>
            <w:r w:rsidRPr="009E21DA">
              <w:rPr>
                <w:bCs/>
              </w:rPr>
              <w:t>’s process for verifying employees and</w:t>
            </w:r>
            <w:r>
              <w:rPr>
                <w:bCs/>
              </w:rPr>
              <w:t xml:space="preserve"> </w:t>
            </w:r>
            <w:r w:rsidRPr="009E21DA">
              <w:rPr>
                <w:bCs/>
              </w:rPr>
              <w:t>scheme participants</w:t>
            </w:r>
            <w:r>
              <w:rPr>
                <w:bCs/>
              </w:rPr>
              <w:t>’</w:t>
            </w:r>
            <w:r w:rsidRPr="009E21DA">
              <w:rPr>
                <w:bCs/>
              </w:rPr>
              <w:t xml:space="preserve"> compliance with VEU program requirements, </w:t>
            </w:r>
            <w:r>
              <w:rPr>
                <w:bCs/>
              </w:rPr>
              <w:t>and what is its process for managing identified non-compliance</w:t>
            </w:r>
            <w:r w:rsidRPr="009E21DA">
              <w:rPr>
                <w:bCs/>
              </w:rPr>
              <w:t>?</w:t>
            </w:r>
          </w:p>
        </w:tc>
        <w:sdt>
          <w:sdtPr>
            <w:rPr>
              <w:bCs/>
              <w:color w:val="808080" w:themeColor="background1" w:themeShade="80"/>
            </w:rPr>
            <w:id w:val="-929348251"/>
            <w:placeholder>
              <w:docPart w:val="8E5C5566970640DEB33C3ED24F07400C"/>
            </w:placeholder>
            <w:text/>
          </w:sdtPr>
          <w:sdtEndPr/>
          <w:sdtContent>
            <w:tc>
              <w:tcPr>
                <w:tcW w:w="4789"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4A9C8C9" w14:textId="6BB0D042" w:rsidR="00D96756" w:rsidRPr="00CD1017" w:rsidRDefault="00D96756" w:rsidP="00D96756">
                <w:pPr>
                  <w:spacing w:before="0"/>
                </w:pPr>
                <w:r w:rsidRPr="00D6378A">
                  <w:rPr>
                    <w:bCs/>
                    <w:color w:val="808080" w:themeColor="background1" w:themeShade="80"/>
                  </w:rPr>
                  <w:t>Provide a statement outlining the verifications methodology to confirm employees and scheme participants compliance with VEU program requirements and for managing identified non-compliance. This should include information regarding: a) Method/s (field or phone audits, other) b) The percentage of installations to be audited and by what method c) Audit sample selection methodology d) Process for managing scheme participants who breach the VEU program’s rules such as penalties, incentives, re-training or other contractual specific consequences.</w:t>
                </w:r>
              </w:p>
            </w:tc>
          </w:sdtContent>
        </w:sdt>
      </w:tr>
      <w:tr w:rsidR="00D96756" w14:paraId="050911A7" w14:textId="77777777" w:rsidTr="0062037C">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46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69D4BDC" w14:textId="67D2F109" w:rsidR="00D96756" w:rsidRPr="00BE357C" w:rsidRDefault="00D96756" w:rsidP="00D96756">
            <w:pPr>
              <w:spacing w:before="0"/>
              <w:rPr>
                <w:bCs/>
              </w:rPr>
            </w:pPr>
            <w:bookmarkStart w:id="3" w:name="_Hlk131436153"/>
            <w:r>
              <w:rPr>
                <w:b/>
              </w:rPr>
              <w:t xml:space="preserve">Q52. </w:t>
            </w:r>
            <w:r w:rsidRPr="00BE357C">
              <w:t>What validation methods are applied to data before being uploaded to the VEU Registry?</w:t>
            </w:r>
          </w:p>
        </w:tc>
        <w:sdt>
          <w:sdtPr>
            <w:rPr>
              <w:color w:val="808080" w:themeColor="background1" w:themeShade="80"/>
            </w:rPr>
            <w:id w:val="1977334079"/>
            <w:placeholder>
              <w:docPart w:val="B2FFD4AADB5E44C99DABD02C6B833C76"/>
            </w:placeholder>
            <w:text/>
          </w:sdtPr>
          <w:sdtEndPr/>
          <w:sdtContent>
            <w:tc>
              <w:tcPr>
                <w:tcW w:w="4789"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B743B06" w14:textId="4EFBC40F" w:rsidR="00D96756" w:rsidRDefault="00D96756" w:rsidP="00D96756">
                <w:pPr>
                  <w:spacing w:before="0"/>
                </w:pPr>
                <w:r w:rsidRPr="003849A9">
                  <w:rPr>
                    <w:color w:val="808080" w:themeColor="background1" w:themeShade="80"/>
                  </w:rPr>
                  <w:t>a) Provide a statement describing data validation methods the applicant entity applicant will use e.g., automated risk flags, methods to track installer installation patterns b) Provide a copy of the applicant entity applicant’s phone and field audit scripts, if applicable. This question is only applicable if the prescribed activity for which the applicant entity applicant is applying has associated audit script requirements listed in the relevant activity guide.</w:t>
                </w:r>
              </w:p>
            </w:tc>
          </w:sdtContent>
        </w:sdt>
      </w:tr>
      <w:bookmarkEnd w:id="3"/>
      <w:tr w:rsidR="00D96756" w14:paraId="0C5B3F38" w14:textId="77777777" w:rsidTr="0062037C">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46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7F6D72F" w14:textId="77777777" w:rsidR="00D96756" w:rsidRDefault="00D96756" w:rsidP="00D96756">
            <w:pPr>
              <w:spacing w:before="0"/>
              <w:rPr>
                <w:b/>
              </w:rPr>
            </w:pPr>
            <w:r w:rsidRPr="003A1971">
              <w:lastRenderedPageBreak/>
              <w:t xml:space="preserve">I have uploaded a copy of my organisation’s </w:t>
            </w:r>
            <w:r w:rsidRPr="003A1971">
              <w:rPr>
                <w:u w:val="single"/>
              </w:rPr>
              <w:t>phone</w:t>
            </w:r>
            <w:r w:rsidRPr="003A1971">
              <w:t xml:space="preserve"> audit script:</w:t>
            </w:r>
          </w:p>
        </w:tc>
        <w:sdt>
          <w:sdtPr>
            <w:rPr>
              <w:color w:val="808080" w:themeColor="background1" w:themeShade="80"/>
            </w:rPr>
            <w:id w:val="2049412319"/>
            <w:placeholder>
              <w:docPart w:val="0C48F7B4176E4BA6ADE4C35CE4C9B868"/>
            </w:placeholder>
            <w:showingPlcHdr/>
            <w:dropDownList>
              <w:listItem w:displayText="Yes" w:value="Yes"/>
              <w:listItem w:displayText="No" w:value="No"/>
              <w:listItem w:displayText="NA" w:value="NA"/>
            </w:dropDownList>
          </w:sdtPr>
          <w:sdtEndPr/>
          <w:sdtContent>
            <w:tc>
              <w:tcPr>
                <w:tcW w:w="4789"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3AA03A8" w14:textId="77777777" w:rsidR="00D96756" w:rsidRPr="00DD677F" w:rsidRDefault="00D96756" w:rsidP="00D96756">
                <w:pPr>
                  <w:spacing w:before="0"/>
                  <w:rPr>
                    <w:color w:val="75787B" w:themeColor="background2"/>
                  </w:rPr>
                </w:pPr>
                <w:r w:rsidRPr="00E370BC">
                  <w:rPr>
                    <w:color w:val="808080"/>
                  </w:rPr>
                  <w:t>Yes/No/NA</w:t>
                </w:r>
              </w:p>
            </w:tc>
          </w:sdtContent>
        </w:sdt>
      </w:tr>
      <w:tr w:rsidR="00D96756" w14:paraId="11BF7331" w14:textId="77777777" w:rsidTr="0062037C">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46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394EC23" w14:textId="77777777" w:rsidR="00D96756" w:rsidRPr="003A1971" w:rsidRDefault="00D96756" w:rsidP="00D96756">
            <w:pPr>
              <w:spacing w:before="0"/>
            </w:pPr>
            <w:r>
              <w:rPr>
                <w:b/>
              </w:rPr>
              <w:t xml:space="preserve">Phone audit document file name:         </w:t>
            </w:r>
          </w:p>
        </w:tc>
        <w:sdt>
          <w:sdtPr>
            <w:rPr>
              <w:color w:val="808080" w:themeColor="background1" w:themeShade="80"/>
            </w:rPr>
            <w:id w:val="688101812"/>
            <w:placeholder>
              <w:docPart w:val="2D96F6405FAB49B9B9AD3C159CFE2609"/>
            </w:placeholder>
            <w:showingPlcHdr/>
            <w:text/>
          </w:sdtPr>
          <w:sdtEndPr/>
          <w:sdtContent>
            <w:tc>
              <w:tcPr>
                <w:tcW w:w="4789"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333B550" w14:textId="77777777" w:rsidR="00D96756" w:rsidRDefault="00D96756" w:rsidP="00D96756">
                <w:pPr>
                  <w:spacing w:before="0"/>
                  <w:rPr>
                    <w:color w:val="808080" w:themeColor="background1" w:themeShade="80"/>
                  </w:rPr>
                </w:pPr>
                <w:r w:rsidRPr="00E370BC">
                  <w:rPr>
                    <w:rStyle w:val="PlaceholderText"/>
                  </w:rPr>
                  <w:t>Click here to enter text.</w:t>
                </w:r>
              </w:p>
            </w:tc>
          </w:sdtContent>
        </w:sdt>
      </w:tr>
      <w:tr w:rsidR="00D96756" w:rsidRPr="00CD1017" w14:paraId="14EB27D6" w14:textId="77777777" w:rsidTr="0062037C">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517"/>
        </w:trPr>
        <w:tc>
          <w:tcPr>
            <w:tcW w:w="76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8B2C9F5" w14:textId="77777777" w:rsidR="00D96756" w:rsidRDefault="00D96756" w:rsidP="00D96756">
            <w:pPr>
              <w:rPr>
                <w:b/>
              </w:rPr>
            </w:pPr>
            <w:r>
              <w:rPr>
                <w:b/>
              </w:rPr>
              <w:t>Page reference:</w:t>
            </w:r>
          </w:p>
        </w:tc>
        <w:sdt>
          <w:sdtPr>
            <w:rPr>
              <w:color w:val="808080" w:themeColor="background1" w:themeShade="80"/>
            </w:rPr>
            <w:id w:val="-1879778816"/>
            <w:placeholder>
              <w:docPart w:val="D84C665CF7464B6B979A488991E487E0"/>
            </w:placeholder>
            <w:showingPlcHdr/>
            <w:text/>
          </w:sdtPr>
          <w:sdtEndPr/>
          <w:sdtContent>
            <w:tc>
              <w:tcPr>
                <w:tcW w:w="180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DFAADD1" w14:textId="77777777" w:rsidR="00D96756" w:rsidRPr="00CD1017" w:rsidRDefault="00D96756" w:rsidP="00D96756">
                <w:pPr>
                  <w:jc w:val="center"/>
                  <w:rPr>
                    <w:color w:val="808080" w:themeColor="background1" w:themeShade="80"/>
                  </w:rPr>
                </w:pPr>
                <w:r w:rsidRPr="00E370BC">
                  <w:rPr>
                    <w:rStyle w:val="PlaceholderText"/>
                  </w:rPr>
                  <w:t>Click here to enter text.</w:t>
                </w:r>
              </w:p>
            </w:tc>
          </w:sdtContent>
        </w:sdt>
      </w:tr>
      <w:tr w:rsidR="00D96756" w14:paraId="6DD27C36" w14:textId="77777777" w:rsidTr="0062037C">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17"/>
        </w:trPr>
        <w:tc>
          <w:tcPr>
            <w:tcW w:w="47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C63E86E" w14:textId="77777777" w:rsidR="00D96756" w:rsidRPr="00F1064D" w:rsidRDefault="00D96756" w:rsidP="00D96756">
            <w:pPr>
              <w:rPr>
                <w:b/>
              </w:rPr>
            </w:pPr>
            <w:r w:rsidRPr="003A1971">
              <w:t xml:space="preserve">I have uploaded a copy of my organisation’s </w:t>
            </w:r>
            <w:r w:rsidRPr="003A1971">
              <w:rPr>
                <w:u w:val="single"/>
              </w:rPr>
              <w:t>field</w:t>
            </w:r>
            <w:r w:rsidRPr="003A1971">
              <w:t xml:space="preserve"> audit script:</w:t>
            </w:r>
          </w:p>
        </w:tc>
        <w:sdt>
          <w:sdtPr>
            <w:rPr>
              <w:color w:val="808080" w:themeColor="background1" w:themeShade="80"/>
            </w:rPr>
            <w:id w:val="1533842384"/>
            <w:placeholder>
              <w:docPart w:val="636A437E4F954F008A2849CB1FDDB3C3"/>
            </w:placeholder>
            <w:showingPlcHdr/>
            <w:dropDownList>
              <w:listItem w:displayText="Yes" w:value="Yes"/>
              <w:listItem w:displayText="No" w:value="No"/>
              <w:listItem w:displayText="NA" w:value="NA"/>
            </w:dropDownList>
          </w:sdtPr>
          <w:sdtEndPr/>
          <w:sdtContent>
            <w:tc>
              <w:tcPr>
                <w:tcW w:w="477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FD87377" w14:textId="77777777" w:rsidR="00D96756" w:rsidRPr="00CD1017" w:rsidRDefault="00D96756" w:rsidP="00D96756">
                <w:pPr>
                  <w:rPr>
                    <w:color w:val="808080" w:themeColor="background1" w:themeShade="80"/>
                  </w:rPr>
                </w:pPr>
                <w:r w:rsidRPr="00E370BC">
                  <w:rPr>
                    <w:color w:val="808080"/>
                  </w:rPr>
                  <w:t>Yes/No/NA</w:t>
                </w:r>
              </w:p>
            </w:tc>
          </w:sdtContent>
        </w:sdt>
      </w:tr>
      <w:tr w:rsidR="00D96756" w14:paraId="1ECF4A95" w14:textId="77777777" w:rsidTr="0062037C">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502"/>
        </w:trPr>
        <w:tc>
          <w:tcPr>
            <w:tcW w:w="47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EF4179B" w14:textId="77777777" w:rsidR="00D96756" w:rsidRDefault="00D96756" w:rsidP="00D96756">
            <w:pPr>
              <w:rPr>
                <w:b/>
              </w:rPr>
            </w:pPr>
            <w:r>
              <w:rPr>
                <w:b/>
              </w:rPr>
              <w:t>Field audit document file name:</w:t>
            </w:r>
          </w:p>
        </w:tc>
        <w:sdt>
          <w:sdtPr>
            <w:rPr>
              <w:color w:val="808080" w:themeColor="background1" w:themeShade="80"/>
            </w:rPr>
            <w:id w:val="1105305779"/>
            <w:placeholder>
              <w:docPart w:val="B4E7106F171944498D29D8631D0B5D70"/>
            </w:placeholder>
            <w:showingPlcHdr/>
            <w:text/>
          </w:sdtPr>
          <w:sdtEndPr/>
          <w:sdtContent>
            <w:tc>
              <w:tcPr>
                <w:tcW w:w="477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53A760B" w14:textId="77777777" w:rsidR="00D96756" w:rsidRPr="00CD1017" w:rsidRDefault="00D96756" w:rsidP="00D96756">
                <w:pPr>
                  <w:rPr>
                    <w:color w:val="808080" w:themeColor="background1" w:themeShade="80"/>
                  </w:rPr>
                </w:pPr>
                <w:r w:rsidRPr="00E370BC">
                  <w:rPr>
                    <w:rStyle w:val="PlaceholderText"/>
                  </w:rPr>
                  <w:t>Click here to enter text.</w:t>
                </w:r>
              </w:p>
            </w:tc>
          </w:sdtContent>
        </w:sdt>
      </w:tr>
      <w:tr w:rsidR="00D96756" w14:paraId="014EBCAC" w14:textId="77777777" w:rsidTr="0062037C">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17"/>
        </w:trPr>
        <w:tc>
          <w:tcPr>
            <w:tcW w:w="76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16CEDA7" w14:textId="77777777" w:rsidR="00D96756" w:rsidRPr="00F1064D" w:rsidRDefault="00D96756" w:rsidP="00D96756">
            <w:pPr>
              <w:rPr>
                <w:b/>
              </w:rPr>
            </w:pPr>
            <w:r>
              <w:rPr>
                <w:b/>
              </w:rPr>
              <w:t>Page reference:</w:t>
            </w:r>
          </w:p>
        </w:tc>
        <w:sdt>
          <w:sdtPr>
            <w:rPr>
              <w:color w:val="808080" w:themeColor="background1" w:themeShade="80"/>
            </w:rPr>
            <w:id w:val="1899550252"/>
            <w:placeholder>
              <w:docPart w:val="30F600FE50014BA0A04DD3BAC19932C1"/>
            </w:placeholder>
            <w:showingPlcHdr/>
            <w:text/>
          </w:sdtPr>
          <w:sdtEndPr/>
          <w:sdtContent>
            <w:tc>
              <w:tcPr>
                <w:tcW w:w="180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AE5EA00" w14:textId="77777777" w:rsidR="00D96756" w:rsidRPr="00CD1017" w:rsidRDefault="00D96756" w:rsidP="00D96756">
                <w:pPr>
                  <w:jc w:val="center"/>
                  <w:rPr>
                    <w:color w:val="808080" w:themeColor="background1" w:themeShade="80"/>
                  </w:rPr>
                </w:pPr>
                <w:r w:rsidRPr="00E370BC">
                  <w:rPr>
                    <w:rStyle w:val="PlaceholderText"/>
                  </w:rPr>
                  <w:t>Click here to enter text.</w:t>
                </w:r>
              </w:p>
            </w:tc>
          </w:sdtContent>
        </w:sdt>
      </w:tr>
      <w:tr w:rsidR="00D96756" w14:paraId="62AA35E9" w14:textId="77777777" w:rsidTr="0062037C">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502"/>
        </w:trPr>
        <w:tc>
          <w:tcPr>
            <w:tcW w:w="47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4A8CE94" w14:textId="77777777" w:rsidR="00D96756" w:rsidRPr="003A1971" w:rsidRDefault="00D96756" w:rsidP="00D96756">
            <w:r>
              <w:rPr>
                <w:b/>
              </w:rPr>
              <w:t>Field audit document file name:</w:t>
            </w:r>
          </w:p>
        </w:tc>
        <w:sdt>
          <w:sdtPr>
            <w:rPr>
              <w:color w:val="808080" w:themeColor="background1" w:themeShade="80"/>
            </w:rPr>
            <w:id w:val="-91015734"/>
            <w:placeholder>
              <w:docPart w:val="55E50ACAC63E4861A591C98F41BECF6F"/>
            </w:placeholder>
            <w:showingPlcHdr/>
            <w:text/>
          </w:sdtPr>
          <w:sdtEndPr/>
          <w:sdtContent>
            <w:tc>
              <w:tcPr>
                <w:tcW w:w="477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B09D12C" w14:textId="77777777" w:rsidR="00D96756" w:rsidRDefault="00D96756" w:rsidP="00D96756">
                <w:pPr>
                  <w:rPr>
                    <w:color w:val="808080" w:themeColor="background1" w:themeShade="80"/>
                  </w:rPr>
                </w:pPr>
                <w:r w:rsidRPr="00E370BC">
                  <w:rPr>
                    <w:rStyle w:val="PlaceholderText"/>
                  </w:rPr>
                  <w:t>Click here to enter text.</w:t>
                </w:r>
              </w:p>
            </w:tc>
          </w:sdtContent>
        </w:sdt>
      </w:tr>
      <w:tr w:rsidR="00D96756" w14:paraId="60BBDF02" w14:textId="77777777" w:rsidTr="0062037C">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17"/>
        </w:trPr>
        <w:tc>
          <w:tcPr>
            <w:tcW w:w="47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6E31CF0" w14:textId="77777777" w:rsidR="00D96756" w:rsidRDefault="00D96756" w:rsidP="00D96756">
            <w:pPr>
              <w:rPr>
                <w:b/>
              </w:rPr>
            </w:pPr>
            <w:r>
              <w:rPr>
                <w:b/>
              </w:rPr>
              <w:t>Page reference:</w:t>
            </w:r>
          </w:p>
        </w:tc>
        <w:sdt>
          <w:sdtPr>
            <w:rPr>
              <w:color w:val="808080" w:themeColor="background1" w:themeShade="80"/>
            </w:rPr>
            <w:id w:val="-819424268"/>
            <w:placeholder>
              <w:docPart w:val="7D8847417D9342D3A31F38B21C544862"/>
            </w:placeholder>
            <w:showingPlcHdr/>
            <w:text/>
          </w:sdtPr>
          <w:sdtEndPr/>
          <w:sdtContent>
            <w:tc>
              <w:tcPr>
                <w:tcW w:w="477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1D9EF3D" w14:textId="77777777" w:rsidR="00D96756" w:rsidRDefault="00D96756" w:rsidP="00D96756">
                <w:pPr>
                  <w:rPr>
                    <w:color w:val="808080" w:themeColor="background1" w:themeShade="80"/>
                  </w:rPr>
                </w:pPr>
                <w:r w:rsidRPr="00E370BC">
                  <w:rPr>
                    <w:rStyle w:val="PlaceholderText"/>
                  </w:rPr>
                  <w:t>Click here to enter text.</w:t>
                </w:r>
              </w:p>
            </w:tc>
          </w:sdtContent>
        </w:sdt>
      </w:tr>
      <w:tr w:rsidR="00D96756" w14:paraId="6F07FF6D" w14:textId="77777777" w:rsidTr="0062037C">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1065"/>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267467D" w14:textId="1EC450E4" w:rsidR="00D96756" w:rsidRDefault="00D96756" w:rsidP="00D96756">
            <w:pPr>
              <w:spacing w:before="0"/>
            </w:pPr>
            <w:r>
              <w:rPr>
                <w:b/>
              </w:rPr>
              <w:t>Q53</w:t>
            </w:r>
            <w:r w:rsidRPr="00B36655">
              <w:rPr>
                <w:b/>
              </w:rPr>
              <w:t>.</w:t>
            </w:r>
            <w:r w:rsidRPr="00B36655">
              <w:t xml:space="preserve"> </w:t>
            </w:r>
            <w:r w:rsidRPr="0018474A">
              <w:rPr>
                <w:bCs/>
              </w:rPr>
              <w:t>Upload copies of any internal policies or operational manuals related to compliance and quality assurance.</w:t>
            </w:r>
          </w:p>
        </w:tc>
      </w:tr>
      <w:tr w:rsidR="00D96756" w14:paraId="496E3161" w14:textId="77777777" w:rsidTr="0062037C">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50"/>
        </w:trPr>
        <w:tc>
          <w:tcPr>
            <w:tcW w:w="231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0DEE685" w14:textId="77777777" w:rsidR="00D96756" w:rsidRPr="00B370D2" w:rsidRDefault="00D96756" w:rsidP="00D96756">
            <w:pPr>
              <w:spacing w:before="0"/>
              <w:rPr>
                <w:b/>
              </w:rPr>
            </w:pPr>
            <w:r w:rsidRPr="00B370D2">
              <w:rPr>
                <w:b/>
              </w:rPr>
              <w:t>Document file name:</w:t>
            </w:r>
          </w:p>
        </w:tc>
        <w:sdt>
          <w:sdtPr>
            <w:rPr>
              <w:color w:val="808080"/>
            </w:rPr>
            <w:id w:val="1716010932"/>
            <w:placeholder>
              <w:docPart w:val="7FA4F1A0E6824D41A3036820380A2860"/>
            </w:placeholder>
            <w:showingPlcHdr/>
            <w:text/>
          </w:sdtPr>
          <w:sdtEndPr>
            <w:rPr>
              <w:color w:val="auto"/>
            </w:rPr>
          </w:sdtEndPr>
          <w:sdtContent>
            <w:tc>
              <w:tcPr>
                <w:tcW w:w="716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23E41C7" w14:textId="77777777" w:rsidR="00D96756" w:rsidRDefault="00D96756" w:rsidP="00D96756">
                <w:pPr>
                  <w:spacing w:before="0"/>
                </w:pPr>
                <w:r w:rsidRPr="00E370BC">
                  <w:rPr>
                    <w:rStyle w:val="PlaceholderText"/>
                  </w:rPr>
                  <w:t>Click here to enter text.</w:t>
                </w:r>
              </w:p>
            </w:tc>
          </w:sdtContent>
        </w:sdt>
      </w:tr>
      <w:tr w:rsidR="00D96756" w14:paraId="37FDE8FD" w14:textId="77777777" w:rsidTr="0062037C">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350"/>
        </w:trPr>
        <w:tc>
          <w:tcPr>
            <w:tcW w:w="231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3693806" w14:textId="77777777" w:rsidR="00D96756" w:rsidRPr="00B370D2" w:rsidRDefault="00D96756" w:rsidP="00D96756">
            <w:pPr>
              <w:spacing w:before="0"/>
              <w:rPr>
                <w:b/>
              </w:rPr>
            </w:pPr>
            <w:r w:rsidRPr="00B370D2">
              <w:rPr>
                <w:b/>
              </w:rPr>
              <w:t>Page reference:</w:t>
            </w:r>
          </w:p>
        </w:tc>
        <w:sdt>
          <w:sdtPr>
            <w:id w:val="918302282"/>
            <w:placeholder>
              <w:docPart w:val="B04CFCE0EA804F929C62C03E63DCD677"/>
            </w:placeholder>
            <w:showingPlcHdr/>
            <w:text/>
          </w:sdtPr>
          <w:sdtEndPr/>
          <w:sdtContent>
            <w:tc>
              <w:tcPr>
                <w:tcW w:w="716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696F33B" w14:textId="77777777" w:rsidR="00D96756" w:rsidRDefault="00D96756" w:rsidP="00D96756">
                <w:pPr>
                  <w:spacing w:before="0"/>
                </w:pPr>
                <w:r w:rsidRPr="00E370BC">
                  <w:rPr>
                    <w:rStyle w:val="PlaceholderText"/>
                  </w:rPr>
                  <w:t>Click here to enter text.</w:t>
                </w:r>
              </w:p>
            </w:tc>
          </w:sdtContent>
        </w:sdt>
      </w:tr>
    </w:tbl>
    <w:p w14:paraId="643DF7D6" w14:textId="4C5912E7" w:rsidR="003267A1" w:rsidRDefault="00574A46" w:rsidP="00747A6D">
      <w:pPr>
        <w:pStyle w:val="Heading2"/>
        <w:numPr>
          <w:ilvl w:val="6"/>
          <w:numId w:val="1"/>
        </w:numPr>
      </w:pPr>
      <w:r>
        <w:t>Consumer management</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760"/>
        <w:gridCol w:w="4758"/>
      </w:tblGrid>
      <w:tr w:rsidR="00664B47" w14:paraId="0E025CA2" w14:textId="77777777" w:rsidTr="0062037C">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356C122F" w14:textId="77777777" w:rsidR="00664B47" w:rsidRDefault="00664B47" w:rsidP="0062037C">
            <w:pPr>
              <w:jc w:val="center"/>
            </w:pPr>
            <w:r>
              <w:t>Consumer management</w:t>
            </w:r>
          </w:p>
        </w:tc>
      </w:tr>
      <w:tr w:rsidR="00664B47" w:rsidRPr="00112450" w14:paraId="4101C4B2" w14:textId="77777777" w:rsidTr="0062037C">
        <w:trPr>
          <w:cnfStyle w:val="000000100000" w:firstRow="0" w:lastRow="0" w:firstColumn="0" w:lastColumn="0" w:oddVBand="0" w:evenVBand="0" w:oddHBand="1" w:evenHBand="0" w:firstRowFirstColumn="0" w:firstRowLastColumn="0" w:lastRowFirstColumn="0" w:lastRowLastColumn="0"/>
        </w:trPr>
        <w:tc>
          <w:tcPr>
            <w:tcW w:w="4760" w:type="dxa"/>
            <w:shd w:val="clear" w:color="auto" w:fill="D9D9D9" w:themeFill="background1" w:themeFillShade="D9"/>
          </w:tcPr>
          <w:p w14:paraId="0BA8783D" w14:textId="77777777" w:rsidR="00664B47" w:rsidRDefault="00664B47" w:rsidP="0062037C">
            <w:pPr>
              <w:spacing w:before="0"/>
            </w:pPr>
            <w:r>
              <w:rPr>
                <w:b/>
              </w:rPr>
              <w:t>Q54</w:t>
            </w:r>
            <w:r w:rsidRPr="005737AE">
              <w:t>.</w:t>
            </w:r>
            <w:r w:rsidRPr="00112450">
              <w:rPr>
                <w:bCs/>
              </w:rPr>
              <w:t xml:space="preserve"> How does the applicant comply with Victoria’s Information Privacy Principles established by the </w:t>
            </w:r>
            <w:r w:rsidRPr="00112450">
              <w:rPr>
                <w:bCs/>
                <w:i/>
                <w:iCs/>
              </w:rPr>
              <w:t>Privacy and Data Protection Act 2014</w:t>
            </w:r>
            <w:r w:rsidRPr="00112450">
              <w:rPr>
                <w:bCs/>
              </w:rPr>
              <w:t xml:space="preserve">? What data protection measures do the applicant and its scheme participants have in place to protect consumers’ personal </w:t>
            </w:r>
            <w:r w:rsidRPr="00112450">
              <w:rPr>
                <w:bCs/>
              </w:rPr>
              <w:lastRenderedPageBreak/>
              <w:t>information?</w:t>
            </w:r>
            <w:r>
              <w:rPr>
                <w:bCs/>
              </w:rPr>
              <w:t xml:space="preserve"> Explain both your paper-records processes and digital-records processes.</w:t>
            </w:r>
          </w:p>
        </w:tc>
        <w:sdt>
          <w:sdtPr>
            <w:rPr>
              <w:color w:val="808080" w:themeColor="background1" w:themeShade="80"/>
            </w:rPr>
            <w:id w:val="21746155"/>
            <w:placeholder>
              <w:docPart w:val="F94833C4A3024B17973F5728C9EB0193"/>
            </w:placeholder>
            <w:text/>
          </w:sdtPr>
          <w:sdtEndPr/>
          <w:sdtContent>
            <w:tc>
              <w:tcPr>
                <w:tcW w:w="4758" w:type="dxa"/>
                <w:shd w:val="clear" w:color="auto" w:fill="FFFFFF" w:themeFill="background1"/>
              </w:tcPr>
              <w:p w14:paraId="59197747" w14:textId="77777777" w:rsidR="00664B47" w:rsidRPr="00112450" w:rsidRDefault="00664B47" w:rsidP="0062037C">
                <w:pPr>
                  <w:spacing w:before="0"/>
                  <w:rPr>
                    <w:color w:val="808080" w:themeColor="background1" w:themeShade="80"/>
                  </w:rPr>
                </w:pPr>
                <w:r w:rsidRPr="00112450">
                  <w:rPr>
                    <w:color w:val="808080" w:themeColor="background1" w:themeShade="80"/>
                  </w:rPr>
                  <w:t xml:space="preserve">Provide a statement that describes how personal information will be collected, stored and protected, including the potential for on selling of that data to other entities not necessarily related to the VEU program. </w:t>
                </w:r>
                <w:r w:rsidRPr="00112450">
                  <w:rPr>
                    <w:color w:val="808080" w:themeColor="background1" w:themeShade="80"/>
                  </w:rPr>
                  <w:lastRenderedPageBreak/>
                  <w:t>Explain how these processes comply with Victoria’s Information Privacy Principles.</w:t>
                </w:r>
              </w:p>
            </w:tc>
          </w:sdtContent>
        </w:sdt>
      </w:tr>
    </w:tbl>
    <w:p w14:paraId="2A5F34BC" w14:textId="2E1AA212" w:rsidR="00574A46" w:rsidRPr="00574A46" w:rsidRDefault="00AC2EA0" w:rsidP="00747A6D">
      <w:pPr>
        <w:pStyle w:val="Heading2"/>
        <w:numPr>
          <w:ilvl w:val="6"/>
          <w:numId w:val="1"/>
        </w:numPr>
      </w:pPr>
      <w:r>
        <w:lastRenderedPageBreak/>
        <w:t>Additional documents to be supplied</w:t>
      </w:r>
    </w:p>
    <w:tbl>
      <w:tblPr>
        <w:tblStyle w:val="TableGrid"/>
        <w:tblW w:w="9480" w:type="dxa"/>
        <w:tblLook w:val="04A0" w:firstRow="1" w:lastRow="0" w:firstColumn="1" w:lastColumn="0" w:noHBand="0" w:noVBand="1"/>
      </w:tblPr>
      <w:tblGrid>
        <w:gridCol w:w="2775"/>
        <w:gridCol w:w="4365"/>
        <w:gridCol w:w="2340"/>
      </w:tblGrid>
      <w:tr w:rsidR="00FE5DAA" w14:paraId="6D9B1619" w14:textId="77777777" w:rsidTr="0062037C">
        <w:trPr>
          <w:cnfStyle w:val="100000000000" w:firstRow="1" w:lastRow="0" w:firstColumn="0" w:lastColumn="0" w:oddVBand="0" w:evenVBand="0" w:oddHBand="0" w:evenHBand="0" w:firstRowFirstColumn="0" w:firstRowLastColumn="0" w:lastRowFirstColumn="0" w:lastRowLastColumn="0"/>
        </w:trPr>
        <w:tc>
          <w:tcPr>
            <w:tcW w:w="948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0487ECFB" w14:textId="77777777" w:rsidR="00FE5DAA" w:rsidRDefault="00FE5DAA" w:rsidP="0062037C">
            <w:pPr>
              <w:jc w:val="center"/>
            </w:pPr>
            <w:r>
              <w:t>Statutory declaration</w:t>
            </w:r>
          </w:p>
        </w:tc>
      </w:tr>
      <w:tr w:rsidR="00FE5DAA" w:rsidRPr="00B370D2" w14:paraId="62A960C9" w14:textId="77777777" w:rsidTr="0062037C">
        <w:trPr>
          <w:cnfStyle w:val="000000100000" w:firstRow="0" w:lastRow="0" w:firstColumn="0" w:lastColumn="0" w:oddVBand="0" w:evenVBand="0" w:oddHBand="1" w:evenHBand="0" w:firstRowFirstColumn="0" w:firstRowLastColumn="0" w:lastRowFirstColumn="0" w:lastRowLastColumn="0"/>
        </w:trPr>
        <w:tc>
          <w:tcPr>
            <w:tcW w:w="948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1ABB0C5" w14:textId="07BA8E40" w:rsidR="00FE5DAA" w:rsidRPr="00B370D2" w:rsidRDefault="00FE5DAA" w:rsidP="0062037C">
            <w:pPr>
              <w:spacing w:before="0"/>
              <w:rPr>
                <w:b/>
              </w:rPr>
            </w:pPr>
            <w:r w:rsidRPr="00696897">
              <w:rPr>
                <w:b/>
              </w:rPr>
              <w:t>Q</w:t>
            </w:r>
            <w:r>
              <w:rPr>
                <w:b/>
              </w:rPr>
              <w:t>55</w:t>
            </w:r>
            <w:r w:rsidRPr="00696897">
              <w:rPr>
                <w:b/>
              </w:rPr>
              <w:t xml:space="preserve">. </w:t>
            </w:r>
            <w:r w:rsidRPr="0005097D">
              <w:rPr>
                <w:bCs/>
              </w:rPr>
              <w:t xml:space="preserve">Each officer and senior manager of the </w:t>
            </w:r>
            <w:r>
              <w:rPr>
                <w:bCs/>
              </w:rPr>
              <w:t>applicant</w:t>
            </w:r>
            <w:r w:rsidRPr="0005097D">
              <w:rPr>
                <w:bCs/>
              </w:rPr>
              <w:t xml:space="preserve"> must provide a completed statutory </w:t>
            </w:r>
            <w:r w:rsidRPr="000066C9">
              <w:rPr>
                <w:bCs/>
              </w:rPr>
              <w:t xml:space="preserve">declaration </w:t>
            </w:r>
            <w:r w:rsidR="00D81B04" w:rsidRPr="000066C9">
              <w:rPr>
                <w:bCs/>
              </w:rPr>
              <w:t xml:space="preserve">noting their Director Identification Number (if they have one) and </w:t>
            </w:r>
            <w:r w:rsidRPr="000066C9">
              <w:rPr>
                <w:bCs/>
              </w:rPr>
              <w:t>declaring</w:t>
            </w:r>
            <w:r w:rsidRPr="00112450">
              <w:rPr>
                <w:bCs/>
              </w:rPr>
              <w:t xml:space="preserve"> that the information pertaining to their individual circumstances as provided in this form is true and correct.</w:t>
            </w:r>
          </w:p>
        </w:tc>
      </w:tr>
      <w:tr w:rsidR="00FE5DAA" w14:paraId="47AC2190" w14:textId="77777777" w:rsidTr="0062037C">
        <w:trPr>
          <w:cnfStyle w:val="000000010000" w:firstRow="0" w:lastRow="0" w:firstColumn="0" w:lastColumn="0" w:oddVBand="0" w:evenVBand="0" w:oddHBand="0" w:evenHBand="1" w:firstRowFirstColumn="0" w:firstRowLastColumn="0" w:lastRowFirstColumn="0" w:lastRowLastColumn="0"/>
        </w:trPr>
        <w:tc>
          <w:tcPr>
            <w:tcW w:w="277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16F2FC87" w14:textId="77777777" w:rsidR="00FE5DAA" w:rsidRPr="00C40D81" w:rsidRDefault="00FE5DAA" w:rsidP="0062037C">
            <w:pPr>
              <w:spacing w:before="120"/>
              <w:rPr>
                <w:b/>
                <w:bCs/>
                <w:lang w:val="en-US"/>
              </w:rPr>
            </w:pPr>
            <w:r w:rsidRPr="00C40D81">
              <w:rPr>
                <w:b/>
                <w:bCs/>
                <w:lang w:val="en-US"/>
              </w:rPr>
              <w:t>Document file name:</w:t>
            </w:r>
          </w:p>
        </w:tc>
        <w:sdt>
          <w:sdtPr>
            <w:rPr>
              <w:b/>
              <w:color w:val="808080"/>
              <w:lang w:val="en-US"/>
            </w:rPr>
            <w:id w:val="-1305003810"/>
            <w:placeholder>
              <w:docPart w:val="85BC1605C20E4B18853FD5BD0018C3F0"/>
            </w:placeholder>
            <w:showingPlcHdr/>
            <w:text/>
          </w:sdtPr>
          <w:sdtEndPr/>
          <w:sdtContent>
            <w:tc>
              <w:tcPr>
                <w:tcW w:w="670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02CE840A" w14:textId="77777777" w:rsidR="00FE5DAA" w:rsidRDefault="00FE5DAA" w:rsidP="0062037C">
                <w:pPr>
                  <w:rPr>
                    <w:b/>
                    <w:lang w:val="en-US"/>
                  </w:rPr>
                </w:pPr>
                <w:r>
                  <w:rPr>
                    <w:color w:val="808080"/>
                    <w:lang w:val="en-US"/>
                  </w:rPr>
                  <w:t>Click here to enter text.</w:t>
                </w:r>
              </w:p>
            </w:tc>
          </w:sdtContent>
        </w:sdt>
      </w:tr>
      <w:tr w:rsidR="00FE5DAA" w14:paraId="568F2870" w14:textId="77777777" w:rsidTr="0062037C">
        <w:trPr>
          <w:cnfStyle w:val="000000100000" w:firstRow="0" w:lastRow="0" w:firstColumn="0" w:lastColumn="0" w:oddVBand="0" w:evenVBand="0" w:oddHBand="1" w:evenHBand="0" w:firstRowFirstColumn="0" w:firstRowLastColumn="0" w:lastRowFirstColumn="0" w:lastRowLastColumn="0"/>
        </w:trPr>
        <w:tc>
          <w:tcPr>
            <w:tcW w:w="277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3190786B" w14:textId="77777777" w:rsidR="00FE5DAA" w:rsidRDefault="00FE5DAA" w:rsidP="0062037C">
            <w:pPr>
              <w:spacing w:before="120"/>
              <w:rPr>
                <w:b/>
                <w:lang w:val="en-US"/>
              </w:rPr>
            </w:pPr>
            <w:r>
              <w:rPr>
                <w:b/>
                <w:lang w:val="en-US"/>
              </w:rPr>
              <w:t>Page reference:</w:t>
            </w:r>
          </w:p>
        </w:tc>
        <w:sdt>
          <w:sdtPr>
            <w:rPr>
              <w:lang w:val="en-US"/>
            </w:rPr>
            <w:id w:val="-386105836"/>
            <w:placeholder>
              <w:docPart w:val="968E1521038D49B7AE23676C4585856B"/>
            </w:placeholder>
            <w:showingPlcHdr/>
            <w:text/>
          </w:sdtPr>
          <w:sdtEndPr/>
          <w:sdtContent>
            <w:tc>
              <w:tcPr>
                <w:tcW w:w="670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0E6868F5" w14:textId="77777777" w:rsidR="00FE5DAA" w:rsidRDefault="00FE5DAA" w:rsidP="0062037C">
                <w:pPr>
                  <w:rPr>
                    <w:lang w:val="en-US"/>
                  </w:rPr>
                </w:pPr>
                <w:r>
                  <w:rPr>
                    <w:color w:val="808080"/>
                    <w:lang w:val="en-US"/>
                  </w:rPr>
                  <w:t>Click here to enter text.</w:t>
                </w:r>
              </w:p>
            </w:tc>
          </w:sdtContent>
        </w:sdt>
      </w:tr>
      <w:tr w:rsidR="00FE5DAA" w14:paraId="5C719119" w14:textId="77777777" w:rsidTr="0062037C">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9480" w:type="dxa"/>
            <w:gridSpan w:val="3"/>
            <w:shd w:val="clear" w:color="auto" w:fill="4986A0" w:themeFill="text2"/>
          </w:tcPr>
          <w:p w14:paraId="4D0F3BAF" w14:textId="77777777" w:rsidR="00FE5DAA" w:rsidRDefault="00FE5DAA" w:rsidP="0062037C">
            <w:pPr>
              <w:jc w:val="center"/>
            </w:pPr>
            <w:r w:rsidRPr="00DA1FB0">
              <w:rPr>
                <w:b/>
                <w:color w:val="FFFFFF" w:themeColor="background1"/>
              </w:rPr>
              <w:t>Mandatory insurance</w:t>
            </w:r>
          </w:p>
        </w:tc>
      </w:tr>
      <w:tr w:rsidR="00FE5DAA" w:rsidRPr="004F123B" w14:paraId="61D402DE" w14:textId="77777777" w:rsidTr="0062037C">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Pr>
        <w:tc>
          <w:tcPr>
            <w:tcW w:w="9480" w:type="dxa"/>
            <w:gridSpan w:val="3"/>
            <w:shd w:val="clear" w:color="auto" w:fill="D9D9D9" w:themeFill="background1" w:themeFillShade="D9"/>
          </w:tcPr>
          <w:p w14:paraId="0BD854D6" w14:textId="77777777" w:rsidR="00FE5DAA" w:rsidRPr="002D74F3" w:rsidRDefault="00FE5DAA" w:rsidP="0062037C">
            <w:pPr>
              <w:rPr>
                <w:b/>
              </w:rPr>
            </w:pPr>
            <w:r w:rsidRPr="00B66716">
              <w:rPr>
                <w:b/>
              </w:rPr>
              <w:t>Q</w:t>
            </w:r>
            <w:r>
              <w:rPr>
                <w:b/>
              </w:rPr>
              <w:t>56</w:t>
            </w:r>
            <w:r w:rsidRPr="00B66716">
              <w:rPr>
                <w:b/>
              </w:rPr>
              <w:t>.</w:t>
            </w:r>
            <w:r w:rsidRPr="00B4196B">
              <w:t xml:space="preserve"> </w:t>
            </w:r>
            <w:r w:rsidRPr="00112450">
              <w:rPr>
                <w:bCs/>
              </w:rPr>
              <w:t xml:space="preserve">To be accredited in the VEU program, </w:t>
            </w:r>
            <w:r w:rsidRPr="00000311">
              <w:rPr>
                <w:bCs/>
              </w:rPr>
              <w:t>the applicant</w:t>
            </w:r>
            <w:r w:rsidRPr="00112450">
              <w:rPr>
                <w:bCs/>
              </w:rPr>
              <w:t xml:space="preserve"> must have appropriate insurance coverage. Provide evidence of:</w:t>
            </w:r>
            <w:r w:rsidRPr="002D74F3">
              <w:rPr>
                <w:b/>
              </w:rPr>
              <w:t xml:space="preserve"> </w:t>
            </w:r>
          </w:p>
          <w:p w14:paraId="053B46AD" w14:textId="77777777" w:rsidR="00FE5DAA" w:rsidRPr="00112450" w:rsidRDefault="00FE5DAA" w:rsidP="00747A6D">
            <w:pPr>
              <w:pStyle w:val="ListParagraph"/>
              <w:numPr>
                <w:ilvl w:val="0"/>
                <w:numId w:val="16"/>
              </w:numPr>
              <w:rPr>
                <w:bCs/>
              </w:rPr>
            </w:pPr>
            <w:r w:rsidRPr="00112450">
              <w:rPr>
                <w:bCs/>
              </w:rPr>
              <w:t>Public liability insurance cover (and level of cover) of at least $5 million,</w:t>
            </w:r>
          </w:p>
          <w:p w14:paraId="4E12FF6A" w14:textId="63B772B3" w:rsidR="00FE5DAA" w:rsidRDefault="00FE5DAA" w:rsidP="00747A6D">
            <w:pPr>
              <w:pStyle w:val="ListParagraph"/>
              <w:numPr>
                <w:ilvl w:val="0"/>
                <w:numId w:val="16"/>
              </w:numPr>
              <w:rPr>
                <w:bCs/>
              </w:rPr>
            </w:pPr>
            <w:r w:rsidRPr="00112450">
              <w:rPr>
                <w:bCs/>
              </w:rPr>
              <w:t xml:space="preserve">Products liability insurance cover (and level of cover) and identify whether the policy covers replacement and/or rectification of consumers' property damaged </w:t>
            </w:r>
            <w:proofErr w:type="gramStart"/>
            <w:r w:rsidRPr="00112450">
              <w:rPr>
                <w:bCs/>
              </w:rPr>
              <w:t>as a result of</w:t>
            </w:r>
            <w:proofErr w:type="gramEnd"/>
            <w:r w:rsidRPr="00112450">
              <w:rPr>
                <w:bCs/>
              </w:rPr>
              <w:t xml:space="preserve"> work performed by the AP, and</w:t>
            </w:r>
          </w:p>
          <w:p w14:paraId="4A8EC2CD" w14:textId="451C665E" w:rsidR="00FE5DAA" w:rsidRPr="00262031" w:rsidRDefault="00FE5DAA" w:rsidP="00747A6D">
            <w:pPr>
              <w:pStyle w:val="ListParagraph"/>
              <w:numPr>
                <w:ilvl w:val="0"/>
                <w:numId w:val="16"/>
              </w:numPr>
              <w:rPr>
                <w:bCs/>
              </w:rPr>
            </w:pPr>
            <w:r w:rsidRPr="00E32A00">
              <w:rPr>
                <w:bCs/>
              </w:rPr>
              <w:t xml:space="preserve">Workers’ compensation (where the AP is </w:t>
            </w:r>
            <w:r w:rsidRPr="00112450">
              <w:rPr>
                <w:bCs/>
              </w:rPr>
              <w:t>not</w:t>
            </w:r>
            <w:r w:rsidRPr="00500121">
              <w:rPr>
                <w:bCs/>
              </w:rPr>
              <w:t xml:space="preserve"> </w:t>
            </w:r>
            <w:r w:rsidRPr="00E32A00">
              <w:rPr>
                <w:bCs/>
              </w:rPr>
              <w:t>a sole trader)</w:t>
            </w:r>
          </w:p>
        </w:tc>
      </w:tr>
      <w:tr w:rsidR="00FE5DAA" w14:paraId="2F507F9E" w14:textId="77777777" w:rsidTr="0062037C">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277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1D7EFB08" w14:textId="77777777" w:rsidR="00FE5DAA" w:rsidRPr="00C40D81" w:rsidRDefault="00FE5DAA" w:rsidP="0062037C">
            <w:pPr>
              <w:rPr>
                <w:b/>
                <w:bCs/>
                <w:lang w:val="en-US"/>
              </w:rPr>
            </w:pPr>
            <w:r w:rsidRPr="00C40D81">
              <w:rPr>
                <w:b/>
                <w:bCs/>
                <w:lang w:val="en-US"/>
              </w:rPr>
              <w:t>Document file name:</w:t>
            </w:r>
          </w:p>
        </w:tc>
        <w:sdt>
          <w:sdtPr>
            <w:rPr>
              <w:b/>
              <w:color w:val="808080"/>
              <w:lang w:val="en-US"/>
            </w:rPr>
            <w:id w:val="-1448155443"/>
            <w:placeholder>
              <w:docPart w:val="027E7BE2B3854F9FAB7BC3050BFCA0C4"/>
            </w:placeholder>
            <w:showingPlcHdr/>
            <w:text/>
          </w:sdtPr>
          <w:sdtEndPr/>
          <w:sdtContent>
            <w:tc>
              <w:tcPr>
                <w:tcW w:w="670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14:paraId="2B712977" w14:textId="77777777" w:rsidR="00FE5DAA" w:rsidRDefault="00FE5DAA" w:rsidP="0062037C">
                <w:pPr>
                  <w:rPr>
                    <w:b/>
                    <w:color w:val="808080"/>
                    <w:lang w:val="en-US"/>
                  </w:rPr>
                </w:pPr>
                <w:r>
                  <w:rPr>
                    <w:color w:val="808080"/>
                    <w:lang w:val="en-US"/>
                  </w:rPr>
                  <w:t>Click here to enter text.</w:t>
                </w:r>
              </w:p>
            </w:tc>
          </w:sdtContent>
        </w:sdt>
      </w:tr>
      <w:tr w:rsidR="00FE5DAA" w14:paraId="14E2A899" w14:textId="77777777" w:rsidTr="0062037C">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Pr>
        <w:tc>
          <w:tcPr>
            <w:tcW w:w="277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3E3C8B84" w14:textId="77777777" w:rsidR="00FE5DAA" w:rsidRDefault="00FE5DAA" w:rsidP="0062037C">
            <w:pPr>
              <w:rPr>
                <w:b/>
                <w:lang w:val="en-US"/>
              </w:rPr>
            </w:pPr>
            <w:r>
              <w:rPr>
                <w:b/>
                <w:lang w:val="en-US"/>
              </w:rPr>
              <w:t>Page reference:</w:t>
            </w:r>
          </w:p>
        </w:tc>
        <w:sdt>
          <w:sdtPr>
            <w:rPr>
              <w:lang w:val="en-US"/>
            </w:rPr>
            <w:id w:val="-1431511901"/>
            <w:placeholder>
              <w:docPart w:val="589866ADCAD04C52B68D5A8B34D7CECF"/>
            </w:placeholder>
            <w:showingPlcHdr/>
            <w:text/>
          </w:sdtPr>
          <w:sdtEndPr/>
          <w:sdtContent>
            <w:tc>
              <w:tcPr>
                <w:tcW w:w="670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14:paraId="33C12CDB" w14:textId="77777777" w:rsidR="00FE5DAA" w:rsidRDefault="00FE5DAA" w:rsidP="0062037C">
                <w:pPr>
                  <w:rPr>
                    <w:lang w:val="en-US"/>
                  </w:rPr>
                </w:pPr>
                <w:r>
                  <w:rPr>
                    <w:color w:val="808080"/>
                    <w:lang w:val="en-US"/>
                  </w:rPr>
                  <w:t>Click here to enter text.</w:t>
                </w:r>
              </w:p>
            </w:tc>
          </w:sdtContent>
        </w:sdt>
      </w:tr>
      <w:tr w:rsidR="00FE5DAA" w14:paraId="473933D6" w14:textId="77777777" w:rsidTr="0062037C">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714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566AC3A8" w14:textId="77777777" w:rsidR="00FE5DAA" w:rsidRPr="0020485B" w:rsidRDefault="00FE5DAA" w:rsidP="0062037C">
            <w:pPr>
              <w:rPr>
                <w:b/>
                <w:bCs/>
                <w:lang w:val="en-US"/>
              </w:rPr>
            </w:pPr>
            <w:r w:rsidRPr="0020485B">
              <w:rPr>
                <w:b/>
                <w:bCs/>
                <w:lang w:val="en-US"/>
              </w:rPr>
              <w:t>The certificate of currency is valid until:</w:t>
            </w:r>
          </w:p>
        </w:tc>
        <w:sdt>
          <w:sdtPr>
            <w:rPr>
              <w:b/>
              <w:color w:val="FFFFFF" w:themeColor="background1"/>
              <w:lang w:val="en-US"/>
            </w:rPr>
            <w:id w:val="1559821938"/>
            <w:date>
              <w:dateFormat w:val="d/MM/yyyy"/>
              <w:lid w:val="en-AU"/>
              <w:storeMappedDataAs w:val="dateTime"/>
              <w:calendar w:val="gregorian"/>
            </w:date>
          </w:sdtPr>
          <w:sdtEndPr/>
          <w:sdtContent>
            <w:tc>
              <w:tcPr>
                <w:tcW w:w="234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14:paraId="58E0E836" w14:textId="77777777" w:rsidR="00FE5DAA" w:rsidRDefault="00FE5DAA" w:rsidP="0062037C">
                <w:pPr>
                  <w:rPr>
                    <w:b/>
                    <w:lang w:val="en-US"/>
                  </w:rPr>
                </w:pPr>
                <w:r>
                  <w:rPr>
                    <w:color w:val="808080"/>
                    <w:lang w:val="en-US"/>
                  </w:rPr>
                  <w:t>Select date</w:t>
                </w:r>
              </w:p>
            </w:tc>
          </w:sdtContent>
        </w:sdt>
      </w:tr>
      <w:tr w:rsidR="00FE5DAA" w:rsidRPr="00696897" w14:paraId="59D804F0" w14:textId="77777777" w:rsidTr="0062037C">
        <w:trPr>
          <w:cnfStyle w:val="000000100000" w:firstRow="0" w:lastRow="0" w:firstColumn="0" w:lastColumn="0" w:oddVBand="0" w:evenVBand="0" w:oddHBand="1" w:evenHBand="0" w:firstRowFirstColumn="0" w:firstRowLastColumn="0" w:lastRowFirstColumn="0" w:lastRowLastColumn="0"/>
          <w:trHeight w:val="632"/>
        </w:trPr>
        <w:tc>
          <w:tcPr>
            <w:tcW w:w="948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14:paraId="788678DF" w14:textId="77777777" w:rsidR="00FE5DAA" w:rsidRPr="00696897" w:rsidRDefault="00FE5DAA" w:rsidP="0062037C">
            <w:pPr>
              <w:jc w:val="center"/>
              <w:rPr>
                <w:b/>
              </w:rPr>
            </w:pPr>
            <w:r w:rsidRPr="00696897">
              <w:rPr>
                <w:b/>
                <w:color w:val="FFFFFF" w:themeColor="background1"/>
              </w:rPr>
              <w:t>Assignment form(s)</w:t>
            </w:r>
            <w:r>
              <w:rPr>
                <w:b/>
                <w:color w:val="FFFFFF" w:themeColor="background1"/>
              </w:rPr>
              <w:t xml:space="preserve"> – new applicants only</w:t>
            </w:r>
          </w:p>
        </w:tc>
      </w:tr>
      <w:tr w:rsidR="00FE5DAA" w14:paraId="2C66097E" w14:textId="77777777" w:rsidTr="0062037C">
        <w:trPr>
          <w:cnfStyle w:val="000000010000" w:firstRow="0" w:lastRow="0" w:firstColumn="0" w:lastColumn="0" w:oddVBand="0" w:evenVBand="0" w:oddHBand="0" w:evenHBand="1" w:firstRowFirstColumn="0" w:firstRowLastColumn="0" w:lastRowFirstColumn="0" w:lastRowLastColumn="0"/>
          <w:trHeight w:val="645"/>
        </w:trPr>
        <w:tc>
          <w:tcPr>
            <w:tcW w:w="7140" w:type="dxa"/>
            <w:gridSpan w:val="2"/>
            <w:vMerge w:val="restar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4F4243D4" w14:textId="77777777" w:rsidR="00FE5DAA" w:rsidRDefault="00FE5DAA" w:rsidP="0062037C">
            <w:pPr>
              <w:rPr>
                <w:lang w:val="en-US"/>
              </w:rPr>
            </w:pPr>
            <w:r w:rsidRPr="00E60F1B">
              <w:rPr>
                <w:b/>
                <w:bCs/>
                <w:lang w:val="en-US"/>
              </w:rPr>
              <w:t>Q</w:t>
            </w:r>
            <w:r>
              <w:rPr>
                <w:b/>
                <w:bCs/>
                <w:lang w:val="en-US"/>
              </w:rPr>
              <w:t>57</w:t>
            </w:r>
            <w:r w:rsidRPr="00E60F1B">
              <w:rPr>
                <w:b/>
                <w:bCs/>
                <w:lang w:val="en-US"/>
              </w:rPr>
              <w:t>.</w:t>
            </w:r>
            <w:r>
              <w:rPr>
                <w:lang w:val="en-US"/>
              </w:rPr>
              <w:t xml:space="preserve"> Upload </w:t>
            </w:r>
            <w:r w:rsidRPr="00112450">
              <w:rPr>
                <w:bCs/>
                <w:lang w:val="en-US"/>
              </w:rPr>
              <w:t>copies of assignment forms for each of the VEU activities for which the applicant is applying to be accredited</w:t>
            </w:r>
            <w:r>
              <w:rPr>
                <w:bCs/>
                <w:lang w:val="en-US"/>
              </w:rPr>
              <w:t>.</w:t>
            </w:r>
            <w:r w:rsidDel="0047190E">
              <w:rPr>
                <w:lang w:val="en-US"/>
              </w:rPr>
              <w:t xml:space="preserve"> </w:t>
            </w:r>
            <w:r>
              <w:rPr>
                <w:lang w:val="en-US"/>
              </w:rPr>
              <w:t xml:space="preserve">For applications to undertake lighting upgrade activities, activities 27, 34 and 35, this includes copies of </w:t>
            </w:r>
            <w:r w:rsidRPr="001605B0">
              <w:rPr>
                <w:bCs/>
                <w:lang w:val="en-US"/>
              </w:rPr>
              <w:t>AS/NZS</w:t>
            </w:r>
            <w:r>
              <w:rPr>
                <w:b/>
                <w:lang w:val="en-US"/>
              </w:rPr>
              <w:t xml:space="preserve"> </w:t>
            </w:r>
            <w:r>
              <w:rPr>
                <w:lang w:val="en-US"/>
              </w:rPr>
              <w:t>compliance declaration.</w:t>
            </w:r>
          </w:p>
        </w:tc>
        <w:tc>
          <w:tcPr>
            <w:tcW w:w="234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3C30F149" w14:textId="77777777" w:rsidR="00FE5DAA" w:rsidRDefault="00FE5DAA" w:rsidP="0062037C">
            <w:pPr>
              <w:jc w:val="center"/>
              <w:rPr>
                <w:rStyle w:val="PlaceholderText"/>
                <w:b/>
                <w:lang w:val="en-US"/>
              </w:rPr>
            </w:pPr>
          </w:p>
          <w:sdt>
            <w:sdtPr>
              <w:rPr>
                <w:rStyle w:val="PlaceholderText"/>
                <w:b/>
                <w:lang w:val="en-US"/>
              </w:rPr>
              <w:id w:val="-282352882"/>
              <w:placeholder>
                <w:docPart w:val="572D15D77FCA451EAA8B54BC0D770C48"/>
              </w:placeholder>
              <w:showingPlcHdr/>
              <w:dropDownList>
                <w:listItem w:displayText="Yes" w:value="Yes"/>
                <w:listItem w:displayText="No" w:value="No"/>
              </w:dropDownList>
            </w:sdtPr>
            <w:sdtEndPr>
              <w:rPr>
                <w:rStyle w:val="PlaceholderText"/>
              </w:rPr>
            </w:sdtEndPr>
            <w:sdtContent>
              <w:p w14:paraId="3CA54C1F" w14:textId="77777777" w:rsidR="00FE5DAA" w:rsidRDefault="00FE5DAA" w:rsidP="0062037C">
                <w:pPr>
                  <w:jc w:val="center"/>
                  <w:rPr>
                    <w:rStyle w:val="PlaceholderText"/>
                  </w:rPr>
                </w:pPr>
                <w:r>
                  <w:rPr>
                    <w:rStyle w:val="PlaceholderText"/>
                    <w:lang w:val="en-US"/>
                  </w:rPr>
                  <w:t>Yes/No</w:t>
                </w:r>
              </w:p>
            </w:sdtContent>
          </w:sdt>
        </w:tc>
      </w:tr>
      <w:tr w:rsidR="00FE5DAA" w14:paraId="00B87376" w14:textId="77777777" w:rsidTr="0062037C">
        <w:trPr>
          <w:cnfStyle w:val="000000100000" w:firstRow="0" w:lastRow="0" w:firstColumn="0" w:lastColumn="0" w:oddVBand="0" w:evenVBand="0" w:oddHBand="1" w:evenHBand="0" w:firstRowFirstColumn="0" w:firstRowLastColumn="0" w:lastRowFirstColumn="0" w:lastRowLastColumn="0"/>
          <w:trHeight w:val="452"/>
        </w:trPr>
        <w:tc>
          <w:tcPr>
            <w:tcW w:w="7140" w:type="dxa"/>
            <w:gridSpan w:val="2"/>
            <w:vMerge/>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vAlign w:val="center"/>
            <w:hideMark/>
          </w:tcPr>
          <w:p w14:paraId="61870482" w14:textId="77777777" w:rsidR="00FE5DAA" w:rsidRDefault="00FE5DAA" w:rsidP="0062037C">
            <w:pPr>
              <w:spacing w:before="0" w:line="240" w:lineRule="auto"/>
              <w:rPr>
                <w:b/>
                <w:color w:val="FFFFFF" w:themeColor="background1"/>
                <w:lang w:val="en-US"/>
              </w:rPr>
            </w:pPr>
          </w:p>
        </w:tc>
        <w:tc>
          <w:tcPr>
            <w:tcW w:w="234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3C4D1FC" w14:textId="77777777" w:rsidR="00FE5DAA" w:rsidRDefault="00FE5DAA" w:rsidP="0062037C">
            <w:pPr>
              <w:rPr>
                <w:i/>
                <w:color w:val="808080" w:themeColor="background1" w:themeShade="80"/>
              </w:rPr>
            </w:pPr>
          </w:p>
        </w:tc>
      </w:tr>
      <w:tr w:rsidR="00FE5DAA" w14:paraId="484674F3" w14:textId="77777777" w:rsidTr="0062037C">
        <w:trPr>
          <w:cnfStyle w:val="000000010000" w:firstRow="0" w:lastRow="0" w:firstColumn="0" w:lastColumn="0" w:oddVBand="0" w:evenVBand="0" w:oddHBand="0" w:evenHBand="1" w:firstRowFirstColumn="0" w:firstRowLastColumn="0" w:lastRowFirstColumn="0" w:lastRowLastColumn="0"/>
        </w:trPr>
        <w:tc>
          <w:tcPr>
            <w:tcW w:w="714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3F323136" w14:textId="77777777" w:rsidR="00FE5DAA" w:rsidRDefault="00FE5DAA" w:rsidP="0062037C">
            <w:pPr>
              <w:rPr>
                <w:b/>
                <w:lang w:val="en-US"/>
              </w:rPr>
            </w:pPr>
            <w:r>
              <w:rPr>
                <w:b/>
                <w:lang w:val="en-US"/>
              </w:rPr>
              <w:t>Please indicate the assignment form medium:</w:t>
            </w:r>
          </w:p>
        </w:tc>
        <w:sdt>
          <w:sdtPr>
            <w:rPr>
              <w:color w:val="808080"/>
              <w:lang w:val="en-US"/>
            </w:rPr>
            <w:id w:val="-1041813543"/>
            <w:dropDownList>
              <w:listItem w:displayText="Paper" w:value="Paper"/>
              <w:listItem w:displayText="Electronic" w:value="Electronic"/>
            </w:dropDownList>
          </w:sdtPr>
          <w:sdtEndPr/>
          <w:sdtContent>
            <w:tc>
              <w:tcPr>
                <w:tcW w:w="234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0396B911" w14:textId="77777777" w:rsidR="00FE5DAA" w:rsidRDefault="00FE5DAA" w:rsidP="0062037C">
                <w:pPr>
                  <w:jc w:val="center"/>
                  <w:rPr>
                    <w:color w:val="808080"/>
                    <w:lang w:val="en-US"/>
                  </w:rPr>
                </w:pPr>
                <w:r>
                  <w:rPr>
                    <w:color w:val="808080"/>
                    <w:lang w:val="en-US"/>
                  </w:rPr>
                  <w:t>Paper/Electronic</w:t>
                </w:r>
              </w:p>
            </w:tc>
          </w:sdtContent>
        </w:sdt>
      </w:tr>
    </w:tbl>
    <w:p w14:paraId="522C8A3D" w14:textId="269B087A" w:rsidR="00AD7158" w:rsidRDefault="0049436D" w:rsidP="00747A6D">
      <w:pPr>
        <w:pStyle w:val="Heading2"/>
        <w:numPr>
          <w:ilvl w:val="6"/>
          <w:numId w:val="1"/>
        </w:numPr>
      </w:pPr>
      <w:r>
        <w:t>Declaration</w:t>
      </w:r>
    </w:p>
    <w:tbl>
      <w:tblPr>
        <w:tblStyle w:val="TableGrid"/>
        <w:tblW w:w="0" w:type="auto"/>
        <w:tblLook w:val="04A0" w:firstRow="1" w:lastRow="0" w:firstColumn="1" w:lastColumn="0" w:noHBand="0" w:noVBand="1"/>
      </w:tblPr>
      <w:tblGrid>
        <w:gridCol w:w="2174"/>
        <w:gridCol w:w="7344"/>
      </w:tblGrid>
      <w:tr w:rsidR="0014148F" w:rsidRPr="00DA1FB0" w14:paraId="243C560F" w14:textId="77777777" w:rsidTr="0062037C">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130E3CBA" w14:textId="77777777" w:rsidR="0014148F" w:rsidRPr="00DA1FB0" w:rsidRDefault="0014148F" w:rsidP="0062037C">
            <w:pPr>
              <w:jc w:val="center"/>
              <w:rPr>
                <w:b w:val="0"/>
              </w:rPr>
            </w:pPr>
            <w:r w:rsidRPr="00DA1FB0">
              <w:t>Declaration</w:t>
            </w:r>
          </w:p>
        </w:tc>
      </w:tr>
      <w:tr w:rsidR="0014148F" w14:paraId="557F403D" w14:textId="77777777" w:rsidTr="0062037C">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9BE308D" w14:textId="77777777" w:rsidR="0014148F" w:rsidRDefault="0014148F" w:rsidP="0062037C">
            <w:pPr>
              <w:spacing w:before="60" w:after="60"/>
            </w:pPr>
            <w:r w:rsidRPr="00080445">
              <w:t>I</w:t>
            </w:r>
            <w:r>
              <w:t xml:space="preserve"> declare that:</w:t>
            </w:r>
          </w:p>
          <w:p w14:paraId="5059666A" w14:textId="77777777" w:rsidR="0014148F" w:rsidRDefault="0014148F" w:rsidP="00747A6D">
            <w:pPr>
              <w:pStyle w:val="ListParagraph"/>
              <w:numPr>
                <w:ilvl w:val="0"/>
                <w:numId w:val="19"/>
              </w:numPr>
              <w:spacing w:before="60" w:after="60"/>
            </w:pPr>
            <w:r>
              <w:t xml:space="preserve">I am authorised to submit this application to the Essential Services Commission (commission) on behalf of the </w:t>
            </w:r>
            <w:proofErr w:type="gramStart"/>
            <w:r>
              <w:t>applicant;</w:t>
            </w:r>
            <w:proofErr w:type="gramEnd"/>
            <w:r>
              <w:t xml:space="preserve"> </w:t>
            </w:r>
          </w:p>
          <w:p w14:paraId="10BADE81" w14:textId="50865913" w:rsidR="0014148F" w:rsidRDefault="0014148F" w:rsidP="00747A6D">
            <w:pPr>
              <w:pStyle w:val="ListParagraph"/>
              <w:numPr>
                <w:ilvl w:val="0"/>
                <w:numId w:val="19"/>
              </w:numPr>
              <w:spacing w:before="60" w:after="60"/>
            </w:pPr>
            <w:r>
              <w:t xml:space="preserve">To the best of my knowledge and belief, and having taken all reasonable steps to verify the information in this form, that </w:t>
            </w:r>
            <w:r w:rsidR="0023775A" w:rsidRPr="00080445">
              <w:t>all</w:t>
            </w:r>
            <w:r w:rsidRPr="00080445">
              <w:t xml:space="preserve"> the </w:t>
            </w:r>
            <w:r>
              <w:t xml:space="preserve">information in the application is true and correct as at the date of this </w:t>
            </w:r>
            <w:proofErr w:type="gramStart"/>
            <w:r>
              <w:t>declaration;</w:t>
            </w:r>
            <w:proofErr w:type="gramEnd"/>
          </w:p>
          <w:p w14:paraId="6BF6C736" w14:textId="77777777" w:rsidR="0014148F" w:rsidRDefault="0014148F" w:rsidP="00747A6D">
            <w:pPr>
              <w:pStyle w:val="ListParagraph"/>
              <w:numPr>
                <w:ilvl w:val="0"/>
                <w:numId w:val="19"/>
              </w:numPr>
              <w:spacing w:before="60" w:after="60"/>
            </w:pPr>
            <w:r>
              <w:t xml:space="preserve">The applicant is, for the purposes of accreditation – a fit and proper person and a competent and capable person. </w:t>
            </w:r>
          </w:p>
          <w:p w14:paraId="75456657" w14:textId="77777777" w:rsidR="0014148F" w:rsidRDefault="0014148F" w:rsidP="0062037C">
            <w:pPr>
              <w:spacing w:before="60" w:after="60"/>
            </w:pPr>
            <w:r>
              <w:t>I understand that:</w:t>
            </w:r>
          </w:p>
          <w:p w14:paraId="0273FE09" w14:textId="77777777" w:rsidR="0014148F" w:rsidRDefault="0014148F" w:rsidP="00747A6D">
            <w:pPr>
              <w:pStyle w:val="ListBullet"/>
              <w:numPr>
                <w:ilvl w:val="0"/>
                <w:numId w:val="17"/>
              </w:numPr>
              <w:spacing w:before="60" w:after="60"/>
            </w:pPr>
            <w:r>
              <w:t>It is an offence to give information to the commission that I know to be false or misleading in a material particular; and that</w:t>
            </w:r>
          </w:p>
          <w:p w14:paraId="36E55E6F" w14:textId="77777777" w:rsidR="0014148F" w:rsidRPr="00A406ED" w:rsidRDefault="0014148F" w:rsidP="00747A6D">
            <w:pPr>
              <w:pStyle w:val="ListBullet"/>
              <w:numPr>
                <w:ilvl w:val="0"/>
                <w:numId w:val="17"/>
              </w:numPr>
              <w:spacing w:before="60" w:after="60"/>
            </w:pPr>
            <w:r>
              <w:t>Provision of incorrect or false information may result in the application for accreditation being refused.</w:t>
            </w:r>
            <w:r w:rsidRPr="00EC32CA">
              <w:t xml:space="preserve"> </w:t>
            </w:r>
          </w:p>
          <w:p w14:paraId="1864A6E4" w14:textId="77777777" w:rsidR="0014148F" w:rsidRPr="00080445" w:rsidRDefault="0014148F" w:rsidP="0062037C">
            <w:pPr>
              <w:spacing w:before="60" w:after="60"/>
            </w:pPr>
            <w:r>
              <w:t>On behalf of the applicant, I</w:t>
            </w:r>
            <w:r w:rsidRPr="00080445">
              <w:t xml:space="preserve"> consent to the </w:t>
            </w:r>
            <w:r>
              <w:t xml:space="preserve">commission disclosing the following </w:t>
            </w:r>
            <w:r w:rsidRPr="00080445">
              <w:t xml:space="preserve">information to </w:t>
            </w:r>
            <w:r>
              <w:t>any person as the commission considers appropriate</w:t>
            </w:r>
            <w:r w:rsidRPr="00080445">
              <w:t>:</w:t>
            </w:r>
          </w:p>
          <w:p w14:paraId="686325C8" w14:textId="24B59EF9" w:rsidR="0014148F" w:rsidRPr="00080445" w:rsidRDefault="0014148F" w:rsidP="00747A6D">
            <w:pPr>
              <w:pStyle w:val="ListBullet"/>
              <w:numPr>
                <w:ilvl w:val="0"/>
                <w:numId w:val="17"/>
              </w:numPr>
              <w:spacing w:before="60" w:after="60"/>
            </w:pPr>
            <w:r w:rsidRPr="00080445">
              <w:t xml:space="preserve">Information in respect of </w:t>
            </w:r>
            <w:r>
              <w:t>the applicant’s</w:t>
            </w:r>
            <w:r w:rsidRPr="00080445">
              <w:t xml:space="preserve"> accreditation under the Victorian Energy Upgrade</w:t>
            </w:r>
            <w:r w:rsidR="006F0CA7">
              <w:t>s</w:t>
            </w:r>
            <w:r w:rsidRPr="00080445">
              <w:t xml:space="preserve"> (VEU) program, including approved activities covered by the accreditation</w:t>
            </w:r>
            <w:r>
              <w:t>.</w:t>
            </w:r>
          </w:p>
          <w:p w14:paraId="3EAD6942" w14:textId="77777777" w:rsidR="0014148F" w:rsidRPr="00080445" w:rsidRDefault="0014148F" w:rsidP="00747A6D">
            <w:pPr>
              <w:pStyle w:val="ListBullet"/>
              <w:numPr>
                <w:ilvl w:val="0"/>
                <w:numId w:val="17"/>
              </w:numPr>
              <w:spacing w:before="60" w:after="60"/>
            </w:pPr>
            <w:r w:rsidRPr="00080445">
              <w:t>Information relating to activities undertaken</w:t>
            </w:r>
            <w:r>
              <w:t xml:space="preserve"> by the applicant</w:t>
            </w:r>
            <w:r w:rsidRPr="00080445">
              <w:t xml:space="preserve"> under the VEU program</w:t>
            </w:r>
            <w:r>
              <w:t>.</w:t>
            </w:r>
          </w:p>
          <w:p w14:paraId="1DABEFA1" w14:textId="77777777" w:rsidR="0014148F" w:rsidRPr="00080445" w:rsidRDefault="0014148F" w:rsidP="00747A6D">
            <w:pPr>
              <w:pStyle w:val="ListBullet"/>
              <w:numPr>
                <w:ilvl w:val="0"/>
                <w:numId w:val="17"/>
              </w:numPr>
              <w:spacing w:before="60" w:after="60"/>
            </w:pPr>
            <w:r w:rsidRPr="00080445">
              <w:t>Information relating to Victorian energy efficiency certificates (VEECs) created under</w:t>
            </w:r>
            <w:r>
              <w:t xml:space="preserve"> the applicant’s</w:t>
            </w:r>
            <w:r w:rsidRPr="00080445">
              <w:t xml:space="preserve"> VEU account for any period(s) requested by the administrator</w:t>
            </w:r>
            <w:r>
              <w:t>.</w:t>
            </w:r>
          </w:p>
          <w:p w14:paraId="6814C77B" w14:textId="77777777" w:rsidR="0014148F" w:rsidRPr="00080445" w:rsidRDefault="0014148F" w:rsidP="00747A6D">
            <w:pPr>
              <w:pStyle w:val="ListBullet"/>
              <w:numPr>
                <w:ilvl w:val="0"/>
                <w:numId w:val="17"/>
              </w:numPr>
              <w:spacing w:before="60" w:after="60"/>
            </w:pPr>
            <w:r w:rsidRPr="00080445">
              <w:t xml:space="preserve">Information concerning </w:t>
            </w:r>
            <w:r>
              <w:t xml:space="preserve">the applicant’s </w:t>
            </w:r>
            <w:r w:rsidRPr="00080445">
              <w:t xml:space="preserve">compliance with the requirements of the VEU program, </w:t>
            </w:r>
            <w:r w:rsidRPr="00893C39">
              <w:t>including the VEU code of conduct</w:t>
            </w:r>
            <w:r>
              <w:t xml:space="preserve"> and </w:t>
            </w:r>
            <w:r w:rsidRPr="00080445">
              <w:t xml:space="preserve">matters pertaining to </w:t>
            </w:r>
            <w:r>
              <w:t>the applicant’s</w:t>
            </w:r>
            <w:r w:rsidRPr="00080445">
              <w:t xml:space="preserve"> account risk profile under the program</w:t>
            </w:r>
            <w:r>
              <w:t>.</w:t>
            </w:r>
          </w:p>
          <w:p w14:paraId="0035AB47" w14:textId="77777777" w:rsidR="0014148F" w:rsidRPr="00080445" w:rsidRDefault="0014148F" w:rsidP="00747A6D">
            <w:pPr>
              <w:pStyle w:val="ListBullet"/>
              <w:numPr>
                <w:ilvl w:val="0"/>
                <w:numId w:val="17"/>
              </w:numPr>
              <w:spacing w:before="60" w:after="60"/>
            </w:pPr>
            <w:r w:rsidRPr="00080445">
              <w:t xml:space="preserve">Information relating to any </w:t>
            </w:r>
            <w:r>
              <w:t xml:space="preserve">investigations or </w:t>
            </w:r>
            <w:r w:rsidRPr="00080445">
              <w:t xml:space="preserve">enforcement actions which may be taken </w:t>
            </w:r>
            <w:r>
              <w:t>in relation to the applicant</w:t>
            </w:r>
            <w:r w:rsidRPr="00080445">
              <w:t xml:space="preserve"> by the </w:t>
            </w:r>
            <w:r>
              <w:t>commission</w:t>
            </w:r>
            <w:r w:rsidRPr="00080445">
              <w:t xml:space="preserve"> under the VEU program</w:t>
            </w:r>
            <w:r>
              <w:t>.</w:t>
            </w:r>
          </w:p>
          <w:p w14:paraId="25F8845B" w14:textId="77777777" w:rsidR="0014148F" w:rsidRDefault="0014148F" w:rsidP="0062037C">
            <w:pPr>
              <w:spacing w:before="60" w:after="60"/>
              <w:contextualSpacing/>
            </w:pPr>
            <w:r w:rsidRPr="00080445">
              <w:lastRenderedPageBreak/>
              <w:t>I</w:t>
            </w:r>
            <w:r w:rsidRPr="00080445" w:rsidDel="00DB079A">
              <w:t xml:space="preserve"> </w:t>
            </w:r>
            <w:r>
              <w:t>consent to:</w:t>
            </w:r>
          </w:p>
          <w:p w14:paraId="49FA6E6D" w14:textId="77777777" w:rsidR="0014148F" w:rsidRPr="00112450" w:rsidRDefault="0014148F" w:rsidP="00747A6D">
            <w:pPr>
              <w:pStyle w:val="ListParagraph"/>
              <w:numPr>
                <w:ilvl w:val="0"/>
                <w:numId w:val="18"/>
              </w:numPr>
              <w:spacing w:before="60" w:after="60"/>
            </w:pPr>
            <w:r>
              <w:t>S</w:t>
            </w:r>
            <w:r w:rsidRPr="00112450">
              <w:t>ervice of notices issued by the commission via email to the applicant’s email address.</w:t>
            </w:r>
          </w:p>
          <w:p w14:paraId="276B2BE2" w14:textId="77777777" w:rsidR="0014148F" w:rsidRDefault="0014148F" w:rsidP="0062037C">
            <w:pPr>
              <w:pStyle w:val="ListParagraph"/>
            </w:pPr>
            <w:r>
              <w:t>T</w:t>
            </w:r>
            <w:r w:rsidRPr="00080445">
              <w:t xml:space="preserve">he publication of </w:t>
            </w:r>
            <w:r>
              <w:t>the applicant’s</w:t>
            </w:r>
            <w:r w:rsidRPr="00080445">
              <w:t xml:space="preserve"> </w:t>
            </w:r>
            <w:r>
              <w:t>name and registration number o</w:t>
            </w:r>
            <w:r w:rsidRPr="00080445">
              <w:t xml:space="preserve">n the Register of </w:t>
            </w:r>
            <w:r>
              <w:t>APs</w:t>
            </w:r>
            <w:r w:rsidRPr="00080445">
              <w:t xml:space="preserve"> upon accreditation approval</w:t>
            </w:r>
            <w:r>
              <w:t>, which is</w:t>
            </w:r>
            <w:r w:rsidRPr="00080445">
              <w:t xml:space="preserve"> publicly available via the VEU Registry.</w:t>
            </w:r>
          </w:p>
        </w:tc>
      </w:tr>
      <w:tr w:rsidR="0014148F" w14:paraId="0AE648DF" w14:textId="77777777" w:rsidTr="0062037C">
        <w:trPr>
          <w:cnfStyle w:val="000000010000" w:firstRow="0" w:lastRow="0" w:firstColumn="0" w:lastColumn="0" w:oddVBand="0" w:evenVBand="0" w:oddHBand="0" w:evenHBand="1" w:firstRowFirstColumn="0" w:firstRowLastColumn="0" w:lastRowFirstColumn="0" w:lastRowLastColumn="0"/>
          <w:trHeight w:val="484"/>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DD03469" w14:textId="77777777" w:rsidR="0014148F" w:rsidRDefault="0014148F" w:rsidP="0062037C">
            <w:r>
              <w:lastRenderedPageBreak/>
              <w:t>Name:</w:t>
            </w:r>
          </w:p>
        </w:tc>
        <w:sdt>
          <w:sdtPr>
            <w:rPr>
              <w:color w:val="808080"/>
            </w:rPr>
            <w:id w:val="1006794955"/>
            <w:placeholder>
              <w:docPart w:val="8D0617C6198D4340B5CE666FED6A9D28"/>
            </w:placeholder>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777683B" w14:textId="77777777" w:rsidR="0014148F" w:rsidRDefault="0014148F" w:rsidP="0062037C">
                <w:r w:rsidRPr="00090694">
                  <w:rPr>
                    <w:color w:val="808080"/>
                  </w:rPr>
                  <w:t>Click here to enter text</w:t>
                </w:r>
                <w:r w:rsidRPr="00090694">
                  <w:rPr>
                    <w:color w:val="808080"/>
                    <w:sz w:val="24"/>
                  </w:rPr>
                  <w:t>.</w:t>
                </w:r>
              </w:p>
            </w:tc>
          </w:sdtContent>
        </w:sdt>
      </w:tr>
      <w:tr w:rsidR="0014148F" w14:paraId="058BE6FC" w14:textId="77777777" w:rsidTr="0062037C">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F8657A5" w14:textId="77777777" w:rsidR="0014148F" w:rsidRDefault="0014148F" w:rsidP="0062037C">
            <w:r>
              <w:t xml:space="preserve">Signature: </w:t>
            </w:r>
          </w:p>
        </w:tc>
        <w:sdt>
          <w:sdtPr>
            <w:id w:val="-1655597670"/>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FDD3D78" w14:textId="77777777" w:rsidR="0014148F" w:rsidRDefault="0014148F" w:rsidP="0062037C">
                <w:r>
                  <w:rPr>
                    <w:noProof/>
                    <w:lang w:eastAsia="en-AU"/>
                  </w:rPr>
                  <w:drawing>
                    <wp:inline distT="0" distB="0" distL="0" distR="0" wp14:anchorId="2B054123" wp14:editId="03A09796">
                      <wp:extent cx="731520" cy="144780"/>
                      <wp:effectExtent l="0" t="0" r="0" b="7620"/>
                      <wp:docPr id="7" name="Picture 7"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white, design&#10;&#10;Description automatically generated"/>
                              <pic:cNvPicPr>
                                <a:picLocks noChangeAspect="1" noChangeArrowheads="1"/>
                              </pic:cNvPicPr>
                            </pic:nvPicPr>
                            <pic:blipFill>
                              <a:blip r:embed="rId12" cstate="print">
                                <a:lum bright="70000" contrast="-70000"/>
                                <a:extLst>
                                  <a:ext uri="{28A0092B-C50C-407E-A947-70E740481C1C}">
                                    <a14:useLocalDpi xmlns:a14="http://schemas.microsoft.com/office/drawing/2010/main" val="0"/>
                                  </a:ext>
                                </a:extLst>
                              </a:blip>
                              <a:srcRect/>
                              <a:stretch>
                                <a:fillRect/>
                              </a:stretch>
                            </pic:blipFill>
                            <pic:spPr bwMode="auto">
                              <a:xfrm>
                                <a:off x="0" y="0"/>
                                <a:ext cx="731520" cy="144780"/>
                              </a:xfrm>
                              <a:prstGeom prst="rect">
                                <a:avLst/>
                              </a:prstGeom>
                              <a:noFill/>
                              <a:ln>
                                <a:noFill/>
                              </a:ln>
                            </pic:spPr>
                          </pic:pic>
                        </a:graphicData>
                      </a:graphic>
                    </wp:inline>
                  </w:drawing>
                </w:r>
              </w:p>
            </w:tc>
          </w:sdtContent>
        </w:sdt>
      </w:tr>
      <w:tr w:rsidR="0014148F" w14:paraId="31DEDC4E" w14:textId="77777777" w:rsidTr="0062037C">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3290279" w14:textId="77777777" w:rsidR="0014148F" w:rsidRDefault="0014148F" w:rsidP="0062037C">
            <w:r>
              <w:t>Date:</w:t>
            </w:r>
          </w:p>
        </w:tc>
        <w:sdt>
          <w:sdtPr>
            <w:id w:val="-1044052987"/>
            <w:placeholder>
              <w:docPart w:val="AF1EF939769D4DC49262A607C85E157A"/>
            </w:placeholder>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750CD40" w14:textId="77777777" w:rsidR="0014148F" w:rsidRDefault="0014148F" w:rsidP="0062037C">
                <w:r w:rsidRPr="0061759E">
                  <w:rPr>
                    <w:rStyle w:val="PlaceholderText"/>
                  </w:rPr>
                  <w:t>Click here to enter a date.</w:t>
                </w:r>
              </w:p>
            </w:tc>
          </w:sdtContent>
        </w:sdt>
      </w:tr>
      <w:tr w:rsidR="0014148F" w14:paraId="1C8520BE" w14:textId="77777777" w:rsidTr="0062037C">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DB65DD3" w14:textId="77777777" w:rsidR="0014148F" w:rsidRDefault="0014148F" w:rsidP="0062037C">
            <w:r>
              <w:t xml:space="preserve">Name (witness): </w:t>
            </w:r>
          </w:p>
        </w:tc>
        <w:sdt>
          <w:sdtPr>
            <w:rPr>
              <w:color w:val="808080"/>
            </w:rPr>
            <w:id w:val="-797070915"/>
            <w:placeholder>
              <w:docPart w:val="9A1FF9D7A5B2421EADB92833B91607EB"/>
            </w:placeholder>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83A380C" w14:textId="77777777" w:rsidR="0014148F" w:rsidRDefault="0014148F" w:rsidP="0062037C">
                <w:r w:rsidRPr="008B77DD">
                  <w:rPr>
                    <w:color w:val="808080"/>
                  </w:rPr>
                  <w:t>Click here to enter text.</w:t>
                </w:r>
              </w:p>
            </w:tc>
          </w:sdtContent>
        </w:sdt>
      </w:tr>
      <w:tr w:rsidR="0014148F" w14:paraId="23D37813" w14:textId="77777777" w:rsidTr="0062037C">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A45E095" w14:textId="77777777" w:rsidR="0014148F" w:rsidRDefault="0014148F" w:rsidP="0062037C">
            <w:r>
              <w:t>Signature:</w:t>
            </w:r>
          </w:p>
        </w:tc>
        <w:sdt>
          <w:sdtPr>
            <w:id w:val="355394052"/>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5C57984" w14:textId="77777777" w:rsidR="0014148F" w:rsidRDefault="0014148F" w:rsidP="0062037C">
                <w:r>
                  <w:rPr>
                    <w:noProof/>
                    <w:lang w:eastAsia="en-AU"/>
                  </w:rPr>
                  <w:drawing>
                    <wp:inline distT="0" distB="0" distL="0" distR="0" wp14:anchorId="42E40DFD" wp14:editId="41F97B1A">
                      <wp:extent cx="731520" cy="144780"/>
                      <wp:effectExtent l="0" t="0" r="0" b="7620"/>
                      <wp:docPr id="9" name="Picture 9"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white, design&#10;&#10;Description automatically generated"/>
                              <pic:cNvPicPr>
                                <a:picLocks noChangeAspect="1" noChangeArrowheads="1"/>
                              </pic:cNvPicPr>
                            </pic:nvPicPr>
                            <pic:blipFill>
                              <a:blip r:embed="rId12" cstate="print">
                                <a:lum bright="70000" contrast="-70000"/>
                                <a:extLst>
                                  <a:ext uri="{28A0092B-C50C-407E-A947-70E740481C1C}">
                                    <a14:useLocalDpi xmlns:a14="http://schemas.microsoft.com/office/drawing/2010/main" val="0"/>
                                  </a:ext>
                                </a:extLst>
                              </a:blip>
                              <a:srcRect/>
                              <a:stretch>
                                <a:fillRect/>
                              </a:stretch>
                            </pic:blipFill>
                            <pic:spPr bwMode="auto">
                              <a:xfrm>
                                <a:off x="0" y="0"/>
                                <a:ext cx="731520" cy="144780"/>
                              </a:xfrm>
                              <a:prstGeom prst="rect">
                                <a:avLst/>
                              </a:prstGeom>
                              <a:noFill/>
                              <a:ln>
                                <a:noFill/>
                              </a:ln>
                            </pic:spPr>
                          </pic:pic>
                        </a:graphicData>
                      </a:graphic>
                    </wp:inline>
                  </w:drawing>
                </w:r>
              </w:p>
            </w:tc>
          </w:sdtContent>
        </w:sdt>
      </w:tr>
      <w:tr w:rsidR="0014148F" w14:paraId="5C36526F" w14:textId="77777777" w:rsidTr="0062037C">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2B23072" w14:textId="77777777" w:rsidR="0014148F" w:rsidRDefault="0014148F" w:rsidP="0062037C">
            <w:r>
              <w:t>Date:</w:t>
            </w:r>
          </w:p>
        </w:tc>
        <w:sdt>
          <w:sdtPr>
            <w:id w:val="-863591248"/>
            <w:placeholder>
              <w:docPart w:val="767AC877EE8E48969885C799ED35020F"/>
            </w:placeholder>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8F93A18" w14:textId="77777777" w:rsidR="0014148F" w:rsidRDefault="0014148F" w:rsidP="0062037C">
                <w:r w:rsidRPr="0061759E">
                  <w:rPr>
                    <w:rStyle w:val="PlaceholderText"/>
                  </w:rPr>
                  <w:t>Click here to enter a date.</w:t>
                </w:r>
              </w:p>
            </w:tc>
          </w:sdtContent>
        </w:sdt>
      </w:tr>
    </w:tbl>
    <w:p w14:paraId="4DCDFE12" w14:textId="59E4C5C2" w:rsidR="0049436D" w:rsidRDefault="00A54BEB" w:rsidP="00A54BEB">
      <w:pPr>
        <w:pStyle w:val="Heading1"/>
      </w:pPr>
      <w:r>
        <w:lastRenderedPageBreak/>
        <w:t>Part B – VEU activity application</w:t>
      </w:r>
    </w:p>
    <w:p w14:paraId="2E930D71" w14:textId="77777777" w:rsidR="00C508AC" w:rsidRPr="00E3143E" w:rsidRDefault="00C508AC" w:rsidP="00C508AC">
      <w:pPr>
        <w:pStyle w:val="Pull-out"/>
        <w:rPr>
          <w:u w:val="single"/>
        </w:rPr>
      </w:pPr>
      <w:r w:rsidRPr="00E3143E">
        <w:t xml:space="preserve">This section requires information that will assist the commission to ascertain if an </w:t>
      </w:r>
      <w:r>
        <w:t>applicant</w:t>
      </w:r>
      <w:r w:rsidRPr="00E3143E">
        <w:t xml:space="preserve"> is competent and capable to undertake the prescribed activities it is applying for. </w:t>
      </w:r>
    </w:p>
    <w:p w14:paraId="5A776351" w14:textId="77777777" w:rsidR="00C508AC" w:rsidRPr="00E3143E" w:rsidRDefault="00C508AC" w:rsidP="00C508AC">
      <w:pPr>
        <w:pStyle w:val="Pull-out"/>
      </w:pPr>
      <w:r w:rsidRPr="00E3143E">
        <w:t>All Applicants are required to complete at least one of the activity specific forms provided in Part B depending on which activity/activities they are applying to be accredited for:</w:t>
      </w:r>
    </w:p>
    <w:p w14:paraId="312A0E44" w14:textId="77777777" w:rsidR="00C508AC" w:rsidRPr="00E3143E" w:rsidRDefault="00C508AC" w:rsidP="00C508AC">
      <w:pPr>
        <w:pStyle w:val="Pull-out"/>
      </w:pPr>
      <w:r w:rsidRPr="00E3143E">
        <w:t xml:space="preserve">Appendix </w:t>
      </w:r>
      <w:r>
        <w:t>A</w:t>
      </w:r>
      <w:r w:rsidRPr="00E3143E">
        <w:t xml:space="preserve">: All activities (except those specific to Appendices </w:t>
      </w:r>
      <w:r>
        <w:t>B</w:t>
      </w:r>
      <w:r w:rsidRPr="00E3143E">
        <w:t>-</w:t>
      </w:r>
      <w:r>
        <w:t>H</w:t>
      </w:r>
      <w:r w:rsidRPr="00E3143E">
        <w:t>)</w:t>
      </w:r>
      <w:r w:rsidRPr="00E3143E">
        <w:br/>
        <w:t>(</w:t>
      </w:r>
      <w:r w:rsidRPr="00C508AC">
        <w:rPr>
          <w:bCs/>
          <w:u w:val="single"/>
        </w:rPr>
        <w:t>Note</w:t>
      </w:r>
      <w:r w:rsidRPr="00E3143E">
        <w:rPr>
          <w:b/>
        </w:rPr>
        <w:t>:</w:t>
      </w:r>
      <w:r w:rsidRPr="00E3143E">
        <w:t xml:space="preserve"> where applicable, a response is required to be provided for each activity)</w:t>
      </w:r>
    </w:p>
    <w:p w14:paraId="35721980" w14:textId="77777777" w:rsidR="00C508AC" w:rsidRPr="00E3143E" w:rsidRDefault="00C508AC" w:rsidP="00C508AC">
      <w:pPr>
        <w:pStyle w:val="Pull-out"/>
      </w:pPr>
      <w:r w:rsidRPr="00E3143E">
        <w:t xml:space="preserve">Appendix </w:t>
      </w:r>
      <w:r>
        <w:t>B</w:t>
      </w:r>
      <w:r w:rsidRPr="00E3143E">
        <w:t>: Public lighting upgrade (Activity 27)</w:t>
      </w:r>
    </w:p>
    <w:p w14:paraId="75491252" w14:textId="77777777" w:rsidR="00C508AC" w:rsidRPr="00E3143E" w:rsidRDefault="00C508AC" w:rsidP="00C508AC">
      <w:pPr>
        <w:pStyle w:val="Pull-out"/>
      </w:pPr>
      <w:r w:rsidRPr="00E3143E">
        <w:t xml:space="preserve">Appendix </w:t>
      </w:r>
      <w:r>
        <w:t>C</w:t>
      </w:r>
      <w:r w:rsidRPr="00E3143E">
        <w:t>:  Non-building based lighting upgrades (Activity 35)</w:t>
      </w:r>
    </w:p>
    <w:p w14:paraId="0F50D74B" w14:textId="77777777" w:rsidR="00C508AC" w:rsidRPr="00E3143E" w:rsidRDefault="00C508AC" w:rsidP="00C508AC">
      <w:pPr>
        <w:pStyle w:val="Pull-out"/>
      </w:pPr>
      <w:r w:rsidRPr="00E3143E">
        <w:t xml:space="preserve">Appendix </w:t>
      </w:r>
      <w:r>
        <w:t>D</w:t>
      </w:r>
      <w:r w:rsidRPr="00E3143E">
        <w:t>: Gas efficiency related upgrades (Activities 37-42)</w:t>
      </w:r>
    </w:p>
    <w:p w14:paraId="2B600355" w14:textId="77777777" w:rsidR="00C508AC" w:rsidRPr="00E3143E" w:rsidRDefault="00C508AC" w:rsidP="00C508AC">
      <w:pPr>
        <w:pStyle w:val="Pull-out"/>
      </w:pPr>
      <w:r w:rsidRPr="00E3143E">
        <w:t xml:space="preserve">Appendix </w:t>
      </w:r>
      <w:r>
        <w:t>E</w:t>
      </w:r>
      <w:r w:rsidRPr="00E3143E">
        <w:t>: Cold room upgrades (Activity 43)</w:t>
      </w:r>
    </w:p>
    <w:p w14:paraId="1D6C985E" w14:textId="77777777" w:rsidR="00C508AC" w:rsidRPr="00E3143E" w:rsidRDefault="00C508AC" w:rsidP="00C508AC">
      <w:pPr>
        <w:pStyle w:val="Pull-out"/>
      </w:pPr>
      <w:r w:rsidRPr="00E3143E">
        <w:t xml:space="preserve">Appendix </w:t>
      </w:r>
      <w:r>
        <w:t>F</w:t>
      </w:r>
      <w:r w:rsidRPr="00E3143E">
        <w:t>: Commercial and industrial heat pump water heaters (Activity 44)</w:t>
      </w:r>
    </w:p>
    <w:p w14:paraId="6A1E025F" w14:textId="77777777" w:rsidR="00C508AC" w:rsidRDefault="00C508AC" w:rsidP="00C508AC">
      <w:pPr>
        <w:pStyle w:val="Pull-out"/>
      </w:pPr>
      <w:r w:rsidRPr="00E3143E">
        <w:t xml:space="preserve">Appendix </w:t>
      </w:r>
      <w:r>
        <w:t>G</w:t>
      </w:r>
      <w:r w:rsidRPr="00E3143E">
        <w:t xml:space="preserve">: </w:t>
      </w:r>
      <w:r>
        <w:t>Home Energy Rating Assessment (HERA) upgrades</w:t>
      </w:r>
    </w:p>
    <w:p w14:paraId="1C4DE782" w14:textId="77777777" w:rsidR="00C508AC" w:rsidRPr="00E3143E" w:rsidRDefault="00C508AC" w:rsidP="00C508AC">
      <w:pPr>
        <w:pStyle w:val="Pull-out"/>
      </w:pPr>
      <w:r>
        <w:t xml:space="preserve">Appendix H: </w:t>
      </w:r>
      <w:r w:rsidRPr="00E3143E">
        <w:t>Project-based Activities (PBAs)</w:t>
      </w:r>
    </w:p>
    <w:p w14:paraId="73B71667" w14:textId="77777777" w:rsidR="00C508AC" w:rsidRPr="00E3143E" w:rsidRDefault="00C508AC" w:rsidP="00C508AC">
      <w:pPr>
        <w:pStyle w:val="Pull-out"/>
      </w:pPr>
      <w:r w:rsidRPr="00E3143E">
        <w:t xml:space="preserve">Appendix </w:t>
      </w:r>
      <w:r>
        <w:t>I</w:t>
      </w:r>
      <w:r w:rsidRPr="00E3143E">
        <w:t>: Template – Letter of Undertaking</w:t>
      </w:r>
    </w:p>
    <w:p w14:paraId="51E365C1" w14:textId="77777777" w:rsidR="00C508AC" w:rsidRPr="00E3143E" w:rsidRDefault="00C508AC" w:rsidP="00C508AC">
      <w:pPr>
        <w:pStyle w:val="Pull-out"/>
      </w:pPr>
      <w:r w:rsidRPr="00E3143E">
        <w:t xml:space="preserve">Applicants should refer to the Application Guide for Accredited Persons for further assistance </w:t>
      </w:r>
      <w:r w:rsidRPr="00E3143E">
        <w:br/>
        <w:t xml:space="preserve">in completing and lodging this aspect of their application. The Application Guide for this Account and Accreditation Application Form can be found at </w:t>
      </w:r>
      <w:hyperlink r:id="rId13" w:history="1">
        <w:r>
          <w:rPr>
            <w:rStyle w:val="Hyperlink"/>
          </w:rPr>
          <w:t>Application Guide for Accredited Persons (esc.vic.gov.au)</w:t>
        </w:r>
      </w:hyperlink>
      <w:r>
        <w:t>.</w:t>
      </w:r>
      <w:r w:rsidRPr="00E3143E" w:rsidDel="0094270A">
        <w:rPr>
          <w:highlight w:val="yellow"/>
        </w:rPr>
        <w:t xml:space="preserve"> </w:t>
      </w:r>
    </w:p>
    <w:p w14:paraId="5282BEF0" w14:textId="77777777" w:rsidR="00DE5A50" w:rsidRDefault="00532419" w:rsidP="00DE5A50">
      <w:pPr>
        <w:pStyle w:val="Heading1"/>
      </w:pPr>
      <w:r>
        <w:lastRenderedPageBreak/>
        <w:t xml:space="preserve">Appendix A: </w:t>
      </w:r>
      <w:r w:rsidR="00DE5A50">
        <w:t>Competence and capability requirements – all activities (except those identified in Appendices B-H)</w:t>
      </w:r>
    </w:p>
    <w:tbl>
      <w:tblPr>
        <w:tblStyle w:val="TableGrid"/>
        <w:tblpPr w:leftFromText="180" w:rightFromText="180" w:vertAnchor="text" w:tblpY="1"/>
        <w:tblOverlap w:val="never"/>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480"/>
      </w:tblGrid>
      <w:tr w:rsidR="00DE5A50" w14:paraId="4F3AFC75" w14:textId="77777777" w:rsidTr="0062037C">
        <w:trPr>
          <w:cnfStyle w:val="100000000000" w:firstRow="1" w:lastRow="0" w:firstColumn="0" w:lastColumn="0" w:oddVBand="0" w:evenVBand="0" w:oddHBand="0" w:evenHBand="0" w:firstRowFirstColumn="0" w:firstRowLastColumn="0" w:lastRowFirstColumn="0" w:lastRowLastColumn="0"/>
        </w:trPr>
        <w:tc>
          <w:tcPr>
            <w:tcW w:w="94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7CE3EE54" w14:textId="77777777" w:rsidR="00DE5A50" w:rsidRPr="00BF079C" w:rsidRDefault="00DE5A50" w:rsidP="0062037C">
            <w:pPr>
              <w:jc w:val="center"/>
              <w:rPr>
                <w:b w:val="0"/>
              </w:rPr>
            </w:pPr>
            <w:r w:rsidRPr="00BF079C">
              <w:t>Eligibility</w:t>
            </w:r>
          </w:p>
        </w:tc>
      </w:tr>
    </w:tbl>
    <w:tbl>
      <w:tblPr>
        <w:tblStyle w:val="TableGrid3"/>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480"/>
      </w:tblGrid>
      <w:tr w:rsidR="00DE5A50" w:rsidRPr="002A391E" w14:paraId="3F335ECF" w14:textId="77777777" w:rsidTr="0062037C">
        <w:trPr>
          <w:cnfStyle w:val="100000000000" w:firstRow="1" w:lastRow="0" w:firstColumn="0" w:lastColumn="0" w:oddVBand="0" w:evenVBand="0" w:oddHBand="0" w:evenHBand="0" w:firstRowFirstColumn="0" w:firstRowLastColumn="0" w:lastRowFirstColumn="0" w:lastRowLastColumn="0"/>
        </w:trPr>
        <w:tc>
          <w:tcPr>
            <w:tcW w:w="9480" w:type="dxa"/>
            <w:tcBorders>
              <w:bottom w:val="nil"/>
            </w:tcBorders>
            <w:shd w:val="clear" w:color="auto" w:fill="D9D9D9" w:themeFill="background1" w:themeFillShade="D9"/>
          </w:tcPr>
          <w:p w14:paraId="24F3FCBB" w14:textId="77777777" w:rsidR="00DE5A50" w:rsidRPr="002A391E" w:rsidRDefault="00DE5A50" w:rsidP="0062037C">
            <w:pPr>
              <w:spacing w:before="0"/>
              <w:rPr>
                <w:b w:val="0"/>
                <w:color w:val="auto"/>
              </w:rPr>
            </w:pPr>
            <w:r w:rsidRPr="002A391E">
              <w:rPr>
                <w:color w:val="auto"/>
              </w:rPr>
              <w:t>Q</w:t>
            </w:r>
            <w:r>
              <w:rPr>
                <w:color w:val="auto"/>
              </w:rPr>
              <w:t>1</w:t>
            </w:r>
            <w:r w:rsidRPr="002A391E">
              <w:rPr>
                <w:color w:val="auto"/>
              </w:rPr>
              <w:t xml:space="preserve">. </w:t>
            </w:r>
            <w:r w:rsidRPr="00AC220B">
              <w:rPr>
                <w:b w:val="0"/>
                <w:bCs/>
                <w:iCs/>
                <w:color w:val="auto"/>
              </w:rPr>
              <w:t>Upload</w:t>
            </w:r>
            <w:r w:rsidRPr="002A391E">
              <w:rPr>
                <w:i/>
                <w:color w:val="auto"/>
              </w:rPr>
              <w:t xml:space="preserve"> </w:t>
            </w:r>
            <w:r w:rsidRPr="00C653D3">
              <w:rPr>
                <w:b w:val="0"/>
                <w:bCs/>
                <w:iCs/>
                <w:color w:val="auto"/>
              </w:rPr>
              <w:t>a</w:t>
            </w:r>
            <w:r w:rsidRPr="002A391E">
              <w:rPr>
                <w:i/>
                <w:color w:val="auto"/>
              </w:rPr>
              <w:t xml:space="preserve"> </w:t>
            </w:r>
            <w:r w:rsidRPr="00C653D3">
              <w:rPr>
                <w:b w:val="0"/>
                <w:color w:val="auto"/>
              </w:rPr>
              <w:t xml:space="preserve">document that identifies the process that the </w:t>
            </w:r>
            <w:r>
              <w:rPr>
                <w:b w:val="0"/>
                <w:color w:val="auto"/>
              </w:rPr>
              <w:t>applicant</w:t>
            </w:r>
            <w:r w:rsidRPr="00C653D3">
              <w:rPr>
                <w:b w:val="0"/>
                <w:color w:val="auto"/>
              </w:rPr>
              <w:t xml:space="preserve"> and its scheme participants will follow to verify that an activity meets the eligibility requirements as set out in the regulations and VEU Specifications. A separate process should be provided for each of the prescribed activities the </w:t>
            </w:r>
            <w:r>
              <w:rPr>
                <w:b w:val="0"/>
                <w:color w:val="auto"/>
              </w:rPr>
              <w:t>applicant</w:t>
            </w:r>
            <w:r w:rsidRPr="00C653D3">
              <w:rPr>
                <w:b w:val="0"/>
                <w:color w:val="auto"/>
              </w:rPr>
              <w:t xml:space="preserve"> seeks to be accredited to undertake.</w:t>
            </w:r>
          </w:p>
        </w:tc>
      </w:tr>
    </w:tbl>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337"/>
        <w:gridCol w:w="671"/>
        <w:gridCol w:w="6472"/>
      </w:tblGrid>
      <w:tr w:rsidR="00DE5A50" w14:paraId="2000D364" w14:textId="77777777" w:rsidTr="0062037C">
        <w:trPr>
          <w:cnfStyle w:val="100000000000" w:firstRow="1" w:lastRow="0" w:firstColumn="0" w:lastColumn="0" w:oddVBand="0" w:evenVBand="0" w:oddHBand="0" w:evenHBand="0" w:firstRowFirstColumn="0" w:firstRowLastColumn="0" w:lastRowFirstColumn="0" w:lastRowLastColumn="0"/>
        </w:trPr>
        <w:tc>
          <w:tcPr>
            <w:tcW w:w="3008" w:type="dxa"/>
            <w:gridSpan w:val="2"/>
            <w:tcBorders>
              <w:top w:val="single" w:sz="48" w:space="0" w:color="D9D9D9" w:themeColor="background1" w:themeShade="D9"/>
            </w:tcBorders>
            <w:shd w:val="clear" w:color="auto" w:fill="D9D9D9" w:themeFill="background1" w:themeFillShade="D9"/>
          </w:tcPr>
          <w:p w14:paraId="30C912FA" w14:textId="77777777" w:rsidR="00DE5A50" w:rsidRPr="007A301D" w:rsidRDefault="00DE5A50" w:rsidP="0062037C">
            <w:pPr>
              <w:spacing w:before="0"/>
            </w:pPr>
            <w:r w:rsidRPr="007A301D">
              <w:rPr>
                <w:color w:val="auto"/>
              </w:rPr>
              <w:t>Document file name:</w:t>
            </w:r>
          </w:p>
        </w:tc>
        <w:sdt>
          <w:sdtPr>
            <w:id w:val="1404487821"/>
            <w:placeholder>
              <w:docPart w:val="B3DEC6C191A64F8795B247A721EF32F1"/>
            </w:placeholder>
            <w:showingPlcHdr/>
            <w:text/>
          </w:sdtPr>
          <w:sdtEndPr/>
          <w:sdtContent>
            <w:tc>
              <w:tcPr>
                <w:tcW w:w="6472" w:type="dxa"/>
                <w:tcBorders>
                  <w:top w:val="single" w:sz="48" w:space="0" w:color="D9D9D9" w:themeColor="background1" w:themeShade="D9"/>
                </w:tcBorders>
                <w:shd w:val="clear" w:color="auto" w:fill="FFFFFF" w:themeFill="background1"/>
                <w:vAlign w:val="center"/>
              </w:tcPr>
              <w:p w14:paraId="2CE9CA40" w14:textId="77777777" w:rsidR="00DE5A50" w:rsidRPr="00B370D2" w:rsidRDefault="00DE5A50" w:rsidP="0062037C">
                <w:pPr>
                  <w:spacing w:before="0"/>
                  <w:rPr>
                    <w:b w:val="0"/>
                  </w:rPr>
                </w:pPr>
                <w:r w:rsidRPr="007A301D">
                  <w:rPr>
                    <w:rStyle w:val="PlaceholderText"/>
                    <w:b w:val="0"/>
                  </w:rPr>
                  <w:t>Click here to enter text.</w:t>
                </w:r>
              </w:p>
            </w:tc>
          </w:sdtContent>
        </w:sdt>
      </w:tr>
      <w:tr w:rsidR="00DE5A50" w14:paraId="384193DC" w14:textId="77777777" w:rsidTr="0062037C">
        <w:trPr>
          <w:cnfStyle w:val="000000100000" w:firstRow="0" w:lastRow="0" w:firstColumn="0" w:lastColumn="0" w:oddVBand="0" w:evenVBand="0" w:oddHBand="1" w:evenHBand="0" w:firstRowFirstColumn="0" w:firstRowLastColumn="0" w:lastRowFirstColumn="0" w:lastRowLastColumn="0"/>
        </w:trPr>
        <w:tc>
          <w:tcPr>
            <w:tcW w:w="3008" w:type="dxa"/>
            <w:gridSpan w:val="2"/>
            <w:shd w:val="clear" w:color="auto" w:fill="D9D9D9" w:themeFill="background1" w:themeFillShade="D9"/>
          </w:tcPr>
          <w:p w14:paraId="5ABA6A82" w14:textId="77777777" w:rsidR="00DE5A50" w:rsidRPr="00B370D2" w:rsidRDefault="00DE5A50" w:rsidP="0062037C">
            <w:pPr>
              <w:spacing w:before="0"/>
              <w:rPr>
                <w:b/>
              </w:rPr>
            </w:pPr>
            <w:r w:rsidRPr="00B370D2">
              <w:rPr>
                <w:b/>
              </w:rPr>
              <w:t>Page reference:</w:t>
            </w:r>
          </w:p>
        </w:tc>
        <w:sdt>
          <w:sdtPr>
            <w:id w:val="762881833"/>
            <w:placeholder>
              <w:docPart w:val="ADF8C04480004275B51DCEAF3797EAF4"/>
            </w:placeholder>
            <w:showingPlcHdr/>
            <w:text/>
          </w:sdtPr>
          <w:sdtEndPr/>
          <w:sdtContent>
            <w:tc>
              <w:tcPr>
                <w:tcW w:w="6472" w:type="dxa"/>
                <w:shd w:val="clear" w:color="auto" w:fill="FFFFFF" w:themeFill="background1"/>
              </w:tcPr>
              <w:p w14:paraId="3C94EC7F" w14:textId="77777777" w:rsidR="00DE5A50" w:rsidRDefault="00DE5A50" w:rsidP="0062037C">
                <w:pPr>
                  <w:spacing w:before="0"/>
                </w:pPr>
                <w:r w:rsidRPr="00E370BC">
                  <w:rPr>
                    <w:rStyle w:val="PlaceholderText"/>
                  </w:rPr>
                  <w:t>Click here to enter text.</w:t>
                </w:r>
              </w:p>
            </w:tc>
          </w:sdtContent>
        </w:sdt>
      </w:tr>
      <w:tr w:rsidR="00DE5A50" w14:paraId="0B5F50ED" w14:textId="77777777" w:rsidTr="0062037C">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48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14:paraId="46D242F3" w14:textId="77777777" w:rsidR="00DE5A50" w:rsidRPr="00BF079C" w:rsidRDefault="00DE5A50" w:rsidP="0062037C">
            <w:pPr>
              <w:jc w:val="center"/>
              <w:rPr>
                <w:b/>
              </w:rPr>
            </w:pPr>
            <w:bookmarkStart w:id="4" w:name="_Hlk113890665"/>
            <w:r w:rsidRPr="00BF079C">
              <w:rPr>
                <w:b/>
                <w:color w:val="FFFFFF" w:themeColor="background1"/>
              </w:rPr>
              <w:t>Installation</w:t>
            </w:r>
          </w:p>
        </w:tc>
      </w:tr>
      <w:tr w:rsidR="00DE5A50" w14:paraId="4E1D8514" w14:textId="77777777" w:rsidTr="0062037C">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480" w:type="dxa"/>
            <w:gridSpan w:val="3"/>
            <w:tcBorders>
              <w:top w:val="single" w:sz="48" w:space="0" w:color="D9D9D9" w:themeColor="background1" w:themeShade="D9"/>
              <w:left w:val="single" w:sz="48" w:space="0" w:color="D9D9D9" w:themeColor="background1" w:themeShade="D9"/>
              <w:bottom w:val="nil"/>
              <w:right w:val="single" w:sz="48" w:space="0" w:color="D9D9D9" w:themeColor="background1" w:themeShade="D9"/>
            </w:tcBorders>
            <w:shd w:val="clear" w:color="auto" w:fill="D9D9D9" w:themeFill="background1" w:themeFillShade="D9"/>
          </w:tcPr>
          <w:p w14:paraId="62B0561C" w14:textId="77777777" w:rsidR="00DE5A50" w:rsidRDefault="00DE5A50" w:rsidP="0062037C">
            <w:pPr>
              <w:spacing w:before="0"/>
              <w:rPr>
                <w:b/>
                <w:bCs/>
                <w:iCs/>
              </w:rPr>
            </w:pPr>
            <w:r>
              <w:rPr>
                <w:b/>
              </w:rPr>
              <w:t>Q2</w:t>
            </w:r>
            <w:r>
              <w:t xml:space="preserve">. </w:t>
            </w:r>
            <w:r w:rsidRPr="00AC220B">
              <w:rPr>
                <w:bCs/>
                <w:iCs/>
              </w:rPr>
              <w:t>Upload a</w:t>
            </w:r>
            <w:r w:rsidRPr="00BD7000">
              <w:rPr>
                <w:bCs/>
                <w:iCs/>
              </w:rPr>
              <w:t xml:space="preserve"> </w:t>
            </w:r>
            <w:r>
              <w:rPr>
                <w:bCs/>
                <w:iCs/>
              </w:rPr>
              <w:t>document</w:t>
            </w:r>
            <w:r w:rsidRPr="00BD7000">
              <w:rPr>
                <w:bCs/>
                <w:iCs/>
              </w:rPr>
              <w:t xml:space="preserve"> that identifies the process the </w:t>
            </w:r>
            <w:r>
              <w:rPr>
                <w:bCs/>
                <w:iCs/>
              </w:rPr>
              <w:t>applicant</w:t>
            </w:r>
            <w:r w:rsidRPr="00BD7000">
              <w:rPr>
                <w:bCs/>
                <w:iCs/>
              </w:rPr>
              <w:t xml:space="preserve"> and its scheme participants will follow to ensure that installations specific to each activity for which the </w:t>
            </w:r>
            <w:r>
              <w:rPr>
                <w:bCs/>
                <w:iCs/>
              </w:rPr>
              <w:t>applicant</w:t>
            </w:r>
            <w:r w:rsidRPr="00BD7000">
              <w:rPr>
                <w:bCs/>
                <w:iCs/>
              </w:rPr>
              <w:t xml:space="preserve"> is applying comply with all relevant VEU requirements.</w:t>
            </w:r>
          </w:p>
          <w:p w14:paraId="21E44AFD" w14:textId="77777777" w:rsidR="00DE5A50" w:rsidRPr="00AC220B" w:rsidRDefault="00DE5A50" w:rsidP="0062037C">
            <w:pPr>
              <w:spacing w:before="0"/>
              <w:rPr>
                <w:iCs/>
              </w:rPr>
            </w:pPr>
            <w:r w:rsidRPr="00AC220B">
              <w:rPr>
                <w:iCs/>
              </w:rPr>
              <w:t>Note: the process does not need to cover all technical aspects of conducting installations, but simply the steps taken to ensure compliance with program requirements is achieved.</w:t>
            </w:r>
          </w:p>
        </w:tc>
      </w:tr>
      <w:bookmarkEnd w:id="4"/>
      <w:tr w:rsidR="00DE5A50" w14:paraId="0586DFF3" w14:textId="77777777" w:rsidTr="0062037C">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3008" w:type="dxa"/>
            <w:gridSpan w:val="2"/>
            <w:tcBorders>
              <w:top w:val="nil"/>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D8740CE" w14:textId="77777777" w:rsidR="00DE5A50" w:rsidRPr="00BB711C" w:rsidRDefault="00DE5A50" w:rsidP="0062037C">
            <w:pPr>
              <w:spacing w:before="0"/>
              <w:rPr>
                <w:b/>
              </w:rPr>
            </w:pPr>
            <w:r w:rsidRPr="00BB711C">
              <w:rPr>
                <w:b/>
              </w:rPr>
              <w:t>Document file name:</w:t>
            </w:r>
          </w:p>
        </w:tc>
        <w:sdt>
          <w:sdtPr>
            <w:id w:val="269754750"/>
            <w:placeholder>
              <w:docPart w:val="F42C7975E2B34C66AFC34847D48B4D61"/>
            </w:placeholder>
            <w:showingPlcHdr/>
            <w:text/>
          </w:sdtPr>
          <w:sdtEndPr/>
          <w:sdtContent>
            <w:tc>
              <w:tcPr>
                <w:tcW w:w="6472" w:type="dxa"/>
                <w:tcBorders>
                  <w:top w:val="nil"/>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8CE184C" w14:textId="77777777" w:rsidR="00DE5A50" w:rsidRPr="00B370D2" w:rsidRDefault="00DE5A50" w:rsidP="0062037C">
                <w:pPr>
                  <w:spacing w:before="0"/>
                  <w:rPr>
                    <w:b/>
                  </w:rPr>
                </w:pPr>
                <w:r w:rsidRPr="00984768">
                  <w:rPr>
                    <w:rStyle w:val="PlaceholderText"/>
                  </w:rPr>
                  <w:t>Click here to enter text.</w:t>
                </w:r>
              </w:p>
            </w:tc>
          </w:sdtContent>
        </w:sdt>
      </w:tr>
      <w:tr w:rsidR="00DE5A50" w14:paraId="60CCF4A7" w14:textId="77777777" w:rsidTr="0062037C">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3008"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24A1391" w14:textId="77777777" w:rsidR="00DE5A50" w:rsidRPr="00B370D2" w:rsidRDefault="00DE5A50" w:rsidP="0062037C">
            <w:pPr>
              <w:spacing w:before="0"/>
              <w:rPr>
                <w:b/>
              </w:rPr>
            </w:pPr>
            <w:r w:rsidRPr="00B370D2">
              <w:rPr>
                <w:b/>
              </w:rPr>
              <w:t>Page reference:</w:t>
            </w:r>
          </w:p>
        </w:tc>
        <w:sdt>
          <w:sdtPr>
            <w:id w:val="897405648"/>
            <w:placeholder>
              <w:docPart w:val="52D39FA475C14119B3973E1D3107D0BE"/>
            </w:placeholder>
            <w:showingPlcHdr/>
            <w:text/>
          </w:sdtPr>
          <w:sdtEndPr/>
          <w:sdtContent>
            <w:tc>
              <w:tcPr>
                <w:tcW w:w="647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EDD748D" w14:textId="77777777" w:rsidR="00DE5A50" w:rsidRDefault="00DE5A50" w:rsidP="0062037C">
                <w:pPr>
                  <w:spacing w:before="0"/>
                </w:pPr>
                <w:r w:rsidRPr="00E370BC">
                  <w:rPr>
                    <w:rStyle w:val="PlaceholderText"/>
                  </w:rPr>
                  <w:t>Click here to enter text.</w:t>
                </w:r>
              </w:p>
            </w:tc>
          </w:sdtContent>
        </w:sdt>
      </w:tr>
      <w:tr w:rsidR="00DE5A50" w14:paraId="7412A251" w14:textId="77777777" w:rsidTr="0062037C">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480" w:type="dxa"/>
            <w:gridSpan w:val="3"/>
            <w:tcBorders>
              <w:top w:val="single" w:sz="48" w:space="0" w:color="D9D9D9" w:themeColor="background1" w:themeShade="D9"/>
              <w:left w:val="single" w:sz="48" w:space="0" w:color="D9D9D9" w:themeColor="background1" w:themeShade="D9"/>
              <w:bottom w:val="nil"/>
              <w:right w:val="single" w:sz="48" w:space="0" w:color="D9D9D9" w:themeColor="background1" w:themeShade="D9"/>
            </w:tcBorders>
            <w:shd w:val="clear" w:color="auto" w:fill="4986A0" w:themeFill="text2"/>
          </w:tcPr>
          <w:p w14:paraId="31D283AF" w14:textId="77777777" w:rsidR="00DE5A50" w:rsidRPr="003C5E89" w:rsidRDefault="00DE5A50" w:rsidP="0062037C">
            <w:pPr>
              <w:jc w:val="center"/>
              <w:rPr>
                <w:b/>
              </w:rPr>
            </w:pPr>
            <w:bookmarkStart w:id="5" w:name="_Hlk113890541"/>
            <w:r w:rsidRPr="003C5E89">
              <w:rPr>
                <w:b/>
                <w:color w:val="FFFFFF" w:themeColor="background1"/>
              </w:rPr>
              <w:t>Decommissioning</w:t>
            </w:r>
          </w:p>
        </w:tc>
      </w:tr>
      <w:tr w:rsidR="00DE5A50" w14:paraId="71ADF00E" w14:textId="77777777" w:rsidTr="0062037C">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480" w:type="dxa"/>
            <w:gridSpan w:val="3"/>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p w14:paraId="09EA0427" w14:textId="77777777" w:rsidR="00DE5A50" w:rsidRPr="00FE7530" w:rsidRDefault="00DE5A50" w:rsidP="0062037C">
            <w:pPr>
              <w:rPr>
                <w:i/>
              </w:rPr>
            </w:pPr>
            <w:bookmarkStart w:id="6" w:name="_Hlk113891412"/>
            <w:r w:rsidRPr="00112450">
              <w:rPr>
                <w:b/>
              </w:rPr>
              <w:t>Q3.</w:t>
            </w:r>
            <w:r>
              <w:t xml:space="preserve"> </w:t>
            </w:r>
            <w:r w:rsidRPr="00AC220B">
              <w:rPr>
                <w:bCs/>
                <w:iCs/>
              </w:rPr>
              <w:t>Upload a copy</w:t>
            </w:r>
            <w:r w:rsidRPr="00112450">
              <w:rPr>
                <w:b/>
              </w:rPr>
              <w:t xml:space="preserve"> </w:t>
            </w:r>
            <w:r w:rsidRPr="0071420B">
              <w:rPr>
                <w:bCs/>
              </w:rPr>
              <w:t xml:space="preserve">of the step-by-step process that the applicant and its scheme participants will follow to satisfy the decommissioning requirements specific to </w:t>
            </w:r>
            <w:r w:rsidRPr="00112450">
              <w:rPr>
                <w:bCs/>
              </w:rPr>
              <w:t>each activity</w:t>
            </w:r>
            <w:r w:rsidRPr="0071420B">
              <w:rPr>
                <w:bCs/>
              </w:rPr>
              <w:t xml:space="preserve"> that the applicant intends to undertake. Explain how storage, collection, transport and deposit of decommissioned products will be conducted in accordance with the </w:t>
            </w:r>
            <w:r w:rsidRPr="0071420B">
              <w:rPr>
                <w:bCs/>
                <w:i/>
                <w:iCs/>
              </w:rPr>
              <w:t xml:space="preserve">Environment Protection Act 2017. </w:t>
            </w:r>
            <w:r w:rsidRPr="0071420B">
              <w:rPr>
                <w:bCs/>
              </w:rPr>
              <w:br/>
            </w:r>
            <w:r w:rsidRPr="00AC220B">
              <w:rPr>
                <w:bCs/>
                <w:iCs/>
              </w:rPr>
              <w:t>Note: If none of the activities applied for require that a product be decommissioned, please record N/A in the field below.</w:t>
            </w:r>
          </w:p>
        </w:tc>
      </w:tr>
      <w:tr w:rsidR="00DE5A50" w:rsidRPr="00D4772C" w14:paraId="414FB764" w14:textId="77777777" w:rsidTr="0062037C">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5"/>
        </w:trPr>
        <w:tc>
          <w:tcPr>
            <w:tcW w:w="233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8DF4984" w14:textId="77777777" w:rsidR="00DE5A50" w:rsidRPr="00112450" w:rsidRDefault="00DE5A50" w:rsidP="0062037C">
            <w:pPr>
              <w:spacing w:before="0"/>
              <w:rPr>
                <w:b/>
                <w:bCs/>
              </w:rPr>
            </w:pPr>
            <w:bookmarkStart w:id="7" w:name="_Appendix_B_–"/>
            <w:bookmarkEnd w:id="5"/>
            <w:bookmarkEnd w:id="6"/>
            <w:bookmarkEnd w:id="7"/>
            <w:r w:rsidRPr="00112450">
              <w:rPr>
                <w:b/>
                <w:bCs/>
              </w:rPr>
              <w:lastRenderedPageBreak/>
              <w:t>Document file name:</w:t>
            </w:r>
          </w:p>
        </w:tc>
        <w:sdt>
          <w:sdtPr>
            <w:id w:val="1335889284"/>
            <w:placeholder>
              <w:docPart w:val="2DE06A9ADC0B404CBA0C3F8FC24586F3"/>
            </w:placeholder>
            <w:showingPlcHdr/>
            <w:text/>
          </w:sdtPr>
          <w:sdtEndPr/>
          <w:sdtContent>
            <w:tc>
              <w:tcPr>
                <w:tcW w:w="7143"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9140D50" w14:textId="77777777" w:rsidR="00DE5A50" w:rsidRPr="00D4772C" w:rsidRDefault="00DE5A50" w:rsidP="0062037C">
                <w:pPr>
                  <w:spacing w:before="0"/>
                </w:pPr>
                <w:r w:rsidRPr="00D4772C">
                  <w:rPr>
                    <w:rStyle w:val="PlaceholderText"/>
                  </w:rPr>
                  <w:t>Click here to enter text.</w:t>
                </w:r>
              </w:p>
            </w:tc>
          </w:sdtContent>
        </w:sdt>
      </w:tr>
      <w:tr w:rsidR="00DE5A50" w14:paraId="7EA59DF7" w14:textId="77777777" w:rsidTr="0062037C">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233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A3B3E70" w14:textId="77777777" w:rsidR="00DE5A50" w:rsidRPr="00B370D2" w:rsidRDefault="00DE5A50" w:rsidP="0062037C">
            <w:pPr>
              <w:spacing w:before="0"/>
              <w:rPr>
                <w:b/>
              </w:rPr>
            </w:pPr>
            <w:r w:rsidRPr="00B370D2">
              <w:rPr>
                <w:b/>
              </w:rPr>
              <w:t>Page reference:</w:t>
            </w:r>
          </w:p>
        </w:tc>
        <w:sdt>
          <w:sdtPr>
            <w:id w:val="-702472756"/>
            <w:placeholder>
              <w:docPart w:val="BF2A77C9036547889A80FF8A3E4551CC"/>
            </w:placeholder>
            <w:showingPlcHdr/>
            <w:text/>
          </w:sdtPr>
          <w:sdtEndPr/>
          <w:sdtContent>
            <w:tc>
              <w:tcPr>
                <w:tcW w:w="7143"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DD710A0" w14:textId="77777777" w:rsidR="00DE5A50" w:rsidRDefault="00DE5A50" w:rsidP="0062037C">
                <w:pPr>
                  <w:spacing w:before="0"/>
                </w:pPr>
                <w:r w:rsidRPr="00E370BC">
                  <w:rPr>
                    <w:rStyle w:val="PlaceholderText"/>
                  </w:rPr>
                  <w:t>Click here to enter text.</w:t>
                </w:r>
              </w:p>
            </w:tc>
          </w:sdtContent>
        </w:sdt>
      </w:tr>
    </w:tbl>
    <w:p w14:paraId="410831C6" w14:textId="77777777" w:rsidR="00573627" w:rsidRDefault="00573627" w:rsidP="00573627">
      <w:pPr>
        <w:pStyle w:val="Heading1"/>
      </w:pPr>
      <w:r>
        <w:lastRenderedPageBreak/>
        <w:t>Appendix B: Public lighting upgrade (activity 27)</w:t>
      </w:r>
    </w:p>
    <w:p w14:paraId="5D330433" w14:textId="0229B04A" w:rsidR="00573627" w:rsidRDefault="005C0EF7" w:rsidP="00747A6D">
      <w:pPr>
        <w:pStyle w:val="Heading2"/>
        <w:numPr>
          <w:ilvl w:val="6"/>
          <w:numId w:val="1"/>
        </w:numPr>
      </w:pPr>
      <w:r>
        <w:t>Applicant details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335"/>
        <w:gridCol w:w="5183"/>
      </w:tblGrid>
      <w:tr w:rsidR="00030673" w14:paraId="64FC7AD3" w14:textId="77777777" w:rsidTr="0062037C">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4FCC2035" w14:textId="77777777" w:rsidR="00030673" w:rsidRDefault="00030673" w:rsidP="0062037C">
            <w:pPr>
              <w:jc w:val="center"/>
            </w:pPr>
            <w:r>
              <w:t>Applicant details</w:t>
            </w:r>
          </w:p>
        </w:tc>
      </w:tr>
      <w:tr w:rsidR="00030673" w14:paraId="7FE39C93" w14:textId="77777777" w:rsidTr="0062037C">
        <w:trPr>
          <w:cnfStyle w:val="000000100000" w:firstRow="0" w:lastRow="0" w:firstColumn="0" w:lastColumn="0" w:oddVBand="0" w:evenVBand="0" w:oddHBand="1" w:evenHBand="0" w:firstRowFirstColumn="0" w:firstRowLastColumn="0" w:lastRowFirstColumn="0" w:lastRowLastColumn="0"/>
        </w:trPr>
        <w:tc>
          <w:tcPr>
            <w:tcW w:w="4335" w:type="dxa"/>
            <w:shd w:val="clear" w:color="auto" w:fill="D9D9D9" w:themeFill="background1" w:themeFillShade="D9"/>
          </w:tcPr>
          <w:p w14:paraId="4500EE3B" w14:textId="77777777" w:rsidR="00030673" w:rsidRPr="003D5C5F" w:rsidRDefault="00030673" w:rsidP="0062037C">
            <w:pPr>
              <w:spacing w:before="0"/>
            </w:pPr>
            <w:r>
              <w:rPr>
                <w:b/>
              </w:rPr>
              <w:t>Q1.</w:t>
            </w:r>
            <w:r>
              <w:t xml:space="preserve"> Is the applicant a </w:t>
            </w:r>
            <w:r w:rsidRPr="00411BDD">
              <w:rPr>
                <w:bCs/>
              </w:rPr>
              <w:t>relevant body</w:t>
            </w:r>
            <w:r>
              <w:t xml:space="preserve"> e.g., a distribution company, a Council or responsible road authority? </w:t>
            </w:r>
          </w:p>
        </w:tc>
        <w:tc>
          <w:tcPr>
            <w:tcW w:w="5183" w:type="dxa"/>
            <w:shd w:val="clear" w:color="auto" w:fill="FFFFFF" w:themeFill="background1"/>
          </w:tcPr>
          <w:p w14:paraId="4FC037C2" w14:textId="77777777" w:rsidR="00030673" w:rsidRDefault="003147EF" w:rsidP="0062037C">
            <w:pPr>
              <w:tabs>
                <w:tab w:val="left" w:pos="1710"/>
              </w:tabs>
              <w:spacing w:before="0"/>
            </w:pPr>
            <w:sdt>
              <w:sdtPr>
                <w:rPr>
                  <w:color w:val="808080"/>
                </w:rPr>
                <w:id w:val="-1984687798"/>
                <w:placeholder>
                  <w:docPart w:val="62672C28AC4C47E2BD8479607B10B799"/>
                </w:placeholder>
                <w:showingPlcHdr/>
                <w:dropDownList>
                  <w:listItem w:displayText="Yes" w:value="Yes"/>
                  <w:listItem w:displayText="No" w:value="No"/>
                </w:dropDownList>
              </w:sdtPr>
              <w:sdtEndPr/>
              <w:sdtContent>
                <w:r w:rsidR="00030673" w:rsidRPr="00852D85">
                  <w:rPr>
                    <w:color w:val="808080"/>
                  </w:rPr>
                  <w:t>Yes/No</w:t>
                </w:r>
              </w:sdtContent>
            </w:sdt>
            <w:r w:rsidR="00030673">
              <w:tab/>
            </w:r>
          </w:p>
          <w:p w14:paraId="1C27DDA7" w14:textId="77777777" w:rsidR="00030673" w:rsidRDefault="003147EF" w:rsidP="0062037C">
            <w:pPr>
              <w:tabs>
                <w:tab w:val="left" w:pos="1710"/>
              </w:tabs>
              <w:spacing w:before="0"/>
            </w:pPr>
            <w:sdt>
              <w:sdtPr>
                <w:id w:val="-1476752785"/>
                <w:placeholder>
                  <w:docPart w:val="CF28668722CE4139A97B490F317167AE"/>
                </w:placeholder>
                <w:showingPlcHdr/>
                <w:text/>
              </w:sdtPr>
              <w:sdtEndPr/>
              <w:sdtContent>
                <w:r w:rsidR="00030673">
                  <w:rPr>
                    <w:rStyle w:val="PlaceholderText"/>
                  </w:rPr>
                  <w:t>If yes</w:t>
                </w:r>
                <w:r w:rsidR="00030673" w:rsidRPr="003D5C5F">
                  <w:rPr>
                    <w:rStyle w:val="PlaceholderText"/>
                  </w:rPr>
                  <w:t xml:space="preserve">, </w:t>
                </w:r>
                <w:r w:rsidR="00030673">
                  <w:rPr>
                    <w:rStyle w:val="PlaceholderText"/>
                  </w:rPr>
                  <w:t>state the type of relevant body</w:t>
                </w:r>
                <w:r w:rsidR="00030673" w:rsidRPr="00E370BC">
                  <w:rPr>
                    <w:rStyle w:val="PlaceholderText"/>
                  </w:rPr>
                  <w:t>.</w:t>
                </w:r>
              </w:sdtContent>
            </w:sdt>
          </w:p>
          <w:p w14:paraId="406F10C8" w14:textId="77777777" w:rsidR="00030673" w:rsidRDefault="00030673" w:rsidP="0062037C">
            <w:pPr>
              <w:tabs>
                <w:tab w:val="left" w:pos="1710"/>
              </w:tabs>
              <w:spacing w:before="0"/>
            </w:pPr>
          </w:p>
        </w:tc>
      </w:tr>
    </w:tbl>
    <w:p w14:paraId="423E45ED" w14:textId="7F0B9EB5" w:rsidR="005C0EF7" w:rsidRDefault="00030673" w:rsidP="00747A6D">
      <w:pPr>
        <w:pStyle w:val="Heading2"/>
        <w:numPr>
          <w:ilvl w:val="6"/>
          <w:numId w:val="1"/>
        </w:numPr>
      </w:pPr>
      <w:r>
        <w:t>Public lighting upgrade type</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335"/>
        <w:gridCol w:w="5183"/>
      </w:tblGrid>
      <w:tr w:rsidR="002A12C6" w14:paraId="4DBAEFC5" w14:textId="77777777" w:rsidTr="0062037C">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59FCAE63" w14:textId="77777777" w:rsidR="002A12C6" w:rsidRDefault="002A12C6" w:rsidP="0062037C">
            <w:pPr>
              <w:jc w:val="center"/>
            </w:pPr>
            <w:r>
              <w:t>Organisational overview</w:t>
            </w:r>
          </w:p>
        </w:tc>
      </w:tr>
      <w:tr w:rsidR="002A12C6" w:rsidRPr="00112450" w14:paraId="25CC5398" w14:textId="77777777" w:rsidTr="0062037C">
        <w:trPr>
          <w:cnfStyle w:val="000000100000" w:firstRow="0" w:lastRow="0" w:firstColumn="0" w:lastColumn="0" w:oddVBand="0" w:evenVBand="0" w:oddHBand="1" w:evenHBand="0" w:firstRowFirstColumn="0" w:firstRowLastColumn="0" w:lastRowFirstColumn="0" w:lastRowLastColumn="0"/>
        </w:trPr>
        <w:tc>
          <w:tcPr>
            <w:tcW w:w="4335" w:type="dxa"/>
            <w:shd w:val="clear" w:color="auto" w:fill="D9D9D9" w:themeFill="background1" w:themeFillShade="D9"/>
          </w:tcPr>
          <w:p w14:paraId="178D304F" w14:textId="77777777" w:rsidR="002A12C6" w:rsidRDefault="002A12C6" w:rsidP="0062037C">
            <w:pPr>
              <w:spacing w:before="0"/>
            </w:pPr>
            <w:r w:rsidRPr="00455953">
              <w:rPr>
                <w:b/>
              </w:rPr>
              <w:t>Q</w:t>
            </w:r>
            <w:r>
              <w:rPr>
                <w:b/>
              </w:rPr>
              <w:t>2</w:t>
            </w:r>
            <w:r>
              <w:t>. Describe the type of public l</w:t>
            </w:r>
            <w:r w:rsidRPr="00BB7650">
              <w:t xml:space="preserve">ighting upgrades </w:t>
            </w:r>
            <w:r>
              <w:t>the applicant intends to undertake.</w:t>
            </w:r>
          </w:p>
        </w:tc>
        <w:sdt>
          <w:sdtPr>
            <w:rPr>
              <w:bCs/>
              <w:color w:val="808080" w:themeColor="background1" w:themeShade="80"/>
            </w:rPr>
            <w:id w:val="-1344014689"/>
            <w:placeholder>
              <w:docPart w:val="95DE15ABCFA9450CBA881A32B7442A58"/>
            </w:placeholder>
            <w:text/>
          </w:sdtPr>
          <w:sdtEndPr/>
          <w:sdtContent>
            <w:tc>
              <w:tcPr>
                <w:tcW w:w="5183" w:type="dxa"/>
                <w:shd w:val="clear" w:color="auto" w:fill="FFFFFF" w:themeFill="background1"/>
              </w:tcPr>
              <w:p w14:paraId="1E831514" w14:textId="77777777" w:rsidR="002A12C6" w:rsidRPr="00112450" w:rsidRDefault="002A12C6" w:rsidP="0062037C">
                <w:pPr>
                  <w:spacing w:before="0"/>
                  <w:rPr>
                    <w:i/>
                  </w:rPr>
                </w:pPr>
                <w:r w:rsidRPr="00112450">
                  <w:rPr>
                    <w:bCs/>
                    <w:color w:val="808080" w:themeColor="background1" w:themeShade="80"/>
                  </w:rPr>
                  <w:t xml:space="preserve">Provide a statement describing the type of upgrades the applicant intends to undertake. </w:t>
                </w:r>
              </w:p>
            </w:tc>
          </w:sdtContent>
        </w:sdt>
      </w:tr>
    </w:tbl>
    <w:p w14:paraId="24434CD2" w14:textId="5FB73FE0" w:rsidR="00030673" w:rsidRDefault="002A12C6" w:rsidP="00747A6D">
      <w:pPr>
        <w:pStyle w:val="Heading2"/>
        <w:numPr>
          <w:ilvl w:val="6"/>
          <w:numId w:val="1"/>
        </w:numPr>
      </w:pPr>
      <w:r>
        <w:t>Policies and procedures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463647" w:rsidRPr="00A25F6E" w14:paraId="6D561DBD" w14:textId="77777777" w:rsidTr="0062037C">
        <w:trPr>
          <w:cnfStyle w:val="100000000000" w:firstRow="1" w:lastRow="0" w:firstColumn="0" w:lastColumn="0" w:oddVBand="0" w:evenVBand="0" w:oddHBand="0" w:evenHBand="0" w:firstRowFirstColumn="0" w:firstRowLastColumn="0" w:lastRowFirstColumn="0" w:lastRowLastColumn="0"/>
        </w:trPr>
        <w:tc>
          <w:tcPr>
            <w:tcW w:w="9518" w:type="dxa"/>
          </w:tcPr>
          <w:p w14:paraId="26BE4B29" w14:textId="77777777" w:rsidR="00463647" w:rsidRPr="00A25F6E" w:rsidRDefault="00463647" w:rsidP="0062037C">
            <w:pPr>
              <w:jc w:val="center"/>
              <w:rPr>
                <w:b w:val="0"/>
              </w:rPr>
            </w:pPr>
            <w:r w:rsidRPr="00FC496F">
              <w:t>Policies and procedures</w:t>
            </w:r>
          </w:p>
        </w:tc>
      </w:tr>
      <w:tr w:rsidR="00463647" w:rsidRPr="00717F92" w14:paraId="3C31C294" w14:textId="77777777" w:rsidTr="0062037C">
        <w:trPr>
          <w:cnfStyle w:val="000000100000" w:firstRow="0" w:lastRow="0" w:firstColumn="0" w:lastColumn="0" w:oddVBand="0" w:evenVBand="0" w:oddHBand="1" w:evenHBand="0" w:firstRowFirstColumn="0" w:firstRowLastColumn="0" w:lastRowFirstColumn="0" w:lastRowLastColumn="0"/>
        </w:trPr>
        <w:tc>
          <w:tcPr>
            <w:tcW w:w="9518" w:type="dxa"/>
            <w:tcBorders>
              <w:bottom w:val="nil"/>
            </w:tcBorders>
            <w:shd w:val="clear" w:color="auto" w:fill="D9D9D9" w:themeFill="background1" w:themeFillShade="D9"/>
          </w:tcPr>
          <w:p w14:paraId="1BBFBE32" w14:textId="77777777" w:rsidR="00463647" w:rsidDel="009C5640" w:rsidRDefault="00463647" w:rsidP="0062037C">
            <w:r w:rsidRPr="0094270A">
              <w:rPr>
                <w:b/>
              </w:rPr>
              <w:t>Q</w:t>
            </w:r>
            <w:r>
              <w:rPr>
                <w:b/>
              </w:rPr>
              <w:t>3</w:t>
            </w:r>
            <w:r w:rsidRPr="00396863">
              <w:t>.</w:t>
            </w:r>
            <w:r>
              <w:t xml:space="preserve"> </w:t>
            </w:r>
            <w:r w:rsidRPr="00411BDD">
              <w:rPr>
                <w:bCs/>
                <w:iCs/>
              </w:rPr>
              <w:t>Upload</w:t>
            </w:r>
            <w:r w:rsidRPr="0094270A">
              <w:rPr>
                <w:b/>
                <w:i/>
              </w:rPr>
              <w:t xml:space="preserve"> </w:t>
            </w:r>
            <w:r w:rsidDel="009C5640">
              <w:t xml:space="preserve">the </w:t>
            </w:r>
            <w:r>
              <w:t>applicant</w:t>
            </w:r>
            <w:r w:rsidDel="009C5640">
              <w:t xml:space="preserve">’s </w:t>
            </w:r>
            <w:r w:rsidRPr="00FC496F" w:rsidDel="009C5640">
              <w:t>policies and proce</w:t>
            </w:r>
            <w:r w:rsidDel="009C5640">
              <w:t>sses</w:t>
            </w:r>
            <w:r w:rsidRPr="00FC496F" w:rsidDel="009C5640">
              <w:t xml:space="preserve"> for </w:t>
            </w:r>
            <w:r>
              <w:t xml:space="preserve">completing </w:t>
            </w:r>
            <w:r w:rsidDel="009C5640">
              <w:t>public lighting upgrade activities which must include</w:t>
            </w:r>
            <w:r w:rsidRPr="00C60550" w:rsidDel="009C5640">
              <w:t>:</w:t>
            </w:r>
          </w:p>
          <w:p w14:paraId="25F0323F" w14:textId="77777777" w:rsidR="00463647" w:rsidRPr="0094270A" w:rsidDel="009C5640" w:rsidRDefault="00463647" w:rsidP="00747A6D">
            <w:pPr>
              <w:pStyle w:val="ListParagraph"/>
              <w:numPr>
                <w:ilvl w:val="0"/>
                <w:numId w:val="20"/>
              </w:numPr>
            </w:pPr>
            <w:r>
              <w:t>T</w:t>
            </w:r>
            <w:r w:rsidRPr="00717F92" w:rsidDel="009C5640">
              <w:t>he decommissioning and recycling of removed lighting equipment</w:t>
            </w:r>
            <w:r w:rsidDel="009C5640">
              <w:t xml:space="preserve"> in accordance </w:t>
            </w:r>
            <w:r w:rsidRPr="0094270A" w:rsidDel="009C5640">
              <w:t xml:space="preserve">with </w:t>
            </w:r>
            <w:r w:rsidRPr="00112450" w:rsidDel="009C5640">
              <w:t xml:space="preserve">the </w:t>
            </w:r>
            <w:r w:rsidRPr="00112450">
              <w:rPr>
                <w:i/>
                <w:iCs/>
              </w:rPr>
              <w:t>Environment Protection Act 2017</w:t>
            </w:r>
            <w:r w:rsidRPr="00112450">
              <w:t xml:space="preserve"> and</w:t>
            </w:r>
            <w:r w:rsidRPr="0094270A" w:rsidDel="009C5640">
              <w:t xml:space="preserve"> regulations</w:t>
            </w:r>
            <w:r>
              <w:t>.</w:t>
            </w:r>
          </w:p>
          <w:p w14:paraId="0AC46991" w14:textId="77777777" w:rsidR="00463647" w:rsidRPr="0094270A" w:rsidDel="009C5640" w:rsidRDefault="00463647" w:rsidP="00747A6D">
            <w:pPr>
              <w:pStyle w:val="ListParagraph"/>
              <w:numPr>
                <w:ilvl w:val="0"/>
                <w:numId w:val="20"/>
              </w:numPr>
            </w:pPr>
            <w:r>
              <w:t>H</w:t>
            </w:r>
            <w:r w:rsidRPr="0094270A" w:rsidDel="009C5640">
              <w:t xml:space="preserve">ow the </w:t>
            </w:r>
            <w:r w:rsidRPr="0094270A">
              <w:t>applicant</w:t>
            </w:r>
            <w:r w:rsidRPr="0094270A" w:rsidDel="009C5640">
              <w:t xml:space="preserve"> will comply with waste management requirements</w:t>
            </w:r>
            <w:r w:rsidRPr="0094270A">
              <w:t xml:space="preserve"> </w:t>
            </w:r>
            <w:r w:rsidRPr="00112450">
              <w:t xml:space="preserve">under the </w:t>
            </w:r>
            <w:r w:rsidRPr="00112450">
              <w:rPr>
                <w:i/>
                <w:iCs/>
              </w:rPr>
              <w:t>Environment Protection Act 2017</w:t>
            </w:r>
            <w:r w:rsidRPr="00112450">
              <w:t xml:space="preserve"> and regulations</w:t>
            </w:r>
            <w:r>
              <w:t>.</w:t>
            </w:r>
          </w:p>
          <w:p w14:paraId="2C128883" w14:textId="77777777" w:rsidR="00463647" w:rsidDel="009C5640" w:rsidRDefault="00463647" w:rsidP="00747A6D">
            <w:pPr>
              <w:pStyle w:val="ListParagraph"/>
              <w:numPr>
                <w:ilvl w:val="0"/>
                <w:numId w:val="20"/>
              </w:numPr>
            </w:pPr>
            <w:r>
              <w:t>H</w:t>
            </w:r>
            <w:r w:rsidDel="009C5640">
              <w:t xml:space="preserve">ow the </w:t>
            </w:r>
            <w:r>
              <w:t>applicant</w:t>
            </w:r>
            <w:r w:rsidDel="009C5640">
              <w:t xml:space="preserve"> will ensure that the baseline environment for an installation has not been altered prior to the installation (i.e. products </w:t>
            </w:r>
            <w:r w:rsidRPr="009A2F50" w:rsidDel="009C5640">
              <w:t xml:space="preserve">replaced as part of </w:t>
            </w:r>
            <w:r w:rsidDel="009C5640">
              <w:t xml:space="preserve">an </w:t>
            </w:r>
            <w:r w:rsidRPr="009A2F50" w:rsidDel="009C5640">
              <w:t xml:space="preserve">installation </w:t>
            </w:r>
            <w:r w:rsidDel="009C5640">
              <w:t>were</w:t>
            </w:r>
            <w:r w:rsidRPr="009A2F50" w:rsidDel="009C5640">
              <w:t xml:space="preserve"> not installed for the purposes of bein</w:t>
            </w:r>
            <w:r w:rsidDel="009C5640">
              <w:t>g decommissioned as part of the</w:t>
            </w:r>
            <w:r w:rsidRPr="009A2F50" w:rsidDel="009C5640">
              <w:t xml:space="preserve"> installation</w:t>
            </w:r>
            <w:r w:rsidDel="009C5640">
              <w:t>)</w:t>
            </w:r>
            <w:r>
              <w:t>.</w:t>
            </w:r>
          </w:p>
          <w:p w14:paraId="5E0BE334" w14:textId="77777777" w:rsidR="00463647" w:rsidRDefault="00463647" w:rsidP="00747A6D">
            <w:pPr>
              <w:pStyle w:val="ListParagraph"/>
              <w:numPr>
                <w:ilvl w:val="0"/>
                <w:numId w:val="20"/>
              </w:numPr>
            </w:pPr>
            <w:r>
              <w:t>D</w:t>
            </w:r>
            <w:r w:rsidDel="009C5640">
              <w:t>ata validation and quality assurance methods of public lighting upgrades</w:t>
            </w:r>
            <w:r>
              <w:t>.</w:t>
            </w:r>
          </w:p>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22"/>
              <w:gridCol w:w="7058"/>
            </w:tblGrid>
            <w:tr w:rsidR="00463647" w14:paraId="07DBAC25" w14:textId="77777777" w:rsidTr="0062037C">
              <w:trPr>
                <w:cnfStyle w:val="100000000000" w:firstRow="1" w:lastRow="0" w:firstColumn="0" w:lastColumn="0" w:oddVBand="0" w:evenVBand="0" w:oddHBand="0" w:evenHBand="0" w:firstRowFirstColumn="0" w:firstRowLastColumn="0" w:lastRowFirstColumn="0" w:lastRowLastColumn="0"/>
              </w:trPr>
              <w:tc>
                <w:tcPr>
                  <w:tcW w:w="2422" w:type="dxa"/>
                  <w:tcBorders>
                    <w:top w:val="nil"/>
                  </w:tcBorders>
                  <w:shd w:val="clear" w:color="auto" w:fill="D9D9D9" w:themeFill="background1" w:themeFillShade="D9"/>
                </w:tcPr>
                <w:p w14:paraId="09182506" w14:textId="77777777" w:rsidR="00463647" w:rsidRPr="00B370D2" w:rsidRDefault="00463647" w:rsidP="0062037C">
                  <w:pPr>
                    <w:rPr>
                      <w:b w:val="0"/>
                    </w:rPr>
                  </w:pPr>
                  <w:r w:rsidRPr="008E3FDF">
                    <w:rPr>
                      <w:color w:val="auto"/>
                    </w:rPr>
                    <w:t>Document file name:</w:t>
                  </w:r>
                </w:p>
              </w:tc>
              <w:sdt>
                <w:sdtPr>
                  <w:id w:val="2019428628"/>
                  <w:placeholder>
                    <w:docPart w:val="F0907E3686374EB080028BCFB55418BF"/>
                  </w:placeholder>
                  <w:showingPlcHdr/>
                  <w:text/>
                </w:sdtPr>
                <w:sdtEndPr/>
                <w:sdtContent>
                  <w:tc>
                    <w:tcPr>
                      <w:tcW w:w="7058" w:type="dxa"/>
                      <w:tcBorders>
                        <w:top w:val="single" w:sz="48" w:space="0" w:color="D9D9D9" w:themeColor="background1" w:themeShade="D9"/>
                      </w:tcBorders>
                      <w:shd w:val="clear" w:color="auto" w:fill="FFFFFF" w:themeFill="background1"/>
                    </w:tcPr>
                    <w:p w14:paraId="7E511691" w14:textId="77777777" w:rsidR="00463647" w:rsidRDefault="00463647" w:rsidP="0062037C">
                      <w:r w:rsidRPr="008E3FDF">
                        <w:rPr>
                          <w:rStyle w:val="PlaceholderText"/>
                          <w:b w:val="0"/>
                          <w:bCs/>
                        </w:rPr>
                        <w:t>Click here to enter text.</w:t>
                      </w:r>
                    </w:p>
                  </w:tc>
                </w:sdtContent>
              </w:sdt>
            </w:tr>
            <w:tr w:rsidR="00463647" w14:paraId="50F3C76A" w14:textId="77777777" w:rsidTr="0062037C">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14:paraId="1167B779" w14:textId="77777777" w:rsidR="00463647" w:rsidRPr="00B370D2" w:rsidRDefault="00463647" w:rsidP="0062037C">
                  <w:pPr>
                    <w:rPr>
                      <w:b/>
                    </w:rPr>
                  </w:pPr>
                  <w:r w:rsidRPr="00B370D2">
                    <w:rPr>
                      <w:b/>
                    </w:rPr>
                    <w:lastRenderedPageBreak/>
                    <w:t>Page reference:</w:t>
                  </w:r>
                </w:p>
              </w:tc>
              <w:sdt>
                <w:sdtPr>
                  <w:id w:val="-2070722598"/>
                  <w:placeholder>
                    <w:docPart w:val="441FBA86928648BE8FE34E0111EF4617"/>
                  </w:placeholder>
                  <w:showingPlcHdr/>
                  <w:text/>
                </w:sdtPr>
                <w:sdtEndPr/>
                <w:sdtContent>
                  <w:tc>
                    <w:tcPr>
                      <w:tcW w:w="7058" w:type="dxa"/>
                      <w:shd w:val="clear" w:color="auto" w:fill="FFFFFF" w:themeFill="background1"/>
                    </w:tcPr>
                    <w:p w14:paraId="52F660FE" w14:textId="77777777" w:rsidR="00463647" w:rsidRDefault="00463647" w:rsidP="0062037C">
                      <w:r w:rsidRPr="00E370BC">
                        <w:rPr>
                          <w:rStyle w:val="PlaceholderText"/>
                        </w:rPr>
                        <w:t>Click here to enter text.</w:t>
                      </w:r>
                    </w:p>
                  </w:tc>
                </w:sdtContent>
              </w:sdt>
            </w:tr>
          </w:tbl>
          <w:p w14:paraId="333610DD" w14:textId="77777777" w:rsidR="00463647" w:rsidRPr="00717F92" w:rsidRDefault="00463647" w:rsidP="0062037C">
            <w:pPr>
              <w:pStyle w:val="TableBullet"/>
              <w:numPr>
                <w:ilvl w:val="0"/>
                <w:numId w:val="0"/>
              </w:numPr>
              <w:spacing w:before="0"/>
            </w:pPr>
          </w:p>
        </w:tc>
      </w:tr>
    </w:tbl>
    <w:p w14:paraId="5298D5B3" w14:textId="23505EF6" w:rsidR="002A12C6" w:rsidRDefault="00463647" w:rsidP="00747A6D">
      <w:pPr>
        <w:pStyle w:val="Heading2"/>
        <w:numPr>
          <w:ilvl w:val="6"/>
          <w:numId w:val="1"/>
        </w:numPr>
      </w:pPr>
      <w:r>
        <w:lastRenderedPageBreak/>
        <w:t>Standards</w:t>
      </w:r>
    </w:p>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22"/>
        <w:gridCol w:w="7058"/>
      </w:tblGrid>
      <w:tr w:rsidR="00247A3E" w14:paraId="73A118E6" w14:textId="77777777" w:rsidTr="0062037C">
        <w:trPr>
          <w:cnfStyle w:val="100000000000" w:firstRow="1" w:lastRow="0" w:firstColumn="0" w:lastColumn="0" w:oddVBand="0" w:evenVBand="0" w:oddHBand="0" w:evenHBand="0" w:firstRowFirstColumn="0" w:firstRowLastColumn="0" w:lastRowFirstColumn="0" w:lastRowLastColumn="0"/>
          <w:trHeight w:val="375"/>
        </w:trPr>
        <w:tc>
          <w:tcPr>
            <w:tcW w:w="9480" w:type="dxa"/>
            <w:gridSpan w:val="2"/>
          </w:tcPr>
          <w:p w14:paraId="2DBE2BBF" w14:textId="77777777" w:rsidR="00247A3E" w:rsidRDefault="00247A3E" w:rsidP="0062037C">
            <w:pPr>
              <w:jc w:val="center"/>
            </w:pPr>
            <w:r w:rsidRPr="00E2187E">
              <w:t xml:space="preserve">AS/NZS 1158 </w:t>
            </w:r>
          </w:p>
        </w:tc>
      </w:tr>
      <w:tr w:rsidR="00247A3E" w:rsidRPr="00D47BCF" w14:paraId="40BFB66E" w14:textId="77777777" w:rsidTr="0062037C">
        <w:trPr>
          <w:cnfStyle w:val="000000100000" w:firstRow="0" w:lastRow="0" w:firstColumn="0" w:lastColumn="0" w:oddVBand="0" w:evenVBand="0" w:oddHBand="1" w:evenHBand="0" w:firstRowFirstColumn="0" w:firstRowLastColumn="0" w:lastRowFirstColumn="0" w:lastRowLastColumn="0"/>
          <w:trHeight w:val="622"/>
        </w:trPr>
        <w:tc>
          <w:tcPr>
            <w:tcW w:w="9480" w:type="dxa"/>
            <w:gridSpan w:val="2"/>
            <w:shd w:val="clear" w:color="auto" w:fill="D9D9D9" w:themeFill="background1" w:themeFillShade="D9"/>
          </w:tcPr>
          <w:p w14:paraId="06451995" w14:textId="77777777" w:rsidR="00247A3E" w:rsidRDefault="00247A3E" w:rsidP="0062037C">
            <w:r w:rsidRPr="00AB61E4">
              <w:rPr>
                <w:b/>
              </w:rPr>
              <w:t>Q</w:t>
            </w:r>
            <w:r>
              <w:rPr>
                <w:b/>
              </w:rPr>
              <w:t>4</w:t>
            </w:r>
            <w:r w:rsidRPr="00AB61E4">
              <w:rPr>
                <w:b/>
              </w:rPr>
              <w:t xml:space="preserve">. </w:t>
            </w:r>
            <w:r w:rsidRPr="00411BDD">
              <w:rPr>
                <w:bCs/>
                <w:iCs/>
              </w:rPr>
              <w:t>Upload a statement</w:t>
            </w:r>
            <w:r w:rsidRPr="00AB61E4">
              <w:t xml:space="preserve"> outlining how </w:t>
            </w:r>
            <w:r>
              <w:t>the applicant’s</w:t>
            </w:r>
            <w:r w:rsidRPr="00FC496F">
              <w:t xml:space="preserve"> </w:t>
            </w:r>
            <w:r w:rsidRPr="00AB61E4">
              <w:t>systems incorporate the requirements of AS/NZS 1158</w:t>
            </w:r>
            <w:r>
              <w:t>.</w:t>
            </w:r>
          </w:p>
          <w:p w14:paraId="23F31D81" w14:textId="77777777" w:rsidR="00247A3E" w:rsidRPr="00D47BCF" w:rsidRDefault="00247A3E" w:rsidP="0062037C">
            <w:r w:rsidRPr="004F558E">
              <w:t xml:space="preserve">The statement must </w:t>
            </w:r>
            <w:r>
              <w:t>specify if/when</w:t>
            </w:r>
            <w:r w:rsidRPr="004F558E">
              <w:t xml:space="preserve"> </w:t>
            </w:r>
            <w:r>
              <w:t xml:space="preserve">the applicant’s </w:t>
            </w:r>
            <w:r w:rsidRPr="004F558E">
              <w:t>lighting design</w:t>
            </w:r>
            <w:r>
              <w:t xml:space="preserve">s </w:t>
            </w:r>
            <w:r w:rsidRPr="004F558E">
              <w:t xml:space="preserve">deviate from AS/NZS 1158, </w:t>
            </w:r>
            <w:r>
              <w:t>the justification for the</w:t>
            </w:r>
            <w:r w:rsidRPr="004F558E">
              <w:t xml:space="preserve"> deviation(s) in accordance with the standard, and how </w:t>
            </w:r>
            <w:r>
              <w:t>the applicant</w:t>
            </w:r>
            <w:r w:rsidRPr="00FC496F">
              <w:t xml:space="preserve"> </w:t>
            </w:r>
            <w:r w:rsidRPr="004F558E">
              <w:t>sets out the reasons why the deviation(s) are justified.</w:t>
            </w:r>
          </w:p>
        </w:tc>
      </w:tr>
      <w:tr w:rsidR="00247A3E" w14:paraId="02BB1EAC" w14:textId="77777777" w:rsidTr="0062037C">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14:paraId="15C66844" w14:textId="77777777" w:rsidR="00247A3E" w:rsidRPr="00B370D2" w:rsidRDefault="00247A3E" w:rsidP="0062037C">
            <w:pPr>
              <w:rPr>
                <w:b/>
              </w:rPr>
            </w:pPr>
            <w:r w:rsidRPr="00B370D2">
              <w:rPr>
                <w:b/>
              </w:rPr>
              <w:t>Document file name:</w:t>
            </w:r>
          </w:p>
        </w:tc>
        <w:sdt>
          <w:sdtPr>
            <w:id w:val="1564368060"/>
            <w:placeholder>
              <w:docPart w:val="19995CEF88934EF59F6127E91E32DA8C"/>
            </w:placeholder>
            <w:showingPlcHdr/>
            <w:text/>
          </w:sdtPr>
          <w:sdtEndPr/>
          <w:sdtContent>
            <w:tc>
              <w:tcPr>
                <w:tcW w:w="7058" w:type="dxa"/>
                <w:tcBorders>
                  <w:top w:val="single" w:sz="48" w:space="0" w:color="D9D9D9" w:themeColor="background1" w:themeShade="D9"/>
                </w:tcBorders>
                <w:shd w:val="clear" w:color="auto" w:fill="FFFFFF" w:themeFill="background1"/>
              </w:tcPr>
              <w:p w14:paraId="779AA50F" w14:textId="77777777" w:rsidR="00247A3E" w:rsidRDefault="00247A3E" w:rsidP="0062037C">
                <w:r w:rsidRPr="00E370BC">
                  <w:rPr>
                    <w:rStyle w:val="PlaceholderText"/>
                  </w:rPr>
                  <w:t>Click here to enter text.</w:t>
                </w:r>
              </w:p>
            </w:tc>
          </w:sdtContent>
        </w:sdt>
      </w:tr>
      <w:tr w:rsidR="00247A3E" w14:paraId="6637F717" w14:textId="77777777" w:rsidTr="0062037C">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14:paraId="5F946774" w14:textId="77777777" w:rsidR="00247A3E" w:rsidRPr="00B370D2" w:rsidRDefault="00247A3E" w:rsidP="0062037C">
            <w:pPr>
              <w:rPr>
                <w:b/>
              </w:rPr>
            </w:pPr>
            <w:r w:rsidRPr="00B370D2">
              <w:rPr>
                <w:b/>
              </w:rPr>
              <w:t>Page reference:</w:t>
            </w:r>
          </w:p>
        </w:tc>
        <w:sdt>
          <w:sdtPr>
            <w:id w:val="-247809348"/>
            <w:placeholder>
              <w:docPart w:val="D621501957C640E9B86E8AAE1EFC64FC"/>
            </w:placeholder>
            <w:showingPlcHdr/>
            <w:text/>
          </w:sdtPr>
          <w:sdtEndPr/>
          <w:sdtContent>
            <w:tc>
              <w:tcPr>
                <w:tcW w:w="7058" w:type="dxa"/>
                <w:shd w:val="clear" w:color="auto" w:fill="FFFFFF" w:themeFill="background1"/>
              </w:tcPr>
              <w:p w14:paraId="5B51A51C" w14:textId="77777777" w:rsidR="00247A3E" w:rsidRDefault="00247A3E" w:rsidP="0062037C">
                <w:r w:rsidRPr="00E370BC">
                  <w:rPr>
                    <w:rStyle w:val="PlaceholderText"/>
                  </w:rPr>
                  <w:t>Click here to enter text.</w:t>
                </w:r>
              </w:p>
            </w:tc>
          </w:sdtContent>
        </w:sdt>
      </w:tr>
    </w:tbl>
    <w:p w14:paraId="0D9799E5" w14:textId="5E5043A4" w:rsidR="00463647" w:rsidRDefault="00247A3E" w:rsidP="00747A6D">
      <w:pPr>
        <w:pStyle w:val="Heading2"/>
        <w:numPr>
          <w:ilvl w:val="6"/>
          <w:numId w:val="1"/>
        </w:numPr>
      </w:pPr>
      <w:r>
        <w:t>Documents to be supplied</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747A6D" w14:paraId="0A5FAFE0" w14:textId="77777777" w:rsidTr="002332FC">
        <w:trPr>
          <w:cnfStyle w:val="100000000000" w:firstRow="1" w:lastRow="0" w:firstColumn="0" w:lastColumn="0" w:oddVBand="0" w:evenVBand="0" w:oddHBand="0" w:evenHBand="0" w:firstRowFirstColumn="0" w:firstRowLastColumn="0" w:lastRowFirstColumn="0" w:lastRowLastColumn="0"/>
        </w:trPr>
        <w:tc>
          <w:tcPr>
            <w:tcW w:w="9518" w:type="dxa"/>
          </w:tcPr>
          <w:p w14:paraId="2650F1F9" w14:textId="77777777" w:rsidR="00747A6D" w:rsidRDefault="00747A6D" w:rsidP="0062037C">
            <w:pPr>
              <w:jc w:val="center"/>
            </w:pPr>
            <w:r>
              <w:t>AS/NZS 1158 compliance declaration</w:t>
            </w:r>
          </w:p>
        </w:tc>
      </w:tr>
      <w:tr w:rsidR="00747A6D" w:rsidRPr="00D47BCF" w14:paraId="279424D5" w14:textId="77777777" w:rsidTr="002332FC">
        <w:trPr>
          <w:cnfStyle w:val="000000100000" w:firstRow="0" w:lastRow="0" w:firstColumn="0" w:lastColumn="0" w:oddVBand="0" w:evenVBand="0" w:oddHBand="1" w:evenHBand="0" w:firstRowFirstColumn="0" w:firstRowLastColumn="0" w:lastRowFirstColumn="0" w:lastRowLastColumn="0"/>
        </w:trPr>
        <w:tc>
          <w:tcPr>
            <w:tcW w:w="9518" w:type="dxa"/>
            <w:shd w:val="clear" w:color="auto" w:fill="D9D9D9" w:themeFill="background1" w:themeFillShade="D9"/>
          </w:tcPr>
          <w:p w14:paraId="13EAE394" w14:textId="77777777" w:rsidR="00747A6D" w:rsidRDefault="00747A6D" w:rsidP="0062037C">
            <w:pPr>
              <w:spacing w:before="0"/>
            </w:pPr>
            <w:r w:rsidRPr="00AB61E4">
              <w:rPr>
                <w:b/>
              </w:rPr>
              <w:t>Q</w:t>
            </w:r>
            <w:r>
              <w:rPr>
                <w:b/>
              </w:rPr>
              <w:t>5</w:t>
            </w:r>
            <w:r w:rsidRPr="00AB61E4">
              <w:rPr>
                <w:b/>
              </w:rPr>
              <w:t xml:space="preserve">. </w:t>
            </w:r>
            <w:r w:rsidRPr="00411BDD">
              <w:rPr>
                <w:bCs/>
                <w:iCs/>
              </w:rPr>
              <w:t>Upload a copy</w:t>
            </w:r>
            <w:r w:rsidRPr="00AB61E4">
              <w:t xml:space="preserve"> of </w:t>
            </w:r>
            <w:r>
              <w:t>the applicant’s AS/NZS 1158 Compliance Declaration for Public L</w:t>
            </w:r>
            <w:r w:rsidRPr="00AB61E4">
              <w:t xml:space="preserve">ighting </w:t>
            </w:r>
            <w:r>
              <w:t>U</w:t>
            </w:r>
            <w:r w:rsidRPr="00AB61E4">
              <w:t>pgrade</w:t>
            </w:r>
            <w:r>
              <w:t xml:space="preserve"> (Activity 27). The documents must be modelled on the relevant templates (available at </w:t>
            </w:r>
            <w:hyperlink r:id="rId14" w:history="1">
              <w:r w:rsidRPr="00C96D0A">
                <w:rPr>
                  <w:rStyle w:val="Hyperlink"/>
                </w:rPr>
                <w:t>www.esc.vic.gov.au/public-lighting</w:t>
              </w:r>
            </w:hyperlink>
            <w:r>
              <w:t xml:space="preserve">). </w:t>
            </w:r>
          </w:p>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22"/>
              <w:gridCol w:w="7058"/>
            </w:tblGrid>
            <w:tr w:rsidR="00747A6D" w14:paraId="173ACA98" w14:textId="77777777" w:rsidTr="0062037C">
              <w:trPr>
                <w:cnfStyle w:val="100000000000" w:firstRow="1" w:lastRow="0" w:firstColumn="0" w:lastColumn="0" w:oddVBand="0" w:evenVBand="0" w:oddHBand="0" w:evenHBand="0" w:firstRowFirstColumn="0" w:firstRowLastColumn="0" w:lastRowFirstColumn="0" w:lastRowLastColumn="0"/>
              </w:trPr>
              <w:tc>
                <w:tcPr>
                  <w:tcW w:w="2422" w:type="dxa"/>
                  <w:tcBorders>
                    <w:top w:val="nil"/>
                  </w:tcBorders>
                  <w:shd w:val="clear" w:color="auto" w:fill="D9D9D9" w:themeFill="background1" w:themeFillShade="D9"/>
                </w:tcPr>
                <w:p w14:paraId="352973A1" w14:textId="77777777" w:rsidR="00747A6D" w:rsidRPr="00B370D2" w:rsidRDefault="00747A6D" w:rsidP="0062037C">
                  <w:pPr>
                    <w:rPr>
                      <w:b w:val="0"/>
                    </w:rPr>
                  </w:pPr>
                  <w:r w:rsidRPr="008E3FDF">
                    <w:rPr>
                      <w:color w:val="auto"/>
                    </w:rPr>
                    <w:t>Document file name:</w:t>
                  </w:r>
                </w:p>
              </w:tc>
              <w:sdt>
                <w:sdtPr>
                  <w:id w:val="1664358790"/>
                  <w:placeholder>
                    <w:docPart w:val="6D38E50FE11C4CFEA2B0CD737523F91D"/>
                  </w:placeholder>
                  <w:showingPlcHdr/>
                  <w:text/>
                </w:sdtPr>
                <w:sdtEndPr/>
                <w:sdtContent>
                  <w:tc>
                    <w:tcPr>
                      <w:tcW w:w="7058" w:type="dxa"/>
                      <w:tcBorders>
                        <w:top w:val="single" w:sz="48" w:space="0" w:color="D9D9D9" w:themeColor="background1" w:themeShade="D9"/>
                      </w:tcBorders>
                      <w:shd w:val="clear" w:color="auto" w:fill="FFFFFF" w:themeFill="background1"/>
                    </w:tcPr>
                    <w:p w14:paraId="1245B4EE" w14:textId="77777777" w:rsidR="00747A6D" w:rsidRDefault="00747A6D" w:rsidP="0062037C">
                      <w:r w:rsidRPr="008E3FDF">
                        <w:rPr>
                          <w:rStyle w:val="PlaceholderText"/>
                          <w:b w:val="0"/>
                          <w:bCs/>
                        </w:rPr>
                        <w:t>Click here to enter text.</w:t>
                      </w:r>
                    </w:p>
                  </w:tc>
                </w:sdtContent>
              </w:sdt>
            </w:tr>
            <w:tr w:rsidR="00747A6D" w14:paraId="0794B4C0" w14:textId="77777777" w:rsidTr="0062037C">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14:paraId="457AE6EC" w14:textId="77777777" w:rsidR="00747A6D" w:rsidRPr="00B370D2" w:rsidRDefault="00747A6D" w:rsidP="0062037C">
                  <w:pPr>
                    <w:rPr>
                      <w:b/>
                    </w:rPr>
                  </w:pPr>
                  <w:r w:rsidRPr="00B370D2">
                    <w:rPr>
                      <w:b/>
                    </w:rPr>
                    <w:t>Page reference:</w:t>
                  </w:r>
                </w:p>
              </w:tc>
              <w:sdt>
                <w:sdtPr>
                  <w:id w:val="2143067185"/>
                  <w:placeholder>
                    <w:docPart w:val="3D7360F30B524039927D754DF8F0961A"/>
                  </w:placeholder>
                  <w:showingPlcHdr/>
                  <w:text/>
                </w:sdtPr>
                <w:sdtEndPr/>
                <w:sdtContent>
                  <w:tc>
                    <w:tcPr>
                      <w:tcW w:w="7058" w:type="dxa"/>
                      <w:shd w:val="clear" w:color="auto" w:fill="FFFFFF" w:themeFill="background1"/>
                    </w:tcPr>
                    <w:p w14:paraId="16F9C8B0" w14:textId="77777777" w:rsidR="00747A6D" w:rsidRDefault="00747A6D" w:rsidP="0062037C">
                      <w:r w:rsidRPr="00E370BC">
                        <w:rPr>
                          <w:rStyle w:val="PlaceholderText"/>
                        </w:rPr>
                        <w:t>Click here to enter text.</w:t>
                      </w:r>
                    </w:p>
                  </w:tc>
                </w:sdtContent>
              </w:sdt>
            </w:tr>
          </w:tbl>
          <w:p w14:paraId="6EE6CEB0" w14:textId="77777777" w:rsidR="00747A6D" w:rsidRPr="00D47BCF" w:rsidRDefault="00747A6D" w:rsidP="0062037C">
            <w:pPr>
              <w:spacing w:before="0"/>
            </w:pPr>
          </w:p>
        </w:tc>
      </w:tr>
    </w:tbl>
    <w:p w14:paraId="0448AD4A" w14:textId="77777777" w:rsidR="002332FC" w:rsidRPr="005543DF" w:rsidRDefault="002332FC" w:rsidP="005543DF">
      <w:pPr>
        <w:pStyle w:val="Heading1"/>
      </w:pPr>
      <w:r w:rsidRPr="005543DF">
        <w:lastRenderedPageBreak/>
        <w:t>Appendix C: Non-building based lighting upgrade (activity 35)</w:t>
      </w:r>
    </w:p>
    <w:p w14:paraId="2B67DE64" w14:textId="3B6BD07D" w:rsidR="00ED5DD3" w:rsidRPr="005543DF" w:rsidRDefault="00ED5DD3" w:rsidP="005543DF">
      <w:pPr>
        <w:pStyle w:val="Heading2"/>
        <w:numPr>
          <w:ilvl w:val="2"/>
          <w:numId w:val="19"/>
        </w:numPr>
      </w:pPr>
      <w:r w:rsidRPr="005543DF">
        <w:t xml:space="preserve">Non-building </w:t>
      </w:r>
      <w:r w:rsidR="00143401" w:rsidRPr="005543DF">
        <w:t>based lighting upgrade type</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221"/>
        <w:gridCol w:w="5297"/>
      </w:tblGrid>
      <w:tr w:rsidR="005543DF" w14:paraId="7230F5FE" w14:textId="77777777" w:rsidTr="0062037C">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0B19A739" w14:textId="77777777" w:rsidR="005543DF" w:rsidRDefault="005543DF" w:rsidP="0062037C">
            <w:pPr>
              <w:jc w:val="center"/>
            </w:pPr>
            <w:r>
              <w:t>Organisational overview</w:t>
            </w:r>
          </w:p>
        </w:tc>
      </w:tr>
      <w:tr w:rsidR="005543DF" w14:paraId="6107F40F" w14:textId="77777777" w:rsidTr="0062037C">
        <w:trPr>
          <w:cnfStyle w:val="000000100000" w:firstRow="0" w:lastRow="0" w:firstColumn="0" w:lastColumn="0" w:oddVBand="0" w:evenVBand="0" w:oddHBand="1" w:evenHBand="0" w:firstRowFirstColumn="0" w:firstRowLastColumn="0" w:lastRowFirstColumn="0" w:lastRowLastColumn="0"/>
        </w:trPr>
        <w:tc>
          <w:tcPr>
            <w:tcW w:w="4221" w:type="dxa"/>
            <w:shd w:val="clear" w:color="auto" w:fill="D9D9D9" w:themeFill="background1" w:themeFillShade="D9"/>
          </w:tcPr>
          <w:p w14:paraId="5B5A0BA1" w14:textId="77777777" w:rsidR="005543DF" w:rsidRDefault="005543DF" w:rsidP="0062037C">
            <w:r w:rsidRPr="00455953">
              <w:rPr>
                <w:b/>
              </w:rPr>
              <w:t>Q</w:t>
            </w:r>
            <w:r>
              <w:rPr>
                <w:b/>
              </w:rPr>
              <w:t>1</w:t>
            </w:r>
            <w:r>
              <w:t xml:space="preserve">. Describe the type(s) of non-building based lighting </w:t>
            </w:r>
            <w:r w:rsidRPr="00BB7650">
              <w:t xml:space="preserve">upgrades </w:t>
            </w:r>
            <w:r>
              <w:t>the applicant intends to undertake:</w:t>
            </w:r>
          </w:p>
        </w:tc>
        <w:sdt>
          <w:sdtPr>
            <w:rPr>
              <w:b/>
            </w:rPr>
            <w:id w:val="589282230"/>
            <w:placeholder>
              <w:docPart w:val="22515689C17A44239AE1C10C79107D87"/>
            </w:placeholder>
            <w:text/>
          </w:sdtPr>
          <w:sdtEndPr>
            <w:rPr>
              <w:color w:val="808080" w:themeColor="background1" w:themeShade="80"/>
            </w:rPr>
          </w:sdtEndPr>
          <w:sdtContent>
            <w:tc>
              <w:tcPr>
                <w:tcW w:w="5297" w:type="dxa"/>
                <w:shd w:val="clear" w:color="auto" w:fill="FFFFFF" w:themeFill="background1"/>
              </w:tcPr>
              <w:p w14:paraId="287D1128" w14:textId="77777777" w:rsidR="005543DF" w:rsidRPr="00C72953" w:rsidRDefault="005543DF" w:rsidP="0062037C">
                <w:pPr>
                  <w:rPr>
                    <w:i/>
                  </w:rPr>
                </w:pPr>
                <w:r w:rsidRPr="00112450">
                  <w:rPr>
                    <w:bCs/>
                    <w:color w:val="808080" w:themeColor="background1" w:themeShade="80"/>
                  </w:rPr>
                  <w:t>Provide a statement describing the type(s) of upgrades the applicant intends to undertake</w:t>
                </w:r>
                <w:r w:rsidRPr="00112450">
                  <w:rPr>
                    <w:b/>
                    <w:color w:val="808080" w:themeColor="background1" w:themeShade="80"/>
                  </w:rPr>
                  <w:t>.</w:t>
                </w:r>
              </w:p>
            </w:tc>
          </w:sdtContent>
        </w:sdt>
      </w:tr>
    </w:tbl>
    <w:p w14:paraId="20AE86E2" w14:textId="5377ACDA" w:rsidR="00143401" w:rsidRDefault="005543DF" w:rsidP="005543DF">
      <w:pPr>
        <w:pStyle w:val="Heading2"/>
        <w:numPr>
          <w:ilvl w:val="2"/>
          <w:numId w:val="19"/>
        </w:numPr>
      </w:pPr>
      <w:r>
        <w:t>Policies and procedures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85"/>
        <w:gridCol w:w="7133"/>
      </w:tblGrid>
      <w:tr w:rsidR="00204424" w:rsidRPr="00A25F6E" w14:paraId="586CFC75" w14:textId="77777777" w:rsidTr="0062037C">
        <w:trPr>
          <w:cnfStyle w:val="100000000000" w:firstRow="1" w:lastRow="0" w:firstColumn="0" w:lastColumn="0" w:oddVBand="0" w:evenVBand="0" w:oddHBand="0" w:evenHBand="0" w:firstRowFirstColumn="0" w:firstRowLastColumn="0" w:lastRowFirstColumn="0" w:lastRowLastColumn="0"/>
        </w:trPr>
        <w:tc>
          <w:tcPr>
            <w:tcW w:w="9783" w:type="dxa"/>
            <w:gridSpan w:val="2"/>
          </w:tcPr>
          <w:p w14:paraId="499E4940" w14:textId="77777777" w:rsidR="00204424" w:rsidRPr="00A25F6E" w:rsidRDefault="00204424" w:rsidP="0062037C">
            <w:pPr>
              <w:jc w:val="center"/>
              <w:rPr>
                <w:b w:val="0"/>
              </w:rPr>
            </w:pPr>
            <w:r w:rsidRPr="00FC496F">
              <w:t>Policies and procedures</w:t>
            </w:r>
          </w:p>
        </w:tc>
      </w:tr>
      <w:tr w:rsidR="00204424" w14:paraId="6185E0C1" w14:textId="77777777" w:rsidTr="0062037C">
        <w:trPr>
          <w:cnfStyle w:val="000000100000" w:firstRow="0" w:lastRow="0" w:firstColumn="0" w:lastColumn="0" w:oddVBand="0" w:evenVBand="0" w:oddHBand="1" w:evenHBand="0" w:firstRowFirstColumn="0" w:firstRowLastColumn="0" w:lastRowFirstColumn="0" w:lastRowLastColumn="0"/>
        </w:trPr>
        <w:tc>
          <w:tcPr>
            <w:tcW w:w="9783" w:type="dxa"/>
            <w:gridSpan w:val="2"/>
            <w:tcBorders>
              <w:bottom w:val="nil"/>
            </w:tcBorders>
            <w:shd w:val="clear" w:color="auto" w:fill="D9D9D9" w:themeFill="background1" w:themeFillShade="D9"/>
          </w:tcPr>
          <w:p w14:paraId="681DF708" w14:textId="77777777" w:rsidR="00204424" w:rsidRPr="00FC496F" w:rsidRDefault="00204424" w:rsidP="0062037C">
            <w:r>
              <w:rPr>
                <w:b/>
              </w:rPr>
              <w:t>Q2</w:t>
            </w:r>
            <w:r w:rsidRPr="00396863">
              <w:t>.</w:t>
            </w:r>
            <w:r>
              <w:t xml:space="preserve"> </w:t>
            </w:r>
            <w:r w:rsidRPr="0076244B">
              <w:rPr>
                <w:bCs/>
                <w:iCs/>
              </w:rPr>
              <w:t xml:space="preserve">Upload </w:t>
            </w:r>
            <w:r w:rsidRPr="0089517D">
              <w:rPr>
                <w:bCs/>
                <w:iCs/>
              </w:rPr>
              <w:t>a copy of the</w:t>
            </w:r>
            <w:r>
              <w:t xml:space="preserve"> applicant’s </w:t>
            </w:r>
            <w:r w:rsidRPr="00FC496F">
              <w:t xml:space="preserve">policies and procedures for </w:t>
            </w:r>
            <w:r>
              <w:t>non-building based lighting upgrade activities which</w:t>
            </w:r>
            <w:r w:rsidRPr="00C60550">
              <w:t xml:space="preserve"> must include:</w:t>
            </w:r>
          </w:p>
          <w:p w14:paraId="609AE8A3" w14:textId="77777777" w:rsidR="00204424" w:rsidRPr="003C6D30" w:rsidDel="009C5640" w:rsidRDefault="00204424" w:rsidP="00204424">
            <w:pPr>
              <w:pStyle w:val="ListParagraph"/>
              <w:numPr>
                <w:ilvl w:val="1"/>
                <w:numId w:val="21"/>
              </w:numPr>
            </w:pPr>
            <w:r>
              <w:t>T</w:t>
            </w:r>
            <w:r w:rsidRPr="003C6D30" w:rsidDel="009C5640">
              <w:t xml:space="preserve">he decommissioning and recycling of removed lighting equipment in accordance with </w:t>
            </w:r>
            <w:r w:rsidRPr="00112450" w:rsidDel="009C5640">
              <w:t>the</w:t>
            </w:r>
            <w:r w:rsidRPr="00112450">
              <w:t xml:space="preserve"> </w:t>
            </w:r>
            <w:r w:rsidRPr="00112450">
              <w:rPr>
                <w:i/>
                <w:iCs/>
              </w:rPr>
              <w:t>Environment Protection Act 2017</w:t>
            </w:r>
            <w:r w:rsidRPr="00112450">
              <w:t xml:space="preserve"> and</w:t>
            </w:r>
            <w:r w:rsidRPr="003C6D30" w:rsidDel="009C5640">
              <w:t xml:space="preserve"> regulations</w:t>
            </w:r>
            <w:r>
              <w:t>.</w:t>
            </w:r>
          </w:p>
          <w:p w14:paraId="31DBA349" w14:textId="77777777" w:rsidR="00204424" w:rsidRPr="003C6D30" w:rsidDel="009C5640" w:rsidRDefault="00204424" w:rsidP="00204424">
            <w:pPr>
              <w:pStyle w:val="ListParagraph"/>
              <w:numPr>
                <w:ilvl w:val="1"/>
                <w:numId w:val="21"/>
              </w:numPr>
            </w:pPr>
            <w:r>
              <w:t>H</w:t>
            </w:r>
            <w:r w:rsidRPr="003C6D30" w:rsidDel="009C5640">
              <w:t xml:space="preserve">ow the </w:t>
            </w:r>
            <w:r w:rsidRPr="003C6D30">
              <w:t>applicant</w:t>
            </w:r>
            <w:r w:rsidRPr="003C6D30" w:rsidDel="009C5640">
              <w:t xml:space="preserve"> will comply with waste management requirements</w:t>
            </w:r>
            <w:r w:rsidRPr="003C6D30">
              <w:t xml:space="preserve"> </w:t>
            </w:r>
            <w:r w:rsidRPr="00112450">
              <w:t xml:space="preserve">under the </w:t>
            </w:r>
            <w:r w:rsidRPr="00112450">
              <w:rPr>
                <w:i/>
                <w:iCs/>
              </w:rPr>
              <w:t>Environment Protection Act 2017</w:t>
            </w:r>
            <w:r w:rsidRPr="00112450">
              <w:t xml:space="preserve"> and regulations</w:t>
            </w:r>
            <w:r>
              <w:t>.</w:t>
            </w:r>
          </w:p>
          <w:p w14:paraId="5213FAD7" w14:textId="77777777" w:rsidR="00204424" w:rsidRPr="003C6D30" w:rsidDel="009C5640" w:rsidRDefault="00204424" w:rsidP="00204424">
            <w:pPr>
              <w:pStyle w:val="ListParagraph"/>
              <w:numPr>
                <w:ilvl w:val="1"/>
                <w:numId w:val="21"/>
              </w:numPr>
            </w:pPr>
            <w:r>
              <w:t>H</w:t>
            </w:r>
            <w:r w:rsidRPr="003C6D30" w:rsidDel="009C5640">
              <w:t xml:space="preserve">ow the </w:t>
            </w:r>
            <w:r w:rsidRPr="003C6D30">
              <w:t>applicant</w:t>
            </w:r>
            <w:r w:rsidRPr="003C6D30" w:rsidDel="009C5640">
              <w:t xml:space="preserve"> will ensure that the baseline environment for an installation has not been altered prior to the installation (i.e. products replaced as part of an installation were not installed for the purposes of being decommissioned as part of the installation)</w:t>
            </w:r>
            <w:r>
              <w:t>.</w:t>
            </w:r>
          </w:p>
          <w:p w14:paraId="62408D9E" w14:textId="1363CB9A" w:rsidR="00204424" w:rsidRDefault="00204424" w:rsidP="00DF03A6">
            <w:pPr>
              <w:pStyle w:val="ListParagraph"/>
              <w:numPr>
                <w:ilvl w:val="1"/>
                <w:numId w:val="21"/>
              </w:numPr>
            </w:pPr>
            <w:r>
              <w:t>D</w:t>
            </w:r>
            <w:r w:rsidRPr="003C6D30" w:rsidDel="009C5640">
              <w:t>ata validation and quality assurance methods of non-building based lighting upgrades</w:t>
            </w:r>
            <w:r>
              <w:t>.</w:t>
            </w:r>
          </w:p>
        </w:tc>
      </w:tr>
      <w:tr w:rsidR="00204424" w14:paraId="21A09CCB" w14:textId="77777777" w:rsidTr="0062037C">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14:paraId="680C3DB4" w14:textId="77777777" w:rsidR="00204424" w:rsidRPr="00B370D2" w:rsidRDefault="00204424" w:rsidP="0062037C">
            <w:pPr>
              <w:rPr>
                <w:b/>
              </w:rPr>
            </w:pPr>
            <w:r w:rsidRPr="00B370D2">
              <w:rPr>
                <w:b/>
              </w:rPr>
              <w:t>Document file name:</w:t>
            </w:r>
          </w:p>
        </w:tc>
        <w:sdt>
          <w:sdtPr>
            <w:id w:val="1614557256"/>
            <w:placeholder>
              <w:docPart w:val="915A87EE63E64BC4809688E1C917739E"/>
            </w:placeholder>
            <w:showingPlcHdr/>
            <w:text/>
          </w:sdtPr>
          <w:sdtEndPr/>
          <w:sdtContent>
            <w:tc>
              <w:tcPr>
                <w:tcW w:w="7361" w:type="dxa"/>
                <w:tcBorders>
                  <w:top w:val="nil"/>
                </w:tcBorders>
                <w:shd w:val="clear" w:color="auto" w:fill="FFFFFF" w:themeFill="background1"/>
              </w:tcPr>
              <w:p w14:paraId="38A80A51" w14:textId="77777777" w:rsidR="00204424" w:rsidRDefault="00204424" w:rsidP="0062037C">
                <w:r w:rsidRPr="00E370BC">
                  <w:rPr>
                    <w:rStyle w:val="PlaceholderText"/>
                  </w:rPr>
                  <w:t>Click here to enter text.</w:t>
                </w:r>
              </w:p>
            </w:tc>
          </w:sdtContent>
        </w:sdt>
      </w:tr>
      <w:tr w:rsidR="00204424" w14:paraId="02F3213E" w14:textId="77777777" w:rsidTr="0062037C">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14:paraId="29ABE9A5" w14:textId="77777777" w:rsidR="00204424" w:rsidRPr="00B370D2" w:rsidRDefault="00204424" w:rsidP="0062037C">
            <w:pPr>
              <w:rPr>
                <w:b/>
              </w:rPr>
            </w:pPr>
            <w:r w:rsidRPr="00B370D2">
              <w:rPr>
                <w:b/>
              </w:rPr>
              <w:t>Page reference:</w:t>
            </w:r>
          </w:p>
        </w:tc>
        <w:sdt>
          <w:sdtPr>
            <w:id w:val="-957569870"/>
            <w:placeholder>
              <w:docPart w:val="038F226791614EB2B03D8610B338244B"/>
            </w:placeholder>
            <w:showingPlcHdr/>
            <w:text/>
          </w:sdtPr>
          <w:sdtEndPr/>
          <w:sdtContent>
            <w:tc>
              <w:tcPr>
                <w:tcW w:w="7361" w:type="dxa"/>
                <w:shd w:val="clear" w:color="auto" w:fill="FFFFFF" w:themeFill="background1"/>
              </w:tcPr>
              <w:p w14:paraId="432F26DF" w14:textId="77777777" w:rsidR="00204424" w:rsidRDefault="00204424" w:rsidP="0062037C">
                <w:r w:rsidRPr="00E370BC">
                  <w:rPr>
                    <w:rStyle w:val="PlaceholderText"/>
                  </w:rPr>
                  <w:t>Click here to enter text.</w:t>
                </w:r>
              </w:p>
            </w:tc>
          </w:sdtContent>
        </w:sdt>
      </w:tr>
    </w:tbl>
    <w:p w14:paraId="72EB8C14" w14:textId="72E4E9ED" w:rsidR="005543DF" w:rsidRDefault="00204424" w:rsidP="00204424">
      <w:pPr>
        <w:pStyle w:val="Heading2"/>
        <w:numPr>
          <w:ilvl w:val="2"/>
          <w:numId w:val="19"/>
        </w:numPr>
      </w:pPr>
      <w:r>
        <w:t>Quality and safety assurance</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79"/>
        <w:gridCol w:w="1829"/>
        <w:gridCol w:w="3437"/>
        <w:gridCol w:w="92"/>
        <w:gridCol w:w="1781"/>
      </w:tblGrid>
      <w:tr w:rsidR="00682318" w14:paraId="3CAA902D" w14:textId="77777777" w:rsidTr="0062037C">
        <w:trPr>
          <w:cnfStyle w:val="100000000000" w:firstRow="1" w:lastRow="0" w:firstColumn="0" w:lastColumn="0" w:oddVBand="0" w:evenVBand="0" w:oddHBand="0" w:evenHBand="0" w:firstRowFirstColumn="0" w:firstRowLastColumn="0" w:lastRowFirstColumn="0" w:lastRowLastColumn="0"/>
        </w:trPr>
        <w:tc>
          <w:tcPr>
            <w:tcW w:w="9518" w:type="dxa"/>
            <w:gridSpan w:val="5"/>
          </w:tcPr>
          <w:p w14:paraId="054B8143" w14:textId="77777777" w:rsidR="00682318" w:rsidRDefault="00682318" w:rsidP="0062037C">
            <w:pPr>
              <w:jc w:val="center"/>
            </w:pPr>
            <w:r>
              <w:t>Quality and safety management systems</w:t>
            </w:r>
          </w:p>
        </w:tc>
      </w:tr>
      <w:tr w:rsidR="00682318" w:rsidRPr="00D47BCF" w14:paraId="60640CF6" w14:textId="77777777" w:rsidTr="0062037C">
        <w:trPr>
          <w:cnfStyle w:val="000000100000" w:firstRow="0" w:lastRow="0" w:firstColumn="0" w:lastColumn="0" w:oddVBand="0" w:evenVBand="0" w:oddHBand="1" w:evenHBand="0" w:firstRowFirstColumn="0" w:firstRowLastColumn="0" w:lastRowFirstColumn="0" w:lastRowLastColumn="0"/>
        </w:trPr>
        <w:tc>
          <w:tcPr>
            <w:tcW w:w="4208" w:type="dxa"/>
            <w:gridSpan w:val="2"/>
            <w:shd w:val="clear" w:color="auto" w:fill="D9D9D9" w:themeFill="background1" w:themeFillShade="D9"/>
          </w:tcPr>
          <w:p w14:paraId="7669E7F5" w14:textId="335CE795" w:rsidR="00682318" w:rsidRDefault="00682318" w:rsidP="0062037C">
            <w:r w:rsidRPr="00455953">
              <w:rPr>
                <w:b/>
              </w:rPr>
              <w:lastRenderedPageBreak/>
              <w:t>Q</w:t>
            </w:r>
            <w:r>
              <w:rPr>
                <w:b/>
              </w:rPr>
              <w:t>3</w:t>
            </w:r>
            <w:r w:rsidRPr="00455953">
              <w:t xml:space="preserve">. </w:t>
            </w:r>
            <w:r w:rsidRPr="00112450">
              <w:t xml:space="preserve">Describe the applicant’s safety management procedures in relation to </w:t>
            </w:r>
            <w:r w:rsidRPr="00112450">
              <w:br/>
              <w:t xml:space="preserve">non-building based lighting upgrade </w:t>
            </w:r>
            <w:r w:rsidR="00131962" w:rsidRPr="00112450">
              <w:t>activities and</w:t>
            </w:r>
            <w:r w:rsidRPr="00112450">
              <w:rPr>
                <w:rFonts w:eastAsia="Times New Roman"/>
              </w:rPr>
              <w:t xml:space="preserve"> explain how they comply with the </w:t>
            </w:r>
            <w:r w:rsidRPr="00112450">
              <w:rPr>
                <w:rFonts w:eastAsia="Times New Roman"/>
                <w:i/>
                <w:iCs/>
              </w:rPr>
              <w:t>Electricity Safety Act 1998</w:t>
            </w:r>
            <w:r w:rsidRPr="00112450">
              <w:rPr>
                <w:rFonts w:eastAsia="Times New Roman"/>
              </w:rPr>
              <w:t xml:space="preserve">, the </w:t>
            </w:r>
            <w:r w:rsidRPr="00112450">
              <w:rPr>
                <w:rFonts w:eastAsia="Times New Roman"/>
                <w:i/>
                <w:iCs/>
              </w:rPr>
              <w:t>Gas Safety Act 1997</w:t>
            </w:r>
            <w:r w:rsidRPr="00112450">
              <w:rPr>
                <w:rFonts w:eastAsia="Times New Roman"/>
              </w:rPr>
              <w:t xml:space="preserve">, the </w:t>
            </w:r>
            <w:r w:rsidRPr="00112450">
              <w:rPr>
                <w:rFonts w:eastAsia="Times New Roman"/>
                <w:i/>
                <w:iCs/>
              </w:rPr>
              <w:t>Occupational Health and Safety Act 2004</w:t>
            </w:r>
            <w:r w:rsidRPr="00112450">
              <w:rPr>
                <w:rFonts w:eastAsia="Times New Roman"/>
              </w:rPr>
              <w:t xml:space="preserve">, the </w:t>
            </w:r>
            <w:r w:rsidRPr="00112450">
              <w:rPr>
                <w:rFonts w:eastAsia="Times New Roman"/>
                <w:i/>
                <w:iCs/>
              </w:rPr>
              <w:t>Building Act 1993</w:t>
            </w:r>
            <w:r w:rsidRPr="00112450">
              <w:rPr>
                <w:rFonts w:eastAsia="Times New Roman"/>
              </w:rPr>
              <w:t xml:space="preserve"> and regulations made under those acts.</w:t>
            </w:r>
          </w:p>
        </w:tc>
        <w:sdt>
          <w:sdtPr>
            <w:rPr>
              <w:b/>
            </w:rPr>
            <w:id w:val="773904710"/>
            <w:placeholder>
              <w:docPart w:val="52005775A11947FE9C061E106A926B09"/>
            </w:placeholder>
            <w:showingPlcHdr/>
            <w:text/>
          </w:sdtPr>
          <w:sdtEndPr/>
          <w:sdtContent>
            <w:tc>
              <w:tcPr>
                <w:tcW w:w="5310" w:type="dxa"/>
                <w:gridSpan w:val="3"/>
                <w:shd w:val="clear" w:color="auto" w:fill="FFFFFF" w:themeFill="background1"/>
              </w:tcPr>
              <w:p w14:paraId="57F4AB7F" w14:textId="77777777" w:rsidR="00682318" w:rsidRPr="00D47BCF" w:rsidRDefault="00682318" w:rsidP="0062037C">
                <w:r w:rsidRPr="00112450">
                  <w:rPr>
                    <w:rFonts w:eastAsia="Times New Roman"/>
                    <w:color w:val="808080" w:themeColor="background1" w:themeShade="80"/>
                  </w:rPr>
                  <w:t>Provide a</w:t>
                </w:r>
                <w:r w:rsidRPr="00112450">
                  <w:rPr>
                    <w:rFonts w:eastAsia="Times New Roman"/>
                    <w:b/>
                    <w:bCs/>
                    <w:color w:val="808080" w:themeColor="background1" w:themeShade="80"/>
                  </w:rPr>
                  <w:t xml:space="preserve"> </w:t>
                </w:r>
                <w:r w:rsidRPr="00112450">
                  <w:rPr>
                    <w:rFonts w:eastAsia="Times New Roman"/>
                    <w:color w:val="808080" w:themeColor="background1" w:themeShade="80"/>
                  </w:rPr>
                  <w:t>statement</w:t>
                </w:r>
                <w:r w:rsidRPr="00112450">
                  <w:rPr>
                    <w:rFonts w:eastAsia="Times New Roman"/>
                    <w:b/>
                    <w:bCs/>
                    <w:color w:val="808080" w:themeColor="background1" w:themeShade="80"/>
                  </w:rPr>
                  <w:t xml:space="preserve"> </w:t>
                </w:r>
                <w:r w:rsidRPr="00112450">
                  <w:rPr>
                    <w:rFonts w:eastAsia="Times New Roman"/>
                    <w:color w:val="808080" w:themeColor="background1" w:themeShade="80"/>
                  </w:rPr>
                  <w:t xml:space="preserve">describing how the applicant will ensure that it, and any contractors have relevant safety management systems in place for upgrades. Explain in your statement, whether the </w:t>
                </w:r>
                <w:r w:rsidRPr="00112450">
                  <w:rPr>
                    <w:rFonts w:eastAsia="Times New Roman"/>
                    <w:i/>
                    <w:iCs/>
                    <w:color w:val="808080" w:themeColor="background1" w:themeShade="80"/>
                  </w:rPr>
                  <w:t xml:space="preserve">Electricity Safety Act 1998, Gas Safety Act 1997 and/or Building Act 1993 </w:t>
                </w:r>
                <w:r w:rsidRPr="00112450">
                  <w:rPr>
                    <w:rFonts w:eastAsia="Times New Roman"/>
                    <w:color w:val="808080" w:themeColor="background1" w:themeShade="80"/>
                  </w:rPr>
                  <w:t>are relevant to your proposed activities, and, if so, how your policies comply with those requirements</w:t>
                </w:r>
                <w:r w:rsidRPr="00112450">
                  <w:rPr>
                    <w:rFonts w:eastAsia="Times New Roman"/>
                  </w:rPr>
                  <w:t>.</w:t>
                </w:r>
              </w:p>
            </w:tc>
          </w:sdtContent>
        </w:sdt>
      </w:tr>
      <w:tr w:rsidR="00682318" w14:paraId="6EA4B0FF" w14:textId="77777777" w:rsidTr="0062037C">
        <w:trPr>
          <w:cnfStyle w:val="000000010000" w:firstRow="0" w:lastRow="0" w:firstColumn="0" w:lastColumn="0" w:oddVBand="0" w:evenVBand="0" w:oddHBand="0" w:evenHBand="1" w:firstRowFirstColumn="0" w:firstRowLastColumn="0" w:lastRowFirstColumn="0" w:lastRowLastColumn="0"/>
        </w:trPr>
        <w:tc>
          <w:tcPr>
            <w:tcW w:w="2379" w:type="dxa"/>
            <w:tcBorders>
              <w:top w:val="nil"/>
            </w:tcBorders>
            <w:shd w:val="clear" w:color="auto" w:fill="D9D9D9" w:themeFill="background1" w:themeFillShade="D9"/>
          </w:tcPr>
          <w:p w14:paraId="795233CC" w14:textId="77777777" w:rsidR="00682318" w:rsidRPr="00B370D2" w:rsidRDefault="00682318" w:rsidP="0062037C">
            <w:pPr>
              <w:rPr>
                <w:b/>
              </w:rPr>
            </w:pPr>
            <w:r w:rsidRPr="00B370D2">
              <w:rPr>
                <w:b/>
              </w:rPr>
              <w:t>Document file name:</w:t>
            </w:r>
          </w:p>
        </w:tc>
        <w:sdt>
          <w:sdtPr>
            <w:id w:val="691346936"/>
            <w:placeholder>
              <w:docPart w:val="B6932AD01E694BE88ABD9ADB29F2734F"/>
            </w:placeholder>
            <w:showingPlcHdr/>
            <w:text/>
          </w:sdtPr>
          <w:sdtEndPr/>
          <w:sdtContent>
            <w:tc>
              <w:tcPr>
                <w:tcW w:w="7139" w:type="dxa"/>
                <w:gridSpan w:val="4"/>
                <w:tcBorders>
                  <w:top w:val="single" w:sz="48" w:space="0" w:color="D9D9D9" w:themeColor="background1" w:themeShade="D9"/>
                </w:tcBorders>
                <w:shd w:val="clear" w:color="auto" w:fill="FFFFFF" w:themeFill="background1"/>
              </w:tcPr>
              <w:p w14:paraId="619A11AB" w14:textId="77777777" w:rsidR="00682318" w:rsidRDefault="00682318" w:rsidP="0062037C">
                <w:r w:rsidRPr="00E370BC">
                  <w:rPr>
                    <w:rStyle w:val="PlaceholderText"/>
                  </w:rPr>
                  <w:t>Click here to enter text.</w:t>
                </w:r>
              </w:p>
            </w:tc>
          </w:sdtContent>
        </w:sdt>
      </w:tr>
      <w:tr w:rsidR="00682318" w14:paraId="0088A994" w14:textId="77777777" w:rsidTr="0062037C">
        <w:trPr>
          <w:cnfStyle w:val="000000100000" w:firstRow="0" w:lastRow="0" w:firstColumn="0" w:lastColumn="0" w:oddVBand="0" w:evenVBand="0" w:oddHBand="1" w:evenHBand="0" w:firstRowFirstColumn="0" w:firstRowLastColumn="0" w:lastRowFirstColumn="0" w:lastRowLastColumn="0"/>
        </w:trPr>
        <w:tc>
          <w:tcPr>
            <w:tcW w:w="2379" w:type="dxa"/>
            <w:shd w:val="clear" w:color="auto" w:fill="D9D9D9" w:themeFill="background1" w:themeFillShade="D9"/>
          </w:tcPr>
          <w:p w14:paraId="3F272BB6" w14:textId="77777777" w:rsidR="00682318" w:rsidRPr="00B370D2" w:rsidRDefault="00682318" w:rsidP="0062037C">
            <w:pPr>
              <w:rPr>
                <w:b/>
              </w:rPr>
            </w:pPr>
            <w:r w:rsidRPr="00B370D2">
              <w:rPr>
                <w:b/>
              </w:rPr>
              <w:t>Page reference:</w:t>
            </w:r>
          </w:p>
        </w:tc>
        <w:sdt>
          <w:sdtPr>
            <w:id w:val="1355463526"/>
            <w:placeholder>
              <w:docPart w:val="A34C48F0CDD247CCA7FF61ADD707F1FF"/>
            </w:placeholder>
            <w:showingPlcHdr/>
            <w:text/>
          </w:sdtPr>
          <w:sdtEndPr/>
          <w:sdtContent>
            <w:tc>
              <w:tcPr>
                <w:tcW w:w="7139" w:type="dxa"/>
                <w:gridSpan w:val="4"/>
                <w:shd w:val="clear" w:color="auto" w:fill="FFFFFF" w:themeFill="background1"/>
              </w:tcPr>
              <w:p w14:paraId="5CC4AF5F" w14:textId="77777777" w:rsidR="00682318" w:rsidRDefault="00682318" w:rsidP="0062037C">
                <w:r w:rsidRPr="00E370BC">
                  <w:rPr>
                    <w:rStyle w:val="PlaceholderText"/>
                  </w:rPr>
                  <w:t>Click here to enter text.</w:t>
                </w:r>
              </w:p>
            </w:tc>
          </w:sdtContent>
        </w:sdt>
      </w:tr>
      <w:tr w:rsidR="00682318" w14:paraId="0D223437" w14:textId="77777777" w:rsidTr="0062037C">
        <w:trPr>
          <w:cnfStyle w:val="000000010000" w:firstRow="0" w:lastRow="0" w:firstColumn="0" w:lastColumn="0" w:oddVBand="0" w:evenVBand="0" w:oddHBand="0" w:evenHBand="1" w:firstRowFirstColumn="0" w:firstRowLastColumn="0" w:lastRowFirstColumn="0" w:lastRowLastColumn="0"/>
        </w:trPr>
        <w:tc>
          <w:tcPr>
            <w:tcW w:w="9518" w:type="dxa"/>
            <w:gridSpan w:val="5"/>
            <w:shd w:val="clear" w:color="auto" w:fill="4986A0" w:themeFill="text2"/>
          </w:tcPr>
          <w:p w14:paraId="15DE52FB" w14:textId="77777777" w:rsidR="00682318" w:rsidRDefault="00682318" w:rsidP="0062037C">
            <w:pPr>
              <w:jc w:val="center"/>
            </w:pPr>
            <w:r>
              <w:rPr>
                <w:b/>
                <w:color w:val="FFFFFF" w:themeColor="background1"/>
              </w:rPr>
              <w:t>Quality m</w:t>
            </w:r>
            <w:r w:rsidRPr="00E2187E">
              <w:rPr>
                <w:b/>
                <w:color w:val="FFFFFF" w:themeColor="background1"/>
              </w:rPr>
              <w:t>anagement</w:t>
            </w:r>
          </w:p>
        </w:tc>
      </w:tr>
      <w:tr w:rsidR="00682318" w14:paraId="25D61C4D" w14:textId="77777777" w:rsidTr="0062037C">
        <w:trPr>
          <w:cnfStyle w:val="000000100000" w:firstRow="0" w:lastRow="0" w:firstColumn="0" w:lastColumn="0" w:oddVBand="0" w:evenVBand="0" w:oddHBand="1" w:evenHBand="0" w:firstRowFirstColumn="0" w:firstRowLastColumn="0" w:lastRowFirstColumn="0" w:lastRowLastColumn="0"/>
          <w:trHeight w:val="218"/>
        </w:trPr>
        <w:tc>
          <w:tcPr>
            <w:tcW w:w="7737" w:type="dxa"/>
            <w:gridSpan w:val="4"/>
            <w:shd w:val="clear" w:color="auto" w:fill="D9D9D9" w:themeFill="background1" w:themeFillShade="D9"/>
          </w:tcPr>
          <w:p w14:paraId="7439D677" w14:textId="77777777" w:rsidR="00682318" w:rsidRPr="00FC496F" w:rsidRDefault="00682318" w:rsidP="0062037C">
            <w:r w:rsidRPr="00E2187E">
              <w:rPr>
                <w:b/>
              </w:rPr>
              <w:t>Q</w:t>
            </w:r>
            <w:r>
              <w:rPr>
                <w:b/>
              </w:rPr>
              <w:t>4</w:t>
            </w:r>
            <w:r w:rsidRPr="00E2187E">
              <w:t xml:space="preserve">. Is </w:t>
            </w:r>
            <w:r>
              <w:t xml:space="preserve">the applicant </w:t>
            </w:r>
            <w:r w:rsidRPr="00E2187E">
              <w:t>ISO 9001 certified?</w:t>
            </w:r>
          </w:p>
        </w:tc>
        <w:sdt>
          <w:sdtPr>
            <w:rPr>
              <w:color w:val="808080"/>
            </w:rPr>
            <w:id w:val="1059677780"/>
            <w:placeholder>
              <w:docPart w:val="4EF1A5A5ECDC44B3BF12CC8229472403"/>
            </w:placeholder>
            <w:showingPlcHdr/>
            <w:dropDownList>
              <w:listItem w:displayText="Yes" w:value="Yes"/>
              <w:listItem w:displayText="No" w:value="No"/>
            </w:dropDownList>
          </w:sdtPr>
          <w:sdtEndPr/>
          <w:sdtContent>
            <w:tc>
              <w:tcPr>
                <w:tcW w:w="1781" w:type="dxa"/>
                <w:shd w:val="clear" w:color="auto" w:fill="FFFFFF" w:themeFill="background1"/>
                <w:vAlign w:val="center"/>
              </w:tcPr>
              <w:p w14:paraId="69E5896D" w14:textId="77777777" w:rsidR="00682318" w:rsidRDefault="00682318" w:rsidP="0062037C">
                <w:pPr>
                  <w:jc w:val="center"/>
                </w:pPr>
                <w:r>
                  <w:rPr>
                    <w:color w:val="808080"/>
                  </w:rPr>
                  <w:t>Yes/No</w:t>
                </w:r>
              </w:p>
            </w:tc>
          </w:sdtContent>
        </w:sdt>
      </w:tr>
      <w:tr w:rsidR="00682318" w:rsidRPr="00E2187E" w14:paraId="3A2C36A5" w14:textId="77777777" w:rsidTr="0062037C">
        <w:trPr>
          <w:cnfStyle w:val="000000010000" w:firstRow="0" w:lastRow="0" w:firstColumn="0" w:lastColumn="0" w:oddVBand="0" w:evenVBand="0" w:oddHBand="0" w:evenHBand="1" w:firstRowFirstColumn="0" w:firstRowLastColumn="0" w:lastRowFirstColumn="0" w:lastRowLastColumn="0"/>
          <w:trHeight w:val="218"/>
        </w:trPr>
        <w:tc>
          <w:tcPr>
            <w:tcW w:w="9518" w:type="dxa"/>
            <w:gridSpan w:val="5"/>
            <w:shd w:val="clear" w:color="auto" w:fill="D9D9D9" w:themeFill="background1" w:themeFillShade="D9"/>
          </w:tcPr>
          <w:p w14:paraId="2208798F" w14:textId="77777777" w:rsidR="00682318" w:rsidRPr="00E2187E" w:rsidRDefault="00682318" w:rsidP="0062037C">
            <w:r w:rsidRPr="00E2187E">
              <w:rPr>
                <w:b/>
              </w:rPr>
              <w:t>If yes</w:t>
            </w:r>
            <w:r w:rsidRPr="00E2187E">
              <w:t xml:space="preserve"> </w:t>
            </w:r>
            <w:r>
              <w:t>–</w:t>
            </w:r>
            <w:r w:rsidRPr="00E2187E">
              <w:t xml:space="preserve"> attach associated evidence</w:t>
            </w:r>
            <w:r>
              <w:t>:</w:t>
            </w:r>
          </w:p>
        </w:tc>
      </w:tr>
      <w:tr w:rsidR="00682318" w14:paraId="0C948AEC" w14:textId="77777777" w:rsidTr="0062037C">
        <w:trPr>
          <w:cnfStyle w:val="000000100000" w:firstRow="0" w:lastRow="0" w:firstColumn="0" w:lastColumn="0" w:oddVBand="0" w:evenVBand="0" w:oddHBand="1" w:evenHBand="0" w:firstRowFirstColumn="0" w:firstRowLastColumn="0" w:lastRowFirstColumn="0" w:lastRowLastColumn="0"/>
        </w:trPr>
        <w:tc>
          <w:tcPr>
            <w:tcW w:w="2379" w:type="dxa"/>
            <w:tcBorders>
              <w:top w:val="nil"/>
            </w:tcBorders>
            <w:shd w:val="clear" w:color="auto" w:fill="D9D9D9" w:themeFill="background1" w:themeFillShade="D9"/>
          </w:tcPr>
          <w:p w14:paraId="4D392DA9" w14:textId="77777777" w:rsidR="00682318" w:rsidRPr="00B370D2" w:rsidRDefault="00682318" w:rsidP="0062037C">
            <w:pPr>
              <w:rPr>
                <w:b/>
              </w:rPr>
            </w:pPr>
            <w:r>
              <w:rPr>
                <w:b/>
              </w:rPr>
              <w:t>Attached evidence</w:t>
            </w:r>
            <w:r w:rsidRPr="00B370D2">
              <w:rPr>
                <w:b/>
              </w:rPr>
              <w:t xml:space="preserve"> file name:</w:t>
            </w:r>
          </w:p>
        </w:tc>
        <w:sdt>
          <w:sdtPr>
            <w:id w:val="-640043984"/>
            <w:placeholder>
              <w:docPart w:val="36B8323C1C744ADB9B19248D343CD20D"/>
            </w:placeholder>
            <w:showingPlcHdr/>
            <w:text/>
          </w:sdtPr>
          <w:sdtEndPr/>
          <w:sdtContent>
            <w:tc>
              <w:tcPr>
                <w:tcW w:w="7139" w:type="dxa"/>
                <w:gridSpan w:val="4"/>
                <w:tcBorders>
                  <w:top w:val="nil"/>
                </w:tcBorders>
                <w:shd w:val="clear" w:color="auto" w:fill="FFFFFF" w:themeFill="background1"/>
              </w:tcPr>
              <w:p w14:paraId="25997E71" w14:textId="77777777" w:rsidR="00682318" w:rsidRDefault="00682318" w:rsidP="0062037C">
                <w:r w:rsidRPr="00E370BC">
                  <w:rPr>
                    <w:rStyle w:val="PlaceholderText"/>
                  </w:rPr>
                  <w:t>Click here to enter text.</w:t>
                </w:r>
              </w:p>
            </w:tc>
          </w:sdtContent>
        </w:sdt>
      </w:tr>
      <w:tr w:rsidR="00682318" w14:paraId="6BD58B4E" w14:textId="77777777" w:rsidTr="0062037C">
        <w:trPr>
          <w:cnfStyle w:val="000000010000" w:firstRow="0" w:lastRow="0" w:firstColumn="0" w:lastColumn="0" w:oddVBand="0" w:evenVBand="0" w:oddHBand="0" w:evenHBand="1" w:firstRowFirstColumn="0" w:firstRowLastColumn="0" w:lastRowFirstColumn="0" w:lastRowLastColumn="0"/>
        </w:trPr>
        <w:tc>
          <w:tcPr>
            <w:tcW w:w="2379" w:type="dxa"/>
            <w:shd w:val="clear" w:color="auto" w:fill="D9D9D9" w:themeFill="background1" w:themeFillShade="D9"/>
          </w:tcPr>
          <w:p w14:paraId="39A2395B" w14:textId="77777777" w:rsidR="00682318" w:rsidRPr="00B370D2" w:rsidRDefault="00682318" w:rsidP="0062037C">
            <w:pPr>
              <w:rPr>
                <w:b/>
              </w:rPr>
            </w:pPr>
            <w:r w:rsidRPr="00B370D2">
              <w:rPr>
                <w:b/>
              </w:rPr>
              <w:t>Page reference:</w:t>
            </w:r>
          </w:p>
        </w:tc>
        <w:sdt>
          <w:sdtPr>
            <w:id w:val="-2056379435"/>
            <w:placeholder>
              <w:docPart w:val="B1B5E3DE76104F08A37FE64028F75AE2"/>
            </w:placeholder>
            <w:showingPlcHdr/>
            <w:text/>
          </w:sdtPr>
          <w:sdtEndPr/>
          <w:sdtContent>
            <w:tc>
              <w:tcPr>
                <w:tcW w:w="7139" w:type="dxa"/>
                <w:gridSpan w:val="4"/>
                <w:shd w:val="clear" w:color="auto" w:fill="FFFFFF" w:themeFill="background1"/>
              </w:tcPr>
              <w:p w14:paraId="1F7F25B0" w14:textId="77777777" w:rsidR="00682318" w:rsidRDefault="00682318" w:rsidP="0062037C">
                <w:r w:rsidRPr="00E370BC">
                  <w:rPr>
                    <w:rStyle w:val="PlaceholderText"/>
                  </w:rPr>
                  <w:t>Click here to enter text.</w:t>
                </w:r>
              </w:p>
            </w:tc>
          </w:sdtContent>
        </w:sdt>
      </w:tr>
      <w:tr w:rsidR="00682318" w:rsidRPr="00E2187E" w14:paraId="219FD432" w14:textId="77777777" w:rsidTr="0062037C">
        <w:trPr>
          <w:cnfStyle w:val="000000100000" w:firstRow="0" w:lastRow="0" w:firstColumn="0" w:lastColumn="0" w:oddVBand="0" w:evenVBand="0" w:oddHBand="1" w:evenHBand="0" w:firstRowFirstColumn="0" w:firstRowLastColumn="0" w:lastRowFirstColumn="0" w:lastRowLastColumn="0"/>
          <w:trHeight w:val="218"/>
        </w:trPr>
        <w:tc>
          <w:tcPr>
            <w:tcW w:w="9518" w:type="dxa"/>
            <w:gridSpan w:val="5"/>
            <w:shd w:val="clear" w:color="auto" w:fill="D9D9D9" w:themeFill="background1" w:themeFillShade="D9"/>
          </w:tcPr>
          <w:p w14:paraId="7A4E1C47" w14:textId="77777777" w:rsidR="00682318" w:rsidRPr="00E2187E" w:rsidRDefault="00682318" w:rsidP="0062037C">
            <w:r w:rsidRPr="00E2187E">
              <w:rPr>
                <w:b/>
              </w:rPr>
              <w:t xml:space="preserve">If </w:t>
            </w:r>
            <w:r>
              <w:rPr>
                <w:b/>
              </w:rPr>
              <w:t>no</w:t>
            </w:r>
            <w:r w:rsidRPr="00E2187E">
              <w:t xml:space="preserve"> </w:t>
            </w:r>
            <w:r>
              <w:t>–</w:t>
            </w:r>
            <w:r w:rsidRPr="00E2187E">
              <w:t xml:space="preserve"> confirm </w:t>
            </w:r>
            <w:r w:rsidRPr="00E7000F">
              <w:t>the following and attach associated evidence</w:t>
            </w:r>
            <w:r w:rsidRPr="00112450">
              <w:t>, such as documented quality policies, to demonstrate that the quality management systems align with the framework of ISO 9001 certification</w:t>
            </w:r>
            <w:r w:rsidRPr="00E7000F">
              <w:t>:</w:t>
            </w:r>
          </w:p>
        </w:tc>
      </w:tr>
      <w:tr w:rsidR="00682318" w14:paraId="62F078D3" w14:textId="77777777" w:rsidTr="0062037C">
        <w:trPr>
          <w:cnfStyle w:val="000000010000" w:firstRow="0" w:lastRow="0" w:firstColumn="0" w:lastColumn="0" w:oddVBand="0" w:evenVBand="0" w:oddHBand="0" w:evenHBand="1" w:firstRowFirstColumn="0" w:firstRowLastColumn="0" w:lastRowFirstColumn="0" w:lastRowLastColumn="0"/>
        </w:trPr>
        <w:tc>
          <w:tcPr>
            <w:tcW w:w="7737" w:type="dxa"/>
            <w:gridSpan w:val="4"/>
            <w:shd w:val="clear" w:color="auto" w:fill="D9D9D9" w:themeFill="background1" w:themeFillShade="D9"/>
          </w:tcPr>
          <w:p w14:paraId="0B9C3425" w14:textId="77777777" w:rsidR="00682318" w:rsidRPr="00E2187E" w:rsidRDefault="00682318" w:rsidP="0062037C">
            <w:r w:rsidRPr="00E2187E">
              <w:t xml:space="preserve">I declare that the quality management systems of </w:t>
            </w:r>
            <w:r>
              <w:t>the applicant</w:t>
            </w:r>
            <w:r w:rsidRPr="00E2187E">
              <w:t xml:space="preserve"> align with and satisfy the framework of ISO 9001 certification.</w:t>
            </w:r>
          </w:p>
        </w:tc>
        <w:sdt>
          <w:sdtPr>
            <w:id w:val="1325862504"/>
            <w14:checkbox>
              <w14:checked w14:val="0"/>
              <w14:checkedState w14:val="2612" w14:font="MS Gothic"/>
              <w14:uncheckedState w14:val="2610" w14:font="MS Gothic"/>
            </w14:checkbox>
          </w:sdtPr>
          <w:sdtEndPr/>
          <w:sdtContent>
            <w:tc>
              <w:tcPr>
                <w:tcW w:w="1781" w:type="dxa"/>
                <w:shd w:val="clear" w:color="auto" w:fill="FFFFFF" w:themeFill="background1"/>
                <w:vAlign w:val="center"/>
              </w:tcPr>
              <w:p w14:paraId="028928D7" w14:textId="77777777" w:rsidR="00682318" w:rsidRDefault="00682318" w:rsidP="0062037C">
                <w:pPr>
                  <w:jc w:val="center"/>
                </w:pPr>
                <w:r>
                  <w:rPr>
                    <w:rFonts w:ascii="MS Gothic" w:eastAsia="MS Gothic" w:hAnsi="MS Gothic" w:hint="eastAsia"/>
                  </w:rPr>
                  <w:t>☐</w:t>
                </w:r>
              </w:p>
            </w:tc>
          </w:sdtContent>
        </w:sdt>
      </w:tr>
      <w:tr w:rsidR="00682318" w14:paraId="494B4C00" w14:textId="77777777" w:rsidTr="0062037C">
        <w:trPr>
          <w:cnfStyle w:val="000000100000" w:firstRow="0" w:lastRow="0" w:firstColumn="0" w:lastColumn="0" w:oddVBand="0" w:evenVBand="0" w:oddHBand="1" w:evenHBand="0" w:firstRowFirstColumn="0" w:firstRowLastColumn="0" w:lastRowFirstColumn="0" w:lastRowLastColumn="0"/>
        </w:trPr>
        <w:tc>
          <w:tcPr>
            <w:tcW w:w="2379" w:type="dxa"/>
            <w:tcBorders>
              <w:top w:val="nil"/>
            </w:tcBorders>
            <w:shd w:val="clear" w:color="auto" w:fill="D9D9D9" w:themeFill="background1" w:themeFillShade="D9"/>
          </w:tcPr>
          <w:p w14:paraId="3E5823C0" w14:textId="77777777" w:rsidR="00682318" w:rsidRPr="00B370D2" w:rsidRDefault="00682318" w:rsidP="0062037C">
            <w:pPr>
              <w:rPr>
                <w:b/>
              </w:rPr>
            </w:pPr>
            <w:r>
              <w:rPr>
                <w:b/>
              </w:rPr>
              <w:t>Attached evidence</w:t>
            </w:r>
            <w:r w:rsidRPr="00B370D2">
              <w:rPr>
                <w:b/>
              </w:rPr>
              <w:t xml:space="preserve"> file name:</w:t>
            </w:r>
          </w:p>
        </w:tc>
        <w:sdt>
          <w:sdtPr>
            <w:id w:val="-1394725533"/>
            <w:placeholder>
              <w:docPart w:val="C638B6AE18B5419BB48F8B5771ECBBC1"/>
            </w:placeholder>
            <w:showingPlcHdr/>
            <w:text/>
          </w:sdtPr>
          <w:sdtEndPr/>
          <w:sdtContent>
            <w:tc>
              <w:tcPr>
                <w:tcW w:w="7139" w:type="dxa"/>
                <w:gridSpan w:val="4"/>
                <w:tcBorders>
                  <w:top w:val="nil"/>
                </w:tcBorders>
                <w:shd w:val="clear" w:color="auto" w:fill="FFFFFF" w:themeFill="background1"/>
              </w:tcPr>
              <w:p w14:paraId="56605936" w14:textId="77777777" w:rsidR="00682318" w:rsidRDefault="00682318" w:rsidP="0062037C">
                <w:r w:rsidRPr="00E370BC">
                  <w:rPr>
                    <w:rStyle w:val="PlaceholderText"/>
                  </w:rPr>
                  <w:t>Click here to enter text.</w:t>
                </w:r>
              </w:p>
            </w:tc>
          </w:sdtContent>
        </w:sdt>
      </w:tr>
      <w:tr w:rsidR="00682318" w14:paraId="162F32E5" w14:textId="77777777" w:rsidTr="0062037C">
        <w:trPr>
          <w:cnfStyle w:val="000000010000" w:firstRow="0" w:lastRow="0" w:firstColumn="0" w:lastColumn="0" w:oddVBand="0" w:evenVBand="0" w:oddHBand="0" w:evenHBand="1" w:firstRowFirstColumn="0" w:firstRowLastColumn="0" w:lastRowFirstColumn="0" w:lastRowLastColumn="0"/>
        </w:trPr>
        <w:tc>
          <w:tcPr>
            <w:tcW w:w="2379" w:type="dxa"/>
            <w:shd w:val="clear" w:color="auto" w:fill="D9D9D9" w:themeFill="background1" w:themeFillShade="D9"/>
          </w:tcPr>
          <w:p w14:paraId="68AF7E9A" w14:textId="77777777" w:rsidR="00682318" w:rsidRPr="00B370D2" w:rsidRDefault="00682318" w:rsidP="0062037C">
            <w:pPr>
              <w:rPr>
                <w:b/>
              </w:rPr>
            </w:pPr>
            <w:r w:rsidRPr="00B370D2">
              <w:rPr>
                <w:b/>
              </w:rPr>
              <w:t>Page reference:</w:t>
            </w:r>
          </w:p>
        </w:tc>
        <w:sdt>
          <w:sdtPr>
            <w:id w:val="-784036593"/>
            <w:placeholder>
              <w:docPart w:val="083639F7382A47B283D5CD32D73D8160"/>
            </w:placeholder>
            <w:showingPlcHdr/>
            <w:text/>
          </w:sdtPr>
          <w:sdtEndPr/>
          <w:sdtContent>
            <w:tc>
              <w:tcPr>
                <w:tcW w:w="7139" w:type="dxa"/>
                <w:gridSpan w:val="4"/>
                <w:shd w:val="clear" w:color="auto" w:fill="FFFFFF" w:themeFill="background1"/>
              </w:tcPr>
              <w:p w14:paraId="2F98DBA6" w14:textId="77777777" w:rsidR="00682318" w:rsidRDefault="00682318" w:rsidP="0062037C">
                <w:r w:rsidRPr="00E370BC">
                  <w:rPr>
                    <w:rStyle w:val="PlaceholderText"/>
                  </w:rPr>
                  <w:t>Click here to enter text.</w:t>
                </w:r>
              </w:p>
            </w:tc>
          </w:sdtContent>
        </w:sdt>
      </w:tr>
      <w:tr w:rsidR="00682318" w14:paraId="05DF7267" w14:textId="77777777" w:rsidTr="0062037C">
        <w:trPr>
          <w:cnfStyle w:val="000000100000" w:firstRow="0" w:lastRow="0" w:firstColumn="0" w:lastColumn="0" w:oddVBand="0" w:evenVBand="0" w:oddHBand="1" w:evenHBand="0" w:firstRowFirstColumn="0" w:firstRowLastColumn="0" w:lastRowFirstColumn="0" w:lastRowLastColumn="0"/>
        </w:trPr>
        <w:tc>
          <w:tcPr>
            <w:tcW w:w="9518" w:type="dxa"/>
            <w:gridSpan w:val="5"/>
            <w:shd w:val="clear" w:color="auto" w:fill="4986A0" w:themeFill="text2"/>
          </w:tcPr>
          <w:p w14:paraId="2BC02886" w14:textId="77777777" w:rsidR="00682318" w:rsidRDefault="00682318" w:rsidP="0062037C">
            <w:pPr>
              <w:jc w:val="center"/>
            </w:pPr>
            <w:r w:rsidRPr="00E2187E">
              <w:rPr>
                <w:b/>
                <w:color w:val="FFFFFF" w:themeColor="background1"/>
              </w:rPr>
              <w:lastRenderedPageBreak/>
              <w:t>Safety Management</w:t>
            </w:r>
          </w:p>
        </w:tc>
      </w:tr>
      <w:tr w:rsidR="00682318" w14:paraId="3E5C390C" w14:textId="77777777" w:rsidTr="0062037C">
        <w:trPr>
          <w:cnfStyle w:val="000000010000" w:firstRow="0" w:lastRow="0" w:firstColumn="0" w:lastColumn="0" w:oddVBand="0" w:evenVBand="0" w:oddHBand="0" w:evenHBand="1" w:firstRowFirstColumn="0" w:firstRowLastColumn="0" w:lastRowFirstColumn="0" w:lastRowLastColumn="0"/>
          <w:trHeight w:val="218"/>
        </w:trPr>
        <w:tc>
          <w:tcPr>
            <w:tcW w:w="7737" w:type="dxa"/>
            <w:gridSpan w:val="4"/>
            <w:shd w:val="clear" w:color="auto" w:fill="D9D9D9" w:themeFill="background1" w:themeFillShade="D9"/>
          </w:tcPr>
          <w:p w14:paraId="68348519" w14:textId="77777777" w:rsidR="00682318" w:rsidRPr="00FC496F" w:rsidRDefault="00682318" w:rsidP="0062037C">
            <w:r w:rsidRPr="00E2187E">
              <w:rPr>
                <w:b/>
              </w:rPr>
              <w:t>Q</w:t>
            </w:r>
            <w:r>
              <w:rPr>
                <w:b/>
              </w:rPr>
              <w:t>5</w:t>
            </w:r>
            <w:r w:rsidRPr="00E2187E">
              <w:rPr>
                <w:b/>
              </w:rPr>
              <w:t>.</w:t>
            </w:r>
            <w:r w:rsidRPr="00E2187E">
              <w:t xml:space="preserve"> Is </w:t>
            </w:r>
            <w:r>
              <w:t>the applicant</w:t>
            </w:r>
            <w:r w:rsidRPr="00E2187E">
              <w:t xml:space="preserve"> AS/NZS 4801 certified?</w:t>
            </w:r>
          </w:p>
        </w:tc>
        <w:sdt>
          <w:sdtPr>
            <w:rPr>
              <w:color w:val="808080"/>
            </w:rPr>
            <w:id w:val="-1113359956"/>
            <w:placeholder>
              <w:docPart w:val="C93F92F3B4354CA69D6B8C8948C2B34E"/>
            </w:placeholder>
            <w:showingPlcHdr/>
            <w:dropDownList>
              <w:listItem w:displayText="Yes" w:value="Yes"/>
              <w:listItem w:displayText="No" w:value="No"/>
            </w:dropDownList>
          </w:sdtPr>
          <w:sdtEndPr/>
          <w:sdtContent>
            <w:tc>
              <w:tcPr>
                <w:tcW w:w="1781" w:type="dxa"/>
                <w:shd w:val="clear" w:color="auto" w:fill="FFFFFF" w:themeFill="background1"/>
                <w:vAlign w:val="center"/>
              </w:tcPr>
              <w:p w14:paraId="41E30C50" w14:textId="77777777" w:rsidR="00682318" w:rsidRDefault="00682318" w:rsidP="0062037C">
                <w:pPr>
                  <w:jc w:val="center"/>
                </w:pPr>
                <w:r>
                  <w:rPr>
                    <w:color w:val="808080"/>
                  </w:rPr>
                  <w:t>Yes/No</w:t>
                </w:r>
              </w:p>
            </w:tc>
          </w:sdtContent>
        </w:sdt>
      </w:tr>
      <w:tr w:rsidR="00682318" w:rsidRPr="00E2187E" w14:paraId="2DB3FA48" w14:textId="77777777" w:rsidTr="0062037C">
        <w:trPr>
          <w:cnfStyle w:val="000000100000" w:firstRow="0" w:lastRow="0" w:firstColumn="0" w:lastColumn="0" w:oddVBand="0" w:evenVBand="0" w:oddHBand="1" w:evenHBand="0" w:firstRowFirstColumn="0" w:firstRowLastColumn="0" w:lastRowFirstColumn="0" w:lastRowLastColumn="0"/>
          <w:trHeight w:val="218"/>
        </w:trPr>
        <w:tc>
          <w:tcPr>
            <w:tcW w:w="9518" w:type="dxa"/>
            <w:gridSpan w:val="5"/>
            <w:shd w:val="clear" w:color="auto" w:fill="D9D9D9" w:themeFill="background1" w:themeFillShade="D9"/>
          </w:tcPr>
          <w:p w14:paraId="73054EFB" w14:textId="77777777" w:rsidR="00682318" w:rsidRPr="00E2187E" w:rsidRDefault="00682318" w:rsidP="0062037C">
            <w:r w:rsidRPr="00E2187E">
              <w:rPr>
                <w:b/>
              </w:rPr>
              <w:t>If yes</w:t>
            </w:r>
            <w:r w:rsidRPr="00E2187E">
              <w:t xml:space="preserve"> </w:t>
            </w:r>
            <w:r>
              <w:t>–</w:t>
            </w:r>
            <w:r w:rsidRPr="00E2187E">
              <w:t xml:space="preserve"> attach associated evidence</w:t>
            </w:r>
            <w:r>
              <w:t>:</w:t>
            </w:r>
          </w:p>
        </w:tc>
      </w:tr>
      <w:tr w:rsidR="00682318" w14:paraId="2D22913B" w14:textId="77777777" w:rsidTr="0062037C">
        <w:trPr>
          <w:cnfStyle w:val="000000010000" w:firstRow="0" w:lastRow="0" w:firstColumn="0" w:lastColumn="0" w:oddVBand="0" w:evenVBand="0" w:oddHBand="0" w:evenHBand="1" w:firstRowFirstColumn="0" w:firstRowLastColumn="0" w:lastRowFirstColumn="0" w:lastRowLastColumn="0"/>
        </w:trPr>
        <w:tc>
          <w:tcPr>
            <w:tcW w:w="2379" w:type="dxa"/>
            <w:tcBorders>
              <w:top w:val="nil"/>
            </w:tcBorders>
            <w:shd w:val="clear" w:color="auto" w:fill="D9D9D9" w:themeFill="background1" w:themeFillShade="D9"/>
          </w:tcPr>
          <w:p w14:paraId="6C9562D0" w14:textId="77777777" w:rsidR="00682318" w:rsidRPr="00B370D2" w:rsidRDefault="00682318" w:rsidP="0062037C">
            <w:pPr>
              <w:rPr>
                <w:b/>
              </w:rPr>
            </w:pPr>
            <w:r>
              <w:rPr>
                <w:b/>
              </w:rPr>
              <w:t>Attached evidence</w:t>
            </w:r>
            <w:r w:rsidRPr="00B370D2">
              <w:rPr>
                <w:b/>
              </w:rPr>
              <w:t xml:space="preserve"> file name:</w:t>
            </w:r>
          </w:p>
        </w:tc>
        <w:sdt>
          <w:sdtPr>
            <w:id w:val="1758790655"/>
            <w:placeholder>
              <w:docPart w:val="DC197C38689E40E389441DF4693295C7"/>
            </w:placeholder>
            <w:showingPlcHdr/>
            <w:text/>
          </w:sdtPr>
          <w:sdtEndPr/>
          <w:sdtContent>
            <w:tc>
              <w:tcPr>
                <w:tcW w:w="7139" w:type="dxa"/>
                <w:gridSpan w:val="4"/>
                <w:tcBorders>
                  <w:top w:val="nil"/>
                </w:tcBorders>
                <w:shd w:val="clear" w:color="auto" w:fill="FFFFFF" w:themeFill="background1"/>
              </w:tcPr>
              <w:p w14:paraId="39FCAA6B" w14:textId="77777777" w:rsidR="00682318" w:rsidRDefault="00682318" w:rsidP="0062037C">
                <w:r w:rsidRPr="00E370BC">
                  <w:rPr>
                    <w:rStyle w:val="PlaceholderText"/>
                  </w:rPr>
                  <w:t>Click here to enter text.</w:t>
                </w:r>
              </w:p>
            </w:tc>
          </w:sdtContent>
        </w:sdt>
      </w:tr>
      <w:tr w:rsidR="00682318" w14:paraId="39092E70" w14:textId="77777777" w:rsidTr="0062037C">
        <w:trPr>
          <w:cnfStyle w:val="000000100000" w:firstRow="0" w:lastRow="0" w:firstColumn="0" w:lastColumn="0" w:oddVBand="0" w:evenVBand="0" w:oddHBand="1" w:evenHBand="0" w:firstRowFirstColumn="0" w:firstRowLastColumn="0" w:lastRowFirstColumn="0" w:lastRowLastColumn="0"/>
        </w:trPr>
        <w:tc>
          <w:tcPr>
            <w:tcW w:w="2379" w:type="dxa"/>
            <w:shd w:val="clear" w:color="auto" w:fill="D9D9D9" w:themeFill="background1" w:themeFillShade="D9"/>
          </w:tcPr>
          <w:p w14:paraId="222A4D6A" w14:textId="77777777" w:rsidR="00682318" w:rsidRPr="00B370D2" w:rsidRDefault="00682318" w:rsidP="0062037C">
            <w:pPr>
              <w:rPr>
                <w:b/>
              </w:rPr>
            </w:pPr>
            <w:r w:rsidRPr="00B370D2">
              <w:rPr>
                <w:b/>
              </w:rPr>
              <w:t>Page reference:</w:t>
            </w:r>
          </w:p>
        </w:tc>
        <w:sdt>
          <w:sdtPr>
            <w:id w:val="-1381704455"/>
            <w:placeholder>
              <w:docPart w:val="53264A20FB2549CA9C89A832D5F98C3B"/>
            </w:placeholder>
            <w:showingPlcHdr/>
            <w:text/>
          </w:sdtPr>
          <w:sdtEndPr/>
          <w:sdtContent>
            <w:tc>
              <w:tcPr>
                <w:tcW w:w="7139" w:type="dxa"/>
                <w:gridSpan w:val="4"/>
                <w:shd w:val="clear" w:color="auto" w:fill="FFFFFF" w:themeFill="background1"/>
              </w:tcPr>
              <w:p w14:paraId="4BE8B233" w14:textId="77777777" w:rsidR="00682318" w:rsidRDefault="00682318" w:rsidP="0062037C">
                <w:r w:rsidRPr="00E370BC">
                  <w:rPr>
                    <w:rStyle w:val="PlaceholderText"/>
                  </w:rPr>
                  <w:t>Click here to enter text.</w:t>
                </w:r>
              </w:p>
            </w:tc>
          </w:sdtContent>
        </w:sdt>
      </w:tr>
      <w:tr w:rsidR="00682318" w:rsidRPr="00E2187E" w14:paraId="393C25D3" w14:textId="77777777" w:rsidTr="0062037C">
        <w:trPr>
          <w:cnfStyle w:val="000000010000" w:firstRow="0" w:lastRow="0" w:firstColumn="0" w:lastColumn="0" w:oddVBand="0" w:evenVBand="0" w:oddHBand="0" w:evenHBand="1" w:firstRowFirstColumn="0" w:firstRowLastColumn="0" w:lastRowFirstColumn="0" w:lastRowLastColumn="0"/>
          <w:trHeight w:val="218"/>
        </w:trPr>
        <w:tc>
          <w:tcPr>
            <w:tcW w:w="9518" w:type="dxa"/>
            <w:gridSpan w:val="5"/>
            <w:shd w:val="clear" w:color="auto" w:fill="D9D9D9" w:themeFill="background1" w:themeFillShade="D9"/>
          </w:tcPr>
          <w:p w14:paraId="30474559" w14:textId="77777777" w:rsidR="00682318" w:rsidRPr="00E2187E" w:rsidRDefault="00682318" w:rsidP="0062037C">
            <w:r w:rsidRPr="00E2187E">
              <w:rPr>
                <w:b/>
              </w:rPr>
              <w:t xml:space="preserve">If </w:t>
            </w:r>
            <w:r>
              <w:rPr>
                <w:b/>
              </w:rPr>
              <w:t>no</w:t>
            </w:r>
            <w:r w:rsidRPr="00E2187E">
              <w:t xml:space="preserve"> </w:t>
            </w:r>
            <w:r>
              <w:t>–</w:t>
            </w:r>
            <w:r w:rsidRPr="00E2187E">
              <w:t xml:space="preserve"> confirm the following and attach associated evidence</w:t>
            </w:r>
            <w:r>
              <w:t>,</w:t>
            </w:r>
            <w:r w:rsidRPr="006B7840">
              <w:t xml:space="preserve"> such as documented </w:t>
            </w:r>
            <w:r>
              <w:t>safety</w:t>
            </w:r>
            <w:r w:rsidRPr="006B7840">
              <w:t xml:space="preserve"> policies, to demonstrate that the </w:t>
            </w:r>
            <w:r>
              <w:t>safety</w:t>
            </w:r>
            <w:r w:rsidRPr="006B7840">
              <w:t xml:space="preserve"> management systems align with the framework of </w:t>
            </w:r>
            <w:r>
              <w:t>AS/NZS 4801</w:t>
            </w:r>
            <w:r w:rsidRPr="006B7840">
              <w:t xml:space="preserve"> certification</w:t>
            </w:r>
            <w:r w:rsidRPr="00E2187E">
              <w:t>:</w:t>
            </w:r>
          </w:p>
        </w:tc>
      </w:tr>
      <w:tr w:rsidR="00682318" w14:paraId="1ABA8774" w14:textId="77777777" w:rsidTr="0062037C">
        <w:trPr>
          <w:cnfStyle w:val="000000100000" w:firstRow="0" w:lastRow="0" w:firstColumn="0" w:lastColumn="0" w:oddVBand="0" w:evenVBand="0" w:oddHBand="1" w:evenHBand="0" w:firstRowFirstColumn="0" w:firstRowLastColumn="0" w:lastRowFirstColumn="0" w:lastRowLastColumn="0"/>
        </w:trPr>
        <w:tc>
          <w:tcPr>
            <w:tcW w:w="7737" w:type="dxa"/>
            <w:gridSpan w:val="4"/>
            <w:shd w:val="clear" w:color="auto" w:fill="D9D9D9" w:themeFill="background1" w:themeFillShade="D9"/>
          </w:tcPr>
          <w:p w14:paraId="5383D5DC" w14:textId="77777777" w:rsidR="00682318" w:rsidRPr="00E2187E" w:rsidRDefault="00682318" w:rsidP="0062037C">
            <w:r w:rsidRPr="00E2187E">
              <w:t xml:space="preserve">I declare that the safety management systems of </w:t>
            </w:r>
            <w:r>
              <w:t>the applicant</w:t>
            </w:r>
            <w:r w:rsidRPr="00E2187E">
              <w:t xml:space="preserve"> align with and satisfy the framework of AS/NZS 4801.</w:t>
            </w:r>
          </w:p>
        </w:tc>
        <w:sdt>
          <w:sdtPr>
            <w:id w:val="-242957699"/>
            <w14:checkbox>
              <w14:checked w14:val="0"/>
              <w14:checkedState w14:val="2612" w14:font="MS Gothic"/>
              <w14:uncheckedState w14:val="2610" w14:font="MS Gothic"/>
            </w14:checkbox>
          </w:sdtPr>
          <w:sdtEndPr/>
          <w:sdtContent>
            <w:tc>
              <w:tcPr>
                <w:tcW w:w="1781" w:type="dxa"/>
                <w:shd w:val="clear" w:color="auto" w:fill="FFFFFF" w:themeFill="background1"/>
                <w:vAlign w:val="center"/>
              </w:tcPr>
              <w:p w14:paraId="03B03A55" w14:textId="77777777" w:rsidR="00682318" w:rsidRDefault="00682318" w:rsidP="0062037C">
                <w:pPr>
                  <w:jc w:val="center"/>
                </w:pPr>
                <w:r>
                  <w:rPr>
                    <w:rFonts w:ascii="MS Gothic" w:eastAsia="MS Gothic" w:hAnsi="MS Gothic" w:hint="eastAsia"/>
                  </w:rPr>
                  <w:t>☐</w:t>
                </w:r>
              </w:p>
            </w:tc>
          </w:sdtContent>
        </w:sdt>
      </w:tr>
      <w:tr w:rsidR="00682318" w14:paraId="26EF2D2B" w14:textId="77777777" w:rsidTr="0062037C">
        <w:trPr>
          <w:cnfStyle w:val="000000010000" w:firstRow="0" w:lastRow="0" w:firstColumn="0" w:lastColumn="0" w:oddVBand="0" w:evenVBand="0" w:oddHBand="0" w:evenHBand="1" w:firstRowFirstColumn="0" w:firstRowLastColumn="0" w:lastRowFirstColumn="0" w:lastRowLastColumn="0"/>
        </w:trPr>
        <w:tc>
          <w:tcPr>
            <w:tcW w:w="2379" w:type="dxa"/>
            <w:tcBorders>
              <w:top w:val="nil"/>
            </w:tcBorders>
            <w:shd w:val="clear" w:color="auto" w:fill="D9D9D9" w:themeFill="background1" w:themeFillShade="D9"/>
          </w:tcPr>
          <w:p w14:paraId="00EB25F1" w14:textId="77777777" w:rsidR="00682318" w:rsidRPr="00B370D2" w:rsidRDefault="00682318" w:rsidP="0062037C">
            <w:pPr>
              <w:rPr>
                <w:b/>
              </w:rPr>
            </w:pPr>
            <w:r>
              <w:rPr>
                <w:b/>
              </w:rPr>
              <w:t>Attached evidence</w:t>
            </w:r>
            <w:r w:rsidRPr="00B370D2">
              <w:rPr>
                <w:b/>
              </w:rPr>
              <w:t xml:space="preserve"> file name:</w:t>
            </w:r>
          </w:p>
        </w:tc>
        <w:sdt>
          <w:sdtPr>
            <w:id w:val="-1697384116"/>
            <w:placeholder>
              <w:docPart w:val="BDFCB32A9CC54920A3F1BA120B8F40AE"/>
            </w:placeholder>
            <w:showingPlcHdr/>
            <w:text/>
          </w:sdtPr>
          <w:sdtEndPr/>
          <w:sdtContent>
            <w:tc>
              <w:tcPr>
                <w:tcW w:w="7139" w:type="dxa"/>
                <w:gridSpan w:val="4"/>
                <w:tcBorders>
                  <w:top w:val="nil"/>
                </w:tcBorders>
                <w:shd w:val="clear" w:color="auto" w:fill="FFFFFF" w:themeFill="background1"/>
              </w:tcPr>
              <w:p w14:paraId="581B35E3" w14:textId="77777777" w:rsidR="00682318" w:rsidRDefault="00682318" w:rsidP="0062037C">
                <w:r w:rsidRPr="00E370BC">
                  <w:rPr>
                    <w:rStyle w:val="PlaceholderText"/>
                  </w:rPr>
                  <w:t>Click here to enter text.</w:t>
                </w:r>
              </w:p>
            </w:tc>
          </w:sdtContent>
        </w:sdt>
      </w:tr>
      <w:tr w:rsidR="00682318" w14:paraId="28D306E9" w14:textId="77777777" w:rsidTr="0062037C">
        <w:trPr>
          <w:cnfStyle w:val="000000100000" w:firstRow="0" w:lastRow="0" w:firstColumn="0" w:lastColumn="0" w:oddVBand="0" w:evenVBand="0" w:oddHBand="1" w:evenHBand="0" w:firstRowFirstColumn="0" w:firstRowLastColumn="0" w:lastRowFirstColumn="0" w:lastRowLastColumn="0"/>
        </w:trPr>
        <w:tc>
          <w:tcPr>
            <w:tcW w:w="2379" w:type="dxa"/>
            <w:shd w:val="clear" w:color="auto" w:fill="D9D9D9" w:themeFill="background1" w:themeFillShade="D9"/>
          </w:tcPr>
          <w:p w14:paraId="40A4988C" w14:textId="77777777" w:rsidR="00682318" w:rsidRPr="00B370D2" w:rsidRDefault="00682318" w:rsidP="0062037C">
            <w:pPr>
              <w:rPr>
                <w:b/>
              </w:rPr>
            </w:pPr>
            <w:r w:rsidRPr="00B370D2">
              <w:rPr>
                <w:b/>
              </w:rPr>
              <w:t>Page reference:</w:t>
            </w:r>
          </w:p>
        </w:tc>
        <w:sdt>
          <w:sdtPr>
            <w:id w:val="939327318"/>
            <w:placeholder>
              <w:docPart w:val="FC3CA947ADBF4D22B83A70736B68543E"/>
            </w:placeholder>
            <w:showingPlcHdr/>
            <w:text/>
          </w:sdtPr>
          <w:sdtEndPr/>
          <w:sdtContent>
            <w:tc>
              <w:tcPr>
                <w:tcW w:w="7139" w:type="dxa"/>
                <w:gridSpan w:val="4"/>
                <w:shd w:val="clear" w:color="auto" w:fill="FFFFFF" w:themeFill="background1"/>
              </w:tcPr>
              <w:p w14:paraId="057D091B" w14:textId="77777777" w:rsidR="00682318" w:rsidRDefault="00682318" w:rsidP="0062037C">
                <w:r w:rsidRPr="00E370BC">
                  <w:rPr>
                    <w:rStyle w:val="PlaceholderText"/>
                  </w:rPr>
                  <w:t>Click here to enter text.</w:t>
                </w:r>
              </w:p>
            </w:tc>
          </w:sdtContent>
        </w:sdt>
      </w:tr>
      <w:tr w:rsidR="00682318" w14:paraId="653F501F" w14:textId="77777777" w:rsidTr="0062037C">
        <w:trPr>
          <w:cnfStyle w:val="000000010000" w:firstRow="0" w:lastRow="0" w:firstColumn="0" w:lastColumn="0" w:oddVBand="0" w:evenVBand="0" w:oddHBand="0" w:evenHBand="1" w:firstRowFirstColumn="0" w:firstRowLastColumn="0" w:lastRowFirstColumn="0" w:lastRowLastColumn="0"/>
        </w:trPr>
        <w:tc>
          <w:tcPr>
            <w:tcW w:w="7645" w:type="dxa"/>
            <w:gridSpan w:val="3"/>
            <w:shd w:val="clear" w:color="auto" w:fill="D9D9D9" w:themeFill="background1" w:themeFillShade="D9"/>
          </w:tcPr>
          <w:p w14:paraId="42BCD1AA" w14:textId="77777777" w:rsidR="00682318" w:rsidRPr="00B370D2" w:rsidRDefault="00682318" w:rsidP="0062037C">
            <w:pPr>
              <w:rPr>
                <w:b/>
              </w:rPr>
            </w:pPr>
            <w:r>
              <w:rPr>
                <w:b/>
              </w:rPr>
              <w:t>Q6</w:t>
            </w:r>
            <w:r w:rsidRPr="00E2187E">
              <w:rPr>
                <w:b/>
              </w:rPr>
              <w:t xml:space="preserve">. </w:t>
            </w:r>
            <w:r w:rsidRPr="00E2187E">
              <w:t xml:space="preserve">Does </w:t>
            </w:r>
            <w:r>
              <w:t>the applicant</w:t>
            </w:r>
            <w:r w:rsidRPr="00E2187E">
              <w:t xml:space="preserve"> have safe work methods </w:t>
            </w:r>
            <w:r>
              <w:t xml:space="preserve">that are </w:t>
            </w:r>
            <w:r w:rsidRPr="00E2187E">
              <w:t xml:space="preserve">in line with the compliance and risk profile of </w:t>
            </w:r>
            <w:r>
              <w:t>non-</w:t>
            </w:r>
            <w:proofErr w:type="gramStart"/>
            <w:r>
              <w:t>building based</w:t>
            </w:r>
            <w:proofErr w:type="gramEnd"/>
            <w:r>
              <w:t xml:space="preserve"> l</w:t>
            </w:r>
            <w:r w:rsidRPr="00E2187E">
              <w:t xml:space="preserve">ighting </w:t>
            </w:r>
            <w:r>
              <w:t xml:space="preserve">upgrade </w:t>
            </w:r>
            <w:r w:rsidRPr="00E2187E">
              <w:t>activities (such as working at heights, operation of working at heights equipment, traffic and pedestrian management, working in close proximity to power lines etc.)?</w:t>
            </w:r>
          </w:p>
        </w:tc>
        <w:sdt>
          <w:sdtPr>
            <w:rPr>
              <w:color w:val="808080"/>
            </w:rPr>
            <w:id w:val="2108615202"/>
            <w:placeholder>
              <w:docPart w:val="E31698EEFA16459993CBF5C8576C216F"/>
            </w:placeholder>
            <w:showingPlcHdr/>
            <w:dropDownList>
              <w:listItem w:displayText="Yes" w:value="Yes"/>
              <w:listItem w:displayText="No" w:value="No"/>
            </w:dropDownList>
          </w:sdtPr>
          <w:sdtEndPr/>
          <w:sdtContent>
            <w:tc>
              <w:tcPr>
                <w:tcW w:w="1873" w:type="dxa"/>
                <w:gridSpan w:val="2"/>
                <w:shd w:val="clear" w:color="auto" w:fill="FFFFFF" w:themeFill="background1"/>
                <w:vAlign w:val="center"/>
              </w:tcPr>
              <w:p w14:paraId="60C4495D" w14:textId="77777777" w:rsidR="00682318" w:rsidRDefault="00682318" w:rsidP="0062037C">
                <w:pPr>
                  <w:jc w:val="center"/>
                </w:pPr>
                <w:r>
                  <w:rPr>
                    <w:color w:val="808080"/>
                  </w:rPr>
                  <w:t>Yes/No</w:t>
                </w:r>
              </w:p>
            </w:tc>
          </w:sdtContent>
        </w:sdt>
      </w:tr>
      <w:tr w:rsidR="00682318" w:rsidRPr="00E2187E" w14:paraId="7875AE4F" w14:textId="77777777" w:rsidTr="0062037C">
        <w:trPr>
          <w:cnfStyle w:val="000000100000" w:firstRow="0" w:lastRow="0" w:firstColumn="0" w:lastColumn="0" w:oddVBand="0" w:evenVBand="0" w:oddHBand="1" w:evenHBand="0" w:firstRowFirstColumn="0" w:firstRowLastColumn="0" w:lastRowFirstColumn="0" w:lastRowLastColumn="0"/>
          <w:trHeight w:val="218"/>
        </w:trPr>
        <w:tc>
          <w:tcPr>
            <w:tcW w:w="9518" w:type="dxa"/>
            <w:gridSpan w:val="5"/>
            <w:shd w:val="clear" w:color="auto" w:fill="D9D9D9" w:themeFill="background1" w:themeFillShade="D9"/>
          </w:tcPr>
          <w:p w14:paraId="48F19F36" w14:textId="77777777" w:rsidR="00682318" w:rsidRPr="00E2187E" w:rsidRDefault="00682318" w:rsidP="0062037C">
            <w:r w:rsidRPr="00E2187E">
              <w:rPr>
                <w:b/>
              </w:rPr>
              <w:t>If yes</w:t>
            </w:r>
            <w:r w:rsidRPr="00E2187E">
              <w:t xml:space="preserve"> </w:t>
            </w:r>
            <w:r>
              <w:t>–</w:t>
            </w:r>
            <w:r w:rsidRPr="00E2187E">
              <w:t xml:space="preserve"> attach associated evidence</w:t>
            </w:r>
          </w:p>
        </w:tc>
      </w:tr>
      <w:tr w:rsidR="00682318" w14:paraId="4F727942" w14:textId="77777777" w:rsidTr="0062037C">
        <w:trPr>
          <w:cnfStyle w:val="000000010000" w:firstRow="0" w:lastRow="0" w:firstColumn="0" w:lastColumn="0" w:oddVBand="0" w:evenVBand="0" w:oddHBand="0" w:evenHBand="1" w:firstRowFirstColumn="0" w:firstRowLastColumn="0" w:lastRowFirstColumn="0" w:lastRowLastColumn="0"/>
        </w:trPr>
        <w:tc>
          <w:tcPr>
            <w:tcW w:w="2379" w:type="dxa"/>
            <w:tcBorders>
              <w:top w:val="nil"/>
            </w:tcBorders>
            <w:shd w:val="clear" w:color="auto" w:fill="D9D9D9" w:themeFill="background1" w:themeFillShade="D9"/>
          </w:tcPr>
          <w:p w14:paraId="55AD08C8" w14:textId="77777777" w:rsidR="00682318" w:rsidRPr="00B370D2" w:rsidRDefault="00682318" w:rsidP="0062037C">
            <w:pPr>
              <w:rPr>
                <w:b/>
              </w:rPr>
            </w:pPr>
            <w:r>
              <w:rPr>
                <w:b/>
              </w:rPr>
              <w:t>Attached evidence</w:t>
            </w:r>
            <w:r w:rsidRPr="00B370D2">
              <w:rPr>
                <w:b/>
              </w:rPr>
              <w:t xml:space="preserve"> file name:</w:t>
            </w:r>
          </w:p>
        </w:tc>
        <w:sdt>
          <w:sdtPr>
            <w:id w:val="-210970015"/>
            <w:placeholder>
              <w:docPart w:val="DE545036C7D84A188004D9DB23077FC9"/>
            </w:placeholder>
            <w:showingPlcHdr/>
            <w:text/>
          </w:sdtPr>
          <w:sdtEndPr/>
          <w:sdtContent>
            <w:tc>
              <w:tcPr>
                <w:tcW w:w="7139" w:type="dxa"/>
                <w:gridSpan w:val="4"/>
                <w:tcBorders>
                  <w:top w:val="nil"/>
                </w:tcBorders>
                <w:shd w:val="clear" w:color="auto" w:fill="FFFFFF" w:themeFill="background1"/>
              </w:tcPr>
              <w:p w14:paraId="6A36B2B3" w14:textId="77777777" w:rsidR="00682318" w:rsidRDefault="00682318" w:rsidP="0062037C">
                <w:r w:rsidRPr="00E370BC">
                  <w:rPr>
                    <w:rStyle w:val="PlaceholderText"/>
                  </w:rPr>
                  <w:t>Click here to enter text.</w:t>
                </w:r>
              </w:p>
            </w:tc>
          </w:sdtContent>
        </w:sdt>
      </w:tr>
      <w:tr w:rsidR="00682318" w14:paraId="22142B02" w14:textId="77777777" w:rsidTr="0062037C">
        <w:trPr>
          <w:cnfStyle w:val="000000100000" w:firstRow="0" w:lastRow="0" w:firstColumn="0" w:lastColumn="0" w:oddVBand="0" w:evenVBand="0" w:oddHBand="1" w:evenHBand="0" w:firstRowFirstColumn="0" w:firstRowLastColumn="0" w:lastRowFirstColumn="0" w:lastRowLastColumn="0"/>
        </w:trPr>
        <w:tc>
          <w:tcPr>
            <w:tcW w:w="2379" w:type="dxa"/>
            <w:shd w:val="clear" w:color="auto" w:fill="D9D9D9" w:themeFill="background1" w:themeFillShade="D9"/>
          </w:tcPr>
          <w:p w14:paraId="75A2B8F5" w14:textId="77777777" w:rsidR="00682318" w:rsidRPr="00B370D2" w:rsidRDefault="00682318" w:rsidP="0062037C">
            <w:pPr>
              <w:rPr>
                <w:b/>
              </w:rPr>
            </w:pPr>
            <w:r w:rsidRPr="00B370D2">
              <w:rPr>
                <w:b/>
              </w:rPr>
              <w:t>Page reference:</w:t>
            </w:r>
          </w:p>
        </w:tc>
        <w:sdt>
          <w:sdtPr>
            <w:id w:val="1481268290"/>
            <w:placeholder>
              <w:docPart w:val="CA9C88C25563495E8C8F606940BD88D2"/>
            </w:placeholder>
            <w:showingPlcHdr/>
            <w:text/>
          </w:sdtPr>
          <w:sdtEndPr/>
          <w:sdtContent>
            <w:tc>
              <w:tcPr>
                <w:tcW w:w="7139" w:type="dxa"/>
                <w:gridSpan w:val="4"/>
                <w:shd w:val="clear" w:color="auto" w:fill="FFFFFF" w:themeFill="background1"/>
              </w:tcPr>
              <w:p w14:paraId="7E9E82FD" w14:textId="77777777" w:rsidR="00682318" w:rsidRDefault="00682318" w:rsidP="0062037C">
                <w:r w:rsidRPr="00E370BC">
                  <w:rPr>
                    <w:rStyle w:val="PlaceholderText"/>
                  </w:rPr>
                  <w:t>Click here to enter text.</w:t>
                </w:r>
              </w:p>
            </w:tc>
          </w:sdtContent>
        </w:sdt>
      </w:tr>
    </w:tbl>
    <w:p w14:paraId="3AEB0DE9" w14:textId="4DCF184A" w:rsidR="00204424" w:rsidRDefault="00682318" w:rsidP="00682318">
      <w:pPr>
        <w:pStyle w:val="Heading2"/>
        <w:numPr>
          <w:ilvl w:val="2"/>
          <w:numId w:val="19"/>
        </w:numPr>
      </w:pPr>
      <w:r>
        <w:lastRenderedPageBreak/>
        <w:t>Standards and competencies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013"/>
        <w:gridCol w:w="6505"/>
      </w:tblGrid>
      <w:tr w:rsidR="00E37963" w14:paraId="189F6395" w14:textId="77777777" w:rsidTr="0062037C">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080DE88F" w14:textId="77777777" w:rsidR="00E37963" w:rsidRDefault="00E37963" w:rsidP="0062037C">
            <w:pPr>
              <w:jc w:val="center"/>
            </w:pPr>
            <w:r w:rsidRPr="00E2187E">
              <w:t xml:space="preserve">AS/NZS 1158 </w:t>
            </w:r>
            <w:r>
              <w:t>and</w:t>
            </w:r>
            <w:r w:rsidRPr="00E2187E">
              <w:t xml:space="preserve"> AS 2560</w:t>
            </w:r>
          </w:p>
        </w:tc>
      </w:tr>
      <w:tr w:rsidR="00E37963" w:rsidRPr="00D47BCF" w14:paraId="0BB288FD" w14:textId="77777777" w:rsidTr="0062037C">
        <w:trPr>
          <w:cnfStyle w:val="000000100000" w:firstRow="0" w:lastRow="0" w:firstColumn="0" w:lastColumn="0" w:oddVBand="0" w:evenVBand="0" w:oddHBand="1" w:evenHBand="0" w:firstRowFirstColumn="0" w:firstRowLastColumn="0" w:lastRowFirstColumn="0" w:lastRowLastColumn="0"/>
        </w:trPr>
        <w:tc>
          <w:tcPr>
            <w:tcW w:w="9518" w:type="dxa"/>
            <w:gridSpan w:val="2"/>
            <w:shd w:val="clear" w:color="auto" w:fill="D9D9D9" w:themeFill="background1" w:themeFillShade="D9"/>
          </w:tcPr>
          <w:p w14:paraId="35BC165C" w14:textId="77777777" w:rsidR="00E37963" w:rsidRPr="00D47BCF" w:rsidRDefault="00E37963" w:rsidP="0062037C">
            <w:r w:rsidRPr="00AB61E4">
              <w:rPr>
                <w:b/>
              </w:rPr>
              <w:t>Q</w:t>
            </w:r>
            <w:r>
              <w:rPr>
                <w:b/>
              </w:rPr>
              <w:t>7</w:t>
            </w:r>
            <w:r w:rsidRPr="00AB61E4">
              <w:rPr>
                <w:b/>
              </w:rPr>
              <w:t xml:space="preserve">. </w:t>
            </w:r>
            <w:r w:rsidRPr="0076244B">
              <w:rPr>
                <w:bCs/>
                <w:iCs/>
              </w:rPr>
              <w:t>Upload a statement</w:t>
            </w:r>
            <w:r w:rsidRPr="00AB61E4">
              <w:t xml:space="preserve"> outlining how </w:t>
            </w:r>
            <w:r>
              <w:t>the applicant’s</w:t>
            </w:r>
            <w:r w:rsidRPr="00AB61E4">
              <w:t xml:space="preserve"> systems incorporate the requirements of AS/NZS 1158 and/or AS 2560.</w:t>
            </w:r>
          </w:p>
        </w:tc>
      </w:tr>
      <w:tr w:rsidR="00E37963" w14:paraId="004A3837" w14:textId="77777777" w:rsidTr="0062037C">
        <w:trPr>
          <w:cnfStyle w:val="000000010000" w:firstRow="0" w:lastRow="0" w:firstColumn="0" w:lastColumn="0" w:oddVBand="0" w:evenVBand="0" w:oddHBand="0" w:evenHBand="1" w:firstRowFirstColumn="0" w:firstRowLastColumn="0" w:lastRowFirstColumn="0" w:lastRowLastColumn="0"/>
        </w:trPr>
        <w:tc>
          <w:tcPr>
            <w:tcW w:w="2376" w:type="dxa"/>
            <w:tcBorders>
              <w:top w:val="nil"/>
            </w:tcBorders>
            <w:shd w:val="clear" w:color="auto" w:fill="D9D9D9" w:themeFill="background1" w:themeFillShade="D9"/>
          </w:tcPr>
          <w:p w14:paraId="5B3E02E9" w14:textId="77777777" w:rsidR="00E37963" w:rsidRPr="00B370D2" w:rsidRDefault="00E37963" w:rsidP="0062037C">
            <w:pPr>
              <w:rPr>
                <w:b/>
              </w:rPr>
            </w:pPr>
            <w:r w:rsidRPr="00B370D2">
              <w:rPr>
                <w:b/>
              </w:rPr>
              <w:t>Document file name:</w:t>
            </w:r>
          </w:p>
        </w:tc>
        <w:sdt>
          <w:sdtPr>
            <w:id w:val="-1609508545"/>
            <w:placeholder>
              <w:docPart w:val="1CBE65E6B104441FBA856F8114195A7B"/>
            </w:placeholder>
            <w:showingPlcHdr/>
            <w:text/>
          </w:sdtPr>
          <w:sdtEndPr/>
          <w:sdtContent>
            <w:tc>
              <w:tcPr>
                <w:tcW w:w="7142" w:type="dxa"/>
                <w:tcBorders>
                  <w:top w:val="single" w:sz="48" w:space="0" w:color="D9D9D9" w:themeColor="background1" w:themeShade="D9"/>
                </w:tcBorders>
                <w:shd w:val="clear" w:color="auto" w:fill="FFFFFF" w:themeFill="background1"/>
              </w:tcPr>
              <w:p w14:paraId="75029CE7" w14:textId="77777777" w:rsidR="00E37963" w:rsidRDefault="00E37963" w:rsidP="0062037C">
                <w:r w:rsidRPr="00E370BC">
                  <w:rPr>
                    <w:rStyle w:val="PlaceholderText"/>
                  </w:rPr>
                  <w:t>Click here to enter text.</w:t>
                </w:r>
              </w:p>
            </w:tc>
          </w:sdtContent>
        </w:sdt>
      </w:tr>
      <w:tr w:rsidR="00E37963" w14:paraId="58D71421" w14:textId="77777777" w:rsidTr="0062037C">
        <w:trPr>
          <w:cnfStyle w:val="000000100000" w:firstRow="0" w:lastRow="0" w:firstColumn="0" w:lastColumn="0" w:oddVBand="0" w:evenVBand="0" w:oddHBand="1" w:evenHBand="0" w:firstRowFirstColumn="0" w:firstRowLastColumn="0" w:lastRowFirstColumn="0" w:lastRowLastColumn="0"/>
        </w:trPr>
        <w:tc>
          <w:tcPr>
            <w:tcW w:w="2376" w:type="dxa"/>
            <w:shd w:val="clear" w:color="auto" w:fill="D9D9D9" w:themeFill="background1" w:themeFillShade="D9"/>
          </w:tcPr>
          <w:p w14:paraId="3A5B57D8" w14:textId="77777777" w:rsidR="00E37963" w:rsidRPr="00B370D2" w:rsidRDefault="00E37963" w:rsidP="0062037C">
            <w:pPr>
              <w:rPr>
                <w:b/>
              </w:rPr>
            </w:pPr>
            <w:r w:rsidRPr="00B370D2">
              <w:rPr>
                <w:b/>
              </w:rPr>
              <w:t>Page reference:</w:t>
            </w:r>
          </w:p>
        </w:tc>
        <w:sdt>
          <w:sdtPr>
            <w:id w:val="906802876"/>
            <w:placeholder>
              <w:docPart w:val="4A6FA4466F204EA09055BD37800A7344"/>
            </w:placeholder>
            <w:showingPlcHdr/>
            <w:text/>
          </w:sdtPr>
          <w:sdtEndPr/>
          <w:sdtContent>
            <w:tc>
              <w:tcPr>
                <w:tcW w:w="7142" w:type="dxa"/>
                <w:shd w:val="clear" w:color="auto" w:fill="FFFFFF" w:themeFill="background1"/>
              </w:tcPr>
              <w:p w14:paraId="5D45C658" w14:textId="77777777" w:rsidR="00E37963" w:rsidRDefault="00E37963" w:rsidP="0062037C">
                <w:r w:rsidRPr="00E370BC">
                  <w:rPr>
                    <w:rStyle w:val="PlaceholderText"/>
                  </w:rPr>
                  <w:t>Click here to enter text.</w:t>
                </w:r>
              </w:p>
            </w:tc>
          </w:sdtContent>
        </w:sdt>
      </w:tr>
      <w:tr w:rsidR="00E37963" w14:paraId="0DFA4C13" w14:textId="77777777" w:rsidTr="0062037C">
        <w:trPr>
          <w:cnfStyle w:val="000000010000" w:firstRow="0" w:lastRow="0" w:firstColumn="0" w:lastColumn="0" w:oddVBand="0" w:evenVBand="0" w:oddHBand="0" w:evenHBand="1" w:firstRowFirstColumn="0" w:firstRowLastColumn="0" w:lastRowFirstColumn="0" w:lastRowLastColumn="0"/>
        </w:trPr>
        <w:tc>
          <w:tcPr>
            <w:tcW w:w="9518" w:type="dxa"/>
            <w:gridSpan w:val="2"/>
            <w:shd w:val="clear" w:color="auto" w:fill="4986A0" w:themeFill="text2"/>
          </w:tcPr>
          <w:p w14:paraId="4E2C20FC" w14:textId="77777777" w:rsidR="00E37963" w:rsidRDefault="00E37963" w:rsidP="0062037C">
            <w:pPr>
              <w:jc w:val="center"/>
            </w:pPr>
            <w:r w:rsidRPr="00AB61E4">
              <w:rPr>
                <w:b/>
                <w:color w:val="FFFFFF" w:themeColor="background1"/>
              </w:rPr>
              <w:t>Training</w:t>
            </w:r>
          </w:p>
        </w:tc>
      </w:tr>
      <w:tr w:rsidR="00E37963" w:rsidRPr="0048362C" w14:paraId="3866E92D" w14:textId="77777777" w:rsidTr="0062037C">
        <w:trPr>
          <w:cnfStyle w:val="000000100000" w:firstRow="0" w:lastRow="0" w:firstColumn="0" w:lastColumn="0" w:oddVBand="0" w:evenVBand="0" w:oddHBand="1" w:evenHBand="0" w:firstRowFirstColumn="0" w:firstRowLastColumn="0" w:lastRowFirstColumn="0" w:lastRowLastColumn="0"/>
        </w:trPr>
        <w:tc>
          <w:tcPr>
            <w:tcW w:w="9518" w:type="dxa"/>
            <w:gridSpan w:val="2"/>
            <w:tcBorders>
              <w:bottom w:val="nil"/>
            </w:tcBorders>
            <w:shd w:val="clear" w:color="auto" w:fill="D9D9D9" w:themeFill="background1" w:themeFillShade="D9"/>
          </w:tcPr>
          <w:p w14:paraId="5645374A" w14:textId="77777777" w:rsidR="00E37963" w:rsidRPr="0048362C" w:rsidRDefault="00E37963" w:rsidP="0062037C">
            <w:r w:rsidRPr="00EF4D33">
              <w:rPr>
                <w:b/>
              </w:rPr>
              <w:t>Q</w:t>
            </w:r>
            <w:r>
              <w:rPr>
                <w:b/>
              </w:rPr>
              <w:t>8</w:t>
            </w:r>
            <w:r w:rsidRPr="00EF4D33">
              <w:rPr>
                <w:b/>
              </w:rPr>
              <w:t xml:space="preserve">. </w:t>
            </w:r>
            <w:r w:rsidRPr="0076244B">
              <w:rPr>
                <w:bCs/>
                <w:iCs/>
              </w:rPr>
              <w:t>Upload a document</w:t>
            </w:r>
            <w:r w:rsidRPr="00EF4D33">
              <w:rPr>
                <w:b/>
              </w:rPr>
              <w:t xml:space="preserve"> </w:t>
            </w:r>
            <w:r w:rsidRPr="00EF4D33">
              <w:rPr>
                <w:bCs/>
                <w:iCs/>
              </w:rPr>
              <w:t>describing</w:t>
            </w:r>
            <w:r w:rsidRPr="00EF4D33">
              <w:rPr>
                <w:b/>
              </w:rPr>
              <w:t xml:space="preserve"> </w:t>
            </w:r>
            <w:r>
              <w:t>the applicant’s</w:t>
            </w:r>
            <w:r w:rsidRPr="00AB61E4">
              <w:t xml:space="preserve"> training procedure</w:t>
            </w:r>
            <w:r>
              <w:t xml:space="preserve">s specific to </w:t>
            </w:r>
            <w:r>
              <w:br/>
              <w:t>non-building based lighting upgrades</w:t>
            </w:r>
            <w:r w:rsidRPr="00AB61E4">
              <w:t>.</w:t>
            </w:r>
            <w:r>
              <w:t xml:space="preserve">  The description</w:t>
            </w:r>
            <w:r w:rsidRPr="00AB61E4">
              <w:t xml:space="preserve"> must </w:t>
            </w:r>
            <w:r>
              <w:t>include</w:t>
            </w:r>
            <w:r w:rsidRPr="00AB61E4">
              <w:t xml:space="preserve"> the relevant training records of service delivery personnel and reference all required mandatory safety training (MST) </w:t>
            </w:r>
            <w:proofErr w:type="gramStart"/>
            <w:r w:rsidRPr="00AB61E4">
              <w:t>with regard to</w:t>
            </w:r>
            <w:proofErr w:type="gramEnd"/>
            <w:r w:rsidRPr="00AB61E4">
              <w:t xml:space="preserve"> the following installation environment</w:t>
            </w:r>
            <w:r>
              <w:t>s:</w:t>
            </w:r>
          </w:p>
        </w:tc>
      </w:tr>
      <w:tr w:rsidR="00E37963" w:rsidRPr="00AB61E4" w14:paraId="3CEEE832" w14:textId="77777777" w:rsidTr="0062037C">
        <w:trPr>
          <w:cnfStyle w:val="000000010000" w:firstRow="0" w:lastRow="0" w:firstColumn="0" w:lastColumn="0" w:oddVBand="0" w:evenVBand="0" w:oddHBand="0" w:evenHBand="1" w:firstRowFirstColumn="0" w:firstRowLastColumn="0" w:lastRowFirstColumn="0" w:lastRowLastColumn="0"/>
          <w:trHeight w:val="498"/>
        </w:trPr>
        <w:tc>
          <w:tcPr>
            <w:tcW w:w="9518"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943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643"/>
              <w:gridCol w:w="1789"/>
            </w:tblGrid>
            <w:tr w:rsidR="00E37963" w:rsidRPr="00AB61E4" w14:paraId="5DB0B751" w14:textId="77777777" w:rsidTr="0062037C">
              <w:trPr>
                <w:cnfStyle w:val="100000000000" w:firstRow="1" w:lastRow="0" w:firstColumn="0" w:lastColumn="0" w:oddVBand="0" w:evenVBand="0" w:oddHBand="0" w:evenHBand="0" w:firstRowFirstColumn="0" w:firstRowLastColumn="0" w:lastRowFirstColumn="0" w:lastRowLastColumn="0"/>
                <w:trHeight w:val="397"/>
              </w:trPr>
              <w:tc>
                <w:tcPr>
                  <w:tcW w:w="7643" w:type="dxa"/>
                  <w:tcBorders>
                    <w:top w:val="nil"/>
                  </w:tcBorders>
                  <w:shd w:val="clear" w:color="auto" w:fill="D9D9D9" w:themeFill="background1" w:themeFillShade="D9"/>
                </w:tcPr>
                <w:p w14:paraId="5F0C2E46" w14:textId="77777777" w:rsidR="00E37963" w:rsidRPr="00AB61E4" w:rsidRDefault="00E37963" w:rsidP="00E37963">
                  <w:pPr>
                    <w:pStyle w:val="TableListNumber"/>
                    <w:numPr>
                      <w:ilvl w:val="2"/>
                      <w:numId w:val="22"/>
                    </w:numPr>
                    <w:spacing w:before="0"/>
                    <w:rPr>
                      <w:b w:val="0"/>
                      <w:color w:val="auto"/>
                    </w:rPr>
                  </w:pPr>
                  <w:r>
                    <w:rPr>
                      <w:b w:val="0"/>
                      <w:color w:val="auto"/>
                    </w:rPr>
                    <w:t>T</w:t>
                  </w:r>
                  <w:r w:rsidRPr="00AB61E4">
                    <w:rPr>
                      <w:b w:val="0"/>
                      <w:color w:val="auto"/>
                    </w:rPr>
                    <w:t xml:space="preserve">raffic </w:t>
                  </w:r>
                  <w:r>
                    <w:rPr>
                      <w:b w:val="0"/>
                      <w:color w:val="auto"/>
                    </w:rPr>
                    <w:t>m</w:t>
                  </w:r>
                  <w:r w:rsidRPr="00AB61E4">
                    <w:rPr>
                      <w:b w:val="0"/>
                      <w:color w:val="auto"/>
                    </w:rPr>
                    <w:t>anagement</w:t>
                  </w:r>
                </w:p>
              </w:tc>
              <w:sdt>
                <w:sdtPr>
                  <w:id w:val="622892336"/>
                  <w:placeholder>
                    <w:docPart w:val="54105C9C722740A4846355E21DD504C2"/>
                  </w:placeholder>
                  <w:showingPlcHdr/>
                  <w:dropDownList>
                    <w:listItem w:displayText="Yes" w:value="Yes"/>
                    <w:listItem w:displayText="No" w:value="No"/>
                  </w:dropDownList>
                </w:sdtPr>
                <w:sdtEndPr/>
                <w:sdtContent>
                  <w:tc>
                    <w:tcPr>
                      <w:tcW w:w="1789" w:type="dxa"/>
                      <w:tcBorders>
                        <w:top w:val="nil"/>
                      </w:tcBorders>
                      <w:shd w:val="clear" w:color="auto" w:fill="FFFFFF" w:themeFill="background1"/>
                      <w:vAlign w:val="center"/>
                    </w:tcPr>
                    <w:p w14:paraId="715825D8" w14:textId="77777777" w:rsidR="00E37963" w:rsidRPr="002901B0" w:rsidRDefault="00E37963" w:rsidP="0062037C">
                      <w:pPr>
                        <w:spacing w:before="0"/>
                        <w:rPr>
                          <w:color w:val="auto"/>
                        </w:rPr>
                      </w:pPr>
                      <w:r w:rsidRPr="00066216">
                        <w:rPr>
                          <w:rStyle w:val="PlaceholderText"/>
                          <w:b w:val="0"/>
                        </w:rPr>
                        <w:t>Yes/No</w:t>
                      </w:r>
                    </w:p>
                  </w:tc>
                </w:sdtContent>
              </w:sdt>
            </w:tr>
          </w:tbl>
          <w:p w14:paraId="5F759556" w14:textId="77777777" w:rsidR="00E37963" w:rsidRPr="00AB61E4" w:rsidRDefault="00E37963" w:rsidP="0062037C">
            <w:pPr>
              <w:pStyle w:val="TableBody"/>
              <w:spacing w:line="336" w:lineRule="auto"/>
            </w:pPr>
          </w:p>
        </w:tc>
      </w:tr>
      <w:tr w:rsidR="00E37963" w:rsidRPr="00852D85" w14:paraId="26CA42D1" w14:textId="77777777" w:rsidTr="0062037C">
        <w:trPr>
          <w:cnfStyle w:val="000000100000" w:firstRow="0" w:lastRow="0" w:firstColumn="0" w:lastColumn="0" w:oddVBand="0" w:evenVBand="0" w:oddHBand="1" w:evenHBand="0" w:firstRowFirstColumn="0" w:firstRowLastColumn="0" w:lastRowFirstColumn="0" w:lastRowLastColumn="0"/>
          <w:trHeight w:val="498"/>
        </w:trPr>
        <w:tc>
          <w:tcPr>
            <w:tcW w:w="9518"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943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641"/>
              <w:gridCol w:w="1791"/>
            </w:tblGrid>
            <w:tr w:rsidR="00E37963" w:rsidRPr="00852D85" w14:paraId="68E54562" w14:textId="77777777" w:rsidTr="0062037C">
              <w:trPr>
                <w:cnfStyle w:val="100000000000" w:firstRow="1" w:lastRow="0" w:firstColumn="0" w:lastColumn="0" w:oddVBand="0" w:evenVBand="0" w:oddHBand="0" w:evenHBand="0" w:firstRowFirstColumn="0" w:firstRowLastColumn="0" w:lastRowFirstColumn="0" w:lastRowLastColumn="0"/>
                <w:trHeight w:val="394"/>
              </w:trPr>
              <w:tc>
                <w:tcPr>
                  <w:tcW w:w="7641" w:type="dxa"/>
                  <w:tcBorders>
                    <w:top w:val="nil"/>
                  </w:tcBorders>
                  <w:shd w:val="clear" w:color="auto" w:fill="D9D9D9" w:themeFill="background1" w:themeFillShade="D9"/>
                </w:tcPr>
                <w:p w14:paraId="344EABD8" w14:textId="77777777" w:rsidR="00E37963" w:rsidRPr="00852D85" w:rsidRDefault="00E37963" w:rsidP="00E37963">
                  <w:pPr>
                    <w:pStyle w:val="TableListNumber"/>
                    <w:numPr>
                      <w:ilvl w:val="2"/>
                      <w:numId w:val="22"/>
                    </w:numPr>
                    <w:spacing w:before="0"/>
                    <w:rPr>
                      <w:b w:val="0"/>
                      <w:color w:val="auto"/>
                    </w:rPr>
                  </w:pPr>
                  <w:r>
                    <w:rPr>
                      <w:b w:val="0"/>
                      <w:color w:val="auto"/>
                    </w:rPr>
                    <w:t>W</w:t>
                  </w:r>
                  <w:r w:rsidRPr="00AB61E4">
                    <w:rPr>
                      <w:b w:val="0"/>
                      <w:color w:val="auto"/>
                    </w:rPr>
                    <w:t xml:space="preserve">orking at </w:t>
                  </w:r>
                  <w:r>
                    <w:rPr>
                      <w:b w:val="0"/>
                      <w:color w:val="auto"/>
                    </w:rPr>
                    <w:t>h</w:t>
                  </w:r>
                  <w:r w:rsidRPr="00AB61E4">
                    <w:rPr>
                      <w:b w:val="0"/>
                      <w:color w:val="auto"/>
                    </w:rPr>
                    <w:t>eights</w:t>
                  </w:r>
                </w:p>
              </w:tc>
              <w:sdt>
                <w:sdtPr>
                  <w:id w:val="-250824612"/>
                  <w:placeholder>
                    <w:docPart w:val="153D02CA37E640489238319D78AC01C2"/>
                  </w:placeholder>
                  <w:showingPlcHdr/>
                  <w:dropDownList>
                    <w:listItem w:displayText="Yes" w:value="Yes"/>
                    <w:listItem w:displayText="No" w:value="No"/>
                  </w:dropDownList>
                </w:sdtPr>
                <w:sdtEndPr/>
                <w:sdtContent>
                  <w:tc>
                    <w:tcPr>
                      <w:tcW w:w="1791" w:type="dxa"/>
                      <w:tcBorders>
                        <w:top w:val="nil"/>
                      </w:tcBorders>
                      <w:shd w:val="clear" w:color="auto" w:fill="FFFFFF" w:themeFill="background1"/>
                      <w:vAlign w:val="center"/>
                    </w:tcPr>
                    <w:p w14:paraId="4923439A" w14:textId="77777777" w:rsidR="00E37963" w:rsidRPr="002901B0" w:rsidRDefault="00E37963" w:rsidP="0062037C">
                      <w:pPr>
                        <w:spacing w:before="0"/>
                        <w:rPr>
                          <w:color w:val="auto"/>
                        </w:rPr>
                      </w:pPr>
                      <w:r w:rsidRPr="00066216">
                        <w:rPr>
                          <w:rStyle w:val="PlaceholderText"/>
                          <w:b w:val="0"/>
                        </w:rPr>
                        <w:t>Yes/No</w:t>
                      </w:r>
                    </w:p>
                  </w:tc>
                </w:sdtContent>
              </w:sdt>
            </w:tr>
          </w:tbl>
          <w:p w14:paraId="3EA3A3A8" w14:textId="77777777" w:rsidR="00E37963" w:rsidRPr="00852D85" w:rsidRDefault="00E37963" w:rsidP="0062037C">
            <w:pPr>
              <w:pStyle w:val="TableBody"/>
              <w:spacing w:line="336" w:lineRule="auto"/>
            </w:pPr>
          </w:p>
        </w:tc>
      </w:tr>
      <w:tr w:rsidR="00E37963" w:rsidRPr="00852D85" w14:paraId="22F64048" w14:textId="77777777" w:rsidTr="0062037C">
        <w:trPr>
          <w:cnfStyle w:val="000000010000" w:firstRow="0" w:lastRow="0" w:firstColumn="0" w:lastColumn="0" w:oddVBand="0" w:evenVBand="0" w:oddHBand="0" w:evenHBand="1" w:firstRowFirstColumn="0" w:firstRowLastColumn="0" w:lastRowFirstColumn="0" w:lastRowLastColumn="0"/>
          <w:trHeight w:val="498"/>
        </w:trPr>
        <w:tc>
          <w:tcPr>
            <w:tcW w:w="9518"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943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642"/>
              <w:gridCol w:w="1790"/>
            </w:tblGrid>
            <w:tr w:rsidR="00E37963" w:rsidRPr="00852D85" w14:paraId="64F05656" w14:textId="77777777" w:rsidTr="0062037C">
              <w:trPr>
                <w:cnfStyle w:val="100000000000" w:firstRow="1" w:lastRow="0" w:firstColumn="0" w:lastColumn="0" w:oddVBand="0" w:evenVBand="0" w:oddHBand="0" w:evenHBand="0" w:firstRowFirstColumn="0" w:firstRowLastColumn="0" w:lastRowFirstColumn="0" w:lastRowLastColumn="0"/>
                <w:trHeight w:val="402"/>
              </w:trPr>
              <w:tc>
                <w:tcPr>
                  <w:tcW w:w="7642" w:type="dxa"/>
                  <w:tcBorders>
                    <w:top w:val="nil"/>
                  </w:tcBorders>
                  <w:shd w:val="clear" w:color="auto" w:fill="D9D9D9" w:themeFill="background1" w:themeFillShade="D9"/>
                </w:tcPr>
                <w:p w14:paraId="38721D26" w14:textId="77777777" w:rsidR="00E37963" w:rsidRPr="00852D85" w:rsidRDefault="00E37963" w:rsidP="00E37963">
                  <w:pPr>
                    <w:pStyle w:val="TableListNumber"/>
                    <w:numPr>
                      <w:ilvl w:val="2"/>
                      <w:numId w:val="22"/>
                    </w:numPr>
                    <w:spacing w:before="0"/>
                    <w:rPr>
                      <w:b w:val="0"/>
                      <w:color w:val="auto"/>
                    </w:rPr>
                  </w:pPr>
                  <w:r>
                    <w:rPr>
                      <w:b w:val="0"/>
                      <w:color w:val="auto"/>
                    </w:rPr>
                    <w:t>O</w:t>
                  </w:r>
                  <w:r w:rsidRPr="00AB61E4">
                    <w:rPr>
                      <w:b w:val="0"/>
                      <w:color w:val="auto"/>
                    </w:rPr>
                    <w:t>peration of EWP (scissor-type)</w:t>
                  </w:r>
                </w:p>
              </w:tc>
              <w:sdt>
                <w:sdtPr>
                  <w:id w:val="-1508282855"/>
                  <w:placeholder>
                    <w:docPart w:val="31C971B8E00F4346A5AE9179F50E6369"/>
                  </w:placeholder>
                  <w:showingPlcHdr/>
                  <w:dropDownList>
                    <w:listItem w:displayText="Yes" w:value="Yes"/>
                    <w:listItem w:displayText="No" w:value="No"/>
                  </w:dropDownList>
                </w:sdtPr>
                <w:sdtEndPr/>
                <w:sdtContent>
                  <w:tc>
                    <w:tcPr>
                      <w:tcW w:w="1790" w:type="dxa"/>
                      <w:tcBorders>
                        <w:top w:val="nil"/>
                      </w:tcBorders>
                      <w:shd w:val="clear" w:color="auto" w:fill="FFFFFF" w:themeFill="background1"/>
                      <w:vAlign w:val="center"/>
                    </w:tcPr>
                    <w:p w14:paraId="0CD510C0" w14:textId="77777777" w:rsidR="00E37963" w:rsidRPr="002901B0" w:rsidRDefault="00E37963" w:rsidP="0062037C">
                      <w:pPr>
                        <w:spacing w:before="0"/>
                        <w:rPr>
                          <w:color w:val="auto"/>
                        </w:rPr>
                      </w:pPr>
                      <w:r w:rsidRPr="00066216">
                        <w:rPr>
                          <w:rStyle w:val="PlaceholderText"/>
                          <w:b w:val="0"/>
                        </w:rPr>
                        <w:t>Yes/No</w:t>
                      </w:r>
                    </w:p>
                  </w:tc>
                </w:sdtContent>
              </w:sdt>
            </w:tr>
          </w:tbl>
          <w:p w14:paraId="732D111B" w14:textId="77777777" w:rsidR="00E37963" w:rsidRPr="00852D85" w:rsidRDefault="00E37963" w:rsidP="0062037C">
            <w:pPr>
              <w:pStyle w:val="TableBody"/>
              <w:spacing w:line="336" w:lineRule="auto"/>
            </w:pPr>
          </w:p>
        </w:tc>
      </w:tr>
      <w:tr w:rsidR="00E37963" w:rsidRPr="00852D85" w14:paraId="7EF92A93" w14:textId="77777777" w:rsidTr="0062037C">
        <w:trPr>
          <w:cnfStyle w:val="000000100000" w:firstRow="0" w:lastRow="0" w:firstColumn="0" w:lastColumn="0" w:oddVBand="0" w:evenVBand="0" w:oddHBand="1" w:evenHBand="0" w:firstRowFirstColumn="0" w:firstRowLastColumn="0" w:lastRowFirstColumn="0" w:lastRowLastColumn="0"/>
          <w:trHeight w:val="498"/>
        </w:trPr>
        <w:tc>
          <w:tcPr>
            <w:tcW w:w="9518"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943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642"/>
              <w:gridCol w:w="1790"/>
            </w:tblGrid>
            <w:tr w:rsidR="00E37963" w:rsidRPr="00852D85" w14:paraId="42EA1454" w14:textId="77777777" w:rsidTr="0062037C">
              <w:trPr>
                <w:cnfStyle w:val="100000000000" w:firstRow="1" w:lastRow="0" w:firstColumn="0" w:lastColumn="0" w:oddVBand="0" w:evenVBand="0" w:oddHBand="0" w:evenHBand="0" w:firstRowFirstColumn="0" w:firstRowLastColumn="0" w:lastRowFirstColumn="0" w:lastRowLastColumn="0"/>
              </w:trPr>
              <w:tc>
                <w:tcPr>
                  <w:tcW w:w="7642" w:type="dxa"/>
                  <w:tcBorders>
                    <w:top w:val="nil"/>
                  </w:tcBorders>
                  <w:shd w:val="clear" w:color="auto" w:fill="D9D9D9" w:themeFill="background1" w:themeFillShade="D9"/>
                </w:tcPr>
                <w:p w14:paraId="5C0CCD37" w14:textId="77777777" w:rsidR="00E37963" w:rsidRPr="00852D85" w:rsidRDefault="00E37963" w:rsidP="00E37963">
                  <w:pPr>
                    <w:pStyle w:val="TableListNumber"/>
                    <w:numPr>
                      <w:ilvl w:val="2"/>
                      <w:numId w:val="22"/>
                    </w:numPr>
                    <w:spacing w:before="0"/>
                    <w:rPr>
                      <w:b w:val="0"/>
                      <w:color w:val="auto"/>
                    </w:rPr>
                  </w:pPr>
                  <w:r>
                    <w:rPr>
                      <w:b w:val="0"/>
                      <w:color w:val="auto"/>
                    </w:rPr>
                    <w:t>O</w:t>
                  </w:r>
                  <w:r w:rsidRPr="00AB61E4">
                    <w:rPr>
                      <w:b w:val="0"/>
                      <w:color w:val="auto"/>
                    </w:rPr>
                    <w:t>peration of EWP (boom-type, under 11 metres)</w:t>
                  </w:r>
                </w:p>
              </w:tc>
              <w:sdt>
                <w:sdtPr>
                  <w:rPr>
                    <w:color w:val="808080"/>
                  </w:rPr>
                  <w:id w:val="-84537378"/>
                  <w:placeholder>
                    <w:docPart w:val="EA92666101304E98A5A5F580FB473900"/>
                  </w:placeholder>
                  <w:showingPlcHdr/>
                  <w:dropDownList>
                    <w:listItem w:displayText="Yes" w:value="Yes"/>
                    <w:listItem w:displayText="No" w:value="No"/>
                  </w:dropDownList>
                </w:sdtPr>
                <w:sdtEndPr/>
                <w:sdtContent>
                  <w:tc>
                    <w:tcPr>
                      <w:tcW w:w="1790" w:type="dxa"/>
                      <w:tcBorders>
                        <w:top w:val="nil"/>
                      </w:tcBorders>
                      <w:shd w:val="clear" w:color="auto" w:fill="FFFFFF" w:themeFill="background1"/>
                      <w:vAlign w:val="center"/>
                    </w:tcPr>
                    <w:p w14:paraId="7229A69F" w14:textId="77777777" w:rsidR="00E37963" w:rsidRPr="00852D85" w:rsidRDefault="00E37963" w:rsidP="0062037C">
                      <w:pPr>
                        <w:pStyle w:val="TableBody"/>
                        <w:spacing w:line="336" w:lineRule="auto"/>
                        <w:rPr>
                          <w:b w:val="0"/>
                          <w:color w:val="auto"/>
                        </w:rPr>
                      </w:pPr>
                      <w:r w:rsidRPr="00066216">
                        <w:rPr>
                          <w:rStyle w:val="PlaceholderText"/>
                          <w:b w:val="0"/>
                        </w:rPr>
                        <w:t>Yes/No</w:t>
                      </w:r>
                    </w:p>
                  </w:tc>
                </w:sdtContent>
              </w:sdt>
            </w:tr>
          </w:tbl>
          <w:p w14:paraId="291AAA04" w14:textId="77777777" w:rsidR="00E37963" w:rsidRPr="00852D85" w:rsidRDefault="00E37963" w:rsidP="0062037C">
            <w:pPr>
              <w:pStyle w:val="TableBody"/>
              <w:spacing w:line="336" w:lineRule="auto"/>
            </w:pPr>
          </w:p>
        </w:tc>
      </w:tr>
      <w:tr w:rsidR="00E37963" w:rsidRPr="00852D85" w14:paraId="435C5005" w14:textId="77777777" w:rsidTr="0062037C">
        <w:trPr>
          <w:cnfStyle w:val="000000010000" w:firstRow="0" w:lastRow="0" w:firstColumn="0" w:lastColumn="0" w:oddVBand="0" w:evenVBand="0" w:oddHBand="0" w:evenHBand="1" w:firstRowFirstColumn="0" w:firstRowLastColumn="0" w:lastRowFirstColumn="0" w:lastRowLastColumn="0"/>
          <w:trHeight w:val="498"/>
        </w:trPr>
        <w:tc>
          <w:tcPr>
            <w:tcW w:w="9518"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943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642"/>
              <w:gridCol w:w="1790"/>
            </w:tblGrid>
            <w:tr w:rsidR="00E37963" w:rsidRPr="00852D85" w14:paraId="1BE0F0F1" w14:textId="77777777" w:rsidTr="0062037C">
              <w:trPr>
                <w:cnfStyle w:val="100000000000" w:firstRow="1" w:lastRow="0" w:firstColumn="0" w:lastColumn="0" w:oddVBand="0" w:evenVBand="0" w:oddHBand="0" w:evenHBand="0" w:firstRowFirstColumn="0" w:firstRowLastColumn="0" w:lastRowFirstColumn="0" w:lastRowLastColumn="0"/>
              </w:trPr>
              <w:tc>
                <w:tcPr>
                  <w:tcW w:w="7642" w:type="dxa"/>
                  <w:tcBorders>
                    <w:top w:val="nil"/>
                  </w:tcBorders>
                  <w:shd w:val="clear" w:color="auto" w:fill="D9D9D9" w:themeFill="background1" w:themeFillShade="D9"/>
                </w:tcPr>
                <w:p w14:paraId="37E3426A" w14:textId="77777777" w:rsidR="00E37963" w:rsidRPr="00852D85" w:rsidRDefault="00E37963" w:rsidP="00E37963">
                  <w:pPr>
                    <w:pStyle w:val="TableListNumber"/>
                    <w:numPr>
                      <w:ilvl w:val="0"/>
                      <w:numId w:val="23"/>
                    </w:numPr>
                    <w:spacing w:before="0"/>
                    <w:rPr>
                      <w:b w:val="0"/>
                      <w:color w:val="auto"/>
                    </w:rPr>
                  </w:pPr>
                  <w:r>
                    <w:rPr>
                      <w:b w:val="0"/>
                      <w:color w:val="auto"/>
                    </w:rPr>
                    <w:t>O</w:t>
                  </w:r>
                  <w:r w:rsidRPr="00AB61E4">
                    <w:rPr>
                      <w:b w:val="0"/>
                      <w:color w:val="auto"/>
                    </w:rPr>
                    <w:t xml:space="preserve">verhead </w:t>
                  </w:r>
                  <w:r>
                    <w:rPr>
                      <w:b w:val="0"/>
                      <w:color w:val="auto"/>
                    </w:rPr>
                    <w:t>u</w:t>
                  </w:r>
                  <w:r w:rsidRPr="00AB61E4">
                    <w:rPr>
                      <w:b w:val="0"/>
                      <w:color w:val="auto"/>
                    </w:rPr>
                    <w:t>tilities (power lines)</w:t>
                  </w:r>
                </w:p>
              </w:tc>
              <w:sdt>
                <w:sdtPr>
                  <w:rPr>
                    <w:color w:val="808080"/>
                  </w:rPr>
                  <w:id w:val="-254671491"/>
                  <w:placeholder>
                    <w:docPart w:val="FD4ACB4F32344F1C9859408418231D45"/>
                  </w:placeholder>
                  <w:showingPlcHdr/>
                  <w:dropDownList>
                    <w:listItem w:displayText="Yes" w:value="Yes"/>
                    <w:listItem w:displayText="No" w:value="No"/>
                  </w:dropDownList>
                </w:sdtPr>
                <w:sdtEndPr/>
                <w:sdtContent>
                  <w:tc>
                    <w:tcPr>
                      <w:tcW w:w="1790" w:type="dxa"/>
                      <w:tcBorders>
                        <w:top w:val="nil"/>
                      </w:tcBorders>
                      <w:shd w:val="clear" w:color="auto" w:fill="FFFFFF" w:themeFill="background1"/>
                      <w:vAlign w:val="center"/>
                    </w:tcPr>
                    <w:p w14:paraId="24779D79" w14:textId="77777777" w:rsidR="00E37963" w:rsidRPr="00852D85" w:rsidRDefault="00E37963" w:rsidP="00E7637D">
                      <w:pPr>
                        <w:pStyle w:val="TableBody"/>
                        <w:spacing w:line="336" w:lineRule="auto"/>
                        <w:rPr>
                          <w:b w:val="0"/>
                          <w:color w:val="auto"/>
                        </w:rPr>
                      </w:pPr>
                      <w:r w:rsidRPr="00066216">
                        <w:rPr>
                          <w:rStyle w:val="PlaceholderText"/>
                          <w:b w:val="0"/>
                        </w:rPr>
                        <w:t>Yes/No</w:t>
                      </w:r>
                    </w:p>
                  </w:tc>
                </w:sdtContent>
              </w:sdt>
            </w:tr>
          </w:tbl>
          <w:p w14:paraId="1F881A0E" w14:textId="77777777" w:rsidR="00E37963" w:rsidRPr="00852D85" w:rsidRDefault="00E37963" w:rsidP="0062037C">
            <w:pPr>
              <w:pStyle w:val="TableBody"/>
              <w:spacing w:line="336" w:lineRule="auto"/>
            </w:pPr>
          </w:p>
        </w:tc>
      </w:tr>
      <w:tr w:rsidR="00E37963" w14:paraId="08FFF3A9" w14:textId="77777777" w:rsidTr="0062037C">
        <w:trPr>
          <w:cnfStyle w:val="000000100000" w:firstRow="0" w:lastRow="0" w:firstColumn="0" w:lastColumn="0" w:oddVBand="0" w:evenVBand="0" w:oddHBand="1" w:evenHBand="0" w:firstRowFirstColumn="0" w:firstRowLastColumn="0" w:lastRowFirstColumn="0" w:lastRowLastColumn="0"/>
        </w:trPr>
        <w:tc>
          <w:tcPr>
            <w:tcW w:w="2376" w:type="dxa"/>
            <w:tcBorders>
              <w:top w:val="nil"/>
            </w:tcBorders>
            <w:shd w:val="clear" w:color="auto" w:fill="D9D9D9" w:themeFill="background1" w:themeFillShade="D9"/>
          </w:tcPr>
          <w:p w14:paraId="4776ADDA" w14:textId="77777777" w:rsidR="00E37963" w:rsidRPr="00B370D2" w:rsidRDefault="00E37963" w:rsidP="0062037C">
            <w:pPr>
              <w:rPr>
                <w:b/>
              </w:rPr>
            </w:pPr>
            <w:r w:rsidRPr="00B370D2">
              <w:rPr>
                <w:b/>
              </w:rPr>
              <w:t>Document file name:</w:t>
            </w:r>
          </w:p>
        </w:tc>
        <w:sdt>
          <w:sdtPr>
            <w:id w:val="-909609803"/>
            <w:placeholder>
              <w:docPart w:val="CF5D667F78FC4E0780E4C8945E1AD8F2"/>
            </w:placeholder>
            <w:showingPlcHdr/>
            <w:text/>
          </w:sdtPr>
          <w:sdtEndPr/>
          <w:sdtContent>
            <w:tc>
              <w:tcPr>
                <w:tcW w:w="7142" w:type="dxa"/>
                <w:tcBorders>
                  <w:top w:val="nil"/>
                </w:tcBorders>
                <w:shd w:val="clear" w:color="auto" w:fill="FFFFFF" w:themeFill="background1"/>
              </w:tcPr>
              <w:p w14:paraId="2EF85C76" w14:textId="77777777" w:rsidR="00E37963" w:rsidRDefault="00E37963" w:rsidP="0062037C">
                <w:r w:rsidRPr="00E370BC">
                  <w:rPr>
                    <w:rStyle w:val="PlaceholderText"/>
                  </w:rPr>
                  <w:t>Click here to enter text.</w:t>
                </w:r>
              </w:p>
            </w:tc>
          </w:sdtContent>
        </w:sdt>
      </w:tr>
      <w:tr w:rsidR="00E37963" w14:paraId="795D084B" w14:textId="77777777" w:rsidTr="0062037C">
        <w:trPr>
          <w:cnfStyle w:val="000000010000" w:firstRow="0" w:lastRow="0" w:firstColumn="0" w:lastColumn="0" w:oddVBand="0" w:evenVBand="0" w:oddHBand="0" w:evenHBand="1" w:firstRowFirstColumn="0" w:firstRowLastColumn="0" w:lastRowFirstColumn="0" w:lastRowLastColumn="0"/>
        </w:trPr>
        <w:tc>
          <w:tcPr>
            <w:tcW w:w="2376" w:type="dxa"/>
            <w:shd w:val="clear" w:color="auto" w:fill="D9D9D9" w:themeFill="background1" w:themeFillShade="D9"/>
          </w:tcPr>
          <w:p w14:paraId="5E33573C" w14:textId="77777777" w:rsidR="00E37963" w:rsidRPr="00B370D2" w:rsidRDefault="00E37963" w:rsidP="0062037C">
            <w:pPr>
              <w:rPr>
                <w:b/>
              </w:rPr>
            </w:pPr>
            <w:r w:rsidRPr="00B370D2">
              <w:rPr>
                <w:b/>
              </w:rPr>
              <w:t>Page reference:</w:t>
            </w:r>
          </w:p>
        </w:tc>
        <w:sdt>
          <w:sdtPr>
            <w:id w:val="173001580"/>
            <w:placeholder>
              <w:docPart w:val="727E9BCE407E4391BC2326E62607EA98"/>
            </w:placeholder>
            <w:showingPlcHdr/>
            <w:text/>
          </w:sdtPr>
          <w:sdtEndPr/>
          <w:sdtContent>
            <w:tc>
              <w:tcPr>
                <w:tcW w:w="7142" w:type="dxa"/>
                <w:shd w:val="clear" w:color="auto" w:fill="FFFFFF" w:themeFill="background1"/>
              </w:tcPr>
              <w:p w14:paraId="72A68584" w14:textId="77777777" w:rsidR="00E37963" w:rsidRDefault="00E37963" w:rsidP="0062037C">
                <w:r w:rsidRPr="00E370BC">
                  <w:rPr>
                    <w:rStyle w:val="PlaceholderText"/>
                  </w:rPr>
                  <w:t>Click here to enter text.</w:t>
                </w:r>
              </w:p>
            </w:tc>
          </w:sdtContent>
        </w:sdt>
      </w:tr>
    </w:tbl>
    <w:p w14:paraId="67CC1059" w14:textId="054CEDED" w:rsidR="00682318" w:rsidRDefault="00E37963" w:rsidP="00E37963">
      <w:pPr>
        <w:pStyle w:val="Heading2"/>
        <w:numPr>
          <w:ilvl w:val="2"/>
          <w:numId w:val="19"/>
        </w:numPr>
      </w:pPr>
      <w:r>
        <w:t>Documents to be supplied</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4A713A" w14:paraId="6AF27EC4" w14:textId="77777777" w:rsidTr="0062037C">
        <w:trPr>
          <w:cnfStyle w:val="100000000000" w:firstRow="1" w:lastRow="0" w:firstColumn="0" w:lastColumn="0" w:oddVBand="0" w:evenVBand="0" w:oddHBand="0" w:evenHBand="0" w:firstRowFirstColumn="0" w:firstRowLastColumn="0" w:lastRowFirstColumn="0" w:lastRowLastColumn="0"/>
        </w:trPr>
        <w:tc>
          <w:tcPr>
            <w:tcW w:w="9518" w:type="dxa"/>
          </w:tcPr>
          <w:p w14:paraId="6528D7FA" w14:textId="77777777" w:rsidR="004A713A" w:rsidRDefault="004A713A" w:rsidP="0062037C">
            <w:pPr>
              <w:jc w:val="center"/>
            </w:pPr>
            <w:r>
              <w:t>AS/NZS 1150 and/or AS 2560 compliance declaration(s)</w:t>
            </w:r>
          </w:p>
        </w:tc>
      </w:tr>
      <w:tr w:rsidR="004A713A" w:rsidRPr="00D47BCF" w14:paraId="54815880" w14:textId="77777777" w:rsidTr="0062037C">
        <w:trPr>
          <w:cnfStyle w:val="000000100000" w:firstRow="0" w:lastRow="0" w:firstColumn="0" w:lastColumn="0" w:oddVBand="0" w:evenVBand="0" w:oddHBand="1" w:evenHBand="0" w:firstRowFirstColumn="0" w:firstRowLastColumn="0" w:lastRowFirstColumn="0" w:lastRowLastColumn="0"/>
        </w:trPr>
        <w:tc>
          <w:tcPr>
            <w:tcW w:w="9518" w:type="dxa"/>
            <w:shd w:val="clear" w:color="auto" w:fill="D9D9D9" w:themeFill="background1" w:themeFillShade="D9"/>
          </w:tcPr>
          <w:p w14:paraId="73F60316" w14:textId="5FD485DD" w:rsidR="004A713A" w:rsidRDefault="004A713A" w:rsidP="0062037C">
            <w:r w:rsidRPr="00AB61E4">
              <w:rPr>
                <w:b/>
              </w:rPr>
              <w:lastRenderedPageBreak/>
              <w:t>Q</w:t>
            </w:r>
            <w:r w:rsidR="004019AC">
              <w:rPr>
                <w:b/>
              </w:rPr>
              <w:t>9</w:t>
            </w:r>
            <w:r>
              <w:rPr>
                <w:b/>
              </w:rPr>
              <w:t xml:space="preserve">. </w:t>
            </w:r>
            <w:r w:rsidRPr="0076244B">
              <w:rPr>
                <w:bCs/>
                <w:iCs/>
              </w:rPr>
              <w:t>Upload a copy</w:t>
            </w:r>
            <w:r w:rsidRPr="00AB61E4">
              <w:t xml:space="preserve"> of </w:t>
            </w:r>
            <w:r>
              <w:t xml:space="preserve">the applicant’s AS/NZS 1150 and/or AS 2560 compliance declaration(s). The documents must be modelled on the relevant templates provided at </w:t>
            </w:r>
            <w:hyperlink r:id="rId15" w:history="1">
              <w:r w:rsidRPr="00921FD2">
                <w:rPr>
                  <w:rStyle w:val="Hyperlink"/>
                </w:rPr>
                <w:t>www.esc.vic.gov.au/non-building-based-lighting</w:t>
              </w:r>
            </w:hyperlink>
            <w:r>
              <w:t>.</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36"/>
              <w:gridCol w:w="6920"/>
            </w:tblGrid>
            <w:tr w:rsidR="004A713A" w14:paraId="23AF0387" w14:textId="77777777" w:rsidTr="0062037C">
              <w:trPr>
                <w:cnfStyle w:val="100000000000" w:firstRow="1" w:lastRow="0" w:firstColumn="0" w:lastColumn="0" w:oddVBand="0" w:evenVBand="0" w:oddHBand="0" w:evenHBand="0" w:firstRowFirstColumn="0" w:firstRowLastColumn="0" w:lastRowFirstColumn="0" w:lastRowLastColumn="0"/>
              </w:trPr>
              <w:tc>
                <w:tcPr>
                  <w:tcW w:w="2376" w:type="dxa"/>
                  <w:tcBorders>
                    <w:top w:val="nil"/>
                  </w:tcBorders>
                  <w:shd w:val="clear" w:color="auto" w:fill="D9D9D9" w:themeFill="background1" w:themeFillShade="D9"/>
                </w:tcPr>
                <w:p w14:paraId="3FE153C2" w14:textId="77777777" w:rsidR="004A713A" w:rsidRPr="00B370D2" w:rsidRDefault="004A713A" w:rsidP="0062037C">
                  <w:pPr>
                    <w:rPr>
                      <w:b w:val="0"/>
                    </w:rPr>
                  </w:pPr>
                  <w:r w:rsidRPr="008E3FDF">
                    <w:rPr>
                      <w:color w:val="auto"/>
                    </w:rPr>
                    <w:t>Document file name:</w:t>
                  </w:r>
                </w:p>
              </w:tc>
              <w:sdt>
                <w:sdtPr>
                  <w:id w:val="1694110015"/>
                  <w:placeholder>
                    <w:docPart w:val="DEB32B181B2741C09965FE465C2F4F65"/>
                  </w:placeholder>
                  <w:showingPlcHdr/>
                  <w:text/>
                </w:sdtPr>
                <w:sdtEndPr/>
                <w:sdtContent>
                  <w:tc>
                    <w:tcPr>
                      <w:tcW w:w="7142" w:type="dxa"/>
                      <w:tcBorders>
                        <w:top w:val="single" w:sz="48" w:space="0" w:color="D9D9D9" w:themeColor="background1" w:themeShade="D9"/>
                      </w:tcBorders>
                      <w:shd w:val="clear" w:color="auto" w:fill="FFFFFF" w:themeFill="background1"/>
                    </w:tcPr>
                    <w:p w14:paraId="4257218D" w14:textId="77777777" w:rsidR="004A713A" w:rsidRDefault="004A713A" w:rsidP="0062037C">
                      <w:r w:rsidRPr="008E3FDF">
                        <w:rPr>
                          <w:rStyle w:val="PlaceholderText"/>
                          <w:b w:val="0"/>
                          <w:bCs/>
                        </w:rPr>
                        <w:t>Click here to enter text.</w:t>
                      </w:r>
                    </w:p>
                  </w:tc>
                </w:sdtContent>
              </w:sdt>
            </w:tr>
            <w:tr w:rsidR="004A713A" w14:paraId="683082EF" w14:textId="77777777" w:rsidTr="0062037C">
              <w:trPr>
                <w:cnfStyle w:val="000000100000" w:firstRow="0" w:lastRow="0" w:firstColumn="0" w:lastColumn="0" w:oddVBand="0" w:evenVBand="0" w:oddHBand="1" w:evenHBand="0" w:firstRowFirstColumn="0" w:firstRowLastColumn="0" w:lastRowFirstColumn="0" w:lastRowLastColumn="0"/>
              </w:trPr>
              <w:tc>
                <w:tcPr>
                  <w:tcW w:w="2376" w:type="dxa"/>
                  <w:shd w:val="clear" w:color="auto" w:fill="D9D9D9" w:themeFill="background1" w:themeFillShade="D9"/>
                </w:tcPr>
                <w:p w14:paraId="0C271BB3" w14:textId="77777777" w:rsidR="004A713A" w:rsidRPr="00B370D2" w:rsidRDefault="004A713A" w:rsidP="0062037C">
                  <w:pPr>
                    <w:rPr>
                      <w:b/>
                    </w:rPr>
                  </w:pPr>
                  <w:r w:rsidRPr="00B370D2">
                    <w:rPr>
                      <w:b/>
                    </w:rPr>
                    <w:t>Page reference:</w:t>
                  </w:r>
                </w:p>
              </w:tc>
              <w:sdt>
                <w:sdtPr>
                  <w:id w:val="-153678257"/>
                  <w:placeholder>
                    <w:docPart w:val="D923B90BC5FA416A984B2FB6FDC539EB"/>
                  </w:placeholder>
                  <w:showingPlcHdr/>
                  <w:text/>
                </w:sdtPr>
                <w:sdtEndPr/>
                <w:sdtContent>
                  <w:tc>
                    <w:tcPr>
                      <w:tcW w:w="7142" w:type="dxa"/>
                      <w:shd w:val="clear" w:color="auto" w:fill="FFFFFF" w:themeFill="background1"/>
                    </w:tcPr>
                    <w:p w14:paraId="535E6AB5" w14:textId="77777777" w:rsidR="004A713A" w:rsidRDefault="004A713A" w:rsidP="0062037C">
                      <w:r w:rsidRPr="00E370BC">
                        <w:rPr>
                          <w:rStyle w:val="PlaceholderText"/>
                        </w:rPr>
                        <w:t>Click here to enter text.</w:t>
                      </w:r>
                    </w:p>
                  </w:tc>
                </w:sdtContent>
              </w:sdt>
            </w:tr>
          </w:tbl>
          <w:p w14:paraId="281BFB38" w14:textId="77777777" w:rsidR="004A713A" w:rsidRPr="00D47BCF" w:rsidRDefault="004A713A" w:rsidP="0062037C"/>
        </w:tc>
      </w:tr>
    </w:tbl>
    <w:p w14:paraId="524FECA0" w14:textId="77777777" w:rsidR="00D12B9B" w:rsidRDefault="00D12B9B" w:rsidP="007D464B">
      <w:pPr>
        <w:pStyle w:val="Heading1"/>
      </w:pPr>
      <w:r>
        <w:lastRenderedPageBreak/>
        <w:t xml:space="preserve">Appendix D: Gas </w:t>
      </w:r>
      <w:r w:rsidRPr="007D464B">
        <w:t>efficiency</w:t>
      </w:r>
      <w:r>
        <w:t xml:space="preserve"> activities (activities 37-42)</w:t>
      </w:r>
    </w:p>
    <w:p w14:paraId="5F359F2C" w14:textId="5FA834EC" w:rsidR="00D12B9B" w:rsidRDefault="00D12B9B" w:rsidP="007D464B">
      <w:pPr>
        <w:pStyle w:val="Heading2"/>
        <w:numPr>
          <w:ilvl w:val="6"/>
          <w:numId w:val="19"/>
        </w:numPr>
      </w:pPr>
      <w:r>
        <w:t>Gas efficiency activity type</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221"/>
        <w:gridCol w:w="5297"/>
      </w:tblGrid>
      <w:tr w:rsidR="00D12B9B" w14:paraId="504AE89D" w14:textId="77777777" w:rsidTr="0062037C">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27284E27" w14:textId="77777777" w:rsidR="00D12B9B" w:rsidRDefault="00D12B9B" w:rsidP="0062037C">
            <w:pPr>
              <w:jc w:val="center"/>
            </w:pPr>
            <w:r>
              <w:t>Organisational overview</w:t>
            </w:r>
          </w:p>
        </w:tc>
      </w:tr>
      <w:tr w:rsidR="00D12B9B" w14:paraId="51A4AEAE" w14:textId="77777777" w:rsidTr="0062037C">
        <w:trPr>
          <w:cnfStyle w:val="000000100000" w:firstRow="0" w:lastRow="0" w:firstColumn="0" w:lastColumn="0" w:oddVBand="0" w:evenVBand="0" w:oddHBand="1" w:evenHBand="0" w:firstRowFirstColumn="0" w:firstRowLastColumn="0" w:lastRowFirstColumn="0" w:lastRowLastColumn="0"/>
        </w:trPr>
        <w:tc>
          <w:tcPr>
            <w:tcW w:w="4221" w:type="dxa"/>
            <w:shd w:val="clear" w:color="auto" w:fill="D9D9D9" w:themeFill="background1" w:themeFillShade="D9"/>
          </w:tcPr>
          <w:p w14:paraId="64CA9C96" w14:textId="77777777" w:rsidR="00D12B9B" w:rsidRDefault="00D12B9B" w:rsidP="0062037C">
            <w:r w:rsidRPr="00455953">
              <w:rPr>
                <w:b/>
              </w:rPr>
              <w:t>Q</w:t>
            </w:r>
            <w:r>
              <w:rPr>
                <w:b/>
              </w:rPr>
              <w:t>1</w:t>
            </w:r>
            <w:r>
              <w:t xml:space="preserve">. Describe the type(s) of </w:t>
            </w:r>
            <w:r w:rsidDel="00E84512">
              <w:t xml:space="preserve">gas efficiency </w:t>
            </w:r>
            <w:r>
              <w:t>activities</w:t>
            </w:r>
            <w:r w:rsidDel="00E84512">
              <w:t xml:space="preserve"> </w:t>
            </w:r>
            <w:r>
              <w:t>applicant intends to undertake.</w:t>
            </w:r>
          </w:p>
        </w:tc>
        <w:sdt>
          <w:sdtPr>
            <w:rPr>
              <w:b/>
            </w:rPr>
            <w:id w:val="382994488"/>
            <w:placeholder>
              <w:docPart w:val="771666131E8E40C8B08A72A7F95CB428"/>
            </w:placeholder>
            <w:text/>
          </w:sdtPr>
          <w:sdtEndPr/>
          <w:sdtContent>
            <w:tc>
              <w:tcPr>
                <w:tcW w:w="5297" w:type="dxa"/>
                <w:shd w:val="clear" w:color="auto" w:fill="FFFFFF" w:themeFill="background1"/>
              </w:tcPr>
              <w:p w14:paraId="4BE60042" w14:textId="77777777" w:rsidR="00D12B9B" w:rsidRPr="00C72953" w:rsidRDefault="00D12B9B" w:rsidP="0062037C">
                <w:pPr>
                  <w:rPr>
                    <w:i/>
                  </w:rPr>
                </w:pPr>
                <w:r w:rsidRPr="00112450">
                  <w:rPr>
                    <w:bCs/>
                    <w:color w:val="808080" w:themeColor="background1" w:themeShade="80"/>
                  </w:rPr>
                  <w:t>Provide a statement describing the type(s) of upgrades the applicant intends to undertake.</w:t>
                </w:r>
              </w:p>
            </w:tc>
          </w:sdtContent>
        </w:sdt>
      </w:tr>
    </w:tbl>
    <w:p w14:paraId="35CE26B9" w14:textId="295C0766" w:rsidR="00D12B9B" w:rsidRDefault="00D12B9B" w:rsidP="007D464B">
      <w:pPr>
        <w:pStyle w:val="Heading2"/>
        <w:numPr>
          <w:ilvl w:val="6"/>
          <w:numId w:val="19"/>
        </w:numPr>
      </w:pPr>
      <w:r>
        <w:t>Policies and procedures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88"/>
        <w:gridCol w:w="5742"/>
        <w:gridCol w:w="350"/>
        <w:gridCol w:w="1038"/>
      </w:tblGrid>
      <w:tr w:rsidR="00D12B9B" w14:paraId="47BBEFB9" w14:textId="77777777" w:rsidTr="0062037C">
        <w:trPr>
          <w:cnfStyle w:val="100000000000" w:firstRow="1" w:lastRow="0" w:firstColumn="0" w:lastColumn="0" w:oddVBand="0" w:evenVBand="0" w:oddHBand="0" w:evenHBand="0" w:firstRowFirstColumn="0" w:firstRowLastColumn="0" w:lastRowFirstColumn="0" w:lastRowLastColumn="0"/>
        </w:trPr>
        <w:tc>
          <w:tcPr>
            <w:tcW w:w="9518" w:type="dxa"/>
            <w:gridSpan w:val="4"/>
          </w:tcPr>
          <w:p w14:paraId="40B0550F" w14:textId="77777777" w:rsidR="00D12B9B" w:rsidRDefault="00D12B9B" w:rsidP="0062037C">
            <w:pPr>
              <w:jc w:val="center"/>
            </w:pPr>
            <w:r>
              <w:t>Policies and procedures</w:t>
            </w:r>
          </w:p>
        </w:tc>
      </w:tr>
      <w:tr w:rsidR="00D12B9B" w14:paraId="1E8EC3B2" w14:textId="77777777" w:rsidTr="0062037C">
        <w:trPr>
          <w:cnfStyle w:val="000000100000" w:firstRow="0" w:lastRow="0" w:firstColumn="0" w:lastColumn="0" w:oddVBand="0" w:evenVBand="0" w:oddHBand="1" w:evenHBand="0" w:firstRowFirstColumn="0" w:firstRowLastColumn="0" w:lastRowFirstColumn="0" w:lastRowLastColumn="0"/>
        </w:trPr>
        <w:tc>
          <w:tcPr>
            <w:tcW w:w="9518" w:type="dxa"/>
            <w:gridSpan w:val="4"/>
            <w:tcBorders>
              <w:bottom w:val="nil"/>
            </w:tcBorders>
            <w:shd w:val="clear" w:color="auto" w:fill="D9D9D9" w:themeFill="background1" w:themeFillShade="D9"/>
          </w:tcPr>
          <w:p w14:paraId="0FE86CCB" w14:textId="77777777" w:rsidR="00D12B9B" w:rsidRDefault="00D12B9B" w:rsidP="0062037C">
            <w:r w:rsidRPr="00761F11">
              <w:rPr>
                <w:b/>
              </w:rPr>
              <w:t>Q</w:t>
            </w:r>
            <w:r>
              <w:rPr>
                <w:b/>
              </w:rPr>
              <w:t>2</w:t>
            </w:r>
            <w:r w:rsidRPr="00396863">
              <w:t>.</w:t>
            </w:r>
            <w:r>
              <w:t xml:space="preserve"> </w:t>
            </w:r>
            <w:r w:rsidRPr="0076244B">
              <w:rPr>
                <w:bCs/>
                <w:iCs/>
              </w:rPr>
              <w:t xml:space="preserve">Upload </w:t>
            </w:r>
            <w:r w:rsidRPr="00761F11">
              <w:rPr>
                <w:bCs/>
                <w:iCs/>
              </w:rPr>
              <w:t>a copy of the</w:t>
            </w:r>
            <w:r>
              <w:t xml:space="preserve"> applicant</w:t>
            </w:r>
            <w:r w:rsidRPr="00FC496F">
              <w:t xml:space="preserve">’s policies and procedures for </w:t>
            </w:r>
            <w:r>
              <w:t>gas efficiency upgrade activities which must include</w:t>
            </w:r>
            <w:r w:rsidRPr="00C60550">
              <w:t>:</w:t>
            </w:r>
          </w:p>
          <w:p w14:paraId="62A26064" w14:textId="0906068E" w:rsidR="00D12B9B" w:rsidRPr="00A609C8" w:rsidRDefault="00D12B9B" w:rsidP="00D12B9B">
            <w:pPr>
              <w:pStyle w:val="ListParagraph"/>
              <w:numPr>
                <w:ilvl w:val="0"/>
                <w:numId w:val="35"/>
              </w:numPr>
            </w:pPr>
            <w:r>
              <w:t>T</w:t>
            </w:r>
            <w:r w:rsidRPr="00A609C8">
              <w:t xml:space="preserve">he decommissioning and recycling of removed equipment in accordance with </w:t>
            </w:r>
            <w:r w:rsidRPr="00112450" w:rsidDel="009C5640">
              <w:t>the</w:t>
            </w:r>
            <w:r w:rsidRPr="00112450">
              <w:t xml:space="preserve"> </w:t>
            </w:r>
            <w:r w:rsidRPr="00112450">
              <w:rPr>
                <w:i/>
                <w:iCs/>
              </w:rPr>
              <w:t>Environment Protection Act 2017</w:t>
            </w:r>
            <w:r w:rsidRPr="00112450">
              <w:t xml:space="preserve"> and</w:t>
            </w:r>
            <w:r w:rsidRPr="00A609C8" w:rsidDel="009C5640">
              <w:t xml:space="preserve"> regulations</w:t>
            </w:r>
            <w:r>
              <w:t>.</w:t>
            </w:r>
          </w:p>
          <w:p w14:paraId="0A58C276" w14:textId="77777777" w:rsidR="00D12B9B" w:rsidRPr="00A609C8" w:rsidRDefault="00D12B9B" w:rsidP="00D12B9B">
            <w:pPr>
              <w:pStyle w:val="ListParagraph"/>
              <w:numPr>
                <w:ilvl w:val="0"/>
                <w:numId w:val="35"/>
              </w:numPr>
            </w:pPr>
            <w:r>
              <w:t>H</w:t>
            </w:r>
            <w:r w:rsidRPr="00A609C8">
              <w:t xml:space="preserve">ow the applicant will comply with waste management requirements </w:t>
            </w:r>
            <w:r w:rsidRPr="00112450">
              <w:t xml:space="preserve">under the </w:t>
            </w:r>
            <w:r w:rsidRPr="00112450">
              <w:rPr>
                <w:i/>
                <w:iCs/>
              </w:rPr>
              <w:t>Environment Protection Act 2017</w:t>
            </w:r>
            <w:r w:rsidRPr="00112450">
              <w:t xml:space="preserve"> and regulations</w:t>
            </w:r>
            <w:r>
              <w:t>.</w:t>
            </w:r>
          </w:p>
          <w:p w14:paraId="0A28CC16" w14:textId="77777777" w:rsidR="00D12B9B" w:rsidRDefault="00D12B9B" w:rsidP="00D12B9B">
            <w:pPr>
              <w:pStyle w:val="ListParagraph"/>
              <w:numPr>
                <w:ilvl w:val="0"/>
                <w:numId w:val="35"/>
              </w:numPr>
            </w:pPr>
            <w:r>
              <w:t xml:space="preserve">How the applicant will ensure that the baseline environment for an installation has not been altered prior to the installation (i.e., products </w:t>
            </w:r>
            <w:r w:rsidRPr="009A2F50">
              <w:t xml:space="preserve">replaced as part of </w:t>
            </w:r>
            <w:r>
              <w:t xml:space="preserve">an </w:t>
            </w:r>
            <w:r w:rsidRPr="009A2F50">
              <w:t xml:space="preserve">installation </w:t>
            </w:r>
            <w:r>
              <w:t>were</w:t>
            </w:r>
            <w:r w:rsidRPr="009A2F50">
              <w:t xml:space="preserve"> not installed for the purposes of bein</w:t>
            </w:r>
            <w:r>
              <w:t>g decommissioned as part of the</w:t>
            </w:r>
            <w:r w:rsidRPr="009A2F50">
              <w:t xml:space="preserve"> installation</w:t>
            </w:r>
            <w:r>
              <w:t>).</w:t>
            </w:r>
          </w:p>
          <w:p w14:paraId="5A2A29B4" w14:textId="77777777" w:rsidR="00D12B9B" w:rsidRPr="00717F92" w:rsidRDefault="00D12B9B" w:rsidP="00D12B9B">
            <w:pPr>
              <w:pStyle w:val="ListParagraph"/>
              <w:numPr>
                <w:ilvl w:val="0"/>
                <w:numId w:val="35"/>
              </w:numPr>
            </w:pPr>
            <w:r>
              <w:t>Data validation and quality assurance methods of gas efficiency upgrades.</w:t>
            </w:r>
          </w:p>
        </w:tc>
      </w:tr>
      <w:tr w:rsidR="00D12B9B" w14:paraId="0421DBC8" w14:textId="77777777" w:rsidTr="0062037C">
        <w:trPr>
          <w:cnfStyle w:val="000000010000" w:firstRow="0" w:lastRow="0" w:firstColumn="0" w:lastColumn="0" w:oddVBand="0" w:evenVBand="0" w:oddHBand="0" w:evenHBand="1" w:firstRowFirstColumn="0" w:firstRowLastColumn="0" w:lastRowFirstColumn="0" w:lastRowLastColumn="0"/>
          <w:trHeight w:val="567"/>
        </w:trPr>
        <w:tc>
          <w:tcPr>
            <w:tcW w:w="2388" w:type="dxa"/>
            <w:tcBorders>
              <w:top w:val="nil"/>
            </w:tcBorders>
            <w:shd w:val="clear" w:color="auto" w:fill="D9D9D9" w:themeFill="background1" w:themeFillShade="D9"/>
            <w:vAlign w:val="center"/>
          </w:tcPr>
          <w:p w14:paraId="65F64D51" w14:textId="77777777" w:rsidR="00D12B9B" w:rsidRPr="00B370D2" w:rsidRDefault="00D12B9B" w:rsidP="0062037C">
            <w:pPr>
              <w:spacing w:before="0"/>
              <w:rPr>
                <w:b/>
              </w:rPr>
            </w:pPr>
            <w:r w:rsidRPr="00B370D2">
              <w:rPr>
                <w:b/>
              </w:rPr>
              <w:t>Document file name:</w:t>
            </w:r>
          </w:p>
        </w:tc>
        <w:sdt>
          <w:sdtPr>
            <w:id w:val="-1053461370"/>
            <w:placeholder>
              <w:docPart w:val="89E66DCAF5EE4D51BD2B0073C23444AA"/>
            </w:placeholder>
            <w:showingPlcHdr/>
            <w:text/>
          </w:sdtPr>
          <w:sdtEndPr/>
          <w:sdtContent>
            <w:tc>
              <w:tcPr>
                <w:tcW w:w="7130" w:type="dxa"/>
                <w:gridSpan w:val="3"/>
                <w:tcBorders>
                  <w:top w:val="nil"/>
                </w:tcBorders>
                <w:shd w:val="clear" w:color="auto" w:fill="FFFFFF" w:themeFill="background1"/>
                <w:vAlign w:val="center"/>
              </w:tcPr>
              <w:p w14:paraId="35010B78" w14:textId="77777777" w:rsidR="00D12B9B" w:rsidRDefault="00D12B9B" w:rsidP="0062037C">
                <w:pPr>
                  <w:spacing w:before="0"/>
                </w:pPr>
                <w:r w:rsidRPr="00E370BC">
                  <w:rPr>
                    <w:rStyle w:val="PlaceholderText"/>
                  </w:rPr>
                  <w:t>Click here to enter text.</w:t>
                </w:r>
              </w:p>
            </w:tc>
          </w:sdtContent>
        </w:sdt>
      </w:tr>
      <w:tr w:rsidR="00D12B9B" w14:paraId="6780CDA3" w14:textId="77777777" w:rsidTr="0062037C">
        <w:trPr>
          <w:cnfStyle w:val="000000100000" w:firstRow="0" w:lastRow="0" w:firstColumn="0" w:lastColumn="0" w:oddVBand="0" w:evenVBand="0" w:oddHBand="1" w:evenHBand="0" w:firstRowFirstColumn="0" w:firstRowLastColumn="0" w:lastRowFirstColumn="0" w:lastRowLastColumn="0"/>
          <w:trHeight w:val="567"/>
        </w:trPr>
        <w:tc>
          <w:tcPr>
            <w:tcW w:w="2388" w:type="dxa"/>
            <w:shd w:val="clear" w:color="auto" w:fill="D9D9D9" w:themeFill="background1" w:themeFillShade="D9"/>
            <w:vAlign w:val="center"/>
          </w:tcPr>
          <w:p w14:paraId="21F92B53" w14:textId="77777777" w:rsidR="00D12B9B" w:rsidRPr="00B370D2" w:rsidRDefault="00D12B9B" w:rsidP="0062037C">
            <w:pPr>
              <w:spacing w:before="0"/>
              <w:rPr>
                <w:b/>
              </w:rPr>
            </w:pPr>
            <w:r w:rsidRPr="00B370D2">
              <w:rPr>
                <w:b/>
              </w:rPr>
              <w:t>Page reference:</w:t>
            </w:r>
          </w:p>
        </w:tc>
        <w:sdt>
          <w:sdtPr>
            <w:id w:val="-1994782575"/>
            <w:placeholder>
              <w:docPart w:val="475E8A090DF54D39BFBDA982EC541F52"/>
            </w:placeholder>
            <w:showingPlcHdr/>
            <w:text/>
          </w:sdtPr>
          <w:sdtEndPr/>
          <w:sdtContent>
            <w:tc>
              <w:tcPr>
                <w:tcW w:w="7130" w:type="dxa"/>
                <w:gridSpan w:val="3"/>
                <w:shd w:val="clear" w:color="auto" w:fill="FFFFFF" w:themeFill="background1"/>
                <w:vAlign w:val="center"/>
              </w:tcPr>
              <w:p w14:paraId="6EFFD44F" w14:textId="77777777" w:rsidR="00D12B9B" w:rsidRDefault="00D12B9B" w:rsidP="0062037C">
                <w:pPr>
                  <w:spacing w:before="0"/>
                </w:pPr>
                <w:r w:rsidRPr="00E370BC">
                  <w:rPr>
                    <w:rStyle w:val="PlaceholderText"/>
                  </w:rPr>
                  <w:t>Click here to enter text.</w:t>
                </w:r>
              </w:p>
            </w:tc>
          </w:sdtContent>
        </w:sdt>
      </w:tr>
      <w:tr w:rsidR="00D12B9B" w:rsidRPr="00087886" w14:paraId="524C8057" w14:textId="77777777" w:rsidTr="0062037C">
        <w:trPr>
          <w:cnfStyle w:val="000000010000" w:firstRow="0" w:lastRow="0" w:firstColumn="0" w:lastColumn="0" w:oddVBand="0" w:evenVBand="0" w:oddHBand="0" w:evenHBand="1" w:firstRowFirstColumn="0" w:firstRowLastColumn="0" w:lastRowFirstColumn="0" w:lastRowLastColumn="0"/>
        </w:trPr>
        <w:tc>
          <w:tcPr>
            <w:tcW w:w="9518" w:type="dxa"/>
            <w:gridSpan w:val="4"/>
            <w:shd w:val="clear" w:color="auto" w:fill="4986A0" w:themeFill="text2"/>
          </w:tcPr>
          <w:p w14:paraId="535DD8A1" w14:textId="77777777" w:rsidR="00D12B9B" w:rsidRPr="00087886" w:rsidRDefault="00D12B9B" w:rsidP="0062037C">
            <w:pPr>
              <w:jc w:val="center"/>
            </w:pPr>
            <w:r w:rsidRPr="00087886">
              <w:rPr>
                <w:b/>
                <w:color w:val="FFFFFF" w:themeColor="background1"/>
              </w:rPr>
              <w:t>Safety Management</w:t>
            </w:r>
          </w:p>
        </w:tc>
      </w:tr>
      <w:tr w:rsidR="00D12B9B" w:rsidRPr="00087886" w14:paraId="3EF7AD29" w14:textId="77777777" w:rsidTr="0062037C">
        <w:trPr>
          <w:cnfStyle w:val="000000100000" w:firstRow="0" w:lastRow="0" w:firstColumn="0" w:lastColumn="0" w:oddVBand="0" w:evenVBand="0" w:oddHBand="1" w:evenHBand="0" w:firstRowFirstColumn="0" w:firstRowLastColumn="0" w:lastRowFirstColumn="0" w:lastRowLastColumn="0"/>
        </w:trPr>
        <w:tc>
          <w:tcPr>
            <w:tcW w:w="8480" w:type="dxa"/>
            <w:gridSpan w:val="3"/>
            <w:tcBorders>
              <w:bottom w:val="single" w:sz="48" w:space="0" w:color="D9D9D9" w:themeColor="background1" w:themeShade="D9"/>
            </w:tcBorders>
            <w:shd w:val="clear" w:color="auto" w:fill="D9D9D9" w:themeFill="background1" w:themeFillShade="D9"/>
          </w:tcPr>
          <w:p w14:paraId="5BE45A01" w14:textId="708BB1A3" w:rsidR="00D12B9B" w:rsidRPr="00037EA1" w:rsidRDefault="00D12B9B" w:rsidP="0062037C">
            <w:pPr>
              <w:spacing w:before="0"/>
            </w:pPr>
            <w:r w:rsidRPr="00037EA1">
              <w:rPr>
                <w:b/>
              </w:rPr>
              <w:t>Q3.</w:t>
            </w:r>
            <w:r w:rsidRPr="00037EA1">
              <w:t xml:space="preserve"> </w:t>
            </w:r>
            <w:r w:rsidRPr="00112450">
              <w:t xml:space="preserve">Describe the applicant’s safety management procedures in relation to </w:t>
            </w:r>
            <w:r w:rsidRPr="00112450">
              <w:br/>
            </w:r>
            <w:r w:rsidRPr="00112450" w:rsidDel="00E84512">
              <w:t>gas efficiency upgrade</w:t>
            </w:r>
            <w:r w:rsidRPr="00112450">
              <w:t xml:space="preserve"> activities </w:t>
            </w:r>
            <w:r w:rsidRPr="00112450">
              <w:rPr>
                <w:rFonts w:eastAsia="Times New Roman"/>
              </w:rPr>
              <w:t xml:space="preserve">and explain how they comply with the </w:t>
            </w:r>
            <w:r w:rsidRPr="00112450">
              <w:rPr>
                <w:rFonts w:eastAsia="Times New Roman"/>
                <w:i/>
                <w:iCs/>
              </w:rPr>
              <w:t>Electricity Safety Act 1998</w:t>
            </w:r>
            <w:r w:rsidRPr="00112450">
              <w:rPr>
                <w:rFonts w:eastAsia="Times New Roman"/>
              </w:rPr>
              <w:t xml:space="preserve">, the </w:t>
            </w:r>
            <w:r w:rsidRPr="00112450">
              <w:rPr>
                <w:rFonts w:eastAsia="Times New Roman"/>
                <w:i/>
                <w:iCs/>
              </w:rPr>
              <w:t>Gas Safety Act 1997</w:t>
            </w:r>
            <w:r w:rsidRPr="00112450">
              <w:rPr>
                <w:rFonts w:eastAsia="Times New Roman"/>
              </w:rPr>
              <w:t xml:space="preserve">, the </w:t>
            </w:r>
            <w:r w:rsidRPr="00112450">
              <w:rPr>
                <w:rFonts w:eastAsia="Times New Roman"/>
                <w:i/>
                <w:iCs/>
              </w:rPr>
              <w:t>Occupational Health and Safety Act 2004</w:t>
            </w:r>
            <w:r w:rsidRPr="00112450">
              <w:rPr>
                <w:rFonts w:eastAsia="Times New Roman"/>
              </w:rPr>
              <w:t xml:space="preserve">, the </w:t>
            </w:r>
            <w:r w:rsidRPr="00112450">
              <w:rPr>
                <w:rFonts w:eastAsia="Times New Roman"/>
                <w:i/>
                <w:iCs/>
              </w:rPr>
              <w:t>Building Act 1993</w:t>
            </w:r>
            <w:r w:rsidRPr="00112450">
              <w:rPr>
                <w:rFonts w:eastAsia="Times New Roman"/>
              </w:rPr>
              <w:t xml:space="preserve"> and regulations made under those acts.</w:t>
            </w:r>
          </w:p>
        </w:tc>
        <w:tc>
          <w:tcPr>
            <w:tcW w:w="1038" w:type="dxa"/>
            <w:tcBorders>
              <w:bottom w:val="single" w:sz="48" w:space="0" w:color="D9D9D9" w:themeColor="background1" w:themeShade="D9"/>
            </w:tcBorders>
            <w:shd w:val="clear" w:color="auto" w:fill="D9D9D9"/>
            <w:vAlign w:val="center"/>
          </w:tcPr>
          <w:p w14:paraId="625DAE61" w14:textId="77777777" w:rsidR="00D12B9B" w:rsidRPr="00087886" w:rsidRDefault="00D12B9B" w:rsidP="0062037C">
            <w:pPr>
              <w:spacing w:before="0"/>
              <w:jc w:val="center"/>
            </w:pPr>
          </w:p>
        </w:tc>
      </w:tr>
      <w:tr w:rsidR="00D12B9B" w:rsidRPr="00087886" w14:paraId="1DE25C47" w14:textId="77777777" w:rsidTr="0062037C">
        <w:trPr>
          <w:cnfStyle w:val="000000010000" w:firstRow="0" w:lastRow="0" w:firstColumn="0" w:lastColumn="0" w:oddVBand="0" w:evenVBand="0" w:oddHBand="0" w:evenHBand="1" w:firstRowFirstColumn="0" w:firstRowLastColumn="0" w:lastRowFirstColumn="0" w:lastRowLastColumn="0"/>
        </w:trPr>
        <w:sdt>
          <w:sdtPr>
            <w:rPr>
              <w:b/>
            </w:rPr>
            <w:id w:val="-1721664458"/>
            <w:placeholder>
              <w:docPart w:val="FF3662BDE1404556B30033D93F104C56"/>
            </w:placeholder>
            <w:showingPlcHdr/>
            <w:text/>
          </w:sdtPr>
          <w:sdtEndPr/>
          <w:sdtContent>
            <w:tc>
              <w:tcPr>
                <w:tcW w:w="9518" w:type="dxa"/>
                <w:gridSpan w:val="4"/>
                <w:shd w:val="clear" w:color="auto" w:fill="FFFFFF" w:themeFill="background1"/>
              </w:tcPr>
              <w:p w14:paraId="3EBAC347" w14:textId="77777777" w:rsidR="00D12B9B" w:rsidRPr="00087886" w:rsidRDefault="00D12B9B" w:rsidP="0062037C">
                <w:pPr>
                  <w:spacing w:before="0"/>
                </w:pPr>
                <w:r w:rsidRPr="00112450">
                  <w:rPr>
                    <w:rFonts w:eastAsia="Times New Roman"/>
                    <w:color w:val="808080" w:themeColor="background1" w:themeShade="80"/>
                  </w:rPr>
                  <w:t>Provide a</w:t>
                </w:r>
                <w:r w:rsidRPr="00112450">
                  <w:rPr>
                    <w:rFonts w:eastAsia="Times New Roman"/>
                    <w:b/>
                    <w:bCs/>
                    <w:color w:val="808080" w:themeColor="background1" w:themeShade="80"/>
                  </w:rPr>
                  <w:t xml:space="preserve"> </w:t>
                </w:r>
                <w:r w:rsidRPr="00112450">
                  <w:rPr>
                    <w:rFonts w:eastAsia="Times New Roman"/>
                    <w:color w:val="808080" w:themeColor="background1" w:themeShade="80"/>
                  </w:rPr>
                  <w:t>statement</w:t>
                </w:r>
                <w:r w:rsidRPr="00112450">
                  <w:rPr>
                    <w:rFonts w:eastAsia="Times New Roman"/>
                    <w:b/>
                    <w:bCs/>
                    <w:color w:val="808080" w:themeColor="background1" w:themeShade="80"/>
                  </w:rPr>
                  <w:t xml:space="preserve"> </w:t>
                </w:r>
                <w:r w:rsidRPr="00112450">
                  <w:rPr>
                    <w:rFonts w:eastAsia="Times New Roman"/>
                    <w:color w:val="808080" w:themeColor="background1" w:themeShade="80"/>
                  </w:rPr>
                  <w:t xml:space="preserve">describing how the applicant will ensure that it, and any contractors have relevant safety management systems in place for upgrades. Explain in your statement, whether the </w:t>
                </w:r>
                <w:r w:rsidRPr="00112450">
                  <w:rPr>
                    <w:rFonts w:eastAsia="Times New Roman"/>
                    <w:i/>
                    <w:iCs/>
                    <w:color w:val="808080" w:themeColor="background1" w:themeShade="80"/>
                  </w:rPr>
                  <w:t xml:space="preserve">Electricity Safety Act 1998, Gas Safety Act 1997 and/or Building Act 1993 </w:t>
                </w:r>
                <w:r w:rsidRPr="00112450">
                  <w:rPr>
                    <w:rFonts w:eastAsia="Times New Roman"/>
                    <w:color w:val="808080" w:themeColor="background1" w:themeShade="80"/>
                  </w:rPr>
                  <w:t>are relevant to your proposed activities, and, if so, how your policies comply with those requirements.</w:t>
                </w:r>
              </w:p>
            </w:tc>
          </w:sdtContent>
        </w:sdt>
      </w:tr>
      <w:tr w:rsidR="00D12B9B" w:rsidRPr="00087886" w14:paraId="67A56772" w14:textId="77777777" w:rsidTr="0062037C">
        <w:trPr>
          <w:cnfStyle w:val="000000100000" w:firstRow="0" w:lastRow="0" w:firstColumn="0" w:lastColumn="0" w:oddVBand="0" w:evenVBand="0" w:oddHBand="1" w:evenHBand="0" w:firstRowFirstColumn="0" w:firstRowLastColumn="0" w:lastRowFirstColumn="0" w:lastRowLastColumn="0"/>
        </w:trPr>
        <w:tc>
          <w:tcPr>
            <w:tcW w:w="8130" w:type="dxa"/>
            <w:gridSpan w:val="2"/>
            <w:tcBorders>
              <w:bottom w:val="single" w:sz="48" w:space="0" w:color="D9D9D9" w:themeColor="background1" w:themeShade="D9"/>
            </w:tcBorders>
            <w:shd w:val="clear" w:color="auto" w:fill="D9D9D9" w:themeFill="background1" w:themeFillShade="D9"/>
          </w:tcPr>
          <w:p w14:paraId="0FFACF56" w14:textId="3A2AB2DA" w:rsidR="00D12B9B" w:rsidRPr="00087886" w:rsidRDefault="00D12B9B" w:rsidP="0062037C">
            <w:pPr>
              <w:spacing w:before="0"/>
            </w:pPr>
            <w:r>
              <w:rPr>
                <w:b/>
              </w:rPr>
              <w:t>Q4</w:t>
            </w:r>
            <w:r w:rsidRPr="00087886">
              <w:rPr>
                <w:b/>
              </w:rPr>
              <w:t>.</w:t>
            </w:r>
            <w:r w:rsidRPr="00087886">
              <w:t xml:space="preserve"> </w:t>
            </w:r>
            <w:r w:rsidRPr="00112450">
              <w:t>The applicant is aware of and understands its obligations in relation to occupational health and safety specifically relating to the undertaking of gas efficiency related activities (refer to applicant guide for further information).</w:t>
            </w:r>
          </w:p>
        </w:tc>
        <w:sdt>
          <w:sdtPr>
            <w:rPr>
              <w:color w:val="808080"/>
            </w:rPr>
            <w:id w:val="-1099404411"/>
            <w:placeholder>
              <w:docPart w:val="FAF5072E23DF4FABA6715503CDF3548D"/>
            </w:placeholder>
            <w:showingPlcHdr/>
            <w:dropDownList>
              <w:listItem w:displayText="Yes" w:value="Yes"/>
              <w:listItem w:displayText="No" w:value="No"/>
            </w:dropDownList>
          </w:sdtPr>
          <w:sdtEndPr/>
          <w:sdtContent>
            <w:tc>
              <w:tcPr>
                <w:tcW w:w="1388" w:type="dxa"/>
                <w:gridSpan w:val="2"/>
                <w:tcBorders>
                  <w:bottom w:val="single" w:sz="48" w:space="0" w:color="D9D9D9" w:themeColor="background1" w:themeShade="D9"/>
                </w:tcBorders>
                <w:shd w:val="clear" w:color="auto" w:fill="FFFFFF" w:themeFill="background1"/>
                <w:vAlign w:val="center"/>
              </w:tcPr>
              <w:p w14:paraId="23F0CAEB" w14:textId="77777777" w:rsidR="00D12B9B" w:rsidRPr="00087886" w:rsidRDefault="00D12B9B" w:rsidP="0062037C">
                <w:pPr>
                  <w:spacing w:before="0"/>
                  <w:jc w:val="center"/>
                </w:pPr>
                <w:r w:rsidRPr="00087886">
                  <w:rPr>
                    <w:color w:val="808080"/>
                  </w:rPr>
                  <w:t>Yes/No</w:t>
                </w:r>
              </w:p>
            </w:tc>
          </w:sdtContent>
        </w:sdt>
      </w:tr>
    </w:tbl>
    <w:p w14:paraId="4F7E6498" w14:textId="3B6D9C60" w:rsidR="00D12B9B" w:rsidRDefault="00D12B9B" w:rsidP="007D464B">
      <w:pPr>
        <w:pStyle w:val="Heading2"/>
        <w:numPr>
          <w:ilvl w:val="6"/>
          <w:numId w:val="19"/>
        </w:numPr>
      </w:pPr>
      <w:r>
        <w:t>Standards and competencies</w:t>
      </w:r>
    </w:p>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22"/>
        <w:gridCol w:w="7058"/>
      </w:tblGrid>
      <w:tr w:rsidR="00D12B9B" w14:paraId="50DE02DA" w14:textId="77777777" w:rsidTr="0062037C">
        <w:trPr>
          <w:cnfStyle w:val="100000000000" w:firstRow="1" w:lastRow="0" w:firstColumn="0" w:lastColumn="0" w:oddVBand="0" w:evenVBand="0" w:oddHBand="0" w:evenHBand="0" w:firstRowFirstColumn="0" w:firstRowLastColumn="0" w:lastRowFirstColumn="0" w:lastRowLastColumn="0"/>
          <w:trHeight w:val="375"/>
        </w:trPr>
        <w:tc>
          <w:tcPr>
            <w:tcW w:w="9480" w:type="dxa"/>
            <w:gridSpan w:val="2"/>
          </w:tcPr>
          <w:p w14:paraId="3EE5EF70" w14:textId="77777777" w:rsidR="00D12B9B" w:rsidRPr="00003F67" w:rsidRDefault="00D12B9B" w:rsidP="0062037C">
            <w:pPr>
              <w:spacing w:before="40" w:after="40"/>
              <w:jc w:val="center"/>
            </w:pPr>
            <w:r w:rsidRPr="00003F67">
              <w:t xml:space="preserve">Minimum thermal efficiency requirements </w:t>
            </w:r>
            <w:r w:rsidRPr="00003F67">
              <w:rPr>
                <w:b w:val="0"/>
              </w:rPr>
              <w:t xml:space="preserve">(complete this section if </w:t>
            </w:r>
            <w:r>
              <w:rPr>
                <w:b w:val="0"/>
              </w:rPr>
              <w:t>the applicant</w:t>
            </w:r>
            <w:r w:rsidRPr="00003F67">
              <w:rPr>
                <w:b w:val="0"/>
              </w:rPr>
              <w:t xml:space="preserve"> intend</w:t>
            </w:r>
            <w:r>
              <w:rPr>
                <w:b w:val="0"/>
              </w:rPr>
              <w:t>s</w:t>
            </w:r>
            <w:r w:rsidRPr="00003F67">
              <w:rPr>
                <w:b w:val="0"/>
              </w:rPr>
              <w:t xml:space="preserve"> to undertake activity 37 and 38)</w:t>
            </w:r>
          </w:p>
          <w:p w14:paraId="161F7BD3" w14:textId="77777777" w:rsidR="00D12B9B" w:rsidRDefault="00D12B9B" w:rsidP="0062037C">
            <w:pPr>
              <w:spacing w:before="40" w:after="40"/>
              <w:jc w:val="center"/>
            </w:pPr>
            <w:r w:rsidRPr="00003F67">
              <w:rPr>
                <w:b w:val="0"/>
                <w:u w:val="single"/>
              </w:rPr>
              <w:t>Activity 37 – Gas-fired steam boiler</w:t>
            </w:r>
            <w:r w:rsidRPr="00003F67">
              <w:rPr>
                <w:b w:val="0"/>
              </w:rPr>
              <w:t xml:space="preserve"> </w:t>
            </w:r>
            <w:r w:rsidRPr="00003F67">
              <w:rPr>
                <w:b w:val="0"/>
              </w:rPr>
              <w:br/>
              <w:t xml:space="preserve">&amp;  </w:t>
            </w:r>
            <w:r w:rsidRPr="00003F67">
              <w:rPr>
                <w:b w:val="0"/>
              </w:rPr>
              <w:br/>
            </w:r>
            <w:r w:rsidRPr="00003F67">
              <w:rPr>
                <w:b w:val="0"/>
                <w:u w:val="single"/>
              </w:rPr>
              <w:t>Activity 38 – Gas-fired hot water boiler or gas-fired water heater</w:t>
            </w:r>
            <w:r>
              <w:rPr>
                <w:b w:val="0"/>
              </w:rPr>
              <w:t xml:space="preserve"> </w:t>
            </w:r>
          </w:p>
        </w:tc>
      </w:tr>
      <w:tr w:rsidR="00D12B9B" w:rsidRPr="00D47BCF" w14:paraId="636E3805" w14:textId="77777777" w:rsidTr="0062037C">
        <w:trPr>
          <w:cnfStyle w:val="000000100000" w:firstRow="0" w:lastRow="0" w:firstColumn="0" w:lastColumn="0" w:oddVBand="0" w:evenVBand="0" w:oddHBand="1" w:evenHBand="0" w:firstRowFirstColumn="0" w:firstRowLastColumn="0" w:lastRowFirstColumn="0" w:lastRowLastColumn="0"/>
          <w:trHeight w:val="622"/>
        </w:trPr>
        <w:tc>
          <w:tcPr>
            <w:tcW w:w="9480" w:type="dxa"/>
            <w:gridSpan w:val="2"/>
            <w:shd w:val="clear" w:color="auto" w:fill="D9D9D9" w:themeFill="background1" w:themeFillShade="D9"/>
          </w:tcPr>
          <w:p w14:paraId="70203DAF" w14:textId="77777777" w:rsidR="00D12B9B" w:rsidRDefault="00D12B9B" w:rsidP="0062037C">
            <w:pPr>
              <w:tabs>
                <w:tab w:val="left" w:pos="546"/>
              </w:tabs>
              <w:spacing w:before="60" w:after="60" w:line="220" w:lineRule="atLeast"/>
              <w:ind w:right="113"/>
              <w:rPr>
                <w:rFonts w:ascii="Arial" w:hAnsi="Arial" w:cs="Arial"/>
                <w:bCs/>
              </w:rPr>
            </w:pPr>
            <w:r w:rsidRPr="00AB61E4">
              <w:rPr>
                <w:b/>
              </w:rPr>
              <w:t>Q</w:t>
            </w:r>
            <w:r>
              <w:rPr>
                <w:b/>
              </w:rPr>
              <w:t>5</w:t>
            </w:r>
            <w:r w:rsidRPr="00AB61E4">
              <w:rPr>
                <w:b/>
              </w:rPr>
              <w:t xml:space="preserve">. </w:t>
            </w:r>
            <w:r w:rsidRPr="00594F8C">
              <w:rPr>
                <w:bCs/>
                <w:iCs/>
              </w:rPr>
              <w:t xml:space="preserve">Upload a statement outlining how the applicant will ensure compliance with the minimum thermal efficiency requirements of </w:t>
            </w:r>
            <w:r w:rsidRPr="00594F8C">
              <w:rPr>
                <w:rFonts w:ascii="Arial" w:hAnsi="Arial" w:cs="Arial"/>
                <w:bCs/>
                <w:iCs/>
              </w:rPr>
              <w:t>activity 37 and/or activity 38</w:t>
            </w:r>
            <w:r>
              <w:rPr>
                <w:rFonts w:ascii="Arial" w:hAnsi="Arial" w:cs="Arial"/>
                <w:b/>
              </w:rPr>
              <w:t xml:space="preserve"> </w:t>
            </w:r>
            <w:r>
              <w:rPr>
                <w:rFonts w:ascii="Arial" w:hAnsi="Arial" w:cs="Arial"/>
                <w:bCs/>
              </w:rPr>
              <w:t>in accordance with the following available standards/methods:</w:t>
            </w:r>
          </w:p>
          <w:p w14:paraId="1FEB5046" w14:textId="77777777" w:rsidR="00D12B9B" w:rsidRPr="00FB5FB5" w:rsidRDefault="00D12B9B" w:rsidP="00D12B9B">
            <w:pPr>
              <w:pStyle w:val="TableBullet"/>
              <w:rPr>
                <w:sz w:val="24"/>
                <w:szCs w:val="24"/>
              </w:rPr>
            </w:pPr>
            <w:r w:rsidRPr="00FB5FB5">
              <w:rPr>
                <w:color w:val="000000" w:themeColor="text1"/>
              </w:rPr>
              <w:t>BS 845-2 (pre-commissioning), BS  845-1 (post-commissioning); or equivalent standard</w:t>
            </w:r>
            <w:r w:rsidRPr="00FB5FB5">
              <w:rPr>
                <w:color w:val="2E97D3"/>
              </w:rPr>
              <w:t xml:space="preserve"> </w:t>
            </w:r>
            <w:r w:rsidRPr="00FB5FB5">
              <w:rPr>
                <w:color w:val="000000" w:themeColor="text1"/>
              </w:rPr>
              <w:t xml:space="preserve">approved by the Essential Services Commission; or </w:t>
            </w:r>
          </w:p>
          <w:p w14:paraId="21733DE9" w14:textId="77777777" w:rsidR="00D12B9B" w:rsidRPr="006E315D" w:rsidRDefault="00D12B9B" w:rsidP="00D12B9B">
            <w:pPr>
              <w:pStyle w:val="TableBullet"/>
              <w:rPr>
                <w:sz w:val="24"/>
                <w:szCs w:val="24"/>
              </w:rPr>
            </w:pPr>
            <w:r w:rsidRPr="008A054B">
              <w:t xml:space="preserve">Commission Regulation (EU) No 813/2013; </w:t>
            </w:r>
            <w:r w:rsidRPr="00473655">
              <w:rPr>
                <w:color w:val="000000" w:themeColor="text1"/>
              </w:rPr>
              <w:t xml:space="preserve">or </w:t>
            </w:r>
          </w:p>
          <w:p w14:paraId="5D1ADB20" w14:textId="50887730" w:rsidR="00D12B9B" w:rsidRPr="00473655" w:rsidRDefault="00D12B9B" w:rsidP="00D12B9B">
            <w:pPr>
              <w:pStyle w:val="TableBullet"/>
              <w:rPr>
                <w:sz w:val="24"/>
                <w:szCs w:val="24"/>
              </w:rPr>
            </w:pPr>
            <w:r>
              <w:t>T</w:t>
            </w:r>
            <w:r w:rsidRPr="008A054B">
              <w:t>he manufacturer’s technical specification for that product</w:t>
            </w:r>
            <w:r>
              <w:t xml:space="preserve"> (for condensing boilers only)</w:t>
            </w:r>
            <w:r w:rsidR="008F6C16">
              <w:t>.</w:t>
            </w:r>
          </w:p>
          <w:p w14:paraId="6A553F67" w14:textId="77777777" w:rsidR="00D12B9B" w:rsidRPr="00D47BCF" w:rsidRDefault="00D12B9B" w:rsidP="0062037C">
            <w:pPr>
              <w:spacing w:before="0"/>
            </w:pPr>
            <w:r>
              <w:t>To be complete, the statement must describe the process, or processes, the applicant proposes to follow to meet the relevant standard</w:t>
            </w:r>
            <w:r w:rsidRPr="004F558E">
              <w:t>.</w:t>
            </w:r>
          </w:p>
        </w:tc>
      </w:tr>
      <w:tr w:rsidR="00D12B9B" w14:paraId="721AD8B9" w14:textId="77777777" w:rsidTr="0062037C">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14:paraId="1667FD59" w14:textId="77777777" w:rsidR="00D12B9B" w:rsidRPr="00B370D2" w:rsidRDefault="00D12B9B" w:rsidP="0062037C">
            <w:pPr>
              <w:spacing w:before="40"/>
              <w:rPr>
                <w:b/>
              </w:rPr>
            </w:pPr>
            <w:r w:rsidRPr="00B370D2">
              <w:rPr>
                <w:b/>
              </w:rPr>
              <w:t>Document file name:</w:t>
            </w:r>
          </w:p>
        </w:tc>
        <w:sdt>
          <w:sdtPr>
            <w:id w:val="890761702"/>
            <w:placeholder>
              <w:docPart w:val="C484537EAE924CD2B4D2A9AE2EDE0028"/>
            </w:placeholder>
            <w:showingPlcHdr/>
            <w:text/>
          </w:sdtPr>
          <w:sdtEndPr/>
          <w:sdtContent>
            <w:tc>
              <w:tcPr>
                <w:tcW w:w="7058" w:type="dxa"/>
                <w:tcBorders>
                  <w:top w:val="single" w:sz="48" w:space="0" w:color="D9D9D9" w:themeColor="background1" w:themeShade="D9"/>
                </w:tcBorders>
                <w:shd w:val="clear" w:color="auto" w:fill="FFFFFF" w:themeFill="background1"/>
              </w:tcPr>
              <w:p w14:paraId="2E6EF788" w14:textId="77777777" w:rsidR="00D12B9B" w:rsidRDefault="00D12B9B" w:rsidP="0062037C">
                <w:pPr>
                  <w:spacing w:before="40"/>
                </w:pPr>
                <w:r w:rsidRPr="00E370BC">
                  <w:rPr>
                    <w:rStyle w:val="PlaceholderText"/>
                  </w:rPr>
                  <w:t>Click here to enter text.</w:t>
                </w:r>
              </w:p>
            </w:tc>
          </w:sdtContent>
        </w:sdt>
      </w:tr>
      <w:tr w:rsidR="00D12B9B" w14:paraId="778ED2F0" w14:textId="77777777" w:rsidTr="0062037C">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14:paraId="0AF91384" w14:textId="77777777" w:rsidR="00D12B9B" w:rsidRPr="00B370D2" w:rsidRDefault="00D12B9B" w:rsidP="0062037C">
            <w:pPr>
              <w:spacing w:before="40"/>
              <w:rPr>
                <w:b/>
              </w:rPr>
            </w:pPr>
            <w:r w:rsidRPr="00B370D2">
              <w:rPr>
                <w:b/>
              </w:rPr>
              <w:t>Page reference:</w:t>
            </w:r>
          </w:p>
        </w:tc>
        <w:sdt>
          <w:sdtPr>
            <w:id w:val="1851369911"/>
            <w:placeholder>
              <w:docPart w:val="1708B3EDF344423EB71E61F1CB72EFDB"/>
            </w:placeholder>
            <w:showingPlcHdr/>
            <w:text/>
          </w:sdtPr>
          <w:sdtEndPr/>
          <w:sdtContent>
            <w:tc>
              <w:tcPr>
                <w:tcW w:w="7058" w:type="dxa"/>
                <w:shd w:val="clear" w:color="auto" w:fill="FFFFFF" w:themeFill="background1"/>
              </w:tcPr>
              <w:p w14:paraId="106E6E6C" w14:textId="77777777" w:rsidR="00D12B9B" w:rsidRDefault="00D12B9B" w:rsidP="0062037C">
                <w:pPr>
                  <w:spacing w:before="40"/>
                </w:pPr>
                <w:r w:rsidRPr="00E370BC">
                  <w:rPr>
                    <w:rStyle w:val="PlaceholderText"/>
                  </w:rPr>
                  <w:t>Click here to enter text.</w:t>
                </w:r>
              </w:p>
            </w:tc>
          </w:sdtContent>
        </w:sdt>
      </w:tr>
    </w:tbl>
    <w:p w14:paraId="3D3F39BF" w14:textId="56A5E5ED" w:rsidR="00D12B9B" w:rsidRDefault="00D12B9B" w:rsidP="007D464B">
      <w:pPr>
        <w:pStyle w:val="Heading2"/>
        <w:numPr>
          <w:ilvl w:val="6"/>
          <w:numId w:val="19"/>
        </w:numPr>
      </w:pPr>
      <w:r>
        <w:t>Document to be supplied</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D12B9B" w:rsidRPr="00087886" w14:paraId="6D566769" w14:textId="77777777" w:rsidTr="0062037C">
        <w:trPr>
          <w:cnfStyle w:val="100000000000" w:firstRow="1" w:lastRow="0" w:firstColumn="0" w:lastColumn="0" w:oddVBand="0" w:evenVBand="0" w:oddHBand="0" w:evenHBand="0" w:firstRowFirstColumn="0" w:firstRowLastColumn="0" w:lastRowFirstColumn="0" w:lastRowLastColumn="0"/>
        </w:trPr>
        <w:tc>
          <w:tcPr>
            <w:tcW w:w="9518" w:type="dxa"/>
          </w:tcPr>
          <w:p w14:paraId="3D973844" w14:textId="77777777" w:rsidR="00D12B9B" w:rsidRPr="00087886" w:rsidRDefault="00D12B9B" w:rsidP="0062037C">
            <w:pPr>
              <w:jc w:val="center"/>
            </w:pPr>
            <w:r>
              <w:t>Mandatory insurance</w:t>
            </w:r>
          </w:p>
        </w:tc>
      </w:tr>
    </w:tbl>
    <w:tbl>
      <w:tblPr>
        <w:tblStyle w:val="TableGrid2"/>
        <w:tblW w:w="9480" w:type="dxa"/>
        <w:tblLayout w:type="fixed"/>
        <w:tblLook w:val="04A0" w:firstRow="1" w:lastRow="0" w:firstColumn="1" w:lastColumn="0" w:noHBand="0" w:noVBand="1"/>
      </w:tblPr>
      <w:tblGrid>
        <w:gridCol w:w="9480"/>
      </w:tblGrid>
      <w:tr w:rsidR="00D12B9B" w14:paraId="208A260C" w14:textId="77777777" w:rsidTr="0062037C">
        <w:trPr>
          <w:cnfStyle w:val="100000000000" w:firstRow="1" w:lastRow="0" w:firstColumn="0" w:lastColumn="0" w:oddVBand="0" w:evenVBand="0" w:oddHBand="0" w:evenHBand="0" w:firstRowFirstColumn="0" w:firstRowLastColumn="0" w:lastRowFirstColumn="0" w:lastRowLastColumn="0"/>
        </w:trPr>
        <w:tc>
          <w:tcPr>
            <w:tcW w:w="94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26CA17C3" w14:textId="77777777" w:rsidR="00D12B9B" w:rsidRPr="00A91FC5" w:rsidRDefault="00D12B9B" w:rsidP="0062037C">
            <w:pPr>
              <w:spacing w:before="0"/>
              <w:rPr>
                <w:b w:val="0"/>
                <w:bCs/>
                <w:color w:val="auto"/>
              </w:rPr>
            </w:pPr>
            <w:r w:rsidRPr="00A91FC5">
              <w:rPr>
                <w:color w:val="auto"/>
              </w:rPr>
              <w:t>Q</w:t>
            </w:r>
            <w:r>
              <w:rPr>
                <w:color w:val="auto"/>
              </w:rPr>
              <w:t>6</w:t>
            </w:r>
            <w:r w:rsidRPr="00A91FC5">
              <w:rPr>
                <w:color w:val="auto"/>
              </w:rPr>
              <w:t>.</w:t>
            </w:r>
            <w:r w:rsidRPr="00426F67">
              <w:rPr>
                <w:b w:val="0"/>
                <w:bCs/>
                <w:color w:val="auto"/>
              </w:rPr>
              <w:t xml:space="preserve"> </w:t>
            </w:r>
            <w:r w:rsidRPr="00A91FC5">
              <w:rPr>
                <w:b w:val="0"/>
                <w:bCs/>
                <w:color w:val="auto"/>
              </w:rPr>
              <w:t xml:space="preserve">To participate in gas efficiency activities in the VEU program, in addition to the insurance requirements in Part A, the </w:t>
            </w:r>
            <w:r>
              <w:rPr>
                <w:b w:val="0"/>
                <w:bCs/>
                <w:color w:val="auto"/>
              </w:rPr>
              <w:t>applicant</w:t>
            </w:r>
            <w:r w:rsidRPr="00A91FC5">
              <w:rPr>
                <w:b w:val="0"/>
                <w:bCs/>
                <w:color w:val="auto"/>
              </w:rPr>
              <w:t xml:space="preserve"> must have the required insurance coverage</w:t>
            </w:r>
            <w:r w:rsidRPr="00426F67">
              <w:rPr>
                <w:b w:val="0"/>
                <w:bCs/>
                <w:color w:val="auto"/>
              </w:rPr>
              <w:t>:</w:t>
            </w:r>
          </w:p>
          <w:p w14:paraId="31FE6DFB" w14:textId="77777777" w:rsidR="00D12B9B" w:rsidRPr="001F2B22" w:rsidRDefault="00D12B9B" w:rsidP="00D12B9B">
            <w:pPr>
              <w:pStyle w:val="ListParagraph"/>
              <w:numPr>
                <w:ilvl w:val="0"/>
                <w:numId w:val="30"/>
              </w:numPr>
              <w:spacing w:before="0"/>
            </w:pPr>
            <w:r w:rsidRPr="00426F67">
              <w:rPr>
                <w:b w:val="0"/>
                <w:bCs/>
                <w:color w:val="auto"/>
              </w:rPr>
              <w:lastRenderedPageBreak/>
              <w:t xml:space="preserve">Where advice is given and followed, professional indemnity insurance of at least $5 million, covering the replacement and/or rectification of customers’ property damaged </w:t>
            </w:r>
            <w:proofErr w:type="gramStart"/>
            <w:r w:rsidRPr="00426F67">
              <w:rPr>
                <w:b w:val="0"/>
                <w:bCs/>
                <w:color w:val="auto"/>
              </w:rPr>
              <w:t>as a result of</w:t>
            </w:r>
            <w:proofErr w:type="gramEnd"/>
            <w:r w:rsidRPr="00426F67">
              <w:rPr>
                <w:b w:val="0"/>
                <w:bCs/>
                <w:color w:val="auto"/>
              </w:rPr>
              <w:t xml:space="preserve"> any advice provided by the accredited person.</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376"/>
              <w:gridCol w:w="7142"/>
            </w:tblGrid>
            <w:tr w:rsidR="00D12B9B" w14:paraId="317090D0" w14:textId="77777777" w:rsidTr="0062037C">
              <w:trPr>
                <w:cnfStyle w:val="100000000000" w:firstRow="1" w:lastRow="0" w:firstColumn="0" w:lastColumn="0" w:oddVBand="0" w:evenVBand="0" w:oddHBand="0" w:evenHBand="0" w:firstRowFirstColumn="0" w:firstRowLastColumn="0" w:lastRowFirstColumn="0" w:lastRowLastColumn="0"/>
              </w:trPr>
              <w:tc>
                <w:tcPr>
                  <w:tcW w:w="2376" w:type="dxa"/>
                  <w:tcBorders>
                    <w:top w:val="nil"/>
                  </w:tcBorders>
                  <w:shd w:val="clear" w:color="auto" w:fill="D9D9D9" w:themeFill="background1" w:themeFillShade="D9"/>
                </w:tcPr>
                <w:p w14:paraId="08CDFD5F" w14:textId="77777777" w:rsidR="00D12B9B" w:rsidRPr="00B370D2" w:rsidRDefault="00D12B9B" w:rsidP="0062037C">
                  <w:pPr>
                    <w:rPr>
                      <w:b w:val="0"/>
                    </w:rPr>
                  </w:pPr>
                  <w:r w:rsidRPr="008E3FDF">
                    <w:rPr>
                      <w:color w:val="auto"/>
                    </w:rPr>
                    <w:t>Document file name:</w:t>
                  </w:r>
                </w:p>
              </w:tc>
              <w:sdt>
                <w:sdtPr>
                  <w:id w:val="2142997379"/>
                  <w:placeholder>
                    <w:docPart w:val="D44BE4550F57440481DC18353A788FF0"/>
                  </w:placeholder>
                  <w:showingPlcHdr/>
                  <w:text/>
                </w:sdtPr>
                <w:sdtEndPr/>
                <w:sdtContent>
                  <w:tc>
                    <w:tcPr>
                      <w:tcW w:w="7142" w:type="dxa"/>
                      <w:tcBorders>
                        <w:top w:val="single" w:sz="48" w:space="0" w:color="D9D9D9" w:themeColor="background1" w:themeShade="D9"/>
                      </w:tcBorders>
                      <w:shd w:val="clear" w:color="auto" w:fill="FFFFFF" w:themeFill="background1"/>
                    </w:tcPr>
                    <w:p w14:paraId="617DC80D" w14:textId="77777777" w:rsidR="00D12B9B" w:rsidRDefault="00D12B9B" w:rsidP="0062037C">
                      <w:r w:rsidRPr="008E3FDF">
                        <w:rPr>
                          <w:rStyle w:val="PlaceholderText"/>
                          <w:b w:val="0"/>
                          <w:bCs/>
                        </w:rPr>
                        <w:t>Click here to enter text.</w:t>
                      </w:r>
                    </w:p>
                  </w:tc>
                </w:sdtContent>
              </w:sdt>
            </w:tr>
            <w:tr w:rsidR="00D12B9B" w14:paraId="56821EDB" w14:textId="77777777" w:rsidTr="0062037C">
              <w:trPr>
                <w:cnfStyle w:val="000000100000" w:firstRow="0" w:lastRow="0" w:firstColumn="0" w:lastColumn="0" w:oddVBand="0" w:evenVBand="0" w:oddHBand="1" w:evenHBand="0" w:firstRowFirstColumn="0" w:firstRowLastColumn="0" w:lastRowFirstColumn="0" w:lastRowLastColumn="0"/>
              </w:trPr>
              <w:tc>
                <w:tcPr>
                  <w:tcW w:w="2376" w:type="dxa"/>
                  <w:shd w:val="clear" w:color="auto" w:fill="D9D9D9" w:themeFill="background1" w:themeFillShade="D9"/>
                </w:tcPr>
                <w:p w14:paraId="4670393A" w14:textId="77777777" w:rsidR="00D12B9B" w:rsidRPr="00B370D2" w:rsidRDefault="00D12B9B" w:rsidP="0062037C">
                  <w:pPr>
                    <w:rPr>
                      <w:b/>
                    </w:rPr>
                  </w:pPr>
                  <w:r w:rsidRPr="00B370D2">
                    <w:rPr>
                      <w:b/>
                    </w:rPr>
                    <w:t>Page reference:</w:t>
                  </w:r>
                </w:p>
              </w:tc>
              <w:sdt>
                <w:sdtPr>
                  <w:id w:val="1970162786"/>
                  <w:placeholder>
                    <w:docPart w:val="CDAF390329DC4D4AA940C175880490F0"/>
                  </w:placeholder>
                  <w:showingPlcHdr/>
                  <w:text/>
                </w:sdtPr>
                <w:sdtEndPr/>
                <w:sdtContent>
                  <w:tc>
                    <w:tcPr>
                      <w:tcW w:w="7142" w:type="dxa"/>
                      <w:shd w:val="clear" w:color="auto" w:fill="FFFFFF" w:themeFill="background1"/>
                    </w:tcPr>
                    <w:p w14:paraId="5A5052B7" w14:textId="77777777" w:rsidR="00D12B9B" w:rsidRDefault="00D12B9B" w:rsidP="0062037C">
                      <w:r w:rsidRPr="00E370BC">
                        <w:rPr>
                          <w:rStyle w:val="PlaceholderText"/>
                        </w:rPr>
                        <w:t>Click here to enter text.</w:t>
                      </w:r>
                    </w:p>
                  </w:tc>
                </w:sdtContent>
              </w:sdt>
            </w:tr>
          </w:tbl>
          <w:p w14:paraId="58E6925F" w14:textId="77777777" w:rsidR="00D12B9B" w:rsidRPr="001F2B22" w:rsidRDefault="00D12B9B" w:rsidP="0062037C">
            <w:pPr>
              <w:spacing w:before="0"/>
            </w:pPr>
          </w:p>
        </w:tc>
      </w:tr>
    </w:tbl>
    <w:p w14:paraId="6EE26489" w14:textId="77777777" w:rsidR="00D12B9B" w:rsidRDefault="00D12B9B" w:rsidP="00D12B9B"/>
    <w:p w14:paraId="7E37D53A" w14:textId="77777777" w:rsidR="00D12B9B" w:rsidRDefault="00D12B9B" w:rsidP="00D12B9B">
      <w:pPr>
        <w:spacing w:before="0" w:line="259" w:lineRule="auto"/>
      </w:pPr>
      <w:r>
        <w:br w:type="page"/>
      </w:r>
    </w:p>
    <w:p w14:paraId="3EFBFCD8" w14:textId="77777777" w:rsidR="00D12B9B" w:rsidRDefault="00D12B9B" w:rsidP="007D464B">
      <w:pPr>
        <w:pStyle w:val="Heading1"/>
      </w:pPr>
      <w:bookmarkStart w:id="8" w:name="_Appendix_E_–"/>
      <w:bookmarkEnd w:id="8"/>
      <w:r>
        <w:lastRenderedPageBreak/>
        <w:t xml:space="preserve">Appendix E: Cold </w:t>
      </w:r>
      <w:r w:rsidRPr="007D464B">
        <w:t>room</w:t>
      </w:r>
      <w:r>
        <w:t xml:space="preserve"> activities (activity 43)</w:t>
      </w:r>
    </w:p>
    <w:p w14:paraId="48AF707F" w14:textId="0C567CF0" w:rsidR="007D464B" w:rsidRDefault="007D464B" w:rsidP="007D464B">
      <w:pPr>
        <w:pStyle w:val="Heading2"/>
      </w:pPr>
      <w:r>
        <w:t xml:space="preserve">1. </w:t>
      </w:r>
      <w:r w:rsidR="00D12B9B">
        <w:t>Cold room activity type</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221"/>
        <w:gridCol w:w="5297"/>
      </w:tblGrid>
      <w:tr w:rsidR="00D12B9B" w14:paraId="161716DF" w14:textId="77777777" w:rsidTr="0062037C">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30CF26FA" w14:textId="77777777" w:rsidR="00D12B9B" w:rsidRDefault="00D12B9B" w:rsidP="0062037C">
            <w:pPr>
              <w:jc w:val="center"/>
            </w:pPr>
            <w:r>
              <w:t>Organisational overview</w:t>
            </w:r>
          </w:p>
        </w:tc>
      </w:tr>
      <w:tr w:rsidR="00D12B9B" w14:paraId="2EDF47D1" w14:textId="77777777" w:rsidTr="0062037C">
        <w:trPr>
          <w:cnfStyle w:val="000000100000" w:firstRow="0" w:lastRow="0" w:firstColumn="0" w:lastColumn="0" w:oddVBand="0" w:evenVBand="0" w:oddHBand="1" w:evenHBand="0" w:firstRowFirstColumn="0" w:firstRowLastColumn="0" w:lastRowFirstColumn="0" w:lastRowLastColumn="0"/>
        </w:trPr>
        <w:tc>
          <w:tcPr>
            <w:tcW w:w="4221" w:type="dxa"/>
            <w:shd w:val="clear" w:color="auto" w:fill="D9D9D9" w:themeFill="background1" w:themeFillShade="D9"/>
          </w:tcPr>
          <w:p w14:paraId="0ED51885" w14:textId="77777777" w:rsidR="00D12B9B" w:rsidRDefault="00D12B9B" w:rsidP="0062037C">
            <w:r w:rsidRPr="00455953">
              <w:rPr>
                <w:b/>
              </w:rPr>
              <w:t>Q</w:t>
            </w:r>
            <w:r>
              <w:rPr>
                <w:b/>
              </w:rPr>
              <w:t>1</w:t>
            </w:r>
            <w:r>
              <w:t xml:space="preserve">. </w:t>
            </w:r>
            <w:r w:rsidRPr="00087886">
              <w:t xml:space="preserve">Describe the </w:t>
            </w:r>
            <w:r>
              <w:t>type of cold room upgrades the applicant intends to undertake.</w:t>
            </w:r>
          </w:p>
        </w:tc>
        <w:sdt>
          <w:sdtPr>
            <w:rPr>
              <w:b/>
            </w:rPr>
            <w:id w:val="-1234463508"/>
            <w:placeholder>
              <w:docPart w:val="727E7825F0D24EE78E58BAE3DF8439A7"/>
            </w:placeholder>
            <w:text/>
          </w:sdtPr>
          <w:sdtEndPr/>
          <w:sdtContent>
            <w:tc>
              <w:tcPr>
                <w:tcW w:w="5297" w:type="dxa"/>
                <w:shd w:val="clear" w:color="auto" w:fill="FFFFFF" w:themeFill="background1"/>
              </w:tcPr>
              <w:p w14:paraId="201A5FF0" w14:textId="77777777" w:rsidR="00D12B9B" w:rsidRPr="00C72953" w:rsidRDefault="00D12B9B" w:rsidP="0062037C">
                <w:pPr>
                  <w:rPr>
                    <w:i/>
                  </w:rPr>
                </w:pPr>
                <w:r w:rsidRPr="00112450">
                  <w:rPr>
                    <w:bCs/>
                    <w:color w:val="808080" w:themeColor="background1" w:themeShade="80"/>
                  </w:rPr>
                  <w:t>Provide a statement describing the type(s) of cold room upgrades the applicant intends to undertake.</w:t>
                </w:r>
              </w:p>
            </w:tc>
          </w:sdtContent>
        </w:sdt>
      </w:tr>
    </w:tbl>
    <w:p w14:paraId="46D2D74B" w14:textId="7D5C7DC5" w:rsidR="00D12B9B" w:rsidRDefault="007D464B" w:rsidP="007D464B">
      <w:pPr>
        <w:pStyle w:val="Heading2"/>
      </w:pPr>
      <w:r>
        <w:t xml:space="preserve">2. </w:t>
      </w:r>
      <w:r w:rsidR="00D12B9B">
        <w:t>Policies and procedures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88"/>
        <w:gridCol w:w="5742"/>
        <w:gridCol w:w="350"/>
        <w:gridCol w:w="1038"/>
      </w:tblGrid>
      <w:tr w:rsidR="00D12B9B" w14:paraId="365D46B0" w14:textId="77777777" w:rsidTr="0062037C">
        <w:trPr>
          <w:cnfStyle w:val="100000000000" w:firstRow="1" w:lastRow="0" w:firstColumn="0" w:lastColumn="0" w:oddVBand="0" w:evenVBand="0" w:oddHBand="0" w:evenHBand="0" w:firstRowFirstColumn="0" w:firstRowLastColumn="0" w:lastRowFirstColumn="0" w:lastRowLastColumn="0"/>
        </w:trPr>
        <w:tc>
          <w:tcPr>
            <w:tcW w:w="9518" w:type="dxa"/>
            <w:gridSpan w:val="4"/>
          </w:tcPr>
          <w:p w14:paraId="219A4532" w14:textId="77777777" w:rsidR="00D12B9B" w:rsidRDefault="00D12B9B" w:rsidP="0062037C">
            <w:pPr>
              <w:jc w:val="center"/>
            </w:pPr>
            <w:r>
              <w:t>Policies and procedures</w:t>
            </w:r>
          </w:p>
        </w:tc>
      </w:tr>
      <w:tr w:rsidR="00D12B9B" w14:paraId="06A8529B" w14:textId="77777777" w:rsidTr="0062037C">
        <w:trPr>
          <w:cnfStyle w:val="000000100000" w:firstRow="0" w:lastRow="0" w:firstColumn="0" w:lastColumn="0" w:oddVBand="0" w:evenVBand="0" w:oddHBand="1" w:evenHBand="0" w:firstRowFirstColumn="0" w:firstRowLastColumn="0" w:lastRowFirstColumn="0" w:lastRowLastColumn="0"/>
        </w:trPr>
        <w:tc>
          <w:tcPr>
            <w:tcW w:w="9518" w:type="dxa"/>
            <w:gridSpan w:val="4"/>
            <w:tcBorders>
              <w:bottom w:val="nil"/>
            </w:tcBorders>
            <w:shd w:val="clear" w:color="auto" w:fill="D9D9D9" w:themeFill="background1" w:themeFillShade="D9"/>
          </w:tcPr>
          <w:p w14:paraId="336D9844" w14:textId="77777777" w:rsidR="00D12B9B" w:rsidRPr="00425762" w:rsidRDefault="00D12B9B" w:rsidP="0062037C">
            <w:r>
              <w:rPr>
                <w:b/>
              </w:rPr>
              <w:t>Q2</w:t>
            </w:r>
            <w:r w:rsidRPr="00396863">
              <w:t>.</w:t>
            </w:r>
            <w:r>
              <w:t xml:space="preserve"> </w:t>
            </w:r>
            <w:r w:rsidRPr="00594F8C">
              <w:rPr>
                <w:bCs/>
                <w:iCs/>
              </w:rPr>
              <w:t>Upload a</w:t>
            </w:r>
            <w:r w:rsidRPr="002E7741">
              <w:rPr>
                <w:bCs/>
                <w:iCs/>
              </w:rPr>
              <w:t xml:space="preserve"> copy of the</w:t>
            </w:r>
            <w:r>
              <w:t xml:space="preserve"> applicant’s</w:t>
            </w:r>
            <w:r w:rsidRPr="00425762">
              <w:t xml:space="preserve"> policies and procedures </w:t>
            </w:r>
            <w:r>
              <w:t>for cold room upgrade activities which must</w:t>
            </w:r>
            <w:r w:rsidRPr="00425762">
              <w:t xml:space="preserve"> </w:t>
            </w:r>
            <w:r>
              <w:t>includ</w:t>
            </w:r>
            <w:r w:rsidRPr="00425762">
              <w:t xml:space="preserve">e: </w:t>
            </w:r>
          </w:p>
          <w:p w14:paraId="0E7749BD" w14:textId="095414AF" w:rsidR="00D12B9B" w:rsidRPr="007A6914" w:rsidRDefault="00D12B9B" w:rsidP="00D12B9B">
            <w:pPr>
              <w:pStyle w:val="TableBullet"/>
              <w:numPr>
                <w:ilvl w:val="0"/>
                <w:numId w:val="32"/>
              </w:numPr>
            </w:pPr>
            <w:r>
              <w:t>T</w:t>
            </w:r>
            <w:r w:rsidRPr="00717F92">
              <w:t>he decommissioning and recycling of removed equipment</w:t>
            </w:r>
            <w:r>
              <w:t xml:space="preserve"> in accordance with the </w:t>
            </w:r>
            <w:r w:rsidRPr="00112450">
              <w:rPr>
                <w:i/>
                <w:iCs/>
              </w:rPr>
              <w:t>Environment Protection Act 2017</w:t>
            </w:r>
            <w:r w:rsidRPr="00112450">
              <w:t xml:space="preserve"> and</w:t>
            </w:r>
            <w:r w:rsidRPr="007A6914">
              <w:t xml:space="preserve"> regulations</w:t>
            </w:r>
            <w:r>
              <w:t>.</w:t>
            </w:r>
          </w:p>
          <w:p w14:paraId="115493C1" w14:textId="77777777" w:rsidR="00D12B9B" w:rsidRPr="007A6914" w:rsidRDefault="00D12B9B" w:rsidP="00D12B9B">
            <w:pPr>
              <w:pStyle w:val="TableBullet"/>
              <w:numPr>
                <w:ilvl w:val="0"/>
                <w:numId w:val="32"/>
              </w:numPr>
            </w:pPr>
            <w:r>
              <w:t>H</w:t>
            </w:r>
            <w:r w:rsidRPr="007A6914">
              <w:t xml:space="preserve">ow the applicant will comply with waste management requirements </w:t>
            </w:r>
            <w:r w:rsidRPr="00112450">
              <w:t xml:space="preserve">under the </w:t>
            </w:r>
            <w:r w:rsidRPr="00112450">
              <w:rPr>
                <w:i/>
                <w:iCs/>
              </w:rPr>
              <w:t>Environment Protection Act 2017</w:t>
            </w:r>
            <w:r w:rsidRPr="00112450">
              <w:t xml:space="preserve"> and regulations</w:t>
            </w:r>
            <w:r>
              <w:t>.</w:t>
            </w:r>
          </w:p>
          <w:p w14:paraId="74B52083" w14:textId="77777777" w:rsidR="00D12B9B" w:rsidRDefault="00D12B9B" w:rsidP="00D12B9B">
            <w:pPr>
              <w:pStyle w:val="TableBullet"/>
              <w:numPr>
                <w:ilvl w:val="0"/>
                <w:numId w:val="32"/>
              </w:numPr>
            </w:pPr>
            <w:r>
              <w:t xml:space="preserve">How the applicant will ensure that the baseline environment for an installation has not been altered prior to the installation (i.e., products </w:t>
            </w:r>
            <w:r w:rsidRPr="009A2F50">
              <w:t xml:space="preserve">replaced as part of </w:t>
            </w:r>
            <w:r>
              <w:t xml:space="preserve">an </w:t>
            </w:r>
            <w:r w:rsidRPr="009A2F50">
              <w:t xml:space="preserve">installation </w:t>
            </w:r>
            <w:r>
              <w:t>were</w:t>
            </w:r>
            <w:r w:rsidRPr="009A2F50">
              <w:t xml:space="preserve"> not installed for the purposes of bein</w:t>
            </w:r>
            <w:r>
              <w:t>g decommissioned as part of the</w:t>
            </w:r>
            <w:r w:rsidRPr="009A2F50">
              <w:t xml:space="preserve"> installation</w:t>
            </w:r>
            <w:r>
              <w:t>).</w:t>
            </w:r>
          </w:p>
          <w:p w14:paraId="63AD33C7" w14:textId="77777777" w:rsidR="00D12B9B" w:rsidRPr="00717F92" w:rsidRDefault="00D12B9B" w:rsidP="00D12B9B">
            <w:pPr>
              <w:pStyle w:val="TableBullet"/>
              <w:numPr>
                <w:ilvl w:val="0"/>
                <w:numId w:val="32"/>
              </w:numPr>
              <w:contextualSpacing w:val="0"/>
            </w:pPr>
            <w:r>
              <w:t>Data validation and quality assurance methods of cold room upgrades.</w:t>
            </w:r>
          </w:p>
        </w:tc>
      </w:tr>
      <w:tr w:rsidR="00D12B9B" w14:paraId="05A2606F" w14:textId="77777777" w:rsidTr="0062037C">
        <w:trPr>
          <w:cnfStyle w:val="000000010000" w:firstRow="0" w:lastRow="0" w:firstColumn="0" w:lastColumn="0" w:oddVBand="0" w:evenVBand="0" w:oddHBand="0" w:evenHBand="1" w:firstRowFirstColumn="0" w:firstRowLastColumn="0" w:lastRowFirstColumn="0" w:lastRowLastColumn="0"/>
          <w:trHeight w:val="567"/>
        </w:trPr>
        <w:tc>
          <w:tcPr>
            <w:tcW w:w="2388" w:type="dxa"/>
            <w:tcBorders>
              <w:top w:val="nil"/>
            </w:tcBorders>
            <w:shd w:val="clear" w:color="auto" w:fill="D9D9D9" w:themeFill="background1" w:themeFillShade="D9"/>
            <w:vAlign w:val="center"/>
          </w:tcPr>
          <w:p w14:paraId="0275BAB6" w14:textId="77777777" w:rsidR="00D12B9B" w:rsidRPr="00B370D2" w:rsidRDefault="00D12B9B" w:rsidP="0062037C">
            <w:pPr>
              <w:spacing w:before="0"/>
              <w:rPr>
                <w:b/>
              </w:rPr>
            </w:pPr>
            <w:r w:rsidRPr="00B370D2">
              <w:rPr>
                <w:b/>
              </w:rPr>
              <w:t>Document file name:</w:t>
            </w:r>
          </w:p>
        </w:tc>
        <w:sdt>
          <w:sdtPr>
            <w:id w:val="119580071"/>
            <w:placeholder>
              <w:docPart w:val="055813A65E69430BAAA0374A852FB6F5"/>
            </w:placeholder>
            <w:showingPlcHdr/>
            <w:text/>
          </w:sdtPr>
          <w:sdtEndPr/>
          <w:sdtContent>
            <w:tc>
              <w:tcPr>
                <w:tcW w:w="7130" w:type="dxa"/>
                <w:gridSpan w:val="3"/>
                <w:tcBorders>
                  <w:top w:val="nil"/>
                </w:tcBorders>
                <w:shd w:val="clear" w:color="auto" w:fill="FFFFFF" w:themeFill="background1"/>
                <w:vAlign w:val="center"/>
              </w:tcPr>
              <w:p w14:paraId="798886A5" w14:textId="77777777" w:rsidR="00D12B9B" w:rsidRDefault="00D12B9B" w:rsidP="0062037C">
                <w:pPr>
                  <w:spacing w:before="0"/>
                </w:pPr>
                <w:r w:rsidRPr="00E370BC">
                  <w:rPr>
                    <w:rStyle w:val="PlaceholderText"/>
                  </w:rPr>
                  <w:t>Click here to enter text.</w:t>
                </w:r>
              </w:p>
            </w:tc>
          </w:sdtContent>
        </w:sdt>
      </w:tr>
      <w:tr w:rsidR="00D12B9B" w14:paraId="3F384DC3" w14:textId="77777777" w:rsidTr="0062037C">
        <w:trPr>
          <w:cnfStyle w:val="000000100000" w:firstRow="0" w:lastRow="0" w:firstColumn="0" w:lastColumn="0" w:oddVBand="0" w:evenVBand="0" w:oddHBand="1" w:evenHBand="0" w:firstRowFirstColumn="0" w:firstRowLastColumn="0" w:lastRowFirstColumn="0" w:lastRowLastColumn="0"/>
          <w:trHeight w:val="567"/>
        </w:trPr>
        <w:tc>
          <w:tcPr>
            <w:tcW w:w="2388" w:type="dxa"/>
            <w:shd w:val="clear" w:color="auto" w:fill="D9D9D9" w:themeFill="background1" w:themeFillShade="D9"/>
            <w:vAlign w:val="center"/>
          </w:tcPr>
          <w:p w14:paraId="415A2983" w14:textId="77777777" w:rsidR="00D12B9B" w:rsidRPr="00B370D2" w:rsidRDefault="00D12B9B" w:rsidP="0062037C">
            <w:pPr>
              <w:spacing w:before="0"/>
              <w:rPr>
                <w:b/>
              </w:rPr>
            </w:pPr>
            <w:r w:rsidRPr="00B370D2">
              <w:rPr>
                <w:b/>
              </w:rPr>
              <w:t>Page reference:</w:t>
            </w:r>
          </w:p>
        </w:tc>
        <w:sdt>
          <w:sdtPr>
            <w:id w:val="1545566661"/>
            <w:placeholder>
              <w:docPart w:val="B995AC24BBE34427BFD650864D99C5BD"/>
            </w:placeholder>
            <w:showingPlcHdr/>
            <w:text/>
          </w:sdtPr>
          <w:sdtEndPr/>
          <w:sdtContent>
            <w:tc>
              <w:tcPr>
                <w:tcW w:w="7130" w:type="dxa"/>
                <w:gridSpan w:val="3"/>
                <w:shd w:val="clear" w:color="auto" w:fill="FFFFFF" w:themeFill="background1"/>
                <w:vAlign w:val="center"/>
              </w:tcPr>
              <w:p w14:paraId="3AF7605B" w14:textId="77777777" w:rsidR="00D12B9B" w:rsidRDefault="00D12B9B" w:rsidP="0062037C">
                <w:pPr>
                  <w:spacing w:before="0"/>
                </w:pPr>
                <w:r w:rsidRPr="00E370BC">
                  <w:rPr>
                    <w:rStyle w:val="PlaceholderText"/>
                  </w:rPr>
                  <w:t>Click here to enter text.</w:t>
                </w:r>
              </w:p>
            </w:tc>
          </w:sdtContent>
        </w:sdt>
      </w:tr>
      <w:tr w:rsidR="00D12B9B" w:rsidRPr="00087886" w14:paraId="5FB5BD8B" w14:textId="77777777" w:rsidTr="0062037C">
        <w:trPr>
          <w:cnfStyle w:val="000000010000" w:firstRow="0" w:lastRow="0" w:firstColumn="0" w:lastColumn="0" w:oddVBand="0" w:evenVBand="0" w:oddHBand="0" w:evenHBand="1" w:firstRowFirstColumn="0" w:firstRowLastColumn="0" w:lastRowFirstColumn="0" w:lastRowLastColumn="0"/>
        </w:trPr>
        <w:tc>
          <w:tcPr>
            <w:tcW w:w="9518" w:type="dxa"/>
            <w:gridSpan w:val="4"/>
            <w:shd w:val="clear" w:color="auto" w:fill="4986A0" w:themeFill="text2"/>
          </w:tcPr>
          <w:p w14:paraId="6E0C0F59" w14:textId="77777777" w:rsidR="00D12B9B" w:rsidRPr="00087886" w:rsidRDefault="00D12B9B" w:rsidP="0062037C">
            <w:pPr>
              <w:jc w:val="center"/>
            </w:pPr>
            <w:r w:rsidRPr="00087886">
              <w:rPr>
                <w:b/>
                <w:color w:val="FFFFFF" w:themeColor="background1"/>
              </w:rPr>
              <w:t>Safety Management</w:t>
            </w:r>
          </w:p>
        </w:tc>
      </w:tr>
      <w:tr w:rsidR="00D12B9B" w:rsidRPr="00087886" w14:paraId="20AC7CBA" w14:textId="77777777" w:rsidTr="0062037C">
        <w:trPr>
          <w:cnfStyle w:val="000000100000" w:firstRow="0" w:lastRow="0" w:firstColumn="0" w:lastColumn="0" w:oddVBand="0" w:evenVBand="0" w:oddHBand="1" w:evenHBand="0" w:firstRowFirstColumn="0" w:firstRowLastColumn="0" w:lastRowFirstColumn="0" w:lastRowLastColumn="0"/>
        </w:trPr>
        <w:tc>
          <w:tcPr>
            <w:tcW w:w="8480" w:type="dxa"/>
            <w:gridSpan w:val="3"/>
            <w:tcBorders>
              <w:bottom w:val="single" w:sz="48" w:space="0" w:color="D9D9D9" w:themeColor="background1" w:themeShade="D9"/>
            </w:tcBorders>
            <w:shd w:val="clear" w:color="auto" w:fill="D9D9D9" w:themeFill="background1" w:themeFillShade="D9"/>
          </w:tcPr>
          <w:p w14:paraId="5A357335" w14:textId="6D897103" w:rsidR="00D12B9B" w:rsidRPr="00087886" w:rsidRDefault="00D12B9B" w:rsidP="0062037C">
            <w:pPr>
              <w:spacing w:before="0"/>
            </w:pPr>
            <w:r>
              <w:rPr>
                <w:b/>
              </w:rPr>
              <w:t>Q3</w:t>
            </w:r>
            <w:r w:rsidRPr="00087886">
              <w:rPr>
                <w:b/>
              </w:rPr>
              <w:t>.</w:t>
            </w:r>
            <w:r w:rsidRPr="00087886">
              <w:t xml:space="preserve"> </w:t>
            </w:r>
            <w:r w:rsidRPr="00112450">
              <w:t xml:space="preserve">Describe the applicant’s safety management procedures in relation to </w:t>
            </w:r>
            <w:r w:rsidRPr="00112450">
              <w:br/>
              <w:t>cold room</w:t>
            </w:r>
            <w:r w:rsidRPr="00112450" w:rsidDel="00E84512">
              <w:t xml:space="preserve"> upgrade</w:t>
            </w:r>
            <w:r w:rsidRPr="00112450">
              <w:t xml:space="preserve"> activities </w:t>
            </w:r>
            <w:r w:rsidRPr="00112450">
              <w:rPr>
                <w:rFonts w:eastAsia="Times New Roman"/>
              </w:rPr>
              <w:t xml:space="preserve">and explain how they comply with the </w:t>
            </w:r>
            <w:r w:rsidRPr="00112450">
              <w:rPr>
                <w:rFonts w:eastAsia="Times New Roman"/>
                <w:i/>
                <w:iCs/>
              </w:rPr>
              <w:t>Electricity Safety Act 1998</w:t>
            </w:r>
            <w:r w:rsidRPr="00112450">
              <w:rPr>
                <w:rFonts w:eastAsia="Times New Roman"/>
              </w:rPr>
              <w:t xml:space="preserve">, the </w:t>
            </w:r>
            <w:r w:rsidRPr="00112450">
              <w:rPr>
                <w:rFonts w:eastAsia="Times New Roman"/>
                <w:i/>
                <w:iCs/>
              </w:rPr>
              <w:t>Gas Safety Act 1997</w:t>
            </w:r>
            <w:r w:rsidRPr="00112450">
              <w:rPr>
                <w:rFonts w:eastAsia="Times New Roman"/>
              </w:rPr>
              <w:t xml:space="preserve">, the </w:t>
            </w:r>
            <w:r w:rsidRPr="00112450">
              <w:rPr>
                <w:rFonts w:eastAsia="Times New Roman"/>
                <w:i/>
                <w:iCs/>
              </w:rPr>
              <w:t>Occupational Health and Safety Act 2004</w:t>
            </w:r>
            <w:r w:rsidRPr="00112450">
              <w:rPr>
                <w:rFonts w:eastAsia="Times New Roman"/>
              </w:rPr>
              <w:t xml:space="preserve">, the </w:t>
            </w:r>
            <w:r w:rsidRPr="00112450">
              <w:rPr>
                <w:rFonts w:eastAsia="Times New Roman"/>
                <w:i/>
                <w:iCs/>
              </w:rPr>
              <w:t>Building Act 1993</w:t>
            </w:r>
            <w:r w:rsidRPr="00112450">
              <w:rPr>
                <w:rFonts w:eastAsia="Times New Roman"/>
              </w:rPr>
              <w:t xml:space="preserve"> and regulations made under those acts.</w:t>
            </w:r>
          </w:p>
        </w:tc>
        <w:tc>
          <w:tcPr>
            <w:tcW w:w="1038" w:type="dxa"/>
            <w:tcBorders>
              <w:bottom w:val="single" w:sz="48" w:space="0" w:color="D9D9D9" w:themeColor="background1" w:themeShade="D9"/>
            </w:tcBorders>
            <w:shd w:val="clear" w:color="auto" w:fill="D9D9D9"/>
            <w:vAlign w:val="center"/>
          </w:tcPr>
          <w:p w14:paraId="4F919FCE" w14:textId="77777777" w:rsidR="00D12B9B" w:rsidRPr="00087886" w:rsidRDefault="00D12B9B" w:rsidP="0062037C">
            <w:pPr>
              <w:spacing w:before="0"/>
              <w:jc w:val="center"/>
            </w:pPr>
          </w:p>
        </w:tc>
      </w:tr>
      <w:tr w:rsidR="00D12B9B" w:rsidRPr="00087886" w14:paraId="037D2B2E" w14:textId="77777777" w:rsidTr="0062037C">
        <w:trPr>
          <w:cnfStyle w:val="000000010000" w:firstRow="0" w:lastRow="0" w:firstColumn="0" w:lastColumn="0" w:oddVBand="0" w:evenVBand="0" w:oddHBand="0" w:evenHBand="1" w:firstRowFirstColumn="0" w:firstRowLastColumn="0" w:lastRowFirstColumn="0" w:lastRowLastColumn="0"/>
        </w:trPr>
        <w:sdt>
          <w:sdtPr>
            <w:rPr>
              <w:b/>
            </w:rPr>
            <w:id w:val="-496035707"/>
            <w:placeholder>
              <w:docPart w:val="157C07B2D4FB4FC0AF98C0010D9FFB96"/>
            </w:placeholder>
            <w:showingPlcHdr/>
            <w:text/>
          </w:sdtPr>
          <w:sdtEndPr/>
          <w:sdtContent>
            <w:tc>
              <w:tcPr>
                <w:tcW w:w="9518" w:type="dxa"/>
                <w:gridSpan w:val="4"/>
                <w:shd w:val="clear" w:color="auto" w:fill="FFFFFF" w:themeFill="background1"/>
              </w:tcPr>
              <w:p w14:paraId="1439ABB6" w14:textId="77777777" w:rsidR="00D12B9B" w:rsidRPr="00087886" w:rsidRDefault="00D12B9B" w:rsidP="0062037C">
                <w:pPr>
                  <w:spacing w:before="0"/>
                </w:pPr>
                <w:r w:rsidRPr="00112450">
                  <w:rPr>
                    <w:rFonts w:eastAsia="Times New Roman"/>
                    <w:color w:val="808080" w:themeColor="background1" w:themeShade="80"/>
                  </w:rPr>
                  <w:t>Provide a</w:t>
                </w:r>
                <w:r w:rsidRPr="00112450">
                  <w:rPr>
                    <w:rFonts w:eastAsia="Times New Roman"/>
                    <w:b/>
                    <w:bCs/>
                    <w:color w:val="808080" w:themeColor="background1" w:themeShade="80"/>
                  </w:rPr>
                  <w:t xml:space="preserve"> </w:t>
                </w:r>
                <w:r w:rsidRPr="00112450">
                  <w:rPr>
                    <w:rFonts w:eastAsia="Times New Roman"/>
                    <w:color w:val="808080" w:themeColor="background1" w:themeShade="80"/>
                  </w:rPr>
                  <w:t>statement</w:t>
                </w:r>
                <w:r w:rsidRPr="00112450">
                  <w:rPr>
                    <w:rFonts w:eastAsia="Times New Roman"/>
                    <w:b/>
                    <w:bCs/>
                    <w:color w:val="808080" w:themeColor="background1" w:themeShade="80"/>
                  </w:rPr>
                  <w:t xml:space="preserve"> </w:t>
                </w:r>
                <w:r w:rsidRPr="00112450">
                  <w:rPr>
                    <w:rFonts w:eastAsia="Times New Roman"/>
                    <w:color w:val="808080" w:themeColor="background1" w:themeShade="80"/>
                  </w:rPr>
                  <w:t xml:space="preserve">describing how the applicant will ensure that it, and any contractors have relevant safety management systems in place for upgrades. Explain in your statement, whether the </w:t>
                </w:r>
                <w:r w:rsidRPr="00112450">
                  <w:rPr>
                    <w:rFonts w:eastAsia="Times New Roman"/>
                    <w:i/>
                    <w:iCs/>
                    <w:color w:val="808080" w:themeColor="background1" w:themeShade="80"/>
                  </w:rPr>
                  <w:t xml:space="preserve">Electricity Safety Act 1998, Gas Safety Act 1997 and/or Building Act 1993 </w:t>
                </w:r>
                <w:r w:rsidRPr="00112450">
                  <w:rPr>
                    <w:rFonts w:eastAsia="Times New Roman"/>
                    <w:color w:val="808080" w:themeColor="background1" w:themeShade="80"/>
                  </w:rPr>
                  <w:t>are relevant to your proposed activities, and, if so, how your policies comply with those requirements.</w:t>
                </w:r>
              </w:p>
            </w:tc>
          </w:sdtContent>
        </w:sdt>
      </w:tr>
      <w:tr w:rsidR="00D12B9B" w:rsidRPr="00087886" w14:paraId="3A0B28EE" w14:textId="77777777" w:rsidTr="0062037C">
        <w:trPr>
          <w:cnfStyle w:val="000000100000" w:firstRow="0" w:lastRow="0" w:firstColumn="0" w:lastColumn="0" w:oddVBand="0" w:evenVBand="0" w:oddHBand="1" w:evenHBand="0" w:firstRowFirstColumn="0" w:firstRowLastColumn="0" w:lastRowFirstColumn="0" w:lastRowLastColumn="0"/>
        </w:trPr>
        <w:tc>
          <w:tcPr>
            <w:tcW w:w="8130" w:type="dxa"/>
            <w:gridSpan w:val="2"/>
            <w:tcBorders>
              <w:bottom w:val="single" w:sz="48" w:space="0" w:color="D9D9D9" w:themeColor="background1" w:themeShade="D9"/>
            </w:tcBorders>
            <w:shd w:val="clear" w:color="auto" w:fill="D9D9D9" w:themeFill="background1" w:themeFillShade="D9"/>
          </w:tcPr>
          <w:p w14:paraId="73EE30D1" w14:textId="3688ED3D" w:rsidR="00D12B9B" w:rsidRPr="00087886" w:rsidRDefault="00D12B9B" w:rsidP="0062037C">
            <w:pPr>
              <w:spacing w:before="0"/>
            </w:pPr>
            <w:r>
              <w:rPr>
                <w:b/>
              </w:rPr>
              <w:t>Q4</w:t>
            </w:r>
            <w:r w:rsidRPr="00087886">
              <w:rPr>
                <w:b/>
              </w:rPr>
              <w:t>.</w:t>
            </w:r>
            <w:r w:rsidRPr="00087886">
              <w:t xml:space="preserve"> </w:t>
            </w:r>
            <w:r w:rsidR="00A23747" w:rsidRPr="00112450">
              <w:t>The applicant</w:t>
            </w:r>
            <w:r w:rsidRPr="00112450">
              <w:t xml:space="preserve"> is aware of and understands its obligations in relation to occupational health and safety specifically relating to the undertaking of cold room upgrade activities (refer to applicant guide for further information).</w:t>
            </w:r>
          </w:p>
        </w:tc>
        <w:sdt>
          <w:sdtPr>
            <w:rPr>
              <w:color w:val="808080"/>
            </w:rPr>
            <w:id w:val="-61876353"/>
            <w:placeholder>
              <w:docPart w:val="35CC5768B6C3461BAA1676874CDAAE56"/>
            </w:placeholder>
            <w:showingPlcHdr/>
            <w:dropDownList>
              <w:listItem w:displayText="Yes" w:value="Yes"/>
              <w:listItem w:displayText="No" w:value="No"/>
            </w:dropDownList>
          </w:sdtPr>
          <w:sdtEndPr/>
          <w:sdtContent>
            <w:tc>
              <w:tcPr>
                <w:tcW w:w="1388" w:type="dxa"/>
                <w:gridSpan w:val="2"/>
                <w:tcBorders>
                  <w:bottom w:val="single" w:sz="48" w:space="0" w:color="D9D9D9" w:themeColor="background1" w:themeShade="D9"/>
                </w:tcBorders>
                <w:shd w:val="clear" w:color="auto" w:fill="FFFFFF" w:themeFill="background1"/>
                <w:vAlign w:val="center"/>
              </w:tcPr>
              <w:p w14:paraId="13D3A91B" w14:textId="77777777" w:rsidR="00D12B9B" w:rsidRPr="00087886" w:rsidRDefault="00D12B9B" w:rsidP="0062037C">
                <w:pPr>
                  <w:spacing w:before="0"/>
                  <w:jc w:val="center"/>
                </w:pPr>
                <w:r w:rsidRPr="00087886">
                  <w:rPr>
                    <w:color w:val="808080"/>
                  </w:rPr>
                  <w:t>Yes/No</w:t>
                </w:r>
              </w:p>
            </w:tc>
          </w:sdtContent>
        </w:sdt>
      </w:tr>
    </w:tbl>
    <w:p w14:paraId="592E0E2C" w14:textId="0283D02F" w:rsidR="00D12B9B" w:rsidRDefault="007D464B" w:rsidP="007D464B">
      <w:pPr>
        <w:pStyle w:val="Heading2"/>
      </w:pPr>
      <w:r>
        <w:t xml:space="preserve">3. </w:t>
      </w:r>
      <w:r w:rsidR="00D12B9B">
        <w:t>Standards and competencies</w:t>
      </w:r>
    </w:p>
    <w:tbl>
      <w:tblPr>
        <w:tblW w:w="9750"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CellMar>
          <w:top w:w="85" w:type="dxa"/>
          <w:left w:w="85" w:type="dxa"/>
          <w:bottom w:w="85" w:type="dxa"/>
          <w:right w:w="57" w:type="dxa"/>
        </w:tblCellMar>
        <w:tblLook w:val="04A0" w:firstRow="1" w:lastRow="0" w:firstColumn="1" w:lastColumn="0" w:noHBand="0" w:noVBand="1"/>
      </w:tblPr>
      <w:tblGrid>
        <w:gridCol w:w="2422"/>
        <w:gridCol w:w="7328"/>
      </w:tblGrid>
      <w:tr w:rsidR="00D12B9B" w:rsidRPr="00425762" w14:paraId="1F9A762D" w14:textId="77777777" w:rsidTr="0062037C">
        <w:trPr>
          <w:trHeight w:val="375"/>
        </w:trPr>
        <w:tc>
          <w:tcPr>
            <w:tcW w:w="9750" w:type="dxa"/>
            <w:gridSpan w:val="2"/>
            <w:shd w:val="clear" w:color="auto" w:fill="4986A0"/>
          </w:tcPr>
          <w:p w14:paraId="56E29469" w14:textId="77777777" w:rsidR="00D12B9B" w:rsidRPr="006038E5" w:rsidRDefault="00D12B9B" w:rsidP="0062037C">
            <w:pPr>
              <w:spacing w:before="40" w:after="40"/>
              <w:jc w:val="center"/>
              <w:rPr>
                <w:b/>
                <w:color w:val="FFFFFF"/>
              </w:rPr>
            </w:pPr>
            <w:bookmarkStart w:id="9" w:name="_Hlk75857253"/>
            <w:r>
              <w:rPr>
                <w:b/>
                <w:color w:val="FFFFFF"/>
              </w:rPr>
              <w:t>Compliance with AS/NZS 5149</w:t>
            </w:r>
          </w:p>
          <w:bookmarkEnd w:id="9"/>
          <w:p w14:paraId="4D646599" w14:textId="77777777" w:rsidR="00D12B9B" w:rsidRPr="006038E5" w:rsidRDefault="00D12B9B" w:rsidP="0062037C">
            <w:pPr>
              <w:spacing w:before="40" w:after="40"/>
              <w:jc w:val="center"/>
              <w:rPr>
                <w:b/>
                <w:color w:val="FFFFFF"/>
              </w:rPr>
            </w:pPr>
            <w:r w:rsidRPr="006038E5">
              <w:rPr>
                <w:color w:val="FFFFFF"/>
                <w:u w:val="single"/>
              </w:rPr>
              <w:t>Activity 43</w:t>
            </w:r>
            <w:r>
              <w:rPr>
                <w:color w:val="FFFFFF"/>
                <w:u w:val="single"/>
              </w:rPr>
              <w:t xml:space="preserve">: </w:t>
            </w:r>
            <w:r w:rsidRPr="006038E5">
              <w:rPr>
                <w:color w:val="FFFFFF"/>
                <w:u w:val="single"/>
              </w:rPr>
              <w:t xml:space="preserve">Cold </w:t>
            </w:r>
            <w:r>
              <w:rPr>
                <w:color w:val="FFFFFF"/>
                <w:u w:val="single"/>
              </w:rPr>
              <w:t>r</w:t>
            </w:r>
            <w:r w:rsidRPr="006038E5">
              <w:rPr>
                <w:color w:val="FFFFFF"/>
                <w:u w:val="single"/>
              </w:rPr>
              <w:t>oom</w:t>
            </w:r>
            <w:r>
              <w:rPr>
                <w:color w:val="FFFFFF"/>
                <w:u w:val="single"/>
              </w:rPr>
              <w:t xml:space="preserve"> activity</w:t>
            </w:r>
          </w:p>
        </w:tc>
      </w:tr>
      <w:tr w:rsidR="00D12B9B" w:rsidRPr="00425762" w14:paraId="308AD5CD" w14:textId="77777777" w:rsidTr="0062037C">
        <w:trPr>
          <w:trHeight w:val="622"/>
        </w:trPr>
        <w:tc>
          <w:tcPr>
            <w:tcW w:w="9750" w:type="dxa"/>
            <w:gridSpan w:val="2"/>
            <w:shd w:val="clear" w:color="auto" w:fill="D9D9D9"/>
          </w:tcPr>
          <w:p w14:paraId="03B45CCA" w14:textId="77777777" w:rsidR="00D12B9B" w:rsidRPr="006038E5" w:rsidRDefault="00D12B9B" w:rsidP="0062037C">
            <w:pPr>
              <w:spacing w:before="0" w:after="0"/>
            </w:pPr>
            <w:r w:rsidRPr="006038E5">
              <w:rPr>
                <w:b/>
              </w:rPr>
              <w:t>Q</w:t>
            </w:r>
            <w:r>
              <w:rPr>
                <w:b/>
              </w:rPr>
              <w:t>5</w:t>
            </w:r>
            <w:r w:rsidRPr="006038E5">
              <w:rPr>
                <w:b/>
              </w:rPr>
              <w:t xml:space="preserve">. </w:t>
            </w:r>
            <w:r w:rsidRPr="00594F8C">
              <w:rPr>
                <w:bCs/>
                <w:iCs/>
              </w:rPr>
              <w:t>Upload a statement</w:t>
            </w:r>
            <w:r w:rsidRPr="006038E5">
              <w:t xml:space="preserve"> outlining </w:t>
            </w:r>
            <w:r>
              <w:t>the applicant’s understanding of</w:t>
            </w:r>
            <w:r w:rsidRPr="006038E5">
              <w:t xml:space="preserve"> </w:t>
            </w:r>
            <w:r>
              <w:t xml:space="preserve">AS/NZS 5149 </w:t>
            </w:r>
            <w:bookmarkStart w:id="10" w:name="_Hlk75857314"/>
            <w:r>
              <w:t>Refrigerating Systems and Heat Pumps – Safety and Environmental Requirements</w:t>
            </w:r>
            <w:bookmarkEnd w:id="10"/>
            <w:r>
              <w:t>.</w:t>
            </w:r>
          </w:p>
          <w:p w14:paraId="39586CF4" w14:textId="77777777" w:rsidR="00D12B9B" w:rsidRPr="006038E5" w:rsidRDefault="00D12B9B" w:rsidP="0062037C">
            <w:pPr>
              <w:spacing w:before="0" w:after="0"/>
            </w:pPr>
          </w:p>
          <w:p w14:paraId="10588FA1" w14:textId="77777777" w:rsidR="00D12B9B" w:rsidRPr="006038E5" w:rsidRDefault="00D12B9B" w:rsidP="0062037C">
            <w:pPr>
              <w:spacing w:before="0" w:after="0"/>
            </w:pPr>
            <w:bookmarkStart w:id="11" w:name="_Hlk75857398"/>
            <w:r w:rsidRPr="006038E5">
              <w:t xml:space="preserve">To be complete, the statement must describe the process, or processes, </w:t>
            </w:r>
            <w:r>
              <w:t>the applicant</w:t>
            </w:r>
            <w:r w:rsidRPr="006038E5">
              <w:t xml:space="preserve"> proposes </w:t>
            </w:r>
            <w:r w:rsidRPr="00E30ADC">
              <w:t>to follow the relevant standard</w:t>
            </w:r>
            <w:r w:rsidRPr="006038E5">
              <w:t>.</w:t>
            </w:r>
            <w:bookmarkEnd w:id="11"/>
          </w:p>
        </w:tc>
      </w:tr>
      <w:tr w:rsidR="00D12B9B" w:rsidRPr="00425762" w14:paraId="52EF1E92" w14:textId="77777777" w:rsidTr="0062037C">
        <w:tc>
          <w:tcPr>
            <w:tcW w:w="2422" w:type="dxa"/>
            <w:tcBorders>
              <w:top w:val="nil"/>
            </w:tcBorders>
            <w:shd w:val="clear" w:color="auto" w:fill="D9D9D9"/>
          </w:tcPr>
          <w:p w14:paraId="5938E9CB" w14:textId="77777777" w:rsidR="00D12B9B" w:rsidRPr="00425762" w:rsidRDefault="00D12B9B" w:rsidP="0062037C">
            <w:pPr>
              <w:spacing w:before="40" w:after="0"/>
              <w:rPr>
                <w:b/>
              </w:rPr>
            </w:pPr>
            <w:r w:rsidRPr="00425762">
              <w:rPr>
                <w:b/>
              </w:rPr>
              <w:t>Document file name:</w:t>
            </w:r>
          </w:p>
        </w:tc>
        <w:tc>
          <w:tcPr>
            <w:tcW w:w="7328" w:type="dxa"/>
            <w:tcBorders>
              <w:top w:val="single" w:sz="48" w:space="0" w:color="D9D9D9"/>
            </w:tcBorders>
            <w:shd w:val="clear" w:color="auto" w:fill="FFFFFF"/>
          </w:tcPr>
          <w:sdt>
            <w:sdtPr>
              <w:rPr>
                <w:rStyle w:val="PlaceholderText"/>
              </w:rPr>
              <w:id w:val="-1001203608"/>
              <w:placeholder>
                <w:docPart w:val="B463F922D9174385829CF1FC7D690ECB"/>
              </w:placeholder>
            </w:sdtPr>
            <w:sdtEndPr>
              <w:rPr>
                <w:rStyle w:val="PlaceholderText"/>
              </w:rPr>
            </w:sdtEndPr>
            <w:sdtContent>
              <w:p w14:paraId="776E0628" w14:textId="77777777" w:rsidR="00D12B9B" w:rsidRPr="00425762" w:rsidRDefault="00D12B9B" w:rsidP="0062037C">
                <w:pPr>
                  <w:spacing w:before="40" w:after="0"/>
                </w:pPr>
                <w:r w:rsidRPr="00425762">
                  <w:rPr>
                    <w:rStyle w:val="PlaceholderText"/>
                  </w:rPr>
                  <w:t>Click here to enter text.</w:t>
                </w:r>
              </w:p>
            </w:sdtContent>
          </w:sdt>
        </w:tc>
      </w:tr>
      <w:tr w:rsidR="00D12B9B" w:rsidRPr="00425762" w14:paraId="6BF598BA" w14:textId="77777777" w:rsidTr="0062037C">
        <w:tc>
          <w:tcPr>
            <w:tcW w:w="2422" w:type="dxa"/>
            <w:shd w:val="clear" w:color="auto" w:fill="D9D9D9"/>
          </w:tcPr>
          <w:p w14:paraId="3A74B290" w14:textId="77777777" w:rsidR="00D12B9B" w:rsidRPr="00425762" w:rsidRDefault="00D12B9B" w:rsidP="0062037C">
            <w:pPr>
              <w:spacing w:before="40" w:after="0"/>
              <w:rPr>
                <w:b/>
              </w:rPr>
            </w:pPr>
            <w:r w:rsidRPr="00425762">
              <w:rPr>
                <w:b/>
              </w:rPr>
              <w:t>Page reference:</w:t>
            </w:r>
          </w:p>
        </w:tc>
        <w:tc>
          <w:tcPr>
            <w:tcW w:w="7328" w:type="dxa"/>
            <w:shd w:val="clear" w:color="auto" w:fill="FFFFFF"/>
          </w:tcPr>
          <w:sdt>
            <w:sdtPr>
              <w:rPr>
                <w:rStyle w:val="PlaceholderText"/>
              </w:rPr>
              <w:id w:val="5413009"/>
              <w:placeholder>
                <w:docPart w:val="B463F922D9174385829CF1FC7D690ECB"/>
              </w:placeholder>
            </w:sdtPr>
            <w:sdtEndPr>
              <w:rPr>
                <w:rStyle w:val="PlaceholderText"/>
              </w:rPr>
            </w:sdtEndPr>
            <w:sdtContent>
              <w:p w14:paraId="29F30AE4" w14:textId="77777777" w:rsidR="00D12B9B" w:rsidRPr="00425762" w:rsidRDefault="00D12B9B" w:rsidP="0062037C">
                <w:pPr>
                  <w:spacing w:before="40" w:after="0"/>
                </w:pPr>
                <w:r w:rsidRPr="00425762">
                  <w:rPr>
                    <w:rStyle w:val="PlaceholderText"/>
                  </w:rPr>
                  <w:t>Click here to enter text.</w:t>
                </w:r>
              </w:p>
            </w:sdtContent>
          </w:sdt>
        </w:tc>
      </w:tr>
    </w:tbl>
    <w:p w14:paraId="47F117D9" w14:textId="79B7C7F9" w:rsidR="00D12B9B" w:rsidRDefault="007D464B" w:rsidP="007D464B">
      <w:pPr>
        <w:pStyle w:val="Heading2"/>
      </w:pPr>
      <w:r>
        <w:t xml:space="preserve">4. </w:t>
      </w:r>
      <w:r w:rsidR="00D12B9B">
        <w:t>Document to be supplied</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D12B9B" w:rsidRPr="00087886" w14:paraId="59ADCF39" w14:textId="77777777" w:rsidTr="0062037C">
        <w:trPr>
          <w:cnfStyle w:val="100000000000" w:firstRow="1" w:lastRow="0" w:firstColumn="0" w:lastColumn="0" w:oddVBand="0" w:evenVBand="0" w:oddHBand="0" w:evenHBand="0" w:firstRowFirstColumn="0" w:firstRowLastColumn="0" w:lastRowFirstColumn="0" w:lastRowLastColumn="0"/>
        </w:trPr>
        <w:tc>
          <w:tcPr>
            <w:tcW w:w="9518" w:type="dxa"/>
          </w:tcPr>
          <w:p w14:paraId="072CB87A" w14:textId="77777777" w:rsidR="00D12B9B" w:rsidRPr="00087886" w:rsidRDefault="00D12B9B" w:rsidP="0062037C">
            <w:pPr>
              <w:jc w:val="center"/>
            </w:pPr>
            <w:r>
              <w:t>Mandatory insurance</w:t>
            </w:r>
          </w:p>
        </w:tc>
      </w:tr>
    </w:tbl>
    <w:tbl>
      <w:tblPr>
        <w:tblStyle w:val="TableGrid2"/>
        <w:tblW w:w="9480" w:type="dxa"/>
        <w:tblLayout w:type="fixed"/>
        <w:tblLook w:val="04A0" w:firstRow="1" w:lastRow="0" w:firstColumn="1" w:lastColumn="0" w:noHBand="0" w:noVBand="1"/>
      </w:tblPr>
      <w:tblGrid>
        <w:gridCol w:w="9480"/>
      </w:tblGrid>
      <w:tr w:rsidR="00D12B9B" w14:paraId="51240206" w14:textId="77777777" w:rsidTr="0062037C">
        <w:trPr>
          <w:cnfStyle w:val="100000000000" w:firstRow="1" w:lastRow="0" w:firstColumn="0" w:lastColumn="0" w:oddVBand="0" w:evenVBand="0" w:oddHBand="0" w:evenHBand="0" w:firstRowFirstColumn="0" w:firstRowLastColumn="0" w:lastRowFirstColumn="0" w:lastRowLastColumn="0"/>
        </w:trPr>
        <w:tc>
          <w:tcPr>
            <w:tcW w:w="94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7BF3B2AB" w14:textId="77777777" w:rsidR="00D12B9B" w:rsidRPr="00A91FC5" w:rsidRDefault="00D12B9B" w:rsidP="0062037C">
            <w:pPr>
              <w:spacing w:before="0"/>
              <w:rPr>
                <w:b w:val="0"/>
                <w:bCs/>
                <w:color w:val="auto"/>
              </w:rPr>
            </w:pPr>
            <w:r w:rsidRPr="00A91FC5">
              <w:rPr>
                <w:color w:val="auto"/>
              </w:rPr>
              <w:t>Q</w:t>
            </w:r>
            <w:r>
              <w:rPr>
                <w:color w:val="auto"/>
              </w:rPr>
              <w:t>6</w:t>
            </w:r>
            <w:r w:rsidRPr="00A91FC5">
              <w:rPr>
                <w:color w:val="auto"/>
              </w:rPr>
              <w:t>.</w:t>
            </w:r>
            <w:r w:rsidRPr="00426F67">
              <w:rPr>
                <w:b w:val="0"/>
                <w:bCs/>
                <w:color w:val="auto"/>
              </w:rPr>
              <w:t xml:space="preserve"> </w:t>
            </w:r>
            <w:r w:rsidRPr="00A12CCB">
              <w:rPr>
                <w:b w:val="0"/>
                <w:bCs/>
                <w:color w:val="auto"/>
                <w:lang w:val="en-GB"/>
              </w:rPr>
              <w:t xml:space="preserve">To participate in the cold room activity in the VEU program, </w:t>
            </w:r>
            <w:r w:rsidRPr="00EC0134">
              <w:rPr>
                <w:b w:val="0"/>
                <w:bCs/>
                <w:color w:val="auto"/>
              </w:rPr>
              <w:t xml:space="preserve">in addition to the insurance requirements in Part A, the </w:t>
            </w:r>
            <w:r>
              <w:rPr>
                <w:b w:val="0"/>
                <w:bCs/>
                <w:color w:val="auto"/>
              </w:rPr>
              <w:t>applicant</w:t>
            </w:r>
            <w:r w:rsidRPr="00EC0134">
              <w:rPr>
                <w:b w:val="0"/>
                <w:bCs/>
                <w:color w:val="auto"/>
              </w:rPr>
              <w:t xml:space="preserve"> must have the required insurance coverage</w:t>
            </w:r>
            <w:r w:rsidRPr="00426F67">
              <w:rPr>
                <w:b w:val="0"/>
                <w:bCs/>
                <w:color w:val="auto"/>
              </w:rPr>
              <w:t>:</w:t>
            </w:r>
          </w:p>
          <w:p w14:paraId="4F1A38B7" w14:textId="77777777" w:rsidR="00D12B9B" w:rsidRPr="00BA2DC8" w:rsidRDefault="00D12B9B" w:rsidP="00D12B9B">
            <w:pPr>
              <w:pStyle w:val="ListParagraph"/>
              <w:numPr>
                <w:ilvl w:val="0"/>
                <w:numId w:val="30"/>
              </w:numPr>
              <w:spacing w:before="0"/>
            </w:pPr>
            <w:r w:rsidRPr="00426F67">
              <w:rPr>
                <w:b w:val="0"/>
                <w:bCs/>
                <w:color w:val="auto"/>
              </w:rPr>
              <w:t xml:space="preserve">Where advice is given and followed, professional indemnity insurance of at least $5 million, covering the replacement and/or rectification of customers’ property damaged </w:t>
            </w:r>
            <w:proofErr w:type="gramStart"/>
            <w:r w:rsidRPr="00426F67">
              <w:rPr>
                <w:b w:val="0"/>
                <w:bCs/>
                <w:color w:val="auto"/>
              </w:rPr>
              <w:t>as a result of</w:t>
            </w:r>
            <w:proofErr w:type="gramEnd"/>
            <w:r w:rsidRPr="00426F67">
              <w:rPr>
                <w:b w:val="0"/>
                <w:bCs/>
                <w:color w:val="auto"/>
              </w:rPr>
              <w:t xml:space="preserve"> any advice provided by the accredited person.</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376"/>
              <w:gridCol w:w="7142"/>
            </w:tblGrid>
            <w:tr w:rsidR="00D12B9B" w14:paraId="0B1CE793" w14:textId="77777777" w:rsidTr="0062037C">
              <w:trPr>
                <w:cnfStyle w:val="100000000000" w:firstRow="1" w:lastRow="0" w:firstColumn="0" w:lastColumn="0" w:oddVBand="0" w:evenVBand="0" w:oddHBand="0" w:evenHBand="0" w:firstRowFirstColumn="0" w:firstRowLastColumn="0" w:lastRowFirstColumn="0" w:lastRowLastColumn="0"/>
              </w:trPr>
              <w:tc>
                <w:tcPr>
                  <w:tcW w:w="2376" w:type="dxa"/>
                  <w:tcBorders>
                    <w:top w:val="nil"/>
                  </w:tcBorders>
                  <w:shd w:val="clear" w:color="auto" w:fill="D9D9D9" w:themeFill="background1" w:themeFillShade="D9"/>
                </w:tcPr>
                <w:p w14:paraId="3BFEA237" w14:textId="77777777" w:rsidR="00D12B9B" w:rsidRPr="00B370D2" w:rsidRDefault="00D12B9B" w:rsidP="0062037C">
                  <w:pPr>
                    <w:rPr>
                      <w:b w:val="0"/>
                    </w:rPr>
                  </w:pPr>
                  <w:r w:rsidRPr="008E3FDF">
                    <w:rPr>
                      <w:color w:val="auto"/>
                    </w:rPr>
                    <w:t>Document file name:</w:t>
                  </w:r>
                </w:p>
              </w:tc>
              <w:sdt>
                <w:sdtPr>
                  <w:id w:val="-1026095434"/>
                  <w:placeholder>
                    <w:docPart w:val="3ACF6B6007F74C87BA639C69198E1F42"/>
                  </w:placeholder>
                  <w:showingPlcHdr/>
                  <w:text/>
                </w:sdtPr>
                <w:sdtEndPr/>
                <w:sdtContent>
                  <w:tc>
                    <w:tcPr>
                      <w:tcW w:w="7142" w:type="dxa"/>
                      <w:tcBorders>
                        <w:top w:val="single" w:sz="48" w:space="0" w:color="D9D9D9" w:themeColor="background1" w:themeShade="D9"/>
                      </w:tcBorders>
                      <w:shd w:val="clear" w:color="auto" w:fill="FFFFFF" w:themeFill="background1"/>
                    </w:tcPr>
                    <w:p w14:paraId="32A1FABD" w14:textId="77777777" w:rsidR="00D12B9B" w:rsidRDefault="00D12B9B" w:rsidP="0062037C">
                      <w:r w:rsidRPr="008E3FDF">
                        <w:rPr>
                          <w:rStyle w:val="PlaceholderText"/>
                          <w:b w:val="0"/>
                          <w:bCs/>
                        </w:rPr>
                        <w:t>Click here to enter text.</w:t>
                      </w:r>
                    </w:p>
                  </w:tc>
                </w:sdtContent>
              </w:sdt>
            </w:tr>
            <w:tr w:rsidR="00D12B9B" w14:paraId="06DA5622" w14:textId="77777777" w:rsidTr="0062037C">
              <w:trPr>
                <w:cnfStyle w:val="000000100000" w:firstRow="0" w:lastRow="0" w:firstColumn="0" w:lastColumn="0" w:oddVBand="0" w:evenVBand="0" w:oddHBand="1" w:evenHBand="0" w:firstRowFirstColumn="0" w:firstRowLastColumn="0" w:lastRowFirstColumn="0" w:lastRowLastColumn="0"/>
              </w:trPr>
              <w:tc>
                <w:tcPr>
                  <w:tcW w:w="2376" w:type="dxa"/>
                  <w:shd w:val="clear" w:color="auto" w:fill="D9D9D9" w:themeFill="background1" w:themeFillShade="D9"/>
                </w:tcPr>
                <w:p w14:paraId="6EECADBE" w14:textId="77777777" w:rsidR="00D12B9B" w:rsidRPr="00B370D2" w:rsidRDefault="00D12B9B" w:rsidP="0062037C">
                  <w:pPr>
                    <w:rPr>
                      <w:b/>
                    </w:rPr>
                  </w:pPr>
                  <w:r w:rsidRPr="00B370D2">
                    <w:rPr>
                      <w:b/>
                    </w:rPr>
                    <w:t>Page reference:</w:t>
                  </w:r>
                </w:p>
              </w:tc>
              <w:sdt>
                <w:sdtPr>
                  <w:id w:val="-1003819184"/>
                  <w:placeholder>
                    <w:docPart w:val="99B6BE29C83242409F1AF946551C3E02"/>
                  </w:placeholder>
                  <w:showingPlcHdr/>
                  <w:text/>
                </w:sdtPr>
                <w:sdtEndPr/>
                <w:sdtContent>
                  <w:tc>
                    <w:tcPr>
                      <w:tcW w:w="7142" w:type="dxa"/>
                      <w:shd w:val="clear" w:color="auto" w:fill="FFFFFF" w:themeFill="background1"/>
                    </w:tcPr>
                    <w:p w14:paraId="08D24CD6" w14:textId="77777777" w:rsidR="00D12B9B" w:rsidRDefault="00D12B9B" w:rsidP="0062037C">
                      <w:r w:rsidRPr="00E370BC">
                        <w:rPr>
                          <w:rStyle w:val="PlaceholderText"/>
                        </w:rPr>
                        <w:t>Click here to enter text.</w:t>
                      </w:r>
                    </w:p>
                  </w:tc>
                </w:sdtContent>
              </w:sdt>
            </w:tr>
          </w:tbl>
          <w:p w14:paraId="01270629" w14:textId="77777777" w:rsidR="00D12B9B" w:rsidRPr="00BA2DC8" w:rsidRDefault="00D12B9B" w:rsidP="0062037C">
            <w:pPr>
              <w:spacing w:before="0"/>
            </w:pPr>
          </w:p>
        </w:tc>
      </w:tr>
    </w:tbl>
    <w:p w14:paraId="079633E9" w14:textId="70730A82" w:rsidR="00D12B9B" w:rsidRDefault="00D12B9B" w:rsidP="00D12B9B">
      <w:pPr>
        <w:pStyle w:val="Heading1"/>
      </w:pPr>
      <w:bookmarkStart w:id="12" w:name="_Appendix_F_–"/>
      <w:bookmarkEnd w:id="12"/>
      <w:r>
        <w:lastRenderedPageBreak/>
        <w:t xml:space="preserve">Appendix F: Commercial and industrial </w:t>
      </w:r>
      <w:r w:rsidR="0071449D">
        <w:t xml:space="preserve">heat pump </w:t>
      </w:r>
      <w:r>
        <w:t>water heater (activity 44)</w:t>
      </w:r>
    </w:p>
    <w:p w14:paraId="28523921" w14:textId="3DFEC5BD" w:rsidR="00D12B9B" w:rsidRDefault="00E3178A" w:rsidP="00E3178A">
      <w:pPr>
        <w:pStyle w:val="Heading2"/>
      </w:pPr>
      <w:r>
        <w:t xml:space="preserve">1. </w:t>
      </w:r>
      <w:r w:rsidR="00D12B9B">
        <w:t xml:space="preserve">Commercial and industrial </w:t>
      </w:r>
      <w:r w:rsidR="0071449D">
        <w:t xml:space="preserve">heat pump </w:t>
      </w:r>
      <w:r w:rsidR="00D12B9B">
        <w:t>water heater activity type</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221"/>
        <w:gridCol w:w="5297"/>
      </w:tblGrid>
      <w:tr w:rsidR="00D12B9B" w14:paraId="744D0605" w14:textId="77777777" w:rsidTr="0062037C">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75666567" w14:textId="77777777" w:rsidR="00D12B9B" w:rsidRDefault="00D12B9B" w:rsidP="0062037C">
            <w:pPr>
              <w:jc w:val="center"/>
            </w:pPr>
            <w:r>
              <w:t>Organisational overview</w:t>
            </w:r>
          </w:p>
        </w:tc>
      </w:tr>
      <w:tr w:rsidR="00D12B9B" w14:paraId="2167BE99" w14:textId="77777777" w:rsidTr="0062037C">
        <w:trPr>
          <w:cnfStyle w:val="000000100000" w:firstRow="0" w:lastRow="0" w:firstColumn="0" w:lastColumn="0" w:oddVBand="0" w:evenVBand="0" w:oddHBand="1" w:evenHBand="0" w:firstRowFirstColumn="0" w:firstRowLastColumn="0" w:lastRowFirstColumn="0" w:lastRowLastColumn="0"/>
        </w:trPr>
        <w:tc>
          <w:tcPr>
            <w:tcW w:w="4221" w:type="dxa"/>
            <w:shd w:val="clear" w:color="auto" w:fill="D9D9D9" w:themeFill="background1" w:themeFillShade="D9"/>
          </w:tcPr>
          <w:p w14:paraId="49ECD358" w14:textId="77777777" w:rsidR="00D12B9B" w:rsidRDefault="00D12B9B" w:rsidP="0062037C">
            <w:r w:rsidRPr="00455953">
              <w:rPr>
                <w:b/>
              </w:rPr>
              <w:t>Q</w:t>
            </w:r>
            <w:r>
              <w:rPr>
                <w:b/>
              </w:rPr>
              <w:t>1</w:t>
            </w:r>
            <w:r>
              <w:t>. Describe the type of commercial and industrial heat pump water heater upgrades the applicant intends to undertake.</w:t>
            </w:r>
          </w:p>
        </w:tc>
        <w:sdt>
          <w:sdtPr>
            <w:rPr>
              <w:b/>
            </w:rPr>
            <w:id w:val="604159903"/>
            <w:placeholder>
              <w:docPart w:val="5337E5A9F2AB4C58B4CCF4EBE860C98A"/>
            </w:placeholder>
            <w:text/>
          </w:sdtPr>
          <w:sdtEndPr/>
          <w:sdtContent>
            <w:tc>
              <w:tcPr>
                <w:tcW w:w="5297" w:type="dxa"/>
                <w:shd w:val="clear" w:color="auto" w:fill="FFFFFF" w:themeFill="background1"/>
              </w:tcPr>
              <w:p w14:paraId="1D74B59B" w14:textId="77777777" w:rsidR="00D12B9B" w:rsidRPr="00C72953" w:rsidRDefault="00D12B9B" w:rsidP="0062037C">
                <w:pPr>
                  <w:rPr>
                    <w:i/>
                  </w:rPr>
                </w:pPr>
                <w:r w:rsidRPr="00112450">
                  <w:rPr>
                    <w:bCs/>
                    <w:color w:val="808080" w:themeColor="background1" w:themeShade="80"/>
                  </w:rPr>
                  <w:t>Provide a statement describing the type(s) of upgrades the applicant intends to undertake.</w:t>
                </w:r>
              </w:p>
            </w:tc>
          </w:sdtContent>
        </w:sdt>
      </w:tr>
    </w:tbl>
    <w:p w14:paraId="2407AB68" w14:textId="49D628CF" w:rsidR="00D12B9B" w:rsidRDefault="00E3178A" w:rsidP="00E3178A">
      <w:pPr>
        <w:pStyle w:val="Heading2"/>
      </w:pPr>
      <w:r>
        <w:t xml:space="preserve">2. </w:t>
      </w:r>
      <w:r w:rsidR="00D12B9B">
        <w:t>Policies and procedures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88"/>
        <w:gridCol w:w="5742"/>
        <w:gridCol w:w="350"/>
        <w:gridCol w:w="1038"/>
      </w:tblGrid>
      <w:tr w:rsidR="00D12B9B" w14:paraId="3151C850" w14:textId="77777777" w:rsidTr="0062037C">
        <w:trPr>
          <w:cnfStyle w:val="100000000000" w:firstRow="1" w:lastRow="0" w:firstColumn="0" w:lastColumn="0" w:oddVBand="0" w:evenVBand="0" w:oddHBand="0" w:evenHBand="0" w:firstRowFirstColumn="0" w:firstRowLastColumn="0" w:lastRowFirstColumn="0" w:lastRowLastColumn="0"/>
        </w:trPr>
        <w:tc>
          <w:tcPr>
            <w:tcW w:w="9518" w:type="dxa"/>
            <w:gridSpan w:val="4"/>
          </w:tcPr>
          <w:p w14:paraId="5547749F" w14:textId="77777777" w:rsidR="00D12B9B" w:rsidRDefault="00D12B9B" w:rsidP="0062037C">
            <w:pPr>
              <w:jc w:val="center"/>
            </w:pPr>
            <w:r>
              <w:t>Policies and procedures</w:t>
            </w:r>
          </w:p>
        </w:tc>
      </w:tr>
      <w:tr w:rsidR="00D12B9B" w14:paraId="76128D21" w14:textId="77777777" w:rsidTr="0062037C">
        <w:trPr>
          <w:cnfStyle w:val="000000100000" w:firstRow="0" w:lastRow="0" w:firstColumn="0" w:lastColumn="0" w:oddVBand="0" w:evenVBand="0" w:oddHBand="1" w:evenHBand="0" w:firstRowFirstColumn="0" w:firstRowLastColumn="0" w:lastRowFirstColumn="0" w:lastRowLastColumn="0"/>
        </w:trPr>
        <w:tc>
          <w:tcPr>
            <w:tcW w:w="9518" w:type="dxa"/>
            <w:gridSpan w:val="4"/>
            <w:tcBorders>
              <w:bottom w:val="nil"/>
            </w:tcBorders>
            <w:shd w:val="clear" w:color="auto" w:fill="D9D9D9" w:themeFill="background1" w:themeFillShade="D9"/>
          </w:tcPr>
          <w:p w14:paraId="297E62A8" w14:textId="77777777" w:rsidR="00D12B9B" w:rsidRPr="00425762" w:rsidRDefault="00D12B9B" w:rsidP="0062037C">
            <w:r>
              <w:rPr>
                <w:b/>
              </w:rPr>
              <w:t>Q2</w:t>
            </w:r>
            <w:r w:rsidRPr="00396863">
              <w:t>.</w:t>
            </w:r>
            <w:r>
              <w:t xml:space="preserve"> </w:t>
            </w:r>
            <w:r w:rsidRPr="00594F8C">
              <w:rPr>
                <w:bCs/>
                <w:iCs/>
              </w:rPr>
              <w:t>Upload</w:t>
            </w:r>
            <w:r w:rsidRPr="00425762">
              <w:rPr>
                <w:b/>
                <w:i/>
              </w:rPr>
              <w:t xml:space="preserve"> </w:t>
            </w:r>
            <w:r w:rsidRPr="00FD1F9A">
              <w:rPr>
                <w:bCs/>
                <w:iCs/>
              </w:rPr>
              <w:t>a copy of</w:t>
            </w:r>
            <w:r>
              <w:rPr>
                <w:b/>
                <w:i/>
              </w:rPr>
              <w:t xml:space="preserve"> </w:t>
            </w:r>
            <w:r>
              <w:t>the applicant</w:t>
            </w:r>
            <w:r w:rsidRPr="00FC496F">
              <w:t>’s policies and procedures for</w:t>
            </w:r>
            <w:r>
              <w:t xml:space="preserve"> commercial and industrial heat pump water heater activities which</w:t>
            </w:r>
            <w:r w:rsidRPr="00425762">
              <w:t xml:space="preserve"> must include: </w:t>
            </w:r>
          </w:p>
          <w:p w14:paraId="709B8658" w14:textId="7AE45A76" w:rsidR="00D12B9B" w:rsidRPr="00283DD2" w:rsidRDefault="00D12B9B" w:rsidP="00D12B9B">
            <w:pPr>
              <w:pStyle w:val="TableBullet"/>
              <w:numPr>
                <w:ilvl w:val="0"/>
                <w:numId w:val="32"/>
              </w:numPr>
            </w:pPr>
            <w:r>
              <w:t>T</w:t>
            </w:r>
            <w:r w:rsidRPr="00717F92">
              <w:t>he decommissioning and recycling of removed equipment</w:t>
            </w:r>
            <w:r>
              <w:t xml:space="preserve"> in accordance with the </w:t>
            </w:r>
            <w:r w:rsidRPr="00112450">
              <w:rPr>
                <w:i/>
                <w:iCs/>
              </w:rPr>
              <w:t>Environment Protection Act 2017</w:t>
            </w:r>
            <w:r w:rsidRPr="00112450">
              <w:t xml:space="preserve"> and</w:t>
            </w:r>
            <w:r w:rsidRPr="00283DD2">
              <w:t xml:space="preserve"> regulations</w:t>
            </w:r>
            <w:r>
              <w:t>.</w:t>
            </w:r>
          </w:p>
          <w:p w14:paraId="197DCA78" w14:textId="77777777" w:rsidR="00D12B9B" w:rsidRDefault="00D12B9B" w:rsidP="00D12B9B">
            <w:pPr>
              <w:pStyle w:val="TableBullet"/>
              <w:numPr>
                <w:ilvl w:val="0"/>
                <w:numId w:val="32"/>
              </w:numPr>
            </w:pPr>
            <w:r>
              <w:t xml:space="preserve">How the </w:t>
            </w:r>
            <w:r w:rsidRPr="00FC6CCC">
              <w:t xml:space="preserve">applicant will comply with waste management requirements </w:t>
            </w:r>
            <w:r w:rsidRPr="00112450">
              <w:t xml:space="preserve">under the </w:t>
            </w:r>
            <w:r w:rsidRPr="00112450">
              <w:rPr>
                <w:i/>
                <w:iCs/>
              </w:rPr>
              <w:t>Environment Protection Act 2017</w:t>
            </w:r>
            <w:r w:rsidRPr="00112450">
              <w:t xml:space="preserve"> and regulations</w:t>
            </w:r>
            <w:r>
              <w:t>.</w:t>
            </w:r>
          </w:p>
          <w:p w14:paraId="09CD11AC" w14:textId="77777777" w:rsidR="00D12B9B" w:rsidRDefault="00D12B9B" w:rsidP="00D12B9B">
            <w:pPr>
              <w:pStyle w:val="TableBullet"/>
              <w:numPr>
                <w:ilvl w:val="0"/>
                <w:numId w:val="32"/>
              </w:numPr>
            </w:pPr>
            <w:r>
              <w:t xml:space="preserve">How the applicant will ensure that the baseline environment for an installation has not been altered prior to the installation (i.e., products </w:t>
            </w:r>
            <w:r w:rsidRPr="009A2F50">
              <w:t xml:space="preserve">replaced as part of </w:t>
            </w:r>
            <w:r>
              <w:t xml:space="preserve">an </w:t>
            </w:r>
            <w:r w:rsidRPr="009A2F50">
              <w:t xml:space="preserve">installation </w:t>
            </w:r>
            <w:r>
              <w:t>were</w:t>
            </w:r>
            <w:r w:rsidRPr="009A2F50">
              <w:t xml:space="preserve"> not installed for the purposes of bein</w:t>
            </w:r>
            <w:r>
              <w:t>g decommissioned as part of the</w:t>
            </w:r>
            <w:r w:rsidRPr="009A2F50">
              <w:t xml:space="preserve"> installation</w:t>
            </w:r>
            <w:r>
              <w:t>).</w:t>
            </w:r>
          </w:p>
          <w:p w14:paraId="1B2BB02E" w14:textId="39C4AA9D" w:rsidR="00D12B9B" w:rsidRPr="00717F92" w:rsidRDefault="00D12B9B" w:rsidP="00D12B9B">
            <w:pPr>
              <w:pStyle w:val="TableBullet"/>
              <w:numPr>
                <w:ilvl w:val="0"/>
                <w:numId w:val="32"/>
              </w:numPr>
              <w:contextualSpacing w:val="0"/>
            </w:pPr>
            <w:r>
              <w:t xml:space="preserve">Data validation and quality assurance methods of commercial and industrial </w:t>
            </w:r>
            <w:r w:rsidR="0071449D">
              <w:t xml:space="preserve">heat pump </w:t>
            </w:r>
            <w:r>
              <w:t>water heater upgrades.</w:t>
            </w:r>
          </w:p>
        </w:tc>
      </w:tr>
      <w:tr w:rsidR="00D12B9B" w14:paraId="782C11EB" w14:textId="77777777" w:rsidTr="0062037C">
        <w:trPr>
          <w:cnfStyle w:val="000000010000" w:firstRow="0" w:lastRow="0" w:firstColumn="0" w:lastColumn="0" w:oddVBand="0" w:evenVBand="0" w:oddHBand="0" w:evenHBand="1" w:firstRowFirstColumn="0" w:firstRowLastColumn="0" w:lastRowFirstColumn="0" w:lastRowLastColumn="0"/>
          <w:trHeight w:val="567"/>
        </w:trPr>
        <w:tc>
          <w:tcPr>
            <w:tcW w:w="2388" w:type="dxa"/>
            <w:tcBorders>
              <w:top w:val="nil"/>
            </w:tcBorders>
            <w:shd w:val="clear" w:color="auto" w:fill="D9D9D9" w:themeFill="background1" w:themeFillShade="D9"/>
            <w:vAlign w:val="center"/>
          </w:tcPr>
          <w:p w14:paraId="40BD2293" w14:textId="77777777" w:rsidR="00D12B9B" w:rsidRPr="00B370D2" w:rsidRDefault="00D12B9B" w:rsidP="0062037C">
            <w:pPr>
              <w:spacing w:before="0"/>
              <w:rPr>
                <w:b/>
              </w:rPr>
            </w:pPr>
            <w:r w:rsidRPr="00B370D2">
              <w:rPr>
                <w:b/>
              </w:rPr>
              <w:t>Document file name:</w:t>
            </w:r>
          </w:p>
        </w:tc>
        <w:sdt>
          <w:sdtPr>
            <w:id w:val="1581485869"/>
            <w:placeholder>
              <w:docPart w:val="E7A576A1FDCE43A4A40F2D5F0F4ECDF3"/>
            </w:placeholder>
            <w:showingPlcHdr/>
            <w:text/>
          </w:sdtPr>
          <w:sdtEndPr/>
          <w:sdtContent>
            <w:tc>
              <w:tcPr>
                <w:tcW w:w="7130" w:type="dxa"/>
                <w:gridSpan w:val="3"/>
                <w:tcBorders>
                  <w:top w:val="nil"/>
                </w:tcBorders>
                <w:shd w:val="clear" w:color="auto" w:fill="FFFFFF" w:themeFill="background1"/>
                <w:vAlign w:val="center"/>
              </w:tcPr>
              <w:p w14:paraId="32E43759" w14:textId="77777777" w:rsidR="00D12B9B" w:rsidRDefault="00D12B9B" w:rsidP="0062037C">
                <w:pPr>
                  <w:spacing w:before="0"/>
                </w:pPr>
                <w:r w:rsidRPr="00E370BC">
                  <w:rPr>
                    <w:rStyle w:val="PlaceholderText"/>
                  </w:rPr>
                  <w:t>Click here to enter text.</w:t>
                </w:r>
              </w:p>
            </w:tc>
          </w:sdtContent>
        </w:sdt>
      </w:tr>
      <w:tr w:rsidR="00D12B9B" w14:paraId="7E95BEFF" w14:textId="77777777" w:rsidTr="0062037C">
        <w:trPr>
          <w:cnfStyle w:val="000000100000" w:firstRow="0" w:lastRow="0" w:firstColumn="0" w:lastColumn="0" w:oddVBand="0" w:evenVBand="0" w:oddHBand="1" w:evenHBand="0" w:firstRowFirstColumn="0" w:firstRowLastColumn="0" w:lastRowFirstColumn="0" w:lastRowLastColumn="0"/>
          <w:trHeight w:val="567"/>
        </w:trPr>
        <w:tc>
          <w:tcPr>
            <w:tcW w:w="2388" w:type="dxa"/>
            <w:shd w:val="clear" w:color="auto" w:fill="D9D9D9" w:themeFill="background1" w:themeFillShade="D9"/>
            <w:vAlign w:val="center"/>
          </w:tcPr>
          <w:p w14:paraId="4DB8543D" w14:textId="77777777" w:rsidR="00D12B9B" w:rsidRPr="00B370D2" w:rsidRDefault="00D12B9B" w:rsidP="0062037C">
            <w:pPr>
              <w:spacing w:before="0"/>
              <w:rPr>
                <w:b/>
              </w:rPr>
            </w:pPr>
            <w:r w:rsidRPr="00B370D2">
              <w:rPr>
                <w:b/>
              </w:rPr>
              <w:t>Page reference:</w:t>
            </w:r>
          </w:p>
        </w:tc>
        <w:sdt>
          <w:sdtPr>
            <w:id w:val="514734917"/>
            <w:placeholder>
              <w:docPart w:val="065CBDCC00EC43829328D5BB48E8201E"/>
            </w:placeholder>
            <w:showingPlcHdr/>
            <w:text/>
          </w:sdtPr>
          <w:sdtEndPr/>
          <w:sdtContent>
            <w:tc>
              <w:tcPr>
                <w:tcW w:w="7130" w:type="dxa"/>
                <w:gridSpan w:val="3"/>
                <w:shd w:val="clear" w:color="auto" w:fill="FFFFFF" w:themeFill="background1"/>
                <w:vAlign w:val="center"/>
              </w:tcPr>
              <w:p w14:paraId="33848958" w14:textId="77777777" w:rsidR="00D12B9B" w:rsidRDefault="00D12B9B" w:rsidP="0062037C">
                <w:pPr>
                  <w:spacing w:before="0"/>
                </w:pPr>
                <w:r w:rsidRPr="00E370BC">
                  <w:rPr>
                    <w:rStyle w:val="PlaceholderText"/>
                  </w:rPr>
                  <w:t>Click here to enter text.</w:t>
                </w:r>
              </w:p>
            </w:tc>
          </w:sdtContent>
        </w:sdt>
      </w:tr>
      <w:tr w:rsidR="00D12B9B" w:rsidRPr="00087886" w14:paraId="468A798C" w14:textId="77777777" w:rsidTr="0062037C">
        <w:trPr>
          <w:cnfStyle w:val="000000010000" w:firstRow="0" w:lastRow="0" w:firstColumn="0" w:lastColumn="0" w:oddVBand="0" w:evenVBand="0" w:oddHBand="0" w:evenHBand="1" w:firstRowFirstColumn="0" w:firstRowLastColumn="0" w:lastRowFirstColumn="0" w:lastRowLastColumn="0"/>
        </w:trPr>
        <w:tc>
          <w:tcPr>
            <w:tcW w:w="9518" w:type="dxa"/>
            <w:gridSpan w:val="4"/>
            <w:shd w:val="clear" w:color="auto" w:fill="4986A0" w:themeFill="text2"/>
          </w:tcPr>
          <w:p w14:paraId="51CD2828" w14:textId="77777777" w:rsidR="00D12B9B" w:rsidRPr="00087886" w:rsidRDefault="00D12B9B" w:rsidP="0062037C">
            <w:pPr>
              <w:jc w:val="center"/>
            </w:pPr>
            <w:r w:rsidRPr="00087886">
              <w:rPr>
                <w:b/>
                <w:color w:val="FFFFFF" w:themeColor="background1"/>
              </w:rPr>
              <w:t xml:space="preserve">Safety </w:t>
            </w:r>
            <w:r>
              <w:rPr>
                <w:b/>
                <w:color w:val="FFFFFF" w:themeColor="background1"/>
              </w:rPr>
              <w:t>m</w:t>
            </w:r>
            <w:r w:rsidRPr="00087886">
              <w:rPr>
                <w:b/>
                <w:color w:val="FFFFFF" w:themeColor="background1"/>
              </w:rPr>
              <w:t>anagement</w:t>
            </w:r>
          </w:p>
        </w:tc>
      </w:tr>
      <w:tr w:rsidR="00D12B9B" w:rsidRPr="00087886" w14:paraId="08A19997" w14:textId="77777777" w:rsidTr="0062037C">
        <w:trPr>
          <w:cnfStyle w:val="000000100000" w:firstRow="0" w:lastRow="0" w:firstColumn="0" w:lastColumn="0" w:oddVBand="0" w:evenVBand="0" w:oddHBand="1" w:evenHBand="0" w:firstRowFirstColumn="0" w:firstRowLastColumn="0" w:lastRowFirstColumn="0" w:lastRowLastColumn="0"/>
        </w:trPr>
        <w:tc>
          <w:tcPr>
            <w:tcW w:w="8480" w:type="dxa"/>
            <w:gridSpan w:val="3"/>
            <w:tcBorders>
              <w:bottom w:val="single" w:sz="48" w:space="0" w:color="D9D9D9" w:themeColor="background1" w:themeShade="D9"/>
            </w:tcBorders>
            <w:shd w:val="clear" w:color="auto" w:fill="D9D9D9" w:themeFill="background1" w:themeFillShade="D9"/>
          </w:tcPr>
          <w:p w14:paraId="4965C2BB" w14:textId="794E4449" w:rsidR="00D12B9B" w:rsidRPr="00087886" w:rsidRDefault="00D12B9B" w:rsidP="0062037C">
            <w:pPr>
              <w:spacing w:before="0"/>
            </w:pPr>
            <w:r>
              <w:rPr>
                <w:b/>
              </w:rPr>
              <w:lastRenderedPageBreak/>
              <w:t>Q3</w:t>
            </w:r>
            <w:r w:rsidRPr="00087886">
              <w:rPr>
                <w:b/>
              </w:rPr>
              <w:t>.</w:t>
            </w:r>
            <w:r w:rsidRPr="00087886">
              <w:t xml:space="preserve"> </w:t>
            </w:r>
            <w:r w:rsidRPr="00112450">
              <w:t xml:space="preserve">Describe </w:t>
            </w:r>
            <w:r w:rsidR="00A23747" w:rsidRPr="00112450">
              <w:t>the applicant’s</w:t>
            </w:r>
            <w:r w:rsidRPr="00112450">
              <w:t xml:space="preserve"> safety management procedures in relation to </w:t>
            </w:r>
            <w:r w:rsidRPr="00112450">
              <w:br/>
            </w:r>
            <w:r w:rsidRPr="00112450" w:rsidDel="00C435E2">
              <w:t xml:space="preserve">commercial and industrial heat pump water heater </w:t>
            </w:r>
            <w:r w:rsidR="00A23747" w:rsidRPr="00112450" w:rsidDel="00C435E2">
              <w:t>upgrades</w:t>
            </w:r>
            <w:r w:rsidR="00A23747" w:rsidRPr="00112450">
              <w:t xml:space="preserve"> and</w:t>
            </w:r>
            <w:r w:rsidRPr="00112450">
              <w:rPr>
                <w:rFonts w:eastAsia="Times New Roman"/>
              </w:rPr>
              <w:t xml:space="preserve"> explain how they comply with the </w:t>
            </w:r>
            <w:r w:rsidRPr="00112450">
              <w:rPr>
                <w:rFonts w:eastAsia="Times New Roman"/>
                <w:i/>
                <w:iCs/>
              </w:rPr>
              <w:t>Electricity Safety Act 1998</w:t>
            </w:r>
            <w:r w:rsidRPr="00112450">
              <w:rPr>
                <w:rFonts w:eastAsia="Times New Roman"/>
              </w:rPr>
              <w:t xml:space="preserve">, the </w:t>
            </w:r>
            <w:r w:rsidRPr="00112450">
              <w:rPr>
                <w:rFonts w:eastAsia="Times New Roman"/>
                <w:i/>
                <w:iCs/>
              </w:rPr>
              <w:t>Gas Safety Act 1997</w:t>
            </w:r>
            <w:r w:rsidRPr="00112450">
              <w:rPr>
                <w:rFonts w:eastAsia="Times New Roman"/>
              </w:rPr>
              <w:t xml:space="preserve">, the </w:t>
            </w:r>
            <w:r w:rsidRPr="00112450">
              <w:rPr>
                <w:rFonts w:eastAsia="Times New Roman"/>
                <w:i/>
                <w:iCs/>
              </w:rPr>
              <w:t>Occupational Health and Safety Act 2004</w:t>
            </w:r>
            <w:r w:rsidRPr="00112450">
              <w:rPr>
                <w:rFonts w:eastAsia="Times New Roman"/>
              </w:rPr>
              <w:t xml:space="preserve">, the </w:t>
            </w:r>
            <w:r w:rsidRPr="00112450">
              <w:rPr>
                <w:rFonts w:eastAsia="Times New Roman"/>
                <w:i/>
                <w:iCs/>
              </w:rPr>
              <w:t>Building Act 1993</w:t>
            </w:r>
            <w:r w:rsidRPr="00112450">
              <w:rPr>
                <w:rFonts w:eastAsia="Times New Roman"/>
              </w:rPr>
              <w:t xml:space="preserve"> and regulations made under those acts.</w:t>
            </w:r>
          </w:p>
        </w:tc>
        <w:tc>
          <w:tcPr>
            <w:tcW w:w="1038" w:type="dxa"/>
            <w:tcBorders>
              <w:bottom w:val="single" w:sz="48" w:space="0" w:color="D9D9D9" w:themeColor="background1" w:themeShade="D9"/>
            </w:tcBorders>
            <w:shd w:val="clear" w:color="auto" w:fill="D9D9D9"/>
            <w:vAlign w:val="center"/>
          </w:tcPr>
          <w:p w14:paraId="5FEC55BA" w14:textId="77777777" w:rsidR="00D12B9B" w:rsidRPr="00087886" w:rsidRDefault="00D12B9B" w:rsidP="0062037C">
            <w:pPr>
              <w:spacing w:before="0"/>
              <w:jc w:val="center"/>
            </w:pPr>
          </w:p>
        </w:tc>
      </w:tr>
      <w:tr w:rsidR="00D12B9B" w:rsidRPr="00087886" w14:paraId="7006C184" w14:textId="77777777" w:rsidTr="0062037C">
        <w:trPr>
          <w:cnfStyle w:val="000000010000" w:firstRow="0" w:lastRow="0" w:firstColumn="0" w:lastColumn="0" w:oddVBand="0" w:evenVBand="0" w:oddHBand="0" w:evenHBand="1" w:firstRowFirstColumn="0" w:firstRowLastColumn="0" w:lastRowFirstColumn="0" w:lastRowLastColumn="0"/>
        </w:trPr>
        <w:sdt>
          <w:sdtPr>
            <w:rPr>
              <w:b/>
            </w:rPr>
            <w:id w:val="154572599"/>
            <w:placeholder>
              <w:docPart w:val="566E919751C14EA9B7864BFBAEC314ED"/>
            </w:placeholder>
            <w:showingPlcHdr/>
            <w:text/>
          </w:sdtPr>
          <w:sdtEndPr/>
          <w:sdtContent>
            <w:tc>
              <w:tcPr>
                <w:tcW w:w="9518" w:type="dxa"/>
                <w:gridSpan w:val="4"/>
                <w:shd w:val="clear" w:color="auto" w:fill="FFFFFF" w:themeFill="background1"/>
              </w:tcPr>
              <w:p w14:paraId="3A8DE13D" w14:textId="77777777" w:rsidR="00D12B9B" w:rsidRPr="00087886" w:rsidRDefault="00D12B9B" w:rsidP="0062037C">
                <w:pPr>
                  <w:spacing w:before="0"/>
                </w:pPr>
                <w:r w:rsidRPr="00112450">
                  <w:rPr>
                    <w:rFonts w:eastAsia="Times New Roman"/>
                    <w:color w:val="808080" w:themeColor="background1" w:themeShade="80"/>
                  </w:rPr>
                  <w:t>Provide a</w:t>
                </w:r>
                <w:r w:rsidRPr="00112450">
                  <w:rPr>
                    <w:rFonts w:eastAsia="Times New Roman"/>
                    <w:b/>
                    <w:bCs/>
                    <w:color w:val="808080" w:themeColor="background1" w:themeShade="80"/>
                  </w:rPr>
                  <w:t xml:space="preserve"> </w:t>
                </w:r>
                <w:r w:rsidRPr="00112450">
                  <w:rPr>
                    <w:rFonts w:eastAsia="Times New Roman"/>
                    <w:color w:val="808080" w:themeColor="background1" w:themeShade="80"/>
                  </w:rPr>
                  <w:t>statement</w:t>
                </w:r>
                <w:r w:rsidRPr="00112450">
                  <w:rPr>
                    <w:rFonts w:eastAsia="Times New Roman"/>
                    <w:b/>
                    <w:bCs/>
                    <w:color w:val="808080" w:themeColor="background1" w:themeShade="80"/>
                  </w:rPr>
                  <w:t xml:space="preserve"> </w:t>
                </w:r>
                <w:r w:rsidRPr="00112450">
                  <w:rPr>
                    <w:rFonts w:eastAsia="Times New Roman"/>
                    <w:color w:val="808080" w:themeColor="background1" w:themeShade="80"/>
                  </w:rPr>
                  <w:t xml:space="preserve">describing how the applicant will ensure that it, and any contractors have relevant safety management systems in place for upgrades. Explain in your statement, whether the </w:t>
                </w:r>
                <w:r w:rsidRPr="00112450">
                  <w:rPr>
                    <w:rFonts w:eastAsia="Times New Roman"/>
                    <w:i/>
                    <w:iCs/>
                    <w:color w:val="808080" w:themeColor="background1" w:themeShade="80"/>
                  </w:rPr>
                  <w:t xml:space="preserve">Electricity Safety Act 1998, Gas Safety Act 1997 and/or Building Act 1993 </w:t>
                </w:r>
                <w:r w:rsidRPr="00112450">
                  <w:rPr>
                    <w:rFonts w:eastAsia="Times New Roman"/>
                    <w:color w:val="808080" w:themeColor="background1" w:themeShade="80"/>
                  </w:rPr>
                  <w:t>are relevant to your proposed activities, and, if so, how your policies comply with those requirements.</w:t>
                </w:r>
              </w:p>
            </w:tc>
          </w:sdtContent>
        </w:sdt>
      </w:tr>
      <w:tr w:rsidR="00D12B9B" w:rsidRPr="00087886" w14:paraId="0859041D" w14:textId="77777777" w:rsidTr="0062037C">
        <w:trPr>
          <w:cnfStyle w:val="000000100000" w:firstRow="0" w:lastRow="0" w:firstColumn="0" w:lastColumn="0" w:oddVBand="0" w:evenVBand="0" w:oddHBand="1" w:evenHBand="0" w:firstRowFirstColumn="0" w:firstRowLastColumn="0" w:lastRowFirstColumn="0" w:lastRowLastColumn="0"/>
        </w:trPr>
        <w:tc>
          <w:tcPr>
            <w:tcW w:w="8130" w:type="dxa"/>
            <w:gridSpan w:val="2"/>
            <w:tcBorders>
              <w:bottom w:val="single" w:sz="48" w:space="0" w:color="D9D9D9" w:themeColor="background1" w:themeShade="D9"/>
            </w:tcBorders>
            <w:shd w:val="clear" w:color="auto" w:fill="D9D9D9" w:themeFill="background1" w:themeFillShade="D9"/>
          </w:tcPr>
          <w:p w14:paraId="4E3AD56C" w14:textId="0B792DB2" w:rsidR="00D12B9B" w:rsidRPr="00087886" w:rsidRDefault="00D12B9B" w:rsidP="0062037C">
            <w:pPr>
              <w:spacing w:before="0"/>
            </w:pPr>
            <w:r>
              <w:rPr>
                <w:b/>
              </w:rPr>
              <w:t>Q4</w:t>
            </w:r>
            <w:r w:rsidRPr="00087886">
              <w:rPr>
                <w:b/>
              </w:rPr>
              <w:t>.</w:t>
            </w:r>
            <w:r w:rsidRPr="00087886">
              <w:t xml:space="preserve"> </w:t>
            </w:r>
            <w:r w:rsidR="00A23747" w:rsidRPr="00112450">
              <w:t>The applicant</w:t>
            </w:r>
            <w:r w:rsidRPr="00112450">
              <w:t xml:space="preserve"> is aware of and understands its obligations in relation to occupational health and safety specifically relating to the undertaking of commercial and industrial </w:t>
            </w:r>
            <w:r w:rsidR="00032880">
              <w:t xml:space="preserve">heat pump </w:t>
            </w:r>
            <w:r w:rsidRPr="00112450">
              <w:t>water heater related activities (refer to applicant guide for further information).</w:t>
            </w:r>
          </w:p>
        </w:tc>
        <w:sdt>
          <w:sdtPr>
            <w:rPr>
              <w:color w:val="808080"/>
            </w:rPr>
            <w:id w:val="1922065586"/>
            <w:placeholder>
              <w:docPart w:val="C698EAED3634477589E0C82394CB1DBE"/>
            </w:placeholder>
            <w:showingPlcHdr/>
            <w:dropDownList>
              <w:listItem w:displayText="Yes" w:value="Yes"/>
              <w:listItem w:displayText="No" w:value="No"/>
            </w:dropDownList>
          </w:sdtPr>
          <w:sdtEndPr/>
          <w:sdtContent>
            <w:tc>
              <w:tcPr>
                <w:tcW w:w="1388" w:type="dxa"/>
                <w:gridSpan w:val="2"/>
                <w:tcBorders>
                  <w:bottom w:val="single" w:sz="48" w:space="0" w:color="D9D9D9" w:themeColor="background1" w:themeShade="D9"/>
                </w:tcBorders>
                <w:shd w:val="clear" w:color="auto" w:fill="FFFFFF" w:themeFill="background1"/>
                <w:vAlign w:val="center"/>
              </w:tcPr>
              <w:p w14:paraId="421A5C70" w14:textId="77777777" w:rsidR="00D12B9B" w:rsidRPr="00087886" w:rsidRDefault="00D12B9B" w:rsidP="0062037C">
                <w:pPr>
                  <w:spacing w:before="0"/>
                  <w:jc w:val="center"/>
                </w:pPr>
                <w:r w:rsidRPr="00087886">
                  <w:rPr>
                    <w:color w:val="808080"/>
                  </w:rPr>
                  <w:t>Yes/No</w:t>
                </w:r>
              </w:p>
            </w:tc>
          </w:sdtContent>
        </w:sdt>
      </w:tr>
    </w:tbl>
    <w:p w14:paraId="59FF94B1" w14:textId="7D501A5D" w:rsidR="00D12B9B" w:rsidRDefault="00E3178A" w:rsidP="00E3178A">
      <w:pPr>
        <w:pStyle w:val="Heading2"/>
      </w:pPr>
      <w:r>
        <w:t xml:space="preserve">3. </w:t>
      </w:r>
      <w:r w:rsidR="00D12B9B">
        <w:t>Standards and competencies</w:t>
      </w:r>
    </w:p>
    <w:tbl>
      <w:tblPr>
        <w:tblW w:w="9579"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CellMar>
          <w:top w:w="85" w:type="dxa"/>
          <w:left w:w="85" w:type="dxa"/>
          <w:bottom w:w="85" w:type="dxa"/>
          <w:right w:w="57" w:type="dxa"/>
        </w:tblCellMar>
        <w:tblLook w:val="04A0" w:firstRow="1" w:lastRow="0" w:firstColumn="1" w:lastColumn="0" w:noHBand="0" w:noVBand="1"/>
      </w:tblPr>
      <w:tblGrid>
        <w:gridCol w:w="2422"/>
        <w:gridCol w:w="7157"/>
      </w:tblGrid>
      <w:tr w:rsidR="00D12B9B" w:rsidRPr="00425762" w14:paraId="68EC8B9F" w14:textId="77777777" w:rsidTr="0062037C">
        <w:trPr>
          <w:trHeight w:val="375"/>
        </w:trPr>
        <w:tc>
          <w:tcPr>
            <w:tcW w:w="9579" w:type="dxa"/>
            <w:gridSpan w:val="2"/>
            <w:shd w:val="clear" w:color="auto" w:fill="4986A0"/>
          </w:tcPr>
          <w:p w14:paraId="3CF82111" w14:textId="77777777" w:rsidR="00D12B9B" w:rsidRPr="006038E5" w:rsidRDefault="00D12B9B" w:rsidP="0062037C">
            <w:pPr>
              <w:spacing w:before="40" w:after="40"/>
              <w:jc w:val="center"/>
              <w:rPr>
                <w:b/>
                <w:color w:val="FFFFFF"/>
              </w:rPr>
            </w:pPr>
            <w:r>
              <w:rPr>
                <w:b/>
                <w:color w:val="FFFFFF"/>
              </w:rPr>
              <w:t>Compliance with AS/NZS 2712</w:t>
            </w:r>
          </w:p>
          <w:p w14:paraId="1619700E" w14:textId="77777777" w:rsidR="00D12B9B" w:rsidRPr="006038E5" w:rsidRDefault="00D12B9B" w:rsidP="0062037C">
            <w:pPr>
              <w:spacing w:before="40" w:after="40"/>
              <w:jc w:val="center"/>
              <w:rPr>
                <w:b/>
                <w:color w:val="FFFFFF"/>
              </w:rPr>
            </w:pPr>
            <w:r w:rsidRPr="006038E5">
              <w:rPr>
                <w:color w:val="FFFFFF"/>
                <w:u w:val="single"/>
              </w:rPr>
              <w:t>Activity 4</w:t>
            </w:r>
            <w:r>
              <w:rPr>
                <w:color w:val="FFFFFF"/>
                <w:u w:val="single"/>
              </w:rPr>
              <w:t>4: commercial and industrial heat pump water heater</w:t>
            </w:r>
          </w:p>
        </w:tc>
      </w:tr>
      <w:tr w:rsidR="00D12B9B" w:rsidRPr="00425762" w14:paraId="2A3B116E" w14:textId="77777777" w:rsidTr="0062037C">
        <w:trPr>
          <w:trHeight w:val="622"/>
        </w:trPr>
        <w:tc>
          <w:tcPr>
            <w:tcW w:w="9579" w:type="dxa"/>
            <w:gridSpan w:val="2"/>
            <w:shd w:val="clear" w:color="auto" w:fill="D9D9D9"/>
          </w:tcPr>
          <w:p w14:paraId="55B537FD" w14:textId="77777777" w:rsidR="00D12B9B" w:rsidRDefault="00D12B9B" w:rsidP="0062037C">
            <w:pPr>
              <w:spacing w:before="0"/>
            </w:pPr>
            <w:r w:rsidRPr="006038E5">
              <w:rPr>
                <w:b/>
              </w:rPr>
              <w:t>Q</w:t>
            </w:r>
            <w:r>
              <w:rPr>
                <w:b/>
              </w:rPr>
              <w:t>5</w:t>
            </w:r>
            <w:r w:rsidRPr="006038E5">
              <w:rPr>
                <w:b/>
              </w:rPr>
              <w:t xml:space="preserve">. </w:t>
            </w:r>
            <w:r w:rsidRPr="00594F8C">
              <w:rPr>
                <w:bCs/>
                <w:iCs/>
              </w:rPr>
              <w:t>Upload a statement</w:t>
            </w:r>
            <w:r w:rsidRPr="006038E5">
              <w:t xml:space="preserve"> outlining </w:t>
            </w:r>
            <w:r>
              <w:t>the applicant’s:</w:t>
            </w:r>
          </w:p>
          <w:p w14:paraId="2431CDF6" w14:textId="77777777" w:rsidR="00D12B9B" w:rsidRDefault="00D12B9B" w:rsidP="00D12B9B">
            <w:pPr>
              <w:pStyle w:val="TableBullet2"/>
              <w:numPr>
                <w:ilvl w:val="0"/>
                <w:numId w:val="23"/>
              </w:numPr>
              <w:spacing w:before="0"/>
            </w:pPr>
            <w:r>
              <w:t xml:space="preserve">Understanding of </w:t>
            </w:r>
            <w:r w:rsidRPr="007701B3">
              <w:t>AS/NZS 2712 Solar and heat pump water heaters – Design and construction</w:t>
            </w:r>
            <w:r>
              <w:t xml:space="preserve"> standard.</w:t>
            </w:r>
          </w:p>
          <w:p w14:paraId="25B7232C" w14:textId="77777777" w:rsidR="00D12B9B" w:rsidRDefault="00D12B9B" w:rsidP="00D12B9B">
            <w:pPr>
              <w:pStyle w:val="TableBullet2"/>
              <w:numPr>
                <w:ilvl w:val="0"/>
                <w:numId w:val="23"/>
              </w:numPr>
              <w:spacing w:before="0"/>
            </w:pPr>
            <w:r>
              <w:t xml:space="preserve">Decommissioning procedures and processes to ensure the applicant meets the legislative requirements for commercial and industrial heat pump water heater activity. </w:t>
            </w:r>
          </w:p>
          <w:p w14:paraId="7DCD096D" w14:textId="77777777" w:rsidR="00D12B9B" w:rsidRPr="006038E5" w:rsidRDefault="00D12B9B" w:rsidP="00D12B9B">
            <w:pPr>
              <w:pStyle w:val="TableBullet2"/>
              <w:numPr>
                <w:ilvl w:val="0"/>
                <w:numId w:val="23"/>
              </w:numPr>
              <w:spacing w:before="0"/>
            </w:pPr>
            <w:r>
              <w:t>Process, approach and/or systems to ensure that approved product/s are installed as modelled in TRNSYS.</w:t>
            </w:r>
          </w:p>
          <w:p w14:paraId="3DEF8E83" w14:textId="77777777" w:rsidR="00D12B9B" w:rsidRPr="006038E5" w:rsidRDefault="00D12B9B" w:rsidP="0062037C">
            <w:pPr>
              <w:spacing w:before="0" w:after="0"/>
            </w:pPr>
            <w:r w:rsidRPr="006038E5">
              <w:t xml:space="preserve">To be complete, the statement must describe the process, or processes, </w:t>
            </w:r>
            <w:r>
              <w:t>the applicant</w:t>
            </w:r>
            <w:r w:rsidRPr="006038E5">
              <w:t xml:space="preserve"> proposes </w:t>
            </w:r>
            <w:r w:rsidRPr="00E30ADC">
              <w:t>to follow the relevant standard</w:t>
            </w:r>
            <w:r w:rsidRPr="006038E5">
              <w:t>.</w:t>
            </w:r>
          </w:p>
        </w:tc>
      </w:tr>
      <w:tr w:rsidR="00D12B9B" w:rsidRPr="00425762" w14:paraId="549C82BF" w14:textId="77777777" w:rsidTr="0062037C">
        <w:tc>
          <w:tcPr>
            <w:tcW w:w="2422" w:type="dxa"/>
            <w:tcBorders>
              <w:top w:val="nil"/>
            </w:tcBorders>
            <w:shd w:val="clear" w:color="auto" w:fill="D9D9D9"/>
          </w:tcPr>
          <w:p w14:paraId="37187AA2" w14:textId="77777777" w:rsidR="00D12B9B" w:rsidRPr="00425762" w:rsidRDefault="00D12B9B" w:rsidP="0062037C">
            <w:pPr>
              <w:spacing w:before="40" w:after="0"/>
              <w:rPr>
                <w:b/>
              </w:rPr>
            </w:pPr>
            <w:r w:rsidRPr="00425762">
              <w:rPr>
                <w:b/>
              </w:rPr>
              <w:t>Document file name:</w:t>
            </w:r>
          </w:p>
        </w:tc>
        <w:tc>
          <w:tcPr>
            <w:tcW w:w="7157" w:type="dxa"/>
            <w:tcBorders>
              <w:top w:val="single" w:sz="48" w:space="0" w:color="D9D9D9"/>
            </w:tcBorders>
            <w:shd w:val="clear" w:color="auto" w:fill="FFFFFF"/>
          </w:tcPr>
          <w:sdt>
            <w:sdtPr>
              <w:rPr>
                <w:rStyle w:val="PlaceholderText"/>
              </w:rPr>
              <w:id w:val="-2071725022"/>
              <w:placeholder>
                <w:docPart w:val="570BF78196314929908FEF06A8AD1C1E"/>
              </w:placeholder>
            </w:sdtPr>
            <w:sdtEndPr>
              <w:rPr>
                <w:rStyle w:val="PlaceholderText"/>
              </w:rPr>
            </w:sdtEndPr>
            <w:sdtContent>
              <w:p w14:paraId="4125723E" w14:textId="77777777" w:rsidR="00D12B9B" w:rsidRPr="00425762" w:rsidRDefault="00D12B9B" w:rsidP="0062037C">
                <w:pPr>
                  <w:spacing w:before="40" w:after="0"/>
                </w:pPr>
                <w:r w:rsidRPr="00425762">
                  <w:rPr>
                    <w:rStyle w:val="PlaceholderText"/>
                  </w:rPr>
                  <w:t>Click here to enter text.</w:t>
                </w:r>
              </w:p>
            </w:sdtContent>
          </w:sdt>
        </w:tc>
      </w:tr>
      <w:tr w:rsidR="00D12B9B" w:rsidRPr="00425762" w14:paraId="7FE71BFC" w14:textId="77777777" w:rsidTr="0062037C">
        <w:tc>
          <w:tcPr>
            <w:tcW w:w="2422" w:type="dxa"/>
            <w:shd w:val="clear" w:color="auto" w:fill="D9D9D9"/>
          </w:tcPr>
          <w:p w14:paraId="1350CB81" w14:textId="77777777" w:rsidR="00D12B9B" w:rsidRPr="00425762" w:rsidRDefault="00D12B9B" w:rsidP="0062037C">
            <w:pPr>
              <w:spacing w:before="40" w:after="0"/>
              <w:rPr>
                <w:b/>
              </w:rPr>
            </w:pPr>
            <w:r w:rsidRPr="00425762">
              <w:rPr>
                <w:b/>
              </w:rPr>
              <w:t>Page reference:</w:t>
            </w:r>
          </w:p>
        </w:tc>
        <w:tc>
          <w:tcPr>
            <w:tcW w:w="7157" w:type="dxa"/>
            <w:shd w:val="clear" w:color="auto" w:fill="FFFFFF"/>
          </w:tcPr>
          <w:sdt>
            <w:sdtPr>
              <w:rPr>
                <w:rStyle w:val="PlaceholderText"/>
              </w:rPr>
              <w:id w:val="356478676"/>
              <w:placeholder>
                <w:docPart w:val="570BF78196314929908FEF06A8AD1C1E"/>
              </w:placeholder>
            </w:sdtPr>
            <w:sdtEndPr>
              <w:rPr>
                <w:rStyle w:val="PlaceholderText"/>
              </w:rPr>
            </w:sdtEndPr>
            <w:sdtContent>
              <w:p w14:paraId="1D9BDFD8" w14:textId="77777777" w:rsidR="00D12B9B" w:rsidRPr="00425762" w:rsidRDefault="00D12B9B" w:rsidP="0062037C">
                <w:pPr>
                  <w:spacing w:before="40" w:after="0"/>
                </w:pPr>
                <w:r w:rsidRPr="00425762">
                  <w:rPr>
                    <w:rStyle w:val="PlaceholderText"/>
                  </w:rPr>
                  <w:t>Click here to enter text.</w:t>
                </w:r>
              </w:p>
            </w:sdtContent>
          </w:sdt>
        </w:tc>
      </w:tr>
    </w:tbl>
    <w:p w14:paraId="60298D6D" w14:textId="0C32BA81" w:rsidR="00D12B9B" w:rsidRDefault="00E3178A" w:rsidP="00E3178A">
      <w:pPr>
        <w:pStyle w:val="Heading2"/>
      </w:pPr>
      <w:r>
        <w:lastRenderedPageBreak/>
        <w:t xml:space="preserve">4. </w:t>
      </w:r>
      <w:r w:rsidR="00D12B9B">
        <w:t>Document to be supplied</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D12B9B" w:rsidRPr="00087886" w14:paraId="2F892763" w14:textId="77777777" w:rsidTr="0062037C">
        <w:trPr>
          <w:cnfStyle w:val="100000000000" w:firstRow="1" w:lastRow="0" w:firstColumn="0" w:lastColumn="0" w:oddVBand="0" w:evenVBand="0" w:oddHBand="0" w:evenHBand="0" w:firstRowFirstColumn="0" w:firstRowLastColumn="0" w:lastRowFirstColumn="0" w:lastRowLastColumn="0"/>
        </w:trPr>
        <w:tc>
          <w:tcPr>
            <w:tcW w:w="9518" w:type="dxa"/>
          </w:tcPr>
          <w:p w14:paraId="35238A9B" w14:textId="77777777" w:rsidR="00D12B9B" w:rsidRPr="00087886" w:rsidRDefault="00D12B9B" w:rsidP="0062037C">
            <w:pPr>
              <w:jc w:val="center"/>
            </w:pPr>
            <w:r>
              <w:t>Mandatory insurance</w:t>
            </w:r>
          </w:p>
        </w:tc>
      </w:tr>
    </w:tbl>
    <w:tbl>
      <w:tblPr>
        <w:tblStyle w:val="TableGrid2"/>
        <w:tblW w:w="9480" w:type="dxa"/>
        <w:tblLayout w:type="fixed"/>
        <w:tblLook w:val="04A0" w:firstRow="1" w:lastRow="0" w:firstColumn="1" w:lastColumn="0" w:noHBand="0" w:noVBand="1"/>
      </w:tblPr>
      <w:tblGrid>
        <w:gridCol w:w="9480"/>
      </w:tblGrid>
      <w:tr w:rsidR="00D12B9B" w14:paraId="4700CB74" w14:textId="77777777" w:rsidTr="0062037C">
        <w:trPr>
          <w:cnfStyle w:val="100000000000" w:firstRow="1" w:lastRow="0" w:firstColumn="0" w:lastColumn="0" w:oddVBand="0" w:evenVBand="0" w:oddHBand="0" w:evenHBand="0" w:firstRowFirstColumn="0" w:firstRowLastColumn="0" w:lastRowFirstColumn="0" w:lastRowLastColumn="0"/>
        </w:trPr>
        <w:tc>
          <w:tcPr>
            <w:tcW w:w="94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3BB8DAF4" w14:textId="77777777" w:rsidR="00D12B9B" w:rsidRPr="00584F46" w:rsidRDefault="00D12B9B" w:rsidP="0062037C">
            <w:pPr>
              <w:spacing w:before="0"/>
              <w:rPr>
                <w:bCs/>
                <w:lang w:val="en-GB"/>
              </w:rPr>
            </w:pPr>
            <w:r w:rsidRPr="00A91FC5">
              <w:rPr>
                <w:color w:val="auto"/>
              </w:rPr>
              <w:t>Q</w:t>
            </w:r>
            <w:r>
              <w:rPr>
                <w:color w:val="auto"/>
              </w:rPr>
              <w:t>6</w:t>
            </w:r>
            <w:r w:rsidRPr="00A91FC5">
              <w:rPr>
                <w:color w:val="auto"/>
              </w:rPr>
              <w:t>.</w:t>
            </w:r>
            <w:r w:rsidRPr="00426F67">
              <w:rPr>
                <w:b w:val="0"/>
                <w:bCs/>
                <w:color w:val="auto"/>
              </w:rPr>
              <w:t xml:space="preserve"> </w:t>
            </w:r>
            <w:r w:rsidRPr="00584F46">
              <w:rPr>
                <w:b w:val="0"/>
                <w:color w:val="auto"/>
                <w:lang w:val="en-GB"/>
              </w:rPr>
              <w:t xml:space="preserve">To participate in the commercial and industrial heat pump water heater activity in the VEU program, </w:t>
            </w:r>
            <w:r w:rsidRPr="003C3687">
              <w:rPr>
                <w:b w:val="0"/>
                <w:color w:val="auto"/>
              </w:rPr>
              <w:t xml:space="preserve">in addition to the insurance requirements in Part A, </w:t>
            </w:r>
            <w:r>
              <w:rPr>
                <w:b w:val="0"/>
                <w:color w:val="auto"/>
                <w:lang w:val="en-GB"/>
              </w:rPr>
              <w:t>the applicant</w:t>
            </w:r>
            <w:r w:rsidRPr="00584F46">
              <w:rPr>
                <w:b w:val="0"/>
                <w:color w:val="auto"/>
                <w:lang w:val="en-GB"/>
              </w:rPr>
              <w:t xml:space="preserve"> must have the required insurance coverage:</w:t>
            </w:r>
          </w:p>
          <w:p w14:paraId="3DB4A240" w14:textId="77777777" w:rsidR="00D12B9B" w:rsidRPr="00BA2DC8" w:rsidRDefault="00D12B9B" w:rsidP="00D12B9B">
            <w:pPr>
              <w:pStyle w:val="ListParagraph"/>
              <w:numPr>
                <w:ilvl w:val="0"/>
                <w:numId w:val="30"/>
              </w:numPr>
              <w:spacing w:before="0"/>
            </w:pPr>
            <w:r w:rsidRPr="00584F46">
              <w:rPr>
                <w:b w:val="0"/>
                <w:bCs/>
                <w:color w:val="auto"/>
                <w:lang w:val="en-GB"/>
              </w:rPr>
              <w:t xml:space="preserve">Where advice is given and followed, professional indemnity insurance of at least $5 million, covering the replacement and/or rectification of customers’ property damaged </w:t>
            </w:r>
            <w:proofErr w:type="gramStart"/>
            <w:r w:rsidRPr="00584F46">
              <w:rPr>
                <w:b w:val="0"/>
                <w:bCs/>
                <w:color w:val="auto"/>
                <w:lang w:val="en-GB"/>
              </w:rPr>
              <w:t>as a result of</w:t>
            </w:r>
            <w:proofErr w:type="gramEnd"/>
            <w:r w:rsidRPr="00584F46">
              <w:rPr>
                <w:b w:val="0"/>
                <w:bCs/>
                <w:color w:val="auto"/>
                <w:lang w:val="en-GB"/>
              </w:rPr>
              <w:t xml:space="preserve"> any advice provided by the accredited person</w:t>
            </w:r>
            <w:r w:rsidRPr="00426F67">
              <w:rPr>
                <w:b w:val="0"/>
                <w:bCs/>
                <w:color w:val="auto"/>
              </w:rPr>
              <w:t>.</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376"/>
              <w:gridCol w:w="7142"/>
            </w:tblGrid>
            <w:tr w:rsidR="00D12B9B" w14:paraId="6049819D" w14:textId="77777777" w:rsidTr="0062037C">
              <w:trPr>
                <w:cnfStyle w:val="100000000000" w:firstRow="1" w:lastRow="0" w:firstColumn="0" w:lastColumn="0" w:oddVBand="0" w:evenVBand="0" w:oddHBand="0" w:evenHBand="0" w:firstRowFirstColumn="0" w:firstRowLastColumn="0" w:lastRowFirstColumn="0" w:lastRowLastColumn="0"/>
              </w:trPr>
              <w:tc>
                <w:tcPr>
                  <w:tcW w:w="2376" w:type="dxa"/>
                  <w:tcBorders>
                    <w:top w:val="nil"/>
                  </w:tcBorders>
                  <w:shd w:val="clear" w:color="auto" w:fill="D9D9D9" w:themeFill="background1" w:themeFillShade="D9"/>
                </w:tcPr>
                <w:p w14:paraId="55C14265" w14:textId="77777777" w:rsidR="00D12B9B" w:rsidRPr="00B370D2" w:rsidRDefault="00D12B9B" w:rsidP="0062037C">
                  <w:pPr>
                    <w:rPr>
                      <w:b w:val="0"/>
                    </w:rPr>
                  </w:pPr>
                  <w:r w:rsidRPr="008E3FDF">
                    <w:rPr>
                      <w:color w:val="auto"/>
                    </w:rPr>
                    <w:t>Document file name:</w:t>
                  </w:r>
                </w:p>
              </w:tc>
              <w:sdt>
                <w:sdtPr>
                  <w:id w:val="1063831271"/>
                  <w:placeholder>
                    <w:docPart w:val="1AC7839E4D7645DFBE131390B980A373"/>
                  </w:placeholder>
                  <w:showingPlcHdr/>
                  <w:text/>
                </w:sdtPr>
                <w:sdtEndPr/>
                <w:sdtContent>
                  <w:tc>
                    <w:tcPr>
                      <w:tcW w:w="7142" w:type="dxa"/>
                      <w:tcBorders>
                        <w:top w:val="single" w:sz="48" w:space="0" w:color="D9D9D9" w:themeColor="background1" w:themeShade="D9"/>
                      </w:tcBorders>
                      <w:shd w:val="clear" w:color="auto" w:fill="FFFFFF" w:themeFill="background1"/>
                    </w:tcPr>
                    <w:p w14:paraId="721D1207" w14:textId="77777777" w:rsidR="00D12B9B" w:rsidRDefault="00D12B9B" w:rsidP="0062037C">
                      <w:r w:rsidRPr="008E3FDF">
                        <w:rPr>
                          <w:rStyle w:val="PlaceholderText"/>
                          <w:b w:val="0"/>
                          <w:bCs/>
                        </w:rPr>
                        <w:t>Click here to enter text.</w:t>
                      </w:r>
                    </w:p>
                  </w:tc>
                </w:sdtContent>
              </w:sdt>
            </w:tr>
            <w:tr w:rsidR="00D12B9B" w14:paraId="3505760B" w14:textId="77777777" w:rsidTr="0062037C">
              <w:trPr>
                <w:cnfStyle w:val="000000100000" w:firstRow="0" w:lastRow="0" w:firstColumn="0" w:lastColumn="0" w:oddVBand="0" w:evenVBand="0" w:oddHBand="1" w:evenHBand="0" w:firstRowFirstColumn="0" w:firstRowLastColumn="0" w:lastRowFirstColumn="0" w:lastRowLastColumn="0"/>
              </w:trPr>
              <w:tc>
                <w:tcPr>
                  <w:tcW w:w="2376" w:type="dxa"/>
                  <w:shd w:val="clear" w:color="auto" w:fill="D9D9D9" w:themeFill="background1" w:themeFillShade="D9"/>
                </w:tcPr>
                <w:p w14:paraId="7EFE539A" w14:textId="77777777" w:rsidR="00D12B9B" w:rsidRPr="00B370D2" w:rsidRDefault="00D12B9B" w:rsidP="0062037C">
                  <w:pPr>
                    <w:rPr>
                      <w:b/>
                    </w:rPr>
                  </w:pPr>
                  <w:r w:rsidRPr="00B370D2">
                    <w:rPr>
                      <w:b/>
                    </w:rPr>
                    <w:t>Page reference:</w:t>
                  </w:r>
                </w:p>
              </w:tc>
              <w:sdt>
                <w:sdtPr>
                  <w:id w:val="-112367462"/>
                  <w:placeholder>
                    <w:docPart w:val="8CEB6C71AB2C410A84E09F079B70C6A6"/>
                  </w:placeholder>
                  <w:showingPlcHdr/>
                  <w:text/>
                </w:sdtPr>
                <w:sdtEndPr/>
                <w:sdtContent>
                  <w:tc>
                    <w:tcPr>
                      <w:tcW w:w="7142" w:type="dxa"/>
                      <w:shd w:val="clear" w:color="auto" w:fill="FFFFFF" w:themeFill="background1"/>
                    </w:tcPr>
                    <w:p w14:paraId="7DDA268A" w14:textId="77777777" w:rsidR="00D12B9B" w:rsidRDefault="00D12B9B" w:rsidP="0062037C">
                      <w:r w:rsidRPr="00E370BC">
                        <w:rPr>
                          <w:rStyle w:val="PlaceholderText"/>
                        </w:rPr>
                        <w:t>Click here to enter text.</w:t>
                      </w:r>
                    </w:p>
                  </w:tc>
                </w:sdtContent>
              </w:sdt>
            </w:tr>
          </w:tbl>
          <w:p w14:paraId="2D8E4BDB" w14:textId="77777777" w:rsidR="00D12B9B" w:rsidRPr="00BA2DC8" w:rsidRDefault="00D12B9B" w:rsidP="0062037C">
            <w:pPr>
              <w:spacing w:before="0"/>
            </w:pPr>
          </w:p>
        </w:tc>
      </w:tr>
    </w:tbl>
    <w:p w14:paraId="0489F224" w14:textId="77777777" w:rsidR="00D12B9B" w:rsidRDefault="00D12B9B" w:rsidP="00D12B9B"/>
    <w:p w14:paraId="18461BDA" w14:textId="77777777" w:rsidR="00D12B9B" w:rsidRDefault="00D12B9B" w:rsidP="00D12B9B">
      <w:pPr>
        <w:pStyle w:val="Heading1"/>
      </w:pPr>
      <w:bookmarkStart w:id="13" w:name="_Appendix_G_–"/>
      <w:bookmarkEnd w:id="13"/>
      <w:r>
        <w:lastRenderedPageBreak/>
        <w:t>Appendix G: Home energy rating assessment (HERA) activities</w:t>
      </w:r>
    </w:p>
    <w:p w14:paraId="54A74293" w14:textId="384CA1F3" w:rsidR="00D12B9B" w:rsidRDefault="00D12B9B" w:rsidP="00E3178A">
      <w:pPr>
        <w:pStyle w:val="Heading2"/>
        <w:numPr>
          <w:ilvl w:val="6"/>
          <w:numId w:val="5"/>
        </w:numPr>
      </w:pPr>
      <w:r>
        <w:t>Service delivery arrangements (specific to HERA activities)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221"/>
        <w:gridCol w:w="5297"/>
      </w:tblGrid>
      <w:tr w:rsidR="00D12B9B" w14:paraId="57E0CC6A" w14:textId="77777777" w:rsidTr="0062037C">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2FB1ED13" w14:textId="77777777" w:rsidR="00D12B9B" w:rsidRDefault="00D12B9B" w:rsidP="0062037C">
            <w:pPr>
              <w:jc w:val="center"/>
            </w:pPr>
            <w:r>
              <w:t>Service delivery arrangements</w:t>
            </w:r>
          </w:p>
        </w:tc>
      </w:tr>
      <w:tr w:rsidR="00D12B9B" w14:paraId="5ECD9A4C" w14:textId="77777777" w:rsidTr="0062037C">
        <w:trPr>
          <w:cnfStyle w:val="000000100000" w:firstRow="0" w:lastRow="0" w:firstColumn="0" w:lastColumn="0" w:oddVBand="0" w:evenVBand="0" w:oddHBand="1" w:evenHBand="0" w:firstRowFirstColumn="0" w:firstRowLastColumn="0" w:lastRowFirstColumn="0" w:lastRowLastColumn="0"/>
        </w:trPr>
        <w:tc>
          <w:tcPr>
            <w:tcW w:w="4221" w:type="dxa"/>
            <w:shd w:val="clear" w:color="auto" w:fill="D9D9D9" w:themeFill="background1" w:themeFillShade="D9"/>
          </w:tcPr>
          <w:p w14:paraId="660EE888" w14:textId="77777777" w:rsidR="00D12B9B" w:rsidRPr="00112450" w:rsidRDefault="00D12B9B" w:rsidP="0062037C">
            <w:pPr>
              <w:spacing w:after="160"/>
              <w:rPr>
                <w:b/>
                <w:bCs/>
              </w:rPr>
            </w:pPr>
            <w:r w:rsidRPr="00C21C70">
              <w:rPr>
                <w:b/>
              </w:rPr>
              <w:t>Q1</w:t>
            </w:r>
            <w:r>
              <w:t xml:space="preserve">. </w:t>
            </w:r>
            <w:r w:rsidRPr="00C21C70">
              <w:rPr>
                <w:bCs/>
              </w:rPr>
              <w:t>Describe the nature of the commercial relationship between the applicant and the Scorecard assessors who will be performing VEU home energy rating assessments.</w:t>
            </w:r>
          </w:p>
        </w:tc>
        <w:tc>
          <w:tcPr>
            <w:tcW w:w="5297" w:type="dxa"/>
            <w:shd w:val="clear" w:color="auto" w:fill="FFFFFF" w:themeFill="background1"/>
          </w:tcPr>
          <w:p w14:paraId="64FB8411" w14:textId="77777777" w:rsidR="00D12B9B" w:rsidRPr="00B962C1" w:rsidRDefault="003147EF" w:rsidP="0062037C">
            <w:pPr>
              <w:spacing w:before="0"/>
              <w:rPr>
                <w:b/>
                <w:bCs/>
                <w:color w:val="7F7F7F" w:themeColor="text1" w:themeTint="80"/>
              </w:rPr>
            </w:pPr>
            <w:sdt>
              <w:sdtPr>
                <w:rPr>
                  <w:bCs/>
                  <w:color w:val="7F7F7F" w:themeColor="text1" w:themeTint="80"/>
                </w:rPr>
                <w:id w:val="-930043552"/>
                <w14:checkbox>
                  <w14:checked w14:val="0"/>
                  <w14:checkedState w14:val="2612" w14:font="MS Gothic"/>
                  <w14:uncheckedState w14:val="2610" w14:font="MS Gothic"/>
                </w14:checkbox>
              </w:sdtPr>
              <w:sdtEndPr/>
              <w:sdtContent>
                <w:r w:rsidR="00D12B9B" w:rsidRPr="00061DD9">
                  <w:rPr>
                    <w:rFonts w:ascii="MS Gothic" w:eastAsia="MS Gothic" w:hAnsi="MS Gothic" w:hint="eastAsia"/>
                    <w:bCs/>
                    <w:color w:val="7F7F7F" w:themeColor="text1" w:themeTint="80"/>
                  </w:rPr>
                  <w:t>☐</w:t>
                </w:r>
              </w:sdtContent>
            </w:sdt>
            <w:r w:rsidR="00D12B9B" w:rsidRPr="00061DD9">
              <w:rPr>
                <w:bCs/>
                <w:color w:val="7F7F7F" w:themeColor="text1" w:themeTint="80"/>
              </w:rPr>
              <w:t>The applicant is the Scorecard assessor</w:t>
            </w:r>
            <w:r w:rsidR="00D12B9B">
              <w:rPr>
                <w:b/>
                <w:bCs/>
                <w:color w:val="7F7F7F" w:themeColor="text1" w:themeTint="80"/>
              </w:rPr>
              <w:t>.</w:t>
            </w:r>
            <w:r w:rsidR="00D12B9B" w:rsidRPr="00061DD9">
              <w:rPr>
                <w:bCs/>
                <w:color w:val="7F7F7F" w:themeColor="text1" w:themeTint="80"/>
              </w:rPr>
              <w:t xml:space="preserve"> </w:t>
            </w:r>
          </w:p>
          <w:p w14:paraId="20067823" w14:textId="77777777" w:rsidR="00D12B9B" w:rsidRPr="00B962C1" w:rsidRDefault="003147EF" w:rsidP="0062037C">
            <w:pPr>
              <w:spacing w:before="0"/>
              <w:rPr>
                <w:b/>
                <w:bCs/>
                <w:color w:val="7F7F7F" w:themeColor="text1" w:themeTint="80"/>
              </w:rPr>
            </w:pPr>
            <w:sdt>
              <w:sdtPr>
                <w:rPr>
                  <w:bCs/>
                  <w:color w:val="7F7F7F" w:themeColor="text1" w:themeTint="80"/>
                </w:rPr>
                <w:id w:val="601313202"/>
                <w14:checkbox>
                  <w14:checked w14:val="0"/>
                  <w14:checkedState w14:val="2612" w14:font="MS Gothic"/>
                  <w14:uncheckedState w14:val="2610" w14:font="MS Gothic"/>
                </w14:checkbox>
              </w:sdtPr>
              <w:sdtEndPr/>
              <w:sdtContent>
                <w:r w:rsidR="00D12B9B" w:rsidRPr="00061DD9">
                  <w:rPr>
                    <w:rFonts w:ascii="MS Gothic" w:eastAsia="MS Gothic" w:hAnsi="MS Gothic" w:hint="eastAsia"/>
                    <w:bCs/>
                    <w:color w:val="7F7F7F" w:themeColor="text1" w:themeTint="80"/>
                  </w:rPr>
                  <w:t>☐</w:t>
                </w:r>
              </w:sdtContent>
            </w:sdt>
            <w:r w:rsidR="00D12B9B" w:rsidRPr="00061DD9">
              <w:rPr>
                <w:bCs/>
                <w:color w:val="7F7F7F" w:themeColor="text1" w:themeTint="80"/>
              </w:rPr>
              <w:t xml:space="preserve"> The applicant will employ Scorecard assessors</w:t>
            </w:r>
            <w:r w:rsidR="00D12B9B">
              <w:rPr>
                <w:b/>
                <w:bCs/>
                <w:color w:val="7F7F7F" w:themeColor="text1" w:themeTint="80"/>
              </w:rPr>
              <w:t>.</w:t>
            </w:r>
          </w:p>
          <w:p w14:paraId="333BA923" w14:textId="77777777" w:rsidR="00D12B9B" w:rsidRPr="00B962C1" w:rsidRDefault="003147EF" w:rsidP="0062037C">
            <w:pPr>
              <w:spacing w:before="0"/>
              <w:rPr>
                <w:b/>
                <w:bCs/>
                <w:color w:val="7F7F7F" w:themeColor="text1" w:themeTint="80"/>
              </w:rPr>
            </w:pPr>
            <w:sdt>
              <w:sdtPr>
                <w:rPr>
                  <w:bCs/>
                  <w:color w:val="7F7F7F" w:themeColor="text1" w:themeTint="80"/>
                </w:rPr>
                <w:id w:val="-1466033524"/>
                <w14:checkbox>
                  <w14:checked w14:val="0"/>
                  <w14:checkedState w14:val="2612" w14:font="MS Gothic"/>
                  <w14:uncheckedState w14:val="2610" w14:font="MS Gothic"/>
                </w14:checkbox>
              </w:sdtPr>
              <w:sdtEndPr/>
              <w:sdtContent>
                <w:r w:rsidR="00D12B9B" w:rsidRPr="00061DD9">
                  <w:rPr>
                    <w:rFonts w:ascii="MS Gothic" w:eastAsia="MS Gothic" w:hAnsi="MS Gothic" w:hint="eastAsia"/>
                    <w:bCs/>
                    <w:color w:val="7F7F7F" w:themeColor="text1" w:themeTint="80"/>
                  </w:rPr>
                  <w:t>☐</w:t>
                </w:r>
              </w:sdtContent>
            </w:sdt>
            <w:r w:rsidR="00D12B9B" w:rsidRPr="00061DD9">
              <w:rPr>
                <w:bCs/>
                <w:color w:val="7F7F7F" w:themeColor="text1" w:themeTint="80"/>
              </w:rPr>
              <w:t xml:space="preserve"> The applicant will contract the services of Scorecard assessors</w:t>
            </w:r>
            <w:r w:rsidR="00D12B9B">
              <w:rPr>
                <w:b/>
                <w:bCs/>
                <w:color w:val="7F7F7F" w:themeColor="text1" w:themeTint="80"/>
              </w:rPr>
              <w:t>.</w:t>
            </w:r>
          </w:p>
          <w:p w14:paraId="12D47610" w14:textId="77777777" w:rsidR="00D12B9B" w:rsidRPr="00B962C1" w:rsidRDefault="003147EF" w:rsidP="0062037C">
            <w:pPr>
              <w:spacing w:before="0"/>
              <w:rPr>
                <w:b/>
                <w:bCs/>
                <w:color w:val="7F7F7F" w:themeColor="text1" w:themeTint="80"/>
              </w:rPr>
            </w:pPr>
            <w:sdt>
              <w:sdtPr>
                <w:rPr>
                  <w:bCs/>
                  <w:color w:val="7F7F7F" w:themeColor="text1" w:themeTint="80"/>
                </w:rPr>
                <w:id w:val="378290969"/>
                <w14:checkbox>
                  <w14:checked w14:val="0"/>
                  <w14:checkedState w14:val="2612" w14:font="MS Gothic"/>
                  <w14:uncheckedState w14:val="2610" w14:font="MS Gothic"/>
                </w14:checkbox>
              </w:sdtPr>
              <w:sdtEndPr/>
              <w:sdtContent>
                <w:r w:rsidR="00D12B9B" w:rsidRPr="00061DD9">
                  <w:rPr>
                    <w:rFonts w:ascii="MS Gothic" w:eastAsia="MS Gothic" w:hAnsi="MS Gothic" w:hint="eastAsia"/>
                    <w:bCs/>
                    <w:color w:val="7F7F7F" w:themeColor="text1" w:themeTint="80"/>
                  </w:rPr>
                  <w:t>☐</w:t>
                </w:r>
              </w:sdtContent>
            </w:sdt>
            <w:r w:rsidR="00D12B9B" w:rsidRPr="00061DD9">
              <w:rPr>
                <w:bCs/>
                <w:color w:val="7F7F7F" w:themeColor="text1" w:themeTint="80"/>
              </w:rPr>
              <w:t>Other, please specify:</w:t>
            </w:r>
          </w:p>
          <w:sdt>
            <w:sdtPr>
              <w:rPr>
                <w:rStyle w:val="PlaceholderText"/>
                <w:bCs/>
              </w:rPr>
              <w:id w:val="1264194087"/>
              <w:placeholder>
                <w:docPart w:val="5A7FC99DA46E49F1BBCFE1CEF16AD958"/>
              </w:placeholder>
              <w:showingPlcHdr/>
              <w:text/>
            </w:sdtPr>
            <w:sdtEndPr>
              <w:rPr>
                <w:rStyle w:val="PlaceholderText"/>
              </w:rPr>
            </w:sdtEndPr>
            <w:sdtContent>
              <w:p w14:paraId="7BC20F30" w14:textId="77777777" w:rsidR="00D12B9B" w:rsidRPr="00C72953" w:rsidRDefault="00D12B9B" w:rsidP="0062037C">
                <w:pPr>
                  <w:rPr>
                    <w:i/>
                  </w:rPr>
                </w:pPr>
                <w:r w:rsidRPr="00061DD9">
                  <w:rPr>
                    <w:rStyle w:val="PlaceholderText"/>
                    <w:bCs/>
                  </w:rPr>
                  <w:t>Click here to enter text.</w:t>
                </w:r>
              </w:p>
            </w:sdtContent>
          </w:sdt>
        </w:tc>
      </w:tr>
      <w:tr w:rsidR="00D12B9B" w14:paraId="6B821525" w14:textId="77777777" w:rsidTr="0062037C">
        <w:trPr>
          <w:cnfStyle w:val="000000010000" w:firstRow="0" w:lastRow="0" w:firstColumn="0" w:lastColumn="0" w:oddVBand="0" w:evenVBand="0" w:oddHBand="0" w:evenHBand="1" w:firstRowFirstColumn="0" w:firstRowLastColumn="0" w:lastRowFirstColumn="0" w:lastRowLastColumn="0"/>
        </w:trPr>
        <w:tc>
          <w:tcPr>
            <w:tcW w:w="9518" w:type="dxa"/>
            <w:gridSpan w:val="2"/>
            <w:shd w:val="clear" w:color="auto" w:fill="D9D9D9" w:themeFill="background1" w:themeFillShade="D9"/>
          </w:tcPr>
          <w:p w14:paraId="10A54B2D" w14:textId="77777777" w:rsidR="00D12B9B" w:rsidRDefault="00D12B9B" w:rsidP="0062037C">
            <w:pPr>
              <w:spacing w:before="0"/>
            </w:pPr>
            <w:r w:rsidRPr="00112450">
              <w:rPr>
                <w:b/>
                <w:bCs/>
              </w:rPr>
              <w:t>Q2.</w:t>
            </w:r>
            <w:r w:rsidRPr="00112450">
              <w:t xml:space="preserve"> </w:t>
            </w:r>
            <w:r w:rsidRPr="00112450">
              <w:rPr>
                <w:iCs/>
              </w:rPr>
              <w:t>Upload a copy</w:t>
            </w:r>
            <w:r w:rsidRPr="00112450">
              <w:t xml:space="preserve"> of any template contract that you intend to use, in the engagement of Scorecard assessors.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36"/>
              <w:gridCol w:w="6920"/>
            </w:tblGrid>
            <w:tr w:rsidR="00D12B9B" w14:paraId="7A8DEBDE" w14:textId="77777777" w:rsidTr="0062037C">
              <w:trPr>
                <w:cnfStyle w:val="100000000000" w:firstRow="1" w:lastRow="0" w:firstColumn="0" w:lastColumn="0" w:oddVBand="0" w:evenVBand="0" w:oddHBand="0" w:evenHBand="0" w:firstRowFirstColumn="0" w:firstRowLastColumn="0" w:lastRowFirstColumn="0" w:lastRowLastColumn="0"/>
              </w:trPr>
              <w:tc>
                <w:tcPr>
                  <w:tcW w:w="2376" w:type="dxa"/>
                  <w:tcBorders>
                    <w:top w:val="nil"/>
                  </w:tcBorders>
                  <w:shd w:val="clear" w:color="auto" w:fill="D9D9D9" w:themeFill="background1" w:themeFillShade="D9"/>
                </w:tcPr>
                <w:p w14:paraId="3041B09A" w14:textId="77777777" w:rsidR="00D12B9B" w:rsidRPr="008E3FDF" w:rsidRDefault="00D12B9B" w:rsidP="0062037C">
                  <w:pPr>
                    <w:rPr>
                      <w:color w:val="auto"/>
                    </w:rPr>
                  </w:pPr>
                  <w:r w:rsidRPr="008E3FDF">
                    <w:rPr>
                      <w:color w:val="auto"/>
                    </w:rPr>
                    <w:t>Document file name:</w:t>
                  </w:r>
                </w:p>
              </w:tc>
              <w:sdt>
                <w:sdtPr>
                  <w:id w:val="921141590"/>
                  <w:placeholder>
                    <w:docPart w:val="BABCD8F3DB2049AE86A4CD2D4C85586F"/>
                  </w:placeholder>
                  <w:showingPlcHdr/>
                  <w:text/>
                </w:sdtPr>
                <w:sdtEndPr/>
                <w:sdtContent>
                  <w:tc>
                    <w:tcPr>
                      <w:tcW w:w="7142" w:type="dxa"/>
                      <w:tcBorders>
                        <w:top w:val="single" w:sz="48" w:space="0" w:color="D9D9D9" w:themeColor="background1" w:themeShade="D9"/>
                      </w:tcBorders>
                      <w:shd w:val="clear" w:color="auto" w:fill="FFFFFF" w:themeFill="background1"/>
                    </w:tcPr>
                    <w:p w14:paraId="6320C0B6" w14:textId="77777777" w:rsidR="00D12B9B" w:rsidRDefault="00D12B9B" w:rsidP="0062037C">
                      <w:r w:rsidRPr="008E3FDF">
                        <w:rPr>
                          <w:rStyle w:val="PlaceholderText"/>
                          <w:b w:val="0"/>
                          <w:bCs/>
                        </w:rPr>
                        <w:t>Click here to enter text.</w:t>
                      </w:r>
                    </w:p>
                  </w:tc>
                </w:sdtContent>
              </w:sdt>
            </w:tr>
            <w:tr w:rsidR="00D12B9B" w14:paraId="3141B37F" w14:textId="77777777" w:rsidTr="0062037C">
              <w:trPr>
                <w:cnfStyle w:val="000000100000" w:firstRow="0" w:lastRow="0" w:firstColumn="0" w:lastColumn="0" w:oddVBand="0" w:evenVBand="0" w:oddHBand="1" w:evenHBand="0" w:firstRowFirstColumn="0" w:firstRowLastColumn="0" w:lastRowFirstColumn="0" w:lastRowLastColumn="0"/>
              </w:trPr>
              <w:tc>
                <w:tcPr>
                  <w:tcW w:w="2376" w:type="dxa"/>
                  <w:shd w:val="clear" w:color="auto" w:fill="D9D9D9" w:themeFill="background1" w:themeFillShade="D9"/>
                </w:tcPr>
                <w:p w14:paraId="319E971D" w14:textId="77777777" w:rsidR="00D12B9B" w:rsidRPr="00B370D2" w:rsidRDefault="00D12B9B" w:rsidP="0062037C">
                  <w:pPr>
                    <w:rPr>
                      <w:b/>
                    </w:rPr>
                  </w:pPr>
                  <w:r w:rsidRPr="00B370D2">
                    <w:rPr>
                      <w:b/>
                    </w:rPr>
                    <w:t>Page reference:</w:t>
                  </w:r>
                </w:p>
              </w:tc>
              <w:sdt>
                <w:sdtPr>
                  <w:id w:val="263201841"/>
                  <w:placeholder>
                    <w:docPart w:val="A7429662DA4F4B758F31D47DFEAA0742"/>
                  </w:placeholder>
                  <w:showingPlcHdr/>
                  <w:text/>
                </w:sdtPr>
                <w:sdtEndPr/>
                <w:sdtContent>
                  <w:tc>
                    <w:tcPr>
                      <w:tcW w:w="7142" w:type="dxa"/>
                      <w:shd w:val="clear" w:color="auto" w:fill="FFFFFF" w:themeFill="background1"/>
                    </w:tcPr>
                    <w:p w14:paraId="2C1809EE" w14:textId="77777777" w:rsidR="00D12B9B" w:rsidRDefault="00D12B9B" w:rsidP="0062037C">
                      <w:r w:rsidRPr="00E370BC">
                        <w:rPr>
                          <w:rStyle w:val="PlaceholderText"/>
                        </w:rPr>
                        <w:t>Click here to enter text.</w:t>
                      </w:r>
                    </w:p>
                  </w:tc>
                </w:sdtContent>
              </w:sdt>
            </w:tr>
          </w:tbl>
          <w:p w14:paraId="408FE647" w14:textId="77777777" w:rsidR="00D12B9B" w:rsidRPr="00112450" w:rsidRDefault="00D12B9B" w:rsidP="0062037C">
            <w:pPr>
              <w:spacing w:before="0"/>
              <w:rPr>
                <w:color w:val="7F7F7F" w:themeColor="text1" w:themeTint="80"/>
              </w:rPr>
            </w:pPr>
          </w:p>
        </w:tc>
      </w:tr>
    </w:tbl>
    <w:p w14:paraId="78722719" w14:textId="6D0F6BE0" w:rsidR="00D12B9B" w:rsidRDefault="00E3178A" w:rsidP="00E3178A">
      <w:pPr>
        <w:pStyle w:val="Heading2"/>
      </w:pPr>
      <w:r>
        <w:t xml:space="preserve">2. </w:t>
      </w:r>
      <w:r w:rsidR="00D12B9B">
        <w:t>Policies and procedures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88"/>
        <w:gridCol w:w="7130"/>
      </w:tblGrid>
      <w:tr w:rsidR="00D12B9B" w14:paraId="5A32AF76" w14:textId="77777777" w:rsidTr="0062037C">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4E52D142" w14:textId="77777777" w:rsidR="00D12B9B" w:rsidRDefault="00D12B9B" w:rsidP="0062037C">
            <w:pPr>
              <w:jc w:val="center"/>
            </w:pPr>
            <w:r>
              <w:t>Policies and procedures</w:t>
            </w:r>
          </w:p>
        </w:tc>
      </w:tr>
      <w:tr w:rsidR="00D12B9B" w14:paraId="4787C8B1" w14:textId="77777777" w:rsidTr="0062037C">
        <w:trPr>
          <w:cnfStyle w:val="000000100000" w:firstRow="0" w:lastRow="0" w:firstColumn="0" w:lastColumn="0" w:oddVBand="0" w:evenVBand="0" w:oddHBand="1" w:evenHBand="0" w:firstRowFirstColumn="0" w:firstRowLastColumn="0" w:lastRowFirstColumn="0" w:lastRowLastColumn="0"/>
        </w:trPr>
        <w:tc>
          <w:tcPr>
            <w:tcW w:w="9518" w:type="dxa"/>
            <w:gridSpan w:val="2"/>
            <w:tcBorders>
              <w:bottom w:val="nil"/>
            </w:tcBorders>
            <w:shd w:val="clear" w:color="auto" w:fill="D9D9D9" w:themeFill="background1" w:themeFillShade="D9"/>
          </w:tcPr>
          <w:p w14:paraId="65821D94" w14:textId="17AA44CD" w:rsidR="00D12B9B" w:rsidRPr="00061DD9" w:rsidRDefault="00D12B9B" w:rsidP="0062037C">
            <w:pPr>
              <w:pStyle w:val="ListBullet"/>
              <w:numPr>
                <w:ilvl w:val="0"/>
                <w:numId w:val="0"/>
              </w:numPr>
              <w:rPr>
                <w:bCs/>
              </w:rPr>
            </w:pPr>
            <w:r w:rsidRPr="00112450">
              <w:rPr>
                <w:b/>
                <w:iCs/>
              </w:rPr>
              <w:t>Q3.</w:t>
            </w:r>
            <w:r>
              <w:rPr>
                <w:bCs/>
                <w:iCs/>
              </w:rPr>
              <w:t xml:space="preserve"> </w:t>
            </w:r>
            <w:r w:rsidRPr="00B962C1">
              <w:rPr>
                <w:bCs/>
                <w:iCs/>
              </w:rPr>
              <w:t xml:space="preserve">Upload a copy </w:t>
            </w:r>
            <w:r w:rsidRPr="00061DD9">
              <w:rPr>
                <w:bCs/>
                <w:iCs/>
              </w:rPr>
              <w:t xml:space="preserve">of </w:t>
            </w:r>
            <w:r w:rsidRPr="00061DD9">
              <w:rPr>
                <w:bCs/>
              </w:rPr>
              <w:t xml:space="preserve">the applicant’s policies and procedures to ensure compliance with </w:t>
            </w:r>
            <w:r w:rsidR="00843C82">
              <w:rPr>
                <w:bCs/>
              </w:rPr>
              <w:t>the</w:t>
            </w:r>
            <w:r w:rsidRPr="00061DD9">
              <w:rPr>
                <w:bCs/>
              </w:rPr>
              <w:t xml:space="preserve"> </w:t>
            </w:r>
            <w:r w:rsidR="00843C82">
              <w:rPr>
                <w:bCs/>
              </w:rPr>
              <w:t>R</w:t>
            </w:r>
            <w:r w:rsidRPr="00061DD9">
              <w:rPr>
                <w:bCs/>
              </w:rPr>
              <w:t xml:space="preserve">egulations and VEU </w:t>
            </w:r>
            <w:r w:rsidR="00843C82">
              <w:rPr>
                <w:bCs/>
              </w:rPr>
              <w:t>S</w:t>
            </w:r>
            <w:r w:rsidRPr="00061DD9">
              <w:rPr>
                <w:bCs/>
              </w:rPr>
              <w:t xml:space="preserve">pecifications for the home energy rating assessment activity. To be complete, the statement must include policies and procedures to address how you will: </w:t>
            </w:r>
          </w:p>
          <w:p w14:paraId="4BB59D31" w14:textId="77777777" w:rsidR="00D12B9B" w:rsidRPr="00E679DD" w:rsidRDefault="00D12B9B" w:rsidP="00D12B9B">
            <w:pPr>
              <w:pStyle w:val="TableBullet"/>
              <w:numPr>
                <w:ilvl w:val="0"/>
                <w:numId w:val="32"/>
              </w:numPr>
              <w:rPr>
                <w:bCs/>
              </w:rPr>
            </w:pPr>
            <w:r>
              <w:rPr>
                <w:bCs/>
              </w:rPr>
              <w:t>D</w:t>
            </w:r>
            <w:r w:rsidRPr="00E679DD">
              <w:rPr>
                <w:bCs/>
              </w:rPr>
              <w:t>etermine the eligibility of an energy consumer’s premises</w:t>
            </w:r>
            <w:r>
              <w:rPr>
                <w:bCs/>
              </w:rPr>
              <w:t>.</w:t>
            </w:r>
          </w:p>
          <w:p w14:paraId="115C4642" w14:textId="77777777" w:rsidR="00D12B9B" w:rsidRPr="00E679DD" w:rsidRDefault="00D12B9B" w:rsidP="00D12B9B">
            <w:pPr>
              <w:pStyle w:val="TableBullet"/>
              <w:numPr>
                <w:ilvl w:val="0"/>
                <w:numId w:val="32"/>
              </w:numPr>
              <w:rPr>
                <w:bCs/>
              </w:rPr>
            </w:pPr>
            <w:r>
              <w:rPr>
                <w:bCs/>
              </w:rPr>
              <w:t>C</w:t>
            </w:r>
            <w:r w:rsidRPr="00E679DD">
              <w:rPr>
                <w:bCs/>
              </w:rPr>
              <w:t>ontract and manage the accredited Scorecard assessors</w:t>
            </w:r>
            <w:r>
              <w:rPr>
                <w:bCs/>
              </w:rPr>
              <w:t>.</w:t>
            </w:r>
          </w:p>
          <w:p w14:paraId="1C000335" w14:textId="77777777" w:rsidR="00D12B9B" w:rsidRPr="00E679DD" w:rsidRDefault="00D12B9B" w:rsidP="00D12B9B">
            <w:pPr>
              <w:pStyle w:val="TableBullet"/>
              <w:numPr>
                <w:ilvl w:val="0"/>
                <w:numId w:val="32"/>
              </w:numPr>
              <w:rPr>
                <w:bCs/>
              </w:rPr>
            </w:pPr>
            <w:r>
              <w:rPr>
                <w:bCs/>
              </w:rPr>
              <w:t>P</w:t>
            </w:r>
            <w:r w:rsidRPr="00E679DD">
              <w:rPr>
                <w:bCs/>
              </w:rPr>
              <w:t>erform quality assurance checks of Scorecard information prior to submitting activities for VEEC creation</w:t>
            </w:r>
            <w:r>
              <w:rPr>
                <w:bCs/>
              </w:rPr>
              <w:t>.</w:t>
            </w:r>
          </w:p>
        </w:tc>
      </w:tr>
      <w:tr w:rsidR="00D12B9B" w14:paraId="00313156" w14:textId="77777777" w:rsidTr="0062037C">
        <w:trPr>
          <w:cnfStyle w:val="000000010000" w:firstRow="0" w:lastRow="0" w:firstColumn="0" w:lastColumn="0" w:oddVBand="0" w:evenVBand="0" w:oddHBand="0" w:evenHBand="1" w:firstRowFirstColumn="0" w:firstRowLastColumn="0" w:lastRowFirstColumn="0" w:lastRowLastColumn="0"/>
          <w:trHeight w:val="567"/>
        </w:trPr>
        <w:tc>
          <w:tcPr>
            <w:tcW w:w="2388" w:type="dxa"/>
            <w:tcBorders>
              <w:top w:val="nil"/>
            </w:tcBorders>
            <w:shd w:val="clear" w:color="auto" w:fill="D9D9D9" w:themeFill="background1" w:themeFillShade="D9"/>
          </w:tcPr>
          <w:p w14:paraId="3F2B103C" w14:textId="77777777" w:rsidR="00D12B9B" w:rsidRPr="00B370D2" w:rsidRDefault="00D12B9B" w:rsidP="0062037C">
            <w:pPr>
              <w:spacing w:before="0"/>
              <w:rPr>
                <w:b/>
              </w:rPr>
            </w:pPr>
            <w:r w:rsidRPr="00B370D2">
              <w:rPr>
                <w:b/>
              </w:rPr>
              <w:t>Document file name:</w:t>
            </w:r>
          </w:p>
        </w:tc>
        <w:sdt>
          <w:sdtPr>
            <w:id w:val="681169012"/>
            <w:placeholder>
              <w:docPart w:val="65DBE5C8C9AA47B08716EE575B387CFC"/>
            </w:placeholder>
            <w:showingPlcHdr/>
            <w:text/>
          </w:sdtPr>
          <w:sdtEndPr/>
          <w:sdtContent>
            <w:tc>
              <w:tcPr>
                <w:tcW w:w="7130" w:type="dxa"/>
                <w:tcBorders>
                  <w:top w:val="nil"/>
                </w:tcBorders>
                <w:shd w:val="clear" w:color="auto" w:fill="FFFFFF" w:themeFill="background1"/>
              </w:tcPr>
              <w:p w14:paraId="721A90C8" w14:textId="77777777" w:rsidR="00D12B9B" w:rsidRDefault="00D12B9B" w:rsidP="0062037C">
                <w:pPr>
                  <w:spacing w:before="0"/>
                </w:pPr>
                <w:r w:rsidRPr="00E370BC">
                  <w:rPr>
                    <w:rStyle w:val="PlaceholderText"/>
                  </w:rPr>
                  <w:t>Click here to enter text.</w:t>
                </w:r>
              </w:p>
            </w:tc>
          </w:sdtContent>
        </w:sdt>
      </w:tr>
      <w:tr w:rsidR="00D12B9B" w14:paraId="180FA082" w14:textId="77777777" w:rsidTr="0062037C">
        <w:trPr>
          <w:cnfStyle w:val="000000100000" w:firstRow="0" w:lastRow="0" w:firstColumn="0" w:lastColumn="0" w:oddVBand="0" w:evenVBand="0" w:oddHBand="1" w:evenHBand="0" w:firstRowFirstColumn="0" w:firstRowLastColumn="0" w:lastRowFirstColumn="0" w:lastRowLastColumn="0"/>
          <w:trHeight w:val="567"/>
        </w:trPr>
        <w:tc>
          <w:tcPr>
            <w:tcW w:w="2388" w:type="dxa"/>
            <w:shd w:val="clear" w:color="auto" w:fill="D9D9D9" w:themeFill="background1" w:themeFillShade="D9"/>
          </w:tcPr>
          <w:p w14:paraId="7A3E5A46" w14:textId="77777777" w:rsidR="00D12B9B" w:rsidRPr="00B370D2" w:rsidRDefault="00D12B9B" w:rsidP="0062037C">
            <w:pPr>
              <w:spacing w:before="0"/>
              <w:rPr>
                <w:b/>
              </w:rPr>
            </w:pPr>
            <w:r w:rsidRPr="00B370D2">
              <w:rPr>
                <w:b/>
              </w:rPr>
              <w:lastRenderedPageBreak/>
              <w:t>Page reference:</w:t>
            </w:r>
          </w:p>
        </w:tc>
        <w:sdt>
          <w:sdtPr>
            <w:id w:val="1634758630"/>
            <w:placeholder>
              <w:docPart w:val="FF111A13C93F4C43B78FCD9E7C41E3F0"/>
            </w:placeholder>
            <w:showingPlcHdr/>
            <w:text/>
          </w:sdtPr>
          <w:sdtEndPr/>
          <w:sdtContent>
            <w:tc>
              <w:tcPr>
                <w:tcW w:w="7130" w:type="dxa"/>
                <w:shd w:val="clear" w:color="auto" w:fill="FFFFFF" w:themeFill="background1"/>
              </w:tcPr>
              <w:p w14:paraId="451A2BD0" w14:textId="77777777" w:rsidR="00D12B9B" w:rsidRDefault="00D12B9B" w:rsidP="0062037C">
                <w:pPr>
                  <w:spacing w:before="0"/>
                </w:pPr>
                <w:r w:rsidRPr="00E370BC">
                  <w:rPr>
                    <w:rStyle w:val="PlaceholderText"/>
                  </w:rPr>
                  <w:t>Click here to enter text.</w:t>
                </w:r>
              </w:p>
            </w:tc>
          </w:sdtContent>
        </w:sdt>
      </w:tr>
      <w:tr w:rsidR="00D12B9B" w14:paraId="3B663A40" w14:textId="77777777" w:rsidTr="0062037C">
        <w:trPr>
          <w:cnfStyle w:val="000000010000" w:firstRow="0" w:lastRow="0" w:firstColumn="0" w:lastColumn="0" w:oddVBand="0" w:evenVBand="0" w:oddHBand="0" w:evenHBand="1" w:firstRowFirstColumn="0" w:firstRowLastColumn="0" w:lastRowFirstColumn="0" w:lastRowLastColumn="0"/>
          <w:trHeight w:val="567"/>
        </w:trPr>
        <w:tc>
          <w:tcPr>
            <w:tcW w:w="9518" w:type="dxa"/>
            <w:gridSpan w:val="2"/>
            <w:shd w:val="clear" w:color="auto" w:fill="D9D9D9" w:themeFill="background1" w:themeFillShade="D9"/>
            <w:vAlign w:val="center"/>
          </w:tcPr>
          <w:p w14:paraId="2A8D5BD1" w14:textId="77777777" w:rsidR="00D12B9B" w:rsidRDefault="00D12B9B" w:rsidP="0062037C">
            <w:pPr>
              <w:rPr>
                <w:bCs/>
                <w:iCs/>
              </w:rPr>
            </w:pPr>
            <w:r w:rsidRPr="00112450">
              <w:rPr>
                <w:b/>
                <w:bCs/>
              </w:rPr>
              <w:t>Q4.</w:t>
            </w:r>
            <w:r>
              <w:t xml:space="preserve"> </w:t>
            </w:r>
            <w:r w:rsidRPr="003E22DA">
              <w:rPr>
                <w:iCs/>
              </w:rPr>
              <w:t>Upload a copy</w:t>
            </w:r>
            <w:r w:rsidRPr="003E22DA">
              <w:rPr>
                <w:bCs/>
                <w:iCs/>
              </w:rPr>
              <w:t xml:space="preserve"> of the applicant’s policies and procedures to record, store and manage consumer information in accordance with privacy protocols (i.e., managing consumer data in line with consumer consent in the VEEC assignment form and Scorecard privacy and conflict of interest statement form).</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36"/>
              <w:gridCol w:w="6920"/>
            </w:tblGrid>
            <w:tr w:rsidR="00D12B9B" w14:paraId="1FF3389A" w14:textId="77777777" w:rsidTr="0062037C">
              <w:trPr>
                <w:cnfStyle w:val="100000000000" w:firstRow="1" w:lastRow="0" w:firstColumn="0" w:lastColumn="0" w:oddVBand="0" w:evenVBand="0" w:oddHBand="0" w:evenHBand="0" w:firstRowFirstColumn="0" w:firstRowLastColumn="0" w:lastRowFirstColumn="0" w:lastRowLastColumn="0"/>
              </w:trPr>
              <w:tc>
                <w:tcPr>
                  <w:tcW w:w="2376" w:type="dxa"/>
                  <w:tcBorders>
                    <w:top w:val="nil"/>
                  </w:tcBorders>
                  <w:shd w:val="clear" w:color="auto" w:fill="D9D9D9" w:themeFill="background1" w:themeFillShade="D9"/>
                </w:tcPr>
                <w:p w14:paraId="0C082A6F" w14:textId="77777777" w:rsidR="00D12B9B" w:rsidRPr="00B370D2" w:rsidRDefault="00D12B9B" w:rsidP="0062037C">
                  <w:pPr>
                    <w:rPr>
                      <w:b w:val="0"/>
                    </w:rPr>
                  </w:pPr>
                  <w:r w:rsidRPr="008E3FDF">
                    <w:rPr>
                      <w:color w:val="auto"/>
                    </w:rPr>
                    <w:t>Document file name:</w:t>
                  </w:r>
                </w:p>
              </w:tc>
              <w:sdt>
                <w:sdtPr>
                  <w:id w:val="-337390292"/>
                  <w:placeholder>
                    <w:docPart w:val="8C1A4C2448B64B018B979E5EF4E8AEDC"/>
                  </w:placeholder>
                  <w:showingPlcHdr/>
                  <w:text/>
                </w:sdtPr>
                <w:sdtEndPr/>
                <w:sdtContent>
                  <w:tc>
                    <w:tcPr>
                      <w:tcW w:w="7142" w:type="dxa"/>
                      <w:tcBorders>
                        <w:top w:val="single" w:sz="48" w:space="0" w:color="D9D9D9" w:themeColor="background1" w:themeShade="D9"/>
                      </w:tcBorders>
                      <w:shd w:val="clear" w:color="auto" w:fill="FFFFFF" w:themeFill="background1"/>
                    </w:tcPr>
                    <w:p w14:paraId="30509F12" w14:textId="77777777" w:rsidR="00D12B9B" w:rsidRDefault="00D12B9B" w:rsidP="0062037C">
                      <w:r w:rsidRPr="008E3FDF">
                        <w:rPr>
                          <w:rStyle w:val="PlaceholderText"/>
                          <w:b w:val="0"/>
                          <w:bCs/>
                        </w:rPr>
                        <w:t>Click here to enter text.</w:t>
                      </w:r>
                    </w:p>
                  </w:tc>
                </w:sdtContent>
              </w:sdt>
            </w:tr>
            <w:tr w:rsidR="00D12B9B" w14:paraId="1A4552DB" w14:textId="77777777" w:rsidTr="0062037C">
              <w:trPr>
                <w:cnfStyle w:val="000000100000" w:firstRow="0" w:lastRow="0" w:firstColumn="0" w:lastColumn="0" w:oddVBand="0" w:evenVBand="0" w:oddHBand="1" w:evenHBand="0" w:firstRowFirstColumn="0" w:firstRowLastColumn="0" w:lastRowFirstColumn="0" w:lastRowLastColumn="0"/>
              </w:trPr>
              <w:tc>
                <w:tcPr>
                  <w:tcW w:w="2376" w:type="dxa"/>
                  <w:shd w:val="clear" w:color="auto" w:fill="D9D9D9" w:themeFill="background1" w:themeFillShade="D9"/>
                </w:tcPr>
                <w:p w14:paraId="50CF3539" w14:textId="77777777" w:rsidR="00D12B9B" w:rsidRPr="00B370D2" w:rsidRDefault="00D12B9B" w:rsidP="0062037C">
                  <w:pPr>
                    <w:rPr>
                      <w:b/>
                    </w:rPr>
                  </w:pPr>
                  <w:r w:rsidRPr="00B370D2">
                    <w:rPr>
                      <w:b/>
                    </w:rPr>
                    <w:t>Page reference:</w:t>
                  </w:r>
                </w:p>
              </w:tc>
              <w:sdt>
                <w:sdtPr>
                  <w:id w:val="1748922638"/>
                  <w:placeholder>
                    <w:docPart w:val="0E637F5DC258439EB8CBA534DE9A6FF8"/>
                  </w:placeholder>
                  <w:showingPlcHdr/>
                  <w:text/>
                </w:sdtPr>
                <w:sdtEndPr/>
                <w:sdtContent>
                  <w:tc>
                    <w:tcPr>
                      <w:tcW w:w="7142" w:type="dxa"/>
                      <w:shd w:val="clear" w:color="auto" w:fill="FFFFFF" w:themeFill="background1"/>
                    </w:tcPr>
                    <w:p w14:paraId="3839BE46" w14:textId="77777777" w:rsidR="00D12B9B" w:rsidRDefault="00D12B9B" w:rsidP="0062037C">
                      <w:r w:rsidRPr="00E370BC">
                        <w:rPr>
                          <w:rStyle w:val="PlaceholderText"/>
                        </w:rPr>
                        <w:t>Click here to enter text.</w:t>
                      </w:r>
                    </w:p>
                  </w:tc>
                </w:sdtContent>
              </w:sdt>
            </w:tr>
          </w:tbl>
          <w:p w14:paraId="708863B6" w14:textId="77777777" w:rsidR="00D12B9B" w:rsidRDefault="00D12B9B" w:rsidP="0062037C">
            <w:pPr>
              <w:spacing w:before="0"/>
            </w:pPr>
          </w:p>
        </w:tc>
      </w:tr>
    </w:tbl>
    <w:p w14:paraId="5BD569E9" w14:textId="3448EF41" w:rsidR="00D12B9B" w:rsidRDefault="00E3178A" w:rsidP="00E3178A">
      <w:pPr>
        <w:pStyle w:val="Heading2"/>
      </w:pPr>
      <w:r>
        <w:t xml:space="preserve">3. </w:t>
      </w:r>
      <w:r w:rsidR="00D12B9B">
        <w:t>Document to be supplied</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D12B9B" w:rsidRPr="00087886" w14:paraId="16FE79AC" w14:textId="77777777" w:rsidTr="0062037C">
        <w:trPr>
          <w:cnfStyle w:val="100000000000" w:firstRow="1" w:lastRow="0" w:firstColumn="0" w:lastColumn="0" w:oddVBand="0" w:evenVBand="0" w:oddHBand="0" w:evenHBand="0" w:firstRowFirstColumn="0" w:firstRowLastColumn="0" w:lastRowFirstColumn="0" w:lastRowLastColumn="0"/>
        </w:trPr>
        <w:tc>
          <w:tcPr>
            <w:tcW w:w="9518" w:type="dxa"/>
          </w:tcPr>
          <w:p w14:paraId="254D067C" w14:textId="77777777" w:rsidR="00D12B9B" w:rsidRPr="00087886" w:rsidRDefault="00D12B9B" w:rsidP="0062037C">
            <w:pPr>
              <w:jc w:val="center"/>
            </w:pPr>
            <w:r>
              <w:t>Mandatory insurance</w:t>
            </w:r>
          </w:p>
        </w:tc>
      </w:tr>
    </w:tbl>
    <w:tbl>
      <w:tblPr>
        <w:tblStyle w:val="TableGrid2"/>
        <w:tblW w:w="9480" w:type="dxa"/>
        <w:tblLayout w:type="fixed"/>
        <w:tblLook w:val="04A0" w:firstRow="1" w:lastRow="0" w:firstColumn="1" w:lastColumn="0" w:noHBand="0" w:noVBand="1"/>
      </w:tblPr>
      <w:tblGrid>
        <w:gridCol w:w="9480"/>
      </w:tblGrid>
      <w:tr w:rsidR="00D12B9B" w14:paraId="08BDB12F" w14:textId="77777777" w:rsidTr="0062037C">
        <w:trPr>
          <w:cnfStyle w:val="100000000000" w:firstRow="1" w:lastRow="0" w:firstColumn="0" w:lastColumn="0" w:oddVBand="0" w:evenVBand="0" w:oddHBand="0" w:evenHBand="0" w:firstRowFirstColumn="0" w:firstRowLastColumn="0" w:lastRowFirstColumn="0" w:lastRowLastColumn="0"/>
        </w:trPr>
        <w:tc>
          <w:tcPr>
            <w:tcW w:w="94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3B8E7EEC" w14:textId="77777777" w:rsidR="00D12B9B" w:rsidRPr="008E3FDF" w:rsidRDefault="00D12B9B" w:rsidP="0062037C">
            <w:pPr>
              <w:spacing w:before="0"/>
              <w:rPr>
                <w:b w:val="0"/>
                <w:bCs/>
                <w:color w:val="auto"/>
              </w:rPr>
            </w:pPr>
            <w:r w:rsidRPr="008E3FDF">
              <w:rPr>
                <w:color w:val="auto"/>
              </w:rPr>
              <w:t>Q5.</w:t>
            </w:r>
            <w:r w:rsidRPr="008E3FDF">
              <w:rPr>
                <w:b w:val="0"/>
                <w:bCs/>
                <w:color w:val="auto"/>
              </w:rPr>
              <w:t xml:space="preserve">  Upload a copy of the applicant’s certificate of currency, showing:</w:t>
            </w:r>
          </w:p>
          <w:p w14:paraId="64A7E97E" w14:textId="77777777" w:rsidR="00D12B9B" w:rsidRPr="008E3FDF" w:rsidRDefault="00D12B9B" w:rsidP="00D12B9B">
            <w:pPr>
              <w:pStyle w:val="TableBullet"/>
              <w:numPr>
                <w:ilvl w:val="0"/>
                <w:numId w:val="38"/>
              </w:numPr>
              <w:rPr>
                <w:b w:val="0"/>
                <w:bCs/>
                <w:color w:val="auto"/>
              </w:rPr>
            </w:pPr>
            <w:r w:rsidRPr="008E3FDF">
              <w:rPr>
                <w:b w:val="0"/>
                <w:bCs/>
                <w:color w:val="auto"/>
              </w:rPr>
              <w:t>insured party details</w:t>
            </w:r>
          </w:p>
          <w:p w14:paraId="18B564BC" w14:textId="77777777" w:rsidR="00D12B9B" w:rsidRPr="008E3FDF" w:rsidRDefault="00D12B9B" w:rsidP="00D12B9B">
            <w:pPr>
              <w:pStyle w:val="TableBullet"/>
              <w:numPr>
                <w:ilvl w:val="0"/>
                <w:numId w:val="38"/>
              </w:numPr>
              <w:rPr>
                <w:b w:val="0"/>
                <w:bCs/>
                <w:color w:val="auto"/>
              </w:rPr>
            </w:pPr>
            <w:r w:rsidRPr="008E3FDF">
              <w:rPr>
                <w:b w:val="0"/>
                <w:bCs/>
                <w:color w:val="auto"/>
              </w:rPr>
              <w:t>insured party policy details</w:t>
            </w:r>
          </w:p>
          <w:p w14:paraId="01E65199" w14:textId="77777777" w:rsidR="00D12B9B" w:rsidRPr="008E3FDF" w:rsidRDefault="00D12B9B" w:rsidP="00D12B9B">
            <w:pPr>
              <w:pStyle w:val="TableBullet"/>
              <w:numPr>
                <w:ilvl w:val="0"/>
                <w:numId w:val="38"/>
              </w:numPr>
              <w:rPr>
                <w:b w:val="0"/>
                <w:bCs/>
                <w:color w:val="auto"/>
              </w:rPr>
            </w:pPr>
            <w:r w:rsidRPr="008E3FDF">
              <w:rPr>
                <w:b w:val="0"/>
                <w:bCs/>
                <w:color w:val="auto"/>
              </w:rPr>
              <w:t>period of coverage</w:t>
            </w:r>
          </w:p>
          <w:p w14:paraId="7BD51120" w14:textId="77777777" w:rsidR="00D12B9B" w:rsidRPr="008E3FDF" w:rsidRDefault="00D12B9B" w:rsidP="00D12B9B">
            <w:pPr>
              <w:pStyle w:val="TableBullet"/>
              <w:numPr>
                <w:ilvl w:val="0"/>
                <w:numId w:val="38"/>
              </w:numPr>
              <w:rPr>
                <w:b w:val="0"/>
                <w:bCs/>
                <w:color w:val="auto"/>
              </w:rPr>
            </w:pPr>
            <w:r w:rsidRPr="008E3FDF">
              <w:rPr>
                <w:b w:val="0"/>
                <w:bCs/>
                <w:color w:val="auto"/>
              </w:rPr>
              <w:t xml:space="preserve">maximum amount that the policy covers. </w:t>
            </w:r>
          </w:p>
          <w:p w14:paraId="37FF01D2" w14:textId="77777777" w:rsidR="00D12B9B" w:rsidRPr="008E3FDF" w:rsidRDefault="00D12B9B" w:rsidP="0062037C">
            <w:pPr>
              <w:spacing w:before="0"/>
              <w:rPr>
                <w:b w:val="0"/>
                <w:bCs/>
                <w:color w:val="auto"/>
              </w:rPr>
            </w:pPr>
          </w:p>
          <w:p w14:paraId="4CF5B62C" w14:textId="77777777" w:rsidR="00D12B9B" w:rsidRPr="008E3FDF" w:rsidRDefault="00D12B9B" w:rsidP="0062037C">
            <w:pPr>
              <w:spacing w:before="0"/>
              <w:rPr>
                <w:b w:val="0"/>
                <w:bCs/>
                <w:color w:val="auto"/>
              </w:rPr>
            </w:pPr>
            <w:r w:rsidRPr="008E3FDF">
              <w:rPr>
                <w:b w:val="0"/>
                <w:bCs/>
                <w:color w:val="auto"/>
              </w:rPr>
              <w:t>Note: To participate in the home energy rating assessment activity in the VEU program, you must have the required insurance coverage:</w:t>
            </w:r>
          </w:p>
          <w:p w14:paraId="095A8A82" w14:textId="77777777" w:rsidR="00D12B9B" w:rsidRPr="008E3FDF" w:rsidRDefault="00D12B9B" w:rsidP="00D12B9B">
            <w:pPr>
              <w:pStyle w:val="ListParagraph"/>
              <w:numPr>
                <w:ilvl w:val="0"/>
                <w:numId w:val="30"/>
              </w:numPr>
              <w:spacing w:before="0"/>
              <w:rPr>
                <w:b w:val="0"/>
                <w:bCs/>
                <w:color w:val="auto"/>
              </w:rPr>
            </w:pPr>
            <w:r w:rsidRPr="008E3FDF">
              <w:rPr>
                <w:b w:val="0"/>
                <w:bCs/>
                <w:color w:val="auto"/>
              </w:rPr>
              <w:t>Public liability insurance cover of at least $5 million</w:t>
            </w:r>
          </w:p>
          <w:p w14:paraId="71804C81" w14:textId="77777777" w:rsidR="00D12B9B" w:rsidRPr="008E3FDF" w:rsidRDefault="00D12B9B" w:rsidP="00D12B9B">
            <w:pPr>
              <w:pStyle w:val="ListParagraph"/>
              <w:numPr>
                <w:ilvl w:val="0"/>
                <w:numId w:val="30"/>
              </w:numPr>
              <w:spacing w:before="0"/>
              <w:rPr>
                <w:b w:val="0"/>
                <w:bCs/>
                <w:color w:val="auto"/>
              </w:rPr>
            </w:pPr>
            <w:r w:rsidRPr="008E3FDF">
              <w:rPr>
                <w:b w:val="0"/>
                <w:bCs/>
                <w:color w:val="auto"/>
              </w:rPr>
              <w:t xml:space="preserve">Products liability insurance cover of at least $5 million (covering the replacement and/or rectification of customers' property damaged </w:t>
            </w:r>
            <w:proofErr w:type="gramStart"/>
            <w:r w:rsidRPr="008E3FDF">
              <w:rPr>
                <w:b w:val="0"/>
                <w:bCs/>
                <w:color w:val="auto"/>
              </w:rPr>
              <w:t>as a result of</w:t>
            </w:r>
            <w:proofErr w:type="gramEnd"/>
            <w:r w:rsidRPr="008E3FDF">
              <w:rPr>
                <w:b w:val="0"/>
                <w:bCs/>
                <w:color w:val="auto"/>
              </w:rPr>
              <w:t xml:space="preserve"> work performed by the accredited person)</w:t>
            </w:r>
          </w:p>
          <w:p w14:paraId="6203E24E" w14:textId="77777777" w:rsidR="00D12B9B" w:rsidRPr="008E3FDF" w:rsidRDefault="00D12B9B" w:rsidP="00D12B9B">
            <w:pPr>
              <w:pStyle w:val="ListParagraph"/>
              <w:numPr>
                <w:ilvl w:val="0"/>
                <w:numId w:val="30"/>
              </w:numPr>
              <w:spacing w:after="160"/>
              <w:rPr>
                <w:b w:val="0"/>
                <w:bCs/>
                <w:color w:val="auto"/>
              </w:rPr>
            </w:pPr>
            <w:r w:rsidRPr="008E3FDF">
              <w:rPr>
                <w:b w:val="0"/>
                <w:bCs/>
                <w:color w:val="auto"/>
              </w:rPr>
              <w:t xml:space="preserve">Where advice is given and followed, professional indemnity insurance of at least $5 million, covering the replacement and/or rectification of customers’ property damaged </w:t>
            </w:r>
            <w:proofErr w:type="gramStart"/>
            <w:r w:rsidRPr="008E3FDF">
              <w:rPr>
                <w:b w:val="0"/>
                <w:bCs/>
                <w:color w:val="auto"/>
              </w:rPr>
              <w:t>as a result of</w:t>
            </w:r>
            <w:proofErr w:type="gramEnd"/>
            <w:r w:rsidRPr="008E3FDF">
              <w:rPr>
                <w:b w:val="0"/>
                <w:bCs/>
                <w:color w:val="auto"/>
              </w:rPr>
              <w:t xml:space="preserve"> any advice provided by the accredited person.</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376"/>
              <w:gridCol w:w="7142"/>
            </w:tblGrid>
            <w:tr w:rsidR="00D12B9B" w:rsidRPr="008E3FDF" w14:paraId="246C54C5" w14:textId="77777777" w:rsidTr="0062037C">
              <w:trPr>
                <w:cnfStyle w:val="100000000000" w:firstRow="1" w:lastRow="0" w:firstColumn="0" w:lastColumn="0" w:oddVBand="0" w:evenVBand="0" w:oddHBand="0" w:evenHBand="0" w:firstRowFirstColumn="0" w:firstRowLastColumn="0" w:lastRowFirstColumn="0" w:lastRowLastColumn="0"/>
              </w:trPr>
              <w:tc>
                <w:tcPr>
                  <w:tcW w:w="2376" w:type="dxa"/>
                  <w:tcBorders>
                    <w:top w:val="nil"/>
                  </w:tcBorders>
                  <w:shd w:val="clear" w:color="auto" w:fill="D9D9D9" w:themeFill="background1" w:themeFillShade="D9"/>
                </w:tcPr>
                <w:p w14:paraId="4A0DA479" w14:textId="77777777" w:rsidR="00D12B9B" w:rsidRPr="008E3FDF" w:rsidRDefault="00D12B9B" w:rsidP="0062037C">
                  <w:pPr>
                    <w:rPr>
                      <w:color w:val="auto"/>
                    </w:rPr>
                  </w:pPr>
                  <w:r w:rsidRPr="008E3FDF">
                    <w:rPr>
                      <w:color w:val="auto"/>
                    </w:rPr>
                    <w:t>Document file name:</w:t>
                  </w:r>
                </w:p>
              </w:tc>
              <w:sdt>
                <w:sdtPr>
                  <w:rPr>
                    <w:bCs/>
                  </w:rPr>
                  <w:id w:val="1185792244"/>
                  <w:placeholder>
                    <w:docPart w:val="F0580FD3284149E28F1599712D18E9DD"/>
                  </w:placeholder>
                  <w:showingPlcHdr/>
                  <w:text/>
                </w:sdtPr>
                <w:sdtEndPr/>
                <w:sdtContent>
                  <w:tc>
                    <w:tcPr>
                      <w:tcW w:w="7142" w:type="dxa"/>
                      <w:tcBorders>
                        <w:top w:val="single" w:sz="48" w:space="0" w:color="D9D9D9" w:themeColor="background1" w:themeShade="D9"/>
                      </w:tcBorders>
                      <w:shd w:val="clear" w:color="auto" w:fill="FFFFFF" w:themeFill="background1"/>
                    </w:tcPr>
                    <w:p w14:paraId="086BA382" w14:textId="77777777" w:rsidR="00D12B9B" w:rsidRPr="008E3FDF" w:rsidRDefault="00D12B9B" w:rsidP="0062037C">
                      <w:pPr>
                        <w:rPr>
                          <w:b w:val="0"/>
                          <w:bCs/>
                          <w:color w:val="auto"/>
                        </w:rPr>
                      </w:pPr>
                      <w:r w:rsidRPr="008E3FDF">
                        <w:rPr>
                          <w:rStyle w:val="PlaceholderText"/>
                          <w:b w:val="0"/>
                          <w:bCs/>
                          <w:color w:val="808080" w:themeColor="background1" w:themeShade="80"/>
                        </w:rPr>
                        <w:t>Click here to enter text.</w:t>
                      </w:r>
                    </w:p>
                  </w:tc>
                </w:sdtContent>
              </w:sdt>
            </w:tr>
            <w:tr w:rsidR="00D12B9B" w14:paraId="15BD0A5E" w14:textId="77777777" w:rsidTr="0062037C">
              <w:trPr>
                <w:cnfStyle w:val="000000100000" w:firstRow="0" w:lastRow="0" w:firstColumn="0" w:lastColumn="0" w:oddVBand="0" w:evenVBand="0" w:oddHBand="1" w:evenHBand="0" w:firstRowFirstColumn="0" w:firstRowLastColumn="0" w:lastRowFirstColumn="0" w:lastRowLastColumn="0"/>
              </w:trPr>
              <w:tc>
                <w:tcPr>
                  <w:tcW w:w="2376" w:type="dxa"/>
                  <w:shd w:val="clear" w:color="auto" w:fill="D9D9D9" w:themeFill="background1" w:themeFillShade="D9"/>
                </w:tcPr>
                <w:p w14:paraId="6AFCD94A" w14:textId="77777777" w:rsidR="00D12B9B" w:rsidRPr="00B370D2" w:rsidRDefault="00D12B9B" w:rsidP="0062037C">
                  <w:pPr>
                    <w:rPr>
                      <w:b/>
                    </w:rPr>
                  </w:pPr>
                  <w:r w:rsidRPr="00B370D2">
                    <w:rPr>
                      <w:b/>
                    </w:rPr>
                    <w:t>Page reference:</w:t>
                  </w:r>
                </w:p>
              </w:tc>
              <w:sdt>
                <w:sdtPr>
                  <w:id w:val="-1381165190"/>
                  <w:placeholder>
                    <w:docPart w:val="72A9270933074A41B55C40016D8E53E6"/>
                  </w:placeholder>
                  <w:showingPlcHdr/>
                  <w:text/>
                </w:sdtPr>
                <w:sdtEndPr/>
                <w:sdtContent>
                  <w:tc>
                    <w:tcPr>
                      <w:tcW w:w="7142" w:type="dxa"/>
                      <w:shd w:val="clear" w:color="auto" w:fill="FFFFFF" w:themeFill="background1"/>
                    </w:tcPr>
                    <w:p w14:paraId="0128CFEB" w14:textId="77777777" w:rsidR="00D12B9B" w:rsidRDefault="00D12B9B" w:rsidP="0062037C">
                      <w:r w:rsidRPr="00E370BC">
                        <w:rPr>
                          <w:rStyle w:val="PlaceholderText"/>
                        </w:rPr>
                        <w:t>Click here to enter text.</w:t>
                      </w:r>
                    </w:p>
                  </w:tc>
                </w:sdtContent>
              </w:sdt>
            </w:tr>
          </w:tbl>
          <w:p w14:paraId="10438122" w14:textId="77777777" w:rsidR="00D12B9B" w:rsidRPr="00BA2DC8" w:rsidRDefault="00D12B9B" w:rsidP="0062037C">
            <w:pPr>
              <w:spacing w:before="0"/>
            </w:pPr>
          </w:p>
        </w:tc>
      </w:tr>
    </w:tbl>
    <w:p w14:paraId="5A39BE22" w14:textId="77777777" w:rsidR="00D12B9B" w:rsidRDefault="00D12B9B" w:rsidP="00E3178A">
      <w:pPr>
        <w:pStyle w:val="Heading1"/>
      </w:pPr>
      <w:r>
        <w:lastRenderedPageBreak/>
        <w:t xml:space="preserve">Appendix H: </w:t>
      </w:r>
      <w:r w:rsidRPr="00E3178A">
        <w:t>Project</w:t>
      </w:r>
      <w:r>
        <w:t>-Based Activities (PBA)</w:t>
      </w:r>
    </w:p>
    <w:p w14:paraId="74401675" w14:textId="541CF7A1" w:rsidR="00D12B9B" w:rsidRDefault="00D12B9B" w:rsidP="0009404A">
      <w:pPr>
        <w:pStyle w:val="Heading2"/>
        <w:numPr>
          <w:ilvl w:val="2"/>
          <w:numId w:val="38"/>
        </w:numPr>
      </w:pPr>
      <w:r>
        <w:t>Scope of potential projects</w:t>
      </w:r>
    </w:p>
    <w:tbl>
      <w:tblPr>
        <w:tblStyle w:val="TableGrid"/>
        <w:tblW w:w="9785"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4387"/>
        <w:gridCol w:w="943"/>
        <w:gridCol w:w="2571"/>
        <w:gridCol w:w="973"/>
        <w:gridCol w:w="911"/>
      </w:tblGrid>
      <w:tr w:rsidR="00D12B9B" w:rsidRPr="009C72EF" w14:paraId="7EF8B452" w14:textId="77777777" w:rsidTr="0062037C">
        <w:trPr>
          <w:cnfStyle w:val="100000000000" w:firstRow="1" w:lastRow="0" w:firstColumn="0" w:lastColumn="0" w:oddVBand="0" w:evenVBand="0" w:oddHBand="0" w:evenHBand="0" w:firstRowFirstColumn="0" w:firstRowLastColumn="0" w:lastRowFirstColumn="0" w:lastRowLastColumn="0"/>
        </w:trPr>
        <w:tc>
          <w:tcPr>
            <w:tcW w:w="9785" w:type="dxa"/>
            <w:gridSpan w:val="5"/>
          </w:tcPr>
          <w:p w14:paraId="59AA8D39" w14:textId="77777777" w:rsidR="00D12B9B" w:rsidRPr="009C72EF" w:rsidRDefault="00D12B9B" w:rsidP="0062037C">
            <w:pPr>
              <w:spacing w:before="120"/>
              <w:jc w:val="center"/>
              <w:rPr>
                <w:b w:val="0"/>
              </w:rPr>
            </w:pPr>
            <w:r w:rsidRPr="00087886">
              <w:t>Scope of potential projects</w:t>
            </w:r>
          </w:p>
        </w:tc>
      </w:tr>
      <w:tr w:rsidR="00D12B9B" w:rsidRPr="00087886" w14:paraId="6126ACB7" w14:textId="77777777" w:rsidTr="0062037C">
        <w:trPr>
          <w:cnfStyle w:val="000000100000" w:firstRow="0" w:lastRow="0" w:firstColumn="0" w:lastColumn="0" w:oddVBand="0" w:evenVBand="0" w:oddHBand="1" w:evenHBand="0" w:firstRowFirstColumn="0" w:firstRowLastColumn="0" w:lastRowFirstColumn="0" w:lastRowLastColumn="0"/>
        </w:trPr>
        <w:tc>
          <w:tcPr>
            <w:tcW w:w="7901" w:type="dxa"/>
            <w:gridSpan w:val="3"/>
            <w:shd w:val="clear" w:color="auto" w:fill="D9D9D9" w:themeFill="background1" w:themeFillShade="D9"/>
          </w:tcPr>
          <w:p w14:paraId="262AAE38" w14:textId="77777777" w:rsidR="00D12B9B" w:rsidRPr="00087886" w:rsidRDefault="00D12B9B" w:rsidP="0062037C">
            <w:pPr>
              <w:spacing w:before="0"/>
            </w:pPr>
            <w:r w:rsidRPr="00087886">
              <w:rPr>
                <w:b/>
              </w:rPr>
              <w:t>Q</w:t>
            </w:r>
            <w:r>
              <w:rPr>
                <w:b/>
              </w:rPr>
              <w:t>1</w:t>
            </w:r>
            <w:r w:rsidRPr="00087886">
              <w:t xml:space="preserve">. Once accredited, how many </w:t>
            </w:r>
            <w:r>
              <w:t xml:space="preserve">VEU program </w:t>
            </w:r>
            <w:r w:rsidRPr="00087886">
              <w:t xml:space="preserve">PBA projects does </w:t>
            </w:r>
            <w:r>
              <w:t>the applicant</w:t>
            </w:r>
            <w:r w:rsidRPr="00087886">
              <w:t xml:space="preserve"> intend to carry out each year?</w:t>
            </w:r>
          </w:p>
        </w:tc>
        <w:sdt>
          <w:sdtPr>
            <w:id w:val="1456524142"/>
            <w:placeholder>
              <w:docPart w:val="0E38A109A3C64DC5ADDED3FF5F535FDC"/>
            </w:placeholder>
            <w:showingPlcHdr/>
            <w:text/>
          </w:sdtPr>
          <w:sdtEndPr/>
          <w:sdtContent>
            <w:tc>
              <w:tcPr>
                <w:tcW w:w="1884" w:type="dxa"/>
                <w:gridSpan w:val="2"/>
                <w:shd w:val="clear" w:color="auto" w:fill="FFFFFF" w:themeFill="background1"/>
              </w:tcPr>
              <w:p w14:paraId="4E6A5AB5" w14:textId="77777777" w:rsidR="00D12B9B" w:rsidRPr="00087886" w:rsidRDefault="00D12B9B" w:rsidP="0062037C">
                <w:pPr>
                  <w:spacing w:before="0"/>
                </w:pPr>
                <w:r w:rsidRPr="00087886">
                  <w:rPr>
                    <w:rStyle w:val="PlaceholderText"/>
                  </w:rPr>
                  <w:t>Click here to enter text.</w:t>
                </w:r>
              </w:p>
            </w:tc>
          </w:sdtContent>
        </w:sdt>
      </w:tr>
      <w:tr w:rsidR="00D12B9B" w:rsidRPr="00087886" w14:paraId="1E68B394" w14:textId="77777777" w:rsidTr="0062037C">
        <w:trPr>
          <w:cnfStyle w:val="000000010000" w:firstRow="0" w:lastRow="0" w:firstColumn="0" w:lastColumn="0" w:oddVBand="0" w:evenVBand="0" w:oddHBand="0" w:evenHBand="1" w:firstRowFirstColumn="0" w:firstRowLastColumn="0" w:lastRowFirstColumn="0" w:lastRowLastColumn="0"/>
        </w:trPr>
        <w:tc>
          <w:tcPr>
            <w:tcW w:w="9785" w:type="dxa"/>
            <w:gridSpan w:val="5"/>
            <w:shd w:val="clear" w:color="auto" w:fill="D9D9D9" w:themeFill="background1" w:themeFillShade="D9"/>
          </w:tcPr>
          <w:p w14:paraId="23BCD5F4" w14:textId="77777777" w:rsidR="00D12B9B" w:rsidRPr="00087886" w:rsidRDefault="00D12B9B" w:rsidP="0062037C">
            <w:pPr>
              <w:spacing w:before="0"/>
            </w:pPr>
            <w:r w:rsidRPr="00087886">
              <w:rPr>
                <w:b/>
              </w:rPr>
              <w:t>Q</w:t>
            </w:r>
            <w:r>
              <w:rPr>
                <w:b/>
              </w:rPr>
              <w:t>2</w:t>
            </w:r>
            <w:r w:rsidRPr="00087886">
              <w:t xml:space="preserve">. Which PBA methods does </w:t>
            </w:r>
            <w:r>
              <w:t>the applicant</w:t>
            </w:r>
            <w:r w:rsidRPr="00087886">
              <w:t xml:space="preserve"> intend to calculate VEECs with? Please tick the boxes below as appropriate.</w:t>
            </w:r>
          </w:p>
        </w:tc>
      </w:tr>
      <w:tr w:rsidR="00D12B9B" w:rsidRPr="00087886" w14:paraId="4AFB4AB9" w14:textId="77777777" w:rsidTr="0062037C">
        <w:trPr>
          <w:cnfStyle w:val="000000100000" w:firstRow="0" w:lastRow="0" w:firstColumn="0" w:lastColumn="0" w:oddVBand="0" w:evenVBand="0" w:oddHBand="1" w:evenHBand="0" w:firstRowFirstColumn="0" w:firstRowLastColumn="0" w:lastRowFirstColumn="0" w:lastRowLastColumn="0"/>
          <w:trHeight w:val="318"/>
        </w:trPr>
        <w:tc>
          <w:tcPr>
            <w:tcW w:w="4387" w:type="dxa"/>
            <w:shd w:val="clear" w:color="auto" w:fill="D9D9D9" w:themeFill="background1" w:themeFillShade="D9"/>
            <w:vAlign w:val="center"/>
          </w:tcPr>
          <w:p w14:paraId="31BE089D" w14:textId="77777777" w:rsidR="00D12B9B" w:rsidRPr="00594F8C" w:rsidRDefault="00D12B9B" w:rsidP="0062037C">
            <w:pPr>
              <w:spacing w:before="0"/>
              <w:rPr>
                <w:bCs/>
              </w:rPr>
            </w:pPr>
            <w:r>
              <w:t xml:space="preserve">    </w:t>
            </w:r>
            <w:r w:rsidRPr="00594F8C">
              <w:rPr>
                <w:bCs/>
              </w:rPr>
              <w:t>Measurement and verification</w:t>
            </w:r>
          </w:p>
        </w:tc>
        <w:sdt>
          <w:sdtPr>
            <w:id w:val="-254133141"/>
            <w14:checkbox>
              <w14:checked w14:val="0"/>
              <w14:checkedState w14:val="2612" w14:font="MS Gothic"/>
              <w14:uncheckedState w14:val="2610" w14:font="MS Gothic"/>
            </w14:checkbox>
          </w:sdtPr>
          <w:sdtEndPr/>
          <w:sdtContent>
            <w:tc>
              <w:tcPr>
                <w:tcW w:w="943" w:type="dxa"/>
                <w:shd w:val="clear" w:color="auto" w:fill="FFFFFF" w:themeFill="background1"/>
                <w:vAlign w:val="center"/>
              </w:tcPr>
              <w:p w14:paraId="625D2C53" w14:textId="77777777" w:rsidR="00D12B9B" w:rsidRPr="00087886" w:rsidRDefault="00D12B9B" w:rsidP="0062037C">
                <w:pPr>
                  <w:spacing w:before="0" w:line="240" w:lineRule="auto"/>
                  <w:jc w:val="center"/>
                </w:pPr>
                <w:r>
                  <w:rPr>
                    <w:rFonts w:ascii="MS Gothic" w:eastAsia="MS Gothic" w:hAnsi="MS Gothic" w:hint="eastAsia"/>
                  </w:rPr>
                  <w:t>☐</w:t>
                </w:r>
              </w:p>
            </w:tc>
          </w:sdtContent>
        </w:sdt>
        <w:tc>
          <w:tcPr>
            <w:tcW w:w="3544" w:type="dxa"/>
            <w:gridSpan w:val="2"/>
            <w:shd w:val="clear" w:color="auto" w:fill="D9D9D9" w:themeFill="background1" w:themeFillShade="D9"/>
            <w:vAlign w:val="center"/>
          </w:tcPr>
          <w:p w14:paraId="2B7A5C52" w14:textId="77777777" w:rsidR="00D12B9B" w:rsidRPr="00594F8C" w:rsidRDefault="00D12B9B" w:rsidP="0062037C">
            <w:pPr>
              <w:spacing w:before="0"/>
              <w:jc w:val="center"/>
              <w:rPr>
                <w:bCs/>
              </w:rPr>
            </w:pPr>
            <w:r w:rsidRPr="00594F8C">
              <w:rPr>
                <w:bCs/>
              </w:rPr>
              <w:t>Benchmark rating</w:t>
            </w:r>
          </w:p>
        </w:tc>
        <w:sdt>
          <w:sdtPr>
            <w:id w:val="902569426"/>
            <w14:checkbox>
              <w14:checked w14:val="0"/>
              <w14:checkedState w14:val="2612" w14:font="MS Gothic"/>
              <w14:uncheckedState w14:val="2610" w14:font="MS Gothic"/>
            </w14:checkbox>
          </w:sdtPr>
          <w:sdtEndPr/>
          <w:sdtContent>
            <w:tc>
              <w:tcPr>
                <w:tcW w:w="911" w:type="dxa"/>
                <w:shd w:val="clear" w:color="auto" w:fill="FFFFFF" w:themeFill="background1"/>
                <w:vAlign w:val="center"/>
              </w:tcPr>
              <w:p w14:paraId="10348C69" w14:textId="77777777" w:rsidR="00D12B9B" w:rsidRPr="00087886" w:rsidRDefault="00D12B9B" w:rsidP="0062037C">
                <w:pPr>
                  <w:spacing w:before="0" w:line="240" w:lineRule="auto"/>
                  <w:jc w:val="center"/>
                </w:pPr>
                <w:r w:rsidRPr="00087886">
                  <w:rPr>
                    <w:rFonts w:ascii="MS Gothic" w:eastAsia="MS Gothic" w:hAnsi="MS Gothic" w:hint="eastAsia"/>
                  </w:rPr>
                  <w:t>☐</w:t>
                </w:r>
              </w:p>
            </w:tc>
          </w:sdtContent>
        </w:sdt>
      </w:tr>
      <w:tr w:rsidR="00D12B9B" w:rsidRPr="00087886" w14:paraId="40A32B46" w14:textId="77777777" w:rsidTr="0062037C">
        <w:trPr>
          <w:cnfStyle w:val="000000010000" w:firstRow="0" w:lastRow="0" w:firstColumn="0" w:lastColumn="0" w:oddVBand="0" w:evenVBand="0" w:oddHBand="0" w:evenHBand="1" w:firstRowFirstColumn="0" w:firstRowLastColumn="0" w:lastRowFirstColumn="0" w:lastRowLastColumn="0"/>
        </w:trPr>
        <w:tc>
          <w:tcPr>
            <w:tcW w:w="4387" w:type="dxa"/>
            <w:shd w:val="clear" w:color="auto" w:fill="D9D9D9" w:themeFill="background1" w:themeFillShade="D9"/>
          </w:tcPr>
          <w:p w14:paraId="256E65FD" w14:textId="77777777" w:rsidR="00D12B9B" w:rsidRPr="00087886" w:rsidRDefault="00D12B9B" w:rsidP="0062037C">
            <w:pPr>
              <w:spacing w:before="0"/>
            </w:pPr>
            <w:r w:rsidRPr="00087886">
              <w:rPr>
                <w:b/>
              </w:rPr>
              <w:t>Q</w:t>
            </w:r>
            <w:r>
              <w:rPr>
                <w:b/>
              </w:rPr>
              <w:t>3</w:t>
            </w:r>
            <w:r w:rsidRPr="00087886">
              <w:rPr>
                <w:b/>
              </w:rPr>
              <w:t>.</w:t>
            </w:r>
            <w:r w:rsidRPr="00087886">
              <w:t xml:space="preserve"> What types of technologies would be used for the intended PBA project(s)?</w:t>
            </w:r>
          </w:p>
        </w:tc>
        <w:sdt>
          <w:sdtPr>
            <w:id w:val="1838265452"/>
            <w:placeholder>
              <w:docPart w:val="3A81EBF3A11A432B8DDB86CC389C27B9"/>
            </w:placeholder>
            <w:showingPlcHdr/>
            <w:text/>
          </w:sdtPr>
          <w:sdtEndPr/>
          <w:sdtContent>
            <w:tc>
              <w:tcPr>
                <w:tcW w:w="5398" w:type="dxa"/>
                <w:gridSpan w:val="4"/>
                <w:shd w:val="clear" w:color="auto" w:fill="FFFFFF" w:themeFill="background1"/>
              </w:tcPr>
              <w:p w14:paraId="174B5907" w14:textId="77777777" w:rsidR="00D12B9B" w:rsidRPr="00087886" w:rsidRDefault="00D12B9B" w:rsidP="0062037C">
                <w:pPr>
                  <w:spacing w:before="0"/>
                </w:pPr>
                <w:r w:rsidRPr="00087886">
                  <w:rPr>
                    <w:rStyle w:val="PlaceholderText"/>
                  </w:rPr>
                  <w:t xml:space="preserve">Provide a </w:t>
                </w:r>
                <w:r w:rsidRPr="00112450">
                  <w:rPr>
                    <w:rStyle w:val="PlaceholderText"/>
                    <w:bCs/>
                  </w:rPr>
                  <w:t>statement</w:t>
                </w:r>
                <w:r w:rsidRPr="00087886">
                  <w:rPr>
                    <w:rStyle w:val="PlaceholderText"/>
                  </w:rPr>
                  <w:t xml:space="preserve"> that describes the technology(s) </w:t>
                </w:r>
                <w:r>
                  <w:rPr>
                    <w:rStyle w:val="PlaceholderText"/>
                  </w:rPr>
                  <w:t>the applicant entity</w:t>
                </w:r>
                <w:r w:rsidRPr="00087886">
                  <w:rPr>
                    <w:rStyle w:val="PlaceholderText"/>
                  </w:rPr>
                  <w:t xml:space="preserve"> intends to use when carrying out PBA projects. How long have they been available in the Australian market?</w:t>
                </w:r>
              </w:p>
            </w:tc>
          </w:sdtContent>
        </w:sdt>
      </w:tr>
      <w:tr w:rsidR="00D12B9B" w:rsidRPr="00087886" w14:paraId="647098EB" w14:textId="77777777" w:rsidTr="0062037C">
        <w:trPr>
          <w:cnfStyle w:val="000000100000" w:firstRow="0" w:lastRow="0" w:firstColumn="0" w:lastColumn="0" w:oddVBand="0" w:evenVBand="0" w:oddHBand="1" w:evenHBand="0" w:firstRowFirstColumn="0" w:firstRowLastColumn="0" w:lastRowFirstColumn="0" w:lastRowLastColumn="0"/>
        </w:trPr>
        <w:tc>
          <w:tcPr>
            <w:tcW w:w="4387" w:type="dxa"/>
            <w:shd w:val="clear" w:color="auto" w:fill="D9D9D9" w:themeFill="background1" w:themeFillShade="D9"/>
          </w:tcPr>
          <w:p w14:paraId="4EBFEC14" w14:textId="77777777" w:rsidR="00D12B9B" w:rsidRPr="00087886" w:rsidRDefault="00D12B9B" w:rsidP="0062037C">
            <w:pPr>
              <w:spacing w:before="0"/>
            </w:pPr>
            <w:r w:rsidRPr="00087886">
              <w:rPr>
                <w:b/>
              </w:rPr>
              <w:t>Q</w:t>
            </w:r>
            <w:r>
              <w:rPr>
                <w:b/>
              </w:rPr>
              <w:t>4</w:t>
            </w:r>
            <w:r w:rsidRPr="00087886">
              <w:rPr>
                <w:b/>
              </w:rPr>
              <w:t>.</w:t>
            </w:r>
            <w:r w:rsidRPr="00087886">
              <w:t xml:space="preserve"> What regulatory/government approvals are needed for this technology to be used in Victoria?</w:t>
            </w:r>
          </w:p>
        </w:tc>
        <w:sdt>
          <w:sdtPr>
            <w:id w:val="-2210294"/>
            <w:placeholder>
              <w:docPart w:val="6EAC5FBE337941B9926AA477964D7B68"/>
            </w:placeholder>
            <w:showingPlcHdr/>
            <w:text/>
          </w:sdtPr>
          <w:sdtEndPr/>
          <w:sdtContent>
            <w:tc>
              <w:tcPr>
                <w:tcW w:w="5398" w:type="dxa"/>
                <w:gridSpan w:val="4"/>
                <w:shd w:val="clear" w:color="auto" w:fill="FFFFFF" w:themeFill="background1"/>
              </w:tcPr>
              <w:p w14:paraId="33D09854" w14:textId="77777777" w:rsidR="00D12B9B" w:rsidRPr="00087886" w:rsidRDefault="00D12B9B" w:rsidP="0062037C">
                <w:pPr>
                  <w:spacing w:before="0"/>
                </w:pPr>
                <w:r w:rsidRPr="00087886">
                  <w:rPr>
                    <w:rStyle w:val="PlaceholderText"/>
                  </w:rPr>
                  <w:t xml:space="preserve">Provide a </w:t>
                </w:r>
                <w:r w:rsidRPr="00112450">
                  <w:rPr>
                    <w:rStyle w:val="PlaceholderText"/>
                    <w:bCs/>
                  </w:rPr>
                  <w:t>statement</w:t>
                </w:r>
                <w:r w:rsidRPr="00C62335">
                  <w:rPr>
                    <w:rStyle w:val="PlaceholderText"/>
                    <w:bCs/>
                  </w:rPr>
                  <w:t xml:space="preserve"> that lists</w:t>
                </w:r>
                <w:r w:rsidRPr="00087886">
                  <w:rPr>
                    <w:rStyle w:val="PlaceholderText"/>
                  </w:rPr>
                  <w:t xml:space="preserve"> the regulatory or government approvals needed for the technology </w:t>
                </w:r>
                <w:r>
                  <w:rPr>
                    <w:rStyle w:val="PlaceholderText"/>
                  </w:rPr>
                  <w:t>the applicant entity</w:t>
                </w:r>
                <w:r w:rsidRPr="00087886">
                  <w:rPr>
                    <w:rStyle w:val="PlaceholderText"/>
                  </w:rPr>
                  <w:t xml:space="preserve"> intends to use when carrying out PBA projects.</w:t>
                </w:r>
              </w:p>
            </w:tc>
          </w:sdtContent>
        </w:sdt>
      </w:tr>
      <w:tr w:rsidR="00D12B9B" w:rsidRPr="00087886" w14:paraId="2F80139C" w14:textId="77777777" w:rsidTr="0062037C">
        <w:trPr>
          <w:cnfStyle w:val="000000010000" w:firstRow="0" w:lastRow="0" w:firstColumn="0" w:lastColumn="0" w:oddVBand="0" w:evenVBand="0" w:oddHBand="0" w:evenHBand="1" w:firstRowFirstColumn="0" w:firstRowLastColumn="0" w:lastRowFirstColumn="0" w:lastRowLastColumn="0"/>
        </w:trPr>
        <w:tc>
          <w:tcPr>
            <w:tcW w:w="4387" w:type="dxa"/>
            <w:shd w:val="clear" w:color="auto" w:fill="D9D9D9" w:themeFill="background1" w:themeFillShade="D9"/>
          </w:tcPr>
          <w:p w14:paraId="4EA7575F" w14:textId="77777777" w:rsidR="00D12B9B" w:rsidRPr="00087886" w:rsidRDefault="00D12B9B" w:rsidP="0062037C">
            <w:pPr>
              <w:spacing w:before="0"/>
            </w:pPr>
            <w:r w:rsidRPr="00087886">
              <w:rPr>
                <w:b/>
              </w:rPr>
              <w:t>Q</w:t>
            </w:r>
            <w:r>
              <w:rPr>
                <w:b/>
              </w:rPr>
              <w:t>5</w:t>
            </w:r>
            <w:r w:rsidRPr="00087886">
              <w:rPr>
                <w:b/>
              </w:rPr>
              <w:t>.</w:t>
            </w:r>
            <w:r w:rsidRPr="00087886">
              <w:t xml:space="preserve"> </w:t>
            </w:r>
            <w:r>
              <w:t>What other VEU program activities</w:t>
            </w:r>
            <w:r w:rsidRPr="00087886">
              <w:t xml:space="preserve"> could this project be achieved under?</w:t>
            </w:r>
          </w:p>
        </w:tc>
        <w:sdt>
          <w:sdtPr>
            <w:id w:val="-2000187910"/>
            <w:placeholder>
              <w:docPart w:val="ED24B65E66134B3D9E09AD6035AA1CAF"/>
            </w:placeholder>
            <w:showingPlcHdr/>
            <w:text/>
          </w:sdtPr>
          <w:sdtEndPr/>
          <w:sdtContent>
            <w:tc>
              <w:tcPr>
                <w:tcW w:w="5398" w:type="dxa"/>
                <w:gridSpan w:val="4"/>
                <w:shd w:val="clear" w:color="auto" w:fill="FFFFFF" w:themeFill="background1"/>
              </w:tcPr>
              <w:p w14:paraId="04CFB5DA" w14:textId="77777777" w:rsidR="00D12B9B" w:rsidRPr="00087886" w:rsidRDefault="00D12B9B" w:rsidP="0062037C">
                <w:pPr>
                  <w:spacing w:before="0"/>
                </w:pPr>
                <w:r w:rsidRPr="00087886">
                  <w:rPr>
                    <w:rStyle w:val="PlaceholderText"/>
                  </w:rPr>
                  <w:t xml:space="preserve">e.g. none / </w:t>
                </w:r>
                <w:r>
                  <w:rPr>
                    <w:rStyle w:val="PlaceholderText"/>
                  </w:rPr>
                  <w:t>Activity</w:t>
                </w:r>
                <w:r w:rsidRPr="00087886">
                  <w:rPr>
                    <w:rStyle w:val="PlaceholderText"/>
                  </w:rPr>
                  <w:t xml:space="preserve"> 34 / all.</w:t>
                </w:r>
              </w:p>
            </w:tc>
          </w:sdtContent>
        </w:sdt>
      </w:tr>
      <w:tr w:rsidR="00D12B9B" w:rsidRPr="00087886" w14:paraId="7431C950" w14:textId="77777777" w:rsidTr="0062037C">
        <w:trPr>
          <w:cnfStyle w:val="000000100000" w:firstRow="0" w:lastRow="0" w:firstColumn="0" w:lastColumn="0" w:oddVBand="0" w:evenVBand="0" w:oddHBand="1" w:evenHBand="0" w:firstRowFirstColumn="0" w:firstRowLastColumn="0" w:lastRowFirstColumn="0" w:lastRowLastColumn="0"/>
        </w:trPr>
        <w:tc>
          <w:tcPr>
            <w:tcW w:w="4387" w:type="dxa"/>
            <w:shd w:val="clear" w:color="auto" w:fill="D9D9D9" w:themeFill="background1" w:themeFillShade="D9"/>
          </w:tcPr>
          <w:p w14:paraId="5F7D0FFA" w14:textId="77777777" w:rsidR="00D12B9B" w:rsidRPr="00087886" w:rsidRDefault="00D12B9B" w:rsidP="0062037C">
            <w:pPr>
              <w:spacing w:before="0"/>
            </w:pPr>
            <w:r w:rsidRPr="00087886">
              <w:rPr>
                <w:b/>
              </w:rPr>
              <w:t>Q</w:t>
            </w:r>
            <w:r>
              <w:rPr>
                <w:b/>
              </w:rPr>
              <w:t>6</w:t>
            </w:r>
            <w:r w:rsidRPr="00087886">
              <w:rPr>
                <w:b/>
              </w:rPr>
              <w:t>.</w:t>
            </w:r>
            <w:r w:rsidRPr="00087886">
              <w:t xml:space="preserve"> What is the motivation for using PBA instead of other </w:t>
            </w:r>
            <w:r>
              <w:t>activitie</w:t>
            </w:r>
            <w:r w:rsidRPr="00087886">
              <w:t>s?</w:t>
            </w:r>
          </w:p>
        </w:tc>
        <w:sdt>
          <w:sdtPr>
            <w:id w:val="674695330"/>
            <w:placeholder>
              <w:docPart w:val="E476B36FE9CA46778EB7D0A63D54EC18"/>
            </w:placeholder>
            <w:showingPlcHdr/>
            <w:text/>
          </w:sdtPr>
          <w:sdtEndPr/>
          <w:sdtContent>
            <w:tc>
              <w:tcPr>
                <w:tcW w:w="5398" w:type="dxa"/>
                <w:gridSpan w:val="4"/>
                <w:shd w:val="clear" w:color="auto" w:fill="FFFFFF" w:themeFill="background1"/>
              </w:tcPr>
              <w:p w14:paraId="5BDACE86" w14:textId="77777777" w:rsidR="00D12B9B" w:rsidRPr="00087886" w:rsidRDefault="00D12B9B" w:rsidP="0062037C">
                <w:pPr>
                  <w:spacing w:before="0"/>
                </w:pPr>
                <w:r w:rsidRPr="00087886">
                  <w:rPr>
                    <w:rStyle w:val="PlaceholderText"/>
                  </w:rPr>
                  <w:t xml:space="preserve">Provide a </w:t>
                </w:r>
                <w:r w:rsidRPr="00112450">
                  <w:rPr>
                    <w:rStyle w:val="PlaceholderText"/>
                    <w:bCs/>
                  </w:rPr>
                  <w:t>statement</w:t>
                </w:r>
                <w:r w:rsidRPr="00087886">
                  <w:rPr>
                    <w:rStyle w:val="PlaceholderText"/>
                  </w:rPr>
                  <w:t xml:space="preserve"> that describes why </w:t>
                </w:r>
                <w:r>
                  <w:rPr>
                    <w:rStyle w:val="PlaceholderText"/>
                  </w:rPr>
                  <w:t>the applicant entity</w:t>
                </w:r>
                <w:r w:rsidRPr="00087886">
                  <w:rPr>
                    <w:rStyle w:val="PlaceholderText"/>
                  </w:rPr>
                  <w:t xml:space="preserve"> intends to use PBAs</w:t>
                </w:r>
                <w:r>
                  <w:rPr>
                    <w:rStyle w:val="PlaceholderText"/>
                  </w:rPr>
                  <w:t>,</w:t>
                </w:r>
                <w:r w:rsidRPr="00087886">
                  <w:rPr>
                    <w:rStyle w:val="PlaceholderText"/>
                  </w:rPr>
                  <w:t xml:space="preserve"> rather than </w:t>
                </w:r>
                <w:r>
                  <w:rPr>
                    <w:rStyle w:val="PlaceholderText"/>
                  </w:rPr>
                  <w:t>activities 1 to 42,</w:t>
                </w:r>
                <w:r w:rsidRPr="00087886">
                  <w:rPr>
                    <w:rStyle w:val="PlaceholderText"/>
                  </w:rPr>
                  <w:t xml:space="preserve"> to create VEECs.</w:t>
                </w:r>
              </w:p>
            </w:tc>
          </w:sdtContent>
        </w:sdt>
      </w:tr>
      <w:tr w:rsidR="00D12B9B" w:rsidRPr="00087886" w14:paraId="18D38374" w14:textId="77777777" w:rsidTr="0062037C">
        <w:trPr>
          <w:cnfStyle w:val="000000010000" w:firstRow="0" w:lastRow="0" w:firstColumn="0" w:lastColumn="0" w:oddVBand="0" w:evenVBand="0" w:oddHBand="0" w:evenHBand="1" w:firstRowFirstColumn="0" w:firstRowLastColumn="0" w:lastRowFirstColumn="0" w:lastRowLastColumn="0"/>
        </w:trPr>
        <w:tc>
          <w:tcPr>
            <w:tcW w:w="9785" w:type="dxa"/>
            <w:gridSpan w:val="5"/>
            <w:shd w:val="clear" w:color="auto" w:fill="4986A0" w:themeFill="text2"/>
          </w:tcPr>
          <w:p w14:paraId="3504EBB6" w14:textId="77777777" w:rsidR="00D12B9B" w:rsidRPr="00087886" w:rsidRDefault="00D12B9B" w:rsidP="0062037C">
            <w:pPr>
              <w:jc w:val="center"/>
            </w:pPr>
            <w:r w:rsidRPr="00087886">
              <w:rPr>
                <w:b/>
                <w:color w:val="FFFFFF" w:themeColor="background1"/>
              </w:rPr>
              <w:t>Implementation model</w:t>
            </w:r>
          </w:p>
        </w:tc>
      </w:tr>
      <w:tr w:rsidR="00D12B9B" w:rsidRPr="00087886" w14:paraId="52E9EDAD" w14:textId="77777777" w:rsidTr="0062037C">
        <w:trPr>
          <w:cnfStyle w:val="000000100000" w:firstRow="0" w:lastRow="0" w:firstColumn="0" w:lastColumn="0" w:oddVBand="0" w:evenVBand="0" w:oddHBand="1" w:evenHBand="0" w:firstRowFirstColumn="0" w:firstRowLastColumn="0" w:lastRowFirstColumn="0" w:lastRowLastColumn="0"/>
          <w:trHeight w:val="218"/>
        </w:trPr>
        <w:tc>
          <w:tcPr>
            <w:tcW w:w="9785" w:type="dxa"/>
            <w:gridSpan w:val="5"/>
            <w:shd w:val="clear" w:color="auto" w:fill="D9D9D9" w:themeFill="background1" w:themeFillShade="D9"/>
          </w:tcPr>
          <w:p w14:paraId="0566C6EC" w14:textId="77777777" w:rsidR="00D12B9B" w:rsidRPr="00087886" w:rsidRDefault="00D12B9B" w:rsidP="0062037C">
            <w:pPr>
              <w:spacing w:before="0"/>
            </w:pPr>
            <w:r w:rsidRPr="00087886">
              <w:rPr>
                <w:b/>
              </w:rPr>
              <w:t>Q</w:t>
            </w:r>
            <w:r>
              <w:rPr>
                <w:b/>
              </w:rPr>
              <w:t>7</w:t>
            </w:r>
            <w:r w:rsidRPr="00087886">
              <w:rPr>
                <w:b/>
              </w:rPr>
              <w:t>.</w:t>
            </w:r>
            <w:r w:rsidRPr="00087886">
              <w:t xml:space="preserve"> What is </w:t>
            </w:r>
            <w:r>
              <w:t>the applicant</w:t>
            </w:r>
            <w:r w:rsidRPr="00087886">
              <w:t>’s intended implementation model</w:t>
            </w:r>
            <w:r>
              <w:t xml:space="preserve"> specific to undertaking PBAs</w:t>
            </w:r>
            <w:r w:rsidRPr="00087886">
              <w:t xml:space="preserve">? </w:t>
            </w:r>
          </w:p>
        </w:tc>
      </w:tr>
      <w:tr w:rsidR="00D12B9B" w:rsidRPr="00087886" w14:paraId="5BE601DB" w14:textId="77777777" w:rsidTr="0062037C">
        <w:trPr>
          <w:cnfStyle w:val="000000010000" w:firstRow="0" w:lastRow="0" w:firstColumn="0" w:lastColumn="0" w:oddVBand="0" w:evenVBand="0" w:oddHBand="0" w:evenHBand="1" w:firstRowFirstColumn="0" w:firstRowLastColumn="0" w:lastRowFirstColumn="0" w:lastRowLastColumn="0"/>
        </w:trPr>
        <w:sdt>
          <w:sdtPr>
            <w:rPr>
              <w:b/>
            </w:rPr>
            <w:id w:val="-1402143770"/>
            <w:placeholder>
              <w:docPart w:val="59D376A8A9644936A516AE4F6E8A6D83"/>
            </w:placeholder>
            <w:showingPlcHdr/>
            <w:text/>
          </w:sdtPr>
          <w:sdtEndPr/>
          <w:sdtContent>
            <w:tc>
              <w:tcPr>
                <w:tcW w:w="9785" w:type="dxa"/>
                <w:gridSpan w:val="5"/>
                <w:shd w:val="clear" w:color="auto" w:fill="FFFFFF" w:themeFill="background1"/>
              </w:tcPr>
              <w:p w14:paraId="734FEA8C" w14:textId="77777777" w:rsidR="00D12B9B" w:rsidRPr="00087886" w:rsidRDefault="00D12B9B" w:rsidP="0062037C">
                <w:pPr>
                  <w:spacing w:before="0"/>
                </w:pPr>
                <w:r w:rsidRPr="00087886">
                  <w:rPr>
                    <w:rStyle w:val="PlaceholderText"/>
                  </w:rPr>
                  <w:t xml:space="preserve">Provide a </w:t>
                </w:r>
                <w:r w:rsidRPr="00112450">
                  <w:rPr>
                    <w:rStyle w:val="PlaceholderText"/>
                    <w:bCs/>
                  </w:rPr>
                  <w:t>detailed statement</w:t>
                </w:r>
                <w:r w:rsidRPr="00087886">
                  <w:rPr>
                    <w:rStyle w:val="PlaceholderText"/>
                  </w:rPr>
                  <w:t xml:space="preserve"> that describes how </w:t>
                </w:r>
                <w:r>
                  <w:rPr>
                    <w:rStyle w:val="PlaceholderText"/>
                  </w:rPr>
                  <w:t>the applicant entity</w:t>
                </w:r>
                <w:r w:rsidRPr="00087886">
                  <w:rPr>
                    <w:rStyle w:val="PlaceholderText"/>
                  </w:rPr>
                  <w:t xml:space="preserve"> intends to create VEECs under PBA. The statement must explain how all aspects of a PBA project will be undertaken, including who will be engaging with the energy consumer, who will be undertaking work for the purposes of the project and any commercial arrangements between</w:t>
                </w:r>
                <w:r>
                  <w:rPr>
                    <w:rStyle w:val="PlaceholderText"/>
                  </w:rPr>
                  <w:t xml:space="preserve"> the applicant entity</w:t>
                </w:r>
                <w:r w:rsidRPr="00087886">
                  <w:rPr>
                    <w:rStyle w:val="PlaceholderText"/>
                  </w:rPr>
                  <w:t xml:space="preserve"> and other relevant parties.</w:t>
                </w:r>
              </w:p>
            </w:tc>
          </w:sdtContent>
        </w:sdt>
      </w:tr>
    </w:tbl>
    <w:p w14:paraId="21E21849" w14:textId="30FC4CEA" w:rsidR="00D12B9B" w:rsidRDefault="00D12B9B" w:rsidP="0009404A">
      <w:pPr>
        <w:pStyle w:val="Heading2"/>
        <w:numPr>
          <w:ilvl w:val="2"/>
          <w:numId w:val="38"/>
        </w:numPr>
      </w:pPr>
      <w:r>
        <w:lastRenderedPageBreak/>
        <w:t>Quality and safety assurance</w:t>
      </w:r>
    </w:p>
    <w:tbl>
      <w:tblPr>
        <w:tblStyle w:val="TableGrid"/>
        <w:tblW w:w="975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335"/>
        <w:gridCol w:w="4139"/>
        <w:gridCol w:w="1276"/>
      </w:tblGrid>
      <w:tr w:rsidR="00D12B9B" w:rsidRPr="00087886" w14:paraId="64EA23C7" w14:textId="77777777" w:rsidTr="0062037C">
        <w:trPr>
          <w:cnfStyle w:val="100000000000" w:firstRow="1" w:lastRow="0" w:firstColumn="0" w:lastColumn="0" w:oddVBand="0" w:evenVBand="0" w:oddHBand="0" w:evenHBand="0" w:firstRowFirstColumn="0" w:firstRowLastColumn="0" w:lastRowFirstColumn="0" w:lastRowLastColumn="0"/>
        </w:trPr>
        <w:tc>
          <w:tcPr>
            <w:tcW w:w="9750" w:type="dxa"/>
            <w:gridSpan w:val="3"/>
          </w:tcPr>
          <w:p w14:paraId="79CA674E" w14:textId="77777777" w:rsidR="00D12B9B" w:rsidRPr="00087886" w:rsidRDefault="00D12B9B" w:rsidP="0062037C">
            <w:pPr>
              <w:jc w:val="center"/>
            </w:pPr>
            <w:r w:rsidRPr="00087886">
              <w:t>Quality management</w:t>
            </w:r>
          </w:p>
        </w:tc>
      </w:tr>
      <w:tr w:rsidR="00D12B9B" w:rsidRPr="00087886" w14:paraId="3812757E" w14:textId="77777777" w:rsidTr="0062037C">
        <w:trPr>
          <w:cnfStyle w:val="000000100000" w:firstRow="0" w:lastRow="0" w:firstColumn="0" w:lastColumn="0" w:oddVBand="0" w:evenVBand="0" w:oddHBand="1" w:evenHBand="0" w:firstRowFirstColumn="0" w:firstRowLastColumn="0" w:lastRowFirstColumn="0" w:lastRowLastColumn="0"/>
          <w:trHeight w:val="218"/>
        </w:trPr>
        <w:tc>
          <w:tcPr>
            <w:tcW w:w="4335" w:type="dxa"/>
            <w:shd w:val="clear" w:color="auto" w:fill="D9D9D9" w:themeFill="background1" w:themeFillShade="D9"/>
          </w:tcPr>
          <w:p w14:paraId="056B80A8" w14:textId="77777777" w:rsidR="00D12B9B" w:rsidRPr="00087886" w:rsidRDefault="00D12B9B" w:rsidP="0062037C">
            <w:pPr>
              <w:spacing w:before="0"/>
            </w:pPr>
            <w:r w:rsidRPr="00087886">
              <w:rPr>
                <w:b/>
              </w:rPr>
              <w:t>Q</w:t>
            </w:r>
            <w:r>
              <w:rPr>
                <w:b/>
              </w:rPr>
              <w:t>8</w:t>
            </w:r>
            <w:r w:rsidRPr="00087886">
              <w:t xml:space="preserve">. Is </w:t>
            </w:r>
            <w:r>
              <w:t>the applicant</w:t>
            </w:r>
            <w:r w:rsidRPr="00087886">
              <w:t xml:space="preserve"> ISO 9001 certified?</w:t>
            </w:r>
          </w:p>
        </w:tc>
        <w:sdt>
          <w:sdtPr>
            <w:rPr>
              <w:color w:val="808080"/>
            </w:rPr>
            <w:id w:val="-1653442183"/>
            <w:placeholder>
              <w:docPart w:val="4378E119E1704753ADAE1A471F172490"/>
            </w:placeholder>
            <w:showingPlcHdr/>
            <w:dropDownList>
              <w:listItem w:displayText="Yes" w:value="Yes"/>
              <w:listItem w:displayText="No" w:value="No"/>
            </w:dropDownList>
          </w:sdtPr>
          <w:sdtEndPr/>
          <w:sdtContent>
            <w:tc>
              <w:tcPr>
                <w:tcW w:w="5415" w:type="dxa"/>
                <w:gridSpan w:val="2"/>
                <w:shd w:val="clear" w:color="auto" w:fill="FFFFFF" w:themeFill="background1"/>
                <w:vAlign w:val="center"/>
              </w:tcPr>
              <w:p w14:paraId="08336E13" w14:textId="77777777" w:rsidR="00D12B9B" w:rsidRPr="00087886" w:rsidRDefault="00D12B9B" w:rsidP="0062037C">
                <w:pPr>
                  <w:spacing w:before="0"/>
                  <w:jc w:val="center"/>
                </w:pPr>
                <w:r w:rsidRPr="00087886">
                  <w:rPr>
                    <w:color w:val="808080"/>
                  </w:rPr>
                  <w:t>Yes/No</w:t>
                </w:r>
              </w:p>
            </w:tc>
          </w:sdtContent>
        </w:sdt>
      </w:tr>
      <w:tr w:rsidR="00D12B9B" w:rsidRPr="00087886" w14:paraId="1AAE62D8" w14:textId="77777777" w:rsidTr="0062037C">
        <w:trPr>
          <w:cnfStyle w:val="000000010000" w:firstRow="0" w:lastRow="0" w:firstColumn="0" w:lastColumn="0" w:oddVBand="0" w:evenVBand="0" w:oddHBand="0" w:evenHBand="1" w:firstRowFirstColumn="0" w:firstRowLastColumn="0" w:lastRowFirstColumn="0" w:lastRowLastColumn="0"/>
          <w:trHeight w:val="218"/>
        </w:trPr>
        <w:tc>
          <w:tcPr>
            <w:tcW w:w="9750" w:type="dxa"/>
            <w:gridSpan w:val="3"/>
            <w:shd w:val="clear" w:color="auto" w:fill="D9D9D9" w:themeFill="background1" w:themeFillShade="D9"/>
            <w:vAlign w:val="center"/>
          </w:tcPr>
          <w:p w14:paraId="37322B28" w14:textId="77777777" w:rsidR="00D12B9B" w:rsidRPr="00087886" w:rsidRDefault="00D12B9B" w:rsidP="0062037C">
            <w:pPr>
              <w:spacing w:before="0"/>
            </w:pPr>
            <w:r w:rsidRPr="00087886">
              <w:rPr>
                <w:b/>
              </w:rPr>
              <w:t>If yes</w:t>
            </w:r>
            <w:r w:rsidRPr="00087886">
              <w:t xml:space="preserve"> – attach certificate</w:t>
            </w:r>
          </w:p>
        </w:tc>
      </w:tr>
      <w:tr w:rsidR="00D12B9B" w:rsidRPr="00087886" w14:paraId="7A75136B" w14:textId="77777777" w:rsidTr="0062037C">
        <w:trPr>
          <w:cnfStyle w:val="000000100000" w:firstRow="0" w:lastRow="0" w:firstColumn="0" w:lastColumn="0" w:oddVBand="0" w:evenVBand="0" w:oddHBand="1" w:evenHBand="0" w:firstRowFirstColumn="0" w:firstRowLastColumn="0" w:lastRowFirstColumn="0" w:lastRowLastColumn="0"/>
          <w:trHeight w:val="218"/>
        </w:trPr>
        <w:tc>
          <w:tcPr>
            <w:tcW w:w="9750" w:type="dxa"/>
            <w:gridSpan w:val="3"/>
            <w:shd w:val="clear" w:color="auto" w:fill="D9D9D9" w:themeFill="background1" w:themeFillShade="D9"/>
            <w:vAlign w:val="center"/>
          </w:tcPr>
          <w:p w14:paraId="2F12AC9F" w14:textId="77777777" w:rsidR="00D12B9B" w:rsidRPr="00087886" w:rsidRDefault="00D12B9B" w:rsidP="0062037C">
            <w:pPr>
              <w:spacing w:before="0"/>
            </w:pPr>
            <w:r w:rsidRPr="00087886">
              <w:rPr>
                <w:b/>
              </w:rPr>
              <w:t>If no</w:t>
            </w:r>
            <w:r w:rsidRPr="00087886">
              <w:t xml:space="preserve"> – complete declaration</w:t>
            </w:r>
            <w:r>
              <w:t xml:space="preserve"> and </w:t>
            </w:r>
            <w:r w:rsidRPr="004C37B0">
              <w:t>attach associated evidence, such as documented quality policies, to demonstrate that the quality management systems align with the framework of ISO 9001 certification.</w:t>
            </w:r>
          </w:p>
        </w:tc>
      </w:tr>
      <w:tr w:rsidR="00D12B9B" w:rsidRPr="00087886" w14:paraId="74AE5F67" w14:textId="77777777" w:rsidTr="0062037C">
        <w:trPr>
          <w:cnfStyle w:val="000000010000" w:firstRow="0" w:lastRow="0" w:firstColumn="0" w:lastColumn="0" w:oddVBand="0" w:evenVBand="0" w:oddHBand="0" w:evenHBand="1" w:firstRowFirstColumn="0" w:firstRowLastColumn="0" w:lastRowFirstColumn="0" w:lastRowLastColumn="0"/>
        </w:trPr>
        <w:tc>
          <w:tcPr>
            <w:tcW w:w="4335" w:type="dxa"/>
            <w:shd w:val="clear" w:color="auto" w:fill="D9D9D9" w:themeFill="background1" w:themeFillShade="D9"/>
          </w:tcPr>
          <w:p w14:paraId="7876F0E5" w14:textId="77777777" w:rsidR="00D12B9B" w:rsidRPr="00087886" w:rsidRDefault="00D12B9B" w:rsidP="0062037C">
            <w:pPr>
              <w:spacing w:before="0"/>
            </w:pPr>
            <w:r w:rsidRPr="00087886">
              <w:t xml:space="preserve">I declare that </w:t>
            </w:r>
            <w:r>
              <w:t>the applicant</w:t>
            </w:r>
            <w:r w:rsidRPr="00087886">
              <w:t>’s quality management systems align with and satisfy the framework of ISO 9001 certification. I have attached quality management system documents.</w:t>
            </w:r>
          </w:p>
        </w:tc>
        <w:sdt>
          <w:sdtPr>
            <w:rPr>
              <w:color w:val="808080"/>
            </w:rPr>
            <w:id w:val="1160589787"/>
            <w:placeholder>
              <w:docPart w:val="C572CD25587C418AB46D318BF3459924"/>
            </w:placeholder>
            <w:showingPlcHdr/>
            <w:dropDownList>
              <w:listItem w:displayText="Yes" w:value="Yes"/>
              <w:listItem w:displayText="No" w:value="No"/>
            </w:dropDownList>
          </w:sdtPr>
          <w:sdtEndPr/>
          <w:sdtContent>
            <w:tc>
              <w:tcPr>
                <w:tcW w:w="5415" w:type="dxa"/>
                <w:gridSpan w:val="2"/>
                <w:shd w:val="clear" w:color="auto" w:fill="FFFFFF" w:themeFill="background1"/>
                <w:vAlign w:val="center"/>
              </w:tcPr>
              <w:p w14:paraId="0604794E" w14:textId="77777777" w:rsidR="00D12B9B" w:rsidRPr="00087886" w:rsidRDefault="00D12B9B" w:rsidP="0062037C">
                <w:pPr>
                  <w:jc w:val="center"/>
                </w:pPr>
                <w:r w:rsidRPr="00087886">
                  <w:rPr>
                    <w:color w:val="808080"/>
                  </w:rPr>
                  <w:t>Yes/No</w:t>
                </w:r>
              </w:p>
            </w:tc>
          </w:sdtContent>
        </w:sdt>
      </w:tr>
      <w:tr w:rsidR="00D12B9B" w:rsidRPr="00087886" w14:paraId="68A8C93F" w14:textId="77777777" w:rsidTr="0062037C">
        <w:trPr>
          <w:cnfStyle w:val="000000100000" w:firstRow="0" w:lastRow="0" w:firstColumn="0" w:lastColumn="0" w:oddVBand="0" w:evenVBand="0" w:oddHBand="1" w:evenHBand="0" w:firstRowFirstColumn="0" w:firstRowLastColumn="0" w:lastRowFirstColumn="0" w:lastRowLastColumn="0"/>
        </w:trPr>
        <w:tc>
          <w:tcPr>
            <w:tcW w:w="4335" w:type="dxa"/>
            <w:tcBorders>
              <w:top w:val="nil"/>
            </w:tcBorders>
            <w:shd w:val="clear" w:color="auto" w:fill="D9D9D9" w:themeFill="background1" w:themeFillShade="D9"/>
          </w:tcPr>
          <w:p w14:paraId="608EE9DA" w14:textId="77777777" w:rsidR="00D12B9B" w:rsidRPr="00087886" w:rsidRDefault="00D12B9B" w:rsidP="0062037C">
            <w:pPr>
              <w:spacing w:before="0"/>
              <w:rPr>
                <w:b/>
              </w:rPr>
            </w:pPr>
            <w:r w:rsidRPr="00087886">
              <w:rPr>
                <w:b/>
              </w:rPr>
              <w:t>Attached certificate or quality management system file name(s):</w:t>
            </w:r>
          </w:p>
        </w:tc>
        <w:sdt>
          <w:sdtPr>
            <w:id w:val="1700889562"/>
            <w:placeholder>
              <w:docPart w:val="1117B08BFFDF462AB2F4B153CFE0CC31"/>
            </w:placeholder>
            <w:showingPlcHdr/>
            <w:text/>
          </w:sdtPr>
          <w:sdtEndPr/>
          <w:sdtContent>
            <w:tc>
              <w:tcPr>
                <w:tcW w:w="5415" w:type="dxa"/>
                <w:gridSpan w:val="2"/>
                <w:tcBorders>
                  <w:top w:val="nil"/>
                </w:tcBorders>
                <w:shd w:val="clear" w:color="auto" w:fill="FFFFFF" w:themeFill="background1"/>
              </w:tcPr>
              <w:p w14:paraId="65AE3EB6" w14:textId="77777777" w:rsidR="00D12B9B" w:rsidRPr="00087886" w:rsidRDefault="00D12B9B" w:rsidP="0062037C">
                <w:pPr>
                  <w:spacing w:before="0"/>
                </w:pPr>
                <w:r w:rsidRPr="00087886">
                  <w:rPr>
                    <w:rStyle w:val="PlaceholderText"/>
                  </w:rPr>
                  <w:t>Click here to enter text.</w:t>
                </w:r>
              </w:p>
            </w:tc>
          </w:sdtContent>
        </w:sdt>
      </w:tr>
      <w:tr w:rsidR="00D12B9B" w:rsidRPr="00087886" w14:paraId="797670E3" w14:textId="77777777" w:rsidTr="0062037C">
        <w:trPr>
          <w:cnfStyle w:val="000000010000" w:firstRow="0" w:lastRow="0" w:firstColumn="0" w:lastColumn="0" w:oddVBand="0" w:evenVBand="0" w:oddHBand="0" w:evenHBand="1" w:firstRowFirstColumn="0" w:firstRowLastColumn="0" w:lastRowFirstColumn="0" w:lastRowLastColumn="0"/>
        </w:trPr>
        <w:tc>
          <w:tcPr>
            <w:tcW w:w="4335" w:type="dxa"/>
            <w:tcBorders>
              <w:bottom w:val="single" w:sz="48" w:space="0" w:color="D9D9D9" w:themeColor="background1" w:themeShade="D9"/>
            </w:tcBorders>
            <w:shd w:val="clear" w:color="auto" w:fill="D9D9D9" w:themeFill="background1" w:themeFillShade="D9"/>
          </w:tcPr>
          <w:p w14:paraId="2E3D5CC4" w14:textId="77777777" w:rsidR="00D12B9B" w:rsidRPr="00087886" w:rsidRDefault="00D12B9B" w:rsidP="0062037C">
            <w:pPr>
              <w:spacing w:before="0"/>
            </w:pPr>
            <w:r w:rsidRPr="00087886">
              <w:rPr>
                <w:b/>
              </w:rPr>
              <w:t>Q</w:t>
            </w:r>
            <w:r>
              <w:rPr>
                <w:b/>
              </w:rPr>
              <w:t>9</w:t>
            </w:r>
            <w:r w:rsidRPr="00087886">
              <w:rPr>
                <w:b/>
              </w:rPr>
              <w:t>.</w:t>
            </w:r>
            <w:r w:rsidRPr="00087886">
              <w:t xml:space="preserve"> Do </w:t>
            </w:r>
            <w:r>
              <w:t>the applicant</w:t>
            </w:r>
            <w:r w:rsidRPr="00087886">
              <w:t>’s quality management procedures ensure the accuracy of VEEC calculations?</w:t>
            </w:r>
          </w:p>
        </w:tc>
        <w:sdt>
          <w:sdtPr>
            <w:rPr>
              <w:color w:val="808080"/>
            </w:rPr>
            <w:id w:val="1903550895"/>
            <w:placeholder>
              <w:docPart w:val="B8992655E13B4B718C9E0541EAACC74B"/>
            </w:placeholder>
            <w:showingPlcHdr/>
            <w:dropDownList>
              <w:listItem w:displayText="Yes" w:value="Yes"/>
              <w:listItem w:displayText="No" w:value="No"/>
            </w:dropDownList>
          </w:sdtPr>
          <w:sdtEndPr/>
          <w:sdtContent>
            <w:tc>
              <w:tcPr>
                <w:tcW w:w="5415" w:type="dxa"/>
                <w:gridSpan w:val="2"/>
                <w:tcBorders>
                  <w:bottom w:val="single" w:sz="48" w:space="0" w:color="D9D9D9" w:themeColor="background1" w:themeShade="D9"/>
                </w:tcBorders>
                <w:shd w:val="clear" w:color="auto" w:fill="FFFFFF" w:themeFill="background1"/>
                <w:vAlign w:val="center"/>
              </w:tcPr>
              <w:p w14:paraId="031C8DBE" w14:textId="77777777" w:rsidR="00D12B9B" w:rsidRPr="00087886" w:rsidRDefault="00D12B9B" w:rsidP="0062037C">
                <w:pPr>
                  <w:jc w:val="center"/>
                </w:pPr>
                <w:r w:rsidRPr="00087886">
                  <w:rPr>
                    <w:color w:val="808080"/>
                  </w:rPr>
                  <w:t>Yes/No</w:t>
                </w:r>
              </w:p>
            </w:tc>
          </w:sdtContent>
        </w:sdt>
      </w:tr>
      <w:tr w:rsidR="00D12B9B" w:rsidRPr="00087886" w14:paraId="5108B4D5" w14:textId="77777777" w:rsidTr="0062037C">
        <w:trPr>
          <w:cnfStyle w:val="000000100000" w:firstRow="0" w:lastRow="0" w:firstColumn="0" w:lastColumn="0" w:oddVBand="0" w:evenVBand="0" w:oddHBand="1" w:evenHBand="0" w:firstRowFirstColumn="0" w:firstRowLastColumn="0" w:lastRowFirstColumn="0" w:lastRowLastColumn="0"/>
        </w:trPr>
        <w:sdt>
          <w:sdtPr>
            <w:rPr>
              <w:b/>
            </w:rPr>
            <w:id w:val="1676694520"/>
            <w:placeholder>
              <w:docPart w:val="3833D3AB1B9744B090E32FCD81E69CF2"/>
            </w:placeholder>
            <w:showingPlcHdr/>
            <w:text/>
          </w:sdtPr>
          <w:sdtEndPr/>
          <w:sdtContent>
            <w:tc>
              <w:tcPr>
                <w:tcW w:w="9750" w:type="dxa"/>
                <w:gridSpan w:val="3"/>
                <w:shd w:val="clear" w:color="auto" w:fill="FFFFFF" w:themeFill="background1"/>
              </w:tcPr>
              <w:p w14:paraId="4FD59D84" w14:textId="77777777" w:rsidR="00D12B9B" w:rsidRPr="00087886" w:rsidRDefault="00D12B9B" w:rsidP="0062037C">
                <w:pPr>
                  <w:spacing w:before="0"/>
                </w:pPr>
                <w:r w:rsidRPr="00112450">
                  <w:rPr>
                    <w:rStyle w:val="PlaceholderText"/>
                    <w:color w:val="808080" w:themeColor="background1" w:themeShade="80"/>
                  </w:rPr>
                  <w:t>Provide a statement of the intended approach to ensuring the quality of evidence to support the accuracy of the calculated energy savings. Where the upgrade is not directly undertaken by the organisation, please outline how the  applicant will ensure that contractors will have relevant quality management systems in place.</w:t>
                </w:r>
              </w:p>
            </w:tc>
          </w:sdtContent>
        </w:sdt>
      </w:tr>
      <w:tr w:rsidR="00D12B9B" w:rsidRPr="00087886" w14:paraId="790AF29B" w14:textId="77777777" w:rsidTr="0062037C">
        <w:trPr>
          <w:cnfStyle w:val="000000010000" w:firstRow="0" w:lastRow="0" w:firstColumn="0" w:lastColumn="0" w:oddVBand="0" w:evenVBand="0" w:oddHBand="0" w:evenHBand="1" w:firstRowFirstColumn="0" w:firstRowLastColumn="0" w:lastRowFirstColumn="0" w:lastRowLastColumn="0"/>
        </w:trPr>
        <w:tc>
          <w:tcPr>
            <w:tcW w:w="9750" w:type="dxa"/>
            <w:gridSpan w:val="3"/>
            <w:shd w:val="clear" w:color="auto" w:fill="4986A0" w:themeFill="text2"/>
          </w:tcPr>
          <w:p w14:paraId="560E2E16" w14:textId="77777777" w:rsidR="00D12B9B" w:rsidRPr="00087886" w:rsidRDefault="00D12B9B" w:rsidP="0062037C">
            <w:pPr>
              <w:jc w:val="center"/>
            </w:pPr>
            <w:r w:rsidRPr="00087886">
              <w:rPr>
                <w:b/>
                <w:color w:val="FFFFFF" w:themeColor="background1"/>
              </w:rPr>
              <w:t>Safety Management</w:t>
            </w:r>
            <w:r>
              <w:rPr>
                <w:b/>
                <w:color w:val="FFFFFF" w:themeColor="background1"/>
              </w:rPr>
              <w:t xml:space="preserve"> systems</w:t>
            </w:r>
          </w:p>
        </w:tc>
      </w:tr>
      <w:tr w:rsidR="00D12B9B" w:rsidRPr="00087886" w14:paraId="4655EC24" w14:textId="77777777" w:rsidTr="0062037C">
        <w:trPr>
          <w:cnfStyle w:val="000000100000" w:firstRow="0" w:lastRow="0" w:firstColumn="0" w:lastColumn="0" w:oddVBand="0" w:evenVBand="0" w:oddHBand="1" w:evenHBand="0" w:firstRowFirstColumn="0" w:firstRowLastColumn="0" w:lastRowFirstColumn="0" w:lastRowLastColumn="0"/>
          <w:trHeight w:val="218"/>
        </w:trPr>
        <w:tc>
          <w:tcPr>
            <w:tcW w:w="4335" w:type="dxa"/>
            <w:shd w:val="clear" w:color="auto" w:fill="D9D9D9" w:themeFill="background1" w:themeFillShade="D9"/>
          </w:tcPr>
          <w:p w14:paraId="340A24BD" w14:textId="52844015" w:rsidR="00D12B9B" w:rsidRPr="00087886" w:rsidRDefault="00D12B9B" w:rsidP="0062037C">
            <w:pPr>
              <w:spacing w:before="0"/>
              <w:rPr>
                <w:b/>
              </w:rPr>
            </w:pPr>
            <w:r w:rsidRPr="00112450">
              <w:rPr>
                <w:b/>
                <w:bCs/>
              </w:rPr>
              <w:t>Q10.</w:t>
            </w:r>
            <w:r w:rsidRPr="00112450">
              <w:t xml:space="preserve"> Describe the applicant’s safety management procedures in relation to </w:t>
            </w:r>
            <w:r w:rsidRPr="00112450">
              <w:br/>
              <w:t xml:space="preserve">project based </w:t>
            </w:r>
            <w:r w:rsidR="00A23747" w:rsidRPr="00112450">
              <w:t>activities</w:t>
            </w:r>
            <w:r w:rsidR="00A23747">
              <w:t xml:space="preserve"> and</w:t>
            </w:r>
            <w:r w:rsidRPr="00112450">
              <w:rPr>
                <w:rFonts w:eastAsia="Times New Roman"/>
              </w:rPr>
              <w:t xml:space="preserve"> explain how they comply with the </w:t>
            </w:r>
            <w:r w:rsidRPr="00112450">
              <w:rPr>
                <w:rFonts w:eastAsia="Times New Roman"/>
                <w:i/>
                <w:iCs/>
              </w:rPr>
              <w:t>Electricity Safety Act 1998</w:t>
            </w:r>
            <w:r w:rsidRPr="00112450">
              <w:rPr>
                <w:rFonts w:eastAsia="Times New Roman"/>
              </w:rPr>
              <w:t xml:space="preserve">, the </w:t>
            </w:r>
            <w:r w:rsidRPr="00112450">
              <w:rPr>
                <w:rFonts w:eastAsia="Times New Roman"/>
                <w:i/>
                <w:iCs/>
              </w:rPr>
              <w:t>Gas Safety Act 1997</w:t>
            </w:r>
            <w:r w:rsidRPr="00112450">
              <w:rPr>
                <w:rFonts w:eastAsia="Times New Roman"/>
              </w:rPr>
              <w:t xml:space="preserve">, the </w:t>
            </w:r>
            <w:r w:rsidRPr="00112450">
              <w:rPr>
                <w:rFonts w:eastAsia="Times New Roman"/>
                <w:i/>
                <w:iCs/>
              </w:rPr>
              <w:t>Occupational Health and Safety Act 2004</w:t>
            </w:r>
            <w:r w:rsidRPr="00112450">
              <w:rPr>
                <w:rFonts w:eastAsia="Times New Roman"/>
              </w:rPr>
              <w:t xml:space="preserve">, the </w:t>
            </w:r>
            <w:r w:rsidRPr="00112450">
              <w:rPr>
                <w:rFonts w:eastAsia="Times New Roman"/>
                <w:i/>
                <w:iCs/>
              </w:rPr>
              <w:t>Building Act 1993</w:t>
            </w:r>
            <w:r w:rsidRPr="00112450">
              <w:rPr>
                <w:rFonts w:eastAsia="Times New Roman"/>
              </w:rPr>
              <w:t xml:space="preserve"> and regulations made under those acts</w:t>
            </w:r>
            <w:r w:rsidRPr="00BF041D">
              <w:rPr>
                <w:rFonts w:eastAsia="Times New Roman"/>
              </w:rPr>
              <w:t>.</w:t>
            </w:r>
          </w:p>
        </w:tc>
        <w:sdt>
          <w:sdtPr>
            <w:rPr>
              <w:b/>
            </w:rPr>
            <w:id w:val="1870562512"/>
            <w:placeholder>
              <w:docPart w:val="780D0C4BADF34C548F907AD39F17827C"/>
            </w:placeholder>
            <w:text/>
          </w:sdtPr>
          <w:sdtEndPr/>
          <w:sdtContent>
            <w:tc>
              <w:tcPr>
                <w:tcW w:w="5415" w:type="dxa"/>
                <w:gridSpan w:val="2"/>
                <w:shd w:val="clear" w:color="auto" w:fill="FFFFFF" w:themeFill="background1"/>
                <w:vAlign w:val="center"/>
              </w:tcPr>
              <w:p w14:paraId="04302707" w14:textId="77777777" w:rsidR="00D12B9B" w:rsidRDefault="00D12B9B" w:rsidP="0062037C">
                <w:pPr>
                  <w:spacing w:before="0"/>
                  <w:rPr>
                    <w:color w:val="808080"/>
                  </w:rPr>
                </w:pPr>
                <w:r w:rsidRPr="00665B36">
                  <w:rPr>
                    <w:rFonts w:eastAsia="Times New Roman"/>
                    <w:color w:val="808080" w:themeColor="background1" w:themeShade="80"/>
                  </w:rPr>
                  <w:t>Provide a</w:t>
                </w:r>
                <w:r w:rsidRPr="00665B36">
                  <w:rPr>
                    <w:rFonts w:eastAsia="Times New Roman"/>
                    <w:b/>
                    <w:bCs/>
                    <w:color w:val="808080" w:themeColor="background1" w:themeShade="80"/>
                  </w:rPr>
                  <w:t xml:space="preserve"> </w:t>
                </w:r>
                <w:r w:rsidRPr="00665B36">
                  <w:rPr>
                    <w:rFonts w:eastAsia="Times New Roman"/>
                    <w:color w:val="808080" w:themeColor="background1" w:themeShade="80"/>
                  </w:rPr>
                  <w:t>statement</w:t>
                </w:r>
                <w:r w:rsidRPr="00665B36">
                  <w:rPr>
                    <w:rFonts w:eastAsia="Times New Roman"/>
                    <w:b/>
                    <w:bCs/>
                    <w:color w:val="808080" w:themeColor="background1" w:themeShade="80"/>
                  </w:rPr>
                  <w:t xml:space="preserve"> </w:t>
                </w:r>
                <w:r w:rsidRPr="00665B36">
                  <w:rPr>
                    <w:rFonts w:eastAsia="Times New Roman"/>
                    <w:color w:val="808080" w:themeColor="background1" w:themeShade="80"/>
                  </w:rPr>
                  <w:t xml:space="preserve">describing how the applicant will ensure that it, and any contractors have relevant safety management systems in place for upgrades. Explain in your statement, whether the </w:t>
                </w:r>
                <w:r w:rsidRPr="00665B36">
                  <w:rPr>
                    <w:rFonts w:eastAsia="Times New Roman"/>
                    <w:i/>
                    <w:iCs/>
                    <w:color w:val="808080" w:themeColor="background1" w:themeShade="80"/>
                  </w:rPr>
                  <w:t xml:space="preserve">Electricity Safety Act 1998, Gas Safety Act 1997 and/or Building Act 1993 </w:t>
                </w:r>
                <w:r w:rsidRPr="00665B36">
                  <w:rPr>
                    <w:rFonts w:eastAsia="Times New Roman"/>
                    <w:color w:val="808080" w:themeColor="background1" w:themeShade="80"/>
                  </w:rPr>
                  <w:t>are relevant to your proposed activities, and, if so, how your policies comply with those requirements.</w:t>
                </w:r>
              </w:p>
            </w:tc>
          </w:sdtContent>
        </w:sdt>
      </w:tr>
      <w:tr w:rsidR="00D12B9B" w:rsidRPr="00087886" w14:paraId="780E6DBC" w14:textId="77777777" w:rsidTr="0062037C">
        <w:trPr>
          <w:cnfStyle w:val="000000010000" w:firstRow="0" w:lastRow="0" w:firstColumn="0" w:lastColumn="0" w:oddVBand="0" w:evenVBand="0" w:oddHBand="0" w:evenHBand="1" w:firstRowFirstColumn="0" w:firstRowLastColumn="0" w:lastRowFirstColumn="0" w:lastRowLastColumn="0"/>
          <w:trHeight w:val="218"/>
        </w:trPr>
        <w:tc>
          <w:tcPr>
            <w:tcW w:w="4335" w:type="dxa"/>
            <w:shd w:val="clear" w:color="auto" w:fill="D9D9D9" w:themeFill="background1" w:themeFillShade="D9"/>
          </w:tcPr>
          <w:p w14:paraId="69510E8C" w14:textId="77777777" w:rsidR="00D12B9B" w:rsidRPr="00087886" w:rsidRDefault="00D12B9B" w:rsidP="0062037C">
            <w:pPr>
              <w:spacing w:before="0"/>
            </w:pPr>
            <w:r w:rsidRPr="00087886">
              <w:rPr>
                <w:b/>
              </w:rPr>
              <w:lastRenderedPageBreak/>
              <w:t>Q</w:t>
            </w:r>
            <w:r>
              <w:rPr>
                <w:b/>
              </w:rPr>
              <w:t>11</w:t>
            </w:r>
            <w:r w:rsidRPr="00087886">
              <w:rPr>
                <w:b/>
              </w:rPr>
              <w:t>.</w:t>
            </w:r>
            <w:r w:rsidRPr="00087886">
              <w:t xml:space="preserve"> Is </w:t>
            </w:r>
            <w:r>
              <w:t>the applicant</w:t>
            </w:r>
            <w:r w:rsidRPr="00087886">
              <w:t xml:space="preserve"> AS/NZS 4801 certified?</w:t>
            </w:r>
          </w:p>
        </w:tc>
        <w:sdt>
          <w:sdtPr>
            <w:rPr>
              <w:color w:val="808080"/>
            </w:rPr>
            <w:id w:val="-1641883921"/>
            <w:placeholder>
              <w:docPart w:val="C7C623249CE94E938C4A916AAF26F1E8"/>
            </w:placeholder>
            <w:showingPlcHdr/>
            <w:dropDownList>
              <w:listItem w:displayText="Yes" w:value="Yes"/>
              <w:listItem w:displayText="No" w:value="No"/>
            </w:dropDownList>
          </w:sdtPr>
          <w:sdtEndPr/>
          <w:sdtContent>
            <w:tc>
              <w:tcPr>
                <w:tcW w:w="5415" w:type="dxa"/>
                <w:gridSpan w:val="2"/>
                <w:shd w:val="clear" w:color="auto" w:fill="FFFFFF" w:themeFill="background1"/>
                <w:vAlign w:val="center"/>
              </w:tcPr>
              <w:p w14:paraId="65A7F928" w14:textId="77777777" w:rsidR="00D12B9B" w:rsidRPr="00087886" w:rsidRDefault="00D12B9B" w:rsidP="0062037C">
                <w:pPr>
                  <w:spacing w:before="0"/>
                  <w:jc w:val="center"/>
                </w:pPr>
                <w:r w:rsidRPr="00087886">
                  <w:rPr>
                    <w:color w:val="808080"/>
                  </w:rPr>
                  <w:t>Yes/No</w:t>
                </w:r>
              </w:p>
            </w:tc>
          </w:sdtContent>
        </w:sdt>
      </w:tr>
      <w:tr w:rsidR="00D12B9B" w:rsidRPr="00087886" w14:paraId="53E22061" w14:textId="77777777" w:rsidTr="0062037C">
        <w:trPr>
          <w:cnfStyle w:val="000000100000" w:firstRow="0" w:lastRow="0" w:firstColumn="0" w:lastColumn="0" w:oddVBand="0" w:evenVBand="0" w:oddHBand="1" w:evenHBand="0" w:firstRowFirstColumn="0" w:firstRowLastColumn="0" w:lastRowFirstColumn="0" w:lastRowLastColumn="0"/>
          <w:trHeight w:val="218"/>
        </w:trPr>
        <w:tc>
          <w:tcPr>
            <w:tcW w:w="9750" w:type="dxa"/>
            <w:gridSpan w:val="3"/>
            <w:shd w:val="clear" w:color="auto" w:fill="D9D9D9" w:themeFill="background1" w:themeFillShade="D9"/>
          </w:tcPr>
          <w:p w14:paraId="5C94CF50" w14:textId="77777777" w:rsidR="00D12B9B" w:rsidRPr="00087886" w:rsidRDefault="00D12B9B" w:rsidP="0062037C">
            <w:pPr>
              <w:spacing w:before="0"/>
            </w:pPr>
            <w:r w:rsidRPr="00087886">
              <w:rPr>
                <w:b/>
              </w:rPr>
              <w:t>If yes</w:t>
            </w:r>
            <w:r w:rsidRPr="00087886">
              <w:t xml:space="preserve"> – attach certificate</w:t>
            </w:r>
          </w:p>
        </w:tc>
      </w:tr>
      <w:tr w:rsidR="00D12B9B" w:rsidRPr="00087886" w14:paraId="347AF572" w14:textId="77777777" w:rsidTr="0062037C">
        <w:trPr>
          <w:cnfStyle w:val="000000010000" w:firstRow="0" w:lastRow="0" w:firstColumn="0" w:lastColumn="0" w:oddVBand="0" w:evenVBand="0" w:oddHBand="0" w:evenHBand="1" w:firstRowFirstColumn="0" w:firstRowLastColumn="0" w:lastRowFirstColumn="0" w:lastRowLastColumn="0"/>
          <w:trHeight w:val="218"/>
        </w:trPr>
        <w:tc>
          <w:tcPr>
            <w:tcW w:w="9750" w:type="dxa"/>
            <w:gridSpan w:val="3"/>
            <w:shd w:val="clear" w:color="auto" w:fill="D9D9D9" w:themeFill="background1" w:themeFillShade="D9"/>
          </w:tcPr>
          <w:p w14:paraId="25010DCB" w14:textId="77777777" w:rsidR="00D12B9B" w:rsidRPr="00087886" w:rsidRDefault="00D12B9B" w:rsidP="0062037C">
            <w:pPr>
              <w:spacing w:after="240"/>
            </w:pPr>
            <w:r w:rsidRPr="00585BF0">
              <w:rPr>
                <w:b/>
              </w:rPr>
              <w:t>If no</w:t>
            </w:r>
            <w:r w:rsidRPr="00087886">
              <w:t xml:space="preserve"> – complete declaration</w:t>
            </w:r>
            <w:r>
              <w:t xml:space="preserve"> and </w:t>
            </w:r>
            <w:r w:rsidRPr="0014289F">
              <w:t xml:space="preserve">attach associated evidence, such as documented </w:t>
            </w:r>
            <w:r>
              <w:t>safe</w:t>
            </w:r>
            <w:r w:rsidRPr="0014289F">
              <w:t xml:space="preserve">ty policies, to demonstrate that the </w:t>
            </w:r>
            <w:r>
              <w:t>safe</w:t>
            </w:r>
            <w:r w:rsidRPr="0014289F">
              <w:t xml:space="preserve">ty management systems align with the framework of </w:t>
            </w:r>
            <w:r w:rsidRPr="00593B06">
              <w:t>AS/NZS 4801</w:t>
            </w:r>
            <w:r w:rsidRPr="0014289F">
              <w:t xml:space="preserve"> certification.</w:t>
            </w:r>
          </w:p>
        </w:tc>
      </w:tr>
      <w:tr w:rsidR="00D12B9B" w:rsidRPr="00087886" w14:paraId="3EBD2BDE" w14:textId="77777777" w:rsidTr="0062037C">
        <w:trPr>
          <w:cnfStyle w:val="000000100000" w:firstRow="0" w:lastRow="0" w:firstColumn="0" w:lastColumn="0" w:oddVBand="0" w:evenVBand="0" w:oddHBand="1" w:evenHBand="0" w:firstRowFirstColumn="0" w:firstRowLastColumn="0" w:lastRowFirstColumn="0" w:lastRowLastColumn="0"/>
        </w:trPr>
        <w:tc>
          <w:tcPr>
            <w:tcW w:w="8474" w:type="dxa"/>
            <w:gridSpan w:val="2"/>
            <w:shd w:val="clear" w:color="auto" w:fill="D9D9D9" w:themeFill="background1" w:themeFillShade="D9"/>
          </w:tcPr>
          <w:p w14:paraId="6C26E1F0" w14:textId="77777777" w:rsidR="00D12B9B" w:rsidRPr="00087886" w:rsidRDefault="00D12B9B" w:rsidP="0062037C">
            <w:pPr>
              <w:spacing w:before="0"/>
            </w:pPr>
            <w:r w:rsidRPr="00087886">
              <w:t xml:space="preserve">I declare that </w:t>
            </w:r>
            <w:r>
              <w:t>the applicant</w:t>
            </w:r>
            <w:r w:rsidRPr="00087886">
              <w:t>’s safety management systems align with and satisfy the framework of AS/NZS 4801 certification. I have attached safety management system documents</w:t>
            </w:r>
          </w:p>
        </w:tc>
        <w:sdt>
          <w:sdtPr>
            <w:rPr>
              <w:color w:val="808080"/>
            </w:rPr>
            <w:id w:val="1725570159"/>
            <w:placeholder>
              <w:docPart w:val="403EDF153DF0419E87107929F943B239"/>
            </w:placeholder>
            <w:showingPlcHdr/>
            <w:dropDownList>
              <w:listItem w:displayText="Yes" w:value="Yes"/>
              <w:listItem w:displayText="No" w:value="No"/>
            </w:dropDownList>
          </w:sdtPr>
          <w:sdtEndPr/>
          <w:sdtContent>
            <w:tc>
              <w:tcPr>
                <w:tcW w:w="1276" w:type="dxa"/>
                <w:shd w:val="clear" w:color="auto" w:fill="FFFFFF" w:themeFill="background1"/>
                <w:vAlign w:val="center"/>
              </w:tcPr>
              <w:p w14:paraId="2AB6B7FD" w14:textId="77777777" w:rsidR="00D12B9B" w:rsidRPr="00087886" w:rsidRDefault="00D12B9B" w:rsidP="0062037C">
                <w:pPr>
                  <w:spacing w:before="0"/>
                  <w:jc w:val="center"/>
                </w:pPr>
                <w:r w:rsidRPr="00087886">
                  <w:rPr>
                    <w:color w:val="808080"/>
                  </w:rPr>
                  <w:t>Yes/No</w:t>
                </w:r>
              </w:p>
            </w:tc>
          </w:sdtContent>
        </w:sdt>
      </w:tr>
      <w:tr w:rsidR="00D12B9B" w:rsidRPr="00087886" w14:paraId="62068254" w14:textId="77777777" w:rsidTr="0062037C">
        <w:trPr>
          <w:cnfStyle w:val="000000010000" w:firstRow="0" w:lastRow="0" w:firstColumn="0" w:lastColumn="0" w:oddVBand="0" w:evenVBand="0" w:oddHBand="0" w:evenHBand="1" w:firstRowFirstColumn="0" w:firstRowLastColumn="0" w:lastRowFirstColumn="0" w:lastRowLastColumn="0"/>
        </w:trPr>
        <w:tc>
          <w:tcPr>
            <w:tcW w:w="4335" w:type="dxa"/>
            <w:tcBorders>
              <w:top w:val="nil"/>
            </w:tcBorders>
            <w:shd w:val="clear" w:color="auto" w:fill="D9D9D9" w:themeFill="background1" w:themeFillShade="D9"/>
          </w:tcPr>
          <w:p w14:paraId="7A48BE02" w14:textId="77777777" w:rsidR="00D12B9B" w:rsidRPr="00087886" w:rsidRDefault="00D12B9B" w:rsidP="0062037C">
            <w:pPr>
              <w:spacing w:before="0"/>
              <w:rPr>
                <w:b/>
              </w:rPr>
            </w:pPr>
            <w:r w:rsidRPr="00087886">
              <w:rPr>
                <w:b/>
              </w:rPr>
              <w:t>Attached certificate or safety management system file name(s):</w:t>
            </w:r>
          </w:p>
        </w:tc>
        <w:sdt>
          <w:sdtPr>
            <w:id w:val="492530410"/>
            <w:placeholder>
              <w:docPart w:val="4554284E9E3148FCB606B0898DADAC3A"/>
            </w:placeholder>
            <w:showingPlcHdr/>
            <w:text/>
          </w:sdtPr>
          <w:sdtEndPr/>
          <w:sdtContent>
            <w:tc>
              <w:tcPr>
                <w:tcW w:w="5415" w:type="dxa"/>
                <w:gridSpan w:val="2"/>
                <w:tcBorders>
                  <w:top w:val="nil"/>
                </w:tcBorders>
                <w:shd w:val="clear" w:color="auto" w:fill="FFFFFF" w:themeFill="background1"/>
              </w:tcPr>
              <w:p w14:paraId="53AE552D" w14:textId="77777777" w:rsidR="00D12B9B" w:rsidRPr="00087886" w:rsidRDefault="00D12B9B" w:rsidP="0062037C">
                <w:pPr>
                  <w:spacing w:before="0"/>
                </w:pPr>
                <w:r w:rsidRPr="00087886">
                  <w:rPr>
                    <w:rStyle w:val="PlaceholderText"/>
                  </w:rPr>
                  <w:t>Click here to enter text.</w:t>
                </w:r>
              </w:p>
            </w:tc>
          </w:sdtContent>
        </w:sdt>
      </w:tr>
      <w:tr w:rsidR="00D12B9B" w:rsidRPr="00087886" w14:paraId="03E95247" w14:textId="77777777" w:rsidTr="0062037C">
        <w:trPr>
          <w:cnfStyle w:val="000000100000" w:firstRow="0" w:lastRow="0" w:firstColumn="0" w:lastColumn="0" w:oddVBand="0" w:evenVBand="0" w:oddHBand="1" w:evenHBand="0" w:firstRowFirstColumn="0" w:firstRowLastColumn="0" w:lastRowFirstColumn="0" w:lastRowLastColumn="0"/>
        </w:trPr>
        <w:tc>
          <w:tcPr>
            <w:tcW w:w="8474" w:type="dxa"/>
            <w:gridSpan w:val="2"/>
            <w:tcBorders>
              <w:bottom w:val="single" w:sz="48" w:space="0" w:color="D9D9D9" w:themeColor="background1" w:themeShade="D9"/>
            </w:tcBorders>
            <w:shd w:val="clear" w:color="auto" w:fill="D9D9D9" w:themeFill="background1" w:themeFillShade="D9"/>
          </w:tcPr>
          <w:p w14:paraId="2EC2A855" w14:textId="77777777" w:rsidR="00D12B9B" w:rsidRPr="00087886" w:rsidRDefault="00D12B9B" w:rsidP="0062037C">
            <w:pPr>
              <w:spacing w:before="240"/>
            </w:pPr>
            <w:r w:rsidRPr="006E1346">
              <w:rPr>
                <w:b/>
              </w:rPr>
              <w:t>Q12.</w:t>
            </w:r>
            <w:r w:rsidRPr="00087886">
              <w:t xml:space="preserve"> </w:t>
            </w:r>
            <w:r w:rsidRPr="0014289F">
              <w:t xml:space="preserve">Does the </w:t>
            </w:r>
            <w:r>
              <w:t>applicant</w:t>
            </w:r>
            <w:r w:rsidRPr="0014289F">
              <w:t xml:space="preserve"> have safe work methods that are in line with the compliance and risk profile for undertaking PBAs?</w:t>
            </w:r>
          </w:p>
        </w:tc>
        <w:sdt>
          <w:sdtPr>
            <w:rPr>
              <w:color w:val="808080"/>
            </w:rPr>
            <w:id w:val="-419106509"/>
            <w:placeholder>
              <w:docPart w:val="CC2DCC63F57946B49FF8246F3EA5F7A4"/>
            </w:placeholder>
            <w:showingPlcHdr/>
            <w:dropDownList>
              <w:listItem w:displayText="Yes" w:value="Yes"/>
              <w:listItem w:displayText="No" w:value="No"/>
            </w:dropDownList>
          </w:sdtPr>
          <w:sdtEndPr/>
          <w:sdtContent>
            <w:tc>
              <w:tcPr>
                <w:tcW w:w="1276" w:type="dxa"/>
                <w:tcBorders>
                  <w:bottom w:val="single" w:sz="48" w:space="0" w:color="D9D9D9" w:themeColor="background1" w:themeShade="D9"/>
                </w:tcBorders>
                <w:shd w:val="clear" w:color="auto" w:fill="FFFFFF" w:themeFill="background1"/>
                <w:vAlign w:val="center"/>
              </w:tcPr>
              <w:p w14:paraId="7CC09A38" w14:textId="77777777" w:rsidR="00D12B9B" w:rsidRPr="00087886" w:rsidRDefault="00D12B9B" w:rsidP="0062037C">
                <w:pPr>
                  <w:spacing w:before="0"/>
                  <w:jc w:val="center"/>
                </w:pPr>
                <w:r w:rsidRPr="00087886">
                  <w:rPr>
                    <w:color w:val="808080"/>
                  </w:rPr>
                  <w:t>Yes/No</w:t>
                </w:r>
              </w:p>
            </w:tc>
          </w:sdtContent>
        </w:sdt>
      </w:tr>
      <w:tr w:rsidR="00D12B9B" w:rsidRPr="00087886" w14:paraId="7F8D5935" w14:textId="77777777" w:rsidTr="0062037C">
        <w:trPr>
          <w:cnfStyle w:val="000000010000" w:firstRow="0" w:lastRow="0" w:firstColumn="0" w:lastColumn="0" w:oddVBand="0" w:evenVBand="0" w:oddHBand="0" w:evenHBand="1" w:firstRowFirstColumn="0" w:firstRowLastColumn="0" w:lastRowFirstColumn="0" w:lastRowLastColumn="0"/>
        </w:trPr>
        <w:tc>
          <w:tcPr>
            <w:tcW w:w="9750" w:type="dxa"/>
            <w:gridSpan w:val="3"/>
            <w:tcBorders>
              <w:bottom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71"/>
              <w:gridCol w:w="7117"/>
            </w:tblGrid>
            <w:tr w:rsidR="00D12B9B" w14:paraId="3B4C448F" w14:textId="77777777" w:rsidTr="0062037C">
              <w:trPr>
                <w:cnfStyle w:val="100000000000" w:firstRow="1" w:lastRow="0" w:firstColumn="0" w:lastColumn="0" w:oddVBand="0" w:evenVBand="0" w:oddHBand="0" w:evenHBand="0" w:firstRowFirstColumn="0" w:firstRowLastColumn="0" w:lastRowFirstColumn="0" w:lastRowLastColumn="0"/>
              </w:trPr>
              <w:tc>
                <w:tcPr>
                  <w:tcW w:w="2376" w:type="dxa"/>
                  <w:tcBorders>
                    <w:top w:val="nil"/>
                  </w:tcBorders>
                  <w:shd w:val="clear" w:color="auto" w:fill="D9D9D9" w:themeFill="background1" w:themeFillShade="D9"/>
                </w:tcPr>
                <w:p w14:paraId="2906320E" w14:textId="77777777" w:rsidR="00D12B9B" w:rsidRPr="00B370D2" w:rsidRDefault="00D12B9B" w:rsidP="0062037C">
                  <w:pPr>
                    <w:rPr>
                      <w:b w:val="0"/>
                    </w:rPr>
                  </w:pPr>
                  <w:r w:rsidRPr="008E3FDF">
                    <w:rPr>
                      <w:color w:val="auto"/>
                    </w:rPr>
                    <w:t>Document file name:</w:t>
                  </w:r>
                </w:p>
              </w:tc>
              <w:sdt>
                <w:sdtPr>
                  <w:id w:val="-748039500"/>
                  <w:placeholder>
                    <w:docPart w:val="1656FA1E30094D51990F39719BEF355E"/>
                  </w:placeholder>
                  <w:showingPlcHdr/>
                  <w:text/>
                </w:sdtPr>
                <w:sdtEndPr/>
                <w:sdtContent>
                  <w:tc>
                    <w:tcPr>
                      <w:tcW w:w="7142" w:type="dxa"/>
                      <w:tcBorders>
                        <w:top w:val="single" w:sz="48" w:space="0" w:color="D9D9D9" w:themeColor="background1" w:themeShade="D9"/>
                      </w:tcBorders>
                      <w:shd w:val="clear" w:color="auto" w:fill="FFFFFF" w:themeFill="background1"/>
                    </w:tcPr>
                    <w:p w14:paraId="6DBB08C4" w14:textId="77777777" w:rsidR="00D12B9B" w:rsidRDefault="00D12B9B" w:rsidP="0062037C">
                      <w:r w:rsidRPr="008E3FDF">
                        <w:rPr>
                          <w:rStyle w:val="PlaceholderText"/>
                          <w:b w:val="0"/>
                          <w:bCs/>
                        </w:rPr>
                        <w:t>Click here to enter text.</w:t>
                      </w:r>
                    </w:p>
                  </w:tc>
                </w:sdtContent>
              </w:sdt>
            </w:tr>
            <w:tr w:rsidR="00D12B9B" w14:paraId="421E62D1" w14:textId="77777777" w:rsidTr="0062037C">
              <w:trPr>
                <w:cnfStyle w:val="000000100000" w:firstRow="0" w:lastRow="0" w:firstColumn="0" w:lastColumn="0" w:oddVBand="0" w:evenVBand="0" w:oddHBand="1" w:evenHBand="0" w:firstRowFirstColumn="0" w:firstRowLastColumn="0" w:lastRowFirstColumn="0" w:lastRowLastColumn="0"/>
              </w:trPr>
              <w:tc>
                <w:tcPr>
                  <w:tcW w:w="2376" w:type="dxa"/>
                  <w:shd w:val="clear" w:color="auto" w:fill="D9D9D9" w:themeFill="background1" w:themeFillShade="D9"/>
                </w:tcPr>
                <w:p w14:paraId="77EEF770" w14:textId="77777777" w:rsidR="00D12B9B" w:rsidRPr="00B370D2" w:rsidRDefault="00D12B9B" w:rsidP="0062037C">
                  <w:pPr>
                    <w:rPr>
                      <w:b/>
                    </w:rPr>
                  </w:pPr>
                  <w:r w:rsidRPr="00B370D2">
                    <w:rPr>
                      <w:b/>
                    </w:rPr>
                    <w:t>Page reference:</w:t>
                  </w:r>
                </w:p>
              </w:tc>
              <w:sdt>
                <w:sdtPr>
                  <w:id w:val="-1716268454"/>
                  <w:placeholder>
                    <w:docPart w:val="3F3933E99A4D49D4B4E2F9C3F4232B98"/>
                  </w:placeholder>
                  <w:showingPlcHdr/>
                  <w:text/>
                </w:sdtPr>
                <w:sdtEndPr/>
                <w:sdtContent>
                  <w:tc>
                    <w:tcPr>
                      <w:tcW w:w="7142" w:type="dxa"/>
                      <w:shd w:val="clear" w:color="auto" w:fill="FFFFFF" w:themeFill="background1"/>
                    </w:tcPr>
                    <w:p w14:paraId="25978D8F" w14:textId="77777777" w:rsidR="00D12B9B" w:rsidRDefault="00D12B9B" w:rsidP="0062037C">
                      <w:r w:rsidRPr="00E370BC">
                        <w:rPr>
                          <w:rStyle w:val="PlaceholderText"/>
                        </w:rPr>
                        <w:t>Click here to enter text.</w:t>
                      </w:r>
                    </w:p>
                  </w:tc>
                </w:sdtContent>
              </w:sdt>
            </w:tr>
          </w:tbl>
          <w:p w14:paraId="22C1CAC9" w14:textId="77777777" w:rsidR="00D12B9B" w:rsidRDefault="00D12B9B" w:rsidP="0062037C">
            <w:pPr>
              <w:spacing w:before="0"/>
              <w:jc w:val="center"/>
              <w:rPr>
                <w:color w:val="808080"/>
              </w:rPr>
            </w:pPr>
          </w:p>
        </w:tc>
      </w:tr>
    </w:tbl>
    <w:p w14:paraId="6CA43E70" w14:textId="2D663059" w:rsidR="00D12B9B" w:rsidRDefault="00D12B9B" w:rsidP="0009404A">
      <w:pPr>
        <w:pStyle w:val="Heading2"/>
        <w:numPr>
          <w:ilvl w:val="2"/>
          <w:numId w:val="38"/>
        </w:numPr>
      </w:pPr>
      <w:r>
        <w:t>Document to be supplied</w:t>
      </w:r>
    </w:p>
    <w:tbl>
      <w:tblPr>
        <w:tblStyle w:val="TableGrid"/>
        <w:tblW w:w="978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48"/>
        <w:gridCol w:w="4932"/>
        <w:gridCol w:w="2502"/>
      </w:tblGrid>
      <w:tr w:rsidR="00D12B9B" w:rsidRPr="00087886" w14:paraId="2DB0FD83" w14:textId="77777777" w:rsidTr="0062037C">
        <w:trPr>
          <w:cnfStyle w:val="100000000000" w:firstRow="1" w:lastRow="0" w:firstColumn="0" w:lastColumn="0" w:oddVBand="0" w:evenVBand="0" w:oddHBand="0" w:evenHBand="0" w:firstRowFirstColumn="0" w:firstRowLastColumn="0" w:lastRowFirstColumn="0" w:lastRowLastColumn="0"/>
        </w:trPr>
        <w:tc>
          <w:tcPr>
            <w:tcW w:w="9782" w:type="dxa"/>
            <w:gridSpan w:val="3"/>
          </w:tcPr>
          <w:p w14:paraId="73FC3603" w14:textId="77777777" w:rsidR="00D12B9B" w:rsidRPr="00087886" w:rsidRDefault="00D12B9B" w:rsidP="0062037C">
            <w:pPr>
              <w:jc w:val="center"/>
            </w:pPr>
            <w:r w:rsidRPr="00087886">
              <w:t>Mandatory insurance</w:t>
            </w:r>
          </w:p>
        </w:tc>
      </w:tr>
      <w:tr w:rsidR="00D12B9B" w:rsidRPr="00087886" w14:paraId="07588B8E" w14:textId="77777777" w:rsidTr="0062037C">
        <w:trPr>
          <w:cnfStyle w:val="000000100000" w:firstRow="0" w:lastRow="0" w:firstColumn="0" w:lastColumn="0" w:oddVBand="0" w:evenVBand="0" w:oddHBand="1" w:evenHBand="0" w:firstRowFirstColumn="0" w:firstRowLastColumn="0" w:lastRowFirstColumn="0" w:lastRowLastColumn="0"/>
        </w:trPr>
        <w:tc>
          <w:tcPr>
            <w:tcW w:w="9782" w:type="dxa"/>
            <w:gridSpan w:val="3"/>
            <w:shd w:val="clear" w:color="auto" w:fill="D9D9D9" w:themeFill="background1" w:themeFillShade="D9"/>
          </w:tcPr>
          <w:p w14:paraId="79FA5E22" w14:textId="77777777" w:rsidR="00D12B9B" w:rsidRPr="00087886" w:rsidRDefault="00D12B9B" w:rsidP="0062037C">
            <w:pPr>
              <w:spacing w:before="0"/>
            </w:pPr>
            <w:r w:rsidRPr="00087886">
              <w:rPr>
                <w:b/>
              </w:rPr>
              <w:t>Q</w:t>
            </w:r>
            <w:r>
              <w:rPr>
                <w:b/>
              </w:rPr>
              <w:t>13</w:t>
            </w:r>
            <w:r w:rsidRPr="00087886">
              <w:rPr>
                <w:b/>
              </w:rPr>
              <w:t>.</w:t>
            </w:r>
            <w:r w:rsidRPr="00087886">
              <w:t xml:space="preserve"> To participate in </w:t>
            </w:r>
            <w:r>
              <w:t>PBAs under the VEU program</w:t>
            </w:r>
            <w:r w:rsidRPr="00087886">
              <w:t xml:space="preserve">, </w:t>
            </w:r>
            <w:r>
              <w:t>in addition to the insurance requirements in Part A, the applicant</w:t>
            </w:r>
            <w:r w:rsidRPr="00087886">
              <w:t xml:space="preserve"> must have the required insurance coverage:</w:t>
            </w:r>
          </w:p>
          <w:p w14:paraId="14FA2C80" w14:textId="77777777" w:rsidR="00D12B9B" w:rsidRDefault="00D12B9B" w:rsidP="00D12B9B">
            <w:pPr>
              <w:pStyle w:val="ListParagraph"/>
              <w:numPr>
                <w:ilvl w:val="0"/>
                <w:numId w:val="39"/>
              </w:numPr>
            </w:pPr>
            <w:r>
              <w:t xml:space="preserve">Where advice is given and followed, professional indemnity insurance covering the replacement and/or rectification of customers’ property damaged </w:t>
            </w:r>
            <w:proofErr w:type="gramStart"/>
            <w:r>
              <w:t>as a result of</w:t>
            </w:r>
            <w:proofErr w:type="gramEnd"/>
            <w:r>
              <w:t xml:space="preserve"> any advice provided by the AP.</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76"/>
              <w:gridCol w:w="7142"/>
            </w:tblGrid>
            <w:tr w:rsidR="00D12B9B" w14:paraId="38AEB74A" w14:textId="77777777" w:rsidTr="0062037C">
              <w:trPr>
                <w:cnfStyle w:val="100000000000" w:firstRow="1" w:lastRow="0" w:firstColumn="0" w:lastColumn="0" w:oddVBand="0" w:evenVBand="0" w:oddHBand="0" w:evenHBand="0" w:firstRowFirstColumn="0" w:firstRowLastColumn="0" w:lastRowFirstColumn="0" w:lastRowLastColumn="0"/>
              </w:trPr>
              <w:tc>
                <w:tcPr>
                  <w:tcW w:w="2376" w:type="dxa"/>
                  <w:tcBorders>
                    <w:top w:val="nil"/>
                  </w:tcBorders>
                  <w:shd w:val="clear" w:color="auto" w:fill="D9D9D9" w:themeFill="background1" w:themeFillShade="D9"/>
                </w:tcPr>
                <w:p w14:paraId="5C89DE93" w14:textId="77777777" w:rsidR="00D12B9B" w:rsidRPr="00B370D2" w:rsidRDefault="00D12B9B" w:rsidP="0062037C">
                  <w:pPr>
                    <w:rPr>
                      <w:b w:val="0"/>
                    </w:rPr>
                  </w:pPr>
                  <w:r w:rsidRPr="008E3FDF">
                    <w:rPr>
                      <w:color w:val="auto"/>
                    </w:rPr>
                    <w:t>Document file name:</w:t>
                  </w:r>
                </w:p>
              </w:tc>
              <w:sdt>
                <w:sdtPr>
                  <w:id w:val="-89699725"/>
                  <w:placeholder>
                    <w:docPart w:val="CCFB97B81A57458D8FEC929337B271C3"/>
                  </w:placeholder>
                  <w:showingPlcHdr/>
                  <w:text/>
                </w:sdtPr>
                <w:sdtEndPr/>
                <w:sdtContent>
                  <w:tc>
                    <w:tcPr>
                      <w:tcW w:w="7142" w:type="dxa"/>
                      <w:tcBorders>
                        <w:top w:val="single" w:sz="48" w:space="0" w:color="D9D9D9" w:themeColor="background1" w:themeShade="D9"/>
                      </w:tcBorders>
                      <w:shd w:val="clear" w:color="auto" w:fill="FFFFFF" w:themeFill="background1"/>
                    </w:tcPr>
                    <w:p w14:paraId="302C9075" w14:textId="77777777" w:rsidR="00D12B9B" w:rsidRDefault="00D12B9B" w:rsidP="0062037C">
                      <w:r w:rsidRPr="008E3FDF">
                        <w:rPr>
                          <w:rStyle w:val="PlaceholderText"/>
                          <w:b w:val="0"/>
                          <w:bCs/>
                        </w:rPr>
                        <w:t>Click here to enter text.</w:t>
                      </w:r>
                    </w:p>
                  </w:tc>
                </w:sdtContent>
              </w:sdt>
            </w:tr>
            <w:tr w:rsidR="00D12B9B" w14:paraId="652024B3" w14:textId="77777777" w:rsidTr="0062037C">
              <w:trPr>
                <w:cnfStyle w:val="000000100000" w:firstRow="0" w:lastRow="0" w:firstColumn="0" w:lastColumn="0" w:oddVBand="0" w:evenVBand="0" w:oddHBand="1" w:evenHBand="0" w:firstRowFirstColumn="0" w:firstRowLastColumn="0" w:lastRowFirstColumn="0" w:lastRowLastColumn="0"/>
              </w:trPr>
              <w:tc>
                <w:tcPr>
                  <w:tcW w:w="2376" w:type="dxa"/>
                  <w:shd w:val="clear" w:color="auto" w:fill="D9D9D9" w:themeFill="background1" w:themeFillShade="D9"/>
                </w:tcPr>
                <w:p w14:paraId="21BA631B" w14:textId="77777777" w:rsidR="00D12B9B" w:rsidRPr="00B370D2" w:rsidRDefault="00D12B9B" w:rsidP="0062037C">
                  <w:pPr>
                    <w:rPr>
                      <w:b/>
                    </w:rPr>
                  </w:pPr>
                  <w:r w:rsidRPr="00B370D2">
                    <w:rPr>
                      <w:b/>
                    </w:rPr>
                    <w:lastRenderedPageBreak/>
                    <w:t>Page reference:</w:t>
                  </w:r>
                </w:p>
              </w:tc>
              <w:sdt>
                <w:sdtPr>
                  <w:id w:val="2119557537"/>
                  <w:placeholder>
                    <w:docPart w:val="BDE71FDE90134F2BAFAE722542C32564"/>
                  </w:placeholder>
                  <w:showingPlcHdr/>
                  <w:text/>
                </w:sdtPr>
                <w:sdtEndPr/>
                <w:sdtContent>
                  <w:tc>
                    <w:tcPr>
                      <w:tcW w:w="7142" w:type="dxa"/>
                      <w:shd w:val="clear" w:color="auto" w:fill="FFFFFF" w:themeFill="background1"/>
                    </w:tcPr>
                    <w:p w14:paraId="0678D8C1" w14:textId="77777777" w:rsidR="00D12B9B" w:rsidRDefault="00D12B9B" w:rsidP="0062037C">
                      <w:r w:rsidRPr="00E370BC">
                        <w:rPr>
                          <w:rStyle w:val="PlaceholderText"/>
                        </w:rPr>
                        <w:t>Click here to enter text.</w:t>
                      </w:r>
                    </w:p>
                  </w:tc>
                </w:sdtContent>
              </w:sdt>
            </w:tr>
          </w:tbl>
          <w:p w14:paraId="1D2CD6E6" w14:textId="77777777" w:rsidR="00D12B9B" w:rsidRPr="00C9087D" w:rsidRDefault="00D12B9B" w:rsidP="0062037C"/>
          <w:p w14:paraId="5C3CF04C" w14:textId="77777777" w:rsidR="00D12B9B" w:rsidRPr="00087886" w:rsidRDefault="00D12B9B" w:rsidP="0062037C">
            <w:pPr>
              <w:spacing w:before="120"/>
            </w:pPr>
            <w:r w:rsidRPr="00112450">
              <w:rPr>
                <w:b/>
                <w:bCs/>
              </w:rPr>
              <w:t xml:space="preserve">Q14. </w:t>
            </w:r>
            <w:r w:rsidRPr="00087886">
              <w:t xml:space="preserve">If </w:t>
            </w:r>
            <w:r>
              <w:t>the applicant is</w:t>
            </w:r>
            <w:r w:rsidRPr="00087886">
              <w:t xml:space="preserve"> applying to be an AP who intends to carry out a project at </w:t>
            </w:r>
            <w:r>
              <w:t>its</w:t>
            </w:r>
            <w:r w:rsidRPr="00087886">
              <w:t xml:space="preserve"> own site, </w:t>
            </w:r>
            <w:r>
              <w:t>it is</w:t>
            </w:r>
            <w:r w:rsidRPr="00087886">
              <w:t xml:space="preserve"> exempt from the mandatory requirements. In this case, please attach a signed ‘Insurance waiver declaration – project-based activities’ form. For clarity, APs acting on their own site are responsible for assessing their own insurance needs; the commission does not mandate them.</w:t>
            </w:r>
          </w:p>
          <w:p w14:paraId="28DB7D09" w14:textId="77777777" w:rsidR="00D12B9B" w:rsidRPr="00087886" w:rsidRDefault="00D12B9B" w:rsidP="0062037C">
            <w:pPr>
              <w:spacing w:before="120"/>
            </w:pPr>
            <w:r w:rsidRPr="00087886">
              <w:t xml:space="preserve">All APs should consider the need for professional indemnity insurance for any experts they contract to </w:t>
            </w:r>
            <w:r>
              <w:t>provide advic</w:t>
            </w:r>
            <w:r w:rsidRPr="00087886">
              <w:t>e on PBA.</w:t>
            </w:r>
          </w:p>
        </w:tc>
      </w:tr>
      <w:tr w:rsidR="00D12B9B" w:rsidRPr="00087886" w14:paraId="5710EB56" w14:textId="77777777" w:rsidTr="0062037C">
        <w:trPr>
          <w:cnfStyle w:val="000000010000" w:firstRow="0" w:lastRow="0" w:firstColumn="0" w:lastColumn="0" w:oddVBand="0" w:evenVBand="0" w:oddHBand="0" w:evenHBand="1" w:firstRowFirstColumn="0" w:firstRowLastColumn="0" w:lastRowFirstColumn="0" w:lastRowLastColumn="0"/>
        </w:trPr>
        <w:tc>
          <w:tcPr>
            <w:tcW w:w="2348" w:type="dxa"/>
            <w:shd w:val="clear" w:color="auto" w:fill="D9D9D9" w:themeFill="background1" w:themeFillShade="D9"/>
          </w:tcPr>
          <w:p w14:paraId="6AEE6C6C" w14:textId="77777777" w:rsidR="00D12B9B" w:rsidRPr="00087886" w:rsidRDefault="00D12B9B" w:rsidP="0062037C">
            <w:pPr>
              <w:spacing w:before="0"/>
              <w:rPr>
                <w:b/>
              </w:rPr>
            </w:pPr>
            <w:r w:rsidRPr="00087886">
              <w:rPr>
                <w:b/>
              </w:rPr>
              <w:lastRenderedPageBreak/>
              <w:t>Document file name:</w:t>
            </w:r>
          </w:p>
        </w:tc>
        <w:sdt>
          <w:sdtPr>
            <w:id w:val="-1141565323"/>
            <w:placeholder>
              <w:docPart w:val="9CDCAE839AB54199929A3D0AE20DF5E1"/>
            </w:placeholder>
            <w:showingPlcHdr/>
            <w:text/>
          </w:sdtPr>
          <w:sdtEndPr/>
          <w:sdtContent>
            <w:tc>
              <w:tcPr>
                <w:tcW w:w="7434" w:type="dxa"/>
                <w:gridSpan w:val="2"/>
                <w:shd w:val="clear" w:color="auto" w:fill="FFFFFF" w:themeFill="background1"/>
              </w:tcPr>
              <w:p w14:paraId="57C26105" w14:textId="77777777" w:rsidR="00D12B9B" w:rsidRPr="00087886" w:rsidRDefault="00D12B9B" w:rsidP="0062037C">
                <w:pPr>
                  <w:spacing w:before="0"/>
                </w:pPr>
                <w:r w:rsidRPr="00087886">
                  <w:rPr>
                    <w:rStyle w:val="PlaceholderText"/>
                  </w:rPr>
                  <w:t>Click here to enter text.</w:t>
                </w:r>
              </w:p>
            </w:tc>
          </w:sdtContent>
        </w:sdt>
      </w:tr>
      <w:tr w:rsidR="00D12B9B" w:rsidRPr="00087886" w14:paraId="0BF324D9" w14:textId="77777777" w:rsidTr="0062037C">
        <w:trPr>
          <w:cnfStyle w:val="000000100000" w:firstRow="0" w:lastRow="0" w:firstColumn="0" w:lastColumn="0" w:oddVBand="0" w:evenVBand="0" w:oddHBand="1" w:evenHBand="0" w:firstRowFirstColumn="0" w:firstRowLastColumn="0" w:lastRowFirstColumn="0" w:lastRowLastColumn="0"/>
        </w:trPr>
        <w:tc>
          <w:tcPr>
            <w:tcW w:w="2348" w:type="dxa"/>
            <w:shd w:val="clear" w:color="auto" w:fill="D9D9D9" w:themeFill="background1" w:themeFillShade="D9"/>
          </w:tcPr>
          <w:p w14:paraId="3F211902" w14:textId="77777777" w:rsidR="00D12B9B" w:rsidRPr="00087886" w:rsidRDefault="00D12B9B" w:rsidP="0062037C">
            <w:pPr>
              <w:spacing w:before="0"/>
              <w:rPr>
                <w:b/>
              </w:rPr>
            </w:pPr>
            <w:r w:rsidRPr="00087886">
              <w:rPr>
                <w:b/>
              </w:rPr>
              <w:t>Page reference:</w:t>
            </w:r>
          </w:p>
        </w:tc>
        <w:sdt>
          <w:sdtPr>
            <w:id w:val="2111156663"/>
            <w:placeholder>
              <w:docPart w:val="2FB7FE27E0D74C508119F2BFB876F022"/>
            </w:placeholder>
            <w:showingPlcHdr/>
            <w:text/>
          </w:sdtPr>
          <w:sdtEndPr/>
          <w:sdtContent>
            <w:tc>
              <w:tcPr>
                <w:tcW w:w="7434" w:type="dxa"/>
                <w:gridSpan w:val="2"/>
                <w:shd w:val="clear" w:color="auto" w:fill="FFFFFF" w:themeFill="background1"/>
              </w:tcPr>
              <w:p w14:paraId="73C9489A" w14:textId="77777777" w:rsidR="00D12B9B" w:rsidRPr="00087886" w:rsidRDefault="00D12B9B" w:rsidP="0062037C">
                <w:pPr>
                  <w:spacing w:before="0"/>
                </w:pPr>
                <w:r w:rsidRPr="00087886">
                  <w:rPr>
                    <w:rStyle w:val="PlaceholderText"/>
                  </w:rPr>
                  <w:t>Click here to enter text.</w:t>
                </w:r>
              </w:p>
            </w:tc>
          </w:sdtContent>
        </w:sdt>
      </w:tr>
      <w:tr w:rsidR="00D12B9B" w:rsidRPr="00087886" w14:paraId="7287A947" w14:textId="77777777" w:rsidTr="0062037C">
        <w:trPr>
          <w:cnfStyle w:val="000000010000" w:firstRow="0" w:lastRow="0" w:firstColumn="0" w:lastColumn="0" w:oddVBand="0" w:evenVBand="0" w:oddHBand="0" w:evenHBand="1" w:firstRowFirstColumn="0" w:firstRowLastColumn="0" w:lastRowFirstColumn="0" w:lastRowLastColumn="0"/>
        </w:trPr>
        <w:tc>
          <w:tcPr>
            <w:tcW w:w="7280" w:type="dxa"/>
            <w:gridSpan w:val="2"/>
            <w:shd w:val="clear" w:color="auto" w:fill="D9D9D9" w:themeFill="background1" w:themeFillShade="D9"/>
          </w:tcPr>
          <w:p w14:paraId="09D957B3" w14:textId="77777777" w:rsidR="00D12B9B" w:rsidRPr="00087886" w:rsidRDefault="00D12B9B" w:rsidP="0062037C">
            <w:pPr>
              <w:spacing w:before="0"/>
              <w:jc w:val="right"/>
              <w:rPr>
                <w:b/>
              </w:rPr>
            </w:pPr>
            <w:r w:rsidRPr="00087886">
              <w:rPr>
                <w:b/>
              </w:rPr>
              <w:t>The certificate of currency is valid until:</w:t>
            </w:r>
          </w:p>
        </w:tc>
        <w:sdt>
          <w:sdtPr>
            <w:id w:val="-1276784812"/>
            <w:placeholder>
              <w:docPart w:val="FF1940426A4C476790FA6C9DC44A463C"/>
            </w:placeholder>
            <w:showingPlcHdr/>
            <w:date>
              <w:dateFormat w:val="d/MM/yyyy"/>
              <w:lid w:val="en-AU"/>
              <w:storeMappedDataAs w:val="dateTime"/>
              <w:calendar w:val="gregorian"/>
            </w:date>
          </w:sdtPr>
          <w:sdtEndPr/>
          <w:sdtContent>
            <w:tc>
              <w:tcPr>
                <w:tcW w:w="2502" w:type="dxa"/>
                <w:shd w:val="clear" w:color="auto" w:fill="FFFFFF" w:themeFill="background1"/>
              </w:tcPr>
              <w:p w14:paraId="720630B6" w14:textId="77777777" w:rsidR="00D12B9B" w:rsidRPr="00087886" w:rsidRDefault="00D12B9B" w:rsidP="0062037C">
                <w:pPr>
                  <w:spacing w:before="0"/>
                </w:pPr>
                <w:r>
                  <w:rPr>
                    <w:rStyle w:val="PlaceholderText"/>
                  </w:rPr>
                  <w:t>DD/MM/YY</w:t>
                </w:r>
              </w:p>
            </w:tc>
          </w:sdtContent>
        </w:sdt>
      </w:tr>
    </w:tbl>
    <w:p w14:paraId="5976100A" w14:textId="4065B0B6" w:rsidR="00D12B9B" w:rsidRDefault="0009404A" w:rsidP="0009404A">
      <w:pPr>
        <w:pStyle w:val="Heading2"/>
      </w:pPr>
      <w:r>
        <w:t xml:space="preserve">4. </w:t>
      </w:r>
      <w:r w:rsidR="00D12B9B">
        <w:t>Declaration</w:t>
      </w:r>
    </w:p>
    <w:tbl>
      <w:tblPr>
        <w:tblStyle w:val="TableGrid"/>
        <w:tblW w:w="0" w:type="auto"/>
        <w:tblLook w:val="04A0" w:firstRow="1" w:lastRow="0" w:firstColumn="1" w:lastColumn="0" w:noHBand="0" w:noVBand="1"/>
      </w:tblPr>
      <w:tblGrid>
        <w:gridCol w:w="2174"/>
        <w:gridCol w:w="7344"/>
      </w:tblGrid>
      <w:tr w:rsidR="00D12B9B" w:rsidRPr="00087886" w14:paraId="6744A1AE" w14:textId="77777777" w:rsidTr="0062037C">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2152243B" w14:textId="77777777" w:rsidR="00D12B9B" w:rsidRPr="00087886" w:rsidRDefault="00D12B9B" w:rsidP="0062037C">
            <w:pPr>
              <w:jc w:val="center"/>
              <w:rPr>
                <w:b w:val="0"/>
              </w:rPr>
            </w:pPr>
            <w:r w:rsidRPr="00087886">
              <w:t>Declaration</w:t>
            </w:r>
          </w:p>
        </w:tc>
      </w:tr>
      <w:tr w:rsidR="00D12B9B" w:rsidRPr="00112450" w14:paraId="5CC62678" w14:textId="77777777" w:rsidTr="0062037C">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EFB7D88" w14:textId="77777777" w:rsidR="00D12B9B" w:rsidRPr="00087886" w:rsidRDefault="00D12B9B" w:rsidP="0062037C">
            <w:pPr>
              <w:spacing w:before="0"/>
            </w:pPr>
            <w:r w:rsidRPr="00087886">
              <w:t>I certify that the above details are correct at the time of completing this form and that I am authorised to act on behalf of the above account.</w:t>
            </w:r>
          </w:p>
          <w:p w14:paraId="210BA4C6" w14:textId="77777777" w:rsidR="00D12B9B" w:rsidRDefault="00D12B9B" w:rsidP="0062037C">
            <w:r w:rsidRPr="00087886">
              <w:t>I have read and understood the information and requirements</w:t>
            </w:r>
            <w:r>
              <w:t>, relevant to the PBA method I intend to use to calculate VEECs,</w:t>
            </w:r>
            <w:r w:rsidRPr="00087886">
              <w:t xml:space="preserve"> set out in</w:t>
            </w:r>
            <w:r>
              <w:t xml:space="preserve"> the following guidance documents: </w:t>
            </w:r>
          </w:p>
          <w:p w14:paraId="56BCF5A7" w14:textId="77777777" w:rsidR="00D12B9B" w:rsidRPr="00FA44DD" w:rsidRDefault="00D12B9B" w:rsidP="00D12B9B">
            <w:pPr>
              <w:pStyle w:val="ListParagraph"/>
              <w:numPr>
                <w:ilvl w:val="0"/>
                <w:numId w:val="34"/>
              </w:numPr>
            </w:pPr>
            <w:r w:rsidRPr="00FA44DD">
              <w:rPr>
                <w:lang w:val="en-GB"/>
              </w:rPr>
              <w:t>Measurement and Verification Method Activity Guide</w:t>
            </w:r>
          </w:p>
          <w:p w14:paraId="2A28EA93" w14:textId="77777777" w:rsidR="00D12B9B" w:rsidRPr="00FA44DD" w:rsidRDefault="00D12B9B" w:rsidP="00D12B9B">
            <w:pPr>
              <w:pStyle w:val="ListParagraph"/>
              <w:numPr>
                <w:ilvl w:val="0"/>
                <w:numId w:val="34"/>
              </w:numPr>
            </w:pPr>
            <w:r>
              <w:rPr>
                <w:lang w:val="en-GB"/>
              </w:rPr>
              <w:t>Measurement and Verification Method Compliance Requirements</w:t>
            </w:r>
          </w:p>
          <w:p w14:paraId="7EBBDA3F" w14:textId="77777777" w:rsidR="00D12B9B" w:rsidRPr="00FA44DD" w:rsidRDefault="00D12B9B" w:rsidP="00D12B9B">
            <w:pPr>
              <w:pStyle w:val="ListParagraph"/>
              <w:numPr>
                <w:ilvl w:val="0"/>
                <w:numId w:val="34"/>
              </w:numPr>
            </w:pPr>
            <w:r w:rsidRPr="00FA44DD">
              <w:rPr>
                <w:lang w:val="en-GB"/>
              </w:rPr>
              <w:t>Benchmark Rating Method Activity Guide</w:t>
            </w:r>
          </w:p>
          <w:p w14:paraId="07B0A2B8" w14:textId="77777777" w:rsidR="00D12B9B" w:rsidRPr="00087886" w:rsidRDefault="00D12B9B" w:rsidP="00D12B9B">
            <w:pPr>
              <w:pStyle w:val="ListParagraph"/>
              <w:numPr>
                <w:ilvl w:val="0"/>
                <w:numId w:val="34"/>
              </w:numPr>
            </w:pPr>
            <w:r w:rsidRPr="00FA44DD">
              <w:rPr>
                <w:lang w:val="en-GB"/>
              </w:rPr>
              <w:t>Benchmark Rating Method Compliance Requirements</w:t>
            </w:r>
          </w:p>
          <w:p w14:paraId="1E5F1BD4" w14:textId="77777777" w:rsidR="00D12B9B" w:rsidRPr="00087886" w:rsidRDefault="00D12B9B" w:rsidP="0062037C">
            <w:r w:rsidRPr="00087886">
              <w:t>I consent to the provision of the following information to the administrators of greenhouse gas abatement schemes/energy efficiency schemes/emissions reduction schemes:</w:t>
            </w:r>
          </w:p>
          <w:p w14:paraId="41BB4338" w14:textId="77777777" w:rsidR="00D12B9B" w:rsidRDefault="00D12B9B" w:rsidP="00D12B9B">
            <w:pPr>
              <w:pStyle w:val="TableBullet"/>
              <w:numPr>
                <w:ilvl w:val="0"/>
                <w:numId w:val="34"/>
              </w:numPr>
            </w:pPr>
            <w:r>
              <w:t>I</w:t>
            </w:r>
            <w:r w:rsidRPr="00087886">
              <w:t>nformation on my account’s VEU accreditation, including approved activities covered by the accreditation</w:t>
            </w:r>
            <w:r>
              <w:t>.</w:t>
            </w:r>
          </w:p>
          <w:p w14:paraId="480EA5D1" w14:textId="77777777" w:rsidR="00D12B9B" w:rsidRDefault="00D12B9B" w:rsidP="00D12B9B">
            <w:pPr>
              <w:pStyle w:val="TableBullet"/>
              <w:numPr>
                <w:ilvl w:val="0"/>
                <w:numId w:val="34"/>
              </w:numPr>
            </w:pPr>
            <w:r>
              <w:t>I</w:t>
            </w:r>
            <w:r w:rsidRPr="00087886">
              <w:t xml:space="preserve">nformation relating to activities undertaken once accredited under the VEU </w:t>
            </w:r>
            <w:r>
              <w:t>program.</w:t>
            </w:r>
          </w:p>
          <w:p w14:paraId="74FC2108" w14:textId="77777777" w:rsidR="00D12B9B" w:rsidRDefault="00D12B9B" w:rsidP="00D12B9B">
            <w:pPr>
              <w:pStyle w:val="TableBullet"/>
              <w:numPr>
                <w:ilvl w:val="0"/>
                <w:numId w:val="34"/>
              </w:numPr>
            </w:pPr>
            <w:r>
              <w:t>I</w:t>
            </w:r>
            <w:r w:rsidRPr="00087886">
              <w:t>nformation relating to Victorian energy efficiency certificates created under this VEU accreditation for any period(s) requested by the administrator</w:t>
            </w:r>
            <w:r>
              <w:t>.</w:t>
            </w:r>
          </w:p>
          <w:p w14:paraId="078C3582" w14:textId="77777777" w:rsidR="00D12B9B" w:rsidRDefault="00D12B9B" w:rsidP="00D12B9B">
            <w:pPr>
              <w:pStyle w:val="TableBullet"/>
              <w:numPr>
                <w:ilvl w:val="0"/>
                <w:numId w:val="34"/>
              </w:numPr>
            </w:pPr>
            <w:r>
              <w:lastRenderedPageBreak/>
              <w:t>I</w:t>
            </w:r>
            <w:r w:rsidRPr="00087886">
              <w:t>nformation concerning compliance with the requirements of the VEU</w:t>
            </w:r>
            <w:r>
              <w:t xml:space="preserve"> program</w:t>
            </w:r>
            <w:r w:rsidRPr="00087886">
              <w:t xml:space="preserve">, </w:t>
            </w:r>
            <w:r w:rsidRPr="00EA69D5">
              <w:t>including the VEU code of conduct and</w:t>
            </w:r>
            <w:r>
              <w:t xml:space="preserve"> </w:t>
            </w:r>
            <w:r w:rsidRPr="00087886">
              <w:t>matters pertaining to my account’s risk profile under the scheme</w:t>
            </w:r>
            <w:r>
              <w:t>.</w:t>
            </w:r>
          </w:p>
          <w:p w14:paraId="28ED6A9C" w14:textId="77777777" w:rsidR="00D12B9B" w:rsidRPr="00087886" w:rsidRDefault="00D12B9B" w:rsidP="00D12B9B">
            <w:pPr>
              <w:pStyle w:val="TableBullet"/>
              <w:numPr>
                <w:ilvl w:val="0"/>
                <w:numId w:val="34"/>
              </w:numPr>
            </w:pPr>
            <w:r>
              <w:t>I</w:t>
            </w:r>
            <w:r w:rsidRPr="00087886">
              <w:t>nformation relating to any enforcement actions which may be taken against my account by the Essential Services Commission under the VEU</w:t>
            </w:r>
            <w:r>
              <w:t xml:space="preserve"> program</w:t>
            </w:r>
            <w:r w:rsidRPr="00087886">
              <w:t>.</w:t>
            </w:r>
          </w:p>
          <w:p w14:paraId="371FA6DC" w14:textId="77777777" w:rsidR="00D12B9B" w:rsidRPr="00087886" w:rsidRDefault="00D12B9B" w:rsidP="0062037C">
            <w:r w:rsidRPr="00087886">
              <w:t>I approve the publication of my name/company name and registration number in the R</w:t>
            </w:r>
            <w:r>
              <w:t>egister of Accredited P</w:t>
            </w:r>
            <w:r w:rsidRPr="00087886">
              <w:t>ersons upon accreditation approval which is publicly available via the VEU Registry.</w:t>
            </w:r>
          </w:p>
          <w:p w14:paraId="545104A3" w14:textId="1689A3F7" w:rsidR="00D12B9B" w:rsidRPr="00087886" w:rsidRDefault="00D12B9B" w:rsidP="0062037C">
            <w:r w:rsidRPr="00087886">
              <w:t xml:space="preserve">I am aware that any lighting equipment removed during the project must be decommissioned safely and appropriately, and any new or replacement lighting equipment must be a product already approved </w:t>
            </w:r>
            <w:r w:rsidR="00E43A99">
              <w:t>and listed on</w:t>
            </w:r>
            <w:r w:rsidRPr="00087886">
              <w:t xml:space="preserve"> the Register of </w:t>
            </w:r>
            <w:r>
              <w:t>P</w:t>
            </w:r>
            <w:r w:rsidRPr="00087886">
              <w:t>roducts.</w:t>
            </w:r>
          </w:p>
          <w:p w14:paraId="432BBC54" w14:textId="11DAC193" w:rsidR="00D12B9B" w:rsidRPr="00087886" w:rsidRDefault="00D12B9B" w:rsidP="0062037C">
            <w:r w:rsidRPr="00087886">
              <w:t xml:space="preserve">I know that all PBA activities must be undertaken in accordance with </w:t>
            </w:r>
            <w:r w:rsidR="00EA4C5C" w:rsidRPr="00087886">
              <w:t>all</w:t>
            </w:r>
            <w:r w:rsidRPr="00087886">
              <w:t xml:space="preserve"> the laws, regulations and codes of practice applicable to that activity.</w:t>
            </w:r>
          </w:p>
          <w:p w14:paraId="7FE4B78E" w14:textId="77777777" w:rsidR="00D12B9B" w:rsidRPr="00087886" w:rsidRDefault="00D12B9B" w:rsidP="0062037C">
            <w:r w:rsidRPr="00087886">
              <w:t>I know that I must assess all relevant PBA project risks and will have appropriate safe work methods and other systems in place to manage those risks.</w:t>
            </w:r>
          </w:p>
          <w:p w14:paraId="0462C903" w14:textId="77777777" w:rsidR="00D12B9B" w:rsidRPr="00087886" w:rsidRDefault="00D12B9B" w:rsidP="0062037C">
            <w:r w:rsidRPr="00087886">
              <w:t>I acknowledge that penalties may be applied for providing misleading information under section 68 of the Victorian Energy Efficiency Target Act 2007.</w:t>
            </w:r>
          </w:p>
        </w:tc>
      </w:tr>
      <w:tr w:rsidR="00D12B9B" w:rsidRPr="00087886" w14:paraId="4C530FA5" w14:textId="77777777" w:rsidTr="0062037C">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8BEB424" w14:textId="77777777" w:rsidR="00D12B9B" w:rsidRPr="00087886" w:rsidRDefault="00D12B9B" w:rsidP="0062037C">
            <w:pPr>
              <w:spacing w:before="0"/>
            </w:pPr>
            <w:r w:rsidRPr="00087886">
              <w:lastRenderedPageBreak/>
              <w:t>Name:</w:t>
            </w:r>
          </w:p>
        </w:tc>
        <w:sdt>
          <w:sdtPr>
            <w:rPr>
              <w:color w:val="808080"/>
            </w:rPr>
            <w:id w:val="-643885202"/>
            <w:placeholder>
              <w:docPart w:val="D4A77FD496A4479B937AD6315FA0EBB7"/>
            </w:placeholder>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711AE29" w14:textId="77777777" w:rsidR="00D12B9B" w:rsidRPr="00087886" w:rsidRDefault="00D12B9B" w:rsidP="0062037C">
                <w:pPr>
                  <w:spacing w:before="0"/>
                </w:pPr>
                <w:r w:rsidRPr="00087886">
                  <w:rPr>
                    <w:rStyle w:val="PlaceholderText"/>
                  </w:rPr>
                  <w:t>Click here to enter text.</w:t>
                </w:r>
              </w:p>
            </w:tc>
          </w:sdtContent>
        </w:sdt>
      </w:tr>
      <w:tr w:rsidR="00D12B9B" w:rsidRPr="00087886" w14:paraId="3B650EE7" w14:textId="77777777" w:rsidTr="0062037C">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98C01FD" w14:textId="77777777" w:rsidR="00D12B9B" w:rsidRPr="00087886" w:rsidRDefault="00D12B9B" w:rsidP="0062037C">
            <w:pPr>
              <w:spacing w:before="0"/>
            </w:pPr>
            <w:r w:rsidRPr="00087886">
              <w:t xml:space="preserve">Signature: </w:t>
            </w:r>
          </w:p>
        </w:tc>
        <w:sdt>
          <w:sdtPr>
            <w:id w:val="-441229972"/>
            <w:showingPlcHdr/>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B35009A" w14:textId="77777777" w:rsidR="00D12B9B" w:rsidRPr="00087886" w:rsidRDefault="00D12B9B" w:rsidP="0062037C">
                <w:pPr>
                  <w:spacing w:before="0"/>
                </w:pPr>
                <w:r w:rsidRPr="00087886">
                  <w:rPr>
                    <w:noProof/>
                    <w:lang w:eastAsia="en-AU"/>
                  </w:rPr>
                  <w:drawing>
                    <wp:inline distT="0" distB="0" distL="0" distR="0" wp14:anchorId="20A5FA41" wp14:editId="1A7E535A">
                      <wp:extent cx="685800" cy="685800"/>
                      <wp:effectExtent l="0" t="0" r="0" b="0"/>
                      <wp:docPr id="2" name="Picture 2"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hite, design&#10;&#10;Description automatically generated"/>
                              <pic:cNvPicPr>
                                <a:picLocks noChangeAspect="1" noChangeArrowheads="1"/>
                              </pic:cNvPicPr>
                            </pic:nvPicPr>
                            <pic:blipFill>
                              <a:blip r:embed="rId16" cstate="print">
                                <a:lum bright="70000" contrast="-7000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sdtContent>
        </w:sdt>
      </w:tr>
      <w:tr w:rsidR="00D12B9B" w:rsidRPr="00087886" w14:paraId="619ECC0A" w14:textId="77777777" w:rsidTr="0062037C">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EF9909B" w14:textId="77777777" w:rsidR="00D12B9B" w:rsidRPr="00087886" w:rsidRDefault="00D12B9B" w:rsidP="0062037C">
            <w:pPr>
              <w:spacing w:before="0"/>
            </w:pPr>
            <w:r w:rsidRPr="00087886">
              <w:t>Date:</w:t>
            </w:r>
          </w:p>
        </w:tc>
        <w:sdt>
          <w:sdtPr>
            <w:id w:val="-1427414624"/>
            <w:placeholder>
              <w:docPart w:val="D4424A96C207486F9F34EB2DE89D2859"/>
            </w:placeholder>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72D583C" w14:textId="77777777" w:rsidR="00D12B9B" w:rsidRPr="00087886" w:rsidRDefault="00D12B9B" w:rsidP="0062037C">
                <w:pPr>
                  <w:spacing w:before="0"/>
                </w:pPr>
                <w:r>
                  <w:rPr>
                    <w:rStyle w:val="PlaceholderText"/>
                  </w:rPr>
                  <w:t>DD/MM/YY</w:t>
                </w:r>
              </w:p>
            </w:tc>
          </w:sdtContent>
        </w:sdt>
      </w:tr>
      <w:tr w:rsidR="00D12B9B" w:rsidRPr="00DD346B" w14:paraId="7988980C" w14:textId="77777777" w:rsidTr="0062037C">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4067819" w14:textId="77777777" w:rsidR="00D12B9B" w:rsidRPr="00DD346B" w:rsidRDefault="00D12B9B" w:rsidP="0062037C">
            <w:pPr>
              <w:spacing w:before="0"/>
            </w:pPr>
          </w:p>
        </w:tc>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73A101B" w14:textId="77777777" w:rsidR="00D12B9B" w:rsidRPr="00DD346B" w:rsidRDefault="00D12B9B" w:rsidP="0062037C">
            <w:pPr>
              <w:spacing w:before="0"/>
            </w:pPr>
          </w:p>
        </w:tc>
      </w:tr>
      <w:tr w:rsidR="00D12B9B" w:rsidRPr="00087886" w14:paraId="6CD7979E" w14:textId="77777777" w:rsidTr="0062037C">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83E0610" w14:textId="77777777" w:rsidR="00D12B9B" w:rsidRPr="00087886" w:rsidRDefault="00D12B9B" w:rsidP="0062037C">
            <w:pPr>
              <w:spacing w:before="0"/>
            </w:pPr>
            <w:r w:rsidRPr="00087886">
              <w:t xml:space="preserve">Name (witness): </w:t>
            </w:r>
          </w:p>
        </w:tc>
        <w:sdt>
          <w:sdtPr>
            <w:rPr>
              <w:color w:val="808080"/>
            </w:rPr>
            <w:id w:val="-566026131"/>
            <w:placeholder>
              <w:docPart w:val="FC2EC0B61D3A4E8AB9E3636EE4C51113"/>
            </w:placeholder>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E7B5779" w14:textId="77777777" w:rsidR="00D12B9B" w:rsidRPr="00087886" w:rsidRDefault="00D12B9B" w:rsidP="0062037C">
                <w:pPr>
                  <w:spacing w:before="0"/>
                </w:pPr>
                <w:r w:rsidRPr="00087886">
                  <w:rPr>
                    <w:rStyle w:val="PlaceholderText"/>
                  </w:rPr>
                  <w:t>Click here to enter text.</w:t>
                </w:r>
              </w:p>
            </w:tc>
          </w:sdtContent>
        </w:sdt>
      </w:tr>
      <w:tr w:rsidR="00D12B9B" w:rsidRPr="00087886" w14:paraId="62A0DFAF" w14:textId="77777777" w:rsidTr="0062037C">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5E0805C" w14:textId="77777777" w:rsidR="00D12B9B" w:rsidRPr="00087886" w:rsidRDefault="00D12B9B" w:rsidP="0062037C">
            <w:pPr>
              <w:spacing w:before="0"/>
            </w:pPr>
            <w:r w:rsidRPr="00087886">
              <w:t>Signature:</w:t>
            </w:r>
          </w:p>
        </w:tc>
        <w:sdt>
          <w:sdtPr>
            <w:id w:val="1280916890"/>
            <w:showingPlcHdr/>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0A91BEB" w14:textId="77777777" w:rsidR="00D12B9B" w:rsidRPr="00087886" w:rsidRDefault="00D12B9B" w:rsidP="0062037C">
                <w:pPr>
                  <w:spacing w:before="0"/>
                </w:pPr>
                <w:r w:rsidRPr="00087886">
                  <w:rPr>
                    <w:noProof/>
                    <w:lang w:eastAsia="en-AU"/>
                  </w:rPr>
                  <w:drawing>
                    <wp:inline distT="0" distB="0" distL="0" distR="0" wp14:anchorId="7B505EF6" wp14:editId="5557F735">
                      <wp:extent cx="685800" cy="685800"/>
                      <wp:effectExtent l="0" t="0" r="0" b="0"/>
                      <wp:docPr id="3" name="Picture 3"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hite, design&#10;&#10;Description automatically generated"/>
                              <pic:cNvPicPr>
                                <a:picLocks noChangeAspect="1" noChangeArrowheads="1"/>
                              </pic:cNvPicPr>
                            </pic:nvPicPr>
                            <pic:blipFill>
                              <a:blip r:embed="rId16" cstate="print">
                                <a:lum bright="70000" contrast="-7000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sdtContent>
        </w:sdt>
      </w:tr>
      <w:tr w:rsidR="00D12B9B" w:rsidRPr="00087886" w14:paraId="2FE79B3D" w14:textId="77777777" w:rsidTr="0062037C">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0B22A32" w14:textId="77777777" w:rsidR="00D12B9B" w:rsidRPr="00087886" w:rsidRDefault="00D12B9B" w:rsidP="0062037C">
            <w:pPr>
              <w:spacing w:before="0"/>
            </w:pPr>
            <w:r w:rsidRPr="00087886">
              <w:t>Date:</w:t>
            </w:r>
          </w:p>
        </w:tc>
        <w:sdt>
          <w:sdtPr>
            <w:id w:val="-398215452"/>
            <w:placeholder>
              <w:docPart w:val="5B09F4950CD54A36B25251281441BCB1"/>
            </w:placeholder>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E099009" w14:textId="77777777" w:rsidR="00D12B9B" w:rsidRPr="00087886" w:rsidRDefault="00D12B9B" w:rsidP="0062037C">
                <w:pPr>
                  <w:spacing w:before="0"/>
                </w:pPr>
                <w:r>
                  <w:rPr>
                    <w:rStyle w:val="PlaceholderText"/>
                  </w:rPr>
                  <w:t>DD/MM/YY</w:t>
                </w:r>
              </w:p>
            </w:tc>
          </w:sdtContent>
        </w:sdt>
      </w:tr>
    </w:tbl>
    <w:p w14:paraId="633B3133" w14:textId="77777777" w:rsidR="00D12B9B" w:rsidRPr="001C2E3F" w:rsidRDefault="00D12B9B" w:rsidP="00D12B9B"/>
    <w:p w14:paraId="249E668E" w14:textId="12259A5C" w:rsidR="00D12B9B" w:rsidRPr="0009404A" w:rsidRDefault="00D12B9B" w:rsidP="0009404A">
      <w:pPr>
        <w:tabs>
          <w:tab w:val="left" w:pos="6627"/>
        </w:tabs>
        <w:spacing w:before="0" w:line="259" w:lineRule="auto"/>
        <w:rPr>
          <w:rFonts w:ascii="Tahoma" w:eastAsiaTheme="majorEastAsia" w:hAnsi="Tahoma" w:cstheme="majorBidi"/>
          <w:color w:val="CE0058" w:themeColor="accent4"/>
          <w:sz w:val="40"/>
          <w:szCs w:val="32"/>
        </w:rPr>
      </w:pPr>
      <w:bookmarkStart w:id="14" w:name="_Appendix_H"/>
      <w:bookmarkStart w:id="15" w:name="_Appendix_8"/>
      <w:bookmarkEnd w:id="14"/>
      <w:bookmarkEnd w:id="15"/>
    </w:p>
    <w:p w14:paraId="104CE0EA" w14:textId="77777777" w:rsidR="00D12B9B" w:rsidRPr="00B24006" w:rsidRDefault="00D12B9B" w:rsidP="00DC019D">
      <w:pPr>
        <w:pStyle w:val="Heading1numbered"/>
        <w:numPr>
          <w:ilvl w:val="0"/>
          <w:numId w:val="0"/>
        </w:numPr>
      </w:pPr>
      <w:r>
        <w:lastRenderedPageBreak/>
        <w:t>Appendix I – Template: Letter of Undertaking</w:t>
      </w:r>
    </w:p>
    <w:p w14:paraId="705D271A" w14:textId="77777777" w:rsidR="00D12B9B" w:rsidRDefault="00D12B9B" w:rsidP="00D12B9B">
      <w:pPr>
        <w:jc w:val="center"/>
      </w:pPr>
      <w:r>
        <w:t>[</w:t>
      </w:r>
      <w:sdt>
        <w:sdtPr>
          <w:id w:val="-2090538190"/>
          <w:placeholder>
            <w:docPart w:val="629B87F208E5482FA5B0546FF8EFF68A"/>
          </w:placeholder>
        </w:sdtPr>
        <w:sdtEndPr/>
        <w:sdtContent>
          <w:r>
            <w:t>PRINT ON COMPANY LETTERHEAD</w:t>
          </w:r>
        </w:sdtContent>
      </w:sdt>
      <w:r>
        <w:t>]</w:t>
      </w:r>
    </w:p>
    <w:p w14:paraId="40B21631" w14:textId="77777777" w:rsidR="00D12B9B" w:rsidRDefault="00D12B9B" w:rsidP="00D12B9B">
      <w:pPr>
        <w:jc w:val="center"/>
      </w:pPr>
    </w:p>
    <w:p w14:paraId="0B0A387C" w14:textId="77777777" w:rsidR="00D12B9B" w:rsidRDefault="00D12B9B" w:rsidP="00D12B9B">
      <w:pPr>
        <w:jc w:val="center"/>
      </w:pPr>
      <w:r>
        <w:t>VICTORIAN ENERGY EFFICIENCY TARGET ACT 2007, SECTION 10(2)</w:t>
      </w:r>
    </w:p>
    <w:p w14:paraId="2225A8FE" w14:textId="77777777" w:rsidR="00D12B9B" w:rsidRDefault="00D12B9B" w:rsidP="00D12B9B">
      <w:pPr>
        <w:jc w:val="center"/>
      </w:pPr>
      <w:r>
        <w:t>UNDERTAKINGS BY APPLICANT TO BECOME AN ACCREDITED PERSON</w:t>
      </w:r>
    </w:p>
    <w:p w14:paraId="19D0D7BE" w14:textId="77777777" w:rsidR="00D12B9B" w:rsidRDefault="00D12B9B" w:rsidP="00D12B9B"/>
    <w:p w14:paraId="7BF141BA" w14:textId="77777777" w:rsidR="00D12B9B" w:rsidRDefault="00D12B9B" w:rsidP="00D12B9B">
      <w:r w:rsidRPr="0030121A">
        <w:t>These undertakings are given to the Essential Services Commission by:</w:t>
      </w:r>
    </w:p>
    <w:p w14:paraId="71737521" w14:textId="77777777" w:rsidR="00D12B9B" w:rsidRDefault="00D12B9B" w:rsidP="00D12B9B">
      <w:r>
        <w:t>[</w:t>
      </w:r>
      <w:sdt>
        <w:sdtPr>
          <w:id w:val="-1508742823"/>
          <w:placeholder>
            <w:docPart w:val="629B87F208E5482FA5B0546FF8EFF68A"/>
          </w:placeholder>
        </w:sdtPr>
        <w:sdtEndPr/>
        <w:sdtContent>
          <w:r>
            <w:t>Company Name</w:t>
          </w:r>
        </w:sdtContent>
      </w:sdt>
      <w:r>
        <w:t>]</w:t>
      </w:r>
    </w:p>
    <w:p w14:paraId="756156DD" w14:textId="77777777" w:rsidR="00D12B9B" w:rsidRDefault="00D12B9B" w:rsidP="00D12B9B">
      <w:r>
        <w:t>[</w:t>
      </w:r>
      <w:sdt>
        <w:sdtPr>
          <w:id w:val="691654194"/>
          <w:placeholder>
            <w:docPart w:val="629B87F208E5482FA5B0546FF8EFF68A"/>
          </w:placeholder>
        </w:sdtPr>
        <w:sdtEndPr/>
        <w:sdtContent>
          <w:r>
            <w:t>ABN]</w:t>
          </w:r>
        </w:sdtContent>
      </w:sdt>
    </w:p>
    <w:sdt>
      <w:sdtPr>
        <w:id w:val="1897702287"/>
        <w:placeholder>
          <w:docPart w:val="629B87F208E5482FA5B0546FF8EFF68A"/>
        </w:placeholder>
      </w:sdtPr>
      <w:sdtEndPr/>
      <w:sdtContent>
        <w:p w14:paraId="324E616F" w14:textId="77777777" w:rsidR="00D12B9B" w:rsidRDefault="00D12B9B" w:rsidP="00D12B9B">
          <w:r>
            <w:t>[Company Address]</w:t>
          </w:r>
        </w:p>
      </w:sdtContent>
    </w:sdt>
    <w:p w14:paraId="03FCB0A0" w14:textId="77777777" w:rsidR="00D12B9B" w:rsidRPr="006977A6" w:rsidRDefault="00D12B9B" w:rsidP="00D12B9B">
      <w:pPr>
        <w:rPr>
          <w:rFonts w:ascii="Arial" w:eastAsia="Arial" w:hAnsi="Arial" w:cs="Arial"/>
        </w:rPr>
      </w:pPr>
      <w:r>
        <w:t>(</w:t>
      </w:r>
      <w:r w:rsidRPr="006977A6">
        <w:rPr>
          <w:rFonts w:ascii="Arial" w:eastAsia="Arial" w:hAnsi="Arial" w:cs="Arial"/>
        </w:rPr>
        <w:t>the “Applicant”)</w:t>
      </w:r>
    </w:p>
    <w:p w14:paraId="1010A0AD" w14:textId="77777777" w:rsidR="00D12B9B" w:rsidRDefault="00D12B9B" w:rsidP="00D12B9B">
      <w:pPr>
        <w:numPr>
          <w:ilvl w:val="0"/>
          <w:numId w:val="24"/>
        </w:numPr>
        <w:contextualSpacing/>
        <w:rPr>
          <w:rFonts w:ascii="Arial" w:eastAsia="Arial" w:hAnsi="Arial" w:cs="Arial"/>
          <w:b/>
          <w:bCs/>
        </w:rPr>
      </w:pPr>
      <w:r w:rsidRPr="006977A6">
        <w:rPr>
          <w:rFonts w:ascii="Arial" w:eastAsia="Arial" w:hAnsi="Arial" w:cs="Arial"/>
          <w:b/>
          <w:bCs/>
        </w:rPr>
        <w:t>Definitions</w:t>
      </w:r>
    </w:p>
    <w:p w14:paraId="68F0C950" w14:textId="77777777" w:rsidR="00D12B9B" w:rsidRPr="00EF3F39" w:rsidRDefault="00D12B9B" w:rsidP="00D12B9B">
      <w:pPr>
        <w:pStyle w:val="ListNumber"/>
        <w:numPr>
          <w:ilvl w:val="0"/>
          <w:numId w:val="0"/>
        </w:numPr>
        <w:ind w:left="567"/>
        <w:rPr>
          <w:rFonts w:ascii="Arial" w:eastAsia="Arial" w:hAnsi="Arial" w:cs="Arial"/>
        </w:rPr>
      </w:pPr>
      <w:r w:rsidRPr="00EF3F39">
        <w:rPr>
          <w:rFonts w:ascii="Arial" w:eastAsia="Arial" w:hAnsi="Arial" w:cs="Arial"/>
          <w:b/>
        </w:rPr>
        <w:t>benefit</w:t>
      </w:r>
      <w:r w:rsidRPr="00EF3F39">
        <w:rPr>
          <w:rFonts w:ascii="Arial" w:eastAsia="Arial" w:hAnsi="Arial" w:cs="Arial"/>
        </w:rPr>
        <w:t xml:space="preserve"> means a benefit as defined in section 10(3) of the Victorian Energy Efficiency Target Act 2007.</w:t>
      </w:r>
    </w:p>
    <w:p w14:paraId="7867F24D" w14:textId="77777777" w:rsidR="00D12B9B" w:rsidRPr="00EF3F39" w:rsidRDefault="00D12B9B" w:rsidP="00D12B9B">
      <w:pPr>
        <w:pStyle w:val="ListNumber"/>
        <w:numPr>
          <w:ilvl w:val="0"/>
          <w:numId w:val="0"/>
        </w:numPr>
        <w:ind w:left="567"/>
        <w:rPr>
          <w:rFonts w:ascii="Arial" w:eastAsia="Arial" w:hAnsi="Arial" w:cs="Arial"/>
        </w:rPr>
      </w:pPr>
      <w:r w:rsidRPr="00EF3F39">
        <w:rPr>
          <w:rFonts w:ascii="Arial" w:eastAsia="Arial" w:hAnsi="Arial" w:cs="Arial"/>
          <w:b/>
        </w:rPr>
        <w:t>ESC</w:t>
      </w:r>
      <w:r w:rsidRPr="00EF3F39">
        <w:rPr>
          <w:rFonts w:ascii="Arial" w:eastAsia="Arial" w:hAnsi="Arial" w:cs="Arial"/>
        </w:rPr>
        <w:t xml:space="preserve"> means the Essential Services Commission established under section 7 of the Essential Services Commission Act 2001.</w:t>
      </w:r>
    </w:p>
    <w:p w14:paraId="46C777EC" w14:textId="77777777" w:rsidR="00D12B9B" w:rsidRPr="00EF3F39" w:rsidRDefault="00D12B9B" w:rsidP="00D12B9B">
      <w:pPr>
        <w:pStyle w:val="ListNumber"/>
        <w:numPr>
          <w:ilvl w:val="0"/>
          <w:numId w:val="0"/>
        </w:numPr>
        <w:ind w:left="567"/>
        <w:rPr>
          <w:rFonts w:ascii="Arial" w:eastAsia="Arial" w:hAnsi="Arial" w:cs="Arial"/>
        </w:rPr>
      </w:pPr>
      <w:r w:rsidRPr="00EF3F39">
        <w:rPr>
          <w:rFonts w:ascii="Arial" w:eastAsia="Arial" w:hAnsi="Arial" w:cs="Arial"/>
          <w:b/>
        </w:rPr>
        <w:t>prescribed greenhouse gas scheme</w:t>
      </w:r>
      <w:r w:rsidRPr="00EF3F39">
        <w:rPr>
          <w:rFonts w:ascii="Arial" w:eastAsia="Arial" w:hAnsi="Arial" w:cs="Arial"/>
        </w:rPr>
        <w:t xml:space="preserve"> means a prescribed greenhouse gas scheme as defined in section 3 of the Victorian Energy Efficiency Target Act 2007.</w:t>
      </w:r>
    </w:p>
    <w:p w14:paraId="6D506DA0" w14:textId="77777777" w:rsidR="00D12B9B" w:rsidRPr="00EF3F39" w:rsidRDefault="00D12B9B" w:rsidP="00D12B9B">
      <w:pPr>
        <w:pStyle w:val="ListNumber"/>
        <w:numPr>
          <w:ilvl w:val="0"/>
          <w:numId w:val="0"/>
        </w:numPr>
        <w:ind w:left="567"/>
        <w:rPr>
          <w:rFonts w:ascii="Arial" w:eastAsia="Arial" w:hAnsi="Arial" w:cs="Arial"/>
        </w:rPr>
      </w:pPr>
      <w:r w:rsidRPr="00EF3F39">
        <w:rPr>
          <w:rFonts w:ascii="Arial" w:eastAsia="Arial" w:hAnsi="Arial" w:cs="Arial"/>
          <w:b/>
        </w:rPr>
        <w:t>protected information</w:t>
      </w:r>
      <w:r w:rsidRPr="00EF3F39">
        <w:rPr>
          <w:rFonts w:ascii="Arial" w:eastAsia="Arial" w:hAnsi="Arial" w:cs="Arial"/>
        </w:rPr>
        <w:t xml:space="preserve"> means information that is provided to the administrator of the “prescribed greenhouse gas scheme” of which is not publicly available.</w:t>
      </w:r>
    </w:p>
    <w:p w14:paraId="418A8B9C" w14:textId="77777777" w:rsidR="00D12B9B" w:rsidRPr="00EF3F39" w:rsidRDefault="00D12B9B" w:rsidP="00D12B9B">
      <w:pPr>
        <w:pStyle w:val="ListNumber"/>
        <w:numPr>
          <w:ilvl w:val="0"/>
          <w:numId w:val="0"/>
        </w:numPr>
        <w:ind w:left="567"/>
        <w:rPr>
          <w:rFonts w:ascii="Arial" w:eastAsia="Arial" w:hAnsi="Arial" w:cs="Arial"/>
        </w:rPr>
      </w:pPr>
      <w:r w:rsidRPr="00EF3F39">
        <w:rPr>
          <w:rFonts w:ascii="Arial" w:eastAsia="Arial" w:hAnsi="Arial" w:cs="Arial"/>
          <w:b/>
        </w:rPr>
        <w:t>VEEC</w:t>
      </w:r>
      <w:r w:rsidRPr="00EF3F39">
        <w:rPr>
          <w:rFonts w:ascii="Arial" w:eastAsia="Arial" w:hAnsi="Arial" w:cs="Arial"/>
        </w:rPr>
        <w:t xml:space="preserve"> means a certificate means created under Division 3 of the VEET Act.</w:t>
      </w:r>
    </w:p>
    <w:p w14:paraId="7B1ABC81" w14:textId="77777777" w:rsidR="00D12B9B" w:rsidRPr="00EF3F39" w:rsidRDefault="00D12B9B" w:rsidP="00D12B9B">
      <w:pPr>
        <w:pStyle w:val="ListNumber"/>
        <w:numPr>
          <w:ilvl w:val="0"/>
          <w:numId w:val="0"/>
        </w:numPr>
        <w:ind w:left="567"/>
        <w:rPr>
          <w:rFonts w:ascii="Arial" w:eastAsia="Arial" w:hAnsi="Arial" w:cs="Arial"/>
        </w:rPr>
      </w:pPr>
      <w:r w:rsidRPr="00EF3F39">
        <w:rPr>
          <w:rFonts w:ascii="Arial" w:eastAsia="Arial" w:hAnsi="Arial" w:cs="Arial"/>
          <w:b/>
        </w:rPr>
        <w:t xml:space="preserve">VEET Act </w:t>
      </w:r>
      <w:r w:rsidRPr="00EF3F39">
        <w:rPr>
          <w:rFonts w:ascii="Arial" w:eastAsia="Arial" w:hAnsi="Arial" w:cs="Arial"/>
        </w:rPr>
        <w:t>means the Victorian Energy Efficiency Target Act 2007.</w:t>
      </w:r>
    </w:p>
    <w:p w14:paraId="4BBEA317" w14:textId="77777777" w:rsidR="00D12B9B" w:rsidRDefault="00D12B9B" w:rsidP="00D12B9B">
      <w:pPr>
        <w:numPr>
          <w:ilvl w:val="0"/>
          <w:numId w:val="24"/>
        </w:numPr>
        <w:contextualSpacing/>
        <w:rPr>
          <w:rFonts w:ascii="Arial" w:eastAsia="Arial" w:hAnsi="Arial" w:cs="Arial"/>
          <w:b/>
          <w:bCs/>
        </w:rPr>
      </w:pPr>
      <w:r>
        <w:rPr>
          <w:rFonts w:ascii="Arial" w:eastAsia="Arial" w:hAnsi="Arial" w:cs="Arial"/>
          <w:b/>
          <w:bCs/>
        </w:rPr>
        <w:t>Undertakings</w:t>
      </w:r>
    </w:p>
    <w:p w14:paraId="6B837781" w14:textId="77777777" w:rsidR="00D12B9B" w:rsidRDefault="00D12B9B" w:rsidP="00D12B9B">
      <w:pPr>
        <w:numPr>
          <w:ilvl w:val="3"/>
          <w:numId w:val="26"/>
        </w:numPr>
        <w:contextualSpacing/>
        <w:rPr>
          <w:rFonts w:ascii="Arial" w:eastAsia="Arial" w:hAnsi="Arial" w:cs="Arial"/>
        </w:rPr>
      </w:pPr>
      <w:r w:rsidRPr="006977A6">
        <w:rPr>
          <w:rFonts w:ascii="Arial" w:eastAsia="Arial" w:hAnsi="Arial" w:cs="Arial"/>
        </w:rPr>
        <w:t>At the time of signing this letter, the applicant:</w:t>
      </w:r>
    </w:p>
    <w:p w14:paraId="2D8C7B03" w14:textId="77777777" w:rsidR="00D12B9B" w:rsidRPr="006977A6" w:rsidRDefault="00D12B9B" w:rsidP="00D12B9B">
      <w:pPr>
        <w:numPr>
          <w:ilvl w:val="0"/>
          <w:numId w:val="25"/>
        </w:numPr>
        <w:spacing w:before="0" w:line="276" w:lineRule="auto"/>
        <w:ind w:left="1004"/>
        <w:contextualSpacing/>
        <w:rPr>
          <w:rFonts w:ascii="Arial" w:eastAsia="Arial" w:hAnsi="Arial" w:cs="Arial"/>
          <w:lang w:val="en-US"/>
        </w:rPr>
      </w:pPr>
      <w:r w:rsidRPr="006977A6">
        <w:rPr>
          <w:rFonts w:ascii="Arial" w:eastAsia="Arial" w:hAnsi="Arial" w:cs="Arial"/>
          <w:lang w:val="en-US"/>
        </w:rPr>
        <w:t>has advised the ESC of any prescribed greenhouse gas scheme of which it is a scheme participant; and</w:t>
      </w:r>
    </w:p>
    <w:p w14:paraId="0157F258" w14:textId="77777777" w:rsidR="00D12B9B" w:rsidRPr="006977A6" w:rsidRDefault="00D12B9B" w:rsidP="00D12B9B">
      <w:pPr>
        <w:numPr>
          <w:ilvl w:val="0"/>
          <w:numId w:val="25"/>
        </w:numPr>
        <w:spacing w:before="0" w:line="276" w:lineRule="auto"/>
        <w:ind w:left="1004"/>
        <w:contextualSpacing/>
        <w:rPr>
          <w:rFonts w:ascii="Arial" w:eastAsia="Arial" w:hAnsi="Arial" w:cs="Arial"/>
          <w:lang w:val="en-US"/>
        </w:rPr>
      </w:pPr>
      <w:r w:rsidRPr="006977A6">
        <w:rPr>
          <w:rFonts w:ascii="Arial" w:eastAsia="Arial" w:hAnsi="Arial" w:cs="Arial"/>
          <w:lang w:val="en-US"/>
        </w:rPr>
        <w:t xml:space="preserve">if a participant of a prescribed greenhouse gas scheme, has provided the ESC evidence in the form of the letter of consent to release information (as published by the </w:t>
      </w:r>
      <w:r>
        <w:rPr>
          <w:rFonts w:ascii="Arial" w:eastAsia="Arial" w:hAnsi="Arial" w:cs="Arial"/>
          <w:lang w:val="en-US"/>
        </w:rPr>
        <w:t>ESC</w:t>
      </w:r>
      <w:r w:rsidRPr="006977A6">
        <w:rPr>
          <w:rFonts w:ascii="Arial" w:eastAsia="Arial" w:hAnsi="Arial" w:cs="Arial"/>
          <w:lang w:val="en-US"/>
        </w:rPr>
        <w:t xml:space="preserve"> on its website), that the Applicant has agreed with the administrator of the prescribed greenhouse gas scheme for the administrator of the prescribed greenhouse gas scheme to divulge or communicate to the ESC:</w:t>
      </w:r>
    </w:p>
    <w:p w14:paraId="25F8BBB0" w14:textId="77777777" w:rsidR="00D12B9B" w:rsidRPr="006977A6" w:rsidRDefault="00D12B9B" w:rsidP="00D12B9B">
      <w:pPr>
        <w:numPr>
          <w:ilvl w:val="1"/>
          <w:numId w:val="7"/>
        </w:numPr>
        <w:spacing w:before="0" w:line="276" w:lineRule="auto"/>
        <w:ind w:left="1440"/>
        <w:contextualSpacing/>
        <w:rPr>
          <w:rFonts w:ascii="Arial" w:eastAsia="Arial" w:hAnsi="Arial" w:cs="Arial"/>
          <w:lang w:val="en-US"/>
        </w:rPr>
      </w:pPr>
      <w:r w:rsidRPr="006977A6">
        <w:rPr>
          <w:rFonts w:ascii="Arial" w:eastAsia="Arial" w:hAnsi="Arial" w:cs="Arial"/>
          <w:lang w:val="en-US"/>
        </w:rPr>
        <w:t>protected information concerning the Applicant; and</w:t>
      </w:r>
    </w:p>
    <w:p w14:paraId="52451EBD" w14:textId="77777777" w:rsidR="00D12B9B" w:rsidRPr="006977A6" w:rsidRDefault="00D12B9B" w:rsidP="00D12B9B">
      <w:pPr>
        <w:numPr>
          <w:ilvl w:val="1"/>
          <w:numId w:val="7"/>
        </w:numPr>
        <w:spacing w:before="0" w:line="276" w:lineRule="auto"/>
        <w:ind w:left="1440"/>
        <w:contextualSpacing/>
        <w:rPr>
          <w:rFonts w:ascii="Arial" w:eastAsia="Arial" w:hAnsi="Arial" w:cs="Arial"/>
          <w:lang w:val="en-US"/>
        </w:rPr>
      </w:pPr>
      <w:r w:rsidRPr="006977A6">
        <w:rPr>
          <w:rFonts w:ascii="Arial" w:eastAsia="Arial" w:hAnsi="Arial" w:cs="Arial"/>
          <w:lang w:val="en-US"/>
        </w:rPr>
        <w:t>any other information held by the administrator of the prescribed greenhouse gas scheme.</w:t>
      </w:r>
    </w:p>
    <w:p w14:paraId="40B908CC" w14:textId="77777777" w:rsidR="00D12B9B" w:rsidRPr="00201E44" w:rsidRDefault="00D12B9B" w:rsidP="00D12B9B">
      <w:pPr>
        <w:numPr>
          <w:ilvl w:val="3"/>
          <w:numId w:val="26"/>
        </w:numPr>
        <w:contextualSpacing/>
        <w:rPr>
          <w:rFonts w:ascii="Arial" w:eastAsia="Arial" w:hAnsi="Arial" w:cs="Arial"/>
        </w:rPr>
      </w:pPr>
      <w:r>
        <w:rPr>
          <w:rFonts w:ascii="Arial" w:eastAsia="Arial" w:hAnsi="Arial" w:cs="Arial"/>
        </w:rPr>
        <w:lastRenderedPageBreak/>
        <w:t xml:space="preserve">The </w:t>
      </w:r>
      <w:r w:rsidRPr="00201E44">
        <w:rPr>
          <w:rFonts w:ascii="Arial" w:eastAsia="Arial" w:hAnsi="Arial" w:cs="Arial"/>
        </w:rPr>
        <w:t>Applicant will, as soon as reasonably practicable after becoming a scheme participant in a prescribed greenhouse gas scheme that it has not already informed the ESC it is a participant of:</w:t>
      </w:r>
    </w:p>
    <w:p w14:paraId="15934AE3" w14:textId="77777777" w:rsidR="00D12B9B" w:rsidRDefault="00D12B9B" w:rsidP="00D12B9B">
      <w:pPr>
        <w:numPr>
          <w:ilvl w:val="0"/>
          <w:numId w:val="27"/>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notify the ESC of that fact; and</w:t>
      </w:r>
    </w:p>
    <w:p w14:paraId="4EAC9299" w14:textId="77777777" w:rsidR="00D12B9B" w:rsidRPr="00201E44" w:rsidRDefault="00D12B9B" w:rsidP="00D12B9B">
      <w:pPr>
        <w:numPr>
          <w:ilvl w:val="0"/>
          <w:numId w:val="27"/>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provide to the ESC evidence, in the form of the letter of consent to release information (as published by the ESC on its website), that the Applicant has agreed with the administrator of the prescribed greenhouse gas scheme for the administrator of the prescribed greenhouse gas scheme to divulge or communicate to the ESC:</w:t>
      </w:r>
    </w:p>
    <w:p w14:paraId="4D80D0E5" w14:textId="77777777" w:rsidR="00D12B9B" w:rsidRPr="006977A6" w:rsidRDefault="00D12B9B" w:rsidP="00D12B9B">
      <w:pPr>
        <w:numPr>
          <w:ilvl w:val="1"/>
          <w:numId w:val="28"/>
        </w:numPr>
        <w:spacing w:before="0" w:line="276" w:lineRule="auto"/>
        <w:ind w:left="1440"/>
        <w:contextualSpacing/>
        <w:rPr>
          <w:rFonts w:ascii="Arial" w:eastAsia="Arial" w:hAnsi="Arial" w:cs="Arial"/>
          <w:lang w:val="en-US"/>
        </w:rPr>
      </w:pPr>
      <w:r w:rsidRPr="006977A6">
        <w:rPr>
          <w:rFonts w:ascii="Arial" w:eastAsia="Arial" w:hAnsi="Arial" w:cs="Arial"/>
          <w:lang w:val="en-US"/>
        </w:rPr>
        <w:t>protected information concerning the Applicant; and</w:t>
      </w:r>
    </w:p>
    <w:p w14:paraId="61DACECF" w14:textId="77777777" w:rsidR="00D12B9B" w:rsidRPr="006977A6" w:rsidRDefault="00D12B9B" w:rsidP="00D12B9B">
      <w:pPr>
        <w:numPr>
          <w:ilvl w:val="1"/>
          <w:numId w:val="7"/>
        </w:numPr>
        <w:spacing w:before="0" w:line="276" w:lineRule="auto"/>
        <w:ind w:left="1440"/>
        <w:contextualSpacing/>
        <w:rPr>
          <w:rFonts w:ascii="Arial" w:eastAsia="Arial" w:hAnsi="Arial" w:cs="Arial"/>
          <w:lang w:val="en-US"/>
        </w:rPr>
      </w:pPr>
      <w:r w:rsidRPr="006977A6">
        <w:rPr>
          <w:rFonts w:ascii="Arial" w:eastAsia="Arial" w:hAnsi="Arial" w:cs="Arial"/>
          <w:lang w:val="en-US"/>
        </w:rPr>
        <w:t>any other information held by the administrator of the prescribed greenhouse gas scheme.</w:t>
      </w:r>
    </w:p>
    <w:p w14:paraId="223CD170" w14:textId="77777777" w:rsidR="00D12B9B" w:rsidRPr="00201E44" w:rsidRDefault="00D12B9B" w:rsidP="00D12B9B">
      <w:pPr>
        <w:numPr>
          <w:ilvl w:val="3"/>
          <w:numId w:val="26"/>
        </w:numPr>
        <w:contextualSpacing/>
        <w:rPr>
          <w:rFonts w:ascii="Arial" w:eastAsia="Arial" w:hAnsi="Arial" w:cs="Arial"/>
        </w:rPr>
      </w:pPr>
      <w:r w:rsidRPr="00201E44">
        <w:rPr>
          <w:rFonts w:ascii="Arial" w:eastAsia="Arial" w:hAnsi="Arial" w:cs="Arial"/>
        </w:rPr>
        <w:t>The Applicant will not claim, while a participant in a prescribed greenhouse gas scheme, a benefit under that scheme if a VEEC has been created in respect of the same activity.</w:t>
      </w:r>
    </w:p>
    <w:p w14:paraId="123B814B" w14:textId="77777777" w:rsidR="00D12B9B" w:rsidRDefault="00D12B9B" w:rsidP="00D12B9B">
      <w:pPr>
        <w:rPr>
          <w:rFonts w:ascii="Arial" w:eastAsia="Arial" w:hAnsi="Arial" w:cs="Arial"/>
        </w:rPr>
      </w:pPr>
    </w:p>
    <w:p w14:paraId="0FDBD84A" w14:textId="77777777" w:rsidR="00D12B9B" w:rsidRPr="006977A6" w:rsidRDefault="00D12B9B" w:rsidP="00D12B9B">
      <w:pPr>
        <w:rPr>
          <w:rFonts w:ascii="Arial" w:eastAsia="Arial" w:hAnsi="Arial" w:cs="Arial"/>
        </w:rPr>
      </w:pPr>
      <w:r w:rsidRPr="006977A6">
        <w:rPr>
          <w:rFonts w:ascii="Arial" w:eastAsia="Arial" w:hAnsi="Arial" w:cs="Arial"/>
        </w:rPr>
        <w:t>Signed for and on behalf of</w:t>
      </w:r>
    </w:p>
    <w:p w14:paraId="000551A6" w14:textId="77777777" w:rsidR="00D12B9B" w:rsidRDefault="00D12B9B" w:rsidP="00D12B9B">
      <w:r w:rsidRPr="002D4929">
        <w:t>[</w:t>
      </w:r>
      <w:sdt>
        <w:sdtPr>
          <w:id w:val="465864504"/>
          <w:placeholder>
            <w:docPart w:val="629B87F208E5482FA5B0546FF8EFF68A"/>
          </w:placeholder>
        </w:sdtPr>
        <w:sdtEndPr/>
        <w:sdtContent>
          <w:r w:rsidRPr="002D4929">
            <w:t>Company Name</w:t>
          </w:r>
        </w:sdtContent>
      </w:sdt>
      <w:r w:rsidRPr="002D4929">
        <w:t>]</w:t>
      </w:r>
    </w:p>
    <w:p w14:paraId="6719FAB6" w14:textId="77777777" w:rsidR="00D12B9B" w:rsidRDefault="00D12B9B" w:rsidP="00D12B9B">
      <w:r w:rsidRPr="002D4929">
        <w:t>[</w:t>
      </w:r>
      <w:sdt>
        <w:sdtPr>
          <w:id w:val="-1378386435"/>
          <w:placeholder>
            <w:docPart w:val="629B87F208E5482FA5B0546FF8EFF68A"/>
          </w:placeholder>
        </w:sdtPr>
        <w:sdtEndPr/>
        <w:sdtContent>
          <w:r w:rsidRPr="002D4929">
            <w:t>Name</w:t>
          </w:r>
        </w:sdtContent>
      </w:sdt>
      <w:r w:rsidRPr="002D4929">
        <w:t>]</w:t>
      </w:r>
    </w:p>
    <w:p w14:paraId="6AB3F4CD" w14:textId="77777777" w:rsidR="00D12B9B" w:rsidRPr="003E7633" w:rsidRDefault="00D12B9B" w:rsidP="00D12B9B">
      <w:pPr>
        <w:rPr>
          <w:rStyle w:val="PageNumber"/>
        </w:rPr>
      </w:pPr>
      <w:r w:rsidRPr="002D4929">
        <w:t>[</w:t>
      </w:r>
      <w:sdt>
        <w:sdtPr>
          <w:id w:val="-1893418310"/>
          <w:placeholder>
            <w:docPart w:val="629B87F208E5482FA5B0546FF8EFF68A"/>
          </w:placeholder>
        </w:sdtPr>
        <w:sdtEndPr/>
        <w:sdtContent>
          <w:r w:rsidRPr="002D4929">
            <w:t>Title</w:t>
          </w:r>
        </w:sdtContent>
      </w:sdt>
      <w:r w:rsidRPr="002D4929">
        <w:t>]</w:t>
      </w:r>
    </w:p>
    <w:p w14:paraId="14C35EA0" w14:textId="77777777" w:rsidR="00D12B9B" w:rsidRDefault="00D12B9B" w:rsidP="00D12B9B">
      <w:r w:rsidRPr="002D4929">
        <w:t>[</w:t>
      </w:r>
      <w:sdt>
        <w:sdtPr>
          <w:id w:val="-702710331"/>
          <w:placeholder>
            <w:docPart w:val="629B87F208E5482FA5B0546FF8EFF68A"/>
          </w:placeholder>
        </w:sdtPr>
        <w:sdtEndPr/>
        <w:sdtContent>
          <w:r w:rsidRPr="002D4929">
            <w:t>Company Name</w:t>
          </w:r>
        </w:sdtContent>
      </w:sdt>
      <w:r w:rsidRPr="002D4929">
        <w:t>]</w:t>
      </w:r>
      <w:r w:rsidRPr="00285B99">
        <w:t xml:space="preserve"> </w:t>
      </w:r>
      <w:r>
        <w:tab/>
      </w:r>
      <w:r>
        <w:tab/>
      </w:r>
      <w:r>
        <w:tab/>
      </w:r>
      <w:sdt>
        <w:sdtPr>
          <w:id w:val="1076172206"/>
          <w:placeholder>
            <w:docPart w:val="629B87F208E5482FA5B0546FF8EFF68A"/>
          </w:placeholder>
        </w:sdtPr>
        <w:sdtEndPr/>
        <w:sdtContent>
          <w:r>
            <w:t>_______________________</w:t>
          </w:r>
        </w:sdtContent>
      </w:sdt>
    </w:p>
    <w:p w14:paraId="2611E729" w14:textId="77777777" w:rsidR="00D12B9B" w:rsidRDefault="00D12B9B" w:rsidP="00D12B9B">
      <w:r>
        <w:tab/>
      </w:r>
      <w:r>
        <w:tab/>
      </w:r>
      <w:r>
        <w:tab/>
      </w:r>
      <w:r>
        <w:tab/>
      </w:r>
      <w:r>
        <w:tab/>
        <w:t>Signature</w:t>
      </w:r>
    </w:p>
    <w:p w14:paraId="17DDCADE" w14:textId="77777777" w:rsidR="00D12B9B" w:rsidRDefault="00D12B9B" w:rsidP="00D12B9B"/>
    <w:p w14:paraId="32BC5841" w14:textId="77777777" w:rsidR="00D12B9B" w:rsidRDefault="00D12B9B" w:rsidP="00D12B9B">
      <w:r w:rsidRPr="00285B99">
        <w:t>in the presence of</w:t>
      </w:r>
    </w:p>
    <w:p w14:paraId="7E927287" w14:textId="77777777" w:rsidR="00D12B9B" w:rsidRDefault="00D12B9B" w:rsidP="00D12B9B"/>
    <w:p w14:paraId="534098BB" w14:textId="77777777" w:rsidR="00D12B9B" w:rsidRDefault="003147EF" w:rsidP="00D12B9B">
      <w:sdt>
        <w:sdtPr>
          <w:id w:val="1600977398"/>
          <w:placeholder>
            <w:docPart w:val="629B87F208E5482FA5B0546FF8EFF68A"/>
          </w:placeholder>
        </w:sdtPr>
        <w:sdtEndPr/>
        <w:sdtContent>
          <w:r w:rsidR="00D12B9B">
            <w:t>_______________________</w:t>
          </w:r>
        </w:sdtContent>
      </w:sdt>
      <w:r w:rsidR="00D12B9B">
        <w:tab/>
      </w:r>
      <w:r w:rsidR="00D12B9B">
        <w:tab/>
      </w:r>
      <w:sdt>
        <w:sdtPr>
          <w:id w:val="846680315"/>
          <w:placeholder>
            <w:docPart w:val="629B87F208E5482FA5B0546FF8EFF68A"/>
          </w:placeholder>
        </w:sdtPr>
        <w:sdtEndPr/>
        <w:sdtContent>
          <w:r w:rsidR="00D12B9B">
            <w:t>_______________________</w:t>
          </w:r>
        </w:sdtContent>
      </w:sdt>
    </w:p>
    <w:p w14:paraId="70302927" w14:textId="77777777" w:rsidR="00D12B9B" w:rsidRDefault="00D12B9B" w:rsidP="00D12B9B">
      <w:r>
        <w:t>Witness name</w:t>
      </w:r>
      <w:r>
        <w:tab/>
      </w:r>
      <w:r>
        <w:tab/>
      </w:r>
      <w:r>
        <w:tab/>
      </w:r>
      <w:r>
        <w:tab/>
        <w:t>Signature of witness</w:t>
      </w:r>
    </w:p>
    <w:p w14:paraId="02A7BA9A" w14:textId="77777777" w:rsidR="00D12B9B" w:rsidRDefault="00D12B9B" w:rsidP="00D12B9B">
      <w:r>
        <w:t xml:space="preserve">Dated: </w:t>
      </w:r>
      <w:r>
        <w:tab/>
      </w:r>
      <w:sdt>
        <w:sdtPr>
          <w:id w:val="-41297524"/>
          <w:placeholder>
            <w:docPart w:val="629B87F208E5482FA5B0546FF8EFF68A"/>
          </w:placeholder>
        </w:sdtPr>
        <w:sdtEndPr/>
        <w:sdtContent>
          <w:r>
            <w:tab/>
            <w:t>/</w:t>
          </w:r>
          <w:r>
            <w:tab/>
            <w:t>/</w:t>
          </w:r>
        </w:sdtContent>
      </w:sdt>
    </w:p>
    <w:tbl>
      <w:tblPr>
        <w:tblStyle w:val="TwoColumnImage"/>
        <w:tblW w:w="0" w:type="auto"/>
        <w:tblLook w:val="04A0" w:firstRow="1" w:lastRow="0" w:firstColumn="1" w:lastColumn="0" w:noHBand="0" w:noVBand="1"/>
      </w:tblPr>
      <w:tblGrid>
        <w:gridCol w:w="9638"/>
      </w:tblGrid>
      <w:tr w:rsidR="00D12B9B" w14:paraId="7710D140" w14:textId="77777777" w:rsidTr="0062037C">
        <w:tc>
          <w:tcPr>
            <w:tcW w:w="9808" w:type="dxa"/>
          </w:tcPr>
          <w:p w14:paraId="77AE5C1E" w14:textId="77777777" w:rsidR="00D12B9B" w:rsidRDefault="00D12B9B" w:rsidP="0062037C"/>
        </w:tc>
      </w:tr>
    </w:tbl>
    <w:p w14:paraId="5B3879D0" w14:textId="77777777" w:rsidR="00D12B9B" w:rsidRPr="003E7633" w:rsidRDefault="00D12B9B" w:rsidP="00D12B9B">
      <w:pPr>
        <w:rPr>
          <w:rStyle w:val="PageNumber"/>
        </w:rPr>
      </w:pPr>
    </w:p>
    <w:sectPr w:rsidR="00D12B9B" w:rsidRPr="003E7633" w:rsidSect="0064367E">
      <w:headerReference w:type="default" r:id="rId17"/>
      <w:footerReference w:type="default" r:id="rId18"/>
      <w:headerReference w:type="first" r:id="rId19"/>
      <w:footerReference w:type="first" r:id="rId20"/>
      <w:type w:val="continuous"/>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7C026" w14:textId="77777777" w:rsidR="004E7DF8" w:rsidRDefault="004E7DF8" w:rsidP="00AE03FA">
      <w:pPr>
        <w:spacing w:after="0"/>
      </w:pPr>
      <w:r>
        <w:separator/>
      </w:r>
    </w:p>
    <w:p w14:paraId="4A63493F" w14:textId="77777777" w:rsidR="004E7DF8" w:rsidRDefault="004E7DF8"/>
  </w:endnote>
  <w:endnote w:type="continuationSeparator" w:id="0">
    <w:p w14:paraId="6CF185EC" w14:textId="77777777" w:rsidR="004E7DF8" w:rsidRDefault="004E7DF8" w:rsidP="00AE03FA">
      <w:pPr>
        <w:spacing w:after="0"/>
      </w:pPr>
      <w:r>
        <w:continuationSeparator/>
      </w:r>
    </w:p>
    <w:p w14:paraId="08AB9757" w14:textId="77777777" w:rsidR="004E7DF8" w:rsidRDefault="004E7DF8"/>
  </w:endnote>
  <w:endnote w:type="continuationNotice" w:id="1">
    <w:p w14:paraId="6933CBC0" w14:textId="77777777" w:rsidR="004E7DF8" w:rsidRDefault="004E7DF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40B1F" w14:paraId="29BDD210" w14:textId="77777777" w:rsidTr="00045413">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5BBE2C7E" w14:textId="77777777" w:rsidR="00440B1F" w:rsidRPr="009E15D6" w:rsidRDefault="00440B1F" w:rsidP="00045413">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C1594C">
            <w:rPr>
              <w:rStyle w:val="PageNumber"/>
              <w:noProof/>
            </w:rPr>
            <w:t>2</w:t>
          </w:r>
          <w:r w:rsidRPr="009E15D6">
            <w:rPr>
              <w:rStyle w:val="PageNumber"/>
            </w:rPr>
            <w:fldChar w:fldCharType="end"/>
          </w:r>
        </w:p>
      </w:tc>
    </w:tr>
  </w:tbl>
  <w:p w14:paraId="7230860D" w14:textId="7E572BF6" w:rsidR="00CF34A7" w:rsidRPr="00440B1F" w:rsidRDefault="00440B1F" w:rsidP="00691E7E">
    <w:pPr>
      <w:pStyle w:val="Footer"/>
      <w:ind w:right="707"/>
      <w:rPr>
        <w:b/>
      </w:rPr>
    </w:pPr>
    <w:r>
      <w:t xml:space="preserve">Essential Services Commission </w:t>
    </w:r>
    <w:sdt>
      <w:sdtPr>
        <w:rPr>
          <w:b/>
        </w:rPr>
        <w:alias w:val="Title"/>
        <w:tag w:val=""/>
        <w:id w:val="-1451228571"/>
        <w:dataBinding w:prefixMappings="xmlns:ns0='http://purl.org/dc/elements/1.1/' xmlns:ns1='http://schemas.openxmlformats.org/package/2006/metadata/core-properties' " w:xpath="/ns1:coreProperties[1]/ns0:title[1]" w:storeItemID="{6C3C8BC8-F283-45AE-878A-BAB7291924A1}"/>
        <w:text/>
      </w:sdtPr>
      <w:sdtEndPr/>
      <w:sdtContent>
        <w:r w:rsidR="00A83975" w:rsidRPr="00FC57F0">
          <w:rPr>
            <w:b/>
          </w:rPr>
          <w:t>VEU Accreditation Application Form C/23/13002</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E5C4E" w14:paraId="23501D82" w14:textId="77777777" w:rsidTr="00837724">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01B531C" w14:textId="77777777" w:rsidR="006E5C4E" w:rsidRPr="009E15D6" w:rsidRDefault="006E5C4E" w:rsidP="00837724">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C1594C">
            <w:rPr>
              <w:rStyle w:val="PageNumber"/>
              <w:noProof/>
            </w:rPr>
            <w:t>1</w:t>
          </w:r>
          <w:r w:rsidRPr="009E15D6">
            <w:rPr>
              <w:rStyle w:val="PageNumber"/>
            </w:rPr>
            <w:fldChar w:fldCharType="end"/>
          </w:r>
        </w:p>
      </w:tc>
    </w:tr>
  </w:tbl>
  <w:p w14:paraId="5388D0E1" w14:textId="0BBF4A7A" w:rsidR="006E5C4E" w:rsidRPr="006E5C4E" w:rsidRDefault="006E5C4E" w:rsidP="00691E7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A83975">
          <w:rPr>
            <w:b/>
          </w:rPr>
          <w:t>VEU Accreditation Application Form C/23/13002</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176C3" w14:textId="77777777" w:rsidR="004E7DF8" w:rsidRPr="00CF33F6" w:rsidRDefault="004E7DF8" w:rsidP="00AE03FA">
      <w:pPr>
        <w:spacing w:after="0"/>
        <w:rPr>
          <w:color w:val="75787B" w:themeColor="background2"/>
        </w:rPr>
      </w:pPr>
      <w:bookmarkStart w:id="0" w:name="_Hlk480978878"/>
      <w:bookmarkEnd w:id="0"/>
      <w:r w:rsidRPr="00CF33F6">
        <w:rPr>
          <w:color w:val="75787B" w:themeColor="background2"/>
        </w:rPr>
        <w:separator/>
      </w:r>
    </w:p>
    <w:p w14:paraId="4B7605A9" w14:textId="77777777" w:rsidR="004E7DF8" w:rsidRDefault="004E7DF8" w:rsidP="00CF33F6">
      <w:pPr>
        <w:pStyle w:val="NoSpacing"/>
      </w:pPr>
    </w:p>
  </w:footnote>
  <w:footnote w:type="continuationSeparator" w:id="0">
    <w:p w14:paraId="3CF4CCE1" w14:textId="77777777" w:rsidR="004E7DF8" w:rsidRDefault="004E7DF8" w:rsidP="00AE03FA">
      <w:pPr>
        <w:spacing w:after="0"/>
      </w:pPr>
      <w:r>
        <w:continuationSeparator/>
      </w:r>
    </w:p>
    <w:p w14:paraId="166497C7" w14:textId="77777777" w:rsidR="004E7DF8" w:rsidRDefault="004E7DF8"/>
  </w:footnote>
  <w:footnote w:type="continuationNotice" w:id="1">
    <w:p w14:paraId="4A68BBE5" w14:textId="77777777" w:rsidR="004E7DF8" w:rsidRDefault="004E7DF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F19D" w14:textId="77777777" w:rsidR="003A30F3" w:rsidRPr="00633068" w:rsidRDefault="003A30F3" w:rsidP="00633068">
    <w:pPr>
      <w:pStyle w:val="Header"/>
      <w:tabs>
        <w:tab w:val="clear" w:pos="4680"/>
        <w:tab w:val="clear" w:pos="9360"/>
        <w:tab w:val="left" w:pos="22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1165" w14:textId="77777777" w:rsidR="0064367E" w:rsidRDefault="006E5C4E">
    <w:pPr>
      <w:pStyle w:val="Header"/>
    </w:pPr>
    <w:r>
      <w:rPr>
        <w:noProof/>
        <w:lang w:eastAsia="en-AU"/>
      </w:rPr>
      <mc:AlternateContent>
        <mc:Choice Requires="wpg">
          <w:drawing>
            <wp:anchor distT="0" distB="180340" distL="114300" distR="114300" simplePos="0" relativeHeight="251658240" behindDoc="1" locked="0" layoutInCell="1" allowOverlap="1" wp14:anchorId="74E2B63E" wp14:editId="387660A2">
              <wp:simplePos x="0" y="0"/>
              <wp:positionH relativeFrom="column">
                <wp:posOffset>1270</wp:posOffset>
              </wp:positionH>
              <wp:positionV relativeFrom="paragraph">
                <wp:posOffset>276225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44E6DC5" id="Group 4" o:spid="_x0000_s1026" style="position:absolute;margin-left:.1pt;margin-top:21.75pt;width:477.05pt;height:68pt;z-index:-251658240;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CF298"/>
    <w:lvl w:ilvl="0">
      <w:start w:val="1"/>
      <w:numFmt w:val="decimal"/>
      <w:lvlText w:val="%1."/>
      <w:lvlJc w:val="left"/>
      <w:pPr>
        <w:tabs>
          <w:tab w:val="num" w:pos="-10677"/>
        </w:tabs>
        <w:ind w:left="-10677" w:hanging="360"/>
      </w:pPr>
    </w:lvl>
  </w:abstractNum>
  <w:abstractNum w:abstractNumId="1" w15:restartNumberingAfterBreak="0">
    <w:nsid w:val="09D3191D"/>
    <w:multiLevelType w:val="hybridMultilevel"/>
    <w:tmpl w:val="D7AA5542"/>
    <w:lvl w:ilvl="0" w:tplc="9E06D38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C63A33"/>
    <w:multiLevelType w:val="multilevel"/>
    <w:tmpl w:val="9496D56C"/>
    <w:lvl w:ilvl="0">
      <w:start w:val="1"/>
      <w:numFmt w:val="bullet"/>
      <w:lvlText w:val=""/>
      <w:lvlJc w:val="left"/>
      <w:pPr>
        <w:ind w:left="284" w:hanging="284"/>
      </w:pPr>
      <w:rPr>
        <w:rFonts w:ascii="Symbol" w:hAnsi="Symbol" w:hint="default"/>
        <w:color w:val="auto"/>
      </w:rPr>
    </w:lvl>
    <w:lvl w:ilvl="1">
      <w:start w:val="1"/>
      <w:numFmt w:val="bullet"/>
      <w:lvlText w:val=""/>
      <w:lvlJc w:val="left"/>
      <w:pPr>
        <w:ind w:left="360" w:hanging="360"/>
      </w:pPr>
      <w:rPr>
        <w:rFonts w:ascii="Symbol" w:hAnsi="Symbol" w:hint="default"/>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335954"/>
    <w:multiLevelType w:val="singleLevel"/>
    <w:tmpl w:val="D41CF298"/>
    <w:lvl w:ilvl="0">
      <w:start w:val="1"/>
      <w:numFmt w:val="decimal"/>
      <w:lvlText w:val="%1."/>
      <w:lvlJc w:val="left"/>
      <w:pPr>
        <w:tabs>
          <w:tab w:val="num" w:pos="643"/>
        </w:tabs>
        <w:ind w:left="643" w:hanging="360"/>
      </w:pPr>
    </w:lvl>
  </w:abstractNum>
  <w:abstractNum w:abstractNumId="5" w15:restartNumberingAfterBreak="0">
    <w:nsid w:val="17136C36"/>
    <w:multiLevelType w:val="hybridMultilevel"/>
    <w:tmpl w:val="4028C8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9E12B7"/>
    <w:multiLevelType w:val="hybridMultilevel"/>
    <w:tmpl w:val="50E033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7" w15:restartNumberingAfterBreak="0">
    <w:nsid w:val="1B3C049B"/>
    <w:multiLevelType w:val="multilevel"/>
    <w:tmpl w:val="6D9A2BC2"/>
    <w:numStyleLink w:val="NumberedHeadings"/>
  </w:abstractNum>
  <w:abstractNum w:abstractNumId="8" w15:restartNumberingAfterBreak="0">
    <w:nsid w:val="1E8052EF"/>
    <w:multiLevelType w:val="multilevel"/>
    <w:tmpl w:val="DF4A9966"/>
    <w:numStyleLink w:val="TableBullets"/>
  </w:abstractNum>
  <w:abstractNum w:abstractNumId="9"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564A87"/>
    <w:multiLevelType w:val="multilevel"/>
    <w:tmpl w:val="CF4AE11A"/>
    <w:lvl w:ilvl="0">
      <w:start w:val="1"/>
      <w:numFmt w:val="bullet"/>
      <w:lvlText w:val=""/>
      <w:lvlJc w:val="left"/>
      <w:pPr>
        <w:ind w:left="284" w:hanging="284"/>
      </w:pPr>
      <w:rPr>
        <w:rFonts w:ascii="Symbol" w:hAnsi="Symbol" w:hint="default"/>
        <w:color w:val="auto"/>
      </w:rPr>
    </w:lvl>
    <w:lvl w:ilvl="1">
      <w:start w:val="1"/>
      <w:numFmt w:val="bullet"/>
      <w:lvlText w:val=""/>
      <w:lvlJc w:val="left"/>
      <w:pPr>
        <w:ind w:left="360" w:hanging="360"/>
      </w:pPr>
      <w:rPr>
        <w:rFonts w:ascii="Symbol" w:hAnsi="Symbol" w:hint="default"/>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1877BF"/>
    <w:multiLevelType w:val="hybridMultilevel"/>
    <w:tmpl w:val="6C2085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A17D34"/>
    <w:multiLevelType w:val="hybridMultilevel"/>
    <w:tmpl w:val="2A7050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614352"/>
    <w:multiLevelType w:val="hybridMultilevel"/>
    <w:tmpl w:val="D98696EE"/>
    <w:lvl w:ilvl="0" w:tplc="9E06D38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1B5B6E"/>
    <w:multiLevelType w:val="multilevel"/>
    <w:tmpl w:val="CF4AE11A"/>
    <w:lvl w:ilvl="0">
      <w:start w:val="1"/>
      <w:numFmt w:val="bullet"/>
      <w:lvlText w:val=""/>
      <w:lvlJc w:val="left"/>
      <w:pPr>
        <w:ind w:left="284" w:hanging="284"/>
      </w:pPr>
      <w:rPr>
        <w:rFonts w:ascii="Symbol" w:hAnsi="Symbol" w:hint="default"/>
        <w:color w:val="auto"/>
      </w:rPr>
    </w:lvl>
    <w:lvl w:ilvl="1">
      <w:start w:val="1"/>
      <w:numFmt w:val="bullet"/>
      <w:lvlText w:val=""/>
      <w:lvlJc w:val="left"/>
      <w:pPr>
        <w:ind w:left="360" w:hanging="360"/>
      </w:pPr>
      <w:rPr>
        <w:rFonts w:ascii="Symbol" w:hAnsi="Symbol" w:hint="default"/>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5665015"/>
    <w:multiLevelType w:val="hybridMultilevel"/>
    <w:tmpl w:val="01489A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1E4264"/>
    <w:multiLevelType w:val="hybridMultilevel"/>
    <w:tmpl w:val="FEEE9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FA6529"/>
    <w:multiLevelType w:val="hybridMultilevel"/>
    <w:tmpl w:val="2FAAD5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A8B0109"/>
    <w:multiLevelType w:val="multilevel"/>
    <w:tmpl w:val="3D66CBA2"/>
    <w:numStyleLink w:val="CustomNumberlist"/>
  </w:abstractNum>
  <w:abstractNum w:abstractNumId="21" w15:restartNumberingAfterBreak="0">
    <w:nsid w:val="501B51F2"/>
    <w:multiLevelType w:val="hybridMultilevel"/>
    <w:tmpl w:val="4B8EFE54"/>
    <w:lvl w:ilvl="0" w:tplc="0C090001">
      <w:start w:val="1"/>
      <w:numFmt w:val="bullet"/>
      <w:lvlText w:val=""/>
      <w:lvlJc w:val="left"/>
      <w:pPr>
        <w:ind w:left="360" w:hanging="360"/>
      </w:pPr>
      <w:rPr>
        <w:rFonts w:ascii="Symbol" w:hAnsi="Symbol" w:hint="default"/>
        <w:b w:val="0"/>
        <w:bCs w:val="0"/>
      </w:rPr>
    </w:lvl>
    <w:lvl w:ilvl="1" w:tplc="FFFFFFFF" w:tentative="1">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56147F36"/>
    <w:multiLevelType w:val="multilevel"/>
    <w:tmpl w:val="95B01022"/>
    <w:lvl w:ilvl="0">
      <w:start w:val="1"/>
      <w:numFmt w:val="bullet"/>
      <w:lvlText w:val=""/>
      <w:lvlJc w:val="left"/>
      <w:pPr>
        <w:ind w:left="284" w:hanging="284"/>
      </w:pPr>
      <w:rPr>
        <w:rFonts w:ascii="Symbol" w:hAnsi="Symbol" w:hint="default"/>
        <w:color w:val="auto"/>
      </w:rPr>
    </w:lvl>
    <w:lvl w:ilvl="1">
      <w:start w:val="1"/>
      <w:numFmt w:val="bullet"/>
      <w:lvlText w:val=""/>
      <w:lvlJc w:val="left"/>
      <w:pPr>
        <w:ind w:left="360" w:hanging="360"/>
      </w:pPr>
      <w:rPr>
        <w:rFonts w:ascii="Symbol" w:hAnsi="Symbol" w:hint="default"/>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7094CF6"/>
    <w:multiLevelType w:val="hybridMultilevel"/>
    <w:tmpl w:val="AEA8E75C"/>
    <w:lvl w:ilvl="0" w:tplc="0C090001">
      <w:start w:val="1"/>
      <w:numFmt w:val="bullet"/>
      <w:lvlText w:val=""/>
      <w:lvlJc w:val="left"/>
      <w:pPr>
        <w:ind w:left="360" w:hanging="360"/>
      </w:pPr>
      <w:rPr>
        <w:rFonts w:ascii="Symbol" w:hAnsi="Symbol"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D3970BE"/>
    <w:multiLevelType w:val="hybridMultilevel"/>
    <w:tmpl w:val="16947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9E06D388">
      <w:start w:val="1"/>
      <w:numFmt w:val="bullet"/>
      <w:lvlText w:val=""/>
      <w:lvlJc w:val="left"/>
      <w:pPr>
        <w:ind w:left="360" w:hanging="360"/>
      </w:pPr>
      <w:rPr>
        <w:rFonts w:ascii="Symbol" w:hAnsi="Symbol" w:hint="default"/>
        <w:color w:val="auto"/>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F930D1D"/>
    <w:multiLevelType w:val="multilevel"/>
    <w:tmpl w:val="95B01022"/>
    <w:lvl w:ilvl="0">
      <w:start w:val="1"/>
      <w:numFmt w:val="bullet"/>
      <w:lvlText w:val=""/>
      <w:lvlJc w:val="left"/>
      <w:pPr>
        <w:ind w:left="284" w:hanging="284"/>
      </w:pPr>
      <w:rPr>
        <w:rFonts w:ascii="Symbol" w:hAnsi="Symbol" w:hint="default"/>
        <w:color w:val="auto"/>
      </w:rPr>
    </w:lvl>
    <w:lvl w:ilvl="1">
      <w:start w:val="1"/>
      <w:numFmt w:val="bullet"/>
      <w:lvlText w:val=""/>
      <w:lvlJc w:val="left"/>
      <w:pPr>
        <w:ind w:left="644" w:hanging="360"/>
      </w:pPr>
      <w:rPr>
        <w:rFonts w:ascii="Symbol" w:hAnsi="Symbol" w:hint="default"/>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02755610">
    <w:abstractNumId w:val="18"/>
  </w:num>
  <w:num w:numId="2" w16cid:durableId="245850402">
    <w:abstractNumId w:val="9"/>
  </w:num>
  <w:num w:numId="3" w16cid:durableId="31806967">
    <w:abstractNumId w:val="19"/>
  </w:num>
  <w:num w:numId="4" w16cid:durableId="1220357079">
    <w:abstractNumId w:val="24"/>
  </w:num>
  <w:num w:numId="5" w16cid:durableId="950355360">
    <w:abstractNumId w:val="7"/>
  </w:num>
  <w:num w:numId="6" w16cid:durableId="257754543">
    <w:abstractNumId w:val="20"/>
  </w:num>
  <w:num w:numId="7" w16cid:durableId="1211649400">
    <w:abstractNumId w:val="3"/>
  </w:num>
  <w:num w:numId="8" w16cid:durableId="781651004">
    <w:abstractNumId w:val="26"/>
  </w:num>
  <w:num w:numId="9" w16cid:durableId="1702512335">
    <w:abstractNumId w:val="24"/>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b w:val="0"/>
          <w:color w:val="auto"/>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16cid:durableId="732313028">
    <w:abstractNumId w:val="11"/>
  </w:num>
  <w:num w:numId="11" w16cid:durableId="1753043945">
    <w:abstractNumId w:val="2"/>
  </w:num>
  <w:num w:numId="12" w16cid:durableId="1671563209">
    <w:abstractNumId w:val="14"/>
  </w:num>
  <w:num w:numId="13" w16cid:durableId="1286540368">
    <w:abstractNumId w:val="12"/>
  </w:num>
  <w:num w:numId="14" w16cid:durableId="588196170">
    <w:abstractNumId w:val="24"/>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b w:val="0"/>
          <w:bCs/>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16cid:durableId="1748650186">
    <w:abstractNumId w:val="2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6" w16cid:durableId="432894675">
    <w:abstractNumId w:val="21"/>
  </w:num>
  <w:num w:numId="17" w16cid:durableId="1971351957">
    <w:abstractNumId w:val="15"/>
  </w:num>
  <w:num w:numId="18" w16cid:durableId="1075202573">
    <w:abstractNumId w:val="6"/>
  </w:num>
  <w:num w:numId="19" w16cid:durableId="587227866">
    <w:abstractNumId w:val="10"/>
  </w:num>
  <w:num w:numId="20" w16cid:durableId="2047439604">
    <w:abstractNumId w:val="23"/>
  </w:num>
  <w:num w:numId="21" w16cid:durableId="1027875733">
    <w:abstractNumId w:val="22"/>
  </w:num>
  <w:num w:numId="22" w16cid:durableId="1529904732">
    <w:abstractNumId w:val="25"/>
  </w:num>
  <w:num w:numId="23" w16cid:durableId="1569149719">
    <w:abstractNumId w:val="5"/>
  </w:num>
  <w:num w:numId="24" w16cid:durableId="1796947482">
    <w:abstractNumId w:val="20"/>
    <w:lvlOverride w:ilvl="0">
      <w:startOverride w:val="1"/>
      <w:lvl w:ilvl="0">
        <w:start w:val="1"/>
        <w:numFmt w:val="decimal"/>
        <w:pStyle w:val="ListNumber"/>
        <w:lvlText w:val="%1."/>
        <w:lvlJc w:val="left"/>
        <w:pPr>
          <w:ind w:left="567" w:hanging="567"/>
        </w:pPr>
        <w:rPr>
          <w:rFonts w:hint="default"/>
        </w:rPr>
      </w:lvl>
    </w:lvlOverride>
    <w:lvlOverride w:ilvl="1">
      <w:startOverride w:val="1"/>
      <w:lvl w:ilvl="1">
        <w:start w:val="1"/>
        <w:numFmt w:val="decimal"/>
        <w:pStyle w:val="ListNumber2"/>
        <w:lvlText w:val="%1.%2."/>
        <w:lvlJc w:val="left"/>
        <w:pPr>
          <w:ind w:left="851" w:hanging="851"/>
        </w:pPr>
        <w:rPr>
          <w:rFonts w:hint="default"/>
        </w:rPr>
      </w:lvl>
    </w:lvlOverride>
    <w:lvlOverride w:ilvl="2">
      <w:startOverride w:val="1"/>
      <w:lvl w:ilvl="2">
        <w:start w:val="1"/>
        <w:numFmt w:val="decimal"/>
        <w:pStyle w:val="ListNumber3"/>
        <w:lvlText w:val="%1.%2.%3."/>
        <w:lvlJc w:val="left"/>
        <w:pPr>
          <w:ind w:left="1134" w:hanging="1134"/>
        </w:pPr>
        <w:rPr>
          <w:rFonts w:hint="default"/>
        </w:rPr>
      </w:lvl>
    </w:lvlOverride>
    <w:lvlOverride w:ilvl="3">
      <w:startOverride w:val="1"/>
      <w:lvl w:ilvl="3">
        <w:start w:val="1"/>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5" w16cid:durableId="760833816">
    <w:abstractNumId w:val="0"/>
  </w:num>
  <w:num w:numId="26" w16cid:durableId="2042853777">
    <w:abstractNumId w:val="20"/>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567"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16cid:durableId="1769500071">
    <w:abstractNumId w:val="4"/>
  </w:num>
  <w:num w:numId="28" w16cid:durableId="20695748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69286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50913800">
    <w:abstractNumId w:val="1"/>
  </w:num>
  <w:num w:numId="31" w16cid:durableId="17504676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2828628">
    <w:abstractNumId w:val="24"/>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color w:val="auto"/>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16cid:durableId="20588933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18347862">
    <w:abstractNumId w:val="17"/>
  </w:num>
  <w:num w:numId="35" w16cid:durableId="443812600">
    <w:abstractNumId w:val="27"/>
  </w:num>
  <w:num w:numId="36" w16cid:durableId="17817969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160634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04820631">
    <w:abstractNumId w:val="8"/>
    <w:lvlOverride w:ilvl="0">
      <w:lvl w:ilvl="0">
        <w:start w:val="1"/>
        <w:numFmt w:val="bullet"/>
        <w:lvlText w:val=""/>
        <w:lvlJc w:val="left"/>
        <w:pPr>
          <w:ind w:left="284" w:hanging="284"/>
        </w:pPr>
        <w:rPr>
          <w:rFonts w:ascii="Symbol" w:hAnsi="Symbol" w:hint="default"/>
          <w:color w:val="auto"/>
        </w:rPr>
      </w:lvl>
    </w:lvlOverride>
  </w:num>
  <w:num w:numId="39" w16cid:durableId="1612973874">
    <w:abstractNumId w:val="13"/>
  </w:num>
  <w:num w:numId="40" w16cid:durableId="536697702">
    <w:abstractNumId w:val="2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4"/>
      <w:lvl w:ilvl="2">
        <w:start w:val="4"/>
        <w:numFmt w:val="decimal"/>
        <w:pStyle w:val="TableListNumber"/>
        <w:lvlText w:val="%3."/>
        <w:lvlJc w:val="left"/>
        <w:pPr>
          <w:ind w:left="284" w:hanging="284"/>
        </w:pPr>
        <w:rPr>
          <w:rFonts w:hint="default"/>
          <w:color w:val="auto"/>
        </w:rPr>
      </w:lvl>
    </w:lvlOverride>
  </w:num>
  <w:num w:numId="41" w16cid:durableId="757018425">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975"/>
    <w:rsid w:val="000046BD"/>
    <w:rsid w:val="000066C9"/>
    <w:rsid w:val="00010172"/>
    <w:rsid w:val="00015588"/>
    <w:rsid w:val="00030673"/>
    <w:rsid w:val="00030D8F"/>
    <w:rsid w:val="0003182B"/>
    <w:rsid w:val="00032880"/>
    <w:rsid w:val="0004556F"/>
    <w:rsid w:val="000458B8"/>
    <w:rsid w:val="000518F3"/>
    <w:rsid w:val="00055D83"/>
    <w:rsid w:val="000563CF"/>
    <w:rsid w:val="000566E0"/>
    <w:rsid w:val="0006136D"/>
    <w:rsid w:val="00062AE4"/>
    <w:rsid w:val="00067DD9"/>
    <w:rsid w:val="00086D95"/>
    <w:rsid w:val="0009404A"/>
    <w:rsid w:val="000A1292"/>
    <w:rsid w:val="000A759D"/>
    <w:rsid w:val="000A7FD9"/>
    <w:rsid w:val="000C7A69"/>
    <w:rsid w:val="000D1595"/>
    <w:rsid w:val="000D2EF4"/>
    <w:rsid w:val="000D4547"/>
    <w:rsid w:val="000D79A8"/>
    <w:rsid w:val="000F5556"/>
    <w:rsid w:val="000F5E15"/>
    <w:rsid w:val="00106608"/>
    <w:rsid w:val="00131962"/>
    <w:rsid w:val="0013379E"/>
    <w:rsid w:val="0014148F"/>
    <w:rsid w:val="00143401"/>
    <w:rsid w:val="00153081"/>
    <w:rsid w:val="00160960"/>
    <w:rsid w:val="00160F48"/>
    <w:rsid w:val="00166197"/>
    <w:rsid w:val="001833BC"/>
    <w:rsid w:val="00184CEF"/>
    <w:rsid w:val="001869B0"/>
    <w:rsid w:val="00187ACF"/>
    <w:rsid w:val="00193193"/>
    <w:rsid w:val="001A1C1E"/>
    <w:rsid w:val="001A4ACF"/>
    <w:rsid w:val="001B0A4D"/>
    <w:rsid w:val="001B2D68"/>
    <w:rsid w:val="001C5DD0"/>
    <w:rsid w:val="001C750A"/>
    <w:rsid w:val="001C7C0C"/>
    <w:rsid w:val="001D07CD"/>
    <w:rsid w:val="001D3E5D"/>
    <w:rsid w:val="001E1EEA"/>
    <w:rsid w:val="001E3CE3"/>
    <w:rsid w:val="001F3997"/>
    <w:rsid w:val="001F64A3"/>
    <w:rsid w:val="00200763"/>
    <w:rsid w:val="00204424"/>
    <w:rsid w:val="00204C88"/>
    <w:rsid w:val="002056BA"/>
    <w:rsid w:val="0020759E"/>
    <w:rsid w:val="002264C6"/>
    <w:rsid w:val="0022708E"/>
    <w:rsid w:val="00232581"/>
    <w:rsid w:val="002332FC"/>
    <w:rsid w:val="0023775A"/>
    <w:rsid w:val="00247A3E"/>
    <w:rsid w:val="00251145"/>
    <w:rsid w:val="00254DF6"/>
    <w:rsid w:val="00262031"/>
    <w:rsid w:val="00266A4B"/>
    <w:rsid w:val="002750C4"/>
    <w:rsid w:val="00285E06"/>
    <w:rsid w:val="002927C8"/>
    <w:rsid w:val="002966CE"/>
    <w:rsid w:val="002A059D"/>
    <w:rsid w:val="002A12C6"/>
    <w:rsid w:val="002C2ADF"/>
    <w:rsid w:val="002C7250"/>
    <w:rsid w:val="002D3B02"/>
    <w:rsid w:val="002D682B"/>
    <w:rsid w:val="002E0008"/>
    <w:rsid w:val="002E48AC"/>
    <w:rsid w:val="002F1385"/>
    <w:rsid w:val="0030494C"/>
    <w:rsid w:val="003147EF"/>
    <w:rsid w:val="00317C67"/>
    <w:rsid w:val="003267A1"/>
    <w:rsid w:val="0034193A"/>
    <w:rsid w:val="00344D56"/>
    <w:rsid w:val="00353663"/>
    <w:rsid w:val="00360763"/>
    <w:rsid w:val="00372F1E"/>
    <w:rsid w:val="00375CBF"/>
    <w:rsid w:val="00375EFC"/>
    <w:rsid w:val="003837CC"/>
    <w:rsid w:val="003849A9"/>
    <w:rsid w:val="003857C3"/>
    <w:rsid w:val="00385B75"/>
    <w:rsid w:val="003904B9"/>
    <w:rsid w:val="00394187"/>
    <w:rsid w:val="00395CFE"/>
    <w:rsid w:val="0039643A"/>
    <w:rsid w:val="0039725D"/>
    <w:rsid w:val="003A16E1"/>
    <w:rsid w:val="003A2748"/>
    <w:rsid w:val="003A30F3"/>
    <w:rsid w:val="003A3CE3"/>
    <w:rsid w:val="003C3655"/>
    <w:rsid w:val="003C39F4"/>
    <w:rsid w:val="003D1D04"/>
    <w:rsid w:val="003F1961"/>
    <w:rsid w:val="004019AC"/>
    <w:rsid w:val="00405656"/>
    <w:rsid w:val="004064CD"/>
    <w:rsid w:val="00411BDD"/>
    <w:rsid w:val="00414AB9"/>
    <w:rsid w:val="0043066B"/>
    <w:rsid w:val="004309BF"/>
    <w:rsid w:val="004313FF"/>
    <w:rsid w:val="00440B1F"/>
    <w:rsid w:val="004558CC"/>
    <w:rsid w:val="0046312A"/>
    <w:rsid w:val="00463647"/>
    <w:rsid w:val="004712F5"/>
    <w:rsid w:val="0047447C"/>
    <w:rsid w:val="00474670"/>
    <w:rsid w:val="00484F2D"/>
    <w:rsid w:val="004855CE"/>
    <w:rsid w:val="0049436D"/>
    <w:rsid w:val="00495E2E"/>
    <w:rsid w:val="00496CF9"/>
    <w:rsid w:val="004A713A"/>
    <w:rsid w:val="004B20B3"/>
    <w:rsid w:val="004E00F2"/>
    <w:rsid w:val="004E0FF2"/>
    <w:rsid w:val="004E7DF8"/>
    <w:rsid w:val="0050064B"/>
    <w:rsid w:val="005014C6"/>
    <w:rsid w:val="0050625E"/>
    <w:rsid w:val="00532419"/>
    <w:rsid w:val="005416FB"/>
    <w:rsid w:val="00541F9A"/>
    <w:rsid w:val="00544FFA"/>
    <w:rsid w:val="00545E3C"/>
    <w:rsid w:val="005543DF"/>
    <w:rsid w:val="0056203A"/>
    <w:rsid w:val="00563AD8"/>
    <w:rsid w:val="00564BE8"/>
    <w:rsid w:val="00570E5B"/>
    <w:rsid w:val="00573627"/>
    <w:rsid w:val="00574A46"/>
    <w:rsid w:val="00574A71"/>
    <w:rsid w:val="00576CB8"/>
    <w:rsid w:val="00577A85"/>
    <w:rsid w:val="00594F8C"/>
    <w:rsid w:val="005976B5"/>
    <w:rsid w:val="005A1069"/>
    <w:rsid w:val="005A1443"/>
    <w:rsid w:val="005C0EF7"/>
    <w:rsid w:val="005C6E04"/>
    <w:rsid w:val="005D296F"/>
    <w:rsid w:val="005D79B2"/>
    <w:rsid w:val="005E1C98"/>
    <w:rsid w:val="005E2A78"/>
    <w:rsid w:val="005E2E03"/>
    <w:rsid w:val="005E5158"/>
    <w:rsid w:val="005F2C30"/>
    <w:rsid w:val="005F37C2"/>
    <w:rsid w:val="005F3D90"/>
    <w:rsid w:val="005F5578"/>
    <w:rsid w:val="00606B4F"/>
    <w:rsid w:val="00615C49"/>
    <w:rsid w:val="00623696"/>
    <w:rsid w:val="00633068"/>
    <w:rsid w:val="0063494B"/>
    <w:rsid w:val="006415DC"/>
    <w:rsid w:val="0064367E"/>
    <w:rsid w:val="006436C7"/>
    <w:rsid w:val="00644B36"/>
    <w:rsid w:val="006621DD"/>
    <w:rsid w:val="00664B47"/>
    <w:rsid w:val="00666190"/>
    <w:rsid w:val="00677201"/>
    <w:rsid w:val="006817B0"/>
    <w:rsid w:val="00682318"/>
    <w:rsid w:val="00683EE2"/>
    <w:rsid w:val="00691E7E"/>
    <w:rsid w:val="006A22E8"/>
    <w:rsid w:val="006B0CEF"/>
    <w:rsid w:val="006C4904"/>
    <w:rsid w:val="006C6528"/>
    <w:rsid w:val="006D0A5E"/>
    <w:rsid w:val="006D4CD9"/>
    <w:rsid w:val="006E5C4E"/>
    <w:rsid w:val="006E6549"/>
    <w:rsid w:val="006E6B2B"/>
    <w:rsid w:val="006F0CA7"/>
    <w:rsid w:val="006F29EA"/>
    <w:rsid w:val="0070328D"/>
    <w:rsid w:val="00703C67"/>
    <w:rsid w:val="00707B2F"/>
    <w:rsid w:val="00710792"/>
    <w:rsid w:val="007107FE"/>
    <w:rsid w:val="00711BA5"/>
    <w:rsid w:val="007127CC"/>
    <w:rsid w:val="0071449D"/>
    <w:rsid w:val="0071799F"/>
    <w:rsid w:val="00717CCA"/>
    <w:rsid w:val="007202C6"/>
    <w:rsid w:val="0073235A"/>
    <w:rsid w:val="00732656"/>
    <w:rsid w:val="00740720"/>
    <w:rsid w:val="00747563"/>
    <w:rsid w:val="00747A6D"/>
    <w:rsid w:val="00750535"/>
    <w:rsid w:val="00754368"/>
    <w:rsid w:val="00757301"/>
    <w:rsid w:val="007603CB"/>
    <w:rsid w:val="0076046F"/>
    <w:rsid w:val="0076244B"/>
    <w:rsid w:val="00764333"/>
    <w:rsid w:val="00772EB1"/>
    <w:rsid w:val="00781227"/>
    <w:rsid w:val="00782E55"/>
    <w:rsid w:val="007836BD"/>
    <w:rsid w:val="00784DEB"/>
    <w:rsid w:val="00792B10"/>
    <w:rsid w:val="007952E2"/>
    <w:rsid w:val="00796928"/>
    <w:rsid w:val="007A5734"/>
    <w:rsid w:val="007B0710"/>
    <w:rsid w:val="007B3E13"/>
    <w:rsid w:val="007B565F"/>
    <w:rsid w:val="007B6C8C"/>
    <w:rsid w:val="007C7E2D"/>
    <w:rsid w:val="007D464B"/>
    <w:rsid w:val="007D495A"/>
    <w:rsid w:val="007F2218"/>
    <w:rsid w:val="0080473E"/>
    <w:rsid w:val="00805CC2"/>
    <w:rsid w:val="008155E8"/>
    <w:rsid w:val="00815F56"/>
    <w:rsid w:val="00822B87"/>
    <w:rsid w:val="00843C82"/>
    <w:rsid w:val="00864EB5"/>
    <w:rsid w:val="00865ECE"/>
    <w:rsid w:val="00875321"/>
    <w:rsid w:val="00881E07"/>
    <w:rsid w:val="00882783"/>
    <w:rsid w:val="00895150"/>
    <w:rsid w:val="008A1B57"/>
    <w:rsid w:val="008A7A8E"/>
    <w:rsid w:val="008B6874"/>
    <w:rsid w:val="008C1818"/>
    <w:rsid w:val="008D2C44"/>
    <w:rsid w:val="008D3B0F"/>
    <w:rsid w:val="008D5E13"/>
    <w:rsid w:val="008E19B5"/>
    <w:rsid w:val="008E455C"/>
    <w:rsid w:val="008E617C"/>
    <w:rsid w:val="008F645C"/>
    <w:rsid w:val="008F6C16"/>
    <w:rsid w:val="008F7087"/>
    <w:rsid w:val="009058B1"/>
    <w:rsid w:val="00916721"/>
    <w:rsid w:val="009230CE"/>
    <w:rsid w:val="00935EDD"/>
    <w:rsid w:val="00943780"/>
    <w:rsid w:val="00943BDE"/>
    <w:rsid w:val="00967427"/>
    <w:rsid w:val="009765C7"/>
    <w:rsid w:val="00983D45"/>
    <w:rsid w:val="00986CF3"/>
    <w:rsid w:val="009A4DB9"/>
    <w:rsid w:val="009B3ECA"/>
    <w:rsid w:val="009B583F"/>
    <w:rsid w:val="009B6E37"/>
    <w:rsid w:val="009C1B93"/>
    <w:rsid w:val="009C3565"/>
    <w:rsid w:val="009C5780"/>
    <w:rsid w:val="009D7981"/>
    <w:rsid w:val="009E15D6"/>
    <w:rsid w:val="009E2C7E"/>
    <w:rsid w:val="00A030DE"/>
    <w:rsid w:val="00A044BB"/>
    <w:rsid w:val="00A23747"/>
    <w:rsid w:val="00A27C06"/>
    <w:rsid w:val="00A27D94"/>
    <w:rsid w:val="00A54BEB"/>
    <w:rsid w:val="00A672AE"/>
    <w:rsid w:val="00A67A25"/>
    <w:rsid w:val="00A75DB9"/>
    <w:rsid w:val="00A83975"/>
    <w:rsid w:val="00A90C3B"/>
    <w:rsid w:val="00A93CAF"/>
    <w:rsid w:val="00AA454C"/>
    <w:rsid w:val="00AA5609"/>
    <w:rsid w:val="00AB470B"/>
    <w:rsid w:val="00AC220B"/>
    <w:rsid w:val="00AC2EA0"/>
    <w:rsid w:val="00AD29CB"/>
    <w:rsid w:val="00AD2E14"/>
    <w:rsid w:val="00AD3A14"/>
    <w:rsid w:val="00AD7158"/>
    <w:rsid w:val="00AE03FA"/>
    <w:rsid w:val="00AE0C8F"/>
    <w:rsid w:val="00AE2C4D"/>
    <w:rsid w:val="00AE5F31"/>
    <w:rsid w:val="00AF63AC"/>
    <w:rsid w:val="00B01F9E"/>
    <w:rsid w:val="00B027ED"/>
    <w:rsid w:val="00B040BD"/>
    <w:rsid w:val="00B04857"/>
    <w:rsid w:val="00B30C9B"/>
    <w:rsid w:val="00B37A15"/>
    <w:rsid w:val="00B45ACC"/>
    <w:rsid w:val="00B503C2"/>
    <w:rsid w:val="00B52E6C"/>
    <w:rsid w:val="00B576B6"/>
    <w:rsid w:val="00B6173A"/>
    <w:rsid w:val="00B655D9"/>
    <w:rsid w:val="00B709AA"/>
    <w:rsid w:val="00B71CDE"/>
    <w:rsid w:val="00B72AB0"/>
    <w:rsid w:val="00B74504"/>
    <w:rsid w:val="00B94555"/>
    <w:rsid w:val="00BA6ABC"/>
    <w:rsid w:val="00BB6525"/>
    <w:rsid w:val="00BC0E1F"/>
    <w:rsid w:val="00BD19DB"/>
    <w:rsid w:val="00BD24AA"/>
    <w:rsid w:val="00BD6DDE"/>
    <w:rsid w:val="00BE0098"/>
    <w:rsid w:val="00BE24E7"/>
    <w:rsid w:val="00BE2EA9"/>
    <w:rsid w:val="00BE745D"/>
    <w:rsid w:val="00BF45DF"/>
    <w:rsid w:val="00C03B3C"/>
    <w:rsid w:val="00C1594C"/>
    <w:rsid w:val="00C313B7"/>
    <w:rsid w:val="00C34EF4"/>
    <w:rsid w:val="00C36028"/>
    <w:rsid w:val="00C36E8A"/>
    <w:rsid w:val="00C41691"/>
    <w:rsid w:val="00C41F42"/>
    <w:rsid w:val="00C42D52"/>
    <w:rsid w:val="00C45BF3"/>
    <w:rsid w:val="00C47364"/>
    <w:rsid w:val="00C47C5C"/>
    <w:rsid w:val="00C508AC"/>
    <w:rsid w:val="00C545B5"/>
    <w:rsid w:val="00C56BE1"/>
    <w:rsid w:val="00C66026"/>
    <w:rsid w:val="00C753B8"/>
    <w:rsid w:val="00C757E7"/>
    <w:rsid w:val="00C8084C"/>
    <w:rsid w:val="00C80CDA"/>
    <w:rsid w:val="00C848F1"/>
    <w:rsid w:val="00C879FA"/>
    <w:rsid w:val="00CA1709"/>
    <w:rsid w:val="00CB4445"/>
    <w:rsid w:val="00CB7FB8"/>
    <w:rsid w:val="00CC68BC"/>
    <w:rsid w:val="00CE324D"/>
    <w:rsid w:val="00CF2B15"/>
    <w:rsid w:val="00CF33F6"/>
    <w:rsid w:val="00CF34A7"/>
    <w:rsid w:val="00D02383"/>
    <w:rsid w:val="00D02C8C"/>
    <w:rsid w:val="00D04EBD"/>
    <w:rsid w:val="00D12B9B"/>
    <w:rsid w:val="00D23A3D"/>
    <w:rsid w:val="00D249AA"/>
    <w:rsid w:val="00D30FA8"/>
    <w:rsid w:val="00D33DDE"/>
    <w:rsid w:val="00D3670C"/>
    <w:rsid w:val="00D42F44"/>
    <w:rsid w:val="00D51DF9"/>
    <w:rsid w:val="00D52BFE"/>
    <w:rsid w:val="00D6378A"/>
    <w:rsid w:val="00D81B04"/>
    <w:rsid w:val="00D96756"/>
    <w:rsid w:val="00D979BB"/>
    <w:rsid w:val="00DA005C"/>
    <w:rsid w:val="00DA3806"/>
    <w:rsid w:val="00DA65A7"/>
    <w:rsid w:val="00DB4CDB"/>
    <w:rsid w:val="00DB79C6"/>
    <w:rsid w:val="00DC019D"/>
    <w:rsid w:val="00DC2B59"/>
    <w:rsid w:val="00DC3BE7"/>
    <w:rsid w:val="00DC4E7F"/>
    <w:rsid w:val="00DD6645"/>
    <w:rsid w:val="00DE1477"/>
    <w:rsid w:val="00DE5A50"/>
    <w:rsid w:val="00DE65E0"/>
    <w:rsid w:val="00DF03A6"/>
    <w:rsid w:val="00E03B00"/>
    <w:rsid w:val="00E310DB"/>
    <w:rsid w:val="00E3178A"/>
    <w:rsid w:val="00E318A5"/>
    <w:rsid w:val="00E37963"/>
    <w:rsid w:val="00E43A99"/>
    <w:rsid w:val="00E532FC"/>
    <w:rsid w:val="00E5390E"/>
    <w:rsid w:val="00E542FB"/>
    <w:rsid w:val="00E640D1"/>
    <w:rsid w:val="00E736EA"/>
    <w:rsid w:val="00E7637D"/>
    <w:rsid w:val="00E83CAB"/>
    <w:rsid w:val="00E9393A"/>
    <w:rsid w:val="00E96A82"/>
    <w:rsid w:val="00EA1B79"/>
    <w:rsid w:val="00EA23C9"/>
    <w:rsid w:val="00EA27D0"/>
    <w:rsid w:val="00EA47A3"/>
    <w:rsid w:val="00EA4C5C"/>
    <w:rsid w:val="00EB6E73"/>
    <w:rsid w:val="00EC06CF"/>
    <w:rsid w:val="00ED5DD3"/>
    <w:rsid w:val="00EE3779"/>
    <w:rsid w:val="00EE5935"/>
    <w:rsid w:val="00EE6EBB"/>
    <w:rsid w:val="00F02244"/>
    <w:rsid w:val="00F06820"/>
    <w:rsid w:val="00F1136A"/>
    <w:rsid w:val="00F20D8D"/>
    <w:rsid w:val="00F21A29"/>
    <w:rsid w:val="00F21AE4"/>
    <w:rsid w:val="00F27437"/>
    <w:rsid w:val="00F274F6"/>
    <w:rsid w:val="00F31094"/>
    <w:rsid w:val="00F325C0"/>
    <w:rsid w:val="00F40ED8"/>
    <w:rsid w:val="00F42557"/>
    <w:rsid w:val="00F666F0"/>
    <w:rsid w:val="00F7427C"/>
    <w:rsid w:val="00F81408"/>
    <w:rsid w:val="00F83545"/>
    <w:rsid w:val="00F83935"/>
    <w:rsid w:val="00F963FF"/>
    <w:rsid w:val="00FA6FE9"/>
    <w:rsid w:val="00FA7691"/>
    <w:rsid w:val="00FB2CF8"/>
    <w:rsid w:val="00FB4AAC"/>
    <w:rsid w:val="00FC5279"/>
    <w:rsid w:val="00FC6E2C"/>
    <w:rsid w:val="00FE077A"/>
    <w:rsid w:val="00FE5DAA"/>
    <w:rsid w:val="00FF6261"/>
    <w:rsid w:val="00FF6B1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24C97"/>
  <w15:docId w15:val="{60963C84-C443-4B6E-8534-1B336126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94C"/>
    <w:pPr>
      <w:spacing w:before="160" w:line="336" w:lineRule="auto"/>
    </w:pPr>
    <w:rPr>
      <w:lang w:val="en-AU"/>
    </w:rPr>
  </w:style>
  <w:style w:type="paragraph" w:styleId="Heading1">
    <w:name w:val="heading 1"/>
    <w:basedOn w:val="Normal"/>
    <w:next w:val="Normal"/>
    <w:link w:val="Heading1Char"/>
    <w:uiPriority w:val="9"/>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F31094"/>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03FA"/>
    <w:pPr>
      <w:tabs>
        <w:tab w:val="center" w:pos="4680"/>
        <w:tab w:val="right" w:pos="9360"/>
      </w:tabs>
      <w:spacing w:after="0"/>
    </w:pPr>
  </w:style>
  <w:style w:type="character" w:customStyle="1" w:styleId="HeaderChar">
    <w:name w:val="Header Char"/>
    <w:basedOn w:val="DefaultParagraphFont"/>
    <w:link w:val="Header"/>
    <w:uiPriority w:val="99"/>
    <w:rsid w:val="00F31094"/>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F31094"/>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5"/>
      </w:numPr>
    </w:pPr>
  </w:style>
  <w:style w:type="paragraph" w:customStyle="1" w:styleId="Heading2numbered">
    <w:name w:val="Heading 2 numbered"/>
    <w:basedOn w:val="Heading2"/>
    <w:next w:val="Normal"/>
    <w:qFormat/>
    <w:rsid w:val="005F5578"/>
    <w:pPr>
      <w:numPr>
        <w:ilvl w:val="1"/>
        <w:numId w:val="5"/>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rsid w:val="00F31094"/>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qFormat/>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rsid w:val="00C1594C"/>
    <w:pPr>
      <w:ind w:left="568" w:hanging="284"/>
    </w:pPr>
    <w:rPr>
      <w:b w:val="0"/>
      <w:noProof/>
    </w:rPr>
  </w:style>
  <w:style w:type="paragraph" w:styleId="TOC1">
    <w:name w:val="toc 1"/>
    <w:basedOn w:val="Normal"/>
    <w:next w:val="Normal"/>
    <w:autoRedefine/>
    <w:uiPriority w:val="39"/>
    <w:rsid w:val="00C1594C"/>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967427"/>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6"/>
      </w:numPr>
      <w:contextualSpacing/>
    </w:pPr>
  </w:style>
  <w:style w:type="paragraph" w:styleId="ListNumber2">
    <w:name w:val="List Number 2"/>
    <w:basedOn w:val="Normal"/>
    <w:uiPriority w:val="99"/>
    <w:unhideWhenUsed/>
    <w:qFormat/>
    <w:rsid w:val="006F29EA"/>
    <w:pPr>
      <w:numPr>
        <w:ilvl w:val="1"/>
        <w:numId w:val="6"/>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A90C3B"/>
    <w:pPr>
      <w:numPr>
        <w:numId w:val="7"/>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6"/>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A90C3B"/>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F31094"/>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rsid w:val="00C1594C"/>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4"/>
      </w:numPr>
      <w:spacing w:after="0"/>
    </w:pPr>
  </w:style>
  <w:style w:type="paragraph" w:customStyle="1" w:styleId="TableBullet2">
    <w:name w:val="Table Bullet 2"/>
    <w:basedOn w:val="ListBullet2"/>
    <w:link w:val="TableBullet2Char"/>
    <w:qFormat/>
    <w:rsid w:val="00E03B00"/>
    <w:pPr>
      <w:numPr>
        <w:numId w:val="4"/>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4"/>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5"/>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5"/>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
    <w:name w:val="ListLetters"/>
    <w:uiPriority w:val="99"/>
    <w:rsid w:val="009B583F"/>
    <w:pPr>
      <w:numPr>
        <w:numId w:val="7"/>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8"/>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8"/>
      </w:numPr>
    </w:pPr>
  </w:style>
  <w:style w:type="paragraph" w:styleId="TOC4">
    <w:name w:val="toc 4"/>
    <w:basedOn w:val="Normal"/>
    <w:next w:val="Normal"/>
    <w:autoRedefine/>
    <w:uiPriority w:val="39"/>
    <w:semiHidden/>
    <w:rsid w:val="00C1594C"/>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C1594C"/>
    <w:pPr>
      <w:tabs>
        <w:tab w:val="right" w:pos="9582"/>
      </w:tabs>
      <w:spacing w:before="40" w:after="40" w:line="288" w:lineRule="auto"/>
      <w:ind w:left="851" w:right="567"/>
      <w:contextualSpacing/>
    </w:pPr>
  </w:style>
  <w:style w:type="paragraph" w:styleId="TOC6">
    <w:name w:val="toc 6"/>
    <w:basedOn w:val="Normal"/>
    <w:next w:val="Normal"/>
    <w:autoRedefine/>
    <w:uiPriority w:val="39"/>
    <w:semiHidden/>
    <w:rsid w:val="00C1594C"/>
    <w:pPr>
      <w:tabs>
        <w:tab w:val="right" w:pos="9582"/>
      </w:tabs>
      <w:spacing w:before="40" w:after="40" w:line="288" w:lineRule="auto"/>
      <w:ind w:left="1702" w:right="567" w:hanging="851"/>
    </w:pPr>
  </w:style>
  <w:style w:type="paragraph" w:customStyle="1" w:styleId="Pull-outheading0">
    <w:name w:val="Pull-out heading"/>
    <w:basedOn w:val="Pull-out"/>
    <w:qFormat/>
    <w:rsid w:val="00CF34A7"/>
    <w:rPr>
      <w:rFonts w:ascii="Tahoma" w:hAnsi="Tahoma"/>
      <w:b/>
    </w:rPr>
  </w:style>
  <w:style w:type="character" w:customStyle="1" w:styleId="Heading5Char">
    <w:name w:val="Heading 5 Char"/>
    <w:basedOn w:val="DefaultParagraphFont"/>
    <w:link w:val="Heading5"/>
    <w:uiPriority w:val="9"/>
    <w:semiHidden/>
    <w:rsid w:val="00F31094"/>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8D3B0F"/>
    <w:rPr>
      <w:color w:val="B16700" w:themeColor="accent2" w:themeShade="BF"/>
    </w:rPr>
  </w:style>
  <w:style w:type="paragraph" w:styleId="TOC7">
    <w:name w:val="toc 7"/>
    <w:basedOn w:val="Normal"/>
    <w:next w:val="Normal"/>
    <w:autoRedefine/>
    <w:uiPriority w:val="39"/>
    <w:semiHidden/>
    <w:unhideWhenUsed/>
    <w:rsid w:val="00C1594C"/>
    <w:pPr>
      <w:spacing w:before="40" w:after="40" w:line="288" w:lineRule="auto"/>
      <w:ind w:left="1321"/>
    </w:pPr>
  </w:style>
  <w:style w:type="paragraph" w:styleId="TOC8">
    <w:name w:val="toc 8"/>
    <w:basedOn w:val="Normal"/>
    <w:next w:val="Normal"/>
    <w:autoRedefine/>
    <w:uiPriority w:val="39"/>
    <w:semiHidden/>
    <w:unhideWhenUsed/>
    <w:rsid w:val="00C1594C"/>
    <w:pPr>
      <w:spacing w:before="40" w:after="40" w:line="288" w:lineRule="auto"/>
      <w:ind w:left="1542"/>
    </w:pPr>
  </w:style>
  <w:style w:type="paragraph" w:styleId="TOC9">
    <w:name w:val="toc 9"/>
    <w:basedOn w:val="Normal"/>
    <w:next w:val="Normal"/>
    <w:autoRedefine/>
    <w:uiPriority w:val="39"/>
    <w:semiHidden/>
    <w:unhideWhenUsed/>
    <w:rsid w:val="00C1594C"/>
    <w:pPr>
      <w:spacing w:before="40" w:after="40" w:line="288" w:lineRule="auto"/>
      <w:ind w:left="1758"/>
    </w:pPr>
  </w:style>
  <w:style w:type="character" w:styleId="UnresolvedMention">
    <w:name w:val="Unresolved Mention"/>
    <w:basedOn w:val="DefaultParagraphFont"/>
    <w:uiPriority w:val="99"/>
    <w:semiHidden/>
    <w:unhideWhenUsed/>
    <w:rsid w:val="00A83975"/>
    <w:rPr>
      <w:color w:val="605E5C"/>
      <w:shd w:val="clear" w:color="auto" w:fill="E1DFDD"/>
    </w:rPr>
  </w:style>
  <w:style w:type="character" w:styleId="FollowedHyperlink">
    <w:name w:val="FollowedHyperlink"/>
    <w:basedOn w:val="DefaultParagraphFont"/>
    <w:uiPriority w:val="99"/>
    <w:semiHidden/>
    <w:unhideWhenUsed/>
    <w:rsid w:val="00D33DDE"/>
    <w:rPr>
      <w:color w:val="000000" w:themeColor="followedHyperlink"/>
      <w:u w:val="single"/>
    </w:rPr>
  </w:style>
  <w:style w:type="table" w:customStyle="1" w:styleId="TableGrid2">
    <w:name w:val="Table Grid2"/>
    <w:basedOn w:val="TableNormal"/>
    <w:next w:val="TableGrid"/>
    <w:uiPriority w:val="39"/>
    <w:rsid w:val="00BE0098"/>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3">
    <w:name w:val="Table Grid3"/>
    <w:basedOn w:val="TableNormal"/>
    <w:next w:val="TableGrid"/>
    <w:uiPriority w:val="39"/>
    <w:rsid w:val="00DE5A50"/>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character" w:customStyle="1" w:styleId="Style1">
    <w:name w:val="Style1"/>
    <w:basedOn w:val="DefaultParagraphFont"/>
    <w:uiPriority w:val="1"/>
    <w:rsid w:val="00D12B9B"/>
  </w:style>
  <w:style w:type="table" w:customStyle="1" w:styleId="TableGrid1">
    <w:name w:val="Table Grid1"/>
    <w:basedOn w:val="TableNormal"/>
    <w:next w:val="TableGrid"/>
    <w:rsid w:val="00D12B9B"/>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link w:val="BodyTextChar"/>
    <w:qFormat/>
    <w:rsid w:val="00D12B9B"/>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D12B9B"/>
    <w:rPr>
      <w:rFonts w:ascii="Arial" w:eastAsia="Times New Roman" w:hAnsi="Arial" w:cs="Arial"/>
      <w:sz w:val="20"/>
      <w:szCs w:val="20"/>
      <w:lang w:val="en-AU" w:eastAsia="en-AU"/>
    </w:rPr>
  </w:style>
  <w:style w:type="character" w:styleId="CommentReference">
    <w:name w:val="annotation reference"/>
    <w:basedOn w:val="DefaultParagraphFont"/>
    <w:uiPriority w:val="99"/>
    <w:semiHidden/>
    <w:unhideWhenUsed/>
    <w:rsid w:val="00D12B9B"/>
    <w:rPr>
      <w:sz w:val="16"/>
      <w:szCs w:val="16"/>
    </w:rPr>
  </w:style>
  <w:style w:type="paragraph" w:styleId="CommentText">
    <w:name w:val="annotation text"/>
    <w:basedOn w:val="Normal"/>
    <w:link w:val="CommentTextChar"/>
    <w:uiPriority w:val="99"/>
    <w:unhideWhenUsed/>
    <w:rsid w:val="00D12B9B"/>
    <w:pPr>
      <w:spacing w:line="240" w:lineRule="auto"/>
    </w:pPr>
    <w:rPr>
      <w:sz w:val="20"/>
      <w:szCs w:val="20"/>
    </w:rPr>
  </w:style>
  <w:style w:type="character" w:customStyle="1" w:styleId="CommentTextChar">
    <w:name w:val="Comment Text Char"/>
    <w:basedOn w:val="DefaultParagraphFont"/>
    <w:link w:val="CommentText"/>
    <w:uiPriority w:val="99"/>
    <w:rsid w:val="00D12B9B"/>
    <w:rPr>
      <w:sz w:val="20"/>
      <w:szCs w:val="20"/>
      <w:lang w:val="en-AU"/>
    </w:rPr>
  </w:style>
  <w:style w:type="paragraph" w:styleId="CommentSubject">
    <w:name w:val="annotation subject"/>
    <w:basedOn w:val="CommentText"/>
    <w:next w:val="CommentText"/>
    <w:link w:val="CommentSubjectChar"/>
    <w:uiPriority w:val="99"/>
    <w:semiHidden/>
    <w:unhideWhenUsed/>
    <w:rsid w:val="00D12B9B"/>
    <w:rPr>
      <w:b/>
      <w:bCs/>
    </w:rPr>
  </w:style>
  <w:style w:type="character" w:customStyle="1" w:styleId="CommentSubjectChar">
    <w:name w:val="Comment Subject Char"/>
    <w:basedOn w:val="CommentTextChar"/>
    <w:link w:val="CommentSubject"/>
    <w:uiPriority w:val="99"/>
    <w:semiHidden/>
    <w:rsid w:val="00D12B9B"/>
    <w:rPr>
      <w:b/>
      <w:bCs/>
      <w:sz w:val="20"/>
      <w:szCs w:val="20"/>
      <w:lang w:val="en-AU"/>
    </w:rPr>
  </w:style>
  <w:style w:type="paragraph" w:styleId="Revision">
    <w:name w:val="Revision"/>
    <w:hidden/>
    <w:uiPriority w:val="99"/>
    <w:semiHidden/>
    <w:rsid w:val="00D12B9B"/>
    <w:pPr>
      <w:spacing w:after="0" w:line="240" w:lineRule="auto"/>
    </w:pPr>
    <w:rPr>
      <w:lang w:val="en-AU"/>
    </w:rPr>
  </w:style>
  <w:style w:type="table" w:customStyle="1" w:styleId="TableGrid4">
    <w:name w:val="Table Grid4"/>
    <w:basedOn w:val="TableNormal"/>
    <w:next w:val="TableGrid"/>
    <w:uiPriority w:val="39"/>
    <w:rsid w:val="00D12B9B"/>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5">
    <w:name w:val="Table Grid5"/>
    <w:basedOn w:val="TableNormal"/>
    <w:next w:val="TableGrid"/>
    <w:uiPriority w:val="39"/>
    <w:rsid w:val="00D12B9B"/>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character" w:styleId="Mention">
    <w:name w:val="Mention"/>
    <w:basedOn w:val="DefaultParagraphFont"/>
    <w:uiPriority w:val="99"/>
    <w:unhideWhenUsed/>
    <w:rsid w:val="00D12B9B"/>
    <w:rPr>
      <w:color w:val="2B579A"/>
      <w:shd w:val="clear" w:color="auto" w:fill="E1DFDD"/>
    </w:rPr>
  </w:style>
  <w:style w:type="character" w:customStyle="1" w:styleId="cf01">
    <w:name w:val="cf01"/>
    <w:basedOn w:val="DefaultParagraphFont"/>
    <w:rsid w:val="00D12B9B"/>
    <w:rPr>
      <w:rFonts w:ascii="Segoe UI" w:hAnsi="Segoe UI" w:cs="Segoe UI" w:hint="default"/>
      <w:sz w:val="18"/>
      <w:szCs w:val="18"/>
    </w:rPr>
  </w:style>
  <w:style w:type="table" w:customStyle="1" w:styleId="FooterTable1">
    <w:name w:val="Footer Table1"/>
    <w:basedOn w:val="TableNormal"/>
    <w:uiPriority w:val="99"/>
    <w:rsid w:val="00D12B9B"/>
    <w:pPr>
      <w:spacing w:after="0" w:line="240" w:lineRule="auto"/>
      <w:jc w:val="center"/>
    </w:pPr>
    <w:tblPr>
      <w:jc w:val="right"/>
      <w:tblBorders>
        <w:insideV w:val="single" w:sz="12" w:space="0" w:color="FFFFFF"/>
      </w:tblBorders>
      <w:tblCellMar>
        <w:left w:w="85" w:type="dxa"/>
        <w:right w:w="85" w:type="dxa"/>
      </w:tblCellMar>
    </w:tblPr>
    <w:trPr>
      <w:jc w:val="right"/>
    </w:trPr>
    <w:tcPr>
      <w:shd w:val="clear" w:color="auto" w:fill="ED8B00"/>
      <w:vAlign w:val="center"/>
    </w:tcPr>
    <w:tblStylePr w:type="firstCol">
      <w:tblPr/>
      <w:tcPr>
        <w:shd w:val="clear" w:color="auto" w:fill="ED8B0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u-registry.vic.gov.au/" TargetMode="External"/><Relationship Id="rId13" Type="http://schemas.openxmlformats.org/officeDocument/2006/relationships/hyperlink" Target="https://www.esc.vic.gov.au/sites/default/files/documents/PBL%20-%20Application%20Guide%20For%20Accredited%20Persons%20-%20V%201.5%20-%2020230531.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c.vic.gov.au/sites/default/files/documents/VEU%20code%20of%20conduct%20-%20guideline%20-%20v1.1.pdf" TargetMode="External"/><Relationship Id="rId5" Type="http://schemas.openxmlformats.org/officeDocument/2006/relationships/webSettings" Target="webSettings.xml"/><Relationship Id="rId15" Type="http://schemas.openxmlformats.org/officeDocument/2006/relationships/hyperlink" Target="http://www.esc.vic.gov.au/non-building-based-lighting" TargetMode="External"/><Relationship Id="rId23" Type="http://schemas.openxmlformats.org/officeDocument/2006/relationships/theme" Target="theme/theme1.xml"/><Relationship Id="rId10" Type="http://schemas.openxmlformats.org/officeDocument/2006/relationships/hyperlink" Target="https://www.esc.vic.gov.au/victorian-energy-upgrades-program/participating-veu-program/how-become-veu-accredited-perso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sc.vic.gov.au/sites/default/files/documents/VEU%20Application%20Guide%20for%20Accredited%20Persons%201%20July%202023.pdf" TargetMode="External"/><Relationship Id="rId14" Type="http://schemas.openxmlformats.org/officeDocument/2006/relationships/hyperlink" Target="http://www.esc.vic.gov.au/public-lighting"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jpeg"/><Relationship Id="rId1" Type="http://schemas.openxmlformats.org/officeDocument/2006/relationships/image" Target="media/image3.emf"/><Relationship Id="rId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U%20templates\Short%20document%20-%20VE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esc.vic.gov.au/victorian-energy-upgrades/activities-offered-under-veu-progra"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C1ADE903FD451188EEECED88E3C7DE"/>
        <w:category>
          <w:name w:val="General"/>
          <w:gallery w:val="placeholder"/>
        </w:category>
        <w:types>
          <w:type w:val="bbPlcHdr"/>
        </w:types>
        <w:behaviors>
          <w:behavior w:val="content"/>
        </w:behaviors>
        <w:guid w:val="{E4B45004-23FC-4924-BB97-8B5FA7A4B6D7}"/>
      </w:docPartPr>
      <w:docPartBody>
        <w:p w:rsidR="00726830" w:rsidRDefault="00624D3D" w:rsidP="00624D3D">
          <w:pPr>
            <w:pStyle w:val="19C1ADE903FD451188EEECED88E3C7DE"/>
          </w:pPr>
          <w:r>
            <w:rPr>
              <w:rStyle w:val="PlaceholderText"/>
            </w:rPr>
            <w:t>Full legal name of the applicant entity, ABN as it is registered with the Australian Business Register and/or ACN as it is registered with ASIC.</w:t>
          </w:r>
        </w:p>
      </w:docPartBody>
    </w:docPart>
    <w:docPart>
      <w:docPartPr>
        <w:name w:val="BA27F7CD7F8943818E3B60F4623D2E41"/>
        <w:category>
          <w:name w:val="General"/>
          <w:gallery w:val="placeholder"/>
        </w:category>
        <w:types>
          <w:type w:val="bbPlcHdr"/>
        </w:types>
        <w:behaviors>
          <w:behavior w:val="content"/>
        </w:behaviors>
        <w:guid w:val="{1DDAF494-8498-494C-9738-7C8112A827C0}"/>
      </w:docPartPr>
      <w:docPartBody>
        <w:p w:rsidR="00726830" w:rsidRDefault="00624D3D" w:rsidP="00624D3D">
          <w:pPr>
            <w:pStyle w:val="BA27F7CD7F8943818E3B60F4623D2E41"/>
          </w:pPr>
          <w:r w:rsidRPr="00FC496F">
            <w:rPr>
              <w:rStyle w:val="PlaceholderText"/>
            </w:rPr>
            <w:t xml:space="preserve">Provide a </w:t>
          </w:r>
          <w:r w:rsidRPr="00817E3B">
            <w:rPr>
              <w:rStyle w:val="PlaceholderText"/>
              <w:bCs/>
            </w:rPr>
            <w:t>statement d</w:t>
          </w:r>
          <w:r w:rsidRPr="00FC496F">
            <w:rPr>
              <w:rStyle w:val="PlaceholderText"/>
            </w:rPr>
            <w:t xml:space="preserve">escribing the contracted implementation model </w:t>
          </w:r>
          <w:r>
            <w:rPr>
              <w:rStyle w:val="PlaceholderText"/>
            </w:rPr>
            <w:t>the applicant entity</w:t>
          </w:r>
          <w:r w:rsidRPr="00FC496F">
            <w:rPr>
              <w:rStyle w:val="PlaceholderText"/>
            </w:rPr>
            <w:t xml:space="preserve"> intends to undertake</w:t>
          </w:r>
          <w:r w:rsidRPr="00935910">
            <w:rPr>
              <w:rStyle w:val="PlaceholderText"/>
              <w:color w:val="E7E6E6" w:themeColor="background2"/>
            </w:rPr>
            <w:t xml:space="preserve">. </w:t>
          </w:r>
          <w:r w:rsidRPr="00935910">
            <w:rPr>
              <w:color w:val="E7E6E6" w:themeColor="background2"/>
              <w:lang w:val="en-GB"/>
            </w:rPr>
            <w:t>Identify what activities will be undertaken by the contractor and applicant entity</w:t>
          </w:r>
          <w:r w:rsidRPr="00935910">
            <w:rPr>
              <w:rStyle w:val="PlaceholderText"/>
              <w:color w:val="E7E6E6" w:themeColor="background2"/>
            </w:rPr>
            <w:t>.</w:t>
          </w:r>
        </w:p>
      </w:docPartBody>
    </w:docPart>
    <w:docPart>
      <w:docPartPr>
        <w:name w:val="63B1A95E7586402794A373675B6D3B67"/>
        <w:category>
          <w:name w:val="General"/>
          <w:gallery w:val="placeholder"/>
        </w:category>
        <w:types>
          <w:type w:val="bbPlcHdr"/>
        </w:types>
        <w:behaviors>
          <w:behavior w:val="content"/>
        </w:behaviors>
        <w:guid w:val="{71492C83-0145-4234-B727-3A883F19CCDF}"/>
      </w:docPartPr>
      <w:docPartBody>
        <w:p w:rsidR="00726830" w:rsidRDefault="00624D3D" w:rsidP="00624D3D">
          <w:pPr>
            <w:pStyle w:val="63B1A95E7586402794A373675B6D3B67"/>
          </w:pPr>
          <w:r w:rsidRPr="00E370BC">
            <w:rPr>
              <w:rStyle w:val="PlaceholderText"/>
            </w:rPr>
            <w:t>Click here to enter text.</w:t>
          </w:r>
        </w:p>
      </w:docPartBody>
    </w:docPart>
    <w:docPart>
      <w:docPartPr>
        <w:name w:val="19F0A928AD5F4A6B93B350504CE52D89"/>
        <w:category>
          <w:name w:val="General"/>
          <w:gallery w:val="placeholder"/>
        </w:category>
        <w:types>
          <w:type w:val="bbPlcHdr"/>
        </w:types>
        <w:behaviors>
          <w:behavior w:val="content"/>
        </w:behaviors>
        <w:guid w:val="{B5F85279-E3A1-47AC-BDBF-E19FD57308CC}"/>
      </w:docPartPr>
      <w:docPartBody>
        <w:p w:rsidR="00726830" w:rsidRDefault="00624D3D" w:rsidP="00624D3D">
          <w:pPr>
            <w:pStyle w:val="19F0A928AD5F4A6B93B350504CE52D89"/>
          </w:pPr>
          <w:r w:rsidRPr="00E370BC">
            <w:rPr>
              <w:rStyle w:val="PlaceholderText"/>
            </w:rPr>
            <w:t>Click here to enter text.</w:t>
          </w:r>
        </w:p>
      </w:docPartBody>
    </w:docPart>
    <w:docPart>
      <w:docPartPr>
        <w:name w:val="D60F7E92D5CC45E295E41334B0FC9EB0"/>
        <w:category>
          <w:name w:val="General"/>
          <w:gallery w:val="placeholder"/>
        </w:category>
        <w:types>
          <w:type w:val="bbPlcHdr"/>
        </w:types>
        <w:behaviors>
          <w:behavior w:val="content"/>
        </w:behaviors>
        <w:guid w:val="{52640CE1-F6C8-4F08-AB23-B809E0A6D7BA}"/>
      </w:docPartPr>
      <w:docPartBody>
        <w:p w:rsidR="00726830" w:rsidRDefault="00624D3D" w:rsidP="00624D3D">
          <w:pPr>
            <w:pStyle w:val="D60F7E92D5CC45E295E41334B0FC9EB0"/>
          </w:pPr>
          <w:r w:rsidRPr="00E370BC">
            <w:rPr>
              <w:rStyle w:val="PlaceholderText"/>
            </w:rPr>
            <w:t>Click here to enter text.</w:t>
          </w:r>
        </w:p>
      </w:docPartBody>
    </w:docPart>
    <w:docPart>
      <w:docPartPr>
        <w:name w:val="B2A796423EA84B7CAFBA686C225C5486"/>
        <w:category>
          <w:name w:val="General"/>
          <w:gallery w:val="placeholder"/>
        </w:category>
        <w:types>
          <w:type w:val="bbPlcHdr"/>
        </w:types>
        <w:behaviors>
          <w:behavior w:val="content"/>
        </w:behaviors>
        <w:guid w:val="{6C53B9E4-1978-481F-87EA-5B8118DDB5A2}"/>
      </w:docPartPr>
      <w:docPartBody>
        <w:p w:rsidR="00726830" w:rsidRDefault="00624D3D" w:rsidP="00624D3D">
          <w:pPr>
            <w:pStyle w:val="B2A796423EA84B7CAFBA686C225C5486"/>
          </w:pPr>
          <w:r w:rsidRPr="00E370BC">
            <w:rPr>
              <w:rStyle w:val="PlaceholderText"/>
            </w:rPr>
            <w:t>Click here to enter text.</w:t>
          </w:r>
        </w:p>
      </w:docPartBody>
    </w:docPart>
    <w:docPart>
      <w:docPartPr>
        <w:name w:val="831D6EE64D8A4DBF953EC142548B8C7F"/>
        <w:category>
          <w:name w:val="General"/>
          <w:gallery w:val="placeholder"/>
        </w:category>
        <w:types>
          <w:type w:val="bbPlcHdr"/>
        </w:types>
        <w:behaviors>
          <w:behavior w:val="content"/>
        </w:behaviors>
        <w:guid w:val="{416CC0F6-EDDD-4109-A5E4-B4B77DECF5FA}"/>
      </w:docPartPr>
      <w:docPartBody>
        <w:p w:rsidR="00726830" w:rsidRDefault="00624D3D" w:rsidP="00624D3D">
          <w:pPr>
            <w:pStyle w:val="831D6EE64D8A4DBF953EC142548B8C7F"/>
          </w:pPr>
          <w:r w:rsidRPr="00E370BC">
            <w:rPr>
              <w:rStyle w:val="PlaceholderText"/>
            </w:rPr>
            <w:t>Click here to enter text.</w:t>
          </w:r>
        </w:p>
      </w:docPartBody>
    </w:docPart>
    <w:docPart>
      <w:docPartPr>
        <w:name w:val="54E6F2029E0B4F5AB4628752A21E990A"/>
        <w:category>
          <w:name w:val="General"/>
          <w:gallery w:val="placeholder"/>
        </w:category>
        <w:types>
          <w:type w:val="bbPlcHdr"/>
        </w:types>
        <w:behaviors>
          <w:behavior w:val="content"/>
        </w:behaviors>
        <w:guid w:val="{D7210023-9247-4CF8-8DA3-67CCB4C7BDE4}"/>
      </w:docPartPr>
      <w:docPartBody>
        <w:p w:rsidR="00726830" w:rsidRDefault="00624D3D" w:rsidP="00624D3D">
          <w:pPr>
            <w:pStyle w:val="54E6F2029E0B4F5AB4628752A21E990A"/>
          </w:pPr>
          <w:r w:rsidRPr="00E370BC">
            <w:rPr>
              <w:rStyle w:val="PlaceholderText"/>
            </w:rPr>
            <w:t>Click here to enter text.</w:t>
          </w:r>
        </w:p>
      </w:docPartBody>
    </w:docPart>
    <w:docPart>
      <w:docPartPr>
        <w:name w:val="27730A75758142D0A276331F4B613348"/>
        <w:category>
          <w:name w:val="General"/>
          <w:gallery w:val="placeholder"/>
        </w:category>
        <w:types>
          <w:type w:val="bbPlcHdr"/>
        </w:types>
        <w:behaviors>
          <w:behavior w:val="content"/>
        </w:behaviors>
        <w:guid w:val="{63B94E2D-89AA-4DBF-B102-64B65DA5B643}"/>
      </w:docPartPr>
      <w:docPartBody>
        <w:p w:rsidR="00726830" w:rsidRDefault="00624D3D" w:rsidP="00624D3D">
          <w:pPr>
            <w:pStyle w:val="27730A75758142D0A276331F4B613348"/>
          </w:pPr>
          <w:r w:rsidRPr="00E370BC">
            <w:rPr>
              <w:rStyle w:val="PlaceholderText"/>
            </w:rPr>
            <w:t>Click here to enter text.</w:t>
          </w:r>
        </w:p>
      </w:docPartBody>
    </w:docPart>
    <w:docPart>
      <w:docPartPr>
        <w:name w:val="037361815F7349328585C717E1B21054"/>
        <w:category>
          <w:name w:val="General"/>
          <w:gallery w:val="placeholder"/>
        </w:category>
        <w:types>
          <w:type w:val="bbPlcHdr"/>
        </w:types>
        <w:behaviors>
          <w:behavior w:val="content"/>
        </w:behaviors>
        <w:guid w:val="{D8C427B5-A23B-4324-ACFF-60BFB65BC66B}"/>
      </w:docPartPr>
      <w:docPartBody>
        <w:p w:rsidR="00726830" w:rsidRDefault="00624D3D" w:rsidP="00624D3D">
          <w:pPr>
            <w:pStyle w:val="037361815F7349328585C717E1B21054"/>
          </w:pPr>
          <w:r w:rsidRPr="00E370BC">
            <w:rPr>
              <w:rStyle w:val="PlaceholderText"/>
            </w:rPr>
            <w:t>Click here to enter text.</w:t>
          </w:r>
        </w:p>
      </w:docPartBody>
    </w:docPart>
    <w:docPart>
      <w:docPartPr>
        <w:name w:val="2DC5D6BDF3C14525B7CF569462407718"/>
        <w:category>
          <w:name w:val="General"/>
          <w:gallery w:val="placeholder"/>
        </w:category>
        <w:types>
          <w:type w:val="bbPlcHdr"/>
        </w:types>
        <w:behaviors>
          <w:behavior w:val="content"/>
        </w:behaviors>
        <w:guid w:val="{6C93A56E-96AA-4A27-91BB-86F006C38A89}"/>
      </w:docPartPr>
      <w:docPartBody>
        <w:p w:rsidR="00726830" w:rsidRDefault="00624D3D" w:rsidP="00624D3D">
          <w:pPr>
            <w:pStyle w:val="2DC5D6BDF3C14525B7CF569462407718"/>
          </w:pPr>
          <w:r w:rsidRPr="00E370BC">
            <w:rPr>
              <w:rStyle w:val="PlaceholderText"/>
            </w:rPr>
            <w:t>Click here to enter text.</w:t>
          </w:r>
        </w:p>
      </w:docPartBody>
    </w:docPart>
    <w:docPart>
      <w:docPartPr>
        <w:name w:val="DC0631068B00415D9DA12D73F757B916"/>
        <w:category>
          <w:name w:val="General"/>
          <w:gallery w:val="placeholder"/>
        </w:category>
        <w:types>
          <w:type w:val="bbPlcHdr"/>
        </w:types>
        <w:behaviors>
          <w:behavior w:val="content"/>
        </w:behaviors>
        <w:guid w:val="{1DAA0947-4234-44FF-BDBC-4DC70A82CB69}"/>
      </w:docPartPr>
      <w:docPartBody>
        <w:p w:rsidR="00726830" w:rsidRDefault="00624D3D" w:rsidP="00624D3D">
          <w:pPr>
            <w:pStyle w:val="DC0631068B00415D9DA12D73F757B916"/>
          </w:pPr>
          <w:r w:rsidRPr="00E370BC">
            <w:rPr>
              <w:rStyle w:val="PlaceholderText"/>
            </w:rPr>
            <w:t>Click here to enter text.</w:t>
          </w:r>
        </w:p>
      </w:docPartBody>
    </w:docPart>
    <w:docPart>
      <w:docPartPr>
        <w:name w:val="D69C85F47DBB472EA2CC2EAA2BE98E7F"/>
        <w:category>
          <w:name w:val="General"/>
          <w:gallery w:val="placeholder"/>
        </w:category>
        <w:types>
          <w:type w:val="bbPlcHdr"/>
        </w:types>
        <w:behaviors>
          <w:behavior w:val="content"/>
        </w:behaviors>
        <w:guid w:val="{5C7247FD-B0AA-4F8F-A26C-64365D332435}"/>
      </w:docPartPr>
      <w:docPartBody>
        <w:p w:rsidR="00726830" w:rsidRDefault="00624D3D" w:rsidP="00624D3D">
          <w:pPr>
            <w:pStyle w:val="D69C85F47DBB472EA2CC2EAA2BE98E7F"/>
          </w:pPr>
          <w:r w:rsidRPr="00E370BC">
            <w:rPr>
              <w:rStyle w:val="PlaceholderText"/>
            </w:rPr>
            <w:t>Click here to enter text.</w:t>
          </w:r>
        </w:p>
      </w:docPartBody>
    </w:docPart>
    <w:docPart>
      <w:docPartPr>
        <w:name w:val="AA068ED0FCDE446BBFC95112C25BBC66"/>
        <w:category>
          <w:name w:val="General"/>
          <w:gallery w:val="placeholder"/>
        </w:category>
        <w:types>
          <w:type w:val="bbPlcHdr"/>
        </w:types>
        <w:behaviors>
          <w:behavior w:val="content"/>
        </w:behaviors>
        <w:guid w:val="{F39210D2-0F8C-45F9-B6F1-1CBB98C78F39}"/>
      </w:docPartPr>
      <w:docPartBody>
        <w:p w:rsidR="00726830" w:rsidRDefault="00624D3D" w:rsidP="00624D3D">
          <w:pPr>
            <w:pStyle w:val="AA068ED0FCDE446BBFC95112C25BBC66"/>
          </w:pPr>
          <w:r>
            <w:rPr>
              <w:rStyle w:val="PlaceholderText"/>
            </w:rPr>
            <w:t>Provide a statement of 50 words or fewer that describes the intended target market of the applicant entity’s VEU related activities e.g. regional small and medium-sized enterprises, residential homes, sporting complexes</w:t>
          </w:r>
          <w:r w:rsidRPr="00E370BC">
            <w:rPr>
              <w:rStyle w:val="PlaceholderText"/>
            </w:rPr>
            <w:t>.</w:t>
          </w:r>
        </w:p>
      </w:docPartBody>
    </w:docPart>
    <w:docPart>
      <w:docPartPr>
        <w:name w:val="F4E0478231AD40FA8188A91EC9C38AF4"/>
        <w:category>
          <w:name w:val="General"/>
          <w:gallery w:val="placeholder"/>
        </w:category>
        <w:types>
          <w:type w:val="bbPlcHdr"/>
        </w:types>
        <w:behaviors>
          <w:behavior w:val="content"/>
        </w:behaviors>
        <w:guid w:val="{851CBC5E-923D-4597-B095-1ED77CE4C27E}"/>
      </w:docPartPr>
      <w:docPartBody>
        <w:p w:rsidR="00726830" w:rsidRDefault="00624D3D" w:rsidP="00624D3D">
          <w:pPr>
            <w:pStyle w:val="F4E0478231AD40FA8188A91EC9C38AF4"/>
          </w:pPr>
          <w:r>
            <w:rPr>
              <w:rStyle w:val="PlaceholderText"/>
            </w:rPr>
            <w:t xml:space="preserve">Apply the following formulas for each activity: </w:t>
          </w:r>
          <w:r w:rsidRPr="003209BC">
            <w:rPr>
              <w:rStyle w:val="PlaceholderText"/>
            </w:rPr>
            <w:t>Monthly VEEC creation = number of installers x estimated premises visited per month x estimated VEECs per premises. Monthly revenue = number of VEECs created x VEEC value. Percentage of total revenue = anticipated VEEC related revenue per activity/estimated total VEU related revenue x 100%.</w:t>
          </w:r>
        </w:p>
      </w:docPartBody>
    </w:docPart>
    <w:docPart>
      <w:docPartPr>
        <w:name w:val="8AEDA2F4045C428F8351B9DDB7AA5B61"/>
        <w:category>
          <w:name w:val="General"/>
          <w:gallery w:val="placeholder"/>
        </w:category>
        <w:types>
          <w:type w:val="bbPlcHdr"/>
        </w:types>
        <w:behaviors>
          <w:behavior w:val="content"/>
        </w:behaviors>
        <w:guid w:val="{BD033660-109B-4375-AD3A-82AAF67C1377}"/>
      </w:docPartPr>
      <w:docPartBody>
        <w:p w:rsidR="00726830" w:rsidRDefault="00624D3D" w:rsidP="00624D3D">
          <w:pPr>
            <w:pStyle w:val="8AEDA2F4045C428F8351B9DDB7AA5B61"/>
          </w:pPr>
          <w:r>
            <w:rPr>
              <w:rStyle w:val="PlaceholderText"/>
            </w:rPr>
            <w:t>Yes/No</w:t>
          </w:r>
        </w:p>
      </w:docPartBody>
    </w:docPart>
    <w:docPart>
      <w:docPartPr>
        <w:name w:val="E5FC7B931B3747A49CFA0AEE969661DF"/>
        <w:category>
          <w:name w:val="General"/>
          <w:gallery w:val="placeholder"/>
        </w:category>
        <w:types>
          <w:type w:val="bbPlcHdr"/>
        </w:types>
        <w:behaviors>
          <w:behavior w:val="content"/>
        </w:behaviors>
        <w:guid w:val="{990F1521-F406-4903-B5CD-4C480A2269A2}"/>
      </w:docPartPr>
      <w:docPartBody>
        <w:p w:rsidR="00726830" w:rsidRDefault="00624D3D" w:rsidP="00624D3D">
          <w:pPr>
            <w:pStyle w:val="E5FC7B931B3747A49CFA0AEE969661DF"/>
          </w:pPr>
          <w:r>
            <w:rPr>
              <w:rStyle w:val="PlaceholderText"/>
            </w:rPr>
            <w:t>Yes/No</w:t>
          </w:r>
        </w:p>
      </w:docPartBody>
    </w:docPart>
    <w:docPart>
      <w:docPartPr>
        <w:name w:val="5CC70C32CF9C4A08BAB198674292A01F"/>
        <w:category>
          <w:name w:val="General"/>
          <w:gallery w:val="placeholder"/>
        </w:category>
        <w:types>
          <w:type w:val="bbPlcHdr"/>
        </w:types>
        <w:behaviors>
          <w:behavior w:val="content"/>
        </w:behaviors>
        <w:guid w:val="{294859B0-F9D2-4A7E-ACC1-AE3CBD51B276}"/>
      </w:docPartPr>
      <w:docPartBody>
        <w:p w:rsidR="00726830" w:rsidRDefault="00624D3D" w:rsidP="00624D3D">
          <w:pPr>
            <w:pStyle w:val="5CC70C32CF9C4A08BAB198674292A01F"/>
          </w:pPr>
          <w:r>
            <w:rPr>
              <w:rStyle w:val="PlaceholderText"/>
            </w:rPr>
            <w:t>If yes, enter the name, contact details and services provided by each scheme participant.</w:t>
          </w:r>
        </w:p>
      </w:docPartBody>
    </w:docPart>
    <w:docPart>
      <w:docPartPr>
        <w:name w:val="B7AA1352B70D4B548BC931E6CA765BB7"/>
        <w:category>
          <w:name w:val="General"/>
          <w:gallery w:val="placeholder"/>
        </w:category>
        <w:types>
          <w:type w:val="bbPlcHdr"/>
        </w:types>
        <w:behaviors>
          <w:behavior w:val="content"/>
        </w:behaviors>
        <w:guid w:val="{065DF0C6-E89A-4B9F-B73D-30C172A1AD87}"/>
      </w:docPartPr>
      <w:docPartBody>
        <w:p w:rsidR="00726830" w:rsidRDefault="00624D3D" w:rsidP="00624D3D">
          <w:pPr>
            <w:pStyle w:val="B7AA1352B70D4B548BC931E6CA765BB7"/>
          </w:pPr>
          <w:r w:rsidRPr="00E370BC">
            <w:rPr>
              <w:rStyle w:val="PlaceholderText"/>
            </w:rPr>
            <w:t>Click here to enter text.</w:t>
          </w:r>
        </w:p>
      </w:docPartBody>
    </w:docPart>
    <w:docPart>
      <w:docPartPr>
        <w:name w:val="FBEF20A46AC24A68AD3611A5AAD30D35"/>
        <w:category>
          <w:name w:val="General"/>
          <w:gallery w:val="placeholder"/>
        </w:category>
        <w:types>
          <w:type w:val="bbPlcHdr"/>
        </w:types>
        <w:behaviors>
          <w:behavior w:val="content"/>
        </w:behaviors>
        <w:guid w:val="{FF5C9C1E-165A-4DCE-BA6D-8BAD946779C4}"/>
      </w:docPartPr>
      <w:docPartBody>
        <w:p w:rsidR="00726830" w:rsidRDefault="00624D3D" w:rsidP="00624D3D">
          <w:pPr>
            <w:pStyle w:val="FBEF20A46AC24A68AD3611A5AAD30D35"/>
          </w:pPr>
          <w:r w:rsidRPr="00E370BC">
            <w:rPr>
              <w:rStyle w:val="PlaceholderText"/>
            </w:rPr>
            <w:t>Click here to enter text.</w:t>
          </w:r>
        </w:p>
      </w:docPartBody>
    </w:docPart>
    <w:docPart>
      <w:docPartPr>
        <w:name w:val="9332F08503224B30B156D16EA3E0F030"/>
        <w:category>
          <w:name w:val="General"/>
          <w:gallery w:val="placeholder"/>
        </w:category>
        <w:types>
          <w:type w:val="bbPlcHdr"/>
        </w:types>
        <w:behaviors>
          <w:behavior w:val="content"/>
        </w:behaviors>
        <w:guid w:val="{AC3ABCE2-F588-43F0-A520-597AB409B321}"/>
      </w:docPartPr>
      <w:docPartBody>
        <w:p w:rsidR="00726830" w:rsidRDefault="00624D3D" w:rsidP="00624D3D">
          <w:pPr>
            <w:pStyle w:val="9332F08503224B30B156D16EA3E0F030"/>
          </w:pPr>
          <w:r>
            <w:rPr>
              <w:rStyle w:val="PlaceholderText"/>
            </w:rPr>
            <w:t>The answer must address how the applicant entity will remunerate employees the applicant entity directly employs to undertake service delivery functions related to the VEU program, and any third-party contractors or sub-contractors operating on the applicant entity’s behalf.</w:t>
          </w:r>
        </w:p>
      </w:docPartBody>
    </w:docPart>
    <w:docPart>
      <w:docPartPr>
        <w:name w:val="5E972CEF90BA4A09BC964AFD11ABF513"/>
        <w:category>
          <w:name w:val="General"/>
          <w:gallery w:val="placeholder"/>
        </w:category>
        <w:types>
          <w:type w:val="bbPlcHdr"/>
        </w:types>
        <w:behaviors>
          <w:behavior w:val="content"/>
        </w:behaviors>
        <w:guid w:val="{45F7C6B7-44DD-480B-9488-31A86704B5BB}"/>
      </w:docPartPr>
      <w:docPartBody>
        <w:p w:rsidR="00726830" w:rsidRDefault="00624D3D" w:rsidP="00624D3D">
          <w:pPr>
            <w:pStyle w:val="5E972CEF90BA4A09BC964AFD11ABF513"/>
          </w:pPr>
          <w:r>
            <w:rPr>
              <w:rStyle w:val="PlaceholderText"/>
            </w:rPr>
            <w:t>Yes/No</w:t>
          </w:r>
        </w:p>
      </w:docPartBody>
    </w:docPart>
    <w:docPart>
      <w:docPartPr>
        <w:name w:val="E4E0B0398E7B4AA3A944AD7E681D6FDF"/>
        <w:category>
          <w:name w:val="General"/>
          <w:gallery w:val="placeholder"/>
        </w:category>
        <w:types>
          <w:type w:val="bbPlcHdr"/>
        </w:types>
        <w:behaviors>
          <w:behavior w:val="content"/>
        </w:behaviors>
        <w:guid w:val="{AC16FAC8-A623-4558-AEEA-885F0D4F58EB}"/>
      </w:docPartPr>
      <w:docPartBody>
        <w:p w:rsidR="00726830" w:rsidRDefault="00624D3D" w:rsidP="00624D3D">
          <w:pPr>
            <w:pStyle w:val="E4E0B0398E7B4AA3A944AD7E681D6FDF"/>
          </w:pPr>
          <w:r>
            <w:rPr>
              <w:rStyle w:val="PlaceholderText"/>
            </w:rPr>
            <w:t>If yes, provide details of all convictions and associated penalties applied, and the relevant jurisdiction.</w:t>
          </w:r>
        </w:p>
      </w:docPartBody>
    </w:docPart>
    <w:docPart>
      <w:docPartPr>
        <w:name w:val="EA0CF558B2AC40718877DE409F53296E"/>
        <w:category>
          <w:name w:val="General"/>
          <w:gallery w:val="placeholder"/>
        </w:category>
        <w:types>
          <w:type w:val="bbPlcHdr"/>
        </w:types>
        <w:behaviors>
          <w:behavior w:val="content"/>
        </w:behaviors>
        <w:guid w:val="{01D38493-6525-4E2F-8B4A-F2AA33DC5904}"/>
      </w:docPartPr>
      <w:docPartBody>
        <w:p w:rsidR="006B4C54" w:rsidRDefault="00434985" w:rsidP="00434985">
          <w:pPr>
            <w:pStyle w:val="EA0CF558B2AC40718877DE409F53296E"/>
          </w:pPr>
          <w:r w:rsidRPr="00E370BC">
            <w:rPr>
              <w:color w:val="808080"/>
            </w:rPr>
            <w:t>Yes/No</w:t>
          </w:r>
        </w:p>
      </w:docPartBody>
    </w:docPart>
    <w:docPart>
      <w:docPartPr>
        <w:name w:val="62BEF772C9F94C3AB7853D5D3B56EC67"/>
        <w:category>
          <w:name w:val="General"/>
          <w:gallery w:val="placeholder"/>
        </w:category>
        <w:types>
          <w:type w:val="bbPlcHdr"/>
        </w:types>
        <w:behaviors>
          <w:behavior w:val="content"/>
        </w:behaviors>
        <w:guid w:val="{CEE503CC-7DEB-4984-BA2F-CDDBA9BBDD55}"/>
      </w:docPartPr>
      <w:docPartBody>
        <w:p w:rsidR="006B4C54" w:rsidRDefault="00434985" w:rsidP="00434985">
          <w:pPr>
            <w:pStyle w:val="62BEF772C9F94C3AB7853D5D3B56EC67"/>
          </w:pPr>
          <w:r w:rsidRPr="00E370BC">
            <w:rPr>
              <w:color w:val="808080"/>
            </w:rPr>
            <w:t>Yes/No</w:t>
          </w:r>
        </w:p>
      </w:docPartBody>
    </w:docPart>
    <w:docPart>
      <w:docPartPr>
        <w:name w:val="F94A2B7C825F4814A8376BA19050E23E"/>
        <w:category>
          <w:name w:val="General"/>
          <w:gallery w:val="placeholder"/>
        </w:category>
        <w:types>
          <w:type w:val="bbPlcHdr"/>
        </w:types>
        <w:behaviors>
          <w:behavior w:val="content"/>
        </w:behaviors>
        <w:guid w:val="{17A20807-0E3F-4F7F-B744-1772EAEC4286}"/>
      </w:docPartPr>
      <w:docPartBody>
        <w:p w:rsidR="006B4C54" w:rsidRDefault="00434985" w:rsidP="00434985">
          <w:pPr>
            <w:pStyle w:val="F94A2B7C825F4814A8376BA19050E23E"/>
          </w:pPr>
          <w:r w:rsidRPr="00E370BC">
            <w:rPr>
              <w:color w:val="808080"/>
            </w:rPr>
            <w:t>Yes/No</w:t>
          </w:r>
        </w:p>
      </w:docPartBody>
    </w:docPart>
    <w:docPart>
      <w:docPartPr>
        <w:name w:val="2BE8CE8B9AD94B968D5FC54EEF6AFC4D"/>
        <w:category>
          <w:name w:val="General"/>
          <w:gallery w:val="placeholder"/>
        </w:category>
        <w:types>
          <w:type w:val="bbPlcHdr"/>
        </w:types>
        <w:behaviors>
          <w:behavior w:val="content"/>
        </w:behaviors>
        <w:guid w:val="{6F334601-690F-431D-BC8C-F82AB0898C2F}"/>
      </w:docPartPr>
      <w:docPartBody>
        <w:p w:rsidR="006B4C54" w:rsidRDefault="00434985" w:rsidP="00434985">
          <w:pPr>
            <w:pStyle w:val="2BE8CE8B9AD94B968D5FC54EEF6AFC4D"/>
          </w:pPr>
          <w:r w:rsidRPr="00E370BC">
            <w:rPr>
              <w:color w:val="808080"/>
            </w:rPr>
            <w:t>Yes/No</w:t>
          </w:r>
        </w:p>
      </w:docPartBody>
    </w:docPart>
    <w:docPart>
      <w:docPartPr>
        <w:name w:val="461AE4A456324F2A99BA10D39A0ABD44"/>
        <w:category>
          <w:name w:val="General"/>
          <w:gallery w:val="placeholder"/>
        </w:category>
        <w:types>
          <w:type w:val="bbPlcHdr"/>
        </w:types>
        <w:behaviors>
          <w:behavior w:val="content"/>
        </w:behaviors>
        <w:guid w:val="{45CD7823-C509-4722-B789-16329FDDF9CE}"/>
      </w:docPartPr>
      <w:docPartBody>
        <w:p w:rsidR="006B4C54" w:rsidRDefault="00434985" w:rsidP="00434985">
          <w:pPr>
            <w:pStyle w:val="461AE4A456324F2A99BA10D39A0ABD44"/>
          </w:pPr>
          <w:r w:rsidRPr="00E370BC">
            <w:rPr>
              <w:color w:val="808080"/>
            </w:rPr>
            <w:t>Yes/No</w:t>
          </w:r>
        </w:p>
      </w:docPartBody>
    </w:docPart>
    <w:docPart>
      <w:docPartPr>
        <w:name w:val="4C838705F15C4443A0E0E71238A03D8F"/>
        <w:category>
          <w:name w:val="General"/>
          <w:gallery w:val="placeholder"/>
        </w:category>
        <w:types>
          <w:type w:val="bbPlcHdr"/>
        </w:types>
        <w:behaviors>
          <w:behavior w:val="content"/>
        </w:behaviors>
        <w:guid w:val="{32236995-51F6-4633-A6DB-C684251BAE18}"/>
      </w:docPartPr>
      <w:docPartBody>
        <w:p w:rsidR="006B4C54" w:rsidRDefault="00434985" w:rsidP="00434985">
          <w:pPr>
            <w:pStyle w:val="4C838705F15C4443A0E0E71238A03D8F"/>
          </w:pPr>
          <w:r w:rsidRPr="00E370BC">
            <w:rPr>
              <w:color w:val="808080"/>
            </w:rPr>
            <w:t>Yes/No</w:t>
          </w:r>
        </w:p>
      </w:docPartBody>
    </w:docPart>
    <w:docPart>
      <w:docPartPr>
        <w:name w:val="63B9D052920244C686C6847C53B7D03A"/>
        <w:category>
          <w:name w:val="General"/>
          <w:gallery w:val="placeholder"/>
        </w:category>
        <w:types>
          <w:type w:val="bbPlcHdr"/>
        </w:types>
        <w:behaviors>
          <w:behavior w:val="content"/>
        </w:behaviors>
        <w:guid w:val="{866F916F-759D-4295-9A1A-46FDFAB90EB1}"/>
      </w:docPartPr>
      <w:docPartBody>
        <w:p w:rsidR="006B4C54" w:rsidRDefault="00434985" w:rsidP="00434985">
          <w:pPr>
            <w:pStyle w:val="63B9D052920244C686C6847C53B7D03A"/>
          </w:pPr>
          <w:r w:rsidRPr="00851059">
            <w:rPr>
              <w:color w:val="808080"/>
            </w:rPr>
            <w:t>Yes/No</w:t>
          </w:r>
        </w:p>
      </w:docPartBody>
    </w:docPart>
    <w:docPart>
      <w:docPartPr>
        <w:name w:val="D741154094CA499599C1AF156470A71C"/>
        <w:category>
          <w:name w:val="General"/>
          <w:gallery w:val="placeholder"/>
        </w:category>
        <w:types>
          <w:type w:val="bbPlcHdr"/>
        </w:types>
        <w:behaviors>
          <w:behavior w:val="content"/>
        </w:behaviors>
        <w:guid w:val="{607B54AB-4CF7-41FD-AEC4-784959560659}"/>
      </w:docPartPr>
      <w:docPartBody>
        <w:p w:rsidR="006B4C54" w:rsidRDefault="00434985" w:rsidP="00434985">
          <w:pPr>
            <w:pStyle w:val="D741154094CA499599C1AF156470A71C"/>
          </w:pPr>
          <w:r w:rsidRPr="00851059">
            <w:rPr>
              <w:color w:val="808080"/>
            </w:rPr>
            <w:t>Yes/No</w:t>
          </w:r>
        </w:p>
      </w:docPartBody>
    </w:docPart>
    <w:docPart>
      <w:docPartPr>
        <w:name w:val="43F034B2904F489A9CA341BE44481A92"/>
        <w:category>
          <w:name w:val="General"/>
          <w:gallery w:val="placeholder"/>
        </w:category>
        <w:types>
          <w:type w:val="bbPlcHdr"/>
        </w:types>
        <w:behaviors>
          <w:behavior w:val="content"/>
        </w:behaviors>
        <w:guid w:val="{19223C56-BDD5-4309-881B-A7D44575A8EA}"/>
      </w:docPartPr>
      <w:docPartBody>
        <w:p w:rsidR="006B4C54" w:rsidRDefault="00434985" w:rsidP="00434985">
          <w:pPr>
            <w:pStyle w:val="43F034B2904F489A9CA341BE44481A92"/>
          </w:pPr>
          <w:r w:rsidRPr="00851059">
            <w:rPr>
              <w:color w:val="808080"/>
            </w:rPr>
            <w:t>Yes/No</w:t>
          </w:r>
        </w:p>
      </w:docPartBody>
    </w:docPart>
    <w:docPart>
      <w:docPartPr>
        <w:name w:val="AEAE663B9B9A46E081845175DF782EF9"/>
        <w:category>
          <w:name w:val="General"/>
          <w:gallery w:val="placeholder"/>
        </w:category>
        <w:types>
          <w:type w:val="bbPlcHdr"/>
        </w:types>
        <w:behaviors>
          <w:behavior w:val="content"/>
        </w:behaviors>
        <w:guid w:val="{7C425A50-8517-4A2A-A49A-249D856A03E4}"/>
      </w:docPartPr>
      <w:docPartBody>
        <w:p w:rsidR="006B4C54" w:rsidRDefault="00434985" w:rsidP="00434985">
          <w:pPr>
            <w:pStyle w:val="AEAE663B9B9A46E081845175DF782EF9"/>
          </w:pPr>
          <w:r>
            <w:rPr>
              <w:rStyle w:val="PlaceholderText"/>
            </w:rPr>
            <w:t>Please specify</w:t>
          </w:r>
        </w:p>
      </w:docPartBody>
    </w:docPart>
    <w:docPart>
      <w:docPartPr>
        <w:name w:val="84B7DF44F4E941C48C91BF5BCCBD734F"/>
        <w:category>
          <w:name w:val="General"/>
          <w:gallery w:val="placeholder"/>
        </w:category>
        <w:types>
          <w:type w:val="bbPlcHdr"/>
        </w:types>
        <w:behaviors>
          <w:behavior w:val="content"/>
        </w:behaviors>
        <w:guid w:val="{D4A092AD-A1A3-41AC-95CA-09EB111F673D}"/>
      </w:docPartPr>
      <w:docPartBody>
        <w:p w:rsidR="006B4C54" w:rsidRDefault="00434985" w:rsidP="00434985">
          <w:pPr>
            <w:pStyle w:val="84B7DF44F4E941C48C91BF5BCCBD734F"/>
          </w:pPr>
          <w:r>
            <w:rPr>
              <w:rStyle w:val="PlaceholderText"/>
            </w:rPr>
            <w:t>List the company names, identify location of head office and where performance of service occurs/ will occur</w:t>
          </w:r>
          <w:r w:rsidRPr="00E370BC">
            <w:rPr>
              <w:rStyle w:val="PlaceholderText"/>
            </w:rPr>
            <w:t>.</w:t>
          </w:r>
        </w:p>
      </w:docPartBody>
    </w:docPart>
    <w:docPart>
      <w:docPartPr>
        <w:name w:val="F02F5F152BEF48AA9342C507F34EBFF9"/>
        <w:category>
          <w:name w:val="General"/>
          <w:gallery w:val="placeholder"/>
        </w:category>
        <w:types>
          <w:type w:val="bbPlcHdr"/>
        </w:types>
        <w:behaviors>
          <w:behavior w:val="content"/>
        </w:behaviors>
        <w:guid w:val="{E78E77B8-241A-4C30-9C7C-8E0F7B80E8C1}"/>
      </w:docPartPr>
      <w:docPartBody>
        <w:p w:rsidR="00383577" w:rsidRDefault="006B4C54" w:rsidP="006B4C54">
          <w:pPr>
            <w:pStyle w:val="F02F5F152BEF48AA9342C507F34EBFF9"/>
          </w:pPr>
          <w:r>
            <w:rPr>
              <w:color w:val="808080"/>
              <w:sz w:val="20"/>
              <w:lang w:val="en-US"/>
            </w:rPr>
            <w:t>Yes/No/NA</w:t>
          </w:r>
        </w:p>
      </w:docPartBody>
    </w:docPart>
    <w:docPart>
      <w:docPartPr>
        <w:name w:val="E564E1F400A34AD892EC62D96F46FBEF"/>
        <w:category>
          <w:name w:val="General"/>
          <w:gallery w:val="placeholder"/>
        </w:category>
        <w:types>
          <w:type w:val="bbPlcHdr"/>
        </w:types>
        <w:behaviors>
          <w:behavior w:val="content"/>
        </w:behaviors>
        <w:guid w:val="{32C48C55-EB79-4944-9B4D-F4D8F57D2436}"/>
      </w:docPartPr>
      <w:docPartBody>
        <w:p w:rsidR="00383577" w:rsidRDefault="006B4C54" w:rsidP="006B4C54">
          <w:pPr>
            <w:pStyle w:val="E564E1F400A34AD892EC62D96F46FBEF"/>
          </w:pPr>
          <w:r w:rsidRPr="00E370BC">
            <w:rPr>
              <w:rStyle w:val="PlaceholderText"/>
            </w:rPr>
            <w:t>Click here to enter text.</w:t>
          </w:r>
        </w:p>
      </w:docPartBody>
    </w:docPart>
    <w:docPart>
      <w:docPartPr>
        <w:name w:val="72264A7D2DBB42338AFD1A3222C02DEF"/>
        <w:category>
          <w:name w:val="General"/>
          <w:gallery w:val="placeholder"/>
        </w:category>
        <w:types>
          <w:type w:val="bbPlcHdr"/>
        </w:types>
        <w:behaviors>
          <w:behavior w:val="content"/>
        </w:behaviors>
        <w:guid w:val="{47B87C66-821C-48BA-8661-3F387F46FA8C}"/>
      </w:docPartPr>
      <w:docPartBody>
        <w:p w:rsidR="00383577" w:rsidRDefault="006B4C54" w:rsidP="006B4C54">
          <w:pPr>
            <w:pStyle w:val="72264A7D2DBB42338AFD1A3222C02DEF"/>
          </w:pPr>
          <w:r w:rsidRPr="00E370BC">
            <w:rPr>
              <w:rStyle w:val="PlaceholderText"/>
            </w:rPr>
            <w:t>Click here to enter text.</w:t>
          </w:r>
        </w:p>
      </w:docPartBody>
    </w:docPart>
    <w:docPart>
      <w:docPartPr>
        <w:name w:val="AF2827CA7FC244E7A1EE48B96D20DFA4"/>
        <w:category>
          <w:name w:val="General"/>
          <w:gallery w:val="placeholder"/>
        </w:category>
        <w:types>
          <w:type w:val="bbPlcHdr"/>
        </w:types>
        <w:behaviors>
          <w:behavior w:val="content"/>
        </w:behaviors>
        <w:guid w:val="{BA0725A5-1387-408C-8701-8D27837A9722}"/>
      </w:docPartPr>
      <w:docPartBody>
        <w:p w:rsidR="00383577" w:rsidRDefault="006B4C54" w:rsidP="006B4C54">
          <w:pPr>
            <w:pStyle w:val="AF2827CA7FC244E7A1EE48B96D20DFA4"/>
          </w:pPr>
          <w:r>
            <w:rPr>
              <w:color w:val="808080"/>
              <w:sz w:val="20"/>
              <w:lang w:val="en-US"/>
            </w:rPr>
            <w:t>Yes/No/NA</w:t>
          </w:r>
        </w:p>
      </w:docPartBody>
    </w:docPart>
    <w:docPart>
      <w:docPartPr>
        <w:name w:val="212006ED13E648A8B704229A99C3F894"/>
        <w:category>
          <w:name w:val="General"/>
          <w:gallery w:val="placeholder"/>
        </w:category>
        <w:types>
          <w:type w:val="bbPlcHdr"/>
        </w:types>
        <w:behaviors>
          <w:behavior w:val="content"/>
        </w:behaviors>
        <w:guid w:val="{C6B9D367-CF23-405B-A934-8379EC5DFA38}"/>
      </w:docPartPr>
      <w:docPartBody>
        <w:p w:rsidR="00383577" w:rsidRDefault="006B4C54" w:rsidP="006B4C54">
          <w:pPr>
            <w:pStyle w:val="212006ED13E648A8B704229A99C3F894"/>
          </w:pPr>
          <w:r w:rsidRPr="00E370BC">
            <w:rPr>
              <w:rStyle w:val="PlaceholderText"/>
            </w:rPr>
            <w:t>Click here to enter text.</w:t>
          </w:r>
        </w:p>
      </w:docPartBody>
    </w:docPart>
    <w:docPart>
      <w:docPartPr>
        <w:name w:val="49920BFB3191418A84FFAA59856DC399"/>
        <w:category>
          <w:name w:val="General"/>
          <w:gallery w:val="placeholder"/>
        </w:category>
        <w:types>
          <w:type w:val="bbPlcHdr"/>
        </w:types>
        <w:behaviors>
          <w:behavior w:val="content"/>
        </w:behaviors>
        <w:guid w:val="{90AE6061-A3DE-41F1-9177-8010724FD662}"/>
      </w:docPartPr>
      <w:docPartBody>
        <w:p w:rsidR="00383577" w:rsidRDefault="006B4C54" w:rsidP="006B4C54">
          <w:pPr>
            <w:pStyle w:val="49920BFB3191418A84FFAA59856DC399"/>
          </w:pPr>
          <w:r w:rsidRPr="00E370BC">
            <w:rPr>
              <w:rStyle w:val="PlaceholderText"/>
            </w:rPr>
            <w:t>Click here to enter text.</w:t>
          </w:r>
        </w:p>
      </w:docPartBody>
    </w:docPart>
    <w:docPart>
      <w:docPartPr>
        <w:name w:val="F654A563DEB74FD5B7274E346726B7A7"/>
        <w:category>
          <w:name w:val="General"/>
          <w:gallery w:val="placeholder"/>
        </w:category>
        <w:types>
          <w:type w:val="bbPlcHdr"/>
        </w:types>
        <w:behaviors>
          <w:behavior w:val="content"/>
        </w:behaviors>
        <w:guid w:val="{AECBE1CC-1168-4E96-B18E-85D7AA5183E4}"/>
      </w:docPartPr>
      <w:docPartBody>
        <w:p w:rsidR="00263B7D" w:rsidRDefault="00691E67" w:rsidP="00691E67">
          <w:pPr>
            <w:pStyle w:val="F654A563DEB74FD5B7274E346726B7A7"/>
          </w:pPr>
          <w:r>
            <w:rPr>
              <w:rStyle w:val="PlaceholderText"/>
            </w:rPr>
            <w:t>Yes/No</w:t>
          </w:r>
        </w:p>
      </w:docPartBody>
    </w:docPart>
    <w:docPart>
      <w:docPartPr>
        <w:name w:val="02170C65A5FE42209BB94697E422551B"/>
        <w:category>
          <w:name w:val="General"/>
          <w:gallery w:val="placeholder"/>
        </w:category>
        <w:types>
          <w:type w:val="bbPlcHdr"/>
        </w:types>
        <w:behaviors>
          <w:behavior w:val="content"/>
        </w:behaviors>
        <w:guid w:val="{43C72623-4FAE-4087-BC37-830846E861D1}"/>
      </w:docPartPr>
      <w:docPartBody>
        <w:p w:rsidR="00263B7D" w:rsidRDefault="00691E67" w:rsidP="00691E67">
          <w:pPr>
            <w:pStyle w:val="02170C65A5FE42209BB94697E422551B"/>
          </w:pPr>
          <w:r>
            <w:rPr>
              <w:rStyle w:val="PlaceholderText"/>
            </w:rPr>
            <w:t>If yes, provide details of all convictions and associated penalties applied, and the relevant jurisdiction.</w:t>
          </w:r>
        </w:p>
      </w:docPartBody>
    </w:docPart>
    <w:docPart>
      <w:docPartPr>
        <w:name w:val="2B6D4514751B4DCA9154EDBCFF94E9BC"/>
        <w:category>
          <w:name w:val="General"/>
          <w:gallery w:val="placeholder"/>
        </w:category>
        <w:types>
          <w:type w:val="bbPlcHdr"/>
        </w:types>
        <w:behaviors>
          <w:behavior w:val="content"/>
        </w:behaviors>
        <w:guid w:val="{599952B4-9263-4F68-85F4-2258AADA304A}"/>
      </w:docPartPr>
      <w:docPartBody>
        <w:p w:rsidR="00263B7D" w:rsidRDefault="00691E67" w:rsidP="00691E67">
          <w:pPr>
            <w:pStyle w:val="2B6D4514751B4DCA9154EDBCFF94E9BC"/>
          </w:pPr>
          <w:r>
            <w:rPr>
              <w:rStyle w:val="PlaceholderText"/>
            </w:rPr>
            <w:t>Yes/No</w:t>
          </w:r>
        </w:p>
      </w:docPartBody>
    </w:docPart>
    <w:docPart>
      <w:docPartPr>
        <w:name w:val="A1D022034F4743648EB1F8CCDB75EF0E"/>
        <w:category>
          <w:name w:val="General"/>
          <w:gallery w:val="placeholder"/>
        </w:category>
        <w:types>
          <w:type w:val="bbPlcHdr"/>
        </w:types>
        <w:behaviors>
          <w:behavior w:val="content"/>
        </w:behaviors>
        <w:guid w:val="{BC365B8E-5C58-4DE5-BB79-8039E3F2660F}"/>
      </w:docPartPr>
      <w:docPartBody>
        <w:p w:rsidR="00263B7D" w:rsidRDefault="00691E67" w:rsidP="00691E67">
          <w:pPr>
            <w:pStyle w:val="A1D022034F4743648EB1F8CCDB75EF0E"/>
          </w:pPr>
          <w:r>
            <w:rPr>
              <w:rStyle w:val="PlaceholderText"/>
            </w:rPr>
            <w:t>If yes, provide details of all findings of guilt and the associated penalties applied.</w:t>
          </w:r>
        </w:p>
      </w:docPartBody>
    </w:docPart>
    <w:docPart>
      <w:docPartPr>
        <w:name w:val="7507FACC16384D6BA931C8F110CF7405"/>
        <w:category>
          <w:name w:val="General"/>
          <w:gallery w:val="placeholder"/>
        </w:category>
        <w:types>
          <w:type w:val="bbPlcHdr"/>
        </w:types>
        <w:behaviors>
          <w:behavior w:val="content"/>
        </w:behaviors>
        <w:guid w:val="{C6435BDC-9986-4AEE-9F49-0ECA2921CC62}"/>
      </w:docPartPr>
      <w:docPartBody>
        <w:p w:rsidR="00263B7D" w:rsidRDefault="00691E67" w:rsidP="00691E67">
          <w:pPr>
            <w:pStyle w:val="7507FACC16384D6BA931C8F110CF7405"/>
          </w:pPr>
          <w:r>
            <w:rPr>
              <w:rStyle w:val="PlaceholderText"/>
            </w:rPr>
            <w:t>Yes/No</w:t>
          </w:r>
        </w:p>
      </w:docPartBody>
    </w:docPart>
    <w:docPart>
      <w:docPartPr>
        <w:name w:val="B97C2C75E45D4CFEB5741BA7152C7196"/>
        <w:category>
          <w:name w:val="General"/>
          <w:gallery w:val="placeholder"/>
        </w:category>
        <w:types>
          <w:type w:val="bbPlcHdr"/>
        </w:types>
        <w:behaviors>
          <w:behavior w:val="content"/>
        </w:behaviors>
        <w:guid w:val="{518A9AE3-205F-4EC3-B243-4411D78FAEFC}"/>
      </w:docPartPr>
      <w:docPartBody>
        <w:p w:rsidR="00263B7D" w:rsidRDefault="00691E67" w:rsidP="00691E67">
          <w:pPr>
            <w:pStyle w:val="B97C2C75E45D4CFEB5741BA7152C7196"/>
          </w:pPr>
          <w:r>
            <w:rPr>
              <w:rStyle w:val="PlaceholderText"/>
            </w:rPr>
            <w:t>If yes, provide details of all findings of guilt and the associated penalties applied, including when and where they happened.</w:t>
          </w:r>
        </w:p>
      </w:docPartBody>
    </w:docPart>
    <w:docPart>
      <w:docPartPr>
        <w:name w:val="3F21150742F246E9ADDEE5A41F593B19"/>
        <w:category>
          <w:name w:val="General"/>
          <w:gallery w:val="placeholder"/>
        </w:category>
        <w:types>
          <w:type w:val="bbPlcHdr"/>
        </w:types>
        <w:behaviors>
          <w:behavior w:val="content"/>
        </w:behaviors>
        <w:guid w:val="{69B7AA89-F8EA-4041-83C1-362EBE209D65}"/>
      </w:docPartPr>
      <w:docPartBody>
        <w:p w:rsidR="00263B7D" w:rsidRDefault="00691E67" w:rsidP="00691E67">
          <w:pPr>
            <w:pStyle w:val="3F21150742F246E9ADDEE5A41F593B19"/>
          </w:pPr>
          <w:r>
            <w:rPr>
              <w:rStyle w:val="PlaceholderText"/>
            </w:rPr>
            <w:t>Yes/No</w:t>
          </w:r>
        </w:p>
      </w:docPartBody>
    </w:docPart>
    <w:docPart>
      <w:docPartPr>
        <w:name w:val="A62ED7B94985454A90522981F0B8DD73"/>
        <w:category>
          <w:name w:val="General"/>
          <w:gallery w:val="placeholder"/>
        </w:category>
        <w:types>
          <w:type w:val="bbPlcHdr"/>
        </w:types>
        <w:behaviors>
          <w:behavior w:val="content"/>
        </w:behaviors>
        <w:guid w:val="{8D8A7514-F219-4EFC-8DB4-57897079CEC6}"/>
      </w:docPartPr>
      <w:docPartBody>
        <w:p w:rsidR="00263B7D" w:rsidRDefault="00691E67" w:rsidP="00691E67">
          <w:pPr>
            <w:pStyle w:val="A62ED7B94985454A90522981F0B8DD73"/>
          </w:pPr>
          <w:r>
            <w:rPr>
              <w:rStyle w:val="PlaceholderText"/>
            </w:rPr>
            <w:t>If yes, provide details of all findings of an offence involving fraud or dishonesty, including when and where it happened, and who came to the guilty finding.</w:t>
          </w:r>
        </w:p>
      </w:docPartBody>
    </w:docPart>
    <w:docPart>
      <w:docPartPr>
        <w:name w:val="A6FA9C230AAC46D89FC36DCCCD1C71F0"/>
        <w:category>
          <w:name w:val="General"/>
          <w:gallery w:val="placeholder"/>
        </w:category>
        <w:types>
          <w:type w:val="bbPlcHdr"/>
        </w:types>
        <w:behaviors>
          <w:behavior w:val="content"/>
        </w:behaviors>
        <w:guid w:val="{5EFB7E40-5479-442C-9036-388CE3AA300D}"/>
      </w:docPartPr>
      <w:docPartBody>
        <w:p w:rsidR="00263B7D" w:rsidRDefault="00691E67" w:rsidP="00691E67">
          <w:pPr>
            <w:pStyle w:val="A6FA9C230AAC46D89FC36DCCCD1C71F0"/>
          </w:pPr>
          <w:r>
            <w:rPr>
              <w:rStyle w:val="PlaceholderText"/>
            </w:rPr>
            <w:t>Yes/No</w:t>
          </w:r>
        </w:p>
      </w:docPartBody>
    </w:docPart>
    <w:docPart>
      <w:docPartPr>
        <w:name w:val="B6A93D8C02AA478D90D6B8F4EE8330FE"/>
        <w:category>
          <w:name w:val="General"/>
          <w:gallery w:val="placeholder"/>
        </w:category>
        <w:types>
          <w:type w:val="bbPlcHdr"/>
        </w:types>
        <w:behaviors>
          <w:behavior w:val="content"/>
        </w:behaviors>
        <w:guid w:val="{B4EFF218-4EFA-4C9A-8602-AB5B36BB3FAD}"/>
      </w:docPartPr>
      <w:docPartBody>
        <w:p w:rsidR="00263B7D" w:rsidRDefault="00691E67" w:rsidP="00691E67">
          <w:pPr>
            <w:pStyle w:val="B6A93D8C02AA478D90D6B8F4EE8330FE"/>
          </w:pPr>
          <w:r>
            <w:rPr>
              <w:rStyle w:val="PlaceholderText"/>
            </w:rPr>
            <w:t>If yes, provide details of any civil liabilities for breach of trust or other breaches of fiduciary duties, dishonesty, negligence or recklessness, including when and where the civil liabilities occurred.</w:t>
          </w:r>
        </w:p>
      </w:docPartBody>
    </w:docPart>
    <w:docPart>
      <w:docPartPr>
        <w:name w:val="A457BB1899A24E138DC1578F2D0D7515"/>
        <w:category>
          <w:name w:val="General"/>
          <w:gallery w:val="placeholder"/>
        </w:category>
        <w:types>
          <w:type w:val="bbPlcHdr"/>
        </w:types>
        <w:behaviors>
          <w:behavior w:val="content"/>
        </w:behaviors>
        <w:guid w:val="{B9367AC4-79FF-4B5C-88EF-BD4BB5FB5711}"/>
      </w:docPartPr>
      <w:docPartBody>
        <w:p w:rsidR="00263B7D" w:rsidRDefault="00691E67" w:rsidP="00691E67">
          <w:pPr>
            <w:pStyle w:val="A457BB1899A24E138DC1578F2D0D7515"/>
          </w:pPr>
          <w:r>
            <w:rPr>
              <w:rStyle w:val="PlaceholderText"/>
            </w:rPr>
            <w:t>Yes/No</w:t>
          </w:r>
        </w:p>
      </w:docPartBody>
    </w:docPart>
    <w:docPart>
      <w:docPartPr>
        <w:name w:val="60A7B969E43A4B55AF79331E40533D38"/>
        <w:category>
          <w:name w:val="General"/>
          <w:gallery w:val="placeholder"/>
        </w:category>
        <w:types>
          <w:type w:val="bbPlcHdr"/>
        </w:types>
        <w:behaviors>
          <w:behavior w:val="content"/>
        </w:behaviors>
        <w:guid w:val="{ED1DE5B2-69FC-4727-AF86-2C6239F6F14D}"/>
      </w:docPartPr>
      <w:docPartBody>
        <w:p w:rsidR="00263B7D" w:rsidRDefault="00691E67" w:rsidP="00691E67">
          <w:pPr>
            <w:pStyle w:val="60A7B969E43A4B55AF79331E40533D38"/>
          </w:pPr>
          <w:r>
            <w:rPr>
              <w:rStyle w:val="PlaceholderText"/>
            </w:rPr>
            <w:t>If yes, provide details of the energy efficiency program, when it occurred, what type of action was taken and the reason provided.</w:t>
          </w:r>
        </w:p>
      </w:docPartBody>
    </w:docPart>
    <w:docPart>
      <w:docPartPr>
        <w:name w:val="E28F1928F5A04B20950C39D89ABD5F12"/>
        <w:category>
          <w:name w:val="General"/>
          <w:gallery w:val="placeholder"/>
        </w:category>
        <w:types>
          <w:type w:val="bbPlcHdr"/>
        </w:types>
        <w:behaviors>
          <w:behavior w:val="content"/>
        </w:behaviors>
        <w:guid w:val="{16C3B4A5-2911-4E4F-B346-BC409BD8C0A4}"/>
      </w:docPartPr>
      <w:docPartBody>
        <w:p w:rsidR="00263B7D" w:rsidRDefault="00691E67" w:rsidP="00691E67">
          <w:pPr>
            <w:pStyle w:val="E28F1928F5A04B20950C39D89ABD5F12"/>
          </w:pPr>
          <w:r>
            <w:rPr>
              <w:rStyle w:val="PlaceholderText"/>
            </w:rPr>
            <w:t>Yes/No</w:t>
          </w:r>
        </w:p>
      </w:docPartBody>
    </w:docPart>
    <w:docPart>
      <w:docPartPr>
        <w:name w:val="E224F29F46C74B15B16EB02D75F1217A"/>
        <w:category>
          <w:name w:val="General"/>
          <w:gallery w:val="placeholder"/>
        </w:category>
        <w:types>
          <w:type w:val="bbPlcHdr"/>
        </w:types>
        <w:behaviors>
          <w:behavior w:val="content"/>
        </w:behaviors>
        <w:guid w:val="{34D9917E-F8BF-4699-9595-D82B4539BEA4}"/>
      </w:docPartPr>
      <w:docPartBody>
        <w:p w:rsidR="00263B7D" w:rsidRDefault="00691E67" w:rsidP="00691E67">
          <w:pPr>
            <w:pStyle w:val="E224F29F46C74B15B16EB02D75F1217A"/>
          </w:pPr>
          <w:r>
            <w:rPr>
              <w:rStyle w:val="PlaceholderText"/>
            </w:rPr>
            <w:t>If yes, provide details of the energy efficiency program, when the refusal was and the reason provided.</w:t>
          </w:r>
        </w:p>
      </w:docPartBody>
    </w:docPart>
    <w:docPart>
      <w:docPartPr>
        <w:name w:val="207007EB1D884B988F9A8603F009ACE5"/>
        <w:category>
          <w:name w:val="General"/>
          <w:gallery w:val="placeholder"/>
        </w:category>
        <w:types>
          <w:type w:val="bbPlcHdr"/>
        </w:types>
        <w:behaviors>
          <w:behavior w:val="content"/>
        </w:behaviors>
        <w:guid w:val="{C4A133DB-0A98-4FDD-800A-BA2B5DA11202}"/>
      </w:docPartPr>
      <w:docPartBody>
        <w:p w:rsidR="00263B7D" w:rsidRDefault="00691E67" w:rsidP="00691E67">
          <w:pPr>
            <w:pStyle w:val="207007EB1D884B988F9A8603F009ACE5"/>
          </w:pPr>
          <w:r>
            <w:rPr>
              <w:rStyle w:val="PlaceholderText"/>
            </w:rPr>
            <w:t>Yes/No</w:t>
          </w:r>
        </w:p>
      </w:docPartBody>
    </w:docPart>
    <w:docPart>
      <w:docPartPr>
        <w:name w:val="BB923D4735274B40B5BB032AF619EA31"/>
        <w:category>
          <w:name w:val="General"/>
          <w:gallery w:val="placeholder"/>
        </w:category>
        <w:types>
          <w:type w:val="bbPlcHdr"/>
        </w:types>
        <w:behaviors>
          <w:behavior w:val="content"/>
        </w:behaviors>
        <w:guid w:val="{2229AF9D-94D6-4E78-AF11-A13B43E308A4}"/>
      </w:docPartPr>
      <w:docPartBody>
        <w:p w:rsidR="00263B7D" w:rsidRDefault="00691E67" w:rsidP="00691E67">
          <w:pPr>
            <w:pStyle w:val="BB923D4735274B40B5BB032AF619EA31"/>
          </w:pPr>
          <w:r>
            <w:rPr>
              <w:rStyle w:val="PlaceholderText"/>
            </w:rPr>
            <w:t>If yes, provide details of: the failure to comply with any provision of the VEET Act or the Regulations, including when it happened; any failures to disclose information requested by the commission or required under the VEET Act or the Regulations, including when they happened; any suspensions or cancellations, including when they occurred and which program they occurred in.</w:t>
          </w:r>
        </w:p>
      </w:docPartBody>
    </w:docPart>
    <w:docPart>
      <w:docPartPr>
        <w:name w:val="BB3696393A234278A8D6A71B2CCEC6E3"/>
        <w:category>
          <w:name w:val="General"/>
          <w:gallery w:val="placeholder"/>
        </w:category>
        <w:types>
          <w:type w:val="bbPlcHdr"/>
        </w:types>
        <w:behaviors>
          <w:behavior w:val="content"/>
        </w:behaviors>
        <w:guid w:val="{A6629FF5-A4AC-4566-8169-BCD9DD20CD56}"/>
      </w:docPartPr>
      <w:docPartBody>
        <w:p w:rsidR="00263B7D" w:rsidRDefault="00691E67" w:rsidP="00691E67">
          <w:pPr>
            <w:pStyle w:val="BB3696393A234278A8D6A71B2CCEC6E3"/>
          </w:pPr>
          <w:r>
            <w:rPr>
              <w:rStyle w:val="PlaceholderText"/>
            </w:rPr>
            <w:t>Yes/No</w:t>
          </w:r>
        </w:p>
      </w:docPartBody>
    </w:docPart>
    <w:docPart>
      <w:docPartPr>
        <w:name w:val="E04EACF0076545B9AEA80FE9304CD76A"/>
        <w:category>
          <w:name w:val="General"/>
          <w:gallery w:val="placeholder"/>
        </w:category>
        <w:types>
          <w:type w:val="bbPlcHdr"/>
        </w:types>
        <w:behaviors>
          <w:behavior w:val="content"/>
        </w:behaviors>
        <w:guid w:val="{AC3582F5-DE84-4F83-ADF4-9CF9A7F10FA3}"/>
      </w:docPartPr>
      <w:docPartBody>
        <w:p w:rsidR="00263B7D" w:rsidRDefault="00691E67" w:rsidP="00691E67">
          <w:pPr>
            <w:pStyle w:val="E04EACF0076545B9AEA80FE9304CD76A"/>
          </w:pPr>
          <w:r>
            <w:rPr>
              <w:rStyle w:val="PlaceholderText"/>
            </w:rPr>
            <w:t>If yes, provide details of any failures to comply with the orders, including when and where they occurred.</w:t>
          </w:r>
        </w:p>
      </w:docPartBody>
    </w:docPart>
    <w:docPart>
      <w:docPartPr>
        <w:name w:val="62C29F7A3EFF48D0B87455102B9FE9BA"/>
        <w:category>
          <w:name w:val="General"/>
          <w:gallery w:val="placeholder"/>
        </w:category>
        <w:types>
          <w:type w:val="bbPlcHdr"/>
        </w:types>
        <w:behaviors>
          <w:behavior w:val="content"/>
        </w:behaviors>
        <w:guid w:val="{05C3EB25-63AC-4626-88E5-4EA62BFEEA0F}"/>
      </w:docPartPr>
      <w:docPartBody>
        <w:p w:rsidR="00263B7D" w:rsidRDefault="00691E67" w:rsidP="00691E67">
          <w:pPr>
            <w:pStyle w:val="62C29F7A3EFF48D0B87455102B9FE9BA"/>
          </w:pPr>
          <w:r>
            <w:rPr>
              <w:rStyle w:val="PlaceholderText"/>
            </w:rPr>
            <w:t>Yes/No</w:t>
          </w:r>
        </w:p>
      </w:docPartBody>
    </w:docPart>
    <w:docPart>
      <w:docPartPr>
        <w:name w:val="836C9877EB31480297655B7A09897A0B"/>
        <w:category>
          <w:name w:val="General"/>
          <w:gallery w:val="placeholder"/>
        </w:category>
        <w:types>
          <w:type w:val="bbPlcHdr"/>
        </w:types>
        <w:behaviors>
          <w:behavior w:val="content"/>
        </w:behaviors>
        <w:guid w:val="{2159D5F5-1DD3-48CA-A8EC-B2F56F744269}"/>
      </w:docPartPr>
      <w:docPartBody>
        <w:p w:rsidR="00263B7D" w:rsidRDefault="00691E67" w:rsidP="00691E67">
          <w:pPr>
            <w:pStyle w:val="836C9877EB31480297655B7A09897A0B"/>
          </w:pPr>
          <w:r>
            <w:rPr>
              <w:rStyle w:val="PlaceholderText"/>
            </w:rPr>
            <w:t>If yes, provide details of any instances of being an officer of any externally administered company under the Corporations Act 2001 (Cth), including when and where any instances occurred.</w:t>
          </w:r>
        </w:p>
      </w:docPartBody>
    </w:docPart>
    <w:docPart>
      <w:docPartPr>
        <w:name w:val="A6AC86E173534A18958A93923096B9AA"/>
        <w:category>
          <w:name w:val="General"/>
          <w:gallery w:val="placeholder"/>
        </w:category>
        <w:types>
          <w:type w:val="bbPlcHdr"/>
        </w:types>
        <w:behaviors>
          <w:behavior w:val="content"/>
        </w:behaviors>
        <w:guid w:val="{F9025720-81A7-4722-921E-C70C9BA691BC}"/>
      </w:docPartPr>
      <w:docPartBody>
        <w:p w:rsidR="00263B7D" w:rsidRDefault="00691E67" w:rsidP="00691E67">
          <w:pPr>
            <w:pStyle w:val="A6AC86E173534A18958A93923096B9AA"/>
          </w:pPr>
          <w:r>
            <w:rPr>
              <w:rStyle w:val="PlaceholderText"/>
            </w:rPr>
            <w:t>Yes/No</w:t>
          </w:r>
        </w:p>
      </w:docPartBody>
    </w:docPart>
    <w:docPart>
      <w:docPartPr>
        <w:name w:val="C6D8F050B91A4217A9E66450C8ECF653"/>
        <w:category>
          <w:name w:val="General"/>
          <w:gallery w:val="placeholder"/>
        </w:category>
        <w:types>
          <w:type w:val="bbPlcHdr"/>
        </w:types>
        <w:behaviors>
          <w:behavior w:val="content"/>
        </w:behaviors>
        <w:guid w:val="{E08DC925-FECF-456F-AC79-B96D72DEF10A}"/>
      </w:docPartPr>
      <w:docPartBody>
        <w:p w:rsidR="00263B7D" w:rsidRDefault="00691E67" w:rsidP="00691E67">
          <w:pPr>
            <w:pStyle w:val="C6D8F050B91A4217A9E66450C8ECF653"/>
          </w:pPr>
          <w:r>
            <w:rPr>
              <w:rStyle w:val="PlaceholderText"/>
            </w:rPr>
            <w:t>If yes, provide details of any relevant insolvencies, including when and where they occurred and any incidences of insolvency relating to previous companies for which officers of the applicant entity were appointed as Directors.</w:t>
          </w:r>
        </w:p>
      </w:docPartBody>
    </w:docPart>
    <w:docPart>
      <w:docPartPr>
        <w:name w:val="805FF6743F7746E4840E141A53C7F103"/>
        <w:category>
          <w:name w:val="General"/>
          <w:gallery w:val="placeholder"/>
        </w:category>
        <w:types>
          <w:type w:val="bbPlcHdr"/>
        </w:types>
        <w:behaviors>
          <w:behavior w:val="content"/>
        </w:behaviors>
        <w:guid w:val="{AC0D3FED-D6D0-4BE8-91B4-2BFE8186855A}"/>
      </w:docPartPr>
      <w:docPartBody>
        <w:p w:rsidR="00263B7D" w:rsidRDefault="00691E67" w:rsidP="00691E67">
          <w:pPr>
            <w:pStyle w:val="805FF6743F7746E4840E141A53C7F103"/>
          </w:pPr>
          <w:r>
            <w:rPr>
              <w:rStyle w:val="PlaceholderText"/>
            </w:rPr>
            <w:t>Yes/No</w:t>
          </w:r>
        </w:p>
      </w:docPartBody>
    </w:docPart>
    <w:docPart>
      <w:docPartPr>
        <w:name w:val="88CE60105AA64CEE8107CECE7D2C7381"/>
        <w:category>
          <w:name w:val="General"/>
          <w:gallery w:val="placeholder"/>
        </w:category>
        <w:types>
          <w:type w:val="bbPlcHdr"/>
        </w:types>
        <w:behaviors>
          <w:behavior w:val="content"/>
        </w:behaviors>
        <w:guid w:val="{CE64B529-6D81-4512-A760-7EF89E07F206}"/>
      </w:docPartPr>
      <w:docPartBody>
        <w:p w:rsidR="00263B7D" w:rsidRDefault="00691E67" w:rsidP="00691E67">
          <w:pPr>
            <w:pStyle w:val="88CE60105AA64CEE8107CECE7D2C7381"/>
          </w:pPr>
          <w:r>
            <w:rPr>
              <w:rStyle w:val="PlaceholderText"/>
            </w:rPr>
            <w:t>If yes, provide details of any instances of any officers having been disqualified from managing a corporation under the Corporations Act 2001 (Cth), including when and where any instances occurred.</w:t>
          </w:r>
        </w:p>
      </w:docPartBody>
    </w:docPart>
    <w:docPart>
      <w:docPartPr>
        <w:name w:val="D5F8E3E0719A439CBA0510627117FC37"/>
        <w:category>
          <w:name w:val="General"/>
          <w:gallery w:val="placeholder"/>
        </w:category>
        <w:types>
          <w:type w:val="bbPlcHdr"/>
        </w:types>
        <w:behaviors>
          <w:behavior w:val="content"/>
        </w:behaviors>
        <w:guid w:val="{3CE6E495-5ED0-4094-97D1-E2D871A0F146}"/>
      </w:docPartPr>
      <w:docPartBody>
        <w:p w:rsidR="00263B7D" w:rsidRDefault="00691E67" w:rsidP="00691E67">
          <w:pPr>
            <w:pStyle w:val="D5F8E3E0719A439CBA0510627117FC37"/>
          </w:pPr>
          <w:r>
            <w:rPr>
              <w:rStyle w:val="PlaceholderText"/>
            </w:rPr>
            <w:t>Yes/No</w:t>
          </w:r>
        </w:p>
      </w:docPartBody>
    </w:docPart>
    <w:docPart>
      <w:docPartPr>
        <w:name w:val="A5D030D5D6AB41E89D7F02EC6760A990"/>
        <w:category>
          <w:name w:val="General"/>
          <w:gallery w:val="placeholder"/>
        </w:category>
        <w:types>
          <w:type w:val="bbPlcHdr"/>
        </w:types>
        <w:behaviors>
          <w:behavior w:val="content"/>
        </w:behaviors>
        <w:guid w:val="{F7C991F2-6D12-4C0E-AF15-4D75E665C12F}"/>
      </w:docPartPr>
      <w:docPartBody>
        <w:p w:rsidR="00263B7D" w:rsidRDefault="00691E67" w:rsidP="00691E67">
          <w:pPr>
            <w:pStyle w:val="A5D030D5D6AB41E89D7F02EC6760A990"/>
          </w:pPr>
          <w:r>
            <w:rPr>
              <w:rStyle w:val="PlaceholderText"/>
            </w:rPr>
            <w:t>If yes, provide details of the proceedings, including when and where they happened, and what the outcome was.</w:t>
          </w:r>
        </w:p>
      </w:docPartBody>
    </w:docPart>
    <w:docPart>
      <w:docPartPr>
        <w:name w:val="42203CFDD0914AE9A39807A1FFF959E2"/>
        <w:category>
          <w:name w:val="General"/>
          <w:gallery w:val="placeholder"/>
        </w:category>
        <w:types>
          <w:type w:val="bbPlcHdr"/>
        </w:types>
        <w:behaviors>
          <w:behavior w:val="content"/>
        </w:behaviors>
        <w:guid w:val="{EC542515-EB7B-48D8-AC3C-2C5DA79EC54C}"/>
      </w:docPartPr>
      <w:docPartBody>
        <w:p w:rsidR="00263B7D" w:rsidRDefault="00691E67" w:rsidP="00691E67">
          <w:pPr>
            <w:pStyle w:val="42203CFDD0914AE9A39807A1FFF959E2"/>
          </w:pPr>
          <w:r w:rsidRPr="00E370BC">
            <w:rPr>
              <w:color w:val="808080"/>
            </w:rPr>
            <w:t>Yes/No</w:t>
          </w:r>
        </w:p>
      </w:docPartBody>
    </w:docPart>
    <w:docPart>
      <w:docPartPr>
        <w:name w:val="835108015E874928A70F5CAA8EC1BEBF"/>
        <w:category>
          <w:name w:val="General"/>
          <w:gallery w:val="placeholder"/>
        </w:category>
        <w:types>
          <w:type w:val="bbPlcHdr"/>
        </w:types>
        <w:behaviors>
          <w:behavior w:val="content"/>
        </w:behaviors>
        <w:guid w:val="{BF7AA526-5D77-45F9-A2B1-5CC8395B6C09}"/>
      </w:docPartPr>
      <w:docPartBody>
        <w:p w:rsidR="00263B7D" w:rsidRDefault="00691E67" w:rsidP="00691E67">
          <w:pPr>
            <w:pStyle w:val="835108015E874928A70F5CAA8EC1BEBF"/>
          </w:pPr>
          <w:r>
            <w:rPr>
              <w:color w:val="A6A6A6" w:themeColor="background1" w:themeShade="A6"/>
            </w:rPr>
            <w:t>Yes/No</w:t>
          </w:r>
        </w:p>
      </w:docPartBody>
    </w:docPart>
    <w:docPart>
      <w:docPartPr>
        <w:name w:val="E0710B10FFFB43D6ACD59D09EED64C61"/>
        <w:category>
          <w:name w:val="General"/>
          <w:gallery w:val="placeholder"/>
        </w:category>
        <w:types>
          <w:type w:val="bbPlcHdr"/>
        </w:types>
        <w:behaviors>
          <w:behavior w:val="content"/>
        </w:behaviors>
        <w:guid w:val="{612F48F6-DFC7-42C5-99CA-CA28E376169F}"/>
      </w:docPartPr>
      <w:docPartBody>
        <w:p w:rsidR="00263B7D" w:rsidRDefault="00691E67" w:rsidP="00691E67">
          <w:pPr>
            <w:pStyle w:val="E0710B10FFFB43D6ACD59D09EED64C61"/>
          </w:pPr>
          <w:r w:rsidRPr="00E370BC">
            <w:rPr>
              <w:color w:val="808080"/>
            </w:rPr>
            <w:t>Yes/No</w:t>
          </w:r>
        </w:p>
      </w:docPartBody>
    </w:docPart>
    <w:docPart>
      <w:docPartPr>
        <w:name w:val="93EBE947933E437C88864B44638BB595"/>
        <w:category>
          <w:name w:val="General"/>
          <w:gallery w:val="placeholder"/>
        </w:category>
        <w:types>
          <w:type w:val="bbPlcHdr"/>
        </w:types>
        <w:behaviors>
          <w:behavior w:val="content"/>
        </w:behaviors>
        <w:guid w:val="{4DA67726-8035-4643-B25E-D50F5E0A36F9}"/>
      </w:docPartPr>
      <w:docPartBody>
        <w:p w:rsidR="00263B7D" w:rsidRDefault="00691E67" w:rsidP="00691E67">
          <w:pPr>
            <w:pStyle w:val="93EBE947933E437C88864B44638BB595"/>
          </w:pPr>
          <w:r w:rsidRPr="00E370BC">
            <w:rPr>
              <w:color w:val="808080"/>
            </w:rPr>
            <w:t>Yes/No</w:t>
          </w:r>
        </w:p>
      </w:docPartBody>
    </w:docPart>
    <w:docPart>
      <w:docPartPr>
        <w:name w:val="64F6B5389ADF4410B6F86065B42BFBBF"/>
        <w:category>
          <w:name w:val="General"/>
          <w:gallery w:val="placeholder"/>
        </w:category>
        <w:types>
          <w:type w:val="bbPlcHdr"/>
        </w:types>
        <w:behaviors>
          <w:behavior w:val="content"/>
        </w:behaviors>
        <w:guid w:val="{84A75842-5E53-4A90-BFA3-B8420630D507}"/>
      </w:docPartPr>
      <w:docPartBody>
        <w:p w:rsidR="00263B7D" w:rsidRDefault="00691E67" w:rsidP="00691E67">
          <w:pPr>
            <w:pStyle w:val="64F6B5389ADF4410B6F86065B42BFBBF"/>
          </w:pPr>
          <w:r w:rsidRPr="00E370BC">
            <w:rPr>
              <w:color w:val="808080"/>
            </w:rPr>
            <w:t>Yes/No</w:t>
          </w:r>
        </w:p>
      </w:docPartBody>
    </w:docPart>
    <w:docPart>
      <w:docPartPr>
        <w:name w:val="46F97672D045464F90CB3E5AA6A8CF40"/>
        <w:category>
          <w:name w:val="General"/>
          <w:gallery w:val="placeholder"/>
        </w:category>
        <w:types>
          <w:type w:val="bbPlcHdr"/>
        </w:types>
        <w:behaviors>
          <w:behavior w:val="content"/>
        </w:behaviors>
        <w:guid w:val="{BE1514A1-323E-492B-AD7C-17AA0AA9A7FD}"/>
      </w:docPartPr>
      <w:docPartBody>
        <w:p w:rsidR="00263B7D" w:rsidRDefault="00691E67" w:rsidP="00691E67">
          <w:pPr>
            <w:pStyle w:val="46F97672D045464F90CB3E5AA6A8CF40"/>
          </w:pPr>
          <w:r w:rsidRPr="00E370BC">
            <w:rPr>
              <w:rStyle w:val="PlaceholderText"/>
            </w:rPr>
            <w:t>Click here to enter text.</w:t>
          </w:r>
        </w:p>
      </w:docPartBody>
    </w:docPart>
    <w:docPart>
      <w:docPartPr>
        <w:name w:val="5BC42C21EAAC4AE68C7C2A4E4A2AE482"/>
        <w:category>
          <w:name w:val="General"/>
          <w:gallery w:val="placeholder"/>
        </w:category>
        <w:types>
          <w:type w:val="bbPlcHdr"/>
        </w:types>
        <w:behaviors>
          <w:behavior w:val="content"/>
        </w:behaviors>
        <w:guid w:val="{57F878EC-B455-4160-A649-0C65B81A517D}"/>
      </w:docPartPr>
      <w:docPartBody>
        <w:p w:rsidR="00BE120C" w:rsidRDefault="0058016F" w:rsidP="0058016F">
          <w:pPr>
            <w:pStyle w:val="5BC42C21EAAC4AE68C7C2A4E4A2AE482"/>
          </w:pPr>
          <w:r>
            <w:rPr>
              <w:rStyle w:val="PlaceholderText"/>
            </w:rPr>
            <w:t>The identifying name applied to the applicant entity’s VEU account.</w:t>
          </w:r>
        </w:p>
      </w:docPartBody>
    </w:docPart>
    <w:docPart>
      <w:docPartPr>
        <w:name w:val="4F857B3B06214B3F9024A0DD08C1E32D"/>
        <w:category>
          <w:name w:val="General"/>
          <w:gallery w:val="placeholder"/>
        </w:category>
        <w:types>
          <w:type w:val="bbPlcHdr"/>
        </w:types>
        <w:behaviors>
          <w:behavior w:val="content"/>
        </w:behaviors>
        <w:guid w:val="{E5762272-ECB8-4081-A5D6-4619DE44AAE0}"/>
      </w:docPartPr>
      <w:docPartBody>
        <w:p w:rsidR="00BE120C" w:rsidRDefault="0058016F" w:rsidP="0058016F">
          <w:pPr>
            <w:pStyle w:val="4F857B3B06214B3F9024A0DD08C1E32D"/>
          </w:pPr>
          <w:r>
            <w:rPr>
              <w:rStyle w:val="PlaceholderText"/>
            </w:rPr>
            <w:t>Where the contact is not an employee of the applicant entity, provide a letter of authority for the person to act on the entity’s behalf. The authority must be from an authorised officer from the entity e.g. director, company secretary.</w:t>
          </w:r>
        </w:p>
      </w:docPartBody>
    </w:docPart>
    <w:docPart>
      <w:docPartPr>
        <w:name w:val="DC9A63D61B08475597A08827C7719E9E"/>
        <w:category>
          <w:name w:val="General"/>
          <w:gallery w:val="placeholder"/>
        </w:category>
        <w:types>
          <w:type w:val="bbPlcHdr"/>
        </w:types>
        <w:behaviors>
          <w:behavior w:val="content"/>
        </w:behaviors>
        <w:guid w:val="{85148E49-2459-4244-819C-A84B52BC1002}"/>
      </w:docPartPr>
      <w:docPartBody>
        <w:p w:rsidR="00BE120C" w:rsidRDefault="0058016F" w:rsidP="0058016F">
          <w:pPr>
            <w:pStyle w:val="DC9A63D61B08475597A08827C7719E9E"/>
          </w:pPr>
          <w:r>
            <w:rPr>
              <w:rStyle w:val="PlaceholderText"/>
            </w:rPr>
            <w:t>Person preparing the application to identify their job title. If the person preparing the application is a consultant, provide the name of the consultant’s name, the consulting firm and its address.</w:t>
          </w:r>
        </w:p>
      </w:docPartBody>
    </w:docPart>
    <w:docPart>
      <w:docPartPr>
        <w:name w:val="05E30B4E8A364DE3A5949DD0523E10EA"/>
        <w:category>
          <w:name w:val="General"/>
          <w:gallery w:val="placeholder"/>
        </w:category>
        <w:types>
          <w:type w:val="bbPlcHdr"/>
        </w:types>
        <w:behaviors>
          <w:behavior w:val="content"/>
        </w:behaviors>
        <w:guid w:val="{32924361-88A5-4610-B648-BA5B0E910A7A}"/>
      </w:docPartPr>
      <w:docPartBody>
        <w:p w:rsidR="00BE120C" w:rsidRDefault="0058016F" w:rsidP="0058016F">
          <w:pPr>
            <w:pStyle w:val="05E30B4E8A364DE3A5949DD0523E10EA"/>
          </w:pPr>
          <w:r>
            <w:rPr>
              <w:rStyle w:val="PlaceholderText"/>
            </w:rPr>
            <w:t>Person preparing the application to identify their email address</w:t>
          </w:r>
          <w:r w:rsidRPr="00E370BC">
            <w:rPr>
              <w:rStyle w:val="PlaceholderText"/>
            </w:rPr>
            <w:t>.</w:t>
          </w:r>
        </w:p>
      </w:docPartBody>
    </w:docPart>
    <w:docPart>
      <w:docPartPr>
        <w:name w:val="E24ABCDEC1494342BE463F1F582B89B9"/>
        <w:category>
          <w:name w:val="General"/>
          <w:gallery w:val="placeholder"/>
        </w:category>
        <w:types>
          <w:type w:val="bbPlcHdr"/>
        </w:types>
        <w:behaviors>
          <w:behavior w:val="content"/>
        </w:behaviors>
        <w:guid w:val="{1571040F-99F3-4685-9C53-357A357AD9FE}"/>
      </w:docPartPr>
      <w:docPartBody>
        <w:p w:rsidR="00BE120C" w:rsidRDefault="0058016F" w:rsidP="0058016F">
          <w:pPr>
            <w:pStyle w:val="E24ABCDEC1494342BE463F1F582B89B9"/>
          </w:pPr>
          <w:r>
            <w:rPr>
              <w:rStyle w:val="PlaceholderText"/>
            </w:rPr>
            <w:t>Person preparing the application to identify their phone number</w:t>
          </w:r>
          <w:r w:rsidRPr="00E370BC">
            <w:rPr>
              <w:rStyle w:val="PlaceholderText"/>
            </w:rPr>
            <w:t>.</w:t>
          </w:r>
        </w:p>
      </w:docPartBody>
    </w:docPart>
    <w:docPart>
      <w:docPartPr>
        <w:name w:val="B2798E1430744631A8790981041141EE"/>
        <w:category>
          <w:name w:val="General"/>
          <w:gallery w:val="placeholder"/>
        </w:category>
        <w:types>
          <w:type w:val="bbPlcHdr"/>
        </w:types>
        <w:behaviors>
          <w:behavior w:val="content"/>
        </w:behaviors>
        <w:guid w:val="{9BDD2DD8-C603-47D9-A212-B1ED2B7F9B7D}"/>
      </w:docPartPr>
      <w:docPartBody>
        <w:p w:rsidR="00BE120C" w:rsidRDefault="0058016F" w:rsidP="0058016F">
          <w:pPr>
            <w:pStyle w:val="B2798E1430744631A8790981041141EE"/>
          </w:pPr>
          <w:r>
            <w:rPr>
              <w:rStyle w:val="PlaceholderText"/>
            </w:rPr>
            <w:t xml:space="preserve">For applications seeking the granting of accreditation, the application must identify </w:t>
          </w:r>
          <w:r>
            <w:rPr>
              <w:rStyle w:val="PlaceholderText"/>
              <w:u w:val="single"/>
            </w:rPr>
            <w:t xml:space="preserve">all </w:t>
          </w:r>
          <w:r>
            <w:rPr>
              <w:rStyle w:val="PlaceholderText"/>
            </w:rPr>
            <w:t xml:space="preserve">activities and their corresponding activity number the applicant entity intends to undertake. Further information is available on our </w:t>
          </w:r>
          <w:hyperlink r:id="rId4" w:history="1">
            <w:r w:rsidRPr="000F4A57">
              <w:rPr>
                <w:rStyle w:val="Hyperlink"/>
              </w:rPr>
              <w:t>website</w:t>
            </w:r>
          </w:hyperlink>
          <w:r>
            <w:rPr>
              <w:rStyle w:val="PlaceholderText"/>
            </w:rPr>
            <w:t>. For renewal of accreditation, the applicant must identify all activities the applicant entity will undertake over the next 12 months. For additional activity applicants, the applicant must identify which new activities the applicant entity is seeking to undertake.</w:t>
          </w:r>
        </w:p>
      </w:docPartBody>
    </w:docPart>
    <w:docPart>
      <w:docPartPr>
        <w:name w:val="D1196576F4D74907A2B04A2435430CF8"/>
        <w:category>
          <w:name w:val="General"/>
          <w:gallery w:val="placeholder"/>
        </w:category>
        <w:types>
          <w:type w:val="bbPlcHdr"/>
        </w:types>
        <w:behaviors>
          <w:behavior w:val="content"/>
        </w:behaviors>
        <w:guid w:val="{61495FA0-D951-47CF-83CC-AE3FD8F933A0}"/>
      </w:docPartPr>
      <w:docPartBody>
        <w:p w:rsidR="00165B58" w:rsidRDefault="00BE120C" w:rsidP="00BE120C">
          <w:pPr>
            <w:pStyle w:val="D1196576F4D74907A2B04A2435430CF8"/>
          </w:pPr>
          <w:r>
            <w:rPr>
              <w:rStyle w:val="PlaceholderText"/>
            </w:rPr>
            <w:t>The identifying name applied to the applicant entity’s VEU account.</w:t>
          </w:r>
        </w:p>
      </w:docPartBody>
    </w:docPart>
    <w:docPart>
      <w:docPartPr>
        <w:name w:val="127D498EA4F3417980094425040DC4AC"/>
        <w:category>
          <w:name w:val="General"/>
          <w:gallery w:val="placeholder"/>
        </w:category>
        <w:types>
          <w:type w:val="bbPlcHdr"/>
        </w:types>
        <w:behaviors>
          <w:behavior w:val="content"/>
        </w:behaviors>
        <w:guid w:val="{CBAE2CE4-616F-41AC-BE37-7AE6DB85D84E}"/>
      </w:docPartPr>
      <w:docPartBody>
        <w:p w:rsidR="006E6FF3" w:rsidRDefault="000A20BE" w:rsidP="000A20BE">
          <w:pPr>
            <w:pStyle w:val="127D498EA4F3417980094425040DC4AC"/>
          </w:pPr>
          <w:r>
            <w:rPr>
              <w:rStyle w:val="PlaceholderText"/>
            </w:rPr>
            <w:t>Provide a statement describing the applicant entity’s relevant experience in the industry/field relating to the prescribed activities the applicant entity has applied for. This may include describing the experience of relevant personnel in the organisation and/or contracted third parties. For instance, if the applicant entity is applying to undertake prescribed activities associated with water heating, describe the applicant entity’s experience in the water heating industry.</w:t>
          </w:r>
        </w:p>
      </w:docPartBody>
    </w:docPart>
    <w:docPart>
      <w:docPartPr>
        <w:name w:val="197A65E5B399491EA88FA64FD419F24E"/>
        <w:category>
          <w:name w:val="General"/>
          <w:gallery w:val="placeholder"/>
        </w:category>
        <w:types>
          <w:type w:val="bbPlcHdr"/>
        </w:types>
        <w:behaviors>
          <w:behavior w:val="content"/>
        </w:behaviors>
        <w:guid w:val="{A1F9E8B6-FC3F-43C7-8755-A0E2F0C32357}"/>
      </w:docPartPr>
      <w:docPartBody>
        <w:p w:rsidR="006E6FF3" w:rsidRDefault="000A20BE" w:rsidP="000A20BE">
          <w:pPr>
            <w:pStyle w:val="197A65E5B399491EA88FA64FD419F24E"/>
          </w:pPr>
          <w:r>
            <w:rPr>
              <w:rStyle w:val="PlaceholderText"/>
            </w:rPr>
            <w:t>Provide a statement describing the applicant entity’s relevant experience, and/or the experience of any relevant personnel, with the VEU program.</w:t>
          </w:r>
        </w:p>
      </w:docPartBody>
    </w:docPart>
    <w:docPart>
      <w:docPartPr>
        <w:name w:val="C7FF9BC0A1FE46AB9280D5668A6B5AC6"/>
        <w:category>
          <w:name w:val="General"/>
          <w:gallery w:val="placeholder"/>
        </w:category>
        <w:types>
          <w:type w:val="bbPlcHdr"/>
        </w:types>
        <w:behaviors>
          <w:behavior w:val="content"/>
        </w:behaviors>
        <w:guid w:val="{90DB2F0C-4A7C-4036-89FC-8A8DD2B5E71E}"/>
      </w:docPartPr>
      <w:docPartBody>
        <w:p w:rsidR="00817765" w:rsidRDefault="00E1337F" w:rsidP="00E1337F">
          <w:pPr>
            <w:pStyle w:val="C7FF9BC0A1FE46AB9280D5668A6B5AC6"/>
          </w:pPr>
          <w:r w:rsidRPr="004D0E0F">
            <w:rPr>
              <w:bCs/>
              <w:color w:val="808080"/>
            </w:rPr>
            <w:t>Yes/No</w:t>
          </w:r>
        </w:p>
      </w:docPartBody>
    </w:docPart>
    <w:docPart>
      <w:docPartPr>
        <w:name w:val="CAEEA7DBE2514E47BD63F0C8A7C4C136"/>
        <w:category>
          <w:name w:val="General"/>
          <w:gallery w:val="placeholder"/>
        </w:category>
        <w:types>
          <w:type w:val="bbPlcHdr"/>
        </w:types>
        <w:behaviors>
          <w:behavior w:val="content"/>
        </w:behaviors>
        <w:guid w:val="{E663006F-7ADE-44F3-8758-EEE4A829D3C8}"/>
      </w:docPartPr>
      <w:docPartBody>
        <w:p w:rsidR="00817765" w:rsidRDefault="00E1337F" w:rsidP="00E1337F">
          <w:pPr>
            <w:pStyle w:val="CAEEA7DBE2514E47BD63F0C8A7C4C136"/>
          </w:pPr>
          <w:r>
            <w:rPr>
              <w:rStyle w:val="PlaceholderText"/>
            </w:rPr>
            <w:t>Provide a statement describing the policies and procedures that will ensure administrative and corporate specific licences and regulatory approvals are recorded and maintained.</w:t>
          </w:r>
        </w:p>
      </w:docPartBody>
    </w:docPart>
    <w:docPart>
      <w:docPartPr>
        <w:name w:val="64DCF0647AD547AFB80627E73A64C477"/>
        <w:category>
          <w:name w:val="General"/>
          <w:gallery w:val="placeholder"/>
        </w:category>
        <w:types>
          <w:type w:val="bbPlcHdr"/>
        </w:types>
        <w:behaviors>
          <w:behavior w:val="content"/>
        </w:behaviors>
        <w:guid w:val="{86545F8F-BF38-4BE8-BC05-0A8BBC32E111}"/>
      </w:docPartPr>
      <w:docPartBody>
        <w:p w:rsidR="00817765" w:rsidRDefault="00E1337F" w:rsidP="00E1337F">
          <w:pPr>
            <w:pStyle w:val="64DCF0647AD547AFB80627E73A64C477"/>
          </w:pPr>
          <w:r>
            <w:rPr>
              <w:rStyle w:val="PlaceholderText"/>
            </w:rPr>
            <w:t>Provide a statement describing the applicant entity’s policies and procedures that will ensure anyone delivering prescribed activities under the program has the appropriate licensing and regulatory approvals.</w:t>
          </w:r>
        </w:p>
      </w:docPartBody>
    </w:docPart>
    <w:docPart>
      <w:docPartPr>
        <w:name w:val="D0D16549CA474CEAAC1CCA7850AFC11C"/>
        <w:category>
          <w:name w:val="General"/>
          <w:gallery w:val="placeholder"/>
        </w:category>
        <w:types>
          <w:type w:val="bbPlcHdr"/>
        </w:types>
        <w:behaviors>
          <w:behavior w:val="content"/>
        </w:behaviors>
        <w:guid w:val="{B3522AEC-DF77-40F6-8062-A2992C5C6D45}"/>
      </w:docPartPr>
      <w:docPartBody>
        <w:p w:rsidR="00817765" w:rsidRDefault="00E1337F" w:rsidP="00E1337F">
          <w:pPr>
            <w:pStyle w:val="D0D16549CA474CEAAC1CCA7850AFC11C"/>
          </w:pPr>
          <w:r>
            <w:rPr>
              <w:rStyle w:val="PlaceholderText"/>
            </w:rPr>
            <w:t>Provide the steps the applicant entity will take to ensure occupational health and safety requirements are met.</w:t>
          </w:r>
        </w:p>
      </w:docPartBody>
    </w:docPart>
    <w:docPart>
      <w:docPartPr>
        <w:name w:val="76283189972C43679ACF4DD049AB9D09"/>
        <w:category>
          <w:name w:val="General"/>
          <w:gallery w:val="placeholder"/>
        </w:category>
        <w:types>
          <w:type w:val="bbPlcHdr"/>
        </w:types>
        <w:behaviors>
          <w:behavior w:val="content"/>
        </w:behaviors>
        <w:guid w:val="{33FEF43C-9F08-498B-9E30-039FBB8EDABA}"/>
      </w:docPartPr>
      <w:docPartBody>
        <w:p w:rsidR="00817765" w:rsidRDefault="00E1337F" w:rsidP="00E1337F">
          <w:pPr>
            <w:pStyle w:val="76283189972C43679ACF4DD049AB9D09"/>
          </w:pPr>
          <w:r w:rsidRPr="00CE39C0">
            <w:rPr>
              <w:bCs/>
              <w:color w:val="808080"/>
            </w:rPr>
            <w:t>Yes/No</w:t>
          </w:r>
        </w:p>
      </w:docPartBody>
    </w:docPart>
    <w:docPart>
      <w:docPartPr>
        <w:name w:val="A62A8F1FC77444ABA676A66D4EA4DDE9"/>
        <w:category>
          <w:name w:val="General"/>
          <w:gallery w:val="placeholder"/>
        </w:category>
        <w:types>
          <w:type w:val="bbPlcHdr"/>
        </w:types>
        <w:behaviors>
          <w:behavior w:val="content"/>
        </w:behaviors>
        <w:guid w:val="{2A090AFF-1AA4-4FFC-92CF-14C74411AB0E}"/>
      </w:docPartPr>
      <w:docPartBody>
        <w:p w:rsidR="00817765" w:rsidRDefault="00E1337F" w:rsidP="00E1337F">
          <w:pPr>
            <w:pStyle w:val="A62A8F1FC77444ABA676A66D4EA4DDE9"/>
          </w:pPr>
          <w:r w:rsidRPr="00527EEE">
            <w:rPr>
              <w:color w:val="808080"/>
            </w:rPr>
            <w:t>Yes/No</w:t>
          </w:r>
        </w:p>
      </w:docPartBody>
    </w:docPart>
    <w:docPart>
      <w:docPartPr>
        <w:name w:val="79158074CB974ECBB2E1EA6560958C36"/>
        <w:category>
          <w:name w:val="General"/>
          <w:gallery w:val="placeholder"/>
        </w:category>
        <w:types>
          <w:type w:val="bbPlcHdr"/>
        </w:types>
        <w:behaviors>
          <w:behavior w:val="content"/>
        </w:behaviors>
        <w:guid w:val="{1E14172D-4409-4185-A001-00A717B182F5}"/>
      </w:docPartPr>
      <w:docPartBody>
        <w:p w:rsidR="00817765" w:rsidRDefault="00E1337F" w:rsidP="00E1337F">
          <w:pPr>
            <w:pStyle w:val="79158074CB974ECBB2E1EA6560958C36"/>
          </w:pPr>
          <w:r w:rsidRPr="00D4772C">
            <w:rPr>
              <w:color w:val="808080"/>
            </w:rPr>
            <w:t>Yes/No</w:t>
          </w:r>
        </w:p>
      </w:docPartBody>
    </w:docPart>
    <w:docPart>
      <w:docPartPr>
        <w:name w:val="71825B55686C493FB63C2DB6FC495DE5"/>
        <w:category>
          <w:name w:val="General"/>
          <w:gallery w:val="placeholder"/>
        </w:category>
        <w:types>
          <w:type w:val="bbPlcHdr"/>
        </w:types>
        <w:behaviors>
          <w:behavior w:val="content"/>
        </w:behaviors>
        <w:guid w:val="{DA29D41C-9BAD-416F-ABA9-4FE38F697762}"/>
      </w:docPartPr>
      <w:docPartBody>
        <w:p w:rsidR="00817765" w:rsidRDefault="00E1337F" w:rsidP="00E1337F">
          <w:pPr>
            <w:pStyle w:val="71825B55686C493FB63C2DB6FC495DE5"/>
          </w:pPr>
          <w:r w:rsidRPr="00D4772C">
            <w:rPr>
              <w:color w:val="808080"/>
            </w:rPr>
            <w:t>Yes/No</w:t>
          </w:r>
        </w:p>
      </w:docPartBody>
    </w:docPart>
    <w:docPart>
      <w:docPartPr>
        <w:name w:val="1708F5701C3540F9B4BED0047207CC26"/>
        <w:category>
          <w:name w:val="General"/>
          <w:gallery w:val="placeholder"/>
        </w:category>
        <w:types>
          <w:type w:val="bbPlcHdr"/>
        </w:types>
        <w:behaviors>
          <w:behavior w:val="content"/>
        </w:behaviors>
        <w:guid w:val="{BFDFC321-757D-4261-BC92-7552770B6398}"/>
      </w:docPartPr>
      <w:docPartBody>
        <w:p w:rsidR="00817765" w:rsidRDefault="00E1337F" w:rsidP="00E1337F">
          <w:pPr>
            <w:pStyle w:val="1708F5701C3540F9B4BED0047207CC26"/>
          </w:pPr>
          <w:r w:rsidRPr="00D4772C">
            <w:rPr>
              <w:color w:val="808080"/>
            </w:rPr>
            <w:t>Yes/No</w:t>
          </w:r>
        </w:p>
      </w:docPartBody>
    </w:docPart>
    <w:docPart>
      <w:docPartPr>
        <w:name w:val="FBD6ED8441864B179752C2F569A48520"/>
        <w:category>
          <w:name w:val="General"/>
          <w:gallery w:val="placeholder"/>
        </w:category>
        <w:types>
          <w:type w:val="bbPlcHdr"/>
        </w:types>
        <w:behaviors>
          <w:behavior w:val="content"/>
        </w:behaviors>
        <w:guid w:val="{593C79F0-D1C1-45EE-9ACC-D9790E71035D}"/>
      </w:docPartPr>
      <w:docPartBody>
        <w:p w:rsidR="00817765" w:rsidRDefault="00E1337F" w:rsidP="00E1337F">
          <w:pPr>
            <w:pStyle w:val="FBD6ED8441864B179752C2F569A48520"/>
          </w:pPr>
          <w:r w:rsidRPr="00D4772C">
            <w:rPr>
              <w:color w:val="808080"/>
            </w:rPr>
            <w:t>Yes/No</w:t>
          </w:r>
        </w:p>
      </w:docPartBody>
    </w:docPart>
    <w:docPart>
      <w:docPartPr>
        <w:name w:val="B0017C543406475E97E839C4973913A0"/>
        <w:category>
          <w:name w:val="General"/>
          <w:gallery w:val="placeholder"/>
        </w:category>
        <w:types>
          <w:type w:val="bbPlcHdr"/>
        </w:types>
        <w:behaviors>
          <w:behavior w:val="content"/>
        </w:behaviors>
        <w:guid w:val="{C1E01F57-F489-4529-9A69-7DC2FEE97856}"/>
      </w:docPartPr>
      <w:docPartBody>
        <w:p w:rsidR="00817765" w:rsidRDefault="00E1337F" w:rsidP="00E1337F">
          <w:pPr>
            <w:pStyle w:val="B0017C543406475E97E839C4973913A0"/>
          </w:pPr>
          <w:r w:rsidRPr="00D4772C">
            <w:rPr>
              <w:color w:val="808080"/>
            </w:rPr>
            <w:t>Yes/No</w:t>
          </w:r>
        </w:p>
      </w:docPartBody>
    </w:docPart>
    <w:docPart>
      <w:docPartPr>
        <w:name w:val="12EC5E01AA434DB89CDD6E94779907B1"/>
        <w:category>
          <w:name w:val="General"/>
          <w:gallery w:val="placeholder"/>
        </w:category>
        <w:types>
          <w:type w:val="bbPlcHdr"/>
        </w:types>
        <w:behaviors>
          <w:behavior w:val="content"/>
        </w:behaviors>
        <w:guid w:val="{B978F391-FC43-45CF-B51F-C7502178364B}"/>
      </w:docPartPr>
      <w:docPartBody>
        <w:p w:rsidR="00817765" w:rsidRDefault="00E1337F" w:rsidP="00E1337F">
          <w:pPr>
            <w:pStyle w:val="12EC5E01AA434DB89CDD6E94779907B1"/>
          </w:pPr>
          <w:r w:rsidRPr="00D4772C">
            <w:rPr>
              <w:color w:val="808080"/>
            </w:rPr>
            <w:t>Yes/No</w:t>
          </w:r>
        </w:p>
      </w:docPartBody>
    </w:docPart>
    <w:docPart>
      <w:docPartPr>
        <w:name w:val="A088B497D6664BAF89550A2A260EEC55"/>
        <w:category>
          <w:name w:val="General"/>
          <w:gallery w:val="placeholder"/>
        </w:category>
        <w:types>
          <w:type w:val="bbPlcHdr"/>
        </w:types>
        <w:behaviors>
          <w:behavior w:val="content"/>
        </w:behaviors>
        <w:guid w:val="{5FA86C01-B323-48FC-B854-1B9CFDC52695}"/>
      </w:docPartPr>
      <w:docPartBody>
        <w:p w:rsidR="00817765" w:rsidRDefault="00E1337F" w:rsidP="00E1337F">
          <w:pPr>
            <w:pStyle w:val="A088B497D6664BAF89550A2A260EEC55"/>
          </w:pPr>
          <w:r w:rsidRPr="00D4772C">
            <w:rPr>
              <w:color w:val="808080"/>
            </w:rPr>
            <w:t>Yes/No</w:t>
          </w:r>
        </w:p>
      </w:docPartBody>
    </w:docPart>
    <w:docPart>
      <w:docPartPr>
        <w:name w:val="652EEE56F4FB4649A693AD628B868164"/>
        <w:category>
          <w:name w:val="General"/>
          <w:gallery w:val="placeholder"/>
        </w:category>
        <w:types>
          <w:type w:val="bbPlcHdr"/>
        </w:types>
        <w:behaviors>
          <w:behavior w:val="content"/>
        </w:behaviors>
        <w:guid w:val="{231EB71B-14EF-4FA9-AEF4-C89A2B574E5C}"/>
      </w:docPartPr>
      <w:docPartBody>
        <w:p w:rsidR="00817765" w:rsidRDefault="00E1337F" w:rsidP="00E1337F">
          <w:pPr>
            <w:pStyle w:val="652EEE56F4FB4649A693AD628B868164"/>
          </w:pPr>
          <w:r w:rsidRPr="006D70CF">
            <w:rPr>
              <w:rStyle w:val="PlaceholderText"/>
            </w:rPr>
            <w:t>Click here to enter text.</w:t>
          </w:r>
        </w:p>
      </w:docPartBody>
    </w:docPart>
    <w:docPart>
      <w:docPartPr>
        <w:name w:val="49B023F8C2B544B799E958D15A6078BF"/>
        <w:category>
          <w:name w:val="General"/>
          <w:gallery w:val="placeholder"/>
        </w:category>
        <w:types>
          <w:type w:val="bbPlcHdr"/>
        </w:types>
        <w:behaviors>
          <w:behavior w:val="content"/>
        </w:behaviors>
        <w:guid w:val="{868E4DF1-4F90-4D9E-BF36-6BC099488DC9}"/>
      </w:docPartPr>
      <w:docPartBody>
        <w:p w:rsidR="00817765" w:rsidRDefault="00E1337F" w:rsidP="00E1337F">
          <w:pPr>
            <w:pStyle w:val="49B023F8C2B544B799E958D15A6078BF"/>
          </w:pPr>
          <w:r w:rsidRPr="00E370BC">
            <w:rPr>
              <w:rStyle w:val="PlaceholderText"/>
            </w:rPr>
            <w:t>Click here to enter text.</w:t>
          </w:r>
        </w:p>
      </w:docPartBody>
    </w:docPart>
    <w:docPart>
      <w:docPartPr>
        <w:name w:val="A27EA179D2D948E78DD852189502EEB6"/>
        <w:category>
          <w:name w:val="General"/>
          <w:gallery w:val="placeholder"/>
        </w:category>
        <w:types>
          <w:type w:val="bbPlcHdr"/>
        </w:types>
        <w:behaviors>
          <w:behavior w:val="content"/>
        </w:behaviors>
        <w:guid w:val="{F5457C9E-61C6-49B0-B0EF-8B086C2D327D}"/>
      </w:docPartPr>
      <w:docPartBody>
        <w:p w:rsidR="00E1337F" w:rsidRPr="00DE0E76" w:rsidRDefault="00E1337F" w:rsidP="003128A3">
          <w:pPr>
            <w:rPr>
              <w:color w:val="808080"/>
            </w:rPr>
          </w:pPr>
          <w:r w:rsidRPr="00DE0E76">
            <w:rPr>
              <w:color w:val="808080"/>
            </w:rPr>
            <w:t xml:space="preserve">Provide a </w:t>
          </w:r>
          <w:r w:rsidRPr="00DE0E76">
            <w:rPr>
              <w:b/>
              <w:color w:val="808080"/>
            </w:rPr>
            <w:t>statement</w:t>
          </w:r>
          <w:r w:rsidRPr="00DE0E76">
            <w:rPr>
              <w:color w:val="808080"/>
            </w:rPr>
            <w:t xml:space="preserve"> describing how </w:t>
          </w:r>
          <w:r>
            <w:rPr>
              <w:color w:val="808080"/>
            </w:rPr>
            <w:t>the applicant entity</w:t>
          </w:r>
          <w:r w:rsidRPr="00DE0E76">
            <w:rPr>
              <w:color w:val="808080"/>
            </w:rPr>
            <w:t>’s internal training will be delivered. To be complete, the statement must make reference to:</w:t>
          </w:r>
        </w:p>
        <w:p w:rsidR="00E1337F" w:rsidRPr="00DE0E76" w:rsidRDefault="00E1337F" w:rsidP="003128A3">
          <w:pPr>
            <w:rPr>
              <w:color w:val="808080"/>
            </w:rPr>
          </w:pPr>
          <w:r w:rsidRPr="00DE0E76">
            <w:rPr>
              <w:color w:val="808080"/>
            </w:rPr>
            <w:t>1.</w:t>
          </w:r>
          <w:r>
            <w:rPr>
              <w:color w:val="808080"/>
            </w:rPr>
            <w:t xml:space="preserve"> </w:t>
          </w:r>
          <w:r w:rsidRPr="00DE0E76">
            <w:rPr>
              <w:color w:val="808080"/>
            </w:rPr>
            <w:t>how the training will be delivered</w:t>
          </w:r>
          <w:r>
            <w:rPr>
              <w:color w:val="808080"/>
            </w:rPr>
            <w:t>, including a schedule of training delivery</w:t>
          </w:r>
        </w:p>
        <w:p w:rsidR="00E1337F" w:rsidRPr="00DE0E76" w:rsidRDefault="00E1337F" w:rsidP="003128A3">
          <w:pPr>
            <w:rPr>
              <w:color w:val="808080"/>
            </w:rPr>
          </w:pPr>
          <w:r w:rsidRPr="00DE0E76">
            <w:rPr>
              <w:color w:val="808080"/>
            </w:rPr>
            <w:t>2.</w:t>
          </w:r>
          <w:r>
            <w:rPr>
              <w:color w:val="808080"/>
            </w:rPr>
            <w:t xml:space="preserve"> </w:t>
          </w:r>
          <w:r w:rsidRPr="00DE0E76">
            <w:rPr>
              <w:color w:val="808080"/>
            </w:rPr>
            <w:t>who will deliver the training (including their qualifications/experience to do so)</w:t>
          </w:r>
        </w:p>
        <w:p w:rsidR="00817765" w:rsidRDefault="00E1337F" w:rsidP="00E1337F">
          <w:pPr>
            <w:pStyle w:val="A27EA179D2D948E78DD852189502EEB6"/>
          </w:pPr>
          <w:r w:rsidRPr="00DE0E76">
            <w:rPr>
              <w:color w:val="808080"/>
            </w:rPr>
            <w:t>3.</w:t>
          </w:r>
          <w:r>
            <w:rPr>
              <w:color w:val="808080"/>
            </w:rPr>
            <w:t xml:space="preserve"> </w:t>
          </w:r>
          <w:r w:rsidRPr="00DE0E76">
            <w:rPr>
              <w:color w:val="808080"/>
            </w:rPr>
            <w:t>any testing or assessment that will be conducted at the conclusion of the training</w:t>
          </w:r>
          <w:r>
            <w:rPr>
              <w:color w:val="808080"/>
            </w:rPr>
            <w:t xml:space="preserve">       4. How the applicant entity promotes and implements continuous improvement within its business, including training of staff and other scheme participants</w:t>
          </w:r>
          <w:r w:rsidRPr="00DE0E76">
            <w:rPr>
              <w:color w:val="808080"/>
            </w:rPr>
            <w:t>.</w:t>
          </w:r>
        </w:p>
      </w:docPartBody>
    </w:docPart>
    <w:docPart>
      <w:docPartPr>
        <w:name w:val="B197BEB2D0CC41898102069576502C02"/>
        <w:category>
          <w:name w:val="General"/>
          <w:gallery w:val="placeholder"/>
        </w:category>
        <w:types>
          <w:type w:val="bbPlcHdr"/>
        </w:types>
        <w:behaviors>
          <w:behavior w:val="content"/>
        </w:behaviors>
        <w:guid w:val="{AE817FBB-3550-4AD5-B627-891B4799183B}"/>
      </w:docPartPr>
      <w:docPartBody>
        <w:p w:rsidR="00817765" w:rsidRDefault="00E1337F" w:rsidP="00E1337F">
          <w:pPr>
            <w:pStyle w:val="B197BEB2D0CC41898102069576502C02"/>
          </w:pPr>
          <w:r w:rsidRPr="00D91A87">
            <w:rPr>
              <w:iCs/>
              <w:color w:val="E7E6E6" w:themeColor="background2"/>
            </w:rPr>
            <w:t xml:space="preserve">Provide </w:t>
          </w:r>
          <w:r w:rsidRPr="00D91A87">
            <w:rPr>
              <w:bCs/>
              <w:color w:val="E7E6E6" w:themeColor="background2"/>
            </w:rPr>
            <w:t xml:space="preserve">a </w:t>
          </w:r>
          <w:r w:rsidRPr="00D91A87">
            <w:rPr>
              <w:color w:val="E7E6E6" w:themeColor="background2"/>
            </w:rPr>
            <w:t>copy of any training materials (whether developed internally or by external providers) that will be used to train the applicant entity’s staff and/or scheme participants</w:t>
          </w:r>
          <w:r w:rsidRPr="00DE0E76">
            <w:rPr>
              <w:color w:val="808080"/>
            </w:rPr>
            <w:t>.</w:t>
          </w:r>
        </w:p>
      </w:docPartBody>
    </w:docPart>
    <w:docPart>
      <w:docPartPr>
        <w:name w:val="E46D45C959174EDF80CBCCD23967283D"/>
        <w:category>
          <w:name w:val="General"/>
          <w:gallery w:val="placeholder"/>
        </w:category>
        <w:types>
          <w:type w:val="bbPlcHdr"/>
        </w:types>
        <w:behaviors>
          <w:behavior w:val="content"/>
        </w:behaviors>
        <w:guid w:val="{98B4B038-351D-4C9B-8182-5605FA75BA95}"/>
      </w:docPartPr>
      <w:docPartBody>
        <w:p w:rsidR="00817765" w:rsidRDefault="00E1337F" w:rsidP="00E1337F">
          <w:pPr>
            <w:pStyle w:val="E46D45C959174EDF80CBCCD23967283D"/>
          </w:pPr>
          <w:r w:rsidRPr="006D70CF">
            <w:rPr>
              <w:rStyle w:val="PlaceholderText"/>
            </w:rPr>
            <w:t>Click here to enter text.</w:t>
          </w:r>
        </w:p>
      </w:docPartBody>
    </w:docPart>
    <w:docPart>
      <w:docPartPr>
        <w:name w:val="BCCB0660287545F8BE6A29DE84A1C8D0"/>
        <w:category>
          <w:name w:val="General"/>
          <w:gallery w:val="placeholder"/>
        </w:category>
        <w:types>
          <w:type w:val="bbPlcHdr"/>
        </w:types>
        <w:behaviors>
          <w:behavior w:val="content"/>
        </w:behaviors>
        <w:guid w:val="{8CF938F6-A158-4236-A710-4838E27C5E69}"/>
      </w:docPartPr>
      <w:docPartBody>
        <w:p w:rsidR="00817765" w:rsidRDefault="00E1337F" w:rsidP="00E1337F">
          <w:pPr>
            <w:pStyle w:val="BCCB0660287545F8BE6A29DE84A1C8D0"/>
          </w:pPr>
          <w:r w:rsidRPr="006D70CF">
            <w:rPr>
              <w:rStyle w:val="PlaceholderText"/>
            </w:rPr>
            <w:t>Click here to enter text.</w:t>
          </w:r>
        </w:p>
      </w:docPartBody>
    </w:docPart>
    <w:docPart>
      <w:docPartPr>
        <w:name w:val="E9B9CFE3B65740A4ACD75FA83E0DF82B"/>
        <w:category>
          <w:name w:val="General"/>
          <w:gallery w:val="placeholder"/>
        </w:category>
        <w:types>
          <w:type w:val="bbPlcHdr"/>
        </w:types>
        <w:behaviors>
          <w:behavior w:val="content"/>
        </w:behaviors>
        <w:guid w:val="{CF49198F-79BF-41D9-AD48-40E03497BE80}"/>
      </w:docPartPr>
      <w:docPartBody>
        <w:p w:rsidR="001129A7" w:rsidRDefault="00EA0F0B" w:rsidP="00EA0F0B">
          <w:pPr>
            <w:pStyle w:val="E9B9CFE3B65740A4ACD75FA83E0DF82B"/>
          </w:pPr>
          <w:r>
            <w:rPr>
              <w:rStyle w:val="PlaceholderText"/>
            </w:rPr>
            <w:t>Provide the steps the applicant entity will take to ensure occupational health and safety requirements are met.</w:t>
          </w:r>
        </w:p>
      </w:docPartBody>
    </w:docPart>
    <w:docPart>
      <w:docPartPr>
        <w:name w:val="C84AEC2611124D228895BB2194A38039"/>
        <w:category>
          <w:name w:val="General"/>
          <w:gallery w:val="placeholder"/>
        </w:category>
        <w:types>
          <w:type w:val="bbPlcHdr"/>
        </w:types>
        <w:behaviors>
          <w:behavior w:val="content"/>
        </w:behaviors>
        <w:guid w:val="{88737806-8811-48D1-BC97-38B74021F5A0}"/>
      </w:docPartPr>
      <w:docPartBody>
        <w:p w:rsidR="006F006B" w:rsidRDefault="002862E4" w:rsidP="002862E4">
          <w:pPr>
            <w:pStyle w:val="C84AEC2611124D228895BB2194A38039"/>
          </w:pPr>
          <w:r w:rsidRPr="00E370BC">
            <w:rPr>
              <w:rStyle w:val="PlaceholderText"/>
            </w:rPr>
            <w:t xml:space="preserve">Provide a </w:t>
          </w:r>
          <w:r w:rsidRPr="00C844DF">
            <w:rPr>
              <w:rStyle w:val="PlaceholderText"/>
              <w:bCs/>
            </w:rPr>
            <w:t>statement</w:t>
          </w:r>
          <w:r w:rsidRPr="00E370BC">
            <w:rPr>
              <w:rStyle w:val="PlaceholderText"/>
            </w:rPr>
            <w:t xml:space="preserve"> </w:t>
          </w:r>
          <w:r>
            <w:rPr>
              <w:rStyle w:val="PlaceholderText"/>
            </w:rPr>
            <w:t>that describes the process the applicant entity will implement to address ACL and code of conduct requirements</w:t>
          </w:r>
          <w:r w:rsidRPr="00E370BC">
            <w:rPr>
              <w:rStyle w:val="PlaceholderText"/>
            </w:rPr>
            <w:t>.</w:t>
          </w:r>
        </w:p>
      </w:docPartBody>
    </w:docPart>
    <w:docPart>
      <w:docPartPr>
        <w:name w:val="A8C6D34A75F140F0B4C3AD2444260B33"/>
        <w:category>
          <w:name w:val="General"/>
          <w:gallery w:val="placeholder"/>
        </w:category>
        <w:types>
          <w:type w:val="bbPlcHdr"/>
        </w:types>
        <w:behaviors>
          <w:behavior w:val="content"/>
        </w:behaviors>
        <w:guid w:val="{D1797AAB-9DA2-4BAA-8D0C-0B2EF0E0B846}"/>
      </w:docPartPr>
      <w:docPartBody>
        <w:p w:rsidR="006F006B" w:rsidRDefault="002862E4" w:rsidP="002862E4">
          <w:pPr>
            <w:pStyle w:val="A8C6D34A75F140F0B4C3AD2444260B33"/>
          </w:pPr>
          <w:r w:rsidRPr="00CE39C0">
            <w:rPr>
              <w:bCs/>
              <w:color w:val="808080"/>
            </w:rPr>
            <w:t>Yes/No</w:t>
          </w:r>
        </w:p>
      </w:docPartBody>
    </w:docPart>
    <w:docPart>
      <w:docPartPr>
        <w:name w:val="F76388B6E4834B0A8522840F0E35CF43"/>
        <w:category>
          <w:name w:val="General"/>
          <w:gallery w:val="placeholder"/>
        </w:category>
        <w:types>
          <w:type w:val="bbPlcHdr"/>
        </w:types>
        <w:behaviors>
          <w:behavior w:val="content"/>
        </w:behaviors>
        <w:guid w:val="{9699E201-161A-4DA7-9E3E-620CB6650201}"/>
      </w:docPartPr>
      <w:docPartBody>
        <w:p w:rsidR="006F006B" w:rsidRDefault="002862E4" w:rsidP="002862E4">
          <w:pPr>
            <w:pStyle w:val="F76388B6E4834B0A8522840F0E35CF43"/>
          </w:pPr>
          <w:r w:rsidRPr="00527EEE">
            <w:rPr>
              <w:color w:val="808080"/>
            </w:rPr>
            <w:t>Yes/No</w:t>
          </w:r>
        </w:p>
      </w:docPartBody>
    </w:docPart>
    <w:docPart>
      <w:docPartPr>
        <w:name w:val="4A201D71D03A4358A44EFB80D752743B"/>
        <w:category>
          <w:name w:val="General"/>
          <w:gallery w:val="placeholder"/>
        </w:category>
        <w:types>
          <w:type w:val="bbPlcHdr"/>
        </w:types>
        <w:behaviors>
          <w:behavior w:val="content"/>
        </w:behaviors>
        <w:guid w:val="{70F0554A-5112-46AE-BEC2-817CAFDEFB3E}"/>
      </w:docPartPr>
      <w:docPartBody>
        <w:p w:rsidR="006F006B" w:rsidRDefault="002862E4" w:rsidP="002862E4">
          <w:pPr>
            <w:pStyle w:val="4A201D71D03A4358A44EFB80D752743B"/>
          </w:pPr>
          <w:r w:rsidRPr="00D4772C">
            <w:rPr>
              <w:color w:val="808080"/>
            </w:rPr>
            <w:t>Yes/No</w:t>
          </w:r>
        </w:p>
      </w:docPartBody>
    </w:docPart>
    <w:docPart>
      <w:docPartPr>
        <w:name w:val="5A82B2F3D4F24AB3AEBCC36C9B89EBAC"/>
        <w:category>
          <w:name w:val="General"/>
          <w:gallery w:val="placeholder"/>
        </w:category>
        <w:types>
          <w:type w:val="bbPlcHdr"/>
        </w:types>
        <w:behaviors>
          <w:behavior w:val="content"/>
        </w:behaviors>
        <w:guid w:val="{10003899-806C-40A8-A4A3-F21CEEE909B2}"/>
      </w:docPartPr>
      <w:docPartBody>
        <w:p w:rsidR="006F006B" w:rsidRDefault="002862E4" w:rsidP="002862E4">
          <w:pPr>
            <w:pStyle w:val="5A82B2F3D4F24AB3AEBCC36C9B89EBAC"/>
          </w:pPr>
          <w:r w:rsidRPr="00D4772C">
            <w:rPr>
              <w:color w:val="808080"/>
            </w:rPr>
            <w:t>Yes/No</w:t>
          </w:r>
        </w:p>
      </w:docPartBody>
    </w:docPart>
    <w:docPart>
      <w:docPartPr>
        <w:name w:val="28E5B77405334072BF852E2D36336361"/>
        <w:category>
          <w:name w:val="General"/>
          <w:gallery w:val="placeholder"/>
        </w:category>
        <w:types>
          <w:type w:val="bbPlcHdr"/>
        </w:types>
        <w:behaviors>
          <w:behavior w:val="content"/>
        </w:behaviors>
        <w:guid w:val="{844EE4CC-ADBF-413A-A5B8-DE582707DBBD}"/>
      </w:docPartPr>
      <w:docPartBody>
        <w:p w:rsidR="006F006B" w:rsidRDefault="002862E4" w:rsidP="002862E4">
          <w:pPr>
            <w:pStyle w:val="28E5B77405334072BF852E2D36336361"/>
          </w:pPr>
          <w:r w:rsidRPr="00D4772C">
            <w:rPr>
              <w:color w:val="808080"/>
            </w:rPr>
            <w:t>Yes/No</w:t>
          </w:r>
        </w:p>
      </w:docPartBody>
    </w:docPart>
    <w:docPart>
      <w:docPartPr>
        <w:name w:val="859B0EA009764C438FA6CF67A29EA92C"/>
        <w:category>
          <w:name w:val="General"/>
          <w:gallery w:val="placeholder"/>
        </w:category>
        <w:types>
          <w:type w:val="bbPlcHdr"/>
        </w:types>
        <w:behaviors>
          <w:behavior w:val="content"/>
        </w:behaviors>
        <w:guid w:val="{D5ADFAF4-C40C-4795-B351-36BF69B0F777}"/>
      </w:docPartPr>
      <w:docPartBody>
        <w:p w:rsidR="006F006B" w:rsidRDefault="002862E4" w:rsidP="002862E4">
          <w:pPr>
            <w:pStyle w:val="859B0EA009764C438FA6CF67A29EA92C"/>
          </w:pPr>
          <w:r w:rsidRPr="00D4772C">
            <w:rPr>
              <w:color w:val="808080"/>
            </w:rPr>
            <w:t>Yes/No</w:t>
          </w:r>
        </w:p>
      </w:docPartBody>
    </w:docPart>
    <w:docPart>
      <w:docPartPr>
        <w:name w:val="C056A82A57954BECA4B2C634E9528E4F"/>
        <w:category>
          <w:name w:val="General"/>
          <w:gallery w:val="placeholder"/>
        </w:category>
        <w:types>
          <w:type w:val="bbPlcHdr"/>
        </w:types>
        <w:behaviors>
          <w:behavior w:val="content"/>
        </w:behaviors>
        <w:guid w:val="{BB8E9A46-4804-4926-A693-689E5C2B861A}"/>
      </w:docPartPr>
      <w:docPartBody>
        <w:p w:rsidR="006F006B" w:rsidRDefault="002862E4" w:rsidP="002862E4">
          <w:pPr>
            <w:pStyle w:val="C056A82A57954BECA4B2C634E9528E4F"/>
          </w:pPr>
          <w:r w:rsidRPr="00D4772C">
            <w:rPr>
              <w:color w:val="808080"/>
            </w:rPr>
            <w:t>Yes/No</w:t>
          </w:r>
        </w:p>
      </w:docPartBody>
    </w:docPart>
    <w:docPart>
      <w:docPartPr>
        <w:name w:val="D84A3D7498474B6C94AA8886F3704AE1"/>
        <w:category>
          <w:name w:val="General"/>
          <w:gallery w:val="placeholder"/>
        </w:category>
        <w:types>
          <w:type w:val="bbPlcHdr"/>
        </w:types>
        <w:behaviors>
          <w:behavior w:val="content"/>
        </w:behaviors>
        <w:guid w:val="{816D60A0-96E8-4D11-BF72-2AFFFE087DC6}"/>
      </w:docPartPr>
      <w:docPartBody>
        <w:p w:rsidR="006F006B" w:rsidRDefault="002862E4" w:rsidP="002862E4">
          <w:pPr>
            <w:pStyle w:val="D84A3D7498474B6C94AA8886F3704AE1"/>
          </w:pPr>
          <w:r w:rsidRPr="00D4772C">
            <w:rPr>
              <w:color w:val="808080"/>
            </w:rPr>
            <w:t>Yes/No</w:t>
          </w:r>
        </w:p>
      </w:docPartBody>
    </w:docPart>
    <w:docPart>
      <w:docPartPr>
        <w:name w:val="2023A8DDD04D4DF8B6B56B4102EA45F9"/>
        <w:category>
          <w:name w:val="General"/>
          <w:gallery w:val="placeholder"/>
        </w:category>
        <w:types>
          <w:type w:val="bbPlcHdr"/>
        </w:types>
        <w:behaviors>
          <w:behavior w:val="content"/>
        </w:behaviors>
        <w:guid w:val="{375CAA07-EDE2-482F-A1A4-0B778BE8259A}"/>
      </w:docPartPr>
      <w:docPartBody>
        <w:p w:rsidR="006F006B" w:rsidRDefault="002862E4" w:rsidP="002862E4">
          <w:pPr>
            <w:pStyle w:val="2023A8DDD04D4DF8B6B56B4102EA45F9"/>
          </w:pPr>
          <w:r w:rsidRPr="006D70CF">
            <w:rPr>
              <w:rStyle w:val="PlaceholderText"/>
            </w:rPr>
            <w:t>Click here to enter text.</w:t>
          </w:r>
        </w:p>
      </w:docPartBody>
    </w:docPart>
    <w:docPart>
      <w:docPartPr>
        <w:name w:val="670C9EA9593B44ED8DD77C16B8194D99"/>
        <w:category>
          <w:name w:val="General"/>
          <w:gallery w:val="placeholder"/>
        </w:category>
        <w:types>
          <w:type w:val="bbPlcHdr"/>
        </w:types>
        <w:behaviors>
          <w:behavior w:val="content"/>
        </w:behaviors>
        <w:guid w:val="{1CC54245-FF64-482C-8564-F06238F3A0A5}"/>
      </w:docPartPr>
      <w:docPartBody>
        <w:p w:rsidR="006F006B" w:rsidRDefault="002862E4" w:rsidP="002862E4">
          <w:pPr>
            <w:pStyle w:val="670C9EA9593B44ED8DD77C16B8194D99"/>
          </w:pPr>
          <w:r w:rsidRPr="00E370BC">
            <w:rPr>
              <w:rStyle w:val="PlaceholderText"/>
            </w:rPr>
            <w:t>Click here to enter text.</w:t>
          </w:r>
        </w:p>
      </w:docPartBody>
    </w:docPart>
    <w:docPart>
      <w:docPartPr>
        <w:name w:val="B274DDAFA41F4F6DA1689A2B8CD2E639"/>
        <w:category>
          <w:name w:val="General"/>
          <w:gallery w:val="placeholder"/>
        </w:category>
        <w:types>
          <w:type w:val="bbPlcHdr"/>
        </w:types>
        <w:behaviors>
          <w:behavior w:val="content"/>
        </w:behaviors>
        <w:guid w:val="{C4D2C323-5CAD-4DC9-A4F5-767FFAD2BDC6}"/>
      </w:docPartPr>
      <w:docPartBody>
        <w:p w:rsidR="006F006B" w:rsidRDefault="002862E4" w:rsidP="002862E4">
          <w:pPr>
            <w:pStyle w:val="B274DDAFA41F4F6DA1689A2B8CD2E639"/>
          </w:pPr>
          <w:r>
            <w:rPr>
              <w:rStyle w:val="PlaceholderText"/>
            </w:rPr>
            <w:t>Provide a statement that describes the processes the applicant entity will use to handle and resolve complaints</w:t>
          </w:r>
          <w:r w:rsidRPr="00E370BC">
            <w:rPr>
              <w:rStyle w:val="PlaceholderText"/>
            </w:rPr>
            <w:t>.</w:t>
          </w:r>
          <w:r>
            <w:rPr>
              <w:rStyle w:val="PlaceholderText"/>
            </w:rPr>
            <w:t xml:space="preserve"> The statement must address complaints regarding i) products and installation and ii) the conduct of the applicant entity’s scheme participants.</w:t>
          </w:r>
        </w:p>
      </w:docPartBody>
    </w:docPart>
    <w:docPart>
      <w:docPartPr>
        <w:name w:val="AD42ECE7802940F88183FAD42B4DEEE3"/>
        <w:category>
          <w:name w:val="General"/>
          <w:gallery w:val="placeholder"/>
        </w:category>
        <w:types>
          <w:type w:val="bbPlcHdr"/>
        </w:types>
        <w:behaviors>
          <w:behavior w:val="content"/>
        </w:behaviors>
        <w:guid w:val="{B9854FE9-87F0-40C7-80AA-6D169B715181}"/>
      </w:docPartPr>
      <w:docPartBody>
        <w:p w:rsidR="00D1297A" w:rsidRDefault="006F006B" w:rsidP="006F006B">
          <w:pPr>
            <w:pStyle w:val="AD42ECE7802940F88183FAD42B4DEEE3"/>
          </w:pPr>
          <w:r w:rsidRPr="00D4772C">
            <w:rPr>
              <w:color w:val="808080"/>
            </w:rPr>
            <w:t>Yes/No</w:t>
          </w:r>
        </w:p>
      </w:docPartBody>
    </w:docPart>
    <w:docPart>
      <w:docPartPr>
        <w:name w:val="F94833C4A3024B17973F5728C9EB0193"/>
        <w:category>
          <w:name w:val="General"/>
          <w:gallery w:val="placeholder"/>
        </w:category>
        <w:types>
          <w:type w:val="bbPlcHdr"/>
        </w:types>
        <w:behaviors>
          <w:behavior w:val="content"/>
        </w:behaviors>
        <w:guid w:val="{43E3D0DA-BA41-474F-A7F3-53CDF1DF9FB0}"/>
      </w:docPartPr>
      <w:docPartBody>
        <w:p w:rsidR="0047563D" w:rsidRDefault="003140DE" w:rsidP="003140DE">
          <w:pPr>
            <w:pStyle w:val="F94833C4A3024B17973F5728C9EB0193"/>
          </w:pPr>
          <w:r w:rsidRPr="00E370BC">
            <w:rPr>
              <w:rStyle w:val="PlaceholderText"/>
            </w:rPr>
            <w:t>Provide a</w:t>
          </w:r>
          <w:r>
            <w:rPr>
              <w:rStyle w:val="PlaceholderText"/>
            </w:rPr>
            <w:t xml:space="preserve"> statement that describes how personal information will be collected, stored and protected, including the potential for on selling of those data to other entities not necessarily related to the VEU program.</w:t>
          </w:r>
        </w:p>
      </w:docPartBody>
    </w:docPart>
    <w:docPart>
      <w:docPartPr>
        <w:name w:val="85BC1605C20E4B18853FD5BD0018C3F0"/>
        <w:category>
          <w:name w:val="General"/>
          <w:gallery w:val="placeholder"/>
        </w:category>
        <w:types>
          <w:type w:val="bbPlcHdr"/>
        </w:types>
        <w:behaviors>
          <w:behavior w:val="content"/>
        </w:behaviors>
        <w:guid w:val="{43E5581D-6784-4971-8246-E9FABD6CE25C}"/>
      </w:docPartPr>
      <w:docPartBody>
        <w:p w:rsidR="00CF33A3" w:rsidRDefault="00914475" w:rsidP="00914475">
          <w:pPr>
            <w:pStyle w:val="85BC1605C20E4B18853FD5BD0018C3F0"/>
          </w:pPr>
          <w:r>
            <w:rPr>
              <w:color w:val="808080"/>
              <w:lang w:val="en-US"/>
            </w:rPr>
            <w:t>Click here to enter text.</w:t>
          </w:r>
        </w:p>
      </w:docPartBody>
    </w:docPart>
    <w:docPart>
      <w:docPartPr>
        <w:name w:val="968E1521038D49B7AE23676C4585856B"/>
        <w:category>
          <w:name w:val="General"/>
          <w:gallery w:val="placeholder"/>
        </w:category>
        <w:types>
          <w:type w:val="bbPlcHdr"/>
        </w:types>
        <w:behaviors>
          <w:behavior w:val="content"/>
        </w:behaviors>
        <w:guid w:val="{DC51EE07-C502-4053-8292-A5262C2CA57F}"/>
      </w:docPartPr>
      <w:docPartBody>
        <w:p w:rsidR="00CF33A3" w:rsidRDefault="00914475" w:rsidP="00914475">
          <w:pPr>
            <w:pStyle w:val="968E1521038D49B7AE23676C4585856B"/>
          </w:pPr>
          <w:r>
            <w:rPr>
              <w:color w:val="808080"/>
              <w:lang w:val="en-US"/>
            </w:rPr>
            <w:t>Click here to enter text.</w:t>
          </w:r>
        </w:p>
      </w:docPartBody>
    </w:docPart>
    <w:docPart>
      <w:docPartPr>
        <w:name w:val="027E7BE2B3854F9FAB7BC3050BFCA0C4"/>
        <w:category>
          <w:name w:val="General"/>
          <w:gallery w:val="placeholder"/>
        </w:category>
        <w:types>
          <w:type w:val="bbPlcHdr"/>
        </w:types>
        <w:behaviors>
          <w:behavior w:val="content"/>
        </w:behaviors>
        <w:guid w:val="{B1FC9EB0-BF03-49A4-A176-C50576D78A2F}"/>
      </w:docPartPr>
      <w:docPartBody>
        <w:p w:rsidR="00CF33A3" w:rsidRDefault="00914475" w:rsidP="00914475">
          <w:pPr>
            <w:pStyle w:val="027E7BE2B3854F9FAB7BC3050BFCA0C4"/>
          </w:pPr>
          <w:r>
            <w:rPr>
              <w:color w:val="808080"/>
              <w:lang w:val="en-US"/>
            </w:rPr>
            <w:t>Click here to enter text.</w:t>
          </w:r>
        </w:p>
      </w:docPartBody>
    </w:docPart>
    <w:docPart>
      <w:docPartPr>
        <w:name w:val="589866ADCAD04C52B68D5A8B34D7CECF"/>
        <w:category>
          <w:name w:val="General"/>
          <w:gallery w:val="placeholder"/>
        </w:category>
        <w:types>
          <w:type w:val="bbPlcHdr"/>
        </w:types>
        <w:behaviors>
          <w:behavior w:val="content"/>
        </w:behaviors>
        <w:guid w:val="{C36D0BFC-6E3A-406A-9AD6-C1D5979D6D2E}"/>
      </w:docPartPr>
      <w:docPartBody>
        <w:p w:rsidR="00CF33A3" w:rsidRDefault="00914475" w:rsidP="00914475">
          <w:pPr>
            <w:pStyle w:val="589866ADCAD04C52B68D5A8B34D7CECF"/>
          </w:pPr>
          <w:r>
            <w:rPr>
              <w:color w:val="808080"/>
              <w:lang w:val="en-US"/>
            </w:rPr>
            <w:t>Click here to enter text.</w:t>
          </w:r>
        </w:p>
      </w:docPartBody>
    </w:docPart>
    <w:docPart>
      <w:docPartPr>
        <w:name w:val="572D15D77FCA451EAA8B54BC0D770C48"/>
        <w:category>
          <w:name w:val="General"/>
          <w:gallery w:val="placeholder"/>
        </w:category>
        <w:types>
          <w:type w:val="bbPlcHdr"/>
        </w:types>
        <w:behaviors>
          <w:behavior w:val="content"/>
        </w:behaviors>
        <w:guid w:val="{F66D9357-3ADA-4A09-8C7C-BD6F91A45C46}"/>
      </w:docPartPr>
      <w:docPartBody>
        <w:p w:rsidR="00CF33A3" w:rsidRDefault="00914475" w:rsidP="00914475">
          <w:pPr>
            <w:pStyle w:val="572D15D77FCA451EAA8B54BC0D770C48"/>
          </w:pPr>
          <w:r>
            <w:rPr>
              <w:rStyle w:val="PlaceholderText"/>
              <w:lang w:val="en-US"/>
            </w:rPr>
            <w:t>Yes/No</w:t>
          </w:r>
        </w:p>
      </w:docPartBody>
    </w:docPart>
    <w:docPart>
      <w:docPartPr>
        <w:name w:val="8D0617C6198D4340B5CE666FED6A9D28"/>
        <w:category>
          <w:name w:val="General"/>
          <w:gallery w:val="placeholder"/>
        </w:category>
        <w:types>
          <w:type w:val="bbPlcHdr"/>
        </w:types>
        <w:behaviors>
          <w:behavior w:val="content"/>
        </w:behaviors>
        <w:guid w:val="{D37595D0-E36F-41BA-A48F-A341AB5122B8}"/>
      </w:docPartPr>
      <w:docPartBody>
        <w:p w:rsidR="004313FA" w:rsidRDefault="00836D8C" w:rsidP="00836D8C">
          <w:pPr>
            <w:pStyle w:val="8D0617C6198D4340B5CE666FED6A9D28"/>
          </w:pPr>
          <w:r w:rsidRPr="00090694">
            <w:rPr>
              <w:color w:val="808080"/>
            </w:rPr>
            <w:t>Click here to enter text</w:t>
          </w:r>
          <w:r w:rsidRPr="00090694">
            <w:rPr>
              <w:color w:val="808080"/>
              <w:sz w:val="24"/>
            </w:rPr>
            <w:t>.</w:t>
          </w:r>
        </w:p>
      </w:docPartBody>
    </w:docPart>
    <w:docPart>
      <w:docPartPr>
        <w:name w:val="AF1EF939769D4DC49262A607C85E157A"/>
        <w:category>
          <w:name w:val="General"/>
          <w:gallery w:val="placeholder"/>
        </w:category>
        <w:types>
          <w:type w:val="bbPlcHdr"/>
        </w:types>
        <w:behaviors>
          <w:behavior w:val="content"/>
        </w:behaviors>
        <w:guid w:val="{0D58F78D-C1BE-4B13-919E-457A19FC3533}"/>
      </w:docPartPr>
      <w:docPartBody>
        <w:p w:rsidR="004313FA" w:rsidRDefault="00836D8C" w:rsidP="00836D8C">
          <w:pPr>
            <w:pStyle w:val="AF1EF939769D4DC49262A607C85E157A"/>
          </w:pPr>
          <w:r w:rsidRPr="0061759E">
            <w:rPr>
              <w:rStyle w:val="PlaceholderText"/>
            </w:rPr>
            <w:t>Click here to enter a date.</w:t>
          </w:r>
        </w:p>
      </w:docPartBody>
    </w:docPart>
    <w:docPart>
      <w:docPartPr>
        <w:name w:val="9A1FF9D7A5B2421EADB92833B91607EB"/>
        <w:category>
          <w:name w:val="General"/>
          <w:gallery w:val="placeholder"/>
        </w:category>
        <w:types>
          <w:type w:val="bbPlcHdr"/>
        </w:types>
        <w:behaviors>
          <w:behavior w:val="content"/>
        </w:behaviors>
        <w:guid w:val="{9D57C303-3D67-4E99-AB0E-19A1F32F9801}"/>
      </w:docPartPr>
      <w:docPartBody>
        <w:p w:rsidR="004313FA" w:rsidRDefault="00836D8C" w:rsidP="00836D8C">
          <w:pPr>
            <w:pStyle w:val="9A1FF9D7A5B2421EADB92833B91607EB"/>
          </w:pPr>
          <w:r w:rsidRPr="008B77DD">
            <w:rPr>
              <w:color w:val="808080"/>
            </w:rPr>
            <w:t>Click here to enter text.</w:t>
          </w:r>
        </w:p>
      </w:docPartBody>
    </w:docPart>
    <w:docPart>
      <w:docPartPr>
        <w:name w:val="767AC877EE8E48969885C799ED35020F"/>
        <w:category>
          <w:name w:val="General"/>
          <w:gallery w:val="placeholder"/>
        </w:category>
        <w:types>
          <w:type w:val="bbPlcHdr"/>
        </w:types>
        <w:behaviors>
          <w:behavior w:val="content"/>
        </w:behaviors>
        <w:guid w:val="{6333D498-850C-4B7B-AF65-A18FA2B93CAB}"/>
      </w:docPartPr>
      <w:docPartBody>
        <w:p w:rsidR="004313FA" w:rsidRDefault="00836D8C" w:rsidP="00836D8C">
          <w:pPr>
            <w:pStyle w:val="767AC877EE8E48969885C799ED35020F"/>
          </w:pPr>
          <w:r w:rsidRPr="0061759E">
            <w:rPr>
              <w:rStyle w:val="PlaceholderText"/>
            </w:rPr>
            <w:t>Click here to enter a date.</w:t>
          </w:r>
        </w:p>
      </w:docPartBody>
    </w:docPart>
    <w:docPart>
      <w:docPartPr>
        <w:name w:val="B3DEC6C191A64F8795B247A721EF32F1"/>
        <w:category>
          <w:name w:val="General"/>
          <w:gallery w:val="placeholder"/>
        </w:category>
        <w:types>
          <w:type w:val="bbPlcHdr"/>
        </w:types>
        <w:behaviors>
          <w:behavior w:val="content"/>
        </w:behaviors>
        <w:guid w:val="{7B6DF269-6BF4-4A7E-A937-F92C0AD71553}"/>
      </w:docPartPr>
      <w:docPartBody>
        <w:p w:rsidR="009D4D96" w:rsidRDefault="0086198F" w:rsidP="0086198F">
          <w:pPr>
            <w:pStyle w:val="B3DEC6C191A64F8795B247A721EF32F1"/>
          </w:pPr>
          <w:r w:rsidRPr="007A301D">
            <w:rPr>
              <w:rStyle w:val="PlaceholderText"/>
            </w:rPr>
            <w:t>Click here to enter text.</w:t>
          </w:r>
        </w:p>
      </w:docPartBody>
    </w:docPart>
    <w:docPart>
      <w:docPartPr>
        <w:name w:val="ADF8C04480004275B51DCEAF3797EAF4"/>
        <w:category>
          <w:name w:val="General"/>
          <w:gallery w:val="placeholder"/>
        </w:category>
        <w:types>
          <w:type w:val="bbPlcHdr"/>
        </w:types>
        <w:behaviors>
          <w:behavior w:val="content"/>
        </w:behaviors>
        <w:guid w:val="{8AD16C7E-B53B-4A92-B793-B365B9BBB4AB}"/>
      </w:docPartPr>
      <w:docPartBody>
        <w:p w:rsidR="009D4D96" w:rsidRDefault="0086198F" w:rsidP="0086198F">
          <w:pPr>
            <w:pStyle w:val="ADF8C04480004275B51DCEAF3797EAF4"/>
          </w:pPr>
          <w:r w:rsidRPr="00E370BC">
            <w:rPr>
              <w:rStyle w:val="PlaceholderText"/>
            </w:rPr>
            <w:t>Click here to enter text.</w:t>
          </w:r>
        </w:p>
      </w:docPartBody>
    </w:docPart>
    <w:docPart>
      <w:docPartPr>
        <w:name w:val="F42C7975E2B34C66AFC34847D48B4D61"/>
        <w:category>
          <w:name w:val="General"/>
          <w:gallery w:val="placeholder"/>
        </w:category>
        <w:types>
          <w:type w:val="bbPlcHdr"/>
        </w:types>
        <w:behaviors>
          <w:behavior w:val="content"/>
        </w:behaviors>
        <w:guid w:val="{1F2DD561-4F4A-4C7F-914D-44F97E42339A}"/>
      </w:docPartPr>
      <w:docPartBody>
        <w:p w:rsidR="009D4D96" w:rsidRDefault="0086198F" w:rsidP="0086198F">
          <w:pPr>
            <w:pStyle w:val="F42C7975E2B34C66AFC34847D48B4D61"/>
          </w:pPr>
          <w:r w:rsidRPr="00984768">
            <w:rPr>
              <w:rStyle w:val="PlaceholderText"/>
            </w:rPr>
            <w:t>Click here to enter text.</w:t>
          </w:r>
        </w:p>
      </w:docPartBody>
    </w:docPart>
    <w:docPart>
      <w:docPartPr>
        <w:name w:val="52D39FA475C14119B3973E1D3107D0BE"/>
        <w:category>
          <w:name w:val="General"/>
          <w:gallery w:val="placeholder"/>
        </w:category>
        <w:types>
          <w:type w:val="bbPlcHdr"/>
        </w:types>
        <w:behaviors>
          <w:behavior w:val="content"/>
        </w:behaviors>
        <w:guid w:val="{2A4BFD1C-B455-4648-8A30-58D3BEF3B218}"/>
      </w:docPartPr>
      <w:docPartBody>
        <w:p w:rsidR="009D4D96" w:rsidRDefault="0086198F" w:rsidP="0086198F">
          <w:pPr>
            <w:pStyle w:val="52D39FA475C14119B3973E1D3107D0BE"/>
          </w:pPr>
          <w:r w:rsidRPr="00E370BC">
            <w:rPr>
              <w:rStyle w:val="PlaceholderText"/>
            </w:rPr>
            <w:t>Click here to enter text.</w:t>
          </w:r>
        </w:p>
      </w:docPartBody>
    </w:docPart>
    <w:docPart>
      <w:docPartPr>
        <w:name w:val="2DE06A9ADC0B404CBA0C3F8FC24586F3"/>
        <w:category>
          <w:name w:val="General"/>
          <w:gallery w:val="placeholder"/>
        </w:category>
        <w:types>
          <w:type w:val="bbPlcHdr"/>
        </w:types>
        <w:behaviors>
          <w:behavior w:val="content"/>
        </w:behaviors>
        <w:guid w:val="{35737584-7E0D-46D0-9FDC-454B959E4BC7}"/>
      </w:docPartPr>
      <w:docPartBody>
        <w:p w:rsidR="009D4D96" w:rsidRDefault="0086198F" w:rsidP="0086198F">
          <w:pPr>
            <w:pStyle w:val="2DE06A9ADC0B404CBA0C3F8FC24586F3"/>
          </w:pPr>
          <w:r w:rsidRPr="00D4772C">
            <w:rPr>
              <w:rStyle w:val="PlaceholderText"/>
            </w:rPr>
            <w:t>Click here to enter text.</w:t>
          </w:r>
        </w:p>
      </w:docPartBody>
    </w:docPart>
    <w:docPart>
      <w:docPartPr>
        <w:name w:val="BF2A77C9036547889A80FF8A3E4551CC"/>
        <w:category>
          <w:name w:val="General"/>
          <w:gallery w:val="placeholder"/>
        </w:category>
        <w:types>
          <w:type w:val="bbPlcHdr"/>
        </w:types>
        <w:behaviors>
          <w:behavior w:val="content"/>
        </w:behaviors>
        <w:guid w:val="{1DC16C36-A0A0-4C81-9568-47B3878F1908}"/>
      </w:docPartPr>
      <w:docPartBody>
        <w:p w:rsidR="009D4D96" w:rsidRDefault="0086198F" w:rsidP="0086198F">
          <w:pPr>
            <w:pStyle w:val="BF2A77C9036547889A80FF8A3E4551CC"/>
          </w:pPr>
          <w:r w:rsidRPr="00E370BC">
            <w:rPr>
              <w:rStyle w:val="PlaceholderText"/>
            </w:rPr>
            <w:t>Click here to enter text.</w:t>
          </w:r>
        </w:p>
      </w:docPartBody>
    </w:docPart>
    <w:docPart>
      <w:docPartPr>
        <w:name w:val="62672C28AC4C47E2BD8479607B10B799"/>
        <w:category>
          <w:name w:val="General"/>
          <w:gallery w:val="placeholder"/>
        </w:category>
        <w:types>
          <w:type w:val="bbPlcHdr"/>
        </w:types>
        <w:behaviors>
          <w:behavior w:val="content"/>
        </w:behaviors>
        <w:guid w:val="{E2288680-C6CD-4B8E-9B42-E9844E63700A}"/>
      </w:docPartPr>
      <w:docPartBody>
        <w:p w:rsidR="00E83D61" w:rsidRDefault="00D6526F" w:rsidP="00D6526F">
          <w:pPr>
            <w:pStyle w:val="62672C28AC4C47E2BD8479607B10B799"/>
          </w:pPr>
          <w:r w:rsidRPr="00852D85">
            <w:rPr>
              <w:color w:val="808080"/>
            </w:rPr>
            <w:t>Yes/No</w:t>
          </w:r>
        </w:p>
      </w:docPartBody>
    </w:docPart>
    <w:docPart>
      <w:docPartPr>
        <w:name w:val="CF28668722CE4139A97B490F317167AE"/>
        <w:category>
          <w:name w:val="General"/>
          <w:gallery w:val="placeholder"/>
        </w:category>
        <w:types>
          <w:type w:val="bbPlcHdr"/>
        </w:types>
        <w:behaviors>
          <w:behavior w:val="content"/>
        </w:behaviors>
        <w:guid w:val="{C231247A-DABB-41D2-BEBB-3ED8DD338337}"/>
      </w:docPartPr>
      <w:docPartBody>
        <w:p w:rsidR="00E83D61" w:rsidRDefault="00D6526F" w:rsidP="00D6526F">
          <w:pPr>
            <w:pStyle w:val="CF28668722CE4139A97B490F317167AE"/>
          </w:pPr>
          <w:r>
            <w:rPr>
              <w:rStyle w:val="PlaceholderText"/>
            </w:rPr>
            <w:t>If yes</w:t>
          </w:r>
          <w:r w:rsidRPr="003D5C5F">
            <w:rPr>
              <w:rStyle w:val="PlaceholderText"/>
            </w:rPr>
            <w:t xml:space="preserve">, </w:t>
          </w:r>
          <w:r>
            <w:rPr>
              <w:rStyle w:val="PlaceholderText"/>
            </w:rPr>
            <w:t>state the type of relevant body</w:t>
          </w:r>
          <w:r w:rsidRPr="00E370BC">
            <w:rPr>
              <w:rStyle w:val="PlaceholderText"/>
            </w:rPr>
            <w:t>.</w:t>
          </w:r>
        </w:p>
      </w:docPartBody>
    </w:docPart>
    <w:docPart>
      <w:docPartPr>
        <w:name w:val="95DE15ABCFA9450CBA881A32B7442A58"/>
        <w:category>
          <w:name w:val="General"/>
          <w:gallery w:val="placeholder"/>
        </w:category>
        <w:types>
          <w:type w:val="bbPlcHdr"/>
        </w:types>
        <w:behaviors>
          <w:behavior w:val="content"/>
        </w:behaviors>
        <w:guid w:val="{B9037367-5C09-4A64-B0C3-804AB0D2EB4F}"/>
      </w:docPartPr>
      <w:docPartBody>
        <w:p w:rsidR="002F483F" w:rsidRDefault="00E83D61" w:rsidP="00E83D61">
          <w:pPr>
            <w:pStyle w:val="95DE15ABCFA9450CBA881A32B7442A58"/>
          </w:pPr>
          <w:r w:rsidRPr="00BB7650">
            <w:rPr>
              <w:rStyle w:val="PlaceholderText"/>
            </w:rPr>
            <w:t xml:space="preserve">Provide a </w:t>
          </w:r>
          <w:r w:rsidRPr="00FC496F">
            <w:rPr>
              <w:rStyle w:val="PlaceholderText"/>
              <w:b/>
            </w:rPr>
            <w:t>statement</w:t>
          </w:r>
          <w:r w:rsidRPr="00BB7650">
            <w:rPr>
              <w:rStyle w:val="PlaceholderText"/>
            </w:rPr>
            <w:t xml:space="preserve"> describing your organisation’s relevant experience undertaking upgr</w:t>
          </w:r>
          <w:r>
            <w:rPr>
              <w:rStyle w:val="PlaceholderText"/>
            </w:rPr>
            <w:t>ades applicable to NBB lighting</w:t>
          </w:r>
          <w:r w:rsidRPr="00E370BC">
            <w:rPr>
              <w:rStyle w:val="PlaceholderText"/>
            </w:rPr>
            <w:t>.</w:t>
          </w:r>
        </w:p>
      </w:docPartBody>
    </w:docPart>
    <w:docPart>
      <w:docPartPr>
        <w:name w:val="F0907E3686374EB080028BCFB55418BF"/>
        <w:category>
          <w:name w:val="General"/>
          <w:gallery w:val="placeholder"/>
        </w:category>
        <w:types>
          <w:type w:val="bbPlcHdr"/>
        </w:types>
        <w:behaviors>
          <w:behavior w:val="content"/>
        </w:behaviors>
        <w:guid w:val="{EB3C21BE-530F-45BC-8E9C-2D349CEB29EB}"/>
      </w:docPartPr>
      <w:docPartBody>
        <w:p w:rsidR="00DF6431" w:rsidRDefault="002F483F" w:rsidP="002F483F">
          <w:pPr>
            <w:pStyle w:val="F0907E3686374EB080028BCFB55418BF"/>
          </w:pPr>
          <w:r w:rsidRPr="00E370BC">
            <w:rPr>
              <w:rStyle w:val="PlaceholderText"/>
            </w:rPr>
            <w:t>Click here to enter text.</w:t>
          </w:r>
        </w:p>
      </w:docPartBody>
    </w:docPart>
    <w:docPart>
      <w:docPartPr>
        <w:name w:val="441FBA86928648BE8FE34E0111EF4617"/>
        <w:category>
          <w:name w:val="General"/>
          <w:gallery w:val="placeholder"/>
        </w:category>
        <w:types>
          <w:type w:val="bbPlcHdr"/>
        </w:types>
        <w:behaviors>
          <w:behavior w:val="content"/>
        </w:behaviors>
        <w:guid w:val="{1BDA5994-A482-4027-A1C1-42904BFA8B15}"/>
      </w:docPartPr>
      <w:docPartBody>
        <w:p w:rsidR="00DF6431" w:rsidRDefault="002F483F" w:rsidP="002F483F">
          <w:pPr>
            <w:pStyle w:val="441FBA86928648BE8FE34E0111EF4617"/>
          </w:pPr>
          <w:r w:rsidRPr="00E370BC">
            <w:rPr>
              <w:rStyle w:val="PlaceholderText"/>
            </w:rPr>
            <w:t>Click here to enter text.</w:t>
          </w:r>
        </w:p>
      </w:docPartBody>
    </w:docPart>
    <w:docPart>
      <w:docPartPr>
        <w:name w:val="19995CEF88934EF59F6127E91E32DA8C"/>
        <w:category>
          <w:name w:val="General"/>
          <w:gallery w:val="placeholder"/>
        </w:category>
        <w:types>
          <w:type w:val="bbPlcHdr"/>
        </w:types>
        <w:behaviors>
          <w:behavior w:val="content"/>
        </w:behaviors>
        <w:guid w:val="{53DE1C9F-D186-4158-A610-362006193BF4}"/>
      </w:docPartPr>
      <w:docPartBody>
        <w:p w:rsidR="00DF6431" w:rsidRDefault="002F483F" w:rsidP="002F483F">
          <w:pPr>
            <w:pStyle w:val="19995CEF88934EF59F6127E91E32DA8C"/>
          </w:pPr>
          <w:r w:rsidRPr="00E370BC">
            <w:rPr>
              <w:rStyle w:val="PlaceholderText"/>
            </w:rPr>
            <w:t>Click here to enter text.</w:t>
          </w:r>
        </w:p>
      </w:docPartBody>
    </w:docPart>
    <w:docPart>
      <w:docPartPr>
        <w:name w:val="D621501957C640E9B86E8AAE1EFC64FC"/>
        <w:category>
          <w:name w:val="General"/>
          <w:gallery w:val="placeholder"/>
        </w:category>
        <w:types>
          <w:type w:val="bbPlcHdr"/>
        </w:types>
        <w:behaviors>
          <w:behavior w:val="content"/>
        </w:behaviors>
        <w:guid w:val="{3B22314B-580F-4F63-BC9D-54289AC05A7E}"/>
      </w:docPartPr>
      <w:docPartBody>
        <w:p w:rsidR="00DF6431" w:rsidRDefault="002F483F" w:rsidP="002F483F">
          <w:pPr>
            <w:pStyle w:val="D621501957C640E9B86E8AAE1EFC64FC"/>
          </w:pPr>
          <w:r w:rsidRPr="00E370BC">
            <w:rPr>
              <w:rStyle w:val="PlaceholderText"/>
            </w:rPr>
            <w:t>Click here to enter text.</w:t>
          </w:r>
        </w:p>
      </w:docPartBody>
    </w:docPart>
    <w:docPart>
      <w:docPartPr>
        <w:name w:val="6D38E50FE11C4CFEA2B0CD737523F91D"/>
        <w:category>
          <w:name w:val="General"/>
          <w:gallery w:val="placeholder"/>
        </w:category>
        <w:types>
          <w:type w:val="bbPlcHdr"/>
        </w:types>
        <w:behaviors>
          <w:behavior w:val="content"/>
        </w:behaviors>
        <w:guid w:val="{AB6E2E0D-318C-4522-A655-3F12F0F5A4EE}"/>
      </w:docPartPr>
      <w:docPartBody>
        <w:p w:rsidR="00DF6431" w:rsidRDefault="002F483F" w:rsidP="002F483F">
          <w:pPr>
            <w:pStyle w:val="6D38E50FE11C4CFEA2B0CD737523F91D"/>
          </w:pPr>
          <w:r w:rsidRPr="00E370BC">
            <w:rPr>
              <w:rStyle w:val="PlaceholderText"/>
            </w:rPr>
            <w:t>Click here to enter text.</w:t>
          </w:r>
        </w:p>
      </w:docPartBody>
    </w:docPart>
    <w:docPart>
      <w:docPartPr>
        <w:name w:val="3D7360F30B524039927D754DF8F0961A"/>
        <w:category>
          <w:name w:val="General"/>
          <w:gallery w:val="placeholder"/>
        </w:category>
        <w:types>
          <w:type w:val="bbPlcHdr"/>
        </w:types>
        <w:behaviors>
          <w:behavior w:val="content"/>
        </w:behaviors>
        <w:guid w:val="{9B833F01-8A62-4A1E-8AED-F660FC04FE8A}"/>
      </w:docPartPr>
      <w:docPartBody>
        <w:p w:rsidR="00DF6431" w:rsidRDefault="002F483F" w:rsidP="002F483F">
          <w:pPr>
            <w:pStyle w:val="3D7360F30B524039927D754DF8F0961A"/>
          </w:pPr>
          <w:r w:rsidRPr="00E370BC">
            <w:rPr>
              <w:rStyle w:val="PlaceholderText"/>
            </w:rPr>
            <w:t>Click here to enter text.</w:t>
          </w:r>
        </w:p>
      </w:docPartBody>
    </w:docPart>
    <w:docPart>
      <w:docPartPr>
        <w:name w:val="22515689C17A44239AE1C10C79107D87"/>
        <w:category>
          <w:name w:val="General"/>
          <w:gallery w:val="placeholder"/>
        </w:category>
        <w:types>
          <w:type w:val="bbPlcHdr"/>
        </w:types>
        <w:behaviors>
          <w:behavior w:val="content"/>
        </w:behaviors>
        <w:guid w:val="{039B04AE-D2C9-420C-8C29-7F122E50AC5F}"/>
      </w:docPartPr>
      <w:docPartBody>
        <w:p w:rsidR="00441D1F" w:rsidRDefault="00DF6431" w:rsidP="00DF6431">
          <w:pPr>
            <w:pStyle w:val="22515689C17A44239AE1C10C79107D87"/>
          </w:pPr>
          <w:r w:rsidRPr="00BB7650">
            <w:rPr>
              <w:rStyle w:val="PlaceholderText"/>
            </w:rPr>
            <w:t xml:space="preserve">Provide a </w:t>
          </w:r>
          <w:r w:rsidRPr="00FC496F">
            <w:rPr>
              <w:rStyle w:val="PlaceholderText"/>
              <w:b/>
            </w:rPr>
            <w:t>statement</w:t>
          </w:r>
          <w:r w:rsidRPr="00BB7650">
            <w:rPr>
              <w:rStyle w:val="PlaceholderText"/>
            </w:rPr>
            <w:t xml:space="preserve"> describing your organisation’s relevant experience undertaking upgr</w:t>
          </w:r>
          <w:r>
            <w:rPr>
              <w:rStyle w:val="PlaceholderText"/>
            </w:rPr>
            <w:t>ades applicable to NBB lighting</w:t>
          </w:r>
          <w:r w:rsidRPr="00E370BC">
            <w:rPr>
              <w:rStyle w:val="PlaceholderText"/>
            </w:rPr>
            <w:t>.</w:t>
          </w:r>
        </w:p>
      </w:docPartBody>
    </w:docPart>
    <w:docPart>
      <w:docPartPr>
        <w:name w:val="915A87EE63E64BC4809688E1C917739E"/>
        <w:category>
          <w:name w:val="General"/>
          <w:gallery w:val="placeholder"/>
        </w:category>
        <w:types>
          <w:type w:val="bbPlcHdr"/>
        </w:types>
        <w:behaviors>
          <w:behavior w:val="content"/>
        </w:behaviors>
        <w:guid w:val="{E74F777A-A2D7-4DE6-B761-7EC4EAA37636}"/>
      </w:docPartPr>
      <w:docPartBody>
        <w:p w:rsidR="00441D1F" w:rsidRDefault="00DF6431" w:rsidP="00DF6431">
          <w:pPr>
            <w:pStyle w:val="915A87EE63E64BC4809688E1C917739E"/>
          </w:pPr>
          <w:r w:rsidRPr="00E370BC">
            <w:rPr>
              <w:rStyle w:val="PlaceholderText"/>
            </w:rPr>
            <w:t>Click here to enter text.</w:t>
          </w:r>
        </w:p>
      </w:docPartBody>
    </w:docPart>
    <w:docPart>
      <w:docPartPr>
        <w:name w:val="038F226791614EB2B03D8610B338244B"/>
        <w:category>
          <w:name w:val="General"/>
          <w:gallery w:val="placeholder"/>
        </w:category>
        <w:types>
          <w:type w:val="bbPlcHdr"/>
        </w:types>
        <w:behaviors>
          <w:behavior w:val="content"/>
        </w:behaviors>
        <w:guid w:val="{B5BA4BA7-3D69-4A30-961B-C434D045169A}"/>
      </w:docPartPr>
      <w:docPartBody>
        <w:p w:rsidR="00441D1F" w:rsidRDefault="00DF6431" w:rsidP="00DF6431">
          <w:pPr>
            <w:pStyle w:val="038F226791614EB2B03D8610B338244B"/>
          </w:pPr>
          <w:r w:rsidRPr="00E370BC">
            <w:rPr>
              <w:rStyle w:val="PlaceholderText"/>
            </w:rPr>
            <w:t>Click here to enter text.</w:t>
          </w:r>
        </w:p>
      </w:docPartBody>
    </w:docPart>
    <w:docPart>
      <w:docPartPr>
        <w:name w:val="52005775A11947FE9C061E106A926B09"/>
        <w:category>
          <w:name w:val="General"/>
          <w:gallery w:val="placeholder"/>
        </w:category>
        <w:types>
          <w:type w:val="bbPlcHdr"/>
        </w:types>
        <w:behaviors>
          <w:behavior w:val="content"/>
        </w:behaviors>
        <w:guid w:val="{208CB43F-6AEA-40CA-8904-2F130E83986B}"/>
      </w:docPartPr>
      <w:docPartBody>
        <w:p w:rsidR="004462B9" w:rsidRDefault="00441D1F" w:rsidP="00441D1F">
          <w:pPr>
            <w:pStyle w:val="52005775A11947FE9C061E106A926B09"/>
          </w:pPr>
          <w:r w:rsidRPr="00112450">
            <w:rPr>
              <w:rFonts w:eastAsia="Times New Roman"/>
              <w:color w:val="808080" w:themeColor="background1" w:themeShade="80"/>
            </w:rPr>
            <w:t>Provide a</w:t>
          </w:r>
          <w:r w:rsidRPr="00112450">
            <w:rPr>
              <w:rFonts w:eastAsia="Times New Roman"/>
              <w:b/>
              <w:bCs/>
              <w:color w:val="808080" w:themeColor="background1" w:themeShade="80"/>
            </w:rPr>
            <w:t xml:space="preserve"> </w:t>
          </w:r>
          <w:r w:rsidRPr="00112450">
            <w:rPr>
              <w:rFonts w:eastAsia="Times New Roman"/>
              <w:color w:val="808080" w:themeColor="background1" w:themeShade="80"/>
            </w:rPr>
            <w:t>statement</w:t>
          </w:r>
          <w:r w:rsidRPr="00112450">
            <w:rPr>
              <w:rFonts w:eastAsia="Times New Roman"/>
              <w:b/>
              <w:bCs/>
              <w:color w:val="808080" w:themeColor="background1" w:themeShade="80"/>
            </w:rPr>
            <w:t xml:space="preserve"> </w:t>
          </w:r>
          <w:r w:rsidRPr="00112450">
            <w:rPr>
              <w:rFonts w:eastAsia="Times New Roman"/>
              <w:color w:val="808080" w:themeColor="background1" w:themeShade="80"/>
            </w:rPr>
            <w:t xml:space="preserve">describing how the applicant will ensure that it, and any contractors have relevant safety management systems in place for upgrades. Explain in your statement, whether the </w:t>
          </w:r>
          <w:r w:rsidRPr="00112450">
            <w:rPr>
              <w:rFonts w:eastAsia="Times New Roman"/>
              <w:i/>
              <w:iCs/>
              <w:color w:val="808080" w:themeColor="background1" w:themeShade="80"/>
            </w:rPr>
            <w:t xml:space="preserve">Electricity Safety Act 1998, Gas Safety Act 1997 and/or Building Act 1993 </w:t>
          </w:r>
          <w:r w:rsidRPr="00112450">
            <w:rPr>
              <w:rFonts w:eastAsia="Times New Roman"/>
              <w:color w:val="808080" w:themeColor="background1" w:themeShade="80"/>
            </w:rPr>
            <w:t>are relevant to your proposed activities, and, if so, how your policies comply with those requirements</w:t>
          </w:r>
          <w:r w:rsidRPr="00112450">
            <w:rPr>
              <w:rFonts w:eastAsia="Times New Roman"/>
            </w:rPr>
            <w:t>.</w:t>
          </w:r>
        </w:p>
      </w:docPartBody>
    </w:docPart>
    <w:docPart>
      <w:docPartPr>
        <w:name w:val="B6932AD01E694BE88ABD9ADB29F2734F"/>
        <w:category>
          <w:name w:val="General"/>
          <w:gallery w:val="placeholder"/>
        </w:category>
        <w:types>
          <w:type w:val="bbPlcHdr"/>
        </w:types>
        <w:behaviors>
          <w:behavior w:val="content"/>
        </w:behaviors>
        <w:guid w:val="{E423F7D7-9A6A-440C-88BC-B48AF8F936C8}"/>
      </w:docPartPr>
      <w:docPartBody>
        <w:p w:rsidR="004462B9" w:rsidRDefault="00441D1F" w:rsidP="00441D1F">
          <w:pPr>
            <w:pStyle w:val="B6932AD01E694BE88ABD9ADB29F2734F"/>
          </w:pPr>
          <w:r w:rsidRPr="00E370BC">
            <w:rPr>
              <w:rStyle w:val="PlaceholderText"/>
            </w:rPr>
            <w:t>Click here to enter text.</w:t>
          </w:r>
        </w:p>
      </w:docPartBody>
    </w:docPart>
    <w:docPart>
      <w:docPartPr>
        <w:name w:val="A34C48F0CDD247CCA7FF61ADD707F1FF"/>
        <w:category>
          <w:name w:val="General"/>
          <w:gallery w:val="placeholder"/>
        </w:category>
        <w:types>
          <w:type w:val="bbPlcHdr"/>
        </w:types>
        <w:behaviors>
          <w:behavior w:val="content"/>
        </w:behaviors>
        <w:guid w:val="{7825B731-CAC1-41AD-BD40-0F8D5D0B69DE}"/>
      </w:docPartPr>
      <w:docPartBody>
        <w:p w:rsidR="004462B9" w:rsidRDefault="00441D1F" w:rsidP="00441D1F">
          <w:pPr>
            <w:pStyle w:val="A34C48F0CDD247CCA7FF61ADD707F1FF"/>
          </w:pPr>
          <w:r w:rsidRPr="00E370BC">
            <w:rPr>
              <w:rStyle w:val="PlaceholderText"/>
            </w:rPr>
            <w:t>Click here to enter text.</w:t>
          </w:r>
        </w:p>
      </w:docPartBody>
    </w:docPart>
    <w:docPart>
      <w:docPartPr>
        <w:name w:val="4EF1A5A5ECDC44B3BF12CC8229472403"/>
        <w:category>
          <w:name w:val="General"/>
          <w:gallery w:val="placeholder"/>
        </w:category>
        <w:types>
          <w:type w:val="bbPlcHdr"/>
        </w:types>
        <w:behaviors>
          <w:behavior w:val="content"/>
        </w:behaviors>
        <w:guid w:val="{50891C9A-5A3C-48F4-A950-DD206FD38A79}"/>
      </w:docPartPr>
      <w:docPartBody>
        <w:p w:rsidR="004462B9" w:rsidRDefault="00441D1F" w:rsidP="00441D1F">
          <w:pPr>
            <w:pStyle w:val="4EF1A5A5ECDC44B3BF12CC8229472403"/>
          </w:pPr>
          <w:r>
            <w:rPr>
              <w:color w:val="808080"/>
            </w:rPr>
            <w:t>Yes/No</w:t>
          </w:r>
        </w:p>
      </w:docPartBody>
    </w:docPart>
    <w:docPart>
      <w:docPartPr>
        <w:name w:val="36B8323C1C744ADB9B19248D343CD20D"/>
        <w:category>
          <w:name w:val="General"/>
          <w:gallery w:val="placeholder"/>
        </w:category>
        <w:types>
          <w:type w:val="bbPlcHdr"/>
        </w:types>
        <w:behaviors>
          <w:behavior w:val="content"/>
        </w:behaviors>
        <w:guid w:val="{5BFA65BB-FD00-4604-9F52-B03D0FA3FE0F}"/>
      </w:docPartPr>
      <w:docPartBody>
        <w:p w:rsidR="004462B9" w:rsidRDefault="00441D1F" w:rsidP="00441D1F">
          <w:pPr>
            <w:pStyle w:val="36B8323C1C744ADB9B19248D343CD20D"/>
          </w:pPr>
          <w:r w:rsidRPr="00E370BC">
            <w:rPr>
              <w:rStyle w:val="PlaceholderText"/>
            </w:rPr>
            <w:t>Click here to enter text.</w:t>
          </w:r>
        </w:p>
      </w:docPartBody>
    </w:docPart>
    <w:docPart>
      <w:docPartPr>
        <w:name w:val="B1B5E3DE76104F08A37FE64028F75AE2"/>
        <w:category>
          <w:name w:val="General"/>
          <w:gallery w:val="placeholder"/>
        </w:category>
        <w:types>
          <w:type w:val="bbPlcHdr"/>
        </w:types>
        <w:behaviors>
          <w:behavior w:val="content"/>
        </w:behaviors>
        <w:guid w:val="{2B8C532D-7698-4A5C-B0D4-D1CC02049983}"/>
      </w:docPartPr>
      <w:docPartBody>
        <w:p w:rsidR="004462B9" w:rsidRDefault="00441D1F" w:rsidP="00441D1F">
          <w:pPr>
            <w:pStyle w:val="B1B5E3DE76104F08A37FE64028F75AE2"/>
          </w:pPr>
          <w:r w:rsidRPr="00E370BC">
            <w:rPr>
              <w:rStyle w:val="PlaceholderText"/>
            </w:rPr>
            <w:t>Click here to enter text.</w:t>
          </w:r>
        </w:p>
      </w:docPartBody>
    </w:docPart>
    <w:docPart>
      <w:docPartPr>
        <w:name w:val="C638B6AE18B5419BB48F8B5771ECBBC1"/>
        <w:category>
          <w:name w:val="General"/>
          <w:gallery w:val="placeholder"/>
        </w:category>
        <w:types>
          <w:type w:val="bbPlcHdr"/>
        </w:types>
        <w:behaviors>
          <w:behavior w:val="content"/>
        </w:behaviors>
        <w:guid w:val="{B29366D7-093E-40A3-BE59-1EDE50525D74}"/>
      </w:docPartPr>
      <w:docPartBody>
        <w:p w:rsidR="004462B9" w:rsidRDefault="00441D1F" w:rsidP="00441D1F">
          <w:pPr>
            <w:pStyle w:val="C638B6AE18B5419BB48F8B5771ECBBC1"/>
          </w:pPr>
          <w:r w:rsidRPr="00E370BC">
            <w:rPr>
              <w:rStyle w:val="PlaceholderText"/>
            </w:rPr>
            <w:t>Click here to enter text.</w:t>
          </w:r>
        </w:p>
      </w:docPartBody>
    </w:docPart>
    <w:docPart>
      <w:docPartPr>
        <w:name w:val="083639F7382A47B283D5CD32D73D8160"/>
        <w:category>
          <w:name w:val="General"/>
          <w:gallery w:val="placeholder"/>
        </w:category>
        <w:types>
          <w:type w:val="bbPlcHdr"/>
        </w:types>
        <w:behaviors>
          <w:behavior w:val="content"/>
        </w:behaviors>
        <w:guid w:val="{3BC24AC9-9AC2-4A2D-9F73-2AA0CE7E5420}"/>
      </w:docPartPr>
      <w:docPartBody>
        <w:p w:rsidR="004462B9" w:rsidRDefault="00441D1F" w:rsidP="00441D1F">
          <w:pPr>
            <w:pStyle w:val="083639F7382A47B283D5CD32D73D8160"/>
          </w:pPr>
          <w:r w:rsidRPr="00E370BC">
            <w:rPr>
              <w:rStyle w:val="PlaceholderText"/>
            </w:rPr>
            <w:t>Click here to enter text.</w:t>
          </w:r>
        </w:p>
      </w:docPartBody>
    </w:docPart>
    <w:docPart>
      <w:docPartPr>
        <w:name w:val="C93F92F3B4354CA69D6B8C8948C2B34E"/>
        <w:category>
          <w:name w:val="General"/>
          <w:gallery w:val="placeholder"/>
        </w:category>
        <w:types>
          <w:type w:val="bbPlcHdr"/>
        </w:types>
        <w:behaviors>
          <w:behavior w:val="content"/>
        </w:behaviors>
        <w:guid w:val="{CCA6BBF6-AF44-47D1-B632-121144990CD2}"/>
      </w:docPartPr>
      <w:docPartBody>
        <w:p w:rsidR="004462B9" w:rsidRDefault="00441D1F" w:rsidP="00441D1F">
          <w:pPr>
            <w:pStyle w:val="C93F92F3B4354CA69D6B8C8948C2B34E"/>
          </w:pPr>
          <w:r>
            <w:rPr>
              <w:color w:val="808080"/>
            </w:rPr>
            <w:t>Yes/No</w:t>
          </w:r>
        </w:p>
      </w:docPartBody>
    </w:docPart>
    <w:docPart>
      <w:docPartPr>
        <w:name w:val="DC197C38689E40E389441DF4693295C7"/>
        <w:category>
          <w:name w:val="General"/>
          <w:gallery w:val="placeholder"/>
        </w:category>
        <w:types>
          <w:type w:val="bbPlcHdr"/>
        </w:types>
        <w:behaviors>
          <w:behavior w:val="content"/>
        </w:behaviors>
        <w:guid w:val="{A7914EA6-4350-4519-AF0B-6EB20BD5200C}"/>
      </w:docPartPr>
      <w:docPartBody>
        <w:p w:rsidR="004462B9" w:rsidRDefault="00441D1F" w:rsidP="00441D1F">
          <w:pPr>
            <w:pStyle w:val="DC197C38689E40E389441DF4693295C7"/>
          </w:pPr>
          <w:r w:rsidRPr="00E370BC">
            <w:rPr>
              <w:rStyle w:val="PlaceholderText"/>
            </w:rPr>
            <w:t>Click here to enter text.</w:t>
          </w:r>
        </w:p>
      </w:docPartBody>
    </w:docPart>
    <w:docPart>
      <w:docPartPr>
        <w:name w:val="53264A20FB2549CA9C89A832D5F98C3B"/>
        <w:category>
          <w:name w:val="General"/>
          <w:gallery w:val="placeholder"/>
        </w:category>
        <w:types>
          <w:type w:val="bbPlcHdr"/>
        </w:types>
        <w:behaviors>
          <w:behavior w:val="content"/>
        </w:behaviors>
        <w:guid w:val="{538EFE88-F752-42C1-8133-8EFA0152B36E}"/>
      </w:docPartPr>
      <w:docPartBody>
        <w:p w:rsidR="004462B9" w:rsidRDefault="00441D1F" w:rsidP="00441D1F">
          <w:pPr>
            <w:pStyle w:val="53264A20FB2549CA9C89A832D5F98C3B"/>
          </w:pPr>
          <w:r w:rsidRPr="00E370BC">
            <w:rPr>
              <w:rStyle w:val="PlaceholderText"/>
            </w:rPr>
            <w:t>Click here to enter text.</w:t>
          </w:r>
        </w:p>
      </w:docPartBody>
    </w:docPart>
    <w:docPart>
      <w:docPartPr>
        <w:name w:val="BDFCB32A9CC54920A3F1BA120B8F40AE"/>
        <w:category>
          <w:name w:val="General"/>
          <w:gallery w:val="placeholder"/>
        </w:category>
        <w:types>
          <w:type w:val="bbPlcHdr"/>
        </w:types>
        <w:behaviors>
          <w:behavior w:val="content"/>
        </w:behaviors>
        <w:guid w:val="{7969208F-B742-4984-883D-D3595A119D9E}"/>
      </w:docPartPr>
      <w:docPartBody>
        <w:p w:rsidR="004462B9" w:rsidRDefault="00441D1F" w:rsidP="00441D1F">
          <w:pPr>
            <w:pStyle w:val="BDFCB32A9CC54920A3F1BA120B8F40AE"/>
          </w:pPr>
          <w:r w:rsidRPr="00E370BC">
            <w:rPr>
              <w:rStyle w:val="PlaceholderText"/>
            </w:rPr>
            <w:t>Click here to enter text.</w:t>
          </w:r>
        </w:p>
      </w:docPartBody>
    </w:docPart>
    <w:docPart>
      <w:docPartPr>
        <w:name w:val="FC3CA947ADBF4D22B83A70736B68543E"/>
        <w:category>
          <w:name w:val="General"/>
          <w:gallery w:val="placeholder"/>
        </w:category>
        <w:types>
          <w:type w:val="bbPlcHdr"/>
        </w:types>
        <w:behaviors>
          <w:behavior w:val="content"/>
        </w:behaviors>
        <w:guid w:val="{95C3F206-2265-49FE-8023-AC5074888A55}"/>
      </w:docPartPr>
      <w:docPartBody>
        <w:p w:rsidR="004462B9" w:rsidRDefault="00441D1F" w:rsidP="00441D1F">
          <w:pPr>
            <w:pStyle w:val="FC3CA947ADBF4D22B83A70736B68543E"/>
          </w:pPr>
          <w:r w:rsidRPr="00E370BC">
            <w:rPr>
              <w:rStyle w:val="PlaceholderText"/>
            </w:rPr>
            <w:t>Click here to enter text.</w:t>
          </w:r>
        </w:p>
      </w:docPartBody>
    </w:docPart>
    <w:docPart>
      <w:docPartPr>
        <w:name w:val="E31698EEFA16459993CBF5C8576C216F"/>
        <w:category>
          <w:name w:val="General"/>
          <w:gallery w:val="placeholder"/>
        </w:category>
        <w:types>
          <w:type w:val="bbPlcHdr"/>
        </w:types>
        <w:behaviors>
          <w:behavior w:val="content"/>
        </w:behaviors>
        <w:guid w:val="{72DA0966-6CCF-4843-BFFE-2F5000EDB494}"/>
      </w:docPartPr>
      <w:docPartBody>
        <w:p w:rsidR="004462B9" w:rsidRDefault="00441D1F" w:rsidP="00441D1F">
          <w:pPr>
            <w:pStyle w:val="E31698EEFA16459993CBF5C8576C216F"/>
          </w:pPr>
          <w:r>
            <w:rPr>
              <w:color w:val="808080"/>
            </w:rPr>
            <w:t>Yes/No</w:t>
          </w:r>
        </w:p>
      </w:docPartBody>
    </w:docPart>
    <w:docPart>
      <w:docPartPr>
        <w:name w:val="DE545036C7D84A188004D9DB23077FC9"/>
        <w:category>
          <w:name w:val="General"/>
          <w:gallery w:val="placeholder"/>
        </w:category>
        <w:types>
          <w:type w:val="bbPlcHdr"/>
        </w:types>
        <w:behaviors>
          <w:behavior w:val="content"/>
        </w:behaviors>
        <w:guid w:val="{9FBBCD2B-C351-4069-BB5E-FD2C500CB89A}"/>
      </w:docPartPr>
      <w:docPartBody>
        <w:p w:rsidR="004462B9" w:rsidRDefault="00441D1F" w:rsidP="00441D1F">
          <w:pPr>
            <w:pStyle w:val="DE545036C7D84A188004D9DB23077FC9"/>
          </w:pPr>
          <w:r w:rsidRPr="00E370BC">
            <w:rPr>
              <w:rStyle w:val="PlaceholderText"/>
            </w:rPr>
            <w:t>Click here to enter text.</w:t>
          </w:r>
        </w:p>
      </w:docPartBody>
    </w:docPart>
    <w:docPart>
      <w:docPartPr>
        <w:name w:val="CA9C88C25563495E8C8F606940BD88D2"/>
        <w:category>
          <w:name w:val="General"/>
          <w:gallery w:val="placeholder"/>
        </w:category>
        <w:types>
          <w:type w:val="bbPlcHdr"/>
        </w:types>
        <w:behaviors>
          <w:behavior w:val="content"/>
        </w:behaviors>
        <w:guid w:val="{B19C2D73-1470-40CB-BF51-6B5A0A3D5AD3}"/>
      </w:docPartPr>
      <w:docPartBody>
        <w:p w:rsidR="004462B9" w:rsidRDefault="00441D1F" w:rsidP="00441D1F">
          <w:pPr>
            <w:pStyle w:val="CA9C88C25563495E8C8F606940BD88D2"/>
          </w:pPr>
          <w:r w:rsidRPr="00E370BC">
            <w:rPr>
              <w:rStyle w:val="PlaceholderText"/>
            </w:rPr>
            <w:t>Click here to enter text.</w:t>
          </w:r>
        </w:p>
      </w:docPartBody>
    </w:docPart>
    <w:docPart>
      <w:docPartPr>
        <w:name w:val="1CBE65E6B104441FBA856F8114195A7B"/>
        <w:category>
          <w:name w:val="General"/>
          <w:gallery w:val="placeholder"/>
        </w:category>
        <w:types>
          <w:type w:val="bbPlcHdr"/>
        </w:types>
        <w:behaviors>
          <w:behavior w:val="content"/>
        </w:behaviors>
        <w:guid w:val="{F84F501E-1619-4C6A-9D1A-A837B210871F}"/>
      </w:docPartPr>
      <w:docPartBody>
        <w:p w:rsidR="004462B9" w:rsidRDefault="00441D1F" w:rsidP="00441D1F">
          <w:pPr>
            <w:pStyle w:val="1CBE65E6B104441FBA856F8114195A7B"/>
          </w:pPr>
          <w:r w:rsidRPr="00E370BC">
            <w:rPr>
              <w:rStyle w:val="PlaceholderText"/>
            </w:rPr>
            <w:t>Click here to enter text.</w:t>
          </w:r>
        </w:p>
      </w:docPartBody>
    </w:docPart>
    <w:docPart>
      <w:docPartPr>
        <w:name w:val="4A6FA4466F204EA09055BD37800A7344"/>
        <w:category>
          <w:name w:val="General"/>
          <w:gallery w:val="placeholder"/>
        </w:category>
        <w:types>
          <w:type w:val="bbPlcHdr"/>
        </w:types>
        <w:behaviors>
          <w:behavior w:val="content"/>
        </w:behaviors>
        <w:guid w:val="{E509D965-B8A9-494E-AEFD-369B139E59F1}"/>
      </w:docPartPr>
      <w:docPartBody>
        <w:p w:rsidR="004462B9" w:rsidRDefault="00441D1F" w:rsidP="00441D1F">
          <w:pPr>
            <w:pStyle w:val="4A6FA4466F204EA09055BD37800A7344"/>
          </w:pPr>
          <w:r w:rsidRPr="00E370BC">
            <w:rPr>
              <w:rStyle w:val="PlaceholderText"/>
            </w:rPr>
            <w:t>Click here to enter text.</w:t>
          </w:r>
        </w:p>
      </w:docPartBody>
    </w:docPart>
    <w:docPart>
      <w:docPartPr>
        <w:name w:val="54105C9C722740A4846355E21DD504C2"/>
        <w:category>
          <w:name w:val="General"/>
          <w:gallery w:val="placeholder"/>
        </w:category>
        <w:types>
          <w:type w:val="bbPlcHdr"/>
        </w:types>
        <w:behaviors>
          <w:behavior w:val="content"/>
        </w:behaviors>
        <w:guid w:val="{7589500B-95C9-488D-B7A4-B019CEE54C29}"/>
      </w:docPartPr>
      <w:docPartBody>
        <w:p w:rsidR="004462B9" w:rsidRDefault="00441D1F" w:rsidP="00441D1F">
          <w:pPr>
            <w:pStyle w:val="54105C9C722740A4846355E21DD504C2"/>
          </w:pPr>
          <w:r w:rsidRPr="00066216">
            <w:rPr>
              <w:rStyle w:val="PlaceholderText"/>
            </w:rPr>
            <w:t>Yes/No</w:t>
          </w:r>
        </w:p>
      </w:docPartBody>
    </w:docPart>
    <w:docPart>
      <w:docPartPr>
        <w:name w:val="153D02CA37E640489238319D78AC01C2"/>
        <w:category>
          <w:name w:val="General"/>
          <w:gallery w:val="placeholder"/>
        </w:category>
        <w:types>
          <w:type w:val="bbPlcHdr"/>
        </w:types>
        <w:behaviors>
          <w:behavior w:val="content"/>
        </w:behaviors>
        <w:guid w:val="{A8C93DF5-9C9F-4837-8D91-EAC955E162BB}"/>
      </w:docPartPr>
      <w:docPartBody>
        <w:p w:rsidR="004462B9" w:rsidRDefault="00441D1F" w:rsidP="00441D1F">
          <w:pPr>
            <w:pStyle w:val="153D02CA37E640489238319D78AC01C2"/>
          </w:pPr>
          <w:r w:rsidRPr="00066216">
            <w:rPr>
              <w:rStyle w:val="PlaceholderText"/>
            </w:rPr>
            <w:t>Yes/No</w:t>
          </w:r>
        </w:p>
      </w:docPartBody>
    </w:docPart>
    <w:docPart>
      <w:docPartPr>
        <w:name w:val="31C971B8E00F4346A5AE9179F50E6369"/>
        <w:category>
          <w:name w:val="General"/>
          <w:gallery w:val="placeholder"/>
        </w:category>
        <w:types>
          <w:type w:val="bbPlcHdr"/>
        </w:types>
        <w:behaviors>
          <w:behavior w:val="content"/>
        </w:behaviors>
        <w:guid w:val="{8CC03EA4-2EEA-4C24-8A8E-7D0D2FA80C38}"/>
      </w:docPartPr>
      <w:docPartBody>
        <w:p w:rsidR="004462B9" w:rsidRDefault="00441D1F" w:rsidP="00441D1F">
          <w:pPr>
            <w:pStyle w:val="31C971B8E00F4346A5AE9179F50E6369"/>
          </w:pPr>
          <w:r w:rsidRPr="00066216">
            <w:rPr>
              <w:rStyle w:val="PlaceholderText"/>
            </w:rPr>
            <w:t>Yes/No</w:t>
          </w:r>
        </w:p>
      </w:docPartBody>
    </w:docPart>
    <w:docPart>
      <w:docPartPr>
        <w:name w:val="EA92666101304E98A5A5F580FB473900"/>
        <w:category>
          <w:name w:val="General"/>
          <w:gallery w:val="placeholder"/>
        </w:category>
        <w:types>
          <w:type w:val="bbPlcHdr"/>
        </w:types>
        <w:behaviors>
          <w:behavior w:val="content"/>
        </w:behaviors>
        <w:guid w:val="{9048BEBC-EDDF-4B2C-9C38-5FB0F0E840AF}"/>
      </w:docPartPr>
      <w:docPartBody>
        <w:p w:rsidR="004462B9" w:rsidRDefault="00441D1F" w:rsidP="00441D1F">
          <w:pPr>
            <w:pStyle w:val="EA92666101304E98A5A5F580FB473900"/>
          </w:pPr>
          <w:r w:rsidRPr="00066216">
            <w:rPr>
              <w:rStyle w:val="PlaceholderText"/>
            </w:rPr>
            <w:t>Yes/No</w:t>
          </w:r>
        </w:p>
      </w:docPartBody>
    </w:docPart>
    <w:docPart>
      <w:docPartPr>
        <w:name w:val="FD4ACB4F32344F1C9859408418231D45"/>
        <w:category>
          <w:name w:val="General"/>
          <w:gallery w:val="placeholder"/>
        </w:category>
        <w:types>
          <w:type w:val="bbPlcHdr"/>
        </w:types>
        <w:behaviors>
          <w:behavior w:val="content"/>
        </w:behaviors>
        <w:guid w:val="{2600C963-34A2-4DED-B66C-B262767C4114}"/>
      </w:docPartPr>
      <w:docPartBody>
        <w:p w:rsidR="004462B9" w:rsidRDefault="00441D1F" w:rsidP="00441D1F">
          <w:pPr>
            <w:pStyle w:val="FD4ACB4F32344F1C9859408418231D45"/>
          </w:pPr>
          <w:r w:rsidRPr="00066216">
            <w:rPr>
              <w:rStyle w:val="PlaceholderText"/>
            </w:rPr>
            <w:t>Yes/No</w:t>
          </w:r>
        </w:p>
      </w:docPartBody>
    </w:docPart>
    <w:docPart>
      <w:docPartPr>
        <w:name w:val="CF5D667F78FC4E0780E4C8945E1AD8F2"/>
        <w:category>
          <w:name w:val="General"/>
          <w:gallery w:val="placeholder"/>
        </w:category>
        <w:types>
          <w:type w:val="bbPlcHdr"/>
        </w:types>
        <w:behaviors>
          <w:behavior w:val="content"/>
        </w:behaviors>
        <w:guid w:val="{BE3AFBD1-8BF0-474F-B2FA-D40110D7A126}"/>
      </w:docPartPr>
      <w:docPartBody>
        <w:p w:rsidR="004462B9" w:rsidRDefault="00441D1F" w:rsidP="00441D1F">
          <w:pPr>
            <w:pStyle w:val="CF5D667F78FC4E0780E4C8945E1AD8F2"/>
          </w:pPr>
          <w:r w:rsidRPr="00E370BC">
            <w:rPr>
              <w:rStyle w:val="PlaceholderText"/>
            </w:rPr>
            <w:t>Click here to enter text.</w:t>
          </w:r>
        </w:p>
      </w:docPartBody>
    </w:docPart>
    <w:docPart>
      <w:docPartPr>
        <w:name w:val="727E9BCE407E4391BC2326E62607EA98"/>
        <w:category>
          <w:name w:val="General"/>
          <w:gallery w:val="placeholder"/>
        </w:category>
        <w:types>
          <w:type w:val="bbPlcHdr"/>
        </w:types>
        <w:behaviors>
          <w:behavior w:val="content"/>
        </w:behaviors>
        <w:guid w:val="{701241EA-37FE-43FA-A9ED-3045508493A2}"/>
      </w:docPartPr>
      <w:docPartBody>
        <w:p w:rsidR="004462B9" w:rsidRDefault="00441D1F" w:rsidP="00441D1F">
          <w:pPr>
            <w:pStyle w:val="727E9BCE407E4391BC2326E62607EA98"/>
          </w:pPr>
          <w:r w:rsidRPr="00E370BC">
            <w:rPr>
              <w:rStyle w:val="PlaceholderText"/>
            </w:rPr>
            <w:t>Click here to enter text.</w:t>
          </w:r>
        </w:p>
      </w:docPartBody>
    </w:docPart>
    <w:docPart>
      <w:docPartPr>
        <w:name w:val="DEB32B181B2741C09965FE465C2F4F65"/>
        <w:category>
          <w:name w:val="General"/>
          <w:gallery w:val="placeholder"/>
        </w:category>
        <w:types>
          <w:type w:val="bbPlcHdr"/>
        </w:types>
        <w:behaviors>
          <w:behavior w:val="content"/>
        </w:behaviors>
        <w:guid w:val="{816AAC6C-9948-4CF4-8B65-76E1329AAFCE}"/>
      </w:docPartPr>
      <w:docPartBody>
        <w:p w:rsidR="004462B9" w:rsidRDefault="00441D1F" w:rsidP="00441D1F">
          <w:pPr>
            <w:pStyle w:val="DEB32B181B2741C09965FE465C2F4F65"/>
          </w:pPr>
          <w:r w:rsidRPr="00E370BC">
            <w:rPr>
              <w:rStyle w:val="PlaceholderText"/>
            </w:rPr>
            <w:t>Click here to enter text.</w:t>
          </w:r>
        </w:p>
      </w:docPartBody>
    </w:docPart>
    <w:docPart>
      <w:docPartPr>
        <w:name w:val="D923B90BC5FA416A984B2FB6FDC539EB"/>
        <w:category>
          <w:name w:val="General"/>
          <w:gallery w:val="placeholder"/>
        </w:category>
        <w:types>
          <w:type w:val="bbPlcHdr"/>
        </w:types>
        <w:behaviors>
          <w:behavior w:val="content"/>
        </w:behaviors>
        <w:guid w:val="{7E5C37E5-4EAD-4066-9B83-9BA5A7352CBB}"/>
      </w:docPartPr>
      <w:docPartBody>
        <w:p w:rsidR="004462B9" w:rsidRDefault="00441D1F" w:rsidP="00441D1F">
          <w:pPr>
            <w:pStyle w:val="D923B90BC5FA416A984B2FB6FDC539EB"/>
          </w:pPr>
          <w:r w:rsidRPr="00E370BC">
            <w:rPr>
              <w:rStyle w:val="PlaceholderText"/>
            </w:rPr>
            <w:t>Click here to enter text.</w:t>
          </w:r>
        </w:p>
      </w:docPartBody>
    </w:docPart>
    <w:docPart>
      <w:docPartPr>
        <w:name w:val="771666131E8E40C8B08A72A7F95CB428"/>
        <w:category>
          <w:name w:val="General"/>
          <w:gallery w:val="placeholder"/>
        </w:category>
        <w:types>
          <w:type w:val="bbPlcHdr"/>
        </w:types>
        <w:behaviors>
          <w:behavior w:val="content"/>
        </w:behaviors>
        <w:guid w:val="{8B48BF61-A320-4F3D-B955-EDF03D728FDA}"/>
      </w:docPartPr>
      <w:docPartBody>
        <w:p w:rsidR="00CC190D" w:rsidRDefault="004462B9" w:rsidP="004462B9">
          <w:pPr>
            <w:pStyle w:val="771666131E8E40C8B08A72A7F95CB428"/>
          </w:pPr>
          <w:r w:rsidRPr="00BB7650">
            <w:rPr>
              <w:rStyle w:val="PlaceholderText"/>
            </w:rPr>
            <w:t xml:space="preserve">Provide a </w:t>
          </w:r>
          <w:r w:rsidRPr="00FC496F">
            <w:rPr>
              <w:rStyle w:val="PlaceholderText"/>
              <w:b/>
            </w:rPr>
            <w:t>statement</w:t>
          </w:r>
          <w:r w:rsidRPr="00BB7650">
            <w:rPr>
              <w:rStyle w:val="PlaceholderText"/>
            </w:rPr>
            <w:t xml:space="preserve"> describing your organisation’s relevant experience undertaking upgr</w:t>
          </w:r>
          <w:r>
            <w:rPr>
              <w:rStyle w:val="PlaceholderText"/>
            </w:rPr>
            <w:t>ades applicable to NBB lighting</w:t>
          </w:r>
          <w:r w:rsidRPr="00E370BC">
            <w:rPr>
              <w:rStyle w:val="PlaceholderText"/>
            </w:rPr>
            <w:t>.</w:t>
          </w:r>
        </w:p>
      </w:docPartBody>
    </w:docPart>
    <w:docPart>
      <w:docPartPr>
        <w:name w:val="89E66DCAF5EE4D51BD2B0073C23444AA"/>
        <w:category>
          <w:name w:val="General"/>
          <w:gallery w:val="placeholder"/>
        </w:category>
        <w:types>
          <w:type w:val="bbPlcHdr"/>
        </w:types>
        <w:behaviors>
          <w:behavior w:val="content"/>
        </w:behaviors>
        <w:guid w:val="{156B1019-9C5A-44AF-B628-7FFDF661006E}"/>
      </w:docPartPr>
      <w:docPartBody>
        <w:p w:rsidR="00CC190D" w:rsidRDefault="004462B9" w:rsidP="004462B9">
          <w:pPr>
            <w:pStyle w:val="89E66DCAF5EE4D51BD2B0073C23444AA"/>
          </w:pPr>
          <w:r w:rsidRPr="00E370BC">
            <w:rPr>
              <w:rStyle w:val="PlaceholderText"/>
            </w:rPr>
            <w:t>Click here to enter text.</w:t>
          </w:r>
        </w:p>
      </w:docPartBody>
    </w:docPart>
    <w:docPart>
      <w:docPartPr>
        <w:name w:val="475E8A090DF54D39BFBDA982EC541F52"/>
        <w:category>
          <w:name w:val="General"/>
          <w:gallery w:val="placeholder"/>
        </w:category>
        <w:types>
          <w:type w:val="bbPlcHdr"/>
        </w:types>
        <w:behaviors>
          <w:behavior w:val="content"/>
        </w:behaviors>
        <w:guid w:val="{426D06DF-6652-4E72-AFC0-BFBC5CF0F065}"/>
      </w:docPartPr>
      <w:docPartBody>
        <w:p w:rsidR="00CC190D" w:rsidRDefault="004462B9" w:rsidP="004462B9">
          <w:pPr>
            <w:pStyle w:val="475E8A090DF54D39BFBDA982EC541F52"/>
          </w:pPr>
          <w:r w:rsidRPr="00E370BC">
            <w:rPr>
              <w:rStyle w:val="PlaceholderText"/>
            </w:rPr>
            <w:t>Click here to enter text.</w:t>
          </w:r>
        </w:p>
      </w:docPartBody>
    </w:docPart>
    <w:docPart>
      <w:docPartPr>
        <w:name w:val="FF3662BDE1404556B30033D93F104C56"/>
        <w:category>
          <w:name w:val="General"/>
          <w:gallery w:val="placeholder"/>
        </w:category>
        <w:types>
          <w:type w:val="bbPlcHdr"/>
        </w:types>
        <w:behaviors>
          <w:behavior w:val="content"/>
        </w:behaviors>
        <w:guid w:val="{F903FF60-C2A5-485B-9B5D-1B5EF9E0BA9B}"/>
      </w:docPartPr>
      <w:docPartBody>
        <w:p w:rsidR="00CC190D" w:rsidRDefault="004462B9" w:rsidP="004462B9">
          <w:pPr>
            <w:pStyle w:val="FF3662BDE1404556B30033D93F104C56"/>
          </w:pPr>
          <w:r w:rsidRPr="00112450">
            <w:rPr>
              <w:rFonts w:eastAsia="Times New Roman"/>
              <w:color w:val="808080" w:themeColor="background1" w:themeShade="80"/>
            </w:rPr>
            <w:t>Provide a</w:t>
          </w:r>
          <w:r w:rsidRPr="00112450">
            <w:rPr>
              <w:rFonts w:eastAsia="Times New Roman"/>
              <w:b/>
              <w:bCs/>
              <w:color w:val="808080" w:themeColor="background1" w:themeShade="80"/>
            </w:rPr>
            <w:t xml:space="preserve"> </w:t>
          </w:r>
          <w:r w:rsidRPr="00112450">
            <w:rPr>
              <w:rFonts w:eastAsia="Times New Roman"/>
              <w:color w:val="808080" w:themeColor="background1" w:themeShade="80"/>
            </w:rPr>
            <w:t>statement</w:t>
          </w:r>
          <w:r w:rsidRPr="00112450">
            <w:rPr>
              <w:rFonts w:eastAsia="Times New Roman"/>
              <w:b/>
              <w:bCs/>
              <w:color w:val="808080" w:themeColor="background1" w:themeShade="80"/>
            </w:rPr>
            <w:t xml:space="preserve"> </w:t>
          </w:r>
          <w:r w:rsidRPr="00112450">
            <w:rPr>
              <w:rFonts w:eastAsia="Times New Roman"/>
              <w:color w:val="808080" w:themeColor="background1" w:themeShade="80"/>
            </w:rPr>
            <w:t xml:space="preserve">describing how the applicant will ensure that it, and any contractors have relevant safety management systems in place for upgrades. Explain in your statement, whether the </w:t>
          </w:r>
          <w:r w:rsidRPr="00112450">
            <w:rPr>
              <w:rFonts w:eastAsia="Times New Roman"/>
              <w:i/>
              <w:iCs/>
              <w:color w:val="808080" w:themeColor="background1" w:themeShade="80"/>
            </w:rPr>
            <w:t xml:space="preserve">Electricity Safety Act 1998, Gas Safety Act 1997 and/or Building Act 1993 </w:t>
          </w:r>
          <w:r w:rsidRPr="00112450">
            <w:rPr>
              <w:rFonts w:eastAsia="Times New Roman"/>
              <w:color w:val="808080" w:themeColor="background1" w:themeShade="80"/>
            </w:rPr>
            <w:t>are relevant to your proposed activities, and, if so, how your policies comply with those requirements.</w:t>
          </w:r>
        </w:p>
      </w:docPartBody>
    </w:docPart>
    <w:docPart>
      <w:docPartPr>
        <w:name w:val="FAF5072E23DF4FABA6715503CDF3548D"/>
        <w:category>
          <w:name w:val="General"/>
          <w:gallery w:val="placeholder"/>
        </w:category>
        <w:types>
          <w:type w:val="bbPlcHdr"/>
        </w:types>
        <w:behaviors>
          <w:behavior w:val="content"/>
        </w:behaviors>
        <w:guid w:val="{7AF7144E-EAAA-47FD-A160-7172B82A14ED}"/>
      </w:docPartPr>
      <w:docPartBody>
        <w:p w:rsidR="00CC190D" w:rsidRDefault="004462B9" w:rsidP="004462B9">
          <w:pPr>
            <w:pStyle w:val="FAF5072E23DF4FABA6715503CDF3548D"/>
          </w:pPr>
          <w:r w:rsidRPr="00087886">
            <w:rPr>
              <w:color w:val="808080"/>
            </w:rPr>
            <w:t>Yes/No</w:t>
          </w:r>
        </w:p>
      </w:docPartBody>
    </w:docPart>
    <w:docPart>
      <w:docPartPr>
        <w:name w:val="C484537EAE924CD2B4D2A9AE2EDE0028"/>
        <w:category>
          <w:name w:val="General"/>
          <w:gallery w:val="placeholder"/>
        </w:category>
        <w:types>
          <w:type w:val="bbPlcHdr"/>
        </w:types>
        <w:behaviors>
          <w:behavior w:val="content"/>
        </w:behaviors>
        <w:guid w:val="{AD2C38E1-82FE-4256-84A7-FF4A1B7201E2}"/>
      </w:docPartPr>
      <w:docPartBody>
        <w:p w:rsidR="00CC190D" w:rsidRDefault="004462B9" w:rsidP="004462B9">
          <w:pPr>
            <w:pStyle w:val="C484537EAE924CD2B4D2A9AE2EDE0028"/>
          </w:pPr>
          <w:r w:rsidRPr="00E370BC">
            <w:rPr>
              <w:rStyle w:val="PlaceholderText"/>
            </w:rPr>
            <w:t>Click here to enter text.</w:t>
          </w:r>
        </w:p>
      </w:docPartBody>
    </w:docPart>
    <w:docPart>
      <w:docPartPr>
        <w:name w:val="1708B3EDF344423EB71E61F1CB72EFDB"/>
        <w:category>
          <w:name w:val="General"/>
          <w:gallery w:val="placeholder"/>
        </w:category>
        <w:types>
          <w:type w:val="bbPlcHdr"/>
        </w:types>
        <w:behaviors>
          <w:behavior w:val="content"/>
        </w:behaviors>
        <w:guid w:val="{E1091A49-1AC3-49C6-961D-5988AFE20CFF}"/>
      </w:docPartPr>
      <w:docPartBody>
        <w:p w:rsidR="00CC190D" w:rsidRDefault="004462B9" w:rsidP="004462B9">
          <w:pPr>
            <w:pStyle w:val="1708B3EDF344423EB71E61F1CB72EFDB"/>
          </w:pPr>
          <w:r w:rsidRPr="00E370BC">
            <w:rPr>
              <w:rStyle w:val="PlaceholderText"/>
            </w:rPr>
            <w:t>Click here to enter text.</w:t>
          </w:r>
        </w:p>
      </w:docPartBody>
    </w:docPart>
    <w:docPart>
      <w:docPartPr>
        <w:name w:val="D44BE4550F57440481DC18353A788FF0"/>
        <w:category>
          <w:name w:val="General"/>
          <w:gallery w:val="placeholder"/>
        </w:category>
        <w:types>
          <w:type w:val="bbPlcHdr"/>
        </w:types>
        <w:behaviors>
          <w:behavior w:val="content"/>
        </w:behaviors>
        <w:guid w:val="{CAE29AB9-7106-46D9-AC76-B437D6FFA353}"/>
      </w:docPartPr>
      <w:docPartBody>
        <w:p w:rsidR="00CC190D" w:rsidRDefault="004462B9" w:rsidP="004462B9">
          <w:pPr>
            <w:pStyle w:val="D44BE4550F57440481DC18353A788FF0"/>
          </w:pPr>
          <w:r w:rsidRPr="00E370BC">
            <w:rPr>
              <w:rStyle w:val="PlaceholderText"/>
            </w:rPr>
            <w:t>Click here to enter text.</w:t>
          </w:r>
        </w:p>
      </w:docPartBody>
    </w:docPart>
    <w:docPart>
      <w:docPartPr>
        <w:name w:val="CDAF390329DC4D4AA940C175880490F0"/>
        <w:category>
          <w:name w:val="General"/>
          <w:gallery w:val="placeholder"/>
        </w:category>
        <w:types>
          <w:type w:val="bbPlcHdr"/>
        </w:types>
        <w:behaviors>
          <w:behavior w:val="content"/>
        </w:behaviors>
        <w:guid w:val="{F57E95E2-2F57-4F49-B446-664EEEE9F638}"/>
      </w:docPartPr>
      <w:docPartBody>
        <w:p w:rsidR="00CC190D" w:rsidRDefault="004462B9" w:rsidP="004462B9">
          <w:pPr>
            <w:pStyle w:val="CDAF390329DC4D4AA940C175880490F0"/>
          </w:pPr>
          <w:r w:rsidRPr="00E370BC">
            <w:rPr>
              <w:rStyle w:val="PlaceholderText"/>
            </w:rPr>
            <w:t>Click here to enter text.</w:t>
          </w:r>
        </w:p>
      </w:docPartBody>
    </w:docPart>
    <w:docPart>
      <w:docPartPr>
        <w:name w:val="727E7825F0D24EE78E58BAE3DF8439A7"/>
        <w:category>
          <w:name w:val="General"/>
          <w:gallery w:val="placeholder"/>
        </w:category>
        <w:types>
          <w:type w:val="bbPlcHdr"/>
        </w:types>
        <w:behaviors>
          <w:behavior w:val="content"/>
        </w:behaviors>
        <w:guid w:val="{2D056CA9-CB1E-4460-81A2-F81AC620B767}"/>
      </w:docPartPr>
      <w:docPartBody>
        <w:p w:rsidR="00CC190D" w:rsidRDefault="004462B9" w:rsidP="004462B9">
          <w:pPr>
            <w:pStyle w:val="727E7825F0D24EE78E58BAE3DF8439A7"/>
          </w:pPr>
          <w:r w:rsidRPr="00BB7650">
            <w:rPr>
              <w:rStyle w:val="PlaceholderText"/>
            </w:rPr>
            <w:t xml:space="preserve">Provide a </w:t>
          </w:r>
          <w:r w:rsidRPr="00FC496F">
            <w:rPr>
              <w:rStyle w:val="PlaceholderText"/>
              <w:b/>
            </w:rPr>
            <w:t>statement</w:t>
          </w:r>
          <w:r w:rsidRPr="00BB7650">
            <w:rPr>
              <w:rStyle w:val="PlaceholderText"/>
            </w:rPr>
            <w:t xml:space="preserve"> describing your organisation’s relevant experience undertaking upgr</w:t>
          </w:r>
          <w:r>
            <w:rPr>
              <w:rStyle w:val="PlaceholderText"/>
            </w:rPr>
            <w:t>ades applicable to NBB lighting</w:t>
          </w:r>
          <w:r w:rsidRPr="00E370BC">
            <w:rPr>
              <w:rStyle w:val="PlaceholderText"/>
            </w:rPr>
            <w:t>.</w:t>
          </w:r>
        </w:p>
      </w:docPartBody>
    </w:docPart>
    <w:docPart>
      <w:docPartPr>
        <w:name w:val="055813A65E69430BAAA0374A852FB6F5"/>
        <w:category>
          <w:name w:val="General"/>
          <w:gallery w:val="placeholder"/>
        </w:category>
        <w:types>
          <w:type w:val="bbPlcHdr"/>
        </w:types>
        <w:behaviors>
          <w:behavior w:val="content"/>
        </w:behaviors>
        <w:guid w:val="{FA40DDC1-E861-438E-9728-B055E626B618}"/>
      </w:docPartPr>
      <w:docPartBody>
        <w:p w:rsidR="00CC190D" w:rsidRDefault="004462B9" w:rsidP="004462B9">
          <w:pPr>
            <w:pStyle w:val="055813A65E69430BAAA0374A852FB6F5"/>
          </w:pPr>
          <w:r w:rsidRPr="00E370BC">
            <w:rPr>
              <w:rStyle w:val="PlaceholderText"/>
            </w:rPr>
            <w:t>Click here to enter text.</w:t>
          </w:r>
        </w:p>
      </w:docPartBody>
    </w:docPart>
    <w:docPart>
      <w:docPartPr>
        <w:name w:val="B995AC24BBE34427BFD650864D99C5BD"/>
        <w:category>
          <w:name w:val="General"/>
          <w:gallery w:val="placeholder"/>
        </w:category>
        <w:types>
          <w:type w:val="bbPlcHdr"/>
        </w:types>
        <w:behaviors>
          <w:behavior w:val="content"/>
        </w:behaviors>
        <w:guid w:val="{1E51518D-BC3B-4435-9DBA-99E1F38D532A}"/>
      </w:docPartPr>
      <w:docPartBody>
        <w:p w:rsidR="00CC190D" w:rsidRDefault="004462B9" w:rsidP="004462B9">
          <w:pPr>
            <w:pStyle w:val="B995AC24BBE34427BFD650864D99C5BD"/>
          </w:pPr>
          <w:r w:rsidRPr="00E370BC">
            <w:rPr>
              <w:rStyle w:val="PlaceholderText"/>
            </w:rPr>
            <w:t>Click here to enter text.</w:t>
          </w:r>
        </w:p>
      </w:docPartBody>
    </w:docPart>
    <w:docPart>
      <w:docPartPr>
        <w:name w:val="157C07B2D4FB4FC0AF98C0010D9FFB96"/>
        <w:category>
          <w:name w:val="General"/>
          <w:gallery w:val="placeholder"/>
        </w:category>
        <w:types>
          <w:type w:val="bbPlcHdr"/>
        </w:types>
        <w:behaviors>
          <w:behavior w:val="content"/>
        </w:behaviors>
        <w:guid w:val="{4556B75E-1BCA-4AB3-AB73-778984EA9D4D}"/>
      </w:docPartPr>
      <w:docPartBody>
        <w:p w:rsidR="00CC190D" w:rsidRDefault="004462B9" w:rsidP="004462B9">
          <w:pPr>
            <w:pStyle w:val="157C07B2D4FB4FC0AF98C0010D9FFB96"/>
          </w:pPr>
          <w:r w:rsidRPr="00112450">
            <w:rPr>
              <w:rFonts w:eastAsia="Times New Roman"/>
              <w:color w:val="808080" w:themeColor="background1" w:themeShade="80"/>
            </w:rPr>
            <w:t>Provide a</w:t>
          </w:r>
          <w:r w:rsidRPr="00112450">
            <w:rPr>
              <w:rFonts w:eastAsia="Times New Roman"/>
              <w:b/>
              <w:bCs/>
              <w:color w:val="808080" w:themeColor="background1" w:themeShade="80"/>
            </w:rPr>
            <w:t xml:space="preserve"> </w:t>
          </w:r>
          <w:r w:rsidRPr="00112450">
            <w:rPr>
              <w:rFonts w:eastAsia="Times New Roman"/>
              <w:color w:val="808080" w:themeColor="background1" w:themeShade="80"/>
            </w:rPr>
            <w:t>statement</w:t>
          </w:r>
          <w:r w:rsidRPr="00112450">
            <w:rPr>
              <w:rFonts w:eastAsia="Times New Roman"/>
              <w:b/>
              <w:bCs/>
              <w:color w:val="808080" w:themeColor="background1" w:themeShade="80"/>
            </w:rPr>
            <w:t xml:space="preserve"> </w:t>
          </w:r>
          <w:r w:rsidRPr="00112450">
            <w:rPr>
              <w:rFonts w:eastAsia="Times New Roman"/>
              <w:color w:val="808080" w:themeColor="background1" w:themeShade="80"/>
            </w:rPr>
            <w:t xml:space="preserve">describing how the applicant will ensure that it, and any contractors have relevant safety management systems in place for upgrades. Explain in your statement, whether the </w:t>
          </w:r>
          <w:r w:rsidRPr="00112450">
            <w:rPr>
              <w:rFonts w:eastAsia="Times New Roman"/>
              <w:i/>
              <w:iCs/>
              <w:color w:val="808080" w:themeColor="background1" w:themeShade="80"/>
            </w:rPr>
            <w:t xml:space="preserve">Electricity Safety Act 1998, Gas Safety Act 1997 and/or Building Act 1993 </w:t>
          </w:r>
          <w:r w:rsidRPr="00112450">
            <w:rPr>
              <w:rFonts w:eastAsia="Times New Roman"/>
              <w:color w:val="808080" w:themeColor="background1" w:themeShade="80"/>
            </w:rPr>
            <w:t>are relevant to your proposed activities, and, if so, how your policies comply with those requirements.</w:t>
          </w:r>
        </w:p>
      </w:docPartBody>
    </w:docPart>
    <w:docPart>
      <w:docPartPr>
        <w:name w:val="35CC5768B6C3461BAA1676874CDAAE56"/>
        <w:category>
          <w:name w:val="General"/>
          <w:gallery w:val="placeholder"/>
        </w:category>
        <w:types>
          <w:type w:val="bbPlcHdr"/>
        </w:types>
        <w:behaviors>
          <w:behavior w:val="content"/>
        </w:behaviors>
        <w:guid w:val="{B3C63BCB-8160-4436-ABCF-4E330C18C692}"/>
      </w:docPartPr>
      <w:docPartBody>
        <w:p w:rsidR="00CC190D" w:rsidRDefault="004462B9" w:rsidP="004462B9">
          <w:pPr>
            <w:pStyle w:val="35CC5768B6C3461BAA1676874CDAAE56"/>
          </w:pPr>
          <w:r w:rsidRPr="00087886">
            <w:rPr>
              <w:color w:val="808080"/>
            </w:rPr>
            <w:t>Yes/No</w:t>
          </w:r>
        </w:p>
      </w:docPartBody>
    </w:docPart>
    <w:docPart>
      <w:docPartPr>
        <w:name w:val="B463F922D9174385829CF1FC7D690ECB"/>
        <w:category>
          <w:name w:val="General"/>
          <w:gallery w:val="placeholder"/>
        </w:category>
        <w:types>
          <w:type w:val="bbPlcHdr"/>
        </w:types>
        <w:behaviors>
          <w:behavior w:val="content"/>
        </w:behaviors>
        <w:guid w:val="{F28D591F-27DD-4EE4-A7E7-E0B57A67FE2C}"/>
      </w:docPartPr>
      <w:docPartBody>
        <w:p w:rsidR="00CC190D" w:rsidRDefault="004462B9" w:rsidP="004462B9">
          <w:pPr>
            <w:pStyle w:val="B463F922D9174385829CF1FC7D690ECB"/>
          </w:pPr>
          <w:r w:rsidRPr="00120740">
            <w:rPr>
              <w:rStyle w:val="PlaceholderText"/>
            </w:rPr>
            <w:t>Click or tap here to enter text.</w:t>
          </w:r>
        </w:p>
      </w:docPartBody>
    </w:docPart>
    <w:docPart>
      <w:docPartPr>
        <w:name w:val="3ACF6B6007F74C87BA639C69198E1F42"/>
        <w:category>
          <w:name w:val="General"/>
          <w:gallery w:val="placeholder"/>
        </w:category>
        <w:types>
          <w:type w:val="bbPlcHdr"/>
        </w:types>
        <w:behaviors>
          <w:behavior w:val="content"/>
        </w:behaviors>
        <w:guid w:val="{A9F4E347-DF8A-4F71-9252-5235A2FEC349}"/>
      </w:docPartPr>
      <w:docPartBody>
        <w:p w:rsidR="00CC190D" w:rsidRDefault="004462B9" w:rsidP="004462B9">
          <w:pPr>
            <w:pStyle w:val="3ACF6B6007F74C87BA639C69198E1F42"/>
          </w:pPr>
          <w:r w:rsidRPr="00E370BC">
            <w:rPr>
              <w:rStyle w:val="PlaceholderText"/>
            </w:rPr>
            <w:t>Click here to enter text.</w:t>
          </w:r>
        </w:p>
      </w:docPartBody>
    </w:docPart>
    <w:docPart>
      <w:docPartPr>
        <w:name w:val="99B6BE29C83242409F1AF946551C3E02"/>
        <w:category>
          <w:name w:val="General"/>
          <w:gallery w:val="placeholder"/>
        </w:category>
        <w:types>
          <w:type w:val="bbPlcHdr"/>
        </w:types>
        <w:behaviors>
          <w:behavior w:val="content"/>
        </w:behaviors>
        <w:guid w:val="{3FF7483B-A3E8-404B-A210-5A6104487487}"/>
      </w:docPartPr>
      <w:docPartBody>
        <w:p w:rsidR="00CC190D" w:rsidRDefault="004462B9" w:rsidP="004462B9">
          <w:pPr>
            <w:pStyle w:val="99B6BE29C83242409F1AF946551C3E02"/>
          </w:pPr>
          <w:r w:rsidRPr="00E370BC">
            <w:rPr>
              <w:rStyle w:val="PlaceholderText"/>
            </w:rPr>
            <w:t>Click here to enter text.</w:t>
          </w:r>
        </w:p>
      </w:docPartBody>
    </w:docPart>
    <w:docPart>
      <w:docPartPr>
        <w:name w:val="5337E5A9F2AB4C58B4CCF4EBE860C98A"/>
        <w:category>
          <w:name w:val="General"/>
          <w:gallery w:val="placeholder"/>
        </w:category>
        <w:types>
          <w:type w:val="bbPlcHdr"/>
        </w:types>
        <w:behaviors>
          <w:behavior w:val="content"/>
        </w:behaviors>
        <w:guid w:val="{76B898C9-BA06-4022-A472-9C63F3DE8D3F}"/>
      </w:docPartPr>
      <w:docPartBody>
        <w:p w:rsidR="00CC190D" w:rsidRDefault="004462B9" w:rsidP="004462B9">
          <w:pPr>
            <w:pStyle w:val="5337E5A9F2AB4C58B4CCF4EBE860C98A"/>
          </w:pPr>
          <w:r w:rsidRPr="00BB7650">
            <w:rPr>
              <w:rStyle w:val="PlaceholderText"/>
            </w:rPr>
            <w:t xml:space="preserve">Provide a </w:t>
          </w:r>
          <w:r w:rsidRPr="00FC496F">
            <w:rPr>
              <w:rStyle w:val="PlaceholderText"/>
              <w:b/>
            </w:rPr>
            <w:t>statement</w:t>
          </w:r>
          <w:r w:rsidRPr="00BB7650">
            <w:rPr>
              <w:rStyle w:val="PlaceholderText"/>
            </w:rPr>
            <w:t xml:space="preserve"> describing your organisation’s relevant experience undertaking upgr</w:t>
          </w:r>
          <w:r>
            <w:rPr>
              <w:rStyle w:val="PlaceholderText"/>
            </w:rPr>
            <w:t>ades applicable to NBB lighting</w:t>
          </w:r>
          <w:r w:rsidRPr="00E370BC">
            <w:rPr>
              <w:rStyle w:val="PlaceholderText"/>
            </w:rPr>
            <w:t>.</w:t>
          </w:r>
        </w:p>
      </w:docPartBody>
    </w:docPart>
    <w:docPart>
      <w:docPartPr>
        <w:name w:val="E7A576A1FDCE43A4A40F2D5F0F4ECDF3"/>
        <w:category>
          <w:name w:val="General"/>
          <w:gallery w:val="placeholder"/>
        </w:category>
        <w:types>
          <w:type w:val="bbPlcHdr"/>
        </w:types>
        <w:behaviors>
          <w:behavior w:val="content"/>
        </w:behaviors>
        <w:guid w:val="{1D284F0C-9EBD-4CC1-99C7-810DA9219AF1}"/>
      </w:docPartPr>
      <w:docPartBody>
        <w:p w:rsidR="00CC190D" w:rsidRDefault="004462B9" w:rsidP="004462B9">
          <w:pPr>
            <w:pStyle w:val="E7A576A1FDCE43A4A40F2D5F0F4ECDF3"/>
          </w:pPr>
          <w:r w:rsidRPr="00E370BC">
            <w:rPr>
              <w:rStyle w:val="PlaceholderText"/>
            </w:rPr>
            <w:t>Click here to enter text.</w:t>
          </w:r>
        </w:p>
      </w:docPartBody>
    </w:docPart>
    <w:docPart>
      <w:docPartPr>
        <w:name w:val="065CBDCC00EC43829328D5BB48E8201E"/>
        <w:category>
          <w:name w:val="General"/>
          <w:gallery w:val="placeholder"/>
        </w:category>
        <w:types>
          <w:type w:val="bbPlcHdr"/>
        </w:types>
        <w:behaviors>
          <w:behavior w:val="content"/>
        </w:behaviors>
        <w:guid w:val="{04849021-6D6B-498F-97F4-9FA66CAF1E5B}"/>
      </w:docPartPr>
      <w:docPartBody>
        <w:p w:rsidR="00CC190D" w:rsidRDefault="004462B9" w:rsidP="004462B9">
          <w:pPr>
            <w:pStyle w:val="065CBDCC00EC43829328D5BB48E8201E"/>
          </w:pPr>
          <w:r w:rsidRPr="00E370BC">
            <w:rPr>
              <w:rStyle w:val="PlaceholderText"/>
            </w:rPr>
            <w:t>Click here to enter text.</w:t>
          </w:r>
        </w:p>
      </w:docPartBody>
    </w:docPart>
    <w:docPart>
      <w:docPartPr>
        <w:name w:val="566E919751C14EA9B7864BFBAEC314ED"/>
        <w:category>
          <w:name w:val="General"/>
          <w:gallery w:val="placeholder"/>
        </w:category>
        <w:types>
          <w:type w:val="bbPlcHdr"/>
        </w:types>
        <w:behaviors>
          <w:behavior w:val="content"/>
        </w:behaviors>
        <w:guid w:val="{04665D46-3D4C-4238-968C-4EE562F4D11C}"/>
      </w:docPartPr>
      <w:docPartBody>
        <w:p w:rsidR="00CC190D" w:rsidRDefault="004462B9" w:rsidP="004462B9">
          <w:pPr>
            <w:pStyle w:val="566E919751C14EA9B7864BFBAEC314ED"/>
          </w:pPr>
          <w:r w:rsidRPr="00112450">
            <w:rPr>
              <w:rFonts w:eastAsia="Times New Roman"/>
              <w:color w:val="808080" w:themeColor="background1" w:themeShade="80"/>
            </w:rPr>
            <w:t>Provide a</w:t>
          </w:r>
          <w:r w:rsidRPr="00112450">
            <w:rPr>
              <w:rFonts w:eastAsia="Times New Roman"/>
              <w:b/>
              <w:bCs/>
              <w:color w:val="808080" w:themeColor="background1" w:themeShade="80"/>
            </w:rPr>
            <w:t xml:space="preserve"> </w:t>
          </w:r>
          <w:r w:rsidRPr="00112450">
            <w:rPr>
              <w:rFonts w:eastAsia="Times New Roman"/>
              <w:color w:val="808080" w:themeColor="background1" w:themeShade="80"/>
            </w:rPr>
            <w:t>statement</w:t>
          </w:r>
          <w:r w:rsidRPr="00112450">
            <w:rPr>
              <w:rFonts w:eastAsia="Times New Roman"/>
              <w:b/>
              <w:bCs/>
              <w:color w:val="808080" w:themeColor="background1" w:themeShade="80"/>
            </w:rPr>
            <w:t xml:space="preserve"> </w:t>
          </w:r>
          <w:r w:rsidRPr="00112450">
            <w:rPr>
              <w:rFonts w:eastAsia="Times New Roman"/>
              <w:color w:val="808080" w:themeColor="background1" w:themeShade="80"/>
            </w:rPr>
            <w:t xml:space="preserve">describing how the applicant will ensure that it, and any contractors have relevant safety management systems in place for upgrades. Explain in your statement, whether the </w:t>
          </w:r>
          <w:r w:rsidRPr="00112450">
            <w:rPr>
              <w:rFonts w:eastAsia="Times New Roman"/>
              <w:i/>
              <w:iCs/>
              <w:color w:val="808080" w:themeColor="background1" w:themeShade="80"/>
            </w:rPr>
            <w:t xml:space="preserve">Electricity Safety Act 1998, Gas Safety Act 1997 and/or Building Act 1993 </w:t>
          </w:r>
          <w:r w:rsidRPr="00112450">
            <w:rPr>
              <w:rFonts w:eastAsia="Times New Roman"/>
              <w:color w:val="808080" w:themeColor="background1" w:themeShade="80"/>
            </w:rPr>
            <w:t>are relevant to your proposed activities, and, if so, how your policies comply with those requirements.</w:t>
          </w:r>
        </w:p>
      </w:docPartBody>
    </w:docPart>
    <w:docPart>
      <w:docPartPr>
        <w:name w:val="C698EAED3634477589E0C82394CB1DBE"/>
        <w:category>
          <w:name w:val="General"/>
          <w:gallery w:val="placeholder"/>
        </w:category>
        <w:types>
          <w:type w:val="bbPlcHdr"/>
        </w:types>
        <w:behaviors>
          <w:behavior w:val="content"/>
        </w:behaviors>
        <w:guid w:val="{A57C6506-3991-4EA6-B6BD-05566C0F2EF7}"/>
      </w:docPartPr>
      <w:docPartBody>
        <w:p w:rsidR="00CC190D" w:rsidRDefault="004462B9" w:rsidP="004462B9">
          <w:pPr>
            <w:pStyle w:val="C698EAED3634477589E0C82394CB1DBE"/>
          </w:pPr>
          <w:r w:rsidRPr="00087886">
            <w:rPr>
              <w:color w:val="808080"/>
            </w:rPr>
            <w:t>Yes/No</w:t>
          </w:r>
        </w:p>
      </w:docPartBody>
    </w:docPart>
    <w:docPart>
      <w:docPartPr>
        <w:name w:val="570BF78196314929908FEF06A8AD1C1E"/>
        <w:category>
          <w:name w:val="General"/>
          <w:gallery w:val="placeholder"/>
        </w:category>
        <w:types>
          <w:type w:val="bbPlcHdr"/>
        </w:types>
        <w:behaviors>
          <w:behavior w:val="content"/>
        </w:behaviors>
        <w:guid w:val="{D1CFD53C-5FBD-40D6-9224-15180ED88EF6}"/>
      </w:docPartPr>
      <w:docPartBody>
        <w:p w:rsidR="00CC190D" w:rsidRDefault="004462B9" w:rsidP="004462B9">
          <w:pPr>
            <w:pStyle w:val="570BF78196314929908FEF06A8AD1C1E"/>
          </w:pPr>
          <w:r w:rsidRPr="00120740">
            <w:rPr>
              <w:rStyle w:val="PlaceholderText"/>
            </w:rPr>
            <w:t>Click or tap here to enter text.</w:t>
          </w:r>
        </w:p>
      </w:docPartBody>
    </w:docPart>
    <w:docPart>
      <w:docPartPr>
        <w:name w:val="1AC7839E4D7645DFBE131390B980A373"/>
        <w:category>
          <w:name w:val="General"/>
          <w:gallery w:val="placeholder"/>
        </w:category>
        <w:types>
          <w:type w:val="bbPlcHdr"/>
        </w:types>
        <w:behaviors>
          <w:behavior w:val="content"/>
        </w:behaviors>
        <w:guid w:val="{E1540022-EA44-44B5-B339-83E76EB3306F}"/>
      </w:docPartPr>
      <w:docPartBody>
        <w:p w:rsidR="00CC190D" w:rsidRDefault="004462B9" w:rsidP="004462B9">
          <w:pPr>
            <w:pStyle w:val="1AC7839E4D7645DFBE131390B980A373"/>
          </w:pPr>
          <w:r w:rsidRPr="00E370BC">
            <w:rPr>
              <w:rStyle w:val="PlaceholderText"/>
            </w:rPr>
            <w:t>Click here to enter text.</w:t>
          </w:r>
        </w:p>
      </w:docPartBody>
    </w:docPart>
    <w:docPart>
      <w:docPartPr>
        <w:name w:val="8CEB6C71AB2C410A84E09F079B70C6A6"/>
        <w:category>
          <w:name w:val="General"/>
          <w:gallery w:val="placeholder"/>
        </w:category>
        <w:types>
          <w:type w:val="bbPlcHdr"/>
        </w:types>
        <w:behaviors>
          <w:behavior w:val="content"/>
        </w:behaviors>
        <w:guid w:val="{FBC9667A-4320-4E24-8B7F-DB0AF56C1AA8}"/>
      </w:docPartPr>
      <w:docPartBody>
        <w:p w:rsidR="00CC190D" w:rsidRDefault="004462B9" w:rsidP="004462B9">
          <w:pPr>
            <w:pStyle w:val="8CEB6C71AB2C410A84E09F079B70C6A6"/>
          </w:pPr>
          <w:r w:rsidRPr="00E370BC">
            <w:rPr>
              <w:rStyle w:val="PlaceholderText"/>
            </w:rPr>
            <w:t>Click here to enter text.</w:t>
          </w:r>
        </w:p>
      </w:docPartBody>
    </w:docPart>
    <w:docPart>
      <w:docPartPr>
        <w:name w:val="5A7FC99DA46E49F1BBCFE1CEF16AD958"/>
        <w:category>
          <w:name w:val="General"/>
          <w:gallery w:val="placeholder"/>
        </w:category>
        <w:types>
          <w:type w:val="bbPlcHdr"/>
        </w:types>
        <w:behaviors>
          <w:behavior w:val="content"/>
        </w:behaviors>
        <w:guid w:val="{BBBFEFD1-C78B-453C-AFDC-AC878F64FFEE}"/>
      </w:docPartPr>
      <w:docPartBody>
        <w:p w:rsidR="00CC190D" w:rsidRDefault="004462B9" w:rsidP="004462B9">
          <w:pPr>
            <w:pStyle w:val="5A7FC99DA46E49F1BBCFE1CEF16AD958"/>
          </w:pPr>
          <w:r w:rsidRPr="00061DD9">
            <w:rPr>
              <w:rStyle w:val="PlaceholderText"/>
              <w:bCs/>
            </w:rPr>
            <w:t>Click here to enter text.</w:t>
          </w:r>
        </w:p>
      </w:docPartBody>
    </w:docPart>
    <w:docPart>
      <w:docPartPr>
        <w:name w:val="BABCD8F3DB2049AE86A4CD2D4C85586F"/>
        <w:category>
          <w:name w:val="General"/>
          <w:gallery w:val="placeholder"/>
        </w:category>
        <w:types>
          <w:type w:val="bbPlcHdr"/>
        </w:types>
        <w:behaviors>
          <w:behavior w:val="content"/>
        </w:behaviors>
        <w:guid w:val="{E078524D-588A-43C8-8758-42046D371228}"/>
      </w:docPartPr>
      <w:docPartBody>
        <w:p w:rsidR="00CC190D" w:rsidRDefault="004462B9" w:rsidP="004462B9">
          <w:pPr>
            <w:pStyle w:val="BABCD8F3DB2049AE86A4CD2D4C85586F"/>
          </w:pPr>
          <w:r w:rsidRPr="00E370BC">
            <w:rPr>
              <w:rStyle w:val="PlaceholderText"/>
            </w:rPr>
            <w:t>Click here to enter text.</w:t>
          </w:r>
        </w:p>
      </w:docPartBody>
    </w:docPart>
    <w:docPart>
      <w:docPartPr>
        <w:name w:val="A7429662DA4F4B758F31D47DFEAA0742"/>
        <w:category>
          <w:name w:val="General"/>
          <w:gallery w:val="placeholder"/>
        </w:category>
        <w:types>
          <w:type w:val="bbPlcHdr"/>
        </w:types>
        <w:behaviors>
          <w:behavior w:val="content"/>
        </w:behaviors>
        <w:guid w:val="{05176CD4-A562-4657-B4F3-1185FD98163F}"/>
      </w:docPartPr>
      <w:docPartBody>
        <w:p w:rsidR="00CC190D" w:rsidRDefault="004462B9" w:rsidP="004462B9">
          <w:pPr>
            <w:pStyle w:val="A7429662DA4F4B758F31D47DFEAA0742"/>
          </w:pPr>
          <w:r w:rsidRPr="00E370BC">
            <w:rPr>
              <w:rStyle w:val="PlaceholderText"/>
            </w:rPr>
            <w:t>Click here to enter text.</w:t>
          </w:r>
        </w:p>
      </w:docPartBody>
    </w:docPart>
    <w:docPart>
      <w:docPartPr>
        <w:name w:val="65DBE5C8C9AA47B08716EE575B387CFC"/>
        <w:category>
          <w:name w:val="General"/>
          <w:gallery w:val="placeholder"/>
        </w:category>
        <w:types>
          <w:type w:val="bbPlcHdr"/>
        </w:types>
        <w:behaviors>
          <w:behavior w:val="content"/>
        </w:behaviors>
        <w:guid w:val="{446D9C2C-EE3F-4845-A6AB-C3FD4C27318D}"/>
      </w:docPartPr>
      <w:docPartBody>
        <w:p w:rsidR="00CC190D" w:rsidRDefault="004462B9" w:rsidP="004462B9">
          <w:pPr>
            <w:pStyle w:val="65DBE5C8C9AA47B08716EE575B387CFC"/>
          </w:pPr>
          <w:r w:rsidRPr="00E370BC">
            <w:rPr>
              <w:rStyle w:val="PlaceholderText"/>
            </w:rPr>
            <w:t>Click here to enter text.</w:t>
          </w:r>
        </w:p>
      </w:docPartBody>
    </w:docPart>
    <w:docPart>
      <w:docPartPr>
        <w:name w:val="FF111A13C93F4C43B78FCD9E7C41E3F0"/>
        <w:category>
          <w:name w:val="General"/>
          <w:gallery w:val="placeholder"/>
        </w:category>
        <w:types>
          <w:type w:val="bbPlcHdr"/>
        </w:types>
        <w:behaviors>
          <w:behavior w:val="content"/>
        </w:behaviors>
        <w:guid w:val="{41B5DA49-69F5-465E-89A5-9F6AE8187447}"/>
      </w:docPartPr>
      <w:docPartBody>
        <w:p w:rsidR="00CC190D" w:rsidRDefault="004462B9" w:rsidP="004462B9">
          <w:pPr>
            <w:pStyle w:val="FF111A13C93F4C43B78FCD9E7C41E3F0"/>
          </w:pPr>
          <w:r w:rsidRPr="00E370BC">
            <w:rPr>
              <w:rStyle w:val="PlaceholderText"/>
            </w:rPr>
            <w:t>Click here to enter text.</w:t>
          </w:r>
        </w:p>
      </w:docPartBody>
    </w:docPart>
    <w:docPart>
      <w:docPartPr>
        <w:name w:val="8C1A4C2448B64B018B979E5EF4E8AEDC"/>
        <w:category>
          <w:name w:val="General"/>
          <w:gallery w:val="placeholder"/>
        </w:category>
        <w:types>
          <w:type w:val="bbPlcHdr"/>
        </w:types>
        <w:behaviors>
          <w:behavior w:val="content"/>
        </w:behaviors>
        <w:guid w:val="{DD08095C-AD86-4991-A389-5DC6F1D14695}"/>
      </w:docPartPr>
      <w:docPartBody>
        <w:p w:rsidR="00CC190D" w:rsidRDefault="004462B9" w:rsidP="004462B9">
          <w:pPr>
            <w:pStyle w:val="8C1A4C2448B64B018B979E5EF4E8AEDC"/>
          </w:pPr>
          <w:r w:rsidRPr="00E370BC">
            <w:rPr>
              <w:rStyle w:val="PlaceholderText"/>
            </w:rPr>
            <w:t>Click here to enter text.</w:t>
          </w:r>
        </w:p>
      </w:docPartBody>
    </w:docPart>
    <w:docPart>
      <w:docPartPr>
        <w:name w:val="0E637F5DC258439EB8CBA534DE9A6FF8"/>
        <w:category>
          <w:name w:val="General"/>
          <w:gallery w:val="placeholder"/>
        </w:category>
        <w:types>
          <w:type w:val="bbPlcHdr"/>
        </w:types>
        <w:behaviors>
          <w:behavior w:val="content"/>
        </w:behaviors>
        <w:guid w:val="{44DAAED4-6FDF-4EE9-B59A-AAA51C1C3036}"/>
      </w:docPartPr>
      <w:docPartBody>
        <w:p w:rsidR="00CC190D" w:rsidRDefault="004462B9" w:rsidP="004462B9">
          <w:pPr>
            <w:pStyle w:val="0E637F5DC258439EB8CBA534DE9A6FF8"/>
          </w:pPr>
          <w:r w:rsidRPr="00E370BC">
            <w:rPr>
              <w:rStyle w:val="PlaceholderText"/>
            </w:rPr>
            <w:t>Click here to enter text.</w:t>
          </w:r>
        </w:p>
      </w:docPartBody>
    </w:docPart>
    <w:docPart>
      <w:docPartPr>
        <w:name w:val="F0580FD3284149E28F1599712D18E9DD"/>
        <w:category>
          <w:name w:val="General"/>
          <w:gallery w:val="placeholder"/>
        </w:category>
        <w:types>
          <w:type w:val="bbPlcHdr"/>
        </w:types>
        <w:behaviors>
          <w:behavior w:val="content"/>
        </w:behaviors>
        <w:guid w:val="{2BF9FA18-AC24-482F-883F-BBC4AF86839E}"/>
      </w:docPartPr>
      <w:docPartBody>
        <w:p w:rsidR="00CC190D" w:rsidRDefault="004462B9" w:rsidP="004462B9">
          <w:pPr>
            <w:pStyle w:val="F0580FD3284149E28F1599712D18E9DD"/>
          </w:pPr>
          <w:r w:rsidRPr="00E370BC">
            <w:rPr>
              <w:rStyle w:val="PlaceholderText"/>
            </w:rPr>
            <w:t>Click here to enter text.</w:t>
          </w:r>
        </w:p>
      </w:docPartBody>
    </w:docPart>
    <w:docPart>
      <w:docPartPr>
        <w:name w:val="72A9270933074A41B55C40016D8E53E6"/>
        <w:category>
          <w:name w:val="General"/>
          <w:gallery w:val="placeholder"/>
        </w:category>
        <w:types>
          <w:type w:val="bbPlcHdr"/>
        </w:types>
        <w:behaviors>
          <w:behavior w:val="content"/>
        </w:behaviors>
        <w:guid w:val="{AAEF0FB4-A920-4ED7-85FD-798EC4F14C26}"/>
      </w:docPartPr>
      <w:docPartBody>
        <w:p w:rsidR="00CC190D" w:rsidRDefault="004462B9" w:rsidP="004462B9">
          <w:pPr>
            <w:pStyle w:val="72A9270933074A41B55C40016D8E53E6"/>
          </w:pPr>
          <w:r w:rsidRPr="00E370BC">
            <w:rPr>
              <w:rStyle w:val="PlaceholderText"/>
            </w:rPr>
            <w:t>Click here to enter text.</w:t>
          </w:r>
        </w:p>
      </w:docPartBody>
    </w:docPart>
    <w:docPart>
      <w:docPartPr>
        <w:name w:val="0E38A109A3C64DC5ADDED3FF5F535FDC"/>
        <w:category>
          <w:name w:val="General"/>
          <w:gallery w:val="placeholder"/>
        </w:category>
        <w:types>
          <w:type w:val="bbPlcHdr"/>
        </w:types>
        <w:behaviors>
          <w:behavior w:val="content"/>
        </w:behaviors>
        <w:guid w:val="{1A32DAE0-DBFE-4C87-925A-F68B1B8BBB29}"/>
      </w:docPartPr>
      <w:docPartBody>
        <w:p w:rsidR="00CC190D" w:rsidRDefault="004462B9" w:rsidP="004462B9">
          <w:pPr>
            <w:pStyle w:val="0E38A109A3C64DC5ADDED3FF5F535FDC"/>
          </w:pPr>
          <w:r w:rsidRPr="00087886">
            <w:rPr>
              <w:rStyle w:val="PlaceholderText"/>
            </w:rPr>
            <w:t>Click here to enter text.</w:t>
          </w:r>
        </w:p>
      </w:docPartBody>
    </w:docPart>
    <w:docPart>
      <w:docPartPr>
        <w:name w:val="3A81EBF3A11A432B8DDB86CC389C27B9"/>
        <w:category>
          <w:name w:val="General"/>
          <w:gallery w:val="placeholder"/>
        </w:category>
        <w:types>
          <w:type w:val="bbPlcHdr"/>
        </w:types>
        <w:behaviors>
          <w:behavior w:val="content"/>
        </w:behaviors>
        <w:guid w:val="{47823E3F-1A5F-429C-BDD4-110E7CA4D824}"/>
      </w:docPartPr>
      <w:docPartBody>
        <w:p w:rsidR="00CC190D" w:rsidRDefault="004462B9" w:rsidP="004462B9">
          <w:pPr>
            <w:pStyle w:val="3A81EBF3A11A432B8DDB86CC389C27B9"/>
          </w:pPr>
          <w:r w:rsidRPr="00087886">
            <w:rPr>
              <w:rStyle w:val="PlaceholderText"/>
            </w:rPr>
            <w:t xml:space="preserve">Provide a </w:t>
          </w:r>
          <w:r w:rsidRPr="00112450">
            <w:rPr>
              <w:rStyle w:val="PlaceholderText"/>
              <w:bCs/>
            </w:rPr>
            <w:t>statement</w:t>
          </w:r>
          <w:r w:rsidRPr="00087886">
            <w:rPr>
              <w:rStyle w:val="PlaceholderText"/>
            </w:rPr>
            <w:t xml:space="preserve"> that describes the technology(s) </w:t>
          </w:r>
          <w:r>
            <w:rPr>
              <w:rStyle w:val="PlaceholderText"/>
            </w:rPr>
            <w:t>the applicant entity</w:t>
          </w:r>
          <w:r w:rsidRPr="00087886">
            <w:rPr>
              <w:rStyle w:val="PlaceholderText"/>
            </w:rPr>
            <w:t xml:space="preserve"> intends to use when carrying out PBA projects. How long have they been available in the Australian market?</w:t>
          </w:r>
        </w:p>
      </w:docPartBody>
    </w:docPart>
    <w:docPart>
      <w:docPartPr>
        <w:name w:val="6EAC5FBE337941B9926AA477964D7B68"/>
        <w:category>
          <w:name w:val="General"/>
          <w:gallery w:val="placeholder"/>
        </w:category>
        <w:types>
          <w:type w:val="bbPlcHdr"/>
        </w:types>
        <w:behaviors>
          <w:behavior w:val="content"/>
        </w:behaviors>
        <w:guid w:val="{863E2C96-3071-4DD2-972B-C5D1D7DFE509}"/>
      </w:docPartPr>
      <w:docPartBody>
        <w:p w:rsidR="00CC190D" w:rsidRDefault="004462B9" w:rsidP="004462B9">
          <w:pPr>
            <w:pStyle w:val="6EAC5FBE337941B9926AA477964D7B68"/>
          </w:pPr>
          <w:r w:rsidRPr="00087886">
            <w:rPr>
              <w:rStyle w:val="PlaceholderText"/>
            </w:rPr>
            <w:t xml:space="preserve">Provide a </w:t>
          </w:r>
          <w:r w:rsidRPr="00112450">
            <w:rPr>
              <w:rStyle w:val="PlaceholderText"/>
              <w:bCs/>
            </w:rPr>
            <w:t>statement</w:t>
          </w:r>
          <w:r w:rsidRPr="00C62335">
            <w:rPr>
              <w:rStyle w:val="PlaceholderText"/>
              <w:bCs/>
            </w:rPr>
            <w:t xml:space="preserve"> that lists</w:t>
          </w:r>
          <w:r w:rsidRPr="00087886">
            <w:rPr>
              <w:rStyle w:val="PlaceholderText"/>
            </w:rPr>
            <w:t xml:space="preserve"> the regulatory or government approvals needed for the technology </w:t>
          </w:r>
          <w:r>
            <w:rPr>
              <w:rStyle w:val="PlaceholderText"/>
            </w:rPr>
            <w:t>the applicant entity</w:t>
          </w:r>
          <w:r w:rsidRPr="00087886">
            <w:rPr>
              <w:rStyle w:val="PlaceholderText"/>
            </w:rPr>
            <w:t xml:space="preserve"> intends to use when carrying out PBA projects.</w:t>
          </w:r>
        </w:p>
      </w:docPartBody>
    </w:docPart>
    <w:docPart>
      <w:docPartPr>
        <w:name w:val="ED24B65E66134B3D9E09AD6035AA1CAF"/>
        <w:category>
          <w:name w:val="General"/>
          <w:gallery w:val="placeholder"/>
        </w:category>
        <w:types>
          <w:type w:val="bbPlcHdr"/>
        </w:types>
        <w:behaviors>
          <w:behavior w:val="content"/>
        </w:behaviors>
        <w:guid w:val="{F407F392-2B2A-485D-83D2-D723934C2A17}"/>
      </w:docPartPr>
      <w:docPartBody>
        <w:p w:rsidR="00CC190D" w:rsidRDefault="004462B9" w:rsidP="004462B9">
          <w:pPr>
            <w:pStyle w:val="ED24B65E66134B3D9E09AD6035AA1CAF"/>
          </w:pPr>
          <w:r w:rsidRPr="00087886">
            <w:rPr>
              <w:rStyle w:val="PlaceholderText"/>
            </w:rPr>
            <w:t xml:space="preserve">e.g. none / </w:t>
          </w:r>
          <w:r>
            <w:rPr>
              <w:rStyle w:val="PlaceholderText"/>
            </w:rPr>
            <w:t>Activity</w:t>
          </w:r>
          <w:r w:rsidRPr="00087886">
            <w:rPr>
              <w:rStyle w:val="PlaceholderText"/>
            </w:rPr>
            <w:t xml:space="preserve"> 34 / all.</w:t>
          </w:r>
        </w:p>
      </w:docPartBody>
    </w:docPart>
    <w:docPart>
      <w:docPartPr>
        <w:name w:val="E476B36FE9CA46778EB7D0A63D54EC18"/>
        <w:category>
          <w:name w:val="General"/>
          <w:gallery w:val="placeholder"/>
        </w:category>
        <w:types>
          <w:type w:val="bbPlcHdr"/>
        </w:types>
        <w:behaviors>
          <w:behavior w:val="content"/>
        </w:behaviors>
        <w:guid w:val="{5C773846-5C83-4DCE-93B9-FDDBA3D4E559}"/>
      </w:docPartPr>
      <w:docPartBody>
        <w:p w:rsidR="00CC190D" w:rsidRDefault="004462B9" w:rsidP="004462B9">
          <w:pPr>
            <w:pStyle w:val="E476B36FE9CA46778EB7D0A63D54EC18"/>
          </w:pPr>
          <w:r w:rsidRPr="00087886">
            <w:rPr>
              <w:rStyle w:val="PlaceholderText"/>
            </w:rPr>
            <w:t xml:space="preserve">Provide a </w:t>
          </w:r>
          <w:r w:rsidRPr="00112450">
            <w:rPr>
              <w:rStyle w:val="PlaceholderText"/>
              <w:bCs/>
            </w:rPr>
            <w:t>statement</w:t>
          </w:r>
          <w:r w:rsidRPr="00087886">
            <w:rPr>
              <w:rStyle w:val="PlaceholderText"/>
            </w:rPr>
            <w:t xml:space="preserve"> that describes why </w:t>
          </w:r>
          <w:r>
            <w:rPr>
              <w:rStyle w:val="PlaceholderText"/>
            </w:rPr>
            <w:t>the applicant entity</w:t>
          </w:r>
          <w:r w:rsidRPr="00087886">
            <w:rPr>
              <w:rStyle w:val="PlaceholderText"/>
            </w:rPr>
            <w:t xml:space="preserve"> intends to use PBAs</w:t>
          </w:r>
          <w:r>
            <w:rPr>
              <w:rStyle w:val="PlaceholderText"/>
            </w:rPr>
            <w:t>,</w:t>
          </w:r>
          <w:r w:rsidRPr="00087886">
            <w:rPr>
              <w:rStyle w:val="PlaceholderText"/>
            </w:rPr>
            <w:t xml:space="preserve"> rather than </w:t>
          </w:r>
          <w:r>
            <w:rPr>
              <w:rStyle w:val="PlaceholderText"/>
            </w:rPr>
            <w:t>activities 1 to 42,</w:t>
          </w:r>
          <w:r w:rsidRPr="00087886">
            <w:rPr>
              <w:rStyle w:val="PlaceholderText"/>
            </w:rPr>
            <w:t xml:space="preserve"> to create VEECs.</w:t>
          </w:r>
        </w:p>
      </w:docPartBody>
    </w:docPart>
    <w:docPart>
      <w:docPartPr>
        <w:name w:val="59D376A8A9644936A516AE4F6E8A6D83"/>
        <w:category>
          <w:name w:val="General"/>
          <w:gallery w:val="placeholder"/>
        </w:category>
        <w:types>
          <w:type w:val="bbPlcHdr"/>
        </w:types>
        <w:behaviors>
          <w:behavior w:val="content"/>
        </w:behaviors>
        <w:guid w:val="{1F72F543-F98B-4188-8C19-FA6395F55952}"/>
      </w:docPartPr>
      <w:docPartBody>
        <w:p w:rsidR="00CC190D" w:rsidRDefault="004462B9" w:rsidP="004462B9">
          <w:pPr>
            <w:pStyle w:val="59D376A8A9644936A516AE4F6E8A6D83"/>
          </w:pPr>
          <w:r w:rsidRPr="00087886">
            <w:rPr>
              <w:rStyle w:val="PlaceholderText"/>
            </w:rPr>
            <w:t xml:space="preserve">Provide a </w:t>
          </w:r>
          <w:r w:rsidRPr="00112450">
            <w:rPr>
              <w:rStyle w:val="PlaceholderText"/>
              <w:bCs/>
            </w:rPr>
            <w:t>detailed statement</w:t>
          </w:r>
          <w:r w:rsidRPr="00087886">
            <w:rPr>
              <w:rStyle w:val="PlaceholderText"/>
            </w:rPr>
            <w:t xml:space="preserve"> that describes how </w:t>
          </w:r>
          <w:r>
            <w:rPr>
              <w:rStyle w:val="PlaceholderText"/>
            </w:rPr>
            <w:t>the applicant entity</w:t>
          </w:r>
          <w:r w:rsidRPr="00087886">
            <w:rPr>
              <w:rStyle w:val="PlaceholderText"/>
            </w:rPr>
            <w:t xml:space="preserve"> intends to create VEECs under PBA. The statement must explain how all aspects of a PBA project will be undertaken, including who will be engaging with the energy consumer, who will be undertaking work for the purposes of the project and any commercial arrangements between</w:t>
          </w:r>
          <w:r>
            <w:rPr>
              <w:rStyle w:val="PlaceholderText"/>
            </w:rPr>
            <w:t xml:space="preserve"> the applicant entity</w:t>
          </w:r>
          <w:r w:rsidRPr="00087886">
            <w:rPr>
              <w:rStyle w:val="PlaceholderText"/>
            </w:rPr>
            <w:t xml:space="preserve"> and other relevant parties.</w:t>
          </w:r>
        </w:p>
      </w:docPartBody>
    </w:docPart>
    <w:docPart>
      <w:docPartPr>
        <w:name w:val="4378E119E1704753ADAE1A471F172490"/>
        <w:category>
          <w:name w:val="General"/>
          <w:gallery w:val="placeholder"/>
        </w:category>
        <w:types>
          <w:type w:val="bbPlcHdr"/>
        </w:types>
        <w:behaviors>
          <w:behavior w:val="content"/>
        </w:behaviors>
        <w:guid w:val="{85822FB5-14BC-4E1B-A19B-E82DC52CB1AB}"/>
      </w:docPartPr>
      <w:docPartBody>
        <w:p w:rsidR="00CC190D" w:rsidRDefault="004462B9" w:rsidP="004462B9">
          <w:pPr>
            <w:pStyle w:val="4378E119E1704753ADAE1A471F172490"/>
          </w:pPr>
          <w:r w:rsidRPr="00087886">
            <w:rPr>
              <w:color w:val="808080"/>
            </w:rPr>
            <w:t>Yes/No</w:t>
          </w:r>
        </w:p>
      </w:docPartBody>
    </w:docPart>
    <w:docPart>
      <w:docPartPr>
        <w:name w:val="C572CD25587C418AB46D318BF3459924"/>
        <w:category>
          <w:name w:val="General"/>
          <w:gallery w:val="placeholder"/>
        </w:category>
        <w:types>
          <w:type w:val="bbPlcHdr"/>
        </w:types>
        <w:behaviors>
          <w:behavior w:val="content"/>
        </w:behaviors>
        <w:guid w:val="{77469E1A-17BA-4187-87C5-A7E54DBAF459}"/>
      </w:docPartPr>
      <w:docPartBody>
        <w:p w:rsidR="00CC190D" w:rsidRDefault="004462B9" w:rsidP="004462B9">
          <w:pPr>
            <w:pStyle w:val="C572CD25587C418AB46D318BF3459924"/>
          </w:pPr>
          <w:r w:rsidRPr="00087886">
            <w:rPr>
              <w:color w:val="808080"/>
            </w:rPr>
            <w:t>Yes/No</w:t>
          </w:r>
        </w:p>
      </w:docPartBody>
    </w:docPart>
    <w:docPart>
      <w:docPartPr>
        <w:name w:val="1117B08BFFDF462AB2F4B153CFE0CC31"/>
        <w:category>
          <w:name w:val="General"/>
          <w:gallery w:val="placeholder"/>
        </w:category>
        <w:types>
          <w:type w:val="bbPlcHdr"/>
        </w:types>
        <w:behaviors>
          <w:behavior w:val="content"/>
        </w:behaviors>
        <w:guid w:val="{FC248E3E-3112-4B06-A7D5-80DB88D60705}"/>
      </w:docPartPr>
      <w:docPartBody>
        <w:p w:rsidR="00CC190D" w:rsidRDefault="004462B9" w:rsidP="004462B9">
          <w:pPr>
            <w:pStyle w:val="1117B08BFFDF462AB2F4B153CFE0CC31"/>
          </w:pPr>
          <w:r w:rsidRPr="00087886">
            <w:rPr>
              <w:rStyle w:val="PlaceholderText"/>
            </w:rPr>
            <w:t>Click here to enter text.</w:t>
          </w:r>
        </w:p>
      </w:docPartBody>
    </w:docPart>
    <w:docPart>
      <w:docPartPr>
        <w:name w:val="B8992655E13B4B718C9E0541EAACC74B"/>
        <w:category>
          <w:name w:val="General"/>
          <w:gallery w:val="placeholder"/>
        </w:category>
        <w:types>
          <w:type w:val="bbPlcHdr"/>
        </w:types>
        <w:behaviors>
          <w:behavior w:val="content"/>
        </w:behaviors>
        <w:guid w:val="{44F3C0C6-2431-42B9-B0DD-B0C781D55516}"/>
      </w:docPartPr>
      <w:docPartBody>
        <w:p w:rsidR="00CC190D" w:rsidRDefault="004462B9" w:rsidP="004462B9">
          <w:pPr>
            <w:pStyle w:val="B8992655E13B4B718C9E0541EAACC74B"/>
          </w:pPr>
          <w:r w:rsidRPr="00087886">
            <w:rPr>
              <w:color w:val="808080"/>
            </w:rPr>
            <w:t>Yes/No</w:t>
          </w:r>
        </w:p>
      </w:docPartBody>
    </w:docPart>
    <w:docPart>
      <w:docPartPr>
        <w:name w:val="3833D3AB1B9744B090E32FCD81E69CF2"/>
        <w:category>
          <w:name w:val="General"/>
          <w:gallery w:val="placeholder"/>
        </w:category>
        <w:types>
          <w:type w:val="bbPlcHdr"/>
        </w:types>
        <w:behaviors>
          <w:behavior w:val="content"/>
        </w:behaviors>
        <w:guid w:val="{D99B23F1-CABF-4F51-B34E-E3C4B0423D0B}"/>
      </w:docPartPr>
      <w:docPartBody>
        <w:p w:rsidR="00CC190D" w:rsidRDefault="004462B9" w:rsidP="004462B9">
          <w:pPr>
            <w:pStyle w:val="3833D3AB1B9744B090E32FCD81E69CF2"/>
          </w:pPr>
          <w:r w:rsidRPr="00112450">
            <w:rPr>
              <w:rStyle w:val="PlaceholderText"/>
              <w:color w:val="808080" w:themeColor="background1" w:themeShade="80"/>
            </w:rPr>
            <w:t>Provide a statement of the intended approach to ensuring the quality of evidence to support the accuracy of the calculated energy savings. Where the upgrade is not directly undertaken by the organisation, please outline how the  applicant will ensure that contractors will have relevant quality management systems in place.</w:t>
          </w:r>
        </w:p>
      </w:docPartBody>
    </w:docPart>
    <w:docPart>
      <w:docPartPr>
        <w:name w:val="780D0C4BADF34C548F907AD39F17827C"/>
        <w:category>
          <w:name w:val="General"/>
          <w:gallery w:val="placeholder"/>
        </w:category>
        <w:types>
          <w:type w:val="bbPlcHdr"/>
        </w:types>
        <w:behaviors>
          <w:behavior w:val="content"/>
        </w:behaviors>
        <w:guid w:val="{E0946CE6-88FD-4F34-96FC-85CB13B29A08}"/>
      </w:docPartPr>
      <w:docPartBody>
        <w:p w:rsidR="00CC190D" w:rsidRDefault="004462B9" w:rsidP="004462B9">
          <w:pPr>
            <w:pStyle w:val="780D0C4BADF34C548F907AD39F17827C"/>
          </w:pPr>
          <w:r w:rsidRPr="00087886">
            <w:rPr>
              <w:color w:val="808080"/>
            </w:rPr>
            <w:t>Provide a</w:t>
          </w:r>
          <w:r w:rsidRPr="00087886">
            <w:rPr>
              <w:b/>
              <w:color w:val="808080"/>
            </w:rPr>
            <w:t xml:space="preserve"> </w:t>
          </w:r>
          <w:r w:rsidRPr="00F97871">
            <w:rPr>
              <w:bCs/>
              <w:color w:val="808080"/>
            </w:rPr>
            <w:t>statement</w:t>
          </w:r>
          <w:r w:rsidRPr="00087886">
            <w:rPr>
              <w:b/>
              <w:color w:val="808080"/>
            </w:rPr>
            <w:t xml:space="preserve"> </w:t>
          </w:r>
          <w:r w:rsidRPr="00087886">
            <w:rPr>
              <w:color w:val="808080"/>
            </w:rPr>
            <w:t xml:space="preserve">describing how </w:t>
          </w:r>
          <w:r>
            <w:rPr>
              <w:color w:val="808080"/>
            </w:rPr>
            <w:t xml:space="preserve">the applicant entity’s overall safety management system, including how the applicant entity will ensure that third-party installers and contractors have relevant safety management systems in place </w:t>
          </w:r>
          <w:r w:rsidRPr="00087886">
            <w:rPr>
              <w:color w:val="808080"/>
            </w:rPr>
            <w:t>for upgrades not directly undertaken by</w:t>
          </w:r>
          <w:r>
            <w:rPr>
              <w:color w:val="808080"/>
            </w:rPr>
            <w:t xml:space="preserve"> the applicant entity</w:t>
          </w:r>
          <w:r w:rsidRPr="00087886">
            <w:rPr>
              <w:color w:val="808080"/>
            </w:rPr>
            <w:t>.</w:t>
          </w:r>
        </w:p>
      </w:docPartBody>
    </w:docPart>
    <w:docPart>
      <w:docPartPr>
        <w:name w:val="C7C623249CE94E938C4A916AAF26F1E8"/>
        <w:category>
          <w:name w:val="General"/>
          <w:gallery w:val="placeholder"/>
        </w:category>
        <w:types>
          <w:type w:val="bbPlcHdr"/>
        </w:types>
        <w:behaviors>
          <w:behavior w:val="content"/>
        </w:behaviors>
        <w:guid w:val="{775AD397-929E-4311-8C0A-1A450E213B5C}"/>
      </w:docPartPr>
      <w:docPartBody>
        <w:p w:rsidR="00CC190D" w:rsidRDefault="004462B9" w:rsidP="004462B9">
          <w:pPr>
            <w:pStyle w:val="C7C623249CE94E938C4A916AAF26F1E8"/>
          </w:pPr>
          <w:r w:rsidRPr="00087886">
            <w:rPr>
              <w:color w:val="808080"/>
            </w:rPr>
            <w:t>Yes/No</w:t>
          </w:r>
        </w:p>
      </w:docPartBody>
    </w:docPart>
    <w:docPart>
      <w:docPartPr>
        <w:name w:val="403EDF153DF0419E87107929F943B239"/>
        <w:category>
          <w:name w:val="General"/>
          <w:gallery w:val="placeholder"/>
        </w:category>
        <w:types>
          <w:type w:val="bbPlcHdr"/>
        </w:types>
        <w:behaviors>
          <w:behavior w:val="content"/>
        </w:behaviors>
        <w:guid w:val="{4F79951C-2783-42D4-B247-7C7514DA7BB3}"/>
      </w:docPartPr>
      <w:docPartBody>
        <w:p w:rsidR="00CC190D" w:rsidRDefault="004462B9" w:rsidP="004462B9">
          <w:pPr>
            <w:pStyle w:val="403EDF153DF0419E87107929F943B239"/>
          </w:pPr>
          <w:r w:rsidRPr="00087886">
            <w:rPr>
              <w:color w:val="808080"/>
            </w:rPr>
            <w:t>Yes/No</w:t>
          </w:r>
        </w:p>
      </w:docPartBody>
    </w:docPart>
    <w:docPart>
      <w:docPartPr>
        <w:name w:val="4554284E9E3148FCB606B0898DADAC3A"/>
        <w:category>
          <w:name w:val="General"/>
          <w:gallery w:val="placeholder"/>
        </w:category>
        <w:types>
          <w:type w:val="bbPlcHdr"/>
        </w:types>
        <w:behaviors>
          <w:behavior w:val="content"/>
        </w:behaviors>
        <w:guid w:val="{592AC8A8-1EEF-4C65-86DA-ECA5A7C88F21}"/>
      </w:docPartPr>
      <w:docPartBody>
        <w:p w:rsidR="00CC190D" w:rsidRDefault="004462B9" w:rsidP="004462B9">
          <w:pPr>
            <w:pStyle w:val="4554284E9E3148FCB606B0898DADAC3A"/>
          </w:pPr>
          <w:r w:rsidRPr="00087886">
            <w:rPr>
              <w:rStyle w:val="PlaceholderText"/>
            </w:rPr>
            <w:t>Click here to enter text.</w:t>
          </w:r>
        </w:p>
      </w:docPartBody>
    </w:docPart>
    <w:docPart>
      <w:docPartPr>
        <w:name w:val="CC2DCC63F57946B49FF8246F3EA5F7A4"/>
        <w:category>
          <w:name w:val="General"/>
          <w:gallery w:val="placeholder"/>
        </w:category>
        <w:types>
          <w:type w:val="bbPlcHdr"/>
        </w:types>
        <w:behaviors>
          <w:behavior w:val="content"/>
        </w:behaviors>
        <w:guid w:val="{295FAC26-3D4B-454B-9103-EDBD86325B10}"/>
      </w:docPartPr>
      <w:docPartBody>
        <w:p w:rsidR="00CC190D" w:rsidRDefault="004462B9" w:rsidP="004462B9">
          <w:pPr>
            <w:pStyle w:val="CC2DCC63F57946B49FF8246F3EA5F7A4"/>
          </w:pPr>
          <w:r w:rsidRPr="00087886">
            <w:rPr>
              <w:color w:val="808080"/>
            </w:rPr>
            <w:t>Yes/No</w:t>
          </w:r>
        </w:p>
      </w:docPartBody>
    </w:docPart>
    <w:docPart>
      <w:docPartPr>
        <w:name w:val="1656FA1E30094D51990F39719BEF355E"/>
        <w:category>
          <w:name w:val="General"/>
          <w:gallery w:val="placeholder"/>
        </w:category>
        <w:types>
          <w:type w:val="bbPlcHdr"/>
        </w:types>
        <w:behaviors>
          <w:behavior w:val="content"/>
        </w:behaviors>
        <w:guid w:val="{ED09B5D7-2FFB-4F6A-AA41-E621229D0BE1}"/>
      </w:docPartPr>
      <w:docPartBody>
        <w:p w:rsidR="00CC190D" w:rsidRDefault="004462B9" w:rsidP="004462B9">
          <w:pPr>
            <w:pStyle w:val="1656FA1E30094D51990F39719BEF355E"/>
          </w:pPr>
          <w:r w:rsidRPr="00E370BC">
            <w:rPr>
              <w:rStyle w:val="PlaceholderText"/>
            </w:rPr>
            <w:t>Click here to enter text.</w:t>
          </w:r>
        </w:p>
      </w:docPartBody>
    </w:docPart>
    <w:docPart>
      <w:docPartPr>
        <w:name w:val="3F3933E99A4D49D4B4E2F9C3F4232B98"/>
        <w:category>
          <w:name w:val="General"/>
          <w:gallery w:val="placeholder"/>
        </w:category>
        <w:types>
          <w:type w:val="bbPlcHdr"/>
        </w:types>
        <w:behaviors>
          <w:behavior w:val="content"/>
        </w:behaviors>
        <w:guid w:val="{1CF997DC-1AD7-4134-9FE6-2C15B9C1EDAA}"/>
      </w:docPartPr>
      <w:docPartBody>
        <w:p w:rsidR="00CC190D" w:rsidRDefault="004462B9" w:rsidP="004462B9">
          <w:pPr>
            <w:pStyle w:val="3F3933E99A4D49D4B4E2F9C3F4232B98"/>
          </w:pPr>
          <w:r w:rsidRPr="00E370BC">
            <w:rPr>
              <w:rStyle w:val="PlaceholderText"/>
            </w:rPr>
            <w:t>Click here to enter text.</w:t>
          </w:r>
        </w:p>
      </w:docPartBody>
    </w:docPart>
    <w:docPart>
      <w:docPartPr>
        <w:name w:val="CCFB97B81A57458D8FEC929337B271C3"/>
        <w:category>
          <w:name w:val="General"/>
          <w:gallery w:val="placeholder"/>
        </w:category>
        <w:types>
          <w:type w:val="bbPlcHdr"/>
        </w:types>
        <w:behaviors>
          <w:behavior w:val="content"/>
        </w:behaviors>
        <w:guid w:val="{83F07176-A4F3-4A30-AEE3-48FD80014991}"/>
      </w:docPartPr>
      <w:docPartBody>
        <w:p w:rsidR="00CC190D" w:rsidRDefault="004462B9" w:rsidP="004462B9">
          <w:pPr>
            <w:pStyle w:val="CCFB97B81A57458D8FEC929337B271C3"/>
          </w:pPr>
          <w:r w:rsidRPr="00E370BC">
            <w:rPr>
              <w:rStyle w:val="PlaceholderText"/>
            </w:rPr>
            <w:t>Click here to enter text.</w:t>
          </w:r>
        </w:p>
      </w:docPartBody>
    </w:docPart>
    <w:docPart>
      <w:docPartPr>
        <w:name w:val="BDE71FDE90134F2BAFAE722542C32564"/>
        <w:category>
          <w:name w:val="General"/>
          <w:gallery w:val="placeholder"/>
        </w:category>
        <w:types>
          <w:type w:val="bbPlcHdr"/>
        </w:types>
        <w:behaviors>
          <w:behavior w:val="content"/>
        </w:behaviors>
        <w:guid w:val="{DB9D4295-3737-4231-AA43-6DF86A32CEC8}"/>
      </w:docPartPr>
      <w:docPartBody>
        <w:p w:rsidR="00CC190D" w:rsidRDefault="004462B9" w:rsidP="004462B9">
          <w:pPr>
            <w:pStyle w:val="BDE71FDE90134F2BAFAE722542C32564"/>
          </w:pPr>
          <w:r w:rsidRPr="00E370BC">
            <w:rPr>
              <w:rStyle w:val="PlaceholderText"/>
            </w:rPr>
            <w:t>Click here to enter text.</w:t>
          </w:r>
        </w:p>
      </w:docPartBody>
    </w:docPart>
    <w:docPart>
      <w:docPartPr>
        <w:name w:val="9CDCAE839AB54199929A3D0AE20DF5E1"/>
        <w:category>
          <w:name w:val="General"/>
          <w:gallery w:val="placeholder"/>
        </w:category>
        <w:types>
          <w:type w:val="bbPlcHdr"/>
        </w:types>
        <w:behaviors>
          <w:behavior w:val="content"/>
        </w:behaviors>
        <w:guid w:val="{2A3570A8-CC05-4FBE-B1D1-E505BC901B04}"/>
      </w:docPartPr>
      <w:docPartBody>
        <w:p w:rsidR="00CC190D" w:rsidRDefault="004462B9" w:rsidP="004462B9">
          <w:pPr>
            <w:pStyle w:val="9CDCAE839AB54199929A3D0AE20DF5E1"/>
          </w:pPr>
          <w:r w:rsidRPr="00087886">
            <w:rPr>
              <w:rStyle w:val="PlaceholderText"/>
            </w:rPr>
            <w:t>Click here to enter text.</w:t>
          </w:r>
        </w:p>
      </w:docPartBody>
    </w:docPart>
    <w:docPart>
      <w:docPartPr>
        <w:name w:val="2FB7FE27E0D74C508119F2BFB876F022"/>
        <w:category>
          <w:name w:val="General"/>
          <w:gallery w:val="placeholder"/>
        </w:category>
        <w:types>
          <w:type w:val="bbPlcHdr"/>
        </w:types>
        <w:behaviors>
          <w:behavior w:val="content"/>
        </w:behaviors>
        <w:guid w:val="{2660F4D3-35EA-4EE9-996E-5AF96D6281B4}"/>
      </w:docPartPr>
      <w:docPartBody>
        <w:p w:rsidR="00CC190D" w:rsidRDefault="004462B9" w:rsidP="004462B9">
          <w:pPr>
            <w:pStyle w:val="2FB7FE27E0D74C508119F2BFB876F022"/>
          </w:pPr>
          <w:r w:rsidRPr="00087886">
            <w:rPr>
              <w:rStyle w:val="PlaceholderText"/>
            </w:rPr>
            <w:t>Click here to enter text.</w:t>
          </w:r>
        </w:p>
      </w:docPartBody>
    </w:docPart>
    <w:docPart>
      <w:docPartPr>
        <w:name w:val="FF1940426A4C476790FA6C9DC44A463C"/>
        <w:category>
          <w:name w:val="General"/>
          <w:gallery w:val="placeholder"/>
        </w:category>
        <w:types>
          <w:type w:val="bbPlcHdr"/>
        </w:types>
        <w:behaviors>
          <w:behavior w:val="content"/>
        </w:behaviors>
        <w:guid w:val="{F5CBD5FA-58B9-4996-A9EE-A75804100A18}"/>
      </w:docPartPr>
      <w:docPartBody>
        <w:p w:rsidR="00CC190D" w:rsidRDefault="004462B9" w:rsidP="004462B9">
          <w:pPr>
            <w:pStyle w:val="FF1940426A4C476790FA6C9DC44A463C"/>
          </w:pPr>
          <w:r>
            <w:rPr>
              <w:rStyle w:val="PlaceholderText"/>
            </w:rPr>
            <w:t>DD/MM/YY</w:t>
          </w:r>
        </w:p>
      </w:docPartBody>
    </w:docPart>
    <w:docPart>
      <w:docPartPr>
        <w:name w:val="D4A77FD496A4479B937AD6315FA0EBB7"/>
        <w:category>
          <w:name w:val="General"/>
          <w:gallery w:val="placeholder"/>
        </w:category>
        <w:types>
          <w:type w:val="bbPlcHdr"/>
        </w:types>
        <w:behaviors>
          <w:behavior w:val="content"/>
        </w:behaviors>
        <w:guid w:val="{A08AFE1F-6B1E-499E-B759-640C5DC80CAA}"/>
      </w:docPartPr>
      <w:docPartBody>
        <w:p w:rsidR="00CC190D" w:rsidRDefault="004462B9" w:rsidP="004462B9">
          <w:pPr>
            <w:pStyle w:val="D4A77FD496A4479B937AD6315FA0EBB7"/>
          </w:pPr>
          <w:r w:rsidRPr="00087886">
            <w:rPr>
              <w:rStyle w:val="PlaceholderText"/>
            </w:rPr>
            <w:t>Click here to enter text.</w:t>
          </w:r>
        </w:p>
      </w:docPartBody>
    </w:docPart>
    <w:docPart>
      <w:docPartPr>
        <w:name w:val="D4424A96C207486F9F34EB2DE89D2859"/>
        <w:category>
          <w:name w:val="General"/>
          <w:gallery w:val="placeholder"/>
        </w:category>
        <w:types>
          <w:type w:val="bbPlcHdr"/>
        </w:types>
        <w:behaviors>
          <w:behavior w:val="content"/>
        </w:behaviors>
        <w:guid w:val="{B9D0239E-FC6D-41C3-AC79-0BC1E073E19C}"/>
      </w:docPartPr>
      <w:docPartBody>
        <w:p w:rsidR="00CC190D" w:rsidRDefault="004462B9" w:rsidP="004462B9">
          <w:pPr>
            <w:pStyle w:val="D4424A96C207486F9F34EB2DE89D2859"/>
          </w:pPr>
          <w:r>
            <w:rPr>
              <w:rStyle w:val="PlaceholderText"/>
            </w:rPr>
            <w:t>DD/MM/YY</w:t>
          </w:r>
        </w:p>
      </w:docPartBody>
    </w:docPart>
    <w:docPart>
      <w:docPartPr>
        <w:name w:val="FC2EC0B61D3A4E8AB9E3636EE4C51113"/>
        <w:category>
          <w:name w:val="General"/>
          <w:gallery w:val="placeholder"/>
        </w:category>
        <w:types>
          <w:type w:val="bbPlcHdr"/>
        </w:types>
        <w:behaviors>
          <w:behavior w:val="content"/>
        </w:behaviors>
        <w:guid w:val="{B75E91DC-8B7E-4D67-942C-AE6068975EE4}"/>
      </w:docPartPr>
      <w:docPartBody>
        <w:p w:rsidR="00CC190D" w:rsidRDefault="004462B9" w:rsidP="004462B9">
          <w:pPr>
            <w:pStyle w:val="FC2EC0B61D3A4E8AB9E3636EE4C51113"/>
          </w:pPr>
          <w:r w:rsidRPr="00087886">
            <w:rPr>
              <w:rStyle w:val="PlaceholderText"/>
            </w:rPr>
            <w:t>Click here to enter text.</w:t>
          </w:r>
        </w:p>
      </w:docPartBody>
    </w:docPart>
    <w:docPart>
      <w:docPartPr>
        <w:name w:val="5B09F4950CD54A36B25251281441BCB1"/>
        <w:category>
          <w:name w:val="General"/>
          <w:gallery w:val="placeholder"/>
        </w:category>
        <w:types>
          <w:type w:val="bbPlcHdr"/>
        </w:types>
        <w:behaviors>
          <w:behavior w:val="content"/>
        </w:behaviors>
        <w:guid w:val="{91B04C7E-6FEB-46C0-8999-B7388677C162}"/>
      </w:docPartPr>
      <w:docPartBody>
        <w:p w:rsidR="00CC190D" w:rsidRDefault="004462B9" w:rsidP="004462B9">
          <w:pPr>
            <w:pStyle w:val="5B09F4950CD54A36B25251281441BCB1"/>
          </w:pPr>
          <w:r>
            <w:rPr>
              <w:rStyle w:val="PlaceholderText"/>
            </w:rPr>
            <w:t>DD/MM/YY</w:t>
          </w:r>
        </w:p>
      </w:docPartBody>
    </w:docPart>
    <w:docPart>
      <w:docPartPr>
        <w:name w:val="629B87F208E5482FA5B0546FF8EFF68A"/>
        <w:category>
          <w:name w:val="General"/>
          <w:gallery w:val="placeholder"/>
        </w:category>
        <w:types>
          <w:type w:val="bbPlcHdr"/>
        </w:types>
        <w:behaviors>
          <w:behavior w:val="content"/>
        </w:behaviors>
        <w:guid w:val="{47F709B5-4308-4D12-B4AD-A9CFD0DB041F}"/>
      </w:docPartPr>
      <w:docPartBody>
        <w:p w:rsidR="00CC190D" w:rsidRDefault="004462B9" w:rsidP="004462B9">
          <w:pPr>
            <w:pStyle w:val="629B87F208E5482FA5B0546FF8EFF68A"/>
          </w:pPr>
          <w:r w:rsidRPr="005F5F87">
            <w:rPr>
              <w:rStyle w:val="PlaceholderText"/>
            </w:rPr>
            <w:t>Click or tap here to enter text.</w:t>
          </w:r>
        </w:p>
      </w:docPartBody>
    </w:docPart>
    <w:docPart>
      <w:docPartPr>
        <w:name w:val="9B0C1585E4414E168ECD38D0735143D6"/>
        <w:category>
          <w:name w:val="General"/>
          <w:gallery w:val="placeholder"/>
        </w:category>
        <w:types>
          <w:type w:val="bbPlcHdr"/>
        </w:types>
        <w:behaviors>
          <w:behavior w:val="content"/>
        </w:behaviors>
        <w:guid w:val="{D213A15E-6D1C-430A-BC93-28B04B0ED1D7}"/>
      </w:docPartPr>
      <w:docPartBody>
        <w:p w:rsidR="0028007A" w:rsidRDefault="004B36BE" w:rsidP="004B36BE">
          <w:pPr>
            <w:pStyle w:val="9B0C1585E4414E168ECD38D0735143D6"/>
          </w:pPr>
          <w:r w:rsidRPr="00E370BC">
            <w:rPr>
              <w:rStyle w:val="PlaceholderText"/>
            </w:rPr>
            <w:t>Click here to enter text.</w:t>
          </w:r>
        </w:p>
      </w:docPartBody>
    </w:docPart>
    <w:docPart>
      <w:docPartPr>
        <w:name w:val="8E5C5566970640DEB33C3ED24F07400C"/>
        <w:category>
          <w:name w:val="General"/>
          <w:gallery w:val="placeholder"/>
        </w:category>
        <w:types>
          <w:type w:val="bbPlcHdr"/>
        </w:types>
        <w:behaviors>
          <w:behavior w:val="content"/>
        </w:behaviors>
        <w:guid w:val="{8FC159B6-A9BF-4D7E-A8D6-F1E34B863BBE}"/>
      </w:docPartPr>
      <w:docPartBody>
        <w:p w:rsidR="0028007A" w:rsidRDefault="004B36BE" w:rsidP="004B36BE">
          <w:pPr>
            <w:pStyle w:val="8E5C5566970640DEB33C3ED24F07400C"/>
          </w:pPr>
          <w:r w:rsidRPr="00E370BC">
            <w:rPr>
              <w:rStyle w:val="PlaceholderText"/>
            </w:rPr>
            <w:t>Provide a</w:t>
          </w:r>
          <w:r>
            <w:rPr>
              <w:rStyle w:val="PlaceholderText"/>
            </w:rPr>
            <w:t xml:space="preserve"> statement describing the steps the applicant entity will take to verify employees and other scheme participants’ compliance with VEU program requirements</w:t>
          </w:r>
          <w:r w:rsidRPr="00E370BC">
            <w:rPr>
              <w:rStyle w:val="PlaceholderText"/>
            </w:rPr>
            <w:t>.</w:t>
          </w:r>
        </w:p>
      </w:docPartBody>
    </w:docPart>
    <w:docPart>
      <w:docPartPr>
        <w:name w:val="B2FFD4AADB5E44C99DABD02C6B833C76"/>
        <w:category>
          <w:name w:val="General"/>
          <w:gallery w:val="placeholder"/>
        </w:category>
        <w:types>
          <w:type w:val="bbPlcHdr"/>
        </w:types>
        <w:behaviors>
          <w:behavior w:val="content"/>
        </w:behaviors>
        <w:guid w:val="{11320B07-9BD8-48B3-A660-128ECF7EF8CA}"/>
      </w:docPartPr>
      <w:docPartBody>
        <w:p w:rsidR="0028007A" w:rsidRDefault="004B36BE" w:rsidP="004B36BE">
          <w:pPr>
            <w:pStyle w:val="B2FFD4AADB5E44C99DABD02C6B833C76"/>
          </w:pPr>
          <w:r w:rsidRPr="00DD677F">
            <w:rPr>
              <w:rStyle w:val="PlaceholderText"/>
              <w:color w:val="E7E6E6" w:themeColor="background2"/>
            </w:rPr>
            <w:t>Provide a statement describing any data validation methods the applicant entity will use e.g. automated risk flags, methods to track installer installation patterns.</w:t>
          </w:r>
          <w:r w:rsidRPr="00DD677F">
            <w:rPr>
              <w:color w:val="E7E6E6" w:themeColor="background2"/>
            </w:rPr>
            <w:t xml:space="preserve"> Provide a copy of the applicant entity’s phone and field audit scripts, if applicable. This question is only applicable if the prescribed activity for which the applicant entity is applying has associated audit script requirements listed in the relevant activity guide</w:t>
          </w:r>
          <w:r w:rsidRPr="00DD677F">
            <w:rPr>
              <w:b/>
              <w:color w:val="E7E6E6" w:themeColor="background2"/>
            </w:rPr>
            <w:t>.</w:t>
          </w:r>
        </w:p>
      </w:docPartBody>
    </w:docPart>
    <w:docPart>
      <w:docPartPr>
        <w:name w:val="0C48F7B4176E4BA6ADE4C35CE4C9B868"/>
        <w:category>
          <w:name w:val="General"/>
          <w:gallery w:val="placeholder"/>
        </w:category>
        <w:types>
          <w:type w:val="bbPlcHdr"/>
        </w:types>
        <w:behaviors>
          <w:behavior w:val="content"/>
        </w:behaviors>
        <w:guid w:val="{D759160C-6423-450A-9291-9DBF2B387A9D}"/>
      </w:docPartPr>
      <w:docPartBody>
        <w:p w:rsidR="0028007A" w:rsidRDefault="004B36BE" w:rsidP="004B36BE">
          <w:pPr>
            <w:pStyle w:val="0C48F7B4176E4BA6ADE4C35CE4C9B868"/>
          </w:pPr>
          <w:r w:rsidRPr="00E370BC">
            <w:rPr>
              <w:color w:val="808080"/>
            </w:rPr>
            <w:t>Yes/No/NA</w:t>
          </w:r>
        </w:p>
      </w:docPartBody>
    </w:docPart>
    <w:docPart>
      <w:docPartPr>
        <w:name w:val="2D96F6405FAB49B9B9AD3C159CFE2609"/>
        <w:category>
          <w:name w:val="General"/>
          <w:gallery w:val="placeholder"/>
        </w:category>
        <w:types>
          <w:type w:val="bbPlcHdr"/>
        </w:types>
        <w:behaviors>
          <w:behavior w:val="content"/>
        </w:behaviors>
        <w:guid w:val="{58E67FA0-8109-4545-83C7-BCA95D084B89}"/>
      </w:docPartPr>
      <w:docPartBody>
        <w:p w:rsidR="0028007A" w:rsidRDefault="004B36BE" w:rsidP="004B36BE">
          <w:pPr>
            <w:pStyle w:val="2D96F6405FAB49B9B9AD3C159CFE2609"/>
          </w:pPr>
          <w:r w:rsidRPr="00E370BC">
            <w:rPr>
              <w:rStyle w:val="PlaceholderText"/>
            </w:rPr>
            <w:t>Click here to enter text.</w:t>
          </w:r>
        </w:p>
      </w:docPartBody>
    </w:docPart>
    <w:docPart>
      <w:docPartPr>
        <w:name w:val="D84C665CF7464B6B979A488991E487E0"/>
        <w:category>
          <w:name w:val="General"/>
          <w:gallery w:val="placeholder"/>
        </w:category>
        <w:types>
          <w:type w:val="bbPlcHdr"/>
        </w:types>
        <w:behaviors>
          <w:behavior w:val="content"/>
        </w:behaviors>
        <w:guid w:val="{884A6DA2-393D-4A69-BE5B-972993C592CC}"/>
      </w:docPartPr>
      <w:docPartBody>
        <w:p w:rsidR="0028007A" w:rsidRDefault="004B36BE" w:rsidP="004B36BE">
          <w:pPr>
            <w:pStyle w:val="D84C665CF7464B6B979A488991E487E0"/>
          </w:pPr>
          <w:r w:rsidRPr="00E370BC">
            <w:rPr>
              <w:rStyle w:val="PlaceholderText"/>
            </w:rPr>
            <w:t>Click here to enter text.</w:t>
          </w:r>
        </w:p>
      </w:docPartBody>
    </w:docPart>
    <w:docPart>
      <w:docPartPr>
        <w:name w:val="636A437E4F954F008A2849CB1FDDB3C3"/>
        <w:category>
          <w:name w:val="General"/>
          <w:gallery w:val="placeholder"/>
        </w:category>
        <w:types>
          <w:type w:val="bbPlcHdr"/>
        </w:types>
        <w:behaviors>
          <w:behavior w:val="content"/>
        </w:behaviors>
        <w:guid w:val="{16D22D27-5AA2-484B-85D5-AC317207843E}"/>
      </w:docPartPr>
      <w:docPartBody>
        <w:p w:rsidR="0028007A" w:rsidRDefault="004B36BE" w:rsidP="004B36BE">
          <w:pPr>
            <w:pStyle w:val="636A437E4F954F008A2849CB1FDDB3C3"/>
          </w:pPr>
          <w:r w:rsidRPr="00E370BC">
            <w:rPr>
              <w:color w:val="808080"/>
            </w:rPr>
            <w:t>Yes/No/NA</w:t>
          </w:r>
        </w:p>
      </w:docPartBody>
    </w:docPart>
    <w:docPart>
      <w:docPartPr>
        <w:name w:val="B4E7106F171944498D29D8631D0B5D70"/>
        <w:category>
          <w:name w:val="General"/>
          <w:gallery w:val="placeholder"/>
        </w:category>
        <w:types>
          <w:type w:val="bbPlcHdr"/>
        </w:types>
        <w:behaviors>
          <w:behavior w:val="content"/>
        </w:behaviors>
        <w:guid w:val="{721D1BE3-51A3-48FF-A479-14733460CCA7}"/>
      </w:docPartPr>
      <w:docPartBody>
        <w:p w:rsidR="0028007A" w:rsidRDefault="004B36BE" w:rsidP="004B36BE">
          <w:pPr>
            <w:pStyle w:val="B4E7106F171944498D29D8631D0B5D70"/>
          </w:pPr>
          <w:r w:rsidRPr="00E370BC">
            <w:rPr>
              <w:rStyle w:val="PlaceholderText"/>
            </w:rPr>
            <w:t>Click here to enter text.</w:t>
          </w:r>
        </w:p>
      </w:docPartBody>
    </w:docPart>
    <w:docPart>
      <w:docPartPr>
        <w:name w:val="30F600FE50014BA0A04DD3BAC19932C1"/>
        <w:category>
          <w:name w:val="General"/>
          <w:gallery w:val="placeholder"/>
        </w:category>
        <w:types>
          <w:type w:val="bbPlcHdr"/>
        </w:types>
        <w:behaviors>
          <w:behavior w:val="content"/>
        </w:behaviors>
        <w:guid w:val="{B69A2538-EA20-4BB9-A2FE-314F7914A4FA}"/>
      </w:docPartPr>
      <w:docPartBody>
        <w:p w:rsidR="0028007A" w:rsidRDefault="004B36BE" w:rsidP="004B36BE">
          <w:pPr>
            <w:pStyle w:val="30F600FE50014BA0A04DD3BAC19932C1"/>
          </w:pPr>
          <w:r w:rsidRPr="00E370BC">
            <w:rPr>
              <w:rStyle w:val="PlaceholderText"/>
            </w:rPr>
            <w:t>Click here to enter text.</w:t>
          </w:r>
        </w:p>
      </w:docPartBody>
    </w:docPart>
    <w:docPart>
      <w:docPartPr>
        <w:name w:val="55E50ACAC63E4861A591C98F41BECF6F"/>
        <w:category>
          <w:name w:val="General"/>
          <w:gallery w:val="placeholder"/>
        </w:category>
        <w:types>
          <w:type w:val="bbPlcHdr"/>
        </w:types>
        <w:behaviors>
          <w:behavior w:val="content"/>
        </w:behaviors>
        <w:guid w:val="{A4672267-5863-4C17-860B-1C9F78CBBDCC}"/>
      </w:docPartPr>
      <w:docPartBody>
        <w:p w:rsidR="0028007A" w:rsidRDefault="004B36BE" w:rsidP="004B36BE">
          <w:pPr>
            <w:pStyle w:val="55E50ACAC63E4861A591C98F41BECF6F"/>
          </w:pPr>
          <w:r w:rsidRPr="00E370BC">
            <w:rPr>
              <w:rStyle w:val="PlaceholderText"/>
            </w:rPr>
            <w:t>Click here to enter text.</w:t>
          </w:r>
        </w:p>
      </w:docPartBody>
    </w:docPart>
    <w:docPart>
      <w:docPartPr>
        <w:name w:val="7D8847417D9342D3A31F38B21C544862"/>
        <w:category>
          <w:name w:val="General"/>
          <w:gallery w:val="placeholder"/>
        </w:category>
        <w:types>
          <w:type w:val="bbPlcHdr"/>
        </w:types>
        <w:behaviors>
          <w:behavior w:val="content"/>
        </w:behaviors>
        <w:guid w:val="{1A04294E-5F0C-4B53-AA38-2644040A61B1}"/>
      </w:docPartPr>
      <w:docPartBody>
        <w:p w:rsidR="0028007A" w:rsidRDefault="004B36BE" w:rsidP="004B36BE">
          <w:pPr>
            <w:pStyle w:val="7D8847417D9342D3A31F38B21C544862"/>
          </w:pPr>
          <w:r w:rsidRPr="00E370BC">
            <w:rPr>
              <w:rStyle w:val="PlaceholderText"/>
            </w:rPr>
            <w:t>Click here to enter text.</w:t>
          </w:r>
        </w:p>
      </w:docPartBody>
    </w:docPart>
    <w:docPart>
      <w:docPartPr>
        <w:name w:val="7FA4F1A0E6824D41A3036820380A2860"/>
        <w:category>
          <w:name w:val="General"/>
          <w:gallery w:val="placeholder"/>
        </w:category>
        <w:types>
          <w:type w:val="bbPlcHdr"/>
        </w:types>
        <w:behaviors>
          <w:behavior w:val="content"/>
        </w:behaviors>
        <w:guid w:val="{2C81ECC3-4ED0-42F8-AD77-4E748A71E966}"/>
      </w:docPartPr>
      <w:docPartBody>
        <w:p w:rsidR="0028007A" w:rsidRDefault="004B36BE" w:rsidP="004B36BE">
          <w:pPr>
            <w:pStyle w:val="7FA4F1A0E6824D41A3036820380A2860"/>
          </w:pPr>
          <w:r w:rsidRPr="00E370BC">
            <w:rPr>
              <w:rStyle w:val="PlaceholderText"/>
            </w:rPr>
            <w:t>Click here to enter text.</w:t>
          </w:r>
        </w:p>
      </w:docPartBody>
    </w:docPart>
    <w:docPart>
      <w:docPartPr>
        <w:name w:val="B04CFCE0EA804F929C62C03E63DCD677"/>
        <w:category>
          <w:name w:val="General"/>
          <w:gallery w:val="placeholder"/>
        </w:category>
        <w:types>
          <w:type w:val="bbPlcHdr"/>
        </w:types>
        <w:behaviors>
          <w:behavior w:val="content"/>
        </w:behaviors>
        <w:guid w:val="{D0AF1161-8CF4-44AC-B253-8BD3B9791161}"/>
      </w:docPartPr>
      <w:docPartBody>
        <w:p w:rsidR="0028007A" w:rsidRDefault="004B36BE" w:rsidP="004B36BE">
          <w:pPr>
            <w:pStyle w:val="B04CFCE0EA804F929C62C03E63DCD677"/>
          </w:pPr>
          <w:r w:rsidRPr="00E370BC">
            <w:rPr>
              <w:rStyle w:val="PlaceholderText"/>
            </w:rPr>
            <w:t>Click here to enter text.</w:t>
          </w:r>
        </w:p>
      </w:docPartBody>
    </w:docPart>
    <w:docPart>
      <w:docPartPr>
        <w:name w:val="1632A481F34A4F37A60A3B988DB17604"/>
        <w:category>
          <w:name w:val="General"/>
          <w:gallery w:val="placeholder"/>
        </w:category>
        <w:types>
          <w:type w:val="bbPlcHdr"/>
        </w:types>
        <w:behaviors>
          <w:behavior w:val="content"/>
        </w:behaviors>
        <w:guid w:val="{C4824A83-BAAE-45D6-B53E-74D56BE20BC2}"/>
      </w:docPartPr>
      <w:docPartBody>
        <w:p w:rsidR="00165FFB" w:rsidRDefault="0028007A" w:rsidP="0028007A">
          <w:pPr>
            <w:pStyle w:val="1632A481F34A4F37A60A3B988DB17604"/>
          </w:pPr>
          <w:r w:rsidRPr="006D70CF">
            <w:rPr>
              <w:rStyle w:val="PlaceholderText"/>
            </w:rPr>
            <w:t>Click here to enter text.</w:t>
          </w:r>
        </w:p>
      </w:docPartBody>
    </w:docPart>
    <w:docPart>
      <w:docPartPr>
        <w:name w:val="922A9AEC46044178BE17E0C125859D0D"/>
        <w:category>
          <w:name w:val="General"/>
          <w:gallery w:val="placeholder"/>
        </w:category>
        <w:types>
          <w:type w:val="bbPlcHdr"/>
        </w:types>
        <w:behaviors>
          <w:behavior w:val="content"/>
        </w:behaviors>
        <w:guid w:val="{63D89F02-DF65-4A08-AFED-1CBE06AD44C2}"/>
      </w:docPartPr>
      <w:docPartBody>
        <w:p w:rsidR="00165FFB" w:rsidRDefault="0028007A" w:rsidP="0028007A">
          <w:pPr>
            <w:pStyle w:val="922A9AEC46044178BE17E0C125859D0D"/>
          </w:pPr>
          <w:r w:rsidRPr="00E370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D3D"/>
    <w:rsid w:val="000A20BE"/>
    <w:rsid w:val="001129A7"/>
    <w:rsid w:val="00117F5C"/>
    <w:rsid w:val="00165B58"/>
    <w:rsid w:val="00165FFB"/>
    <w:rsid w:val="001C75F6"/>
    <w:rsid w:val="00263B7D"/>
    <w:rsid w:val="0028007A"/>
    <w:rsid w:val="002862E4"/>
    <w:rsid w:val="002F483F"/>
    <w:rsid w:val="003140DE"/>
    <w:rsid w:val="00325129"/>
    <w:rsid w:val="00383577"/>
    <w:rsid w:val="004313FA"/>
    <w:rsid w:val="00434985"/>
    <w:rsid w:val="00441D1F"/>
    <w:rsid w:val="004462B9"/>
    <w:rsid w:val="0046724B"/>
    <w:rsid w:val="0047563D"/>
    <w:rsid w:val="004B36BE"/>
    <w:rsid w:val="005049BB"/>
    <w:rsid w:val="00543B95"/>
    <w:rsid w:val="00571E49"/>
    <w:rsid w:val="0058016F"/>
    <w:rsid w:val="005E797A"/>
    <w:rsid w:val="00624D3D"/>
    <w:rsid w:val="00654FB2"/>
    <w:rsid w:val="00691E67"/>
    <w:rsid w:val="006933DC"/>
    <w:rsid w:val="006B4C54"/>
    <w:rsid w:val="006E6FF3"/>
    <w:rsid w:val="006F006B"/>
    <w:rsid w:val="00726830"/>
    <w:rsid w:val="008158C9"/>
    <w:rsid w:val="00817765"/>
    <w:rsid w:val="00836D8C"/>
    <w:rsid w:val="0086198F"/>
    <w:rsid w:val="00883D65"/>
    <w:rsid w:val="00906B21"/>
    <w:rsid w:val="00914475"/>
    <w:rsid w:val="009D4D96"/>
    <w:rsid w:val="00A62D9C"/>
    <w:rsid w:val="00BD7DC4"/>
    <w:rsid w:val="00BE120C"/>
    <w:rsid w:val="00C51C09"/>
    <w:rsid w:val="00CC190D"/>
    <w:rsid w:val="00CF33A3"/>
    <w:rsid w:val="00D1297A"/>
    <w:rsid w:val="00D46A02"/>
    <w:rsid w:val="00D6526F"/>
    <w:rsid w:val="00DF6431"/>
    <w:rsid w:val="00E1337F"/>
    <w:rsid w:val="00E83D61"/>
    <w:rsid w:val="00E9168B"/>
    <w:rsid w:val="00EA034F"/>
    <w:rsid w:val="00EA0F0B"/>
    <w:rsid w:val="00FE4F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07A"/>
    <w:rPr>
      <w:color w:val="808080"/>
    </w:rPr>
  </w:style>
  <w:style w:type="paragraph" w:customStyle="1" w:styleId="19C1ADE903FD451188EEECED88E3C7DE">
    <w:name w:val="19C1ADE903FD451188EEECED88E3C7DE"/>
    <w:rsid w:val="00624D3D"/>
  </w:style>
  <w:style w:type="paragraph" w:customStyle="1" w:styleId="BA27F7CD7F8943818E3B60F4623D2E41">
    <w:name w:val="BA27F7CD7F8943818E3B60F4623D2E41"/>
    <w:rsid w:val="00624D3D"/>
  </w:style>
  <w:style w:type="paragraph" w:customStyle="1" w:styleId="63B1A95E7586402794A373675B6D3B67">
    <w:name w:val="63B1A95E7586402794A373675B6D3B67"/>
    <w:rsid w:val="00624D3D"/>
  </w:style>
  <w:style w:type="paragraph" w:customStyle="1" w:styleId="19F0A928AD5F4A6B93B350504CE52D89">
    <w:name w:val="19F0A928AD5F4A6B93B350504CE52D89"/>
    <w:rsid w:val="00624D3D"/>
  </w:style>
  <w:style w:type="paragraph" w:customStyle="1" w:styleId="D60F7E92D5CC45E295E41334B0FC9EB0">
    <w:name w:val="D60F7E92D5CC45E295E41334B0FC9EB0"/>
    <w:rsid w:val="00624D3D"/>
  </w:style>
  <w:style w:type="paragraph" w:customStyle="1" w:styleId="B2A796423EA84B7CAFBA686C225C5486">
    <w:name w:val="B2A796423EA84B7CAFBA686C225C5486"/>
    <w:rsid w:val="00624D3D"/>
  </w:style>
  <w:style w:type="paragraph" w:customStyle="1" w:styleId="831D6EE64D8A4DBF953EC142548B8C7F">
    <w:name w:val="831D6EE64D8A4DBF953EC142548B8C7F"/>
    <w:rsid w:val="00624D3D"/>
  </w:style>
  <w:style w:type="paragraph" w:customStyle="1" w:styleId="54E6F2029E0B4F5AB4628752A21E990A">
    <w:name w:val="54E6F2029E0B4F5AB4628752A21E990A"/>
    <w:rsid w:val="00624D3D"/>
  </w:style>
  <w:style w:type="paragraph" w:customStyle="1" w:styleId="27730A75758142D0A276331F4B613348">
    <w:name w:val="27730A75758142D0A276331F4B613348"/>
    <w:rsid w:val="00624D3D"/>
  </w:style>
  <w:style w:type="paragraph" w:customStyle="1" w:styleId="037361815F7349328585C717E1B21054">
    <w:name w:val="037361815F7349328585C717E1B21054"/>
    <w:rsid w:val="00624D3D"/>
  </w:style>
  <w:style w:type="paragraph" w:customStyle="1" w:styleId="2DC5D6BDF3C14525B7CF569462407718">
    <w:name w:val="2DC5D6BDF3C14525B7CF569462407718"/>
    <w:rsid w:val="00624D3D"/>
  </w:style>
  <w:style w:type="paragraph" w:customStyle="1" w:styleId="DC0631068B00415D9DA12D73F757B916">
    <w:name w:val="DC0631068B00415D9DA12D73F757B916"/>
    <w:rsid w:val="00624D3D"/>
  </w:style>
  <w:style w:type="paragraph" w:customStyle="1" w:styleId="D69C85F47DBB472EA2CC2EAA2BE98E7F">
    <w:name w:val="D69C85F47DBB472EA2CC2EAA2BE98E7F"/>
    <w:rsid w:val="00624D3D"/>
  </w:style>
  <w:style w:type="paragraph" w:customStyle="1" w:styleId="AA068ED0FCDE446BBFC95112C25BBC66">
    <w:name w:val="AA068ED0FCDE446BBFC95112C25BBC66"/>
    <w:rsid w:val="00624D3D"/>
  </w:style>
  <w:style w:type="paragraph" w:customStyle="1" w:styleId="F4E0478231AD40FA8188A91EC9C38AF4">
    <w:name w:val="F4E0478231AD40FA8188A91EC9C38AF4"/>
    <w:rsid w:val="00624D3D"/>
  </w:style>
  <w:style w:type="paragraph" w:customStyle="1" w:styleId="8AEDA2F4045C428F8351B9DDB7AA5B61">
    <w:name w:val="8AEDA2F4045C428F8351B9DDB7AA5B61"/>
    <w:rsid w:val="00624D3D"/>
  </w:style>
  <w:style w:type="paragraph" w:customStyle="1" w:styleId="E5FC7B931B3747A49CFA0AEE969661DF">
    <w:name w:val="E5FC7B931B3747A49CFA0AEE969661DF"/>
    <w:rsid w:val="00624D3D"/>
  </w:style>
  <w:style w:type="paragraph" w:customStyle="1" w:styleId="5CC70C32CF9C4A08BAB198674292A01F">
    <w:name w:val="5CC70C32CF9C4A08BAB198674292A01F"/>
    <w:rsid w:val="00624D3D"/>
  </w:style>
  <w:style w:type="paragraph" w:customStyle="1" w:styleId="B7AA1352B70D4B548BC931E6CA765BB7">
    <w:name w:val="B7AA1352B70D4B548BC931E6CA765BB7"/>
    <w:rsid w:val="00624D3D"/>
  </w:style>
  <w:style w:type="paragraph" w:customStyle="1" w:styleId="FBEF20A46AC24A68AD3611A5AAD30D35">
    <w:name w:val="FBEF20A46AC24A68AD3611A5AAD30D35"/>
    <w:rsid w:val="00624D3D"/>
  </w:style>
  <w:style w:type="paragraph" w:customStyle="1" w:styleId="9332F08503224B30B156D16EA3E0F030">
    <w:name w:val="9332F08503224B30B156D16EA3E0F030"/>
    <w:rsid w:val="00624D3D"/>
  </w:style>
  <w:style w:type="paragraph" w:customStyle="1" w:styleId="5E972CEF90BA4A09BC964AFD11ABF513">
    <w:name w:val="5E972CEF90BA4A09BC964AFD11ABF513"/>
    <w:rsid w:val="00624D3D"/>
  </w:style>
  <w:style w:type="paragraph" w:customStyle="1" w:styleId="E4E0B0398E7B4AA3A944AD7E681D6FDF">
    <w:name w:val="E4E0B0398E7B4AA3A944AD7E681D6FDF"/>
    <w:rsid w:val="00624D3D"/>
  </w:style>
  <w:style w:type="paragraph" w:customStyle="1" w:styleId="EA0CF558B2AC40718877DE409F53296E">
    <w:name w:val="EA0CF558B2AC40718877DE409F53296E"/>
    <w:rsid w:val="00434985"/>
  </w:style>
  <w:style w:type="paragraph" w:customStyle="1" w:styleId="62BEF772C9F94C3AB7853D5D3B56EC67">
    <w:name w:val="62BEF772C9F94C3AB7853D5D3B56EC67"/>
    <w:rsid w:val="00434985"/>
  </w:style>
  <w:style w:type="paragraph" w:customStyle="1" w:styleId="F94A2B7C825F4814A8376BA19050E23E">
    <w:name w:val="F94A2B7C825F4814A8376BA19050E23E"/>
    <w:rsid w:val="00434985"/>
  </w:style>
  <w:style w:type="paragraph" w:customStyle="1" w:styleId="2BE8CE8B9AD94B968D5FC54EEF6AFC4D">
    <w:name w:val="2BE8CE8B9AD94B968D5FC54EEF6AFC4D"/>
    <w:rsid w:val="00434985"/>
  </w:style>
  <w:style w:type="paragraph" w:customStyle="1" w:styleId="461AE4A456324F2A99BA10D39A0ABD44">
    <w:name w:val="461AE4A456324F2A99BA10D39A0ABD44"/>
    <w:rsid w:val="00434985"/>
  </w:style>
  <w:style w:type="paragraph" w:customStyle="1" w:styleId="4C838705F15C4443A0E0E71238A03D8F">
    <w:name w:val="4C838705F15C4443A0E0E71238A03D8F"/>
    <w:rsid w:val="00434985"/>
  </w:style>
  <w:style w:type="paragraph" w:customStyle="1" w:styleId="63B9D052920244C686C6847C53B7D03A">
    <w:name w:val="63B9D052920244C686C6847C53B7D03A"/>
    <w:rsid w:val="00434985"/>
  </w:style>
  <w:style w:type="paragraph" w:customStyle="1" w:styleId="D741154094CA499599C1AF156470A71C">
    <w:name w:val="D741154094CA499599C1AF156470A71C"/>
    <w:rsid w:val="00434985"/>
  </w:style>
  <w:style w:type="paragraph" w:customStyle="1" w:styleId="43F034B2904F489A9CA341BE44481A92">
    <w:name w:val="43F034B2904F489A9CA341BE44481A92"/>
    <w:rsid w:val="00434985"/>
  </w:style>
  <w:style w:type="paragraph" w:customStyle="1" w:styleId="AEAE663B9B9A46E081845175DF782EF9">
    <w:name w:val="AEAE663B9B9A46E081845175DF782EF9"/>
    <w:rsid w:val="00434985"/>
  </w:style>
  <w:style w:type="paragraph" w:customStyle="1" w:styleId="84B7DF44F4E941C48C91BF5BCCBD734F">
    <w:name w:val="84B7DF44F4E941C48C91BF5BCCBD734F"/>
    <w:rsid w:val="00434985"/>
  </w:style>
  <w:style w:type="paragraph" w:customStyle="1" w:styleId="F02F5F152BEF48AA9342C507F34EBFF9">
    <w:name w:val="F02F5F152BEF48AA9342C507F34EBFF9"/>
    <w:rsid w:val="006B4C54"/>
  </w:style>
  <w:style w:type="paragraph" w:customStyle="1" w:styleId="E564E1F400A34AD892EC62D96F46FBEF">
    <w:name w:val="E564E1F400A34AD892EC62D96F46FBEF"/>
    <w:rsid w:val="006B4C54"/>
  </w:style>
  <w:style w:type="paragraph" w:customStyle="1" w:styleId="72264A7D2DBB42338AFD1A3222C02DEF">
    <w:name w:val="72264A7D2DBB42338AFD1A3222C02DEF"/>
    <w:rsid w:val="006B4C54"/>
  </w:style>
  <w:style w:type="paragraph" w:customStyle="1" w:styleId="AF2827CA7FC244E7A1EE48B96D20DFA4">
    <w:name w:val="AF2827CA7FC244E7A1EE48B96D20DFA4"/>
    <w:rsid w:val="006B4C54"/>
  </w:style>
  <w:style w:type="paragraph" w:customStyle="1" w:styleId="212006ED13E648A8B704229A99C3F894">
    <w:name w:val="212006ED13E648A8B704229A99C3F894"/>
    <w:rsid w:val="006B4C54"/>
  </w:style>
  <w:style w:type="paragraph" w:customStyle="1" w:styleId="49920BFB3191418A84FFAA59856DC399">
    <w:name w:val="49920BFB3191418A84FFAA59856DC399"/>
    <w:rsid w:val="006B4C54"/>
  </w:style>
  <w:style w:type="paragraph" w:customStyle="1" w:styleId="F654A563DEB74FD5B7274E346726B7A7">
    <w:name w:val="F654A563DEB74FD5B7274E346726B7A7"/>
    <w:rsid w:val="00691E67"/>
  </w:style>
  <w:style w:type="paragraph" w:customStyle="1" w:styleId="02170C65A5FE42209BB94697E422551B">
    <w:name w:val="02170C65A5FE42209BB94697E422551B"/>
    <w:rsid w:val="00691E67"/>
  </w:style>
  <w:style w:type="paragraph" w:customStyle="1" w:styleId="2B6D4514751B4DCA9154EDBCFF94E9BC">
    <w:name w:val="2B6D4514751B4DCA9154EDBCFF94E9BC"/>
    <w:rsid w:val="00691E67"/>
  </w:style>
  <w:style w:type="paragraph" w:customStyle="1" w:styleId="A1D022034F4743648EB1F8CCDB75EF0E">
    <w:name w:val="A1D022034F4743648EB1F8CCDB75EF0E"/>
    <w:rsid w:val="00691E67"/>
  </w:style>
  <w:style w:type="paragraph" w:customStyle="1" w:styleId="7507FACC16384D6BA931C8F110CF7405">
    <w:name w:val="7507FACC16384D6BA931C8F110CF7405"/>
    <w:rsid w:val="00691E67"/>
  </w:style>
  <w:style w:type="paragraph" w:customStyle="1" w:styleId="B97C2C75E45D4CFEB5741BA7152C7196">
    <w:name w:val="B97C2C75E45D4CFEB5741BA7152C7196"/>
    <w:rsid w:val="00691E67"/>
  </w:style>
  <w:style w:type="paragraph" w:customStyle="1" w:styleId="3F21150742F246E9ADDEE5A41F593B19">
    <w:name w:val="3F21150742F246E9ADDEE5A41F593B19"/>
    <w:rsid w:val="00691E67"/>
  </w:style>
  <w:style w:type="paragraph" w:customStyle="1" w:styleId="A62ED7B94985454A90522981F0B8DD73">
    <w:name w:val="A62ED7B94985454A90522981F0B8DD73"/>
    <w:rsid w:val="00691E67"/>
  </w:style>
  <w:style w:type="paragraph" w:customStyle="1" w:styleId="A6FA9C230AAC46D89FC36DCCCD1C71F0">
    <w:name w:val="A6FA9C230AAC46D89FC36DCCCD1C71F0"/>
    <w:rsid w:val="00691E67"/>
  </w:style>
  <w:style w:type="paragraph" w:customStyle="1" w:styleId="B6A93D8C02AA478D90D6B8F4EE8330FE">
    <w:name w:val="B6A93D8C02AA478D90D6B8F4EE8330FE"/>
    <w:rsid w:val="00691E67"/>
  </w:style>
  <w:style w:type="paragraph" w:customStyle="1" w:styleId="A457BB1899A24E138DC1578F2D0D7515">
    <w:name w:val="A457BB1899A24E138DC1578F2D0D7515"/>
    <w:rsid w:val="00691E67"/>
  </w:style>
  <w:style w:type="paragraph" w:customStyle="1" w:styleId="60A7B969E43A4B55AF79331E40533D38">
    <w:name w:val="60A7B969E43A4B55AF79331E40533D38"/>
    <w:rsid w:val="00691E67"/>
  </w:style>
  <w:style w:type="paragraph" w:customStyle="1" w:styleId="E28F1928F5A04B20950C39D89ABD5F12">
    <w:name w:val="E28F1928F5A04B20950C39D89ABD5F12"/>
    <w:rsid w:val="00691E67"/>
  </w:style>
  <w:style w:type="paragraph" w:customStyle="1" w:styleId="E224F29F46C74B15B16EB02D75F1217A">
    <w:name w:val="E224F29F46C74B15B16EB02D75F1217A"/>
    <w:rsid w:val="00691E67"/>
  </w:style>
  <w:style w:type="paragraph" w:customStyle="1" w:styleId="207007EB1D884B988F9A8603F009ACE5">
    <w:name w:val="207007EB1D884B988F9A8603F009ACE5"/>
    <w:rsid w:val="00691E67"/>
  </w:style>
  <w:style w:type="paragraph" w:customStyle="1" w:styleId="BB923D4735274B40B5BB032AF619EA31">
    <w:name w:val="BB923D4735274B40B5BB032AF619EA31"/>
    <w:rsid w:val="00691E67"/>
  </w:style>
  <w:style w:type="paragraph" w:customStyle="1" w:styleId="BB3696393A234278A8D6A71B2CCEC6E3">
    <w:name w:val="BB3696393A234278A8D6A71B2CCEC6E3"/>
    <w:rsid w:val="00691E67"/>
  </w:style>
  <w:style w:type="paragraph" w:customStyle="1" w:styleId="E04EACF0076545B9AEA80FE9304CD76A">
    <w:name w:val="E04EACF0076545B9AEA80FE9304CD76A"/>
    <w:rsid w:val="00691E67"/>
  </w:style>
  <w:style w:type="paragraph" w:customStyle="1" w:styleId="62C29F7A3EFF48D0B87455102B9FE9BA">
    <w:name w:val="62C29F7A3EFF48D0B87455102B9FE9BA"/>
    <w:rsid w:val="00691E67"/>
  </w:style>
  <w:style w:type="paragraph" w:customStyle="1" w:styleId="836C9877EB31480297655B7A09897A0B">
    <w:name w:val="836C9877EB31480297655B7A09897A0B"/>
    <w:rsid w:val="00691E67"/>
  </w:style>
  <w:style w:type="paragraph" w:customStyle="1" w:styleId="A6AC86E173534A18958A93923096B9AA">
    <w:name w:val="A6AC86E173534A18958A93923096B9AA"/>
    <w:rsid w:val="00691E67"/>
  </w:style>
  <w:style w:type="paragraph" w:customStyle="1" w:styleId="C6D8F050B91A4217A9E66450C8ECF653">
    <w:name w:val="C6D8F050B91A4217A9E66450C8ECF653"/>
    <w:rsid w:val="00691E67"/>
  </w:style>
  <w:style w:type="paragraph" w:customStyle="1" w:styleId="805FF6743F7746E4840E141A53C7F103">
    <w:name w:val="805FF6743F7746E4840E141A53C7F103"/>
    <w:rsid w:val="00691E67"/>
  </w:style>
  <w:style w:type="paragraph" w:customStyle="1" w:styleId="88CE60105AA64CEE8107CECE7D2C7381">
    <w:name w:val="88CE60105AA64CEE8107CECE7D2C7381"/>
    <w:rsid w:val="00691E67"/>
  </w:style>
  <w:style w:type="paragraph" w:customStyle="1" w:styleId="D5F8E3E0719A439CBA0510627117FC37">
    <w:name w:val="D5F8E3E0719A439CBA0510627117FC37"/>
    <w:rsid w:val="00691E67"/>
  </w:style>
  <w:style w:type="paragraph" w:customStyle="1" w:styleId="A5D030D5D6AB41E89D7F02EC6760A990">
    <w:name w:val="A5D030D5D6AB41E89D7F02EC6760A990"/>
    <w:rsid w:val="00691E67"/>
  </w:style>
  <w:style w:type="paragraph" w:customStyle="1" w:styleId="42203CFDD0914AE9A39807A1FFF959E2">
    <w:name w:val="42203CFDD0914AE9A39807A1FFF959E2"/>
    <w:rsid w:val="00691E67"/>
  </w:style>
  <w:style w:type="paragraph" w:customStyle="1" w:styleId="835108015E874928A70F5CAA8EC1BEBF">
    <w:name w:val="835108015E874928A70F5CAA8EC1BEBF"/>
    <w:rsid w:val="00691E67"/>
  </w:style>
  <w:style w:type="paragraph" w:customStyle="1" w:styleId="E0710B10FFFB43D6ACD59D09EED64C61">
    <w:name w:val="E0710B10FFFB43D6ACD59D09EED64C61"/>
    <w:rsid w:val="00691E67"/>
  </w:style>
  <w:style w:type="paragraph" w:customStyle="1" w:styleId="93EBE947933E437C88864B44638BB595">
    <w:name w:val="93EBE947933E437C88864B44638BB595"/>
    <w:rsid w:val="00691E67"/>
  </w:style>
  <w:style w:type="paragraph" w:customStyle="1" w:styleId="64F6B5389ADF4410B6F86065B42BFBBF">
    <w:name w:val="64F6B5389ADF4410B6F86065B42BFBBF"/>
    <w:rsid w:val="00691E67"/>
  </w:style>
  <w:style w:type="paragraph" w:customStyle="1" w:styleId="46F97672D045464F90CB3E5AA6A8CF40">
    <w:name w:val="46F97672D045464F90CB3E5AA6A8CF40"/>
    <w:rsid w:val="00691E67"/>
  </w:style>
  <w:style w:type="paragraph" w:customStyle="1" w:styleId="5BC42C21EAAC4AE68C7C2A4E4A2AE482">
    <w:name w:val="5BC42C21EAAC4AE68C7C2A4E4A2AE482"/>
    <w:rsid w:val="0058016F"/>
  </w:style>
  <w:style w:type="paragraph" w:customStyle="1" w:styleId="4F857B3B06214B3F9024A0DD08C1E32D">
    <w:name w:val="4F857B3B06214B3F9024A0DD08C1E32D"/>
    <w:rsid w:val="0058016F"/>
  </w:style>
  <w:style w:type="paragraph" w:customStyle="1" w:styleId="DC9A63D61B08475597A08827C7719E9E">
    <w:name w:val="DC9A63D61B08475597A08827C7719E9E"/>
    <w:rsid w:val="0058016F"/>
  </w:style>
  <w:style w:type="paragraph" w:customStyle="1" w:styleId="05E30B4E8A364DE3A5949DD0523E10EA">
    <w:name w:val="05E30B4E8A364DE3A5949DD0523E10EA"/>
    <w:rsid w:val="0058016F"/>
  </w:style>
  <w:style w:type="paragraph" w:customStyle="1" w:styleId="E24ABCDEC1494342BE463F1F582B89B9">
    <w:name w:val="E24ABCDEC1494342BE463F1F582B89B9"/>
    <w:rsid w:val="0058016F"/>
  </w:style>
  <w:style w:type="character" w:styleId="Hyperlink">
    <w:name w:val="Hyperlink"/>
    <w:basedOn w:val="DefaultParagraphFont"/>
    <w:uiPriority w:val="99"/>
    <w:unhideWhenUsed/>
    <w:rsid w:val="0058016F"/>
    <w:rPr>
      <w:color w:val="0000FF"/>
      <w:u w:val="single"/>
    </w:rPr>
  </w:style>
  <w:style w:type="paragraph" w:customStyle="1" w:styleId="B2798E1430744631A8790981041141EE">
    <w:name w:val="B2798E1430744631A8790981041141EE"/>
    <w:rsid w:val="0058016F"/>
  </w:style>
  <w:style w:type="paragraph" w:customStyle="1" w:styleId="D1196576F4D74907A2B04A2435430CF8">
    <w:name w:val="D1196576F4D74907A2B04A2435430CF8"/>
    <w:rsid w:val="00BE120C"/>
  </w:style>
  <w:style w:type="paragraph" w:customStyle="1" w:styleId="127D498EA4F3417980094425040DC4AC">
    <w:name w:val="127D498EA4F3417980094425040DC4AC"/>
    <w:rsid w:val="000A20BE"/>
  </w:style>
  <w:style w:type="paragraph" w:customStyle="1" w:styleId="197A65E5B399491EA88FA64FD419F24E">
    <w:name w:val="197A65E5B399491EA88FA64FD419F24E"/>
    <w:rsid w:val="000A20BE"/>
  </w:style>
  <w:style w:type="paragraph" w:customStyle="1" w:styleId="C7FF9BC0A1FE46AB9280D5668A6B5AC6">
    <w:name w:val="C7FF9BC0A1FE46AB9280D5668A6B5AC6"/>
    <w:rsid w:val="00E1337F"/>
  </w:style>
  <w:style w:type="paragraph" w:customStyle="1" w:styleId="CAEEA7DBE2514E47BD63F0C8A7C4C136">
    <w:name w:val="CAEEA7DBE2514E47BD63F0C8A7C4C136"/>
    <w:rsid w:val="00E1337F"/>
  </w:style>
  <w:style w:type="paragraph" w:customStyle="1" w:styleId="64DCF0647AD547AFB80627E73A64C477">
    <w:name w:val="64DCF0647AD547AFB80627E73A64C477"/>
    <w:rsid w:val="00E1337F"/>
  </w:style>
  <w:style w:type="paragraph" w:customStyle="1" w:styleId="D0D16549CA474CEAAC1CCA7850AFC11C">
    <w:name w:val="D0D16549CA474CEAAC1CCA7850AFC11C"/>
    <w:rsid w:val="00E1337F"/>
  </w:style>
  <w:style w:type="paragraph" w:customStyle="1" w:styleId="76283189972C43679ACF4DD049AB9D09">
    <w:name w:val="76283189972C43679ACF4DD049AB9D09"/>
    <w:rsid w:val="00E1337F"/>
  </w:style>
  <w:style w:type="paragraph" w:customStyle="1" w:styleId="A62A8F1FC77444ABA676A66D4EA4DDE9">
    <w:name w:val="A62A8F1FC77444ABA676A66D4EA4DDE9"/>
    <w:rsid w:val="00E1337F"/>
  </w:style>
  <w:style w:type="paragraph" w:customStyle="1" w:styleId="79158074CB974ECBB2E1EA6560958C36">
    <w:name w:val="79158074CB974ECBB2E1EA6560958C36"/>
    <w:rsid w:val="00E1337F"/>
  </w:style>
  <w:style w:type="paragraph" w:customStyle="1" w:styleId="71825B55686C493FB63C2DB6FC495DE5">
    <w:name w:val="71825B55686C493FB63C2DB6FC495DE5"/>
    <w:rsid w:val="00E1337F"/>
  </w:style>
  <w:style w:type="paragraph" w:customStyle="1" w:styleId="1708F5701C3540F9B4BED0047207CC26">
    <w:name w:val="1708F5701C3540F9B4BED0047207CC26"/>
    <w:rsid w:val="00E1337F"/>
  </w:style>
  <w:style w:type="paragraph" w:customStyle="1" w:styleId="FBD6ED8441864B179752C2F569A48520">
    <w:name w:val="FBD6ED8441864B179752C2F569A48520"/>
    <w:rsid w:val="00E1337F"/>
  </w:style>
  <w:style w:type="paragraph" w:customStyle="1" w:styleId="B0017C543406475E97E839C4973913A0">
    <w:name w:val="B0017C543406475E97E839C4973913A0"/>
    <w:rsid w:val="00E1337F"/>
  </w:style>
  <w:style w:type="paragraph" w:customStyle="1" w:styleId="12EC5E01AA434DB89CDD6E94779907B1">
    <w:name w:val="12EC5E01AA434DB89CDD6E94779907B1"/>
    <w:rsid w:val="00E1337F"/>
  </w:style>
  <w:style w:type="paragraph" w:customStyle="1" w:styleId="A088B497D6664BAF89550A2A260EEC55">
    <w:name w:val="A088B497D6664BAF89550A2A260EEC55"/>
    <w:rsid w:val="00E1337F"/>
  </w:style>
  <w:style w:type="paragraph" w:customStyle="1" w:styleId="652EEE56F4FB4649A693AD628B868164">
    <w:name w:val="652EEE56F4FB4649A693AD628B868164"/>
    <w:rsid w:val="00E1337F"/>
  </w:style>
  <w:style w:type="paragraph" w:customStyle="1" w:styleId="49B023F8C2B544B799E958D15A6078BF">
    <w:name w:val="49B023F8C2B544B799E958D15A6078BF"/>
    <w:rsid w:val="00E1337F"/>
  </w:style>
  <w:style w:type="paragraph" w:customStyle="1" w:styleId="A27EA179D2D948E78DD852189502EEB6">
    <w:name w:val="A27EA179D2D948E78DD852189502EEB6"/>
    <w:rsid w:val="00E1337F"/>
  </w:style>
  <w:style w:type="paragraph" w:customStyle="1" w:styleId="B197BEB2D0CC41898102069576502C02">
    <w:name w:val="B197BEB2D0CC41898102069576502C02"/>
    <w:rsid w:val="00E1337F"/>
  </w:style>
  <w:style w:type="paragraph" w:customStyle="1" w:styleId="E46D45C959174EDF80CBCCD23967283D">
    <w:name w:val="E46D45C959174EDF80CBCCD23967283D"/>
    <w:rsid w:val="00E1337F"/>
  </w:style>
  <w:style w:type="paragraph" w:customStyle="1" w:styleId="BCCB0660287545F8BE6A29DE84A1C8D0">
    <w:name w:val="BCCB0660287545F8BE6A29DE84A1C8D0"/>
    <w:rsid w:val="00E1337F"/>
  </w:style>
  <w:style w:type="paragraph" w:customStyle="1" w:styleId="E9B9CFE3B65740A4ACD75FA83E0DF82B">
    <w:name w:val="E9B9CFE3B65740A4ACD75FA83E0DF82B"/>
    <w:rsid w:val="00EA0F0B"/>
  </w:style>
  <w:style w:type="paragraph" w:customStyle="1" w:styleId="C84AEC2611124D228895BB2194A38039">
    <w:name w:val="C84AEC2611124D228895BB2194A38039"/>
    <w:rsid w:val="002862E4"/>
  </w:style>
  <w:style w:type="paragraph" w:customStyle="1" w:styleId="A8C6D34A75F140F0B4C3AD2444260B33">
    <w:name w:val="A8C6D34A75F140F0B4C3AD2444260B33"/>
    <w:rsid w:val="002862E4"/>
  </w:style>
  <w:style w:type="paragraph" w:customStyle="1" w:styleId="F76388B6E4834B0A8522840F0E35CF43">
    <w:name w:val="F76388B6E4834B0A8522840F0E35CF43"/>
    <w:rsid w:val="002862E4"/>
  </w:style>
  <w:style w:type="paragraph" w:customStyle="1" w:styleId="4A201D71D03A4358A44EFB80D752743B">
    <w:name w:val="4A201D71D03A4358A44EFB80D752743B"/>
    <w:rsid w:val="002862E4"/>
  </w:style>
  <w:style w:type="paragraph" w:customStyle="1" w:styleId="5A82B2F3D4F24AB3AEBCC36C9B89EBAC">
    <w:name w:val="5A82B2F3D4F24AB3AEBCC36C9B89EBAC"/>
    <w:rsid w:val="002862E4"/>
  </w:style>
  <w:style w:type="paragraph" w:customStyle="1" w:styleId="28E5B77405334072BF852E2D36336361">
    <w:name w:val="28E5B77405334072BF852E2D36336361"/>
    <w:rsid w:val="002862E4"/>
  </w:style>
  <w:style w:type="paragraph" w:customStyle="1" w:styleId="859B0EA009764C438FA6CF67A29EA92C">
    <w:name w:val="859B0EA009764C438FA6CF67A29EA92C"/>
    <w:rsid w:val="002862E4"/>
  </w:style>
  <w:style w:type="paragraph" w:customStyle="1" w:styleId="C056A82A57954BECA4B2C634E9528E4F">
    <w:name w:val="C056A82A57954BECA4B2C634E9528E4F"/>
    <w:rsid w:val="002862E4"/>
  </w:style>
  <w:style w:type="paragraph" w:customStyle="1" w:styleId="D84A3D7498474B6C94AA8886F3704AE1">
    <w:name w:val="D84A3D7498474B6C94AA8886F3704AE1"/>
    <w:rsid w:val="002862E4"/>
  </w:style>
  <w:style w:type="paragraph" w:customStyle="1" w:styleId="2023A8DDD04D4DF8B6B56B4102EA45F9">
    <w:name w:val="2023A8DDD04D4DF8B6B56B4102EA45F9"/>
    <w:rsid w:val="002862E4"/>
  </w:style>
  <w:style w:type="paragraph" w:customStyle="1" w:styleId="670C9EA9593B44ED8DD77C16B8194D99">
    <w:name w:val="670C9EA9593B44ED8DD77C16B8194D99"/>
    <w:rsid w:val="002862E4"/>
  </w:style>
  <w:style w:type="paragraph" w:customStyle="1" w:styleId="B274DDAFA41F4F6DA1689A2B8CD2E639">
    <w:name w:val="B274DDAFA41F4F6DA1689A2B8CD2E639"/>
    <w:rsid w:val="002862E4"/>
  </w:style>
  <w:style w:type="paragraph" w:customStyle="1" w:styleId="1632A481F34A4F37A60A3B988DB17604">
    <w:name w:val="1632A481F34A4F37A60A3B988DB17604"/>
    <w:rsid w:val="0028007A"/>
  </w:style>
  <w:style w:type="paragraph" w:customStyle="1" w:styleId="922A9AEC46044178BE17E0C125859D0D">
    <w:name w:val="922A9AEC46044178BE17E0C125859D0D"/>
    <w:rsid w:val="0028007A"/>
  </w:style>
  <w:style w:type="paragraph" w:customStyle="1" w:styleId="AD42ECE7802940F88183FAD42B4DEEE3">
    <w:name w:val="AD42ECE7802940F88183FAD42B4DEEE3"/>
    <w:rsid w:val="006F006B"/>
  </w:style>
  <w:style w:type="paragraph" w:customStyle="1" w:styleId="F94833C4A3024B17973F5728C9EB0193">
    <w:name w:val="F94833C4A3024B17973F5728C9EB0193"/>
    <w:rsid w:val="003140DE"/>
  </w:style>
  <w:style w:type="paragraph" w:customStyle="1" w:styleId="85BC1605C20E4B18853FD5BD0018C3F0">
    <w:name w:val="85BC1605C20E4B18853FD5BD0018C3F0"/>
    <w:rsid w:val="00914475"/>
  </w:style>
  <w:style w:type="paragraph" w:customStyle="1" w:styleId="968E1521038D49B7AE23676C4585856B">
    <w:name w:val="968E1521038D49B7AE23676C4585856B"/>
    <w:rsid w:val="00914475"/>
  </w:style>
  <w:style w:type="paragraph" w:customStyle="1" w:styleId="027E7BE2B3854F9FAB7BC3050BFCA0C4">
    <w:name w:val="027E7BE2B3854F9FAB7BC3050BFCA0C4"/>
    <w:rsid w:val="00914475"/>
  </w:style>
  <w:style w:type="paragraph" w:customStyle="1" w:styleId="589866ADCAD04C52B68D5A8B34D7CECF">
    <w:name w:val="589866ADCAD04C52B68D5A8B34D7CECF"/>
    <w:rsid w:val="00914475"/>
  </w:style>
  <w:style w:type="paragraph" w:customStyle="1" w:styleId="572D15D77FCA451EAA8B54BC0D770C48">
    <w:name w:val="572D15D77FCA451EAA8B54BC0D770C48"/>
    <w:rsid w:val="00914475"/>
  </w:style>
  <w:style w:type="paragraph" w:customStyle="1" w:styleId="8D0617C6198D4340B5CE666FED6A9D28">
    <w:name w:val="8D0617C6198D4340B5CE666FED6A9D28"/>
    <w:rsid w:val="00836D8C"/>
  </w:style>
  <w:style w:type="paragraph" w:customStyle="1" w:styleId="AF1EF939769D4DC49262A607C85E157A">
    <w:name w:val="AF1EF939769D4DC49262A607C85E157A"/>
    <w:rsid w:val="00836D8C"/>
  </w:style>
  <w:style w:type="paragraph" w:customStyle="1" w:styleId="9A1FF9D7A5B2421EADB92833B91607EB">
    <w:name w:val="9A1FF9D7A5B2421EADB92833B91607EB"/>
    <w:rsid w:val="00836D8C"/>
  </w:style>
  <w:style w:type="paragraph" w:customStyle="1" w:styleId="767AC877EE8E48969885C799ED35020F">
    <w:name w:val="767AC877EE8E48969885C799ED35020F"/>
    <w:rsid w:val="00836D8C"/>
  </w:style>
  <w:style w:type="paragraph" w:customStyle="1" w:styleId="B3DEC6C191A64F8795B247A721EF32F1">
    <w:name w:val="B3DEC6C191A64F8795B247A721EF32F1"/>
    <w:rsid w:val="0086198F"/>
  </w:style>
  <w:style w:type="paragraph" w:customStyle="1" w:styleId="ADF8C04480004275B51DCEAF3797EAF4">
    <w:name w:val="ADF8C04480004275B51DCEAF3797EAF4"/>
    <w:rsid w:val="0086198F"/>
  </w:style>
  <w:style w:type="paragraph" w:customStyle="1" w:styleId="F42C7975E2B34C66AFC34847D48B4D61">
    <w:name w:val="F42C7975E2B34C66AFC34847D48B4D61"/>
    <w:rsid w:val="0086198F"/>
  </w:style>
  <w:style w:type="paragraph" w:customStyle="1" w:styleId="52D39FA475C14119B3973E1D3107D0BE">
    <w:name w:val="52D39FA475C14119B3973E1D3107D0BE"/>
    <w:rsid w:val="0086198F"/>
  </w:style>
  <w:style w:type="paragraph" w:customStyle="1" w:styleId="2DE06A9ADC0B404CBA0C3F8FC24586F3">
    <w:name w:val="2DE06A9ADC0B404CBA0C3F8FC24586F3"/>
    <w:rsid w:val="0086198F"/>
  </w:style>
  <w:style w:type="paragraph" w:customStyle="1" w:styleId="BF2A77C9036547889A80FF8A3E4551CC">
    <w:name w:val="BF2A77C9036547889A80FF8A3E4551CC"/>
    <w:rsid w:val="0086198F"/>
  </w:style>
  <w:style w:type="paragraph" w:customStyle="1" w:styleId="62672C28AC4C47E2BD8479607B10B799">
    <w:name w:val="62672C28AC4C47E2BD8479607B10B799"/>
    <w:rsid w:val="00D6526F"/>
  </w:style>
  <w:style w:type="paragraph" w:customStyle="1" w:styleId="CF28668722CE4139A97B490F317167AE">
    <w:name w:val="CF28668722CE4139A97B490F317167AE"/>
    <w:rsid w:val="00D6526F"/>
  </w:style>
  <w:style w:type="paragraph" w:customStyle="1" w:styleId="95DE15ABCFA9450CBA881A32B7442A58">
    <w:name w:val="95DE15ABCFA9450CBA881A32B7442A58"/>
    <w:rsid w:val="00E83D61"/>
  </w:style>
  <w:style w:type="paragraph" w:customStyle="1" w:styleId="F0907E3686374EB080028BCFB55418BF">
    <w:name w:val="F0907E3686374EB080028BCFB55418BF"/>
    <w:rsid w:val="002F483F"/>
  </w:style>
  <w:style w:type="paragraph" w:customStyle="1" w:styleId="441FBA86928648BE8FE34E0111EF4617">
    <w:name w:val="441FBA86928648BE8FE34E0111EF4617"/>
    <w:rsid w:val="002F483F"/>
  </w:style>
  <w:style w:type="paragraph" w:customStyle="1" w:styleId="19995CEF88934EF59F6127E91E32DA8C">
    <w:name w:val="19995CEF88934EF59F6127E91E32DA8C"/>
    <w:rsid w:val="002F483F"/>
  </w:style>
  <w:style w:type="paragraph" w:customStyle="1" w:styleId="D621501957C640E9B86E8AAE1EFC64FC">
    <w:name w:val="D621501957C640E9B86E8AAE1EFC64FC"/>
    <w:rsid w:val="002F483F"/>
  </w:style>
  <w:style w:type="paragraph" w:customStyle="1" w:styleId="6D38E50FE11C4CFEA2B0CD737523F91D">
    <w:name w:val="6D38E50FE11C4CFEA2B0CD737523F91D"/>
    <w:rsid w:val="002F483F"/>
  </w:style>
  <w:style w:type="paragraph" w:customStyle="1" w:styleId="3D7360F30B524039927D754DF8F0961A">
    <w:name w:val="3D7360F30B524039927D754DF8F0961A"/>
    <w:rsid w:val="002F483F"/>
  </w:style>
  <w:style w:type="paragraph" w:customStyle="1" w:styleId="22515689C17A44239AE1C10C79107D87">
    <w:name w:val="22515689C17A44239AE1C10C79107D87"/>
    <w:rsid w:val="00DF6431"/>
  </w:style>
  <w:style w:type="paragraph" w:customStyle="1" w:styleId="915A87EE63E64BC4809688E1C917739E">
    <w:name w:val="915A87EE63E64BC4809688E1C917739E"/>
    <w:rsid w:val="00DF6431"/>
  </w:style>
  <w:style w:type="paragraph" w:customStyle="1" w:styleId="038F226791614EB2B03D8610B338244B">
    <w:name w:val="038F226791614EB2B03D8610B338244B"/>
    <w:rsid w:val="00DF6431"/>
  </w:style>
  <w:style w:type="paragraph" w:customStyle="1" w:styleId="52005775A11947FE9C061E106A926B09">
    <w:name w:val="52005775A11947FE9C061E106A926B09"/>
    <w:rsid w:val="00441D1F"/>
  </w:style>
  <w:style w:type="paragraph" w:customStyle="1" w:styleId="B6932AD01E694BE88ABD9ADB29F2734F">
    <w:name w:val="B6932AD01E694BE88ABD9ADB29F2734F"/>
    <w:rsid w:val="00441D1F"/>
  </w:style>
  <w:style w:type="paragraph" w:customStyle="1" w:styleId="A34C48F0CDD247CCA7FF61ADD707F1FF">
    <w:name w:val="A34C48F0CDD247CCA7FF61ADD707F1FF"/>
    <w:rsid w:val="00441D1F"/>
  </w:style>
  <w:style w:type="paragraph" w:customStyle="1" w:styleId="4EF1A5A5ECDC44B3BF12CC8229472403">
    <w:name w:val="4EF1A5A5ECDC44B3BF12CC8229472403"/>
    <w:rsid w:val="00441D1F"/>
  </w:style>
  <w:style w:type="paragraph" w:customStyle="1" w:styleId="36B8323C1C744ADB9B19248D343CD20D">
    <w:name w:val="36B8323C1C744ADB9B19248D343CD20D"/>
    <w:rsid w:val="00441D1F"/>
  </w:style>
  <w:style w:type="paragraph" w:customStyle="1" w:styleId="B1B5E3DE76104F08A37FE64028F75AE2">
    <w:name w:val="B1B5E3DE76104F08A37FE64028F75AE2"/>
    <w:rsid w:val="00441D1F"/>
  </w:style>
  <w:style w:type="paragraph" w:customStyle="1" w:styleId="C638B6AE18B5419BB48F8B5771ECBBC1">
    <w:name w:val="C638B6AE18B5419BB48F8B5771ECBBC1"/>
    <w:rsid w:val="00441D1F"/>
  </w:style>
  <w:style w:type="paragraph" w:customStyle="1" w:styleId="083639F7382A47B283D5CD32D73D8160">
    <w:name w:val="083639F7382A47B283D5CD32D73D8160"/>
    <w:rsid w:val="00441D1F"/>
  </w:style>
  <w:style w:type="paragraph" w:customStyle="1" w:styleId="C93F92F3B4354CA69D6B8C8948C2B34E">
    <w:name w:val="C93F92F3B4354CA69D6B8C8948C2B34E"/>
    <w:rsid w:val="00441D1F"/>
  </w:style>
  <w:style w:type="paragraph" w:customStyle="1" w:styleId="DC197C38689E40E389441DF4693295C7">
    <w:name w:val="DC197C38689E40E389441DF4693295C7"/>
    <w:rsid w:val="00441D1F"/>
  </w:style>
  <w:style w:type="paragraph" w:customStyle="1" w:styleId="53264A20FB2549CA9C89A832D5F98C3B">
    <w:name w:val="53264A20FB2549CA9C89A832D5F98C3B"/>
    <w:rsid w:val="00441D1F"/>
  </w:style>
  <w:style w:type="paragraph" w:customStyle="1" w:styleId="BDFCB32A9CC54920A3F1BA120B8F40AE">
    <w:name w:val="BDFCB32A9CC54920A3F1BA120B8F40AE"/>
    <w:rsid w:val="00441D1F"/>
  </w:style>
  <w:style w:type="paragraph" w:customStyle="1" w:styleId="FC3CA947ADBF4D22B83A70736B68543E">
    <w:name w:val="FC3CA947ADBF4D22B83A70736B68543E"/>
    <w:rsid w:val="00441D1F"/>
  </w:style>
  <w:style w:type="paragraph" w:customStyle="1" w:styleId="E31698EEFA16459993CBF5C8576C216F">
    <w:name w:val="E31698EEFA16459993CBF5C8576C216F"/>
    <w:rsid w:val="00441D1F"/>
  </w:style>
  <w:style w:type="paragraph" w:customStyle="1" w:styleId="DE545036C7D84A188004D9DB23077FC9">
    <w:name w:val="DE545036C7D84A188004D9DB23077FC9"/>
    <w:rsid w:val="00441D1F"/>
  </w:style>
  <w:style w:type="paragraph" w:customStyle="1" w:styleId="CA9C88C25563495E8C8F606940BD88D2">
    <w:name w:val="CA9C88C25563495E8C8F606940BD88D2"/>
    <w:rsid w:val="00441D1F"/>
  </w:style>
  <w:style w:type="paragraph" w:customStyle="1" w:styleId="1CBE65E6B104441FBA856F8114195A7B">
    <w:name w:val="1CBE65E6B104441FBA856F8114195A7B"/>
    <w:rsid w:val="00441D1F"/>
  </w:style>
  <w:style w:type="paragraph" w:customStyle="1" w:styleId="4A6FA4466F204EA09055BD37800A7344">
    <w:name w:val="4A6FA4466F204EA09055BD37800A7344"/>
    <w:rsid w:val="00441D1F"/>
  </w:style>
  <w:style w:type="paragraph" w:customStyle="1" w:styleId="54105C9C722740A4846355E21DD504C2">
    <w:name w:val="54105C9C722740A4846355E21DD504C2"/>
    <w:rsid w:val="00441D1F"/>
  </w:style>
  <w:style w:type="paragraph" w:customStyle="1" w:styleId="153D02CA37E640489238319D78AC01C2">
    <w:name w:val="153D02CA37E640489238319D78AC01C2"/>
    <w:rsid w:val="00441D1F"/>
  </w:style>
  <w:style w:type="paragraph" w:customStyle="1" w:styleId="31C971B8E00F4346A5AE9179F50E6369">
    <w:name w:val="31C971B8E00F4346A5AE9179F50E6369"/>
    <w:rsid w:val="00441D1F"/>
  </w:style>
  <w:style w:type="paragraph" w:customStyle="1" w:styleId="EA92666101304E98A5A5F580FB473900">
    <w:name w:val="EA92666101304E98A5A5F580FB473900"/>
    <w:rsid w:val="00441D1F"/>
  </w:style>
  <w:style w:type="paragraph" w:customStyle="1" w:styleId="FD4ACB4F32344F1C9859408418231D45">
    <w:name w:val="FD4ACB4F32344F1C9859408418231D45"/>
    <w:rsid w:val="00441D1F"/>
  </w:style>
  <w:style w:type="paragraph" w:customStyle="1" w:styleId="CF5D667F78FC4E0780E4C8945E1AD8F2">
    <w:name w:val="CF5D667F78FC4E0780E4C8945E1AD8F2"/>
    <w:rsid w:val="00441D1F"/>
  </w:style>
  <w:style w:type="paragraph" w:customStyle="1" w:styleId="727E9BCE407E4391BC2326E62607EA98">
    <w:name w:val="727E9BCE407E4391BC2326E62607EA98"/>
    <w:rsid w:val="00441D1F"/>
  </w:style>
  <w:style w:type="paragraph" w:customStyle="1" w:styleId="DEB32B181B2741C09965FE465C2F4F65">
    <w:name w:val="DEB32B181B2741C09965FE465C2F4F65"/>
    <w:rsid w:val="00441D1F"/>
  </w:style>
  <w:style w:type="paragraph" w:customStyle="1" w:styleId="D923B90BC5FA416A984B2FB6FDC539EB">
    <w:name w:val="D923B90BC5FA416A984B2FB6FDC539EB"/>
    <w:rsid w:val="00441D1F"/>
  </w:style>
  <w:style w:type="paragraph" w:customStyle="1" w:styleId="771666131E8E40C8B08A72A7F95CB428">
    <w:name w:val="771666131E8E40C8B08A72A7F95CB428"/>
    <w:rsid w:val="004462B9"/>
  </w:style>
  <w:style w:type="paragraph" w:customStyle="1" w:styleId="89E66DCAF5EE4D51BD2B0073C23444AA">
    <w:name w:val="89E66DCAF5EE4D51BD2B0073C23444AA"/>
    <w:rsid w:val="004462B9"/>
  </w:style>
  <w:style w:type="paragraph" w:customStyle="1" w:styleId="475E8A090DF54D39BFBDA982EC541F52">
    <w:name w:val="475E8A090DF54D39BFBDA982EC541F52"/>
    <w:rsid w:val="004462B9"/>
  </w:style>
  <w:style w:type="paragraph" w:customStyle="1" w:styleId="FF3662BDE1404556B30033D93F104C56">
    <w:name w:val="FF3662BDE1404556B30033D93F104C56"/>
    <w:rsid w:val="004462B9"/>
  </w:style>
  <w:style w:type="paragraph" w:customStyle="1" w:styleId="FAF5072E23DF4FABA6715503CDF3548D">
    <w:name w:val="FAF5072E23DF4FABA6715503CDF3548D"/>
    <w:rsid w:val="004462B9"/>
  </w:style>
  <w:style w:type="paragraph" w:customStyle="1" w:styleId="C484537EAE924CD2B4D2A9AE2EDE0028">
    <w:name w:val="C484537EAE924CD2B4D2A9AE2EDE0028"/>
    <w:rsid w:val="004462B9"/>
  </w:style>
  <w:style w:type="paragraph" w:customStyle="1" w:styleId="1708B3EDF344423EB71E61F1CB72EFDB">
    <w:name w:val="1708B3EDF344423EB71E61F1CB72EFDB"/>
    <w:rsid w:val="004462B9"/>
  </w:style>
  <w:style w:type="paragraph" w:customStyle="1" w:styleId="D44BE4550F57440481DC18353A788FF0">
    <w:name w:val="D44BE4550F57440481DC18353A788FF0"/>
    <w:rsid w:val="004462B9"/>
  </w:style>
  <w:style w:type="paragraph" w:customStyle="1" w:styleId="CDAF390329DC4D4AA940C175880490F0">
    <w:name w:val="CDAF390329DC4D4AA940C175880490F0"/>
    <w:rsid w:val="004462B9"/>
  </w:style>
  <w:style w:type="paragraph" w:customStyle="1" w:styleId="727E7825F0D24EE78E58BAE3DF8439A7">
    <w:name w:val="727E7825F0D24EE78E58BAE3DF8439A7"/>
    <w:rsid w:val="004462B9"/>
  </w:style>
  <w:style w:type="paragraph" w:customStyle="1" w:styleId="055813A65E69430BAAA0374A852FB6F5">
    <w:name w:val="055813A65E69430BAAA0374A852FB6F5"/>
    <w:rsid w:val="004462B9"/>
  </w:style>
  <w:style w:type="paragraph" w:customStyle="1" w:styleId="B995AC24BBE34427BFD650864D99C5BD">
    <w:name w:val="B995AC24BBE34427BFD650864D99C5BD"/>
    <w:rsid w:val="004462B9"/>
  </w:style>
  <w:style w:type="paragraph" w:customStyle="1" w:styleId="157C07B2D4FB4FC0AF98C0010D9FFB96">
    <w:name w:val="157C07B2D4FB4FC0AF98C0010D9FFB96"/>
    <w:rsid w:val="004462B9"/>
  </w:style>
  <w:style w:type="paragraph" w:customStyle="1" w:styleId="35CC5768B6C3461BAA1676874CDAAE56">
    <w:name w:val="35CC5768B6C3461BAA1676874CDAAE56"/>
    <w:rsid w:val="004462B9"/>
  </w:style>
  <w:style w:type="paragraph" w:customStyle="1" w:styleId="B463F922D9174385829CF1FC7D690ECB">
    <w:name w:val="B463F922D9174385829CF1FC7D690ECB"/>
    <w:rsid w:val="004462B9"/>
  </w:style>
  <w:style w:type="paragraph" w:customStyle="1" w:styleId="3ACF6B6007F74C87BA639C69198E1F42">
    <w:name w:val="3ACF6B6007F74C87BA639C69198E1F42"/>
    <w:rsid w:val="004462B9"/>
  </w:style>
  <w:style w:type="paragraph" w:customStyle="1" w:styleId="99B6BE29C83242409F1AF946551C3E02">
    <w:name w:val="99B6BE29C83242409F1AF946551C3E02"/>
    <w:rsid w:val="004462B9"/>
  </w:style>
  <w:style w:type="paragraph" w:customStyle="1" w:styleId="5337E5A9F2AB4C58B4CCF4EBE860C98A">
    <w:name w:val="5337E5A9F2AB4C58B4CCF4EBE860C98A"/>
    <w:rsid w:val="004462B9"/>
  </w:style>
  <w:style w:type="paragraph" w:customStyle="1" w:styleId="E7A576A1FDCE43A4A40F2D5F0F4ECDF3">
    <w:name w:val="E7A576A1FDCE43A4A40F2D5F0F4ECDF3"/>
    <w:rsid w:val="004462B9"/>
  </w:style>
  <w:style w:type="paragraph" w:customStyle="1" w:styleId="065CBDCC00EC43829328D5BB48E8201E">
    <w:name w:val="065CBDCC00EC43829328D5BB48E8201E"/>
    <w:rsid w:val="004462B9"/>
  </w:style>
  <w:style w:type="paragraph" w:customStyle="1" w:styleId="566E919751C14EA9B7864BFBAEC314ED">
    <w:name w:val="566E919751C14EA9B7864BFBAEC314ED"/>
    <w:rsid w:val="004462B9"/>
  </w:style>
  <w:style w:type="paragraph" w:customStyle="1" w:styleId="C698EAED3634477589E0C82394CB1DBE">
    <w:name w:val="C698EAED3634477589E0C82394CB1DBE"/>
    <w:rsid w:val="004462B9"/>
  </w:style>
  <w:style w:type="paragraph" w:customStyle="1" w:styleId="570BF78196314929908FEF06A8AD1C1E">
    <w:name w:val="570BF78196314929908FEF06A8AD1C1E"/>
    <w:rsid w:val="004462B9"/>
  </w:style>
  <w:style w:type="paragraph" w:customStyle="1" w:styleId="1AC7839E4D7645DFBE131390B980A373">
    <w:name w:val="1AC7839E4D7645DFBE131390B980A373"/>
    <w:rsid w:val="004462B9"/>
  </w:style>
  <w:style w:type="paragraph" w:customStyle="1" w:styleId="8CEB6C71AB2C410A84E09F079B70C6A6">
    <w:name w:val="8CEB6C71AB2C410A84E09F079B70C6A6"/>
    <w:rsid w:val="004462B9"/>
  </w:style>
  <w:style w:type="paragraph" w:customStyle="1" w:styleId="5A7FC99DA46E49F1BBCFE1CEF16AD958">
    <w:name w:val="5A7FC99DA46E49F1BBCFE1CEF16AD958"/>
    <w:rsid w:val="004462B9"/>
  </w:style>
  <w:style w:type="paragraph" w:customStyle="1" w:styleId="BABCD8F3DB2049AE86A4CD2D4C85586F">
    <w:name w:val="BABCD8F3DB2049AE86A4CD2D4C85586F"/>
    <w:rsid w:val="004462B9"/>
  </w:style>
  <w:style w:type="paragraph" w:customStyle="1" w:styleId="A7429662DA4F4B758F31D47DFEAA0742">
    <w:name w:val="A7429662DA4F4B758F31D47DFEAA0742"/>
    <w:rsid w:val="004462B9"/>
  </w:style>
  <w:style w:type="paragraph" w:customStyle="1" w:styleId="65DBE5C8C9AA47B08716EE575B387CFC">
    <w:name w:val="65DBE5C8C9AA47B08716EE575B387CFC"/>
    <w:rsid w:val="004462B9"/>
  </w:style>
  <w:style w:type="paragraph" w:customStyle="1" w:styleId="FF111A13C93F4C43B78FCD9E7C41E3F0">
    <w:name w:val="FF111A13C93F4C43B78FCD9E7C41E3F0"/>
    <w:rsid w:val="004462B9"/>
  </w:style>
  <w:style w:type="paragraph" w:customStyle="1" w:styleId="8C1A4C2448B64B018B979E5EF4E8AEDC">
    <w:name w:val="8C1A4C2448B64B018B979E5EF4E8AEDC"/>
    <w:rsid w:val="004462B9"/>
  </w:style>
  <w:style w:type="paragraph" w:customStyle="1" w:styleId="0E637F5DC258439EB8CBA534DE9A6FF8">
    <w:name w:val="0E637F5DC258439EB8CBA534DE9A6FF8"/>
    <w:rsid w:val="004462B9"/>
  </w:style>
  <w:style w:type="paragraph" w:customStyle="1" w:styleId="F0580FD3284149E28F1599712D18E9DD">
    <w:name w:val="F0580FD3284149E28F1599712D18E9DD"/>
    <w:rsid w:val="004462B9"/>
  </w:style>
  <w:style w:type="paragraph" w:customStyle="1" w:styleId="72A9270933074A41B55C40016D8E53E6">
    <w:name w:val="72A9270933074A41B55C40016D8E53E6"/>
    <w:rsid w:val="004462B9"/>
  </w:style>
  <w:style w:type="paragraph" w:customStyle="1" w:styleId="0E38A109A3C64DC5ADDED3FF5F535FDC">
    <w:name w:val="0E38A109A3C64DC5ADDED3FF5F535FDC"/>
    <w:rsid w:val="004462B9"/>
  </w:style>
  <w:style w:type="paragraph" w:customStyle="1" w:styleId="3A81EBF3A11A432B8DDB86CC389C27B9">
    <w:name w:val="3A81EBF3A11A432B8DDB86CC389C27B9"/>
    <w:rsid w:val="004462B9"/>
  </w:style>
  <w:style w:type="paragraph" w:customStyle="1" w:styleId="6EAC5FBE337941B9926AA477964D7B68">
    <w:name w:val="6EAC5FBE337941B9926AA477964D7B68"/>
    <w:rsid w:val="004462B9"/>
  </w:style>
  <w:style w:type="paragraph" w:customStyle="1" w:styleId="ED24B65E66134B3D9E09AD6035AA1CAF">
    <w:name w:val="ED24B65E66134B3D9E09AD6035AA1CAF"/>
    <w:rsid w:val="004462B9"/>
  </w:style>
  <w:style w:type="paragraph" w:customStyle="1" w:styleId="E476B36FE9CA46778EB7D0A63D54EC18">
    <w:name w:val="E476B36FE9CA46778EB7D0A63D54EC18"/>
    <w:rsid w:val="004462B9"/>
  </w:style>
  <w:style w:type="paragraph" w:customStyle="1" w:styleId="59D376A8A9644936A516AE4F6E8A6D83">
    <w:name w:val="59D376A8A9644936A516AE4F6E8A6D83"/>
    <w:rsid w:val="004462B9"/>
  </w:style>
  <w:style w:type="paragraph" w:customStyle="1" w:styleId="4378E119E1704753ADAE1A471F172490">
    <w:name w:val="4378E119E1704753ADAE1A471F172490"/>
    <w:rsid w:val="004462B9"/>
  </w:style>
  <w:style w:type="paragraph" w:customStyle="1" w:styleId="C572CD25587C418AB46D318BF3459924">
    <w:name w:val="C572CD25587C418AB46D318BF3459924"/>
    <w:rsid w:val="004462B9"/>
  </w:style>
  <w:style w:type="paragraph" w:customStyle="1" w:styleId="1117B08BFFDF462AB2F4B153CFE0CC31">
    <w:name w:val="1117B08BFFDF462AB2F4B153CFE0CC31"/>
    <w:rsid w:val="004462B9"/>
  </w:style>
  <w:style w:type="paragraph" w:customStyle="1" w:styleId="B8992655E13B4B718C9E0541EAACC74B">
    <w:name w:val="B8992655E13B4B718C9E0541EAACC74B"/>
    <w:rsid w:val="004462B9"/>
  </w:style>
  <w:style w:type="paragraph" w:customStyle="1" w:styleId="3833D3AB1B9744B090E32FCD81E69CF2">
    <w:name w:val="3833D3AB1B9744B090E32FCD81E69CF2"/>
    <w:rsid w:val="004462B9"/>
  </w:style>
  <w:style w:type="paragraph" w:customStyle="1" w:styleId="780D0C4BADF34C548F907AD39F17827C">
    <w:name w:val="780D0C4BADF34C548F907AD39F17827C"/>
    <w:rsid w:val="004462B9"/>
  </w:style>
  <w:style w:type="paragraph" w:customStyle="1" w:styleId="C7C623249CE94E938C4A916AAF26F1E8">
    <w:name w:val="C7C623249CE94E938C4A916AAF26F1E8"/>
    <w:rsid w:val="004462B9"/>
  </w:style>
  <w:style w:type="paragraph" w:customStyle="1" w:styleId="403EDF153DF0419E87107929F943B239">
    <w:name w:val="403EDF153DF0419E87107929F943B239"/>
    <w:rsid w:val="004462B9"/>
  </w:style>
  <w:style w:type="paragraph" w:customStyle="1" w:styleId="4554284E9E3148FCB606B0898DADAC3A">
    <w:name w:val="4554284E9E3148FCB606B0898DADAC3A"/>
    <w:rsid w:val="004462B9"/>
  </w:style>
  <w:style w:type="paragraph" w:customStyle="1" w:styleId="CC2DCC63F57946B49FF8246F3EA5F7A4">
    <w:name w:val="CC2DCC63F57946B49FF8246F3EA5F7A4"/>
    <w:rsid w:val="004462B9"/>
  </w:style>
  <w:style w:type="paragraph" w:customStyle="1" w:styleId="1656FA1E30094D51990F39719BEF355E">
    <w:name w:val="1656FA1E30094D51990F39719BEF355E"/>
    <w:rsid w:val="004462B9"/>
  </w:style>
  <w:style w:type="paragraph" w:customStyle="1" w:styleId="3F3933E99A4D49D4B4E2F9C3F4232B98">
    <w:name w:val="3F3933E99A4D49D4B4E2F9C3F4232B98"/>
    <w:rsid w:val="004462B9"/>
  </w:style>
  <w:style w:type="paragraph" w:customStyle="1" w:styleId="CCFB97B81A57458D8FEC929337B271C3">
    <w:name w:val="CCFB97B81A57458D8FEC929337B271C3"/>
    <w:rsid w:val="004462B9"/>
  </w:style>
  <w:style w:type="paragraph" w:customStyle="1" w:styleId="BDE71FDE90134F2BAFAE722542C32564">
    <w:name w:val="BDE71FDE90134F2BAFAE722542C32564"/>
    <w:rsid w:val="004462B9"/>
  </w:style>
  <w:style w:type="paragraph" w:customStyle="1" w:styleId="9CDCAE839AB54199929A3D0AE20DF5E1">
    <w:name w:val="9CDCAE839AB54199929A3D0AE20DF5E1"/>
    <w:rsid w:val="004462B9"/>
  </w:style>
  <w:style w:type="paragraph" w:customStyle="1" w:styleId="2FB7FE27E0D74C508119F2BFB876F022">
    <w:name w:val="2FB7FE27E0D74C508119F2BFB876F022"/>
    <w:rsid w:val="004462B9"/>
  </w:style>
  <w:style w:type="paragraph" w:customStyle="1" w:styleId="FF1940426A4C476790FA6C9DC44A463C">
    <w:name w:val="FF1940426A4C476790FA6C9DC44A463C"/>
    <w:rsid w:val="004462B9"/>
  </w:style>
  <w:style w:type="paragraph" w:customStyle="1" w:styleId="D4A77FD496A4479B937AD6315FA0EBB7">
    <w:name w:val="D4A77FD496A4479B937AD6315FA0EBB7"/>
    <w:rsid w:val="004462B9"/>
  </w:style>
  <w:style w:type="paragraph" w:customStyle="1" w:styleId="D4424A96C207486F9F34EB2DE89D2859">
    <w:name w:val="D4424A96C207486F9F34EB2DE89D2859"/>
    <w:rsid w:val="004462B9"/>
  </w:style>
  <w:style w:type="paragraph" w:customStyle="1" w:styleId="FC2EC0B61D3A4E8AB9E3636EE4C51113">
    <w:name w:val="FC2EC0B61D3A4E8AB9E3636EE4C51113"/>
    <w:rsid w:val="004462B9"/>
  </w:style>
  <w:style w:type="paragraph" w:customStyle="1" w:styleId="5B09F4950CD54A36B25251281441BCB1">
    <w:name w:val="5B09F4950CD54A36B25251281441BCB1"/>
    <w:rsid w:val="004462B9"/>
  </w:style>
  <w:style w:type="paragraph" w:customStyle="1" w:styleId="629B87F208E5482FA5B0546FF8EFF68A">
    <w:name w:val="629B87F208E5482FA5B0546FF8EFF68A"/>
    <w:rsid w:val="004462B9"/>
  </w:style>
  <w:style w:type="paragraph" w:customStyle="1" w:styleId="9B0C1585E4414E168ECD38D0735143D6">
    <w:name w:val="9B0C1585E4414E168ECD38D0735143D6"/>
    <w:rsid w:val="004B36BE"/>
  </w:style>
  <w:style w:type="paragraph" w:customStyle="1" w:styleId="8E5C5566970640DEB33C3ED24F07400C">
    <w:name w:val="8E5C5566970640DEB33C3ED24F07400C"/>
    <w:rsid w:val="004B36BE"/>
  </w:style>
  <w:style w:type="paragraph" w:customStyle="1" w:styleId="B2FFD4AADB5E44C99DABD02C6B833C76">
    <w:name w:val="B2FFD4AADB5E44C99DABD02C6B833C76"/>
    <w:rsid w:val="004B36BE"/>
  </w:style>
  <w:style w:type="paragraph" w:customStyle="1" w:styleId="0C48F7B4176E4BA6ADE4C35CE4C9B868">
    <w:name w:val="0C48F7B4176E4BA6ADE4C35CE4C9B868"/>
    <w:rsid w:val="004B36BE"/>
  </w:style>
  <w:style w:type="paragraph" w:customStyle="1" w:styleId="2D96F6405FAB49B9B9AD3C159CFE2609">
    <w:name w:val="2D96F6405FAB49B9B9AD3C159CFE2609"/>
    <w:rsid w:val="004B36BE"/>
  </w:style>
  <w:style w:type="paragraph" w:customStyle="1" w:styleId="D84C665CF7464B6B979A488991E487E0">
    <w:name w:val="D84C665CF7464B6B979A488991E487E0"/>
    <w:rsid w:val="004B36BE"/>
  </w:style>
  <w:style w:type="paragraph" w:customStyle="1" w:styleId="636A437E4F954F008A2849CB1FDDB3C3">
    <w:name w:val="636A437E4F954F008A2849CB1FDDB3C3"/>
    <w:rsid w:val="004B36BE"/>
  </w:style>
  <w:style w:type="paragraph" w:customStyle="1" w:styleId="B4E7106F171944498D29D8631D0B5D70">
    <w:name w:val="B4E7106F171944498D29D8631D0B5D70"/>
    <w:rsid w:val="004B36BE"/>
  </w:style>
  <w:style w:type="paragraph" w:customStyle="1" w:styleId="30F600FE50014BA0A04DD3BAC19932C1">
    <w:name w:val="30F600FE50014BA0A04DD3BAC19932C1"/>
    <w:rsid w:val="004B36BE"/>
  </w:style>
  <w:style w:type="paragraph" w:customStyle="1" w:styleId="55E50ACAC63E4861A591C98F41BECF6F">
    <w:name w:val="55E50ACAC63E4861A591C98F41BECF6F"/>
    <w:rsid w:val="004B36BE"/>
  </w:style>
  <w:style w:type="paragraph" w:customStyle="1" w:styleId="7D8847417D9342D3A31F38B21C544862">
    <w:name w:val="7D8847417D9342D3A31F38B21C544862"/>
    <w:rsid w:val="004B36BE"/>
  </w:style>
  <w:style w:type="paragraph" w:customStyle="1" w:styleId="7FA4F1A0E6824D41A3036820380A2860">
    <w:name w:val="7FA4F1A0E6824D41A3036820380A2860"/>
    <w:rsid w:val="004B36BE"/>
  </w:style>
  <w:style w:type="paragraph" w:customStyle="1" w:styleId="B04CFCE0EA804F929C62C03E63DCD677">
    <w:name w:val="B04CFCE0EA804F929C62C03E63DCD677"/>
    <w:rsid w:val="004B36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D95A1-5C1E-4947-BBA2-342365413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 VEU.dotx</Template>
  <TotalTime>1</TotalTime>
  <Pages>50</Pages>
  <Words>10674</Words>
  <Characters>60847</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VEU Accreditation Application Form C/23/13002</dc:title>
  <dc:subject/>
  <dc:creator>Vibhuti Bhardwaj (ESC)</dc:creator>
  <cp:keywords/>
  <dc:description/>
  <cp:lastModifiedBy>Jason Cox (ESC)</cp:lastModifiedBy>
  <cp:revision>2</cp:revision>
  <cp:lastPrinted>2018-01-07T22:54:00Z</cp:lastPrinted>
  <dcterms:created xsi:type="dcterms:W3CDTF">2023-06-30T01:45:00Z</dcterms:created>
  <dcterms:modified xsi:type="dcterms:W3CDTF">2023-06-30T01:45:00Z</dcterms:modified>
</cp:coreProperties>
</file>