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99" w:rsidRDefault="00B520C9" w:rsidP="00197975">
      <w:pPr>
        <w:pStyle w:val="Heading4"/>
        <w:rPr>
          <w:rFonts w:ascii="Tahoma" w:hAnsi="Tahoma"/>
          <w:b w:val="0"/>
          <w:iCs w:val="0"/>
          <w:color w:val="ED8B00" w:themeColor="accent4"/>
          <w:sz w:val="32"/>
          <w:szCs w:val="32"/>
        </w:rPr>
      </w:pPr>
      <w:bookmarkStart w:id="1" w:name="_Toc480988882"/>
      <w:bookmarkStart w:id="2" w:name="_Toc481138193"/>
      <w:bookmarkStart w:id="3" w:name="_Toc481138401"/>
      <w:bookmarkStart w:id="4" w:name="_Toc482348009"/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AS/NZS 1680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ompliance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D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eclaration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T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emplate: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B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uilding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B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ased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L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ighting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U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pgrade (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A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ctivity 34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)</w:t>
      </w:r>
    </w:p>
    <w:p w:rsidR="00197975" w:rsidRPr="005618BD" w:rsidRDefault="000D3FB3" w:rsidP="00197975">
      <w:pPr>
        <w:pStyle w:val="Heading4"/>
        <w:rPr>
          <w:b w:val="0"/>
        </w:rPr>
      </w:pPr>
      <w:r>
        <w:rPr>
          <w:b w:val="0"/>
        </w:rPr>
        <w:t xml:space="preserve">Version </w:t>
      </w:r>
      <w:r w:rsidR="00F45756">
        <w:rPr>
          <w:b w:val="0"/>
        </w:rPr>
        <w:t>1.0</w:t>
      </w:r>
      <w:r>
        <w:rPr>
          <w:b w:val="0"/>
        </w:rPr>
        <w:t xml:space="preserve"> </w:t>
      </w:r>
      <w:r w:rsidR="00197975" w:rsidRPr="005618BD">
        <w:rPr>
          <w:b w:val="0"/>
        </w:rPr>
        <w:t xml:space="preserve">– </w:t>
      </w:r>
      <w:r w:rsidR="00F45756">
        <w:rPr>
          <w:b w:val="0"/>
        </w:rPr>
        <w:t>10 Decem</w:t>
      </w:r>
      <w:r w:rsidR="004947A2">
        <w:rPr>
          <w:b w:val="0"/>
        </w:rPr>
        <w:t>be</w:t>
      </w:r>
      <w:r w:rsidR="00197975" w:rsidRPr="005618BD">
        <w:rPr>
          <w:b w:val="0"/>
        </w:rPr>
        <w:t>r 2018</w:t>
      </w:r>
    </w:p>
    <w:p w:rsidR="003E4155" w:rsidRPr="003E4155" w:rsidRDefault="003E4155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b/>
          <w:sz w:val="24"/>
          <w:szCs w:val="24"/>
        </w:rPr>
      </w:pPr>
      <w:r w:rsidRPr="003E4155">
        <w:rPr>
          <w:rFonts w:cs="Tahoma"/>
          <w:b/>
          <w:sz w:val="24"/>
          <w:szCs w:val="24"/>
        </w:rPr>
        <w:t xml:space="preserve">Instructions for accredited persons (APs) </w:t>
      </w:r>
      <w:r w:rsidR="00786B93">
        <w:rPr>
          <w:rFonts w:cs="Tahoma"/>
          <w:b/>
          <w:sz w:val="24"/>
          <w:szCs w:val="24"/>
        </w:rPr>
        <w:t xml:space="preserve">on </w:t>
      </w:r>
      <w:r w:rsidRPr="003E4155">
        <w:rPr>
          <w:rFonts w:cs="Tahoma"/>
          <w:b/>
          <w:sz w:val="24"/>
          <w:szCs w:val="24"/>
        </w:rPr>
        <w:t>using this template</w:t>
      </w:r>
    </w:p>
    <w:p w:rsidR="00740CC9" w:rsidRPr="00C0462D" w:rsidRDefault="00740CC9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>For all building based lighting upgrades</w:t>
      </w:r>
      <w:r w:rsidR="005B11D9">
        <w:rPr>
          <w:rFonts w:cs="Tahoma"/>
          <w:sz w:val="21"/>
          <w:szCs w:val="21"/>
        </w:rPr>
        <w:t>,</w:t>
      </w:r>
      <w:r w:rsidRPr="00C0462D">
        <w:rPr>
          <w:rFonts w:cs="Tahoma"/>
          <w:sz w:val="21"/>
          <w:szCs w:val="21"/>
        </w:rPr>
        <w:t xml:space="preserve"> you must complete an AS/NZS 1680 compliance declaration to record that the lighting upgrade complies with the minimum and maintained illuminance requirements of the relevant part </w:t>
      </w:r>
      <w:r w:rsidR="00D858B9" w:rsidRPr="00C0462D">
        <w:rPr>
          <w:rFonts w:cs="Tahoma"/>
          <w:sz w:val="21"/>
          <w:szCs w:val="21"/>
        </w:rPr>
        <w:t xml:space="preserve">or parts </w:t>
      </w:r>
      <w:r w:rsidRPr="00C0462D">
        <w:rPr>
          <w:rFonts w:cs="Tahoma"/>
          <w:sz w:val="21"/>
          <w:szCs w:val="21"/>
        </w:rPr>
        <w:t xml:space="preserve">of AS/NZS </w:t>
      </w:r>
      <w:r w:rsidR="00D858B9" w:rsidRPr="00C0462D">
        <w:rPr>
          <w:rFonts w:cs="Tahoma"/>
          <w:sz w:val="21"/>
          <w:szCs w:val="21"/>
        </w:rPr>
        <w:t>1680</w:t>
      </w:r>
      <w:r w:rsidR="005B11D9">
        <w:rPr>
          <w:rFonts w:cs="Tahoma"/>
          <w:sz w:val="21"/>
          <w:szCs w:val="21"/>
        </w:rPr>
        <w:t>.</w:t>
      </w:r>
    </w:p>
    <w:p w:rsidR="00740CC9" w:rsidRPr="00C0462D" w:rsidRDefault="00740CC9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>To complete this declaration, you must:</w:t>
      </w:r>
    </w:p>
    <w:p w:rsidR="00740CC9" w:rsidRPr="00C0462D" w:rsidRDefault="00D858B9" w:rsidP="00740CC9">
      <w:pPr>
        <w:pStyle w:val="Pull-outBullet1"/>
        <w:pBdr>
          <w:bottom w:val="single" w:sz="48" w:space="0" w:color="B2CFDC" w:themeColor="text2" w:themeTint="66"/>
        </w:pBdr>
        <w:rPr>
          <w:rFonts w:ascii="Tahoma" w:hAnsi="Tahoma" w:cs="Tahoma"/>
          <w:sz w:val="21"/>
          <w:szCs w:val="21"/>
        </w:rPr>
      </w:pPr>
      <w:r w:rsidRPr="00C0462D">
        <w:rPr>
          <w:rFonts w:ascii="Tahoma" w:hAnsi="Tahoma" w:cs="Tahoma"/>
          <w:sz w:val="21"/>
          <w:szCs w:val="21"/>
        </w:rPr>
        <w:t>c</w:t>
      </w:r>
      <w:r w:rsidR="00740CC9" w:rsidRPr="00C0462D">
        <w:rPr>
          <w:rFonts w:ascii="Tahoma" w:hAnsi="Tahoma" w:cs="Tahoma"/>
          <w:sz w:val="21"/>
          <w:szCs w:val="21"/>
        </w:rPr>
        <w:t xml:space="preserve">omplete the relevant sections of the AS/NZS 1680 compliance template </w:t>
      </w:r>
    </w:p>
    <w:p w:rsidR="00740CC9" w:rsidRPr="00C0462D" w:rsidRDefault="00D858B9" w:rsidP="00740CC9">
      <w:pPr>
        <w:pStyle w:val="Pull-outBullet1"/>
        <w:pBdr>
          <w:bottom w:val="single" w:sz="48" w:space="0" w:color="B2CFDC" w:themeColor="text2" w:themeTint="66"/>
        </w:pBdr>
        <w:rPr>
          <w:rFonts w:ascii="Tahoma" w:hAnsi="Tahoma" w:cs="Tahoma"/>
          <w:sz w:val="21"/>
          <w:szCs w:val="21"/>
        </w:rPr>
      </w:pPr>
      <w:r w:rsidRPr="00C0462D">
        <w:rPr>
          <w:rFonts w:ascii="Tahoma" w:hAnsi="Tahoma" w:cs="Tahoma"/>
          <w:sz w:val="21"/>
          <w:szCs w:val="21"/>
        </w:rPr>
        <w:t>c</w:t>
      </w:r>
      <w:r w:rsidR="00740CC9" w:rsidRPr="00C0462D">
        <w:rPr>
          <w:rFonts w:ascii="Tahoma" w:hAnsi="Tahoma" w:cs="Tahoma"/>
          <w:sz w:val="21"/>
          <w:szCs w:val="21"/>
        </w:rPr>
        <w:t xml:space="preserve">ollect the relevant attachments outlined in </w:t>
      </w:r>
      <w:r w:rsidR="00345634" w:rsidRPr="00C0462D">
        <w:rPr>
          <w:rFonts w:ascii="Tahoma" w:hAnsi="Tahoma" w:cs="Tahoma"/>
          <w:sz w:val="21"/>
          <w:szCs w:val="21"/>
        </w:rPr>
        <w:t>Part D</w:t>
      </w:r>
    </w:p>
    <w:p w:rsidR="00740CC9" w:rsidRPr="00C0462D" w:rsidRDefault="00D858B9" w:rsidP="00740CC9">
      <w:pPr>
        <w:pStyle w:val="Pull-outBullet1"/>
        <w:pBdr>
          <w:bottom w:val="single" w:sz="48" w:space="0" w:color="B2CFDC" w:themeColor="text2" w:themeTint="66"/>
        </w:pBdr>
        <w:rPr>
          <w:rFonts w:ascii="Tahoma" w:hAnsi="Tahoma" w:cs="Tahoma"/>
          <w:sz w:val="21"/>
          <w:szCs w:val="21"/>
        </w:rPr>
      </w:pPr>
      <w:proofErr w:type="gramStart"/>
      <w:r w:rsidRPr="00C0462D">
        <w:rPr>
          <w:rFonts w:ascii="Tahoma" w:hAnsi="Tahoma" w:cs="Tahoma"/>
          <w:sz w:val="21"/>
          <w:szCs w:val="21"/>
        </w:rPr>
        <w:t>e</w:t>
      </w:r>
      <w:r w:rsidR="00740CC9" w:rsidRPr="00C0462D">
        <w:rPr>
          <w:rFonts w:ascii="Tahoma" w:hAnsi="Tahoma" w:cs="Tahoma"/>
          <w:sz w:val="21"/>
          <w:szCs w:val="21"/>
        </w:rPr>
        <w:t>nsure</w:t>
      </w:r>
      <w:proofErr w:type="gramEnd"/>
      <w:r w:rsidR="00740CC9" w:rsidRPr="00C0462D">
        <w:rPr>
          <w:rFonts w:ascii="Tahoma" w:hAnsi="Tahoma" w:cs="Tahoma"/>
          <w:sz w:val="21"/>
          <w:szCs w:val="21"/>
        </w:rPr>
        <w:t xml:space="preserve"> that the upgrade manager and </w:t>
      </w:r>
      <w:r w:rsidR="00F92A84" w:rsidRPr="00C0462D">
        <w:rPr>
          <w:rFonts w:ascii="Tahoma" w:hAnsi="Tahoma" w:cs="Tahoma"/>
          <w:sz w:val="21"/>
          <w:szCs w:val="21"/>
        </w:rPr>
        <w:t xml:space="preserve">authorised signatory </w:t>
      </w:r>
      <w:r w:rsidR="00740CC9" w:rsidRPr="00C0462D">
        <w:rPr>
          <w:rFonts w:ascii="Tahoma" w:hAnsi="Tahoma" w:cs="Tahoma"/>
          <w:sz w:val="21"/>
          <w:szCs w:val="21"/>
        </w:rPr>
        <w:t xml:space="preserve">sign the declarations </w:t>
      </w:r>
      <w:r w:rsidR="00B2716B">
        <w:rPr>
          <w:rFonts w:ascii="Tahoma" w:hAnsi="Tahoma" w:cs="Tahoma"/>
          <w:sz w:val="21"/>
          <w:szCs w:val="21"/>
        </w:rPr>
        <w:t>in Part</w:t>
      </w:r>
      <w:r w:rsidR="00BD1B48">
        <w:rPr>
          <w:rFonts w:ascii="Tahoma" w:hAnsi="Tahoma" w:cs="Tahoma"/>
          <w:sz w:val="21"/>
          <w:szCs w:val="21"/>
        </w:rPr>
        <w:t>s</w:t>
      </w:r>
      <w:r w:rsidR="00B2716B">
        <w:rPr>
          <w:rFonts w:ascii="Tahoma" w:hAnsi="Tahoma" w:cs="Tahoma"/>
          <w:sz w:val="21"/>
          <w:szCs w:val="21"/>
        </w:rPr>
        <w:t xml:space="preserve"> E</w:t>
      </w:r>
      <w:r w:rsidR="005B11D9">
        <w:rPr>
          <w:rFonts w:ascii="Tahoma" w:hAnsi="Tahoma" w:cs="Tahoma"/>
          <w:sz w:val="21"/>
          <w:szCs w:val="21"/>
        </w:rPr>
        <w:t xml:space="preserve"> and F.</w:t>
      </w:r>
    </w:p>
    <w:p w:rsidR="00740CC9" w:rsidRPr="00C0462D" w:rsidRDefault="00740CC9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>Note: If your upgrade will create more than 100 VEECs and no lighting design process was undertaken, you must complete a lux report.  Conducting an onsite inspection to confirm the upgrade was 'installed as designed' is not an eligible option if no lighting design was undertaken.</w:t>
      </w:r>
    </w:p>
    <w:p w:rsidR="00D858B9" w:rsidRPr="00C0462D" w:rsidRDefault="00D858B9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 xml:space="preserve">If the lighting upgrade </w:t>
      </w:r>
      <w:r w:rsidR="00C0462D" w:rsidRPr="00C0462D">
        <w:rPr>
          <w:rFonts w:cs="Tahoma"/>
          <w:sz w:val="21"/>
          <w:szCs w:val="21"/>
        </w:rPr>
        <w:t xml:space="preserve">is </w:t>
      </w:r>
      <w:r w:rsidR="00B2716B">
        <w:rPr>
          <w:rFonts w:cs="Tahoma"/>
          <w:sz w:val="21"/>
          <w:szCs w:val="21"/>
        </w:rPr>
        <w:t>not required to achieve the minimum illuminance and/or recommended level of maintained illuminance specified in the relevant part of AS/NZS 1680</w:t>
      </w:r>
      <w:r w:rsidRPr="00C0462D">
        <w:rPr>
          <w:rFonts w:cs="Tahoma"/>
          <w:sz w:val="21"/>
          <w:szCs w:val="21"/>
        </w:rPr>
        <w:t xml:space="preserve">, you must contact </w:t>
      </w:r>
      <w:r w:rsidR="005B11D9">
        <w:rPr>
          <w:rFonts w:cs="Tahoma"/>
          <w:sz w:val="21"/>
          <w:szCs w:val="21"/>
        </w:rPr>
        <w:t>us</w:t>
      </w:r>
      <w:r w:rsidR="00C0462D" w:rsidRPr="00C0462D">
        <w:rPr>
          <w:rFonts w:cs="Tahoma"/>
          <w:sz w:val="21"/>
          <w:szCs w:val="21"/>
        </w:rPr>
        <w:t xml:space="preserve"> to </w:t>
      </w:r>
      <w:r w:rsidRPr="00C0462D">
        <w:rPr>
          <w:rFonts w:cs="Tahoma"/>
          <w:sz w:val="21"/>
          <w:szCs w:val="21"/>
        </w:rPr>
        <w:t xml:space="preserve">apply for an AS/NZS </w:t>
      </w:r>
      <w:r w:rsidR="0052682F">
        <w:rPr>
          <w:rFonts w:cs="Tahoma"/>
          <w:sz w:val="21"/>
          <w:szCs w:val="21"/>
        </w:rPr>
        <w:t>1680</w:t>
      </w:r>
      <w:r w:rsidR="00C0462D" w:rsidRPr="00C0462D">
        <w:rPr>
          <w:rFonts w:cs="Tahoma"/>
          <w:sz w:val="21"/>
          <w:szCs w:val="21"/>
        </w:rPr>
        <w:t xml:space="preserve"> exemption</w:t>
      </w:r>
      <w:r w:rsidR="005B11D9">
        <w:rPr>
          <w:rFonts w:cs="Tahoma"/>
          <w:sz w:val="21"/>
          <w:szCs w:val="21"/>
        </w:rPr>
        <w:t xml:space="preserve">: email </w:t>
      </w:r>
      <w:hyperlink r:id="rId9" w:history="1">
        <w:r w:rsidR="005B11D9" w:rsidRPr="00F46E98">
          <w:rPr>
            <w:rStyle w:val="Hyperlink"/>
            <w:rFonts w:cs="Tahoma"/>
            <w:sz w:val="21"/>
            <w:szCs w:val="21"/>
          </w:rPr>
          <w:t>veu@esc.vic.gov.au</w:t>
        </w:r>
      </w:hyperlink>
      <w:r w:rsidR="00C0462D" w:rsidRPr="00C0462D">
        <w:rPr>
          <w:rFonts w:cs="Tahoma"/>
          <w:sz w:val="21"/>
          <w:szCs w:val="21"/>
        </w:rPr>
        <w:t>.</w:t>
      </w:r>
    </w:p>
    <w:p w:rsidR="00740CC9" w:rsidRPr="00C0462D" w:rsidRDefault="00740CC9" w:rsidP="00C0462D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>To find out more information about AS/NZS 1680 compliance</w:t>
      </w:r>
      <w:r w:rsidR="00871FC5">
        <w:rPr>
          <w:rFonts w:cs="Tahoma"/>
          <w:sz w:val="21"/>
          <w:szCs w:val="21"/>
        </w:rPr>
        <w:t xml:space="preserve"> </w:t>
      </w:r>
      <w:r w:rsidR="00871FC5" w:rsidRPr="00C0462D">
        <w:rPr>
          <w:rFonts w:cs="Tahoma"/>
          <w:sz w:val="21"/>
          <w:szCs w:val="21"/>
        </w:rPr>
        <w:t>requirements</w:t>
      </w:r>
      <w:r w:rsidR="005B11D9">
        <w:rPr>
          <w:rFonts w:cs="Tahoma"/>
          <w:sz w:val="21"/>
          <w:szCs w:val="21"/>
        </w:rPr>
        <w:t>, refer to the Building Based L</w:t>
      </w:r>
      <w:r w:rsidRPr="00C0462D">
        <w:rPr>
          <w:rFonts w:cs="Tahoma"/>
          <w:sz w:val="21"/>
          <w:szCs w:val="21"/>
        </w:rPr>
        <w:t>ightin</w:t>
      </w:r>
      <w:r w:rsidR="004D11C6">
        <w:rPr>
          <w:rFonts w:cs="Tahoma"/>
          <w:sz w:val="21"/>
          <w:szCs w:val="21"/>
        </w:rPr>
        <w:t xml:space="preserve">g </w:t>
      </w:r>
      <w:r w:rsidR="005B11D9">
        <w:rPr>
          <w:rFonts w:cs="Tahoma"/>
          <w:sz w:val="21"/>
          <w:szCs w:val="21"/>
        </w:rPr>
        <w:t>U</w:t>
      </w:r>
      <w:r w:rsidRPr="00C0462D">
        <w:rPr>
          <w:rFonts w:cs="Tahoma"/>
          <w:sz w:val="21"/>
          <w:szCs w:val="21"/>
        </w:rPr>
        <w:t>pgrade</w:t>
      </w:r>
      <w:r w:rsidR="00D858B9" w:rsidRPr="00C0462D">
        <w:rPr>
          <w:rFonts w:cs="Tahoma"/>
          <w:sz w:val="21"/>
          <w:szCs w:val="21"/>
        </w:rPr>
        <w:t xml:space="preserve"> </w:t>
      </w:r>
      <w:r w:rsidR="005B11D9">
        <w:rPr>
          <w:rFonts w:cs="Tahoma"/>
          <w:sz w:val="21"/>
          <w:szCs w:val="21"/>
        </w:rPr>
        <w:t>A</w:t>
      </w:r>
      <w:r w:rsidR="004D11C6">
        <w:rPr>
          <w:rFonts w:cs="Tahoma"/>
          <w:sz w:val="21"/>
          <w:szCs w:val="21"/>
        </w:rPr>
        <w:t xml:space="preserve">ctivity </w:t>
      </w:r>
      <w:r w:rsidR="005B11D9">
        <w:rPr>
          <w:rFonts w:cs="Tahoma"/>
          <w:sz w:val="21"/>
          <w:szCs w:val="21"/>
        </w:rPr>
        <w:t>G</w:t>
      </w:r>
      <w:r w:rsidRPr="00C0462D">
        <w:rPr>
          <w:rFonts w:cs="Tahoma"/>
          <w:sz w:val="21"/>
          <w:szCs w:val="21"/>
        </w:rPr>
        <w:t xml:space="preserve">uide available at </w:t>
      </w:r>
      <w:r w:rsidR="000609F4">
        <w:fldChar w:fldCharType="begin"/>
      </w:r>
      <w:r w:rsidR="000609F4">
        <w:instrText xml:space="preserve"> HYPERLINK "http://www.esc.vi</w:instrText>
      </w:r>
      <w:r w:rsidR="000609F4">
        <w:instrText xml:space="preserve">c.gov.au/building-based-lighting" </w:instrText>
      </w:r>
      <w:r w:rsidR="000609F4">
        <w:fldChar w:fldCharType="separate"/>
      </w:r>
      <w:r w:rsidR="006B5C7C" w:rsidRPr="0051656B">
        <w:rPr>
          <w:rStyle w:val="Hyperlink"/>
          <w:rFonts w:cs="Tahoma"/>
          <w:sz w:val="21"/>
          <w:szCs w:val="21"/>
        </w:rPr>
        <w:t>www.esc.vic.gov.au/building-based-lighting</w:t>
      </w:r>
      <w:r w:rsidR="000609F4">
        <w:rPr>
          <w:rStyle w:val="Hyperlink"/>
          <w:rFonts w:cs="Tahoma"/>
          <w:sz w:val="21"/>
          <w:szCs w:val="21"/>
        </w:rPr>
        <w:fldChar w:fldCharType="end"/>
      </w:r>
      <w:r w:rsidR="000609F4" w:rsidRPr="00C0462D">
        <w:rPr>
          <w:rFonts w:cs="Tahoma"/>
          <w:sz w:val="21"/>
          <w:szCs w:val="21"/>
        </w:rPr>
        <w:t>.</w:t>
      </w:r>
      <w:bookmarkStart w:id="5" w:name="_GoBack"/>
      <w:bookmarkEnd w:id="5"/>
      <w:r w:rsidR="006B5C7C">
        <w:rPr>
          <w:rFonts w:cs="Tahoma"/>
          <w:sz w:val="21"/>
          <w:szCs w:val="21"/>
        </w:rPr>
        <w:t xml:space="preserve"> </w:t>
      </w:r>
    </w:p>
    <w:p w:rsidR="006B5C7C" w:rsidRDefault="006B5C7C">
      <w:pPr>
        <w:spacing w:before="0" w:line="259" w:lineRule="auto"/>
        <w:rPr>
          <w:rFonts w:ascii="Tahoma" w:hAnsi="Tahoma"/>
          <w:b/>
        </w:rPr>
      </w:pPr>
      <w:r>
        <w:br w:type="page"/>
      </w:r>
    </w:p>
    <w:p w:rsidR="006B5C7C" w:rsidRPr="00E6320E" w:rsidRDefault="005618BD" w:rsidP="00B07DAA">
      <w:pPr>
        <w:pStyle w:val="Pull-outheading"/>
        <w:jc w:val="center"/>
      </w:pPr>
      <w:r>
        <w:lastRenderedPageBreak/>
        <w:t>START OF TEMPLATE</w:t>
      </w:r>
    </w:p>
    <w:p w:rsidR="006B5C7C" w:rsidRDefault="006B5C7C" w:rsidP="006B5C7C">
      <w:pPr>
        <w:pStyle w:val="Heading3"/>
      </w:pPr>
      <w:r>
        <w:t>Part A: Upgrade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5C7C" w:rsidTr="0099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Heading"/>
            </w:pPr>
            <w:r>
              <w:t>Lighting upgrade details</w:t>
            </w:r>
          </w:p>
        </w:tc>
      </w:tr>
      <w:tr w:rsidR="006B5C7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Body"/>
            </w:pPr>
            <w:r>
              <w:t>Own job reference</w:t>
            </w:r>
            <w:r w:rsidR="004E7922">
              <w:t>:</w:t>
            </w:r>
          </w:p>
        </w:tc>
      </w:tr>
      <w:tr w:rsidR="006B5C7C" w:rsidTr="0099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Body"/>
            </w:pPr>
            <w:r w:rsidRPr="006C71C9">
              <w:t>Energy consumer (client) business name:</w:t>
            </w:r>
          </w:p>
        </w:tc>
      </w:tr>
      <w:tr w:rsidR="006B5C7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Body"/>
            </w:pPr>
            <w:r>
              <w:t>Installation address:</w:t>
            </w:r>
          </w:p>
        </w:tc>
      </w:tr>
      <w:tr w:rsidR="006B5C7C" w:rsidTr="0099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Body"/>
            </w:pPr>
            <w:r>
              <w:t>Date of installation:</w:t>
            </w:r>
          </w:p>
        </w:tc>
      </w:tr>
      <w:tr w:rsidR="006B5C7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3E4155">
            <w:pPr>
              <w:pStyle w:val="TableBody"/>
            </w:pPr>
            <w:r>
              <w:t xml:space="preserve">Number of VEECs:  </w:t>
            </w:r>
            <w:sdt>
              <w:sdtPr>
                <w:id w:val="12843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55">
              <w:t xml:space="preserve"> 100 VEECs of less        </w:t>
            </w:r>
            <w:sdt>
              <w:sdtPr>
                <w:id w:val="20893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55">
              <w:t xml:space="preserve"> More than 100 VEECs</w:t>
            </w:r>
            <w:r>
              <w:rPr>
                <w:lang w:val="en-AU"/>
              </w:rPr>
              <w:t xml:space="preserve"> </w:t>
            </w:r>
          </w:p>
        </w:tc>
      </w:tr>
    </w:tbl>
    <w:p w:rsidR="00DE011C" w:rsidRDefault="00DE011C" w:rsidP="00DE011C">
      <w:pPr>
        <w:pStyle w:val="Heading3"/>
      </w:pPr>
      <w:r>
        <w:t>Part B: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048"/>
      </w:tblGrid>
      <w:tr w:rsidR="00DA6318" w:rsidTr="0059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DA6318" w:rsidRDefault="00DE011C" w:rsidP="006B5C7C">
            <w:pPr>
              <w:pStyle w:val="TableHeading"/>
            </w:pPr>
            <w:r>
              <w:t>Light level verification process</w:t>
            </w:r>
          </w:p>
        </w:tc>
      </w:tr>
      <w:tr w:rsidR="00DA6318" w:rsidTr="00DA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32" w:type="dxa"/>
          </w:tcPr>
          <w:p w:rsidR="00DA6318" w:rsidRDefault="00DA6318" w:rsidP="00FB69EF">
            <w:pPr>
              <w:pStyle w:val="TableBody"/>
              <w:spacing w:line="360" w:lineRule="auto"/>
              <w:rPr>
                <w:sz w:val="28"/>
                <w:szCs w:val="28"/>
              </w:rPr>
            </w:pPr>
            <w:r w:rsidRPr="00FF565F">
              <w:t>Lighting design software</w:t>
            </w:r>
            <w:r>
              <w:rPr>
                <w:sz w:val="28"/>
                <w:szCs w:val="28"/>
              </w:rPr>
              <w:t xml:space="preserve"> </w:t>
            </w:r>
          </w:p>
          <w:p w:rsidR="00DA6318" w:rsidRPr="00FF565F" w:rsidRDefault="00DA6318" w:rsidP="00DA6318">
            <w:pPr>
              <w:pStyle w:val="TableBody"/>
              <w:rPr>
                <w:sz w:val="28"/>
                <w:szCs w:val="28"/>
              </w:rPr>
            </w:pPr>
            <w:r>
              <w:t xml:space="preserve">None undertaken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DA6318" w:rsidRDefault="000609F4" w:rsidP="00364812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241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A6318" w:rsidRDefault="000609F4" w:rsidP="00364812">
            <w:pPr>
              <w:pStyle w:val="TableBody"/>
            </w:pPr>
            <w:sdt>
              <w:sdtPr>
                <w:rPr>
                  <w:sz w:val="28"/>
                  <w:szCs w:val="28"/>
                </w:rPr>
                <w:id w:val="10862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3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6318" w:rsidTr="004F5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DA6318" w:rsidRDefault="00DA6318" w:rsidP="00364812">
            <w:pPr>
              <w:pStyle w:val="TableBody"/>
            </w:pPr>
            <w:r w:rsidRPr="00FF565F">
              <w:t xml:space="preserve">Outline the </w:t>
            </w:r>
            <w:r w:rsidR="0031693B">
              <w:t>specific</w:t>
            </w:r>
            <w:r w:rsidRPr="00FF565F">
              <w:t xml:space="preserve"> part </w:t>
            </w:r>
            <w:r w:rsidR="0031693B">
              <w:t xml:space="preserve">or parts </w:t>
            </w:r>
            <w:r w:rsidR="0034667B">
              <w:t xml:space="preserve">of the AS/NZS 1680 standard </w:t>
            </w:r>
            <w:r w:rsidRPr="00FF565F">
              <w:t>used to ensure that the lighting upgrade achieves the minimum</w:t>
            </w:r>
            <w:r w:rsidR="0031693B">
              <w:t xml:space="preserve"> and maintained</w:t>
            </w:r>
            <w:r w:rsidRPr="00FF565F">
              <w:t xml:space="preserve"> illuminance specified in the relevant part of AS/NZS 1680:</w:t>
            </w:r>
          </w:p>
          <w:p w:rsidR="00DE011C" w:rsidRDefault="00DE011C" w:rsidP="00364812">
            <w:pPr>
              <w:pStyle w:val="TableBody"/>
            </w:pPr>
          </w:p>
          <w:p w:rsidR="00DA6318" w:rsidRPr="00FF565F" w:rsidRDefault="00DA6318" w:rsidP="00364812">
            <w:pPr>
              <w:pStyle w:val="TableBody"/>
            </w:pPr>
          </w:p>
        </w:tc>
      </w:tr>
    </w:tbl>
    <w:p w:rsidR="006C71C9" w:rsidRDefault="006C71C9" w:rsidP="00E41458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048"/>
      </w:tblGrid>
      <w:tr w:rsidR="00DE011C" w:rsidTr="0099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2" w:type="dxa"/>
          </w:tcPr>
          <w:p w:rsidR="00DE011C" w:rsidRPr="00B2716B" w:rsidRDefault="00DE011C" w:rsidP="00DE011C">
            <w:pPr>
              <w:pStyle w:val="TableBody"/>
              <w:rPr>
                <w:b w:val="0"/>
              </w:rPr>
            </w:pPr>
            <w:r w:rsidRPr="00B2716B">
              <w:t>Lighting designer qualifications</w:t>
            </w:r>
          </w:p>
        </w:tc>
        <w:tc>
          <w:tcPr>
            <w:tcW w:w="1048" w:type="dxa"/>
          </w:tcPr>
          <w:p w:rsidR="00DE011C" w:rsidRDefault="00DE011C" w:rsidP="00994566">
            <w:pPr>
              <w:pStyle w:val="TableBody"/>
            </w:pPr>
          </w:p>
        </w:tc>
      </w:tr>
      <w:tr w:rsidR="00DE011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32" w:type="dxa"/>
          </w:tcPr>
          <w:p w:rsidR="00DE011C" w:rsidRPr="007D5EAD" w:rsidRDefault="00DE011C" w:rsidP="00994566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7D5EAD">
              <w:t xml:space="preserve">Member of Illuminating Engineering Society of Australia and New Zealand (MIES):    </w:t>
            </w:r>
            <w: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D5EAD">
              <w:rPr>
                <w:color w:val="000000" w:themeColor="text1"/>
              </w:rPr>
              <w:t>Fellow of Illuminating Engineering Society of Australia and New Zealand (FIES)</w:t>
            </w:r>
            <w:r w:rsidRPr="007D5EAD">
              <w:t>:</w:t>
            </w:r>
            <w:r w:rsidRPr="007D5EA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7D5EAD">
              <w:rPr>
                <w:sz w:val="28"/>
                <w:szCs w:val="28"/>
              </w:rP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7D5EAD">
              <w:rPr>
                <w:color w:val="000000" w:themeColor="text1"/>
              </w:rPr>
              <w:t xml:space="preserve">Registered Lighting Practitioner (RLP):       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Relevant engineering qualifications </w:t>
            </w:r>
            <w:r w:rsidRPr="007D5EAD">
              <w:rPr>
                <w:color w:val="000000" w:themeColor="text1"/>
              </w:rPr>
              <w:t xml:space="preserve">   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7D5EAD">
              <w:t>Other relevant qualification or experience</w:t>
            </w:r>
            <w:r w:rsidRPr="007D5EAD">
              <w:rPr>
                <w:color w:val="000000" w:themeColor="text1"/>
              </w:rP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</w:pPr>
            <w:r>
              <w:rPr>
                <w:color w:val="000000" w:themeColor="text1"/>
              </w:rPr>
              <w:t xml:space="preserve">No lighting design undertaken </w:t>
            </w:r>
            <w:r w:rsidRPr="007D5EAD">
              <w:rPr>
                <w:color w:val="000000" w:themeColor="text1"/>
              </w:rPr>
              <w:t xml:space="preserve">                                </w:t>
            </w:r>
            <w:r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1048" w:type="dxa"/>
          </w:tcPr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354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487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035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892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887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Pr="0052682F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5194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E011C" w:rsidTr="0099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DE011C" w:rsidRDefault="00DE011C" w:rsidP="00994566">
            <w:pPr>
              <w:pStyle w:val="TableBody"/>
            </w:pPr>
            <w:r>
              <w:t>Qualifications details/member no:</w:t>
            </w:r>
          </w:p>
        </w:tc>
      </w:tr>
    </w:tbl>
    <w:p w:rsidR="00DE011C" w:rsidRDefault="00DE011C" w:rsidP="00DE011C">
      <w:pPr>
        <w:pStyle w:val="Heading3"/>
      </w:pPr>
      <w:r>
        <w:t>Part C: Verification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048"/>
      </w:tblGrid>
      <w:tr w:rsidR="00EA3924" w:rsidTr="00EA3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2" w:type="dxa"/>
          </w:tcPr>
          <w:p w:rsidR="00EA3924" w:rsidRDefault="00DE011C" w:rsidP="00DE011C">
            <w:pPr>
              <w:pStyle w:val="TableBody"/>
            </w:pPr>
            <w:r w:rsidRPr="00B2716B">
              <w:t xml:space="preserve">Light level verification </w:t>
            </w:r>
            <w:r>
              <w:t>process</w:t>
            </w:r>
          </w:p>
        </w:tc>
        <w:tc>
          <w:tcPr>
            <w:tcW w:w="1048" w:type="dxa"/>
          </w:tcPr>
          <w:p w:rsidR="00EA3924" w:rsidRDefault="00EA3924" w:rsidP="006B5C7C">
            <w:pPr>
              <w:pStyle w:val="TableHeading"/>
            </w:pPr>
          </w:p>
        </w:tc>
      </w:tr>
      <w:tr w:rsidR="00EA3924" w:rsidTr="00EA3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32" w:type="dxa"/>
          </w:tcPr>
          <w:p w:rsidR="00EA3924" w:rsidRPr="00DE011C" w:rsidRDefault="00EA3924" w:rsidP="00DE011C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DE011C">
              <w:rPr>
                <w:color w:val="000000" w:themeColor="text1"/>
              </w:rPr>
              <w:t xml:space="preserve">On-site inspection - installed as designed (only eligible if lighting design undertaken)  </w:t>
            </w:r>
          </w:p>
          <w:p w:rsidR="00EA3924" w:rsidRPr="00DE011C" w:rsidRDefault="00EA3924" w:rsidP="00DE011C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DE011C">
              <w:rPr>
                <w:color w:val="000000" w:themeColor="text1"/>
              </w:rPr>
              <w:t xml:space="preserve">On-site inspection - lux report                                                                                 </w:t>
            </w:r>
          </w:p>
          <w:p w:rsidR="00EA3924" w:rsidRPr="007D5EAD" w:rsidRDefault="00EA3924" w:rsidP="00DA6318">
            <w:pPr>
              <w:pStyle w:val="TableBody"/>
            </w:pPr>
            <w:r w:rsidRPr="007D5EAD">
              <w:t>None</w:t>
            </w:r>
            <w:r>
              <w:t xml:space="preserve"> – under 100 VEECs to be created in respect of this upgrade                             </w:t>
            </w:r>
          </w:p>
        </w:tc>
        <w:tc>
          <w:tcPr>
            <w:tcW w:w="1048" w:type="dxa"/>
          </w:tcPr>
          <w:p w:rsidR="00EA3924" w:rsidRDefault="000609F4" w:rsidP="00364812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138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A3924" w:rsidRDefault="000609F4" w:rsidP="00364812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75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A3924" w:rsidRDefault="000609F4" w:rsidP="00364812">
            <w:pPr>
              <w:pStyle w:val="TableBody"/>
            </w:pPr>
            <w:sdt>
              <w:sdtPr>
                <w:rPr>
                  <w:sz w:val="28"/>
                  <w:szCs w:val="28"/>
                </w:rPr>
                <w:id w:val="-12828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3E4155" w:rsidRDefault="003E4155" w:rsidP="00E94529">
      <w:pPr>
        <w:pStyle w:val="NoSpacing"/>
        <w:rPr>
          <w:b/>
          <w:i/>
        </w:rPr>
      </w:pPr>
    </w:p>
    <w:p w:rsidR="003E4155" w:rsidRDefault="003E4155" w:rsidP="003E4155">
      <w:pPr>
        <w:rPr>
          <w:lang w:val="en-US"/>
        </w:rPr>
      </w:pPr>
      <w:r>
        <w:br w:type="page"/>
      </w:r>
    </w:p>
    <w:p w:rsidR="009F474F" w:rsidRDefault="009F474F" w:rsidP="00E94529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048"/>
      </w:tblGrid>
      <w:tr w:rsidR="00DE011C" w:rsidTr="0099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2" w:type="dxa"/>
          </w:tcPr>
          <w:p w:rsidR="00DE011C" w:rsidRPr="00B2716B" w:rsidRDefault="00DE011C" w:rsidP="00DE011C">
            <w:pPr>
              <w:pStyle w:val="TableBody"/>
              <w:rPr>
                <w:b w:val="0"/>
              </w:rPr>
            </w:pPr>
            <w:r w:rsidRPr="00B2716B">
              <w:t>L</w:t>
            </w:r>
            <w:r>
              <w:t>ighting designer qualifications</w:t>
            </w:r>
          </w:p>
        </w:tc>
        <w:tc>
          <w:tcPr>
            <w:tcW w:w="1048" w:type="dxa"/>
          </w:tcPr>
          <w:p w:rsidR="00DE011C" w:rsidRDefault="00DE011C" w:rsidP="00994566">
            <w:pPr>
              <w:pStyle w:val="TableBody"/>
            </w:pPr>
          </w:p>
        </w:tc>
      </w:tr>
      <w:tr w:rsidR="00DE011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32" w:type="dxa"/>
          </w:tcPr>
          <w:p w:rsidR="00DE011C" w:rsidRPr="007D5EAD" w:rsidRDefault="00DE011C" w:rsidP="00994566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7D5EAD">
              <w:t xml:space="preserve">Member of Illuminating Engineering Society of Australia and New Zealand (MIES):    </w:t>
            </w:r>
            <w: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D5EAD">
              <w:rPr>
                <w:color w:val="000000" w:themeColor="text1"/>
              </w:rPr>
              <w:t>Fellow of Illuminating Engineering Society of Australia and New Zealand (FIES)</w:t>
            </w:r>
            <w:r w:rsidRPr="007D5EAD">
              <w:t>:</w:t>
            </w:r>
            <w:r w:rsidRPr="007D5EA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7D5EAD">
              <w:rPr>
                <w:sz w:val="28"/>
                <w:szCs w:val="28"/>
              </w:rP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7D5EAD">
              <w:rPr>
                <w:color w:val="000000" w:themeColor="text1"/>
              </w:rPr>
              <w:t xml:space="preserve">Registered Lighting Practitioner (RLP):       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Relevant engineering qualifications </w:t>
            </w:r>
            <w:r w:rsidRPr="007D5EAD">
              <w:rPr>
                <w:color w:val="000000" w:themeColor="text1"/>
              </w:rPr>
              <w:t xml:space="preserve">   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7D5EAD">
              <w:t>Other relevant qualification or experience</w:t>
            </w:r>
            <w:r w:rsidRPr="007D5EAD">
              <w:rPr>
                <w:color w:val="000000" w:themeColor="text1"/>
              </w:rP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</w:pPr>
            <w:r>
              <w:rPr>
                <w:color w:val="000000" w:themeColor="text1"/>
              </w:rPr>
              <w:t xml:space="preserve">None – less than 100 VEECs will be created in respect to this upgrade </w:t>
            </w:r>
            <w:r w:rsidRPr="007D5EAD">
              <w:rPr>
                <w:color w:val="000000" w:themeColor="text1"/>
              </w:rPr>
              <w:t xml:space="preserve">                                </w:t>
            </w:r>
            <w:r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1048" w:type="dxa"/>
          </w:tcPr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7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397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321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995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662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Pr="0052682F" w:rsidRDefault="000609F4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60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E011C" w:rsidTr="0099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DE011C" w:rsidRDefault="00DE011C" w:rsidP="00994566">
            <w:pPr>
              <w:pStyle w:val="TableBody"/>
            </w:pPr>
            <w:r>
              <w:t xml:space="preserve">Qualifications details/member no: </w:t>
            </w:r>
          </w:p>
        </w:tc>
      </w:tr>
    </w:tbl>
    <w:p w:rsidR="00FB69EF" w:rsidRPr="00DE011C" w:rsidRDefault="00DE011C" w:rsidP="00DE011C">
      <w:pPr>
        <w:pStyle w:val="Heading3"/>
      </w:pPr>
      <w:r w:rsidRPr="00DE011C">
        <w:t xml:space="preserve">Part D: Attachments </w:t>
      </w:r>
      <w:r>
        <w:t xml:space="preserve">(Optional - if the lighting upgrade is </w:t>
      </w:r>
      <w:r w:rsidR="002540C3">
        <w:t xml:space="preserve">100 VEECs or </w:t>
      </w:r>
      <w:r>
        <w:t>less</w:t>
      </w:r>
      <w:r w:rsidR="002540C3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1764"/>
        <w:gridCol w:w="1823"/>
      </w:tblGrid>
      <w:tr w:rsidR="004C29CB" w:rsidTr="0058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3"/>
          </w:tcPr>
          <w:p w:rsidR="004C29CB" w:rsidRDefault="00DE011C" w:rsidP="006B5C7C">
            <w:pPr>
              <w:pStyle w:val="TableHeading"/>
            </w:pPr>
            <w:r>
              <w:rPr>
                <w:lang w:val="en-AU"/>
              </w:rPr>
              <w:t>List of attachments</w:t>
            </w:r>
          </w:p>
        </w:tc>
      </w:tr>
      <w:tr w:rsidR="004C29CB" w:rsidTr="004C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93" w:type="dxa"/>
          </w:tcPr>
          <w:p w:rsidR="004C29CB" w:rsidRPr="00E6320E" w:rsidRDefault="004C29CB" w:rsidP="00193B78">
            <w:pPr>
              <w:pStyle w:val="TableBody"/>
            </w:pPr>
            <w:r>
              <w:t>Lux report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764" w:type="dxa"/>
          </w:tcPr>
          <w:p w:rsidR="004C29CB" w:rsidRDefault="004C29CB" w:rsidP="00193B78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C29CB" w:rsidRPr="00E94529" w:rsidRDefault="000609F4" w:rsidP="004C29CB">
            <w:pPr>
              <w:pStyle w:val="TableBody"/>
              <w:jc w:val="center"/>
              <w:rPr>
                <w:rFonts w:cstheme="minorHAnsi"/>
                <w:lang w:val="en-AU"/>
              </w:rPr>
            </w:pPr>
            <w:sdt>
              <w:sdtPr>
                <w:rPr>
                  <w:sz w:val="28"/>
                  <w:szCs w:val="28"/>
                </w:rPr>
                <w:id w:val="-11485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C29CB" w:rsidTr="006F4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3"/>
          </w:tcPr>
          <w:p w:rsidR="004C29CB" w:rsidRPr="00FB69EF" w:rsidRDefault="004C29CB" w:rsidP="0034667B">
            <w:pPr>
              <w:pStyle w:val="TableBody"/>
              <w:rPr>
                <w:b/>
              </w:rPr>
            </w:pPr>
            <w:r w:rsidRPr="00FB69EF">
              <w:rPr>
                <w:b/>
              </w:rPr>
              <w:t>OR</w:t>
            </w:r>
          </w:p>
        </w:tc>
      </w:tr>
      <w:tr w:rsidR="004C29CB" w:rsidTr="004C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93" w:type="dxa"/>
          </w:tcPr>
          <w:p w:rsidR="004C29CB" w:rsidRPr="005B1CC9" w:rsidRDefault="004C29CB" w:rsidP="00193B78">
            <w:pPr>
              <w:pStyle w:val="TableBody"/>
              <w:rPr>
                <w:lang w:val="en-AU"/>
              </w:rPr>
            </w:pPr>
            <w:r>
              <w:rPr>
                <w:lang w:val="en-AU"/>
              </w:rPr>
              <w:t>Output report of lighting design software</w:t>
            </w:r>
          </w:p>
        </w:tc>
        <w:tc>
          <w:tcPr>
            <w:tcW w:w="1764" w:type="dxa"/>
          </w:tcPr>
          <w:p w:rsidR="004C29CB" w:rsidRDefault="004C29CB" w:rsidP="009B57A2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C29CB" w:rsidRDefault="000609F4" w:rsidP="004C29CB">
            <w:pPr>
              <w:pStyle w:val="TableBody"/>
              <w:jc w:val="center"/>
            </w:pPr>
            <w:sdt>
              <w:sdtPr>
                <w:rPr>
                  <w:sz w:val="28"/>
                  <w:szCs w:val="28"/>
                </w:rPr>
                <w:id w:val="1811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C29CB" w:rsidTr="004C2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93" w:type="dxa"/>
          </w:tcPr>
          <w:p w:rsidR="004C29CB" w:rsidRDefault="004C29CB" w:rsidP="00193B78">
            <w:pPr>
              <w:pStyle w:val="TableBody"/>
              <w:rPr>
                <w:lang w:val="en-AU"/>
              </w:rPr>
            </w:pPr>
            <w:r>
              <w:rPr>
                <w:lang w:val="en-AU"/>
              </w:rPr>
              <w:t>Lumen depreciation graph/data</w:t>
            </w:r>
          </w:p>
        </w:tc>
        <w:tc>
          <w:tcPr>
            <w:tcW w:w="1764" w:type="dxa"/>
          </w:tcPr>
          <w:p w:rsidR="004C29CB" w:rsidRDefault="004C29CB" w:rsidP="009B57A2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C29CB" w:rsidRDefault="000609F4" w:rsidP="004C29CB">
            <w:pPr>
              <w:pStyle w:val="TableBody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44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E011C" w:rsidRDefault="00DE011C" w:rsidP="00DE011C">
      <w:pPr>
        <w:pStyle w:val="Heading3"/>
      </w:pPr>
      <w:r>
        <w:t>Part E: Upgrade manager details and declaration</w:t>
      </w:r>
    </w:p>
    <w:p w:rsidR="00217864" w:rsidRPr="009A7E50" w:rsidRDefault="00217864" w:rsidP="00217864">
      <w:r w:rsidRPr="009A7E50">
        <w:t>I hereby declare that:</w:t>
      </w:r>
    </w:p>
    <w:p w:rsidR="00C0462D" w:rsidRDefault="003405E6" w:rsidP="00396A1C">
      <w:pPr>
        <w:pStyle w:val="ListBullet"/>
      </w:pPr>
      <w:r w:rsidRPr="003405E6">
        <w:t>the lighting upgrade</w:t>
      </w:r>
      <w:r w:rsidR="00396A1C">
        <w:t xml:space="preserve"> has been implemented to</w:t>
      </w:r>
      <w:r w:rsidR="00C0462D">
        <w:t xml:space="preserve"> achieve the minimum and maintained illuminance requirements specified in the relevant part of AS/NZS 1680</w:t>
      </w:r>
    </w:p>
    <w:p w:rsidR="003405E6" w:rsidRDefault="00C0462D" w:rsidP="00396A1C">
      <w:pPr>
        <w:pStyle w:val="ListBullet"/>
      </w:pPr>
      <w:r>
        <w:t>the lighting upgrade has been implemented to</w:t>
      </w:r>
      <w:r w:rsidR="003405E6" w:rsidRPr="003405E6">
        <w:t xml:space="preserve"> meet</w:t>
      </w:r>
      <w:r w:rsidR="00396A1C">
        <w:t xml:space="preserve"> the requirements of </w:t>
      </w:r>
      <w:r>
        <w:t xml:space="preserve">the relevant part of AS/NZS </w:t>
      </w:r>
      <w:r w:rsidR="00A81098">
        <w:t>1680</w:t>
      </w:r>
    </w:p>
    <w:p w:rsidR="003405E6" w:rsidRDefault="003405E6" w:rsidP="003405E6">
      <w:pPr>
        <w:pStyle w:val="ListBullet"/>
      </w:pPr>
      <w:r w:rsidRPr="003405E6">
        <w:t xml:space="preserve">any records maintained (or submitted to the </w:t>
      </w:r>
      <w:r w:rsidR="00C0462D">
        <w:t>Essential Services C</w:t>
      </w:r>
      <w:r w:rsidRPr="003405E6">
        <w:t xml:space="preserve">ommission) </w:t>
      </w:r>
      <w:r w:rsidR="00396A1C">
        <w:t xml:space="preserve">relating to </w:t>
      </w:r>
      <w:r w:rsidRPr="003405E6">
        <w:t>this lighting upgrade are sufficient to substantiate compliance with the requirements of AS/NZS 1680</w:t>
      </w:r>
    </w:p>
    <w:p w:rsidR="003405E6" w:rsidRPr="003405E6" w:rsidRDefault="003405E6" w:rsidP="003405E6">
      <w:pPr>
        <w:pStyle w:val="ListBullet"/>
      </w:pPr>
      <w:r w:rsidRPr="003405E6">
        <w:t>the requirements of AS/NZS 1680</w:t>
      </w:r>
      <w:r w:rsidR="00C0462D">
        <w:t>, including the specific minimum and maintained illuminance requirements that apply to this upgrade</w:t>
      </w:r>
      <w:r w:rsidRPr="003405E6">
        <w:t xml:space="preserve"> have been explained to the authorised signatory, including but not limited to maintained illuminance and the recommended re</w:t>
      </w:r>
      <w:r>
        <w:t>-lamping period</w:t>
      </w:r>
    </w:p>
    <w:p w:rsidR="00A20368" w:rsidRDefault="00EE58A8" w:rsidP="00B07DAA">
      <w:pPr>
        <w:pStyle w:val="ListBullet"/>
      </w:pPr>
      <w:proofErr w:type="gramStart"/>
      <w:r>
        <w:t>t</w:t>
      </w:r>
      <w:r w:rsidR="00A20368" w:rsidRPr="00A20368">
        <w:t>he</w:t>
      </w:r>
      <w:proofErr w:type="gramEnd"/>
      <w:r w:rsidR="00A20368" w:rsidRPr="00A20368">
        <w:t xml:space="preserve"> information contained in this declaration and any </w:t>
      </w:r>
      <w:r w:rsidR="00C0462D">
        <w:t>accompanying</w:t>
      </w:r>
      <w:r w:rsidR="00C0462D" w:rsidRPr="00A20368">
        <w:t xml:space="preserve"> </w:t>
      </w:r>
      <w:r w:rsidR="00A20368" w:rsidRPr="00A20368">
        <w:t>attachments is true and</w:t>
      </w:r>
      <w:r w:rsidR="00B07DAA">
        <w:t xml:space="preserve"> accurate</w:t>
      </w:r>
      <w:r w:rsidR="00F92A84">
        <w:t>.</w:t>
      </w:r>
    </w:p>
    <w:p w:rsidR="00C67AF6" w:rsidRDefault="00C67AF6" w:rsidP="00C67AF6">
      <w:pPr>
        <w:pStyle w:val="ListBullet"/>
        <w:numPr>
          <w:ilvl w:val="0"/>
          <w:numId w:val="0"/>
        </w:numPr>
        <w:ind w:left="284"/>
      </w:pPr>
    </w:p>
    <w:p w:rsidR="00C67AF6" w:rsidRDefault="00C67AF6" w:rsidP="00C67AF6">
      <w:pPr>
        <w:pStyle w:val="ListBullet"/>
        <w:numPr>
          <w:ilvl w:val="0"/>
          <w:numId w:val="0"/>
        </w:numPr>
        <w:ind w:left="284"/>
      </w:pPr>
    </w:p>
    <w:p w:rsidR="00C67AF6" w:rsidRDefault="00C67AF6" w:rsidP="00C67AF6">
      <w:pPr>
        <w:pStyle w:val="ListBullet"/>
        <w:numPr>
          <w:ilvl w:val="0"/>
          <w:numId w:val="0"/>
        </w:numPr>
        <w:ind w:left="284"/>
      </w:pPr>
    </w:p>
    <w:p w:rsidR="00C67AF6" w:rsidRDefault="00C67AF6" w:rsidP="00C67AF6">
      <w:pPr>
        <w:pStyle w:val="ListBullet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5B11D9" w:rsidTr="00B8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Heading"/>
            </w:pPr>
            <w:r>
              <w:lastRenderedPageBreak/>
              <w:t xml:space="preserve">Upgrade manager 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Name:</w:t>
            </w:r>
          </w:p>
        </w:tc>
      </w:tr>
      <w:tr w:rsidR="005B11D9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Company name: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Signature:</w:t>
            </w:r>
          </w:p>
        </w:tc>
      </w:tr>
      <w:tr w:rsidR="005B11D9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Date:</w:t>
            </w:r>
          </w:p>
        </w:tc>
      </w:tr>
    </w:tbl>
    <w:p w:rsidR="00DE011C" w:rsidRDefault="003E4155" w:rsidP="00DE011C">
      <w:pPr>
        <w:pStyle w:val="Heading3"/>
      </w:pPr>
      <w:r>
        <w:t>Part F</w:t>
      </w:r>
      <w:r w:rsidR="00DE011C">
        <w:t>: Authorised signatory details and declaration</w:t>
      </w:r>
    </w:p>
    <w:p w:rsidR="00A20368" w:rsidRPr="009A7E50" w:rsidRDefault="00A20368" w:rsidP="00A20368">
      <w:r w:rsidRPr="009A7E50">
        <w:t>I hereby declare that:</w:t>
      </w:r>
    </w:p>
    <w:p w:rsidR="00C0462D" w:rsidRDefault="00FB69EF" w:rsidP="00C0462D">
      <w:pPr>
        <w:pStyle w:val="ListBullet"/>
      </w:pPr>
      <w:r>
        <w:t>t</w:t>
      </w:r>
      <w:r w:rsidR="00C0462D" w:rsidRPr="003405E6">
        <w:t xml:space="preserve">he lighting outcome of the upgrade project meets the expectations of the energy </w:t>
      </w:r>
      <w:r>
        <w:t>consumer and is fit for purpose</w:t>
      </w:r>
    </w:p>
    <w:p w:rsidR="00EE58A8" w:rsidRDefault="00EE58A8" w:rsidP="00EE58A8">
      <w:pPr>
        <w:pStyle w:val="ListBullet"/>
      </w:pPr>
      <w:r>
        <w:t>I have sighted all at</w:t>
      </w:r>
      <w:r w:rsidR="003405E6">
        <w:t>tachments listed above in Part D</w:t>
      </w:r>
      <w:r>
        <w:t xml:space="preserve"> and the information contained therein is true and accurate</w:t>
      </w:r>
    </w:p>
    <w:p w:rsidR="003405E6" w:rsidRDefault="00FB69EF" w:rsidP="003405E6">
      <w:pPr>
        <w:pStyle w:val="ListBullet"/>
      </w:pPr>
      <w:r>
        <w:t>t</w:t>
      </w:r>
      <w:r w:rsidR="003405E6">
        <w:t>he upgrade m</w:t>
      </w:r>
      <w:r w:rsidR="003405E6" w:rsidRPr="003405E6">
        <w:t>anager has explained the requirements of AS/NZS 1680</w:t>
      </w:r>
      <w:r w:rsidR="00C0462D">
        <w:t>,</w:t>
      </w:r>
      <w:r w:rsidR="003405E6" w:rsidRPr="003405E6">
        <w:t xml:space="preserve"> including but not limited to the required maintained illumin</w:t>
      </w:r>
      <w:r>
        <w:t>ance and recommended relamping period</w:t>
      </w:r>
    </w:p>
    <w:p w:rsidR="00FB69EF" w:rsidRDefault="00FB69EF" w:rsidP="00FB69EF">
      <w:pPr>
        <w:pStyle w:val="ListBullet"/>
      </w:pPr>
      <w:proofErr w:type="gramStart"/>
      <w:r>
        <w:t>t</w:t>
      </w:r>
      <w:r w:rsidRPr="00A20368">
        <w:t>he</w:t>
      </w:r>
      <w:proofErr w:type="gramEnd"/>
      <w:r w:rsidRPr="00A20368">
        <w:t xml:space="preserve"> information contained in this declaration and any </w:t>
      </w:r>
      <w:r>
        <w:t>accompanying</w:t>
      </w:r>
      <w:r w:rsidRPr="00A20368">
        <w:t xml:space="preserve"> attachments is true and</w:t>
      </w:r>
      <w:r>
        <w:t xml:space="preserve">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5B11D9" w:rsidTr="00B8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Heading"/>
              <w:tabs>
                <w:tab w:val="center" w:pos="4819"/>
                <w:tab w:val="left" w:pos="6375"/>
              </w:tabs>
              <w:jc w:val="both"/>
            </w:pPr>
            <w:proofErr w:type="spellStart"/>
            <w:r>
              <w:t>Authorised</w:t>
            </w:r>
            <w:proofErr w:type="spellEnd"/>
            <w:r>
              <w:t xml:space="preserve"> signatory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Name:</w:t>
            </w:r>
          </w:p>
        </w:tc>
      </w:tr>
      <w:tr w:rsidR="005B11D9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Position: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 xml:space="preserve">Company name: </w:t>
            </w:r>
          </w:p>
        </w:tc>
      </w:tr>
      <w:tr w:rsidR="005B11D9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Signature: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Date:</w:t>
            </w:r>
          </w:p>
        </w:tc>
      </w:tr>
    </w:tbl>
    <w:p w:rsidR="005B11D9" w:rsidRPr="003405E6" w:rsidRDefault="005B11D9" w:rsidP="005B11D9">
      <w:pPr>
        <w:pStyle w:val="ListBullet"/>
        <w:numPr>
          <w:ilvl w:val="0"/>
          <w:numId w:val="0"/>
        </w:numPr>
      </w:pPr>
    </w:p>
    <w:bookmarkEnd w:id="1"/>
    <w:bookmarkEnd w:id="2"/>
    <w:bookmarkEnd w:id="3"/>
    <w:bookmarkEnd w:id="4"/>
    <w:p w:rsidR="006775A0" w:rsidRPr="001C750A" w:rsidRDefault="005618BD" w:rsidP="00C63E9D">
      <w:pPr>
        <w:pStyle w:val="Pull-outheading"/>
        <w:pBdr>
          <w:top w:val="single" w:sz="48" w:space="0" w:color="B2CFDC" w:themeColor="text2" w:themeTint="66"/>
        </w:pBdr>
        <w:jc w:val="center"/>
      </w:pPr>
      <w:r>
        <w:t>END OF TEMPLATE</w:t>
      </w:r>
    </w:p>
    <w:sectPr w:rsidR="006775A0" w:rsidRPr="001C750A" w:rsidSect="009F474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22" w:rsidRDefault="00C20B22" w:rsidP="00AE03FA">
      <w:pPr>
        <w:spacing w:after="0"/>
      </w:pPr>
      <w:r>
        <w:separator/>
      </w:r>
    </w:p>
    <w:p w:rsidR="00C20B22" w:rsidRDefault="00C20B22"/>
  </w:endnote>
  <w:endnote w:type="continuationSeparator" w:id="0">
    <w:p w:rsidR="00C20B22" w:rsidRDefault="00C20B22" w:rsidP="00AE03FA">
      <w:pPr>
        <w:spacing w:after="0"/>
      </w:pPr>
      <w:r>
        <w:continuationSeparator/>
      </w:r>
    </w:p>
    <w:p w:rsidR="00C20B22" w:rsidRDefault="00C20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04BBE" w:rsidTr="00165DCE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604BBE" w:rsidRPr="009E15D6" w:rsidRDefault="00604BBE" w:rsidP="00165DCE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0609F4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:rsidR="009F474F" w:rsidRPr="00604BBE" w:rsidRDefault="00604BBE" w:rsidP="00604BBE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2869454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AS/NZS 1680 Compliance Declaration Template: Building Based Lighting Upgrade (Activity 34) (C/18/27503)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04BBE" w:rsidTr="00165DCE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604BBE" w:rsidRPr="009E15D6" w:rsidRDefault="00604BBE" w:rsidP="00165DCE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0609F4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:rsidR="00604BBE" w:rsidRPr="006E5C4E" w:rsidRDefault="00604BBE" w:rsidP="00604BBE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210729708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AS/NZS 1680 Compliance Declaration Template: Building Based Lighting Upgrade (Activity 34) (C/18/27503)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22" w:rsidRPr="00CF33F6" w:rsidRDefault="00C20B22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C20B22" w:rsidRDefault="00C20B22" w:rsidP="00CF33F6">
      <w:pPr>
        <w:pStyle w:val="NoSpacing"/>
      </w:pPr>
    </w:p>
  </w:footnote>
  <w:footnote w:type="continuationSeparator" w:id="0">
    <w:p w:rsidR="00C20B22" w:rsidRDefault="00C20B22" w:rsidP="00AE03FA">
      <w:pPr>
        <w:spacing w:after="0"/>
      </w:pPr>
      <w:r>
        <w:continuationSeparator/>
      </w:r>
    </w:p>
    <w:p w:rsidR="00C20B22" w:rsidRDefault="00C20B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5" w:rsidRDefault="00910AC5" w:rsidP="00910AC5">
    <w:pPr>
      <w:pStyle w:val="Pull-outheading"/>
      <w:jc w:val="center"/>
    </w:pPr>
    <w:r>
      <w:t xml:space="preserve">This </w:t>
    </w:r>
    <w:r w:rsidR="00AF1590">
      <w:t>d</w:t>
    </w:r>
    <w:r w:rsidR="005F7C99">
      <w:t>eclaration</w:t>
    </w:r>
    <w:r>
      <w:t xml:space="preserve"> must be used for activities undertaken from 10 December 2018</w:t>
    </w: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7216" behindDoc="1" locked="0" layoutInCell="1" allowOverlap="1" wp14:anchorId="53A18150" wp14:editId="75EAB5FF">
              <wp:simplePos x="0" y="0"/>
              <wp:positionH relativeFrom="column">
                <wp:posOffset>304800</wp:posOffset>
              </wp:positionH>
              <wp:positionV relativeFrom="paragraph">
                <wp:posOffset>574675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4pt;margin-top:45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  <w:p w:rsidR="002B44F0" w:rsidRDefault="002B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2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40A90"/>
    <w:multiLevelType w:val="hybridMultilevel"/>
    <w:tmpl w:val="30D8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25681"/>
    <w:multiLevelType w:val="hybridMultilevel"/>
    <w:tmpl w:val="B492F53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37B0ABC"/>
    <w:multiLevelType w:val="hybridMultilevel"/>
    <w:tmpl w:val="52E0AD90"/>
    <w:lvl w:ilvl="0" w:tplc="588C5B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10C0B"/>
    <w:multiLevelType w:val="multilevel"/>
    <w:tmpl w:val="3D66CBA2"/>
    <w:numStyleLink w:val="CustomNumberlist"/>
  </w:abstractNum>
  <w:abstractNum w:abstractNumId="17">
    <w:nsid w:val="17D9209C"/>
    <w:multiLevelType w:val="hybridMultilevel"/>
    <w:tmpl w:val="600AE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C049B"/>
    <w:multiLevelType w:val="multilevel"/>
    <w:tmpl w:val="6D9A2BC2"/>
    <w:numStyleLink w:val="NumberedHeadings"/>
  </w:abstractNum>
  <w:abstractNum w:abstractNumId="19">
    <w:nsid w:val="1E8052EF"/>
    <w:multiLevelType w:val="multilevel"/>
    <w:tmpl w:val="DF4A9966"/>
    <w:numStyleLink w:val="TableBullets"/>
  </w:abstractNum>
  <w:abstractNum w:abstractNumId="20">
    <w:nsid w:val="1EEA3608"/>
    <w:multiLevelType w:val="hybridMultilevel"/>
    <w:tmpl w:val="3CCA8274"/>
    <w:lvl w:ilvl="0" w:tplc="341A3D2C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1">
    <w:nsid w:val="1F314D9D"/>
    <w:multiLevelType w:val="hybridMultilevel"/>
    <w:tmpl w:val="C6625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2391238"/>
    <w:multiLevelType w:val="multilevel"/>
    <w:tmpl w:val="6D9A2BC2"/>
    <w:numStyleLink w:val="NumberedHeadings"/>
  </w:abstractNum>
  <w:abstractNum w:abstractNumId="24">
    <w:nsid w:val="303773AB"/>
    <w:multiLevelType w:val="hybridMultilevel"/>
    <w:tmpl w:val="4C1C2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9E348D"/>
    <w:multiLevelType w:val="multilevel"/>
    <w:tmpl w:val="3D66CBA2"/>
    <w:numStyleLink w:val="CustomNumberlist"/>
  </w:abstractNum>
  <w:abstractNum w:abstractNumId="26">
    <w:nsid w:val="39C20E77"/>
    <w:multiLevelType w:val="multilevel"/>
    <w:tmpl w:val="6D9A2BC2"/>
    <w:numStyleLink w:val="NumberedHeadings"/>
  </w:abstractNum>
  <w:abstractNum w:abstractNumId="27">
    <w:nsid w:val="3AA454D7"/>
    <w:multiLevelType w:val="multilevel"/>
    <w:tmpl w:val="6D9A2BC2"/>
    <w:numStyleLink w:val="NumberedHeadings"/>
  </w:abstractNum>
  <w:abstractNum w:abstractNumId="28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A8B0109"/>
    <w:multiLevelType w:val="multilevel"/>
    <w:tmpl w:val="3D66CBA2"/>
    <w:numStyleLink w:val="CustomNumberlist"/>
  </w:abstractNum>
  <w:abstractNum w:abstractNumId="31">
    <w:nsid w:val="4B216AF8"/>
    <w:multiLevelType w:val="hybridMultilevel"/>
    <w:tmpl w:val="FC54D696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2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FEB05E8"/>
    <w:multiLevelType w:val="hybridMultilevel"/>
    <w:tmpl w:val="A24CED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B0CB3"/>
    <w:multiLevelType w:val="hybridMultilevel"/>
    <w:tmpl w:val="8A9C1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317"/>
    <w:multiLevelType w:val="multilevel"/>
    <w:tmpl w:val="3D66CBA2"/>
    <w:numStyleLink w:val="CustomNumberlist"/>
  </w:abstractNum>
  <w:abstractNum w:abstractNumId="37">
    <w:nsid w:val="69750BA4"/>
    <w:multiLevelType w:val="hybridMultilevel"/>
    <w:tmpl w:val="F20AFF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BCC51B1"/>
    <w:multiLevelType w:val="hybridMultilevel"/>
    <w:tmpl w:val="B39E3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4AC4005"/>
    <w:multiLevelType w:val="hybridMultilevel"/>
    <w:tmpl w:val="3CA28CD6"/>
    <w:lvl w:ilvl="0" w:tplc="64824666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2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8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23"/>
  </w:num>
  <w:num w:numId="16">
    <w:abstractNumId w:val="12"/>
  </w:num>
  <w:num w:numId="17">
    <w:abstractNumId w:val="29"/>
  </w:num>
  <w:num w:numId="18">
    <w:abstractNumId w:val="29"/>
  </w:num>
  <w:num w:numId="19">
    <w:abstractNumId w:val="25"/>
  </w:num>
  <w:num w:numId="20">
    <w:abstractNumId w:val="16"/>
  </w:num>
  <w:num w:numId="21">
    <w:abstractNumId w:val="32"/>
  </w:num>
  <w:num w:numId="22">
    <w:abstractNumId w:val="36"/>
  </w:num>
  <w:num w:numId="23">
    <w:abstractNumId w:val="13"/>
  </w:num>
  <w:num w:numId="24">
    <w:abstractNumId w:val="42"/>
  </w:num>
  <w:num w:numId="25">
    <w:abstractNumId w:val="34"/>
  </w:num>
  <w:num w:numId="26">
    <w:abstractNumId w:val="38"/>
  </w:num>
  <w:num w:numId="27">
    <w:abstractNumId w:val="19"/>
  </w:num>
  <w:num w:numId="28">
    <w:abstractNumId w:val="27"/>
  </w:num>
  <w:num w:numId="29">
    <w:abstractNumId w:val="26"/>
  </w:num>
  <w:num w:numId="30">
    <w:abstractNumId w:val="18"/>
  </w:num>
  <w:num w:numId="31">
    <w:abstractNumId w:val="3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0"/>
  </w:num>
  <w:num w:numId="36">
    <w:abstractNumId w:val="21"/>
  </w:num>
  <w:num w:numId="37">
    <w:abstractNumId w:val="15"/>
  </w:num>
  <w:num w:numId="38">
    <w:abstractNumId w:val="39"/>
  </w:num>
  <w:num w:numId="39">
    <w:abstractNumId w:val="28"/>
  </w:num>
  <w:num w:numId="40">
    <w:abstractNumId w:val="20"/>
  </w:num>
  <w:num w:numId="41">
    <w:abstractNumId w:val="17"/>
  </w:num>
  <w:num w:numId="42">
    <w:abstractNumId w:val="35"/>
  </w:num>
  <w:num w:numId="43">
    <w:abstractNumId w:val="37"/>
  </w:num>
  <w:num w:numId="44">
    <w:abstractNumId w:val="41"/>
  </w:num>
  <w:num w:numId="45">
    <w:abstractNumId w:val="31"/>
  </w:num>
  <w:num w:numId="46">
    <w:abstractNumId w:val="40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0"/>
    <w:rsid w:val="000046BD"/>
    <w:rsid w:val="00015588"/>
    <w:rsid w:val="00040099"/>
    <w:rsid w:val="000518F3"/>
    <w:rsid w:val="0005415D"/>
    <w:rsid w:val="0005564A"/>
    <w:rsid w:val="000566E0"/>
    <w:rsid w:val="0006090B"/>
    <w:rsid w:val="000609F4"/>
    <w:rsid w:val="00074E5D"/>
    <w:rsid w:val="0007741E"/>
    <w:rsid w:val="000801DC"/>
    <w:rsid w:val="00092DB8"/>
    <w:rsid w:val="00095DE4"/>
    <w:rsid w:val="000A1292"/>
    <w:rsid w:val="000A759D"/>
    <w:rsid w:val="000A7FD9"/>
    <w:rsid w:val="000C2A07"/>
    <w:rsid w:val="000D3FB3"/>
    <w:rsid w:val="000F27E4"/>
    <w:rsid w:val="00121E24"/>
    <w:rsid w:val="001265BB"/>
    <w:rsid w:val="00126DFB"/>
    <w:rsid w:val="00130D7D"/>
    <w:rsid w:val="00136DAB"/>
    <w:rsid w:val="00153081"/>
    <w:rsid w:val="00161F3F"/>
    <w:rsid w:val="001801C9"/>
    <w:rsid w:val="00184CEF"/>
    <w:rsid w:val="001869B0"/>
    <w:rsid w:val="00187ACF"/>
    <w:rsid w:val="00193E0D"/>
    <w:rsid w:val="00196E35"/>
    <w:rsid w:val="00197975"/>
    <w:rsid w:val="001A4ACF"/>
    <w:rsid w:val="001B3F87"/>
    <w:rsid w:val="001C6527"/>
    <w:rsid w:val="001C750A"/>
    <w:rsid w:val="001D07CD"/>
    <w:rsid w:val="001E21FE"/>
    <w:rsid w:val="001E3CE3"/>
    <w:rsid w:val="001E6F9D"/>
    <w:rsid w:val="001E75D0"/>
    <w:rsid w:val="001F2DC2"/>
    <w:rsid w:val="001F3997"/>
    <w:rsid w:val="001F5EC3"/>
    <w:rsid w:val="001F64A3"/>
    <w:rsid w:val="002024D9"/>
    <w:rsid w:val="00204C88"/>
    <w:rsid w:val="00217864"/>
    <w:rsid w:val="002249DF"/>
    <w:rsid w:val="002353A0"/>
    <w:rsid w:val="00240DA7"/>
    <w:rsid w:val="002418CA"/>
    <w:rsid w:val="00252857"/>
    <w:rsid w:val="002540C3"/>
    <w:rsid w:val="002567B3"/>
    <w:rsid w:val="002639D2"/>
    <w:rsid w:val="00266DA9"/>
    <w:rsid w:val="0027427A"/>
    <w:rsid w:val="002750C4"/>
    <w:rsid w:val="002901CC"/>
    <w:rsid w:val="00292869"/>
    <w:rsid w:val="00293BA1"/>
    <w:rsid w:val="002966CE"/>
    <w:rsid w:val="002A059D"/>
    <w:rsid w:val="002A0A84"/>
    <w:rsid w:val="002B3594"/>
    <w:rsid w:val="002B3E84"/>
    <w:rsid w:val="002B44F0"/>
    <w:rsid w:val="002C2ADF"/>
    <w:rsid w:val="002C7FF5"/>
    <w:rsid w:val="002D3B02"/>
    <w:rsid w:val="002D77C4"/>
    <w:rsid w:val="002E48AC"/>
    <w:rsid w:val="002F4A6F"/>
    <w:rsid w:val="003024F0"/>
    <w:rsid w:val="003039F3"/>
    <w:rsid w:val="0030706C"/>
    <w:rsid w:val="00307718"/>
    <w:rsid w:val="00315AE3"/>
    <w:rsid w:val="0031693B"/>
    <w:rsid w:val="00317C67"/>
    <w:rsid w:val="00331F8B"/>
    <w:rsid w:val="00333ED7"/>
    <w:rsid w:val="003405E6"/>
    <w:rsid w:val="00345634"/>
    <w:rsid w:val="0034667B"/>
    <w:rsid w:val="00353663"/>
    <w:rsid w:val="00360763"/>
    <w:rsid w:val="00363194"/>
    <w:rsid w:val="0037227E"/>
    <w:rsid w:val="00374175"/>
    <w:rsid w:val="00375CBF"/>
    <w:rsid w:val="00375EFC"/>
    <w:rsid w:val="003837CC"/>
    <w:rsid w:val="0038393C"/>
    <w:rsid w:val="00387D06"/>
    <w:rsid w:val="003904B9"/>
    <w:rsid w:val="00395CFE"/>
    <w:rsid w:val="00396A1C"/>
    <w:rsid w:val="00396E7D"/>
    <w:rsid w:val="003A16E1"/>
    <w:rsid w:val="003A2748"/>
    <w:rsid w:val="003A6556"/>
    <w:rsid w:val="003A685D"/>
    <w:rsid w:val="003A7655"/>
    <w:rsid w:val="003B3D0A"/>
    <w:rsid w:val="003B62DE"/>
    <w:rsid w:val="003C7F8D"/>
    <w:rsid w:val="003D1C2C"/>
    <w:rsid w:val="003D450B"/>
    <w:rsid w:val="003E067C"/>
    <w:rsid w:val="003E4155"/>
    <w:rsid w:val="003E5A3E"/>
    <w:rsid w:val="003F1939"/>
    <w:rsid w:val="003F2F0C"/>
    <w:rsid w:val="003F3996"/>
    <w:rsid w:val="003F3E8B"/>
    <w:rsid w:val="00400F48"/>
    <w:rsid w:val="00401ECA"/>
    <w:rsid w:val="0040557C"/>
    <w:rsid w:val="00407E28"/>
    <w:rsid w:val="00411816"/>
    <w:rsid w:val="00412DB1"/>
    <w:rsid w:val="00421369"/>
    <w:rsid w:val="0043066B"/>
    <w:rsid w:val="004309BF"/>
    <w:rsid w:val="00432BD5"/>
    <w:rsid w:val="00455462"/>
    <w:rsid w:val="004558CC"/>
    <w:rsid w:val="004573A9"/>
    <w:rsid w:val="00460E74"/>
    <w:rsid w:val="00463994"/>
    <w:rsid w:val="00466787"/>
    <w:rsid w:val="00466FDF"/>
    <w:rsid w:val="00470CA7"/>
    <w:rsid w:val="00474670"/>
    <w:rsid w:val="0047671C"/>
    <w:rsid w:val="004808FD"/>
    <w:rsid w:val="004855CE"/>
    <w:rsid w:val="00492029"/>
    <w:rsid w:val="00493115"/>
    <w:rsid w:val="004947A2"/>
    <w:rsid w:val="00494C41"/>
    <w:rsid w:val="00495F84"/>
    <w:rsid w:val="00496CF9"/>
    <w:rsid w:val="004C29CB"/>
    <w:rsid w:val="004D11C6"/>
    <w:rsid w:val="004D46D0"/>
    <w:rsid w:val="004E7922"/>
    <w:rsid w:val="004F3F8F"/>
    <w:rsid w:val="004F6F15"/>
    <w:rsid w:val="0050064B"/>
    <w:rsid w:val="0051648B"/>
    <w:rsid w:val="005170AF"/>
    <w:rsid w:val="00523181"/>
    <w:rsid w:val="0052682F"/>
    <w:rsid w:val="00527BCE"/>
    <w:rsid w:val="005369FD"/>
    <w:rsid w:val="00541F9A"/>
    <w:rsid w:val="005531FB"/>
    <w:rsid w:val="00556A1C"/>
    <w:rsid w:val="005618BD"/>
    <w:rsid w:val="00562638"/>
    <w:rsid w:val="00562747"/>
    <w:rsid w:val="005631AE"/>
    <w:rsid w:val="00563AD8"/>
    <w:rsid w:val="00581178"/>
    <w:rsid w:val="0058364C"/>
    <w:rsid w:val="005836BC"/>
    <w:rsid w:val="0058470D"/>
    <w:rsid w:val="00585F81"/>
    <w:rsid w:val="005A18EF"/>
    <w:rsid w:val="005B0BC2"/>
    <w:rsid w:val="005B11D9"/>
    <w:rsid w:val="005B38C8"/>
    <w:rsid w:val="005B441C"/>
    <w:rsid w:val="005C45D3"/>
    <w:rsid w:val="005C6E04"/>
    <w:rsid w:val="005E2A78"/>
    <w:rsid w:val="005E2E03"/>
    <w:rsid w:val="005F05F7"/>
    <w:rsid w:val="005F22F2"/>
    <w:rsid w:val="005F3D90"/>
    <w:rsid w:val="005F5578"/>
    <w:rsid w:val="005F7C99"/>
    <w:rsid w:val="00600EA0"/>
    <w:rsid w:val="00604BBE"/>
    <w:rsid w:val="00615C49"/>
    <w:rsid w:val="00620625"/>
    <w:rsid w:val="00633068"/>
    <w:rsid w:val="0063494B"/>
    <w:rsid w:val="00641DD3"/>
    <w:rsid w:val="0065590D"/>
    <w:rsid w:val="00662381"/>
    <w:rsid w:val="006666A2"/>
    <w:rsid w:val="006775A0"/>
    <w:rsid w:val="00680C08"/>
    <w:rsid w:val="006817B0"/>
    <w:rsid w:val="006930D0"/>
    <w:rsid w:val="00695013"/>
    <w:rsid w:val="006A1DAB"/>
    <w:rsid w:val="006A351B"/>
    <w:rsid w:val="006A6F69"/>
    <w:rsid w:val="006B30FD"/>
    <w:rsid w:val="006B52F1"/>
    <w:rsid w:val="006B5C7C"/>
    <w:rsid w:val="006C71C9"/>
    <w:rsid w:val="006D0A5E"/>
    <w:rsid w:val="006D2770"/>
    <w:rsid w:val="006D32DE"/>
    <w:rsid w:val="006D4CD9"/>
    <w:rsid w:val="006D64F2"/>
    <w:rsid w:val="006D723D"/>
    <w:rsid w:val="006E6549"/>
    <w:rsid w:val="006E6B2B"/>
    <w:rsid w:val="006F04FE"/>
    <w:rsid w:val="006F29EA"/>
    <w:rsid w:val="00701BDE"/>
    <w:rsid w:val="00703C67"/>
    <w:rsid w:val="00707B2F"/>
    <w:rsid w:val="00707E9C"/>
    <w:rsid w:val="00710792"/>
    <w:rsid w:val="00711BA5"/>
    <w:rsid w:val="00717CCA"/>
    <w:rsid w:val="007202C6"/>
    <w:rsid w:val="00733495"/>
    <w:rsid w:val="00740720"/>
    <w:rsid w:val="00740CC9"/>
    <w:rsid w:val="0074720E"/>
    <w:rsid w:val="00747563"/>
    <w:rsid w:val="00761CDF"/>
    <w:rsid w:val="00772EB1"/>
    <w:rsid w:val="00781227"/>
    <w:rsid w:val="007821E9"/>
    <w:rsid w:val="00786B93"/>
    <w:rsid w:val="0079173A"/>
    <w:rsid w:val="00792B10"/>
    <w:rsid w:val="00794620"/>
    <w:rsid w:val="00795CF5"/>
    <w:rsid w:val="007975D6"/>
    <w:rsid w:val="007A5734"/>
    <w:rsid w:val="007C29F3"/>
    <w:rsid w:val="007C7E2D"/>
    <w:rsid w:val="007D5EAD"/>
    <w:rsid w:val="007E379A"/>
    <w:rsid w:val="007E7EF1"/>
    <w:rsid w:val="008023E2"/>
    <w:rsid w:val="00811382"/>
    <w:rsid w:val="00817BF4"/>
    <w:rsid w:val="0082784A"/>
    <w:rsid w:val="00830721"/>
    <w:rsid w:val="0083412B"/>
    <w:rsid w:val="00842166"/>
    <w:rsid w:val="00846226"/>
    <w:rsid w:val="00852591"/>
    <w:rsid w:val="00852A4F"/>
    <w:rsid w:val="00865ECE"/>
    <w:rsid w:val="00867B31"/>
    <w:rsid w:val="00871FC5"/>
    <w:rsid w:val="008743E6"/>
    <w:rsid w:val="00880F0F"/>
    <w:rsid w:val="00881E07"/>
    <w:rsid w:val="00882783"/>
    <w:rsid w:val="008A4CC0"/>
    <w:rsid w:val="008B6429"/>
    <w:rsid w:val="008B6874"/>
    <w:rsid w:val="008B6E4E"/>
    <w:rsid w:val="008C1818"/>
    <w:rsid w:val="008C6A25"/>
    <w:rsid w:val="008C7DF3"/>
    <w:rsid w:val="008D2C44"/>
    <w:rsid w:val="008D5DF9"/>
    <w:rsid w:val="008D5E13"/>
    <w:rsid w:val="008F7087"/>
    <w:rsid w:val="00903FF7"/>
    <w:rsid w:val="009058B1"/>
    <w:rsid w:val="00906E05"/>
    <w:rsid w:val="00910AC5"/>
    <w:rsid w:val="00914042"/>
    <w:rsid w:val="00916721"/>
    <w:rsid w:val="009230CE"/>
    <w:rsid w:val="0092732D"/>
    <w:rsid w:val="009304F1"/>
    <w:rsid w:val="00933114"/>
    <w:rsid w:val="009417AD"/>
    <w:rsid w:val="00943BDE"/>
    <w:rsid w:val="009503FD"/>
    <w:rsid w:val="00955E9C"/>
    <w:rsid w:val="00961E03"/>
    <w:rsid w:val="0096252B"/>
    <w:rsid w:val="00964A58"/>
    <w:rsid w:val="00972FBF"/>
    <w:rsid w:val="00977C98"/>
    <w:rsid w:val="00980665"/>
    <w:rsid w:val="0098467E"/>
    <w:rsid w:val="00984CEA"/>
    <w:rsid w:val="00986CF3"/>
    <w:rsid w:val="00990C94"/>
    <w:rsid w:val="0099114F"/>
    <w:rsid w:val="009A4DB9"/>
    <w:rsid w:val="009A5B80"/>
    <w:rsid w:val="009A6937"/>
    <w:rsid w:val="009A7E50"/>
    <w:rsid w:val="009B57A2"/>
    <w:rsid w:val="009B583F"/>
    <w:rsid w:val="009B5FC0"/>
    <w:rsid w:val="009B69B9"/>
    <w:rsid w:val="009C3565"/>
    <w:rsid w:val="009D5978"/>
    <w:rsid w:val="009D5E04"/>
    <w:rsid w:val="009E1370"/>
    <w:rsid w:val="009E15D6"/>
    <w:rsid w:val="009E4ED8"/>
    <w:rsid w:val="009F0594"/>
    <w:rsid w:val="009F474F"/>
    <w:rsid w:val="00A02D78"/>
    <w:rsid w:val="00A20368"/>
    <w:rsid w:val="00A2063A"/>
    <w:rsid w:val="00A26591"/>
    <w:rsid w:val="00A27A2A"/>
    <w:rsid w:val="00A27C06"/>
    <w:rsid w:val="00A27D94"/>
    <w:rsid w:val="00A3490D"/>
    <w:rsid w:val="00A36A97"/>
    <w:rsid w:val="00A65010"/>
    <w:rsid w:val="00A67A25"/>
    <w:rsid w:val="00A75775"/>
    <w:rsid w:val="00A81098"/>
    <w:rsid w:val="00A93CAF"/>
    <w:rsid w:val="00AA5609"/>
    <w:rsid w:val="00AA561C"/>
    <w:rsid w:val="00AB07EF"/>
    <w:rsid w:val="00AC7DA5"/>
    <w:rsid w:val="00AD25E9"/>
    <w:rsid w:val="00AD2E14"/>
    <w:rsid w:val="00AD52CD"/>
    <w:rsid w:val="00AD64DA"/>
    <w:rsid w:val="00AE03FA"/>
    <w:rsid w:val="00AE0C8F"/>
    <w:rsid w:val="00AE2EBB"/>
    <w:rsid w:val="00AE560D"/>
    <w:rsid w:val="00AE5828"/>
    <w:rsid w:val="00AF1590"/>
    <w:rsid w:val="00AF17CC"/>
    <w:rsid w:val="00AF63AC"/>
    <w:rsid w:val="00AF66DF"/>
    <w:rsid w:val="00B027ED"/>
    <w:rsid w:val="00B030F2"/>
    <w:rsid w:val="00B04857"/>
    <w:rsid w:val="00B07DAA"/>
    <w:rsid w:val="00B2716B"/>
    <w:rsid w:val="00B27C00"/>
    <w:rsid w:val="00B37A15"/>
    <w:rsid w:val="00B503C2"/>
    <w:rsid w:val="00B520C9"/>
    <w:rsid w:val="00B52E6C"/>
    <w:rsid w:val="00B54E26"/>
    <w:rsid w:val="00B556B3"/>
    <w:rsid w:val="00B655D9"/>
    <w:rsid w:val="00B67409"/>
    <w:rsid w:val="00B67A40"/>
    <w:rsid w:val="00B72AB0"/>
    <w:rsid w:val="00B95ED1"/>
    <w:rsid w:val="00B96654"/>
    <w:rsid w:val="00BA3F4B"/>
    <w:rsid w:val="00BA6BA1"/>
    <w:rsid w:val="00BB4C80"/>
    <w:rsid w:val="00BC0E1F"/>
    <w:rsid w:val="00BC507D"/>
    <w:rsid w:val="00BD1B48"/>
    <w:rsid w:val="00BD24AA"/>
    <w:rsid w:val="00BE0CDE"/>
    <w:rsid w:val="00BE214F"/>
    <w:rsid w:val="00BE6E65"/>
    <w:rsid w:val="00BF1705"/>
    <w:rsid w:val="00BF3DF4"/>
    <w:rsid w:val="00C03765"/>
    <w:rsid w:val="00C0462D"/>
    <w:rsid w:val="00C12E7E"/>
    <w:rsid w:val="00C14C62"/>
    <w:rsid w:val="00C16D77"/>
    <w:rsid w:val="00C20B22"/>
    <w:rsid w:val="00C25423"/>
    <w:rsid w:val="00C26B5D"/>
    <w:rsid w:val="00C313B7"/>
    <w:rsid w:val="00C3427B"/>
    <w:rsid w:val="00C34EF4"/>
    <w:rsid w:val="00C365FD"/>
    <w:rsid w:val="00C36CC9"/>
    <w:rsid w:val="00C36E8A"/>
    <w:rsid w:val="00C43381"/>
    <w:rsid w:val="00C45BF3"/>
    <w:rsid w:val="00C47364"/>
    <w:rsid w:val="00C63E9D"/>
    <w:rsid w:val="00C67AF6"/>
    <w:rsid w:val="00C73F0A"/>
    <w:rsid w:val="00C753B8"/>
    <w:rsid w:val="00C771A7"/>
    <w:rsid w:val="00C80CDA"/>
    <w:rsid w:val="00C848F1"/>
    <w:rsid w:val="00C9324B"/>
    <w:rsid w:val="00CA0BC8"/>
    <w:rsid w:val="00CB1471"/>
    <w:rsid w:val="00CB7FB8"/>
    <w:rsid w:val="00CD30EC"/>
    <w:rsid w:val="00CD3446"/>
    <w:rsid w:val="00CE324D"/>
    <w:rsid w:val="00CF2B15"/>
    <w:rsid w:val="00CF33F6"/>
    <w:rsid w:val="00D05BD7"/>
    <w:rsid w:val="00D16A01"/>
    <w:rsid w:val="00D23A3D"/>
    <w:rsid w:val="00D249A0"/>
    <w:rsid w:val="00D30FA8"/>
    <w:rsid w:val="00D32FCF"/>
    <w:rsid w:val="00D3670C"/>
    <w:rsid w:val="00D414EC"/>
    <w:rsid w:val="00D41661"/>
    <w:rsid w:val="00D71E60"/>
    <w:rsid w:val="00D858B9"/>
    <w:rsid w:val="00D8598F"/>
    <w:rsid w:val="00D956A8"/>
    <w:rsid w:val="00D9646F"/>
    <w:rsid w:val="00D96C55"/>
    <w:rsid w:val="00DA005C"/>
    <w:rsid w:val="00DA6318"/>
    <w:rsid w:val="00DB79C6"/>
    <w:rsid w:val="00DC10A1"/>
    <w:rsid w:val="00DC1863"/>
    <w:rsid w:val="00DC2B59"/>
    <w:rsid w:val="00DC3BE7"/>
    <w:rsid w:val="00DC5C56"/>
    <w:rsid w:val="00DE011C"/>
    <w:rsid w:val="00DE50BE"/>
    <w:rsid w:val="00DF32CA"/>
    <w:rsid w:val="00DF6251"/>
    <w:rsid w:val="00DF7618"/>
    <w:rsid w:val="00E0281E"/>
    <w:rsid w:val="00E03B00"/>
    <w:rsid w:val="00E04398"/>
    <w:rsid w:val="00E05169"/>
    <w:rsid w:val="00E12468"/>
    <w:rsid w:val="00E142F4"/>
    <w:rsid w:val="00E41458"/>
    <w:rsid w:val="00E43690"/>
    <w:rsid w:val="00E455E2"/>
    <w:rsid w:val="00E5390E"/>
    <w:rsid w:val="00E5628B"/>
    <w:rsid w:val="00E56C2E"/>
    <w:rsid w:val="00E61057"/>
    <w:rsid w:val="00E6320E"/>
    <w:rsid w:val="00E640D1"/>
    <w:rsid w:val="00E736EA"/>
    <w:rsid w:val="00E73EAB"/>
    <w:rsid w:val="00E74473"/>
    <w:rsid w:val="00E744F7"/>
    <w:rsid w:val="00E7515D"/>
    <w:rsid w:val="00E76D0B"/>
    <w:rsid w:val="00E92E6F"/>
    <w:rsid w:val="00E9393A"/>
    <w:rsid w:val="00E94529"/>
    <w:rsid w:val="00E96A82"/>
    <w:rsid w:val="00EA06FE"/>
    <w:rsid w:val="00EA19F5"/>
    <w:rsid w:val="00EA23C9"/>
    <w:rsid w:val="00EA3924"/>
    <w:rsid w:val="00EA47A3"/>
    <w:rsid w:val="00EB1354"/>
    <w:rsid w:val="00EB6E73"/>
    <w:rsid w:val="00ED2F51"/>
    <w:rsid w:val="00EE3779"/>
    <w:rsid w:val="00EE58A8"/>
    <w:rsid w:val="00EE5935"/>
    <w:rsid w:val="00EF1BEF"/>
    <w:rsid w:val="00F0368B"/>
    <w:rsid w:val="00F056D8"/>
    <w:rsid w:val="00F1617F"/>
    <w:rsid w:val="00F1729A"/>
    <w:rsid w:val="00F41F03"/>
    <w:rsid w:val="00F43475"/>
    <w:rsid w:val="00F45756"/>
    <w:rsid w:val="00F573EA"/>
    <w:rsid w:val="00F666F0"/>
    <w:rsid w:val="00F67BB4"/>
    <w:rsid w:val="00F74E96"/>
    <w:rsid w:val="00F76DE6"/>
    <w:rsid w:val="00F81408"/>
    <w:rsid w:val="00F92A84"/>
    <w:rsid w:val="00F953F3"/>
    <w:rsid w:val="00FA00E4"/>
    <w:rsid w:val="00FA0FB2"/>
    <w:rsid w:val="00FA129C"/>
    <w:rsid w:val="00FB2CF8"/>
    <w:rsid w:val="00FB69EF"/>
    <w:rsid w:val="00FC3593"/>
    <w:rsid w:val="00FC5279"/>
    <w:rsid w:val="00FC59F4"/>
    <w:rsid w:val="00FD1F40"/>
    <w:rsid w:val="00FD7B67"/>
    <w:rsid w:val="00FE077A"/>
    <w:rsid w:val="00FE2762"/>
    <w:rsid w:val="00FE5D98"/>
    <w:rsid w:val="00FF5049"/>
    <w:rsid w:val="00FF565F"/>
    <w:rsid w:val="00FF72C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paragraph" w:customStyle="1" w:styleId="Pull-outBullet1">
    <w:name w:val="Pull-out Bullet 1"/>
    <w:basedOn w:val="Pull-out"/>
    <w:qFormat/>
    <w:rsid w:val="00740CC9"/>
    <w:pPr>
      <w:numPr>
        <w:numId w:val="46"/>
      </w:numPr>
      <w:ind w:left="482"/>
    </w:pPr>
    <w:rPr>
      <w:rFonts w:asciiTheme="minorHAnsi" w:hAnsiTheme="minorHAnsi"/>
      <w:lang w:val="en-GB"/>
    </w:rPr>
  </w:style>
  <w:style w:type="paragraph" w:customStyle="1" w:styleId="Pull-outBullet2">
    <w:name w:val="Pull-out Bullet 2"/>
    <w:basedOn w:val="Pull-outBullet1"/>
    <w:qFormat/>
    <w:rsid w:val="00740CC9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740CC9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740CC9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740CC9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paragraph" w:customStyle="1" w:styleId="Pull-outBullet1">
    <w:name w:val="Pull-out Bullet 1"/>
    <w:basedOn w:val="Pull-out"/>
    <w:qFormat/>
    <w:rsid w:val="00740CC9"/>
    <w:pPr>
      <w:numPr>
        <w:numId w:val="46"/>
      </w:numPr>
      <w:ind w:left="482"/>
    </w:pPr>
    <w:rPr>
      <w:rFonts w:asciiTheme="minorHAnsi" w:hAnsiTheme="minorHAnsi"/>
      <w:lang w:val="en-GB"/>
    </w:rPr>
  </w:style>
  <w:style w:type="paragraph" w:customStyle="1" w:styleId="Pull-outBullet2">
    <w:name w:val="Pull-out Bullet 2"/>
    <w:basedOn w:val="Pull-outBullet1"/>
    <w:qFormat/>
    <w:rsid w:val="00740CC9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740CC9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740CC9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740CC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u@esc.vic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3%20-%20VEET-only%20templates\Short%20document%20ORANGE%20VEET.dotx" TargetMode="External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80FD-6460-4F1F-B509-3E2F9E8A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 VEET</Template>
  <TotalTime>5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AS/NZS 1680 Compliance Declaration Template: Building Based Lighting Upgrade (Activity 34) (C/18/27503)</vt:lpstr>
    </vt:vector>
  </TitlesOfParts>
  <Company>Essential Services Commission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AS/NZS 1680 Compliance Declaration Template: Building Based Lighting Upgrade (Activity 34) (C/18/27503)</dc:title>
  <dc:creator>Siobhan Argent</dc:creator>
  <cp:lastModifiedBy>Ella Dobbyn</cp:lastModifiedBy>
  <cp:revision>15</cp:revision>
  <cp:lastPrinted>2018-10-08T02:26:00Z</cp:lastPrinted>
  <dcterms:created xsi:type="dcterms:W3CDTF">2018-12-04T03:52:00Z</dcterms:created>
  <dcterms:modified xsi:type="dcterms:W3CDTF">2018-12-06T23:57:00Z</dcterms:modified>
</cp:coreProperties>
</file>