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3E" w:rsidRDefault="0099053E" w:rsidP="00197975">
      <w:pPr>
        <w:pStyle w:val="Heading4"/>
        <w:rPr>
          <w:rFonts w:ascii="Tahoma" w:hAnsi="Tahoma"/>
          <w:b w:val="0"/>
          <w:iCs w:val="0"/>
          <w:color w:val="ED8B00" w:themeColor="accent4"/>
          <w:sz w:val="32"/>
          <w:szCs w:val="32"/>
        </w:rPr>
      </w:pPr>
      <w:bookmarkStart w:id="1" w:name="_Toc480988882"/>
      <w:bookmarkStart w:id="2" w:name="_Toc481138193"/>
      <w:bookmarkStart w:id="3" w:name="_Toc481138401"/>
      <w:bookmarkStart w:id="4" w:name="_Toc482348009"/>
      <w:r w:rsidRPr="0099053E">
        <w:rPr>
          <w:rFonts w:ascii="Tahoma" w:hAnsi="Tahoma"/>
          <w:b w:val="0"/>
          <w:iCs w:val="0"/>
          <w:color w:val="ED8B00" w:themeColor="accent4"/>
          <w:sz w:val="32"/>
          <w:szCs w:val="32"/>
        </w:rPr>
        <w:t xml:space="preserve">AS 2560 </w:t>
      </w:r>
      <w:r w:rsidR="009E4A2A">
        <w:rPr>
          <w:rFonts w:ascii="Tahoma" w:hAnsi="Tahoma"/>
          <w:b w:val="0"/>
          <w:iCs w:val="0"/>
          <w:color w:val="ED8B00" w:themeColor="accent4"/>
          <w:sz w:val="32"/>
          <w:szCs w:val="32"/>
        </w:rPr>
        <w:t>C</w:t>
      </w:r>
      <w:r w:rsidRPr="0099053E">
        <w:rPr>
          <w:rFonts w:ascii="Tahoma" w:hAnsi="Tahoma"/>
          <w:b w:val="0"/>
          <w:iCs w:val="0"/>
          <w:color w:val="ED8B00" w:themeColor="accent4"/>
          <w:sz w:val="32"/>
          <w:szCs w:val="32"/>
        </w:rPr>
        <w:t xml:space="preserve">ompliance </w:t>
      </w:r>
      <w:r w:rsidR="009E4A2A">
        <w:rPr>
          <w:rFonts w:ascii="Tahoma" w:hAnsi="Tahoma"/>
          <w:b w:val="0"/>
          <w:iCs w:val="0"/>
          <w:color w:val="ED8B00" w:themeColor="accent4"/>
          <w:sz w:val="32"/>
          <w:szCs w:val="32"/>
        </w:rPr>
        <w:t>D</w:t>
      </w:r>
      <w:r w:rsidRPr="0099053E">
        <w:rPr>
          <w:rFonts w:ascii="Tahoma" w:hAnsi="Tahoma"/>
          <w:b w:val="0"/>
          <w:iCs w:val="0"/>
          <w:color w:val="ED8B00" w:themeColor="accent4"/>
          <w:sz w:val="32"/>
          <w:szCs w:val="32"/>
        </w:rPr>
        <w:t xml:space="preserve">eclaration </w:t>
      </w:r>
      <w:r w:rsidR="009E4A2A">
        <w:rPr>
          <w:rFonts w:ascii="Tahoma" w:hAnsi="Tahoma"/>
          <w:b w:val="0"/>
          <w:iCs w:val="0"/>
          <w:color w:val="ED8B00" w:themeColor="accent4"/>
          <w:sz w:val="32"/>
          <w:szCs w:val="32"/>
        </w:rPr>
        <w:t>T</w:t>
      </w:r>
      <w:r w:rsidRPr="0099053E">
        <w:rPr>
          <w:rFonts w:ascii="Tahoma" w:hAnsi="Tahoma"/>
          <w:b w:val="0"/>
          <w:iCs w:val="0"/>
          <w:color w:val="ED8B00" w:themeColor="accent4"/>
          <w:sz w:val="32"/>
          <w:szCs w:val="32"/>
        </w:rPr>
        <w:t>emplate</w:t>
      </w:r>
      <w:r w:rsidR="000439F3">
        <w:rPr>
          <w:rFonts w:ascii="Tahoma" w:hAnsi="Tahoma"/>
          <w:b w:val="0"/>
          <w:iCs w:val="0"/>
          <w:color w:val="ED8B00" w:themeColor="accent4"/>
          <w:sz w:val="32"/>
          <w:szCs w:val="32"/>
        </w:rPr>
        <w:t>:</w:t>
      </w:r>
      <w:r w:rsidRPr="0099053E">
        <w:rPr>
          <w:rFonts w:ascii="Tahoma" w:hAnsi="Tahoma"/>
          <w:b w:val="0"/>
          <w:iCs w:val="0"/>
          <w:color w:val="ED8B00" w:themeColor="accent4"/>
          <w:sz w:val="32"/>
          <w:szCs w:val="32"/>
        </w:rPr>
        <w:t xml:space="preserve"> </w:t>
      </w:r>
      <w:r w:rsidR="009E4A2A">
        <w:rPr>
          <w:rFonts w:ascii="Tahoma" w:hAnsi="Tahoma"/>
          <w:b w:val="0"/>
          <w:iCs w:val="0"/>
          <w:color w:val="ED8B00" w:themeColor="accent4"/>
          <w:sz w:val="32"/>
          <w:szCs w:val="32"/>
        </w:rPr>
        <w:t>N</w:t>
      </w:r>
      <w:r w:rsidRPr="0099053E">
        <w:rPr>
          <w:rFonts w:ascii="Tahoma" w:hAnsi="Tahoma"/>
          <w:b w:val="0"/>
          <w:iCs w:val="0"/>
          <w:color w:val="ED8B00" w:themeColor="accent4"/>
          <w:sz w:val="32"/>
          <w:szCs w:val="32"/>
        </w:rPr>
        <w:t xml:space="preserve">on-building </w:t>
      </w:r>
      <w:r w:rsidR="009E4A2A">
        <w:rPr>
          <w:rFonts w:ascii="Tahoma" w:hAnsi="Tahoma"/>
          <w:b w:val="0"/>
          <w:iCs w:val="0"/>
          <w:color w:val="ED8B00" w:themeColor="accent4"/>
          <w:sz w:val="32"/>
          <w:szCs w:val="32"/>
        </w:rPr>
        <w:t>B</w:t>
      </w:r>
      <w:r w:rsidRPr="0099053E">
        <w:rPr>
          <w:rFonts w:ascii="Tahoma" w:hAnsi="Tahoma"/>
          <w:b w:val="0"/>
          <w:iCs w:val="0"/>
          <w:color w:val="ED8B00" w:themeColor="accent4"/>
          <w:sz w:val="32"/>
          <w:szCs w:val="32"/>
        </w:rPr>
        <w:t xml:space="preserve">ased </w:t>
      </w:r>
      <w:r w:rsidR="009E4A2A">
        <w:rPr>
          <w:rFonts w:ascii="Tahoma" w:hAnsi="Tahoma"/>
          <w:b w:val="0"/>
          <w:iCs w:val="0"/>
          <w:color w:val="ED8B00" w:themeColor="accent4"/>
          <w:sz w:val="32"/>
          <w:szCs w:val="32"/>
        </w:rPr>
        <w:t>L</w:t>
      </w:r>
      <w:r w:rsidRPr="0099053E">
        <w:rPr>
          <w:rFonts w:ascii="Tahoma" w:hAnsi="Tahoma"/>
          <w:b w:val="0"/>
          <w:iCs w:val="0"/>
          <w:color w:val="ED8B00" w:themeColor="accent4"/>
          <w:sz w:val="32"/>
          <w:szCs w:val="32"/>
        </w:rPr>
        <w:t xml:space="preserve">ighting </w:t>
      </w:r>
      <w:r w:rsidR="009E4A2A">
        <w:rPr>
          <w:rFonts w:ascii="Tahoma" w:hAnsi="Tahoma"/>
          <w:b w:val="0"/>
          <w:iCs w:val="0"/>
          <w:color w:val="ED8B00" w:themeColor="accent4"/>
          <w:sz w:val="32"/>
          <w:szCs w:val="32"/>
        </w:rPr>
        <w:t>U</w:t>
      </w:r>
      <w:r w:rsidRPr="0099053E">
        <w:rPr>
          <w:rFonts w:ascii="Tahoma" w:hAnsi="Tahoma"/>
          <w:b w:val="0"/>
          <w:iCs w:val="0"/>
          <w:color w:val="ED8B00" w:themeColor="accent4"/>
          <w:sz w:val="32"/>
          <w:szCs w:val="32"/>
        </w:rPr>
        <w:t>pgrade (</w:t>
      </w:r>
      <w:r w:rsidR="009E4A2A">
        <w:rPr>
          <w:rFonts w:ascii="Tahoma" w:hAnsi="Tahoma"/>
          <w:b w:val="0"/>
          <w:iCs w:val="0"/>
          <w:color w:val="ED8B00" w:themeColor="accent4"/>
          <w:sz w:val="32"/>
          <w:szCs w:val="32"/>
        </w:rPr>
        <w:t>A</w:t>
      </w:r>
      <w:r w:rsidRPr="0099053E">
        <w:rPr>
          <w:rFonts w:ascii="Tahoma" w:hAnsi="Tahoma"/>
          <w:b w:val="0"/>
          <w:iCs w:val="0"/>
          <w:color w:val="ED8B00" w:themeColor="accent4"/>
          <w:sz w:val="32"/>
          <w:szCs w:val="32"/>
        </w:rPr>
        <w:t>ctivity 35)</w:t>
      </w:r>
    </w:p>
    <w:p w:rsidR="00197975" w:rsidRPr="005618BD" w:rsidRDefault="002A084B" w:rsidP="00197975">
      <w:pPr>
        <w:pStyle w:val="Heading4"/>
        <w:rPr>
          <w:b w:val="0"/>
        </w:rPr>
      </w:pPr>
      <w:r>
        <w:rPr>
          <w:b w:val="0"/>
        </w:rPr>
        <w:t>Version 1.0</w:t>
      </w:r>
      <w:r w:rsidR="000D3FB3">
        <w:rPr>
          <w:b w:val="0"/>
        </w:rPr>
        <w:t xml:space="preserve"> </w:t>
      </w:r>
      <w:r>
        <w:rPr>
          <w:b w:val="0"/>
        </w:rPr>
        <w:t>– 10</w:t>
      </w:r>
      <w:r w:rsidR="00197975" w:rsidRPr="005618BD">
        <w:rPr>
          <w:b w:val="0"/>
        </w:rPr>
        <w:t xml:space="preserve"> </w:t>
      </w:r>
      <w:r>
        <w:rPr>
          <w:b w:val="0"/>
        </w:rPr>
        <w:t>Decem</w:t>
      </w:r>
      <w:r w:rsidR="0014384D">
        <w:rPr>
          <w:b w:val="0"/>
        </w:rPr>
        <w:t>ber</w:t>
      </w:r>
      <w:r w:rsidR="00197975" w:rsidRPr="005618BD">
        <w:rPr>
          <w:b w:val="0"/>
        </w:rPr>
        <w:t xml:space="preserve"> 2018</w:t>
      </w:r>
    </w:p>
    <w:p w:rsidR="00887551" w:rsidRPr="00887551" w:rsidRDefault="00887551" w:rsidP="004D71B1">
      <w:pPr>
        <w:pStyle w:val="Pull-out"/>
        <w:pBdr>
          <w:top w:val="single" w:sz="48" w:space="0" w:color="B2CFDC" w:themeColor="text2" w:themeTint="66"/>
        </w:pBdr>
        <w:rPr>
          <w:b/>
          <w:sz w:val="24"/>
          <w:szCs w:val="24"/>
        </w:rPr>
      </w:pPr>
      <w:r w:rsidRPr="00887551">
        <w:rPr>
          <w:b/>
          <w:sz w:val="24"/>
          <w:szCs w:val="24"/>
        </w:rPr>
        <w:t>Instructions for accredited persons (APs)</w:t>
      </w:r>
      <w:r w:rsidR="00075669">
        <w:rPr>
          <w:b/>
          <w:sz w:val="24"/>
          <w:szCs w:val="24"/>
        </w:rPr>
        <w:t xml:space="preserve"> and lighting designers</w:t>
      </w:r>
      <w:r w:rsidRPr="00887551">
        <w:rPr>
          <w:b/>
          <w:sz w:val="24"/>
          <w:szCs w:val="24"/>
        </w:rPr>
        <w:t xml:space="preserve"> on using this template</w:t>
      </w:r>
    </w:p>
    <w:p w:rsidR="004D71B1" w:rsidRPr="00DF259E" w:rsidRDefault="00881BE5" w:rsidP="004D71B1">
      <w:pPr>
        <w:pStyle w:val="Pull-out"/>
        <w:pBdr>
          <w:top w:val="single" w:sz="48" w:space="0" w:color="B2CFDC" w:themeColor="text2" w:themeTint="66"/>
        </w:pBdr>
        <w:rPr>
          <w:sz w:val="21"/>
          <w:szCs w:val="21"/>
        </w:rPr>
      </w:pPr>
      <w:r>
        <w:rPr>
          <w:sz w:val="21"/>
          <w:szCs w:val="21"/>
        </w:rPr>
        <w:t>For all non-building based lighting upgrades which are of a kind for which AS 2560 is designed, a</w:t>
      </w:r>
      <w:r w:rsidR="004D71B1">
        <w:rPr>
          <w:sz w:val="21"/>
          <w:szCs w:val="21"/>
        </w:rPr>
        <w:t>n AS</w:t>
      </w:r>
      <w:r>
        <w:rPr>
          <w:sz w:val="21"/>
          <w:szCs w:val="21"/>
        </w:rPr>
        <w:t xml:space="preserve"> 2560 compliance declaration must be completed</w:t>
      </w:r>
      <w:r w:rsidR="00075669">
        <w:rPr>
          <w:sz w:val="21"/>
          <w:szCs w:val="21"/>
        </w:rPr>
        <w:t xml:space="preserve"> by a suitably qualified lighting designer. </w:t>
      </w:r>
    </w:p>
    <w:p w:rsidR="004D71B1" w:rsidRPr="009C5533" w:rsidRDefault="004D71B1" w:rsidP="004D71B1">
      <w:pPr>
        <w:pStyle w:val="Pull-out"/>
        <w:pBdr>
          <w:top w:val="single" w:sz="48" w:space="0" w:color="B2CFDC" w:themeColor="text2" w:themeTint="66"/>
        </w:pBdr>
        <w:rPr>
          <w:sz w:val="21"/>
          <w:szCs w:val="21"/>
        </w:rPr>
      </w:pPr>
      <w:r w:rsidRPr="00B444CC">
        <w:rPr>
          <w:sz w:val="21"/>
          <w:szCs w:val="21"/>
        </w:rPr>
        <w:t xml:space="preserve">To complete this </w:t>
      </w:r>
      <w:r w:rsidR="0083792B">
        <w:rPr>
          <w:sz w:val="21"/>
          <w:szCs w:val="21"/>
        </w:rPr>
        <w:t>declaration</w:t>
      </w:r>
      <w:r w:rsidRPr="00B444CC">
        <w:rPr>
          <w:sz w:val="21"/>
          <w:szCs w:val="21"/>
        </w:rPr>
        <w:t>, the lighting designer responsible for the lighting design must:</w:t>
      </w:r>
    </w:p>
    <w:p w:rsidR="004D71B1" w:rsidRPr="00DF259E" w:rsidRDefault="004D71B1" w:rsidP="004D71B1">
      <w:pPr>
        <w:pStyle w:val="Pull-out"/>
        <w:numPr>
          <w:ilvl w:val="0"/>
          <w:numId w:val="45"/>
        </w:numPr>
        <w:pBdr>
          <w:top w:val="single" w:sz="48" w:space="0" w:color="B2CFDC" w:themeColor="text2" w:themeTint="66"/>
        </w:pBdr>
        <w:rPr>
          <w:sz w:val="21"/>
          <w:szCs w:val="21"/>
        </w:rPr>
      </w:pPr>
      <w:r w:rsidRPr="00DF259E">
        <w:rPr>
          <w:sz w:val="21"/>
          <w:szCs w:val="21"/>
        </w:rPr>
        <w:t xml:space="preserve">identify whether the lighting upgrade complies with the relevant part or parts of AS 2560 or must specify why it is unreasonable to expect the lighting upgrade to achieve the requirements of </w:t>
      </w:r>
      <w:r w:rsidR="000849EF" w:rsidRPr="00DF259E">
        <w:rPr>
          <w:sz w:val="21"/>
          <w:szCs w:val="21"/>
        </w:rPr>
        <w:t xml:space="preserve">the relevant part or parts of </w:t>
      </w:r>
      <w:r w:rsidRPr="00DF259E">
        <w:rPr>
          <w:sz w:val="21"/>
          <w:szCs w:val="21"/>
        </w:rPr>
        <w:t xml:space="preserve">AS 2560 </w:t>
      </w:r>
    </w:p>
    <w:p w:rsidR="004D71B1" w:rsidRPr="00DF259E" w:rsidRDefault="004D71B1" w:rsidP="000849EF">
      <w:pPr>
        <w:pStyle w:val="Pull-out"/>
        <w:numPr>
          <w:ilvl w:val="0"/>
          <w:numId w:val="45"/>
        </w:numPr>
        <w:pBdr>
          <w:top w:val="single" w:sz="48" w:space="0" w:color="B2CFDC" w:themeColor="text2" w:themeTint="66"/>
        </w:pBdr>
        <w:rPr>
          <w:sz w:val="21"/>
          <w:szCs w:val="21"/>
        </w:rPr>
      </w:pPr>
      <w:r w:rsidRPr="00B444CC">
        <w:rPr>
          <w:sz w:val="21"/>
          <w:szCs w:val="21"/>
        </w:rPr>
        <w:t>provide the relevant a</w:t>
      </w:r>
      <w:r w:rsidR="00B2374F">
        <w:rPr>
          <w:sz w:val="21"/>
          <w:szCs w:val="21"/>
        </w:rPr>
        <w:t>ttac</w:t>
      </w:r>
      <w:r w:rsidR="009C6938">
        <w:rPr>
          <w:sz w:val="21"/>
          <w:szCs w:val="21"/>
        </w:rPr>
        <w:t>hments outlined in P</w:t>
      </w:r>
      <w:r w:rsidRPr="00B444CC">
        <w:rPr>
          <w:sz w:val="21"/>
          <w:szCs w:val="21"/>
        </w:rPr>
        <w:t xml:space="preserve">art C </w:t>
      </w:r>
      <w:r w:rsidR="00DF259E" w:rsidRPr="009C5533">
        <w:rPr>
          <w:sz w:val="21"/>
          <w:szCs w:val="21"/>
        </w:rPr>
        <w:t>depending on whe</w:t>
      </w:r>
      <w:r w:rsidR="00225AD0">
        <w:rPr>
          <w:sz w:val="21"/>
          <w:szCs w:val="21"/>
        </w:rPr>
        <w:t xml:space="preserve">ther the </w:t>
      </w:r>
      <w:r w:rsidR="00DF259E" w:rsidRPr="00DF259E">
        <w:rPr>
          <w:sz w:val="21"/>
          <w:szCs w:val="21"/>
        </w:rPr>
        <w:t>lighting upgrade complies with AS 2560 or deviates from AS 2560</w:t>
      </w:r>
    </w:p>
    <w:p w:rsidR="00DF259E" w:rsidRPr="00DF259E" w:rsidRDefault="00F33517" w:rsidP="00DF259E">
      <w:pPr>
        <w:pStyle w:val="Pull-out"/>
        <w:numPr>
          <w:ilvl w:val="0"/>
          <w:numId w:val="45"/>
        </w:numPr>
        <w:pBdr>
          <w:top w:val="single" w:sz="48" w:space="0" w:color="B2CFDC" w:themeColor="text2" w:themeTint="66"/>
        </w:pBdr>
        <w:rPr>
          <w:sz w:val="21"/>
          <w:szCs w:val="21"/>
        </w:rPr>
      </w:pPr>
      <w:r>
        <w:rPr>
          <w:sz w:val="21"/>
          <w:szCs w:val="21"/>
        </w:rPr>
        <w:t xml:space="preserve">either </w:t>
      </w:r>
      <w:r w:rsidR="00996B18">
        <w:rPr>
          <w:sz w:val="21"/>
          <w:szCs w:val="21"/>
        </w:rPr>
        <w:t xml:space="preserve">sign </w:t>
      </w:r>
      <w:r w:rsidR="00DF259E" w:rsidRPr="00DF259E">
        <w:rPr>
          <w:sz w:val="21"/>
          <w:szCs w:val="21"/>
        </w:rPr>
        <w:t>the</w:t>
      </w:r>
      <w:r w:rsidR="00456EC4">
        <w:rPr>
          <w:sz w:val="21"/>
          <w:szCs w:val="21"/>
        </w:rPr>
        <w:t xml:space="preserve"> declarations section in S</w:t>
      </w:r>
      <w:r w:rsidR="00996B18">
        <w:rPr>
          <w:sz w:val="21"/>
          <w:szCs w:val="21"/>
        </w:rPr>
        <w:t>ection 2</w:t>
      </w:r>
      <w:r w:rsidR="00DF259E" w:rsidRPr="00DF259E">
        <w:rPr>
          <w:sz w:val="21"/>
          <w:szCs w:val="21"/>
        </w:rPr>
        <w:t xml:space="preserve"> if the lighting</w:t>
      </w:r>
      <w:r w:rsidR="00225AD0">
        <w:rPr>
          <w:sz w:val="21"/>
          <w:szCs w:val="21"/>
        </w:rPr>
        <w:t xml:space="preserve"> upgrade complies with AS 2560 </w:t>
      </w:r>
      <w:r w:rsidR="00DF259E" w:rsidRPr="00DF259E">
        <w:rPr>
          <w:sz w:val="21"/>
          <w:szCs w:val="21"/>
        </w:rPr>
        <w:t xml:space="preserve">or the </w:t>
      </w:r>
      <w:r w:rsidR="00B2374F">
        <w:rPr>
          <w:sz w:val="21"/>
          <w:szCs w:val="21"/>
        </w:rPr>
        <w:t xml:space="preserve">declarations section in </w:t>
      </w:r>
      <w:r w:rsidR="00456EC4">
        <w:rPr>
          <w:sz w:val="21"/>
          <w:szCs w:val="21"/>
        </w:rPr>
        <w:t>S</w:t>
      </w:r>
      <w:r w:rsidR="00996B18">
        <w:rPr>
          <w:sz w:val="21"/>
          <w:szCs w:val="21"/>
        </w:rPr>
        <w:t>ection 3</w:t>
      </w:r>
      <w:r w:rsidR="00B2374F">
        <w:rPr>
          <w:sz w:val="21"/>
          <w:szCs w:val="21"/>
        </w:rPr>
        <w:t xml:space="preserve"> </w:t>
      </w:r>
      <w:r w:rsidR="00DF259E" w:rsidRPr="00DF259E">
        <w:rPr>
          <w:sz w:val="21"/>
          <w:szCs w:val="21"/>
        </w:rPr>
        <w:t xml:space="preserve">if </w:t>
      </w:r>
      <w:r w:rsidR="00696D3E">
        <w:rPr>
          <w:sz w:val="21"/>
          <w:szCs w:val="21"/>
        </w:rPr>
        <w:t>the</w:t>
      </w:r>
      <w:r w:rsidR="00DF259E" w:rsidRPr="00DF259E">
        <w:rPr>
          <w:sz w:val="21"/>
          <w:szCs w:val="21"/>
        </w:rPr>
        <w:t xml:space="preserve"> lighting upgrade deviates from AS 2560</w:t>
      </w:r>
    </w:p>
    <w:p w:rsidR="004D71B1" w:rsidRPr="009C5533" w:rsidRDefault="00696D3E" w:rsidP="000849EF">
      <w:pPr>
        <w:pStyle w:val="Pull-out"/>
        <w:numPr>
          <w:ilvl w:val="0"/>
          <w:numId w:val="45"/>
        </w:numPr>
        <w:pBdr>
          <w:top w:val="single" w:sz="48" w:space="0" w:color="B2CFDC" w:themeColor="text2" w:themeTint="66"/>
        </w:pBdr>
        <w:rPr>
          <w:sz w:val="21"/>
          <w:szCs w:val="21"/>
        </w:rPr>
      </w:pPr>
      <w:r>
        <w:rPr>
          <w:sz w:val="21"/>
          <w:szCs w:val="21"/>
        </w:rPr>
        <w:t xml:space="preserve">ensure </w:t>
      </w:r>
      <w:r w:rsidR="00075669">
        <w:rPr>
          <w:sz w:val="21"/>
          <w:szCs w:val="21"/>
        </w:rPr>
        <w:t xml:space="preserve">that </w:t>
      </w:r>
      <w:r w:rsidR="004D71B1" w:rsidRPr="00DF259E">
        <w:rPr>
          <w:sz w:val="21"/>
          <w:szCs w:val="21"/>
        </w:rPr>
        <w:t xml:space="preserve">the </w:t>
      </w:r>
      <w:r w:rsidR="004D71B1" w:rsidRPr="00DF259E">
        <w:rPr>
          <w:rFonts w:cstheme="minorHAnsi"/>
          <w:sz w:val="21"/>
          <w:szCs w:val="21"/>
        </w:rPr>
        <w:t>authorised signatory</w:t>
      </w:r>
      <w:r w:rsidR="004D71B1" w:rsidRPr="00DF259E">
        <w:rPr>
          <w:sz w:val="21"/>
          <w:szCs w:val="21"/>
        </w:rPr>
        <w:t xml:space="preserve"> and upgrade manager sign the relevant declaration</w:t>
      </w:r>
      <w:r w:rsidR="004D71B1" w:rsidRPr="00B444CC">
        <w:rPr>
          <w:sz w:val="21"/>
          <w:szCs w:val="21"/>
        </w:rPr>
        <w:t>s</w:t>
      </w:r>
      <w:r w:rsidR="00D762F0">
        <w:rPr>
          <w:sz w:val="21"/>
          <w:szCs w:val="21"/>
        </w:rPr>
        <w:t>.</w:t>
      </w:r>
    </w:p>
    <w:p w:rsidR="00887551" w:rsidRDefault="00FB3896" w:rsidP="00083531">
      <w:pPr>
        <w:pStyle w:val="Pull-out"/>
        <w:pBdr>
          <w:top w:val="single" w:sz="48" w:space="0" w:color="B2CFDC" w:themeColor="text2" w:themeTint="66"/>
        </w:pBdr>
        <w:rPr>
          <w:sz w:val="21"/>
          <w:szCs w:val="21"/>
        </w:rPr>
      </w:pPr>
      <w:r>
        <w:rPr>
          <w:sz w:val="21"/>
          <w:szCs w:val="21"/>
        </w:rPr>
        <w:t>If the lighting upgrade is not of kind for which AS</w:t>
      </w:r>
      <w:r w:rsidR="004D71B1">
        <w:rPr>
          <w:sz w:val="21"/>
          <w:szCs w:val="21"/>
        </w:rPr>
        <w:t xml:space="preserve"> 2560</w:t>
      </w:r>
      <w:r>
        <w:rPr>
          <w:sz w:val="21"/>
          <w:szCs w:val="21"/>
        </w:rPr>
        <w:t xml:space="preserve"> is designed, you must contact </w:t>
      </w:r>
      <w:r w:rsidR="00887551">
        <w:rPr>
          <w:sz w:val="21"/>
          <w:szCs w:val="21"/>
        </w:rPr>
        <w:t xml:space="preserve">us </w:t>
      </w:r>
      <w:r>
        <w:rPr>
          <w:sz w:val="21"/>
          <w:szCs w:val="21"/>
        </w:rPr>
        <w:t xml:space="preserve">to </w:t>
      </w:r>
      <w:r w:rsidR="00D762F0">
        <w:rPr>
          <w:sz w:val="21"/>
          <w:szCs w:val="21"/>
        </w:rPr>
        <w:t xml:space="preserve">apply for </w:t>
      </w:r>
      <w:r w:rsidR="00996B18">
        <w:rPr>
          <w:sz w:val="21"/>
          <w:szCs w:val="21"/>
        </w:rPr>
        <w:t>an</w:t>
      </w:r>
      <w:r w:rsidR="00D762F0">
        <w:rPr>
          <w:sz w:val="21"/>
          <w:szCs w:val="21"/>
        </w:rPr>
        <w:t xml:space="preserve"> </w:t>
      </w:r>
      <w:r w:rsidR="004D71B1">
        <w:rPr>
          <w:sz w:val="21"/>
          <w:szCs w:val="21"/>
        </w:rPr>
        <w:t>AS 2560</w:t>
      </w:r>
      <w:r w:rsidR="00887551">
        <w:rPr>
          <w:sz w:val="21"/>
          <w:szCs w:val="21"/>
        </w:rPr>
        <w:t xml:space="preserve"> exemption: email </w:t>
      </w:r>
      <w:hyperlink r:id="rId9" w:history="1">
        <w:r w:rsidR="00887551" w:rsidRPr="00F46E98">
          <w:rPr>
            <w:rStyle w:val="Hyperlink"/>
            <w:sz w:val="21"/>
            <w:szCs w:val="21"/>
          </w:rPr>
          <w:t>veu@esc.vic.gov.au</w:t>
        </w:r>
      </w:hyperlink>
      <w:r w:rsidR="00887551">
        <w:rPr>
          <w:sz w:val="21"/>
          <w:szCs w:val="21"/>
        </w:rPr>
        <w:t xml:space="preserve">.  </w:t>
      </w:r>
    </w:p>
    <w:p w:rsidR="0092732D" w:rsidRPr="005618BD" w:rsidRDefault="0092732D" w:rsidP="00083531">
      <w:pPr>
        <w:pStyle w:val="Pull-out"/>
        <w:pBdr>
          <w:top w:val="single" w:sz="48" w:space="0" w:color="B2CFDC" w:themeColor="text2" w:themeTint="66"/>
        </w:pBdr>
        <w:rPr>
          <w:sz w:val="21"/>
          <w:szCs w:val="21"/>
        </w:rPr>
      </w:pPr>
      <w:r>
        <w:rPr>
          <w:sz w:val="21"/>
          <w:szCs w:val="21"/>
        </w:rPr>
        <w:t>To find out more information about AS</w:t>
      </w:r>
      <w:r w:rsidR="00083531">
        <w:rPr>
          <w:sz w:val="21"/>
          <w:szCs w:val="21"/>
        </w:rPr>
        <w:t xml:space="preserve"> 2650 </w:t>
      </w:r>
      <w:r w:rsidR="00CA642F">
        <w:rPr>
          <w:sz w:val="21"/>
          <w:szCs w:val="21"/>
        </w:rPr>
        <w:t xml:space="preserve">compliance </w:t>
      </w:r>
      <w:r>
        <w:rPr>
          <w:sz w:val="21"/>
          <w:szCs w:val="21"/>
        </w:rPr>
        <w:t xml:space="preserve">and lighting designer </w:t>
      </w:r>
      <w:r w:rsidR="00CA642F">
        <w:rPr>
          <w:sz w:val="21"/>
          <w:szCs w:val="21"/>
        </w:rPr>
        <w:t>requirements</w:t>
      </w:r>
      <w:r>
        <w:rPr>
          <w:sz w:val="21"/>
          <w:szCs w:val="21"/>
        </w:rPr>
        <w:t xml:space="preserve">, refer to the </w:t>
      </w:r>
      <w:r w:rsidR="00887551">
        <w:rPr>
          <w:sz w:val="21"/>
          <w:szCs w:val="21"/>
        </w:rPr>
        <w:t>Non-building B</w:t>
      </w:r>
      <w:r w:rsidR="00083531">
        <w:rPr>
          <w:sz w:val="21"/>
          <w:szCs w:val="21"/>
        </w:rPr>
        <w:t>ased</w:t>
      </w:r>
      <w:r w:rsidR="00887551">
        <w:rPr>
          <w:sz w:val="21"/>
          <w:szCs w:val="21"/>
        </w:rPr>
        <w:t xml:space="preserve"> Lighting U</w:t>
      </w:r>
      <w:r>
        <w:rPr>
          <w:sz w:val="21"/>
          <w:szCs w:val="21"/>
        </w:rPr>
        <w:t xml:space="preserve">pgrade </w:t>
      </w:r>
      <w:r w:rsidR="00887551">
        <w:rPr>
          <w:sz w:val="21"/>
          <w:szCs w:val="21"/>
        </w:rPr>
        <w:t>A</w:t>
      </w:r>
      <w:r w:rsidR="00BF0D54">
        <w:rPr>
          <w:sz w:val="21"/>
          <w:szCs w:val="21"/>
        </w:rPr>
        <w:t xml:space="preserve">ctivity </w:t>
      </w:r>
      <w:r w:rsidR="00887551">
        <w:rPr>
          <w:sz w:val="21"/>
          <w:szCs w:val="21"/>
        </w:rPr>
        <w:t>G</w:t>
      </w:r>
      <w:r>
        <w:rPr>
          <w:sz w:val="21"/>
          <w:szCs w:val="21"/>
        </w:rPr>
        <w:t xml:space="preserve">uide available at </w:t>
      </w:r>
      <w:hyperlink r:id="rId10" w:history="1">
        <w:r w:rsidR="00887551" w:rsidRPr="00F46E98">
          <w:rPr>
            <w:rStyle w:val="Hyperlink"/>
            <w:sz w:val="21"/>
            <w:szCs w:val="21"/>
          </w:rPr>
          <w:t>www.esc.vic.gov.au/non-building-based-lighting</w:t>
        </w:r>
      </w:hyperlink>
      <w:r w:rsidR="00630A13">
        <w:rPr>
          <w:sz w:val="21"/>
          <w:szCs w:val="21"/>
        </w:rPr>
        <w:t>.</w:t>
      </w:r>
      <w:r w:rsidR="00887551">
        <w:rPr>
          <w:sz w:val="21"/>
          <w:szCs w:val="21"/>
        </w:rPr>
        <w:t xml:space="preserve">    </w:t>
      </w:r>
    </w:p>
    <w:p w:rsidR="00887551" w:rsidRDefault="00887551">
      <w:pPr>
        <w:spacing w:before="0" w:line="259" w:lineRule="auto"/>
        <w:rPr>
          <w:rFonts w:ascii="Tahoma" w:hAnsi="Tahoma"/>
          <w:b/>
        </w:rPr>
      </w:pPr>
      <w:r>
        <w:br w:type="page"/>
      </w:r>
    </w:p>
    <w:p w:rsidR="00E6320E" w:rsidRDefault="005618BD" w:rsidP="00B2374F">
      <w:pPr>
        <w:pStyle w:val="Pull-outheading"/>
        <w:jc w:val="center"/>
      </w:pPr>
      <w:r>
        <w:lastRenderedPageBreak/>
        <w:t>START OF TEMPLATE</w:t>
      </w:r>
    </w:p>
    <w:p w:rsidR="00996B18" w:rsidRPr="001E1EBB" w:rsidRDefault="00996B18" w:rsidP="00996B18">
      <w:pPr>
        <w:pStyle w:val="Heading2"/>
        <w:rPr>
          <w:lang w:val="en-US"/>
        </w:rPr>
      </w:pPr>
      <w:bookmarkStart w:id="5" w:name="_GoBack"/>
      <w:bookmarkEnd w:id="5"/>
      <w:r w:rsidRPr="001E1EBB">
        <w:rPr>
          <w:lang w:val="en-US"/>
        </w:rPr>
        <w:t>Section 1</w:t>
      </w:r>
      <w:r>
        <w:rPr>
          <w:lang w:val="en-US"/>
        </w:rPr>
        <w:t>: Installation details</w:t>
      </w:r>
    </w:p>
    <w:p w:rsidR="00B2374F" w:rsidRDefault="00B2374F" w:rsidP="00B2374F">
      <w:pPr>
        <w:pStyle w:val="Heading3"/>
      </w:pPr>
      <w:r>
        <w:t>Part A: Upgrade details</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92732D" w:rsidP="00B2374F">
            <w:pPr>
              <w:pStyle w:val="TableHeading"/>
            </w:pPr>
            <w:r>
              <w:t>Lighting upgrade details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92732D" w:rsidP="00466787">
            <w:pPr>
              <w:pStyle w:val="TableBody"/>
            </w:pPr>
            <w:r>
              <w:t>Own job reference</w:t>
            </w:r>
            <w:r w:rsidR="00292A0A">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083531" w:rsidP="0092732D">
            <w:pPr>
              <w:pStyle w:val="TableBody"/>
            </w:pPr>
            <w:r w:rsidRPr="00083531">
              <w:t>Energy consumer (client) business name:</w:t>
            </w:r>
          </w:p>
        </w:tc>
      </w:tr>
      <w:tr w:rsidR="00FA0FB2"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FA0FB2" w:rsidRDefault="00FA0FB2" w:rsidP="0092732D">
            <w:pPr>
              <w:pStyle w:val="TableBody"/>
            </w:pPr>
            <w:r>
              <w:t>Upgrade site location:</w:t>
            </w:r>
          </w:p>
        </w:tc>
      </w:tr>
      <w:tr w:rsidR="0092732D"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92732D" w:rsidRDefault="00FA0FB2" w:rsidP="0092732D">
            <w:pPr>
              <w:pStyle w:val="TableBody"/>
            </w:pPr>
            <w:r>
              <w:t>Date of installation</w:t>
            </w:r>
            <w:r w:rsidR="00292A0A">
              <w:t>:</w:t>
            </w:r>
          </w:p>
        </w:tc>
      </w:tr>
    </w:tbl>
    <w:p w:rsidR="00B2374F" w:rsidRDefault="00B2374F" w:rsidP="00B2374F">
      <w:pPr>
        <w:pStyle w:val="Heading3"/>
      </w:pPr>
      <w:r>
        <w:t xml:space="preserve">Part B: Design and verification </w:t>
      </w:r>
    </w:p>
    <w:tbl>
      <w:tblPr>
        <w:tblStyle w:val="TableGrid"/>
        <w:tblW w:w="0" w:type="auto"/>
        <w:tblLook w:val="04A0" w:firstRow="1" w:lastRow="0" w:firstColumn="1" w:lastColumn="0" w:noHBand="0" w:noVBand="1"/>
      </w:tblPr>
      <w:tblGrid>
        <w:gridCol w:w="7456"/>
        <w:gridCol w:w="2324"/>
      </w:tblGrid>
      <w:tr w:rsidR="00AD64DA" w:rsidTr="00083531">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AD64DA" w:rsidRDefault="00AD64DA" w:rsidP="00B2374F">
            <w:pPr>
              <w:pStyle w:val="TableHeading"/>
            </w:pPr>
            <w:r>
              <w:rPr>
                <w:lang w:val="en-AU"/>
              </w:rPr>
              <w:t xml:space="preserve">Design and </w:t>
            </w:r>
            <w:r w:rsidR="00FB3896">
              <w:rPr>
                <w:lang w:val="en-AU"/>
              </w:rPr>
              <w:t>v</w:t>
            </w:r>
            <w:r>
              <w:rPr>
                <w:lang w:val="en-AU"/>
              </w:rPr>
              <w:t>erification</w:t>
            </w:r>
            <w:r w:rsidR="00B2374F">
              <w:rPr>
                <w:lang w:val="en-AU"/>
              </w:rPr>
              <w:t xml:space="preserve"> details</w:t>
            </w:r>
          </w:p>
        </w:tc>
      </w:tr>
      <w:tr w:rsidR="006A6F69" w:rsidTr="00083531">
        <w:trPr>
          <w:cnfStyle w:val="000000100000" w:firstRow="0" w:lastRow="0" w:firstColumn="0" w:lastColumn="0" w:oddVBand="0" w:evenVBand="0" w:oddHBand="1" w:evenHBand="0" w:firstRowFirstColumn="0" w:firstRowLastColumn="0" w:lastRowFirstColumn="0" w:lastRowLastColumn="0"/>
        </w:trPr>
        <w:tc>
          <w:tcPr>
            <w:tcW w:w="7456" w:type="dxa"/>
          </w:tcPr>
          <w:p w:rsidR="006A6F69" w:rsidRDefault="00083531" w:rsidP="006A6F69">
            <w:pPr>
              <w:pStyle w:val="TableBody"/>
            </w:pPr>
            <w:r w:rsidRPr="00083531">
              <w:t>The lighting upgrade has been designed and verified to comply with the relevant requirements of AS 2560.1 and the relevant requirements of AS 2560 Part 2, relating to the specific lighting application being upgraded (e.g. AS 2560.2.1 - Lighting for outdoor tennis)</w:t>
            </w:r>
          </w:p>
        </w:tc>
        <w:tc>
          <w:tcPr>
            <w:tcW w:w="2324" w:type="dxa"/>
          </w:tcPr>
          <w:p w:rsidR="006A6F69" w:rsidRDefault="006A6F69" w:rsidP="006A6F69">
            <w:pPr>
              <w:pStyle w:val="TableBody"/>
              <w:rPr>
                <w:sz w:val="36"/>
                <w:szCs w:val="36"/>
              </w:rPr>
            </w:pPr>
            <w:r w:rsidRPr="00EB0D73">
              <w:rPr>
                <w:sz w:val="36"/>
                <w:szCs w:val="36"/>
              </w:rPr>
              <w:t xml:space="preserve"> </w:t>
            </w:r>
          </w:p>
          <w:p w:rsidR="006A6F69" w:rsidRPr="00FD0705" w:rsidRDefault="006A6F69" w:rsidP="006A6F69">
            <w:pPr>
              <w:pStyle w:val="TableBody"/>
            </w:pPr>
            <w:r>
              <w:rPr>
                <w:sz w:val="36"/>
                <w:szCs w:val="36"/>
              </w:rPr>
              <w:t xml:space="preserve"> </w:t>
            </w:r>
            <w:r w:rsidRPr="00EB0D73">
              <w:rPr>
                <w:sz w:val="36"/>
                <w:szCs w:val="36"/>
              </w:rPr>
              <w:t xml:space="preserve"> </w:t>
            </w:r>
            <w:r w:rsidR="00083531">
              <w:rPr>
                <w:sz w:val="36"/>
                <w:szCs w:val="36"/>
              </w:rPr>
              <w:t xml:space="preserve"> </w:t>
            </w:r>
            <w:sdt>
              <w:sdtPr>
                <w:rPr>
                  <w:sz w:val="28"/>
                  <w:szCs w:val="28"/>
                </w:rPr>
                <w:id w:val="1657258747"/>
                <w14:checkbox>
                  <w14:checked w14:val="0"/>
                  <w14:checkedState w14:val="2612" w14:font="MS Gothic"/>
                  <w14:uncheckedState w14:val="2610" w14:font="MS Gothic"/>
                </w14:checkbox>
              </w:sdtPr>
              <w:sdtEndPr/>
              <w:sdtContent>
                <w:r w:rsidRPr="006A6F69">
                  <w:rPr>
                    <w:rFonts w:ascii="MS Gothic" w:eastAsia="MS Gothic" w:hAnsi="MS Gothic" w:hint="eastAsia"/>
                    <w:sz w:val="28"/>
                    <w:szCs w:val="28"/>
                  </w:rPr>
                  <w:t>☐</w:t>
                </w:r>
              </w:sdtContent>
            </w:sdt>
            <w:r w:rsidR="00083531">
              <w:rPr>
                <w:sz w:val="28"/>
                <w:szCs w:val="28"/>
              </w:rPr>
              <w:t xml:space="preserve"> </w:t>
            </w:r>
            <w:r w:rsidR="00083531" w:rsidRPr="00083531">
              <w:t>Yes</w:t>
            </w:r>
            <w:r w:rsidR="00083531">
              <w:rPr>
                <w:sz w:val="28"/>
                <w:szCs w:val="28"/>
              </w:rPr>
              <w:t xml:space="preserve">   </w:t>
            </w:r>
            <w:r>
              <w:rPr>
                <w:sz w:val="28"/>
                <w:szCs w:val="28"/>
              </w:rPr>
              <w:t xml:space="preserve"> </w:t>
            </w:r>
            <w:sdt>
              <w:sdtPr>
                <w:rPr>
                  <w:sz w:val="28"/>
                  <w:szCs w:val="28"/>
                </w:rPr>
                <w:id w:val="-2139868680"/>
                <w14:checkbox>
                  <w14:checked w14:val="0"/>
                  <w14:checkedState w14:val="2612" w14:font="MS Gothic"/>
                  <w14:uncheckedState w14:val="2610" w14:font="MS Gothic"/>
                </w14:checkbox>
              </w:sdtPr>
              <w:sdtEndPr/>
              <w:sdtContent>
                <w:r w:rsidR="00083531">
                  <w:rPr>
                    <w:rFonts w:ascii="MS Gothic" w:eastAsia="MS Gothic" w:hAnsi="MS Gothic" w:hint="eastAsia"/>
                    <w:sz w:val="28"/>
                    <w:szCs w:val="28"/>
                  </w:rPr>
                  <w:t>☐</w:t>
                </w:r>
              </w:sdtContent>
            </w:sdt>
            <w:r w:rsidR="00083531">
              <w:rPr>
                <w:sz w:val="28"/>
                <w:szCs w:val="28"/>
              </w:rPr>
              <w:t xml:space="preserve"> </w:t>
            </w:r>
            <w:r w:rsidR="00083531" w:rsidRPr="00083531">
              <w:t>No</w:t>
            </w:r>
          </w:p>
        </w:tc>
      </w:tr>
      <w:tr w:rsidR="006A6F69" w:rsidTr="00083531">
        <w:trPr>
          <w:cnfStyle w:val="000000010000" w:firstRow="0" w:lastRow="0" w:firstColumn="0" w:lastColumn="0" w:oddVBand="0" w:evenVBand="0" w:oddHBand="0" w:evenHBand="1" w:firstRowFirstColumn="0" w:firstRowLastColumn="0" w:lastRowFirstColumn="0" w:lastRowLastColumn="0"/>
        </w:trPr>
        <w:tc>
          <w:tcPr>
            <w:tcW w:w="7456" w:type="dxa"/>
          </w:tcPr>
          <w:p w:rsidR="006A6F69" w:rsidRPr="006A6F69" w:rsidRDefault="00DF259E" w:rsidP="00DF259E">
            <w:pPr>
              <w:pStyle w:val="TableBody"/>
            </w:pPr>
            <w:r w:rsidRPr="00083531">
              <w:t>If</w:t>
            </w:r>
            <w:r>
              <w:t xml:space="preserve"> you select ‘No’ above, you are stating that the lighting upgrade deviates from the relevant part or parts of AS 2560 (because it is unreasonable to expect the lighting upgrade to achieve the requirements of AS 2560) and must provide </w:t>
            </w:r>
            <w:r w:rsidR="00D762F0">
              <w:t xml:space="preserve">the </w:t>
            </w:r>
            <w:r>
              <w:t xml:space="preserve">relevant attachments outlined in Part C below. </w:t>
            </w:r>
          </w:p>
        </w:tc>
        <w:tc>
          <w:tcPr>
            <w:tcW w:w="2324" w:type="dxa"/>
          </w:tcPr>
          <w:p w:rsidR="006A6F69" w:rsidRDefault="006A6F69" w:rsidP="006A6F69">
            <w:pPr>
              <w:pStyle w:val="TableBody"/>
            </w:pPr>
          </w:p>
          <w:p w:rsidR="00E865A3" w:rsidRDefault="00E865A3" w:rsidP="00B444CC">
            <w:pPr>
              <w:pStyle w:val="TableBody"/>
            </w:pPr>
          </w:p>
        </w:tc>
      </w:tr>
      <w:tr w:rsidR="00E865A3"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865A3" w:rsidRDefault="00E865A3" w:rsidP="00E865A3">
            <w:pPr>
              <w:pStyle w:val="TableBody"/>
            </w:pPr>
            <w:r w:rsidRPr="00E865A3">
              <w:t>The lighting upgrade has been designed</w:t>
            </w:r>
            <w:r w:rsidR="00DF259E">
              <w:t xml:space="preserve"> </w:t>
            </w:r>
            <w:r w:rsidRPr="00E865A3">
              <w:t>in accordance with the following part of AS 2560 (list the specific lighting application that applies to the upgrade (e.g. AS 2560.2.1 - Lighting for outdoor tennis):</w:t>
            </w:r>
          </w:p>
          <w:p w:rsidR="00225AD0" w:rsidRDefault="00225AD0" w:rsidP="00E865A3">
            <w:pPr>
              <w:pStyle w:val="TableBody"/>
            </w:pPr>
          </w:p>
          <w:p w:rsidR="00225AD0" w:rsidRPr="00225AD0" w:rsidRDefault="00225AD0" w:rsidP="00E865A3">
            <w:pPr>
              <w:pStyle w:val="TableBody"/>
            </w:pPr>
          </w:p>
        </w:tc>
      </w:tr>
    </w:tbl>
    <w:p w:rsidR="00B2374F" w:rsidRDefault="00B2374F" w:rsidP="00B2374F">
      <w:pPr>
        <w:pStyle w:val="Heading3"/>
      </w:pPr>
      <w:r>
        <w:t xml:space="preserve">Part C: Attachments </w:t>
      </w:r>
    </w:p>
    <w:tbl>
      <w:tblPr>
        <w:tblStyle w:val="TableGrid"/>
        <w:tblW w:w="0" w:type="auto"/>
        <w:tblLook w:val="04A0" w:firstRow="1" w:lastRow="0" w:firstColumn="1" w:lastColumn="0" w:noHBand="0" w:noVBand="1"/>
      </w:tblPr>
      <w:tblGrid>
        <w:gridCol w:w="7598"/>
        <w:gridCol w:w="2182"/>
      </w:tblGrid>
      <w:tr w:rsidR="009B57A2" w:rsidTr="00881BE5">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9B57A2" w:rsidRDefault="00B2374F" w:rsidP="00B2374F">
            <w:pPr>
              <w:pStyle w:val="TableHeading"/>
            </w:pPr>
            <w:r>
              <w:rPr>
                <w:lang w:val="en-AU"/>
              </w:rPr>
              <w:t>List of a</w:t>
            </w:r>
            <w:r w:rsidR="009B57A2">
              <w:rPr>
                <w:lang w:val="en-AU"/>
              </w:rPr>
              <w:t>ttachments</w:t>
            </w:r>
          </w:p>
        </w:tc>
      </w:tr>
      <w:tr w:rsidR="009B57A2" w:rsidTr="009B57A2">
        <w:trPr>
          <w:cnfStyle w:val="000000100000" w:firstRow="0" w:lastRow="0" w:firstColumn="0" w:lastColumn="0" w:oddVBand="0" w:evenVBand="0" w:oddHBand="1" w:evenHBand="0" w:firstRowFirstColumn="0" w:firstRowLastColumn="0" w:lastRowFirstColumn="0" w:lastRowLastColumn="0"/>
        </w:trPr>
        <w:tc>
          <w:tcPr>
            <w:tcW w:w="7598" w:type="dxa"/>
          </w:tcPr>
          <w:p w:rsidR="009B57A2" w:rsidRPr="00E6320E" w:rsidRDefault="00DF259E" w:rsidP="002B598E">
            <w:pPr>
              <w:pStyle w:val="TableBody"/>
              <w:rPr>
                <w:lang w:val="en-AU"/>
              </w:rPr>
            </w:pPr>
            <w:r>
              <w:rPr>
                <w:lang w:val="en-AU"/>
              </w:rPr>
              <w:t xml:space="preserve">AS 2560 compliance: </w:t>
            </w:r>
            <w:r w:rsidR="00E865A3" w:rsidRPr="00E865A3">
              <w:rPr>
                <w:lang w:val="en-AU"/>
              </w:rPr>
              <w:t xml:space="preserve">Lighting </w:t>
            </w:r>
            <w:r w:rsidR="00DE28D3">
              <w:rPr>
                <w:lang w:val="en-AU"/>
              </w:rPr>
              <w:t>design</w:t>
            </w:r>
            <w:r w:rsidR="00E865A3" w:rsidRPr="00E865A3">
              <w:rPr>
                <w:lang w:val="en-AU"/>
              </w:rPr>
              <w:t xml:space="preserve"> </w:t>
            </w:r>
            <w:r w:rsidR="002B598E">
              <w:rPr>
                <w:lang w:val="en-AU"/>
              </w:rPr>
              <w:t>(as specified in the non-building based lighting upgrade activity guide)</w:t>
            </w:r>
            <w:r w:rsidR="002B598E">
              <w:rPr>
                <w:sz w:val="28"/>
                <w:szCs w:val="28"/>
              </w:rPr>
              <w:t xml:space="preserve"> </w:t>
            </w:r>
            <w:r w:rsidR="00E865A3" w:rsidRPr="00E865A3">
              <w:rPr>
                <w:lang w:val="en-AU"/>
              </w:rPr>
              <w:t>- including information demonstrating that the lighting criteria values have been met for the specific lighting applicati</w:t>
            </w:r>
            <w:r w:rsidR="002A084B">
              <w:rPr>
                <w:lang w:val="en-AU"/>
              </w:rPr>
              <w:t>on (e.g. Table 1 of AS 2560.2.1</w:t>
            </w:r>
            <w:r w:rsidR="00E865A3" w:rsidRPr="00E865A3">
              <w:rPr>
                <w:lang w:val="en-AU"/>
              </w:rPr>
              <w:t>)</w:t>
            </w:r>
          </w:p>
        </w:tc>
        <w:tc>
          <w:tcPr>
            <w:tcW w:w="2182" w:type="dxa"/>
          </w:tcPr>
          <w:p w:rsidR="009B57A2" w:rsidRDefault="009B57A2" w:rsidP="00881BE5">
            <w:pPr>
              <w:pStyle w:val="TableBody"/>
            </w:pPr>
            <w:r>
              <w:rPr>
                <w:sz w:val="28"/>
                <w:szCs w:val="28"/>
              </w:rPr>
              <w:t xml:space="preserve">  </w:t>
            </w:r>
            <w:sdt>
              <w:sdtPr>
                <w:rPr>
                  <w:sz w:val="28"/>
                  <w:szCs w:val="28"/>
                </w:rPr>
                <w:id w:val="92893506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6F69">
              <w:rPr>
                <w:sz w:val="28"/>
                <w:szCs w:val="28"/>
              </w:rPr>
              <w:t xml:space="preserve"> </w:t>
            </w:r>
            <w:r>
              <w:rPr>
                <w:sz w:val="28"/>
                <w:szCs w:val="28"/>
              </w:rPr>
              <w:t xml:space="preserve">            </w:t>
            </w:r>
          </w:p>
        </w:tc>
      </w:tr>
      <w:tr w:rsidR="000849EF" w:rsidTr="009B57A2">
        <w:trPr>
          <w:cnfStyle w:val="000000010000" w:firstRow="0" w:lastRow="0" w:firstColumn="0" w:lastColumn="0" w:oddVBand="0" w:evenVBand="0" w:oddHBand="0" w:evenHBand="1" w:firstRowFirstColumn="0" w:firstRowLastColumn="0" w:lastRowFirstColumn="0" w:lastRowLastColumn="0"/>
        </w:trPr>
        <w:tc>
          <w:tcPr>
            <w:tcW w:w="7598" w:type="dxa"/>
          </w:tcPr>
          <w:p w:rsidR="000849EF" w:rsidRPr="00E865A3" w:rsidRDefault="00DF259E" w:rsidP="00696D3E">
            <w:pPr>
              <w:pStyle w:val="TableBody"/>
              <w:rPr>
                <w:lang w:val="en-AU"/>
              </w:rPr>
            </w:pPr>
            <w:r>
              <w:rPr>
                <w:lang w:val="en-AU"/>
              </w:rPr>
              <w:t xml:space="preserve">AS 2560 deviation: </w:t>
            </w:r>
            <w:r w:rsidR="000849EF" w:rsidRPr="00E865A3">
              <w:rPr>
                <w:lang w:val="en-AU"/>
              </w:rPr>
              <w:t xml:space="preserve">Lighting </w:t>
            </w:r>
            <w:r w:rsidR="00DE28D3">
              <w:rPr>
                <w:lang w:val="en-AU"/>
              </w:rPr>
              <w:t>design</w:t>
            </w:r>
            <w:r w:rsidR="002B598E">
              <w:rPr>
                <w:lang w:val="en-AU"/>
              </w:rPr>
              <w:t xml:space="preserve"> (as specified in the non-building based lighting upgrade activity guide)</w:t>
            </w:r>
            <w:r w:rsidR="000849EF" w:rsidRPr="00E865A3">
              <w:rPr>
                <w:lang w:val="en-AU"/>
              </w:rPr>
              <w:t xml:space="preserve"> - including information </w:t>
            </w:r>
            <w:r w:rsidR="00696D3E">
              <w:rPr>
                <w:lang w:val="en-AU"/>
              </w:rPr>
              <w:t xml:space="preserve">about the </w:t>
            </w:r>
            <w:r w:rsidR="000849EF" w:rsidRPr="00E865A3">
              <w:rPr>
                <w:lang w:val="en-AU"/>
              </w:rPr>
              <w:t>lighting criteria values for the specific lighting applicati</w:t>
            </w:r>
            <w:r w:rsidR="002B598E">
              <w:rPr>
                <w:lang w:val="en-AU"/>
              </w:rPr>
              <w:t>on (e.g. Table 1 of AS 2560.2.1</w:t>
            </w:r>
            <w:r w:rsidR="000849EF" w:rsidRPr="00E865A3">
              <w:rPr>
                <w:lang w:val="en-AU"/>
              </w:rPr>
              <w:t>)</w:t>
            </w:r>
          </w:p>
        </w:tc>
        <w:tc>
          <w:tcPr>
            <w:tcW w:w="2182" w:type="dxa"/>
          </w:tcPr>
          <w:p w:rsidR="000849EF" w:rsidRDefault="002B598E" w:rsidP="00881BE5">
            <w:pPr>
              <w:pStyle w:val="TableBody"/>
              <w:rPr>
                <w:sz w:val="28"/>
                <w:szCs w:val="28"/>
              </w:rPr>
            </w:pPr>
            <w:r>
              <w:rPr>
                <w:sz w:val="28"/>
                <w:szCs w:val="28"/>
              </w:rPr>
              <w:t xml:space="preserve">  </w:t>
            </w:r>
            <w:sdt>
              <w:sdtPr>
                <w:rPr>
                  <w:sz w:val="28"/>
                  <w:szCs w:val="28"/>
                </w:rPr>
                <w:id w:val="-220995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6F69">
              <w:rPr>
                <w:sz w:val="28"/>
                <w:szCs w:val="28"/>
              </w:rPr>
              <w:t xml:space="preserve"> </w:t>
            </w:r>
            <w:r>
              <w:rPr>
                <w:sz w:val="28"/>
                <w:szCs w:val="28"/>
              </w:rPr>
              <w:t xml:space="preserve">            </w:t>
            </w:r>
          </w:p>
        </w:tc>
      </w:tr>
      <w:tr w:rsidR="009B57A2" w:rsidTr="009B57A2">
        <w:trPr>
          <w:cnfStyle w:val="000000100000" w:firstRow="0" w:lastRow="0" w:firstColumn="0" w:lastColumn="0" w:oddVBand="0" w:evenVBand="0" w:oddHBand="1" w:evenHBand="0" w:firstRowFirstColumn="0" w:firstRowLastColumn="0" w:lastRowFirstColumn="0" w:lastRowLastColumn="0"/>
        </w:trPr>
        <w:tc>
          <w:tcPr>
            <w:tcW w:w="7598" w:type="dxa"/>
          </w:tcPr>
          <w:p w:rsidR="009B57A2" w:rsidRPr="00E6320E" w:rsidRDefault="00DF259E" w:rsidP="000849EF">
            <w:pPr>
              <w:pStyle w:val="TableBody"/>
            </w:pPr>
            <w:r>
              <w:t xml:space="preserve">AS 2560 </w:t>
            </w:r>
            <w:r w:rsidR="00696D3E">
              <w:t>deviation</w:t>
            </w:r>
            <w:r>
              <w:t xml:space="preserve">: </w:t>
            </w:r>
            <w:r w:rsidR="00E865A3" w:rsidRPr="00E865A3">
              <w:t xml:space="preserve">A signed declaration from the lighting designer </w:t>
            </w:r>
            <w:r w:rsidR="000849EF">
              <w:t xml:space="preserve">specifying why it is unreasonable to achieve the requirements of the relevant part or parts of AS 2560 </w:t>
            </w:r>
          </w:p>
        </w:tc>
        <w:tc>
          <w:tcPr>
            <w:tcW w:w="2182" w:type="dxa"/>
          </w:tcPr>
          <w:p w:rsidR="009B57A2" w:rsidRPr="00E94529" w:rsidRDefault="009B57A2" w:rsidP="00881BE5">
            <w:pPr>
              <w:pStyle w:val="TableBody"/>
              <w:rPr>
                <w:rFonts w:cstheme="minorHAnsi"/>
                <w:lang w:val="en-AU"/>
              </w:rPr>
            </w:pPr>
            <w:r>
              <w:rPr>
                <w:sz w:val="28"/>
                <w:szCs w:val="28"/>
              </w:rPr>
              <w:t xml:space="preserve">  </w:t>
            </w:r>
            <w:sdt>
              <w:sdtPr>
                <w:rPr>
                  <w:sz w:val="28"/>
                  <w:szCs w:val="28"/>
                </w:rPr>
                <w:id w:val="-114850676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6A6F69">
              <w:rPr>
                <w:sz w:val="28"/>
                <w:szCs w:val="28"/>
              </w:rPr>
              <w:t xml:space="preserve"> </w:t>
            </w:r>
            <w:r>
              <w:rPr>
                <w:sz w:val="28"/>
                <w:szCs w:val="28"/>
              </w:rPr>
              <w:t xml:space="preserve">            </w:t>
            </w:r>
          </w:p>
        </w:tc>
      </w:tr>
    </w:tbl>
    <w:p w:rsidR="00456EC4" w:rsidRPr="00456EC4" w:rsidRDefault="00456EC4" w:rsidP="00456EC4">
      <w:pPr>
        <w:pStyle w:val="Heading2"/>
        <w:rPr>
          <w:b w:val="0"/>
          <w:lang w:val="en-US"/>
        </w:rPr>
      </w:pPr>
      <w:r>
        <w:rPr>
          <w:lang w:val="en-US"/>
        </w:rPr>
        <w:lastRenderedPageBreak/>
        <w:t>Section 2: AS 2560</w:t>
      </w:r>
      <w:r w:rsidRPr="005E0497">
        <w:rPr>
          <w:lang w:val="en-US"/>
        </w:rPr>
        <w:t xml:space="preserve"> compli</w:t>
      </w:r>
      <w:r>
        <w:rPr>
          <w:lang w:val="en-US"/>
        </w:rPr>
        <w:t xml:space="preserve">ance declarations </w:t>
      </w:r>
    </w:p>
    <w:p w:rsidR="00B2374F" w:rsidRDefault="00B2374F" w:rsidP="00B2374F">
      <w:pPr>
        <w:pStyle w:val="Heading3"/>
      </w:pPr>
      <w:r>
        <w:t xml:space="preserve">Part </w:t>
      </w:r>
      <w:r w:rsidR="00456EC4">
        <w:t>A</w:t>
      </w:r>
      <w:r>
        <w:t xml:space="preserve">: </w:t>
      </w:r>
      <w:r w:rsidRPr="00B06E2B">
        <w:t>Lighting designer details and declaration</w:t>
      </w:r>
    </w:p>
    <w:p w:rsidR="00217864" w:rsidRPr="009A7E50" w:rsidRDefault="00217864" w:rsidP="00217864">
      <w:r w:rsidRPr="009A7E50">
        <w:t>I hereby declare that:</w:t>
      </w:r>
    </w:p>
    <w:p w:rsidR="00D63223" w:rsidRDefault="00D63223" w:rsidP="00D63223">
      <w:pPr>
        <w:pStyle w:val="ListBullet"/>
      </w:pPr>
      <w:r w:rsidRPr="00D63223">
        <w:t>the light output as specified in the lighting design c</w:t>
      </w:r>
      <w:r w:rsidR="00696D3E">
        <w:t>omplies with the relevant part or parts</w:t>
      </w:r>
      <w:r w:rsidRPr="00D63223">
        <w:t xml:space="preserve"> of AS 2560</w:t>
      </w:r>
    </w:p>
    <w:p w:rsidR="008A5A2D" w:rsidRDefault="00D63223" w:rsidP="00D63223">
      <w:pPr>
        <w:pStyle w:val="ListBullet"/>
      </w:pPr>
      <w:r w:rsidRPr="00D63223">
        <w:t xml:space="preserve">the lighting upgrade meets all the requirements of AS 2560 which are relevant to this activity and were satisfied throughout the design and installation </w:t>
      </w:r>
    </w:p>
    <w:p w:rsidR="00D63223" w:rsidRDefault="00D63223" w:rsidP="00D63223">
      <w:pPr>
        <w:pStyle w:val="ListBullet"/>
      </w:pPr>
      <w:r w:rsidRPr="00D63223">
        <w:t xml:space="preserve">any records maintained (or submitted to the </w:t>
      </w:r>
      <w:r w:rsidR="00C95F49">
        <w:t>Essential Services C</w:t>
      </w:r>
      <w:r w:rsidRPr="00D63223">
        <w:t xml:space="preserve">ommission) </w:t>
      </w:r>
      <w:r w:rsidR="002049A2">
        <w:t xml:space="preserve">relating to </w:t>
      </w:r>
      <w:r w:rsidRPr="00D63223">
        <w:t>this lighting upgrade are sufficient to substantiate compliance with the requirements of AS 2560</w:t>
      </w:r>
    </w:p>
    <w:p w:rsidR="00A27D21" w:rsidRPr="00D63223" w:rsidRDefault="00D63223" w:rsidP="007558C2">
      <w:pPr>
        <w:pStyle w:val="ListBullet"/>
      </w:pPr>
      <w:r w:rsidRPr="00D63223">
        <w:t xml:space="preserve">the requirements of AS 2560, including the specific lighting application that applies to this upgrade has  been explained to the </w:t>
      </w:r>
      <w:r w:rsidR="00C95F49">
        <w:t>authorised signatory</w:t>
      </w:r>
    </w:p>
    <w:p w:rsidR="00D63223" w:rsidRPr="00D63223" w:rsidRDefault="00D63223" w:rsidP="007558C2">
      <w:pPr>
        <w:pStyle w:val="ListBullet"/>
      </w:pPr>
      <w:r w:rsidRPr="00D63223">
        <w:t>the information contained in this declaration and any</w:t>
      </w:r>
      <w:r w:rsidR="00A27D21">
        <w:t xml:space="preserve"> </w:t>
      </w:r>
      <w:r w:rsidRPr="00D63223">
        <w:t>at</w:t>
      </w:r>
      <w:r w:rsidR="00225AD0">
        <w:t>tachments is true and accurate.</w:t>
      </w:r>
    </w:p>
    <w:tbl>
      <w:tblPr>
        <w:tblStyle w:val="TableGrid"/>
        <w:tblW w:w="0" w:type="auto"/>
        <w:tblLook w:val="04A0" w:firstRow="1" w:lastRow="0" w:firstColumn="1" w:lastColumn="0" w:noHBand="0" w:noVBand="1"/>
      </w:tblPr>
      <w:tblGrid>
        <w:gridCol w:w="8590"/>
        <w:gridCol w:w="1190"/>
      </w:tblGrid>
      <w:tr w:rsidR="00544659" w:rsidTr="00881BE5">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544659" w:rsidRDefault="00544659" w:rsidP="00887551">
            <w:pPr>
              <w:pStyle w:val="TableHeading"/>
            </w:pPr>
            <w:r>
              <w:t>Lighting designer</w:t>
            </w:r>
          </w:p>
        </w:tc>
      </w:tr>
      <w:tr w:rsidR="00544659"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544659" w:rsidRDefault="00456EC4" w:rsidP="00D63223">
            <w:pPr>
              <w:pStyle w:val="TableBody"/>
            </w:pPr>
            <w:r>
              <w:t>N</w:t>
            </w:r>
            <w:r w:rsidR="00544659">
              <w:t>ame:</w:t>
            </w:r>
          </w:p>
        </w:tc>
      </w:tr>
      <w:tr w:rsidR="00544659" w:rsidTr="00544659">
        <w:trPr>
          <w:cnfStyle w:val="000000010000" w:firstRow="0" w:lastRow="0" w:firstColumn="0" w:lastColumn="0" w:oddVBand="0" w:evenVBand="0" w:oddHBand="0" w:evenHBand="1" w:firstRowFirstColumn="0" w:firstRowLastColumn="0" w:lastRowFirstColumn="0" w:lastRowLastColumn="0"/>
        </w:trPr>
        <w:tc>
          <w:tcPr>
            <w:tcW w:w="8590" w:type="dxa"/>
          </w:tcPr>
          <w:p w:rsidR="00544659" w:rsidRDefault="00544659" w:rsidP="00544659">
            <w:pPr>
              <w:pStyle w:val="TableBody"/>
            </w:pPr>
            <w:r w:rsidRPr="00D63223">
              <w:t>Member of Illuminating Engineering Society of Australia and New Zealand (MIES)</w:t>
            </w:r>
          </w:p>
        </w:tc>
        <w:tc>
          <w:tcPr>
            <w:tcW w:w="1190" w:type="dxa"/>
          </w:tcPr>
          <w:p w:rsidR="00544659" w:rsidRPr="00D63223" w:rsidRDefault="00630A13" w:rsidP="00D63223">
            <w:pPr>
              <w:pStyle w:val="TableBody"/>
            </w:pPr>
            <w:sdt>
              <w:sdtPr>
                <w:rPr>
                  <w:sz w:val="28"/>
                  <w:szCs w:val="28"/>
                </w:rPr>
                <w:id w:val="354543314"/>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rsidTr="00544659">
        <w:trPr>
          <w:cnfStyle w:val="000000100000" w:firstRow="0" w:lastRow="0" w:firstColumn="0" w:lastColumn="0" w:oddVBand="0" w:evenVBand="0" w:oddHBand="1" w:evenHBand="0" w:firstRowFirstColumn="0" w:firstRowLastColumn="0" w:lastRowFirstColumn="0" w:lastRowLastColumn="0"/>
        </w:trPr>
        <w:tc>
          <w:tcPr>
            <w:tcW w:w="8590" w:type="dxa"/>
          </w:tcPr>
          <w:p w:rsidR="00544659" w:rsidRDefault="00544659" w:rsidP="00544659">
            <w:pPr>
              <w:pStyle w:val="TableBody"/>
            </w:pPr>
            <w:r w:rsidRPr="00D63223">
              <w:t>Fellow of Illuminating Engineering Society of Australia and New Zealand (FIES)</w:t>
            </w:r>
          </w:p>
        </w:tc>
        <w:tc>
          <w:tcPr>
            <w:tcW w:w="1190" w:type="dxa"/>
          </w:tcPr>
          <w:p w:rsidR="00544659" w:rsidRPr="00D63223" w:rsidRDefault="00630A13" w:rsidP="00D63223">
            <w:pPr>
              <w:pStyle w:val="TableBody"/>
            </w:pPr>
            <w:sdt>
              <w:sdtPr>
                <w:rPr>
                  <w:sz w:val="28"/>
                  <w:szCs w:val="28"/>
                </w:rPr>
                <w:id w:val="1636911930"/>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rsidTr="00544659">
        <w:trPr>
          <w:cnfStyle w:val="000000010000" w:firstRow="0" w:lastRow="0" w:firstColumn="0" w:lastColumn="0" w:oddVBand="0" w:evenVBand="0" w:oddHBand="0" w:evenHBand="1" w:firstRowFirstColumn="0" w:firstRowLastColumn="0" w:lastRowFirstColumn="0" w:lastRowLastColumn="0"/>
        </w:trPr>
        <w:tc>
          <w:tcPr>
            <w:tcW w:w="8590" w:type="dxa"/>
          </w:tcPr>
          <w:p w:rsidR="00544659" w:rsidRDefault="00544659" w:rsidP="00544659">
            <w:pPr>
              <w:pStyle w:val="TableBody"/>
            </w:pPr>
            <w:r w:rsidRPr="00544659">
              <w:rPr>
                <w:color w:val="000000" w:themeColor="text1"/>
              </w:rPr>
              <w:t>Registered Lighting Practitioner (RLP)</w:t>
            </w:r>
          </w:p>
        </w:tc>
        <w:tc>
          <w:tcPr>
            <w:tcW w:w="1190" w:type="dxa"/>
          </w:tcPr>
          <w:p w:rsidR="00544659" w:rsidRPr="00544659" w:rsidRDefault="00630A13" w:rsidP="00D63223">
            <w:pPr>
              <w:pStyle w:val="TableBody"/>
              <w:rPr>
                <w:color w:val="000000" w:themeColor="text1"/>
              </w:rPr>
            </w:pPr>
            <w:sdt>
              <w:sdtPr>
                <w:rPr>
                  <w:sz w:val="28"/>
                  <w:szCs w:val="28"/>
                </w:rPr>
                <w:id w:val="1198593177"/>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544659" w:rsidRPr="00D63223" w:rsidRDefault="00544659" w:rsidP="00881BE5">
            <w:pPr>
              <w:pStyle w:val="TableBody"/>
            </w:pPr>
            <w:r w:rsidRPr="00D63223">
              <w:t>RLP / MIES / FIES member no.:</w:t>
            </w:r>
          </w:p>
        </w:tc>
      </w:tr>
      <w:tr w:rsidR="00544659" w:rsidTr="00881BE5">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544659" w:rsidRDefault="00544659" w:rsidP="00881BE5">
            <w:pPr>
              <w:pStyle w:val="TableBody"/>
            </w:pPr>
            <w:r>
              <w:t>Company name:</w:t>
            </w:r>
          </w:p>
        </w:tc>
      </w:tr>
      <w:tr w:rsidR="00544659"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544659" w:rsidRDefault="00456EC4" w:rsidP="00F0274F">
            <w:pPr>
              <w:pStyle w:val="TableBody"/>
            </w:pPr>
            <w:r>
              <w:t>S</w:t>
            </w:r>
            <w:r w:rsidR="00544659">
              <w:t>ignature:</w:t>
            </w:r>
          </w:p>
        </w:tc>
      </w:tr>
      <w:tr w:rsidR="00544659" w:rsidTr="00881BE5">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544659" w:rsidRDefault="00544659" w:rsidP="00881BE5">
            <w:pPr>
              <w:pStyle w:val="TableBody"/>
            </w:pPr>
            <w:r>
              <w:t>Date:</w:t>
            </w:r>
          </w:p>
        </w:tc>
      </w:tr>
    </w:tbl>
    <w:p w:rsidR="00456EC4" w:rsidRDefault="00456EC4" w:rsidP="00456EC4">
      <w:pPr>
        <w:pStyle w:val="ListBullet"/>
        <w:numPr>
          <w:ilvl w:val="0"/>
          <w:numId w:val="0"/>
        </w:numPr>
        <w:spacing w:before="0" w:after="0" w:line="240" w:lineRule="auto"/>
        <w:rPr>
          <w:b/>
          <w:color w:val="4986A0" w:themeColor="text2"/>
        </w:rPr>
      </w:pPr>
    </w:p>
    <w:p w:rsidR="00456EC4" w:rsidRDefault="00456EC4" w:rsidP="00456EC4">
      <w:pPr>
        <w:pStyle w:val="ListBullet"/>
        <w:numPr>
          <w:ilvl w:val="0"/>
          <w:numId w:val="0"/>
        </w:numPr>
        <w:spacing w:before="0" w:after="0" w:line="240" w:lineRule="auto"/>
        <w:rPr>
          <w:b/>
          <w:color w:val="4986A0" w:themeColor="text2"/>
        </w:rPr>
      </w:pPr>
      <w:r w:rsidRPr="00B2374F">
        <w:rPr>
          <w:b/>
          <w:color w:val="4986A0" w:themeColor="text2"/>
        </w:rPr>
        <w:t xml:space="preserve">Part </w:t>
      </w:r>
      <w:r>
        <w:rPr>
          <w:b/>
          <w:color w:val="4986A0" w:themeColor="text2"/>
        </w:rPr>
        <w:t>B</w:t>
      </w:r>
      <w:r w:rsidRPr="00B2374F">
        <w:rPr>
          <w:b/>
          <w:color w:val="4986A0" w:themeColor="text2"/>
        </w:rPr>
        <w:t xml:space="preserve">: </w:t>
      </w:r>
      <w:r>
        <w:rPr>
          <w:b/>
          <w:color w:val="4986A0" w:themeColor="text2"/>
        </w:rPr>
        <w:t>Upgrade manager details and declaration</w:t>
      </w:r>
    </w:p>
    <w:p w:rsidR="00456EC4" w:rsidRPr="00FB3896" w:rsidRDefault="00456EC4" w:rsidP="00456EC4">
      <w:pPr>
        <w:rPr>
          <w:rFonts w:ascii="Arial" w:hAnsi="Arial" w:cs="Arial"/>
        </w:rPr>
      </w:pPr>
      <w:r w:rsidRPr="00FB3896">
        <w:rPr>
          <w:rFonts w:ascii="Arial" w:hAnsi="Arial" w:cs="Arial"/>
        </w:rPr>
        <w:t>I hereby declare that:</w:t>
      </w:r>
    </w:p>
    <w:p w:rsidR="00456EC4" w:rsidRPr="00887551" w:rsidRDefault="00456EC4" w:rsidP="00456EC4">
      <w:pPr>
        <w:pStyle w:val="ListBullet"/>
      </w:pPr>
      <w:r w:rsidRPr="00887551">
        <w:t>all of the above information relating to the lighting upgrade at the nominated address is true and accurate</w:t>
      </w:r>
    </w:p>
    <w:p w:rsidR="00456EC4" w:rsidRPr="00887551" w:rsidRDefault="00456EC4" w:rsidP="00456EC4">
      <w:pPr>
        <w:pStyle w:val="ListBullet"/>
      </w:pPr>
      <w:r w:rsidRPr="00887551">
        <w:t>the light output of the lighting upgrade specified in the lighting design complies with the relevant part of parts of AS 2560</w:t>
      </w:r>
    </w:p>
    <w:p w:rsidR="00456EC4" w:rsidRPr="00887551" w:rsidRDefault="00456EC4" w:rsidP="00456EC4">
      <w:pPr>
        <w:pStyle w:val="ListBullet"/>
      </w:pPr>
      <w:r w:rsidRPr="00887551">
        <w:t>the information provided is complete and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780"/>
      </w:tblGrid>
      <w:tr w:rsidR="00456EC4" w:rsidTr="005A7BE2">
        <w:trPr>
          <w:cnfStyle w:val="100000000000" w:firstRow="1" w:lastRow="0" w:firstColumn="0" w:lastColumn="0" w:oddVBand="0" w:evenVBand="0" w:oddHBand="0" w:evenHBand="0" w:firstRowFirstColumn="0" w:firstRowLastColumn="0" w:lastRowFirstColumn="0" w:lastRowLastColumn="0"/>
        </w:trPr>
        <w:tc>
          <w:tcPr>
            <w:tcW w:w="9780" w:type="dxa"/>
          </w:tcPr>
          <w:p w:rsidR="00456EC4" w:rsidRDefault="00456EC4" w:rsidP="005A7BE2">
            <w:pPr>
              <w:pStyle w:val="TableHeading"/>
            </w:pPr>
            <w:r>
              <w:t>Upgrade manager</w:t>
            </w:r>
          </w:p>
        </w:tc>
      </w:tr>
      <w:tr w:rsidR="00456EC4" w:rsidTr="005A7BE2">
        <w:trPr>
          <w:cnfStyle w:val="000000100000" w:firstRow="0" w:lastRow="0" w:firstColumn="0" w:lastColumn="0" w:oddVBand="0" w:evenVBand="0" w:oddHBand="1" w:evenHBand="0" w:firstRowFirstColumn="0" w:firstRowLastColumn="0" w:lastRowFirstColumn="0" w:lastRowLastColumn="0"/>
        </w:trPr>
        <w:tc>
          <w:tcPr>
            <w:tcW w:w="9780" w:type="dxa"/>
          </w:tcPr>
          <w:p w:rsidR="00456EC4" w:rsidRDefault="00456EC4" w:rsidP="005A7BE2">
            <w:pPr>
              <w:pStyle w:val="TableBody"/>
            </w:pPr>
            <w:r>
              <w:t>Name:</w:t>
            </w:r>
          </w:p>
        </w:tc>
      </w:tr>
      <w:tr w:rsidR="00456EC4" w:rsidTr="005A7BE2">
        <w:trPr>
          <w:cnfStyle w:val="000000010000" w:firstRow="0" w:lastRow="0" w:firstColumn="0" w:lastColumn="0" w:oddVBand="0" w:evenVBand="0" w:oddHBand="0" w:evenHBand="1" w:firstRowFirstColumn="0" w:firstRowLastColumn="0" w:lastRowFirstColumn="0" w:lastRowLastColumn="0"/>
        </w:trPr>
        <w:tc>
          <w:tcPr>
            <w:tcW w:w="9780" w:type="dxa"/>
          </w:tcPr>
          <w:p w:rsidR="00456EC4" w:rsidRDefault="00456EC4" w:rsidP="005A7BE2">
            <w:pPr>
              <w:pStyle w:val="TableBody"/>
            </w:pPr>
            <w:r>
              <w:t>Company name:</w:t>
            </w:r>
          </w:p>
        </w:tc>
      </w:tr>
      <w:tr w:rsidR="00456EC4" w:rsidTr="005A7BE2">
        <w:trPr>
          <w:cnfStyle w:val="000000100000" w:firstRow="0" w:lastRow="0" w:firstColumn="0" w:lastColumn="0" w:oddVBand="0" w:evenVBand="0" w:oddHBand="1" w:evenHBand="0" w:firstRowFirstColumn="0" w:firstRowLastColumn="0" w:lastRowFirstColumn="0" w:lastRowLastColumn="0"/>
        </w:trPr>
        <w:tc>
          <w:tcPr>
            <w:tcW w:w="9780" w:type="dxa"/>
          </w:tcPr>
          <w:p w:rsidR="00456EC4" w:rsidRDefault="00456EC4" w:rsidP="005A7BE2">
            <w:pPr>
              <w:pStyle w:val="TableBody"/>
            </w:pPr>
            <w:r>
              <w:lastRenderedPageBreak/>
              <w:t>Signature:</w:t>
            </w:r>
          </w:p>
        </w:tc>
      </w:tr>
      <w:tr w:rsidR="00456EC4" w:rsidTr="005A7BE2">
        <w:trPr>
          <w:cnfStyle w:val="000000010000" w:firstRow="0" w:lastRow="0" w:firstColumn="0" w:lastColumn="0" w:oddVBand="0" w:evenVBand="0" w:oddHBand="0" w:evenHBand="1" w:firstRowFirstColumn="0" w:firstRowLastColumn="0" w:lastRowFirstColumn="0" w:lastRowLastColumn="0"/>
        </w:trPr>
        <w:tc>
          <w:tcPr>
            <w:tcW w:w="9780" w:type="dxa"/>
          </w:tcPr>
          <w:p w:rsidR="00456EC4" w:rsidRDefault="00456EC4" w:rsidP="005A7BE2">
            <w:pPr>
              <w:pStyle w:val="TableBody"/>
            </w:pPr>
            <w:r>
              <w:t>Date:</w:t>
            </w:r>
          </w:p>
        </w:tc>
      </w:tr>
    </w:tbl>
    <w:p w:rsidR="00FB3896" w:rsidRDefault="00456EC4" w:rsidP="00A20368">
      <w:r>
        <w:rPr>
          <w:b/>
          <w:color w:val="4986A0" w:themeColor="text2"/>
        </w:rPr>
        <w:t>Part C</w:t>
      </w:r>
      <w:r w:rsidR="00B2374F" w:rsidRPr="00B2374F">
        <w:rPr>
          <w:b/>
          <w:color w:val="4986A0" w:themeColor="text2"/>
        </w:rPr>
        <w:t xml:space="preserve">: </w:t>
      </w:r>
      <w:r w:rsidR="00FB3896">
        <w:rPr>
          <w:b/>
          <w:color w:val="4986A0" w:themeColor="text2"/>
        </w:rPr>
        <w:t>Authorised signatory</w:t>
      </w:r>
      <w:r w:rsidR="00FB3896" w:rsidRPr="00A20368">
        <w:rPr>
          <w:b/>
          <w:color w:val="4986A0" w:themeColor="text2"/>
        </w:rPr>
        <w:t xml:space="preserve"> </w:t>
      </w:r>
      <w:r w:rsidR="00B2374F">
        <w:rPr>
          <w:b/>
          <w:color w:val="4986A0" w:themeColor="text2"/>
        </w:rPr>
        <w:t xml:space="preserve">details and </w:t>
      </w:r>
      <w:r w:rsidR="00FB3896">
        <w:rPr>
          <w:b/>
          <w:color w:val="4986A0" w:themeColor="text2"/>
        </w:rPr>
        <w:t>declaration</w:t>
      </w:r>
      <w:r w:rsidR="00FB3896" w:rsidRPr="009A7E50">
        <w:t xml:space="preserve"> </w:t>
      </w:r>
    </w:p>
    <w:p w:rsidR="00A20368" w:rsidRPr="009A7E50" w:rsidRDefault="00A20368" w:rsidP="00A20368">
      <w:r w:rsidRPr="009A7E50">
        <w:t>I hereby declare that:</w:t>
      </w:r>
    </w:p>
    <w:p w:rsidR="00C95F49" w:rsidRDefault="00C95F49" w:rsidP="00C95F49">
      <w:pPr>
        <w:pStyle w:val="ListBullet"/>
      </w:pPr>
      <w:r>
        <w:t>I accept the lighting design and lighting outcome and acknowledge that it complies with the relevant part or parts of AS 2560 as declared by the lighting designer</w:t>
      </w:r>
    </w:p>
    <w:p w:rsidR="00EE58A8" w:rsidRDefault="00EE58A8" w:rsidP="00EE58A8">
      <w:pPr>
        <w:pStyle w:val="ListBullet"/>
      </w:pPr>
      <w:r>
        <w:t xml:space="preserve">I have sighted all attachments listed above in </w:t>
      </w:r>
      <w:r w:rsidR="00FD530E">
        <w:t>Section 1</w:t>
      </w:r>
      <w:r>
        <w:t xml:space="preserve"> and the information contained therein is true and accurate</w:t>
      </w:r>
    </w:p>
    <w:p w:rsidR="0072430E" w:rsidRPr="0072430E" w:rsidRDefault="00C95F49" w:rsidP="00F64A2D">
      <w:pPr>
        <w:pStyle w:val="ListBullet"/>
      </w:pPr>
      <w:r>
        <w:t xml:space="preserve">the </w:t>
      </w:r>
      <w:r w:rsidR="00A003E1" w:rsidRPr="00A003E1">
        <w:t xml:space="preserve">lighting designer has explained the requirements of AS 2560 </w:t>
      </w:r>
      <w:r>
        <w:t>with regards to compliance with the relevant part or parts of AS 2560</w:t>
      </w:r>
    </w:p>
    <w:p w:rsidR="00C95F49" w:rsidRPr="0072430E" w:rsidRDefault="00C95F49" w:rsidP="00C95F49">
      <w:pPr>
        <w:pStyle w:val="ListBullet"/>
      </w:pPr>
      <w:r>
        <w:t>the light output of the lighting upgrade specified in the lighting design complies with the relevant part or parts of AS 2560</w:t>
      </w:r>
      <w:r w:rsidR="00225AD0">
        <w:t>.</w:t>
      </w:r>
    </w:p>
    <w:tbl>
      <w:tblPr>
        <w:tblStyle w:val="TableGrid"/>
        <w:tblW w:w="0" w:type="auto"/>
        <w:tblLook w:val="04A0" w:firstRow="1" w:lastRow="0" w:firstColumn="1" w:lastColumn="0" w:noHBand="0" w:noVBand="1"/>
      </w:tblPr>
      <w:tblGrid>
        <w:gridCol w:w="9780"/>
      </w:tblGrid>
      <w:tr w:rsidR="00F1729A" w:rsidTr="00881BE5">
        <w:trPr>
          <w:cnfStyle w:val="100000000000" w:firstRow="1" w:lastRow="0" w:firstColumn="0" w:lastColumn="0" w:oddVBand="0" w:evenVBand="0" w:oddHBand="0" w:evenHBand="0" w:firstRowFirstColumn="0" w:firstRowLastColumn="0" w:lastRowFirstColumn="0" w:lastRowLastColumn="0"/>
        </w:trPr>
        <w:tc>
          <w:tcPr>
            <w:tcW w:w="9780" w:type="dxa"/>
          </w:tcPr>
          <w:p w:rsidR="00F1729A" w:rsidRDefault="00F1729A" w:rsidP="00887551">
            <w:pPr>
              <w:pStyle w:val="TableHeading"/>
            </w:pPr>
            <w:r>
              <w:t>Authorised signatory</w:t>
            </w:r>
          </w:p>
        </w:tc>
      </w:tr>
      <w:tr w:rsidR="00F1729A"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F1729A" w:rsidRDefault="00F1729A" w:rsidP="00881BE5">
            <w:pPr>
              <w:pStyle w:val="TableBody"/>
            </w:pPr>
            <w:r>
              <w:t>Name:</w:t>
            </w:r>
          </w:p>
        </w:tc>
      </w:tr>
      <w:tr w:rsidR="00F1729A" w:rsidTr="00881BE5">
        <w:trPr>
          <w:cnfStyle w:val="000000010000" w:firstRow="0" w:lastRow="0" w:firstColumn="0" w:lastColumn="0" w:oddVBand="0" w:evenVBand="0" w:oddHBand="0" w:evenHBand="1" w:firstRowFirstColumn="0" w:firstRowLastColumn="0" w:lastRowFirstColumn="0" w:lastRowLastColumn="0"/>
        </w:trPr>
        <w:tc>
          <w:tcPr>
            <w:tcW w:w="9780" w:type="dxa"/>
          </w:tcPr>
          <w:p w:rsidR="00F1729A" w:rsidRDefault="00F1729A" w:rsidP="00881BE5">
            <w:pPr>
              <w:pStyle w:val="TableBody"/>
            </w:pPr>
            <w:r>
              <w:t>Signature:</w:t>
            </w:r>
          </w:p>
        </w:tc>
      </w:tr>
      <w:tr w:rsidR="00F1729A"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F1729A" w:rsidRDefault="00F1729A" w:rsidP="00881BE5">
            <w:pPr>
              <w:pStyle w:val="TableBody"/>
            </w:pPr>
            <w:r>
              <w:t>Date:</w:t>
            </w:r>
          </w:p>
        </w:tc>
      </w:tr>
    </w:tbl>
    <w:p w:rsidR="00456EC4" w:rsidRDefault="00456EC4" w:rsidP="00456EC4">
      <w:pPr>
        <w:pStyle w:val="Heading2"/>
      </w:pPr>
      <w:r>
        <w:t>Section 3: AS 2560 deviation declarations</w:t>
      </w:r>
    </w:p>
    <w:bookmarkEnd w:id="1"/>
    <w:bookmarkEnd w:id="2"/>
    <w:bookmarkEnd w:id="3"/>
    <w:bookmarkEnd w:id="4"/>
    <w:p w:rsidR="00B2374F" w:rsidRPr="00A20368" w:rsidRDefault="00456EC4" w:rsidP="00B2374F">
      <w:pPr>
        <w:rPr>
          <w:b/>
          <w:color w:val="4986A0" w:themeColor="text2"/>
        </w:rPr>
      </w:pPr>
      <w:r>
        <w:rPr>
          <w:b/>
          <w:color w:val="4986A0" w:themeColor="text2"/>
        </w:rPr>
        <w:t>Part A</w:t>
      </w:r>
      <w:r w:rsidR="00B2374F">
        <w:rPr>
          <w:b/>
          <w:color w:val="4986A0" w:themeColor="text2"/>
        </w:rPr>
        <w:t>: L</w:t>
      </w:r>
      <w:r w:rsidR="00B2374F" w:rsidRPr="00A20368">
        <w:rPr>
          <w:b/>
          <w:color w:val="4986A0" w:themeColor="text2"/>
        </w:rPr>
        <w:t xml:space="preserve">ighting designer </w:t>
      </w:r>
      <w:r w:rsidR="00B2374F">
        <w:rPr>
          <w:b/>
          <w:color w:val="4986A0" w:themeColor="text2"/>
        </w:rPr>
        <w:t>details and d</w:t>
      </w:r>
      <w:r w:rsidR="00B2374F" w:rsidRPr="00A20368">
        <w:rPr>
          <w:b/>
          <w:color w:val="4986A0" w:themeColor="text2"/>
        </w:rPr>
        <w:t>eclaration</w:t>
      </w:r>
    </w:p>
    <w:p w:rsidR="009C5533" w:rsidRPr="009A7E50" w:rsidRDefault="009C5533" w:rsidP="009C5533">
      <w:r w:rsidRPr="009A7E50">
        <w:t>I hereby declare that:</w:t>
      </w:r>
    </w:p>
    <w:p w:rsidR="009C5533" w:rsidRDefault="009C5533" w:rsidP="001563A4">
      <w:pPr>
        <w:pStyle w:val="ListBullet"/>
      </w:pPr>
      <w:r>
        <w:t>the light</w:t>
      </w:r>
      <w:r w:rsidR="00C25E23">
        <w:t xml:space="preserve"> output of the lighting upgrade as specified in</w:t>
      </w:r>
      <w:r>
        <w:t xml:space="preserve"> the lighting design deviates from the </w:t>
      </w:r>
      <w:r w:rsidR="00C25E23">
        <w:t>requirements of</w:t>
      </w:r>
      <w:r w:rsidR="001563A4">
        <w:t xml:space="preserve"> </w:t>
      </w:r>
      <w:r w:rsidR="00C25E23">
        <w:t>AS 2560</w:t>
      </w:r>
      <w:r w:rsidR="001563A4">
        <w:t xml:space="preserve"> because it is unreasonable to expect the lighting upgrade to achieve the requirements of AS 2560</w:t>
      </w:r>
    </w:p>
    <w:p w:rsidR="009C5533" w:rsidRDefault="009C5533" w:rsidP="009C5533">
      <w:pPr>
        <w:pStyle w:val="ListBullet"/>
      </w:pPr>
      <w:r>
        <w:t xml:space="preserve">the lighting design provides for the light output of the upgrade lamp or luminaire to be either equivalent or superior to the replaced lamp or luminaire </w:t>
      </w:r>
    </w:p>
    <w:p w:rsidR="009C5533" w:rsidRDefault="00C25E23" w:rsidP="009C5533">
      <w:pPr>
        <w:pStyle w:val="ListBullet"/>
      </w:pPr>
      <w:r>
        <w:t>I have documented why it is unreasonable to expect the lighting upgrade to achieve the requirements of AS 2560</w:t>
      </w:r>
    </w:p>
    <w:p w:rsidR="009C5533" w:rsidRDefault="00C25E23" w:rsidP="00C25E23">
      <w:pPr>
        <w:pStyle w:val="ListBullet"/>
      </w:pPr>
      <w:r>
        <w:t>I have e</w:t>
      </w:r>
      <w:r w:rsidR="009C5533">
        <w:t xml:space="preserve">xplained to the authorised signatory </w:t>
      </w:r>
      <w:r>
        <w:t xml:space="preserve">why it is unreasonable to expect the lighting upgrade to achieve the requirements of AS 2560 </w:t>
      </w:r>
      <w:r w:rsidR="009C5533">
        <w:t>prior to the energy consumer accepting the lighting design</w:t>
      </w:r>
    </w:p>
    <w:p w:rsidR="00C25E23" w:rsidRDefault="009C5533" w:rsidP="009C5533">
      <w:pPr>
        <w:pStyle w:val="ListBullet"/>
      </w:pPr>
      <w:r w:rsidRPr="00A02D78">
        <w:t>any records maintained (or submitted to the E</w:t>
      </w:r>
      <w:r>
        <w:t xml:space="preserve">ssential </w:t>
      </w:r>
      <w:r w:rsidRPr="00A02D78">
        <w:t>S</w:t>
      </w:r>
      <w:r>
        <w:t xml:space="preserve">ervices </w:t>
      </w:r>
      <w:r w:rsidRPr="00A02D78">
        <w:t>C</w:t>
      </w:r>
      <w:r>
        <w:t>ommission</w:t>
      </w:r>
      <w:r w:rsidRPr="00A02D78">
        <w:t xml:space="preserve">) in connection with this lighting upgrade are sufficient to substantiate </w:t>
      </w:r>
      <w:r w:rsidR="00C25E23">
        <w:t xml:space="preserve">why it is unreasonable to expect the lighting upgrade to achieve the requirements of AS 2560 </w:t>
      </w:r>
    </w:p>
    <w:p w:rsidR="009C5533" w:rsidRPr="00F953F3" w:rsidRDefault="009C5533" w:rsidP="009C5533">
      <w:pPr>
        <w:pStyle w:val="ListBullet"/>
      </w:pPr>
      <w:r w:rsidRPr="00F953F3">
        <w:t>the information contained in this declaration and any</w:t>
      </w:r>
      <w:r w:rsidRPr="00D63223">
        <w:t xml:space="preserve"> </w:t>
      </w:r>
      <w:r w:rsidRPr="00F953F3">
        <w:t>attachments is true and accurate</w:t>
      </w:r>
      <w:r w:rsidR="00225AD0">
        <w:t>.</w:t>
      </w:r>
    </w:p>
    <w:tbl>
      <w:tblPr>
        <w:tblStyle w:val="TableGrid"/>
        <w:tblW w:w="0" w:type="auto"/>
        <w:tblLook w:val="04A0" w:firstRow="1" w:lastRow="0" w:firstColumn="1" w:lastColumn="0" w:noHBand="0" w:noVBand="1"/>
      </w:tblPr>
      <w:tblGrid>
        <w:gridCol w:w="9780"/>
      </w:tblGrid>
      <w:tr w:rsidR="009C5533" w:rsidTr="00881BE5">
        <w:trPr>
          <w:cnfStyle w:val="100000000000" w:firstRow="1" w:lastRow="0" w:firstColumn="0" w:lastColumn="0" w:oddVBand="0" w:evenVBand="0" w:oddHBand="0" w:evenHBand="0" w:firstRowFirstColumn="0" w:firstRowLastColumn="0" w:lastRowFirstColumn="0" w:lastRowLastColumn="0"/>
        </w:trPr>
        <w:tc>
          <w:tcPr>
            <w:tcW w:w="9780" w:type="dxa"/>
          </w:tcPr>
          <w:p w:rsidR="009C5533" w:rsidRDefault="009C5533" w:rsidP="00887551">
            <w:pPr>
              <w:pStyle w:val="TableHeading"/>
            </w:pPr>
            <w:r>
              <w:lastRenderedPageBreak/>
              <w:t>Lighting designer</w:t>
            </w:r>
            <w:r w:rsidR="00887551">
              <w:t>/design consultant</w:t>
            </w:r>
          </w:p>
        </w:tc>
      </w:tr>
      <w:tr w:rsidR="00887551"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887551" w:rsidRDefault="00887551" w:rsidP="00B874AF">
            <w:pPr>
              <w:pStyle w:val="TableBody"/>
            </w:pPr>
            <w:r>
              <w:t>Name:</w:t>
            </w:r>
          </w:p>
        </w:tc>
      </w:tr>
      <w:tr w:rsidR="00887551" w:rsidTr="00881BE5">
        <w:trPr>
          <w:cnfStyle w:val="000000010000" w:firstRow="0" w:lastRow="0" w:firstColumn="0" w:lastColumn="0" w:oddVBand="0" w:evenVBand="0" w:oddHBand="0" w:evenHBand="1" w:firstRowFirstColumn="0" w:firstRowLastColumn="0" w:lastRowFirstColumn="0" w:lastRowLastColumn="0"/>
        </w:trPr>
        <w:tc>
          <w:tcPr>
            <w:tcW w:w="9780" w:type="dxa"/>
          </w:tcPr>
          <w:p w:rsidR="00887551" w:rsidRDefault="00887551" w:rsidP="00B874AF">
            <w:pPr>
              <w:pStyle w:val="TableBody"/>
            </w:pPr>
            <w:r>
              <w:t>Company name:</w:t>
            </w:r>
          </w:p>
        </w:tc>
      </w:tr>
      <w:tr w:rsidR="00887551"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887551" w:rsidRDefault="00887551" w:rsidP="00B874AF">
            <w:pPr>
              <w:pStyle w:val="TableBody"/>
            </w:pPr>
            <w:r>
              <w:t>Signature:</w:t>
            </w:r>
          </w:p>
        </w:tc>
      </w:tr>
      <w:tr w:rsidR="009C5533" w:rsidTr="00881BE5">
        <w:trPr>
          <w:cnfStyle w:val="000000010000" w:firstRow="0" w:lastRow="0" w:firstColumn="0" w:lastColumn="0" w:oddVBand="0" w:evenVBand="0" w:oddHBand="0" w:evenHBand="1" w:firstRowFirstColumn="0" w:firstRowLastColumn="0" w:lastRowFirstColumn="0" w:lastRowLastColumn="0"/>
        </w:trPr>
        <w:tc>
          <w:tcPr>
            <w:tcW w:w="9780" w:type="dxa"/>
          </w:tcPr>
          <w:p w:rsidR="009C5533" w:rsidRDefault="009C5533" w:rsidP="00881BE5">
            <w:pPr>
              <w:pStyle w:val="TableBody"/>
            </w:pPr>
            <w:r>
              <w:t>Date:</w:t>
            </w:r>
          </w:p>
        </w:tc>
      </w:tr>
    </w:tbl>
    <w:p w:rsidR="00456EC4" w:rsidRDefault="00456EC4" w:rsidP="00456EC4">
      <w:pPr>
        <w:pStyle w:val="ListBullet"/>
        <w:numPr>
          <w:ilvl w:val="0"/>
          <w:numId w:val="0"/>
        </w:numPr>
        <w:spacing w:before="0" w:after="0" w:line="240" w:lineRule="auto"/>
        <w:rPr>
          <w:b/>
          <w:color w:val="4986A0" w:themeColor="text2"/>
        </w:rPr>
      </w:pPr>
    </w:p>
    <w:p w:rsidR="00456EC4" w:rsidRDefault="00456EC4" w:rsidP="00456EC4">
      <w:pPr>
        <w:pStyle w:val="ListBullet"/>
        <w:numPr>
          <w:ilvl w:val="0"/>
          <w:numId w:val="0"/>
        </w:numPr>
        <w:spacing w:before="0" w:after="0" w:line="240" w:lineRule="auto"/>
        <w:rPr>
          <w:b/>
          <w:color w:val="4986A0" w:themeColor="text2"/>
        </w:rPr>
      </w:pPr>
      <w:r>
        <w:rPr>
          <w:b/>
          <w:color w:val="4986A0" w:themeColor="text2"/>
        </w:rPr>
        <w:t>Part B: Upgrade manager details and declaration</w:t>
      </w:r>
    </w:p>
    <w:p w:rsidR="00456EC4" w:rsidRDefault="00456EC4" w:rsidP="00456EC4">
      <w:r w:rsidRPr="000726AC">
        <w:t>I hereby declare that:</w:t>
      </w:r>
    </w:p>
    <w:p w:rsidR="00456EC4" w:rsidRDefault="00456EC4" w:rsidP="00456EC4">
      <w:pPr>
        <w:pStyle w:val="ListBullet"/>
      </w:pPr>
      <w:r w:rsidRPr="000726AC">
        <w:t>all of the above information relating to the lighting upgrade at the nominated address is true and accurate</w:t>
      </w:r>
    </w:p>
    <w:p w:rsidR="00456EC4" w:rsidRDefault="00456EC4" w:rsidP="00456EC4">
      <w:pPr>
        <w:pStyle w:val="ListBullet"/>
      </w:pPr>
      <w:r w:rsidRPr="000726AC">
        <w:t xml:space="preserve">the light output of </w:t>
      </w:r>
      <w:r>
        <w:t>the lighting upgrade specified</w:t>
      </w:r>
      <w:r w:rsidRPr="000726AC">
        <w:t xml:space="preserve"> in the lighting </w:t>
      </w:r>
      <w:r>
        <w:t>design deviates from AS 2560</w:t>
      </w:r>
    </w:p>
    <w:p w:rsidR="00456EC4" w:rsidRDefault="00456EC4" w:rsidP="00456EC4">
      <w:pPr>
        <w:pStyle w:val="ListBullet"/>
      </w:pPr>
      <w:r w:rsidRPr="000726AC">
        <w:t>all deviations have been explained to the energy consumer or authorised signatory prior to the energy consumer accepting the lighting design</w:t>
      </w:r>
    </w:p>
    <w:p w:rsidR="00456EC4" w:rsidRDefault="00456EC4" w:rsidP="00456EC4">
      <w:pPr>
        <w:pStyle w:val="ListBullet"/>
      </w:pPr>
      <w:r w:rsidRPr="000726AC">
        <w:t>the information provided is com</w:t>
      </w:r>
      <w:r>
        <w:t xml:space="preserve">plete and </w:t>
      </w:r>
      <w:r w:rsidRPr="000726AC">
        <w:t xml:space="preserve">I am aware that penalties can be applied for providing misleading information in this form under the </w:t>
      </w:r>
      <w:r w:rsidRPr="00D762F0">
        <w:t>Victorian Energy</w:t>
      </w:r>
      <w:r w:rsidRPr="001B3E93">
        <w:t xml:space="preserve"> Efficiency Target Act 2007.</w:t>
      </w:r>
    </w:p>
    <w:tbl>
      <w:tblPr>
        <w:tblStyle w:val="TableGrid"/>
        <w:tblW w:w="0" w:type="auto"/>
        <w:tblLook w:val="04A0" w:firstRow="1" w:lastRow="0" w:firstColumn="1" w:lastColumn="0" w:noHBand="0" w:noVBand="1"/>
      </w:tblPr>
      <w:tblGrid>
        <w:gridCol w:w="9780"/>
      </w:tblGrid>
      <w:tr w:rsidR="00456EC4" w:rsidTr="005A7BE2">
        <w:trPr>
          <w:cnfStyle w:val="100000000000" w:firstRow="1" w:lastRow="0" w:firstColumn="0" w:lastColumn="0" w:oddVBand="0" w:evenVBand="0" w:oddHBand="0" w:evenHBand="0" w:firstRowFirstColumn="0" w:firstRowLastColumn="0" w:lastRowFirstColumn="0" w:lastRowLastColumn="0"/>
        </w:trPr>
        <w:tc>
          <w:tcPr>
            <w:tcW w:w="9780" w:type="dxa"/>
          </w:tcPr>
          <w:p w:rsidR="00456EC4" w:rsidRDefault="00456EC4" w:rsidP="005A7BE2">
            <w:pPr>
              <w:pStyle w:val="TableHeading"/>
            </w:pPr>
            <w:r>
              <w:t xml:space="preserve">Upgrade manager </w:t>
            </w:r>
          </w:p>
        </w:tc>
      </w:tr>
      <w:tr w:rsidR="00456EC4" w:rsidTr="005A7BE2">
        <w:trPr>
          <w:cnfStyle w:val="000000100000" w:firstRow="0" w:lastRow="0" w:firstColumn="0" w:lastColumn="0" w:oddVBand="0" w:evenVBand="0" w:oddHBand="1" w:evenHBand="0" w:firstRowFirstColumn="0" w:firstRowLastColumn="0" w:lastRowFirstColumn="0" w:lastRowLastColumn="0"/>
        </w:trPr>
        <w:tc>
          <w:tcPr>
            <w:tcW w:w="9780" w:type="dxa"/>
          </w:tcPr>
          <w:p w:rsidR="00456EC4" w:rsidRDefault="00456EC4" w:rsidP="005A7BE2">
            <w:pPr>
              <w:pStyle w:val="TableBody"/>
            </w:pPr>
            <w:r>
              <w:t>Name:</w:t>
            </w:r>
          </w:p>
        </w:tc>
      </w:tr>
      <w:tr w:rsidR="00456EC4" w:rsidTr="005A7BE2">
        <w:trPr>
          <w:cnfStyle w:val="000000010000" w:firstRow="0" w:lastRow="0" w:firstColumn="0" w:lastColumn="0" w:oddVBand="0" w:evenVBand="0" w:oddHBand="0" w:evenHBand="1" w:firstRowFirstColumn="0" w:firstRowLastColumn="0" w:lastRowFirstColumn="0" w:lastRowLastColumn="0"/>
        </w:trPr>
        <w:tc>
          <w:tcPr>
            <w:tcW w:w="9780" w:type="dxa"/>
          </w:tcPr>
          <w:p w:rsidR="00456EC4" w:rsidRDefault="00456EC4" w:rsidP="005A7BE2">
            <w:pPr>
              <w:pStyle w:val="TableBody"/>
            </w:pPr>
            <w:r>
              <w:t>Company name:</w:t>
            </w:r>
          </w:p>
        </w:tc>
      </w:tr>
      <w:tr w:rsidR="00456EC4" w:rsidTr="005A7BE2">
        <w:trPr>
          <w:cnfStyle w:val="000000100000" w:firstRow="0" w:lastRow="0" w:firstColumn="0" w:lastColumn="0" w:oddVBand="0" w:evenVBand="0" w:oddHBand="1" w:evenHBand="0" w:firstRowFirstColumn="0" w:firstRowLastColumn="0" w:lastRowFirstColumn="0" w:lastRowLastColumn="0"/>
        </w:trPr>
        <w:tc>
          <w:tcPr>
            <w:tcW w:w="9780" w:type="dxa"/>
          </w:tcPr>
          <w:p w:rsidR="00456EC4" w:rsidRDefault="00456EC4" w:rsidP="005A7BE2">
            <w:pPr>
              <w:pStyle w:val="TableBody"/>
            </w:pPr>
            <w:r>
              <w:t>Signature:</w:t>
            </w:r>
          </w:p>
        </w:tc>
      </w:tr>
      <w:tr w:rsidR="00456EC4" w:rsidTr="005A7BE2">
        <w:trPr>
          <w:cnfStyle w:val="000000010000" w:firstRow="0" w:lastRow="0" w:firstColumn="0" w:lastColumn="0" w:oddVBand="0" w:evenVBand="0" w:oddHBand="0" w:evenHBand="1" w:firstRowFirstColumn="0" w:firstRowLastColumn="0" w:lastRowFirstColumn="0" w:lastRowLastColumn="0"/>
        </w:trPr>
        <w:tc>
          <w:tcPr>
            <w:tcW w:w="9780" w:type="dxa"/>
          </w:tcPr>
          <w:p w:rsidR="00456EC4" w:rsidRDefault="00456EC4" w:rsidP="005A7BE2">
            <w:pPr>
              <w:pStyle w:val="TableBody"/>
            </w:pPr>
            <w:r>
              <w:t>Date:</w:t>
            </w:r>
          </w:p>
        </w:tc>
      </w:tr>
    </w:tbl>
    <w:p w:rsidR="009C5533" w:rsidRPr="00A20368" w:rsidRDefault="00456EC4" w:rsidP="009C5533">
      <w:pPr>
        <w:rPr>
          <w:b/>
          <w:color w:val="4986A0" w:themeColor="text2"/>
        </w:rPr>
      </w:pPr>
      <w:r>
        <w:rPr>
          <w:b/>
          <w:color w:val="4986A0" w:themeColor="text2"/>
        </w:rPr>
        <w:t>Part C</w:t>
      </w:r>
      <w:r w:rsidR="00B2374F">
        <w:rPr>
          <w:b/>
          <w:color w:val="4986A0" w:themeColor="text2"/>
        </w:rPr>
        <w:t xml:space="preserve">: </w:t>
      </w:r>
      <w:r w:rsidR="009C5533">
        <w:rPr>
          <w:b/>
          <w:color w:val="4986A0" w:themeColor="text2"/>
        </w:rPr>
        <w:t>Authorised signatory</w:t>
      </w:r>
      <w:r w:rsidR="009C5533" w:rsidRPr="00A20368">
        <w:rPr>
          <w:b/>
          <w:color w:val="4986A0" w:themeColor="text2"/>
        </w:rPr>
        <w:t xml:space="preserve"> </w:t>
      </w:r>
      <w:r w:rsidR="00B2374F">
        <w:rPr>
          <w:b/>
          <w:color w:val="4986A0" w:themeColor="text2"/>
        </w:rPr>
        <w:t xml:space="preserve">details and </w:t>
      </w:r>
      <w:r w:rsidR="009C5533">
        <w:rPr>
          <w:b/>
          <w:color w:val="4986A0" w:themeColor="text2"/>
        </w:rPr>
        <w:t>d</w:t>
      </w:r>
      <w:r w:rsidR="009C5533" w:rsidRPr="00A20368">
        <w:rPr>
          <w:b/>
          <w:color w:val="4986A0" w:themeColor="text2"/>
        </w:rPr>
        <w:t>eclaration</w:t>
      </w:r>
    </w:p>
    <w:p w:rsidR="009C5533" w:rsidRPr="009A7E50" w:rsidRDefault="009C5533" w:rsidP="009C5533">
      <w:r w:rsidRPr="009A7E50">
        <w:t>I hereby declare that:</w:t>
      </w:r>
    </w:p>
    <w:p w:rsidR="009C5533" w:rsidRDefault="009C5533" w:rsidP="005B5420">
      <w:pPr>
        <w:pStyle w:val="ListBullet"/>
      </w:pPr>
      <w:r>
        <w:t>I accept the lighting design and acknowledge that it deviates with the relev</w:t>
      </w:r>
      <w:r w:rsidR="00D762F0">
        <w:t>ant part or parts of AS 2560</w:t>
      </w:r>
      <w:r>
        <w:t xml:space="preserve"> </w:t>
      </w:r>
      <w:r w:rsidR="005B5420">
        <w:t xml:space="preserve">(because it is unreasonable to expect the lighting upgrade to achieve the requirements of AS 2560) </w:t>
      </w:r>
      <w:r>
        <w:t>as documented by the lighting designer responsible for the design of the lighting upgrade</w:t>
      </w:r>
    </w:p>
    <w:p w:rsidR="00C25E23" w:rsidRDefault="009C5533" w:rsidP="009C5533">
      <w:pPr>
        <w:pStyle w:val="ListBullet"/>
      </w:pPr>
      <w:r>
        <w:t xml:space="preserve">the lighting design provides for the light output of the upgrade lamp or luminaire to be either equivalent or superior to the replaced lamp or luminaire </w:t>
      </w:r>
    </w:p>
    <w:p w:rsidR="001563A4" w:rsidRDefault="009C5533" w:rsidP="001563A4">
      <w:pPr>
        <w:pStyle w:val="ListBullet"/>
      </w:pPr>
      <w:r>
        <w:t>the lighting design</w:t>
      </w:r>
      <w:r w:rsidR="005B5420">
        <w:t xml:space="preserve">er has outlined the reasons why </w:t>
      </w:r>
      <w:r w:rsidR="001563A4">
        <w:t xml:space="preserve">it is unreasonable to expect the lighting upgrade to achieve the requirements of AS 2560 </w:t>
      </w:r>
    </w:p>
    <w:p w:rsidR="009C5533" w:rsidRDefault="009C5533" w:rsidP="009C5533">
      <w:pPr>
        <w:pStyle w:val="ListBullet"/>
      </w:pPr>
      <w:r>
        <w:t xml:space="preserve">I have sighted all attachments listed in </w:t>
      </w:r>
      <w:r w:rsidR="00FD530E">
        <w:t>Section 1</w:t>
      </w:r>
      <w:r>
        <w:t xml:space="preserve"> and the information contained therein is true and accurate</w:t>
      </w:r>
      <w:r w:rsidR="00225AD0">
        <w:t>.</w:t>
      </w:r>
    </w:p>
    <w:p w:rsidR="00004FEE" w:rsidRDefault="00004FEE" w:rsidP="00004FEE">
      <w:pPr>
        <w:pStyle w:val="ListBullet"/>
        <w:numPr>
          <w:ilvl w:val="0"/>
          <w:numId w:val="0"/>
        </w:numPr>
        <w:ind w:left="284"/>
      </w:pPr>
    </w:p>
    <w:p w:rsidR="00004FEE" w:rsidRDefault="00004FEE" w:rsidP="00004FEE">
      <w:pPr>
        <w:pStyle w:val="ListBullet"/>
        <w:numPr>
          <w:ilvl w:val="0"/>
          <w:numId w:val="0"/>
        </w:numPr>
        <w:ind w:left="284"/>
      </w:pPr>
    </w:p>
    <w:tbl>
      <w:tblPr>
        <w:tblStyle w:val="TableGrid"/>
        <w:tblW w:w="0" w:type="auto"/>
        <w:tblLook w:val="04A0" w:firstRow="1" w:lastRow="0" w:firstColumn="1" w:lastColumn="0" w:noHBand="0" w:noVBand="1"/>
      </w:tblPr>
      <w:tblGrid>
        <w:gridCol w:w="9780"/>
      </w:tblGrid>
      <w:tr w:rsidR="009C5533" w:rsidTr="00881BE5">
        <w:trPr>
          <w:cnfStyle w:val="100000000000" w:firstRow="1" w:lastRow="0" w:firstColumn="0" w:lastColumn="0" w:oddVBand="0" w:evenVBand="0" w:oddHBand="0" w:evenHBand="0" w:firstRowFirstColumn="0" w:firstRowLastColumn="0" w:lastRowFirstColumn="0" w:lastRowLastColumn="0"/>
        </w:trPr>
        <w:tc>
          <w:tcPr>
            <w:tcW w:w="9780" w:type="dxa"/>
          </w:tcPr>
          <w:p w:rsidR="009C5533" w:rsidRDefault="009C5533" w:rsidP="00887551">
            <w:pPr>
              <w:pStyle w:val="TableHeading"/>
            </w:pPr>
            <w:r>
              <w:lastRenderedPageBreak/>
              <w:t xml:space="preserve">Authorised signatory </w:t>
            </w:r>
          </w:p>
        </w:tc>
      </w:tr>
      <w:tr w:rsidR="009C5533"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9C5533" w:rsidRDefault="009C5533" w:rsidP="00881BE5">
            <w:pPr>
              <w:pStyle w:val="TableBody"/>
            </w:pPr>
            <w:r>
              <w:t>Name:</w:t>
            </w:r>
          </w:p>
        </w:tc>
      </w:tr>
      <w:tr w:rsidR="005B5483" w:rsidTr="00881BE5">
        <w:trPr>
          <w:cnfStyle w:val="000000010000" w:firstRow="0" w:lastRow="0" w:firstColumn="0" w:lastColumn="0" w:oddVBand="0" w:evenVBand="0" w:oddHBand="0" w:evenHBand="1" w:firstRowFirstColumn="0" w:firstRowLastColumn="0" w:lastRowFirstColumn="0" w:lastRowLastColumn="0"/>
        </w:trPr>
        <w:tc>
          <w:tcPr>
            <w:tcW w:w="9780" w:type="dxa"/>
          </w:tcPr>
          <w:p w:rsidR="005B5483" w:rsidRDefault="005B5483" w:rsidP="00881BE5">
            <w:pPr>
              <w:pStyle w:val="TableBody"/>
            </w:pPr>
            <w:r>
              <w:t>Position:</w:t>
            </w:r>
          </w:p>
        </w:tc>
      </w:tr>
      <w:tr w:rsidR="00887551"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887551" w:rsidRDefault="00887551" w:rsidP="00881BE5">
            <w:pPr>
              <w:pStyle w:val="TableBody"/>
            </w:pPr>
            <w:r>
              <w:t xml:space="preserve">Company name: </w:t>
            </w:r>
          </w:p>
        </w:tc>
      </w:tr>
      <w:tr w:rsidR="009C5533" w:rsidTr="00881BE5">
        <w:trPr>
          <w:cnfStyle w:val="000000010000" w:firstRow="0" w:lastRow="0" w:firstColumn="0" w:lastColumn="0" w:oddVBand="0" w:evenVBand="0" w:oddHBand="0" w:evenHBand="1" w:firstRowFirstColumn="0" w:firstRowLastColumn="0" w:lastRowFirstColumn="0" w:lastRowLastColumn="0"/>
        </w:trPr>
        <w:tc>
          <w:tcPr>
            <w:tcW w:w="9780" w:type="dxa"/>
          </w:tcPr>
          <w:p w:rsidR="009C5533" w:rsidRDefault="009C5533" w:rsidP="00881BE5">
            <w:pPr>
              <w:pStyle w:val="TableBody"/>
            </w:pPr>
            <w:r>
              <w:t>Signature:</w:t>
            </w:r>
          </w:p>
        </w:tc>
      </w:tr>
      <w:tr w:rsidR="009C5533" w:rsidTr="00881BE5">
        <w:trPr>
          <w:cnfStyle w:val="000000100000" w:firstRow="0" w:lastRow="0" w:firstColumn="0" w:lastColumn="0" w:oddVBand="0" w:evenVBand="0" w:oddHBand="1" w:evenHBand="0" w:firstRowFirstColumn="0" w:firstRowLastColumn="0" w:lastRowFirstColumn="0" w:lastRowLastColumn="0"/>
        </w:trPr>
        <w:tc>
          <w:tcPr>
            <w:tcW w:w="9780" w:type="dxa"/>
          </w:tcPr>
          <w:p w:rsidR="009C5533" w:rsidRDefault="009C5533" w:rsidP="00881BE5">
            <w:pPr>
              <w:pStyle w:val="TableBody"/>
            </w:pPr>
            <w:r>
              <w:t>Date:</w:t>
            </w:r>
          </w:p>
        </w:tc>
      </w:tr>
    </w:tbl>
    <w:p w:rsidR="003779FD" w:rsidRDefault="003779FD" w:rsidP="009C5533">
      <w:pPr>
        <w:pStyle w:val="ListBullet"/>
        <w:numPr>
          <w:ilvl w:val="0"/>
          <w:numId w:val="0"/>
        </w:numPr>
        <w:spacing w:before="0" w:after="0" w:line="240" w:lineRule="auto"/>
        <w:rPr>
          <w:b/>
          <w:color w:val="4986A0" w:themeColor="text2"/>
        </w:rPr>
      </w:pPr>
    </w:p>
    <w:p w:rsidR="006775A0" w:rsidRPr="001C750A" w:rsidRDefault="005618BD" w:rsidP="009C5533">
      <w:pPr>
        <w:pStyle w:val="Pull-outheading"/>
        <w:jc w:val="center"/>
      </w:pPr>
      <w:r>
        <w:t>END OF TEMPLATE</w:t>
      </w:r>
    </w:p>
    <w:sectPr w:rsidR="006775A0" w:rsidRPr="001C750A" w:rsidSect="009F474F">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B5" w:rsidRDefault="001832B5" w:rsidP="00AE03FA">
      <w:pPr>
        <w:spacing w:after="0"/>
      </w:pPr>
      <w:r>
        <w:separator/>
      </w:r>
    </w:p>
    <w:p w:rsidR="001832B5" w:rsidRDefault="001832B5"/>
  </w:endnote>
  <w:endnote w:type="continuationSeparator" w:id="0">
    <w:p w:rsidR="001832B5" w:rsidRDefault="001832B5" w:rsidP="00AE03FA">
      <w:pPr>
        <w:spacing w:after="0"/>
      </w:pPr>
      <w:r>
        <w:continuationSeparator/>
      </w:r>
    </w:p>
    <w:p w:rsidR="001832B5" w:rsidRDefault="0018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04FEE" w:rsidTr="006B497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004FEE" w:rsidRPr="009E15D6" w:rsidRDefault="00004FEE" w:rsidP="006B497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30A13">
            <w:rPr>
              <w:rStyle w:val="PageNumber"/>
              <w:noProof/>
            </w:rPr>
            <w:t>4</w:t>
          </w:r>
          <w:r w:rsidRPr="009E15D6">
            <w:rPr>
              <w:rStyle w:val="PageNumber"/>
            </w:rPr>
            <w:fldChar w:fldCharType="end"/>
          </w:r>
        </w:p>
      </w:tc>
    </w:tr>
  </w:tbl>
  <w:p w:rsidR="00881BE5" w:rsidRPr="00004FEE" w:rsidRDefault="00004FEE" w:rsidP="00004FEE">
    <w:pPr>
      <w:pStyle w:val="Footer"/>
      <w:ind w:right="707"/>
      <w:rPr>
        <w:b/>
      </w:rPr>
    </w:pPr>
    <w:r>
      <w:t xml:space="preserve">Essential Services Commission </w:t>
    </w:r>
    <w:sdt>
      <w:sdtPr>
        <w:rPr>
          <w:b/>
        </w:rPr>
        <w:alias w:val="Title"/>
        <w:tag w:val=""/>
        <w:id w:val="-1136171131"/>
        <w:dataBinding w:prefixMappings="xmlns:ns0='http://purl.org/dc/elements/1.1/' xmlns:ns1='http://schemas.openxmlformats.org/package/2006/metadata/core-properties' " w:xpath="/ns1:coreProperties[1]/ns0:title[1]" w:storeItemID="{6C3C8BC8-F283-45AE-878A-BAB7291924A1}"/>
        <w:text/>
      </w:sdtPr>
      <w:sdtEndPr/>
      <w:sdtContent>
        <w:r>
          <w:rPr>
            <w:b/>
          </w:rPr>
          <w:t>AS 2560 Compliance Declaration Template: Non-building Based Lighting Upgrade (Activity 35) (C18/26023)</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04FEE" w:rsidTr="006B497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004FEE" w:rsidRPr="009E15D6" w:rsidRDefault="00004FEE" w:rsidP="006B497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30A13">
            <w:rPr>
              <w:rStyle w:val="PageNumber"/>
              <w:noProof/>
            </w:rPr>
            <w:t>1</w:t>
          </w:r>
          <w:r w:rsidRPr="009E15D6">
            <w:rPr>
              <w:rStyle w:val="PageNumber"/>
            </w:rPr>
            <w:fldChar w:fldCharType="end"/>
          </w:r>
        </w:p>
      </w:tc>
    </w:tr>
  </w:tbl>
  <w:p w:rsidR="00004FEE" w:rsidRPr="006E5C4E" w:rsidRDefault="00004FEE" w:rsidP="00004FE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AS 2560 Compliance Declaration Template: Non-building Based Lighting Upgrade (Activity 35) (C18/26023)</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B5" w:rsidRPr="00CF33F6" w:rsidRDefault="001832B5" w:rsidP="00AE03FA">
      <w:pPr>
        <w:spacing w:after="0"/>
        <w:rPr>
          <w:color w:val="75787B" w:themeColor="background2"/>
        </w:rPr>
      </w:pPr>
      <w:bookmarkStart w:id="0" w:name="_Hlk480978878"/>
      <w:bookmarkEnd w:id="0"/>
      <w:r w:rsidRPr="00CF33F6">
        <w:rPr>
          <w:color w:val="75787B" w:themeColor="background2"/>
        </w:rPr>
        <w:separator/>
      </w:r>
    </w:p>
    <w:p w:rsidR="001832B5" w:rsidRDefault="001832B5" w:rsidP="00CF33F6">
      <w:pPr>
        <w:pStyle w:val="NoSpacing"/>
      </w:pPr>
    </w:p>
  </w:footnote>
  <w:footnote w:type="continuationSeparator" w:id="0">
    <w:p w:rsidR="001832B5" w:rsidRDefault="001832B5" w:rsidP="00AE03FA">
      <w:pPr>
        <w:spacing w:after="0"/>
      </w:pPr>
      <w:r>
        <w:continuationSeparator/>
      </w:r>
    </w:p>
    <w:p w:rsidR="001832B5" w:rsidRDefault="00183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E5" w:rsidRDefault="00881BE5" w:rsidP="00910AC5">
    <w:pPr>
      <w:pStyle w:val="Pull-outheading"/>
      <w:jc w:val="center"/>
    </w:pPr>
    <w:r>
      <w:t>This declaration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53A18150" wp14:editId="75EAB5FF">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881BE5" w:rsidRDefault="00881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EFB229DA"/>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D2712C4"/>
    <w:multiLevelType w:val="hybridMultilevel"/>
    <w:tmpl w:val="3FE4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8052EF"/>
    <w:multiLevelType w:val="multilevel"/>
    <w:tmpl w:val="DF4A9966"/>
    <w:numStyleLink w:val="TableBullets"/>
  </w:abstractNum>
  <w:abstractNum w:abstractNumId="21">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391238"/>
    <w:multiLevelType w:val="multilevel"/>
    <w:tmpl w:val="6D9A2BC2"/>
    <w:numStyleLink w:val="NumberedHeadings"/>
  </w:abstractNum>
  <w:abstractNum w:abstractNumId="25">
    <w:nsid w:val="359E348D"/>
    <w:multiLevelType w:val="multilevel"/>
    <w:tmpl w:val="3D66CBA2"/>
    <w:numStyleLink w:val="CustomNumberlist"/>
  </w:abstractNum>
  <w:abstractNum w:abstractNumId="26">
    <w:nsid w:val="39C20E77"/>
    <w:multiLevelType w:val="multilevel"/>
    <w:tmpl w:val="6D9A2BC2"/>
    <w:numStyleLink w:val="NumberedHeadings"/>
  </w:abstractNum>
  <w:abstractNum w:abstractNumId="27">
    <w:nsid w:val="3AA454D7"/>
    <w:multiLevelType w:val="multilevel"/>
    <w:tmpl w:val="6D9A2BC2"/>
    <w:numStyleLink w:val="NumberedHeadings"/>
  </w:abstractNum>
  <w:abstractNum w:abstractNumId="28">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8B0109"/>
    <w:multiLevelType w:val="multilevel"/>
    <w:tmpl w:val="3D66CBA2"/>
    <w:numStyleLink w:val="CustomNumberlist"/>
  </w:abstractNum>
  <w:abstractNum w:abstractNumId="31">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2"/>
  </w:num>
  <w:num w:numId="17">
    <w:abstractNumId w:val="29"/>
  </w:num>
  <w:num w:numId="18">
    <w:abstractNumId w:val="29"/>
  </w:num>
  <w:num w:numId="19">
    <w:abstractNumId w:val="25"/>
  </w:num>
  <w:num w:numId="20">
    <w:abstractNumId w:val="16"/>
  </w:num>
  <w:num w:numId="21">
    <w:abstractNumId w:val="32"/>
  </w:num>
  <w:num w:numId="22">
    <w:abstractNumId w:val="35"/>
  </w:num>
  <w:num w:numId="23">
    <w:abstractNumId w:val="13"/>
  </w:num>
  <w:num w:numId="24">
    <w:abstractNumId w:val="40"/>
  </w:num>
  <w:num w:numId="25">
    <w:abstractNumId w:val="33"/>
  </w:num>
  <w:num w:numId="26">
    <w:abstractNumId w:val="37"/>
  </w:num>
  <w:num w:numId="27">
    <w:abstractNumId w:val="20"/>
  </w:num>
  <w:num w:numId="28">
    <w:abstractNumId w:val="27"/>
  </w:num>
  <w:num w:numId="29">
    <w:abstractNumId w:val="26"/>
  </w:num>
  <w:num w:numId="30">
    <w:abstractNumId w:val="18"/>
  </w:num>
  <w:num w:numId="31">
    <w:abstractNumId w:val="3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2"/>
  </w:num>
  <w:num w:numId="37">
    <w:abstractNumId w:val="15"/>
  </w:num>
  <w:num w:numId="38">
    <w:abstractNumId w:val="38"/>
  </w:num>
  <w:num w:numId="39">
    <w:abstractNumId w:val="28"/>
  </w:num>
  <w:num w:numId="40">
    <w:abstractNumId w:val="21"/>
  </w:num>
  <w:num w:numId="41">
    <w:abstractNumId w:val="17"/>
  </w:num>
  <w:num w:numId="42">
    <w:abstractNumId w:val="34"/>
  </w:num>
  <w:num w:numId="43">
    <w:abstractNumId w:val="36"/>
  </w:num>
  <w:num w:numId="44">
    <w:abstractNumId w:val="39"/>
  </w:num>
  <w:num w:numId="45">
    <w:abstractNumId w:val="31"/>
  </w:num>
  <w:num w:numId="46">
    <w:abstractNumId w:val="19"/>
  </w:num>
  <w:num w:numId="47">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8">
    <w:abstractNumId w:val="28"/>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04FEE"/>
    <w:rsid w:val="00015588"/>
    <w:rsid w:val="00040099"/>
    <w:rsid w:val="000439F3"/>
    <w:rsid w:val="000518F3"/>
    <w:rsid w:val="0005415D"/>
    <w:rsid w:val="0005564A"/>
    <w:rsid w:val="000566E0"/>
    <w:rsid w:val="0006090B"/>
    <w:rsid w:val="00074B72"/>
    <w:rsid w:val="00074E5D"/>
    <w:rsid w:val="00075669"/>
    <w:rsid w:val="0007741E"/>
    <w:rsid w:val="000801DC"/>
    <w:rsid w:val="00083531"/>
    <w:rsid w:val="000849EF"/>
    <w:rsid w:val="00092DB8"/>
    <w:rsid w:val="00095DE4"/>
    <w:rsid w:val="00096926"/>
    <w:rsid w:val="000A1292"/>
    <w:rsid w:val="000A759D"/>
    <w:rsid w:val="000A7FD9"/>
    <w:rsid w:val="000C2A07"/>
    <w:rsid w:val="000D3FB3"/>
    <w:rsid w:val="000F27E4"/>
    <w:rsid w:val="001019A9"/>
    <w:rsid w:val="00121E24"/>
    <w:rsid w:val="001265BB"/>
    <w:rsid w:val="00126DFB"/>
    <w:rsid w:val="00130D7D"/>
    <w:rsid w:val="00136DAB"/>
    <w:rsid w:val="0014384D"/>
    <w:rsid w:val="00153081"/>
    <w:rsid w:val="001563A4"/>
    <w:rsid w:val="00161F3F"/>
    <w:rsid w:val="001801C9"/>
    <w:rsid w:val="001832B5"/>
    <w:rsid w:val="00184CEF"/>
    <w:rsid w:val="001869B0"/>
    <w:rsid w:val="00187ACF"/>
    <w:rsid w:val="00193E0D"/>
    <w:rsid w:val="00196E35"/>
    <w:rsid w:val="00197975"/>
    <w:rsid w:val="001A4ACF"/>
    <w:rsid w:val="001B3F87"/>
    <w:rsid w:val="001C6527"/>
    <w:rsid w:val="001C750A"/>
    <w:rsid w:val="001D07CD"/>
    <w:rsid w:val="001E21FE"/>
    <w:rsid w:val="001E3CE3"/>
    <w:rsid w:val="001E6F9D"/>
    <w:rsid w:val="001E75D0"/>
    <w:rsid w:val="001F2DC2"/>
    <w:rsid w:val="001F3997"/>
    <w:rsid w:val="001F5EC3"/>
    <w:rsid w:val="001F64A3"/>
    <w:rsid w:val="001F6FF0"/>
    <w:rsid w:val="002024D9"/>
    <w:rsid w:val="002049A2"/>
    <w:rsid w:val="00204C88"/>
    <w:rsid w:val="00217864"/>
    <w:rsid w:val="002249DF"/>
    <w:rsid w:val="00225AD0"/>
    <w:rsid w:val="002353A0"/>
    <w:rsid w:val="00240DA7"/>
    <w:rsid w:val="002418CA"/>
    <w:rsid w:val="002436C5"/>
    <w:rsid w:val="00252857"/>
    <w:rsid w:val="002567B3"/>
    <w:rsid w:val="002639D2"/>
    <w:rsid w:val="00266DA9"/>
    <w:rsid w:val="002750C4"/>
    <w:rsid w:val="002901CC"/>
    <w:rsid w:val="00292869"/>
    <w:rsid w:val="00292A0A"/>
    <w:rsid w:val="00293BA1"/>
    <w:rsid w:val="002966CE"/>
    <w:rsid w:val="002A059D"/>
    <w:rsid w:val="002A084B"/>
    <w:rsid w:val="002B1D80"/>
    <w:rsid w:val="002B3594"/>
    <w:rsid w:val="002B3E84"/>
    <w:rsid w:val="002B44F0"/>
    <w:rsid w:val="002B598E"/>
    <w:rsid w:val="002C2ADF"/>
    <w:rsid w:val="002C7FF5"/>
    <w:rsid w:val="002D32F6"/>
    <w:rsid w:val="002D3B02"/>
    <w:rsid w:val="002D77C4"/>
    <w:rsid w:val="002E48AC"/>
    <w:rsid w:val="002F4A6F"/>
    <w:rsid w:val="003024F0"/>
    <w:rsid w:val="003039F3"/>
    <w:rsid w:val="00303C7E"/>
    <w:rsid w:val="0030706C"/>
    <w:rsid w:val="00307718"/>
    <w:rsid w:val="00312776"/>
    <w:rsid w:val="00315AE3"/>
    <w:rsid w:val="00317C67"/>
    <w:rsid w:val="00331F8B"/>
    <w:rsid w:val="00333ED7"/>
    <w:rsid w:val="00345EE4"/>
    <w:rsid w:val="003468B2"/>
    <w:rsid w:val="00353663"/>
    <w:rsid w:val="00360763"/>
    <w:rsid w:val="00363194"/>
    <w:rsid w:val="0037227E"/>
    <w:rsid w:val="00374175"/>
    <w:rsid w:val="00375CBF"/>
    <w:rsid w:val="00375EFC"/>
    <w:rsid w:val="003779FD"/>
    <w:rsid w:val="003837CC"/>
    <w:rsid w:val="00387D06"/>
    <w:rsid w:val="003904B9"/>
    <w:rsid w:val="00395CFE"/>
    <w:rsid w:val="00396E7D"/>
    <w:rsid w:val="003A16E1"/>
    <w:rsid w:val="003A2748"/>
    <w:rsid w:val="003A685D"/>
    <w:rsid w:val="003A7655"/>
    <w:rsid w:val="003C7F8D"/>
    <w:rsid w:val="003D1C2C"/>
    <w:rsid w:val="003E067C"/>
    <w:rsid w:val="003E5A3E"/>
    <w:rsid w:val="003F1939"/>
    <w:rsid w:val="003F2F0C"/>
    <w:rsid w:val="003F3E8B"/>
    <w:rsid w:val="00400F48"/>
    <w:rsid w:val="00401ECA"/>
    <w:rsid w:val="0040557C"/>
    <w:rsid w:val="00407E28"/>
    <w:rsid w:val="00411816"/>
    <w:rsid w:val="00412DB1"/>
    <w:rsid w:val="00421369"/>
    <w:rsid w:val="0043066B"/>
    <w:rsid w:val="004309BF"/>
    <w:rsid w:val="00432BD5"/>
    <w:rsid w:val="00455462"/>
    <w:rsid w:val="004558CC"/>
    <w:rsid w:val="00456EC4"/>
    <w:rsid w:val="004573A9"/>
    <w:rsid w:val="00460E74"/>
    <w:rsid w:val="00463994"/>
    <w:rsid w:val="00466787"/>
    <w:rsid w:val="00470CA7"/>
    <w:rsid w:val="00473A3E"/>
    <w:rsid w:val="00474670"/>
    <w:rsid w:val="004808FD"/>
    <w:rsid w:val="004855CE"/>
    <w:rsid w:val="00492029"/>
    <w:rsid w:val="00493115"/>
    <w:rsid w:val="00494C41"/>
    <w:rsid w:val="00495F84"/>
    <w:rsid w:val="00496CF9"/>
    <w:rsid w:val="004B1E01"/>
    <w:rsid w:val="004D46D0"/>
    <w:rsid w:val="004D71B1"/>
    <w:rsid w:val="004F3F8F"/>
    <w:rsid w:val="004F6F15"/>
    <w:rsid w:val="0050064B"/>
    <w:rsid w:val="0051648B"/>
    <w:rsid w:val="005170AF"/>
    <w:rsid w:val="00527BCE"/>
    <w:rsid w:val="005369FD"/>
    <w:rsid w:val="00541F9A"/>
    <w:rsid w:val="00544659"/>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B5420"/>
    <w:rsid w:val="005B5483"/>
    <w:rsid w:val="005C45D3"/>
    <w:rsid w:val="005C6E04"/>
    <w:rsid w:val="005E2A78"/>
    <w:rsid w:val="005E2E03"/>
    <w:rsid w:val="005F05F7"/>
    <w:rsid w:val="005F22F2"/>
    <w:rsid w:val="005F3D90"/>
    <w:rsid w:val="005F5578"/>
    <w:rsid w:val="005F7C99"/>
    <w:rsid w:val="00600EA0"/>
    <w:rsid w:val="00615C49"/>
    <w:rsid w:val="00620625"/>
    <w:rsid w:val="00630A13"/>
    <w:rsid w:val="00633068"/>
    <w:rsid w:val="0063494B"/>
    <w:rsid w:val="00641DD3"/>
    <w:rsid w:val="00644954"/>
    <w:rsid w:val="0065590D"/>
    <w:rsid w:val="00662381"/>
    <w:rsid w:val="006666A2"/>
    <w:rsid w:val="006775A0"/>
    <w:rsid w:val="00680C08"/>
    <w:rsid w:val="006810BC"/>
    <w:rsid w:val="006817B0"/>
    <w:rsid w:val="006930D0"/>
    <w:rsid w:val="00695013"/>
    <w:rsid w:val="00696D3E"/>
    <w:rsid w:val="006A1DAB"/>
    <w:rsid w:val="006A351B"/>
    <w:rsid w:val="006A6F69"/>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2430E"/>
    <w:rsid w:val="00733495"/>
    <w:rsid w:val="00740720"/>
    <w:rsid w:val="0074720E"/>
    <w:rsid w:val="00747563"/>
    <w:rsid w:val="007558C2"/>
    <w:rsid w:val="00761CDF"/>
    <w:rsid w:val="00772EB1"/>
    <w:rsid w:val="00781227"/>
    <w:rsid w:val="007821E9"/>
    <w:rsid w:val="0079173A"/>
    <w:rsid w:val="00792B10"/>
    <w:rsid w:val="00794620"/>
    <w:rsid w:val="00795CF5"/>
    <w:rsid w:val="007975D6"/>
    <w:rsid w:val="007A5734"/>
    <w:rsid w:val="007C29F3"/>
    <w:rsid w:val="007C7E2D"/>
    <w:rsid w:val="007E379A"/>
    <w:rsid w:val="007E7EF1"/>
    <w:rsid w:val="008023E2"/>
    <w:rsid w:val="00811382"/>
    <w:rsid w:val="00817BF4"/>
    <w:rsid w:val="0082784A"/>
    <w:rsid w:val="00830721"/>
    <w:rsid w:val="0083412B"/>
    <w:rsid w:val="0083792B"/>
    <w:rsid w:val="00842166"/>
    <w:rsid w:val="00846226"/>
    <w:rsid w:val="00852591"/>
    <w:rsid w:val="00852A4F"/>
    <w:rsid w:val="00865ECE"/>
    <w:rsid w:val="00867B31"/>
    <w:rsid w:val="008743E6"/>
    <w:rsid w:val="00876B3D"/>
    <w:rsid w:val="00880F0F"/>
    <w:rsid w:val="00881BE5"/>
    <w:rsid w:val="00881E07"/>
    <w:rsid w:val="00882783"/>
    <w:rsid w:val="00887551"/>
    <w:rsid w:val="008A4CC0"/>
    <w:rsid w:val="008A5A2D"/>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2732D"/>
    <w:rsid w:val="009304F1"/>
    <w:rsid w:val="00933114"/>
    <w:rsid w:val="009417AD"/>
    <w:rsid w:val="00943BDE"/>
    <w:rsid w:val="00955E9C"/>
    <w:rsid w:val="00961E03"/>
    <w:rsid w:val="00964A58"/>
    <w:rsid w:val="00972FBF"/>
    <w:rsid w:val="00977C98"/>
    <w:rsid w:val="00980665"/>
    <w:rsid w:val="0098467E"/>
    <w:rsid w:val="00984CEA"/>
    <w:rsid w:val="00986CF3"/>
    <w:rsid w:val="0099053E"/>
    <w:rsid w:val="00990C94"/>
    <w:rsid w:val="0099114F"/>
    <w:rsid w:val="00996B18"/>
    <w:rsid w:val="009A4DB9"/>
    <w:rsid w:val="009A5B80"/>
    <w:rsid w:val="009A6937"/>
    <w:rsid w:val="009A7E50"/>
    <w:rsid w:val="009B57A2"/>
    <w:rsid w:val="009B583F"/>
    <w:rsid w:val="009B5FC0"/>
    <w:rsid w:val="009B69B9"/>
    <w:rsid w:val="009C3565"/>
    <w:rsid w:val="009C5533"/>
    <w:rsid w:val="009C6938"/>
    <w:rsid w:val="009D5E04"/>
    <w:rsid w:val="009E1370"/>
    <w:rsid w:val="009E15D6"/>
    <w:rsid w:val="009E3E66"/>
    <w:rsid w:val="009E4A2A"/>
    <w:rsid w:val="009E4ED8"/>
    <w:rsid w:val="009F0594"/>
    <w:rsid w:val="009F474F"/>
    <w:rsid w:val="00A003E1"/>
    <w:rsid w:val="00A02D78"/>
    <w:rsid w:val="00A1606F"/>
    <w:rsid w:val="00A20368"/>
    <w:rsid w:val="00A2063A"/>
    <w:rsid w:val="00A26591"/>
    <w:rsid w:val="00A27A2A"/>
    <w:rsid w:val="00A27C06"/>
    <w:rsid w:val="00A27D21"/>
    <w:rsid w:val="00A27D94"/>
    <w:rsid w:val="00A3490D"/>
    <w:rsid w:val="00A36A97"/>
    <w:rsid w:val="00A67A25"/>
    <w:rsid w:val="00A75775"/>
    <w:rsid w:val="00A93CAF"/>
    <w:rsid w:val="00AA5609"/>
    <w:rsid w:val="00AA561C"/>
    <w:rsid w:val="00AB07EF"/>
    <w:rsid w:val="00AC7DA5"/>
    <w:rsid w:val="00AD25E9"/>
    <w:rsid w:val="00AD2E14"/>
    <w:rsid w:val="00AD52CD"/>
    <w:rsid w:val="00AD64DA"/>
    <w:rsid w:val="00AD716D"/>
    <w:rsid w:val="00AE03FA"/>
    <w:rsid w:val="00AE0C8F"/>
    <w:rsid w:val="00AE2EBB"/>
    <w:rsid w:val="00AE560D"/>
    <w:rsid w:val="00AE5828"/>
    <w:rsid w:val="00AF17CC"/>
    <w:rsid w:val="00AF63AC"/>
    <w:rsid w:val="00AF66DF"/>
    <w:rsid w:val="00B027ED"/>
    <w:rsid w:val="00B030F2"/>
    <w:rsid w:val="00B04857"/>
    <w:rsid w:val="00B07DAA"/>
    <w:rsid w:val="00B2374F"/>
    <w:rsid w:val="00B27C00"/>
    <w:rsid w:val="00B37A15"/>
    <w:rsid w:val="00B444CC"/>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0D54"/>
    <w:rsid w:val="00BF1705"/>
    <w:rsid w:val="00BF3DF4"/>
    <w:rsid w:val="00C03765"/>
    <w:rsid w:val="00C12E7E"/>
    <w:rsid w:val="00C16D77"/>
    <w:rsid w:val="00C25423"/>
    <w:rsid w:val="00C25E23"/>
    <w:rsid w:val="00C26B5D"/>
    <w:rsid w:val="00C313B7"/>
    <w:rsid w:val="00C3427B"/>
    <w:rsid w:val="00C34EF4"/>
    <w:rsid w:val="00C36CC9"/>
    <w:rsid w:val="00C36E8A"/>
    <w:rsid w:val="00C43381"/>
    <w:rsid w:val="00C45BF3"/>
    <w:rsid w:val="00C47364"/>
    <w:rsid w:val="00C63E9D"/>
    <w:rsid w:val="00C73F0A"/>
    <w:rsid w:val="00C753B8"/>
    <w:rsid w:val="00C771A7"/>
    <w:rsid w:val="00C80CDA"/>
    <w:rsid w:val="00C848F1"/>
    <w:rsid w:val="00C87A5D"/>
    <w:rsid w:val="00C9324B"/>
    <w:rsid w:val="00C95F49"/>
    <w:rsid w:val="00CA0BC8"/>
    <w:rsid w:val="00CA642F"/>
    <w:rsid w:val="00CB1471"/>
    <w:rsid w:val="00CB7FB8"/>
    <w:rsid w:val="00CD30EC"/>
    <w:rsid w:val="00CD3446"/>
    <w:rsid w:val="00CE324D"/>
    <w:rsid w:val="00CF2B15"/>
    <w:rsid w:val="00CF33F6"/>
    <w:rsid w:val="00D05BD7"/>
    <w:rsid w:val="00D16A01"/>
    <w:rsid w:val="00D23A3D"/>
    <w:rsid w:val="00D249A0"/>
    <w:rsid w:val="00D30FA8"/>
    <w:rsid w:val="00D32FCF"/>
    <w:rsid w:val="00D33F42"/>
    <w:rsid w:val="00D3670C"/>
    <w:rsid w:val="00D414EC"/>
    <w:rsid w:val="00D41661"/>
    <w:rsid w:val="00D63223"/>
    <w:rsid w:val="00D762F0"/>
    <w:rsid w:val="00D8598F"/>
    <w:rsid w:val="00D956A8"/>
    <w:rsid w:val="00D96C55"/>
    <w:rsid w:val="00DA005C"/>
    <w:rsid w:val="00DA0F25"/>
    <w:rsid w:val="00DB79C6"/>
    <w:rsid w:val="00DC10A1"/>
    <w:rsid w:val="00DC2B59"/>
    <w:rsid w:val="00DC3BE7"/>
    <w:rsid w:val="00DC5C56"/>
    <w:rsid w:val="00DE28D3"/>
    <w:rsid w:val="00DF259E"/>
    <w:rsid w:val="00DF32CA"/>
    <w:rsid w:val="00DF6251"/>
    <w:rsid w:val="00DF7618"/>
    <w:rsid w:val="00E03B00"/>
    <w:rsid w:val="00E04398"/>
    <w:rsid w:val="00E05169"/>
    <w:rsid w:val="00E12468"/>
    <w:rsid w:val="00E142F4"/>
    <w:rsid w:val="00E43690"/>
    <w:rsid w:val="00E455E2"/>
    <w:rsid w:val="00E502A5"/>
    <w:rsid w:val="00E5390E"/>
    <w:rsid w:val="00E56C2E"/>
    <w:rsid w:val="00E6320E"/>
    <w:rsid w:val="00E640D1"/>
    <w:rsid w:val="00E736EA"/>
    <w:rsid w:val="00E73EAB"/>
    <w:rsid w:val="00E74473"/>
    <w:rsid w:val="00E744F7"/>
    <w:rsid w:val="00E7515D"/>
    <w:rsid w:val="00E76D0B"/>
    <w:rsid w:val="00E865A3"/>
    <w:rsid w:val="00E92E6F"/>
    <w:rsid w:val="00E9393A"/>
    <w:rsid w:val="00E94529"/>
    <w:rsid w:val="00E96A82"/>
    <w:rsid w:val="00EA06FE"/>
    <w:rsid w:val="00EA23C9"/>
    <w:rsid w:val="00EA47A3"/>
    <w:rsid w:val="00EB1354"/>
    <w:rsid w:val="00EB6E73"/>
    <w:rsid w:val="00ED2F51"/>
    <w:rsid w:val="00EE3779"/>
    <w:rsid w:val="00EE58A8"/>
    <w:rsid w:val="00EE5935"/>
    <w:rsid w:val="00EF1BEF"/>
    <w:rsid w:val="00F0274F"/>
    <w:rsid w:val="00F056D8"/>
    <w:rsid w:val="00F1617F"/>
    <w:rsid w:val="00F1729A"/>
    <w:rsid w:val="00F179D0"/>
    <w:rsid w:val="00F33517"/>
    <w:rsid w:val="00F41F03"/>
    <w:rsid w:val="00F43475"/>
    <w:rsid w:val="00F573EA"/>
    <w:rsid w:val="00F64A2D"/>
    <w:rsid w:val="00F666F0"/>
    <w:rsid w:val="00F67BB4"/>
    <w:rsid w:val="00F74E96"/>
    <w:rsid w:val="00F76DE6"/>
    <w:rsid w:val="00F81408"/>
    <w:rsid w:val="00F864F7"/>
    <w:rsid w:val="00F953F3"/>
    <w:rsid w:val="00FA00E4"/>
    <w:rsid w:val="00FA0FB2"/>
    <w:rsid w:val="00FA129C"/>
    <w:rsid w:val="00FB2CF8"/>
    <w:rsid w:val="00FB3896"/>
    <w:rsid w:val="00FC0399"/>
    <w:rsid w:val="00FC3593"/>
    <w:rsid w:val="00FC5279"/>
    <w:rsid w:val="00FC59F4"/>
    <w:rsid w:val="00FD1F40"/>
    <w:rsid w:val="00FD530E"/>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c.vic.gov.au/non-building-based-lighting" TargetMode="Externa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7A5A-384C-4DFA-8B3B-16550C33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5</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 2560 Compliance Declaration Template: Non-building Based Lighting Upgrade (Activity 35) (C18/26023)</vt:lpstr>
    </vt:vector>
  </TitlesOfParts>
  <Company>Essential Services Commission</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2560 Compliance Declaration Template: Non-building Based Lighting Upgrade (Activity 35) (C18/26023)</dc:title>
  <dc:creator>Siobhan Argent</dc:creator>
  <cp:lastModifiedBy>Ella Dobbyn</cp:lastModifiedBy>
  <cp:revision>5</cp:revision>
  <cp:lastPrinted>2018-10-08T02:26:00Z</cp:lastPrinted>
  <dcterms:created xsi:type="dcterms:W3CDTF">2018-12-04T03:30:00Z</dcterms:created>
  <dcterms:modified xsi:type="dcterms:W3CDTF">2018-12-07T00:06:00Z</dcterms:modified>
</cp:coreProperties>
</file>