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6C6" w:rsidRPr="005618BD" w:rsidRDefault="00B80B92" w:rsidP="00C176C6">
      <w:pPr>
        <w:pStyle w:val="Heading1"/>
        <w:rPr>
          <w:sz w:val="32"/>
        </w:rPr>
      </w:pPr>
      <w:bookmarkStart w:id="1" w:name="_Toc480988882"/>
      <w:bookmarkStart w:id="2" w:name="_Toc481138193"/>
      <w:bookmarkStart w:id="3" w:name="_Toc481138401"/>
      <w:bookmarkStart w:id="4" w:name="_Toc482348009"/>
      <w:r>
        <w:rPr>
          <w:sz w:val="32"/>
        </w:rPr>
        <w:t>VEEC Assignment Form T</w:t>
      </w:r>
      <w:r w:rsidR="00C176C6" w:rsidRPr="005618BD">
        <w:rPr>
          <w:sz w:val="32"/>
        </w:rPr>
        <w:t xml:space="preserve">emplate: </w:t>
      </w:r>
      <w:r w:rsidR="00C176C6">
        <w:rPr>
          <w:sz w:val="32"/>
        </w:rPr>
        <w:t>R</w:t>
      </w:r>
      <w:r>
        <w:rPr>
          <w:sz w:val="32"/>
        </w:rPr>
        <w:t>efrigeration</w:t>
      </w:r>
      <w:r w:rsidR="006F377A">
        <w:rPr>
          <w:sz w:val="32"/>
        </w:rPr>
        <w:t>/Ventilation</w:t>
      </w:r>
      <w:r>
        <w:rPr>
          <w:sz w:val="32"/>
        </w:rPr>
        <w:t xml:space="preserve"> Fan Motor (Activity 33) – Business and Non-Residential P</w:t>
      </w:r>
      <w:r w:rsidR="00C176C6" w:rsidRPr="00983B49">
        <w:rPr>
          <w:sz w:val="32"/>
        </w:rPr>
        <w:t>remises</w:t>
      </w:r>
    </w:p>
    <w:p w:rsidR="00197975" w:rsidRPr="005618BD" w:rsidRDefault="007C08FD" w:rsidP="00197975">
      <w:pPr>
        <w:pStyle w:val="Heading4"/>
        <w:rPr>
          <w:b w:val="0"/>
        </w:rPr>
      </w:pPr>
      <w:r>
        <w:rPr>
          <w:b w:val="0"/>
        </w:rPr>
        <w:t>Version 1.0 – 10 Decem</w:t>
      </w:r>
      <w:r w:rsidR="008D5C78">
        <w:rPr>
          <w:b w:val="0"/>
        </w:rPr>
        <w:t>ber</w:t>
      </w:r>
      <w:r w:rsidR="00197975" w:rsidRPr="005618BD">
        <w:rPr>
          <w:b w:val="0"/>
        </w:rPr>
        <w:t xml:space="preserve"> 2018</w:t>
      </w:r>
    </w:p>
    <w:p w:rsidR="000A524E" w:rsidRPr="000A524E" w:rsidRDefault="000A524E" w:rsidP="00933114">
      <w:pPr>
        <w:pStyle w:val="Pull-out"/>
        <w:pBdr>
          <w:top w:val="single" w:sz="48" w:space="0" w:color="B2CFDC" w:themeColor="text2" w:themeTint="66"/>
        </w:pBdr>
        <w:rPr>
          <w:b/>
          <w:sz w:val="24"/>
          <w:szCs w:val="21"/>
        </w:rPr>
      </w:pPr>
      <w:r w:rsidRPr="000A524E">
        <w:rPr>
          <w:b/>
          <w:sz w:val="24"/>
          <w:szCs w:val="21"/>
        </w:rPr>
        <w:t>Instructions for accredited persons (APs) on using this template</w:t>
      </w:r>
    </w:p>
    <w:p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information and fields </w:t>
      </w:r>
      <w:r w:rsidR="00BA6BA1" w:rsidRPr="005618BD">
        <w:rPr>
          <w:sz w:val="21"/>
          <w:szCs w:val="21"/>
        </w:rPr>
        <w:t xml:space="preserve">as </w:t>
      </w:r>
      <w:r w:rsidR="00CC5952">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legislation</w:t>
      </w:r>
    </w:p>
    <w:p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customise the form if you wish the form to accommodate more than one activity</w:t>
      </w:r>
    </w:p>
    <w:p w:rsidR="00293BA1" w:rsidRPr="005618BD" w:rsidRDefault="006775A0" w:rsidP="00933114">
      <w:pPr>
        <w:pStyle w:val="Pull-out"/>
        <w:numPr>
          <w:ilvl w:val="0"/>
          <w:numId w:val="45"/>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AD1B95">
        <w:rPr>
          <w:sz w:val="21"/>
          <w:szCs w:val="21"/>
        </w:rPr>
        <w:t>.</w:t>
      </w:r>
      <w:r w:rsidRPr="005618BD">
        <w:rPr>
          <w:sz w:val="21"/>
          <w:szCs w:val="21"/>
        </w:rPr>
        <w:t xml:space="preserve">   </w:t>
      </w:r>
      <w:r w:rsidR="00293BA1" w:rsidRPr="005618BD">
        <w:rPr>
          <w:sz w:val="21"/>
          <w:szCs w:val="21"/>
        </w:rPr>
        <w:t xml:space="preserve"> </w:t>
      </w:r>
    </w:p>
    <w:p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(e.g. your own terms and conditions)</w:t>
      </w:r>
      <w:r w:rsidR="00F1617F" w:rsidRPr="005618BD">
        <w:rPr>
          <w:sz w:val="21"/>
          <w:szCs w:val="21"/>
        </w:rPr>
        <w:t xml:space="preserve"> – except when customising a form to accommodate more than one activity. </w:t>
      </w:r>
    </w:p>
    <w:p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rsidR="00E94529" w:rsidRPr="005618BD" w:rsidRDefault="00331F8B" w:rsidP="00331F8B">
      <w:pPr>
        <w:pStyle w:val="Pull-out"/>
        <w:pBdr>
          <w:top w:val="single" w:sz="48" w:space="0"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rsidR="00F43475" w:rsidRPr="00F43475" w:rsidRDefault="005618BD" w:rsidP="00F43475">
      <w:pPr>
        <w:pStyle w:val="Pull-outheading"/>
        <w:jc w:val="center"/>
      </w:pPr>
      <w:r>
        <w:lastRenderedPageBreak/>
        <w:t>START OF TEMPLATE</w:t>
      </w:r>
    </w:p>
    <w:p w:rsidR="00B80B92" w:rsidRDefault="00B80B92" w:rsidP="006F377A">
      <w:pPr>
        <w:pStyle w:val="Heading2"/>
        <w:rPr>
          <w:lang w:val="en-US"/>
        </w:rPr>
      </w:pPr>
      <w:r w:rsidRPr="00B80B92">
        <w:rPr>
          <w:lang w:val="en-US"/>
        </w:rPr>
        <w:t>Section 1: Consumer rights information</w:t>
      </w:r>
    </w:p>
    <w:p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rsidR="00B80B92" w:rsidRDefault="00B80B92" w:rsidP="006F377A">
      <w:pPr>
        <w:pStyle w:val="Heading2"/>
        <w:rPr>
          <w:lang w:val="en-US"/>
        </w:rPr>
      </w:pPr>
      <w:r w:rsidRPr="00B80B92">
        <w:rPr>
          <w:lang w:val="en-US"/>
        </w:rPr>
        <w:t>Section 2: Installation details and installer declaration</w:t>
      </w:r>
    </w:p>
    <w:p w:rsidR="00C176C6" w:rsidRDefault="00C176C6" w:rsidP="00C176C6">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8D5C78" w:rsidTr="007D1706">
        <w:trPr>
          <w:cnfStyle w:val="100000000000" w:firstRow="1" w:lastRow="0" w:firstColumn="0" w:lastColumn="0" w:oddVBand="0" w:evenVBand="0" w:oddHBand="0" w:evenHBand="0" w:firstRowFirstColumn="0" w:firstRowLastColumn="0" w:lastRowFirstColumn="0" w:lastRowLastColumn="0"/>
        </w:trPr>
        <w:tc>
          <w:tcPr>
            <w:tcW w:w="9780" w:type="dxa"/>
          </w:tcPr>
          <w:p w:rsidR="008D5C78" w:rsidRDefault="008D5C78" w:rsidP="007D1706">
            <w:pPr>
              <w:pStyle w:val="TableBody"/>
            </w:pPr>
            <w:r>
              <w:t>Installation details</w:t>
            </w:r>
          </w:p>
        </w:tc>
      </w:tr>
      <w:tr w:rsidR="008D5C78" w:rsidTr="007D1706">
        <w:trPr>
          <w:cnfStyle w:val="000000100000" w:firstRow="0" w:lastRow="0" w:firstColumn="0" w:lastColumn="0" w:oddVBand="0" w:evenVBand="0" w:oddHBand="1" w:evenHBand="0" w:firstRowFirstColumn="0" w:firstRowLastColumn="0" w:lastRowFirstColumn="0" w:lastRowLastColumn="0"/>
        </w:trPr>
        <w:tc>
          <w:tcPr>
            <w:tcW w:w="9780" w:type="dxa"/>
          </w:tcPr>
          <w:p w:rsidR="008D5C78" w:rsidRDefault="008D5C78" w:rsidP="007D1706">
            <w:pPr>
              <w:pStyle w:val="TableBody"/>
            </w:pPr>
            <w:r>
              <w:t>Installation address:</w:t>
            </w:r>
          </w:p>
        </w:tc>
      </w:tr>
      <w:tr w:rsidR="008D5C78" w:rsidTr="007D1706">
        <w:trPr>
          <w:cnfStyle w:val="000000010000" w:firstRow="0" w:lastRow="0" w:firstColumn="0" w:lastColumn="0" w:oddVBand="0" w:evenVBand="0" w:oddHBand="0" w:evenHBand="1" w:firstRowFirstColumn="0" w:firstRowLastColumn="0" w:lastRowFirstColumn="0" w:lastRowLastColumn="0"/>
        </w:trPr>
        <w:tc>
          <w:tcPr>
            <w:tcW w:w="9780" w:type="dxa"/>
          </w:tcPr>
          <w:p w:rsidR="008D5C78" w:rsidRDefault="008D5C78" w:rsidP="007D1706">
            <w:pPr>
              <w:pStyle w:val="TableBody"/>
            </w:pPr>
            <w:r>
              <w:t>Installation date:</w:t>
            </w:r>
          </w:p>
        </w:tc>
      </w:tr>
      <w:tr w:rsidR="008D5C78" w:rsidTr="007D1706">
        <w:tblPrEx>
          <w:tblBorders>
            <w:top w:val="none" w:sz="0" w:space="0" w:color="auto"/>
            <w:bottom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0" w:type="dxa"/>
          </w:tcPr>
          <w:p w:rsidR="008D5C78" w:rsidRDefault="008D5C78" w:rsidP="007D1706">
            <w:pPr>
              <w:pStyle w:val="TableBody"/>
            </w:pPr>
            <w:r>
              <w:t xml:space="preserve">Was this activity undertaken at a scheduled activity premises?   </w:t>
            </w:r>
            <w:sdt>
              <w:sdtPr>
                <w:id w:val="-17923580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507356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r>
    </w:tbl>
    <w:p w:rsidR="008D5C78" w:rsidRPr="008D5C78" w:rsidRDefault="008D5C78" w:rsidP="007D4AFB">
      <w:pPr>
        <w:spacing w:before="0" w:after="0" w:line="240" w:lineRule="auto"/>
      </w:pPr>
    </w:p>
    <w:tbl>
      <w:tblPr>
        <w:tblStyle w:val="TableGrid"/>
        <w:tblW w:w="0" w:type="auto"/>
        <w:tblLook w:val="04A0" w:firstRow="1" w:lastRow="0" w:firstColumn="1" w:lastColumn="0" w:noHBand="0" w:noVBand="1"/>
      </w:tblPr>
      <w:tblGrid>
        <w:gridCol w:w="9780"/>
      </w:tblGrid>
      <w:tr w:rsidR="00C176C6" w:rsidTr="000F4ACB">
        <w:trPr>
          <w:cnfStyle w:val="100000000000" w:firstRow="1" w:lastRow="0" w:firstColumn="0" w:lastColumn="0" w:oddVBand="0" w:evenVBand="0" w:oddHBand="0" w:evenHBand="0" w:firstRowFirstColumn="0" w:firstRowLastColumn="0" w:lastRowFirstColumn="0" w:lastRowLastColumn="0"/>
        </w:trPr>
        <w:tc>
          <w:tcPr>
            <w:tcW w:w="9780" w:type="dxa"/>
          </w:tcPr>
          <w:p w:rsidR="00C176C6" w:rsidRDefault="00C176C6" w:rsidP="000F4ACB">
            <w:pPr>
              <w:pStyle w:val="TableHeading"/>
            </w:pPr>
            <w:r>
              <w:t>Installer details</w:t>
            </w:r>
          </w:p>
        </w:tc>
      </w:tr>
      <w:tr w:rsidR="00C176C6" w:rsidTr="000F4ACB">
        <w:trPr>
          <w:cnfStyle w:val="000000100000" w:firstRow="0" w:lastRow="0" w:firstColumn="0" w:lastColumn="0" w:oddVBand="0" w:evenVBand="0" w:oddHBand="1" w:evenHBand="0" w:firstRowFirstColumn="0" w:firstRowLastColumn="0" w:lastRowFirstColumn="0" w:lastRowLastColumn="0"/>
        </w:trPr>
        <w:tc>
          <w:tcPr>
            <w:tcW w:w="9780" w:type="dxa"/>
          </w:tcPr>
          <w:p w:rsidR="00C176C6" w:rsidRDefault="00C176C6" w:rsidP="000F4ACB">
            <w:pPr>
              <w:pStyle w:val="TableBody"/>
            </w:pPr>
            <w:r>
              <w:t>Name:</w:t>
            </w:r>
          </w:p>
        </w:tc>
      </w:tr>
      <w:tr w:rsidR="00C176C6" w:rsidTr="000F4ACB">
        <w:trPr>
          <w:cnfStyle w:val="000000010000" w:firstRow="0" w:lastRow="0" w:firstColumn="0" w:lastColumn="0" w:oddVBand="0" w:evenVBand="0" w:oddHBand="0" w:evenHBand="1" w:firstRowFirstColumn="0" w:firstRowLastColumn="0" w:lastRowFirstColumn="0" w:lastRowLastColumn="0"/>
        </w:trPr>
        <w:tc>
          <w:tcPr>
            <w:tcW w:w="9780" w:type="dxa"/>
          </w:tcPr>
          <w:p w:rsidR="00C176C6" w:rsidRDefault="00C176C6" w:rsidP="000F4ACB">
            <w:pPr>
              <w:pStyle w:val="TableBody"/>
            </w:pPr>
            <w:r>
              <w:t>Company name:</w:t>
            </w:r>
          </w:p>
        </w:tc>
      </w:tr>
      <w:tr w:rsidR="00C176C6" w:rsidTr="000F4ACB">
        <w:trPr>
          <w:cnfStyle w:val="000000100000" w:firstRow="0" w:lastRow="0" w:firstColumn="0" w:lastColumn="0" w:oddVBand="0" w:evenVBand="0" w:oddHBand="1" w:evenHBand="0" w:firstRowFirstColumn="0" w:firstRowLastColumn="0" w:lastRowFirstColumn="0" w:lastRowLastColumn="0"/>
        </w:trPr>
        <w:tc>
          <w:tcPr>
            <w:tcW w:w="9780" w:type="dxa"/>
          </w:tcPr>
          <w:p w:rsidR="00C176C6" w:rsidRDefault="00C176C6" w:rsidP="000F4ACB">
            <w:pPr>
              <w:pStyle w:val="TableBody"/>
            </w:pPr>
            <w:r>
              <w:t>Company address:</w:t>
            </w:r>
          </w:p>
        </w:tc>
      </w:tr>
      <w:tr w:rsidR="00C176C6" w:rsidTr="000F4ACB">
        <w:trPr>
          <w:cnfStyle w:val="000000010000" w:firstRow="0" w:lastRow="0" w:firstColumn="0" w:lastColumn="0" w:oddVBand="0" w:evenVBand="0" w:oddHBand="0" w:evenHBand="1" w:firstRowFirstColumn="0" w:firstRowLastColumn="0" w:lastRowFirstColumn="0" w:lastRowLastColumn="0"/>
        </w:trPr>
        <w:tc>
          <w:tcPr>
            <w:tcW w:w="9780" w:type="dxa"/>
          </w:tcPr>
          <w:p w:rsidR="00C176C6" w:rsidRDefault="00C176C6" w:rsidP="000F4ACB">
            <w:pPr>
              <w:pStyle w:val="TableBody"/>
            </w:pPr>
            <w:r>
              <w:t>Phone number:</w:t>
            </w:r>
          </w:p>
        </w:tc>
      </w:tr>
    </w:tbl>
    <w:p w:rsidR="008D5C78" w:rsidRDefault="008D5C78" w:rsidP="00C176C6">
      <w:pPr>
        <w:pStyle w:val="NoSpacing"/>
      </w:pPr>
    </w:p>
    <w:tbl>
      <w:tblPr>
        <w:tblStyle w:val="TableGrid"/>
        <w:tblW w:w="0" w:type="auto"/>
        <w:tblLook w:val="04A0" w:firstRow="1" w:lastRow="0" w:firstColumn="1" w:lastColumn="0" w:noHBand="0" w:noVBand="1"/>
      </w:tblPr>
      <w:tblGrid>
        <w:gridCol w:w="9780"/>
      </w:tblGrid>
      <w:tr w:rsidR="00C176C6" w:rsidTr="000F4ACB">
        <w:trPr>
          <w:cnfStyle w:val="100000000000" w:firstRow="1" w:lastRow="0" w:firstColumn="0" w:lastColumn="0" w:oddVBand="0" w:evenVBand="0" w:oddHBand="0" w:evenHBand="0" w:firstRowFirstColumn="0" w:firstRowLastColumn="0" w:lastRowFirstColumn="0" w:lastRowLastColumn="0"/>
        </w:trPr>
        <w:tc>
          <w:tcPr>
            <w:tcW w:w="9780" w:type="dxa"/>
          </w:tcPr>
          <w:p w:rsidR="00C176C6" w:rsidRDefault="00C176C6" w:rsidP="000F4ACB">
            <w:pPr>
              <w:pStyle w:val="TableHeading"/>
            </w:pPr>
            <w:r>
              <w:t xml:space="preserve">Licensing information </w:t>
            </w:r>
          </w:p>
        </w:tc>
      </w:tr>
      <w:tr w:rsidR="00C176C6" w:rsidTr="000F4ACB">
        <w:trPr>
          <w:cnfStyle w:val="000000100000" w:firstRow="0" w:lastRow="0" w:firstColumn="0" w:lastColumn="0" w:oddVBand="0" w:evenVBand="0" w:oddHBand="1" w:evenHBand="0" w:firstRowFirstColumn="0" w:firstRowLastColumn="0" w:lastRowFirstColumn="0" w:lastRowLastColumn="0"/>
        </w:trPr>
        <w:tc>
          <w:tcPr>
            <w:tcW w:w="9780" w:type="dxa"/>
          </w:tcPr>
          <w:p w:rsidR="00C176C6" w:rsidRDefault="007D4AFB" w:rsidP="000F4ACB">
            <w:pPr>
              <w:pStyle w:val="TableBody"/>
            </w:pPr>
            <w:r>
              <w:t>Electrician licenc</w:t>
            </w:r>
            <w:r w:rsidR="00C176C6" w:rsidRPr="00FF384E">
              <w:t>e number (mandatory):</w:t>
            </w:r>
          </w:p>
        </w:tc>
      </w:tr>
      <w:tr w:rsidR="00C176C6" w:rsidTr="000F4ACB">
        <w:trPr>
          <w:cnfStyle w:val="000000010000" w:firstRow="0" w:lastRow="0" w:firstColumn="0" w:lastColumn="0" w:oddVBand="0" w:evenVBand="0" w:oddHBand="0" w:evenHBand="1" w:firstRowFirstColumn="0" w:firstRowLastColumn="0" w:lastRowFirstColumn="0" w:lastRowLastColumn="0"/>
        </w:trPr>
        <w:tc>
          <w:tcPr>
            <w:tcW w:w="9780" w:type="dxa"/>
          </w:tcPr>
          <w:p w:rsidR="00C176C6" w:rsidRDefault="007D4AFB" w:rsidP="000F4ACB">
            <w:pPr>
              <w:pStyle w:val="TableBody"/>
            </w:pPr>
            <w:r>
              <w:lastRenderedPageBreak/>
              <w:t>Refrigerant handling licenc</w:t>
            </w:r>
            <w:r w:rsidR="00C176C6" w:rsidRPr="00FF384E">
              <w:t>e number (if required):</w:t>
            </w:r>
          </w:p>
        </w:tc>
      </w:tr>
      <w:tr w:rsidR="00C176C6" w:rsidTr="000F4ACB">
        <w:trPr>
          <w:cnfStyle w:val="000000100000" w:firstRow="0" w:lastRow="0" w:firstColumn="0" w:lastColumn="0" w:oddVBand="0" w:evenVBand="0" w:oddHBand="1" w:evenHBand="0" w:firstRowFirstColumn="0" w:firstRowLastColumn="0" w:lastRowFirstColumn="0" w:lastRowLastColumn="0"/>
        </w:trPr>
        <w:tc>
          <w:tcPr>
            <w:tcW w:w="9780" w:type="dxa"/>
          </w:tcPr>
          <w:p w:rsidR="00C176C6" w:rsidRDefault="007D4AFB" w:rsidP="000F4ACB">
            <w:pPr>
              <w:pStyle w:val="TableBody"/>
            </w:pPr>
            <w:r>
              <w:t>Plumbing licenc</w:t>
            </w:r>
            <w:r w:rsidR="00C176C6" w:rsidRPr="00FF384E">
              <w:t>e number (if required):</w:t>
            </w:r>
          </w:p>
        </w:tc>
      </w:tr>
    </w:tbl>
    <w:p w:rsidR="00C176C6" w:rsidRDefault="00C176C6" w:rsidP="00C176C6">
      <w:pPr>
        <w:pStyle w:val="NoSpacing"/>
      </w:pPr>
    </w:p>
    <w:p w:rsidR="00376470" w:rsidRDefault="00376470" w:rsidP="00376470">
      <w:pPr>
        <w:pStyle w:val="TableBody"/>
      </w:pPr>
      <w:r>
        <w:t>The following high efficiency refrigeration fan(s) and associated motor(s) have been installed at the stated premises:</w:t>
      </w:r>
    </w:p>
    <w:tbl>
      <w:tblPr>
        <w:tblStyle w:val="TableGrid"/>
        <w:tblW w:w="0" w:type="auto"/>
        <w:tblLook w:val="00A0" w:firstRow="1" w:lastRow="0" w:firstColumn="1" w:lastColumn="0" w:noHBand="0" w:noVBand="0"/>
      </w:tblPr>
      <w:tblGrid>
        <w:gridCol w:w="1088"/>
        <w:gridCol w:w="1134"/>
        <w:gridCol w:w="2252"/>
        <w:gridCol w:w="1867"/>
        <w:gridCol w:w="653"/>
        <w:gridCol w:w="676"/>
        <w:gridCol w:w="1067"/>
        <w:gridCol w:w="1043"/>
      </w:tblGrid>
      <w:tr w:rsidR="00C176C6" w:rsidRPr="00924F81" w:rsidTr="008D5C78">
        <w:trPr>
          <w:cnfStyle w:val="100000000000" w:firstRow="1" w:lastRow="0" w:firstColumn="0" w:lastColumn="0" w:oddVBand="0" w:evenVBand="0" w:oddHBand="0" w:evenHBand="0" w:firstRowFirstColumn="0" w:firstRowLastColumn="0" w:lastRowFirstColumn="0" w:lastRowLastColumn="0"/>
          <w:trHeight w:val="860"/>
        </w:trPr>
        <w:tc>
          <w:tcPr>
            <w:tcW w:w="1088" w:type="dxa"/>
            <w:vMerge w:val="restart"/>
          </w:tcPr>
          <w:p w:rsidR="00C176C6" w:rsidRPr="00705BA2" w:rsidRDefault="00C176C6" w:rsidP="000F4ACB">
            <w:pPr>
              <w:pStyle w:val="TableHeading"/>
            </w:pPr>
            <w:r w:rsidRPr="00705BA2">
              <w:t>Brand</w:t>
            </w:r>
          </w:p>
        </w:tc>
        <w:tc>
          <w:tcPr>
            <w:tcW w:w="1134" w:type="dxa"/>
            <w:vMerge w:val="restart"/>
          </w:tcPr>
          <w:p w:rsidR="00C176C6" w:rsidRPr="00705BA2" w:rsidRDefault="00C176C6" w:rsidP="000F4ACB">
            <w:pPr>
              <w:pStyle w:val="TableHeading"/>
            </w:pPr>
            <w:r w:rsidRPr="00705BA2">
              <w:t>Model</w:t>
            </w:r>
          </w:p>
        </w:tc>
        <w:tc>
          <w:tcPr>
            <w:tcW w:w="2252" w:type="dxa"/>
            <w:vMerge w:val="restart"/>
          </w:tcPr>
          <w:p w:rsidR="00C176C6" w:rsidRPr="00705BA2" w:rsidRDefault="00C176C6" w:rsidP="000F4ACB">
            <w:pPr>
              <w:pStyle w:val="TableHeading"/>
            </w:pPr>
            <w:r>
              <w:t>Installation environment</w:t>
            </w:r>
          </w:p>
        </w:tc>
        <w:tc>
          <w:tcPr>
            <w:tcW w:w="1867" w:type="dxa"/>
            <w:vMerge w:val="restart"/>
          </w:tcPr>
          <w:p w:rsidR="00C176C6" w:rsidRPr="00705BA2" w:rsidRDefault="00C176C6" w:rsidP="000F4ACB">
            <w:pPr>
              <w:pStyle w:val="TableHeading"/>
            </w:pPr>
            <w:r>
              <w:t>Type of rotor motor</w:t>
            </w:r>
          </w:p>
        </w:tc>
        <w:tc>
          <w:tcPr>
            <w:tcW w:w="1329" w:type="dxa"/>
            <w:gridSpan w:val="2"/>
            <w:tcBorders>
              <w:bottom w:val="single" w:sz="8" w:space="0" w:color="FFFFFF" w:themeColor="background1"/>
            </w:tcBorders>
          </w:tcPr>
          <w:p w:rsidR="00C176C6" w:rsidRPr="00705BA2" w:rsidRDefault="00C176C6" w:rsidP="000F4ACB">
            <w:pPr>
              <w:pStyle w:val="TableHeading"/>
            </w:pPr>
            <w:r w:rsidRPr="00705BA2">
              <w:t>O</w:t>
            </w:r>
            <w:r>
              <w:t>utput Power Range (Watts)</w:t>
            </w:r>
            <w:r w:rsidRPr="00705BA2">
              <w:t>*</w:t>
            </w:r>
          </w:p>
        </w:tc>
        <w:tc>
          <w:tcPr>
            <w:tcW w:w="1067" w:type="dxa"/>
            <w:vMerge w:val="restart"/>
          </w:tcPr>
          <w:p w:rsidR="00C176C6" w:rsidRPr="00705BA2" w:rsidRDefault="00C176C6" w:rsidP="000F4ACB">
            <w:pPr>
              <w:pStyle w:val="TableHeading"/>
            </w:pPr>
            <w:r>
              <w:t>Airflow Volume (m</w:t>
            </w:r>
            <w:r>
              <w:rPr>
                <w:rFonts w:cs="Arial"/>
              </w:rPr>
              <w:t>³</w:t>
            </w:r>
            <w:r>
              <w:t>/hr at 0Pa)</w:t>
            </w:r>
          </w:p>
        </w:tc>
        <w:tc>
          <w:tcPr>
            <w:tcW w:w="1043" w:type="dxa"/>
            <w:vMerge w:val="restart"/>
          </w:tcPr>
          <w:p w:rsidR="00C176C6" w:rsidRPr="00814712" w:rsidRDefault="00C176C6" w:rsidP="000F4ACB">
            <w:pPr>
              <w:pStyle w:val="TableHeading"/>
            </w:pPr>
            <w:r w:rsidRPr="00814712">
              <w:t>Quantity</w:t>
            </w:r>
          </w:p>
        </w:tc>
      </w:tr>
      <w:tr w:rsidR="00C176C6" w:rsidRPr="00924F81" w:rsidTr="008D5C78">
        <w:trPr>
          <w:cnfStyle w:val="000000100000" w:firstRow="0" w:lastRow="0" w:firstColumn="0" w:lastColumn="0" w:oddVBand="0" w:evenVBand="0" w:oddHBand="1" w:evenHBand="0" w:firstRowFirstColumn="0" w:firstRowLastColumn="0" w:lastRowFirstColumn="0" w:lastRowLastColumn="0"/>
          <w:trHeight w:val="299"/>
        </w:trPr>
        <w:tc>
          <w:tcPr>
            <w:tcW w:w="1088" w:type="dxa"/>
            <w:vMerge/>
          </w:tcPr>
          <w:p w:rsidR="00C176C6" w:rsidRPr="00705BA2" w:rsidRDefault="00C176C6" w:rsidP="000F4ACB">
            <w:pPr>
              <w:tabs>
                <w:tab w:val="left" w:pos="540"/>
              </w:tabs>
              <w:spacing w:before="120" w:after="120"/>
              <w:rPr>
                <w:rFonts w:ascii="Arial" w:hAnsi="Arial"/>
                <w:b/>
                <w:sz w:val="20"/>
                <w:szCs w:val="20"/>
              </w:rPr>
            </w:pPr>
          </w:p>
        </w:tc>
        <w:tc>
          <w:tcPr>
            <w:tcW w:w="1134" w:type="dxa"/>
            <w:vMerge/>
          </w:tcPr>
          <w:p w:rsidR="00C176C6" w:rsidRPr="00705BA2" w:rsidRDefault="00C176C6" w:rsidP="000F4ACB">
            <w:pPr>
              <w:tabs>
                <w:tab w:val="left" w:pos="540"/>
              </w:tabs>
              <w:spacing w:before="120" w:after="120"/>
              <w:rPr>
                <w:rFonts w:ascii="Arial" w:hAnsi="Arial"/>
                <w:b/>
                <w:sz w:val="20"/>
                <w:szCs w:val="20"/>
              </w:rPr>
            </w:pPr>
          </w:p>
        </w:tc>
        <w:tc>
          <w:tcPr>
            <w:tcW w:w="2252" w:type="dxa"/>
            <w:vMerge/>
          </w:tcPr>
          <w:p w:rsidR="00C176C6" w:rsidRDefault="00C176C6" w:rsidP="000F4ACB">
            <w:pPr>
              <w:tabs>
                <w:tab w:val="left" w:pos="540"/>
              </w:tabs>
              <w:spacing w:before="120" w:after="120"/>
              <w:rPr>
                <w:rFonts w:ascii="Arial" w:hAnsi="Arial"/>
                <w:b/>
                <w:sz w:val="20"/>
                <w:szCs w:val="20"/>
              </w:rPr>
            </w:pPr>
          </w:p>
        </w:tc>
        <w:tc>
          <w:tcPr>
            <w:tcW w:w="1867" w:type="dxa"/>
            <w:vMerge/>
          </w:tcPr>
          <w:p w:rsidR="00C176C6" w:rsidRDefault="00C176C6" w:rsidP="000F4ACB">
            <w:pPr>
              <w:tabs>
                <w:tab w:val="left" w:pos="540"/>
              </w:tabs>
              <w:spacing w:before="120" w:after="120"/>
              <w:rPr>
                <w:rFonts w:ascii="Arial" w:hAnsi="Arial"/>
                <w:b/>
                <w:sz w:val="20"/>
                <w:szCs w:val="20"/>
              </w:rPr>
            </w:pPr>
          </w:p>
        </w:tc>
        <w:tc>
          <w:tcPr>
            <w:tcW w:w="653" w:type="dxa"/>
            <w:tcBorders>
              <w:top w:val="single" w:sz="8" w:space="0" w:color="FFFFFF" w:themeColor="background1"/>
              <w:bottom w:val="single" w:sz="8" w:space="0" w:color="FFFFFF" w:themeColor="background1"/>
            </w:tcBorders>
            <w:shd w:val="clear" w:color="auto" w:fill="4986A0" w:themeFill="text2"/>
          </w:tcPr>
          <w:p w:rsidR="00C176C6" w:rsidRPr="008D5C78" w:rsidRDefault="00C176C6" w:rsidP="000F4ACB">
            <w:pPr>
              <w:pStyle w:val="TableBold"/>
              <w:rPr>
                <w:color w:val="F2F2F2" w:themeColor="background1" w:themeShade="F2"/>
              </w:rPr>
            </w:pPr>
            <w:r w:rsidRPr="008D5C78">
              <w:rPr>
                <w:color w:val="F2F2F2" w:themeColor="background1" w:themeShade="F2"/>
              </w:rPr>
              <w:t>Min</w:t>
            </w:r>
          </w:p>
        </w:tc>
        <w:tc>
          <w:tcPr>
            <w:tcW w:w="676" w:type="dxa"/>
            <w:tcBorders>
              <w:top w:val="single" w:sz="8" w:space="0" w:color="FFFFFF" w:themeColor="background1"/>
              <w:bottom w:val="single" w:sz="8" w:space="0" w:color="FFFFFF" w:themeColor="background1"/>
            </w:tcBorders>
            <w:shd w:val="clear" w:color="auto" w:fill="4986A0" w:themeFill="text2"/>
          </w:tcPr>
          <w:p w:rsidR="00C176C6" w:rsidRPr="008D5C78" w:rsidRDefault="00C176C6" w:rsidP="000F4ACB">
            <w:pPr>
              <w:pStyle w:val="TableBold"/>
              <w:rPr>
                <w:color w:val="F2F2F2" w:themeColor="background1" w:themeShade="F2"/>
              </w:rPr>
            </w:pPr>
            <w:r w:rsidRPr="008D5C78">
              <w:rPr>
                <w:color w:val="F2F2F2" w:themeColor="background1" w:themeShade="F2"/>
              </w:rPr>
              <w:t>Max</w:t>
            </w:r>
          </w:p>
        </w:tc>
        <w:tc>
          <w:tcPr>
            <w:tcW w:w="1067" w:type="dxa"/>
            <w:vMerge/>
          </w:tcPr>
          <w:p w:rsidR="00C176C6" w:rsidRDefault="00C176C6" w:rsidP="000F4ACB">
            <w:pPr>
              <w:tabs>
                <w:tab w:val="left" w:pos="540"/>
              </w:tabs>
              <w:spacing w:before="120" w:after="120"/>
              <w:rPr>
                <w:rFonts w:ascii="Arial" w:hAnsi="Arial"/>
                <w:b/>
                <w:sz w:val="20"/>
                <w:szCs w:val="20"/>
              </w:rPr>
            </w:pPr>
          </w:p>
        </w:tc>
        <w:tc>
          <w:tcPr>
            <w:tcW w:w="1043" w:type="dxa"/>
            <w:vMerge/>
          </w:tcPr>
          <w:p w:rsidR="00C176C6" w:rsidRPr="00705BA2" w:rsidRDefault="00C176C6" w:rsidP="000F4ACB">
            <w:pPr>
              <w:tabs>
                <w:tab w:val="left" w:pos="540"/>
              </w:tabs>
              <w:spacing w:before="120" w:after="120"/>
              <w:rPr>
                <w:rFonts w:ascii="Arial" w:hAnsi="Arial"/>
                <w:b/>
                <w:sz w:val="20"/>
                <w:szCs w:val="20"/>
              </w:rPr>
            </w:pPr>
          </w:p>
        </w:tc>
      </w:tr>
      <w:tr w:rsidR="00C176C6" w:rsidRPr="00924F81" w:rsidTr="008D5C78">
        <w:trPr>
          <w:cnfStyle w:val="000000010000" w:firstRow="0" w:lastRow="0" w:firstColumn="0" w:lastColumn="0" w:oddVBand="0" w:evenVBand="0" w:oddHBand="0" w:evenHBand="1" w:firstRowFirstColumn="0" w:firstRowLastColumn="0" w:lastRowFirstColumn="0" w:lastRowLastColumn="0"/>
        </w:trPr>
        <w:tc>
          <w:tcPr>
            <w:tcW w:w="1088" w:type="dxa"/>
          </w:tcPr>
          <w:p w:rsidR="00C176C6" w:rsidRPr="00924F81" w:rsidRDefault="00C176C6" w:rsidP="000F4ACB">
            <w:pPr>
              <w:tabs>
                <w:tab w:val="left" w:pos="540"/>
              </w:tabs>
              <w:spacing w:before="120" w:after="120"/>
              <w:rPr>
                <w:rFonts w:ascii="Arial" w:hAnsi="Arial"/>
                <w:sz w:val="20"/>
                <w:szCs w:val="20"/>
              </w:rPr>
            </w:pPr>
          </w:p>
        </w:tc>
        <w:tc>
          <w:tcPr>
            <w:tcW w:w="1134" w:type="dxa"/>
          </w:tcPr>
          <w:p w:rsidR="00C176C6" w:rsidRPr="00924F81" w:rsidRDefault="00C176C6" w:rsidP="000F4ACB">
            <w:pPr>
              <w:tabs>
                <w:tab w:val="left" w:pos="540"/>
              </w:tabs>
              <w:spacing w:before="120" w:after="120"/>
              <w:rPr>
                <w:rFonts w:ascii="Arial" w:hAnsi="Arial"/>
                <w:sz w:val="20"/>
                <w:szCs w:val="20"/>
              </w:rPr>
            </w:pPr>
          </w:p>
        </w:tc>
        <w:tc>
          <w:tcPr>
            <w:tcW w:w="2252" w:type="dxa"/>
          </w:tcPr>
          <w:p w:rsidR="00C176C6" w:rsidRPr="003C2D4E" w:rsidRDefault="00C176C6" w:rsidP="000F4ACB">
            <w:pPr>
              <w:pStyle w:val="TableBody"/>
            </w:pPr>
            <w:r w:rsidRPr="003C2D4E">
              <w:t>(33A)Refrigerated display cabinet, commercial freezer or cool room.</w:t>
            </w:r>
          </w:p>
        </w:tc>
        <w:tc>
          <w:tcPr>
            <w:tcW w:w="1867" w:type="dxa"/>
          </w:tcPr>
          <w:p w:rsidR="00C176C6" w:rsidRPr="003C2D4E" w:rsidRDefault="00C176C6" w:rsidP="000F4ACB">
            <w:pPr>
              <w:pStyle w:val="TableBody"/>
            </w:pPr>
            <w:r w:rsidRPr="003C2D4E">
              <w:t>Internal/external</w:t>
            </w:r>
          </w:p>
        </w:tc>
        <w:tc>
          <w:tcPr>
            <w:tcW w:w="653" w:type="dxa"/>
            <w:tcBorders>
              <w:top w:val="single" w:sz="8" w:space="0" w:color="FFFFFF" w:themeColor="background1"/>
            </w:tcBorders>
          </w:tcPr>
          <w:p w:rsidR="00C176C6" w:rsidRPr="00924F81" w:rsidRDefault="00C176C6" w:rsidP="000F4ACB">
            <w:pPr>
              <w:tabs>
                <w:tab w:val="left" w:pos="540"/>
              </w:tabs>
              <w:spacing w:before="120" w:after="120"/>
              <w:rPr>
                <w:rFonts w:ascii="Arial" w:hAnsi="Arial"/>
                <w:sz w:val="20"/>
                <w:szCs w:val="20"/>
              </w:rPr>
            </w:pPr>
          </w:p>
        </w:tc>
        <w:tc>
          <w:tcPr>
            <w:tcW w:w="676" w:type="dxa"/>
            <w:tcBorders>
              <w:top w:val="single" w:sz="8" w:space="0" w:color="FFFFFF" w:themeColor="background1"/>
            </w:tcBorders>
          </w:tcPr>
          <w:p w:rsidR="00C176C6" w:rsidRPr="00924F81" w:rsidRDefault="00C176C6" w:rsidP="000F4ACB">
            <w:pPr>
              <w:tabs>
                <w:tab w:val="left" w:pos="540"/>
              </w:tabs>
              <w:spacing w:before="120" w:after="120"/>
              <w:rPr>
                <w:rFonts w:ascii="Arial" w:hAnsi="Arial"/>
                <w:sz w:val="20"/>
                <w:szCs w:val="20"/>
              </w:rPr>
            </w:pPr>
          </w:p>
        </w:tc>
        <w:tc>
          <w:tcPr>
            <w:tcW w:w="1067" w:type="dxa"/>
          </w:tcPr>
          <w:p w:rsidR="00C176C6" w:rsidRPr="00924F81" w:rsidRDefault="00C176C6" w:rsidP="000F4ACB">
            <w:pPr>
              <w:tabs>
                <w:tab w:val="left" w:pos="540"/>
              </w:tabs>
              <w:spacing w:before="120" w:after="120"/>
              <w:rPr>
                <w:rFonts w:ascii="Arial" w:hAnsi="Arial"/>
                <w:sz w:val="20"/>
                <w:szCs w:val="20"/>
              </w:rPr>
            </w:pPr>
          </w:p>
        </w:tc>
        <w:tc>
          <w:tcPr>
            <w:tcW w:w="1043" w:type="dxa"/>
          </w:tcPr>
          <w:p w:rsidR="00C176C6" w:rsidRPr="00924F81" w:rsidRDefault="00C176C6" w:rsidP="000F4ACB">
            <w:pPr>
              <w:tabs>
                <w:tab w:val="left" w:pos="540"/>
              </w:tabs>
              <w:spacing w:before="120" w:after="120"/>
              <w:rPr>
                <w:rFonts w:ascii="Arial" w:hAnsi="Arial"/>
                <w:sz w:val="20"/>
                <w:szCs w:val="20"/>
              </w:rPr>
            </w:pPr>
          </w:p>
        </w:tc>
      </w:tr>
      <w:tr w:rsidR="00C176C6" w:rsidRPr="00924F81" w:rsidTr="000F4ACB">
        <w:trPr>
          <w:cnfStyle w:val="000000100000" w:firstRow="0" w:lastRow="0" w:firstColumn="0" w:lastColumn="0" w:oddVBand="0" w:evenVBand="0" w:oddHBand="1" w:evenHBand="0" w:firstRowFirstColumn="0" w:firstRowLastColumn="0" w:lastRowFirstColumn="0" w:lastRowLastColumn="0"/>
        </w:trPr>
        <w:tc>
          <w:tcPr>
            <w:tcW w:w="1088" w:type="dxa"/>
          </w:tcPr>
          <w:p w:rsidR="00C176C6" w:rsidRPr="00924F81" w:rsidRDefault="00C176C6" w:rsidP="000F4ACB">
            <w:pPr>
              <w:tabs>
                <w:tab w:val="left" w:pos="540"/>
              </w:tabs>
              <w:spacing w:before="120" w:after="120"/>
              <w:rPr>
                <w:rFonts w:ascii="Arial" w:hAnsi="Arial"/>
                <w:sz w:val="20"/>
                <w:szCs w:val="20"/>
              </w:rPr>
            </w:pPr>
          </w:p>
        </w:tc>
        <w:tc>
          <w:tcPr>
            <w:tcW w:w="1134" w:type="dxa"/>
          </w:tcPr>
          <w:p w:rsidR="00C176C6" w:rsidRPr="00924F81" w:rsidRDefault="00C176C6" w:rsidP="000F4ACB">
            <w:pPr>
              <w:tabs>
                <w:tab w:val="left" w:pos="540"/>
              </w:tabs>
              <w:spacing w:before="120" w:after="120"/>
              <w:rPr>
                <w:rFonts w:ascii="Arial" w:hAnsi="Arial"/>
                <w:sz w:val="20"/>
                <w:szCs w:val="20"/>
              </w:rPr>
            </w:pPr>
          </w:p>
        </w:tc>
        <w:tc>
          <w:tcPr>
            <w:tcW w:w="2252" w:type="dxa"/>
          </w:tcPr>
          <w:p w:rsidR="00C176C6" w:rsidRPr="003C2D4E" w:rsidRDefault="00C176C6" w:rsidP="000F4ACB">
            <w:pPr>
              <w:pStyle w:val="TableBody"/>
            </w:pPr>
            <w:r w:rsidRPr="003C2D4E">
              <w:t>(33B) Ducted fan or part</w:t>
            </w:r>
            <w:r w:rsidR="00610700">
              <w:t>ition fan in air handling product</w:t>
            </w:r>
          </w:p>
        </w:tc>
        <w:tc>
          <w:tcPr>
            <w:tcW w:w="1867" w:type="dxa"/>
          </w:tcPr>
          <w:p w:rsidR="00C176C6" w:rsidRPr="003C2D4E" w:rsidRDefault="00C176C6" w:rsidP="000F4ACB">
            <w:pPr>
              <w:pStyle w:val="TableBody"/>
            </w:pPr>
            <w:r w:rsidRPr="003C2D4E">
              <w:t>Internal/external</w:t>
            </w:r>
          </w:p>
        </w:tc>
        <w:tc>
          <w:tcPr>
            <w:tcW w:w="653" w:type="dxa"/>
          </w:tcPr>
          <w:p w:rsidR="00C176C6" w:rsidRPr="00924F81" w:rsidRDefault="00C176C6" w:rsidP="000F4ACB">
            <w:pPr>
              <w:tabs>
                <w:tab w:val="left" w:pos="540"/>
              </w:tabs>
              <w:spacing w:before="120" w:after="120"/>
              <w:rPr>
                <w:rFonts w:ascii="Arial" w:hAnsi="Arial"/>
                <w:sz w:val="20"/>
                <w:szCs w:val="20"/>
              </w:rPr>
            </w:pPr>
          </w:p>
        </w:tc>
        <w:tc>
          <w:tcPr>
            <w:tcW w:w="676" w:type="dxa"/>
          </w:tcPr>
          <w:p w:rsidR="00C176C6" w:rsidRPr="00924F81" w:rsidRDefault="00C176C6" w:rsidP="000F4ACB">
            <w:pPr>
              <w:tabs>
                <w:tab w:val="left" w:pos="540"/>
              </w:tabs>
              <w:spacing w:before="120" w:after="120"/>
              <w:rPr>
                <w:rFonts w:ascii="Arial" w:hAnsi="Arial"/>
                <w:sz w:val="20"/>
                <w:szCs w:val="20"/>
              </w:rPr>
            </w:pPr>
          </w:p>
        </w:tc>
        <w:tc>
          <w:tcPr>
            <w:tcW w:w="1067" w:type="dxa"/>
          </w:tcPr>
          <w:p w:rsidR="00C176C6" w:rsidRPr="00924F81" w:rsidRDefault="00C176C6" w:rsidP="000F4ACB">
            <w:pPr>
              <w:tabs>
                <w:tab w:val="left" w:pos="540"/>
              </w:tabs>
              <w:spacing w:before="120" w:after="120"/>
              <w:rPr>
                <w:rFonts w:ascii="Arial" w:hAnsi="Arial"/>
                <w:sz w:val="20"/>
                <w:szCs w:val="20"/>
              </w:rPr>
            </w:pPr>
          </w:p>
        </w:tc>
        <w:tc>
          <w:tcPr>
            <w:tcW w:w="1043" w:type="dxa"/>
          </w:tcPr>
          <w:p w:rsidR="00C176C6" w:rsidRPr="00924F81" w:rsidRDefault="00C176C6" w:rsidP="000F4ACB">
            <w:pPr>
              <w:tabs>
                <w:tab w:val="left" w:pos="540"/>
              </w:tabs>
              <w:spacing w:before="120" w:after="120"/>
              <w:rPr>
                <w:rFonts w:ascii="Arial" w:hAnsi="Arial"/>
                <w:sz w:val="20"/>
                <w:szCs w:val="20"/>
              </w:rPr>
            </w:pPr>
          </w:p>
        </w:tc>
      </w:tr>
    </w:tbl>
    <w:p w:rsidR="00C176C6" w:rsidRDefault="00C176C6" w:rsidP="00C176C6">
      <w:pPr>
        <w:pStyle w:val="NoSpacing"/>
        <w:rPr>
          <w:b/>
          <w:i/>
        </w:rPr>
      </w:pPr>
    </w:p>
    <w:p w:rsidR="00C176C6" w:rsidRDefault="00C176C6" w:rsidP="00C176C6">
      <w:pPr>
        <w:pStyle w:val="NoSpacing"/>
        <w:rPr>
          <w:b/>
          <w:i/>
        </w:rPr>
      </w:pPr>
      <w:r w:rsidRPr="00E10E97">
        <w:rPr>
          <w:i/>
          <w:sz w:val="18"/>
          <w:szCs w:val="18"/>
        </w:rPr>
        <w:t>(Accredited persons may add rows as required)</w:t>
      </w:r>
      <w:r w:rsidRPr="006B6A14">
        <w:rPr>
          <w:i/>
        </w:rPr>
        <w:br/>
      </w:r>
      <w:r w:rsidRPr="00E13E3C">
        <w:br/>
      </w:r>
      <w:r w:rsidRPr="00A87BB7">
        <w:rPr>
          <w:i/>
        </w:rPr>
        <w:t>* Please note that the installed fan must be powered by an electronically commutated motor, being a permanent magnet motor with electronic commutation. In the case of an internal rotor motor, has a rated motor output of not more than 600 watts; or in the case of an external motor rotor, has a rated motor input of not more than 800 watts.</w:t>
      </w:r>
    </w:p>
    <w:p w:rsidR="00C176C6" w:rsidRPr="00E94529" w:rsidRDefault="00C176C6" w:rsidP="00C176C6">
      <w:pPr>
        <w:pStyle w:val="NoSpacing"/>
        <w:rPr>
          <w:b/>
          <w:i/>
        </w:rPr>
      </w:pPr>
    </w:p>
    <w:tbl>
      <w:tblPr>
        <w:tblStyle w:val="TableGrid"/>
        <w:tblW w:w="0" w:type="auto"/>
        <w:tblLook w:val="04A0" w:firstRow="1" w:lastRow="0" w:firstColumn="1" w:lastColumn="0" w:noHBand="0" w:noVBand="1"/>
      </w:tblPr>
      <w:tblGrid>
        <w:gridCol w:w="9780"/>
      </w:tblGrid>
      <w:tr w:rsidR="00C176C6" w:rsidTr="000F4ACB">
        <w:trPr>
          <w:cnfStyle w:val="100000000000" w:firstRow="1" w:lastRow="0" w:firstColumn="0" w:lastColumn="0" w:oddVBand="0" w:evenVBand="0" w:oddHBand="0" w:evenHBand="0" w:firstRowFirstColumn="0" w:firstRowLastColumn="0" w:lastRowFirstColumn="0" w:lastRowLastColumn="0"/>
        </w:trPr>
        <w:tc>
          <w:tcPr>
            <w:tcW w:w="9780" w:type="dxa"/>
          </w:tcPr>
          <w:p w:rsidR="00C176C6" w:rsidRDefault="00C176C6" w:rsidP="000F4ACB">
            <w:pPr>
              <w:pStyle w:val="TableHeading"/>
            </w:pPr>
            <w:r>
              <w:t>Form of benefit provided</w:t>
            </w:r>
          </w:p>
        </w:tc>
      </w:tr>
      <w:tr w:rsidR="00C176C6" w:rsidTr="000F4ACB">
        <w:trPr>
          <w:cnfStyle w:val="000000100000" w:firstRow="0" w:lastRow="0" w:firstColumn="0" w:lastColumn="0" w:oddVBand="0" w:evenVBand="0" w:oddHBand="1" w:evenHBand="0" w:firstRowFirstColumn="0" w:firstRowLastColumn="0" w:lastRowFirstColumn="0" w:lastRowLastColumn="0"/>
        </w:trPr>
        <w:tc>
          <w:tcPr>
            <w:tcW w:w="9780" w:type="dxa"/>
          </w:tcPr>
          <w:p w:rsidR="00C176C6" w:rsidRDefault="00C176C6" w:rsidP="000F4ACB">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C176C6" w:rsidTr="000F4ACB">
        <w:trPr>
          <w:cnfStyle w:val="000000010000" w:firstRow="0" w:lastRow="0" w:firstColumn="0" w:lastColumn="0" w:oddVBand="0" w:evenVBand="0" w:oddHBand="0" w:evenHBand="1" w:firstRowFirstColumn="0" w:firstRowLastColumn="0" w:lastRowFirstColumn="0" w:lastRowLastColumn="0"/>
        </w:trPr>
        <w:tc>
          <w:tcPr>
            <w:tcW w:w="9780" w:type="dxa"/>
          </w:tcPr>
          <w:p w:rsidR="00C176C6" w:rsidRDefault="00C176C6" w:rsidP="000F4ACB">
            <w:pPr>
              <w:pStyle w:val="TableBody"/>
            </w:pPr>
            <w:r w:rsidRPr="00466787">
              <w:t>Amount of benefit provided for assignment of certificates:</w:t>
            </w:r>
          </w:p>
        </w:tc>
      </w:tr>
    </w:tbl>
    <w:p w:rsidR="00842166" w:rsidRDefault="000A524E" w:rsidP="000A524E">
      <w:pPr>
        <w:pStyle w:val="Heading3"/>
      </w:pPr>
      <w:r>
        <w:t xml:space="preserve">Part B: </w:t>
      </w:r>
      <w:r w:rsidR="00955E9C">
        <w:t xml:space="preserve">Declaration by </w:t>
      </w:r>
      <w:r w:rsidR="00CA71A8">
        <w:t xml:space="preserve">licensed </w:t>
      </w:r>
      <w:r w:rsidR="00955E9C">
        <w:t>installer</w:t>
      </w:r>
    </w:p>
    <w:p w:rsidR="002F5418" w:rsidRDefault="002F5418" w:rsidP="002F5418">
      <w:r>
        <w:t>I hereby declare that:</w:t>
      </w:r>
    </w:p>
    <w:p w:rsidR="00DD48E0" w:rsidRDefault="00DD48E0" w:rsidP="00DD48E0">
      <w:pPr>
        <w:pStyle w:val="ListBullet"/>
      </w:pPr>
      <w:r>
        <w:t>I am appropriately licensed to undertake the installation of the above listed products</w:t>
      </w:r>
    </w:p>
    <w:p w:rsidR="00DD48E0" w:rsidRPr="00816D49" w:rsidRDefault="00DD48E0" w:rsidP="00DD48E0">
      <w:pPr>
        <w:pStyle w:val="ListBullet"/>
      </w:pPr>
      <w:r>
        <w:t>w</w:t>
      </w:r>
      <w:r w:rsidRPr="00816D49">
        <w:t xml:space="preserve">here applicable the consumer has been informed that a </w:t>
      </w:r>
      <w:r w:rsidR="000A524E">
        <w:t xml:space="preserve">VBA </w:t>
      </w:r>
      <w:r w:rsidRPr="00816D49">
        <w:t xml:space="preserve">Compliance </w:t>
      </w:r>
      <w:r>
        <w:t>C</w:t>
      </w:r>
      <w:r w:rsidRPr="00816D49">
        <w:t xml:space="preserve">ertificate and/or Certificate of </w:t>
      </w:r>
      <w:r>
        <w:t>E</w:t>
      </w:r>
      <w:r w:rsidRPr="00816D49">
        <w:t xml:space="preserve">lectrical </w:t>
      </w:r>
      <w:r>
        <w:t>S</w:t>
      </w:r>
      <w:r w:rsidRPr="00816D49">
        <w:t xml:space="preserve">afety is required for the work undertaken and will </w:t>
      </w:r>
      <w:r>
        <w:t xml:space="preserve">be </w:t>
      </w:r>
      <w:r w:rsidRPr="00816D49">
        <w:t>provided a copy of the relevant certificate within five working days of installation</w:t>
      </w:r>
    </w:p>
    <w:p w:rsidR="002F5418" w:rsidRPr="002F5418" w:rsidRDefault="002F5418" w:rsidP="002F5418">
      <w:pPr>
        <w:pStyle w:val="ListBullet"/>
        <w:rPr>
          <w:rFonts w:cs="Arial"/>
        </w:rPr>
      </w:pPr>
      <w:r w:rsidRPr="002F5418">
        <w:rPr>
          <w:rFonts w:cs="Arial"/>
        </w:rPr>
        <w:t>I confirm that the above ac</w:t>
      </w:r>
      <w:r w:rsidR="00AD1B95">
        <w:rPr>
          <w:rFonts w:cs="Arial"/>
        </w:rPr>
        <w:t>tivity was not undertaken at a scheduled activity p</w:t>
      </w:r>
      <w:r w:rsidRPr="002F5418">
        <w:rPr>
          <w:rFonts w:cs="Arial"/>
        </w:rPr>
        <w:t>remises listed on the Essential Ser</w:t>
      </w:r>
      <w:r w:rsidR="00955C2A">
        <w:rPr>
          <w:rFonts w:cs="Arial"/>
        </w:rPr>
        <w:t>vices Commission’s Register of Scheduled Activity P</w:t>
      </w:r>
      <w:r w:rsidRPr="002F5418">
        <w:rPr>
          <w:rFonts w:cs="Arial"/>
        </w:rPr>
        <w:t xml:space="preserve">remises on the VEU </w:t>
      </w:r>
      <w:r w:rsidR="000A524E">
        <w:rPr>
          <w:rFonts w:cs="Arial"/>
        </w:rPr>
        <w:t>Registry</w:t>
      </w:r>
      <w:r w:rsidRPr="002F5418">
        <w:rPr>
          <w:rFonts w:cs="Arial"/>
        </w:rPr>
        <w:t>. If under</w:t>
      </w:r>
      <w:r w:rsidR="00AD1B95">
        <w:rPr>
          <w:rFonts w:cs="Arial"/>
        </w:rPr>
        <w:t>taken at a scheduled activity p</w:t>
      </w:r>
      <w:r w:rsidRPr="002F5418">
        <w:rPr>
          <w:rFonts w:cs="Arial"/>
        </w:rPr>
        <w:t>remises, I declare that the appropriate notification of intention to undertake prescribed activity has been made to the Essential Services Commission</w:t>
      </w:r>
    </w:p>
    <w:p w:rsidR="00DD48E0" w:rsidRDefault="00DD48E0" w:rsidP="00DD48E0">
      <w:pPr>
        <w:pStyle w:val="ListBullet"/>
      </w:pPr>
      <w:r w:rsidRPr="00D2717A">
        <w:t>I have installed the above product(s) in the stated premises in accordance with the manufacturer’s guidelines</w:t>
      </w:r>
    </w:p>
    <w:p w:rsidR="00D04B23" w:rsidRPr="001719E7" w:rsidRDefault="00D04B23" w:rsidP="00D04B23">
      <w:pPr>
        <w:pStyle w:val="ListBullet"/>
        <w:rPr>
          <w:lang w:val="en-US"/>
        </w:rPr>
      </w:pPr>
      <w:r w:rsidRPr="001719E7">
        <w:lastRenderedPageBreak/>
        <w:t>the installation meets all relevant standards, building codes, local council requirements and requirements of the Victorian Energy Efficiency Target (VEET) Act 2007 and  the Victorian Energy Efficiency Target (VEET) Regulations 2018</w:t>
      </w:r>
    </w:p>
    <w:p w:rsidR="00D04B23" w:rsidRPr="009523D2" w:rsidRDefault="00D04B23" w:rsidP="00D04B23">
      <w:pPr>
        <w:pStyle w:val="ListBullet"/>
      </w:pPr>
      <w:r w:rsidRPr="001719E7">
        <w:t>the installation meets</w:t>
      </w:r>
      <w:r w:rsidR="00AC5C64">
        <w:t xml:space="preserve"> the expectations of the </w:t>
      </w:r>
      <w:bookmarkStart w:id="5" w:name="_GoBack"/>
      <w:bookmarkEnd w:id="5"/>
      <w:r w:rsidRPr="001719E7">
        <w:t>consumer and is fit for purpose</w:t>
      </w:r>
    </w:p>
    <w:p w:rsidR="00867B31" w:rsidRDefault="002F5418" w:rsidP="00CA71A8">
      <w:pPr>
        <w:pStyle w:val="ListBullet"/>
      </w:pPr>
      <w:r>
        <w:t xml:space="preserve">the information provided is complete and accurate and that I am aware that penalties can be applied for providing misleading information in this form under the </w:t>
      </w:r>
      <w:hyperlink r:id="rId10" w:history="1">
        <w:r w:rsidR="009E74F2">
          <w:rPr>
            <w:rFonts w:ascii="Arial" w:hAnsi="Arial" w:cs="Arial"/>
            <w:color w:val="000000"/>
          </w:rPr>
          <w:t>Victorian Energy Efficiency Target (VEET) Act 2007</w:t>
        </w:r>
      </w:hyperlink>
      <w:r>
        <w:t xml:space="preserve">.  </w:t>
      </w:r>
      <w:r w:rsidR="00867B31">
        <w:t xml:space="preserve"> </w:t>
      </w:r>
    </w:p>
    <w:tbl>
      <w:tblPr>
        <w:tblStyle w:val="TableGrid"/>
        <w:tblW w:w="0" w:type="auto"/>
        <w:tblLook w:val="0480" w:firstRow="0" w:lastRow="0" w:firstColumn="1" w:lastColumn="0" w:noHBand="0" w:noVBand="1"/>
      </w:tblPr>
      <w:tblGrid>
        <w:gridCol w:w="4892"/>
        <w:gridCol w:w="4888"/>
      </w:tblGrid>
      <w:tr w:rsidR="00466787" w:rsidTr="00B80B92">
        <w:trPr>
          <w:cnfStyle w:val="000000100000" w:firstRow="0" w:lastRow="0" w:firstColumn="0" w:lastColumn="0" w:oddVBand="0" w:evenVBand="0" w:oddHBand="1" w:evenHBand="0" w:firstRowFirstColumn="0" w:firstRowLastColumn="0" w:lastRowFirstColumn="0" w:lastRowLastColumn="0"/>
        </w:trPr>
        <w:tc>
          <w:tcPr>
            <w:tcW w:w="4892" w:type="dxa"/>
          </w:tcPr>
          <w:p w:rsidR="00466787" w:rsidRDefault="00107123" w:rsidP="00AE560D">
            <w:pPr>
              <w:pStyle w:val="TableBody"/>
            </w:pPr>
            <w:r>
              <w:t>S</w:t>
            </w:r>
            <w:r w:rsidR="00466787">
              <w:t>ignature:</w:t>
            </w:r>
          </w:p>
        </w:tc>
        <w:tc>
          <w:tcPr>
            <w:tcW w:w="4888" w:type="dxa"/>
          </w:tcPr>
          <w:p w:rsidR="00466787" w:rsidRDefault="00466787" w:rsidP="00AE560D">
            <w:pPr>
              <w:pStyle w:val="TableBody"/>
            </w:pPr>
            <w:r>
              <w:t>Date:</w:t>
            </w:r>
          </w:p>
        </w:tc>
      </w:tr>
    </w:tbl>
    <w:p w:rsidR="00B80B92" w:rsidRDefault="00B80B92" w:rsidP="006F377A">
      <w:pPr>
        <w:pStyle w:val="Heading2"/>
      </w:pPr>
      <w:r w:rsidRPr="00B80B92">
        <w:t>Section 3: Consumer details and declaration</w:t>
      </w:r>
    </w:p>
    <w:p w:rsidR="008A4CC0" w:rsidRPr="00846226" w:rsidRDefault="000A524E" w:rsidP="00846226">
      <w:pPr>
        <w:pStyle w:val="Heading3"/>
      </w:pPr>
      <w:r>
        <w:t>Part A</w:t>
      </w:r>
      <w:r w:rsidR="008A4CC0"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66787" w:rsidTr="00AD52CD">
        <w:trPr>
          <w:cnfStyle w:val="100000000000" w:firstRow="1" w:lastRow="0" w:firstColumn="0" w:lastColumn="0" w:oddVBand="0" w:evenVBand="0" w:oddHBand="0" w:evenHBand="0" w:firstRowFirstColumn="0" w:firstRowLastColumn="0" w:lastRowFirstColumn="0" w:lastRowLastColumn="0"/>
        </w:trPr>
        <w:tc>
          <w:tcPr>
            <w:tcW w:w="9780" w:type="dxa"/>
          </w:tcPr>
          <w:p w:rsidR="00466787" w:rsidRDefault="00466787" w:rsidP="00095DE4">
            <w:pPr>
              <w:pStyle w:val="TableHeading"/>
            </w:pPr>
            <w:r>
              <w:t>Consumer details</w:t>
            </w:r>
          </w:p>
        </w:tc>
      </w:tr>
      <w:tr w:rsidR="00466787"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470CA7" w:rsidRDefault="00CA71A8" w:rsidP="008D5C78">
            <w:pPr>
              <w:pStyle w:val="TableBody"/>
            </w:pPr>
            <w:r w:rsidRPr="00FE5344">
              <w:t>Business/</w:t>
            </w:r>
            <w:r>
              <w:t>c</w:t>
            </w:r>
            <w:r w:rsidRPr="00FE5344">
              <w:t xml:space="preserve">ompany </w:t>
            </w:r>
            <w:r w:rsidR="008D5C78">
              <w:t>n</w:t>
            </w:r>
            <w:r w:rsidRPr="00FE5344">
              <w:t>ame:</w:t>
            </w:r>
          </w:p>
        </w:tc>
      </w:tr>
      <w:tr w:rsidR="00470CA7" w:rsidTr="00AD52CD">
        <w:trPr>
          <w:cnfStyle w:val="000000010000" w:firstRow="0" w:lastRow="0" w:firstColumn="0" w:lastColumn="0" w:oddVBand="0" w:evenVBand="0" w:oddHBand="0" w:evenHBand="1" w:firstRowFirstColumn="0" w:firstRowLastColumn="0" w:lastRowFirstColumn="0" w:lastRowLastColumn="0"/>
        </w:trPr>
        <w:tc>
          <w:tcPr>
            <w:tcW w:w="9780" w:type="dxa"/>
          </w:tcPr>
          <w:p w:rsidR="00470CA7" w:rsidRPr="00074E5D" w:rsidRDefault="00CA71A8" w:rsidP="00074E5D">
            <w:pPr>
              <w:pStyle w:val="TableBody"/>
            </w:pPr>
            <w:r w:rsidRPr="00FE5344">
              <w:rPr>
                <w:rFonts w:ascii="Arial" w:eastAsia="Arial" w:hAnsi="Arial" w:cs="Arial"/>
              </w:rPr>
              <w:t xml:space="preserve">ABN / ACN: </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p>
        </w:tc>
      </w:tr>
      <w:tr w:rsidR="00466787"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466787" w:rsidRDefault="000A524E" w:rsidP="000A524E">
            <w:pPr>
              <w:pStyle w:val="TableBody"/>
            </w:pPr>
            <w:r>
              <w:rPr>
                <w:i/>
              </w:rPr>
              <w:t>*</w:t>
            </w:r>
            <w:r w:rsidR="00CA71A8" w:rsidRPr="00FE5344">
              <w:rPr>
                <w:i/>
              </w:rPr>
              <w:t xml:space="preserve">Please fill in, or alternatively leave blank and tick one of the categories listed in </w:t>
            </w:r>
            <w:r>
              <w:rPr>
                <w:i/>
              </w:rPr>
              <w:t xml:space="preserve">Appendix A </w:t>
            </w:r>
            <w:r w:rsidR="00CA71A8" w:rsidRPr="00FE5344">
              <w:rPr>
                <w:i/>
              </w:rPr>
              <w:t xml:space="preserve">of this form. </w:t>
            </w:r>
          </w:p>
        </w:tc>
      </w:tr>
      <w:tr w:rsidR="00CA71A8" w:rsidTr="00AD52CD">
        <w:trPr>
          <w:cnfStyle w:val="000000010000" w:firstRow="0" w:lastRow="0" w:firstColumn="0" w:lastColumn="0" w:oddVBand="0" w:evenVBand="0" w:oddHBand="0" w:evenHBand="1" w:firstRowFirstColumn="0" w:firstRowLastColumn="0" w:lastRowFirstColumn="0" w:lastRowLastColumn="0"/>
        </w:trPr>
        <w:tc>
          <w:tcPr>
            <w:tcW w:w="9780" w:type="dxa"/>
          </w:tcPr>
          <w:p w:rsidR="00CA71A8" w:rsidRPr="00FE5344" w:rsidRDefault="00E10E97" w:rsidP="00095DE4">
            <w:pPr>
              <w:pStyle w:val="TableBody"/>
            </w:pPr>
            <w:r w:rsidRPr="00F74A5C">
              <w:t>Have you received a Certificate of Electrical Safety for the work?</w:t>
            </w:r>
            <w:r w:rsidRPr="00F74A5C">
              <w:tab/>
            </w:r>
            <w:r w:rsidRPr="00F74A5C">
              <w:tab/>
              <w:t xml:space="preserve"> </w:t>
            </w:r>
            <w:sdt>
              <w:sdtPr>
                <w:id w:val="517467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rsidRPr="00F74A5C">
              <w:tab/>
            </w:r>
            <w:sdt>
              <w:sdtPr>
                <w:id w:val="16851709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74A5C">
              <w:t xml:space="preserve"> No</w:t>
            </w:r>
          </w:p>
        </w:tc>
      </w:tr>
      <w:tr w:rsidR="00CA71A8"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CA71A8" w:rsidRPr="00FE5344" w:rsidRDefault="00E10E97" w:rsidP="008D5C78">
            <w:pPr>
              <w:pStyle w:val="TableBody"/>
            </w:pPr>
            <w:r w:rsidRPr="00F74A5C">
              <w:t xml:space="preserve">Have you received a </w:t>
            </w:r>
            <w:r w:rsidR="008D5C78">
              <w:t>VBA</w:t>
            </w:r>
            <w:r w:rsidRPr="00F74A5C">
              <w:t xml:space="preserve"> Compliance Certificate for the work?*</w:t>
            </w:r>
            <w:r w:rsidRPr="00F74A5C">
              <w:tab/>
              <w:t xml:space="preserve"> </w:t>
            </w:r>
            <w:sdt>
              <w:sdtPr>
                <w:id w:val="5299295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rsidRPr="00F74A5C">
              <w:tab/>
            </w:r>
            <w:sdt>
              <w:sdtPr>
                <w:id w:val="-13561890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74A5C">
              <w:t xml:space="preserve"> No</w:t>
            </w:r>
          </w:p>
        </w:tc>
      </w:tr>
      <w:tr w:rsidR="00E10E97" w:rsidTr="00AD52CD">
        <w:trPr>
          <w:cnfStyle w:val="000000010000" w:firstRow="0" w:lastRow="0" w:firstColumn="0" w:lastColumn="0" w:oddVBand="0" w:evenVBand="0" w:oddHBand="0" w:evenHBand="1" w:firstRowFirstColumn="0" w:firstRowLastColumn="0" w:lastRowFirstColumn="0" w:lastRowLastColumn="0"/>
        </w:trPr>
        <w:tc>
          <w:tcPr>
            <w:tcW w:w="9780" w:type="dxa"/>
          </w:tcPr>
          <w:p w:rsidR="00E10E97" w:rsidRPr="00FE5344" w:rsidRDefault="00E10E97" w:rsidP="00095DE4">
            <w:pPr>
              <w:pStyle w:val="TableBody"/>
            </w:pPr>
            <w:r w:rsidRPr="00F74A5C">
              <w:t>Have you received a Certificate of Refrigeration Compliance number?*</w:t>
            </w:r>
            <w:r w:rsidRPr="00F74A5C">
              <w:tab/>
              <w:t xml:space="preserve"> </w:t>
            </w:r>
            <w:sdt>
              <w:sdtPr>
                <w:id w:val="-17402336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rsidRPr="00F74A5C">
              <w:tab/>
            </w:r>
            <w:sdt>
              <w:sdtPr>
                <w:id w:val="-14967941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74A5C">
              <w:t xml:space="preserve"> No</w:t>
            </w:r>
          </w:p>
        </w:tc>
      </w:tr>
      <w:tr w:rsidR="00E10E97"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E10E97" w:rsidRPr="00F74A5C" w:rsidRDefault="00E10E97" w:rsidP="00095DE4">
            <w:pPr>
              <w:pStyle w:val="TableBody"/>
            </w:pPr>
            <w:r w:rsidRPr="00F74A5C">
              <w:t xml:space="preserve">I have been informed that a </w:t>
            </w:r>
            <w:r w:rsidR="000A524E">
              <w:t xml:space="preserve">VBA </w:t>
            </w:r>
            <w:r w:rsidRPr="00F74A5C">
              <w:t xml:space="preserve">Compliance Certificate and/or Certificate of Electrical Safety is required for the work undertaken and that I will be provided a copy of the relevant certificate:* </w:t>
            </w:r>
            <w:r>
              <w:t xml:space="preserve">      </w:t>
            </w:r>
            <w:r w:rsidRPr="00F74A5C">
              <w:t xml:space="preserve"> </w:t>
            </w:r>
            <w:sdt>
              <w:sdtPr>
                <w:id w:val="-13064698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74A5C">
              <w:t xml:space="preserve"> Yes</w:t>
            </w:r>
            <w:r w:rsidRPr="00F74A5C">
              <w:tab/>
            </w:r>
            <w:sdt>
              <w:sdtPr>
                <w:id w:val="13755789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74A5C">
              <w:t xml:space="preserve"> No</w:t>
            </w:r>
          </w:p>
        </w:tc>
      </w:tr>
    </w:tbl>
    <w:p w:rsidR="00E10E97" w:rsidRPr="00E10E97" w:rsidRDefault="00E10E97" w:rsidP="00E10E97">
      <w:pPr>
        <w:rPr>
          <w:i/>
          <w:sz w:val="18"/>
          <w:szCs w:val="18"/>
        </w:rPr>
      </w:pPr>
      <w:r w:rsidRPr="00E10E97">
        <w:rPr>
          <w:i/>
          <w:sz w:val="18"/>
          <w:szCs w:val="18"/>
        </w:rPr>
        <w:t>* Only where required</w:t>
      </w:r>
      <w:r w:rsidRPr="00E10E97">
        <w:rPr>
          <w:i/>
          <w:sz w:val="18"/>
          <w:szCs w:val="18"/>
        </w:rPr>
        <w:tab/>
      </w:r>
    </w:p>
    <w:p w:rsidR="008A4CC0" w:rsidRPr="003A5CCE" w:rsidRDefault="000A524E" w:rsidP="000A524E">
      <w:pPr>
        <w:pStyle w:val="Heading3"/>
      </w:pPr>
      <w:r>
        <w:t xml:space="preserve">Part B: </w:t>
      </w:r>
      <w:r w:rsidR="008A4CC0" w:rsidRPr="003A5CCE">
        <w:t xml:space="preserve">Declaration by </w:t>
      </w:r>
      <w:r w:rsidR="008A4CC0">
        <w:t>a</w:t>
      </w:r>
      <w:r w:rsidR="008A4CC0" w:rsidRPr="003A5CCE">
        <w:t xml:space="preserve">uthorised </w:t>
      </w:r>
      <w:r w:rsidR="008A4CC0">
        <w:t>s</w:t>
      </w:r>
      <w:r w:rsidR="008A4CC0" w:rsidRPr="003A5CCE">
        <w:t>ignatory</w:t>
      </w:r>
    </w:p>
    <w:p w:rsidR="008A4CC0" w:rsidRPr="003A5CCE" w:rsidRDefault="008A4CC0" w:rsidP="00846226">
      <w:r w:rsidRPr="003A5CCE">
        <w:t>I hereby declare that:</w:t>
      </w:r>
    </w:p>
    <w:p w:rsidR="00527E8F" w:rsidRDefault="00527E8F" w:rsidP="00527E8F">
      <w:pPr>
        <w:pStyle w:val="ListBullet"/>
      </w:pPr>
      <w:r>
        <w:t>I am authorised to sign on behalf of the above entity</w:t>
      </w:r>
    </w:p>
    <w:p w:rsidR="00527E8F" w:rsidRDefault="00527E8F" w:rsidP="00527E8F">
      <w:pPr>
        <w:pStyle w:val="ListBullet"/>
      </w:pPr>
      <w:r w:rsidRPr="00642931">
        <w:t>the above entity is the tenant/landlord/owner (</w:t>
      </w:r>
      <w:r w:rsidRPr="00527E8F">
        <w:rPr>
          <w:i/>
        </w:rPr>
        <w:t xml:space="preserve">please </w:t>
      </w:r>
      <w:r>
        <w:rPr>
          <w:i/>
        </w:rPr>
        <w:t>circle</w:t>
      </w:r>
      <w:r w:rsidRPr="00527E8F">
        <w:rPr>
          <w:i/>
        </w:rPr>
        <w:t xml:space="preserve"> as appropriate</w:t>
      </w:r>
      <w:r w:rsidRPr="00642931">
        <w:t>) of the premises at the above installation address</w:t>
      </w:r>
    </w:p>
    <w:p w:rsidR="00527E8F" w:rsidRDefault="00527E8F" w:rsidP="00527E8F">
      <w:pPr>
        <w:pStyle w:val="ListBullet"/>
      </w:pPr>
      <w:r w:rsidRPr="00642931">
        <w:t>the information provided by the installer in Section 2 is correct and complete</w:t>
      </w:r>
    </w:p>
    <w:p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rsidR="00AD52CD" w:rsidRDefault="00AD52CD" w:rsidP="00AD52CD">
      <w:pPr>
        <w:pStyle w:val="ListBullet"/>
      </w:pPr>
      <w:r>
        <w:t>the Essential Services Commission has the right to inspect the installation with reasonable notice</w:t>
      </w:r>
    </w:p>
    <w:p w:rsidR="00D04B23" w:rsidRDefault="00447D1F" w:rsidP="00D04B23">
      <w:pPr>
        <w:pStyle w:val="ListBullet"/>
      </w:pPr>
      <w:r>
        <w:lastRenderedPageBreak/>
        <w:t>the installation meets my expectations, as</w:t>
      </w:r>
      <w:r w:rsidR="00AC5C64">
        <w:t xml:space="preserve"> the</w:t>
      </w:r>
      <w:r w:rsidR="00D04B23" w:rsidRPr="001719E7">
        <w:t xml:space="preserve"> consumer</w:t>
      </w:r>
      <w:r>
        <w:t>,</w:t>
      </w:r>
      <w:r w:rsidR="00D04B23" w:rsidRPr="001719E7">
        <w:t xml:space="preserve"> and is fit for purpose</w:t>
      </w:r>
    </w:p>
    <w:p w:rsidR="00AD52CD" w:rsidRDefault="00AD52CD" w:rsidP="00AD52CD">
      <w:pPr>
        <w:pStyle w:val="ListBullet"/>
      </w:pPr>
      <w:r>
        <w:t xml:space="preserve">I understand that information on this form will be disclosed to the Essential Services Commission for the purpose of creating </w:t>
      </w:r>
      <w:r w:rsidR="000F27E4">
        <w:t>certificates</w:t>
      </w:r>
      <w:r>
        <w:t xml:space="preserve"> under the </w:t>
      </w:r>
      <w:hyperlink r:id="rId11" w:history="1">
        <w:r w:rsidR="009E74F2">
          <w:rPr>
            <w:rFonts w:ascii="Arial" w:hAnsi="Arial" w:cs="Arial"/>
            <w:color w:val="000000"/>
          </w:rPr>
          <w:t>Victorian Energy Efficiency Target (VEET) Act 2007</w:t>
        </w:r>
      </w:hyperlink>
      <w:r>
        <w:t xml:space="preserve"> and for related verification, audit and </w:t>
      </w:r>
      <w:r w:rsidR="00AD1B95">
        <w:t>program</w:t>
      </w:r>
      <w:r>
        <w:t xml:space="preserve"> monitoring purposes</w:t>
      </w:r>
    </w:p>
    <w:p w:rsidR="00F07468" w:rsidRDefault="00AD52CD" w:rsidP="00E10E97">
      <w:pPr>
        <w:pStyle w:val="ListBullet"/>
      </w:pPr>
      <w:r>
        <w:t xml:space="preserve">I am aware that penalties can be applied for providing misleading information in this form under the </w:t>
      </w:r>
      <w:hyperlink r:id="rId12" w:history="1">
        <w:r w:rsidR="009E74F2">
          <w:rPr>
            <w:rFonts w:ascii="Arial" w:hAnsi="Arial" w:cs="Arial"/>
            <w:color w:val="000000"/>
          </w:rPr>
          <w:t>Victorian Energy Efficiency Target (VEET) Act 2007</w:t>
        </w:r>
      </w:hyperlink>
      <w:r w:rsidR="003A7655">
        <w:rPr>
          <w:i/>
        </w:rPr>
        <w:t>.</w:t>
      </w:r>
    </w:p>
    <w:tbl>
      <w:tblPr>
        <w:tblStyle w:val="TableGrid1"/>
        <w:tblW w:w="9780" w:type="dxa"/>
        <w:tblLook w:val="0480" w:firstRow="0" w:lastRow="0" w:firstColumn="1" w:lastColumn="0" w:noHBand="0" w:noVBand="1"/>
      </w:tblPr>
      <w:tblGrid>
        <w:gridCol w:w="9780"/>
      </w:tblGrid>
      <w:tr w:rsidR="007C2087" w:rsidTr="00AC3E2B">
        <w:trPr>
          <w:cnfStyle w:val="000000100000" w:firstRow="0" w:lastRow="0" w:firstColumn="0" w:lastColumn="0" w:oddVBand="0" w:evenVBand="0" w:oddHBand="1" w:evenHBand="0" w:firstRowFirstColumn="0" w:firstRowLastColumn="0" w:lastRowFirstColumn="0" w:lastRowLastColumn="0"/>
        </w:trPr>
        <w:tc>
          <w:tcPr>
            <w:tcW w:w="9780" w:type="dxa"/>
          </w:tcPr>
          <w:p w:rsidR="007C2087" w:rsidRDefault="007C2087" w:rsidP="00AC3E2B">
            <w:pPr>
              <w:pStyle w:val="TableBody"/>
            </w:pPr>
            <w:r>
              <w:t>Signature:</w:t>
            </w:r>
            <w:r>
              <w:tab/>
              <w:t xml:space="preserve">             </w:t>
            </w:r>
            <w:r>
              <w:tab/>
              <w:t xml:space="preserve">                        Date:</w:t>
            </w:r>
          </w:p>
          <w:p w:rsidR="007C2087" w:rsidRDefault="007C2087" w:rsidP="00AC3E2B">
            <w:pPr>
              <w:pStyle w:val="TableBody"/>
            </w:pPr>
          </w:p>
          <w:p w:rsidR="007C2087" w:rsidRDefault="007C2087" w:rsidP="00AC3E2B">
            <w:pPr>
              <w:pStyle w:val="TableBody"/>
            </w:pPr>
            <w:r>
              <w:t>Name:</w:t>
            </w:r>
            <w:r>
              <w:tab/>
            </w:r>
            <w:r>
              <w:tab/>
            </w:r>
            <w:r>
              <w:tab/>
            </w:r>
            <w:r>
              <w:tab/>
            </w:r>
            <w:r>
              <w:tab/>
            </w:r>
            <w:r>
              <w:tab/>
              <w:t xml:space="preserve">Position: </w:t>
            </w:r>
          </w:p>
          <w:p w:rsidR="007C2087" w:rsidRDefault="007C2087" w:rsidP="00AC3E2B">
            <w:pPr>
              <w:pStyle w:val="TableBody"/>
            </w:pPr>
          </w:p>
          <w:p w:rsidR="007C2087" w:rsidRDefault="007C2087" w:rsidP="00AC3E2B">
            <w:r>
              <w:t>Company name:</w:t>
            </w:r>
            <w:r>
              <w:tab/>
              <w:t xml:space="preserve">                                    Phone number:</w:t>
            </w:r>
          </w:p>
        </w:tc>
      </w:tr>
    </w:tbl>
    <w:p w:rsidR="008D5C78" w:rsidRDefault="008D5C78" w:rsidP="00AC5C64">
      <w:pPr>
        <w:rPr>
          <w:lang w:val="en-GB"/>
        </w:rPr>
      </w:pPr>
    </w:p>
    <w:p w:rsidR="008D5C78" w:rsidRDefault="008D5C78" w:rsidP="00AC5C64">
      <w:pPr>
        <w:rPr>
          <w:lang w:val="en-GB"/>
        </w:rPr>
      </w:pPr>
    </w:p>
    <w:p w:rsidR="008D5C78" w:rsidRDefault="008D5C78" w:rsidP="00AC5C64">
      <w:pPr>
        <w:rPr>
          <w:lang w:val="en-GB"/>
        </w:rPr>
      </w:pPr>
    </w:p>
    <w:p w:rsidR="008D5C78" w:rsidRDefault="008D5C78" w:rsidP="00AC5C64">
      <w:pPr>
        <w:rPr>
          <w:lang w:val="en-GB"/>
        </w:rPr>
      </w:pPr>
    </w:p>
    <w:p w:rsidR="008D5C78" w:rsidRDefault="008D5C78" w:rsidP="00AC5C64">
      <w:pPr>
        <w:rPr>
          <w:lang w:val="en-GB"/>
        </w:rPr>
      </w:pPr>
    </w:p>
    <w:p w:rsidR="008D5C78" w:rsidRDefault="008D5C78" w:rsidP="00AC5C64">
      <w:pPr>
        <w:rPr>
          <w:lang w:val="en-GB"/>
        </w:rPr>
      </w:pPr>
    </w:p>
    <w:p w:rsidR="008D5C78" w:rsidRDefault="008D5C78" w:rsidP="00AC5C64">
      <w:pPr>
        <w:rPr>
          <w:lang w:val="en-GB"/>
        </w:rPr>
      </w:pPr>
    </w:p>
    <w:p w:rsidR="008D5C78" w:rsidRDefault="008D5C78" w:rsidP="00AC5C64">
      <w:pPr>
        <w:rPr>
          <w:lang w:val="en-GB"/>
        </w:rPr>
      </w:pPr>
    </w:p>
    <w:p w:rsidR="008D5C78" w:rsidRDefault="008D5C78" w:rsidP="00AC5C64">
      <w:pPr>
        <w:rPr>
          <w:lang w:val="en-GB"/>
        </w:rPr>
      </w:pPr>
    </w:p>
    <w:p w:rsidR="008D5C78" w:rsidRDefault="008D5C78" w:rsidP="00AC5C64">
      <w:pPr>
        <w:rPr>
          <w:lang w:val="en-GB"/>
        </w:rPr>
      </w:pPr>
    </w:p>
    <w:p w:rsidR="00376470" w:rsidRDefault="00376470" w:rsidP="00376470">
      <w:pPr>
        <w:rPr>
          <w:lang w:val="en-GB"/>
        </w:rPr>
      </w:pPr>
    </w:p>
    <w:p w:rsidR="00376470" w:rsidRDefault="00376470" w:rsidP="00376470">
      <w:pPr>
        <w:rPr>
          <w:lang w:val="en-GB"/>
        </w:rPr>
      </w:pPr>
    </w:p>
    <w:p w:rsidR="00376470" w:rsidRPr="00376470" w:rsidRDefault="00376470" w:rsidP="00376470">
      <w:pPr>
        <w:rPr>
          <w:lang w:val="en-GB"/>
        </w:rPr>
      </w:pPr>
    </w:p>
    <w:p w:rsidR="008D5C78" w:rsidRPr="008D5C78" w:rsidRDefault="008D5C78" w:rsidP="008D5C78">
      <w:pPr>
        <w:rPr>
          <w:lang w:val="en-GB"/>
        </w:rPr>
      </w:pPr>
    </w:p>
    <w:p w:rsidR="00107123" w:rsidRDefault="00107123" w:rsidP="00AC5C64">
      <w:pPr>
        <w:rPr>
          <w:lang w:val="en-GB"/>
        </w:rPr>
      </w:pPr>
    </w:p>
    <w:p w:rsidR="00AC5C64" w:rsidRDefault="00AC5C64" w:rsidP="00AC5C64">
      <w:pPr>
        <w:rPr>
          <w:lang w:val="en-GB"/>
        </w:rPr>
      </w:pPr>
    </w:p>
    <w:p w:rsidR="00AC5C64" w:rsidRDefault="00AC5C64" w:rsidP="00AC5C64">
      <w:pPr>
        <w:rPr>
          <w:lang w:val="en-GB"/>
        </w:rPr>
      </w:pPr>
    </w:p>
    <w:p w:rsidR="00AC5C64" w:rsidRDefault="00AC5C64" w:rsidP="00AC5C64">
      <w:pPr>
        <w:rPr>
          <w:lang w:val="en-GB"/>
        </w:rPr>
      </w:pPr>
    </w:p>
    <w:p w:rsidR="00F07468" w:rsidRPr="005C0BD6" w:rsidRDefault="006F377A" w:rsidP="00F07468">
      <w:pPr>
        <w:pStyle w:val="Heading2"/>
        <w:rPr>
          <w:lang w:val="en-GB"/>
        </w:rPr>
      </w:pPr>
      <w:r>
        <w:rPr>
          <w:lang w:val="en-GB"/>
        </w:rPr>
        <w:lastRenderedPageBreak/>
        <w:t>Appendix</w:t>
      </w:r>
      <w:r w:rsidR="000A524E">
        <w:rPr>
          <w:lang w:val="en-GB"/>
        </w:rPr>
        <w:t xml:space="preserve"> A</w:t>
      </w:r>
      <w:r>
        <w:rPr>
          <w:lang w:val="en-GB"/>
        </w:rPr>
        <w:t>:</w:t>
      </w:r>
      <w:r w:rsidR="000A524E">
        <w:rPr>
          <w:lang w:val="en-GB"/>
        </w:rPr>
        <w:t xml:space="preserve"> Industries/</w:t>
      </w:r>
      <w:r w:rsidR="00F07468" w:rsidRPr="005C0BD6">
        <w:rPr>
          <w:lang w:val="en-GB"/>
        </w:rPr>
        <w:t>business types</w:t>
      </w:r>
    </w:p>
    <w:p w:rsidR="00F07468" w:rsidRPr="008D5C78" w:rsidRDefault="00F07468" w:rsidP="00F07468">
      <w:pPr>
        <w:tabs>
          <w:tab w:val="left" w:pos="1440"/>
          <w:tab w:val="left" w:pos="4320"/>
        </w:tabs>
        <w:rPr>
          <w:rFonts w:ascii="Arial" w:hAnsi="Arial"/>
          <w:i/>
          <w:sz w:val="20"/>
          <w:szCs w:val="20"/>
          <w:lang w:val="en-GB"/>
        </w:rPr>
      </w:pPr>
      <w:r w:rsidRPr="008D5C78">
        <w:rPr>
          <w:i/>
          <w:lang w:val="en-GB"/>
        </w:rPr>
        <w:t xml:space="preserve">(Please tick one or manually fill in the “Industry </w:t>
      </w:r>
      <w:r w:rsidR="008D5C78">
        <w:rPr>
          <w:i/>
          <w:lang w:val="en-GB"/>
        </w:rPr>
        <w:t>/ business type” field in Section 3, Part A</w:t>
      </w:r>
      <w:r w:rsidRPr="008D5C78">
        <w:rPr>
          <w:rFonts w:ascii="Arial" w:hAnsi="Arial"/>
          <w:i/>
          <w:sz w:val="20"/>
          <w:szCs w:val="20"/>
          <w:lang w:val="en-GB"/>
        </w:rPr>
        <w:t>)</w:t>
      </w:r>
    </w:p>
    <w:p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1</w:t>
      </w:r>
      <w:r w:rsidRPr="004E4D70">
        <w:rPr>
          <w:rFonts w:ascii="Arial" w:eastAsia="Arial" w:hAnsi="Arial" w:cs="Arial"/>
          <w:lang w:val="en-GB"/>
        </w:rPr>
        <w:tab/>
        <w:t>Accommodation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2</w:t>
      </w:r>
      <w:r w:rsidRPr="004E4D70">
        <w:rPr>
          <w:rFonts w:ascii="Arial" w:eastAsia="Arial" w:hAnsi="Arial" w:cs="Arial"/>
          <w:lang w:val="en-GB"/>
        </w:rPr>
        <w:tab/>
        <w:t>Administrative &amp; support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3</w:t>
      </w:r>
      <w:r w:rsidRPr="004E4D70">
        <w:rPr>
          <w:rFonts w:ascii="Arial" w:eastAsia="Arial" w:hAnsi="Arial" w:cs="Arial"/>
          <w:lang w:val="en-GB"/>
        </w:rPr>
        <w:tab/>
        <w:t>Agriculture, forestry and fishing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4</w:t>
      </w:r>
      <w:r w:rsidRPr="004E4D70">
        <w:rPr>
          <w:rFonts w:ascii="Arial" w:eastAsia="Arial" w:hAnsi="Arial" w:cs="Arial"/>
          <w:lang w:val="en-GB"/>
        </w:rPr>
        <w:tab/>
        <w:t>Arts and entertainment - cinema, art gallery &amp; creative</w:t>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5</w:t>
      </w:r>
      <w:r w:rsidRPr="004E4D70">
        <w:rPr>
          <w:rFonts w:ascii="Arial" w:eastAsia="Arial" w:hAnsi="Arial" w:cs="Arial"/>
          <w:lang w:val="en-GB"/>
        </w:rPr>
        <w:tab/>
        <w:t>Construction - building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6</w:t>
      </w:r>
      <w:r w:rsidRPr="004E4D70">
        <w:rPr>
          <w:rFonts w:ascii="Arial" w:eastAsia="Arial" w:hAnsi="Arial" w:cs="Arial"/>
          <w:lang w:val="en-GB"/>
        </w:rPr>
        <w:tab/>
        <w:t>Construction - land &amp; site preparation</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7</w:t>
      </w:r>
      <w:r w:rsidRPr="004E4D70">
        <w:rPr>
          <w:rFonts w:ascii="Arial" w:eastAsia="Arial" w:hAnsi="Arial" w:cs="Arial"/>
          <w:lang w:val="en-GB"/>
        </w:rPr>
        <w:tab/>
        <w:t>Education - community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8</w:t>
      </w:r>
      <w:r w:rsidRPr="004E4D70">
        <w:rPr>
          <w:rFonts w:ascii="Arial" w:eastAsia="Arial" w:hAnsi="Arial" w:cs="Arial"/>
          <w:lang w:val="en-GB"/>
        </w:rPr>
        <w:tab/>
        <w:t>Education - preschool, childcare &amp; kindergarten</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9</w:t>
      </w:r>
      <w:r w:rsidRPr="004E4D70">
        <w:rPr>
          <w:rFonts w:ascii="Arial" w:eastAsia="Arial" w:hAnsi="Arial" w:cs="Arial"/>
          <w:lang w:val="en-GB"/>
        </w:rPr>
        <w:tab/>
        <w:t>Education - primary school &amp; high school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10</w:t>
      </w:r>
      <w:r w:rsidRPr="004E4D70">
        <w:rPr>
          <w:rFonts w:ascii="Arial" w:eastAsia="Arial" w:hAnsi="Arial" w:cs="Arial"/>
          <w:lang w:val="en-GB"/>
        </w:rPr>
        <w:tab/>
        <w:t>Education - tertiary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11</w:t>
      </w:r>
      <w:r w:rsidRPr="004E4D70">
        <w:rPr>
          <w:rFonts w:ascii="Arial" w:eastAsia="Arial" w:hAnsi="Arial" w:cs="Arial"/>
          <w:lang w:val="en-GB"/>
        </w:rPr>
        <w:tab/>
        <w:t>Electricity, gas, water &amp; waste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12</w:t>
      </w:r>
      <w:r w:rsidRPr="004E4D70">
        <w:rPr>
          <w:rFonts w:ascii="Arial" w:eastAsia="Arial" w:hAnsi="Arial" w:cs="Arial"/>
          <w:lang w:val="en-GB"/>
        </w:rPr>
        <w:tab/>
        <w:t>Financial services - banks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13</w:t>
      </w:r>
      <w:r w:rsidRPr="004E4D70">
        <w:rPr>
          <w:rFonts w:ascii="Arial" w:eastAsia="Arial" w:hAnsi="Arial" w:cs="Arial"/>
          <w:lang w:val="en-GB"/>
        </w:rPr>
        <w:tab/>
        <w:t>Food &amp; beverage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14</w:t>
      </w:r>
      <w:r w:rsidRPr="004E4D70">
        <w:rPr>
          <w:rFonts w:ascii="Arial" w:eastAsia="Arial" w:hAnsi="Arial" w:cs="Arial"/>
          <w:lang w:val="en-GB"/>
        </w:rPr>
        <w:tab/>
        <w:t>Government bodies &amp; agencies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15</w:t>
      </w:r>
      <w:r w:rsidRPr="004E4D70">
        <w:rPr>
          <w:rFonts w:ascii="Arial" w:eastAsia="Arial" w:hAnsi="Arial" w:cs="Arial"/>
          <w:lang w:val="en-GB"/>
        </w:rPr>
        <w:tab/>
        <w:t>Hair and beauty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16</w:t>
      </w:r>
      <w:r w:rsidRPr="004E4D70">
        <w:rPr>
          <w:rFonts w:ascii="Arial" w:eastAsia="Arial" w:hAnsi="Arial" w:cs="Arial"/>
          <w:lang w:val="en-GB"/>
        </w:rPr>
        <w:tab/>
        <w:t>Health care and assistance - hospitals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17</w:t>
      </w:r>
      <w:r w:rsidRPr="004E4D70">
        <w:rPr>
          <w:rFonts w:ascii="Arial" w:eastAsia="Arial" w:hAnsi="Arial" w:cs="Arial"/>
          <w:lang w:val="en-GB"/>
        </w:rPr>
        <w:tab/>
        <w:t>Health care and assistance - medical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18</w:t>
      </w:r>
      <w:r w:rsidRPr="004E4D70">
        <w:rPr>
          <w:rFonts w:ascii="Arial" w:eastAsia="Arial" w:hAnsi="Arial" w:cs="Arial"/>
          <w:lang w:val="en-GB"/>
        </w:rPr>
        <w:tab/>
        <w:t>Information media and telecommunications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19</w:t>
      </w:r>
      <w:r w:rsidRPr="004E4D70">
        <w:rPr>
          <w:rFonts w:ascii="Arial" w:eastAsia="Arial" w:hAnsi="Arial" w:cs="Arial"/>
          <w:lang w:val="en-GB"/>
        </w:rPr>
        <w:tab/>
        <w:t>Internet service providers &amp; data processing services</w:t>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20</w:t>
      </w:r>
      <w:r w:rsidRPr="004E4D70">
        <w:rPr>
          <w:rFonts w:ascii="Arial" w:eastAsia="Arial" w:hAnsi="Arial" w:cs="Arial"/>
          <w:lang w:val="en-GB"/>
        </w:rPr>
        <w:tab/>
        <w:t>Library and other information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21</w:t>
      </w:r>
      <w:r w:rsidRPr="004E4D70">
        <w:rPr>
          <w:rFonts w:ascii="Arial" w:eastAsia="Arial" w:hAnsi="Arial" w:cs="Arial"/>
          <w:lang w:val="en-GB"/>
        </w:rPr>
        <w:tab/>
        <w:t>Manufacturing - clothing, textiles &amp; footwear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22</w:t>
      </w:r>
      <w:r w:rsidRPr="004E4D70">
        <w:rPr>
          <w:rFonts w:ascii="Arial" w:eastAsia="Arial" w:hAnsi="Arial" w:cs="Arial"/>
          <w:lang w:val="en-GB"/>
        </w:rPr>
        <w:tab/>
        <w:t>Manufacturing - food &amp; drinks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23</w:t>
      </w:r>
      <w:r w:rsidRPr="004E4D70">
        <w:rPr>
          <w:rFonts w:ascii="Arial" w:eastAsia="Arial" w:hAnsi="Arial" w:cs="Arial"/>
          <w:lang w:val="en-GB"/>
        </w:rPr>
        <w:tab/>
        <w:t>Manufacturing - furniture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24</w:t>
      </w:r>
      <w:r w:rsidRPr="004E4D70">
        <w:rPr>
          <w:rFonts w:ascii="Arial" w:eastAsia="Arial" w:hAnsi="Arial" w:cs="Arial"/>
          <w:lang w:val="en-GB"/>
        </w:rPr>
        <w:tab/>
        <w:t>Manufacturing -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25</w:t>
      </w:r>
      <w:r w:rsidRPr="004E4D70">
        <w:rPr>
          <w:rFonts w:ascii="Arial" w:eastAsia="Arial" w:hAnsi="Arial" w:cs="Arial"/>
          <w:lang w:val="en-GB"/>
        </w:rPr>
        <w:tab/>
        <w:t>Manufacturing - petroleum &amp; coal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26</w:t>
      </w:r>
      <w:r w:rsidRPr="004E4D70">
        <w:rPr>
          <w:rFonts w:ascii="Arial" w:eastAsia="Arial" w:hAnsi="Arial" w:cs="Arial"/>
          <w:lang w:val="en-GB"/>
        </w:rPr>
        <w:tab/>
        <w:t>Manufacturing - pulp, paper &amp; paperboard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27</w:t>
      </w:r>
      <w:r w:rsidRPr="004E4D70">
        <w:rPr>
          <w:rFonts w:ascii="Arial" w:eastAsia="Arial" w:hAnsi="Arial" w:cs="Arial"/>
          <w:lang w:val="en-GB"/>
        </w:rPr>
        <w:tab/>
        <w:t>Mining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28</w:t>
      </w:r>
      <w:r w:rsidRPr="004E4D70">
        <w:rPr>
          <w:rFonts w:ascii="Arial" w:eastAsia="Arial" w:hAnsi="Arial" w:cs="Arial"/>
          <w:lang w:val="en-GB"/>
        </w:rPr>
        <w:tab/>
        <w:t>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29</w:t>
      </w:r>
      <w:r w:rsidRPr="004E4D70">
        <w:rPr>
          <w:rFonts w:ascii="Arial" w:eastAsia="Arial" w:hAnsi="Arial" w:cs="Arial"/>
          <w:lang w:val="en-GB"/>
        </w:rPr>
        <w:tab/>
        <w:t>Postal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30</w:t>
      </w:r>
      <w:r w:rsidRPr="004E4D70">
        <w:rPr>
          <w:rFonts w:ascii="Arial" w:eastAsia="Arial" w:hAnsi="Arial" w:cs="Arial"/>
          <w:lang w:val="en-GB"/>
        </w:rPr>
        <w:tab/>
        <w:t>Professional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31</w:t>
      </w:r>
      <w:r w:rsidRPr="004E4D70">
        <w:rPr>
          <w:rFonts w:ascii="Arial" w:eastAsia="Arial" w:hAnsi="Arial" w:cs="Arial"/>
          <w:lang w:val="en-GB"/>
        </w:rPr>
        <w:tab/>
        <w:t>Real estate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32</w:t>
      </w:r>
      <w:r w:rsidRPr="004E4D70">
        <w:rPr>
          <w:rFonts w:ascii="Arial" w:eastAsia="Arial" w:hAnsi="Arial" w:cs="Arial"/>
          <w:lang w:val="en-GB"/>
        </w:rPr>
        <w:tab/>
        <w:t>Rental &amp; hiring - property operators/hire facilities</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33</w:t>
      </w:r>
      <w:r w:rsidRPr="004E4D70">
        <w:rPr>
          <w:rFonts w:ascii="Arial" w:eastAsia="Arial" w:hAnsi="Arial" w:cs="Arial"/>
          <w:lang w:val="en-GB"/>
        </w:rPr>
        <w:tab/>
        <w:t>Retail trade - food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34</w:t>
      </w:r>
      <w:r w:rsidRPr="004E4D70">
        <w:rPr>
          <w:rFonts w:ascii="Arial" w:eastAsia="Arial" w:hAnsi="Arial" w:cs="Arial"/>
          <w:lang w:val="en-GB"/>
        </w:rPr>
        <w:tab/>
        <w:t>Retail trade - fuel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35</w:t>
      </w:r>
      <w:r w:rsidRPr="004E4D70">
        <w:rPr>
          <w:rFonts w:ascii="Arial" w:eastAsia="Arial" w:hAnsi="Arial" w:cs="Arial"/>
          <w:lang w:val="en-GB"/>
        </w:rPr>
        <w:tab/>
        <w:t>Retail trade - motor vehicle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36</w:t>
      </w:r>
      <w:r w:rsidRPr="004E4D70">
        <w:rPr>
          <w:rFonts w:ascii="Arial" w:eastAsia="Arial" w:hAnsi="Arial" w:cs="Arial"/>
          <w:lang w:val="en-GB"/>
        </w:rPr>
        <w:tab/>
        <w:t>Retail trade - online non store 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37</w:t>
      </w:r>
      <w:r w:rsidRPr="004E4D70">
        <w:rPr>
          <w:rFonts w:ascii="Arial" w:eastAsia="Arial" w:hAnsi="Arial" w:cs="Arial"/>
          <w:lang w:val="en-GB"/>
        </w:rPr>
        <w:tab/>
        <w:t>Retail trade - store-based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38</w:t>
      </w:r>
      <w:r w:rsidRPr="004E4D70">
        <w:rPr>
          <w:rFonts w:ascii="Arial" w:eastAsia="Arial" w:hAnsi="Arial" w:cs="Arial"/>
          <w:lang w:val="en-GB"/>
        </w:rPr>
        <w:tab/>
        <w:t>Sports &amp; recreation - gym, sports clubs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39</w:t>
      </w:r>
      <w:r w:rsidRPr="004E4D70">
        <w:rPr>
          <w:rFonts w:ascii="Arial" w:eastAsia="Arial" w:hAnsi="Arial" w:cs="Arial"/>
          <w:lang w:val="en-GB"/>
        </w:rPr>
        <w:tab/>
        <w:t>Transport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40</w:t>
      </w:r>
      <w:r w:rsidRPr="004E4D70">
        <w:rPr>
          <w:rFonts w:ascii="Arial" w:eastAsia="Arial" w:hAnsi="Arial" w:cs="Arial"/>
          <w:lang w:val="en-GB"/>
        </w:rPr>
        <w:tab/>
        <w:t>Warehousing &amp; storage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41</w:t>
      </w:r>
      <w:r w:rsidRPr="004E4D70">
        <w:rPr>
          <w:rFonts w:ascii="Arial" w:eastAsia="Arial" w:hAnsi="Arial" w:cs="Arial"/>
          <w:lang w:val="en-GB"/>
        </w:rPr>
        <w:tab/>
        <w:t>Wholesale trade - grocery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42</w:t>
      </w:r>
      <w:r w:rsidRPr="004E4D70">
        <w:rPr>
          <w:rFonts w:ascii="Arial" w:eastAsia="Arial" w:hAnsi="Arial" w:cs="Arial"/>
          <w:lang w:val="en-GB"/>
        </w:rPr>
        <w:tab/>
        <w:t>Wholesale trade - machinery &amp; equipment</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43</w:t>
      </w:r>
      <w:r w:rsidRPr="004E4D70">
        <w:rPr>
          <w:rFonts w:ascii="Arial" w:eastAsia="Arial" w:hAnsi="Arial" w:cs="Arial"/>
          <w:lang w:val="en-GB"/>
        </w:rPr>
        <w:tab/>
        <w:t>Wholesale trade - motor vehicle &amp; parts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F07468" w:rsidRPr="00E10E97" w:rsidRDefault="00F07468" w:rsidP="00E10E97">
      <w:pPr>
        <w:spacing w:before="0" w:after="0" w:line="240" w:lineRule="auto"/>
        <w:rPr>
          <w:rFonts w:ascii="Arial" w:eastAsia="Arial" w:hAnsi="Arial" w:cs="Arial"/>
          <w:lang w:val="en-GB"/>
        </w:rPr>
      </w:pPr>
      <w:r w:rsidRPr="004E4D70">
        <w:rPr>
          <w:rFonts w:ascii="Arial" w:eastAsia="Arial" w:hAnsi="Arial" w:cs="Arial"/>
          <w:lang w:val="en-GB"/>
        </w:rPr>
        <w:t>44</w:t>
      </w:r>
      <w:r w:rsidRPr="004E4D70">
        <w:rPr>
          <w:rFonts w:ascii="Arial" w:eastAsia="Arial" w:hAnsi="Arial" w:cs="Arial"/>
          <w:lang w:val="en-GB"/>
        </w:rPr>
        <w:tab/>
        <w:t>Wholesale trade - other goods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bookmarkEnd w:id="1"/>
    <w:bookmarkEnd w:id="2"/>
    <w:bookmarkEnd w:id="3"/>
    <w:bookmarkEnd w:id="4"/>
    <w:p w:rsidR="006775A0" w:rsidRPr="001C750A" w:rsidRDefault="005618BD" w:rsidP="00C73F0A">
      <w:pPr>
        <w:pStyle w:val="Pull-outheading"/>
        <w:jc w:val="center"/>
      </w:pPr>
      <w:r>
        <w:t>END OF TEMPLATE</w:t>
      </w:r>
    </w:p>
    <w:sectPr w:rsidR="006775A0" w:rsidRPr="001C750A" w:rsidSect="009F474F">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502" w:rsidRDefault="00EB3502" w:rsidP="00AE03FA">
      <w:pPr>
        <w:spacing w:after="0"/>
      </w:pPr>
      <w:r>
        <w:separator/>
      </w:r>
    </w:p>
    <w:p w:rsidR="00EB3502" w:rsidRDefault="00EB3502"/>
  </w:endnote>
  <w:endnote w:type="continuationSeparator" w:id="0">
    <w:p w:rsidR="00EB3502" w:rsidRDefault="00EB3502" w:rsidP="00AE03FA">
      <w:pPr>
        <w:spacing w:after="0"/>
      </w:pPr>
      <w:r>
        <w:continuationSeparator/>
      </w:r>
    </w:p>
    <w:p w:rsidR="00EB3502" w:rsidRDefault="00EB3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4EA" w:rsidRDefault="007D04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7D04EA" w:rsidTr="006E302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7D04EA" w:rsidRPr="009E15D6" w:rsidRDefault="007D04EA" w:rsidP="006E302F">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C5C64">
            <w:rPr>
              <w:rStyle w:val="PageNumber"/>
              <w:noProof/>
            </w:rPr>
            <w:t>3</w:t>
          </w:r>
          <w:r w:rsidRPr="009E15D6">
            <w:rPr>
              <w:rStyle w:val="PageNumber"/>
            </w:rPr>
            <w:fldChar w:fldCharType="end"/>
          </w:r>
        </w:p>
      </w:tc>
    </w:tr>
  </w:tbl>
  <w:p w:rsidR="009F474F" w:rsidRPr="007D04EA" w:rsidRDefault="007D04EA" w:rsidP="007D04EA">
    <w:pPr>
      <w:pStyle w:val="Footer"/>
      <w:ind w:right="707"/>
      <w:rPr>
        <w:b/>
      </w:rPr>
    </w:pPr>
    <w:r>
      <w:t xml:space="preserve">Essential Services Commission </w:t>
    </w:r>
    <w:sdt>
      <w:sdtPr>
        <w:rPr>
          <w:b/>
        </w:rPr>
        <w:alias w:val="Title"/>
        <w:tag w:val=""/>
        <w:id w:val="1206454488"/>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Refrigeration Fan Motor (Activity 33) – Business and Non-Residential Premises (C/18/27207)</w:t>
        </w:r>
      </w:sdtContent>
    </w:sdt>
    <w:r>
      <w:rPr>
        <w:b/>
      </w:rPr>
      <w:t xml:space="preserve">   </w:t>
    </w:r>
    <w:r w:rsidRPr="00CF2B15">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7D04EA" w:rsidTr="006E302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7D04EA" w:rsidRPr="009E15D6" w:rsidRDefault="007D04EA" w:rsidP="006E302F">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C5C64">
            <w:rPr>
              <w:rStyle w:val="PageNumber"/>
              <w:noProof/>
            </w:rPr>
            <w:t>1</w:t>
          </w:r>
          <w:r w:rsidRPr="009E15D6">
            <w:rPr>
              <w:rStyle w:val="PageNumber"/>
            </w:rPr>
            <w:fldChar w:fldCharType="end"/>
          </w:r>
        </w:p>
      </w:tc>
    </w:tr>
  </w:tbl>
  <w:p w:rsidR="009F474F" w:rsidRPr="007D04EA" w:rsidRDefault="007D04EA" w:rsidP="007D04EA">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Refrigeration Fan Motor (Activity 33) – Business and Non-Residential Premises (C/18/27207)</w:t>
        </w:r>
      </w:sdtContent>
    </w:sdt>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502" w:rsidRPr="00CF33F6" w:rsidRDefault="00EB3502" w:rsidP="00AE03FA">
      <w:pPr>
        <w:spacing w:after="0"/>
        <w:rPr>
          <w:color w:val="75787B" w:themeColor="background2"/>
        </w:rPr>
      </w:pPr>
      <w:bookmarkStart w:id="0" w:name="_Hlk480978878"/>
      <w:bookmarkEnd w:id="0"/>
      <w:r w:rsidRPr="00CF33F6">
        <w:rPr>
          <w:color w:val="75787B" w:themeColor="background2"/>
        </w:rPr>
        <w:separator/>
      </w:r>
    </w:p>
    <w:p w:rsidR="00EB3502" w:rsidRDefault="00EB3502" w:rsidP="00CF33F6">
      <w:pPr>
        <w:pStyle w:val="NoSpacing"/>
      </w:pPr>
    </w:p>
  </w:footnote>
  <w:footnote w:type="continuationSeparator" w:id="0">
    <w:p w:rsidR="00EB3502" w:rsidRDefault="00EB3502" w:rsidP="00AE03FA">
      <w:pPr>
        <w:spacing w:after="0"/>
      </w:pPr>
      <w:r>
        <w:continuationSeparator/>
      </w:r>
    </w:p>
    <w:p w:rsidR="00EB3502" w:rsidRDefault="00EB35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4EA" w:rsidRDefault="007D04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4EA" w:rsidRDefault="007D04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C5" w:rsidRDefault="00910AC5" w:rsidP="00910AC5">
    <w:pPr>
      <w:pStyle w:val="Pull-outheading"/>
      <w:jc w:val="center"/>
    </w:pPr>
    <w:r>
      <w:t>This form must be used for activities undertaken from 10 December 2018</w:t>
    </w:r>
    <w:r>
      <w:rPr>
        <w:noProof/>
        <w:lang w:eastAsia="en-AU"/>
      </w:rPr>
      <mc:AlternateContent>
        <mc:Choice Requires="wpg">
          <w:drawing>
            <wp:anchor distT="0" distB="180340" distL="114300" distR="114300" simplePos="0" relativeHeight="251657216" behindDoc="1" locked="0" layoutInCell="1" allowOverlap="1" wp14:anchorId="063194C8" wp14:editId="37255FE0">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24pt;margin-top:45.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p>
  <w:p w:rsidR="002B44F0" w:rsidRDefault="002B4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985EE5D6"/>
    <w:lvl w:ilvl="0">
      <w:start w:val="1"/>
      <w:numFmt w:val="bullet"/>
      <w:lvlText w:val=""/>
      <w:lvlJc w:val="left"/>
      <w:pPr>
        <w:tabs>
          <w:tab w:val="num" w:pos="360"/>
        </w:tabs>
        <w:ind w:left="360" w:hanging="360"/>
      </w:pPr>
      <w:rPr>
        <w:rFonts w:ascii="Symbol" w:hAnsi="Symbol" w:hint="default"/>
      </w:rPr>
    </w:lvl>
  </w:abstractNum>
  <w:abstractNum w:abstractNumId="1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4510C0B"/>
    <w:multiLevelType w:val="multilevel"/>
    <w:tmpl w:val="3D66CBA2"/>
    <w:numStyleLink w:val="CustomNumberlist"/>
  </w:abstractNum>
  <w:abstractNum w:abstractNumId="17">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B3C049B"/>
    <w:multiLevelType w:val="multilevel"/>
    <w:tmpl w:val="6D9A2BC2"/>
    <w:numStyleLink w:val="NumberedHeadings"/>
  </w:abstractNum>
  <w:abstractNum w:abstractNumId="19">
    <w:nsid w:val="1E8052EF"/>
    <w:multiLevelType w:val="multilevel"/>
    <w:tmpl w:val="DF4A9966"/>
    <w:numStyleLink w:val="TableBullets"/>
  </w:abstractNum>
  <w:abstractNum w:abstractNumId="2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2391238"/>
    <w:multiLevelType w:val="multilevel"/>
    <w:tmpl w:val="6D9A2BC2"/>
    <w:numStyleLink w:val="NumberedHeadings"/>
  </w:abstractNum>
  <w:abstractNum w:abstractNumId="24">
    <w:nsid w:val="359E348D"/>
    <w:multiLevelType w:val="multilevel"/>
    <w:tmpl w:val="3D66CBA2"/>
    <w:numStyleLink w:val="CustomNumberlist"/>
  </w:abstractNum>
  <w:abstractNum w:abstractNumId="25">
    <w:nsid w:val="39C20E77"/>
    <w:multiLevelType w:val="multilevel"/>
    <w:tmpl w:val="6D9A2BC2"/>
    <w:numStyleLink w:val="NumberedHeadings"/>
  </w:abstractNum>
  <w:abstractNum w:abstractNumId="26">
    <w:nsid w:val="3AA454D7"/>
    <w:multiLevelType w:val="multilevel"/>
    <w:tmpl w:val="6D9A2BC2"/>
    <w:numStyleLink w:val="NumberedHeadings"/>
  </w:abstractNum>
  <w:abstractNum w:abstractNumId="27">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A8B0109"/>
    <w:multiLevelType w:val="multilevel"/>
    <w:tmpl w:val="3D66CBA2"/>
    <w:numStyleLink w:val="CustomNumberlist"/>
  </w:abstractNum>
  <w:abstractNum w:abstractNumId="3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6505317"/>
    <w:multiLevelType w:val="multilevel"/>
    <w:tmpl w:val="3D66CBA2"/>
    <w:numStyleLink w:val="CustomNumberlist"/>
  </w:abstractNum>
  <w:abstractNum w:abstractNumId="35">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9"/>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C0"/>
    <w:rsid w:val="000046BD"/>
    <w:rsid w:val="00015588"/>
    <w:rsid w:val="00040099"/>
    <w:rsid w:val="000518F3"/>
    <w:rsid w:val="0005415D"/>
    <w:rsid w:val="0005564A"/>
    <w:rsid w:val="000566E0"/>
    <w:rsid w:val="0006090B"/>
    <w:rsid w:val="00074E5D"/>
    <w:rsid w:val="00092DB8"/>
    <w:rsid w:val="00095DE4"/>
    <w:rsid w:val="000A1292"/>
    <w:rsid w:val="000A524E"/>
    <w:rsid w:val="000A759D"/>
    <w:rsid w:val="000A7FD9"/>
    <w:rsid w:val="000C2A07"/>
    <w:rsid w:val="000F27E4"/>
    <w:rsid w:val="001026FC"/>
    <w:rsid w:val="00107123"/>
    <w:rsid w:val="00121E24"/>
    <w:rsid w:val="001265BB"/>
    <w:rsid w:val="00126DFB"/>
    <w:rsid w:val="00136DAB"/>
    <w:rsid w:val="00153081"/>
    <w:rsid w:val="00161F3F"/>
    <w:rsid w:val="001801C9"/>
    <w:rsid w:val="00184CEF"/>
    <w:rsid w:val="001869B0"/>
    <w:rsid w:val="00187ACF"/>
    <w:rsid w:val="00193E0D"/>
    <w:rsid w:val="00197975"/>
    <w:rsid w:val="001A4ACF"/>
    <w:rsid w:val="001B3F87"/>
    <w:rsid w:val="001C6527"/>
    <w:rsid w:val="001C750A"/>
    <w:rsid w:val="001D07CD"/>
    <w:rsid w:val="001E3CE3"/>
    <w:rsid w:val="001E6F9D"/>
    <w:rsid w:val="001E75D0"/>
    <w:rsid w:val="001F2DC2"/>
    <w:rsid w:val="001F3997"/>
    <w:rsid w:val="001F5EC3"/>
    <w:rsid w:val="001F64A3"/>
    <w:rsid w:val="002024D9"/>
    <w:rsid w:val="00204C88"/>
    <w:rsid w:val="002249DF"/>
    <w:rsid w:val="002316D7"/>
    <w:rsid w:val="002353A0"/>
    <w:rsid w:val="00252857"/>
    <w:rsid w:val="002567B3"/>
    <w:rsid w:val="00266DA9"/>
    <w:rsid w:val="002750C4"/>
    <w:rsid w:val="00292869"/>
    <w:rsid w:val="00293BA1"/>
    <w:rsid w:val="002966CE"/>
    <w:rsid w:val="002A059D"/>
    <w:rsid w:val="002B3594"/>
    <w:rsid w:val="002B3E84"/>
    <w:rsid w:val="002B44F0"/>
    <w:rsid w:val="002C2ADF"/>
    <w:rsid w:val="002C7FF5"/>
    <w:rsid w:val="002D3B02"/>
    <w:rsid w:val="002D77C4"/>
    <w:rsid w:val="002E48AC"/>
    <w:rsid w:val="002F4A6F"/>
    <w:rsid w:val="002F5418"/>
    <w:rsid w:val="003024F0"/>
    <w:rsid w:val="003039F3"/>
    <w:rsid w:val="0030706C"/>
    <w:rsid w:val="00307718"/>
    <w:rsid w:val="00317C67"/>
    <w:rsid w:val="00331F8B"/>
    <w:rsid w:val="00333ED7"/>
    <w:rsid w:val="00353663"/>
    <w:rsid w:val="00360763"/>
    <w:rsid w:val="00363194"/>
    <w:rsid w:val="00374175"/>
    <w:rsid w:val="00375CBF"/>
    <w:rsid w:val="00375EFC"/>
    <w:rsid w:val="00376470"/>
    <w:rsid w:val="003837CC"/>
    <w:rsid w:val="00387D06"/>
    <w:rsid w:val="003904B9"/>
    <w:rsid w:val="00395CFE"/>
    <w:rsid w:val="00396E7D"/>
    <w:rsid w:val="003A16E1"/>
    <w:rsid w:val="003A2748"/>
    <w:rsid w:val="003A685D"/>
    <w:rsid w:val="003A7655"/>
    <w:rsid w:val="003C7F8D"/>
    <w:rsid w:val="003D1C2C"/>
    <w:rsid w:val="003E2AC6"/>
    <w:rsid w:val="003E5A3E"/>
    <w:rsid w:val="003F2F0C"/>
    <w:rsid w:val="00400F48"/>
    <w:rsid w:val="00401ECA"/>
    <w:rsid w:val="0040557C"/>
    <w:rsid w:val="00407E28"/>
    <w:rsid w:val="00411816"/>
    <w:rsid w:val="0043066B"/>
    <w:rsid w:val="004309BF"/>
    <w:rsid w:val="0044588F"/>
    <w:rsid w:val="00447D1F"/>
    <w:rsid w:val="00455462"/>
    <w:rsid w:val="004558CC"/>
    <w:rsid w:val="00463994"/>
    <w:rsid w:val="00466787"/>
    <w:rsid w:val="00470CA7"/>
    <w:rsid w:val="00474670"/>
    <w:rsid w:val="004808FD"/>
    <w:rsid w:val="004855CE"/>
    <w:rsid w:val="00496CF9"/>
    <w:rsid w:val="004D46D0"/>
    <w:rsid w:val="004F3F8F"/>
    <w:rsid w:val="004F6F15"/>
    <w:rsid w:val="0050064B"/>
    <w:rsid w:val="0051648B"/>
    <w:rsid w:val="005170AF"/>
    <w:rsid w:val="00527BCE"/>
    <w:rsid w:val="00527E8F"/>
    <w:rsid w:val="005369FD"/>
    <w:rsid w:val="00541F9A"/>
    <w:rsid w:val="005531FB"/>
    <w:rsid w:val="005618BD"/>
    <w:rsid w:val="00562638"/>
    <w:rsid w:val="00562747"/>
    <w:rsid w:val="005631AE"/>
    <w:rsid w:val="00563AD8"/>
    <w:rsid w:val="0058364C"/>
    <w:rsid w:val="0058470D"/>
    <w:rsid w:val="00585F81"/>
    <w:rsid w:val="005A18EF"/>
    <w:rsid w:val="005B0BC2"/>
    <w:rsid w:val="005B38C8"/>
    <w:rsid w:val="005B441C"/>
    <w:rsid w:val="005C45D3"/>
    <w:rsid w:val="005C6E04"/>
    <w:rsid w:val="005E2A78"/>
    <w:rsid w:val="005E2E03"/>
    <w:rsid w:val="005F05F7"/>
    <w:rsid w:val="005F3D90"/>
    <w:rsid w:val="005F5578"/>
    <w:rsid w:val="00600EA0"/>
    <w:rsid w:val="00610700"/>
    <w:rsid w:val="00615C49"/>
    <w:rsid w:val="00633068"/>
    <w:rsid w:val="0063494B"/>
    <w:rsid w:val="00641DD3"/>
    <w:rsid w:val="0065590D"/>
    <w:rsid w:val="00662381"/>
    <w:rsid w:val="006666A2"/>
    <w:rsid w:val="006775A0"/>
    <w:rsid w:val="006817B0"/>
    <w:rsid w:val="00695013"/>
    <w:rsid w:val="006A1DAB"/>
    <w:rsid w:val="006B52F1"/>
    <w:rsid w:val="006D0A5E"/>
    <w:rsid w:val="006D2770"/>
    <w:rsid w:val="006D32DE"/>
    <w:rsid w:val="006D4CD9"/>
    <w:rsid w:val="006D64F2"/>
    <w:rsid w:val="006E6549"/>
    <w:rsid w:val="006E6B2B"/>
    <w:rsid w:val="006F04FE"/>
    <w:rsid w:val="006F29EA"/>
    <w:rsid w:val="006F377A"/>
    <w:rsid w:val="00703C67"/>
    <w:rsid w:val="00707B2F"/>
    <w:rsid w:val="00707E9C"/>
    <w:rsid w:val="00710792"/>
    <w:rsid w:val="00711BA5"/>
    <w:rsid w:val="00717CCA"/>
    <w:rsid w:val="007202C6"/>
    <w:rsid w:val="00740720"/>
    <w:rsid w:val="00742834"/>
    <w:rsid w:val="0074720E"/>
    <w:rsid w:val="00747563"/>
    <w:rsid w:val="00761CDF"/>
    <w:rsid w:val="00772EB1"/>
    <w:rsid w:val="00781227"/>
    <w:rsid w:val="0079173A"/>
    <w:rsid w:val="00792B10"/>
    <w:rsid w:val="00794620"/>
    <w:rsid w:val="00795CF5"/>
    <w:rsid w:val="007975D6"/>
    <w:rsid w:val="007A5734"/>
    <w:rsid w:val="007C08FD"/>
    <w:rsid w:val="007C2087"/>
    <w:rsid w:val="007C29F3"/>
    <w:rsid w:val="007C7E2D"/>
    <w:rsid w:val="007D04EA"/>
    <w:rsid w:val="007D4AFB"/>
    <w:rsid w:val="007E379A"/>
    <w:rsid w:val="007E7EF1"/>
    <w:rsid w:val="008023E2"/>
    <w:rsid w:val="00811382"/>
    <w:rsid w:val="0082784A"/>
    <w:rsid w:val="00830721"/>
    <w:rsid w:val="0083412B"/>
    <w:rsid w:val="00842166"/>
    <w:rsid w:val="00846226"/>
    <w:rsid w:val="00865ECE"/>
    <w:rsid w:val="00867B31"/>
    <w:rsid w:val="008743E6"/>
    <w:rsid w:val="00880F0F"/>
    <w:rsid w:val="00881E07"/>
    <w:rsid w:val="00882783"/>
    <w:rsid w:val="008A4CC0"/>
    <w:rsid w:val="008B6429"/>
    <w:rsid w:val="008B6874"/>
    <w:rsid w:val="008B6E4E"/>
    <w:rsid w:val="008C1818"/>
    <w:rsid w:val="008C6A25"/>
    <w:rsid w:val="008C7DF3"/>
    <w:rsid w:val="008D2C44"/>
    <w:rsid w:val="008D5C78"/>
    <w:rsid w:val="008D5E13"/>
    <w:rsid w:val="008F7087"/>
    <w:rsid w:val="00903FF7"/>
    <w:rsid w:val="009058B1"/>
    <w:rsid w:val="00906E05"/>
    <w:rsid w:val="00910AC5"/>
    <w:rsid w:val="00914042"/>
    <w:rsid w:val="00916721"/>
    <w:rsid w:val="009230CE"/>
    <w:rsid w:val="009304F1"/>
    <w:rsid w:val="00933114"/>
    <w:rsid w:val="009417AD"/>
    <w:rsid w:val="00943BDE"/>
    <w:rsid w:val="00955C2A"/>
    <w:rsid w:val="00955E9C"/>
    <w:rsid w:val="00961E03"/>
    <w:rsid w:val="00964A58"/>
    <w:rsid w:val="00972FBF"/>
    <w:rsid w:val="00980665"/>
    <w:rsid w:val="0098467E"/>
    <w:rsid w:val="00984CEA"/>
    <w:rsid w:val="00986CF3"/>
    <w:rsid w:val="009A346B"/>
    <w:rsid w:val="009A4DB9"/>
    <w:rsid w:val="009A5B80"/>
    <w:rsid w:val="009B1714"/>
    <w:rsid w:val="009B583F"/>
    <w:rsid w:val="009B5FC0"/>
    <w:rsid w:val="009C3565"/>
    <w:rsid w:val="009D5E04"/>
    <w:rsid w:val="009E1370"/>
    <w:rsid w:val="009E15D6"/>
    <w:rsid w:val="009E74F2"/>
    <w:rsid w:val="009E7AD8"/>
    <w:rsid w:val="009F0594"/>
    <w:rsid w:val="009F474F"/>
    <w:rsid w:val="00A2063A"/>
    <w:rsid w:val="00A26591"/>
    <w:rsid w:val="00A27A2A"/>
    <w:rsid w:val="00A27C06"/>
    <w:rsid w:val="00A27D94"/>
    <w:rsid w:val="00A3490D"/>
    <w:rsid w:val="00A36A97"/>
    <w:rsid w:val="00A67A25"/>
    <w:rsid w:val="00A75775"/>
    <w:rsid w:val="00A93CAF"/>
    <w:rsid w:val="00AA5609"/>
    <w:rsid w:val="00AA561C"/>
    <w:rsid w:val="00AB07EF"/>
    <w:rsid w:val="00AC5C64"/>
    <w:rsid w:val="00AC7DA5"/>
    <w:rsid w:val="00AD1B95"/>
    <w:rsid w:val="00AD2E14"/>
    <w:rsid w:val="00AD52CD"/>
    <w:rsid w:val="00AE03FA"/>
    <w:rsid w:val="00AE0C8F"/>
    <w:rsid w:val="00AE2EBB"/>
    <w:rsid w:val="00AE560D"/>
    <w:rsid w:val="00AE5828"/>
    <w:rsid w:val="00AF17CC"/>
    <w:rsid w:val="00AF63AC"/>
    <w:rsid w:val="00AF66DF"/>
    <w:rsid w:val="00B027ED"/>
    <w:rsid w:val="00B04857"/>
    <w:rsid w:val="00B27C00"/>
    <w:rsid w:val="00B37A15"/>
    <w:rsid w:val="00B503C2"/>
    <w:rsid w:val="00B52E6C"/>
    <w:rsid w:val="00B54E26"/>
    <w:rsid w:val="00B556B3"/>
    <w:rsid w:val="00B655D9"/>
    <w:rsid w:val="00B67409"/>
    <w:rsid w:val="00B67A40"/>
    <w:rsid w:val="00B72AB0"/>
    <w:rsid w:val="00B80B92"/>
    <w:rsid w:val="00B95ED1"/>
    <w:rsid w:val="00B96654"/>
    <w:rsid w:val="00BA6BA1"/>
    <w:rsid w:val="00BB4C80"/>
    <w:rsid w:val="00BC0E1F"/>
    <w:rsid w:val="00BC507D"/>
    <w:rsid w:val="00BD24AA"/>
    <w:rsid w:val="00BE0CDE"/>
    <w:rsid w:val="00BE1920"/>
    <w:rsid w:val="00BE214F"/>
    <w:rsid w:val="00BE6E65"/>
    <w:rsid w:val="00BF1705"/>
    <w:rsid w:val="00C03765"/>
    <w:rsid w:val="00C12E7E"/>
    <w:rsid w:val="00C16D77"/>
    <w:rsid w:val="00C176C6"/>
    <w:rsid w:val="00C25423"/>
    <w:rsid w:val="00C26B5D"/>
    <w:rsid w:val="00C313B7"/>
    <w:rsid w:val="00C3427B"/>
    <w:rsid w:val="00C34EF4"/>
    <w:rsid w:val="00C36E8A"/>
    <w:rsid w:val="00C43381"/>
    <w:rsid w:val="00C45BF3"/>
    <w:rsid w:val="00C47364"/>
    <w:rsid w:val="00C73F0A"/>
    <w:rsid w:val="00C753B8"/>
    <w:rsid w:val="00C80CDA"/>
    <w:rsid w:val="00C848F1"/>
    <w:rsid w:val="00C9324B"/>
    <w:rsid w:val="00CA0BC8"/>
    <w:rsid w:val="00CA71A8"/>
    <w:rsid w:val="00CB1471"/>
    <w:rsid w:val="00CB7FB8"/>
    <w:rsid w:val="00CC5952"/>
    <w:rsid w:val="00CD3446"/>
    <w:rsid w:val="00CE324D"/>
    <w:rsid w:val="00CF2B15"/>
    <w:rsid w:val="00CF33F6"/>
    <w:rsid w:val="00D04B23"/>
    <w:rsid w:val="00D16A01"/>
    <w:rsid w:val="00D23A3D"/>
    <w:rsid w:val="00D249A0"/>
    <w:rsid w:val="00D30FA8"/>
    <w:rsid w:val="00D32FCF"/>
    <w:rsid w:val="00D3670C"/>
    <w:rsid w:val="00D414EC"/>
    <w:rsid w:val="00D41661"/>
    <w:rsid w:val="00D956A8"/>
    <w:rsid w:val="00D96C55"/>
    <w:rsid w:val="00DA005C"/>
    <w:rsid w:val="00DB79C6"/>
    <w:rsid w:val="00DC10A1"/>
    <w:rsid w:val="00DC2B59"/>
    <w:rsid w:val="00DC3BE7"/>
    <w:rsid w:val="00DC5C56"/>
    <w:rsid w:val="00DD48E0"/>
    <w:rsid w:val="00DF7618"/>
    <w:rsid w:val="00E03B00"/>
    <w:rsid w:val="00E04398"/>
    <w:rsid w:val="00E05169"/>
    <w:rsid w:val="00E10E97"/>
    <w:rsid w:val="00E12468"/>
    <w:rsid w:val="00E43690"/>
    <w:rsid w:val="00E51388"/>
    <w:rsid w:val="00E5390E"/>
    <w:rsid w:val="00E56C2E"/>
    <w:rsid w:val="00E640D1"/>
    <w:rsid w:val="00E736EA"/>
    <w:rsid w:val="00E73EAB"/>
    <w:rsid w:val="00E744F7"/>
    <w:rsid w:val="00E76D0B"/>
    <w:rsid w:val="00E9393A"/>
    <w:rsid w:val="00E94529"/>
    <w:rsid w:val="00E96A82"/>
    <w:rsid w:val="00EA23C9"/>
    <w:rsid w:val="00EA47A3"/>
    <w:rsid w:val="00EB1354"/>
    <w:rsid w:val="00EB3502"/>
    <w:rsid w:val="00EB6E73"/>
    <w:rsid w:val="00ED2F51"/>
    <w:rsid w:val="00EE3779"/>
    <w:rsid w:val="00EE5935"/>
    <w:rsid w:val="00EF1BEF"/>
    <w:rsid w:val="00F056D8"/>
    <w:rsid w:val="00F07468"/>
    <w:rsid w:val="00F1617F"/>
    <w:rsid w:val="00F41F03"/>
    <w:rsid w:val="00F43475"/>
    <w:rsid w:val="00F4507D"/>
    <w:rsid w:val="00F573EA"/>
    <w:rsid w:val="00F666F0"/>
    <w:rsid w:val="00F67BB4"/>
    <w:rsid w:val="00F74E96"/>
    <w:rsid w:val="00F76DE6"/>
    <w:rsid w:val="00F81408"/>
    <w:rsid w:val="00FA129C"/>
    <w:rsid w:val="00FB2CF8"/>
    <w:rsid w:val="00FC5279"/>
    <w:rsid w:val="00FD1F40"/>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7C2087"/>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7C2087"/>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79961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veet.vic.gov.au/Public/Pub.aspx?id=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eet.vic.gov.au/Public/Pub.aspx?id=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veet.vic.gov.au/Public/Pub.aspx?id=6"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ET-only%20templates\Short%20document%20ORANGE%20VEET.dotx" TargetMode="External"/></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A3AE9-B5FB-463F-BFED-6AF9AA39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 VEET</Template>
  <TotalTime>10</TotalTime>
  <Pages>6</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VEEC Assignment Form Template: Refrigeration Fan Motor (Activity 33) – Business and Non-Residential Premises (C/18/27207)</vt:lpstr>
    </vt:vector>
  </TitlesOfParts>
  <Company>Essential Services Commission</Company>
  <LinksUpToDate>false</LinksUpToDate>
  <CharactersWithSpaces>10335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Refrigeration Fan Motor (Activity 33) – Business and Non-Residential Premises (C/18/27207)</dc:title>
  <dc:creator>Siobhan Argent</dc:creator>
  <cp:lastModifiedBy>Ella Dobbyn</cp:lastModifiedBy>
  <cp:revision>23</cp:revision>
  <cp:lastPrinted>2018-10-24T06:30:00Z</cp:lastPrinted>
  <dcterms:created xsi:type="dcterms:W3CDTF">2018-12-04T02:37:00Z</dcterms:created>
  <dcterms:modified xsi:type="dcterms:W3CDTF">2018-12-05T04:38:00Z</dcterms:modified>
</cp:coreProperties>
</file>