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C92DB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High Efficiency Pool P</w:t>
      </w:r>
      <w:r w:rsidRPr="00C92DB3">
        <w:rPr>
          <w:sz w:val="32"/>
        </w:rPr>
        <w:t>ump</w:t>
      </w:r>
      <w:r w:rsidR="00DB1A4E" w:rsidRPr="00DB1A4E">
        <w:rPr>
          <w:sz w:val="32"/>
        </w:rPr>
        <w:t xml:space="preserve"> (</w:t>
      </w:r>
      <w:r>
        <w:rPr>
          <w:sz w:val="32"/>
        </w:rPr>
        <w:t>Activity 26) – Business and Non-Residential P</w:t>
      </w:r>
      <w:r w:rsidR="00DB1A4E" w:rsidRPr="00DB1A4E">
        <w:rPr>
          <w:sz w:val="32"/>
        </w:rPr>
        <w:t>remises</w:t>
      </w:r>
    </w:p>
    <w:p w:rsidR="00197975" w:rsidRPr="005618BD" w:rsidRDefault="00197975" w:rsidP="00197975">
      <w:pPr>
        <w:pStyle w:val="Heading4"/>
        <w:rPr>
          <w:b w:val="0"/>
        </w:rPr>
      </w:pPr>
      <w:r w:rsidRPr="005618BD">
        <w:rPr>
          <w:b w:val="0"/>
        </w:rPr>
        <w:t xml:space="preserve">Version </w:t>
      </w:r>
      <w:r w:rsidR="00D461A7">
        <w:rPr>
          <w:b w:val="0"/>
        </w:rPr>
        <w:t>1.0 – 10 Dece</w:t>
      </w:r>
      <w:r w:rsidR="00DC3D74">
        <w:rPr>
          <w:b w:val="0"/>
        </w:rPr>
        <w:t>mber</w:t>
      </w:r>
      <w:r w:rsidRPr="005618BD">
        <w:rPr>
          <w:b w:val="0"/>
        </w:rPr>
        <w:t xml:space="preserve"> 2018</w:t>
      </w:r>
    </w:p>
    <w:p w:rsidR="00AE1B0C" w:rsidRPr="00AE1B0C" w:rsidRDefault="00AE1B0C" w:rsidP="00933114">
      <w:pPr>
        <w:pStyle w:val="Pull-out"/>
        <w:pBdr>
          <w:top w:val="single" w:sz="48" w:space="0" w:color="B2CFDC" w:themeColor="text2" w:themeTint="66"/>
        </w:pBdr>
        <w:rPr>
          <w:b/>
          <w:sz w:val="24"/>
          <w:szCs w:val="21"/>
        </w:rPr>
      </w:pPr>
      <w:r w:rsidRPr="00AE1B0C">
        <w:rPr>
          <w:b/>
          <w:sz w:val="24"/>
          <w:szCs w:val="21"/>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E24463">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A5103D">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C92DB3" w:rsidRDefault="00C92DB3" w:rsidP="00457105">
      <w:pPr>
        <w:pStyle w:val="Heading2"/>
        <w:rPr>
          <w:lang w:val="en-US"/>
        </w:rPr>
      </w:pPr>
      <w:r w:rsidRPr="00C92DB3">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C92DB3" w:rsidRDefault="00C92DB3" w:rsidP="00457105">
      <w:pPr>
        <w:pStyle w:val="Heading2"/>
        <w:rPr>
          <w:lang w:val="en-US"/>
        </w:rPr>
      </w:pPr>
      <w:r w:rsidRPr="00C92DB3">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4335CB"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4335CB" w:rsidRDefault="004335CB" w:rsidP="00606146">
            <w:pPr>
              <w:pStyle w:val="TableHeading"/>
            </w:pPr>
            <w:r>
              <w:t xml:space="preserve">Installation details </w:t>
            </w:r>
          </w:p>
        </w:tc>
      </w:tr>
      <w:tr w:rsidR="004335CB"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4335CB" w:rsidRDefault="004335CB" w:rsidP="00606146">
            <w:pPr>
              <w:pStyle w:val="TableBody"/>
            </w:pPr>
            <w:r w:rsidRPr="00DA02AC">
              <w:t>Installation address:</w:t>
            </w:r>
          </w:p>
        </w:tc>
      </w:tr>
      <w:tr w:rsidR="004335CB"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4335CB" w:rsidRDefault="004335CB" w:rsidP="00606146">
            <w:pPr>
              <w:pStyle w:val="TableBody"/>
            </w:pPr>
            <w:r w:rsidRPr="00DA02AC">
              <w:t>Installation date:</w:t>
            </w:r>
          </w:p>
        </w:tc>
      </w:tr>
      <w:tr w:rsidR="004335CB" w:rsidRPr="00632D65" w:rsidTr="00606146">
        <w:trPr>
          <w:cnfStyle w:val="000000100000" w:firstRow="0" w:lastRow="0" w:firstColumn="0" w:lastColumn="0" w:oddVBand="0" w:evenVBand="0" w:oddHBand="1" w:evenHBand="0" w:firstRowFirstColumn="0" w:firstRowLastColumn="0" w:lastRowFirstColumn="0" w:lastRowLastColumn="0"/>
        </w:trPr>
        <w:tc>
          <w:tcPr>
            <w:tcW w:w="7456" w:type="dxa"/>
          </w:tcPr>
          <w:p w:rsidR="004335CB" w:rsidRPr="00632D65" w:rsidRDefault="004335CB" w:rsidP="00606146">
            <w:pPr>
              <w:pStyle w:val="TableBody"/>
            </w:pPr>
            <w:r>
              <w:t>Was this activity undertaken at a scheduled activity premises?</w:t>
            </w:r>
            <w:r>
              <w:tab/>
            </w:r>
          </w:p>
        </w:tc>
        <w:tc>
          <w:tcPr>
            <w:tcW w:w="2324" w:type="dxa"/>
          </w:tcPr>
          <w:p w:rsidR="004335CB" w:rsidRPr="00632D65" w:rsidRDefault="00AF7F9A" w:rsidP="00606146">
            <w:pPr>
              <w:pStyle w:val="TableBody"/>
            </w:pPr>
            <w:sdt>
              <w:sdtPr>
                <w:id w:val="-289212485"/>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t xml:space="preserve"> Yes         </w:t>
            </w:r>
            <w:sdt>
              <w:sdtPr>
                <w:id w:val="636223044"/>
                <w14:checkbox>
                  <w14:checked w14:val="0"/>
                  <w14:checkedState w14:val="2612" w14:font="MS Gothic"/>
                  <w14:uncheckedState w14:val="2610" w14:font="MS Gothic"/>
                </w14:checkbox>
              </w:sdtPr>
              <w:sdtEndPr/>
              <w:sdtContent>
                <w:r w:rsidR="004335CB">
                  <w:rPr>
                    <w:rFonts w:ascii="MS Gothic" w:eastAsia="MS Gothic" w:hAnsi="MS Gothic" w:hint="eastAsia"/>
                  </w:rPr>
                  <w:t>☐</w:t>
                </w:r>
              </w:sdtContent>
            </w:sdt>
            <w:r w:rsidR="004335CB" w:rsidRPr="00632D65">
              <w:t xml:space="preserve"> No</w:t>
            </w:r>
          </w:p>
        </w:tc>
      </w:tr>
    </w:tbl>
    <w:p w:rsidR="004335CB" w:rsidRPr="004335CB" w:rsidRDefault="004335CB" w:rsidP="00DC6347">
      <w:pPr>
        <w:spacing w:before="0" w:after="0" w:line="240" w:lineRule="auto"/>
        <w:rPr>
          <w:sz w:val="20"/>
        </w:rPr>
      </w:pPr>
    </w:p>
    <w:tbl>
      <w:tblPr>
        <w:tblStyle w:val="TableGrid"/>
        <w:tblW w:w="0" w:type="auto"/>
        <w:tblLook w:val="04A0" w:firstRow="1" w:lastRow="0" w:firstColumn="1" w:lastColumn="0" w:noHBand="0" w:noVBand="1"/>
      </w:tblPr>
      <w:tblGrid>
        <w:gridCol w:w="9780"/>
      </w:tblGrid>
      <w:tr w:rsidR="0030706C" w:rsidTr="00DB1A4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5631AE" w:rsidP="00466787">
            <w:pPr>
              <w:pStyle w:val="TableHeading"/>
            </w:pPr>
            <w:r>
              <w:t>Installer</w:t>
            </w:r>
            <w:r w:rsidR="0030706C">
              <w:t xml:space="preserve"> details</w:t>
            </w:r>
          </w:p>
        </w:tc>
      </w:tr>
      <w:tr w:rsidR="0030706C" w:rsidTr="00DB1A4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Name:</w:t>
            </w:r>
          </w:p>
        </w:tc>
      </w:tr>
      <w:tr w:rsidR="0030706C" w:rsidTr="00DB1A4E">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Company name:</w:t>
            </w:r>
          </w:p>
        </w:tc>
      </w:tr>
      <w:tr w:rsidR="0030706C" w:rsidTr="00DB1A4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DB1A4E">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bl>
    <w:p w:rsidR="007E0EFA" w:rsidRPr="0006090B" w:rsidRDefault="007E0EFA" w:rsidP="0074720E">
      <w:pPr>
        <w:pStyle w:val="NoSpacing"/>
        <w:contextual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DB1A4E" w:rsidP="005170AF">
            <w:pPr>
              <w:pStyle w:val="TableHeading"/>
            </w:pPr>
            <w:r>
              <w:t>High efficiency pool pump</w:t>
            </w:r>
            <w:r w:rsidR="007E0EFA">
              <w:t xml:space="preserve">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rsidR="009F474F" w:rsidRPr="00E94529" w:rsidRDefault="009F474F" w:rsidP="00E94529">
      <w:pPr>
        <w:pStyle w:val="NoSpacing"/>
        <w:rPr>
          <w:b/>
          <w:i/>
        </w:rPr>
      </w:pPr>
    </w:p>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tcPr>
          <w:p w:rsidR="00E94529" w:rsidRDefault="005631AE" w:rsidP="00E94529">
            <w:pPr>
              <w:pStyle w:val="TableBody"/>
            </w:pPr>
            <w:r>
              <w:t>Installation certificate details</w:t>
            </w:r>
          </w:p>
        </w:tc>
      </w:tr>
      <w:tr w:rsidR="005631AE" w:rsidTr="007A15C7">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rsidTr="00BF1231">
        <w:trPr>
          <w:cnfStyle w:val="000000010000" w:firstRow="0" w:lastRow="0" w:firstColumn="0" w:lastColumn="0" w:oddVBand="0" w:evenVBand="0" w:oddHBand="0" w:evenHBand="1" w:firstRowFirstColumn="0" w:firstRowLastColumn="0" w:lastRowFirstColumn="0" w:lastRowLastColumn="0"/>
        </w:trPr>
        <w:tc>
          <w:tcPr>
            <w:tcW w:w="9780" w:type="dxa"/>
          </w:tcPr>
          <w:p w:rsidR="00955E9C" w:rsidRDefault="00955E9C" w:rsidP="00E94529">
            <w:pPr>
              <w:pStyle w:val="TableBody"/>
            </w:pPr>
            <w:r w:rsidRPr="00955E9C">
              <w:t>Certificate of Electrical Safety</w:t>
            </w:r>
            <w:r>
              <w:t xml:space="preserve"> number:</w:t>
            </w:r>
          </w:p>
        </w:tc>
      </w:tr>
    </w:tbl>
    <w:p w:rsidR="00DC6347" w:rsidRDefault="00DC6347" w:rsidP="00AF7F9A">
      <w:pPr>
        <w:spacing w:before="0" w:after="0"/>
      </w:pPr>
    </w:p>
    <w:tbl>
      <w:tblPr>
        <w:tblStyle w:val="TableGrid"/>
        <w:tblW w:w="0" w:type="auto"/>
        <w:tblLook w:val="04A0" w:firstRow="1" w:lastRow="0" w:firstColumn="1" w:lastColumn="0" w:noHBand="0" w:noVBand="1"/>
      </w:tblPr>
      <w:tblGrid>
        <w:gridCol w:w="9780"/>
      </w:tblGrid>
      <w:tr w:rsidR="00DC6347" w:rsidTr="009E3186">
        <w:trPr>
          <w:cnfStyle w:val="100000000000" w:firstRow="1" w:lastRow="0" w:firstColumn="0" w:lastColumn="0" w:oddVBand="0" w:evenVBand="0" w:oddHBand="0" w:evenHBand="0" w:firstRowFirstColumn="0" w:firstRowLastColumn="0" w:lastRowFirstColumn="0" w:lastRowLastColumn="0"/>
        </w:trPr>
        <w:tc>
          <w:tcPr>
            <w:tcW w:w="9780" w:type="dxa"/>
          </w:tcPr>
          <w:p w:rsidR="00DC6347" w:rsidRDefault="00DC6347" w:rsidP="009E3186">
            <w:pPr>
              <w:pStyle w:val="TableHeading"/>
            </w:pPr>
            <w:r>
              <w:t>Form of benefit provided</w:t>
            </w:r>
          </w:p>
        </w:tc>
      </w:tr>
      <w:tr w:rsidR="00DC6347" w:rsidTr="009E3186">
        <w:trPr>
          <w:cnfStyle w:val="000000100000" w:firstRow="0" w:lastRow="0" w:firstColumn="0" w:lastColumn="0" w:oddVBand="0" w:evenVBand="0" w:oddHBand="1" w:evenHBand="0" w:firstRowFirstColumn="0" w:firstRowLastColumn="0" w:lastRowFirstColumn="0" w:lastRowLastColumn="0"/>
        </w:trPr>
        <w:tc>
          <w:tcPr>
            <w:tcW w:w="9780" w:type="dxa"/>
          </w:tcPr>
          <w:p w:rsidR="00DC6347" w:rsidRDefault="00DC6347" w:rsidP="009E3186">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C6347" w:rsidTr="009E3186">
        <w:trPr>
          <w:cnfStyle w:val="000000010000" w:firstRow="0" w:lastRow="0" w:firstColumn="0" w:lastColumn="0" w:oddVBand="0" w:evenVBand="0" w:oddHBand="0" w:evenHBand="1" w:firstRowFirstColumn="0" w:firstRowLastColumn="0" w:lastRowFirstColumn="0" w:lastRowLastColumn="0"/>
        </w:trPr>
        <w:tc>
          <w:tcPr>
            <w:tcW w:w="9780" w:type="dxa"/>
          </w:tcPr>
          <w:p w:rsidR="00DC6347" w:rsidRDefault="00DC6347" w:rsidP="009E3186">
            <w:pPr>
              <w:pStyle w:val="TableBody"/>
            </w:pPr>
            <w:r w:rsidRPr="00466787">
              <w:t>Amount of benefit provided for assignment of certificates:</w:t>
            </w:r>
          </w:p>
        </w:tc>
      </w:tr>
    </w:tbl>
    <w:p w:rsidR="00842166" w:rsidRDefault="005F58EA" w:rsidP="005F58EA">
      <w:pPr>
        <w:pStyle w:val="Heading3"/>
      </w:pPr>
      <w:r>
        <w:t xml:space="preserve">Part B: </w:t>
      </w:r>
      <w:r w:rsidR="00955E9C">
        <w:t>Declaration by installer</w:t>
      </w:r>
    </w:p>
    <w:p w:rsidR="008A4CC0" w:rsidRPr="00AD289C" w:rsidRDefault="008A4CC0" w:rsidP="00AE560D">
      <w:r w:rsidRPr="00AD289C">
        <w:t>I hereby declare that:</w:t>
      </w:r>
    </w:p>
    <w:p w:rsidR="00DB1A4E" w:rsidRDefault="00DB1A4E" w:rsidP="00DB1A4E">
      <w:pPr>
        <w:pStyle w:val="ListBullet"/>
      </w:pPr>
      <w:r>
        <w:t xml:space="preserve">I am licensed to undertake the installation of the above </w:t>
      </w:r>
      <w:r w:rsidR="00BE5E82">
        <w:t>product</w:t>
      </w:r>
      <w:r>
        <w:t xml:space="preserve"> (if applicable)</w:t>
      </w:r>
    </w:p>
    <w:p w:rsidR="00955E9C" w:rsidRDefault="00F573EA" w:rsidP="00955E9C">
      <w:pPr>
        <w:pStyle w:val="ListBullet"/>
      </w:pPr>
      <w:r>
        <w:t>w</w:t>
      </w:r>
      <w:r w:rsidR="00955E9C">
        <w:t>here applicable the consumer has b</w:t>
      </w:r>
      <w:r w:rsidR="0003410E">
        <w:t xml:space="preserve">een informed that a </w:t>
      </w:r>
      <w:r w:rsidR="005F58EA">
        <w:t xml:space="preserve">VBA </w:t>
      </w:r>
      <w:r w:rsidR="0003410E">
        <w:t>Compliance C</w:t>
      </w:r>
      <w:r w:rsidR="00955E9C">
        <w:t>ertificate and/or Certificate of Electrical Safety is required for the work undertaken and will provided a copy of the relevant certificate within five working days of installation</w:t>
      </w:r>
    </w:p>
    <w:p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w:t>
      </w:r>
      <w:r w:rsidR="00401440">
        <w:rPr>
          <w:rFonts w:cs="Arial"/>
        </w:rPr>
        <w:t>vices Commission’s Register of Scheduled Activity P</w:t>
      </w:r>
      <w:r w:rsidRPr="00DB1A4E">
        <w:rPr>
          <w:rFonts w:cs="Arial"/>
        </w:rPr>
        <w:t>remises on the V</w:t>
      </w:r>
      <w:r w:rsidR="00401440">
        <w:rPr>
          <w:rFonts w:cs="Arial"/>
        </w:rPr>
        <w:t>EU Regist</w:t>
      </w:r>
      <w:r w:rsidR="00A5103D">
        <w:rPr>
          <w:rFonts w:cs="Arial"/>
        </w:rPr>
        <w:t>ry. If undertaken at a scheduled a</w:t>
      </w:r>
      <w:r w:rsidR="00401440">
        <w:rPr>
          <w:rFonts w:cs="Arial"/>
        </w:rPr>
        <w:t>ctiv</w:t>
      </w:r>
      <w:r w:rsidR="00A5103D">
        <w:rPr>
          <w:rFonts w:cs="Arial"/>
        </w:rPr>
        <w:t>ity p</w:t>
      </w:r>
      <w:r w:rsidRPr="00DB1A4E">
        <w:rPr>
          <w:rFonts w:cs="Arial"/>
        </w:rPr>
        <w:t>remises, I declare that the appropriate notification of intention to undertake prescribed activity has been made to the Essential Services Commission</w:t>
      </w:r>
    </w:p>
    <w:p w:rsidR="00955E9C" w:rsidRDefault="00955E9C" w:rsidP="00955E9C">
      <w:pPr>
        <w:pStyle w:val="ListBullet"/>
      </w:pPr>
      <w:r>
        <w:t>the installation meets all relevant standards, building codes and local council requirements</w:t>
      </w:r>
    </w:p>
    <w:p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01440">
        <w:rPr>
          <w:rFonts w:ascii="Arial" w:hAnsi="Arial" w:cs="Arial"/>
          <w:color w:val="000000"/>
        </w:rPr>
        <w:t>Victorian Energy Efficiency Target (VEET) Act 2007</w:t>
      </w:r>
      <w:r w:rsidR="003A7655">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rsidTr="00C92DB3">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1E2F2C" w:rsidP="00AE560D">
            <w:pPr>
              <w:pStyle w:val="TableBody"/>
            </w:pPr>
            <w:r>
              <w:t>S</w:t>
            </w:r>
            <w:r w:rsidR="00466787">
              <w:t>ignature:</w:t>
            </w:r>
          </w:p>
        </w:tc>
        <w:tc>
          <w:tcPr>
            <w:tcW w:w="4888" w:type="dxa"/>
          </w:tcPr>
          <w:p w:rsidR="00466787" w:rsidRDefault="00466787" w:rsidP="00AE560D">
            <w:pPr>
              <w:pStyle w:val="TableBody"/>
            </w:pPr>
            <w:r>
              <w:t>Date:</w:t>
            </w:r>
          </w:p>
        </w:tc>
      </w:tr>
    </w:tbl>
    <w:p w:rsidR="00C92DB3" w:rsidRDefault="00C92DB3" w:rsidP="00457105">
      <w:pPr>
        <w:pStyle w:val="Heading2"/>
      </w:pPr>
      <w:r w:rsidRPr="00C92DB3">
        <w:t>Section 3: Consumer details and declaration</w:t>
      </w:r>
    </w:p>
    <w:p w:rsidR="008A4CC0" w:rsidRDefault="005F58EA" w:rsidP="00846226">
      <w:pPr>
        <w:pStyle w:val="Heading3"/>
      </w:pPr>
      <w:r>
        <w:t>Part A</w:t>
      </w:r>
      <w:r w:rsidR="00DB1A4E">
        <w:t xml:space="preserve">: </w:t>
      </w:r>
      <w:r w:rsidR="001D4B43">
        <w:t>Consumer</w:t>
      </w:r>
      <w:r w:rsidR="008A4CC0" w:rsidRPr="00846226">
        <w:t xml:space="preserve"> details</w:t>
      </w:r>
    </w:p>
    <w:tbl>
      <w:tblPr>
        <w:tblStyle w:val="TableGrid"/>
        <w:tblW w:w="0" w:type="auto"/>
        <w:tblLook w:val="04A0" w:firstRow="1" w:lastRow="0" w:firstColumn="1" w:lastColumn="0" w:noHBand="0" w:noVBand="1"/>
      </w:tblPr>
      <w:tblGrid>
        <w:gridCol w:w="9780"/>
      </w:tblGrid>
      <w:tr w:rsidR="00DB1A4E" w:rsidTr="00DB1A4E">
        <w:trPr>
          <w:cnfStyle w:val="100000000000" w:firstRow="1" w:lastRow="0" w:firstColumn="0" w:lastColumn="0" w:oddVBand="0" w:evenVBand="0" w:oddHBand="0" w:evenHBand="0" w:firstRowFirstColumn="0" w:firstRowLastColumn="0" w:lastRowFirstColumn="0" w:lastRowLastColumn="0"/>
        </w:trPr>
        <w:tc>
          <w:tcPr>
            <w:tcW w:w="9780" w:type="dxa"/>
          </w:tcPr>
          <w:p w:rsidR="00DB1A4E" w:rsidRDefault="00DB1A4E" w:rsidP="00AE1BA1">
            <w:pPr>
              <w:pStyle w:val="TableHeading"/>
            </w:pPr>
            <w:r>
              <w:t xml:space="preserve">Business/company name: </w:t>
            </w:r>
          </w:p>
        </w:tc>
      </w:tr>
      <w:tr w:rsidR="00DB1A4E" w:rsidTr="00DB1A4E">
        <w:trPr>
          <w:cnfStyle w:val="000000100000" w:firstRow="0" w:lastRow="0" w:firstColumn="0" w:lastColumn="0" w:oddVBand="0" w:evenVBand="0" w:oddHBand="1" w:evenHBand="0" w:firstRowFirstColumn="0" w:firstRowLastColumn="0" w:lastRowFirstColumn="0" w:lastRowLastColumn="0"/>
        </w:trPr>
        <w:tc>
          <w:tcPr>
            <w:tcW w:w="9780" w:type="dxa"/>
          </w:tcPr>
          <w:p w:rsidR="00DB1A4E" w:rsidRDefault="00DB1A4E" w:rsidP="00AE1BA1">
            <w:pPr>
              <w:pStyle w:val="TableBody"/>
            </w:pPr>
            <w:r w:rsidRPr="00716A9B">
              <w:t>Business/</w:t>
            </w:r>
            <w:r>
              <w:t>c</w:t>
            </w:r>
            <w:r w:rsidR="001E2F2C">
              <w:t>ompany n</w:t>
            </w:r>
            <w:r w:rsidRPr="00716A9B">
              <w:t>ame:</w:t>
            </w:r>
          </w:p>
        </w:tc>
      </w:tr>
      <w:tr w:rsidR="00DB1A4E" w:rsidTr="00DB1A4E">
        <w:trPr>
          <w:cnfStyle w:val="000000010000" w:firstRow="0" w:lastRow="0" w:firstColumn="0" w:lastColumn="0" w:oddVBand="0" w:evenVBand="0" w:oddHBand="0" w:evenHBand="1" w:firstRowFirstColumn="0" w:firstRowLastColumn="0" w:lastRowFirstColumn="0" w:lastRowLastColumn="0"/>
        </w:trPr>
        <w:tc>
          <w:tcPr>
            <w:tcW w:w="9780" w:type="dxa"/>
          </w:tcPr>
          <w:p w:rsidR="00DB1A4E" w:rsidRDefault="00DB1A4E" w:rsidP="00AE1BA1">
            <w:pPr>
              <w:pStyle w:val="TableBody"/>
            </w:pPr>
            <w:r w:rsidRPr="00716A9B">
              <w:t>ABN/ACN:</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DB1A4E" w:rsidTr="00DB1A4E">
        <w:trPr>
          <w:cnfStyle w:val="000000100000" w:firstRow="0" w:lastRow="0" w:firstColumn="0" w:lastColumn="0" w:oddVBand="0" w:evenVBand="0" w:oddHBand="1" w:evenHBand="0" w:firstRowFirstColumn="0" w:firstRowLastColumn="0" w:lastRowFirstColumn="0" w:lastRowLastColumn="0"/>
        </w:trPr>
        <w:tc>
          <w:tcPr>
            <w:tcW w:w="9780" w:type="dxa"/>
          </w:tcPr>
          <w:p w:rsidR="00DB1A4E" w:rsidRDefault="00DB1A4E" w:rsidP="00AE1BA1">
            <w:pPr>
              <w:pStyle w:val="TableBody"/>
            </w:pPr>
            <w:r w:rsidRPr="00716A9B">
              <w:t>Industry/</w:t>
            </w:r>
            <w:r>
              <w:t>b</w:t>
            </w:r>
            <w:r w:rsidRPr="00716A9B">
              <w:t>usiness type*:</w:t>
            </w:r>
          </w:p>
        </w:tc>
      </w:tr>
      <w:tr w:rsidR="00DB1A4E" w:rsidTr="00DB1A4E">
        <w:trPr>
          <w:cnfStyle w:val="000000010000" w:firstRow="0" w:lastRow="0" w:firstColumn="0" w:lastColumn="0" w:oddVBand="0" w:evenVBand="0" w:oddHBand="0" w:evenHBand="1" w:firstRowFirstColumn="0" w:firstRowLastColumn="0" w:lastRowFirstColumn="0" w:lastRowLastColumn="0"/>
        </w:trPr>
        <w:tc>
          <w:tcPr>
            <w:tcW w:w="9780" w:type="dxa"/>
          </w:tcPr>
          <w:p w:rsidR="00DB1A4E" w:rsidRPr="00716A9B" w:rsidRDefault="005F58EA" w:rsidP="005F58EA">
            <w:pPr>
              <w:pStyle w:val="TableBody"/>
              <w:rPr>
                <w:i/>
              </w:rPr>
            </w:pPr>
            <w:r>
              <w:rPr>
                <w:i/>
              </w:rPr>
              <w:t>*</w:t>
            </w:r>
            <w:r w:rsidR="00DB1A4E" w:rsidRPr="00716A9B">
              <w:rPr>
                <w:i/>
              </w:rPr>
              <w:t xml:space="preserve">Please fill in, or alternatively leave blank and tick one of the categories listed in </w:t>
            </w:r>
            <w:r>
              <w:rPr>
                <w:i/>
              </w:rPr>
              <w:t xml:space="preserve">Appendix A </w:t>
            </w:r>
            <w:r w:rsidR="00DB1A4E" w:rsidRPr="00716A9B">
              <w:rPr>
                <w:i/>
              </w:rPr>
              <w:t xml:space="preserve">of this form. </w:t>
            </w:r>
          </w:p>
        </w:tc>
      </w:tr>
    </w:tbl>
    <w:p w:rsidR="008A4CC0" w:rsidRPr="003A5CCE" w:rsidRDefault="005F58EA" w:rsidP="005F58EA">
      <w:pPr>
        <w:pStyle w:val="Heading3"/>
      </w:pPr>
      <w:r>
        <w:lastRenderedPageBreak/>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Default="008A4CC0" w:rsidP="00846226">
      <w:r w:rsidRPr="003A5CCE">
        <w:t>I hereby declare that:</w:t>
      </w:r>
    </w:p>
    <w:p w:rsidR="005F58EA" w:rsidRDefault="00DC6347" w:rsidP="005F58EA">
      <w:pPr>
        <w:pStyle w:val="ListBullet"/>
      </w:pPr>
      <w:r>
        <w:t>I am the</w:t>
      </w:r>
      <w:r w:rsidR="005F58EA" w:rsidRPr="005F58EA">
        <w:t xml:space="preserve"> consumer or I have been authorised to assign the right to create Victorian energy certificates (VEECs) on behalf of the owner of the right to create certificates. I have provided proof of this authority</w:t>
      </w:r>
    </w:p>
    <w:p w:rsidR="00AD52CD" w:rsidRDefault="005F58EA" w:rsidP="005F58EA">
      <w:pPr>
        <w:pStyle w:val="ListBullet"/>
      </w:pPr>
      <w:r>
        <w:t>t</w:t>
      </w:r>
      <w:r w:rsidR="00DB1A4E">
        <w:t>he above entity is the</w:t>
      </w:r>
      <w:r w:rsidR="00AD52CD">
        <w:t xml:space="preserve"> tenant/landlord/owner </w:t>
      </w:r>
      <w:r w:rsidR="00AD52CD" w:rsidRPr="005F58EA">
        <w:rPr>
          <w:i/>
        </w:rPr>
        <w:t>(please circle as appropriate)</w:t>
      </w:r>
      <w:r w:rsidR="00AD52CD">
        <w:t xml:space="preserve"> of the </w:t>
      </w:r>
      <w:r w:rsidR="001C7A43">
        <w:t>premises</w:t>
      </w:r>
      <w:r w:rsidR="00AD52CD">
        <w:t xml:space="preserve"> at </w:t>
      </w:r>
      <w:r w:rsidR="00DB1A4E">
        <w:t>the above installation address</w:t>
      </w:r>
    </w:p>
    <w:p w:rsidR="00DB1A4E" w:rsidRPr="00DB1A4E" w:rsidRDefault="00DB1A4E" w:rsidP="00DB1A4E">
      <w:pPr>
        <w:pStyle w:val="ListBullet"/>
        <w:rPr>
          <w:rFonts w:cs="Arial"/>
        </w:rPr>
      </w:pPr>
      <w:r w:rsidRPr="00DB1A4E">
        <w:rPr>
          <w:rFonts w:cs="Arial"/>
        </w:rPr>
        <w:t>I confirm that the above ac</w:t>
      </w:r>
      <w:r w:rsidR="00A5103D">
        <w:rPr>
          <w:rFonts w:cs="Arial"/>
        </w:rPr>
        <w:t>tivity was not undertaken at a scheduled activity p</w:t>
      </w:r>
      <w:r w:rsidRPr="00DB1A4E">
        <w:rPr>
          <w:rFonts w:cs="Arial"/>
        </w:rPr>
        <w:t>remises listed on the Essential Services Commission’s Register of Scheduled Activity Premises on the VEU</w:t>
      </w:r>
      <w:r w:rsidR="00401440">
        <w:rPr>
          <w:rFonts w:cs="Arial"/>
        </w:rPr>
        <w:t xml:space="preserve"> Registry</w:t>
      </w:r>
      <w:r w:rsidRPr="00DB1A4E">
        <w:rPr>
          <w:rFonts w:cs="Arial"/>
        </w:rPr>
        <w:t>. If undertake</w:t>
      </w:r>
      <w:r w:rsidR="00A5103D">
        <w:rPr>
          <w:rFonts w:cs="Arial"/>
        </w:rPr>
        <w:t>n at a scheduled activity p</w:t>
      </w:r>
      <w:r w:rsidRPr="00DB1A4E">
        <w:rPr>
          <w:rFonts w:cs="Arial"/>
        </w:rPr>
        <w:t>remises, I declare that the appropriate notification of intention to undertake prescribed activity has been made to the Essential Services Commission;</w:t>
      </w:r>
    </w:p>
    <w:p w:rsidR="00AD52CD" w:rsidRDefault="00AD52CD" w:rsidP="00AD52CD">
      <w:pPr>
        <w:pStyle w:val="ListBullet"/>
      </w:pPr>
      <w:r>
        <w:t xml:space="preserve">the information provided by the installer in </w:t>
      </w:r>
      <w:r w:rsidR="00AE1B0C">
        <w:t>Section 2</w:t>
      </w:r>
      <w:r>
        <w:t xml:space="preserve">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01440">
        <w:rPr>
          <w:rFonts w:ascii="Arial" w:hAnsi="Arial" w:cs="Arial"/>
          <w:color w:val="000000"/>
        </w:rPr>
        <w:t xml:space="preserve">Victorian Energy Efficiency Target (VEET) Act 2007 </w:t>
      </w:r>
      <w:r>
        <w:t xml:space="preserve">and for related verification, audit and </w:t>
      </w:r>
      <w:r w:rsidR="00A5103D">
        <w:t>program</w:t>
      </w:r>
      <w:r>
        <w:t xml:space="preserve"> monitoring purposes</w:t>
      </w:r>
    </w:p>
    <w:p w:rsidR="00AD52CD" w:rsidRPr="0003410E" w:rsidRDefault="00AD52CD" w:rsidP="00AD52CD">
      <w:pPr>
        <w:pStyle w:val="ListBullet"/>
      </w:pPr>
      <w:r>
        <w:t xml:space="preserve">I am aware that penalties can be applied for providing misleading information in this form under the </w:t>
      </w:r>
      <w:r w:rsidR="00401440">
        <w:rPr>
          <w:rFonts w:ascii="Arial" w:hAnsi="Arial" w:cs="Arial"/>
          <w:color w:val="000000"/>
        </w:rPr>
        <w:t>Victorian Energy Efficiency Target (VEET) Act 2007</w:t>
      </w:r>
      <w:r w:rsidR="003A7655">
        <w:rPr>
          <w:i/>
        </w:rPr>
        <w:t>.</w:t>
      </w:r>
    </w:p>
    <w:tbl>
      <w:tblPr>
        <w:tblStyle w:val="TableGrid"/>
        <w:tblW w:w="0" w:type="auto"/>
        <w:tblLook w:val="0480" w:firstRow="0" w:lastRow="0" w:firstColumn="1" w:lastColumn="0" w:noHBand="0" w:noVBand="1"/>
      </w:tblPr>
      <w:tblGrid>
        <w:gridCol w:w="9780"/>
      </w:tblGrid>
      <w:tr w:rsidR="00DB1A4E" w:rsidTr="004327A2">
        <w:trPr>
          <w:cnfStyle w:val="000000100000" w:firstRow="0" w:lastRow="0" w:firstColumn="0" w:lastColumn="0" w:oddVBand="0" w:evenVBand="0" w:oddHBand="1" w:evenHBand="0" w:firstRowFirstColumn="0" w:firstRowLastColumn="0" w:lastRowFirstColumn="0" w:lastRowLastColumn="0"/>
        </w:trPr>
        <w:tc>
          <w:tcPr>
            <w:tcW w:w="9780" w:type="dxa"/>
          </w:tcPr>
          <w:p w:rsidR="00AE1B0C" w:rsidRDefault="00AE1B0C" w:rsidP="00AE1B0C">
            <w:pPr>
              <w:pStyle w:val="TableBody"/>
              <w:shd w:val="clear" w:color="auto" w:fill="F2F2F2" w:themeFill="background1" w:themeFillShade="F2"/>
            </w:pPr>
            <w:r>
              <w:t>Signature:</w:t>
            </w:r>
            <w:r>
              <w:tab/>
              <w:t xml:space="preserve">             </w:t>
            </w:r>
            <w:r>
              <w:tab/>
              <w:t xml:space="preserve">                        Date:</w:t>
            </w:r>
          </w:p>
          <w:p w:rsidR="00AE1B0C" w:rsidRDefault="00AE1B0C" w:rsidP="00AE1B0C">
            <w:pPr>
              <w:pStyle w:val="TableBody"/>
              <w:shd w:val="clear" w:color="auto" w:fill="F2F2F2" w:themeFill="background1" w:themeFillShade="F2"/>
            </w:pPr>
          </w:p>
          <w:p w:rsidR="00AE1B0C" w:rsidRDefault="00AE1B0C" w:rsidP="00AE1B0C">
            <w:pPr>
              <w:pStyle w:val="TableBody"/>
              <w:shd w:val="clear" w:color="auto" w:fill="F2F2F2" w:themeFill="background1" w:themeFillShade="F2"/>
            </w:pPr>
            <w:r>
              <w:t>Name:</w:t>
            </w:r>
            <w:r>
              <w:tab/>
            </w:r>
            <w:r>
              <w:tab/>
            </w:r>
            <w:r>
              <w:tab/>
            </w:r>
            <w:r>
              <w:tab/>
            </w:r>
            <w:r>
              <w:tab/>
            </w:r>
            <w:r>
              <w:tab/>
              <w:t xml:space="preserve">Position: </w:t>
            </w:r>
          </w:p>
          <w:p w:rsidR="00DB1A4E" w:rsidRPr="00AE1B0C" w:rsidRDefault="00AE1B0C" w:rsidP="00AE1B0C">
            <w:pPr>
              <w:keepNext/>
              <w:keepLines/>
              <w:shd w:val="clear" w:color="auto" w:fill="F2F2F2" w:themeFill="background1" w:themeFillShade="F2"/>
              <w:spacing w:before="240"/>
              <w:outlineLvl w:val="1"/>
              <w:rPr>
                <w:rFonts w:ascii="Tahoma" w:eastAsia="SimHei" w:hAnsi="Tahoma" w:cs="Arial"/>
                <w:b/>
                <w:sz w:val="26"/>
                <w:szCs w:val="26"/>
              </w:rPr>
            </w:pPr>
            <w:r>
              <w:t>Company name:</w:t>
            </w:r>
            <w:r>
              <w:tab/>
              <w:t xml:space="preserve">                                   Phone number:</w:t>
            </w:r>
          </w:p>
        </w:tc>
      </w:tr>
    </w:tbl>
    <w:p w:rsidR="00DB1A4E" w:rsidRDefault="00DB1A4E" w:rsidP="004327A2">
      <w:pPr>
        <w:spacing w:before="0" w:after="0" w:line="240" w:lineRule="auto"/>
        <w:rPr>
          <w:rFonts w:ascii="Arial" w:eastAsia="Arial" w:hAnsi="Arial" w:cs="Arial"/>
          <w:lang w:val="en-GB"/>
        </w:rPr>
      </w:pPr>
    </w:p>
    <w:p w:rsidR="008A2638" w:rsidRDefault="008A2638"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7E0EFA" w:rsidRDefault="007E0EFA" w:rsidP="004327A2">
      <w:pPr>
        <w:spacing w:before="0" w:after="0" w:line="240" w:lineRule="auto"/>
        <w:rPr>
          <w:rFonts w:ascii="Arial" w:eastAsia="Arial" w:hAnsi="Arial" w:cs="Arial"/>
          <w:lang w:val="en-GB"/>
        </w:rPr>
      </w:pPr>
    </w:p>
    <w:p w:rsidR="00DC6347" w:rsidRDefault="00DC6347" w:rsidP="00AF7F9A">
      <w:pPr>
        <w:rPr>
          <w:lang w:val="en-GB"/>
        </w:rPr>
      </w:pPr>
    </w:p>
    <w:p w:rsidR="008A2638" w:rsidRPr="005C0BD6" w:rsidRDefault="00457105" w:rsidP="008A2638">
      <w:pPr>
        <w:pStyle w:val="Heading2"/>
        <w:rPr>
          <w:lang w:val="en-GB"/>
        </w:rPr>
      </w:pPr>
      <w:r>
        <w:rPr>
          <w:lang w:val="en-GB"/>
        </w:rPr>
        <w:lastRenderedPageBreak/>
        <w:t>A</w:t>
      </w:r>
      <w:bookmarkStart w:id="5" w:name="_GoBack"/>
      <w:bookmarkEnd w:id="5"/>
      <w:r>
        <w:rPr>
          <w:lang w:val="en-GB"/>
        </w:rPr>
        <w:t>ppendix</w:t>
      </w:r>
      <w:r w:rsidR="00AE1B0C">
        <w:rPr>
          <w:lang w:val="en-GB"/>
        </w:rPr>
        <w:t xml:space="preserve"> A</w:t>
      </w:r>
      <w:r>
        <w:rPr>
          <w:lang w:val="en-GB"/>
        </w:rPr>
        <w:t>:</w:t>
      </w:r>
      <w:r w:rsidR="008A2638" w:rsidRPr="005C0BD6">
        <w:rPr>
          <w:lang w:val="en-GB"/>
        </w:rPr>
        <w:t xml:space="preserve"> Industries/business types</w:t>
      </w:r>
    </w:p>
    <w:p w:rsidR="008A2638" w:rsidRPr="00C17F0F" w:rsidRDefault="008A2638" w:rsidP="008A2638">
      <w:pPr>
        <w:tabs>
          <w:tab w:val="left" w:pos="1440"/>
          <w:tab w:val="left" w:pos="4320"/>
        </w:tabs>
        <w:rPr>
          <w:rFonts w:ascii="Arial" w:hAnsi="Arial"/>
          <w:i/>
          <w:sz w:val="20"/>
          <w:szCs w:val="20"/>
          <w:lang w:val="en-GB"/>
        </w:rPr>
      </w:pPr>
      <w:r w:rsidRPr="00C17F0F">
        <w:rPr>
          <w:i/>
          <w:lang w:val="en-GB"/>
        </w:rPr>
        <w:t xml:space="preserve">(Please tick one or manually fill in the “Industry </w:t>
      </w:r>
      <w:r w:rsidR="00BA1B1A" w:rsidRPr="00C17F0F">
        <w:rPr>
          <w:i/>
          <w:lang w:val="en-GB"/>
        </w:rPr>
        <w:t xml:space="preserve">/ business type” field </w:t>
      </w:r>
      <w:r w:rsidR="004335CB" w:rsidRPr="00C17F0F">
        <w:rPr>
          <w:i/>
          <w:lang w:val="en-GB"/>
        </w:rPr>
        <w:t>in Section 3, Part A</w:t>
      </w:r>
      <w:r w:rsidRPr="00C17F0F">
        <w:rPr>
          <w:rFonts w:ascii="Arial" w:hAnsi="Arial"/>
          <w:i/>
          <w:sz w:val="20"/>
          <w:szCs w:val="20"/>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E4D70"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8A2638" w:rsidRPr="004327A2" w:rsidRDefault="008A2638" w:rsidP="008A2638">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8A2638">
      <w:headerReference w:type="default" r:id="rId10"/>
      <w:footerReference w:type="default" r:id="rId11"/>
      <w:headerReference w:type="first" r:id="rId12"/>
      <w:footerReference w:type="first" r:id="rId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B8" w:rsidRDefault="006206B8" w:rsidP="00AE03FA">
      <w:pPr>
        <w:spacing w:after="0"/>
      </w:pPr>
      <w:r>
        <w:separator/>
      </w:r>
    </w:p>
    <w:p w:rsidR="006206B8" w:rsidRDefault="006206B8"/>
  </w:endnote>
  <w:endnote w:type="continuationSeparator" w:id="0">
    <w:p w:rsidR="006206B8" w:rsidRDefault="006206B8" w:rsidP="00AE03FA">
      <w:pPr>
        <w:spacing w:after="0"/>
      </w:pPr>
      <w:r>
        <w:continuationSeparator/>
      </w:r>
    </w:p>
    <w:p w:rsidR="006206B8" w:rsidRDefault="00620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3</w:t>
          </w:r>
          <w:r w:rsidRPr="009E15D6">
            <w:rPr>
              <w:rStyle w:val="PageNumber"/>
            </w:rPr>
            <w:fldChar w:fldCharType="end"/>
          </w:r>
        </w:p>
      </w:tc>
    </w:tr>
  </w:tbl>
  <w:p w:rsidR="009F474F" w:rsidRPr="003F5FF2" w:rsidRDefault="003F5FF2" w:rsidP="003F5FF2">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F5FF2" w:rsidTr="009B6BE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F5FF2" w:rsidRPr="009E15D6" w:rsidRDefault="003F5FF2" w:rsidP="009B6BE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F7F9A">
            <w:rPr>
              <w:rStyle w:val="PageNumber"/>
              <w:noProof/>
            </w:rPr>
            <w:t>1</w:t>
          </w:r>
          <w:r w:rsidRPr="009E15D6">
            <w:rPr>
              <w:rStyle w:val="PageNumber"/>
            </w:rPr>
            <w:fldChar w:fldCharType="end"/>
          </w:r>
        </w:p>
      </w:tc>
    </w:tr>
  </w:tbl>
  <w:p w:rsidR="009F474F" w:rsidRPr="003F5FF2" w:rsidRDefault="003F5FF2" w:rsidP="003F5FF2">
    <w:pPr>
      <w:pStyle w:val="Footer"/>
      <w:ind w:right="818"/>
      <w:rPr>
        <w:b/>
      </w:rPr>
    </w:pPr>
    <w:r>
      <w:t xml:space="preserve">Essential Services Commission </w:t>
    </w:r>
    <w:sdt>
      <w:sdtPr>
        <w:rPr>
          <w:b/>
        </w:rPr>
        <w:alias w:val="Title"/>
        <w:tag w:val=""/>
        <w:id w:val="31361439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High Efficiency Pool Pump (Activity 26) – Business and Non-Residential Premises (C/18/27203)</w:t>
        </w:r>
      </w:sdtContent>
    </w:sdt>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B8" w:rsidRPr="00CF33F6" w:rsidRDefault="006206B8" w:rsidP="00AE03FA">
      <w:pPr>
        <w:spacing w:after="0"/>
        <w:rPr>
          <w:color w:val="75787B" w:themeColor="background2"/>
        </w:rPr>
      </w:pPr>
      <w:bookmarkStart w:id="0" w:name="_Hlk480978878"/>
      <w:bookmarkEnd w:id="0"/>
      <w:r w:rsidRPr="00CF33F6">
        <w:rPr>
          <w:color w:val="75787B" w:themeColor="background2"/>
        </w:rPr>
        <w:separator/>
      </w:r>
    </w:p>
    <w:p w:rsidR="006206B8" w:rsidRDefault="006206B8" w:rsidP="00CF33F6">
      <w:pPr>
        <w:pStyle w:val="NoSpacing"/>
      </w:pPr>
    </w:p>
  </w:footnote>
  <w:footnote w:type="continuationSeparator" w:id="0">
    <w:p w:rsidR="006206B8" w:rsidRDefault="006206B8" w:rsidP="00AE03FA">
      <w:pPr>
        <w:spacing w:after="0"/>
      </w:pPr>
      <w:r>
        <w:continuationSeparator/>
      </w:r>
    </w:p>
    <w:p w:rsidR="006206B8" w:rsidRDefault="006206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B3" w:rsidRDefault="00C92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28FA7535" wp14:editId="2B6F2D6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39B2"/>
    <w:rsid w:val="000046BD"/>
    <w:rsid w:val="00015588"/>
    <w:rsid w:val="0003410E"/>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4ACF"/>
    <w:rsid w:val="001B3F87"/>
    <w:rsid w:val="001C6527"/>
    <w:rsid w:val="001C750A"/>
    <w:rsid w:val="001C7A43"/>
    <w:rsid w:val="001D07CD"/>
    <w:rsid w:val="001D4B43"/>
    <w:rsid w:val="001E2F2C"/>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A6BD2"/>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5FF2"/>
    <w:rsid w:val="00400F48"/>
    <w:rsid w:val="00401440"/>
    <w:rsid w:val="00401ECA"/>
    <w:rsid w:val="0040557C"/>
    <w:rsid w:val="00407E28"/>
    <w:rsid w:val="00411816"/>
    <w:rsid w:val="00420EF5"/>
    <w:rsid w:val="0043066B"/>
    <w:rsid w:val="004309BF"/>
    <w:rsid w:val="004327A2"/>
    <w:rsid w:val="004335CB"/>
    <w:rsid w:val="00440E1C"/>
    <w:rsid w:val="00455462"/>
    <w:rsid w:val="004558CC"/>
    <w:rsid w:val="00457105"/>
    <w:rsid w:val="00463994"/>
    <w:rsid w:val="00466787"/>
    <w:rsid w:val="00470CA7"/>
    <w:rsid w:val="00474670"/>
    <w:rsid w:val="004808FD"/>
    <w:rsid w:val="004855CE"/>
    <w:rsid w:val="00496CF9"/>
    <w:rsid w:val="004C066E"/>
    <w:rsid w:val="004D46D0"/>
    <w:rsid w:val="004D5E6E"/>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5F58EA"/>
    <w:rsid w:val="00600EA0"/>
    <w:rsid w:val="00615C49"/>
    <w:rsid w:val="006206B8"/>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3B9D"/>
    <w:rsid w:val="00794620"/>
    <w:rsid w:val="00795CF5"/>
    <w:rsid w:val="007975D6"/>
    <w:rsid w:val="007A5734"/>
    <w:rsid w:val="007C29F3"/>
    <w:rsid w:val="007C7E2D"/>
    <w:rsid w:val="007E0EFA"/>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2638"/>
    <w:rsid w:val="008A4CC0"/>
    <w:rsid w:val="008A5BF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5103D"/>
    <w:rsid w:val="00A67A25"/>
    <w:rsid w:val="00A75775"/>
    <w:rsid w:val="00A93CAF"/>
    <w:rsid w:val="00AA5609"/>
    <w:rsid w:val="00AA561C"/>
    <w:rsid w:val="00AB07EF"/>
    <w:rsid w:val="00AC7DA5"/>
    <w:rsid w:val="00AD2E14"/>
    <w:rsid w:val="00AD52CD"/>
    <w:rsid w:val="00AE03FA"/>
    <w:rsid w:val="00AE0C8F"/>
    <w:rsid w:val="00AE1B0C"/>
    <w:rsid w:val="00AE2EBB"/>
    <w:rsid w:val="00AE560D"/>
    <w:rsid w:val="00AE5828"/>
    <w:rsid w:val="00AF17CC"/>
    <w:rsid w:val="00AF63AC"/>
    <w:rsid w:val="00AF66DF"/>
    <w:rsid w:val="00AF7F9A"/>
    <w:rsid w:val="00B027ED"/>
    <w:rsid w:val="00B04857"/>
    <w:rsid w:val="00B23144"/>
    <w:rsid w:val="00B27C00"/>
    <w:rsid w:val="00B37A15"/>
    <w:rsid w:val="00B503C2"/>
    <w:rsid w:val="00B52E6C"/>
    <w:rsid w:val="00B54E26"/>
    <w:rsid w:val="00B556B3"/>
    <w:rsid w:val="00B655D9"/>
    <w:rsid w:val="00B67409"/>
    <w:rsid w:val="00B67A40"/>
    <w:rsid w:val="00B72AB0"/>
    <w:rsid w:val="00B95ED1"/>
    <w:rsid w:val="00B96654"/>
    <w:rsid w:val="00BA1B1A"/>
    <w:rsid w:val="00BA6BA1"/>
    <w:rsid w:val="00BB4C80"/>
    <w:rsid w:val="00BC0E1F"/>
    <w:rsid w:val="00BC507D"/>
    <w:rsid w:val="00BD24AA"/>
    <w:rsid w:val="00BE0CDE"/>
    <w:rsid w:val="00BE214F"/>
    <w:rsid w:val="00BE5E82"/>
    <w:rsid w:val="00BE6E65"/>
    <w:rsid w:val="00BF1705"/>
    <w:rsid w:val="00C03765"/>
    <w:rsid w:val="00C12E7E"/>
    <w:rsid w:val="00C16D77"/>
    <w:rsid w:val="00C17F0F"/>
    <w:rsid w:val="00C25423"/>
    <w:rsid w:val="00C26B5D"/>
    <w:rsid w:val="00C313B7"/>
    <w:rsid w:val="00C3427B"/>
    <w:rsid w:val="00C34EF4"/>
    <w:rsid w:val="00C36E8A"/>
    <w:rsid w:val="00C43381"/>
    <w:rsid w:val="00C45BF3"/>
    <w:rsid w:val="00C47364"/>
    <w:rsid w:val="00C73F0A"/>
    <w:rsid w:val="00C753B8"/>
    <w:rsid w:val="00C80CDA"/>
    <w:rsid w:val="00C848F1"/>
    <w:rsid w:val="00C92DB3"/>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461A7"/>
    <w:rsid w:val="00D5562E"/>
    <w:rsid w:val="00D956A8"/>
    <w:rsid w:val="00D96C55"/>
    <w:rsid w:val="00DA005C"/>
    <w:rsid w:val="00DB1A4E"/>
    <w:rsid w:val="00DB79C6"/>
    <w:rsid w:val="00DC10A1"/>
    <w:rsid w:val="00DC2B59"/>
    <w:rsid w:val="00DC3BE7"/>
    <w:rsid w:val="00DC3D74"/>
    <w:rsid w:val="00DC5C56"/>
    <w:rsid w:val="00DC6347"/>
    <w:rsid w:val="00DF7618"/>
    <w:rsid w:val="00E03B00"/>
    <w:rsid w:val="00E04398"/>
    <w:rsid w:val="00E05169"/>
    <w:rsid w:val="00E12468"/>
    <w:rsid w:val="00E24463"/>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D2F51"/>
    <w:rsid w:val="00EE3779"/>
    <w:rsid w:val="00EE5935"/>
    <w:rsid w:val="00EF1BEF"/>
    <w:rsid w:val="00F056D8"/>
    <w:rsid w:val="00F1617F"/>
    <w:rsid w:val="00F41F03"/>
    <w:rsid w:val="00F43475"/>
    <w:rsid w:val="00F573EA"/>
    <w:rsid w:val="00F666F0"/>
    <w:rsid w:val="00F67BB4"/>
    <w:rsid w:val="00F74E96"/>
    <w:rsid w:val="00F76DE6"/>
    <w:rsid w:val="00F81408"/>
    <w:rsid w:val="00FA129C"/>
    <w:rsid w:val="00FA6C53"/>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B84D-F099-4FAA-96EE-0A4EEF5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5</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VEEC Assignment Form Template: High Efficiency Pool Pump (Activity 26) – Business and Non-Residential Premises (C/18/27203)</vt:lpstr>
    </vt:vector>
  </TitlesOfParts>
  <Company>Essential Services Commission</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High Efficiency Pool Pump (Activity 26) – Business and Non-Residential Premises (C/18/27203)</dc:title>
  <dc:creator>Siobhan Argent</dc:creator>
  <cp:lastModifiedBy>Ella Dobbyn</cp:lastModifiedBy>
  <cp:revision>7</cp:revision>
  <cp:lastPrinted>2018-10-08T02:26:00Z</cp:lastPrinted>
  <dcterms:created xsi:type="dcterms:W3CDTF">2018-12-04T02:24:00Z</dcterms:created>
  <dcterms:modified xsi:type="dcterms:W3CDTF">2018-12-05T04:07:00Z</dcterms:modified>
</cp:coreProperties>
</file>