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3E" w:rsidRPr="008D671B" w:rsidRDefault="00900082" w:rsidP="0008433E">
      <w:pPr>
        <w:pStyle w:val="Heading1"/>
        <w:rPr>
          <w:sz w:val="32"/>
        </w:rPr>
      </w:pPr>
      <w:r>
        <w:rPr>
          <w:sz w:val="32"/>
        </w:rPr>
        <w:t>VEEC A</w:t>
      </w:r>
      <w:r w:rsidR="0008433E" w:rsidRPr="008D671B">
        <w:rPr>
          <w:sz w:val="32"/>
        </w:rPr>
        <w:t xml:space="preserve">ssignment </w:t>
      </w:r>
      <w:r>
        <w:rPr>
          <w:sz w:val="32"/>
        </w:rPr>
        <w:t>F</w:t>
      </w:r>
      <w:r w:rsidR="0008433E" w:rsidRPr="008D671B">
        <w:rPr>
          <w:sz w:val="32"/>
        </w:rPr>
        <w:t xml:space="preserve">orm </w:t>
      </w:r>
      <w:r>
        <w:rPr>
          <w:sz w:val="32"/>
        </w:rPr>
        <w:t>T</w:t>
      </w:r>
      <w:r w:rsidR="0008433E" w:rsidRPr="008D671B">
        <w:rPr>
          <w:sz w:val="32"/>
        </w:rPr>
        <w:t xml:space="preserve">emplate: Gas </w:t>
      </w:r>
      <w:r w:rsidR="00EE7CA6">
        <w:rPr>
          <w:sz w:val="32"/>
        </w:rPr>
        <w:t xml:space="preserve">Heating </w:t>
      </w:r>
      <w:r>
        <w:rPr>
          <w:sz w:val="32"/>
        </w:rPr>
        <w:t>D</w:t>
      </w:r>
      <w:r w:rsidR="0008433E" w:rsidRPr="008D671B">
        <w:rPr>
          <w:sz w:val="32"/>
        </w:rPr>
        <w:t>uctwork (</w:t>
      </w:r>
      <w:r>
        <w:rPr>
          <w:sz w:val="32"/>
        </w:rPr>
        <w:t>A</w:t>
      </w:r>
      <w:r w:rsidR="0008433E" w:rsidRPr="008D671B">
        <w:rPr>
          <w:sz w:val="32"/>
        </w:rPr>
        <w:t xml:space="preserve">ctivity 28) – </w:t>
      </w:r>
      <w:r>
        <w:rPr>
          <w:sz w:val="32"/>
        </w:rPr>
        <w:t>B</w:t>
      </w:r>
      <w:r w:rsidR="0008433E">
        <w:rPr>
          <w:sz w:val="32"/>
        </w:rPr>
        <w:t xml:space="preserve">usiness and </w:t>
      </w:r>
      <w:r>
        <w:rPr>
          <w:sz w:val="32"/>
        </w:rPr>
        <w:t>N</w:t>
      </w:r>
      <w:r w:rsidR="00CF3B15">
        <w:rPr>
          <w:sz w:val="32"/>
        </w:rPr>
        <w:t>on-R</w:t>
      </w:r>
      <w:r w:rsidR="0008433E">
        <w:rPr>
          <w:sz w:val="32"/>
        </w:rPr>
        <w:t xml:space="preserve">esidential </w:t>
      </w:r>
      <w:r>
        <w:rPr>
          <w:sz w:val="32"/>
        </w:rPr>
        <w:t>P</w:t>
      </w:r>
      <w:r w:rsidR="0008433E">
        <w:rPr>
          <w:sz w:val="32"/>
        </w:rPr>
        <w:t>remises</w:t>
      </w:r>
      <w:r w:rsidR="0008433E" w:rsidRPr="008D671B">
        <w:rPr>
          <w:sz w:val="32"/>
        </w:rPr>
        <w:t xml:space="preserve"> </w:t>
      </w:r>
    </w:p>
    <w:p w:rsidR="0008433E" w:rsidRPr="005618BD" w:rsidRDefault="003C6129" w:rsidP="0008433E">
      <w:pPr>
        <w:pStyle w:val="Heading4"/>
        <w:rPr>
          <w:b w:val="0"/>
        </w:rPr>
      </w:pPr>
      <w:r>
        <w:rPr>
          <w:b w:val="0"/>
        </w:rPr>
        <w:t xml:space="preserve">Version </w:t>
      </w:r>
      <w:r w:rsidR="000A6672">
        <w:rPr>
          <w:b w:val="0"/>
        </w:rPr>
        <w:t>1.0 – 10 Decem</w:t>
      </w:r>
      <w:r w:rsidR="00914D5C">
        <w:rPr>
          <w:b w:val="0"/>
        </w:rPr>
        <w:t>ber</w:t>
      </w:r>
      <w:r w:rsidR="0008433E" w:rsidRPr="005618BD">
        <w:rPr>
          <w:b w:val="0"/>
        </w:rPr>
        <w:t xml:space="preserve"> 2018</w:t>
      </w:r>
    </w:p>
    <w:p w:rsidR="0080155D" w:rsidRPr="0080155D" w:rsidRDefault="0080155D" w:rsidP="0008433E">
      <w:pPr>
        <w:pStyle w:val="Pull-out"/>
        <w:pBdr>
          <w:top w:val="single" w:sz="48" w:space="0" w:color="B2CFDC" w:themeColor="text2" w:themeTint="66"/>
        </w:pBdr>
        <w:rPr>
          <w:b/>
          <w:sz w:val="24"/>
          <w:szCs w:val="21"/>
        </w:rPr>
      </w:pPr>
      <w:r w:rsidRPr="0080155D">
        <w:rPr>
          <w:b/>
          <w:sz w:val="24"/>
          <w:szCs w:val="21"/>
        </w:rPr>
        <w:t>Instructions for accredited persons (APs) on using this template</w:t>
      </w:r>
    </w:p>
    <w:p w:rsidR="0008433E" w:rsidRPr="005618BD" w:rsidRDefault="0008433E" w:rsidP="0008433E">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rsidR="0008433E" w:rsidRPr="005618BD" w:rsidRDefault="0008433E" w:rsidP="0008433E">
      <w:pPr>
        <w:pStyle w:val="Pull-out"/>
        <w:pBdr>
          <w:top w:val="single" w:sz="48" w:space="0" w:color="B2CFDC" w:themeColor="text2" w:themeTint="66"/>
        </w:pBdr>
        <w:rPr>
          <w:sz w:val="21"/>
          <w:szCs w:val="21"/>
        </w:rPr>
      </w:pPr>
      <w:r w:rsidRPr="005618BD">
        <w:rPr>
          <w:sz w:val="21"/>
          <w:szCs w:val="21"/>
        </w:rPr>
        <w:t>In using this VEEC assignment form template, you will need to:</w:t>
      </w:r>
    </w:p>
    <w:p w:rsidR="0008433E" w:rsidRPr="005618BD" w:rsidRDefault="0008433E" w:rsidP="0008433E">
      <w:pPr>
        <w:pStyle w:val="Pull-out"/>
        <w:numPr>
          <w:ilvl w:val="0"/>
          <w:numId w:val="36"/>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45114A">
        <w:rPr>
          <w:sz w:val="21"/>
          <w:szCs w:val="21"/>
        </w:rPr>
        <w:t>tion and fields as outlined in S</w:t>
      </w:r>
      <w:r w:rsidRPr="005618BD">
        <w:rPr>
          <w:sz w:val="21"/>
          <w:szCs w:val="21"/>
        </w:rPr>
        <w:t>ections 1, 2 and 3 below into your own document to ensure compliance with the legislation</w:t>
      </w:r>
    </w:p>
    <w:p w:rsidR="0008433E" w:rsidRPr="005618BD" w:rsidRDefault="0008433E" w:rsidP="0008433E">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rsidR="0008433E" w:rsidRPr="005618BD" w:rsidRDefault="0008433E" w:rsidP="0008433E">
      <w:pPr>
        <w:pStyle w:val="Pull-out"/>
        <w:numPr>
          <w:ilvl w:val="0"/>
          <w:numId w:val="36"/>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08433E" w:rsidRPr="005618BD" w:rsidRDefault="0008433E" w:rsidP="0008433E">
      <w:pPr>
        <w:pStyle w:val="Pull-out"/>
        <w:numPr>
          <w:ilvl w:val="0"/>
          <w:numId w:val="36"/>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EE7CA6">
        <w:rPr>
          <w:sz w:val="21"/>
          <w:szCs w:val="21"/>
        </w:rPr>
        <w:t>.</w:t>
      </w:r>
      <w:r w:rsidRPr="005618BD">
        <w:rPr>
          <w:sz w:val="21"/>
          <w:szCs w:val="21"/>
        </w:rPr>
        <w:t xml:space="preserve">    </w:t>
      </w:r>
    </w:p>
    <w:p w:rsidR="0008433E" w:rsidRPr="005618BD" w:rsidRDefault="0008433E" w:rsidP="0008433E">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rsidR="0008433E" w:rsidRPr="005618BD" w:rsidRDefault="0008433E" w:rsidP="0008433E">
      <w:pPr>
        <w:pStyle w:val="Pull-out"/>
        <w:pBdr>
          <w:top w:val="single" w:sz="48" w:space="0" w:color="B2CFDC" w:themeColor="text2" w:themeTint="66"/>
        </w:pBdr>
        <w:rPr>
          <w:b/>
          <w:sz w:val="21"/>
          <w:szCs w:val="21"/>
        </w:rPr>
      </w:pPr>
      <w:r w:rsidRPr="005618BD">
        <w:rPr>
          <w:b/>
          <w:sz w:val="21"/>
          <w:szCs w:val="21"/>
        </w:rPr>
        <w:t>Submitting your VEEC assignment form for approval</w:t>
      </w:r>
    </w:p>
    <w:p w:rsidR="0008433E" w:rsidRPr="005618BD" w:rsidRDefault="0008433E" w:rsidP="0008433E">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08433E" w:rsidRPr="005618BD" w:rsidRDefault="0008433E" w:rsidP="0008433E">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rsidR="0008433E" w:rsidRPr="005618BD" w:rsidRDefault="0008433E" w:rsidP="0008433E">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rsidR="00CD3981" w:rsidRDefault="00CD3981" w:rsidP="006A7F91"/>
    <w:p w:rsidR="006A7F91" w:rsidRDefault="00751DCE" w:rsidP="00751DCE">
      <w:pPr>
        <w:pStyle w:val="Pull-outheading"/>
        <w:jc w:val="center"/>
      </w:pPr>
      <w:r>
        <w:lastRenderedPageBreak/>
        <w:t xml:space="preserve">START OF TEMPLATE </w:t>
      </w:r>
    </w:p>
    <w:p w:rsidR="003C6129" w:rsidRDefault="004F5636" w:rsidP="004F5636">
      <w:pPr>
        <w:pStyle w:val="Heading2"/>
        <w:rPr>
          <w:lang w:val="en-US"/>
        </w:rPr>
      </w:pPr>
      <w:r>
        <w:rPr>
          <w:lang w:val="en-US"/>
        </w:rPr>
        <w:t>Section 1:</w:t>
      </w:r>
      <w:r w:rsidR="003C6129" w:rsidRPr="00F43475">
        <w:rPr>
          <w:lang w:val="en-US"/>
        </w:rPr>
        <w:t xml:space="preserve"> </w:t>
      </w:r>
      <w:r w:rsidR="00A12BF8">
        <w:rPr>
          <w:lang w:val="en-US"/>
        </w:rPr>
        <w:t>Consumer rights information</w:t>
      </w:r>
      <w:r w:rsidR="003C6129">
        <w:rPr>
          <w:lang w:val="en-US"/>
        </w:rPr>
        <w:t xml:space="preserve"> </w:t>
      </w:r>
    </w:p>
    <w:p w:rsidR="003C6129" w:rsidRDefault="003C6129" w:rsidP="003C6129">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rsidR="003C6129" w:rsidRDefault="003C6129" w:rsidP="003C6129">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3C6129" w:rsidRDefault="003C6129" w:rsidP="003C6129">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3C6129" w:rsidRPr="00910AC5" w:rsidRDefault="003C6129" w:rsidP="003C6129">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2E17D2">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3C6129" w:rsidRPr="004F5636" w:rsidRDefault="004F5636" w:rsidP="004F5636">
      <w:pPr>
        <w:pStyle w:val="Heading2"/>
      </w:pPr>
      <w:r w:rsidRPr="004F5636">
        <w:t>Section 2:</w:t>
      </w:r>
      <w:r w:rsidR="003C6129" w:rsidRPr="004F5636">
        <w:t xml:space="preserve"> </w:t>
      </w:r>
      <w:r w:rsidR="00A12BF8" w:rsidRPr="004F5636">
        <w:t>Installation details and installer declaration</w:t>
      </w:r>
    </w:p>
    <w:p w:rsidR="00C45DE8" w:rsidRDefault="00C45DE8" w:rsidP="00C45DE8">
      <w:pPr>
        <w:pStyle w:val="Heading3"/>
      </w:pPr>
      <w:r>
        <w:t xml:space="preserve">Part A: Installation details </w:t>
      </w:r>
    </w:p>
    <w:tbl>
      <w:tblPr>
        <w:tblStyle w:val="TableGrid"/>
        <w:tblW w:w="0" w:type="auto"/>
        <w:tblLook w:val="04A0" w:firstRow="1" w:lastRow="0" w:firstColumn="1" w:lastColumn="0" w:noHBand="0" w:noVBand="1"/>
      </w:tblPr>
      <w:tblGrid>
        <w:gridCol w:w="7456"/>
        <w:gridCol w:w="2324"/>
      </w:tblGrid>
      <w:tr w:rsidR="002E3F2E" w:rsidTr="00606146">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2E3F2E" w:rsidRDefault="002E3F2E" w:rsidP="00606146">
            <w:pPr>
              <w:pStyle w:val="TableHeading"/>
            </w:pPr>
            <w:r>
              <w:t xml:space="preserve">Installation details </w:t>
            </w:r>
          </w:p>
        </w:tc>
      </w:tr>
      <w:tr w:rsidR="002E3F2E" w:rsidTr="00606146">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2E3F2E" w:rsidRDefault="002E3F2E" w:rsidP="00606146">
            <w:pPr>
              <w:pStyle w:val="TableBody"/>
            </w:pPr>
            <w:r w:rsidRPr="00DA02AC">
              <w:t>Installation address:</w:t>
            </w:r>
          </w:p>
        </w:tc>
      </w:tr>
      <w:tr w:rsidR="002E3F2E" w:rsidTr="00606146">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2E3F2E" w:rsidRDefault="002E3F2E" w:rsidP="00606146">
            <w:pPr>
              <w:pStyle w:val="TableBody"/>
            </w:pPr>
            <w:r w:rsidRPr="00DA02AC">
              <w:t>Installation date:</w:t>
            </w:r>
          </w:p>
        </w:tc>
      </w:tr>
      <w:tr w:rsidR="002E3F2E" w:rsidRPr="00632D65" w:rsidTr="00606146">
        <w:trPr>
          <w:cnfStyle w:val="000000100000" w:firstRow="0" w:lastRow="0" w:firstColumn="0" w:lastColumn="0" w:oddVBand="0" w:evenVBand="0" w:oddHBand="1" w:evenHBand="0" w:firstRowFirstColumn="0" w:firstRowLastColumn="0" w:lastRowFirstColumn="0" w:lastRowLastColumn="0"/>
        </w:trPr>
        <w:tc>
          <w:tcPr>
            <w:tcW w:w="7456" w:type="dxa"/>
          </w:tcPr>
          <w:p w:rsidR="002E3F2E" w:rsidRPr="00632D65" w:rsidRDefault="002E3F2E" w:rsidP="00606146">
            <w:pPr>
              <w:pStyle w:val="TableBody"/>
            </w:pPr>
            <w:r>
              <w:t>Was this activity undertaken at a scheduled activity premises?</w:t>
            </w:r>
            <w:r>
              <w:tab/>
            </w:r>
          </w:p>
        </w:tc>
        <w:tc>
          <w:tcPr>
            <w:tcW w:w="2324" w:type="dxa"/>
          </w:tcPr>
          <w:p w:rsidR="002E3F2E" w:rsidRPr="00632D65" w:rsidRDefault="0045114A" w:rsidP="00606146">
            <w:pPr>
              <w:pStyle w:val="TableBody"/>
            </w:pPr>
            <w:sdt>
              <w:sdtPr>
                <w:id w:val="-289212485"/>
                <w14:checkbox>
                  <w14:checked w14:val="0"/>
                  <w14:checkedState w14:val="2612" w14:font="MS Gothic"/>
                  <w14:uncheckedState w14:val="2610" w14:font="MS Gothic"/>
                </w14:checkbox>
              </w:sdtPr>
              <w:sdtEndPr/>
              <w:sdtContent>
                <w:r w:rsidR="002E3F2E">
                  <w:rPr>
                    <w:rFonts w:ascii="MS Gothic" w:eastAsia="MS Gothic" w:hAnsi="MS Gothic" w:hint="eastAsia"/>
                  </w:rPr>
                  <w:t>☐</w:t>
                </w:r>
              </w:sdtContent>
            </w:sdt>
            <w:r w:rsidR="002E3F2E">
              <w:t xml:space="preserve"> Yes         </w:t>
            </w:r>
            <w:sdt>
              <w:sdtPr>
                <w:id w:val="636223044"/>
                <w14:checkbox>
                  <w14:checked w14:val="0"/>
                  <w14:checkedState w14:val="2612" w14:font="MS Gothic"/>
                  <w14:uncheckedState w14:val="2610" w14:font="MS Gothic"/>
                </w14:checkbox>
              </w:sdtPr>
              <w:sdtEndPr/>
              <w:sdtContent>
                <w:r w:rsidR="002E3F2E">
                  <w:rPr>
                    <w:rFonts w:ascii="MS Gothic" w:eastAsia="MS Gothic" w:hAnsi="MS Gothic" w:hint="eastAsia"/>
                  </w:rPr>
                  <w:t>☐</w:t>
                </w:r>
              </w:sdtContent>
            </w:sdt>
            <w:r w:rsidR="002E3F2E" w:rsidRPr="00632D65">
              <w:t xml:space="preserve"> No</w:t>
            </w:r>
          </w:p>
        </w:tc>
      </w:tr>
    </w:tbl>
    <w:p w:rsidR="002E3F2E" w:rsidRPr="002E3F2E" w:rsidRDefault="002E3F2E" w:rsidP="00E55AB3">
      <w:pPr>
        <w:spacing w:before="0" w:after="0" w:line="240" w:lineRule="auto"/>
      </w:pPr>
    </w:p>
    <w:tbl>
      <w:tblPr>
        <w:tblStyle w:val="TableGrid"/>
        <w:tblW w:w="0" w:type="auto"/>
        <w:tblLook w:val="04A0" w:firstRow="1" w:lastRow="0" w:firstColumn="1" w:lastColumn="0" w:noHBand="0" w:noVBand="1"/>
      </w:tblPr>
      <w:tblGrid>
        <w:gridCol w:w="5140"/>
        <w:gridCol w:w="4640"/>
      </w:tblGrid>
      <w:tr w:rsidR="00900082" w:rsidTr="00900082">
        <w:trPr>
          <w:cnfStyle w:val="100000000000" w:firstRow="1" w:lastRow="0" w:firstColumn="0" w:lastColumn="0" w:oddVBand="0" w:evenVBand="0" w:oddHBand="0" w:evenHBand="0" w:firstRowFirstColumn="0" w:firstRowLastColumn="0" w:lastRowFirstColumn="0" w:lastRowLastColumn="0"/>
        </w:trPr>
        <w:tc>
          <w:tcPr>
            <w:tcW w:w="5140" w:type="dxa"/>
          </w:tcPr>
          <w:p w:rsidR="00900082" w:rsidRDefault="00900082" w:rsidP="00C45DE8">
            <w:pPr>
              <w:pStyle w:val="TableHeading"/>
            </w:pPr>
            <w:r>
              <w:t xml:space="preserve">Installer details </w:t>
            </w:r>
          </w:p>
        </w:tc>
        <w:tc>
          <w:tcPr>
            <w:tcW w:w="4640" w:type="dxa"/>
          </w:tcPr>
          <w:p w:rsidR="00900082" w:rsidRDefault="00900082" w:rsidP="00C45DE8">
            <w:pPr>
              <w:pStyle w:val="TableHeading"/>
            </w:pPr>
          </w:p>
        </w:tc>
      </w:tr>
      <w:tr w:rsidR="00900082" w:rsidTr="00900082">
        <w:trPr>
          <w:cnfStyle w:val="000000100000" w:firstRow="0" w:lastRow="0" w:firstColumn="0" w:lastColumn="0" w:oddVBand="0" w:evenVBand="0" w:oddHBand="1" w:evenHBand="0" w:firstRowFirstColumn="0" w:firstRowLastColumn="0" w:lastRowFirstColumn="0" w:lastRowLastColumn="0"/>
        </w:trPr>
        <w:tc>
          <w:tcPr>
            <w:tcW w:w="5140" w:type="dxa"/>
          </w:tcPr>
          <w:p w:rsidR="00900082" w:rsidRDefault="00900082" w:rsidP="00C45DE8">
            <w:pPr>
              <w:pStyle w:val="TableBody"/>
            </w:pPr>
            <w:r w:rsidRPr="00C45DE8">
              <w:t>Name:</w:t>
            </w:r>
          </w:p>
        </w:tc>
        <w:tc>
          <w:tcPr>
            <w:tcW w:w="4640" w:type="dxa"/>
          </w:tcPr>
          <w:p w:rsidR="00900082" w:rsidRPr="00C45DE8" w:rsidRDefault="00900082" w:rsidP="00C45DE8">
            <w:pPr>
              <w:pStyle w:val="TableBody"/>
            </w:pPr>
            <w:r>
              <w:t>Phone number:</w:t>
            </w:r>
          </w:p>
        </w:tc>
      </w:tr>
      <w:tr w:rsidR="00900082" w:rsidTr="0044144A">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900082" w:rsidRPr="00C45DE8" w:rsidRDefault="00900082" w:rsidP="00C45DE8">
            <w:pPr>
              <w:pStyle w:val="TableBody"/>
            </w:pPr>
            <w:r w:rsidRPr="00C45DE8">
              <w:t>Company name:</w:t>
            </w:r>
          </w:p>
        </w:tc>
      </w:tr>
      <w:tr w:rsidR="00900082" w:rsidTr="007451A9">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900082" w:rsidRPr="00C45DE8" w:rsidRDefault="00900082" w:rsidP="00C45DE8">
            <w:pPr>
              <w:pStyle w:val="TableBody"/>
            </w:pPr>
            <w:r w:rsidRPr="00C45DE8">
              <w:t>Company address:</w:t>
            </w:r>
          </w:p>
        </w:tc>
      </w:tr>
      <w:tr w:rsidR="00900082" w:rsidTr="006A36E4">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900082" w:rsidRPr="00C45DE8" w:rsidRDefault="00900082" w:rsidP="005A40DD">
            <w:pPr>
              <w:pStyle w:val="TableBody"/>
            </w:pPr>
            <w:r w:rsidRPr="00C45DE8">
              <w:t>Plumbing licen</w:t>
            </w:r>
            <w:r w:rsidR="00E55AB3">
              <w:t>c</w:t>
            </w:r>
            <w:r w:rsidRPr="00C45DE8">
              <w:t>e number:</w:t>
            </w:r>
          </w:p>
        </w:tc>
      </w:tr>
    </w:tbl>
    <w:p w:rsidR="00C45DE8" w:rsidRDefault="00C45DE8" w:rsidP="00C45DE8">
      <w:pPr>
        <w:pStyle w:val="NoSpacing"/>
      </w:pPr>
    </w:p>
    <w:p w:rsidR="00E55AB3" w:rsidRDefault="00E55AB3" w:rsidP="00C45DE8">
      <w:pPr>
        <w:pStyle w:val="NoSpacing"/>
      </w:pPr>
    </w:p>
    <w:p w:rsidR="00E55AB3" w:rsidRDefault="00E55AB3" w:rsidP="00C45DE8">
      <w:pPr>
        <w:pStyle w:val="NoSpacing"/>
      </w:pPr>
    </w:p>
    <w:p w:rsidR="00E55AB3" w:rsidRDefault="00E55AB3" w:rsidP="00C45DE8">
      <w:pPr>
        <w:pStyle w:val="NoSpacing"/>
      </w:pPr>
    </w:p>
    <w:tbl>
      <w:tblPr>
        <w:tblStyle w:val="TableGrid"/>
        <w:tblW w:w="0" w:type="auto"/>
        <w:tblLook w:val="04A0" w:firstRow="1" w:lastRow="0" w:firstColumn="1" w:lastColumn="0" w:noHBand="0" w:noVBand="1"/>
      </w:tblPr>
      <w:tblGrid>
        <w:gridCol w:w="9780"/>
      </w:tblGrid>
      <w:tr w:rsidR="00C45DE8" w:rsidTr="00C45DE8">
        <w:trPr>
          <w:cnfStyle w:val="100000000000" w:firstRow="1" w:lastRow="0" w:firstColumn="0" w:lastColumn="0" w:oddVBand="0" w:evenVBand="0" w:oddHBand="0" w:evenHBand="0" w:firstRowFirstColumn="0" w:firstRowLastColumn="0" w:lastRowFirstColumn="0" w:lastRowLastColumn="0"/>
        </w:trPr>
        <w:tc>
          <w:tcPr>
            <w:tcW w:w="9780" w:type="dxa"/>
          </w:tcPr>
          <w:p w:rsidR="00C45DE8" w:rsidRDefault="00C45DE8" w:rsidP="00C45DE8">
            <w:pPr>
              <w:pStyle w:val="TableHeading"/>
            </w:pPr>
            <w:r>
              <w:lastRenderedPageBreak/>
              <w:t xml:space="preserve">Decommissioning </w:t>
            </w:r>
            <w:r w:rsidR="008B262B">
              <w:t>details</w:t>
            </w:r>
          </w:p>
        </w:tc>
      </w:tr>
      <w:tr w:rsidR="00C45DE8" w:rsidTr="00C45DE8">
        <w:trPr>
          <w:cnfStyle w:val="000000100000" w:firstRow="0" w:lastRow="0" w:firstColumn="0" w:lastColumn="0" w:oddVBand="0" w:evenVBand="0" w:oddHBand="1" w:evenHBand="0" w:firstRowFirstColumn="0" w:firstRowLastColumn="0" w:lastRowFirstColumn="0" w:lastRowLastColumn="0"/>
        </w:trPr>
        <w:tc>
          <w:tcPr>
            <w:tcW w:w="9780" w:type="dxa"/>
          </w:tcPr>
          <w:p w:rsidR="00C45DE8" w:rsidRDefault="00C45DE8" w:rsidP="00C45DE8">
            <w:pPr>
              <w:pStyle w:val="TableBody"/>
            </w:pPr>
            <w:r w:rsidRPr="00C45DE8">
              <w:t>Please state how the old gas ductwork has been decommissioned:</w:t>
            </w:r>
          </w:p>
          <w:p w:rsidR="00C45DE8" w:rsidRDefault="00C45DE8" w:rsidP="00C45DE8">
            <w:pPr>
              <w:pStyle w:val="TableBody"/>
            </w:pPr>
          </w:p>
          <w:p w:rsidR="00C45DE8" w:rsidRDefault="00C45DE8" w:rsidP="00C45DE8">
            <w:pPr>
              <w:pStyle w:val="TableBody"/>
            </w:pPr>
          </w:p>
        </w:tc>
      </w:tr>
    </w:tbl>
    <w:p w:rsidR="008C295C" w:rsidRDefault="008C295C" w:rsidP="008C295C">
      <w:pPr>
        <w:pStyle w:val="NoSpacing"/>
      </w:pPr>
    </w:p>
    <w:tbl>
      <w:tblPr>
        <w:tblStyle w:val="TableGrid"/>
        <w:tblW w:w="0" w:type="auto"/>
        <w:tblLook w:val="00E0" w:firstRow="1" w:lastRow="1" w:firstColumn="1" w:lastColumn="0" w:noHBand="0" w:noVBand="0"/>
      </w:tblPr>
      <w:tblGrid>
        <w:gridCol w:w="5472"/>
        <w:gridCol w:w="4308"/>
      </w:tblGrid>
      <w:tr w:rsidR="008C295C" w:rsidTr="008C295C">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8C295C" w:rsidRDefault="008C295C" w:rsidP="008C295C">
            <w:pPr>
              <w:pStyle w:val="TableHeading"/>
            </w:pPr>
            <w:r>
              <w:t xml:space="preserve">The attached heating unit </w:t>
            </w:r>
          </w:p>
        </w:tc>
      </w:tr>
      <w:tr w:rsidR="008C295C" w:rsidTr="008C295C">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8C295C" w:rsidRDefault="008C295C" w:rsidP="008C295C">
            <w:pPr>
              <w:pStyle w:val="TableBody"/>
            </w:pPr>
            <w:r w:rsidRPr="008C295C">
              <w:t>Please state the size (heating capacity in kW) of the heating unit to which the new ductwork is being attached</w:t>
            </w:r>
          </w:p>
          <w:p w:rsidR="008C295C" w:rsidRDefault="008C295C" w:rsidP="008C295C">
            <w:pPr>
              <w:pStyle w:val="TableBody"/>
            </w:pPr>
          </w:p>
          <w:p w:rsidR="008C295C" w:rsidRDefault="008C295C" w:rsidP="008C295C">
            <w:pPr>
              <w:pStyle w:val="TableBody"/>
            </w:pPr>
          </w:p>
        </w:tc>
      </w:tr>
      <w:tr w:rsidR="00B410AB" w:rsidTr="00E26580">
        <w:trPr>
          <w:cnfStyle w:val="000000010000" w:firstRow="0" w:lastRow="0" w:firstColumn="0" w:lastColumn="0" w:oddVBand="0" w:evenVBand="0" w:oddHBand="0" w:evenHBand="1" w:firstRowFirstColumn="0" w:firstRowLastColumn="0" w:lastRowFirstColumn="0" w:lastRowLastColumn="0"/>
        </w:trPr>
        <w:tc>
          <w:tcPr>
            <w:tcW w:w="5472" w:type="dxa"/>
          </w:tcPr>
          <w:p w:rsidR="00B410AB" w:rsidRDefault="00B410AB" w:rsidP="00E26580">
            <w:pPr>
              <w:pStyle w:val="TableBody"/>
            </w:pPr>
            <w:r w:rsidRPr="008C295C">
              <w:t>Has a new heating unit been installed</w:t>
            </w:r>
            <w:r>
              <w:t>?</w:t>
            </w:r>
          </w:p>
        </w:tc>
        <w:tc>
          <w:tcPr>
            <w:tcW w:w="4308" w:type="dxa"/>
          </w:tcPr>
          <w:p w:rsidR="00B410AB" w:rsidRPr="008C295C" w:rsidRDefault="0045114A" w:rsidP="00E26580">
            <w:pPr>
              <w:pStyle w:val="TableBody"/>
              <w:jc w:val="center"/>
            </w:pPr>
            <w:sdt>
              <w:sdtPr>
                <w:id w:val="-2125527177"/>
                <w14:checkbox>
                  <w14:checked w14:val="0"/>
                  <w14:checkedState w14:val="2612" w14:font="MS Gothic"/>
                  <w14:uncheckedState w14:val="2610" w14:font="MS Gothic"/>
                </w14:checkbox>
              </w:sdtPr>
              <w:sdtEndPr/>
              <w:sdtContent>
                <w:r w:rsidR="00B410AB">
                  <w:rPr>
                    <w:rFonts w:ascii="MS Gothic" w:eastAsia="MS Gothic" w:hAnsi="MS Gothic" w:hint="eastAsia"/>
                  </w:rPr>
                  <w:t>☐</w:t>
                </w:r>
              </w:sdtContent>
            </w:sdt>
            <w:r w:rsidR="00B410AB">
              <w:t xml:space="preserve"> Yes</w:t>
            </w:r>
            <w:r w:rsidR="00B410AB" w:rsidRPr="008C295C">
              <w:t xml:space="preserve"> </w:t>
            </w:r>
            <w:r w:rsidR="00B410AB">
              <w:t xml:space="preserve">     </w:t>
            </w:r>
            <w:sdt>
              <w:sdtPr>
                <w:id w:val="-1153822431"/>
                <w14:checkbox>
                  <w14:checked w14:val="0"/>
                  <w14:checkedState w14:val="2612" w14:font="MS Gothic"/>
                  <w14:uncheckedState w14:val="2610" w14:font="MS Gothic"/>
                </w14:checkbox>
              </w:sdtPr>
              <w:sdtEndPr/>
              <w:sdtContent>
                <w:r w:rsidR="00B410AB">
                  <w:rPr>
                    <w:rFonts w:ascii="MS Gothic" w:eastAsia="MS Gothic" w:hAnsi="MS Gothic" w:hint="eastAsia"/>
                  </w:rPr>
                  <w:t>☐</w:t>
                </w:r>
              </w:sdtContent>
            </w:sdt>
            <w:r w:rsidR="00B410AB">
              <w:t xml:space="preserve"> No, the unit is pre-existing</w:t>
            </w:r>
          </w:p>
        </w:tc>
      </w:tr>
      <w:tr w:rsidR="008C295C" w:rsidTr="008C295C">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8C295C" w:rsidRDefault="008C295C" w:rsidP="008C295C">
            <w:pPr>
              <w:pStyle w:val="TableBody"/>
            </w:pPr>
            <w:r w:rsidRPr="008C295C">
              <w:t>If you have answered yes to the above question please provide the details below</w:t>
            </w:r>
          </w:p>
        </w:tc>
      </w:tr>
      <w:tr w:rsidR="00D65081" w:rsidTr="008C295C">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D65081" w:rsidRPr="009679FC" w:rsidRDefault="00D65081" w:rsidP="008C295C">
            <w:pPr>
              <w:pStyle w:val="TableBody"/>
            </w:pPr>
            <w:r w:rsidRPr="009679FC">
              <w:t>Product brand:</w:t>
            </w:r>
          </w:p>
        </w:tc>
      </w:tr>
      <w:tr w:rsidR="009C3B0F" w:rsidTr="008C295C">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9C3B0F" w:rsidRDefault="009C3B0F" w:rsidP="008C295C">
            <w:pPr>
              <w:pStyle w:val="TableBody"/>
              <w:rPr>
                <w:b/>
              </w:rPr>
            </w:pPr>
            <w:r>
              <w:t>Product model:</w:t>
            </w:r>
          </w:p>
        </w:tc>
      </w:tr>
      <w:tr w:rsidR="00FB5B10" w:rsidTr="008C295C">
        <w:trPr>
          <w:cnfStyle w:val="010000000000" w:firstRow="0" w:lastRow="1" w:firstColumn="0" w:lastColumn="0" w:oddVBand="0" w:evenVBand="0" w:oddHBand="0" w:evenHBand="0" w:firstRowFirstColumn="0" w:firstRowLastColumn="0" w:lastRowFirstColumn="0" w:lastRowLastColumn="0"/>
        </w:trPr>
        <w:tc>
          <w:tcPr>
            <w:tcW w:w="9780" w:type="dxa"/>
            <w:gridSpan w:val="2"/>
          </w:tcPr>
          <w:p w:rsidR="00FB5B10" w:rsidRPr="009679FC" w:rsidRDefault="00FB5B10" w:rsidP="008C295C">
            <w:pPr>
              <w:pStyle w:val="TableBody"/>
              <w:rPr>
                <w:b w:val="0"/>
              </w:rPr>
            </w:pPr>
            <w:r>
              <w:rPr>
                <w:b w:val="0"/>
              </w:rPr>
              <w:t>Output (kW)</w:t>
            </w:r>
            <w:r w:rsidR="00A12BF8">
              <w:rPr>
                <w:b w:val="0"/>
              </w:rPr>
              <w:t>:</w:t>
            </w:r>
          </w:p>
        </w:tc>
      </w:tr>
    </w:tbl>
    <w:p w:rsidR="008C295C" w:rsidRDefault="008C295C" w:rsidP="008C295C">
      <w:pPr>
        <w:pStyle w:val="NoSpacing"/>
      </w:pPr>
    </w:p>
    <w:tbl>
      <w:tblPr>
        <w:tblStyle w:val="TableGrid"/>
        <w:tblW w:w="0" w:type="auto"/>
        <w:tblLook w:val="04A0" w:firstRow="1" w:lastRow="0" w:firstColumn="1" w:lastColumn="0" w:noHBand="0" w:noVBand="1"/>
      </w:tblPr>
      <w:tblGrid>
        <w:gridCol w:w="7456"/>
        <w:gridCol w:w="2324"/>
      </w:tblGrid>
      <w:tr w:rsidR="008C295C" w:rsidTr="008C295C">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8C295C" w:rsidRDefault="008C295C" w:rsidP="008C295C">
            <w:pPr>
              <w:pStyle w:val="TableHeading"/>
            </w:pPr>
            <w:r>
              <w:t xml:space="preserve">Installation certification details </w:t>
            </w:r>
          </w:p>
        </w:tc>
      </w:tr>
      <w:tr w:rsidR="00B410AB" w:rsidTr="00E26580">
        <w:trPr>
          <w:cnfStyle w:val="000000100000" w:firstRow="0" w:lastRow="0" w:firstColumn="0" w:lastColumn="0" w:oddVBand="0" w:evenVBand="0" w:oddHBand="1" w:evenHBand="0" w:firstRowFirstColumn="0" w:firstRowLastColumn="0" w:lastRowFirstColumn="0" w:lastRowLastColumn="0"/>
        </w:trPr>
        <w:tc>
          <w:tcPr>
            <w:tcW w:w="7456" w:type="dxa"/>
          </w:tcPr>
          <w:p w:rsidR="00B410AB" w:rsidRDefault="00B410AB" w:rsidP="00E26580">
            <w:pPr>
              <w:pStyle w:val="TableBody"/>
            </w:pPr>
            <w:r w:rsidRPr="00722946">
              <w:t>Is a</w:t>
            </w:r>
            <w:r>
              <w:t xml:space="preserve"> VBA</w:t>
            </w:r>
            <w:r w:rsidRPr="00722946">
              <w:t xml:space="preserve"> </w:t>
            </w:r>
            <w:r w:rsidR="00EE7CA6">
              <w:t>Compliance C</w:t>
            </w:r>
            <w:r w:rsidRPr="00722946">
              <w:t xml:space="preserve">ertificate required for the work undertaken? </w:t>
            </w:r>
          </w:p>
        </w:tc>
        <w:tc>
          <w:tcPr>
            <w:tcW w:w="2324" w:type="dxa"/>
          </w:tcPr>
          <w:p w:rsidR="00B410AB" w:rsidRPr="00722946" w:rsidRDefault="0045114A" w:rsidP="00E26580">
            <w:pPr>
              <w:pStyle w:val="TableBody"/>
              <w:jc w:val="center"/>
            </w:pPr>
            <w:sdt>
              <w:sdtPr>
                <w:id w:val="1272743351"/>
                <w14:checkbox>
                  <w14:checked w14:val="0"/>
                  <w14:checkedState w14:val="2612" w14:font="MS Gothic"/>
                  <w14:uncheckedState w14:val="2610" w14:font="MS Gothic"/>
                </w14:checkbox>
              </w:sdtPr>
              <w:sdtEndPr/>
              <w:sdtContent>
                <w:r w:rsidR="00B410AB">
                  <w:rPr>
                    <w:rFonts w:ascii="MS Gothic" w:eastAsia="MS Gothic" w:hAnsi="MS Gothic" w:hint="eastAsia"/>
                  </w:rPr>
                  <w:t>☐</w:t>
                </w:r>
              </w:sdtContent>
            </w:sdt>
            <w:r w:rsidR="00B410AB" w:rsidRPr="00722946">
              <w:t xml:space="preserve"> Yes  </w:t>
            </w:r>
            <w:r w:rsidR="00B410AB">
              <w:t xml:space="preserve">     </w:t>
            </w:r>
            <w:sdt>
              <w:sdtPr>
                <w:id w:val="-1984401"/>
                <w14:checkbox>
                  <w14:checked w14:val="0"/>
                  <w14:checkedState w14:val="2612" w14:font="MS Gothic"/>
                  <w14:uncheckedState w14:val="2610" w14:font="MS Gothic"/>
                </w14:checkbox>
              </w:sdtPr>
              <w:sdtEndPr/>
              <w:sdtContent>
                <w:r w:rsidR="00B410AB">
                  <w:rPr>
                    <w:rFonts w:ascii="MS Gothic" w:eastAsia="MS Gothic" w:hAnsi="MS Gothic" w:hint="eastAsia"/>
                  </w:rPr>
                  <w:t>☐</w:t>
                </w:r>
              </w:sdtContent>
            </w:sdt>
            <w:r w:rsidR="00B410AB" w:rsidRPr="00722946">
              <w:t xml:space="preserve"> No</w:t>
            </w:r>
          </w:p>
        </w:tc>
      </w:tr>
      <w:tr w:rsidR="00B410AB" w:rsidTr="00E26580">
        <w:trPr>
          <w:cnfStyle w:val="000000010000" w:firstRow="0" w:lastRow="0" w:firstColumn="0" w:lastColumn="0" w:oddVBand="0" w:evenVBand="0" w:oddHBand="0" w:evenHBand="1" w:firstRowFirstColumn="0" w:firstRowLastColumn="0" w:lastRowFirstColumn="0" w:lastRowLastColumn="0"/>
        </w:trPr>
        <w:tc>
          <w:tcPr>
            <w:tcW w:w="7456" w:type="dxa"/>
          </w:tcPr>
          <w:p w:rsidR="00B410AB" w:rsidRDefault="00B410AB" w:rsidP="002E17D2">
            <w:pPr>
              <w:pStyle w:val="TableBody"/>
            </w:pPr>
            <w:r w:rsidRPr="00722946">
              <w:t xml:space="preserve">Is a Certificate of </w:t>
            </w:r>
            <w:r w:rsidR="002E17D2">
              <w:t>E</w:t>
            </w:r>
            <w:r w:rsidRPr="00722946">
              <w:t xml:space="preserve">lectrical </w:t>
            </w:r>
            <w:r w:rsidR="002E17D2">
              <w:t>S</w:t>
            </w:r>
            <w:r w:rsidRPr="00722946">
              <w:t xml:space="preserve">afety required for the work undertaken? </w:t>
            </w:r>
          </w:p>
        </w:tc>
        <w:tc>
          <w:tcPr>
            <w:tcW w:w="2324" w:type="dxa"/>
          </w:tcPr>
          <w:p w:rsidR="00B410AB" w:rsidRPr="00722946" w:rsidRDefault="0045114A" w:rsidP="00E26580">
            <w:pPr>
              <w:pStyle w:val="TableBody"/>
              <w:jc w:val="center"/>
            </w:pPr>
            <w:sdt>
              <w:sdtPr>
                <w:id w:val="13237835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410AB" w:rsidRPr="00722946">
              <w:t xml:space="preserve"> Yes  </w:t>
            </w:r>
            <w:r w:rsidR="00B410AB">
              <w:t xml:space="preserve">     </w:t>
            </w:r>
            <w:sdt>
              <w:sdtPr>
                <w:id w:val="1807733013"/>
                <w14:checkbox>
                  <w14:checked w14:val="0"/>
                  <w14:checkedState w14:val="2612" w14:font="MS Gothic"/>
                  <w14:uncheckedState w14:val="2610" w14:font="MS Gothic"/>
                </w14:checkbox>
              </w:sdtPr>
              <w:sdtEndPr/>
              <w:sdtContent>
                <w:r w:rsidR="00B410AB">
                  <w:rPr>
                    <w:rFonts w:ascii="MS Gothic" w:eastAsia="MS Gothic" w:hAnsi="MS Gothic" w:hint="eastAsia"/>
                  </w:rPr>
                  <w:t>☐</w:t>
                </w:r>
              </w:sdtContent>
            </w:sdt>
            <w:r w:rsidR="00B410AB" w:rsidRPr="00722946">
              <w:t xml:space="preserve"> No</w:t>
            </w:r>
          </w:p>
        </w:tc>
      </w:tr>
      <w:tr w:rsidR="008C295C" w:rsidTr="008C295C">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8C295C" w:rsidRDefault="0024553F" w:rsidP="0024553F">
            <w:pPr>
              <w:pStyle w:val="TableBody"/>
            </w:pPr>
            <w:r w:rsidRPr="0024553F">
              <w:t xml:space="preserve">Certificate of </w:t>
            </w:r>
            <w:r w:rsidR="00BE37B9">
              <w:t>E</w:t>
            </w:r>
            <w:r w:rsidRPr="0024553F">
              <w:t xml:space="preserve">lectrical </w:t>
            </w:r>
            <w:r w:rsidR="00BE37B9">
              <w:t>S</w:t>
            </w:r>
            <w:r w:rsidRPr="0024553F">
              <w:t>afety number:</w:t>
            </w:r>
          </w:p>
        </w:tc>
      </w:tr>
      <w:tr w:rsidR="008C295C" w:rsidTr="008C295C">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8C295C" w:rsidRDefault="00EE7CA6" w:rsidP="0024553F">
            <w:pPr>
              <w:pStyle w:val="TableBody"/>
            </w:pPr>
            <w:r>
              <w:t>VBA C</w:t>
            </w:r>
            <w:r w:rsidR="0024553F" w:rsidRPr="0024553F">
              <w:t xml:space="preserve">ompliance </w:t>
            </w:r>
            <w:r>
              <w:t>C</w:t>
            </w:r>
            <w:r w:rsidR="0024553F" w:rsidRPr="0024553F">
              <w:t>ertificate number:</w:t>
            </w:r>
          </w:p>
        </w:tc>
      </w:tr>
    </w:tbl>
    <w:p w:rsidR="00E55AB3" w:rsidRDefault="00E55AB3" w:rsidP="00E55AB3">
      <w:pPr>
        <w:pStyle w:val="Heading3"/>
        <w:spacing w:before="0" w:after="0" w:line="240" w:lineRule="auto"/>
      </w:pPr>
      <w:r>
        <w:tab/>
      </w:r>
      <w:r>
        <w:tab/>
      </w:r>
      <w:r>
        <w:tab/>
      </w:r>
      <w:r>
        <w:tab/>
      </w:r>
    </w:p>
    <w:tbl>
      <w:tblPr>
        <w:tblStyle w:val="TableGrid"/>
        <w:tblW w:w="0" w:type="auto"/>
        <w:tblLook w:val="04A0" w:firstRow="1" w:lastRow="0" w:firstColumn="1" w:lastColumn="0" w:noHBand="0" w:noVBand="1"/>
      </w:tblPr>
      <w:tblGrid>
        <w:gridCol w:w="9780"/>
      </w:tblGrid>
      <w:tr w:rsidR="00E55AB3" w:rsidTr="000936DC">
        <w:trPr>
          <w:cnfStyle w:val="100000000000" w:firstRow="1" w:lastRow="0" w:firstColumn="0" w:lastColumn="0" w:oddVBand="0" w:evenVBand="0" w:oddHBand="0" w:evenHBand="0" w:firstRowFirstColumn="0" w:firstRowLastColumn="0" w:lastRowFirstColumn="0" w:lastRowLastColumn="0"/>
        </w:trPr>
        <w:tc>
          <w:tcPr>
            <w:tcW w:w="9780" w:type="dxa"/>
          </w:tcPr>
          <w:p w:rsidR="00E55AB3" w:rsidRDefault="00E55AB3" w:rsidP="000936DC">
            <w:pPr>
              <w:pStyle w:val="TableHeading"/>
            </w:pPr>
            <w:r>
              <w:t>Gas ductwork details</w:t>
            </w:r>
          </w:p>
        </w:tc>
      </w:tr>
      <w:tr w:rsidR="00E55AB3" w:rsidTr="000936DC">
        <w:trPr>
          <w:cnfStyle w:val="000000100000" w:firstRow="0" w:lastRow="0" w:firstColumn="0" w:lastColumn="0" w:oddVBand="0" w:evenVBand="0" w:oddHBand="1" w:evenHBand="0" w:firstRowFirstColumn="0" w:firstRowLastColumn="0" w:lastRowFirstColumn="0" w:lastRowLastColumn="0"/>
        </w:trPr>
        <w:tc>
          <w:tcPr>
            <w:tcW w:w="9780" w:type="dxa"/>
          </w:tcPr>
          <w:p w:rsidR="00E55AB3" w:rsidRPr="00F7025F" w:rsidRDefault="00E55AB3" w:rsidP="000936DC">
            <w:pPr>
              <w:pStyle w:val="TableHeading"/>
              <w:rPr>
                <w:color w:val="auto"/>
              </w:rPr>
            </w:pPr>
            <w:r>
              <w:rPr>
                <w:color w:val="auto"/>
              </w:rPr>
              <w:t>Product brand:</w:t>
            </w:r>
          </w:p>
        </w:tc>
      </w:tr>
      <w:tr w:rsidR="00E55AB3" w:rsidTr="000936DC">
        <w:trPr>
          <w:cnfStyle w:val="000000010000" w:firstRow="0" w:lastRow="0" w:firstColumn="0" w:lastColumn="0" w:oddVBand="0" w:evenVBand="0" w:oddHBand="0" w:evenHBand="1" w:firstRowFirstColumn="0" w:firstRowLastColumn="0" w:lastRowFirstColumn="0" w:lastRowLastColumn="0"/>
        </w:trPr>
        <w:tc>
          <w:tcPr>
            <w:tcW w:w="9780" w:type="dxa"/>
          </w:tcPr>
          <w:p w:rsidR="00E55AB3" w:rsidRDefault="00E55AB3" w:rsidP="000936DC">
            <w:pPr>
              <w:pStyle w:val="TableHeading"/>
            </w:pPr>
            <w:r w:rsidRPr="00F7025F">
              <w:rPr>
                <w:color w:val="auto"/>
              </w:rPr>
              <w:t>Product model:</w:t>
            </w:r>
          </w:p>
        </w:tc>
      </w:tr>
      <w:tr w:rsidR="00E55AB3" w:rsidTr="000936DC">
        <w:trPr>
          <w:cnfStyle w:val="000000100000" w:firstRow="0" w:lastRow="0" w:firstColumn="0" w:lastColumn="0" w:oddVBand="0" w:evenVBand="0" w:oddHBand="1" w:evenHBand="0" w:firstRowFirstColumn="0" w:firstRowLastColumn="0" w:lastRowFirstColumn="0" w:lastRowLastColumn="0"/>
        </w:trPr>
        <w:tc>
          <w:tcPr>
            <w:tcW w:w="9780" w:type="dxa"/>
          </w:tcPr>
          <w:p w:rsidR="00E55AB3" w:rsidRPr="00C45DE8" w:rsidRDefault="00E55AB3" w:rsidP="000936DC">
            <w:pPr>
              <w:pStyle w:val="TableBody"/>
            </w:pPr>
            <w:r w:rsidRPr="00C45DE8">
              <w:t>Area covered in m²:</w:t>
            </w:r>
          </w:p>
        </w:tc>
      </w:tr>
    </w:tbl>
    <w:p w:rsidR="0045114A" w:rsidRDefault="0045114A" w:rsidP="0045114A">
      <w:pPr>
        <w:spacing w:before="0" w:after="0" w:line="240" w:lineRule="auto"/>
      </w:pPr>
    </w:p>
    <w:tbl>
      <w:tblPr>
        <w:tblStyle w:val="TableGrid"/>
        <w:tblW w:w="0" w:type="auto"/>
        <w:tblLook w:val="04A0" w:firstRow="1" w:lastRow="0" w:firstColumn="1" w:lastColumn="0" w:noHBand="0" w:noVBand="1"/>
      </w:tblPr>
      <w:tblGrid>
        <w:gridCol w:w="9780"/>
      </w:tblGrid>
      <w:tr w:rsidR="0045114A" w:rsidTr="00467C90">
        <w:trPr>
          <w:cnfStyle w:val="100000000000" w:firstRow="1" w:lastRow="0" w:firstColumn="0" w:lastColumn="0" w:oddVBand="0" w:evenVBand="0" w:oddHBand="0" w:evenHBand="0" w:firstRowFirstColumn="0" w:firstRowLastColumn="0" w:lastRowFirstColumn="0" w:lastRowLastColumn="0"/>
        </w:trPr>
        <w:tc>
          <w:tcPr>
            <w:tcW w:w="9780" w:type="dxa"/>
          </w:tcPr>
          <w:p w:rsidR="0045114A" w:rsidRDefault="0045114A" w:rsidP="00467C90">
            <w:pPr>
              <w:pStyle w:val="TableHeading"/>
            </w:pPr>
            <w:r>
              <w:t>Form of benefit provided</w:t>
            </w:r>
          </w:p>
        </w:tc>
      </w:tr>
      <w:tr w:rsidR="0045114A" w:rsidTr="00467C90">
        <w:trPr>
          <w:cnfStyle w:val="000000100000" w:firstRow="0" w:lastRow="0" w:firstColumn="0" w:lastColumn="0" w:oddVBand="0" w:evenVBand="0" w:oddHBand="1" w:evenHBand="0" w:firstRowFirstColumn="0" w:firstRowLastColumn="0" w:lastRowFirstColumn="0" w:lastRowLastColumn="0"/>
        </w:trPr>
        <w:tc>
          <w:tcPr>
            <w:tcW w:w="9780" w:type="dxa"/>
          </w:tcPr>
          <w:p w:rsidR="0045114A" w:rsidRDefault="0045114A"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45114A" w:rsidTr="00467C90">
        <w:trPr>
          <w:cnfStyle w:val="000000010000" w:firstRow="0" w:lastRow="0" w:firstColumn="0" w:lastColumn="0" w:oddVBand="0" w:evenVBand="0" w:oddHBand="0" w:evenHBand="1" w:firstRowFirstColumn="0" w:firstRowLastColumn="0" w:lastRowFirstColumn="0" w:lastRowLastColumn="0"/>
        </w:trPr>
        <w:tc>
          <w:tcPr>
            <w:tcW w:w="9780" w:type="dxa"/>
          </w:tcPr>
          <w:p w:rsidR="0045114A" w:rsidRDefault="0045114A" w:rsidP="00467C90">
            <w:pPr>
              <w:pStyle w:val="TableBody"/>
            </w:pPr>
            <w:r w:rsidRPr="00466787">
              <w:t>Amount of benefit provided for assignment of certificates:</w:t>
            </w:r>
          </w:p>
        </w:tc>
      </w:tr>
    </w:tbl>
    <w:p w:rsidR="002B4E06" w:rsidRDefault="00EE7CA6" w:rsidP="00EE7CA6">
      <w:pPr>
        <w:pStyle w:val="Heading3"/>
      </w:pPr>
      <w:r>
        <w:t xml:space="preserve">Part B: </w:t>
      </w:r>
      <w:r w:rsidR="002B4E06">
        <w:t>Declaration by installer</w:t>
      </w:r>
    </w:p>
    <w:p w:rsidR="002B4E06" w:rsidRDefault="002B4E06" w:rsidP="002B4E06">
      <w:r>
        <w:t>I hereby declare that:</w:t>
      </w:r>
    </w:p>
    <w:p w:rsidR="002B4E06" w:rsidRDefault="002B4E06" w:rsidP="00D61524">
      <w:pPr>
        <w:pStyle w:val="ListBullet"/>
      </w:pPr>
      <w:r>
        <w:t>I am licensed to undertake the installation of the above ductwork</w:t>
      </w:r>
    </w:p>
    <w:p w:rsidR="002B4E06" w:rsidRPr="00816D49" w:rsidRDefault="002B4E06" w:rsidP="00D61524">
      <w:pPr>
        <w:pStyle w:val="ListBullet"/>
      </w:pPr>
      <w:r>
        <w:t>w</w:t>
      </w:r>
      <w:r w:rsidRPr="00816D49">
        <w:t>here applicable the consumer has been informed that a</w:t>
      </w:r>
      <w:r w:rsidR="009C3B0F">
        <w:t xml:space="preserve"> VBA</w:t>
      </w:r>
      <w:r w:rsidRPr="00816D49">
        <w:t xml:space="preserve"> </w:t>
      </w:r>
      <w:r w:rsidR="00EE7CA6">
        <w:t>C</w:t>
      </w:r>
      <w:r w:rsidRPr="00816D49">
        <w:t xml:space="preserve">ompliance </w:t>
      </w:r>
      <w:r w:rsidR="00EE7CA6">
        <w:t>C</w:t>
      </w:r>
      <w:r w:rsidRPr="00816D49">
        <w:t xml:space="preserve">ertificate and/or Certificate of </w:t>
      </w:r>
      <w:r>
        <w:t>E</w:t>
      </w:r>
      <w:r w:rsidRPr="00816D49">
        <w:t xml:space="preserve">lectrical </w:t>
      </w:r>
      <w:r>
        <w:t>S</w:t>
      </w:r>
      <w:r w:rsidRPr="00816D49">
        <w:t xml:space="preserve">afety is required for the work undertaken and will </w:t>
      </w:r>
      <w:r>
        <w:t xml:space="preserve">be </w:t>
      </w:r>
      <w:r w:rsidRPr="00816D49">
        <w:t>provided a copy of the relevant certificate within five working days of installation</w:t>
      </w:r>
    </w:p>
    <w:p w:rsidR="002B4E06" w:rsidRPr="00991C18" w:rsidRDefault="002B4E06" w:rsidP="00D61524">
      <w:pPr>
        <w:pStyle w:val="ListBullet"/>
        <w:rPr>
          <w:rFonts w:cs="Arial"/>
        </w:rPr>
      </w:pPr>
      <w:r w:rsidRPr="00991C18">
        <w:rPr>
          <w:rFonts w:cs="Arial"/>
        </w:rPr>
        <w:lastRenderedPageBreak/>
        <w:t xml:space="preserve">I confirm that the above activity was not undertaken </w:t>
      </w:r>
      <w:r>
        <w:rPr>
          <w:rFonts w:cs="Arial"/>
        </w:rPr>
        <w:t>at</w:t>
      </w:r>
      <w:r w:rsidRPr="00991C18">
        <w:rPr>
          <w:rFonts w:cs="Arial"/>
        </w:rPr>
        <w:t xml:space="preserve"> a </w:t>
      </w:r>
      <w:r w:rsidR="004F5636">
        <w:rPr>
          <w:rFonts w:cs="Arial"/>
        </w:rPr>
        <w:t>s</w:t>
      </w:r>
      <w:r>
        <w:rPr>
          <w:rFonts w:cs="Arial"/>
        </w:rPr>
        <w:t xml:space="preserve">cheduled </w:t>
      </w:r>
      <w:r w:rsidR="004F5636">
        <w:rPr>
          <w:rFonts w:cs="Arial"/>
        </w:rPr>
        <w:t>a</w:t>
      </w:r>
      <w:r>
        <w:rPr>
          <w:rFonts w:cs="Arial"/>
        </w:rPr>
        <w:t xml:space="preserve">ctivity </w:t>
      </w:r>
      <w:r w:rsidR="004F5636">
        <w:rPr>
          <w:rFonts w:cs="Arial"/>
        </w:rPr>
        <w:t>p</w:t>
      </w:r>
      <w:r>
        <w:rPr>
          <w:rFonts w:cs="Arial"/>
        </w:rPr>
        <w:t>remises listed on the</w:t>
      </w:r>
      <w:r w:rsidRPr="00991C18">
        <w:rPr>
          <w:rFonts w:cs="Arial"/>
        </w:rPr>
        <w:t xml:space="preserve"> </w:t>
      </w:r>
      <w:r w:rsidR="00D75E24">
        <w:rPr>
          <w:rFonts w:cs="Arial"/>
        </w:rPr>
        <w:t xml:space="preserve">Essential Services Commission’s </w:t>
      </w:r>
      <w:r>
        <w:rPr>
          <w:rFonts w:cs="Arial"/>
        </w:rPr>
        <w:t xml:space="preserve">Register of </w:t>
      </w:r>
      <w:r w:rsidR="00B905B3">
        <w:rPr>
          <w:rFonts w:cs="Arial"/>
        </w:rPr>
        <w:t>S</w:t>
      </w:r>
      <w:r>
        <w:rPr>
          <w:rFonts w:cs="Arial"/>
        </w:rPr>
        <w:t xml:space="preserve">cheduled </w:t>
      </w:r>
      <w:r w:rsidR="00B905B3">
        <w:rPr>
          <w:rFonts w:cs="Arial"/>
        </w:rPr>
        <w:t>A</w:t>
      </w:r>
      <w:r>
        <w:rPr>
          <w:rFonts w:cs="Arial"/>
        </w:rPr>
        <w:t xml:space="preserve">ctivity </w:t>
      </w:r>
      <w:r w:rsidR="00B905B3">
        <w:rPr>
          <w:rFonts w:cs="Arial"/>
        </w:rPr>
        <w:t>P</w:t>
      </w:r>
      <w:r>
        <w:rPr>
          <w:rFonts w:cs="Arial"/>
        </w:rPr>
        <w:t xml:space="preserve">remises on the </w:t>
      </w:r>
      <w:r w:rsidR="004F5636">
        <w:rPr>
          <w:rFonts w:cs="Arial"/>
        </w:rPr>
        <w:t>VEU R</w:t>
      </w:r>
      <w:r w:rsidR="005B0D7D">
        <w:rPr>
          <w:rFonts w:cs="Arial"/>
        </w:rPr>
        <w:t>egistry</w:t>
      </w:r>
      <w:r w:rsidRPr="00991C18">
        <w:rPr>
          <w:rFonts w:cs="Arial"/>
        </w:rPr>
        <w:t>. If undertaken</w:t>
      </w:r>
      <w:r w:rsidR="004F5636">
        <w:rPr>
          <w:rFonts w:cs="Arial"/>
        </w:rPr>
        <w:t xml:space="preserve"> at a s</w:t>
      </w:r>
      <w:r>
        <w:rPr>
          <w:rFonts w:cs="Arial"/>
        </w:rPr>
        <w:t xml:space="preserve">cheduled </w:t>
      </w:r>
      <w:r w:rsidR="004F5636">
        <w:rPr>
          <w:rFonts w:cs="Arial"/>
        </w:rPr>
        <w:t>a</w:t>
      </w:r>
      <w:r>
        <w:rPr>
          <w:rFonts w:cs="Arial"/>
        </w:rPr>
        <w:t xml:space="preserve">ctivity </w:t>
      </w:r>
      <w:r w:rsidR="004F5636">
        <w:rPr>
          <w:rFonts w:cs="Arial"/>
        </w:rPr>
        <w:t>p</w:t>
      </w:r>
      <w:r>
        <w:rPr>
          <w:rFonts w:cs="Arial"/>
        </w:rPr>
        <w:t>remises</w:t>
      </w:r>
      <w:r w:rsidRPr="00991C18">
        <w:rPr>
          <w:rFonts w:cs="Arial"/>
        </w:rPr>
        <w:t xml:space="preserve">, I </w:t>
      </w:r>
      <w:r>
        <w:rPr>
          <w:rFonts w:cs="Arial"/>
        </w:rPr>
        <w:t>declare</w:t>
      </w:r>
      <w:r w:rsidRPr="00991C18">
        <w:rPr>
          <w:rFonts w:cs="Arial"/>
        </w:rPr>
        <w:t xml:space="preserve"> that</w:t>
      </w:r>
      <w:r>
        <w:rPr>
          <w:rFonts w:cs="Arial"/>
        </w:rPr>
        <w:t xml:space="preserve"> the appropriate notification of intention to undertake prescribed activity has been made to the </w:t>
      </w:r>
      <w:r w:rsidR="00D75E24">
        <w:rPr>
          <w:rFonts w:cs="Arial"/>
        </w:rPr>
        <w:t>Essential Services Commission’s</w:t>
      </w:r>
    </w:p>
    <w:p w:rsidR="002B4E06" w:rsidRPr="00966447" w:rsidRDefault="002B4E06" w:rsidP="00D61524">
      <w:pPr>
        <w:pStyle w:val="ListBullet"/>
      </w:pPr>
      <w:r w:rsidRPr="00966447">
        <w:t>the ductwork has been installed in the stated premises</w:t>
      </w:r>
    </w:p>
    <w:p w:rsidR="002B4E06" w:rsidRPr="00966447" w:rsidRDefault="002B4E06" w:rsidP="00D61524">
      <w:pPr>
        <w:pStyle w:val="ListBullet"/>
      </w:pPr>
      <w:r w:rsidRPr="00966447">
        <w:t>the replaced ductwork has been decommissioned. The installation meets all relevant standards, building codes and local council requirements</w:t>
      </w:r>
    </w:p>
    <w:p w:rsidR="0008433E" w:rsidRPr="00966447" w:rsidRDefault="0008433E" w:rsidP="0008433E">
      <w:pPr>
        <w:pStyle w:val="ListBullet"/>
      </w:pPr>
      <w:r w:rsidRPr="00966447">
        <w:t>the product(s) replaced as part of this installation was not installed for the purposes of being decommissioned as part of this installation (i.e. the</w:t>
      </w:r>
      <w:r w:rsidR="00397B2D" w:rsidRPr="00966447">
        <w:t xml:space="preserve"> baseline </w:t>
      </w:r>
      <w:r w:rsidRPr="00966447">
        <w:t xml:space="preserve"> environment has not been altered prior to this installation)</w:t>
      </w:r>
    </w:p>
    <w:p w:rsidR="002B4E06" w:rsidRPr="00966447" w:rsidRDefault="002B4E06" w:rsidP="00D61524">
      <w:pPr>
        <w:pStyle w:val="ListBullet"/>
      </w:pPr>
      <w:r w:rsidRPr="00966447">
        <w:t xml:space="preserve">the information provided is complete and accurate and that I am aware that penalties can be applied for providing misleading information in this form under the </w:t>
      </w:r>
      <w:r w:rsidRPr="00966447">
        <w:rPr>
          <w:iCs/>
        </w:rPr>
        <w:t>Victorian Energy Efficiency Target Act 2007</w:t>
      </w:r>
      <w:r w:rsidRPr="00966447">
        <w:t>.</w:t>
      </w:r>
    </w:p>
    <w:tbl>
      <w:tblPr>
        <w:tblStyle w:val="TableGrid"/>
        <w:tblW w:w="0" w:type="auto"/>
        <w:tblLook w:val="0480" w:firstRow="0" w:lastRow="0" w:firstColumn="1" w:lastColumn="0" w:noHBand="0" w:noVBand="1"/>
      </w:tblPr>
      <w:tblGrid>
        <w:gridCol w:w="9780"/>
      </w:tblGrid>
      <w:tr w:rsidR="00D61524" w:rsidTr="00D61524">
        <w:trPr>
          <w:cnfStyle w:val="000000100000" w:firstRow="0" w:lastRow="0" w:firstColumn="0" w:lastColumn="0" w:oddVBand="0" w:evenVBand="0" w:oddHBand="1" w:evenHBand="0" w:firstRowFirstColumn="0" w:firstRowLastColumn="0" w:lastRowFirstColumn="0" w:lastRowLastColumn="0"/>
        </w:trPr>
        <w:tc>
          <w:tcPr>
            <w:tcW w:w="9854" w:type="dxa"/>
          </w:tcPr>
          <w:p w:rsidR="00D61524" w:rsidRDefault="00E55AB3" w:rsidP="00D61524">
            <w:pPr>
              <w:pStyle w:val="TableBody"/>
            </w:pPr>
            <w:r>
              <w:t>S</w:t>
            </w:r>
            <w:r w:rsidR="00D61524" w:rsidRPr="00D61524">
              <w:t xml:space="preserve">ignature: </w:t>
            </w:r>
            <w:r w:rsidR="00D61524" w:rsidRPr="00D61524">
              <w:tab/>
            </w:r>
            <w:r w:rsidR="00D61524">
              <w:t xml:space="preserve">                                        </w:t>
            </w:r>
            <w:r>
              <w:t xml:space="preserve">              </w:t>
            </w:r>
            <w:r w:rsidR="00D61524" w:rsidRPr="00D61524">
              <w:t>Date:</w:t>
            </w:r>
          </w:p>
        </w:tc>
      </w:tr>
    </w:tbl>
    <w:p w:rsidR="00063E65" w:rsidRPr="004F5636" w:rsidRDefault="004F5636" w:rsidP="004F5636">
      <w:pPr>
        <w:pStyle w:val="Heading2"/>
      </w:pPr>
      <w:r w:rsidRPr="004F5636">
        <w:t>Section 3:</w:t>
      </w:r>
      <w:r w:rsidR="00063E65" w:rsidRPr="004F5636">
        <w:t xml:space="preserve"> </w:t>
      </w:r>
      <w:r w:rsidR="00CF1D6A" w:rsidRPr="004F5636">
        <w:t>Consumer details and declaration</w:t>
      </w:r>
      <w:r w:rsidR="00063E65" w:rsidRPr="004F5636">
        <w:t xml:space="preserve"> </w:t>
      </w:r>
    </w:p>
    <w:p w:rsidR="00063E65" w:rsidRPr="00063E65" w:rsidRDefault="00EE7CA6" w:rsidP="00063E65">
      <w:pPr>
        <w:pStyle w:val="Heading3"/>
      </w:pPr>
      <w:r>
        <w:t>Part A</w:t>
      </w:r>
      <w:r w:rsidR="00063E65">
        <w:t xml:space="preserve">: Consumer details </w:t>
      </w:r>
    </w:p>
    <w:tbl>
      <w:tblPr>
        <w:tblStyle w:val="TableGrid"/>
        <w:tblW w:w="0" w:type="auto"/>
        <w:tblLook w:val="04A0" w:firstRow="1" w:lastRow="0" w:firstColumn="1" w:lastColumn="0" w:noHBand="0" w:noVBand="1"/>
      </w:tblPr>
      <w:tblGrid>
        <w:gridCol w:w="7598"/>
        <w:gridCol w:w="2182"/>
      </w:tblGrid>
      <w:tr w:rsidR="00063E65" w:rsidTr="009679FC">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063E65" w:rsidRDefault="00063E65" w:rsidP="00063E65">
            <w:pPr>
              <w:pStyle w:val="TableHeading"/>
            </w:pPr>
            <w:r>
              <w:t xml:space="preserve">Consumer details </w:t>
            </w:r>
          </w:p>
        </w:tc>
      </w:tr>
      <w:tr w:rsidR="00063E65" w:rsidTr="009679FC">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063E65" w:rsidRDefault="00063E65" w:rsidP="00EB6FCE">
            <w:pPr>
              <w:pStyle w:val="TableBody"/>
            </w:pPr>
            <w:r w:rsidRPr="00063E65">
              <w:t>Business/</w:t>
            </w:r>
            <w:r w:rsidR="00401D5E">
              <w:t>c</w:t>
            </w:r>
            <w:r w:rsidRPr="00063E65">
              <w:t>ompany Name:</w:t>
            </w:r>
          </w:p>
        </w:tc>
      </w:tr>
      <w:tr w:rsidR="00063E65" w:rsidTr="009679FC">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063E65" w:rsidRDefault="00063E65" w:rsidP="00EB6FCE">
            <w:pPr>
              <w:pStyle w:val="TableBody"/>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063E65" w:rsidTr="009679FC">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063E65" w:rsidRDefault="006D7784" w:rsidP="00EB6FCE">
            <w:pPr>
              <w:pStyle w:val="TableBody"/>
            </w:pPr>
            <w:r w:rsidRPr="006D7784">
              <w:t>Industry/</w:t>
            </w:r>
            <w:r w:rsidR="00A524C4">
              <w:t>b</w:t>
            </w:r>
            <w:r w:rsidRPr="006D7784">
              <w:t>usiness type*:</w:t>
            </w:r>
          </w:p>
        </w:tc>
      </w:tr>
      <w:tr w:rsidR="00063E65" w:rsidTr="009679FC">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063E65" w:rsidRPr="00EB6FCE" w:rsidRDefault="00EE7CA6" w:rsidP="00EE7CA6">
            <w:pPr>
              <w:pStyle w:val="TableBody"/>
              <w:rPr>
                <w:i/>
              </w:rPr>
            </w:pPr>
            <w:r>
              <w:rPr>
                <w:i/>
              </w:rPr>
              <w:t>*</w:t>
            </w:r>
            <w:r w:rsidR="006D7784" w:rsidRPr="00EB6FCE">
              <w:rPr>
                <w:i/>
              </w:rPr>
              <w:t>Please fill in, or alternatively leave blank and tick one of the categories listed</w:t>
            </w:r>
            <w:r w:rsidR="00DE393D">
              <w:rPr>
                <w:i/>
              </w:rPr>
              <w:t xml:space="preserve"> in </w:t>
            </w:r>
            <w:r>
              <w:rPr>
                <w:i/>
              </w:rPr>
              <w:t>Appendix A</w:t>
            </w:r>
            <w:r w:rsidR="006D7784" w:rsidRPr="00EB6FCE">
              <w:rPr>
                <w:i/>
              </w:rPr>
              <w:t xml:space="preserve"> of this form. </w:t>
            </w:r>
          </w:p>
        </w:tc>
      </w:tr>
      <w:tr w:rsidR="00966447" w:rsidRPr="005508FA" w:rsidTr="00E26580">
        <w:trPr>
          <w:cnfStyle w:val="000000100000" w:firstRow="0" w:lastRow="0" w:firstColumn="0" w:lastColumn="0" w:oddVBand="0" w:evenVBand="0" w:oddHBand="1" w:evenHBand="0" w:firstRowFirstColumn="0" w:firstRowLastColumn="0" w:lastRowFirstColumn="0" w:lastRowLastColumn="0"/>
        </w:trPr>
        <w:tc>
          <w:tcPr>
            <w:tcW w:w="7598" w:type="dxa"/>
          </w:tcPr>
          <w:p w:rsidR="00966447" w:rsidRDefault="00966447" w:rsidP="00E26580">
            <w:pPr>
              <w:pStyle w:val="TableBody"/>
            </w:pPr>
            <w:r w:rsidRPr="005508FA">
              <w:t>I have been informed that a</w:t>
            </w:r>
            <w:r>
              <w:t xml:space="preserve"> VBA</w:t>
            </w:r>
            <w:r w:rsidRPr="005508FA">
              <w:t xml:space="preserve"> </w:t>
            </w:r>
            <w:r w:rsidR="00EE7CA6">
              <w:t>Compliance C</w:t>
            </w:r>
            <w:r w:rsidRPr="005508FA">
              <w:t>er</w:t>
            </w:r>
            <w:r w:rsidR="00EE7CA6">
              <w:t>tificate and/or Certificate of Electrical S</w:t>
            </w:r>
            <w:r w:rsidRPr="005508FA">
              <w:t>afety is required for the work undertaken and that I will be provided a copy of the relevant certificate:</w:t>
            </w:r>
            <w:r>
              <w:t xml:space="preserve">  </w:t>
            </w:r>
          </w:p>
        </w:tc>
        <w:tc>
          <w:tcPr>
            <w:tcW w:w="2182" w:type="dxa"/>
          </w:tcPr>
          <w:p w:rsidR="00966447" w:rsidRDefault="00966447" w:rsidP="00E26580">
            <w:pPr>
              <w:pStyle w:val="TableBody"/>
              <w:jc w:val="center"/>
            </w:pPr>
          </w:p>
          <w:p w:rsidR="00966447" w:rsidRPr="005508FA" w:rsidRDefault="0045114A" w:rsidP="00E26580">
            <w:pPr>
              <w:pStyle w:val="TableBody"/>
              <w:jc w:val="center"/>
            </w:pPr>
            <w:sdt>
              <w:sdtPr>
                <w:id w:val="85040632"/>
                <w14:checkbox>
                  <w14:checked w14:val="0"/>
                  <w14:checkedState w14:val="2612" w14:font="MS Gothic"/>
                  <w14:uncheckedState w14:val="2610" w14:font="MS Gothic"/>
                </w14:checkbox>
              </w:sdtPr>
              <w:sdtEndPr/>
              <w:sdtContent>
                <w:r w:rsidR="00966447">
                  <w:rPr>
                    <w:rFonts w:ascii="MS Gothic" w:eastAsia="MS Gothic" w:hAnsi="MS Gothic" w:hint="eastAsia"/>
                  </w:rPr>
                  <w:t>☐</w:t>
                </w:r>
              </w:sdtContent>
            </w:sdt>
            <w:r w:rsidR="00966447">
              <w:t xml:space="preserve"> Yes       </w:t>
            </w:r>
            <w:sdt>
              <w:sdtPr>
                <w:id w:val="310525641"/>
                <w14:checkbox>
                  <w14:checked w14:val="0"/>
                  <w14:checkedState w14:val="2612" w14:font="MS Gothic"/>
                  <w14:uncheckedState w14:val="2610" w14:font="MS Gothic"/>
                </w14:checkbox>
              </w:sdtPr>
              <w:sdtEndPr/>
              <w:sdtContent>
                <w:r w:rsidR="00966447">
                  <w:rPr>
                    <w:rFonts w:ascii="MS Gothic" w:eastAsia="MS Gothic" w:hAnsi="MS Gothic" w:hint="eastAsia"/>
                  </w:rPr>
                  <w:t>☐</w:t>
                </w:r>
              </w:sdtContent>
            </w:sdt>
            <w:r w:rsidR="00966447" w:rsidRPr="005508FA">
              <w:t xml:space="preserve"> No</w:t>
            </w:r>
          </w:p>
        </w:tc>
      </w:tr>
    </w:tbl>
    <w:p w:rsidR="00D32068" w:rsidRDefault="00EE7CA6" w:rsidP="00EE7CA6">
      <w:pPr>
        <w:pStyle w:val="Heading3"/>
      </w:pPr>
      <w:r>
        <w:t xml:space="preserve">Part B: </w:t>
      </w:r>
      <w:r w:rsidR="00D32068">
        <w:t xml:space="preserve">Declaration by authorised signatory </w:t>
      </w:r>
    </w:p>
    <w:p w:rsidR="00D32068" w:rsidRPr="00966447" w:rsidRDefault="00D32068" w:rsidP="00D32068">
      <w:r w:rsidRPr="00966447">
        <w:t>I hereby declare that:</w:t>
      </w:r>
    </w:p>
    <w:p w:rsidR="00EE7CA6" w:rsidRDefault="00E55AB3" w:rsidP="00EE7CA6">
      <w:pPr>
        <w:pStyle w:val="ListBullet"/>
      </w:pPr>
      <w:r>
        <w:t>I am the</w:t>
      </w:r>
      <w:r w:rsidR="00EE7CA6" w:rsidRPr="00EE7CA6">
        <w:t xml:space="preserve"> consumer or I have been authorised to assign the right to create Victorian energy certificates (VEECs) on behalf of the owner of the right to create certificates. I have provided proof of this authority</w:t>
      </w:r>
    </w:p>
    <w:p w:rsidR="00D32068" w:rsidRPr="00966447" w:rsidRDefault="00D32068" w:rsidP="00EE7CA6">
      <w:pPr>
        <w:pStyle w:val="ListBullet"/>
      </w:pPr>
      <w:r w:rsidRPr="00966447">
        <w:t xml:space="preserve">the above entity is the tenant/landlord/owner (please delete as appropriate) of the premises at the above installation address </w:t>
      </w:r>
    </w:p>
    <w:p w:rsidR="00D32068" w:rsidRPr="00966447" w:rsidRDefault="00D32068" w:rsidP="00D32068">
      <w:pPr>
        <w:pStyle w:val="ListBullet"/>
      </w:pPr>
      <w:r w:rsidRPr="00966447">
        <w:rPr>
          <w:rFonts w:cs="Arial"/>
        </w:rPr>
        <w:t>I confirm that the above ac</w:t>
      </w:r>
      <w:r w:rsidR="004F5636">
        <w:rPr>
          <w:rFonts w:cs="Arial"/>
        </w:rPr>
        <w:t>tivity was not undertaken at a s</w:t>
      </w:r>
      <w:r w:rsidRPr="00966447">
        <w:rPr>
          <w:rFonts w:cs="Arial"/>
        </w:rPr>
        <w:t xml:space="preserve">cheduled </w:t>
      </w:r>
      <w:r w:rsidR="004F5636">
        <w:rPr>
          <w:rFonts w:cs="Arial"/>
        </w:rPr>
        <w:t>a</w:t>
      </w:r>
      <w:r w:rsidRPr="00966447">
        <w:rPr>
          <w:rFonts w:cs="Arial"/>
        </w:rPr>
        <w:t xml:space="preserve">ctivity </w:t>
      </w:r>
      <w:r w:rsidR="004F5636">
        <w:rPr>
          <w:rFonts w:cs="Arial"/>
        </w:rPr>
        <w:t>p</w:t>
      </w:r>
      <w:r w:rsidRPr="00966447">
        <w:rPr>
          <w:rFonts w:cs="Arial"/>
        </w:rPr>
        <w:t xml:space="preserve">remises listed on the </w:t>
      </w:r>
      <w:r w:rsidR="00401D5E" w:rsidRPr="00966447">
        <w:rPr>
          <w:rFonts w:cs="Arial"/>
        </w:rPr>
        <w:t>Essential Services Commission’s</w:t>
      </w:r>
      <w:r w:rsidRPr="00966447">
        <w:rPr>
          <w:rFonts w:cs="Arial"/>
        </w:rPr>
        <w:t xml:space="preserve"> Register of </w:t>
      </w:r>
      <w:r w:rsidR="00966447">
        <w:rPr>
          <w:rFonts w:cs="Arial"/>
        </w:rPr>
        <w:t>S</w:t>
      </w:r>
      <w:r w:rsidRPr="00966447">
        <w:rPr>
          <w:rFonts w:cs="Arial"/>
        </w:rPr>
        <w:t xml:space="preserve">cheduled </w:t>
      </w:r>
      <w:r w:rsidR="00966447">
        <w:rPr>
          <w:rFonts w:cs="Arial"/>
        </w:rPr>
        <w:t>A</w:t>
      </w:r>
      <w:r w:rsidRPr="00966447">
        <w:rPr>
          <w:rFonts w:cs="Arial"/>
        </w:rPr>
        <w:t xml:space="preserve">ctivity </w:t>
      </w:r>
      <w:r w:rsidR="00966447">
        <w:rPr>
          <w:rFonts w:cs="Arial"/>
        </w:rPr>
        <w:t>P</w:t>
      </w:r>
      <w:r w:rsidRPr="00966447">
        <w:rPr>
          <w:rFonts w:cs="Arial"/>
        </w:rPr>
        <w:t>remises on the V</w:t>
      </w:r>
      <w:r w:rsidR="0080155D">
        <w:rPr>
          <w:rFonts w:cs="Arial"/>
        </w:rPr>
        <w:t xml:space="preserve">EU </w:t>
      </w:r>
      <w:r w:rsidR="0080155D">
        <w:rPr>
          <w:rFonts w:cs="Arial"/>
        </w:rPr>
        <w:lastRenderedPageBreak/>
        <w:t>R</w:t>
      </w:r>
      <w:r w:rsidR="005B0D7D">
        <w:rPr>
          <w:rFonts w:cs="Arial"/>
        </w:rPr>
        <w:t>egistry</w:t>
      </w:r>
      <w:r w:rsidRPr="00966447">
        <w:rPr>
          <w:rFonts w:cs="Arial"/>
        </w:rPr>
        <w:t>. If unde</w:t>
      </w:r>
      <w:r w:rsidR="0080155D">
        <w:rPr>
          <w:rFonts w:cs="Arial"/>
        </w:rPr>
        <w:t>rtaken at a scheduled activity p</w:t>
      </w:r>
      <w:r w:rsidRPr="00966447">
        <w:rPr>
          <w:rFonts w:cs="Arial"/>
        </w:rPr>
        <w:t>remises, I declare that the appropriate notification of intention to undertake prescribed activity has been made to the</w:t>
      </w:r>
      <w:r w:rsidR="00401D5E" w:rsidRPr="00966447">
        <w:rPr>
          <w:rFonts w:cs="Arial"/>
        </w:rPr>
        <w:t xml:space="preserve"> Essential Services Commission</w:t>
      </w:r>
    </w:p>
    <w:p w:rsidR="00D32068" w:rsidRPr="00966447" w:rsidRDefault="00D32068" w:rsidP="00D32068">
      <w:pPr>
        <w:pStyle w:val="ListBullet"/>
      </w:pPr>
      <w:r w:rsidRPr="00966447">
        <w:t xml:space="preserve">the information provided by the installer in </w:t>
      </w:r>
      <w:r w:rsidR="0080155D">
        <w:t>Section 2</w:t>
      </w:r>
      <w:r w:rsidRPr="00966447">
        <w:t xml:space="preserve"> is correct and complete</w:t>
      </w:r>
    </w:p>
    <w:p w:rsidR="0008433E" w:rsidRPr="00966447" w:rsidRDefault="0008433E" w:rsidP="0008433E">
      <w:pPr>
        <w:pStyle w:val="ListBullet"/>
      </w:pPr>
      <w:r w:rsidRPr="00966447">
        <w:t>the product(s) replaced as part of this installation was not installed for the purposes of being decommissioned as part of this installation (i.e. the existing environment has not been altered prior to this installation)</w:t>
      </w:r>
    </w:p>
    <w:p w:rsidR="00D32068" w:rsidRPr="00966447" w:rsidRDefault="00D32068" w:rsidP="00D32068">
      <w:pPr>
        <w:pStyle w:val="ListBullet"/>
      </w:pPr>
      <w:r w:rsidRPr="00966447">
        <w:t xml:space="preserve">I understand that by signing this form I am assigning the right to create </w:t>
      </w:r>
      <w:r w:rsidR="00111186">
        <w:t>certificates</w:t>
      </w:r>
      <w:r w:rsidRPr="00966447">
        <w:t xml:space="preserve"> for the </w:t>
      </w:r>
      <w:r w:rsidR="0007436E">
        <w:t>installation</w:t>
      </w:r>
      <w:r w:rsidRPr="00966447">
        <w:t xml:space="preserve"> to </w:t>
      </w:r>
      <w:r w:rsidR="003C6129" w:rsidRPr="00966447">
        <w:rPr>
          <w:b/>
        </w:rPr>
        <w:t>&lt;insert name of accredited person&gt;</w:t>
      </w:r>
    </w:p>
    <w:p w:rsidR="00D32068" w:rsidRPr="00966447" w:rsidRDefault="00D32068" w:rsidP="00D32068">
      <w:pPr>
        <w:pStyle w:val="ListBullet"/>
      </w:pPr>
      <w:r w:rsidRPr="00966447">
        <w:t xml:space="preserve">the above entity has received an identifiable benefit from </w:t>
      </w:r>
      <w:r w:rsidR="003C6129" w:rsidRPr="00966447">
        <w:rPr>
          <w:b/>
        </w:rPr>
        <w:t xml:space="preserve">&lt;insert name of accredited person&gt; </w:t>
      </w:r>
      <w:r w:rsidRPr="00966447">
        <w:t xml:space="preserve">in exchange for assigning its right to create the </w:t>
      </w:r>
      <w:r w:rsidR="00A16EAA">
        <w:t>certificates</w:t>
      </w:r>
      <w:r w:rsidRPr="00966447">
        <w:t xml:space="preserve"> for the above </w:t>
      </w:r>
      <w:r w:rsidR="0007436E">
        <w:t>installation</w:t>
      </w:r>
    </w:p>
    <w:p w:rsidR="00D32068" w:rsidRPr="00966447" w:rsidRDefault="00D32068" w:rsidP="00D32068">
      <w:pPr>
        <w:pStyle w:val="ListBullet"/>
      </w:pPr>
      <w:r w:rsidRPr="00966447">
        <w:t>the Essential Services Commission has the right to inspect the installation with reasonable notice</w:t>
      </w:r>
    </w:p>
    <w:p w:rsidR="00D32068" w:rsidRPr="00966447" w:rsidRDefault="00D32068" w:rsidP="00D32068">
      <w:pPr>
        <w:pStyle w:val="ListBullet"/>
      </w:pPr>
      <w:r w:rsidRPr="00966447">
        <w:t>I understand that information on this form will be disclosed to the Essential Services Commission f</w:t>
      </w:r>
      <w:r w:rsidR="00A16EAA">
        <w:t>or the purpose of creating certificates</w:t>
      </w:r>
      <w:r w:rsidRPr="00966447">
        <w:t xml:space="preserve"> under the </w:t>
      </w:r>
      <w:r w:rsidRPr="00966447">
        <w:rPr>
          <w:iCs/>
        </w:rPr>
        <w:t xml:space="preserve">Victorian Energy Efficiency Target Act 2007 </w:t>
      </w:r>
      <w:r w:rsidRPr="00966447">
        <w:t>and for related verification, audit and scheme monitoring purposes</w:t>
      </w:r>
    </w:p>
    <w:p w:rsidR="00D32068" w:rsidRPr="00966447" w:rsidRDefault="00D32068" w:rsidP="00D32068">
      <w:pPr>
        <w:pStyle w:val="ListBullet"/>
      </w:pPr>
      <w:r w:rsidRPr="00966447">
        <w:t xml:space="preserve">I am aware that penalties can be applied for providing misleading information in this form under the </w:t>
      </w:r>
      <w:r w:rsidRPr="00966447">
        <w:rPr>
          <w:iCs/>
        </w:rPr>
        <w:t>Victorian Energy Efficiency Target Act 2007</w:t>
      </w:r>
      <w:r w:rsidRPr="00966447">
        <w:t>.</w:t>
      </w:r>
    </w:p>
    <w:tbl>
      <w:tblPr>
        <w:tblStyle w:val="TableGrid"/>
        <w:tblW w:w="0" w:type="auto"/>
        <w:tblLook w:val="0480" w:firstRow="0" w:lastRow="0" w:firstColumn="1" w:lastColumn="0" w:noHBand="0" w:noVBand="1"/>
      </w:tblPr>
      <w:tblGrid>
        <w:gridCol w:w="9780"/>
      </w:tblGrid>
      <w:tr w:rsidR="00D32068" w:rsidTr="00966447">
        <w:trPr>
          <w:cnfStyle w:val="000000100000" w:firstRow="0" w:lastRow="0" w:firstColumn="0" w:lastColumn="0" w:oddVBand="0" w:evenVBand="0" w:oddHBand="1" w:evenHBand="0" w:firstRowFirstColumn="0" w:firstRowLastColumn="0" w:lastRowFirstColumn="0" w:lastRowLastColumn="0"/>
          <w:trHeight w:val="1402"/>
        </w:trPr>
        <w:tc>
          <w:tcPr>
            <w:tcW w:w="9780" w:type="dxa"/>
          </w:tcPr>
          <w:p w:rsidR="0080155D" w:rsidRDefault="0080155D" w:rsidP="0080155D">
            <w:pPr>
              <w:pStyle w:val="TableBody"/>
            </w:pPr>
            <w:r>
              <w:t>Signature:</w:t>
            </w:r>
            <w:r>
              <w:tab/>
              <w:t xml:space="preserve">             </w:t>
            </w:r>
            <w:r>
              <w:tab/>
              <w:t xml:space="preserve">                        Date:</w:t>
            </w:r>
          </w:p>
          <w:p w:rsidR="0080155D" w:rsidRDefault="0080155D" w:rsidP="0080155D">
            <w:pPr>
              <w:pStyle w:val="TableBody"/>
            </w:pPr>
          </w:p>
          <w:p w:rsidR="0080155D" w:rsidRDefault="0080155D" w:rsidP="0080155D">
            <w:pPr>
              <w:pStyle w:val="TableBody"/>
            </w:pPr>
            <w:r>
              <w:t>Name:</w:t>
            </w:r>
            <w:r>
              <w:tab/>
            </w:r>
            <w:r>
              <w:tab/>
            </w:r>
            <w:r>
              <w:tab/>
            </w:r>
            <w:r>
              <w:tab/>
            </w:r>
            <w:r>
              <w:tab/>
            </w:r>
            <w:r>
              <w:tab/>
              <w:t xml:space="preserve">Position: </w:t>
            </w:r>
          </w:p>
          <w:p w:rsidR="0080155D" w:rsidRDefault="0080155D" w:rsidP="0080155D">
            <w:pPr>
              <w:pStyle w:val="TableBody"/>
            </w:pPr>
          </w:p>
          <w:p w:rsidR="00966447" w:rsidRDefault="0080155D" w:rsidP="0080155D">
            <w:pPr>
              <w:pStyle w:val="TableBody"/>
            </w:pPr>
            <w:r>
              <w:t>Company name:</w:t>
            </w:r>
            <w:r>
              <w:tab/>
              <w:t xml:space="preserve">                                    Phone number:</w:t>
            </w:r>
          </w:p>
        </w:tc>
      </w:tr>
    </w:tbl>
    <w:p w:rsidR="00A524C4" w:rsidRDefault="00A524C4" w:rsidP="006A7F91"/>
    <w:p w:rsidR="00D75F9C" w:rsidRDefault="00D75F9C" w:rsidP="006A7F91"/>
    <w:p w:rsidR="00C014AF" w:rsidRDefault="00C014AF" w:rsidP="006A7F91"/>
    <w:p w:rsidR="00CD3981" w:rsidRDefault="00CD3981">
      <w:pPr>
        <w:spacing w:before="0" w:line="259" w:lineRule="auto"/>
        <w:rPr>
          <w:rFonts w:ascii="Tahoma" w:eastAsiaTheme="majorEastAsia" w:hAnsi="Tahoma" w:cstheme="majorBidi"/>
          <w:b/>
          <w:sz w:val="26"/>
          <w:szCs w:val="26"/>
        </w:rPr>
      </w:pPr>
    </w:p>
    <w:p w:rsidR="00517103" w:rsidRDefault="00517103">
      <w:pPr>
        <w:spacing w:before="0" w:line="259" w:lineRule="auto"/>
        <w:rPr>
          <w:rFonts w:ascii="Tahoma" w:eastAsiaTheme="majorEastAsia" w:hAnsi="Tahoma" w:cstheme="majorBidi"/>
          <w:b/>
          <w:sz w:val="26"/>
          <w:szCs w:val="26"/>
        </w:rPr>
      </w:pPr>
    </w:p>
    <w:p w:rsidR="00517103" w:rsidRDefault="00517103">
      <w:pPr>
        <w:spacing w:before="0" w:line="259" w:lineRule="auto"/>
        <w:rPr>
          <w:rFonts w:ascii="Tahoma" w:eastAsiaTheme="majorEastAsia" w:hAnsi="Tahoma" w:cstheme="majorBidi"/>
          <w:b/>
          <w:sz w:val="26"/>
          <w:szCs w:val="26"/>
        </w:rPr>
      </w:pPr>
    </w:p>
    <w:p w:rsidR="00517103" w:rsidRDefault="00517103">
      <w:pPr>
        <w:spacing w:before="0" w:line="259" w:lineRule="auto"/>
        <w:rPr>
          <w:rFonts w:ascii="Tahoma" w:eastAsiaTheme="majorEastAsia" w:hAnsi="Tahoma" w:cstheme="majorBidi"/>
          <w:b/>
          <w:sz w:val="26"/>
          <w:szCs w:val="26"/>
        </w:rPr>
      </w:pPr>
    </w:p>
    <w:p w:rsidR="00517103" w:rsidRDefault="00517103">
      <w:pPr>
        <w:spacing w:before="0" w:line="259" w:lineRule="auto"/>
        <w:rPr>
          <w:rFonts w:ascii="Tahoma" w:eastAsiaTheme="majorEastAsia" w:hAnsi="Tahoma" w:cstheme="majorBidi"/>
          <w:b/>
          <w:sz w:val="26"/>
          <w:szCs w:val="26"/>
        </w:rPr>
      </w:pPr>
    </w:p>
    <w:p w:rsidR="00517103" w:rsidRDefault="00517103">
      <w:pPr>
        <w:spacing w:before="0" w:line="259" w:lineRule="auto"/>
        <w:rPr>
          <w:rFonts w:ascii="Tahoma" w:eastAsiaTheme="majorEastAsia" w:hAnsi="Tahoma" w:cstheme="majorBidi"/>
          <w:b/>
          <w:sz w:val="26"/>
          <w:szCs w:val="26"/>
        </w:rPr>
      </w:pPr>
    </w:p>
    <w:p w:rsidR="00517103" w:rsidRDefault="00517103">
      <w:pPr>
        <w:spacing w:before="0" w:line="259" w:lineRule="auto"/>
        <w:rPr>
          <w:rFonts w:ascii="Tahoma" w:eastAsiaTheme="majorEastAsia" w:hAnsi="Tahoma" w:cstheme="majorBidi"/>
          <w:b/>
          <w:sz w:val="26"/>
          <w:szCs w:val="26"/>
        </w:rPr>
      </w:pPr>
    </w:p>
    <w:p w:rsidR="00517103" w:rsidRDefault="00517103">
      <w:pPr>
        <w:spacing w:before="0" w:line="259" w:lineRule="auto"/>
        <w:rPr>
          <w:rFonts w:ascii="Tahoma" w:eastAsiaTheme="majorEastAsia" w:hAnsi="Tahoma" w:cstheme="majorBidi"/>
          <w:b/>
          <w:sz w:val="26"/>
          <w:szCs w:val="26"/>
        </w:rPr>
      </w:pPr>
    </w:p>
    <w:p w:rsidR="00CD3981" w:rsidRDefault="004F5636" w:rsidP="00CD3981">
      <w:pPr>
        <w:keepNext/>
        <w:keepLines/>
        <w:spacing w:before="240"/>
        <w:outlineLvl w:val="1"/>
        <w:rPr>
          <w:rFonts w:ascii="Tahoma" w:eastAsia="SimHei" w:hAnsi="Tahoma" w:cs="Arial"/>
          <w:b/>
          <w:sz w:val="26"/>
          <w:szCs w:val="26"/>
        </w:rPr>
      </w:pPr>
      <w:r>
        <w:rPr>
          <w:rFonts w:ascii="Tahoma" w:eastAsia="SimHei" w:hAnsi="Tahoma" w:cs="Arial"/>
          <w:b/>
          <w:sz w:val="26"/>
          <w:szCs w:val="26"/>
        </w:rPr>
        <w:lastRenderedPageBreak/>
        <w:t>Appendix A:</w:t>
      </w:r>
      <w:r w:rsidR="00CD3981">
        <w:rPr>
          <w:rFonts w:ascii="Tahoma" w:eastAsia="SimHei" w:hAnsi="Tahoma" w:cs="Arial"/>
          <w:b/>
          <w:sz w:val="26"/>
          <w:szCs w:val="26"/>
        </w:rPr>
        <w:t xml:space="preserve"> I</w:t>
      </w:r>
      <w:r w:rsidR="00EE7CA6">
        <w:rPr>
          <w:rFonts w:ascii="Tahoma" w:eastAsia="SimHei" w:hAnsi="Tahoma" w:cs="Arial"/>
          <w:b/>
          <w:sz w:val="26"/>
          <w:szCs w:val="26"/>
        </w:rPr>
        <w:t>ndustries/</w:t>
      </w:r>
      <w:r w:rsidR="00CD3981" w:rsidRPr="00A569BD">
        <w:rPr>
          <w:rFonts w:ascii="Tahoma" w:eastAsia="SimHei" w:hAnsi="Tahoma" w:cs="Arial"/>
          <w:b/>
          <w:sz w:val="26"/>
          <w:szCs w:val="26"/>
        </w:rPr>
        <w:t>business types</w:t>
      </w:r>
    </w:p>
    <w:p w:rsidR="00CD3981" w:rsidRPr="00C63C35" w:rsidRDefault="00CD3981" w:rsidP="00CD3981">
      <w:pPr>
        <w:rPr>
          <w:rFonts w:ascii="Arial" w:eastAsia="Arial" w:hAnsi="Arial" w:cs="Arial"/>
          <w:bCs/>
          <w:i/>
        </w:rPr>
      </w:pPr>
      <w:r w:rsidRPr="00C63C35">
        <w:rPr>
          <w:rFonts w:ascii="Arial" w:eastAsia="Arial" w:hAnsi="Arial" w:cs="Arial"/>
          <w:bCs/>
        </w:rPr>
        <w:t>(</w:t>
      </w:r>
      <w:r w:rsidRPr="00C63C35">
        <w:rPr>
          <w:rFonts w:ascii="Arial" w:eastAsia="Arial" w:hAnsi="Arial" w:cs="Arial"/>
          <w:bCs/>
          <w:i/>
        </w:rPr>
        <w:t xml:space="preserve">Please tick one or manually fill in the “Industry / business type” </w:t>
      </w:r>
      <w:r w:rsidR="002E3F2E" w:rsidRPr="00C63C35">
        <w:rPr>
          <w:rFonts w:ascii="Arial" w:eastAsia="Arial" w:hAnsi="Arial" w:cs="Arial"/>
          <w:bCs/>
          <w:i/>
        </w:rPr>
        <w:t>in Section 3, Part A</w:t>
      </w:r>
      <w:r w:rsidRPr="00C63C35">
        <w:rPr>
          <w:rFonts w:ascii="Arial" w:eastAsia="Arial" w:hAnsi="Arial" w:cs="Arial"/>
          <w:bCs/>
          <w:i/>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CD3981" w:rsidRDefault="00CD3981" w:rsidP="00CD3981"/>
    <w:p w:rsidR="00D75F9C" w:rsidRPr="006A7F91" w:rsidRDefault="00D75F9C" w:rsidP="00D75F9C">
      <w:pPr>
        <w:pStyle w:val="Pull-outheading"/>
        <w:jc w:val="center"/>
      </w:pPr>
      <w:r>
        <w:t xml:space="preserve">END OF TEMPLATE </w:t>
      </w:r>
    </w:p>
    <w:p w:rsidR="001C750A" w:rsidRPr="001C750A" w:rsidRDefault="001C750A" w:rsidP="001C750A"/>
    <w:sectPr w:rsidR="001C750A" w:rsidRPr="001C750A" w:rsidSect="009679FC">
      <w:headerReference w:type="default" r:id="rId10"/>
      <w:footerReference w:type="default" r:id="rId11"/>
      <w:headerReference w:type="first" r:id="rId12"/>
      <w:footerReference w:type="first" r:id="rId13"/>
      <w:pgSz w:w="11906" w:h="16838" w:code="9"/>
      <w:pgMar w:top="1134" w:right="1134" w:bottom="1134" w:left="1134" w:header="170"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B2" w:rsidRDefault="006C3EB2" w:rsidP="00AE03FA">
      <w:pPr>
        <w:spacing w:after="0"/>
      </w:pPr>
      <w:r>
        <w:separator/>
      </w:r>
    </w:p>
    <w:p w:rsidR="006C3EB2" w:rsidRDefault="006C3EB2"/>
  </w:endnote>
  <w:endnote w:type="continuationSeparator" w:id="0">
    <w:p w:rsidR="006C3EB2" w:rsidRDefault="006C3EB2" w:rsidP="00AE03FA">
      <w:pPr>
        <w:spacing w:after="0"/>
      </w:pPr>
      <w:r>
        <w:continuationSeparator/>
      </w:r>
    </w:p>
    <w:p w:rsidR="006C3EB2" w:rsidRDefault="006C3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5114A">
            <w:rPr>
              <w:rStyle w:val="PageNumber"/>
              <w:noProof/>
            </w:rPr>
            <w:t>6</w:t>
          </w:r>
          <w:r w:rsidRPr="009E15D6">
            <w:rPr>
              <w:rStyle w:val="PageNumber"/>
            </w:rPr>
            <w:fldChar w:fldCharType="end"/>
          </w:r>
        </w:p>
      </w:tc>
    </w:tr>
  </w:tbl>
  <w:p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914D5C">
          <w:rPr>
            <w:b/>
          </w:rPr>
          <w:t>VEEC Assignment Form Template: Gas Ductwork (Activity 28) – Business and Non-residential Premises</w:t>
        </w:r>
      </w:sdtContent>
    </w:sdt>
    <w:r>
      <w:rPr>
        <w:b/>
      </w:rPr>
      <w:t xml:space="preserve">  </w:t>
    </w:r>
    <w:r w:rsidR="00A524C4">
      <w:rPr>
        <w:b/>
      </w:rPr>
      <w:t>(</w:t>
    </w:r>
    <w:r w:rsidR="0008433E">
      <w:rPr>
        <w:b/>
      </w:rPr>
      <w:t>C/18/24940</w:t>
    </w:r>
    <w:r w:rsidR="00A524C4">
      <w:rPr>
        <w:b/>
      </w:rPr>
      <w:t xml:space="preserve">)   </w:t>
    </w:r>
    <w:r w:rsidR="00A524C4" w:rsidRPr="00CF2B15">
      <w:t xml:space="preserve"> </w:t>
    </w:r>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5114A">
            <w:rPr>
              <w:rStyle w:val="PageNumber"/>
              <w:noProof/>
            </w:rPr>
            <w:t>1</w:t>
          </w:r>
          <w:r w:rsidRPr="009E15D6">
            <w:rPr>
              <w:rStyle w:val="PageNumber"/>
            </w:rPr>
            <w:fldChar w:fldCharType="end"/>
          </w:r>
        </w:p>
      </w:tc>
    </w:tr>
  </w:tbl>
  <w:p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914D5C">
          <w:rPr>
            <w:b/>
          </w:rPr>
          <w:t>VEEC Assignment Form Template: Gas Ductwork (Activity 28) – Business and Non-residential Premises</w:t>
        </w:r>
      </w:sdtContent>
    </w:sdt>
    <w:r w:rsidR="0006012E">
      <w:rPr>
        <w:b/>
      </w:rPr>
      <w:t xml:space="preserve"> (</w:t>
    </w:r>
    <w:r w:rsidR="0089354E" w:rsidRPr="0089354E">
      <w:rPr>
        <w:b/>
      </w:rPr>
      <w:t>C/</w:t>
    </w:r>
    <w:r w:rsidR="0008433E" w:rsidRPr="0089354E">
      <w:rPr>
        <w:b/>
      </w:rPr>
      <w:t>1</w:t>
    </w:r>
    <w:r w:rsidR="0008433E">
      <w:rPr>
        <w:b/>
      </w:rPr>
      <w:t>8</w:t>
    </w:r>
    <w:r w:rsidR="0089354E" w:rsidRPr="0089354E">
      <w:rPr>
        <w:b/>
      </w:rPr>
      <w:t>/</w:t>
    </w:r>
    <w:r w:rsidR="0008433E">
      <w:rPr>
        <w:b/>
      </w:rPr>
      <w:t>24940</w:t>
    </w:r>
    <w:r w:rsidR="0006012E">
      <w:rPr>
        <w:b/>
      </w:rPr>
      <w:t>)</w:t>
    </w:r>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B2" w:rsidRPr="00CF33F6" w:rsidRDefault="006C3EB2" w:rsidP="00AE03FA">
      <w:pPr>
        <w:spacing w:after="0"/>
        <w:rPr>
          <w:color w:val="75787B" w:themeColor="background2"/>
        </w:rPr>
      </w:pPr>
      <w:bookmarkStart w:id="0" w:name="_Hlk480978878"/>
      <w:bookmarkEnd w:id="0"/>
      <w:r w:rsidRPr="00CF33F6">
        <w:rPr>
          <w:color w:val="75787B" w:themeColor="background2"/>
        </w:rPr>
        <w:separator/>
      </w:r>
    </w:p>
    <w:p w:rsidR="006C3EB2" w:rsidRDefault="006C3EB2" w:rsidP="00CF33F6">
      <w:pPr>
        <w:pStyle w:val="NoSpacing"/>
      </w:pPr>
    </w:p>
  </w:footnote>
  <w:footnote w:type="continuationSeparator" w:id="0">
    <w:p w:rsidR="006C3EB2" w:rsidRDefault="006C3EB2" w:rsidP="00AE03FA">
      <w:pPr>
        <w:spacing w:after="0"/>
      </w:pPr>
      <w:r>
        <w:continuationSeparator/>
      </w:r>
    </w:p>
    <w:p w:rsidR="006C3EB2" w:rsidRDefault="006C3E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7" w:rsidRPr="00633068" w:rsidRDefault="00C313B7" w:rsidP="00633068">
    <w:pPr>
      <w:tabs>
        <w:tab w:val="left" w:pos="22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13" w:rsidRDefault="00695013" w:rsidP="009679FC">
    <w:pPr>
      <w:pStyle w:val="Pull-outheading"/>
      <w:jc w:val="center"/>
    </w:pPr>
    <w:r>
      <w:rPr>
        <w:noProof/>
        <w:lang w:eastAsia="en-AU"/>
      </w:rPr>
      <mc:AlternateContent>
        <mc:Choice Requires="wpg">
          <w:drawing>
            <wp:anchor distT="0" distB="180340" distL="114300" distR="114300" simplePos="0" relativeHeight="251659264" behindDoc="1" locked="0" layoutInCell="1" allowOverlap="1" wp14:anchorId="20D1A9AA" wp14:editId="266693F5">
              <wp:simplePos x="0" y="0"/>
              <wp:positionH relativeFrom="column">
                <wp:posOffset>0</wp:posOffset>
              </wp:positionH>
              <wp:positionV relativeFrom="paragraph">
                <wp:posOffset>565785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0;margin-top:44.5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r w:rsidR="003C6129">
      <w:t>This form must be used for activities undertaken from 10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510C0B"/>
    <w:multiLevelType w:val="multilevel"/>
    <w:tmpl w:val="3D66CBA2"/>
    <w:numStyleLink w:val="CustomNumberlist"/>
  </w:abstractNum>
  <w:abstractNum w:abstractNumId="14">
    <w:nsid w:val="1B3C049B"/>
    <w:multiLevelType w:val="multilevel"/>
    <w:tmpl w:val="6D9A2BC2"/>
    <w:numStyleLink w:val="NumberedHeadings"/>
  </w:abstractNum>
  <w:abstractNum w:abstractNumId="15">
    <w:nsid w:val="1E8052EF"/>
    <w:multiLevelType w:val="multilevel"/>
    <w:tmpl w:val="DF4A9966"/>
    <w:numStyleLink w:val="TableBullets"/>
  </w:abstractNum>
  <w:abstractNum w:abstractNumId="16">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2391238"/>
    <w:multiLevelType w:val="multilevel"/>
    <w:tmpl w:val="6D9A2BC2"/>
    <w:numStyleLink w:val="NumberedHeadings"/>
  </w:abstractNum>
  <w:abstractNum w:abstractNumId="18">
    <w:nsid w:val="2E5771DF"/>
    <w:multiLevelType w:val="hybridMultilevel"/>
    <w:tmpl w:val="B63EE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9E348D"/>
    <w:multiLevelType w:val="multilevel"/>
    <w:tmpl w:val="3D66CBA2"/>
    <w:numStyleLink w:val="CustomNumberlist"/>
  </w:abstractNum>
  <w:abstractNum w:abstractNumId="20">
    <w:nsid w:val="39C20E77"/>
    <w:multiLevelType w:val="multilevel"/>
    <w:tmpl w:val="6D9A2BC2"/>
    <w:numStyleLink w:val="NumberedHeadings"/>
  </w:abstractNum>
  <w:abstractNum w:abstractNumId="21">
    <w:nsid w:val="3AA454D7"/>
    <w:multiLevelType w:val="multilevel"/>
    <w:tmpl w:val="6D9A2BC2"/>
    <w:numStyleLink w:val="NumberedHeadings"/>
  </w:abstractNum>
  <w:abstractNum w:abstractNumId="22">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A8B0109"/>
    <w:multiLevelType w:val="multilevel"/>
    <w:tmpl w:val="3D66CBA2"/>
    <w:numStyleLink w:val="CustomNumberlist"/>
  </w:abstractNum>
  <w:abstractNum w:abstractNumId="25">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6">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505317"/>
    <w:multiLevelType w:val="multilevel"/>
    <w:tmpl w:val="3D66CBA2"/>
    <w:numStyleLink w:val="CustomNumberlist"/>
  </w:abstractNum>
  <w:abstractNum w:abstractNumId="29">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2"/>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3"/>
  </w:num>
  <w:num w:numId="18">
    <w:abstractNumId w:val="23"/>
  </w:num>
  <w:num w:numId="19">
    <w:abstractNumId w:val="19"/>
  </w:num>
  <w:num w:numId="20">
    <w:abstractNumId w:val="13"/>
  </w:num>
  <w:num w:numId="21">
    <w:abstractNumId w:val="26"/>
  </w:num>
  <w:num w:numId="22">
    <w:abstractNumId w:val="28"/>
  </w:num>
  <w:num w:numId="23">
    <w:abstractNumId w:val="12"/>
  </w:num>
  <w:num w:numId="24">
    <w:abstractNumId w:val="30"/>
  </w:num>
  <w:num w:numId="25">
    <w:abstractNumId w:val="27"/>
  </w:num>
  <w:num w:numId="26">
    <w:abstractNumId w:val="29"/>
  </w:num>
  <w:num w:numId="27">
    <w:abstractNumId w:val="15"/>
  </w:num>
  <w:num w:numId="28">
    <w:abstractNumId w:val="21"/>
  </w:num>
  <w:num w:numId="29">
    <w:abstractNumId w:val="20"/>
  </w:num>
  <w:num w:numId="30">
    <w:abstractNumId w:val="14"/>
  </w:num>
  <w:num w:numId="31">
    <w:abstractNumId w:val="24"/>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D0"/>
    <w:rsid w:val="000046BD"/>
    <w:rsid w:val="00015588"/>
    <w:rsid w:val="000518F3"/>
    <w:rsid w:val="000566E0"/>
    <w:rsid w:val="0006012E"/>
    <w:rsid w:val="00063E65"/>
    <w:rsid w:val="0007436E"/>
    <w:rsid w:val="0008376D"/>
    <w:rsid w:val="0008433E"/>
    <w:rsid w:val="000920E0"/>
    <w:rsid w:val="000A1292"/>
    <w:rsid w:val="000A6672"/>
    <w:rsid w:val="000A759D"/>
    <w:rsid w:val="000A7FD9"/>
    <w:rsid w:val="000F448A"/>
    <w:rsid w:val="000F626E"/>
    <w:rsid w:val="00111186"/>
    <w:rsid w:val="00136DAB"/>
    <w:rsid w:val="00153081"/>
    <w:rsid w:val="001801C9"/>
    <w:rsid w:val="00184CEF"/>
    <w:rsid w:val="001869B0"/>
    <w:rsid w:val="00187ACF"/>
    <w:rsid w:val="001A2297"/>
    <w:rsid w:val="001A4ACF"/>
    <w:rsid w:val="001C750A"/>
    <w:rsid w:val="001D07CD"/>
    <w:rsid w:val="001E3CE3"/>
    <w:rsid w:val="001F3997"/>
    <w:rsid w:val="001F64A3"/>
    <w:rsid w:val="00204C88"/>
    <w:rsid w:val="0020644E"/>
    <w:rsid w:val="0024553F"/>
    <w:rsid w:val="002750C4"/>
    <w:rsid w:val="00292869"/>
    <w:rsid w:val="002966CE"/>
    <w:rsid w:val="002A059D"/>
    <w:rsid w:val="002B4E06"/>
    <w:rsid w:val="002C1E99"/>
    <w:rsid w:val="002C2ADF"/>
    <w:rsid w:val="002C30C0"/>
    <w:rsid w:val="002D3B02"/>
    <w:rsid w:val="002E17D2"/>
    <w:rsid w:val="002E3F2E"/>
    <w:rsid w:val="002E48AC"/>
    <w:rsid w:val="00317C67"/>
    <w:rsid w:val="00333ED7"/>
    <w:rsid w:val="00353663"/>
    <w:rsid w:val="00360763"/>
    <w:rsid w:val="00375CBF"/>
    <w:rsid w:val="00375EFC"/>
    <w:rsid w:val="003837CC"/>
    <w:rsid w:val="003904B9"/>
    <w:rsid w:val="00395CFE"/>
    <w:rsid w:val="00397B2D"/>
    <w:rsid w:val="003A16E1"/>
    <w:rsid w:val="003A2748"/>
    <w:rsid w:val="003A7AE6"/>
    <w:rsid w:val="003C6129"/>
    <w:rsid w:val="003D21F7"/>
    <w:rsid w:val="00401D5E"/>
    <w:rsid w:val="00401ECA"/>
    <w:rsid w:val="0043066B"/>
    <w:rsid w:val="004309BF"/>
    <w:rsid w:val="00431CB1"/>
    <w:rsid w:val="0045114A"/>
    <w:rsid w:val="004558CC"/>
    <w:rsid w:val="00474670"/>
    <w:rsid w:val="004855CE"/>
    <w:rsid w:val="00496CF9"/>
    <w:rsid w:val="004F3F8F"/>
    <w:rsid w:val="004F5636"/>
    <w:rsid w:val="0050064B"/>
    <w:rsid w:val="00517103"/>
    <w:rsid w:val="00541F9A"/>
    <w:rsid w:val="00563AD8"/>
    <w:rsid w:val="00581A0C"/>
    <w:rsid w:val="0058364C"/>
    <w:rsid w:val="005A40DD"/>
    <w:rsid w:val="005B0D7D"/>
    <w:rsid w:val="005B38C8"/>
    <w:rsid w:val="005C18CC"/>
    <w:rsid w:val="005C6E04"/>
    <w:rsid w:val="005E2A78"/>
    <w:rsid w:val="005E2E03"/>
    <w:rsid w:val="005F3D90"/>
    <w:rsid w:val="005F5578"/>
    <w:rsid w:val="00602707"/>
    <w:rsid w:val="00615C49"/>
    <w:rsid w:val="00633068"/>
    <w:rsid w:val="0063494B"/>
    <w:rsid w:val="006817B0"/>
    <w:rsid w:val="00695013"/>
    <w:rsid w:val="006A7F91"/>
    <w:rsid w:val="006C3EB2"/>
    <w:rsid w:val="006D0A5E"/>
    <w:rsid w:val="006D4CD9"/>
    <w:rsid w:val="006D64F2"/>
    <w:rsid w:val="006D7784"/>
    <w:rsid w:val="006E6549"/>
    <w:rsid w:val="006E6B2B"/>
    <w:rsid w:val="006F29EA"/>
    <w:rsid w:val="00703C67"/>
    <w:rsid w:val="00707B2F"/>
    <w:rsid w:val="00710792"/>
    <w:rsid w:val="00711BA5"/>
    <w:rsid w:val="00717CCA"/>
    <w:rsid w:val="007202C6"/>
    <w:rsid w:val="00740720"/>
    <w:rsid w:val="00747563"/>
    <w:rsid w:val="00751DCE"/>
    <w:rsid w:val="00772EB1"/>
    <w:rsid w:val="00781227"/>
    <w:rsid w:val="0079173A"/>
    <w:rsid w:val="00792B10"/>
    <w:rsid w:val="00795CF5"/>
    <w:rsid w:val="007A3D1D"/>
    <w:rsid w:val="007A5734"/>
    <w:rsid w:val="007C0F2C"/>
    <w:rsid w:val="007C7E2D"/>
    <w:rsid w:val="0080155D"/>
    <w:rsid w:val="008023E2"/>
    <w:rsid w:val="0083412B"/>
    <w:rsid w:val="00861F86"/>
    <w:rsid w:val="00865ECE"/>
    <w:rsid w:val="00881E07"/>
    <w:rsid w:val="00882783"/>
    <w:rsid w:val="0089354E"/>
    <w:rsid w:val="008B262B"/>
    <w:rsid w:val="008B6874"/>
    <w:rsid w:val="008C1818"/>
    <w:rsid w:val="008C295C"/>
    <w:rsid w:val="008D2C44"/>
    <w:rsid w:val="008D5E13"/>
    <w:rsid w:val="008F7087"/>
    <w:rsid w:val="00900082"/>
    <w:rsid w:val="009058B1"/>
    <w:rsid w:val="00914D5C"/>
    <w:rsid w:val="00916721"/>
    <w:rsid w:val="009230CE"/>
    <w:rsid w:val="00943BDE"/>
    <w:rsid w:val="00950309"/>
    <w:rsid w:val="00961E03"/>
    <w:rsid w:val="00966447"/>
    <w:rsid w:val="009679FC"/>
    <w:rsid w:val="00986CF3"/>
    <w:rsid w:val="009A4DB9"/>
    <w:rsid w:val="009A5B80"/>
    <w:rsid w:val="009A6E07"/>
    <w:rsid w:val="009B583F"/>
    <w:rsid w:val="009C3565"/>
    <w:rsid w:val="009C3B0F"/>
    <w:rsid w:val="009D5E04"/>
    <w:rsid w:val="009E06F8"/>
    <w:rsid w:val="009E15D6"/>
    <w:rsid w:val="00A07CE9"/>
    <w:rsid w:val="00A12BF8"/>
    <w:rsid w:val="00A16EAA"/>
    <w:rsid w:val="00A2434E"/>
    <w:rsid w:val="00A26591"/>
    <w:rsid w:val="00A27C06"/>
    <w:rsid w:val="00A27D94"/>
    <w:rsid w:val="00A524C4"/>
    <w:rsid w:val="00A67A25"/>
    <w:rsid w:val="00A75E4B"/>
    <w:rsid w:val="00A93CAF"/>
    <w:rsid w:val="00AA3AD9"/>
    <w:rsid w:val="00AA5609"/>
    <w:rsid w:val="00AD2E14"/>
    <w:rsid w:val="00AE03FA"/>
    <w:rsid w:val="00AE0C8F"/>
    <w:rsid w:val="00AF63AC"/>
    <w:rsid w:val="00B027ED"/>
    <w:rsid w:val="00B04857"/>
    <w:rsid w:val="00B22359"/>
    <w:rsid w:val="00B27C00"/>
    <w:rsid w:val="00B37A15"/>
    <w:rsid w:val="00B410AB"/>
    <w:rsid w:val="00B503C2"/>
    <w:rsid w:val="00B52E6C"/>
    <w:rsid w:val="00B655D9"/>
    <w:rsid w:val="00B72AB0"/>
    <w:rsid w:val="00B81818"/>
    <w:rsid w:val="00B84097"/>
    <w:rsid w:val="00B905B3"/>
    <w:rsid w:val="00BC0E1F"/>
    <w:rsid w:val="00BD24AA"/>
    <w:rsid w:val="00BE37B9"/>
    <w:rsid w:val="00BF139C"/>
    <w:rsid w:val="00C014AF"/>
    <w:rsid w:val="00C03765"/>
    <w:rsid w:val="00C313B7"/>
    <w:rsid w:val="00C3427B"/>
    <w:rsid w:val="00C34EF4"/>
    <w:rsid w:val="00C36E8A"/>
    <w:rsid w:val="00C45BF3"/>
    <w:rsid w:val="00C45DE8"/>
    <w:rsid w:val="00C47364"/>
    <w:rsid w:val="00C63C35"/>
    <w:rsid w:val="00C753B8"/>
    <w:rsid w:val="00C80CDA"/>
    <w:rsid w:val="00C848F1"/>
    <w:rsid w:val="00C9324B"/>
    <w:rsid w:val="00C9463C"/>
    <w:rsid w:val="00CB7FB8"/>
    <w:rsid w:val="00CD3446"/>
    <w:rsid w:val="00CD3981"/>
    <w:rsid w:val="00CD75B4"/>
    <w:rsid w:val="00CE324D"/>
    <w:rsid w:val="00CF1D6A"/>
    <w:rsid w:val="00CF2B15"/>
    <w:rsid w:val="00CF33F6"/>
    <w:rsid w:val="00CF3B15"/>
    <w:rsid w:val="00D23A3D"/>
    <w:rsid w:val="00D27931"/>
    <w:rsid w:val="00D30FA8"/>
    <w:rsid w:val="00D32068"/>
    <w:rsid w:val="00D3670C"/>
    <w:rsid w:val="00D414EC"/>
    <w:rsid w:val="00D61524"/>
    <w:rsid w:val="00D61F16"/>
    <w:rsid w:val="00D65081"/>
    <w:rsid w:val="00D72892"/>
    <w:rsid w:val="00D75E24"/>
    <w:rsid w:val="00D75F9C"/>
    <w:rsid w:val="00D87946"/>
    <w:rsid w:val="00DA005C"/>
    <w:rsid w:val="00DB79C6"/>
    <w:rsid w:val="00DC2B59"/>
    <w:rsid w:val="00DC3BE7"/>
    <w:rsid w:val="00DE393D"/>
    <w:rsid w:val="00E03B00"/>
    <w:rsid w:val="00E04398"/>
    <w:rsid w:val="00E5390E"/>
    <w:rsid w:val="00E55AB3"/>
    <w:rsid w:val="00E640D1"/>
    <w:rsid w:val="00E736EA"/>
    <w:rsid w:val="00E8704C"/>
    <w:rsid w:val="00E9393A"/>
    <w:rsid w:val="00E96A82"/>
    <w:rsid w:val="00EA23C9"/>
    <w:rsid w:val="00EA47A3"/>
    <w:rsid w:val="00EA58F6"/>
    <w:rsid w:val="00EB6E73"/>
    <w:rsid w:val="00EB6ECA"/>
    <w:rsid w:val="00EB6FCE"/>
    <w:rsid w:val="00EC142A"/>
    <w:rsid w:val="00EE3779"/>
    <w:rsid w:val="00EE5935"/>
    <w:rsid w:val="00EE7CA6"/>
    <w:rsid w:val="00F5013A"/>
    <w:rsid w:val="00F666F0"/>
    <w:rsid w:val="00F7025F"/>
    <w:rsid w:val="00F81408"/>
    <w:rsid w:val="00F92AD0"/>
    <w:rsid w:val="00FB2CF8"/>
    <w:rsid w:val="00FB5B10"/>
    <w:rsid w:val="00FC5279"/>
    <w:rsid w:val="00FE077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08433E"/>
    <w:rPr>
      <w:sz w:val="16"/>
      <w:szCs w:val="16"/>
    </w:rPr>
  </w:style>
  <w:style w:type="paragraph" w:styleId="CommentText">
    <w:name w:val="annotation text"/>
    <w:basedOn w:val="Normal"/>
    <w:link w:val="CommentTextChar"/>
    <w:uiPriority w:val="99"/>
    <w:semiHidden/>
    <w:unhideWhenUsed/>
    <w:rsid w:val="0008433E"/>
    <w:pPr>
      <w:spacing w:line="240" w:lineRule="auto"/>
    </w:pPr>
    <w:rPr>
      <w:sz w:val="20"/>
      <w:szCs w:val="20"/>
    </w:rPr>
  </w:style>
  <w:style w:type="character" w:customStyle="1" w:styleId="CommentTextChar">
    <w:name w:val="Comment Text Char"/>
    <w:basedOn w:val="DefaultParagraphFont"/>
    <w:link w:val="CommentText"/>
    <w:uiPriority w:val="99"/>
    <w:semiHidden/>
    <w:rsid w:val="0008433E"/>
    <w:rPr>
      <w:sz w:val="20"/>
      <w:szCs w:val="20"/>
      <w:lang w:val="en-AU"/>
    </w:rPr>
  </w:style>
  <w:style w:type="table" w:customStyle="1" w:styleId="TableGrid1">
    <w:name w:val="Table Grid1"/>
    <w:basedOn w:val="TableNormal"/>
    <w:next w:val="TableGrid"/>
    <w:uiPriority w:val="39"/>
    <w:rsid w:val="00EB6ECA"/>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numbering" w:customStyle="1" w:styleId="TableBullets1">
    <w:name w:val="Table Bullets1"/>
    <w:uiPriority w:val="99"/>
    <w:rsid w:val="00A2434E"/>
  </w:style>
  <w:style w:type="paragraph" w:styleId="Revision">
    <w:name w:val="Revision"/>
    <w:hidden/>
    <w:uiPriority w:val="99"/>
    <w:semiHidden/>
    <w:rsid w:val="0080155D"/>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08433E"/>
    <w:rPr>
      <w:sz w:val="16"/>
      <w:szCs w:val="16"/>
    </w:rPr>
  </w:style>
  <w:style w:type="paragraph" w:styleId="CommentText">
    <w:name w:val="annotation text"/>
    <w:basedOn w:val="Normal"/>
    <w:link w:val="CommentTextChar"/>
    <w:uiPriority w:val="99"/>
    <w:semiHidden/>
    <w:unhideWhenUsed/>
    <w:rsid w:val="0008433E"/>
    <w:pPr>
      <w:spacing w:line="240" w:lineRule="auto"/>
    </w:pPr>
    <w:rPr>
      <w:sz w:val="20"/>
      <w:szCs w:val="20"/>
    </w:rPr>
  </w:style>
  <w:style w:type="character" w:customStyle="1" w:styleId="CommentTextChar">
    <w:name w:val="Comment Text Char"/>
    <w:basedOn w:val="DefaultParagraphFont"/>
    <w:link w:val="CommentText"/>
    <w:uiPriority w:val="99"/>
    <w:semiHidden/>
    <w:rsid w:val="0008433E"/>
    <w:rPr>
      <w:sz w:val="20"/>
      <w:szCs w:val="20"/>
      <w:lang w:val="en-AU"/>
    </w:rPr>
  </w:style>
  <w:style w:type="table" w:customStyle="1" w:styleId="TableGrid1">
    <w:name w:val="Table Grid1"/>
    <w:basedOn w:val="TableNormal"/>
    <w:next w:val="TableGrid"/>
    <w:uiPriority w:val="39"/>
    <w:rsid w:val="00EB6ECA"/>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numbering" w:customStyle="1" w:styleId="TableBullets1">
    <w:name w:val="Table Bullets1"/>
    <w:uiPriority w:val="99"/>
    <w:rsid w:val="00A2434E"/>
  </w:style>
  <w:style w:type="paragraph" w:styleId="Revision">
    <w:name w:val="Revision"/>
    <w:hidden/>
    <w:uiPriority w:val="99"/>
    <w:semiHidden/>
    <w:rsid w:val="0080155D"/>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5547">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50F9C-9E42-419D-BDC3-7CB4D7EC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14</TotalTime>
  <Pages>6</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VEEC Assignment Form Template: Gas Ductwork (Activity 28) – Business and Non-residential Premises</vt:lpstr>
    </vt:vector>
  </TitlesOfParts>
  <Company>Essential Services Commission</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Gas Ductwork (Activity 28) – Business and Non-residential Premises</dc:title>
  <dc:creator>Alice Arendt</dc:creator>
  <cp:lastModifiedBy>Ella Dobbyn</cp:lastModifiedBy>
  <cp:revision>10</cp:revision>
  <cp:lastPrinted>2017-05-12T05:28:00Z</cp:lastPrinted>
  <dcterms:created xsi:type="dcterms:W3CDTF">2018-12-04T02:12:00Z</dcterms:created>
  <dcterms:modified xsi:type="dcterms:W3CDTF">2018-12-05T03:23:00Z</dcterms:modified>
</cp:coreProperties>
</file>