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36" w:rsidRPr="005618BD" w:rsidRDefault="00DA5036" w:rsidP="00DA5036">
      <w:pPr>
        <w:pStyle w:val="Heading1"/>
        <w:rPr>
          <w:sz w:val="32"/>
        </w:rPr>
      </w:pPr>
      <w:bookmarkStart w:id="1" w:name="_Toc480988882"/>
      <w:bookmarkStart w:id="2" w:name="_Toc481138193"/>
      <w:bookmarkStart w:id="3" w:name="_Toc481138401"/>
      <w:bookmarkStart w:id="4" w:name="_Toc482348009"/>
      <w:r w:rsidRPr="005618BD">
        <w:rPr>
          <w:sz w:val="32"/>
        </w:rPr>
        <w:t xml:space="preserve">VEEC </w:t>
      </w:r>
      <w:r w:rsidR="00031186">
        <w:rPr>
          <w:sz w:val="32"/>
        </w:rPr>
        <w:t>A</w:t>
      </w:r>
      <w:r w:rsidRPr="005618BD">
        <w:rPr>
          <w:sz w:val="32"/>
        </w:rPr>
        <w:t xml:space="preserve">ssignment </w:t>
      </w:r>
      <w:r w:rsidR="00031186">
        <w:rPr>
          <w:sz w:val="32"/>
        </w:rPr>
        <w:t>Form T</w:t>
      </w:r>
      <w:r w:rsidRPr="005618BD">
        <w:rPr>
          <w:sz w:val="32"/>
        </w:rPr>
        <w:t xml:space="preserve">emplate: </w:t>
      </w:r>
      <w:r w:rsidR="00031186">
        <w:rPr>
          <w:sz w:val="32"/>
        </w:rPr>
        <w:t>Lighting (A</w:t>
      </w:r>
      <w:r w:rsidR="00A701FD">
        <w:rPr>
          <w:sz w:val="32"/>
        </w:rPr>
        <w:t xml:space="preserve">ctivities 21C, 21D, 21E and </w:t>
      </w:r>
      <w:r>
        <w:rPr>
          <w:sz w:val="32"/>
        </w:rPr>
        <w:t>21F)</w:t>
      </w:r>
      <w:r w:rsidR="00031186">
        <w:rPr>
          <w:sz w:val="32"/>
        </w:rPr>
        <w:t xml:space="preserve"> – R</w:t>
      </w:r>
      <w:r w:rsidRPr="005618BD">
        <w:rPr>
          <w:sz w:val="32"/>
        </w:rPr>
        <w:t xml:space="preserve">esidential </w:t>
      </w:r>
      <w:r w:rsidR="00031186">
        <w:rPr>
          <w:sz w:val="32"/>
        </w:rPr>
        <w:t>P</w:t>
      </w:r>
      <w:r w:rsidRPr="005618BD">
        <w:rPr>
          <w:sz w:val="32"/>
        </w:rPr>
        <w:t xml:space="preserve">remises </w:t>
      </w:r>
    </w:p>
    <w:p w:rsidR="00DA5036" w:rsidRPr="005618BD" w:rsidRDefault="009B6179" w:rsidP="00DA5036">
      <w:pPr>
        <w:pStyle w:val="Heading4"/>
        <w:rPr>
          <w:b w:val="0"/>
        </w:rPr>
      </w:pPr>
      <w:r>
        <w:rPr>
          <w:b w:val="0"/>
        </w:rPr>
        <w:t xml:space="preserve">Version </w:t>
      </w:r>
      <w:r w:rsidR="000A5005">
        <w:rPr>
          <w:b w:val="0"/>
        </w:rPr>
        <w:t>1.0</w:t>
      </w:r>
      <w:r w:rsidR="00E53F5D">
        <w:rPr>
          <w:b w:val="0"/>
        </w:rPr>
        <w:t xml:space="preserve"> </w:t>
      </w:r>
      <w:r w:rsidR="000A5005">
        <w:rPr>
          <w:b w:val="0"/>
        </w:rPr>
        <w:t>– 10 Decem</w:t>
      </w:r>
      <w:r w:rsidR="00EC2EF5">
        <w:rPr>
          <w:b w:val="0"/>
        </w:rPr>
        <w:t>ber</w:t>
      </w:r>
      <w:r w:rsidR="00DA5036" w:rsidRPr="005618BD">
        <w:rPr>
          <w:b w:val="0"/>
        </w:rPr>
        <w:t xml:space="preserve"> 2018</w:t>
      </w:r>
    </w:p>
    <w:p w:rsidR="005948D7" w:rsidRPr="005948D7" w:rsidRDefault="005948D7" w:rsidP="00DA5036">
      <w:pPr>
        <w:pStyle w:val="Pull-out"/>
        <w:pBdr>
          <w:top w:val="single" w:sz="48" w:space="0" w:color="B2CFDC" w:themeColor="text2" w:themeTint="66"/>
        </w:pBdr>
        <w:rPr>
          <w:b/>
          <w:sz w:val="24"/>
          <w:szCs w:val="21"/>
        </w:rPr>
      </w:pPr>
      <w:r w:rsidRPr="005948D7">
        <w:rPr>
          <w:b/>
          <w:sz w:val="24"/>
          <w:szCs w:val="21"/>
        </w:rPr>
        <w:t>Instructions for accredited persons (APs) on using this template</w:t>
      </w:r>
    </w:p>
    <w:p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DA5036" w:rsidRPr="005618BD" w:rsidRDefault="00DA5036" w:rsidP="00DA5036">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0855B3">
        <w:rPr>
          <w:sz w:val="21"/>
          <w:szCs w:val="21"/>
        </w:rPr>
        <w:t>tion and fields as outlined in S</w:t>
      </w:r>
      <w:r w:rsidRPr="005618BD">
        <w:rPr>
          <w:sz w:val="21"/>
          <w:szCs w:val="21"/>
        </w:rPr>
        <w:t>ections 1, 2 and 3 below into your own document to ensure compliance with the legislation</w:t>
      </w:r>
    </w:p>
    <w:p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E53F5D">
        <w:rPr>
          <w:sz w:val="21"/>
          <w:szCs w:val="21"/>
        </w:rPr>
        <w:t>.</w:t>
      </w:r>
      <w:r w:rsidRPr="005618BD">
        <w:rPr>
          <w:sz w:val="21"/>
          <w:szCs w:val="21"/>
        </w:rPr>
        <w:t xml:space="preserve">    </w:t>
      </w:r>
    </w:p>
    <w:p w:rsidR="00DA5036" w:rsidRPr="005618BD" w:rsidRDefault="00DA5036" w:rsidP="00DA5036">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DA5036" w:rsidRPr="005618BD" w:rsidRDefault="00DA5036" w:rsidP="00DA5036">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DA5036" w:rsidRPr="005618BD" w:rsidRDefault="00DA5036" w:rsidP="00DA5036">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F43475" w:rsidRPr="00F43475" w:rsidRDefault="00F43475" w:rsidP="00F43475">
      <w:pPr>
        <w:pStyle w:val="Pull-outheading"/>
        <w:jc w:val="center"/>
      </w:pPr>
      <w:r w:rsidRPr="00F43475">
        <w:lastRenderedPageBreak/>
        <w:t>START OF TEMPLATE</w:t>
      </w:r>
    </w:p>
    <w:p w:rsidR="00DA5036" w:rsidRDefault="00B14FE0" w:rsidP="00B14FE0">
      <w:pPr>
        <w:pStyle w:val="Heading2"/>
        <w:rPr>
          <w:lang w:val="en-US"/>
        </w:rPr>
      </w:pPr>
      <w:r>
        <w:rPr>
          <w:lang w:val="en-US"/>
        </w:rPr>
        <w:t>Section 1:</w:t>
      </w:r>
      <w:r w:rsidR="00DA5036" w:rsidRPr="00F43475">
        <w:rPr>
          <w:lang w:val="en-US"/>
        </w:rPr>
        <w:t xml:space="preserve"> </w:t>
      </w:r>
      <w:r w:rsidR="00DB4B74">
        <w:rPr>
          <w:lang w:val="en-US"/>
        </w:rPr>
        <w:t>Consumer rights information</w:t>
      </w:r>
      <w:r w:rsidR="00DA5036">
        <w:rPr>
          <w:lang w:val="en-US"/>
        </w:rPr>
        <w:t xml:space="preserve"> </w:t>
      </w:r>
    </w:p>
    <w:p w:rsidR="00DA5036" w:rsidRDefault="00DA5036" w:rsidP="00DA5036">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DA5036" w:rsidRDefault="00DA5036" w:rsidP="00DA5036">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DA5036" w:rsidRDefault="00DA5036" w:rsidP="00DA5036">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bookmarkStart w:id="5" w:name="_GoBack"/>
      <w:bookmarkEnd w:id="5"/>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DA5036" w:rsidRPr="00910AC5" w:rsidRDefault="00DA5036" w:rsidP="00DA5036">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DA5036" w:rsidRDefault="00B14FE0" w:rsidP="00DA5036">
      <w:pPr>
        <w:pStyle w:val="Heading2"/>
      </w:pPr>
      <w:r>
        <w:t>Section 2:</w:t>
      </w:r>
      <w:r w:rsidR="00DA5036">
        <w:t xml:space="preserve"> </w:t>
      </w:r>
      <w:r w:rsidR="00DB4B74" w:rsidRPr="00DB4B74">
        <w:t>Install</w:t>
      </w:r>
      <w:r w:rsidR="00874279">
        <w:t xml:space="preserve">ation </w:t>
      </w:r>
      <w:r w:rsidR="00DB4B74" w:rsidRPr="00DB4B74">
        <w:t>details and installer declaration</w:t>
      </w:r>
      <w:r w:rsidR="00DA5036">
        <w:t xml:space="preserve"> </w:t>
      </w:r>
    </w:p>
    <w:p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9651B3" w:rsidTr="00DF7DE3">
        <w:trPr>
          <w:cnfStyle w:val="100000000000" w:firstRow="1" w:lastRow="0" w:firstColumn="0" w:lastColumn="0" w:oddVBand="0" w:evenVBand="0" w:oddHBand="0" w:evenHBand="0" w:firstRowFirstColumn="0" w:firstRowLastColumn="0" w:lastRowFirstColumn="0" w:lastRowLastColumn="0"/>
        </w:trPr>
        <w:tc>
          <w:tcPr>
            <w:tcW w:w="9780" w:type="dxa"/>
          </w:tcPr>
          <w:p w:rsidR="009651B3" w:rsidRDefault="009651B3" w:rsidP="00DF7DE3">
            <w:pPr>
              <w:pStyle w:val="TableBody"/>
            </w:pPr>
            <w:r>
              <w:t>Installation details</w:t>
            </w:r>
          </w:p>
        </w:tc>
      </w:tr>
      <w:tr w:rsidR="009651B3" w:rsidTr="00DF7DE3">
        <w:trPr>
          <w:cnfStyle w:val="000000100000" w:firstRow="0" w:lastRow="0" w:firstColumn="0" w:lastColumn="0" w:oddVBand="0" w:evenVBand="0" w:oddHBand="1" w:evenHBand="0" w:firstRowFirstColumn="0" w:firstRowLastColumn="0" w:lastRowFirstColumn="0" w:lastRowLastColumn="0"/>
        </w:trPr>
        <w:tc>
          <w:tcPr>
            <w:tcW w:w="9780" w:type="dxa"/>
          </w:tcPr>
          <w:p w:rsidR="009651B3" w:rsidRDefault="009651B3" w:rsidP="00DF7DE3">
            <w:pPr>
              <w:pStyle w:val="TableBody"/>
            </w:pPr>
            <w:r>
              <w:t>Installation address:</w:t>
            </w:r>
          </w:p>
        </w:tc>
      </w:tr>
      <w:tr w:rsidR="009651B3" w:rsidTr="00DF7DE3">
        <w:trPr>
          <w:cnfStyle w:val="000000010000" w:firstRow="0" w:lastRow="0" w:firstColumn="0" w:lastColumn="0" w:oddVBand="0" w:evenVBand="0" w:oddHBand="0" w:evenHBand="1" w:firstRowFirstColumn="0" w:firstRowLastColumn="0" w:lastRowFirstColumn="0" w:lastRowLastColumn="0"/>
        </w:trPr>
        <w:tc>
          <w:tcPr>
            <w:tcW w:w="9780" w:type="dxa"/>
          </w:tcPr>
          <w:p w:rsidR="009651B3" w:rsidRDefault="009651B3" w:rsidP="00DF7DE3">
            <w:pPr>
              <w:pStyle w:val="TableBody"/>
            </w:pPr>
            <w:r>
              <w:t>Installation date:</w:t>
            </w:r>
          </w:p>
        </w:tc>
      </w:tr>
    </w:tbl>
    <w:p w:rsidR="009651B3" w:rsidRPr="009651B3" w:rsidRDefault="009651B3" w:rsidP="009651B3">
      <w:pPr>
        <w:spacing w:before="0" w:after="0"/>
      </w:pPr>
    </w:p>
    <w:tbl>
      <w:tblPr>
        <w:tblStyle w:val="TableGrid"/>
        <w:tblW w:w="0" w:type="auto"/>
        <w:tblLook w:val="04A0" w:firstRow="1" w:lastRow="0" w:firstColumn="1" w:lastColumn="0" w:noHBand="0" w:noVBand="1"/>
      </w:tblPr>
      <w:tblGrid>
        <w:gridCol w:w="9780"/>
      </w:tblGrid>
      <w:tr w:rsidR="0030706C" w:rsidTr="0030706C">
        <w:trPr>
          <w:cnfStyle w:val="100000000000" w:firstRow="1" w:lastRow="0" w:firstColumn="0" w:lastColumn="0" w:oddVBand="0" w:evenVBand="0" w:oddHBand="0" w:evenHBand="0" w:firstRowFirstColumn="0" w:firstRowLastColumn="0" w:lastRowFirstColumn="0" w:lastRowLastColumn="0"/>
        </w:trPr>
        <w:tc>
          <w:tcPr>
            <w:tcW w:w="9854" w:type="dxa"/>
          </w:tcPr>
          <w:p w:rsidR="0030706C" w:rsidRDefault="005170AF" w:rsidP="00466787">
            <w:pPr>
              <w:pStyle w:val="TableHeading"/>
            </w:pPr>
            <w:r>
              <w:t>Electrician</w:t>
            </w:r>
            <w:r w:rsidR="0030706C">
              <w:t xml:space="preserve"> details</w:t>
            </w:r>
          </w:p>
        </w:tc>
      </w:tr>
    </w:tbl>
    <w:tbl>
      <w:tblPr>
        <w:tblStyle w:val="TableGrid1"/>
        <w:tblW w:w="0" w:type="auto"/>
        <w:tblLook w:val="0480" w:firstRow="0" w:lastRow="0" w:firstColumn="1" w:lastColumn="0" w:noHBand="0" w:noVBand="1"/>
      </w:tblPr>
      <w:tblGrid>
        <w:gridCol w:w="5140"/>
        <w:gridCol w:w="4640"/>
      </w:tblGrid>
      <w:tr w:rsidR="00A72DB7" w:rsidTr="00E26580">
        <w:trPr>
          <w:cnfStyle w:val="000000100000" w:firstRow="0" w:lastRow="0" w:firstColumn="0" w:lastColumn="0" w:oddVBand="0" w:evenVBand="0" w:oddHBand="1" w:evenHBand="0" w:firstRowFirstColumn="0" w:firstRowLastColumn="0" w:lastRowFirstColumn="0" w:lastRowLastColumn="0"/>
        </w:trPr>
        <w:tc>
          <w:tcPr>
            <w:tcW w:w="5140" w:type="dxa"/>
          </w:tcPr>
          <w:p w:rsidR="00A72DB7" w:rsidRPr="007016CE" w:rsidRDefault="00A72DB7" w:rsidP="00E26580">
            <w:pPr>
              <w:pStyle w:val="TableBody"/>
            </w:pPr>
            <w:r w:rsidRPr="007016CE">
              <w:t xml:space="preserve">Name: </w:t>
            </w:r>
          </w:p>
        </w:tc>
        <w:tc>
          <w:tcPr>
            <w:tcW w:w="4640" w:type="dxa"/>
          </w:tcPr>
          <w:p w:rsidR="00A72DB7" w:rsidRPr="007016CE" w:rsidRDefault="00A72DB7" w:rsidP="00E26580">
            <w:pPr>
              <w:pStyle w:val="TableBody"/>
            </w:pPr>
            <w:r>
              <w:t xml:space="preserve">            </w:t>
            </w:r>
            <w:r w:rsidRPr="009562B0">
              <w:t xml:space="preserve">Phone number: </w:t>
            </w:r>
            <w:r w:rsidRPr="009562B0">
              <w:tab/>
            </w:r>
          </w:p>
        </w:tc>
      </w:tr>
      <w:tr w:rsidR="00A72DB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A72DB7" w:rsidRPr="008B5F8E" w:rsidRDefault="00A72DB7" w:rsidP="00E26580">
            <w:pPr>
              <w:pStyle w:val="TableBody"/>
            </w:pPr>
            <w:r w:rsidRPr="008B5F8E">
              <w:t xml:space="preserve">Company name: </w:t>
            </w:r>
          </w:p>
        </w:tc>
      </w:tr>
      <w:tr w:rsidR="00A72DB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A72DB7" w:rsidRPr="008B5F8E" w:rsidRDefault="00A72DB7" w:rsidP="00E26580">
            <w:pPr>
              <w:pStyle w:val="TableBody"/>
            </w:pPr>
            <w:r w:rsidRPr="008B5F8E">
              <w:t xml:space="preserve">Company address: </w:t>
            </w:r>
          </w:p>
        </w:tc>
      </w:tr>
    </w:tbl>
    <w:p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30706C" w:rsidTr="00A72DB7">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AF66DF" w:rsidP="00A72DB7">
            <w:pPr>
              <w:pStyle w:val="TableHeading"/>
            </w:pPr>
            <w:r>
              <w:t>Pr</w:t>
            </w:r>
            <w:r w:rsidR="00D415BF">
              <w:t xml:space="preserve">e-installation inspection: </w:t>
            </w:r>
            <w:r w:rsidR="00A72DB7">
              <w:t>Activity</w:t>
            </w:r>
            <w:r w:rsidR="005170AF">
              <w:t xml:space="preserve"> 21C installations</w:t>
            </w:r>
            <w:r w:rsidR="00AD52CD">
              <w:t xml:space="preserve"> only</w:t>
            </w:r>
          </w:p>
        </w:tc>
      </w:tr>
    </w:tbl>
    <w:tbl>
      <w:tblPr>
        <w:tblStyle w:val="TableGrid2"/>
        <w:tblW w:w="0" w:type="auto"/>
        <w:tblLook w:val="0480" w:firstRow="0" w:lastRow="0" w:firstColumn="1" w:lastColumn="0" w:noHBand="0" w:noVBand="1"/>
      </w:tblPr>
      <w:tblGrid>
        <w:gridCol w:w="7456"/>
        <w:gridCol w:w="2324"/>
      </w:tblGrid>
      <w:tr w:rsidR="00A72DB7" w:rsidRPr="00A72DB7"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t>I have performed the pre-installation assessment and physically inspected the existing equipment:</w:t>
            </w:r>
            <w:r w:rsidRPr="00A72DB7">
              <w:rPr>
                <w:rFonts w:ascii="Arial" w:eastAsia="Arial" w:hAnsi="Arial" w:cs="Arial"/>
                <w:lang w:val="en-US"/>
              </w:rPr>
              <w:tab/>
            </w:r>
          </w:p>
        </w:tc>
        <w:tc>
          <w:tcPr>
            <w:tcW w:w="2324" w:type="dxa"/>
          </w:tcPr>
          <w:p w:rsidR="00A72DB7" w:rsidRPr="00A72DB7" w:rsidRDefault="005E60B0" w:rsidP="00A72DB7">
            <w:pPr>
              <w:spacing w:before="0" w:line="240" w:lineRule="auto"/>
              <w:rPr>
                <w:rFonts w:ascii="Arial" w:eastAsia="Arial" w:hAnsi="Arial" w:cs="Arial"/>
                <w:lang w:val="en-US"/>
              </w:rPr>
            </w:pPr>
            <w:sdt>
              <w:sdtPr>
                <w:rPr>
                  <w:rFonts w:ascii="Arial" w:eastAsia="Arial" w:hAnsi="Arial" w:cs="Arial"/>
                  <w:lang w:val="en-US"/>
                </w:rPr>
                <w:id w:val="622893037"/>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280563181"/>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rsidR="00A72DB7" w:rsidRPr="00A72DB7" w:rsidRDefault="00A72DB7" w:rsidP="00A72DB7">
            <w:pPr>
              <w:spacing w:before="0" w:line="240" w:lineRule="auto"/>
              <w:rPr>
                <w:rFonts w:ascii="Arial" w:eastAsia="Arial" w:hAnsi="Arial" w:cs="Arial"/>
                <w:lang w:val="en-US"/>
              </w:rPr>
            </w:pPr>
          </w:p>
        </w:tc>
      </w:tr>
      <w:tr w:rsidR="00A72DB7" w:rsidRPr="00A72DB7"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t>Any safety hazards identified have been resolved and the installation meets all relevant standards:</w:t>
            </w:r>
            <w:r w:rsidRPr="00A72DB7">
              <w:rPr>
                <w:rFonts w:ascii="Arial" w:eastAsia="Arial" w:hAnsi="Arial" w:cs="Arial"/>
                <w:lang w:val="en-US"/>
              </w:rPr>
              <w:tab/>
            </w:r>
          </w:p>
        </w:tc>
        <w:tc>
          <w:tcPr>
            <w:tcW w:w="2324" w:type="dxa"/>
          </w:tcPr>
          <w:p w:rsidR="00A72DB7" w:rsidRPr="00A72DB7" w:rsidRDefault="005E60B0" w:rsidP="00A72DB7">
            <w:pPr>
              <w:spacing w:before="0" w:line="240" w:lineRule="auto"/>
              <w:rPr>
                <w:rFonts w:ascii="Arial" w:eastAsia="Arial" w:hAnsi="Arial" w:cs="Arial"/>
                <w:lang w:val="en-US"/>
              </w:rPr>
            </w:pPr>
            <w:sdt>
              <w:sdtPr>
                <w:rPr>
                  <w:rFonts w:ascii="Arial" w:eastAsia="Arial" w:hAnsi="Arial" w:cs="Arial"/>
                  <w:lang w:val="en-US"/>
                </w:rPr>
                <w:id w:val="536559348"/>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480645929"/>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rsidR="00A72DB7" w:rsidRPr="00A72DB7" w:rsidRDefault="00A72DB7" w:rsidP="00A72DB7">
            <w:pPr>
              <w:spacing w:before="0" w:line="240" w:lineRule="auto"/>
              <w:rPr>
                <w:rFonts w:ascii="Arial" w:eastAsia="Arial" w:hAnsi="Arial" w:cs="Arial"/>
                <w:lang w:val="en-US"/>
              </w:rPr>
            </w:pPr>
          </w:p>
        </w:tc>
      </w:tr>
      <w:tr w:rsidR="00A72DB7" w:rsidRPr="00A72DB7"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lastRenderedPageBreak/>
              <w:t>The existing transformers are compatible with the new lamps to which they will be connected:</w:t>
            </w:r>
            <w:r w:rsidRPr="00A72DB7">
              <w:rPr>
                <w:rFonts w:ascii="Arial" w:eastAsia="Arial" w:hAnsi="Arial" w:cs="Arial"/>
                <w:lang w:val="en-US"/>
              </w:rPr>
              <w:tab/>
            </w:r>
          </w:p>
        </w:tc>
        <w:tc>
          <w:tcPr>
            <w:tcW w:w="2324" w:type="dxa"/>
          </w:tcPr>
          <w:p w:rsidR="00A72DB7" w:rsidRPr="00A72DB7" w:rsidRDefault="005E60B0" w:rsidP="00A72DB7">
            <w:pPr>
              <w:spacing w:before="0" w:line="240" w:lineRule="auto"/>
              <w:rPr>
                <w:rFonts w:ascii="Arial" w:eastAsia="Arial" w:hAnsi="Arial" w:cs="Arial"/>
                <w:lang w:val="en-US"/>
              </w:rPr>
            </w:pPr>
            <w:sdt>
              <w:sdtPr>
                <w:rPr>
                  <w:rFonts w:ascii="Arial" w:eastAsia="Arial" w:hAnsi="Arial" w:cs="Arial"/>
                  <w:lang w:val="en-US"/>
                </w:rPr>
                <w:id w:val="-416866286"/>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349631808"/>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rsidR="00A72DB7" w:rsidRPr="00A72DB7" w:rsidRDefault="00A72DB7" w:rsidP="00A72DB7">
            <w:pPr>
              <w:spacing w:before="0" w:line="240" w:lineRule="auto"/>
              <w:rPr>
                <w:rFonts w:ascii="Arial" w:eastAsia="Arial" w:hAnsi="Arial" w:cs="Arial"/>
                <w:lang w:val="en-US"/>
              </w:rPr>
            </w:pPr>
          </w:p>
        </w:tc>
      </w:tr>
    </w:tbl>
    <w:p w:rsidR="00A72DB7" w:rsidRPr="00A72DB7" w:rsidRDefault="00A72DB7" w:rsidP="00A72DB7">
      <w:pPr>
        <w:spacing w:before="0" w:after="0" w:line="240" w:lineRule="auto"/>
        <w:rPr>
          <w:rFonts w:ascii="Arial" w:eastAsia="Arial" w:hAnsi="Arial" w:cs="Arial"/>
          <w:b/>
          <w:i/>
          <w:lang w:val="en-US"/>
        </w:rPr>
      </w:pPr>
      <w:r w:rsidRPr="00A72DB7">
        <w:rPr>
          <w:rFonts w:ascii="Arial" w:eastAsia="Arial" w:hAnsi="Arial" w:cs="Arial"/>
          <w:b/>
          <w:i/>
          <w:lang w:val="en-US"/>
        </w:rPr>
        <w:t>Please note, where safety and compatibility requirements are not met the installation is not eligible for VEEC creation</w:t>
      </w:r>
    </w:p>
    <w:p w:rsidR="00E94529" w:rsidRDefault="00E94529" w:rsidP="00E94529">
      <w:pPr>
        <w:pStyle w:val="NoSpacing"/>
        <w:rPr>
          <w:b/>
          <w:i/>
        </w:rPr>
      </w:pPr>
    </w:p>
    <w:tbl>
      <w:tblPr>
        <w:tblStyle w:val="TableGrid"/>
        <w:tblW w:w="0" w:type="auto"/>
        <w:tblLook w:val="04A0" w:firstRow="1" w:lastRow="0" w:firstColumn="1" w:lastColumn="0" w:noHBand="0" w:noVBand="1"/>
      </w:tblPr>
      <w:tblGrid>
        <w:gridCol w:w="3264"/>
        <w:gridCol w:w="3258"/>
        <w:gridCol w:w="3258"/>
      </w:tblGrid>
      <w:tr w:rsidR="00E94529" w:rsidTr="004E08A7">
        <w:trPr>
          <w:cnfStyle w:val="100000000000" w:firstRow="1" w:lastRow="0" w:firstColumn="0" w:lastColumn="0" w:oddVBand="0" w:evenVBand="0" w:oddHBand="0" w:evenHBand="0" w:firstRowFirstColumn="0" w:firstRowLastColumn="0" w:lastRowFirstColumn="0" w:lastRowLastColumn="0"/>
        </w:trPr>
        <w:tc>
          <w:tcPr>
            <w:tcW w:w="9780" w:type="dxa"/>
            <w:gridSpan w:val="3"/>
          </w:tcPr>
          <w:p w:rsidR="00E94529" w:rsidRDefault="00E94529" w:rsidP="00E94529">
            <w:pPr>
              <w:pStyle w:val="TableBody"/>
            </w:pPr>
            <w:r>
              <w:t>Please list the brand, model, and type of the existing transformers below</w:t>
            </w:r>
            <w:r w:rsidR="00874279">
              <w:t xml:space="preserve"> – Activity 21C  installations only</w:t>
            </w:r>
          </w:p>
        </w:tc>
      </w:tr>
      <w:tr w:rsidR="00E94529" w:rsidTr="00E94529">
        <w:trPr>
          <w:cnfStyle w:val="000000100000" w:firstRow="0" w:lastRow="0" w:firstColumn="0" w:lastColumn="0" w:oddVBand="0" w:evenVBand="0" w:oddHBand="1" w:evenHBand="0" w:firstRowFirstColumn="0" w:firstRowLastColumn="0" w:lastRowFirstColumn="0" w:lastRowLastColumn="0"/>
        </w:trPr>
        <w:tc>
          <w:tcPr>
            <w:tcW w:w="3264" w:type="dxa"/>
          </w:tcPr>
          <w:p w:rsidR="00E94529" w:rsidRDefault="00E94529" w:rsidP="00E94529">
            <w:pPr>
              <w:pStyle w:val="TableBody"/>
            </w:pPr>
            <w:r>
              <w:t>Brand</w:t>
            </w:r>
            <w:r w:rsidR="00CD5EE3">
              <w:t>:</w:t>
            </w:r>
          </w:p>
        </w:tc>
        <w:tc>
          <w:tcPr>
            <w:tcW w:w="3258" w:type="dxa"/>
          </w:tcPr>
          <w:p w:rsidR="00E94529" w:rsidRDefault="00E94529" w:rsidP="00E94529">
            <w:pPr>
              <w:pStyle w:val="TableBody"/>
            </w:pPr>
            <w:r>
              <w:t>Model</w:t>
            </w:r>
            <w:r w:rsidR="00CD5EE3">
              <w:t>:</w:t>
            </w:r>
          </w:p>
        </w:tc>
        <w:tc>
          <w:tcPr>
            <w:tcW w:w="3258" w:type="dxa"/>
          </w:tcPr>
          <w:p w:rsidR="00E94529" w:rsidRDefault="00E94529" w:rsidP="00E94529">
            <w:pPr>
              <w:pStyle w:val="TableBody"/>
            </w:pPr>
            <w:r>
              <w:t>Type (magnetic / electronic)</w:t>
            </w:r>
            <w:r w:rsidR="00CD5EE3">
              <w:t>:</w:t>
            </w:r>
          </w:p>
        </w:tc>
      </w:tr>
      <w:tr w:rsidR="00E94529" w:rsidTr="00E94529">
        <w:trPr>
          <w:cnfStyle w:val="000000010000" w:firstRow="0" w:lastRow="0" w:firstColumn="0" w:lastColumn="0" w:oddVBand="0" w:evenVBand="0" w:oddHBand="0" w:evenHBand="1"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r w:rsidR="00E94529" w:rsidTr="00E94529">
        <w:trPr>
          <w:cnfStyle w:val="000000100000" w:firstRow="0" w:lastRow="0" w:firstColumn="0" w:lastColumn="0" w:oddVBand="0" w:evenVBand="0" w:oddHBand="1" w:evenHBand="0"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r w:rsidR="00E94529" w:rsidTr="00E94529">
        <w:trPr>
          <w:cnfStyle w:val="000000010000" w:firstRow="0" w:lastRow="0" w:firstColumn="0" w:lastColumn="0" w:oddVBand="0" w:evenVBand="0" w:oddHBand="0" w:evenHBand="1"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bl>
    <w:p w:rsidR="00E94529" w:rsidRPr="001B3F87" w:rsidRDefault="00E94529" w:rsidP="001B3F87">
      <w:pPr>
        <w:pStyle w:val="NoSpacing"/>
      </w:pPr>
    </w:p>
    <w:tbl>
      <w:tblPr>
        <w:tblStyle w:val="TableGrid"/>
        <w:tblW w:w="0" w:type="auto"/>
        <w:tblLook w:val="04A0" w:firstRow="1" w:lastRow="0" w:firstColumn="1" w:lastColumn="0" w:noHBand="0" w:noVBand="1"/>
      </w:tblPr>
      <w:tblGrid>
        <w:gridCol w:w="9780"/>
      </w:tblGrid>
      <w:tr w:rsidR="00E94529" w:rsidTr="00103665">
        <w:trPr>
          <w:cnfStyle w:val="100000000000" w:firstRow="1" w:lastRow="0" w:firstColumn="0" w:lastColumn="0" w:oddVBand="0" w:evenVBand="0" w:oddHBand="0" w:evenHBand="0" w:firstRowFirstColumn="0" w:firstRowLastColumn="0" w:lastRowFirstColumn="0" w:lastRowLastColumn="0"/>
        </w:trPr>
        <w:tc>
          <w:tcPr>
            <w:tcW w:w="9780" w:type="dxa"/>
          </w:tcPr>
          <w:p w:rsidR="00E94529" w:rsidRPr="00AE2EBB" w:rsidRDefault="00E94529" w:rsidP="006447DB">
            <w:pPr>
              <w:pStyle w:val="TableHeading"/>
            </w:pPr>
            <w:r>
              <w:t>E</w:t>
            </w:r>
            <w:r w:rsidR="00D415BF">
              <w:t xml:space="preserve">lectrical safety requirements: </w:t>
            </w:r>
            <w:r w:rsidR="006447DB">
              <w:t>Activity</w:t>
            </w:r>
            <w:r>
              <w:t xml:space="preserve"> 21C, 21D, 21E </w:t>
            </w:r>
            <w:r w:rsidR="005B6E3D">
              <w:t>and</w:t>
            </w:r>
            <w:r>
              <w:t xml:space="preserve"> 21F installations</w:t>
            </w:r>
          </w:p>
        </w:tc>
      </w:tr>
    </w:tbl>
    <w:tbl>
      <w:tblPr>
        <w:tblStyle w:val="TableGrid3"/>
        <w:tblW w:w="0" w:type="auto"/>
        <w:tblLook w:val="0480" w:firstRow="0" w:lastRow="0" w:firstColumn="1" w:lastColumn="0" w:noHBand="0" w:noVBand="1"/>
      </w:tblPr>
      <w:tblGrid>
        <w:gridCol w:w="7456"/>
        <w:gridCol w:w="2324"/>
      </w:tblGrid>
      <w:tr w:rsidR="006447DB" w:rsidTr="006447DB">
        <w:trPr>
          <w:cnfStyle w:val="000000100000" w:firstRow="0" w:lastRow="0" w:firstColumn="0" w:lastColumn="0" w:oddVBand="0" w:evenVBand="0" w:oddHBand="1" w:evenHBand="0" w:firstRowFirstColumn="0" w:firstRowLastColumn="0" w:lastRowFirstColumn="0" w:lastRowLastColumn="0"/>
        </w:trPr>
        <w:tc>
          <w:tcPr>
            <w:tcW w:w="7456" w:type="dxa"/>
          </w:tcPr>
          <w:p w:rsidR="006447DB" w:rsidRPr="00632D65" w:rsidRDefault="006447DB" w:rsidP="00E26580">
            <w:pPr>
              <w:pStyle w:val="TableBody"/>
            </w:pPr>
            <w:r>
              <w:t>Was wiring work required for work undertaken in respect of the above installation?</w:t>
            </w:r>
            <w:r>
              <w:tab/>
            </w:r>
          </w:p>
        </w:tc>
        <w:tc>
          <w:tcPr>
            <w:tcW w:w="2324" w:type="dxa"/>
          </w:tcPr>
          <w:p w:rsidR="006447DB" w:rsidRPr="00632D65" w:rsidRDefault="005E60B0" w:rsidP="00E26580">
            <w:pPr>
              <w:pStyle w:val="TableBody"/>
            </w:pPr>
            <w:sdt>
              <w:sdtPr>
                <w:id w:val="1777519006"/>
                <w14:checkbox>
                  <w14:checked w14:val="0"/>
                  <w14:checkedState w14:val="2612" w14:font="MS Gothic"/>
                  <w14:uncheckedState w14:val="2610" w14:font="MS Gothic"/>
                </w14:checkbox>
              </w:sdtPr>
              <w:sdtEndPr/>
              <w:sdtContent>
                <w:r w:rsidR="006447DB">
                  <w:rPr>
                    <w:rFonts w:ascii="MS Gothic" w:eastAsia="MS Gothic" w:hAnsi="MS Gothic" w:hint="eastAsia"/>
                  </w:rPr>
                  <w:t>☐</w:t>
                </w:r>
              </w:sdtContent>
            </w:sdt>
            <w:r w:rsidR="006447DB">
              <w:t xml:space="preserve"> Yes         </w:t>
            </w:r>
            <w:sdt>
              <w:sdtPr>
                <w:id w:val="521601311"/>
                <w14:checkbox>
                  <w14:checked w14:val="0"/>
                  <w14:checkedState w14:val="2612" w14:font="MS Gothic"/>
                  <w14:uncheckedState w14:val="2610" w14:font="MS Gothic"/>
                </w14:checkbox>
              </w:sdtPr>
              <w:sdtEndPr/>
              <w:sdtContent>
                <w:r w:rsidR="006447DB">
                  <w:rPr>
                    <w:rFonts w:ascii="MS Gothic" w:eastAsia="MS Gothic" w:hAnsi="MS Gothic" w:hint="eastAsia"/>
                  </w:rPr>
                  <w:t>☐</w:t>
                </w:r>
              </w:sdtContent>
            </w:sdt>
            <w:r w:rsidR="006447DB" w:rsidRPr="00632D65">
              <w:t xml:space="preserve"> No</w:t>
            </w:r>
          </w:p>
        </w:tc>
      </w:tr>
    </w:tbl>
    <w:tbl>
      <w:tblPr>
        <w:tblStyle w:val="TableGrid"/>
        <w:tblW w:w="0" w:type="auto"/>
        <w:tblLook w:val="0480" w:firstRow="0" w:lastRow="0" w:firstColumn="1" w:lastColumn="0" w:noHBand="0" w:noVBand="1"/>
      </w:tblPr>
      <w:tblGrid>
        <w:gridCol w:w="9747"/>
      </w:tblGrid>
      <w:tr w:rsidR="00E94529" w:rsidRPr="00AA12FF" w:rsidTr="006447DB">
        <w:trPr>
          <w:cnfStyle w:val="000000100000" w:firstRow="0" w:lastRow="0" w:firstColumn="0" w:lastColumn="0" w:oddVBand="0" w:evenVBand="0" w:oddHBand="1" w:evenHBand="0" w:firstRowFirstColumn="0" w:firstRowLastColumn="0" w:lastRowFirstColumn="0" w:lastRowLastColumn="0"/>
        </w:trPr>
        <w:tc>
          <w:tcPr>
            <w:tcW w:w="9747" w:type="dxa"/>
          </w:tcPr>
          <w:p w:rsidR="00E94529" w:rsidRPr="00AA12FF" w:rsidRDefault="002F4A6F" w:rsidP="00466787">
            <w:pPr>
              <w:pStyle w:val="TableBody"/>
              <w:rPr>
                <w:b/>
                <w:bCs/>
                <w:sz w:val="12"/>
                <w:szCs w:val="12"/>
              </w:rPr>
            </w:pPr>
            <w:r>
              <w:t>If yes to the above, please provide Certificate of Electrical Safety number:</w:t>
            </w:r>
          </w:p>
        </w:tc>
      </w:tr>
    </w:tbl>
    <w:p w:rsidR="0030706C" w:rsidRDefault="0030706C" w:rsidP="0074720E">
      <w:pPr>
        <w:pStyle w:val="NoSpacing"/>
      </w:pPr>
    </w:p>
    <w:tbl>
      <w:tblPr>
        <w:tblStyle w:val="TableGrid"/>
        <w:tblW w:w="0" w:type="auto"/>
        <w:tblLook w:val="04A0" w:firstRow="1" w:lastRow="0" w:firstColumn="1" w:lastColumn="0" w:noHBand="0" w:noVBand="1"/>
      </w:tblPr>
      <w:tblGrid>
        <w:gridCol w:w="1907"/>
        <w:gridCol w:w="1013"/>
        <w:gridCol w:w="1560"/>
        <w:gridCol w:w="1275"/>
        <w:gridCol w:w="1197"/>
        <w:gridCol w:w="1439"/>
        <w:gridCol w:w="1389"/>
      </w:tblGrid>
      <w:tr w:rsidR="002F4A6F" w:rsidTr="001C743B">
        <w:trPr>
          <w:cnfStyle w:val="100000000000" w:firstRow="1" w:lastRow="0" w:firstColumn="0" w:lastColumn="0" w:oddVBand="0" w:evenVBand="0" w:oddHBand="0" w:evenHBand="0" w:firstRowFirstColumn="0" w:firstRowLastColumn="0" w:lastRowFirstColumn="0" w:lastRowLastColumn="0"/>
        </w:trPr>
        <w:tc>
          <w:tcPr>
            <w:tcW w:w="9780" w:type="dxa"/>
            <w:gridSpan w:val="7"/>
          </w:tcPr>
          <w:p w:rsidR="002F4A6F" w:rsidRDefault="00D415BF" w:rsidP="005B6E3D">
            <w:pPr>
              <w:pStyle w:val="NoSpacing"/>
            </w:pPr>
            <w:r>
              <w:t xml:space="preserve">Installation details: </w:t>
            </w:r>
            <w:r w:rsidR="006447DB">
              <w:t>Activity</w:t>
            </w:r>
            <w:r w:rsidR="002F4A6F">
              <w:t xml:space="preserve"> 21C, 21D, 21E </w:t>
            </w:r>
            <w:r w:rsidR="005B6E3D">
              <w:t>and</w:t>
            </w:r>
            <w:r w:rsidR="002F4A6F">
              <w:t xml:space="preserve"> 21F installations</w:t>
            </w:r>
          </w:p>
        </w:tc>
      </w:tr>
      <w:tr w:rsidR="002F4A6F" w:rsidTr="00D83DA8">
        <w:trPr>
          <w:cnfStyle w:val="000000100000" w:firstRow="0" w:lastRow="0" w:firstColumn="0" w:lastColumn="0" w:oddVBand="0" w:evenVBand="0" w:oddHBand="1" w:evenHBand="0" w:firstRowFirstColumn="0" w:firstRowLastColumn="0" w:lastRowFirstColumn="0" w:lastRowLastColumn="0"/>
        </w:trPr>
        <w:tc>
          <w:tcPr>
            <w:tcW w:w="9780" w:type="dxa"/>
            <w:gridSpan w:val="7"/>
          </w:tcPr>
          <w:p w:rsidR="002F4A6F" w:rsidRDefault="00D415BF" w:rsidP="0074720E">
            <w:pPr>
              <w:pStyle w:val="NoSpacing"/>
            </w:pPr>
            <w:r>
              <w:t>The following lamps</w:t>
            </w:r>
            <w:r w:rsidR="002F4A6F">
              <w:t>(s) have been installed at these premises (detail to be completed below):</w:t>
            </w: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2F4A6F" w:rsidP="0074720E">
            <w:pPr>
              <w:pStyle w:val="NoSpacing"/>
            </w:pPr>
            <w:r>
              <w:t>Type of upgrade</w:t>
            </w:r>
          </w:p>
        </w:tc>
        <w:tc>
          <w:tcPr>
            <w:tcW w:w="1013" w:type="dxa"/>
          </w:tcPr>
          <w:p w:rsidR="002F4A6F" w:rsidRDefault="002F4A6F" w:rsidP="0074720E">
            <w:pPr>
              <w:pStyle w:val="NoSpacing"/>
            </w:pPr>
            <w:r>
              <w:t>Brand</w:t>
            </w:r>
          </w:p>
        </w:tc>
        <w:tc>
          <w:tcPr>
            <w:tcW w:w="1560" w:type="dxa"/>
          </w:tcPr>
          <w:p w:rsidR="002F4A6F" w:rsidRDefault="002F4A6F" w:rsidP="0074720E">
            <w:pPr>
              <w:pStyle w:val="NoSpacing"/>
            </w:pPr>
            <w:r>
              <w:t>Model / name:</w:t>
            </w:r>
          </w:p>
        </w:tc>
        <w:tc>
          <w:tcPr>
            <w:tcW w:w="1275" w:type="dxa"/>
          </w:tcPr>
          <w:p w:rsidR="002F4A6F" w:rsidRDefault="002F4A6F" w:rsidP="0074720E">
            <w:pPr>
              <w:pStyle w:val="NoSpacing"/>
            </w:pPr>
            <w:r>
              <w:t>Output (lumens)</w:t>
            </w:r>
          </w:p>
        </w:tc>
        <w:tc>
          <w:tcPr>
            <w:tcW w:w="1197" w:type="dxa"/>
          </w:tcPr>
          <w:p w:rsidR="002F4A6F" w:rsidRDefault="002F4A6F" w:rsidP="0074720E">
            <w:pPr>
              <w:pStyle w:val="NoSpacing"/>
            </w:pPr>
            <w:r>
              <w:t>Lighting efficacy</w:t>
            </w:r>
          </w:p>
        </w:tc>
        <w:tc>
          <w:tcPr>
            <w:tcW w:w="1439" w:type="dxa"/>
          </w:tcPr>
          <w:p w:rsidR="002F4A6F" w:rsidRDefault="002F4A6F" w:rsidP="0074720E">
            <w:pPr>
              <w:pStyle w:val="NoSpacing"/>
            </w:pPr>
            <w:r>
              <w:t>Manufacturer rated hours:</w:t>
            </w:r>
          </w:p>
        </w:tc>
        <w:tc>
          <w:tcPr>
            <w:tcW w:w="1389" w:type="dxa"/>
          </w:tcPr>
          <w:p w:rsidR="002F4A6F" w:rsidRDefault="002F4A6F" w:rsidP="0074720E">
            <w:pPr>
              <w:pStyle w:val="NoSpacing"/>
            </w:pPr>
            <w:r>
              <w:t>Number of lamps:</w:t>
            </w:r>
          </w:p>
        </w:tc>
      </w:tr>
      <w:tr w:rsidR="002F4A6F" w:rsidTr="002F4A6F">
        <w:trPr>
          <w:cnfStyle w:val="000000100000" w:firstRow="0" w:lastRow="0" w:firstColumn="0" w:lastColumn="0" w:oddVBand="0" w:evenVBand="0" w:oddHBand="1" w:evenHBand="0" w:firstRowFirstColumn="0" w:firstRowLastColumn="0" w:lastRowFirstColumn="0" w:lastRowLastColumn="0"/>
        </w:trPr>
        <w:tc>
          <w:tcPr>
            <w:tcW w:w="1907" w:type="dxa"/>
          </w:tcPr>
          <w:p w:rsidR="002F4A6F" w:rsidRDefault="00074D05" w:rsidP="0074720E">
            <w:pPr>
              <w:pStyle w:val="NoSpacing"/>
            </w:pPr>
            <w:r>
              <w:t>LED</w:t>
            </w:r>
            <w:r w:rsidRPr="002F4A6F">
              <w:t xml:space="preserve"> </w:t>
            </w:r>
            <w:r w:rsidR="002F4A6F" w:rsidRPr="002F4A6F">
              <w:t>12V lamp (21C)</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074D05" w:rsidP="0074720E">
            <w:pPr>
              <w:pStyle w:val="NoSpacing"/>
            </w:pPr>
            <w:r>
              <w:t>LED</w:t>
            </w:r>
            <w:r w:rsidRPr="002F4A6F">
              <w:t xml:space="preserve"> </w:t>
            </w:r>
            <w:r w:rsidR="002F4A6F" w:rsidRPr="002F4A6F">
              <w:t>240V downlight (21D)*</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100000" w:firstRow="0" w:lastRow="0" w:firstColumn="0" w:lastColumn="0" w:oddVBand="0" w:evenVBand="0" w:oddHBand="1" w:evenHBand="0" w:firstRowFirstColumn="0" w:firstRowLastColumn="0" w:lastRowFirstColumn="0" w:lastRowLastColumn="0"/>
        </w:trPr>
        <w:tc>
          <w:tcPr>
            <w:tcW w:w="1907" w:type="dxa"/>
          </w:tcPr>
          <w:p w:rsidR="002F4A6F" w:rsidRDefault="00074D05" w:rsidP="0074720E">
            <w:pPr>
              <w:pStyle w:val="NoSpacing"/>
            </w:pPr>
            <w:r>
              <w:t>LED</w:t>
            </w:r>
            <w:r w:rsidRPr="002F4A6F">
              <w:t xml:space="preserve"> </w:t>
            </w:r>
            <w:r w:rsidR="002F4A6F" w:rsidRPr="002F4A6F">
              <w:t>240V GU10 lamp (21E)</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074D05" w:rsidP="0074720E">
            <w:pPr>
              <w:pStyle w:val="NoSpacing"/>
            </w:pPr>
            <w:r>
              <w:t>LED</w:t>
            </w:r>
            <w:r w:rsidRPr="002F4A6F">
              <w:t xml:space="preserve"> </w:t>
            </w:r>
            <w:r w:rsidR="002F4A6F" w:rsidRPr="002F4A6F">
              <w:t>240V downlight (21F)**</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bl>
    <w:p w:rsidR="002F4A6F" w:rsidRPr="00D73456" w:rsidRDefault="002F4A6F" w:rsidP="0074720E">
      <w:pPr>
        <w:pStyle w:val="NoSpacing"/>
        <w:rPr>
          <w:i/>
        </w:rPr>
      </w:pPr>
      <w:r w:rsidRPr="00D73456">
        <w:rPr>
          <w:i/>
        </w:rPr>
        <w:t>(add more rows as required)</w:t>
      </w:r>
    </w:p>
    <w:p w:rsidR="002F4A6F" w:rsidRPr="00FF5E30" w:rsidRDefault="002F4A6F" w:rsidP="0074720E">
      <w:pPr>
        <w:pStyle w:val="NoSpacing"/>
        <w:rPr>
          <w:i/>
        </w:rPr>
      </w:pPr>
      <w:r w:rsidRPr="00FF5E30">
        <w:rPr>
          <w:i/>
        </w:rPr>
        <w:t xml:space="preserve">* </w:t>
      </w:r>
      <w:r w:rsidR="006447DB">
        <w:rPr>
          <w:i/>
        </w:rPr>
        <w:t>Activity 21D</w:t>
      </w:r>
      <w:r w:rsidRPr="00FF5E30">
        <w:rPr>
          <w:i/>
        </w:rPr>
        <w:t xml:space="preserve"> require</w:t>
      </w:r>
      <w:r w:rsidR="006447DB">
        <w:rPr>
          <w:i/>
        </w:rPr>
        <w:t>s</w:t>
      </w:r>
      <w:r w:rsidRPr="00FF5E30">
        <w:rPr>
          <w:i/>
        </w:rPr>
        <w:t xml:space="preserve"> replacement of a 12 volt halogen downlight </w:t>
      </w:r>
      <w:r w:rsidR="00FF5E30">
        <w:rPr>
          <w:i/>
        </w:rPr>
        <w:t>luminaire</w:t>
      </w:r>
    </w:p>
    <w:p w:rsidR="002F4A6F" w:rsidRPr="00FF5E30" w:rsidRDefault="006447DB" w:rsidP="0074720E">
      <w:pPr>
        <w:pStyle w:val="NoSpacing"/>
        <w:rPr>
          <w:i/>
        </w:rPr>
      </w:pPr>
      <w:r>
        <w:rPr>
          <w:i/>
        </w:rPr>
        <w:t>** Activity</w:t>
      </w:r>
      <w:r w:rsidR="002F4A6F" w:rsidRPr="00FF5E30">
        <w:rPr>
          <w:i/>
        </w:rPr>
        <w:t xml:space="preserve"> 21F require</w:t>
      </w:r>
      <w:r w:rsidR="0048174A">
        <w:rPr>
          <w:i/>
        </w:rPr>
        <w:t>s</w:t>
      </w:r>
      <w:r w:rsidR="002F4A6F" w:rsidRPr="00FF5E30">
        <w:rPr>
          <w:i/>
        </w:rPr>
        <w:t xml:space="preserve"> replacement of a mains voltage halogen GU10 downlight </w:t>
      </w:r>
      <w:r w:rsidR="00FF5E30">
        <w:rPr>
          <w:i/>
        </w:rPr>
        <w:t>luminaire</w:t>
      </w:r>
    </w:p>
    <w:p w:rsidR="002F4A6F" w:rsidRPr="00223A17" w:rsidRDefault="002F4A6F" w:rsidP="0074720E">
      <w:pPr>
        <w:pStyle w:val="NoSpacing"/>
        <w:rPr>
          <w:sz w:val="8"/>
        </w:rPr>
      </w:pPr>
    </w:p>
    <w:tbl>
      <w:tblPr>
        <w:tblStyle w:val="TableGrid"/>
        <w:tblW w:w="0" w:type="auto"/>
        <w:tblLook w:val="04A0" w:firstRow="1" w:lastRow="0" w:firstColumn="1" w:lastColumn="0" w:noHBand="0" w:noVBand="1"/>
      </w:tblPr>
      <w:tblGrid>
        <w:gridCol w:w="1928"/>
        <w:gridCol w:w="2410"/>
        <w:gridCol w:w="2977"/>
        <w:gridCol w:w="2409"/>
      </w:tblGrid>
      <w:tr w:rsidR="00945596" w:rsidTr="00D73456">
        <w:trPr>
          <w:cnfStyle w:val="100000000000" w:firstRow="1" w:lastRow="0" w:firstColumn="0" w:lastColumn="0" w:oddVBand="0" w:evenVBand="0" w:oddHBand="0" w:evenHBand="0" w:firstRowFirstColumn="0" w:firstRowLastColumn="0" w:lastRowFirstColumn="0" w:lastRowLastColumn="0"/>
        </w:trPr>
        <w:tc>
          <w:tcPr>
            <w:tcW w:w="7315" w:type="dxa"/>
            <w:gridSpan w:val="3"/>
          </w:tcPr>
          <w:p w:rsidR="00945596" w:rsidRPr="00AE560D" w:rsidRDefault="00945596" w:rsidP="00AE560D">
            <w:pPr>
              <w:pStyle w:val="TableHeading"/>
            </w:pPr>
            <w:r>
              <w:t>Installation details</w:t>
            </w:r>
            <w:r w:rsidR="00D415BF">
              <w:t xml:space="preserve">: </w:t>
            </w:r>
            <w:r w:rsidR="00874279">
              <w:t>Activity 21C, 21D, 21E and 21F installations</w:t>
            </w:r>
          </w:p>
        </w:tc>
        <w:tc>
          <w:tcPr>
            <w:tcW w:w="2409" w:type="dxa"/>
          </w:tcPr>
          <w:p w:rsidR="00945596" w:rsidRPr="00AE560D" w:rsidRDefault="00945596" w:rsidP="00AE560D">
            <w:pPr>
              <w:pStyle w:val="TableHeading"/>
            </w:pPr>
          </w:p>
        </w:tc>
      </w:tr>
      <w:tr w:rsidR="00AF66DF" w:rsidRPr="00466787" w:rsidTr="00D73456">
        <w:trPr>
          <w:cnfStyle w:val="000000100000" w:firstRow="0" w:lastRow="0" w:firstColumn="0" w:lastColumn="0" w:oddVBand="0" w:evenVBand="0" w:oddHBand="1" w:evenHBand="0" w:firstRowFirstColumn="0" w:firstRowLastColumn="0" w:lastRowFirstColumn="0" w:lastRowLastColumn="0"/>
        </w:trPr>
        <w:tc>
          <w:tcPr>
            <w:tcW w:w="1928" w:type="dxa"/>
          </w:tcPr>
          <w:p w:rsidR="00AF66DF" w:rsidRPr="00AE560D" w:rsidRDefault="00AF66DF" w:rsidP="00AF66DF">
            <w:pPr>
              <w:pStyle w:val="TableBody"/>
            </w:pPr>
            <w:r w:rsidRPr="00AE560D">
              <w:t>Ins</w:t>
            </w:r>
            <w:r w:rsidR="001B3F87">
              <w:t>talled environment</w:t>
            </w:r>
            <w:r w:rsidR="001B3F87">
              <w:br/>
              <w:t>(room type</w:t>
            </w:r>
            <w:r w:rsidR="002F4A6F">
              <w:t>/</w:t>
            </w:r>
            <w:r w:rsidRPr="00AE560D">
              <w:t>area)</w:t>
            </w:r>
            <w:r w:rsidR="002F4A6F">
              <w:t>:</w:t>
            </w:r>
          </w:p>
          <w:p w:rsidR="00AF66DF" w:rsidRPr="00AE560D" w:rsidRDefault="00AF66DF" w:rsidP="00AF66DF">
            <w:pPr>
              <w:pStyle w:val="TableBody"/>
            </w:pPr>
          </w:p>
        </w:tc>
        <w:tc>
          <w:tcPr>
            <w:tcW w:w="2410" w:type="dxa"/>
          </w:tcPr>
          <w:p w:rsidR="00AF66DF" w:rsidRPr="00AE560D" w:rsidRDefault="002F4A6F" w:rsidP="00AF66DF">
            <w:pPr>
              <w:pStyle w:val="TableBody"/>
            </w:pPr>
            <w:r>
              <w:t>Existing lamp type</w:t>
            </w:r>
            <w:r>
              <w:br/>
              <w:t>(</w:t>
            </w:r>
            <w:r w:rsidR="00AF66DF" w:rsidRPr="00AE560D">
              <w:t>incandescent</w:t>
            </w:r>
            <w:r w:rsidR="001B3F87">
              <w:t>/</w:t>
            </w:r>
            <w:r w:rsidR="00AF66DF" w:rsidRPr="00AE560D">
              <w:br/>
              <w:t>halogen</w:t>
            </w:r>
            <w:r w:rsidR="001B3F87">
              <w:t xml:space="preserve"> </w:t>
            </w:r>
            <w:r w:rsidR="00AF66DF" w:rsidRPr="00AE560D">
              <w:t>wattage)</w:t>
            </w:r>
            <w:r>
              <w:t>:</w:t>
            </w:r>
          </w:p>
          <w:p w:rsidR="00AF66DF" w:rsidRPr="00AE560D" w:rsidRDefault="00AF66DF" w:rsidP="00AF66DF">
            <w:pPr>
              <w:pStyle w:val="TableBody"/>
            </w:pPr>
          </w:p>
        </w:tc>
        <w:tc>
          <w:tcPr>
            <w:tcW w:w="2977" w:type="dxa"/>
          </w:tcPr>
          <w:p w:rsidR="00AF66DF" w:rsidRPr="00AE560D" w:rsidRDefault="001B3F87" w:rsidP="00AF66DF">
            <w:pPr>
              <w:pStyle w:val="TableBody"/>
            </w:pPr>
            <w:r>
              <w:t xml:space="preserve">Fitting type: i.e. </w:t>
            </w:r>
            <w:r w:rsidR="00AF66DF" w:rsidRPr="00AE560D">
              <w:t>reading lamp/multi-lamp (chande</w:t>
            </w:r>
            <w:r w:rsidR="00AF66DF">
              <w:t xml:space="preserve">lier) or single lamp fitting(s) </w:t>
            </w:r>
            <w:r w:rsidR="00AF66DF" w:rsidRPr="00AE560D">
              <w:t>in ceiling</w:t>
            </w:r>
          </w:p>
        </w:tc>
        <w:tc>
          <w:tcPr>
            <w:tcW w:w="2409" w:type="dxa"/>
          </w:tcPr>
          <w:p w:rsidR="00AF66DF" w:rsidRPr="00AE560D" w:rsidRDefault="00AF66DF" w:rsidP="00794620">
            <w:pPr>
              <w:pStyle w:val="TableBody"/>
            </w:pPr>
            <w:r w:rsidRPr="00AE560D">
              <w:t xml:space="preserve">Number and type </w:t>
            </w:r>
            <w:r w:rsidR="00794620">
              <w:t xml:space="preserve">of </w:t>
            </w:r>
            <w:r w:rsidRPr="00AE560D">
              <w:t>lamps installed</w:t>
            </w:r>
            <w:r w:rsidR="00223A17">
              <w:t>:</w:t>
            </w:r>
          </w:p>
        </w:tc>
      </w:tr>
      <w:tr w:rsidR="00874279" w:rsidRPr="00466787" w:rsidTr="00D73456">
        <w:trPr>
          <w:cnfStyle w:val="000000010000" w:firstRow="0" w:lastRow="0" w:firstColumn="0" w:lastColumn="0" w:oddVBand="0" w:evenVBand="0" w:oddHBand="0" w:evenHBand="1" w:firstRowFirstColumn="0" w:firstRowLastColumn="0" w:lastRowFirstColumn="0" w:lastRowLastColumn="0"/>
        </w:trPr>
        <w:tc>
          <w:tcPr>
            <w:tcW w:w="9724" w:type="dxa"/>
            <w:gridSpan w:val="4"/>
          </w:tcPr>
          <w:p w:rsidR="00874279" w:rsidRPr="00D73456" w:rsidRDefault="00874279" w:rsidP="00AE560D">
            <w:pPr>
              <w:pStyle w:val="TableBody"/>
              <w:rPr>
                <w:i/>
              </w:rPr>
            </w:pPr>
            <w:r w:rsidRPr="00D73456">
              <w:rPr>
                <w:i/>
              </w:rPr>
              <w:t>(add rows as required)</w:t>
            </w:r>
          </w:p>
        </w:tc>
      </w:tr>
      <w:tr w:rsidR="00AF66DF" w:rsidRPr="00466787" w:rsidTr="00D73456">
        <w:trPr>
          <w:cnfStyle w:val="000000100000" w:firstRow="0" w:lastRow="0" w:firstColumn="0" w:lastColumn="0" w:oddVBand="0" w:evenVBand="0" w:oddHBand="1" w:evenHBand="0" w:firstRowFirstColumn="0" w:firstRowLastColumn="0" w:lastRowFirstColumn="0" w:lastRowLastColumn="0"/>
        </w:trPr>
        <w:tc>
          <w:tcPr>
            <w:tcW w:w="1928" w:type="dxa"/>
          </w:tcPr>
          <w:p w:rsidR="00AF66DF" w:rsidRPr="00AE560D" w:rsidRDefault="00AF66DF" w:rsidP="00AE560D">
            <w:pPr>
              <w:pStyle w:val="TableBody"/>
            </w:pPr>
          </w:p>
        </w:tc>
        <w:tc>
          <w:tcPr>
            <w:tcW w:w="2410" w:type="dxa"/>
          </w:tcPr>
          <w:p w:rsidR="00AF66DF" w:rsidRPr="00AE560D" w:rsidRDefault="00AF66DF" w:rsidP="00AE560D">
            <w:pPr>
              <w:pStyle w:val="TableBody"/>
            </w:pPr>
          </w:p>
        </w:tc>
        <w:tc>
          <w:tcPr>
            <w:tcW w:w="2977" w:type="dxa"/>
          </w:tcPr>
          <w:p w:rsidR="00AF66DF" w:rsidRPr="00AE560D" w:rsidRDefault="00AF66DF" w:rsidP="00AE560D">
            <w:pPr>
              <w:pStyle w:val="TableBody"/>
            </w:pPr>
          </w:p>
        </w:tc>
        <w:tc>
          <w:tcPr>
            <w:tcW w:w="2409" w:type="dxa"/>
          </w:tcPr>
          <w:p w:rsidR="00AF66DF" w:rsidRPr="00AE560D" w:rsidRDefault="00AF66DF" w:rsidP="00AE560D">
            <w:pPr>
              <w:pStyle w:val="TableBody"/>
            </w:pPr>
          </w:p>
        </w:tc>
      </w:tr>
      <w:tr w:rsidR="00596EAF" w:rsidRPr="00466787" w:rsidTr="00D73456">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24" w:type="dxa"/>
            <w:gridSpan w:val="4"/>
          </w:tcPr>
          <w:p w:rsidR="00596EAF" w:rsidRPr="00466787" w:rsidRDefault="00596EAF" w:rsidP="00466787">
            <w:pPr>
              <w:pStyle w:val="TableBody"/>
            </w:pPr>
            <w:r>
              <w:t xml:space="preserve">Total number of </w:t>
            </w:r>
            <w:r w:rsidR="00223A17">
              <w:t xml:space="preserve">eligible </w:t>
            </w:r>
            <w:r>
              <w:t>sockets in the premises</w:t>
            </w:r>
            <w:r w:rsidR="00CD01F5">
              <w:t xml:space="preserve"> (specify by activity)</w:t>
            </w:r>
            <w:r>
              <w:t xml:space="preserve">: </w:t>
            </w:r>
          </w:p>
        </w:tc>
      </w:tr>
    </w:tbl>
    <w:tbl>
      <w:tblPr>
        <w:tblStyle w:val="TableGrid4"/>
        <w:tblW w:w="0" w:type="auto"/>
        <w:tblLook w:val="0480" w:firstRow="0" w:lastRow="0" w:firstColumn="1" w:lastColumn="0" w:noHBand="0" w:noVBand="1"/>
      </w:tblPr>
      <w:tblGrid>
        <w:gridCol w:w="7456"/>
        <w:gridCol w:w="2324"/>
      </w:tblGrid>
      <w:tr w:rsidR="00223A17" w:rsidTr="00223A17">
        <w:trPr>
          <w:cnfStyle w:val="000000100000" w:firstRow="0" w:lastRow="0" w:firstColumn="0" w:lastColumn="0" w:oddVBand="0" w:evenVBand="0" w:oddHBand="1" w:evenHBand="0" w:firstRowFirstColumn="0" w:firstRowLastColumn="0" w:lastRowFirstColumn="0" w:lastRowLastColumn="0"/>
        </w:trPr>
        <w:tc>
          <w:tcPr>
            <w:tcW w:w="7456" w:type="dxa"/>
          </w:tcPr>
          <w:p w:rsidR="00223A17" w:rsidRDefault="00223A17" w:rsidP="00E26580">
            <w:pPr>
              <w:pStyle w:val="TableBody"/>
            </w:pPr>
            <w:r>
              <w:lastRenderedPageBreak/>
              <w:t>Were any of the above lamps installed in a dimmable circuit?</w:t>
            </w:r>
          </w:p>
          <w:p w:rsidR="00223A17" w:rsidRDefault="00223A17" w:rsidP="00E26580">
            <w:pPr>
              <w:pStyle w:val="TableBody"/>
            </w:pPr>
          </w:p>
          <w:p w:rsidR="00223A17" w:rsidRPr="00632D65" w:rsidRDefault="00223A17" w:rsidP="00E26580">
            <w:pPr>
              <w:pStyle w:val="TableBody"/>
            </w:pPr>
            <w:r>
              <w:t xml:space="preserve">If yes, how many lamps? Quantity: </w:t>
            </w:r>
            <w:r>
              <w:tab/>
            </w:r>
          </w:p>
        </w:tc>
        <w:tc>
          <w:tcPr>
            <w:tcW w:w="2324" w:type="dxa"/>
          </w:tcPr>
          <w:p w:rsidR="00223A17" w:rsidRDefault="005E60B0" w:rsidP="00E26580">
            <w:pPr>
              <w:pStyle w:val="TableBody"/>
            </w:pPr>
            <w:sdt>
              <w:sdtPr>
                <w:id w:val="17982968"/>
                <w14:checkbox>
                  <w14:checked w14:val="0"/>
                  <w14:checkedState w14:val="2612" w14:font="MS Gothic"/>
                  <w14:uncheckedState w14:val="2610" w14:font="MS Gothic"/>
                </w14:checkbox>
              </w:sdtPr>
              <w:sdtEndPr/>
              <w:sdtContent>
                <w:r w:rsidR="00223A17">
                  <w:rPr>
                    <w:rFonts w:ascii="MS Gothic" w:eastAsia="MS Gothic" w:hAnsi="MS Gothic" w:hint="eastAsia"/>
                  </w:rPr>
                  <w:t>☐</w:t>
                </w:r>
              </w:sdtContent>
            </w:sdt>
            <w:r w:rsidR="00223A17">
              <w:t xml:space="preserve"> Yes         </w:t>
            </w:r>
            <w:sdt>
              <w:sdtPr>
                <w:id w:val="557669800"/>
                <w14:checkbox>
                  <w14:checked w14:val="0"/>
                  <w14:checkedState w14:val="2612" w14:font="MS Gothic"/>
                  <w14:uncheckedState w14:val="2610" w14:font="MS Gothic"/>
                </w14:checkbox>
              </w:sdtPr>
              <w:sdtEndPr/>
              <w:sdtContent>
                <w:r w:rsidR="00223A17">
                  <w:rPr>
                    <w:rFonts w:ascii="MS Gothic" w:eastAsia="MS Gothic" w:hAnsi="MS Gothic" w:hint="eastAsia"/>
                  </w:rPr>
                  <w:t>☐</w:t>
                </w:r>
              </w:sdtContent>
            </w:sdt>
            <w:r w:rsidR="00223A17" w:rsidRPr="00632D65">
              <w:t xml:space="preserve"> No</w:t>
            </w:r>
          </w:p>
          <w:p w:rsidR="00223A17" w:rsidRPr="00632D65" w:rsidRDefault="00223A17" w:rsidP="00E26580">
            <w:pPr>
              <w:pStyle w:val="TableBody"/>
            </w:pPr>
          </w:p>
        </w:tc>
      </w:tr>
    </w:tbl>
    <w:tbl>
      <w:tblPr>
        <w:tblStyle w:val="TableGrid"/>
        <w:tblW w:w="0" w:type="auto"/>
        <w:tblLook w:val="04A0" w:firstRow="1" w:lastRow="0" w:firstColumn="1" w:lastColumn="0" w:noHBand="0" w:noVBand="1"/>
      </w:tblPr>
      <w:tblGrid>
        <w:gridCol w:w="9780"/>
      </w:tblGrid>
      <w:tr w:rsidR="0030706C" w:rsidTr="00064D96">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1B3F87" w:rsidP="00676072">
            <w:pPr>
              <w:pStyle w:val="TableHeading"/>
            </w:pPr>
            <w:r>
              <w:t xml:space="preserve">Decommissioned </w:t>
            </w:r>
            <w:r w:rsidR="00D415BF">
              <w:t xml:space="preserve">items: </w:t>
            </w:r>
            <w:r w:rsidR="00676072">
              <w:t>Activity</w:t>
            </w:r>
            <w:r>
              <w:t xml:space="preserve"> 21C, 21D, 21E and 21F installations</w:t>
            </w:r>
          </w:p>
        </w:tc>
      </w:tr>
      <w:tr w:rsidR="0030706C" w:rsidTr="00064D96">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1B3F87" w:rsidP="001B3F87">
            <w:pPr>
              <w:pStyle w:val="TableBold"/>
            </w:pPr>
            <w:r>
              <w:t>21C</w:t>
            </w:r>
          </w:p>
          <w:p w:rsidR="001B3F87" w:rsidRDefault="001B3F87" w:rsidP="001B3F87">
            <w:r>
              <w:t>I have removed________(quantity) 12 volt halogen lamps for decommissioning</w:t>
            </w:r>
          </w:p>
        </w:tc>
      </w:tr>
      <w:tr w:rsidR="0030706C" w:rsidTr="00064D96">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1B3F87" w:rsidP="001B3F87">
            <w:pPr>
              <w:pStyle w:val="TableBold"/>
            </w:pPr>
            <w:r w:rsidRPr="001B3F87">
              <w:t>21D*</w:t>
            </w:r>
          </w:p>
          <w:p w:rsidR="001B3F87" w:rsidRPr="001B3F87" w:rsidRDefault="001B3F87" w:rsidP="001B3F87">
            <w:r w:rsidRPr="001B3F87">
              <w:t>I have removed________(quantity) 12 volt halogen lamps for decommissioning</w:t>
            </w:r>
          </w:p>
        </w:tc>
      </w:tr>
      <w:tr w:rsidR="0030706C" w:rsidTr="00064D96">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064D96" w:rsidP="001B3F87">
            <w:pPr>
              <w:pStyle w:val="TableBold"/>
            </w:pPr>
            <w:r>
              <w:t>21E</w:t>
            </w:r>
            <w:r w:rsidR="0030706C" w:rsidRPr="0030706C">
              <w:t xml:space="preserve"> </w:t>
            </w:r>
          </w:p>
          <w:p w:rsidR="001B3F87" w:rsidRDefault="001B3F87">
            <w:r w:rsidRPr="001B3F87">
              <w:t xml:space="preserve">I </w:t>
            </w:r>
            <w:r>
              <w:t xml:space="preserve">have removed________(quantity) </w:t>
            </w:r>
            <w:r w:rsidR="00874279">
              <w:t>mains</w:t>
            </w:r>
            <w:r w:rsidR="00874279" w:rsidRPr="001B3F87">
              <w:t xml:space="preserve"> </w:t>
            </w:r>
            <w:r w:rsidRPr="001B3F87">
              <w:t>volt</w:t>
            </w:r>
            <w:r w:rsidR="00874279">
              <w:t>age</w:t>
            </w:r>
            <w:r w:rsidRPr="001B3F87">
              <w:t xml:space="preserve"> </w:t>
            </w:r>
            <w:r w:rsidRPr="002B1CEC">
              <w:t xml:space="preserve">halogen </w:t>
            </w:r>
            <w:r w:rsidRPr="002B1CEC">
              <w:rPr>
                <w:rStyle w:val="TableBoldChar"/>
                <w:b w:val="0"/>
              </w:rPr>
              <w:t>GU10</w:t>
            </w:r>
            <w:r>
              <w:t xml:space="preserve"> </w:t>
            </w:r>
            <w:r w:rsidRPr="001B3F87">
              <w:t>lamps for decommissioning</w:t>
            </w:r>
          </w:p>
        </w:tc>
      </w:tr>
      <w:tr w:rsidR="00064D96" w:rsidTr="00E26580">
        <w:trPr>
          <w:cnfStyle w:val="000000010000" w:firstRow="0" w:lastRow="0" w:firstColumn="0" w:lastColumn="0" w:oddVBand="0" w:evenVBand="0" w:oddHBand="0" w:evenHBand="1" w:firstRowFirstColumn="0" w:firstRowLastColumn="0" w:lastRowFirstColumn="0" w:lastRowLastColumn="0"/>
        </w:trPr>
        <w:tc>
          <w:tcPr>
            <w:tcW w:w="9780" w:type="dxa"/>
          </w:tcPr>
          <w:p w:rsidR="00064D96" w:rsidRDefault="00064D96" w:rsidP="00E26580">
            <w:pPr>
              <w:pStyle w:val="TableBold"/>
            </w:pPr>
            <w:r>
              <w:t>21F</w:t>
            </w:r>
            <w:r w:rsidRPr="0030706C">
              <w:t xml:space="preserve"> </w:t>
            </w:r>
          </w:p>
          <w:p w:rsidR="00064D96" w:rsidRDefault="00064D96">
            <w:r w:rsidRPr="001B3F87">
              <w:t xml:space="preserve">I </w:t>
            </w:r>
            <w:r>
              <w:t>have removed________(quantity)</w:t>
            </w:r>
            <w:r w:rsidR="00874279">
              <w:t xml:space="preserve"> mains</w:t>
            </w:r>
            <w:r w:rsidRPr="001B3F87">
              <w:t xml:space="preserve"> volt</w:t>
            </w:r>
            <w:r w:rsidR="00874279">
              <w:t>age</w:t>
            </w:r>
            <w:r w:rsidRPr="001B3F87">
              <w:t xml:space="preserve"> halogen </w:t>
            </w:r>
            <w:r w:rsidRPr="002B1CEC">
              <w:rPr>
                <w:rStyle w:val="TableBoldChar"/>
                <w:b w:val="0"/>
              </w:rPr>
              <w:t>GU10</w:t>
            </w:r>
            <w:r w:rsidRPr="002B1CEC">
              <w:rPr>
                <w:b/>
              </w:rPr>
              <w:t xml:space="preserve"> </w:t>
            </w:r>
            <w:r w:rsidRPr="001B3F87">
              <w:t>lamps for decommissioning</w:t>
            </w:r>
          </w:p>
        </w:tc>
      </w:tr>
      <w:tr w:rsidR="0030706C" w:rsidTr="00064D96">
        <w:trPr>
          <w:cnfStyle w:val="000000100000" w:firstRow="0" w:lastRow="0" w:firstColumn="0" w:lastColumn="0" w:oddVBand="0" w:evenVBand="0" w:oddHBand="1" w:evenHBand="0" w:firstRowFirstColumn="0" w:firstRowLastColumn="0" w:lastRowFirstColumn="0" w:lastRowLastColumn="0"/>
        </w:trPr>
        <w:tc>
          <w:tcPr>
            <w:tcW w:w="9780" w:type="dxa"/>
          </w:tcPr>
          <w:p w:rsidR="0030706C" w:rsidRPr="00867B31" w:rsidRDefault="00867B31" w:rsidP="00676072">
            <w:pPr>
              <w:pStyle w:val="TableBold"/>
              <w:rPr>
                <w:i/>
              </w:rPr>
            </w:pPr>
            <w:r>
              <w:t xml:space="preserve">* </w:t>
            </w:r>
            <w:r w:rsidR="00676072" w:rsidRPr="002B1CEC">
              <w:rPr>
                <w:b w:val="0"/>
                <w:i/>
              </w:rPr>
              <w:t>Activity 21D</w:t>
            </w:r>
            <w:r w:rsidRPr="002B1CEC">
              <w:rPr>
                <w:b w:val="0"/>
                <w:i/>
              </w:rPr>
              <w:t>: the (pre-existing) halogen transformer(s) must not be in use as part of the new fitting installation</w:t>
            </w:r>
          </w:p>
        </w:tc>
      </w:tr>
    </w:tbl>
    <w:p w:rsidR="00AA2BE2" w:rsidRDefault="00AA2BE2" w:rsidP="007C05CA">
      <w:pPr>
        <w:spacing w:before="0" w:after="0" w:line="240" w:lineRule="auto"/>
      </w:pPr>
    </w:p>
    <w:tbl>
      <w:tblPr>
        <w:tblStyle w:val="TableGrid"/>
        <w:tblW w:w="0" w:type="auto"/>
        <w:tblLook w:val="04A0" w:firstRow="1" w:lastRow="0" w:firstColumn="1" w:lastColumn="0" w:noHBand="0" w:noVBand="1"/>
      </w:tblPr>
      <w:tblGrid>
        <w:gridCol w:w="9780"/>
      </w:tblGrid>
      <w:tr w:rsidR="00AA2BE2"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AA2BE2" w:rsidRDefault="00AA2BE2" w:rsidP="00467C90">
            <w:pPr>
              <w:pStyle w:val="TableHeading"/>
            </w:pPr>
            <w:r>
              <w:t>Form of benefit provided</w:t>
            </w:r>
          </w:p>
        </w:tc>
      </w:tr>
      <w:tr w:rsidR="00AA2BE2"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AA2BE2" w:rsidRDefault="00AA2BE2"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A2BE2"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AA2BE2" w:rsidRDefault="00AA2BE2" w:rsidP="00467C90">
            <w:pPr>
              <w:pStyle w:val="TableBody"/>
            </w:pPr>
            <w:r w:rsidRPr="00466787">
              <w:t>Amount of benefit provided for assignment of certificates:</w:t>
            </w:r>
          </w:p>
        </w:tc>
      </w:tr>
    </w:tbl>
    <w:p w:rsidR="00842166" w:rsidRDefault="00874279" w:rsidP="00D73456">
      <w:pPr>
        <w:pStyle w:val="Heading3"/>
      </w:pPr>
      <w:r>
        <w:t xml:space="preserve">Part B: </w:t>
      </w:r>
      <w:r w:rsidR="00867B31">
        <w:t>Declaration by electrician</w:t>
      </w:r>
    </w:p>
    <w:p w:rsidR="008A4CC0" w:rsidRPr="00AD289C" w:rsidRDefault="008A4CC0" w:rsidP="00AE560D">
      <w:r w:rsidRPr="00AD289C">
        <w:t>I hereby declare that:</w:t>
      </w:r>
    </w:p>
    <w:p w:rsidR="00AD52CD" w:rsidRDefault="00D415BF" w:rsidP="00AD52CD">
      <w:pPr>
        <w:pStyle w:val="ListBullet"/>
      </w:pPr>
      <w:r>
        <w:t>the above lamps</w:t>
      </w:r>
      <w:r w:rsidR="00AD52CD">
        <w:t xml:space="preserve">(s) have been installed in </w:t>
      </w:r>
      <w:r>
        <w:t xml:space="preserve">a </w:t>
      </w:r>
      <w:r w:rsidR="00AD52CD">
        <w:t>residential premises</w:t>
      </w:r>
    </w:p>
    <w:p w:rsidR="00874279" w:rsidRPr="0048174A" w:rsidRDefault="00874279" w:rsidP="00874279">
      <w:pPr>
        <w:pStyle w:val="ListBullet"/>
      </w:pPr>
      <w:r w:rsidRPr="0048174A">
        <w:t>I am a licensed electrician and the installation meets all mandatory industry standards</w:t>
      </w:r>
    </w:p>
    <w:p w:rsidR="00AD52CD" w:rsidRDefault="00AD52CD" w:rsidP="00AD52CD">
      <w:pPr>
        <w:pStyle w:val="ListBullet"/>
      </w:pPr>
      <w:r>
        <w:t>where applicable the consumer has been informed that a Certificate of Electrical Safety is required for the work undertaken and will be provided a copy of the relevant certificate within five working days of installation</w:t>
      </w:r>
    </w:p>
    <w:p w:rsidR="00AD52CD" w:rsidRDefault="00AD52CD" w:rsidP="00AD52CD">
      <w:pPr>
        <w:pStyle w:val="ListBullet"/>
      </w:pPr>
      <w:r>
        <w:t>the lamps which were removed from the residential premises will be decommissioned</w:t>
      </w:r>
    </w:p>
    <w:p w:rsidR="00ED01B7" w:rsidRPr="009A2F50" w:rsidRDefault="00ED01B7" w:rsidP="00ED01B7">
      <w:pPr>
        <w:pStyle w:val="ListBullet"/>
      </w:pPr>
      <w:r w:rsidRPr="009A2F50">
        <w:t xml:space="preserve">the </w:t>
      </w:r>
      <w:r w:rsidR="00D415BF">
        <w:t>lamps</w:t>
      </w:r>
      <w:r w:rsidRPr="009A2F50">
        <w:t xml:space="preserve"> replaced as part of this installation was not installed for the purposes of being decommissioned as part of this installation (i.e. the </w:t>
      </w:r>
      <w:r w:rsidR="004232E4">
        <w:t xml:space="preserve">baseline </w:t>
      </w:r>
      <w:r w:rsidRPr="009A2F50">
        <w:t>environment has not been altered prior to this installation)</w:t>
      </w:r>
    </w:p>
    <w:p w:rsidR="00AD52CD" w:rsidRDefault="00AD52CD" w:rsidP="00AD52CD">
      <w:pPr>
        <w:pStyle w:val="ListBullet"/>
      </w:pPr>
      <w:r>
        <w:t xml:space="preserve">where any </w:t>
      </w:r>
      <w:r w:rsidR="00D415BF">
        <w:t>lamp</w:t>
      </w:r>
      <w:r>
        <w:t xml:space="preserve"> was installed in a dimmable circuit, the </w:t>
      </w:r>
      <w:r w:rsidR="00D415BF">
        <w:t>lamp</w:t>
      </w:r>
      <w:r>
        <w:t xml:space="preserve"> is approved by the manufacturer as suitable for such a circuit</w:t>
      </w:r>
    </w:p>
    <w:p w:rsidR="00AD52CD" w:rsidRPr="0048174A" w:rsidRDefault="00AD52CD" w:rsidP="00AD52CD">
      <w:pPr>
        <w:pStyle w:val="ListBullet"/>
      </w:pPr>
      <w:r w:rsidRPr="0048174A">
        <w:t xml:space="preserve">no damage, fault or hazard was identified during the mandatory compatibility </w:t>
      </w:r>
      <w:r w:rsidR="0061796D" w:rsidRPr="0048174A">
        <w:t>and</w:t>
      </w:r>
      <w:r w:rsidRPr="0048174A">
        <w:t xml:space="preserve"> safety inspection, and I determined that it was safe to proceed with the installation</w:t>
      </w:r>
    </w:p>
    <w:p w:rsidR="00AD52CD" w:rsidRPr="0048174A" w:rsidRDefault="00AD52CD" w:rsidP="00AD52CD">
      <w:pPr>
        <w:pStyle w:val="ListBullet"/>
      </w:pPr>
      <w:r w:rsidRPr="0048174A">
        <w:t xml:space="preserve">in the case of </w:t>
      </w:r>
      <w:r w:rsidR="00491BD7">
        <w:t>a</w:t>
      </w:r>
      <w:r w:rsidR="0048174A" w:rsidRPr="0048174A">
        <w:t>ctivity</w:t>
      </w:r>
      <w:r w:rsidRPr="0048174A">
        <w:t xml:space="preserve"> 21C, lamps installed are compatible with pre-existing transformer(s)</w:t>
      </w:r>
    </w:p>
    <w:p w:rsidR="00867B31" w:rsidRPr="0048174A" w:rsidRDefault="00AD52CD" w:rsidP="00AD52CD">
      <w:pPr>
        <w:pStyle w:val="ListBullet"/>
      </w:pPr>
      <w:r w:rsidRPr="0048174A">
        <w:lastRenderedPageBreak/>
        <w:t>the information provided is complete and accurate and that I am aware that penalties can be applied for providing misleading information in this form under the Victorian Energy Efficiency Target Act 2007</w:t>
      </w:r>
      <w:r w:rsidR="00945596" w:rsidRPr="0048174A">
        <w:t>.</w:t>
      </w:r>
      <w:r w:rsidR="00867B31" w:rsidRPr="0048174A">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3D5833" w:rsidP="00AE560D">
            <w:pPr>
              <w:pStyle w:val="TableBody"/>
            </w:pPr>
            <w:r>
              <w:t>S</w:t>
            </w:r>
            <w:r w:rsidR="00466787">
              <w:t>ignature:</w:t>
            </w:r>
          </w:p>
        </w:tc>
        <w:tc>
          <w:tcPr>
            <w:tcW w:w="4927" w:type="dxa"/>
          </w:tcPr>
          <w:p w:rsidR="00466787" w:rsidRDefault="00466787" w:rsidP="00AE560D">
            <w:pPr>
              <w:pStyle w:val="TableBody"/>
            </w:pPr>
            <w:r>
              <w:t>Date:</w:t>
            </w:r>
          </w:p>
        </w:tc>
      </w:tr>
    </w:tbl>
    <w:p w:rsidR="008A4CC0" w:rsidRPr="00846226" w:rsidRDefault="00B14FE0" w:rsidP="00846226">
      <w:pPr>
        <w:pStyle w:val="Heading2"/>
      </w:pPr>
      <w:r>
        <w:t>Section 3:</w:t>
      </w:r>
      <w:r w:rsidR="008A4CC0" w:rsidRPr="00846226">
        <w:t xml:space="preserve"> </w:t>
      </w:r>
      <w:r w:rsidR="00DB4B74" w:rsidRPr="00DB4B74">
        <w:t>Consumer details and declaration</w:t>
      </w:r>
    </w:p>
    <w:p w:rsidR="008A4CC0" w:rsidRPr="00846226" w:rsidRDefault="008A4CC0" w:rsidP="00846226">
      <w:pPr>
        <w:pStyle w:val="Heading3"/>
      </w:pPr>
      <w:r w:rsidRPr="00846226">
        <w:t xml:space="preserve">Part </w:t>
      </w:r>
      <w:r w:rsidR="00874279">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456"/>
        <w:gridCol w:w="2324"/>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70CA7" w:rsidRDefault="003D5833" w:rsidP="00095DE4">
            <w:pPr>
              <w:pStyle w:val="TableBody"/>
            </w:pPr>
            <w:r>
              <w:t>Name: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70CA7" w:rsidRPr="00074E5D" w:rsidRDefault="00AD52CD" w:rsidP="00074E5D">
            <w:pPr>
              <w:pStyle w:val="TableBody"/>
            </w:pPr>
            <w:r>
              <w:t>Phone number:</w:t>
            </w:r>
          </w:p>
        </w:tc>
      </w:tr>
      <w:tr w:rsidR="0048174A" w:rsidRPr="00632D65"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rsidR="0048174A" w:rsidRPr="00632D65" w:rsidRDefault="0048174A" w:rsidP="00E26580">
            <w:pPr>
              <w:pStyle w:val="TableBody"/>
            </w:pPr>
            <w:r w:rsidRPr="00632D65">
              <w:t>Have you received a Certificate of E</w:t>
            </w:r>
            <w:r>
              <w:t>lectrical Safety for the work?</w:t>
            </w:r>
            <w:r>
              <w:tab/>
            </w:r>
          </w:p>
        </w:tc>
        <w:tc>
          <w:tcPr>
            <w:tcW w:w="2324" w:type="dxa"/>
          </w:tcPr>
          <w:p w:rsidR="0048174A" w:rsidRPr="00632D65" w:rsidRDefault="005E60B0" w:rsidP="00E26580">
            <w:pPr>
              <w:pStyle w:val="TableBody"/>
            </w:pPr>
            <w:sdt>
              <w:sdtPr>
                <w:id w:val="91459468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t xml:space="preserve"> Yes         </w:t>
            </w:r>
            <w:sdt>
              <w:sdtPr>
                <w:id w:val="-126738445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RPr="00632D65"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48174A" w:rsidRPr="00632D65" w:rsidRDefault="0048174A"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rsidR="0048174A" w:rsidRDefault="0048174A" w:rsidP="00E26580">
            <w:pPr>
              <w:pStyle w:val="TableBody"/>
            </w:pPr>
          </w:p>
          <w:p w:rsidR="0048174A" w:rsidRPr="00632D65" w:rsidRDefault="005E60B0" w:rsidP="00E26580">
            <w:pPr>
              <w:pStyle w:val="TableBody"/>
            </w:pPr>
            <w:sdt>
              <w:sdtPr>
                <w:id w:val="1581720742"/>
                <w14:checkbox>
                  <w14:checked w14:val="0"/>
                  <w14:checkedState w14:val="2612" w14:font="MS Gothic"/>
                  <w14:uncheckedState w14:val="2610" w14:font="MS Gothic"/>
                </w14:checkbox>
              </w:sdtPr>
              <w:sdtEndPr/>
              <w:sdtContent>
                <w:r w:rsidR="00EC2EF5">
                  <w:rPr>
                    <w:rFonts w:ascii="MS Gothic" w:eastAsia="MS Gothic" w:hAnsi="MS Gothic" w:hint="eastAsia"/>
                  </w:rPr>
                  <w:t>☐</w:t>
                </w:r>
              </w:sdtContent>
            </w:sdt>
            <w:r w:rsidR="0048174A">
              <w:t xml:space="preserve"> Yes         </w:t>
            </w:r>
            <w:sdt>
              <w:sdtPr>
                <w:id w:val="139462390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RPr="00E922B6"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8174A" w:rsidRPr="00E922B6" w:rsidRDefault="0048174A">
            <w:pPr>
              <w:pStyle w:val="TableBody"/>
            </w:pPr>
            <w:r>
              <w:t>Certific</w:t>
            </w:r>
            <w:r w:rsidR="002B1CEC">
              <w:t>ate of Electrical Safety number</w:t>
            </w:r>
            <w:r>
              <w:t xml:space="preserve">*: </w:t>
            </w:r>
          </w:p>
        </w:tc>
      </w:tr>
      <w:tr w:rsidR="0048174A" w:rsidRPr="00632D65"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48174A" w:rsidRPr="00632D65" w:rsidRDefault="0048174A" w:rsidP="00E26580">
            <w:pPr>
              <w:pStyle w:val="TableBody"/>
            </w:pPr>
            <w:r w:rsidRPr="00632D65">
              <w:t xml:space="preserve">Have you </w:t>
            </w:r>
            <w:r>
              <w:t>had a VEU program lighting installation done in the past?</w:t>
            </w:r>
            <w:r>
              <w:tab/>
            </w:r>
          </w:p>
        </w:tc>
        <w:tc>
          <w:tcPr>
            <w:tcW w:w="2324" w:type="dxa"/>
          </w:tcPr>
          <w:p w:rsidR="0048174A" w:rsidRPr="00632D65" w:rsidRDefault="005E60B0" w:rsidP="00E26580">
            <w:pPr>
              <w:pStyle w:val="TableBody"/>
            </w:pPr>
            <w:sdt>
              <w:sdtPr>
                <w:id w:val="-599338484"/>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t xml:space="preserve"> Yes         </w:t>
            </w:r>
            <w:sdt>
              <w:sdtPr>
                <w:id w:val="-1848788565"/>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8174A" w:rsidRDefault="0048174A" w:rsidP="00E26580">
            <w:pPr>
              <w:pStyle w:val="TableBody"/>
            </w:pPr>
            <w:r>
              <w:t xml:space="preserve">If you </w:t>
            </w:r>
            <w:r w:rsidRPr="00964A58">
              <w:t>answered yes to th</w:t>
            </w:r>
            <w:r>
              <w:t>e above question, please provide reason(s) for the subsequent visit(s)?</w:t>
            </w:r>
            <w:r w:rsidRPr="00964A58">
              <w:br/>
            </w:r>
          </w:p>
        </w:tc>
      </w:tr>
      <w:tr w:rsidR="0048174A"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8174A" w:rsidRDefault="0048174A" w:rsidP="00E26580">
            <w:pPr>
              <w:pStyle w:val="TableBody"/>
            </w:pPr>
            <w:r>
              <w:t>How long have you lived at the premises?</w:t>
            </w:r>
          </w:p>
        </w:tc>
      </w:tr>
    </w:tbl>
    <w:p w:rsidR="0074720E" w:rsidRPr="00E53F5D" w:rsidRDefault="00E73EAB" w:rsidP="00E73EAB">
      <w:pPr>
        <w:pStyle w:val="NoSpacing"/>
        <w:rPr>
          <w:rStyle w:val="Strong"/>
          <w:b w:val="0"/>
          <w:i/>
        </w:rPr>
      </w:pPr>
      <w:r w:rsidRPr="00E53F5D">
        <w:rPr>
          <w:rStyle w:val="Strong"/>
          <w:b w:val="0"/>
          <w:i/>
        </w:rPr>
        <w:t>* only required where wiring work has been undertaken</w:t>
      </w:r>
    </w:p>
    <w:p w:rsidR="008A4CC0" w:rsidRPr="003A5CCE" w:rsidRDefault="00874279" w:rsidP="00D73456">
      <w:pPr>
        <w:pStyle w:val="Heading3"/>
      </w:pPr>
      <w:r>
        <w:t xml:space="preserve">Part B: </w:t>
      </w:r>
      <w:r w:rsidR="008A4CC0" w:rsidRPr="003A5CCE">
        <w:t xml:space="preserve">Declaration by </w:t>
      </w:r>
      <w:r>
        <w:t>consumer</w:t>
      </w:r>
    </w:p>
    <w:p w:rsidR="008A4CC0" w:rsidRPr="009A7BE4" w:rsidRDefault="008A4CC0" w:rsidP="00846226">
      <w:r w:rsidRPr="009A7BE4">
        <w:t>I hereby declare that:</w:t>
      </w:r>
    </w:p>
    <w:p w:rsidR="00AD52CD" w:rsidRPr="009A7BE4" w:rsidRDefault="001D6650" w:rsidP="00AD52CD">
      <w:pPr>
        <w:pStyle w:val="ListBullet"/>
      </w:pPr>
      <w:r>
        <w:t>I am the</w:t>
      </w:r>
      <w:r w:rsidR="004F2D16" w:rsidRPr="009A7BE4">
        <w:t xml:space="preserve"> consumer</w:t>
      </w:r>
      <w:r w:rsidR="00AD52CD" w:rsidRPr="009A7BE4">
        <w:t xml:space="preserve"> of the residence at the above installation address  </w:t>
      </w:r>
    </w:p>
    <w:p w:rsidR="00AD52CD" w:rsidRPr="009A7BE4" w:rsidRDefault="00AD52CD" w:rsidP="00AD52CD">
      <w:pPr>
        <w:pStyle w:val="ListBullet"/>
      </w:pPr>
      <w:r w:rsidRPr="009A7BE4">
        <w:t xml:space="preserve">the information provided by the installer in </w:t>
      </w:r>
      <w:r w:rsidR="00D73456">
        <w:t>Section 2</w:t>
      </w:r>
      <w:r w:rsidRPr="009A7BE4">
        <w:t xml:space="preserve"> is correct and complete</w:t>
      </w:r>
    </w:p>
    <w:p w:rsidR="00DA5036" w:rsidRPr="009A7BE4" w:rsidRDefault="00DA5036" w:rsidP="00DA5036">
      <w:pPr>
        <w:pStyle w:val="ListBullet"/>
      </w:pPr>
      <w:r w:rsidRPr="009A7BE4">
        <w:t xml:space="preserve">the </w:t>
      </w:r>
      <w:r w:rsidR="00D415BF">
        <w:t>lamps</w:t>
      </w:r>
      <w:r w:rsidRPr="009A7BE4">
        <w:t xml:space="preserve"> replaced as part of this installation was not installed for the purposes of being decommissioned as part of this installation (i.e. the existing environment has not been altered prior to this installation)</w:t>
      </w:r>
    </w:p>
    <w:p w:rsidR="00AD52CD" w:rsidRPr="009A7BE4" w:rsidRDefault="00AD52CD" w:rsidP="00AD52CD">
      <w:pPr>
        <w:pStyle w:val="ListBullet"/>
      </w:pPr>
      <w:r w:rsidRPr="009A7BE4">
        <w:t xml:space="preserve">I understand that by signing this form I am assigning the right to create </w:t>
      </w:r>
      <w:r w:rsidR="00762DA0">
        <w:t xml:space="preserve">certificates </w:t>
      </w:r>
      <w:r w:rsidRPr="009A7BE4">
        <w:t xml:space="preserve">for the installation to </w:t>
      </w:r>
      <w:r w:rsidR="00DA5036" w:rsidRPr="009A7BE4">
        <w:rPr>
          <w:b/>
        </w:rPr>
        <w:t>&lt;insert name of accredited person&gt;</w:t>
      </w:r>
    </w:p>
    <w:p w:rsidR="00AD52CD" w:rsidRPr="009A7BE4" w:rsidRDefault="00AD52CD" w:rsidP="00AD52CD">
      <w:pPr>
        <w:pStyle w:val="ListBullet"/>
      </w:pPr>
      <w:r w:rsidRPr="009A7BE4">
        <w:t xml:space="preserve">I have received an identifiable benefit from </w:t>
      </w:r>
      <w:r w:rsidR="00DA5036" w:rsidRPr="009A7BE4">
        <w:rPr>
          <w:b/>
        </w:rPr>
        <w:t>&lt;insert name of accredited person&gt;</w:t>
      </w:r>
      <w:r w:rsidRPr="009A7BE4">
        <w:t xml:space="preserve"> in exchange for assigning my rights to create the certificates for the above installation</w:t>
      </w:r>
    </w:p>
    <w:p w:rsidR="00AD52CD" w:rsidRPr="009A7BE4" w:rsidRDefault="00AD52CD" w:rsidP="00AD52CD">
      <w:pPr>
        <w:pStyle w:val="ListBullet"/>
      </w:pPr>
      <w:r w:rsidRPr="009A7BE4">
        <w:t>the Essential Services Commission has the right to inspect the installation with reasonable notice</w:t>
      </w:r>
    </w:p>
    <w:p w:rsidR="00AD52CD" w:rsidRPr="009A7BE4" w:rsidRDefault="00AD52CD" w:rsidP="00AD52CD">
      <w:pPr>
        <w:pStyle w:val="ListBullet"/>
      </w:pPr>
      <w:r w:rsidRPr="009A7BE4">
        <w:lastRenderedPageBreak/>
        <w:t xml:space="preserve">I understand that information on this form will be disclosed to the Essential Services Commission for the purpose of creating </w:t>
      </w:r>
      <w:r w:rsidR="00044C4A">
        <w:t>certificates</w:t>
      </w:r>
      <w:r w:rsidRPr="009A7BE4">
        <w:t xml:space="preserve"> under the Victorian Energy Efficiency Target Act 2007 and for related verification, audit and </w:t>
      </w:r>
      <w:r w:rsidR="00B14FE0">
        <w:t>program</w:t>
      </w:r>
      <w:r w:rsidRPr="009A7BE4">
        <w:t xml:space="preserve"> monitoring purposes</w:t>
      </w:r>
    </w:p>
    <w:p w:rsidR="00AD52CD" w:rsidRPr="009A7BE4" w:rsidRDefault="00AD52CD" w:rsidP="00AD52CD">
      <w:pPr>
        <w:pStyle w:val="ListBullet"/>
      </w:pPr>
      <w:r w:rsidRPr="009A7BE4">
        <w:t>I am aware that penalties can be applied for providing misleading information in this form under the Victorian Energy Efficiency Target Act 2007</w:t>
      </w:r>
      <w:r w:rsidR="00945596" w:rsidRPr="009A7BE4">
        <w:t>.</w:t>
      </w:r>
    </w:p>
    <w:tbl>
      <w:tblPr>
        <w:tblStyle w:val="TableGrid"/>
        <w:tblW w:w="0" w:type="auto"/>
        <w:tblLook w:val="0480" w:firstRow="0" w:lastRow="0" w:firstColumn="1" w:lastColumn="0" w:noHBand="0" w:noVBand="1"/>
      </w:tblPr>
      <w:tblGrid>
        <w:gridCol w:w="4892"/>
        <w:gridCol w:w="4888"/>
      </w:tblGrid>
      <w:tr w:rsidR="00095DE4" w:rsidTr="00BC507D">
        <w:trPr>
          <w:cnfStyle w:val="000000100000" w:firstRow="0" w:lastRow="0" w:firstColumn="0" w:lastColumn="0" w:oddVBand="0" w:evenVBand="0" w:oddHBand="1" w:evenHBand="0" w:firstRowFirstColumn="0" w:firstRowLastColumn="0" w:lastRowFirstColumn="0" w:lastRowLastColumn="0"/>
        </w:trPr>
        <w:tc>
          <w:tcPr>
            <w:tcW w:w="4892" w:type="dxa"/>
          </w:tcPr>
          <w:p w:rsidR="00095DE4" w:rsidRDefault="003D5833" w:rsidP="00AE560D">
            <w:pPr>
              <w:pStyle w:val="TableBody"/>
            </w:pPr>
            <w:r>
              <w:t>S</w:t>
            </w:r>
            <w:r w:rsidR="00095DE4">
              <w:t>ignature:</w:t>
            </w:r>
          </w:p>
        </w:tc>
        <w:tc>
          <w:tcPr>
            <w:tcW w:w="4888" w:type="dxa"/>
          </w:tcPr>
          <w:p w:rsidR="00095DE4" w:rsidRDefault="00095DE4" w:rsidP="00AE560D">
            <w:pPr>
              <w:pStyle w:val="TableBody"/>
            </w:pPr>
            <w:r>
              <w:t>Date:</w:t>
            </w:r>
          </w:p>
        </w:tc>
      </w:tr>
    </w:tbl>
    <w:bookmarkEnd w:id="1"/>
    <w:bookmarkEnd w:id="2"/>
    <w:bookmarkEnd w:id="3"/>
    <w:bookmarkEnd w:id="4"/>
    <w:p w:rsidR="001C750A" w:rsidRPr="001C750A" w:rsidRDefault="00DA5036" w:rsidP="00031186">
      <w:pPr>
        <w:pStyle w:val="Pull-outheading"/>
        <w:ind w:left="0"/>
        <w:jc w:val="center"/>
      </w:pPr>
      <w:r>
        <w:t>END OF TEMPLATE</w:t>
      </w:r>
    </w:p>
    <w:sectPr w:rsidR="001C750A" w:rsidRPr="001C750A" w:rsidSect="00031186">
      <w:footerReference w:type="default" r:id="rId10"/>
      <w:headerReference w:type="first" r:id="rId11"/>
      <w:footerReference w:type="first" r:id="rId12"/>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9" w:rsidRDefault="00B67409" w:rsidP="00AE03FA">
      <w:pPr>
        <w:spacing w:after="0"/>
      </w:pPr>
      <w:r>
        <w:separator/>
      </w:r>
    </w:p>
    <w:p w:rsidR="00B67409" w:rsidRDefault="00B67409"/>
  </w:endnote>
  <w:endnote w:type="continuationSeparator" w:id="0">
    <w:p w:rsidR="00B67409" w:rsidRDefault="00B67409" w:rsidP="00AE03FA">
      <w:pPr>
        <w:spacing w:after="0"/>
      </w:pPr>
      <w:r>
        <w:continuationSeparator/>
      </w:r>
    </w:p>
    <w:p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76AE1"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A76AE1" w:rsidRPr="009E15D6" w:rsidRDefault="00A76AE1"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E60B0">
            <w:rPr>
              <w:rStyle w:val="PageNumber"/>
              <w:noProof/>
            </w:rPr>
            <w:t>6</w:t>
          </w:r>
          <w:r w:rsidRPr="009E15D6">
            <w:rPr>
              <w:rStyle w:val="PageNumber"/>
            </w:rPr>
            <w:fldChar w:fldCharType="end"/>
          </w:r>
        </w:p>
      </w:tc>
    </w:tr>
  </w:tbl>
  <w:p w:rsidR="00ED01B7" w:rsidRPr="00A76AE1" w:rsidRDefault="00A76AE1" w:rsidP="00A76AE1">
    <w:pPr>
      <w:pStyle w:val="Footer"/>
      <w:ind w:right="818"/>
      <w:rPr>
        <w:b/>
      </w:rPr>
    </w:pPr>
    <w:r>
      <w:t xml:space="preserve">Essential Services Commission </w:t>
    </w:r>
    <w:sdt>
      <w:sdtPr>
        <w:rPr>
          <w:b/>
        </w:rPr>
        <w:alias w:val="Title"/>
        <w:tag w:val=""/>
        <w:id w:val="-884638910"/>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Residential Premises (C/18/24912)</w:t>
        </w:r>
      </w:sdtContent>
    </w:sdt>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76AE1"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A76AE1" w:rsidRPr="009E15D6" w:rsidRDefault="00A76AE1"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E60B0">
            <w:rPr>
              <w:rStyle w:val="PageNumber"/>
              <w:noProof/>
            </w:rPr>
            <w:t>1</w:t>
          </w:r>
          <w:r w:rsidRPr="009E15D6">
            <w:rPr>
              <w:rStyle w:val="PageNumber"/>
            </w:rPr>
            <w:fldChar w:fldCharType="end"/>
          </w:r>
        </w:p>
      </w:tc>
    </w:tr>
  </w:tbl>
  <w:p w:rsidR="00A76AE1" w:rsidRPr="007C7A3F" w:rsidRDefault="00A76AE1" w:rsidP="00A76AE1">
    <w:pPr>
      <w:pStyle w:val="Footer"/>
      <w:ind w:right="818"/>
      <w:rPr>
        <w:b/>
      </w:rPr>
    </w:pPr>
    <w:r>
      <w:t xml:space="preserve">Essential Services Commission </w:t>
    </w:r>
    <w:sdt>
      <w:sdtPr>
        <w:rPr>
          <w:b/>
        </w:rPr>
        <w:alias w:val="Title"/>
        <w:tag w:val=""/>
        <w:id w:val="52121638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Residential Premises (C/18/24912)</w:t>
        </w:r>
      </w:sdtContent>
    </w:sdt>
    <w:r>
      <w:rPr>
        <w:b/>
      </w:rPr>
      <w:t xml:space="preserve"> </w:t>
    </w:r>
  </w:p>
  <w:p w:rsidR="00A76AE1" w:rsidRDefault="00A76AE1" w:rsidP="00A76AE1">
    <w:pPr>
      <w:pStyle w:val="Footer"/>
    </w:pPr>
  </w:p>
  <w:p w:rsidR="00ED01B7" w:rsidRPr="00A76AE1" w:rsidRDefault="00ED01B7" w:rsidP="00A76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rsidR="00B67409" w:rsidRDefault="00B67409" w:rsidP="00CF33F6">
      <w:pPr>
        <w:pStyle w:val="NoSpacing"/>
      </w:pPr>
    </w:p>
  </w:footnote>
  <w:footnote w:type="continuationSeparator" w:id="0">
    <w:p w:rsidR="00B67409" w:rsidRDefault="00B67409" w:rsidP="00AE03FA">
      <w:pPr>
        <w:spacing w:after="0"/>
      </w:pPr>
      <w:r>
        <w:continuationSeparator/>
      </w:r>
    </w:p>
    <w:p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FB" w:rsidRDefault="00ED01B7" w:rsidP="00031186">
    <w:pPr>
      <w:pStyle w:val="Pull-outheading"/>
      <w:jc w:val="center"/>
    </w:pPr>
    <w:r>
      <w:rPr>
        <w:noProof/>
        <w:lang w:eastAsia="en-AU"/>
      </w:rPr>
      <mc:AlternateContent>
        <mc:Choice Requires="wpg">
          <w:drawing>
            <wp:anchor distT="0" distB="180340" distL="114300" distR="114300" simplePos="0" relativeHeight="251657216" behindDoc="1" locked="0" layoutInCell="1" allowOverlap="1" wp14:anchorId="42C5D3ED" wp14:editId="3A600324">
              <wp:simplePos x="0" y="0"/>
              <wp:positionH relativeFrom="column">
                <wp:posOffset>20320</wp:posOffset>
              </wp:positionH>
              <wp:positionV relativeFrom="paragraph">
                <wp:posOffset>566420</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7" name="Picture 7"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6pt;margin-top:44.6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fbTXDAAAA2gAAAA8AAABkcnMvZG93bnJldi54bWxEj0trwzAQhO+F/Aexgd4aOWlpg2MllEDA&#10;ueXR0utibS271spYqh//PioEehxm5hsm2422ET11vnKsYLlIQBAXTldcKvi4Hp7WIHxA1tg4JgUT&#10;edhtZw8ZptoNfKb+EkoRIexTVGBCaFMpfWHIol+4ljh6366zGKLsSqk7HCLcNnKVJK/SYsVxwWBL&#10;e0PFz+XXKjjxtKyPn+aEeyoOL2P+da3fnpV6nI/vGxCBxvAfvrdzrWAFf1fiDZD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R9tNcMAAADaAAAADwAAAAAAAAAAAAAAAACf&#10;AgAAZHJzL2Rvd25yZXYueG1sUEsFBgAAAAAEAAQA9wAAAI8DAAAAAA==&#10;">
                <v:imagedata r:id="rId3" o:title=""/>
                <v:path arrowok="t"/>
              </v:shape>
              <v:shape id="Picture 7"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80KTBAAAA2gAAAA8AAABkcnMvZG93bnJldi54bWxEj92KwjAUhO8XfIdwhL1bU71QqUbxhwVB&#10;8Kf6AIfm2Babk5JkNfv2ZmHBy2FmvmHmy2ha8SDnG8sKhoMMBHFpdcOVguvl+2sKwgdkja1lUvBL&#10;HpaL3sccc22ffKZHESqRIOxzVFCH0OVS+rImg35gO+Lk3awzGJJ0ldQOnwluWjnKsrE02HBaqLGj&#10;TU3lvfgxCrbr7OBpFe/Hy/TmGh9P+yGelPrsx9UMRKAY3uH/9k4rmMDf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v80KTBAAAA2gAAAA8AAAAAAAAAAAAAAAAAnwIA&#10;AGRycy9kb3ducmV2LnhtbFBLBQYAAAAABAAEAPcAAACNAwAAAAA=&#10;">
                <v:imagedata r:id="rId4" o:title="VEU_Pos_RGB" croptop="14012f" cropbottom="12805f" cropleft="7513f" cropright="7823f"/>
                <v:path arrowok="t"/>
              </v:shape>
              <w10:wrap type="topAndBottom"/>
            </v:group>
          </w:pict>
        </mc:Fallback>
      </mc:AlternateContent>
    </w:r>
    <w:r>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31186"/>
    <w:rsid w:val="00044C4A"/>
    <w:rsid w:val="000475FB"/>
    <w:rsid w:val="000518F3"/>
    <w:rsid w:val="00053C63"/>
    <w:rsid w:val="0005415D"/>
    <w:rsid w:val="000566E0"/>
    <w:rsid w:val="0006090B"/>
    <w:rsid w:val="00064D96"/>
    <w:rsid w:val="00074D05"/>
    <w:rsid w:val="00074E5D"/>
    <w:rsid w:val="000855B3"/>
    <w:rsid w:val="00095DE4"/>
    <w:rsid w:val="000A1292"/>
    <w:rsid w:val="000A5005"/>
    <w:rsid w:val="000A759D"/>
    <w:rsid w:val="000A7FD9"/>
    <w:rsid w:val="000B0F1C"/>
    <w:rsid w:val="000B365C"/>
    <w:rsid w:val="000B7A6C"/>
    <w:rsid w:val="000C2A07"/>
    <w:rsid w:val="00121E24"/>
    <w:rsid w:val="00126DFB"/>
    <w:rsid w:val="00136DAB"/>
    <w:rsid w:val="00153081"/>
    <w:rsid w:val="00163818"/>
    <w:rsid w:val="001801C9"/>
    <w:rsid w:val="00184CEF"/>
    <w:rsid w:val="001869B0"/>
    <w:rsid w:val="00187ACF"/>
    <w:rsid w:val="001A4ACF"/>
    <w:rsid w:val="001B3F87"/>
    <w:rsid w:val="001C750A"/>
    <w:rsid w:val="001D07CD"/>
    <w:rsid w:val="001D6650"/>
    <w:rsid w:val="001E3CE3"/>
    <w:rsid w:val="001E6F9D"/>
    <w:rsid w:val="001F3997"/>
    <w:rsid w:val="001F64A3"/>
    <w:rsid w:val="002024D9"/>
    <w:rsid w:val="00204C88"/>
    <w:rsid w:val="00223A17"/>
    <w:rsid w:val="002249DF"/>
    <w:rsid w:val="002750C4"/>
    <w:rsid w:val="00292869"/>
    <w:rsid w:val="002966CE"/>
    <w:rsid w:val="002A059D"/>
    <w:rsid w:val="002B1CEC"/>
    <w:rsid w:val="002C2ADF"/>
    <w:rsid w:val="002D3B02"/>
    <w:rsid w:val="002D77C4"/>
    <w:rsid w:val="002E48AC"/>
    <w:rsid w:val="002F4A6F"/>
    <w:rsid w:val="003024F0"/>
    <w:rsid w:val="003039F3"/>
    <w:rsid w:val="0030706C"/>
    <w:rsid w:val="00317C67"/>
    <w:rsid w:val="00333ED7"/>
    <w:rsid w:val="00353663"/>
    <w:rsid w:val="00360763"/>
    <w:rsid w:val="00375CBF"/>
    <w:rsid w:val="00375EFC"/>
    <w:rsid w:val="003837CC"/>
    <w:rsid w:val="00387D06"/>
    <w:rsid w:val="003904B9"/>
    <w:rsid w:val="00391401"/>
    <w:rsid w:val="00395CFE"/>
    <w:rsid w:val="003A16E1"/>
    <w:rsid w:val="003A2748"/>
    <w:rsid w:val="003A685D"/>
    <w:rsid w:val="003D5833"/>
    <w:rsid w:val="00401ECA"/>
    <w:rsid w:val="00407E28"/>
    <w:rsid w:val="004232E4"/>
    <w:rsid w:val="0043066B"/>
    <w:rsid w:val="004309BF"/>
    <w:rsid w:val="004558CC"/>
    <w:rsid w:val="00466787"/>
    <w:rsid w:val="00470CA7"/>
    <w:rsid w:val="00474670"/>
    <w:rsid w:val="004808FD"/>
    <w:rsid w:val="0048174A"/>
    <w:rsid w:val="004855CE"/>
    <w:rsid w:val="00491BD7"/>
    <w:rsid w:val="00496CF9"/>
    <w:rsid w:val="004B4C07"/>
    <w:rsid w:val="004D46D0"/>
    <w:rsid w:val="004F2D16"/>
    <w:rsid w:val="004F3F8F"/>
    <w:rsid w:val="0050064B"/>
    <w:rsid w:val="005170AF"/>
    <w:rsid w:val="005321F6"/>
    <w:rsid w:val="005369FD"/>
    <w:rsid w:val="0053734C"/>
    <w:rsid w:val="00541F9A"/>
    <w:rsid w:val="00550D96"/>
    <w:rsid w:val="00563AD8"/>
    <w:rsid w:val="0058364C"/>
    <w:rsid w:val="00585F81"/>
    <w:rsid w:val="005948D7"/>
    <w:rsid w:val="00596EAF"/>
    <w:rsid w:val="005A18EF"/>
    <w:rsid w:val="005B0BC2"/>
    <w:rsid w:val="005B38C8"/>
    <w:rsid w:val="005B6E3D"/>
    <w:rsid w:val="005C45D3"/>
    <w:rsid w:val="005C5CD0"/>
    <w:rsid w:val="005C6E04"/>
    <w:rsid w:val="005E2A78"/>
    <w:rsid w:val="005E2E03"/>
    <w:rsid w:val="005E60B0"/>
    <w:rsid w:val="005F3D90"/>
    <w:rsid w:val="005F5578"/>
    <w:rsid w:val="00615C49"/>
    <w:rsid w:val="0061796D"/>
    <w:rsid w:val="00633068"/>
    <w:rsid w:val="0063494B"/>
    <w:rsid w:val="006447DB"/>
    <w:rsid w:val="0065590D"/>
    <w:rsid w:val="006666A2"/>
    <w:rsid w:val="00676072"/>
    <w:rsid w:val="006817B0"/>
    <w:rsid w:val="00695013"/>
    <w:rsid w:val="006D0A5E"/>
    <w:rsid w:val="006D4CD9"/>
    <w:rsid w:val="006D64F2"/>
    <w:rsid w:val="006E6549"/>
    <w:rsid w:val="006E6B2B"/>
    <w:rsid w:val="006F29EA"/>
    <w:rsid w:val="00703C67"/>
    <w:rsid w:val="00707B2F"/>
    <w:rsid w:val="00710792"/>
    <w:rsid w:val="00711BA5"/>
    <w:rsid w:val="00717CCA"/>
    <w:rsid w:val="007202C6"/>
    <w:rsid w:val="00740720"/>
    <w:rsid w:val="0074720E"/>
    <w:rsid w:val="00747563"/>
    <w:rsid w:val="00762DA0"/>
    <w:rsid w:val="00772EB1"/>
    <w:rsid w:val="00781227"/>
    <w:rsid w:val="0079173A"/>
    <w:rsid w:val="00792B10"/>
    <w:rsid w:val="00794620"/>
    <w:rsid w:val="00795CF5"/>
    <w:rsid w:val="007A5734"/>
    <w:rsid w:val="007C05CA"/>
    <w:rsid w:val="007C7E2D"/>
    <w:rsid w:val="007E379A"/>
    <w:rsid w:val="008023E2"/>
    <w:rsid w:val="00830721"/>
    <w:rsid w:val="0083412B"/>
    <w:rsid w:val="00842166"/>
    <w:rsid w:val="008425F0"/>
    <w:rsid w:val="00846226"/>
    <w:rsid w:val="00865ECE"/>
    <w:rsid w:val="00867B31"/>
    <w:rsid w:val="008729FB"/>
    <w:rsid w:val="00874279"/>
    <w:rsid w:val="00881E07"/>
    <w:rsid w:val="00882783"/>
    <w:rsid w:val="00882A5D"/>
    <w:rsid w:val="008A4CC0"/>
    <w:rsid w:val="008B6874"/>
    <w:rsid w:val="008C1818"/>
    <w:rsid w:val="008D2C44"/>
    <w:rsid w:val="008D5E13"/>
    <w:rsid w:val="008F7087"/>
    <w:rsid w:val="009058B1"/>
    <w:rsid w:val="00916721"/>
    <w:rsid w:val="009230CE"/>
    <w:rsid w:val="009304F1"/>
    <w:rsid w:val="009417AD"/>
    <w:rsid w:val="00943BDE"/>
    <w:rsid w:val="00943F5C"/>
    <w:rsid w:val="00945596"/>
    <w:rsid w:val="00961E03"/>
    <w:rsid w:val="00964A58"/>
    <w:rsid w:val="009651B3"/>
    <w:rsid w:val="00972FBF"/>
    <w:rsid w:val="00986CF3"/>
    <w:rsid w:val="009A1626"/>
    <w:rsid w:val="009A4DB9"/>
    <w:rsid w:val="009A5B80"/>
    <w:rsid w:val="009A7BE4"/>
    <w:rsid w:val="009B583F"/>
    <w:rsid w:val="009B5FC0"/>
    <w:rsid w:val="009B6179"/>
    <w:rsid w:val="009C2823"/>
    <w:rsid w:val="009C3565"/>
    <w:rsid w:val="009D5E04"/>
    <w:rsid w:val="009E15D6"/>
    <w:rsid w:val="009F0594"/>
    <w:rsid w:val="00A14AC2"/>
    <w:rsid w:val="00A2063A"/>
    <w:rsid w:val="00A26591"/>
    <w:rsid w:val="00A27C06"/>
    <w:rsid w:val="00A27D94"/>
    <w:rsid w:val="00A3490D"/>
    <w:rsid w:val="00A61AE6"/>
    <w:rsid w:val="00A67A25"/>
    <w:rsid w:val="00A701FD"/>
    <w:rsid w:val="00A72DB7"/>
    <w:rsid w:val="00A75775"/>
    <w:rsid w:val="00A76AE1"/>
    <w:rsid w:val="00A93CAF"/>
    <w:rsid w:val="00AA2BE2"/>
    <w:rsid w:val="00AA5609"/>
    <w:rsid w:val="00AA561C"/>
    <w:rsid w:val="00AD2E14"/>
    <w:rsid w:val="00AD52CD"/>
    <w:rsid w:val="00AE03FA"/>
    <w:rsid w:val="00AE0C8F"/>
    <w:rsid w:val="00AE2EBB"/>
    <w:rsid w:val="00AE560D"/>
    <w:rsid w:val="00AF0CED"/>
    <w:rsid w:val="00AF17CC"/>
    <w:rsid w:val="00AF63AC"/>
    <w:rsid w:val="00AF66DF"/>
    <w:rsid w:val="00B027ED"/>
    <w:rsid w:val="00B04857"/>
    <w:rsid w:val="00B14953"/>
    <w:rsid w:val="00B14FE0"/>
    <w:rsid w:val="00B27C00"/>
    <w:rsid w:val="00B37A15"/>
    <w:rsid w:val="00B503C2"/>
    <w:rsid w:val="00B52E6C"/>
    <w:rsid w:val="00B54E26"/>
    <w:rsid w:val="00B655D9"/>
    <w:rsid w:val="00B67409"/>
    <w:rsid w:val="00B72AB0"/>
    <w:rsid w:val="00B84390"/>
    <w:rsid w:val="00B95ED1"/>
    <w:rsid w:val="00BC0E1F"/>
    <w:rsid w:val="00BC507D"/>
    <w:rsid w:val="00BD24AA"/>
    <w:rsid w:val="00BE0CDE"/>
    <w:rsid w:val="00BE214F"/>
    <w:rsid w:val="00BF1705"/>
    <w:rsid w:val="00C03765"/>
    <w:rsid w:val="00C12E7E"/>
    <w:rsid w:val="00C1654D"/>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01F5"/>
    <w:rsid w:val="00CD3446"/>
    <w:rsid w:val="00CD5EE3"/>
    <w:rsid w:val="00CE324D"/>
    <w:rsid w:val="00CF2B15"/>
    <w:rsid w:val="00CF33F6"/>
    <w:rsid w:val="00D16A01"/>
    <w:rsid w:val="00D23A3D"/>
    <w:rsid w:val="00D30FA8"/>
    <w:rsid w:val="00D318D4"/>
    <w:rsid w:val="00D32FCF"/>
    <w:rsid w:val="00D33BB3"/>
    <w:rsid w:val="00D3670C"/>
    <w:rsid w:val="00D414EC"/>
    <w:rsid w:val="00D415BF"/>
    <w:rsid w:val="00D73456"/>
    <w:rsid w:val="00DA005C"/>
    <w:rsid w:val="00DA5036"/>
    <w:rsid w:val="00DB4B74"/>
    <w:rsid w:val="00DB79C6"/>
    <w:rsid w:val="00DC2B59"/>
    <w:rsid w:val="00DC3BE7"/>
    <w:rsid w:val="00DC5C56"/>
    <w:rsid w:val="00E03B00"/>
    <w:rsid w:val="00E04398"/>
    <w:rsid w:val="00E2600F"/>
    <w:rsid w:val="00E43690"/>
    <w:rsid w:val="00E5390E"/>
    <w:rsid w:val="00E53F5D"/>
    <w:rsid w:val="00E640D1"/>
    <w:rsid w:val="00E736EA"/>
    <w:rsid w:val="00E73EAB"/>
    <w:rsid w:val="00E86746"/>
    <w:rsid w:val="00E9393A"/>
    <w:rsid w:val="00E94529"/>
    <w:rsid w:val="00E96A82"/>
    <w:rsid w:val="00EA23C9"/>
    <w:rsid w:val="00EA47A3"/>
    <w:rsid w:val="00EB6E73"/>
    <w:rsid w:val="00EC2EF5"/>
    <w:rsid w:val="00ED01B7"/>
    <w:rsid w:val="00ED74FA"/>
    <w:rsid w:val="00EE3779"/>
    <w:rsid w:val="00EE5935"/>
    <w:rsid w:val="00F43475"/>
    <w:rsid w:val="00F666F0"/>
    <w:rsid w:val="00F67357"/>
    <w:rsid w:val="00F74E96"/>
    <w:rsid w:val="00F81408"/>
    <w:rsid w:val="00FA129C"/>
    <w:rsid w:val="00FB2CF8"/>
    <w:rsid w:val="00FC5279"/>
    <w:rsid w:val="00FD7B67"/>
    <w:rsid w:val="00FE077A"/>
    <w:rsid w:val="00FE2762"/>
    <w:rsid w:val="00FF5E30"/>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DA5036"/>
    <w:rPr>
      <w:sz w:val="16"/>
      <w:szCs w:val="16"/>
    </w:rPr>
  </w:style>
  <w:style w:type="paragraph" w:styleId="CommentText">
    <w:name w:val="annotation text"/>
    <w:basedOn w:val="Normal"/>
    <w:link w:val="CommentTextChar"/>
    <w:uiPriority w:val="99"/>
    <w:semiHidden/>
    <w:unhideWhenUsed/>
    <w:rsid w:val="00DA5036"/>
    <w:pPr>
      <w:spacing w:line="240" w:lineRule="auto"/>
    </w:pPr>
    <w:rPr>
      <w:sz w:val="20"/>
      <w:szCs w:val="20"/>
    </w:rPr>
  </w:style>
  <w:style w:type="character" w:customStyle="1" w:styleId="CommentTextChar">
    <w:name w:val="Comment Text Char"/>
    <w:basedOn w:val="DefaultParagraphFont"/>
    <w:link w:val="CommentText"/>
    <w:uiPriority w:val="99"/>
    <w:semiHidden/>
    <w:rsid w:val="00DA5036"/>
    <w:rPr>
      <w:sz w:val="20"/>
      <w:szCs w:val="20"/>
      <w:lang w:val="en-AU"/>
    </w:rPr>
  </w:style>
  <w:style w:type="table" w:customStyle="1" w:styleId="TableGrid1">
    <w:name w:val="Table Grid1"/>
    <w:basedOn w:val="TableNormal"/>
    <w:next w:val="TableGrid"/>
    <w:uiPriority w:val="39"/>
    <w:rsid w:val="00A72DB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A72DB7"/>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table" w:customStyle="1" w:styleId="TableGrid3">
    <w:name w:val="Table Grid3"/>
    <w:basedOn w:val="TableNormal"/>
    <w:next w:val="TableGrid"/>
    <w:uiPriority w:val="39"/>
    <w:rsid w:val="006447D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223A1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B84390"/>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DA5036"/>
    <w:rPr>
      <w:sz w:val="16"/>
      <w:szCs w:val="16"/>
    </w:rPr>
  </w:style>
  <w:style w:type="paragraph" w:styleId="CommentText">
    <w:name w:val="annotation text"/>
    <w:basedOn w:val="Normal"/>
    <w:link w:val="CommentTextChar"/>
    <w:uiPriority w:val="99"/>
    <w:semiHidden/>
    <w:unhideWhenUsed/>
    <w:rsid w:val="00DA5036"/>
    <w:pPr>
      <w:spacing w:line="240" w:lineRule="auto"/>
    </w:pPr>
    <w:rPr>
      <w:sz w:val="20"/>
      <w:szCs w:val="20"/>
    </w:rPr>
  </w:style>
  <w:style w:type="character" w:customStyle="1" w:styleId="CommentTextChar">
    <w:name w:val="Comment Text Char"/>
    <w:basedOn w:val="DefaultParagraphFont"/>
    <w:link w:val="CommentText"/>
    <w:uiPriority w:val="99"/>
    <w:semiHidden/>
    <w:rsid w:val="00DA5036"/>
    <w:rPr>
      <w:sz w:val="20"/>
      <w:szCs w:val="20"/>
      <w:lang w:val="en-AU"/>
    </w:rPr>
  </w:style>
  <w:style w:type="table" w:customStyle="1" w:styleId="TableGrid1">
    <w:name w:val="Table Grid1"/>
    <w:basedOn w:val="TableNormal"/>
    <w:next w:val="TableGrid"/>
    <w:uiPriority w:val="39"/>
    <w:rsid w:val="00A72DB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A72DB7"/>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table" w:customStyle="1" w:styleId="TableGrid3">
    <w:name w:val="Table Grid3"/>
    <w:basedOn w:val="TableNormal"/>
    <w:next w:val="TableGrid"/>
    <w:uiPriority w:val="39"/>
    <w:rsid w:val="006447D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223A1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B8439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92B6-6CF2-4B41-A88D-37A06828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27</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VEEC Assignment Form Template: Lighting (Activities 21C, 21D, 21E and 21F) – Residential Premises (C/18/24912)</vt:lpstr>
    </vt:vector>
  </TitlesOfParts>
  <Company>Essential Services Commission</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21C, 21D, 21E and 21F) – Residential Premises (C/18/24912)</dc:title>
  <dc:creator>Siobhan Argent</dc:creator>
  <cp:lastModifiedBy>Michelle Barrile</cp:lastModifiedBy>
  <cp:revision>10</cp:revision>
  <cp:lastPrinted>2017-09-21T05:04:00Z</cp:lastPrinted>
  <dcterms:created xsi:type="dcterms:W3CDTF">2018-12-04T01:33:00Z</dcterms:created>
  <dcterms:modified xsi:type="dcterms:W3CDTF">2018-12-07T03:58:00Z</dcterms:modified>
</cp:coreProperties>
</file>