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96" w:rsidRPr="000F1F96" w:rsidRDefault="000F1F96" w:rsidP="000F1F96">
      <w:pPr>
        <w:keepNext/>
        <w:keepLines/>
        <w:pageBreakBefore/>
        <w:spacing w:before="240" w:after="320"/>
        <w:outlineLvl w:val="0"/>
        <w:rPr>
          <w:rFonts w:ascii="Tahoma" w:eastAsia="SimHei" w:hAnsi="Tahoma" w:cs="Arial"/>
          <w:color w:val="ED8B00"/>
          <w:sz w:val="32"/>
          <w:szCs w:val="32"/>
        </w:rPr>
      </w:pPr>
      <w:bookmarkStart w:id="1" w:name="_Toc480988882"/>
      <w:bookmarkStart w:id="2" w:name="_Toc481138193"/>
      <w:bookmarkStart w:id="3" w:name="_Toc481138401"/>
      <w:bookmarkStart w:id="4" w:name="_Toc482348009"/>
      <w:r w:rsidRPr="000F1F96">
        <w:rPr>
          <w:rFonts w:ascii="Tahoma" w:eastAsia="SimHei" w:hAnsi="Tahoma" w:cs="Arial"/>
          <w:color w:val="ED8B00"/>
          <w:sz w:val="32"/>
          <w:szCs w:val="32"/>
        </w:rPr>
        <w:t>VEEC Assignment Form Template: Destruction of Pre-1996 Refrigerator or Freezer (Activity 19) – Business and Non-Residential Premises</w:t>
      </w:r>
    </w:p>
    <w:p w:rsidR="000F1F96" w:rsidRPr="000F1F96" w:rsidRDefault="00A36AF5" w:rsidP="000F1F96">
      <w:pPr>
        <w:keepNext/>
        <w:keepLines/>
        <w:spacing w:before="120" w:after="0"/>
        <w:outlineLvl w:val="3"/>
        <w:rPr>
          <w:rFonts w:ascii="Arial" w:eastAsia="SimHei" w:hAnsi="Arial" w:cs="Arial"/>
          <w:iCs/>
          <w:color w:val="75787B"/>
        </w:rPr>
      </w:pPr>
      <w:r>
        <w:rPr>
          <w:rFonts w:ascii="Arial" w:eastAsia="SimHei" w:hAnsi="Arial" w:cs="Arial"/>
          <w:iCs/>
          <w:color w:val="75787B"/>
        </w:rPr>
        <w:t>Version 1.0 – 10 Decem</w:t>
      </w:r>
      <w:r w:rsidR="00F8072C">
        <w:rPr>
          <w:rFonts w:ascii="Arial" w:eastAsia="SimHei" w:hAnsi="Arial" w:cs="Arial"/>
          <w:iCs/>
          <w:color w:val="75787B"/>
        </w:rPr>
        <w:t>ber</w:t>
      </w:r>
      <w:r w:rsidR="000F1F96" w:rsidRPr="000F1F96">
        <w:rPr>
          <w:rFonts w:ascii="Arial" w:eastAsia="SimHei" w:hAnsi="Arial" w:cs="Arial"/>
          <w:iCs/>
          <w:color w:val="75787B"/>
        </w:rPr>
        <w:t xml:space="preserve"> 2018</w:t>
      </w:r>
    </w:p>
    <w:p w:rsidR="000F1F96" w:rsidRPr="000F1F96" w:rsidRDefault="000F1F96" w:rsidP="000F1F96">
      <w:pPr>
        <w:pBdr>
          <w:top w:val="single" w:sz="48" w:space="0" w:color="B2CFDC"/>
          <w:left w:val="single" w:sz="48" w:space="4" w:color="B2CFDC"/>
          <w:bottom w:val="single" w:sz="48" w:space="1" w:color="B2CFDC"/>
          <w:right w:val="single" w:sz="48" w:space="4" w:color="B2CFDC"/>
        </w:pBdr>
        <w:shd w:val="clear" w:color="auto" w:fill="B2CFDC"/>
        <w:ind w:left="198" w:right="198"/>
        <w:rPr>
          <w:rFonts w:ascii="Tahoma" w:eastAsia="Arial" w:hAnsi="Tahoma" w:cs="Arial"/>
          <w:b/>
          <w:sz w:val="24"/>
          <w:szCs w:val="24"/>
        </w:rPr>
      </w:pPr>
      <w:r w:rsidRPr="000F1F96">
        <w:rPr>
          <w:rFonts w:ascii="Tahoma" w:eastAsia="Arial" w:hAnsi="Tahoma" w:cs="Arial"/>
          <w:b/>
          <w:sz w:val="24"/>
          <w:szCs w:val="24"/>
        </w:rPr>
        <w:t>Instructions for accredited persons (APs) using this template</w:t>
      </w:r>
    </w:p>
    <w:p w:rsidR="000F1F96" w:rsidRPr="000F1F96" w:rsidRDefault="000F1F96" w:rsidP="000F1F96">
      <w:pPr>
        <w:pBdr>
          <w:top w:val="single" w:sz="48" w:space="0" w:color="B2CFDC"/>
          <w:left w:val="single" w:sz="48" w:space="4" w:color="B2CFDC"/>
          <w:bottom w:val="single" w:sz="48" w:space="1" w:color="B2CFDC"/>
          <w:right w:val="single" w:sz="48" w:space="4" w:color="B2CFDC"/>
        </w:pBdr>
        <w:shd w:val="clear" w:color="auto" w:fill="B2CFDC"/>
        <w:ind w:left="198" w:right="198"/>
        <w:rPr>
          <w:rFonts w:ascii="Tahoma" w:eastAsia="Arial" w:hAnsi="Tahoma" w:cs="Arial"/>
          <w:sz w:val="20"/>
          <w:szCs w:val="20"/>
        </w:rPr>
      </w:pPr>
      <w:r w:rsidRPr="000F1F96">
        <w:rPr>
          <w:rFonts w:ascii="Tahoma" w:eastAsia="Arial" w:hAnsi="Tahoma" w:cs="Arial"/>
          <w:sz w:val="20"/>
          <w:szCs w:val="20"/>
        </w:rPr>
        <w:t xml:space="preserve">You must complete a VEEC assignment form to record the assignment of rights for the certificates from the energy consumer to your organisation for an activity under the Victorian Energy Upgrades program.  </w:t>
      </w:r>
    </w:p>
    <w:p w:rsidR="000F1F96" w:rsidRPr="000F1F96" w:rsidRDefault="000F1F96" w:rsidP="000F1F96">
      <w:pPr>
        <w:pBdr>
          <w:top w:val="single" w:sz="48" w:space="0" w:color="B2CFDC"/>
          <w:left w:val="single" w:sz="48" w:space="4" w:color="B2CFDC"/>
          <w:bottom w:val="single" w:sz="48" w:space="1" w:color="B2CFDC"/>
          <w:right w:val="single" w:sz="48" w:space="4" w:color="B2CFDC"/>
        </w:pBdr>
        <w:shd w:val="clear" w:color="auto" w:fill="B2CFDC"/>
        <w:ind w:left="198" w:right="198"/>
        <w:rPr>
          <w:rFonts w:ascii="Tahoma" w:eastAsia="Arial" w:hAnsi="Tahoma" w:cs="Arial"/>
          <w:sz w:val="20"/>
          <w:szCs w:val="20"/>
        </w:rPr>
      </w:pPr>
      <w:r w:rsidRPr="000F1F96">
        <w:rPr>
          <w:rFonts w:ascii="Tahoma" w:eastAsia="Arial" w:hAnsi="Tahoma" w:cs="Arial"/>
          <w:sz w:val="20"/>
          <w:szCs w:val="20"/>
        </w:rPr>
        <w:t>In using this VEEC assignment form template, you will need to:</w:t>
      </w:r>
    </w:p>
    <w:p w:rsidR="000F1F96" w:rsidRPr="000F1F96" w:rsidRDefault="000F1F96" w:rsidP="000F1F96">
      <w:pPr>
        <w:numPr>
          <w:ilvl w:val="0"/>
          <w:numId w:val="36"/>
        </w:numPr>
        <w:pBdr>
          <w:top w:val="single" w:sz="48" w:space="0" w:color="B2CFDC"/>
          <w:left w:val="single" w:sz="48" w:space="4" w:color="B2CFDC"/>
          <w:bottom w:val="single" w:sz="48" w:space="1" w:color="B2CFDC"/>
          <w:right w:val="single" w:sz="48" w:space="4" w:color="B2CFDC"/>
        </w:pBdr>
        <w:shd w:val="clear" w:color="auto" w:fill="B2CFDC"/>
        <w:ind w:right="198"/>
        <w:rPr>
          <w:rFonts w:ascii="Tahoma" w:eastAsia="Arial" w:hAnsi="Tahoma" w:cs="Arial"/>
          <w:sz w:val="20"/>
          <w:szCs w:val="20"/>
        </w:rPr>
      </w:pPr>
      <w:r w:rsidRPr="000F1F96">
        <w:rPr>
          <w:rFonts w:ascii="Tahoma" w:eastAsia="Arial" w:hAnsi="Tahoma" w:cs="Arial"/>
          <w:sz w:val="20"/>
          <w:szCs w:val="20"/>
        </w:rPr>
        <w:t xml:space="preserve">include </w:t>
      </w:r>
      <w:r w:rsidRPr="000F1F96">
        <w:rPr>
          <w:rFonts w:ascii="Tahoma" w:eastAsia="Arial" w:hAnsi="Tahoma" w:cs="Arial"/>
          <w:b/>
          <w:sz w:val="20"/>
          <w:szCs w:val="20"/>
        </w:rPr>
        <w:t>all</w:t>
      </w:r>
      <w:r w:rsidRPr="000F1F96">
        <w:rPr>
          <w:rFonts w:ascii="Tahoma" w:eastAsia="Arial" w:hAnsi="Tahoma" w:cs="Arial"/>
          <w:sz w:val="20"/>
          <w:szCs w:val="20"/>
        </w:rPr>
        <w:t xml:space="preserve"> of the informa</w:t>
      </w:r>
      <w:r w:rsidR="00C60607">
        <w:rPr>
          <w:rFonts w:ascii="Tahoma" w:eastAsia="Arial" w:hAnsi="Tahoma" w:cs="Arial"/>
          <w:sz w:val="20"/>
          <w:szCs w:val="20"/>
        </w:rPr>
        <w:t>tion and fields as outlined in S</w:t>
      </w:r>
      <w:r w:rsidRPr="000F1F96">
        <w:rPr>
          <w:rFonts w:ascii="Tahoma" w:eastAsia="Arial" w:hAnsi="Tahoma" w:cs="Arial"/>
          <w:sz w:val="20"/>
          <w:szCs w:val="20"/>
        </w:rPr>
        <w:t>ections 1, 2 and 3 below into your own document to ensure compliance with the legislation</w:t>
      </w:r>
    </w:p>
    <w:p w:rsidR="000F1F96" w:rsidRPr="000F1F96" w:rsidRDefault="000F1F96" w:rsidP="000F1F96">
      <w:pPr>
        <w:numPr>
          <w:ilvl w:val="0"/>
          <w:numId w:val="36"/>
        </w:numPr>
        <w:pBdr>
          <w:top w:val="single" w:sz="48" w:space="0" w:color="B2CFDC"/>
          <w:left w:val="single" w:sz="48" w:space="4" w:color="B2CFDC"/>
          <w:bottom w:val="single" w:sz="48" w:space="1" w:color="B2CFDC"/>
          <w:right w:val="single" w:sz="48" w:space="4" w:color="B2CFDC"/>
        </w:pBdr>
        <w:shd w:val="clear" w:color="auto" w:fill="B2CFDC"/>
        <w:ind w:right="198"/>
        <w:rPr>
          <w:rFonts w:ascii="Tahoma" w:eastAsia="Arial" w:hAnsi="Tahoma" w:cs="Arial"/>
          <w:sz w:val="20"/>
          <w:szCs w:val="20"/>
        </w:rPr>
      </w:pPr>
      <w:r w:rsidRPr="000F1F96">
        <w:rPr>
          <w:rFonts w:ascii="Tahoma" w:eastAsia="Arial" w:hAnsi="Tahoma" w:cs="Arial"/>
          <w:sz w:val="20"/>
          <w:szCs w:val="20"/>
        </w:rPr>
        <w:t xml:space="preserve">customise the form to add your company logo and contact details </w:t>
      </w:r>
    </w:p>
    <w:p w:rsidR="000F1F96" w:rsidRPr="000F1F96" w:rsidRDefault="000F1F96" w:rsidP="000F1F96">
      <w:pPr>
        <w:numPr>
          <w:ilvl w:val="0"/>
          <w:numId w:val="36"/>
        </w:numPr>
        <w:pBdr>
          <w:top w:val="single" w:sz="48" w:space="0" w:color="B2CFDC"/>
          <w:left w:val="single" w:sz="48" w:space="4" w:color="B2CFDC"/>
          <w:bottom w:val="single" w:sz="48" w:space="1" w:color="B2CFDC"/>
          <w:right w:val="single" w:sz="48" w:space="4" w:color="B2CFDC"/>
        </w:pBdr>
        <w:shd w:val="clear" w:color="auto" w:fill="B2CFDC"/>
        <w:ind w:right="198"/>
        <w:rPr>
          <w:rFonts w:ascii="Tahoma" w:eastAsia="Arial" w:hAnsi="Tahoma" w:cs="Arial"/>
          <w:sz w:val="20"/>
          <w:szCs w:val="20"/>
        </w:rPr>
      </w:pPr>
      <w:r w:rsidRPr="000F1F96">
        <w:rPr>
          <w:rFonts w:ascii="Tahoma" w:eastAsia="Arial" w:hAnsi="Tahoma" w:cs="Arial"/>
          <w:sz w:val="20"/>
          <w:szCs w:val="20"/>
        </w:rPr>
        <w:t>customise the form if you wish the form to accommodate more than one activity</w:t>
      </w:r>
    </w:p>
    <w:p w:rsidR="000F1F96" w:rsidRPr="000F1F96" w:rsidRDefault="000F1F96" w:rsidP="000F1F96">
      <w:pPr>
        <w:numPr>
          <w:ilvl w:val="0"/>
          <w:numId w:val="36"/>
        </w:numPr>
        <w:pBdr>
          <w:top w:val="single" w:sz="48" w:space="0" w:color="B2CFDC"/>
          <w:left w:val="single" w:sz="48" w:space="4" w:color="B2CFDC"/>
          <w:bottom w:val="single" w:sz="48" w:space="1" w:color="B2CFDC"/>
          <w:right w:val="single" w:sz="48" w:space="4" w:color="B2CFDC"/>
        </w:pBdr>
        <w:shd w:val="clear" w:color="auto" w:fill="B2CFDC"/>
        <w:ind w:right="198"/>
        <w:rPr>
          <w:rFonts w:ascii="Tahoma" w:eastAsia="Arial" w:hAnsi="Tahoma" w:cs="Arial"/>
          <w:sz w:val="20"/>
          <w:szCs w:val="20"/>
        </w:rPr>
      </w:pPr>
      <w:r w:rsidRPr="000F1F96">
        <w:rPr>
          <w:rFonts w:ascii="Tahoma" w:eastAsia="Arial" w:hAnsi="Tahoma" w:cs="Arial"/>
          <w:sz w:val="20"/>
          <w:szCs w:val="20"/>
        </w:rPr>
        <w:t xml:space="preserve">ensure that all content in the form are legible to the consumer (e.g. minimum font size of Arial 9 or equivalent).    </w:t>
      </w:r>
    </w:p>
    <w:p w:rsidR="000F1F96" w:rsidRPr="000F1F96" w:rsidRDefault="000F1F96" w:rsidP="000F1F96">
      <w:pPr>
        <w:pBdr>
          <w:top w:val="single" w:sz="48" w:space="0" w:color="B2CFDC"/>
          <w:left w:val="single" w:sz="48" w:space="4" w:color="B2CFDC"/>
          <w:bottom w:val="single" w:sz="48" w:space="1" w:color="B2CFDC"/>
          <w:right w:val="single" w:sz="48" w:space="4" w:color="B2CFDC"/>
        </w:pBdr>
        <w:shd w:val="clear" w:color="auto" w:fill="B2CFDC"/>
        <w:ind w:left="198" w:right="198"/>
        <w:rPr>
          <w:rFonts w:ascii="Tahoma" w:eastAsia="Arial" w:hAnsi="Tahoma" w:cs="Arial"/>
          <w:sz w:val="20"/>
          <w:szCs w:val="20"/>
        </w:rPr>
      </w:pPr>
      <w:r w:rsidRPr="000F1F96">
        <w:rPr>
          <w:rFonts w:ascii="Tahoma" w:eastAsia="Arial" w:hAnsi="Tahoma" w:cs="Arial"/>
          <w:b/>
          <w:sz w:val="20"/>
          <w:szCs w:val="20"/>
        </w:rPr>
        <w:t xml:space="preserve">Do not </w:t>
      </w:r>
      <w:r w:rsidRPr="000F1F96">
        <w:rPr>
          <w:rFonts w:ascii="Tahoma" w:eastAsia="Arial" w:hAnsi="Tahoma" w:cs="Arial"/>
          <w:sz w:val="20"/>
          <w:szCs w:val="20"/>
        </w:rPr>
        <w:t xml:space="preserve">change the words or add additional items to the declaration (e.g. your own terms and conditions) – except when customising a form to accommodate more than one activity. </w:t>
      </w:r>
    </w:p>
    <w:p w:rsidR="000F1F96" w:rsidRPr="000F1F96" w:rsidRDefault="000F1F96" w:rsidP="000F1F96">
      <w:pPr>
        <w:pBdr>
          <w:top w:val="single" w:sz="48" w:space="0" w:color="B2CFDC"/>
          <w:left w:val="single" w:sz="48" w:space="4" w:color="B2CFDC"/>
          <w:bottom w:val="single" w:sz="48" w:space="1" w:color="B2CFDC"/>
          <w:right w:val="single" w:sz="48" w:space="4" w:color="B2CFDC"/>
        </w:pBdr>
        <w:shd w:val="clear" w:color="auto" w:fill="B2CFDC"/>
        <w:ind w:left="198" w:right="198"/>
        <w:rPr>
          <w:rFonts w:ascii="Tahoma" w:eastAsia="Arial" w:hAnsi="Tahoma" w:cs="Arial"/>
          <w:b/>
          <w:sz w:val="20"/>
          <w:szCs w:val="20"/>
        </w:rPr>
      </w:pPr>
      <w:r w:rsidRPr="000F1F96">
        <w:rPr>
          <w:rFonts w:ascii="Tahoma" w:eastAsia="Arial" w:hAnsi="Tahoma" w:cs="Arial"/>
          <w:b/>
          <w:sz w:val="20"/>
          <w:szCs w:val="20"/>
        </w:rPr>
        <w:t>Submitting your VEEC assignment form for approval</w:t>
      </w:r>
    </w:p>
    <w:p w:rsidR="000F1F96" w:rsidRPr="000F1F96" w:rsidRDefault="000F1F96" w:rsidP="000F1F96">
      <w:pPr>
        <w:pBdr>
          <w:top w:val="single" w:sz="48" w:space="0" w:color="B2CFDC"/>
          <w:left w:val="single" w:sz="48" w:space="4" w:color="B2CFDC"/>
          <w:bottom w:val="single" w:sz="48" w:space="1" w:color="B2CFDC"/>
          <w:right w:val="single" w:sz="48" w:space="4" w:color="B2CFDC"/>
        </w:pBdr>
        <w:shd w:val="clear" w:color="auto" w:fill="B2CFDC"/>
        <w:ind w:left="198" w:right="198"/>
        <w:rPr>
          <w:rFonts w:ascii="Tahoma" w:eastAsia="Arial" w:hAnsi="Tahoma" w:cs="Arial"/>
          <w:sz w:val="20"/>
          <w:szCs w:val="20"/>
        </w:rPr>
      </w:pPr>
      <w:r w:rsidRPr="000F1F96">
        <w:rPr>
          <w:rFonts w:ascii="Tahoma" w:eastAsia="Arial" w:hAnsi="Tahoma" w:cs="Arial"/>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0F1F96" w:rsidRPr="000F1F96" w:rsidRDefault="000F1F96" w:rsidP="000F1F96">
      <w:pPr>
        <w:pBdr>
          <w:top w:val="single" w:sz="48" w:space="0" w:color="B2CFDC"/>
          <w:left w:val="single" w:sz="48" w:space="4" w:color="B2CFDC"/>
          <w:bottom w:val="single" w:sz="48" w:space="1" w:color="B2CFDC"/>
          <w:right w:val="single" w:sz="48" w:space="4" w:color="B2CFDC"/>
        </w:pBdr>
        <w:shd w:val="clear" w:color="auto" w:fill="B2CFDC"/>
        <w:ind w:left="198" w:right="198"/>
        <w:rPr>
          <w:rFonts w:ascii="Tahoma" w:eastAsia="Arial" w:hAnsi="Tahoma" w:cs="Arial"/>
          <w:b/>
          <w:sz w:val="20"/>
          <w:szCs w:val="20"/>
        </w:rPr>
      </w:pPr>
      <w:r w:rsidRPr="000F1F96">
        <w:rPr>
          <w:rFonts w:ascii="Tahoma" w:eastAsia="Arial" w:hAnsi="Tahoma" w:cs="Arial"/>
          <w:b/>
          <w:sz w:val="20"/>
          <w:szCs w:val="20"/>
        </w:rPr>
        <w:t>Providing a copy of your VEEC assignment form to consumers</w:t>
      </w:r>
    </w:p>
    <w:p w:rsidR="000F1F96" w:rsidRPr="000F1F96" w:rsidRDefault="000F1F96" w:rsidP="000F1F96">
      <w:pPr>
        <w:pBdr>
          <w:top w:val="single" w:sz="48" w:space="0" w:color="B2CFDC"/>
          <w:left w:val="single" w:sz="48" w:space="4" w:color="B2CFDC"/>
          <w:bottom w:val="single" w:sz="48" w:space="1" w:color="B2CFDC"/>
          <w:right w:val="single" w:sz="48" w:space="4" w:color="B2CFDC"/>
        </w:pBdr>
        <w:shd w:val="clear" w:color="auto" w:fill="B2CFDC"/>
        <w:ind w:left="198" w:right="198"/>
        <w:rPr>
          <w:rFonts w:ascii="Tahoma" w:eastAsia="Arial" w:hAnsi="Tahoma" w:cs="Arial"/>
          <w:sz w:val="20"/>
          <w:szCs w:val="20"/>
        </w:rPr>
      </w:pPr>
      <w:r w:rsidRPr="000F1F96">
        <w:rPr>
          <w:rFonts w:ascii="Tahoma" w:eastAsia="Arial" w:hAnsi="Tahoma" w:cs="Arial"/>
          <w:sz w:val="20"/>
          <w:szCs w:val="20"/>
        </w:rPr>
        <w:t xml:space="preserve">You must provide a copy of the VEEC assignment form (or a document containing the same information) to consumers at the time of signing (written assignment) or within 10 business days (electronic assignment). </w:t>
      </w:r>
    </w:p>
    <w:p w:rsidR="000F1F96" w:rsidRPr="000F1F96" w:rsidRDefault="000F1F96" w:rsidP="000F1F96">
      <w:pPr>
        <w:pBdr>
          <w:top w:val="single" w:sz="48" w:space="1" w:color="B2CFDC"/>
          <w:left w:val="single" w:sz="48" w:space="4" w:color="B2CFDC"/>
          <w:bottom w:val="single" w:sz="48" w:space="1" w:color="B2CFDC"/>
          <w:right w:val="single" w:sz="48" w:space="4" w:color="B2CFDC"/>
        </w:pBdr>
        <w:shd w:val="clear" w:color="auto" w:fill="B2CFDC"/>
        <w:ind w:left="198" w:right="198"/>
        <w:jc w:val="center"/>
        <w:rPr>
          <w:rFonts w:ascii="Tahoma" w:eastAsia="Arial" w:hAnsi="Tahoma" w:cs="Arial"/>
          <w:b/>
        </w:rPr>
      </w:pPr>
      <w:r w:rsidRPr="000F1F96">
        <w:rPr>
          <w:rFonts w:ascii="Tahoma" w:eastAsia="Arial" w:hAnsi="Tahoma" w:cs="Arial"/>
          <w:b/>
        </w:rPr>
        <w:lastRenderedPageBreak/>
        <w:t>START OF TEMPLATE</w:t>
      </w:r>
    </w:p>
    <w:p w:rsidR="000F1F96" w:rsidRPr="000F1F96" w:rsidRDefault="000F1F96" w:rsidP="000F1F96">
      <w:pPr>
        <w:keepNext/>
        <w:keepLines/>
        <w:spacing w:before="240"/>
        <w:outlineLvl w:val="1"/>
        <w:rPr>
          <w:rFonts w:ascii="Tahoma" w:eastAsia="SimHei" w:hAnsi="Tahoma" w:cs="Arial"/>
          <w:b/>
          <w:sz w:val="26"/>
          <w:szCs w:val="26"/>
          <w:lang w:val="en-US"/>
        </w:rPr>
      </w:pPr>
      <w:r w:rsidRPr="000F1F96">
        <w:rPr>
          <w:rFonts w:ascii="Tahoma" w:eastAsia="SimHei" w:hAnsi="Tahoma" w:cs="Arial"/>
          <w:b/>
          <w:sz w:val="26"/>
          <w:szCs w:val="26"/>
          <w:lang w:val="en-US"/>
        </w:rPr>
        <w:t xml:space="preserve">Section 1: Consumer rights information </w:t>
      </w:r>
    </w:p>
    <w:p w:rsidR="000F1F96" w:rsidRPr="000F1F96" w:rsidRDefault="000F1F96" w:rsidP="000F1F96">
      <w:pPr>
        <w:rPr>
          <w:rFonts w:ascii="Arial" w:eastAsia="Arial" w:hAnsi="Arial" w:cs="Arial"/>
          <w:lang w:val="en-US"/>
        </w:rPr>
      </w:pPr>
      <w:r w:rsidRPr="000F1F96">
        <w:rPr>
          <w:rFonts w:ascii="Arial" w:eastAsia="Arial" w:hAnsi="Arial" w:cs="Arial"/>
          <w:lang w:val="en-US"/>
        </w:rPr>
        <w:t>As the energy consumer, you own the rights to create certificates for energy saving activities undertaken at your premises under the Victorian Energy Upgrades program.</w:t>
      </w:r>
      <w:r w:rsidRPr="000F1F96">
        <w:rPr>
          <w:rFonts w:ascii="Arial" w:eastAsia="Arial" w:hAnsi="Arial" w:cs="Arial"/>
          <w:i/>
          <w:lang w:val="en-US"/>
        </w:rPr>
        <w:t xml:space="preserve"> </w:t>
      </w:r>
      <w:r w:rsidRPr="000F1F96">
        <w:rPr>
          <w:rFonts w:ascii="Arial" w:eastAsia="Arial" w:hAnsi="Arial" w:cs="Arial"/>
          <w:lang w:val="en-US"/>
        </w:rPr>
        <w:t xml:space="preserve">One certificate represents one </w:t>
      </w:r>
      <w:r w:rsidRPr="000F1F96">
        <w:rPr>
          <w:rFonts w:ascii="Arial" w:eastAsia="Arial" w:hAnsi="Arial" w:cs="Arial"/>
          <w:lang w:val="en-GB"/>
        </w:rPr>
        <w:t>tonne</w:t>
      </w:r>
      <w:r w:rsidRPr="000F1F96">
        <w:rPr>
          <w:rFonts w:ascii="Arial" w:eastAsia="Arial" w:hAnsi="Arial" w:cs="Arial"/>
          <w:lang w:val="en-US"/>
        </w:rPr>
        <w:t xml:space="preserve"> of carbon dioxide equivalent (CO</w:t>
      </w:r>
      <w:r w:rsidRPr="000F1F96">
        <w:rPr>
          <w:rFonts w:ascii="Arial" w:eastAsia="Arial" w:hAnsi="Arial" w:cs="Arial"/>
          <w:vertAlign w:val="subscript"/>
          <w:lang w:val="en-US"/>
        </w:rPr>
        <w:t>2</w:t>
      </w:r>
      <w:r w:rsidRPr="000F1F96">
        <w:rPr>
          <w:rFonts w:ascii="Arial" w:eastAsia="Arial" w:hAnsi="Arial" w:cs="Arial"/>
          <w:lang w:val="en-US"/>
        </w:rPr>
        <w:t xml:space="preserve">-e) to be reduced by the activity.  </w:t>
      </w:r>
    </w:p>
    <w:p w:rsidR="000F1F96" w:rsidRPr="000F1F96" w:rsidRDefault="000F1F96" w:rsidP="000F1F96">
      <w:pPr>
        <w:rPr>
          <w:rFonts w:ascii="Arial" w:eastAsia="Arial" w:hAnsi="Arial" w:cs="Arial"/>
          <w:lang w:val="en-US"/>
        </w:rPr>
      </w:pPr>
      <w:r w:rsidRPr="000F1F96">
        <w:rPr>
          <w:rFonts w:ascii="Arial" w:eastAsia="Arial" w:hAnsi="Arial" w:cs="Arial"/>
          <w:lang w:val="en-US"/>
        </w:rPr>
        <w:t xml:space="preserve">You are able to assign your right to create certificates to an accredited provider under the Victorian Energy Upgrades program. In assigning your right, the accredited provider will be entitled to create and own the certificates for the activity undertaken at your premises. In return, the accredited provider should provide you with an identifiable benefit (e.g. price reduction on a product, free installation or a cash-back arrangement). </w:t>
      </w:r>
    </w:p>
    <w:p w:rsidR="000F1F96" w:rsidRPr="000F1F96" w:rsidRDefault="000F1F96" w:rsidP="000F1F96">
      <w:pPr>
        <w:rPr>
          <w:rFonts w:ascii="Arial" w:eastAsia="Arial" w:hAnsi="Arial" w:cs="Arial"/>
          <w:lang w:val="en-US"/>
        </w:rPr>
      </w:pPr>
      <w:r w:rsidRPr="000F1F96">
        <w:rPr>
          <w:rFonts w:ascii="Arial" w:eastAsia="Arial" w:hAnsi="Arial" w:cs="Arial"/>
          <w:lang w:val="en-US"/>
        </w:rPr>
        <w:t>You are responsible for ensuring you are satisfied with the terms of the assignment of certificates to</w:t>
      </w:r>
      <w:r w:rsidRPr="000F1F96">
        <w:rPr>
          <w:rFonts w:ascii="Arial" w:eastAsia="Arial" w:hAnsi="Arial" w:cs="Arial"/>
        </w:rPr>
        <w:t xml:space="preserve"> </w:t>
      </w:r>
      <w:r w:rsidRPr="000F1F96">
        <w:rPr>
          <w:rFonts w:ascii="Arial" w:eastAsia="Arial" w:hAnsi="Arial" w:cs="Arial"/>
          <w:b/>
          <w:color w:val="000000"/>
          <w:lang w:val="en-US"/>
        </w:rPr>
        <w:t xml:space="preserve">&lt;insert name of accredited person&gt;, </w:t>
      </w:r>
      <w:r w:rsidRPr="000F1F96">
        <w:rPr>
          <w:rFonts w:ascii="Arial" w:eastAsia="Arial" w:hAnsi="Arial" w:cs="Arial"/>
          <w:lang w:val="en-US"/>
        </w:rPr>
        <w:t>the accredited provider (as detailed below) prior to proceeding with the activity.</w:t>
      </w:r>
    </w:p>
    <w:p w:rsidR="000F1F96" w:rsidRPr="000F1F96" w:rsidRDefault="000F1F96" w:rsidP="000F1F96">
      <w:pPr>
        <w:rPr>
          <w:rFonts w:ascii="Arial" w:eastAsia="Arial" w:hAnsi="Arial" w:cs="Arial"/>
          <w:lang w:val="en-US"/>
        </w:rPr>
      </w:pPr>
      <w:r w:rsidRPr="000F1F96">
        <w:rPr>
          <w:rFonts w:ascii="Arial" w:eastAsia="Arial" w:hAnsi="Arial" w:cs="Arial"/>
          <w:lang w:val="en-US"/>
        </w:rPr>
        <w:t xml:space="preserve">If you experience any issues with the outcome of this activity, you should contact </w:t>
      </w:r>
      <w:r w:rsidRPr="000F1F96">
        <w:rPr>
          <w:rFonts w:ascii="Arial" w:eastAsia="Arial" w:hAnsi="Arial" w:cs="Arial"/>
          <w:b/>
          <w:color w:val="000000"/>
          <w:lang w:val="en-US"/>
        </w:rPr>
        <w:t xml:space="preserve">&lt;insert name of accredited person&gt; </w:t>
      </w:r>
      <w:r w:rsidRPr="000F1F96">
        <w:rPr>
          <w:rFonts w:ascii="Arial" w:eastAsia="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0F1F96">
          <w:rPr>
            <w:rFonts w:ascii="Arial" w:eastAsia="Arial" w:hAnsi="Arial" w:cs="Arial"/>
            <w:lang w:val="en-US"/>
          </w:rPr>
          <w:t>veu@esc.vic.gov.au</w:t>
        </w:r>
      </w:hyperlink>
      <w:r w:rsidRPr="000F1F96">
        <w:rPr>
          <w:rFonts w:ascii="Arial" w:eastAsia="Arial" w:hAnsi="Arial" w:cs="Arial"/>
          <w:lang w:val="en-US"/>
        </w:rPr>
        <w:t>.</w:t>
      </w:r>
    </w:p>
    <w:p w:rsidR="000F1F96" w:rsidRPr="000F1F96" w:rsidRDefault="000F1F96" w:rsidP="000F1F96">
      <w:pPr>
        <w:keepNext/>
        <w:keepLines/>
        <w:spacing w:before="240"/>
        <w:outlineLvl w:val="1"/>
        <w:rPr>
          <w:rFonts w:ascii="Tahoma" w:eastAsia="SimHei" w:hAnsi="Tahoma" w:cs="Arial"/>
          <w:b/>
          <w:sz w:val="26"/>
          <w:szCs w:val="26"/>
          <w:lang w:val="en-US"/>
        </w:rPr>
      </w:pPr>
      <w:r w:rsidRPr="000F1F96">
        <w:rPr>
          <w:rFonts w:ascii="Tahoma" w:eastAsia="SimHei" w:hAnsi="Tahoma" w:cs="Arial"/>
          <w:b/>
          <w:sz w:val="26"/>
          <w:szCs w:val="26"/>
          <w:lang w:val="en-US"/>
        </w:rPr>
        <w:t>Section 2: Activity details and accredited person or agent declaration</w:t>
      </w:r>
    </w:p>
    <w:p w:rsidR="000F1F96" w:rsidRPr="000F1F96" w:rsidRDefault="000F1F96" w:rsidP="000F1F96">
      <w:pPr>
        <w:keepNext/>
        <w:keepLines/>
        <w:spacing w:before="200" w:after="120"/>
        <w:outlineLvl w:val="2"/>
        <w:rPr>
          <w:rFonts w:ascii="Arial" w:eastAsia="SimHei" w:hAnsi="Arial" w:cs="Arial"/>
          <w:b/>
          <w:color w:val="4986A0"/>
          <w:szCs w:val="24"/>
        </w:rPr>
      </w:pPr>
      <w:r w:rsidRPr="000F1F96">
        <w:rPr>
          <w:rFonts w:ascii="Arial" w:eastAsia="SimHei" w:hAnsi="Arial" w:cs="Arial"/>
          <w:b/>
          <w:color w:val="4986A0"/>
          <w:szCs w:val="24"/>
        </w:rPr>
        <w:t>Part A: Activity details</w:t>
      </w:r>
    </w:p>
    <w:p w:rsidR="000F1F96" w:rsidRPr="000F1F96" w:rsidRDefault="000F1F96" w:rsidP="000F1F96">
      <w:pPr>
        <w:rPr>
          <w:rFonts w:ascii="Arial" w:eastAsia="Arial" w:hAnsi="Arial" w:cs="Arial"/>
          <w:i/>
        </w:rPr>
      </w:pPr>
      <w:r w:rsidRPr="000F1F96">
        <w:rPr>
          <w:rFonts w:ascii="Arial" w:eastAsia="Arial" w:hAnsi="Arial" w:cs="Arial"/>
          <w:i/>
        </w:rPr>
        <w:t>(Part A is usually completed by the person removing the refrigerator / freezer from the premises, or the person to whom the refrigerator / freezer was first delivered after it was removed from the consumer’s premises. However, it may also be completed by the accredited person or their agent prior to destruction.)</w:t>
      </w:r>
    </w:p>
    <w:tbl>
      <w:tblPr>
        <w:tblStyle w:val="TableGrid1"/>
        <w:tblW w:w="0" w:type="auto"/>
        <w:tblLook w:val="04A0" w:firstRow="1" w:lastRow="0" w:firstColumn="1" w:lastColumn="0" w:noHBand="0" w:noVBand="1"/>
      </w:tblPr>
      <w:tblGrid>
        <w:gridCol w:w="9780"/>
      </w:tblGrid>
      <w:tr w:rsidR="000F1F96" w:rsidRPr="000F1F96" w:rsidTr="00E7287A">
        <w:trPr>
          <w:cnfStyle w:val="100000000000" w:firstRow="1" w:lastRow="0" w:firstColumn="0" w:lastColumn="0" w:oddVBand="0" w:evenVBand="0" w:oddHBand="0" w:evenHBand="0"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Activity details</w:t>
            </w:r>
          </w:p>
        </w:tc>
      </w:tr>
      <w:tr w:rsidR="000F1F96" w:rsidRPr="000F1F96"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Address of consumer’s premises:</w:t>
            </w:r>
          </w:p>
        </w:tc>
      </w:tr>
      <w:tr w:rsidR="000F1F96" w:rsidRPr="000F1F96" w:rsidTr="00E7287A">
        <w:trPr>
          <w:cnfStyle w:val="000000010000" w:firstRow="0" w:lastRow="0" w:firstColumn="0" w:lastColumn="0" w:oddVBand="0" w:evenVBand="0" w:oddHBand="0" w:evenHBand="1"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Activity date</w:t>
            </w:r>
            <w:r w:rsidRPr="000F1F96">
              <w:rPr>
                <w:rFonts w:ascii="Arial" w:eastAsia="Arial" w:hAnsi="Arial" w:cs="Arial"/>
                <w:vertAlign w:val="superscript"/>
                <w:lang w:val="en-US"/>
              </w:rPr>
              <w:footnoteReference w:id="1"/>
            </w:r>
            <w:r w:rsidRPr="000F1F96">
              <w:rPr>
                <w:rFonts w:ascii="Arial" w:eastAsia="Arial" w:hAnsi="Arial" w:cs="Arial"/>
                <w:lang w:val="en-US"/>
              </w:rPr>
              <w:t>:</w:t>
            </w:r>
          </w:p>
        </w:tc>
      </w:tr>
      <w:tr w:rsidR="000F1F96" w:rsidRPr="000F1F96"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 xml:space="preserve">Was this activity undertaken at a scheduled activity premises?   </w:t>
            </w:r>
            <w:sdt>
              <w:sdtPr>
                <w:rPr>
                  <w:rFonts w:ascii="Arial" w:eastAsia="Arial" w:hAnsi="Arial" w:cs="Arial"/>
                  <w:lang w:val="en-US"/>
                </w:rPr>
                <w:id w:val="-1792358008"/>
                <w14:checkbox>
                  <w14:checked w14:val="0"/>
                  <w14:checkedState w14:val="2612" w14:font="MS Gothic"/>
                  <w14:uncheckedState w14:val="2610" w14:font="MS Gothic"/>
                </w14:checkbox>
              </w:sdtPr>
              <w:sdtEndPr/>
              <w:sdtContent>
                <w:r w:rsidRPr="000F1F96">
                  <w:rPr>
                    <w:rFonts w:ascii="Arial" w:eastAsia="Arial" w:hAnsi="Arial" w:cs="Arial" w:hint="eastAsia"/>
                    <w:lang w:val="en-US"/>
                  </w:rPr>
                  <w:t>☐</w:t>
                </w:r>
              </w:sdtContent>
            </w:sdt>
            <w:r w:rsidRPr="000F1F96">
              <w:rPr>
                <w:rFonts w:ascii="Arial" w:eastAsia="Arial" w:hAnsi="Arial" w:cs="Arial"/>
                <w:lang w:val="en-US"/>
              </w:rPr>
              <w:t xml:space="preserve">Yes    </w:t>
            </w:r>
            <w:sdt>
              <w:sdtPr>
                <w:rPr>
                  <w:rFonts w:ascii="Arial" w:eastAsia="Arial" w:hAnsi="Arial" w:cs="Arial"/>
                  <w:lang w:val="en-US"/>
                </w:rPr>
                <w:id w:val="-1507356450"/>
                <w14:checkbox>
                  <w14:checked w14:val="0"/>
                  <w14:checkedState w14:val="2612" w14:font="MS Gothic"/>
                  <w14:uncheckedState w14:val="2610" w14:font="MS Gothic"/>
                </w14:checkbox>
              </w:sdtPr>
              <w:sdtEndPr/>
              <w:sdtContent>
                <w:r w:rsidRPr="000F1F96">
                  <w:rPr>
                    <w:rFonts w:ascii="Arial" w:eastAsia="Arial" w:hAnsi="Arial" w:cs="Arial" w:hint="eastAsia"/>
                    <w:lang w:val="en-US"/>
                  </w:rPr>
                  <w:t>☐</w:t>
                </w:r>
              </w:sdtContent>
            </w:sdt>
            <w:r w:rsidRPr="000F1F96">
              <w:rPr>
                <w:rFonts w:ascii="Arial" w:eastAsia="Arial" w:hAnsi="Arial" w:cs="Arial"/>
                <w:lang w:val="en-US"/>
              </w:rPr>
              <w:t>No</w:t>
            </w:r>
          </w:p>
        </w:tc>
      </w:tr>
    </w:tbl>
    <w:p w:rsidR="000F1F96" w:rsidRPr="00B143C2" w:rsidRDefault="000F1F96" w:rsidP="00B143C2">
      <w:pPr>
        <w:spacing w:before="0" w:after="0"/>
        <w:rPr>
          <w:rFonts w:ascii="Arial" w:eastAsia="Arial" w:hAnsi="Arial" w:cs="Arial"/>
        </w:rPr>
      </w:pPr>
    </w:p>
    <w:tbl>
      <w:tblPr>
        <w:tblStyle w:val="TableGrid1"/>
        <w:tblW w:w="0" w:type="auto"/>
        <w:tblLook w:val="04A0" w:firstRow="1" w:lastRow="0" w:firstColumn="1" w:lastColumn="0" w:noHBand="0" w:noVBand="1"/>
      </w:tblPr>
      <w:tblGrid>
        <w:gridCol w:w="9780"/>
      </w:tblGrid>
      <w:tr w:rsidR="000F1F96" w:rsidRPr="000F1F96" w:rsidTr="00E7287A">
        <w:trPr>
          <w:cnfStyle w:val="100000000000" w:firstRow="1" w:lastRow="0" w:firstColumn="0" w:lastColumn="0" w:oddVBand="0" w:evenVBand="0" w:oddHBand="0" w:evenHBand="0"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lastRenderedPageBreak/>
              <w:t>Accredited person or agent details</w:t>
            </w:r>
          </w:p>
        </w:tc>
      </w:tr>
      <w:tr w:rsidR="000F1F96" w:rsidRPr="000F1F96"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Name:</w:t>
            </w:r>
          </w:p>
        </w:tc>
      </w:tr>
      <w:tr w:rsidR="000F1F96" w:rsidRPr="000F1F96" w:rsidTr="00E7287A">
        <w:trPr>
          <w:cnfStyle w:val="000000010000" w:firstRow="0" w:lastRow="0" w:firstColumn="0" w:lastColumn="0" w:oddVBand="0" w:evenVBand="0" w:oddHBand="0" w:evenHBand="1"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Company name:</w:t>
            </w:r>
          </w:p>
        </w:tc>
      </w:tr>
      <w:tr w:rsidR="000F1F96" w:rsidRPr="000F1F96"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Company address:</w:t>
            </w:r>
          </w:p>
        </w:tc>
      </w:tr>
      <w:tr w:rsidR="000F1F96" w:rsidRPr="000F1F96" w:rsidTr="00E7287A">
        <w:trPr>
          <w:cnfStyle w:val="000000010000" w:firstRow="0" w:lastRow="0" w:firstColumn="0" w:lastColumn="0" w:oddVBand="0" w:evenVBand="0" w:oddHBand="0" w:evenHBand="1"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Phone number:</w:t>
            </w:r>
          </w:p>
        </w:tc>
      </w:tr>
    </w:tbl>
    <w:p w:rsidR="000F1F96" w:rsidRPr="000F1F96" w:rsidRDefault="000F1F96" w:rsidP="000F1F96">
      <w:pPr>
        <w:spacing w:before="0" w:after="0" w:line="240" w:lineRule="auto"/>
        <w:rPr>
          <w:rFonts w:ascii="Arial" w:eastAsia="Arial" w:hAnsi="Arial" w:cs="Arial"/>
          <w:lang w:val="en-US"/>
        </w:rPr>
      </w:pPr>
    </w:p>
    <w:tbl>
      <w:tblPr>
        <w:tblStyle w:val="TableGrid1"/>
        <w:tblW w:w="0" w:type="auto"/>
        <w:tblLook w:val="04A0" w:firstRow="1" w:lastRow="0" w:firstColumn="1" w:lastColumn="0" w:noHBand="0" w:noVBand="1"/>
      </w:tblPr>
      <w:tblGrid>
        <w:gridCol w:w="9780"/>
      </w:tblGrid>
      <w:tr w:rsidR="000F1F96" w:rsidRPr="000F1F96" w:rsidTr="00E7287A">
        <w:trPr>
          <w:cnfStyle w:val="100000000000" w:firstRow="1" w:lastRow="0" w:firstColumn="0" w:lastColumn="0" w:oddVBand="0" w:evenVBand="0" w:oddHBand="0" w:evenHBand="0"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Refrigerator/freezer details</w:t>
            </w:r>
          </w:p>
        </w:tc>
      </w:tr>
      <w:tr w:rsidR="000F1F96" w:rsidRPr="000F1F96"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Type of refrigerator/freezer:</w:t>
            </w:r>
            <w:r w:rsidRPr="000F1F96">
              <w:rPr>
                <w:rFonts w:ascii="Arial" w:eastAsia="Arial" w:hAnsi="Arial" w:cs="Arial"/>
                <w:lang w:val="en-US"/>
              </w:rPr>
              <w:tab/>
            </w:r>
            <w:sdt>
              <w:sdtPr>
                <w:rPr>
                  <w:rFonts w:ascii="Arial" w:eastAsia="Arial" w:hAnsi="Arial" w:cs="Arial"/>
                  <w:lang w:val="en-US"/>
                </w:rPr>
                <w:id w:val="522678600"/>
                <w14:checkbox>
                  <w14:checked w14:val="0"/>
                  <w14:checkedState w14:val="2612" w14:font="MS Gothic"/>
                  <w14:uncheckedState w14:val="2610" w14:font="MS Gothic"/>
                </w14:checkbox>
              </w:sdtPr>
              <w:sdtEndPr/>
              <w:sdtContent>
                <w:r w:rsidRPr="000F1F96">
                  <w:rPr>
                    <w:rFonts w:ascii="Arial" w:eastAsia="Arial" w:hAnsi="Arial" w:cs="Arial" w:hint="eastAsia"/>
                    <w:lang w:val="en-US"/>
                  </w:rPr>
                  <w:t>☐</w:t>
                </w:r>
              </w:sdtContent>
            </w:sdt>
            <w:r w:rsidRPr="000F1F96">
              <w:rPr>
                <w:rFonts w:ascii="Arial" w:eastAsia="Arial" w:hAnsi="Arial" w:cs="Arial"/>
                <w:lang w:val="en-US"/>
              </w:rPr>
              <w:t xml:space="preserve"> Single door     </w:t>
            </w:r>
            <w:sdt>
              <w:sdtPr>
                <w:rPr>
                  <w:rFonts w:ascii="Arial" w:eastAsia="Arial" w:hAnsi="Arial" w:cs="Arial"/>
                  <w:lang w:val="en-US"/>
                </w:rPr>
                <w:id w:val="-772319517"/>
                <w14:checkbox>
                  <w14:checked w14:val="0"/>
                  <w14:checkedState w14:val="2612" w14:font="MS Gothic"/>
                  <w14:uncheckedState w14:val="2610" w14:font="MS Gothic"/>
                </w14:checkbox>
              </w:sdtPr>
              <w:sdtEndPr/>
              <w:sdtContent>
                <w:r w:rsidRPr="000F1F96">
                  <w:rPr>
                    <w:rFonts w:ascii="Arial" w:eastAsia="Arial" w:hAnsi="Arial" w:cs="Arial" w:hint="eastAsia"/>
                    <w:lang w:val="en-US"/>
                  </w:rPr>
                  <w:t>☐</w:t>
                </w:r>
              </w:sdtContent>
            </w:sdt>
            <w:r w:rsidRPr="000F1F96">
              <w:rPr>
                <w:rFonts w:ascii="Arial" w:eastAsia="Arial" w:hAnsi="Arial" w:cs="Arial"/>
                <w:lang w:val="en-US"/>
              </w:rPr>
              <w:t xml:space="preserve"> Two door</w:t>
            </w:r>
          </w:p>
        </w:tc>
      </w:tr>
      <w:tr w:rsidR="000F1F96" w:rsidRPr="000F1F96" w:rsidTr="00E7287A">
        <w:trPr>
          <w:cnfStyle w:val="000000010000" w:firstRow="0" w:lastRow="0" w:firstColumn="0" w:lastColumn="0" w:oddVBand="0" w:evenVBand="0" w:oddHBand="0" w:evenHBand="1"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rPr>
            </w:pPr>
            <w:r w:rsidRPr="000F1F96">
              <w:rPr>
                <w:rFonts w:ascii="Arial" w:eastAsia="Arial" w:hAnsi="Arial" w:cs="Arial"/>
                <w:lang w:val="en-US"/>
              </w:rPr>
              <w:t>Brand and model:</w:t>
            </w:r>
            <w:r w:rsidRPr="000F1F96">
              <w:rPr>
                <w:rFonts w:ascii="Arial" w:eastAsia="Arial" w:hAnsi="Arial" w:cs="Arial"/>
                <w:lang w:val="en-US"/>
              </w:rPr>
              <w:tab/>
              <w:t xml:space="preserve">                            Serial number:</w:t>
            </w:r>
          </w:p>
        </w:tc>
      </w:tr>
      <w:tr w:rsidR="000F1F96" w:rsidRPr="000F1F96"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rPr>
            </w:pPr>
            <w:r w:rsidRPr="000F1F96">
              <w:rPr>
                <w:rFonts w:ascii="Arial" w:eastAsia="Arial" w:hAnsi="Arial" w:cs="Arial"/>
                <w:lang w:val="en-US"/>
              </w:rPr>
              <w:t>Location of serial number on refrigerator / freezer:</w:t>
            </w:r>
          </w:p>
        </w:tc>
      </w:tr>
      <w:tr w:rsidR="000F1F96" w:rsidRPr="000F1F96" w:rsidTr="00E7287A">
        <w:trPr>
          <w:cnfStyle w:val="000000010000" w:firstRow="0" w:lastRow="0" w:firstColumn="0" w:lastColumn="0" w:oddVBand="0" w:evenVBand="0" w:oddHBand="0" w:evenHBand="1"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Year of manufacture (where possible):</w:t>
            </w:r>
          </w:p>
        </w:tc>
      </w:tr>
      <w:tr w:rsidR="000F1F96" w:rsidRPr="000F1F96"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Method of determining refrigerator/freezer was manufactured pre-1996:</w:t>
            </w:r>
          </w:p>
        </w:tc>
      </w:tr>
      <w:tr w:rsidR="000F1F96" w:rsidRPr="000F1F96" w:rsidTr="00E7287A">
        <w:trPr>
          <w:cnfStyle w:val="000000010000" w:firstRow="0" w:lastRow="0" w:firstColumn="0" w:lastColumn="0" w:oddVBand="0" w:evenVBand="0" w:oddHBand="0" w:evenHBand="1"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Method of determining whether refrigerator was in working order:</w:t>
            </w:r>
          </w:p>
        </w:tc>
      </w:tr>
    </w:tbl>
    <w:p w:rsidR="000F1F96" w:rsidRPr="000F1F96" w:rsidRDefault="000F1F96" w:rsidP="00DE36C5">
      <w:pPr>
        <w:spacing w:before="0" w:after="0" w:line="240" w:lineRule="auto"/>
      </w:pPr>
    </w:p>
    <w:tbl>
      <w:tblPr>
        <w:tblStyle w:val="TableGrid1"/>
        <w:tblW w:w="0" w:type="auto"/>
        <w:tblLook w:val="04A0" w:firstRow="1" w:lastRow="0" w:firstColumn="1" w:lastColumn="0" w:noHBand="0" w:noVBand="1"/>
      </w:tblPr>
      <w:tblGrid>
        <w:gridCol w:w="9780"/>
      </w:tblGrid>
      <w:tr w:rsidR="000F1F96" w:rsidRPr="000F1F96" w:rsidTr="00E7287A">
        <w:trPr>
          <w:cnfStyle w:val="100000000000" w:firstRow="1" w:lastRow="0" w:firstColumn="0" w:lastColumn="0" w:oddVBand="0" w:evenVBand="0" w:oddHBand="0" w:evenHBand="0"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Licensed refrigerant handler details</w:t>
            </w:r>
          </w:p>
        </w:tc>
      </w:tr>
      <w:tr w:rsidR="000F1F96" w:rsidRPr="000F1F96"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Name of licence holder:</w:t>
            </w:r>
          </w:p>
        </w:tc>
      </w:tr>
      <w:tr w:rsidR="000F1F96" w:rsidRPr="000F1F96" w:rsidTr="00E7287A">
        <w:trPr>
          <w:cnfStyle w:val="000000010000" w:firstRow="0" w:lastRow="0" w:firstColumn="0" w:lastColumn="0" w:oddVBand="0" w:evenVBand="0" w:oddHBand="0" w:evenHBand="1"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 xml:space="preserve">Licence number: </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t>Contact number:</w:t>
            </w:r>
          </w:p>
        </w:tc>
      </w:tr>
    </w:tbl>
    <w:p w:rsidR="00B143C2" w:rsidRDefault="00B143C2" w:rsidP="00DE36C5">
      <w:pPr>
        <w:spacing w:before="0" w:after="0" w:line="240" w:lineRule="auto"/>
      </w:pPr>
      <w:bookmarkStart w:id="5" w:name="_GoBack"/>
      <w:bookmarkEnd w:id="5"/>
    </w:p>
    <w:tbl>
      <w:tblPr>
        <w:tblStyle w:val="TableGrid"/>
        <w:tblW w:w="0" w:type="auto"/>
        <w:tblLook w:val="04A0" w:firstRow="1" w:lastRow="0" w:firstColumn="1" w:lastColumn="0" w:noHBand="0" w:noVBand="1"/>
      </w:tblPr>
      <w:tblGrid>
        <w:gridCol w:w="9780"/>
      </w:tblGrid>
      <w:tr w:rsidR="00B143C2" w:rsidTr="00467C90">
        <w:trPr>
          <w:cnfStyle w:val="100000000000" w:firstRow="1" w:lastRow="0" w:firstColumn="0" w:lastColumn="0" w:oddVBand="0" w:evenVBand="0" w:oddHBand="0" w:evenHBand="0" w:firstRowFirstColumn="0" w:firstRowLastColumn="0" w:lastRowFirstColumn="0" w:lastRowLastColumn="0"/>
        </w:trPr>
        <w:tc>
          <w:tcPr>
            <w:tcW w:w="9780" w:type="dxa"/>
          </w:tcPr>
          <w:p w:rsidR="00B143C2" w:rsidRDefault="00B143C2" w:rsidP="00467C90">
            <w:pPr>
              <w:pStyle w:val="TableHeading"/>
            </w:pPr>
            <w:r>
              <w:t>Form of benefit provided</w:t>
            </w:r>
          </w:p>
        </w:tc>
      </w:tr>
      <w:tr w:rsidR="00B143C2" w:rsidTr="00467C90">
        <w:trPr>
          <w:cnfStyle w:val="000000100000" w:firstRow="0" w:lastRow="0" w:firstColumn="0" w:lastColumn="0" w:oddVBand="0" w:evenVBand="0" w:oddHBand="1" w:evenHBand="0" w:firstRowFirstColumn="0" w:firstRowLastColumn="0" w:lastRowFirstColumn="0" w:lastRowLastColumn="0"/>
        </w:trPr>
        <w:tc>
          <w:tcPr>
            <w:tcW w:w="9780" w:type="dxa"/>
          </w:tcPr>
          <w:p w:rsidR="00B143C2" w:rsidRDefault="00B143C2"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B143C2" w:rsidTr="00467C90">
        <w:trPr>
          <w:cnfStyle w:val="000000010000" w:firstRow="0" w:lastRow="0" w:firstColumn="0" w:lastColumn="0" w:oddVBand="0" w:evenVBand="0" w:oddHBand="0" w:evenHBand="1" w:firstRowFirstColumn="0" w:firstRowLastColumn="0" w:lastRowFirstColumn="0" w:lastRowLastColumn="0"/>
        </w:trPr>
        <w:tc>
          <w:tcPr>
            <w:tcW w:w="9780" w:type="dxa"/>
          </w:tcPr>
          <w:p w:rsidR="00B143C2" w:rsidRDefault="00B143C2" w:rsidP="00467C90">
            <w:pPr>
              <w:pStyle w:val="TableBody"/>
            </w:pPr>
            <w:r w:rsidRPr="00466787">
              <w:t xml:space="preserve">Amount of benefit provided for assignment of </w:t>
            </w:r>
            <w:r>
              <w:t>certificate</w:t>
            </w:r>
            <w:r w:rsidRPr="00466787">
              <w:t>s:</w:t>
            </w:r>
          </w:p>
        </w:tc>
      </w:tr>
    </w:tbl>
    <w:p w:rsidR="000F1F96" w:rsidRPr="000F1F96" w:rsidRDefault="000F1F96" w:rsidP="000F1F96">
      <w:pPr>
        <w:keepNext/>
        <w:keepLines/>
        <w:spacing w:before="200" w:after="120"/>
        <w:outlineLvl w:val="2"/>
        <w:rPr>
          <w:rFonts w:ascii="Arial" w:eastAsia="SimHei" w:hAnsi="Arial" w:cs="Arial"/>
          <w:b/>
          <w:color w:val="4986A0"/>
          <w:szCs w:val="24"/>
        </w:rPr>
      </w:pPr>
      <w:r w:rsidRPr="000F1F96">
        <w:rPr>
          <w:rFonts w:ascii="Arial" w:eastAsia="SimHei" w:hAnsi="Arial" w:cs="Arial"/>
          <w:b/>
          <w:color w:val="4986A0"/>
          <w:szCs w:val="24"/>
        </w:rPr>
        <w:t>Part B: Declaration of accredited person or agent:</w:t>
      </w:r>
    </w:p>
    <w:p w:rsidR="000F1F96" w:rsidRPr="000F1F96" w:rsidRDefault="000F1F96" w:rsidP="000F1F96">
      <w:pPr>
        <w:rPr>
          <w:rFonts w:ascii="Arial" w:eastAsia="Arial" w:hAnsi="Arial" w:cs="Arial"/>
        </w:rPr>
      </w:pPr>
      <w:r w:rsidRPr="000F1F96">
        <w:rPr>
          <w:rFonts w:ascii="Arial" w:eastAsia="Arial" w:hAnsi="Arial" w:cs="Arial"/>
        </w:rPr>
        <w:t>I hereby declare that:</w:t>
      </w:r>
    </w:p>
    <w:p w:rsidR="000F1F96" w:rsidRPr="000F1F96" w:rsidRDefault="000F1F96" w:rsidP="000F1F96">
      <w:pPr>
        <w:numPr>
          <w:ilvl w:val="0"/>
          <w:numId w:val="37"/>
        </w:numPr>
        <w:contextualSpacing/>
        <w:rPr>
          <w:rFonts w:ascii="Arial" w:eastAsia="Arial" w:hAnsi="Arial" w:cs="Arial"/>
        </w:rPr>
      </w:pPr>
      <w:r w:rsidRPr="000F1F96">
        <w:rPr>
          <w:rFonts w:ascii="Arial" w:eastAsia="Arial" w:hAnsi="Arial" w:cs="Arial"/>
        </w:rPr>
        <w:t xml:space="preserve">the above product has been removed from the consumer’s premises and the product has been destroyed in accordance with the requirements of the </w:t>
      </w:r>
      <w:r w:rsidRPr="000F1F96">
        <w:rPr>
          <w:rFonts w:ascii="Arial" w:eastAsia="Arial" w:hAnsi="Arial" w:cs="Arial"/>
          <w:iCs/>
        </w:rPr>
        <w:t>Victorian Energy Efficiency Target (VEET) Act 2007</w:t>
      </w:r>
    </w:p>
    <w:p w:rsidR="000F1F96" w:rsidRPr="000F1F96" w:rsidRDefault="000F1F96" w:rsidP="00911ADC">
      <w:pPr>
        <w:numPr>
          <w:ilvl w:val="0"/>
          <w:numId w:val="37"/>
        </w:numPr>
        <w:tabs>
          <w:tab w:val="left" w:pos="3402"/>
        </w:tabs>
        <w:contextualSpacing/>
        <w:rPr>
          <w:rFonts w:ascii="Arial" w:eastAsia="Arial" w:hAnsi="Arial" w:cs="Arial"/>
        </w:rPr>
      </w:pPr>
      <w:r w:rsidRPr="000F1F96">
        <w:rPr>
          <w:rFonts w:ascii="Arial" w:eastAsia="Arial" w:hAnsi="Arial" w:cs="Arial"/>
        </w:rPr>
        <w:t>I confirm that the above activity was not undertaken at a scheduled activity premises listed on the Essential Services Commission’s Register of Scheduled Activity Premises on the VEU Registry. If undertaken at a scheduled a</w:t>
      </w:r>
      <w:r w:rsidR="00A36AF5">
        <w:rPr>
          <w:rFonts w:ascii="Arial" w:eastAsia="Arial" w:hAnsi="Arial" w:cs="Arial"/>
        </w:rPr>
        <w:t xml:space="preserve"> </w:t>
      </w:r>
      <w:r w:rsidRPr="000F1F96">
        <w:rPr>
          <w:rFonts w:ascii="Arial" w:eastAsia="Arial" w:hAnsi="Arial" w:cs="Arial"/>
        </w:rPr>
        <w:t>manufactured before 1996</w:t>
      </w:r>
    </w:p>
    <w:p w:rsidR="000F1F96" w:rsidRPr="000F1F96" w:rsidRDefault="000F1F96" w:rsidP="000F1F96">
      <w:pPr>
        <w:numPr>
          <w:ilvl w:val="0"/>
          <w:numId w:val="37"/>
        </w:numPr>
        <w:contextualSpacing/>
        <w:rPr>
          <w:rFonts w:ascii="Arial" w:eastAsia="Arial" w:hAnsi="Arial" w:cs="Arial"/>
        </w:rPr>
      </w:pPr>
      <w:r w:rsidRPr="000F1F96">
        <w:rPr>
          <w:rFonts w:ascii="Arial" w:eastAsia="Arial" w:hAnsi="Arial" w:cs="Arial"/>
          <w:iCs/>
        </w:rPr>
        <w:t>the scheduled substances contained within the refrigerator or freezer listed above have or will be disposed of in accordance with the Ozone Protection and Synthetic Greenhouse Gas Management Act 1989</w:t>
      </w:r>
      <w:r w:rsidRPr="000F1F96">
        <w:rPr>
          <w:rFonts w:ascii="Arial" w:eastAsia="Arial" w:hAnsi="Arial" w:cs="Arial"/>
          <w:i/>
          <w:iCs/>
        </w:rPr>
        <w:t xml:space="preserve"> </w:t>
      </w:r>
      <w:r w:rsidRPr="000F1F96">
        <w:rPr>
          <w:rFonts w:ascii="Arial" w:eastAsia="Arial" w:hAnsi="Arial" w:cs="Arial"/>
          <w:iCs/>
        </w:rPr>
        <w:t>of the Commonwealth</w:t>
      </w:r>
    </w:p>
    <w:p w:rsidR="000F1F96" w:rsidRPr="000F1F96" w:rsidRDefault="000F1F96" w:rsidP="000F1F96">
      <w:pPr>
        <w:numPr>
          <w:ilvl w:val="0"/>
          <w:numId w:val="37"/>
        </w:numPr>
        <w:contextualSpacing/>
        <w:rPr>
          <w:rFonts w:ascii="Arial" w:eastAsia="Arial" w:hAnsi="Arial" w:cs="Arial"/>
        </w:rPr>
      </w:pPr>
      <w:r w:rsidRPr="000F1F96">
        <w:rPr>
          <w:rFonts w:ascii="Arial" w:eastAsia="Arial" w:hAnsi="Arial" w:cs="Arial"/>
        </w:rPr>
        <w:t xml:space="preserve">I am aware that penalties can be applied for providing misleading information in this form under the </w:t>
      </w:r>
      <w:r w:rsidRPr="000F1F96">
        <w:rPr>
          <w:rFonts w:ascii="Arial" w:eastAsia="Arial" w:hAnsi="Arial" w:cs="Arial"/>
          <w:iCs/>
        </w:rPr>
        <w:t>Victorian Energy Efficiency Target (VEET) Act 2007</w:t>
      </w:r>
      <w:r w:rsidR="00B143C2">
        <w:rPr>
          <w:rFonts w:ascii="Arial" w:eastAsia="Arial" w:hAnsi="Arial" w:cs="Arial"/>
          <w:iCs/>
        </w:rPr>
        <w:t>.</w:t>
      </w:r>
    </w:p>
    <w:tbl>
      <w:tblPr>
        <w:tblStyle w:val="TableGrid1"/>
        <w:tblW w:w="0" w:type="auto"/>
        <w:tblLook w:val="0480" w:firstRow="0" w:lastRow="0" w:firstColumn="1" w:lastColumn="0" w:noHBand="0" w:noVBand="1"/>
      </w:tblPr>
      <w:tblGrid>
        <w:gridCol w:w="9780"/>
      </w:tblGrid>
      <w:tr w:rsidR="000F1F96" w:rsidRPr="000F1F96" w:rsidTr="00E7287A">
        <w:trPr>
          <w:cnfStyle w:val="000000100000" w:firstRow="0" w:lastRow="0" w:firstColumn="0" w:lastColumn="0" w:oddVBand="0" w:evenVBand="0" w:oddHBand="1" w:evenHBand="0" w:firstRowFirstColumn="0" w:firstRowLastColumn="0" w:lastRowFirstColumn="0" w:lastRowLastColumn="0"/>
        </w:trPr>
        <w:tc>
          <w:tcPr>
            <w:tcW w:w="9780" w:type="dxa"/>
            <w:hideMark/>
          </w:tcPr>
          <w:p w:rsidR="000F1F96" w:rsidRPr="000F1F96" w:rsidRDefault="00A32BC5" w:rsidP="000F1F96">
            <w:pPr>
              <w:spacing w:before="0" w:line="240" w:lineRule="auto"/>
              <w:rPr>
                <w:rFonts w:ascii="Arial" w:eastAsia="Arial" w:hAnsi="Arial" w:cs="Arial"/>
                <w:lang w:val="en-US"/>
              </w:rPr>
            </w:pPr>
            <w:r>
              <w:rPr>
                <w:rFonts w:ascii="Arial" w:eastAsia="Arial" w:hAnsi="Arial" w:cs="Arial"/>
                <w:lang w:val="en-US"/>
              </w:rPr>
              <w:lastRenderedPageBreak/>
              <w:t>S</w:t>
            </w:r>
            <w:r w:rsidR="000F1F96" w:rsidRPr="000F1F96">
              <w:rPr>
                <w:rFonts w:ascii="Arial" w:eastAsia="Arial" w:hAnsi="Arial" w:cs="Arial"/>
                <w:lang w:val="en-US"/>
              </w:rPr>
              <w:t xml:space="preserve">ignature: </w:t>
            </w:r>
            <w:r w:rsidR="000F1F96" w:rsidRPr="000F1F96">
              <w:rPr>
                <w:rFonts w:ascii="Arial" w:eastAsia="Arial" w:hAnsi="Arial" w:cs="Arial"/>
                <w:lang w:val="en-US"/>
              </w:rPr>
              <w:tab/>
              <w:t xml:space="preserve">                                          Date:</w:t>
            </w:r>
          </w:p>
        </w:tc>
      </w:tr>
    </w:tbl>
    <w:p w:rsidR="000F1F96" w:rsidRPr="000F1F96" w:rsidRDefault="000F1F96" w:rsidP="000F1F96">
      <w:pPr>
        <w:keepNext/>
        <w:keepLines/>
        <w:spacing w:before="240"/>
        <w:outlineLvl w:val="1"/>
        <w:rPr>
          <w:rFonts w:ascii="Tahoma" w:eastAsia="SimHei" w:hAnsi="Tahoma" w:cs="Arial"/>
          <w:b/>
          <w:sz w:val="26"/>
          <w:szCs w:val="26"/>
        </w:rPr>
      </w:pPr>
      <w:r w:rsidRPr="000F1F96">
        <w:rPr>
          <w:rFonts w:ascii="Tahoma" w:eastAsia="SimHei" w:hAnsi="Tahoma" w:cs="Arial"/>
          <w:b/>
          <w:sz w:val="26"/>
          <w:szCs w:val="26"/>
        </w:rPr>
        <w:t>Section 3: Consumer details and declaration</w:t>
      </w:r>
    </w:p>
    <w:p w:rsidR="000F1F96" w:rsidRPr="000F1F96" w:rsidRDefault="000F1F96" w:rsidP="000F1F96">
      <w:pPr>
        <w:keepNext/>
        <w:keepLines/>
        <w:spacing w:before="200" w:after="120"/>
        <w:outlineLvl w:val="2"/>
        <w:rPr>
          <w:rFonts w:ascii="Arial" w:eastAsia="SimHei" w:hAnsi="Arial" w:cs="Arial"/>
          <w:b/>
          <w:color w:val="4986A0"/>
          <w:szCs w:val="24"/>
        </w:rPr>
      </w:pPr>
      <w:r w:rsidRPr="000F1F96">
        <w:rPr>
          <w:rFonts w:ascii="Arial" w:eastAsia="SimHei" w:hAnsi="Arial" w:cs="Arial"/>
          <w:b/>
          <w:color w:val="4986A0"/>
          <w:szCs w:val="24"/>
        </w:rPr>
        <w:t>Part A: Consumer details</w:t>
      </w:r>
    </w:p>
    <w:p w:rsidR="000F1F96" w:rsidRPr="000F1F96" w:rsidRDefault="000F1F96" w:rsidP="000F1F96">
      <w:pPr>
        <w:rPr>
          <w:rFonts w:ascii="Arial" w:eastAsia="Arial" w:hAnsi="Arial" w:cs="Arial"/>
          <w:i/>
        </w:rPr>
      </w:pPr>
      <w:r w:rsidRPr="000F1F96">
        <w:rPr>
          <w:rFonts w:ascii="Arial" w:eastAsia="Arial" w:hAnsi="Arial" w:cs="Arial"/>
          <w:i/>
        </w:rPr>
        <w:t>(The consumer of gas or electricity associated with the use of the refrigerator / freezer, at the original premises from which it was removed)</w:t>
      </w:r>
    </w:p>
    <w:tbl>
      <w:tblPr>
        <w:tblStyle w:val="TableGrid1"/>
        <w:tblW w:w="0" w:type="auto"/>
        <w:tblBorders>
          <w:top w:val="single" w:sz="8" w:space="0" w:color="FFFFFF" w:themeColor="background1"/>
          <w:bottom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0F1F96" w:rsidRPr="000F1F96" w:rsidTr="00E7287A">
        <w:trPr>
          <w:cnfStyle w:val="100000000000" w:firstRow="1" w:lastRow="0" w:firstColumn="0" w:lastColumn="0" w:oddVBand="0" w:evenVBand="0" w:oddHBand="0" w:evenHBand="0"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Consumer details</w:t>
            </w:r>
          </w:p>
        </w:tc>
      </w:tr>
      <w:tr w:rsidR="000F1F96" w:rsidRPr="000F1F96"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Business/company name:</w:t>
            </w:r>
          </w:p>
        </w:tc>
      </w:tr>
      <w:tr w:rsidR="000F1F96" w:rsidRPr="000F1F96" w:rsidTr="00E7287A">
        <w:trPr>
          <w:cnfStyle w:val="000000010000" w:firstRow="0" w:lastRow="0" w:firstColumn="0" w:lastColumn="0" w:oddVBand="0" w:evenVBand="0" w:oddHBand="0" w:evenHBand="1"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 xml:space="preserve">ABN / ACN: </w:t>
            </w:r>
            <w:r w:rsidRPr="000F1F96">
              <w:rPr>
                <w:rFonts w:ascii="Wingdings" w:eastAsia="Arial" w:hAnsi="Wingdings" w:cs="Arial"/>
                <w:sz w:val="32"/>
                <w:lang w:val="en-US"/>
              </w:rPr>
              <w:t></w:t>
            </w:r>
            <w:r w:rsidRPr="000F1F96">
              <w:rPr>
                <w:rFonts w:ascii="Wingdings" w:eastAsia="Arial" w:hAnsi="Wingdings" w:cs="Arial"/>
                <w:sz w:val="32"/>
                <w:lang w:val="en-US"/>
              </w:rPr>
              <w:t></w:t>
            </w:r>
            <w:r w:rsidRPr="000F1F96">
              <w:rPr>
                <w:rFonts w:ascii="Wingdings" w:eastAsia="Arial" w:hAnsi="Wingdings" w:cs="Arial"/>
                <w:sz w:val="32"/>
                <w:lang w:val="en-US"/>
              </w:rPr>
              <w:t></w:t>
            </w:r>
            <w:r w:rsidRPr="000F1F96">
              <w:rPr>
                <w:rFonts w:ascii="Wingdings" w:eastAsia="Arial" w:hAnsi="Wingdings" w:cs="Arial"/>
                <w:sz w:val="32"/>
                <w:lang w:val="en-US"/>
              </w:rPr>
              <w:t></w:t>
            </w:r>
            <w:r w:rsidRPr="000F1F96">
              <w:rPr>
                <w:rFonts w:ascii="Wingdings" w:eastAsia="Arial" w:hAnsi="Wingdings" w:cs="Arial"/>
                <w:sz w:val="32"/>
                <w:lang w:val="en-US"/>
              </w:rPr>
              <w:t></w:t>
            </w:r>
            <w:r w:rsidRPr="000F1F96">
              <w:rPr>
                <w:rFonts w:ascii="Wingdings" w:eastAsia="Arial" w:hAnsi="Wingdings" w:cs="Arial"/>
                <w:sz w:val="32"/>
                <w:lang w:val="en-US"/>
              </w:rPr>
              <w:t></w:t>
            </w:r>
            <w:r w:rsidRPr="000F1F96">
              <w:rPr>
                <w:rFonts w:ascii="Wingdings" w:eastAsia="Arial" w:hAnsi="Wingdings" w:cs="Arial"/>
                <w:sz w:val="32"/>
                <w:lang w:val="en-US"/>
              </w:rPr>
              <w:t></w:t>
            </w:r>
            <w:r w:rsidRPr="000F1F96">
              <w:rPr>
                <w:rFonts w:ascii="Wingdings" w:eastAsia="Arial" w:hAnsi="Wingdings" w:cs="Arial"/>
                <w:sz w:val="32"/>
                <w:lang w:val="en-US"/>
              </w:rPr>
              <w:t></w:t>
            </w:r>
            <w:r w:rsidRPr="000F1F96">
              <w:rPr>
                <w:rFonts w:ascii="Wingdings" w:eastAsia="Arial" w:hAnsi="Wingdings" w:cs="Arial"/>
                <w:sz w:val="32"/>
                <w:lang w:val="en-US"/>
              </w:rPr>
              <w:t></w:t>
            </w:r>
            <w:r w:rsidRPr="000F1F96">
              <w:rPr>
                <w:rFonts w:ascii="Wingdings" w:eastAsia="Arial" w:hAnsi="Wingdings" w:cs="Arial"/>
                <w:sz w:val="32"/>
                <w:lang w:val="en-US"/>
              </w:rPr>
              <w:t></w:t>
            </w:r>
            <w:r w:rsidRPr="000F1F96">
              <w:rPr>
                <w:rFonts w:ascii="Wingdings" w:eastAsia="Arial" w:hAnsi="Wingdings" w:cs="Arial"/>
                <w:sz w:val="32"/>
                <w:lang w:val="en-US"/>
              </w:rPr>
              <w:t></w:t>
            </w:r>
          </w:p>
        </w:tc>
      </w:tr>
      <w:tr w:rsidR="000F1F96" w:rsidRPr="000F1F96"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Industry/business type*:</w:t>
            </w:r>
          </w:p>
          <w:p w:rsidR="000F1F96" w:rsidRPr="000F1F96" w:rsidRDefault="000F1F96" w:rsidP="000F1F96">
            <w:pPr>
              <w:spacing w:before="0" w:line="240" w:lineRule="auto"/>
              <w:rPr>
                <w:rFonts w:ascii="Arial" w:eastAsia="Arial" w:hAnsi="Arial" w:cs="Arial"/>
                <w:lang w:val="en-US"/>
              </w:rPr>
            </w:pPr>
          </w:p>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i/>
                <w:lang w:val="en-US"/>
              </w:rPr>
              <w:t>*Please fill in, or alternatively leave blank and tick o</w:t>
            </w:r>
            <w:r w:rsidR="00B143C2">
              <w:rPr>
                <w:rFonts w:ascii="Arial" w:eastAsia="Arial" w:hAnsi="Arial" w:cs="Arial"/>
                <w:i/>
                <w:lang w:val="en-US"/>
              </w:rPr>
              <w:t>ne of the categories listed in A</w:t>
            </w:r>
            <w:r w:rsidRPr="000F1F96">
              <w:rPr>
                <w:rFonts w:ascii="Arial" w:eastAsia="Arial" w:hAnsi="Arial" w:cs="Arial"/>
                <w:i/>
                <w:lang w:val="en-US"/>
              </w:rPr>
              <w:t xml:space="preserve">ppendix A of this form. </w:t>
            </w:r>
          </w:p>
        </w:tc>
      </w:tr>
    </w:tbl>
    <w:p w:rsidR="000F1F96" w:rsidRPr="000F1F96" w:rsidRDefault="000F1F96" w:rsidP="000F1F96">
      <w:pPr>
        <w:keepNext/>
        <w:keepLines/>
        <w:spacing w:before="200" w:after="120"/>
        <w:outlineLvl w:val="2"/>
        <w:rPr>
          <w:rFonts w:ascii="Arial" w:eastAsia="SimHei" w:hAnsi="Arial" w:cs="Arial"/>
          <w:b/>
          <w:color w:val="4986A0"/>
          <w:szCs w:val="24"/>
        </w:rPr>
      </w:pPr>
      <w:r w:rsidRPr="000F1F96">
        <w:rPr>
          <w:rFonts w:ascii="Arial" w:eastAsia="SimHei" w:hAnsi="Arial" w:cs="Arial"/>
          <w:b/>
          <w:color w:val="4986A0"/>
          <w:szCs w:val="24"/>
        </w:rPr>
        <w:t>Part B: Declaration by authorised signatory</w:t>
      </w:r>
    </w:p>
    <w:p w:rsidR="000F1F96" w:rsidRPr="000F1F96" w:rsidRDefault="000F1F96" w:rsidP="000F1F96">
      <w:pPr>
        <w:rPr>
          <w:rFonts w:ascii="Arial" w:eastAsia="Arial" w:hAnsi="Arial" w:cs="Arial"/>
        </w:rPr>
      </w:pPr>
      <w:r w:rsidRPr="000F1F96">
        <w:rPr>
          <w:rFonts w:ascii="Arial" w:eastAsia="Arial" w:hAnsi="Arial" w:cs="Arial"/>
        </w:rPr>
        <w:t>I hereby declare that:</w:t>
      </w:r>
    </w:p>
    <w:p w:rsidR="000F1F96" w:rsidRPr="000F1F96" w:rsidRDefault="000F1F96" w:rsidP="000F1F96">
      <w:pPr>
        <w:numPr>
          <w:ilvl w:val="0"/>
          <w:numId w:val="35"/>
        </w:numPr>
        <w:contextualSpacing/>
        <w:rPr>
          <w:rFonts w:ascii="Arial" w:eastAsia="Arial" w:hAnsi="Arial" w:cs="Arial"/>
        </w:rPr>
      </w:pPr>
      <w:r w:rsidRPr="000F1F96">
        <w:rPr>
          <w:rFonts w:ascii="Arial" w:eastAsia="Arial" w:hAnsi="Arial" w:cs="Arial"/>
        </w:rPr>
        <w:t>I am authorised to sign on behalf of the above entity</w:t>
      </w:r>
    </w:p>
    <w:p w:rsidR="000F1F96" w:rsidRPr="000F1F96" w:rsidRDefault="000F1F96" w:rsidP="000F1F96">
      <w:pPr>
        <w:numPr>
          <w:ilvl w:val="0"/>
          <w:numId w:val="35"/>
        </w:numPr>
        <w:contextualSpacing/>
        <w:rPr>
          <w:rFonts w:ascii="Arial" w:eastAsia="Arial" w:hAnsi="Arial" w:cs="Arial"/>
        </w:rPr>
      </w:pPr>
      <w:r w:rsidRPr="000F1F96">
        <w:rPr>
          <w:rFonts w:ascii="Arial" w:eastAsia="Arial" w:hAnsi="Arial" w:cs="Arial"/>
        </w:rPr>
        <w:t xml:space="preserve">the entity listed above is the tenant/landlord/owner </w:t>
      </w:r>
      <w:r w:rsidRPr="000F1F96">
        <w:rPr>
          <w:rFonts w:ascii="Arial" w:eastAsia="Arial" w:hAnsi="Arial" w:cs="Arial"/>
          <w:i/>
        </w:rPr>
        <w:t>(please circle as appropriate)</w:t>
      </w:r>
      <w:r w:rsidRPr="000F1F96">
        <w:rPr>
          <w:rFonts w:ascii="Arial" w:eastAsia="Arial" w:hAnsi="Arial" w:cs="Arial"/>
        </w:rPr>
        <w:t xml:space="preserve"> at the above address</w:t>
      </w:r>
    </w:p>
    <w:p w:rsidR="000F1F96" w:rsidRPr="000F1F96" w:rsidRDefault="000F1F96" w:rsidP="000F1F96">
      <w:pPr>
        <w:numPr>
          <w:ilvl w:val="0"/>
          <w:numId w:val="35"/>
        </w:numPr>
        <w:contextualSpacing/>
        <w:rPr>
          <w:rFonts w:ascii="Arial" w:eastAsia="Arial" w:hAnsi="Arial" w:cs="Arial"/>
        </w:rPr>
      </w:pPr>
      <w:r w:rsidRPr="000F1F96">
        <w:rPr>
          <w:rFonts w:ascii="Arial" w:eastAsia="Arial" w:hAnsi="Arial" w:cs="Arial"/>
        </w:rPr>
        <w:t xml:space="preserve">the information provided by the installer in </w:t>
      </w:r>
      <w:r w:rsidR="00911ADC">
        <w:rPr>
          <w:rFonts w:ascii="Arial" w:eastAsia="Arial" w:hAnsi="Arial" w:cs="Arial"/>
        </w:rPr>
        <w:t>Section 1</w:t>
      </w:r>
      <w:r w:rsidRPr="000F1F96">
        <w:rPr>
          <w:rFonts w:ascii="Arial" w:eastAsia="Arial" w:hAnsi="Arial" w:cs="Arial"/>
        </w:rPr>
        <w:t xml:space="preserve"> is correct and complete</w:t>
      </w:r>
    </w:p>
    <w:p w:rsidR="000F1F96" w:rsidRPr="000F1F96" w:rsidRDefault="000F1F96" w:rsidP="000F1F96">
      <w:pPr>
        <w:numPr>
          <w:ilvl w:val="0"/>
          <w:numId w:val="35"/>
        </w:numPr>
        <w:contextualSpacing/>
        <w:rPr>
          <w:rFonts w:ascii="Arial" w:eastAsia="Arial" w:hAnsi="Arial" w:cs="Arial"/>
        </w:rPr>
      </w:pPr>
      <w:r w:rsidRPr="000F1F96">
        <w:rPr>
          <w:rFonts w:ascii="Arial" w:eastAsia="Arial" w:hAnsi="Arial" w:cs="Arial"/>
        </w:rPr>
        <w:t xml:space="preserve">I understand that by signing this form I am assigning the right to create certificates for the destruction of the refrigerator or freezer  to </w:t>
      </w:r>
      <w:r w:rsidRPr="000F1F96">
        <w:rPr>
          <w:rFonts w:ascii="Arial" w:eastAsia="Arial" w:hAnsi="Arial" w:cs="Arial"/>
          <w:b/>
          <w:color w:val="000000"/>
        </w:rPr>
        <w:t>&lt;insert name of accredited person&gt;</w:t>
      </w:r>
    </w:p>
    <w:p w:rsidR="000F1F96" w:rsidRPr="000F1F96" w:rsidRDefault="000F1F96" w:rsidP="000F1F96">
      <w:pPr>
        <w:numPr>
          <w:ilvl w:val="0"/>
          <w:numId w:val="35"/>
        </w:numPr>
        <w:contextualSpacing/>
        <w:rPr>
          <w:rFonts w:ascii="Arial" w:eastAsia="Arial" w:hAnsi="Arial" w:cs="Arial"/>
        </w:rPr>
      </w:pPr>
      <w:r w:rsidRPr="000F1F96">
        <w:rPr>
          <w:rFonts w:ascii="Arial" w:eastAsia="Arial" w:hAnsi="Arial" w:cs="Arial"/>
        </w:rPr>
        <w:t xml:space="preserve">I have received an identifiable benefit from </w:t>
      </w:r>
      <w:r w:rsidRPr="000F1F96">
        <w:rPr>
          <w:rFonts w:ascii="Arial" w:eastAsia="Arial" w:hAnsi="Arial" w:cs="Arial"/>
          <w:b/>
        </w:rPr>
        <w:t xml:space="preserve">&lt;insert name of accredited person&gt; </w:t>
      </w:r>
      <w:r w:rsidRPr="000F1F96">
        <w:rPr>
          <w:rFonts w:ascii="Arial" w:eastAsia="Arial" w:hAnsi="Arial" w:cs="Arial"/>
        </w:rPr>
        <w:t>in exchange for assigning my rights to create the certificates for the above installation</w:t>
      </w:r>
    </w:p>
    <w:p w:rsidR="000F1F96" w:rsidRPr="000F1F96" w:rsidRDefault="000F1F96" w:rsidP="000F1F96">
      <w:pPr>
        <w:numPr>
          <w:ilvl w:val="0"/>
          <w:numId w:val="35"/>
        </w:numPr>
        <w:contextualSpacing/>
        <w:rPr>
          <w:rFonts w:ascii="Arial" w:eastAsia="Arial" w:hAnsi="Arial" w:cs="Arial"/>
        </w:rPr>
      </w:pPr>
      <w:r w:rsidRPr="000F1F96">
        <w:rPr>
          <w:rFonts w:ascii="Arial" w:eastAsia="Arial" w:hAnsi="Arial" w:cs="Arial"/>
        </w:rPr>
        <w:t xml:space="preserve">the refrigerator / freezer  has been removed from the above residential premises by </w:t>
      </w:r>
      <w:r w:rsidRPr="000F1F96">
        <w:rPr>
          <w:rFonts w:ascii="Arial" w:eastAsia="Arial" w:hAnsi="Arial" w:cs="Arial"/>
          <w:b/>
        </w:rPr>
        <w:t>&lt;insert name of accredited person&gt;</w:t>
      </w:r>
    </w:p>
    <w:p w:rsidR="000F1F96" w:rsidRPr="000F1F96" w:rsidRDefault="000F1F96" w:rsidP="000F1F96">
      <w:pPr>
        <w:numPr>
          <w:ilvl w:val="0"/>
          <w:numId w:val="35"/>
        </w:numPr>
        <w:contextualSpacing/>
        <w:rPr>
          <w:rFonts w:ascii="Arial" w:eastAsia="Arial" w:hAnsi="Arial" w:cs="Arial"/>
        </w:rPr>
      </w:pPr>
      <w:r w:rsidRPr="000F1F96">
        <w:rPr>
          <w:rFonts w:ascii="Arial" w:eastAsia="Arial" w:hAnsi="Arial" w:cs="Arial"/>
        </w:rPr>
        <w:t>the Essential Services Commission has the right to inspect the installation with reasonable notice</w:t>
      </w:r>
    </w:p>
    <w:p w:rsidR="000F1F96" w:rsidRPr="000F1F96" w:rsidRDefault="000F1F96" w:rsidP="000F1F96">
      <w:pPr>
        <w:numPr>
          <w:ilvl w:val="0"/>
          <w:numId w:val="35"/>
        </w:numPr>
        <w:contextualSpacing/>
        <w:rPr>
          <w:rFonts w:ascii="Arial" w:eastAsia="Arial" w:hAnsi="Arial" w:cs="Arial"/>
        </w:rPr>
      </w:pPr>
      <w:r w:rsidRPr="000F1F96">
        <w:rPr>
          <w:rFonts w:ascii="Arial" w:eastAsia="Arial" w:hAnsi="Arial" w:cs="Arial"/>
        </w:rPr>
        <w:t>I understand that information on this form will be disclosed to the Essential Services Commission for the purpose of creating certificates under the Victorian Energy Efficiency Target (VEET) Act 2007 and for related verification, audit and scheme monitoring purposes</w:t>
      </w:r>
    </w:p>
    <w:p w:rsidR="000F1F96" w:rsidRDefault="000F1F96" w:rsidP="000F1F96">
      <w:pPr>
        <w:numPr>
          <w:ilvl w:val="0"/>
          <w:numId w:val="35"/>
        </w:numPr>
        <w:contextualSpacing/>
        <w:rPr>
          <w:rFonts w:ascii="Arial" w:eastAsia="Arial" w:hAnsi="Arial" w:cs="Arial"/>
        </w:rPr>
      </w:pPr>
      <w:r w:rsidRPr="000F1F96">
        <w:rPr>
          <w:rFonts w:ascii="Arial" w:eastAsia="Arial" w:hAnsi="Arial" w:cs="Arial"/>
        </w:rPr>
        <w:t>I am aware that penalties can be applied for providing misleading information in this form under the Victorian Energy Efficiency Target (VEET) Act 2007.</w:t>
      </w:r>
    </w:p>
    <w:p w:rsidR="000F1F96" w:rsidRPr="000F1F96" w:rsidRDefault="000F1F96" w:rsidP="000F1F96">
      <w:pPr>
        <w:ind w:left="284"/>
        <w:contextualSpacing/>
        <w:rPr>
          <w:rFonts w:ascii="Arial" w:eastAsia="Arial" w:hAnsi="Arial" w:cs="Arial"/>
        </w:rPr>
      </w:pPr>
    </w:p>
    <w:tbl>
      <w:tblPr>
        <w:tblStyle w:val="TableGrid1"/>
        <w:tblW w:w="0" w:type="auto"/>
        <w:tblLook w:val="0480" w:firstRow="0" w:lastRow="0" w:firstColumn="1" w:lastColumn="0" w:noHBand="0" w:noVBand="1"/>
      </w:tblPr>
      <w:tblGrid>
        <w:gridCol w:w="9780"/>
      </w:tblGrid>
      <w:tr w:rsidR="000F1F96" w:rsidRPr="000F1F96"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 xml:space="preserve">Signature:                                       </w:t>
            </w:r>
            <w:r w:rsidR="00911ADC">
              <w:rPr>
                <w:rFonts w:ascii="Arial" w:eastAsia="Arial" w:hAnsi="Arial" w:cs="Arial"/>
                <w:lang w:val="en-US"/>
              </w:rPr>
              <w:t xml:space="preserve">    </w:t>
            </w:r>
            <w:r w:rsidRPr="000F1F96">
              <w:rPr>
                <w:rFonts w:ascii="Arial" w:eastAsia="Arial" w:hAnsi="Arial" w:cs="Arial"/>
                <w:lang w:val="en-US"/>
              </w:rPr>
              <w:t>Date:</w:t>
            </w:r>
          </w:p>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ab/>
            </w:r>
            <w:r w:rsidRPr="000F1F96">
              <w:rPr>
                <w:rFonts w:ascii="Arial" w:eastAsia="Arial" w:hAnsi="Arial" w:cs="Arial"/>
                <w:lang w:val="en-US"/>
              </w:rPr>
              <w:tab/>
              <w:t xml:space="preserve">                  </w:t>
            </w:r>
          </w:p>
          <w:p w:rsidR="000F1F96" w:rsidRPr="000F1F96" w:rsidRDefault="00911ADC" w:rsidP="00911ADC">
            <w:pPr>
              <w:tabs>
                <w:tab w:val="left" w:pos="3544"/>
              </w:tabs>
              <w:spacing w:before="0" w:line="240" w:lineRule="auto"/>
              <w:rPr>
                <w:rFonts w:ascii="Arial" w:eastAsia="Arial" w:hAnsi="Arial" w:cs="Arial"/>
                <w:lang w:val="en-US"/>
              </w:rPr>
            </w:pPr>
            <w:r>
              <w:rPr>
                <w:rFonts w:ascii="Arial" w:eastAsia="Arial" w:hAnsi="Arial" w:cs="Arial"/>
                <w:lang w:val="en-US"/>
              </w:rPr>
              <w:lastRenderedPageBreak/>
              <w:t>Name:</w:t>
            </w:r>
            <w:r>
              <w:rPr>
                <w:rFonts w:ascii="Arial" w:eastAsia="Arial" w:hAnsi="Arial" w:cs="Arial"/>
                <w:lang w:val="en-US"/>
              </w:rPr>
              <w:tab/>
            </w:r>
            <w:r>
              <w:rPr>
                <w:rFonts w:ascii="Arial" w:eastAsia="Arial" w:hAnsi="Arial" w:cs="Arial"/>
                <w:lang w:val="en-US"/>
              </w:rPr>
              <w:tab/>
              <w:t>Position:</w:t>
            </w:r>
          </w:p>
          <w:p w:rsidR="000F1F96" w:rsidRPr="000F1F96" w:rsidRDefault="000F1F96" w:rsidP="00911ADC">
            <w:pPr>
              <w:tabs>
                <w:tab w:val="left" w:pos="3686"/>
              </w:tabs>
              <w:spacing w:before="0" w:line="240" w:lineRule="auto"/>
              <w:rPr>
                <w:rFonts w:ascii="Arial" w:eastAsia="Arial" w:hAnsi="Arial" w:cs="Arial"/>
                <w:lang w:val="en-US"/>
              </w:rPr>
            </w:pPr>
          </w:p>
          <w:p w:rsidR="000F1F96" w:rsidRPr="000F1F96" w:rsidRDefault="00911ADC" w:rsidP="000F1F96">
            <w:pPr>
              <w:spacing w:before="0" w:line="240" w:lineRule="auto"/>
              <w:rPr>
                <w:rFonts w:ascii="Arial" w:eastAsia="Arial" w:hAnsi="Arial" w:cs="Arial"/>
                <w:lang w:val="en-US"/>
              </w:rPr>
            </w:pPr>
            <w:r>
              <w:rPr>
                <w:rFonts w:ascii="Arial" w:eastAsia="Arial" w:hAnsi="Arial" w:cs="Arial"/>
                <w:lang w:val="en-US"/>
              </w:rPr>
              <w:t>Company name:</w:t>
            </w:r>
            <w:r>
              <w:rPr>
                <w:rFonts w:ascii="Arial" w:eastAsia="Arial" w:hAnsi="Arial" w:cs="Arial"/>
                <w:lang w:val="en-US"/>
              </w:rPr>
              <w:tab/>
            </w:r>
            <w:r>
              <w:rPr>
                <w:rFonts w:ascii="Arial" w:eastAsia="Arial" w:hAnsi="Arial" w:cs="Arial"/>
                <w:lang w:val="en-US"/>
              </w:rPr>
              <w:tab/>
              <w:t xml:space="preserve">            </w:t>
            </w:r>
            <w:r w:rsidR="000F1F96" w:rsidRPr="000F1F96">
              <w:rPr>
                <w:rFonts w:ascii="Arial" w:eastAsia="Arial" w:hAnsi="Arial" w:cs="Arial"/>
                <w:lang w:val="en-US"/>
              </w:rPr>
              <w:t>Phone number:</w:t>
            </w:r>
          </w:p>
        </w:tc>
      </w:tr>
    </w:tbl>
    <w:p w:rsidR="000F1F96" w:rsidRPr="000F1F96" w:rsidRDefault="000F1F96" w:rsidP="000F1F96">
      <w:pPr>
        <w:keepNext/>
        <w:keepLines/>
        <w:spacing w:before="200" w:after="120"/>
        <w:outlineLvl w:val="2"/>
        <w:rPr>
          <w:rFonts w:ascii="Arial" w:eastAsia="SimHei" w:hAnsi="Arial" w:cs="Arial"/>
          <w:b/>
          <w:color w:val="4986A0"/>
          <w:szCs w:val="24"/>
        </w:rPr>
      </w:pPr>
      <w:r w:rsidRPr="000F1F96">
        <w:rPr>
          <w:rFonts w:ascii="Arial" w:eastAsia="SimHei" w:hAnsi="Arial" w:cs="Arial"/>
          <w:b/>
          <w:color w:val="4986A0"/>
          <w:szCs w:val="24"/>
        </w:rPr>
        <w:lastRenderedPageBreak/>
        <w:t xml:space="preserve">Part C: Third party details (if applicable) </w:t>
      </w:r>
      <w:r w:rsidRPr="000F1F96">
        <w:rPr>
          <w:rFonts w:ascii="Arial" w:eastAsia="SimHei" w:hAnsi="Arial" w:cs="Arial"/>
          <w:b/>
          <w:color w:val="4986A0"/>
          <w:szCs w:val="24"/>
        </w:rPr>
        <w:tab/>
      </w:r>
    </w:p>
    <w:p w:rsidR="000F1F96" w:rsidRPr="000F1F96" w:rsidRDefault="000F1F96" w:rsidP="000F1F96">
      <w:pPr>
        <w:rPr>
          <w:rFonts w:ascii="Arial" w:eastAsia="Arial" w:hAnsi="Arial" w:cs="Arial"/>
          <w:i/>
        </w:rPr>
      </w:pPr>
      <w:r w:rsidRPr="000F1F96">
        <w:rPr>
          <w:rFonts w:ascii="Arial" w:eastAsia="Arial" w:hAnsi="Arial" w:cs="Arial"/>
          <w:i/>
        </w:rPr>
        <w:t>(Where a third party or agent of the AP receives the refrigerator / freezer on behalf of the consumer (</w:t>
      </w:r>
      <w:r w:rsidR="005032AE" w:rsidRPr="000F1F96">
        <w:rPr>
          <w:rFonts w:ascii="Arial" w:eastAsia="Arial" w:hAnsi="Arial" w:cs="Arial"/>
          <w:i/>
        </w:rPr>
        <w:t>e.g.</w:t>
      </w:r>
      <w:r w:rsidRPr="000F1F96">
        <w:rPr>
          <w:rFonts w:ascii="Arial" w:eastAsia="Arial" w:hAnsi="Arial" w:cs="Arial"/>
          <w:i/>
        </w:rPr>
        <w:t>: consumer’s refrigerator is taken to a recycling centre,  local council or waste disposal site  from which it is collected by the AP for destruction), the third party details should also be recorded)</w:t>
      </w:r>
    </w:p>
    <w:tbl>
      <w:tblPr>
        <w:tblStyle w:val="TableGrid1"/>
        <w:tblW w:w="0" w:type="auto"/>
        <w:tblLook w:val="04A0" w:firstRow="1" w:lastRow="0" w:firstColumn="1" w:lastColumn="0" w:noHBand="0" w:noVBand="1"/>
      </w:tblPr>
      <w:tblGrid>
        <w:gridCol w:w="9780"/>
      </w:tblGrid>
      <w:tr w:rsidR="000F1F96" w:rsidRPr="000F1F96" w:rsidTr="00E7287A">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 xml:space="preserve">Agent details </w:t>
            </w:r>
          </w:p>
        </w:tc>
      </w:tr>
      <w:tr w:rsidR="000F1F96" w:rsidRPr="000F1F96" w:rsidTr="00E7287A">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Business/company name:</w:t>
            </w:r>
          </w:p>
        </w:tc>
      </w:tr>
      <w:tr w:rsidR="000F1F96" w:rsidRPr="000F1F96" w:rsidTr="00E7287A">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Business/company type:</w:t>
            </w:r>
          </w:p>
        </w:tc>
      </w:tr>
      <w:tr w:rsidR="000F1F96" w:rsidRPr="000F1F96" w:rsidTr="00E7287A">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Phone number:</w:t>
            </w:r>
          </w:p>
        </w:tc>
      </w:tr>
      <w:tr w:rsidR="000F1F96" w:rsidRPr="000F1F96" w:rsidTr="00E7287A">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Address:</w:t>
            </w:r>
          </w:p>
        </w:tc>
      </w:tr>
      <w:tr w:rsidR="000F1F96" w:rsidRPr="000F1F96" w:rsidTr="00E7287A">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nil"/>
              <w:right w:val="nil"/>
            </w:tcBorders>
            <w:hideMark/>
          </w:tcPr>
          <w:p w:rsidR="000F1F96" w:rsidRPr="000F1F96" w:rsidRDefault="000F1F96" w:rsidP="000F1F96">
            <w:pPr>
              <w:spacing w:before="0" w:line="240" w:lineRule="auto"/>
              <w:rPr>
                <w:rFonts w:ascii="Arial" w:eastAsia="Arial" w:hAnsi="Arial" w:cs="Arial"/>
                <w:lang w:val="en-US"/>
              </w:rPr>
            </w:pPr>
            <w:r w:rsidRPr="000F1F96">
              <w:rPr>
                <w:rFonts w:ascii="Arial" w:eastAsia="Arial" w:hAnsi="Arial" w:cs="Arial"/>
                <w:lang w:val="en-US"/>
              </w:rPr>
              <w:t>Date refrigerator received from consumer (if known):</w:t>
            </w:r>
          </w:p>
        </w:tc>
      </w:tr>
    </w:tbl>
    <w:p w:rsidR="000F1F96" w:rsidRPr="000F1F96" w:rsidRDefault="000F1F96" w:rsidP="00DE36C5"/>
    <w:p w:rsidR="000F1F96" w:rsidRPr="000F1F96" w:rsidRDefault="000F1F96" w:rsidP="000F1F96">
      <w:pPr>
        <w:rPr>
          <w:rFonts w:ascii="Tahoma" w:eastAsia="SimHei" w:hAnsi="Tahoma" w:cs="Arial"/>
          <w:sz w:val="26"/>
          <w:szCs w:val="26"/>
        </w:rPr>
      </w:pPr>
      <w:r w:rsidRPr="000F1F96">
        <w:rPr>
          <w:rFonts w:ascii="Arial" w:eastAsia="Arial" w:hAnsi="Arial" w:cs="Arial"/>
        </w:rPr>
        <w:br w:type="page"/>
      </w:r>
    </w:p>
    <w:p w:rsidR="000F1F96" w:rsidRPr="000F1F96" w:rsidRDefault="000F1F96" w:rsidP="000F1F96">
      <w:pPr>
        <w:keepNext/>
        <w:keepLines/>
        <w:spacing w:before="240"/>
        <w:outlineLvl w:val="1"/>
        <w:rPr>
          <w:rFonts w:ascii="Tahoma" w:eastAsia="SimHei" w:hAnsi="Tahoma" w:cs="Arial"/>
          <w:b/>
          <w:sz w:val="26"/>
          <w:szCs w:val="26"/>
        </w:rPr>
      </w:pPr>
      <w:r w:rsidRPr="000F1F96">
        <w:rPr>
          <w:rFonts w:ascii="Tahoma" w:eastAsia="SimHei" w:hAnsi="Tahoma" w:cs="Arial"/>
          <w:b/>
          <w:sz w:val="26"/>
          <w:szCs w:val="26"/>
        </w:rPr>
        <w:lastRenderedPageBreak/>
        <w:t xml:space="preserve">Appendix A: Industries/business types </w:t>
      </w:r>
    </w:p>
    <w:p w:rsidR="000F1F96" w:rsidRPr="000F1F96" w:rsidRDefault="000F1F96" w:rsidP="000F1F96">
      <w:pPr>
        <w:rPr>
          <w:rFonts w:ascii="Arial" w:eastAsia="Arial" w:hAnsi="Arial" w:cs="Arial"/>
        </w:rPr>
      </w:pPr>
      <w:r w:rsidRPr="000F1F96">
        <w:rPr>
          <w:rFonts w:ascii="Arial" w:eastAsia="Arial" w:hAnsi="Arial" w:cs="Arial"/>
        </w:rPr>
        <w:t>(Please tick one or manually fill in the “Industry / business type” field on Section 3, Part A )</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1</w:t>
      </w:r>
      <w:r w:rsidRPr="000F1F96">
        <w:rPr>
          <w:rFonts w:ascii="Arial" w:eastAsia="Arial" w:hAnsi="Arial" w:cs="Arial"/>
          <w:lang w:val="en-US"/>
        </w:rPr>
        <w:tab/>
        <w:t>Accommodation services</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2</w:t>
      </w:r>
      <w:r w:rsidRPr="000F1F96">
        <w:rPr>
          <w:rFonts w:ascii="Arial" w:eastAsia="Arial" w:hAnsi="Arial" w:cs="Arial"/>
          <w:lang w:val="en-US"/>
        </w:rPr>
        <w:tab/>
        <w:t>Administrative &amp; support services</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Wingdings" w:eastAsia="Arial" w:hAnsi="Wingdings" w:cs="Arial"/>
          <w:lang w:val="en-US"/>
        </w:rPr>
      </w:pPr>
      <w:r w:rsidRPr="000F1F96">
        <w:rPr>
          <w:rFonts w:ascii="Arial" w:eastAsia="Arial" w:hAnsi="Arial" w:cs="Arial"/>
          <w:lang w:val="en-US"/>
        </w:rPr>
        <w:t>3</w:t>
      </w:r>
      <w:r w:rsidRPr="000F1F96">
        <w:rPr>
          <w:rFonts w:ascii="Arial" w:eastAsia="Arial" w:hAnsi="Arial" w:cs="Arial"/>
          <w:lang w:val="en-US"/>
        </w:rPr>
        <w:tab/>
        <w:t>Agriculture, forestry and fishing</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4</w:t>
      </w:r>
      <w:r w:rsidRPr="000F1F96">
        <w:rPr>
          <w:rFonts w:ascii="Arial" w:eastAsia="Arial" w:hAnsi="Arial" w:cs="Arial"/>
          <w:lang w:val="en-US"/>
        </w:rPr>
        <w:tab/>
        <w:t>Arts and entertainment - cinema, art gallery &amp; creative</w:t>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5</w:t>
      </w:r>
      <w:r w:rsidRPr="000F1F96">
        <w:rPr>
          <w:rFonts w:ascii="Arial" w:eastAsia="Arial" w:hAnsi="Arial" w:cs="Arial"/>
          <w:lang w:val="en-US"/>
        </w:rPr>
        <w:tab/>
        <w:t>Construction - building &amp; other</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6</w:t>
      </w:r>
      <w:r w:rsidRPr="000F1F96">
        <w:rPr>
          <w:rFonts w:ascii="Arial" w:eastAsia="Arial" w:hAnsi="Arial" w:cs="Arial"/>
          <w:lang w:val="en-US"/>
        </w:rPr>
        <w:tab/>
        <w:t>Construction - land &amp; site preparation</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7</w:t>
      </w:r>
      <w:r w:rsidRPr="000F1F96">
        <w:rPr>
          <w:rFonts w:ascii="Arial" w:eastAsia="Arial" w:hAnsi="Arial" w:cs="Arial"/>
          <w:lang w:val="en-US"/>
        </w:rPr>
        <w:tab/>
        <w:t>Education - community</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8</w:t>
      </w:r>
      <w:r w:rsidRPr="000F1F96">
        <w:rPr>
          <w:rFonts w:ascii="Arial" w:eastAsia="Arial" w:hAnsi="Arial" w:cs="Arial"/>
          <w:lang w:val="en-US"/>
        </w:rPr>
        <w:tab/>
        <w:t>Education - preschool, childcare &amp; kindergarten</w:t>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9</w:t>
      </w:r>
      <w:r w:rsidRPr="000F1F96">
        <w:rPr>
          <w:rFonts w:ascii="Arial" w:eastAsia="Arial" w:hAnsi="Arial" w:cs="Arial"/>
          <w:lang w:val="en-US"/>
        </w:rPr>
        <w:tab/>
        <w:t>Education - primary school &amp; high school</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10</w:t>
      </w:r>
      <w:r w:rsidRPr="000F1F96">
        <w:rPr>
          <w:rFonts w:ascii="Arial" w:eastAsia="Arial" w:hAnsi="Arial" w:cs="Arial"/>
          <w:lang w:val="en-US"/>
        </w:rPr>
        <w:tab/>
        <w:t>Education - tertiary</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11</w:t>
      </w:r>
      <w:r w:rsidRPr="000F1F96">
        <w:rPr>
          <w:rFonts w:ascii="Arial" w:eastAsia="Arial" w:hAnsi="Arial" w:cs="Arial"/>
          <w:lang w:val="en-US"/>
        </w:rPr>
        <w:tab/>
        <w:t>Electricity, gas, water &amp; waste services</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12</w:t>
      </w:r>
      <w:r w:rsidRPr="000F1F96">
        <w:rPr>
          <w:rFonts w:ascii="Arial" w:eastAsia="Arial" w:hAnsi="Arial" w:cs="Arial"/>
          <w:lang w:val="en-US"/>
        </w:rPr>
        <w:tab/>
        <w:t>Financial services - banks</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13</w:t>
      </w:r>
      <w:r w:rsidRPr="000F1F96">
        <w:rPr>
          <w:rFonts w:ascii="Arial" w:eastAsia="Arial" w:hAnsi="Arial" w:cs="Arial"/>
          <w:lang w:val="en-US"/>
        </w:rPr>
        <w:tab/>
        <w:t>Food &amp; beverage services</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14</w:t>
      </w:r>
      <w:r w:rsidRPr="000F1F96">
        <w:rPr>
          <w:rFonts w:ascii="Arial" w:eastAsia="Arial" w:hAnsi="Arial" w:cs="Arial"/>
          <w:lang w:val="en-US"/>
        </w:rPr>
        <w:tab/>
        <w:t>Government bodies &amp; agencies</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15</w:t>
      </w:r>
      <w:r w:rsidRPr="000F1F96">
        <w:rPr>
          <w:rFonts w:ascii="Arial" w:eastAsia="Arial" w:hAnsi="Arial" w:cs="Arial"/>
          <w:lang w:val="en-US"/>
        </w:rPr>
        <w:tab/>
        <w:t>Hair and beauty</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16</w:t>
      </w:r>
      <w:r w:rsidRPr="000F1F96">
        <w:rPr>
          <w:rFonts w:ascii="Arial" w:eastAsia="Arial" w:hAnsi="Arial" w:cs="Arial"/>
          <w:lang w:val="en-US"/>
        </w:rPr>
        <w:tab/>
        <w:t>Health care and assistance - hospitals</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17</w:t>
      </w:r>
      <w:r w:rsidRPr="000F1F96">
        <w:rPr>
          <w:rFonts w:ascii="Arial" w:eastAsia="Arial" w:hAnsi="Arial" w:cs="Arial"/>
          <w:lang w:val="en-US"/>
        </w:rPr>
        <w:tab/>
        <w:t>Health care and assistance - medical &amp; other</w:t>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18</w:t>
      </w:r>
      <w:r w:rsidRPr="000F1F96">
        <w:rPr>
          <w:rFonts w:ascii="Arial" w:eastAsia="Arial" w:hAnsi="Arial" w:cs="Arial"/>
          <w:lang w:val="en-US"/>
        </w:rPr>
        <w:tab/>
        <w:t>Information media and telecommunications</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19</w:t>
      </w:r>
      <w:r w:rsidRPr="000F1F96">
        <w:rPr>
          <w:rFonts w:ascii="Arial" w:eastAsia="Arial" w:hAnsi="Arial" w:cs="Arial"/>
          <w:lang w:val="en-US"/>
        </w:rPr>
        <w:tab/>
        <w:t>Internet service providers &amp; data processing services</w:t>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20</w:t>
      </w:r>
      <w:r w:rsidRPr="000F1F96">
        <w:rPr>
          <w:rFonts w:ascii="Arial" w:eastAsia="Arial" w:hAnsi="Arial" w:cs="Arial"/>
          <w:lang w:val="en-US"/>
        </w:rPr>
        <w:tab/>
        <w:t>Library and other information services</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21</w:t>
      </w:r>
      <w:r w:rsidRPr="000F1F96">
        <w:rPr>
          <w:rFonts w:ascii="Arial" w:eastAsia="Arial" w:hAnsi="Arial" w:cs="Arial"/>
          <w:lang w:val="en-US"/>
        </w:rPr>
        <w:tab/>
        <w:t>Manufacturing - clothing, textiles &amp; footwear</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22</w:t>
      </w:r>
      <w:r w:rsidRPr="000F1F96">
        <w:rPr>
          <w:rFonts w:ascii="Arial" w:eastAsia="Arial" w:hAnsi="Arial" w:cs="Arial"/>
          <w:lang w:val="en-US"/>
        </w:rPr>
        <w:tab/>
        <w:t>Manufacturing - food &amp; drinks</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23</w:t>
      </w:r>
      <w:r w:rsidRPr="000F1F96">
        <w:rPr>
          <w:rFonts w:ascii="Arial" w:eastAsia="Arial" w:hAnsi="Arial" w:cs="Arial"/>
          <w:lang w:val="en-US"/>
        </w:rPr>
        <w:tab/>
        <w:t>Manufacturing - furniture</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24</w:t>
      </w:r>
      <w:r w:rsidRPr="000F1F96">
        <w:rPr>
          <w:rFonts w:ascii="Arial" w:eastAsia="Arial" w:hAnsi="Arial" w:cs="Arial"/>
          <w:lang w:val="en-US"/>
        </w:rPr>
        <w:tab/>
        <w:t>Manufacturing - other</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25</w:t>
      </w:r>
      <w:r w:rsidRPr="000F1F96">
        <w:rPr>
          <w:rFonts w:ascii="Arial" w:eastAsia="Arial" w:hAnsi="Arial" w:cs="Arial"/>
          <w:lang w:val="en-US"/>
        </w:rPr>
        <w:tab/>
        <w:t>Manufacturing - petroleum &amp; coal</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26</w:t>
      </w:r>
      <w:r w:rsidRPr="000F1F96">
        <w:rPr>
          <w:rFonts w:ascii="Arial" w:eastAsia="Arial" w:hAnsi="Arial" w:cs="Arial"/>
          <w:lang w:val="en-US"/>
        </w:rPr>
        <w:tab/>
        <w:t>Manufacturing - pulp, paper &amp; paperboard</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27</w:t>
      </w:r>
      <w:r w:rsidRPr="000F1F96">
        <w:rPr>
          <w:rFonts w:ascii="Arial" w:eastAsia="Arial" w:hAnsi="Arial" w:cs="Arial"/>
          <w:lang w:val="en-US"/>
        </w:rPr>
        <w:tab/>
        <w:t>Mining</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28</w:t>
      </w:r>
      <w:r w:rsidRPr="000F1F96">
        <w:rPr>
          <w:rFonts w:ascii="Arial" w:eastAsia="Arial" w:hAnsi="Arial" w:cs="Arial"/>
          <w:lang w:val="en-US"/>
        </w:rPr>
        <w:tab/>
        <w:t>Other</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29</w:t>
      </w:r>
      <w:r w:rsidRPr="000F1F96">
        <w:rPr>
          <w:rFonts w:ascii="Arial" w:eastAsia="Arial" w:hAnsi="Arial" w:cs="Arial"/>
          <w:lang w:val="en-US"/>
        </w:rPr>
        <w:tab/>
        <w:t>Postal services</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30</w:t>
      </w:r>
      <w:r w:rsidRPr="000F1F96">
        <w:rPr>
          <w:rFonts w:ascii="Arial" w:eastAsia="Arial" w:hAnsi="Arial" w:cs="Arial"/>
          <w:lang w:val="en-US"/>
        </w:rPr>
        <w:tab/>
        <w:t>Professional services</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31</w:t>
      </w:r>
      <w:r w:rsidRPr="000F1F96">
        <w:rPr>
          <w:rFonts w:ascii="Arial" w:eastAsia="Arial" w:hAnsi="Arial" w:cs="Arial"/>
          <w:lang w:val="en-US"/>
        </w:rPr>
        <w:tab/>
        <w:t>Real estate services</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32</w:t>
      </w:r>
      <w:r w:rsidRPr="000F1F96">
        <w:rPr>
          <w:rFonts w:ascii="Arial" w:eastAsia="Arial" w:hAnsi="Arial" w:cs="Arial"/>
          <w:lang w:val="en-US"/>
        </w:rPr>
        <w:tab/>
        <w:t>Rental &amp; hiring - property operators/hire facilities</w:t>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33</w:t>
      </w:r>
      <w:r w:rsidRPr="000F1F96">
        <w:rPr>
          <w:rFonts w:ascii="Arial" w:eastAsia="Arial" w:hAnsi="Arial" w:cs="Arial"/>
          <w:lang w:val="en-US"/>
        </w:rPr>
        <w:tab/>
        <w:t>Retail trade - food retailing</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34</w:t>
      </w:r>
      <w:r w:rsidRPr="000F1F96">
        <w:rPr>
          <w:rFonts w:ascii="Arial" w:eastAsia="Arial" w:hAnsi="Arial" w:cs="Arial"/>
          <w:lang w:val="en-US"/>
        </w:rPr>
        <w:tab/>
        <w:t>Retail trade - fuel retailing</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35</w:t>
      </w:r>
      <w:r w:rsidRPr="000F1F96">
        <w:rPr>
          <w:rFonts w:ascii="Arial" w:eastAsia="Arial" w:hAnsi="Arial" w:cs="Arial"/>
          <w:lang w:val="en-US"/>
        </w:rPr>
        <w:tab/>
        <w:t>Retail trade - motor vehicle</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36</w:t>
      </w:r>
      <w:r w:rsidRPr="000F1F96">
        <w:rPr>
          <w:rFonts w:ascii="Arial" w:eastAsia="Arial" w:hAnsi="Arial" w:cs="Arial"/>
          <w:lang w:val="en-US"/>
        </w:rPr>
        <w:tab/>
        <w:t>Retail trade - online non store based</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37</w:t>
      </w:r>
      <w:r w:rsidRPr="000F1F96">
        <w:rPr>
          <w:rFonts w:ascii="Arial" w:eastAsia="Arial" w:hAnsi="Arial" w:cs="Arial"/>
          <w:lang w:val="en-US"/>
        </w:rPr>
        <w:tab/>
        <w:t>Retail trade - store-based</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38</w:t>
      </w:r>
      <w:r w:rsidRPr="000F1F96">
        <w:rPr>
          <w:rFonts w:ascii="Arial" w:eastAsia="Arial" w:hAnsi="Arial" w:cs="Arial"/>
          <w:lang w:val="en-US"/>
        </w:rPr>
        <w:tab/>
        <w:t>Sports &amp; recreation - gym, sports clubs &amp; other</w:t>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39</w:t>
      </w:r>
      <w:r w:rsidRPr="000F1F96">
        <w:rPr>
          <w:rFonts w:ascii="Arial" w:eastAsia="Arial" w:hAnsi="Arial" w:cs="Arial"/>
          <w:lang w:val="en-US"/>
        </w:rPr>
        <w:tab/>
        <w:t>Transport services</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40</w:t>
      </w:r>
      <w:r w:rsidRPr="000F1F96">
        <w:rPr>
          <w:rFonts w:ascii="Arial" w:eastAsia="Arial" w:hAnsi="Arial" w:cs="Arial"/>
          <w:lang w:val="en-US"/>
        </w:rPr>
        <w:tab/>
        <w:t>Warehousing &amp; storage services</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41</w:t>
      </w:r>
      <w:r w:rsidRPr="000F1F96">
        <w:rPr>
          <w:rFonts w:ascii="Arial" w:eastAsia="Arial" w:hAnsi="Arial" w:cs="Arial"/>
          <w:lang w:val="en-US"/>
        </w:rPr>
        <w:tab/>
        <w:t>Wholesale trade - grocery &amp; other</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42</w:t>
      </w:r>
      <w:r w:rsidRPr="000F1F96">
        <w:rPr>
          <w:rFonts w:ascii="Arial" w:eastAsia="Arial" w:hAnsi="Arial" w:cs="Arial"/>
          <w:lang w:val="en-US"/>
        </w:rPr>
        <w:tab/>
        <w:t>Wholesale trade - machinery &amp; equipment</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Wingdings" w:eastAsia="Arial" w:hAnsi="Wingdings" w:cs="Arial"/>
          <w:lang w:val="en-US"/>
        </w:rPr>
      </w:pPr>
      <w:r w:rsidRPr="000F1F96">
        <w:rPr>
          <w:rFonts w:ascii="Arial" w:eastAsia="Arial" w:hAnsi="Arial" w:cs="Arial"/>
          <w:lang w:val="en-US"/>
        </w:rPr>
        <w:t>43</w:t>
      </w:r>
      <w:r w:rsidRPr="000F1F96">
        <w:rPr>
          <w:rFonts w:ascii="Arial" w:eastAsia="Arial" w:hAnsi="Arial" w:cs="Arial"/>
          <w:lang w:val="en-US"/>
        </w:rPr>
        <w:tab/>
        <w:t>Wholesale trade - motor vehicle &amp; parts</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spacing w:before="0" w:after="0" w:line="240" w:lineRule="auto"/>
        <w:rPr>
          <w:rFonts w:ascii="Arial" w:eastAsia="Arial" w:hAnsi="Arial" w:cs="Arial"/>
          <w:lang w:val="en-US"/>
        </w:rPr>
      </w:pPr>
      <w:r w:rsidRPr="000F1F96">
        <w:rPr>
          <w:rFonts w:ascii="Arial" w:eastAsia="Arial" w:hAnsi="Arial" w:cs="Arial"/>
          <w:lang w:val="en-US"/>
        </w:rPr>
        <w:t>44</w:t>
      </w:r>
      <w:r w:rsidRPr="000F1F96">
        <w:rPr>
          <w:rFonts w:ascii="Arial" w:eastAsia="Arial" w:hAnsi="Arial" w:cs="Arial"/>
          <w:lang w:val="en-US"/>
        </w:rPr>
        <w:tab/>
        <w:t>Wholesale trade - other goods</w:t>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Arial" w:eastAsia="Arial" w:hAnsi="Arial" w:cs="Arial"/>
          <w:lang w:val="en-US"/>
        </w:rPr>
        <w:tab/>
      </w:r>
      <w:r w:rsidRPr="000F1F96">
        <w:rPr>
          <w:rFonts w:ascii="Wingdings" w:eastAsia="Arial" w:hAnsi="Wingdings" w:cs="Arial"/>
          <w:lang w:val="en-US"/>
        </w:rPr>
        <w:t></w:t>
      </w:r>
    </w:p>
    <w:p w:rsidR="000F1F96" w:rsidRPr="000F1F96" w:rsidRDefault="000F1F96" w:rsidP="000F1F96">
      <w:pPr>
        <w:contextualSpacing/>
        <w:rPr>
          <w:rFonts w:ascii="Arial" w:eastAsia="Arial" w:hAnsi="Arial" w:cs="Arial"/>
        </w:rPr>
      </w:pPr>
    </w:p>
    <w:bookmarkEnd w:id="1"/>
    <w:bookmarkEnd w:id="2"/>
    <w:bookmarkEnd w:id="3"/>
    <w:bookmarkEnd w:id="4"/>
    <w:p w:rsidR="000F1F96" w:rsidRPr="000F1F96" w:rsidRDefault="000F1F96" w:rsidP="000F1F96">
      <w:pPr>
        <w:pBdr>
          <w:top w:val="single" w:sz="48" w:space="1" w:color="B2CFDC"/>
          <w:left w:val="single" w:sz="48" w:space="4" w:color="B2CFDC"/>
          <w:bottom w:val="single" w:sz="48" w:space="1" w:color="B2CFDC"/>
          <w:right w:val="single" w:sz="48" w:space="4" w:color="B2CFDC"/>
        </w:pBdr>
        <w:shd w:val="clear" w:color="auto" w:fill="B2CFDC"/>
        <w:ind w:left="198" w:right="198"/>
        <w:jc w:val="center"/>
        <w:rPr>
          <w:rFonts w:ascii="Tahoma" w:eastAsia="Arial" w:hAnsi="Tahoma" w:cs="Arial"/>
          <w:b/>
        </w:rPr>
      </w:pPr>
      <w:r w:rsidRPr="000F1F96">
        <w:rPr>
          <w:rFonts w:ascii="Tahoma" w:eastAsia="Arial" w:hAnsi="Tahoma" w:cs="Arial"/>
          <w:b/>
        </w:rPr>
        <w:t>END OF TEMPLATE</w:t>
      </w:r>
    </w:p>
    <w:p w:rsidR="004309BF" w:rsidRPr="000F1F96" w:rsidRDefault="004309BF" w:rsidP="000F1F96"/>
    <w:sectPr w:rsidR="004309BF" w:rsidRPr="000F1F96" w:rsidSect="0064367E">
      <w:headerReference w:type="default" r:id="rId10"/>
      <w:footerReference w:type="default" r:id="rId11"/>
      <w:headerReference w:type="first" r:id="rId12"/>
      <w:footerReference w:type="first" r:id="rId13"/>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E57" w:rsidRDefault="00C02E57" w:rsidP="00AE03FA">
      <w:pPr>
        <w:spacing w:after="0"/>
      </w:pPr>
      <w:r>
        <w:separator/>
      </w:r>
    </w:p>
    <w:p w:rsidR="00C02E57" w:rsidRDefault="00C02E57"/>
  </w:endnote>
  <w:endnote w:type="continuationSeparator" w:id="0">
    <w:p w:rsidR="00C02E57" w:rsidRDefault="00C02E57" w:rsidP="00AE03FA">
      <w:pPr>
        <w:spacing w:after="0"/>
      </w:pPr>
      <w:r>
        <w:continuationSeparator/>
      </w:r>
    </w:p>
    <w:p w:rsidR="00C02E57" w:rsidRDefault="00C02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E36C5">
            <w:rPr>
              <w:rStyle w:val="PageNumber"/>
              <w:noProof/>
            </w:rPr>
            <w:t>3</w:t>
          </w:r>
          <w:r w:rsidRPr="009E15D6">
            <w:rPr>
              <w:rStyle w:val="PageNumber"/>
            </w:rPr>
            <w:fldChar w:fldCharType="end"/>
          </w:r>
        </w:p>
      </w:tc>
    </w:tr>
  </w:tbl>
  <w:p w:rsidR="00CF34A7" w:rsidRPr="00440B1F" w:rsidRDefault="00440B1F" w:rsidP="00691E7E">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0F1F96">
          <w:rPr>
            <w:b/>
          </w:rPr>
          <w:t>VEEC Assignment Form Template: Destruction of Pre-1996 Refrigerator or Freezer (Activity 19) – Business and Non-Residential Premises (C/18/27322)</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E5C4E" w:rsidTr="0083772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6E5C4E" w:rsidRPr="009E15D6" w:rsidRDefault="006E5C4E" w:rsidP="0083772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E36C5">
            <w:rPr>
              <w:rStyle w:val="PageNumber"/>
              <w:noProof/>
            </w:rPr>
            <w:t>1</w:t>
          </w:r>
          <w:r w:rsidRPr="009E15D6">
            <w:rPr>
              <w:rStyle w:val="PageNumber"/>
            </w:rPr>
            <w:fldChar w:fldCharType="end"/>
          </w:r>
        </w:p>
      </w:tc>
    </w:tr>
  </w:tbl>
  <w:p w:rsidR="006E5C4E" w:rsidRPr="006E5C4E" w:rsidRDefault="006E5C4E" w:rsidP="00691E7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0F1F96" w:rsidRPr="00B64136">
          <w:rPr>
            <w:b/>
          </w:rPr>
          <w:t>VEEC Assignment Form Template: Destruction of Pre-1996 Refrigerator or Freezer (Activity 19) – Business and Non-Residential Premises (C/18/27322)</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E57" w:rsidRPr="00CF33F6" w:rsidRDefault="00C02E57" w:rsidP="00AE03FA">
      <w:pPr>
        <w:spacing w:after="0"/>
        <w:rPr>
          <w:color w:val="75787B" w:themeColor="background2"/>
        </w:rPr>
      </w:pPr>
      <w:bookmarkStart w:id="0" w:name="_Hlk480978878"/>
      <w:bookmarkEnd w:id="0"/>
      <w:r w:rsidRPr="00CF33F6">
        <w:rPr>
          <w:color w:val="75787B" w:themeColor="background2"/>
        </w:rPr>
        <w:separator/>
      </w:r>
    </w:p>
    <w:p w:rsidR="00C02E57" w:rsidRDefault="00C02E57" w:rsidP="00CF33F6">
      <w:pPr>
        <w:pStyle w:val="NoSpacing"/>
      </w:pPr>
    </w:p>
  </w:footnote>
  <w:footnote w:type="continuationSeparator" w:id="0">
    <w:p w:rsidR="00C02E57" w:rsidRDefault="00C02E57" w:rsidP="00AE03FA">
      <w:pPr>
        <w:spacing w:after="0"/>
      </w:pPr>
      <w:r>
        <w:continuationSeparator/>
      </w:r>
    </w:p>
    <w:p w:rsidR="00C02E57" w:rsidRDefault="00C02E57"/>
  </w:footnote>
  <w:footnote w:id="1">
    <w:p w:rsidR="000F1F96" w:rsidRPr="004756A8" w:rsidRDefault="000F1F96" w:rsidP="000F1F96">
      <w:pPr>
        <w:pStyle w:val="FootnoteText"/>
      </w:pPr>
      <w:r>
        <w:rPr>
          <w:rStyle w:val="FootnoteReference"/>
        </w:rPr>
        <w:footnoteRef/>
      </w:r>
      <w:r>
        <w:t xml:space="preserve"> This is </w:t>
      </w:r>
      <w:r w:rsidRPr="004756A8">
        <w:t>either the day the fridge was removed or the day it was degassed, whichever is the latter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F3" w:rsidRPr="00633068" w:rsidRDefault="003A30F3" w:rsidP="00633068">
    <w:pPr>
      <w:pStyle w:val="Header"/>
      <w:tabs>
        <w:tab w:val="clear" w:pos="4680"/>
        <w:tab w:val="clear" w:pos="9360"/>
        <w:tab w:val="left" w:pos="22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67E" w:rsidRDefault="00F35702" w:rsidP="00F35702">
    <w:pPr>
      <w:pStyle w:val="Pull-outHeading"/>
      <w:jc w:val="center"/>
    </w:pPr>
    <w:r>
      <w:t>This form must be used for activities undertaken from 10 December 2018</w:t>
    </w:r>
    <w:r w:rsidR="006E5C4E">
      <w:rPr>
        <w:noProof/>
        <w:lang w:eastAsia="en-AU"/>
      </w:rPr>
      <mc:AlternateContent>
        <mc:Choice Requires="wpg">
          <w:drawing>
            <wp:anchor distT="0" distB="180340" distL="114300" distR="114300" simplePos="0" relativeHeight="251659264" behindDoc="1" locked="0" layoutInCell="1" allowOverlap="1" wp14:anchorId="4157D326" wp14:editId="614C26A7">
              <wp:simplePos x="0" y="0"/>
              <wp:positionH relativeFrom="column">
                <wp:posOffset>39370</wp:posOffset>
              </wp:positionH>
              <wp:positionV relativeFrom="paragraph">
                <wp:posOffset>533400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3.1pt;margin-top:42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6C2776"/>
    <w:lvl w:ilvl="0">
      <w:start w:val="1"/>
      <w:numFmt w:val="decimal"/>
      <w:lvlText w:val="%1."/>
      <w:lvlJc w:val="left"/>
      <w:pPr>
        <w:tabs>
          <w:tab w:val="num" w:pos="1492"/>
        </w:tabs>
        <w:ind w:left="1492" w:hanging="360"/>
      </w:pPr>
    </w:lvl>
  </w:abstractNum>
  <w:abstractNum w:abstractNumId="1">
    <w:nsid w:val="FFFFFF7D"/>
    <w:multiLevelType w:val="singleLevel"/>
    <w:tmpl w:val="3402B2A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A8C2CE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510C0B"/>
    <w:multiLevelType w:val="multilevel"/>
    <w:tmpl w:val="3D66CBA2"/>
    <w:numStyleLink w:val="CustomNumberlist"/>
  </w:abstractNum>
  <w:abstractNum w:abstractNumId="14">
    <w:nsid w:val="1B3C049B"/>
    <w:multiLevelType w:val="multilevel"/>
    <w:tmpl w:val="6D9A2BC2"/>
    <w:numStyleLink w:val="NumberedHeadings"/>
  </w:abstractNum>
  <w:abstractNum w:abstractNumId="15">
    <w:nsid w:val="1E8052EF"/>
    <w:multiLevelType w:val="multilevel"/>
    <w:tmpl w:val="DF4A9966"/>
    <w:numStyleLink w:val="TableBullets"/>
  </w:abstractNum>
  <w:abstractNum w:abstractNumId="16">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391238"/>
    <w:multiLevelType w:val="multilevel"/>
    <w:tmpl w:val="6D9A2BC2"/>
    <w:numStyleLink w:val="NumberedHeadings"/>
  </w:abstractNum>
  <w:abstractNum w:abstractNumId="18">
    <w:nsid w:val="359E348D"/>
    <w:multiLevelType w:val="multilevel"/>
    <w:tmpl w:val="3D66CBA2"/>
    <w:numStyleLink w:val="CustomNumberlist"/>
  </w:abstractNum>
  <w:abstractNum w:abstractNumId="19">
    <w:nsid w:val="39C20E77"/>
    <w:multiLevelType w:val="multilevel"/>
    <w:tmpl w:val="6D9A2BC2"/>
    <w:numStyleLink w:val="NumberedHeadings"/>
  </w:abstractNum>
  <w:abstractNum w:abstractNumId="20">
    <w:nsid w:val="3AA454D7"/>
    <w:multiLevelType w:val="multilevel"/>
    <w:tmpl w:val="6D9A2BC2"/>
    <w:numStyleLink w:val="NumberedHeadings"/>
  </w:abstractNum>
  <w:abstractNum w:abstractNumId="21">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A8B0109"/>
    <w:multiLevelType w:val="multilevel"/>
    <w:tmpl w:val="3D66CBA2"/>
    <w:numStyleLink w:val="CustomNumberlist"/>
  </w:abstractNum>
  <w:abstractNum w:abstractNumId="24">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05317"/>
    <w:multiLevelType w:val="multilevel"/>
    <w:tmpl w:val="3D66CBA2"/>
    <w:numStyleLink w:val="CustomNumberlist"/>
  </w:abstractNum>
  <w:abstractNum w:abstractNumId="28">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1"/>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2"/>
  </w:num>
  <w:num w:numId="18">
    <w:abstractNumId w:val="22"/>
  </w:num>
  <w:num w:numId="19">
    <w:abstractNumId w:val="18"/>
  </w:num>
  <w:num w:numId="20">
    <w:abstractNumId w:val="13"/>
  </w:num>
  <w:num w:numId="21">
    <w:abstractNumId w:val="25"/>
  </w:num>
  <w:num w:numId="22">
    <w:abstractNumId w:val="27"/>
  </w:num>
  <w:num w:numId="23">
    <w:abstractNumId w:val="12"/>
  </w:num>
  <w:num w:numId="24">
    <w:abstractNumId w:val="30"/>
  </w:num>
  <w:num w:numId="25">
    <w:abstractNumId w:val="26"/>
  </w:num>
  <w:num w:numId="26">
    <w:abstractNumId w:val="28"/>
  </w:num>
  <w:num w:numId="27">
    <w:abstractNumId w:val="15"/>
  </w:num>
  <w:num w:numId="28">
    <w:abstractNumId w:val="20"/>
  </w:num>
  <w:num w:numId="29">
    <w:abstractNumId w:val="19"/>
  </w:num>
  <w:num w:numId="30">
    <w:abstractNumId w:val="14"/>
  </w:num>
  <w:num w:numId="31">
    <w:abstractNumId w:val="23"/>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6">
    <w:abstractNumId w:val="24"/>
  </w:num>
  <w:num w:numId="37">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02"/>
    <w:rsid w:val="000046BD"/>
    <w:rsid w:val="00015588"/>
    <w:rsid w:val="000518F3"/>
    <w:rsid w:val="000566E0"/>
    <w:rsid w:val="00062AE4"/>
    <w:rsid w:val="00067DD9"/>
    <w:rsid w:val="000A1292"/>
    <w:rsid w:val="000A759D"/>
    <w:rsid w:val="000A7FD9"/>
    <w:rsid w:val="000D4547"/>
    <w:rsid w:val="000F1F96"/>
    <w:rsid w:val="00106608"/>
    <w:rsid w:val="00153081"/>
    <w:rsid w:val="00160F48"/>
    <w:rsid w:val="001649DD"/>
    <w:rsid w:val="00184CEF"/>
    <w:rsid w:val="001869B0"/>
    <w:rsid w:val="00187ACF"/>
    <w:rsid w:val="0019087B"/>
    <w:rsid w:val="001A4ACF"/>
    <w:rsid w:val="001C750A"/>
    <w:rsid w:val="001D07CD"/>
    <w:rsid w:val="001E3CE3"/>
    <w:rsid w:val="001F3997"/>
    <w:rsid w:val="001F64A3"/>
    <w:rsid w:val="00204C88"/>
    <w:rsid w:val="002056BA"/>
    <w:rsid w:val="0022708E"/>
    <w:rsid w:val="00232581"/>
    <w:rsid w:val="00251145"/>
    <w:rsid w:val="002728CA"/>
    <w:rsid w:val="002750C4"/>
    <w:rsid w:val="00291736"/>
    <w:rsid w:val="002966CE"/>
    <w:rsid w:val="002A059D"/>
    <w:rsid w:val="002C2ADF"/>
    <w:rsid w:val="002D3B02"/>
    <w:rsid w:val="002D682B"/>
    <w:rsid w:val="002E48AC"/>
    <w:rsid w:val="00317C67"/>
    <w:rsid w:val="00344D56"/>
    <w:rsid w:val="00353663"/>
    <w:rsid w:val="00360763"/>
    <w:rsid w:val="00375CBF"/>
    <w:rsid w:val="00375EFC"/>
    <w:rsid w:val="00376566"/>
    <w:rsid w:val="003837CC"/>
    <w:rsid w:val="003904B9"/>
    <w:rsid w:val="00394187"/>
    <w:rsid w:val="00395CFE"/>
    <w:rsid w:val="003A16E1"/>
    <w:rsid w:val="003A2748"/>
    <w:rsid w:val="003A30F3"/>
    <w:rsid w:val="003C39F4"/>
    <w:rsid w:val="003F1961"/>
    <w:rsid w:val="004064CD"/>
    <w:rsid w:val="00414AB9"/>
    <w:rsid w:val="0043066B"/>
    <w:rsid w:val="004309BF"/>
    <w:rsid w:val="00440B1F"/>
    <w:rsid w:val="004558CC"/>
    <w:rsid w:val="0046312A"/>
    <w:rsid w:val="00474670"/>
    <w:rsid w:val="00484F2D"/>
    <w:rsid w:val="004855CE"/>
    <w:rsid w:val="00495E2E"/>
    <w:rsid w:val="00496CF9"/>
    <w:rsid w:val="004E0FF2"/>
    <w:rsid w:val="0050064B"/>
    <w:rsid w:val="005014C6"/>
    <w:rsid w:val="005032AE"/>
    <w:rsid w:val="00541F9A"/>
    <w:rsid w:val="00545E3C"/>
    <w:rsid w:val="0056203A"/>
    <w:rsid w:val="00563AD8"/>
    <w:rsid w:val="00564BE8"/>
    <w:rsid w:val="00570E5B"/>
    <w:rsid w:val="005A1443"/>
    <w:rsid w:val="005C6E04"/>
    <w:rsid w:val="005D79B2"/>
    <w:rsid w:val="005E2A78"/>
    <w:rsid w:val="005E2E03"/>
    <w:rsid w:val="005F3D90"/>
    <w:rsid w:val="005F5578"/>
    <w:rsid w:val="00615C49"/>
    <w:rsid w:val="00633068"/>
    <w:rsid w:val="0063494B"/>
    <w:rsid w:val="006415DC"/>
    <w:rsid w:val="0064367E"/>
    <w:rsid w:val="00666190"/>
    <w:rsid w:val="006817B0"/>
    <w:rsid w:val="00691E7E"/>
    <w:rsid w:val="006C4904"/>
    <w:rsid w:val="006D0A5E"/>
    <w:rsid w:val="006D4CD9"/>
    <w:rsid w:val="006E5C4E"/>
    <w:rsid w:val="006E6549"/>
    <w:rsid w:val="006E6B2B"/>
    <w:rsid w:val="006F29EA"/>
    <w:rsid w:val="00703C67"/>
    <w:rsid w:val="00707B2F"/>
    <w:rsid w:val="00710792"/>
    <w:rsid w:val="00711BA5"/>
    <w:rsid w:val="0071799F"/>
    <w:rsid w:val="00717CCA"/>
    <w:rsid w:val="007202C6"/>
    <w:rsid w:val="00740720"/>
    <w:rsid w:val="00747563"/>
    <w:rsid w:val="00750535"/>
    <w:rsid w:val="00754368"/>
    <w:rsid w:val="00757301"/>
    <w:rsid w:val="00764333"/>
    <w:rsid w:val="00772EB1"/>
    <w:rsid w:val="00781227"/>
    <w:rsid w:val="00782E55"/>
    <w:rsid w:val="00784DEB"/>
    <w:rsid w:val="00792B10"/>
    <w:rsid w:val="00796928"/>
    <w:rsid w:val="007A5734"/>
    <w:rsid w:val="007B565F"/>
    <w:rsid w:val="007B68DB"/>
    <w:rsid w:val="007B6C8C"/>
    <w:rsid w:val="007C7E2D"/>
    <w:rsid w:val="007D495A"/>
    <w:rsid w:val="00865ECE"/>
    <w:rsid w:val="00881E07"/>
    <w:rsid w:val="008820E3"/>
    <w:rsid w:val="00882783"/>
    <w:rsid w:val="008A7A8E"/>
    <w:rsid w:val="008B6874"/>
    <w:rsid w:val="008C1818"/>
    <w:rsid w:val="008D2C44"/>
    <w:rsid w:val="008D3B0F"/>
    <w:rsid w:val="008D5E13"/>
    <w:rsid w:val="008F7087"/>
    <w:rsid w:val="009058B1"/>
    <w:rsid w:val="00911ADC"/>
    <w:rsid w:val="00916721"/>
    <w:rsid w:val="009230CE"/>
    <w:rsid w:val="00935EDD"/>
    <w:rsid w:val="00943BDE"/>
    <w:rsid w:val="00967427"/>
    <w:rsid w:val="00986CF3"/>
    <w:rsid w:val="009A4DB9"/>
    <w:rsid w:val="009B3ECA"/>
    <w:rsid w:val="009B583F"/>
    <w:rsid w:val="009C3565"/>
    <w:rsid w:val="009E15D6"/>
    <w:rsid w:val="009E2C7E"/>
    <w:rsid w:val="00A030DE"/>
    <w:rsid w:val="00A27C06"/>
    <w:rsid w:val="00A27D94"/>
    <w:rsid w:val="00A32BC5"/>
    <w:rsid w:val="00A36AF5"/>
    <w:rsid w:val="00A672AE"/>
    <w:rsid w:val="00A67A25"/>
    <w:rsid w:val="00A90C3B"/>
    <w:rsid w:val="00A93CAF"/>
    <w:rsid w:val="00AA5609"/>
    <w:rsid w:val="00AD29CB"/>
    <w:rsid w:val="00AD2E14"/>
    <w:rsid w:val="00AE03FA"/>
    <w:rsid w:val="00AE0C8F"/>
    <w:rsid w:val="00AE2C4D"/>
    <w:rsid w:val="00AF63AC"/>
    <w:rsid w:val="00B027ED"/>
    <w:rsid w:val="00B04857"/>
    <w:rsid w:val="00B143C2"/>
    <w:rsid w:val="00B37A15"/>
    <w:rsid w:val="00B503C2"/>
    <w:rsid w:val="00B52E6C"/>
    <w:rsid w:val="00B6173A"/>
    <w:rsid w:val="00B655D9"/>
    <w:rsid w:val="00B72AB0"/>
    <w:rsid w:val="00BA6ABC"/>
    <w:rsid w:val="00BC0E1F"/>
    <w:rsid w:val="00BD19DB"/>
    <w:rsid w:val="00BD24AA"/>
    <w:rsid w:val="00BD6DDE"/>
    <w:rsid w:val="00C02E57"/>
    <w:rsid w:val="00C03B3C"/>
    <w:rsid w:val="00C257DC"/>
    <w:rsid w:val="00C313B7"/>
    <w:rsid w:val="00C34EF4"/>
    <w:rsid w:val="00C36028"/>
    <w:rsid w:val="00C36E8A"/>
    <w:rsid w:val="00C41F42"/>
    <w:rsid w:val="00C45BF3"/>
    <w:rsid w:val="00C47364"/>
    <w:rsid w:val="00C60607"/>
    <w:rsid w:val="00C753B8"/>
    <w:rsid w:val="00C80CDA"/>
    <w:rsid w:val="00C848F1"/>
    <w:rsid w:val="00CB7FB8"/>
    <w:rsid w:val="00CE324D"/>
    <w:rsid w:val="00CF2B15"/>
    <w:rsid w:val="00CF33F6"/>
    <w:rsid w:val="00CF34A7"/>
    <w:rsid w:val="00D02383"/>
    <w:rsid w:val="00D23A3D"/>
    <w:rsid w:val="00D30FA8"/>
    <w:rsid w:val="00D3670C"/>
    <w:rsid w:val="00DA005C"/>
    <w:rsid w:val="00DA65A7"/>
    <w:rsid w:val="00DB79C6"/>
    <w:rsid w:val="00DC2B59"/>
    <w:rsid w:val="00DC2B71"/>
    <w:rsid w:val="00DC3BE7"/>
    <w:rsid w:val="00DE36C5"/>
    <w:rsid w:val="00E03B00"/>
    <w:rsid w:val="00E5390E"/>
    <w:rsid w:val="00E640D1"/>
    <w:rsid w:val="00E736EA"/>
    <w:rsid w:val="00E9393A"/>
    <w:rsid w:val="00E96A82"/>
    <w:rsid w:val="00EA23C9"/>
    <w:rsid w:val="00EA47A3"/>
    <w:rsid w:val="00EB6E73"/>
    <w:rsid w:val="00EE3779"/>
    <w:rsid w:val="00EE5935"/>
    <w:rsid w:val="00EE6EBB"/>
    <w:rsid w:val="00F1136A"/>
    <w:rsid w:val="00F274F6"/>
    <w:rsid w:val="00F31094"/>
    <w:rsid w:val="00F35702"/>
    <w:rsid w:val="00F666F0"/>
    <w:rsid w:val="00F8072C"/>
    <w:rsid w:val="00F81408"/>
    <w:rsid w:val="00F83935"/>
    <w:rsid w:val="00F963FF"/>
    <w:rsid w:val="00FB2CF8"/>
    <w:rsid w:val="00FC5279"/>
    <w:rsid w:val="00FC6E2C"/>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35702"/>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BA6ABC"/>
    <w:pPr>
      <w:ind w:left="568" w:hanging="284"/>
    </w:pPr>
    <w:rPr>
      <w:b w:val="0"/>
      <w:noProof/>
    </w:rPr>
  </w:style>
  <w:style w:type="paragraph" w:styleId="TOC1">
    <w:name w:val="toc 1"/>
    <w:basedOn w:val="Normal"/>
    <w:next w:val="Normal"/>
    <w:autoRedefine/>
    <w:uiPriority w:val="39"/>
    <w:semiHidden/>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BA6ABC"/>
    <w:pPr>
      <w:spacing w:before="0" w:after="120"/>
      <w:ind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DA65A7"/>
    <w:pPr>
      <w:tabs>
        <w:tab w:val="right" w:pos="9582"/>
      </w:tabs>
      <w:ind w:left="851" w:right="567"/>
      <w:contextualSpacing/>
    </w:pPr>
  </w:style>
  <w:style w:type="paragraph" w:styleId="TOC6">
    <w:name w:val="toc 6"/>
    <w:basedOn w:val="Normal"/>
    <w:next w:val="Normal"/>
    <w:autoRedefine/>
    <w:uiPriority w:val="39"/>
    <w:semiHidden/>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 w:type="table" w:customStyle="1" w:styleId="TableGrid1">
    <w:name w:val="Table Grid1"/>
    <w:basedOn w:val="TableNormal"/>
    <w:next w:val="TableGrid"/>
    <w:uiPriority w:val="39"/>
    <w:rsid w:val="000F1F96"/>
    <w:pPr>
      <w:spacing w:after="0" w:line="240" w:lineRule="auto"/>
    </w:pPr>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 w:type="numbering" w:customStyle="1" w:styleId="Bullet1">
    <w:name w:val="Bullet1"/>
    <w:uiPriority w:val="99"/>
    <w:rsid w:val="000F1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35702"/>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BA6ABC"/>
    <w:pPr>
      <w:ind w:left="568" w:hanging="284"/>
    </w:pPr>
    <w:rPr>
      <w:b w:val="0"/>
      <w:noProof/>
    </w:rPr>
  </w:style>
  <w:style w:type="paragraph" w:styleId="TOC1">
    <w:name w:val="toc 1"/>
    <w:basedOn w:val="Normal"/>
    <w:next w:val="Normal"/>
    <w:autoRedefine/>
    <w:uiPriority w:val="39"/>
    <w:semiHidden/>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BA6ABC"/>
    <w:pPr>
      <w:spacing w:before="0" w:after="120"/>
      <w:ind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DA65A7"/>
    <w:pPr>
      <w:tabs>
        <w:tab w:val="right" w:pos="9582"/>
      </w:tabs>
      <w:ind w:left="851" w:right="567"/>
      <w:contextualSpacing/>
    </w:pPr>
  </w:style>
  <w:style w:type="paragraph" w:styleId="TOC6">
    <w:name w:val="toc 6"/>
    <w:basedOn w:val="Normal"/>
    <w:next w:val="Normal"/>
    <w:autoRedefine/>
    <w:uiPriority w:val="39"/>
    <w:semiHidden/>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 w:type="table" w:customStyle="1" w:styleId="TableGrid1">
    <w:name w:val="Table Grid1"/>
    <w:basedOn w:val="TableNormal"/>
    <w:next w:val="TableGrid"/>
    <w:uiPriority w:val="39"/>
    <w:rsid w:val="000F1F96"/>
    <w:pPr>
      <w:spacing w:after="0" w:line="240" w:lineRule="auto"/>
    </w:pPr>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 w:type="numbering" w:customStyle="1" w:styleId="Bullet1">
    <w:name w:val="Bullet1"/>
    <w:uiPriority w:val="99"/>
    <w:rsid w:val="000F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B35D-AC12-4CE8-8003-B5B2F806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24</TotalTime>
  <Pages>6</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VEEC Assignment Form Template: Destruction of Pre-1996 Refrigerator or Freezer (Activity 19) – Business and Non-Residential Premises (C/18/27322)</vt:lpstr>
    </vt:vector>
  </TitlesOfParts>
  <Company>Essential Services Commission</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Destruction of Pre-1996 Refrigerator or Freezer (Activity 19) – Business and Non-Residential Premises (C/18/27322)</dc:title>
  <dc:creator>Michelle Barrile</dc:creator>
  <cp:lastModifiedBy>Ella Dobbyn</cp:lastModifiedBy>
  <cp:revision>7</cp:revision>
  <cp:lastPrinted>2018-01-07T22:54:00Z</cp:lastPrinted>
  <dcterms:created xsi:type="dcterms:W3CDTF">2018-12-04T01:22:00Z</dcterms:created>
  <dcterms:modified xsi:type="dcterms:W3CDTF">2018-12-05T04:10:00Z</dcterms:modified>
</cp:coreProperties>
</file>