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E87" w:rsidRDefault="000F1F96" w:rsidP="000F1F96">
      <w:pPr>
        <w:keepNext/>
        <w:keepLines/>
        <w:pageBreakBefore/>
        <w:spacing w:before="240" w:after="320"/>
        <w:outlineLvl w:val="0"/>
        <w:rPr>
          <w:rFonts w:ascii="Tahoma" w:eastAsia="SimHei" w:hAnsi="Tahoma" w:cs="Arial"/>
          <w:color w:val="ED8B00"/>
          <w:sz w:val="32"/>
          <w:szCs w:val="32"/>
        </w:rPr>
      </w:pPr>
      <w:bookmarkStart w:id="1" w:name="_Toc480988882"/>
      <w:bookmarkStart w:id="2" w:name="_Toc481138193"/>
      <w:bookmarkStart w:id="3" w:name="_Toc481138401"/>
      <w:bookmarkStart w:id="4" w:name="_Toc482348009"/>
      <w:r w:rsidRPr="000F1F96">
        <w:rPr>
          <w:rFonts w:ascii="Tahoma" w:eastAsia="SimHei" w:hAnsi="Tahoma" w:cs="Arial"/>
          <w:color w:val="ED8B00"/>
          <w:sz w:val="32"/>
          <w:szCs w:val="32"/>
        </w:rPr>
        <w:t>VEEC Assignment Form Template: Destruction of Pre-1996 Refrigerator or Freezer (Activity 19) –</w:t>
      </w:r>
      <w:r w:rsidR="00F24DC1">
        <w:rPr>
          <w:rFonts w:ascii="Tahoma" w:eastAsia="SimHei" w:hAnsi="Tahoma" w:cs="Arial"/>
          <w:color w:val="ED8B00"/>
          <w:sz w:val="32"/>
          <w:szCs w:val="32"/>
        </w:rPr>
        <w:t xml:space="preserve"> </w:t>
      </w:r>
      <w:r w:rsidRPr="000F1F96">
        <w:rPr>
          <w:rFonts w:ascii="Tahoma" w:eastAsia="SimHei" w:hAnsi="Tahoma" w:cs="Arial"/>
          <w:color w:val="ED8B00"/>
          <w:sz w:val="32"/>
          <w:szCs w:val="32"/>
        </w:rPr>
        <w:t>Residential Premises</w:t>
      </w:r>
    </w:p>
    <w:p w:rsidR="000E5E87" w:rsidRPr="005618BD" w:rsidRDefault="001C4AF2" w:rsidP="000E5E87">
      <w:pPr>
        <w:pStyle w:val="Heading4"/>
        <w:rPr>
          <w:b w:val="0"/>
        </w:rPr>
      </w:pPr>
      <w:r>
        <w:rPr>
          <w:b w:val="0"/>
        </w:rPr>
        <w:t xml:space="preserve">Version </w:t>
      </w:r>
      <w:r w:rsidR="00684ACA">
        <w:rPr>
          <w:b w:val="0"/>
        </w:rPr>
        <w:t>1</w:t>
      </w:r>
      <w:r>
        <w:rPr>
          <w:b w:val="0"/>
        </w:rPr>
        <w:t>.0 – 10 Decem</w:t>
      </w:r>
      <w:r w:rsidR="00684ACA">
        <w:rPr>
          <w:b w:val="0"/>
        </w:rPr>
        <w:t>ber</w:t>
      </w:r>
      <w:r w:rsidR="000E5E87" w:rsidRPr="005618BD">
        <w:rPr>
          <w:b w:val="0"/>
        </w:rPr>
        <w:t xml:space="preserve"> 2018</w:t>
      </w:r>
    </w:p>
    <w:p w:rsidR="000E5E87" w:rsidRPr="005442C6" w:rsidRDefault="000E5E87" w:rsidP="000E5E87">
      <w:pPr>
        <w:pStyle w:val="Pull-out"/>
        <w:pBdr>
          <w:top w:val="single" w:sz="48" w:space="0" w:color="B2CFDC" w:themeColor="text2" w:themeTint="66"/>
        </w:pBdr>
        <w:rPr>
          <w:b/>
          <w:sz w:val="24"/>
          <w:szCs w:val="24"/>
        </w:rPr>
      </w:pPr>
      <w:r w:rsidRPr="00EB1A15">
        <w:rPr>
          <w:b/>
          <w:sz w:val="24"/>
          <w:szCs w:val="24"/>
        </w:rPr>
        <w:t>Instructions for accredited persons (APs)</w:t>
      </w:r>
      <w:r w:rsidR="002D6517">
        <w:rPr>
          <w:b/>
          <w:sz w:val="24"/>
          <w:szCs w:val="24"/>
        </w:rPr>
        <w:t xml:space="preserve"> on</w:t>
      </w:r>
      <w:r w:rsidRPr="00EB1A15">
        <w:rPr>
          <w:b/>
          <w:sz w:val="24"/>
          <w:szCs w:val="24"/>
        </w:rPr>
        <w:t xml:space="preserve"> using this template</w:t>
      </w:r>
    </w:p>
    <w:p w:rsidR="000E5E87" w:rsidRPr="005618BD" w:rsidRDefault="000E5E87" w:rsidP="000E5E87">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rsidR="000E5E87" w:rsidRPr="005618BD" w:rsidRDefault="000E5E87" w:rsidP="000E5E87">
      <w:pPr>
        <w:pStyle w:val="Pull-out"/>
        <w:pBdr>
          <w:top w:val="single" w:sz="48" w:space="0" w:color="B2CFDC" w:themeColor="text2" w:themeTint="66"/>
        </w:pBdr>
        <w:rPr>
          <w:sz w:val="21"/>
          <w:szCs w:val="21"/>
        </w:rPr>
      </w:pPr>
      <w:r w:rsidRPr="005618BD">
        <w:rPr>
          <w:sz w:val="21"/>
          <w:szCs w:val="21"/>
        </w:rPr>
        <w:t>In using this VEEC assignment form template, you will need to:</w:t>
      </w:r>
    </w:p>
    <w:p w:rsidR="000E5E87" w:rsidRPr="005618BD" w:rsidRDefault="000E5E87" w:rsidP="000E5E87">
      <w:pPr>
        <w:pStyle w:val="Pull-out"/>
        <w:numPr>
          <w:ilvl w:val="0"/>
          <w:numId w:val="36"/>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w:t>
      </w:r>
      <w:r w:rsidR="009552CE">
        <w:rPr>
          <w:sz w:val="21"/>
          <w:szCs w:val="21"/>
        </w:rPr>
        <w:t>tion and fields as outlined in S</w:t>
      </w:r>
      <w:r w:rsidRPr="005618BD">
        <w:rPr>
          <w:sz w:val="21"/>
          <w:szCs w:val="21"/>
        </w:rPr>
        <w:t>ections 1, 2 and 3 below into your own document to ensure compliance with the legislation</w:t>
      </w:r>
    </w:p>
    <w:p w:rsidR="000E5E87" w:rsidRPr="005618BD" w:rsidRDefault="000E5E87" w:rsidP="000E5E87">
      <w:pPr>
        <w:pStyle w:val="Pull-out"/>
        <w:numPr>
          <w:ilvl w:val="0"/>
          <w:numId w:val="36"/>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rsidR="000E5E87" w:rsidRPr="005618BD" w:rsidRDefault="000E5E87" w:rsidP="000E5E87">
      <w:pPr>
        <w:pStyle w:val="Pull-out"/>
        <w:numPr>
          <w:ilvl w:val="0"/>
          <w:numId w:val="36"/>
        </w:numPr>
        <w:pBdr>
          <w:top w:val="single" w:sz="48" w:space="0" w:color="B2CFDC" w:themeColor="text2" w:themeTint="66"/>
        </w:pBdr>
        <w:rPr>
          <w:sz w:val="21"/>
          <w:szCs w:val="21"/>
        </w:rPr>
      </w:pPr>
      <w:r w:rsidRPr="005618BD">
        <w:rPr>
          <w:sz w:val="21"/>
          <w:szCs w:val="21"/>
        </w:rPr>
        <w:t>customise the form if you wish the form to accommodate more than one activity</w:t>
      </w:r>
    </w:p>
    <w:p w:rsidR="000E5E87" w:rsidRPr="005618BD" w:rsidRDefault="000E5E87" w:rsidP="000E5E87">
      <w:pPr>
        <w:pStyle w:val="Pull-out"/>
        <w:numPr>
          <w:ilvl w:val="0"/>
          <w:numId w:val="36"/>
        </w:numPr>
        <w:pBdr>
          <w:top w:val="single" w:sz="48" w:space="0" w:color="B2CFDC" w:themeColor="text2" w:themeTint="66"/>
        </w:pBdr>
        <w:rPr>
          <w:sz w:val="21"/>
          <w:szCs w:val="21"/>
        </w:rPr>
      </w:pPr>
      <w:proofErr w:type="gramStart"/>
      <w:r w:rsidRPr="005618BD">
        <w:rPr>
          <w:sz w:val="21"/>
          <w:szCs w:val="21"/>
        </w:rPr>
        <w:t>ensure</w:t>
      </w:r>
      <w:proofErr w:type="gramEnd"/>
      <w:r w:rsidRPr="005618BD">
        <w:rPr>
          <w:sz w:val="21"/>
          <w:szCs w:val="21"/>
        </w:rPr>
        <w:t xml:space="preserve"> that all content in the form are legible to the consumer (e.g. minimum font size of Arial 9 or equivalent)</w:t>
      </w:r>
      <w:r>
        <w:rPr>
          <w:sz w:val="21"/>
          <w:szCs w:val="21"/>
        </w:rPr>
        <w:t>.</w:t>
      </w:r>
      <w:r w:rsidRPr="005618BD">
        <w:rPr>
          <w:sz w:val="21"/>
          <w:szCs w:val="21"/>
        </w:rPr>
        <w:t xml:space="preserve">    </w:t>
      </w:r>
    </w:p>
    <w:p w:rsidR="000E5E87" w:rsidRPr="005618BD" w:rsidRDefault="000E5E87" w:rsidP="000E5E87">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 xml:space="preserve">change the words or add additional items to the declaration (e.g. your own terms and conditions) – except when customising a form to accommodate more than one activity. </w:t>
      </w:r>
    </w:p>
    <w:p w:rsidR="000E5E87" w:rsidRPr="005618BD" w:rsidRDefault="000E5E87" w:rsidP="000E5E87">
      <w:pPr>
        <w:pStyle w:val="Pull-out"/>
        <w:pBdr>
          <w:top w:val="single" w:sz="48" w:space="0" w:color="B2CFDC" w:themeColor="text2" w:themeTint="66"/>
        </w:pBdr>
        <w:rPr>
          <w:b/>
          <w:sz w:val="21"/>
          <w:szCs w:val="21"/>
        </w:rPr>
      </w:pPr>
      <w:r w:rsidRPr="005618BD">
        <w:rPr>
          <w:b/>
          <w:sz w:val="21"/>
          <w:szCs w:val="21"/>
        </w:rPr>
        <w:t>Submitting your VEEC assignment form for approval</w:t>
      </w:r>
    </w:p>
    <w:p w:rsidR="000E5E87" w:rsidRPr="005618BD" w:rsidRDefault="000E5E87" w:rsidP="000E5E87">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rsidR="000E5E87" w:rsidRPr="005618BD" w:rsidRDefault="000E5E87" w:rsidP="000E5E87">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rsidR="000E5E87" w:rsidRPr="005618BD" w:rsidRDefault="000E5E87" w:rsidP="000E5E87">
      <w:pPr>
        <w:pStyle w:val="Pull-out"/>
        <w:pBdr>
          <w:top w:val="single" w:sz="48" w:space="0" w:color="B2CFDC" w:themeColor="text2" w:themeTint="66"/>
        </w:pBdr>
        <w:rPr>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(electronic assignment). </w:t>
      </w:r>
    </w:p>
    <w:p w:rsidR="000E5E87" w:rsidRPr="00F43475" w:rsidRDefault="000E5E87" w:rsidP="000E5E87">
      <w:pPr>
        <w:pStyle w:val="Pull-outheading0"/>
        <w:jc w:val="center"/>
      </w:pPr>
      <w:r>
        <w:lastRenderedPageBreak/>
        <w:t>START OF TEMPLATE</w:t>
      </w:r>
    </w:p>
    <w:p w:rsidR="000E5E87" w:rsidRDefault="000E5E87" w:rsidP="000E5E87">
      <w:pPr>
        <w:pStyle w:val="Heading2"/>
        <w:rPr>
          <w:lang w:val="en-US"/>
        </w:rPr>
      </w:pPr>
      <w:r w:rsidRPr="002A78AB">
        <w:rPr>
          <w:lang w:val="en-US"/>
        </w:rPr>
        <w:t>Section 1: Consumer rights information</w:t>
      </w:r>
    </w:p>
    <w:p w:rsidR="000E5E87" w:rsidRDefault="000E5E87" w:rsidP="000E5E87">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rsidR="000E5E87" w:rsidRDefault="000E5E87" w:rsidP="000E5E87">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rsidR="000E5E87" w:rsidRDefault="000E5E87" w:rsidP="000E5E87">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rsidR="000E5E87" w:rsidRPr="00910AC5" w:rsidRDefault="000E5E87" w:rsidP="000E5E87">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rsidR="000E5E87" w:rsidRDefault="000E5E87" w:rsidP="000E5E87">
      <w:pPr>
        <w:pStyle w:val="Heading2"/>
        <w:rPr>
          <w:lang w:val="en-US"/>
        </w:rPr>
      </w:pPr>
      <w:r w:rsidRPr="002A78AB">
        <w:rPr>
          <w:lang w:val="en-US"/>
        </w:rPr>
        <w:t xml:space="preserve">Section 2: </w:t>
      </w:r>
      <w:r>
        <w:rPr>
          <w:lang w:val="en-US"/>
        </w:rPr>
        <w:t>Activity details and accredited person or agent</w:t>
      </w:r>
      <w:r w:rsidRPr="002A78AB">
        <w:rPr>
          <w:lang w:val="en-US"/>
        </w:rPr>
        <w:t xml:space="preserve"> declaration</w:t>
      </w:r>
    </w:p>
    <w:p w:rsidR="000E5E87" w:rsidRDefault="000E5E87" w:rsidP="000E5E87">
      <w:pPr>
        <w:pStyle w:val="Heading3"/>
      </w:pPr>
      <w:r w:rsidRPr="000A556E">
        <w:t>P</w:t>
      </w:r>
      <w:r>
        <w:t xml:space="preserve">art A: Activity details </w:t>
      </w:r>
    </w:p>
    <w:p w:rsidR="000E5E87" w:rsidRDefault="000E5E87" w:rsidP="000E5E87">
      <w:pPr>
        <w:rPr>
          <w:i/>
        </w:rPr>
      </w:pPr>
      <w:r>
        <w:rPr>
          <w:i/>
        </w:rPr>
        <w:t>(Part A is usually completed by the person removing the fridge / freezer from the residential premises, or the person to whom the fridge / freezer was first delivered after it was removed from the consumer’s residence. However, it may also be completed by the accredited person or their agent prior to destruction.)</w:t>
      </w:r>
    </w:p>
    <w:tbl>
      <w:tblPr>
        <w:tblStyle w:val="TableGrid"/>
        <w:tblW w:w="0" w:type="auto"/>
        <w:tblLook w:val="04A0" w:firstRow="1" w:lastRow="0" w:firstColumn="1" w:lastColumn="0" w:noHBand="0" w:noVBand="1"/>
      </w:tblPr>
      <w:tblGrid>
        <w:gridCol w:w="9780"/>
      </w:tblGrid>
      <w:tr w:rsidR="000E5E87" w:rsidTr="00E7287A">
        <w:trPr>
          <w:cnfStyle w:val="100000000000" w:firstRow="1" w:lastRow="0" w:firstColumn="0" w:lastColumn="0" w:oddVBand="0" w:evenVBand="0" w:oddHBand="0" w:evenHBand="0" w:firstRowFirstColumn="0" w:firstRowLastColumn="0" w:lastRowFirstColumn="0" w:lastRowLastColumn="0"/>
        </w:trPr>
        <w:tc>
          <w:tcPr>
            <w:tcW w:w="9780" w:type="dxa"/>
          </w:tcPr>
          <w:p w:rsidR="000E5E87" w:rsidRDefault="000E5E87" w:rsidP="00E7287A">
            <w:pPr>
              <w:pStyle w:val="TableHeading"/>
            </w:pPr>
            <w:r>
              <w:t>Activity details</w:t>
            </w:r>
          </w:p>
        </w:tc>
      </w:tr>
      <w:tr w:rsidR="000E5E87" w:rsidTr="00E7287A">
        <w:trPr>
          <w:cnfStyle w:val="000000100000" w:firstRow="0" w:lastRow="0" w:firstColumn="0" w:lastColumn="0" w:oddVBand="0" w:evenVBand="0" w:oddHBand="1" w:evenHBand="0" w:firstRowFirstColumn="0" w:firstRowLastColumn="0" w:lastRowFirstColumn="0" w:lastRowLastColumn="0"/>
        </w:trPr>
        <w:tc>
          <w:tcPr>
            <w:tcW w:w="9780" w:type="dxa"/>
          </w:tcPr>
          <w:p w:rsidR="000E5E87" w:rsidRDefault="000E5E87" w:rsidP="00E7287A">
            <w:pPr>
              <w:pStyle w:val="TableBody"/>
            </w:pPr>
            <w:r>
              <w:t>Address of consumer’s premises:</w:t>
            </w:r>
          </w:p>
        </w:tc>
      </w:tr>
      <w:tr w:rsidR="000E5E87" w:rsidTr="00E7287A">
        <w:trPr>
          <w:cnfStyle w:val="000000010000" w:firstRow="0" w:lastRow="0" w:firstColumn="0" w:lastColumn="0" w:oddVBand="0" w:evenVBand="0" w:oddHBand="0" w:evenHBand="1" w:firstRowFirstColumn="0" w:firstRowLastColumn="0" w:lastRowFirstColumn="0" w:lastRowLastColumn="0"/>
        </w:trPr>
        <w:tc>
          <w:tcPr>
            <w:tcW w:w="9780" w:type="dxa"/>
          </w:tcPr>
          <w:p w:rsidR="000E5E87" w:rsidRDefault="000E5E87" w:rsidP="00E7287A">
            <w:pPr>
              <w:pStyle w:val="TableBody"/>
            </w:pPr>
            <w:r>
              <w:t>Activity date:</w:t>
            </w:r>
          </w:p>
        </w:tc>
      </w:tr>
      <w:tr w:rsidR="00BB3C0B" w:rsidTr="00E7287A">
        <w:trPr>
          <w:cnfStyle w:val="000000100000" w:firstRow="0" w:lastRow="0" w:firstColumn="0" w:lastColumn="0" w:oddVBand="0" w:evenVBand="0" w:oddHBand="1" w:evenHBand="0" w:firstRowFirstColumn="0" w:firstRowLastColumn="0" w:lastRowFirstColumn="0" w:lastRowLastColumn="0"/>
        </w:trPr>
        <w:tc>
          <w:tcPr>
            <w:tcW w:w="9780" w:type="dxa"/>
          </w:tcPr>
          <w:p w:rsidR="00BB3C0B" w:rsidRDefault="00BB3C0B" w:rsidP="00BB3C0B">
            <w:pPr>
              <w:pStyle w:val="TableBody"/>
            </w:pPr>
            <w:r>
              <w:t xml:space="preserve">Oral assignment obtained (written assignment could not reasonably be obtained):    </w:t>
            </w:r>
            <w:sdt>
              <w:sdtPr>
                <w:id w:val="-855732258"/>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rsidR="000E5E87" w:rsidRPr="0084071E" w:rsidRDefault="000E5E87" w:rsidP="000E5E87">
      <w:pPr>
        <w:spacing w:before="0" w:after="0"/>
        <w:rPr>
          <w:i/>
        </w:rPr>
      </w:pPr>
    </w:p>
    <w:tbl>
      <w:tblPr>
        <w:tblStyle w:val="TableGrid"/>
        <w:tblW w:w="0" w:type="auto"/>
        <w:tblLook w:val="04A0" w:firstRow="1" w:lastRow="0" w:firstColumn="1" w:lastColumn="0" w:noHBand="0" w:noVBand="1"/>
      </w:tblPr>
      <w:tblGrid>
        <w:gridCol w:w="9780"/>
      </w:tblGrid>
      <w:tr w:rsidR="000E5E87" w:rsidTr="00E7287A">
        <w:trPr>
          <w:cnfStyle w:val="100000000000" w:firstRow="1" w:lastRow="0" w:firstColumn="0" w:lastColumn="0" w:oddVBand="0" w:evenVBand="0" w:oddHBand="0" w:evenHBand="0" w:firstRowFirstColumn="0" w:firstRowLastColumn="0" w:lastRowFirstColumn="0" w:lastRowLastColumn="0"/>
        </w:trPr>
        <w:tc>
          <w:tcPr>
            <w:tcW w:w="9780" w:type="dxa"/>
          </w:tcPr>
          <w:p w:rsidR="000E5E87" w:rsidRDefault="000E5E87" w:rsidP="00E7287A">
            <w:pPr>
              <w:pStyle w:val="TableHeading"/>
            </w:pPr>
            <w:r>
              <w:t>Accredited person or agent details</w:t>
            </w:r>
          </w:p>
        </w:tc>
      </w:tr>
      <w:tr w:rsidR="000E5E87" w:rsidTr="00E7287A">
        <w:trPr>
          <w:cnfStyle w:val="000000100000" w:firstRow="0" w:lastRow="0" w:firstColumn="0" w:lastColumn="0" w:oddVBand="0" w:evenVBand="0" w:oddHBand="1" w:evenHBand="0" w:firstRowFirstColumn="0" w:firstRowLastColumn="0" w:lastRowFirstColumn="0" w:lastRowLastColumn="0"/>
        </w:trPr>
        <w:tc>
          <w:tcPr>
            <w:tcW w:w="9780" w:type="dxa"/>
          </w:tcPr>
          <w:p w:rsidR="000E5E87" w:rsidRDefault="000E5E87" w:rsidP="00E7287A">
            <w:pPr>
              <w:pStyle w:val="TableBody"/>
            </w:pPr>
            <w:r>
              <w:t>Name:</w:t>
            </w:r>
          </w:p>
        </w:tc>
      </w:tr>
      <w:tr w:rsidR="000E5E87" w:rsidTr="00E7287A">
        <w:trPr>
          <w:cnfStyle w:val="000000010000" w:firstRow="0" w:lastRow="0" w:firstColumn="0" w:lastColumn="0" w:oddVBand="0" w:evenVBand="0" w:oddHBand="0" w:evenHBand="1" w:firstRowFirstColumn="0" w:firstRowLastColumn="0" w:lastRowFirstColumn="0" w:lastRowLastColumn="0"/>
        </w:trPr>
        <w:tc>
          <w:tcPr>
            <w:tcW w:w="9780" w:type="dxa"/>
          </w:tcPr>
          <w:p w:rsidR="000E5E87" w:rsidRDefault="000E5E87" w:rsidP="00E7287A">
            <w:pPr>
              <w:pStyle w:val="TableBody"/>
            </w:pPr>
            <w:r>
              <w:t>Company name:</w:t>
            </w:r>
          </w:p>
        </w:tc>
      </w:tr>
      <w:tr w:rsidR="000E5E87" w:rsidTr="00E7287A">
        <w:trPr>
          <w:cnfStyle w:val="000000100000" w:firstRow="0" w:lastRow="0" w:firstColumn="0" w:lastColumn="0" w:oddVBand="0" w:evenVBand="0" w:oddHBand="1" w:evenHBand="0" w:firstRowFirstColumn="0" w:firstRowLastColumn="0" w:lastRowFirstColumn="0" w:lastRowLastColumn="0"/>
        </w:trPr>
        <w:tc>
          <w:tcPr>
            <w:tcW w:w="9780" w:type="dxa"/>
          </w:tcPr>
          <w:p w:rsidR="000E5E87" w:rsidRDefault="000E5E87" w:rsidP="00E7287A">
            <w:pPr>
              <w:pStyle w:val="TableBody"/>
            </w:pPr>
            <w:r>
              <w:t>Company address:</w:t>
            </w:r>
          </w:p>
        </w:tc>
      </w:tr>
      <w:tr w:rsidR="000E5E87" w:rsidTr="00E7287A">
        <w:trPr>
          <w:cnfStyle w:val="000000010000" w:firstRow="0" w:lastRow="0" w:firstColumn="0" w:lastColumn="0" w:oddVBand="0" w:evenVBand="0" w:oddHBand="0" w:evenHBand="1" w:firstRowFirstColumn="0" w:firstRowLastColumn="0" w:lastRowFirstColumn="0" w:lastRowLastColumn="0"/>
        </w:trPr>
        <w:tc>
          <w:tcPr>
            <w:tcW w:w="9780" w:type="dxa"/>
          </w:tcPr>
          <w:p w:rsidR="000E5E87" w:rsidRDefault="000E5E87" w:rsidP="00E7287A">
            <w:pPr>
              <w:pStyle w:val="TableBody"/>
            </w:pPr>
            <w:r>
              <w:lastRenderedPageBreak/>
              <w:t>Phone number:</w:t>
            </w:r>
          </w:p>
        </w:tc>
      </w:tr>
    </w:tbl>
    <w:p w:rsidR="000E5E87" w:rsidRPr="0006090B" w:rsidRDefault="000E5E87" w:rsidP="000E5E87">
      <w:pPr>
        <w:pStyle w:val="NoSpacing"/>
      </w:pPr>
    </w:p>
    <w:tbl>
      <w:tblPr>
        <w:tblStyle w:val="TableGrid"/>
        <w:tblW w:w="0" w:type="auto"/>
        <w:tblLook w:val="04A0" w:firstRow="1" w:lastRow="0" w:firstColumn="1" w:lastColumn="0" w:noHBand="0" w:noVBand="1"/>
      </w:tblPr>
      <w:tblGrid>
        <w:gridCol w:w="9780"/>
      </w:tblGrid>
      <w:tr w:rsidR="000E5E87" w:rsidTr="00E7287A">
        <w:trPr>
          <w:cnfStyle w:val="100000000000" w:firstRow="1" w:lastRow="0" w:firstColumn="0" w:lastColumn="0" w:oddVBand="0" w:evenVBand="0" w:oddHBand="0" w:evenHBand="0" w:firstRowFirstColumn="0" w:firstRowLastColumn="0" w:lastRowFirstColumn="0" w:lastRowLastColumn="0"/>
        </w:trPr>
        <w:tc>
          <w:tcPr>
            <w:tcW w:w="9780" w:type="dxa"/>
          </w:tcPr>
          <w:p w:rsidR="000E5E87" w:rsidRDefault="000E5E87" w:rsidP="00E7287A">
            <w:pPr>
              <w:pStyle w:val="TableHeading"/>
            </w:pPr>
            <w:r>
              <w:t>Refrigerator/freezer details</w:t>
            </w:r>
          </w:p>
        </w:tc>
      </w:tr>
      <w:tr w:rsidR="000E5E87" w:rsidTr="00E7287A">
        <w:trPr>
          <w:cnfStyle w:val="000000100000" w:firstRow="0" w:lastRow="0" w:firstColumn="0" w:lastColumn="0" w:oddVBand="0" w:evenVBand="0" w:oddHBand="1" w:evenHBand="0" w:firstRowFirstColumn="0" w:firstRowLastColumn="0" w:lastRowFirstColumn="0" w:lastRowLastColumn="0"/>
        </w:trPr>
        <w:tc>
          <w:tcPr>
            <w:tcW w:w="9780" w:type="dxa"/>
          </w:tcPr>
          <w:p w:rsidR="000E5E87" w:rsidRDefault="000E5E87" w:rsidP="00E7287A">
            <w:pPr>
              <w:pStyle w:val="TableBody"/>
            </w:pPr>
            <w:r>
              <w:t>Type of refrigerator/freezer:</w:t>
            </w:r>
            <w:r>
              <w:tab/>
            </w:r>
            <w:sdt>
              <w:sdtPr>
                <w:id w:val="5226786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24DC1">
              <w:t xml:space="preserve"> S</w:t>
            </w:r>
            <w:r>
              <w:t xml:space="preserve">ingle door     </w:t>
            </w:r>
            <w:sdt>
              <w:sdtPr>
                <w:id w:val="-7723195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24DC1">
              <w:t xml:space="preserve"> T</w:t>
            </w:r>
            <w:r>
              <w:t>wo door</w:t>
            </w:r>
          </w:p>
        </w:tc>
      </w:tr>
      <w:tr w:rsidR="000E5E87" w:rsidTr="00E7287A">
        <w:trPr>
          <w:cnfStyle w:val="000000010000" w:firstRow="0" w:lastRow="0" w:firstColumn="0" w:lastColumn="0" w:oddVBand="0" w:evenVBand="0" w:oddHBand="0" w:evenHBand="1" w:firstRowFirstColumn="0" w:firstRowLastColumn="0" w:lastRowFirstColumn="0" w:lastRowLastColumn="0"/>
        </w:trPr>
        <w:tc>
          <w:tcPr>
            <w:tcW w:w="9780" w:type="dxa"/>
          </w:tcPr>
          <w:p w:rsidR="000E5E87" w:rsidRDefault="000E5E87" w:rsidP="00E7287A">
            <w:pPr>
              <w:pStyle w:val="TableBody"/>
              <w:rPr>
                <w:lang w:val="en-AU"/>
              </w:rPr>
            </w:pPr>
            <w:r>
              <w:t>Brand and model:</w:t>
            </w:r>
            <w:r>
              <w:tab/>
              <w:t xml:space="preserve">                            Serial number:</w:t>
            </w:r>
          </w:p>
        </w:tc>
      </w:tr>
      <w:tr w:rsidR="000E5E87" w:rsidTr="00E7287A">
        <w:trPr>
          <w:cnfStyle w:val="000000100000" w:firstRow="0" w:lastRow="0" w:firstColumn="0" w:lastColumn="0" w:oddVBand="0" w:evenVBand="0" w:oddHBand="1" w:evenHBand="0" w:firstRowFirstColumn="0" w:firstRowLastColumn="0" w:lastRowFirstColumn="0" w:lastRowLastColumn="0"/>
        </w:trPr>
        <w:tc>
          <w:tcPr>
            <w:tcW w:w="9780" w:type="dxa"/>
          </w:tcPr>
          <w:p w:rsidR="000E5E87" w:rsidRDefault="000E5E87" w:rsidP="00E7287A">
            <w:pPr>
              <w:pStyle w:val="TableBody"/>
              <w:rPr>
                <w:lang w:val="en-AU"/>
              </w:rPr>
            </w:pPr>
            <w:r>
              <w:t>Location of serial number on fridge / freezer:</w:t>
            </w:r>
          </w:p>
        </w:tc>
      </w:tr>
      <w:tr w:rsidR="000E5E87" w:rsidTr="00E7287A">
        <w:trPr>
          <w:cnfStyle w:val="000000010000" w:firstRow="0" w:lastRow="0" w:firstColumn="0" w:lastColumn="0" w:oddVBand="0" w:evenVBand="0" w:oddHBand="0" w:evenHBand="1" w:firstRowFirstColumn="0" w:firstRowLastColumn="0" w:lastRowFirstColumn="0" w:lastRowLastColumn="0"/>
        </w:trPr>
        <w:tc>
          <w:tcPr>
            <w:tcW w:w="9780" w:type="dxa"/>
          </w:tcPr>
          <w:p w:rsidR="000E5E87" w:rsidRDefault="000E5E87" w:rsidP="00E7287A">
            <w:pPr>
              <w:pStyle w:val="TableBody"/>
            </w:pPr>
            <w:r>
              <w:t>Year of manufacture (where possible):</w:t>
            </w:r>
          </w:p>
        </w:tc>
      </w:tr>
      <w:tr w:rsidR="000E5E87" w:rsidTr="00E7287A">
        <w:trPr>
          <w:cnfStyle w:val="000000100000" w:firstRow="0" w:lastRow="0" w:firstColumn="0" w:lastColumn="0" w:oddVBand="0" w:evenVBand="0" w:oddHBand="1" w:evenHBand="0" w:firstRowFirstColumn="0" w:firstRowLastColumn="0" w:lastRowFirstColumn="0" w:lastRowLastColumn="0"/>
        </w:trPr>
        <w:tc>
          <w:tcPr>
            <w:tcW w:w="9780" w:type="dxa"/>
          </w:tcPr>
          <w:p w:rsidR="000E5E87" w:rsidRDefault="000E5E87" w:rsidP="00E7287A">
            <w:pPr>
              <w:pStyle w:val="TableBody"/>
            </w:pPr>
            <w:r>
              <w:t>Method of determining fridge/freezer was manufactured pre-1996:</w:t>
            </w:r>
          </w:p>
        </w:tc>
      </w:tr>
      <w:tr w:rsidR="000E5E87" w:rsidTr="00E7287A">
        <w:trPr>
          <w:cnfStyle w:val="000000010000" w:firstRow="0" w:lastRow="0" w:firstColumn="0" w:lastColumn="0" w:oddVBand="0" w:evenVBand="0" w:oddHBand="0" w:evenHBand="1" w:firstRowFirstColumn="0" w:firstRowLastColumn="0" w:lastRowFirstColumn="0" w:lastRowLastColumn="0"/>
        </w:trPr>
        <w:tc>
          <w:tcPr>
            <w:tcW w:w="9780" w:type="dxa"/>
          </w:tcPr>
          <w:p w:rsidR="000E5E87" w:rsidRDefault="000E5E87" w:rsidP="00E7287A">
            <w:pPr>
              <w:pStyle w:val="TableBody"/>
            </w:pPr>
            <w:r>
              <w:t>Method of determining whether fridge was in working order:</w:t>
            </w:r>
          </w:p>
        </w:tc>
      </w:tr>
    </w:tbl>
    <w:p w:rsidR="009552CE" w:rsidRDefault="009552CE" w:rsidP="00BB3C0B">
      <w:pPr>
        <w:spacing w:before="0" w:after="0" w:line="240" w:lineRule="auto"/>
      </w:pPr>
      <w:bookmarkStart w:id="5" w:name="_GoBack"/>
      <w:bookmarkEnd w:id="5"/>
    </w:p>
    <w:tbl>
      <w:tblPr>
        <w:tblStyle w:val="TableGrid"/>
        <w:tblpPr w:leftFromText="180" w:rightFromText="180" w:vertAnchor="text" w:horzAnchor="margin" w:tblpY="169"/>
        <w:tblW w:w="0" w:type="auto"/>
        <w:tblLook w:val="04A0" w:firstRow="1" w:lastRow="0" w:firstColumn="1" w:lastColumn="0" w:noHBand="0" w:noVBand="1"/>
      </w:tblPr>
      <w:tblGrid>
        <w:gridCol w:w="9780"/>
      </w:tblGrid>
      <w:tr w:rsidR="009552CE" w:rsidTr="009552CE">
        <w:trPr>
          <w:cnfStyle w:val="100000000000" w:firstRow="1" w:lastRow="0" w:firstColumn="0" w:lastColumn="0" w:oddVBand="0" w:evenVBand="0" w:oddHBand="0" w:evenHBand="0" w:firstRowFirstColumn="0" w:firstRowLastColumn="0" w:lastRowFirstColumn="0" w:lastRowLastColumn="0"/>
        </w:trPr>
        <w:tc>
          <w:tcPr>
            <w:tcW w:w="9780" w:type="dxa"/>
          </w:tcPr>
          <w:p w:rsidR="009552CE" w:rsidRDefault="009552CE" w:rsidP="009552CE">
            <w:pPr>
              <w:pStyle w:val="TableHeading"/>
            </w:pPr>
            <w:r>
              <w:t>Licensed refrigerant handler details</w:t>
            </w:r>
          </w:p>
        </w:tc>
      </w:tr>
      <w:tr w:rsidR="009552CE" w:rsidTr="009552CE">
        <w:trPr>
          <w:cnfStyle w:val="000000100000" w:firstRow="0" w:lastRow="0" w:firstColumn="0" w:lastColumn="0" w:oddVBand="0" w:evenVBand="0" w:oddHBand="1" w:evenHBand="0" w:firstRowFirstColumn="0" w:firstRowLastColumn="0" w:lastRowFirstColumn="0" w:lastRowLastColumn="0"/>
        </w:trPr>
        <w:tc>
          <w:tcPr>
            <w:tcW w:w="9780" w:type="dxa"/>
          </w:tcPr>
          <w:p w:rsidR="009552CE" w:rsidRDefault="009552CE" w:rsidP="009552CE">
            <w:pPr>
              <w:pStyle w:val="TableBody"/>
            </w:pPr>
            <w:r>
              <w:t>Name of licence holder:</w:t>
            </w:r>
          </w:p>
        </w:tc>
      </w:tr>
      <w:tr w:rsidR="009552CE" w:rsidTr="009552CE">
        <w:trPr>
          <w:cnfStyle w:val="000000010000" w:firstRow="0" w:lastRow="0" w:firstColumn="0" w:lastColumn="0" w:oddVBand="0" w:evenVBand="0" w:oddHBand="0" w:evenHBand="1" w:firstRowFirstColumn="0" w:firstRowLastColumn="0" w:lastRowFirstColumn="0" w:lastRowLastColumn="0"/>
        </w:trPr>
        <w:tc>
          <w:tcPr>
            <w:tcW w:w="9780" w:type="dxa"/>
          </w:tcPr>
          <w:p w:rsidR="009552CE" w:rsidRDefault="009552CE" w:rsidP="009552CE">
            <w:pPr>
              <w:pStyle w:val="TableBody"/>
            </w:pPr>
            <w:r w:rsidRPr="00466787">
              <w:t>Amount of benefit provided for assignment of certificates:</w:t>
            </w:r>
          </w:p>
        </w:tc>
      </w:tr>
      <w:tr w:rsidR="009552CE" w:rsidTr="009552CE">
        <w:trPr>
          <w:cnfStyle w:val="000000100000" w:firstRow="0" w:lastRow="0" w:firstColumn="0" w:lastColumn="0" w:oddVBand="0" w:evenVBand="0" w:oddHBand="1" w:evenHBand="0" w:firstRowFirstColumn="0" w:firstRowLastColumn="0" w:lastRowFirstColumn="0" w:lastRowLastColumn="0"/>
        </w:trPr>
        <w:tc>
          <w:tcPr>
            <w:tcW w:w="9780" w:type="dxa"/>
          </w:tcPr>
          <w:p w:rsidR="009552CE" w:rsidRPr="00466787" w:rsidRDefault="009552CE" w:rsidP="009552CE">
            <w:pPr>
              <w:pStyle w:val="TableBody"/>
            </w:pPr>
            <w:r w:rsidRPr="0084071E">
              <w:t xml:space="preserve">Licence number: </w:t>
            </w:r>
            <w:r w:rsidRPr="0084071E">
              <w:tab/>
            </w:r>
            <w:r w:rsidRPr="0084071E">
              <w:tab/>
            </w:r>
            <w:r w:rsidRPr="0084071E">
              <w:tab/>
              <w:t>Contact number:</w:t>
            </w:r>
          </w:p>
        </w:tc>
      </w:tr>
    </w:tbl>
    <w:p w:rsidR="009552CE" w:rsidRPr="009552CE" w:rsidRDefault="009552CE" w:rsidP="000E5E87">
      <w:pPr>
        <w:pStyle w:val="NoSpacing"/>
      </w:pPr>
    </w:p>
    <w:tbl>
      <w:tblPr>
        <w:tblStyle w:val="TableGrid"/>
        <w:tblW w:w="0" w:type="auto"/>
        <w:tblLook w:val="04A0" w:firstRow="1" w:lastRow="0" w:firstColumn="1" w:lastColumn="0" w:noHBand="0" w:noVBand="1"/>
      </w:tblPr>
      <w:tblGrid>
        <w:gridCol w:w="9780"/>
      </w:tblGrid>
      <w:tr w:rsidR="000E5E87" w:rsidTr="00E7287A">
        <w:trPr>
          <w:cnfStyle w:val="100000000000" w:firstRow="1" w:lastRow="0" w:firstColumn="0" w:lastColumn="0" w:oddVBand="0" w:evenVBand="0" w:oddHBand="0" w:evenHBand="0" w:firstRowFirstColumn="0" w:firstRowLastColumn="0" w:lastRowFirstColumn="0" w:lastRowLastColumn="0"/>
        </w:trPr>
        <w:tc>
          <w:tcPr>
            <w:tcW w:w="9780" w:type="dxa"/>
          </w:tcPr>
          <w:p w:rsidR="000E5E87" w:rsidRDefault="000E5E87" w:rsidP="00E7287A">
            <w:pPr>
              <w:pStyle w:val="TableHeading"/>
            </w:pPr>
            <w:r>
              <w:t>Form of benefit provided</w:t>
            </w:r>
          </w:p>
        </w:tc>
      </w:tr>
      <w:tr w:rsidR="000E5E87" w:rsidTr="00E7287A">
        <w:trPr>
          <w:cnfStyle w:val="000000100000" w:firstRow="0" w:lastRow="0" w:firstColumn="0" w:lastColumn="0" w:oddVBand="0" w:evenVBand="0" w:oddHBand="1" w:evenHBand="0" w:firstRowFirstColumn="0" w:firstRowLastColumn="0" w:lastRowFirstColumn="0" w:lastRowLastColumn="0"/>
        </w:trPr>
        <w:tc>
          <w:tcPr>
            <w:tcW w:w="9780" w:type="dxa"/>
          </w:tcPr>
          <w:p w:rsidR="000E5E87" w:rsidRDefault="000E5E87" w:rsidP="00E7287A">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0E5E87" w:rsidTr="00E7287A">
        <w:trPr>
          <w:cnfStyle w:val="000000010000" w:firstRow="0" w:lastRow="0" w:firstColumn="0" w:lastColumn="0" w:oddVBand="0" w:evenVBand="0" w:oddHBand="0" w:evenHBand="1" w:firstRowFirstColumn="0" w:firstRowLastColumn="0" w:lastRowFirstColumn="0" w:lastRowLastColumn="0"/>
        </w:trPr>
        <w:tc>
          <w:tcPr>
            <w:tcW w:w="9780" w:type="dxa"/>
          </w:tcPr>
          <w:p w:rsidR="000E5E87" w:rsidRDefault="000E5E87" w:rsidP="00E7287A">
            <w:pPr>
              <w:pStyle w:val="TableBody"/>
            </w:pPr>
            <w:r w:rsidRPr="00466787">
              <w:t>Amount of benefit provided for assignment of certificates:</w:t>
            </w:r>
          </w:p>
        </w:tc>
      </w:tr>
    </w:tbl>
    <w:p w:rsidR="000E5E87" w:rsidRDefault="000E5E87" w:rsidP="000E5E87">
      <w:pPr>
        <w:pStyle w:val="Heading3"/>
      </w:pPr>
      <w:r>
        <w:t>Part B: Declaration of accredited person or agent:</w:t>
      </w:r>
    </w:p>
    <w:p w:rsidR="000E5E87" w:rsidRDefault="000E5E87" w:rsidP="000E5E87">
      <w:r>
        <w:t>I hereby declare that:</w:t>
      </w:r>
    </w:p>
    <w:p w:rsidR="000E5E87" w:rsidRDefault="000E5E87" w:rsidP="000E5E87">
      <w:pPr>
        <w:pStyle w:val="ListBullet"/>
        <w:numPr>
          <w:ilvl w:val="0"/>
          <w:numId w:val="37"/>
        </w:numPr>
      </w:pPr>
      <w:r>
        <w:t xml:space="preserve">the above product has been removed from the consumer’s residential premises and the product has been destroyed in accordance with the requirements of the </w:t>
      </w:r>
      <w:r w:rsidRPr="005310B0">
        <w:rPr>
          <w:iCs/>
        </w:rPr>
        <w:t>Victorian Energy Efficiency Target (VEET) Act 2007</w:t>
      </w:r>
    </w:p>
    <w:p w:rsidR="000E5E87" w:rsidRDefault="000E5E87" w:rsidP="000E5E87">
      <w:pPr>
        <w:pStyle w:val="ListBullet"/>
        <w:numPr>
          <w:ilvl w:val="0"/>
          <w:numId w:val="37"/>
        </w:numPr>
        <w:rPr>
          <w:rFonts w:cs="Arial"/>
        </w:rPr>
      </w:pPr>
      <w:r>
        <w:rPr>
          <w:rFonts w:cs="Arial"/>
        </w:rPr>
        <w:t>the device is in working order and was manufactured before 1996</w:t>
      </w:r>
    </w:p>
    <w:p w:rsidR="000E5E87" w:rsidRDefault="000E5E87" w:rsidP="000E5E87">
      <w:pPr>
        <w:pStyle w:val="ListBullet"/>
        <w:numPr>
          <w:ilvl w:val="0"/>
          <w:numId w:val="37"/>
        </w:numPr>
        <w:rPr>
          <w:rFonts w:cs="Arial"/>
        </w:rPr>
      </w:pPr>
      <w:r>
        <w:rPr>
          <w:rFonts w:cs="Arial"/>
          <w:iCs/>
        </w:rPr>
        <w:t xml:space="preserve">the scheduled substances contained within the refrigerator or freezer listed above have or will be disposed of in accordance with the </w:t>
      </w:r>
      <w:r w:rsidRPr="002A78AB">
        <w:rPr>
          <w:rFonts w:cs="Arial"/>
          <w:iCs/>
        </w:rPr>
        <w:t>Ozone Protection and Synthetic Greenhouse Gas Management Act 1989</w:t>
      </w:r>
      <w:r>
        <w:rPr>
          <w:rFonts w:cs="Arial"/>
          <w:i/>
          <w:iCs/>
        </w:rPr>
        <w:t xml:space="preserve"> </w:t>
      </w:r>
      <w:r>
        <w:rPr>
          <w:rFonts w:cs="Arial"/>
          <w:iCs/>
        </w:rPr>
        <w:t>of the Commonwealth</w:t>
      </w:r>
    </w:p>
    <w:p w:rsidR="000E5E87" w:rsidRDefault="000E5E87" w:rsidP="000E5E87">
      <w:pPr>
        <w:pStyle w:val="ListBullet"/>
        <w:numPr>
          <w:ilvl w:val="0"/>
          <w:numId w:val="37"/>
        </w:numPr>
      </w:pPr>
      <w:r>
        <w:t xml:space="preserve">I am aware that penalties can be applied for providing misleading information in this form under the </w:t>
      </w:r>
      <w:r w:rsidRPr="005310B0">
        <w:rPr>
          <w:iCs/>
        </w:rPr>
        <w:t>Victorian Energy Efficiency Target (VEET) Act 2007</w:t>
      </w:r>
    </w:p>
    <w:p w:rsidR="000E5E87" w:rsidRDefault="000E5E87" w:rsidP="000E5E87">
      <w:pPr>
        <w:pStyle w:val="ListBullet"/>
        <w:numPr>
          <w:ilvl w:val="0"/>
          <w:numId w:val="37"/>
        </w:numPr>
      </w:pPr>
      <w:proofErr w:type="gramStart"/>
      <w:r>
        <w:t>if</w:t>
      </w:r>
      <w:proofErr w:type="gramEnd"/>
      <w:r>
        <w:t xml:space="preserve"> oral assignment obtained, that written assignment could not reasonably be obtained.</w:t>
      </w:r>
    </w:p>
    <w:p w:rsidR="000E5E87" w:rsidRDefault="000E5E87" w:rsidP="000E5E87">
      <w:pPr>
        <w:pStyle w:val="ListBullet"/>
        <w:numPr>
          <w:ilvl w:val="0"/>
          <w:numId w:val="0"/>
        </w:numPr>
        <w:rPr>
          <w:i/>
          <w:color w:val="000000"/>
        </w:rPr>
      </w:pPr>
    </w:p>
    <w:p w:rsidR="000E5E87" w:rsidRDefault="000E5E87" w:rsidP="000E5E87">
      <w:pPr>
        <w:pStyle w:val="ListBullet"/>
        <w:numPr>
          <w:ilvl w:val="0"/>
          <w:numId w:val="0"/>
        </w:numPr>
        <w:rPr>
          <w:color w:val="000000"/>
        </w:rPr>
      </w:pPr>
      <w:r>
        <w:rPr>
          <w:i/>
          <w:color w:val="000000"/>
        </w:rPr>
        <w:t>(The following additional clauses must be contained in the declaration where oral assignment has been obtained from the consumer)</w:t>
      </w:r>
      <w:r>
        <w:rPr>
          <w:color w:val="000000"/>
        </w:rPr>
        <w:t>:</w:t>
      </w:r>
    </w:p>
    <w:p w:rsidR="000E5E87" w:rsidRDefault="000E5E87" w:rsidP="000E5E87">
      <w:pPr>
        <w:pStyle w:val="ListBullet"/>
        <w:numPr>
          <w:ilvl w:val="0"/>
          <w:numId w:val="37"/>
        </w:numPr>
      </w:pPr>
      <w:r>
        <w:lastRenderedPageBreak/>
        <w:t>I have obtained confirmation from the consumer that the consumer is the tenant, landlord or owner of the residential premises from which the appliance is removed, and that the appliance was in working order and was manufactured before 1996</w:t>
      </w:r>
    </w:p>
    <w:p w:rsidR="000E5E87" w:rsidRDefault="000E5E87" w:rsidP="000E5E87">
      <w:pPr>
        <w:pStyle w:val="ListBullet"/>
        <w:numPr>
          <w:ilvl w:val="0"/>
          <w:numId w:val="37"/>
        </w:numPr>
      </w:pPr>
      <w:r>
        <w:t>I have clearly explained the following to the consumer:</w:t>
      </w:r>
    </w:p>
    <w:p w:rsidR="000E5E87" w:rsidRDefault="000E5E87" w:rsidP="000E5E87">
      <w:pPr>
        <w:pStyle w:val="ListBullet2"/>
        <w:numPr>
          <w:ilvl w:val="1"/>
          <w:numId w:val="37"/>
        </w:numPr>
      </w:pPr>
      <w:r>
        <w:t xml:space="preserve">the mandatory information required to be given to consumers as set out in the  assignment form </w:t>
      </w:r>
    </w:p>
    <w:p w:rsidR="000E5E87" w:rsidRDefault="000E5E87" w:rsidP="000E5E87">
      <w:pPr>
        <w:pStyle w:val="ListBullet2"/>
        <w:numPr>
          <w:ilvl w:val="1"/>
          <w:numId w:val="37"/>
        </w:numPr>
      </w:pPr>
      <w:r>
        <w:t xml:space="preserve">the assignee or its agent will destroy the appliance in accordance with the requirements of the </w:t>
      </w:r>
      <w:r w:rsidRPr="005310B0">
        <w:t>Victorian Energy Efficiency Target (VEET) Regulations 2018</w:t>
      </w:r>
    </w:p>
    <w:p w:rsidR="000E5E87" w:rsidRDefault="000E5E87" w:rsidP="000E5E87">
      <w:pPr>
        <w:pStyle w:val="ListBullet2"/>
        <w:numPr>
          <w:ilvl w:val="1"/>
          <w:numId w:val="37"/>
        </w:numPr>
      </w:pPr>
      <w:r>
        <w:t>the consumer is assigning to the assignee its right to create Victorian energy upgrades certificates for that activity</w:t>
      </w:r>
    </w:p>
    <w:p w:rsidR="000E5E87" w:rsidRDefault="000E5E87" w:rsidP="000E5E87">
      <w:pPr>
        <w:pStyle w:val="ListBullet2"/>
        <w:numPr>
          <w:ilvl w:val="1"/>
          <w:numId w:val="37"/>
        </w:numPr>
      </w:pPr>
      <w:r>
        <w:t>information relating to this activity will be disclosed to the Essential Services Commission for the purpose of creating certificates and for related verification, audit and program monitoring purposes</w:t>
      </w:r>
    </w:p>
    <w:p w:rsidR="000E5E87" w:rsidRPr="002A78AB" w:rsidRDefault="000E5E87" w:rsidP="000E5E87">
      <w:pPr>
        <w:pStyle w:val="ListBullet2"/>
        <w:numPr>
          <w:ilvl w:val="1"/>
          <w:numId w:val="37"/>
        </w:numPr>
      </w:pPr>
      <w:r>
        <w:t xml:space="preserve">penalties can be applied for providing misleading information under the </w:t>
      </w:r>
      <w:r w:rsidRPr="005310B0">
        <w:t>Victorian Energy Efficiency Target (VEET) Act 2007</w:t>
      </w:r>
    </w:p>
    <w:p w:rsidR="000E5E87" w:rsidRDefault="000E5E87" w:rsidP="000E5E87">
      <w:pPr>
        <w:pStyle w:val="ListBullet"/>
        <w:numPr>
          <w:ilvl w:val="0"/>
          <w:numId w:val="37"/>
        </w:numPr>
      </w:pPr>
      <w:r>
        <w:t>I have obtained the consumer's verbal consent to the assignment of the right to create certificates.</w:t>
      </w:r>
    </w:p>
    <w:tbl>
      <w:tblPr>
        <w:tblStyle w:val="TableGrid"/>
        <w:tblW w:w="0" w:type="auto"/>
        <w:tblLook w:val="0480" w:firstRow="0" w:lastRow="0" w:firstColumn="1" w:lastColumn="0" w:noHBand="0" w:noVBand="1"/>
      </w:tblPr>
      <w:tblGrid>
        <w:gridCol w:w="9780"/>
      </w:tblGrid>
      <w:tr w:rsidR="000E5E87" w:rsidTr="00E7287A">
        <w:trPr>
          <w:cnfStyle w:val="000000100000" w:firstRow="0" w:lastRow="0" w:firstColumn="0" w:lastColumn="0" w:oddVBand="0" w:evenVBand="0" w:oddHBand="1" w:evenHBand="0" w:firstRowFirstColumn="0" w:firstRowLastColumn="0" w:lastRowFirstColumn="0" w:lastRowLastColumn="0"/>
        </w:trPr>
        <w:tc>
          <w:tcPr>
            <w:tcW w:w="9780" w:type="dxa"/>
            <w:hideMark/>
          </w:tcPr>
          <w:p w:rsidR="000E5E87" w:rsidRDefault="001C4AF2" w:rsidP="00E7287A">
            <w:pPr>
              <w:pStyle w:val="TableBody"/>
            </w:pPr>
            <w:r>
              <w:t>S</w:t>
            </w:r>
            <w:r w:rsidR="000E5E87">
              <w:t xml:space="preserve">ignature: </w:t>
            </w:r>
            <w:r w:rsidR="000E5E87">
              <w:tab/>
              <w:t xml:space="preserve">                                          </w:t>
            </w:r>
            <w:r>
              <w:t xml:space="preserve">           </w:t>
            </w:r>
            <w:r w:rsidR="000E5E87">
              <w:t>Date:</w:t>
            </w:r>
          </w:p>
        </w:tc>
      </w:tr>
    </w:tbl>
    <w:p w:rsidR="000E5E87" w:rsidRDefault="000E5E87" w:rsidP="000E5E87">
      <w:pPr>
        <w:pStyle w:val="Heading2"/>
      </w:pPr>
      <w:r w:rsidRPr="002A78AB">
        <w:t>Section 3: Consumer details and declaration</w:t>
      </w:r>
    </w:p>
    <w:p w:rsidR="000E5E87" w:rsidRDefault="000E5E87" w:rsidP="000E5E87">
      <w:pPr>
        <w:pStyle w:val="Heading3"/>
      </w:pPr>
      <w:r>
        <w:t>Part A</w:t>
      </w:r>
      <w:r w:rsidRPr="00846226">
        <w:t>: Consumer details</w:t>
      </w:r>
    </w:p>
    <w:p w:rsidR="002D6517" w:rsidRPr="002D6517" w:rsidRDefault="002D6517" w:rsidP="002D6517">
      <w:r>
        <w:rPr>
          <w:i/>
          <w:lang w:val="en-US"/>
        </w:rPr>
        <w:t xml:space="preserve">(This section must be completed and signed by the consumer in case of written assignment, or in the case of oral assignment these details must be recorded by the AP or its agent. In either case, the residential consumer details </w:t>
      </w:r>
      <w:r>
        <w:rPr>
          <w:i/>
          <w:u w:val="single"/>
          <w:lang w:val="en-US"/>
        </w:rPr>
        <w:t>must</w:t>
      </w:r>
      <w:r>
        <w:rPr>
          <w:i/>
          <w:lang w:val="en-US"/>
        </w:rPr>
        <w:t xml:space="preserve"> be recorded by the AP for creation purposes)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0E5E87" w:rsidTr="00E7287A">
        <w:trPr>
          <w:cnfStyle w:val="100000000000" w:firstRow="1" w:lastRow="0" w:firstColumn="0" w:lastColumn="0" w:oddVBand="0" w:evenVBand="0" w:oddHBand="0" w:evenHBand="0" w:firstRowFirstColumn="0" w:firstRowLastColumn="0" w:lastRowFirstColumn="0" w:lastRowLastColumn="0"/>
        </w:trPr>
        <w:tc>
          <w:tcPr>
            <w:tcW w:w="9780" w:type="dxa"/>
          </w:tcPr>
          <w:p w:rsidR="000E5E87" w:rsidRDefault="000E5E87" w:rsidP="00E7287A">
            <w:pPr>
              <w:pStyle w:val="TableHeading"/>
            </w:pPr>
            <w:r>
              <w:t>Consumer details</w:t>
            </w:r>
          </w:p>
        </w:tc>
      </w:tr>
      <w:tr w:rsidR="000E5E87" w:rsidTr="00E7287A">
        <w:trPr>
          <w:cnfStyle w:val="000000100000" w:firstRow="0" w:lastRow="0" w:firstColumn="0" w:lastColumn="0" w:oddVBand="0" w:evenVBand="0" w:oddHBand="1" w:evenHBand="0" w:firstRowFirstColumn="0" w:firstRowLastColumn="0" w:lastRowFirstColumn="0" w:lastRowLastColumn="0"/>
        </w:trPr>
        <w:tc>
          <w:tcPr>
            <w:tcW w:w="9780" w:type="dxa"/>
          </w:tcPr>
          <w:p w:rsidR="000E5E87" w:rsidRDefault="00F24DC1" w:rsidP="00E7287A">
            <w:pPr>
              <w:pStyle w:val="TableBody"/>
            </w:pPr>
            <w:r>
              <w:t xml:space="preserve">Name: </w:t>
            </w:r>
          </w:p>
        </w:tc>
      </w:tr>
      <w:tr w:rsidR="000E5E87" w:rsidTr="00E7287A">
        <w:trPr>
          <w:cnfStyle w:val="000000010000" w:firstRow="0" w:lastRow="0" w:firstColumn="0" w:lastColumn="0" w:oddVBand="0" w:evenVBand="0" w:oddHBand="0" w:evenHBand="1" w:firstRowFirstColumn="0" w:firstRowLastColumn="0" w:lastRowFirstColumn="0" w:lastRowLastColumn="0"/>
        </w:trPr>
        <w:tc>
          <w:tcPr>
            <w:tcW w:w="9780" w:type="dxa"/>
          </w:tcPr>
          <w:p w:rsidR="000E5E87" w:rsidRPr="00074E5D" w:rsidRDefault="000E5E87" w:rsidP="00E7287A">
            <w:pPr>
              <w:pStyle w:val="TableBody"/>
            </w:pPr>
            <w:r>
              <w:t>Phone number:</w:t>
            </w:r>
          </w:p>
        </w:tc>
      </w:tr>
      <w:tr w:rsidR="000E5E87" w:rsidTr="00E7287A">
        <w:trPr>
          <w:cnfStyle w:val="000000100000" w:firstRow="0" w:lastRow="0" w:firstColumn="0" w:lastColumn="0" w:oddVBand="0" w:evenVBand="0" w:oddHBand="1" w:evenHBand="0" w:firstRowFirstColumn="0" w:firstRowLastColumn="0" w:lastRowFirstColumn="0" w:lastRowLastColumn="0"/>
        </w:trPr>
        <w:tc>
          <w:tcPr>
            <w:tcW w:w="9780" w:type="dxa"/>
          </w:tcPr>
          <w:p w:rsidR="000E5E87" w:rsidRDefault="000E5E87" w:rsidP="00E7287A">
            <w:pPr>
              <w:pStyle w:val="TableBody"/>
            </w:pPr>
            <w:r>
              <w:t>Activity date:</w:t>
            </w:r>
          </w:p>
        </w:tc>
      </w:tr>
    </w:tbl>
    <w:p w:rsidR="000E5E87" w:rsidRPr="003A5CCE" w:rsidRDefault="000E5E87" w:rsidP="000E5E87">
      <w:pPr>
        <w:pStyle w:val="Heading3"/>
      </w:pPr>
      <w:r>
        <w:t xml:space="preserve">Part B: </w:t>
      </w:r>
      <w:r w:rsidRPr="003A5CCE">
        <w:t xml:space="preserve">Declaration by </w:t>
      </w:r>
      <w:r w:rsidR="00F24DC1">
        <w:t>consumer</w:t>
      </w:r>
    </w:p>
    <w:p w:rsidR="000E5E87" w:rsidRPr="003A5CCE" w:rsidRDefault="000E5E87" w:rsidP="000E5E87">
      <w:r w:rsidRPr="003A5CCE">
        <w:t>I hereby declare that:</w:t>
      </w:r>
    </w:p>
    <w:p w:rsidR="000E5E87" w:rsidRDefault="000E5E87" w:rsidP="000E5E87">
      <w:pPr>
        <w:pStyle w:val="ListBullet"/>
        <w:numPr>
          <w:ilvl w:val="0"/>
          <w:numId w:val="35"/>
        </w:numPr>
      </w:pPr>
      <w:r>
        <w:t xml:space="preserve">I am the tenant/landlord/owner </w:t>
      </w:r>
      <w:r w:rsidRPr="00AD52CD">
        <w:rPr>
          <w:i/>
        </w:rPr>
        <w:t xml:space="preserve">(please </w:t>
      </w:r>
      <w:r>
        <w:rPr>
          <w:i/>
        </w:rPr>
        <w:t>circle</w:t>
      </w:r>
      <w:r w:rsidRPr="00AD52CD">
        <w:rPr>
          <w:i/>
        </w:rPr>
        <w:t xml:space="preserve"> as appropriate)</w:t>
      </w:r>
      <w:r>
        <w:t xml:space="preserve"> of the residence at the above address  </w:t>
      </w:r>
    </w:p>
    <w:p w:rsidR="000E5E87" w:rsidRDefault="000E5E87" w:rsidP="000E5E87">
      <w:pPr>
        <w:pStyle w:val="ListBullet"/>
        <w:numPr>
          <w:ilvl w:val="0"/>
          <w:numId w:val="35"/>
        </w:numPr>
      </w:pPr>
      <w:r>
        <w:t>the information provided by the installer in Part A is correct and complete</w:t>
      </w:r>
    </w:p>
    <w:p w:rsidR="000E5E87" w:rsidRPr="009F474F" w:rsidRDefault="000E5E87" w:rsidP="000E5E87">
      <w:pPr>
        <w:pStyle w:val="ListBullet"/>
        <w:numPr>
          <w:ilvl w:val="0"/>
          <w:numId w:val="35"/>
        </w:numPr>
      </w:pPr>
      <w:r>
        <w:lastRenderedPageBreak/>
        <w:t xml:space="preserve">I understand that by signing this form I am assigning the right to create certificates for the destruction of the fridge or freezer  to </w:t>
      </w:r>
      <w:r w:rsidRPr="00197975">
        <w:rPr>
          <w:b/>
          <w:color w:val="000000" w:themeColor="text1"/>
        </w:rPr>
        <w:t>&lt;insert name of accredited person&gt;</w:t>
      </w:r>
      <w:r w:rsidRPr="009F474F">
        <w:rPr>
          <w:color w:val="000000" w:themeColor="text1"/>
        </w:rPr>
        <w:t xml:space="preserve"> </w:t>
      </w:r>
    </w:p>
    <w:p w:rsidR="000E5E87" w:rsidRDefault="000E5E87" w:rsidP="000E5E87">
      <w:pPr>
        <w:pStyle w:val="ListBullet"/>
        <w:numPr>
          <w:ilvl w:val="0"/>
          <w:numId w:val="35"/>
        </w:numPr>
      </w:pPr>
      <w:r w:rsidRPr="009F474F">
        <w:t xml:space="preserve">I have received an identifiable benefit from </w:t>
      </w:r>
      <w:r>
        <w:rPr>
          <w:b/>
        </w:rPr>
        <w:t>&lt;i</w:t>
      </w:r>
      <w:r w:rsidRPr="00197975">
        <w:rPr>
          <w:b/>
        </w:rPr>
        <w:t>nsert name of accredited person&gt;</w:t>
      </w:r>
      <w:r w:rsidRPr="00C26B5D">
        <w:rPr>
          <w:b/>
        </w:rPr>
        <w:t xml:space="preserve"> </w:t>
      </w:r>
      <w:r>
        <w:t>in exchange for assigning my rights to create the certificates for the above installation</w:t>
      </w:r>
    </w:p>
    <w:p w:rsidR="000E5E87" w:rsidRDefault="000E5E87" w:rsidP="000E5E87">
      <w:pPr>
        <w:pStyle w:val="ListBullet"/>
        <w:numPr>
          <w:ilvl w:val="0"/>
          <w:numId w:val="35"/>
        </w:numPr>
      </w:pPr>
      <w:r>
        <w:t xml:space="preserve">the fridge / freezer  has been removed from the above residential premises by </w:t>
      </w:r>
      <w:r>
        <w:rPr>
          <w:b/>
        </w:rPr>
        <w:t>&lt;i</w:t>
      </w:r>
      <w:r w:rsidRPr="00197975">
        <w:rPr>
          <w:b/>
        </w:rPr>
        <w:t>nsert name of accredited person&gt;</w:t>
      </w:r>
    </w:p>
    <w:p w:rsidR="000E5E87" w:rsidRDefault="000E5E87" w:rsidP="000E5E87">
      <w:pPr>
        <w:pStyle w:val="ListBullet"/>
        <w:numPr>
          <w:ilvl w:val="0"/>
          <w:numId w:val="35"/>
        </w:numPr>
      </w:pPr>
      <w:r>
        <w:t>the Essential Services Commission has the right to inspect the installation with reasonable notice</w:t>
      </w:r>
    </w:p>
    <w:p w:rsidR="000E5E87" w:rsidRDefault="000E5E87" w:rsidP="000E5E87">
      <w:pPr>
        <w:pStyle w:val="ListBullet"/>
        <w:numPr>
          <w:ilvl w:val="0"/>
          <w:numId w:val="35"/>
        </w:numPr>
      </w:pPr>
      <w:r>
        <w:t xml:space="preserve">I understand that information on this form will be disclosed to the Essential Services Commission for the purpose of creating certificates under the </w:t>
      </w:r>
      <w:r w:rsidRPr="005310B0">
        <w:t xml:space="preserve">Victorian Energy Efficiency Target (VEET) Act 2007 </w:t>
      </w:r>
      <w:r>
        <w:t>and for related verification, audit and program monitoring purposes</w:t>
      </w:r>
    </w:p>
    <w:p w:rsidR="000E5E87" w:rsidRPr="0084071E" w:rsidRDefault="000E5E87" w:rsidP="000E5E87">
      <w:pPr>
        <w:pStyle w:val="ListBullet"/>
        <w:numPr>
          <w:ilvl w:val="0"/>
          <w:numId w:val="35"/>
        </w:numPr>
      </w:pPr>
      <w:r>
        <w:t xml:space="preserve">I am aware that penalties can be applied for providing misleading information in this form under the </w:t>
      </w:r>
      <w:r w:rsidRPr="005310B0">
        <w:t>Victorian Energy Efficiency Target (VEET) Act 2007</w:t>
      </w:r>
      <w:r w:rsidRPr="002A78AB">
        <w:t>.</w:t>
      </w:r>
    </w:p>
    <w:tbl>
      <w:tblPr>
        <w:tblStyle w:val="TableGrid"/>
        <w:tblW w:w="0" w:type="auto"/>
        <w:tblLook w:val="0480" w:firstRow="0" w:lastRow="0" w:firstColumn="1" w:lastColumn="0" w:noHBand="0" w:noVBand="1"/>
      </w:tblPr>
      <w:tblGrid>
        <w:gridCol w:w="4892"/>
        <w:gridCol w:w="4888"/>
      </w:tblGrid>
      <w:tr w:rsidR="000E5E87" w:rsidTr="00E7287A">
        <w:trPr>
          <w:cnfStyle w:val="000000100000" w:firstRow="0" w:lastRow="0" w:firstColumn="0" w:lastColumn="0" w:oddVBand="0" w:evenVBand="0" w:oddHBand="1" w:evenHBand="0" w:firstRowFirstColumn="0" w:firstRowLastColumn="0" w:lastRowFirstColumn="0" w:lastRowLastColumn="0"/>
        </w:trPr>
        <w:tc>
          <w:tcPr>
            <w:tcW w:w="4892" w:type="dxa"/>
          </w:tcPr>
          <w:p w:rsidR="000E5E87" w:rsidRDefault="001C4AF2" w:rsidP="00E7287A">
            <w:pPr>
              <w:pStyle w:val="TableBody"/>
            </w:pPr>
            <w:r>
              <w:t>S</w:t>
            </w:r>
            <w:r w:rsidR="000E5E87">
              <w:t>ignature(if written assignment):</w:t>
            </w:r>
          </w:p>
        </w:tc>
        <w:tc>
          <w:tcPr>
            <w:tcW w:w="4888" w:type="dxa"/>
          </w:tcPr>
          <w:p w:rsidR="000E5E87" w:rsidRDefault="000E5E87" w:rsidP="00E7287A">
            <w:pPr>
              <w:pStyle w:val="TableBody"/>
            </w:pPr>
            <w:r>
              <w:t xml:space="preserve">                           Date:</w:t>
            </w:r>
          </w:p>
        </w:tc>
      </w:tr>
    </w:tbl>
    <w:p w:rsidR="000E5E87" w:rsidRDefault="000E5E87" w:rsidP="000E5E87">
      <w:pPr>
        <w:pStyle w:val="Heading3"/>
      </w:pPr>
      <w:r>
        <w:t xml:space="preserve">Part C: Third party details (if applicable) </w:t>
      </w:r>
      <w:r>
        <w:tab/>
      </w:r>
    </w:p>
    <w:p w:rsidR="000E5E87" w:rsidRDefault="000E5E87" w:rsidP="000E5E87">
      <w:pPr>
        <w:rPr>
          <w:i/>
        </w:rPr>
      </w:pPr>
      <w:r>
        <w:rPr>
          <w:i/>
        </w:rPr>
        <w:t>(Where a third party or agent of the AP receives the fridge / freezer on behalf of the consumer (e.g. consumer’s fridge is taken to a recycling centre,  local council or waste disposal site  from which it is collected by the AP for destruction), the third party details should also be recorded)</w:t>
      </w:r>
    </w:p>
    <w:tbl>
      <w:tblPr>
        <w:tblStyle w:val="TableGrid"/>
        <w:tblW w:w="0" w:type="auto"/>
        <w:tblLook w:val="04A0" w:firstRow="1" w:lastRow="0" w:firstColumn="1" w:lastColumn="0" w:noHBand="0" w:noVBand="1"/>
      </w:tblPr>
      <w:tblGrid>
        <w:gridCol w:w="9780"/>
      </w:tblGrid>
      <w:tr w:rsidR="000E5E87" w:rsidTr="00E7287A">
        <w:trPr>
          <w:cnfStyle w:val="100000000000" w:firstRow="1" w:lastRow="0" w:firstColumn="0" w:lastColumn="0" w:oddVBand="0" w:evenVBand="0" w:oddHBand="0" w:evenHBand="0" w:firstRowFirstColumn="0" w:firstRowLastColumn="0" w:lastRowFirstColumn="0" w:lastRowLastColumn="0"/>
        </w:trPr>
        <w:tc>
          <w:tcPr>
            <w:tcW w:w="9780" w:type="dxa"/>
            <w:tcBorders>
              <w:top w:val="nil"/>
              <w:left w:val="nil"/>
              <w:bottom w:val="single" w:sz="8" w:space="0" w:color="FFFFFF" w:themeColor="background1"/>
              <w:right w:val="nil"/>
            </w:tcBorders>
            <w:hideMark/>
          </w:tcPr>
          <w:p w:rsidR="000E5E87" w:rsidRDefault="000E5E87" w:rsidP="00E7287A">
            <w:pPr>
              <w:pStyle w:val="TableHeading"/>
            </w:pPr>
            <w:r>
              <w:t xml:space="preserve">Agent details </w:t>
            </w:r>
          </w:p>
        </w:tc>
      </w:tr>
      <w:tr w:rsidR="000E5E87" w:rsidTr="00E7287A">
        <w:trPr>
          <w:cnfStyle w:val="000000100000" w:firstRow="0" w:lastRow="0" w:firstColumn="0" w:lastColumn="0" w:oddVBand="0" w:evenVBand="0" w:oddHBand="1" w:evenHBand="0"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rsidR="000E5E87" w:rsidRDefault="000E5E87" w:rsidP="00E7287A">
            <w:pPr>
              <w:pStyle w:val="TableBody"/>
            </w:pPr>
            <w:r>
              <w:t>Business/company name:</w:t>
            </w:r>
          </w:p>
        </w:tc>
      </w:tr>
      <w:tr w:rsidR="000E5E87" w:rsidTr="00E7287A">
        <w:trPr>
          <w:cnfStyle w:val="000000010000" w:firstRow="0" w:lastRow="0" w:firstColumn="0" w:lastColumn="0" w:oddVBand="0" w:evenVBand="0" w:oddHBand="0" w:evenHBand="1"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rsidR="000E5E87" w:rsidRDefault="000E5E87" w:rsidP="00E7287A">
            <w:pPr>
              <w:pStyle w:val="TableBody"/>
            </w:pPr>
            <w:r>
              <w:t>Business/company type:</w:t>
            </w:r>
          </w:p>
        </w:tc>
      </w:tr>
      <w:tr w:rsidR="000E5E87" w:rsidTr="00E7287A">
        <w:trPr>
          <w:cnfStyle w:val="000000100000" w:firstRow="0" w:lastRow="0" w:firstColumn="0" w:lastColumn="0" w:oddVBand="0" w:evenVBand="0" w:oddHBand="1" w:evenHBand="0"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rsidR="000E5E87" w:rsidRDefault="000E5E87" w:rsidP="00E7287A">
            <w:pPr>
              <w:pStyle w:val="TableBody"/>
            </w:pPr>
            <w:r>
              <w:t>Phone number:</w:t>
            </w:r>
          </w:p>
        </w:tc>
      </w:tr>
      <w:tr w:rsidR="000E5E87" w:rsidTr="00E7287A">
        <w:trPr>
          <w:cnfStyle w:val="000000010000" w:firstRow="0" w:lastRow="0" w:firstColumn="0" w:lastColumn="0" w:oddVBand="0" w:evenVBand="0" w:oddHBand="0" w:evenHBand="1"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rsidR="000E5E87" w:rsidRDefault="000E5E87" w:rsidP="00E7287A">
            <w:pPr>
              <w:pStyle w:val="TableBody"/>
            </w:pPr>
            <w:r>
              <w:t>Address:</w:t>
            </w:r>
          </w:p>
        </w:tc>
      </w:tr>
      <w:tr w:rsidR="000E5E87" w:rsidTr="00E7287A">
        <w:trPr>
          <w:cnfStyle w:val="000000100000" w:firstRow="0" w:lastRow="0" w:firstColumn="0" w:lastColumn="0" w:oddVBand="0" w:evenVBand="0" w:oddHBand="1" w:evenHBand="0" w:firstRowFirstColumn="0" w:firstRowLastColumn="0" w:lastRowFirstColumn="0" w:lastRowLastColumn="0"/>
        </w:trPr>
        <w:tc>
          <w:tcPr>
            <w:tcW w:w="9780" w:type="dxa"/>
            <w:tcBorders>
              <w:top w:val="single" w:sz="8" w:space="0" w:color="FFFFFF" w:themeColor="background1"/>
              <w:left w:val="nil"/>
              <w:bottom w:val="nil"/>
              <w:right w:val="nil"/>
            </w:tcBorders>
            <w:hideMark/>
          </w:tcPr>
          <w:p w:rsidR="000E5E87" w:rsidRDefault="000E5E87" w:rsidP="00E7287A">
            <w:pPr>
              <w:pStyle w:val="TableBody"/>
            </w:pPr>
            <w:r>
              <w:t>Date fridge received from consumer (if known):</w:t>
            </w:r>
          </w:p>
        </w:tc>
      </w:tr>
    </w:tbl>
    <w:p w:rsidR="000E5E87" w:rsidRPr="001C750A" w:rsidRDefault="000E5E87" w:rsidP="000E5E87">
      <w:pPr>
        <w:pStyle w:val="Pull-outheading0"/>
        <w:jc w:val="center"/>
      </w:pPr>
      <w:r>
        <w:t>END OF TEMPLATE</w:t>
      </w:r>
    </w:p>
    <w:bookmarkEnd w:id="1"/>
    <w:bookmarkEnd w:id="2"/>
    <w:bookmarkEnd w:id="3"/>
    <w:bookmarkEnd w:id="4"/>
    <w:p w:rsidR="000F1F96" w:rsidRPr="000E5E87" w:rsidRDefault="000F1F96" w:rsidP="000E5E87">
      <w:pPr>
        <w:tabs>
          <w:tab w:val="left" w:pos="1068"/>
        </w:tabs>
        <w:rPr>
          <w:rFonts w:ascii="Tahoma" w:eastAsia="SimHei" w:hAnsi="Tahoma" w:cs="Arial"/>
          <w:sz w:val="32"/>
          <w:szCs w:val="32"/>
        </w:rPr>
      </w:pPr>
    </w:p>
    <w:sectPr w:rsidR="000F1F96" w:rsidRPr="000E5E87" w:rsidSect="0064367E">
      <w:headerReference w:type="default" r:id="rId10"/>
      <w:footerReference w:type="default" r:id="rId11"/>
      <w:headerReference w:type="first" r:id="rId12"/>
      <w:footerReference w:type="first" r:id="rId13"/>
      <w:type w:val="continuous"/>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725" w:rsidRDefault="00552725" w:rsidP="00AE03FA">
      <w:pPr>
        <w:spacing w:after="0"/>
      </w:pPr>
      <w:r>
        <w:separator/>
      </w:r>
    </w:p>
    <w:p w:rsidR="00552725" w:rsidRDefault="00552725"/>
  </w:endnote>
  <w:endnote w:type="continuationSeparator" w:id="0">
    <w:p w:rsidR="00552725" w:rsidRDefault="00552725" w:rsidP="00AE03FA">
      <w:pPr>
        <w:spacing w:after="0"/>
      </w:pPr>
      <w:r>
        <w:continuationSeparator/>
      </w:r>
    </w:p>
    <w:p w:rsidR="00552725" w:rsidRDefault="005527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40B1F" w:rsidTr="00045413">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440B1F" w:rsidRPr="009E15D6" w:rsidRDefault="00440B1F" w:rsidP="00045413">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BB3C0B">
            <w:rPr>
              <w:rStyle w:val="PageNumber"/>
              <w:noProof/>
            </w:rPr>
            <w:t>5</w:t>
          </w:r>
          <w:r w:rsidRPr="009E15D6">
            <w:rPr>
              <w:rStyle w:val="PageNumber"/>
            </w:rPr>
            <w:fldChar w:fldCharType="end"/>
          </w:r>
        </w:p>
      </w:tc>
    </w:tr>
  </w:tbl>
  <w:p w:rsidR="00CF34A7" w:rsidRPr="00440B1F" w:rsidRDefault="00440B1F" w:rsidP="00691E7E">
    <w:pPr>
      <w:pStyle w:val="Footer"/>
      <w:ind w:right="707"/>
      <w:rPr>
        <w:b/>
      </w:rPr>
    </w:pPr>
    <w:r>
      <w:t xml:space="preserve">Essential Services Commission </w:t>
    </w:r>
    <w:sdt>
      <w:sdtPr>
        <w:rPr>
          <w:b/>
        </w:rPr>
        <w:alias w:val="Title"/>
        <w:tag w:val=""/>
        <w:id w:val="-1451228571"/>
        <w:dataBinding w:prefixMappings="xmlns:ns0='http://purl.org/dc/elements/1.1/' xmlns:ns1='http://schemas.openxmlformats.org/package/2006/metadata/core-properties' " w:xpath="/ns1:coreProperties[1]/ns0:title[1]" w:storeItemID="{6C3C8BC8-F283-45AE-878A-BAB7291924A1}"/>
        <w:text/>
      </w:sdtPr>
      <w:sdtEndPr/>
      <w:sdtContent>
        <w:r w:rsidR="000E5E87">
          <w:rPr>
            <w:b/>
          </w:rPr>
          <w:t>VEEC Assignment Form Template: Destruction of Pre-1996 Refrigerator or Freezer (Activity 19) – Residential Premises (C/18/27320)</w:t>
        </w:r>
      </w:sdtContent>
    </w:sdt>
    <w:r>
      <w:rPr>
        <w:b/>
      </w:rPr>
      <w:t xml:space="preserve">   </w:t>
    </w:r>
    <w:r w:rsidRPr="00CF2B1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E5C4E" w:rsidTr="00837724">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6E5C4E" w:rsidRPr="009E15D6" w:rsidRDefault="006E5C4E" w:rsidP="00837724">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BB3C0B">
            <w:rPr>
              <w:rStyle w:val="PageNumber"/>
              <w:noProof/>
            </w:rPr>
            <w:t>1</w:t>
          </w:r>
          <w:r w:rsidRPr="009E15D6">
            <w:rPr>
              <w:rStyle w:val="PageNumber"/>
            </w:rPr>
            <w:fldChar w:fldCharType="end"/>
          </w:r>
        </w:p>
      </w:tc>
    </w:tr>
  </w:tbl>
  <w:p w:rsidR="006E5C4E" w:rsidRPr="006E5C4E" w:rsidRDefault="006E5C4E" w:rsidP="00691E7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0F1F96" w:rsidRPr="00B64136">
          <w:rPr>
            <w:b/>
          </w:rPr>
          <w:t>VEEC Assignment Form Template: Destruction of Pre-1996 Refrigerator or Freezer (</w:t>
        </w:r>
        <w:r w:rsidR="000E5E87">
          <w:rPr>
            <w:b/>
          </w:rPr>
          <w:t>Activity 19) – Residential Premises (C/18/27320</w:t>
        </w:r>
        <w:r w:rsidR="000F1F96" w:rsidRPr="00B64136">
          <w:rPr>
            <w:b/>
          </w:rPr>
          <w:t>)</w:t>
        </w:r>
      </w:sdtContent>
    </w:sdt>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725" w:rsidRPr="00CF33F6" w:rsidRDefault="00552725" w:rsidP="00AE03FA">
      <w:pPr>
        <w:spacing w:after="0"/>
        <w:rPr>
          <w:color w:val="75787B" w:themeColor="background2"/>
        </w:rPr>
      </w:pPr>
      <w:bookmarkStart w:id="0" w:name="_Hlk480978878"/>
      <w:bookmarkEnd w:id="0"/>
      <w:r w:rsidRPr="00CF33F6">
        <w:rPr>
          <w:color w:val="75787B" w:themeColor="background2"/>
        </w:rPr>
        <w:separator/>
      </w:r>
    </w:p>
    <w:p w:rsidR="00552725" w:rsidRDefault="00552725" w:rsidP="00CF33F6">
      <w:pPr>
        <w:pStyle w:val="NoSpacing"/>
      </w:pPr>
    </w:p>
  </w:footnote>
  <w:footnote w:type="continuationSeparator" w:id="0">
    <w:p w:rsidR="00552725" w:rsidRDefault="00552725" w:rsidP="00AE03FA">
      <w:pPr>
        <w:spacing w:after="0"/>
      </w:pPr>
      <w:r>
        <w:continuationSeparator/>
      </w:r>
    </w:p>
    <w:p w:rsidR="00552725" w:rsidRDefault="005527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0F3" w:rsidRPr="00633068" w:rsidRDefault="003A30F3" w:rsidP="00633068">
    <w:pPr>
      <w:pStyle w:val="Header"/>
      <w:tabs>
        <w:tab w:val="clear" w:pos="4680"/>
        <w:tab w:val="clear" w:pos="9360"/>
        <w:tab w:val="left" w:pos="22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67E" w:rsidRDefault="00F35702" w:rsidP="00F35702">
    <w:pPr>
      <w:pStyle w:val="Pull-outHeading"/>
      <w:jc w:val="center"/>
    </w:pPr>
    <w:r>
      <w:t>This form must be used for activities undertaken from 10 December 2018</w:t>
    </w:r>
    <w:r w:rsidR="006E5C4E">
      <w:rPr>
        <w:noProof/>
        <w:lang w:eastAsia="en-AU"/>
      </w:rPr>
      <mc:AlternateContent>
        <mc:Choice Requires="wpg">
          <w:drawing>
            <wp:anchor distT="0" distB="180340" distL="114300" distR="114300" simplePos="0" relativeHeight="251659264" behindDoc="1" locked="0" layoutInCell="1" allowOverlap="1" wp14:anchorId="314889E8" wp14:editId="46DF44D9">
              <wp:simplePos x="0" y="0"/>
              <wp:positionH relativeFrom="column">
                <wp:posOffset>39370</wp:posOffset>
              </wp:positionH>
              <wp:positionV relativeFrom="paragraph">
                <wp:posOffset>533400</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3.1pt;margin-top:42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6C2776"/>
    <w:lvl w:ilvl="0">
      <w:start w:val="1"/>
      <w:numFmt w:val="decimal"/>
      <w:lvlText w:val="%1."/>
      <w:lvlJc w:val="left"/>
      <w:pPr>
        <w:tabs>
          <w:tab w:val="num" w:pos="1492"/>
        </w:tabs>
        <w:ind w:left="1492" w:hanging="360"/>
      </w:pPr>
    </w:lvl>
  </w:abstractNum>
  <w:abstractNum w:abstractNumId="1">
    <w:nsid w:val="FFFFFF7D"/>
    <w:multiLevelType w:val="singleLevel"/>
    <w:tmpl w:val="3402B2A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A8C2CE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929D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4510C0B"/>
    <w:multiLevelType w:val="multilevel"/>
    <w:tmpl w:val="3D66CBA2"/>
    <w:numStyleLink w:val="CustomNumberlist"/>
  </w:abstractNum>
  <w:abstractNum w:abstractNumId="14">
    <w:nsid w:val="1B3C049B"/>
    <w:multiLevelType w:val="multilevel"/>
    <w:tmpl w:val="6D9A2BC2"/>
    <w:numStyleLink w:val="NumberedHeadings"/>
  </w:abstractNum>
  <w:abstractNum w:abstractNumId="15">
    <w:nsid w:val="1E8052EF"/>
    <w:multiLevelType w:val="multilevel"/>
    <w:tmpl w:val="DF4A9966"/>
    <w:numStyleLink w:val="TableBullets"/>
  </w:abstractNum>
  <w:abstractNum w:abstractNumId="16">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2391238"/>
    <w:multiLevelType w:val="multilevel"/>
    <w:tmpl w:val="6D9A2BC2"/>
    <w:numStyleLink w:val="NumberedHeadings"/>
  </w:abstractNum>
  <w:abstractNum w:abstractNumId="18">
    <w:nsid w:val="359E348D"/>
    <w:multiLevelType w:val="multilevel"/>
    <w:tmpl w:val="3D66CBA2"/>
    <w:numStyleLink w:val="CustomNumberlist"/>
  </w:abstractNum>
  <w:abstractNum w:abstractNumId="19">
    <w:nsid w:val="39C20E77"/>
    <w:multiLevelType w:val="multilevel"/>
    <w:tmpl w:val="6D9A2BC2"/>
    <w:numStyleLink w:val="NumberedHeadings"/>
  </w:abstractNum>
  <w:abstractNum w:abstractNumId="20">
    <w:nsid w:val="3AA454D7"/>
    <w:multiLevelType w:val="multilevel"/>
    <w:tmpl w:val="6D9A2BC2"/>
    <w:numStyleLink w:val="NumberedHeadings"/>
  </w:abstractNum>
  <w:abstractNum w:abstractNumId="21">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A8B0109"/>
    <w:multiLevelType w:val="multilevel"/>
    <w:tmpl w:val="3D66CBA2"/>
    <w:numStyleLink w:val="CustomNumberlist"/>
  </w:abstractNum>
  <w:abstractNum w:abstractNumId="24">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5">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13D30B6"/>
    <w:multiLevelType w:val="hybridMultilevel"/>
    <w:tmpl w:val="FC20E16C"/>
    <w:lvl w:ilvl="0" w:tplc="A8B6EDD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505317"/>
    <w:multiLevelType w:val="multilevel"/>
    <w:tmpl w:val="3D66CBA2"/>
    <w:numStyleLink w:val="CustomNumberlist"/>
  </w:abstractNum>
  <w:abstractNum w:abstractNumId="28">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1"/>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17"/>
  </w:num>
  <w:num w:numId="16">
    <w:abstractNumId w:val="11"/>
  </w:num>
  <w:num w:numId="17">
    <w:abstractNumId w:val="22"/>
  </w:num>
  <w:num w:numId="18">
    <w:abstractNumId w:val="22"/>
  </w:num>
  <w:num w:numId="19">
    <w:abstractNumId w:val="18"/>
  </w:num>
  <w:num w:numId="20">
    <w:abstractNumId w:val="13"/>
  </w:num>
  <w:num w:numId="21">
    <w:abstractNumId w:val="25"/>
  </w:num>
  <w:num w:numId="22">
    <w:abstractNumId w:val="27"/>
  </w:num>
  <w:num w:numId="23">
    <w:abstractNumId w:val="12"/>
  </w:num>
  <w:num w:numId="24">
    <w:abstractNumId w:val="30"/>
  </w:num>
  <w:num w:numId="25">
    <w:abstractNumId w:val="26"/>
  </w:num>
  <w:num w:numId="26">
    <w:abstractNumId w:val="28"/>
  </w:num>
  <w:num w:numId="27">
    <w:abstractNumId w:val="15"/>
  </w:num>
  <w:num w:numId="28">
    <w:abstractNumId w:val="20"/>
  </w:num>
  <w:num w:numId="29">
    <w:abstractNumId w:val="19"/>
  </w:num>
  <w:num w:numId="30">
    <w:abstractNumId w:val="14"/>
  </w:num>
  <w:num w:numId="31">
    <w:abstractNumId w:val="23"/>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1"/>
    <w:lvlOverride w:ilvl="0">
      <w:lvl w:ilvl="0">
        <w:start w:val="1"/>
        <w:numFmt w:val="bullet"/>
        <w:pStyle w:val="ListBullet"/>
        <w:lvlText w:val=""/>
        <w:lvlJc w:val="left"/>
        <w:pPr>
          <w:ind w:left="284" w:hanging="284"/>
        </w:pPr>
        <w:rPr>
          <w:rFonts w:ascii="Symbol" w:hAnsi="Symbol" w:hint="default"/>
          <w:color w:val="auto"/>
        </w:rPr>
      </w:lvl>
    </w:lvlOverride>
  </w:num>
  <w:num w:numId="36">
    <w:abstractNumId w:val="24"/>
  </w:num>
  <w:num w:numId="37">
    <w:abstractNumId w:val="2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02"/>
    <w:rsid w:val="000046BD"/>
    <w:rsid w:val="00015588"/>
    <w:rsid w:val="000518F3"/>
    <w:rsid w:val="000566E0"/>
    <w:rsid w:val="00062AE4"/>
    <w:rsid w:val="00067DD9"/>
    <w:rsid w:val="000A1292"/>
    <w:rsid w:val="000A759D"/>
    <w:rsid w:val="000A7FD9"/>
    <w:rsid w:val="000D4547"/>
    <w:rsid w:val="000E5E87"/>
    <w:rsid w:val="000F1F96"/>
    <w:rsid w:val="00106608"/>
    <w:rsid w:val="00153081"/>
    <w:rsid w:val="00160F48"/>
    <w:rsid w:val="001649DD"/>
    <w:rsid w:val="00184CEF"/>
    <w:rsid w:val="001869B0"/>
    <w:rsid w:val="00187ACF"/>
    <w:rsid w:val="0019087B"/>
    <w:rsid w:val="001A4ACF"/>
    <w:rsid w:val="001B3589"/>
    <w:rsid w:val="001C4AF2"/>
    <w:rsid w:val="001C750A"/>
    <w:rsid w:val="001D07CD"/>
    <w:rsid w:val="001E3CE3"/>
    <w:rsid w:val="001F3997"/>
    <w:rsid w:val="001F64A3"/>
    <w:rsid w:val="00204C88"/>
    <w:rsid w:val="002056BA"/>
    <w:rsid w:val="0022708E"/>
    <w:rsid w:val="00232581"/>
    <w:rsid w:val="00251145"/>
    <w:rsid w:val="002750C4"/>
    <w:rsid w:val="002966CE"/>
    <w:rsid w:val="002A059D"/>
    <w:rsid w:val="002C2ADF"/>
    <w:rsid w:val="002D3B02"/>
    <w:rsid w:val="002D6517"/>
    <w:rsid w:val="002D682B"/>
    <w:rsid w:val="002E48AC"/>
    <w:rsid w:val="00317C67"/>
    <w:rsid w:val="00344D56"/>
    <w:rsid w:val="00353663"/>
    <w:rsid w:val="00360763"/>
    <w:rsid w:val="00375CBF"/>
    <w:rsid w:val="00375EFC"/>
    <w:rsid w:val="003837CC"/>
    <w:rsid w:val="003904B9"/>
    <w:rsid w:val="00394187"/>
    <w:rsid w:val="00395CFE"/>
    <w:rsid w:val="003A16E1"/>
    <w:rsid w:val="003A2748"/>
    <w:rsid w:val="003A30F3"/>
    <w:rsid w:val="003C39F4"/>
    <w:rsid w:val="003F1961"/>
    <w:rsid w:val="004064CD"/>
    <w:rsid w:val="00414AB9"/>
    <w:rsid w:val="0043066B"/>
    <w:rsid w:val="004309BF"/>
    <w:rsid w:val="00440B1F"/>
    <w:rsid w:val="004558CC"/>
    <w:rsid w:val="0046312A"/>
    <w:rsid w:val="00474670"/>
    <w:rsid w:val="00484F2D"/>
    <w:rsid w:val="004855CE"/>
    <w:rsid w:val="00495E2E"/>
    <w:rsid w:val="00496CF9"/>
    <w:rsid w:val="004E0FF2"/>
    <w:rsid w:val="0050064B"/>
    <w:rsid w:val="005014C6"/>
    <w:rsid w:val="00541F9A"/>
    <w:rsid w:val="00545E3C"/>
    <w:rsid w:val="00552725"/>
    <w:rsid w:val="0056203A"/>
    <w:rsid w:val="00563AD8"/>
    <w:rsid w:val="00564BE8"/>
    <w:rsid w:val="00570E5B"/>
    <w:rsid w:val="005A1443"/>
    <w:rsid w:val="005C6E04"/>
    <w:rsid w:val="005D79B2"/>
    <w:rsid w:val="005E2A78"/>
    <w:rsid w:val="005E2E03"/>
    <w:rsid w:val="005F3D90"/>
    <w:rsid w:val="005F5578"/>
    <w:rsid w:val="00615C49"/>
    <w:rsid w:val="00633068"/>
    <w:rsid w:val="0063494B"/>
    <w:rsid w:val="006415DC"/>
    <w:rsid w:val="0064367E"/>
    <w:rsid w:val="00666190"/>
    <w:rsid w:val="006817B0"/>
    <w:rsid w:val="00684ACA"/>
    <w:rsid w:val="00691E7E"/>
    <w:rsid w:val="006C4904"/>
    <w:rsid w:val="006D0A5E"/>
    <w:rsid w:val="006D3BFD"/>
    <w:rsid w:val="006D4CD9"/>
    <w:rsid w:val="006E5C4E"/>
    <w:rsid w:val="006E6549"/>
    <w:rsid w:val="006E6B2B"/>
    <w:rsid w:val="006F29EA"/>
    <w:rsid w:val="00703C67"/>
    <w:rsid w:val="00707B2F"/>
    <w:rsid w:val="00710792"/>
    <w:rsid w:val="00711BA5"/>
    <w:rsid w:val="0071799F"/>
    <w:rsid w:val="00717CCA"/>
    <w:rsid w:val="007202C6"/>
    <w:rsid w:val="00740720"/>
    <w:rsid w:val="00747563"/>
    <w:rsid w:val="00750535"/>
    <w:rsid w:val="00754368"/>
    <w:rsid w:val="00757301"/>
    <w:rsid w:val="00764333"/>
    <w:rsid w:val="00772EB1"/>
    <w:rsid w:val="00781227"/>
    <w:rsid w:val="00782E55"/>
    <w:rsid w:val="00784DEB"/>
    <w:rsid w:val="00792B10"/>
    <w:rsid w:val="00796928"/>
    <w:rsid w:val="007A5734"/>
    <w:rsid w:val="007B565F"/>
    <w:rsid w:val="007B68DB"/>
    <w:rsid w:val="007B6C8C"/>
    <w:rsid w:val="007C7E2D"/>
    <w:rsid w:val="007D495A"/>
    <w:rsid w:val="00865ECE"/>
    <w:rsid w:val="00881E07"/>
    <w:rsid w:val="00882783"/>
    <w:rsid w:val="008A7A8E"/>
    <w:rsid w:val="008B6874"/>
    <w:rsid w:val="008C1818"/>
    <w:rsid w:val="008D2C44"/>
    <w:rsid w:val="008D3B0F"/>
    <w:rsid w:val="008D5E13"/>
    <w:rsid w:val="008F7087"/>
    <w:rsid w:val="009058B1"/>
    <w:rsid w:val="00916721"/>
    <w:rsid w:val="009230CE"/>
    <w:rsid w:val="00925889"/>
    <w:rsid w:val="00935EDD"/>
    <w:rsid w:val="00943BDE"/>
    <w:rsid w:val="009552CE"/>
    <w:rsid w:val="00967427"/>
    <w:rsid w:val="00986CF3"/>
    <w:rsid w:val="009A4DB9"/>
    <w:rsid w:val="009B3ECA"/>
    <w:rsid w:val="009B583F"/>
    <w:rsid w:val="009C3565"/>
    <w:rsid w:val="009E15D6"/>
    <w:rsid w:val="009E2C7E"/>
    <w:rsid w:val="00A030DE"/>
    <w:rsid w:val="00A27C06"/>
    <w:rsid w:val="00A27D94"/>
    <w:rsid w:val="00A672AE"/>
    <w:rsid w:val="00A67A25"/>
    <w:rsid w:val="00A90C3B"/>
    <w:rsid w:val="00A93CAF"/>
    <w:rsid w:val="00AA5609"/>
    <w:rsid w:val="00AD29CB"/>
    <w:rsid w:val="00AD2E14"/>
    <w:rsid w:val="00AE03FA"/>
    <w:rsid w:val="00AE0C8F"/>
    <w:rsid w:val="00AE2C4D"/>
    <w:rsid w:val="00AF63AC"/>
    <w:rsid w:val="00B027ED"/>
    <w:rsid w:val="00B04857"/>
    <w:rsid w:val="00B37A15"/>
    <w:rsid w:val="00B503C2"/>
    <w:rsid w:val="00B52E6C"/>
    <w:rsid w:val="00B6173A"/>
    <w:rsid w:val="00B655D9"/>
    <w:rsid w:val="00B72AB0"/>
    <w:rsid w:val="00BA6ABC"/>
    <w:rsid w:val="00BB3C0B"/>
    <w:rsid w:val="00BC0E1F"/>
    <w:rsid w:val="00BD19DB"/>
    <w:rsid w:val="00BD24AA"/>
    <w:rsid w:val="00BD6DDE"/>
    <w:rsid w:val="00C03B3C"/>
    <w:rsid w:val="00C257DC"/>
    <w:rsid w:val="00C313B7"/>
    <w:rsid w:val="00C34EF4"/>
    <w:rsid w:val="00C36028"/>
    <w:rsid w:val="00C36E8A"/>
    <w:rsid w:val="00C41F42"/>
    <w:rsid w:val="00C45BF3"/>
    <w:rsid w:val="00C47364"/>
    <w:rsid w:val="00C753B8"/>
    <w:rsid w:val="00C80CDA"/>
    <w:rsid w:val="00C848F1"/>
    <w:rsid w:val="00CB7FB8"/>
    <w:rsid w:val="00CE324D"/>
    <w:rsid w:val="00CF2B15"/>
    <w:rsid w:val="00CF33F6"/>
    <w:rsid w:val="00CF34A7"/>
    <w:rsid w:val="00D02383"/>
    <w:rsid w:val="00D23A3D"/>
    <w:rsid w:val="00D30FA8"/>
    <w:rsid w:val="00D3670C"/>
    <w:rsid w:val="00D402C6"/>
    <w:rsid w:val="00DA005C"/>
    <w:rsid w:val="00DA65A7"/>
    <w:rsid w:val="00DB79C6"/>
    <w:rsid w:val="00DC2B59"/>
    <w:rsid w:val="00DC2B71"/>
    <w:rsid w:val="00DC3BE7"/>
    <w:rsid w:val="00DD3B52"/>
    <w:rsid w:val="00E03B00"/>
    <w:rsid w:val="00E213DA"/>
    <w:rsid w:val="00E5390E"/>
    <w:rsid w:val="00E640D1"/>
    <w:rsid w:val="00E736EA"/>
    <w:rsid w:val="00E9393A"/>
    <w:rsid w:val="00E96A82"/>
    <w:rsid w:val="00EA23C9"/>
    <w:rsid w:val="00EA47A3"/>
    <w:rsid w:val="00EB6E73"/>
    <w:rsid w:val="00EE3779"/>
    <w:rsid w:val="00EE5935"/>
    <w:rsid w:val="00EE6EBB"/>
    <w:rsid w:val="00F1136A"/>
    <w:rsid w:val="00F15235"/>
    <w:rsid w:val="00F24DC1"/>
    <w:rsid w:val="00F274F6"/>
    <w:rsid w:val="00F31094"/>
    <w:rsid w:val="00F35702"/>
    <w:rsid w:val="00F666F0"/>
    <w:rsid w:val="00F81408"/>
    <w:rsid w:val="00F83935"/>
    <w:rsid w:val="00F963FF"/>
    <w:rsid w:val="00FB2CF8"/>
    <w:rsid w:val="00FC5279"/>
    <w:rsid w:val="00FC6E2C"/>
    <w:rsid w:val="00FE077A"/>
    <w:rsid w:val="00FF626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nhideWhenUsed="0"/>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35702"/>
    <w:pPr>
      <w:spacing w:before="160" w:line="336" w:lineRule="auto"/>
    </w:pPr>
    <w:rPr>
      <w:lang w:val="en-AU"/>
    </w:rPr>
  </w:style>
  <w:style w:type="paragraph" w:styleId="Heading1">
    <w:name w:val="heading 1"/>
    <w:basedOn w:val="Normal"/>
    <w:next w:val="Normal"/>
    <w:link w:val="Heading1Char"/>
    <w:uiPriority w:val="9"/>
    <w:qFormat/>
    <w:rsid w:val="0056203A"/>
    <w:pPr>
      <w:keepNext/>
      <w:keepLines/>
      <w:pageBreakBefore/>
      <w:spacing w:before="240" w:after="320"/>
      <w:outlineLvl w:val="0"/>
    </w:pPr>
    <w:rPr>
      <w:rFonts w:ascii="Tahoma" w:eastAsiaTheme="majorEastAsia" w:hAnsi="Tahoma" w:cstheme="majorBidi"/>
      <w:color w:val="ED8B00" w:themeColor="accent2"/>
      <w:sz w:val="40"/>
      <w:szCs w:val="32"/>
    </w:rPr>
  </w:style>
  <w:style w:type="paragraph" w:styleId="Heading2">
    <w:name w:val="heading 2"/>
    <w:basedOn w:val="Normal"/>
    <w:next w:val="Normal"/>
    <w:link w:val="Heading2Char"/>
    <w:uiPriority w:val="9"/>
    <w:unhideWhenUsed/>
    <w:qFormat/>
    <w:rsid w:val="0056203A"/>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6203A"/>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6203A"/>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F31094"/>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F31094"/>
    <w:rPr>
      <w:lang w:val="en-AU"/>
    </w:rPr>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semiHidden/>
    <w:qFormat/>
    <w:rsid w:val="0056203A"/>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F31094"/>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9"/>
    <w:rsid w:val="0056203A"/>
    <w:rPr>
      <w:rFonts w:ascii="Tahoma" w:eastAsiaTheme="majorEastAsia" w:hAnsi="Tahoma" w:cstheme="majorBidi"/>
      <w:color w:val="ED8B00" w:themeColor="accent2"/>
      <w:sz w:val="40"/>
      <w:szCs w:val="32"/>
    </w:rPr>
  </w:style>
  <w:style w:type="character" w:customStyle="1" w:styleId="Heading2Char">
    <w:name w:val="Heading 2 Char"/>
    <w:basedOn w:val="DefaultParagraphFont"/>
    <w:link w:val="Heading2"/>
    <w:uiPriority w:val="9"/>
    <w:rsid w:val="0056203A"/>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F31094"/>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ED8B00"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6203A"/>
    <w:rPr>
      <w:rFonts w:ascii="Tahoma" w:eastAsiaTheme="majorEastAsia" w:hAnsi="Tahoma" w:cstheme="majorBidi"/>
      <w:b/>
      <w:color w:val="4986A0" w:themeColor="text2"/>
      <w:szCs w:val="24"/>
    </w:rPr>
  </w:style>
  <w:style w:type="paragraph" w:styleId="TOC2">
    <w:name w:val="toc 2"/>
    <w:basedOn w:val="TOC1"/>
    <w:next w:val="Normal"/>
    <w:autoRedefine/>
    <w:uiPriority w:val="39"/>
    <w:semiHidden/>
    <w:rsid w:val="00BA6ABC"/>
    <w:pPr>
      <w:ind w:left="568" w:hanging="284"/>
    </w:pPr>
    <w:rPr>
      <w:b w:val="0"/>
      <w:noProof/>
    </w:rPr>
  </w:style>
  <w:style w:type="paragraph" w:styleId="TOC1">
    <w:name w:val="toc 1"/>
    <w:basedOn w:val="Normal"/>
    <w:next w:val="Normal"/>
    <w:autoRedefine/>
    <w:uiPriority w:val="39"/>
    <w:semiHidden/>
    <w:rsid w:val="00B6173A"/>
    <w:pPr>
      <w:tabs>
        <w:tab w:val="right" w:pos="9582"/>
      </w:tabs>
      <w:spacing w:before="120" w:after="40" w:line="288" w:lineRule="auto"/>
      <w:ind w:right="567"/>
      <w:contextualSpacing/>
    </w:pPr>
    <w:rPr>
      <w:b/>
    </w:rPr>
  </w:style>
  <w:style w:type="character" w:styleId="Hyperlink">
    <w:name w:val="Hyperlink"/>
    <w:basedOn w:val="DefaultParagraphFont"/>
    <w:uiPriority w:val="99"/>
    <w:unhideWhenUsed/>
    <w:rsid w:val="00967427"/>
    <w:rPr>
      <w:color w:val="0000FF"/>
      <w:u w:val="single"/>
    </w:rPr>
  </w:style>
  <w:style w:type="paragraph" w:styleId="TOCHeading">
    <w:name w:val="TOC Heading"/>
    <w:next w:val="Normal"/>
    <w:uiPriority w:val="39"/>
    <w:unhideWhenUsed/>
    <w:qFormat/>
    <w:rsid w:val="0056203A"/>
    <w:pPr>
      <w:spacing w:before="240" w:after="320" w:line="240" w:lineRule="auto"/>
    </w:pPr>
    <w:rPr>
      <w:rFonts w:ascii="Tahoma" w:eastAsiaTheme="majorEastAsia" w:hAnsi="Tahoma" w:cstheme="majorBidi"/>
      <w:color w:val="ED8B00"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A90C3B"/>
    <w:pPr>
      <w:numPr>
        <w:numId w:val="32"/>
      </w:numPr>
      <w:spacing w:before="160" w:line="33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A90C3B"/>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F31094"/>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semiHidden/>
    <w:rsid w:val="00BA6ABC"/>
    <w:pPr>
      <w:spacing w:before="0" w:after="120"/>
      <w:ind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style>
  <w:style w:type="character" w:customStyle="1" w:styleId="TableListNumber2Char">
    <w:name w:val="Table List Number 2 Char"/>
    <w:basedOn w:val="TableListNumberChar"/>
    <w:link w:val="TableListNumber2"/>
    <w:rsid w:val="00E03B00"/>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numPr>
        <w:ilvl w:val="3"/>
        <w:numId w:val="30"/>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6203A"/>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semiHidden/>
    <w:rsid w:val="00564BE8"/>
    <w:pPr>
      <w:tabs>
        <w:tab w:val="left" w:pos="851"/>
        <w:tab w:val="right" w:pos="9582"/>
      </w:tabs>
      <w:adjustRightInd w:val="0"/>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DA65A7"/>
    <w:pPr>
      <w:tabs>
        <w:tab w:val="right" w:pos="9582"/>
      </w:tabs>
      <w:ind w:left="851" w:right="567"/>
      <w:contextualSpacing/>
    </w:pPr>
  </w:style>
  <w:style w:type="paragraph" w:styleId="TOC6">
    <w:name w:val="toc 6"/>
    <w:basedOn w:val="Normal"/>
    <w:next w:val="Normal"/>
    <w:autoRedefine/>
    <w:uiPriority w:val="39"/>
    <w:semiHidden/>
    <w:rsid w:val="00DA65A7"/>
    <w:pPr>
      <w:tabs>
        <w:tab w:val="right" w:pos="9582"/>
      </w:tabs>
      <w:ind w:left="1702" w:right="567" w:hanging="851"/>
    </w:pPr>
  </w:style>
  <w:style w:type="paragraph" w:customStyle="1" w:styleId="Pull-outheading0">
    <w:name w:val="Pull-out heading"/>
    <w:basedOn w:val="Pull-out"/>
    <w:qFormat/>
    <w:rsid w:val="00CF34A7"/>
    <w:rPr>
      <w:rFonts w:ascii="Tahoma" w:hAnsi="Tahoma"/>
      <w:b/>
    </w:rPr>
  </w:style>
  <w:style w:type="character" w:customStyle="1" w:styleId="Heading5Char">
    <w:name w:val="Heading 5 Char"/>
    <w:basedOn w:val="DefaultParagraphFont"/>
    <w:link w:val="Heading5"/>
    <w:uiPriority w:val="9"/>
    <w:semiHidden/>
    <w:rsid w:val="00F31094"/>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8D3B0F"/>
    <w:rPr>
      <w:color w:val="B16700" w:themeColor="accent2" w:themeShade="BF"/>
    </w:rPr>
  </w:style>
  <w:style w:type="table" w:customStyle="1" w:styleId="TableGrid1">
    <w:name w:val="Table Grid1"/>
    <w:basedOn w:val="TableNormal"/>
    <w:next w:val="TableGrid"/>
    <w:uiPriority w:val="39"/>
    <w:rsid w:val="000F1F96"/>
    <w:pPr>
      <w:spacing w:after="0" w:line="240" w:lineRule="auto"/>
    </w:pPr>
    <w:tblPr>
      <w:tblStyleRowBandSize w:val="1"/>
      <w:tblBorders>
        <w:insideH w:val="single" w:sz="8" w:space="0" w:color="FFFFFF"/>
      </w:tblBorders>
      <w:tblCellMar>
        <w:top w:w="85" w:type="dxa"/>
        <w:left w:w="85" w:type="dxa"/>
        <w:bottom w:w="85" w:type="dxa"/>
        <w:right w:w="57" w:type="dxa"/>
      </w:tblCellMar>
    </w:tblPr>
    <w:tblStylePr w:type="firstRow">
      <w:rPr>
        <w:b/>
        <w:color w:val="FFFFFF"/>
      </w:rPr>
      <w:tblPr/>
      <w:tcPr>
        <w:shd w:val="clear" w:color="auto" w:fill="4986A0"/>
      </w:tcPr>
    </w:tblStylePr>
    <w:tblStylePr w:type="lastRow">
      <w:rPr>
        <w:b/>
      </w:rPr>
      <w:tblPr/>
      <w:tcPr>
        <w:tcBorders>
          <w:top w:val="nil"/>
          <w:left w:val="nil"/>
          <w:bottom w:val="nil"/>
          <w:right w:val="nil"/>
          <w:insideH w:val="nil"/>
          <w:insideV w:val="nil"/>
          <w:tl2br w:val="nil"/>
          <w:tr2bl w:val="nil"/>
        </w:tcBorders>
        <w:shd w:val="clear" w:color="auto" w:fill="F2F2F2"/>
      </w:tcPr>
    </w:tblStylePr>
    <w:tblStylePr w:type="band1Horz">
      <w:tblPr/>
      <w:tcPr>
        <w:shd w:val="clear" w:color="auto" w:fill="F2F2F2"/>
      </w:tcPr>
    </w:tblStylePr>
    <w:tblStylePr w:type="band2Horz">
      <w:tblPr/>
      <w:tcPr>
        <w:shd w:val="clear" w:color="auto" w:fill="E3E3E4"/>
      </w:tcPr>
    </w:tblStylePr>
  </w:style>
  <w:style w:type="numbering" w:customStyle="1" w:styleId="Bullet1">
    <w:name w:val="Bullet1"/>
    <w:uiPriority w:val="99"/>
    <w:rsid w:val="000F1F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nhideWhenUsed="0"/>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35702"/>
    <w:pPr>
      <w:spacing w:before="160" w:line="336" w:lineRule="auto"/>
    </w:pPr>
    <w:rPr>
      <w:lang w:val="en-AU"/>
    </w:rPr>
  </w:style>
  <w:style w:type="paragraph" w:styleId="Heading1">
    <w:name w:val="heading 1"/>
    <w:basedOn w:val="Normal"/>
    <w:next w:val="Normal"/>
    <w:link w:val="Heading1Char"/>
    <w:uiPriority w:val="9"/>
    <w:qFormat/>
    <w:rsid w:val="0056203A"/>
    <w:pPr>
      <w:keepNext/>
      <w:keepLines/>
      <w:pageBreakBefore/>
      <w:spacing w:before="240" w:after="320"/>
      <w:outlineLvl w:val="0"/>
    </w:pPr>
    <w:rPr>
      <w:rFonts w:ascii="Tahoma" w:eastAsiaTheme="majorEastAsia" w:hAnsi="Tahoma" w:cstheme="majorBidi"/>
      <w:color w:val="ED8B00" w:themeColor="accent2"/>
      <w:sz w:val="40"/>
      <w:szCs w:val="32"/>
    </w:rPr>
  </w:style>
  <w:style w:type="paragraph" w:styleId="Heading2">
    <w:name w:val="heading 2"/>
    <w:basedOn w:val="Normal"/>
    <w:next w:val="Normal"/>
    <w:link w:val="Heading2Char"/>
    <w:uiPriority w:val="9"/>
    <w:unhideWhenUsed/>
    <w:qFormat/>
    <w:rsid w:val="0056203A"/>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6203A"/>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6203A"/>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F31094"/>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F31094"/>
    <w:rPr>
      <w:lang w:val="en-AU"/>
    </w:rPr>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semiHidden/>
    <w:qFormat/>
    <w:rsid w:val="0056203A"/>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F31094"/>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9"/>
    <w:rsid w:val="0056203A"/>
    <w:rPr>
      <w:rFonts w:ascii="Tahoma" w:eastAsiaTheme="majorEastAsia" w:hAnsi="Tahoma" w:cstheme="majorBidi"/>
      <w:color w:val="ED8B00" w:themeColor="accent2"/>
      <w:sz w:val="40"/>
      <w:szCs w:val="32"/>
    </w:rPr>
  </w:style>
  <w:style w:type="character" w:customStyle="1" w:styleId="Heading2Char">
    <w:name w:val="Heading 2 Char"/>
    <w:basedOn w:val="DefaultParagraphFont"/>
    <w:link w:val="Heading2"/>
    <w:uiPriority w:val="9"/>
    <w:rsid w:val="0056203A"/>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F31094"/>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ED8B00"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6203A"/>
    <w:rPr>
      <w:rFonts w:ascii="Tahoma" w:eastAsiaTheme="majorEastAsia" w:hAnsi="Tahoma" w:cstheme="majorBidi"/>
      <w:b/>
      <w:color w:val="4986A0" w:themeColor="text2"/>
      <w:szCs w:val="24"/>
    </w:rPr>
  </w:style>
  <w:style w:type="paragraph" w:styleId="TOC2">
    <w:name w:val="toc 2"/>
    <w:basedOn w:val="TOC1"/>
    <w:next w:val="Normal"/>
    <w:autoRedefine/>
    <w:uiPriority w:val="39"/>
    <w:semiHidden/>
    <w:rsid w:val="00BA6ABC"/>
    <w:pPr>
      <w:ind w:left="568" w:hanging="284"/>
    </w:pPr>
    <w:rPr>
      <w:b w:val="0"/>
      <w:noProof/>
    </w:rPr>
  </w:style>
  <w:style w:type="paragraph" w:styleId="TOC1">
    <w:name w:val="toc 1"/>
    <w:basedOn w:val="Normal"/>
    <w:next w:val="Normal"/>
    <w:autoRedefine/>
    <w:uiPriority w:val="39"/>
    <w:semiHidden/>
    <w:rsid w:val="00B6173A"/>
    <w:pPr>
      <w:tabs>
        <w:tab w:val="right" w:pos="9582"/>
      </w:tabs>
      <w:spacing w:before="120" w:after="40" w:line="288" w:lineRule="auto"/>
      <w:ind w:right="567"/>
      <w:contextualSpacing/>
    </w:pPr>
    <w:rPr>
      <w:b/>
    </w:rPr>
  </w:style>
  <w:style w:type="character" w:styleId="Hyperlink">
    <w:name w:val="Hyperlink"/>
    <w:basedOn w:val="DefaultParagraphFont"/>
    <w:uiPriority w:val="99"/>
    <w:unhideWhenUsed/>
    <w:rsid w:val="00967427"/>
    <w:rPr>
      <w:color w:val="0000FF"/>
      <w:u w:val="single"/>
    </w:rPr>
  </w:style>
  <w:style w:type="paragraph" w:styleId="TOCHeading">
    <w:name w:val="TOC Heading"/>
    <w:next w:val="Normal"/>
    <w:uiPriority w:val="39"/>
    <w:unhideWhenUsed/>
    <w:qFormat/>
    <w:rsid w:val="0056203A"/>
    <w:pPr>
      <w:spacing w:before="240" w:after="320" w:line="240" w:lineRule="auto"/>
    </w:pPr>
    <w:rPr>
      <w:rFonts w:ascii="Tahoma" w:eastAsiaTheme="majorEastAsia" w:hAnsi="Tahoma" w:cstheme="majorBidi"/>
      <w:color w:val="ED8B00"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A90C3B"/>
    <w:pPr>
      <w:numPr>
        <w:numId w:val="32"/>
      </w:numPr>
      <w:spacing w:before="160" w:line="33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A90C3B"/>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F31094"/>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semiHidden/>
    <w:rsid w:val="00BA6ABC"/>
    <w:pPr>
      <w:spacing w:before="0" w:after="120"/>
      <w:ind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style>
  <w:style w:type="character" w:customStyle="1" w:styleId="TableListNumber2Char">
    <w:name w:val="Table List Number 2 Char"/>
    <w:basedOn w:val="TableListNumberChar"/>
    <w:link w:val="TableListNumber2"/>
    <w:rsid w:val="00E03B00"/>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numPr>
        <w:ilvl w:val="3"/>
        <w:numId w:val="30"/>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6203A"/>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semiHidden/>
    <w:rsid w:val="00564BE8"/>
    <w:pPr>
      <w:tabs>
        <w:tab w:val="left" w:pos="851"/>
        <w:tab w:val="right" w:pos="9582"/>
      </w:tabs>
      <w:adjustRightInd w:val="0"/>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DA65A7"/>
    <w:pPr>
      <w:tabs>
        <w:tab w:val="right" w:pos="9582"/>
      </w:tabs>
      <w:ind w:left="851" w:right="567"/>
      <w:contextualSpacing/>
    </w:pPr>
  </w:style>
  <w:style w:type="paragraph" w:styleId="TOC6">
    <w:name w:val="toc 6"/>
    <w:basedOn w:val="Normal"/>
    <w:next w:val="Normal"/>
    <w:autoRedefine/>
    <w:uiPriority w:val="39"/>
    <w:semiHidden/>
    <w:rsid w:val="00DA65A7"/>
    <w:pPr>
      <w:tabs>
        <w:tab w:val="right" w:pos="9582"/>
      </w:tabs>
      <w:ind w:left="1702" w:right="567" w:hanging="851"/>
    </w:pPr>
  </w:style>
  <w:style w:type="paragraph" w:customStyle="1" w:styleId="Pull-outheading0">
    <w:name w:val="Pull-out heading"/>
    <w:basedOn w:val="Pull-out"/>
    <w:qFormat/>
    <w:rsid w:val="00CF34A7"/>
    <w:rPr>
      <w:rFonts w:ascii="Tahoma" w:hAnsi="Tahoma"/>
      <w:b/>
    </w:rPr>
  </w:style>
  <w:style w:type="character" w:customStyle="1" w:styleId="Heading5Char">
    <w:name w:val="Heading 5 Char"/>
    <w:basedOn w:val="DefaultParagraphFont"/>
    <w:link w:val="Heading5"/>
    <w:uiPriority w:val="9"/>
    <w:semiHidden/>
    <w:rsid w:val="00F31094"/>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8D3B0F"/>
    <w:rPr>
      <w:color w:val="B16700" w:themeColor="accent2" w:themeShade="BF"/>
    </w:rPr>
  </w:style>
  <w:style w:type="table" w:customStyle="1" w:styleId="TableGrid1">
    <w:name w:val="Table Grid1"/>
    <w:basedOn w:val="TableNormal"/>
    <w:next w:val="TableGrid"/>
    <w:uiPriority w:val="39"/>
    <w:rsid w:val="000F1F96"/>
    <w:pPr>
      <w:spacing w:after="0" w:line="240" w:lineRule="auto"/>
    </w:pPr>
    <w:tblPr>
      <w:tblStyleRowBandSize w:val="1"/>
      <w:tblBorders>
        <w:insideH w:val="single" w:sz="8" w:space="0" w:color="FFFFFF"/>
      </w:tblBorders>
      <w:tblCellMar>
        <w:top w:w="85" w:type="dxa"/>
        <w:left w:w="85" w:type="dxa"/>
        <w:bottom w:w="85" w:type="dxa"/>
        <w:right w:w="57" w:type="dxa"/>
      </w:tblCellMar>
    </w:tblPr>
    <w:tblStylePr w:type="firstRow">
      <w:rPr>
        <w:b/>
        <w:color w:val="FFFFFF"/>
      </w:rPr>
      <w:tblPr/>
      <w:tcPr>
        <w:shd w:val="clear" w:color="auto" w:fill="4986A0"/>
      </w:tcPr>
    </w:tblStylePr>
    <w:tblStylePr w:type="lastRow">
      <w:rPr>
        <w:b/>
      </w:rPr>
      <w:tblPr/>
      <w:tcPr>
        <w:tcBorders>
          <w:top w:val="nil"/>
          <w:left w:val="nil"/>
          <w:bottom w:val="nil"/>
          <w:right w:val="nil"/>
          <w:insideH w:val="nil"/>
          <w:insideV w:val="nil"/>
          <w:tl2br w:val="nil"/>
          <w:tr2bl w:val="nil"/>
        </w:tcBorders>
        <w:shd w:val="clear" w:color="auto" w:fill="F2F2F2"/>
      </w:tcPr>
    </w:tblStylePr>
    <w:tblStylePr w:type="band1Horz">
      <w:tblPr/>
      <w:tcPr>
        <w:shd w:val="clear" w:color="auto" w:fill="F2F2F2"/>
      </w:tcPr>
    </w:tblStylePr>
    <w:tblStylePr w:type="band2Horz">
      <w:tblPr/>
      <w:tcPr>
        <w:shd w:val="clear" w:color="auto" w:fill="E3E3E4"/>
      </w:tcPr>
    </w:tblStylePr>
  </w:style>
  <w:style w:type="numbering" w:customStyle="1" w:styleId="Bullet1">
    <w:name w:val="Bullet1"/>
    <w:uiPriority w:val="99"/>
    <w:rsid w:val="000F1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221138">
      <w:bodyDiv w:val="1"/>
      <w:marLeft w:val="0"/>
      <w:marRight w:val="0"/>
      <w:marTop w:val="0"/>
      <w:marBottom w:val="0"/>
      <w:divBdr>
        <w:top w:val="none" w:sz="0" w:space="0" w:color="auto"/>
        <w:left w:val="none" w:sz="0" w:space="0" w:color="auto"/>
        <w:bottom w:val="none" w:sz="0" w:space="0" w:color="auto"/>
        <w:right w:val="none" w:sz="0" w:space="0" w:color="auto"/>
      </w:divBdr>
    </w:div>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ET-only%20templates\Short%20document%20ORANGE%20VEET.dotx" TargetMode="External"/></Relationship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0D009-DF2B-4F6E-A94F-7121051B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 VEET</Template>
  <TotalTime>20</TotalTime>
  <Pages>5</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VEEC Assignment Form Template: Destruction of Pre-1996 Refrigerator or Freezer (Activity 19) – Residential Premises (C/18/27320)</vt:lpstr>
    </vt:vector>
  </TitlesOfParts>
  <Company>Essential Services Commission</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Destruction of Pre-1996 Refrigerator or Freezer (Activity 19) – Residential Premises (C/18/27320)</dc:title>
  <dc:creator>Michelle Barrile</dc:creator>
  <cp:lastModifiedBy>Ella Dobbyn</cp:lastModifiedBy>
  <cp:revision>5</cp:revision>
  <cp:lastPrinted>2018-01-07T22:54:00Z</cp:lastPrinted>
  <dcterms:created xsi:type="dcterms:W3CDTF">2018-12-04T01:16:00Z</dcterms:created>
  <dcterms:modified xsi:type="dcterms:W3CDTF">2018-12-05T01:27:00Z</dcterms:modified>
</cp:coreProperties>
</file>