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47" w:rsidRPr="005618BD" w:rsidRDefault="006D7301" w:rsidP="00E10247">
      <w:pPr>
        <w:pStyle w:val="Heading1"/>
        <w:rPr>
          <w:sz w:val="32"/>
        </w:rPr>
      </w:pPr>
      <w:r>
        <w:rPr>
          <w:sz w:val="32"/>
        </w:rPr>
        <w:t>VEEC A</w:t>
      </w:r>
      <w:r w:rsidR="00E10247" w:rsidRPr="005618BD">
        <w:rPr>
          <w:sz w:val="32"/>
        </w:rPr>
        <w:t xml:space="preserve">ssignment </w:t>
      </w:r>
      <w:r>
        <w:rPr>
          <w:sz w:val="32"/>
        </w:rPr>
        <w:t>F</w:t>
      </w:r>
      <w:r w:rsidR="00E10247" w:rsidRPr="005618BD">
        <w:rPr>
          <w:sz w:val="32"/>
        </w:rPr>
        <w:t xml:space="preserve">orm </w:t>
      </w:r>
      <w:r>
        <w:rPr>
          <w:sz w:val="32"/>
        </w:rPr>
        <w:t>T</w:t>
      </w:r>
      <w:r w:rsidR="00E10247" w:rsidRPr="005618BD">
        <w:rPr>
          <w:sz w:val="32"/>
        </w:rPr>
        <w:t xml:space="preserve">emplate: </w:t>
      </w:r>
      <w:r w:rsidR="00103BFF">
        <w:rPr>
          <w:sz w:val="32"/>
        </w:rPr>
        <w:t>Thermally Efficient Window Product</w:t>
      </w:r>
      <w:r w:rsidR="00E10247" w:rsidRPr="005618BD">
        <w:rPr>
          <w:sz w:val="32"/>
        </w:rPr>
        <w:t xml:space="preserve"> (</w:t>
      </w:r>
      <w:r>
        <w:rPr>
          <w:sz w:val="32"/>
        </w:rPr>
        <w:t>A</w:t>
      </w:r>
      <w:r w:rsidR="00E10247" w:rsidRPr="005618BD">
        <w:rPr>
          <w:sz w:val="32"/>
        </w:rPr>
        <w:t>ctivit</w:t>
      </w:r>
      <w:r w:rsidR="00E10247">
        <w:rPr>
          <w:sz w:val="32"/>
        </w:rPr>
        <w:t>y 14</w:t>
      </w:r>
      <w:r w:rsidR="00E10247" w:rsidRPr="005618BD">
        <w:rPr>
          <w:sz w:val="32"/>
        </w:rPr>
        <w:t xml:space="preserve">) – </w:t>
      </w:r>
      <w:r>
        <w:rPr>
          <w:sz w:val="32"/>
        </w:rPr>
        <w:t>R</w:t>
      </w:r>
      <w:r w:rsidR="00E10247" w:rsidRPr="005618BD">
        <w:rPr>
          <w:sz w:val="32"/>
        </w:rPr>
        <w:t xml:space="preserve">esidential </w:t>
      </w:r>
      <w:r>
        <w:rPr>
          <w:sz w:val="32"/>
        </w:rPr>
        <w:t>P</w:t>
      </w:r>
      <w:r w:rsidR="00E10247" w:rsidRPr="005618BD">
        <w:rPr>
          <w:sz w:val="32"/>
        </w:rPr>
        <w:t xml:space="preserve">remises </w:t>
      </w:r>
    </w:p>
    <w:p w:rsidR="00E10247" w:rsidRPr="005618BD" w:rsidRDefault="003F6544" w:rsidP="00E10247">
      <w:pPr>
        <w:pStyle w:val="Heading4"/>
        <w:rPr>
          <w:b w:val="0"/>
        </w:rPr>
      </w:pPr>
      <w:r>
        <w:rPr>
          <w:b w:val="0"/>
        </w:rPr>
        <w:t xml:space="preserve">Version </w:t>
      </w:r>
      <w:r w:rsidR="00B8614A">
        <w:rPr>
          <w:b w:val="0"/>
        </w:rPr>
        <w:t>1.0</w:t>
      </w:r>
      <w:r w:rsidR="00211258">
        <w:rPr>
          <w:b w:val="0"/>
        </w:rPr>
        <w:t xml:space="preserve"> – </w:t>
      </w:r>
      <w:r w:rsidR="00B8614A">
        <w:rPr>
          <w:b w:val="0"/>
        </w:rPr>
        <w:t>10 Decem</w:t>
      </w:r>
      <w:r w:rsidR="002135F8">
        <w:rPr>
          <w:b w:val="0"/>
        </w:rPr>
        <w:t>ber</w:t>
      </w:r>
      <w:r w:rsidR="002135F8" w:rsidRPr="005618BD">
        <w:rPr>
          <w:b w:val="0"/>
        </w:rPr>
        <w:t xml:space="preserve"> 2018</w:t>
      </w:r>
    </w:p>
    <w:p w:rsidR="004811D1" w:rsidRPr="004811D1" w:rsidRDefault="004811D1" w:rsidP="00E10247">
      <w:pPr>
        <w:pStyle w:val="Pull-out"/>
        <w:pBdr>
          <w:top w:val="single" w:sz="48" w:space="0" w:color="B2CFDC" w:themeColor="text2" w:themeTint="66"/>
        </w:pBdr>
        <w:rPr>
          <w:b/>
          <w:sz w:val="24"/>
          <w:szCs w:val="21"/>
        </w:rPr>
      </w:pPr>
      <w:r w:rsidRPr="004811D1">
        <w:rPr>
          <w:b/>
          <w:sz w:val="24"/>
          <w:szCs w:val="21"/>
        </w:rPr>
        <w:t>Instructions for accredited persons (APs) on using this template</w:t>
      </w:r>
    </w:p>
    <w:p w:rsidR="00E10247" w:rsidRPr="005618BD" w:rsidRDefault="00E10247" w:rsidP="00E10247">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E10247" w:rsidRPr="005618BD" w:rsidRDefault="00E10247" w:rsidP="00E10247">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E10247" w:rsidRPr="005618BD" w:rsidRDefault="00E10247" w:rsidP="00E10247">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7A29F2">
        <w:rPr>
          <w:sz w:val="21"/>
          <w:szCs w:val="21"/>
        </w:rPr>
        <w:t>tion and fields as outlined in S</w:t>
      </w:r>
      <w:r w:rsidRPr="005618BD">
        <w:rPr>
          <w:sz w:val="21"/>
          <w:szCs w:val="21"/>
        </w:rPr>
        <w:t>ections 1, 2 and 3 below into your own document to ensure compliance with the legislation</w:t>
      </w:r>
    </w:p>
    <w:p w:rsidR="00E10247" w:rsidRPr="005618BD" w:rsidRDefault="00E10247" w:rsidP="00E10247">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E10247" w:rsidRPr="005618BD" w:rsidRDefault="00E10247" w:rsidP="00E10247">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E10247" w:rsidRPr="005618BD" w:rsidRDefault="00E10247" w:rsidP="00E10247">
      <w:pPr>
        <w:pStyle w:val="Pull-out"/>
        <w:numPr>
          <w:ilvl w:val="0"/>
          <w:numId w:val="36"/>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B56DF4">
        <w:rPr>
          <w:sz w:val="21"/>
          <w:szCs w:val="21"/>
        </w:rPr>
        <w:t>.</w:t>
      </w:r>
      <w:r w:rsidRPr="005618BD">
        <w:rPr>
          <w:sz w:val="21"/>
          <w:szCs w:val="21"/>
        </w:rPr>
        <w:t xml:space="preserve">    </w:t>
      </w:r>
    </w:p>
    <w:p w:rsidR="00E10247" w:rsidRPr="005618BD" w:rsidRDefault="00E10247" w:rsidP="00E10247">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E10247" w:rsidRPr="005618BD" w:rsidRDefault="00E10247" w:rsidP="00E10247">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E10247" w:rsidRPr="005618BD" w:rsidRDefault="00E10247" w:rsidP="00E10247">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E10247" w:rsidRPr="005618BD" w:rsidRDefault="00E10247" w:rsidP="00E10247">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E10247" w:rsidRDefault="00E10247" w:rsidP="00E10247">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4811D1" w:rsidRPr="005618BD" w:rsidRDefault="004811D1" w:rsidP="00E10247">
      <w:pPr>
        <w:pStyle w:val="Pull-out"/>
        <w:pBdr>
          <w:top w:val="single" w:sz="48" w:space="0" w:color="B2CFDC" w:themeColor="text2" w:themeTint="66"/>
        </w:pBdr>
        <w:rPr>
          <w:sz w:val="21"/>
          <w:szCs w:val="21"/>
        </w:rPr>
      </w:pPr>
    </w:p>
    <w:p w:rsidR="00C872F7" w:rsidRPr="00735A00" w:rsidRDefault="00C872F7" w:rsidP="00C872F7">
      <w:pPr>
        <w:pStyle w:val="Pull-outheading"/>
        <w:jc w:val="center"/>
      </w:pPr>
      <w:r>
        <w:lastRenderedPageBreak/>
        <w:t xml:space="preserve">START OF TEMPLATE </w:t>
      </w:r>
    </w:p>
    <w:p w:rsidR="00E10247" w:rsidRDefault="00B56DF4" w:rsidP="00E10247">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 xml:space="preserve">Section 1: </w:t>
      </w:r>
      <w:r w:rsidR="00A029DE">
        <w:rPr>
          <w:rFonts w:ascii="Tahoma" w:eastAsiaTheme="majorEastAsia" w:hAnsi="Tahoma" w:cstheme="majorBidi"/>
          <w:b/>
          <w:sz w:val="26"/>
          <w:szCs w:val="26"/>
          <w:lang w:val="en-US"/>
        </w:rPr>
        <w:t>Consumer rights information</w:t>
      </w:r>
    </w:p>
    <w:p w:rsidR="00E10247" w:rsidRDefault="00E10247" w:rsidP="00E1024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E10247" w:rsidRDefault="00E10247" w:rsidP="00E1024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E10247" w:rsidRDefault="00E10247" w:rsidP="00E1024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E10247" w:rsidRPr="00910AC5" w:rsidRDefault="00E10247" w:rsidP="00E1024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A06D4B">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E10247" w:rsidRDefault="00B56DF4" w:rsidP="00E10247">
      <w:pPr>
        <w:pStyle w:val="Heading2"/>
        <w:rPr>
          <w:lang w:val="en-US"/>
        </w:rPr>
      </w:pPr>
      <w:r>
        <w:rPr>
          <w:lang w:val="en-US"/>
        </w:rPr>
        <w:t>Section 2:</w:t>
      </w:r>
      <w:r w:rsidR="00E10247">
        <w:rPr>
          <w:lang w:val="en-US"/>
        </w:rPr>
        <w:t xml:space="preserve"> </w:t>
      </w:r>
      <w:r w:rsidR="00191C58">
        <w:rPr>
          <w:lang w:val="en-US"/>
        </w:rPr>
        <w:t>Installation details and installer declaration</w:t>
      </w:r>
    </w:p>
    <w:p w:rsidR="000808D8" w:rsidRDefault="000808D8" w:rsidP="000808D8">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9780"/>
      </w:tblGrid>
      <w:tr w:rsidR="004811D1" w:rsidTr="004811D1">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rsidR="004811D1" w:rsidRDefault="004811D1">
            <w:pPr>
              <w:pStyle w:val="TableHeading"/>
            </w:pPr>
            <w:r>
              <w:t xml:space="preserve">Installation details </w:t>
            </w:r>
          </w:p>
        </w:tc>
      </w:tr>
      <w:tr w:rsidR="004811D1" w:rsidTr="004811D1">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4811D1" w:rsidRDefault="004811D1">
            <w:pPr>
              <w:pStyle w:val="TableBody"/>
            </w:pPr>
            <w:r>
              <w:t>Installation address:</w:t>
            </w:r>
          </w:p>
        </w:tc>
      </w:tr>
      <w:tr w:rsidR="004811D1" w:rsidTr="004811D1">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4811D1" w:rsidRDefault="004811D1">
            <w:pPr>
              <w:pStyle w:val="TableBody"/>
            </w:pPr>
            <w:r>
              <w:t>Installation date:</w:t>
            </w:r>
          </w:p>
        </w:tc>
      </w:tr>
    </w:tbl>
    <w:p w:rsidR="004811D1" w:rsidRPr="004811D1" w:rsidRDefault="004811D1" w:rsidP="004811D1">
      <w:pPr>
        <w:spacing w:before="0" w:after="0"/>
        <w:rPr>
          <w:lang w:val="en-US"/>
        </w:rPr>
      </w:pPr>
    </w:p>
    <w:tbl>
      <w:tblPr>
        <w:tblStyle w:val="TableGrid"/>
        <w:tblW w:w="14420" w:type="dxa"/>
        <w:tblLook w:val="04A0" w:firstRow="1" w:lastRow="0" w:firstColumn="1" w:lastColumn="0" w:noHBand="0" w:noVBand="1"/>
      </w:tblPr>
      <w:tblGrid>
        <w:gridCol w:w="5140"/>
        <w:gridCol w:w="4640"/>
        <w:gridCol w:w="4640"/>
      </w:tblGrid>
      <w:tr w:rsidR="00FD556B" w:rsidTr="00FD556B">
        <w:trPr>
          <w:gridAfter w:val="1"/>
          <w:cnfStyle w:val="100000000000" w:firstRow="1" w:lastRow="0" w:firstColumn="0" w:lastColumn="0" w:oddVBand="0" w:evenVBand="0" w:oddHBand="0" w:evenHBand="0" w:firstRowFirstColumn="0" w:firstRowLastColumn="0" w:lastRowFirstColumn="0" w:lastRowLastColumn="0"/>
          <w:wAfter w:w="4640" w:type="dxa"/>
        </w:trPr>
        <w:tc>
          <w:tcPr>
            <w:tcW w:w="5140" w:type="dxa"/>
          </w:tcPr>
          <w:p w:rsidR="00FD556B" w:rsidRDefault="00FD556B" w:rsidP="00605881">
            <w:pPr>
              <w:pStyle w:val="TableHeading"/>
            </w:pPr>
            <w:r>
              <w:t xml:space="preserve">Installer details </w:t>
            </w:r>
          </w:p>
        </w:tc>
        <w:tc>
          <w:tcPr>
            <w:tcW w:w="4640" w:type="dxa"/>
          </w:tcPr>
          <w:p w:rsidR="00FD556B" w:rsidRDefault="00FD556B" w:rsidP="00605881">
            <w:pPr>
              <w:pStyle w:val="TableHeading"/>
            </w:pPr>
          </w:p>
        </w:tc>
      </w:tr>
      <w:tr w:rsidR="00FD556B" w:rsidTr="00FD556B">
        <w:trPr>
          <w:cnfStyle w:val="000000100000" w:firstRow="0" w:lastRow="0" w:firstColumn="0" w:lastColumn="0" w:oddVBand="0" w:evenVBand="0" w:oddHBand="1" w:evenHBand="0" w:firstRowFirstColumn="0" w:firstRowLastColumn="0" w:lastRowFirstColumn="0" w:lastRowLastColumn="0"/>
        </w:trPr>
        <w:tc>
          <w:tcPr>
            <w:tcW w:w="5140" w:type="dxa"/>
          </w:tcPr>
          <w:p w:rsidR="00FD556B" w:rsidRDefault="00FD556B" w:rsidP="00605881">
            <w:pPr>
              <w:pStyle w:val="TableBody"/>
            </w:pPr>
            <w:r>
              <w:t xml:space="preserve">Name: </w:t>
            </w:r>
          </w:p>
        </w:tc>
        <w:tc>
          <w:tcPr>
            <w:tcW w:w="4640" w:type="dxa"/>
          </w:tcPr>
          <w:p w:rsidR="00FD556B" w:rsidRDefault="00FD556B" w:rsidP="00E26580">
            <w:pPr>
              <w:pStyle w:val="TableBody"/>
            </w:pPr>
            <w:r>
              <w:t xml:space="preserve">Phone number: </w:t>
            </w:r>
          </w:p>
        </w:tc>
        <w:tc>
          <w:tcPr>
            <w:tcW w:w="4640" w:type="dxa"/>
          </w:tcPr>
          <w:p w:rsidR="00FD556B" w:rsidRDefault="00FD556B" w:rsidP="00E26580">
            <w:pPr>
              <w:pStyle w:val="TableBody"/>
            </w:pPr>
          </w:p>
        </w:tc>
      </w:tr>
      <w:tr w:rsidR="00FD556B" w:rsidTr="0033780A">
        <w:trPr>
          <w:gridAfter w:val="1"/>
          <w:cnfStyle w:val="000000010000" w:firstRow="0" w:lastRow="0" w:firstColumn="0" w:lastColumn="0" w:oddVBand="0" w:evenVBand="0" w:oddHBand="0" w:evenHBand="1" w:firstRowFirstColumn="0" w:firstRowLastColumn="0" w:lastRowFirstColumn="0" w:lastRowLastColumn="0"/>
          <w:wAfter w:w="4640" w:type="dxa"/>
        </w:trPr>
        <w:tc>
          <w:tcPr>
            <w:tcW w:w="9780" w:type="dxa"/>
            <w:gridSpan w:val="2"/>
          </w:tcPr>
          <w:p w:rsidR="00FD556B" w:rsidRDefault="00FD556B" w:rsidP="00605881">
            <w:pPr>
              <w:pStyle w:val="TableBody"/>
            </w:pPr>
            <w:r>
              <w:t xml:space="preserve">Company name: </w:t>
            </w:r>
          </w:p>
        </w:tc>
      </w:tr>
      <w:tr w:rsidR="00FD556B" w:rsidTr="002A32AB">
        <w:trPr>
          <w:gridAfter w:val="1"/>
          <w:cnfStyle w:val="000000100000" w:firstRow="0" w:lastRow="0" w:firstColumn="0" w:lastColumn="0" w:oddVBand="0" w:evenVBand="0" w:oddHBand="1" w:evenHBand="0" w:firstRowFirstColumn="0" w:firstRowLastColumn="0" w:lastRowFirstColumn="0" w:lastRowLastColumn="0"/>
          <w:wAfter w:w="4640" w:type="dxa"/>
        </w:trPr>
        <w:tc>
          <w:tcPr>
            <w:tcW w:w="9780" w:type="dxa"/>
            <w:gridSpan w:val="2"/>
          </w:tcPr>
          <w:p w:rsidR="00FD556B" w:rsidRDefault="00FD556B" w:rsidP="00605881">
            <w:pPr>
              <w:pStyle w:val="TableBody"/>
            </w:pPr>
            <w:r>
              <w:t xml:space="preserve">Company address: </w:t>
            </w:r>
          </w:p>
        </w:tc>
      </w:tr>
    </w:tbl>
    <w:p w:rsidR="00F12535" w:rsidRDefault="00F12535" w:rsidP="00F12535">
      <w:pPr>
        <w:pStyle w:val="NoSpacing"/>
      </w:pPr>
    </w:p>
    <w:tbl>
      <w:tblPr>
        <w:tblStyle w:val="TableGrid"/>
        <w:tblW w:w="0" w:type="auto"/>
        <w:tblLook w:val="04A0" w:firstRow="1" w:lastRow="0" w:firstColumn="1" w:lastColumn="0" w:noHBand="0" w:noVBand="1"/>
      </w:tblPr>
      <w:tblGrid>
        <w:gridCol w:w="4054"/>
        <w:gridCol w:w="5726"/>
      </w:tblGrid>
      <w:tr w:rsidR="00103BFF" w:rsidTr="00770367">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103BFF" w:rsidRDefault="00103BFF" w:rsidP="00F12535">
            <w:pPr>
              <w:pStyle w:val="TableHeading"/>
            </w:pPr>
            <w:r>
              <w:t xml:space="preserve">Product details </w:t>
            </w:r>
          </w:p>
        </w:tc>
      </w:tr>
      <w:tr w:rsidR="00FD556B" w:rsidTr="00FD556B">
        <w:trPr>
          <w:cnfStyle w:val="000000100000" w:firstRow="0" w:lastRow="0" w:firstColumn="0" w:lastColumn="0" w:oddVBand="0" w:evenVBand="0" w:oddHBand="1" w:evenHBand="0" w:firstRowFirstColumn="0" w:firstRowLastColumn="0" w:lastRowFirstColumn="0" w:lastRowLastColumn="0"/>
        </w:trPr>
        <w:tc>
          <w:tcPr>
            <w:tcW w:w="4054" w:type="dxa"/>
          </w:tcPr>
          <w:p w:rsidR="00FD556B" w:rsidRDefault="00FD556B" w:rsidP="00FD556B">
            <w:pPr>
              <w:pStyle w:val="TableBody"/>
            </w:pPr>
            <w:r w:rsidRPr="00F12535">
              <w:t>Product brand:</w:t>
            </w:r>
            <w:r w:rsidRPr="00F12535">
              <w:tab/>
            </w:r>
            <w:r>
              <w:t xml:space="preserve">                         </w:t>
            </w:r>
          </w:p>
        </w:tc>
        <w:tc>
          <w:tcPr>
            <w:tcW w:w="5726" w:type="dxa"/>
          </w:tcPr>
          <w:p w:rsidR="00FD556B" w:rsidRPr="00F12535" w:rsidRDefault="00FD556B" w:rsidP="00D81C5D">
            <w:pPr>
              <w:pStyle w:val="TableBody"/>
            </w:pPr>
            <w:r w:rsidRPr="00F12535">
              <w:t>Product model:</w:t>
            </w:r>
          </w:p>
        </w:tc>
      </w:tr>
      <w:tr w:rsidR="00FD556B" w:rsidTr="00AC6CF8">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FD556B" w:rsidRPr="00F12535" w:rsidRDefault="00FD556B" w:rsidP="00D81C5D">
            <w:pPr>
              <w:pStyle w:val="TableBody"/>
            </w:pPr>
            <w:r w:rsidRPr="00F12535">
              <w:t xml:space="preserve">Product type:  </w:t>
            </w:r>
            <w:r>
              <w:t xml:space="preserve">       </w:t>
            </w:r>
            <w:sdt>
              <w:sdtPr>
                <w:id w:val="21306631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12535">
              <w:t xml:space="preserve"> </w:t>
            </w:r>
            <w:r w:rsidR="004811D1">
              <w:t>G</w:t>
            </w:r>
            <w:r>
              <w:t xml:space="preserve">lass                       </w:t>
            </w:r>
            <w:sdt>
              <w:sdtPr>
                <w:id w:val="1441032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12535">
              <w:t xml:space="preserve"> </w:t>
            </w:r>
            <w:r w:rsidR="004811D1">
              <w:t>A</w:t>
            </w:r>
            <w:r w:rsidRPr="00F12535">
              <w:t xml:space="preserve">crylic </w:t>
            </w:r>
            <w:r w:rsidRPr="00F12535">
              <w:tab/>
              <w:t xml:space="preserve"> </w:t>
            </w:r>
            <w:r>
              <w:t xml:space="preserve">                   </w:t>
            </w:r>
            <w:sdt>
              <w:sdtPr>
                <w:id w:val="-1903980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12535">
              <w:t xml:space="preserve"> </w:t>
            </w:r>
            <w:r w:rsidR="004811D1">
              <w:t>W</w:t>
            </w:r>
            <w:r w:rsidRPr="00F12535">
              <w:t>indow film</w:t>
            </w:r>
          </w:p>
        </w:tc>
      </w:tr>
      <w:tr w:rsidR="00FD556B" w:rsidTr="00F717CF">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FD556B" w:rsidRPr="00D81C5D" w:rsidRDefault="00FD556B" w:rsidP="00FD556B">
            <w:pPr>
              <w:pStyle w:val="TableBody"/>
            </w:pPr>
            <w:r w:rsidRPr="00D81C5D">
              <w:t xml:space="preserve">Area </w:t>
            </w:r>
            <w:r>
              <w:t>of glazed product retrofitted (</w:t>
            </w:r>
            <w:r>
              <w:rPr>
                <w:sz w:val="28"/>
              </w:rPr>
              <w:t>m</w:t>
            </w:r>
            <w:r>
              <w:rPr>
                <w:sz w:val="28"/>
                <w:vertAlign w:val="superscript"/>
              </w:rPr>
              <w:t>2</w:t>
            </w:r>
            <w:r w:rsidRPr="00D81C5D">
              <w:t>):</w:t>
            </w:r>
          </w:p>
        </w:tc>
      </w:tr>
    </w:tbl>
    <w:p w:rsidR="00F57CA9" w:rsidRDefault="00F57CA9" w:rsidP="00F2131D">
      <w:pPr>
        <w:spacing w:before="0" w:after="0" w:line="240" w:lineRule="auto"/>
      </w:pPr>
      <w:bookmarkStart w:id="1" w:name="_GoBack"/>
      <w:bookmarkEnd w:id="1"/>
    </w:p>
    <w:tbl>
      <w:tblPr>
        <w:tblStyle w:val="TableGrid"/>
        <w:tblW w:w="0" w:type="auto"/>
        <w:tblLook w:val="04A0" w:firstRow="1" w:lastRow="0" w:firstColumn="1" w:lastColumn="0" w:noHBand="0" w:noVBand="1"/>
      </w:tblPr>
      <w:tblGrid>
        <w:gridCol w:w="9780"/>
      </w:tblGrid>
      <w:tr w:rsidR="00F57CA9"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F57CA9" w:rsidRDefault="00F57CA9" w:rsidP="00467C90">
            <w:pPr>
              <w:pStyle w:val="TableHeading"/>
            </w:pPr>
            <w:r>
              <w:t>Form of benefit provided</w:t>
            </w:r>
          </w:p>
        </w:tc>
      </w:tr>
      <w:tr w:rsidR="00F57CA9"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F57CA9" w:rsidRDefault="00F57CA9"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57CA9"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F57CA9" w:rsidRDefault="00F57CA9" w:rsidP="00467C90">
            <w:pPr>
              <w:pStyle w:val="TableBody"/>
            </w:pPr>
            <w:r w:rsidRPr="00466787">
              <w:t xml:space="preserve">Amount of benefit provided for assignment of </w:t>
            </w:r>
            <w:r>
              <w:t>certificate</w:t>
            </w:r>
            <w:r w:rsidRPr="00466787">
              <w:t>s:</w:t>
            </w:r>
          </w:p>
        </w:tc>
      </w:tr>
    </w:tbl>
    <w:p w:rsidR="00310369" w:rsidRPr="00310369" w:rsidRDefault="004811D1" w:rsidP="004811D1">
      <w:pPr>
        <w:pStyle w:val="Heading3"/>
      </w:pPr>
      <w:r>
        <w:t xml:space="preserve">Part B: </w:t>
      </w:r>
      <w:r w:rsidR="00310369">
        <w:t>Declaration by i</w:t>
      </w:r>
      <w:r w:rsidR="00310369" w:rsidRPr="00257BBA">
        <w:t>nstaller</w:t>
      </w:r>
    </w:p>
    <w:p w:rsidR="00310369" w:rsidRDefault="00310369" w:rsidP="003277AB">
      <w:r>
        <w:t>I hereby declare that:</w:t>
      </w:r>
    </w:p>
    <w:p w:rsidR="00310369" w:rsidRPr="00FD556B" w:rsidRDefault="00310369" w:rsidP="00310369">
      <w:pPr>
        <w:pStyle w:val="ListBullet"/>
      </w:pPr>
      <w:r w:rsidRPr="00FD556B">
        <w:t>the above product was installed on one or more single-glazed windows in the external wall of residential premises</w:t>
      </w:r>
    </w:p>
    <w:p w:rsidR="00310369" w:rsidRPr="00FD556B" w:rsidRDefault="00310369" w:rsidP="00310369">
      <w:pPr>
        <w:pStyle w:val="ListBullet"/>
      </w:pPr>
      <w:proofErr w:type="gramStart"/>
      <w:r w:rsidRPr="00FD556B">
        <w:t>the</w:t>
      </w:r>
      <w:proofErr w:type="gramEnd"/>
      <w:r w:rsidRPr="00FD556B">
        <w:t xml:space="preserve"> information provided is complete and accurate and that I am aware that penalties can be applied for providing misleading information in this form under the </w:t>
      </w:r>
      <w:r w:rsidRPr="00FD556B">
        <w:rPr>
          <w:iCs/>
        </w:rPr>
        <w:t>Victorian Energy Efficiency Target Act 2007</w:t>
      </w:r>
      <w:r w:rsidRPr="00FD556B">
        <w:t>.</w:t>
      </w:r>
    </w:p>
    <w:tbl>
      <w:tblPr>
        <w:tblStyle w:val="TableGrid"/>
        <w:tblW w:w="0" w:type="auto"/>
        <w:tblLook w:val="0480" w:firstRow="0" w:lastRow="0" w:firstColumn="1" w:lastColumn="0" w:noHBand="0" w:noVBand="1"/>
      </w:tblPr>
      <w:tblGrid>
        <w:gridCol w:w="9780"/>
      </w:tblGrid>
      <w:tr w:rsidR="00310369" w:rsidTr="00310369">
        <w:trPr>
          <w:cnfStyle w:val="000000100000" w:firstRow="0" w:lastRow="0" w:firstColumn="0" w:lastColumn="0" w:oddVBand="0" w:evenVBand="0" w:oddHBand="1" w:evenHBand="0" w:firstRowFirstColumn="0" w:firstRowLastColumn="0" w:lastRowFirstColumn="0" w:lastRowLastColumn="0"/>
        </w:trPr>
        <w:tc>
          <w:tcPr>
            <w:tcW w:w="9854" w:type="dxa"/>
          </w:tcPr>
          <w:p w:rsidR="00310369" w:rsidRDefault="00B8614A" w:rsidP="00310369">
            <w:pPr>
              <w:pStyle w:val="TableBody"/>
            </w:pPr>
            <w:r>
              <w:t>S</w:t>
            </w:r>
            <w:r w:rsidR="00310369" w:rsidRPr="00310369">
              <w:t xml:space="preserve">ignature: </w:t>
            </w:r>
            <w:r w:rsidR="00310369" w:rsidRPr="00310369">
              <w:tab/>
            </w:r>
            <w:r w:rsidR="00310369">
              <w:t xml:space="preserve">                                        </w:t>
            </w:r>
            <w:r w:rsidR="00310369" w:rsidRPr="00310369">
              <w:t>Date:</w:t>
            </w:r>
          </w:p>
        </w:tc>
      </w:tr>
    </w:tbl>
    <w:p w:rsidR="002D0A44" w:rsidRDefault="002D0A44" w:rsidP="002D0A44">
      <w:pPr>
        <w:pStyle w:val="Heading2"/>
        <w:rPr>
          <w:lang w:val="en-US"/>
        </w:rPr>
      </w:pPr>
      <w:r>
        <w:rPr>
          <w:lang w:val="en-US"/>
        </w:rPr>
        <w:t>Se</w:t>
      </w:r>
      <w:r w:rsidR="00B56DF4">
        <w:rPr>
          <w:lang w:val="en-US"/>
        </w:rPr>
        <w:t xml:space="preserve">ction 3: </w:t>
      </w:r>
      <w:r w:rsidR="00FD556B">
        <w:rPr>
          <w:lang w:val="en-US"/>
        </w:rPr>
        <w:t>Consumer details and declaration</w:t>
      </w:r>
    </w:p>
    <w:p w:rsidR="009228D8" w:rsidRDefault="004811D1" w:rsidP="009228D8">
      <w:pPr>
        <w:pStyle w:val="Heading3"/>
        <w:rPr>
          <w:lang w:val="en-US"/>
        </w:rPr>
      </w:pPr>
      <w:r>
        <w:rPr>
          <w:lang w:val="en-US"/>
        </w:rPr>
        <w:t>Part A</w:t>
      </w:r>
      <w:r w:rsidR="009228D8">
        <w:rPr>
          <w:lang w:val="en-US"/>
        </w:rPr>
        <w:t xml:space="preserve">: Consumer details </w:t>
      </w:r>
    </w:p>
    <w:tbl>
      <w:tblPr>
        <w:tblStyle w:val="TableGrid"/>
        <w:tblW w:w="0" w:type="auto"/>
        <w:tblLook w:val="04A0" w:firstRow="1" w:lastRow="0" w:firstColumn="1" w:lastColumn="0" w:noHBand="0" w:noVBand="1"/>
      </w:tblPr>
      <w:tblGrid>
        <w:gridCol w:w="9780"/>
      </w:tblGrid>
      <w:tr w:rsidR="0044032B" w:rsidTr="00CF403C">
        <w:trPr>
          <w:cnfStyle w:val="100000000000" w:firstRow="1" w:lastRow="0" w:firstColumn="0" w:lastColumn="0" w:oddVBand="0" w:evenVBand="0" w:oddHBand="0" w:evenHBand="0" w:firstRowFirstColumn="0" w:firstRowLastColumn="0" w:lastRowFirstColumn="0" w:lastRowLastColumn="0"/>
        </w:trPr>
        <w:tc>
          <w:tcPr>
            <w:tcW w:w="9780" w:type="dxa"/>
          </w:tcPr>
          <w:p w:rsidR="0044032B" w:rsidRDefault="00645746" w:rsidP="00645746">
            <w:pPr>
              <w:pStyle w:val="TableHeading"/>
            </w:pPr>
            <w:r>
              <w:t xml:space="preserve">Consumer details </w:t>
            </w:r>
          </w:p>
        </w:tc>
      </w:tr>
      <w:tr w:rsidR="0044032B" w:rsidTr="00CF403C">
        <w:trPr>
          <w:cnfStyle w:val="000000100000" w:firstRow="0" w:lastRow="0" w:firstColumn="0" w:lastColumn="0" w:oddVBand="0" w:evenVBand="0" w:oddHBand="1" w:evenHBand="0" w:firstRowFirstColumn="0" w:firstRowLastColumn="0" w:lastRowFirstColumn="0" w:lastRowLastColumn="0"/>
        </w:trPr>
        <w:tc>
          <w:tcPr>
            <w:tcW w:w="9780" w:type="dxa"/>
          </w:tcPr>
          <w:p w:rsidR="0044032B" w:rsidRDefault="00806464" w:rsidP="00645746">
            <w:pPr>
              <w:pStyle w:val="TableBody"/>
            </w:pPr>
            <w:r>
              <w:t xml:space="preserve">Name: </w:t>
            </w:r>
          </w:p>
        </w:tc>
      </w:tr>
      <w:tr w:rsidR="0044032B" w:rsidTr="00CF403C">
        <w:trPr>
          <w:cnfStyle w:val="000000010000" w:firstRow="0" w:lastRow="0" w:firstColumn="0" w:lastColumn="0" w:oddVBand="0" w:evenVBand="0" w:oddHBand="0" w:evenHBand="1" w:firstRowFirstColumn="0" w:firstRowLastColumn="0" w:lastRowFirstColumn="0" w:lastRowLastColumn="0"/>
        </w:trPr>
        <w:tc>
          <w:tcPr>
            <w:tcW w:w="9780" w:type="dxa"/>
          </w:tcPr>
          <w:p w:rsidR="0044032B" w:rsidRDefault="00645746" w:rsidP="00645746">
            <w:pPr>
              <w:pStyle w:val="TableBody"/>
            </w:pPr>
            <w:r w:rsidRPr="00645746">
              <w:t>Phone number:</w:t>
            </w:r>
          </w:p>
        </w:tc>
      </w:tr>
    </w:tbl>
    <w:p w:rsidR="00CF403C" w:rsidRPr="00CF403C" w:rsidRDefault="004811D1" w:rsidP="004811D1">
      <w:pPr>
        <w:pStyle w:val="Heading3"/>
      </w:pPr>
      <w:r>
        <w:t>Part B: Declaration by</w:t>
      </w:r>
      <w:r w:rsidR="00103BFF">
        <w:t xml:space="preserve"> </w:t>
      </w:r>
      <w:r>
        <w:t>consumer</w:t>
      </w:r>
    </w:p>
    <w:p w:rsidR="00CF403C" w:rsidRDefault="00CF403C" w:rsidP="00CF403C">
      <w:r>
        <w:t>I hereby declare that:</w:t>
      </w:r>
    </w:p>
    <w:p w:rsidR="00CF403C" w:rsidRDefault="00CF403C" w:rsidP="00CF403C">
      <w:pPr>
        <w:pStyle w:val="ListBullet"/>
      </w:pPr>
      <w:r>
        <w:t>I am the tenant/landlord/owner (</w:t>
      </w:r>
      <w:r w:rsidRPr="00983324">
        <w:rPr>
          <w:i/>
        </w:rPr>
        <w:t>please delete as appropriate</w:t>
      </w:r>
      <w:r>
        <w:t>) of the residence at the above installation address</w:t>
      </w:r>
    </w:p>
    <w:p w:rsidR="00CF403C" w:rsidRDefault="00CF403C" w:rsidP="00CF403C">
      <w:pPr>
        <w:pStyle w:val="ListBullet"/>
      </w:pPr>
      <w:r>
        <w:t>the information provided by the installer in Part A is correct and complete</w:t>
      </w:r>
    </w:p>
    <w:p w:rsidR="00CF403C" w:rsidRDefault="00CF403C" w:rsidP="00CF403C">
      <w:pPr>
        <w:pStyle w:val="ListBullet"/>
      </w:pPr>
      <w:r>
        <w:t xml:space="preserve">I understand that by signing this form I am assigning the right to create </w:t>
      </w:r>
      <w:r w:rsidR="00FD556B">
        <w:t>certificates</w:t>
      </w:r>
      <w:r>
        <w:t xml:space="preserve"> for the installation to </w:t>
      </w:r>
      <w:r w:rsidR="00E10247">
        <w:rPr>
          <w:b/>
        </w:rPr>
        <w:t>&lt;insert name of accredited person&gt;</w:t>
      </w:r>
    </w:p>
    <w:p w:rsidR="00CF403C" w:rsidRDefault="00CF403C" w:rsidP="00CF403C">
      <w:pPr>
        <w:pStyle w:val="ListBullet"/>
      </w:pPr>
      <w:r>
        <w:t xml:space="preserve">I have received an identifiable benefit from </w:t>
      </w:r>
      <w:r w:rsidR="00E10247">
        <w:rPr>
          <w:b/>
        </w:rPr>
        <w:t>&lt;insert name of accredited person&gt;</w:t>
      </w:r>
      <w:r w:rsidR="003A593E">
        <w:t xml:space="preserve"> </w:t>
      </w:r>
      <w:r>
        <w:t>in exchange for</w:t>
      </w:r>
      <w:r w:rsidR="00FD556B">
        <w:t xml:space="preserve"> assigning my rights to create certificate</w:t>
      </w:r>
      <w:r>
        <w:t>s for the above installation</w:t>
      </w:r>
    </w:p>
    <w:p w:rsidR="00CF403C" w:rsidRPr="00FD556B" w:rsidRDefault="00CF403C" w:rsidP="00CF403C">
      <w:pPr>
        <w:pStyle w:val="ListBullet"/>
      </w:pPr>
      <w:r w:rsidRPr="00FD556B">
        <w:t>the Essential Services Commission has the right to inspect the installation with reasonable notice</w:t>
      </w:r>
    </w:p>
    <w:p w:rsidR="00CF403C" w:rsidRPr="00FD556B" w:rsidRDefault="00CF403C" w:rsidP="00CF403C">
      <w:pPr>
        <w:pStyle w:val="ListBullet"/>
      </w:pPr>
      <w:r w:rsidRPr="00FD556B">
        <w:t>I understand that information on this form will be disclosed to the Essential Services Commission</w:t>
      </w:r>
      <w:r w:rsidR="00317645">
        <w:t xml:space="preserve"> for the purpose of creating certificate</w:t>
      </w:r>
      <w:r w:rsidRPr="00FD556B">
        <w:t xml:space="preserve">s under the </w:t>
      </w:r>
      <w:r w:rsidRPr="00FD556B">
        <w:rPr>
          <w:iCs/>
        </w:rPr>
        <w:t xml:space="preserve">Victorian Energy Efficiency Target Act 2007 </w:t>
      </w:r>
      <w:r w:rsidRPr="00FD556B">
        <w:t xml:space="preserve">and for related verification, audit and </w:t>
      </w:r>
      <w:r w:rsidR="00B56DF4">
        <w:t>program</w:t>
      </w:r>
      <w:r w:rsidRPr="00FD556B">
        <w:t xml:space="preserve"> monitoring purposes</w:t>
      </w:r>
    </w:p>
    <w:p w:rsidR="00CF403C" w:rsidRPr="00FD556B" w:rsidRDefault="00CF403C" w:rsidP="00CF403C">
      <w:pPr>
        <w:pStyle w:val="ListBullet"/>
      </w:pPr>
      <w:r w:rsidRPr="00FD556B">
        <w:t xml:space="preserve">I am aware that penalties can be applied for providing misleading information in this form under the </w:t>
      </w:r>
      <w:r w:rsidRPr="00FD556B">
        <w:rPr>
          <w:iCs/>
        </w:rPr>
        <w:t>Victorian Energy Efficiency Target Act 2007.</w:t>
      </w:r>
    </w:p>
    <w:p w:rsidR="00CF403C" w:rsidRDefault="00CF403C" w:rsidP="00920403">
      <w:pPr>
        <w:pStyle w:val="Heading4"/>
      </w:pPr>
    </w:p>
    <w:tbl>
      <w:tblPr>
        <w:tblStyle w:val="TableGrid"/>
        <w:tblW w:w="0" w:type="auto"/>
        <w:tblLook w:val="0480" w:firstRow="0" w:lastRow="0" w:firstColumn="1" w:lastColumn="0" w:noHBand="0" w:noVBand="1"/>
      </w:tblPr>
      <w:tblGrid>
        <w:gridCol w:w="9780"/>
      </w:tblGrid>
      <w:tr w:rsidR="00AA2AAF" w:rsidTr="00AA2AAF">
        <w:trPr>
          <w:cnfStyle w:val="000000100000" w:firstRow="0" w:lastRow="0" w:firstColumn="0" w:lastColumn="0" w:oddVBand="0" w:evenVBand="0" w:oddHBand="1" w:evenHBand="0" w:firstRowFirstColumn="0" w:firstRowLastColumn="0" w:lastRowFirstColumn="0" w:lastRowLastColumn="0"/>
        </w:trPr>
        <w:tc>
          <w:tcPr>
            <w:tcW w:w="9854" w:type="dxa"/>
          </w:tcPr>
          <w:p w:rsidR="00AA2AAF" w:rsidRDefault="00340B37" w:rsidP="00AA2AAF">
            <w:pPr>
              <w:pStyle w:val="TableBody"/>
            </w:pPr>
            <w:r>
              <w:t>S</w:t>
            </w:r>
            <w:r w:rsidR="00AA2AAF" w:rsidRPr="00AA2AAF">
              <w:t xml:space="preserve">ignature: </w:t>
            </w:r>
            <w:r w:rsidR="00AA2AAF" w:rsidRPr="00AA2AAF">
              <w:tab/>
            </w:r>
            <w:r w:rsidR="00AA2AAF">
              <w:t xml:space="preserve">                                    </w:t>
            </w:r>
            <w:r w:rsidR="00AA2AAF" w:rsidRPr="00AA2AAF">
              <w:t>Date:</w:t>
            </w:r>
          </w:p>
        </w:tc>
      </w:tr>
    </w:tbl>
    <w:p w:rsidR="00CF403C" w:rsidRDefault="003277AB" w:rsidP="003277AB">
      <w:pPr>
        <w:pStyle w:val="Pull-outheading"/>
        <w:jc w:val="center"/>
      </w:pPr>
      <w:r>
        <w:t xml:space="preserve">END OF TEMPLATE </w:t>
      </w:r>
    </w:p>
    <w:p w:rsidR="00CF403C" w:rsidRDefault="00CF403C" w:rsidP="00920403">
      <w:pPr>
        <w:pStyle w:val="Heading4"/>
      </w:pPr>
    </w:p>
    <w:p w:rsidR="001C750A" w:rsidRPr="001C750A" w:rsidRDefault="001C750A" w:rsidP="001C750A"/>
    <w:sectPr w:rsidR="001C750A" w:rsidRPr="001C750A" w:rsidSect="00347B25">
      <w:headerReference w:type="even" r:id="rId10"/>
      <w:headerReference w:type="default" r:id="rId11"/>
      <w:footerReference w:type="default" r:id="rId12"/>
      <w:headerReference w:type="first" r:id="rId13"/>
      <w:footerReference w:type="first" r:id="rId14"/>
      <w:pgSz w:w="11906" w:h="16838" w:code="9"/>
      <w:pgMar w:top="1134" w:right="1134" w:bottom="1134" w:left="1134" w:header="142"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05" w:rsidRDefault="009A2605" w:rsidP="00AE03FA">
      <w:pPr>
        <w:spacing w:after="0"/>
      </w:pPr>
      <w:r>
        <w:separator/>
      </w:r>
    </w:p>
    <w:p w:rsidR="009A2605" w:rsidRDefault="009A2605"/>
  </w:endnote>
  <w:endnote w:type="continuationSeparator" w:id="0">
    <w:p w:rsidR="009A2605" w:rsidRDefault="009A2605" w:rsidP="00AE03FA">
      <w:pPr>
        <w:spacing w:after="0"/>
      </w:pPr>
      <w:r>
        <w:continuationSeparator/>
      </w:r>
    </w:p>
    <w:p w:rsidR="009A2605" w:rsidRDefault="009A2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2131D">
            <w:rPr>
              <w:rStyle w:val="PageNumber"/>
              <w:noProof/>
            </w:rPr>
            <w:t>3</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2135F8">
          <w:rPr>
            <w:b/>
          </w:rPr>
          <w:t>VEEC Assignment Form Template: Thermally Window Product (Activity 14) – Residential Premises</w:t>
        </w:r>
      </w:sdtContent>
    </w:sdt>
    <w:r w:rsidR="006D7301">
      <w:rPr>
        <w:b/>
      </w:rPr>
      <w:t>(C/18/24876</w:t>
    </w:r>
    <w:r w:rsidR="00EE63C9">
      <w:rPr>
        <w:b/>
      </w:rPr>
      <w:t xml:space="preserve">)   </w:t>
    </w:r>
    <w:r w:rsidR="00EE63C9"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2131D">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2135F8">
          <w:rPr>
            <w:b/>
          </w:rPr>
          <w:t>VEEC Assignment Form Template: Thermally Window Product (Activity 14) – Residential Premises</w:t>
        </w:r>
      </w:sdtContent>
    </w:sdt>
    <w:r w:rsidR="00B971DB">
      <w:rPr>
        <w:b/>
      </w:rPr>
      <w:t>(C/</w:t>
    </w:r>
    <w:r w:rsidR="003F6544">
      <w:rPr>
        <w:b/>
      </w:rPr>
      <w:t>1</w:t>
    </w:r>
    <w:r w:rsidR="00B971DB">
      <w:rPr>
        <w:b/>
      </w:rPr>
      <w:t>8/</w:t>
    </w:r>
    <w:r w:rsidR="003F6544">
      <w:rPr>
        <w:b/>
      </w:rPr>
      <w:t>24876</w:t>
    </w:r>
    <w:r w:rsidR="00EE63C9">
      <w:rPr>
        <w:b/>
      </w:rPr>
      <w:t>)</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05" w:rsidRPr="00CF33F6" w:rsidRDefault="009A2605" w:rsidP="00AE03FA">
      <w:pPr>
        <w:spacing w:after="0"/>
        <w:rPr>
          <w:color w:val="75787B" w:themeColor="background2"/>
        </w:rPr>
      </w:pPr>
      <w:bookmarkStart w:id="0" w:name="_Hlk480978878"/>
      <w:bookmarkEnd w:id="0"/>
      <w:r w:rsidRPr="00CF33F6">
        <w:rPr>
          <w:color w:val="75787B" w:themeColor="background2"/>
        </w:rPr>
        <w:separator/>
      </w:r>
    </w:p>
    <w:p w:rsidR="009A2605" w:rsidRDefault="009A2605" w:rsidP="00CF33F6">
      <w:pPr>
        <w:pStyle w:val="NoSpacing"/>
      </w:pPr>
    </w:p>
  </w:footnote>
  <w:footnote w:type="continuationSeparator" w:id="0">
    <w:p w:rsidR="009A2605" w:rsidRDefault="009A2605" w:rsidP="00AE03FA">
      <w:pPr>
        <w:spacing w:after="0"/>
      </w:pPr>
      <w:r>
        <w:continuationSeparator/>
      </w:r>
    </w:p>
    <w:p w:rsidR="009A2605" w:rsidRDefault="009A2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E9" w:rsidRDefault="00DC1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103BFF" w:rsidP="00266590">
    <w:pPr>
      <w:pStyle w:val="Pull-outheading"/>
      <w:jc w:val="center"/>
    </w:pPr>
    <w:r>
      <w:rPr>
        <w:noProof/>
        <w:lang w:eastAsia="en-AU"/>
      </w:rPr>
      <mc:AlternateContent>
        <mc:Choice Requires="wpg">
          <w:drawing>
            <wp:anchor distT="0" distB="180340" distL="114300" distR="114300" simplePos="0" relativeHeight="251659264" behindDoc="1" locked="0" layoutInCell="1" allowOverlap="1" wp14:anchorId="4D1410B0" wp14:editId="15D1208F">
              <wp:simplePos x="0" y="0"/>
              <wp:positionH relativeFrom="column">
                <wp:posOffset>31115</wp:posOffset>
              </wp:positionH>
              <wp:positionV relativeFrom="paragraph">
                <wp:posOffset>535940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5pt;margin-top:42.2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DockA13wAAAAg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E11BF4">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29"/>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F7"/>
    <w:rsid w:val="000046BD"/>
    <w:rsid w:val="00015588"/>
    <w:rsid w:val="00015D37"/>
    <w:rsid w:val="000518F3"/>
    <w:rsid w:val="000566E0"/>
    <w:rsid w:val="000808D8"/>
    <w:rsid w:val="000A1292"/>
    <w:rsid w:val="000A759D"/>
    <w:rsid w:val="000A7FD9"/>
    <w:rsid w:val="00103BFF"/>
    <w:rsid w:val="0011218E"/>
    <w:rsid w:val="00136DAB"/>
    <w:rsid w:val="00153081"/>
    <w:rsid w:val="001562A3"/>
    <w:rsid w:val="00160D2C"/>
    <w:rsid w:val="001801C9"/>
    <w:rsid w:val="00184CEF"/>
    <w:rsid w:val="001869B0"/>
    <w:rsid w:val="00187ACF"/>
    <w:rsid w:val="00191C58"/>
    <w:rsid w:val="001A4ACF"/>
    <w:rsid w:val="001C750A"/>
    <w:rsid w:val="001D07CD"/>
    <w:rsid w:val="001E3CE3"/>
    <w:rsid w:val="001F1A7B"/>
    <w:rsid w:val="001F3997"/>
    <w:rsid w:val="001F64A3"/>
    <w:rsid w:val="00204C88"/>
    <w:rsid w:val="00211258"/>
    <w:rsid w:val="002135F8"/>
    <w:rsid w:val="002337AF"/>
    <w:rsid w:val="00266590"/>
    <w:rsid w:val="002750C4"/>
    <w:rsid w:val="00292869"/>
    <w:rsid w:val="002966CE"/>
    <w:rsid w:val="002A059D"/>
    <w:rsid w:val="002C2ADF"/>
    <w:rsid w:val="002D0A44"/>
    <w:rsid w:val="002D3B02"/>
    <w:rsid w:val="002E48AC"/>
    <w:rsid w:val="0030426A"/>
    <w:rsid w:val="00310369"/>
    <w:rsid w:val="00317645"/>
    <w:rsid w:val="00317C67"/>
    <w:rsid w:val="003277AB"/>
    <w:rsid w:val="00333ED7"/>
    <w:rsid w:val="00340B37"/>
    <w:rsid w:val="00347B25"/>
    <w:rsid w:val="00353663"/>
    <w:rsid w:val="00360763"/>
    <w:rsid w:val="00375CBF"/>
    <w:rsid w:val="00375EFC"/>
    <w:rsid w:val="003837CC"/>
    <w:rsid w:val="003904B9"/>
    <w:rsid w:val="00395CFE"/>
    <w:rsid w:val="003A16E1"/>
    <w:rsid w:val="003A2748"/>
    <w:rsid w:val="003A593E"/>
    <w:rsid w:val="003F6544"/>
    <w:rsid w:val="00401ECA"/>
    <w:rsid w:val="0043066B"/>
    <w:rsid w:val="004309BF"/>
    <w:rsid w:val="0044032B"/>
    <w:rsid w:val="00450CE1"/>
    <w:rsid w:val="004558CC"/>
    <w:rsid w:val="00461070"/>
    <w:rsid w:val="00474670"/>
    <w:rsid w:val="004811D1"/>
    <w:rsid w:val="004855CE"/>
    <w:rsid w:val="00496CF9"/>
    <w:rsid w:val="004C3D5E"/>
    <w:rsid w:val="004F3F8F"/>
    <w:rsid w:val="0050064B"/>
    <w:rsid w:val="00520E05"/>
    <w:rsid w:val="00541F9A"/>
    <w:rsid w:val="00563AD8"/>
    <w:rsid w:val="0058364C"/>
    <w:rsid w:val="005B38C8"/>
    <w:rsid w:val="005C6E04"/>
    <w:rsid w:val="005E2A78"/>
    <w:rsid w:val="005E2E03"/>
    <w:rsid w:val="005F3D90"/>
    <w:rsid w:val="005F5578"/>
    <w:rsid w:val="00605881"/>
    <w:rsid w:val="00615C49"/>
    <w:rsid w:val="00633068"/>
    <w:rsid w:val="0063494B"/>
    <w:rsid w:val="00645746"/>
    <w:rsid w:val="006817B0"/>
    <w:rsid w:val="00695013"/>
    <w:rsid w:val="006D0A5E"/>
    <w:rsid w:val="006D4CD9"/>
    <w:rsid w:val="006D64F2"/>
    <w:rsid w:val="006D7301"/>
    <w:rsid w:val="006D7844"/>
    <w:rsid w:val="006E6549"/>
    <w:rsid w:val="006E6B2B"/>
    <w:rsid w:val="006F29EA"/>
    <w:rsid w:val="00703C67"/>
    <w:rsid w:val="00707B2F"/>
    <w:rsid w:val="00710792"/>
    <w:rsid w:val="00711BA5"/>
    <w:rsid w:val="00717CCA"/>
    <w:rsid w:val="007202C6"/>
    <w:rsid w:val="00740720"/>
    <w:rsid w:val="00747563"/>
    <w:rsid w:val="00772EB1"/>
    <w:rsid w:val="00781227"/>
    <w:rsid w:val="0079173A"/>
    <w:rsid w:val="00792B10"/>
    <w:rsid w:val="00793530"/>
    <w:rsid w:val="00795CF5"/>
    <w:rsid w:val="007A29F2"/>
    <w:rsid w:val="007A5734"/>
    <w:rsid w:val="007C7E2D"/>
    <w:rsid w:val="008023E2"/>
    <w:rsid w:val="00806464"/>
    <w:rsid w:val="0083412B"/>
    <w:rsid w:val="00865ECE"/>
    <w:rsid w:val="00881E07"/>
    <w:rsid w:val="00882783"/>
    <w:rsid w:val="008B6874"/>
    <w:rsid w:val="008C1818"/>
    <w:rsid w:val="008D2C44"/>
    <w:rsid w:val="008D5E13"/>
    <w:rsid w:val="008D711B"/>
    <w:rsid w:val="008F7087"/>
    <w:rsid w:val="009058B1"/>
    <w:rsid w:val="00916721"/>
    <w:rsid w:val="00920403"/>
    <w:rsid w:val="009228D8"/>
    <w:rsid w:val="009230CE"/>
    <w:rsid w:val="00943BDE"/>
    <w:rsid w:val="00961E03"/>
    <w:rsid w:val="00983324"/>
    <w:rsid w:val="00986CF3"/>
    <w:rsid w:val="009A2605"/>
    <w:rsid w:val="009A4DB9"/>
    <w:rsid w:val="009A5B80"/>
    <w:rsid w:val="009B583F"/>
    <w:rsid w:val="009C3565"/>
    <w:rsid w:val="009D5E04"/>
    <w:rsid w:val="009E15D6"/>
    <w:rsid w:val="009E21F6"/>
    <w:rsid w:val="00A029DE"/>
    <w:rsid w:val="00A06D4B"/>
    <w:rsid w:val="00A26591"/>
    <w:rsid w:val="00A27C06"/>
    <w:rsid w:val="00A27D94"/>
    <w:rsid w:val="00A607BD"/>
    <w:rsid w:val="00A67A25"/>
    <w:rsid w:val="00A93CAF"/>
    <w:rsid w:val="00A97D62"/>
    <w:rsid w:val="00AA2AAF"/>
    <w:rsid w:val="00AA5609"/>
    <w:rsid w:val="00AD2E14"/>
    <w:rsid w:val="00AE03FA"/>
    <w:rsid w:val="00AE0C8F"/>
    <w:rsid w:val="00AF63AC"/>
    <w:rsid w:val="00B027ED"/>
    <w:rsid w:val="00B04857"/>
    <w:rsid w:val="00B27C00"/>
    <w:rsid w:val="00B37751"/>
    <w:rsid w:val="00B37A15"/>
    <w:rsid w:val="00B503C2"/>
    <w:rsid w:val="00B52E6C"/>
    <w:rsid w:val="00B56DF4"/>
    <w:rsid w:val="00B655D9"/>
    <w:rsid w:val="00B72AB0"/>
    <w:rsid w:val="00B8614A"/>
    <w:rsid w:val="00B971DB"/>
    <w:rsid w:val="00BB11B6"/>
    <w:rsid w:val="00BC0E1F"/>
    <w:rsid w:val="00BD24AA"/>
    <w:rsid w:val="00BD3963"/>
    <w:rsid w:val="00C03765"/>
    <w:rsid w:val="00C313B7"/>
    <w:rsid w:val="00C3427B"/>
    <w:rsid w:val="00C34EF4"/>
    <w:rsid w:val="00C36E8A"/>
    <w:rsid w:val="00C45BF3"/>
    <w:rsid w:val="00C47364"/>
    <w:rsid w:val="00C60226"/>
    <w:rsid w:val="00C753B8"/>
    <w:rsid w:val="00C80CDA"/>
    <w:rsid w:val="00C848F1"/>
    <w:rsid w:val="00C872F7"/>
    <w:rsid w:val="00C9324B"/>
    <w:rsid w:val="00CB7FB8"/>
    <w:rsid w:val="00CD3446"/>
    <w:rsid w:val="00CE324D"/>
    <w:rsid w:val="00CF2B15"/>
    <w:rsid w:val="00CF33F6"/>
    <w:rsid w:val="00CF403C"/>
    <w:rsid w:val="00D23A3D"/>
    <w:rsid w:val="00D30FA8"/>
    <w:rsid w:val="00D3670C"/>
    <w:rsid w:val="00D414EC"/>
    <w:rsid w:val="00D81C5D"/>
    <w:rsid w:val="00DA005C"/>
    <w:rsid w:val="00DB79C6"/>
    <w:rsid w:val="00DC11E9"/>
    <w:rsid w:val="00DC2B59"/>
    <w:rsid w:val="00DC3BE7"/>
    <w:rsid w:val="00E03B00"/>
    <w:rsid w:val="00E04398"/>
    <w:rsid w:val="00E10247"/>
    <w:rsid w:val="00E11BF4"/>
    <w:rsid w:val="00E46EC6"/>
    <w:rsid w:val="00E5390E"/>
    <w:rsid w:val="00E640D1"/>
    <w:rsid w:val="00E736EA"/>
    <w:rsid w:val="00E9393A"/>
    <w:rsid w:val="00E96A82"/>
    <w:rsid w:val="00EA23C9"/>
    <w:rsid w:val="00EA47A3"/>
    <w:rsid w:val="00EB6E73"/>
    <w:rsid w:val="00EE3779"/>
    <w:rsid w:val="00EE5935"/>
    <w:rsid w:val="00EE63C9"/>
    <w:rsid w:val="00F12535"/>
    <w:rsid w:val="00F2131D"/>
    <w:rsid w:val="00F40F74"/>
    <w:rsid w:val="00F57CA9"/>
    <w:rsid w:val="00F666F0"/>
    <w:rsid w:val="00F81408"/>
    <w:rsid w:val="00FB001B"/>
    <w:rsid w:val="00FB2CF8"/>
    <w:rsid w:val="00FC5279"/>
    <w:rsid w:val="00FD556B"/>
    <w:rsid w:val="00FE077A"/>
    <w:rsid w:val="00FE7BF3"/>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035">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648D-8023-4247-9855-901095DC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5</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VEEC Assignment Form Template: Thermally Window Product (Activity 14) – Residential Premises</vt:lpstr>
    </vt:vector>
  </TitlesOfParts>
  <Company>Essential Services Commission</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Thermally Window Product (Activity 14) – Residential Premises</dc:title>
  <dc:creator>Alice Arendt</dc:creator>
  <cp:lastModifiedBy>Ella Dobbyn</cp:lastModifiedBy>
  <cp:revision>9</cp:revision>
  <cp:lastPrinted>2017-05-12T05:28:00Z</cp:lastPrinted>
  <dcterms:created xsi:type="dcterms:W3CDTF">2018-12-04T00:41:00Z</dcterms:created>
  <dcterms:modified xsi:type="dcterms:W3CDTF">2018-12-05T04:12:00Z</dcterms:modified>
</cp:coreProperties>
</file>