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263" w:rsidRPr="008D6254" w:rsidRDefault="00FA0263" w:rsidP="008D6254">
      <w:pPr>
        <w:pStyle w:val="Heading1"/>
      </w:pPr>
      <w:bookmarkStart w:id="1" w:name="_Toc480988882"/>
      <w:bookmarkStart w:id="2" w:name="_Toc481138193"/>
      <w:bookmarkStart w:id="3" w:name="_Toc481138401"/>
      <w:bookmarkStart w:id="4" w:name="_Toc482348009"/>
      <w:r w:rsidRPr="0010534A">
        <w:t xml:space="preserve">VEEC </w:t>
      </w:r>
      <w:r w:rsidR="00302054">
        <w:t>A</w:t>
      </w:r>
      <w:r w:rsidR="00302054" w:rsidRPr="0010534A">
        <w:t xml:space="preserve">ssignment </w:t>
      </w:r>
      <w:r w:rsidR="00302054">
        <w:t>F</w:t>
      </w:r>
      <w:r w:rsidR="00302054" w:rsidRPr="0010534A">
        <w:t>orm</w:t>
      </w:r>
      <w:r w:rsidR="003309E3">
        <w:t xml:space="preserve"> Template</w:t>
      </w:r>
      <w:r w:rsidR="00CC6052">
        <w:t xml:space="preserve"> for</w:t>
      </w:r>
      <w:r w:rsidR="00852F21">
        <w:t xml:space="preserve"> </w:t>
      </w:r>
      <w:r w:rsidR="00302054">
        <w:t>P</w:t>
      </w:r>
      <w:r w:rsidR="00302054" w:rsidRPr="0010534A">
        <w:t>roject</w:t>
      </w:r>
      <w:r w:rsidRPr="0010534A">
        <w:t>-</w:t>
      </w:r>
      <w:r w:rsidR="00302054">
        <w:t>B</w:t>
      </w:r>
      <w:r w:rsidR="00302054" w:rsidRPr="0010534A">
        <w:t xml:space="preserve">ased </w:t>
      </w:r>
      <w:r w:rsidR="00302054">
        <w:t>A</w:t>
      </w:r>
      <w:r w:rsidR="00302054" w:rsidRPr="0010534A">
        <w:t>ctivities</w:t>
      </w:r>
    </w:p>
    <w:p w:rsidR="000A556E" w:rsidRPr="00157182" w:rsidRDefault="00FA0263" w:rsidP="003A7330">
      <w:pPr>
        <w:pStyle w:val="Heading4"/>
        <w:rPr>
          <w:lang w:val="en-US"/>
        </w:rPr>
      </w:pPr>
      <w:r w:rsidRPr="003A7330">
        <w:rPr>
          <w:b w:val="0"/>
        </w:rPr>
        <w:t xml:space="preserve">Version </w:t>
      </w:r>
      <w:r w:rsidR="004D2564" w:rsidRPr="003A7330">
        <w:rPr>
          <w:b w:val="0"/>
        </w:rPr>
        <w:t>2.0</w:t>
      </w:r>
      <w:r w:rsidR="008843AB" w:rsidRPr="003A7330">
        <w:rPr>
          <w:b w:val="0"/>
        </w:rPr>
        <w:t xml:space="preserve"> </w:t>
      </w:r>
      <w:r w:rsidRPr="003A7330">
        <w:rPr>
          <w:b w:val="0"/>
        </w:rPr>
        <w:t xml:space="preserve">– </w:t>
      </w:r>
      <w:r w:rsidR="008843AB" w:rsidRPr="003A7330">
        <w:rPr>
          <w:b w:val="0"/>
        </w:rPr>
        <w:t>11 December</w:t>
      </w:r>
      <w:r w:rsidR="000A556E" w:rsidRPr="003A7330">
        <w:rPr>
          <w:b w:val="0"/>
        </w:rPr>
        <w:t xml:space="preserve"> </w:t>
      </w:r>
      <w:r w:rsidR="00936FD3" w:rsidRPr="003A7330">
        <w:rPr>
          <w:b w:val="0"/>
        </w:rPr>
        <w:t>2018</w:t>
      </w:r>
    </w:p>
    <w:p w:rsidR="003309E3" w:rsidRPr="003A7330" w:rsidRDefault="003309E3" w:rsidP="003309E3">
      <w:pPr>
        <w:pStyle w:val="Pull-out"/>
        <w:pBdr>
          <w:top w:val="single" w:sz="48" w:space="0" w:color="B2CFDC" w:themeColor="text2" w:themeTint="66"/>
          <w:right w:val="single" w:sz="48" w:space="7" w:color="B2CFDC" w:themeColor="text2" w:themeTint="66"/>
        </w:pBdr>
        <w:rPr>
          <w:b/>
          <w:sz w:val="24"/>
          <w:szCs w:val="24"/>
        </w:rPr>
      </w:pPr>
      <w:r w:rsidRPr="003A7330">
        <w:rPr>
          <w:b/>
          <w:sz w:val="24"/>
          <w:szCs w:val="24"/>
        </w:rPr>
        <w:t xml:space="preserve">Instructions for accredited persons (APs) on using this template </w:t>
      </w:r>
    </w:p>
    <w:p w:rsidR="00655C67" w:rsidRPr="003A7330" w:rsidRDefault="003309E3" w:rsidP="008D6254">
      <w:pPr>
        <w:pStyle w:val="Pull-out"/>
        <w:pBdr>
          <w:top w:val="single" w:sz="48" w:space="0" w:color="B2CFDC" w:themeColor="text2" w:themeTint="66"/>
          <w:right w:val="single" w:sz="48" w:space="7" w:color="B2CFDC" w:themeColor="text2" w:themeTint="66"/>
        </w:pBdr>
        <w:rPr>
          <w:sz w:val="21"/>
          <w:szCs w:val="21"/>
        </w:rPr>
      </w:pPr>
      <w:r w:rsidRPr="003A7330">
        <w:rPr>
          <w:sz w:val="21"/>
          <w:szCs w:val="21"/>
        </w:rPr>
        <w:t>You must complete a</w:t>
      </w:r>
      <w:r w:rsidR="00FA0263" w:rsidRPr="003A7330">
        <w:rPr>
          <w:sz w:val="21"/>
          <w:szCs w:val="21"/>
        </w:rPr>
        <w:t xml:space="preserve"> </w:t>
      </w:r>
      <w:r w:rsidRPr="003A7330">
        <w:rPr>
          <w:sz w:val="21"/>
          <w:szCs w:val="21"/>
        </w:rPr>
        <w:t xml:space="preserve">VEEC </w:t>
      </w:r>
      <w:r w:rsidR="00FA0263" w:rsidRPr="003A7330">
        <w:rPr>
          <w:sz w:val="21"/>
          <w:szCs w:val="21"/>
        </w:rPr>
        <w:t xml:space="preserve">assignment </w:t>
      </w:r>
      <w:r w:rsidR="00655C67" w:rsidRPr="003A7330">
        <w:rPr>
          <w:sz w:val="21"/>
          <w:szCs w:val="21"/>
        </w:rPr>
        <w:t>to record the assignment of rights for the certificates from the energy consumer to your organisation for project-based activities (PBA)</w:t>
      </w:r>
      <w:r w:rsidR="00117C54" w:rsidRPr="003A7330">
        <w:rPr>
          <w:sz w:val="21"/>
          <w:szCs w:val="21"/>
        </w:rPr>
        <w:t xml:space="preserve"> under the Victorian Upgrades program. </w:t>
      </w:r>
    </w:p>
    <w:p w:rsidR="00655C67" w:rsidRPr="003A7330" w:rsidRDefault="00655C67" w:rsidP="008D6254">
      <w:pPr>
        <w:pStyle w:val="Pull-out"/>
        <w:pBdr>
          <w:top w:val="single" w:sz="48" w:space="0" w:color="B2CFDC" w:themeColor="text2" w:themeTint="66"/>
          <w:right w:val="single" w:sz="48" w:space="7" w:color="B2CFDC" w:themeColor="text2" w:themeTint="66"/>
        </w:pBdr>
        <w:rPr>
          <w:sz w:val="21"/>
          <w:szCs w:val="21"/>
        </w:rPr>
      </w:pPr>
      <w:r w:rsidRPr="003A7330">
        <w:rPr>
          <w:sz w:val="21"/>
          <w:szCs w:val="21"/>
        </w:rPr>
        <w:t>In using this VEEC assignment form template, you will need to:</w:t>
      </w:r>
    </w:p>
    <w:p w:rsidR="00FA0263" w:rsidRPr="003A7330" w:rsidRDefault="00FA0263" w:rsidP="003A7330">
      <w:pPr>
        <w:pStyle w:val="Pull-out"/>
        <w:numPr>
          <w:ilvl w:val="0"/>
          <w:numId w:val="42"/>
        </w:numPr>
        <w:pBdr>
          <w:top w:val="single" w:sz="48" w:space="0" w:color="B2CFDC" w:themeColor="text2" w:themeTint="66"/>
          <w:right w:val="single" w:sz="48" w:space="7" w:color="B2CFDC" w:themeColor="text2" w:themeTint="66"/>
        </w:pBdr>
        <w:rPr>
          <w:sz w:val="21"/>
          <w:szCs w:val="21"/>
        </w:rPr>
      </w:pPr>
      <w:proofErr w:type="gramStart"/>
      <w:r w:rsidRPr="003A7330">
        <w:rPr>
          <w:sz w:val="21"/>
          <w:szCs w:val="21"/>
        </w:rPr>
        <w:t>include</w:t>
      </w:r>
      <w:proofErr w:type="gramEnd"/>
      <w:r w:rsidRPr="003A7330">
        <w:rPr>
          <w:sz w:val="21"/>
          <w:szCs w:val="21"/>
        </w:rPr>
        <w:t xml:space="preserve"> </w:t>
      </w:r>
      <w:r w:rsidRPr="003A7330">
        <w:rPr>
          <w:b/>
          <w:sz w:val="21"/>
          <w:szCs w:val="21"/>
        </w:rPr>
        <w:t>all</w:t>
      </w:r>
      <w:r w:rsidRPr="003A7330">
        <w:rPr>
          <w:sz w:val="21"/>
          <w:szCs w:val="21"/>
        </w:rPr>
        <w:t xml:space="preserve"> of the information and fields outlined in Sections 1 through 4, including any </w:t>
      </w:r>
      <w:r w:rsidR="0026294D" w:rsidRPr="003A7330">
        <w:rPr>
          <w:sz w:val="21"/>
          <w:szCs w:val="21"/>
        </w:rPr>
        <w:t>a</w:t>
      </w:r>
      <w:r w:rsidRPr="003A7330">
        <w:rPr>
          <w:sz w:val="21"/>
          <w:szCs w:val="21"/>
        </w:rPr>
        <w:t>ppendices</w:t>
      </w:r>
      <w:r w:rsidR="00655C67" w:rsidRPr="003A7330">
        <w:rPr>
          <w:sz w:val="21"/>
          <w:szCs w:val="21"/>
        </w:rPr>
        <w:t xml:space="preserve"> in your own document to ensure compliance with the legislation</w:t>
      </w:r>
      <w:r w:rsidRPr="003A7330">
        <w:rPr>
          <w:sz w:val="21"/>
          <w:szCs w:val="21"/>
        </w:rPr>
        <w:t xml:space="preserve">. </w:t>
      </w:r>
    </w:p>
    <w:p w:rsidR="00350403" w:rsidRPr="003A7330" w:rsidRDefault="00385949" w:rsidP="003A7330">
      <w:pPr>
        <w:pStyle w:val="Pull-out"/>
        <w:numPr>
          <w:ilvl w:val="0"/>
          <w:numId w:val="42"/>
        </w:numPr>
        <w:pBdr>
          <w:top w:val="single" w:sz="48" w:space="0" w:color="B2CFDC" w:themeColor="text2" w:themeTint="66"/>
          <w:right w:val="single" w:sz="48" w:space="7" w:color="B2CFDC" w:themeColor="text2" w:themeTint="66"/>
        </w:pBdr>
        <w:rPr>
          <w:sz w:val="21"/>
          <w:szCs w:val="21"/>
        </w:rPr>
      </w:pPr>
      <w:proofErr w:type="gramStart"/>
      <w:r w:rsidRPr="003A7330">
        <w:rPr>
          <w:sz w:val="21"/>
          <w:szCs w:val="21"/>
        </w:rPr>
        <w:t>delete</w:t>
      </w:r>
      <w:proofErr w:type="gramEnd"/>
      <w:r w:rsidRPr="003A7330">
        <w:rPr>
          <w:sz w:val="21"/>
          <w:szCs w:val="21"/>
        </w:rPr>
        <w:t xml:space="preserve"> the information in this box and </w:t>
      </w:r>
      <w:r w:rsidR="00655C67" w:rsidRPr="003A7330">
        <w:rPr>
          <w:sz w:val="21"/>
          <w:szCs w:val="21"/>
        </w:rPr>
        <w:t>customise t</w:t>
      </w:r>
      <w:r w:rsidRPr="003A7330">
        <w:rPr>
          <w:sz w:val="21"/>
          <w:szCs w:val="21"/>
        </w:rPr>
        <w:t xml:space="preserve">he </w:t>
      </w:r>
      <w:r w:rsidR="00350403" w:rsidRPr="003A7330">
        <w:rPr>
          <w:sz w:val="21"/>
          <w:szCs w:val="21"/>
        </w:rPr>
        <w:t>form</w:t>
      </w:r>
      <w:r w:rsidR="00307C1E" w:rsidRPr="003A7330">
        <w:rPr>
          <w:sz w:val="21"/>
          <w:szCs w:val="21"/>
        </w:rPr>
        <w:t xml:space="preserve"> (to be used by you, as the AP) </w:t>
      </w:r>
      <w:r w:rsidR="00655C67" w:rsidRPr="003A7330">
        <w:rPr>
          <w:sz w:val="21"/>
          <w:szCs w:val="21"/>
        </w:rPr>
        <w:t xml:space="preserve">to add </w:t>
      </w:r>
      <w:r w:rsidR="00117C54" w:rsidRPr="003A7330">
        <w:rPr>
          <w:sz w:val="21"/>
          <w:szCs w:val="21"/>
        </w:rPr>
        <w:t>addition</w:t>
      </w:r>
      <w:r w:rsidR="00350403" w:rsidRPr="003A7330">
        <w:rPr>
          <w:sz w:val="21"/>
          <w:szCs w:val="21"/>
        </w:rPr>
        <w:t>a</w:t>
      </w:r>
      <w:r w:rsidR="00117C54" w:rsidRPr="003A7330">
        <w:rPr>
          <w:sz w:val="21"/>
          <w:szCs w:val="21"/>
        </w:rPr>
        <w:t xml:space="preserve">l explanatory text, your company logo, </w:t>
      </w:r>
      <w:r w:rsidR="00655C67" w:rsidRPr="003A7330">
        <w:rPr>
          <w:sz w:val="21"/>
          <w:szCs w:val="21"/>
        </w:rPr>
        <w:t>contact details</w:t>
      </w:r>
      <w:r w:rsidR="00117C54" w:rsidRPr="003A7330">
        <w:rPr>
          <w:sz w:val="21"/>
          <w:szCs w:val="21"/>
        </w:rPr>
        <w:t xml:space="preserve"> and other features</w:t>
      </w:r>
      <w:r w:rsidR="00655C67" w:rsidRPr="003A7330">
        <w:rPr>
          <w:sz w:val="21"/>
          <w:szCs w:val="21"/>
        </w:rPr>
        <w:t xml:space="preserve">. </w:t>
      </w:r>
    </w:p>
    <w:p w:rsidR="00350403" w:rsidRPr="00336BFF" w:rsidRDefault="00350403" w:rsidP="003A7330">
      <w:pPr>
        <w:pStyle w:val="Pull-out"/>
        <w:numPr>
          <w:ilvl w:val="0"/>
          <w:numId w:val="42"/>
        </w:numPr>
        <w:pBdr>
          <w:top w:val="single" w:sz="48" w:space="0" w:color="B2CFDC" w:themeColor="text2" w:themeTint="66"/>
          <w:right w:val="single" w:sz="48" w:space="7" w:color="B2CFDC" w:themeColor="text2" w:themeTint="66"/>
        </w:pBdr>
        <w:rPr>
          <w:sz w:val="21"/>
          <w:szCs w:val="21"/>
        </w:rPr>
      </w:pPr>
      <w:proofErr w:type="gramStart"/>
      <w:r w:rsidRPr="00350403">
        <w:rPr>
          <w:sz w:val="21"/>
          <w:szCs w:val="21"/>
        </w:rPr>
        <w:t>ensure</w:t>
      </w:r>
      <w:proofErr w:type="gramEnd"/>
      <w:r w:rsidRPr="00350403">
        <w:rPr>
          <w:sz w:val="21"/>
          <w:szCs w:val="21"/>
        </w:rPr>
        <w:t xml:space="preserve"> that all content in the form are legible to the consumer (e.g. minimum font size of Arial 9 or equivalent)</w:t>
      </w:r>
      <w:r w:rsidRPr="00336BFF">
        <w:rPr>
          <w:sz w:val="21"/>
          <w:szCs w:val="21"/>
        </w:rPr>
        <w:t xml:space="preserve">.    </w:t>
      </w:r>
    </w:p>
    <w:p w:rsidR="00307C1E" w:rsidRPr="000C40A1" w:rsidRDefault="00307C1E" w:rsidP="003A7330">
      <w:pPr>
        <w:pStyle w:val="Pull-out"/>
        <w:numPr>
          <w:ilvl w:val="0"/>
          <w:numId w:val="42"/>
        </w:numPr>
        <w:pBdr>
          <w:top w:val="single" w:sz="48" w:space="0" w:color="B2CFDC" w:themeColor="text2" w:themeTint="66"/>
          <w:right w:val="single" w:sz="48" w:space="7" w:color="B2CFDC" w:themeColor="text2" w:themeTint="66"/>
        </w:pBdr>
        <w:rPr>
          <w:sz w:val="21"/>
          <w:szCs w:val="21"/>
        </w:rPr>
      </w:pPr>
      <w:proofErr w:type="gramStart"/>
      <w:r w:rsidRPr="003A7330">
        <w:rPr>
          <w:sz w:val="21"/>
          <w:szCs w:val="21"/>
        </w:rPr>
        <w:t>submit</w:t>
      </w:r>
      <w:proofErr w:type="gramEnd"/>
      <w:r w:rsidRPr="003A7330">
        <w:rPr>
          <w:sz w:val="21"/>
          <w:szCs w:val="21"/>
        </w:rPr>
        <w:t xml:space="preserve"> your </w:t>
      </w:r>
      <w:r w:rsidR="00C615D5" w:rsidRPr="003A7330">
        <w:rPr>
          <w:sz w:val="21"/>
          <w:szCs w:val="21"/>
        </w:rPr>
        <w:t xml:space="preserve">VEEC </w:t>
      </w:r>
      <w:r w:rsidRPr="003A7330">
        <w:rPr>
          <w:sz w:val="21"/>
          <w:szCs w:val="21"/>
        </w:rPr>
        <w:t xml:space="preserve">assignment form to </w:t>
      </w:r>
      <w:r w:rsidR="00C615D5" w:rsidRPr="003A7330">
        <w:rPr>
          <w:sz w:val="21"/>
          <w:szCs w:val="21"/>
        </w:rPr>
        <w:t>t</w:t>
      </w:r>
      <w:r w:rsidRPr="003A7330">
        <w:rPr>
          <w:sz w:val="21"/>
          <w:szCs w:val="21"/>
        </w:rPr>
        <w:t>he commission for review</w:t>
      </w:r>
      <w:r w:rsidR="00C615D5" w:rsidRPr="003A7330">
        <w:rPr>
          <w:sz w:val="21"/>
          <w:szCs w:val="21"/>
        </w:rPr>
        <w:t xml:space="preserve"> with your first impact report for a project.</w:t>
      </w:r>
    </w:p>
    <w:p w:rsidR="00307C1E" w:rsidRPr="00BD3D12" w:rsidRDefault="00117C54" w:rsidP="00BD3D12">
      <w:pPr>
        <w:pStyle w:val="Pull-out"/>
        <w:pBdr>
          <w:top w:val="single" w:sz="48" w:space="0" w:color="B2CFDC" w:themeColor="text2" w:themeTint="66"/>
          <w:right w:val="single" w:sz="48" w:space="7" w:color="B2CFDC" w:themeColor="text2" w:themeTint="66"/>
        </w:pBdr>
        <w:rPr>
          <w:sz w:val="21"/>
          <w:szCs w:val="21"/>
        </w:rPr>
      </w:pPr>
      <w:r w:rsidRPr="000C40A1">
        <w:rPr>
          <w:b/>
          <w:sz w:val="21"/>
          <w:szCs w:val="21"/>
        </w:rPr>
        <w:t>Do not</w:t>
      </w:r>
      <w:r w:rsidR="00D67D24" w:rsidRPr="000C40A1">
        <w:rPr>
          <w:b/>
          <w:sz w:val="21"/>
          <w:szCs w:val="21"/>
        </w:rPr>
        <w:t xml:space="preserve"> </w:t>
      </w:r>
      <w:r w:rsidR="00D67D24" w:rsidRPr="000C40A1">
        <w:rPr>
          <w:sz w:val="21"/>
          <w:szCs w:val="21"/>
        </w:rPr>
        <w:t>change the words under sections 1 to 4 and Appendix A of this form. Due to the potential size and complexity of PBA, the number of VEECs involved, and the requirement for all parties to have access to the relevant information before signing</w:t>
      </w:r>
      <w:r w:rsidR="004A6308" w:rsidRPr="000C40A1">
        <w:rPr>
          <w:sz w:val="21"/>
          <w:szCs w:val="21"/>
        </w:rPr>
        <w:t>,</w:t>
      </w:r>
      <w:r w:rsidR="00D67D24" w:rsidRPr="000C40A1">
        <w:rPr>
          <w:sz w:val="21"/>
          <w:szCs w:val="21"/>
        </w:rPr>
        <w:t xml:space="preserve"> we have standardised the assignment process for PBA. </w:t>
      </w:r>
    </w:p>
    <w:p w:rsidR="00AE70E6" w:rsidRDefault="00FA0263" w:rsidP="00BD3D12">
      <w:pPr>
        <w:pStyle w:val="Pull-out"/>
        <w:pBdr>
          <w:top w:val="single" w:sz="48" w:space="0" w:color="B2CFDC" w:themeColor="text2" w:themeTint="66"/>
          <w:right w:val="single" w:sz="48" w:space="7" w:color="B2CFDC" w:themeColor="text2" w:themeTint="66"/>
        </w:pBdr>
        <w:rPr>
          <w:sz w:val="21"/>
          <w:szCs w:val="21"/>
        </w:rPr>
      </w:pPr>
      <w:r w:rsidRPr="00BD3D12">
        <w:rPr>
          <w:sz w:val="21"/>
          <w:szCs w:val="21"/>
        </w:rPr>
        <w:t xml:space="preserve">Where the AP is also the energy consumer, they must fill out this form in order to assign the right to create VEECs to themselves. They should provide both the declaration for the </w:t>
      </w:r>
      <w:r w:rsidR="008260D2" w:rsidRPr="00BD3D12">
        <w:rPr>
          <w:sz w:val="21"/>
          <w:szCs w:val="21"/>
        </w:rPr>
        <w:t>u</w:t>
      </w:r>
      <w:r w:rsidRPr="00BD3D12">
        <w:rPr>
          <w:sz w:val="21"/>
          <w:szCs w:val="21"/>
        </w:rPr>
        <w:t xml:space="preserve">pgrade </w:t>
      </w:r>
      <w:r w:rsidR="008260D2" w:rsidRPr="00BD3D12">
        <w:rPr>
          <w:sz w:val="21"/>
          <w:szCs w:val="21"/>
        </w:rPr>
        <w:t>m</w:t>
      </w:r>
      <w:r w:rsidRPr="00BD3D12">
        <w:rPr>
          <w:sz w:val="21"/>
          <w:szCs w:val="21"/>
        </w:rPr>
        <w:t xml:space="preserve">anager representing the </w:t>
      </w:r>
      <w:r w:rsidR="00A54E4D" w:rsidRPr="00BD3D12">
        <w:rPr>
          <w:sz w:val="21"/>
          <w:szCs w:val="21"/>
        </w:rPr>
        <w:t>AP and the declaration for the authorised signatory representing the energy c</w:t>
      </w:r>
      <w:r w:rsidRPr="00BD3D12">
        <w:rPr>
          <w:sz w:val="21"/>
          <w:szCs w:val="21"/>
        </w:rPr>
        <w:t xml:space="preserve">onsumer. </w:t>
      </w:r>
    </w:p>
    <w:p w:rsidR="00AE70E6" w:rsidRDefault="00AE70E6" w:rsidP="00BD3D12">
      <w:pPr>
        <w:pStyle w:val="Pull-out"/>
        <w:pBdr>
          <w:top w:val="single" w:sz="48" w:space="0" w:color="B2CFDC" w:themeColor="text2" w:themeTint="66"/>
          <w:right w:val="single" w:sz="48" w:space="7" w:color="B2CFDC" w:themeColor="text2" w:themeTint="66"/>
        </w:pBdr>
        <w:rPr>
          <w:lang w:val="en-US"/>
        </w:rPr>
      </w:pPr>
      <w:r>
        <w:rPr>
          <w:lang w:val="en-US"/>
        </w:rPr>
        <w:t>The upgrade manager is a person nominated to legally represent the project owner. It is not necessary for the upgrade manager to be directly employed by the AP, but they must have the authority to sign on the AP’s behalf. The upgrade manager must complete Sections 2 and 3.</w:t>
      </w:r>
    </w:p>
    <w:p w:rsidR="001D4DFB" w:rsidRDefault="001D4DFB" w:rsidP="001D4DFB">
      <w:pPr>
        <w:pStyle w:val="Pull-out"/>
        <w:pBdr>
          <w:top w:val="single" w:sz="48" w:space="0" w:color="B2CFDC" w:themeColor="text2" w:themeTint="66"/>
          <w:right w:val="single" w:sz="48" w:space="7" w:color="B2CFDC" w:themeColor="text2" w:themeTint="66"/>
        </w:pBdr>
        <w:spacing w:after="0"/>
        <w:rPr>
          <w:lang w:val="en-US"/>
        </w:rPr>
      </w:pPr>
      <w:bookmarkStart w:id="5" w:name="_GoBack"/>
      <w:bookmarkEnd w:id="5"/>
    </w:p>
    <w:p w:rsidR="003309E3" w:rsidRPr="003B2C77" w:rsidRDefault="003309E3" w:rsidP="00E93CB5">
      <w:pPr>
        <w:pStyle w:val="Pull-out"/>
        <w:pBdr>
          <w:top w:val="single" w:sz="48" w:space="0" w:color="B2CFDC" w:themeColor="text2" w:themeTint="66"/>
          <w:right w:val="single" w:sz="48" w:space="7" w:color="B2CFDC" w:themeColor="text2" w:themeTint="66"/>
        </w:pBdr>
        <w:spacing w:after="0"/>
        <w:rPr>
          <w:b/>
          <w:sz w:val="21"/>
          <w:szCs w:val="21"/>
        </w:rPr>
      </w:pPr>
      <w:r w:rsidRPr="003B2C77">
        <w:rPr>
          <w:b/>
          <w:sz w:val="21"/>
          <w:szCs w:val="21"/>
        </w:rPr>
        <w:t xml:space="preserve">Providing a copy of your VEEC assignment form </w:t>
      </w:r>
    </w:p>
    <w:p w:rsidR="00C615D5" w:rsidRPr="003B2C77" w:rsidRDefault="004A6308" w:rsidP="00605406">
      <w:pPr>
        <w:pStyle w:val="Pull-out"/>
        <w:pBdr>
          <w:top w:val="single" w:sz="48" w:space="0" w:color="B2CFDC" w:themeColor="text2" w:themeTint="66"/>
          <w:right w:val="single" w:sz="48" w:space="7" w:color="B2CFDC" w:themeColor="text2" w:themeTint="66"/>
        </w:pBdr>
        <w:rPr>
          <w:sz w:val="21"/>
          <w:szCs w:val="21"/>
        </w:rPr>
      </w:pPr>
      <w:r w:rsidRPr="003B2C77">
        <w:rPr>
          <w:sz w:val="21"/>
          <w:szCs w:val="21"/>
        </w:rPr>
        <w:t xml:space="preserve">We </w:t>
      </w:r>
      <w:r w:rsidR="00307C1E" w:rsidRPr="003B2C77">
        <w:rPr>
          <w:sz w:val="21"/>
          <w:szCs w:val="21"/>
        </w:rPr>
        <w:t>encourage paper based forms, which capture the physical signatures of the relevant parties.</w:t>
      </w:r>
      <w:r w:rsidR="00307C1E" w:rsidRPr="003B2C77">
        <w:rPr>
          <w:color w:val="000000"/>
          <w:sz w:val="21"/>
          <w:szCs w:val="21"/>
          <w:lang w:eastAsia="en-AU"/>
        </w:rPr>
        <w:t xml:space="preserve"> Any forms not using </w:t>
      </w:r>
      <w:r w:rsidRPr="003B2C77">
        <w:rPr>
          <w:color w:val="000000"/>
          <w:sz w:val="21"/>
          <w:szCs w:val="21"/>
          <w:lang w:eastAsia="en-AU"/>
        </w:rPr>
        <w:t xml:space="preserve">our </w:t>
      </w:r>
      <w:r w:rsidR="00307C1E" w:rsidRPr="003B2C77">
        <w:rPr>
          <w:color w:val="000000"/>
          <w:sz w:val="21"/>
          <w:szCs w:val="21"/>
          <w:lang w:eastAsia="en-AU"/>
        </w:rPr>
        <w:t xml:space="preserve">paper-based template must comply with all relevant statutory requirements, including the Electronic Transactions (Victoria) Act 2000, and </w:t>
      </w:r>
      <w:r w:rsidRPr="003B2C77">
        <w:rPr>
          <w:color w:val="000000"/>
          <w:sz w:val="21"/>
          <w:szCs w:val="21"/>
          <w:lang w:eastAsia="en-AU"/>
        </w:rPr>
        <w:t xml:space="preserve">you </w:t>
      </w:r>
      <w:r w:rsidR="00307C1E" w:rsidRPr="003B2C77">
        <w:rPr>
          <w:color w:val="000000"/>
          <w:sz w:val="21"/>
          <w:szCs w:val="21"/>
          <w:lang w:eastAsia="en-AU"/>
        </w:rPr>
        <w:t>should consider the commercial and legal risks associated with electronic signatures.</w:t>
      </w:r>
    </w:p>
    <w:p w:rsidR="000D2F1E" w:rsidRPr="003B2C77" w:rsidRDefault="003309E3" w:rsidP="00605406">
      <w:pPr>
        <w:pStyle w:val="Pull-out"/>
        <w:pBdr>
          <w:top w:val="single" w:sz="48" w:space="0" w:color="B2CFDC" w:themeColor="text2" w:themeTint="66"/>
          <w:right w:val="single" w:sz="48" w:space="7" w:color="B2CFDC" w:themeColor="text2" w:themeTint="66"/>
        </w:pBdr>
        <w:rPr>
          <w:sz w:val="21"/>
          <w:szCs w:val="21"/>
        </w:rPr>
      </w:pPr>
      <w:r w:rsidRPr="003B2C77">
        <w:rPr>
          <w:sz w:val="21"/>
          <w:szCs w:val="21"/>
        </w:rPr>
        <w:t>Y</w:t>
      </w:r>
      <w:r w:rsidR="008843AB" w:rsidRPr="003B2C77">
        <w:rPr>
          <w:sz w:val="21"/>
          <w:szCs w:val="21"/>
        </w:rPr>
        <w:t>ou</w:t>
      </w:r>
      <w:r w:rsidR="000D2F1E" w:rsidRPr="003B2C77">
        <w:rPr>
          <w:sz w:val="21"/>
          <w:szCs w:val="21"/>
        </w:rPr>
        <w:t xml:space="preserve"> must provide the energy consumer or authorised signatory with a copy of </w:t>
      </w:r>
      <w:r w:rsidRPr="003B2C77">
        <w:rPr>
          <w:sz w:val="21"/>
          <w:szCs w:val="21"/>
        </w:rPr>
        <w:t xml:space="preserve">the </w:t>
      </w:r>
      <w:r w:rsidR="000D2F1E" w:rsidRPr="003B2C77">
        <w:rPr>
          <w:sz w:val="21"/>
          <w:szCs w:val="21"/>
        </w:rPr>
        <w:t xml:space="preserve">VEEC assignment form to read before it is signed, and provide them with a copy of the completed form at the time of signing (written assignment) or within 10 business days of signing (electronic </w:t>
      </w:r>
      <w:proofErr w:type="gramStart"/>
      <w:r w:rsidR="000D2F1E" w:rsidRPr="003B2C77">
        <w:rPr>
          <w:sz w:val="21"/>
          <w:szCs w:val="21"/>
        </w:rPr>
        <w:t>assignment</w:t>
      </w:r>
      <w:proofErr w:type="gramEnd"/>
      <w:r w:rsidR="000D2F1E" w:rsidRPr="003B2C77">
        <w:rPr>
          <w:sz w:val="21"/>
          <w:szCs w:val="21"/>
        </w:rPr>
        <w:t xml:space="preserve">). </w:t>
      </w:r>
    </w:p>
    <w:p w:rsidR="007A577E" w:rsidRPr="003B2C77" w:rsidRDefault="007A577E">
      <w:pPr>
        <w:spacing w:before="0" w:line="259" w:lineRule="auto"/>
        <w:rPr>
          <w:rFonts w:ascii="Tahoma" w:eastAsiaTheme="majorEastAsia" w:hAnsi="Tahoma" w:cstheme="majorBidi"/>
          <w:b/>
          <w:sz w:val="21"/>
          <w:szCs w:val="21"/>
          <w:lang w:val="en-US"/>
        </w:rPr>
        <w:sectPr w:rsidR="007A577E" w:rsidRPr="003B2C77" w:rsidSect="00695013">
          <w:headerReference w:type="default" r:id="rId9"/>
          <w:footerReference w:type="default" r:id="rId10"/>
          <w:headerReference w:type="first" r:id="rId11"/>
          <w:footerReference w:type="first" r:id="rId12"/>
          <w:pgSz w:w="11906" w:h="16838" w:code="9"/>
          <w:pgMar w:top="1134" w:right="1134" w:bottom="1134" w:left="1134" w:header="709" w:footer="692" w:gutter="0"/>
          <w:cols w:space="708"/>
          <w:titlePg/>
          <w:docGrid w:linePitch="360"/>
        </w:sectPr>
      </w:pPr>
    </w:p>
    <w:p w:rsidR="008306F3" w:rsidRPr="00C95632" w:rsidRDefault="008306F3" w:rsidP="003B2C77">
      <w:pPr>
        <w:pStyle w:val="Pull-outheading"/>
        <w:pBdr>
          <w:bottom w:val="single" w:sz="48" w:space="0" w:color="B2CFDC" w:themeColor="text2" w:themeTint="66"/>
        </w:pBdr>
        <w:jc w:val="center"/>
        <w:rPr>
          <w:lang w:val="en-US"/>
        </w:rPr>
      </w:pPr>
      <w:r w:rsidRPr="00C95632">
        <w:rPr>
          <w:lang w:val="en-US"/>
        </w:rPr>
        <w:lastRenderedPageBreak/>
        <w:t>START OF TEMPLATE</w:t>
      </w:r>
    </w:p>
    <w:p w:rsidR="000A556E" w:rsidRPr="00FA0263" w:rsidRDefault="000A556E" w:rsidP="00FA0263">
      <w:pPr>
        <w:pStyle w:val="Heading2"/>
      </w:pPr>
      <w:r w:rsidRPr="00FA0263">
        <w:t>Section 1</w:t>
      </w:r>
      <w:r w:rsidR="00350403">
        <w:t>:</w:t>
      </w:r>
      <w:r w:rsidRPr="00FA0263">
        <w:t xml:space="preserve"> </w:t>
      </w:r>
      <w:r w:rsidR="00D8058E">
        <w:t>Consumer rights information</w:t>
      </w:r>
    </w:p>
    <w:p w:rsidR="00D8058E" w:rsidRDefault="00D8058E" w:rsidP="00D8058E">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rsidR="00D8058E" w:rsidRDefault="00D8058E" w:rsidP="00D8058E">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rsidR="00D8058E" w:rsidRDefault="00D8058E" w:rsidP="00D8058E">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933618">
        <w:rPr>
          <w:shd w:val="clear" w:color="auto" w:fill="D9D9D9"/>
        </w:rPr>
        <w:t>&lt;insert name of accredited person&gt;</w:t>
      </w:r>
      <w:r>
        <w:rPr>
          <w:rFonts w:ascii="Arial" w:hAnsi="Arial" w:cs="Arial"/>
          <w:b/>
          <w:color w:val="000000" w:themeColor="text1"/>
          <w:lang w:val="en-US"/>
        </w:rPr>
        <w:t xml:space="preserve">,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rsidR="00FA0263" w:rsidRDefault="00D8058E" w:rsidP="008D6254">
      <w:pPr>
        <w:rPr>
          <w:lang w:val="en-US"/>
        </w:rPr>
      </w:pPr>
      <w:r w:rsidRPr="00910AC5">
        <w:rPr>
          <w:rFonts w:ascii="Arial" w:hAnsi="Arial" w:cs="Arial"/>
          <w:lang w:val="en-US"/>
        </w:rPr>
        <w:t xml:space="preserve">If you experience any issues with the outcome of this activity, you should contact </w:t>
      </w:r>
      <w:r w:rsidRPr="008A6300">
        <w:rPr>
          <w:shd w:val="clear" w:color="auto" w:fill="D9D9D9"/>
        </w:rPr>
        <w:t>&lt;insert name of accredited person&gt;</w:t>
      </w:r>
      <w:r w:rsidRPr="00197975">
        <w:rPr>
          <w:rFonts w:ascii="Arial" w:hAnsi="Arial" w:cs="Arial"/>
          <w:b/>
          <w:color w:val="000000" w:themeColor="text1"/>
          <w:lang w:val="en-US"/>
        </w:rPr>
        <w:t xml:space="preserve">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13" w:history="1">
        <w:r w:rsidRPr="00910AC5">
          <w:rPr>
            <w:rFonts w:ascii="Arial" w:hAnsi="Arial" w:cs="Arial"/>
            <w:lang w:val="en-US"/>
          </w:rPr>
          <w:t>veu@esc.vic.gov.au</w:t>
        </w:r>
      </w:hyperlink>
      <w:r w:rsidRPr="00910AC5">
        <w:rPr>
          <w:rFonts w:ascii="Arial" w:hAnsi="Arial" w:cs="Arial"/>
          <w:lang w:val="en-US"/>
        </w:rPr>
        <w:t>.</w:t>
      </w:r>
    </w:p>
    <w:p w:rsidR="000A556E" w:rsidRPr="000A556E" w:rsidRDefault="00850588" w:rsidP="00FA0263">
      <w:pPr>
        <w:pStyle w:val="Heading2"/>
        <w:rPr>
          <w:lang w:val="en-US"/>
        </w:rPr>
      </w:pPr>
      <w:r>
        <w:rPr>
          <w:lang w:val="en-US"/>
        </w:rPr>
        <w:t>Section 2</w:t>
      </w:r>
      <w:r w:rsidR="00117C54">
        <w:rPr>
          <w:lang w:val="en-US"/>
        </w:rPr>
        <w:t>:</w:t>
      </w:r>
      <w:r w:rsidR="00350403">
        <w:rPr>
          <w:lang w:val="en-US"/>
        </w:rPr>
        <w:t xml:space="preserve"> </w:t>
      </w:r>
      <w:r>
        <w:rPr>
          <w:lang w:val="en-US"/>
        </w:rPr>
        <w:t>Mandatory fields for assignment</w:t>
      </w:r>
      <w:r w:rsidR="00092D5F">
        <w:rPr>
          <w:lang w:val="en-US"/>
        </w:rPr>
        <w:t xml:space="preserve"> (parts A, B, C)</w:t>
      </w:r>
      <w:r w:rsidR="00FF4EF4">
        <w:rPr>
          <w:lang w:val="en-US"/>
        </w:rPr>
        <w:t xml:space="preserve"> – </w:t>
      </w:r>
      <w:r w:rsidR="00AE70E6">
        <w:rPr>
          <w:lang w:val="en-US"/>
        </w:rPr>
        <w:t>C</w:t>
      </w:r>
      <w:r w:rsidR="00FF4EF4">
        <w:rPr>
          <w:lang w:val="en-US"/>
        </w:rPr>
        <w:t>ompleted by upgrade manager</w:t>
      </w:r>
    </w:p>
    <w:p w:rsidR="00F5662B" w:rsidRDefault="000D2F1E" w:rsidP="00F5662B">
      <w:pPr>
        <w:pStyle w:val="Heading3"/>
      </w:pPr>
      <w:r w:rsidRPr="008D6254">
        <w:t>P</w:t>
      </w:r>
      <w:r>
        <w:t>art</w:t>
      </w:r>
      <w:r w:rsidRPr="008D6254">
        <w:t xml:space="preserve"> </w:t>
      </w:r>
      <w:r w:rsidR="00A54E4D" w:rsidRPr="008D6254">
        <w:t>A: Eligibility checklist</w:t>
      </w:r>
    </w:p>
    <w:tbl>
      <w:tblPr>
        <w:tblStyle w:val="TableGrid"/>
        <w:tblW w:w="0" w:type="auto"/>
        <w:tblLook w:val="04A0" w:firstRow="1" w:lastRow="0" w:firstColumn="1" w:lastColumn="0" w:noHBand="0" w:noVBand="1"/>
      </w:tblPr>
      <w:tblGrid>
        <w:gridCol w:w="8590"/>
        <w:gridCol w:w="1190"/>
      </w:tblGrid>
      <w:tr w:rsidR="00117C54" w:rsidTr="00117C54">
        <w:trPr>
          <w:cnfStyle w:val="100000000000" w:firstRow="1" w:lastRow="0" w:firstColumn="0" w:lastColumn="0" w:oddVBand="0" w:evenVBand="0" w:oddHBand="0" w:evenHBand="0" w:firstRowFirstColumn="0" w:firstRowLastColumn="0" w:lastRowFirstColumn="0" w:lastRowLastColumn="0"/>
        </w:trPr>
        <w:tc>
          <w:tcPr>
            <w:tcW w:w="8590" w:type="dxa"/>
          </w:tcPr>
          <w:p w:rsidR="00117C54" w:rsidRDefault="00117C54" w:rsidP="00C93A12">
            <w:pPr>
              <w:pStyle w:val="TableBody"/>
            </w:pPr>
            <w:r>
              <w:t>Select one of the options below:</w:t>
            </w:r>
          </w:p>
        </w:tc>
        <w:tc>
          <w:tcPr>
            <w:tcW w:w="1190" w:type="dxa"/>
          </w:tcPr>
          <w:p w:rsidR="00117C54" w:rsidRDefault="00117C54" w:rsidP="00C93A12">
            <w:pPr>
              <w:pStyle w:val="TableBody"/>
            </w:pPr>
          </w:p>
        </w:tc>
      </w:tr>
      <w:tr w:rsidR="00117C54" w:rsidTr="00117C54">
        <w:trPr>
          <w:cnfStyle w:val="000000100000" w:firstRow="0" w:lastRow="0" w:firstColumn="0" w:lastColumn="0" w:oddVBand="0" w:evenVBand="0" w:oddHBand="1" w:evenHBand="0" w:firstRowFirstColumn="0" w:firstRowLastColumn="0" w:lastRowFirstColumn="0" w:lastRowLastColumn="0"/>
        </w:trPr>
        <w:tc>
          <w:tcPr>
            <w:tcW w:w="8590" w:type="dxa"/>
          </w:tcPr>
          <w:p w:rsidR="00117C54" w:rsidRDefault="00117C54" w:rsidP="00C93A12">
            <w:pPr>
              <w:pStyle w:val="TableBody"/>
            </w:pPr>
            <w:r>
              <w:t>The site is not a scheduled activity premises (SAP)</w:t>
            </w:r>
          </w:p>
        </w:tc>
        <w:tc>
          <w:tcPr>
            <w:tcW w:w="1190" w:type="dxa"/>
            <w:vAlign w:val="center"/>
          </w:tcPr>
          <w:p w:rsidR="00117C54" w:rsidRPr="00EE2981" w:rsidRDefault="00117C54" w:rsidP="00117C54">
            <w:pPr>
              <w:pStyle w:val="TableBody"/>
            </w:pPr>
            <w:r w:rsidRPr="00AD289C">
              <w:fldChar w:fldCharType="begin">
                <w:ffData>
                  <w:name w:val="Check9"/>
                  <w:enabled/>
                  <w:calcOnExit w:val="0"/>
                  <w:checkBox>
                    <w:sizeAuto/>
                    <w:default w:val="0"/>
                    <w:checked w:val="0"/>
                  </w:checkBox>
                </w:ffData>
              </w:fldChar>
            </w:r>
            <w:r w:rsidRPr="00AD289C">
              <w:instrText xml:space="preserve"> FORMCHECKBOX </w:instrText>
            </w:r>
            <w:r w:rsidR="00853736">
              <w:fldChar w:fldCharType="separate"/>
            </w:r>
            <w:r w:rsidRPr="00AD289C">
              <w:fldChar w:fldCharType="end"/>
            </w:r>
          </w:p>
        </w:tc>
      </w:tr>
      <w:tr w:rsidR="00117C54" w:rsidTr="00117C54">
        <w:trPr>
          <w:cnfStyle w:val="000000010000" w:firstRow="0" w:lastRow="0" w:firstColumn="0" w:lastColumn="0" w:oddVBand="0" w:evenVBand="0" w:oddHBand="0" w:evenHBand="1" w:firstRowFirstColumn="0" w:firstRowLastColumn="0" w:lastRowFirstColumn="0" w:lastRowLastColumn="0"/>
        </w:trPr>
        <w:tc>
          <w:tcPr>
            <w:tcW w:w="8590" w:type="dxa"/>
          </w:tcPr>
          <w:p w:rsidR="00117C54" w:rsidRDefault="00117C54" w:rsidP="00C93A12">
            <w:pPr>
              <w:pStyle w:val="TableBody"/>
            </w:pPr>
            <w:r>
              <w:t xml:space="preserve">The site is a scheduled activity premises (SAP). I declare that the appropriate notification of intention to undertake the prescribed activity has been made to the Essential Services Commission (the commission) and the activity was undertaken after the date of notification pursuant to Regulation 10(1)(ab) and </w:t>
            </w:r>
            <w:r w:rsidR="00C615D5">
              <w:t>Regulation</w:t>
            </w:r>
            <w:r>
              <w:t xml:space="preserve">10AA of the </w:t>
            </w:r>
            <w:r w:rsidRPr="00243A5F">
              <w:t>Victorian Energy Efficiency Target Regulations 2018</w:t>
            </w:r>
            <w:r>
              <w:rPr>
                <w:i/>
              </w:rPr>
              <w:t xml:space="preserve"> </w:t>
            </w:r>
            <w:r>
              <w:t>(the principal</w:t>
            </w:r>
            <w:r w:rsidR="00C615D5">
              <w:t xml:space="preserve"> VEET</w:t>
            </w:r>
            <w:r>
              <w:t xml:space="preserve"> Regulations)</w:t>
            </w:r>
          </w:p>
        </w:tc>
        <w:tc>
          <w:tcPr>
            <w:tcW w:w="1190" w:type="dxa"/>
            <w:vAlign w:val="center"/>
          </w:tcPr>
          <w:p w:rsidR="00117C54" w:rsidRPr="00EE2981" w:rsidRDefault="00117C54" w:rsidP="00117C54">
            <w:pPr>
              <w:pStyle w:val="TableBody"/>
            </w:pPr>
            <w:r w:rsidRPr="00AD289C">
              <w:fldChar w:fldCharType="begin">
                <w:ffData>
                  <w:name w:val="Check9"/>
                  <w:enabled/>
                  <w:calcOnExit w:val="0"/>
                  <w:checkBox>
                    <w:sizeAuto/>
                    <w:default w:val="0"/>
                    <w:checked w:val="0"/>
                  </w:checkBox>
                </w:ffData>
              </w:fldChar>
            </w:r>
            <w:r w:rsidRPr="00AD289C">
              <w:instrText xml:space="preserve"> FORMCHECKBOX </w:instrText>
            </w:r>
            <w:r w:rsidR="00853736">
              <w:fldChar w:fldCharType="separate"/>
            </w:r>
            <w:r w:rsidRPr="00AD289C">
              <w:fldChar w:fldCharType="end"/>
            </w:r>
          </w:p>
        </w:tc>
      </w:tr>
    </w:tbl>
    <w:p w:rsidR="000A556E" w:rsidRPr="00AD289C" w:rsidRDefault="000A556E" w:rsidP="009649D4">
      <w:pPr>
        <w:pStyle w:val="Heading3"/>
      </w:pPr>
      <w:r w:rsidRPr="000A556E">
        <w:t>P</w:t>
      </w:r>
      <w:r w:rsidR="000D2F1E">
        <w:t>art</w:t>
      </w:r>
      <w:r w:rsidRPr="000A556E">
        <w:t xml:space="preserve"> </w:t>
      </w:r>
      <w:r w:rsidR="008F38E1">
        <w:t>B</w:t>
      </w:r>
      <w:r w:rsidRPr="000A556E">
        <w:t xml:space="preserve">: </w:t>
      </w:r>
      <w:r w:rsidR="00F5662B">
        <w:t>Personnel details – upgrade manager and subcontractors</w:t>
      </w:r>
    </w:p>
    <w:tbl>
      <w:tblPr>
        <w:tblStyle w:val="TableGrid"/>
        <w:tblW w:w="0" w:type="auto"/>
        <w:tblLook w:val="04A0" w:firstRow="1" w:lastRow="0" w:firstColumn="1" w:lastColumn="0" w:noHBand="0" w:noVBand="1"/>
      </w:tblPr>
      <w:tblGrid>
        <w:gridCol w:w="9780"/>
      </w:tblGrid>
      <w:tr w:rsidR="00EE2981" w:rsidTr="00EE2981">
        <w:trPr>
          <w:cnfStyle w:val="100000000000" w:firstRow="1" w:lastRow="0" w:firstColumn="0" w:lastColumn="0" w:oddVBand="0" w:evenVBand="0" w:oddHBand="0" w:evenHBand="0" w:firstRowFirstColumn="0" w:firstRowLastColumn="0" w:lastRowFirstColumn="0" w:lastRowLastColumn="0"/>
        </w:trPr>
        <w:tc>
          <w:tcPr>
            <w:tcW w:w="9854" w:type="dxa"/>
          </w:tcPr>
          <w:p w:rsidR="00EE2981" w:rsidRDefault="00EE2981" w:rsidP="009649D4">
            <w:pPr>
              <w:pStyle w:val="TableBody"/>
            </w:pPr>
            <w:r>
              <w:t>Upgrade manager</w:t>
            </w:r>
            <w:r w:rsidR="00BE2D6C">
              <w:t xml:space="preserve"> details </w:t>
            </w:r>
          </w:p>
        </w:tc>
      </w:tr>
      <w:tr w:rsidR="00EE2981" w:rsidTr="00EE2981">
        <w:trPr>
          <w:cnfStyle w:val="000000100000" w:firstRow="0" w:lastRow="0" w:firstColumn="0" w:lastColumn="0" w:oddVBand="0" w:evenVBand="0" w:oddHBand="1" w:evenHBand="0" w:firstRowFirstColumn="0" w:firstRowLastColumn="0" w:lastRowFirstColumn="0" w:lastRowLastColumn="0"/>
        </w:trPr>
        <w:tc>
          <w:tcPr>
            <w:tcW w:w="9854" w:type="dxa"/>
          </w:tcPr>
          <w:p w:rsidR="00EE2981" w:rsidRDefault="00EE2981" w:rsidP="009649D4">
            <w:pPr>
              <w:pStyle w:val="TableBody"/>
            </w:pPr>
            <w:r w:rsidRPr="00EE2981">
              <w:t>Name:</w:t>
            </w:r>
          </w:p>
        </w:tc>
      </w:tr>
      <w:tr w:rsidR="00EE2981" w:rsidTr="00EE2981">
        <w:trPr>
          <w:cnfStyle w:val="000000010000" w:firstRow="0" w:lastRow="0" w:firstColumn="0" w:lastColumn="0" w:oddVBand="0" w:evenVBand="0" w:oddHBand="0" w:evenHBand="1" w:firstRowFirstColumn="0" w:firstRowLastColumn="0" w:lastRowFirstColumn="0" w:lastRowLastColumn="0"/>
        </w:trPr>
        <w:tc>
          <w:tcPr>
            <w:tcW w:w="9854" w:type="dxa"/>
          </w:tcPr>
          <w:p w:rsidR="00EE2981" w:rsidRDefault="00EE2981" w:rsidP="009649D4">
            <w:pPr>
              <w:pStyle w:val="TableBody"/>
            </w:pPr>
            <w:r w:rsidRPr="00EE2981">
              <w:t>Company name:</w:t>
            </w:r>
          </w:p>
        </w:tc>
      </w:tr>
      <w:tr w:rsidR="00EE2981" w:rsidTr="00EE2981">
        <w:trPr>
          <w:cnfStyle w:val="000000100000" w:firstRow="0" w:lastRow="0" w:firstColumn="0" w:lastColumn="0" w:oddVBand="0" w:evenVBand="0" w:oddHBand="1" w:evenHBand="0" w:firstRowFirstColumn="0" w:firstRowLastColumn="0" w:lastRowFirstColumn="0" w:lastRowLastColumn="0"/>
        </w:trPr>
        <w:tc>
          <w:tcPr>
            <w:tcW w:w="9854" w:type="dxa"/>
          </w:tcPr>
          <w:p w:rsidR="00EE2981" w:rsidRDefault="00EE2981" w:rsidP="009649D4">
            <w:pPr>
              <w:pStyle w:val="TableBody"/>
            </w:pPr>
            <w:r w:rsidRPr="00EE2981">
              <w:t>Company address:</w:t>
            </w:r>
          </w:p>
        </w:tc>
      </w:tr>
      <w:tr w:rsidR="00EE2981" w:rsidTr="00EE2981">
        <w:trPr>
          <w:cnfStyle w:val="000000010000" w:firstRow="0" w:lastRow="0" w:firstColumn="0" w:lastColumn="0" w:oddVBand="0" w:evenVBand="0" w:oddHBand="0" w:evenHBand="1" w:firstRowFirstColumn="0" w:firstRowLastColumn="0" w:lastRowFirstColumn="0" w:lastRowLastColumn="0"/>
        </w:trPr>
        <w:tc>
          <w:tcPr>
            <w:tcW w:w="9854" w:type="dxa"/>
          </w:tcPr>
          <w:p w:rsidR="00EE2981" w:rsidRDefault="00EE2981" w:rsidP="009649D4">
            <w:pPr>
              <w:pStyle w:val="TableBody"/>
            </w:pPr>
            <w:r w:rsidRPr="00EE2981">
              <w:lastRenderedPageBreak/>
              <w:t>Phone number:</w:t>
            </w:r>
          </w:p>
        </w:tc>
      </w:tr>
    </w:tbl>
    <w:p w:rsidR="00EE2981" w:rsidRDefault="00EE2981" w:rsidP="00FA0263">
      <w:pPr>
        <w:pStyle w:val="Heading4"/>
      </w:pPr>
    </w:p>
    <w:tbl>
      <w:tblPr>
        <w:tblStyle w:val="TableGrid"/>
        <w:tblW w:w="0" w:type="auto"/>
        <w:tblLook w:val="04A0" w:firstRow="1" w:lastRow="0" w:firstColumn="1" w:lastColumn="0" w:noHBand="0" w:noVBand="1"/>
      </w:tblPr>
      <w:tblGrid>
        <w:gridCol w:w="7173"/>
        <w:gridCol w:w="2607"/>
      </w:tblGrid>
      <w:tr w:rsidR="00EE2981" w:rsidTr="00EE2981">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EE2981" w:rsidRDefault="00EE2981" w:rsidP="00915BBB">
            <w:pPr>
              <w:pStyle w:val="TableBody"/>
            </w:pPr>
            <w:r w:rsidRPr="00EE2981">
              <w:t>Contractual arrangements</w:t>
            </w:r>
            <w:r w:rsidR="00BE2D6C">
              <w:t xml:space="preserve"> details </w:t>
            </w:r>
          </w:p>
        </w:tc>
      </w:tr>
      <w:tr w:rsidR="00EE2981" w:rsidTr="00EE2981">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EE2981" w:rsidRDefault="00EE2981" w:rsidP="00915BBB">
            <w:pPr>
              <w:pStyle w:val="TableBody"/>
            </w:pPr>
            <w:r w:rsidRPr="00EE2981">
              <w:t>Who conducted the physical work in the PBA project? Please tick one only.</w:t>
            </w:r>
          </w:p>
        </w:tc>
      </w:tr>
      <w:tr w:rsidR="00EE2981" w:rsidTr="00915BBB">
        <w:trPr>
          <w:cnfStyle w:val="000000010000" w:firstRow="0" w:lastRow="0" w:firstColumn="0" w:lastColumn="0" w:oddVBand="0" w:evenVBand="0" w:oddHBand="0" w:evenHBand="1" w:firstRowFirstColumn="0" w:firstRowLastColumn="0" w:lastRowFirstColumn="0" w:lastRowLastColumn="0"/>
        </w:trPr>
        <w:tc>
          <w:tcPr>
            <w:tcW w:w="7173" w:type="dxa"/>
          </w:tcPr>
          <w:p w:rsidR="00EE2981" w:rsidRDefault="00EE2981" w:rsidP="00EE2981">
            <w:pPr>
              <w:pStyle w:val="TableBody"/>
            </w:pPr>
            <w:r w:rsidRPr="00EE2981">
              <w:t>Direct employees of AP</w:t>
            </w:r>
          </w:p>
        </w:tc>
        <w:tc>
          <w:tcPr>
            <w:tcW w:w="2607" w:type="dxa"/>
          </w:tcPr>
          <w:p w:rsidR="00EE2981" w:rsidRDefault="00EE2981" w:rsidP="00915BBB">
            <w:pPr>
              <w:pStyle w:val="TableBody"/>
            </w:pPr>
            <w:r w:rsidRPr="00AD289C">
              <w:fldChar w:fldCharType="begin">
                <w:ffData>
                  <w:name w:val="Check3"/>
                  <w:enabled/>
                  <w:calcOnExit w:val="0"/>
                  <w:checkBox>
                    <w:sizeAuto/>
                    <w:default w:val="0"/>
                    <w:checked w:val="0"/>
                  </w:checkBox>
                </w:ffData>
              </w:fldChar>
            </w:r>
            <w:r w:rsidRPr="00AD289C">
              <w:instrText xml:space="preserve"> FORMCHECKBOX </w:instrText>
            </w:r>
            <w:r w:rsidR="00853736">
              <w:fldChar w:fldCharType="separate"/>
            </w:r>
            <w:r w:rsidRPr="00AD289C">
              <w:fldChar w:fldCharType="end"/>
            </w:r>
          </w:p>
        </w:tc>
      </w:tr>
      <w:tr w:rsidR="00EE2981" w:rsidTr="00915BBB">
        <w:trPr>
          <w:cnfStyle w:val="000000100000" w:firstRow="0" w:lastRow="0" w:firstColumn="0" w:lastColumn="0" w:oddVBand="0" w:evenVBand="0" w:oddHBand="1" w:evenHBand="0" w:firstRowFirstColumn="0" w:firstRowLastColumn="0" w:lastRowFirstColumn="0" w:lastRowLastColumn="0"/>
        </w:trPr>
        <w:tc>
          <w:tcPr>
            <w:tcW w:w="7173" w:type="dxa"/>
          </w:tcPr>
          <w:p w:rsidR="00EE2981" w:rsidRDefault="00EE2981" w:rsidP="00EE2981">
            <w:pPr>
              <w:pStyle w:val="TableBody"/>
            </w:pPr>
            <w:r w:rsidRPr="00EE2981">
              <w:t>All works sub-contracted</w:t>
            </w:r>
          </w:p>
        </w:tc>
        <w:tc>
          <w:tcPr>
            <w:tcW w:w="2607" w:type="dxa"/>
          </w:tcPr>
          <w:p w:rsidR="00EE2981" w:rsidRDefault="00EE2981" w:rsidP="00915BBB">
            <w:pPr>
              <w:pStyle w:val="TableBody"/>
            </w:pPr>
            <w:r w:rsidRPr="00AD289C">
              <w:fldChar w:fldCharType="begin">
                <w:ffData>
                  <w:name w:val="Check3"/>
                  <w:enabled/>
                  <w:calcOnExit w:val="0"/>
                  <w:checkBox>
                    <w:sizeAuto/>
                    <w:default w:val="0"/>
                    <w:checked w:val="0"/>
                  </w:checkBox>
                </w:ffData>
              </w:fldChar>
            </w:r>
            <w:r w:rsidRPr="00AD289C">
              <w:instrText xml:space="preserve"> FORMCHECKBOX </w:instrText>
            </w:r>
            <w:r w:rsidR="00853736">
              <w:fldChar w:fldCharType="separate"/>
            </w:r>
            <w:r w:rsidRPr="00AD289C">
              <w:fldChar w:fldCharType="end"/>
            </w:r>
          </w:p>
        </w:tc>
      </w:tr>
      <w:tr w:rsidR="00EE2981" w:rsidTr="00915BBB">
        <w:trPr>
          <w:cnfStyle w:val="000000010000" w:firstRow="0" w:lastRow="0" w:firstColumn="0" w:lastColumn="0" w:oddVBand="0" w:evenVBand="0" w:oddHBand="0" w:evenHBand="1" w:firstRowFirstColumn="0" w:firstRowLastColumn="0" w:lastRowFirstColumn="0" w:lastRowLastColumn="0"/>
        </w:trPr>
        <w:tc>
          <w:tcPr>
            <w:tcW w:w="7173" w:type="dxa"/>
          </w:tcPr>
          <w:p w:rsidR="00EE2981" w:rsidRDefault="00EE2981" w:rsidP="00EE2981">
            <w:pPr>
              <w:pStyle w:val="TableBody"/>
            </w:pPr>
            <w:r w:rsidRPr="00EE2981">
              <w:t>Mix of direct employees of AP and individual subcontractors</w:t>
            </w:r>
          </w:p>
        </w:tc>
        <w:tc>
          <w:tcPr>
            <w:tcW w:w="2607" w:type="dxa"/>
          </w:tcPr>
          <w:p w:rsidR="00EE2981" w:rsidRDefault="00EE2981" w:rsidP="00915BBB">
            <w:pPr>
              <w:pStyle w:val="TableBody"/>
            </w:pPr>
            <w:r w:rsidRPr="00AD289C">
              <w:fldChar w:fldCharType="begin">
                <w:ffData>
                  <w:name w:val="Check3"/>
                  <w:enabled/>
                  <w:calcOnExit w:val="0"/>
                  <w:checkBox>
                    <w:sizeAuto/>
                    <w:default w:val="0"/>
                    <w:checked w:val="0"/>
                  </w:checkBox>
                </w:ffData>
              </w:fldChar>
            </w:r>
            <w:r w:rsidRPr="00AD289C">
              <w:instrText xml:space="preserve"> FORMCHECKBOX </w:instrText>
            </w:r>
            <w:r w:rsidR="00853736">
              <w:fldChar w:fldCharType="separate"/>
            </w:r>
            <w:r w:rsidRPr="00AD289C">
              <w:fldChar w:fldCharType="end"/>
            </w:r>
          </w:p>
        </w:tc>
      </w:tr>
      <w:tr w:rsidR="00EE2981" w:rsidTr="00915BBB">
        <w:trPr>
          <w:cnfStyle w:val="000000100000" w:firstRow="0" w:lastRow="0" w:firstColumn="0" w:lastColumn="0" w:oddVBand="0" w:evenVBand="0" w:oddHBand="1" w:evenHBand="0" w:firstRowFirstColumn="0" w:firstRowLastColumn="0" w:lastRowFirstColumn="0" w:lastRowLastColumn="0"/>
        </w:trPr>
        <w:tc>
          <w:tcPr>
            <w:tcW w:w="7173" w:type="dxa"/>
          </w:tcPr>
          <w:p w:rsidR="00EE2981" w:rsidRDefault="00EE2981" w:rsidP="00EE2981">
            <w:pPr>
              <w:pStyle w:val="TableBody"/>
            </w:pPr>
            <w:r w:rsidRPr="00EE2981">
              <w:t>Employees of the energy consumer (client)</w:t>
            </w:r>
          </w:p>
        </w:tc>
        <w:tc>
          <w:tcPr>
            <w:tcW w:w="2607" w:type="dxa"/>
          </w:tcPr>
          <w:p w:rsidR="00EE2981" w:rsidRDefault="00EE2981" w:rsidP="00915BBB">
            <w:pPr>
              <w:pStyle w:val="TableBody"/>
            </w:pPr>
            <w:r w:rsidRPr="00AD289C">
              <w:fldChar w:fldCharType="begin">
                <w:ffData>
                  <w:name w:val="Check3"/>
                  <w:enabled/>
                  <w:calcOnExit w:val="0"/>
                  <w:checkBox>
                    <w:sizeAuto/>
                    <w:default w:val="0"/>
                    <w:checked w:val="0"/>
                  </w:checkBox>
                </w:ffData>
              </w:fldChar>
            </w:r>
            <w:r w:rsidRPr="00AD289C">
              <w:instrText xml:space="preserve"> FORMCHECKBOX </w:instrText>
            </w:r>
            <w:r w:rsidR="00853736">
              <w:fldChar w:fldCharType="separate"/>
            </w:r>
            <w:r w:rsidRPr="00AD289C">
              <w:fldChar w:fldCharType="end"/>
            </w:r>
          </w:p>
        </w:tc>
      </w:tr>
      <w:tr w:rsidR="00EE2981" w:rsidTr="00915BBB">
        <w:trPr>
          <w:cnfStyle w:val="000000010000" w:firstRow="0" w:lastRow="0" w:firstColumn="0" w:lastColumn="0" w:oddVBand="0" w:evenVBand="0" w:oddHBand="0" w:evenHBand="1" w:firstRowFirstColumn="0" w:firstRowLastColumn="0" w:lastRowFirstColumn="0" w:lastRowLastColumn="0"/>
        </w:trPr>
        <w:tc>
          <w:tcPr>
            <w:tcW w:w="7173" w:type="dxa"/>
          </w:tcPr>
          <w:p w:rsidR="00EE2981" w:rsidRDefault="00EE2981" w:rsidP="00EE2981">
            <w:pPr>
              <w:pStyle w:val="TableBody"/>
            </w:pPr>
            <w:r w:rsidRPr="00EE2981">
              <w:t>Mix of direct employees of AP and a subcontracted company</w:t>
            </w:r>
          </w:p>
        </w:tc>
        <w:tc>
          <w:tcPr>
            <w:tcW w:w="2607" w:type="dxa"/>
          </w:tcPr>
          <w:p w:rsidR="00EE2981" w:rsidRDefault="00EE2981" w:rsidP="00915BBB">
            <w:pPr>
              <w:pStyle w:val="TableBody"/>
            </w:pPr>
            <w:r w:rsidRPr="00AD289C">
              <w:fldChar w:fldCharType="begin">
                <w:ffData>
                  <w:name w:val="Check3"/>
                  <w:enabled/>
                  <w:calcOnExit w:val="0"/>
                  <w:checkBox>
                    <w:sizeAuto/>
                    <w:default w:val="0"/>
                    <w:checked w:val="0"/>
                  </w:checkBox>
                </w:ffData>
              </w:fldChar>
            </w:r>
            <w:r w:rsidRPr="00AD289C">
              <w:instrText xml:space="preserve"> FORMCHECKBOX </w:instrText>
            </w:r>
            <w:r w:rsidR="00853736">
              <w:fldChar w:fldCharType="separate"/>
            </w:r>
            <w:r w:rsidRPr="00AD289C">
              <w:fldChar w:fldCharType="end"/>
            </w:r>
          </w:p>
        </w:tc>
      </w:tr>
      <w:tr w:rsidR="00EE2981" w:rsidTr="00915BBB">
        <w:trPr>
          <w:cnfStyle w:val="000000100000" w:firstRow="0" w:lastRow="0" w:firstColumn="0" w:lastColumn="0" w:oddVBand="0" w:evenVBand="0" w:oddHBand="1" w:evenHBand="0" w:firstRowFirstColumn="0" w:firstRowLastColumn="0" w:lastRowFirstColumn="0" w:lastRowLastColumn="0"/>
        </w:trPr>
        <w:tc>
          <w:tcPr>
            <w:tcW w:w="7173" w:type="dxa"/>
          </w:tcPr>
          <w:p w:rsidR="00EE2981" w:rsidRDefault="00EE2981" w:rsidP="00EE2981">
            <w:pPr>
              <w:pStyle w:val="TableBody"/>
            </w:pPr>
            <w:r w:rsidRPr="00EE2981">
              <w:t>Other arrangement</w:t>
            </w:r>
          </w:p>
        </w:tc>
        <w:tc>
          <w:tcPr>
            <w:tcW w:w="2607" w:type="dxa"/>
          </w:tcPr>
          <w:p w:rsidR="00EE2981" w:rsidRDefault="00EE2981" w:rsidP="00915BBB">
            <w:pPr>
              <w:pStyle w:val="TableBody"/>
            </w:pPr>
            <w:r w:rsidRPr="00AD289C">
              <w:fldChar w:fldCharType="begin">
                <w:ffData>
                  <w:name w:val="Check3"/>
                  <w:enabled/>
                  <w:calcOnExit w:val="0"/>
                  <w:checkBox>
                    <w:sizeAuto/>
                    <w:default w:val="0"/>
                    <w:checked w:val="0"/>
                  </w:checkBox>
                </w:ffData>
              </w:fldChar>
            </w:r>
            <w:r w:rsidRPr="00AD289C">
              <w:instrText xml:space="preserve"> FORMCHECKBOX </w:instrText>
            </w:r>
            <w:r w:rsidR="00853736">
              <w:fldChar w:fldCharType="separate"/>
            </w:r>
            <w:r w:rsidRPr="00AD289C">
              <w:fldChar w:fldCharType="end"/>
            </w:r>
          </w:p>
        </w:tc>
      </w:tr>
      <w:tr w:rsidR="00EE2981" w:rsidTr="00EE2981">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EE2981" w:rsidRDefault="00EE2981" w:rsidP="00915BBB">
            <w:pPr>
              <w:pStyle w:val="TableBody"/>
            </w:pPr>
            <w:r w:rsidRPr="00EE2981">
              <w:t>If other, please describe:</w:t>
            </w:r>
          </w:p>
        </w:tc>
      </w:tr>
    </w:tbl>
    <w:p w:rsidR="008D6254" w:rsidRPr="00AD289C" w:rsidRDefault="000D2F1E" w:rsidP="00F627A9">
      <w:pPr>
        <w:pStyle w:val="Heading3"/>
      </w:pPr>
      <w:r w:rsidRPr="000A556E">
        <w:t>P</w:t>
      </w:r>
      <w:r>
        <w:t>art</w:t>
      </w:r>
      <w:r w:rsidRPr="000A556E">
        <w:t xml:space="preserve"> </w:t>
      </w:r>
      <w:r w:rsidR="00F5662B">
        <w:t>C</w:t>
      </w:r>
      <w:r w:rsidR="00F5662B" w:rsidRPr="000A556E">
        <w:t xml:space="preserve">: </w:t>
      </w:r>
      <w:r w:rsidR="00F5662B">
        <w:t>Upgrade details</w:t>
      </w:r>
    </w:p>
    <w:tbl>
      <w:tblPr>
        <w:tblStyle w:val="TableGrid"/>
        <w:tblW w:w="0" w:type="auto"/>
        <w:tblLook w:val="04A0" w:firstRow="1" w:lastRow="0" w:firstColumn="1" w:lastColumn="0" w:noHBand="0" w:noVBand="1"/>
      </w:tblPr>
      <w:tblGrid>
        <w:gridCol w:w="9780"/>
      </w:tblGrid>
      <w:tr w:rsidR="00EE2981" w:rsidTr="00F627A9">
        <w:trPr>
          <w:cnfStyle w:val="100000000000" w:firstRow="1" w:lastRow="0" w:firstColumn="0" w:lastColumn="0" w:oddVBand="0" w:evenVBand="0" w:oddHBand="0" w:evenHBand="0" w:firstRowFirstColumn="0" w:firstRowLastColumn="0" w:lastRowFirstColumn="0" w:lastRowLastColumn="0"/>
        </w:trPr>
        <w:tc>
          <w:tcPr>
            <w:tcW w:w="9854" w:type="dxa"/>
          </w:tcPr>
          <w:p w:rsidR="00EE2981" w:rsidRPr="00EE2981" w:rsidRDefault="00EE2981" w:rsidP="00EE2981">
            <w:pPr>
              <w:pStyle w:val="TableBody"/>
            </w:pPr>
            <w:r>
              <w:t>Site summary</w:t>
            </w:r>
            <w:r w:rsidR="00BE2D6C">
              <w:t xml:space="preserve"> details</w:t>
            </w:r>
          </w:p>
        </w:tc>
      </w:tr>
      <w:tr w:rsidR="00EE2981" w:rsidTr="00F627A9">
        <w:trPr>
          <w:cnfStyle w:val="000000100000" w:firstRow="0" w:lastRow="0" w:firstColumn="0" w:lastColumn="0" w:oddVBand="0" w:evenVBand="0" w:oddHBand="1" w:evenHBand="0" w:firstRowFirstColumn="0" w:firstRowLastColumn="0" w:lastRowFirstColumn="0" w:lastRowLastColumn="0"/>
        </w:trPr>
        <w:tc>
          <w:tcPr>
            <w:tcW w:w="9854" w:type="dxa"/>
          </w:tcPr>
          <w:p w:rsidR="00EE2981" w:rsidRDefault="00EE2981" w:rsidP="00F627A9">
            <w:pPr>
              <w:pStyle w:val="TableBody"/>
            </w:pPr>
            <w:r w:rsidRPr="00EE2981">
              <w:t>Project name:</w:t>
            </w:r>
          </w:p>
        </w:tc>
      </w:tr>
      <w:tr w:rsidR="00EE2981" w:rsidTr="00F627A9">
        <w:trPr>
          <w:cnfStyle w:val="000000010000" w:firstRow="0" w:lastRow="0" w:firstColumn="0" w:lastColumn="0" w:oddVBand="0" w:evenVBand="0" w:oddHBand="0" w:evenHBand="1" w:firstRowFirstColumn="0" w:firstRowLastColumn="0" w:lastRowFirstColumn="0" w:lastRowLastColumn="0"/>
        </w:trPr>
        <w:tc>
          <w:tcPr>
            <w:tcW w:w="9854" w:type="dxa"/>
          </w:tcPr>
          <w:p w:rsidR="00EE2981" w:rsidRDefault="00EE2981" w:rsidP="00F627A9">
            <w:pPr>
              <w:pStyle w:val="TableBody"/>
            </w:pPr>
            <w:r w:rsidRPr="00EE2981">
              <w:t>Normal commercial/business activities at this site:</w:t>
            </w:r>
            <w:r w:rsidRPr="00EE2981">
              <w:tab/>
            </w:r>
          </w:p>
        </w:tc>
      </w:tr>
      <w:tr w:rsidR="00EE2981" w:rsidTr="00F627A9">
        <w:trPr>
          <w:cnfStyle w:val="000000100000" w:firstRow="0" w:lastRow="0" w:firstColumn="0" w:lastColumn="0" w:oddVBand="0" w:evenVBand="0" w:oddHBand="1" w:evenHBand="0" w:firstRowFirstColumn="0" w:firstRowLastColumn="0" w:lastRowFirstColumn="0" w:lastRowLastColumn="0"/>
        </w:trPr>
        <w:tc>
          <w:tcPr>
            <w:tcW w:w="9854" w:type="dxa"/>
          </w:tcPr>
          <w:p w:rsidR="00EE2981" w:rsidRDefault="00EE2981" w:rsidP="00F627A9">
            <w:pPr>
              <w:pStyle w:val="TableBody"/>
            </w:pPr>
            <w:r w:rsidRPr="00EE2981">
              <w:t>Provide a summary of the upgrade(s) completed in this project:</w:t>
            </w:r>
          </w:p>
        </w:tc>
      </w:tr>
    </w:tbl>
    <w:p w:rsidR="00B943C3" w:rsidRPr="000A556E" w:rsidRDefault="00B943C3" w:rsidP="00B943C3">
      <w:pPr>
        <w:pStyle w:val="Heading2"/>
        <w:rPr>
          <w:lang w:val="en-US"/>
        </w:rPr>
      </w:pPr>
      <w:r w:rsidRPr="000A556E">
        <w:rPr>
          <w:lang w:val="en-US"/>
        </w:rPr>
        <w:t xml:space="preserve">Section </w:t>
      </w:r>
      <w:r>
        <w:rPr>
          <w:lang w:val="en-US"/>
        </w:rPr>
        <w:t>3</w:t>
      </w:r>
      <w:r w:rsidR="00117C54">
        <w:rPr>
          <w:lang w:val="en-US"/>
        </w:rPr>
        <w:t>:</w:t>
      </w:r>
      <w:r w:rsidR="00350403">
        <w:rPr>
          <w:lang w:val="en-US"/>
        </w:rPr>
        <w:t xml:space="preserve"> </w:t>
      </w:r>
      <w:r>
        <w:rPr>
          <w:lang w:val="en-US"/>
        </w:rPr>
        <w:t>General compliance information</w:t>
      </w:r>
      <w:r w:rsidR="00092D5F">
        <w:rPr>
          <w:lang w:val="en-US"/>
        </w:rPr>
        <w:t xml:space="preserve"> (parts A, B, C)</w:t>
      </w:r>
      <w:r w:rsidR="00FF4EF4">
        <w:rPr>
          <w:lang w:val="en-US"/>
        </w:rPr>
        <w:t xml:space="preserve"> – </w:t>
      </w:r>
      <w:r w:rsidR="00AE70E6">
        <w:rPr>
          <w:lang w:val="en-US"/>
        </w:rPr>
        <w:t>C</w:t>
      </w:r>
      <w:r w:rsidR="00FF4EF4">
        <w:rPr>
          <w:lang w:val="en-US"/>
        </w:rPr>
        <w:t>ompleted by upgrade manager</w:t>
      </w:r>
    </w:p>
    <w:p w:rsidR="00B943C3" w:rsidRPr="00AD289C" w:rsidRDefault="000D2F1E" w:rsidP="00D16311">
      <w:pPr>
        <w:pStyle w:val="Heading3"/>
      </w:pPr>
      <w:r w:rsidRPr="008D6254">
        <w:t>P</w:t>
      </w:r>
      <w:r>
        <w:t>art</w:t>
      </w:r>
      <w:r w:rsidRPr="008D6254">
        <w:t xml:space="preserve"> </w:t>
      </w:r>
      <w:r w:rsidR="00B943C3" w:rsidRPr="008D6254">
        <w:t xml:space="preserve">A: </w:t>
      </w:r>
      <w:r w:rsidR="00B943C3">
        <w:t>Activity data summary</w:t>
      </w:r>
    </w:p>
    <w:tbl>
      <w:tblPr>
        <w:tblStyle w:val="TableGrid"/>
        <w:tblW w:w="0" w:type="auto"/>
        <w:tblLook w:val="0480" w:firstRow="0" w:lastRow="0" w:firstColumn="1" w:lastColumn="0" w:noHBand="0" w:noVBand="1"/>
      </w:tblPr>
      <w:tblGrid>
        <w:gridCol w:w="9780"/>
      </w:tblGrid>
      <w:tr w:rsidR="00605DD6" w:rsidTr="00D16311">
        <w:trPr>
          <w:cnfStyle w:val="000000100000" w:firstRow="0" w:lastRow="0" w:firstColumn="0" w:lastColumn="0" w:oddVBand="0" w:evenVBand="0" w:oddHBand="1" w:evenHBand="0" w:firstRowFirstColumn="0" w:firstRowLastColumn="0" w:lastRowFirstColumn="0" w:lastRowLastColumn="0"/>
        </w:trPr>
        <w:tc>
          <w:tcPr>
            <w:tcW w:w="9854" w:type="dxa"/>
          </w:tcPr>
          <w:p w:rsidR="00605DD6" w:rsidRDefault="00605DD6" w:rsidP="00D16311">
            <w:pPr>
              <w:pStyle w:val="TableBody"/>
            </w:pPr>
            <w:r w:rsidRPr="00605DD6">
              <w:t>Estimated energy saved over project lifetime (electricity in kWh; gas in MJ):</w:t>
            </w:r>
          </w:p>
        </w:tc>
      </w:tr>
      <w:tr w:rsidR="00605DD6" w:rsidTr="00D16311">
        <w:trPr>
          <w:cnfStyle w:val="000000010000" w:firstRow="0" w:lastRow="0" w:firstColumn="0" w:lastColumn="0" w:oddVBand="0" w:evenVBand="0" w:oddHBand="0" w:evenHBand="1" w:firstRowFirstColumn="0" w:firstRowLastColumn="0" w:lastRowFirstColumn="0" w:lastRowLastColumn="0"/>
        </w:trPr>
        <w:tc>
          <w:tcPr>
            <w:tcW w:w="9854" w:type="dxa"/>
          </w:tcPr>
          <w:p w:rsidR="00605DD6" w:rsidRDefault="00605DD6" w:rsidP="00D16311">
            <w:pPr>
              <w:pStyle w:val="TableBody"/>
            </w:pPr>
            <w:r w:rsidRPr="00605DD6">
              <w:t>Estimated no. of VEECs created over project lifetime:</w:t>
            </w:r>
          </w:p>
        </w:tc>
      </w:tr>
    </w:tbl>
    <w:p w:rsidR="00B943C3" w:rsidRPr="00AD289C" w:rsidRDefault="000D2F1E" w:rsidP="00D16311">
      <w:pPr>
        <w:pStyle w:val="Heading3"/>
      </w:pPr>
      <w:r w:rsidRPr="008D6254">
        <w:t>P</w:t>
      </w:r>
      <w:r>
        <w:t>art</w:t>
      </w:r>
      <w:r w:rsidRPr="008D6254">
        <w:t xml:space="preserve"> </w:t>
      </w:r>
      <w:r w:rsidR="00B943C3">
        <w:t>B</w:t>
      </w:r>
      <w:r w:rsidR="00B943C3" w:rsidRPr="008D6254">
        <w:t xml:space="preserve">: </w:t>
      </w:r>
      <w:r w:rsidR="008E323C">
        <w:t>Type</w:t>
      </w:r>
      <w:r w:rsidR="0064357B">
        <w:t xml:space="preserve"> </w:t>
      </w:r>
      <w:r w:rsidR="00B943C3">
        <w:t>of benefit provided to energy consumer</w:t>
      </w:r>
    </w:p>
    <w:tbl>
      <w:tblPr>
        <w:tblStyle w:val="TableGrid"/>
        <w:tblW w:w="0" w:type="auto"/>
        <w:tblLayout w:type="fixed"/>
        <w:tblLook w:val="0480" w:firstRow="0" w:lastRow="0" w:firstColumn="1" w:lastColumn="0" w:noHBand="0" w:noVBand="1"/>
      </w:tblPr>
      <w:tblGrid>
        <w:gridCol w:w="395"/>
        <w:gridCol w:w="1675"/>
        <w:gridCol w:w="425"/>
        <w:gridCol w:w="1843"/>
        <w:gridCol w:w="425"/>
        <w:gridCol w:w="1559"/>
        <w:gridCol w:w="426"/>
        <w:gridCol w:w="1701"/>
        <w:gridCol w:w="425"/>
        <w:gridCol w:w="906"/>
      </w:tblGrid>
      <w:tr w:rsidR="00605DD6" w:rsidTr="00D16311">
        <w:trPr>
          <w:cnfStyle w:val="000000100000" w:firstRow="0" w:lastRow="0" w:firstColumn="0" w:lastColumn="0" w:oddVBand="0" w:evenVBand="0" w:oddHBand="1" w:evenHBand="0" w:firstRowFirstColumn="0" w:firstRowLastColumn="0" w:lastRowFirstColumn="0" w:lastRowLastColumn="0"/>
        </w:trPr>
        <w:tc>
          <w:tcPr>
            <w:tcW w:w="9780" w:type="dxa"/>
            <w:gridSpan w:val="10"/>
          </w:tcPr>
          <w:p w:rsidR="00605DD6" w:rsidRDefault="00D67D24" w:rsidP="00D16311">
            <w:pPr>
              <w:pStyle w:val="TableBody"/>
            </w:pPr>
            <w:r>
              <w:t>Form</w:t>
            </w:r>
            <w:r w:rsidR="00605DD6">
              <w:t xml:space="preserve"> of benefit provided:</w:t>
            </w:r>
          </w:p>
        </w:tc>
      </w:tr>
      <w:tr w:rsidR="00605DD6" w:rsidTr="00D16311">
        <w:trPr>
          <w:cnfStyle w:val="000000010000" w:firstRow="0" w:lastRow="0" w:firstColumn="0" w:lastColumn="0" w:oddVBand="0" w:evenVBand="0" w:oddHBand="0" w:evenHBand="1" w:firstRowFirstColumn="0" w:firstRowLastColumn="0" w:lastRowFirstColumn="0" w:lastRowLastColumn="0"/>
        </w:trPr>
        <w:tc>
          <w:tcPr>
            <w:tcW w:w="395" w:type="dxa"/>
          </w:tcPr>
          <w:p w:rsidR="00605DD6" w:rsidRDefault="00605DD6" w:rsidP="00D16311">
            <w:pPr>
              <w:pStyle w:val="TableBody"/>
            </w:pPr>
            <w:r w:rsidRPr="00AD289C">
              <w:fldChar w:fldCharType="begin">
                <w:ffData>
                  <w:name w:val="Check3"/>
                  <w:enabled/>
                  <w:calcOnExit w:val="0"/>
                  <w:checkBox>
                    <w:sizeAuto/>
                    <w:default w:val="0"/>
                    <w:checked w:val="0"/>
                  </w:checkBox>
                </w:ffData>
              </w:fldChar>
            </w:r>
            <w:r w:rsidRPr="00AD289C">
              <w:instrText xml:space="preserve"> FORMCHECKBOX </w:instrText>
            </w:r>
            <w:r w:rsidR="00853736">
              <w:fldChar w:fldCharType="separate"/>
            </w:r>
            <w:r w:rsidRPr="00AD289C">
              <w:fldChar w:fldCharType="end"/>
            </w:r>
          </w:p>
        </w:tc>
        <w:tc>
          <w:tcPr>
            <w:tcW w:w="1675" w:type="dxa"/>
          </w:tcPr>
          <w:p w:rsidR="00605DD6" w:rsidRDefault="00605DD6" w:rsidP="00D16311">
            <w:pPr>
              <w:pStyle w:val="TableBody"/>
            </w:pPr>
            <w:r w:rsidRPr="00AD289C">
              <w:t>Upfront cash</w:t>
            </w:r>
          </w:p>
        </w:tc>
        <w:tc>
          <w:tcPr>
            <w:tcW w:w="425" w:type="dxa"/>
          </w:tcPr>
          <w:p w:rsidR="00605DD6" w:rsidRDefault="00605DD6" w:rsidP="00D16311">
            <w:pPr>
              <w:pStyle w:val="TableBody"/>
            </w:pPr>
            <w:r w:rsidRPr="00AD289C">
              <w:fldChar w:fldCharType="begin">
                <w:ffData>
                  <w:name w:val="Check3"/>
                  <w:enabled/>
                  <w:calcOnExit w:val="0"/>
                  <w:checkBox>
                    <w:sizeAuto/>
                    <w:default w:val="0"/>
                    <w:checked w:val="0"/>
                  </w:checkBox>
                </w:ffData>
              </w:fldChar>
            </w:r>
            <w:r w:rsidRPr="00AD289C">
              <w:instrText xml:space="preserve"> FORMCHECKBOX </w:instrText>
            </w:r>
            <w:r w:rsidR="00853736">
              <w:fldChar w:fldCharType="separate"/>
            </w:r>
            <w:r w:rsidRPr="00AD289C">
              <w:fldChar w:fldCharType="end"/>
            </w:r>
          </w:p>
        </w:tc>
        <w:tc>
          <w:tcPr>
            <w:tcW w:w="1843" w:type="dxa"/>
          </w:tcPr>
          <w:p w:rsidR="00605DD6" w:rsidRDefault="00605DD6" w:rsidP="00D16311">
            <w:pPr>
              <w:pStyle w:val="TableBody"/>
            </w:pPr>
            <w:r w:rsidRPr="00AD289C">
              <w:t xml:space="preserve">Price reduction  </w:t>
            </w:r>
          </w:p>
        </w:tc>
        <w:tc>
          <w:tcPr>
            <w:tcW w:w="425" w:type="dxa"/>
          </w:tcPr>
          <w:p w:rsidR="00605DD6" w:rsidRDefault="00605DD6" w:rsidP="00D16311">
            <w:pPr>
              <w:pStyle w:val="TableBody"/>
            </w:pPr>
            <w:r w:rsidRPr="00AD289C">
              <w:fldChar w:fldCharType="begin">
                <w:ffData>
                  <w:name w:val="Check3"/>
                  <w:enabled/>
                  <w:calcOnExit w:val="0"/>
                  <w:checkBox>
                    <w:sizeAuto/>
                    <w:default w:val="0"/>
                    <w:checked w:val="0"/>
                  </w:checkBox>
                </w:ffData>
              </w:fldChar>
            </w:r>
            <w:r w:rsidRPr="00AD289C">
              <w:instrText xml:space="preserve"> FORMCHECKBOX </w:instrText>
            </w:r>
            <w:r w:rsidR="00853736">
              <w:fldChar w:fldCharType="separate"/>
            </w:r>
            <w:r w:rsidRPr="00AD289C">
              <w:fldChar w:fldCharType="end"/>
            </w:r>
          </w:p>
        </w:tc>
        <w:tc>
          <w:tcPr>
            <w:tcW w:w="1559" w:type="dxa"/>
          </w:tcPr>
          <w:p w:rsidR="00605DD6" w:rsidRDefault="00605DD6" w:rsidP="00D16311">
            <w:pPr>
              <w:pStyle w:val="TableBody"/>
            </w:pPr>
            <w:r w:rsidRPr="00AD289C">
              <w:t>Delayed cash</w:t>
            </w:r>
          </w:p>
        </w:tc>
        <w:tc>
          <w:tcPr>
            <w:tcW w:w="426" w:type="dxa"/>
          </w:tcPr>
          <w:p w:rsidR="00605DD6" w:rsidRDefault="00605DD6" w:rsidP="00D16311">
            <w:pPr>
              <w:pStyle w:val="TableBody"/>
            </w:pPr>
            <w:r w:rsidRPr="00AD289C">
              <w:fldChar w:fldCharType="begin">
                <w:ffData>
                  <w:name w:val="Check3"/>
                  <w:enabled/>
                  <w:calcOnExit w:val="0"/>
                  <w:checkBox>
                    <w:sizeAuto/>
                    <w:default w:val="0"/>
                    <w:checked w:val="0"/>
                  </w:checkBox>
                </w:ffData>
              </w:fldChar>
            </w:r>
            <w:r w:rsidRPr="00AD289C">
              <w:instrText xml:space="preserve"> FORMCHECKBOX </w:instrText>
            </w:r>
            <w:r w:rsidR="00853736">
              <w:fldChar w:fldCharType="separate"/>
            </w:r>
            <w:r w:rsidRPr="00AD289C">
              <w:fldChar w:fldCharType="end"/>
            </w:r>
          </w:p>
        </w:tc>
        <w:tc>
          <w:tcPr>
            <w:tcW w:w="1701" w:type="dxa"/>
          </w:tcPr>
          <w:p w:rsidR="00605DD6" w:rsidRDefault="00605DD6" w:rsidP="00D16311">
            <w:pPr>
              <w:pStyle w:val="TableBody"/>
            </w:pPr>
            <w:r w:rsidRPr="00AD289C">
              <w:t>Free installation</w:t>
            </w:r>
          </w:p>
        </w:tc>
        <w:tc>
          <w:tcPr>
            <w:tcW w:w="425" w:type="dxa"/>
          </w:tcPr>
          <w:p w:rsidR="00605DD6" w:rsidRDefault="00605DD6" w:rsidP="00D16311">
            <w:pPr>
              <w:pStyle w:val="TableBody"/>
            </w:pPr>
            <w:r w:rsidRPr="00AD289C">
              <w:fldChar w:fldCharType="begin">
                <w:ffData>
                  <w:name w:val="Check3"/>
                  <w:enabled/>
                  <w:calcOnExit w:val="0"/>
                  <w:checkBox>
                    <w:sizeAuto/>
                    <w:default w:val="0"/>
                    <w:checked w:val="0"/>
                  </w:checkBox>
                </w:ffData>
              </w:fldChar>
            </w:r>
            <w:r w:rsidRPr="00AD289C">
              <w:instrText xml:space="preserve"> FORMCHECKBOX </w:instrText>
            </w:r>
            <w:r w:rsidR="00853736">
              <w:fldChar w:fldCharType="separate"/>
            </w:r>
            <w:r w:rsidRPr="00AD289C">
              <w:fldChar w:fldCharType="end"/>
            </w:r>
          </w:p>
        </w:tc>
        <w:tc>
          <w:tcPr>
            <w:tcW w:w="906" w:type="dxa"/>
          </w:tcPr>
          <w:p w:rsidR="00605DD6" w:rsidRDefault="00605DD6" w:rsidP="00D16311">
            <w:pPr>
              <w:pStyle w:val="TableBody"/>
            </w:pPr>
            <w:r>
              <w:t>Other</w:t>
            </w:r>
          </w:p>
        </w:tc>
      </w:tr>
      <w:tr w:rsidR="00605DD6" w:rsidTr="00D16311">
        <w:trPr>
          <w:cnfStyle w:val="000000100000" w:firstRow="0" w:lastRow="0" w:firstColumn="0" w:lastColumn="0" w:oddVBand="0" w:evenVBand="0" w:oddHBand="1" w:evenHBand="0" w:firstRowFirstColumn="0" w:firstRowLastColumn="0" w:lastRowFirstColumn="0" w:lastRowLastColumn="0"/>
        </w:trPr>
        <w:tc>
          <w:tcPr>
            <w:tcW w:w="9780" w:type="dxa"/>
            <w:gridSpan w:val="10"/>
          </w:tcPr>
          <w:p w:rsidR="00605DD6" w:rsidRPr="00AD289C" w:rsidRDefault="00605DD6" w:rsidP="00605DD6">
            <w:pPr>
              <w:pStyle w:val="TableBody"/>
            </w:pPr>
            <w:r>
              <w:t>If other, please describe:</w:t>
            </w:r>
          </w:p>
        </w:tc>
      </w:tr>
      <w:tr w:rsidR="00605DD6" w:rsidTr="00D16311">
        <w:trPr>
          <w:cnfStyle w:val="000000010000" w:firstRow="0" w:lastRow="0" w:firstColumn="0" w:lastColumn="0" w:oddVBand="0" w:evenVBand="0" w:oddHBand="0" w:evenHBand="1" w:firstRowFirstColumn="0" w:firstRowLastColumn="0" w:lastRowFirstColumn="0" w:lastRowLastColumn="0"/>
        </w:trPr>
        <w:tc>
          <w:tcPr>
            <w:tcW w:w="9780" w:type="dxa"/>
            <w:gridSpan w:val="10"/>
          </w:tcPr>
          <w:p w:rsidR="00605DD6" w:rsidRDefault="00605DD6" w:rsidP="00D16311">
            <w:pPr>
              <w:pStyle w:val="TableBody"/>
            </w:pPr>
            <w:r w:rsidRPr="00605DD6">
              <w:t>Amount of benefit provided for assignment of certificates :</w:t>
            </w:r>
          </w:p>
        </w:tc>
      </w:tr>
    </w:tbl>
    <w:p w:rsidR="000805C7" w:rsidRDefault="000D2F1E" w:rsidP="000805C7">
      <w:pPr>
        <w:pStyle w:val="Heading3"/>
      </w:pPr>
      <w:r w:rsidRPr="008D6254">
        <w:t>P</w:t>
      </w:r>
      <w:r>
        <w:t>art</w:t>
      </w:r>
      <w:r w:rsidRPr="008D6254">
        <w:t xml:space="preserve"> </w:t>
      </w:r>
      <w:r w:rsidR="000805C7">
        <w:t>C</w:t>
      </w:r>
      <w:r w:rsidR="000805C7" w:rsidRPr="008D6254">
        <w:t xml:space="preserve">: </w:t>
      </w:r>
      <w:r w:rsidR="000805C7">
        <w:t>Declaration by upgrade manager</w:t>
      </w:r>
    </w:p>
    <w:p w:rsidR="000A556E" w:rsidRPr="00AD289C" w:rsidRDefault="000A556E" w:rsidP="00A47C18">
      <w:r w:rsidRPr="00AD289C">
        <w:t>I hereby declare that:</w:t>
      </w:r>
    </w:p>
    <w:p w:rsidR="000805C7" w:rsidRPr="00CF2AE3" w:rsidRDefault="000805C7" w:rsidP="000805C7">
      <w:pPr>
        <w:pStyle w:val="ListBullet"/>
      </w:pPr>
      <w:r w:rsidRPr="00CF2AE3">
        <w:lastRenderedPageBreak/>
        <w:t xml:space="preserve">The above </w:t>
      </w:r>
      <w:r w:rsidR="00F033E5">
        <w:t>project-based activity (</w:t>
      </w:r>
      <w:r w:rsidR="00F033E5" w:rsidRPr="00157182">
        <w:t xml:space="preserve">PBA) </w:t>
      </w:r>
      <w:r w:rsidRPr="00157182">
        <w:t xml:space="preserve">was undertaken at the stated site in accordance with the requirements of the </w:t>
      </w:r>
      <w:r w:rsidRPr="00F609AF">
        <w:t xml:space="preserve">Victorian Energy Efficiency Target Act 2007 </w:t>
      </w:r>
      <w:r w:rsidRPr="00157182">
        <w:t xml:space="preserve">(the </w:t>
      </w:r>
      <w:r w:rsidR="00AA4C35" w:rsidRPr="00157182">
        <w:t xml:space="preserve">VEET </w:t>
      </w:r>
      <w:r w:rsidRPr="00157182">
        <w:t xml:space="preserve">Act), </w:t>
      </w:r>
      <w:r w:rsidR="00AA4C35" w:rsidRPr="00157182">
        <w:t xml:space="preserve">the </w:t>
      </w:r>
      <w:r w:rsidR="00AA4C35" w:rsidRPr="00F609AF">
        <w:t xml:space="preserve">Victorian Energy Efficiency Target Regulations 2018 </w:t>
      </w:r>
      <w:r w:rsidR="00AA4C35" w:rsidRPr="00157182">
        <w:t xml:space="preserve">(the principal </w:t>
      </w:r>
      <w:r w:rsidR="00BE2D6C">
        <w:t xml:space="preserve">VEET </w:t>
      </w:r>
      <w:r w:rsidR="00AA4C35" w:rsidRPr="00157182">
        <w:t>Regulations)</w:t>
      </w:r>
      <w:r w:rsidRPr="00F609AF">
        <w:t xml:space="preserve"> </w:t>
      </w:r>
      <w:r w:rsidRPr="00157182">
        <w:t xml:space="preserve">and the </w:t>
      </w:r>
      <w:r w:rsidRPr="00F609AF">
        <w:t xml:space="preserve">Victorian Project-Based Activities Regulations 2017 </w:t>
      </w:r>
      <w:r w:rsidRPr="00157182">
        <w:t>(the PBA Regulations</w:t>
      </w:r>
      <w:r w:rsidRPr="00CF2AE3">
        <w:t>).</w:t>
      </w:r>
    </w:p>
    <w:p w:rsidR="000805C7" w:rsidRPr="00CF2AE3" w:rsidRDefault="000805C7" w:rsidP="000805C7">
      <w:pPr>
        <w:pStyle w:val="ListBullet"/>
        <w:rPr>
          <w:rFonts w:cs="Arial"/>
          <w:szCs w:val="18"/>
        </w:rPr>
      </w:pPr>
      <w:r w:rsidRPr="0054779D">
        <w:rPr>
          <w:rFonts w:cs="Arial"/>
          <w:szCs w:val="18"/>
        </w:rPr>
        <w:t xml:space="preserve">I confirm that the above activity was not undertaken at a scheduled activity premises listed on </w:t>
      </w:r>
      <w:r w:rsidR="00F033E5">
        <w:rPr>
          <w:rFonts w:cs="Arial"/>
        </w:rPr>
        <w:t>the commission’s</w:t>
      </w:r>
      <w:r w:rsidR="00F033E5" w:rsidRPr="00EB2A74">
        <w:rPr>
          <w:rFonts w:cs="Arial"/>
        </w:rPr>
        <w:t xml:space="preserve"> </w:t>
      </w:r>
      <w:r w:rsidR="00FE3CBC">
        <w:rPr>
          <w:rFonts w:cs="Arial"/>
          <w:szCs w:val="18"/>
        </w:rPr>
        <w:t>R</w:t>
      </w:r>
      <w:r w:rsidRPr="0054779D">
        <w:rPr>
          <w:rFonts w:cs="Arial"/>
          <w:szCs w:val="18"/>
        </w:rPr>
        <w:t xml:space="preserve">egister of </w:t>
      </w:r>
      <w:r w:rsidR="00AA4C35">
        <w:rPr>
          <w:rFonts w:cs="Arial"/>
          <w:szCs w:val="18"/>
        </w:rPr>
        <w:t>S</w:t>
      </w:r>
      <w:r w:rsidR="00AA4C35" w:rsidRPr="0054779D">
        <w:rPr>
          <w:rFonts w:cs="Arial"/>
          <w:szCs w:val="18"/>
        </w:rPr>
        <w:t xml:space="preserve">cheduled </w:t>
      </w:r>
      <w:r w:rsidR="00AA4C35">
        <w:rPr>
          <w:rFonts w:cs="Arial"/>
          <w:szCs w:val="18"/>
        </w:rPr>
        <w:t>A</w:t>
      </w:r>
      <w:r w:rsidR="00AA4C35" w:rsidRPr="0054779D">
        <w:rPr>
          <w:rFonts w:cs="Arial"/>
          <w:szCs w:val="18"/>
        </w:rPr>
        <w:t xml:space="preserve">ctivity </w:t>
      </w:r>
      <w:r w:rsidR="00AA4C35">
        <w:rPr>
          <w:rFonts w:cs="Arial"/>
          <w:szCs w:val="18"/>
        </w:rPr>
        <w:t>P</w:t>
      </w:r>
      <w:r w:rsidR="00AA4C35" w:rsidRPr="0054779D">
        <w:rPr>
          <w:rFonts w:cs="Arial"/>
          <w:szCs w:val="18"/>
        </w:rPr>
        <w:t xml:space="preserve">remises </w:t>
      </w:r>
      <w:r w:rsidRPr="0054779D">
        <w:rPr>
          <w:rFonts w:cs="Arial"/>
          <w:szCs w:val="18"/>
        </w:rPr>
        <w:t xml:space="preserve">on the </w:t>
      </w:r>
      <w:r w:rsidR="004D2564" w:rsidRPr="0054779D">
        <w:rPr>
          <w:rFonts w:cs="Arial"/>
          <w:szCs w:val="18"/>
        </w:rPr>
        <w:t>VE</w:t>
      </w:r>
      <w:r w:rsidR="004D2564">
        <w:rPr>
          <w:rFonts w:cs="Arial"/>
          <w:szCs w:val="18"/>
        </w:rPr>
        <w:t>U</w:t>
      </w:r>
      <w:r w:rsidR="004D2564" w:rsidRPr="0054779D">
        <w:rPr>
          <w:rFonts w:cs="Arial"/>
          <w:szCs w:val="18"/>
        </w:rPr>
        <w:t xml:space="preserve"> </w:t>
      </w:r>
      <w:r w:rsidR="004D2564">
        <w:rPr>
          <w:rFonts w:cs="Arial"/>
          <w:szCs w:val="18"/>
        </w:rPr>
        <w:t>Registry</w:t>
      </w:r>
      <w:r w:rsidRPr="0054779D">
        <w:rPr>
          <w:rFonts w:cs="Arial"/>
          <w:szCs w:val="18"/>
        </w:rPr>
        <w:t>. If undertaken at a scheduled activity premises, I declare that the appropriate notification of intention to undertake</w:t>
      </w:r>
      <w:r w:rsidR="00F033E5">
        <w:rPr>
          <w:rFonts w:cs="Arial"/>
          <w:szCs w:val="18"/>
        </w:rPr>
        <w:t xml:space="preserve"> the</w:t>
      </w:r>
      <w:r w:rsidRPr="0054779D">
        <w:rPr>
          <w:rFonts w:cs="Arial"/>
          <w:szCs w:val="18"/>
        </w:rPr>
        <w:t xml:space="preserve"> prescribed activity has been made to the </w:t>
      </w:r>
      <w:r>
        <w:rPr>
          <w:rFonts w:cs="Arial"/>
          <w:szCs w:val="18"/>
        </w:rPr>
        <w:t>commission.</w:t>
      </w:r>
    </w:p>
    <w:p w:rsidR="000805C7" w:rsidRPr="00CF2AE3" w:rsidRDefault="000805C7" w:rsidP="000805C7">
      <w:pPr>
        <w:pStyle w:val="ListBullet"/>
      </w:pPr>
      <w:r w:rsidRPr="00CF2AE3">
        <w:t>Where an installation has taken place, all original equipment manufacturer (OEM) products have been installed according to the manufacturer’s guidelines, and any modifications were made by appropriately qualified persons consistent with the manufacturer’s requirements. Evidence of this has been provided to me (e.g. manufacturer’s guidelines, commissioning report, etc.), and retained in my records.</w:t>
      </w:r>
    </w:p>
    <w:p w:rsidR="000805C7" w:rsidRPr="00CF2AE3" w:rsidRDefault="000805C7" w:rsidP="000805C7">
      <w:pPr>
        <w:pStyle w:val="ListBullet"/>
      </w:pPr>
      <w:r w:rsidRPr="00CF2AE3">
        <w:t xml:space="preserve">This </w:t>
      </w:r>
      <w:r w:rsidR="00BA6209">
        <w:t>project</w:t>
      </w:r>
      <w:r w:rsidRPr="00CF2AE3">
        <w:t>, including any wiring work, meets all the relevant standards and guidelines. Evidence of this has been provided to me (e.g. certificate of electrical safety, etc.) and retained in my records.</w:t>
      </w:r>
    </w:p>
    <w:p w:rsidR="000805C7" w:rsidRPr="00BA6209" w:rsidRDefault="000805C7" w:rsidP="000805C7">
      <w:pPr>
        <w:pStyle w:val="ListBullet"/>
      </w:pPr>
      <w:r w:rsidRPr="00CF2AE3">
        <w:t xml:space="preserve">Installation and design tasks associated with this </w:t>
      </w:r>
      <w:r w:rsidR="00BA6209">
        <w:t>project</w:t>
      </w:r>
      <w:r w:rsidR="00BA6209" w:rsidRPr="00CF2AE3">
        <w:t xml:space="preserve"> </w:t>
      </w:r>
      <w:r w:rsidRPr="00CF2AE3">
        <w:t xml:space="preserve">were undertaken by </w:t>
      </w:r>
      <w:r w:rsidRPr="0054779D">
        <w:rPr>
          <w:szCs w:val="18"/>
        </w:rPr>
        <w:t xml:space="preserve">persons who are appropriately licensed, trained and qualified, for which evidence has been provided  </w:t>
      </w:r>
      <w:r w:rsidR="008E323C">
        <w:rPr>
          <w:szCs w:val="18"/>
        </w:rPr>
        <w:softHyphen/>
      </w:r>
      <w:r w:rsidR="008E323C" w:rsidRPr="0054779D">
        <w:rPr>
          <w:szCs w:val="18"/>
        </w:rPr>
        <w:t xml:space="preserve"> </w:t>
      </w:r>
      <w:r w:rsidRPr="0054779D">
        <w:rPr>
          <w:szCs w:val="18"/>
        </w:rPr>
        <w:t xml:space="preserve">including but not limited to </w:t>
      </w:r>
      <w:r w:rsidRPr="00965AF3">
        <w:rPr>
          <w:szCs w:val="18"/>
        </w:rPr>
        <w:t>licence</w:t>
      </w:r>
      <w:r w:rsidRPr="00106FEB">
        <w:rPr>
          <w:szCs w:val="18"/>
        </w:rPr>
        <w:t xml:space="preserve">/registration number, </w:t>
      </w:r>
      <w:r w:rsidRPr="00F10A33">
        <w:rPr>
          <w:szCs w:val="18"/>
        </w:rPr>
        <w:t>Certificate of Electrical Safety (if applicable)</w:t>
      </w:r>
      <w:r w:rsidRPr="00292360">
        <w:rPr>
          <w:szCs w:val="18"/>
        </w:rPr>
        <w:t xml:space="preserve"> and installer qualifications</w:t>
      </w:r>
      <w:r w:rsidR="00FE3CBC">
        <w:rPr>
          <w:szCs w:val="18"/>
        </w:rPr>
        <w:t>.</w:t>
      </w:r>
    </w:p>
    <w:p w:rsidR="00AA4C35" w:rsidRPr="00CF2AE3" w:rsidRDefault="00AA4C35" w:rsidP="00BA6209">
      <w:pPr>
        <w:pStyle w:val="ListBullet"/>
      </w:pPr>
      <w:r>
        <w:t xml:space="preserve">If lighting product(s) were </w:t>
      </w:r>
      <w:r w:rsidR="00157182">
        <w:t xml:space="preserve">removed or </w:t>
      </w:r>
      <w:r>
        <w:t>re</w:t>
      </w:r>
      <w:r w:rsidR="00BA6209">
        <w:t>placed</w:t>
      </w:r>
      <w:r>
        <w:t xml:space="preserve"> as part of this </w:t>
      </w:r>
      <w:r w:rsidR="00BA6209">
        <w:t>project</w:t>
      </w:r>
      <w:r>
        <w:t xml:space="preserve">, </w:t>
      </w:r>
      <w:r w:rsidRPr="00AA4C35">
        <w:t>the</w:t>
      </w:r>
      <w:r w:rsidR="00BA6209">
        <w:t>se</w:t>
      </w:r>
      <w:r w:rsidRPr="00AA4C35">
        <w:t xml:space="preserve"> product(s) w</w:t>
      </w:r>
      <w:r>
        <w:t>ere</w:t>
      </w:r>
      <w:r w:rsidRPr="00AA4C35">
        <w:t xml:space="preserve"> not installed for the purposes of being decommissioned as part of this installation (i.e. the baseline environment has not been altered prior to this installation)</w:t>
      </w:r>
      <w:r>
        <w:t>.</w:t>
      </w:r>
    </w:p>
    <w:p w:rsidR="000805C7" w:rsidRPr="00CF2AE3" w:rsidRDefault="000805C7" w:rsidP="000805C7">
      <w:pPr>
        <w:pStyle w:val="ListBullet"/>
      </w:pPr>
      <w:r w:rsidRPr="00CF2AE3">
        <w:t xml:space="preserve">All of the documentation relating to this </w:t>
      </w:r>
      <w:r w:rsidR="00BA6209">
        <w:t>project</w:t>
      </w:r>
      <w:r w:rsidR="00BA6209" w:rsidRPr="00CF2AE3">
        <w:t xml:space="preserve"> </w:t>
      </w:r>
      <w:r w:rsidRPr="00CF2AE3">
        <w:t xml:space="preserve">will be kept in accordance with the record keeping requirements of the </w:t>
      </w:r>
      <w:r w:rsidR="004D2564">
        <w:t xml:space="preserve">VEET </w:t>
      </w:r>
      <w:r w:rsidRPr="00CF2AE3">
        <w:t xml:space="preserve">Act, the </w:t>
      </w:r>
      <w:r w:rsidR="00AA4C35">
        <w:t>p</w:t>
      </w:r>
      <w:r w:rsidRPr="00CF2AE3">
        <w:t>rincipal</w:t>
      </w:r>
      <w:r w:rsidR="00157182">
        <w:t xml:space="preserve"> VEET</w:t>
      </w:r>
      <w:r w:rsidRPr="00CF2AE3">
        <w:t xml:space="preserve"> Regulations and the PBA Regulations. </w:t>
      </w:r>
      <w:r w:rsidRPr="00CF2AE3">
        <w:rPr>
          <w:rFonts w:cs="Arial"/>
        </w:rPr>
        <w:t>Documents must be kept for a period of 6 years after the final impact report is submitted.</w:t>
      </w:r>
    </w:p>
    <w:p w:rsidR="000805C7" w:rsidRPr="00CF2AE3" w:rsidRDefault="000805C7" w:rsidP="000805C7">
      <w:pPr>
        <w:pStyle w:val="ListBullet"/>
      </w:pPr>
      <w:r w:rsidRPr="00CF2AE3">
        <w:t xml:space="preserve">The information provided is complete, accurate and true. I am aware that penalties can be applied for providing misleading information in this form under the </w:t>
      </w:r>
      <w:r w:rsidR="004D2564">
        <w:t xml:space="preserve">VEET </w:t>
      </w:r>
      <w:r w:rsidRPr="00CF2AE3">
        <w:t xml:space="preserve">Act. </w:t>
      </w:r>
    </w:p>
    <w:p w:rsidR="000A556E" w:rsidRPr="00AD289C" w:rsidRDefault="000805C7" w:rsidP="00204077">
      <w:r w:rsidRPr="00CF2AE3">
        <w:t xml:space="preserve">The </w:t>
      </w:r>
      <w:r>
        <w:t>a</w:t>
      </w:r>
      <w:r w:rsidRPr="00CF2AE3">
        <w:t xml:space="preserve">ccredited </w:t>
      </w:r>
      <w:r>
        <w:t>p</w:t>
      </w:r>
      <w:r w:rsidRPr="00CF2AE3">
        <w:t>erson agrees to the provision of the information on this form to the Department of Environment, Land</w:t>
      </w:r>
      <w:r w:rsidR="000D2F1E">
        <w:t>,</w:t>
      </w:r>
      <w:r w:rsidRPr="00CF2AE3">
        <w:t xml:space="preserve"> Water and Planning.</w:t>
      </w:r>
      <w:r w:rsidR="000A556E" w:rsidRPr="00AD289C">
        <w:t xml:space="preserve"> </w:t>
      </w:r>
    </w:p>
    <w:tbl>
      <w:tblPr>
        <w:tblStyle w:val="TableGrid"/>
        <w:tblW w:w="0" w:type="auto"/>
        <w:tblLook w:val="0480" w:firstRow="0" w:lastRow="0" w:firstColumn="1" w:lastColumn="0" w:noHBand="0" w:noVBand="1"/>
      </w:tblPr>
      <w:tblGrid>
        <w:gridCol w:w="6748"/>
        <w:gridCol w:w="3032"/>
      </w:tblGrid>
      <w:tr w:rsidR="00605DD6" w:rsidTr="00204077">
        <w:trPr>
          <w:cnfStyle w:val="000000100000" w:firstRow="0" w:lastRow="0" w:firstColumn="0" w:lastColumn="0" w:oddVBand="0" w:evenVBand="0" w:oddHBand="1" w:evenHBand="0" w:firstRowFirstColumn="0" w:firstRowLastColumn="0" w:lastRowFirstColumn="0" w:lastRowLastColumn="0"/>
        </w:trPr>
        <w:tc>
          <w:tcPr>
            <w:tcW w:w="6748" w:type="dxa"/>
          </w:tcPr>
          <w:p w:rsidR="00605DD6" w:rsidRDefault="00D67D24" w:rsidP="00D67D24">
            <w:pPr>
              <w:pStyle w:val="TableBody"/>
            </w:pPr>
            <w:r>
              <w:t>S</w:t>
            </w:r>
            <w:r w:rsidR="00605DD6">
              <w:t>ignature:</w:t>
            </w:r>
          </w:p>
        </w:tc>
        <w:tc>
          <w:tcPr>
            <w:tcW w:w="3032" w:type="dxa"/>
          </w:tcPr>
          <w:p w:rsidR="00605DD6" w:rsidRDefault="00605DD6" w:rsidP="008A6300">
            <w:pPr>
              <w:pStyle w:val="TableBody"/>
            </w:pPr>
            <w:r>
              <w:t>Date:</w:t>
            </w:r>
          </w:p>
        </w:tc>
      </w:tr>
    </w:tbl>
    <w:p w:rsidR="000A556E" w:rsidRPr="000A556E" w:rsidRDefault="000A556E" w:rsidP="00AD289C">
      <w:pPr>
        <w:pStyle w:val="Heading2"/>
        <w:rPr>
          <w:lang w:val="en-US"/>
        </w:rPr>
      </w:pPr>
      <w:r w:rsidRPr="000A556E">
        <w:rPr>
          <w:lang w:val="en-US"/>
        </w:rPr>
        <w:lastRenderedPageBreak/>
        <w:t xml:space="preserve">Section </w:t>
      </w:r>
      <w:r w:rsidR="00092D5F">
        <w:rPr>
          <w:lang w:val="en-US"/>
        </w:rPr>
        <w:t>4</w:t>
      </w:r>
      <w:r w:rsidR="00350403">
        <w:rPr>
          <w:lang w:val="en-US"/>
        </w:rPr>
        <w:t xml:space="preserve">: </w:t>
      </w:r>
      <w:r w:rsidRPr="000A556E">
        <w:rPr>
          <w:lang w:val="en-US"/>
        </w:rPr>
        <w:t xml:space="preserve">Mandatory form fields and declaration – </w:t>
      </w:r>
      <w:r w:rsidR="00AE70E6">
        <w:rPr>
          <w:lang w:val="en-US"/>
        </w:rPr>
        <w:t>c</w:t>
      </w:r>
      <w:r w:rsidRPr="000A556E">
        <w:rPr>
          <w:lang w:val="en-US"/>
        </w:rPr>
        <w:t xml:space="preserve">ompleted by </w:t>
      </w:r>
      <w:r w:rsidR="00CE516A">
        <w:rPr>
          <w:lang w:val="en-US"/>
        </w:rPr>
        <w:t xml:space="preserve">energy </w:t>
      </w:r>
      <w:r w:rsidRPr="000A556E">
        <w:rPr>
          <w:lang w:val="en-US"/>
        </w:rPr>
        <w:t>consumer</w:t>
      </w:r>
      <w:r w:rsidR="007E3CB1">
        <w:rPr>
          <w:lang w:val="en-US"/>
        </w:rPr>
        <w:t xml:space="preserve"> (parts A and B)</w:t>
      </w:r>
    </w:p>
    <w:p w:rsidR="000A556E" w:rsidRPr="000A556E" w:rsidRDefault="00605DD6" w:rsidP="00AD289C">
      <w:pPr>
        <w:pStyle w:val="Heading3"/>
      </w:pPr>
      <w:r>
        <w:t xml:space="preserve">Part </w:t>
      </w:r>
      <w:r w:rsidR="00092D5F">
        <w:t>A</w:t>
      </w:r>
      <w:r w:rsidR="00FF06B5">
        <w:t xml:space="preserve">: </w:t>
      </w:r>
      <w:r w:rsidR="00092D5F">
        <w:t>Energy consumer</w:t>
      </w:r>
      <w:r w:rsidR="00FF06B5">
        <w:t xml:space="preserve"> d</w:t>
      </w:r>
      <w:r w:rsidR="000A556E" w:rsidRPr="000A556E">
        <w:t>etails</w:t>
      </w:r>
    </w:p>
    <w:tbl>
      <w:tblPr>
        <w:tblStyle w:val="TableGrid"/>
        <w:tblW w:w="0" w:type="auto"/>
        <w:tblLook w:val="0480" w:firstRow="0" w:lastRow="0" w:firstColumn="1" w:lastColumn="0" w:noHBand="0" w:noVBand="1"/>
      </w:tblPr>
      <w:tblGrid>
        <w:gridCol w:w="9780"/>
      </w:tblGrid>
      <w:tr w:rsidR="00605DD6" w:rsidTr="002B1A8E">
        <w:trPr>
          <w:cnfStyle w:val="000000100000" w:firstRow="0" w:lastRow="0" w:firstColumn="0" w:lastColumn="0" w:oddVBand="0" w:evenVBand="0" w:oddHBand="1" w:evenHBand="0" w:firstRowFirstColumn="0" w:firstRowLastColumn="0" w:lastRowFirstColumn="0" w:lastRowLastColumn="0"/>
        </w:trPr>
        <w:tc>
          <w:tcPr>
            <w:tcW w:w="9854" w:type="dxa"/>
          </w:tcPr>
          <w:p w:rsidR="00605DD6" w:rsidRDefault="00605DD6" w:rsidP="002B1A8E">
            <w:pPr>
              <w:pStyle w:val="TableBody"/>
            </w:pPr>
            <w:r w:rsidRPr="00605DD6">
              <w:t>Business/company name:</w:t>
            </w:r>
          </w:p>
        </w:tc>
      </w:tr>
      <w:tr w:rsidR="00605DD6" w:rsidTr="002B1A8E">
        <w:trPr>
          <w:cnfStyle w:val="000000010000" w:firstRow="0" w:lastRow="0" w:firstColumn="0" w:lastColumn="0" w:oddVBand="0" w:evenVBand="0" w:oddHBand="0" w:evenHBand="1" w:firstRowFirstColumn="0" w:firstRowLastColumn="0" w:lastRowFirstColumn="0" w:lastRowLastColumn="0"/>
        </w:trPr>
        <w:tc>
          <w:tcPr>
            <w:tcW w:w="9854" w:type="dxa"/>
          </w:tcPr>
          <w:p w:rsidR="00605DD6" w:rsidRDefault="00605DD6" w:rsidP="002B1A8E">
            <w:pPr>
              <w:pStyle w:val="TableBody"/>
            </w:pPr>
            <w:r w:rsidRPr="003A5CCE">
              <w:t>ABN/ACN:</w:t>
            </w:r>
            <w:r>
              <w:t xml:space="preserve"> </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p>
        </w:tc>
      </w:tr>
      <w:tr w:rsidR="00605DD6" w:rsidTr="002B1A8E">
        <w:trPr>
          <w:cnfStyle w:val="000000100000" w:firstRow="0" w:lastRow="0" w:firstColumn="0" w:lastColumn="0" w:oddVBand="0" w:evenVBand="0" w:oddHBand="1" w:evenHBand="0" w:firstRowFirstColumn="0" w:firstRowLastColumn="0" w:lastRowFirstColumn="0" w:lastRowLastColumn="0"/>
        </w:trPr>
        <w:tc>
          <w:tcPr>
            <w:tcW w:w="9854" w:type="dxa"/>
          </w:tcPr>
          <w:p w:rsidR="00605DD6" w:rsidRDefault="00605DD6" w:rsidP="002B1A8E">
            <w:pPr>
              <w:pStyle w:val="TableBody"/>
            </w:pPr>
            <w:r>
              <w:t>Industry/b</w:t>
            </w:r>
            <w:r w:rsidRPr="003A5CCE">
              <w:t>usiness type*:</w:t>
            </w:r>
          </w:p>
        </w:tc>
      </w:tr>
      <w:tr w:rsidR="00605DD6" w:rsidTr="002B1A8E">
        <w:trPr>
          <w:cnfStyle w:val="000000010000" w:firstRow="0" w:lastRow="0" w:firstColumn="0" w:lastColumn="0" w:oddVBand="0" w:evenVBand="0" w:oddHBand="0" w:evenHBand="1" w:firstRowFirstColumn="0" w:firstRowLastColumn="0" w:lastRowFirstColumn="0" w:lastRowLastColumn="0"/>
        </w:trPr>
        <w:tc>
          <w:tcPr>
            <w:tcW w:w="9854" w:type="dxa"/>
          </w:tcPr>
          <w:p w:rsidR="00605DD6" w:rsidRPr="002B1A8E" w:rsidRDefault="00605DD6" w:rsidP="002B1A8E">
            <w:pPr>
              <w:pStyle w:val="TableBody"/>
              <w:rPr>
                <w:vertAlign w:val="superscript"/>
              </w:rPr>
            </w:pPr>
            <w:r w:rsidRPr="002B1A8E">
              <w:rPr>
                <w:sz w:val="24"/>
              </w:rPr>
              <w:t>*</w:t>
            </w:r>
            <w:r w:rsidRPr="002B1A8E">
              <w:rPr>
                <w:sz w:val="24"/>
                <w:vertAlign w:val="superscript"/>
              </w:rPr>
              <w:t>(Please fill in, or alternatively leave blank and tick one of the categories listed in Appendix A of this form. You will be required to select an option from this list of 44 predetermined industry/business types for each installation on the VEEC creation application)</w:t>
            </w:r>
          </w:p>
        </w:tc>
      </w:tr>
      <w:tr w:rsidR="00605DD6" w:rsidTr="002B1A8E">
        <w:trPr>
          <w:cnfStyle w:val="000000100000" w:firstRow="0" w:lastRow="0" w:firstColumn="0" w:lastColumn="0" w:oddVBand="0" w:evenVBand="0" w:oddHBand="1" w:evenHBand="0" w:firstRowFirstColumn="0" w:firstRowLastColumn="0" w:lastRowFirstColumn="0" w:lastRowLastColumn="0"/>
        </w:trPr>
        <w:tc>
          <w:tcPr>
            <w:tcW w:w="9854" w:type="dxa"/>
          </w:tcPr>
          <w:p w:rsidR="00605DD6" w:rsidRDefault="00605DD6" w:rsidP="002B1A8E">
            <w:pPr>
              <w:pStyle w:val="TableBody"/>
            </w:pPr>
            <w:r w:rsidRPr="003A5CCE">
              <w:t>Installation address:</w:t>
            </w:r>
          </w:p>
        </w:tc>
      </w:tr>
      <w:tr w:rsidR="00605DD6" w:rsidTr="002B1A8E">
        <w:trPr>
          <w:cnfStyle w:val="000000010000" w:firstRow="0" w:lastRow="0" w:firstColumn="0" w:lastColumn="0" w:oddVBand="0" w:evenVBand="0" w:oddHBand="0" w:evenHBand="1" w:firstRowFirstColumn="0" w:firstRowLastColumn="0" w:lastRowFirstColumn="0" w:lastRowLastColumn="0"/>
        </w:trPr>
        <w:tc>
          <w:tcPr>
            <w:tcW w:w="9854" w:type="dxa"/>
          </w:tcPr>
          <w:p w:rsidR="00605DD6" w:rsidRDefault="00605DD6" w:rsidP="002B1A8E">
            <w:pPr>
              <w:pStyle w:val="TableBody"/>
            </w:pPr>
            <w:r>
              <w:t>PBA activity start</w:t>
            </w:r>
            <w:r w:rsidRPr="003A5CCE">
              <w:t xml:space="preserve"> date:</w:t>
            </w:r>
          </w:p>
        </w:tc>
      </w:tr>
      <w:tr w:rsidR="00605DD6" w:rsidTr="002B1A8E">
        <w:trPr>
          <w:cnfStyle w:val="000000100000" w:firstRow="0" w:lastRow="0" w:firstColumn="0" w:lastColumn="0" w:oddVBand="0" w:evenVBand="0" w:oddHBand="1" w:evenHBand="0" w:firstRowFirstColumn="0" w:firstRowLastColumn="0" w:lastRowFirstColumn="0" w:lastRowLastColumn="0"/>
        </w:trPr>
        <w:tc>
          <w:tcPr>
            <w:tcW w:w="9854" w:type="dxa"/>
          </w:tcPr>
          <w:p w:rsidR="00605DD6" w:rsidRDefault="00605DD6" w:rsidP="002B1A8E">
            <w:pPr>
              <w:pStyle w:val="TableBody"/>
            </w:pPr>
            <w:r>
              <w:t>PBA activity end date:</w:t>
            </w:r>
          </w:p>
        </w:tc>
      </w:tr>
      <w:tr w:rsidR="00605DD6" w:rsidTr="002B1A8E">
        <w:trPr>
          <w:cnfStyle w:val="000000010000" w:firstRow="0" w:lastRow="0" w:firstColumn="0" w:lastColumn="0" w:oddVBand="0" w:evenVBand="0" w:oddHBand="0" w:evenHBand="1" w:firstRowFirstColumn="0" w:firstRowLastColumn="0" w:lastRowFirstColumn="0" w:lastRowLastColumn="0"/>
        </w:trPr>
        <w:tc>
          <w:tcPr>
            <w:tcW w:w="9854" w:type="dxa"/>
          </w:tcPr>
          <w:p w:rsidR="00605DD6" w:rsidRDefault="00605DD6" w:rsidP="002B1A8E">
            <w:pPr>
              <w:pStyle w:val="TableBody"/>
            </w:pPr>
            <w:r w:rsidRPr="003A5CCE">
              <w:t>Postal address (if different from installation address):</w:t>
            </w:r>
          </w:p>
        </w:tc>
      </w:tr>
    </w:tbl>
    <w:p w:rsidR="00FE3CBC" w:rsidRDefault="00FE3CBC">
      <w:pPr>
        <w:spacing w:before="0" w:line="259" w:lineRule="auto"/>
        <w:rPr>
          <w:rFonts w:asciiTheme="majorHAnsi" w:eastAsiaTheme="majorEastAsia" w:hAnsiTheme="majorHAnsi" w:cstheme="majorBidi"/>
          <w:b/>
          <w:color w:val="4986A0" w:themeColor="text2"/>
          <w:szCs w:val="24"/>
        </w:rPr>
      </w:pPr>
    </w:p>
    <w:p w:rsidR="00F033E5" w:rsidRPr="000A556E" w:rsidRDefault="000D2F1E" w:rsidP="00F033E5">
      <w:pPr>
        <w:pStyle w:val="Heading3"/>
      </w:pPr>
      <w:r>
        <w:t xml:space="preserve">Part </w:t>
      </w:r>
      <w:r w:rsidR="007E3CB1">
        <w:t>B</w:t>
      </w:r>
      <w:r w:rsidR="00F033E5">
        <w:t>: Declaration by authorised signatory</w:t>
      </w:r>
    </w:p>
    <w:p w:rsidR="000A556E" w:rsidRPr="003A5CCE" w:rsidRDefault="000A556E" w:rsidP="00A47C18">
      <w:r w:rsidRPr="003A5CCE">
        <w:t>I hereby declare that:</w:t>
      </w:r>
    </w:p>
    <w:p w:rsidR="00F033E5" w:rsidRPr="00965AF3" w:rsidRDefault="00F033E5" w:rsidP="00F033E5">
      <w:pPr>
        <w:pStyle w:val="ListBullet"/>
      </w:pPr>
      <w:r w:rsidRPr="0054779D">
        <w:t xml:space="preserve">I am the </w:t>
      </w:r>
      <w:r>
        <w:t>e</w:t>
      </w:r>
      <w:r w:rsidRPr="0054779D">
        <w:t xml:space="preserve">nergy </w:t>
      </w:r>
      <w:r>
        <w:t>c</w:t>
      </w:r>
      <w:r w:rsidRPr="0054779D">
        <w:t>onsumer or I have been authorised to assign the right to create Victorian energy efficiency certificates</w:t>
      </w:r>
      <w:r w:rsidRPr="00965AF3">
        <w:t xml:space="preserve"> (VEECs) on behalf of the owner of the right to create certificates. I have provided proof of this authority. </w:t>
      </w:r>
    </w:p>
    <w:p w:rsidR="00F033E5" w:rsidRPr="00E01A62" w:rsidRDefault="00AE70E6" w:rsidP="00F033E5">
      <w:pPr>
        <w:pStyle w:val="ListBullet"/>
      </w:pPr>
      <w:r>
        <w:t>T</w:t>
      </w:r>
      <w:r w:rsidR="00F033E5" w:rsidRPr="00F10A33">
        <w:t>he above entity is the tenant</w:t>
      </w:r>
      <w:r w:rsidR="00F033E5" w:rsidRPr="00292360">
        <w:t xml:space="preserve"> / </w:t>
      </w:r>
      <w:r w:rsidR="00F033E5" w:rsidRPr="003649B6">
        <w:t>landlord /</w:t>
      </w:r>
      <w:r w:rsidR="00F033E5" w:rsidRPr="00804193">
        <w:t xml:space="preserve"> owner</w:t>
      </w:r>
      <w:r w:rsidR="00BC7221">
        <w:t xml:space="preserve"> / operator</w:t>
      </w:r>
      <w:r w:rsidR="00F033E5" w:rsidRPr="00804193">
        <w:t xml:space="preserve"> </w:t>
      </w:r>
      <w:r w:rsidR="00F033E5" w:rsidRPr="00804193">
        <w:rPr>
          <w:shd w:val="clear" w:color="auto" w:fill="D9D9D9"/>
        </w:rPr>
        <w:t>(</w:t>
      </w:r>
      <w:r w:rsidR="00F033E5">
        <w:rPr>
          <w:shd w:val="clear" w:color="auto" w:fill="D9D9D9"/>
        </w:rPr>
        <w:t>e</w:t>
      </w:r>
      <w:r w:rsidR="00F033E5" w:rsidRPr="00804193">
        <w:rPr>
          <w:shd w:val="clear" w:color="auto" w:fill="D9D9D9"/>
        </w:rPr>
        <w:t xml:space="preserve">nergy </w:t>
      </w:r>
      <w:r w:rsidR="00F033E5">
        <w:rPr>
          <w:shd w:val="clear" w:color="auto" w:fill="D9D9D9"/>
        </w:rPr>
        <w:t>c</w:t>
      </w:r>
      <w:r w:rsidR="00F033E5" w:rsidRPr="00804193">
        <w:rPr>
          <w:shd w:val="clear" w:color="auto" w:fill="D9D9D9"/>
        </w:rPr>
        <w:t>onsumer to circle</w:t>
      </w:r>
      <w:r w:rsidR="00F033E5" w:rsidRPr="00E01A62">
        <w:rPr>
          <w:shd w:val="clear" w:color="auto" w:fill="D9D9D9"/>
        </w:rPr>
        <w:t xml:space="preserve"> as appropriate)</w:t>
      </w:r>
      <w:r w:rsidR="00F033E5" w:rsidRPr="00E01A62">
        <w:t xml:space="preserve"> of the premises at the above installation address.</w:t>
      </w:r>
    </w:p>
    <w:p w:rsidR="00F033E5" w:rsidRPr="00CF2AE3" w:rsidRDefault="00F033E5" w:rsidP="00F033E5">
      <w:pPr>
        <w:pStyle w:val="ListBullet"/>
        <w:rPr>
          <w:rFonts w:cs="Arial"/>
        </w:rPr>
      </w:pPr>
      <w:r w:rsidRPr="00EB2A74">
        <w:rPr>
          <w:rFonts w:cs="Arial"/>
        </w:rPr>
        <w:t xml:space="preserve">I confirm that the above activity was not undertaken at a scheduled activity premises listed on </w:t>
      </w:r>
      <w:r>
        <w:rPr>
          <w:rFonts w:cs="Arial"/>
        </w:rPr>
        <w:t xml:space="preserve">the </w:t>
      </w:r>
      <w:r w:rsidR="00AE70E6">
        <w:rPr>
          <w:rFonts w:cs="Arial"/>
        </w:rPr>
        <w:t>Essential Services C</w:t>
      </w:r>
      <w:r>
        <w:rPr>
          <w:rFonts w:cs="Arial"/>
        </w:rPr>
        <w:t>ommission’s</w:t>
      </w:r>
      <w:r w:rsidR="00BF24B1">
        <w:rPr>
          <w:rFonts w:cs="Arial"/>
        </w:rPr>
        <w:t xml:space="preserve"> </w:t>
      </w:r>
      <w:r w:rsidR="0064357B">
        <w:rPr>
          <w:rFonts w:cs="Arial"/>
        </w:rPr>
        <w:t>R</w:t>
      </w:r>
      <w:r w:rsidRPr="00EB2A74">
        <w:rPr>
          <w:rFonts w:cs="Arial"/>
        </w:rPr>
        <w:t xml:space="preserve">egister of </w:t>
      </w:r>
      <w:r w:rsidR="00BA6209">
        <w:rPr>
          <w:rFonts w:cs="Arial"/>
        </w:rPr>
        <w:t>S</w:t>
      </w:r>
      <w:r w:rsidR="00BA6209" w:rsidRPr="00EB2A74">
        <w:rPr>
          <w:rFonts w:cs="Arial"/>
        </w:rPr>
        <w:t xml:space="preserve">cheduled </w:t>
      </w:r>
      <w:r w:rsidR="00BA6209">
        <w:rPr>
          <w:rFonts w:cs="Arial"/>
        </w:rPr>
        <w:t>A</w:t>
      </w:r>
      <w:r w:rsidR="00BA6209" w:rsidRPr="00EB2A74">
        <w:rPr>
          <w:rFonts w:cs="Arial"/>
        </w:rPr>
        <w:t xml:space="preserve">ctivity </w:t>
      </w:r>
      <w:r w:rsidR="00BA6209">
        <w:rPr>
          <w:rFonts w:cs="Arial"/>
        </w:rPr>
        <w:t>P</w:t>
      </w:r>
      <w:r w:rsidR="00BA6209" w:rsidRPr="00EB2A74">
        <w:rPr>
          <w:rFonts w:cs="Arial"/>
        </w:rPr>
        <w:t>remises</w:t>
      </w:r>
      <w:r w:rsidR="00BA6209">
        <w:rPr>
          <w:rFonts w:cs="Arial"/>
        </w:rPr>
        <w:t xml:space="preserve"> </w:t>
      </w:r>
      <w:r w:rsidRPr="00EB2A74">
        <w:rPr>
          <w:rFonts w:cs="Arial"/>
        </w:rPr>
        <w:t xml:space="preserve">on the </w:t>
      </w:r>
      <w:r w:rsidR="00BA6209">
        <w:rPr>
          <w:rFonts w:cs="Arial"/>
        </w:rPr>
        <w:t>VEU Registry</w:t>
      </w:r>
      <w:r w:rsidRPr="00EB2A74">
        <w:rPr>
          <w:rFonts w:cs="Arial"/>
        </w:rPr>
        <w:t xml:space="preserve">. If undertaken at a scheduled activity premises, I declare that the appropriate notification of intention to undertake </w:t>
      </w:r>
      <w:r>
        <w:rPr>
          <w:rFonts w:cs="Arial"/>
        </w:rPr>
        <w:t xml:space="preserve">the </w:t>
      </w:r>
      <w:r w:rsidRPr="00EB2A74">
        <w:rPr>
          <w:rFonts w:cs="Arial"/>
        </w:rPr>
        <w:t>prescribed a</w:t>
      </w:r>
      <w:r>
        <w:rPr>
          <w:rFonts w:cs="Arial"/>
        </w:rPr>
        <w:t>ctivity has been made to the commission</w:t>
      </w:r>
      <w:r w:rsidR="00FE3CBC">
        <w:rPr>
          <w:rFonts w:cs="Arial"/>
        </w:rPr>
        <w:t>.</w:t>
      </w:r>
    </w:p>
    <w:p w:rsidR="00F033E5" w:rsidRDefault="00AE70E6" w:rsidP="00F033E5">
      <w:pPr>
        <w:pStyle w:val="ListBullet"/>
      </w:pPr>
      <w:r>
        <w:t>I</w:t>
      </w:r>
      <w:r w:rsidR="00F033E5" w:rsidRPr="0054779D">
        <w:t xml:space="preserve">f the </w:t>
      </w:r>
      <w:r w:rsidR="00BA6209">
        <w:t>project</w:t>
      </w:r>
      <w:r w:rsidR="00F033E5" w:rsidRPr="0054779D">
        <w:t xml:space="preserve"> involved modification of any equipment, I understand that this work may have voided all or part of the original product warranty.</w:t>
      </w:r>
    </w:p>
    <w:p w:rsidR="00BA6209" w:rsidRDefault="00AE70E6" w:rsidP="00BA6209">
      <w:pPr>
        <w:pStyle w:val="ListBullet"/>
      </w:pPr>
      <w:r>
        <w:t>I</w:t>
      </w:r>
      <w:r w:rsidR="00BA6209">
        <w:t xml:space="preserve">f lighting product(s) were replaced as part of this project, </w:t>
      </w:r>
      <w:r w:rsidR="00BA6209" w:rsidRPr="00AA4C35">
        <w:t>the</w:t>
      </w:r>
      <w:r w:rsidR="00BA6209">
        <w:t>se</w:t>
      </w:r>
      <w:r w:rsidR="00BA6209" w:rsidRPr="00AA4C35">
        <w:t xml:space="preserve"> product(s) w</w:t>
      </w:r>
      <w:r w:rsidR="00BA6209">
        <w:t>ere</w:t>
      </w:r>
      <w:r w:rsidR="00BA6209" w:rsidRPr="00AA4C35">
        <w:t xml:space="preserve"> not installed for the purposes of being decommissioned as part of this installation (i.e.</w:t>
      </w:r>
      <w:r>
        <w:t xml:space="preserve"> </w:t>
      </w:r>
      <w:r w:rsidR="00BA6209" w:rsidRPr="00AA4C35">
        <w:t>the baseline environment has not been altered prior to this installation)</w:t>
      </w:r>
      <w:r w:rsidR="00BA6209">
        <w:t>.</w:t>
      </w:r>
    </w:p>
    <w:p w:rsidR="00F033E5" w:rsidRPr="0054779D" w:rsidRDefault="00AE70E6" w:rsidP="00F033E5">
      <w:pPr>
        <w:pStyle w:val="ListBullet"/>
      </w:pPr>
      <w:r>
        <w:t>T</w:t>
      </w:r>
      <w:r w:rsidR="00F033E5" w:rsidRPr="00426D91">
        <w:t xml:space="preserve">he </w:t>
      </w:r>
      <w:r w:rsidR="00F033E5">
        <w:t>upgrade m</w:t>
      </w:r>
      <w:r w:rsidR="00F033E5" w:rsidRPr="00426D91">
        <w:t xml:space="preserve">anager has informed me of my consumer rights in relation to this commercial transaction and I understand that all liability in regards to the correct and safe installation of products lies with </w:t>
      </w:r>
      <w:r w:rsidR="00605DD6">
        <w:rPr>
          <w:shd w:val="clear" w:color="auto" w:fill="D9D9D9"/>
        </w:rPr>
        <w:t>&lt;</w:t>
      </w:r>
      <w:r w:rsidR="00F033E5" w:rsidRPr="00426D91">
        <w:rPr>
          <w:shd w:val="clear" w:color="auto" w:fill="D9D9D9"/>
        </w:rPr>
        <w:t xml:space="preserve">insert name of </w:t>
      </w:r>
      <w:r w:rsidR="00F033E5">
        <w:rPr>
          <w:shd w:val="clear" w:color="auto" w:fill="D9D9D9"/>
        </w:rPr>
        <w:t>a</w:t>
      </w:r>
      <w:r w:rsidR="00F033E5" w:rsidRPr="00426D91">
        <w:rPr>
          <w:shd w:val="clear" w:color="auto" w:fill="D9D9D9"/>
        </w:rPr>
        <w:t xml:space="preserve">ccredited </w:t>
      </w:r>
      <w:r w:rsidR="00F033E5">
        <w:rPr>
          <w:shd w:val="clear" w:color="auto" w:fill="D9D9D9"/>
        </w:rPr>
        <w:t>p</w:t>
      </w:r>
      <w:r w:rsidR="00F033E5" w:rsidRPr="00426D91">
        <w:rPr>
          <w:shd w:val="clear" w:color="auto" w:fill="D9D9D9"/>
        </w:rPr>
        <w:t>erson</w:t>
      </w:r>
      <w:r w:rsidR="00605DD6">
        <w:rPr>
          <w:shd w:val="clear" w:color="auto" w:fill="D9D9D9"/>
        </w:rPr>
        <w:t>&gt;</w:t>
      </w:r>
      <w:r w:rsidR="00605DD6">
        <w:t>.</w:t>
      </w:r>
    </w:p>
    <w:p w:rsidR="00F033E5" w:rsidRPr="0054779D" w:rsidRDefault="00F033E5" w:rsidP="00F033E5">
      <w:pPr>
        <w:pStyle w:val="ListBullet"/>
      </w:pPr>
      <w:r w:rsidRPr="0054779D">
        <w:t>I have signed this assignment form and confirm that the information provided by the installer in Section 2, Section 3 and any associated appendices is correct and complete.</w:t>
      </w:r>
    </w:p>
    <w:p w:rsidR="00F033E5" w:rsidRPr="00F10A33" w:rsidRDefault="00F033E5" w:rsidP="00F033E5">
      <w:pPr>
        <w:pStyle w:val="ListBullet"/>
      </w:pPr>
      <w:r w:rsidRPr="0054779D">
        <w:lastRenderedPageBreak/>
        <w:t>I understand that by signing this form I am assigning the right to create VEECs</w:t>
      </w:r>
      <w:r w:rsidRPr="00965AF3">
        <w:t xml:space="preserve"> for the above PBA to </w:t>
      </w:r>
      <w:r w:rsidR="00605DD6">
        <w:rPr>
          <w:shd w:val="clear" w:color="auto" w:fill="D9D9D9"/>
        </w:rPr>
        <w:t>&lt;</w:t>
      </w:r>
      <w:r w:rsidR="00605DD6" w:rsidRPr="00605DD6">
        <w:rPr>
          <w:shd w:val="clear" w:color="auto" w:fill="D9D9D9"/>
        </w:rPr>
        <w:t xml:space="preserve"> </w:t>
      </w:r>
      <w:r w:rsidR="00605DD6">
        <w:rPr>
          <w:shd w:val="clear" w:color="auto" w:fill="D9D9D9"/>
        </w:rPr>
        <w:t xml:space="preserve">AP to </w:t>
      </w:r>
      <w:r w:rsidR="00605DD6" w:rsidRPr="00426D91">
        <w:rPr>
          <w:shd w:val="clear" w:color="auto" w:fill="D9D9D9"/>
        </w:rPr>
        <w:t xml:space="preserve">insert name of </w:t>
      </w:r>
      <w:r w:rsidR="00605DD6">
        <w:rPr>
          <w:shd w:val="clear" w:color="auto" w:fill="D9D9D9"/>
        </w:rPr>
        <w:t>a</w:t>
      </w:r>
      <w:r w:rsidR="00605DD6" w:rsidRPr="00426D91">
        <w:rPr>
          <w:shd w:val="clear" w:color="auto" w:fill="D9D9D9"/>
        </w:rPr>
        <w:t xml:space="preserve">ccredited </w:t>
      </w:r>
      <w:r w:rsidR="00605DD6">
        <w:rPr>
          <w:shd w:val="clear" w:color="auto" w:fill="D9D9D9"/>
        </w:rPr>
        <w:t>p</w:t>
      </w:r>
      <w:r w:rsidR="00605DD6" w:rsidRPr="00426D91">
        <w:rPr>
          <w:shd w:val="clear" w:color="auto" w:fill="D9D9D9"/>
        </w:rPr>
        <w:t>erson</w:t>
      </w:r>
      <w:r w:rsidR="00605DD6">
        <w:rPr>
          <w:shd w:val="clear" w:color="auto" w:fill="D9D9D9"/>
        </w:rPr>
        <w:t>&gt;</w:t>
      </w:r>
      <w:r w:rsidRPr="00F10A33">
        <w:t>.</w:t>
      </w:r>
    </w:p>
    <w:p w:rsidR="00F033E5" w:rsidRPr="00804193" w:rsidRDefault="00F033E5" w:rsidP="00F033E5">
      <w:pPr>
        <w:pStyle w:val="ListBullet"/>
      </w:pPr>
      <w:r w:rsidRPr="00F10A33">
        <w:t xml:space="preserve">The above entity has received an identifiable benefit from </w:t>
      </w:r>
      <w:r w:rsidR="00605DD6">
        <w:rPr>
          <w:shd w:val="clear" w:color="auto" w:fill="D9D9D9"/>
        </w:rPr>
        <w:t>&lt;</w:t>
      </w:r>
      <w:r w:rsidR="00605DD6" w:rsidRPr="00605DD6">
        <w:rPr>
          <w:shd w:val="clear" w:color="auto" w:fill="D9D9D9"/>
        </w:rPr>
        <w:t xml:space="preserve"> </w:t>
      </w:r>
      <w:r w:rsidR="00605DD6">
        <w:rPr>
          <w:shd w:val="clear" w:color="auto" w:fill="D9D9D9"/>
        </w:rPr>
        <w:t xml:space="preserve">AP to </w:t>
      </w:r>
      <w:r w:rsidR="00605DD6" w:rsidRPr="00426D91">
        <w:rPr>
          <w:shd w:val="clear" w:color="auto" w:fill="D9D9D9"/>
        </w:rPr>
        <w:t xml:space="preserve">insert name of </w:t>
      </w:r>
      <w:r w:rsidR="00605DD6">
        <w:rPr>
          <w:shd w:val="clear" w:color="auto" w:fill="D9D9D9"/>
        </w:rPr>
        <w:t>a</w:t>
      </w:r>
      <w:r w:rsidR="00605DD6" w:rsidRPr="00426D91">
        <w:rPr>
          <w:shd w:val="clear" w:color="auto" w:fill="D9D9D9"/>
        </w:rPr>
        <w:t xml:space="preserve">ccredited </w:t>
      </w:r>
      <w:r w:rsidR="00605DD6">
        <w:rPr>
          <w:shd w:val="clear" w:color="auto" w:fill="D9D9D9"/>
        </w:rPr>
        <w:t>p</w:t>
      </w:r>
      <w:r w:rsidR="00605DD6" w:rsidRPr="00426D91">
        <w:rPr>
          <w:shd w:val="clear" w:color="auto" w:fill="D9D9D9"/>
        </w:rPr>
        <w:t>erson</w:t>
      </w:r>
      <w:r w:rsidR="00605DD6">
        <w:rPr>
          <w:shd w:val="clear" w:color="auto" w:fill="D9D9D9"/>
        </w:rPr>
        <w:t>&gt;</w:t>
      </w:r>
      <w:r w:rsidRPr="003649B6">
        <w:t xml:space="preserve"> in exchange for assigning </w:t>
      </w:r>
      <w:r w:rsidR="00010D54">
        <w:t>their</w:t>
      </w:r>
      <w:r w:rsidR="00010D54" w:rsidRPr="00804193">
        <w:t xml:space="preserve"> </w:t>
      </w:r>
      <w:r w:rsidRPr="00804193">
        <w:t xml:space="preserve">right to create the VEECs for the above </w:t>
      </w:r>
      <w:r w:rsidR="00BA6209">
        <w:t>project</w:t>
      </w:r>
      <w:r w:rsidRPr="00804193">
        <w:t>.</w:t>
      </w:r>
    </w:p>
    <w:p w:rsidR="00F033E5" w:rsidRPr="00EB2A74" w:rsidRDefault="00F033E5" w:rsidP="00F033E5">
      <w:pPr>
        <w:pStyle w:val="ListBullet"/>
      </w:pPr>
      <w:r w:rsidRPr="00804193">
        <w:t xml:space="preserve">The </w:t>
      </w:r>
      <w:r w:rsidR="00AE70E6">
        <w:rPr>
          <w:rFonts w:cs="Arial"/>
        </w:rPr>
        <w:t>Essential Services Commission</w:t>
      </w:r>
      <w:r w:rsidRPr="00804193">
        <w:t xml:space="preserve"> has the right to inspect</w:t>
      </w:r>
      <w:r w:rsidRPr="00E01A62">
        <w:t xml:space="preserve"> the above </w:t>
      </w:r>
      <w:r w:rsidR="00BA6209">
        <w:t>project</w:t>
      </w:r>
      <w:r w:rsidR="00BA6209" w:rsidRPr="00E01A62">
        <w:t xml:space="preserve"> </w:t>
      </w:r>
      <w:r w:rsidRPr="00EB2A74">
        <w:t>with reasonable notice.</w:t>
      </w:r>
    </w:p>
    <w:p w:rsidR="00F033E5" w:rsidRDefault="00F033E5" w:rsidP="00F033E5">
      <w:pPr>
        <w:pStyle w:val="ListBullet"/>
      </w:pPr>
      <w:r w:rsidRPr="00EB2A74">
        <w:t xml:space="preserve">The </w:t>
      </w:r>
      <w:r w:rsidR="00AE70E6">
        <w:rPr>
          <w:rFonts w:cs="Arial"/>
        </w:rPr>
        <w:t xml:space="preserve">Essential Services </w:t>
      </w:r>
      <w:r w:rsidR="00AE70E6" w:rsidRPr="00336BFF">
        <w:rPr>
          <w:rFonts w:cs="Arial"/>
        </w:rPr>
        <w:t>Commission</w:t>
      </w:r>
      <w:r w:rsidRPr="00EB2A74">
        <w:t xml:space="preserve"> has the right to inspect any </w:t>
      </w:r>
      <w:r w:rsidRPr="00157182">
        <w:t xml:space="preserve">documentation which relates to the undertaking of the PBA at the above listed premises, according to the </w:t>
      </w:r>
      <w:r w:rsidRPr="00705FF6">
        <w:t xml:space="preserve">Victorian Energy Efficiency Target Act 2007 </w:t>
      </w:r>
      <w:r w:rsidRPr="00157182">
        <w:t xml:space="preserve">(the </w:t>
      </w:r>
      <w:r w:rsidR="004D2564" w:rsidRPr="00157182">
        <w:t xml:space="preserve">VEET </w:t>
      </w:r>
      <w:r w:rsidRPr="00157182">
        <w:t xml:space="preserve">Act), the </w:t>
      </w:r>
      <w:r w:rsidRPr="00705FF6">
        <w:t xml:space="preserve">Victorian Energy Efficiency Target Regulations </w:t>
      </w:r>
      <w:r w:rsidR="004D2564" w:rsidRPr="00705FF6">
        <w:t xml:space="preserve">2018 </w:t>
      </w:r>
      <w:r w:rsidRPr="00157182">
        <w:t xml:space="preserve">(the </w:t>
      </w:r>
      <w:r w:rsidR="004D2564" w:rsidRPr="00157182">
        <w:t xml:space="preserve">principal </w:t>
      </w:r>
      <w:r w:rsidR="00157182">
        <w:t xml:space="preserve">VEET </w:t>
      </w:r>
      <w:r w:rsidRPr="00157182">
        <w:t xml:space="preserve">Regulations) and the </w:t>
      </w:r>
      <w:r w:rsidRPr="00705FF6">
        <w:t xml:space="preserve">Victorian Project-Based Activities Regulations 2017 </w:t>
      </w:r>
      <w:r w:rsidRPr="00157182">
        <w:t>(the</w:t>
      </w:r>
      <w:r w:rsidRPr="00292360">
        <w:t xml:space="preserve"> PBA Regulations).</w:t>
      </w:r>
    </w:p>
    <w:p w:rsidR="00F033E5" w:rsidRDefault="00F033E5" w:rsidP="00F033E5">
      <w:pPr>
        <w:pStyle w:val="ListBullet"/>
      </w:pPr>
      <w:r>
        <w:t xml:space="preserve">All of the documentation relating to this upgrade will be kept in accordance with the record keeping requirements of </w:t>
      </w:r>
      <w:r w:rsidRPr="00F266E1">
        <w:t xml:space="preserve">the </w:t>
      </w:r>
      <w:r w:rsidR="004D2564">
        <w:t xml:space="preserve">VEET </w:t>
      </w:r>
      <w:r w:rsidRPr="00F266E1">
        <w:t xml:space="preserve">Act, the </w:t>
      </w:r>
      <w:r w:rsidR="004D2564">
        <w:t>principal</w:t>
      </w:r>
      <w:r w:rsidR="004D2564" w:rsidRPr="00965AF3">
        <w:t xml:space="preserve"> </w:t>
      </w:r>
      <w:r w:rsidR="00157182">
        <w:t xml:space="preserve">VEET </w:t>
      </w:r>
      <w:r w:rsidRPr="00965AF3">
        <w:t>Regulations</w:t>
      </w:r>
      <w:r w:rsidR="00031CDA">
        <w:t>, and</w:t>
      </w:r>
      <w:r w:rsidR="009D4DD5">
        <w:t xml:space="preserve"> </w:t>
      </w:r>
      <w:r w:rsidRPr="00292360">
        <w:t>the PBA Regulations</w:t>
      </w:r>
      <w:r>
        <w:t>.</w:t>
      </w:r>
    </w:p>
    <w:p w:rsidR="00AE70E6" w:rsidRDefault="00AE70E6" w:rsidP="00AE70E6">
      <w:pPr>
        <w:pStyle w:val="ListBullet"/>
      </w:pPr>
      <w:r w:rsidRPr="008A5AD4">
        <w:t xml:space="preserve">I understand that information on this form will be disclosed to the Essential Services Commission for the purpose of creating </w:t>
      </w:r>
      <w:r>
        <w:t>certificate</w:t>
      </w:r>
      <w:r w:rsidRPr="008A5AD4">
        <w:t xml:space="preserve">s under the </w:t>
      </w:r>
      <w:r w:rsidRPr="005604F7">
        <w:rPr>
          <w:iCs/>
        </w:rPr>
        <w:t>Victorian Energy Efficiency Target Act 2007</w:t>
      </w:r>
      <w:r w:rsidRPr="008A5AD4">
        <w:rPr>
          <w:i/>
          <w:iCs/>
        </w:rPr>
        <w:t xml:space="preserve"> </w:t>
      </w:r>
      <w:r w:rsidRPr="008A5AD4">
        <w:t xml:space="preserve">and for related verification, audit and </w:t>
      </w:r>
      <w:r>
        <w:t xml:space="preserve">program </w:t>
      </w:r>
      <w:r w:rsidRPr="008A5AD4">
        <w:t>monitoring purposes</w:t>
      </w:r>
    </w:p>
    <w:p w:rsidR="00F033E5" w:rsidRPr="00292360" w:rsidRDefault="00F033E5" w:rsidP="00F033E5">
      <w:pPr>
        <w:pStyle w:val="ListBullet"/>
      </w:pPr>
      <w:r w:rsidRPr="00965AF3">
        <w:t>I agree to the provision of the information on this fo</w:t>
      </w:r>
      <w:r>
        <w:t>r</w:t>
      </w:r>
      <w:r w:rsidRPr="00965AF3">
        <w:t xml:space="preserve">m to the </w:t>
      </w:r>
      <w:r w:rsidRPr="00F10A33">
        <w:t>Department of Environment, Land,</w:t>
      </w:r>
      <w:r w:rsidRPr="00292360">
        <w:t xml:space="preserve"> Water</w:t>
      </w:r>
      <w:r w:rsidR="000D2F1E">
        <w:t>,</w:t>
      </w:r>
      <w:r w:rsidRPr="00292360">
        <w:t xml:space="preserve"> and Planning.</w:t>
      </w:r>
    </w:p>
    <w:p w:rsidR="000A556E" w:rsidRPr="003A5CCE" w:rsidRDefault="00F033E5" w:rsidP="00DA518B">
      <w:pPr>
        <w:pStyle w:val="ListBullet"/>
      </w:pPr>
      <w:r w:rsidRPr="00EB2A74">
        <w:t xml:space="preserve">I am aware that penalties can be applied for providing misleading information in this form under the </w:t>
      </w:r>
      <w:r w:rsidR="004D2564">
        <w:t xml:space="preserve">VEET </w:t>
      </w:r>
      <w:r w:rsidRPr="00EB2A74">
        <w:t>Act.</w:t>
      </w:r>
    </w:p>
    <w:tbl>
      <w:tblPr>
        <w:tblStyle w:val="TableGrid"/>
        <w:tblW w:w="0" w:type="auto"/>
        <w:tblLook w:val="0480" w:firstRow="0" w:lastRow="0" w:firstColumn="1" w:lastColumn="0" w:noHBand="0" w:noVBand="1"/>
      </w:tblPr>
      <w:tblGrid>
        <w:gridCol w:w="1503"/>
        <w:gridCol w:w="3685"/>
        <w:gridCol w:w="4592"/>
      </w:tblGrid>
      <w:tr w:rsidR="00EE2981" w:rsidTr="00DA518B">
        <w:trPr>
          <w:cnfStyle w:val="000000100000" w:firstRow="0" w:lastRow="0" w:firstColumn="0" w:lastColumn="0" w:oddVBand="0" w:evenVBand="0" w:oddHBand="1" w:evenHBand="0" w:firstRowFirstColumn="0" w:firstRowLastColumn="0" w:lastRowFirstColumn="0" w:lastRowLastColumn="0"/>
        </w:trPr>
        <w:tc>
          <w:tcPr>
            <w:tcW w:w="5188" w:type="dxa"/>
            <w:gridSpan w:val="2"/>
          </w:tcPr>
          <w:p w:rsidR="00EE2981" w:rsidRDefault="00EE2981" w:rsidP="00DA518B">
            <w:pPr>
              <w:pStyle w:val="TableBody"/>
            </w:pPr>
            <w:r>
              <w:t>Signature:</w:t>
            </w:r>
          </w:p>
        </w:tc>
        <w:tc>
          <w:tcPr>
            <w:tcW w:w="4592" w:type="dxa"/>
          </w:tcPr>
          <w:p w:rsidR="00EE2981" w:rsidRDefault="00EE2981" w:rsidP="00DA518B">
            <w:pPr>
              <w:pStyle w:val="TableBody"/>
            </w:pPr>
            <w:r>
              <w:t>Date:</w:t>
            </w:r>
          </w:p>
        </w:tc>
      </w:tr>
      <w:tr w:rsidR="00EE2981" w:rsidTr="00DA518B">
        <w:trPr>
          <w:cnfStyle w:val="000000010000" w:firstRow="0" w:lastRow="0" w:firstColumn="0" w:lastColumn="0" w:oddVBand="0" w:evenVBand="0" w:oddHBand="0" w:evenHBand="1" w:firstRowFirstColumn="0" w:firstRowLastColumn="0" w:lastRowFirstColumn="0" w:lastRowLastColumn="0"/>
        </w:trPr>
        <w:tc>
          <w:tcPr>
            <w:tcW w:w="1503" w:type="dxa"/>
            <w:tcBorders>
              <w:right w:val="single" w:sz="4" w:space="0" w:color="E3E3E4" w:themeColor="background2" w:themeTint="33"/>
            </w:tcBorders>
            <w:shd w:val="clear" w:color="auto" w:fill="F2F2F2" w:themeFill="background1" w:themeFillShade="F2"/>
          </w:tcPr>
          <w:p w:rsidR="00EE2981" w:rsidRDefault="00AE70E6" w:rsidP="00DA518B">
            <w:pPr>
              <w:pStyle w:val="TableBody"/>
            </w:pPr>
            <w:r>
              <w:t>Name:</w:t>
            </w:r>
          </w:p>
        </w:tc>
        <w:tc>
          <w:tcPr>
            <w:tcW w:w="3685" w:type="dxa"/>
            <w:tcBorders>
              <w:left w:val="single" w:sz="4" w:space="0" w:color="E3E3E4" w:themeColor="background2" w:themeTint="33"/>
            </w:tcBorders>
            <w:shd w:val="clear" w:color="auto" w:fill="F2F2F2" w:themeFill="background1" w:themeFillShade="F2"/>
          </w:tcPr>
          <w:p w:rsidR="00EE2981" w:rsidRDefault="00EE2981" w:rsidP="00EE2981">
            <w:pPr>
              <w:pStyle w:val="TableBody"/>
            </w:pPr>
          </w:p>
        </w:tc>
        <w:tc>
          <w:tcPr>
            <w:tcW w:w="4592" w:type="dxa"/>
            <w:shd w:val="clear" w:color="auto" w:fill="F2F2F2" w:themeFill="background1" w:themeFillShade="F2"/>
          </w:tcPr>
          <w:p w:rsidR="00EE2981" w:rsidRDefault="00AE70E6" w:rsidP="00DA518B">
            <w:pPr>
              <w:pStyle w:val="TableBody"/>
            </w:pPr>
            <w:r>
              <w:t>Position:</w:t>
            </w:r>
          </w:p>
        </w:tc>
      </w:tr>
      <w:tr w:rsidR="00EE2981" w:rsidTr="00DA518B">
        <w:trPr>
          <w:cnfStyle w:val="000000100000" w:firstRow="0" w:lastRow="0" w:firstColumn="0" w:lastColumn="0" w:oddVBand="0" w:evenVBand="0" w:oddHBand="1" w:evenHBand="0" w:firstRowFirstColumn="0" w:firstRowLastColumn="0" w:lastRowFirstColumn="0" w:lastRowLastColumn="0"/>
        </w:trPr>
        <w:tc>
          <w:tcPr>
            <w:tcW w:w="5188" w:type="dxa"/>
            <w:gridSpan w:val="2"/>
          </w:tcPr>
          <w:p w:rsidR="00EE2981" w:rsidRDefault="00AE70E6" w:rsidP="00DA518B">
            <w:pPr>
              <w:pStyle w:val="TableBody"/>
            </w:pPr>
            <w:r>
              <w:t xml:space="preserve">Company Name: </w:t>
            </w:r>
          </w:p>
        </w:tc>
        <w:tc>
          <w:tcPr>
            <w:tcW w:w="4592" w:type="dxa"/>
          </w:tcPr>
          <w:p w:rsidR="00EE2981" w:rsidRDefault="00EE2981" w:rsidP="00DA518B">
            <w:pPr>
              <w:pStyle w:val="TableBody"/>
            </w:pPr>
            <w:r>
              <w:t>Phone number:</w:t>
            </w:r>
          </w:p>
        </w:tc>
      </w:tr>
    </w:tbl>
    <w:p w:rsidR="000A556E" w:rsidRPr="003A5CCE" w:rsidRDefault="000A556E" w:rsidP="000A556E">
      <w:pPr>
        <w:tabs>
          <w:tab w:val="left" w:pos="1440"/>
          <w:tab w:val="left" w:pos="4320"/>
        </w:tabs>
        <w:spacing w:before="120"/>
        <w:rPr>
          <w:rFonts w:cstheme="minorHAnsi"/>
          <w:b/>
        </w:rPr>
      </w:pPr>
    </w:p>
    <w:p w:rsidR="000A556E" w:rsidRPr="00F033E5" w:rsidRDefault="000A556E" w:rsidP="00F033E5">
      <w:pPr>
        <w:pStyle w:val="Heading2"/>
      </w:pPr>
      <w:r w:rsidRPr="000A556E">
        <w:br w:type="page"/>
      </w:r>
      <w:r w:rsidR="00AE70E6" w:rsidRPr="00F033E5">
        <w:lastRenderedPageBreak/>
        <w:t>A</w:t>
      </w:r>
      <w:r w:rsidR="00AE70E6">
        <w:t>ppendix</w:t>
      </w:r>
      <w:r w:rsidR="00AE70E6" w:rsidRPr="00F033E5">
        <w:t xml:space="preserve"> </w:t>
      </w:r>
      <w:r w:rsidR="00F033E5" w:rsidRPr="00F033E5">
        <w:t>A</w:t>
      </w:r>
      <w:r w:rsidR="00AE70E6">
        <w:t>:</w:t>
      </w:r>
      <w:r w:rsidRPr="00F033E5">
        <w:t xml:space="preserve"> Industries/</w:t>
      </w:r>
      <w:r w:rsidR="00AE70E6">
        <w:t>b</w:t>
      </w:r>
      <w:r w:rsidRPr="00F033E5">
        <w:t xml:space="preserve">usiness </w:t>
      </w:r>
      <w:r w:rsidR="00AE70E6">
        <w:t>t</w:t>
      </w:r>
      <w:r w:rsidRPr="00F033E5">
        <w:t>ypes</w:t>
      </w:r>
    </w:p>
    <w:p w:rsidR="000A556E" w:rsidRPr="00722F8B" w:rsidRDefault="000A556E" w:rsidP="00722F8B">
      <w:pPr>
        <w:rPr>
          <w:i/>
        </w:rPr>
      </w:pPr>
      <w:r w:rsidRPr="00722F8B">
        <w:rPr>
          <w:i/>
        </w:rPr>
        <w:t xml:space="preserve">(Please tick one or manually fill in the “Industry / business type” field </w:t>
      </w:r>
      <w:r w:rsidR="00E46870" w:rsidRPr="00722F8B">
        <w:rPr>
          <w:i/>
        </w:rPr>
        <w:t>in Section 4</w:t>
      </w:r>
      <w:r w:rsidR="00AE70E6">
        <w:rPr>
          <w:i/>
        </w:rPr>
        <w:t>, Part A</w:t>
      </w:r>
      <w:r w:rsidRPr="00722F8B">
        <w:rPr>
          <w:i/>
        </w:rPr>
        <w:t>)</w:t>
      </w:r>
    </w:p>
    <w:p w:rsidR="000A556E" w:rsidRPr="003A5CCE" w:rsidRDefault="000A556E" w:rsidP="00722F8B">
      <w:pPr>
        <w:pStyle w:val="NoSpacing"/>
      </w:pPr>
      <w:r w:rsidRPr="003A5CCE">
        <w:t>1</w:t>
      </w:r>
      <w:r w:rsidRPr="003A5CCE">
        <w:tab/>
        <w:t>Accommodation Services</w:t>
      </w:r>
      <w:r w:rsidR="00510EB9">
        <w:tab/>
      </w:r>
      <w:r w:rsidR="00510EB9">
        <w:tab/>
      </w:r>
      <w:r w:rsidR="00510EB9">
        <w:tab/>
      </w:r>
      <w:r w:rsidR="00510EB9">
        <w:tab/>
      </w:r>
      <w:r w:rsidRPr="003A5CCE">
        <w:tab/>
      </w:r>
      <w:r w:rsidR="00B737DF" w:rsidRPr="000C7201">
        <w:rPr>
          <w:rFonts w:ascii="Wingdings" w:hAnsi="Wingdings" w:cs="Wingdings"/>
          <w:sz w:val="20"/>
          <w:szCs w:val="20"/>
          <w:lang w:eastAsia="en-AU"/>
        </w:rPr>
        <w:t></w:t>
      </w:r>
    </w:p>
    <w:p w:rsidR="000A556E" w:rsidRPr="003A5CCE" w:rsidRDefault="000A556E" w:rsidP="00722F8B">
      <w:pPr>
        <w:pStyle w:val="NoSpacing"/>
      </w:pPr>
      <w:r w:rsidRPr="003A5CCE">
        <w:t>2</w:t>
      </w:r>
      <w:r w:rsidRPr="003A5CCE">
        <w:tab/>
        <w:t>Administrative &amp; Support Services</w:t>
      </w:r>
      <w:r w:rsidR="00510EB9">
        <w:tab/>
      </w:r>
      <w:r w:rsidR="00510EB9">
        <w:tab/>
      </w:r>
      <w:r w:rsidR="00510EB9">
        <w:tab/>
      </w:r>
      <w:r w:rsidRPr="003A5CCE">
        <w:tab/>
      </w:r>
      <w:r w:rsidR="00B737DF" w:rsidRPr="000C7201">
        <w:rPr>
          <w:rFonts w:ascii="Wingdings" w:hAnsi="Wingdings" w:cs="Wingdings"/>
          <w:sz w:val="20"/>
          <w:szCs w:val="20"/>
          <w:lang w:eastAsia="en-AU"/>
        </w:rPr>
        <w:t></w:t>
      </w:r>
    </w:p>
    <w:p w:rsidR="000A556E" w:rsidRPr="003A5CCE" w:rsidRDefault="000A556E" w:rsidP="00722F8B">
      <w:pPr>
        <w:pStyle w:val="NoSpacing"/>
      </w:pPr>
      <w:r w:rsidRPr="003A5CCE">
        <w:t>3</w:t>
      </w:r>
      <w:r w:rsidRPr="003A5CCE">
        <w:tab/>
        <w:t>Agriculture, Forestry and Fishing</w:t>
      </w:r>
      <w:r w:rsidRPr="003A5CCE">
        <w:tab/>
      </w:r>
      <w:r w:rsidR="00510EB9">
        <w:tab/>
      </w:r>
      <w:r w:rsidR="00510EB9">
        <w:tab/>
      </w:r>
      <w:r w:rsidR="00510EB9">
        <w:tab/>
      </w:r>
      <w:r w:rsidR="00B737DF" w:rsidRPr="000C7201">
        <w:rPr>
          <w:rFonts w:ascii="Wingdings" w:hAnsi="Wingdings" w:cs="Wingdings"/>
          <w:sz w:val="20"/>
          <w:szCs w:val="20"/>
          <w:lang w:eastAsia="en-AU"/>
        </w:rPr>
        <w:t></w:t>
      </w:r>
    </w:p>
    <w:p w:rsidR="000A556E" w:rsidRPr="003A5CCE" w:rsidRDefault="000A556E" w:rsidP="00722F8B">
      <w:pPr>
        <w:pStyle w:val="NoSpacing"/>
      </w:pPr>
      <w:r w:rsidRPr="003A5CCE">
        <w:t>4</w:t>
      </w:r>
      <w:r w:rsidRPr="003A5CCE">
        <w:tab/>
        <w:t xml:space="preserve">Arts and Entertainment- Cinema, Art Gallery &amp; Creative </w:t>
      </w:r>
      <w:r w:rsidRPr="003A5CCE">
        <w:tab/>
      </w:r>
      <w:r w:rsidR="00B737DF" w:rsidRPr="000C7201">
        <w:rPr>
          <w:rFonts w:ascii="Wingdings" w:hAnsi="Wingdings" w:cs="Wingdings"/>
          <w:sz w:val="20"/>
          <w:szCs w:val="20"/>
          <w:lang w:eastAsia="en-AU"/>
        </w:rPr>
        <w:t></w:t>
      </w:r>
    </w:p>
    <w:p w:rsidR="000A556E" w:rsidRPr="003A5CCE" w:rsidRDefault="000A556E" w:rsidP="00722F8B">
      <w:pPr>
        <w:pStyle w:val="NoSpacing"/>
      </w:pPr>
      <w:r w:rsidRPr="003A5CCE">
        <w:t>5</w:t>
      </w:r>
      <w:r w:rsidRPr="003A5CCE">
        <w:tab/>
        <w:t>Construction- Building &amp; Other</w:t>
      </w:r>
      <w:r w:rsidRPr="003A5CCE">
        <w:tab/>
      </w:r>
      <w:r w:rsidR="00510EB9">
        <w:tab/>
      </w:r>
      <w:r w:rsidR="00510EB9">
        <w:tab/>
      </w:r>
      <w:r w:rsidR="00510EB9">
        <w:tab/>
      </w:r>
      <w:r w:rsidR="00B737DF" w:rsidRPr="000C7201">
        <w:rPr>
          <w:rFonts w:ascii="Wingdings" w:hAnsi="Wingdings" w:cs="Wingdings"/>
          <w:sz w:val="20"/>
          <w:szCs w:val="20"/>
          <w:lang w:eastAsia="en-AU"/>
        </w:rPr>
        <w:t></w:t>
      </w:r>
    </w:p>
    <w:p w:rsidR="000A556E" w:rsidRPr="003A5CCE" w:rsidRDefault="000A556E" w:rsidP="00722F8B">
      <w:pPr>
        <w:pStyle w:val="NoSpacing"/>
      </w:pPr>
      <w:r w:rsidRPr="003A5CCE">
        <w:t>6</w:t>
      </w:r>
      <w:r w:rsidRPr="003A5CCE">
        <w:tab/>
        <w:t>Construction- Land &amp; Site Preparation</w:t>
      </w:r>
      <w:r w:rsidR="00510EB9">
        <w:tab/>
      </w:r>
      <w:r w:rsidR="00510EB9">
        <w:tab/>
      </w:r>
      <w:r w:rsidRPr="003A5CCE">
        <w:tab/>
      </w:r>
      <w:r w:rsidR="00B737DF" w:rsidRPr="000C7201">
        <w:rPr>
          <w:rFonts w:ascii="Wingdings" w:hAnsi="Wingdings" w:cs="Wingdings"/>
          <w:sz w:val="20"/>
          <w:szCs w:val="20"/>
          <w:lang w:eastAsia="en-AU"/>
        </w:rPr>
        <w:t></w:t>
      </w:r>
    </w:p>
    <w:p w:rsidR="000A556E" w:rsidRPr="003A5CCE" w:rsidRDefault="000A556E" w:rsidP="00722F8B">
      <w:pPr>
        <w:pStyle w:val="NoSpacing"/>
      </w:pPr>
      <w:r w:rsidRPr="003A5CCE">
        <w:t>7</w:t>
      </w:r>
      <w:r w:rsidRPr="003A5CCE">
        <w:tab/>
        <w:t xml:space="preserve">Education- Community </w:t>
      </w:r>
      <w:r w:rsidRPr="003A5CCE">
        <w:tab/>
      </w:r>
      <w:r w:rsidR="00510EB9">
        <w:tab/>
      </w:r>
      <w:r w:rsidR="00510EB9">
        <w:tab/>
      </w:r>
      <w:r w:rsidR="00510EB9">
        <w:tab/>
      </w:r>
      <w:r w:rsidR="00510EB9">
        <w:tab/>
      </w:r>
      <w:r w:rsidR="00B737DF" w:rsidRPr="000C7201">
        <w:rPr>
          <w:rFonts w:ascii="Wingdings" w:hAnsi="Wingdings" w:cs="Wingdings"/>
          <w:sz w:val="20"/>
          <w:szCs w:val="20"/>
          <w:lang w:eastAsia="en-AU"/>
        </w:rPr>
        <w:t></w:t>
      </w:r>
    </w:p>
    <w:p w:rsidR="000A556E" w:rsidRPr="003A5CCE" w:rsidRDefault="000A556E" w:rsidP="00722F8B">
      <w:pPr>
        <w:pStyle w:val="NoSpacing"/>
      </w:pPr>
      <w:r w:rsidRPr="003A5CCE">
        <w:t>8</w:t>
      </w:r>
      <w:r w:rsidRPr="003A5CCE">
        <w:tab/>
        <w:t>Education- Preschool, Childcare &amp; Kindergarten</w:t>
      </w:r>
      <w:r w:rsidR="00510EB9">
        <w:tab/>
      </w:r>
      <w:r w:rsidRPr="003A5CCE">
        <w:tab/>
      </w:r>
      <w:r w:rsidR="00B737DF" w:rsidRPr="000C7201">
        <w:rPr>
          <w:rFonts w:ascii="Wingdings" w:hAnsi="Wingdings" w:cs="Wingdings"/>
          <w:sz w:val="20"/>
          <w:szCs w:val="20"/>
          <w:lang w:eastAsia="en-AU"/>
        </w:rPr>
        <w:t></w:t>
      </w:r>
    </w:p>
    <w:p w:rsidR="000A556E" w:rsidRPr="003A5CCE" w:rsidRDefault="000A556E" w:rsidP="00722F8B">
      <w:pPr>
        <w:pStyle w:val="NoSpacing"/>
      </w:pPr>
      <w:r w:rsidRPr="003A5CCE">
        <w:t>9</w:t>
      </w:r>
      <w:r w:rsidRPr="003A5CCE">
        <w:tab/>
        <w:t>Education- Primary School &amp; High School</w:t>
      </w:r>
      <w:r w:rsidRPr="003A5CCE">
        <w:tab/>
      </w:r>
      <w:r w:rsidR="00510EB9">
        <w:tab/>
      </w:r>
      <w:r w:rsidR="00510EB9">
        <w:tab/>
      </w:r>
      <w:r w:rsidR="00B737DF" w:rsidRPr="000C7201">
        <w:rPr>
          <w:rFonts w:ascii="Wingdings" w:hAnsi="Wingdings" w:cs="Wingdings"/>
          <w:sz w:val="20"/>
          <w:szCs w:val="20"/>
          <w:lang w:eastAsia="en-AU"/>
        </w:rPr>
        <w:t></w:t>
      </w:r>
    </w:p>
    <w:p w:rsidR="000A556E" w:rsidRPr="003A5CCE" w:rsidRDefault="000A556E" w:rsidP="00722F8B">
      <w:pPr>
        <w:pStyle w:val="NoSpacing"/>
      </w:pPr>
      <w:r w:rsidRPr="003A5CCE">
        <w:t>10</w:t>
      </w:r>
      <w:r w:rsidRPr="003A5CCE">
        <w:tab/>
        <w:t>Education- Tertiary</w:t>
      </w:r>
      <w:r w:rsidRPr="003A5CCE">
        <w:tab/>
      </w:r>
      <w:r w:rsidR="00510EB9">
        <w:tab/>
      </w:r>
      <w:r w:rsidR="00510EB9">
        <w:tab/>
      </w:r>
      <w:r w:rsidR="00510EB9">
        <w:tab/>
      </w:r>
      <w:r w:rsidR="00510EB9">
        <w:tab/>
      </w:r>
      <w:r w:rsidR="00510EB9">
        <w:tab/>
      </w:r>
      <w:r w:rsidR="00B737DF" w:rsidRPr="000C7201">
        <w:rPr>
          <w:rFonts w:ascii="Wingdings" w:hAnsi="Wingdings" w:cs="Wingdings"/>
          <w:sz w:val="20"/>
          <w:szCs w:val="20"/>
          <w:lang w:eastAsia="en-AU"/>
        </w:rPr>
        <w:t></w:t>
      </w:r>
    </w:p>
    <w:p w:rsidR="000A556E" w:rsidRPr="003A5CCE" w:rsidRDefault="000A556E" w:rsidP="00722F8B">
      <w:pPr>
        <w:pStyle w:val="NoSpacing"/>
      </w:pPr>
      <w:r w:rsidRPr="003A5CCE">
        <w:t>11</w:t>
      </w:r>
      <w:r w:rsidRPr="003A5CCE">
        <w:tab/>
        <w:t>Electricity, Gas, Water &amp; Waste Services</w:t>
      </w:r>
      <w:r w:rsidRPr="003A5CCE">
        <w:tab/>
      </w:r>
      <w:r w:rsidR="00510EB9">
        <w:tab/>
      </w:r>
      <w:r w:rsidR="00510EB9">
        <w:tab/>
      </w:r>
      <w:r w:rsidR="00B737DF" w:rsidRPr="000C7201">
        <w:rPr>
          <w:rFonts w:ascii="Wingdings" w:hAnsi="Wingdings" w:cs="Wingdings"/>
          <w:sz w:val="20"/>
          <w:szCs w:val="20"/>
          <w:lang w:eastAsia="en-AU"/>
        </w:rPr>
        <w:t></w:t>
      </w:r>
    </w:p>
    <w:p w:rsidR="000A556E" w:rsidRPr="003A5CCE" w:rsidRDefault="000A556E" w:rsidP="00722F8B">
      <w:pPr>
        <w:pStyle w:val="NoSpacing"/>
      </w:pPr>
      <w:r w:rsidRPr="003A5CCE">
        <w:t>12</w:t>
      </w:r>
      <w:r w:rsidRPr="003A5CCE">
        <w:tab/>
        <w:t xml:space="preserve">Financial Services- Banks, </w:t>
      </w:r>
      <w:r w:rsidRPr="003A5CCE">
        <w:tab/>
      </w:r>
      <w:r w:rsidR="00510EB9">
        <w:tab/>
      </w:r>
      <w:r w:rsidR="00510EB9">
        <w:tab/>
      </w:r>
      <w:r w:rsidR="00510EB9">
        <w:tab/>
      </w:r>
      <w:r w:rsidR="00510EB9">
        <w:tab/>
      </w:r>
      <w:r w:rsidR="00B737DF" w:rsidRPr="000C7201">
        <w:rPr>
          <w:rFonts w:ascii="Wingdings" w:hAnsi="Wingdings" w:cs="Wingdings"/>
          <w:sz w:val="20"/>
          <w:szCs w:val="20"/>
          <w:lang w:eastAsia="en-AU"/>
        </w:rPr>
        <w:t></w:t>
      </w:r>
    </w:p>
    <w:p w:rsidR="000A556E" w:rsidRPr="003A5CCE" w:rsidRDefault="000A556E" w:rsidP="00722F8B">
      <w:pPr>
        <w:pStyle w:val="NoSpacing"/>
      </w:pPr>
      <w:r w:rsidRPr="003A5CCE">
        <w:t>13</w:t>
      </w:r>
      <w:r w:rsidRPr="003A5CCE">
        <w:tab/>
        <w:t>Food &amp; Beverage Services</w:t>
      </w:r>
      <w:r w:rsidRPr="003A5CCE">
        <w:tab/>
      </w:r>
      <w:r w:rsidR="00510EB9">
        <w:tab/>
      </w:r>
      <w:r w:rsidR="00510EB9">
        <w:tab/>
      </w:r>
      <w:r w:rsidR="00510EB9">
        <w:tab/>
      </w:r>
      <w:r w:rsidR="00510EB9">
        <w:tab/>
      </w:r>
      <w:r w:rsidR="00B737DF" w:rsidRPr="000C7201">
        <w:rPr>
          <w:rFonts w:ascii="Wingdings" w:hAnsi="Wingdings" w:cs="Wingdings"/>
          <w:sz w:val="20"/>
          <w:szCs w:val="20"/>
          <w:lang w:eastAsia="en-AU"/>
        </w:rPr>
        <w:t></w:t>
      </w:r>
    </w:p>
    <w:p w:rsidR="000A556E" w:rsidRPr="003A5CCE" w:rsidRDefault="000A556E" w:rsidP="00722F8B">
      <w:pPr>
        <w:pStyle w:val="NoSpacing"/>
      </w:pPr>
      <w:r w:rsidRPr="003A5CCE">
        <w:t>14</w:t>
      </w:r>
      <w:r w:rsidRPr="003A5CCE">
        <w:tab/>
        <w:t>Government Bodies &amp; Agencies</w:t>
      </w:r>
      <w:r w:rsidRPr="003A5CCE">
        <w:tab/>
      </w:r>
      <w:r w:rsidR="00510EB9">
        <w:tab/>
      </w:r>
      <w:r w:rsidR="00510EB9">
        <w:tab/>
      </w:r>
      <w:r w:rsidR="00510EB9">
        <w:tab/>
      </w:r>
      <w:r w:rsidR="00B737DF" w:rsidRPr="000C7201">
        <w:rPr>
          <w:rFonts w:ascii="Wingdings" w:hAnsi="Wingdings" w:cs="Wingdings"/>
          <w:sz w:val="20"/>
          <w:szCs w:val="20"/>
          <w:lang w:eastAsia="en-AU"/>
        </w:rPr>
        <w:t></w:t>
      </w:r>
    </w:p>
    <w:p w:rsidR="000A556E" w:rsidRPr="003A5CCE" w:rsidRDefault="000A556E" w:rsidP="00722F8B">
      <w:pPr>
        <w:pStyle w:val="NoSpacing"/>
      </w:pPr>
      <w:r w:rsidRPr="003A5CCE">
        <w:t>15</w:t>
      </w:r>
      <w:r w:rsidRPr="003A5CCE">
        <w:tab/>
        <w:t>Hair and Beauty</w:t>
      </w:r>
      <w:r w:rsidRPr="003A5CCE">
        <w:tab/>
      </w:r>
      <w:r w:rsidR="00510EB9">
        <w:tab/>
      </w:r>
      <w:r w:rsidR="00510EB9">
        <w:tab/>
      </w:r>
      <w:r w:rsidR="00510EB9">
        <w:tab/>
      </w:r>
      <w:r w:rsidR="00510EB9">
        <w:tab/>
      </w:r>
      <w:r w:rsidR="00510EB9">
        <w:tab/>
      </w:r>
      <w:r w:rsidR="00B737DF" w:rsidRPr="000C7201">
        <w:rPr>
          <w:rFonts w:ascii="Wingdings" w:hAnsi="Wingdings" w:cs="Wingdings"/>
          <w:sz w:val="20"/>
          <w:szCs w:val="20"/>
          <w:lang w:eastAsia="en-AU"/>
        </w:rPr>
        <w:t></w:t>
      </w:r>
    </w:p>
    <w:p w:rsidR="000A556E" w:rsidRPr="003A5CCE" w:rsidRDefault="000A556E" w:rsidP="00722F8B">
      <w:pPr>
        <w:pStyle w:val="NoSpacing"/>
      </w:pPr>
      <w:r w:rsidRPr="003A5CCE">
        <w:t>16</w:t>
      </w:r>
      <w:r w:rsidRPr="003A5CCE">
        <w:tab/>
        <w:t>Health Care and Assistance- Hospitals</w:t>
      </w:r>
      <w:r w:rsidRPr="003A5CCE">
        <w:tab/>
      </w:r>
      <w:r w:rsidR="00510EB9">
        <w:tab/>
      </w:r>
      <w:r w:rsidR="00510EB9">
        <w:tab/>
      </w:r>
      <w:r w:rsidR="00B737DF" w:rsidRPr="000C7201">
        <w:rPr>
          <w:rFonts w:ascii="Wingdings" w:hAnsi="Wingdings" w:cs="Wingdings"/>
          <w:sz w:val="20"/>
          <w:szCs w:val="20"/>
          <w:lang w:eastAsia="en-AU"/>
        </w:rPr>
        <w:t></w:t>
      </w:r>
    </w:p>
    <w:p w:rsidR="000A556E" w:rsidRPr="003A5CCE" w:rsidRDefault="000A556E" w:rsidP="00722F8B">
      <w:pPr>
        <w:pStyle w:val="NoSpacing"/>
      </w:pPr>
      <w:r w:rsidRPr="003A5CCE">
        <w:t>17</w:t>
      </w:r>
      <w:r w:rsidRPr="003A5CCE">
        <w:tab/>
        <w:t>Health Care and Assistance- Medical &amp; Other</w:t>
      </w:r>
      <w:r w:rsidRPr="003A5CCE">
        <w:tab/>
      </w:r>
      <w:r w:rsidR="00510EB9">
        <w:tab/>
      </w:r>
      <w:r w:rsidR="00B737DF" w:rsidRPr="000C7201">
        <w:rPr>
          <w:rFonts w:ascii="Wingdings" w:hAnsi="Wingdings" w:cs="Wingdings"/>
          <w:sz w:val="20"/>
          <w:szCs w:val="20"/>
          <w:lang w:eastAsia="en-AU"/>
        </w:rPr>
        <w:t></w:t>
      </w:r>
    </w:p>
    <w:p w:rsidR="000A556E" w:rsidRPr="003A5CCE" w:rsidRDefault="000A556E" w:rsidP="00722F8B">
      <w:pPr>
        <w:pStyle w:val="NoSpacing"/>
      </w:pPr>
      <w:r w:rsidRPr="003A5CCE">
        <w:t>18</w:t>
      </w:r>
      <w:r w:rsidRPr="003A5CCE">
        <w:tab/>
        <w:t>Information Media and Telecommunications</w:t>
      </w:r>
      <w:r w:rsidRPr="003A5CCE">
        <w:tab/>
      </w:r>
      <w:r w:rsidR="00510EB9">
        <w:tab/>
      </w:r>
      <w:r w:rsidR="00510EB9">
        <w:tab/>
      </w:r>
      <w:r w:rsidR="00B737DF" w:rsidRPr="000C7201">
        <w:rPr>
          <w:rFonts w:ascii="Wingdings" w:hAnsi="Wingdings" w:cs="Wingdings"/>
          <w:sz w:val="20"/>
          <w:szCs w:val="20"/>
          <w:lang w:eastAsia="en-AU"/>
        </w:rPr>
        <w:t></w:t>
      </w:r>
    </w:p>
    <w:p w:rsidR="000A556E" w:rsidRPr="003A5CCE" w:rsidRDefault="000A556E" w:rsidP="00722F8B">
      <w:pPr>
        <w:pStyle w:val="NoSpacing"/>
      </w:pPr>
      <w:r w:rsidRPr="003A5CCE">
        <w:t>19</w:t>
      </w:r>
      <w:r w:rsidRPr="003A5CCE">
        <w:tab/>
        <w:t>Internet Service Providers &amp; Data Processing Services</w:t>
      </w:r>
      <w:r w:rsidRPr="003A5CCE">
        <w:tab/>
      </w:r>
      <w:r w:rsidR="00B737DF" w:rsidRPr="000C7201">
        <w:rPr>
          <w:rFonts w:ascii="Wingdings" w:hAnsi="Wingdings" w:cs="Wingdings"/>
          <w:sz w:val="20"/>
          <w:szCs w:val="20"/>
          <w:lang w:eastAsia="en-AU"/>
        </w:rPr>
        <w:t></w:t>
      </w:r>
    </w:p>
    <w:p w:rsidR="000A556E" w:rsidRPr="003A5CCE" w:rsidRDefault="000A556E" w:rsidP="00722F8B">
      <w:pPr>
        <w:pStyle w:val="NoSpacing"/>
      </w:pPr>
      <w:r w:rsidRPr="003A5CCE">
        <w:t>20</w:t>
      </w:r>
      <w:r w:rsidRPr="003A5CCE">
        <w:tab/>
        <w:t>Library and Other Information Services</w:t>
      </w:r>
      <w:r w:rsidRPr="003A5CCE">
        <w:tab/>
      </w:r>
      <w:r w:rsidR="00510EB9">
        <w:tab/>
      </w:r>
      <w:r w:rsidR="00510EB9">
        <w:tab/>
      </w:r>
      <w:r w:rsidR="00B737DF" w:rsidRPr="000C7201">
        <w:rPr>
          <w:rFonts w:ascii="Wingdings" w:hAnsi="Wingdings" w:cs="Wingdings"/>
          <w:sz w:val="20"/>
          <w:szCs w:val="20"/>
          <w:lang w:eastAsia="en-AU"/>
        </w:rPr>
        <w:t></w:t>
      </w:r>
    </w:p>
    <w:p w:rsidR="000A556E" w:rsidRPr="003A5CCE" w:rsidRDefault="000A556E" w:rsidP="00722F8B">
      <w:pPr>
        <w:pStyle w:val="NoSpacing"/>
      </w:pPr>
      <w:r w:rsidRPr="003A5CCE">
        <w:t>21</w:t>
      </w:r>
      <w:r w:rsidRPr="003A5CCE">
        <w:tab/>
        <w:t>Manufacturing- Clothing, Textiles &amp; Footwear</w:t>
      </w:r>
      <w:r w:rsidRPr="003A5CCE">
        <w:tab/>
      </w:r>
      <w:r w:rsidR="00510EB9">
        <w:tab/>
      </w:r>
      <w:r w:rsidR="00B737DF" w:rsidRPr="000C7201">
        <w:rPr>
          <w:rFonts w:ascii="Wingdings" w:hAnsi="Wingdings" w:cs="Wingdings"/>
          <w:sz w:val="20"/>
          <w:szCs w:val="20"/>
          <w:lang w:eastAsia="en-AU"/>
        </w:rPr>
        <w:t></w:t>
      </w:r>
    </w:p>
    <w:p w:rsidR="000A556E" w:rsidRPr="003A5CCE" w:rsidRDefault="000A556E" w:rsidP="00722F8B">
      <w:pPr>
        <w:pStyle w:val="NoSpacing"/>
      </w:pPr>
      <w:r w:rsidRPr="003A5CCE">
        <w:t>22</w:t>
      </w:r>
      <w:r w:rsidRPr="003A5CCE">
        <w:tab/>
        <w:t xml:space="preserve">Manufacturing- Food &amp; Drinks </w:t>
      </w:r>
      <w:r w:rsidRPr="003A5CCE">
        <w:tab/>
      </w:r>
      <w:r w:rsidR="00510EB9">
        <w:tab/>
      </w:r>
      <w:r w:rsidR="00510EB9">
        <w:tab/>
      </w:r>
      <w:r w:rsidR="00510EB9">
        <w:tab/>
      </w:r>
      <w:r w:rsidR="00B737DF" w:rsidRPr="000C7201">
        <w:rPr>
          <w:rFonts w:ascii="Wingdings" w:hAnsi="Wingdings" w:cs="Wingdings"/>
          <w:sz w:val="20"/>
          <w:szCs w:val="20"/>
          <w:lang w:eastAsia="en-AU"/>
        </w:rPr>
        <w:t></w:t>
      </w:r>
    </w:p>
    <w:p w:rsidR="000A556E" w:rsidRPr="003A5CCE" w:rsidRDefault="000A556E" w:rsidP="00722F8B">
      <w:pPr>
        <w:pStyle w:val="NoSpacing"/>
      </w:pPr>
      <w:r w:rsidRPr="003A5CCE">
        <w:t>23</w:t>
      </w:r>
      <w:r w:rsidRPr="003A5CCE">
        <w:tab/>
        <w:t xml:space="preserve">Manufacturing- Furniture </w:t>
      </w:r>
      <w:r w:rsidRPr="003A5CCE">
        <w:tab/>
      </w:r>
      <w:r w:rsidR="00510EB9">
        <w:tab/>
      </w:r>
      <w:r w:rsidR="00510EB9">
        <w:tab/>
      </w:r>
      <w:r w:rsidR="00510EB9">
        <w:tab/>
      </w:r>
      <w:r w:rsidR="00510EB9">
        <w:tab/>
      </w:r>
      <w:r w:rsidR="00B737DF" w:rsidRPr="000C7201">
        <w:rPr>
          <w:rFonts w:ascii="Wingdings" w:hAnsi="Wingdings" w:cs="Wingdings"/>
          <w:sz w:val="20"/>
          <w:szCs w:val="20"/>
          <w:lang w:eastAsia="en-AU"/>
        </w:rPr>
        <w:t></w:t>
      </w:r>
    </w:p>
    <w:p w:rsidR="000A556E" w:rsidRPr="003A5CCE" w:rsidRDefault="000A556E" w:rsidP="00722F8B">
      <w:pPr>
        <w:pStyle w:val="NoSpacing"/>
      </w:pPr>
      <w:r w:rsidRPr="003A5CCE">
        <w:t>24</w:t>
      </w:r>
      <w:r w:rsidRPr="003A5CCE">
        <w:tab/>
        <w:t>Manufacturing- Other</w:t>
      </w:r>
      <w:r w:rsidRPr="003A5CCE">
        <w:tab/>
      </w:r>
      <w:r w:rsidR="00510EB9">
        <w:tab/>
      </w:r>
      <w:r w:rsidR="00510EB9">
        <w:tab/>
      </w:r>
      <w:r w:rsidR="00510EB9">
        <w:tab/>
      </w:r>
      <w:r w:rsidR="00510EB9">
        <w:tab/>
      </w:r>
      <w:r w:rsidR="00510EB9">
        <w:tab/>
      </w:r>
      <w:r w:rsidR="00B737DF" w:rsidRPr="000C7201">
        <w:rPr>
          <w:rFonts w:ascii="Wingdings" w:hAnsi="Wingdings" w:cs="Wingdings"/>
          <w:sz w:val="20"/>
          <w:szCs w:val="20"/>
          <w:lang w:eastAsia="en-AU"/>
        </w:rPr>
        <w:t></w:t>
      </w:r>
    </w:p>
    <w:p w:rsidR="000A556E" w:rsidRPr="003A5CCE" w:rsidRDefault="000A556E" w:rsidP="00722F8B">
      <w:pPr>
        <w:pStyle w:val="NoSpacing"/>
      </w:pPr>
      <w:r w:rsidRPr="003A5CCE">
        <w:t>25</w:t>
      </w:r>
      <w:r w:rsidRPr="003A5CCE">
        <w:tab/>
        <w:t>Manufacturing- Petroleum &amp; Coal</w:t>
      </w:r>
      <w:r w:rsidRPr="003A5CCE">
        <w:tab/>
      </w:r>
      <w:r w:rsidR="00510EB9">
        <w:tab/>
      </w:r>
      <w:r w:rsidR="00510EB9">
        <w:tab/>
      </w:r>
      <w:r w:rsidR="00510EB9">
        <w:tab/>
      </w:r>
      <w:r w:rsidR="00B737DF" w:rsidRPr="000C7201">
        <w:rPr>
          <w:rFonts w:ascii="Wingdings" w:hAnsi="Wingdings" w:cs="Wingdings"/>
          <w:sz w:val="20"/>
          <w:szCs w:val="20"/>
          <w:lang w:eastAsia="en-AU"/>
        </w:rPr>
        <w:t></w:t>
      </w:r>
    </w:p>
    <w:p w:rsidR="000A556E" w:rsidRPr="003A5CCE" w:rsidRDefault="000A556E" w:rsidP="00722F8B">
      <w:pPr>
        <w:pStyle w:val="NoSpacing"/>
      </w:pPr>
      <w:r w:rsidRPr="003A5CCE">
        <w:t>26</w:t>
      </w:r>
      <w:r w:rsidRPr="003A5CCE">
        <w:tab/>
        <w:t>Manufacturing- Pulp, Paper &amp; Paperboard</w:t>
      </w:r>
      <w:r w:rsidRPr="003A5CCE">
        <w:tab/>
      </w:r>
      <w:r w:rsidR="00510EB9">
        <w:tab/>
      </w:r>
      <w:r w:rsidR="00510EB9">
        <w:tab/>
      </w:r>
      <w:r w:rsidR="00B737DF" w:rsidRPr="000C7201">
        <w:rPr>
          <w:rFonts w:ascii="Wingdings" w:hAnsi="Wingdings" w:cs="Wingdings"/>
          <w:sz w:val="20"/>
          <w:szCs w:val="20"/>
          <w:lang w:eastAsia="en-AU"/>
        </w:rPr>
        <w:t></w:t>
      </w:r>
    </w:p>
    <w:p w:rsidR="000A556E" w:rsidRPr="003A5CCE" w:rsidRDefault="000A556E" w:rsidP="00722F8B">
      <w:pPr>
        <w:pStyle w:val="NoSpacing"/>
      </w:pPr>
      <w:r w:rsidRPr="003A5CCE">
        <w:t>27</w:t>
      </w:r>
      <w:r w:rsidRPr="003A5CCE">
        <w:tab/>
        <w:t>Mining</w:t>
      </w:r>
      <w:r w:rsidRPr="003A5CCE">
        <w:tab/>
      </w:r>
      <w:r w:rsidR="00510EB9">
        <w:tab/>
      </w:r>
      <w:r w:rsidR="00510EB9">
        <w:tab/>
      </w:r>
      <w:r w:rsidR="00510EB9">
        <w:tab/>
      </w:r>
      <w:r w:rsidR="00510EB9">
        <w:tab/>
      </w:r>
      <w:r w:rsidR="00510EB9">
        <w:tab/>
      </w:r>
      <w:r w:rsidR="00510EB9">
        <w:tab/>
      </w:r>
      <w:r w:rsidR="00510EB9">
        <w:tab/>
      </w:r>
      <w:r w:rsidR="00B737DF" w:rsidRPr="000C7201">
        <w:rPr>
          <w:rFonts w:ascii="Wingdings" w:hAnsi="Wingdings" w:cs="Wingdings"/>
          <w:sz w:val="20"/>
          <w:szCs w:val="20"/>
          <w:lang w:eastAsia="en-AU"/>
        </w:rPr>
        <w:t></w:t>
      </w:r>
    </w:p>
    <w:p w:rsidR="000A556E" w:rsidRPr="003A5CCE" w:rsidRDefault="000A556E" w:rsidP="00722F8B">
      <w:pPr>
        <w:pStyle w:val="NoSpacing"/>
      </w:pPr>
      <w:r w:rsidRPr="003A5CCE">
        <w:t>28</w:t>
      </w:r>
      <w:r w:rsidRPr="003A5CCE">
        <w:tab/>
        <w:t>Other</w:t>
      </w:r>
      <w:r w:rsidRPr="003A5CCE">
        <w:tab/>
      </w:r>
      <w:r w:rsidR="00510EB9">
        <w:tab/>
      </w:r>
      <w:r w:rsidR="00510EB9">
        <w:tab/>
      </w:r>
      <w:r w:rsidR="00510EB9">
        <w:tab/>
      </w:r>
      <w:r w:rsidR="00510EB9">
        <w:tab/>
      </w:r>
      <w:r w:rsidR="00510EB9">
        <w:tab/>
      </w:r>
      <w:r w:rsidR="00510EB9">
        <w:tab/>
      </w:r>
      <w:r w:rsidR="00510EB9">
        <w:tab/>
      </w:r>
      <w:r w:rsidR="00B737DF" w:rsidRPr="000C7201">
        <w:rPr>
          <w:rFonts w:ascii="Wingdings" w:hAnsi="Wingdings" w:cs="Wingdings"/>
          <w:sz w:val="20"/>
          <w:szCs w:val="20"/>
          <w:lang w:eastAsia="en-AU"/>
        </w:rPr>
        <w:t></w:t>
      </w:r>
    </w:p>
    <w:p w:rsidR="000A556E" w:rsidRPr="003A5CCE" w:rsidRDefault="000A556E" w:rsidP="00722F8B">
      <w:pPr>
        <w:pStyle w:val="NoSpacing"/>
      </w:pPr>
      <w:r w:rsidRPr="003A5CCE">
        <w:t>29</w:t>
      </w:r>
      <w:r w:rsidRPr="003A5CCE">
        <w:tab/>
        <w:t>Postal Services</w:t>
      </w:r>
      <w:r w:rsidRPr="003A5CCE">
        <w:tab/>
      </w:r>
      <w:r w:rsidR="00510EB9">
        <w:tab/>
      </w:r>
      <w:r w:rsidR="00510EB9">
        <w:tab/>
      </w:r>
      <w:r w:rsidR="00510EB9">
        <w:tab/>
      </w:r>
      <w:r w:rsidR="00510EB9">
        <w:tab/>
      </w:r>
      <w:r w:rsidR="00510EB9">
        <w:tab/>
      </w:r>
      <w:r w:rsidR="00B737DF" w:rsidRPr="000C7201">
        <w:rPr>
          <w:rFonts w:ascii="Wingdings" w:hAnsi="Wingdings" w:cs="Wingdings"/>
          <w:sz w:val="20"/>
          <w:szCs w:val="20"/>
          <w:lang w:eastAsia="en-AU"/>
        </w:rPr>
        <w:t></w:t>
      </w:r>
    </w:p>
    <w:p w:rsidR="000A556E" w:rsidRPr="003A5CCE" w:rsidRDefault="000A556E" w:rsidP="00722F8B">
      <w:pPr>
        <w:pStyle w:val="NoSpacing"/>
      </w:pPr>
      <w:r w:rsidRPr="003A5CCE">
        <w:t>30</w:t>
      </w:r>
      <w:r w:rsidRPr="003A5CCE">
        <w:tab/>
        <w:t>Professional Services</w:t>
      </w:r>
      <w:r w:rsidRPr="003A5CCE">
        <w:tab/>
      </w:r>
      <w:r w:rsidR="00510EB9">
        <w:tab/>
      </w:r>
      <w:r w:rsidR="00510EB9">
        <w:tab/>
      </w:r>
      <w:r w:rsidR="00510EB9">
        <w:tab/>
      </w:r>
      <w:r w:rsidR="00510EB9">
        <w:tab/>
      </w:r>
      <w:r w:rsidR="00510EB9">
        <w:tab/>
      </w:r>
      <w:r w:rsidR="00B737DF" w:rsidRPr="000C7201">
        <w:rPr>
          <w:rFonts w:ascii="Wingdings" w:hAnsi="Wingdings" w:cs="Wingdings"/>
          <w:sz w:val="20"/>
          <w:szCs w:val="20"/>
          <w:lang w:eastAsia="en-AU"/>
        </w:rPr>
        <w:t></w:t>
      </w:r>
    </w:p>
    <w:p w:rsidR="000A556E" w:rsidRPr="003A5CCE" w:rsidRDefault="000A556E" w:rsidP="00722F8B">
      <w:pPr>
        <w:pStyle w:val="NoSpacing"/>
      </w:pPr>
      <w:r w:rsidRPr="003A5CCE">
        <w:t>31</w:t>
      </w:r>
      <w:r w:rsidRPr="003A5CCE">
        <w:tab/>
        <w:t>Real Estate Services</w:t>
      </w:r>
      <w:r w:rsidRPr="003A5CCE">
        <w:tab/>
      </w:r>
      <w:r w:rsidR="00510EB9">
        <w:tab/>
      </w:r>
      <w:r w:rsidR="00510EB9">
        <w:tab/>
      </w:r>
      <w:r w:rsidR="00510EB9">
        <w:tab/>
      </w:r>
      <w:r w:rsidR="00510EB9">
        <w:tab/>
      </w:r>
      <w:r w:rsidR="00510EB9">
        <w:tab/>
      </w:r>
      <w:r w:rsidR="00B737DF" w:rsidRPr="000C7201">
        <w:rPr>
          <w:rFonts w:ascii="Wingdings" w:hAnsi="Wingdings" w:cs="Wingdings"/>
          <w:sz w:val="20"/>
          <w:szCs w:val="20"/>
          <w:lang w:eastAsia="en-AU"/>
        </w:rPr>
        <w:t></w:t>
      </w:r>
    </w:p>
    <w:p w:rsidR="000A556E" w:rsidRPr="003A5CCE" w:rsidRDefault="000A556E" w:rsidP="00722F8B">
      <w:pPr>
        <w:pStyle w:val="NoSpacing"/>
      </w:pPr>
      <w:r w:rsidRPr="003A5CCE">
        <w:t>32</w:t>
      </w:r>
      <w:r w:rsidRPr="003A5CCE">
        <w:tab/>
        <w:t>Rental &amp; Hiring- Property Operators/Hire Facilities</w:t>
      </w:r>
      <w:r w:rsidRPr="003A5CCE">
        <w:tab/>
      </w:r>
      <w:r w:rsidR="00510EB9">
        <w:tab/>
      </w:r>
      <w:r w:rsidR="00B737DF" w:rsidRPr="000C7201">
        <w:rPr>
          <w:rFonts w:ascii="Wingdings" w:hAnsi="Wingdings" w:cs="Wingdings"/>
          <w:sz w:val="20"/>
          <w:szCs w:val="20"/>
          <w:lang w:eastAsia="en-AU"/>
        </w:rPr>
        <w:t></w:t>
      </w:r>
    </w:p>
    <w:p w:rsidR="000A556E" w:rsidRPr="003A5CCE" w:rsidRDefault="000A556E" w:rsidP="00722F8B">
      <w:pPr>
        <w:pStyle w:val="NoSpacing"/>
      </w:pPr>
      <w:r w:rsidRPr="003A5CCE">
        <w:t>33</w:t>
      </w:r>
      <w:r w:rsidRPr="003A5CCE">
        <w:tab/>
        <w:t>Retail Trade- Food Retailing</w:t>
      </w:r>
      <w:r w:rsidRPr="003A5CCE">
        <w:tab/>
      </w:r>
      <w:r w:rsidR="00510EB9">
        <w:tab/>
      </w:r>
      <w:r w:rsidR="00510EB9">
        <w:tab/>
      </w:r>
      <w:r w:rsidR="00510EB9">
        <w:tab/>
      </w:r>
      <w:r w:rsidR="00510EB9">
        <w:tab/>
      </w:r>
      <w:r w:rsidR="00B737DF" w:rsidRPr="000C7201">
        <w:rPr>
          <w:rFonts w:ascii="Wingdings" w:hAnsi="Wingdings" w:cs="Wingdings"/>
          <w:sz w:val="20"/>
          <w:szCs w:val="20"/>
          <w:lang w:eastAsia="en-AU"/>
        </w:rPr>
        <w:t></w:t>
      </w:r>
    </w:p>
    <w:p w:rsidR="000A556E" w:rsidRPr="003A5CCE" w:rsidRDefault="000A556E" w:rsidP="00722F8B">
      <w:pPr>
        <w:pStyle w:val="NoSpacing"/>
      </w:pPr>
      <w:r w:rsidRPr="003A5CCE">
        <w:t>34</w:t>
      </w:r>
      <w:r w:rsidRPr="003A5CCE">
        <w:tab/>
        <w:t>Retail Trade- Fuel Retailing</w:t>
      </w:r>
      <w:r w:rsidRPr="003A5CCE">
        <w:tab/>
      </w:r>
      <w:r w:rsidR="00510EB9">
        <w:tab/>
      </w:r>
      <w:r w:rsidR="00510EB9">
        <w:tab/>
      </w:r>
      <w:r w:rsidR="00510EB9">
        <w:tab/>
      </w:r>
      <w:r w:rsidR="00510EB9">
        <w:tab/>
      </w:r>
      <w:r w:rsidR="00B737DF" w:rsidRPr="000C7201">
        <w:rPr>
          <w:rFonts w:ascii="Wingdings" w:hAnsi="Wingdings" w:cs="Wingdings"/>
          <w:sz w:val="20"/>
          <w:szCs w:val="20"/>
          <w:lang w:eastAsia="en-AU"/>
        </w:rPr>
        <w:t></w:t>
      </w:r>
    </w:p>
    <w:p w:rsidR="000A556E" w:rsidRPr="003A5CCE" w:rsidRDefault="000A556E" w:rsidP="00722F8B">
      <w:pPr>
        <w:pStyle w:val="NoSpacing"/>
      </w:pPr>
      <w:r w:rsidRPr="003A5CCE">
        <w:t>35</w:t>
      </w:r>
      <w:r w:rsidRPr="003A5CCE">
        <w:tab/>
        <w:t>Retail Trade- Motor Vehicle</w:t>
      </w:r>
      <w:r w:rsidRPr="003A5CCE">
        <w:tab/>
      </w:r>
      <w:r w:rsidR="00510EB9">
        <w:tab/>
      </w:r>
      <w:r w:rsidR="00510EB9">
        <w:tab/>
      </w:r>
      <w:r w:rsidR="00510EB9">
        <w:tab/>
      </w:r>
      <w:r w:rsidR="00510EB9">
        <w:tab/>
      </w:r>
      <w:r w:rsidR="00B737DF" w:rsidRPr="000C7201">
        <w:rPr>
          <w:rFonts w:ascii="Wingdings" w:hAnsi="Wingdings" w:cs="Wingdings"/>
          <w:sz w:val="20"/>
          <w:szCs w:val="20"/>
          <w:lang w:eastAsia="en-AU"/>
        </w:rPr>
        <w:t></w:t>
      </w:r>
    </w:p>
    <w:p w:rsidR="000A556E" w:rsidRPr="003A5CCE" w:rsidRDefault="000A556E" w:rsidP="00722F8B">
      <w:pPr>
        <w:pStyle w:val="NoSpacing"/>
      </w:pPr>
      <w:r w:rsidRPr="003A5CCE">
        <w:t>36</w:t>
      </w:r>
      <w:r w:rsidRPr="003A5CCE">
        <w:tab/>
        <w:t>Retail Trade- Online Non Store Based</w:t>
      </w:r>
      <w:r w:rsidRPr="003A5CCE">
        <w:tab/>
      </w:r>
      <w:r w:rsidR="00510EB9">
        <w:tab/>
      </w:r>
      <w:r w:rsidR="00510EB9">
        <w:tab/>
      </w:r>
      <w:r w:rsidR="00B737DF" w:rsidRPr="000C7201">
        <w:rPr>
          <w:rFonts w:ascii="Wingdings" w:hAnsi="Wingdings" w:cs="Wingdings"/>
          <w:sz w:val="20"/>
          <w:szCs w:val="20"/>
          <w:lang w:eastAsia="en-AU"/>
        </w:rPr>
        <w:t></w:t>
      </w:r>
    </w:p>
    <w:p w:rsidR="000A556E" w:rsidRPr="003A5CCE" w:rsidRDefault="000A556E" w:rsidP="00722F8B">
      <w:pPr>
        <w:pStyle w:val="NoSpacing"/>
      </w:pPr>
      <w:r w:rsidRPr="003A5CCE">
        <w:t>37</w:t>
      </w:r>
      <w:r w:rsidRPr="003A5CCE">
        <w:tab/>
        <w:t xml:space="preserve">Retail Trade- Store-Based </w:t>
      </w:r>
      <w:r w:rsidRPr="003A5CCE">
        <w:tab/>
      </w:r>
      <w:r w:rsidR="00510EB9">
        <w:tab/>
      </w:r>
      <w:r w:rsidR="00510EB9">
        <w:tab/>
      </w:r>
      <w:r w:rsidR="00510EB9">
        <w:tab/>
      </w:r>
      <w:r w:rsidR="00510EB9">
        <w:tab/>
      </w:r>
      <w:r w:rsidR="00B737DF" w:rsidRPr="000C7201">
        <w:rPr>
          <w:rFonts w:ascii="Wingdings" w:hAnsi="Wingdings" w:cs="Wingdings"/>
          <w:sz w:val="20"/>
          <w:szCs w:val="20"/>
          <w:lang w:eastAsia="en-AU"/>
        </w:rPr>
        <w:t></w:t>
      </w:r>
    </w:p>
    <w:p w:rsidR="000A556E" w:rsidRPr="003A5CCE" w:rsidRDefault="000A556E" w:rsidP="00722F8B">
      <w:pPr>
        <w:pStyle w:val="NoSpacing"/>
      </w:pPr>
      <w:r w:rsidRPr="003A5CCE">
        <w:t>38</w:t>
      </w:r>
      <w:r w:rsidRPr="003A5CCE">
        <w:tab/>
        <w:t xml:space="preserve">Sports and Recreation- Gym, Sports Clubs &amp; Other </w:t>
      </w:r>
      <w:r w:rsidRPr="003A5CCE">
        <w:tab/>
      </w:r>
      <w:r w:rsidR="00B737DF" w:rsidRPr="000C7201">
        <w:rPr>
          <w:rFonts w:ascii="Wingdings" w:hAnsi="Wingdings" w:cs="Wingdings"/>
          <w:sz w:val="20"/>
          <w:szCs w:val="20"/>
          <w:lang w:eastAsia="en-AU"/>
        </w:rPr>
        <w:t></w:t>
      </w:r>
    </w:p>
    <w:p w:rsidR="000A556E" w:rsidRPr="003A5CCE" w:rsidRDefault="000A556E" w:rsidP="00722F8B">
      <w:pPr>
        <w:pStyle w:val="NoSpacing"/>
      </w:pPr>
      <w:r w:rsidRPr="003A5CCE">
        <w:t>39</w:t>
      </w:r>
      <w:r w:rsidRPr="003A5CCE">
        <w:tab/>
        <w:t>Transport Services</w:t>
      </w:r>
      <w:r w:rsidRPr="003A5CCE">
        <w:tab/>
      </w:r>
      <w:r w:rsidR="00510EB9">
        <w:tab/>
      </w:r>
      <w:r w:rsidR="00510EB9">
        <w:tab/>
      </w:r>
      <w:r w:rsidR="00510EB9">
        <w:tab/>
      </w:r>
      <w:r w:rsidR="00510EB9">
        <w:tab/>
      </w:r>
      <w:r w:rsidR="00510EB9">
        <w:tab/>
      </w:r>
      <w:r w:rsidR="00B737DF" w:rsidRPr="000C7201">
        <w:rPr>
          <w:rFonts w:ascii="Wingdings" w:hAnsi="Wingdings" w:cs="Wingdings"/>
          <w:sz w:val="20"/>
          <w:szCs w:val="20"/>
          <w:lang w:eastAsia="en-AU"/>
        </w:rPr>
        <w:t></w:t>
      </w:r>
    </w:p>
    <w:p w:rsidR="000A556E" w:rsidRPr="003A5CCE" w:rsidRDefault="000A556E" w:rsidP="00722F8B">
      <w:pPr>
        <w:pStyle w:val="NoSpacing"/>
      </w:pPr>
      <w:r w:rsidRPr="003A5CCE">
        <w:t>40</w:t>
      </w:r>
      <w:r w:rsidRPr="003A5CCE">
        <w:tab/>
        <w:t>Warehousing &amp; Storage Services</w:t>
      </w:r>
      <w:r w:rsidRPr="003A5CCE">
        <w:tab/>
      </w:r>
      <w:r w:rsidR="00510EB9">
        <w:tab/>
      </w:r>
      <w:r w:rsidR="00510EB9">
        <w:tab/>
      </w:r>
      <w:r w:rsidR="00510EB9">
        <w:tab/>
      </w:r>
      <w:r w:rsidR="00B737DF" w:rsidRPr="000C7201">
        <w:rPr>
          <w:rFonts w:ascii="Wingdings" w:hAnsi="Wingdings" w:cs="Wingdings"/>
          <w:sz w:val="20"/>
          <w:szCs w:val="20"/>
          <w:lang w:eastAsia="en-AU"/>
        </w:rPr>
        <w:t></w:t>
      </w:r>
    </w:p>
    <w:p w:rsidR="000A556E" w:rsidRPr="003A5CCE" w:rsidRDefault="000A556E" w:rsidP="00722F8B">
      <w:pPr>
        <w:pStyle w:val="NoSpacing"/>
      </w:pPr>
      <w:r w:rsidRPr="003A5CCE">
        <w:t>41</w:t>
      </w:r>
      <w:r w:rsidRPr="003A5CCE">
        <w:tab/>
        <w:t>Wholesale Trade- Grocery &amp; Other</w:t>
      </w:r>
      <w:r w:rsidRPr="003A5CCE">
        <w:tab/>
      </w:r>
      <w:r w:rsidR="00510EB9">
        <w:tab/>
      </w:r>
      <w:r w:rsidR="00510EB9">
        <w:tab/>
      </w:r>
      <w:r w:rsidR="00510EB9">
        <w:tab/>
      </w:r>
      <w:r w:rsidR="00B737DF" w:rsidRPr="000C7201">
        <w:rPr>
          <w:rFonts w:ascii="Wingdings" w:hAnsi="Wingdings" w:cs="Wingdings"/>
          <w:sz w:val="20"/>
          <w:szCs w:val="20"/>
          <w:lang w:eastAsia="en-AU"/>
        </w:rPr>
        <w:t></w:t>
      </w:r>
    </w:p>
    <w:p w:rsidR="000A556E" w:rsidRPr="003A5CCE" w:rsidRDefault="000A556E" w:rsidP="00722F8B">
      <w:pPr>
        <w:pStyle w:val="NoSpacing"/>
      </w:pPr>
      <w:r w:rsidRPr="003A5CCE">
        <w:t>42</w:t>
      </w:r>
      <w:r w:rsidRPr="003A5CCE">
        <w:tab/>
        <w:t xml:space="preserve">Wholesale Trade- Machinery &amp; Equipment </w:t>
      </w:r>
      <w:r w:rsidRPr="003A5CCE">
        <w:tab/>
      </w:r>
      <w:r w:rsidR="00510EB9">
        <w:tab/>
      </w:r>
      <w:r w:rsidR="00510EB9">
        <w:tab/>
      </w:r>
      <w:r w:rsidR="00B737DF" w:rsidRPr="000C7201">
        <w:rPr>
          <w:rFonts w:ascii="Wingdings" w:hAnsi="Wingdings" w:cs="Wingdings"/>
          <w:sz w:val="20"/>
          <w:szCs w:val="20"/>
          <w:lang w:eastAsia="en-AU"/>
        </w:rPr>
        <w:t></w:t>
      </w:r>
    </w:p>
    <w:p w:rsidR="000A556E" w:rsidRPr="003A5CCE" w:rsidRDefault="000A556E" w:rsidP="00722F8B">
      <w:pPr>
        <w:pStyle w:val="NoSpacing"/>
      </w:pPr>
      <w:r w:rsidRPr="003A5CCE">
        <w:t>43</w:t>
      </w:r>
      <w:r w:rsidRPr="003A5CCE">
        <w:tab/>
        <w:t>Wholesale Trade- Motor Vehicle &amp; Parts</w:t>
      </w:r>
      <w:r w:rsidRPr="003A5CCE">
        <w:tab/>
      </w:r>
      <w:r w:rsidR="00510EB9">
        <w:tab/>
      </w:r>
      <w:r w:rsidR="00510EB9">
        <w:tab/>
      </w:r>
      <w:r w:rsidR="00B737DF" w:rsidRPr="000C7201">
        <w:rPr>
          <w:rFonts w:ascii="Wingdings" w:hAnsi="Wingdings" w:cs="Wingdings"/>
          <w:sz w:val="20"/>
          <w:szCs w:val="20"/>
          <w:lang w:eastAsia="en-AU"/>
        </w:rPr>
        <w:t></w:t>
      </w:r>
    </w:p>
    <w:bookmarkEnd w:id="1"/>
    <w:bookmarkEnd w:id="2"/>
    <w:bookmarkEnd w:id="3"/>
    <w:bookmarkEnd w:id="4"/>
    <w:p w:rsidR="00A85530" w:rsidRDefault="00C95632" w:rsidP="00722F8B">
      <w:pPr>
        <w:pStyle w:val="NoSpacing"/>
        <w:rPr>
          <w:rFonts w:ascii="Wingdings" w:hAnsi="Wingdings" w:cs="Wingdings"/>
          <w:sz w:val="20"/>
          <w:szCs w:val="20"/>
          <w:lang w:eastAsia="en-AU"/>
        </w:rPr>
      </w:pPr>
      <w:r>
        <w:rPr>
          <w:rFonts w:eastAsia="Times New Roman"/>
        </w:rPr>
        <w:t>44</w:t>
      </w:r>
      <w:r>
        <w:rPr>
          <w:rFonts w:eastAsia="Times New Roman"/>
        </w:rPr>
        <w:tab/>
      </w:r>
      <w:r w:rsidR="000A556E" w:rsidRPr="003A5CCE">
        <w:rPr>
          <w:rFonts w:eastAsia="Times New Roman"/>
        </w:rPr>
        <w:t>Wholesale Trade- Other Goods</w:t>
      </w:r>
      <w:r w:rsidR="000A556E" w:rsidRPr="003A5CCE">
        <w:rPr>
          <w:rFonts w:eastAsia="Times New Roman"/>
        </w:rPr>
        <w:tab/>
      </w:r>
      <w:r w:rsidR="00510EB9">
        <w:rPr>
          <w:rFonts w:eastAsia="Times New Roman"/>
        </w:rPr>
        <w:tab/>
      </w:r>
      <w:r w:rsidR="00510EB9">
        <w:rPr>
          <w:rFonts w:eastAsia="Times New Roman"/>
        </w:rPr>
        <w:tab/>
      </w:r>
      <w:r w:rsidR="00510EB9">
        <w:rPr>
          <w:rFonts w:eastAsia="Times New Roman"/>
        </w:rPr>
        <w:tab/>
      </w:r>
      <w:r w:rsidR="00B737DF" w:rsidRPr="000C7201">
        <w:rPr>
          <w:rFonts w:ascii="Wingdings" w:hAnsi="Wingdings" w:cs="Wingdings"/>
          <w:sz w:val="20"/>
          <w:szCs w:val="20"/>
          <w:lang w:eastAsia="en-AU"/>
        </w:rPr>
        <w:t></w:t>
      </w:r>
    </w:p>
    <w:p w:rsidR="00DF2CB2" w:rsidRDefault="00DF2CB2" w:rsidP="00C95632">
      <w:pPr>
        <w:pStyle w:val="TableBody"/>
        <w:rPr>
          <w:rFonts w:eastAsia="Times New Roman"/>
          <w:lang w:eastAsia="en-AU"/>
        </w:rPr>
      </w:pPr>
    </w:p>
    <w:p w:rsidR="001C750A" w:rsidRPr="001C750A" w:rsidRDefault="00DF2CB2" w:rsidP="00722F8B">
      <w:pPr>
        <w:pStyle w:val="Pull-outheading"/>
        <w:jc w:val="center"/>
      </w:pPr>
      <w:r>
        <w:t>END OF TEMPLATE</w:t>
      </w:r>
    </w:p>
    <w:sectPr w:rsidR="001C750A" w:rsidRPr="001C750A" w:rsidSect="00695013">
      <w:headerReference w:type="first" r:id="rId14"/>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657" w:rsidRDefault="00960657" w:rsidP="00AE03FA">
      <w:pPr>
        <w:spacing w:after="0"/>
      </w:pPr>
      <w:r>
        <w:separator/>
      </w:r>
    </w:p>
    <w:p w:rsidR="00960657" w:rsidRDefault="00960657"/>
  </w:endnote>
  <w:endnote w:type="continuationSeparator" w:id="0">
    <w:p w:rsidR="00960657" w:rsidRDefault="00960657" w:rsidP="00AE03FA">
      <w:pPr>
        <w:spacing w:after="0"/>
      </w:pPr>
      <w:r>
        <w:continuationSeparator/>
      </w:r>
    </w:p>
    <w:p w:rsidR="00960657" w:rsidRDefault="009606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313B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C313B7" w:rsidRPr="009E15D6" w:rsidRDefault="00C313B7"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853736">
            <w:rPr>
              <w:rStyle w:val="PageNumber"/>
              <w:noProof/>
            </w:rPr>
            <w:t>2</w:t>
          </w:r>
          <w:r w:rsidRPr="009E15D6">
            <w:rPr>
              <w:rStyle w:val="PageNumber"/>
            </w:rPr>
            <w:fldChar w:fldCharType="end"/>
          </w:r>
        </w:p>
      </w:tc>
    </w:tr>
  </w:tbl>
  <w:p w:rsidR="00C313B7" w:rsidRPr="00CF2B15" w:rsidRDefault="00AF52EC" w:rsidP="00AF52EC">
    <w:pPr>
      <w:pStyle w:val="Footer"/>
      <w:ind w:right="818"/>
      <w:rPr>
        <w:b/>
      </w:rPr>
    </w:pPr>
    <w:r w:rsidRPr="00365B61">
      <w:rPr>
        <w:sz w:val="20"/>
      </w:rPr>
      <w:t>Essential Services Commission</w:t>
    </w:r>
    <w:r w:rsidR="0007058C">
      <w:rPr>
        <w:sz w:val="20"/>
      </w:rPr>
      <w:t xml:space="preserve"> </w:t>
    </w:r>
    <w:sdt>
      <w:sdtPr>
        <w:rPr>
          <w:b/>
        </w:rPr>
        <w:alias w:val="Title"/>
        <w:tag w:val=""/>
        <w:id w:val="219796748"/>
        <w:dataBinding w:prefixMappings="xmlns:ns0='http://purl.org/dc/elements/1.1/' xmlns:ns1='http://schemas.openxmlformats.org/package/2006/metadata/core-properties' " w:xpath="/ns1:coreProperties[1]/ns0:title[1]" w:storeItemID="{6C3C8BC8-F283-45AE-878A-BAB7291924A1}"/>
        <w:text/>
      </w:sdtPr>
      <w:sdtEndPr/>
      <w:sdtContent>
        <w:r w:rsidR="00157182">
          <w:rPr>
            <w:b/>
          </w:rPr>
          <w:t xml:space="preserve">VEEC Assignment Form </w:t>
        </w:r>
        <w:r w:rsidR="00D67D24">
          <w:rPr>
            <w:b/>
          </w:rPr>
          <w:t xml:space="preserve">Template: </w:t>
        </w:r>
        <w:r w:rsidR="00157182">
          <w:rPr>
            <w:b/>
          </w:rPr>
          <w:t>Project-Based Activities</w:t>
        </w:r>
      </w:sdtContent>
    </w:sdt>
    <w:r w:rsidR="00D948BD">
      <w:rPr>
        <w:b/>
      </w:rPr>
      <w:t xml:space="preserve"> (C/17/16230</w:t>
    </w:r>
    <w:r w:rsidR="00D67D24">
      <w:rPr>
        <w:b/>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95013"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695013" w:rsidRPr="009E15D6" w:rsidRDefault="00695013" w:rsidP="00317E3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853736">
            <w:rPr>
              <w:rStyle w:val="PageNumber"/>
              <w:noProof/>
            </w:rPr>
            <w:t>1</w:t>
          </w:r>
          <w:r w:rsidRPr="009E15D6">
            <w:rPr>
              <w:rStyle w:val="PageNumber"/>
            </w:rPr>
            <w:fldChar w:fldCharType="end"/>
          </w:r>
        </w:p>
      </w:tc>
    </w:tr>
  </w:tbl>
  <w:p w:rsidR="00695013" w:rsidRPr="00A47C18" w:rsidRDefault="00695013" w:rsidP="0079173A">
    <w:pPr>
      <w:pStyle w:val="Footer"/>
      <w:ind w:right="818"/>
      <w:rPr>
        <w:b/>
        <w:sz w:val="20"/>
        <w:szCs w:val="20"/>
      </w:rPr>
    </w:pPr>
    <w:r w:rsidRPr="008D6254">
      <w:t>Essential Services Commission</w:t>
    </w:r>
    <w:r w:rsidR="0007058C" w:rsidRPr="008D6254">
      <w:t xml:space="preserve"> </w:t>
    </w:r>
    <w:sdt>
      <w:sdtPr>
        <w:rPr>
          <w:b/>
        </w:rPr>
        <w:alias w:val="Title"/>
        <w:tag w:val=""/>
        <w:id w:val="-1537352813"/>
        <w:dataBinding w:prefixMappings="xmlns:ns0='http://purl.org/dc/elements/1.1/' xmlns:ns1='http://schemas.openxmlformats.org/package/2006/metadata/core-properties' " w:xpath="/ns1:coreProperties[1]/ns0:title[1]" w:storeItemID="{6C3C8BC8-F283-45AE-878A-BAB7291924A1}"/>
        <w:text/>
      </w:sdtPr>
      <w:sdtEndPr/>
      <w:sdtContent>
        <w:r w:rsidR="00D67D24">
          <w:rPr>
            <w:b/>
          </w:rPr>
          <w:t>VEEC Assignment Form Template: Project-Based Activities</w:t>
        </w:r>
      </w:sdtContent>
    </w:sdt>
    <w:r w:rsidR="00D948BD" w:rsidRPr="00D948BD">
      <w:rPr>
        <w:b/>
      </w:rPr>
      <w:t xml:space="preserve"> </w:t>
    </w:r>
    <w:r w:rsidR="00D948BD">
      <w:rPr>
        <w:b/>
      </w:rPr>
      <w:t>(C/17/16230)</w:t>
    </w:r>
    <w:r w:rsidRPr="008D6254">
      <w:rPr>
        <w:b/>
        <w:sz w:val="16"/>
      </w:rPr>
      <w:t xml:space="preserve">    </w:t>
    </w:r>
    <w:r w:rsidR="00365B61" w:rsidRPr="008D6254">
      <w:rPr>
        <w:b/>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657" w:rsidRPr="00CF33F6" w:rsidRDefault="00960657" w:rsidP="00AE03FA">
      <w:pPr>
        <w:spacing w:after="0"/>
        <w:rPr>
          <w:color w:val="75787B" w:themeColor="background2"/>
        </w:rPr>
      </w:pPr>
      <w:bookmarkStart w:id="0" w:name="_Hlk480978878"/>
      <w:bookmarkEnd w:id="0"/>
      <w:r w:rsidRPr="00CF33F6">
        <w:rPr>
          <w:color w:val="75787B" w:themeColor="background2"/>
        </w:rPr>
        <w:separator/>
      </w:r>
    </w:p>
    <w:p w:rsidR="00960657" w:rsidRDefault="00960657" w:rsidP="00CF33F6">
      <w:pPr>
        <w:pStyle w:val="NoSpacing"/>
      </w:pPr>
    </w:p>
  </w:footnote>
  <w:footnote w:type="continuationSeparator" w:id="0">
    <w:p w:rsidR="00960657" w:rsidRDefault="00960657" w:rsidP="00AE03FA">
      <w:pPr>
        <w:spacing w:after="0"/>
      </w:pPr>
      <w:r>
        <w:continuationSeparator/>
      </w:r>
    </w:p>
    <w:p w:rsidR="00960657" w:rsidRDefault="009606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B7" w:rsidRPr="00633068" w:rsidRDefault="00C313B7" w:rsidP="00633068">
    <w:pPr>
      <w:tabs>
        <w:tab w:val="left" w:pos="22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13" w:rsidRDefault="00695013">
    <w:pPr>
      <w:pStyle w:val="Header"/>
    </w:pPr>
    <w:r>
      <w:rPr>
        <w:noProof/>
        <w:lang w:eastAsia="en-AU"/>
      </w:rPr>
      <mc:AlternateContent>
        <mc:Choice Requires="wpg">
          <w:drawing>
            <wp:anchor distT="0" distB="180340" distL="114300" distR="114300" simplePos="0" relativeHeight="251659264" behindDoc="1" locked="0" layoutInCell="1" allowOverlap="1" wp14:anchorId="67E7A8A6" wp14:editId="3D3DC79D">
              <wp:simplePos x="0" y="0"/>
              <wp:positionH relativeFrom="column">
                <wp:posOffset>0</wp:posOffset>
              </wp:positionH>
              <wp:positionV relativeFrom="paragraph">
                <wp:posOffset>-38735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0;margin-top:-3.0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21" w:rsidRDefault="00D72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AC706"/>
    <w:lvl w:ilvl="0">
      <w:start w:val="1"/>
      <w:numFmt w:val="decimal"/>
      <w:lvlText w:val="%1."/>
      <w:lvlJc w:val="left"/>
      <w:pPr>
        <w:tabs>
          <w:tab w:val="num" w:pos="1492"/>
        </w:tabs>
        <w:ind w:left="1492" w:hanging="360"/>
      </w:pPr>
    </w:lvl>
  </w:abstractNum>
  <w:abstractNum w:abstractNumId="1">
    <w:nsid w:val="FFFFFF7D"/>
    <w:multiLevelType w:val="singleLevel"/>
    <w:tmpl w:val="6CFC6DF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nsid w:val="016B1472"/>
    <w:multiLevelType w:val="hybridMultilevel"/>
    <w:tmpl w:val="347E499E"/>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11">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4510C0B"/>
    <w:multiLevelType w:val="multilevel"/>
    <w:tmpl w:val="3D66CBA2"/>
    <w:numStyleLink w:val="CustomNumberlist"/>
  </w:abstractNum>
  <w:abstractNum w:abstractNumId="15">
    <w:nsid w:val="1B3C049B"/>
    <w:multiLevelType w:val="multilevel"/>
    <w:tmpl w:val="6D9A2BC2"/>
    <w:numStyleLink w:val="NumberedHeadings"/>
  </w:abstractNum>
  <w:abstractNum w:abstractNumId="16">
    <w:nsid w:val="1E8052EF"/>
    <w:multiLevelType w:val="multilevel"/>
    <w:tmpl w:val="DF4A9966"/>
    <w:numStyleLink w:val="TableBullets"/>
  </w:abstractNum>
  <w:abstractNum w:abstractNumId="17">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2391238"/>
    <w:multiLevelType w:val="multilevel"/>
    <w:tmpl w:val="6D9A2BC2"/>
    <w:numStyleLink w:val="NumberedHeadings"/>
  </w:abstractNum>
  <w:abstractNum w:abstractNumId="19">
    <w:nsid w:val="274A6F9E"/>
    <w:multiLevelType w:val="hybridMultilevel"/>
    <w:tmpl w:val="0800217A"/>
    <w:lvl w:ilvl="0" w:tplc="CCD45C48">
      <w:start w:val="1"/>
      <w:numFmt w:val="bullet"/>
      <w:lvlText w:val="□"/>
      <w:lvlJc w:val="left"/>
      <w:pPr>
        <w:ind w:left="720" w:hanging="360"/>
      </w:pPr>
      <w:rPr>
        <w:rFonts w:ascii="Arial" w:hAnsi="Arial"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59E348D"/>
    <w:multiLevelType w:val="multilevel"/>
    <w:tmpl w:val="3D66CBA2"/>
    <w:numStyleLink w:val="CustomNumberlist"/>
  </w:abstractNum>
  <w:abstractNum w:abstractNumId="21">
    <w:nsid w:val="362724A5"/>
    <w:multiLevelType w:val="hybridMultilevel"/>
    <w:tmpl w:val="95600ACE"/>
    <w:lvl w:ilvl="0" w:tplc="CDC6DD90">
      <w:start w:val="1"/>
      <w:numFmt w:val="bullet"/>
      <w:lvlText w:val="□"/>
      <w:lvlJc w:val="left"/>
      <w:pPr>
        <w:tabs>
          <w:tab w:val="num" w:pos="720"/>
        </w:tabs>
        <w:ind w:left="720" w:hanging="360"/>
      </w:pPr>
      <w:rPr>
        <w:rFonts w:ascii="Arial" w:hAnsi="Arial" w:hint="default"/>
        <w:sz w:val="32"/>
        <w:szCs w:val="32"/>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9C20E77"/>
    <w:multiLevelType w:val="multilevel"/>
    <w:tmpl w:val="6D9A2BC2"/>
    <w:numStyleLink w:val="NumberedHeadings"/>
  </w:abstractNum>
  <w:abstractNum w:abstractNumId="23">
    <w:nsid w:val="3AA454D7"/>
    <w:multiLevelType w:val="multilevel"/>
    <w:tmpl w:val="6D9A2BC2"/>
    <w:numStyleLink w:val="NumberedHeadings"/>
  </w:abstractNum>
  <w:abstractNum w:abstractNumId="24">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6863305"/>
    <w:multiLevelType w:val="hybridMultilevel"/>
    <w:tmpl w:val="E5F2FB24"/>
    <w:lvl w:ilvl="0" w:tplc="1A06C6B0">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A8B0109"/>
    <w:multiLevelType w:val="multilevel"/>
    <w:tmpl w:val="3D66CBA2"/>
    <w:numStyleLink w:val="CustomNumberlist"/>
  </w:abstractNum>
  <w:abstractNum w:abstractNumId="28">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9">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54EE7574"/>
    <w:multiLevelType w:val="hybridMultilevel"/>
    <w:tmpl w:val="8F345FB4"/>
    <w:lvl w:ilvl="0" w:tplc="DC32E96C">
      <w:start w:val="44"/>
      <w:numFmt w:val="bullet"/>
      <w:lvlText w:val="-"/>
      <w:lvlJc w:val="left"/>
      <w:pPr>
        <w:ind w:left="720" w:hanging="360"/>
      </w:pPr>
      <w:rPr>
        <w:rFonts w:ascii="Tahoma" w:eastAsiaTheme="majorEastAsia"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FAF12B4"/>
    <w:multiLevelType w:val="hybridMultilevel"/>
    <w:tmpl w:val="E59AF90E"/>
    <w:lvl w:ilvl="0" w:tplc="06ECC7F6">
      <w:start w:val="4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505317"/>
    <w:multiLevelType w:val="multilevel"/>
    <w:tmpl w:val="3D66CBA2"/>
    <w:numStyleLink w:val="CustomNumberlist"/>
  </w:abstractNum>
  <w:abstractNum w:abstractNumId="34">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B584A76"/>
    <w:multiLevelType w:val="hybridMultilevel"/>
    <w:tmpl w:val="E2580AC2"/>
    <w:lvl w:ilvl="0" w:tplc="91E210A4">
      <w:start w:val="4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D12C10"/>
    <w:multiLevelType w:val="hybridMultilevel"/>
    <w:tmpl w:val="239EED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4"/>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7"/>
  </w:num>
  <w:num w:numId="15">
    <w:abstractNumId w:val="18"/>
  </w:num>
  <w:num w:numId="16">
    <w:abstractNumId w:val="12"/>
  </w:num>
  <w:num w:numId="17">
    <w:abstractNumId w:val="26"/>
  </w:num>
  <w:num w:numId="18">
    <w:abstractNumId w:val="26"/>
  </w:num>
  <w:num w:numId="19">
    <w:abstractNumId w:val="20"/>
  </w:num>
  <w:num w:numId="20">
    <w:abstractNumId w:val="14"/>
  </w:num>
  <w:num w:numId="21">
    <w:abstractNumId w:val="29"/>
  </w:num>
  <w:num w:numId="22">
    <w:abstractNumId w:val="33"/>
  </w:num>
  <w:num w:numId="23">
    <w:abstractNumId w:val="13"/>
  </w:num>
  <w:num w:numId="24">
    <w:abstractNumId w:val="36"/>
  </w:num>
  <w:num w:numId="25">
    <w:abstractNumId w:val="32"/>
  </w:num>
  <w:num w:numId="26">
    <w:abstractNumId w:val="34"/>
  </w:num>
  <w:num w:numId="27">
    <w:abstractNumId w:val="16"/>
  </w:num>
  <w:num w:numId="28">
    <w:abstractNumId w:val="23"/>
  </w:num>
  <w:num w:numId="29">
    <w:abstractNumId w:val="22"/>
  </w:num>
  <w:num w:numId="30">
    <w:abstractNumId w:val="15"/>
  </w:num>
  <w:num w:numId="31">
    <w:abstractNumId w:val="27"/>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8"/>
  </w:num>
  <w:num w:numId="36">
    <w:abstractNumId w:val="35"/>
  </w:num>
  <w:num w:numId="37">
    <w:abstractNumId w:val="30"/>
  </w:num>
  <w:num w:numId="38">
    <w:abstractNumId w:val="31"/>
  </w:num>
  <w:num w:numId="39">
    <w:abstractNumId w:val="25"/>
  </w:num>
  <w:num w:numId="40">
    <w:abstractNumId w:val="19"/>
  </w:num>
  <w:num w:numId="41">
    <w:abstractNumId w:val="21"/>
  </w:num>
  <w:num w:numId="42">
    <w:abstractNumId w:val="10"/>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56E"/>
    <w:rsid w:val="000046BD"/>
    <w:rsid w:val="00010D54"/>
    <w:rsid w:val="00015588"/>
    <w:rsid w:val="00031CDA"/>
    <w:rsid w:val="000518F3"/>
    <w:rsid w:val="00052681"/>
    <w:rsid w:val="000566E0"/>
    <w:rsid w:val="0007058C"/>
    <w:rsid w:val="000805C7"/>
    <w:rsid w:val="00092D5F"/>
    <w:rsid w:val="000A1292"/>
    <w:rsid w:val="000A556E"/>
    <w:rsid w:val="000A759D"/>
    <w:rsid w:val="000A7FD9"/>
    <w:rsid w:val="000C40A1"/>
    <w:rsid w:val="000D2F1E"/>
    <w:rsid w:val="00117C54"/>
    <w:rsid w:val="00121F01"/>
    <w:rsid w:val="00136DAB"/>
    <w:rsid w:val="00153081"/>
    <w:rsid w:val="00157182"/>
    <w:rsid w:val="00161D84"/>
    <w:rsid w:val="001801C9"/>
    <w:rsid w:val="00184CEF"/>
    <w:rsid w:val="001869B0"/>
    <w:rsid w:val="00187ACF"/>
    <w:rsid w:val="001A4ACF"/>
    <w:rsid w:val="001C750A"/>
    <w:rsid w:val="001D07CD"/>
    <w:rsid w:val="001D4DFB"/>
    <w:rsid w:val="001E3CE3"/>
    <w:rsid w:val="001F3997"/>
    <w:rsid w:val="001F64A3"/>
    <w:rsid w:val="00203D3B"/>
    <w:rsid w:val="00204077"/>
    <w:rsid w:val="00204C88"/>
    <w:rsid w:val="00221BA1"/>
    <w:rsid w:val="002374E2"/>
    <w:rsid w:val="00243A5F"/>
    <w:rsid w:val="0026294D"/>
    <w:rsid w:val="002750C4"/>
    <w:rsid w:val="002814DF"/>
    <w:rsid w:val="00292869"/>
    <w:rsid w:val="002966CE"/>
    <w:rsid w:val="002A059D"/>
    <w:rsid w:val="002B1A8E"/>
    <w:rsid w:val="002B29A4"/>
    <w:rsid w:val="002C2ADF"/>
    <w:rsid w:val="002C7FE3"/>
    <w:rsid w:val="002D0E97"/>
    <w:rsid w:val="002D3B02"/>
    <w:rsid w:val="002E48AC"/>
    <w:rsid w:val="00302054"/>
    <w:rsid w:val="00307C1E"/>
    <w:rsid w:val="00314177"/>
    <w:rsid w:val="00317C67"/>
    <w:rsid w:val="003309E3"/>
    <w:rsid w:val="00333ED7"/>
    <w:rsid w:val="00336BFF"/>
    <w:rsid w:val="00350403"/>
    <w:rsid w:val="0035351E"/>
    <w:rsid w:val="00353663"/>
    <w:rsid w:val="00360763"/>
    <w:rsid w:val="00365B61"/>
    <w:rsid w:val="00375CBF"/>
    <w:rsid w:val="00375EFC"/>
    <w:rsid w:val="003837CC"/>
    <w:rsid w:val="00385949"/>
    <w:rsid w:val="003904B9"/>
    <w:rsid w:val="00395CFE"/>
    <w:rsid w:val="003A16E1"/>
    <w:rsid w:val="003A2748"/>
    <w:rsid w:val="003A5CCE"/>
    <w:rsid w:val="003A7330"/>
    <w:rsid w:val="003B2C77"/>
    <w:rsid w:val="003B629C"/>
    <w:rsid w:val="003C1CB8"/>
    <w:rsid w:val="00401ECA"/>
    <w:rsid w:val="0043066B"/>
    <w:rsid w:val="004309BF"/>
    <w:rsid w:val="004313D7"/>
    <w:rsid w:val="00454771"/>
    <w:rsid w:val="004558CC"/>
    <w:rsid w:val="00474225"/>
    <w:rsid w:val="00474670"/>
    <w:rsid w:val="004855CE"/>
    <w:rsid w:val="00496CF9"/>
    <w:rsid w:val="004A6308"/>
    <w:rsid w:val="004D104E"/>
    <w:rsid w:val="004D2564"/>
    <w:rsid w:val="004E5324"/>
    <w:rsid w:val="004F300E"/>
    <w:rsid w:val="004F3F8F"/>
    <w:rsid w:val="0050064B"/>
    <w:rsid w:val="00501F5D"/>
    <w:rsid w:val="00510EB9"/>
    <w:rsid w:val="00541F9A"/>
    <w:rsid w:val="00563AD8"/>
    <w:rsid w:val="0058364C"/>
    <w:rsid w:val="00594F38"/>
    <w:rsid w:val="005B38C8"/>
    <w:rsid w:val="005C6E04"/>
    <w:rsid w:val="005E2A78"/>
    <w:rsid w:val="005E2E03"/>
    <w:rsid w:val="005F3D90"/>
    <w:rsid w:val="005F5578"/>
    <w:rsid w:val="00605406"/>
    <w:rsid w:val="00605DD6"/>
    <w:rsid w:val="00615C49"/>
    <w:rsid w:val="006270DC"/>
    <w:rsid w:val="00633068"/>
    <w:rsid w:val="0063494B"/>
    <w:rsid w:val="006363B2"/>
    <w:rsid w:val="0064357B"/>
    <w:rsid w:val="006473F9"/>
    <w:rsid w:val="00655C67"/>
    <w:rsid w:val="00661EC3"/>
    <w:rsid w:val="006817B0"/>
    <w:rsid w:val="006946EA"/>
    <w:rsid w:val="00695013"/>
    <w:rsid w:val="006B153E"/>
    <w:rsid w:val="006C7DA4"/>
    <w:rsid w:val="006D0A5E"/>
    <w:rsid w:val="006D4CD9"/>
    <w:rsid w:val="006D64F2"/>
    <w:rsid w:val="006E6549"/>
    <w:rsid w:val="006E6B2B"/>
    <w:rsid w:val="006F29EA"/>
    <w:rsid w:val="00703C67"/>
    <w:rsid w:val="00705FF6"/>
    <w:rsid w:val="00707B2F"/>
    <w:rsid w:val="00710792"/>
    <w:rsid w:val="00711BA5"/>
    <w:rsid w:val="00717CCA"/>
    <w:rsid w:val="007202C6"/>
    <w:rsid w:val="00722F8B"/>
    <w:rsid w:val="00737D62"/>
    <w:rsid w:val="00740720"/>
    <w:rsid w:val="00747563"/>
    <w:rsid w:val="00772EB1"/>
    <w:rsid w:val="00781227"/>
    <w:rsid w:val="0079173A"/>
    <w:rsid w:val="00792B10"/>
    <w:rsid w:val="00795CF5"/>
    <w:rsid w:val="007A5734"/>
    <w:rsid w:val="007A577E"/>
    <w:rsid w:val="007C7E2D"/>
    <w:rsid w:val="007D676B"/>
    <w:rsid w:val="007E3CB1"/>
    <w:rsid w:val="008023E2"/>
    <w:rsid w:val="00822B2B"/>
    <w:rsid w:val="008260D2"/>
    <w:rsid w:val="00827C2E"/>
    <w:rsid w:val="008306F3"/>
    <w:rsid w:val="0083412B"/>
    <w:rsid w:val="00850588"/>
    <w:rsid w:val="00852F21"/>
    <w:rsid w:val="00853736"/>
    <w:rsid w:val="00857395"/>
    <w:rsid w:val="00865ECE"/>
    <w:rsid w:val="00881E07"/>
    <w:rsid w:val="00882783"/>
    <w:rsid w:val="008843AB"/>
    <w:rsid w:val="008B6874"/>
    <w:rsid w:val="008C1818"/>
    <w:rsid w:val="008D0C63"/>
    <w:rsid w:val="008D2C44"/>
    <w:rsid w:val="008D5551"/>
    <w:rsid w:val="008D5E13"/>
    <w:rsid w:val="008D6254"/>
    <w:rsid w:val="008E323C"/>
    <w:rsid w:val="008E3D06"/>
    <w:rsid w:val="008E7F70"/>
    <w:rsid w:val="008F38E1"/>
    <w:rsid w:val="008F7087"/>
    <w:rsid w:val="00904737"/>
    <w:rsid w:val="009058B1"/>
    <w:rsid w:val="00915BBB"/>
    <w:rsid w:val="00916721"/>
    <w:rsid w:val="009230CE"/>
    <w:rsid w:val="00933618"/>
    <w:rsid w:val="00936FD3"/>
    <w:rsid w:val="00943BDE"/>
    <w:rsid w:val="00960657"/>
    <w:rsid w:val="00961E03"/>
    <w:rsid w:val="009649D4"/>
    <w:rsid w:val="00986CF3"/>
    <w:rsid w:val="009A1009"/>
    <w:rsid w:val="009A4DB9"/>
    <w:rsid w:val="009A5B80"/>
    <w:rsid w:val="009A5EF3"/>
    <w:rsid w:val="009B583F"/>
    <w:rsid w:val="009C3565"/>
    <w:rsid w:val="009D4DD5"/>
    <w:rsid w:val="009D5E04"/>
    <w:rsid w:val="009E15D6"/>
    <w:rsid w:val="00A26591"/>
    <w:rsid w:val="00A27C06"/>
    <w:rsid w:val="00A27D94"/>
    <w:rsid w:val="00A46127"/>
    <w:rsid w:val="00A47C18"/>
    <w:rsid w:val="00A54E4D"/>
    <w:rsid w:val="00A67A25"/>
    <w:rsid w:val="00A72349"/>
    <w:rsid w:val="00A85530"/>
    <w:rsid w:val="00A93CAF"/>
    <w:rsid w:val="00AA4C35"/>
    <w:rsid w:val="00AA5609"/>
    <w:rsid w:val="00AD289C"/>
    <w:rsid w:val="00AD2E14"/>
    <w:rsid w:val="00AE03FA"/>
    <w:rsid w:val="00AE0C8F"/>
    <w:rsid w:val="00AE70E6"/>
    <w:rsid w:val="00AF3F4B"/>
    <w:rsid w:val="00AF52EC"/>
    <w:rsid w:val="00AF63AC"/>
    <w:rsid w:val="00B00887"/>
    <w:rsid w:val="00B027ED"/>
    <w:rsid w:val="00B04857"/>
    <w:rsid w:val="00B14CB6"/>
    <w:rsid w:val="00B2188C"/>
    <w:rsid w:val="00B27C00"/>
    <w:rsid w:val="00B27ED3"/>
    <w:rsid w:val="00B37A15"/>
    <w:rsid w:val="00B503C2"/>
    <w:rsid w:val="00B52E6C"/>
    <w:rsid w:val="00B655D9"/>
    <w:rsid w:val="00B72AB0"/>
    <w:rsid w:val="00B737DF"/>
    <w:rsid w:val="00B744AF"/>
    <w:rsid w:val="00B8265E"/>
    <w:rsid w:val="00B943C3"/>
    <w:rsid w:val="00BA6209"/>
    <w:rsid w:val="00BC0E1F"/>
    <w:rsid w:val="00BC7221"/>
    <w:rsid w:val="00BD24AA"/>
    <w:rsid w:val="00BD3D12"/>
    <w:rsid w:val="00BD479F"/>
    <w:rsid w:val="00BE2D6C"/>
    <w:rsid w:val="00BF24B1"/>
    <w:rsid w:val="00C00E6F"/>
    <w:rsid w:val="00C03765"/>
    <w:rsid w:val="00C313B7"/>
    <w:rsid w:val="00C3427B"/>
    <w:rsid w:val="00C34EF4"/>
    <w:rsid w:val="00C36E8A"/>
    <w:rsid w:val="00C45BF3"/>
    <w:rsid w:val="00C47364"/>
    <w:rsid w:val="00C54B87"/>
    <w:rsid w:val="00C615D5"/>
    <w:rsid w:val="00C753B8"/>
    <w:rsid w:val="00C80CDA"/>
    <w:rsid w:val="00C848F1"/>
    <w:rsid w:val="00C9324B"/>
    <w:rsid w:val="00C95632"/>
    <w:rsid w:val="00CB7FB8"/>
    <w:rsid w:val="00CC6052"/>
    <w:rsid w:val="00CD057A"/>
    <w:rsid w:val="00CD3446"/>
    <w:rsid w:val="00CE1F9B"/>
    <w:rsid w:val="00CE324D"/>
    <w:rsid w:val="00CE516A"/>
    <w:rsid w:val="00CF2B15"/>
    <w:rsid w:val="00CF33F6"/>
    <w:rsid w:val="00D16311"/>
    <w:rsid w:val="00D23A3D"/>
    <w:rsid w:val="00D30FA8"/>
    <w:rsid w:val="00D337F6"/>
    <w:rsid w:val="00D3670C"/>
    <w:rsid w:val="00D414EC"/>
    <w:rsid w:val="00D609FF"/>
    <w:rsid w:val="00D67D24"/>
    <w:rsid w:val="00D71036"/>
    <w:rsid w:val="00D72B21"/>
    <w:rsid w:val="00D8058E"/>
    <w:rsid w:val="00D84636"/>
    <w:rsid w:val="00D857D0"/>
    <w:rsid w:val="00D948BD"/>
    <w:rsid w:val="00DA005C"/>
    <w:rsid w:val="00DA518B"/>
    <w:rsid w:val="00DB79C6"/>
    <w:rsid w:val="00DC2B59"/>
    <w:rsid w:val="00DC3BE7"/>
    <w:rsid w:val="00DE67E9"/>
    <w:rsid w:val="00DF2CB2"/>
    <w:rsid w:val="00E03B00"/>
    <w:rsid w:val="00E04398"/>
    <w:rsid w:val="00E46870"/>
    <w:rsid w:val="00E5390E"/>
    <w:rsid w:val="00E62299"/>
    <w:rsid w:val="00E640D1"/>
    <w:rsid w:val="00E736EA"/>
    <w:rsid w:val="00E9393A"/>
    <w:rsid w:val="00E93CB5"/>
    <w:rsid w:val="00E96A82"/>
    <w:rsid w:val="00EA23C9"/>
    <w:rsid w:val="00EA47A3"/>
    <w:rsid w:val="00EB0D2F"/>
    <w:rsid w:val="00EB2E20"/>
    <w:rsid w:val="00EB6E73"/>
    <w:rsid w:val="00EB7A15"/>
    <w:rsid w:val="00EE2981"/>
    <w:rsid w:val="00EE3779"/>
    <w:rsid w:val="00EE5935"/>
    <w:rsid w:val="00F033E5"/>
    <w:rsid w:val="00F31B67"/>
    <w:rsid w:val="00F5662B"/>
    <w:rsid w:val="00F609AF"/>
    <w:rsid w:val="00F627A9"/>
    <w:rsid w:val="00F666F0"/>
    <w:rsid w:val="00F81408"/>
    <w:rsid w:val="00FA0263"/>
    <w:rsid w:val="00FB2CF8"/>
    <w:rsid w:val="00FC4EAB"/>
    <w:rsid w:val="00FC5279"/>
    <w:rsid w:val="00FE077A"/>
    <w:rsid w:val="00FE3CBC"/>
    <w:rsid w:val="00FE4313"/>
    <w:rsid w:val="00FF06B5"/>
    <w:rsid w:val="00FF4EF4"/>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474225"/>
    <w:rPr>
      <w:sz w:val="16"/>
      <w:szCs w:val="16"/>
    </w:rPr>
  </w:style>
  <w:style w:type="paragraph" w:styleId="CommentText">
    <w:name w:val="annotation text"/>
    <w:basedOn w:val="Normal"/>
    <w:link w:val="CommentTextChar"/>
    <w:uiPriority w:val="99"/>
    <w:semiHidden/>
    <w:unhideWhenUsed/>
    <w:rsid w:val="00474225"/>
    <w:pPr>
      <w:spacing w:line="240" w:lineRule="auto"/>
    </w:pPr>
    <w:rPr>
      <w:sz w:val="20"/>
      <w:szCs w:val="20"/>
    </w:rPr>
  </w:style>
  <w:style w:type="character" w:customStyle="1" w:styleId="CommentTextChar">
    <w:name w:val="Comment Text Char"/>
    <w:basedOn w:val="DefaultParagraphFont"/>
    <w:link w:val="CommentText"/>
    <w:uiPriority w:val="99"/>
    <w:semiHidden/>
    <w:rsid w:val="00474225"/>
    <w:rPr>
      <w:sz w:val="20"/>
      <w:szCs w:val="20"/>
      <w:lang w:val="en-AU"/>
    </w:rPr>
  </w:style>
  <w:style w:type="paragraph" w:styleId="CommentSubject">
    <w:name w:val="annotation subject"/>
    <w:basedOn w:val="CommentText"/>
    <w:next w:val="CommentText"/>
    <w:link w:val="CommentSubjectChar"/>
    <w:uiPriority w:val="99"/>
    <w:semiHidden/>
    <w:unhideWhenUsed/>
    <w:rsid w:val="00474225"/>
    <w:rPr>
      <w:b/>
      <w:bCs/>
    </w:rPr>
  </w:style>
  <w:style w:type="character" w:customStyle="1" w:styleId="CommentSubjectChar">
    <w:name w:val="Comment Subject Char"/>
    <w:basedOn w:val="CommentTextChar"/>
    <w:link w:val="CommentSubject"/>
    <w:uiPriority w:val="99"/>
    <w:semiHidden/>
    <w:rsid w:val="00474225"/>
    <w:rPr>
      <w:b/>
      <w:bCs/>
      <w:sz w:val="20"/>
      <w:szCs w:val="20"/>
      <w:lang w:val="en-AU"/>
    </w:rPr>
  </w:style>
  <w:style w:type="paragraph" w:styleId="EndnoteText">
    <w:name w:val="endnote text"/>
    <w:basedOn w:val="Normal"/>
    <w:link w:val="EndnoteTextChar"/>
    <w:uiPriority w:val="99"/>
    <w:semiHidden/>
    <w:unhideWhenUsed/>
    <w:rsid w:val="00850588"/>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50588"/>
    <w:rPr>
      <w:sz w:val="20"/>
      <w:szCs w:val="20"/>
      <w:lang w:val="en-AU"/>
    </w:rPr>
  </w:style>
  <w:style w:type="character" w:styleId="EndnoteReference">
    <w:name w:val="endnote reference"/>
    <w:basedOn w:val="DefaultParagraphFont"/>
    <w:uiPriority w:val="99"/>
    <w:semiHidden/>
    <w:unhideWhenUsed/>
    <w:rsid w:val="00850588"/>
    <w:rPr>
      <w:vertAlign w:val="superscript"/>
    </w:rPr>
  </w:style>
  <w:style w:type="paragraph" w:styleId="Revision">
    <w:name w:val="Revision"/>
    <w:hidden/>
    <w:uiPriority w:val="99"/>
    <w:semiHidden/>
    <w:rsid w:val="0026294D"/>
    <w:pPr>
      <w:spacing w:after="0" w:line="240" w:lineRule="auto"/>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474225"/>
    <w:rPr>
      <w:sz w:val="16"/>
      <w:szCs w:val="16"/>
    </w:rPr>
  </w:style>
  <w:style w:type="paragraph" w:styleId="CommentText">
    <w:name w:val="annotation text"/>
    <w:basedOn w:val="Normal"/>
    <w:link w:val="CommentTextChar"/>
    <w:uiPriority w:val="99"/>
    <w:semiHidden/>
    <w:unhideWhenUsed/>
    <w:rsid w:val="00474225"/>
    <w:pPr>
      <w:spacing w:line="240" w:lineRule="auto"/>
    </w:pPr>
    <w:rPr>
      <w:sz w:val="20"/>
      <w:szCs w:val="20"/>
    </w:rPr>
  </w:style>
  <w:style w:type="character" w:customStyle="1" w:styleId="CommentTextChar">
    <w:name w:val="Comment Text Char"/>
    <w:basedOn w:val="DefaultParagraphFont"/>
    <w:link w:val="CommentText"/>
    <w:uiPriority w:val="99"/>
    <w:semiHidden/>
    <w:rsid w:val="00474225"/>
    <w:rPr>
      <w:sz w:val="20"/>
      <w:szCs w:val="20"/>
      <w:lang w:val="en-AU"/>
    </w:rPr>
  </w:style>
  <w:style w:type="paragraph" w:styleId="CommentSubject">
    <w:name w:val="annotation subject"/>
    <w:basedOn w:val="CommentText"/>
    <w:next w:val="CommentText"/>
    <w:link w:val="CommentSubjectChar"/>
    <w:uiPriority w:val="99"/>
    <w:semiHidden/>
    <w:unhideWhenUsed/>
    <w:rsid w:val="00474225"/>
    <w:rPr>
      <w:b/>
      <w:bCs/>
    </w:rPr>
  </w:style>
  <w:style w:type="character" w:customStyle="1" w:styleId="CommentSubjectChar">
    <w:name w:val="Comment Subject Char"/>
    <w:basedOn w:val="CommentTextChar"/>
    <w:link w:val="CommentSubject"/>
    <w:uiPriority w:val="99"/>
    <w:semiHidden/>
    <w:rsid w:val="00474225"/>
    <w:rPr>
      <w:b/>
      <w:bCs/>
      <w:sz w:val="20"/>
      <w:szCs w:val="20"/>
      <w:lang w:val="en-AU"/>
    </w:rPr>
  </w:style>
  <w:style w:type="paragraph" w:styleId="EndnoteText">
    <w:name w:val="endnote text"/>
    <w:basedOn w:val="Normal"/>
    <w:link w:val="EndnoteTextChar"/>
    <w:uiPriority w:val="99"/>
    <w:semiHidden/>
    <w:unhideWhenUsed/>
    <w:rsid w:val="00850588"/>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50588"/>
    <w:rPr>
      <w:sz w:val="20"/>
      <w:szCs w:val="20"/>
      <w:lang w:val="en-AU"/>
    </w:rPr>
  </w:style>
  <w:style w:type="character" w:styleId="EndnoteReference">
    <w:name w:val="endnote reference"/>
    <w:basedOn w:val="DefaultParagraphFont"/>
    <w:uiPriority w:val="99"/>
    <w:semiHidden/>
    <w:unhideWhenUsed/>
    <w:rsid w:val="00850588"/>
    <w:rPr>
      <w:vertAlign w:val="superscript"/>
    </w:rPr>
  </w:style>
  <w:style w:type="paragraph" w:styleId="Revision">
    <w:name w:val="Revision"/>
    <w:hidden/>
    <w:uiPriority w:val="99"/>
    <w:semiHidden/>
    <w:rsid w:val="0026294D"/>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eu@esc.vic.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3%20-%20VEET-only%20templates\Short%20document%20ORANGE%20VEET.dotx" TargetMode="External"/></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B638-FDAD-44F8-B540-63BE08B77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ORANGE VEET</Template>
  <TotalTime>0</TotalTime>
  <Pages>8</Pages>
  <Words>2109</Words>
  <Characters>11660</Characters>
  <Application>Microsoft Office Word</Application>
  <DocSecurity>0</DocSecurity>
  <Lines>262</Lines>
  <Paragraphs>165</Paragraphs>
  <ScaleCrop>false</ScaleCrop>
  <HeadingPairs>
    <vt:vector size="2" baseType="variant">
      <vt:variant>
        <vt:lpstr>Title</vt:lpstr>
      </vt:variant>
      <vt:variant>
        <vt:i4>1</vt:i4>
      </vt:variant>
    </vt:vector>
  </HeadingPairs>
  <TitlesOfParts>
    <vt:vector size="1" baseType="lpstr">
      <vt:lpstr>VEEC Assignment Form Template: Project-Based Activities</vt:lpstr>
    </vt:vector>
  </TitlesOfParts>
  <Company>Essential Services Commission</Company>
  <LinksUpToDate>false</LinksUpToDate>
  <CharactersWithSpaces>13851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Project-Based Activities</dc:title>
  <dc:creator>Ayona Sur</dc:creator>
  <cp:lastModifiedBy>Phil Woodward</cp:lastModifiedBy>
  <cp:revision>2</cp:revision>
  <cp:lastPrinted>2017-05-12T05:28:00Z</cp:lastPrinted>
  <dcterms:created xsi:type="dcterms:W3CDTF">2018-12-10T05:34:00Z</dcterms:created>
  <dcterms:modified xsi:type="dcterms:W3CDTF">2018-12-10T05:34:00Z</dcterms:modified>
</cp:coreProperties>
</file>